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E036B">
      <w:pPr>
        <w:jc w:val="center"/>
        <w:rPr>
          <w:b/>
        </w:rPr>
      </w:pPr>
      <w:bookmarkStart w:id="0" w:name="_GoBack"/>
      <w:bookmarkEnd w:id="0"/>
      <w:r>
        <w:rPr>
          <w:b/>
        </w:rPr>
        <w:t>Tuesday, January 8</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51392" w:rsidRDefault="00251392" w:rsidP="00251392">
      <w:r>
        <w:t>The Psalmist declares:</w:t>
      </w:r>
    </w:p>
    <w:p w:rsidR="00251392" w:rsidRDefault="00251392" w:rsidP="00251392">
      <w:r>
        <w:tab/>
        <w:t>“How good and pleasant it is when brothers live together in unity!”</w:t>
      </w:r>
    </w:p>
    <w:p w:rsidR="00251392" w:rsidRDefault="00251392" w:rsidP="00251392">
      <w:r>
        <w:t>(Psalm 133:1)</w:t>
      </w:r>
    </w:p>
    <w:p w:rsidR="00251392" w:rsidRDefault="00B24523" w:rsidP="00251392">
      <w:r>
        <w:tab/>
      </w:r>
      <w:r w:rsidR="00251392">
        <w:t>Let us pray:</w:t>
      </w:r>
    </w:p>
    <w:p w:rsidR="00251392" w:rsidRDefault="00251392" w:rsidP="00251392">
      <w:r>
        <w:tab/>
        <w:t xml:space="preserve">Glorious and Loving God, here near the start of a New Year and at the beginning of this new </w:t>
      </w:r>
      <w:r w:rsidR="00C30783">
        <w:t>l</w:t>
      </w:r>
      <w:r>
        <w:t>egislative session, we humbly pray for Your blessings upon the Senate of South Carolina</w:t>
      </w:r>
      <w:r w:rsidR="00DB1832">
        <w:t xml:space="preserve"> </w:t>
      </w:r>
      <w:r w:rsidR="00360578">
        <w:t>--</w:t>
      </w:r>
      <w:r w:rsidR="00DB1832">
        <w:t xml:space="preserve"> </w:t>
      </w:r>
      <w:r>
        <w:t xml:space="preserve">indeed, upon all who serve You faithfully in this State: our Governor, the Lieutenant Governor, every leader who honors You in this State House and who serves You throughout each county.  In a time when rancor and distrust are so dominant in politics in the United States, may Your grace and love embrace each person who serves You, so that he and she may provide true leadership, working collaboratively and with a passion for the common good.  And through it all during this year may it be the women and men and children of South Carolina who benefit, and the glory be Yours.  In Your loving name we pray, Lord.  </w:t>
      </w:r>
    </w:p>
    <w:p w:rsidR="00251392" w:rsidRDefault="00251392" w:rsidP="00251392">
      <w:r>
        <w:t>Amen.</w:t>
      </w:r>
    </w:p>
    <w:p w:rsidR="00DB74A4" w:rsidRDefault="00DB74A4" w:rsidP="00251392"/>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30338" w:rsidRPr="007C162B" w:rsidRDefault="00A30338" w:rsidP="00A30338">
      <w:pPr>
        <w:jc w:val="center"/>
        <w:rPr>
          <w:b/>
        </w:rPr>
      </w:pPr>
      <w:r w:rsidRPr="007C162B">
        <w:rPr>
          <w:b/>
        </w:rPr>
        <w:t>MESSAGE FROM THE GOVERNOR</w:t>
      </w:r>
    </w:p>
    <w:p w:rsidR="00A30338" w:rsidRPr="007C162B" w:rsidRDefault="00A30338" w:rsidP="00124033">
      <w:pPr>
        <w:ind w:firstLine="216"/>
      </w:pPr>
      <w:r w:rsidRPr="007C162B">
        <w:t>The following appointments were transmitted by the Honorable Nikki Randhawa Haley:</w:t>
      </w:r>
    </w:p>
    <w:p w:rsidR="00A30338" w:rsidRPr="007C162B" w:rsidRDefault="00A30338" w:rsidP="00124033">
      <w:pPr>
        <w:ind w:firstLine="216"/>
      </w:pPr>
    </w:p>
    <w:p w:rsidR="00A30338" w:rsidRPr="007C162B" w:rsidRDefault="00A30338" w:rsidP="00A30338">
      <w:pPr>
        <w:jc w:val="center"/>
        <w:rPr>
          <w:b/>
        </w:rPr>
      </w:pPr>
      <w:r w:rsidRPr="007C162B">
        <w:rPr>
          <w:b/>
        </w:rPr>
        <w:t>Statewide Appointment</w:t>
      </w:r>
    </w:p>
    <w:p w:rsidR="00A30338" w:rsidRPr="007C162B" w:rsidRDefault="00A30338" w:rsidP="00A30338">
      <w:pPr>
        <w:keepNext/>
        <w:ind w:firstLine="216"/>
        <w:rPr>
          <w:u w:val="single"/>
        </w:rPr>
      </w:pPr>
      <w:r w:rsidRPr="007C162B">
        <w:rPr>
          <w:u w:val="single"/>
        </w:rPr>
        <w:t>Initial Appointment,</w:t>
      </w:r>
      <w:r w:rsidR="00C30783">
        <w:rPr>
          <w:u w:val="single"/>
        </w:rPr>
        <w:t xml:space="preserve"> Fifteenth Circuit Solicitor, Fifteenth</w:t>
      </w:r>
      <w:r w:rsidRPr="007C162B">
        <w:rPr>
          <w:u w:val="single"/>
        </w:rPr>
        <w:t xml:space="preserve"> Judicial Circuit:</w:t>
      </w:r>
    </w:p>
    <w:p w:rsidR="00A30338" w:rsidRDefault="00A30338" w:rsidP="00A30338">
      <w:r>
        <w:tab/>
        <w:t>Jimmy A. Richardson II, 1000 Dublin Drive, Conway, SC 29526</w:t>
      </w:r>
      <w:r w:rsidRPr="007C162B">
        <w:rPr>
          <w:i/>
        </w:rPr>
        <w:t xml:space="preserve"> VICE </w:t>
      </w:r>
      <w:r w:rsidRPr="007C162B">
        <w:t>Greg Hembree</w:t>
      </w:r>
    </w:p>
    <w:p w:rsidR="00A30338" w:rsidRDefault="00A30338" w:rsidP="00A30338"/>
    <w:p w:rsidR="00A30338" w:rsidRDefault="00A30338" w:rsidP="00A30338">
      <w:pPr>
        <w:ind w:firstLine="216"/>
      </w:pPr>
      <w:r>
        <w:t>Referred to the Committee on Judiciary.</w:t>
      </w:r>
    </w:p>
    <w:p w:rsidR="00A30338" w:rsidRPr="007C162B" w:rsidRDefault="00A30338" w:rsidP="00A30338">
      <w:pPr>
        <w:jc w:val="center"/>
        <w:rPr>
          <w:b/>
        </w:rPr>
      </w:pPr>
      <w:r w:rsidRPr="007C162B">
        <w:rPr>
          <w:b/>
        </w:rPr>
        <w:lastRenderedPageBreak/>
        <w:t>Local Appointment</w:t>
      </w:r>
    </w:p>
    <w:p w:rsidR="00A30338" w:rsidRPr="007C162B" w:rsidRDefault="00A30338" w:rsidP="00A30338">
      <w:pPr>
        <w:keepNext/>
        <w:ind w:firstLine="216"/>
        <w:rPr>
          <w:u w:val="single"/>
        </w:rPr>
      </w:pPr>
      <w:r w:rsidRPr="007C162B">
        <w:rPr>
          <w:u w:val="single"/>
        </w:rPr>
        <w:t>Initial Appointment, Pickens County Magistrate, with the term to commence April 30, 2010, and to expire April 30, 2014</w:t>
      </w:r>
    </w:p>
    <w:p w:rsidR="00A30338" w:rsidRDefault="00A30338" w:rsidP="00A30338">
      <w:r>
        <w:tab/>
        <w:t>Benjamin A. Dow, 153 Gilleland Road, Pickens, SC 29671</w:t>
      </w:r>
      <w:r w:rsidRPr="007C162B">
        <w:rPr>
          <w:i/>
        </w:rPr>
        <w:t xml:space="preserve"> VICE </w:t>
      </w:r>
      <w:r w:rsidRPr="007C162B">
        <w:t>Joe Wolfe</w:t>
      </w:r>
    </w:p>
    <w:p w:rsidR="00A30338" w:rsidRDefault="00A30338" w:rsidP="00A30338"/>
    <w:p w:rsidR="005F5D5F" w:rsidRDefault="005F5D5F" w:rsidP="005F5D5F">
      <w:pPr>
        <w:jc w:val="center"/>
        <w:rPr>
          <w:b/>
        </w:rPr>
      </w:pPr>
      <w:r>
        <w:rPr>
          <w:b/>
        </w:rPr>
        <w:t>Leave of Absence</w:t>
      </w:r>
    </w:p>
    <w:p w:rsidR="005F5D5F" w:rsidRPr="005F5D5F" w:rsidRDefault="005F5D5F" w:rsidP="005F5D5F">
      <w:r>
        <w:tab/>
      </w:r>
      <w:r>
        <w:tab/>
        <w:t>On motion of Senator MALLOY, at 12:05 P.M., Senator PINCKNEY was granted a leave of absence beginning Tuesday, January 8, 2013 through Tuesday, January 22, 2013.</w:t>
      </w:r>
    </w:p>
    <w:p w:rsidR="005F5D5F" w:rsidRDefault="005F5D5F" w:rsidP="00A30338"/>
    <w:p w:rsidR="00DB74A4" w:rsidRDefault="000A7610">
      <w:pPr>
        <w:pStyle w:val="Header"/>
        <w:tabs>
          <w:tab w:val="clear" w:pos="8640"/>
          <w:tab w:val="left" w:pos="4320"/>
        </w:tabs>
        <w:jc w:val="center"/>
        <w:rPr>
          <w:b/>
        </w:rPr>
      </w:pPr>
      <w:r>
        <w:rPr>
          <w:b/>
        </w:rPr>
        <w:t>REGULATIONS RECEIVED</w:t>
      </w:r>
    </w:p>
    <w:p w:rsidR="00DB74A4" w:rsidRDefault="00DF48D7">
      <w:pPr>
        <w:pStyle w:val="Header"/>
        <w:tabs>
          <w:tab w:val="clear" w:pos="8640"/>
          <w:tab w:val="left" w:pos="4320"/>
        </w:tabs>
      </w:pPr>
      <w:r>
        <w:tab/>
        <w:t xml:space="preserve">The following </w:t>
      </w:r>
      <w:r w:rsidR="000A7610">
        <w:t>were received and referr</w:t>
      </w:r>
      <w:r>
        <w:t>ed to the appropriate committee</w:t>
      </w:r>
      <w:r w:rsidR="000A7610">
        <w:t>s for consideration:</w:t>
      </w:r>
    </w:p>
    <w:p w:rsidR="00DB74A4" w:rsidRDefault="00DB74A4">
      <w:pPr>
        <w:pStyle w:val="Header"/>
        <w:tabs>
          <w:tab w:val="clear" w:pos="8640"/>
          <w:tab w:val="left" w:pos="4320"/>
        </w:tabs>
      </w:pPr>
    </w:p>
    <w:p w:rsidR="00674E09" w:rsidRDefault="00674E09" w:rsidP="00674E09">
      <w:r w:rsidRPr="00F0176A">
        <w:t>Document No. 4210</w:t>
      </w:r>
    </w:p>
    <w:p w:rsidR="00674E09" w:rsidRPr="00F0176A" w:rsidRDefault="00674E09" w:rsidP="00674E09">
      <w:r w:rsidRPr="00F0176A">
        <w:t>Agency: Department of Health and Environmental Control</w:t>
      </w:r>
    </w:p>
    <w:p w:rsidR="00674E09" w:rsidRPr="00F0176A" w:rsidRDefault="00674E09" w:rsidP="00674E09">
      <w:r w:rsidRPr="00F0176A">
        <w:t>Chapter: 61</w:t>
      </w:r>
    </w:p>
    <w:p w:rsidR="00674E09" w:rsidRDefault="00674E09" w:rsidP="00674E09">
      <w:r w:rsidRPr="00F0176A">
        <w:t>Statutory Authority: 1976 Code Sections 44-1-140, 44-33-30, 44-37-40, 44-37-50, and 44-89-10</w:t>
      </w:r>
      <w:r w:rsidR="004326A0">
        <w:t>,</w:t>
      </w:r>
      <w:r w:rsidRPr="00F0176A">
        <w:t xml:space="preserve"> et seq.</w:t>
      </w:r>
    </w:p>
    <w:p w:rsidR="00674E09" w:rsidRDefault="00674E09" w:rsidP="00674E09">
      <w:r w:rsidRPr="00F0176A">
        <w:t>SUBJECT: Licensed Midwives</w:t>
      </w:r>
    </w:p>
    <w:p w:rsidR="00674E09" w:rsidRDefault="00674E09" w:rsidP="00674E09">
      <w:r w:rsidRPr="00F0176A">
        <w:t>Received by Lieutenant Governor January 8, 2013</w:t>
      </w:r>
    </w:p>
    <w:p w:rsidR="00674E09" w:rsidRDefault="00360578" w:rsidP="00674E09">
      <w:r>
        <w:t>Referred to</w:t>
      </w:r>
      <w:r w:rsidR="00016DF8">
        <w:t xml:space="preserve"> the Medical Affairs</w:t>
      </w:r>
      <w:r>
        <w:t xml:space="preserve"> </w:t>
      </w:r>
      <w:r w:rsidR="00674E09" w:rsidRPr="00F0176A">
        <w:t>Committee</w:t>
      </w:r>
    </w:p>
    <w:p w:rsidR="00674E09" w:rsidRDefault="00674E09" w:rsidP="00674E09">
      <w:r w:rsidRPr="00F0176A">
        <w:t>Legislative Review Expiration May 8, 2013</w:t>
      </w:r>
    </w:p>
    <w:p w:rsidR="007B1BC2" w:rsidRPr="00BA54F4" w:rsidRDefault="007B1BC2" w:rsidP="007B1BC2"/>
    <w:p w:rsidR="007B1BC2" w:rsidRDefault="007B1BC2" w:rsidP="004A46FD">
      <w:r w:rsidRPr="00BA54F4">
        <w:t>Document No. 4259</w:t>
      </w:r>
    </w:p>
    <w:p w:rsidR="007B1BC2" w:rsidRPr="00BA54F4" w:rsidRDefault="007B1BC2" w:rsidP="004A46FD">
      <w:r w:rsidRPr="00BA54F4">
        <w:t>Agency: Department of Health and Environmental Control</w:t>
      </w:r>
    </w:p>
    <w:p w:rsidR="007B1BC2" w:rsidRPr="00BA54F4" w:rsidRDefault="007B1BC2" w:rsidP="004A46FD">
      <w:r w:rsidRPr="00BA54F4">
        <w:t>Chapter: 61</w:t>
      </w:r>
    </w:p>
    <w:p w:rsidR="007B1BC2" w:rsidRDefault="007B1BC2" w:rsidP="004A46FD">
      <w:r w:rsidRPr="00BA54F4">
        <w:t>Statutory Authority: 1976 Code Section 44-29-40</w:t>
      </w:r>
    </w:p>
    <w:p w:rsidR="007B1BC2" w:rsidRDefault="007B1BC2" w:rsidP="004A46FD">
      <w:r w:rsidRPr="00BA54F4">
        <w:t>SUBJECT: South Carolina Immunization Registry</w:t>
      </w:r>
    </w:p>
    <w:p w:rsidR="007B1BC2" w:rsidRDefault="007B1BC2" w:rsidP="004A46FD">
      <w:r w:rsidRPr="00BA54F4">
        <w:t>Received by Lieutenant Governor January 8, 2013</w:t>
      </w:r>
    </w:p>
    <w:p w:rsidR="007B1BC2" w:rsidRDefault="007B1BC2" w:rsidP="004A46FD">
      <w:r w:rsidRPr="00BA54F4">
        <w:t xml:space="preserve">Referred to </w:t>
      </w:r>
      <w:r w:rsidR="00016DF8">
        <w:t>the Medical Affairs</w:t>
      </w:r>
      <w:r>
        <w:t xml:space="preserve"> </w:t>
      </w:r>
      <w:r w:rsidRPr="00BA54F4">
        <w:t>Committee</w:t>
      </w:r>
    </w:p>
    <w:p w:rsidR="007B1BC2" w:rsidRDefault="007B1BC2" w:rsidP="004A46FD">
      <w:r w:rsidRPr="00BA54F4">
        <w:t>Legislative Review Expiration May 8, 2013</w:t>
      </w:r>
    </w:p>
    <w:p w:rsidR="007B1BC2" w:rsidRDefault="007B1BC2" w:rsidP="004A46FD"/>
    <w:p w:rsidR="002935F2" w:rsidRDefault="002935F2" w:rsidP="004A46FD">
      <w:r w:rsidRPr="00262628">
        <w:t>Document No. 4282</w:t>
      </w:r>
    </w:p>
    <w:p w:rsidR="002935F2" w:rsidRPr="00262628" w:rsidRDefault="002935F2" w:rsidP="004A46FD">
      <w:r w:rsidRPr="00262628">
        <w:t>Agency: Board of Chiropractic Examiners</w:t>
      </w:r>
    </w:p>
    <w:p w:rsidR="002935F2" w:rsidRPr="00262628" w:rsidRDefault="002935F2" w:rsidP="004A46FD">
      <w:r w:rsidRPr="00262628">
        <w:t>Chapter: 25</w:t>
      </w:r>
    </w:p>
    <w:p w:rsidR="002935F2" w:rsidRDefault="002935F2" w:rsidP="004A46FD">
      <w:r w:rsidRPr="00262628">
        <w:t>Statutory Authority: 1976 Code Sections 40-1-70 and 40-9-30</w:t>
      </w:r>
    </w:p>
    <w:p w:rsidR="002935F2" w:rsidRDefault="002935F2" w:rsidP="004A46FD">
      <w:r w:rsidRPr="00262628">
        <w:t>SUBJECT: Requirements of Licensure for Chiropractors</w:t>
      </w:r>
    </w:p>
    <w:p w:rsidR="004A46FD" w:rsidRDefault="002935F2" w:rsidP="004A46FD">
      <w:r w:rsidRPr="00262628">
        <w:t>Received by Lieutenant Governor January 8, 2013</w:t>
      </w:r>
      <w:r w:rsidR="004A46FD">
        <w:br w:type="page"/>
      </w:r>
    </w:p>
    <w:p w:rsidR="002935F2" w:rsidRDefault="002935F2" w:rsidP="004A46FD">
      <w:r w:rsidRPr="00262628">
        <w:lastRenderedPageBreak/>
        <w:t xml:space="preserve">Referred to </w:t>
      </w:r>
      <w:r w:rsidR="00CF6636">
        <w:t>the Medical Affairs</w:t>
      </w:r>
      <w:r>
        <w:t xml:space="preserve"> </w:t>
      </w:r>
      <w:r w:rsidRPr="00262628">
        <w:t>Committee</w:t>
      </w:r>
    </w:p>
    <w:p w:rsidR="002935F2" w:rsidRDefault="002935F2" w:rsidP="004A46FD">
      <w:r w:rsidRPr="00262628">
        <w:t>Legislative Review Expiration May 8, 2013</w:t>
      </w:r>
    </w:p>
    <w:p w:rsidR="002935F2" w:rsidRPr="00BA54F4" w:rsidRDefault="002935F2" w:rsidP="005F7CF6">
      <w:pPr>
        <w:keepNext/>
        <w:keepLines/>
      </w:pPr>
    </w:p>
    <w:p w:rsidR="002935F2" w:rsidRDefault="002935F2" w:rsidP="005F7CF6">
      <w:pPr>
        <w:keepNext/>
        <w:keepLines/>
      </w:pPr>
      <w:r w:rsidRPr="00A0002C">
        <w:t>Document No. 4283</w:t>
      </w:r>
    </w:p>
    <w:p w:rsidR="002935F2" w:rsidRPr="00A0002C" w:rsidRDefault="002935F2" w:rsidP="002935F2">
      <w:r w:rsidRPr="00A0002C">
        <w:t>Agency: Workers</w:t>
      </w:r>
      <w:r w:rsidR="00CD3B0F">
        <w:t>’</w:t>
      </w:r>
      <w:r w:rsidRPr="00A0002C">
        <w:t xml:space="preserve"> Compensation Commission</w:t>
      </w:r>
    </w:p>
    <w:p w:rsidR="002935F2" w:rsidRPr="00A0002C" w:rsidRDefault="002935F2" w:rsidP="002935F2">
      <w:r w:rsidRPr="00A0002C">
        <w:t>Chapter: 67</w:t>
      </w:r>
    </w:p>
    <w:p w:rsidR="002935F2" w:rsidRDefault="002935F2" w:rsidP="002935F2">
      <w:r w:rsidRPr="00A0002C">
        <w:t>Statutory Authority: 1976 Code Sections 42-3-30 and 42-17-50</w:t>
      </w:r>
    </w:p>
    <w:p w:rsidR="002935F2" w:rsidRDefault="002935F2" w:rsidP="002935F2">
      <w:r w:rsidRPr="00A0002C">
        <w:t>SUBJECT: Oral Argument</w:t>
      </w:r>
    </w:p>
    <w:p w:rsidR="002935F2" w:rsidRDefault="002935F2" w:rsidP="002935F2">
      <w:r w:rsidRPr="00A0002C">
        <w:t>Received by Lieutenant Governor January 8, 2013</w:t>
      </w:r>
    </w:p>
    <w:p w:rsidR="00CF6636" w:rsidRDefault="00CF6636" w:rsidP="00CF6636">
      <w:r w:rsidRPr="009E15BC">
        <w:t xml:space="preserve">Referred to </w:t>
      </w:r>
      <w:r>
        <w:t xml:space="preserve">the Judiciary </w:t>
      </w:r>
      <w:r w:rsidRPr="009E15BC">
        <w:t>Committee</w:t>
      </w:r>
    </w:p>
    <w:p w:rsidR="00360578" w:rsidRDefault="00360578" w:rsidP="002935F2"/>
    <w:p w:rsidR="002935F2" w:rsidRDefault="002935F2" w:rsidP="002935F2">
      <w:r w:rsidRPr="009E15BC">
        <w:t>Document No. 4285</w:t>
      </w:r>
    </w:p>
    <w:p w:rsidR="002935F2" w:rsidRPr="009E15BC" w:rsidRDefault="002935F2" w:rsidP="002935F2">
      <w:r w:rsidRPr="009E15BC">
        <w:t>Agency: State Board of Education</w:t>
      </w:r>
    </w:p>
    <w:p w:rsidR="002935F2" w:rsidRPr="009E15BC" w:rsidRDefault="002935F2" w:rsidP="002935F2">
      <w:r w:rsidRPr="009E15BC">
        <w:t>Chapter: 43</w:t>
      </w:r>
    </w:p>
    <w:p w:rsidR="002935F2" w:rsidRDefault="002935F2" w:rsidP="002935F2">
      <w:r w:rsidRPr="009E15BC">
        <w:t>Statutory Authority: 1976 Code Sections 59-19-90, 59-63-30, 59-63-420, 59-63-470, 59-63-480, 59-63-490, 59-63-500, 59-63-510, 59-63-520, 59-63-530, 59-65-30, 59-65-90, and 20 U.S.C. 7165</w:t>
      </w:r>
    </w:p>
    <w:p w:rsidR="002935F2" w:rsidRDefault="002935F2" w:rsidP="002935F2">
      <w:r w:rsidRPr="009E15BC">
        <w:t>SUBJECT: Transfers and Withdrawals</w:t>
      </w:r>
    </w:p>
    <w:p w:rsidR="002935F2" w:rsidRDefault="002935F2" w:rsidP="002935F2">
      <w:r w:rsidRPr="009E15BC">
        <w:t>Received by Lieutenant Governor January 8, 2013</w:t>
      </w:r>
    </w:p>
    <w:p w:rsidR="002935F2" w:rsidRDefault="002935F2" w:rsidP="002935F2">
      <w:r w:rsidRPr="009E15BC">
        <w:t xml:space="preserve">Referred to </w:t>
      </w:r>
      <w:r w:rsidR="00CF6636">
        <w:t>the Education</w:t>
      </w:r>
      <w:r>
        <w:t xml:space="preserve"> </w:t>
      </w:r>
      <w:r w:rsidRPr="009E15BC">
        <w:t>Committee</w:t>
      </w:r>
    </w:p>
    <w:p w:rsidR="002935F2" w:rsidRDefault="002935F2" w:rsidP="002935F2">
      <w:r w:rsidRPr="009E15BC">
        <w:t>Legislative Review Expiration May 8, 2013</w:t>
      </w:r>
    </w:p>
    <w:p w:rsidR="002935F2" w:rsidRDefault="002935F2" w:rsidP="002935F2"/>
    <w:p w:rsidR="002935F2" w:rsidRDefault="002935F2" w:rsidP="002935F2">
      <w:r w:rsidRPr="00F615AC">
        <w:t>Document No. 4288</w:t>
      </w:r>
    </w:p>
    <w:p w:rsidR="002935F2" w:rsidRPr="00F615AC" w:rsidRDefault="002935F2" w:rsidP="002935F2">
      <w:r w:rsidRPr="00F615AC">
        <w:t>Agency: Department of Health and Environmental Control</w:t>
      </w:r>
    </w:p>
    <w:p w:rsidR="002935F2" w:rsidRPr="00F615AC" w:rsidRDefault="002935F2" w:rsidP="002935F2">
      <w:r w:rsidRPr="00F615AC">
        <w:t>Chapter: 61</w:t>
      </w:r>
    </w:p>
    <w:p w:rsidR="002935F2" w:rsidRDefault="002935F2" w:rsidP="002935F2">
      <w:r w:rsidRPr="00F615AC">
        <w:t>Statutory Authority: 1976 Code Sections 44-70-10</w:t>
      </w:r>
      <w:r w:rsidR="004326A0">
        <w:t>,</w:t>
      </w:r>
      <w:r w:rsidRPr="00F615AC">
        <w:t xml:space="preserve"> et seq.</w:t>
      </w:r>
    </w:p>
    <w:p w:rsidR="002935F2" w:rsidRDefault="002935F2" w:rsidP="002935F2">
      <w:r w:rsidRPr="00F615AC">
        <w:t>SUBJECT: Standards for Licensing In-Home Care Providers</w:t>
      </w:r>
    </w:p>
    <w:p w:rsidR="002935F2" w:rsidRDefault="002935F2" w:rsidP="002935F2">
      <w:r w:rsidRPr="00F615AC">
        <w:t>Received by Lieutenant Governor January 8, 2013</w:t>
      </w:r>
    </w:p>
    <w:p w:rsidR="002935F2" w:rsidRDefault="002935F2" w:rsidP="002935F2">
      <w:r w:rsidRPr="00F615AC">
        <w:t>Referred to</w:t>
      </w:r>
      <w:r w:rsidR="00CF6636">
        <w:t xml:space="preserve"> the Medical Affairs</w:t>
      </w:r>
      <w:r>
        <w:t xml:space="preserve"> </w:t>
      </w:r>
      <w:r w:rsidRPr="00F615AC">
        <w:t>Committee</w:t>
      </w:r>
    </w:p>
    <w:p w:rsidR="002935F2" w:rsidRDefault="002935F2" w:rsidP="002935F2">
      <w:r w:rsidRPr="00F615AC">
        <w:t>Legislative Review Expiration May 8, 2013</w:t>
      </w:r>
    </w:p>
    <w:p w:rsidR="002935F2" w:rsidRDefault="002935F2" w:rsidP="00674E09"/>
    <w:p w:rsidR="002935F2" w:rsidRDefault="002935F2" w:rsidP="005F7CF6">
      <w:pPr>
        <w:keepNext/>
      </w:pPr>
      <w:r w:rsidRPr="00277B12">
        <w:t>Document No. 4290</w:t>
      </w:r>
    </w:p>
    <w:p w:rsidR="002935F2" w:rsidRPr="00277B12" w:rsidRDefault="002935F2" w:rsidP="005F7CF6">
      <w:pPr>
        <w:keepNext/>
      </w:pPr>
      <w:r w:rsidRPr="00277B12">
        <w:t>Agency: Department of Natural Resources</w:t>
      </w:r>
    </w:p>
    <w:p w:rsidR="002935F2" w:rsidRPr="00277B12" w:rsidRDefault="002935F2" w:rsidP="005F7CF6">
      <w:pPr>
        <w:keepNext/>
      </w:pPr>
      <w:r w:rsidRPr="00277B12">
        <w:t>Chapter: 123</w:t>
      </w:r>
    </w:p>
    <w:p w:rsidR="002935F2" w:rsidRDefault="002935F2" w:rsidP="005F7CF6">
      <w:pPr>
        <w:keepNext/>
      </w:pPr>
      <w:r w:rsidRPr="00277B12">
        <w:t>Statutory Authority: 1976 Code Sections 50-1-200, 50-1-220, 50-11-10, 50-11-96, 50-11-105, 50-11-310, 50-11-335, 50-11-350, 50-11-390, 50-11-520, 50-11-530, 50-11-854, 50-11-2200 and 50-11-2210</w:t>
      </w:r>
    </w:p>
    <w:p w:rsidR="002935F2" w:rsidRDefault="002935F2" w:rsidP="002935F2">
      <w:r w:rsidRPr="00277B12">
        <w:t>SUBJECT: Seasons, Limits, Methods of Take and Special Use Restrictions on Wildlife Management Areas</w:t>
      </w:r>
    </w:p>
    <w:p w:rsidR="002935F2" w:rsidRDefault="002935F2" w:rsidP="002935F2">
      <w:r w:rsidRPr="00277B12">
        <w:t>Received by Lieutenant Governor January 8, 2013</w:t>
      </w:r>
    </w:p>
    <w:p w:rsidR="002935F2" w:rsidRDefault="002935F2" w:rsidP="004326A0">
      <w:pPr>
        <w:keepNext/>
        <w:keepLines/>
      </w:pPr>
      <w:r w:rsidRPr="00277B12">
        <w:lastRenderedPageBreak/>
        <w:t xml:space="preserve">Referred to </w:t>
      </w:r>
      <w:r w:rsidR="00CF6636">
        <w:t>the Fish, Game and Forestry</w:t>
      </w:r>
      <w:r>
        <w:t xml:space="preserve"> </w:t>
      </w:r>
      <w:r w:rsidRPr="00277B12">
        <w:t>Committee</w:t>
      </w:r>
    </w:p>
    <w:p w:rsidR="002935F2" w:rsidRDefault="002935F2" w:rsidP="004326A0">
      <w:pPr>
        <w:keepNext/>
        <w:keepLines/>
      </w:pPr>
      <w:r w:rsidRPr="00277B12">
        <w:t>Legislative Review Expiration May 8, 2013</w:t>
      </w:r>
    </w:p>
    <w:p w:rsidR="002935F2" w:rsidRDefault="002935F2" w:rsidP="004326A0">
      <w:pPr>
        <w:keepNext/>
        <w:keepLines/>
      </w:pPr>
    </w:p>
    <w:p w:rsidR="002935F2" w:rsidRDefault="002935F2" w:rsidP="004326A0">
      <w:pPr>
        <w:keepNext/>
        <w:keepLines/>
      </w:pPr>
      <w:r w:rsidRPr="005F37E8">
        <w:t>Document No. 4294</w:t>
      </w:r>
    </w:p>
    <w:p w:rsidR="002935F2" w:rsidRPr="005F37E8" w:rsidRDefault="002935F2" w:rsidP="002935F2">
      <w:r w:rsidRPr="005F37E8">
        <w:t>Agency: State Board of Education</w:t>
      </w:r>
    </w:p>
    <w:p w:rsidR="002935F2" w:rsidRPr="005F37E8" w:rsidRDefault="002935F2" w:rsidP="002935F2">
      <w:r w:rsidRPr="005F37E8">
        <w:t>Chapter: 43</w:t>
      </w:r>
    </w:p>
    <w:p w:rsidR="002935F2" w:rsidRDefault="002935F2" w:rsidP="002935F2">
      <w:r w:rsidRPr="005F37E8">
        <w:t>Statutory Authority: 1976 Code Sections 59-5-60, 59-18-110, 59-29-10</w:t>
      </w:r>
      <w:r w:rsidR="00467965">
        <w:t xml:space="preserve">, </w:t>
      </w:r>
      <w:r w:rsidRPr="005F37E8">
        <w:t>et seq., 59-29-200, 59-33-30, 59-53-1810, 20 U.S.C. 1232(g), and 20 U.S.C. 6301</w:t>
      </w:r>
      <w:r w:rsidR="00467965">
        <w:t>,</w:t>
      </w:r>
      <w:r w:rsidRPr="005F37E8">
        <w:t xml:space="preserve"> et seq.</w:t>
      </w:r>
    </w:p>
    <w:p w:rsidR="002935F2" w:rsidRDefault="002935F2" w:rsidP="002935F2">
      <w:r w:rsidRPr="005F37E8">
        <w:t>SUBJECT: Defined Program, Grades 9-12</w:t>
      </w:r>
    </w:p>
    <w:p w:rsidR="002935F2" w:rsidRDefault="002935F2" w:rsidP="002935F2">
      <w:r w:rsidRPr="005F37E8">
        <w:t>Received by Lieutenant Governor January 8, 2013</w:t>
      </w:r>
    </w:p>
    <w:p w:rsidR="002935F2" w:rsidRDefault="002935F2" w:rsidP="002935F2">
      <w:r w:rsidRPr="005F37E8">
        <w:t xml:space="preserve">Referred to </w:t>
      </w:r>
      <w:r w:rsidR="00CF6636">
        <w:t>the Eduation</w:t>
      </w:r>
      <w:r>
        <w:t xml:space="preserve"> </w:t>
      </w:r>
      <w:r w:rsidRPr="005F37E8">
        <w:t>Committee</w:t>
      </w:r>
    </w:p>
    <w:p w:rsidR="002935F2" w:rsidRDefault="002935F2" w:rsidP="002935F2">
      <w:r w:rsidRPr="005F37E8">
        <w:t>Legislative Review Expiration May 8, 2013</w:t>
      </w:r>
    </w:p>
    <w:p w:rsidR="002935F2" w:rsidRDefault="002935F2" w:rsidP="00674E09"/>
    <w:p w:rsidR="002935F2" w:rsidRDefault="002935F2" w:rsidP="002935F2">
      <w:r w:rsidRPr="007E36D4">
        <w:t>Document No. 4297</w:t>
      </w:r>
    </w:p>
    <w:p w:rsidR="002935F2" w:rsidRPr="007E36D4" w:rsidRDefault="002935F2" w:rsidP="002935F2">
      <w:r w:rsidRPr="007E36D4">
        <w:t>Agency: Department of Natural Resources</w:t>
      </w:r>
    </w:p>
    <w:p w:rsidR="002935F2" w:rsidRPr="007E36D4" w:rsidRDefault="002935F2" w:rsidP="002935F2">
      <w:r w:rsidRPr="007E36D4">
        <w:t>Chapter: 123</w:t>
      </w:r>
    </w:p>
    <w:p w:rsidR="002935F2" w:rsidRDefault="002935F2" w:rsidP="002935F2">
      <w:r w:rsidRPr="007E36D4">
        <w:t>Statutory Authority: 1976 Code Sections 50-1-200, 50-1-220, 50-11-10, 50-11-96, 50-11-105, 50-11-310, 50-11-335, 50-11-350, 50-11-390, 50-11-520, 50-11-530, 50-11-854, 50-11-2200 and 50-11-2210</w:t>
      </w:r>
    </w:p>
    <w:p w:rsidR="002935F2" w:rsidRDefault="002935F2" w:rsidP="002935F2">
      <w:r w:rsidRPr="007E36D4">
        <w:t>SUBJECT: Seasons, Limits, Methods of Take and Special Use Restrictions on Wildlife Management Areas</w:t>
      </w:r>
    </w:p>
    <w:p w:rsidR="002935F2" w:rsidRDefault="002935F2" w:rsidP="002935F2">
      <w:r w:rsidRPr="007E36D4">
        <w:t>Received by Lieutenant Governor January 8, 2013</w:t>
      </w:r>
    </w:p>
    <w:p w:rsidR="002935F2" w:rsidRDefault="002935F2" w:rsidP="002935F2">
      <w:r w:rsidRPr="007E36D4">
        <w:t xml:space="preserve">Referred to </w:t>
      </w:r>
      <w:r w:rsidR="00CF6636">
        <w:t>Fish, Game and Forestry</w:t>
      </w:r>
      <w:r>
        <w:t xml:space="preserve"> </w:t>
      </w:r>
      <w:r w:rsidRPr="007E36D4">
        <w:t>Committee</w:t>
      </w:r>
    </w:p>
    <w:p w:rsidR="002935F2" w:rsidRDefault="002935F2" w:rsidP="002935F2">
      <w:r w:rsidRPr="007E36D4">
        <w:t>Legislative Review Expiration May 8, 2013</w:t>
      </w:r>
    </w:p>
    <w:p w:rsidR="00016DF8" w:rsidRDefault="00016DF8" w:rsidP="002935F2"/>
    <w:p w:rsidR="00666E86" w:rsidRDefault="00666E86" w:rsidP="005F7CF6">
      <w:pPr>
        <w:keepNext/>
      </w:pPr>
      <w:r w:rsidRPr="00E84513">
        <w:t>Document No. 4301</w:t>
      </w:r>
    </w:p>
    <w:p w:rsidR="00666E86" w:rsidRPr="00E84513" w:rsidRDefault="00666E86" w:rsidP="005F7CF6">
      <w:pPr>
        <w:keepNext/>
      </w:pPr>
      <w:r w:rsidRPr="00E84513">
        <w:t>Agency: Department of Consumer Affairs</w:t>
      </w:r>
    </w:p>
    <w:p w:rsidR="00666E86" w:rsidRPr="00E84513" w:rsidRDefault="00666E86" w:rsidP="005F7CF6">
      <w:pPr>
        <w:keepNext/>
      </w:pPr>
      <w:r w:rsidRPr="00E84513">
        <w:t>Chapter: 28</w:t>
      </w:r>
    </w:p>
    <w:p w:rsidR="00666E86" w:rsidRDefault="00666E86" w:rsidP="005F7CF6">
      <w:pPr>
        <w:keepNext/>
      </w:pPr>
      <w:r w:rsidRPr="00E84513">
        <w:t>Statutory Authority: 1976 Code Sections 37-6-104, 37-6-403, and 37-6-506</w:t>
      </w:r>
    </w:p>
    <w:p w:rsidR="00666E86" w:rsidRDefault="00666E86" w:rsidP="005F7CF6">
      <w:pPr>
        <w:keepNext/>
      </w:pPr>
      <w:r w:rsidRPr="00E84513">
        <w:t xml:space="preserve">SUBJECT: Notification and Fees Summary Procedures - Licensing, Adjustment of Dollar Amounts, Filing and Posting Maximum Rate Schedules, and </w:t>
      </w:r>
      <w:r w:rsidR="0007535A">
        <w:t>“</w:t>
      </w:r>
      <w:r w:rsidRPr="00E84513">
        <w:t>Lemon Law</w:t>
      </w:r>
      <w:r w:rsidR="0007535A">
        <w:t>”</w:t>
      </w:r>
      <w:r w:rsidRPr="00E84513">
        <w:t xml:space="preserve"> Records and Arbitration</w:t>
      </w:r>
    </w:p>
    <w:p w:rsidR="00666E86" w:rsidRDefault="00666E86" w:rsidP="00666E86">
      <w:r w:rsidRPr="00E84513">
        <w:t>Received by Lieutenant Governor January 8, 2013</w:t>
      </w:r>
    </w:p>
    <w:p w:rsidR="00666E86" w:rsidRDefault="00666E86" w:rsidP="00666E86">
      <w:r w:rsidRPr="00E84513">
        <w:t>Referred to</w:t>
      </w:r>
      <w:r w:rsidR="00CF6636">
        <w:t xml:space="preserve"> the </w:t>
      </w:r>
      <w:r w:rsidR="00016DF8">
        <w:t>Banking and Insurance</w:t>
      </w:r>
      <w:r w:rsidR="00CF6636">
        <w:t xml:space="preserve"> </w:t>
      </w:r>
      <w:r w:rsidRPr="00E84513">
        <w:t>Committee</w:t>
      </w:r>
    </w:p>
    <w:p w:rsidR="00666E86" w:rsidRDefault="00666E86" w:rsidP="00666E86">
      <w:r w:rsidRPr="00E84513">
        <w:t>Legislative Review Expiration May 8, 2013</w:t>
      </w:r>
    </w:p>
    <w:p w:rsidR="00666E86" w:rsidRPr="00E84513" w:rsidRDefault="00666E86" w:rsidP="00666E86"/>
    <w:p w:rsidR="00666E86" w:rsidRDefault="00666E86" w:rsidP="00666E86">
      <w:r w:rsidRPr="00E273E1">
        <w:t>Document No. 4302</w:t>
      </w:r>
    </w:p>
    <w:p w:rsidR="00666E86" w:rsidRPr="00E273E1" w:rsidRDefault="00666E86" w:rsidP="00666E86">
      <w:r w:rsidRPr="00E273E1">
        <w:t>Agency: Department of Consumer Affairs</w:t>
      </w:r>
    </w:p>
    <w:p w:rsidR="00666E86" w:rsidRPr="00E273E1" w:rsidRDefault="00666E86" w:rsidP="00666E86">
      <w:r w:rsidRPr="00E273E1">
        <w:t>Chapter: 28</w:t>
      </w:r>
    </w:p>
    <w:p w:rsidR="00666E86" w:rsidRDefault="00666E86" w:rsidP="00666E86">
      <w:r w:rsidRPr="00E273E1">
        <w:lastRenderedPageBreak/>
        <w:t>Statutory Authority: 1976 Code Sections 37-6-104, 37-6-402, 37-6-403, and 37-6-506</w:t>
      </w:r>
    </w:p>
    <w:p w:rsidR="00666E86" w:rsidRDefault="00666E86" w:rsidP="00666E86">
      <w:r w:rsidRPr="00E273E1">
        <w:t>SUBJECT: Organization, Other Cases - Summary Procedure, Place of Hearings, Case Numbers and Titles, Form and Size of Papers, Filing and Service, Procedure, Contents of Formal Complaint, Answers, Pleadings and Action, Investigative Cases, Hearings, Evidence, and Close of Hearing</w:t>
      </w:r>
    </w:p>
    <w:p w:rsidR="00666E86" w:rsidRDefault="00666E86" w:rsidP="00666E86">
      <w:r w:rsidRPr="00E273E1">
        <w:t>Received by Lieutenant Governor January 8, 2013</w:t>
      </w:r>
    </w:p>
    <w:p w:rsidR="00666E86" w:rsidRDefault="00666E86" w:rsidP="00666E86">
      <w:r w:rsidRPr="00E273E1">
        <w:t xml:space="preserve">Referred to </w:t>
      </w:r>
      <w:r w:rsidR="00CF6636">
        <w:t>the Banking and Insurance</w:t>
      </w:r>
      <w:r>
        <w:t xml:space="preserve"> </w:t>
      </w:r>
      <w:r w:rsidRPr="00E273E1">
        <w:t>Committee</w:t>
      </w:r>
    </w:p>
    <w:p w:rsidR="00666E86" w:rsidRDefault="00666E86" w:rsidP="00666E86">
      <w:r w:rsidRPr="00E273E1">
        <w:t>Legislative Review Expiration May 8, 2013</w:t>
      </w:r>
    </w:p>
    <w:p w:rsidR="002935F2" w:rsidRDefault="002935F2" w:rsidP="00674E09"/>
    <w:p w:rsidR="002935F2" w:rsidRDefault="002935F2" w:rsidP="002935F2">
      <w:r w:rsidRPr="000536AB">
        <w:t>Document No. 4303</w:t>
      </w:r>
    </w:p>
    <w:p w:rsidR="002935F2" w:rsidRPr="000536AB" w:rsidRDefault="002935F2" w:rsidP="002935F2">
      <w:r w:rsidRPr="000536AB">
        <w:t>Agency: State Board of Education</w:t>
      </w:r>
    </w:p>
    <w:p w:rsidR="002935F2" w:rsidRPr="000536AB" w:rsidRDefault="002935F2" w:rsidP="002935F2">
      <w:r w:rsidRPr="000536AB">
        <w:t>Chapter: 43</w:t>
      </w:r>
    </w:p>
    <w:p w:rsidR="002935F2" w:rsidRDefault="002935F2" w:rsidP="002935F2">
      <w:r w:rsidRPr="000536AB">
        <w:t>Statutory Authority: 1976 Code Section 59-5-60</w:t>
      </w:r>
    </w:p>
    <w:p w:rsidR="002935F2" w:rsidRDefault="002935F2" w:rsidP="002935F2">
      <w:r w:rsidRPr="000536AB">
        <w:t>SUBJECT: Buildings and Grounds</w:t>
      </w:r>
      <w:r w:rsidR="0007535A">
        <w:t xml:space="preserve"> </w:t>
      </w:r>
      <w:r w:rsidRPr="000536AB">
        <w:t>-</w:t>
      </w:r>
      <w:r w:rsidR="0007535A">
        <w:t xml:space="preserve"> </w:t>
      </w:r>
      <w:r w:rsidRPr="000536AB">
        <w:t>Cleaning Program</w:t>
      </w:r>
    </w:p>
    <w:p w:rsidR="002935F2" w:rsidRDefault="002935F2" w:rsidP="002935F2">
      <w:r w:rsidRPr="000536AB">
        <w:t>Received by Lieutenant Governor January 8, 2013</w:t>
      </w:r>
    </w:p>
    <w:p w:rsidR="002935F2" w:rsidRDefault="002935F2" w:rsidP="002935F2">
      <w:r w:rsidRPr="000536AB">
        <w:t xml:space="preserve">Referred to </w:t>
      </w:r>
      <w:r w:rsidR="00CF6636">
        <w:t>the Education</w:t>
      </w:r>
      <w:r>
        <w:t xml:space="preserve"> </w:t>
      </w:r>
      <w:r w:rsidRPr="000536AB">
        <w:t>Committee</w:t>
      </w:r>
    </w:p>
    <w:p w:rsidR="002935F2" w:rsidRDefault="002935F2" w:rsidP="002935F2">
      <w:r w:rsidRPr="000536AB">
        <w:t>Legislative Review Expiration May 8, 2013</w:t>
      </w:r>
    </w:p>
    <w:p w:rsidR="002935F2" w:rsidRDefault="002935F2" w:rsidP="00674E09"/>
    <w:p w:rsidR="002935F2" w:rsidRDefault="002935F2" w:rsidP="005F7CF6">
      <w:pPr>
        <w:keepNext/>
      </w:pPr>
      <w:r w:rsidRPr="006A0306">
        <w:t>Document No. 4304</w:t>
      </w:r>
    </w:p>
    <w:p w:rsidR="002935F2" w:rsidRPr="006A0306" w:rsidRDefault="002935F2" w:rsidP="005F7CF6">
      <w:pPr>
        <w:keepNext/>
      </w:pPr>
      <w:r w:rsidRPr="006A0306">
        <w:t>Agency: State Board of Education</w:t>
      </w:r>
    </w:p>
    <w:p w:rsidR="002935F2" w:rsidRPr="006A0306" w:rsidRDefault="002935F2" w:rsidP="005F7CF6">
      <w:pPr>
        <w:keepNext/>
      </w:pPr>
      <w:r w:rsidRPr="006A0306">
        <w:t>Chapter: 43</w:t>
      </w:r>
    </w:p>
    <w:p w:rsidR="002935F2" w:rsidRDefault="002935F2" w:rsidP="005F7CF6">
      <w:pPr>
        <w:keepNext/>
      </w:pPr>
      <w:r w:rsidRPr="006A0306">
        <w:t>Statutory Authority: 1976 Code Sections 59-5-60, 59-19-90, and 59-23-210</w:t>
      </w:r>
    </w:p>
    <w:p w:rsidR="002935F2" w:rsidRDefault="002935F2" w:rsidP="005F7CF6">
      <w:pPr>
        <w:keepNext/>
      </w:pPr>
      <w:r w:rsidRPr="006A0306">
        <w:t>SUBJECT: Buildings and Grounds</w:t>
      </w:r>
      <w:r w:rsidR="0007535A">
        <w:t xml:space="preserve"> - </w:t>
      </w:r>
      <w:r w:rsidRPr="006A0306">
        <w:t>Defined Minimum Program for South Carolina School District</w:t>
      </w:r>
    </w:p>
    <w:p w:rsidR="002935F2" w:rsidRDefault="002935F2" w:rsidP="005F7CF6">
      <w:pPr>
        <w:keepNext/>
      </w:pPr>
      <w:r w:rsidRPr="006A0306">
        <w:t>Received by Lieutenant Governor January 8, 2013</w:t>
      </w:r>
    </w:p>
    <w:p w:rsidR="002935F2" w:rsidRDefault="002935F2" w:rsidP="002935F2">
      <w:r w:rsidRPr="006A0306">
        <w:t xml:space="preserve">Referred to </w:t>
      </w:r>
      <w:r w:rsidR="00CF6636">
        <w:t>the Education</w:t>
      </w:r>
      <w:r>
        <w:t xml:space="preserve"> </w:t>
      </w:r>
      <w:r w:rsidRPr="006A0306">
        <w:t>Committee</w:t>
      </w:r>
    </w:p>
    <w:p w:rsidR="002935F2" w:rsidRDefault="002935F2" w:rsidP="002935F2">
      <w:r w:rsidRPr="006A0306">
        <w:t>Legislative Review Expiration May 8, 2013</w:t>
      </w:r>
    </w:p>
    <w:p w:rsidR="002935F2" w:rsidRDefault="002935F2" w:rsidP="00674E09"/>
    <w:p w:rsidR="002935F2" w:rsidRDefault="002935F2" w:rsidP="002935F2">
      <w:r w:rsidRPr="009468DB">
        <w:t>Document No. 4305</w:t>
      </w:r>
    </w:p>
    <w:p w:rsidR="002935F2" w:rsidRPr="009468DB" w:rsidRDefault="002935F2" w:rsidP="002935F2">
      <w:r w:rsidRPr="009468DB">
        <w:t>Agency: State Board of Education</w:t>
      </w:r>
    </w:p>
    <w:p w:rsidR="002935F2" w:rsidRPr="009468DB" w:rsidRDefault="002935F2" w:rsidP="002935F2">
      <w:r w:rsidRPr="009468DB">
        <w:t>Chapter: 43</w:t>
      </w:r>
    </w:p>
    <w:p w:rsidR="002935F2" w:rsidRDefault="002935F2" w:rsidP="002935F2">
      <w:r w:rsidRPr="009468DB">
        <w:t>Statutory Authority: 1976 Code Section 59-23-160</w:t>
      </w:r>
    </w:p>
    <w:p w:rsidR="002935F2" w:rsidRDefault="002935F2" w:rsidP="002935F2">
      <w:r w:rsidRPr="009468DB">
        <w:t>SUBJECT: Buildings and Grounds</w:t>
      </w:r>
      <w:r w:rsidR="0007535A">
        <w:t xml:space="preserve"> </w:t>
      </w:r>
      <w:r w:rsidRPr="009468DB">
        <w:t>-</w:t>
      </w:r>
      <w:r w:rsidR="0007535A">
        <w:t xml:space="preserve"> </w:t>
      </w:r>
      <w:r w:rsidRPr="009468DB">
        <w:t>Heating and Lighting</w:t>
      </w:r>
    </w:p>
    <w:p w:rsidR="002935F2" w:rsidRDefault="002935F2" w:rsidP="002935F2">
      <w:r w:rsidRPr="009468DB">
        <w:t>Received by Lieutenant Governor January 8, 2013</w:t>
      </w:r>
    </w:p>
    <w:p w:rsidR="002935F2" w:rsidRDefault="002935F2" w:rsidP="002935F2">
      <w:r w:rsidRPr="009468DB">
        <w:t xml:space="preserve">Referred to </w:t>
      </w:r>
      <w:r w:rsidR="00CF6636">
        <w:t>the Eduation</w:t>
      </w:r>
      <w:r>
        <w:t xml:space="preserve"> </w:t>
      </w:r>
      <w:r w:rsidRPr="009468DB">
        <w:t>Committee</w:t>
      </w:r>
    </w:p>
    <w:p w:rsidR="002935F2" w:rsidRDefault="002935F2" w:rsidP="002935F2">
      <w:r w:rsidRPr="009468DB">
        <w:t>Legislative Review Expiration May 8, 2013</w:t>
      </w:r>
    </w:p>
    <w:p w:rsidR="002935F2" w:rsidRDefault="002935F2" w:rsidP="00674E09"/>
    <w:p w:rsidR="002935F2" w:rsidRDefault="002935F2" w:rsidP="0007535A">
      <w:pPr>
        <w:keepNext/>
      </w:pPr>
      <w:r w:rsidRPr="000B6071">
        <w:lastRenderedPageBreak/>
        <w:t>Document No. 4306</w:t>
      </w:r>
    </w:p>
    <w:p w:rsidR="002935F2" w:rsidRPr="000B6071" w:rsidRDefault="002935F2" w:rsidP="0007535A">
      <w:pPr>
        <w:keepNext/>
      </w:pPr>
      <w:r w:rsidRPr="000B6071">
        <w:t>Agency: State Board of Education</w:t>
      </w:r>
    </w:p>
    <w:p w:rsidR="002935F2" w:rsidRPr="000B6071" w:rsidRDefault="002935F2" w:rsidP="0007535A">
      <w:pPr>
        <w:keepNext/>
      </w:pPr>
      <w:r w:rsidRPr="000B6071">
        <w:t>Chapter: 43</w:t>
      </w:r>
    </w:p>
    <w:p w:rsidR="002935F2" w:rsidRDefault="002935F2" w:rsidP="0007535A">
      <w:pPr>
        <w:keepNext/>
      </w:pPr>
      <w:r w:rsidRPr="000B6071">
        <w:t>Statutory Authority: 1976 Code Sections 59-5-60 and 59-19-90</w:t>
      </w:r>
    </w:p>
    <w:p w:rsidR="002935F2" w:rsidRDefault="002935F2" w:rsidP="002935F2">
      <w:r w:rsidRPr="000B6071">
        <w:t>SUBJECT: Buildings and Grounds Management</w:t>
      </w:r>
      <w:r w:rsidR="0007535A">
        <w:t xml:space="preserve"> </w:t>
      </w:r>
      <w:r w:rsidRPr="000B6071">
        <w:t>-</w:t>
      </w:r>
      <w:r w:rsidR="0007535A">
        <w:t xml:space="preserve"> </w:t>
      </w:r>
      <w:r w:rsidRPr="000B6071">
        <w:t>Fire Prevention</w:t>
      </w:r>
    </w:p>
    <w:p w:rsidR="002935F2" w:rsidRDefault="002935F2" w:rsidP="002935F2">
      <w:r w:rsidRPr="000B6071">
        <w:t>Received by Lieutenant Governor January 8, 2013</w:t>
      </w:r>
    </w:p>
    <w:p w:rsidR="002935F2" w:rsidRDefault="002935F2" w:rsidP="002935F2">
      <w:r w:rsidRPr="000B6071">
        <w:t xml:space="preserve">Referred to </w:t>
      </w:r>
      <w:r w:rsidR="00CF6636">
        <w:t>the Education</w:t>
      </w:r>
      <w:r>
        <w:t xml:space="preserve"> </w:t>
      </w:r>
      <w:r w:rsidRPr="000B6071">
        <w:t>Committee</w:t>
      </w:r>
    </w:p>
    <w:p w:rsidR="002935F2" w:rsidRDefault="002935F2" w:rsidP="002935F2">
      <w:r w:rsidRPr="000B6071">
        <w:t>Legislative Review Expiration May 8, 2013</w:t>
      </w:r>
    </w:p>
    <w:p w:rsidR="002935F2" w:rsidRDefault="002935F2" w:rsidP="00674E09"/>
    <w:p w:rsidR="009E0360" w:rsidRDefault="009E0360" w:rsidP="009E0360">
      <w:r w:rsidRPr="008029FB">
        <w:t>Document No. 4307</w:t>
      </w:r>
    </w:p>
    <w:p w:rsidR="009E0360" w:rsidRPr="008029FB" w:rsidRDefault="009E0360" w:rsidP="009E0360">
      <w:r w:rsidRPr="008029FB">
        <w:t>Agency: State Board of Education</w:t>
      </w:r>
    </w:p>
    <w:p w:rsidR="009E0360" w:rsidRPr="008029FB" w:rsidRDefault="009E0360" w:rsidP="009E0360">
      <w:r w:rsidRPr="008029FB">
        <w:t>Chapter: 43</w:t>
      </w:r>
    </w:p>
    <w:p w:rsidR="009E0360" w:rsidRDefault="009E0360" w:rsidP="009E0360">
      <w:r w:rsidRPr="008029FB">
        <w:t>Statutory Authority: 1976 Code Section 59-23-210</w:t>
      </w:r>
    </w:p>
    <w:p w:rsidR="009E0360" w:rsidRDefault="009E0360" w:rsidP="009E0360">
      <w:r w:rsidRPr="008029FB">
        <w:t>SUBJECT: Facility Specifications</w:t>
      </w:r>
    </w:p>
    <w:p w:rsidR="009E0360" w:rsidRDefault="009E0360" w:rsidP="009E0360">
      <w:r w:rsidRPr="008029FB">
        <w:t>Received by Lieutenant Governor January 8, 2013</w:t>
      </w:r>
    </w:p>
    <w:p w:rsidR="009E0360" w:rsidRDefault="009E0360" w:rsidP="009E0360">
      <w:r w:rsidRPr="008029FB">
        <w:t>Referred to</w:t>
      </w:r>
      <w:r w:rsidR="00CF6636">
        <w:t xml:space="preserve"> the Education</w:t>
      </w:r>
      <w:r>
        <w:t xml:space="preserve"> </w:t>
      </w:r>
      <w:r w:rsidRPr="008029FB">
        <w:t>Committee</w:t>
      </w:r>
    </w:p>
    <w:p w:rsidR="009E0360" w:rsidRDefault="009E0360" w:rsidP="009E0360">
      <w:r w:rsidRPr="008029FB">
        <w:t>Legislative Review Expiration May 8, 2013</w:t>
      </w:r>
    </w:p>
    <w:p w:rsidR="009E0360" w:rsidRDefault="009E0360" w:rsidP="00674E09"/>
    <w:p w:rsidR="009E0360" w:rsidRDefault="009E0360" w:rsidP="005F7CF6">
      <w:pPr>
        <w:keepNext/>
      </w:pPr>
      <w:r w:rsidRPr="00810AC7">
        <w:t>Document No. 4309</w:t>
      </w:r>
    </w:p>
    <w:p w:rsidR="009E0360" w:rsidRPr="00810AC7" w:rsidRDefault="009E0360" w:rsidP="005F7CF6">
      <w:pPr>
        <w:keepNext/>
      </w:pPr>
      <w:r w:rsidRPr="00810AC7">
        <w:t>Agency: State Board of Education</w:t>
      </w:r>
    </w:p>
    <w:p w:rsidR="009E0360" w:rsidRPr="00810AC7" w:rsidRDefault="009E0360" w:rsidP="005F7CF6">
      <w:pPr>
        <w:keepNext/>
      </w:pPr>
      <w:r w:rsidRPr="00810AC7">
        <w:t>Chapter: 43</w:t>
      </w:r>
    </w:p>
    <w:p w:rsidR="009E0360" w:rsidRDefault="009E0360" w:rsidP="005F7CF6">
      <w:pPr>
        <w:keepNext/>
      </w:pPr>
      <w:r w:rsidRPr="00810AC7">
        <w:t>Statutory Authority: 1976 Code Sections 59-5-60, 59-40-10</w:t>
      </w:r>
      <w:r w:rsidR="005B1B9E">
        <w:t>,</w:t>
      </w:r>
      <w:r w:rsidRPr="00810AC7">
        <w:t xml:space="preserve"> et seq., and Public Law 111-117, December 16, 2001, Consolidated Appropriations Act, 2010</w:t>
      </w:r>
    </w:p>
    <w:p w:rsidR="009E0360" w:rsidRDefault="009E0360" w:rsidP="009E0360">
      <w:r w:rsidRPr="00810AC7">
        <w:t>SUBJECT: Procedures and Standards for Review of Charter School Applications</w:t>
      </w:r>
    </w:p>
    <w:p w:rsidR="009E0360" w:rsidRDefault="009E0360" w:rsidP="009E0360">
      <w:r w:rsidRPr="00810AC7">
        <w:t>Received by Lieutenant Governor January 8, 2013</w:t>
      </w:r>
    </w:p>
    <w:p w:rsidR="009E0360" w:rsidRDefault="009E0360" w:rsidP="009E0360">
      <w:r w:rsidRPr="00810AC7">
        <w:t xml:space="preserve">Referred to </w:t>
      </w:r>
      <w:r w:rsidR="00CF6636">
        <w:t>the Education</w:t>
      </w:r>
      <w:r>
        <w:t xml:space="preserve"> </w:t>
      </w:r>
      <w:r w:rsidRPr="00810AC7">
        <w:t>Committee</w:t>
      </w:r>
    </w:p>
    <w:p w:rsidR="009E0360" w:rsidRDefault="009E0360" w:rsidP="009E0360">
      <w:r w:rsidRPr="00810AC7">
        <w:t>Legislative Review Expiration May 8, 2013</w:t>
      </w:r>
    </w:p>
    <w:p w:rsidR="009E0360" w:rsidRDefault="009E0360" w:rsidP="00674E09"/>
    <w:p w:rsidR="009E0360" w:rsidRDefault="009E0360" w:rsidP="009E0360">
      <w:r w:rsidRPr="0052232C">
        <w:t>Document No. 4310</w:t>
      </w:r>
    </w:p>
    <w:p w:rsidR="009E0360" w:rsidRPr="0052232C" w:rsidRDefault="009E0360" w:rsidP="009E0360">
      <w:r w:rsidRPr="0052232C">
        <w:t>Agency: State Board of Education</w:t>
      </w:r>
    </w:p>
    <w:p w:rsidR="009E0360" w:rsidRPr="0052232C" w:rsidRDefault="009E0360" w:rsidP="009E0360">
      <w:r w:rsidRPr="0052232C">
        <w:t>Chapter: 43</w:t>
      </w:r>
    </w:p>
    <w:p w:rsidR="009E0360" w:rsidRDefault="009E0360" w:rsidP="009E0360">
      <w:r w:rsidRPr="0052232C">
        <w:t>Statutory Authority: 1976 Code Section 59-23-210</w:t>
      </w:r>
    </w:p>
    <w:p w:rsidR="009E0360" w:rsidRDefault="009E0360" w:rsidP="009E0360">
      <w:r w:rsidRPr="0052232C">
        <w:t>SUBJECT: Project Plans and Specifications</w:t>
      </w:r>
    </w:p>
    <w:p w:rsidR="009E0360" w:rsidRDefault="009E0360" w:rsidP="009E0360">
      <w:r w:rsidRPr="0052232C">
        <w:t>Received by Lieutenant Governor January 8, 2013</w:t>
      </w:r>
    </w:p>
    <w:p w:rsidR="009E0360" w:rsidRDefault="009E0360" w:rsidP="004A46FD">
      <w:r w:rsidRPr="0052232C">
        <w:t xml:space="preserve">Referred to </w:t>
      </w:r>
      <w:r w:rsidR="00CF6636">
        <w:t>the Education</w:t>
      </w:r>
      <w:r>
        <w:t xml:space="preserve"> </w:t>
      </w:r>
      <w:r w:rsidRPr="0052232C">
        <w:t>Committee</w:t>
      </w:r>
    </w:p>
    <w:p w:rsidR="009E0360" w:rsidRDefault="009E0360" w:rsidP="004A46FD">
      <w:r w:rsidRPr="0052232C">
        <w:t>Legislative Review Expiration May 8, 2013</w:t>
      </w:r>
    </w:p>
    <w:p w:rsidR="009E0360" w:rsidRDefault="009E0360" w:rsidP="004A46FD"/>
    <w:p w:rsidR="009E0360" w:rsidRDefault="009E0360" w:rsidP="004A46FD">
      <w:r w:rsidRPr="00D26370">
        <w:t>Document No. 4311</w:t>
      </w:r>
    </w:p>
    <w:p w:rsidR="009E0360" w:rsidRPr="00D26370" w:rsidRDefault="009E0360" w:rsidP="004A46FD">
      <w:r w:rsidRPr="00D26370">
        <w:t>Agency: Department of Transportation</w:t>
      </w:r>
    </w:p>
    <w:p w:rsidR="009E0360" w:rsidRPr="00D26370" w:rsidRDefault="009E0360" w:rsidP="004A46FD">
      <w:r w:rsidRPr="00D26370">
        <w:lastRenderedPageBreak/>
        <w:t>Chapter: 63</w:t>
      </w:r>
    </w:p>
    <w:p w:rsidR="009E0360" w:rsidRDefault="009E0360" w:rsidP="004A46FD">
      <w:r w:rsidRPr="00D26370">
        <w:t>Statutory Authority: 1976 Code Section 57-9-10</w:t>
      </w:r>
    </w:p>
    <w:p w:rsidR="009E0360" w:rsidRDefault="009E0360" w:rsidP="004A46FD">
      <w:r w:rsidRPr="00D26370">
        <w:t>SUBJECT: Sign Requirements for Petitions to Close Road</w:t>
      </w:r>
    </w:p>
    <w:p w:rsidR="009E0360" w:rsidRDefault="009E0360" w:rsidP="009E0360">
      <w:r w:rsidRPr="00D26370">
        <w:t>Received by Lieutenant Governor January 8, 2013</w:t>
      </w:r>
    </w:p>
    <w:p w:rsidR="009E0360" w:rsidRDefault="009E0360" w:rsidP="009E0360">
      <w:r w:rsidRPr="00D26370">
        <w:t xml:space="preserve">Referred to </w:t>
      </w:r>
      <w:r w:rsidR="00CF6636">
        <w:t>the Transportation</w:t>
      </w:r>
      <w:r>
        <w:t xml:space="preserve"> </w:t>
      </w:r>
      <w:r w:rsidRPr="00D26370">
        <w:t>Committee</w:t>
      </w:r>
    </w:p>
    <w:p w:rsidR="009E0360" w:rsidRDefault="009E0360" w:rsidP="009E0360">
      <w:r w:rsidRPr="00D26370">
        <w:t>Legislative Review Expiration May 8, 2013</w:t>
      </w:r>
    </w:p>
    <w:p w:rsidR="009E0360" w:rsidRPr="00D26370" w:rsidRDefault="009E0360" w:rsidP="009E0360"/>
    <w:p w:rsidR="009E0360" w:rsidRDefault="009E0360" w:rsidP="009E0360">
      <w:r w:rsidRPr="0037293F">
        <w:t>Document No. 4312</w:t>
      </w:r>
    </w:p>
    <w:p w:rsidR="009E0360" w:rsidRPr="0037293F" w:rsidRDefault="009E0360" w:rsidP="009E0360">
      <w:r w:rsidRPr="0037293F">
        <w:t>Agency: Department of Transportation</w:t>
      </w:r>
    </w:p>
    <w:p w:rsidR="009E0360" w:rsidRPr="0037293F" w:rsidRDefault="009E0360" w:rsidP="009E0360">
      <w:r w:rsidRPr="0037293F">
        <w:t>Chapter: 63</w:t>
      </w:r>
    </w:p>
    <w:p w:rsidR="009E0360" w:rsidRDefault="009E0360" w:rsidP="009E0360">
      <w:r w:rsidRPr="0037293F">
        <w:t>Statutory Authority: 1976 Code Section 57-25-170</w:t>
      </w:r>
    </w:p>
    <w:p w:rsidR="009E0360" w:rsidRDefault="009E0360" w:rsidP="009E0360">
      <w:r w:rsidRPr="0037293F">
        <w:t>SUBJECT: Specific Information Service Signing</w:t>
      </w:r>
    </w:p>
    <w:p w:rsidR="009E0360" w:rsidRDefault="009E0360" w:rsidP="009E0360">
      <w:r w:rsidRPr="0037293F">
        <w:t>Received by Lieutenant Governor January 8, 2013</w:t>
      </w:r>
    </w:p>
    <w:p w:rsidR="009E0360" w:rsidRDefault="009E0360" w:rsidP="009E0360">
      <w:r w:rsidRPr="0037293F">
        <w:t xml:space="preserve">Referred to </w:t>
      </w:r>
      <w:r w:rsidR="00CF6636">
        <w:t>the Transportation</w:t>
      </w:r>
      <w:r>
        <w:t xml:space="preserve"> </w:t>
      </w:r>
      <w:r w:rsidRPr="0037293F">
        <w:t>Committee</w:t>
      </w:r>
    </w:p>
    <w:p w:rsidR="009E0360" w:rsidRDefault="009E0360" w:rsidP="009E0360">
      <w:r w:rsidRPr="0037293F">
        <w:t>Legislative Review Expiration May 8, 2013</w:t>
      </w:r>
    </w:p>
    <w:p w:rsidR="0007535A" w:rsidRDefault="0007535A" w:rsidP="009E0360"/>
    <w:p w:rsidR="00DB74A4" w:rsidRDefault="00674E09">
      <w:pPr>
        <w:pStyle w:val="Header"/>
        <w:tabs>
          <w:tab w:val="clear" w:pos="8640"/>
          <w:tab w:val="left" w:pos="4320"/>
        </w:tabs>
        <w:jc w:val="center"/>
        <w:rPr>
          <w:b/>
        </w:rPr>
      </w:pPr>
      <w:r>
        <w:rPr>
          <w:b/>
        </w:rPr>
        <w:t xml:space="preserve">  </w:t>
      </w:r>
      <w:r w:rsidR="000A7610">
        <w:rPr>
          <w:b/>
        </w:rPr>
        <w:t>REGULATIONS RESUBMITTED</w:t>
      </w:r>
    </w:p>
    <w:p w:rsidR="00DB74A4" w:rsidRDefault="00674E09">
      <w:pPr>
        <w:pStyle w:val="Header"/>
        <w:tabs>
          <w:tab w:val="clear" w:pos="8640"/>
          <w:tab w:val="left" w:pos="4320"/>
        </w:tabs>
      </w:pPr>
      <w:r>
        <w:tab/>
        <w:t xml:space="preserve">The following </w:t>
      </w:r>
      <w:r w:rsidR="000A7610">
        <w:t>were received:</w:t>
      </w:r>
    </w:p>
    <w:p w:rsidR="00C45842" w:rsidRDefault="00C45842">
      <w:pPr>
        <w:pStyle w:val="Header"/>
        <w:tabs>
          <w:tab w:val="clear" w:pos="8640"/>
          <w:tab w:val="left" w:pos="4320"/>
        </w:tabs>
      </w:pPr>
    </w:p>
    <w:p w:rsidR="0054656D" w:rsidRDefault="0054656D" w:rsidP="0054656D">
      <w:r w:rsidRPr="00CC5901">
        <w:t>Document No. 4168</w:t>
      </w:r>
    </w:p>
    <w:p w:rsidR="0054656D" w:rsidRPr="00CC5901" w:rsidRDefault="0054656D" w:rsidP="0054656D">
      <w:r w:rsidRPr="00CC5901">
        <w:t>Agency: South Carolina Perpetual Care Cemetery Board</w:t>
      </w:r>
    </w:p>
    <w:p w:rsidR="0054656D" w:rsidRPr="00CC5901" w:rsidRDefault="0054656D" w:rsidP="0054656D">
      <w:r w:rsidRPr="00CC5901">
        <w:t>Chapter: 21</w:t>
      </w:r>
    </w:p>
    <w:p w:rsidR="0054656D" w:rsidRDefault="0054656D" w:rsidP="0054656D">
      <w:r w:rsidRPr="00CC5901">
        <w:t>Statutory Authority: 1976 Code Sections 40-8-10</w:t>
      </w:r>
      <w:r w:rsidR="0007535A">
        <w:t>,</w:t>
      </w:r>
      <w:r w:rsidRPr="00CC5901">
        <w:t xml:space="preserve"> et seq.</w:t>
      </w:r>
    </w:p>
    <w:p w:rsidR="0054656D" w:rsidRDefault="0054656D" w:rsidP="0054656D">
      <w:r w:rsidRPr="00CC5901">
        <w:t>SUBJECT: Perpetual Care Cemetery Board</w:t>
      </w:r>
    </w:p>
    <w:p w:rsidR="0054656D" w:rsidRDefault="0054656D" w:rsidP="0054656D">
      <w:r w:rsidRPr="00CC5901">
        <w:t>Received by Lieutenant Governor January 8, 2013</w:t>
      </w:r>
    </w:p>
    <w:p w:rsidR="0054656D" w:rsidRDefault="0054656D" w:rsidP="0054656D">
      <w:r w:rsidRPr="00CC5901">
        <w:t xml:space="preserve">Referred to </w:t>
      </w:r>
      <w:r w:rsidRPr="0054656D">
        <w:t>Labor, Commerce and Industry</w:t>
      </w:r>
      <w:r w:rsidRPr="00CC5901">
        <w:t xml:space="preserve"> Committee</w:t>
      </w:r>
    </w:p>
    <w:p w:rsidR="0054656D" w:rsidRDefault="0054656D" w:rsidP="0054656D">
      <w:r w:rsidRPr="00CC5901">
        <w:t>Legislative Review Expiration May 8, 2013</w:t>
      </w:r>
    </w:p>
    <w:p w:rsidR="0054656D" w:rsidRDefault="0054656D" w:rsidP="0054656D">
      <w:pPr>
        <w:tabs>
          <w:tab w:val="left" w:pos="475"/>
          <w:tab w:val="left" w:pos="2304"/>
          <w:tab w:val="center" w:pos="6494"/>
          <w:tab w:val="left" w:pos="7373"/>
          <w:tab w:val="left" w:pos="8554"/>
        </w:tabs>
      </w:pPr>
      <w:r w:rsidRPr="00CC5901">
        <w:t>Received by Lt. Gov</w:t>
      </w:r>
      <w:r>
        <w:t xml:space="preserve"> January 8, 2013</w:t>
      </w:r>
    </w:p>
    <w:p w:rsidR="0054656D" w:rsidRDefault="0054656D" w:rsidP="0054656D">
      <w:pPr>
        <w:tabs>
          <w:tab w:val="left" w:pos="475"/>
          <w:tab w:val="left" w:pos="2304"/>
          <w:tab w:val="center" w:pos="6494"/>
          <w:tab w:val="left" w:pos="7373"/>
          <w:tab w:val="left" w:pos="8554"/>
        </w:tabs>
      </w:pPr>
      <w:r>
        <w:t>Referred to Labor, Commerce and Industry February 2, 2011</w:t>
      </w:r>
    </w:p>
    <w:p w:rsidR="0054656D" w:rsidRPr="00CC5901" w:rsidRDefault="0054656D" w:rsidP="0054656D">
      <w:pPr>
        <w:tabs>
          <w:tab w:val="left" w:pos="475"/>
          <w:tab w:val="left" w:pos="2304"/>
          <w:tab w:val="center" w:pos="6494"/>
          <w:tab w:val="left" w:pos="7373"/>
          <w:tab w:val="left" w:pos="8554"/>
        </w:tabs>
      </w:pPr>
      <w:r>
        <w:t xml:space="preserve">Senate LCI </w:t>
      </w:r>
      <w:r w:rsidRPr="00CC5901">
        <w:t>Committee Requested Withdrawal</w:t>
      </w:r>
      <w:r>
        <w:t xml:space="preserve"> May 18, 2011</w:t>
      </w:r>
    </w:p>
    <w:p w:rsidR="0054656D" w:rsidRPr="00CC5901" w:rsidRDefault="0054656D" w:rsidP="0054656D">
      <w:pPr>
        <w:tabs>
          <w:tab w:val="left" w:pos="475"/>
          <w:tab w:val="left" w:pos="2304"/>
          <w:tab w:val="center" w:pos="6494"/>
          <w:tab w:val="left" w:pos="7373"/>
          <w:tab w:val="left" w:pos="8554"/>
        </w:tabs>
      </w:pPr>
      <w:r w:rsidRPr="00CC5901">
        <w:t>120 Day Period Tolled</w:t>
      </w:r>
    </w:p>
    <w:p w:rsidR="0054656D" w:rsidRPr="00CC5901" w:rsidRDefault="0054656D" w:rsidP="0054656D">
      <w:pPr>
        <w:tabs>
          <w:tab w:val="left" w:pos="475"/>
          <w:tab w:val="left" w:pos="2304"/>
          <w:tab w:val="center" w:pos="6494"/>
          <w:tab w:val="left" w:pos="7373"/>
          <w:tab w:val="left" w:pos="8554"/>
        </w:tabs>
      </w:pPr>
      <w:r w:rsidRPr="00CC5901">
        <w:t>Withdrawn and Resubmitted</w:t>
      </w:r>
      <w:r w:rsidR="00674E09">
        <w:t xml:space="preserve"> January 10, 2012</w:t>
      </w:r>
    </w:p>
    <w:p w:rsidR="0054656D" w:rsidRPr="00CC5901" w:rsidRDefault="0054656D" w:rsidP="0054656D">
      <w:pPr>
        <w:tabs>
          <w:tab w:val="left" w:pos="475"/>
          <w:tab w:val="left" w:pos="2304"/>
          <w:tab w:val="center" w:pos="6494"/>
          <w:tab w:val="left" w:pos="7373"/>
          <w:tab w:val="left" w:pos="8554"/>
        </w:tabs>
      </w:pPr>
      <w:r w:rsidRPr="00CC5901">
        <w:t>Committee Requested Withdrawal</w:t>
      </w:r>
      <w:r w:rsidR="00674E09">
        <w:t xml:space="preserve"> January 24, 2012</w:t>
      </w:r>
    </w:p>
    <w:p w:rsidR="0054656D" w:rsidRPr="00CC5901" w:rsidRDefault="0054656D" w:rsidP="0054656D">
      <w:pPr>
        <w:tabs>
          <w:tab w:val="left" w:pos="475"/>
          <w:tab w:val="left" w:pos="2304"/>
          <w:tab w:val="center" w:pos="6494"/>
          <w:tab w:val="left" w:pos="7373"/>
          <w:tab w:val="left" w:pos="8554"/>
        </w:tabs>
      </w:pPr>
      <w:r w:rsidRPr="00CC5901">
        <w:t>120 Day Period Tolled</w:t>
      </w:r>
    </w:p>
    <w:p w:rsidR="0054656D" w:rsidRPr="00CC5901" w:rsidRDefault="0054656D" w:rsidP="0054656D">
      <w:pPr>
        <w:tabs>
          <w:tab w:val="left" w:pos="475"/>
          <w:tab w:val="left" w:pos="2304"/>
          <w:tab w:val="center" w:pos="6494"/>
          <w:tab w:val="left" w:pos="7373"/>
          <w:tab w:val="left" w:pos="8554"/>
        </w:tabs>
      </w:pPr>
      <w:r w:rsidRPr="00CC5901">
        <w:t>Withdrawn due to end of two-year session</w:t>
      </w:r>
      <w:r w:rsidR="00674E09">
        <w:t xml:space="preserve"> June 8, 2012</w:t>
      </w:r>
    </w:p>
    <w:p w:rsidR="0054656D" w:rsidRPr="00CC5901" w:rsidRDefault="0054656D" w:rsidP="0054656D">
      <w:pPr>
        <w:tabs>
          <w:tab w:val="left" w:pos="475"/>
          <w:tab w:val="left" w:pos="2304"/>
          <w:tab w:val="center" w:pos="6494"/>
          <w:tab w:val="left" w:pos="7373"/>
          <w:tab w:val="left" w:pos="8554"/>
        </w:tabs>
      </w:pPr>
      <w:r w:rsidRPr="00CC5901">
        <w:t xml:space="preserve">Resubmitted with no substantive changes </w:t>
      </w:r>
      <w:r w:rsidR="00674E09">
        <w:t>January 8, 2013</w:t>
      </w:r>
    </w:p>
    <w:p w:rsidR="0054656D" w:rsidRDefault="0054656D" w:rsidP="0054656D">
      <w:pPr>
        <w:tabs>
          <w:tab w:val="left" w:pos="475"/>
          <w:tab w:val="left" w:pos="2304"/>
          <w:tab w:val="center" w:pos="6494"/>
          <w:tab w:val="left" w:pos="7373"/>
          <w:tab w:val="left" w:pos="8554"/>
        </w:tabs>
      </w:pPr>
      <w:r w:rsidRPr="00CC5901">
        <w:t>Received by Lt. Gov &amp; Speaker</w:t>
      </w:r>
      <w:r w:rsidR="00674E09">
        <w:t xml:space="preserve"> January 8, 2013</w:t>
      </w:r>
    </w:p>
    <w:p w:rsidR="00DF48D7" w:rsidRDefault="00DF48D7">
      <w:pPr>
        <w:pStyle w:val="Header"/>
        <w:tabs>
          <w:tab w:val="clear" w:pos="8640"/>
          <w:tab w:val="left" w:pos="4320"/>
        </w:tabs>
      </w:pPr>
    </w:p>
    <w:p w:rsidR="00674E09" w:rsidRDefault="00674E09" w:rsidP="0007535A">
      <w:pPr>
        <w:keepNext/>
      </w:pPr>
      <w:r w:rsidRPr="002A7505">
        <w:t>Document No. 4226</w:t>
      </w:r>
    </w:p>
    <w:p w:rsidR="00674E09" w:rsidRPr="002A7505" w:rsidRDefault="00674E09" w:rsidP="0007535A">
      <w:pPr>
        <w:keepNext/>
      </w:pPr>
      <w:r w:rsidRPr="002A7505">
        <w:t>Agency: Building Codes Council</w:t>
      </w:r>
    </w:p>
    <w:p w:rsidR="00674E09" w:rsidRPr="002A7505" w:rsidRDefault="00674E09" w:rsidP="00674E09">
      <w:r w:rsidRPr="002A7505">
        <w:t>Chapter: 8</w:t>
      </w:r>
    </w:p>
    <w:p w:rsidR="00674E09" w:rsidRDefault="00674E09" w:rsidP="00674E09">
      <w:r w:rsidRPr="002A7505">
        <w:lastRenderedPageBreak/>
        <w:t>Statutory Authority: 1976 Code Sections 6-8-20 and 40-1-70</w:t>
      </w:r>
    </w:p>
    <w:p w:rsidR="00674E09" w:rsidRDefault="00674E09" w:rsidP="00674E09">
      <w:r w:rsidRPr="002A7505">
        <w:t>SUBJECT: Duties and Responsibilities of Department; Modular Buildings Construction</w:t>
      </w:r>
    </w:p>
    <w:p w:rsidR="00674E09" w:rsidRDefault="00674E09" w:rsidP="00674E09">
      <w:r w:rsidRPr="002A7505">
        <w:t>Received by Lieutenant Governor January 8, 2013</w:t>
      </w:r>
    </w:p>
    <w:p w:rsidR="00674E09" w:rsidRDefault="00674E09" w:rsidP="00674E09">
      <w:r w:rsidRPr="002A7505">
        <w:t>Legislative Review Expiration May 8, 2013</w:t>
      </w:r>
    </w:p>
    <w:p w:rsidR="00674E09" w:rsidRDefault="00674E09" w:rsidP="00674E09">
      <w:r w:rsidRPr="00CC5901">
        <w:t xml:space="preserve">Referred to </w:t>
      </w:r>
      <w:r w:rsidRPr="0054656D">
        <w:t>Labor, Commerce and Industry</w:t>
      </w:r>
      <w:r w:rsidRPr="00CC5901">
        <w:t xml:space="preserve"> Committee</w:t>
      </w:r>
      <w:r w:rsidR="007F6089">
        <w:t xml:space="preserve"> Feb</w:t>
      </w:r>
      <w:r w:rsidR="006E018C">
        <w:t xml:space="preserve">. </w:t>
      </w:r>
      <w:r w:rsidR="007F6089">
        <w:t>7, 2012</w:t>
      </w:r>
    </w:p>
    <w:p w:rsidR="00674E09" w:rsidRPr="00CC5901" w:rsidRDefault="00674E09" w:rsidP="00674E09">
      <w:pPr>
        <w:tabs>
          <w:tab w:val="left" w:pos="475"/>
          <w:tab w:val="left" w:pos="2304"/>
          <w:tab w:val="center" w:pos="6494"/>
          <w:tab w:val="left" w:pos="7373"/>
          <w:tab w:val="left" w:pos="8554"/>
        </w:tabs>
      </w:pPr>
      <w:r>
        <w:t xml:space="preserve">Senate LCI </w:t>
      </w:r>
      <w:r w:rsidRPr="00CC5901">
        <w:t>Committee Requested Withdrawal</w:t>
      </w:r>
      <w:r>
        <w:t xml:space="preserve"> May 18, 2011</w:t>
      </w:r>
    </w:p>
    <w:p w:rsidR="00674E09" w:rsidRPr="00CC5901" w:rsidRDefault="00674E09" w:rsidP="00674E09">
      <w:pPr>
        <w:tabs>
          <w:tab w:val="left" w:pos="475"/>
          <w:tab w:val="left" w:pos="2304"/>
          <w:tab w:val="center" w:pos="6494"/>
          <w:tab w:val="left" w:pos="7373"/>
          <w:tab w:val="left" w:pos="8554"/>
        </w:tabs>
      </w:pPr>
      <w:r w:rsidRPr="00CC5901">
        <w:t>120 Day Period Tolled</w:t>
      </w:r>
    </w:p>
    <w:p w:rsidR="00674E09" w:rsidRPr="00CC5901" w:rsidRDefault="00674E09" w:rsidP="00674E09">
      <w:pPr>
        <w:tabs>
          <w:tab w:val="left" w:pos="475"/>
          <w:tab w:val="left" w:pos="2304"/>
          <w:tab w:val="center" w:pos="6494"/>
          <w:tab w:val="left" w:pos="7373"/>
          <w:tab w:val="left" w:pos="8554"/>
        </w:tabs>
      </w:pPr>
      <w:r w:rsidRPr="00CC5901">
        <w:t>Withdrawn due to end of two-year session</w:t>
      </w:r>
      <w:r>
        <w:t xml:space="preserve"> June 8, 2012</w:t>
      </w:r>
    </w:p>
    <w:p w:rsidR="00674E09" w:rsidRPr="00CC5901" w:rsidRDefault="00674E09" w:rsidP="00674E09">
      <w:pPr>
        <w:tabs>
          <w:tab w:val="left" w:pos="475"/>
          <w:tab w:val="left" w:pos="2304"/>
          <w:tab w:val="center" w:pos="6494"/>
          <w:tab w:val="left" w:pos="7373"/>
          <w:tab w:val="left" w:pos="8554"/>
        </w:tabs>
      </w:pPr>
      <w:r w:rsidRPr="00CC5901">
        <w:t xml:space="preserve">Resubmitted with no substantive changes </w:t>
      </w:r>
      <w:r>
        <w:t>January 8, 2013</w:t>
      </w:r>
    </w:p>
    <w:p w:rsidR="00DB74A4" w:rsidRDefault="00DB74A4">
      <w:pPr>
        <w:suppressAutoHyphens/>
        <w:outlineLvl w:val="0"/>
      </w:pPr>
    </w:p>
    <w:p w:rsidR="007C60EC" w:rsidRDefault="007C60EC" w:rsidP="004A46FD">
      <w:pPr>
        <w:keepNext/>
      </w:pPr>
      <w:r w:rsidRPr="00CB26E3">
        <w:t>Document No. 4237</w:t>
      </w:r>
    </w:p>
    <w:p w:rsidR="007C60EC" w:rsidRPr="00CB26E3" w:rsidRDefault="007C60EC" w:rsidP="004A46FD">
      <w:pPr>
        <w:keepNext/>
      </w:pPr>
      <w:r w:rsidRPr="00CB26E3">
        <w:t>Agency: Department of Labor, Licensing and Regulation - Panel for Dietetics</w:t>
      </w:r>
    </w:p>
    <w:p w:rsidR="007C60EC" w:rsidRPr="00CB26E3" w:rsidRDefault="007C60EC" w:rsidP="004A46FD">
      <w:pPr>
        <w:keepNext/>
      </w:pPr>
      <w:r w:rsidRPr="00CB26E3">
        <w:t>Chapter: 40</w:t>
      </w:r>
    </w:p>
    <w:p w:rsidR="007C60EC" w:rsidRDefault="007C60EC" w:rsidP="004A46FD">
      <w:pPr>
        <w:keepNext/>
      </w:pPr>
      <w:r w:rsidRPr="00CB26E3">
        <w:t>Statutory Authority: 1976 Code Section 40-20-50</w:t>
      </w:r>
    </w:p>
    <w:p w:rsidR="007C60EC" w:rsidRDefault="007C60EC" w:rsidP="004A46FD">
      <w:pPr>
        <w:keepNext/>
      </w:pPr>
      <w:r w:rsidRPr="00CB26E3">
        <w:t>SUBJECT: Definitions</w:t>
      </w:r>
    </w:p>
    <w:p w:rsidR="007C60EC" w:rsidRDefault="007C60EC" w:rsidP="004A46FD">
      <w:pPr>
        <w:keepNext/>
      </w:pPr>
      <w:r w:rsidRPr="00CB26E3">
        <w:t>Received by Lieutenant Governor January 8, 2013</w:t>
      </w:r>
    </w:p>
    <w:p w:rsidR="007C60EC" w:rsidRDefault="007C60EC" w:rsidP="004A46FD">
      <w:pPr>
        <w:keepNext/>
      </w:pPr>
      <w:r w:rsidRPr="00CB26E3">
        <w:t xml:space="preserve">Referred to </w:t>
      </w:r>
      <w:r w:rsidRPr="007C60EC">
        <w:t>Medical Affairs</w:t>
      </w:r>
      <w:r w:rsidRPr="00CB26E3">
        <w:t xml:space="preserve"> Committee</w:t>
      </w:r>
    </w:p>
    <w:p w:rsidR="007C60EC" w:rsidRDefault="007C60EC" w:rsidP="004A46FD">
      <w:pPr>
        <w:keepNext/>
      </w:pPr>
      <w:r w:rsidRPr="00CB26E3">
        <w:t>Legislative Review Expiration May 8, 2013</w:t>
      </w:r>
    </w:p>
    <w:p w:rsidR="007C60EC" w:rsidRPr="00CB26E3" w:rsidRDefault="007C60EC" w:rsidP="004A46FD">
      <w:pPr>
        <w:keepNext/>
      </w:pPr>
      <w:r>
        <w:t>Referred to Senate Medical Affairs Committee on February 7, 2012</w:t>
      </w:r>
    </w:p>
    <w:p w:rsidR="007C60EC" w:rsidRPr="00CB26E3" w:rsidRDefault="007C60EC" w:rsidP="007C60EC">
      <w:pPr>
        <w:tabs>
          <w:tab w:val="left" w:pos="475"/>
          <w:tab w:val="left" w:pos="2304"/>
          <w:tab w:val="center" w:pos="6494"/>
          <w:tab w:val="left" w:pos="7373"/>
          <w:tab w:val="left" w:pos="8554"/>
        </w:tabs>
      </w:pPr>
      <w:r w:rsidRPr="00CB26E3">
        <w:t>120 Day Period Tolled</w:t>
      </w:r>
    </w:p>
    <w:p w:rsidR="007C60EC" w:rsidRPr="00CB26E3" w:rsidRDefault="007C60EC" w:rsidP="007C60EC">
      <w:pPr>
        <w:tabs>
          <w:tab w:val="left" w:pos="475"/>
          <w:tab w:val="left" w:pos="2304"/>
          <w:tab w:val="center" w:pos="6494"/>
          <w:tab w:val="left" w:pos="7373"/>
          <w:tab w:val="left" w:pos="8554"/>
        </w:tabs>
      </w:pPr>
      <w:r w:rsidRPr="00CB26E3">
        <w:t>Withdrawn and Resubmitted</w:t>
      </w:r>
      <w:r w:rsidRPr="00CB26E3">
        <w:tab/>
      </w:r>
      <w:r>
        <w:t xml:space="preserve">March 7, </w:t>
      </w:r>
      <w:r w:rsidRPr="00CB26E3">
        <w:t>2012</w:t>
      </w:r>
    </w:p>
    <w:p w:rsidR="007C60EC" w:rsidRPr="00CB26E3" w:rsidRDefault="007C60EC" w:rsidP="007C60EC">
      <w:pPr>
        <w:tabs>
          <w:tab w:val="left" w:pos="475"/>
          <w:tab w:val="left" w:pos="2304"/>
          <w:tab w:val="center" w:pos="6494"/>
          <w:tab w:val="left" w:pos="7373"/>
          <w:tab w:val="left" w:pos="8554"/>
        </w:tabs>
      </w:pPr>
      <w:r w:rsidRPr="00CB26E3">
        <w:t xml:space="preserve">Resolution Introduced </w:t>
      </w:r>
      <w:r>
        <w:t xml:space="preserve">by Senate to Approve </w:t>
      </w:r>
      <w:r w:rsidRPr="00CB26E3">
        <w:t>1336</w:t>
      </w:r>
      <w:r>
        <w:t xml:space="preserve"> on March 13, </w:t>
      </w:r>
      <w:r w:rsidRPr="00CB26E3">
        <w:t>2012</w:t>
      </w:r>
      <w:r w:rsidRPr="00CB26E3">
        <w:tab/>
      </w:r>
    </w:p>
    <w:p w:rsidR="007C60EC" w:rsidRPr="00CB26E3" w:rsidRDefault="007C60EC" w:rsidP="007C60EC">
      <w:pPr>
        <w:tabs>
          <w:tab w:val="left" w:pos="475"/>
          <w:tab w:val="left" w:pos="2304"/>
          <w:tab w:val="center" w:pos="6494"/>
          <w:tab w:val="left" w:pos="7373"/>
          <w:tab w:val="left" w:pos="8554"/>
        </w:tabs>
      </w:pPr>
      <w:r w:rsidRPr="00CB26E3">
        <w:t>Resolution Introduced to</w:t>
      </w:r>
      <w:r>
        <w:t xml:space="preserve"> by Senate to</w:t>
      </w:r>
      <w:r w:rsidRPr="00CB26E3">
        <w:t xml:space="preserve"> Approve</w:t>
      </w:r>
      <w:r>
        <w:t xml:space="preserve"> </w:t>
      </w:r>
      <w:r w:rsidRPr="00CB26E3">
        <w:t>1352</w:t>
      </w:r>
      <w:r>
        <w:t xml:space="preserve">  March 20, </w:t>
      </w:r>
      <w:r w:rsidRPr="00CB26E3">
        <w:t>2012</w:t>
      </w:r>
    </w:p>
    <w:p w:rsidR="007C60EC" w:rsidRPr="00CB26E3" w:rsidRDefault="007C60EC" w:rsidP="007C60EC">
      <w:pPr>
        <w:tabs>
          <w:tab w:val="left" w:pos="475"/>
          <w:tab w:val="left" w:pos="2304"/>
          <w:tab w:val="center" w:pos="6494"/>
          <w:tab w:val="left" w:pos="7373"/>
          <w:tab w:val="left" w:pos="8554"/>
        </w:tabs>
      </w:pPr>
      <w:r w:rsidRPr="00CB26E3">
        <w:t>Withdrawn due to end of two-year session</w:t>
      </w:r>
      <w:r>
        <w:t xml:space="preserve"> June 8, 2012</w:t>
      </w:r>
    </w:p>
    <w:p w:rsidR="007C60EC" w:rsidRPr="00CB26E3" w:rsidRDefault="007C60EC" w:rsidP="007C60EC">
      <w:pPr>
        <w:tabs>
          <w:tab w:val="left" w:pos="475"/>
          <w:tab w:val="left" w:pos="2304"/>
          <w:tab w:val="center" w:pos="6494"/>
          <w:tab w:val="left" w:pos="7373"/>
          <w:tab w:val="left" w:pos="8554"/>
        </w:tabs>
      </w:pPr>
      <w:r w:rsidRPr="00CB26E3">
        <w:t xml:space="preserve">Resubmitted with no substantive changes </w:t>
      </w:r>
      <w:r>
        <w:t>January 8, 2013</w:t>
      </w:r>
      <w:r w:rsidRPr="00CB26E3">
        <w:tab/>
      </w:r>
    </w:p>
    <w:p w:rsidR="007C60EC" w:rsidRDefault="007C60EC" w:rsidP="007C60EC">
      <w:pPr>
        <w:tabs>
          <w:tab w:val="left" w:pos="475"/>
          <w:tab w:val="left" w:pos="2304"/>
          <w:tab w:val="center" w:pos="6494"/>
          <w:tab w:val="left" w:pos="7373"/>
          <w:tab w:val="left" w:pos="8554"/>
        </w:tabs>
      </w:pPr>
      <w:r w:rsidRPr="00CB26E3">
        <w:tab/>
      </w:r>
      <w:r w:rsidRPr="00CB26E3">
        <w:tab/>
      </w:r>
    </w:p>
    <w:p w:rsidR="007C60EC" w:rsidRDefault="007C60EC" w:rsidP="007C60EC">
      <w:r w:rsidRPr="007A3DBD">
        <w:t>Document No. 4243</w:t>
      </w:r>
    </w:p>
    <w:p w:rsidR="007C60EC" w:rsidRPr="007A3DBD" w:rsidRDefault="007C60EC" w:rsidP="007C60EC">
      <w:r w:rsidRPr="007A3DBD">
        <w:t>Agency: Manufactured Housing Board</w:t>
      </w:r>
    </w:p>
    <w:p w:rsidR="007C60EC" w:rsidRPr="007A3DBD" w:rsidRDefault="007C60EC" w:rsidP="007C60EC">
      <w:r w:rsidRPr="007A3DBD">
        <w:t>Chapter: 79</w:t>
      </w:r>
    </w:p>
    <w:p w:rsidR="007C60EC" w:rsidRDefault="007C60EC" w:rsidP="007C60EC">
      <w:r w:rsidRPr="007A3DBD">
        <w:t>Statutory Authority: 1976 Code Sections 40-1-70 and 40-29-10</w:t>
      </w:r>
    </w:p>
    <w:p w:rsidR="007C60EC" w:rsidRDefault="007C60EC" w:rsidP="007C60EC">
      <w:r w:rsidRPr="007A3DBD">
        <w:t>SUBJECT: Board Authorized to Make Investigations and Deny, Suspend or Revoke Licenses</w:t>
      </w:r>
    </w:p>
    <w:p w:rsidR="007C60EC" w:rsidRDefault="007C60EC" w:rsidP="007C60EC">
      <w:r w:rsidRPr="007A3DBD">
        <w:t>Received by Lieutenant Governor January 8, 2013</w:t>
      </w:r>
    </w:p>
    <w:p w:rsidR="007B1BC2" w:rsidRDefault="007B1BC2" w:rsidP="007C60EC">
      <w:r w:rsidRPr="007A3DBD">
        <w:t>Referred to Committee</w:t>
      </w:r>
      <w:r>
        <w:t xml:space="preserve"> on LCI on February 7, 2012</w:t>
      </w:r>
    </w:p>
    <w:p w:rsidR="007C60EC" w:rsidRDefault="007C60EC" w:rsidP="007C60EC">
      <w:r w:rsidRPr="007A3DBD">
        <w:t>Legislative Review Expiration May 8, 2013</w:t>
      </w:r>
    </w:p>
    <w:p w:rsidR="007C60EC" w:rsidRPr="007A3DBD" w:rsidRDefault="007C60EC" w:rsidP="007C60EC">
      <w:pPr>
        <w:tabs>
          <w:tab w:val="left" w:pos="475"/>
          <w:tab w:val="left" w:pos="2304"/>
          <w:tab w:val="center" w:pos="6494"/>
          <w:tab w:val="left" w:pos="7373"/>
          <w:tab w:val="left" w:pos="8554"/>
        </w:tabs>
      </w:pPr>
      <w:r w:rsidRPr="007A3DBD">
        <w:t>Committee Requested Withdrawal</w:t>
      </w:r>
      <w:r>
        <w:t xml:space="preserve"> April 12, 2012</w:t>
      </w:r>
    </w:p>
    <w:p w:rsidR="007C60EC" w:rsidRPr="007A3DBD" w:rsidRDefault="007C60EC" w:rsidP="007C60EC">
      <w:pPr>
        <w:tabs>
          <w:tab w:val="left" w:pos="475"/>
          <w:tab w:val="left" w:pos="2304"/>
          <w:tab w:val="center" w:pos="6494"/>
          <w:tab w:val="left" w:pos="7373"/>
          <w:tab w:val="left" w:pos="8554"/>
        </w:tabs>
      </w:pPr>
      <w:r w:rsidRPr="007A3DBD">
        <w:t>120 Day Period Tolled</w:t>
      </w:r>
    </w:p>
    <w:p w:rsidR="007C60EC" w:rsidRPr="007A3DBD" w:rsidRDefault="007C60EC" w:rsidP="007C60EC">
      <w:pPr>
        <w:tabs>
          <w:tab w:val="left" w:pos="475"/>
          <w:tab w:val="left" w:pos="2304"/>
          <w:tab w:val="center" w:pos="6494"/>
          <w:tab w:val="left" w:pos="7373"/>
          <w:tab w:val="left" w:pos="8554"/>
        </w:tabs>
      </w:pPr>
      <w:r w:rsidRPr="007A3DBD">
        <w:t>Withdrawn and Resubmitted</w:t>
      </w:r>
      <w:r w:rsidRPr="007A3DBD">
        <w:tab/>
      </w:r>
      <w:r>
        <w:t>May 8, 2012</w:t>
      </w:r>
      <w:r w:rsidRPr="007A3DBD">
        <w:tab/>
      </w:r>
    </w:p>
    <w:p w:rsidR="007C60EC" w:rsidRPr="007A3DBD" w:rsidRDefault="007C60EC" w:rsidP="007C60EC">
      <w:pPr>
        <w:tabs>
          <w:tab w:val="left" w:pos="475"/>
          <w:tab w:val="left" w:pos="2304"/>
          <w:tab w:val="center" w:pos="6494"/>
          <w:tab w:val="left" w:pos="7373"/>
          <w:tab w:val="left" w:pos="8554"/>
        </w:tabs>
      </w:pPr>
      <w:r w:rsidRPr="007A3DBD">
        <w:t>Withdrawn due to end of two-year session</w:t>
      </w:r>
      <w:r w:rsidR="009C2057">
        <w:t xml:space="preserve"> June 8, 2012</w:t>
      </w:r>
    </w:p>
    <w:p w:rsidR="007C60EC" w:rsidRPr="007A3DBD" w:rsidRDefault="007C60EC" w:rsidP="007C60EC">
      <w:pPr>
        <w:tabs>
          <w:tab w:val="left" w:pos="475"/>
          <w:tab w:val="left" w:pos="2304"/>
          <w:tab w:val="center" w:pos="6494"/>
          <w:tab w:val="left" w:pos="7373"/>
          <w:tab w:val="left" w:pos="8554"/>
        </w:tabs>
      </w:pPr>
      <w:r w:rsidRPr="007A3DBD">
        <w:lastRenderedPageBreak/>
        <w:t>Resubmitted with no substantive changes</w:t>
      </w:r>
      <w:r w:rsidR="009C2057">
        <w:t xml:space="preserve"> January 8, </w:t>
      </w:r>
      <w:r w:rsidR="009C2057" w:rsidRPr="007A3DBD">
        <w:t>2013</w:t>
      </w:r>
      <w:r w:rsidRPr="007A3DBD">
        <w:t xml:space="preserve"> </w:t>
      </w:r>
    </w:p>
    <w:p w:rsidR="00016DF8" w:rsidRDefault="00016DF8" w:rsidP="00016DF8">
      <w:r w:rsidRPr="009E15BC">
        <w:t xml:space="preserve">Referred to </w:t>
      </w:r>
      <w:r>
        <w:t xml:space="preserve">the Labor, Commerce and Industry </w:t>
      </w:r>
      <w:r w:rsidRPr="009E15BC">
        <w:t>Committee</w:t>
      </w:r>
    </w:p>
    <w:p w:rsidR="006E018C" w:rsidRDefault="007C60EC" w:rsidP="009C2057">
      <w:pPr>
        <w:tabs>
          <w:tab w:val="left" w:pos="475"/>
          <w:tab w:val="left" w:pos="2304"/>
          <w:tab w:val="center" w:pos="6494"/>
          <w:tab w:val="left" w:pos="7373"/>
          <w:tab w:val="left" w:pos="8554"/>
        </w:tabs>
      </w:pPr>
      <w:r w:rsidRPr="007A3DBD">
        <w:tab/>
      </w:r>
    </w:p>
    <w:p w:rsidR="007B1BC2" w:rsidRDefault="007B1BC2" w:rsidP="007B1BC2">
      <w:r w:rsidRPr="00F6563A">
        <w:t>Document No. 4261</w:t>
      </w:r>
    </w:p>
    <w:p w:rsidR="007B1BC2" w:rsidRPr="00F6563A" w:rsidRDefault="007B1BC2" w:rsidP="007B1BC2">
      <w:r w:rsidRPr="00F6563A">
        <w:t>Agency: State Board of Education</w:t>
      </w:r>
    </w:p>
    <w:p w:rsidR="007B1BC2" w:rsidRPr="00F6563A" w:rsidRDefault="007B1BC2" w:rsidP="007B1BC2">
      <w:r w:rsidRPr="00F6563A">
        <w:t>Chapter: 43</w:t>
      </w:r>
    </w:p>
    <w:p w:rsidR="007B1BC2" w:rsidRDefault="007B1BC2" w:rsidP="007B1BC2">
      <w:r w:rsidRPr="00F6563A">
        <w:t>Statutory Authority: 1976 Code Sections 59-5-60, 59-29-100, and 20 U.S.C. 6301</w:t>
      </w:r>
      <w:r w:rsidR="0007535A">
        <w:t>,</w:t>
      </w:r>
      <w:r w:rsidRPr="00F6563A">
        <w:t xml:space="preserve"> et seq.</w:t>
      </w:r>
    </w:p>
    <w:p w:rsidR="007B1BC2" w:rsidRDefault="007B1BC2" w:rsidP="007B1BC2">
      <w:r w:rsidRPr="00F6563A">
        <w:t>SUBJECT: Graduation Requirements</w:t>
      </w:r>
    </w:p>
    <w:p w:rsidR="007B1BC2" w:rsidRDefault="007B1BC2" w:rsidP="007B1BC2">
      <w:r w:rsidRPr="00F6563A">
        <w:t>Received by Lieutenant Governor January 8, 2013</w:t>
      </w:r>
    </w:p>
    <w:p w:rsidR="007B1BC2" w:rsidRDefault="007B1BC2" w:rsidP="007B1BC2">
      <w:r w:rsidRPr="00F6563A">
        <w:t xml:space="preserve">Referred to </w:t>
      </w:r>
      <w:r w:rsidRPr="007B1BC2">
        <w:t>Education</w:t>
      </w:r>
      <w:r w:rsidRPr="00F6563A">
        <w:rPr>
          <w:u w:val="single"/>
        </w:rPr>
        <w:t xml:space="preserve"> </w:t>
      </w:r>
      <w:r w:rsidRPr="00F6563A">
        <w:t>Committee</w:t>
      </w:r>
    </w:p>
    <w:p w:rsidR="007B1BC2" w:rsidRDefault="007B1BC2" w:rsidP="007B1BC2">
      <w:r w:rsidRPr="00F6563A">
        <w:t>Legislative Review Expiration May 8, 2013</w:t>
      </w:r>
    </w:p>
    <w:p w:rsidR="007B1BC2" w:rsidRDefault="007B1BC2" w:rsidP="007B1BC2">
      <w:pPr>
        <w:tabs>
          <w:tab w:val="left" w:pos="475"/>
          <w:tab w:val="left" w:pos="2304"/>
          <w:tab w:val="center" w:pos="6494"/>
          <w:tab w:val="left" w:pos="7373"/>
          <w:tab w:val="left" w:pos="8554"/>
        </w:tabs>
      </w:pPr>
      <w:r w:rsidRPr="00F6563A">
        <w:t>Received by Lt. Gov &amp; Speaker</w:t>
      </w:r>
      <w:r>
        <w:t xml:space="preserve"> February 2, 2012</w:t>
      </w:r>
    </w:p>
    <w:p w:rsidR="007B1BC2" w:rsidRPr="00F6563A" w:rsidRDefault="007B1BC2" w:rsidP="007B1BC2">
      <w:pPr>
        <w:tabs>
          <w:tab w:val="left" w:pos="475"/>
          <w:tab w:val="left" w:pos="2304"/>
          <w:tab w:val="center" w:pos="6494"/>
          <w:tab w:val="left" w:pos="7373"/>
          <w:tab w:val="left" w:pos="8554"/>
        </w:tabs>
      </w:pPr>
      <w:r>
        <w:t>Senate R</w:t>
      </w:r>
      <w:r w:rsidRPr="00F6563A">
        <w:t xml:space="preserve">eferred to </w:t>
      </w:r>
      <w:r>
        <w:t xml:space="preserve">Education </w:t>
      </w:r>
      <w:r w:rsidRPr="00F6563A">
        <w:t>Committee</w:t>
      </w:r>
      <w:r w:rsidRPr="00F6563A">
        <w:tab/>
      </w:r>
      <w:r>
        <w:t>February 14, 2012</w:t>
      </w:r>
    </w:p>
    <w:p w:rsidR="007B1BC2" w:rsidRPr="00F6563A" w:rsidRDefault="002935F2" w:rsidP="007B1BC2">
      <w:pPr>
        <w:tabs>
          <w:tab w:val="left" w:pos="475"/>
          <w:tab w:val="left" w:pos="2304"/>
          <w:tab w:val="center" w:pos="6494"/>
          <w:tab w:val="left" w:pos="7373"/>
          <w:tab w:val="left" w:pos="8554"/>
        </w:tabs>
      </w:pPr>
      <w:r>
        <w:t xml:space="preserve">Senate </w:t>
      </w:r>
      <w:r w:rsidR="007B1BC2" w:rsidRPr="00F6563A">
        <w:t>Resolution Introduced to Approve</w:t>
      </w:r>
      <w:r w:rsidR="007B1BC2" w:rsidRPr="00F6563A">
        <w:tab/>
        <w:t>1457</w:t>
      </w:r>
      <w:r>
        <w:t xml:space="preserve"> on April 18, 2012</w:t>
      </w:r>
    </w:p>
    <w:p w:rsidR="007B1BC2" w:rsidRPr="00F6563A" w:rsidRDefault="007B1BC2" w:rsidP="007B1BC2">
      <w:pPr>
        <w:tabs>
          <w:tab w:val="left" w:pos="475"/>
          <w:tab w:val="left" w:pos="2304"/>
          <w:tab w:val="center" w:pos="6494"/>
          <w:tab w:val="left" w:pos="7373"/>
          <w:tab w:val="left" w:pos="8554"/>
        </w:tabs>
      </w:pPr>
      <w:r w:rsidRPr="00F6563A">
        <w:t>Withdrawn due to end of two-year session</w:t>
      </w:r>
      <w:r w:rsidR="002935F2">
        <w:t xml:space="preserve"> June 8, 2012</w:t>
      </w:r>
    </w:p>
    <w:p w:rsidR="007B1BC2" w:rsidRPr="00F6563A" w:rsidRDefault="007B1BC2" w:rsidP="007B1BC2">
      <w:pPr>
        <w:tabs>
          <w:tab w:val="left" w:pos="475"/>
          <w:tab w:val="left" w:pos="2304"/>
          <w:tab w:val="center" w:pos="6494"/>
          <w:tab w:val="left" w:pos="7373"/>
          <w:tab w:val="left" w:pos="8554"/>
        </w:tabs>
      </w:pPr>
      <w:r w:rsidRPr="00F6563A">
        <w:t xml:space="preserve">Resubmitted with no substantive changes </w:t>
      </w:r>
      <w:r w:rsidR="002935F2">
        <w:t>January 18, 2013</w:t>
      </w:r>
    </w:p>
    <w:p w:rsidR="007B1BC2" w:rsidRDefault="007B1BC2" w:rsidP="009C2057">
      <w:pPr>
        <w:tabs>
          <w:tab w:val="left" w:pos="475"/>
          <w:tab w:val="left" w:pos="2304"/>
          <w:tab w:val="center" w:pos="6494"/>
          <w:tab w:val="left" w:pos="7373"/>
          <w:tab w:val="left" w:pos="8554"/>
        </w:tabs>
      </w:pPr>
      <w:r w:rsidRPr="00F6563A">
        <w:tab/>
      </w:r>
      <w:r w:rsidRPr="00F6563A">
        <w:tab/>
      </w:r>
    </w:p>
    <w:p w:rsidR="002935F2" w:rsidRDefault="002935F2" w:rsidP="002935F2">
      <w:r w:rsidRPr="00476F00">
        <w:t>Document No. 4286</w:t>
      </w:r>
    </w:p>
    <w:p w:rsidR="002935F2" w:rsidRPr="00476F00" w:rsidRDefault="002935F2" w:rsidP="002935F2">
      <w:r w:rsidRPr="00476F00">
        <w:t>Agency: Workers</w:t>
      </w:r>
      <w:r w:rsidR="00CD3B0F">
        <w:t>’</w:t>
      </w:r>
      <w:r w:rsidRPr="00476F00">
        <w:t xml:space="preserve"> Compensation Commission</w:t>
      </w:r>
    </w:p>
    <w:p w:rsidR="002935F2" w:rsidRPr="00476F00" w:rsidRDefault="002935F2" w:rsidP="002935F2">
      <w:r w:rsidRPr="00476F00">
        <w:t>Chapter: 67</w:t>
      </w:r>
    </w:p>
    <w:p w:rsidR="002935F2" w:rsidRDefault="002935F2" w:rsidP="002935F2">
      <w:r w:rsidRPr="00476F00">
        <w:t>Statutory Authority: 1976 Code Sections 42-3-30, 42-9-10 and 42-9-30(21)</w:t>
      </w:r>
    </w:p>
    <w:p w:rsidR="002935F2" w:rsidRDefault="002935F2" w:rsidP="002935F2">
      <w:r w:rsidRPr="00476F00">
        <w:t>SUBJECT: Mediation</w:t>
      </w:r>
    </w:p>
    <w:p w:rsidR="002935F2" w:rsidRDefault="002935F2" w:rsidP="002935F2">
      <w:r w:rsidRPr="00476F00">
        <w:t>Received by Lieutenant Governor January 8, 2013</w:t>
      </w:r>
    </w:p>
    <w:p w:rsidR="002935F2" w:rsidRDefault="002935F2" w:rsidP="002935F2">
      <w:r w:rsidRPr="00476F00">
        <w:t xml:space="preserve">Referred to </w:t>
      </w:r>
      <w:r w:rsidRPr="002935F2">
        <w:t>Judiciary</w:t>
      </w:r>
      <w:r w:rsidRPr="00476F00">
        <w:t xml:space="preserve"> Committee</w:t>
      </w:r>
    </w:p>
    <w:p w:rsidR="002935F2" w:rsidRPr="00476F00" w:rsidRDefault="002935F2" w:rsidP="002935F2">
      <w:r w:rsidRPr="00476F00">
        <w:t>Legislative Review Expiration May 8, 2013</w:t>
      </w:r>
    </w:p>
    <w:p w:rsidR="002935F2" w:rsidRPr="00476F00" w:rsidRDefault="002935F2" w:rsidP="002935F2">
      <w:pPr>
        <w:tabs>
          <w:tab w:val="left" w:pos="475"/>
          <w:tab w:val="left" w:pos="2304"/>
          <w:tab w:val="center" w:pos="6494"/>
          <w:tab w:val="left" w:pos="7373"/>
          <w:tab w:val="left" w:pos="8554"/>
        </w:tabs>
      </w:pPr>
      <w:r>
        <w:t xml:space="preserve">Senate </w:t>
      </w:r>
      <w:r w:rsidRPr="00476F00">
        <w:t xml:space="preserve">Referred to </w:t>
      </w:r>
      <w:r>
        <w:t xml:space="preserve">Judiciary </w:t>
      </w:r>
      <w:r w:rsidRPr="00476F00">
        <w:t>Committee</w:t>
      </w:r>
      <w:r>
        <w:t xml:space="preserve"> May 29, 2012</w:t>
      </w:r>
      <w:r w:rsidRPr="00476F00">
        <w:tab/>
      </w:r>
    </w:p>
    <w:p w:rsidR="002935F2" w:rsidRPr="00476F00" w:rsidRDefault="002935F2" w:rsidP="002935F2">
      <w:pPr>
        <w:tabs>
          <w:tab w:val="left" w:pos="475"/>
          <w:tab w:val="left" w:pos="2304"/>
          <w:tab w:val="center" w:pos="6494"/>
          <w:tab w:val="left" w:pos="7373"/>
          <w:tab w:val="left" w:pos="8554"/>
        </w:tabs>
      </w:pPr>
      <w:r w:rsidRPr="00476F00">
        <w:t>Withdrawn due to end of two-year session</w:t>
      </w:r>
      <w:r>
        <w:t xml:space="preserve"> June 8, 2012</w:t>
      </w:r>
    </w:p>
    <w:p w:rsidR="002935F2" w:rsidRPr="00476F00" w:rsidRDefault="002935F2" w:rsidP="002935F2">
      <w:pPr>
        <w:tabs>
          <w:tab w:val="left" w:pos="475"/>
          <w:tab w:val="left" w:pos="2304"/>
          <w:tab w:val="center" w:pos="6494"/>
          <w:tab w:val="left" w:pos="7373"/>
          <w:tab w:val="left" w:pos="8554"/>
        </w:tabs>
      </w:pPr>
      <w:r w:rsidRPr="00476F00">
        <w:t>Resubmitted with no substantive changes</w:t>
      </w:r>
      <w:r>
        <w:t xml:space="preserve"> January 8, 2012</w:t>
      </w:r>
      <w:r w:rsidRPr="00476F00">
        <w:t xml:space="preserve"> </w:t>
      </w:r>
    </w:p>
    <w:p w:rsidR="00DB74A4" w:rsidRDefault="002935F2" w:rsidP="00251392">
      <w:pPr>
        <w:tabs>
          <w:tab w:val="left" w:pos="475"/>
          <w:tab w:val="left" w:pos="2304"/>
          <w:tab w:val="center" w:pos="6494"/>
          <w:tab w:val="left" w:pos="7373"/>
          <w:tab w:val="left" w:pos="8554"/>
        </w:tabs>
      </w:pPr>
      <w:r w:rsidRPr="00476F00">
        <w:tab/>
      </w:r>
    </w:p>
    <w:p w:rsidR="0055389C" w:rsidRPr="0055389C" w:rsidRDefault="0055389C" w:rsidP="0055389C">
      <w:pPr>
        <w:pStyle w:val="Header"/>
        <w:tabs>
          <w:tab w:val="clear" w:pos="8640"/>
          <w:tab w:val="left" w:pos="4320"/>
        </w:tabs>
        <w:jc w:val="center"/>
        <w:rPr>
          <w:szCs w:val="22"/>
        </w:rPr>
      </w:pPr>
      <w:r>
        <w:rPr>
          <w:b/>
          <w:szCs w:val="22"/>
        </w:rPr>
        <w:t>Doctor of the Day</w:t>
      </w:r>
    </w:p>
    <w:p w:rsidR="0055389C" w:rsidRDefault="0055389C">
      <w:pPr>
        <w:pStyle w:val="Header"/>
        <w:tabs>
          <w:tab w:val="clear" w:pos="8640"/>
          <w:tab w:val="left" w:pos="4320"/>
        </w:tabs>
        <w:rPr>
          <w:szCs w:val="22"/>
        </w:rPr>
      </w:pPr>
      <w:r>
        <w:rPr>
          <w:szCs w:val="22"/>
        </w:rPr>
        <w:tab/>
        <w:t>Senator GREGORY introduced Dr. Andrew J. Pate of Mount Pleasant, S.C., Doctor of the Day.</w:t>
      </w:r>
    </w:p>
    <w:p w:rsidR="0055389C" w:rsidRDefault="0055389C">
      <w:pPr>
        <w:pStyle w:val="Header"/>
        <w:tabs>
          <w:tab w:val="clear" w:pos="8640"/>
          <w:tab w:val="left" w:pos="4320"/>
        </w:tabs>
        <w:rPr>
          <w:szCs w:val="22"/>
        </w:rPr>
      </w:pPr>
    </w:p>
    <w:p w:rsidR="002B69DB" w:rsidRPr="002B69DB" w:rsidRDefault="002B69DB" w:rsidP="003969C7">
      <w:pPr>
        <w:pStyle w:val="Header"/>
        <w:keepNext/>
        <w:tabs>
          <w:tab w:val="clear" w:pos="8640"/>
          <w:tab w:val="left" w:pos="4320"/>
        </w:tabs>
        <w:jc w:val="center"/>
        <w:rPr>
          <w:b/>
          <w:szCs w:val="22"/>
        </w:rPr>
      </w:pPr>
      <w:r w:rsidRPr="002B69DB">
        <w:rPr>
          <w:b/>
          <w:szCs w:val="22"/>
        </w:rPr>
        <w:lastRenderedPageBreak/>
        <w:t>REPORT RECEIVED</w:t>
      </w:r>
    </w:p>
    <w:p w:rsidR="002B69DB" w:rsidRDefault="002B69DB" w:rsidP="003969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2B69DB">
        <w:rPr>
          <w:color w:val="auto"/>
          <w:szCs w:val="22"/>
        </w:rPr>
        <w:t>Joint Transportation Review Committee</w:t>
      </w:r>
      <w:r w:rsidRPr="002B69DB">
        <w:rPr>
          <w:color w:val="auto"/>
          <w:szCs w:val="22"/>
        </w:rPr>
        <w:br/>
        <w:t>Post Office Box 142</w:t>
      </w:r>
      <w:r w:rsidRPr="002B69DB">
        <w:rPr>
          <w:color w:val="auto"/>
          <w:szCs w:val="22"/>
        </w:rPr>
        <w:br/>
        <w:t>Columbia, SC 29202-0142</w:t>
      </w:r>
    </w:p>
    <w:p w:rsidR="002B69DB" w:rsidRPr="002B69DB" w:rsidRDefault="002B69DB" w:rsidP="003969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2B69DB" w:rsidRPr="002B69DB" w:rsidRDefault="002B69DB" w:rsidP="003969C7">
      <w:pPr>
        <w:keepNext/>
        <w:rPr>
          <w:color w:val="auto"/>
          <w:szCs w:val="22"/>
        </w:rPr>
      </w:pPr>
      <w:r w:rsidRPr="002B69DB">
        <w:rPr>
          <w:color w:val="auto"/>
          <w:szCs w:val="22"/>
        </w:rPr>
        <w:t>Date:</w:t>
      </w:r>
      <w:r w:rsidR="00180A87">
        <w:rPr>
          <w:color w:val="auto"/>
          <w:szCs w:val="22"/>
        </w:rPr>
        <w:tab/>
      </w:r>
      <w:r w:rsidR="00180A87">
        <w:rPr>
          <w:color w:val="auto"/>
          <w:szCs w:val="22"/>
        </w:rPr>
        <w:tab/>
      </w:r>
      <w:r w:rsidRPr="002B69DB">
        <w:rPr>
          <w:color w:val="auto"/>
          <w:szCs w:val="22"/>
        </w:rPr>
        <w:t>January 7, 2013</w:t>
      </w:r>
    </w:p>
    <w:p w:rsidR="00180A87" w:rsidRDefault="00360578" w:rsidP="003969C7">
      <w:pPr>
        <w:keepNext/>
        <w:rPr>
          <w:color w:val="auto"/>
          <w:szCs w:val="22"/>
        </w:rPr>
      </w:pPr>
      <w:r>
        <w:rPr>
          <w:color w:val="auto"/>
          <w:szCs w:val="22"/>
        </w:rPr>
        <w:t>To:</w:t>
      </w:r>
      <w:r>
        <w:rPr>
          <w:color w:val="auto"/>
          <w:szCs w:val="22"/>
        </w:rPr>
        <w:tab/>
      </w:r>
      <w:r>
        <w:rPr>
          <w:color w:val="auto"/>
          <w:szCs w:val="22"/>
        </w:rPr>
        <w:tab/>
      </w:r>
      <w:r w:rsidR="00180A87">
        <w:rPr>
          <w:color w:val="auto"/>
          <w:szCs w:val="22"/>
        </w:rPr>
        <w:tab/>
      </w:r>
      <w:r w:rsidR="002B69DB" w:rsidRPr="002B69DB">
        <w:rPr>
          <w:color w:val="auto"/>
          <w:szCs w:val="22"/>
        </w:rPr>
        <w:t>Interested Parties</w:t>
      </w:r>
    </w:p>
    <w:p w:rsidR="00180A87" w:rsidRDefault="002B69DB" w:rsidP="003969C7">
      <w:pPr>
        <w:keepNext/>
        <w:rPr>
          <w:color w:val="auto"/>
          <w:szCs w:val="22"/>
        </w:rPr>
      </w:pPr>
      <w:r w:rsidRPr="002B69DB">
        <w:rPr>
          <w:color w:val="auto"/>
          <w:szCs w:val="22"/>
        </w:rPr>
        <w:t>From:</w:t>
      </w:r>
      <w:r w:rsidR="00360578">
        <w:rPr>
          <w:color w:val="auto"/>
          <w:szCs w:val="22"/>
        </w:rPr>
        <w:tab/>
      </w:r>
      <w:r w:rsidR="00180A87">
        <w:rPr>
          <w:color w:val="auto"/>
          <w:szCs w:val="22"/>
        </w:rPr>
        <w:tab/>
      </w:r>
      <w:r w:rsidRPr="002B69DB">
        <w:rPr>
          <w:color w:val="auto"/>
          <w:szCs w:val="22"/>
        </w:rPr>
        <w:t>Joint Transportation Review Committee</w:t>
      </w:r>
    </w:p>
    <w:p w:rsidR="002B69DB" w:rsidRPr="002B69DB" w:rsidRDefault="002B69DB" w:rsidP="003969C7">
      <w:pPr>
        <w:keepNext/>
        <w:rPr>
          <w:color w:val="auto"/>
          <w:szCs w:val="22"/>
        </w:rPr>
      </w:pPr>
      <w:r w:rsidRPr="002B69DB">
        <w:rPr>
          <w:color w:val="auto"/>
          <w:szCs w:val="22"/>
        </w:rPr>
        <w:t>Re:</w:t>
      </w:r>
      <w:r w:rsidR="00360578">
        <w:rPr>
          <w:color w:val="auto"/>
          <w:szCs w:val="22"/>
        </w:rPr>
        <w:tab/>
      </w:r>
      <w:r w:rsidR="00360578">
        <w:rPr>
          <w:color w:val="auto"/>
          <w:szCs w:val="22"/>
        </w:rPr>
        <w:tab/>
      </w:r>
      <w:r w:rsidR="00180A87">
        <w:rPr>
          <w:color w:val="auto"/>
          <w:szCs w:val="22"/>
        </w:rPr>
        <w:tab/>
      </w:r>
      <w:r w:rsidRPr="002B69DB">
        <w:rPr>
          <w:color w:val="auto"/>
          <w:szCs w:val="22"/>
        </w:rPr>
        <w:t xml:space="preserve">Notice of Initial Findings of Qualifications </w:t>
      </w:r>
    </w:p>
    <w:p w:rsidR="002B69DB" w:rsidRPr="002B69DB" w:rsidRDefault="002B69DB" w:rsidP="00180A87">
      <w:pPr>
        <w:rPr>
          <w:color w:val="auto"/>
          <w:szCs w:val="22"/>
        </w:rPr>
      </w:pPr>
    </w:p>
    <w:p w:rsidR="002B69DB" w:rsidRPr="002B69DB" w:rsidRDefault="002B69DB" w:rsidP="00180A87">
      <w:pPr>
        <w:rPr>
          <w:color w:val="auto"/>
          <w:szCs w:val="22"/>
        </w:rPr>
      </w:pPr>
      <w:r w:rsidRPr="002B69DB">
        <w:rPr>
          <w:color w:val="auto"/>
          <w:szCs w:val="22"/>
        </w:rPr>
        <w:t>Dear Mr. Gossett and Mr. Reid:</w:t>
      </w:r>
      <w:r w:rsidRPr="002B69DB">
        <w:rPr>
          <w:color w:val="auto"/>
          <w:szCs w:val="22"/>
        </w:rPr>
        <w:tab/>
      </w:r>
    </w:p>
    <w:p w:rsidR="002B69DB" w:rsidRPr="002B69DB" w:rsidRDefault="002B69DB" w:rsidP="00180A87">
      <w:pPr>
        <w:rPr>
          <w:color w:val="auto"/>
          <w:szCs w:val="22"/>
        </w:rPr>
      </w:pPr>
    </w:p>
    <w:p w:rsidR="002B69DB" w:rsidRPr="002B69DB" w:rsidRDefault="00360578" w:rsidP="00360578">
      <w:pPr>
        <w:rPr>
          <w:color w:val="auto"/>
          <w:szCs w:val="22"/>
        </w:rPr>
      </w:pPr>
      <w:r>
        <w:rPr>
          <w:color w:val="auto"/>
          <w:szCs w:val="22"/>
        </w:rPr>
        <w:tab/>
      </w:r>
      <w:r w:rsidR="002B69DB" w:rsidRPr="002B69DB">
        <w:rPr>
          <w:color w:val="auto"/>
          <w:szCs w:val="22"/>
        </w:rPr>
        <w:t>The Joint Transportation Review Committee met on Tues</w:t>
      </w:r>
      <w:r w:rsidR="00E32741">
        <w:rPr>
          <w:color w:val="auto"/>
          <w:szCs w:val="22"/>
        </w:rPr>
        <w:t>day, December 5, 2012.  The c</w:t>
      </w:r>
      <w:r w:rsidR="002B69DB" w:rsidRPr="002B69DB">
        <w:rPr>
          <w:color w:val="auto"/>
          <w:szCs w:val="22"/>
        </w:rPr>
        <w:t xml:space="preserve">ommittee found the following individuals qualified to serve on the South Carolina Department of Transportation Commission.   </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Second District:</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ab/>
        <w:t>Mr. Chad G. Ingram of Aiken</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Seventh District:</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ab/>
        <w:t>Mr. Rick F. Elliott of Little River</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ab/>
        <w:t>Mr. Edward F. Holowacz of Myrtle Beach</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ab/>
        <w:t>Mr. James M. (Mike) Wooten of Murrells Inlet</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ab/>
        <w:t>Mr. Byron Yahnis of Florence</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B69DB" w:rsidRPr="002B69DB" w:rsidRDefault="00360578" w:rsidP="00017FD5">
      <w:pPr>
        <w:rPr>
          <w:color w:val="auto"/>
          <w:szCs w:val="22"/>
        </w:rPr>
      </w:pPr>
      <w:r>
        <w:rPr>
          <w:color w:val="auto"/>
          <w:szCs w:val="22"/>
        </w:rPr>
        <w:tab/>
      </w:r>
      <w:r w:rsidR="002B69DB" w:rsidRPr="002B69DB">
        <w:rPr>
          <w:color w:val="auto"/>
          <w:szCs w:val="22"/>
        </w:rPr>
        <w:t>This report of qualifications became final on Thursday, December 7, 2012.</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Sincerely,</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/s/ Larry Grooms</w:t>
      </w:r>
    </w:p>
    <w:p w:rsidR="002B69DB" w:rsidRPr="002B69DB" w:rsidRDefault="002B69DB"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2B69DB">
        <w:rPr>
          <w:color w:val="auto"/>
          <w:szCs w:val="22"/>
        </w:rPr>
        <w:t>Chairman, Joint Transportation Review Committee</w:t>
      </w:r>
    </w:p>
    <w:p w:rsidR="00DB74A4" w:rsidRPr="002B69DB" w:rsidRDefault="00DB74A4" w:rsidP="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 w:val="24"/>
          <w:szCs w:val="24"/>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B1832">
        <w:t>HUTTO</w:t>
      </w:r>
      <w:r>
        <w:t xml:space="preserve"> rose for an Expression of Personal Interest.</w:t>
      </w:r>
    </w:p>
    <w:p w:rsidR="00DB74A4" w:rsidRDefault="00DB74A4">
      <w:pPr>
        <w:pStyle w:val="Header"/>
        <w:tabs>
          <w:tab w:val="clear" w:pos="8640"/>
          <w:tab w:val="left" w:pos="4320"/>
        </w:tabs>
      </w:pPr>
    </w:p>
    <w:p w:rsidR="00762EA4" w:rsidRPr="00762EA4" w:rsidRDefault="00762EA4" w:rsidP="00762EA4">
      <w:pPr>
        <w:pStyle w:val="Header"/>
        <w:tabs>
          <w:tab w:val="clear" w:pos="8640"/>
          <w:tab w:val="left" w:pos="4320"/>
        </w:tabs>
        <w:jc w:val="center"/>
      </w:pPr>
      <w:r>
        <w:rPr>
          <w:b/>
        </w:rPr>
        <w:t>Expression of Personal Interest</w:t>
      </w:r>
    </w:p>
    <w:p w:rsidR="00762EA4" w:rsidRDefault="00762EA4">
      <w:pPr>
        <w:pStyle w:val="Header"/>
        <w:tabs>
          <w:tab w:val="clear" w:pos="8640"/>
          <w:tab w:val="left" w:pos="4320"/>
        </w:tabs>
      </w:pPr>
      <w:r>
        <w:tab/>
        <w:t>Senator CAMPBELL rose for an Expression of Personal Interest.</w:t>
      </w:r>
    </w:p>
    <w:p w:rsidR="00762EA4" w:rsidRDefault="00762EA4">
      <w:pPr>
        <w:pStyle w:val="Header"/>
        <w:tabs>
          <w:tab w:val="clear" w:pos="8640"/>
          <w:tab w:val="left" w:pos="4320"/>
        </w:tabs>
      </w:pPr>
    </w:p>
    <w:p w:rsidR="00DB74A4" w:rsidRDefault="000A7610" w:rsidP="00F31522">
      <w:pPr>
        <w:pStyle w:val="Header"/>
        <w:keepNext/>
        <w:tabs>
          <w:tab w:val="clear" w:pos="8640"/>
          <w:tab w:val="left" w:pos="4320"/>
        </w:tabs>
        <w:jc w:val="center"/>
        <w:rPr>
          <w:b/>
          <w:bCs/>
        </w:rPr>
      </w:pPr>
      <w:r>
        <w:rPr>
          <w:b/>
          <w:bCs/>
        </w:rPr>
        <w:lastRenderedPageBreak/>
        <w:t>CO-SPONSORS ADDED</w:t>
      </w:r>
    </w:p>
    <w:p w:rsidR="00DB74A4" w:rsidRDefault="000A7610" w:rsidP="00F31522">
      <w:pPr>
        <w:pStyle w:val="Header"/>
        <w:keepNext/>
        <w:tabs>
          <w:tab w:val="clear" w:pos="8640"/>
          <w:tab w:val="left" w:pos="4320"/>
        </w:tabs>
        <w:rPr>
          <w:bCs/>
        </w:rPr>
      </w:pPr>
      <w:r>
        <w:rPr>
          <w:b/>
          <w:bCs/>
        </w:rPr>
        <w:tab/>
      </w:r>
      <w:r>
        <w:rPr>
          <w:bCs/>
        </w:rPr>
        <w:t>The following co-sponsors were added to the respective Bills:</w:t>
      </w:r>
    </w:p>
    <w:p w:rsidR="008A1B9F" w:rsidRDefault="008A1B9F" w:rsidP="00F31522">
      <w:pPr>
        <w:pStyle w:val="Header"/>
        <w:keepNext/>
        <w:tabs>
          <w:tab w:val="clear" w:pos="8640"/>
          <w:tab w:val="left" w:pos="4320"/>
        </w:tabs>
        <w:rPr>
          <w:b/>
          <w:bCs/>
        </w:rPr>
      </w:pPr>
      <w:r>
        <w:rPr>
          <w:bCs/>
        </w:rPr>
        <w:t>S.</w:t>
      </w:r>
      <w:r w:rsidR="00683732">
        <w:rPr>
          <w:bCs/>
        </w:rPr>
        <w:t xml:space="preserve">   </w:t>
      </w:r>
      <w:r>
        <w:rPr>
          <w:bCs/>
        </w:rPr>
        <w:t xml:space="preserve"> 2</w:t>
      </w:r>
      <w:r>
        <w:rPr>
          <w:bCs/>
        </w:rPr>
        <w:tab/>
      </w:r>
      <w:r>
        <w:rPr>
          <w:bCs/>
        </w:rPr>
        <w:tab/>
        <w:t>Sen. Cromer</w:t>
      </w:r>
    </w:p>
    <w:p w:rsidR="00DB74A4" w:rsidRDefault="00AC1A2F" w:rsidP="00F31522">
      <w:pPr>
        <w:pStyle w:val="Header"/>
        <w:keepNext/>
        <w:tabs>
          <w:tab w:val="clear" w:pos="8640"/>
          <w:tab w:val="left" w:pos="4320"/>
        </w:tabs>
      </w:pPr>
      <w:r>
        <w:t xml:space="preserve">S. </w:t>
      </w:r>
      <w:r w:rsidR="00683732">
        <w:t xml:space="preserve">   </w:t>
      </w:r>
      <w:r>
        <w:t>7</w:t>
      </w:r>
      <w:r>
        <w:tab/>
      </w:r>
      <w:r>
        <w:tab/>
        <w:t>Sen. Johnson</w:t>
      </w:r>
    </w:p>
    <w:p w:rsidR="00083DE0" w:rsidRDefault="00083DE0" w:rsidP="00F31522">
      <w:pPr>
        <w:pStyle w:val="Header"/>
        <w:keepNext/>
        <w:tabs>
          <w:tab w:val="clear" w:pos="8640"/>
          <w:tab w:val="left" w:pos="4320"/>
        </w:tabs>
      </w:pPr>
      <w:r>
        <w:t>S.   80</w:t>
      </w:r>
      <w:r>
        <w:tab/>
      </w:r>
      <w:r>
        <w:tab/>
        <w:t>Sen. Bryant</w:t>
      </w:r>
    </w:p>
    <w:p w:rsidR="00683732" w:rsidRDefault="00683732">
      <w:pPr>
        <w:pStyle w:val="Header"/>
        <w:tabs>
          <w:tab w:val="clear" w:pos="8640"/>
          <w:tab w:val="left" w:pos="4320"/>
        </w:tabs>
      </w:pPr>
      <w:r>
        <w:t>S.   85</w:t>
      </w:r>
      <w:r>
        <w:tab/>
      </w:r>
      <w:r>
        <w:tab/>
        <w:t>Sen. Shane Martin</w:t>
      </w:r>
    </w:p>
    <w:p w:rsidR="00683732" w:rsidRDefault="00683732">
      <w:pPr>
        <w:pStyle w:val="Header"/>
        <w:tabs>
          <w:tab w:val="clear" w:pos="8640"/>
          <w:tab w:val="left" w:pos="4320"/>
        </w:tabs>
      </w:pPr>
      <w:r>
        <w:t>S.   92</w:t>
      </w:r>
      <w:r>
        <w:tab/>
      </w:r>
      <w:r>
        <w:tab/>
        <w:t>Sen. Shane Martin</w:t>
      </w:r>
    </w:p>
    <w:p w:rsidR="00683732" w:rsidRDefault="00683732">
      <w:pPr>
        <w:pStyle w:val="Header"/>
        <w:tabs>
          <w:tab w:val="clear" w:pos="8640"/>
          <w:tab w:val="left" w:pos="4320"/>
        </w:tabs>
      </w:pPr>
      <w:r>
        <w:t>S. 102</w:t>
      </w:r>
      <w:r>
        <w:tab/>
      </w:r>
      <w:r>
        <w:tab/>
        <w:t>Sen</w:t>
      </w:r>
      <w:r w:rsidR="00D27F92">
        <w:t>s</w:t>
      </w:r>
      <w:r>
        <w:t>. Shane Martin</w:t>
      </w:r>
      <w:r w:rsidR="00D27F92">
        <w:t>, Grooms</w:t>
      </w:r>
    </w:p>
    <w:p w:rsidR="00683732" w:rsidRDefault="00683732">
      <w:pPr>
        <w:pStyle w:val="Header"/>
        <w:tabs>
          <w:tab w:val="clear" w:pos="8640"/>
          <w:tab w:val="left" w:pos="4320"/>
        </w:tabs>
      </w:pPr>
      <w:r>
        <w:t xml:space="preserve">S. 108 </w:t>
      </w:r>
      <w:r>
        <w:tab/>
      </w:r>
      <w:r>
        <w:tab/>
        <w:t>Sen. Shane Martin</w:t>
      </w:r>
    </w:p>
    <w:p w:rsidR="00083DE0" w:rsidRDefault="00083DE0">
      <w:pPr>
        <w:pStyle w:val="Header"/>
        <w:tabs>
          <w:tab w:val="clear" w:pos="8640"/>
          <w:tab w:val="left" w:pos="4320"/>
        </w:tabs>
      </w:pPr>
      <w:r>
        <w:t>S. 115</w:t>
      </w:r>
      <w:r>
        <w:tab/>
      </w:r>
      <w:r>
        <w:tab/>
        <w:t>Sen. Bryant</w:t>
      </w:r>
    </w:p>
    <w:p w:rsidR="00050122" w:rsidRDefault="00050122">
      <w:pPr>
        <w:pStyle w:val="Header"/>
        <w:tabs>
          <w:tab w:val="clear" w:pos="8640"/>
          <w:tab w:val="left" w:pos="4320"/>
        </w:tabs>
      </w:pPr>
      <w:r>
        <w:t>S. 128</w:t>
      </w:r>
      <w:r>
        <w:tab/>
      </w:r>
      <w:r>
        <w:tab/>
        <w:t>Sens. Grooms, Campbell</w:t>
      </w:r>
    </w:p>
    <w:p w:rsidR="00DB74A4" w:rsidRDefault="001522E7">
      <w:pPr>
        <w:pStyle w:val="Header"/>
        <w:tabs>
          <w:tab w:val="clear" w:pos="8640"/>
          <w:tab w:val="left" w:pos="4320"/>
        </w:tabs>
      </w:pPr>
      <w:r>
        <w:t>S. 134</w:t>
      </w:r>
      <w:r>
        <w:tab/>
      </w:r>
      <w:r>
        <w:tab/>
        <w:t>Sen. Williams</w:t>
      </w:r>
    </w:p>
    <w:p w:rsidR="00DB74A4" w:rsidRDefault="00DB74A4">
      <w:pPr>
        <w:pStyle w:val="Header"/>
        <w:tabs>
          <w:tab w:val="clear" w:pos="8640"/>
          <w:tab w:val="left" w:pos="4320"/>
        </w:tabs>
      </w:pPr>
    </w:p>
    <w:p w:rsidR="00BA0C95" w:rsidRPr="00803061" w:rsidRDefault="00BA0C95" w:rsidP="00BA0C95">
      <w:pPr>
        <w:pStyle w:val="Header"/>
        <w:tabs>
          <w:tab w:val="clear" w:pos="8640"/>
          <w:tab w:val="left" w:pos="4320"/>
        </w:tabs>
        <w:jc w:val="center"/>
        <w:rPr>
          <w:b/>
        </w:rPr>
      </w:pPr>
      <w:r w:rsidRPr="00803061">
        <w:rPr>
          <w:b/>
        </w:rPr>
        <w:t>Motion Adopted</w:t>
      </w:r>
    </w:p>
    <w:p w:rsidR="00BA0C95" w:rsidRPr="00803061" w:rsidRDefault="00BA0C95" w:rsidP="00BA0C95">
      <w:pPr>
        <w:rPr>
          <w:szCs w:val="22"/>
        </w:rPr>
      </w:pPr>
      <w:r>
        <w:rPr>
          <w:szCs w:val="22"/>
        </w:rPr>
        <w:tab/>
        <w:t xml:space="preserve">Senator COURSON asked </w:t>
      </w:r>
      <w:r w:rsidRPr="00803061">
        <w:rPr>
          <w:szCs w:val="22"/>
        </w:rPr>
        <w:t>unanimous consent</w:t>
      </w:r>
      <w:r>
        <w:rPr>
          <w:szCs w:val="22"/>
        </w:rPr>
        <w:t xml:space="preserve"> to make a motion </w:t>
      </w:r>
      <w:r w:rsidRPr="00803061">
        <w:rPr>
          <w:szCs w:val="22"/>
        </w:rPr>
        <w:t xml:space="preserve">that the list of prefiled </w:t>
      </w:r>
      <w:r>
        <w:rPr>
          <w:szCs w:val="22"/>
        </w:rPr>
        <w:t>B</w:t>
      </w:r>
      <w:r w:rsidRPr="00803061">
        <w:rPr>
          <w:szCs w:val="22"/>
        </w:rPr>
        <w:t xml:space="preserve">ills, a copy of which has been </w:t>
      </w:r>
      <w:r>
        <w:rPr>
          <w:szCs w:val="22"/>
        </w:rPr>
        <w:t xml:space="preserve">made available to each member, be </w:t>
      </w:r>
      <w:r w:rsidRPr="00803061">
        <w:rPr>
          <w:szCs w:val="22"/>
        </w:rPr>
        <w:t xml:space="preserve">entered in the Journal </w:t>
      </w:r>
      <w:r w:rsidRPr="00016EAE">
        <w:rPr>
          <w:i/>
          <w:szCs w:val="22"/>
        </w:rPr>
        <w:t>en banc</w:t>
      </w:r>
      <w:r>
        <w:rPr>
          <w:szCs w:val="22"/>
        </w:rPr>
        <w:t xml:space="preserve"> </w:t>
      </w:r>
      <w:r w:rsidRPr="00803061">
        <w:rPr>
          <w:szCs w:val="22"/>
        </w:rPr>
        <w:t xml:space="preserve">as having been read and referred, as noted, unless any member shall make a motion to refer a </w:t>
      </w:r>
      <w:r>
        <w:rPr>
          <w:szCs w:val="22"/>
        </w:rPr>
        <w:t>B</w:t>
      </w:r>
      <w:r w:rsidRPr="00803061">
        <w:rPr>
          <w:szCs w:val="22"/>
        </w:rPr>
        <w:t>ill to a different committee.</w:t>
      </w:r>
    </w:p>
    <w:p w:rsidR="00BA0C95" w:rsidRDefault="00BA0C95" w:rsidP="00BA0C95">
      <w:pPr>
        <w:pStyle w:val="Header"/>
        <w:tabs>
          <w:tab w:val="clear" w:pos="8640"/>
          <w:tab w:val="left" w:pos="4320"/>
        </w:tabs>
      </w:pPr>
    </w:p>
    <w:p w:rsidR="00BA0C95" w:rsidRPr="006A335D" w:rsidRDefault="00BA0C95" w:rsidP="00BA0C95">
      <w:pPr>
        <w:pStyle w:val="Header"/>
        <w:tabs>
          <w:tab w:val="clear" w:pos="8640"/>
          <w:tab w:val="left" w:pos="4320"/>
        </w:tabs>
        <w:jc w:val="center"/>
      </w:pPr>
      <w:r>
        <w:rPr>
          <w:b/>
        </w:rPr>
        <w:t>Parliamentary Inquiry</w:t>
      </w:r>
    </w:p>
    <w:p w:rsidR="00BA0C95" w:rsidRDefault="00BA0C95" w:rsidP="00BA0C95">
      <w:pPr>
        <w:pStyle w:val="Header"/>
        <w:tabs>
          <w:tab w:val="clear" w:pos="8640"/>
          <w:tab w:val="left" w:pos="4320"/>
        </w:tabs>
      </w:pPr>
      <w:r>
        <w:tab/>
        <w:t>Senator MALLOY made a Parliamentary Inquiry as to the number of Bills that had been prefiled.</w:t>
      </w:r>
    </w:p>
    <w:p w:rsidR="00BA0C95" w:rsidRDefault="00BA0C95" w:rsidP="00BA0C95">
      <w:pPr>
        <w:pStyle w:val="Header"/>
        <w:tabs>
          <w:tab w:val="clear" w:pos="8640"/>
          <w:tab w:val="left" w:pos="4320"/>
        </w:tabs>
      </w:pPr>
      <w:r>
        <w:tab/>
        <w:t xml:space="preserve">The PRESIDENT stated that 153 Bills had been prefiled.  </w:t>
      </w:r>
    </w:p>
    <w:p w:rsidR="00BA0C95" w:rsidRDefault="00BA0C95" w:rsidP="00BA0C95">
      <w:pPr>
        <w:pStyle w:val="Header"/>
        <w:tabs>
          <w:tab w:val="clear" w:pos="8640"/>
          <w:tab w:val="left" w:pos="4320"/>
        </w:tabs>
      </w:pPr>
    </w:p>
    <w:p w:rsidR="00BA0C95" w:rsidRPr="006A335D" w:rsidRDefault="00BA0C95" w:rsidP="00BA0C95">
      <w:pPr>
        <w:pStyle w:val="Header"/>
        <w:tabs>
          <w:tab w:val="clear" w:pos="8640"/>
          <w:tab w:val="left" w:pos="4320"/>
        </w:tabs>
        <w:jc w:val="center"/>
        <w:rPr>
          <w:b/>
        </w:rPr>
      </w:pPr>
      <w:r w:rsidRPr="006A335D">
        <w:rPr>
          <w:b/>
        </w:rPr>
        <w:t>Objection</w:t>
      </w:r>
    </w:p>
    <w:p w:rsidR="00BA0C95" w:rsidRDefault="00BA0C95" w:rsidP="00BA0C95">
      <w:pPr>
        <w:pStyle w:val="Header"/>
        <w:tabs>
          <w:tab w:val="clear" w:pos="8640"/>
          <w:tab w:val="left" w:pos="4320"/>
        </w:tabs>
      </w:pPr>
      <w:r>
        <w:tab/>
        <w:t xml:space="preserve">Senator MALLOY asked unanimous consent that the Bills pertaining to early voting be placed on the Calendar without reference.  </w:t>
      </w:r>
    </w:p>
    <w:p w:rsidR="00BA0C95" w:rsidRDefault="00BA0C95" w:rsidP="00BA0C95">
      <w:pPr>
        <w:pStyle w:val="Header"/>
        <w:tabs>
          <w:tab w:val="clear" w:pos="8640"/>
          <w:tab w:val="left" w:pos="4320"/>
        </w:tabs>
      </w:pPr>
      <w:r>
        <w:tab/>
        <w:t xml:space="preserve">Senators COURSON and LARRY MARTIN spoke on the request. </w:t>
      </w:r>
    </w:p>
    <w:p w:rsidR="00BA0C95" w:rsidRDefault="00BA0C95" w:rsidP="00BA0C95">
      <w:pPr>
        <w:pStyle w:val="Header"/>
        <w:tabs>
          <w:tab w:val="clear" w:pos="8640"/>
          <w:tab w:val="left" w:pos="4320"/>
        </w:tabs>
      </w:pPr>
      <w:r>
        <w:tab/>
        <w:t>Senator LARRY MARTIN objected.</w:t>
      </w:r>
    </w:p>
    <w:p w:rsidR="00BA0C95" w:rsidRDefault="00BA0C95" w:rsidP="00BA0C95">
      <w:pPr>
        <w:pStyle w:val="Header"/>
        <w:tabs>
          <w:tab w:val="clear" w:pos="8640"/>
          <w:tab w:val="left" w:pos="4320"/>
        </w:tabs>
      </w:pPr>
    </w:p>
    <w:p w:rsidR="00BA0C95" w:rsidRDefault="00BA0C95" w:rsidP="00BA0C95">
      <w:pPr>
        <w:pStyle w:val="Header"/>
        <w:tabs>
          <w:tab w:val="clear" w:pos="8640"/>
          <w:tab w:val="left" w:pos="4320"/>
        </w:tabs>
      </w:pPr>
      <w:r>
        <w:tab/>
        <w:t xml:space="preserve">The motion that the prefiled Bills </w:t>
      </w:r>
      <w:r>
        <w:rPr>
          <w:szCs w:val="22"/>
        </w:rPr>
        <w:t xml:space="preserve">be </w:t>
      </w:r>
      <w:r w:rsidRPr="00803061">
        <w:rPr>
          <w:szCs w:val="22"/>
        </w:rPr>
        <w:t xml:space="preserve">entered in the Journal </w:t>
      </w:r>
      <w:r w:rsidRPr="00016EAE">
        <w:rPr>
          <w:i/>
          <w:szCs w:val="22"/>
        </w:rPr>
        <w:t>en banc</w:t>
      </w:r>
      <w:r>
        <w:rPr>
          <w:szCs w:val="22"/>
        </w:rPr>
        <w:t xml:space="preserve"> </w:t>
      </w:r>
      <w:r w:rsidRPr="00803061">
        <w:rPr>
          <w:szCs w:val="22"/>
        </w:rPr>
        <w:t xml:space="preserve">as having been read and referred, as noted, </w:t>
      </w:r>
      <w:r>
        <w:rPr>
          <w:szCs w:val="22"/>
        </w:rPr>
        <w:t>was adopted</w:t>
      </w:r>
      <w:r w:rsidRPr="00803061">
        <w:rPr>
          <w:szCs w:val="22"/>
        </w:rPr>
        <w:t>.</w:t>
      </w:r>
      <w:r>
        <w:t xml:space="preserve"> </w:t>
      </w:r>
    </w:p>
    <w:p w:rsidR="006A335D" w:rsidRDefault="006A335D">
      <w:pPr>
        <w:pStyle w:val="Header"/>
        <w:tabs>
          <w:tab w:val="clear" w:pos="8640"/>
          <w:tab w:val="left" w:pos="4320"/>
        </w:tabs>
      </w:pPr>
    </w:p>
    <w:p w:rsidR="00BA0C95" w:rsidRDefault="00BA0C95" w:rsidP="00BA0C95">
      <w:pPr>
        <w:pStyle w:val="Header"/>
        <w:tabs>
          <w:tab w:val="clear" w:pos="8640"/>
          <w:tab w:val="left" w:pos="4320"/>
        </w:tabs>
        <w:jc w:val="center"/>
      </w:pPr>
      <w:r>
        <w:rPr>
          <w:b/>
        </w:rPr>
        <w:t>INTRODUCTION OF BILLS AND RESOLUTIONS</w:t>
      </w:r>
    </w:p>
    <w:p w:rsidR="00BA0C95" w:rsidRDefault="00BA0C95" w:rsidP="00BA0C95">
      <w:pPr>
        <w:pStyle w:val="Header"/>
        <w:tabs>
          <w:tab w:val="clear" w:pos="8640"/>
          <w:tab w:val="left" w:pos="4320"/>
        </w:tabs>
      </w:pPr>
      <w:r>
        <w:tab/>
        <w:t>The following were introduced:</w:t>
      </w:r>
    </w:p>
    <w:p w:rsidR="009E58FC" w:rsidRDefault="009E58FC" w:rsidP="009E58FC"/>
    <w:p w:rsidR="009E58FC" w:rsidRDefault="009E58FC" w:rsidP="009E58FC">
      <w:r>
        <w:tab/>
        <w:t>S. 2</w:t>
      </w:r>
      <w:r w:rsidR="00FB2F0D">
        <w:fldChar w:fldCharType="begin"/>
      </w:r>
      <w:r>
        <w:instrText xml:space="preserve"> XE "</w:instrText>
      </w:r>
      <w:r>
        <w:tab/>
        <w:instrText>S. 2" \b</w:instrText>
      </w:r>
      <w:r w:rsidR="00FB2F0D">
        <w:fldChar w:fldCharType="end"/>
      </w:r>
      <w:r>
        <w:t xml:space="preserve"> -- Senators Campsen, L. Martin and Cromer:  A BILL TO ESTABLISH THE </w:t>
      </w:r>
      <w:r w:rsidR="00227AB3">
        <w:t>“</w:t>
      </w:r>
      <w:r>
        <w:t>EQUAL ACCESS TO THE BALLOT ACT</w:t>
      </w:r>
      <w:r w:rsidR="00227AB3">
        <w:t>”</w:t>
      </w:r>
      <w:r>
        <w:t xml:space="preserve">, BY AMENDING SECTION 8-13-1356, CODE OF LAWS OF SOUTH CAROLINA, 1976, RELATING TO THE FILING OF A </w:t>
      </w:r>
      <w:r>
        <w:lastRenderedPageBreak/>
        <w:t>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w:t>
      </w:r>
      <w:r w:rsidR="00227AB3">
        <w:t xml:space="preserve"> BE </w:t>
      </w:r>
      <w:r>
        <w:t>SUBMITTED TO THE APPROPRIATE ELECTION COMMISSION BY NOON ON THE FIFTH DAY AFTER THE FILING DEADLINE.</w:t>
      </w:r>
    </w:p>
    <w:p w:rsidR="009E58FC" w:rsidRDefault="009E58FC" w:rsidP="009E58FC">
      <w:r>
        <w:t>l:\s-jud\bills\campsen\jud0025.hla.docx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3</w:t>
      </w:r>
      <w:r w:rsidR="00FB2F0D">
        <w:fldChar w:fldCharType="begin"/>
      </w:r>
      <w:r>
        <w:instrText xml:space="preserve"> XE "</w:instrText>
      </w:r>
      <w:r>
        <w:tab/>
        <w:instrText>S. 3" \b</w:instrText>
      </w:r>
      <w:r w:rsidR="00FB2F0D">
        <w:fldChar w:fldCharType="end"/>
      </w:r>
      <w:r>
        <w:t xml:space="preserve"> -- Senators L. Martin, Hayes and Fair: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9E58FC" w:rsidRDefault="009E58FC" w:rsidP="009E58FC">
      <w:r>
        <w:t>l:\s-jud\bills\l. martin\jud0024.kw.docx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4</w:t>
      </w:r>
      <w:r w:rsidR="00FB2F0D">
        <w:fldChar w:fldCharType="begin"/>
      </w:r>
      <w:r>
        <w:instrText xml:space="preserve"> XE "</w:instrText>
      </w:r>
      <w:r>
        <w:tab/>
        <w:instrText>S. 4" \b</w:instrText>
      </w:r>
      <w:r w:rsidR="00FB2F0D">
        <w:fldChar w:fldCharType="end"/>
      </w:r>
      <w:r>
        <w:t xml:space="preserve"> -- Senators Scott, Malloy, Setzler, Matthews, Allen, Coleman, Ford, Hutto, Jackson, Johnson, Lourie, McElveen, McGill, Nicholson, Pinckney, Reese, Sheheen and Williams:  A BILL TO AMEND THE </w:t>
      </w:r>
      <w:r>
        <w:lastRenderedPageBreak/>
        <w:t>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w:t>
      </w:r>
    </w:p>
    <w:p w:rsidR="009E58FC" w:rsidRDefault="009E58FC" w:rsidP="009E58FC">
      <w:r>
        <w:t>l:\council\bills\nbd\11011zw13.docx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5</w:t>
      </w:r>
      <w:r w:rsidR="00FB2F0D">
        <w:fldChar w:fldCharType="begin"/>
      </w:r>
      <w:r>
        <w:instrText xml:space="preserve"> XE "</w:instrText>
      </w:r>
      <w:r>
        <w:tab/>
        <w:instrText>S. 5" \b</w:instrText>
      </w:r>
      <w:r w:rsidR="00FB2F0D">
        <w:fldChar w:fldCharType="end"/>
      </w:r>
      <w:r>
        <w:t xml:space="preserve"> -- Senator Peeler:  A BILL TO AMEND THE CODE OF LAWS OF SOUTH CAROLINA, 1976, SO AS TO ENACT </w:t>
      </w:r>
      <w:r w:rsidR="00227AB3">
        <w:t>“</w:t>
      </w:r>
      <w:r>
        <w:t>JAIDON</w:t>
      </w:r>
      <w:r w:rsidR="00CD3B0F">
        <w:t>’</w:t>
      </w:r>
      <w:r>
        <w:t>S LAW</w:t>
      </w:r>
      <w:r w:rsidR="00227AB3">
        <w:t>”</w:t>
      </w:r>
      <w:r>
        <w:t xml:space="preserve">;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w:t>
      </w:r>
      <w:r>
        <w:lastRenderedPageBreak/>
        <w:t>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rsidR="00CD3B0F">
        <w:t>’</w:t>
      </w:r>
      <w:r>
        <w:t>S ADDICTION TO ALCOHOL OR ILLEGAL DRUGS OR PRESCRIPTION MEDICATION ABUSE WHEN THE PARENT</w:t>
      </w:r>
      <w:r w:rsidR="00CD3B0F">
        <w:t>’</w:t>
      </w:r>
      <w:r>
        <w:t>S ADDICTION IS UNLIKELY TO CHANGE WITHIN A REASONABLE TIME; AND TO PROVIDE AS A GROUND FOR TERMINATING THESE RIGHTS A PARENT BEING CONVICTED OF MURDER, VOLUNTARY MANSLAUGHTER, OR HOMICIDE BY CHILD ABUSE OF ANOTHER CHILD OF THE PARENT.</w:t>
      </w:r>
    </w:p>
    <w:p w:rsidR="009E58FC" w:rsidRDefault="009E58FC" w:rsidP="009E58FC">
      <w:r>
        <w:t>l:\council\bills\nbd\11015vr13.docx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6</w:t>
      </w:r>
      <w:r w:rsidR="00FB2F0D">
        <w:fldChar w:fldCharType="begin"/>
      </w:r>
      <w:r>
        <w:instrText xml:space="preserve"> XE "</w:instrText>
      </w:r>
      <w:r>
        <w:tab/>
        <w:instrText>S. 6" \b</w:instrText>
      </w:r>
      <w:r w:rsidR="00FB2F0D">
        <w:fldChar w:fldCharType="end"/>
      </w:r>
      <w:r>
        <w:t xml:space="preserve"> -- Senator Peeler:  A BILL TO AMEND SECTION 40-11-260, CODE OF LAWS OF SOUTH CAROLINA, 1976, RELATING TO FINANCIAL STATEMENTS AND NET WORTH REQUIREMENTS FOR GENERAL CONTRACTORS AND MECHANICAL CONTRACTORS, SO AS TO ADJUST THE NET WORTH REQUIREMENTS FOR LICENSURE AND LICENSE RENEWAL, AND TO DELETE OBSOLETE LANGUAGE.</w:t>
      </w:r>
    </w:p>
    <w:p w:rsidR="009E58FC" w:rsidRDefault="009E58FC" w:rsidP="009E58FC">
      <w:r>
        <w:t>l:\council\bills\agm\19792ab13.docx</w:t>
      </w:r>
    </w:p>
    <w:p w:rsidR="009E58FC" w:rsidRDefault="009E58FC" w:rsidP="009E58FC">
      <w:r>
        <w:tab/>
        <w:t>Prefiled and referred to the Committee on Labor, Commerce and Industry.</w:t>
      </w:r>
    </w:p>
    <w:p w:rsidR="009E58FC" w:rsidRDefault="009E58FC" w:rsidP="009E58FC">
      <w:r>
        <w:tab/>
        <w:t>Read the first time and referred to the Committee on Labor, Commerce and Industry.</w:t>
      </w:r>
    </w:p>
    <w:p w:rsidR="009E58FC" w:rsidRDefault="009E58FC" w:rsidP="009E58FC"/>
    <w:p w:rsidR="009E58FC" w:rsidRDefault="009E58FC" w:rsidP="009E58FC">
      <w:r>
        <w:tab/>
        <w:t>S. 7</w:t>
      </w:r>
      <w:r w:rsidR="00FB2F0D">
        <w:fldChar w:fldCharType="begin"/>
      </w:r>
      <w:r>
        <w:instrText xml:space="preserve"> XE "</w:instrText>
      </w:r>
      <w:r>
        <w:tab/>
        <w:instrText>S. 7" \b</w:instrText>
      </w:r>
      <w:r w:rsidR="00FB2F0D">
        <w:fldChar w:fldCharType="end"/>
      </w:r>
      <w:r>
        <w:t xml:space="preserve"> -- Senators Courson, McGill, Williams, Sheheen and Johnson:  A BILL TO AMEND SECTION 12-4-520, RELATING TO COUNTY TAX OFFICIALS, TO REDUCE THE OBLIGATION THAT THE </w:t>
      </w:r>
      <w:r>
        <w:lastRenderedPageBreak/>
        <w:t xml:space="preserve">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w:t>
      </w:r>
      <w:r>
        <w:lastRenderedPageBreak/>
        <w:t xml:space="preserve">ASSESSMENT OF PERSONAL PROPERTY, TO STRIKE </w:t>
      </w:r>
      <w:r w:rsidR="00227AB3">
        <w:t>“</w:t>
      </w:r>
      <w:r>
        <w:t>OF FULL AGE AND OF SOUND MIND</w:t>
      </w:r>
      <w:r w:rsidR="00227AB3">
        <w:t>”</w:t>
      </w:r>
      <w:r>
        <w:t xml:space="preserve">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w:t>
      </w:r>
      <w:r w:rsidR="00CD3B0F">
        <w:t>’</w:t>
      </w:r>
      <w:r>
        <w:t>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w:t>
      </w:r>
      <w:r w:rsidR="00CD3B0F">
        <w:t>’</w:t>
      </w:r>
      <w:r>
        <w:t xml:space="preserve">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w:t>
      </w:r>
      <w:r>
        <w:lastRenderedPageBreak/>
        <w:t>FUTURE TIME WITHOUT INTEREST AND CONTRACTS FOR THE DELIVERY OF SPECIFIC ARTICLES BE VALUED AT THE USUAL SELLING PRICE OF SUCH ITEMS; TO AMEND SECTION 12-37-970, RELATING TO THE ASSESSMENT AND RETURN OF MERCHANTS</w:t>
      </w:r>
      <w:r w:rsidR="00CD3B0F">
        <w:t>’</w:t>
      </w:r>
      <w:r>
        <w:t xml:space="preserve"> INVENTORIES, TO REMOVE MERCHANTS</w:t>
      </w:r>
      <w:r w:rsidR="00CD3B0F">
        <w:t>’</w:t>
      </w:r>
      <w:r>
        <w:t xml:space="preserve">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w:t>
      </w:r>
      <w:r>
        <w:lastRenderedPageBreak/>
        <w:t>RELATING TO THE APPOINTMENT OF THE COUNTY AUDITOR, TO ELIMINATE THE FOUR</w:t>
      </w:r>
      <w:r w:rsidR="00227AB3">
        <w:t>-</w:t>
      </w:r>
      <w:r>
        <w:t xml:space="preserve">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w:t>
      </w:r>
      <w:r>
        <w:lastRenderedPageBreak/>
        <w:t>AUDITOR</w:t>
      </w:r>
      <w:r w:rsidR="00CD3B0F">
        <w:t>’</w:t>
      </w:r>
      <w:r>
        <w:t>S RECORDS, TO REDUCE THE REQUIREMENT THAT AUDITORS KEEP RECORDS OF ALL SALES OR CONVEYANCES OF REAL PROPERTY TO A PERMISSIVE AUTHORITY TO KEEP THESE RECORDS; TO AMEND SECTION 12-39-270, RELATING TO THE COUNTY AUDITOR</w:t>
      </w:r>
      <w:r w:rsidR="00CD3B0F">
        <w:t>’</w:t>
      </w:r>
      <w:r>
        <w:t xml:space="preserve">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w:t>
      </w:r>
      <w:r>
        <w:lastRenderedPageBreak/>
        <w:t>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w:t>
      </w:r>
      <w:r w:rsidR="00CD3B0F">
        <w:t>’</w:t>
      </w:r>
      <w:r>
        <w:t xml:space="preserve">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w:t>
      </w:r>
      <w:r>
        <w:lastRenderedPageBreak/>
        <w:t xml:space="preserve">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w:t>
      </w:r>
      <w:r w:rsidR="00227AB3">
        <w:t>“</w:t>
      </w:r>
      <w:r>
        <w:t>TAX TITLE</w:t>
      </w:r>
      <w:r w:rsidR="00227AB3">
        <w:t>”</w:t>
      </w:r>
      <w:r>
        <w:t xml:space="preserve"> FROM </w:t>
      </w:r>
      <w:r w:rsidR="00227AB3">
        <w:t>“</w:t>
      </w:r>
      <w:r>
        <w:t>A DEED FOR REAL PROPERTY AND A BILL OF SALE FOR PERSONAL PROPERTY</w:t>
      </w:r>
      <w:r w:rsidR="00227AB3">
        <w:t>”</w:t>
      </w:r>
      <w:r>
        <w:t xml:space="preserve"> TO </w:t>
      </w:r>
      <w:r w:rsidR="00227AB3">
        <w:t>“</w:t>
      </w:r>
      <w:r>
        <w:t>A DEED FOR REAL PROPERTY OR A BILL OF SALE FOR PERSONAL PROPERTY</w:t>
      </w:r>
      <w:r w:rsidR="00227AB3">
        <w:t>”</w:t>
      </w:r>
      <w:r>
        <w:t xml:space="preserve">;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w:t>
      </w:r>
      <w:r>
        <w:lastRenderedPageBreak/>
        <w:t xml:space="preserve">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w:t>
      </w:r>
      <w:r>
        <w:lastRenderedPageBreak/>
        <w:t>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9E58FC" w:rsidRDefault="009E58FC" w:rsidP="009E58FC">
      <w:r>
        <w:t>l:\s-res\jec\001titl.hm.jec.docx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8</w:t>
      </w:r>
      <w:r w:rsidR="00FB2F0D">
        <w:fldChar w:fldCharType="begin"/>
      </w:r>
      <w:r>
        <w:instrText xml:space="preserve"> XE "</w:instrText>
      </w:r>
      <w:r>
        <w:tab/>
        <w:instrText>S. 8" \b</w:instrText>
      </w:r>
      <w:r w:rsidR="00FB2F0D">
        <w:fldChar w:fldCharType="end"/>
      </w:r>
      <w:r>
        <w:t xml:space="preserve">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9E58FC" w:rsidRDefault="009E58FC" w:rsidP="009E58FC">
      <w:r>
        <w:t>l:\s-jud\bills\l. martin\jud0011.rem.docx</w:t>
      </w:r>
    </w:p>
    <w:p w:rsidR="009E58FC" w:rsidRDefault="009E58FC" w:rsidP="009E58FC">
      <w:r>
        <w:tab/>
        <w:t>Prefiled and referred to the Committee on Agriculture and Natural Resources.</w:t>
      </w:r>
    </w:p>
    <w:p w:rsidR="009E58FC" w:rsidRDefault="009E58FC" w:rsidP="009E58FC">
      <w:r>
        <w:tab/>
        <w:t>Read the first time and referred to the Committee on Agriculture and Natural Resources.</w:t>
      </w:r>
    </w:p>
    <w:p w:rsidR="009E58FC" w:rsidRDefault="009E58FC" w:rsidP="009E58FC"/>
    <w:p w:rsidR="009E58FC" w:rsidRDefault="009E58FC" w:rsidP="009E58FC">
      <w:r>
        <w:lastRenderedPageBreak/>
        <w:tab/>
        <w:t>S. 9</w:t>
      </w:r>
      <w:r w:rsidR="00FB2F0D">
        <w:fldChar w:fldCharType="begin"/>
      </w:r>
      <w:r>
        <w:instrText xml:space="preserve"> XE "</w:instrText>
      </w:r>
      <w:r>
        <w:tab/>
        <w:instrText>S. 9" \b</w:instrText>
      </w:r>
      <w:r w:rsidR="00FB2F0D">
        <w:fldChar w:fldCharType="end"/>
      </w:r>
      <w:r>
        <w:t xml:space="preserve"> -- Senator L. Martin:  A BILL TO AMEND THE CODE OF LAWS OF SOUTH CAROLINA, 1976, BY ADDING SECTION 27-37-45 SO AS TO DEFINE THE TERMS </w:t>
      </w:r>
      <w:r w:rsidR="00497DA6">
        <w:t>“</w:t>
      </w:r>
      <w:r>
        <w:t>MALICIOUS PROPERTY DAMAGE</w:t>
      </w:r>
      <w:r w:rsidR="00497DA6">
        <w:t>”</w:t>
      </w:r>
      <w:r>
        <w:t xml:space="preserve"> AND </w:t>
      </w:r>
      <w:r w:rsidR="00497DA6">
        <w:t>“</w:t>
      </w:r>
      <w:r>
        <w:t>SIGNIFICANT THREAT TO SAFETY</w:t>
      </w:r>
      <w:r w:rsidR="00497DA6">
        <w:t>”</w:t>
      </w:r>
      <w:r>
        <w:t xml:space="preserve"> AND TO PROVIDE FOR AN EXPEDITED EJECTMENT PROCESS WHEN THE TENANT, A MEMBER OF HIS HOUSEHOLD, OR A GUEST CAUSES MALICIOUS DAMAGE TO PROPERTY OR SIGNIFICANT THREAT TO SAFETY; AND TO AMEND SECTION 8-21-1010, RELATING TO THE SCHEDULE OF FEES AND COSTS TO BE COLLECTED BY MAGISTRATES, SO AS TO SET A FIFTY DOLLAR FILING FEE TO APPLY FOR AN EXPEDITED EJECTMENT.</w:t>
      </w:r>
    </w:p>
    <w:p w:rsidR="009E58FC" w:rsidRDefault="009E58FC" w:rsidP="009E58FC">
      <w:r>
        <w:t>l:\s-jud\bills\l. martin\jud0017.pb.docx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w:t>
      </w:r>
      <w:r w:rsidR="00FB2F0D">
        <w:fldChar w:fldCharType="begin"/>
      </w:r>
      <w:r>
        <w:instrText xml:space="preserve"> XE "</w:instrText>
      </w:r>
      <w:r>
        <w:tab/>
        <w:instrText>S. 10" \b</w:instrText>
      </w:r>
      <w:r w:rsidR="00FB2F0D">
        <w:fldChar w:fldCharType="end"/>
      </w:r>
      <w:r>
        <w:t xml:space="preserve"> -- Senator L. Martin:  A JOINT RESOLUTION TO AUTHORIZE SCHOOL TRUSTEES OF A SCHOOL DISTRICT, IN FISCAL YEAR 2012-2013, TO SELL OR LEASE SCHOOL PROPERTY, REAL OR PERSONAL, IN THE SCHOOL DISTRICT AT ANY TIME THEY DEEM IT EXPEDIENT TO DO SO AND APPLY THE PROCEEDS OF THE SALE OR LEASE TO THE SCHOOL FUND OF THE DISTRICT.</w:t>
      </w:r>
    </w:p>
    <w:p w:rsidR="009E58FC" w:rsidRDefault="009E58FC" w:rsidP="009E58FC">
      <w:r>
        <w:t>l:\council\bills\nl\13014dg13.docx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tab/>
        <w:t>S. 11</w:t>
      </w:r>
      <w:r w:rsidR="00FB2F0D">
        <w:fldChar w:fldCharType="begin"/>
      </w:r>
      <w:r>
        <w:instrText xml:space="preserve"> XE "</w:instrText>
      </w:r>
      <w:r>
        <w:tab/>
        <w:instrText>S. 11" \b</w:instrText>
      </w:r>
      <w:r w:rsidR="00FB2F0D">
        <w:fldChar w:fldCharType="end"/>
      </w:r>
      <w:r>
        <w:t xml:space="preserve"> -- Senator L. Martin:  A BILL TO AMEND THE CODE OF LAWS OF SOUTH CAROLINA, 1976, BY ADDING SECTION 20-1-110 TO PROVIDE THAT COMMON-LAW MARRIAGE IN THE STATE MAY NOT BE RECOGNIZED ON AND AFTER JANUARY 1, 2011, AND TO PROVIDE AN EXCEPTION FOR A COMMON-LAW MARRIAGE EXISTING AS OF DECEMBER 31, 2010; AND TO REPEAL SECTION 20-1-360 RELATING TO THE VALIDITY OF A MARRIAGE CONTRACTED WITHOUT THE ISSUANCE OF A LICENSE.</w:t>
      </w:r>
    </w:p>
    <w:p w:rsidR="009E58FC" w:rsidRDefault="009E58FC" w:rsidP="009E58FC">
      <w:r>
        <w:t>l:\s-jud\bills\l. martin\jud0010.ba.docx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lastRenderedPageBreak/>
        <w:tab/>
        <w:t>S. 12</w:t>
      </w:r>
      <w:r w:rsidR="00FB2F0D">
        <w:fldChar w:fldCharType="begin"/>
      </w:r>
      <w:r>
        <w:instrText xml:space="preserve"> XE "</w:instrText>
      </w:r>
      <w:r>
        <w:tab/>
        <w:instrText>S. 12" \b</w:instrText>
      </w:r>
      <w:r w:rsidR="00FB2F0D">
        <w:fldChar w:fldCharType="end"/>
      </w:r>
      <w:r>
        <w:t xml:space="preserve"> -- Senator O'Dell:  A BILL TO AMEND THE CODE OF LAWS OF SOUTH CAROLINA, 1976, BY ADDING SECTION 12-10-108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40-68-145 SO AS TO PROVIDE THAT FOR PURPOSES OF DETERMINING AN INCENTIVE OR BUSINESS PREFERENCE PROGRAM BASED ON EMPLOYMENT, AN ASSIGNED EMPLOYEE IS CONSIDERED AN EMPLOYEE OF THE CLIENT COMPANY.</w:t>
      </w:r>
    </w:p>
    <w:p w:rsidR="009E58FC" w:rsidRDefault="009E58FC" w:rsidP="009E58FC">
      <w:r>
        <w:t>l:\council\bills\nl\13007dg13.docx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13</w:t>
      </w:r>
      <w:r w:rsidR="00FB2F0D">
        <w:fldChar w:fldCharType="begin"/>
      </w:r>
      <w:r>
        <w:instrText xml:space="preserve"> XE "</w:instrText>
      </w:r>
      <w:r>
        <w:tab/>
        <w:instrText>S. 13" \b</w:instrText>
      </w:r>
      <w:r w:rsidR="00FB2F0D">
        <w:fldChar w:fldCharType="end"/>
      </w:r>
      <w:r>
        <w:t xml:space="preserve"> -- Senator Rankin:  A BILL TO AMEND CHAPTER 13, TITLE 8 OF THE 1976 CODE, BY ADDING SECTION 8-13-1339 TO PROHIBIT A POLITICAL ACTION COMMITTEE ORGANIZED BY OR ON BEHALF OF CERTAIN STATEWIDE OFFICIALS; AND TO AMEND SECTION 8-13-1340 TO DELETE REFERENCES TO A COMMITTEE ORGANIZED DIRECTLY OR INDIRECTLY ESTABLISHED, FINANCED, MAINTAINED, OR CONTROLLED BY A CANDIDATE OR PUBLIC OFFICIAL.</w:t>
      </w:r>
    </w:p>
    <w:p w:rsidR="009E58FC" w:rsidRDefault="009E58FC" w:rsidP="009E58FC">
      <w:r>
        <w:t>l:\s-res\lar\001poli.hm.lar.docx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14</w:t>
      </w:r>
      <w:r w:rsidR="00FB2F0D">
        <w:fldChar w:fldCharType="begin"/>
      </w:r>
      <w:r>
        <w:instrText xml:space="preserve"> XE "</w:instrText>
      </w:r>
      <w:r>
        <w:tab/>
        <w:instrText>S. 14" \b</w:instrText>
      </w:r>
      <w:r w:rsidR="00FB2F0D">
        <w:fldChar w:fldCharType="end"/>
      </w:r>
      <w:r>
        <w:t xml:space="preserve"> -- Senator Grooms:  A BILL TO AMEND CHAPTER 11, TITLE 11 OF THE 1976 CODE, RELATING TO THE STATE BUDGET SYSTEM, BY ADDING SECTION 11-11-360 TO ESTABLISH THE PALMETTO HIGHWAY IMPROVEMENT FUND, TO PROVIDE THAT THE INITIAL CREDIT TO THE FUND AND SUBSEQUENT INCREASES IN CREDITS TO THE FUND SHALL BE DERIVED FROM REVENUE SURPLUSES, TO PROVIDE FOR THE PROPER USE OF THE FUNDS IN THE </w:t>
      </w:r>
      <w:r>
        <w:lastRenderedPageBreak/>
        <w:t>FUND, AND TO CAP THE AMOUNT CREDITED TO THE FUND IN ANY SINGLE YEAR.</w:t>
      </w:r>
    </w:p>
    <w:p w:rsidR="009E58FC" w:rsidRDefault="009E58FC" w:rsidP="009E58FC">
      <w:r>
        <w:t>l:\s-res\lkg\001gimm.kmm.lkg.docx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15</w:t>
      </w:r>
      <w:r w:rsidR="00FB2F0D">
        <w:fldChar w:fldCharType="begin"/>
      </w:r>
      <w:r>
        <w:instrText xml:space="preserve"> XE "</w:instrText>
      </w:r>
      <w:r>
        <w:tab/>
        <w:instrText>S. 15" \b</w:instrText>
      </w:r>
      <w:r w:rsidR="00FB2F0D">
        <w:fldChar w:fldCharType="end"/>
      </w:r>
      <w:r>
        <w:t xml:space="preserve"> -- Senator Grooms:  A BILL TO AMEND THE CODE OF LAWS OF SOUTH CAROLINA, 1976, BY ENACTING THE </w:t>
      </w:r>
      <w:r w:rsidR="00497DA6">
        <w:t>“</w:t>
      </w:r>
      <w:r>
        <w:t>TAXPAYER FAIRNESS ACT</w:t>
      </w:r>
      <w:r w:rsidR="00497DA6">
        <w:t>”</w:t>
      </w:r>
      <w:r>
        <w:t xml:space="preserve"> BY ADDING SECTION 12-4-397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rsidR="00497DA6">
        <w:t>“</w:t>
      </w:r>
      <w:r>
        <w:t>TAX STATUTES OF THIS STATE</w:t>
      </w:r>
      <w:r w:rsidR="00497DA6">
        <w:t>”</w:t>
      </w:r>
      <w:r>
        <w:t>.</w:t>
      </w:r>
    </w:p>
    <w:p w:rsidR="009E58FC" w:rsidRDefault="009E58FC" w:rsidP="009E58FC">
      <w:r>
        <w:t>l:\s-res\lkg\002taxf.kmm.lkg.docx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16</w:t>
      </w:r>
      <w:r w:rsidR="00FB2F0D">
        <w:fldChar w:fldCharType="begin"/>
      </w:r>
      <w:r>
        <w:instrText xml:space="preserve"> XE "</w:instrText>
      </w:r>
      <w:r>
        <w:tab/>
        <w:instrText>S. 16" \b</w:instrText>
      </w:r>
      <w:r w:rsidR="00FB2F0D">
        <w:fldChar w:fldCharType="end"/>
      </w:r>
      <w:r>
        <w:t xml:space="preserve"> -- Senator Grooms:  A JOINT RESOLUTION PROPOSING AN AMENDMENT TO ARTICLE XVII OF THE CONSTITUTION OF SOUTH CAROLINA, 1895, RELATING TO MISCELLANEOUS CONSTITUTIONAL MATTERS, BY ADDING SECTION 15 TO ESTABLISH A SPECIFIED PROCEDURE FOR THE ENACTMENT OR REPEAL OF LAWS AND CONSTITUTIONAL AMENDMENTS BY INITIATIVE PETITION AND REFERENDUM AND TO PROVIDE EXCEPTIONS.</w:t>
      </w:r>
    </w:p>
    <w:p w:rsidR="009E58FC" w:rsidRDefault="009E58FC" w:rsidP="009E58FC">
      <w:r>
        <w:t>l:\s-res\lkg\005peti.kmm.lkg.docx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17</w:t>
      </w:r>
      <w:r w:rsidR="00FB2F0D">
        <w:fldChar w:fldCharType="begin"/>
      </w:r>
      <w:r>
        <w:instrText xml:space="preserve"> XE "</w:instrText>
      </w:r>
      <w:r>
        <w:tab/>
        <w:instrText>S. 17" \b</w:instrText>
      </w:r>
      <w:r w:rsidR="00FB2F0D">
        <w:fldChar w:fldCharType="end"/>
      </w:r>
      <w:r>
        <w:t xml:space="preserve"> -- Senator Grooms:  A BILL TO AMEND CHAPTER 6, TITLE 12 OF THE 1976 CODE, RELATING TO THE SOUTH CAROLINA INCOME TAX ACT, BY ADDING SECTION 12-6-3760, TO PROVIDE THAT TAXPAYERS MAY CLAIM UP TO A </w:t>
      </w:r>
      <w:r>
        <w:lastRenderedPageBreak/>
        <w:t>TWO HUNDRED DOLLAR  REFUNDABLE TAX CREDIT FOR COSTS AND EXPENSES INCURRED BY THE TAXPAYER RELATED TO PURCHASING AND MAINTAINING IDENTITY FRAUD AND THEFT PROTECTION SERVICES.</w:t>
      </w:r>
    </w:p>
    <w:p w:rsidR="009E58FC" w:rsidRDefault="009E58FC" w:rsidP="009E58FC">
      <w:r>
        <w:t>l:\s-res\lkg\003idpr.kmm.lkg.docx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18</w:t>
      </w:r>
      <w:r w:rsidR="00FB2F0D">
        <w:fldChar w:fldCharType="begin"/>
      </w:r>
      <w:r>
        <w:instrText xml:space="preserve"> XE "</w:instrText>
      </w:r>
      <w:r>
        <w:tab/>
        <w:instrText>S. 18" \b</w:instrText>
      </w:r>
      <w:r w:rsidR="00FB2F0D">
        <w:fldChar w:fldCharType="end"/>
      </w:r>
      <w:r>
        <w:t xml:space="preserve"> -- Senator Hayes:  A BILL TO AMEND THE CODE OF LAWS OF SOUTH CAROLINA, 1976, BY ADDING ARTICLE 3 TO CHAPTER 61, TITLE 15 SO AS TO ENACT THE </w:t>
      </w:r>
      <w:r w:rsidR="00497DA6">
        <w:t>“</w:t>
      </w:r>
      <w:r>
        <w:t>UNIFORM PARTITION OF HEIRS PROPERTY ACT</w:t>
      </w:r>
      <w:r w:rsidR="00497DA6">
        <w:t>”</w:t>
      </w:r>
      <w:r>
        <w:t>; TO PROVIDE RELATED DEFINITIONS, TO PROVIDE FOR THE APPLICABILITY OF THE ARTICLE, THE OBLIGATION OF A COURT TO DETERMINE WHETHER SUBJECT PROPERTY IS HEIRS PROPERTY, AND TO PROVIDE INCONSISTENCIES IN CHAPTER 61, TITLE 15 BE RESOLVED IN FAVOR OF PROVISIONS IN ARTICLE 3; TO PROVIDE FOR NOTICE BY PUBLICATION AND THE EFFECT OF THE ARTICLE ON RELATED LIMITATIONS; TO IMPOSE CERTAIN REQUIREMENTS FOR COMMISSIONERS APPOINTED BY THE COURT; TO PROVIDE PROCEDURES FOR THE COURT TO FOLLOW IN DETERMINING THE VALUE OF HEIRS PROPERTY; TO PROVIDE A PROCEDURE FOR A COTENANT BUYOUT; TO PROVIDE PETITION ALTERNATIVES; TO PROVIDE CONSIDERATIONS APPLICABLE TO A PARTITION IN KIND; TO PROVIDE PROCEDURES FOR OPEN-MARKET SALES, SEALED BIDS, OR AUCTIONS; TO IMPOSE A REPORTING REQUIREMENT ON A BROKER APPOINTED TO OFFER HEIRS PROPERTY FOR OPEN-MARKET SALE; TO REQUIRE CERTAIN CONSIDERATIONS BE MADE TO PROMOTE UNIFORMITY OF THE APPLICATION AND CONSTRUCTION OF THIS ACT; TO SPECIFY HOW THE ACT MODIFIES CERTAIN FEDERAL ACTS PERTAINING TO ELECTRONIC SIGNATURES; AND TO DESIGNATE THE EXISTING PROVISIONS OF CHAPTER 61 AS ARTICLE 1.</w:t>
      </w:r>
    </w:p>
    <w:p w:rsidR="009E58FC" w:rsidRDefault="009E58FC" w:rsidP="009E58FC">
      <w:r>
        <w:t>l:\council\bills\agm\19763ab13.docx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lastRenderedPageBreak/>
        <w:tab/>
        <w:t>S. 19</w:t>
      </w:r>
      <w:r w:rsidR="00FB2F0D">
        <w:fldChar w:fldCharType="begin"/>
      </w:r>
      <w:r>
        <w:instrText xml:space="preserve"> XE "</w:instrText>
      </w:r>
      <w:r>
        <w:tab/>
        <w:instrText>S. 19" \b</w:instrText>
      </w:r>
      <w:r w:rsidR="00FB2F0D">
        <w:fldChar w:fldCharType="end"/>
      </w:r>
      <w:r>
        <w:t xml:space="preserve"> -- Senator Ford: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9E58FC" w:rsidRDefault="009E58FC" w:rsidP="009E58FC">
      <w:r>
        <w:t>l:\council\bills\ms\7042ahb13.docx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20</w:t>
      </w:r>
      <w:r w:rsidR="00FB2F0D">
        <w:fldChar w:fldCharType="begin"/>
      </w:r>
      <w:r>
        <w:instrText xml:space="preserve"> XE "</w:instrText>
      </w:r>
      <w:r>
        <w:tab/>
        <w:instrText>S. 20" \b</w:instrText>
      </w:r>
      <w:r w:rsidR="00FB2F0D">
        <w:fldChar w:fldCharType="end"/>
      </w:r>
      <w:r>
        <w:t xml:space="preserve"> -- Senator Ford:  A BILL TO AMEND SECTION 16-23-50, AS AMENDED, CODE OF LAWS OF SOUTH CAROLINA, 1976, RELATING TO THE PENALTIES IMPOSED FOR THE UNLAWFUL CARRYING OF A HANDGUN AND THE UNLAWFUL SALE OR DELIVERY OF A HANDGUN, SO AS TO CREATE GRADUATED PENALTIES FOR SUBSEQUENT OFFENSES.</w:t>
      </w:r>
    </w:p>
    <w:p w:rsidR="009E58FC" w:rsidRDefault="009E58FC" w:rsidP="009E58FC">
      <w:r>
        <w:t>l:\council\bills\ms\7043ahb13.docx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21</w:t>
      </w:r>
      <w:r w:rsidR="00FB2F0D">
        <w:fldChar w:fldCharType="begin"/>
      </w:r>
      <w:r>
        <w:instrText xml:space="preserve"> XE "</w:instrText>
      </w:r>
      <w:r>
        <w:tab/>
        <w:instrText>S. 21" \b</w:instrText>
      </w:r>
      <w:r w:rsidR="00FB2F0D">
        <w:fldChar w:fldCharType="end"/>
      </w:r>
      <w:r>
        <w:t xml:space="preserve"> -- Senator Ford:  A BILL TO AMEND SECTION 59-29-10 OF THE 1976 CODE, RELATING TO REQUIRED SUBJECTS FOR EACH SCHOOL DISTRICT, TO PROVIDE FOR INSTRUCTION ON PERSONAL HYGIENE.</w:t>
      </w:r>
    </w:p>
    <w:p w:rsidR="009E58FC" w:rsidRDefault="009E58FC" w:rsidP="009E58FC">
      <w:r>
        <w:t>l:\s-res\rf\001hygi.hm.rf.docx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3466D5" w:rsidRDefault="003466D5" w:rsidP="003466D5">
      <w:pPr>
        <w:suppressAutoHyphens/>
        <w:outlineLvl w:val="0"/>
      </w:pPr>
      <w:r>
        <w:tab/>
      </w:r>
      <w:r w:rsidRPr="00CA0A9B">
        <w:t>S. 22</w:t>
      </w:r>
      <w:r w:rsidR="00FB2F0D" w:rsidRPr="00CA0A9B">
        <w:fldChar w:fldCharType="begin"/>
      </w:r>
      <w:r w:rsidRPr="00CA0A9B">
        <w:instrText xml:space="preserve"> XE "S. 22" \b </w:instrText>
      </w:r>
      <w:r w:rsidR="00FB2F0D" w:rsidRPr="00CA0A9B">
        <w:fldChar w:fldCharType="end"/>
      </w:r>
      <w:r w:rsidRPr="00CA0A9B">
        <w:t xml:space="preserve"> -- </w:t>
      </w:r>
      <w:r>
        <w:t>Senators Sheheen, Massey, L. Martin and Hayes</w:t>
      </w:r>
      <w:r w:rsidRPr="00CA0A9B">
        <w:t xml:space="preserve">:  </w:t>
      </w:r>
      <w:r w:rsidRPr="00CA0A9B">
        <w:rPr>
          <w:szCs w:val="30"/>
        </w:rPr>
        <w:t xml:space="preserve">A BILL </w:t>
      </w:r>
      <w:r w:rsidRPr="00CA0A9B">
        <w:t xml:space="preserve">TO ENACT THE </w:t>
      </w:r>
      <w:r>
        <w:t>“</w:t>
      </w:r>
      <w:r w:rsidRPr="00CA0A9B">
        <w:t>SOUTH CAROLINA RESTRUCTURING ACT OF 2013</w:t>
      </w:r>
      <w:r>
        <w:t>”</w:t>
      </w:r>
      <w:r w:rsidRPr="00CA0A9B">
        <w:t xml:space="preserve"> INCLUDING PROVISIONS TO AMEND SECTION 1</w:t>
      </w:r>
      <w:r w:rsidRPr="00CA0A9B">
        <w:noBreakHyphen/>
        <w:t>30</w:t>
      </w:r>
      <w:r w:rsidRPr="00CA0A9B">
        <w:noBreakHyphen/>
        <w:t>10 OF THE 1976 CODE, RELATING TO THE AGENCIES OF THE EXECUTIVE BRANCH OF STATE GOVERNMENT BY ADDING THE DEPARTMENT OF ADMINISTRATION; BY AMENDING SECTION 1</w:t>
      </w:r>
      <w:r w:rsidRPr="00CA0A9B">
        <w:noBreakHyphen/>
        <w:t>11</w:t>
      </w:r>
      <w:r w:rsidRPr="00CA0A9B">
        <w:noBreakHyphen/>
        <w:t xml:space="preserve">10, TO DIVEST THE BUDGET AND CONTROL BOARD OF CERTAIN PROGRAMS, POWERS, DUTIES, AND RESPONSIBILITIES AND TRANSFER THOSE </w:t>
      </w:r>
      <w:r w:rsidRPr="00CA0A9B">
        <w:lastRenderedPageBreak/>
        <w:t>PROGRAMS, POWERS, DUTIES, AND RESPONSIBILITIES TO OTHER GOVERNMENT AGENCIES; BY AMENDING SECTION 1</w:t>
      </w:r>
      <w:r w:rsidRPr="00CA0A9B">
        <w:noBreakHyphen/>
        <w:t>11</w:t>
      </w:r>
      <w:r w:rsidRPr="00CA0A9B">
        <w:noBreakHyphen/>
        <w:t>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w:t>
      </w:r>
      <w:r w:rsidRPr="00CA0A9B">
        <w:noBreakHyphen/>
        <w:t>35</w:t>
      </w:r>
      <w:r w:rsidRPr="00CA0A9B">
        <w:noBreakHyphen/>
        <w:t xml:space="preserve">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w:t>
      </w:r>
      <w:r w:rsidRPr="00CA0A9B">
        <w:lastRenderedPageBreak/>
        <w:t>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w:t>
      </w:r>
      <w:r w:rsidRPr="00CA0A9B">
        <w:noBreakHyphen/>
        <w:t>7</w:t>
      </w:r>
      <w:r w:rsidRPr="00CA0A9B">
        <w:noBreakHyphen/>
        <w:t>100 AND 54</w:t>
      </w:r>
      <w:r w:rsidRPr="00CA0A9B">
        <w:noBreakHyphen/>
        <w:t>7</w:t>
      </w:r>
      <w:r w:rsidRPr="00CA0A9B">
        <w:noBreakHyphen/>
        <w:t>110; BY ADDING SECTION 1</w:t>
      </w:r>
      <w:r w:rsidRPr="00CA0A9B">
        <w:noBreakHyphen/>
        <w:t>11</w:t>
      </w:r>
      <w:r w:rsidRPr="00CA0A9B">
        <w:noBreakHyphen/>
        <w:t>185, TO PROVIDE FOR APPROVALS FOR PERMANENT IMPROVEMENT PROJECTS; BY ADDING SECTION 11</w:t>
      </w:r>
      <w:r w:rsidRPr="00CA0A9B">
        <w:noBreakHyphen/>
        <w:t>31</w:t>
      </w:r>
      <w:r w:rsidRPr="00CA0A9B">
        <w:noBreakHyphen/>
        <w:t>5, TO PROVIDE THAT STATE BOARD MEANS THE GOVERNING BODY OF THE STATE FISCAL AFFAIRS AUTHORITY; BY ADDING SECTION 11</w:t>
      </w:r>
      <w:r w:rsidRPr="00CA0A9B">
        <w:noBreakHyphen/>
        <w:t>50</w:t>
      </w:r>
      <w:r w:rsidRPr="00CA0A9B">
        <w:noBreakHyphen/>
        <w:t xml:space="preserve">65, TO PROVIDE THAT THE STATE FISCAL AFFAIRS AUTHORITY MUST PROVIDE ADMINISTRATIVE SUPPORT TO THE RURAL INFRASTRUCTURE AUTHORITY; </w:t>
      </w:r>
      <w:r w:rsidRPr="00CA0A9B">
        <w:rPr>
          <w:rFonts w:eastAsia="MS Mincho"/>
        </w:rPr>
        <w:t>TO AMEND SECTIONS 1</w:t>
      </w:r>
      <w:r w:rsidRPr="00CA0A9B">
        <w:rPr>
          <w:rFonts w:eastAsia="MS Mincho"/>
        </w:rPr>
        <w:noBreakHyphen/>
        <w:t>11</w:t>
      </w:r>
      <w:r w:rsidRPr="00CA0A9B">
        <w:rPr>
          <w:rFonts w:eastAsia="MS Mincho"/>
        </w:rPr>
        <w:noBreakHyphen/>
        <w:t>20, 1</w:t>
      </w:r>
      <w:r w:rsidRPr="00CA0A9B">
        <w:rPr>
          <w:rFonts w:eastAsia="MS Mincho"/>
        </w:rPr>
        <w:noBreakHyphen/>
        <w:t>11</w:t>
      </w:r>
      <w:r w:rsidRPr="00CA0A9B">
        <w:rPr>
          <w:rFonts w:eastAsia="MS Mincho"/>
        </w:rPr>
        <w:noBreakHyphen/>
        <w:t>25, 1</w:t>
      </w:r>
      <w:r w:rsidRPr="00CA0A9B">
        <w:rPr>
          <w:rFonts w:eastAsia="MS Mincho"/>
        </w:rPr>
        <w:noBreakHyphen/>
        <w:t>11</w:t>
      </w:r>
      <w:r w:rsidRPr="00CA0A9B">
        <w:rPr>
          <w:rFonts w:eastAsia="MS Mincho"/>
        </w:rPr>
        <w:noBreakHyphen/>
        <w:t>26, 1</w:t>
      </w:r>
      <w:r w:rsidRPr="00CA0A9B">
        <w:rPr>
          <w:rFonts w:eastAsia="MS Mincho"/>
        </w:rPr>
        <w:noBreakHyphen/>
        <w:t>11</w:t>
      </w:r>
      <w:r w:rsidRPr="00CA0A9B">
        <w:rPr>
          <w:rFonts w:eastAsia="MS Mincho"/>
        </w:rPr>
        <w:noBreakHyphen/>
        <w:t>55, 1</w:t>
      </w:r>
      <w:r w:rsidRPr="00CA0A9B">
        <w:rPr>
          <w:rFonts w:eastAsia="MS Mincho"/>
        </w:rPr>
        <w:noBreakHyphen/>
        <w:t>11</w:t>
      </w:r>
      <w:r w:rsidRPr="00CA0A9B">
        <w:rPr>
          <w:rFonts w:eastAsia="MS Mincho"/>
        </w:rPr>
        <w:noBreakHyphen/>
        <w:t>56, 1</w:t>
      </w:r>
      <w:r w:rsidRPr="00CA0A9B">
        <w:rPr>
          <w:rFonts w:eastAsia="MS Mincho"/>
        </w:rPr>
        <w:noBreakHyphen/>
        <w:t>11</w:t>
      </w:r>
      <w:r w:rsidRPr="00CA0A9B">
        <w:rPr>
          <w:rFonts w:eastAsia="MS Mincho"/>
        </w:rPr>
        <w:noBreakHyphen/>
        <w:t>58, 1</w:t>
      </w:r>
      <w:r w:rsidRPr="00CA0A9B">
        <w:rPr>
          <w:rFonts w:eastAsia="MS Mincho"/>
        </w:rPr>
        <w:noBreakHyphen/>
        <w:t>11</w:t>
      </w:r>
      <w:r w:rsidRPr="00CA0A9B">
        <w:rPr>
          <w:rFonts w:eastAsia="MS Mincho"/>
        </w:rPr>
        <w:noBreakHyphen/>
        <w:t>65, 1</w:t>
      </w:r>
      <w:r w:rsidRPr="00CA0A9B">
        <w:rPr>
          <w:rFonts w:eastAsia="MS Mincho"/>
        </w:rPr>
        <w:noBreakHyphen/>
        <w:t>11</w:t>
      </w:r>
      <w:r w:rsidRPr="00CA0A9B">
        <w:rPr>
          <w:rFonts w:eastAsia="MS Mincho"/>
        </w:rPr>
        <w:noBreakHyphen/>
        <w:t>67, 1</w:t>
      </w:r>
      <w:r w:rsidRPr="00CA0A9B">
        <w:rPr>
          <w:rFonts w:eastAsia="MS Mincho"/>
        </w:rPr>
        <w:noBreakHyphen/>
        <w:t>11</w:t>
      </w:r>
      <w:r w:rsidRPr="00CA0A9B">
        <w:rPr>
          <w:rFonts w:eastAsia="MS Mincho"/>
        </w:rPr>
        <w:noBreakHyphen/>
        <w:t>70, 1</w:t>
      </w:r>
      <w:r w:rsidRPr="00CA0A9B">
        <w:rPr>
          <w:rFonts w:eastAsia="MS Mincho"/>
        </w:rPr>
        <w:noBreakHyphen/>
        <w:t>11</w:t>
      </w:r>
      <w:r w:rsidRPr="00CA0A9B">
        <w:rPr>
          <w:rFonts w:eastAsia="MS Mincho"/>
        </w:rPr>
        <w:noBreakHyphen/>
        <w:t>80, 1</w:t>
      </w:r>
      <w:r w:rsidRPr="00CA0A9B">
        <w:rPr>
          <w:rFonts w:eastAsia="MS Mincho"/>
        </w:rPr>
        <w:noBreakHyphen/>
        <w:t>11</w:t>
      </w:r>
      <w:r w:rsidRPr="00CA0A9B">
        <w:rPr>
          <w:rFonts w:eastAsia="MS Mincho"/>
        </w:rPr>
        <w:noBreakHyphen/>
        <w:t>90, 1</w:t>
      </w:r>
      <w:r w:rsidRPr="00CA0A9B">
        <w:rPr>
          <w:rFonts w:eastAsia="MS Mincho"/>
        </w:rPr>
        <w:noBreakHyphen/>
        <w:t>11</w:t>
      </w:r>
      <w:r w:rsidRPr="00CA0A9B">
        <w:rPr>
          <w:rFonts w:eastAsia="MS Mincho"/>
        </w:rPr>
        <w:noBreakHyphen/>
        <w:t>100, 1</w:t>
      </w:r>
      <w:r w:rsidRPr="00CA0A9B">
        <w:rPr>
          <w:rFonts w:eastAsia="MS Mincho"/>
        </w:rPr>
        <w:noBreakHyphen/>
        <w:t>11</w:t>
      </w:r>
      <w:r w:rsidRPr="00CA0A9B">
        <w:rPr>
          <w:rFonts w:eastAsia="MS Mincho"/>
        </w:rPr>
        <w:noBreakHyphen/>
        <w:t>110, 1</w:t>
      </w:r>
      <w:r w:rsidRPr="00CA0A9B">
        <w:rPr>
          <w:rFonts w:eastAsia="MS Mincho"/>
        </w:rPr>
        <w:noBreakHyphen/>
        <w:t>11</w:t>
      </w:r>
      <w:r w:rsidRPr="00CA0A9B">
        <w:rPr>
          <w:rFonts w:eastAsia="MS Mincho"/>
        </w:rPr>
        <w:noBreakHyphen/>
        <w:t>140, 1</w:t>
      </w:r>
      <w:r w:rsidRPr="00CA0A9B">
        <w:rPr>
          <w:rFonts w:eastAsia="MS Mincho"/>
        </w:rPr>
        <w:noBreakHyphen/>
        <w:t>11</w:t>
      </w:r>
      <w:r w:rsidRPr="00CA0A9B">
        <w:rPr>
          <w:rFonts w:eastAsia="MS Mincho"/>
        </w:rPr>
        <w:noBreakHyphen/>
        <w:t>180, 1</w:t>
      </w:r>
      <w:r w:rsidRPr="00CA0A9B">
        <w:rPr>
          <w:rFonts w:eastAsia="MS Mincho"/>
        </w:rPr>
        <w:noBreakHyphen/>
        <w:t>11</w:t>
      </w:r>
      <w:r w:rsidRPr="00CA0A9B">
        <w:rPr>
          <w:rFonts w:eastAsia="MS Mincho"/>
        </w:rPr>
        <w:noBreakHyphen/>
        <w:t>220, 1</w:t>
      </w:r>
      <w:r w:rsidRPr="00CA0A9B">
        <w:rPr>
          <w:rFonts w:eastAsia="MS Mincho"/>
        </w:rPr>
        <w:noBreakHyphen/>
        <w:t>11</w:t>
      </w:r>
      <w:r w:rsidRPr="00CA0A9B">
        <w:rPr>
          <w:rFonts w:eastAsia="MS Mincho"/>
        </w:rPr>
        <w:noBreakHyphen/>
        <w:t>225, 1</w:t>
      </w:r>
      <w:r w:rsidRPr="00CA0A9B">
        <w:rPr>
          <w:rFonts w:eastAsia="MS Mincho"/>
        </w:rPr>
        <w:noBreakHyphen/>
        <w:t>11</w:t>
      </w:r>
      <w:r w:rsidRPr="00CA0A9B">
        <w:rPr>
          <w:rFonts w:eastAsia="MS Mincho"/>
        </w:rPr>
        <w:noBreakHyphen/>
        <w:t>250, 1</w:t>
      </w:r>
      <w:r w:rsidRPr="00CA0A9B">
        <w:rPr>
          <w:rFonts w:eastAsia="MS Mincho"/>
        </w:rPr>
        <w:noBreakHyphen/>
        <w:t>11</w:t>
      </w:r>
      <w:r w:rsidRPr="00CA0A9B">
        <w:rPr>
          <w:rFonts w:eastAsia="MS Mincho"/>
        </w:rPr>
        <w:noBreakHyphen/>
        <w:t>260, 1</w:t>
      </w:r>
      <w:r w:rsidRPr="00CA0A9B">
        <w:rPr>
          <w:rFonts w:eastAsia="MS Mincho"/>
        </w:rPr>
        <w:noBreakHyphen/>
        <w:t>11</w:t>
      </w:r>
      <w:r w:rsidRPr="00CA0A9B">
        <w:rPr>
          <w:rFonts w:eastAsia="MS Mincho"/>
        </w:rPr>
        <w:noBreakHyphen/>
        <w:t>270, 1</w:t>
      </w:r>
      <w:r w:rsidRPr="00CA0A9B">
        <w:rPr>
          <w:rFonts w:eastAsia="MS Mincho"/>
        </w:rPr>
        <w:noBreakHyphen/>
        <w:t>11</w:t>
      </w:r>
      <w:r w:rsidRPr="00CA0A9B">
        <w:rPr>
          <w:rFonts w:eastAsia="MS Mincho"/>
        </w:rPr>
        <w:noBreakHyphen/>
        <w:t>280, 1</w:t>
      </w:r>
      <w:r w:rsidRPr="00CA0A9B">
        <w:rPr>
          <w:rFonts w:eastAsia="MS Mincho"/>
        </w:rPr>
        <w:noBreakHyphen/>
        <w:t>11</w:t>
      </w:r>
      <w:r w:rsidRPr="00CA0A9B">
        <w:rPr>
          <w:rFonts w:eastAsia="MS Mincho"/>
        </w:rPr>
        <w:noBreakHyphen/>
        <w:t>290, 1</w:t>
      </w:r>
      <w:r w:rsidRPr="00CA0A9B">
        <w:rPr>
          <w:rFonts w:eastAsia="MS Mincho"/>
        </w:rPr>
        <w:noBreakHyphen/>
        <w:t>11</w:t>
      </w:r>
      <w:r w:rsidRPr="00CA0A9B">
        <w:rPr>
          <w:rFonts w:eastAsia="MS Mincho"/>
        </w:rPr>
        <w:noBreakHyphen/>
        <w:t>300, 1</w:t>
      </w:r>
      <w:r w:rsidRPr="00CA0A9B">
        <w:rPr>
          <w:rFonts w:eastAsia="MS Mincho"/>
        </w:rPr>
        <w:noBreakHyphen/>
        <w:t>11</w:t>
      </w:r>
      <w:r w:rsidRPr="00CA0A9B">
        <w:rPr>
          <w:rFonts w:eastAsia="MS Mincho"/>
        </w:rPr>
        <w:noBreakHyphen/>
        <w:t>310, 1</w:t>
      </w:r>
      <w:r w:rsidRPr="00CA0A9B">
        <w:rPr>
          <w:rFonts w:eastAsia="MS Mincho"/>
        </w:rPr>
        <w:noBreakHyphen/>
        <w:t>11</w:t>
      </w:r>
      <w:r w:rsidRPr="00CA0A9B">
        <w:rPr>
          <w:rFonts w:eastAsia="MS Mincho"/>
        </w:rPr>
        <w:noBreakHyphen/>
        <w:t>315, 1</w:t>
      </w:r>
      <w:r w:rsidRPr="00CA0A9B">
        <w:rPr>
          <w:rFonts w:eastAsia="MS Mincho"/>
        </w:rPr>
        <w:noBreakHyphen/>
        <w:t>11</w:t>
      </w:r>
      <w:r w:rsidRPr="00CA0A9B">
        <w:rPr>
          <w:rFonts w:eastAsia="MS Mincho"/>
        </w:rPr>
        <w:noBreakHyphen/>
        <w:t>320, 1</w:t>
      </w:r>
      <w:r w:rsidRPr="00CA0A9B">
        <w:rPr>
          <w:rFonts w:eastAsia="MS Mincho"/>
        </w:rPr>
        <w:noBreakHyphen/>
        <w:t>11</w:t>
      </w:r>
      <w:r w:rsidRPr="00CA0A9B">
        <w:rPr>
          <w:rFonts w:eastAsia="MS Mincho"/>
        </w:rPr>
        <w:noBreakHyphen/>
        <w:t>335, 1</w:t>
      </w:r>
      <w:r w:rsidRPr="00CA0A9B">
        <w:rPr>
          <w:rFonts w:eastAsia="MS Mincho"/>
        </w:rPr>
        <w:noBreakHyphen/>
        <w:t>11</w:t>
      </w:r>
      <w:r w:rsidRPr="00CA0A9B">
        <w:rPr>
          <w:rFonts w:eastAsia="MS Mincho"/>
        </w:rPr>
        <w:noBreakHyphen/>
        <w:t>340, 1</w:t>
      </w:r>
      <w:r w:rsidRPr="00CA0A9B">
        <w:rPr>
          <w:rFonts w:eastAsia="MS Mincho"/>
        </w:rPr>
        <w:noBreakHyphen/>
        <w:t>11</w:t>
      </w:r>
      <w:r w:rsidRPr="00CA0A9B">
        <w:rPr>
          <w:rFonts w:eastAsia="MS Mincho"/>
        </w:rPr>
        <w:noBreakHyphen/>
        <w:t>435</w:t>
      </w:r>
      <w:r w:rsidR="00D4590C">
        <w:rPr>
          <w:rFonts w:eastAsia="MS Mincho"/>
        </w:rPr>
        <w:t xml:space="preserve">, </w:t>
      </w:r>
      <w:r w:rsidRPr="00CA0A9B">
        <w:rPr>
          <w:rFonts w:eastAsia="MS Mincho"/>
        </w:rPr>
        <w:t>1</w:t>
      </w:r>
      <w:r w:rsidRPr="00CA0A9B">
        <w:rPr>
          <w:rFonts w:eastAsia="MS Mincho"/>
        </w:rPr>
        <w:noBreakHyphen/>
        <w:t>11</w:t>
      </w:r>
      <w:r w:rsidRPr="00CA0A9B">
        <w:rPr>
          <w:rFonts w:eastAsia="MS Mincho"/>
        </w:rPr>
        <w:noBreakHyphen/>
        <w:t>440, 1</w:t>
      </w:r>
      <w:r w:rsidRPr="00CA0A9B">
        <w:rPr>
          <w:rFonts w:eastAsia="MS Mincho"/>
        </w:rPr>
        <w:noBreakHyphen/>
        <w:t>15</w:t>
      </w:r>
      <w:r w:rsidRPr="00CA0A9B">
        <w:rPr>
          <w:rFonts w:eastAsia="MS Mincho"/>
        </w:rPr>
        <w:noBreakHyphen/>
        <w:t>10, CHAPTER 47, TITLE 2, 2</w:t>
      </w:r>
      <w:r w:rsidRPr="00CA0A9B">
        <w:rPr>
          <w:rFonts w:eastAsia="MS Mincho"/>
        </w:rPr>
        <w:noBreakHyphen/>
        <w:t>7</w:t>
      </w:r>
      <w:r w:rsidRPr="00CA0A9B">
        <w:rPr>
          <w:rFonts w:eastAsia="MS Mincho"/>
        </w:rPr>
        <w:noBreakHyphen/>
        <w:t>72, 2</w:t>
      </w:r>
      <w:r w:rsidRPr="00CA0A9B">
        <w:rPr>
          <w:rFonts w:eastAsia="MS Mincho"/>
        </w:rPr>
        <w:noBreakHyphen/>
        <w:t>7</w:t>
      </w:r>
      <w:r w:rsidRPr="00CA0A9B">
        <w:rPr>
          <w:rFonts w:eastAsia="MS Mincho"/>
        </w:rPr>
        <w:noBreakHyphen/>
        <w:t>73, 2</w:t>
      </w:r>
      <w:r w:rsidRPr="00CA0A9B">
        <w:rPr>
          <w:rFonts w:eastAsia="MS Mincho"/>
        </w:rPr>
        <w:noBreakHyphen/>
        <w:t>7</w:t>
      </w:r>
      <w:r w:rsidRPr="00CA0A9B">
        <w:rPr>
          <w:rFonts w:eastAsia="MS Mincho"/>
        </w:rPr>
        <w:noBreakHyphen/>
        <w:t>74, 2</w:t>
      </w:r>
      <w:r w:rsidRPr="00CA0A9B">
        <w:rPr>
          <w:rFonts w:eastAsia="MS Mincho"/>
        </w:rPr>
        <w:noBreakHyphen/>
        <w:t>7</w:t>
      </w:r>
      <w:r w:rsidRPr="00CA0A9B">
        <w:rPr>
          <w:rFonts w:eastAsia="MS Mincho"/>
        </w:rPr>
        <w:noBreakHyphen/>
        <w:t>76, 2</w:t>
      </w:r>
      <w:r w:rsidRPr="00CA0A9B">
        <w:rPr>
          <w:rFonts w:eastAsia="MS Mincho"/>
        </w:rPr>
        <w:noBreakHyphen/>
        <w:t>13</w:t>
      </w:r>
      <w:r w:rsidRPr="00CA0A9B">
        <w:rPr>
          <w:rFonts w:eastAsia="MS Mincho"/>
        </w:rPr>
        <w:noBreakHyphen/>
        <w:t>240, 2</w:t>
      </w:r>
      <w:r w:rsidRPr="00CA0A9B">
        <w:rPr>
          <w:rFonts w:eastAsia="MS Mincho"/>
        </w:rPr>
        <w:noBreakHyphen/>
        <w:t>15</w:t>
      </w:r>
      <w:r w:rsidRPr="00CA0A9B">
        <w:rPr>
          <w:rFonts w:eastAsia="MS Mincho"/>
        </w:rPr>
        <w:noBreakHyphen/>
        <w:t>50, 2</w:t>
      </w:r>
      <w:r w:rsidRPr="00CA0A9B">
        <w:rPr>
          <w:rFonts w:eastAsia="MS Mincho"/>
        </w:rPr>
        <w:noBreakHyphen/>
        <w:t>59</w:t>
      </w:r>
      <w:r w:rsidRPr="00CA0A9B">
        <w:rPr>
          <w:rFonts w:eastAsia="MS Mincho"/>
        </w:rPr>
        <w:noBreakHyphen/>
        <w:t>10, CHAPTER 9, TITLE 3</w:t>
      </w:r>
      <w:r w:rsidRPr="00CA0A9B">
        <w:t>; 10</w:t>
      </w:r>
      <w:r w:rsidRPr="00CA0A9B">
        <w:noBreakHyphen/>
        <w:t>1</w:t>
      </w:r>
      <w:r w:rsidRPr="00CA0A9B">
        <w:noBreakHyphen/>
        <w:t>10, 10</w:t>
      </w:r>
      <w:r w:rsidRPr="00CA0A9B">
        <w:noBreakHyphen/>
        <w:t>1</w:t>
      </w:r>
      <w:r w:rsidRPr="00CA0A9B">
        <w:noBreakHyphen/>
        <w:t>30</w:t>
      </w:r>
      <w:r w:rsidRPr="00CA0A9B">
        <w:rPr>
          <w:rFonts w:eastAsia="MS Mincho"/>
        </w:rPr>
        <w:t xml:space="preserve">, </w:t>
      </w:r>
      <w:r w:rsidRPr="00CA0A9B">
        <w:t>10</w:t>
      </w:r>
      <w:r w:rsidRPr="00CA0A9B">
        <w:noBreakHyphen/>
        <w:t>1</w:t>
      </w:r>
      <w:r w:rsidRPr="00CA0A9B">
        <w:noBreakHyphen/>
        <w:t>130, 10</w:t>
      </w:r>
      <w:r w:rsidRPr="00CA0A9B">
        <w:noBreakHyphen/>
        <w:t>1</w:t>
      </w:r>
      <w:r w:rsidRPr="00CA0A9B">
        <w:noBreakHyphen/>
        <w:t>190, CHAPTER 9, TITLE 10, 10</w:t>
      </w:r>
      <w:r w:rsidRPr="00CA0A9B">
        <w:noBreakHyphen/>
        <w:t>11</w:t>
      </w:r>
      <w:r w:rsidRPr="00CA0A9B">
        <w:noBreakHyphen/>
        <w:t>50, 10</w:t>
      </w:r>
      <w:r w:rsidRPr="00CA0A9B">
        <w:noBreakHyphen/>
        <w:t>11</w:t>
      </w:r>
      <w:r w:rsidRPr="00CA0A9B">
        <w:noBreakHyphen/>
        <w:t>90, 10</w:t>
      </w:r>
      <w:r w:rsidRPr="00CA0A9B">
        <w:noBreakHyphen/>
        <w:t>11</w:t>
      </w:r>
      <w:r w:rsidRPr="00CA0A9B">
        <w:noBreakHyphen/>
        <w:t>110, 10</w:t>
      </w:r>
      <w:r w:rsidRPr="00CA0A9B">
        <w:noBreakHyphen/>
        <w:t>11</w:t>
      </w:r>
      <w:r w:rsidRPr="00CA0A9B">
        <w:noBreakHyphen/>
        <w:t>140, 10</w:t>
      </w:r>
      <w:r w:rsidRPr="00CA0A9B">
        <w:noBreakHyphen/>
        <w:t>11</w:t>
      </w:r>
      <w:r w:rsidRPr="00CA0A9B">
        <w:noBreakHyphen/>
        <w:t>330</w:t>
      </w:r>
      <w:r w:rsidR="00D4590C">
        <w:t>,</w:t>
      </w:r>
      <w:r w:rsidRPr="00CA0A9B">
        <w:t xml:space="preserve"> 11</w:t>
      </w:r>
      <w:r w:rsidRPr="00CA0A9B">
        <w:noBreakHyphen/>
        <w:t>9</w:t>
      </w:r>
      <w:r w:rsidRPr="00CA0A9B">
        <w:noBreakHyphen/>
        <w:t>610, 11</w:t>
      </w:r>
      <w:r w:rsidRPr="00CA0A9B">
        <w:noBreakHyphen/>
        <w:t>9</w:t>
      </w:r>
      <w:r w:rsidRPr="00CA0A9B">
        <w:noBreakHyphen/>
        <w:t>620, 11</w:t>
      </w:r>
      <w:r w:rsidRPr="00CA0A9B">
        <w:noBreakHyphen/>
        <w:t>9</w:t>
      </w:r>
      <w:r w:rsidRPr="00CA0A9B">
        <w:noBreakHyphen/>
        <w:t>630, 11</w:t>
      </w:r>
      <w:r w:rsidRPr="00CA0A9B">
        <w:noBreakHyphen/>
        <w:t>9</w:t>
      </w:r>
      <w:r w:rsidRPr="00CA0A9B">
        <w:noBreakHyphen/>
        <w:t>665,</w:t>
      </w:r>
      <w:r w:rsidR="00D4590C">
        <w:t xml:space="preserve"> </w:t>
      </w:r>
      <w:r w:rsidRPr="00CA0A9B">
        <w:t>11</w:t>
      </w:r>
      <w:r w:rsidRPr="00CA0A9B">
        <w:noBreakHyphen/>
        <w:t>9</w:t>
      </w:r>
      <w:r w:rsidRPr="00CA0A9B">
        <w:noBreakHyphen/>
        <w:t>670, 11</w:t>
      </w:r>
      <w:r w:rsidRPr="00CA0A9B">
        <w:noBreakHyphen/>
        <w:t>9</w:t>
      </w:r>
      <w:r w:rsidRPr="00CA0A9B">
        <w:noBreakHyphen/>
        <w:t>680, 11</w:t>
      </w:r>
      <w:r w:rsidRPr="00CA0A9B">
        <w:noBreakHyphen/>
        <w:t>9</w:t>
      </w:r>
      <w:r w:rsidRPr="00CA0A9B">
        <w:noBreakHyphen/>
        <w:t>820, 11</w:t>
      </w:r>
      <w:r w:rsidRPr="00CA0A9B">
        <w:noBreakHyphen/>
        <w:t>9</w:t>
      </w:r>
      <w:r w:rsidRPr="00CA0A9B">
        <w:noBreakHyphen/>
        <w:t>825, 11</w:t>
      </w:r>
      <w:r w:rsidRPr="00CA0A9B">
        <w:noBreakHyphen/>
        <w:t>9</w:t>
      </w:r>
      <w:r w:rsidRPr="00CA0A9B">
        <w:noBreakHyphen/>
        <w:t>830,</w:t>
      </w:r>
      <w:r w:rsidR="00D4590C">
        <w:t xml:space="preserve"> </w:t>
      </w:r>
      <w:r w:rsidRPr="00CA0A9B">
        <w:t>11</w:t>
      </w:r>
      <w:r w:rsidRPr="00CA0A9B">
        <w:noBreakHyphen/>
        <w:t>9</w:t>
      </w:r>
      <w:r w:rsidRPr="00CA0A9B">
        <w:noBreakHyphen/>
        <w:t>880, 11</w:t>
      </w:r>
      <w:r w:rsidRPr="00CA0A9B">
        <w:noBreakHyphen/>
        <w:t>9</w:t>
      </w:r>
      <w:r w:rsidRPr="00CA0A9B">
        <w:noBreakHyphen/>
        <w:t>890, 11</w:t>
      </w:r>
      <w:r w:rsidRPr="00CA0A9B">
        <w:noBreakHyphen/>
        <w:t>18</w:t>
      </w:r>
      <w:r w:rsidRPr="00CA0A9B">
        <w:noBreakHyphen/>
        <w:t>20, 11</w:t>
      </w:r>
      <w:r w:rsidRPr="00CA0A9B">
        <w:noBreakHyphen/>
        <w:t>27</w:t>
      </w:r>
      <w:r w:rsidRPr="00CA0A9B">
        <w:noBreakHyphen/>
        <w:t>10, 11</w:t>
      </w:r>
      <w:r w:rsidRPr="00CA0A9B">
        <w:noBreakHyphen/>
        <w:t>35</w:t>
      </w:r>
      <w:r w:rsidRPr="00CA0A9B">
        <w:noBreakHyphen/>
        <w:t>310, 11</w:t>
      </w:r>
      <w:r w:rsidRPr="00CA0A9B">
        <w:noBreakHyphen/>
        <w:t>35</w:t>
      </w:r>
      <w:r w:rsidRPr="00CA0A9B">
        <w:noBreakHyphen/>
        <w:t>3820,  11</w:t>
      </w:r>
      <w:r w:rsidRPr="00CA0A9B">
        <w:noBreakHyphen/>
        <w:t>35</w:t>
      </w:r>
      <w:r w:rsidRPr="00CA0A9B">
        <w:noBreakHyphen/>
        <w:t>3840, 11</w:t>
      </w:r>
      <w:r w:rsidRPr="00CA0A9B">
        <w:noBreakHyphen/>
        <w:t>35</w:t>
      </w:r>
      <w:r w:rsidRPr="00CA0A9B">
        <w:noBreakHyphen/>
        <w:t>5270, 11</w:t>
      </w:r>
      <w:r w:rsidRPr="00CA0A9B">
        <w:noBreakHyphen/>
        <w:t>37</w:t>
      </w:r>
      <w:r w:rsidRPr="00CA0A9B">
        <w:noBreakHyphen/>
        <w:t>30, 11</w:t>
      </w:r>
      <w:r w:rsidRPr="00CA0A9B">
        <w:noBreakHyphen/>
        <w:t>37</w:t>
      </w:r>
      <w:r w:rsidRPr="00CA0A9B">
        <w:noBreakHyphen/>
        <w:t>200, 11</w:t>
      </w:r>
      <w:r w:rsidRPr="00CA0A9B">
        <w:noBreakHyphen/>
        <w:t>38</w:t>
      </w:r>
      <w:r w:rsidRPr="00CA0A9B">
        <w:noBreakHyphen/>
        <w:t>20, 11</w:t>
      </w:r>
      <w:r w:rsidRPr="00CA0A9B">
        <w:noBreakHyphen/>
        <w:t>40</w:t>
      </w:r>
      <w:r w:rsidRPr="00CA0A9B">
        <w:noBreakHyphen/>
        <w:t>20, 11</w:t>
      </w:r>
      <w:r w:rsidRPr="00CA0A9B">
        <w:noBreakHyphen/>
        <w:t>40</w:t>
      </w:r>
      <w:r w:rsidRPr="00CA0A9B">
        <w:noBreakHyphen/>
        <w:t>250, 11</w:t>
      </w:r>
      <w:r w:rsidRPr="00CA0A9B">
        <w:noBreakHyphen/>
        <w:t>41</w:t>
      </w:r>
      <w:r w:rsidRPr="00CA0A9B">
        <w:noBreakHyphen/>
        <w:t>70, 11</w:t>
      </w:r>
      <w:r w:rsidRPr="00CA0A9B">
        <w:noBreakHyphen/>
        <w:t>41</w:t>
      </w:r>
      <w:r w:rsidRPr="00CA0A9B">
        <w:noBreakHyphen/>
        <w:t>80, 11</w:t>
      </w:r>
      <w:r w:rsidRPr="00CA0A9B">
        <w:noBreakHyphen/>
        <w:t>41</w:t>
      </w:r>
      <w:r w:rsidRPr="00CA0A9B">
        <w:noBreakHyphen/>
        <w:t>90, 11</w:t>
      </w:r>
      <w:r w:rsidRPr="00CA0A9B">
        <w:noBreakHyphen/>
        <w:t>41</w:t>
      </w:r>
      <w:r w:rsidRPr="00CA0A9B">
        <w:noBreakHyphen/>
        <w:t>100, 11</w:t>
      </w:r>
      <w:r w:rsidRPr="00CA0A9B">
        <w:noBreakHyphen/>
        <w:t>42</w:t>
      </w:r>
      <w:r w:rsidRPr="00CA0A9B">
        <w:noBreakHyphen/>
        <w:t>30, 11</w:t>
      </w:r>
      <w:r w:rsidRPr="00CA0A9B">
        <w:noBreakHyphen/>
        <w:t>42</w:t>
      </w:r>
      <w:r w:rsidRPr="00CA0A9B">
        <w:noBreakHyphen/>
        <w:t>40, 11</w:t>
      </w:r>
      <w:r w:rsidRPr="00CA0A9B">
        <w:noBreakHyphen/>
        <w:t>42</w:t>
      </w:r>
      <w:r w:rsidRPr="00CA0A9B">
        <w:noBreakHyphen/>
        <w:t>60, 11</w:t>
      </w:r>
      <w:r w:rsidRPr="00CA0A9B">
        <w:noBreakHyphen/>
        <w:t>43</w:t>
      </w:r>
      <w:r w:rsidRPr="00CA0A9B">
        <w:noBreakHyphen/>
        <w:t>510, 11</w:t>
      </w:r>
      <w:r w:rsidRPr="00CA0A9B">
        <w:noBreakHyphen/>
        <w:t>45</w:t>
      </w:r>
      <w:r w:rsidRPr="00CA0A9B">
        <w:noBreakHyphen/>
        <w:t>30, 11</w:t>
      </w:r>
      <w:r w:rsidRPr="00CA0A9B">
        <w:noBreakHyphen/>
        <w:t>45</w:t>
      </w:r>
      <w:r w:rsidRPr="00CA0A9B">
        <w:noBreakHyphen/>
        <w:t>55, 11</w:t>
      </w:r>
      <w:r w:rsidRPr="00CA0A9B">
        <w:noBreakHyphen/>
        <w:t>45</w:t>
      </w:r>
      <w:r w:rsidRPr="00CA0A9B">
        <w:noBreakHyphen/>
        <w:t>105, 11</w:t>
      </w:r>
      <w:r w:rsidRPr="00CA0A9B">
        <w:noBreakHyphen/>
        <w:t>49</w:t>
      </w:r>
      <w:r w:rsidRPr="00CA0A9B">
        <w:noBreakHyphen/>
        <w:t>40, 11</w:t>
      </w:r>
      <w:r w:rsidRPr="00CA0A9B">
        <w:noBreakHyphen/>
        <w:t>50</w:t>
      </w:r>
      <w:r w:rsidRPr="00CA0A9B">
        <w:noBreakHyphen/>
        <w:t>50, 11</w:t>
      </w:r>
      <w:r w:rsidRPr="00CA0A9B">
        <w:noBreakHyphen/>
        <w:t>49</w:t>
      </w:r>
      <w:r w:rsidRPr="00CA0A9B">
        <w:noBreakHyphen/>
        <w:t>100, 11</w:t>
      </w:r>
      <w:r w:rsidRPr="00CA0A9B">
        <w:noBreakHyphen/>
        <w:t>51</w:t>
      </w:r>
      <w:r w:rsidRPr="00CA0A9B">
        <w:noBreakHyphen/>
        <w:t>30, 11</w:t>
      </w:r>
      <w:r w:rsidRPr="00CA0A9B">
        <w:noBreakHyphen/>
        <w:t>51</w:t>
      </w:r>
      <w:r w:rsidRPr="00CA0A9B">
        <w:noBreakHyphen/>
        <w:t>125, 11</w:t>
      </w:r>
      <w:r w:rsidRPr="00CA0A9B">
        <w:noBreakHyphen/>
        <w:t>51</w:t>
      </w:r>
      <w:r w:rsidRPr="00CA0A9B">
        <w:noBreakHyphen/>
        <w:t>190, 11</w:t>
      </w:r>
      <w:r w:rsidRPr="00CA0A9B">
        <w:noBreakHyphen/>
        <w:t>53</w:t>
      </w:r>
      <w:r w:rsidRPr="00CA0A9B">
        <w:noBreakHyphen/>
        <w:t>20, 13</w:t>
      </w:r>
      <w:r w:rsidRPr="00CA0A9B">
        <w:noBreakHyphen/>
        <w:t>7</w:t>
      </w:r>
      <w:r w:rsidRPr="00CA0A9B">
        <w:noBreakHyphen/>
        <w:t>10, 13</w:t>
      </w:r>
      <w:r w:rsidRPr="00CA0A9B">
        <w:noBreakHyphen/>
        <w:t>7</w:t>
      </w:r>
      <w:r w:rsidRPr="00CA0A9B">
        <w:noBreakHyphen/>
        <w:t>30, 13</w:t>
      </w:r>
      <w:r w:rsidRPr="00CA0A9B">
        <w:noBreakHyphen/>
        <w:t>7</w:t>
      </w:r>
      <w:r w:rsidRPr="00CA0A9B">
        <w:noBreakHyphen/>
        <w:t>810, 13</w:t>
      </w:r>
      <w:r w:rsidRPr="00CA0A9B">
        <w:noBreakHyphen/>
        <w:t>7</w:t>
      </w:r>
      <w:r w:rsidRPr="00CA0A9B">
        <w:noBreakHyphen/>
        <w:t>830, 13</w:t>
      </w:r>
      <w:r w:rsidRPr="00CA0A9B">
        <w:noBreakHyphen/>
        <w:t>7</w:t>
      </w:r>
      <w:r w:rsidRPr="00CA0A9B">
        <w:noBreakHyphen/>
        <w:t>860, 15</w:t>
      </w:r>
      <w:r w:rsidRPr="00CA0A9B">
        <w:noBreakHyphen/>
        <w:t>78</w:t>
      </w:r>
      <w:r w:rsidRPr="00CA0A9B">
        <w:noBreakHyphen/>
        <w:t>140, 16</w:t>
      </w:r>
      <w:r w:rsidRPr="00CA0A9B">
        <w:noBreakHyphen/>
        <w:t>3</w:t>
      </w:r>
      <w:r w:rsidRPr="00CA0A9B">
        <w:noBreakHyphen/>
        <w:t>1620, 16</w:t>
      </w:r>
      <w:r w:rsidRPr="00CA0A9B">
        <w:noBreakHyphen/>
        <w:t>3</w:t>
      </w:r>
      <w:r w:rsidRPr="00CA0A9B">
        <w:noBreakHyphen/>
        <w:t>1680, 25</w:t>
      </w:r>
      <w:r w:rsidRPr="00CA0A9B">
        <w:noBreakHyphen/>
        <w:t>11</w:t>
      </w:r>
      <w:r w:rsidRPr="00CA0A9B">
        <w:noBreakHyphen/>
        <w:t>10, 25</w:t>
      </w:r>
      <w:r w:rsidRPr="00CA0A9B">
        <w:noBreakHyphen/>
        <w:t>11</w:t>
      </w:r>
      <w:r w:rsidRPr="00CA0A9B">
        <w:noBreakHyphen/>
        <w:t>80, 25</w:t>
      </w:r>
      <w:r w:rsidRPr="00CA0A9B">
        <w:noBreakHyphen/>
        <w:t>11</w:t>
      </w:r>
      <w:r w:rsidRPr="00CA0A9B">
        <w:noBreakHyphen/>
        <w:t>90, 25</w:t>
      </w:r>
      <w:r w:rsidRPr="00CA0A9B">
        <w:noBreakHyphen/>
        <w:t>11</w:t>
      </w:r>
      <w:r w:rsidRPr="00CA0A9B">
        <w:noBreakHyphen/>
        <w:t>310, 44</w:t>
      </w:r>
      <w:r w:rsidRPr="00CA0A9B">
        <w:noBreakHyphen/>
        <w:t>38</w:t>
      </w:r>
      <w:r w:rsidRPr="00CA0A9B">
        <w:noBreakHyphen/>
        <w:t>380, 44</w:t>
      </w:r>
      <w:r w:rsidRPr="00CA0A9B">
        <w:noBreakHyphen/>
        <w:t>53</w:t>
      </w:r>
      <w:r w:rsidRPr="00CA0A9B">
        <w:noBreakHyphen/>
        <w:t>530, 44</w:t>
      </w:r>
      <w:r w:rsidRPr="00CA0A9B">
        <w:noBreakHyphen/>
        <w:t>96</w:t>
      </w:r>
      <w:r w:rsidRPr="00CA0A9B">
        <w:noBreakHyphen/>
        <w:t>140</w:t>
      </w:r>
      <w:r w:rsidR="00D4590C">
        <w:t>,</w:t>
      </w:r>
      <w:r w:rsidRPr="00CA0A9B">
        <w:t xml:space="preserve"> 48</w:t>
      </w:r>
      <w:r w:rsidRPr="00CA0A9B">
        <w:noBreakHyphen/>
        <w:t>46</w:t>
      </w:r>
      <w:r w:rsidRPr="00CA0A9B">
        <w:noBreakHyphen/>
        <w:t>30, 48</w:t>
      </w:r>
      <w:r w:rsidRPr="00CA0A9B">
        <w:noBreakHyphen/>
        <w:t>46</w:t>
      </w:r>
      <w:r w:rsidRPr="00CA0A9B">
        <w:noBreakHyphen/>
        <w:t>40, 48</w:t>
      </w:r>
      <w:r w:rsidRPr="00CA0A9B">
        <w:noBreakHyphen/>
        <w:t>46</w:t>
      </w:r>
      <w:r w:rsidRPr="00CA0A9B">
        <w:noBreakHyphen/>
        <w:t>50, 48</w:t>
      </w:r>
      <w:r w:rsidRPr="00CA0A9B">
        <w:noBreakHyphen/>
        <w:t>46</w:t>
      </w:r>
      <w:r w:rsidRPr="00CA0A9B">
        <w:noBreakHyphen/>
        <w:t>60, 48</w:t>
      </w:r>
      <w:r w:rsidRPr="00CA0A9B">
        <w:noBreakHyphen/>
        <w:t>46</w:t>
      </w:r>
      <w:r w:rsidRPr="00CA0A9B">
        <w:noBreakHyphen/>
        <w:t>90, 48</w:t>
      </w:r>
      <w:r w:rsidRPr="00CA0A9B">
        <w:noBreakHyphen/>
        <w:t>52</w:t>
      </w:r>
      <w:r w:rsidRPr="00CA0A9B">
        <w:noBreakHyphen/>
        <w:t>410, 48</w:t>
      </w:r>
      <w:r w:rsidRPr="00CA0A9B">
        <w:noBreakHyphen/>
        <w:t>52</w:t>
      </w:r>
      <w:r w:rsidRPr="00CA0A9B">
        <w:noBreakHyphen/>
        <w:t>440, 48</w:t>
      </w:r>
      <w:r w:rsidRPr="00CA0A9B">
        <w:noBreakHyphen/>
        <w:t>52</w:t>
      </w:r>
      <w:r w:rsidRPr="00CA0A9B">
        <w:noBreakHyphen/>
        <w:t>460, 48</w:t>
      </w:r>
      <w:r w:rsidRPr="00CA0A9B">
        <w:noBreakHyphen/>
        <w:t>52</w:t>
      </w:r>
      <w:r w:rsidRPr="00CA0A9B">
        <w:noBreakHyphen/>
        <w:t>635, 48</w:t>
      </w:r>
      <w:r w:rsidRPr="00CA0A9B">
        <w:noBreakHyphen/>
        <w:t>52</w:t>
      </w:r>
      <w:r w:rsidRPr="00CA0A9B">
        <w:noBreakHyphen/>
        <w:t>680, 59</w:t>
      </w:r>
      <w:r w:rsidRPr="00CA0A9B">
        <w:noBreakHyphen/>
        <w:t>109</w:t>
      </w:r>
      <w:r w:rsidRPr="00CA0A9B">
        <w:noBreakHyphen/>
        <w:t>30, 59</w:t>
      </w:r>
      <w:r w:rsidRPr="00CA0A9B">
        <w:noBreakHyphen/>
        <w:t>109</w:t>
      </w:r>
      <w:r w:rsidRPr="00CA0A9B">
        <w:noBreakHyphen/>
        <w:t>40, 59</w:t>
      </w:r>
      <w:r w:rsidRPr="00CA0A9B">
        <w:noBreakHyphen/>
        <w:t>115</w:t>
      </w:r>
      <w:r w:rsidRPr="00CA0A9B">
        <w:noBreakHyphen/>
        <w:t>20, 59</w:t>
      </w:r>
      <w:r w:rsidRPr="00CA0A9B">
        <w:noBreakHyphen/>
        <w:t>115</w:t>
      </w:r>
      <w:r w:rsidRPr="00CA0A9B">
        <w:noBreakHyphen/>
        <w:t>40, 63</w:t>
      </w:r>
      <w:r w:rsidRPr="00CA0A9B">
        <w:noBreakHyphen/>
        <w:t>11</w:t>
      </w:r>
      <w:r w:rsidRPr="00CA0A9B">
        <w:noBreakHyphen/>
        <w:t>500, 63</w:t>
      </w:r>
      <w:r w:rsidRPr="00CA0A9B">
        <w:noBreakHyphen/>
        <w:t>11</w:t>
      </w:r>
      <w:r w:rsidRPr="00CA0A9B">
        <w:noBreakHyphen/>
        <w:t>700, 63</w:t>
      </w:r>
      <w:r w:rsidRPr="00CA0A9B">
        <w:noBreakHyphen/>
        <w:t>11</w:t>
      </w:r>
      <w:r w:rsidRPr="00CA0A9B">
        <w:noBreakHyphen/>
        <w:t>730, 63</w:t>
      </w:r>
      <w:r w:rsidRPr="00CA0A9B">
        <w:noBreakHyphen/>
        <w:t>11</w:t>
      </w:r>
      <w:r w:rsidRPr="00CA0A9B">
        <w:noBreakHyphen/>
        <w:t>1110, 63</w:t>
      </w:r>
      <w:r w:rsidRPr="00CA0A9B">
        <w:noBreakHyphen/>
        <w:t>11</w:t>
      </w:r>
      <w:r w:rsidRPr="00CA0A9B">
        <w:noBreakHyphen/>
        <w:t>1140, 63</w:t>
      </w:r>
      <w:r w:rsidRPr="00CA0A9B">
        <w:noBreakHyphen/>
        <w:t>11</w:t>
      </w:r>
      <w:r w:rsidRPr="00CA0A9B">
        <w:noBreakHyphen/>
        <w:t>1310, 63</w:t>
      </w:r>
      <w:r w:rsidRPr="00CA0A9B">
        <w:noBreakHyphen/>
        <w:t>11</w:t>
      </w:r>
      <w:r w:rsidRPr="00CA0A9B">
        <w:noBreakHyphen/>
        <w:t>1340, 63</w:t>
      </w:r>
      <w:r w:rsidRPr="00CA0A9B">
        <w:noBreakHyphen/>
        <w:t>11</w:t>
      </w:r>
      <w:r w:rsidRPr="00CA0A9B">
        <w:noBreakHyphen/>
        <w:t xml:space="preserve">1360, </w:t>
      </w:r>
      <w:r w:rsidR="00D4590C">
        <w:t xml:space="preserve">AND </w:t>
      </w:r>
      <w:r w:rsidRPr="00CA0A9B">
        <w:t>63</w:t>
      </w:r>
      <w:r w:rsidRPr="00CA0A9B">
        <w:noBreakHyphen/>
        <w:t>11</w:t>
      </w:r>
      <w:r w:rsidRPr="00CA0A9B">
        <w:noBreakHyphen/>
        <w:t xml:space="preserve">1510 RELATING TO VARIOUS AGENCY OR DEPARTMENT PROVISIONS SO AS TO CONFORM THEM TO THE ABOVE PROVISIONS PERTAINING TO THE </w:t>
      </w:r>
      <w:r w:rsidRPr="00CA0A9B">
        <w:lastRenderedPageBreak/>
        <w:t>DEPARTMENT OF ADMINISTRATION, STATE FISCAL ACCOUNTABILITY AUTHORITY, AND OTHER STATE AGENCIES, AND TO SUPPLEMENT SUCH PROVISIONS; AND TO REPEAL SECTIONS 1</w:t>
      </w:r>
      <w:r w:rsidRPr="00CA0A9B">
        <w:noBreakHyphen/>
        <w:t>30</w:t>
      </w:r>
      <w:r w:rsidRPr="00CA0A9B">
        <w:noBreakHyphen/>
        <w:t>110, 1</w:t>
      </w:r>
      <w:r w:rsidRPr="00CA0A9B">
        <w:noBreakHyphen/>
        <w:t>11</w:t>
      </w:r>
      <w:r w:rsidRPr="00CA0A9B">
        <w:noBreakHyphen/>
        <w:t>22, AND 11</w:t>
      </w:r>
      <w:r w:rsidRPr="00CA0A9B">
        <w:noBreakHyphen/>
        <w:t>11</w:t>
      </w:r>
      <w:r w:rsidRPr="00CA0A9B">
        <w:noBreakHyphen/>
        <w:t>90.</w:t>
      </w:r>
    </w:p>
    <w:p w:rsidR="003466D5" w:rsidRPr="00CA0A9B" w:rsidRDefault="003466D5" w:rsidP="003466D5">
      <w:pPr>
        <w:suppressAutoHyphens/>
        <w:outlineLvl w:val="0"/>
      </w:pPr>
      <w:r>
        <w:t>l:\s-res\vas\004admi.kmm.vas.docx</w:t>
      </w:r>
    </w:p>
    <w:p w:rsidR="003466D5" w:rsidRDefault="003466D5" w:rsidP="003466D5">
      <w:r>
        <w:tab/>
        <w:t>Prefiled and referred to the Committee on Judiciary.</w:t>
      </w:r>
    </w:p>
    <w:p w:rsidR="003466D5" w:rsidRDefault="003466D5" w:rsidP="003466D5">
      <w:r>
        <w:tab/>
        <w:t>Read the first time and referred to the Committee on Judiciary.</w:t>
      </w:r>
    </w:p>
    <w:p w:rsidR="003466D5" w:rsidRDefault="003466D5" w:rsidP="009E58FC"/>
    <w:p w:rsidR="009E58FC" w:rsidRDefault="009E58FC" w:rsidP="009E58FC">
      <w:r>
        <w:tab/>
        <w:t>S. 23</w:t>
      </w:r>
      <w:r w:rsidR="00FB2F0D">
        <w:fldChar w:fldCharType="begin"/>
      </w:r>
      <w:r>
        <w:instrText xml:space="preserve"> XE "</w:instrText>
      </w:r>
      <w:r>
        <w:tab/>
        <w:instrText>S. 23" \b</w:instrText>
      </w:r>
      <w:r w:rsidR="00FB2F0D">
        <w:fldChar w:fldCharType="end"/>
      </w:r>
      <w:r>
        <w:t xml:space="preserve"> -- Senator Sheheen:  A BILL TO AMEND CHAPTER 77, TITLE 38 OF THE 1976 CODE, RELATING TO RESTRICTIONS ON AUTOMOBILE INSURANCE POLICIES ISSUED OR DELIVERED IN THIS STATE, BY ADDING SECTION 38-77-127 TO PROHIBIT  INDIVIDUALIZED, ELECTRONIC MONITORING OF DRIVING HABITS FOR THE PURPOSE OF TRANSMITTING USAGE-BASED DATA OF INSURED DRIVERS OF THIS STATE TO AUTOMOBILE INSURERS.</w:t>
      </w:r>
    </w:p>
    <w:p w:rsidR="009E58FC" w:rsidRDefault="009E58FC" w:rsidP="009E58FC">
      <w:r>
        <w:t>l:\s-res\vas\003tele.hm.vas.docx</w:t>
      </w:r>
    </w:p>
    <w:p w:rsidR="009E58FC" w:rsidRDefault="009E58FC" w:rsidP="009E58FC">
      <w:r>
        <w:tab/>
        <w:t>Prefiled and referred to the Committee on Banking and Insurance.</w:t>
      </w:r>
    </w:p>
    <w:p w:rsidR="009E58FC" w:rsidRDefault="009E58FC" w:rsidP="009E58FC">
      <w:r>
        <w:tab/>
        <w:t>Read the first time and referred to the Committee on Banking and Insurance.</w:t>
      </w:r>
    </w:p>
    <w:p w:rsidR="009E58FC" w:rsidRDefault="009E58FC" w:rsidP="009E58FC"/>
    <w:p w:rsidR="009E58FC" w:rsidRDefault="009E58FC" w:rsidP="009E58FC">
      <w:r>
        <w:tab/>
        <w:t>S. 24</w:t>
      </w:r>
      <w:r w:rsidR="00FB2F0D">
        <w:fldChar w:fldCharType="begin"/>
      </w:r>
      <w:r>
        <w:instrText xml:space="preserve"> XE "</w:instrText>
      </w:r>
      <w:r>
        <w:tab/>
        <w:instrText>S. 24" \b</w:instrText>
      </w:r>
      <w:r w:rsidR="00FB2F0D">
        <w:fldChar w:fldCharType="end"/>
      </w:r>
      <w:r>
        <w:t xml:space="preserve"> -- Senator Sheheen:  A BILL TO AMEND CHAPTER 6, TITLE 12 OF THE 1976 CODE, RELATING TO THE SOUTH CAROLINA INCOME TAX ACT, BY ADDING SECTION 12-6-3760, TO PROVIDE THAT TAXPAYERS MAY CLAIM A REFUNDABLE TAX CREDIT FOR COSTS AND EXPENSES INCURRED BY THE TAXPAYER RELATED TO PURCHASING AND MAINTAINING IDENTITY FRAUD AND THEFT PROTECTION SERVICES.</w:t>
      </w:r>
    </w:p>
    <w:p w:rsidR="009E58FC" w:rsidRDefault="009E58FC" w:rsidP="009E58FC">
      <w:r>
        <w:t>l:\s-res\vas\001iden.kmm.vas.docx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25</w:t>
      </w:r>
      <w:r w:rsidR="00FB2F0D">
        <w:fldChar w:fldCharType="begin"/>
      </w:r>
      <w:r>
        <w:instrText xml:space="preserve"> XE "</w:instrText>
      </w:r>
      <w:r>
        <w:tab/>
        <w:instrText>S. 25" \b</w:instrText>
      </w:r>
      <w:r w:rsidR="00FB2F0D">
        <w:fldChar w:fldCharType="end"/>
      </w:r>
      <w:r>
        <w:t xml:space="preserve"> -- Senator Sheheen:  A BILL TO AMEND SECTION 56-3-150, CODE OF LAWS OF SOUTH CAROLINA, 1976, RELATING TO THE OPERATION OF A FOREIGN PRIVATELY OWNED AND OPERATED VEHICLE OF A NONRESIDENT, SO AS TO PROVIDE THAT THE PROPERTY TAXES ASSESSED AGAINST THE VEHICLE OF A NONRESIDENT MUST BE PAID BEFORE IT MAY BE OPERATED, TO PROVIDE OTHER CONDITIONS IMPOSED UPON A NONRESIDENT BEFORE HE MAY OPERATE </w:t>
      </w:r>
      <w:r>
        <w:lastRenderedPageBreak/>
        <w:t>HIS VEHICLE, TO PROVIDE THAT THE WRITTEN INQUIRY BY THE AUDITOR MUST BE DELIVERED TO THE OPERATOR</w:t>
      </w:r>
      <w:r w:rsidR="00CD3B0F">
        <w:t>’</w:t>
      </w:r>
      <w:r>
        <w:t>S LAST KNOWN ADDRESS, AND TO REVISE THE PENALTY PROVISION.</w:t>
      </w:r>
    </w:p>
    <w:p w:rsidR="009E58FC" w:rsidRDefault="009E58FC" w:rsidP="009E58FC">
      <w:r>
        <w:t>l:\council\bills\swb\5026cm13.docx</w:t>
      </w:r>
    </w:p>
    <w:p w:rsidR="009E58FC" w:rsidRDefault="009E58FC" w:rsidP="009E58FC">
      <w:r>
        <w:tab/>
        <w:t>Prefiled and referred to the Committee on Transportation.</w:t>
      </w:r>
    </w:p>
    <w:p w:rsidR="009E58FC" w:rsidRDefault="009E58FC" w:rsidP="009E58FC">
      <w:r>
        <w:tab/>
        <w:t>Read the first time and referred to the Committee on Transportation.</w:t>
      </w:r>
    </w:p>
    <w:p w:rsidR="009E58FC" w:rsidRDefault="009E58FC" w:rsidP="009E58FC"/>
    <w:p w:rsidR="009E58FC" w:rsidRDefault="009E58FC" w:rsidP="009E58FC">
      <w:r>
        <w:tab/>
        <w:t>S. 26</w:t>
      </w:r>
      <w:r w:rsidR="00FB2F0D">
        <w:fldChar w:fldCharType="begin"/>
      </w:r>
      <w:r>
        <w:instrText xml:space="preserve"> XE "</w:instrText>
      </w:r>
      <w:r>
        <w:tab/>
        <w:instrText>S. 26" \b</w:instrText>
      </w:r>
      <w:r w:rsidR="00FB2F0D">
        <w:fldChar w:fldCharType="end"/>
      </w:r>
      <w:r>
        <w:t xml:space="preserve"> -- Senator Sheheen:  A BILL TO AMEND ARTICLE 3, CHAPTER 4, TITLE 12 OF THE 1976 CODE, RELATING TO THE GENERAL POWERS AND DUTIES OF THE DEPARTMENT OF REVENUE, BY ADDING SECTION 12-4-355 TO ESTABLISH IN THE STATE TREASURY THE DEPARTMENT OF REVENUE IDENTITY THEFT REIMBURSEMENT FUND, TO PROVIDE THAT PROCEEDS FROM THE FUND MUST BE USED TO REIMBURSE PEOPLE WHOSE PERSONALLY IDENTIFIABLE INFORMATION HAS BEEN OBTAINED BY A THIRD PARTY FROM A COMPROMISED COMPUTER SYSTEM MAINTAINED BY THE STATE OR A POLITICAL SUBDIVISION, AND TO DEFINE NECESSARY TERMS.</w:t>
      </w:r>
    </w:p>
    <w:p w:rsidR="009E58FC" w:rsidRDefault="009E58FC" w:rsidP="009E58FC">
      <w:r>
        <w:t>l:\s-res\vas\002idfu.kmm.vas.docx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27</w:t>
      </w:r>
      <w:r w:rsidR="00FB2F0D">
        <w:fldChar w:fldCharType="begin"/>
      </w:r>
      <w:r>
        <w:instrText xml:space="preserve"> XE "</w:instrText>
      </w:r>
      <w:r>
        <w:tab/>
        <w:instrText>S. 27" \b</w:instrText>
      </w:r>
      <w:r w:rsidR="00FB2F0D">
        <w:fldChar w:fldCharType="end"/>
      </w:r>
      <w:r>
        <w:t xml:space="preserve"> -- Senator Campsen:  A BILL TO AMEND THE CODE OF LAWS OF SOUTH CAROLINA, 1976, TO ENACT THE </w:t>
      </w:r>
      <w:r w:rsidR="0013426C">
        <w:t>“</w:t>
      </w:r>
      <w:r>
        <w:t>SOUTH CAROLINA BUSINESS TAX ELIMINATION ACT</w:t>
      </w:r>
      <w:r w:rsidR="0013426C">
        <w:t>”</w:t>
      </w:r>
      <w:r>
        <w:t xml:space="preserve"> BY ADDING SECTION 12-6-547 SO AS TO ALLOW THE OWNER OF A PASS-THROUGH BUSINESS ELIGIBLE FOR THE REDUCED FIVE PERCENT TAX RATE ON ACTIVE TRADE OR BUSINESS INCOME TO DEFER TAXES OTHERWISE DUE ON RETAINED ACTIVE TRADE OR BUSINESS INCOME UNTIL THE RETAINED INCOME IS DISTRIBUTED AT WHICH TIME THE TAX RATE APPLIED IS SEVEN PERCENT, TO PROVIDE THAT THE AMOUNT OF THE DEFERRAL IS THE DIFFERENCE BETWEEN THE CORPORATE INCOME TAX RATE FOR THE YEAR AND SEVEN PERCENT WITH THE CURRENT TAX PAID ALLOWED AS A CREDIT AGAINST THE TAX DUE AT DISTRIBUTION AND PROVIDE DEFINITIONS AND LIMITATIONS; AND TO AMEND SECTION 12-6-530, RELATING TO THE IMPOSITION OF THE CORPORATE INCOME TAX, SO AS TO REDUCE THE </w:t>
      </w:r>
      <w:r>
        <w:lastRenderedPageBreak/>
        <w:t>FIVE PERCENT RATE IN ANNUAL INCREMENTS OF ONE-HALF OF ONE PERCENT UNTIL THE TAX IS PHASED OUT AFTER TAXABLE YEAR 2023</w:t>
      </w:r>
      <w:r w:rsidR="00226D0C">
        <w:t>.</w:t>
      </w:r>
    </w:p>
    <w:p w:rsidR="009E58FC" w:rsidRDefault="009E58FC" w:rsidP="009E58FC">
      <w:r>
        <w:t>l:\council\bills\bbm\10778htc13.docx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3466D5" w:rsidRPr="00721282" w:rsidRDefault="003466D5" w:rsidP="003466D5">
      <w:r>
        <w:tab/>
      </w:r>
      <w:r w:rsidRPr="00721282">
        <w:t>S. 28</w:t>
      </w:r>
      <w:r w:rsidR="00FB2F0D" w:rsidRPr="00721282">
        <w:fldChar w:fldCharType="begin"/>
      </w:r>
      <w:r w:rsidRPr="00721282">
        <w:instrText xml:space="preserve"> XE "S. 28" \b </w:instrText>
      </w:r>
      <w:r w:rsidR="00FB2F0D" w:rsidRPr="00721282">
        <w:fldChar w:fldCharType="end"/>
      </w:r>
      <w:r w:rsidRPr="00721282">
        <w:t xml:space="preserve"> -- Senator Campsen:  </w:t>
      </w:r>
      <w:r w:rsidRPr="00721282">
        <w:rPr>
          <w:szCs w:val="30"/>
        </w:rPr>
        <w:t xml:space="preserve">A BILL </w:t>
      </w:r>
      <w:r w:rsidRPr="00721282">
        <w:rPr>
          <w:color w:val="000000" w:themeColor="text1"/>
          <w:u w:color="000000" w:themeColor="text1"/>
        </w:rPr>
        <w:t xml:space="preserve">TO ENACT THE </w:t>
      </w:r>
      <w:r>
        <w:rPr>
          <w:color w:val="000000" w:themeColor="text1"/>
          <w:u w:color="000000" w:themeColor="text1"/>
        </w:rPr>
        <w:t>“</w:t>
      </w:r>
      <w:r w:rsidRPr="00721282">
        <w:rPr>
          <w:color w:val="000000" w:themeColor="text1"/>
          <w:u w:color="000000" w:themeColor="text1"/>
        </w:rPr>
        <w:t>SOUTH CAROLINA RESTRUCTURING ACT OF 2013</w:t>
      </w:r>
      <w:r>
        <w:rPr>
          <w:color w:val="000000" w:themeColor="text1"/>
          <w:u w:color="000000" w:themeColor="text1"/>
        </w:rPr>
        <w:t>”</w:t>
      </w:r>
      <w:r w:rsidRPr="00721282">
        <w:rPr>
          <w:color w:val="000000" w:themeColor="text1"/>
          <w:u w:color="000000" w:themeColor="text1"/>
        </w:rPr>
        <w:t xml:space="preserve"> INCLUDING PROVISIONS TO AMEND SECTION 1</w:t>
      </w:r>
      <w:r w:rsidRPr="00721282">
        <w:rPr>
          <w:color w:val="000000" w:themeColor="text1"/>
          <w:u w:color="000000" w:themeColor="text1"/>
        </w:rPr>
        <w:noBreakHyphen/>
        <w:t>30</w:t>
      </w:r>
      <w:r w:rsidRPr="00721282">
        <w:rPr>
          <w:color w:val="000000" w:themeColor="text1"/>
          <w:u w:color="000000" w:themeColor="text1"/>
        </w:rPr>
        <w:noBreakHyphen/>
        <w:t>10, CODE OF LAWS OF SOUTH CAROLINA, 1976, RELATING TO THE AGENCIES OF THE EXECUTIVE BRANCH OF STATE GOVERNMENT BY ADDING THE DEPARTMENT OF ADMINISTRATION; BY ADDING SECTION 1</w:t>
      </w:r>
      <w:r w:rsidRPr="00721282">
        <w:rPr>
          <w:color w:val="000000" w:themeColor="text1"/>
          <w:u w:color="000000" w:themeColor="text1"/>
        </w:rPr>
        <w:noBreakHyphen/>
        <w:t>30</w:t>
      </w:r>
      <w:r w:rsidRPr="00721282">
        <w:rPr>
          <w:color w:val="000000" w:themeColor="text1"/>
          <w:u w:color="000000" w:themeColor="text1"/>
        </w:rPr>
        <w:noBreakHyphen/>
        <w:t xml:space="preserve">125 SO AS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TRANSITIONAL AND OTHER PROVISIONS NECESSARY TO ACCOMPLISH THE ABOVE; </w:t>
      </w:r>
      <w:r w:rsidRPr="00721282">
        <w:rPr>
          <w:rFonts w:eastAsia="MS Mincho"/>
          <w:color w:val="000000" w:themeColor="text1"/>
          <w:u w:color="000000" w:themeColor="text1"/>
        </w:rPr>
        <w:t xml:space="preserve">BY ADDING CHAPTER 8 TO TITLE 1 SO AS TO CREATE THE OFFICE OF STATE INSPECTOR GENERAL AS A SEPARATE DIVISION WITHIN THE DEPARTMENT OF ADMINISTRATION, TO PROVIDE THAT THE STATE INSPECTOR GENERAL MUST BE APPOINTED BY THE GOVERNOR UPON THE ADVICE AND CONSENT OF THE SENATE, TO PROVIDE FOR THE PURPOSE, DUTIES, RESPONSIBILITIES, AND AUTHORITY OF THE STATE INSPECTOR GENERAL, TO PROVIDE A DEFINITION OF </w:t>
      </w:r>
      <w:r>
        <w:rPr>
          <w:rFonts w:eastAsia="MS Mincho"/>
          <w:color w:val="000000" w:themeColor="text1"/>
          <w:u w:color="000000" w:themeColor="text1"/>
        </w:rPr>
        <w:t>“</w:t>
      </w:r>
      <w:r w:rsidRPr="00721282">
        <w:rPr>
          <w:rFonts w:eastAsia="MS Mincho"/>
          <w:color w:val="000000" w:themeColor="text1"/>
          <w:u w:color="000000" w:themeColor="text1"/>
        </w:rPr>
        <w:t>EXECUTIVE AGENCIES</w:t>
      </w:r>
      <w:r>
        <w:rPr>
          <w:rFonts w:eastAsia="MS Mincho"/>
          <w:color w:val="000000" w:themeColor="text1"/>
          <w:u w:color="000000" w:themeColor="text1"/>
        </w:rPr>
        <w:t>”</w:t>
      </w:r>
      <w:r w:rsidRPr="00721282">
        <w:rPr>
          <w:rFonts w:eastAsia="MS Mincho"/>
          <w:color w:val="000000" w:themeColor="text1"/>
          <w:u w:color="000000" w:themeColor="text1"/>
        </w:rPr>
        <w:t xml:space="preserve"> FOR PURPOSES OF THIS CHAPTER, AND TO PROVIDE FOR THE RECEIPT AND INVESTIGATION OF COMPLAINTS RELATING TO IMPROPER OR UNLAWFUL ACTIVITY WITHIN EXECUTIVE AGENCIES OF THE STATE GOVERNMENT; </w:t>
      </w:r>
      <w:r w:rsidRPr="00721282">
        <w:rPr>
          <w:color w:val="000000" w:themeColor="text1"/>
          <w:u w:color="000000" w:themeColor="text1"/>
        </w:rPr>
        <w:t xml:space="preserve">BY ADDING ARTICLE 6 TO CHAPTER 3, TITLE 1 SO AS TO ESTABLISH THE DEPARTMENT OF THE STATE CHIEF INFORMATION OFFICER TO BE HEADED BY THE STATE CHIEF INFORMATION OFFICER WHO IS APPOINTED BY THE GOVERNOR WITH THE ADVICE AND CONSENT OF </w:t>
      </w:r>
      <w:r w:rsidRPr="00721282">
        <w:rPr>
          <w:color w:val="000000" w:themeColor="text1"/>
          <w:u w:color="000000" w:themeColor="text1"/>
        </w:rPr>
        <w:lastRenderedPageBreak/>
        <w:t>THE SENATE, TO PROVIDE FOR THE POWERS, DUTIES, AND FUNCTIONS OF THE DEPARTMENT; TO AMEND SECTION 11</w:t>
      </w:r>
      <w:r w:rsidRPr="00721282">
        <w:rPr>
          <w:color w:val="000000" w:themeColor="text1"/>
          <w:u w:color="000000" w:themeColor="text1"/>
        </w:rPr>
        <w:noBreakHyphen/>
        <w:t>35</w:t>
      </w:r>
      <w:r w:rsidRPr="00721282">
        <w:rPr>
          <w:color w:val="000000" w:themeColor="text1"/>
          <w:u w:color="000000" w:themeColor="text1"/>
        </w:rPr>
        <w:noBreakHyphen/>
        <w:t>310, RELATING TO DEFINITIONS IN REGARD TO THE CONSOLIDATED PROCUREMENT CODE, SO AS TO DELETE CERTAIN DEFINITIONS PERTAINING TO INFORMATION TECHNOLOGY AND TO REPEAL SECTIONS 11</w:t>
      </w:r>
      <w:r w:rsidRPr="00721282">
        <w:rPr>
          <w:color w:val="000000" w:themeColor="text1"/>
          <w:u w:color="000000" w:themeColor="text1"/>
        </w:rPr>
        <w:noBreakHyphen/>
        <w:t>35</w:t>
      </w:r>
      <w:r w:rsidRPr="00721282">
        <w:rPr>
          <w:color w:val="000000" w:themeColor="text1"/>
          <w:u w:color="000000" w:themeColor="text1"/>
        </w:rPr>
        <w:noBreakHyphen/>
        <w:t>820 AND 11</w:t>
      </w:r>
      <w:r w:rsidRPr="00721282">
        <w:rPr>
          <w:color w:val="000000" w:themeColor="text1"/>
          <w:u w:color="000000" w:themeColor="text1"/>
        </w:rPr>
        <w:noBreakHyphen/>
        <w:t>35</w:t>
      </w:r>
      <w:r w:rsidRPr="00721282">
        <w:rPr>
          <w:color w:val="000000" w:themeColor="text1"/>
          <w:u w:color="000000" w:themeColor="text1"/>
        </w:rPr>
        <w:noBreakHyphen/>
        <w:t>1580 ALL RELATING TO THE OFFICE OF INFORMATION TECHNOLOGY OF THE STATE BUDGET AND CONTROL BOARD AND INFORMATION TECHNOLOGY SERVICES PROVIDED BY THE STATE BUDGET AND CONTROL BOARD;</w:t>
      </w:r>
      <w:r w:rsidRPr="00721282">
        <w:rPr>
          <w:rFonts w:eastAsia="MS Mincho"/>
          <w:color w:val="000000" w:themeColor="text1"/>
          <w:u w:color="000000" w:themeColor="text1"/>
        </w:rPr>
        <w:t xml:space="preserve"> TO AMEND SECTIONS 1</w:t>
      </w:r>
      <w:r w:rsidRPr="00721282">
        <w:rPr>
          <w:rFonts w:eastAsia="MS Mincho"/>
          <w:color w:val="000000" w:themeColor="text1"/>
          <w:u w:color="000000" w:themeColor="text1"/>
        </w:rPr>
        <w:noBreakHyphen/>
        <w:t>10</w:t>
      </w:r>
      <w:r w:rsidRPr="00721282">
        <w:rPr>
          <w:rFonts w:eastAsia="MS Mincho"/>
          <w:color w:val="000000" w:themeColor="text1"/>
          <w:u w:color="000000" w:themeColor="text1"/>
        </w:rPr>
        <w:noBreakHyphen/>
        <w:t>10, 1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20, AS AMENDED,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22, 1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55, 1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56, 1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58, 1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65, 1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67, 1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70, 1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80, 1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90, 1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100, 1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110, 1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180, 1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220, AS AMENDED,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225, 1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250, 1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260, 1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270, 1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280, 1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290, 1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300, 1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310, AS AMENDED,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315, 1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320, 1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335, 1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340, 1</w:t>
      </w:r>
      <w:r w:rsidRPr="00721282">
        <w:rPr>
          <w:rFonts w:eastAsia="MS Mincho"/>
          <w:color w:val="000000" w:themeColor="text1"/>
          <w:u w:color="000000" w:themeColor="text1"/>
        </w:rPr>
        <w:noBreakHyphen/>
        <w:t>11</w:t>
      </w:r>
      <w:r w:rsidRPr="00721282">
        <w:rPr>
          <w:rFonts w:eastAsia="MS Mincho"/>
          <w:color w:val="000000" w:themeColor="text1"/>
          <w:u w:color="000000" w:themeColor="text1"/>
        </w:rPr>
        <w:noBreakHyphen/>
        <w:t>435, 2</w:t>
      </w:r>
      <w:r w:rsidRPr="00721282">
        <w:rPr>
          <w:rFonts w:eastAsia="MS Mincho"/>
          <w:color w:val="000000" w:themeColor="text1"/>
          <w:u w:color="000000" w:themeColor="text1"/>
        </w:rPr>
        <w:noBreakHyphen/>
        <w:t>13</w:t>
      </w:r>
      <w:r w:rsidRPr="00721282">
        <w:rPr>
          <w:rFonts w:eastAsia="MS Mincho"/>
          <w:color w:val="000000" w:themeColor="text1"/>
          <w:u w:color="000000" w:themeColor="text1"/>
        </w:rPr>
        <w:noBreakHyphen/>
        <w:t>240, CHAPTER 9 OF TITLE 3</w:t>
      </w:r>
      <w:r w:rsidRPr="00721282">
        <w:rPr>
          <w:color w:val="000000" w:themeColor="text1"/>
          <w:u w:color="000000" w:themeColor="text1"/>
        </w:rPr>
        <w:t>; 10</w:t>
      </w:r>
      <w:r w:rsidRPr="00721282">
        <w:rPr>
          <w:color w:val="000000" w:themeColor="text1"/>
          <w:u w:color="000000" w:themeColor="text1"/>
        </w:rPr>
        <w:noBreakHyphen/>
        <w:t>1</w:t>
      </w:r>
      <w:r w:rsidRPr="00721282">
        <w:rPr>
          <w:color w:val="000000" w:themeColor="text1"/>
          <w:u w:color="000000" w:themeColor="text1"/>
        </w:rPr>
        <w:noBreakHyphen/>
        <w:t>10, 10</w:t>
      </w:r>
      <w:r w:rsidRPr="00721282">
        <w:rPr>
          <w:color w:val="000000" w:themeColor="text1"/>
          <w:u w:color="000000" w:themeColor="text1"/>
        </w:rPr>
        <w:noBreakHyphen/>
        <w:t>1</w:t>
      </w:r>
      <w:r w:rsidRPr="00721282">
        <w:rPr>
          <w:color w:val="000000" w:themeColor="text1"/>
          <w:u w:color="000000" w:themeColor="text1"/>
        </w:rPr>
        <w:noBreakHyphen/>
        <w:t xml:space="preserve">30, </w:t>
      </w:r>
      <w:r w:rsidRPr="00721282">
        <w:rPr>
          <w:rFonts w:eastAsia="MS Mincho"/>
          <w:color w:val="000000" w:themeColor="text1"/>
          <w:u w:color="000000" w:themeColor="text1"/>
        </w:rPr>
        <w:t xml:space="preserve">AS AMENDED, </w:t>
      </w:r>
      <w:r w:rsidRPr="00721282">
        <w:rPr>
          <w:color w:val="000000" w:themeColor="text1"/>
          <w:u w:color="000000" w:themeColor="text1"/>
        </w:rPr>
        <w:t>10</w:t>
      </w:r>
      <w:r w:rsidRPr="00721282">
        <w:rPr>
          <w:color w:val="000000" w:themeColor="text1"/>
          <w:u w:color="000000" w:themeColor="text1"/>
        </w:rPr>
        <w:noBreakHyphen/>
        <w:t>1</w:t>
      </w:r>
      <w:r w:rsidRPr="00721282">
        <w:rPr>
          <w:color w:val="000000" w:themeColor="text1"/>
          <w:u w:color="000000" w:themeColor="text1"/>
        </w:rPr>
        <w:noBreakHyphen/>
        <w:t>40, 10</w:t>
      </w:r>
      <w:r w:rsidRPr="00721282">
        <w:rPr>
          <w:color w:val="000000" w:themeColor="text1"/>
          <w:u w:color="000000" w:themeColor="text1"/>
        </w:rPr>
        <w:noBreakHyphen/>
        <w:t>1</w:t>
      </w:r>
      <w:r w:rsidRPr="00721282">
        <w:rPr>
          <w:color w:val="000000" w:themeColor="text1"/>
          <w:u w:color="000000" w:themeColor="text1"/>
        </w:rPr>
        <w:noBreakHyphen/>
        <w:t>130, 10</w:t>
      </w:r>
      <w:r w:rsidRPr="00721282">
        <w:rPr>
          <w:color w:val="000000" w:themeColor="text1"/>
          <w:u w:color="000000" w:themeColor="text1"/>
        </w:rPr>
        <w:noBreakHyphen/>
        <w:t>1</w:t>
      </w:r>
      <w:r w:rsidRPr="00721282">
        <w:rPr>
          <w:color w:val="000000" w:themeColor="text1"/>
          <w:u w:color="000000" w:themeColor="text1"/>
        </w:rPr>
        <w:noBreakHyphen/>
        <w:t>190, CHAPTER 9 OF TITLE 10, 10</w:t>
      </w:r>
      <w:r w:rsidRPr="00721282">
        <w:rPr>
          <w:color w:val="000000" w:themeColor="text1"/>
          <w:u w:color="000000" w:themeColor="text1"/>
        </w:rPr>
        <w:noBreakHyphen/>
        <w:t>11</w:t>
      </w:r>
      <w:r w:rsidRPr="00721282">
        <w:rPr>
          <w:color w:val="000000" w:themeColor="text1"/>
          <w:u w:color="000000" w:themeColor="text1"/>
        </w:rPr>
        <w:noBreakHyphen/>
        <w:t>50, AS AMENDED, 10</w:t>
      </w:r>
      <w:r w:rsidRPr="00721282">
        <w:rPr>
          <w:color w:val="000000" w:themeColor="text1"/>
          <w:u w:color="000000" w:themeColor="text1"/>
        </w:rPr>
        <w:noBreakHyphen/>
        <w:t>11</w:t>
      </w:r>
      <w:r w:rsidRPr="00721282">
        <w:rPr>
          <w:color w:val="000000" w:themeColor="text1"/>
          <w:u w:color="000000" w:themeColor="text1"/>
        </w:rPr>
        <w:noBreakHyphen/>
        <w:t>90, 10</w:t>
      </w:r>
      <w:r w:rsidRPr="00721282">
        <w:rPr>
          <w:color w:val="000000" w:themeColor="text1"/>
          <w:u w:color="000000" w:themeColor="text1"/>
        </w:rPr>
        <w:noBreakHyphen/>
        <w:t>11</w:t>
      </w:r>
      <w:r w:rsidRPr="00721282">
        <w:rPr>
          <w:color w:val="000000" w:themeColor="text1"/>
          <w:u w:color="000000" w:themeColor="text1"/>
        </w:rPr>
        <w:noBreakHyphen/>
        <w:t>110, 11</w:t>
      </w:r>
      <w:r w:rsidRPr="00721282">
        <w:rPr>
          <w:color w:val="000000" w:themeColor="text1"/>
          <w:u w:color="000000" w:themeColor="text1"/>
        </w:rPr>
        <w:noBreakHyphen/>
        <w:t>9</w:t>
      </w:r>
      <w:r w:rsidRPr="00721282">
        <w:rPr>
          <w:color w:val="000000" w:themeColor="text1"/>
          <w:u w:color="000000" w:themeColor="text1"/>
        </w:rPr>
        <w:noBreakHyphen/>
        <w:t>610, 11</w:t>
      </w:r>
      <w:r w:rsidRPr="00721282">
        <w:rPr>
          <w:color w:val="000000" w:themeColor="text1"/>
          <w:u w:color="000000" w:themeColor="text1"/>
        </w:rPr>
        <w:noBreakHyphen/>
        <w:t>9</w:t>
      </w:r>
      <w:r w:rsidRPr="00721282">
        <w:rPr>
          <w:color w:val="000000" w:themeColor="text1"/>
          <w:u w:color="000000" w:themeColor="text1"/>
        </w:rPr>
        <w:noBreakHyphen/>
        <w:t>620, 11</w:t>
      </w:r>
      <w:r w:rsidRPr="00721282">
        <w:rPr>
          <w:color w:val="000000" w:themeColor="text1"/>
          <w:u w:color="000000" w:themeColor="text1"/>
        </w:rPr>
        <w:noBreakHyphen/>
        <w:t>9</w:t>
      </w:r>
      <w:r w:rsidRPr="00721282">
        <w:rPr>
          <w:color w:val="000000" w:themeColor="text1"/>
          <w:u w:color="000000" w:themeColor="text1"/>
        </w:rPr>
        <w:noBreakHyphen/>
        <w:t>630, 11</w:t>
      </w:r>
      <w:r w:rsidRPr="00721282">
        <w:rPr>
          <w:color w:val="000000" w:themeColor="text1"/>
          <w:u w:color="000000" w:themeColor="text1"/>
        </w:rPr>
        <w:noBreakHyphen/>
        <w:t>35</w:t>
      </w:r>
      <w:r w:rsidRPr="00721282">
        <w:rPr>
          <w:color w:val="000000" w:themeColor="text1"/>
          <w:u w:color="000000" w:themeColor="text1"/>
        </w:rPr>
        <w:noBreakHyphen/>
        <w:t>3810, 11</w:t>
      </w:r>
      <w:r w:rsidRPr="00721282">
        <w:rPr>
          <w:color w:val="000000" w:themeColor="text1"/>
          <w:u w:color="000000" w:themeColor="text1"/>
        </w:rPr>
        <w:noBreakHyphen/>
        <w:t>35</w:t>
      </w:r>
      <w:r w:rsidRPr="00721282">
        <w:rPr>
          <w:color w:val="000000" w:themeColor="text1"/>
          <w:u w:color="000000" w:themeColor="text1"/>
        </w:rPr>
        <w:noBreakHyphen/>
        <w:t>3820, 11</w:t>
      </w:r>
      <w:r w:rsidRPr="00721282">
        <w:rPr>
          <w:color w:val="000000" w:themeColor="text1"/>
          <w:u w:color="000000" w:themeColor="text1"/>
        </w:rPr>
        <w:noBreakHyphen/>
        <w:t>35</w:t>
      </w:r>
      <w:r w:rsidRPr="00721282">
        <w:rPr>
          <w:color w:val="000000" w:themeColor="text1"/>
          <w:u w:color="000000" w:themeColor="text1"/>
        </w:rPr>
        <w:noBreakHyphen/>
        <w:t>3830, 11</w:t>
      </w:r>
      <w:r w:rsidRPr="00721282">
        <w:rPr>
          <w:color w:val="000000" w:themeColor="text1"/>
          <w:u w:color="000000" w:themeColor="text1"/>
        </w:rPr>
        <w:noBreakHyphen/>
        <w:t>35</w:t>
      </w:r>
      <w:r w:rsidRPr="00721282">
        <w:rPr>
          <w:color w:val="000000" w:themeColor="text1"/>
          <w:u w:color="000000" w:themeColor="text1"/>
        </w:rPr>
        <w:noBreakHyphen/>
        <w:t>3840, 13</w:t>
      </w:r>
      <w:r w:rsidRPr="00721282">
        <w:rPr>
          <w:color w:val="000000" w:themeColor="text1"/>
          <w:u w:color="000000" w:themeColor="text1"/>
        </w:rPr>
        <w:noBreakHyphen/>
        <w:t>7</w:t>
      </w:r>
      <w:r w:rsidRPr="00721282">
        <w:rPr>
          <w:color w:val="000000" w:themeColor="text1"/>
          <w:u w:color="000000" w:themeColor="text1"/>
        </w:rPr>
        <w:noBreakHyphen/>
        <w:t>30, 13</w:t>
      </w:r>
      <w:r w:rsidRPr="00721282">
        <w:rPr>
          <w:color w:val="000000" w:themeColor="text1"/>
          <w:u w:color="000000" w:themeColor="text1"/>
        </w:rPr>
        <w:noBreakHyphen/>
        <w:t>7</w:t>
      </w:r>
      <w:r w:rsidRPr="00721282">
        <w:rPr>
          <w:color w:val="000000" w:themeColor="text1"/>
          <w:u w:color="000000" w:themeColor="text1"/>
        </w:rPr>
        <w:noBreakHyphen/>
        <w:t>830, ALL AS AMENDED, 48</w:t>
      </w:r>
      <w:r w:rsidRPr="00721282">
        <w:rPr>
          <w:color w:val="000000" w:themeColor="text1"/>
          <w:u w:color="000000" w:themeColor="text1"/>
        </w:rPr>
        <w:noBreakHyphen/>
        <w:t>46</w:t>
      </w:r>
      <w:r w:rsidRPr="00721282">
        <w:rPr>
          <w:color w:val="000000" w:themeColor="text1"/>
          <w:u w:color="000000" w:themeColor="text1"/>
        </w:rPr>
        <w:noBreakHyphen/>
        <w:t>30, 48</w:t>
      </w:r>
      <w:r w:rsidRPr="00721282">
        <w:rPr>
          <w:color w:val="000000" w:themeColor="text1"/>
          <w:u w:color="000000" w:themeColor="text1"/>
        </w:rPr>
        <w:noBreakHyphen/>
        <w:t>46</w:t>
      </w:r>
      <w:r w:rsidRPr="00721282">
        <w:rPr>
          <w:color w:val="000000" w:themeColor="text1"/>
          <w:u w:color="000000" w:themeColor="text1"/>
        </w:rPr>
        <w:noBreakHyphen/>
        <w:t xml:space="preserve">40, </w:t>
      </w:r>
      <w:r w:rsidRPr="00721282">
        <w:rPr>
          <w:rFonts w:eastAsia="MS Mincho"/>
          <w:color w:val="000000" w:themeColor="text1"/>
          <w:u w:color="000000" w:themeColor="text1"/>
        </w:rPr>
        <w:t xml:space="preserve">AS AMENDED, </w:t>
      </w:r>
      <w:r w:rsidRPr="00721282">
        <w:rPr>
          <w:color w:val="000000" w:themeColor="text1"/>
          <w:u w:color="000000" w:themeColor="text1"/>
        </w:rPr>
        <w:t>48</w:t>
      </w:r>
      <w:r w:rsidRPr="00721282">
        <w:rPr>
          <w:color w:val="000000" w:themeColor="text1"/>
          <w:u w:color="000000" w:themeColor="text1"/>
        </w:rPr>
        <w:noBreakHyphen/>
        <w:t>46</w:t>
      </w:r>
      <w:r w:rsidRPr="00721282">
        <w:rPr>
          <w:color w:val="000000" w:themeColor="text1"/>
          <w:u w:color="000000" w:themeColor="text1"/>
        </w:rPr>
        <w:noBreakHyphen/>
        <w:t>50, 48</w:t>
      </w:r>
      <w:r w:rsidRPr="00721282">
        <w:rPr>
          <w:color w:val="000000" w:themeColor="text1"/>
          <w:u w:color="000000" w:themeColor="text1"/>
        </w:rPr>
        <w:noBreakHyphen/>
        <w:t>46</w:t>
      </w:r>
      <w:r w:rsidRPr="00721282">
        <w:rPr>
          <w:color w:val="000000" w:themeColor="text1"/>
          <w:u w:color="000000" w:themeColor="text1"/>
        </w:rPr>
        <w:noBreakHyphen/>
        <w:t>60, 48</w:t>
      </w:r>
      <w:r w:rsidRPr="00721282">
        <w:rPr>
          <w:color w:val="000000" w:themeColor="text1"/>
          <w:u w:color="000000" w:themeColor="text1"/>
        </w:rPr>
        <w:noBreakHyphen/>
        <w:t>46</w:t>
      </w:r>
      <w:r w:rsidRPr="00721282">
        <w:rPr>
          <w:color w:val="000000" w:themeColor="text1"/>
          <w:u w:color="000000" w:themeColor="text1"/>
        </w:rPr>
        <w:noBreakHyphen/>
        <w:t>90, 48</w:t>
      </w:r>
      <w:r w:rsidRPr="00721282">
        <w:rPr>
          <w:color w:val="000000" w:themeColor="text1"/>
          <w:u w:color="000000" w:themeColor="text1"/>
        </w:rPr>
        <w:noBreakHyphen/>
        <w:t>52</w:t>
      </w:r>
      <w:r w:rsidRPr="00721282">
        <w:rPr>
          <w:color w:val="000000" w:themeColor="text1"/>
          <w:u w:color="000000" w:themeColor="text1"/>
        </w:rPr>
        <w:noBreakHyphen/>
        <w:t>410, 48</w:t>
      </w:r>
      <w:r w:rsidRPr="00721282">
        <w:rPr>
          <w:color w:val="000000" w:themeColor="text1"/>
          <w:u w:color="000000" w:themeColor="text1"/>
        </w:rPr>
        <w:noBreakHyphen/>
        <w:t>52</w:t>
      </w:r>
      <w:r w:rsidRPr="00721282">
        <w:rPr>
          <w:color w:val="000000" w:themeColor="text1"/>
          <w:u w:color="000000" w:themeColor="text1"/>
        </w:rPr>
        <w:noBreakHyphen/>
        <w:t>440, AS AMENDED, 48</w:t>
      </w:r>
      <w:r w:rsidRPr="00721282">
        <w:rPr>
          <w:color w:val="000000" w:themeColor="text1"/>
          <w:u w:color="000000" w:themeColor="text1"/>
        </w:rPr>
        <w:noBreakHyphen/>
        <w:t>52</w:t>
      </w:r>
      <w:r w:rsidRPr="00721282">
        <w:rPr>
          <w:color w:val="000000" w:themeColor="text1"/>
          <w:u w:color="000000" w:themeColor="text1"/>
        </w:rPr>
        <w:noBreakHyphen/>
        <w:t>460, 48</w:t>
      </w:r>
      <w:r w:rsidRPr="00721282">
        <w:rPr>
          <w:color w:val="000000" w:themeColor="text1"/>
          <w:u w:color="000000" w:themeColor="text1"/>
        </w:rPr>
        <w:noBreakHyphen/>
        <w:t>52</w:t>
      </w:r>
      <w:r w:rsidRPr="00721282">
        <w:rPr>
          <w:color w:val="000000" w:themeColor="text1"/>
          <w:u w:color="000000" w:themeColor="text1"/>
        </w:rPr>
        <w:noBreakHyphen/>
        <w:t>680, 44</w:t>
      </w:r>
      <w:r w:rsidRPr="00721282">
        <w:rPr>
          <w:color w:val="000000" w:themeColor="text1"/>
          <w:u w:color="000000" w:themeColor="text1"/>
        </w:rPr>
        <w:noBreakHyphen/>
        <w:t>53</w:t>
      </w:r>
      <w:r w:rsidRPr="00721282">
        <w:rPr>
          <w:color w:val="000000" w:themeColor="text1"/>
          <w:u w:color="000000" w:themeColor="text1"/>
        </w:rPr>
        <w:noBreakHyphen/>
        <w:t>530, AS AMENDED, AND 44</w:t>
      </w:r>
      <w:r w:rsidRPr="00721282">
        <w:rPr>
          <w:color w:val="000000" w:themeColor="text1"/>
          <w:u w:color="000000" w:themeColor="text1"/>
        </w:rPr>
        <w:noBreakHyphen/>
        <w:t>96</w:t>
      </w:r>
      <w:r w:rsidRPr="00721282">
        <w:rPr>
          <w:color w:val="000000" w:themeColor="text1"/>
          <w:u w:color="000000" w:themeColor="text1"/>
        </w:rPr>
        <w:noBreakHyphen/>
        <w:t>140; AND BY ADDING SECTION 1</w:t>
      </w:r>
      <w:r w:rsidRPr="00721282">
        <w:rPr>
          <w:color w:val="000000" w:themeColor="text1"/>
          <w:u w:color="000000" w:themeColor="text1"/>
        </w:rPr>
        <w:noBreakHyphen/>
        <w:t>11</w:t>
      </w:r>
      <w:r w:rsidRPr="00721282">
        <w:rPr>
          <w:color w:val="000000" w:themeColor="text1"/>
          <w:u w:color="000000" w:themeColor="text1"/>
        </w:rPr>
        <w:noBreakHyphen/>
        <w:t>185, ALL RELATING TO VARIOUS AGENCY OR DEPARTMENT PROVISIONS SO AS TO CONFORM THEM TO THE ABOVE PROVISIONS PERTAINING TO THE NEW DEPARTMENT OF ADMINISTRATION OR TO SUPPLEMENT SUCH PROVISIONS.</w:t>
      </w:r>
    </w:p>
    <w:p w:rsidR="003466D5" w:rsidRDefault="003466D5" w:rsidP="009E58FC">
      <w:r>
        <w:t>l:\s-res\gec\015rest.hm.gec.docx</w:t>
      </w:r>
    </w:p>
    <w:p w:rsidR="003466D5" w:rsidRDefault="003466D5" w:rsidP="003466D5">
      <w:r>
        <w:tab/>
        <w:t>Prefiled and referred to the Committee on Judiciary.</w:t>
      </w:r>
    </w:p>
    <w:p w:rsidR="003466D5" w:rsidRDefault="003466D5" w:rsidP="003466D5">
      <w:r>
        <w:tab/>
        <w:t>Read the first time and referred to the Committee on Judiciary.</w:t>
      </w:r>
    </w:p>
    <w:p w:rsidR="003466D5" w:rsidRDefault="003466D5" w:rsidP="009E58FC"/>
    <w:p w:rsidR="003466D5" w:rsidRPr="00B2032B" w:rsidRDefault="003466D5" w:rsidP="003466D5">
      <w:pPr>
        <w:suppressAutoHyphens/>
      </w:pPr>
      <w:r>
        <w:tab/>
      </w:r>
      <w:r w:rsidRPr="00B2032B">
        <w:t>S. 29</w:t>
      </w:r>
      <w:r w:rsidR="00FB2F0D" w:rsidRPr="00B2032B">
        <w:fldChar w:fldCharType="begin"/>
      </w:r>
      <w:r w:rsidRPr="00B2032B">
        <w:instrText xml:space="preserve"> XE "S. 29" \b </w:instrText>
      </w:r>
      <w:r w:rsidR="00FB2F0D" w:rsidRPr="00B2032B">
        <w:fldChar w:fldCharType="end"/>
      </w:r>
      <w:r w:rsidRPr="00B2032B">
        <w:t xml:space="preserve"> -- Senator Campsen:  </w:t>
      </w:r>
      <w:r w:rsidRPr="00B2032B">
        <w:rPr>
          <w:szCs w:val="30"/>
        </w:rPr>
        <w:t xml:space="preserve">A BILL </w:t>
      </w:r>
      <w:r w:rsidRPr="00B2032B">
        <w:t>TO AMEND SECTION 7-13-710 OF THE SOUTH CAROLINA CODE OF LAWS, 1976, TO PROVIDE THAT A PERSON WITH A REASONABLE IMPEDIMENT SHALL SUBMIT A WRITTEN STATEMENT WITH THE PROVISIONAL BALLOT.</w:t>
      </w:r>
    </w:p>
    <w:p w:rsidR="003466D5" w:rsidRDefault="003466D5" w:rsidP="009E58FC">
      <w:r>
        <w:t>l:\s-jud\bills\campsen\jud0022.hla.docx</w:t>
      </w:r>
    </w:p>
    <w:p w:rsidR="003466D5" w:rsidRDefault="003466D5" w:rsidP="003466D5">
      <w:r>
        <w:tab/>
        <w:t>Prefiled and referred to the Committee on Judiciary.</w:t>
      </w:r>
    </w:p>
    <w:p w:rsidR="003466D5" w:rsidRDefault="003466D5" w:rsidP="003466D5">
      <w:r>
        <w:tab/>
        <w:t>Read the first time and referred to the Committee on Judiciary.</w:t>
      </w:r>
    </w:p>
    <w:p w:rsidR="003466D5" w:rsidRDefault="003466D5" w:rsidP="009E58FC"/>
    <w:p w:rsidR="009E58FC" w:rsidRDefault="009E58FC" w:rsidP="009E58FC">
      <w:r>
        <w:lastRenderedPageBreak/>
        <w:tab/>
        <w:t>S. 30</w:t>
      </w:r>
      <w:r w:rsidR="00FB2F0D">
        <w:fldChar w:fldCharType="begin"/>
      </w:r>
      <w:r>
        <w:instrText xml:space="preserve"> XE "</w:instrText>
      </w:r>
      <w:r>
        <w:tab/>
        <w:instrText>S. 30" \b</w:instrText>
      </w:r>
      <w:r w:rsidR="00FB2F0D">
        <w:fldChar w:fldCharType="end"/>
      </w:r>
      <w:r>
        <w:t xml:space="preserve"> -- Senator Campsen:  A BILL TO AMEND SECTION 63-3-530, AS AMENDED, CODE OF LAWS OF SOUTH CAROLINA, 1976, RELATING TO THE JURISDICTION OF THE FAMILY COURT IN CERTAIN MATTERS, SO AS TO ELIMINATE LANGUAGE THAT ALLOWS FOR A CHILD SUPPORT OBLIGATION TO RUN UNTIL THE END OF THE SCHOOL YEAR AFTER THE CHILD REACHES NINETEEN YEARS OF AGE.</w:t>
      </w:r>
    </w:p>
    <w:p w:rsidR="009E58FC" w:rsidRDefault="009E58FC" w:rsidP="009E58FC">
      <w:r>
        <w:t>l:\s-jud\bills\campsen\jud0001.ba.docx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31</w:t>
      </w:r>
      <w:r w:rsidR="00FB2F0D">
        <w:fldChar w:fldCharType="begin"/>
      </w:r>
      <w:r>
        <w:instrText xml:space="preserve"> XE "</w:instrText>
      </w:r>
      <w:r>
        <w:tab/>
        <w:instrText>S. 31" \b</w:instrText>
      </w:r>
      <w:r w:rsidR="00FB2F0D">
        <w:fldChar w:fldCharType="end"/>
      </w:r>
      <w:r>
        <w:t xml:space="preserve"> -- Senator Campsen:  A BILL TO AMEND ARTICLE 1, CHAPTER 27, TITLE 7 OF THE SOUTH CAROLINA CODE OF LAWS, 1976, RELATING TO DIRECTORS HIRED BY COUNTY BOARDS OF REGISTRATION, ELECTION COMMISSIONS, OR COMBINED BOARDS, TO PROVIDE THAT COUNTY BOARDS OF REGISTRATION, ELECTION COMMISSIONS, OR COMBINED BOARDS SHALL HAVE THE EXCLUSIVE AUTHORITY TO HIRE DIRECTORS OR EXECUTIVE DIRECTORS WHO SHALL SERVE AT THE PLEASURE OF THE BOARD OR COMMISSION.</w:t>
      </w:r>
    </w:p>
    <w:p w:rsidR="009E58FC" w:rsidRDefault="009E58FC" w:rsidP="009E58FC">
      <w:r>
        <w:t>l:\s-jud\bills\campsen\jud0023.rem.docx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32</w:t>
      </w:r>
      <w:r w:rsidR="00FB2F0D">
        <w:fldChar w:fldCharType="begin"/>
      </w:r>
      <w:r>
        <w:instrText xml:space="preserve"> XE "</w:instrText>
      </w:r>
      <w:r>
        <w:tab/>
        <w:instrText>S. 32" \b</w:instrText>
      </w:r>
      <w:r w:rsidR="00FB2F0D">
        <w:fldChar w:fldCharType="end"/>
      </w:r>
      <w:r>
        <w:t xml:space="preserve"> -- Senator Campsen:  A BILL TO AMEND SECTION 12-43-220, CODE OF LAWS OF SOUTH CAROLINA, 1976, RELATING TO THE CLASSIFICATION OF PROPERTY AND THE APPLICABLE VALUATION ASSESSMENT RATIOS FOR PURPOSES OF THE PROPERTY TAX, TO PROVIDE THAT A SINGLE-MEMBER LIMITED LIABILITY COMPANY (LLC) OWNING RESIDENTIAL REAL PROPERTY WHERE THE SINGLE MEMBER IS AN INDIVIDUAL AND THE LLC IS NOT TAXED AS A CORPORATION QUALIFIES FOR THE SPECIAL ASSESSMENT RATIO ALLOWED OWNER-OCCUPIED RESIDENTIAL PROPERTY IF THE LLC MEETS ALL REQUIREMENTS FOR THAT SPECIAL ASSESSMENT RATIO.</w:t>
      </w:r>
    </w:p>
    <w:p w:rsidR="009E58FC" w:rsidRDefault="009E58FC" w:rsidP="009E58FC">
      <w:r>
        <w:t>l:\s-res\gec\016prop.hm.gec.docx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r>
        <w:lastRenderedPageBreak/>
        <w:tab/>
        <w:t>S. 33</w:t>
      </w:r>
      <w:r w:rsidR="00FB2F0D">
        <w:fldChar w:fldCharType="begin"/>
      </w:r>
      <w:r>
        <w:instrText xml:space="preserve"> XE "</w:instrText>
      </w:r>
      <w:r>
        <w:tab/>
        <w:instrText>S. 33" \b</w:instrText>
      </w:r>
      <w:r w:rsidR="00FB2F0D">
        <w:fldChar w:fldCharType="end"/>
      </w:r>
      <w:r>
        <w:t xml:space="preserve"> -- Senator Campsen:  A BILL TO AMEND SECTION 12-6-3515, CODE OF LAWS OF SOUTH CAROLINA, 1976, RELATING TO THE STATE INCOME TAX CREDIT ALLOWED FOR DONATIONS OF A GIFT OF LAND FOR CONSERVATION OR A QUALIFIED CONSERVATION CONTRIBUTION, TO PROVIDE THAT THE CREDIT EQUALS TWENTY-FIVE PERCENT OF THE TOTAL VALUE OF THE GIFT RATHER THAN TWENTY-FIVE PERCENT OF THE CHARITABLE DEDUCTION FOR THE GIFT ALLOWED ON THE TAXPAYER</w:t>
      </w:r>
      <w:r w:rsidR="00CD3B0F">
        <w:t>’</w:t>
      </w:r>
      <w:r>
        <w:t>S FEDERAL INCOME TAX RETURN, TO INCREASE THE MAXIMUM ANNUAL CREDIT ALLOWED A TAXPAYER FROM $52,500 TO $150,000, AND TO ADJUST THE MAXIMUM ANNUAL CREDIT FOR INCREASES IN THE CONSUMER PRICE INDEX, AND TO DELETE OBSOLETE PROVISIONS.</w:t>
      </w:r>
    </w:p>
    <w:p w:rsidR="009E58FC" w:rsidRDefault="009E58FC" w:rsidP="009E58FC">
      <w:r>
        <w:t>l:\s-res\gec\017gift.hm.gec.docx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34</w:t>
      </w:r>
      <w:r w:rsidR="00FB2F0D">
        <w:fldChar w:fldCharType="begin"/>
      </w:r>
      <w:r>
        <w:instrText xml:space="preserve"> XE "</w:instrText>
      </w:r>
      <w:r>
        <w:tab/>
        <w:instrText>S. 34" \b</w:instrText>
      </w:r>
      <w:r w:rsidR="00FB2F0D">
        <w:fldChar w:fldCharType="end"/>
      </w:r>
      <w:r>
        <w:t xml:space="preserve"> -- Senator Campsen:  A BILL TO AMEND THE CODE OF LAWS OF SOUTH CAROLINA, 1976, TO ENACT THE </w:t>
      </w:r>
      <w:r w:rsidR="008F50D5">
        <w:t>“</w:t>
      </w:r>
      <w:r>
        <w:t>HOME INVASION PROTECTION ACT</w:t>
      </w:r>
      <w:r w:rsidR="008F50D5">
        <w:t>”</w:t>
      </w:r>
      <w:r>
        <w:t>, BY AMENDING SECTION 16-11-311, RELATING TO BURGLARY IN THE FIRST DEGREE, TO PROVIDE BURGLARY IN THE FIRST DEGREE MAY BE PUNISHABLE BY LIFE IMPRISONMENT IF THE BURGLARY INVOLVES CERTAIN ELEMENTS OF THIS SECTION, AND TO PROVIDE FOR SENTENCING OF A PERSON GUILTY OF BURGLARY IN THE FIRST DEGREE OF NOT LESS THAN TWENTY YEARS IF A PERSON WHO IS NOT A PARTICIPANT IN THE CRIME IS PRESENT IN THE DWELLING.</w:t>
      </w:r>
    </w:p>
    <w:p w:rsidR="009E58FC" w:rsidRDefault="009E58FC" w:rsidP="009E58FC">
      <w:r>
        <w:t>l:\s-res\gec\018home.hm.gec.docx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35</w:t>
      </w:r>
      <w:r w:rsidR="00FB2F0D">
        <w:fldChar w:fldCharType="begin"/>
      </w:r>
      <w:r>
        <w:instrText xml:space="preserve"> XE "</w:instrText>
      </w:r>
      <w:r>
        <w:tab/>
        <w:instrText>S. 35" \b</w:instrText>
      </w:r>
      <w:r w:rsidR="00FB2F0D">
        <w:fldChar w:fldCharType="end"/>
      </w:r>
      <w:r>
        <w:t xml:space="preserve"> -- Senator Campsen:  A BILL TO AMEND CHAPTER 131, TITLE 44 OF THE 1976 CODE, TO ENACT THE </w:t>
      </w:r>
      <w:r w:rsidR="008F50D5">
        <w:t>“</w:t>
      </w:r>
      <w:r>
        <w:t>HEALTHCARE SHARING MINISTRIES FREEDOM TO SHARE ACT</w:t>
      </w:r>
      <w:r w:rsidR="008F50D5">
        <w:t>”</w:t>
      </w:r>
      <w:r>
        <w:t xml:space="preserve"> BY ADDING SECTION 44-131-10 TO PROVIDE THAT A HEALTHCARE SHARING MINISTRY IS A FAITH-BASED, NONPROFIT, TAX-EXEMPT ORGANIZATION THAT ESTABLISHES CRITERIA AND PROCEDURES TO FACILITATE MATCHING PARTICIPANTS HAVING FINANCIAL OR </w:t>
      </w:r>
      <w:r>
        <w:lastRenderedPageBreak/>
        <w:t>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9E58FC" w:rsidRDefault="009E58FC" w:rsidP="009E58FC">
      <w:r>
        <w:t>l:\s-res\gec\019heal.hm.gec.docx</w:t>
      </w:r>
    </w:p>
    <w:p w:rsidR="009E58FC" w:rsidRDefault="009E58FC" w:rsidP="009E58FC">
      <w:r>
        <w:tab/>
        <w:t>Prefiled and referred to the Committee on Medical Affairs.</w:t>
      </w:r>
    </w:p>
    <w:p w:rsidR="009E58FC" w:rsidRDefault="009E58FC" w:rsidP="009E58FC">
      <w:r>
        <w:tab/>
        <w:t>Read the first time and referred to the Committee on Medical Affairs.</w:t>
      </w:r>
    </w:p>
    <w:p w:rsidR="009E58FC" w:rsidRDefault="009E58FC" w:rsidP="009E58FC"/>
    <w:p w:rsidR="009E58FC" w:rsidRDefault="009E58FC" w:rsidP="009E58FC">
      <w:r>
        <w:tab/>
        <w:t>S. 36</w:t>
      </w:r>
      <w:r w:rsidR="00FB2F0D">
        <w:fldChar w:fldCharType="begin"/>
      </w:r>
      <w:r>
        <w:instrText xml:space="preserve"> XE "</w:instrText>
      </w:r>
      <w:r>
        <w:tab/>
        <w:instrText>S. 36" \b</w:instrText>
      </w:r>
      <w:r w:rsidR="00FB2F0D">
        <w:fldChar w:fldCharType="end"/>
      </w:r>
      <w:r>
        <w:t xml:space="preserve"> -- Senator Campsen:  A BILL TO AMEND SECTION 8-14-20 OF THE CODE OF LAWS OF SOUTH CAROLINA, 1976, RELATING TO THE REQUIREMENT THAT PUBLIC EMPLOYERS VERIFY THE EMPLOYMENT AUTHORIZATION OF ALL NEW EMPLOYEES, TO PROVIDE THAT A WORKER IS NOT ELIGIBLE TO OBTAIN A SOUTH CAROLINA DRIVER</w:t>
      </w:r>
      <w:r w:rsidR="00CD3B0F">
        <w:t>’</w:t>
      </w:r>
      <w:r>
        <w:t>S LICENSE OR IDENTIFICATION CARD IF THE WORKER</w:t>
      </w:r>
      <w:r w:rsidR="00CD3B0F">
        <w:t>’</w:t>
      </w:r>
      <w:r>
        <w:t>S ONLY PROOF OF IDENTIFICATION IS A MATRICULA CONSULAR CARD OR A SUBSTANTIALLY SIMILAR DOCUMENT ISSUED BY A CONSULATE OR EMBASSY OF ANOTHER COUNTRY; TO AMEND SECTION 8-29-10, RELATING TO THE VERIFICATION OF A PERSON</w:t>
      </w:r>
      <w:r w:rsidR="00CD3B0F">
        <w:t>’</w:t>
      </w:r>
      <w:r>
        <w:t>S LAWFUL PRESENCE IN THE UNITED STATES BY AN AGENCY OR POLITICAL SUBDIVISION OF THIS STATE, TO PROVIDE THAT AN AGENCY OR POLITICAL SUBDIVISION SHALL NOT ACCEPT A MATRICULA CONSULAR CARD OR A SUBSTANTIALLY SIMILAR DOCUMENT ISSUED BY A CONSULATE OR AN EMBASSY OF ANOTHER COUNTRY AS PROOF OF A PERSON</w:t>
      </w:r>
      <w:r w:rsidR="00CD3B0F">
        <w:t>’</w:t>
      </w:r>
      <w:r>
        <w:t>S LAWFUL PRESENCE IN THE UNITED STATES; TO AMEND SECTION 41-8-20, RELATING TO THE REQUIREMENT THAT PRIVATE EMPLOYERS VERIFY THE EMPLOYMENT AUTHORIZATION OF ALL NEW EMPLOYEES, TO PROVIDE THAT A WORKER IS NOT ELIGIBLE TO OBTAIN A SOUTH CAROLINA DRIVER</w:t>
      </w:r>
      <w:r w:rsidR="00CD3B0F">
        <w:t>’</w:t>
      </w:r>
      <w:r>
        <w:t>S LICENSE OR IDENTIFICATION CARD IF THE WORKER</w:t>
      </w:r>
      <w:r w:rsidR="00CD3B0F">
        <w:t>’</w:t>
      </w:r>
      <w:r>
        <w:t xml:space="preserve">S ONLY PROOF OF IDENTIFICATION IS A MATRICULA CONSULAR CARD OR A SUBSTANTIALLY SIMILAR DOCUMENT ISSUED BY A CONSULATE OR EMBASSY OF ANOTHER COUNTRY; AND TO AMEND SECTION 59-101-430, RELATING TO THE </w:t>
      </w:r>
      <w:r>
        <w:lastRenderedPageBreak/>
        <w:t>PROHIBITION OF AN ALIEN UNLAWFULLY PRESENT IN THE UNITED STATES FROM ATTENDING A PUBLIC INSTITUTION OF HIGHER LEARNING IN THIS STATE, TO PROVIDE THAT A PUBLIC INSTITUTION OF HIGHER LEARNING IN THIS STATE SHALL NOT ACCEPT A MATRICULA CONSULAR CARD OR A SUBSTANTIALLY SIMILAR DOCUMENT ISSUED BY A CONSULATE OR EMBASSY OF ANOTHER COUNTRY AS VERIFICATION OF A PERSON</w:t>
      </w:r>
      <w:r w:rsidR="00CD3B0F">
        <w:t>’</w:t>
      </w:r>
      <w:r>
        <w:t>S LAWFUL PRESENCE IN THE UNITED STATES.</w:t>
      </w:r>
    </w:p>
    <w:p w:rsidR="009E58FC" w:rsidRDefault="009E58FC" w:rsidP="009E58FC">
      <w:r>
        <w:t>l:\s-res\gec\020empl.hm.gec.docx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37</w:t>
      </w:r>
      <w:r w:rsidR="00FB2F0D">
        <w:fldChar w:fldCharType="begin"/>
      </w:r>
      <w:r>
        <w:instrText xml:space="preserve"> XE "</w:instrText>
      </w:r>
      <w:r>
        <w:tab/>
        <w:instrText>S. 37" \b</w:instrText>
      </w:r>
      <w:r w:rsidR="00FB2F0D">
        <w:fldChar w:fldCharType="end"/>
      </w:r>
      <w:r>
        <w:t xml:space="preserve"> -- Senator Campsen:  A BILL TO AMEND SECTION 7-13-35, CODE OF LAWS OF SOUTH CAROLINA, 1976, RELATING TO THE NOTICE OF GENERAL, MUNICIPAL, SPECIAL, AND PRIMARY ELECTIONS,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w:t>
      </w:r>
      <w:r w:rsidR="00CD3B0F">
        <w:t>’</w:t>
      </w:r>
      <w:r>
        <w:t xml:space="preserve"> QUALIFICATIONS, AND THE FILING FEE, TO CHANGE THE DATE FROM APRIL NINTH TO APRIL FIFTH; TO AMEND SECTION 7-13-190, RELATING TO SPECIAL ELECTIONS TO FILL VACANCIES IN OFFICE, TO ADD A SUBSECTION THAT PROVIDES FOR THE DATE OF AN ELECTION WHEN THE GOVERNOR DECLARES A STATE OF EMERGENCY FOR A JURISDICTION; AND TO AMEND SECTION 7-13-350, RELATING TO THE CERTIFICATION OF CANDIDATES AND VERIFICATION OF QUALIFICATIONS, TO CHANGE THE CERTIFICATION DATE FOR CANDIDATES FOR PRESIDENT AND VICE PRESIDENT FROM SEPTEMBER TENTH TO THE FIRST TUESDAY FOLLOWING THE FIRST MONDAY OF SEPTEMBER.</w:t>
      </w:r>
    </w:p>
    <w:p w:rsidR="009E58FC" w:rsidRDefault="009E58FC" w:rsidP="009E58FC">
      <w:r>
        <w:t>l:\s-res\gec\021elec.hm.gec.docx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38</w:t>
      </w:r>
      <w:r w:rsidR="00FB2F0D">
        <w:fldChar w:fldCharType="begin"/>
      </w:r>
      <w:r>
        <w:instrText xml:space="preserve"> XE "</w:instrText>
      </w:r>
      <w:r>
        <w:tab/>
        <w:instrText>S. 38" \b</w:instrText>
      </w:r>
      <w:r w:rsidR="00FB2F0D">
        <w:fldChar w:fldCharType="end"/>
      </w:r>
      <w:r>
        <w:t xml:space="preserve"> -- Senator Campsen:  A BILL TO AMEND SECTION 17-15-30, AS AMENDED, CODE OF LAWS OF SOUTH CAROLINA, </w:t>
      </w:r>
      <w:r>
        <w:lastRenderedPageBreak/>
        <w:t>1976, RELATING TO MATTERS TO BE CONSIDERED IN DETERMINING CONDITIONS OF RELEASE, TO PROVIDE THAT A PERSON WHO IS RELEASED ON BAIL PENDING TRIAL, AND IS SUBSEQUENTLY CHARGED WITH A VIOLENT OFFENSE, SHALL BE DENIED BAIL WHEN THE PROSECUTOR PROVES BY A PREPONDERANCE OF THE EVIDENCE THAT NO CONDITION OR COMBINATION OF CONDITIONS REASONABLY ASSURES THE SAFETY OF ANY OTHER PERSON OR THE SAFETY OF THE COMMUNITY IF THE PERSON IS RELEASED, AND TO REQUIRE THE COURT TO CONSIDER THE SOURCE OF FUNDS TO POST BAIL AS IT RELATES TO NONAPPEARANCE.</w:t>
      </w:r>
    </w:p>
    <w:p w:rsidR="009E58FC" w:rsidRDefault="009E58FC" w:rsidP="009E58FC">
      <w:r>
        <w:t>l:\s-res\gec\022cond.hm.gec.docx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39</w:t>
      </w:r>
      <w:r w:rsidR="00FB2F0D">
        <w:fldChar w:fldCharType="begin"/>
      </w:r>
      <w:r>
        <w:instrText xml:space="preserve"> XE "</w:instrText>
      </w:r>
      <w:r>
        <w:tab/>
        <w:instrText>S. 39" \b</w:instrText>
      </w:r>
      <w:r w:rsidR="00FB2F0D">
        <w:fldChar w:fldCharType="end"/>
      </w:r>
      <w:r>
        <w:t xml:space="preserve"> -- Senator Campsen:  A BILL TO AMEND SECTION 11-11-410 OF THE 1976 CODE, RELATING TO IMPLEMENTATION OF THE LIMIT ON STATE SPENDING IMPOSED PURSUANT TO SECTION 7(C), ARTICLE X OF THE CONSTITUTION OF SOUTH CAROLINA, 1895,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DEFINE EMERGENCIES AND TO PROVIDE FOR SUSPENSION OF THIS APPROPRIATIONS LIMIT IN EMERGENCIES; AND TO PROVIDE FOR DISBURSEMENTS OF SURPLUS FUNDS.</w:t>
      </w:r>
    </w:p>
    <w:p w:rsidR="009E58FC" w:rsidRDefault="009E58FC" w:rsidP="009E58FC">
      <w:r>
        <w:t>l:\s-res\gec\023gene.hm.gec.docx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40</w:t>
      </w:r>
      <w:r w:rsidR="00FB2F0D">
        <w:fldChar w:fldCharType="begin"/>
      </w:r>
      <w:r>
        <w:instrText xml:space="preserve"> XE "</w:instrText>
      </w:r>
      <w:r>
        <w:tab/>
        <w:instrText>S. 40" \b</w:instrText>
      </w:r>
      <w:r w:rsidR="00FB2F0D">
        <w:fldChar w:fldCharType="end"/>
      </w:r>
      <w:r>
        <w:t xml:space="preserve"> -- Senator Campsen:  A JOINT RESOLUTION PROPOSING AN AMENDMENT TO ARTICLE III OF THE SOUTH CAROLINA CONSTITUTION, 1895, RELATING TO THE LEGISLATIVE </w:t>
      </w:r>
      <w:r>
        <w:lastRenderedPageBreak/>
        <w:t>DEPARTMENT, BY ADDING SECTION 38, TO PROVIDE THAT THE GENERAL ASSEMBLY SHALL DESIGNATE, AS IT DETERMINES, FUNDS IN THE STATE TREASURY AS TRUST FUNDS, TO PROVIDE THAT MONIES APPLIED TO A TRUST FUND MAY ONLY BE APPROPRIATED FOR THE DESIGNATED PURPOSE EXCEPT UPON THE ADOPTION OF A SEPARATE PIECE OF LEGISLATION ADOPTED BY A TWO-THIRDS VOTE IN EACH HOUSE, AND TO PROVIDE THAT A PROVISION DESIGNATING A FUND AS A TRUST FUND MAY ONLY BE AMENDED BY A SEPARATE PIECE OF LEGISLATION ADOPTED BY A TWO-THIRDS VOTE IN EACH HOUSE.</w:t>
      </w:r>
    </w:p>
    <w:p w:rsidR="009E58FC" w:rsidRDefault="009E58FC" w:rsidP="009E58FC">
      <w:r>
        <w:t>l:\s-res\gec\024trus.hm.gec.docx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41</w:t>
      </w:r>
      <w:r w:rsidR="00FB2F0D">
        <w:fldChar w:fldCharType="begin"/>
      </w:r>
      <w:r>
        <w:instrText xml:space="preserve"> XE "</w:instrText>
      </w:r>
      <w:r>
        <w:tab/>
        <w:instrText>S. 41" \b</w:instrText>
      </w:r>
      <w:r w:rsidR="00FB2F0D">
        <w:fldChar w:fldCharType="end"/>
      </w:r>
      <w:r>
        <w:t xml:space="preserve"> -- Senator Campsen:  A BILL TO AMEND THE CODE OF LAWS OF SOUTH CAROLINA, 1976, BY ADDING SECTION 11-9-25, TO PROHIBIT A STATE OFFICER OR EMPLOYEE FROM AUTHORIZING AN EXPENDITURE OR OBLIGATION OR INVOLVE THE STATE IN A CONTRACT OR OBLIGATION WITHOUT APPROPRIATED FUNDS TO PAY THE EXPENDITURE OR OBLIGATION, TO PROHIBIT A STATE OFFICER OR EMPLOYEE FROM MAKING OR AUTHORIZING AN EXPENDITURE OR OBLIGATION EXCEEDING FUNDS AVAILABLE IN A QUARTERLY ALLOCATION PROGRAM, TO PROHIBIT A STATE OFFICER OR EMPLOYEE FROM EMPLOYING PERSONAL SERVICES EXCEEDING THOSE AUTHORIZED BY LAW AND PROVIDE EXCEPTIONS, TO PROVIDE EMPLOYMENT-RELATED PENALTIES FOR VIOLATIONS, AND TO PROVIDE THAT THESE PENALTIES ARE IN ADDITION TO AND NOT IN LIEU OF ANY OTHER ADMINISTRATIVE OR CRIMINAL PENALTIES FOR VIOLATING OTHER SIMILAR PROVISIONS OF LAW.</w:t>
      </w:r>
    </w:p>
    <w:p w:rsidR="009E58FC" w:rsidRDefault="009E58FC" w:rsidP="009E58FC">
      <w:r>
        <w:t>l:\s-res\gec\025stat.hm.gec.docx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42</w:t>
      </w:r>
      <w:r w:rsidR="00FB2F0D">
        <w:fldChar w:fldCharType="begin"/>
      </w:r>
      <w:r>
        <w:instrText xml:space="preserve"> XE "</w:instrText>
      </w:r>
      <w:r>
        <w:tab/>
        <w:instrText>S. 42" \b</w:instrText>
      </w:r>
      <w:r w:rsidR="00FB2F0D">
        <w:fldChar w:fldCharType="end"/>
      </w:r>
      <w:r>
        <w:t xml:space="preserve"> -- Senator Campsen:  A BILL TO AMEND CHAPTER 7, TITLE 2 OF THE CODE OF LAWS OF SOUTH CAROLINA, 1976, BY ADDING SECTION 2-7-61, TO PROVIDE THAT THE GENERAL ASSEMBLY SHALL NOT INCREASE OR </w:t>
      </w:r>
      <w:r>
        <w:lastRenderedPageBreak/>
        <w:t>IMPLEMENT A FINE OR PENALTY IN THE GENERAL APPROPRIATIONS BILL AND MUST ONLY DO SO BY SEPARATE ACT, TO PROVIDE THAT A STATE AGENCY, DEPARTMENT, OR ENTITY MUST NOT INCREASE OR IMPLEMENT A FINE OR FEE BY REGULATION OR ADMINISTRATIVE ACTION, AND TO PROVIDE EXCEPTIONS.</w:t>
      </w:r>
    </w:p>
    <w:p w:rsidR="009E58FC" w:rsidRDefault="009E58FC" w:rsidP="009E58FC">
      <w:r>
        <w:t>l:\s-res\gec\026gene.hm.gec.docx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43</w:t>
      </w:r>
      <w:r w:rsidR="00FB2F0D">
        <w:fldChar w:fldCharType="begin"/>
      </w:r>
      <w:r>
        <w:instrText xml:space="preserve"> XE "</w:instrText>
      </w:r>
      <w:r>
        <w:tab/>
        <w:instrText>S. 43" \b</w:instrText>
      </w:r>
      <w:r w:rsidR="00FB2F0D">
        <w:fldChar w:fldCharType="end"/>
      </w:r>
      <w:r>
        <w:t xml:space="preserve"> -- Senator Campsen:  A BILL TO AMEND SECTION 24-21-410, CODE OF LAWS OF SOUTH CAROLINA, 1976, RELATING TO THE PLACEMENT OF A DEFENDANT ON PROBATION, TO PROVIDE THAT IF THE DEFENDANT IS CONVICTED OF OR PLEADS GUILTY TO AN OFFENSE INVOLVING A VIOLENT ACT AGAINST A PERSON OR THE TAKING OF PROPERTY FROM A PERSON, AND THE DEFENDANT IS PLACED ON PROBATION, THE DEFENDANT MAY NOT BE PLACED ON PROBATION FOR ANY SUBSEQUENT OFFENSE.</w:t>
      </w:r>
    </w:p>
    <w:p w:rsidR="009E58FC" w:rsidRDefault="009E58FC" w:rsidP="009E58FC">
      <w:r>
        <w:t>l:\s-res\gec\028prob.hm.gec.docx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44</w:t>
      </w:r>
      <w:r w:rsidR="00FB2F0D">
        <w:fldChar w:fldCharType="begin"/>
      </w:r>
      <w:r>
        <w:instrText xml:space="preserve"> XE "</w:instrText>
      </w:r>
      <w:r>
        <w:tab/>
        <w:instrText>S. 44" \b</w:instrText>
      </w:r>
      <w:r w:rsidR="00FB2F0D">
        <w:fldChar w:fldCharType="end"/>
      </w:r>
      <w:r>
        <w:t xml:space="preserve"> -- Senator Campsen:  A BILL TO AMEND THE CODE OF LAWS OF SOUTH CAROLINA, 1976, TO ENACT THE </w:t>
      </w:r>
      <w:r w:rsidR="008F50D5">
        <w:t>“</w:t>
      </w:r>
      <w:r>
        <w:t>SOUTH CAROLINA TEACHER PROTECTION ACT OF 2013</w:t>
      </w:r>
      <w:r w:rsidR="008F50D5">
        <w:t>”</w:t>
      </w:r>
      <w:r>
        <w:t>, BY ADDING SECTION 59-25-900, TO PROVIDE THAT A TEACHER MAY BRING A CIVIL ACTION AGAINST A STUDENT WHO COMMITS A CRIMINAL OFFENSE AGAINST THE TEACHER IF THE OFFENSE OCCURS ON SCHOOL GROUNDS OR AT A SCHOOL-RELATED EVENT, OR IF THE OFFENSE IS DIRECTLY RELATED TO THE TEACHER</w:t>
      </w:r>
      <w:r w:rsidR="00CD3B0F">
        <w:t>’</w:t>
      </w:r>
      <w:r>
        <w:t>S PROFESSIONAL RESPONSIBILITIES, AND TO PROVIDE THAT NO TEACHER HAS CIVIL LIABILITY TO A STUDENT OR TO A PARTY ACTING IN THE INTEREST OF THE STUDENT FOR AN ACT OR OMISSION BY THE TEACHER THAT OCCURS WHILE THE TEACHER IS ACTING ON BEHALF OF THE SCHOOL.</w:t>
      </w:r>
    </w:p>
    <w:p w:rsidR="009E58FC" w:rsidRDefault="009E58FC" w:rsidP="009E58FC">
      <w:r>
        <w:t>l:\s-res\gec\027teac.hm.gec.docx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lastRenderedPageBreak/>
        <w:tab/>
        <w:t>S. 45</w:t>
      </w:r>
      <w:r w:rsidR="00FB2F0D">
        <w:fldChar w:fldCharType="begin"/>
      </w:r>
      <w:r>
        <w:instrText xml:space="preserve"> XE "</w:instrText>
      </w:r>
      <w:r>
        <w:tab/>
        <w:instrText>S. 45" \b</w:instrText>
      </w:r>
      <w:r w:rsidR="00FB2F0D">
        <w:fldChar w:fldCharType="end"/>
      </w:r>
      <w:r>
        <w:t xml:space="preserve"> -- Senator Campsen:  A BILL TO AMEND CHAPTER 15, TITLE 17 OF THE 1976 CODE, BY ADDING SECTION 17-15-110, TO PROVIDE THAT IF A PERSON IS CONVICTED OF COMMITTING OR ATTEMPTING TO COMMIT A GENERAL SESSIONS OFFENSE WHILE ON A BAIL BOND OR PERSONAL RECOGNIZANCE BOND, THE PERSON MUST BE IMPRISONED FOR FIVE YEARS IN ADDITION TO THE PUNISHMENT PROVIDED FOR THE PRINCIPAL OFFENSE.</w:t>
      </w:r>
    </w:p>
    <w:p w:rsidR="009E58FC" w:rsidRDefault="009E58FC" w:rsidP="009E58FC">
      <w:r>
        <w:t>l:\s-res\gec\029offe.hm.gec.docx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46</w:t>
      </w:r>
      <w:r w:rsidR="00FB2F0D">
        <w:fldChar w:fldCharType="begin"/>
      </w:r>
      <w:r>
        <w:instrText xml:space="preserve"> XE "</w:instrText>
      </w:r>
      <w:r>
        <w:tab/>
        <w:instrText>S. 46" \b</w:instrText>
      </w:r>
      <w:r w:rsidR="00FB2F0D">
        <w:fldChar w:fldCharType="end"/>
      </w:r>
      <w:r>
        <w:t xml:space="preserve"> -- Senator Campsen:  A JOINT RESOLUTION TO ENACT THE </w:t>
      </w:r>
      <w:r w:rsidR="008F50D5">
        <w:t>“</w:t>
      </w:r>
      <w:r>
        <w:t>SOUTH CAROLINA ECONOMIC RECOVERY ACT</w:t>
      </w:r>
      <w:r w:rsidR="008F50D5">
        <w:t>”</w:t>
      </w:r>
      <w:r>
        <w:t xml:space="preserve"> BY TEMPORARILY PROVIDING </w:t>
      </w:r>
      <w:r w:rsidR="008F50D5">
        <w:t>“</w:t>
      </w:r>
      <w:r>
        <w:t>BONUS</w:t>
      </w:r>
      <w:r w:rsidR="008F50D5">
        <w:t>”</w:t>
      </w:r>
      <w:r>
        <w:t xml:space="preserve"> STATE INCOME TAX EXPENSING DEDUCTIONS FOR NEW DEPRECIABLE BUSINESS PROPERTY, BY EXCLUDING FROM SOUTH CAROLINA TAXABLE INCOME NET CAPITAL GAINS ATTRIBUTABLE TO THE SALE OR EXCHANGE OF DEPRECIABLE BUSINESS PROPERTY RECEIVING THAT </w:t>
      </w:r>
      <w:r w:rsidR="008F50D5">
        <w:t>“</w:t>
      </w:r>
      <w:r>
        <w:t>BONUS</w:t>
      </w:r>
      <w:r w:rsidR="008F50D5">
        <w:t>”</w:t>
      </w:r>
      <w:r>
        <w:t xml:space="preserve"> DEDUCTION, AND BY PROVIDING A TAX CREDIT FOR EMPLOYERS HIRING A NEW FULL-TIME EMPLOYEE WHO WAS FORMERLY UNEMPLOYED, AND TO DEFINE TERMS BY APPROPRIATE REFERENCES TO PROVISIONS IN CHAPTER 6, TITLE 12, CODE OF LAWS OF SOUTH CAROLINA, 1976, THE SOUTH CAROLINA INCOME TAX ACT.</w:t>
      </w:r>
    </w:p>
    <w:p w:rsidR="009E58FC" w:rsidRDefault="009E58FC" w:rsidP="009E58FC">
      <w:r>
        <w:t>l:\s-res\gec\001econ.hm.gec.docx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47</w:t>
      </w:r>
      <w:r w:rsidR="00FB2F0D">
        <w:fldChar w:fldCharType="begin"/>
      </w:r>
      <w:r>
        <w:instrText xml:space="preserve"> XE "</w:instrText>
      </w:r>
      <w:r>
        <w:tab/>
        <w:instrText>S. 47" \b</w:instrText>
      </w:r>
      <w:r w:rsidR="00FB2F0D">
        <w:fldChar w:fldCharType="end"/>
      </w:r>
      <w:r>
        <w:t xml:space="preserve"> -- Senator Campsen:  A BILL TO AMEND SECTION 22-3-10 OF THE 1976 CODE, RELATING TO THE CIVIL JURISDICTION OF THE MAGISTRATES COURT,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9E58FC" w:rsidRDefault="009E58FC" w:rsidP="009E58FC">
      <w:r>
        <w:lastRenderedPageBreak/>
        <w:t>l:\s-res\gec\004civi.hm.gec.docx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48</w:t>
      </w:r>
      <w:r w:rsidR="00FB2F0D">
        <w:fldChar w:fldCharType="begin"/>
      </w:r>
      <w:r>
        <w:instrText xml:space="preserve"> XE "</w:instrText>
      </w:r>
      <w:r>
        <w:tab/>
        <w:instrText>S. 48" \b</w:instrText>
      </w:r>
      <w:r w:rsidR="00FB2F0D">
        <w:fldChar w:fldCharType="end"/>
      </w:r>
      <w:r>
        <w:t xml:space="preserve"> -- Senator Campsen:  A BILL TO AMEND THE CODE OF LAWS OF SOUTH CAROLINA, 1976, BY ADDING ARTICLE 5 TO CHAPTER 11, TITLE 49, TO ENACT THE </w:t>
      </w:r>
      <w:r w:rsidR="00C152A9">
        <w:t>“</w:t>
      </w:r>
      <w:r>
        <w:t>WETLANDS RESTORATION ACT</w:t>
      </w:r>
      <w:r w:rsidR="00C152A9">
        <w:t>”</w:t>
      </w:r>
      <w:r>
        <w:t xml:space="preserve"> WHICH PROVIDES THAT CERTAIN IMPOUNDMENTS THAT ORIGINALLY IMPOUNDED A PARCEL OF TIDELAND OR MARSHLAND BUT NO LONGER COMPLETELY IMPOUNDS THAT PARCEL MAY BE REPAIRED OR RESTORED.</w:t>
      </w:r>
    </w:p>
    <w:p w:rsidR="009E58FC" w:rsidRDefault="009E58FC" w:rsidP="009E58FC">
      <w:r>
        <w:t>l:\s-res\gec\002wetl.hm.gec.docx</w:t>
      </w:r>
    </w:p>
    <w:p w:rsidR="009E58FC" w:rsidRDefault="009E58FC" w:rsidP="009E58FC">
      <w:r>
        <w:tab/>
        <w:t>Prefiled and referred to the Committee on Agriculture and Natural Resources.</w:t>
      </w:r>
    </w:p>
    <w:p w:rsidR="009E58FC" w:rsidRDefault="009E58FC" w:rsidP="009E58FC">
      <w:r>
        <w:tab/>
        <w:t>Read the first time and referred to the Committee on Agriculture and Natural Resources.</w:t>
      </w:r>
    </w:p>
    <w:p w:rsidR="009E58FC" w:rsidRDefault="009E58FC" w:rsidP="009E58FC"/>
    <w:p w:rsidR="009E58FC" w:rsidRDefault="009E58FC" w:rsidP="009E58FC">
      <w:r>
        <w:tab/>
        <w:t>S. 49</w:t>
      </w:r>
      <w:r w:rsidR="00FB2F0D">
        <w:fldChar w:fldCharType="begin"/>
      </w:r>
      <w:r>
        <w:instrText xml:space="preserve"> XE "</w:instrText>
      </w:r>
      <w:r>
        <w:tab/>
        <w:instrText>S. 49" \b</w:instrText>
      </w:r>
      <w:r w:rsidR="00FB2F0D">
        <w:fldChar w:fldCharType="end"/>
      </w:r>
      <w:r>
        <w:t xml:space="preserve"> -- Senator Campsen:  A BILL TO AMEND THE CODE OF LAWS OF SOUTH CAROLINA, 1976, TO ENACT THE </w:t>
      </w:r>
      <w:r w:rsidR="00C152A9">
        <w:t>“</w:t>
      </w:r>
      <w:r>
        <w:t>BOARDS AND COMMISSIONS ELECTION REFORM ACT</w:t>
      </w:r>
      <w:r w:rsidR="00C152A9">
        <w:t>”</w:t>
      </w:r>
      <w:r>
        <w:t>, BY ADDING SECTION 8-13-940 TO PROVIDE FOR THE DEFINITION OF CAMPAIGN CONTRIBUTION REPORT, TO PROVIDE THAT CANDIDATES FOR ELECTION BY THE GENERAL ASSEMBLY MUST FILE A CAMPAIGN CONTRIBUTION REPORT WITH THE HOUSE AND SENATE ETHICS COMMITTEE, TO PROVIDE THAT NO VOTE CAN BE TAKEN ON A CANDIDATE FOR ELECTION UNTIL TEN DAYS AFTER THE REPORT IS FILED, TO PROVIDE THAT A CAMPAIGN CONTRIBUTION REPORT MUST ACCOMPANY THE APPOINTMENT TRANSMISSION TO THE SENATE, TO PROVIDE THAT AN APPOINTEE MAY NOT BE CONFIRMED UNLESS THE REPORT ACCOMPANIES THE TRANSMISSION TO THE SENATE, AND TO PROHIBIT CAMPAIGN CONTRIBUTIONS FROM CANDIDATES AND APPOINTEES TO CANDIDATES FOR OR MEMBERS OF THE GENERAL ASSEMBLY.</w:t>
      </w:r>
    </w:p>
    <w:p w:rsidR="009E58FC" w:rsidRDefault="009E58FC" w:rsidP="009E58FC">
      <w:r>
        <w:t>l:\s-res\gec\005boar.hm.gec.docx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lastRenderedPageBreak/>
        <w:tab/>
        <w:t>S. 50</w:t>
      </w:r>
      <w:r w:rsidR="00FB2F0D">
        <w:fldChar w:fldCharType="begin"/>
      </w:r>
      <w:r>
        <w:instrText xml:space="preserve"> XE "</w:instrText>
      </w:r>
      <w:r>
        <w:tab/>
        <w:instrText>S. 50" \b</w:instrText>
      </w:r>
      <w:r w:rsidR="00FB2F0D">
        <w:fldChar w:fldCharType="end"/>
      </w:r>
      <w:r>
        <w:t xml:space="preserve"> -- Senator Campsen: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9E58FC" w:rsidRDefault="009E58FC" w:rsidP="009E58FC">
      <w:r>
        <w:t>l:\s-res\gec\006comp.hm.gec.docx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51</w:t>
      </w:r>
      <w:r w:rsidR="00FB2F0D">
        <w:fldChar w:fldCharType="begin"/>
      </w:r>
      <w:r>
        <w:instrText xml:space="preserve"> XE "</w:instrText>
      </w:r>
      <w:r>
        <w:tab/>
        <w:instrText>S. 51" \b</w:instrText>
      </w:r>
      <w:r w:rsidR="00FB2F0D">
        <w:fldChar w:fldCharType="end"/>
      </w:r>
      <w:r>
        <w:t xml:space="preserve"> -- Senator Campsen:  A JOINT RESOLUTION PROPOSING AN AMENDMENT TO SECTION 7, ARTICLE VI OF THE CONSTITUTION OF SOUTH CAROLINA, 1895, RELATING TO THE CONSTITUTIONAL OFFICERS OF THIS STATE,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9E58FC" w:rsidRDefault="009E58FC" w:rsidP="009E58FC">
      <w:r>
        <w:t>l:\s-res\gec\007secr.hm.gec.docx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52</w:t>
      </w:r>
      <w:r w:rsidR="00FB2F0D">
        <w:fldChar w:fldCharType="begin"/>
      </w:r>
      <w:r>
        <w:instrText xml:space="preserve"> XE "</w:instrText>
      </w:r>
      <w:r>
        <w:tab/>
        <w:instrText>S. 52" \b</w:instrText>
      </w:r>
      <w:r w:rsidR="00FB2F0D">
        <w:fldChar w:fldCharType="end"/>
      </w:r>
      <w:r>
        <w:t xml:space="preserve"> -- Senator Campsen:  A JOINT RESOLUTION PROPOSING AN AMENDMENT TO SECTION 7, ARTICLE VI OF THE CONSTITUTION OF SOUTH CAROLINA, 1895, RELATING TO THE CONSTITUTIONAL OFFICERS OF THIS STATE, TO DELETE THE ADJUTANT GENERAL FROM THE LIST OF STATE OFFICERS WHICH THE CONSTITUTION REQUIRES TO BE ELECTED AND PROVIDE THAT THE ADJUTANT GENERAL </w:t>
      </w:r>
      <w:r>
        <w:lastRenderedPageBreak/>
        <w:t>MUST BE APPOINTED BY THE GOVERNOR UPON THE ADVICE AND CONSENT OF THE SENATE FOR A TERM COTERMINOUS WITH THE GOVERNOR UPON THE EXPIRATION OF THE TERM OF THE ADJUTANT GENERAL SERVING IN OFFICE ON THE DATE OF THE RATIFICATION OF THIS PROVISION.</w:t>
      </w:r>
    </w:p>
    <w:p w:rsidR="009E58FC" w:rsidRDefault="009E58FC" w:rsidP="009E58FC">
      <w:r>
        <w:t>l:\s-res\gec\008adju.hm.gec.docx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53</w:t>
      </w:r>
      <w:r w:rsidR="00FB2F0D">
        <w:fldChar w:fldCharType="begin"/>
      </w:r>
      <w:r>
        <w:instrText xml:space="preserve"> XE "</w:instrText>
      </w:r>
      <w:r>
        <w:tab/>
        <w:instrText>S. 53" \b</w:instrText>
      </w:r>
      <w:r w:rsidR="00FB2F0D">
        <w:fldChar w:fldCharType="end"/>
      </w:r>
      <w:r>
        <w:t xml:space="preserve"> -- Senator Campsen:  A JOINT RESOLUTION 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9E58FC" w:rsidRDefault="009E58FC" w:rsidP="009E58FC">
      <w:r>
        <w:t>l:\s-res\gec\009supe.hm.gec.docx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54</w:t>
      </w:r>
      <w:r w:rsidR="00FB2F0D">
        <w:fldChar w:fldCharType="begin"/>
      </w:r>
      <w:r>
        <w:instrText xml:space="preserve"> XE "</w:instrText>
      </w:r>
      <w:r>
        <w:tab/>
        <w:instrText>S. 54" \b</w:instrText>
      </w:r>
      <w:r w:rsidR="00FB2F0D">
        <w:fldChar w:fldCharType="end"/>
      </w:r>
      <w:r>
        <w:t xml:space="preserve"> -- Senator Campsen:  A JOINT RESOLUTION PROPOSING AN AMENDMENT TO SECTION 7, ARTICLE VI OF THE CONSTITUTION OF SOUTH CAROLINA, 1895,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w:t>
      </w:r>
      <w:r>
        <w:lastRenderedPageBreak/>
        <w:t>SENATE, FOR A TERM COTERMINOUS WITH THE GOVERNOR UPON THE EXPIRATION OF THE TERM OF THE COMMISSIONER OF AGRICULTURE SERVING IN OFFICE ON THE DATE OF THE RATIFICATION OF THIS PROVISION.</w:t>
      </w:r>
    </w:p>
    <w:p w:rsidR="009E58FC" w:rsidRDefault="009E58FC" w:rsidP="009E58FC">
      <w:r>
        <w:t>l:\s-res\gec\010comm.hm.gec.docx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55</w:t>
      </w:r>
      <w:r w:rsidR="00FB2F0D">
        <w:fldChar w:fldCharType="begin"/>
      </w:r>
      <w:r>
        <w:instrText xml:space="preserve"> XE "</w:instrText>
      </w:r>
      <w:r>
        <w:tab/>
        <w:instrText>S. 55" \b</w:instrText>
      </w:r>
      <w:r w:rsidR="00FB2F0D">
        <w:fldChar w:fldCharType="end"/>
      </w:r>
      <w:r>
        <w:t xml:space="preserve"> -- Senator Campsen:  A BILL TO ENACT THE </w:t>
      </w:r>
      <w:r w:rsidR="00C152A9">
        <w:t>“</w:t>
      </w:r>
      <w:r>
        <w:t>SOUTH CAROLINA BUDGET AND CONTROL BOARD TRANSPARENCY AND ACCOUNTABILITY ACT</w:t>
      </w:r>
      <w:r w:rsidR="00C152A9">
        <w:t>”</w:t>
      </w:r>
      <w:r>
        <w:t>; TO AMEND THE CODE OF LAWS OF SOUTH CAROLINA, 1976, BY ADDING SECTION 1-11-21 TO PROVIDE THAT THE LEGISLATIVE AUDIT COUNCIL SHALL PERFORM FISCAL AUDITS AND MANAGEMENT AND PERFORMANCE AUDITS OF THE VARIOUS OFFICES OR DIVISIONS OF THE STATE BUDGET AND CONTROL BOARD ON A ROTATING AND CONTINUING SCHEDULE BEGINNING WITH FISCAL YEAR 2012-2013.</w:t>
      </w:r>
    </w:p>
    <w:p w:rsidR="009E58FC" w:rsidRDefault="009E58FC" w:rsidP="009E58FC">
      <w:r>
        <w:t>l:\s-res\gec\011bcbt.hm.gec.docx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56</w:t>
      </w:r>
      <w:r w:rsidR="00FB2F0D">
        <w:fldChar w:fldCharType="begin"/>
      </w:r>
      <w:r>
        <w:instrText xml:space="preserve"> XE "</w:instrText>
      </w:r>
      <w:r>
        <w:tab/>
        <w:instrText>S. 56" \b</w:instrText>
      </w:r>
      <w:r w:rsidR="00FB2F0D">
        <w:fldChar w:fldCharType="end"/>
      </w:r>
      <w:r>
        <w:t xml:space="preserve"> -- Senator Campsen:  A BILL TO ENACT THE </w:t>
      </w:r>
      <w:r w:rsidR="00C152A9">
        <w:t>“</w:t>
      </w:r>
      <w:r>
        <w:t>LONG-TERM CARE TAX CREDIT ACT</w:t>
      </w:r>
      <w:r w:rsidR="00C152A9">
        <w:t>”</w:t>
      </w:r>
      <w:r>
        <w:t xml:space="preserve"> BY ADDING SECTION 12-6-3395, CODE OF LAWS OF SOUTH CAROLINA, 1976, TO ALLOW A STATE INDIVIDUAL INCOME TAX CREDIT OF FIFTEEN PERCENT OF THE TOTAL AMOUNT OF PREMIUMS PAID BY A TAXPAYER PURSUANT TO A LONG-TERM CARE INSURANCE CONTRACT, NOT TO EXCEED THREE HUNDRED FIFTY DOLLARS IN A TAXABLE YEAR FOR EACH INDIVIDUAL COVERED BY SUCH A CONTRACT, AND TO PROHIBIT A DOUBLE BENEFIT.</w:t>
      </w:r>
    </w:p>
    <w:p w:rsidR="009E58FC" w:rsidRDefault="009E58FC" w:rsidP="009E58FC">
      <w:r>
        <w:t>l:\s-res\gec\012long.hm.gec.docx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57</w:t>
      </w:r>
      <w:r w:rsidR="00FB2F0D">
        <w:fldChar w:fldCharType="begin"/>
      </w:r>
      <w:r>
        <w:instrText xml:space="preserve"> XE "</w:instrText>
      </w:r>
      <w:r>
        <w:tab/>
        <w:instrText>S. 57" \b</w:instrText>
      </w:r>
      <w:r w:rsidR="00FB2F0D">
        <w:fldChar w:fldCharType="end"/>
      </w:r>
      <w:r>
        <w:t xml:space="preserve"> -- Senator Campsen:  A BILL TO AMEND THE CODE OF LAWS OF SOUTH CAROLINA, 1976, TO ENACT THE </w:t>
      </w:r>
      <w:r w:rsidR="00C152A9">
        <w:t>“</w:t>
      </w:r>
      <w:r>
        <w:t>SOUTH CAROLINA CAPITAL GAINS TAX ELIMINATION ACT</w:t>
      </w:r>
      <w:r w:rsidR="00C152A9">
        <w:t>”</w:t>
      </w:r>
      <w:r>
        <w:t xml:space="preserve"> BY AMENDING SECTION 12-6-1150, AS AMENDED, RELATING TO THE DEDUCTION ALLOWED FOR A PORTION OF NET </w:t>
      </w:r>
      <w:r>
        <w:lastRenderedPageBreak/>
        <w:t>CAPITAL GAINS INCLUDED IN THE OTHERWISE TAXABLE INCOME OF INDIVIDUALS, ESTATES, AND TRUSTS, SO AS TO INCREASE THE DEDUCTION ALLOWED FROM FORTY-FOUR PERCENT TO ONE HUNDRED PERCENT OF THE NET CAPITAL GAIN AND TO PHASE IN THIS INCREASE OVER TEN YEARS.</w:t>
      </w:r>
    </w:p>
    <w:p w:rsidR="009E58FC" w:rsidRDefault="009E58FC" w:rsidP="009E58FC">
      <w:r>
        <w:t>l:\s-res\gec\013capi.hm.gec.docx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58</w:t>
      </w:r>
      <w:r w:rsidR="00FB2F0D">
        <w:fldChar w:fldCharType="begin"/>
      </w:r>
      <w:r>
        <w:instrText xml:space="preserve"> XE "</w:instrText>
      </w:r>
      <w:r>
        <w:tab/>
        <w:instrText>S. 58" \b</w:instrText>
      </w:r>
      <w:r w:rsidR="00FB2F0D">
        <w:fldChar w:fldCharType="end"/>
      </w:r>
      <w:r>
        <w:t xml:space="preserve"> -- Senator Campsen:  A BILL TO AMEND THE CODE OF LAWS OF SOUTH CAROLINA, 1976, TO ENACT THE </w:t>
      </w:r>
      <w:r w:rsidR="00C152A9">
        <w:t>“</w:t>
      </w:r>
      <w:r>
        <w:t>TAXPAYER INFLATION PROTECTION ACT</w:t>
      </w:r>
      <w:r w:rsidR="00C152A9">
        <w:t>”</w:t>
      </w:r>
      <w:r>
        <w:t>; TO AMEND SECTION 12-6-520, RELATING TO ANNUAL INFLATION ADJUSTMENTS TO STATE INDIVIDUAL INCOME TAX BRACKETS, TO DELETE THE PROVISION LIMITING THE INFLATION ADJUSTMENT TO ONE-HALF OF THE ACTUAL INFLATION RATE AND THE OVERALL FOUR PERCENT LIMIT ON THE TOTAL INFLATION ADJUSTMENT, AND TO DELETE REDUNDANT LANGUAGE.</w:t>
      </w:r>
    </w:p>
    <w:p w:rsidR="009E58FC" w:rsidRDefault="009E58FC" w:rsidP="009E58FC">
      <w:r>
        <w:t>l:\s-res\gec\014taxp.hm.gec.docx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59</w:t>
      </w:r>
      <w:r w:rsidR="00FB2F0D">
        <w:fldChar w:fldCharType="begin"/>
      </w:r>
      <w:r>
        <w:instrText xml:space="preserve"> XE "</w:instrText>
      </w:r>
      <w:r>
        <w:tab/>
        <w:instrText>S. 59" \b</w:instrText>
      </w:r>
      <w:r w:rsidR="00FB2F0D">
        <w:fldChar w:fldCharType="end"/>
      </w:r>
      <w:r>
        <w:t xml:space="preserve"> -- Senator Fair:  A BILL TO AMEND SECTION 7-5-110, CODE OF LAWS OF SOUTH CAROLINA, 1976, RELATING TO THE REQUIREMENT OF REGISTRATION IN ORDER TO VOTE, SO AS TO PROVIDE THAT A PERSON IS NOT ALLOWED TO VOTE IN A PARTISAN PRIMARY ELECTION OR PARTISAN ADVISORY REFERENDUM UNLESS THE PERSON HAS REGISTERED AS BEING A MEMBER OF THAT PARTY; TO AMEND SECTION 7-5-170, AS AMENDED, RELATING TO THE REQUIREMENTS FOR VOTER REGISTRATION, SO AS TO PROVIDE THE REQUIREMENT OF STATING POLITICAL PARTY AFFILIATION, IF ANY, ON THE FORM AND INCLUDING IT IN THE OATH, AND REQUIRE THE STATE ELECTION COMMISSION TO ASSIST IN CAPTURING THIS DATA; AND TO AMEND SECTION 7-9-20, RELATING TO THE QUALIFICATIONS FOR VOTING IN PRIMARY ELECTIONS, SO AS TO INCLUDE, AS A REQUIREMENT, REGISTERING AS A MEMBER OF THE PARTY AND TO PROVIDE A PROCEDURE </w:t>
      </w:r>
      <w:r>
        <w:lastRenderedPageBreak/>
        <w:t>FOR CHANGING POLITICAL PARTY AFFILIATION OR NONAFFILIATION AFTER A SELECTION HAS BEEN MADE.</w:t>
      </w:r>
    </w:p>
    <w:p w:rsidR="009E58FC" w:rsidRDefault="009E58FC" w:rsidP="009E58FC">
      <w:r>
        <w:t>l:\council\bills\ggs\22451zw13.docx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60</w:t>
      </w:r>
      <w:r w:rsidR="00FB2F0D">
        <w:fldChar w:fldCharType="begin"/>
      </w:r>
      <w:r>
        <w:instrText xml:space="preserve"> XE "</w:instrText>
      </w:r>
      <w:r>
        <w:tab/>
        <w:instrText>S. 60" \b</w:instrText>
      </w:r>
      <w:r w:rsidR="00FB2F0D">
        <w:fldChar w:fldCharType="end"/>
      </w:r>
      <w:r>
        <w:t xml:space="preserve"> -- Senator Fair:  A BILL TO AMEND THE CODE OF LAWS OF SOUTH CAROLINA, 1976, BY ADDING SECTION 14-1-240 SO AS TO PREVENT A COURT OR OTHER ENFORCEMENT AUTHORITY FROM ENFORCING FOREIGN LAW IN THIS STATE FROM A FORUM OUTSIDE OF THE UNITED STATES OR ITS TERRITORIES UNDER CERTAIN CIRCUMSTANCES.</w:t>
      </w:r>
    </w:p>
    <w:p w:rsidR="009E58FC" w:rsidRDefault="009E58FC" w:rsidP="009E58FC">
      <w:r>
        <w:t>l:\council\bills\ms\7006ahb13.docx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61</w:t>
      </w:r>
      <w:r w:rsidR="00FB2F0D">
        <w:fldChar w:fldCharType="begin"/>
      </w:r>
      <w:r>
        <w:instrText xml:space="preserve"> XE "</w:instrText>
      </w:r>
      <w:r>
        <w:tab/>
        <w:instrText>S. 61" \b</w:instrText>
      </w:r>
      <w:r w:rsidR="00FB2F0D">
        <w:fldChar w:fldCharType="end"/>
      </w:r>
      <w:r>
        <w:t xml:space="preserve"> -- Senator Fair:  A BILL TO AMEND SECTION 58-23-1220, AS AMENDED, CODE OF LAWS OF SOUTH CAROLINA, 1976, RELATING TO LIABILITY INSURANCE LIMITS FOR A TAXI, SO AS TO INCREASE THE MINIMUM LIMITS; AND TO AMEND SECTION 58-23-1230, RELATING TO FILING A BOND IN LIEU OF LIABILITY INSURANCE FOR A TAXI, SO AS TO INCREASE THE REQUIRED MINIMUM AMOUNT OF THE BOND.</w:t>
      </w:r>
    </w:p>
    <w:p w:rsidR="009E58FC" w:rsidRDefault="009E58FC" w:rsidP="009E58FC">
      <w:r>
        <w:t>l:\council\bills\agm\19752ab13.docx</w:t>
      </w:r>
    </w:p>
    <w:p w:rsidR="009E58FC" w:rsidRDefault="009E58FC" w:rsidP="009E58FC">
      <w:r>
        <w:tab/>
        <w:t>Prefiled and referred to the Committee on Transportation.</w:t>
      </w:r>
    </w:p>
    <w:p w:rsidR="009E58FC" w:rsidRDefault="009E58FC" w:rsidP="009E58FC">
      <w:r>
        <w:tab/>
        <w:t>Read the first time and referred to the Committee on Transportation.</w:t>
      </w:r>
    </w:p>
    <w:p w:rsidR="009E58FC" w:rsidRDefault="009E58FC" w:rsidP="009E58FC"/>
    <w:p w:rsidR="009E58FC" w:rsidRDefault="009E58FC" w:rsidP="009E58FC">
      <w:r>
        <w:tab/>
        <w:t>S. 62</w:t>
      </w:r>
      <w:r w:rsidR="00FB2F0D">
        <w:fldChar w:fldCharType="begin"/>
      </w:r>
      <w:r>
        <w:instrText xml:space="preserve"> XE "</w:instrText>
      </w:r>
      <w:r>
        <w:tab/>
        <w:instrText>S. 62" \b</w:instrText>
      </w:r>
      <w:r w:rsidR="00FB2F0D">
        <w:fldChar w:fldCharType="end"/>
      </w:r>
      <w:r>
        <w:t xml:space="preserve"> -- Senator Fair:  A BILL TO AMEND THE CODE OF LAWS OF SOUTH CAROLINA, 1976, BY ADDING SECTION 59-116-45 SO AS TO PROVIDE THAT EVERY POLICE/SECURITY DEPARTMENT SHALL IMPLEMENT POLICIES AND PROCEDURES TO GOVERN THEIR OPERATIONS; TO AMEND SECTIONS 59-116-10, 59-116-20, AND 59-116-30, RELATING TO THE ESTABLISHMENT, POWERS, AND OPERATION OF CAMPUS SECURITY DEPARTMENTS, SO AS TO REVISE THE DEFINITION OF THE TERMS </w:t>
      </w:r>
      <w:r w:rsidR="00C152A9">
        <w:t>“</w:t>
      </w:r>
      <w:r>
        <w:t>CAMPUS</w:t>
      </w:r>
      <w:r w:rsidR="00C152A9">
        <w:t>”</w:t>
      </w:r>
      <w:r>
        <w:t xml:space="preserve"> AND </w:t>
      </w:r>
      <w:r w:rsidR="00C152A9">
        <w:t>“</w:t>
      </w:r>
      <w:r>
        <w:t>CAMPUS POLICE OFFICER</w:t>
      </w:r>
      <w:r w:rsidR="00C152A9">
        <w:t>”</w:t>
      </w:r>
      <w:r>
        <w:t xml:space="preserve">, AND TO DEFINE THE TERM </w:t>
      </w:r>
      <w:r w:rsidR="00C152A9">
        <w:t>“</w:t>
      </w:r>
      <w:r>
        <w:t>CAMPUS SECURITY OFFICER</w:t>
      </w:r>
      <w:r w:rsidR="00C152A9">
        <w:t>”</w:t>
      </w:r>
      <w:r>
        <w:t xml:space="preserve">, TO PROVIDE THAT THESE PROVISIONS APPLY TO PRIVATE INSTITUTIONS, TO MAKE TECHNICAL CHANGES, TO REVISE THE JURISDICTIONAL BOUNDARY OF A CAMPUS SECURITY OFFICER, AND TO REVISE THE </w:t>
      </w:r>
      <w:r>
        <w:lastRenderedPageBreak/>
        <w:t>MARKINGS THAT MAY APPEAR ON A CAMPUS POLICE OFFICER</w:t>
      </w:r>
      <w:r w:rsidR="00CD3B0F">
        <w:t>’</w:t>
      </w:r>
      <w:r>
        <w:t xml:space="preserve">S VEHICLE AND TO PROVIDE FOR THE USE OF CAMPUS UNMARKED VEHICLES; TO AMEND SECTION 59-116-50, RELATING TO THE RANKS AND GRADES OF CAMPUS POLICE OFFICERS, SO AS TO DELETE THE TERM </w:t>
      </w:r>
      <w:r w:rsidR="00C152A9">
        <w:t>“</w:t>
      </w:r>
      <w:r>
        <w:t>PUBLIC SAFETY DIRECTOR</w:t>
      </w:r>
      <w:r w:rsidR="00C152A9">
        <w:t>”</w:t>
      </w:r>
      <w:r>
        <w:t xml:space="preserve"> AND REPLACE IT WITH THE TERM </w:t>
      </w:r>
      <w:r w:rsidR="00C152A9">
        <w:t>“</w:t>
      </w:r>
      <w:r>
        <w:t>CHIEF LAW ENFORCEMENT EXECUTIVE</w:t>
      </w:r>
      <w:r w:rsidR="00C152A9">
        <w:t>”</w:t>
      </w:r>
      <w:r>
        <w:t xml:space="preserve">, TO MAKE TECHNICAL CHANGES, AND TO PROVIDE THAT THIS PROVISION APPLIES TO PRIVATE INSTITUTIONS; TO AMEND SECTION 59-116-60, RELATING TO CAMPUS POLICE VEHICLES AND RADIO SYSTEMS, SO AS TO SUBSTITUTE THE TERM </w:t>
      </w:r>
      <w:r w:rsidR="00C152A9">
        <w:t>“</w:t>
      </w:r>
      <w:r>
        <w:t>CAMPUS POLICE DEPARTMENTS</w:t>
      </w:r>
      <w:r w:rsidR="00C152A9">
        <w:t>”</w:t>
      </w:r>
      <w:r>
        <w:t xml:space="preserve"> FOR THE TERM </w:t>
      </w:r>
      <w:r w:rsidR="00C152A9">
        <w:t>“</w:t>
      </w:r>
      <w:r>
        <w:t>SAFETY AND SECURITY DEPARTMENTS</w:t>
      </w:r>
      <w:r w:rsidR="00C152A9">
        <w:t>”</w:t>
      </w:r>
      <w:r>
        <w:t xml:space="preserve">; TO AMEND SECTION 59-116-80, RELATING TO IMPERSONATING A CAMPUS POLICE OFFICER, SO AS TO SUBSTITUTE THE TERM </w:t>
      </w:r>
      <w:r w:rsidR="00C152A9">
        <w:t>“</w:t>
      </w:r>
      <w:r>
        <w:t>CAMPUS SECURITY DEPARTMENT</w:t>
      </w:r>
      <w:r w:rsidR="00C152A9">
        <w:t>”</w:t>
      </w:r>
      <w:r>
        <w:t xml:space="preserve"> FOR THE TERM </w:t>
      </w:r>
      <w:r w:rsidR="00C152A9">
        <w:t>“</w:t>
      </w:r>
      <w:r>
        <w:t>SAFETY AND SECURITY DEPARTMENT</w:t>
      </w:r>
      <w:r w:rsidR="00C152A9">
        <w:t>”</w:t>
      </w:r>
      <w:r>
        <w:t>, TO PROVIDE THAT THIS PROVISION APPLIES TO A PRIVATE COLLEGE OR UNIVERSITY, AND TO MAKE TECHNICAL CHANGES; TO AMEND SECTION 59-116-100, RELATING TO THE PROCESSING OF A PERSON ARRESTED BY A CAMPUS POLICE OFFICER, SO AS TO PROVIDE THAT THIS PROVISION ALSO APPLIES TO THE ARREST OF A PERSON BY A CAMPUS SECURITY OFFICER; TO AMEND SECTION 59-116-120, RELATING TO COLLEGES AND UNIVERSITIES EMPLOYING SECURITY PERSONNEL, SO AS TO PROVIDE THAT THIS PROVISION APPLIES TO PRIVATE COLLEGES AND UNIVERSITIES, AND TO MAKE TECHNICAL CHANGES; BY ADDING SECTION 59-116-125 SO AS TO PROVIDE THAT CERTAIN ADMINISTRATORS OF COLLEGES AND UNIVERSITIES MAY TAKE DISCIPLINARY ACTIONS AGAINST THE CHIEF, DIRECTOR, OR SENIOR SUPERVISORY OFFICER OF A CAMPUS POLICE DEPARTMENT; AND TO REPEAL SECTION 59-116-70 RELATING TO THE POSTING OF A BOND BY A CAMPUS POLICE OFFICER BEFORE THE ASSUMPTION OF THEIR DUTIES.</w:t>
      </w:r>
    </w:p>
    <w:p w:rsidR="009E58FC" w:rsidRDefault="009E58FC" w:rsidP="009E58FC">
      <w:r>
        <w:t>l:\council\bills\swb\5023cm13.docx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lastRenderedPageBreak/>
        <w:tab/>
        <w:t>S. 63</w:t>
      </w:r>
      <w:r w:rsidR="00FB2F0D">
        <w:fldChar w:fldCharType="begin"/>
      </w:r>
      <w:r>
        <w:instrText xml:space="preserve"> XE "</w:instrText>
      </w:r>
      <w:r>
        <w:tab/>
        <w:instrText>S. 63" \b</w:instrText>
      </w:r>
      <w:r w:rsidR="00FB2F0D">
        <w:fldChar w:fldCharType="end"/>
      </w:r>
      <w:r>
        <w:t xml:space="preserve"> -- Senator Pinckney:  A CONCURRENT RESOLUTION TO REQUEST THAT THE DEPARTMENT OF TRANSPORTATION NAME THE INTERCHANGE LOCATED AT EXIT 21 ALONG INTERSTATE HIGHWAY 95 IN JASPER COUNTY </w:t>
      </w:r>
      <w:r w:rsidR="00151AB6">
        <w:t>“</w:t>
      </w:r>
      <w:r>
        <w:t xml:space="preserve">GENERAL LLOYD W. </w:t>
      </w:r>
      <w:r w:rsidR="00CD3B0F">
        <w:t>‘FIG’</w:t>
      </w:r>
      <w:r>
        <w:t xml:space="preserve"> NEWTON INTERCHANGE</w:t>
      </w:r>
      <w:r w:rsidR="00151AB6">
        <w:t>”</w:t>
      </w:r>
      <w:r>
        <w:t xml:space="preserve"> AND ERECT APPROPRIATE MARKERS OR SIGNS AT THIS INTERCHANGE THAT CONTA</w:t>
      </w:r>
      <w:r w:rsidR="00CD3B0F">
        <w:t xml:space="preserve">IN THE WORDS </w:t>
      </w:r>
      <w:r w:rsidR="00151AB6">
        <w:t>“</w:t>
      </w:r>
      <w:r w:rsidR="00CD3B0F">
        <w:t>GENERAL LLOYD W. ‘</w:t>
      </w:r>
      <w:r>
        <w:t>FIG</w:t>
      </w:r>
      <w:r w:rsidR="00CD3B0F">
        <w:t>’</w:t>
      </w:r>
      <w:r>
        <w:t xml:space="preserve"> NEWTON INTERCHANGE</w:t>
      </w:r>
      <w:r w:rsidR="00151AB6">
        <w:t>”</w:t>
      </w:r>
      <w:r>
        <w:t>.</w:t>
      </w:r>
    </w:p>
    <w:p w:rsidR="009E58FC" w:rsidRDefault="009E58FC" w:rsidP="009E58FC">
      <w:r>
        <w:t>l:\council\bills\swb\5022cm13.docx</w:t>
      </w:r>
    </w:p>
    <w:p w:rsidR="009E58FC" w:rsidRDefault="009E58FC" w:rsidP="009E58FC">
      <w:r>
        <w:tab/>
        <w:t>Prefiled and referred to the Committee on Transportation.</w:t>
      </w:r>
    </w:p>
    <w:p w:rsidR="009E58FC" w:rsidRDefault="009E58FC" w:rsidP="009E58FC">
      <w:r>
        <w:tab/>
        <w:t>The Concurrent Resolution was introduced and referred to the Committee on Transportation.</w:t>
      </w:r>
    </w:p>
    <w:p w:rsidR="009E58FC" w:rsidRDefault="009E58FC" w:rsidP="009E58FC"/>
    <w:p w:rsidR="009E58FC" w:rsidRDefault="009E58FC" w:rsidP="009E58FC">
      <w:r>
        <w:tab/>
        <w:t>S. 64</w:t>
      </w:r>
      <w:r w:rsidR="00FB2F0D">
        <w:fldChar w:fldCharType="begin"/>
      </w:r>
      <w:r>
        <w:instrText xml:space="preserve"> XE "</w:instrText>
      </w:r>
      <w:r>
        <w:tab/>
        <w:instrText>S. 64" \b</w:instrText>
      </w:r>
      <w:r w:rsidR="00FB2F0D">
        <w:fldChar w:fldCharType="end"/>
      </w:r>
      <w:r>
        <w:t xml:space="preserve"> -- Senator Scott:  A CONCURRENT RESOLUTION TO CONGRATULATE HARRISON REARDEN FOR HIS MANY YEARS OF PUBLIC SERVICE AND REQUEST THAT THE DEPARTMENT OF TRANSPORTATION NAME THE INTERCHANGE LOCATED AT THE INTERSECTION OF SOUTH CAROLINA HIGHWAY 277 AND FONTAINE ROAD IN RICHLAND COUNTY </w:t>
      </w:r>
      <w:r w:rsidR="00151AB6">
        <w:t>“</w:t>
      </w:r>
      <w:r>
        <w:t>HARRISON REARDEN INTERCHANGE</w:t>
      </w:r>
      <w:r w:rsidR="00151AB6">
        <w:t>”</w:t>
      </w:r>
      <w:r>
        <w:t xml:space="preserve"> AND ERECT APPROPRIATE MARKERS OR SIGNS AT THIS INTERCHANGE THAT CONTAIN THE WORDS </w:t>
      </w:r>
      <w:r w:rsidR="00151AB6">
        <w:t>“</w:t>
      </w:r>
      <w:r>
        <w:t>HARRISON REARDEN INTERCHANGE</w:t>
      </w:r>
      <w:r w:rsidR="00151AB6">
        <w:t>”</w:t>
      </w:r>
      <w:r>
        <w:t>.</w:t>
      </w:r>
    </w:p>
    <w:p w:rsidR="009E58FC" w:rsidRDefault="009E58FC" w:rsidP="009E58FC">
      <w:r>
        <w:t>l:\council\bills\swb\5021cm13.docx</w:t>
      </w:r>
    </w:p>
    <w:p w:rsidR="009E58FC" w:rsidRDefault="009E58FC" w:rsidP="009E58FC">
      <w:r>
        <w:tab/>
        <w:t>Prefiled and referred to the Committee on Transportation.</w:t>
      </w:r>
    </w:p>
    <w:p w:rsidR="009E58FC" w:rsidRDefault="009E58FC" w:rsidP="009E58FC">
      <w:r>
        <w:tab/>
        <w:t>The Concurrent Resolution was introduced and referred to the Committee on Transportation.</w:t>
      </w:r>
    </w:p>
    <w:p w:rsidR="009E58FC" w:rsidRDefault="009E58FC" w:rsidP="009E58FC"/>
    <w:p w:rsidR="009E58FC" w:rsidRDefault="009E58FC" w:rsidP="009E58FC">
      <w:r>
        <w:tab/>
        <w:t>S. 65</w:t>
      </w:r>
      <w:r w:rsidR="00FB2F0D">
        <w:fldChar w:fldCharType="begin"/>
      </w:r>
      <w:r>
        <w:instrText xml:space="preserve"> XE "</w:instrText>
      </w:r>
      <w:r>
        <w:tab/>
        <w:instrText>S. 65" \b</w:instrText>
      </w:r>
      <w:r w:rsidR="00FB2F0D">
        <w:fldChar w:fldCharType="end"/>
      </w:r>
      <w:r>
        <w:t xml:space="preserve"> -- Senator Lourie:  A BILL TO AMEND THE CODE OF LAWS OF SOUTH CAROLINA, 1976, BY ADDING SECTION 38-71-48 SO AS TO PROVIDE DEFINITIONS, TO REQUIRE GROUP HEALTH INSURANCE AND GROUP HEALTH BENEFIT PLANS TO COVER HEARING AIDS AND REPLACEMENT HEARING AIDS FOR AN INSURED WITH IMPAIRED HEARING AND WHO IS TWENTY-ONE YEARS OF AGE OR LESS, AND TO PROVIDE FOR THE SCOPE OF COVERAGE, AMONG OTHER THINGS.</w:t>
      </w:r>
    </w:p>
    <w:p w:rsidR="009E58FC" w:rsidRDefault="009E58FC" w:rsidP="009E58FC">
      <w:r>
        <w:t>l:\council\bills\agm\19795ab13.docx</w:t>
      </w:r>
    </w:p>
    <w:p w:rsidR="009E58FC" w:rsidRDefault="009E58FC" w:rsidP="009E58FC">
      <w:r>
        <w:tab/>
        <w:t>Prefiled and referred to the Committee on Banking and Insurance.</w:t>
      </w:r>
    </w:p>
    <w:p w:rsidR="009E58FC" w:rsidRDefault="009E58FC" w:rsidP="009E58FC">
      <w:r>
        <w:tab/>
        <w:t>Read the first time and referred to the Committee on Banking and Insurance.</w:t>
      </w:r>
    </w:p>
    <w:p w:rsidR="009E58FC" w:rsidRDefault="009E58FC" w:rsidP="009E58FC"/>
    <w:p w:rsidR="009E58FC" w:rsidRDefault="009E58FC" w:rsidP="009E58FC">
      <w:r>
        <w:lastRenderedPageBreak/>
        <w:tab/>
        <w:t>S. 66</w:t>
      </w:r>
      <w:r w:rsidR="00FB2F0D">
        <w:fldChar w:fldCharType="begin"/>
      </w:r>
      <w:r>
        <w:instrText xml:space="preserve"> XE "</w:instrText>
      </w:r>
      <w:r>
        <w:tab/>
        <w:instrText>S. 66" \b</w:instrText>
      </w:r>
      <w:r w:rsidR="00FB2F0D">
        <w:fldChar w:fldCharType="end"/>
      </w:r>
      <w:r>
        <w:t xml:space="preserve"> -- Senator Lourie:  A BILL TO AMEND THE CODE OF LAWS OF SOUTH CAROLINA, 1976, BY ADDING SECTION 6-9-125 SO AS TO PROVIDE THAT ALL MUNICIPALITIES AND COUNTIES SHALL INSPECT EACH EXTERIOR BALCONY IN CERTAIN RESIDENTIAL PROPERTIES WITHIN ITS JURISDICTION TO DETERMINE WHETHER THE BALCONY SATISFIES THE REQUIREMENTS OF THE INTERNATIONAL BUILDING CODE, TO PROVIDE THAT THE MUNICIPALITY OF THE COUNTY MUST PROHIBIT USE OF AN UNSATISFACTORY BALCONY UNTIL THE BALCONY MEETS THE APPLICABLE STANDARDS, TO PROVIDE THE BUILDING CODES COUNCIL SHALL DEVELOP AND ADMINISTER A DATABASE OF BALCONY INSPECTION DATA, TO PROVIDE FOR THE IMPOSITION OF INSPECTION FEES AND FOR THEIR USES, TO PROVIDE A PENALTY FOR A VIOLATION, AND TO PROVIDE DEFINITIONS.</w:t>
      </w:r>
    </w:p>
    <w:p w:rsidR="009E58FC" w:rsidRDefault="009E58FC" w:rsidP="009E58FC">
      <w:r>
        <w:t>l:\council\bills\agm\19768ab13.docx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67</w:t>
      </w:r>
      <w:r w:rsidR="00FB2F0D">
        <w:fldChar w:fldCharType="begin"/>
      </w:r>
      <w:r>
        <w:instrText xml:space="preserve"> XE "</w:instrText>
      </w:r>
      <w:r>
        <w:tab/>
        <w:instrText>S. 67" \b</w:instrText>
      </w:r>
      <w:r w:rsidR="00FB2F0D">
        <w:fldChar w:fldCharType="end"/>
      </w:r>
      <w:r>
        <w:t xml:space="preserve"> -- Senator Malloy: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 AND TO PROVIDE FOR THE TIMES DURING WHICH AN ABSENTEE BALLOT MAY BE CAST.</w:t>
      </w:r>
    </w:p>
    <w:p w:rsidR="009E58FC" w:rsidRDefault="009E58FC" w:rsidP="009E58FC">
      <w:r>
        <w:t>l:\council\bills\nbd\11012zw13.docx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68</w:t>
      </w:r>
      <w:r w:rsidR="00FB2F0D">
        <w:fldChar w:fldCharType="begin"/>
      </w:r>
      <w:r>
        <w:instrText xml:space="preserve"> XE "</w:instrText>
      </w:r>
      <w:r>
        <w:tab/>
        <w:instrText>S. 68" \b</w:instrText>
      </w:r>
      <w:r w:rsidR="00FB2F0D">
        <w:fldChar w:fldCharType="end"/>
      </w:r>
      <w:r>
        <w:t xml:space="preserve"> -- Senator Malloy:  A BILL TO AMEND THE CODE OF LAWS OF SOUTH CAROLINA, 1976, BY ADDING CHAPTER 138 TO TITLE 59 TO ESTABLISH THE SOUTH CAROLINA COLLEGE AND UNIVERSITY BOARD OF REGENTS AND PROVIDE FOR ITS MEMBERSHIP, POWERS, DUTIES, AND RESPONSIBILITIES; TO PROVIDE FOR THE SERVICE OF </w:t>
      </w:r>
      <w:r>
        <w:lastRenderedPageBreak/>
        <w:t xml:space="preserve">TRUSTEES OR MEMBERS OF THE GOVERNING BODY OF </w:t>
      </w:r>
      <w:r w:rsidR="00151AB6">
        <w:t>“</w:t>
      </w:r>
      <w:r>
        <w:t>CONSTITUENT INSTITUTIONS</w:t>
      </w:r>
      <w:r w:rsidR="00151AB6">
        <w:t>”</w:t>
      </w:r>
      <w:r>
        <w:t>, DEFINED AS ALL TWO-YEAR AND FOUR-YEAR COLLEGES AND UNIVERSITIES IN THIS STATE INCLUDING TECHNICAL COLLEGES; TO PROVIDE THAT ON THE EFFECTIVE DATE OF THIS ACT, THE POWERS, DUTIES, AND RESPONSIBILITIES OF THE STATE COMMISSION ON HIGHER EDUCATION AND THE STATE BOARD FOR TECHNICAL AND COMPREHENSIVE EDUCATION NOT INCONSISTENT WITH CHAPTER 138 OF TITLE 59 ARE DEVOLVED UPON THE SOUTH CAROLINA COLLEGE AND UNIVERSITY BOARD OF REGENTS; AND TO REPEAL AND SECTION 59-53-10, RELATING TO THE STATE BOARD FOR TECHNICAL AND COMPREHENSIVE EDUCATION, AND SECTION 59-103-10, RELATING TO THE STATE COMMISSION ON HIGHER EDUCATION.</w:t>
      </w:r>
    </w:p>
    <w:p w:rsidR="009E58FC" w:rsidRDefault="009E58FC" w:rsidP="009E58FC">
      <w:r>
        <w:t>l:\s-res\gm\003boar.hm.gm.docx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tab/>
        <w:t>S. 69</w:t>
      </w:r>
      <w:r w:rsidR="00FB2F0D">
        <w:fldChar w:fldCharType="begin"/>
      </w:r>
      <w:r>
        <w:instrText xml:space="preserve"> XE "</w:instrText>
      </w:r>
      <w:r>
        <w:tab/>
        <w:instrText>S. 69" \b</w:instrText>
      </w:r>
      <w:r w:rsidR="00FB2F0D">
        <w:fldChar w:fldCharType="end"/>
      </w:r>
      <w:r>
        <w:t xml:space="preserve"> -- Senator Malloy:  A BILL TO AMEND SECTION 7-13-710 OF THE 1976 CODE, RELATING TO PRESENTATION OF IDENTIFICATION WHEN AN ELECTOR PRESENTS HIMSELF TO VOTE, TO PROVIDE THAT ELECTORS WHO FAIL TO PRODUCE A VALID AND CURRENT PHOTOGRAPH IDENTIFICATION MAY COMPLETE A STATEMENT AT THE POLLING PLACE AND AFFIRM THAT THE ELECTOR MEETS CERTAIN QUALIFICATIONS, TO PROVIDE THAT UPON COMPLETION OF THE STATEMENT, THE STATEMENT AND THE ELECTOR</w:t>
      </w:r>
      <w:r w:rsidR="00CD3B0F">
        <w:t>’</w:t>
      </w:r>
      <w:r>
        <w:t>S PROVISIONAL BALLOT MUST BE FILED WITH THE COUNTY BOARD OF REGISTRATION AND ELECTIONS, AND TO PROVIDE THAT SHOULD THE COUNTY BOARD OF REGISTRATION AND ELECTIONS DETERMINE THE VOTER WAS CHALLENGED ONLY FOR THE INABILITY TO PROVIDE PROOF OF IDENTIFICATION AND THE REQUIRED STATEMENT IS SUBMITTED, THE COUNTY BOARD OF REGISTRATION AND ELECTIONS SHALL FIND THAT THE PROVISIONAL BALLOT IS VALID UNLESS THE BOARD HAS GROUNDS TO BELIEVE THE STATEMENT IS FALSE.</w:t>
      </w:r>
    </w:p>
    <w:p w:rsidR="009E58FC" w:rsidRDefault="009E58FC" w:rsidP="00151AB6">
      <w:pPr>
        <w:keepNext/>
      </w:pPr>
      <w:r>
        <w:lastRenderedPageBreak/>
        <w:t>l:\s-res\gm\002reas.hm.gm.docx</w:t>
      </w:r>
    </w:p>
    <w:p w:rsidR="009E58FC" w:rsidRDefault="009E58FC" w:rsidP="00151AB6">
      <w:pPr>
        <w:keepNext/>
      </w:pPr>
      <w:r>
        <w:tab/>
        <w:t>Prefiled and referred to the Committee on Judiciary.</w:t>
      </w:r>
    </w:p>
    <w:p w:rsidR="009E58FC" w:rsidRDefault="009E58FC" w:rsidP="00151AB6">
      <w:pPr>
        <w:keepNext/>
      </w:pPr>
      <w:r>
        <w:tab/>
        <w:t>Read the first time and referred to the Committee on Judiciary.</w:t>
      </w:r>
    </w:p>
    <w:p w:rsidR="009E58FC" w:rsidRDefault="009E58FC" w:rsidP="00151AB6">
      <w:pPr>
        <w:keepNext/>
      </w:pPr>
    </w:p>
    <w:p w:rsidR="009E58FC" w:rsidRDefault="009E58FC" w:rsidP="00151AB6">
      <w:pPr>
        <w:keepNext/>
      </w:pPr>
      <w:r>
        <w:tab/>
        <w:t>S. 70</w:t>
      </w:r>
      <w:r w:rsidR="00FB2F0D">
        <w:fldChar w:fldCharType="begin"/>
      </w:r>
      <w:r>
        <w:instrText xml:space="preserve"> XE "</w:instrText>
      </w:r>
      <w:r>
        <w:tab/>
        <w:instrText>S. 70" \b</w:instrText>
      </w:r>
      <w:r w:rsidR="00FB2F0D">
        <w:fldChar w:fldCharType="end"/>
      </w:r>
      <w:r>
        <w:t xml:space="preserve"> -- Senator Malloy:  A BILL TO AMEND SECTION 7-11-15 OF THE 1976 CODE, RELATING TO FILING TO RUN AS A CANDIDATE IN GENERAL ELECTIONS, TO PROVIDE ALL CANDIDATES SEEKING NOMINATION MUST FILE THEIR STATEMENTS OF INTENTION OF CANDIDACY WITH THE APPROPRIATE ELECTION COMMISSION AS PROVIDED IN THIS SECTION, TO PROVIDE THE STATE ELECTION COMMISSION MUST POST CANDIDATE FILINGS ON ITS WEBSITE THE NEXT BUSINESS DAY AFTER FILING OCCURS, AND TO PROVIDE THAT NO CANDIDATE</w:t>
      </w:r>
      <w:r w:rsidR="00CD3B0F">
        <w:t>’</w:t>
      </w:r>
      <w:r>
        <w:t>S NAME MAY APPEAR ON A PRIMARY ELECTION BALLOT, CONVENTION SLATE OF CANDIDATES, GENERAL ELECTION BALLOT, OR SPECIAL ELECTION BALLOT, EXCEPT AS OTHERWISE PROVIDED BY LAW, IF THE CANDIDATE</w:t>
      </w:r>
      <w:r w:rsidR="00CD3B0F">
        <w:t>’</w:t>
      </w:r>
      <w:r>
        <w:t>S STATEMENT OF INTENTION OF CANDIDACY HAS NOT BEEN FILED WITH THE APPROPRIATE ELECTION COMMISSION BY THE DEADLINE AND THE CANDIDATE FAILS TO MEET THE QUALIFICATIONS FOR OFFICE AND PAY THE FILING FEE.</w:t>
      </w:r>
    </w:p>
    <w:p w:rsidR="009E58FC" w:rsidRDefault="009E58FC" w:rsidP="009E58FC">
      <w:r>
        <w:t>l:\s-res\gm\001cand.hm.gm.docx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71</w:t>
      </w:r>
      <w:r w:rsidR="00FB2F0D">
        <w:fldChar w:fldCharType="begin"/>
      </w:r>
      <w:r>
        <w:instrText xml:space="preserve"> XE "</w:instrText>
      </w:r>
      <w:r>
        <w:tab/>
        <w:instrText>S. 71" \b</w:instrText>
      </w:r>
      <w:r w:rsidR="00FB2F0D">
        <w:fldChar w:fldCharType="end"/>
      </w:r>
      <w:r>
        <w:t xml:space="preserve"> -- Senator Malloy:  A BILL TO AMEND SECTION 9-8-40, CODE OF LAWS OF SOUTH CAROLINA, 1976, RELATING TO MEMBERSHIP IN THE RETIREMENT SYSTEM FOR JUDGES, SOLICITORS, AND PUBLIC DEFENDERS, BY REMOVING THE AGE LIMIT OF SEVENTY-TWO FOR THOSE ELIGIBLE TO BECOME MEMBERS OF THE SYSTEM; TO AMEND SECTION 9-8-60, RELATING TO RETIREMENT AND RETIREMENT ALLOWANCES, BY REMOVING THE REQUIREMENT THAT MEMBERS OF THE RETIREMENT SYSTEM FOR JUDGES, SOLICITORS, AND PUBLIC DEFENDERS MUST RETIRE BY THE END OF THE CALENDAR YEAR IN WHICH THEY TURN SEVENTY-TWO; AND TO REPEAL SECTION 22-1-25, RELATING TO MANDATORY RETIREMENT AGE FOR MAGISTRATES.</w:t>
      </w:r>
    </w:p>
    <w:p w:rsidR="009E58FC" w:rsidRDefault="009E58FC" w:rsidP="009E58FC">
      <w:r>
        <w:t>l:\s-jud\bills\malloy\jud0004.ba.docx</w:t>
      </w:r>
    </w:p>
    <w:p w:rsidR="009E58FC" w:rsidRDefault="009E58FC" w:rsidP="009E58FC">
      <w:r>
        <w:lastRenderedPageBreak/>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72</w:t>
      </w:r>
      <w:r w:rsidR="00FB2F0D">
        <w:fldChar w:fldCharType="begin"/>
      </w:r>
      <w:r>
        <w:instrText xml:space="preserve"> XE "</w:instrText>
      </w:r>
      <w:r>
        <w:tab/>
        <w:instrText>S. 72" \b</w:instrText>
      </w:r>
      <w:r w:rsidR="00FB2F0D">
        <w:fldChar w:fldCharType="end"/>
      </w:r>
      <w:r>
        <w:t xml:space="preserve"> -- Senator Malloy:  A JOINT RESOLUTION PROPOSING AN AMENDMENT TO ARTICLE V OF THE CONSTITUTION OF SOUTH CAROLINA, 1895, RELATING TO THE JUDICIAL DEPARTMENT BY ADDING SECTION 28, SO AS TO PROVIDE THAT THE GENERAL ASSEMBLY, IN THE ANNUAL GENERAL APPROPRIATIONS ACT, SHALL APPROPRIATE, OUT OF THE ESTIMATED REVENUE OF THE GENERAL FUND FOR THE FISCAL YEAR FOR WHICH THE APPROPRIATIONS ARE MADE, TO THE JUDICIAL DEPARTMENT AN AMOUNT EQUAL TO ONE PERCENT OF THE GENERAL FUND REVENUE OF THE LATEST COMPLETED FISCAL YEAR, AND TO PROVIDE FOR RELATED PROCEDURAL PROVISIONS IN REGARD TO THIS REQUIREMENT.</w:t>
      </w:r>
    </w:p>
    <w:p w:rsidR="009E58FC" w:rsidRDefault="009E58FC" w:rsidP="009E58FC">
      <w:r>
        <w:t>l:\s-jud\bills\malloy\jud0019.js.docx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73</w:t>
      </w:r>
      <w:r w:rsidR="00FB2F0D">
        <w:fldChar w:fldCharType="begin"/>
      </w:r>
      <w:r>
        <w:instrText xml:space="preserve"> XE "</w:instrText>
      </w:r>
      <w:r>
        <w:tab/>
        <w:instrText>S. 73" \b</w:instrText>
      </w:r>
      <w:r w:rsidR="00FB2F0D">
        <w:fldChar w:fldCharType="end"/>
      </w:r>
      <w:r>
        <w:t xml:space="preserve"> -- Senator Malloy:  A BILL TO AMEND THE SOUTH CAROLINA CODE OF LAWS, 1976, BY ADDING CHAPTER 85 TO TITLE 15, SO AS TO ENACT THE </w:t>
      </w:r>
      <w:r w:rsidR="001D3773">
        <w:t>“</w:t>
      </w:r>
      <w:r>
        <w:t>SOUTH CAROLINA FALSE CLAIMS ACT</w:t>
      </w:r>
      <w:r w:rsidR="001D3773">
        <w:t>”</w:t>
      </w:r>
      <w:r>
        <w:t xml:space="preserve"> PROVIDING FOR DEFINITIONS OF CERTAIN TERMS, LIABILITY FOR FALSE OR FRAUDULENT CLAIMS UNDER CERTAIN CIRCUMSTANCES, PROCEDURES FOR CIVIL ACTIONS FOR FALSE CLAIMS, THE PROCEDURE AND CONTENTS OF CIVIL INVESTIGATIVE DEMANDS, AND CREATING THE STATE FALSE CLAIMS ACT INVESTIGATION AND PROSECUTION FUND.</w:t>
      </w:r>
    </w:p>
    <w:p w:rsidR="009E58FC" w:rsidRDefault="009E58FC" w:rsidP="009E58FC">
      <w:r>
        <w:t>l:\s-jud\bills\malloy\jud0018.js.docx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74</w:t>
      </w:r>
      <w:r w:rsidR="00FB2F0D">
        <w:fldChar w:fldCharType="begin"/>
      </w:r>
      <w:r>
        <w:instrText xml:space="preserve"> XE "</w:instrText>
      </w:r>
      <w:r>
        <w:tab/>
        <w:instrText>S. 74" \b</w:instrText>
      </w:r>
      <w:r w:rsidR="00FB2F0D">
        <w:fldChar w:fldCharType="end"/>
      </w:r>
      <w:r>
        <w:t xml:space="preserve"> -- Senator Cromer:  A BILL TO AMEND THE CODE OF LAWS OF SOUTH CAROLINA, 1976, BY ADDING SECTION 1-1-130 SO AS TO PROHIBIT A DEPARTMENT, DIVISION, AGENCY, BOARD, OR OTHER INSTRUMENTALITY OR POLITICAL SUBDIVISION OF THE STATE, ITS OFFICERS OR EMPLOYEES, INCLUDING MEMBERS OF THE SOUTH CAROLINA NATIONAL GUARD OR STATE MILITIA, FROM </w:t>
      </w:r>
      <w:r>
        <w:lastRenderedPageBreak/>
        <w:t>ASSISTING THE ARMED FORCES OF THE UNITED STATES, OR AN AGENCY OF IT, IN THE INVESTIGATION, PROSECUTION, OR DETAINMENT OF A UNITED STATES CITIZEN IN VIOLATION OF THE CONSTITUTION OF THIS STATE.</w:t>
      </w:r>
    </w:p>
    <w:p w:rsidR="009E58FC" w:rsidRDefault="009E58FC" w:rsidP="009E58FC">
      <w:r>
        <w:t>l:\council\bills\ggs\22452zw13.docx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75</w:t>
      </w:r>
      <w:r w:rsidR="00FB2F0D">
        <w:fldChar w:fldCharType="begin"/>
      </w:r>
      <w:r>
        <w:instrText xml:space="preserve"> XE "</w:instrText>
      </w:r>
      <w:r>
        <w:tab/>
        <w:instrText>S. 75" \b</w:instrText>
      </w:r>
      <w:r w:rsidR="00FB2F0D">
        <w:fldChar w:fldCharType="end"/>
      </w:r>
      <w:r>
        <w:t xml:space="preserve"> -- Senator Cromer:  A BILL TO AMEND SECTION 40-57-130, CODE OF LAWS OF SOUTH CAROLINA, 1976, RELATING TO LICENSE RENEWALS FOR REAL ESTATE BROKERS AND SALESMEN, SO AS TO REQUIRE A CRIMINAL BACKGROUND CHECK FROM A SOURCE APPROVED BY THE DEPARTMENT OF LABOR, LICENSING AND REGULATION; AND BY ADDING SECTION 40-57-245 SO AS TO REQUIRE THAT THE DEPARTMENT ASSIGN ONE INVESTIGATOR FOR EVERY TWO THOUSAND FIVE HUNDRED LICENSEES TO ENSURE COMPLAINTS ARE PROCESSED AND CONSIDERED IN AN EXPEDITIOUS MANNER.</w:t>
      </w:r>
    </w:p>
    <w:p w:rsidR="009E58FC" w:rsidRDefault="009E58FC" w:rsidP="009E58FC">
      <w:r>
        <w:t>l:\council\bills\nl\13044dg13.docx</w:t>
      </w:r>
    </w:p>
    <w:p w:rsidR="009E58FC" w:rsidRDefault="009E58FC" w:rsidP="009E58FC">
      <w:r>
        <w:tab/>
        <w:t>Prefiled and referred to the Committee on Labor, Commerce and Industry.</w:t>
      </w:r>
    </w:p>
    <w:p w:rsidR="009E58FC" w:rsidRDefault="009E58FC" w:rsidP="009E58FC">
      <w:r>
        <w:tab/>
        <w:t>Read the first time and referred to the Committee on Labor, Commerce and Industry.</w:t>
      </w:r>
    </w:p>
    <w:p w:rsidR="009E58FC" w:rsidRDefault="009E58FC" w:rsidP="009E58FC"/>
    <w:p w:rsidR="009E58FC" w:rsidRDefault="009E58FC" w:rsidP="009E58FC">
      <w:r>
        <w:tab/>
        <w:t>S. 76</w:t>
      </w:r>
      <w:r w:rsidR="00FB2F0D">
        <w:fldChar w:fldCharType="begin"/>
      </w:r>
      <w:r>
        <w:instrText xml:space="preserve"> XE "</w:instrText>
      </w:r>
      <w:r>
        <w:tab/>
        <w:instrText>S. 76" \b</w:instrText>
      </w:r>
      <w:r w:rsidR="00FB2F0D">
        <w:fldChar w:fldCharType="end"/>
      </w:r>
      <w:r>
        <w:t xml:space="preserve"> -- Senator Cromer:  A BILL TO AMEND THE CODE OF LAWS OF SOUTH CAROLINA, 1976, BY ADDING SECTION 40-57-247 SO AS TO REQUIRE THAT REAL ESTATE BROKERS, AND CERTAIN RELATED PROFESSIONS, CARRY ERRORS AND OMISSIONS INSURANCE, TO REQUIRE THE DEPARTMENT OF LABOR, LICENSING AND REGULATION TO CONTRACT WITH AN INSURANCE PROVIDER TO OBTAIN A GROUP POLICY, AND TO AUTHORIZE THE DEPARTMENT TO SET FORTH THE STANDARDS OF A QUALIFYING INSURANCE POLICY.</w:t>
      </w:r>
    </w:p>
    <w:p w:rsidR="009E58FC" w:rsidRDefault="009E58FC" w:rsidP="009E58FC">
      <w:r>
        <w:t>l:\council\bills\nl\13045dg13.docx</w:t>
      </w:r>
    </w:p>
    <w:p w:rsidR="009E58FC" w:rsidRDefault="009E58FC" w:rsidP="009E58FC">
      <w:r>
        <w:tab/>
        <w:t>Prefiled and referred to the Committee on Labor, Commerce and Industry.</w:t>
      </w:r>
    </w:p>
    <w:p w:rsidR="009E58FC" w:rsidRDefault="009E58FC" w:rsidP="009E58FC">
      <w:r>
        <w:tab/>
        <w:t>Read the first time and referred to the Committee on Labor, Commerce and Industry.</w:t>
      </w:r>
    </w:p>
    <w:p w:rsidR="009E58FC" w:rsidRDefault="009E58FC" w:rsidP="009E58FC"/>
    <w:p w:rsidR="009E58FC" w:rsidRDefault="009E58FC" w:rsidP="009E58FC">
      <w:r>
        <w:lastRenderedPageBreak/>
        <w:tab/>
        <w:t>S. 77</w:t>
      </w:r>
      <w:r w:rsidR="00FB2F0D">
        <w:fldChar w:fldCharType="begin"/>
      </w:r>
      <w:r>
        <w:instrText xml:space="preserve"> XE "</w:instrText>
      </w:r>
      <w:r>
        <w:tab/>
        <w:instrText>S. 77" \b</w:instrText>
      </w:r>
      <w:r w:rsidR="00FB2F0D">
        <w:fldChar w:fldCharType="end"/>
      </w:r>
      <w:r>
        <w:t xml:space="preserve"> -- Senator Cromer:  A BILL TO AMEND SECTION 15-67-210, CODE OF LAWS OF SOUTH CAROLINA, 1976, RELATING TO THE PRESUMPTION OF POSSESSION OF REAL PROPERTY, SO AS TO DELETE A REFERENCE TO ADVERSE POSSESSION; BY ADDING SECTION 15-67-280 SO AS TO PROVIDE THAT NO ACTION MAY BE BROUGHT IN SOUTH CAROLINA TO CLAIM REAL PROPERTY THROUGH ADVERSE POSSESSION AFTER DECEMBER 31, 2013, TO REQUIRE THE ACTION BE DISMISSED WITH PREJUDICE, AND TO CLARIFY THAT THIS ACT DOES NOT PROHIBIT A PERSON FROM OBTAINING A PRESCRIPTIVE EASEMENT;  AND TO REPEAL SECTIONS 15-67-220, 15-67-230, 15-67-240, 15-67-250, AND 15-67-260 ALL RELATING TO THE CLAIMING OF REAL PROPERTY THROUGH ADVERSE POSSESSION.</w:t>
      </w:r>
    </w:p>
    <w:p w:rsidR="009E58FC" w:rsidRDefault="009E58FC" w:rsidP="009E58FC">
      <w:r>
        <w:t>l:\council\bills\nl\13000dg13.docx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78</w:t>
      </w:r>
      <w:r w:rsidR="00FB2F0D">
        <w:fldChar w:fldCharType="begin"/>
      </w:r>
      <w:r>
        <w:instrText xml:space="preserve"> XE "</w:instrText>
      </w:r>
      <w:r>
        <w:tab/>
        <w:instrText>S. 78" \b</w:instrText>
      </w:r>
      <w:r w:rsidR="00FB2F0D">
        <w:fldChar w:fldCharType="end"/>
      </w:r>
      <w:r>
        <w:t xml:space="preserve"> -- Senator Cromer:  A BILL TO AMEND SECTION 16-13-510, AS AMENDED, CODE OF LAWS OF SOUTH CAROLINA, 1976, RELATING TO FINANCIAL IDENTITY FRAUD, SO AS TO REVISE AND BROADEN THE DEFINITION OF </w:t>
      </w:r>
      <w:r w:rsidR="001D3773">
        <w:t>“</w:t>
      </w:r>
      <w:r>
        <w:t>PERSONAL IDENTIFYING INFORMATION</w:t>
      </w:r>
      <w:r w:rsidR="001D3773">
        <w:t>”</w:t>
      </w:r>
      <w:r>
        <w:t xml:space="preserve">, TO DEFINE THE TERM </w:t>
      </w:r>
      <w:r w:rsidR="001D3773">
        <w:t>“</w:t>
      </w:r>
      <w:r>
        <w:t>FINANCIAL RESOURCES</w:t>
      </w:r>
      <w:r w:rsidR="001D3773">
        <w:t>”</w:t>
      </w:r>
      <w:r>
        <w:t>, AND TO PROVIDE VENUE FOR PROSECUTION OF AN IDENTITY FRAUD OFFENSE.</w:t>
      </w:r>
    </w:p>
    <w:p w:rsidR="009E58FC" w:rsidRDefault="009E58FC" w:rsidP="009E58FC">
      <w:r>
        <w:t>l:\council\bills\ms\7044ahb13.docx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79</w:t>
      </w:r>
      <w:r w:rsidR="00FB2F0D">
        <w:fldChar w:fldCharType="begin"/>
      </w:r>
      <w:r>
        <w:instrText xml:space="preserve"> XE "</w:instrText>
      </w:r>
      <w:r>
        <w:tab/>
        <w:instrText>S. 79" \b</w:instrText>
      </w:r>
      <w:r w:rsidR="00FB2F0D">
        <w:fldChar w:fldCharType="end"/>
      </w:r>
      <w:r>
        <w:t xml:space="preserve"> -- Senator Cromer:  A BILL TO AMEND SECTION 56-1-180, CODE OF LAWS OF SOUTH CAROLINA, 1976, RELATING TO THE ISSUANCE OF SPECIAL RESTRICTED DRIVER</w:t>
      </w:r>
      <w:r w:rsidR="00CD3B0F">
        <w:t>’</w:t>
      </w:r>
      <w:r>
        <w:t>S LICENSES TO CERTAIN MINORS, SO AS TO PROVIDE THAT THE RESTRICTIONS PLACED ON A HOLDER OF THIS LICENSE MAY BE WAIVED OR MODIFIED TO ALLOW THE LICENSE HOLDER TO TRAVEL BETWEEN HIS HOME AND A CHURCH-RELATED OR SPONSORED ACTIVITY.</w:t>
      </w:r>
    </w:p>
    <w:p w:rsidR="009E58FC" w:rsidRDefault="009E58FC" w:rsidP="009E58FC">
      <w:r>
        <w:t>l:\council\bills\swb\5043cm13.docx</w:t>
      </w:r>
    </w:p>
    <w:p w:rsidR="009E58FC" w:rsidRDefault="009E58FC" w:rsidP="009E58FC">
      <w:r>
        <w:tab/>
        <w:t>Prefiled and referred to the Committee on Transportation.</w:t>
      </w:r>
    </w:p>
    <w:p w:rsidR="009E58FC" w:rsidRDefault="009E58FC" w:rsidP="009E58FC">
      <w:r>
        <w:tab/>
        <w:t>Read the first time and referred to the Committee on Transportation.</w:t>
      </w:r>
    </w:p>
    <w:p w:rsidR="009E58FC" w:rsidRDefault="009E58FC" w:rsidP="009E58FC"/>
    <w:p w:rsidR="009E58FC" w:rsidRDefault="009E58FC" w:rsidP="009E58FC">
      <w:r>
        <w:lastRenderedPageBreak/>
        <w:tab/>
        <w:t>S. 80</w:t>
      </w:r>
      <w:r w:rsidR="00FB2F0D">
        <w:fldChar w:fldCharType="begin"/>
      </w:r>
      <w:r>
        <w:instrText xml:space="preserve"> XE "</w:instrText>
      </w:r>
      <w:r>
        <w:tab/>
        <w:instrText>S. 80" \b</w:instrText>
      </w:r>
      <w:r w:rsidR="00FB2F0D">
        <w:fldChar w:fldCharType="end"/>
      </w:r>
      <w:r>
        <w:t xml:space="preserve"> -- Senators Bright and Bryant:  A BILL TO AMEND ARTICLE 1, CHAPTER 3, TITLE 24 OF THE 1976 CODE, RELATING TO THE STATE PRISON SYSTEM, BY ADDING SECTION 24-3-83 TO DEFINE HORMONAL THERAPY, TO DEFINE SEXUAL REASSIGNMENT SURGERY, AND TO PROHIBIT THE DEPARTMENT OF CORRECTIONS FROM USING STATE FUNDS OR STATE RESOURCES TO PROVIDE A PRISONER WITH SEXUAL REASSIGNMENT SURGERY OR HORMONAL THERAPY.</w:t>
      </w:r>
    </w:p>
    <w:p w:rsidR="009E58FC" w:rsidRDefault="009E58FC" w:rsidP="009E58FC">
      <w:r>
        <w:t>l:\s-res\lb\020surg.hm.lb.docx</w:t>
      </w:r>
    </w:p>
    <w:p w:rsidR="009E58FC" w:rsidRDefault="009E58FC" w:rsidP="009E58FC">
      <w:r>
        <w:tab/>
        <w:t>Prefiled and referred to the Committee on Corrections and Penology.</w:t>
      </w:r>
    </w:p>
    <w:p w:rsidR="009E58FC" w:rsidRDefault="009E58FC" w:rsidP="009E58FC">
      <w:r>
        <w:tab/>
        <w:t>Read the first time and referred to the Committee on Corrections and Penology.</w:t>
      </w:r>
    </w:p>
    <w:p w:rsidR="009E58FC" w:rsidRDefault="009E58FC" w:rsidP="009E58FC"/>
    <w:p w:rsidR="009E58FC" w:rsidRDefault="009E58FC" w:rsidP="009E58FC">
      <w:r>
        <w:tab/>
        <w:t>S. 81</w:t>
      </w:r>
      <w:r w:rsidR="00FB2F0D">
        <w:fldChar w:fldCharType="begin"/>
      </w:r>
      <w:r>
        <w:instrText xml:space="preserve"> XE "</w:instrText>
      </w:r>
      <w:r>
        <w:tab/>
        <w:instrText>S. 81" \b</w:instrText>
      </w:r>
      <w:r w:rsidR="00FB2F0D">
        <w:fldChar w:fldCharType="end"/>
      </w:r>
      <w:r>
        <w:t xml:space="preserve"> -- Senator Bright:  A BILL TO AMEND THE CODE OF LAWS OF SOUTH CAROLINA, 1976, BY ADDING SECTION 14-1-240 TO PREVENT A COURT OR OTHER ENFORCEMENT AUTHORITY FROM ENFORCING FOREIGN LAW IN THIS STATE FROM A FORUM OUTSIDE OF THE UNITED STATES OR ITS TERRITORIES UNDER CERTAIN CIRCUMSTANCES.</w:t>
      </w:r>
    </w:p>
    <w:p w:rsidR="009E58FC" w:rsidRDefault="009E58FC" w:rsidP="009E58FC">
      <w:r>
        <w:t>l:\s-res\lb\019fore.hm.lb.docx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82</w:t>
      </w:r>
      <w:r w:rsidR="00FB2F0D">
        <w:fldChar w:fldCharType="begin"/>
      </w:r>
      <w:r>
        <w:instrText xml:space="preserve"> XE "</w:instrText>
      </w:r>
      <w:r>
        <w:tab/>
        <w:instrText>S. 82" \b</w:instrText>
      </w:r>
      <w:r w:rsidR="00FB2F0D">
        <w:fldChar w:fldCharType="end"/>
      </w:r>
      <w:r>
        <w:t xml:space="preserve"> -- Senator Bright:  A BILL TO AMEND SECTION 12-43-220 OF THE 1976 CODE, RELATING TO THE CLASSIFICATION OF PROPERTY AND THE APPLICABLE ASSESSMENT RATIOS FOR PURPOSES OF IMPOSITION OF PROPERTY TAX, TO REDUCE THE ASSESSMENT RATIO ON MANUFACTURING, UTILITY, AND MINING REAL AND PERSONAL PROPERTY FROM TEN AND ONE-HALF PERCENT OF VALUE TO SIX PERCENT OF VALUE AND TO DELETE PROVISIONS MADE OBSOLETE BY THIS REDUCTION.</w:t>
      </w:r>
    </w:p>
    <w:p w:rsidR="009E58FC" w:rsidRDefault="009E58FC" w:rsidP="009E58FC">
      <w:r>
        <w:t>l:\s-res\lb\018prop.hm.lb.docx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83</w:t>
      </w:r>
      <w:r w:rsidR="00FB2F0D">
        <w:fldChar w:fldCharType="begin"/>
      </w:r>
      <w:r>
        <w:instrText xml:space="preserve"> XE "</w:instrText>
      </w:r>
      <w:r>
        <w:tab/>
        <w:instrText>S. 83" \b</w:instrText>
      </w:r>
      <w:r w:rsidR="00FB2F0D">
        <w:fldChar w:fldCharType="end"/>
      </w:r>
      <w:r>
        <w:t xml:space="preserve"> -- Senator Bright:  A BILL TO AMEND THE CODE OF LAWS OF SOUTH CAROLINA, 1976, BY ADDING ARTICLE 5 TO CHAPTER 1, TITLE 1, TO ENACT THE </w:t>
      </w:r>
      <w:r w:rsidR="001D3773">
        <w:t>“</w:t>
      </w:r>
      <w:r>
        <w:t>PERSONHOOD ACT OF SOUTH CAROLINA</w:t>
      </w:r>
      <w:r w:rsidR="001D3773">
        <w:t>”</w:t>
      </w:r>
      <w:r>
        <w:t xml:space="preserve"> WHICH ESTABLISHES THAT THE RIGHT </w:t>
      </w:r>
      <w:r>
        <w:lastRenderedPageBreak/>
        <w:t>TO LIFE FOR EACH BORN AND PREBORN HUMAN BEING VESTS AT FERTILIZATION, AND THAT THE RIGHTS OF DUE PROCESS AND EQUAL PROTECTION, GUARANTEED BY ARTICLE I, SECTION 3 OF THE CONSTITUTION OF THIS STATE, VEST AT FERTILIZATION FOR EACH BORN AND PREBORN HUMAN PERSON.</w:t>
      </w:r>
    </w:p>
    <w:p w:rsidR="009E58FC" w:rsidRDefault="009E58FC" w:rsidP="009E58FC">
      <w:r>
        <w:t>l:\s-res\lb\016pers.hm.lb.docx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84</w:t>
      </w:r>
      <w:r w:rsidR="00FB2F0D">
        <w:fldChar w:fldCharType="begin"/>
      </w:r>
      <w:r>
        <w:instrText xml:space="preserve"> XE "</w:instrText>
      </w:r>
      <w:r>
        <w:tab/>
        <w:instrText>S. 84" \b</w:instrText>
      </w:r>
      <w:r w:rsidR="00FB2F0D">
        <w:fldChar w:fldCharType="end"/>
      </w:r>
      <w:r>
        <w:t xml:space="preserve"> -- Senator Bright:  A BILL TO AMEND SECTION 2-19-70 OF THE 1976 CODE, RELATING TO JUDICIAL NOMINATIONS OF MEMBERS OF THE GENERAL ASSEMBLY, TO PROVIDE THAT A MEMBER OF THE GENERAL ASSEMBLY MAY NOT BE ELECTED TO JUDICIAL OFFICE FOR A PERIOD OF TWENTY YEARS AFTER HE CEASES TO BE A MEMBER OR FAILS TO FILE FOR ELECTION TO THE GENERAL ASSEMBLY.</w:t>
      </w:r>
    </w:p>
    <w:p w:rsidR="009E58FC" w:rsidRDefault="009E58FC" w:rsidP="009E58FC">
      <w:r>
        <w:t>l:\s-res\lb\015judi.hm.lb.docx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85</w:t>
      </w:r>
      <w:r w:rsidR="00FB2F0D">
        <w:fldChar w:fldCharType="begin"/>
      </w:r>
      <w:r>
        <w:instrText xml:space="preserve"> XE "</w:instrText>
      </w:r>
      <w:r>
        <w:tab/>
        <w:instrText>S. 85" \b</w:instrText>
      </w:r>
      <w:r w:rsidR="00FB2F0D">
        <w:fldChar w:fldCharType="end"/>
      </w:r>
      <w:r>
        <w:t xml:space="preserve"> -- Senators Bright and S. Martin:  A BILL TO AMEND THE CODE OF LAWS OF SOUTH CAROLINA, 1976, BY ADDING ARTICLE 9 TO CHAPTER 31, TITLE 23, TO ENACT THE </w:t>
      </w:r>
      <w:r w:rsidR="00810849">
        <w:t>“</w:t>
      </w:r>
      <w:r>
        <w:t>SOUTH CAROLINA FIREARMS FREEDOM ACT</w:t>
      </w:r>
      <w:r w:rsidR="00810849">
        <w:t>”</w:t>
      </w:r>
      <w:r>
        <w:t>, TO PROVIDE THAT A FIREARM, FIREARM ACCESSORY, OR AMMUNITION MANUFACTURED AND RETAINED IN SOUTH CAROLINA IS EXEMPT FROM FEDERAL REGULATION UNDER THE COMMERCE CLAUSE OF THE CONSTITUTION OF THE UNITED STATES.</w:t>
      </w:r>
    </w:p>
    <w:p w:rsidR="009E58FC" w:rsidRDefault="009E58FC" w:rsidP="009E58FC">
      <w:r>
        <w:t>l:\s-res\lb\014fire.hm.lb.docx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86</w:t>
      </w:r>
      <w:r w:rsidR="00FB2F0D">
        <w:fldChar w:fldCharType="begin"/>
      </w:r>
      <w:r>
        <w:instrText xml:space="preserve"> XE "</w:instrText>
      </w:r>
      <w:r>
        <w:tab/>
        <w:instrText>S. 86" \b</w:instrText>
      </w:r>
      <w:r w:rsidR="00FB2F0D">
        <w:fldChar w:fldCharType="end"/>
      </w:r>
      <w:r>
        <w:t xml:space="preserve"> -- Senator Bright:  A JOINT RESOLUTION PROPOSING AN AMENDMENT TO ARTICLE XI OF THE SOUTH CAROLINA CONSTITUTION, 1895, RELATING TO PUBLIC EDUCATION, TO ADD SECTION 5 TO PROVIDE THAT THE GENERAL ASSEMBLY SHALL DEVELOP A SYSTEM FOR FUNDING THE PUBLIC HIGHER EDUCATION INSTITUTIONS OF THIS STATE </w:t>
      </w:r>
      <w:r>
        <w:lastRenderedPageBreak/>
        <w:t>ON A UNIFORM AND NONDISCRIMINATORY PER PUPIL BASIS.</w:t>
      </w:r>
    </w:p>
    <w:p w:rsidR="009E58FC" w:rsidRDefault="009E58FC" w:rsidP="009E58FC">
      <w:r>
        <w:t>l:\s-res\lb\012high.hm.lb.docx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87</w:t>
      </w:r>
      <w:r w:rsidR="00FB2F0D">
        <w:fldChar w:fldCharType="begin"/>
      </w:r>
      <w:r>
        <w:instrText xml:space="preserve"> XE "</w:instrText>
      </w:r>
      <w:r>
        <w:tab/>
        <w:instrText>S. 87" \b</w:instrText>
      </w:r>
      <w:r w:rsidR="00FB2F0D">
        <w:fldChar w:fldCharType="end"/>
      </w:r>
      <w:r>
        <w:t xml:space="preserve"> -- Senator Bright:  A BILL TO AMEND CHAPTER 1, TITLE 1 OF THE 1976 CODE, BY ADDING ARTICLE 5 TO ENACT THE </w:t>
      </w:r>
      <w:r w:rsidR="00810849">
        <w:t>“</w:t>
      </w:r>
      <w:r>
        <w:t>LIFE BEGINNING AT CONCEPTION ACT</w:t>
      </w:r>
      <w:r w:rsidR="00810849">
        <w:t>”</w:t>
      </w:r>
      <w:r>
        <w:t xml:space="preserve">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PERSON.</w:t>
      </w:r>
    </w:p>
    <w:p w:rsidR="009E58FC" w:rsidRDefault="009E58FC" w:rsidP="009E58FC">
      <w:r>
        <w:t>l:\s-res\lb\011life.hm.lb.docx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88</w:t>
      </w:r>
      <w:r w:rsidR="00FB2F0D">
        <w:fldChar w:fldCharType="begin"/>
      </w:r>
      <w:r>
        <w:instrText xml:space="preserve"> XE "</w:instrText>
      </w:r>
      <w:r>
        <w:tab/>
        <w:instrText>S. 88" \b</w:instrText>
      </w:r>
      <w:r w:rsidR="00FB2F0D">
        <w:fldChar w:fldCharType="end"/>
      </w:r>
      <w:r>
        <w:t xml:space="preserve"> -- Senator Bright:  A BILL TO AMEND SECTION 22-1-40 OF THE 1976 CODE, RELATING TO APPEARANCE AS AN ATTORNEY IN A CASE BEFORE A MAGISTRATE, TO PROHIBIT SENATORS, THEIR FAMILY MEMBERS, AND LEGAL ASSOCIATES FROM REPRESENTING ANOTHER PERSON AS AN ATTORNEY AT LAW BEFORE A MAGISTRATE THE SENATOR RECOMMENDED TO THE GOVERNOR FOR APPOINTMENT.</w:t>
      </w:r>
    </w:p>
    <w:p w:rsidR="009E58FC" w:rsidRDefault="009E58FC" w:rsidP="009E58FC">
      <w:r>
        <w:t>l:\s-res\lb\010atto.hm.lb.docx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89</w:t>
      </w:r>
      <w:r w:rsidR="00FB2F0D">
        <w:fldChar w:fldCharType="begin"/>
      </w:r>
      <w:r>
        <w:instrText xml:space="preserve"> XE "</w:instrText>
      </w:r>
      <w:r>
        <w:tab/>
        <w:instrText>S. 89" \b</w:instrText>
      </w:r>
      <w:r w:rsidR="00FB2F0D">
        <w:fldChar w:fldCharType="end"/>
      </w:r>
      <w:r>
        <w:t xml:space="preserve"> -- Senator Bright:  A BILL TO AMEND ARTICLE 2, CHAPTER 101, TITLE 59 OF THE 1976 CODE, RELATING TO PUBLIC INSTITUTIONS OF HIGHER LEARNING, BY ADDING SECTION 59-101-605, TO PROVIDE FOR A HIGHER EDUCATION BASE STUDENT COST AND TO PROVIDE THAT A PUBLIC INSTITUTION OF HIGHER LEARNING MUST BE FUNDED BY USING THE BASE STUDENT COST.</w:t>
      </w:r>
    </w:p>
    <w:p w:rsidR="009E58FC" w:rsidRDefault="009E58FC" w:rsidP="009E58FC">
      <w:r>
        <w:t>l:\s-res\lb\013base.hm.lb.docx</w:t>
      </w:r>
    </w:p>
    <w:p w:rsidR="009E58FC" w:rsidRDefault="009E58FC" w:rsidP="00810849">
      <w:pPr>
        <w:keepNext/>
      </w:pPr>
      <w:r>
        <w:lastRenderedPageBreak/>
        <w:tab/>
        <w:t>Prefiled and referred to the Committee on Education.</w:t>
      </w:r>
    </w:p>
    <w:p w:rsidR="009E58FC" w:rsidRDefault="009E58FC" w:rsidP="00810849">
      <w:pPr>
        <w:keepNext/>
      </w:pPr>
      <w:r>
        <w:tab/>
        <w:t>Read the first time and referred to the Committee on Education.</w:t>
      </w:r>
    </w:p>
    <w:p w:rsidR="009E58FC" w:rsidRDefault="009E58FC" w:rsidP="00810849">
      <w:pPr>
        <w:keepNext/>
      </w:pPr>
    </w:p>
    <w:p w:rsidR="009E58FC" w:rsidRDefault="009E58FC" w:rsidP="009E58FC">
      <w:r>
        <w:tab/>
        <w:t>S. 90</w:t>
      </w:r>
      <w:r w:rsidR="00FB2F0D">
        <w:fldChar w:fldCharType="begin"/>
      </w:r>
      <w:r>
        <w:instrText xml:space="preserve"> XE "</w:instrText>
      </w:r>
      <w:r>
        <w:tab/>
        <w:instrText>S. 90" \b</w:instrText>
      </w:r>
      <w:r w:rsidR="00FB2F0D">
        <w:fldChar w:fldCharType="end"/>
      </w:r>
      <w:r>
        <w:t xml:space="preserve"> -- Senator Bright:  A JOINT RESOLUTION TO PROVIDE THAT THE GENERAL ASSEMBLY MAY NOT AUTHORIZE A STATE AGENCY, DEPARTMENT, OR ENTITY TO INCREASE OR IMPLEMENT A FEE, PENALTY, OR FINE IN THE STATE ANNUAL GENERAL APPROPRIATIONS ACT OR OTHER ACTS SUPPLEMENTAL TO THAT ACT; TO PROVIDE THAT ANY INCREASE OR IMPLEMENTATION OF A FEE OR FINE ONLY MAY BE AUTHORIZED BY AN ACT SEPARATE FROM AN APPROPRIATIONS ACT; TO PROVIDE THAT NO STATE AGENCY, DEPARTMENT, OR ENTITY MAY INCREASE OR IMPLEMENT BY REGULATION OR ADMINISTRATIVE ACTION A FEE, PENALTY, OR FINE; TO PROVIDE EXCEPTIONS TO THESE PROHIBITIONS, TO PROVIDE FOR THE EXPIRATION OF THESE PROHIBITIONS ON JANUARY 15, 2016, UNLESS REAUTHORIZED BY LAW; TO ESTABLISH THE OTHER FUNDS STUDY COMMITTEE TO REVIEW AND MAKE RECOMMENDATIONS CONCERNING AGENCY EARMARKED AND RESTRICTED FUND ACCOUNTS, INCLUDING FUNDS FROM ALL SOURCES RETAINED AND EXPENDED FOR AGENCY OPERATIONS; TO PROVIDE FOR THE MEMBERSHIP OF THE COMMITTEE; AND TO REQUIRE THE COMMITTEE TO REPORT ITS FINDINGS AND RECOMMENDATIONS NO LATER THAN JANUARY 15, 2016, AFTER WHICH THE COMMITTEE TERMINATES.</w:t>
      </w:r>
    </w:p>
    <w:p w:rsidR="009E58FC" w:rsidRDefault="009E58FC" w:rsidP="009E58FC">
      <w:r>
        <w:t>l:\s-res\lb\017fee .hm.lb.docx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91</w:t>
      </w:r>
      <w:r w:rsidR="00FB2F0D">
        <w:fldChar w:fldCharType="begin"/>
      </w:r>
      <w:r>
        <w:instrText xml:space="preserve"> XE "</w:instrText>
      </w:r>
      <w:r>
        <w:tab/>
        <w:instrText>S. 91" \b</w:instrText>
      </w:r>
      <w:r w:rsidR="00FB2F0D">
        <w:fldChar w:fldCharType="end"/>
      </w:r>
      <w:r>
        <w:t xml:space="preserve"> -- Senator Gregory:  A BILL TO AMEND SECTION 50-11-310, AS AMENDED, CODE OF LAWS OF SOUTH CAROLINA, 1976, RELATING TO THE HUNTING AND TAKING OF ANTLERED DEER, SO AS TO DELETE A PROHIBITION ON BAITING DEER IN GAME ZONES 1 AND 2.</w:t>
      </w:r>
    </w:p>
    <w:p w:rsidR="009E58FC" w:rsidRDefault="009E58FC" w:rsidP="009E58FC">
      <w:r>
        <w:t>l:\council\bills\swb\5014htc13.docx</w:t>
      </w:r>
    </w:p>
    <w:p w:rsidR="009E58FC" w:rsidRDefault="009E58FC" w:rsidP="009E58FC">
      <w:r>
        <w:tab/>
        <w:t>Prefiled and referred to the Committee on Fish, Game and Forestry.</w:t>
      </w:r>
    </w:p>
    <w:p w:rsidR="009E58FC" w:rsidRDefault="009E58FC" w:rsidP="009E58FC">
      <w:r>
        <w:tab/>
        <w:t>Read the first time and referred to the Committee on Fish, Game and Forestry.</w:t>
      </w:r>
    </w:p>
    <w:p w:rsidR="009E58FC" w:rsidRDefault="009E58FC" w:rsidP="009E58FC"/>
    <w:p w:rsidR="009E58FC" w:rsidRDefault="009E58FC" w:rsidP="009E58FC">
      <w:r>
        <w:lastRenderedPageBreak/>
        <w:tab/>
        <w:t>S. 92</w:t>
      </w:r>
      <w:r w:rsidR="00FB2F0D">
        <w:fldChar w:fldCharType="begin"/>
      </w:r>
      <w:r>
        <w:instrText xml:space="preserve"> XE "</w:instrText>
      </w:r>
      <w:r>
        <w:tab/>
        <w:instrText>S. 92" \b</w:instrText>
      </w:r>
      <w:r w:rsidR="00FB2F0D">
        <w:fldChar w:fldCharType="end"/>
      </w:r>
      <w:r>
        <w:t xml:space="preserve"> -- Senators Davis and S. Martin:  A BILL TO AMEND THE CODE OF LAWS OF SOUTH CAROLINA, 1976, TO ENACT THE </w:t>
      </w:r>
      <w:r w:rsidR="004D040F">
        <w:t>“</w:t>
      </w:r>
      <w:r>
        <w:t>NDAA NULLIFICATION ACT OF 2013</w:t>
      </w:r>
      <w:r w:rsidR="004D040F">
        <w:t>”</w:t>
      </w:r>
      <w:r>
        <w:t>, BY ADDING SECTION 8-1-15, RELATING TO PUBLIC OFFICERS AND EMPLOYEES, TO PROHIBIT ANY OFFICER OR EMPLOYEE OF THE STATE OR ANY OFFICER OR EMPLOYEE OF A POLITICAL SUBDIVISION FROM AIDING THE DETENTION OF ANY UNITED STATES C</w:t>
      </w:r>
      <w:r w:rsidR="004D040F">
        <w:t>ITIZEN WITHOUT TRIAL BY THE UNITED</w:t>
      </w:r>
      <w:r w:rsidR="004C2014">
        <w:t xml:space="preserve"> STATES </w:t>
      </w:r>
      <w:r>
        <w:t>ARMED FORCES IN VIOLATION OF THE CONSTITUTION OF SOUTH CAROLINA.</w:t>
      </w:r>
    </w:p>
    <w:p w:rsidR="009E58FC" w:rsidRDefault="009E58FC" w:rsidP="009E58FC">
      <w:r>
        <w:t>l:\s-res\td\001ndaa.kmm.td.docx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93</w:t>
      </w:r>
      <w:r w:rsidR="00FB2F0D">
        <w:fldChar w:fldCharType="begin"/>
      </w:r>
      <w:r>
        <w:instrText xml:space="preserve"> XE "</w:instrText>
      </w:r>
      <w:r>
        <w:tab/>
        <w:instrText>S. 93" \b</w:instrText>
      </w:r>
      <w:r w:rsidR="00FB2F0D">
        <w:fldChar w:fldCharType="end"/>
      </w:r>
      <w:r>
        <w:t xml:space="preserve"> -- Senator Young:  A BILL TO AMEND SECTION 59-112-20 OF THE 1976 CODE, RELATING TO RATES OF TUITION AND FEES TO BE PAID BY STUDENTS ENTERING OR ATTENDING STATE INSTITUTIONS, TO PROVIDE FOR IN-STATE TUITION RATES TO ELIGIBLE PERSONS FUNDING THEIR POST-SECONDARY EDUCATION OR TRAINING WITH THE </w:t>
      </w:r>
      <w:r w:rsidR="002153A6">
        <w:t xml:space="preserve">UNITED STATES </w:t>
      </w:r>
      <w:r>
        <w:t>DEPARTMENT OF VETERANS AFFAIRS GI BILL.</w:t>
      </w:r>
    </w:p>
    <w:p w:rsidR="009E58FC" w:rsidRDefault="009E58FC" w:rsidP="009E58FC">
      <w:r>
        <w:t>l:\s-res\try\001vete.hm.try.docx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tab/>
        <w:t>S. 94</w:t>
      </w:r>
      <w:r w:rsidR="00FB2F0D">
        <w:fldChar w:fldCharType="begin"/>
      </w:r>
      <w:r>
        <w:instrText xml:space="preserve"> XE "</w:instrText>
      </w:r>
      <w:r>
        <w:tab/>
        <w:instrText>S. 94" \b</w:instrText>
      </w:r>
      <w:r w:rsidR="00FB2F0D">
        <w:fldChar w:fldCharType="end"/>
      </w:r>
      <w:r>
        <w:t xml:space="preserve"> -- Senators L. Martin, Nicholson and Campsen: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w:t>
      </w:r>
      <w:r>
        <w:lastRenderedPageBreak/>
        <w:t>COURT, TENTH JUDICIAL CIRCUIT, SEAT 1, WHOSE TERM WILL EXPIRE JUNE 30, 2013; TO ELECT A JUDGE TO A NEWLY CREATED SEAT FOR THE CIRCUIT COURT, AT</w:t>
      </w:r>
      <w:r w:rsidR="00D879FE">
        <w:t xml:space="preserve"> </w:t>
      </w:r>
      <w:r>
        <w:t>LARGE, SEAT 14, WHOSE TERM WILL BE FROM JULY 1, 2013, UNTIL JUNE 30, 2019; TO ELECT A JUDGE TO A NEWLY CREATED SEAT FOR THE CIRCUIT COURT, AT</w:t>
      </w:r>
      <w:r w:rsidR="00D879FE">
        <w:t xml:space="preserve"> </w:t>
      </w:r>
      <w:r>
        <w:t>LARGE, SEAT 15, WHOSE TERM WILL BE FROM JULY 1, 2013, UNTIL JUNE 30, 2019; TO ELECT A JUDGE TO A NEWLY CREATED SEAT FOR THE CIRCUIT COURT, AT</w:t>
      </w:r>
      <w:r w:rsidR="00D879FE">
        <w:t xml:space="preserve"> </w:t>
      </w:r>
      <w:r>
        <w:t>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FAMILY</w:t>
      </w:r>
      <w:r w:rsidR="00D879FE">
        <w:t xml:space="preserve"> THE</w:t>
      </w:r>
      <w:r>
        <w:t xml:space="preserve">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w:t>
      </w:r>
      <w:r>
        <w:lastRenderedPageBreak/>
        <w:t>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FAMILY COURT, FIFTEENTH JUDICIAL CIRCUIT, SEAT 1, WHOSE TERM WILL EXPIRE JUNE 30, 2013; TO ELECT A SUCCESSOR TO A CERTAIN JUDGE OF THE FAMILY COURT, SIXTEENTH JUDICIAL CIRCUIT, SEAT 2, WHOSE TERM WILL EXPIRE JUNE 30, 2013; TO ELECT A JUDGE TO A NEWLY CREATED SEAT FOR THE FAMILY COURT, AT</w:t>
      </w:r>
      <w:r w:rsidR="007B133B">
        <w:t xml:space="preserve"> </w:t>
      </w:r>
      <w:r>
        <w:t>LARGE, SEAT 1, WHOSE TERM WILL BE FROM JULY 1, 2013, UNTIL JUNE 30, 2019; TO ELECT A JUDGE TO A NEWLY CREATED SEAT FOR THE FAMILY COURT, AT</w:t>
      </w:r>
      <w:r w:rsidR="007B133B">
        <w:t xml:space="preserve"> </w:t>
      </w:r>
      <w:r>
        <w:t>LARGE, SEAT 2, WHOSE TERM WILL BE FROM JULY 1, 2013, UNTIL JUNE 30, 2019; TO ELECT A JUDGE TO A NEWLY CREATED SEAT FOR THE FAMILY COURT, AT</w:t>
      </w:r>
      <w:r w:rsidR="007B133B">
        <w:t xml:space="preserve"> </w:t>
      </w:r>
      <w:r>
        <w:t xml:space="preserve">LARGE, SEAT 3, WHOSE TERM WILL BE FROM JULY 1, 2013, UNTIL JUNE 30, 2019; TO ELECT A JUDGE TO A NEWLY CREATED SEAT FOR </w:t>
      </w:r>
      <w:r>
        <w:lastRenderedPageBreak/>
        <w:t>THE FAMILY COURT, AT</w:t>
      </w:r>
      <w:r w:rsidR="007B133B">
        <w:t xml:space="preserve"> </w:t>
      </w:r>
      <w:r>
        <w:t>LARGE, SEAT 4, WHOSE TERM WILL BE FROM JULY 1, 2013, UNTIL JUNE 30, 2019; TO ELECT A JUDGE TO A NEWLY CREATED SEAT FOR THE FAMILY COURT, AT</w:t>
      </w:r>
      <w:r w:rsidR="007B133B">
        <w:t xml:space="preserve"> </w:t>
      </w:r>
      <w:r>
        <w:t>LARGE, SEAT 5, WHOSE TERM WILL BE FROM JULY 1, 2013, UNTIL JUNE 30, 2019; TO ELECT A JUDGE TO A NEWLY CREATED SEAT FOR THE FAMILY COURT, AT</w:t>
      </w:r>
      <w:r w:rsidR="007B133B">
        <w:t xml:space="preserve"> </w:t>
      </w:r>
      <w:r>
        <w:t>LARGE, SEAT 6, WHOSE TERM WILL BE FROM JULY 1, 2013, UNTIL JUNE 30, 2019; TO ELECT A SUCCESSOR TO A CERTAIN JUDGE OF THE ADMINISTRATIVE LAW COURT, SEAT 5, WHOSE TERM WILL EXPIRE JUNE 30, 2013.</w:t>
      </w:r>
    </w:p>
    <w:p w:rsidR="009E58FC" w:rsidRDefault="009E58FC" w:rsidP="009E58FC">
      <w:r>
        <w:t>l:\s-jud\bills\l. martin\jud0002.js.docx</w:t>
      </w:r>
    </w:p>
    <w:p w:rsidR="009E58FC" w:rsidRDefault="009E58FC" w:rsidP="009E58FC">
      <w:r>
        <w:tab/>
        <w:t>Prefiled and referred to the Committee on Judiciary.</w:t>
      </w:r>
    </w:p>
    <w:p w:rsidR="009E58FC" w:rsidRDefault="009E58FC" w:rsidP="009E58FC">
      <w:r>
        <w:tab/>
        <w:t>The Concurrent Resolution was introduced and referred to the Committee on Judiciary.</w:t>
      </w:r>
    </w:p>
    <w:p w:rsidR="009E58FC" w:rsidRDefault="009E58FC" w:rsidP="009E58FC"/>
    <w:p w:rsidR="009E58FC" w:rsidRDefault="009E58FC" w:rsidP="009E58FC">
      <w:r>
        <w:tab/>
        <w:t>S. 95</w:t>
      </w:r>
      <w:r w:rsidR="00FB2F0D">
        <w:fldChar w:fldCharType="begin"/>
      </w:r>
      <w:r>
        <w:instrText xml:space="preserve"> XE "</w:instrText>
      </w:r>
      <w:r>
        <w:tab/>
        <w:instrText>S. 95" \b</w:instrText>
      </w:r>
      <w:r w:rsidR="00FB2F0D">
        <w:fldChar w:fldCharType="end"/>
      </w:r>
      <w:r>
        <w:t xml:space="preserve"> -- Senator Campbell:  A BILL TO AMEND THE CODE OF LAWS OF SOUTH CAROLINA, 1976, BY ADDING ARTICLE 132 TO CHAPTER 3, TITLE 56 SO AS TO PROVIDE THAT THE DEPARTMENT OF MOTOR VEHICLES MAY ISSUE SPECIAL LICENSE PLATES TO RECIPIENTS OF THE DISTINGUISHED FLYING CROSS.</w:t>
      </w:r>
    </w:p>
    <w:p w:rsidR="009E58FC" w:rsidRDefault="009E58FC" w:rsidP="009E58FC">
      <w:r>
        <w:t>l:\council\bills\swb\5054cm13.docx</w:t>
      </w:r>
    </w:p>
    <w:p w:rsidR="009E58FC" w:rsidRDefault="009E58FC" w:rsidP="009E58FC">
      <w:r>
        <w:tab/>
        <w:t>Prefiled and referred to the Committee on Transportation.</w:t>
      </w:r>
    </w:p>
    <w:p w:rsidR="009E58FC" w:rsidRDefault="009E58FC" w:rsidP="009E58FC">
      <w:r>
        <w:tab/>
        <w:t>Read the first time and referred to the Committee on Transportation.</w:t>
      </w:r>
    </w:p>
    <w:p w:rsidR="009E58FC" w:rsidRDefault="009E58FC" w:rsidP="009E58FC"/>
    <w:p w:rsidR="009E58FC" w:rsidRDefault="009E58FC" w:rsidP="009E58FC">
      <w:r>
        <w:tab/>
        <w:t>S. 96</w:t>
      </w:r>
      <w:r w:rsidR="00FB2F0D">
        <w:fldChar w:fldCharType="begin"/>
      </w:r>
      <w:r>
        <w:instrText xml:space="preserve"> XE "</w:instrText>
      </w:r>
      <w:r>
        <w:tab/>
        <w:instrText>S. 96" \b</w:instrText>
      </w:r>
      <w:r w:rsidR="00FB2F0D">
        <w:fldChar w:fldCharType="end"/>
      </w:r>
      <w:r>
        <w:t xml:space="preserve"> -- Senator Cleary:  A BILL TO AMEND SECTION 54-15-20 OF THE 1976 CODE, RELATING TO THE MEMBERSHIP OF THE SOUTH CAROLINA COMMISSIONERS OF PILOTAGE FOR THE UPPER COASTAL AREA, TO INCREASE THE NUMBER OF MEMBERS ON THE COMMISSION FROM SIX TO EIGHT.</w:t>
      </w:r>
    </w:p>
    <w:p w:rsidR="009E58FC" w:rsidRDefault="009E58FC" w:rsidP="009E58FC">
      <w:r>
        <w:t>l:\s-res\rec\002gtpi.kmm.rec.docx</w:t>
      </w:r>
    </w:p>
    <w:p w:rsidR="009E58FC" w:rsidRDefault="009E58FC" w:rsidP="009E58FC">
      <w:r>
        <w:tab/>
        <w:t>Prefiled and referred to the Committee on Transportation.</w:t>
      </w:r>
    </w:p>
    <w:p w:rsidR="009E58FC" w:rsidRDefault="009E58FC" w:rsidP="009E58FC">
      <w:r>
        <w:tab/>
        <w:t>Read the first time and referred to the Committee on Transportation.</w:t>
      </w:r>
    </w:p>
    <w:p w:rsidR="009E58FC" w:rsidRDefault="009E58FC" w:rsidP="009E58FC"/>
    <w:p w:rsidR="009E58FC" w:rsidRDefault="009E58FC" w:rsidP="009E58FC">
      <w:r>
        <w:tab/>
        <w:t>S. 97</w:t>
      </w:r>
      <w:r w:rsidR="00FB2F0D">
        <w:fldChar w:fldCharType="begin"/>
      </w:r>
      <w:r>
        <w:instrText xml:space="preserve"> XE "</w:instrText>
      </w:r>
      <w:r>
        <w:tab/>
        <w:instrText>S. 97" \b</w:instrText>
      </w:r>
      <w:r w:rsidR="00FB2F0D">
        <w:fldChar w:fldCharType="end"/>
      </w:r>
      <w:r>
        <w:t xml:space="preserve"> -- Senator Cleary:  A BILL TO AMEND CHAPTER 1, TITLE 2, SOUTH CAROLINA CODE OF LAWS, 1976, BY ADDING SECTION 2-1-190 TO PROVIDE THAT NO PERSON SHALL BE ELIGIBLE FOR ELECTION TO THE HOUSE OF REPRESENTATIVES IF THAT PERSON HAS SERVED SIX TERMS IN THE SAME BODY, AND THAT NO PERSON SHALL BE ELIGIBLE FOR ELECTION TO THE SENATE IF THAT </w:t>
      </w:r>
      <w:r>
        <w:lastRenderedPageBreak/>
        <w:t>PERSON HAS SERVED FOUR TERMS IN THE SAME BODY, AND TO PROVIDE THAT ANY TERM SERVED FOR WHICH THE ELECTION WAS HELD PRIOR TO JANUARY 1, 2013, SHALL NOT BE COUNTED AS A TERM SERVED.</w:t>
      </w:r>
    </w:p>
    <w:p w:rsidR="009E58FC" w:rsidRDefault="009E58FC" w:rsidP="009E58FC">
      <w:r>
        <w:t>l:\s-jud\bills\cleary\jud0012.hla.docx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98</w:t>
      </w:r>
      <w:r w:rsidR="00FB2F0D">
        <w:fldChar w:fldCharType="begin"/>
      </w:r>
      <w:r>
        <w:instrText xml:space="preserve"> XE "</w:instrText>
      </w:r>
      <w:r>
        <w:tab/>
        <w:instrText>S. 98" \b</w:instrText>
      </w:r>
      <w:r w:rsidR="00FB2F0D">
        <w:fldChar w:fldCharType="end"/>
      </w:r>
      <w:r>
        <w:t xml:space="preserve"> -- Senator Cleary:  A BILL TO AMEND CHAPTER 12, TITLE 58, SOUTH CAROLINA CODE OF LAWS, 1976, BY ADDING SECTION 58-12-550, SO AS TO AUTHORIZE COUNTY GOVERNMENT TO DETERMINE THE DEMAND MARKET AREA AND FOR NOTICE OF ITS DETERMINATION TO THE NIELSON COMPANY, THE FEDERAL COMMUNICATIONS COMMISSION</w:t>
      </w:r>
      <w:r w:rsidR="007B133B">
        <w:t>,</w:t>
      </w:r>
      <w:r>
        <w:t xml:space="preserve"> AND ITS LEGISLATIVE DELEGATION; TO AMEND SECTION 4-9-30, SO AS TO ADD DETERMINATION OF A DEMAND MARKET AREA TO THE LIST OF ENUMERATED POWERS FOR COUNTY GOVERNMENT; AND TO AMEND SECTION 4-9-1030, SO AS TO ADD DETERMINATION OF A DEMAND MARKET AREA TO THE LIST OF DUTIES OF A COUNTY BOARD OF COMMISSIONERS.</w:t>
      </w:r>
    </w:p>
    <w:p w:rsidR="009E58FC" w:rsidRDefault="009E58FC" w:rsidP="009E58FC">
      <w:r>
        <w:t>l:\s-jud\bills\cleary\jud0014.hla.docx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99</w:t>
      </w:r>
      <w:r w:rsidR="00FB2F0D">
        <w:fldChar w:fldCharType="begin"/>
      </w:r>
      <w:r>
        <w:instrText xml:space="preserve"> XE "</w:instrText>
      </w:r>
      <w:r>
        <w:tab/>
        <w:instrText>S. 99" \b</w:instrText>
      </w:r>
      <w:r w:rsidR="00FB2F0D">
        <w:fldChar w:fldCharType="end"/>
      </w:r>
      <w:r>
        <w:t xml:space="preserve"> -- Senator Cleary:  A BILL TO AMEND CHAPTER 12, TITLE 58, SOUTH CAROLINA CODE OF LAWS, 1976, BY ADDING SECTION 58-12-550, SO AS TO AUTHORIZE COUNTY GOVERNMENT TO DETERMINE THE DEMAND MARKET AREA AND FOR NOTICE OF ITS DETERMINATION TO THE NIELSON COMPANY, THE FEDERAL COMMUNICATIONS COMMISSION</w:t>
      </w:r>
      <w:r w:rsidR="00F67BFD">
        <w:t>,</w:t>
      </w:r>
      <w:r>
        <w:t xml:space="preserve"> AND ITS LEGISLATIVE DELEGATION; TO AMEND CHAPTER 12, TITLE 58 BY ADDING SECTION 58-12-560, SO AS TO GIVE A CAUSE OF ACTION FOR ANY PERSON WHO SUFFERS FROM PERSONAL INJURY, WRONGFUL DEATH</w:t>
      </w:r>
      <w:r w:rsidR="00F67BFD">
        <w:t>,</w:t>
      </w:r>
      <w:r>
        <w:t xml:space="preserve"> OR LOSS OF PROPERTY DUE TO THE LACK OF NOTICE OF A LOCAL WARNING OR ALERT THROUGH TELEVISION AS A RESULT OF THE DEMAND MARKET AREA AS DETERMINED BY AN ENTITY OTHER THAN THE COUNTY GOVERNMENT; TO AMEND SECTION 4-9-30, SO AS TO ADD DETERMINATION OF A DEMAND MARKET AREA TO THE </w:t>
      </w:r>
      <w:r>
        <w:lastRenderedPageBreak/>
        <w:t>LIST OF ENUMERATED POWERS FOR COUNTY GOVERNMENT; AND TO AMEND SECTION 4-9-1030, SO AS TO ADD DETERMINATION OF A DEMAND MARKET AREA TO THE LIST OF DUTIES OF A COUNTY BOARD OF COMMISSIONERS.</w:t>
      </w:r>
    </w:p>
    <w:p w:rsidR="009E58FC" w:rsidRDefault="009E58FC" w:rsidP="009E58FC">
      <w:r>
        <w:t>l:\s-jud\bills\cleary\jud0013.hla.docx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100</w:t>
      </w:r>
      <w:r w:rsidR="00FB2F0D">
        <w:fldChar w:fldCharType="begin"/>
      </w:r>
      <w:r>
        <w:instrText xml:space="preserve"> XE "</w:instrText>
      </w:r>
      <w:r>
        <w:tab/>
        <w:instrText>S. 100" \b</w:instrText>
      </w:r>
      <w:r w:rsidR="00FB2F0D">
        <w:fldChar w:fldCharType="end"/>
      </w:r>
      <w:r>
        <w:t xml:space="preserve"> -- Senator Cleary:  A BILL TO AMEND CHAPTER 12, TITLE 58, SOUTH CAROLINA CODE OF LAWS, 1976, BY ADDING SECTION 58-12-550, SO AS TO AUTHORIZE COUNTY GOVERNMENT TO DETERMINE THE DEMAND MARKET AREA AND FOR NOTICE OF ITS DETERMINATION TO THE NIELSON COMPANY, THE FEDERAL COMMUNICATIONS COMMISSION</w:t>
      </w:r>
      <w:r w:rsidR="00F67BFD">
        <w:t>,</w:t>
      </w:r>
      <w:r>
        <w:t xml:space="preserve"> AND ITS LEGISLATIVE DELEGATION; TO AMEND CHAPTER 12, TITLE 58 BY ADDING SECTION 58-12-570, SO AS TO PROVIDE A CAUSE OF ACTION FOR ANY BUSINESS WHO SUFFERS ECONOMIC DAMAGE AS A RESULT OF THE DETERMINATION OF THE DEMAND MARKET AREA, OTHER THAN THE COUNTY GOVERNMENT IN WHICH THE BUSINESS IS LOCATED; TO AMEND SECTION 4-9-30, SO AS TO ADD DETERMINATION OF A DEMAND MARKET AREA TO THE LIST OF ENUMERATED POWERS FOR COUNTY GOVERNMENT; AND TO AMEND SECTION 4-9-1030, SO AS TO ADD DETERMINATION OF A DEMAND MARKET AREA TO THE LIST OF DUTIES OF A COUNTY BOARD OF COMMISSIONERS.</w:t>
      </w:r>
    </w:p>
    <w:p w:rsidR="009E58FC" w:rsidRDefault="009E58FC" w:rsidP="009E58FC">
      <w:r>
        <w:t>l:\s-jud\bills\cleary\jud0015.hla.docx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101</w:t>
      </w:r>
      <w:r w:rsidR="00FB2F0D">
        <w:fldChar w:fldCharType="begin"/>
      </w:r>
      <w:r>
        <w:instrText xml:space="preserve"> XE "</w:instrText>
      </w:r>
      <w:r>
        <w:tab/>
        <w:instrText>S. 101" \b</w:instrText>
      </w:r>
      <w:r w:rsidR="00FB2F0D">
        <w:fldChar w:fldCharType="end"/>
      </w:r>
      <w:r>
        <w:t xml:space="preserve"> -- Senator Coleman:  A BILL TO AMEND THE CODE OF LAWS OF SOUTH CAROLINA, 1976, BY ADDING SECTION 58-17-45 SO AS TO PROVIDE THAT WITHIN ONE HUNDRED EIGHTY DAYS AFTER A RAILROAD LINE OR TRACK HAS BEEN ABANDONED, THE RAILROAD COMPANY OWNING THE FEE OR EASEMENT PERTAINING TO THE LINE OR TRACK PROPERTY MUST TRANSFER THE PROPERTY TO THE POLITICAL SUBDIVISION IN WHICH IT IS LOCATED, AND TO </w:t>
      </w:r>
      <w:r>
        <w:lastRenderedPageBreak/>
        <w:t>PROVIDE FOR THE TERMS AND CONDITIONS APPLICABLE TO THIS PROVISION.</w:t>
      </w:r>
    </w:p>
    <w:p w:rsidR="009E58FC" w:rsidRDefault="009E58FC" w:rsidP="009E58FC">
      <w:r>
        <w:t>l:\council\bills\dka\3012sd13.docx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102</w:t>
      </w:r>
      <w:r w:rsidR="00FB2F0D">
        <w:fldChar w:fldCharType="begin"/>
      </w:r>
      <w:r>
        <w:instrText xml:space="preserve"> XE "</w:instrText>
      </w:r>
      <w:r>
        <w:tab/>
        <w:instrText>S. 102" \b</w:instrText>
      </w:r>
      <w:r w:rsidR="00FB2F0D">
        <w:fldChar w:fldCharType="end"/>
      </w:r>
      <w:r>
        <w:t xml:space="preserve"> -- Senators Bright, S. Martin and Grooms:  A BILL TO AMEND CHAPTER 1, TITLE 38 OF THE 1976 CODE, BY ADDING SECTION 38-1-40 TO ENACT THE </w:t>
      </w:r>
      <w:r w:rsidR="00F67BFD">
        <w:t>“</w:t>
      </w:r>
      <w:r>
        <w:t>FREEDOM OF CHOICE IN HEALTH CARE ACT</w:t>
      </w:r>
      <w:r w:rsidR="00F67BFD">
        <w:t>”</w:t>
      </w:r>
      <w:r>
        <w:t>, TO PROVIDE THAT THE GENERAL ASSEMBLY DECLARES THE FEDERAL PATIENT PROTECTION AND AFFORDABLE CARE ACT EXCEEDS THE POWER GRANTED TO CONGRESS UNDER THE UNITED STATES CONSTITUTION AND THEREFORE IS NOT LAW, BUT IS ALTOGETHER VOID AND OF NO FORCE, TO PROVIDE THAT IT SHALL BE THE DUTY OF THE GENERAL ASSEMBLY TO ADOPT AND ENACT ANY AND ALL MEASURES TO PREVENT THE ENFORCEMENT OF THE PATIENT PROTECTION AND AFFORDABLE CARE ACT WITHIN THE LIMITS OF THIS STATE, TO PROVIDE THAT NO PUBLIC OFFICER OR EMPLOYEE OF THIS STATE SHALL HAVE ANY AUTHORITY TO ENFORCE OR ATTEMPT TO ENFORCE ANY ASPECT OF THE FEDERAL PATIENT PROTECTION AND AFFORDABLE CARE ACT, TO PROVIDE THAT ANY OFFICIAL, AGENT, OR EMPLOYEE OF THE UNITED STATES GOVERNMENT WHO UNDERTAKES ANY ACT WITHIN THE BORDERS OF THIS STATE THAT ENFORCES OR ATTEMPTS TO ENFORCE ANY ASPECT OF THE FEDERAL PATIENT PROTECTION AND AFFORDABLE CARE ACT IS GUILTY OF A MISDEMEANOR, AND TO PROVIDE THAT ANY PERSON WHO HAS BEEN SUBJECT TO ANY ACT ATTEMPTING TO ENFORCE THE FEDERAL PATIENT PROTECTION AND AFFORDABLE CARE ACT WITHIN THIS STATE</w:t>
      </w:r>
      <w:r w:rsidR="00CD3B0F">
        <w:t>’</w:t>
      </w:r>
      <w:r>
        <w:t>S BORDERS SHALL HAVE A PRIVATE CAUSE OF ACTION FOR DECLARATORY JUDGMENT AND FOR DAMAGES AGAINST ANY PERSON VIOLATING THE PROVISIONS OF THIS SECTION.</w:t>
      </w:r>
    </w:p>
    <w:p w:rsidR="009E58FC" w:rsidRDefault="009E58FC" w:rsidP="009E58FC">
      <w:r>
        <w:t>l:\s-res\lb\024heal.hm.lb.docx</w:t>
      </w:r>
    </w:p>
    <w:p w:rsidR="009E58FC" w:rsidRDefault="009E58FC" w:rsidP="009E58FC">
      <w:r>
        <w:tab/>
        <w:t>Prefiled and referred to the Committee on Banking and Insurance.</w:t>
      </w:r>
    </w:p>
    <w:p w:rsidR="009E58FC" w:rsidRDefault="009E58FC" w:rsidP="009E58FC">
      <w:r>
        <w:tab/>
        <w:t>Read the first time and referred to the Committee on Banking and Insurance.</w:t>
      </w:r>
    </w:p>
    <w:p w:rsidR="009E58FC" w:rsidRDefault="009E58FC" w:rsidP="009E58FC"/>
    <w:p w:rsidR="009E58FC" w:rsidRDefault="009E58FC" w:rsidP="009E58FC">
      <w:r>
        <w:lastRenderedPageBreak/>
        <w:tab/>
        <w:t>S. 103</w:t>
      </w:r>
      <w:r w:rsidR="00FB2F0D">
        <w:fldChar w:fldCharType="begin"/>
      </w:r>
      <w:r>
        <w:instrText xml:space="preserve"> XE "</w:instrText>
      </w:r>
      <w:r>
        <w:tab/>
        <w:instrText>S. 103" \b</w:instrText>
      </w:r>
      <w:r w:rsidR="00FB2F0D">
        <w:fldChar w:fldCharType="end"/>
      </w:r>
      <w:r>
        <w:t xml:space="preserve"> -- Senator Bright:  A BILL TO AMEND CHAPTER 32, TITLE 1 OF THE 1976 CODE, RELATING TO THE SOUTH CAROLINA RELIGIOUS FREEDOM ACT, BY ADDING SECTION 1-32-41 TO PROHIBIT RESTRICTIONS ON THE FREE EXERCISE OF SPEECH OR RELIGION DURING THE COURSE OF ANY LOCALITY, MUNICIPALITY, COUNTY, OR OTHER STATE INSTRUMENTALITY PROCEEDING IN VIOLATION OF THE FIRST AMENDMENT OF THE UNITED STATES OR ARTICLE I, SECTION 2 OF THE CONSTITUTION OF SOUTH CAROLINA.</w:t>
      </w:r>
    </w:p>
    <w:p w:rsidR="009E58FC" w:rsidRDefault="009E58FC" w:rsidP="009E58FC">
      <w:r>
        <w:t>l:\s-res\lb\025reli.hm.lb.docx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104</w:t>
      </w:r>
      <w:r w:rsidR="00FB2F0D">
        <w:fldChar w:fldCharType="begin"/>
      </w:r>
      <w:r>
        <w:instrText xml:space="preserve"> XE "</w:instrText>
      </w:r>
      <w:r>
        <w:tab/>
        <w:instrText>S. 104" \b</w:instrText>
      </w:r>
      <w:r w:rsidR="00FB2F0D">
        <w:fldChar w:fldCharType="end"/>
      </w:r>
      <w:r>
        <w:t xml:space="preserve"> -- Senator Bright:  A BILL TO AMEND SECTION 2-15-60 OF THE 1976 CODE, RELATING TO DUTIES OF THE LEGISLATIVE AUDIT COUNCIL, TO PROVIDE THAT THE LEGISLATIVE AUDIT COUNCIL PERFORM AUDITS FOR STATE AGENCIES EVERY FIVE YEARS AND TO SUBMIT A REPORT TO THE APPROPRIATE ENTITY OR PERSONS.</w:t>
      </w:r>
    </w:p>
    <w:p w:rsidR="009E58FC" w:rsidRDefault="009E58FC" w:rsidP="009E58FC">
      <w:r>
        <w:t>l:\s-res\lb\009auto.hm.lb.docx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105</w:t>
      </w:r>
      <w:r w:rsidR="00FB2F0D">
        <w:fldChar w:fldCharType="begin"/>
      </w:r>
      <w:r>
        <w:instrText xml:space="preserve"> XE "</w:instrText>
      </w:r>
      <w:r>
        <w:tab/>
        <w:instrText>S. 105" \b</w:instrText>
      </w:r>
      <w:r w:rsidR="00FB2F0D">
        <w:fldChar w:fldCharType="end"/>
      </w:r>
      <w:r>
        <w:t xml:space="preserve"> -- Senator Bright:  A BILL TO AMEND THE CODE OF LAWS OF SOUTH CAROLINA, 1976, BY ADDING CHAPTER 21 TO TITLE 37 TO PROVIDE FOR THE CREATION OF PREPAID MEDICAL SERVICE AGREEMENTS THROUGH WHICH EMPLOYERS, INDIVIDUALS</w:t>
      </w:r>
      <w:r w:rsidR="00F67BFD">
        <w:t>,</w:t>
      </w:r>
      <w:r>
        <w:t xml:space="preserve"> AND NON-EMPLOYER ORGANIZATIONS ON BEHALF OF INDIVIDUALS MAY CONTRACT DIRECTLY WITH HEALTH CARE PROVIDERS TO PROVIDE HEALTH CARE SERVICES FOR INDIVIDUALS, TO PROVIDE THOSE CONTRACTS ARE NOT INSURANCE, AND TO PROVIDE CERTAIN DEFINITIONS, AMONG OTHER THINGS.</w:t>
      </w:r>
    </w:p>
    <w:p w:rsidR="009E58FC" w:rsidRDefault="009E58FC" w:rsidP="009E58FC">
      <w:r>
        <w:t>l:\s-res\lb\008prep.hm.lb.docx</w:t>
      </w:r>
    </w:p>
    <w:p w:rsidR="009E58FC" w:rsidRDefault="009E58FC" w:rsidP="009E58FC">
      <w:r>
        <w:tab/>
        <w:t>Prefiled and referred to the Committee on Banking and Insurance.</w:t>
      </w:r>
    </w:p>
    <w:p w:rsidR="009E58FC" w:rsidRDefault="009E58FC" w:rsidP="009E58FC">
      <w:r>
        <w:tab/>
        <w:t>Read the first time and referred to the Committee on Banking and Insurance.</w:t>
      </w:r>
    </w:p>
    <w:p w:rsidR="009E58FC" w:rsidRDefault="009E58FC" w:rsidP="009E58FC"/>
    <w:p w:rsidR="009E58FC" w:rsidRDefault="009E58FC" w:rsidP="009E58FC">
      <w:r>
        <w:tab/>
        <w:t>S. 106</w:t>
      </w:r>
      <w:r w:rsidR="00FB2F0D">
        <w:fldChar w:fldCharType="begin"/>
      </w:r>
      <w:r>
        <w:instrText xml:space="preserve"> XE "</w:instrText>
      </w:r>
      <w:r>
        <w:tab/>
        <w:instrText>S. 106" \b</w:instrText>
      </w:r>
      <w:r w:rsidR="00FB2F0D">
        <w:fldChar w:fldCharType="end"/>
      </w:r>
      <w:r>
        <w:t xml:space="preserve"> -- Senator Bright:  A BILL TO AMEND THE CODE OF LAWS OF SOUTH CAROLINA, 1976, BY ADDING SECTION 1-23-138 TO PROVIDE A REGULATION PROMULGATED UNDER </w:t>
      </w:r>
      <w:r>
        <w:lastRenderedPageBreak/>
        <w:t>THE ADMINISTRATIVE PROCEDURES ACT EXPIRES FIVE YEARS FROM THE DATE ON WHICH IT BECOMES EFFECTIVE; AND TO AMEND SECTION 1-23-120, RELATING TO THE APPROVAL OF REGULATIONS, TO DELETE LANGUAGE REQUIRING A STATE AGENCY TO PERIODICALLY REVIEW REGULATIONS IT PROMULGATES.</w:t>
      </w:r>
    </w:p>
    <w:p w:rsidR="009E58FC" w:rsidRDefault="009E58FC" w:rsidP="009E58FC">
      <w:r>
        <w:t>l:\s-res\lb\007admi.hm.lb.docx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107</w:t>
      </w:r>
      <w:r w:rsidR="00FB2F0D">
        <w:fldChar w:fldCharType="begin"/>
      </w:r>
      <w:r>
        <w:instrText xml:space="preserve"> XE "</w:instrText>
      </w:r>
      <w:r>
        <w:tab/>
        <w:instrText>S. 107" \b</w:instrText>
      </w:r>
      <w:r w:rsidR="00FB2F0D">
        <w:fldChar w:fldCharType="end"/>
      </w:r>
      <w:r>
        <w:t xml:space="preserve"> -- Senator Bright:  A BILL TO AMEND THE CODE OF LAWS OF SOUTH CAROLINA, 1976, BY ADDING SECTION 17-13-180 TO DEFINE THE TERM </w:t>
      </w:r>
      <w:r w:rsidR="0035496F">
        <w:t>“</w:t>
      </w:r>
      <w:r>
        <w:t>CELLULAR OR OTHER PORTABLE ELECTRONIC WIRELESS COMMUNICATIONS DEVICE</w:t>
      </w:r>
      <w:r w:rsidR="0035496F">
        <w:t>”</w:t>
      </w:r>
      <w:r>
        <w:t xml:space="preserve"> AND TO PROHIBIT THE SEARCH OF CELLULAR OR OTHER PORTABLE ELECTRONIC WIRELESS COMMUNICATIONS DEVICES INCIDENT TO A LAWFUL CUSTODIAL ARREST WITHOUT A SEARCH WARRANT OR WITHOUT THE EXPRESS WRITTEN PERMISSION OF THE PERSON OR OTHER LAWFUL OWNER OF THE DEVICE.</w:t>
      </w:r>
    </w:p>
    <w:p w:rsidR="009E58FC" w:rsidRDefault="009E58FC" w:rsidP="009E58FC">
      <w:r>
        <w:t>l:\s-res\lb\006cell.hm.lb.docx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108</w:t>
      </w:r>
      <w:r w:rsidR="00FB2F0D">
        <w:fldChar w:fldCharType="begin"/>
      </w:r>
      <w:r>
        <w:instrText xml:space="preserve"> XE "</w:instrText>
      </w:r>
      <w:r>
        <w:tab/>
        <w:instrText>S. 108" \b</w:instrText>
      </w:r>
      <w:r w:rsidR="00FB2F0D">
        <w:fldChar w:fldCharType="end"/>
      </w:r>
      <w:r>
        <w:t xml:space="preserve"> -- Senators Bright and S. Martin:  A BILL TO AMEND SECTION 2-1-180 OF THE 1976 CODE, RELATING TO THE ANNUAL SESSION OF THE GENERAL ASSEMBLY, TO REQUIRE THE SESSION TO END ON THE SECOND THURSDAY IN MARCH IN EVEN-NUMBERED YEARS AND ON THE SECOND THURSDAY IN APRIL IN ODD-NUMBERED YEARS; AND TO AMEND SECTION 2-7-60, RELATING TO THE GENERAL APPROPRIATION ACT, TO REQUIRE THE GENERAL ASSEMBLY TO PASS BIENNIAL APPROPRIATIONS IN EACH ODD NUMBERED YEAR.</w:t>
      </w:r>
    </w:p>
    <w:p w:rsidR="009E58FC" w:rsidRDefault="009E58FC" w:rsidP="009E58FC">
      <w:r>
        <w:t>l:\s-res\lb\005sess.hm.lb.docx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109</w:t>
      </w:r>
      <w:r w:rsidR="00FB2F0D">
        <w:fldChar w:fldCharType="begin"/>
      </w:r>
      <w:r>
        <w:instrText xml:space="preserve"> XE "</w:instrText>
      </w:r>
      <w:r>
        <w:tab/>
        <w:instrText>S. 109" \b</w:instrText>
      </w:r>
      <w:r w:rsidR="00FB2F0D">
        <w:fldChar w:fldCharType="end"/>
      </w:r>
      <w:r>
        <w:t xml:space="preserve"> -- Senator Bright:  A JOINT RESOLUTION PROPOSING AN AMENDMENT TO SECTION 7, ARTICLE VI OF THE CONSTITUTION OF SOUTH CAROLINA, 1895, RELATING TO </w:t>
      </w:r>
      <w:r>
        <w:lastRenderedPageBreak/>
        <w:t>THE CONSTITUTIONAL OFFICERS OF THIS STATE,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9E58FC" w:rsidRDefault="009E58FC" w:rsidP="009E58FC">
      <w:r>
        <w:t>l:\s-res\lb\004supe.hm.lb.docx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110</w:t>
      </w:r>
      <w:r w:rsidR="00FB2F0D">
        <w:fldChar w:fldCharType="begin"/>
      </w:r>
      <w:r>
        <w:instrText xml:space="preserve"> XE "</w:instrText>
      </w:r>
      <w:r>
        <w:tab/>
        <w:instrText>S. 110" \b</w:instrText>
      </w:r>
      <w:r w:rsidR="00FB2F0D">
        <w:fldChar w:fldCharType="end"/>
      </w:r>
      <w:r>
        <w:t xml:space="preserve"> -- Senator Bright:  A BILL TO AMEND CHAPTER 71, TITLE 59 OF THE 1976 CODE, RELATING TO SCHOOL BONDS, BY ADDING SECTION 59-71-35 TO PROHIBIT SCHOOL DISTRICTS FROM ISSUING GENERAL OBLIGATION BONDS FOR GENERAL OPERATING EXPENSES.</w:t>
      </w:r>
    </w:p>
    <w:p w:rsidR="009E58FC" w:rsidRDefault="009E58FC" w:rsidP="009E58FC">
      <w:r>
        <w:t>l:\s-res\lb\003scho.hm.lb.docx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tab/>
        <w:t>S. 111</w:t>
      </w:r>
      <w:r w:rsidR="00FB2F0D">
        <w:fldChar w:fldCharType="begin"/>
      </w:r>
      <w:r>
        <w:instrText xml:space="preserve"> XE "</w:instrText>
      </w:r>
      <w:r>
        <w:tab/>
        <w:instrText>S. 111" \b</w:instrText>
      </w:r>
      <w:r w:rsidR="00FB2F0D">
        <w:fldChar w:fldCharType="end"/>
      </w:r>
      <w:r>
        <w:t xml:space="preserve"> -- Senator Bright:  A JOINT RESOLUTION PROPOSING AN AMENDMENT TO ARTICLE III, SECTION 36(B)(2) OF THE CONSTITUTION OF SOUTH CAROLINA, 1895, RELATING TO APPROPRIATIONS FROM THE CAPITAL RESERVE FUND, TO PROHIBIT FUNDS FROM BEING EXPENDED FOR OTHER NONRECURRING PURPOSES.</w:t>
      </w:r>
    </w:p>
    <w:p w:rsidR="009E58FC" w:rsidRDefault="009E58FC" w:rsidP="009E58FC">
      <w:r>
        <w:t>l:\s-res\lb\002nonr.hm.lb.docx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112</w:t>
      </w:r>
      <w:r w:rsidR="00FB2F0D">
        <w:fldChar w:fldCharType="begin"/>
      </w:r>
      <w:r>
        <w:instrText xml:space="preserve"> XE "</w:instrText>
      </w:r>
      <w:r>
        <w:tab/>
        <w:instrText>S. 112" \b</w:instrText>
      </w:r>
      <w:r w:rsidR="00FB2F0D">
        <w:fldChar w:fldCharType="end"/>
      </w:r>
      <w:r>
        <w:t xml:space="preserve"> -- Senator Bright:  A BILL TO REPEAL SECTION 41-27-525 OF THE 1976 CODE, RELATING TO THE AVAILABILITY OF </w:t>
      </w:r>
      <w:r>
        <w:lastRenderedPageBreak/>
        <w:t>UNEMPLOYMENT BENEFITS FOR PERSONS SEEKING ONLY PART-TIME WORK.</w:t>
      </w:r>
    </w:p>
    <w:p w:rsidR="009E58FC" w:rsidRDefault="009E58FC" w:rsidP="009E58FC">
      <w:r>
        <w:t>l:\s-res\lb\001part.hm.lb.docx</w:t>
      </w:r>
    </w:p>
    <w:p w:rsidR="009E58FC" w:rsidRDefault="009E58FC" w:rsidP="009E58FC">
      <w:r>
        <w:tab/>
        <w:t>Prefiled and referred to the Committee on Labor, Commerce and Industry.</w:t>
      </w:r>
    </w:p>
    <w:p w:rsidR="009E58FC" w:rsidRDefault="009E58FC" w:rsidP="009E58FC">
      <w:r>
        <w:tab/>
        <w:t>Read the first time and referred to the Committee on Labor, Commerce and Industry.</w:t>
      </w:r>
    </w:p>
    <w:p w:rsidR="009E58FC" w:rsidRDefault="009E58FC" w:rsidP="009E58FC"/>
    <w:p w:rsidR="009E58FC" w:rsidRDefault="009E58FC" w:rsidP="009E58FC">
      <w:r>
        <w:tab/>
        <w:t>S. 113</w:t>
      </w:r>
      <w:r w:rsidR="00FB2F0D">
        <w:fldChar w:fldCharType="begin"/>
      </w:r>
      <w:r>
        <w:instrText xml:space="preserve"> XE "</w:instrText>
      </w:r>
      <w:r>
        <w:tab/>
        <w:instrText>S. 113" \b</w:instrText>
      </w:r>
      <w:r w:rsidR="00FB2F0D">
        <w:fldChar w:fldCharType="end"/>
      </w:r>
      <w:r>
        <w:t xml:space="preserve"> -- Senator Bright:  A BILL TO AMEND CHAPTER 1, TITLE 8 OF THE 1976 CODE, RELATING TO PUBLIC OFFICERS AND EMPLOYEES, BY ADDING SECTION 8-1-15 TO PROHIBIT ANY OFFICER OR EMPLOYEE OF THE STATE OR ANY OFFICER OR EMPLOYEE OF A POLITICAL SUBDIVISION FROM AIDING THE DETENTION OF ANY UNITED STATES CITIZEN WITHOUT TRIAL BY THE U.S. ARMED FORCES IN VIOLATION OF THE CONSTITUTION OF SOUTH CAROLINA.</w:t>
      </w:r>
    </w:p>
    <w:p w:rsidR="009E58FC" w:rsidRDefault="009E58FC" w:rsidP="009E58FC">
      <w:r>
        <w:t>l:\s-res\lb\021dete.hm.lb.docx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114</w:t>
      </w:r>
      <w:r w:rsidR="00FB2F0D">
        <w:fldChar w:fldCharType="begin"/>
      </w:r>
      <w:r>
        <w:instrText xml:space="preserve"> XE "</w:instrText>
      </w:r>
      <w:r>
        <w:tab/>
        <w:instrText>S. 114" \b</w:instrText>
      </w:r>
      <w:r w:rsidR="00FB2F0D">
        <w:fldChar w:fldCharType="end"/>
      </w:r>
      <w:r>
        <w:t xml:space="preserve"> -- Senator Bright:  A BILL TO AMEND SECTION 40-1-50 OF THE 1976 CODE, RELATING TO THE AUTHORITY OF THE DEPARTMENT OF LABOR, LICENSING AND REGULATION IN THE OVERSIGHT AND ADMINISTRATION OF PROFESSIONAL AND OCCUPATIONAL BOARDS, INCLUDING THE PROCESS WHEREBY THESE BOARDS ESTABLISH FEE SCHEDULES, TO DELETE THESE PROVISIONS CONCERNING BOARDS ESTABLISHING FEES AND TO REQUIRE THAT ALL FEES MUST BE APPROVED BY THE GENERAL ASSEMBLY AS PROVIDED BY LEGISLATIVE ENACTMENT IN THE GENERAL AND PERMANENT LAW OF THE STATE.</w:t>
      </w:r>
    </w:p>
    <w:p w:rsidR="009E58FC" w:rsidRDefault="009E58FC" w:rsidP="009E58FC">
      <w:r>
        <w:t>l:\s-res\lb\022llrf.hm.lb.docx</w:t>
      </w:r>
    </w:p>
    <w:p w:rsidR="009E58FC" w:rsidRDefault="009E58FC" w:rsidP="009E58FC">
      <w:r>
        <w:tab/>
        <w:t>Prefiled and referred to the Committee on Labor, Commerce and Industry.</w:t>
      </w:r>
    </w:p>
    <w:p w:rsidR="009E58FC" w:rsidRDefault="009E58FC" w:rsidP="009E58FC">
      <w:r>
        <w:tab/>
        <w:t>Read the first time and referred to the Committee on Labor, Commerce and Industry.</w:t>
      </w:r>
    </w:p>
    <w:p w:rsidR="009E58FC" w:rsidRDefault="009E58FC" w:rsidP="009E58FC"/>
    <w:p w:rsidR="009E58FC" w:rsidRDefault="009E58FC" w:rsidP="009E58FC">
      <w:r>
        <w:tab/>
        <w:t>S. 115</w:t>
      </w:r>
      <w:r w:rsidR="00FB2F0D">
        <w:fldChar w:fldCharType="begin"/>
      </w:r>
      <w:r>
        <w:instrText xml:space="preserve"> XE "</w:instrText>
      </w:r>
      <w:r>
        <w:tab/>
        <w:instrText>S. 115" \b</w:instrText>
      </w:r>
      <w:r w:rsidR="00FB2F0D">
        <w:fldChar w:fldCharType="end"/>
      </w:r>
      <w:r>
        <w:t xml:space="preserve"> -- Senators Bright and Bryant:  A BILL TO AMEND THE CODE OF LAWS OF SOUTH CAROLINA, 1976, TO ENACT THE </w:t>
      </w:r>
      <w:r w:rsidR="0035496F">
        <w:t>“</w:t>
      </w:r>
      <w:r>
        <w:t>SOUTH CAROLINA CONSTITUTIONAL CARRY ACT OF 2013</w:t>
      </w:r>
      <w:r w:rsidR="0035496F">
        <w:t>”</w:t>
      </w:r>
      <w:r>
        <w:t xml:space="preserve">, TO AMEND SECTION 16-23-20, RELATING TO OFFENSES </w:t>
      </w:r>
      <w:r>
        <w:lastRenderedPageBreak/>
        <w:t>INVOLVING WEAPONS, TO CHANGE THE OFFENSE OF UNLAWFULLY CARRYING A HANDGUN TO CARRYING A HANDGUN WITH INTENT TO COMMIT A CRIME; TO REPEAL SECTION 16-23-460, RELATING TO THE OFFENSE OF CARRYING A CONCEALED WEAPON; TO AMEND SECTION 23-31-220, RELATING TO SIGNS AND THE RIGHT TO ALLOW OR PERMIT CONCEALED WEAPONS UPON PREMISES, TO REMOVE REFERENCES TO CONCEALED WEAPONS PERMITS AND TO ALLOW A PRIVATE EMPLOYER OR OWNER TO ALLOW OR PROHIBIT ANYONE FROM CARRYING A WEAPON UPON HIS PREMISES BY PROVIDING NOTICE WITH A SIGN; TO AMEND SECTION 23-31-225, RELATING TO CARRYING CONCEALED WEAPONS INTO RESIDENCES OR DWELLINGS, TO REMOVE REFERENCES TO CONCEALED WEAPONS PERMITS AND TO PROHIBIT ANY PERSON FROM ENTERING A RESIDENCE OR DWELLING OF ANOTHER WITH A WEAPON WITHOUT PERMISSION; AND TO AMEND SECTION 23-31-240, RELATING TO PERSONS WHO ARE ALLOWED TO CARRY A WEAPON ANYWHERE IN THE STATE WHILE ON DUTY, TO INCLUDE LAW ENFORCEMENT OFFICERS.</w:t>
      </w:r>
    </w:p>
    <w:p w:rsidR="009E58FC" w:rsidRDefault="009E58FC" w:rsidP="009E58FC">
      <w:r>
        <w:t>l:\s-res\lb\023carr.hm.lb.docx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116</w:t>
      </w:r>
      <w:r w:rsidR="00FB2F0D">
        <w:fldChar w:fldCharType="begin"/>
      </w:r>
      <w:r>
        <w:instrText xml:space="preserve"> XE "</w:instrText>
      </w:r>
      <w:r>
        <w:tab/>
        <w:instrText>S. 116" \b</w:instrText>
      </w:r>
      <w:r w:rsidR="00FB2F0D">
        <w:fldChar w:fldCharType="end"/>
      </w:r>
      <w:r>
        <w:t xml:space="preserve"> -- Senator Setzler:  A CONCURRENT RESOLUTION TO MEMORIALIZE THE CONGRESS OF THE UNITED STATES TO SEEK THE WITHDRAWAL OF THE UNITED STATES PREVENTIVE SERVICES TASK FORCE RECOMMENDATION AGAINST PROSTATE-SPECIFIC ANTIGEN-BASED SCREENING FOR PROSTATE CANCER FOR MEN IN ALL AGE GROUPS.</w:t>
      </w:r>
    </w:p>
    <w:p w:rsidR="009E58FC" w:rsidRDefault="009E58FC" w:rsidP="009E58FC">
      <w:r>
        <w:t>l:\council\bills\nbd\11036ac13.docx</w:t>
      </w:r>
    </w:p>
    <w:p w:rsidR="009E58FC" w:rsidRDefault="009E58FC" w:rsidP="009E58FC">
      <w:r>
        <w:tab/>
        <w:t>Prefiled and referred to the Committee on Medical Affairs.</w:t>
      </w:r>
    </w:p>
    <w:p w:rsidR="009E58FC" w:rsidRDefault="009E58FC" w:rsidP="009E58FC">
      <w:r>
        <w:tab/>
        <w:t>The Concurrent Resolution was introduced and referred to the Committee on Medical Affairs.</w:t>
      </w:r>
    </w:p>
    <w:p w:rsidR="009E58FC" w:rsidRDefault="009E58FC" w:rsidP="009E58FC"/>
    <w:p w:rsidR="009E58FC" w:rsidRDefault="009E58FC" w:rsidP="009E58FC">
      <w:r>
        <w:tab/>
        <w:t>S. 117</w:t>
      </w:r>
      <w:r w:rsidR="00FB2F0D">
        <w:fldChar w:fldCharType="begin"/>
      </w:r>
      <w:r>
        <w:instrText xml:space="preserve"> XE "</w:instrText>
      </w:r>
      <w:r>
        <w:tab/>
        <w:instrText>S. 117" \b</w:instrText>
      </w:r>
      <w:r w:rsidR="00FB2F0D">
        <w:fldChar w:fldCharType="end"/>
      </w:r>
      <w:r>
        <w:t xml:space="preserve"> -- Senator Hayes:  A BILL TO AMEND THE CODE OF LAWS OF SOUTH CAROLINA, 1976, BY ADDING SECTION 44-66-75 SO AS TO REQUIRE A HEALTH CARE PROVIDER TO GIVE A PATIENT AN OPPORTUNITY TO AUTHORIZE DISCLOSURE OF CERTAIN INFORMATION TO DESIGNATED FAMILY MEMBERS AND OTHER INDIVIDUALS AND TO </w:t>
      </w:r>
      <w:r>
        <w:lastRenderedPageBreak/>
        <w:t xml:space="preserve">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44-66-20, AS AMENDED, RELATING TO DEFINITIONS IN THE ADULT HEALTH CARE CONSENT ACT, SO AS TO DEFINE </w:t>
      </w:r>
      <w:r w:rsidR="0035496F">
        <w:t>“</w:t>
      </w:r>
      <w:r>
        <w:t>PATIENT</w:t>
      </w:r>
      <w:r w:rsidR="0035496F">
        <w:t>”</w:t>
      </w:r>
      <w:r>
        <w:t xml:space="preserve"> AND </w:t>
      </w:r>
      <w:r w:rsidR="0035496F">
        <w:t>“</w:t>
      </w:r>
      <w:r>
        <w:t>TREATMENT</w:t>
      </w:r>
      <w:r w:rsidR="0035496F">
        <w:t>”</w:t>
      </w:r>
      <w:r>
        <w:t xml:space="preserve"> AND TO AMEND OTHER DEFINITIONS.</w:t>
      </w:r>
    </w:p>
    <w:p w:rsidR="009E58FC" w:rsidRDefault="009E58FC" w:rsidP="009E58FC">
      <w:r>
        <w:t>l:\council\bills\nbd\11035ac13.docx</w:t>
      </w:r>
    </w:p>
    <w:p w:rsidR="009E58FC" w:rsidRDefault="009E58FC" w:rsidP="009E58FC">
      <w:r>
        <w:tab/>
        <w:t>Prefiled and referred to the Committee on Medical Affairs.</w:t>
      </w:r>
    </w:p>
    <w:p w:rsidR="009E58FC" w:rsidRDefault="009E58FC" w:rsidP="009E58FC">
      <w:r>
        <w:tab/>
        <w:t>Read the first time and referred to the Committee on Medical Affairs.</w:t>
      </w:r>
    </w:p>
    <w:p w:rsidR="009E58FC" w:rsidRDefault="009E58FC" w:rsidP="009E58FC"/>
    <w:p w:rsidR="009E58FC" w:rsidRDefault="009E58FC" w:rsidP="009E58FC">
      <w:r>
        <w:tab/>
        <w:t>S. 118</w:t>
      </w:r>
      <w:r w:rsidR="00FB2F0D">
        <w:fldChar w:fldCharType="begin"/>
      </w:r>
      <w:r>
        <w:instrText xml:space="preserve"> XE "</w:instrText>
      </w:r>
      <w:r>
        <w:tab/>
        <w:instrText>S. 118" \b</w:instrText>
      </w:r>
      <w:r w:rsidR="00FB2F0D">
        <w:fldChar w:fldCharType="end"/>
      </w:r>
      <w:r>
        <w:t xml:space="preserve"> -- Senator Hayes: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9E58FC" w:rsidRDefault="009E58FC" w:rsidP="009E58FC">
      <w:r>
        <w:t>l:\council\bills\bbm\10784htc13.docx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119</w:t>
      </w:r>
      <w:r w:rsidR="00FB2F0D">
        <w:fldChar w:fldCharType="begin"/>
      </w:r>
      <w:r>
        <w:instrText xml:space="preserve"> XE "</w:instrText>
      </w:r>
      <w:r>
        <w:tab/>
        <w:instrText>S. 119" \b</w:instrText>
      </w:r>
      <w:r w:rsidR="00FB2F0D">
        <w:fldChar w:fldCharType="end"/>
      </w:r>
      <w:r>
        <w:t xml:space="preserve"> -- Senator Jackson:  A BILL TO AMEND THE CODE OF LAWS OF SOUTH CAROLINA, 1976, BY ADDING SECTION 7-13-25 SO AS TO ESTABLISH EARLY VOTING PROCEDURES; TO AMEND SECTION 7-3-20, AS AMENDED, RELATING TO DUTIES OF THE EXECUTIVE DIRECTOR OF THE STATE </w:t>
      </w:r>
      <w:r>
        <w:lastRenderedPageBreak/>
        <w:t>ELECTION COMMISSION, SO AS TO FURTHER DEFINE HIS DUTIES; AND TO AMEND SECTION 7-15-320, AS AMENDED, RELATING TO PERSONS QUALIFIED TO VOTE BY ABSENTEE BALLOT, SO AS TO INCLUDE VOTING DURING THE EARLY VOTING PERIOD.</w:t>
      </w:r>
    </w:p>
    <w:p w:rsidR="009E58FC" w:rsidRDefault="009E58FC" w:rsidP="009E58FC">
      <w:r>
        <w:t>l:\council\bills\ggs\22486zw13.docx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120</w:t>
      </w:r>
      <w:r w:rsidR="00FB2F0D">
        <w:fldChar w:fldCharType="begin"/>
      </w:r>
      <w:r>
        <w:instrText xml:space="preserve"> XE "</w:instrText>
      </w:r>
      <w:r>
        <w:tab/>
        <w:instrText>S. 120" \b</w:instrText>
      </w:r>
      <w:r w:rsidR="00FB2F0D">
        <w:fldChar w:fldCharType="end"/>
      </w:r>
      <w:r>
        <w:t xml:space="preserve"> -- Senator Jackson:  A BILL TO AMEND SECTION 7-13-1680 OF THE 1976 CODE, RELATING TO THE NUMBER OF VOTING MACHINES THAT MUST BE AT A POLLING PLACE, TO PROVIDE THAT THE HISTORIC AVERAGE VOTER TURNOUT MUST BE USED TO DETERMINE THE CORRECT NUMBER OF MACHINES, AND TO PROVIDE HOW TO CALCULATE THE HISTORIC AVERAGE VOTER TURNOUT.</w:t>
      </w:r>
    </w:p>
    <w:p w:rsidR="009E58FC" w:rsidRDefault="009E58FC" w:rsidP="009E58FC">
      <w:r>
        <w:t>l:\s-res\dj\001elec.kmm.dj.docx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121</w:t>
      </w:r>
      <w:r w:rsidR="00FB2F0D">
        <w:fldChar w:fldCharType="begin"/>
      </w:r>
      <w:r>
        <w:instrText xml:space="preserve"> XE "</w:instrText>
      </w:r>
      <w:r>
        <w:tab/>
        <w:instrText>S. 121" \b</w:instrText>
      </w:r>
      <w:r w:rsidR="00FB2F0D">
        <w:fldChar w:fldCharType="end"/>
      </w:r>
      <w:r>
        <w:t xml:space="preserve"> -- Senator Reese:  A BILL TO AMEND THE CODE OF LAWS OF SOUTH CAROLINA, 1976, BY ADDING SECTION 48-39-370 SO AS TO ALLOW A PROPERTY OWNER TO APPLY TO THE DEPARTMENT OF HEALTH AND ENVIRONMENTAL CONTROL TO PROTECT PROPERTY FROM THE WATERS OF THE ATLANTIC OCEAN, TO SET FORTH THE PERMIT PROCESS, AND TO SPECIFY THE AUTHORIZED METHODS OF PROTECTION.</w:t>
      </w:r>
    </w:p>
    <w:p w:rsidR="009E58FC" w:rsidRDefault="009E58FC" w:rsidP="009E58FC">
      <w:r>
        <w:t>l:\council\bills\nl\13049dg13.docx</w:t>
      </w:r>
    </w:p>
    <w:p w:rsidR="009E58FC" w:rsidRDefault="009E58FC" w:rsidP="009E58FC">
      <w:r>
        <w:tab/>
        <w:t>Prefiled and referred to the Committee on Agriculture and Natural Resources.</w:t>
      </w:r>
    </w:p>
    <w:p w:rsidR="009E58FC" w:rsidRDefault="009E58FC" w:rsidP="009E58FC">
      <w:r>
        <w:tab/>
        <w:t>Read the first time and referred to the Committee on Agriculture and Natural Resources.</w:t>
      </w:r>
    </w:p>
    <w:p w:rsidR="009E58FC" w:rsidRDefault="009E58FC" w:rsidP="009E58FC"/>
    <w:p w:rsidR="009E58FC" w:rsidRDefault="009E58FC" w:rsidP="009E58FC">
      <w:r>
        <w:tab/>
        <w:t>S. 122</w:t>
      </w:r>
      <w:r w:rsidR="00FB2F0D">
        <w:fldChar w:fldCharType="begin"/>
      </w:r>
      <w:r>
        <w:instrText xml:space="preserve"> XE "</w:instrText>
      </w:r>
      <w:r>
        <w:tab/>
        <w:instrText>S. 122" \b</w:instrText>
      </w:r>
      <w:r w:rsidR="00FB2F0D">
        <w:fldChar w:fldCharType="end"/>
      </w:r>
      <w:r>
        <w:t xml:space="preserve"> -- Senator L. Martin:  A BILL TO AMEND SECTION 23-3-410 OF THE SOUTH CAROLINA CODE OF LAWS, 1976, RELATING TO OPERATION OF THE SEX OFFENDER REGISTRY, SO AS TO MAKE CERTAIN TECHNICAL CHANGES; TO AMEND SECTION 23-3-450, RELATING TO REGISTRATION WITH THE SEX OFFENDER REGISTRY, SO AS TO PROVIDE THAT AN OFFENDER SHALL REGISTER IN PERSON WITH THE </w:t>
      </w:r>
      <w:r>
        <w:lastRenderedPageBreak/>
        <w:t>SHERIFF OF THE OFFENDER</w:t>
      </w:r>
      <w:r w:rsidR="00CD3B0F">
        <w:t>’</w:t>
      </w:r>
      <w:r>
        <w:t>S PRIMARY COUNTY OF REGISTRATION, AND ANY AND ALL REQUIRED LOCATIONS, WHETHER PERMANENT OR TEMPORARY; TO AMEND SECTION 23-3-460, RELATING TO REGISTRATION AND REREGISTRATION WITH THE SEX OFFENDER REGISTRY, SO AS TO PROVIDE THAT AN OFFENDER SHALL REGISTER AND REREGISTER WITH THE SHERIFF OF THE OFFENDER</w:t>
      </w:r>
      <w:r w:rsidR="00CD3B0F">
        <w:t>’</w:t>
      </w:r>
      <w:r>
        <w:t xml:space="preserve">S PRIMARY COUNTY OF REGISTRATION, AND ANY AND ALL REQUIRED LOCATIONS, WHETHER PERMANENT OR TEMPORARY, AND TO DEFINE </w:t>
      </w:r>
      <w:r w:rsidR="0035496F">
        <w:t>“</w:t>
      </w:r>
      <w:r>
        <w:t>TEMPORARY ADDRESS</w:t>
      </w:r>
      <w:r w:rsidR="0035496F">
        <w:t>”</w:t>
      </w:r>
      <w:r>
        <w:t xml:space="preserve">, </w:t>
      </w:r>
      <w:r w:rsidR="0035496F">
        <w:t>“</w:t>
      </w:r>
      <w:r>
        <w:t>RESIDENCE</w:t>
      </w:r>
      <w:r w:rsidR="0035496F">
        <w:t>”</w:t>
      </w:r>
      <w:r>
        <w:t xml:space="preserve">, AND </w:t>
      </w:r>
      <w:r w:rsidR="0035496F">
        <w:t>“</w:t>
      </w:r>
      <w:r>
        <w:t>HABITUALLY LIVES OR RESIDES</w:t>
      </w:r>
      <w:r w:rsidR="0035496F">
        <w:t>”</w:t>
      </w:r>
      <w:r>
        <w:t>; AND TO AMEND SECTION 23-3-480, RELATING TO THE OFFENSE OF FAILURE TO REGISTER WITH THE SEX OFFENDER REGISTRY, SO AS TO PROVIDE THAT CERTAIN OFFENDERS SHALL REGISTER WITH THE SEX OFFENDER REGISTRY WITHIN THREE BUSINESS DAYS OF A NOTIFICATION OF THE DUTY TO REGISTER.</w:t>
      </w:r>
    </w:p>
    <w:p w:rsidR="009E58FC" w:rsidRDefault="009E58FC" w:rsidP="009E58FC">
      <w:r>
        <w:t>l:\s-jud\bills\l. martin\jud0030.jjg.docx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123</w:t>
      </w:r>
      <w:r w:rsidR="00FB2F0D">
        <w:fldChar w:fldCharType="begin"/>
      </w:r>
      <w:r>
        <w:instrText xml:space="preserve"> XE "</w:instrText>
      </w:r>
      <w:r>
        <w:tab/>
        <w:instrText>S. 123" \b</w:instrText>
      </w:r>
      <w:r w:rsidR="00FB2F0D">
        <w:fldChar w:fldCharType="end"/>
      </w:r>
      <w:r>
        <w:t xml:space="preserve"> -- Senator L. Martin:  A BILL TO AMEND CHAPTER 3, TITLE 16, SOUTH CAROLINA CODE OF LAWS, 1976, BY ADDING ARTICLE 19 TO ESTABLISH A PROCEDURE FOR THE ISSUANCE OF PERMANENT AND EMERGENCY CIVIL NO-CONTACT ORDERS UNDER CERTAIN CIRCUMSTANCES, TO PROVIDE FOR THE DURATION OF CIVIL NO-CONTACT ORDERS, TO PROVIDE NECESSARY DEFINITIONS, TO PROVIDE A PENALTY FOR THE VIOLATION OF CIVIL NO-CONTACT ORDERS.</w:t>
      </w:r>
    </w:p>
    <w:p w:rsidR="009E58FC" w:rsidRDefault="009E58FC" w:rsidP="009E58FC">
      <w:r>
        <w:t>l:\s-jud\bills\l. martin\jud0027.jjg.docx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124</w:t>
      </w:r>
      <w:r w:rsidR="00FB2F0D">
        <w:fldChar w:fldCharType="begin"/>
      </w:r>
      <w:r>
        <w:instrText xml:space="preserve"> XE "</w:instrText>
      </w:r>
      <w:r>
        <w:tab/>
        <w:instrText>S. 124" \b</w:instrText>
      </w:r>
      <w:r w:rsidR="00FB2F0D">
        <w:fldChar w:fldCharType="end"/>
      </w:r>
      <w:r>
        <w:t xml:space="preserve"> -- Senator L. Martin:  A BILL TO AMEND SECTION 33-44-303, CODE OF LAWS OF SOUTH CAROLINA, 1976, RELATING TO THE LIABILITY OF MEMBERS OR MANAGERS OF LIMITED LIABILITY COMPANIES, SO AS TO PROVIDE THAT A MEMBER OR MANAGER CANNOT BE HELD PERSONALLY LIABLE FOR A DEBT, OBLIGATION, OR LIABILITY OF THE COMPANY, WHETHER ARISING IN CONTRACT, TORT, OR </w:t>
      </w:r>
      <w:r>
        <w:lastRenderedPageBreak/>
        <w:t>OTHERWISE AND TO REMOVE FROM THE COMMENTS LANGUAGE THAT STATES THAT MEMBERS OR MANAGERS WOULD BE RESPONSIBLE FOR ACTS OR OMISSIONS TO THE EXTENT THAT THOSE ACTS OR OMISSIONS WOULD BE ACTIONABLE IN CONTRACT OR TORT AGAINST THE MEMBER OR MANAGER IF THAT PERSON WERE ACTING IN AN INDIVIDUAL CAPACITY.</w:t>
      </w:r>
    </w:p>
    <w:p w:rsidR="009E58FC" w:rsidRDefault="009E58FC" w:rsidP="009E58FC">
      <w:r>
        <w:t>l:\s-jud\bills\l. martin\jud0029.ba.docx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125</w:t>
      </w:r>
      <w:r w:rsidR="00FB2F0D">
        <w:fldChar w:fldCharType="begin"/>
      </w:r>
      <w:r>
        <w:instrText xml:space="preserve"> XE "</w:instrText>
      </w:r>
      <w:r>
        <w:tab/>
        <w:instrText>S. 125" \b</w:instrText>
      </w:r>
      <w:r w:rsidR="00FB2F0D">
        <w:fldChar w:fldCharType="end"/>
      </w:r>
      <w:r>
        <w:t xml:space="preserve"> -- Senator Alexander:  A BILL TO AMEND SECTION 1-11-140, CODE OF LAWS OF SOUTH CAROLINA, 1976, RELATING TO INSURANCE PROVIDED TO ELIGIBLE ENTITIES BY THE STATE BUDGET AND CONTROL BOARD THROUGH THE INSURANCE RESERVE FUND, SO AS TO PROVIDE THAT THE STATE BUDGET AND CONTROL BOARD IS AUTHORIZED TO OFFER INSURANCE COVERAGE TO A LOCAL COUNCIL ON AGING OR OTHER ENTITY PROVIDING COUNTYWIDE SERVICES FOR THE AGING, HOWEVER ESTABLISHED, IF THE PROVIDER IS FUNDED BY THE OFFICE ON AGING OF THE LIEUTENANT GOVERNOR.</w:t>
      </w:r>
    </w:p>
    <w:p w:rsidR="009E58FC" w:rsidRDefault="009E58FC" w:rsidP="009E58FC">
      <w:r>
        <w:t>l:\council\bills\bbm\10783htc13.docx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126</w:t>
      </w:r>
      <w:r w:rsidR="00FB2F0D">
        <w:fldChar w:fldCharType="begin"/>
      </w:r>
      <w:r>
        <w:instrText xml:space="preserve"> XE "</w:instrText>
      </w:r>
      <w:r>
        <w:tab/>
        <w:instrText>S. 126" \b</w:instrText>
      </w:r>
      <w:r w:rsidR="00FB2F0D">
        <w:fldChar w:fldCharType="end"/>
      </w:r>
      <w:r>
        <w:t xml:space="preserve"> -- Senator Alexander:  A BILL TO AMEND SECTION 56-3-1810 OF THE 1976 CODE, RELATING TO THE NUMBER OF SPECIAL LICENSE PLATES TO BE ISSUED TO MEMBERS OF THE NATIONAL GUARD, TO PROVIDE THAT THE NUMBER OF PLATES ISSUED SHALL EQUAL THE NUMBER OF PRIVATE PASSENGER MOTOR VEHICLES OR MOTORCYCLES REGISTERED IN SUCH PERSON</w:t>
      </w:r>
      <w:r w:rsidR="00CD3B0F">
        <w:t>’</w:t>
      </w:r>
      <w:r>
        <w:t xml:space="preserve">S NAME IN THIS STATE; TO AMEND SECTION 56-3-1815, RELATING TO ISSUANCE OF SPECIAL LICENSE PLATES AUTHORIZED FOR RETIRED MEMBERS OF THE NATIONAL GUARD, TO PROVIDE THAT SPECIAL MOTOR VEHICLE LICENSE PLATES MAY BE ISSUED TO A RETIRED MEMBER OF THE SOUTH CAROLINA NATIONAL GUARD AND TO A MEMBER OF THE SOUTH CAROLINA STATE GUARD WHO IS A RESIDENT OF THE STATE FOR A PRIVATE PASSENGER MOTOR VEHICLE OR </w:t>
      </w:r>
      <w:r>
        <w:lastRenderedPageBreak/>
        <w:t>MOTORCYCLES OWNED OR LEASED BY A MEMBER OR A RETIREE ONLY AFTER THE CURRENT STOCK OF SOUTH CAROLINA GUARD, NATIONAL GUARD, AND SOUTH CAROLINA NATIONAL GUARD RETIRED LICENSE PLATES IS EXHAUSTED; AND TO AMEND SECTION 56-3-1820, RELATING TO THE DURATION OF SPECIAL LICENSE PLATES, TO PROVIDE THAT THE SPECIAL LICENSE PLATES MUST BE ISSUED FOR BIENNIAL PERIODS.</w:t>
      </w:r>
    </w:p>
    <w:p w:rsidR="009E58FC" w:rsidRDefault="009E58FC" w:rsidP="009E58FC">
      <w:r>
        <w:t>l:\s-res\tca\001nati.hm.tca.docx</w:t>
      </w:r>
    </w:p>
    <w:p w:rsidR="009E58FC" w:rsidRDefault="009E58FC" w:rsidP="009E58FC">
      <w:r>
        <w:tab/>
        <w:t>Prefiled and referred to the Committee on Transportation.</w:t>
      </w:r>
    </w:p>
    <w:p w:rsidR="009E58FC" w:rsidRDefault="009E58FC" w:rsidP="009E58FC">
      <w:r>
        <w:tab/>
        <w:t>Read the first time and referred to the Committee on Transportation.</w:t>
      </w:r>
    </w:p>
    <w:p w:rsidR="009E58FC" w:rsidRDefault="009E58FC" w:rsidP="009E58FC"/>
    <w:p w:rsidR="009E58FC" w:rsidRDefault="009E58FC" w:rsidP="009E58FC">
      <w:r>
        <w:tab/>
        <w:t>S. 127</w:t>
      </w:r>
      <w:r w:rsidR="00FB2F0D">
        <w:fldChar w:fldCharType="begin"/>
      </w:r>
      <w:r>
        <w:instrText xml:space="preserve"> XE "</w:instrText>
      </w:r>
      <w:r>
        <w:tab/>
        <w:instrText>S. 127" \b</w:instrText>
      </w:r>
      <w:r w:rsidR="00FB2F0D">
        <w:fldChar w:fldCharType="end"/>
      </w:r>
      <w:r>
        <w:t xml:space="preserve"> -- Senator Alexander: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9E58FC" w:rsidRDefault="009E58FC" w:rsidP="009E58FC">
      <w:r>
        <w:t>l:\s-res\tca\002trau.hm.tca.docx</w:t>
      </w:r>
    </w:p>
    <w:p w:rsidR="009E58FC" w:rsidRDefault="009E58FC" w:rsidP="009E58FC">
      <w:r>
        <w:tab/>
        <w:t>Prefiled and referred to the Committee on Medical Affairs.</w:t>
      </w:r>
    </w:p>
    <w:p w:rsidR="009E58FC" w:rsidRDefault="009E58FC" w:rsidP="009E58FC">
      <w:r>
        <w:tab/>
        <w:t>Read the first time and referred to the Committee on Medical Affairs.</w:t>
      </w:r>
    </w:p>
    <w:p w:rsidR="009E58FC" w:rsidRDefault="009E58FC" w:rsidP="009E58FC"/>
    <w:p w:rsidR="003F61A5" w:rsidRPr="008F4EE8" w:rsidRDefault="009E58FC" w:rsidP="003F61A5">
      <w:pPr>
        <w:suppressAutoHyphens/>
      </w:pPr>
      <w:r>
        <w:tab/>
        <w:t>S. 128</w:t>
      </w:r>
      <w:r w:rsidR="00FB2F0D">
        <w:fldChar w:fldCharType="begin"/>
      </w:r>
      <w:r>
        <w:instrText xml:space="preserve"> XE "</w:instrText>
      </w:r>
      <w:r>
        <w:tab/>
        <w:instrText>S. 128" \b</w:instrText>
      </w:r>
      <w:r w:rsidR="00FB2F0D">
        <w:fldChar w:fldCharType="end"/>
      </w:r>
      <w:r>
        <w:t xml:space="preserve"> -- Senators Campsen, Grooms and Campbell:  A BILL TO AMEND CHAPTER 5, TITLE 59 OF THE 1976 CODE, RELATING TO THE STATE BOARD OF EDUCATION, BY ADDING SECTION 59-5-170, TO ESTABLISH THE DIVISION OF INTERSCHOLASTIC ATHLETICS WITHIN THE STATE DEPARTMENT OF EDUCATION AND TO PROVIDE FOR THE POWERS, DUTIES, AND AUTHORITY OF THE DIVISION</w:t>
      </w:r>
      <w:r w:rsidR="003F61A5">
        <w:t xml:space="preserve">; </w:t>
      </w:r>
      <w:r w:rsidR="003F61A5" w:rsidRPr="008F4EE8">
        <w:t>TO AMEND SECTION 59-39-160, TO REMOVE A REFERENCE TO THE SOUTH CAROLINA HIGH SCHOOL LEAGUE; AND TO ALLOW THE DEPARTMENT TO ENACT EMERGENCY REGULATIONS TO ENSURE THAT HIGH SCHOOL INTERSCHOLASTIC ATHLETIC ACTIVITIES CONTINUE WITHOUT INTERRUPTION.</w:t>
      </w:r>
    </w:p>
    <w:p w:rsidR="009E58FC" w:rsidRDefault="009E58FC" w:rsidP="009E58FC">
      <w:r>
        <w:t>l:\s-res\gec\030hsle.kmm.gec.docx</w:t>
      </w:r>
    </w:p>
    <w:p w:rsidR="009E58FC" w:rsidRDefault="009E58FC" w:rsidP="009E58FC">
      <w:r>
        <w:tab/>
        <w:t>Prefiled and referred to the Committee on Education.</w:t>
      </w:r>
    </w:p>
    <w:p w:rsidR="009E58FC" w:rsidRDefault="009E58FC" w:rsidP="009E58FC">
      <w:pPr>
        <w:pStyle w:val="Header"/>
        <w:tabs>
          <w:tab w:val="clear" w:pos="8640"/>
          <w:tab w:val="left" w:pos="4320"/>
        </w:tabs>
      </w:pPr>
      <w:r>
        <w:lastRenderedPageBreak/>
        <w:tab/>
        <w:t>Senator CAMPSEN spoke on the Bill.</w:t>
      </w:r>
    </w:p>
    <w:p w:rsidR="009E58FC" w:rsidRDefault="009E58FC" w:rsidP="009E58FC"/>
    <w:p w:rsidR="009E58FC" w:rsidRDefault="009E58FC" w:rsidP="009E58FC">
      <w:r>
        <w:tab/>
        <w:t>Read the first time and referred to the Committee on Education.</w:t>
      </w:r>
    </w:p>
    <w:p w:rsidR="009E58FC" w:rsidRDefault="009E58FC" w:rsidP="009E58FC"/>
    <w:p w:rsidR="009E58FC" w:rsidRDefault="009E58FC" w:rsidP="009E58FC">
      <w:r>
        <w:tab/>
        <w:t>S. 129</w:t>
      </w:r>
      <w:r w:rsidR="00FB2F0D">
        <w:fldChar w:fldCharType="begin"/>
      </w:r>
      <w:r>
        <w:instrText xml:space="preserve"> XE "</w:instrText>
      </w:r>
      <w:r>
        <w:tab/>
        <w:instrText>S. 129" \b</w:instrText>
      </w:r>
      <w:r w:rsidR="00FB2F0D">
        <w:fldChar w:fldCharType="end"/>
      </w:r>
      <w:r>
        <w:t xml:space="preserve"> -- Senator Cromer:  A BILL TO AMEND SECTION 24-21-910, RELATING TO REPRIEVES AND COMMUTATION OF DEATH SENTENCES, TO PROVIDE THAT THE PROBATION, PAROLE, AND PARDON SERVICES BOARD MAY NOT RECOMMEND TO THE GOVERNOR THAT AN ALIEN UNLAWFULLY IN THE UNITED STATES SHOULD BE GRANTED A REPRIEVE OR COMMUTATION OF HIS SENTENCE; TO AMEND SECTION 24-21-920, RELATING TO CLEMENCY IN OTHER CASES, TO PROVIDE THAT ALIENS UNLAWFULLY IN THE UNITED STATES MAY NOT BE GRANTED CLEMENCY; AND TO AMEND SECTION 24-21-950, RELATING TO GUIDELINES FOR DETERMINING THE ELIGIBILITY OF A PARDON, TO PROVIDE THAT AN ALIEN UNLAWFULLY IN THE UNITED STATES IS NOT ELIGIBLE TO BE PARDONED.</w:t>
      </w:r>
    </w:p>
    <w:p w:rsidR="009E58FC" w:rsidRDefault="009E58FC" w:rsidP="009E58FC">
      <w:r>
        <w:t>l:\s-res\rwc\007expu.kmm.rwc.docx</w:t>
      </w:r>
    </w:p>
    <w:p w:rsidR="009E58FC" w:rsidRDefault="009E58FC" w:rsidP="009E58FC">
      <w:r>
        <w:tab/>
        <w:t>Prefiled and referred to the Committee on Corrections and Penology.</w:t>
      </w:r>
    </w:p>
    <w:p w:rsidR="009E58FC" w:rsidRDefault="009E58FC" w:rsidP="009E58FC">
      <w:r>
        <w:tab/>
        <w:t>Read the first time and referred to the Committee on Corrections and Penology.</w:t>
      </w:r>
    </w:p>
    <w:p w:rsidR="009E58FC" w:rsidRDefault="009E58FC" w:rsidP="009E58FC"/>
    <w:p w:rsidR="009E58FC" w:rsidRDefault="009E58FC" w:rsidP="009E58FC">
      <w:r>
        <w:tab/>
        <w:t>S. 130</w:t>
      </w:r>
      <w:r w:rsidR="00FB2F0D">
        <w:fldChar w:fldCharType="begin"/>
      </w:r>
      <w:r>
        <w:instrText xml:space="preserve"> XE "</w:instrText>
      </w:r>
      <w:r>
        <w:tab/>
        <w:instrText>S. 130" \b</w:instrText>
      </w:r>
      <w:r w:rsidR="00FB2F0D">
        <w:fldChar w:fldCharType="end"/>
      </w:r>
      <w:r>
        <w:t xml:space="preserve"> -- Senator Cromer:  A BILL TO AMEND SECTION 8-13-755 OF THE 1976 CODE, RELATING TO RESTRICTIONS ON FORMER PUBLIC OFFICIALS, MEMBERS, OR EMPLOYEES SERVING AS A LOBBYIST OR ACCEPTING EMPLOYMENT IN THE FIELD OF FORMER SERVICE, TO ESTABLISH A ONE YEAR WAITING PERIOD BEFORE A FORMER PUBLIC OFFICIAL, MEMBER, OR EMPLOYEE MAY BE COMPENSATED TO COMMUNICATE WITH HIS FORMER AGENCY OR DEPARTMENT TO INFLUENCE THEIR ACTIONS; AND TO PROVIDE A COMPLETE PROHIBITION ON EMPLOYMENT THAT INVOLVES A MATTER IN WHICH HE DIRECTLY AND SUBSTANTIALLY PARTICIPATED DURING HIS PUBLIC SERVICE OR PUBLIC EMPLOYMENT.</w:t>
      </w:r>
    </w:p>
    <w:p w:rsidR="009E58FC" w:rsidRDefault="009E58FC" w:rsidP="009E58FC">
      <w:r>
        <w:t>l:\s-res\rwc\001revo.hm.rwc.docx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lastRenderedPageBreak/>
        <w:tab/>
        <w:t>S. 131</w:t>
      </w:r>
      <w:r w:rsidR="00FB2F0D">
        <w:fldChar w:fldCharType="begin"/>
      </w:r>
      <w:r>
        <w:instrText xml:space="preserve"> XE "</w:instrText>
      </w:r>
      <w:r>
        <w:tab/>
        <w:instrText>S. 131" \b</w:instrText>
      </w:r>
      <w:r w:rsidR="00FB2F0D">
        <w:fldChar w:fldCharType="end"/>
      </w:r>
      <w:r>
        <w:t xml:space="preserve"> -- Senator Cromer:  A BILL AMEND SECTION 22-8-40 OF THE 1976 CODE, RELATING TO THE SALARIES OF FULL-TIME AND PART-TIME MAGISTRATES, TO ESTABLISH A STATEWIDE UNIFORM BASE SALARY FOR MAGISTRATES.</w:t>
      </w:r>
    </w:p>
    <w:p w:rsidR="009E58FC" w:rsidRDefault="009E58FC" w:rsidP="009E58FC">
      <w:r>
        <w:t>l:\s-res\rwc\008magi.kmm.rwc.docx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132</w:t>
      </w:r>
      <w:r w:rsidR="00FB2F0D">
        <w:fldChar w:fldCharType="begin"/>
      </w:r>
      <w:r>
        <w:instrText xml:space="preserve"> XE "</w:instrText>
      </w:r>
      <w:r>
        <w:tab/>
        <w:instrText>S. 132" \b</w:instrText>
      </w:r>
      <w:r w:rsidR="00FB2F0D">
        <w:fldChar w:fldCharType="end"/>
      </w:r>
      <w:r>
        <w:t xml:space="preserve"> -- Senator Sheheen:  A JOINT RESOLUTION PROPOSING AN AMENDMENT TO SECTION 7, ARTICLE VI, CONSTITUTION OF SOUTH CAROLINA, 1895, RELATING TO THE CONSTITUTIONAL OFFICERS OF THIS STATE, SO AS TO DELETE THE ADJUTANT GENERAL, THE COMMISSIONER OF AGRICULTURE, AND THE SUPERINTENDENT OF EDUCATION FROM THE LIST OF STATE OFFICERS WHICH THE CONSTITUTION REQUIRES TO BE ELECTED AND PROVIDE THAT FOLLOWING THE GENERAL ELECTION OF 2018, THEY MUST BE APPOINTED BY THE GOVERNOR, UPON THE ADVICE AND CONSENT OF THE SENATE, TO SERVE AT HIS PLEASURE AND TO BE REMOVABLE BY HIM FOR ANY REASON; PROPOSING AN AMENDMENT TO SECTION 4, ARTICLE XIII, RELATING TO THE ADJUTANT GENERAL AND HIS STAFF OFFICERS, SO AS TO UPDATE REFERENCES TO HIS TITLE AND MILITARY RANK, AND TO PROVIDE THAT UPON THE EXPIRATION OF THE TERM OF THE ADJUTANT GENERAL SERVING IN OFFICE ON THE DATE OF THE RATIFICATION OF THIS PROVISION, HE MUST BE APPOINTED BY THE GOVERNOR IN THE MANNER REQUIRED BY SECTION 7, ARTICLE VI; PROPOSING AN AMENDMENT BY ADDING SECTION 7A TO ARTICLE VI, RELATING TO STATE OFFICERS, SO AS TO ABOLISH THE OFFICE OF SECRETARY OF STATE, AND PROVIDE FOR ITS FUNCTIONS AND DUTIES TO BE DEVOLVED UPON THE ATTORNEY GENERAL IN THE MANNER THE GENERAL ASSEMBLY SHALL PROVIDE BY LAW; AND PROPOSING AN AMENDMENT TO SECTION 1, ARTICLE XI, RELATING TO THE STATE BOARD OF EDUCATION, SO AS TO ABOLISH THE BOARD EFFECTIVE UPON THE STATE SUPERINTENDENT OF EDUCATION BEING APPOINTED BY THE GOVERNOR.</w:t>
      </w:r>
    </w:p>
    <w:p w:rsidR="009E58FC" w:rsidRDefault="009E58FC" w:rsidP="009E58FC">
      <w:r>
        <w:t>l:\s-res\vas\006cons.kmm.vas.docx</w:t>
      </w:r>
    </w:p>
    <w:p w:rsidR="009E58FC" w:rsidRDefault="009E58FC" w:rsidP="00F31EBD">
      <w:pPr>
        <w:keepNext/>
      </w:pPr>
      <w:r>
        <w:lastRenderedPageBreak/>
        <w:tab/>
        <w:t>Prefiled and referred to the Committee on Judiciary.</w:t>
      </w:r>
    </w:p>
    <w:p w:rsidR="009E58FC" w:rsidRDefault="009E58FC" w:rsidP="00F31EBD">
      <w:pPr>
        <w:keepNext/>
      </w:pPr>
      <w:r>
        <w:tab/>
        <w:t>Read the first time and referred to the Committee on Judiciary.</w:t>
      </w:r>
    </w:p>
    <w:p w:rsidR="009E58FC" w:rsidRDefault="009E58FC" w:rsidP="00F31EBD">
      <w:pPr>
        <w:keepNext/>
      </w:pPr>
    </w:p>
    <w:p w:rsidR="009E58FC" w:rsidRDefault="009E58FC" w:rsidP="009E58FC">
      <w:r>
        <w:tab/>
        <w:t>S. 133</w:t>
      </w:r>
      <w:r w:rsidR="00FB2F0D">
        <w:fldChar w:fldCharType="begin"/>
      </w:r>
      <w:r>
        <w:instrText xml:space="preserve"> XE "</w:instrText>
      </w:r>
      <w:r>
        <w:tab/>
        <w:instrText>S. 133" \b</w:instrText>
      </w:r>
      <w:r w:rsidR="00FB2F0D">
        <w:fldChar w:fldCharType="end"/>
      </w:r>
      <w:r>
        <w:t xml:space="preserve"> -- Senator Sheheen:  A BILL TO AMEND THE FIRST PARAGRAPH OF SECTION 8-13-320(9) OF THE 1976 CODE, RELATING TO THE DUTIES AND POWERS OF THE STATE ETHICS COMMISSION, TO PROVIDE THAT COMPLAINTS AGAINST MEMBERS OR STAFF, INCLUDING STAFF ELECTED TO SERVE AS OFFICERS OF OR CANDIDATES FOR THE GENERAL ASSEMBLY, MUST BE FILED WITH THE STATE ETHICS COMMISSION; TO AMEND SECTION 8-13-320(10)(D), TO PROVIDE THAT A FINDING OF PROBABLE CAUSE REGARDING A VERIFIED COMPLAINT FILED BY THE COMMISSION MUST BE PROVIDED TO THE HOUSE OF REPRESENTATIVES OR SENATE LEGISLATIVE ETHICS COMMITTEE, AS APPROPRIATE, FOR DISPOSITION; TO AMEND </w:t>
      </w:r>
      <w:r w:rsidR="00444499">
        <w:t xml:space="preserve">SECTION </w:t>
      </w:r>
      <w:r>
        <w:t xml:space="preserve">8-13-320(10)(I), TO PROVIDE THAT A FINDING OF PROBABLE CAUSE REGARDING A VERIFIED COMPLAINT FILED BY AN INDIVIDUAL MUST BE PROVIDED TO THE HOUSE OF REPRESENTATIVES OR SENATE LEGISLATIVE ETHICS COMMITTEE, AS APPROPRIATE, FOR DISPOSITION; TO AMEND SECTION 8-13-510, TO PROVIDE THAT THE HOUSE OF REPRESENTATIVES AND SENATE LEGISLATIVE ETHICS COMMITTEES MUST EACH BE COMPRISED OF TEN MEMBERS WITH FIVE MEMBERS FROM THE MAJORITY PARTY AND FIVE MEMBERS FROM THE MINORITY PARTY; TO AMEND SECTION 8-13-520, TO PROVIDE THAT EACH LEGISLATIVE ETHICS COMMITTEE MUST MAKE AVAILABLE TO THE PUBLIC A COMPILATION OF THE PRINCIPLES SET FORTH IN ITS ADVISORY OPINIONS; TO AMEND SECTION 8-13-530, TO PROVIDE FOR THE POWERS AND DUTIES OF EACH LEGISLATIVE ETHICS COMMITTEE; TO AMEND SECTION 8-13-540, TO PROVIDE FOR THE PROCESS AND PROCEDURE FOR DISPOSITION OF ETHICS COMPLAINTS REFERRED TO THE LEGISLATIVE ETHICS COMMITTEES; TO AMEND CHAPTER 13, TITLE 8, BY ADDING SECTION 8-13-545, TO PROVIDE FOR THE IMPOSITION OF PENALTIES AND THE DISPOSITION OF TECHNICAL VIOLATIONS BY THE LEGISLATIVE ETHICS COMMITTEES; TO AMEND CHAPTER 13, TITLE 8, BY ADDING SECTION 8-13-1317, TO PROHIBIT MEMBERS OF THE GENERAL ASSEMBLY </w:t>
      </w:r>
      <w:r>
        <w:lastRenderedPageBreak/>
        <w:t>FROM RECEIVING CAMPAIGN CONTRIBUTIONS DURING THE ANNUAL REGULAR SESSION OF THE GENERAL ASSEMBLY; TO AMEND CHAPTER 13, TITLE 8, BY ADDING SECTION 8-13-1341, TO PROHIBIT LEGISLATIVE LEADERSHIP POLITICAL ACTIONS COMMITTEES; TO AMEND SECTION 8-13-755, TO PROVIDE THAT FORMER MEMBERS OF THE GENERAL ASSEMBLY MAY NOT LOBBY FOR A PERIOD OF TWO YEARS AFTER LEAVING OFFICE; AND TO AMEND CHAPTER 13, TITLE 8, BY ADDING ARTICLE 12, TO REQUIRE ANNUAL PERSONAL FINANCE DISCLOSURES FROM ELECTED OFFICIALS AND DEPARTMENT HEADS, TO PROVIDE FOR THE FILING DEADLINE, THE INFORMATION THAT MUST BE DISCLOSED, PENALTIES, AND FOR THE DISPOSITION OF INADVERTENT AND UNINTENTIONAL VIOLATIONS.</w:t>
      </w:r>
    </w:p>
    <w:p w:rsidR="009E58FC" w:rsidRDefault="009E58FC" w:rsidP="009E58FC">
      <w:r>
        <w:t>l:\s-res\vas\005ethi.kmm.vas.docx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134</w:t>
      </w:r>
      <w:r w:rsidR="00FB2F0D">
        <w:fldChar w:fldCharType="begin"/>
      </w:r>
      <w:r>
        <w:instrText xml:space="preserve"> XE "</w:instrText>
      </w:r>
      <w:r>
        <w:tab/>
        <w:instrText>S. 134" \b</w:instrText>
      </w:r>
      <w:r w:rsidR="00FB2F0D">
        <w:fldChar w:fldCharType="end"/>
      </w:r>
      <w:r>
        <w:t xml:space="preserve"> -- Senators Sheheen, Setzler, Malloy, Jackson, Ford and Williams:  A BILL TO AMEND THE CODE OF LAWS OF SOUTH CAROLINA, 1976, BY ADDING CHAPTER 156 TO TITLE 59 SO AS TO CREATE THE SOUTH CAROLINA CHILD DEVELOPMENT EDUCATION PROGRAM WHICH IS A FULL DAY, FOUR-YEAR</w:t>
      </w:r>
      <w:r w:rsidR="006B6EE3">
        <w:t>-</w:t>
      </w:r>
      <w:r>
        <w:t>OLD KINDERGARTEN PROGRAM FOR AT-RISK CHILDREN WHICH MUST BE MADE AVAILABLE TO QUALIFIED CHILDREN IN ALL PUBLIC SCHOOL DISTRICTS WITHIN THE STATE, TO ESTABLISH PRIORITY FOR THE PROGRAM, TO ESTABLISH ELIGIBILITY FOR THE PROGRAM, TO ESTABLISH PROVIDER STANDARDS, TO TASK THE DEPARTMENT OF EDUCATION AND THE OFFICE OF FIRST STEPS TO SCHOOL READINESS WITH ACTING AS ADMINISTRATORS OF THE PROGRAM, TO ESTABLISH STANDARDS FOR THE PROGRAM, AND TO SET THE FUNDING LEVEL OF THE PROGRAM.</w:t>
      </w:r>
    </w:p>
    <w:p w:rsidR="009E58FC" w:rsidRDefault="009E58FC" w:rsidP="009E58FC">
      <w:r>
        <w:t>l:\council\bills\nl\13061dg13.docx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tab/>
        <w:t>S. 135</w:t>
      </w:r>
      <w:r w:rsidR="00FB2F0D">
        <w:fldChar w:fldCharType="begin"/>
      </w:r>
      <w:r>
        <w:instrText xml:space="preserve"> XE "</w:instrText>
      </w:r>
      <w:r>
        <w:tab/>
        <w:instrText>S. 135" \b</w:instrText>
      </w:r>
      <w:r w:rsidR="00FB2F0D">
        <w:fldChar w:fldCharType="end"/>
      </w:r>
      <w:r>
        <w:t xml:space="preserve"> -- Senator Sheheen:  A BILL TO AMEND THE CODE OF LAWS OF SOUTH CAROLINA, 1976, BY ADDING SECTION 7-27-115 SO AS TO PLACE THE DIRECTORS OF THE COUNTY </w:t>
      </w:r>
      <w:r>
        <w:lastRenderedPageBreak/>
        <w:t xml:space="preserve">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t>
      </w:r>
      <w:r>
        <w:lastRenderedPageBreak/>
        <w:t>WILLIAMSBURG COUNTY BOARD OF REGISTRATION, SO AS TO COMBINE THE BODIES INTO A SINGLE ENTITY.</w:t>
      </w:r>
    </w:p>
    <w:p w:rsidR="009E58FC" w:rsidRDefault="009E58FC" w:rsidP="009E58FC">
      <w:r>
        <w:t>l:\council\bills\ggs\22487zw13.docx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F31EBD" w:rsidRDefault="00F31EBD" w:rsidP="009E58FC"/>
    <w:p w:rsidR="009E58FC" w:rsidRDefault="009E58FC" w:rsidP="009E58FC">
      <w:r>
        <w:tab/>
        <w:t>S. 136</w:t>
      </w:r>
      <w:r w:rsidR="00FB2F0D">
        <w:fldChar w:fldCharType="begin"/>
      </w:r>
      <w:r>
        <w:instrText xml:space="preserve"> XE "</w:instrText>
      </w:r>
      <w:r>
        <w:tab/>
        <w:instrText>S. 136" \b</w:instrText>
      </w:r>
      <w:r w:rsidR="00FB2F0D">
        <w:fldChar w:fldCharType="end"/>
      </w:r>
      <w:r>
        <w:t xml:space="preserve"> -- Senator Sheheen:  A BILL TO AMEND THE CODE OF LAWS OF SOUTH CAROLINA, 1976, BY ADDING SECTION 8-27-05 SO AS TO ENTITLE CHAPTER 27 THE </w:t>
      </w:r>
      <w:r w:rsidR="006B6EE3">
        <w:t>“</w:t>
      </w:r>
      <w:r>
        <w:t>SOUTH CAROLINA WHISTLEBLOWER AND PUBLIC EMPLOYEE PROTECTION ACT</w:t>
      </w:r>
      <w:r w:rsidR="006B6EE3">
        <w:t>”</w:t>
      </w:r>
      <w:r>
        <w: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9E58FC" w:rsidRDefault="009E58FC" w:rsidP="009E58FC">
      <w:r>
        <w:t>l:\council\bills\dka\3037sd13.docx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137</w:t>
      </w:r>
      <w:r w:rsidR="00FB2F0D">
        <w:fldChar w:fldCharType="begin"/>
      </w:r>
      <w:r>
        <w:instrText xml:space="preserve"> XE "</w:instrText>
      </w:r>
      <w:r>
        <w:tab/>
        <w:instrText>S. 137" \b</w:instrText>
      </w:r>
      <w:r w:rsidR="00FB2F0D">
        <w:fldChar w:fldCharType="end"/>
      </w:r>
      <w:r>
        <w:t xml:space="preserve"> -- Senator Lourie:  A BILL TO AMEND SECTION 56-1-286, AS AMENDED, CODE OF LAWS OF SOUTH CAROLINA, 1976, RELATING TO THE SUSPENSION OF A DRIVER</w:t>
      </w:r>
      <w:r w:rsidR="00CD3B0F">
        <w:t>’</w:t>
      </w:r>
      <w:r>
        <w:t xml:space="preserve">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w:t>
      </w:r>
      <w:r>
        <w:lastRenderedPageBreak/>
        <w:t>THE CONTENTS OF A DRIVER</w:t>
      </w:r>
      <w:r w:rsidR="00CD3B0F">
        <w:t>’</w:t>
      </w:r>
      <w:r>
        <w:t>S LICENSE ISSUED TO A PERSON WHOSE VEHICLE IS INSTALLED WITH AN IGNITION INTERLOCK DEVISE AND TO PROVIDE ADDITIONAL OFFENSES THAT REQUIRE THE INSTALLATION OF AN IGNITION INTERLOCK RESTRICTED DEVICE AS A PENALTY, TO REVISE THE DRIVER</w:t>
      </w:r>
      <w:r w:rsidR="00CD3B0F">
        <w:t>’</w:t>
      </w:r>
      <w:r>
        <w:t>S LICENSE SUSPENSION PERIOD FOR A PERSON WHO CHOOSES TO OR NOT TO HAVE AN INTERLOCK DEVICE INSTALLED ON HIS VEHICLE, AND TO PROVIDE ADDITIONAL PENALTIES FOR CERTAIN INDIVIDUALS WHO CHOOSE NOT TO HAVE AN INTERLOCK DEVISE INSTALLED ON THEIR VEHICLES AFTER BEING CONVICTED OF CERTAIN DRIVING OFFENSES; TO AMEND SECTION 56-1-748, RELATING TO THE ISSUANCE OF A RESTRICTED DRIVER</w:t>
      </w:r>
      <w:r w:rsidR="00CD3B0F">
        <w:t>’</w:t>
      </w:r>
      <w:r>
        <w:t>S LICENSE TO PERSON</w:t>
      </w:r>
      <w:r w:rsidR="00CD3B0F">
        <w:t>’</w:t>
      </w:r>
      <w:r>
        <w:t>S WHO ARE INELIGIBLE TO OBTAIN A SPECIAL RESTRICTED DRIVER</w:t>
      </w:r>
      <w:r w:rsidR="00CD3B0F">
        <w:t>’</w:t>
      </w:r>
      <w:r>
        <w:t>S LICENSE, SO AS TO MAKE A TECHNICAL CHANGE; TO AMEND SECTION 56-1-1320, RELATING TO THE ISSUANCE OF A PROVISIONAL DRIVER</w:t>
      </w:r>
      <w:r w:rsidR="00CD3B0F">
        <w:t>’</w:t>
      </w:r>
      <w:r>
        <w:t>S LICENSE, SO AS TO MAKE TECHNICAL CHANGES, AND TO DELETE THE PROVISION THAT GIVES CERTAIN PERSONS AUTHORITY TO ISSUE A PROVISIONAL DRIVER</w:t>
      </w:r>
      <w:r w:rsidR="00CD3B0F">
        <w:t>’</w:t>
      </w:r>
      <w:r>
        <w:t>S LICENSE AND REVIEW CANCELLATIONS AND SUSPENSION OF DRIVER</w:t>
      </w:r>
      <w:r w:rsidR="00CD3B0F">
        <w:t>’</w:t>
      </w:r>
      <w:r>
        <w:t xml:space="preserve">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w:t>
      </w:r>
      <w:r>
        <w:lastRenderedPageBreak/>
        <w:t>THE IMMOBILIZATION OF A PERSON</w:t>
      </w:r>
      <w:r w:rsidR="00CD3B0F">
        <w:t>’</w:t>
      </w:r>
      <w:r>
        <w:t>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DEVISE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w:t>
      </w:r>
      <w:r w:rsidR="00CD3B0F">
        <w:t>’</w:t>
      </w:r>
      <w:r>
        <w:t>S DRIVER</w:t>
      </w:r>
      <w:r w:rsidR="00CD3B0F">
        <w:t>’</w:t>
      </w:r>
      <w:r>
        <w:t>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w:t>
      </w:r>
      <w:r w:rsidR="00CD3B0F">
        <w:t>’</w:t>
      </w:r>
      <w:r>
        <w:t>S DRIVER</w:t>
      </w:r>
      <w:r w:rsidR="00CD3B0F">
        <w:t>’</w:t>
      </w:r>
      <w:r>
        <w:t>S LICENSE FOR A VIOLATION OF CERTAIN ALCOHOL AND DRUG RELATED DRIVING OFFENSES, SO AS TO REVISE THE PENALTIES, AND TO INCLUDE REQUIRING CERTAIN PERSONS TO ENROLL IN THE IGNITION INTERLOCK DEVICES PROGRAM.</w:t>
      </w:r>
    </w:p>
    <w:p w:rsidR="009E58FC" w:rsidRDefault="009E58FC" w:rsidP="009E58FC">
      <w:r>
        <w:t>l:\council\bills\swb\5062cm13.docx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138</w:t>
      </w:r>
      <w:r w:rsidR="00FB2F0D">
        <w:fldChar w:fldCharType="begin"/>
      </w:r>
      <w:r>
        <w:instrText xml:space="preserve"> XE "</w:instrText>
      </w:r>
      <w:r>
        <w:tab/>
        <w:instrText>S. 138" \b</w:instrText>
      </w:r>
      <w:r w:rsidR="00FB2F0D">
        <w:fldChar w:fldCharType="end"/>
      </w:r>
      <w:r>
        <w:t xml:space="preserve"> -- Senator Lourie:  A BILL TO AMEND SECTION 6-5-10 OF THE 1976 CODE, RELATING TO ENTITIES IN WHICH LOCAL GOVERNMENT UNITS AND POLITICAL SUBDIVISIONS ARE ALLOWED TO INVEST, TO ALLOW </w:t>
      </w:r>
      <w:r>
        <w:lastRenderedPageBreak/>
        <w:t>LOCAL GOVERNMENT UNITS AND POLITICAL SUBDIVISIONS TO INVEST IN OBLIGATIONS OF A CORPORATION, STATE, OR POLITICAL SUBDIVISION DENOMINATED IN UNITED STATES DOLLARS, IF THE OBLIGATIONS BEAR AN INVESTMENT GRADE RATING OF AT LEAST TWO NATIONALLY RECOGNIZED RATING SERVICES.</w:t>
      </w:r>
    </w:p>
    <w:p w:rsidR="009E58FC" w:rsidRDefault="009E58FC" w:rsidP="009E58FC">
      <w:r>
        <w:t>l:\s-res\jl\001loca.mrh.jl.docx</w:t>
      </w:r>
    </w:p>
    <w:p w:rsidR="009E58FC" w:rsidRDefault="009E58FC" w:rsidP="009E58FC">
      <w:r>
        <w:tab/>
        <w:t>Prefiled and referred to the Committee on Finance.</w:t>
      </w:r>
    </w:p>
    <w:p w:rsidR="009E58FC" w:rsidRDefault="009E58FC" w:rsidP="009E58FC">
      <w:r>
        <w:tab/>
        <w:t>Read the first time and referred to the Committee on Finance.</w:t>
      </w:r>
    </w:p>
    <w:p w:rsidR="009E58FC" w:rsidRDefault="009E58FC" w:rsidP="009E58FC"/>
    <w:p w:rsidR="009E58FC" w:rsidRDefault="009E58FC" w:rsidP="009E58FC">
      <w:r>
        <w:tab/>
        <w:t>S. 139</w:t>
      </w:r>
      <w:r w:rsidR="00FB2F0D">
        <w:fldChar w:fldCharType="begin"/>
      </w:r>
      <w:r>
        <w:instrText xml:space="preserve"> XE "</w:instrText>
      </w:r>
      <w:r>
        <w:tab/>
        <w:instrText>S. 139" \b</w:instrText>
      </w:r>
      <w:r w:rsidR="00FB2F0D">
        <w:fldChar w:fldCharType="end"/>
      </w:r>
      <w:r>
        <w:t xml:space="preserve"> -- Senators Grooms and L. Martin:  A BILL TO AMEND SECTION 56-5-1535 OF THE 1976 CODE, RELATING TO SPEEDING IN WORK ZONES AND PENALTIES ASSOCIATED WITH SPEEDING IN WORK ZONES, TO DELETE THIS PROVISION AND PROVIDE A DEFINITION FOR THE TERMS </w:t>
      </w:r>
      <w:r w:rsidR="006B6EE3">
        <w:t>“</w:t>
      </w:r>
      <w:r>
        <w:t>HIGHWAY WORK ZONE</w:t>
      </w:r>
      <w:r w:rsidR="006B6EE3">
        <w:t>”</w:t>
      </w:r>
      <w:r>
        <w:t xml:space="preserve"> AND </w:t>
      </w:r>
      <w:r w:rsidR="006B6EE3">
        <w:t>“</w:t>
      </w:r>
      <w:r>
        <w:t>HIGHWAY WORKER</w:t>
      </w:r>
      <w:r w:rsidR="006B6EE3">
        <w:t>”</w:t>
      </w:r>
      <w:r>
        <w:t xml:space="preserve">, TO CREATE THE OFFENSES OF </w:t>
      </w:r>
      <w:r w:rsidR="006B6EE3">
        <w:t>“</w:t>
      </w:r>
      <w:r>
        <w:t>ENDANGERMENT OF A HIGHWAY WORKER</w:t>
      </w:r>
      <w:r w:rsidR="006B6EE3">
        <w:t>”</w:t>
      </w:r>
      <w:r>
        <w:t xml:space="preserve"> AND </w:t>
      </w:r>
      <w:r w:rsidR="006B6EE3">
        <w:t>“</w:t>
      </w:r>
      <w:r>
        <w:t>AGGRAVATED ENDANGERMENT OF A HIGHWAY WORKER</w:t>
      </w:r>
      <w:r w:rsidR="006B6EE3">
        <w:t>”</w:t>
      </w:r>
      <w:r>
        <w:t xml:space="preserve">, AND TO PROVIDE PENALTIES FOR BOTH OFFENSES; TO AMEND SECTION 56-1-720, RELATING TO THE POINT SYSTEM ESTABLISHED FOR THE EVALUATION OF THE DRIVING RECORD OF PERSONS OPERATING MOTOR VEHICLES, TO PROVIDE THAT </w:t>
      </w:r>
      <w:r w:rsidR="006B6EE3">
        <w:t>“</w:t>
      </w:r>
      <w:r>
        <w:t>ENDANGERMENT OF A HIGHWAY WORKER</w:t>
      </w:r>
      <w:r w:rsidR="006B6EE3">
        <w:t>”</w:t>
      </w:r>
      <w:r>
        <w:t xml:space="preserve"> AND </w:t>
      </w:r>
      <w:r w:rsidR="006B6EE3">
        <w:t>“</w:t>
      </w:r>
      <w:r>
        <w:t>AGGRAVATED ENDANGERMENT OF A HIGHWAY WORKER</w:t>
      </w:r>
      <w:r w:rsidR="006B6EE3">
        <w:t>”</w:t>
      </w:r>
      <w:r>
        <w:t xml:space="preserve"> ARE TWO POINT VIOLATIONS; AND TO REPEAL SECTION 56-5-1536 RELATING TO DRIVING IN TEMPORARY WORK ZONES AND PENALTIES FOR UNLAWFUL DRIVING IN TEMPORARY WORK ZONES.</w:t>
      </w:r>
    </w:p>
    <w:p w:rsidR="009E58FC" w:rsidRDefault="009E58FC" w:rsidP="009E58FC">
      <w:r>
        <w:t>l:\s-res\lkg\004work.kmm.lkg.docx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140</w:t>
      </w:r>
      <w:r w:rsidR="00FB2F0D">
        <w:fldChar w:fldCharType="begin"/>
      </w:r>
      <w:r>
        <w:instrText xml:space="preserve"> XE "</w:instrText>
      </w:r>
      <w:r>
        <w:tab/>
        <w:instrText>S. 140" \b</w:instrText>
      </w:r>
      <w:r w:rsidR="00FB2F0D">
        <w:fldChar w:fldCharType="end"/>
      </w:r>
      <w:r>
        <w:t xml:space="preserve"> -- Senator Bright:  A BILL TO AMEND CHAPTER 1, TITLE 1 OF THE 1976 CODE, BY ADDING ARTICLE 27, RELATING TO DRUG TESTING AND PUBLIC ASSISTANCE, TO DEFINE THE TERM </w:t>
      </w:r>
      <w:r w:rsidR="009825E6">
        <w:t>“</w:t>
      </w:r>
      <w:r>
        <w:t>PUBLIC ASSISTANCE</w:t>
      </w:r>
      <w:r w:rsidR="009825E6">
        <w:t>”</w:t>
      </w:r>
      <w:r>
        <w:t xml:space="preserve">, TO PROVIDE THAT, EXCEPT AS OTHERWISE PROHIBITED BY LAW, A PERSON SEEKING PUBLIC ASSISTANCE MUST SUBMIT TO CERTAIN  DRUG TESTS, TO PROVIDE THAT A PERSON MUST </w:t>
      </w:r>
      <w:r>
        <w:lastRenderedPageBreak/>
        <w:t>BE GIVEN NOTICE THAT DRUG TESTING WILL BE CONDUCTED AS A CONDITION FOR RECEIVING  BENEFITS AND THAT THE PERSON MUST BEAR THE COST OF TESTING, TO PROVIDE THAT A PERSON WHO TESTS POSITIVE FOR CONTROLLED SUBSTANCES IS INELIGIBLE TO RECEIVE BENEFITS FOR ONE YEAR AFTER THE DATE OF THE POSITIVE DRUG TEST, TO PROVIDE THAT A PERSON WHO TESTS POSITIVE AND IS DENIED BENEFITS AS A RESULT MAY REAPPLY FOR THOSE BENEFITS AFTER SIX MONTHS IF HE SUCCESSFULLY COMPLETES A SUBSTANCE ABUSE TREATMENT PROGRAM AND PASSES AN INITIAL DRUG TEST, TO PROVIDE THAT A PERSON WHO TWICE FAILS A DRUG TEST MAY NOT RECEIVE ADDITIONAL PUBLIC ASSISTANCE, AND TO PROVIDE THAT AN AGENCY THAT ADMINISTERS THIS TEST TO A PERSON WHO TWICE FAILS THE TEST IMMEDIATELY SHALL TERMINATE PUBLIC ASSISTANCE BENEFITS IT PAYS HIM.</w:t>
      </w:r>
    </w:p>
    <w:p w:rsidR="009E58FC" w:rsidRDefault="009E58FC" w:rsidP="009E58FC">
      <w:r>
        <w:t>l:\s-res\lb\026welf.hm.lb.docx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141</w:t>
      </w:r>
      <w:r w:rsidR="00FB2F0D">
        <w:fldChar w:fldCharType="begin"/>
      </w:r>
      <w:r>
        <w:instrText xml:space="preserve"> XE "</w:instrText>
      </w:r>
      <w:r>
        <w:tab/>
        <w:instrText>S. 141" \b</w:instrText>
      </w:r>
      <w:r w:rsidR="00FB2F0D">
        <w:fldChar w:fldCharType="end"/>
      </w:r>
      <w:r>
        <w:t xml:space="preserve"> -- Senator Malloy:  A BILL TO AMEND THE CODE OF LAWS OF SOUTH CAROLINA, 1976, BY ADDING ARTICLE 13 TO CHAPTER 22, TITLE 17, SO AS TO ENACT THE </w:t>
      </w:r>
      <w:r w:rsidR="00944553">
        <w:t>“</w:t>
      </w:r>
      <w:r>
        <w:t>DRUG COURT PROGRAM ACT</w:t>
      </w:r>
      <w:r w:rsidR="00944553">
        <w:t>”</w:t>
      </w:r>
      <w:r>
        <w:t>, TO DIRECT EACH CIRCUIT SOLICITOR TO ESTABLISH A DRUG COURT PROGRAM FOR ADULTS AND JUVENILES, TO PROVIDE CRITERIA FOR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COMPENSATION.</w:t>
      </w:r>
    </w:p>
    <w:p w:rsidR="009E58FC" w:rsidRDefault="009E58FC" w:rsidP="009E58FC">
      <w:r>
        <w:t>l:\s-jud\bills\malloy\jud0020.jjg.docx</w:t>
      </w:r>
    </w:p>
    <w:p w:rsidR="009E58FC" w:rsidRDefault="009E58FC" w:rsidP="009E58FC">
      <w:r>
        <w:lastRenderedPageBreak/>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142</w:t>
      </w:r>
      <w:r w:rsidR="00FB2F0D">
        <w:fldChar w:fldCharType="begin"/>
      </w:r>
      <w:r>
        <w:instrText xml:space="preserve"> XE "</w:instrText>
      </w:r>
      <w:r>
        <w:tab/>
        <w:instrText>S. 142" \b</w:instrText>
      </w:r>
      <w:r w:rsidR="00FB2F0D">
        <w:fldChar w:fldCharType="end"/>
      </w:r>
      <w:r>
        <w:t xml:space="preserve"> -- Senator Malloy:  A BILL TO AMEND THE </w:t>
      </w:r>
      <w:r w:rsidR="00944553">
        <w:t>“</w:t>
      </w:r>
      <w:r>
        <w:t>OMNIBUS CRIME REDUCTION AND SENTENCING REFORM ACT OF 2010</w:t>
      </w:r>
      <w:r w:rsidR="00944553">
        <w:t>”</w:t>
      </w:r>
      <w:r>
        <w:t>,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w:t>
      </w:r>
      <w:r w:rsidR="00CD3B0F">
        <w:t>’</w:t>
      </w:r>
      <w:r>
        <w:t xml:space="preserve">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w:t>
      </w:r>
      <w:r w:rsidR="00944553">
        <w:t>“</w:t>
      </w:r>
      <w:r>
        <w:t>YOUTHFUL OFFENDER</w:t>
      </w:r>
      <w:r w:rsidR="00944553">
        <w:t>”</w:t>
      </w:r>
      <w:r>
        <w:t xml:space="preserve">,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w:t>
      </w:r>
      <w:r>
        <w:lastRenderedPageBreak/>
        <w:t>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w:t>
      </w:r>
      <w:r w:rsidR="00944553">
        <w:t>’</w:t>
      </w:r>
      <w:r>
        <w:t>S LICENSE SUSPENSION AMNESTY PERIOD, SO AS TO PROVIDE THAT QUALIFYING SUSPENSIONS DO NOT INCLUDE SUSPENSIONS PURSUANT TO SECTION 56-5-2990 OR SECTION 56-5-2945, AND DO NOT INCLUDE SUSPENSIONS PURSUANT TO SECTION 56-1-460, IF THE PERSON DRIVES A MOTOR VEHICLE WHEN THE PERSON</w:t>
      </w:r>
      <w:r w:rsidR="00CD3B0F">
        <w:t>’</w:t>
      </w:r>
      <w:r>
        <w:t>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w:t>
      </w:r>
      <w:r w:rsidR="00CD3B0F">
        <w:t>’</w:t>
      </w:r>
      <w:r>
        <w:t>S PLACE OF RESIDENCE PURSUANT TO THE HOME DETENTION ACT FOR UP TO NINETY DAYS.</w:t>
      </w:r>
    </w:p>
    <w:p w:rsidR="009E58FC" w:rsidRDefault="009E58FC" w:rsidP="009E58FC">
      <w:r>
        <w:t>l:\s-jud\bills\malloy\jud0021.jjg.docx</w:t>
      </w:r>
    </w:p>
    <w:p w:rsidR="009E58FC" w:rsidRDefault="009E58FC" w:rsidP="00F31EBD">
      <w:pPr>
        <w:keepNext/>
      </w:pPr>
      <w:r>
        <w:lastRenderedPageBreak/>
        <w:tab/>
        <w:t>Prefiled and referred to the Committee on Judiciary.</w:t>
      </w:r>
    </w:p>
    <w:p w:rsidR="009E58FC" w:rsidRDefault="009E58FC" w:rsidP="00F31EBD">
      <w:pPr>
        <w:keepNext/>
      </w:pPr>
      <w:r>
        <w:tab/>
        <w:t>Read the first time and referred to the Committee on Judiciary.</w:t>
      </w:r>
    </w:p>
    <w:p w:rsidR="009E58FC" w:rsidRDefault="009E58FC" w:rsidP="00F31EBD">
      <w:pPr>
        <w:keepNext/>
      </w:pPr>
    </w:p>
    <w:p w:rsidR="009E58FC" w:rsidRDefault="009E58FC" w:rsidP="009E58FC">
      <w:r>
        <w:tab/>
        <w:t>S. 143</w:t>
      </w:r>
      <w:r w:rsidR="00FB2F0D">
        <w:fldChar w:fldCharType="begin"/>
      </w:r>
      <w:r>
        <w:instrText xml:space="preserve"> XE "</w:instrText>
      </w:r>
      <w:r>
        <w:tab/>
        <w:instrText>S. 143" \b</w:instrText>
      </w:r>
      <w:r w:rsidR="00FB2F0D">
        <w:fldChar w:fldCharType="end"/>
      </w:r>
      <w:r>
        <w:t xml:space="preserve"> -- Senators Malloy, Ford, Massey and S. Martin:  A BILL TO AMEND ARTICLES 1, 2, 3</w:t>
      </w:r>
      <w:r w:rsidR="00AD66DE">
        <w:t>,</w:t>
      </w:r>
      <w:r>
        <w:t xml:space="preserve">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9E58FC" w:rsidRDefault="009E58FC" w:rsidP="009E58FC">
      <w:r>
        <w:t>l:\council\bills\nl\13039dg13.docx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144</w:t>
      </w:r>
      <w:r w:rsidR="00FB2F0D">
        <w:fldChar w:fldCharType="begin"/>
      </w:r>
      <w:r>
        <w:instrText xml:space="preserve"> XE "</w:instrText>
      </w:r>
      <w:r>
        <w:tab/>
        <w:instrText>S. 144" \b</w:instrText>
      </w:r>
      <w:r w:rsidR="00FB2F0D">
        <w:fldChar w:fldCharType="end"/>
      </w:r>
      <w:r>
        <w:t xml:space="preserve"> -- Senator Malloy:  A BILL TO AMEND CHAPTER 17, TITLE 59 OF THE 1976 CODE, RELATING TO SCHOOL DISTRICTS, BY ADDING SECTION 59-17-160 TO PROVIDE THAT ON JULY 1, 2014, THE AREA OF EACH COUNTY OF THIS STATE ALSO MUST BE CONSTITUTED AS A SCHOOL DISTRICT AND A COUNTY MAY NOT HAVE MULTIPLE SCHOOL DISTRICTS WITHIN ITS BOUNDARIES, AND TO PROVIDE THAT THE GENERAL ASSEMBLY BY LOCAL LAW BEFORE JULY 1, 2014,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59-17-160 ARE REPEALED AS OF JULY 1, 2014.</w:t>
      </w:r>
    </w:p>
    <w:p w:rsidR="009E58FC" w:rsidRDefault="009E58FC" w:rsidP="009E58FC">
      <w:r>
        <w:t>l:\s-res\gm\006scho.hm.gm.docx</w:t>
      </w:r>
    </w:p>
    <w:p w:rsidR="009E58FC" w:rsidRDefault="009E58FC" w:rsidP="009E58FC">
      <w:r>
        <w:tab/>
        <w:t>Prefiled and referred to the Committee on Education.</w:t>
      </w:r>
    </w:p>
    <w:p w:rsidR="009E58FC" w:rsidRDefault="009E58FC" w:rsidP="009E58FC">
      <w:r>
        <w:tab/>
        <w:t>Read the first time and referred to the Committee on Education.</w:t>
      </w:r>
    </w:p>
    <w:p w:rsidR="009E58FC" w:rsidRDefault="009E58FC" w:rsidP="009E58FC"/>
    <w:p w:rsidR="009E58FC" w:rsidRDefault="009E58FC" w:rsidP="009E58FC">
      <w:r>
        <w:lastRenderedPageBreak/>
        <w:tab/>
        <w:t>S. 145</w:t>
      </w:r>
      <w:r w:rsidR="00FB2F0D">
        <w:fldChar w:fldCharType="begin"/>
      </w:r>
      <w:r>
        <w:instrText xml:space="preserve"> XE "</w:instrText>
      </w:r>
      <w:r>
        <w:tab/>
        <w:instrText>S. 145" \b</w:instrText>
      </w:r>
      <w:r w:rsidR="00FB2F0D">
        <w:fldChar w:fldCharType="end"/>
      </w:r>
      <w:r>
        <w:t xml:space="preserve"> -- Senator Massey:  A BILL TO AMEND CHAPTER 57 OF TITLE 38 OF THE 1976 CODE, RELATING TO INSURANCE TRADE PRACTICES, BY ADDING SECTION 38-57-190, TO PROVIDE THAT TERMS AND CONDITIONS OF HEALTH CARE CONTRACTS ISSUED BY HEALTH INSURANCE ISSUERS THAT PROVIDE HEALTH INSURANCE COVERAGE IN THE INDIVIDUAL, SMALL GROUP, OR LARGE GROUP MARKET DO NOT DISCRIMINATE UNREASONABLY AGAINST OR AMONG HEALTH CARE PROVIDERS WILLING AND QUALIFIED TO MEET THE TERMS AND CONDITIONS OF PARTICIPATION ESTABLISHED BY A HEALTH INSURANCE ISSUER OR OTHERWISE PROHIBIT OR LIMIT PARTICIPATION BY A PROVIDER WHO IS WILLING TO ACCEPT AN ISSUER</w:t>
      </w:r>
      <w:r w:rsidR="00CD3B0F">
        <w:t>’</w:t>
      </w:r>
      <w:r>
        <w:t>S TERMS AND CONDITIONS FOR PARTICIPATION IN THE PROVISION OF HEALTH CARE SERVICES; BY ADDING SECTION 38-71-450, TO PROVIDE THAT INDIVIDUAL HEALTH INSURANCE POLICIES OR CERTIFICATES OF COVERAGE MAY PROVIDE FOR WELLNESS CREDITS OR DISCOUNTS AND TO DEFINE WELLNESS CREDITS OR DISCOUNTS; AND BY ADDING SECTION 38-71-815, TO PROVIDE THAT GROUP HEALTH INSURANCE POLICIES OR CERTIFICATES OF COVERAGE MAY PROVIDE FOR WELLNESS CREDITS OR DISCOUNTS AND TO DEFINE WELLNESS CREDITS OR DISCOUNTS.</w:t>
      </w:r>
    </w:p>
    <w:p w:rsidR="009E58FC" w:rsidRDefault="009E58FC" w:rsidP="009E58FC">
      <w:r>
        <w:t>l:\s-res\asm\001heal.hm.asm.docx</w:t>
      </w:r>
    </w:p>
    <w:p w:rsidR="009E58FC" w:rsidRDefault="009E58FC" w:rsidP="009E58FC">
      <w:r>
        <w:tab/>
        <w:t>Prefiled and referred to the Committee on Banking and Insurance.</w:t>
      </w:r>
    </w:p>
    <w:p w:rsidR="009E58FC" w:rsidRDefault="009E58FC" w:rsidP="009E58FC">
      <w:r>
        <w:tab/>
        <w:t>Read the first time and referred to the Committee on Banking and Insurance.</w:t>
      </w:r>
    </w:p>
    <w:p w:rsidR="009E58FC" w:rsidRDefault="009E58FC" w:rsidP="009E58FC"/>
    <w:p w:rsidR="009E58FC" w:rsidRDefault="009E58FC" w:rsidP="009E58FC">
      <w:r>
        <w:tab/>
        <w:t>S. 146</w:t>
      </w:r>
      <w:r w:rsidR="00FB2F0D">
        <w:fldChar w:fldCharType="begin"/>
      </w:r>
      <w:r>
        <w:instrText xml:space="preserve"> XE "</w:instrText>
      </w:r>
      <w:r>
        <w:tab/>
        <w:instrText>S. 146" \b</w:instrText>
      </w:r>
      <w:r w:rsidR="00FB2F0D">
        <w:fldChar w:fldCharType="end"/>
      </w:r>
      <w:r>
        <w:t xml:space="preserve"> -- Senator Fair:  A BILL TO AMEND CHAPTER 1, TITLE 24, CODE OF LAWS OF SOUTH CAROLINA, 1976, RELATING TO THE DEPARTMENT OF CORRECTIONS, SO AS TO DEVOLVE ITS DUTIES, FUNCTIONS, AND RESPONSIBILITIES UPON THE DEPARTMENT OF COMMUNITY AND INSTITUTIONAL CORRECTIONS; BY ADDING CHAPTER 2 TO TITLE 24 SO AS TO ESTABLISH THE SOUTH CAROLINA DEPARTMENT OF COMMUNITY AND INSTITUTIONAL CORRECTIONS; TO AMEND SECTION 24-19-10, AS AMENDED, 24-19-20, 24-19-30, 24-19-40, 24-19-50, 24-19-60, 24-19-110, AS  AMENDED, AND 24-19-160, RELATING TO THE CORRECTION AND TREATMENT OF YOUTHFUL OFFENDERS, SO AS TO </w:t>
      </w:r>
      <w:r>
        <w:lastRenderedPageBreak/>
        <w:t xml:space="preserve">SUBSTITUTE THE TERM </w:t>
      </w:r>
      <w:r w:rsidR="00AD66DE">
        <w:t>“</w:t>
      </w:r>
      <w:r>
        <w:t>DEPARTMENT OF CORRECTIONS</w:t>
      </w:r>
      <w:r w:rsidR="00AD66DE">
        <w:t>”</w:t>
      </w:r>
      <w:r>
        <w:t xml:space="preserve"> FOR THE TERM </w:t>
      </w:r>
      <w:r w:rsidR="00AD66DE">
        <w:t>“</w:t>
      </w:r>
      <w:r>
        <w:t>DEPARTMENT OF COMMUNITY AND INSTITUTIONAL CORRECTIONS</w:t>
      </w:r>
      <w:r w:rsidR="00AD66DE">
        <w:t>”</w:t>
      </w:r>
      <w:r>
        <w:t xml:space="preserve">, TO SUBSTITUTE THE TERM </w:t>
      </w:r>
      <w:r w:rsidR="00AD66DE">
        <w:t>“</w:t>
      </w:r>
      <w:r>
        <w:t>YOUTHFUL OFFENDER DIVISION</w:t>
      </w:r>
      <w:r w:rsidR="00AD66DE">
        <w:t>”</w:t>
      </w:r>
      <w:r>
        <w:t xml:space="preserve">  FOR THE TERM </w:t>
      </w:r>
      <w:r w:rsidR="00AD66DE">
        <w:t>“</w:t>
      </w:r>
      <w:r>
        <w:t>YOUTHFUL OFFENDER PAROLE AND REENTRY SERVICES DIVISION</w:t>
      </w:r>
      <w:r w:rsidR="00AD66DE">
        <w:t>”</w:t>
      </w:r>
      <w:r>
        <w:t xml:space="preserve">, TO DELETE THE TERM </w:t>
      </w:r>
      <w:r w:rsidR="00AD66DE">
        <w:t>“</w:t>
      </w:r>
      <w:r>
        <w:t>TREATMENT</w:t>
      </w:r>
      <w:r w:rsidR="00AD66DE">
        <w:t>”</w:t>
      </w:r>
      <w:r>
        <w:t xml:space="preserve"> AND ITS DEFINITION, TO PROVIDE A DEFINITION FOR THE TERM </w:t>
      </w:r>
      <w:r w:rsidR="00AD66DE">
        <w:t>“</w:t>
      </w:r>
      <w:r>
        <w:t>CRIMINOGENIC RISKS AND NEEDS</w:t>
      </w:r>
      <w:r w:rsidR="00AD66DE">
        <w:t>”</w:t>
      </w:r>
      <w:r>
        <w:t xml:space="preserve">, TO PROVIDE THAT THE DIVISION OF YOUTHFUL OFFENDER PAROLE AND REENTRY SERVICES SHALL CONSIDER ITS CLIENTS CRIMINOGENIC RISKS AND TO REVISE THE PROVISIONS RELATING TO THE HOUSING AND TREATMENT OF YOUTHFUL OFFENDERS, TO SUBSTITUTE THE TERM </w:t>
      </w:r>
      <w:r w:rsidR="00AD66DE">
        <w:t>“</w:t>
      </w:r>
      <w:r>
        <w:t>DEPARTMENT OF PROBATION, PAROLE AND PARDON SERVICES</w:t>
      </w:r>
      <w:r w:rsidR="00AD66DE">
        <w:t>”</w:t>
      </w:r>
      <w:r>
        <w:t xml:space="preserve"> FOR THE TERM </w:t>
      </w:r>
      <w:r w:rsidR="00AD66DE">
        <w:t>“</w:t>
      </w:r>
      <w:r>
        <w:t>DEPARTMENT OF COMMUNITY AND INSTITUTIONAL CORRECTIONS</w:t>
      </w:r>
      <w:r w:rsidR="00AD66DE">
        <w:t>”</w:t>
      </w:r>
      <w:r>
        <w:t xml:space="preserve">, TO MAKE TECHNICAL CHANGES, AND TO SUBSTITUTE THE TERM </w:t>
      </w:r>
      <w:r w:rsidR="00AD66DE">
        <w:t>“</w:t>
      </w:r>
      <w:r>
        <w:t>PROBATION, PAROLE, AND PARDON SERVICES BOARD</w:t>
      </w:r>
      <w:r w:rsidR="00AD66DE">
        <w:t>”</w:t>
      </w:r>
      <w:r>
        <w:t xml:space="preserve"> FOR THE TERM </w:t>
      </w:r>
      <w:r w:rsidR="00AD66DE">
        <w:t>“</w:t>
      </w:r>
      <w:r>
        <w:t>PAROLE AND PARDON SERVICES BOARD</w:t>
      </w:r>
      <w:r w:rsidR="00AD66DE">
        <w:t>”</w:t>
      </w:r>
      <w:r>
        <w:t xml:space="preserve">; AND TO AMEND CHAPTER 21, TITLE 24, RELATING TO THE DEPARTMENT OF PROBATION, PAROLE AND PARDON SERVICES, SO AS TO DEVOLVE ITS DUTIES, FUNCTIONS, AND RESPONSIBILITIES UPON THE DEPARTMENT OF COMMUNITY AND INSTITUTIONAL CORRECTIONS, TO REVISE THE DEFINITION OF THE TERM </w:t>
      </w:r>
      <w:r w:rsidR="00AD66DE">
        <w:t>“</w:t>
      </w:r>
      <w:r>
        <w:t>HEARING OFFICER</w:t>
      </w:r>
      <w:r w:rsidR="00AD66DE">
        <w:t>”</w:t>
      </w:r>
      <w:r>
        <w:t xml:space="preserve">, TO SUBSTITUTE THE TERM </w:t>
      </w:r>
      <w:r w:rsidR="00AD66DE">
        <w:t>“</w:t>
      </w:r>
      <w:r>
        <w:t>BOARD OF PROBATION, PAROLE AND PARDON SERVICES</w:t>
      </w:r>
      <w:r w:rsidR="00AD66DE">
        <w:t>”</w:t>
      </w:r>
      <w:r>
        <w:t xml:space="preserve"> FOR THE TERM </w:t>
      </w:r>
      <w:r w:rsidR="00AD66DE">
        <w:t>“</w:t>
      </w:r>
      <w:r>
        <w:t>BOARD OF PAROLE AND PARDON SERVICES</w:t>
      </w:r>
      <w:r w:rsidR="00AD66DE">
        <w:t>”</w:t>
      </w:r>
      <w:r>
        <w:t>, TO REVISE THE BOARD</w:t>
      </w:r>
      <w:r w:rsidR="00CD3B0F">
        <w:t>’</w:t>
      </w:r>
      <w:r>
        <w:t>S DUTIES, AND TO PROVIDE THAT CERTAIN YOUTHFUL OFFENDERS SHALL NOT BE REQUIRED TO PAY SUPERVISION FEES.</w:t>
      </w:r>
    </w:p>
    <w:p w:rsidR="009E58FC" w:rsidRDefault="009E58FC" w:rsidP="009E58FC">
      <w:r>
        <w:t>l:\council\bills\swb\5060cm13.docx</w:t>
      </w:r>
    </w:p>
    <w:p w:rsidR="009E58FC" w:rsidRDefault="009E58FC" w:rsidP="009E58FC">
      <w:r>
        <w:tab/>
        <w:t>Prefiled and referred to the Committee on Corrections and Penology.</w:t>
      </w:r>
    </w:p>
    <w:p w:rsidR="009E58FC" w:rsidRDefault="009E58FC" w:rsidP="009E58FC">
      <w:r>
        <w:tab/>
        <w:t>Read the first time and referred to the Committee on Corrections and Penology.</w:t>
      </w:r>
    </w:p>
    <w:p w:rsidR="009E58FC" w:rsidRDefault="009E58FC" w:rsidP="009E58FC"/>
    <w:p w:rsidR="009E58FC" w:rsidRDefault="009E58FC" w:rsidP="009E58FC">
      <w:r>
        <w:tab/>
        <w:t>S. 147</w:t>
      </w:r>
      <w:r w:rsidR="00FB2F0D">
        <w:fldChar w:fldCharType="begin"/>
      </w:r>
      <w:r>
        <w:instrText xml:space="preserve"> XE "</w:instrText>
      </w:r>
      <w:r>
        <w:tab/>
        <w:instrText>S. 147" \b</w:instrText>
      </w:r>
      <w:r w:rsidR="00FB2F0D">
        <w:fldChar w:fldCharType="end"/>
      </w:r>
      <w:r>
        <w:t xml:space="preserve"> -- Senator Fair:  A BILL TO AMEND THE CODE OF LAWS OF SOUTH CAROLINA, 1976, SO AS TO ENACT THE </w:t>
      </w:r>
      <w:r w:rsidR="00B60BEC">
        <w:t>“</w:t>
      </w:r>
      <w:r>
        <w:t>SOUTH CAROLINA FREEDOM OF HEALTH CARE PROTECTION ACT</w:t>
      </w:r>
      <w:r w:rsidR="00B60BEC">
        <w:t>”</w:t>
      </w:r>
      <w:r>
        <w:t xml:space="preserve"> BY ADDING ARTICLE 21 TO CHAPTER 71, TITLE 38 SO AS TO RENDER  NULL AND VOID CERTAIN UNCONSTITUTIONAL LAWS ENACTED BY THE CONGRESS </w:t>
      </w:r>
      <w:r>
        <w:lastRenderedPageBreak/>
        <w:t>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9E58FC" w:rsidRDefault="009E58FC" w:rsidP="009E58FC">
      <w:r>
        <w:t>l:\council\bills\nbd\11037vr13.docx</w:t>
      </w:r>
    </w:p>
    <w:p w:rsidR="009E58FC" w:rsidRDefault="009E58FC" w:rsidP="009E58FC">
      <w:r>
        <w:tab/>
        <w:t>Prefiled and referred to the Committee on Banking and Insurance.</w:t>
      </w:r>
    </w:p>
    <w:p w:rsidR="009E58FC" w:rsidRDefault="009E58FC" w:rsidP="009E58FC">
      <w:r>
        <w:tab/>
        <w:t>Read the first time and referred to the Committee on Banking and Insurance.</w:t>
      </w:r>
    </w:p>
    <w:p w:rsidR="009E58FC" w:rsidRDefault="009E58FC" w:rsidP="009E58FC"/>
    <w:p w:rsidR="009E58FC" w:rsidRDefault="009E58FC" w:rsidP="009E58FC">
      <w:r>
        <w:tab/>
        <w:t>S. 148</w:t>
      </w:r>
      <w:r w:rsidR="00FB2F0D">
        <w:fldChar w:fldCharType="begin"/>
      </w:r>
      <w:r>
        <w:instrText xml:space="preserve"> XE "</w:instrText>
      </w:r>
      <w:r>
        <w:tab/>
        <w:instrText>S. 148" \b</w:instrText>
      </w:r>
      <w:r w:rsidR="00FB2F0D">
        <w:fldChar w:fldCharType="end"/>
      </w:r>
      <w:r>
        <w:t xml:space="preserve"> -- Senators Shealy, Bryant and Gregory:  A BILL TO AMEND CHAPTER 20, TITLE 37 OF THE 1976 CODE, RELATING TO CONSUMER IDENTITY THEFT PROTECTION, BY ADDING SECTION 37-20-161, TO PROVIDE FOR CERTAIN MEASURES TO SAFEGUARD A CLASS OF </w:t>
      </w:r>
      <w:r w:rsidR="00B60BEC">
        <w:t>“</w:t>
      </w:r>
      <w:r>
        <w:t>PROTECTED CONSUMERS</w:t>
      </w:r>
      <w:r w:rsidR="00B60BEC">
        <w:t>”</w:t>
      </w:r>
      <w:r>
        <w:t xml:space="preserve"> FROM BECOMING VICTIMS OF IDENTITY THEFT, TO ALLOW REPRESENTATIVES, PROVIDING SUFFICIENT PROOF OF AUTHORITY, TO PLACE A PREEMPTIVE SECURITY FREEZE ON PROTECTED CONSUMER</w:t>
      </w:r>
      <w:r w:rsidR="00CD3B0F">
        <w:t>’</w:t>
      </w:r>
      <w:r>
        <w:t>S CREDIT REPORTS, TO PROVIDE THE LIMITATIONS OF THIS SECTION, TO PROVIDE REQUIREMENTS TO IMPLEMENT A SECURITY FREEZE, TO PROVIDE FOR THE DURATION AND EXTENT OF A SECURITY FREEZE, AND TO PROVIDE TERMS FOR REMOVAL OF A SECURITY FREEZE ON A PROTECTED CONSUMER</w:t>
      </w:r>
      <w:r w:rsidR="00CD3B0F">
        <w:t>’</w:t>
      </w:r>
      <w:r>
        <w:t>S CREDIT REPORT OR RECORD.</w:t>
      </w:r>
    </w:p>
    <w:p w:rsidR="009E58FC" w:rsidRDefault="009E58FC" w:rsidP="009E58FC">
      <w:r>
        <w:t>l:\s-res\ks\001chil.hm.ks.docx</w:t>
      </w:r>
    </w:p>
    <w:p w:rsidR="009E58FC" w:rsidRDefault="009E58FC" w:rsidP="009E58FC">
      <w:r>
        <w:tab/>
        <w:t>Prefiled and referred to the Committee on Banking and Insurance.</w:t>
      </w:r>
    </w:p>
    <w:p w:rsidR="009E58FC" w:rsidRDefault="009E58FC" w:rsidP="009E58FC">
      <w:r>
        <w:tab/>
        <w:t>Read the first time and referred to the Committee on Banking and Insurance.</w:t>
      </w:r>
    </w:p>
    <w:p w:rsidR="009E58FC" w:rsidRDefault="009E58FC" w:rsidP="009E58FC"/>
    <w:p w:rsidR="009E58FC" w:rsidRDefault="009E58FC" w:rsidP="009E58FC">
      <w:r>
        <w:tab/>
        <w:t>S. 149</w:t>
      </w:r>
      <w:r w:rsidR="00FB2F0D">
        <w:fldChar w:fldCharType="begin"/>
      </w:r>
      <w:r>
        <w:instrText xml:space="preserve"> XE "</w:instrText>
      </w:r>
      <w:r>
        <w:tab/>
        <w:instrText>S. 149" \b</w:instrText>
      </w:r>
      <w:r w:rsidR="00FB2F0D">
        <w:fldChar w:fldCharType="end"/>
      </w:r>
      <w:r>
        <w:t xml:space="preserve"> -- Senator Gregory:  A BILL TO AMEND THE CODE OF LAWS OF SOUTH CAROLINA, 1976, BY ADDING CHAPTER 14 SO AS TO ENACT THE </w:t>
      </w:r>
      <w:r w:rsidR="00B60BEC">
        <w:t>“</w:t>
      </w:r>
      <w:r>
        <w:t>LOCAL OPTION MOTOR FUEL USER FEE ACT</w:t>
      </w:r>
      <w:r w:rsidR="00B60BEC">
        <w:t>”</w:t>
      </w:r>
      <w:r>
        <w:t xml:space="preserve">, TO PROVIDE THAT A COUNTY MAY IMPOSE BY ORDINANCE, APPROVED BY REFERENDUM, A USER FEE OF NOT MORE THAN TWO CENTS A GALLON ON RETAIL SALES OF MOTOR FUEL FOR THE SOLE PURPOSE OF ROAD IMPROVEMENT PROJECTS AND ROAD MAINTENANCE </w:t>
      </w:r>
      <w:r>
        <w:lastRenderedPageBreak/>
        <w:t>WITHIN THE COUNTY, TO PROVIDE THE PROCESS BY WHICH THE USER FEE MAY BE IMPOSED, AND TO PROVIDE THE MANNER IN WHICH THE DEPARTMENT OF REVENUE SHALL COLLECT AND DISTRIBUTE THE USER FEE.</w:t>
      </w:r>
    </w:p>
    <w:p w:rsidR="009E58FC" w:rsidRDefault="009E58FC" w:rsidP="009E58FC">
      <w:r>
        <w:t>l:\council\bills\nl\13028dg13.docx</w:t>
      </w:r>
    </w:p>
    <w:p w:rsidR="009E58FC" w:rsidRDefault="009E58FC" w:rsidP="00B60BEC">
      <w:pPr>
        <w:keepNext/>
      </w:pPr>
      <w:r>
        <w:tab/>
        <w:t>Prefiled and referred to the Committee on Finance.</w:t>
      </w:r>
    </w:p>
    <w:p w:rsidR="009E58FC" w:rsidRDefault="009E58FC" w:rsidP="00B60BEC">
      <w:pPr>
        <w:keepNext/>
      </w:pPr>
      <w:r>
        <w:tab/>
        <w:t>Read the first time and referred to the Committee on Finance.</w:t>
      </w:r>
    </w:p>
    <w:p w:rsidR="009E58FC" w:rsidRDefault="009E58FC" w:rsidP="00B60BEC">
      <w:pPr>
        <w:keepNext/>
      </w:pPr>
    </w:p>
    <w:p w:rsidR="009E58FC" w:rsidRDefault="009E58FC" w:rsidP="00B60BEC">
      <w:pPr>
        <w:keepNext/>
      </w:pPr>
      <w:r>
        <w:tab/>
        <w:t>S. 150</w:t>
      </w:r>
      <w:r w:rsidR="00FB2F0D">
        <w:fldChar w:fldCharType="begin"/>
      </w:r>
      <w:r>
        <w:instrText xml:space="preserve"> XE "</w:instrText>
      </w:r>
      <w:r>
        <w:tab/>
        <w:instrText>S. 150" \b</w:instrText>
      </w:r>
      <w:r w:rsidR="00FB2F0D">
        <w:fldChar w:fldCharType="end"/>
      </w:r>
      <w:r>
        <w:t xml:space="preserve"> -- Senator Hembree:  A BILL TO AMEND SECTION 24-13-100 OF THE 1976 CODE, RELATING TO THE DEFINITION OF THE TERM </w:t>
      </w:r>
      <w:r w:rsidR="000A077A">
        <w:t>“</w:t>
      </w:r>
      <w:r>
        <w:t>NO PAROLE OFFENSE</w:t>
      </w:r>
      <w:r w:rsidR="000A077A">
        <w:t>”</w:t>
      </w:r>
      <w:r>
        <w:t xml:space="preserve">, TO REVISE ITS DEFINITION TO INCLUDE CLASS D, E, AND F FELONIES, OFFENSES CLASSIFIED AS EXEMPT WHICH ARE PUNISHABLE BY A MAXIMUM TERM OF IMPRISONMENT FOR AT LEAST ONE YEAR, AND CLASS A AND B MISDEMEANORS, TO PROVIDE THAT A PERSON WHO IS FOUND GUILTY OF, PLEADS GUILTY TO, OR PLEADS NOLO CONTENDRE TO A </w:t>
      </w:r>
      <w:r w:rsidR="000A077A">
        <w:t>“</w:t>
      </w:r>
      <w:r>
        <w:t>NO PAROLE OFFENSE</w:t>
      </w:r>
      <w:r w:rsidR="000A077A">
        <w:t>”</w:t>
      </w:r>
      <w:r>
        <w:t xml:space="preserve"> IS ELIGIBLE FOR EARLY RELEASE FROM INCARCERATION UNDER CERTAIN CIRCUMSTANCES, AND TO PROVIDE THAT THE PROVISIONS CONTAINED IN THIS SECTION DO NOT AFFECT THE PROVISIONS CONTAINED IN THE YOUTHFUL OFFENDER ACT.</w:t>
      </w:r>
    </w:p>
    <w:p w:rsidR="009E58FC" w:rsidRDefault="009E58FC" w:rsidP="009E58FC">
      <w:r>
        <w:t>l:\s-res\gh\001nopa.hm.gh.docx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151</w:t>
      </w:r>
      <w:r w:rsidR="00FB2F0D">
        <w:fldChar w:fldCharType="begin"/>
      </w:r>
      <w:r>
        <w:instrText xml:space="preserve"> XE "</w:instrText>
      </w:r>
      <w:r>
        <w:tab/>
        <w:instrText>S. 151" \b</w:instrText>
      </w:r>
      <w:r w:rsidR="00FB2F0D">
        <w:fldChar w:fldCharType="end"/>
      </w:r>
      <w:r>
        <w:t xml:space="preserve"> -- Senator Grooms:  A BILL TO AMEND SECTION 56-1-2080 OF THE 1976 CODE, RELATING TO QUALIFICATIONS FOR A COMMERCIAL DRIVER</w:t>
      </w:r>
      <w:r w:rsidR="00CD3B0F">
        <w:t>’</w:t>
      </w:r>
      <w:r>
        <w:t>S LICENSE, TO ESTABLISH THE INTRASTATE VISION WAIVER PROGRAM, TO PROVIDE THAT CERTAIN VISUALLY IMPAIRED INDIVIDUALS MAY OBTAIN A WAIVER FROM THE SIGHT REQUIREMENTS ASSOCIATED WITH A COMMERCIAL DRIVER</w:t>
      </w:r>
      <w:r w:rsidR="00CD3B0F">
        <w:t>’</w:t>
      </w:r>
      <w:r>
        <w:t>S LICENSE, AND TO PROVIDE FOR THE WAIVER</w:t>
      </w:r>
      <w:r w:rsidR="00CD3B0F">
        <w:t>’</w:t>
      </w:r>
      <w:r>
        <w:t>S ELIGIBILITY REQUIREMENTS FOR THE WAIVER, THE CIRCUMSTANCES UNDER WHICH A WAIVER MAY GRANTED, AND THE PROCEDURES FOR OBTAINING A WAIVER.</w:t>
      </w:r>
    </w:p>
    <w:p w:rsidR="009E58FC" w:rsidRDefault="009E58FC" w:rsidP="009E58FC">
      <w:r>
        <w:t>l:\s-res\lkg\006impa.kmm.lkg.docx</w:t>
      </w:r>
    </w:p>
    <w:p w:rsidR="009E58FC" w:rsidRDefault="009E58FC" w:rsidP="009E58FC">
      <w:r>
        <w:tab/>
        <w:t>Prefiled and referred to the Committee on Transportation.</w:t>
      </w:r>
    </w:p>
    <w:p w:rsidR="009E58FC" w:rsidRDefault="009E58FC" w:rsidP="009E58FC">
      <w:r>
        <w:tab/>
        <w:t>Read the first time and referred to the Committee on Transportation.</w:t>
      </w:r>
    </w:p>
    <w:p w:rsidR="009E58FC" w:rsidRDefault="009E58FC" w:rsidP="009E58FC">
      <w:r>
        <w:lastRenderedPageBreak/>
        <w:tab/>
        <w:t>S. 152</w:t>
      </w:r>
      <w:r w:rsidR="00FB2F0D">
        <w:fldChar w:fldCharType="begin"/>
      </w:r>
      <w:r>
        <w:instrText xml:space="preserve"> XE "</w:instrText>
      </w:r>
      <w:r>
        <w:tab/>
        <w:instrText>S. 152" \b</w:instrText>
      </w:r>
      <w:r w:rsidR="00FB2F0D">
        <w:fldChar w:fldCharType="end"/>
      </w:r>
      <w:r>
        <w:t xml:space="preserve"> -- Senator Malloy:  A BILL TO AMEND SECTION 40-5-20 OF THE 1976 CODE, RELATING TO THE SUPREME COURT</w:t>
      </w:r>
      <w:r w:rsidR="00CD3B0F">
        <w:t>’</w:t>
      </w:r>
      <w:r>
        <w:t>S AUTHORITY TO PROMULGATE RULES AND REGULATIONS CONCERNING THE PRACTICE OF LAW AND THE ESTABLISHMENT OF THE SOUTH CAROLINA BAR, TO PROVIDE THAT THE SUPREME COURT MAY PROMULGATE RULES AND REGULATIONS DEFINING AND REGULATING THE PRACTICE OF LAW SUBJECT TO THE STATUTORY LAW AND DETERMINING THE QUALIFICATIONS AND REQUIREMENTS FOR THE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TO AMEND SECTION 40-5-310, RELATING TO PRACTICING LAW OR SOLICITING THE LEGAL CAUSE OF ANOTHER WITHOUT BEING ENROLLED AS A MEMBER OF THE SOUTH CAROLINA BAR, TO PROVIDE THAT NO PERSON MAY PRACTICE LAW UNLESS THE PERSON IS LICENSED BY THE SUPREME COURT AND TO DELETE THE REQUIREMENT THAT A PERSON BE A MEMBER OF THE SOUTH CAROLINA BAR.</w:t>
      </w:r>
    </w:p>
    <w:p w:rsidR="009E58FC" w:rsidRDefault="009E58FC" w:rsidP="009E58FC">
      <w:r>
        <w:t>l:\s-res\gm\007bars.mrh.gm.docx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153</w:t>
      </w:r>
      <w:r w:rsidR="00FB2F0D">
        <w:fldChar w:fldCharType="begin"/>
      </w:r>
      <w:r>
        <w:instrText xml:space="preserve"> XE "</w:instrText>
      </w:r>
      <w:r>
        <w:tab/>
        <w:instrText>S. 153" \b</w:instrText>
      </w:r>
      <w:r w:rsidR="00FB2F0D">
        <w:fldChar w:fldCharType="end"/>
      </w:r>
      <w:r>
        <w:t xml:space="preserve"> -- Senator Malloy:  A BILL TO AMEND SECTION 22-3-10, CODE OF LAWS OF SOUTH CAROLINA, 1976, RELATING TO THE CIVIL JURISDICTION OF THE MAGISTRATES COURT, SO AS TO INCREASE THE CIVIL JURISDICTION FROM SEVEN THOUSAND FIVE HUNDRED DOLLARS TO FIFTEEN THOUSAND DOLLARS.</w:t>
      </w:r>
    </w:p>
    <w:p w:rsidR="009E58FC" w:rsidRDefault="009E58FC" w:rsidP="009E58FC">
      <w:r>
        <w:t>l:\s-res\gm\008magi.mrh.gm.docx</w:t>
      </w:r>
    </w:p>
    <w:p w:rsidR="009E58FC" w:rsidRDefault="009E58FC" w:rsidP="009E58FC">
      <w:r>
        <w:tab/>
        <w:t>Prefiled and referred to the Committee on Judiciary.</w:t>
      </w:r>
    </w:p>
    <w:p w:rsidR="009E58FC" w:rsidRDefault="009E58FC" w:rsidP="009E58FC">
      <w:r>
        <w:tab/>
        <w:t>Read the first time and referred to the Committee on Judiciary.</w:t>
      </w:r>
    </w:p>
    <w:p w:rsidR="009E58FC" w:rsidRDefault="009E58FC" w:rsidP="009E58FC"/>
    <w:p w:rsidR="009E58FC" w:rsidRDefault="009E58FC" w:rsidP="009E58FC">
      <w:r>
        <w:tab/>
        <w:t>S. 154</w:t>
      </w:r>
      <w:r w:rsidR="00FB2F0D">
        <w:fldChar w:fldCharType="begin"/>
      </w:r>
      <w:r>
        <w:instrText xml:space="preserve"> XE "</w:instrText>
      </w:r>
      <w:r>
        <w:tab/>
        <w:instrText>S. 154" \b</w:instrText>
      </w:r>
      <w:r w:rsidR="00FB2F0D">
        <w:fldChar w:fldCharType="end"/>
      </w:r>
      <w:r>
        <w:t xml:space="preserve"> -- Senator Bryant:  A SENATE RESOLUTION TO COMMEND AND CONGRATULATE THE MEMBERS OF THE POWDERSVILLE HIGH SCHOOL MARCHING BAND IN </w:t>
      </w:r>
      <w:r>
        <w:lastRenderedPageBreak/>
        <w:t>ANDERSON COUNTY FOR WINNING THE 2012 CLASS A MARCHING BAND STATE CHAMPIONSHIP.</w:t>
      </w:r>
    </w:p>
    <w:p w:rsidR="009E58FC" w:rsidRDefault="009E58FC" w:rsidP="009E58FC">
      <w:r>
        <w:t>l:\s-res\klb\002marc.mrh.klb.docx</w:t>
      </w:r>
    </w:p>
    <w:p w:rsidR="009E58FC" w:rsidRDefault="009E58FC" w:rsidP="009E58FC">
      <w:r>
        <w:tab/>
        <w:t>The Senate Resolution was adopted.</w:t>
      </w:r>
    </w:p>
    <w:p w:rsidR="009E58FC" w:rsidRDefault="009E58FC" w:rsidP="009E58FC"/>
    <w:p w:rsidR="009E58FC" w:rsidRDefault="009E58FC" w:rsidP="009E58FC">
      <w:r>
        <w:tab/>
        <w:t>S. 155</w:t>
      </w:r>
      <w:r w:rsidR="00FB2F0D">
        <w:fldChar w:fldCharType="begin"/>
      </w:r>
      <w:r>
        <w:instrText xml:space="preserve"> XE "</w:instrText>
      </w:r>
      <w:r>
        <w:tab/>
        <w:instrText>S. 155" \b</w:instrText>
      </w:r>
      <w:r w:rsidR="00FB2F0D">
        <w:fldChar w:fldCharType="end"/>
      </w:r>
      <w:r>
        <w:t xml:space="preserve"> -- Senator Shealy:  A SENATE RESOLUTION TO HONOR AND CONGRATULATE OAK GROVE ELEMENTARY SCHOOL IN LEXINGTON COUNTY UPON BEING NAMED A NATIONAL BLUE RIBBON SCHOOL.</w:t>
      </w:r>
    </w:p>
    <w:p w:rsidR="009E58FC" w:rsidRDefault="009E58FC" w:rsidP="009E58FC">
      <w:r>
        <w:t>l:\s-res\ks\003oakg.mrh.ks.docx</w:t>
      </w:r>
    </w:p>
    <w:p w:rsidR="009E58FC" w:rsidRDefault="009E58FC" w:rsidP="009E58FC">
      <w:r>
        <w:tab/>
        <w:t>The Senate Resolution was adopted.</w:t>
      </w:r>
    </w:p>
    <w:p w:rsidR="009E58FC" w:rsidRDefault="009E58FC" w:rsidP="009E58FC"/>
    <w:p w:rsidR="009E58FC" w:rsidRDefault="009E58FC" w:rsidP="009E58FC">
      <w:r>
        <w:tab/>
        <w:t>S. 156</w:t>
      </w:r>
      <w:r w:rsidR="00FB2F0D">
        <w:fldChar w:fldCharType="begin"/>
      </w:r>
      <w:r>
        <w:instrText xml:space="preserve"> XE "</w:instrText>
      </w:r>
      <w:r>
        <w:tab/>
        <w:instrText>S. 156" \b</w:instrText>
      </w:r>
      <w:r w:rsidR="00FB2F0D">
        <w:fldChar w:fldCharType="end"/>
      </w:r>
      <w:r>
        <w:t xml:space="preserve"> -- Senators Courson, O'Dell and Verdin:  A BILL TO AMEND SECTION 54-7-100, AS AMENDED, CODE OF LAWS OF SOUTH CAROLINA, 1976, RELATING TO THE HUNLEY COMMISSION, INCLUDING ITS MEMBERS AND DUTIES, SO AS TO PROVIDE THAT AN ADDITIONAL MEMBER OF THE COMMISSION SHALL BE THE LIEUTENANT GOVERNOR TO SERVE EX OFFICIO, OR HIS DESIGNEE.</w:t>
      </w:r>
    </w:p>
    <w:p w:rsidR="009E58FC" w:rsidRDefault="009E58FC" w:rsidP="009E58FC">
      <w:r>
        <w:t>l:\council\bills\dka\3032sd13.docx</w:t>
      </w:r>
    </w:p>
    <w:p w:rsidR="009E58FC" w:rsidRDefault="009E58FC" w:rsidP="009E58FC">
      <w:r>
        <w:tab/>
        <w:t>Read the first time and referred to the Committee on Transportation.</w:t>
      </w:r>
    </w:p>
    <w:p w:rsidR="009E58FC" w:rsidRDefault="009E58FC" w:rsidP="009E58FC"/>
    <w:p w:rsidR="009E58FC" w:rsidRDefault="009E58FC" w:rsidP="009E58FC">
      <w:r>
        <w:tab/>
        <w:t>S. 157</w:t>
      </w:r>
      <w:r w:rsidR="00FB2F0D">
        <w:fldChar w:fldCharType="begin"/>
      </w:r>
      <w:r>
        <w:instrText xml:space="preserve"> XE "</w:instrText>
      </w:r>
      <w:r>
        <w:tab/>
        <w:instrText>S. 157" \b</w:instrText>
      </w:r>
      <w:r w:rsidR="00FB2F0D">
        <w:fldChar w:fldCharType="end"/>
      </w:r>
      <w:r>
        <w:t xml:space="preserve"> -- Senator Young:  A BILL TO AMEND CHAPTER 20, TITLE 37 OF THE 1976 CODE, BY ADDING ARTICLE 3, TO ENTITLE THE ARTICLE </w:t>
      </w:r>
      <w:r w:rsidR="000A077A">
        <w:t>“</w:t>
      </w:r>
      <w:r>
        <w:t>CALLER IDENTIFICATION AND SOCIAL MEDIA FRAUD</w:t>
      </w:r>
      <w:r w:rsidR="000A077A">
        <w:t>”</w:t>
      </w:r>
      <w:r>
        <w:t>, TO CREATE THE OFFENSE OF UNLAWFULLY ALTERING THE IDENTIFICATION OF A CALLER</w:t>
      </w:r>
      <w:r w:rsidR="00CD3B0F">
        <w:t>’</w:t>
      </w:r>
      <w:r>
        <w:t>S NUMBER OR SOCIAL MEDIA IDENTITY, TO DEFINE NECESSARY TERMS, AND TO PROVIDE A PENALTY; AND TO REDESIGNATE THE EXISTING SECTIONS OF CHAPTER 20, TITLE 37 AS ARTICLE 1 ENTITLED "IDENTITY THEFT".</w:t>
      </w:r>
    </w:p>
    <w:p w:rsidR="009E58FC" w:rsidRDefault="009E58FC" w:rsidP="009E58FC">
      <w:r>
        <w:t>l:\s-res\try\012call.hm.try.docx</w:t>
      </w:r>
    </w:p>
    <w:p w:rsidR="009E58FC" w:rsidRDefault="009E58FC" w:rsidP="009E58FC">
      <w:r>
        <w:tab/>
        <w:t>Read the first time and referred to the Committee on Banking and Insurance.</w:t>
      </w:r>
    </w:p>
    <w:p w:rsidR="009E58FC" w:rsidRDefault="009E58FC" w:rsidP="009E58FC"/>
    <w:p w:rsidR="009E58FC" w:rsidRDefault="009E58FC" w:rsidP="009E58FC">
      <w:r>
        <w:tab/>
        <w:t>S. 158</w:t>
      </w:r>
      <w:r w:rsidR="00FB2F0D">
        <w:fldChar w:fldCharType="begin"/>
      </w:r>
      <w:r>
        <w:instrText xml:space="preserve"> XE "</w:instrText>
      </w:r>
      <w:r>
        <w:tab/>
        <w:instrText>S. 158" \b</w:instrText>
      </w:r>
      <w:r w:rsidR="00FB2F0D">
        <w:fldChar w:fldCharType="end"/>
      </w:r>
      <w:r>
        <w:t xml:space="preserve"> -- Senator Young:  A BILL TO AMEND SECTION 56-1-176 OF THE 1976 CODE, RELATING TO SCHOOL ATTENDANCE CONDITIONS ASSOCIATED WITH THE ISSUANCE OF CONDITIONAL AND SPECIAL RESTRICTED DRIVER</w:t>
      </w:r>
      <w:r w:rsidR="00CD3B0F">
        <w:t>’</w:t>
      </w:r>
      <w:r>
        <w:t xml:space="preserve">S LICENSES, TO PROVIDE THAT THESE AND ADDITIONAL </w:t>
      </w:r>
      <w:r>
        <w:lastRenderedPageBreak/>
        <w:t>CONDITIONS SHALL APPLY TO THE ISSUANCE OR REINSTATEMENT OF A BEGINNER</w:t>
      </w:r>
      <w:r w:rsidR="00CD3B0F">
        <w:t>’</w:t>
      </w:r>
      <w:r>
        <w:t>S PERMIT, CONDITIONAL DRIVER</w:t>
      </w:r>
      <w:r w:rsidR="00CD3B0F">
        <w:t>’</w:t>
      </w:r>
      <w:r>
        <w:t>S LICENSE, SPECIAL RESTRICTED DRIVER</w:t>
      </w:r>
      <w:r w:rsidR="00CD3B0F">
        <w:t>’</w:t>
      </w:r>
      <w:r>
        <w:t>S LICENSE, AND A REGULAR DRIVER</w:t>
      </w:r>
      <w:r w:rsidR="00CD3B0F">
        <w:t>’</w:t>
      </w:r>
      <w:r>
        <w:t>S LICENSE ISSUED TO A PERSON LESS THAN EIGHTEEN YEARS OF AGE; BY ADDING SECTION 56-1-177 TO PROVIDE THAT A MINOR</w:t>
      </w:r>
      <w:r w:rsidR="00CD3B0F">
        <w:t>’</w:t>
      </w:r>
      <w:r>
        <w:t>S PRIVILEGE TO DRIVE MUST BE SUSPENDED UNDER CERTAIN CIRCUMSTANCES; BY ADDING SECTION 56-1-46 TO PROVIDE A PENALTY FOR A PERSON WHO DRIVES A MOTOR VEHICLE WHEN HIS LICENSE TO DRIVE HAS BEEN SUSPENDED, CANCELLED, REVOKED, OR DENIED PURSUANT TO CERTAIN PROVISIONS; AND BY AMENDING SECTION 56-1-396, BY PROVIDING AN EXCEPTION TO A PERSON WHOSE LICENSE IS SUSPENDED PURSUANT TO SECTION 56-1-176.</w:t>
      </w:r>
    </w:p>
    <w:p w:rsidR="009E58FC" w:rsidRDefault="009E58FC" w:rsidP="009E58FC">
      <w:r>
        <w:t>l:\s-res\try\011driv.hm.try.docx</w:t>
      </w:r>
    </w:p>
    <w:p w:rsidR="009E58FC" w:rsidRDefault="009E58FC" w:rsidP="009E58FC">
      <w:r>
        <w:tab/>
        <w:t>Read the first time and referred to the Committee on Education.</w:t>
      </w:r>
    </w:p>
    <w:p w:rsidR="009E58FC" w:rsidRDefault="009E58FC" w:rsidP="009E58FC"/>
    <w:p w:rsidR="009E58FC" w:rsidRDefault="009E58FC" w:rsidP="009E58FC">
      <w:r>
        <w:tab/>
        <w:t>S. 159</w:t>
      </w:r>
      <w:r w:rsidR="00FB2F0D">
        <w:fldChar w:fldCharType="begin"/>
      </w:r>
      <w:r>
        <w:instrText xml:space="preserve"> XE "</w:instrText>
      </w:r>
      <w:r>
        <w:tab/>
        <w:instrText>S. 159" \b</w:instrText>
      </w:r>
      <w:r w:rsidR="00FB2F0D">
        <w:fldChar w:fldCharType="end"/>
      </w:r>
      <w:r>
        <w:t xml:space="preserve"> -- Senator Young:  A BILL TO AMEND THE CODE OF LAWS OF SOUTH CAROLINA, 1976, BY ADDING SECTION 59-17-45 TO PROVIDE THAT A SCHOOL DISTRICT OF THIS STATE MUST BE COMPRISED OF AT LEAST TWO THOUSAND FIVE HUNDRED STUDENTS ENROLLED IN THE SCHOOLS OF THE DISTRICT IN ORDER TO RECEIVE STATE APPROPRIATIONS, AND TO PROVIDE FOR AN EXCEPTION.</w:t>
      </w:r>
    </w:p>
    <w:p w:rsidR="009E58FC" w:rsidRDefault="009E58FC" w:rsidP="009E58FC">
      <w:r>
        <w:t>l:\s-res\try\007stud.hm.try.docx</w:t>
      </w:r>
    </w:p>
    <w:p w:rsidR="009E58FC" w:rsidRDefault="009E58FC" w:rsidP="009E58FC">
      <w:r>
        <w:tab/>
        <w:t>Read the first time and referred to the Committee on Education.</w:t>
      </w:r>
    </w:p>
    <w:p w:rsidR="009E58FC" w:rsidRDefault="009E58FC" w:rsidP="009E58FC"/>
    <w:p w:rsidR="009E58FC" w:rsidRDefault="009E58FC" w:rsidP="009E58FC">
      <w:r>
        <w:tab/>
        <w:t>S. 160</w:t>
      </w:r>
      <w:r w:rsidR="00FB2F0D">
        <w:fldChar w:fldCharType="begin"/>
      </w:r>
      <w:r>
        <w:instrText xml:space="preserve"> XE "</w:instrText>
      </w:r>
      <w:r>
        <w:tab/>
        <w:instrText>S. 160" \b</w:instrText>
      </w:r>
      <w:r w:rsidR="00FB2F0D">
        <w:fldChar w:fldCharType="end"/>
      </w:r>
      <w:r>
        <w:t xml:space="preserve"> -- Senator Malloy:  A BILL TO AMEND CHAPTER 32, TITLE 59 OF THE 1976 CODE, RELATING TO THE COMPREHENSIVE HEALTH EDUCATION PROGRAM, BY ADDING SECTION 59-32-35 TO REQUIRE INSTRUCTION IN CARDIOPULMONARY RESUSCITATION AND THE USE OF AN AUTOMATED EXTERNAL DEFIBRILLATOR TO ALL STUDENTS ENROLLED IN THE SCHOOL DISTRICT AS A REQUIREMENT FOR GRADUATION FROM HIGH SCHOOL.</w:t>
      </w:r>
    </w:p>
    <w:p w:rsidR="009E58FC" w:rsidRDefault="009E58FC" w:rsidP="009E58FC">
      <w:r>
        <w:t>l:\s-res\gm\009card.hm.gm.docx</w:t>
      </w:r>
    </w:p>
    <w:p w:rsidR="009E58FC" w:rsidRDefault="009E58FC" w:rsidP="009E58FC">
      <w:r>
        <w:tab/>
        <w:t>Read the first time and referred to the Committee on Education.</w:t>
      </w:r>
    </w:p>
    <w:p w:rsidR="009E58FC" w:rsidRDefault="009E58FC" w:rsidP="009E58FC"/>
    <w:p w:rsidR="009E58FC" w:rsidRDefault="009E58FC" w:rsidP="009E58FC">
      <w:r>
        <w:tab/>
        <w:t>S. 161</w:t>
      </w:r>
      <w:r w:rsidR="00FB2F0D">
        <w:fldChar w:fldCharType="begin"/>
      </w:r>
      <w:r>
        <w:instrText xml:space="preserve"> XE "</w:instrText>
      </w:r>
      <w:r>
        <w:tab/>
        <w:instrText>S. 161" \b</w:instrText>
      </w:r>
      <w:r w:rsidR="00FB2F0D">
        <w:fldChar w:fldCharType="end"/>
      </w:r>
      <w:r>
        <w:t xml:space="preserve"> -- Senator Grooms:  A BILL TO AMEND CHAPTER 5, TITLE 59 OF THE 1976 CODE, RELATING TO THE STATE BOARD OF EDUCATION, BY ADDING SECTION 59-5-170, TO </w:t>
      </w:r>
      <w:r>
        <w:lastRenderedPageBreak/>
        <w:t>ESTABLISH THE DIVISION OF INTERSCHOLASTIC ATHLETICS WITHIN THE STATE DEPARTMENT OF EDUCATION AND TO PROVIDE FOR THE POWERS, DUTIES, AND AUTHORITY OF THE DIVISION; TO AMEND SECTION 59-39-160, TO REMOVE A REFERENCE TO THE SOUTH CAROLINA HIGH SCHOOL LEAGUE; AND TO ALLOW THE DEPARTMENT TO ENACT EMERGENCY REGULATIONS TO ENSURE THAT HIGH SCHOOL INTERSCHOLASTIC ATHLETIC ACTIVITIES CONTINUE WITHOUT INTERRUPTION.</w:t>
      </w:r>
    </w:p>
    <w:p w:rsidR="009E58FC" w:rsidRDefault="009E58FC" w:rsidP="009E58FC">
      <w:r>
        <w:t>l:\s-res\lkg\007hsle.kmm.lkg.docx</w:t>
      </w:r>
    </w:p>
    <w:p w:rsidR="009E58FC" w:rsidRDefault="009E58FC" w:rsidP="009E58FC">
      <w:r>
        <w:tab/>
        <w:t>Read the first time and referred to the Committee on Education.</w:t>
      </w:r>
    </w:p>
    <w:p w:rsidR="009E58FC" w:rsidRDefault="009E58FC" w:rsidP="009E58FC"/>
    <w:p w:rsidR="009E58FC" w:rsidRDefault="009E58FC" w:rsidP="009E58FC">
      <w:r>
        <w:tab/>
        <w:t>S. 162</w:t>
      </w:r>
      <w:r w:rsidR="00FB2F0D">
        <w:fldChar w:fldCharType="begin"/>
      </w:r>
      <w:r>
        <w:instrText xml:space="preserve"> XE "</w:instrText>
      </w:r>
      <w:r>
        <w:tab/>
        <w:instrText>S. 162" \b</w:instrText>
      </w:r>
      <w:r w:rsidR="00FB2F0D">
        <w:fldChar w:fldCharType="end"/>
      </w:r>
      <w:r>
        <w:t xml:space="preserve"> -- Senator Bright:  A BILL TO AMEND CHAPTER 29, TITLE 59 OF THE 1976 CODE, RELATING TO SUBJECTS OF INSTRUCTION IN SCHOOLS OF THIS STATE, BY ADDING SECTION 59-29-85, TO PROVIDE THAT ANY SCHOOL DISTRICT AND CHARTER SCHOOL, PUBLIC SCHOOL, PRIVATE SCHOOL, PAROCHIAL SCHOOL, MAGNET SCHOOL, OR HOME SCHOOL MAY OFFER AS AN ELECTIVE COURSE A ONE-SEMESTER, ONE CREDIT COURSE IN FIREARM MARKSMANSHIP THAT SHALL BE DESIGNATED AS THE </w:t>
      </w:r>
      <w:r w:rsidR="000A077A">
        <w:t>“</w:t>
      </w:r>
      <w:r>
        <w:t>SOUTH CAROLINA GUN SAFETY PROGRAM</w:t>
      </w:r>
      <w:r w:rsidR="000A077A">
        <w:t>”</w:t>
      </w:r>
      <w:r>
        <w:t xml:space="preserve"> COURSE, TO PROVIDE FOR THE REQUIREMENTS OF THE COURSE, AND TO PROVIDE FOR THE CERTIFICATION REQUIREMENTS OF COURSE INSTRUCTORS.</w:t>
      </w:r>
    </w:p>
    <w:p w:rsidR="009E58FC" w:rsidRDefault="009E58FC" w:rsidP="009E58FC">
      <w:r>
        <w:t>l:\s-res\lb\032guns.hm.lb.docx</w:t>
      </w:r>
    </w:p>
    <w:p w:rsidR="009E58FC" w:rsidRDefault="009E58FC" w:rsidP="009E58FC">
      <w:r>
        <w:tab/>
        <w:t>Read the first time and referred to the Committee on Education.</w:t>
      </w:r>
    </w:p>
    <w:p w:rsidR="009E58FC" w:rsidRDefault="009E58FC" w:rsidP="009E58FC"/>
    <w:p w:rsidR="009E58FC" w:rsidRDefault="009E58FC" w:rsidP="009E58FC">
      <w:r>
        <w:tab/>
        <w:t>S. 163</w:t>
      </w:r>
      <w:r w:rsidR="00FB2F0D">
        <w:fldChar w:fldCharType="begin"/>
      </w:r>
      <w:r>
        <w:instrText xml:space="preserve"> XE "</w:instrText>
      </w:r>
      <w:r>
        <w:tab/>
        <w:instrText>S. 163" \b</w:instrText>
      </w:r>
      <w:r w:rsidR="00FB2F0D">
        <w:fldChar w:fldCharType="end"/>
      </w:r>
      <w:r>
        <w:t xml:space="preserve"> -- Senator Campbell:  A BILL 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EMPLOYED WITH THE PRODUCTION WHEN TOTAL PRODUCTION COSTS IN THIS STATE EQUAL OR EXCEED ONE MILLION DOLLARS DURING THE TAXABLE YEAR; AND TO AMEND SECTION 12-62-60, RELATING TO REBATES TO MOTION PICTURE </w:t>
      </w:r>
      <w:r>
        <w:lastRenderedPageBreak/>
        <w:t>PRODUCTION COMPANIES, TO PROVIDE THAT THE DEPARTMENT MAY REBATE UP TO THIRTY PERCENT OF THE EXPENDITURES IN SOUTH CAROLINA IF THERE IS A MINIMUM IN-STATE EXPENDITURE OF ONE MILLION DOLLARS.</w:t>
      </w:r>
    </w:p>
    <w:p w:rsidR="009E58FC" w:rsidRDefault="009E58FC" w:rsidP="009E58FC">
      <w:r>
        <w:t>l:\s-res\pgc\001moti.hm.pgc.docx</w:t>
      </w:r>
    </w:p>
    <w:p w:rsidR="009E58FC" w:rsidRDefault="009E58FC" w:rsidP="009E58FC">
      <w:r>
        <w:tab/>
        <w:t>Read the first time and referred to the Committee on Finance.</w:t>
      </w:r>
    </w:p>
    <w:p w:rsidR="009E58FC" w:rsidRDefault="009E58FC" w:rsidP="009E58FC"/>
    <w:p w:rsidR="009E58FC" w:rsidRDefault="009E58FC" w:rsidP="009E58FC">
      <w:r>
        <w:tab/>
        <w:t>S. 164</w:t>
      </w:r>
      <w:r w:rsidR="00FB2F0D">
        <w:fldChar w:fldCharType="begin"/>
      </w:r>
      <w:r>
        <w:instrText xml:space="preserve"> XE "</w:instrText>
      </w:r>
      <w:r>
        <w:tab/>
        <w:instrText>S. 164" \b</w:instrText>
      </w:r>
      <w:r w:rsidR="00FB2F0D">
        <w:fldChar w:fldCharType="end"/>
      </w:r>
      <w:r>
        <w:t xml:space="preserve"> -- Senators Sheheen, Lourie, Davis, Jackson, Setzler, Nicholson, Scott and McElveen:  A CONCURRENT RESOLUTION TO APOLOGIZE TO THE PEOPLE OF SOUTH CAROLINA ON BEHALF OF THE STATE GOVERNMENT FOR ITS FAILURE TO TAKE ACTION TO PROTECT THEIR PERSONAL INFORMATION FROM BEING STOLEN.</w:t>
      </w:r>
    </w:p>
    <w:p w:rsidR="009E58FC" w:rsidRDefault="009E58FC" w:rsidP="009E58FC">
      <w:r>
        <w:t>l:\s-res\vas\010apol.kmm.vas.docx</w:t>
      </w:r>
    </w:p>
    <w:p w:rsidR="009E58FC" w:rsidRDefault="009E58FC" w:rsidP="009E58FC"/>
    <w:p w:rsidR="009E58FC" w:rsidRDefault="009E58FC" w:rsidP="009E58FC">
      <w:pPr>
        <w:pStyle w:val="Header"/>
        <w:tabs>
          <w:tab w:val="clear" w:pos="8640"/>
          <w:tab w:val="left" w:pos="4320"/>
        </w:tabs>
      </w:pPr>
      <w:r>
        <w:tab/>
        <w:t>Senator SHEHEEN spoke on the Resolution.</w:t>
      </w:r>
    </w:p>
    <w:p w:rsidR="009E58FC" w:rsidRDefault="009E58FC" w:rsidP="009E58FC">
      <w:pPr>
        <w:pStyle w:val="Header"/>
        <w:tabs>
          <w:tab w:val="clear" w:pos="8640"/>
          <w:tab w:val="left" w:pos="4320"/>
        </w:tabs>
      </w:pPr>
    </w:p>
    <w:p w:rsidR="009E58FC" w:rsidRPr="001E50F7" w:rsidRDefault="009E58FC" w:rsidP="009E58FC">
      <w:pPr>
        <w:pStyle w:val="Header"/>
        <w:tabs>
          <w:tab w:val="clear" w:pos="8640"/>
          <w:tab w:val="left" w:pos="4320"/>
        </w:tabs>
        <w:jc w:val="center"/>
        <w:rPr>
          <w:b/>
        </w:rPr>
      </w:pPr>
      <w:r w:rsidRPr="001E50F7">
        <w:rPr>
          <w:b/>
        </w:rPr>
        <w:t>Objection</w:t>
      </w:r>
      <w:r>
        <w:rPr>
          <w:b/>
        </w:rPr>
        <w:t>-</w:t>
      </w:r>
      <w:r w:rsidR="00017FD5">
        <w:rPr>
          <w:b/>
        </w:rPr>
        <w:t>-</w:t>
      </w:r>
      <w:r>
        <w:rPr>
          <w:b/>
        </w:rPr>
        <w:t>S. 164</w:t>
      </w:r>
    </w:p>
    <w:p w:rsidR="009E58FC" w:rsidRDefault="009E58FC" w:rsidP="009E58FC">
      <w:pPr>
        <w:pStyle w:val="Header"/>
        <w:tabs>
          <w:tab w:val="clear" w:pos="8640"/>
          <w:tab w:val="left" w:pos="4320"/>
        </w:tabs>
      </w:pPr>
      <w:r>
        <w:tab/>
        <w:t>Senator JACKSON asked unanimous consent to make a motion that the Resolution be placed on the Calendar without reference.</w:t>
      </w:r>
    </w:p>
    <w:p w:rsidR="009E58FC" w:rsidRDefault="009E58FC" w:rsidP="009E58FC">
      <w:pPr>
        <w:pStyle w:val="Header"/>
        <w:tabs>
          <w:tab w:val="clear" w:pos="8640"/>
          <w:tab w:val="left" w:pos="4320"/>
        </w:tabs>
      </w:pPr>
      <w:r>
        <w:tab/>
        <w:t>Senators BRYANT and LEATHERMAN objected.</w:t>
      </w:r>
    </w:p>
    <w:p w:rsidR="009E58FC" w:rsidRDefault="009E58FC" w:rsidP="009E58FC"/>
    <w:p w:rsidR="009E58FC" w:rsidRDefault="009E58FC" w:rsidP="009E58FC">
      <w:r>
        <w:tab/>
        <w:t>The Concurrent Resolution was introduced and referred to the Committee on Finance.</w:t>
      </w:r>
    </w:p>
    <w:p w:rsidR="009E58FC" w:rsidRDefault="009E58FC" w:rsidP="009E58FC"/>
    <w:p w:rsidR="009E58FC" w:rsidRDefault="009E58FC" w:rsidP="009E58FC">
      <w:r>
        <w:tab/>
        <w:t>S. 165</w:t>
      </w:r>
      <w:r w:rsidR="00FB2F0D">
        <w:fldChar w:fldCharType="begin"/>
      </w:r>
      <w:r>
        <w:instrText xml:space="preserve"> XE "</w:instrText>
      </w:r>
      <w:r>
        <w:tab/>
        <w:instrText>S. 165" \b</w:instrText>
      </w:r>
      <w:r w:rsidR="00FB2F0D">
        <w:fldChar w:fldCharType="end"/>
      </w:r>
      <w:r>
        <w:t xml:space="preserve"> -- Senator Campsen:  A BILL TO AMEND SECTION 50-15-65 OF THE 1976 CODE, RELATING TO MANAGEMENT AND CONTROL OF ALLIGATORS ON PRIVATE LAND, TO PROVIDE FOR A HUNTING SEASON OF ALLIGATORS ON PRIVATE LAND FROM SEPTEMBER FIRST THROUGH MAY THIRTY-FIRST.</w:t>
      </w:r>
    </w:p>
    <w:p w:rsidR="009E58FC" w:rsidRDefault="009E58FC" w:rsidP="009E58FC">
      <w:r>
        <w:t>l:\s-res\gec\032alli.hm.gec.docx</w:t>
      </w:r>
    </w:p>
    <w:p w:rsidR="009E58FC" w:rsidRDefault="009E58FC" w:rsidP="009E58FC">
      <w:r>
        <w:tab/>
        <w:t>Read the first time and referred to the Committee on Fish, Game and Forestry.</w:t>
      </w:r>
    </w:p>
    <w:p w:rsidR="009E58FC" w:rsidRDefault="009E58FC" w:rsidP="009E58FC"/>
    <w:p w:rsidR="009E58FC" w:rsidRDefault="009E58FC" w:rsidP="009E58FC">
      <w:r>
        <w:tab/>
        <w:t>S. 166</w:t>
      </w:r>
      <w:r w:rsidR="00FB2F0D">
        <w:fldChar w:fldCharType="begin"/>
      </w:r>
      <w:r>
        <w:instrText xml:space="preserve"> XE "</w:instrText>
      </w:r>
      <w:r>
        <w:tab/>
        <w:instrText>S. 166" \b</w:instrText>
      </w:r>
      <w:r w:rsidR="00FB2F0D">
        <w:fldChar w:fldCharType="end"/>
      </w:r>
      <w:r>
        <w:t xml:space="preserve"> -- Senator Grooms:  A CONCURRENT RESOLUTION TO COMMEND THE NATION OF ISRAEL FOR ITS RELATIONS WITH THE UNITED STATES OF AMERICA AND WITH THE STATE OF SOUTH CAROLINA.</w:t>
      </w:r>
    </w:p>
    <w:p w:rsidR="009E58FC" w:rsidRDefault="009E58FC" w:rsidP="00F31EBD">
      <w:pPr>
        <w:keepNext/>
      </w:pPr>
      <w:r>
        <w:lastRenderedPageBreak/>
        <w:t>l:\s-res\lkg\008isra.kmm.lkg.docx</w:t>
      </w:r>
    </w:p>
    <w:p w:rsidR="009E58FC" w:rsidRDefault="009E58FC" w:rsidP="00F31EBD">
      <w:pPr>
        <w:keepNext/>
      </w:pPr>
      <w:r>
        <w:tab/>
        <w:t>The Concurrent Resolution was introduced and referred to the General Committee.</w:t>
      </w:r>
    </w:p>
    <w:p w:rsidR="009E58FC" w:rsidRDefault="009E58FC" w:rsidP="009E58FC"/>
    <w:p w:rsidR="009E58FC" w:rsidRDefault="009E58FC" w:rsidP="009E58FC">
      <w:r>
        <w:tab/>
        <w:t>S. 167</w:t>
      </w:r>
      <w:r w:rsidR="00FB2F0D">
        <w:fldChar w:fldCharType="begin"/>
      </w:r>
      <w:r>
        <w:instrText xml:space="preserve"> XE "</w:instrText>
      </w:r>
      <w:r>
        <w:tab/>
        <w:instrText>S. 167" \b</w:instrText>
      </w:r>
      <w:r w:rsidR="00FB2F0D">
        <w:fldChar w:fldCharType="end"/>
      </w:r>
      <w:r>
        <w:t xml:space="preserve"> -- Senator Young:  A JOINT RESOLUTION PROPOSING AN AMENDMENT TO SECTION 7, ARTICLE VI OF THE CONSTITUTION OF SOUTH CAROLINA, 1895, RELATING TO THE CONSTITUTIONAL OFFICERS OF THIS STATE,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9E58FC" w:rsidRDefault="009E58FC" w:rsidP="009E58FC">
      <w:r>
        <w:t>l:\s-res\try\004secr.hm.try.docx</w:t>
      </w:r>
    </w:p>
    <w:p w:rsidR="009E58FC" w:rsidRDefault="009E58FC" w:rsidP="009E58FC">
      <w:r>
        <w:tab/>
        <w:t>Read the first time and referred to the Committee on Judiciary.</w:t>
      </w:r>
    </w:p>
    <w:p w:rsidR="009E58FC" w:rsidRDefault="009E58FC" w:rsidP="009E58FC"/>
    <w:p w:rsidR="009E58FC" w:rsidRDefault="009E58FC" w:rsidP="009E58FC">
      <w:r>
        <w:tab/>
        <w:t>S. 168</w:t>
      </w:r>
      <w:r w:rsidR="00FB2F0D">
        <w:fldChar w:fldCharType="begin"/>
      </w:r>
      <w:r>
        <w:instrText xml:space="preserve"> XE "</w:instrText>
      </w:r>
      <w:r>
        <w:tab/>
        <w:instrText>S. 168" \b</w:instrText>
      </w:r>
      <w:r w:rsidR="00FB2F0D">
        <w:fldChar w:fldCharType="end"/>
      </w:r>
      <w:r>
        <w:t xml:space="preserve"> -- Senator Hayes:  A BILL TO AMEND SECTION 56-7-10, AS AMENDED, CODE OF LAWS OF SOUTH CAROLINA, 1976, RELATING TO THE ISSUANCE OF UNIFORM TRAFFIC TICKETS, SO AS TO PROVIDE THAT A UNIFORM TRAFFIC TICKET MUST BE USED IN AN ARREST FOR A MISDEMEANOR OFFENSE WITHIN THE JURISDICTION OF MAGISTRATES COURT THAT IS COMMITTED IN THE PRESENCE OF A LAW ENFORCEMENT OFFICER.</w:t>
      </w:r>
    </w:p>
    <w:p w:rsidR="009E58FC" w:rsidRDefault="009E58FC" w:rsidP="009E58FC">
      <w:r>
        <w:t>l:\council\bills\nl\13063dg13.docx</w:t>
      </w:r>
    </w:p>
    <w:p w:rsidR="009E58FC" w:rsidRDefault="009E58FC" w:rsidP="009E58FC">
      <w:r>
        <w:tab/>
        <w:t>Read the first time and referred to the Committee on Judiciary.</w:t>
      </w:r>
    </w:p>
    <w:p w:rsidR="009E58FC" w:rsidRDefault="009E58FC" w:rsidP="009E58FC"/>
    <w:p w:rsidR="009E58FC" w:rsidRDefault="009E58FC" w:rsidP="009E58FC">
      <w:r>
        <w:tab/>
        <w:t>S. 169</w:t>
      </w:r>
      <w:r w:rsidR="00FB2F0D">
        <w:fldChar w:fldCharType="begin"/>
      </w:r>
      <w:r>
        <w:instrText xml:space="preserve"> XE "</w:instrText>
      </w:r>
      <w:r>
        <w:tab/>
        <w:instrText>S. 169" \b</w:instrText>
      </w:r>
      <w:r w:rsidR="00FB2F0D">
        <w:fldChar w:fldCharType="end"/>
      </w:r>
      <w:r>
        <w:t xml:space="preserve"> -- Senator Hayes:  A BILL TO AMEND SECTION 17-22-950, CODE OF LAWS OF SOUTH CAROLINA, 1976, RELATING TO CRIMINAL CHARGES RESULTING IN A NOT GUILTY VERDICT OR DISMISSAL OF ALL CHARGES REQUIRING THE ISSUANCE OF AN EXPUNGEMENT ORDER BY A JUDGE, SO </w:t>
      </w:r>
      <w:r>
        <w:lastRenderedPageBreak/>
        <w:t>AS TO REQUIRE THAT THE EXPUNGEMENT PROCEEDING MUST BE HEARD BY THE JUDGE WHO PRESIDED OVER COURT WHEN THE FINDING OF NOT GUILTY, DISMISSAL, OR NOLLE PROSSE OF THE CHARGE WAS ENTERED RATHER THAN BY A JUDGE OF THE GENERAL SESSIONS COURT.</w:t>
      </w:r>
    </w:p>
    <w:p w:rsidR="009E58FC" w:rsidRDefault="009E58FC" w:rsidP="003238E1">
      <w:pPr>
        <w:keepNext/>
      </w:pPr>
      <w:r>
        <w:t>l:\council\bills\nl\13064dg13.docx</w:t>
      </w:r>
    </w:p>
    <w:p w:rsidR="009E58FC" w:rsidRDefault="009E58FC" w:rsidP="003238E1">
      <w:pPr>
        <w:keepNext/>
      </w:pPr>
      <w:r>
        <w:tab/>
        <w:t>Read the first time and referred to the Committee on Judiciary.</w:t>
      </w:r>
    </w:p>
    <w:p w:rsidR="009E58FC" w:rsidRDefault="009E58FC" w:rsidP="003238E1">
      <w:pPr>
        <w:keepNext/>
      </w:pPr>
    </w:p>
    <w:p w:rsidR="009E58FC" w:rsidRDefault="009E58FC" w:rsidP="009E58FC">
      <w:r>
        <w:tab/>
        <w:t>S. 170</w:t>
      </w:r>
      <w:r w:rsidR="00FB2F0D">
        <w:fldChar w:fldCharType="begin"/>
      </w:r>
      <w:r>
        <w:instrText xml:space="preserve"> XE "</w:instrText>
      </w:r>
      <w:r>
        <w:tab/>
        <w:instrText>S. 170" \b</w:instrText>
      </w:r>
      <w:r w:rsidR="00FB2F0D">
        <w:fldChar w:fldCharType="end"/>
      </w:r>
      <w:r>
        <w:t xml:space="preserve"> -- Senator Young:  A JOINT RESOLUTION PROPOSING AN AMENDMENT TO SECTION 7, ARTICLE VI OF THE CONSTITUTION OF SOUTH CAROLINA, 1895,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GENERAL ASSEMBLY FOR A TERM COTERMINOUS WITH THE GOVERNOR UPON THE EXPIRATION OF THE TERM OF THE COMMISSIONER OF AGRICULTURE SERVING IN OFFICE ON THE DATE OF THE RATIFICATION OF THIS PROVISION, AND TO PROVIDE THAT THE GENERAL ASSEMBLY SHALL PROVIDE BY LAW FOR THE DUTIES, COMPENSATION, AND QUALIFICATIONS FOR OFFICE, THE PROCEDURES BY WHICH THE APPOINTMENT IS MADE, AND THE PROCEDURES BY WHICH THE COMMISSIONER OF AGRICULTURE MAY BE REMOVED FROM OFFICE.</w:t>
      </w:r>
    </w:p>
    <w:p w:rsidR="009E58FC" w:rsidRDefault="009E58FC" w:rsidP="009E58FC">
      <w:r>
        <w:t>l:\s-res\try\002comm.hm.try.docx</w:t>
      </w:r>
    </w:p>
    <w:p w:rsidR="009E58FC" w:rsidRDefault="009E58FC" w:rsidP="009E58FC">
      <w:r>
        <w:tab/>
        <w:t>Read the first time and referred to the Committee on Judiciary.</w:t>
      </w:r>
    </w:p>
    <w:p w:rsidR="009E58FC" w:rsidRDefault="009E58FC" w:rsidP="009E58FC"/>
    <w:p w:rsidR="009E58FC" w:rsidRDefault="009E58FC" w:rsidP="009E58FC">
      <w:r>
        <w:tab/>
        <w:t>S. 171</w:t>
      </w:r>
      <w:r w:rsidR="00FB2F0D">
        <w:fldChar w:fldCharType="begin"/>
      </w:r>
      <w:r>
        <w:instrText xml:space="preserve"> XE "</w:instrText>
      </w:r>
      <w:r>
        <w:tab/>
        <w:instrText>S. 171" \b</w:instrText>
      </w:r>
      <w:r w:rsidR="00FB2F0D">
        <w:fldChar w:fldCharType="end"/>
      </w:r>
      <w:r>
        <w:t xml:space="preserve"> -- Senator Young:  A BILL TO AMEND SECTION 2-19-80 OF THE 1976 CODE, RELATING TO THE NOMINATION OF QUALIFIED CANDIDATES BY THE JUDICIAL MERIT SELECTION COMMISSION TO THE GENERAL ASSEMBLY, TO PROVIDE THAT THE NAMES OF EACH QUALIFIED CANDIDATE MUST BE SUBMITTED TO THE GENERAL ASSEMBLY RATHER THAN THE NAMES OF THE THREE CANDIDATES THE COMMISSION DEEMS BEST QUALIFIED.</w:t>
      </w:r>
    </w:p>
    <w:p w:rsidR="009E58FC" w:rsidRDefault="009E58FC" w:rsidP="009E58FC">
      <w:r>
        <w:t>l:\s-res\try\013jmsc.hm.try.docx</w:t>
      </w:r>
    </w:p>
    <w:p w:rsidR="009E58FC" w:rsidRDefault="009E58FC" w:rsidP="009E58FC">
      <w:r>
        <w:tab/>
        <w:t>Read the first time and referred to the Committee on Judiciary.</w:t>
      </w:r>
    </w:p>
    <w:p w:rsidR="009E58FC" w:rsidRDefault="009E58FC" w:rsidP="009E58FC"/>
    <w:p w:rsidR="009E58FC" w:rsidRDefault="009E58FC" w:rsidP="009E58FC">
      <w:r>
        <w:lastRenderedPageBreak/>
        <w:tab/>
        <w:t>S. 172</w:t>
      </w:r>
      <w:r w:rsidR="00FB2F0D">
        <w:fldChar w:fldCharType="begin"/>
      </w:r>
      <w:r>
        <w:instrText xml:space="preserve"> XE "</w:instrText>
      </w:r>
      <w:r>
        <w:tab/>
        <w:instrText>S. 172" \b</w:instrText>
      </w:r>
      <w:r w:rsidR="00FB2F0D">
        <w:fldChar w:fldCharType="end"/>
      </w:r>
      <w:r>
        <w:t xml:space="preserve"> -- Senator Young:  A JOINT RESOLUTION PROPOSING AN AMENDMENT TO SECTION 7, ARTICLE VI OF THE CONSTITUTION OF SOUTH CAROLINA, 1895, RELATING TO THE CONSTITUTIONAL OFFICERS OF THIS STATE, TO DELETE THE STATE TREASURER FROM THE LIST OF STATE OFFICERS WHICH THE CONSTITUTION REQUIRES TO BE ELECTED AND PROVIDE THAT UPON THE EXPIRATION OF THE TERM OF THE STATE TREASURER SERVING IN OFFICE ON THE DATE OF THE RATIFICATION OF THIS PROVISION, THE STATE TREASURER SHALL BE APPOINTED BY THE GOVERNOR UPON THE ADVICE AND CONSENT OF THE GENERAL ASSEMBLY, FOR A TERM OF FOUR YEARS COTERMINOUS WITH THAT OF THE GOVERNOR, AND TO PROVIDE THAT THE GENERAL ASSEMBLY SHALL PROVIDE BY LAW FOR THE DUTIES, COMPENSATION, AND QUALIFICATIONS FOR THE STATE TREASURER AND THE PROCEDURES BY WHICH THE STATE TREASURER MAY BE REMOVED FROM OFFICE.</w:t>
      </w:r>
    </w:p>
    <w:p w:rsidR="009E58FC" w:rsidRDefault="009E58FC" w:rsidP="009E58FC">
      <w:r>
        <w:t>l:\s-res\try\008trea.hm.try.docx</w:t>
      </w:r>
    </w:p>
    <w:p w:rsidR="009E58FC" w:rsidRDefault="009E58FC" w:rsidP="009E58FC">
      <w:r>
        <w:tab/>
        <w:t>Read the first time and referred to the Committee on Judiciary.</w:t>
      </w:r>
    </w:p>
    <w:p w:rsidR="009E58FC" w:rsidRDefault="009E58FC" w:rsidP="009E58FC"/>
    <w:p w:rsidR="009E58FC" w:rsidRDefault="009E58FC" w:rsidP="009E58FC">
      <w:r>
        <w:tab/>
        <w:t>S. 173</w:t>
      </w:r>
      <w:r w:rsidR="00FB2F0D">
        <w:fldChar w:fldCharType="begin"/>
      </w:r>
      <w:r>
        <w:instrText xml:space="preserve"> XE "</w:instrText>
      </w:r>
      <w:r>
        <w:tab/>
        <w:instrText>S. 173" \b</w:instrText>
      </w:r>
      <w:r w:rsidR="00FB2F0D">
        <w:fldChar w:fldCharType="end"/>
      </w:r>
      <w:r>
        <w:t xml:space="preserve"> -- Senator Young:  A JOINT RESOLUTION PROPOSING AN AMENDMENT TO SECTION 7, ARTICLE VI OF THE CONSTITUTION OF SOUTH CAROLINA, 1895, RELATING TO, THE CONSTITUTIONAL OFFICERS OF THIS STATE, TO DELETE THE ADJUTANT GENERAL FROM THE LIST OF STATE OFFICERS WHICH THE CONSTITUTION REQUIRES TO BE ELECTED AND PROVIDE THAT THE ADJUTANT GENERAL MUST BE APPOINTED BY THE GOVERNOR UPON THE ADVICE AND CONSENT OF THE GENERAL ASSEMBLY FOR A TERM COTERMINOUS WITH THE GOVERNOR UPON THE EXPIRATION OF THE TERM OF THE ADJUTANT GENERAL SERVING IN OFFICE ON THE DATE OF THE RATIFICATION OF THIS PROVISION, AND TO PROVIDE THAT THE GENERAL ASSEMBLY SHALL PROVIDE BY LAW FOR THE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w:t>
      </w:r>
      <w:r>
        <w:lastRenderedPageBreak/>
        <w:t>UPDATE REFERENCES TO HIS TITLE AND MILITARY RANK, AND TO PROVIDE THAT UPON THE EXPIRATION OF THE TERM OF THE ADJUTANT GENERAL SERVING IN OFFICE ON THE DATE OF THE RATIFICATION OF THIS PROVISION, HE MUST BE APPOINTED BY THE GOVERNOR IN THE MANNER REQUIRED BY SECTION 7, ARTICLE VI.</w:t>
      </w:r>
    </w:p>
    <w:p w:rsidR="009E58FC" w:rsidRDefault="009E58FC" w:rsidP="009E58FC">
      <w:r>
        <w:t>l:\s-res\try\005adju.hm.try.docx</w:t>
      </w:r>
    </w:p>
    <w:p w:rsidR="009E58FC" w:rsidRDefault="009E58FC" w:rsidP="009E58FC">
      <w:r>
        <w:tab/>
        <w:t>Read the first time and referred to the Committee on Judiciary.</w:t>
      </w:r>
    </w:p>
    <w:p w:rsidR="009E58FC" w:rsidRDefault="009E58FC" w:rsidP="009E58FC"/>
    <w:p w:rsidR="009E58FC" w:rsidRDefault="009E58FC" w:rsidP="009E58FC">
      <w:r>
        <w:tab/>
        <w:t>S. 174</w:t>
      </w:r>
      <w:r w:rsidR="00FB2F0D">
        <w:fldChar w:fldCharType="begin"/>
      </w:r>
      <w:r>
        <w:instrText xml:space="preserve"> XE "</w:instrText>
      </w:r>
      <w:r>
        <w:tab/>
        <w:instrText>S. 174" \b</w:instrText>
      </w:r>
      <w:r w:rsidR="00FB2F0D">
        <w:fldChar w:fldCharType="end"/>
      </w:r>
      <w:r>
        <w:t xml:space="preserve"> -- Senator Young: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GENERAL ASSEMBLY FOR A TERM COTERMINOUS WITH THE GOVERNOR UPON THE EXPIRATION OF THE TERM OF THE COMPTROLLER GENERAL SERVING IN OFFICE ON THE DATE OF THE RATIFICATION OF THIS PROVISION, AND TO PROVIDE THAT THE GENERAL ASSEMBLY SHALL PROVIDE BY LAW FOR THE DUTIES, COMPENSATION, AND QUALIFICATIONS FOR OFFICE, THE PROCEDURES BY WHICH THE APPOINTMENT IS MADE, AND THE PROCEDURES BY WHICH THE COMPTROLLER GENERAL MAY BE REMOVED FROM OFFICE.</w:t>
      </w:r>
    </w:p>
    <w:p w:rsidR="009E58FC" w:rsidRDefault="009E58FC" w:rsidP="009E58FC">
      <w:r>
        <w:t>l:\s-res\try\006comp.hm.try.docx</w:t>
      </w:r>
    </w:p>
    <w:p w:rsidR="009E58FC" w:rsidRDefault="009E58FC" w:rsidP="009E58FC">
      <w:r>
        <w:tab/>
        <w:t>Read the first time and referred to the Committee on Judiciary.</w:t>
      </w:r>
    </w:p>
    <w:p w:rsidR="009E58FC" w:rsidRDefault="009E58FC" w:rsidP="009E58FC"/>
    <w:p w:rsidR="009E58FC" w:rsidRDefault="009E58FC" w:rsidP="009E58FC">
      <w:r>
        <w:tab/>
        <w:t>S. 175</w:t>
      </w:r>
      <w:r w:rsidR="00FB2F0D">
        <w:fldChar w:fldCharType="begin"/>
      </w:r>
      <w:r>
        <w:instrText xml:space="preserve"> XE "</w:instrText>
      </w:r>
      <w:r>
        <w:tab/>
        <w:instrText>S. 175" \b</w:instrText>
      </w:r>
      <w:r w:rsidR="00FB2F0D">
        <w:fldChar w:fldCharType="end"/>
      </w:r>
      <w:r>
        <w:t xml:space="preserve"> -- Senator Young: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w:t>
      </w:r>
      <w:r>
        <w:lastRenderedPageBreak/>
        <w:t>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9E58FC" w:rsidRDefault="009E58FC" w:rsidP="009E58FC">
      <w:r>
        <w:t>l:\s-res\try\003supe.hm.try.docx</w:t>
      </w:r>
    </w:p>
    <w:p w:rsidR="009E58FC" w:rsidRDefault="009E58FC" w:rsidP="009E58FC">
      <w:r>
        <w:tab/>
        <w:t>Read the first time and referred to the Committee on Judiciary.</w:t>
      </w:r>
    </w:p>
    <w:p w:rsidR="009E58FC" w:rsidRDefault="009E58FC" w:rsidP="009E58FC"/>
    <w:p w:rsidR="009E58FC" w:rsidRDefault="009E58FC" w:rsidP="009E58FC">
      <w:r>
        <w:tab/>
        <w:t>S. 176</w:t>
      </w:r>
      <w:r w:rsidR="00FB2F0D">
        <w:fldChar w:fldCharType="begin"/>
      </w:r>
      <w:r>
        <w:instrText xml:space="preserve"> XE "</w:instrText>
      </w:r>
      <w:r>
        <w:tab/>
        <w:instrText>S. 176" \b</w:instrText>
      </w:r>
      <w:r w:rsidR="00FB2F0D">
        <w:fldChar w:fldCharType="end"/>
      </w:r>
      <w:r>
        <w:t xml:space="preserve"> -- Senator Young:  A BILL TO AMEND SECTION 22-3-1000 OF THE 1976 CODE, RELATING TO THE TIME FOR A MOTION FOR NEW TRIAL AND APPEAL IN MAGISTRATES COURT, TO INCREASE THE TIME PERIOD IN WHICH A MOTION FOR A NEW TRIAL MAY BE MADE FROM FIVE TO TEN DAYS.</w:t>
      </w:r>
    </w:p>
    <w:p w:rsidR="009E58FC" w:rsidRDefault="009E58FC" w:rsidP="009E58FC">
      <w:r>
        <w:t>l:\s-res\try\010moti.hm.try.docx</w:t>
      </w:r>
    </w:p>
    <w:p w:rsidR="009E58FC" w:rsidRDefault="009E58FC" w:rsidP="009E58FC">
      <w:r>
        <w:tab/>
        <w:t>Read the first time and referred to the Committee on Judiciary.</w:t>
      </w:r>
    </w:p>
    <w:p w:rsidR="009E58FC" w:rsidRDefault="009E58FC" w:rsidP="009E58FC"/>
    <w:p w:rsidR="009E58FC" w:rsidRDefault="009E58FC" w:rsidP="009E58FC">
      <w:r>
        <w:tab/>
        <w:t>S. 177</w:t>
      </w:r>
      <w:r w:rsidR="00FB2F0D">
        <w:fldChar w:fldCharType="begin"/>
      </w:r>
      <w:r>
        <w:instrText xml:space="preserve"> XE "</w:instrText>
      </w:r>
      <w:r>
        <w:tab/>
        <w:instrText>S. 177" \b</w:instrText>
      </w:r>
      <w:r w:rsidR="00FB2F0D">
        <w:fldChar w:fldCharType="end"/>
      </w:r>
      <w:r>
        <w:t xml:space="preserve"> -- Senator Young:  A BILL TO AMEND SECTION 2-1-180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9E58FC" w:rsidRDefault="009E58FC" w:rsidP="009E58FC">
      <w:r>
        <w:t>l:\s-res\try\009adjo.hm.try.docx</w:t>
      </w:r>
    </w:p>
    <w:p w:rsidR="009E58FC" w:rsidRDefault="009E58FC" w:rsidP="009E58FC">
      <w:r>
        <w:tab/>
        <w:t>Read the first time and referred to the Committee on Judiciary.</w:t>
      </w:r>
    </w:p>
    <w:p w:rsidR="009E58FC" w:rsidRDefault="009E58FC" w:rsidP="009E58FC"/>
    <w:p w:rsidR="009E58FC" w:rsidRDefault="009E58FC" w:rsidP="009E58FC">
      <w:r>
        <w:tab/>
        <w:t>S. 178</w:t>
      </w:r>
      <w:r w:rsidR="00FB2F0D">
        <w:fldChar w:fldCharType="begin"/>
      </w:r>
      <w:r>
        <w:instrText xml:space="preserve"> XE "</w:instrText>
      </w:r>
      <w:r>
        <w:tab/>
        <w:instrText>S. 178" \b</w:instrText>
      </w:r>
      <w:r w:rsidR="00FB2F0D">
        <w:fldChar w:fldCharType="end"/>
      </w:r>
      <w:r>
        <w:t xml:space="preserve"> -- Senator Young:  A BILL TO AMEND SECTION 41-35-120, AS AMENDED, CODE OF LAWS OF SOUTH CAROLINA, 1976, RELATING TO DISQUALIFICATIONS FROM UNEMPLOYMENT BENEFITS, TO REVISE THE METHOD OF DETERMINING THE BENEFITS OF A PERSON DISCHARGED FROM EMPLOYMENT FOR ILLEGAL DRUG USE, GROSS </w:t>
      </w:r>
      <w:r>
        <w:lastRenderedPageBreak/>
        <w:t>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MISDEMEANOR SUBJECT TO CERTAIN MONETARY PENALTIES.</w:t>
      </w:r>
    </w:p>
    <w:p w:rsidR="009E58FC" w:rsidRDefault="009E58FC" w:rsidP="009E58FC">
      <w:r>
        <w:t>l:\s-res\try\014unem.hm.try.docx</w:t>
      </w:r>
    </w:p>
    <w:p w:rsidR="009E58FC" w:rsidRDefault="009E58FC" w:rsidP="009E58FC">
      <w:r>
        <w:tab/>
        <w:t>Read the first time and referred to the Committee on Labor, Commerce and Industry.</w:t>
      </w:r>
    </w:p>
    <w:p w:rsidR="009E58FC" w:rsidRDefault="009E58FC" w:rsidP="009E58FC"/>
    <w:p w:rsidR="009E58FC" w:rsidRDefault="009E58FC" w:rsidP="009E58FC">
      <w:r>
        <w:tab/>
        <w:t>S. 179</w:t>
      </w:r>
      <w:r w:rsidR="00FB2F0D">
        <w:fldChar w:fldCharType="begin"/>
      </w:r>
      <w:r>
        <w:instrText xml:space="preserve"> XE "</w:instrText>
      </w:r>
      <w:r>
        <w:tab/>
        <w:instrText>S. 179" \b</w:instrText>
      </w:r>
      <w:r w:rsidR="00FB2F0D">
        <w:fldChar w:fldCharType="end"/>
      </w:r>
      <w:r>
        <w:t xml:space="preserve"> -- Senator Shealy:  A BILL TO AMEND SECTION 40-13-250 OF THE 1976 CODE, RELATING TO CONTINUING EDUCATION REQUIREMENTS FOR INDIVIDUALS LICENSED BY THE STATE BOARD OF COSMETOLOGY, TO PROVIDE THAT INDIVIDUALS MAY TAKE EITHER ONSITE OR ONLINE COURSES.</w:t>
      </w:r>
    </w:p>
    <w:p w:rsidR="009E58FC" w:rsidRDefault="009E58FC" w:rsidP="009E58FC">
      <w:r>
        <w:t>l:\s-res\ks\002cosm.hm.ks.docx</w:t>
      </w:r>
    </w:p>
    <w:p w:rsidR="009E58FC" w:rsidRDefault="009E58FC" w:rsidP="009E58FC">
      <w:r>
        <w:tab/>
        <w:t>Read the first time and referred to the Committee on Labor, Commerce and Industry.</w:t>
      </w:r>
    </w:p>
    <w:p w:rsidR="009E58FC" w:rsidRDefault="009E58FC" w:rsidP="009E58FC"/>
    <w:p w:rsidR="009E58FC" w:rsidRDefault="009E58FC" w:rsidP="009E58FC">
      <w:r>
        <w:tab/>
        <w:t>S. 180</w:t>
      </w:r>
      <w:r w:rsidR="00FB2F0D">
        <w:fldChar w:fldCharType="begin"/>
      </w:r>
      <w:r>
        <w:instrText xml:space="preserve"> XE "</w:instrText>
      </w:r>
      <w:r>
        <w:tab/>
        <w:instrText>S. 180" \b</w:instrText>
      </w:r>
      <w:r w:rsidR="00FB2F0D">
        <w:fldChar w:fldCharType="end"/>
      </w:r>
      <w:r>
        <w:t xml:space="preserve"> -- Senator Bryant:  A BILL TO REPEAL SECTION 41-1-85 OF THE 1976 CODE, RELATING TO THE PROHIBITION OF TAKING A PERSONNEL ACTION BASED ON THE USE OF TOBACCO PRODUCTS OUTSIDE OF THE WORKPLACE.</w:t>
      </w:r>
    </w:p>
    <w:p w:rsidR="009E58FC" w:rsidRDefault="009E58FC" w:rsidP="009E58FC">
      <w:r>
        <w:t>l:\s-res\klb\001work.hm.klb.docx</w:t>
      </w:r>
    </w:p>
    <w:p w:rsidR="009E58FC" w:rsidRDefault="009E58FC" w:rsidP="009E58FC">
      <w:r>
        <w:tab/>
        <w:t>Read the first time and referred to the Committee on Labor, Commerce and Industry.</w:t>
      </w:r>
    </w:p>
    <w:p w:rsidR="009E58FC" w:rsidRDefault="009E58FC" w:rsidP="009E58FC"/>
    <w:p w:rsidR="009E58FC" w:rsidRDefault="009E58FC" w:rsidP="009E58FC">
      <w:r>
        <w:tab/>
        <w:t>S. 181</w:t>
      </w:r>
      <w:r w:rsidR="00FB2F0D">
        <w:fldChar w:fldCharType="begin"/>
      </w:r>
      <w:r>
        <w:instrText xml:space="preserve"> XE "</w:instrText>
      </w:r>
      <w:r>
        <w:tab/>
        <w:instrText>S. 181" \b</w:instrText>
      </w:r>
      <w:r w:rsidR="00FB2F0D">
        <w:fldChar w:fldCharType="end"/>
      </w:r>
      <w:r>
        <w:t xml:space="preserve"> -- Senators Hutto and Campsen:  A BILL TO AMEND ARTICLE 1, CHAPTER 1, TITLE 40, CODE OF LAWS OF SOUTH CAROLINA, 1976, BY ADDING SECTION 40-1-43, SO AS TO PROVIDE THAT THE ISSUANCE OF A LICENSE, ALONE, BY THE DIVISION OF PROFESSIONAL AND OCCUPATIONAL LICENSING OF THE DEPARTMENT OF LABOR, LICENSING, AND REGULATION DOES NOT CREATE A COMMON LAW DUTY OF DUE CARE FOR THE LICENSE HOLDER, AND TO </w:t>
      </w:r>
      <w:r>
        <w:lastRenderedPageBreak/>
        <w:t>PROVIDE THAT THE LICENSE HOLDER CANNOT BE HELD PERSONALLY LIABLE IN TORT SOLELY BY REASON OF BEING A LICENSE HOLDER.</w:t>
      </w:r>
    </w:p>
    <w:p w:rsidR="009E58FC" w:rsidRDefault="009E58FC" w:rsidP="002415D0">
      <w:pPr>
        <w:keepNext/>
      </w:pPr>
      <w:r>
        <w:t>l:\s-jud\bills\hutto\jud0035.ba.docx</w:t>
      </w:r>
    </w:p>
    <w:p w:rsidR="009E58FC" w:rsidRDefault="009E58FC" w:rsidP="002415D0">
      <w:pPr>
        <w:keepNext/>
      </w:pPr>
      <w:r>
        <w:tab/>
        <w:t>Read the first time and referred to the Committee on Labor, Commerce and Industry.</w:t>
      </w:r>
    </w:p>
    <w:p w:rsidR="009E58FC" w:rsidRDefault="009E58FC" w:rsidP="002415D0">
      <w:pPr>
        <w:keepNext/>
      </w:pPr>
    </w:p>
    <w:p w:rsidR="009E58FC" w:rsidRDefault="009E58FC" w:rsidP="009E58FC">
      <w:r>
        <w:tab/>
        <w:t>S. 182</w:t>
      </w:r>
      <w:r w:rsidR="00FB2F0D">
        <w:fldChar w:fldCharType="begin"/>
      </w:r>
      <w:r>
        <w:instrText xml:space="preserve"> XE "</w:instrText>
      </w:r>
      <w:r>
        <w:tab/>
        <w:instrText>S. 182" \b</w:instrText>
      </w:r>
      <w:r w:rsidR="00FB2F0D">
        <w:fldChar w:fldCharType="end"/>
      </w:r>
      <w:r>
        <w:t xml:space="preserve"> -- Senator Hutto:  A CONCURRENT RESOLUTION DECLARING MARCH 2013 AS ENDOMETRIOSIS AWARENESS MONTH AND URGE THE GENERAL PUBLIC AND THE MEDICAL COMMUNITY TO TAKE THIS OPPORTUNITY TO RAISE THEIR AWARENESS ABOUT THIS WIDESPREAD AND OFTEN DEBILITATING DISEASE.</w:t>
      </w:r>
    </w:p>
    <w:p w:rsidR="009E58FC" w:rsidRDefault="009E58FC" w:rsidP="009E58FC">
      <w:r>
        <w:t>l:\council\bills\nbd\11038ac13.docx</w:t>
      </w:r>
    </w:p>
    <w:p w:rsidR="009E58FC" w:rsidRDefault="009E58FC" w:rsidP="009E58FC">
      <w:r>
        <w:tab/>
        <w:t>The Concurrent Resolution was introduced and referred to the Committee on Medical Affairs.</w:t>
      </w:r>
    </w:p>
    <w:p w:rsidR="009E58FC" w:rsidRDefault="009E58FC" w:rsidP="009E58FC"/>
    <w:p w:rsidR="009E58FC" w:rsidRDefault="009E58FC" w:rsidP="009E58FC">
      <w:r>
        <w:tab/>
        <w:t>S. 183</w:t>
      </w:r>
      <w:r w:rsidR="00FB2F0D">
        <w:fldChar w:fldCharType="begin"/>
      </w:r>
      <w:r>
        <w:instrText xml:space="preserve"> XE "</w:instrText>
      </w:r>
      <w:r>
        <w:tab/>
        <w:instrText>S. 183" \b</w:instrText>
      </w:r>
      <w:r w:rsidR="00FB2F0D">
        <w:fldChar w:fldCharType="end"/>
      </w:r>
      <w:r>
        <w:t xml:space="preserve"> -- Senator Cromer: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PRODUCTS BY PHARMACIES, SO AS TO REVISE ASSOCIATED STANDARDS AND TO BROADEN THE APPLICATION OF </w:t>
      </w:r>
      <w:r>
        <w:lastRenderedPageBreak/>
        <w:t>THESE STANDARDS TO INCLUDE OTHER FACILITIES PERMITTED BY THE BOARD, AMONG OTHER THINGS.</w:t>
      </w:r>
    </w:p>
    <w:p w:rsidR="009E58FC" w:rsidRDefault="009E58FC" w:rsidP="002415D0">
      <w:pPr>
        <w:keepNext/>
      </w:pPr>
      <w:r>
        <w:t>l:\council\bills\nl\13056dg13.docx</w:t>
      </w:r>
    </w:p>
    <w:p w:rsidR="009E58FC" w:rsidRDefault="009E58FC" w:rsidP="002415D0">
      <w:pPr>
        <w:keepNext/>
      </w:pPr>
      <w:r>
        <w:tab/>
        <w:t>Read the first time and referred to the Committee on Medical Affairs.</w:t>
      </w:r>
    </w:p>
    <w:p w:rsidR="009E58FC" w:rsidRDefault="009E58FC" w:rsidP="009E58FC"/>
    <w:p w:rsidR="009E58FC" w:rsidRDefault="009E58FC" w:rsidP="009E58FC">
      <w:r>
        <w:tab/>
        <w:t>S. 184</w:t>
      </w:r>
      <w:r w:rsidR="00FB2F0D">
        <w:fldChar w:fldCharType="begin"/>
      </w:r>
      <w:r>
        <w:instrText xml:space="preserve"> XE "</w:instrText>
      </w:r>
      <w:r>
        <w:tab/>
        <w:instrText>S. 184" \b</w:instrText>
      </w:r>
      <w:r w:rsidR="00FB2F0D">
        <w:fldChar w:fldCharType="end"/>
      </w:r>
      <w:r>
        <w:t xml:space="preserve"> -- Senator Sheheen:  A BILL TO AMEND SECTION 57-1-30 OF THE 1976 CODE, RELATING TO THE FUNCTIONS AND PURPOSES OF THE DEPARTMENT OF TRANSPORTATION, TO PROVIDE THAT THE DEPARTMENT MUST DEVELOP A PROCESS TO PRIORITIZE AND EXPEDITE PROJECTS RELATING TO PRESERVING, MAINTAINING, REHABILITATING, AND EXTENDING THE LIFE OF THE EXISTING STATE HIGHWAY SYSTEM AND BRIDGES; TO AMEND CHAPTER 1, TITLE 57 BY ADDING SECTION 57-1-45, TO PROVIDE A WAITING PERIOD AFTER CERTAIN DEPARTMENTAL ENGINEERS SEPARATE FROM EMPLOYMENT BEFORE THEY MAY PARTICIPATE IN BIDDING ON, NEGOTIATING, OR PARTICIPATING IN THE PERFORMANCE OF CONTRACTS WITH THE DEPARTMENT; TO AMEND SECTION 57-1-370, TO PROVIDE THAT ROAD AND BRIDGE PRESERVATION, MAINTENANCE, AND REHABILITATION MUST BE THE PRIMARY CONSIDERATIONS WHEN DEVELOPING THE STATEWIDE TRANSPORTATION PLAN, TO PROVIDE ROAD AND BRIDGE STRUCTURAL AND FUNCTIONAL BENCHMARKS, AND TO PROVIDE FUNDING ALLOCATION TO MEET AND MAINTAIN THE BENCHMARKS; AND TO AMEND SECTION 57-3-110, TO REQUIRE THE DEPARTMENT TO MAINTAIN AN INVENTORY OF THE ROADS AND BRIDGES IN THE MOST URGENT NEED OF MAINTENANCE AND REHABILITATION, AND TO DEVELOP LONG-TERM FINANCING PLANS FOR PRESERVATION, MAINTENANCE, AND REHABILITATION OF THE ROADS AND BRIDGES IN SOUTH CAROLINA.</w:t>
      </w:r>
    </w:p>
    <w:p w:rsidR="009E58FC" w:rsidRDefault="009E58FC" w:rsidP="009E58FC">
      <w:r>
        <w:t>l:\s-res\vas\007brid.kmm.vas.docx</w:t>
      </w:r>
    </w:p>
    <w:p w:rsidR="009E58FC" w:rsidRDefault="009E58FC" w:rsidP="009E58FC">
      <w:r>
        <w:tab/>
        <w:t>Read the first time and referred to the Committee on Transportation.</w:t>
      </w:r>
    </w:p>
    <w:p w:rsidR="009E58FC" w:rsidRDefault="009E58FC" w:rsidP="009E58FC"/>
    <w:p w:rsidR="009E58FC" w:rsidRDefault="009E58FC" w:rsidP="009E58FC">
      <w:r>
        <w:tab/>
        <w:t>S. 185</w:t>
      </w:r>
      <w:r w:rsidR="00FB2F0D">
        <w:fldChar w:fldCharType="begin"/>
      </w:r>
      <w:r>
        <w:instrText xml:space="preserve"> XE "</w:instrText>
      </w:r>
      <w:r>
        <w:tab/>
        <w:instrText>S. 185" \b</w:instrText>
      </w:r>
      <w:r w:rsidR="00FB2F0D">
        <w:fldChar w:fldCharType="end"/>
      </w:r>
      <w:r>
        <w:t xml:space="preserve"> -- Senators Grooms and Bryant:  A BILL TO AMEND TITLE 12 OF THE 1976 CODE, RELATING TO TAXATION, TO ENACT THE </w:t>
      </w:r>
      <w:r w:rsidR="003307C6">
        <w:t>“</w:t>
      </w:r>
      <w:r>
        <w:t>SOUTH CAROLINA FAIR TAX ACT</w:t>
      </w:r>
      <w:r w:rsidR="003307C6">
        <w:t>”</w:t>
      </w:r>
      <w:r>
        <w:t xml:space="preserve">, BY ADDING CHAPTER 34, TO PROVIDE FOR THE PURPOSES OF THE ACT </w:t>
      </w:r>
      <w:r>
        <w:lastRenderedPageBreak/>
        <w:t>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COLLECTIONS, APPEALS, AND TAXPAYER RIGHTS; TO PROVIDE FOR SPECIAL RULES RELATED TO INTERMEDIATE SALES, TAXABLE GAMING SERVICES, PURCHASES BY THE FEDERAL GOVERNMENT, GOVERNMENT ENTERPRISES, MIXED 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RENUMERATION 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OR REPEAL THIS ACT WITHIN THREE YEARS OF ITS ENACTMENT AND REFERENDUM FOR CHANGES AFTER THE FOURTH YEAR; AND TO REPEAL CHAPTERS 6, 8, 11, 13, 16, 36, 58, AND 62 OF TITLE 12.</w:t>
      </w:r>
    </w:p>
    <w:p w:rsidR="009E58FC" w:rsidRDefault="009E58FC" w:rsidP="009E58FC">
      <w:r>
        <w:t>l:\s-res\lkg\009fair.kmm.lkg.docx</w:t>
      </w:r>
    </w:p>
    <w:p w:rsidR="009E58FC" w:rsidRDefault="009E58FC" w:rsidP="009E58FC">
      <w:r>
        <w:tab/>
        <w:t>Read the first time and referred to the Committee on Finance.</w:t>
      </w:r>
    </w:p>
    <w:p w:rsidR="009E58FC" w:rsidRDefault="009E58FC" w:rsidP="009E58FC"/>
    <w:p w:rsidR="009E58FC" w:rsidRDefault="009E58FC" w:rsidP="009E58FC">
      <w:r>
        <w:tab/>
        <w:t>S. 186</w:t>
      </w:r>
      <w:r w:rsidR="00FB2F0D">
        <w:fldChar w:fldCharType="begin"/>
      </w:r>
      <w:r>
        <w:instrText xml:space="preserve"> XE "</w:instrText>
      </w:r>
      <w:r>
        <w:tab/>
        <w:instrText>S. 186" \b</w:instrText>
      </w:r>
      <w:r w:rsidR="00FB2F0D">
        <w:fldChar w:fldCharType="end"/>
      </w:r>
      <w:r>
        <w:t xml:space="preserve"> -- Senator Rankin:  A BILL TO AMEND SECTION 56-5-2910 OF THE 1976 CODE, AS AMENDED, RELATING TO CONDUCT RESULTING IN RECKLESS HOMICIDE, TO PROVIDE THAT A PERSON IS GUILTY OF RECKLESS </w:t>
      </w:r>
      <w:r>
        <w:lastRenderedPageBreak/>
        <w:t>HOMICIDE IF DRIVING WHILE UNDER THE INFLUENCE, DRIVING WHILE IMPAIRED, OR THE USE OF A CELLULAR PHONE RESULTS IN THE DEATH OF A PERSON, AND TO PROVIDE THAT A PERSON</w:t>
      </w:r>
      <w:r w:rsidR="00CD3B0F">
        <w:t>’</w:t>
      </w:r>
      <w:r>
        <w:t>S DRIVER</w:t>
      </w:r>
      <w:r w:rsidR="00CD3B0F">
        <w:t>’</w:t>
      </w:r>
      <w:r>
        <w:t>S LICENSE MAY BE REINSTATED UPON THE CONDITION THAT CELLULAR PHONE USAGE WAS NOT INVOLVED IN THE VEHICULAR ACCIDENT.</w:t>
      </w:r>
    </w:p>
    <w:p w:rsidR="009E58FC" w:rsidRDefault="009E58FC" w:rsidP="009E58FC">
      <w:r>
        <w:t>l:\s-res\lar\003reck.hm.lar.docx</w:t>
      </w:r>
    </w:p>
    <w:p w:rsidR="009E58FC" w:rsidRDefault="009E58FC" w:rsidP="009E58FC">
      <w:r>
        <w:tab/>
        <w:t>Read the first time and referred to the Committee on Judiciary.</w:t>
      </w:r>
    </w:p>
    <w:p w:rsidR="009E58FC" w:rsidRDefault="009E58FC" w:rsidP="009E58FC"/>
    <w:p w:rsidR="009E58FC" w:rsidRDefault="009E58FC" w:rsidP="009E58FC">
      <w:r>
        <w:tab/>
        <w:t>S. 187</w:t>
      </w:r>
      <w:r w:rsidR="00FB2F0D">
        <w:fldChar w:fldCharType="begin"/>
      </w:r>
      <w:r>
        <w:instrText xml:space="preserve"> XE "</w:instrText>
      </w:r>
      <w:r>
        <w:tab/>
        <w:instrText>S. 187" \b</w:instrText>
      </w:r>
      <w:r w:rsidR="00FB2F0D">
        <w:fldChar w:fldCharType="end"/>
      </w:r>
      <w:r>
        <w:t xml:space="preserve"> -- Senator Sheheen:  A CONCURRENT RESOLUTION TO RECOGNIZE AND HONOR JOANNA CRAIG, DIRECTOR OF HISTORIC CAMDEN, FOR TWENTY-TWO YEARS OF SERVICE TO THE CITIZENS OF SOUTH CAROLINA, AND TO EXTEND BEST WISHES FOR CONTINUED SUCCESS AT THE HELM OF THIS RESPECTED NONPROFIT ORGANIZATION.</w:t>
      </w:r>
    </w:p>
    <w:p w:rsidR="009E58FC" w:rsidRDefault="009E58FC" w:rsidP="009E58FC">
      <w:r>
        <w:t>l:\council\bills\rm\1046vr13.docx</w:t>
      </w:r>
    </w:p>
    <w:p w:rsidR="009E58FC" w:rsidRDefault="009E58FC" w:rsidP="009E58FC">
      <w:r>
        <w:tab/>
        <w:t>The Concurrent Resolution was adopted, ordered sent to the House.</w:t>
      </w:r>
    </w:p>
    <w:p w:rsidR="00BA0C95" w:rsidRDefault="00BA0C95" w:rsidP="00BA0C95">
      <w:pPr>
        <w:pStyle w:val="Header"/>
        <w:tabs>
          <w:tab w:val="clear" w:pos="8640"/>
          <w:tab w:val="left" w:pos="4320"/>
        </w:tabs>
      </w:pPr>
    </w:p>
    <w:p w:rsidR="00660F80" w:rsidRDefault="005877A8" w:rsidP="00017FD5">
      <w:pPr>
        <w:pStyle w:val="Header"/>
        <w:keepNext/>
        <w:keepLines/>
        <w:tabs>
          <w:tab w:val="clear" w:pos="8640"/>
          <w:tab w:val="left" w:pos="4320"/>
        </w:tabs>
        <w:jc w:val="center"/>
        <w:rPr>
          <w:b/>
        </w:rPr>
      </w:pPr>
      <w:r>
        <w:rPr>
          <w:b/>
        </w:rPr>
        <w:t>REPORTS OF STANDING COMMITTEE</w:t>
      </w:r>
    </w:p>
    <w:p w:rsidR="00660F80" w:rsidRPr="00AD1E98" w:rsidRDefault="00660F80" w:rsidP="00017FD5">
      <w:pPr>
        <w:pStyle w:val="Header"/>
        <w:keepNext/>
        <w:keepLines/>
        <w:tabs>
          <w:tab w:val="clear" w:pos="8640"/>
          <w:tab w:val="left" w:pos="4320"/>
        </w:tabs>
        <w:jc w:val="center"/>
        <w:rPr>
          <w:b/>
        </w:rPr>
      </w:pPr>
      <w:r>
        <w:rPr>
          <w:b/>
        </w:rPr>
        <w:t>Invitations Accepted</w:t>
      </w:r>
    </w:p>
    <w:p w:rsidR="00660F80" w:rsidRDefault="00660F80" w:rsidP="00017FD5">
      <w:pPr>
        <w:pStyle w:val="Header"/>
        <w:keepNext/>
        <w:keepLines/>
        <w:tabs>
          <w:tab w:val="clear" w:pos="8640"/>
          <w:tab w:val="left" w:pos="4320"/>
        </w:tabs>
      </w:pPr>
      <w:r>
        <w:tab/>
      </w:r>
      <w:r w:rsidR="005877A8">
        <w:t>On motion of Senator BRYANT, wi</w:t>
      </w:r>
      <w:r>
        <w:t xml:space="preserve">th unanimous consent, the following invitations were polled </w:t>
      </w:r>
      <w:r w:rsidR="005877A8">
        <w:t xml:space="preserve">favorably </w:t>
      </w:r>
      <w:r>
        <w:t>from the Committee on Invi</w:t>
      </w:r>
      <w:r w:rsidR="005877A8">
        <w:t xml:space="preserve">tations </w:t>
      </w:r>
      <w:r>
        <w:t>and ordered placed on the Calendar:</w:t>
      </w:r>
    </w:p>
    <w:p w:rsidR="00660F80" w:rsidRDefault="00660F80" w:rsidP="00660F80">
      <w:pPr>
        <w:pStyle w:val="Header"/>
        <w:keepLines/>
        <w:tabs>
          <w:tab w:val="clear" w:pos="8640"/>
          <w:tab w:val="left" w:pos="4320"/>
        </w:tabs>
      </w:pPr>
    </w:p>
    <w:p w:rsidR="00660F80" w:rsidRDefault="00660F80" w:rsidP="00660F80">
      <w:pPr>
        <w:jc w:val="center"/>
      </w:pPr>
      <w:r>
        <w:rPr>
          <w:b/>
          <w:bCs/>
        </w:rPr>
        <w:t>Poll of the Invitations Committee</w:t>
      </w:r>
    </w:p>
    <w:p w:rsidR="00660F80" w:rsidRDefault="00660F80" w:rsidP="00660F80">
      <w:pPr>
        <w:jc w:val="center"/>
      </w:pPr>
      <w:r>
        <w:rPr>
          <w:b/>
          <w:bCs/>
        </w:rPr>
        <w:t>Polled 11; Ayes 11; Nays 0; Not Voting 0</w:t>
      </w:r>
    </w:p>
    <w:p w:rsidR="00660F80" w:rsidRDefault="00660F80" w:rsidP="00660F80">
      <w:pPr>
        <w:rPr>
          <w:sz w:val="20"/>
        </w:rPr>
      </w:pPr>
    </w:p>
    <w:p w:rsidR="00660F80" w:rsidRDefault="00660F80" w:rsidP="00660F80">
      <w:pPr>
        <w:jc w:val="center"/>
        <w:rPr>
          <w:szCs w:val="22"/>
        </w:rPr>
      </w:pPr>
      <w:r>
        <w:rPr>
          <w:b/>
          <w:bCs/>
        </w:rPr>
        <w:t>AYES</w:t>
      </w:r>
    </w:p>
    <w:p w:rsidR="00660F80" w:rsidRDefault="00660F80" w:rsidP="00660F80">
      <w:pPr>
        <w:pStyle w:val="Header"/>
      </w:pPr>
      <w:r>
        <w:t>Bryant                                 Alexander                          McGill</w:t>
      </w:r>
    </w:p>
    <w:p w:rsidR="00660F80" w:rsidRDefault="00660F80" w:rsidP="00660F80">
      <w:pPr>
        <w:pStyle w:val="Header"/>
      </w:pPr>
      <w:r>
        <w:t>Reese                                  Ford                                   Verdin</w:t>
      </w:r>
    </w:p>
    <w:p w:rsidR="00660F80" w:rsidRDefault="00660F80" w:rsidP="00660F80">
      <w:pPr>
        <w:pStyle w:val="Header"/>
      </w:pPr>
      <w:r>
        <w:t>Campsen                             Cromer                              Malloy</w:t>
      </w:r>
    </w:p>
    <w:p w:rsidR="00660F80" w:rsidRDefault="00660F80" w:rsidP="00660F80">
      <w:pPr>
        <w:pStyle w:val="Header"/>
      </w:pPr>
      <w:r>
        <w:t>Cleary                                 Johnson</w:t>
      </w:r>
    </w:p>
    <w:p w:rsidR="00660F80" w:rsidRDefault="00660F80" w:rsidP="00660F80">
      <w:pPr>
        <w:jc w:val="center"/>
        <w:rPr>
          <w:b/>
          <w:bCs/>
        </w:rPr>
      </w:pPr>
    </w:p>
    <w:p w:rsidR="00660F80" w:rsidRDefault="00660F80" w:rsidP="00660F80">
      <w:pPr>
        <w:jc w:val="center"/>
        <w:rPr>
          <w:szCs w:val="22"/>
        </w:rPr>
      </w:pPr>
      <w:r>
        <w:rPr>
          <w:b/>
          <w:bCs/>
        </w:rPr>
        <w:t>Total--11</w:t>
      </w:r>
    </w:p>
    <w:p w:rsidR="00660F80" w:rsidRDefault="00660F80" w:rsidP="00660F80">
      <w:pPr>
        <w:rPr>
          <w:sz w:val="20"/>
        </w:rPr>
      </w:pPr>
    </w:p>
    <w:p w:rsidR="00660F80" w:rsidRDefault="00660F80" w:rsidP="00660F80">
      <w:pPr>
        <w:jc w:val="center"/>
        <w:rPr>
          <w:szCs w:val="22"/>
        </w:rPr>
      </w:pPr>
      <w:r>
        <w:rPr>
          <w:b/>
          <w:bCs/>
        </w:rPr>
        <w:t>NAYS</w:t>
      </w:r>
    </w:p>
    <w:p w:rsidR="00660F80" w:rsidRDefault="00660F80" w:rsidP="00660F80">
      <w:pPr>
        <w:rPr>
          <w:sz w:val="20"/>
        </w:rPr>
      </w:pPr>
    </w:p>
    <w:p w:rsidR="00660F80" w:rsidRDefault="00660F80" w:rsidP="00660F80">
      <w:pPr>
        <w:jc w:val="center"/>
        <w:rPr>
          <w:szCs w:val="22"/>
        </w:rPr>
      </w:pPr>
      <w:r>
        <w:rPr>
          <w:b/>
          <w:bCs/>
        </w:rPr>
        <w:t>Total--0</w:t>
      </w:r>
    </w:p>
    <w:p w:rsidR="00660F80" w:rsidRDefault="00660F80" w:rsidP="00660F80">
      <w:pPr>
        <w:rPr>
          <w:sz w:val="20"/>
        </w:rPr>
      </w:pPr>
    </w:p>
    <w:p w:rsidR="005877A8" w:rsidRPr="002143CD" w:rsidRDefault="005877A8" w:rsidP="00F31EBD">
      <w:pPr>
        <w:keepNext/>
      </w:pPr>
      <w:r w:rsidRPr="002143CD">
        <w:rPr>
          <w:noProof/>
        </w:rPr>
        <w:lastRenderedPageBreak/>
        <w:t>Tuesday, January 8, 2013</w:t>
      </w:r>
      <w:r w:rsidRPr="002143CD">
        <w:t xml:space="preserve">, </w:t>
      </w:r>
      <w:r w:rsidRPr="002143CD">
        <w:rPr>
          <w:noProof/>
        </w:rPr>
        <w:t>6:00 - 8:00 p.m.</w:t>
      </w:r>
    </w:p>
    <w:p w:rsidR="005877A8" w:rsidRPr="002143CD" w:rsidRDefault="005877A8" w:rsidP="00F31EBD">
      <w:pPr>
        <w:keepNext/>
      </w:pPr>
      <w:r w:rsidRPr="002143CD">
        <w:rPr>
          <w:noProof/>
        </w:rPr>
        <w:t>Members of the Senate</w:t>
      </w:r>
      <w:r w:rsidRPr="002143CD">
        <w:t xml:space="preserve">, </w:t>
      </w:r>
      <w:r w:rsidRPr="002143CD">
        <w:rPr>
          <w:noProof/>
        </w:rPr>
        <w:t>Reception</w:t>
      </w:r>
      <w:r w:rsidRPr="002143CD">
        <w:t xml:space="preserve">, </w:t>
      </w:r>
      <w:r w:rsidRPr="002143CD">
        <w:rPr>
          <w:noProof/>
        </w:rPr>
        <w:t>The Columbia Museum of Art</w:t>
      </w:r>
      <w:r w:rsidRPr="002143CD">
        <w:t xml:space="preserve">, by the </w:t>
      </w:r>
      <w:r w:rsidRPr="002143CD">
        <w:rPr>
          <w:noProof/>
        </w:rPr>
        <w:t>SOUTH CAROLINA BANKERS ASSOCIATION</w:t>
      </w:r>
    </w:p>
    <w:p w:rsidR="005877A8" w:rsidRPr="002143CD" w:rsidRDefault="005877A8" w:rsidP="005877A8"/>
    <w:p w:rsidR="005877A8" w:rsidRPr="002143CD" w:rsidRDefault="005877A8" w:rsidP="005877A8">
      <w:r w:rsidRPr="002143CD">
        <w:rPr>
          <w:noProof/>
        </w:rPr>
        <w:t>Tuesday, January 8, 2013</w:t>
      </w:r>
      <w:r w:rsidRPr="002143CD">
        <w:t>, 6</w:t>
      </w:r>
      <w:r w:rsidRPr="002143CD">
        <w:rPr>
          <w:noProof/>
        </w:rPr>
        <w:t>:00 - 9:00 p.m.</w:t>
      </w:r>
    </w:p>
    <w:p w:rsidR="005877A8" w:rsidRPr="002143CD" w:rsidRDefault="005877A8" w:rsidP="005877A8">
      <w:r w:rsidRPr="002143CD">
        <w:rPr>
          <w:noProof/>
        </w:rPr>
        <w:t>Members of the Senate</w:t>
      </w:r>
      <w:r w:rsidRPr="002143CD">
        <w:t xml:space="preserve">, </w:t>
      </w:r>
      <w:r w:rsidRPr="002143CD">
        <w:rPr>
          <w:noProof/>
        </w:rPr>
        <w:t>Reception</w:t>
      </w:r>
      <w:r w:rsidRPr="002143CD">
        <w:t xml:space="preserve">, </w:t>
      </w:r>
      <w:r w:rsidRPr="002143CD">
        <w:rPr>
          <w:noProof/>
        </w:rPr>
        <w:t>Columbia Convention Center</w:t>
      </w:r>
      <w:r w:rsidRPr="002143CD">
        <w:t>, by the RILEY INSTITUTE AT FURMAN/</w:t>
      </w:r>
      <w:r w:rsidRPr="002143CD">
        <w:rPr>
          <w:noProof/>
        </w:rPr>
        <w:t>WILKINS AWARD DINNER</w:t>
      </w:r>
    </w:p>
    <w:p w:rsidR="005877A8" w:rsidRPr="002143CD" w:rsidRDefault="005877A8" w:rsidP="005877A8"/>
    <w:p w:rsidR="005877A8" w:rsidRPr="002143CD" w:rsidRDefault="005877A8" w:rsidP="005877A8">
      <w:r w:rsidRPr="002143CD">
        <w:rPr>
          <w:noProof/>
        </w:rPr>
        <w:t>Wednesday, January 9, 2013</w:t>
      </w:r>
      <w:r w:rsidRPr="002143CD">
        <w:t xml:space="preserve">, </w:t>
      </w:r>
      <w:r w:rsidRPr="002143CD">
        <w:rPr>
          <w:noProof/>
        </w:rPr>
        <w:t>8:00 - 10:00 a.m.</w:t>
      </w:r>
    </w:p>
    <w:p w:rsidR="005877A8" w:rsidRPr="002143CD" w:rsidRDefault="005877A8" w:rsidP="005877A8">
      <w:r w:rsidRPr="002143CD">
        <w:rPr>
          <w:noProof/>
        </w:rPr>
        <w:t>Members of the Senate and Staff</w:t>
      </w:r>
      <w:r w:rsidRPr="002143CD">
        <w:t xml:space="preserve">, </w:t>
      </w:r>
      <w:r w:rsidRPr="002143CD">
        <w:rPr>
          <w:noProof/>
        </w:rPr>
        <w:t>Breakfast</w:t>
      </w:r>
      <w:r w:rsidRPr="002143CD">
        <w:t xml:space="preserve">, </w:t>
      </w:r>
      <w:r w:rsidRPr="002143CD">
        <w:rPr>
          <w:noProof/>
        </w:rPr>
        <w:t>Room 112, Blatt Building</w:t>
      </w:r>
      <w:r w:rsidRPr="002143CD">
        <w:t xml:space="preserve">, by the </w:t>
      </w:r>
      <w:r w:rsidRPr="002143CD">
        <w:rPr>
          <w:noProof/>
        </w:rPr>
        <w:t>SC COMMISSION FOR THE BLIND FOUNDATION</w:t>
      </w:r>
    </w:p>
    <w:p w:rsidR="005877A8" w:rsidRPr="002143CD" w:rsidRDefault="005877A8" w:rsidP="005877A8"/>
    <w:p w:rsidR="005877A8" w:rsidRPr="002143CD" w:rsidRDefault="005877A8" w:rsidP="005877A8">
      <w:r w:rsidRPr="002143CD">
        <w:rPr>
          <w:noProof/>
        </w:rPr>
        <w:t>Wednesday, January 9, 2013</w:t>
      </w:r>
      <w:r w:rsidRPr="002143CD">
        <w:t xml:space="preserve">, </w:t>
      </w:r>
      <w:r w:rsidRPr="002143CD">
        <w:rPr>
          <w:noProof/>
        </w:rPr>
        <w:t>5:30 - 7:30 p.m.</w:t>
      </w:r>
    </w:p>
    <w:p w:rsidR="005877A8" w:rsidRPr="002143CD" w:rsidRDefault="005877A8" w:rsidP="005877A8">
      <w:r w:rsidRPr="002143CD">
        <w:rPr>
          <w:noProof/>
        </w:rPr>
        <w:t>Members of the Senate and staff</w:t>
      </w:r>
      <w:r w:rsidRPr="002143CD">
        <w:t xml:space="preserve">, </w:t>
      </w:r>
      <w:r w:rsidRPr="002143CD">
        <w:rPr>
          <w:noProof/>
        </w:rPr>
        <w:t>Reception</w:t>
      </w:r>
      <w:r w:rsidRPr="002143CD">
        <w:t xml:space="preserve">, </w:t>
      </w:r>
      <w:r w:rsidRPr="002143CD">
        <w:rPr>
          <w:noProof/>
        </w:rPr>
        <w:t>Capital City Club</w:t>
      </w:r>
      <w:r w:rsidRPr="002143CD">
        <w:t xml:space="preserve">, by the </w:t>
      </w:r>
      <w:r w:rsidRPr="002143CD">
        <w:rPr>
          <w:noProof/>
        </w:rPr>
        <w:t>SC ECONOMIC DEVELOPERS ASSOCIATION</w:t>
      </w:r>
    </w:p>
    <w:p w:rsidR="005877A8" w:rsidRPr="002143CD" w:rsidRDefault="005877A8" w:rsidP="005877A8"/>
    <w:p w:rsidR="005877A8" w:rsidRPr="002143CD" w:rsidRDefault="005877A8" w:rsidP="005877A8">
      <w:r w:rsidRPr="002143CD">
        <w:rPr>
          <w:noProof/>
        </w:rPr>
        <w:t>Thursday, January 10, 2013</w:t>
      </w:r>
      <w:r w:rsidRPr="002143CD">
        <w:t xml:space="preserve">, </w:t>
      </w:r>
      <w:r w:rsidRPr="002143CD">
        <w:rPr>
          <w:noProof/>
        </w:rPr>
        <w:t>8:00 - 10:00 a.m.</w:t>
      </w:r>
    </w:p>
    <w:p w:rsidR="005877A8" w:rsidRPr="002143CD" w:rsidRDefault="005877A8" w:rsidP="005877A8">
      <w:r w:rsidRPr="002143CD">
        <w:rPr>
          <w:noProof/>
        </w:rPr>
        <w:t>Members of the Senate</w:t>
      </w:r>
      <w:r w:rsidRPr="002143CD">
        <w:t xml:space="preserve">, </w:t>
      </w:r>
      <w:r w:rsidRPr="002143CD">
        <w:rPr>
          <w:noProof/>
        </w:rPr>
        <w:t>Breakfast</w:t>
      </w:r>
      <w:r w:rsidRPr="002143CD">
        <w:t xml:space="preserve">, </w:t>
      </w:r>
      <w:r w:rsidRPr="002143CD">
        <w:rPr>
          <w:noProof/>
        </w:rPr>
        <w:t>Room 112, Blatt Building</w:t>
      </w:r>
      <w:r w:rsidRPr="002143CD">
        <w:t xml:space="preserve">, by the </w:t>
      </w:r>
      <w:r w:rsidRPr="002143CD">
        <w:rPr>
          <w:noProof/>
        </w:rPr>
        <w:t>SC AVIATION ASSOCIATION</w:t>
      </w:r>
    </w:p>
    <w:p w:rsidR="005877A8" w:rsidRPr="002143CD" w:rsidRDefault="005877A8" w:rsidP="005877A8"/>
    <w:p w:rsidR="005877A8" w:rsidRPr="002143CD" w:rsidRDefault="005877A8" w:rsidP="005877A8">
      <w:r w:rsidRPr="002143CD">
        <w:rPr>
          <w:noProof/>
        </w:rPr>
        <w:t>Tuesday, January 15, 2013</w:t>
      </w:r>
      <w:r w:rsidRPr="002143CD">
        <w:t xml:space="preserve">, </w:t>
      </w:r>
      <w:r w:rsidRPr="002143CD">
        <w:rPr>
          <w:noProof/>
        </w:rPr>
        <w:t>6:00 - 8:00 p.m.</w:t>
      </w:r>
    </w:p>
    <w:p w:rsidR="005877A8" w:rsidRPr="002143CD" w:rsidRDefault="005877A8" w:rsidP="005877A8">
      <w:r w:rsidRPr="002143CD">
        <w:rPr>
          <w:noProof/>
        </w:rPr>
        <w:t>Members of the Senate and Staff</w:t>
      </w:r>
      <w:r w:rsidRPr="002143CD">
        <w:t xml:space="preserve">, </w:t>
      </w:r>
      <w:r w:rsidRPr="002143CD">
        <w:rPr>
          <w:noProof/>
        </w:rPr>
        <w:t>Reception</w:t>
      </w:r>
      <w:r w:rsidRPr="002143CD">
        <w:t xml:space="preserve">, </w:t>
      </w:r>
      <w:r w:rsidRPr="002143CD">
        <w:rPr>
          <w:noProof/>
        </w:rPr>
        <w:t>Columbia Museum of Art</w:t>
      </w:r>
      <w:r w:rsidRPr="002143CD">
        <w:t xml:space="preserve">, by the </w:t>
      </w:r>
      <w:r w:rsidRPr="002143CD">
        <w:rPr>
          <w:noProof/>
        </w:rPr>
        <w:t>SC TELECOMMUNICATIONS ASSOCIATION</w:t>
      </w:r>
    </w:p>
    <w:p w:rsidR="005877A8" w:rsidRPr="002143CD" w:rsidRDefault="005877A8" w:rsidP="005877A8"/>
    <w:p w:rsidR="005877A8" w:rsidRPr="002143CD" w:rsidRDefault="005877A8" w:rsidP="005877A8">
      <w:r w:rsidRPr="002143CD">
        <w:rPr>
          <w:noProof/>
        </w:rPr>
        <w:t>Wednesday, January 16, 2013</w:t>
      </w:r>
      <w:r w:rsidRPr="002143CD">
        <w:t xml:space="preserve">, </w:t>
      </w:r>
      <w:r w:rsidRPr="002143CD">
        <w:rPr>
          <w:noProof/>
        </w:rPr>
        <w:t>8:00 - 10:00 a.m.</w:t>
      </w:r>
    </w:p>
    <w:p w:rsidR="005877A8" w:rsidRPr="002143CD" w:rsidRDefault="005877A8" w:rsidP="005877A8">
      <w:r w:rsidRPr="002143CD">
        <w:rPr>
          <w:noProof/>
        </w:rPr>
        <w:t>Members of the Senate and Staff, Breakfast</w:t>
      </w:r>
      <w:r w:rsidRPr="002143CD">
        <w:t xml:space="preserve">, </w:t>
      </w:r>
      <w:r w:rsidRPr="002143CD">
        <w:rPr>
          <w:noProof/>
        </w:rPr>
        <w:t>Room 112, Blatt Building</w:t>
      </w:r>
      <w:r w:rsidRPr="002143CD">
        <w:t xml:space="preserve">, by </w:t>
      </w:r>
      <w:r w:rsidRPr="002143CD">
        <w:rPr>
          <w:noProof/>
        </w:rPr>
        <w:t>PIEDMONT NATURAL GAS</w:t>
      </w:r>
    </w:p>
    <w:p w:rsidR="005877A8" w:rsidRPr="002143CD" w:rsidRDefault="005877A8" w:rsidP="005877A8"/>
    <w:p w:rsidR="005877A8" w:rsidRPr="002143CD" w:rsidRDefault="005877A8" w:rsidP="005877A8">
      <w:r w:rsidRPr="002143CD">
        <w:rPr>
          <w:noProof/>
        </w:rPr>
        <w:t>Wednesday, January 16, 2013</w:t>
      </w:r>
      <w:r w:rsidR="002C3B6E">
        <w:t>, 1</w:t>
      </w:r>
      <w:r w:rsidRPr="002143CD">
        <w:rPr>
          <w:noProof/>
        </w:rPr>
        <w:t>2:00 - 2:00 p.m.</w:t>
      </w:r>
    </w:p>
    <w:p w:rsidR="005877A8" w:rsidRPr="002143CD" w:rsidRDefault="005877A8" w:rsidP="005877A8">
      <w:r w:rsidRPr="002143CD">
        <w:rPr>
          <w:noProof/>
        </w:rPr>
        <w:t>Members of the Senate and Staff</w:t>
      </w:r>
      <w:r w:rsidRPr="002143CD">
        <w:t xml:space="preserve">, </w:t>
      </w:r>
      <w:r w:rsidRPr="002143CD">
        <w:rPr>
          <w:noProof/>
        </w:rPr>
        <w:t>Luncheon</w:t>
      </w:r>
      <w:r w:rsidRPr="002143CD">
        <w:t xml:space="preserve">, </w:t>
      </w:r>
      <w:r w:rsidRPr="002143CD">
        <w:rPr>
          <w:noProof/>
        </w:rPr>
        <w:t>Room 112, Blatt Building</w:t>
      </w:r>
      <w:r w:rsidRPr="002143CD">
        <w:t xml:space="preserve">, by the </w:t>
      </w:r>
      <w:r w:rsidRPr="002143CD">
        <w:rPr>
          <w:noProof/>
        </w:rPr>
        <w:t>UNITED WAY ASSOCIATION OF SOUTH CAROLINA</w:t>
      </w:r>
    </w:p>
    <w:p w:rsidR="005877A8" w:rsidRPr="002143CD" w:rsidRDefault="005877A8" w:rsidP="005877A8"/>
    <w:p w:rsidR="005877A8" w:rsidRPr="002143CD" w:rsidRDefault="005877A8" w:rsidP="005877A8">
      <w:r w:rsidRPr="002143CD">
        <w:rPr>
          <w:noProof/>
        </w:rPr>
        <w:t>Wednesday, January 16, 2013</w:t>
      </w:r>
      <w:r w:rsidRPr="002143CD">
        <w:t xml:space="preserve">, </w:t>
      </w:r>
      <w:r w:rsidRPr="002143CD">
        <w:rPr>
          <w:noProof/>
        </w:rPr>
        <w:t>5:00 - 7:00 p.m.</w:t>
      </w:r>
    </w:p>
    <w:p w:rsidR="005877A8" w:rsidRPr="002143CD" w:rsidRDefault="005877A8" w:rsidP="005877A8">
      <w:r w:rsidRPr="002143CD">
        <w:rPr>
          <w:noProof/>
        </w:rPr>
        <w:t>Members of the Senate</w:t>
      </w:r>
      <w:r w:rsidRPr="002143CD">
        <w:t xml:space="preserve">, </w:t>
      </w:r>
      <w:r w:rsidRPr="002143CD">
        <w:rPr>
          <w:noProof/>
        </w:rPr>
        <w:t>Reception</w:t>
      </w:r>
      <w:r w:rsidRPr="002143CD">
        <w:t xml:space="preserve">, The </w:t>
      </w:r>
      <w:r w:rsidRPr="002143CD">
        <w:rPr>
          <w:noProof/>
        </w:rPr>
        <w:t>Oak Table</w:t>
      </w:r>
      <w:r w:rsidRPr="002143CD">
        <w:t xml:space="preserve">, by the </w:t>
      </w:r>
      <w:r w:rsidRPr="002143CD">
        <w:rPr>
          <w:noProof/>
        </w:rPr>
        <w:t>SC BAR ASSOCIATION</w:t>
      </w:r>
    </w:p>
    <w:p w:rsidR="005877A8" w:rsidRPr="002143CD" w:rsidRDefault="005877A8" w:rsidP="005877A8"/>
    <w:p w:rsidR="005877A8" w:rsidRPr="002143CD" w:rsidRDefault="005877A8" w:rsidP="005877A8">
      <w:r w:rsidRPr="002143CD">
        <w:rPr>
          <w:noProof/>
        </w:rPr>
        <w:t>Thursday, January 17, 2013</w:t>
      </w:r>
      <w:r w:rsidRPr="002143CD">
        <w:t xml:space="preserve">, </w:t>
      </w:r>
      <w:r w:rsidRPr="002143CD">
        <w:rPr>
          <w:noProof/>
        </w:rPr>
        <w:t>8:00 - 10:00 a.m.</w:t>
      </w:r>
    </w:p>
    <w:p w:rsidR="005877A8" w:rsidRPr="002143CD" w:rsidRDefault="005877A8" w:rsidP="005877A8">
      <w:r w:rsidRPr="002143CD">
        <w:rPr>
          <w:noProof/>
        </w:rPr>
        <w:t>Members of the Senate</w:t>
      </w:r>
      <w:r w:rsidRPr="002143CD">
        <w:t xml:space="preserve">, </w:t>
      </w:r>
      <w:r w:rsidRPr="002143CD">
        <w:rPr>
          <w:noProof/>
        </w:rPr>
        <w:t>Breakfast</w:t>
      </w:r>
      <w:r w:rsidRPr="002143CD">
        <w:t xml:space="preserve">, </w:t>
      </w:r>
      <w:r w:rsidRPr="002143CD">
        <w:rPr>
          <w:noProof/>
        </w:rPr>
        <w:t>Room 112, Blatt Building</w:t>
      </w:r>
      <w:r w:rsidRPr="002143CD">
        <w:t xml:space="preserve">, by the </w:t>
      </w:r>
      <w:r w:rsidRPr="002143CD">
        <w:rPr>
          <w:noProof/>
        </w:rPr>
        <w:t>SC HIGH SCHOOL LEAGUE</w:t>
      </w:r>
    </w:p>
    <w:p w:rsidR="005877A8" w:rsidRPr="002143CD" w:rsidRDefault="005877A8" w:rsidP="005877A8"/>
    <w:p w:rsidR="005877A8" w:rsidRPr="002143CD" w:rsidRDefault="005877A8" w:rsidP="00F31EBD">
      <w:pPr>
        <w:keepNext/>
      </w:pPr>
      <w:r w:rsidRPr="002143CD">
        <w:rPr>
          <w:noProof/>
        </w:rPr>
        <w:lastRenderedPageBreak/>
        <w:t>Tuesday, January 22, 2013</w:t>
      </w:r>
      <w:r w:rsidRPr="002143CD">
        <w:t xml:space="preserve">, </w:t>
      </w:r>
      <w:r w:rsidRPr="002143CD">
        <w:rPr>
          <w:noProof/>
        </w:rPr>
        <w:t>6:00 - 8:00 p.m.</w:t>
      </w:r>
    </w:p>
    <w:p w:rsidR="005877A8" w:rsidRPr="002143CD" w:rsidRDefault="005877A8" w:rsidP="00F31EBD">
      <w:pPr>
        <w:keepNext/>
      </w:pPr>
      <w:r w:rsidRPr="002143CD">
        <w:rPr>
          <w:noProof/>
        </w:rPr>
        <w:t>Members of the Senate</w:t>
      </w:r>
      <w:r w:rsidRPr="002143CD">
        <w:t xml:space="preserve">, </w:t>
      </w:r>
      <w:r w:rsidRPr="002143CD">
        <w:rPr>
          <w:noProof/>
        </w:rPr>
        <w:t>Reception</w:t>
      </w:r>
      <w:r w:rsidRPr="002143CD">
        <w:t xml:space="preserve">, </w:t>
      </w:r>
      <w:r w:rsidRPr="002143CD">
        <w:rPr>
          <w:noProof/>
        </w:rPr>
        <w:t>Clarion Hotel</w:t>
      </w:r>
      <w:r w:rsidRPr="002143CD">
        <w:t xml:space="preserve">, by the </w:t>
      </w:r>
      <w:r w:rsidRPr="002143CD">
        <w:rPr>
          <w:noProof/>
        </w:rPr>
        <w:t xml:space="preserve">AMERICAN COUNCIL OF ENGINEERING COMPANIES OF SC, </w:t>
      </w:r>
      <w:r w:rsidRPr="002143CD">
        <w:t xml:space="preserve">the </w:t>
      </w:r>
      <w:r w:rsidRPr="002143CD">
        <w:rPr>
          <w:noProof/>
        </w:rPr>
        <w:t xml:space="preserve">AMERICAN SOCIETY OF CIVIL ENGINEERS, the AIA OF SOUTH CAROLINA , AND </w:t>
      </w:r>
      <w:r w:rsidRPr="002143CD">
        <w:t xml:space="preserve">, the </w:t>
      </w:r>
      <w:r w:rsidRPr="002143CD">
        <w:rPr>
          <w:noProof/>
        </w:rPr>
        <w:t>SC SOCIETY OF PROFESSIONAL ENGINEERS</w:t>
      </w:r>
    </w:p>
    <w:p w:rsidR="005877A8" w:rsidRPr="002143CD" w:rsidRDefault="005877A8" w:rsidP="005877A8"/>
    <w:p w:rsidR="005877A8" w:rsidRPr="002143CD" w:rsidRDefault="005877A8" w:rsidP="005877A8">
      <w:r w:rsidRPr="002143CD">
        <w:rPr>
          <w:noProof/>
        </w:rPr>
        <w:t>Tuesday, January 22, 2013</w:t>
      </w:r>
      <w:r w:rsidRPr="002143CD">
        <w:t xml:space="preserve">, </w:t>
      </w:r>
      <w:r w:rsidRPr="002143CD">
        <w:rPr>
          <w:noProof/>
        </w:rPr>
        <w:t>7:00 - 9:00 p.m.</w:t>
      </w:r>
    </w:p>
    <w:p w:rsidR="005877A8" w:rsidRPr="002143CD" w:rsidRDefault="005877A8" w:rsidP="005877A8">
      <w:r w:rsidRPr="002143CD">
        <w:rPr>
          <w:noProof/>
        </w:rPr>
        <w:t>Members of the Senate and Staff</w:t>
      </w:r>
      <w:r w:rsidRPr="002143CD">
        <w:t xml:space="preserve">, </w:t>
      </w:r>
      <w:r w:rsidRPr="002143CD">
        <w:rPr>
          <w:noProof/>
        </w:rPr>
        <w:t>Reception</w:t>
      </w:r>
      <w:r w:rsidRPr="002143CD">
        <w:t xml:space="preserve">, </w:t>
      </w:r>
      <w:r w:rsidRPr="002143CD">
        <w:rPr>
          <w:noProof/>
        </w:rPr>
        <w:t>Columbia Convention Center</w:t>
      </w:r>
      <w:r w:rsidRPr="002143CD">
        <w:t xml:space="preserve">, by the </w:t>
      </w:r>
      <w:r w:rsidRPr="002143CD">
        <w:rPr>
          <w:noProof/>
        </w:rPr>
        <w:t>ELECTRIC COOPERATIVES OF SC</w:t>
      </w:r>
    </w:p>
    <w:p w:rsidR="005877A8" w:rsidRPr="002143CD" w:rsidRDefault="005877A8" w:rsidP="005877A8"/>
    <w:p w:rsidR="005877A8" w:rsidRPr="002143CD" w:rsidRDefault="005877A8" w:rsidP="005877A8">
      <w:r w:rsidRPr="002143CD">
        <w:rPr>
          <w:noProof/>
        </w:rPr>
        <w:t>Wednesday, January 23, 2013</w:t>
      </w:r>
      <w:r w:rsidRPr="002143CD">
        <w:t xml:space="preserve">, </w:t>
      </w:r>
      <w:r w:rsidRPr="002143CD">
        <w:rPr>
          <w:noProof/>
        </w:rPr>
        <w:t>8:00 - 10:00 a.m.</w:t>
      </w:r>
    </w:p>
    <w:p w:rsidR="005877A8" w:rsidRPr="002143CD" w:rsidRDefault="005877A8" w:rsidP="005877A8">
      <w:r w:rsidRPr="002143CD">
        <w:rPr>
          <w:noProof/>
        </w:rPr>
        <w:t>Members of the Senate and Staff</w:t>
      </w:r>
      <w:r w:rsidRPr="002143CD">
        <w:t xml:space="preserve">, </w:t>
      </w:r>
      <w:r w:rsidRPr="002143CD">
        <w:rPr>
          <w:noProof/>
        </w:rPr>
        <w:t>Breakfast</w:t>
      </w:r>
      <w:r w:rsidRPr="002143CD">
        <w:t xml:space="preserve">, </w:t>
      </w:r>
      <w:r w:rsidRPr="002143CD">
        <w:rPr>
          <w:noProof/>
        </w:rPr>
        <w:t>Room 112, Blatt Building</w:t>
      </w:r>
      <w:r w:rsidRPr="002143CD">
        <w:t xml:space="preserve">, by the </w:t>
      </w:r>
      <w:r w:rsidRPr="002143CD">
        <w:rPr>
          <w:noProof/>
        </w:rPr>
        <w:t>SC ASSOCIATION OF NURSE ANESTHETISTS</w:t>
      </w:r>
    </w:p>
    <w:p w:rsidR="005877A8" w:rsidRPr="002143CD" w:rsidRDefault="005877A8" w:rsidP="005877A8"/>
    <w:p w:rsidR="005877A8" w:rsidRPr="002143CD" w:rsidRDefault="005877A8" w:rsidP="005877A8">
      <w:r w:rsidRPr="002143CD">
        <w:rPr>
          <w:noProof/>
        </w:rPr>
        <w:t>Wednesday, January 23, 2013</w:t>
      </w:r>
      <w:r w:rsidRPr="002143CD">
        <w:t xml:space="preserve">, </w:t>
      </w:r>
      <w:r w:rsidRPr="002143CD">
        <w:rPr>
          <w:noProof/>
        </w:rPr>
        <w:t>6:00 - 8:00 p.m.</w:t>
      </w:r>
    </w:p>
    <w:p w:rsidR="005877A8" w:rsidRPr="002143CD" w:rsidRDefault="005877A8" w:rsidP="005877A8">
      <w:r w:rsidRPr="002143CD">
        <w:rPr>
          <w:noProof/>
        </w:rPr>
        <w:t>Members of the Senate and Staff</w:t>
      </w:r>
      <w:r w:rsidRPr="002143CD">
        <w:t xml:space="preserve">, </w:t>
      </w:r>
      <w:r w:rsidRPr="002143CD">
        <w:rPr>
          <w:noProof/>
        </w:rPr>
        <w:t>Reception</w:t>
      </w:r>
      <w:r w:rsidRPr="002143CD">
        <w:t xml:space="preserve">, </w:t>
      </w:r>
      <w:r w:rsidRPr="002143CD">
        <w:rPr>
          <w:noProof/>
        </w:rPr>
        <w:t>Clarion Hotel</w:t>
      </w:r>
      <w:r w:rsidRPr="002143CD">
        <w:t xml:space="preserve">, by the </w:t>
      </w:r>
      <w:r w:rsidRPr="002143CD">
        <w:rPr>
          <w:noProof/>
        </w:rPr>
        <w:t>MYRTLE BEACH CHAMBER OF COMMERCE</w:t>
      </w:r>
    </w:p>
    <w:p w:rsidR="005877A8" w:rsidRPr="002143CD" w:rsidRDefault="005877A8" w:rsidP="005877A8"/>
    <w:p w:rsidR="005877A8" w:rsidRPr="002143CD" w:rsidRDefault="005877A8" w:rsidP="00017FD5">
      <w:pPr>
        <w:keepNext/>
      </w:pPr>
      <w:r w:rsidRPr="002143CD">
        <w:rPr>
          <w:noProof/>
        </w:rPr>
        <w:t>Thursday, January 24, 2013</w:t>
      </w:r>
      <w:r w:rsidRPr="002143CD">
        <w:t xml:space="preserve">, </w:t>
      </w:r>
      <w:r w:rsidRPr="002143CD">
        <w:rPr>
          <w:noProof/>
        </w:rPr>
        <w:t>8:00 - 10:00 a.m.</w:t>
      </w:r>
    </w:p>
    <w:p w:rsidR="005877A8" w:rsidRPr="002143CD" w:rsidRDefault="005877A8" w:rsidP="00017FD5">
      <w:pPr>
        <w:keepNext/>
      </w:pPr>
      <w:r w:rsidRPr="002143CD">
        <w:rPr>
          <w:noProof/>
        </w:rPr>
        <w:t>Members of the Senate and Staff</w:t>
      </w:r>
      <w:r w:rsidRPr="002143CD">
        <w:t xml:space="preserve">, </w:t>
      </w:r>
      <w:r w:rsidRPr="002143CD">
        <w:rPr>
          <w:noProof/>
        </w:rPr>
        <w:t>Breakfast</w:t>
      </w:r>
      <w:r w:rsidRPr="002143CD">
        <w:t xml:space="preserve">, </w:t>
      </w:r>
      <w:r w:rsidRPr="002143CD">
        <w:rPr>
          <w:noProof/>
        </w:rPr>
        <w:t>Room 112, Blatt Building</w:t>
      </w:r>
      <w:r w:rsidRPr="002143CD">
        <w:t xml:space="preserve">, by the </w:t>
      </w:r>
      <w:r w:rsidRPr="002143CD">
        <w:rPr>
          <w:noProof/>
        </w:rPr>
        <w:t>SC BROADCASTERS ASSOCIATION</w:t>
      </w:r>
    </w:p>
    <w:p w:rsidR="005877A8" w:rsidRPr="002143CD" w:rsidRDefault="005877A8" w:rsidP="00017FD5">
      <w:pPr>
        <w:keepNext/>
      </w:pPr>
    </w:p>
    <w:p w:rsidR="005877A8" w:rsidRPr="002143CD" w:rsidRDefault="005877A8" w:rsidP="005877A8">
      <w:r w:rsidRPr="002143CD">
        <w:rPr>
          <w:noProof/>
        </w:rPr>
        <w:t>Tuesday, January 29, 2013</w:t>
      </w:r>
      <w:r w:rsidRPr="002143CD">
        <w:t>, 6:00</w:t>
      </w:r>
      <w:r w:rsidRPr="002143CD">
        <w:rPr>
          <w:noProof/>
        </w:rPr>
        <w:t>- 8:00 p.m.</w:t>
      </w:r>
    </w:p>
    <w:p w:rsidR="005877A8" w:rsidRPr="002143CD" w:rsidRDefault="005877A8" w:rsidP="005877A8">
      <w:r w:rsidRPr="002143CD">
        <w:rPr>
          <w:noProof/>
        </w:rPr>
        <w:t>Members of the Senate and staff</w:t>
      </w:r>
      <w:r w:rsidRPr="002143CD">
        <w:t xml:space="preserve">, </w:t>
      </w:r>
      <w:r w:rsidRPr="002143CD">
        <w:rPr>
          <w:noProof/>
        </w:rPr>
        <w:t>Reception</w:t>
      </w:r>
      <w:r w:rsidRPr="002143CD">
        <w:t xml:space="preserve">, </w:t>
      </w:r>
      <w:r w:rsidRPr="002143CD">
        <w:rPr>
          <w:noProof/>
        </w:rPr>
        <w:t>The Marriott</w:t>
      </w:r>
      <w:r w:rsidRPr="002143CD">
        <w:t xml:space="preserve">, by the </w:t>
      </w:r>
      <w:r w:rsidRPr="002143CD">
        <w:rPr>
          <w:noProof/>
        </w:rPr>
        <w:t xml:space="preserve">SC CHAMBER OF COMMERCE </w:t>
      </w:r>
      <w:r w:rsidR="002C3B6E">
        <w:rPr>
          <w:noProof/>
        </w:rPr>
        <w:t>“</w:t>
      </w:r>
      <w:r w:rsidRPr="002143CD">
        <w:rPr>
          <w:noProof/>
        </w:rPr>
        <w:t>BUSINESS SPEAKS</w:t>
      </w:r>
      <w:r w:rsidR="002C3B6E">
        <w:rPr>
          <w:noProof/>
        </w:rPr>
        <w:t>”</w:t>
      </w:r>
    </w:p>
    <w:p w:rsidR="005877A8" w:rsidRPr="002143CD" w:rsidRDefault="005877A8" w:rsidP="005877A8"/>
    <w:p w:rsidR="005877A8" w:rsidRPr="002143CD" w:rsidRDefault="005877A8" w:rsidP="005877A8">
      <w:r w:rsidRPr="002143CD">
        <w:rPr>
          <w:noProof/>
        </w:rPr>
        <w:t>Tuesday, January 29, 2013</w:t>
      </w:r>
      <w:r w:rsidRPr="002143CD">
        <w:t xml:space="preserve">, </w:t>
      </w:r>
      <w:r w:rsidRPr="002143CD">
        <w:rPr>
          <w:noProof/>
        </w:rPr>
        <w:t>7:00 - 9:00 p.m.</w:t>
      </w:r>
    </w:p>
    <w:p w:rsidR="005877A8" w:rsidRPr="002143CD" w:rsidRDefault="005877A8" w:rsidP="005877A8">
      <w:r w:rsidRPr="002143CD">
        <w:rPr>
          <w:noProof/>
        </w:rPr>
        <w:t>Members of the Senate and staff</w:t>
      </w:r>
      <w:r w:rsidRPr="002143CD">
        <w:t xml:space="preserve">, </w:t>
      </w:r>
      <w:r w:rsidRPr="002143CD">
        <w:rPr>
          <w:noProof/>
        </w:rPr>
        <w:t>Reception</w:t>
      </w:r>
      <w:r w:rsidRPr="002143CD">
        <w:t xml:space="preserve">, The Ellison Building, </w:t>
      </w:r>
      <w:r w:rsidRPr="002143CD">
        <w:rPr>
          <w:noProof/>
        </w:rPr>
        <w:t>SC Fairgrounds</w:t>
      </w:r>
      <w:r w:rsidRPr="002143CD">
        <w:t xml:space="preserve">, by the </w:t>
      </w:r>
      <w:r w:rsidRPr="002143CD">
        <w:rPr>
          <w:noProof/>
        </w:rPr>
        <w:t>SC DEPARTMENT OF NATURAL RESOURCES</w:t>
      </w:r>
    </w:p>
    <w:p w:rsidR="005877A8" w:rsidRPr="002143CD" w:rsidRDefault="005877A8" w:rsidP="005877A8"/>
    <w:p w:rsidR="005877A8" w:rsidRPr="002143CD" w:rsidRDefault="005877A8" w:rsidP="005877A8">
      <w:r w:rsidRPr="002143CD">
        <w:rPr>
          <w:noProof/>
        </w:rPr>
        <w:t>Wednesday, January 30, 2013</w:t>
      </w:r>
      <w:r w:rsidRPr="002143CD">
        <w:t xml:space="preserve">, </w:t>
      </w:r>
      <w:r w:rsidRPr="002143CD">
        <w:rPr>
          <w:noProof/>
        </w:rPr>
        <w:t>8:00 - 10:00 p.m.</w:t>
      </w:r>
    </w:p>
    <w:p w:rsidR="005877A8" w:rsidRPr="002143CD" w:rsidRDefault="005877A8" w:rsidP="005877A8">
      <w:r w:rsidRPr="002143CD">
        <w:rPr>
          <w:noProof/>
        </w:rPr>
        <w:t>Members of the Senate and staff</w:t>
      </w:r>
      <w:r w:rsidRPr="002143CD">
        <w:t xml:space="preserve">, </w:t>
      </w:r>
      <w:r w:rsidRPr="002143CD">
        <w:rPr>
          <w:noProof/>
        </w:rPr>
        <w:t>Breakfast</w:t>
      </w:r>
      <w:r w:rsidRPr="002143CD">
        <w:t xml:space="preserve">, </w:t>
      </w:r>
      <w:r w:rsidRPr="002143CD">
        <w:rPr>
          <w:noProof/>
        </w:rPr>
        <w:t>Room 112, Blatt Building</w:t>
      </w:r>
      <w:r w:rsidRPr="002143CD">
        <w:t xml:space="preserve">, by the </w:t>
      </w:r>
      <w:r w:rsidRPr="002143CD">
        <w:rPr>
          <w:noProof/>
        </w:rPr>
        <w:t>ASSOCIATION OF CHRISTIAN SCHOOLS FOR EXCELLENCE</w:t>
      </w:r>
    </w:p>
    <w:p w:rsidR="005877A8" w:rsidRPr="002143CD" w:rsidRDefault="005877A8" w:rsidP="005877A8"/>
    <w:p w:rsidR="005877A8" w:rsidRPr="002143CD" w:rsidRDefault="005877A8" w:rsidP="005877A8">
      <w:r w:rsidRPr="002143CD">
        <w:rPr>
          <w:noProof/>
        </w:rPr>
        <w:t>Wednesday, January 30, 2013</w:t>
      </w:r>
      <w:r w:rsidRPr="002143CD">
        <w:t xml:space="preserve">, </w:t>
      </w:r>
      <w:r w:rsidR="002C3B6E">
        <w:t>1</w:t>
      </w:r>
      <w:r w:rsidRPr="002143CD">
        <w:rPr>
          <w:noProof/>
        </w:rPr>
        <w:t>2:00 - 2:00 p.m.</w:t>
      </w:r>
    </w:p>
    <w:p w:rsidR="005877A8" w:rsidRPr="002143CD" w:rsidRDefault="005877A8" w:rsidP="005877A8">
      <w:r w:rsidRPr="002143CD">
        <w:rPr>
          <w:noProof/>
        </w:rPr>
        <w:t>Members of the Senate</w:t>
      </w:r>
      <w:r w:rsidRPr="002143CD">
        <w:t xml:space="preserve">, </w:t>
      </w:r>
      <w:r w:rsidRPr="002143CD">
        <w:rPr>
          <w:noProof/>
        </w:rPr>
        <w:t>Luncheon</w:t>
      </w:r>
      <w:r w:rsidRPr="002143CD">
        <w:t xml:space="preserve">, </w:t>
      </w:r>
      <w:r w:rsidRPr="002143CD">
        <w:rPr>
          <w:noProof/>
        </w:rPr>
        <w:t>Room 112, Blatt Building</w:t>
      </w:r>
      <w:r w:rsidRPr="002143CD">
        <w:t xml:space="preserve">, by the </w:t>
      </w:r>
      <w:r w:rsidRPr="002143CD">
        <w:rPr>
          <w:noProof/>
        </w:rPr>
        <w:t>CONSORTIUM FOR GIFTED AND TALENTED</w:t>
      </w:r>
    </w:p>
    <w:p w:rsidR="005877A8" w:rsidRPr="002143CD" w:rsidRDefault="005877A8" w:rsidP="005877A8"/>
    <w:p w:rsidR="005877A8" w:rsidRPr="002143CD" w:rsidRDefault="005877A8" w:rsidP="005877A8">
      <w:r w:rsidRPr="002143CD">
        <w:rPr>
          <w:noProof/>
        </w:rPr>
        <w:lastRenderedPageBreak/>
        <w:t>Wednesday, January 30, 2013</w:t>
      </w:r>
      <w:r w:rsidRPr="002143CD">
        <w:t xml:space="preserve">, </w:t>
      </w:r>
      <w:r w:rsidRPr="002143CD">
        <w:rPr>
          <w:noProof/>
        </w:rPr>
        <w:t>6:00 - 8:00 p.m.</w:t>
      </w:r>
    </w:p>
    <w:p w:rsidR="005877A8" w:rsidRPr="002143CD" w:rsidRDefault="005877A8" w:rsidP="005877A8">
      <w:r w:rsidRPr="002143CD">
        <w:rPr>
          <w:noProof/>
        </w:rPr>
        <w:t>Members of the Senate and Staff</w:t>
      </w:r>
      <w:r w:rsidRPr="002143CD">
        <w:t xml:space="preserve">, </w:t>
      </w:r>
      <w:r w:rsidRPr="002143CD">
        <w:rPr>
          <w:noProof/>
        </w:rPr>
        <w:t>Reception/Oyster Roast</w:t>
      </w:r>
      <w:r w:rsidRPr="002143CD">
        <w:t xml:space="preserve">, </w:t>
      </w:r>
      <w:r w:rsidRPr="002143CD">
        <w:rPr>
          <w:noProof/>
        </w:rPr>
        <w:t>Clarion Hotel</w:t>
      </w:r>
      <w:r w:rsidRPr="002143CD">
        <w:t xml:space="preserve">, by the </w:t>
      </w:r>
      <w:r w:rsidRPr="002143CD">
        <w:rPr>
          <w:noProof/>
        </w:rPr>
        <w:t xml:space="preserve">CLARION DOWNTOWN HOTEL </w:t>
      </w:r>
    </w:p>
    <w:p w:rsidR="005877A8" w:rsidRPr="002143CD" w:rsidRDefault="005877A8" w:rsidP="005877A8"/>
    <w:p w:rsidR="005877A8" w:rsidRPr="002143CD" w:rsidRDefault="005877A8" w:rsidP="005877A8">
      <w:r w:rsidRPr="002143CD">
        <w:rPr>
          <w:noProof/>
        </w:rPr>
        <w:t>Thursday, January 31, 2013</w:t>
      </w:r>
      <w:r w:rsidRPr="002143CD">
        <w:t xml:space="preserve">, </w:t>
      </w:r>
      <w:r w:rsidRPr="002143CD">
        <w:rPr>
          <w:noProof/>
        </w:rPr>
        <w:t>8:00 - 10:00 a.m.</w:t>
      </w:r>
    </w:p>
    <w:p w:rsidR="005877A8" w:rsidRDefault="005877A8" w:rsidP="005877A8">
      <w:pPr>
        <w:rPr>
          <w:noProof/>
        </w:rPr>
      </w:pPr>
      <w:r w:rsidRPr="002143CD">
        <w:rPr>
          <w:noProof/>
        </w:rPr>
        <w:t>Members of the Senate and staff</w:t>
      </w:r>
      <w:r w:rsidRPr="002143CD">
        <w:t xml:space="preserve">, </w:t>
      </w:r>
      <w:r w:rsidRPr="002143CD">
        <w:rPr>
          <w:noProof/>
        </w:rPr>
        <w:t>Breakfast</w:t>
      </w:r>
      <w:r w:rsidRPr="002143CD">
        <w:t xml:space="preserve">, </w:t>
      </w:r>
      <w:r w:rsidRPr="002143CD">
        <w:rPr>
          <w:noProof/>
        </w:rPr>
        <w:t>Room 112, Blatt Building</w:t>
      </w:r>
      <w:r w:rsidRPr="002143CD">
        <w:t xml:space="preserve">, by the </w:t>
      </w:r>
      <w:r w:rsidRPr="002143CD">
        <w:rPr>
          <w:noProof/>
        </w:rPr>
        <w:t>ASSOCIATION OF HEALTH UNDERWRITERS</w:t>
      </w:r>
    </w:p>
    <w:p w:rsidR="002C0EAF" w:rsidRDefault="002C0EAF" w:rsidP="005877A8">
      <w:pPr>
        <w:rPr>
          <w:noProof/>
        </w:rPr>
      </w:pPr>
    </w:p>
    <w:p w:rsidR="002C0EAF" w:rsidRDefault="002C0EAF" w:rsidP="002C0EAF">
      <w:pPr>
        <w:jc w:val="center"/>
        <w:rPr>
          <w:b/>
          <w:noProof/>
        </w:rPr>
      </w:pPr>
      <w:r>
        <w:rPr>
          <w:b/>
          <w:noProof/>
        </w:rPr>
        <w:t>LOCAL APPOINTMENT</w:t>
      </w:r>
    </w:p>
    <w:p w:rsidR="002C0EAF" w:rsidRDefault="002C0EAF" w:rsidP="002C0EAF">
      <w:pPr>
        <w:jc w:val="center"/>
        <w:rPr>
          <w:noProof/>
        </w:rPr>
      </w:pPr>
      <w:r>
        <w:rPr>
          <w:b/>
          <w:noProof/>
        </w:rPr>
        <w:t>Confirmation</w:t>
      </w:r>
    </w:p>
    <w:p w:rsidR="002C0EAF" w:rsidRDefault="002C0EAF" w:rsidP="002C0EAF">
      <w:pPr>
        <w:rPr>
          <w:noProof/>
        </w:rPr>
      </w:pPr>
      <w:r>
        <w:rPr>
          <w:noProof/>
        </w:rPr>
        <w:tab/>
        <w:t>Having received a favorble report from the Senate, the following appointment was confirmed in open session:</w:t>
      </w:r>
    </w:p>
    <w:p w:rsidR="002C0EAF" w:rsidRDefault="002C0EAF" w:rsidP="002C0EAF">
      <w:pPr>
        <w:rPr>
          <w:noProof/>
        </w:rPr>
      </w:pPr>
    </w:p>
    <w:p w:rsidR="002C0EAF" w:rsidRPr="002C0EAF" w:rsidRDefault="002C0EAF" w:rsidP="002C0EAF">
      <w:pPr>
        <w:rPr>
          <w:noProof/>
          <w:u w:val="single"/>
        </w:rPr>
      </w:pPr>
      <w:r>
        <w:rPr>
          <w:noProof/>
        </w:rPr>
        <w:tab/>
      </w:r>
      <w:r w:rsidRPr="002C0EAF">
        <w:rPr>
          <w:noProof/>
          <w:u w:val="single"/>
        </w:rPr>
        <w:t>Initial Appointment, Pickens County Magistrate, with term to commence April 30, 2010, and to expire April 30, 2014</w:t>
      </w:r>
    </w:p>
    <w:p w:rsidR="002C0EAF" w:rsidRDefault="002C0EAF" w:rsidP="002C0EAF">
      <w:pPr>
        <w:rPr>
          <w:noProof/>
        </w:rPr>
      </w:pPr>
      <w:r>
        <w:rPr>
          <w:noProof/>
        </w:rPr>
        <w:tab/>
        <w:t xml:space="preserve">Benjamin A. Dow, 153 Gilleland Road, Pickens, SC 29671 </w:t>
      </w:r>
      <w:r w:rsidRPr="002C0EAF">
        <w:rPr>
          <w:i/>
          <w:noProof/>
        </w:rPr>
        <w:t>VICE</w:t>
      </w:r>
      <w:r>
        <w:rPr>
          <w:noProof/>
        </w:rPr>
        <w:t xml:space="preserve"> Joe Wolfe</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B52BB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0A7610">
        <w:t>On motion of Senator</w:t>
      </w:r>
      <w:r w:rsidR="00276210">
        <w:t>s</w:t>
      </w:r>
      <w:r>
        <w:t xml:space="preserve"> PEELER</w:t>
      </w:r>
      <w:r w:rsidR="000A7610">
        <w:t xml:space="preserve">, </w:t>
      </w:r>
      <w:r w:rsidR="00276210">
        <w:t>ALEXANDER, ALLEN, BENNETT, BRIGHT, BRYANT, CAMPBELL, CAMPSEN, CLEARY, COLEMAN, CORBIN, COURSON, CROMER, DAVIS, FAIR, FORD, GREGORY, GROOMS, HAYES, HEMBREE, HUTTO, JACKSON, JOHNSON, LEATHERMAN, LOURIE, MALLOY, LARRY MARTIN, SHANE MARTIN, MASSEY, MATTHEWS, M</w:t>
      </w:r>
      <w:r w:rsidR="00EF1F50">
        <w:t>c</w:t>
      </w:r>
      <w:r w:rsidR="00276210">
        <w:t>ELVEEN, M</w:t>
      </w:r>
      <w:r w:rsidR="00EF1F50">
        <w:t>c</w:t>
      </w:r>
      <w:r w:rsidR="00276210">
        <w:t>GILL, NICHOLSON, O</w:t>
      </w:r>
      <w:r w:rsidR="00CD3B0F">
        <w:t>’</w:t>
      </w:r>
      <w:r w:rsidR="00276210">
        <w:t xml:space="preserve">DELL, PINCKNEY, RANKIN, REESE, SCOTT, SETZLER, SHEALY, SHEHEEN, THURMOND, TURNER, VERDIN, WILLIAMS and YOUNG, </w:t>
      </w:r>
      <w:r w:rsidR="000A7610">
        <w:t>with unanimous consent, the Senate stood adjourned out of respect to the memory of Mr.</w:t>
      </w:r>
      <w:r>
        <w:t xml:space="preserve"> Jim Davenport</w:t>
      </w:r>
      <w:r w:rsidR="00B025B8">
        <w:t xml:space="preserve">, 54, </w:t>
      </w:r>
      <w:r>
        <w:t xml:space="preserve">of </w:t>
      </w:r>
      <w:r w:rsidR="00B025B8">
        <w:t>Columbia</w:t>
      </w:r>
      <w:r>
        <w:t>, S.C., A</w:t>
      </w:r>
      <w:r w:rsidR="00B025B8">
        <w:t xml:space="preserve">ssociated </w:t>
      </w:r>
      <w:r>
        <w:t>P</w:t>
      </w:r>
      <w:r w:rsidR="00B025B8">
        <w:t xml:space="preserve">ress </w:t>
      </w:r>
      <w:r>
        <w:t xml:space="preserve">reporter who covered activities of the State House.  </w:t>
      </w:r>
      <w:r w:rsidR="00B025B8">
        <w:t>He was a tenacious reporter who for 13 years reported breaking news of import to the people of South Carolina -- such as when the Confederate flag was taken down, when the State banned video gambling, excesses at the Department of Commerce and Governor Sanford’s absence from the State for several days.  He was a devoted husband to his wife, Debra, and was a doting father to Catherine.  He died after battling cancer for two years.</w:t>
      </w:r>
    </w:p>
    <w:p w:rsidR="00DB74A4" w:rsidRDefault="00DB74A4">
      <w:pPr>
        <w:pStyle w:val="Header"/>
        <w:tabs>
          <w:tab w:val="clear" w:pos="8640"/>
          <w:tab w:val="left" w:pos="4320"/>
        </w:tabs>
      </w:pPr>
    </w:p>
    <w:p w:rsidR="00DB74A4" w:rsidRDefault="000A7610" w:rsidP="00F31EBD">
      <w:pPr>
        <w:pStyle w:val="Header"/>
        <w:keepNext/>
        <w:keepLines/>
        <w:tabs>
          <w:tab w:val="clear" w:pos="8640"/>
          <w:tab w:val="left" w:pos="4320"/>
        </w:tabs>
        <w:jc w:val="center"/>
      </w:pPr>
      <w:r>
        <w:rPr>
          <w:b/>
        </w:rPr>
        <w:lastRenderedPageBreak/>
        <w:t>ADJOURNMENT</w:t>
      </w:r>
    </w:p>
    <w:p w:rsidR="00CD4172" w:rsidRDefault="00CD4172" w:rsidP="00F31EBD">
      <w:pPr>
        <w:pStyle w:val="Header"/>
        <w:keepNext/>
        <w:keepLines/>
        <w:tabs>
          <w:tab w:val="clear" w:pos="8640"/>
          <w:tab w:val="left" w:pos="4320"/>
        </w:tabs>
      </w:pPr>
      <w:r>
        <w:tab/>
        <w:t>At 12:52 P.M., on motion of Senator COURSON, the Senate adjourned to meet tomorrow at 2:00 P.M.</w:t>
      </w:r>
    </w:p>
    <w:p w:rsidR="00AD1E98" w:rsidRDefault="000A7610" w:rsidP="00F31EBD">
      <w:pPr>
        <w:pStyle w:val="Header"/>
        <w:keepNext/>
        <w:keepLines/>
        <w:tabs>
          <w:tab w:val="clear" w:pos="8640"/>
          <w:tab w:val="left" w:pos="4320"/>
        </w:tabs>
      </w:pPr>
      <w:r>
        <w:tab/>
      </w:r>
    </w:p>
    <w:p w:rsidR="00CD4172" w:rsidRPr="00CD4172" w:rsidRDefault="00CD4172" w:rsidP="000F1973">
      <w:pPr>
        <w:pStyle w:val="Header"/>
        <w:keepNext/>
        <w:keepLines/>
        <w:tabs>
          <w:tab w:val="clear" w:pos="8640"/>
          <w:tab w:val="left" w:pos="4320"/>
        </w:tabs>
        <w:jc w:val="center"/>
      </w:pPr>
      <w:r>
        <w:rPr>
          <w:b/>
        </w:rPr>
        <w:t>Recorded Vote</w:t>
      </w:r>
    </w:p>
    <w:p w:rsidR="00CD4172" w:rsidRDefault="00CD4172" w:rsidP="000F1973">
      <w:pPr>
        <w:pStyle w:val="Header"/>
        <w:keepNext/>
        <w:keepLines/>
        <w:tabs>
          <w:tab w:val="clear" w:pos="8640"/>
          <w:tab w:val="left" w:pos="4320"/>
        </w:tabs>
      </w:pPr>
      <w:r>
        <w:tab/>
        <w:t>Senator</w:t>
      </w:r>
      <w:r w:rsidR="00124033">
        <w:t>s</w:t>
      </w:r>
      <w:r>
        <w:t xml:space="preserve"> BRIGHT </w:t>
      </w:r>
      <w:r w:rsidR="00007592">
        <w:t>and</w:t>
      </w:r>
      <w:r>
        <w:t xml:space="preserve"> BRYANT desired to be recorded as voting against the motion to adjourn.</w:t>
      </w:r>
    </w:p>
    <w:p w:rsidR="00124033" w:rsidRDefault="00124033" w:rsidP="000F1973">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F7CF6">
      <w:headerReference w:type="default" r:id="rId7"/>
      <w:footerReference w:type="default" r:id="rId8"/>
      <w:footerReference w:type="first" r:id="rId9"/>
      <w:type w:val="continuous"/>
      <w:pgSz w:w="12240" w:h="15840"/>
      <w:pgMar w:top="1008" w:right="4666" w:bottom="3499" w:left="1238" w:header="1008" w:footer="3499" w:gutter="0"/>
      <w:pgNumType w:start="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0C" w:rsidRDefault="00D4590C">
      <w:r>
        <w:separator/>
      </w:r>
    </w:p>
  </w:endnote>
  <w:endnote w:type="continuationSeparator" w:id="0">
    <w:p w:rsidR="00D4590C" w:rsidRDefault="00D4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0C" w:rsidRDefault="002019D0" w:rsidP="00047EF6">
    <w:pPr>
      <w:pStyle w:val="Footer"/>
      <w:spacing w:before="120"/>
      <w:jc w:val="center"/>
    </w:pPr>
    <w:r>
      <w:fldChar w:fldCharType="begin"/>
    </w:r>
    <w:r>
      <w:instrText xml:space="preserve"> PAGE   \* MERGEFORMAT </w:instrText>
    </w:r>
    <w:r>
      <w:fldChar w:fldCharType="separate"/>
    </w:r>
    <w:r>
      <w:rPr>
        <w:noProof/>
      </w:rPr>
      <w:t>100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0C" w:rsidRDefault="002019D0" w:rsidP="00047EF6">
    <w:pPr>
      <w:pStyle w:val="Footer"/>
      <w:spacing w:before="120"/>
      <w:jc w:val="center"/>
    </w:pPr>
    <w:r>
      <w:fldChar w:fldCharType="begin"/>
    </w:r>
    <w:r>
      <w:instrText xml:space="preserve"> PAGE   \* MERGEFORMAT </w:instrText>
    </w:r>
    <w:r>
      <w:fldChar w:fldCharType="separate"/>
    </w:r>
    <w:r>
      <w:rPr>
        <w:noProof/>
      </w:rPr>
      <w:t>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0C" w:rsidRDefault="00D4590C">
      <w:r>
        <w:separator/>
      </w:r>
    </w:p>
  </w:footnote>
  <w:footnote w:type="continuationSeparator" w:id="0">
    <w:p w:rsidR="00D4590C" w:rsidRDefault="00D4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0C" w:rsidRPr="00047EF6" w:rsidRDefault="00D4590C" w:rsidP="00047EF6">
    <w:pPr>
      <w:pStyle w:val="Header"/>
      <w:spacing w:after="120"/>
      <w:jc w:val="center"/>
      <w:rPr>
        <w:b/>
      </w:rPr>
    </w:pPr>
    <w:r>
      <w:rPr>
        <w:b/>
      </w:rPr>
      <w:t>TUESDAY, JANUARY 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2"/>
  </w:compat>
  <w:rsids>
    <w:rsidRoot w:val="00FE036B"/>
    <w:rsid w:val="000074E0"/>
    <w:rsid w:val="00007592"/>
    <w:rsid w:val="0001047D"/>
    <w:rsid w:val="000169FB"/>
    <w:rsid w:val="00016DF8"/>
    <w:rsid w:val="00017FD5"/>
    <w:rsid w:val="00022CE8"/>
    <w:rsid w:val="0002352C"/>
    <w:rsid w:val="00042056"/>
    <w:rsid w:val="0004499F"/>
    <w:rsid w:val="00047EF6"/>
    <w:rsid w:val="00050122"/>
    <w:rsid w:val="00050AAF"/>
    <w:rsid w:val="000566AC"/>
    <w:rsid w:val="0006162D"/>
    <w:rsid w:val="0006359A"/>
    <w:rsid w:val="00071F1C"/>
    <w:rsid w:val="0007535A"/>
    <w:rsid w:val="0008217A"/>
    <w:rsid w:val="00083DE0"/>
    <w:rsid w:val="000A0425"/>
    <w:rsid w:val="000A077A"/>
    <w:rsid w:val="000A5819"/>
    <w:rsid w:val="000A7610"/>
    <w:rsid w:val="000B3E2E"/>
    <w:rsid w:val="000B4BD8"/>
    <w:rsid w:val="000C4C71"/>
    <w:rsid w:val="000C7111"/>
    <w:rsid w:val="000F1973"/>
    <w:rsid w:val="000F2F25"/>
    <w:rsid w:val="001001D1"/>
    <w:rsid w:val="00102C0A"/>
    <w:rsid w:val="00106BC4"/>
    <w:rsid w:val="00111F84"/>
    <w:rsid w:val="00114764"/>
    <w:rsid w:val="00115522"/>
    <w:rsid w:val="00124033"/>
    <w:rsid w:val="0013426C"/>
    <w:rsid w:val="00136078"/>
    <w:rsid w:val="00144F3B"/>
    <w:rsid w:val="001462F5"/>
    <w:rsid w:val="001507B6"/>
    <w:rsid w:val="00151AB6"/>
    <w:rsid w:val="001522E7"/>
    <w:rsid w:val="001541ED"/>
    <w:rsid w:val="00156DEF"/>
    <w:rsid w:val="00162528"/>
    <w:rsid w:val="0017112B"/>
    <w:rsid w:val="00172F01"/>
    <w:rsid w:val="00180A87"/>
    <w:rsid w:val="00181C55"/>
    <w:rsid w:val="00183ECB"/>
    <w:rsid w:val="00191F86"/>
    <w:rsid w:val="001A5E0B"/>
    <w:rsid w:val="001D3773"/>
    <w:rsid w:val="001D6026"/>
    <w:rsid w:val="001D663A"/>
    <w:rsid w:val="001E2AF7"/>
    <w:rsid w:val="001E50F7"/>
    <w:rsid w:val="001E68BA"/>
    <w:rsid w:val="002019D0"/>
    <w:rsid w:val="00204D42"/>
    <w:rsid w:val="002153A6"/>
    <w:rsid w:val="00215E18"/>
    <w:rsid w:val="00223C63"/>
    <w:rsid w:val="00226D0C"/>
    <w:rsid w:val="00227AB3"/>
    <w:rsid w:val="002303E1"/>
    <w:rsid w:val="002415D0"/>
    <w:rsid w:val="00245F7E"/>
    <w:rsid w:val="00251392"/>
    <w:rsid w:val="00254D89"/>
    <w:rsid w:val="002564BD"/>
    <w:rsid w:val="00257B63"/>
    <w:rsid w:val="00276210"/>
    <w:rsid w:val="00291DC0"/>
    <w:rsid w:val="002935F2"/>
    <w:rsid w:val="002A300C"/>
    <w:rsid w:val="002A4294"/>
    <w:rsid w:val="002B010F"/>
    <w:rsid w:val="002B1567"/>
    <w:rsid w:val="002B69DB"/>
    <w:rsid w:val="002B6DF2"/>
    <w:rsid w:val="002B7EBD"/>
    <w:rsid w:val="002C0EAF"/>
    <w:rsid w:val="002C3B6E"/>
    <w:rsid w:val="002D49C0"/>
    <w:rsid w:val="002D6099"/>
    <w:rsid w:val="002D6956"/>
    <w:rsid w:val="002D7A66"/>
    <w:rsid w:val="002E01BA"/>
    <w:rsid w:val="002E52AD"/>
    <w:rsid w:val="002E60B0"/>
    <w:rsid w:val="002F647B"/>
    <w:rsid w:val="003055CE"/>
    <w:rsid w:val="00310BD0"/>
    <w:rsid w:val="00321465"/>
    <w:rsid w:val="003238E1"/>
    <w:rsid w:val="003259DA"/>
    <w:rsid w:val="003307C6"/>
    <w:rsid w:val="00334554"/>
    <w:rsid w:val="00337C23"/>
    <w:rsid w:val="003466D5"/>
    <w:rsid w:val="00354207"/>
    <w:rsid w:val="0035496F"/>
    <w:rsid w:val="003573AD"/>
    <w:rsid w:val="00360578"/>
    <w:rsid w:val="00364B8B"/>
    <w:rsid w:val="00365C54"/>
    <w:rsid w:val="003737EA"/>
    <w:rsid w:val="00375949"/>
    <w:rsid w:val="0037670D"/>
    <w:rsid w:val="00383396"/>
    <w:rsid w:val="00390F72"/>
    <w:rsid w:val="003969C7"/>
    <w:rsid w:val="003E1C83"/>
    <w:rsid w:val="003E4D85"/>
    <w:rsid w:val="003E755F"/>
    <w:rsid w:val="003F3C49"/>
    <w:rsid w:val="003F61A5"/>
    <w:rsid w:val="004114EF"/>
    <w:rsid w:val="00412368"/>
    <w:rsid w:val="00426E5F"/>
    <w:rsid w:val="00432210"/>
    <w:rsid w:val="004326A0"/>
    <w:rsid w:val="00444499"/>
    <w:rsid w:val="004465AD"/>
    <w:rsid w:val="0045317D"/>
    <w:rsid w:val="00457427"/>
    <w:rsid w:val="00457AF6"/>
    <w:rsid w:val="004627E1"/>
    <w:rsid w:val="00467965"/>
    <w:rsid w:val="004746F3"/>
    <w:rsid w:val="00483532"/>
    <w:rsid w:val="00484A45"/>
    <w:rsid w:val="00486D6C"/>
    <w:rsid w:val="00494996"/>
    <w:rsid w:val="00497DA6"/>
    <w:rsid w:val="004A2E06"/>
    <w:rsid w:val="004A46FD"/>
    <w:rsid w:val="004C2014"/>
    <w:rsid w:val="004D040F"/>
    <w:rsid w:val="004D0F10"/>
    <w:rsid w:val="004D4DAE"/>
    <w:rsid w:val="004E545F"/>
    <w:rsid w:val="004F3293"/>
    <w:rsid w:val="004F50DD"/>
    <w:rsid w:val="00500D37"/>
    <w:rsid w:val="00513C3B"/>
    <w:rsid w:val="00526742"/>
    <w:rsid w:val="005353B7"/>
    <w:rsid w:val="0054021B"/>
    <w:rsid w:val="0054656D"/>
    <w:rsid w:val="0055389C"/>
    <w:rsid w:val="00560D12"/>
    <w:rsid w:val="00563980"/>
    <w:rsid w:val="005659D2"/>
    <w:rsid w:val="005674BA"/>
    <w:rsid w:val="00567D6D"/>
    <w:rsid w:val="005731B9"/>
    <w:rsid w:val="005769B1"/>
    <w:rsid w:val="00580847"/>
    <w:rsid w:val="00585E6B"/>
    <w:rsid w:val="005877A8"/>
    <w:rsid w:val="005A17A5"/>
    <w:rsid w:val="005B0124"/>
    <w:rsid w:val="005B1B9E"/>
    <w:rsid w:val="005B2A00"/>
    <w:rsid w:val="005D031D"/>
    <w:rsid w:val="005F14C9"/>
    <w:rsid w:val="005F5D5F"/>
    <w:rsid w:val="005F7CF6"/>
    <w:rsid w:val="00613CF9"/>
    <w:rsid w:val="0062542A"/>
    <w:rsid w:val="00627DD3"/>
    <w:rsid w:val="00633FC1"/>
    <w:rsid w:val="00646049"/>
    <w:rsid w:val="00660F80"/>
    <w:rsid w:val="00666E86"/>
    <w:rsid w:val="00674E09"/>
    <w:rsid w:val="00683732"/>
    <w:rsid w:val="0068752A"/>
    <w:rsid w:val="006A335D"/>
    <w:rsid w:val="006B6EE3"/>
    <w:rsid w:val="006D57A6"/>
    <w:rsid w:val="006E018C"/>
    <w:rsid w:val="006E35BA"/>
    <w:rsid w:val="006F3859"/>
    <w:rsid w:val="0070401E"/>
    <w:rsid w:val="0071509E"/>
    <w:rsid w:val="0073055F"/>
    <w:rsid w:val="00731C91"/>
    <w:rsid w:val="007426F1"/>
    <w:rsid w:val="00747C7B"/>
    <w:rsid w:val="0075303C"/>
    <w:rsid w:val="007535D2"/>
    <w:rsid w:val="00762EA4"/>
    <w:rsid w:val="0076441B"/>
    <w:rsid w:val="00765991"/>
    <w:rsid w:val="00772F7B"/>
    <w:rsid w:val="007748E4"/>
    <w:rsid w:val="0078320A"/>
    <w:rsid w:val="007B1315"/>
    <w:rsid w:val="007B133B"/>
    <w:rsid w:val="007B1BC2"/>
    <w:rsid w:val="007B46F3"/>
    <w:rsid w:val="007B61C2"/>
    <w:rsid w:val="007C60EC"/>
    <w:rsid w:val="007D60CC"/>
    <w:rsid w:val="007D7BF8"/>
    <w:rsid w:val="007E0008"/>
    <w:rsid w:val="007F6089"/>
    <w:rsid w:val="00800C01"/>
    <w:rsid w:val="008065E0"/>
    <w:rsid w:val="00810849"/>
    <w:rsid w:val="00833696"/>
    <w:rsid w:val="00836B9D"/>
    <w:rsid w:val="0085029C"/>
    <w:rsid w:val="00857D1A"/>
    <w:rsid w:val="00861F65"/>
    <w:rsid w:val="008661ED"/>
    <w:rsid w:val="00870551"/>
    <w:rsid w:val="00870DE2"/>
    <w:rsid w:val="00871FA4"/>
    <w:rsid w:val="0087373D"/>
    <w:rsid w:val="00880CCA"/>
    <w:rsid w:val="00894203"/>
    <w:rsid w:val="008A1B9F"/>
    <w:rsid w:val="008A32D8"/>
    <w:rsid w:val="008A7830"/>
    <w:rsid w:val="008B7D19"/>
    <w:rsid w:val="008C0C0C"/>
    <w:rsid w:val="008D5F97"/>
    <w:rsid w:val="008E2F04"/>
    <w:rsid w:val="008F07E4"/>
    <w:rsid w:val="008F50D5"/>
    <w:rsid w:val="00923BD6"/>
    <w:rsid w:val="00923E16"/>
    <w:rsid w:val="00940EBB"/>
    <w:rsid w:val="00944553"/>
    <w:rsid w:val="00965D93"/>
    <w:rsid w:val="00974FC2"/>
    <w:rsid w:val="00975BAF"/>
    <w:rsid w:val="00977355"/>
    <w:rsid w:val="00980164"/>
    <w:rsid w:val="009821C1"/>
    <w:rsid w:val="009825E6"/>
    <w:rsid w:val="0098366A"/>
    <w:rsid w:val="009930A7"/>
    <w:rsid w:val="009B46FD"/>
    <w:rsid w:val="009B705B"/>
    <w:rsid w:val="009C0006"/>
    <w:rsid w:val="009C2057"/>
    <w:rsid w:val="009C440F"/>
    <w:rsid w:val="009C67DB"/>
    <w:rsid w:val="009D4316"/>
    <w:rsid w:val="009D48DB"/>
    <w:rsid w:val="009E0360"/>
    <w:rsid w:val="009E58FC"/>
    <w:rsid w:val="009E78D5"/>
    <w:rsid w:val="009F6919"/>
    <w:rsid w:val="00A06C7E"/>
    <w:rsid w:val="00A30338"/>
    <w:rsid w:val="00A41E79"/>
    <w:rsid w:val="00A447F5"/>
    <w:rsid w:val="00A44EF5"/>
    <w:rsid w:val="00A45F58"/>
    <w:rsid w:val="00A627C2"/>
    <w:rsid w:val="00A64524"/>
    <w:rsid w:val="00A66623"/>
    <w:rsid w:val="00A9737B"/>
    <w:rsid w:val="00AA4E53"/>
    <w:rsid w:val="00AB1303"/>
    <w:rsid w:val="00AC1A2F"/>
    <w:rsid w:val="00AC2CA7"/>
    <w:rsid w:val="00AC44BC"/>
    <w:rsid w:val="00AD0931"/>
    <w:rsid w:val="00AD0EA1"/>
    <w:rsid w:val="00AD1E98"/>
    <w:rsid w:val="00AD2376"/>
    <w:rsid w:val="00AD3288"/>
    <w:rsid w:val="00AD3757"/>
    <w:rsid w:val="00AD66DE"/>
    <w:rsid w:val="00AE117A"/>
    <w:rsid w:val="00AE69FD"/>
    <w:rsid w:val="00B025B8"/>
    <w:rsid w:val="00B071DF"/>
    <w:rsid w:val="00B109F5"/>
    <w:rsid w:val="00B24523"/>
    <w:rsid w:val="00B319F1"/>
    <w:rsid w:val="00B462B1"/>
    <w:rsid w:val="00B52BB0"/>
    <w:rsid w:val="00B60BE1"/>
    <w:rsid w:val="00B60BEC"/>
    <w:rsid w:val="00B70CF8"/>
    <w:rsid w:val="00B742C7"/>
    <w:rsid w:val="00B80A52"/>
    <w:rsid w:val="00B85AEF"/>
    <w:rsid w:val="00B92901"/>
    <w:rsid w:val="00BA0C95"/>
    <w:rsid w:val="00BA37B0"/>
    <w:rsid w:val="00BA53A9"/>
    <w:rsid w:val="00BB790A"/>
    <w:rsid w:val="00BE2F0F"/>
    <w:rsid w:val="00BF66CA"/>
    <w:rsid w:val="00C00FB0"/>
    <w:rsid w:val="00C10C5E"/>
    <w:rsid w:val="00C129A5"/>
    <w:rsid w:val="00C152A9"/>
    <w:rsid w:val="00C226FD"/>
    <w:rsid w:val="00C25EA9"/>
    <w:rsid w:val="00C30783"/>
    <w:rsid w:val="00C45842"/>
    <w:rsid w:val="00C5312A"/>
    <w:rsid w:val="00C66E93"/>
    <w:rsid w:val="00C81078"/>
    <w:rsid w:val="00CA0486"/>
    <w:rsid w:val="00CB7E2D"/>
    <w:rsid w:val="00CC19DB"/>
    <w:rsid w:val="00CC37C0"/>
    <w:rsid w:val="00CC4DB3"/>
    <w:rsid w:val="00CD3B0F"/>
    <w:rsid w:val="00CD4172"/>
    <w:rsid w:val="00CD4F91"/>
    <w:rsid w:val="00CD63D0"/>
    <w:rsid w:val="00CF0706"/>
    <w:rsid w:val="00CF18D5"/>
    <w:rsid w:val="00CF36FD"/>
    <w:rsid w:val="00CF6636"/>
    <w:rsid w:val="00D1058A"/>
    <w:rsid w:val="00D2725D"/>
    <w:rsid w:val="00D27F92"/>
    <w:rsid w:val="00D30D6F"/>
    <w:rsid w:val="00D329A6"/>
    <w:rsid w:val="00D40A56"/>
    <w:rsid w:val="00D43E8F"/>
    <w:rsid w:val="00D4590C"/>
    <w:rsid w:val="00D553D3"/>
    <w:rsid w:val="00D66B41"/>
    <w:rsid w:val="00D7282B"/>
    <w:rsid w:val="00D860AA"/>
    <w:rsid w:val="00D879FE"/>
    <w:rsid w:val="00D90D45"/>
    <w:rsid w:val="00DB1832"/>
    <w:rsid w:val="00DB74A4"/>
    <w:rsid w:val="00DD00EF"/>
    <w:rsid w:val="00DE2062"/>
    <w:rsid w:val="00DE415B"/>
    <w:rsid w:val="00DF48D7"/>
    <w:rsid w:val="00E01FE7"/>
    <w:rsid w:val="00E267C2"/>
    <w:rsid w:val="00E32741"/>
    <w:rsid w:val="00E36EC2"/>
    <w:rsid w:val="00E42E95"/>
    <w:rsid w:val="00E5410C"/>
    <w:rsid w:val="00E54B63"/>
    <w:rsid w:val="00E811D2"/>
    <w:rsid w:val="00E848CB"/>
    <w:rsid w:val="00E95397"/>
    <w:rsid w:val="00EA410E"/>
    <w:rsid w:val="00EA457A"/>
    <w:rsid w:val="00EB438F"/>
    <w:rsid w:val="00ED2739"/>
    <w:rsid w:val="00ED62B8"/>
    <w:rsid w:val="00EE4810"/>
    <w:rsid w:val="00EE5E59"/>
    <w:rsid w:val="00EE5E9B"/>
    <w:rsid w:val="00EE7FEF"/>
    <w:rsid w:val="00EF044D"/>
    <w:rsid w:val="00EF0CB9"/>
    <w:rsid w:val="00EF1F50"/>
    <w:rsid w:val="00EF4D8E"/>
    <w:rsid w:val="00EF60FF"/>
    <w:rsid w:val="00F01451"/>
    <w:rsid w:val="00F02106"/>
    <w:rsid w:val="00F07AE6"/>
    <w:rsid w:val="00F15E49"/>
    <w:rsid w:val="00F27DE7"/>
    <w:rsid w:val="00F31522"/>
    <w:rsid w:val="00F31EBD"/>
    <w:rsid w:val="00F32CA2"/>
    <w:rsid w:val="00F40F8D"/>
    <w:rsid w:val="00F44DD1"/>
    <w:rsid w:val="00F46376"/>
    <w:rsid w:val="00F56161"/>
    <w:rsid w:val="00F5635C"/>
    <w:rsid w:val="00F63F0C"/>
    <w:rsid w:val="00F65760"/>
    <w:rsid w:val="00F678CA"/>
    <w:rsid w:val="00F67BFD"/>
    <w:rsid w:val="00F704C8"/>
    <w:rsid w:val="00F71744"/>
    <w:rsid w:val="00F815D7"/>
    <w:rsid w:val="00F90CBC"/>
    <w:rsid w:val="00F91965"/>
    <w:rsid w:val="00FA230B"/>
    <w:rsid w:val="00FA3B5B"/>
    <w:rsid w:val="00FA526F"/>
    <w:rsid w:val="00FB2F0D"/>
    <w:rsid w:val="00FC51E3"/>
    <w:rsid w:val="00FE036B"/>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shapelayout v:ext="edit">
      <o:idmap v:ext="edit" data="1"/>
    </o:shapelayout>
  </w:shapeDefaults>
  <w:decimalSymbol w:val="."/>
  <w:listSeparator w:val=","/>
  <w15:docId w15:val="{73C17DBE-23F8-4FE9-8D2B-C46A3C2E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FE036B"/>
    <w:rPr>
      <w:rFonts w:ascii="Calibri" w:eastAsia="Calibri" w:hAnsi="Calibri"/>
      <w:sz w:val="22"/>
      <w:szCs w:val="22"/>
    </w:rPr>
  </w:style>
  <w:style w:type="paragraph" w:styleId="BalloonText">
    <w:name w:val="Balloon Text"/>
    <w:basedOn w:val="Normal"/>
    <w:link w:val="BalloonTextChar"/>
    <w:uiPriority w:val="99"/>
    <w:semiHidden/>
    <w:unhideWhenUsed/>
    <w:rsid w:val="00B025B8"/>
    <w:rPr>
      <w:rFonts w:ascii="Tahoma" w:hAnsi="Tahoma" w:cs="Tahoma"/>
      <w:sz w:val="16"/>
      <w:szCs w:val="16"/>
    </w:rPr>
  </w:style>
  <w:style w:type="character" w:customStyle="1" w:styleId="BalloonTextChar">
    <w:name w:val="Balloon Text Char"/>
    <w:basedOn w:val="DefaultParagraphFont"/>
    <w:link w:val="BalloonText"/>
    <w:uiPriority w:val="99"/>
    <w:semiHidden/>
    <w:rsid w:val="00B025B8"/>
    <w:rPr>
      <w:rFonts w:ascii="Tahoma" w:hAnsi="Tahoma" w:cs="Tahoma"/>
      <w:color w:val="000000"/>
      <w:sz w:val="16"/>
      <w:szCs w:val="16"/>
    </w:rPr>
  </w:style>
  <w:style w:type="paragraph" w:customStyle="1" w:styleId="Default">
    <w:name w:val="Default"/>
    <w:rsid w:val="002B69DB"/>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2B6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EnvelopeReturn">
    <w:name w:val="envelope return"/>
    <w:basedOn w:val="Normal"/>
    <w:uiPriority w:val="99"/>
    <w:semiHidden/>
    <w:unhideWhenUsed/>
    <w:rsid w:val="00C5312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heme="majorHAnsi" w:eastAsiaTheme="majorEastAsia" w:hAnsiTheme="majorHAnsi" w:cstheme="majorBidi"/>
      <w:snapToGrid w:val="0"/>
      <w:color w:val="auto"/>
      <w:sz w:val="20"/>
    </w:rPr>
  </w:style>
  <w:style w:type="character" w:customStyle="1" w:styleId="FooterChar">
    <w:name w:val="Footer Char"/>
    <w:basedOn w:val="DefaultParagraphFont"/>
    <w:link w:val="Footer"/>
    <w:uiPriority w:val="99"/>
    <w:semiHidden/>
    <w:rsid w:val="009E58FC"/>
    <w:rPr>
      <w:color w:val="000000"/>
      <w:sz w:val="22"/>
    </w:rPr>
  </w:style>
  <w:style w:type="paragraph" w:styleId="Index1">
    <w:name w:val="index 1"/>
    <w:basedOn w:val="Normal"/>
    <w:next w:val="Normal"/>
    <w:autoRedefine/>
    <w:uiPriority w:val="99"/>
    <w:semiHidden/>
    <w:unhideWhenUsed/>
    <w:rsid w:val="00CF66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594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407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66B5-FECB-4297-88F7-8C553995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113</Pages>
  <Words>31472</Words>
  <Characters>172402</Characters>
  <Application>Microsoft Office Word</Application>
  <DocSecurity>0</DocSecurity>
  <Lines>4788</Lines>
  <Paragraphs>1332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8, 2013 - South Carolina Legislature Online</dc:title>
  <dc:creator>%USERNAME%</dc:creator>
  <cp:lastModifiedBy>N Cumfer</cp:lastModifiedBy>
  <cp:revision>2</cp:revision>
  <cp:lastPrinted>2013-01-31T22:21:00Z</cp:lastPrinted>
  <dcterms:created xsi:type="dcterms:W3CDTF">2014-11-14T19:05:00Z</dcterms:created>
  <dcterms:modified xsi:type="dcterms:W3CDTF">2014-11-14T19:05:00Z</dcterms:modified>
</cp:coreProperties>
</file>