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13EDC">
      <w:pPr>
        <w:jc w:val="center"/>
        <w:rPr>
          <w:b/>
        </w:rPr>
      </w:pPr>
      <w:bookmarkStart w:id="0" w:name="_GoBack"/>
      <w:bookmarkEnd w:id="0"/>
      <w:r>
        <w:rPr>
          <w:b/>
        </w:rPr>
        <w:t>Wednesday, January 30,</w:t>
      </w:r>
      <w:r w:rsidR="000A7610">
        <w:rPr>
          <w:b/>
        </w:rPr>
        <w:t xml:space="preserve">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C66065">
        <w:t>1</w:t>
      </w:r>
      <w:r w:rsidR="009B46FD">
        <w:t>:</w:t>
      </w:r>
      <w:r w:rsidR="00C66065">
        <w:t>3</w:t>
      </w:r>
      <w:r w:rsidR="009B46FD">
        <w:t xml:space="preserve">0 </w:t>
      </w:r>
      <w:r w:rsidR="00C6606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16ACF" w:rsidRDefault="00216ACF" w:rsidP="00216ACF">
      <w:r>
        <w:t>Among the many profound sayings in Proverbs, we are reminded of this gem:</w:t>
      </w:r>
    </w:p>
    <w:p w:rsidR="00216ACF" w:rsidRDefault="00216ACF" w:rsidP="00216ACF">
      <w:r>
        <w:tab/>
        <w:t xml:space="preserve">“When pride comes, then comes disgrace, but with humility comes wisdom.”  </w:t>
      </w:r>
      <w:r>
        <w:tab/>
      </w:r>
      <w:r>
        <w:tab/>
        <w:t>(Proverbs 11:2)</w:t>
      </w:r>
    </w:p>
    <w:p w:rsidR="00216ACF" w:rsidRDefault="00216ACF" w:rsidP="00216ACF">
      <w:r>
        <w:tab/>
        <w:t>Join me as we pray, if you will:</w:t>
      </w:r>
    </w:p>
    <w:p w:rsidR="0056568A" w:rsidRDefault="00216ACF" w:rsidP="00216ACF">
      <w:r>
        <w:tab/>
        <w:t>Glorious God, how challenging it is for any man or woman to shake off the power of pride.  Pride can lead all of us in directions You would prefer us not to go.  It is a trap that awaits every one.  Consequently, we all desperately seek Your guidance and Your strength, O Lord, in escaping from the dangers of self-importance.  We pray that each one of these servants of Yours in this Chamber embraces humility and its partner, wisdom.  Truly, may humbleness and wise action more often than not define the leadership style of each Senator</w:t>
      </w:r>
      <w:r w:rsidR="0056568A">
        <w:t xml:space="preserve"> -- </w:t>
      </w:r>
      <w:r>
        <w:t xml:space="preserve">always.  Hear this humble prayer, dear Lord.  </w:t>
      </w:r>
    </w:p>
    <w:p w:rsidR="00216ACF" w:rsidRDefault="00216ACF" w:rsidP="00216ACF">
      <w:r>
        <w:t>Amen.</w:t>
      </w:r>
    </w:p>
    <w:p w:rsidR="00DB74A4" w:rsidRDefault="00DB74A4" w:rsidP="00216ACF"/>
    <w:p w:rsidR="00DB74A4" w:rsidRDefault="000A7610" w:rsidP="00216ACF">
      <w:r>
        <w:tab/>
        <w:t>The PRESIDENT called for Petitions, Memorials, Presentments of Grand Juries and such like papers.</w:t>
      </w:r>
    </w:p>
    <w:p w:rsidR="00DB74A4" w:rsidRDefault="00DB74A4">
      <w:pPr>
        <w:pStyle w:val="Header"/>
        <w:tabs>
          <w:tab w:val="clear" w:pos="8640"/>
          <w:tab w:val="left" w:pos="4320"/>
        </w:tabs>
      </w:pPr>
    </w:p>
    <w:p w:rsidR="00B12620" w:rsidRPr="00B12620" w:rsidRDefault="00B12620" w:rsidP="00B12620">
      <w:pPr>
        <w:pStyle w:val="Header"/>
        <w:tabs>
          <w:tab w:val="clear" w:pos="8640"/>
          <w:tab w:val="left" w:pos="4320"/>
        </w:tabs>
        <w:jc w:val="center"/>
      </w:pPr>
      <w:r>
        <w:rPr>
          <w:b/>
        </w:rPr>
        <w:t>Privilege of the Chamber</w:t>
      </w:r>
    </w:p>
    <w:p w:rsidR="00B12620" w:rsidRDefault="00B12620">
      <w:pPr>
        <w:pStyle w:val="Header"/>
        <w:tabs>
          <w:tab w:val="clear" w:pos="8640"/>
          <w:tab w:val="left" w:pos="4320"/>
        </w:tabs>
      </w:pPr>
      <w:r>
        <w:tab/>
        <w:t>On motion of Senator PEELER, with unanimous consent, the Privilege of the Chamber, to that area behind the rail, was extended to Mr. Jerry Richardson, owner of the Carolina Panthers football franchise</w:t>
      </w:r>
      <w:r w:rsidR="00507CB6">
        <w:t xml:space="preserve">, and to extend the Senate’s gratitude </w:t>
      </w:r>
      <w:r w:rsidR="00C9325F">
        <w:t xml:space="preserve">and pride </w:t>
      </w:r>
      <w:r w:rsidR="0097094B">
        <w:t xml:space="preserve">on behalf of the entire State of South Carolina </w:t>
      </w:r>
      <w:r w:rsidR="00507CB6">
        <w:t xml:space="preserve">and best wishes </w:t>
      </w:r>
      <w:r w:rsidR="00CF31D7">
        <w:t>for</w:t>
      </w:r>
      <w:r w:rsidR="0097094B">
        <w:t xml:space="preserve"> continued success </w:t>
      </w:r>
      <w:r w:rsidR="00507CB6">
        <w:t>to him</w:t>
      </w:r>
      <w:r>
        <w:t xml:space="preserve">.  </w:t>
      </w:r>
    </w:p>
    <w:p w:rsidR="00DB74A4" w:rsidRDefault="00DB74A4">
      <w:pPr>
        <w:pStyle w:val="Header"/>
        <w:tabs>
          <w:tab w:val="clear" w:pos="8640"/>
          <w:tab w:val="left" w:pos="4320"/>
        </w:tabs>
      </w:pPr>
    </w:p>
    <w:p w:rsidR="00DB74A4" w:rsidRDefault="000A7610" w:rsidP="007C1556">
      <w:pPr>
        <w:pStyle w:val="Header"/>
        <w:tabs>
          <w:tab w:val="clear" w:pos="8640"/>
          <w:tab w:val="left" w:pos="4320"/>
        </w:tabs>
        <w:jc w:val="center"/>
        <w:rPr>
          <w:b/>
        </w:rPr>
      </w:pPr>
      <w:r>
        <w:rPr>
          <w:b/>
        </w:rPr>
        <w:t>REGULATIONS RECEIVED</w:t>
      </w:r>
    </w:p>
    <w:p w:rsidR="00DB74A4" w:rsidRDefault="007D4A04" w:rsidP="007C1556">
      <w:pPr>
        <w:pStyle w:val="Header"/>
        <w:tabs>
          <w:tab w:val="clear" w:pos="8640"/>
          <w:tab w:val="left" w:pos="4320"/>
        </w:tabs>
      </w:pPr>
      <w:r>
        <w:tab/>
        <w:t xml:space="preserve">The following </w:t>
      </w:r>
      <w:r w:rsidR="000A7610">
        <w:t>were received and referred</w:t>
      </w:r>
      <w:r>
        <w:t xml:space="preserve"> to the appropriate committee</w:t>
      </w:r>
      <w:r w:rsidR="000A7610">
        <w:t xml:space="preserve"> for consideration:</w:t>
      </w:r>
    </w:p>
    <w:p w:rsidR="007D4A04" w:rsidRDefault="007D4A04" w:rsidP="007C1556">
      <w:pPr>
        <w:pStyle w:val="Header"/>
        <w:tabs>
          <w:tab w:val="clear" w:pos="8640"/>
          <w:tab w:val="left" w:pos="4320"/>
        </w:tabs>
      </w:pPr>
    </w:p>
    <w:p w:rsidR="007D4A04" w:rsidRDefault="007D4A04" w:rsidP="007C1556">
      <w:pPr>
        <w:keepNext/>
      </w:pPr>
      <w:r w:rsidRPr="005852A0">
        <w:lastRenderedPageBreak/>
        <w:t>Document No. 4327</w:t>
      </w:r>
    </w:p>
    <w:p w:rsidR="007D4A04" w:rsidRPr="005852A0" w:rsidRDefault="007D4A04" w:rsidP="007C1556">
      <w:pPr>
        <w:keepNext/>
      </w:pPr>
      <w:r w:rsidRPr="005852A0">
        <w:t>Agency: Department of Labor, Licensing and Regulation - Panel for Dietetics</w:t>
      </w:r>
    </w:p>
    <w:p w:rsidR="007D4A04" w:rsidRPr="005852A0" w:rsidRDefault="007D4A04" w:rsidP="007C1556">
      <w:r w:rsidRPr="005852A0">
        <w:t>Chapter: 40</w:t>
      </w:r>
    </w:p>
    <w:p w:rsidR="007D4A04" w:rsidRDefault="007D4A04" w:rsidP="007C1556">
      <w:r w:rsidRPr="005852A0">
        <w:t>Statutory Authority: 1976 Code Section 40-20-50</w:t>
      </w:r>
    </w:p>
    <w:p w:rsidR="007D4A04" w:rsidRDefault="007D4A04" w:rsidP="007C1556">
      <w:r w:rsidRPr="005852A0">
        <w:t>SUBJECT: Code of Ethics, Interpretation of Standards, and Reporting of Disciplinary Actions</w:t>
      </w:r>
    </w:p>
    <w:p w:rsidR="007D4A04" w:rsidRDefault="007D4A04" w:rsidP="007C1556">
      <w:r w:rsidRPr="005852A0">
        <w:t>Received by Lieutenant Governor January 30, 2013</w:t>
      </w:r>
    </w:p>
    <w:p w:rsidR="007D4A04" w:rsidRPr="007D4A04" w:rsidRDefault="007D4A04" w:rsidP="007C1556">
      <w:pPr>
        <w:pStyle w:val="Header"/>
        <w:tabs>
          <w:tab w:val="clear" w:pos="8640"/>
          <w:tab w:val="left" w:pos="4320"/>
        </w:tabs>
        <w:rPr>
          <w:szCs w:val="22"/>
        </w:rPr>
      </w:pPr>
      <w:r w:rsidRPr="005852A0">
        <w:t xml:space="preserve">Referred to </w:t>
      </w:r>
      <w:r>
        <w:rPr>
          <w:szCs w:val="22"/>
        </w:rPr>
        <w:t>Labor, Commerce and Industry</w:t>
      </w:r>
      <w:r>
        <w:t xml:space="preserve"> </w:t>
      </w:r>
      <w:r w:rsidRPr="005852A0">
        <w:t>Committee</w:t>
      </w:r>
    </w:p>
    <w:p w:rsidR="007D4A04" w:rsidRDefault="007D4A04" w:rsidP="007D4A04">
      <w:r w:rsidRPr="005852A0">
        <w:t>Legislative Review Expiration May 30, 2013</w:t>
      </w:r>
    </w:p>
    <w:p w:rsidR="007D4A04" w:rsidRDefault="007D4A04">
      <w:pPr>
        <w:pStyle w:val="Header"/>
        <w:tabs>
          <w:tab w:val="clear" w:pos="8640"/>
          <w:tab w:val="left" w:pos="4320"/>
        </w:tabs>
      </w:pPr>
    </w:p>
    <w:p w:rsidR="007D4A04" w:rsidRDefault="007D4A04" w:rsidP="007D4A04">
      <w:r w:rsidRPr="00637F51">
        <w:t>Document No. 4328</w:t>
      </w:r>
    </w:p>
    <w:p w:rsidR="007D4A04" w:rsidRPr="00637F51" w:rsidRDefault="007D4A04" w:rsidP="007D4A04">
      <w:r w:rsidRPr="00637F51">
        <w:t>Agency: Occupational Therapy Board</w:t>
      </w:r>
    </w:p>
    <w:p w:rsidR="007D4A04" w:rsidRPr="00637F51" w:rsidRDefault="007D4A04" w:rsidP="007D4A04">
      <w:r w:rsidRPr="00637F51">
        <w:t>Chapter: 94</w:t>
      </w:r>
    </w:p>
    <w:p w:rsidR="007D4A04" w:rsidRDefault="007D4A04" w:rsidP="007D4A04">
      <w:r w:rsidRPr="00637F51">
        <w:t>Statutory Authority: 1976 Code Sections 40-1-70 and 40-36-10</w:t>
      </w:r>
      <w:r w:rsidR="00737D73">
        <w:t>,</w:t>
      </w:r>
      <w:r w:rsidRPr="00637F51">
        <w:t xml:space="preserve"> et seq.</w:t>
      </w:r>
    </w:p>
    <w:p w:rsidR="007D4A04" w:rsidRDefault="007D4A04" w:rsidP="007D4A04">
      <w:r w:rsidRPr="00637F51">
        <w:t>SUBJECT: Requirements of Licensure for Occupational Therapists</w:t>
      </w:r>
    </w:p>
    <w:p w:rsidR="007D4A04" w:rsidRDefault="007D4A04" w:rsidP="007D4A04">
      <w:r w:rsidRPr="00637F51">
        <w:t>Received by Lieutenant Governor January 30, 2013</w:t>
      </w:r>
    </w:p>
    <w:p w:rsidR="007D4A04" w:rsidRPr="007D4A04" w:rsidRDefault="007D4A04" w:rsidP="007D4A04">
      <w:pPr>
        <w:pStyle w:val="Header"/>
        <w:tabs>
          <w:tab w:val="clear" w:pos="8640"/>
          <w:tab w:val="left" w:pos="4320"/>
        </w:tabs>
        <w:rPr>
          <w:szCs w:val="22"/>
        </w:rPr>
      </w:pPr>
      <w:r w:rsidRPr="00637F51">
        <w:t>Referred to</w:t>
      </w:r>
      <w:r>
        <w:t xml:space="preserve"> </w:t>
      </w:r>
      <w:r>
        <w:rPr>
          <w:szCs w:val="22"/>
        </w:rPr>
        <w:t>Labor, Commerce and Industry</w:t>
      </w:r>
      <w:r>
        <w:t xml:space="preserve"> </w:t>
      </w:r>
      <w:r w:rsidRPr="00637F51">
        <w:t>Committee</w:t>
      </w:r>
    </w:p>
    <w:p w:rsidR="007D4A04" w:rsidRDefault="007D4A04" w:rsidP="007D4A04">
      <w:r w:rsidRPr="00637F51">
        <w:t>Legislative Review Expiration May 30, 2013</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A6488">
      <w:pPr>
        <w:pStyle w:val="Header"/>
        <w:tabs>
          <w:tab w:val="clear" w:pos="8640"/>
          <w:tab w:val="left" w:pos="4320"/>
        </w:tabs>
      </w:pPr>
      <w:r>
        <w:t>S. 137</w:t>
      </w:r>
      <w:r>
        <w:tab/>
      </w:r>
      <w:r>
        <w:tab/>
        <w:t>Sen. Larry Martin</w:t>
      </w:r>
    </w:p>
    <w:p w:rsidR="00DB74A4" w:rsidRDefault="00573E6F">
      <w:pPr>
        <w:pStyle w:val="Header"/>
        <w:tabs>
          <w:tab w:val="clear" w:pos="8640"/>
          <w:tab w:val="left" w:pos="4320"/>
        </w:tabs>
      </w:pPr>
      <w:r>
        <w:t>S. 291</w:t>
      </w:r>
      <w:r>
        <w:tab/>
      </w:r>
      <w:r>
        <w:tab/>
        <w:t>Sen. Massey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E2F32" w:rsidRDefault="002E2F32" w:rsidP="002E2F32"/>
    <w:p w:rsidR="002E2F32" w:rsidRDefault="002E2F32" w:rsidP="002E2F32">
      <w:r>
        <w:tab/>
        <w:t>S. 312</w:t>
      </w:r>
      <w:r w:rsidR="008B1DF9">
        <w:fldChar w:fldCharType="begin"/>
      </w:r>
      <w:r>
        <w:instrText xml:space="preserve"> XE "</w:instrText>
      </w:r>
      <w:r>
        <w:tab/>
        <w:instrText>S. 312" \b</w:instrText>
      </w:r>
      <w:r w:rsidR="008B1DF9">
        <w:fldChar w:fldCharType="end"/>
      </w:r>
      <w:r>
        <w:t xml:space="preserve"> -- Senator Ford:  A BILL TO AMEND THE CODE OF LAWS OF SOUTH CAROLINA, 1976, BY ADDING SECTION 59-29-155 SO AS TO REQUIRE EACH SCHOOL DISTRICT TO PROVIDE AT LEAST ONE COURSE OF INSTRUCTION THAT ENCOMPASSES CIVICS AND GEOGRAPHY TO STUDENTS IN THE FIFTH GRADE, EIGHTH GRADE, AND ELEVENTH GRADE, TO PROVIDE THE COURSE MUST BE AT LEAST ONE SEMESTER IN LENGTH, AND TO REQUIRE THE STATE DEPARTMENT OF EDUCATION TO ASSIST THE SCHOOL DISTRICTS WITH LOCATING AND DEVELOPING APPROPRIATE CURRICULA FOR THIS INSTRUCTION.</w:t>
      </w:r>
    </w:p>
    <w:p w:rsidR="002E2F32" w:rsidRDefault="002E2F32" w:rsidP="002E2F32">
      <w:r>
        <w:t>l:\council\bills\agm\19863ab13.docx</w:t>
      </w:r>
    </w:p>
    <w:p w:rsidR="002E2F32" w:rsidRDefault="002E2F32" w:rsidP="002E2F32">
      <w:r>
        <w:tab/>
        <w:t>Read the first time and referred to the Committee on Education.</w:t>
      </w:r>
    </w:p>
    <w:p w:rsidR="002E2F32" w:rsidRDefault="002E2F32" w:rsidP="002E2F32">
      <w:r>
        <w:lastRenderedPageBreak/>
        <w:tab/>
        <w:t>S. 313</w:t>
      </w:r>
      <w:r w:rsidR="008B1DF9">
        <w:fldChar w:fldCharType="begin"/>
      </w:r>
      <w:r>
        <w:instrText xml:space="preserve"> XE "</w:instrText>
      </w:r>
      <w:r>
        <w:tab/>
        <w:instrText>S. 313" \b</w:instrText>
      </w:r>
      <w:r w:rsidR="008B1DF9">
        <w:fldChar w:fldCharType="end"/>
      </w:r>
      <w:r>
        <w:t xml:space="preserve"> -- Senators Hayes, Courson, Setzler, Matthews, Lourie, Hutto, Jackson, Rankin, L. Martin and O'Dell:  A BILL 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STANDARDS, AND CRITERIA CONCERNING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GENERALLY MAY NOT PARTICIPATE IN INTERSCHOLASTIC ATHLETIC CONTESTS AND COMPETITIONS FOR ONE YEAR AFTER HIS DATE OF ENROLLMENT, TO PROVIDE THAT A RECEIVING DISTRICT SHALL ACCEPT CERTAIN CREDITS TOWARD A STUDENT'S REQUIREMENTS FOR GRADUATION AND SHALL AWARD A DIPLOMA TO A NONRESIDENT STUDENT WHO MEETS ALL REQUIREMENTS FOR GRADUATION, TO PROVIDE THAT A SCHOOL DISTRICT MAY CONTRACT WITH CERTAIN ENTITIES FOR THE PROVISION OF SERVICES, TO PROVIDE THAT THE STATE DEPARTMENT OF EDUCATION ANNUALLY SHALL SURVEY SCHOOL DISTRICTS TO DETERMINE PARTICIPATION IN THE OPEN ENROLLMENT PROGRAM AND PROVIDE CERTAIN DELETED REPORTS ON THE PROGRAM TO THE GENERAL ASSEMBLY, TO PROVIDE A DISTRICT MAY RECEIVE CERTAIN WAIVERS CONCERNING THE IMPLEMENTATION OF THIS ACT, AND TO PROVIDE THAT IMPLEMENTATION OF THIS PROGRAM EACH FISCAL YEAR IS CONTINGENT UPON THE APPROPRIATION OF ADEQUATE FUNDING BY THE GENERAL ASSEMBLY.</w:t>
      </w:r>
    </w:p>
    <w:p w:rsidR="002E2F32" w:rsidRDefault="002E2F32" w:rsidP="002E2F32">
      <w:r>
        <w:t>l:\council\bills\agm\19836ab13.docx</w:t>
      </w:r>
    </w:p>
    <w:p w:rsidR="002E2F32" w:rsidRDefault="002E2F32" w:rsidP="002E2F32">
      <w:r>
        <w:tab/>
        <w:t>Read the first time and referred to the Committee on Education.</w:t>
      </w:r>
    </w:p>
    <w:p w:rsidR="002E2F32" w:rsidRDefault="002E2F32" w:rsidP="002E2F32"/>
    <w:p w:rsidR="002E2F32" w:rsidRDefault="002E2F32" w:rsidP="002E2F32">
      <w:r>
        <w:tab/>
        <w:t>S. 314</w:t>
      </w:r>
      <w:r w:rsidR="008B1DF9">
        <w:fldChar w:fldCharType="begin"/>
      </w:r>
      <w:r>
        <w:instrText xml:space="preserve"> XE "</w:instrText>
      </w:r>
      <w:r>
        <w:tab/>
        <w:instrText>S. 314" \b</w:instrText>
      </w:r>
      <w:r w:rsidR="008B1DF9">
        <w:fldChar w:fldCharType="end"/>
      </w:r>
      <w:r>
        <w:t xml:space="preserve"> -- Senator Ford:  A BILL TO AMEND THE CODE OF LAWS OF SOUTH CAROLINA, 1976, SO AS TO DESIGNATE SECTIONS 54-1-10 THROUGH 54-1-40 AS ARTICLE 1, ENTITLED </w:t>
      </w:r>
      <w:r w:rsidR="007C1556">
        <w:t>“</w:t>
      </w:r>
      <w:r>
        <w:t>GENERAL PROVISIONS</w:t>
      </w:r>
      <w:r w:rsidR="007C1556">
        <w:t>”</w:t>
      </w:r>
      <w:r>
        <w:t xml:space="preserve">; AND BY ADDING ARTICLE 5 TO CHAPTER 1, TITLE 54 SO AS TO ENACT THE </w:t>
      </w:r>
      <w:r w:rsidR="007C1556">
        <w:t>“</w:t>
      </w:r>
      <w:r>
        <w:t>WATERCRAFT GAMBLING ACT</w:t>
      </w:r>
      <w:r w:rsidR="007C1556">
        <w:t>”</w:t>
      </w:r>
      <w:r>
        <w:t xml:space="preserve"> SO AS TO MAKE IT LAWFUL TO USE GAMBLING DEVICES ON WATERCRAFT AND TO PROVIDE DEFINITIONS.</w:t>
      </w:r>
    </w:p>
    <w:p w:rsidR="002E2F32" w:rsidRDefault="002E2F32" w:rsidP="002E2F32">
      <w:r>
        <w:t>l:\council\bills\dka\3063sd13.docx</w:t>
      </w:r>
    </w:p>
    <w:p w:rsidR="002E2F32" w:rsidRDefault="002E2F32" w:rsidP="002E2F32">
      <w:r>
        <w:tab/>
        <w:t>Read the first time and referred to the Committee on Judiciary.</w:t>
      </w:r>
    </w:p>
    <w:p w:rsidR="002E2F32" w:rsidRDefault="002E2F32" w:rsidP="002E2F32"/>
    <w:p w:rsidR="002E2F32" w:rsidRDefault="002E2F32" w:rsidP="002E2F32">
      <w:r>
        <w:tab/>
        <w:t>S. 315</w:t>
      </w:r>
      <w:r w:rsidR="008B1DF9">
        <w:fldChar w:fldCharType="begin"/>
      </w:r>
      <w:r>
        <w:instrText xml:space="preserve"> XE "</w:instrText>
      </w:r>
      <w:r>
        <w:tab/>
        <w:instrText>S. 315" \b</w:instrText>
      </w:r>
      <w:r w:rsidR="008B1DF9">
        <w:fldChar w:fldCharType="end"/>
      </w:r>
      <w:r>
        <w:t xml:space="preserve"> -- Senator Ford:  A JOINT RESOLUTION PROPOSING AN AMENDMENT TO ARTICLE XVII OF THE CONSTITUTION OF SOUTH CAROLINA, 1895, RELATING TO MISCELLANEOUS MATTERS, BY ADDING SECTION 7C SO AS TO ESTABLISH RIVERBOAT GAMBLING AND A GAMBLING COMMISSION.</w:t>
      </w:r>
    </w:p>
    <w:p w:rsidR="002E2F32" w:rsidRDefault="002E2F32" w:rsidP="002E2F32">
      <w:r>
        <w:t>l:\council\bills\ggs\22512zw13.docx</w:t>
      </w:r>
    </w:p>
    <w:p w:rsidR="002E2F32" w:rsidRDefault="002E2F32" w:rsidP="002E2F32">
      <w:r>
        <w:tab/>
        <w:t>Read the first time and referred to the Committee on Judiciary.</w:t>
      </w:r>
    </w:p>
    <w:p w:rsidR="002E2F32" w:rsidRDefault="002E2F32" w:rsidP="002E2F32"/>
    <w:p w:rsidR="002E2F32" w:rsidRDefault="002E2F32" w:rsidP="002E2F32">
      <w:r>
        <w:tab/>
        <w:t>S. 316</w:t>
      </w:r>
      <w:r w:rsidR="008B1DF9">
        <w:fldChar w:fldCharType="begin"/>
      </w:r>
      <w:r>
        <w:instrText xml:space="preserve"> XE "</w:instrText>
      </w:r>
      <w:r>
        <w:tab/>
        <w:instrText>S. 316" \b</w:instrText>
      </w:r>
      <w:r w:rsidR="008B1DF9">
        <w:fldChar w:fldCharType="end"/>
      </w:r>
      <w:r>
        <w:t xml:space="preserve"> -- Senators Bright and Bryant:  A BILL TO AMEND CHAPTER 31, TITLE 23 OF THE 1976 CODE, RELATING TO FIREARMS, BY ADDING ARTICLE 9 TO ENACT THE </w:t>
      </w:r>
      <w:r w:rsidR="007C1556">
        <w:t>“</w:t>
      </w:r>
      <w:r>
        <w:t>SECOND AMENDMENT PRESERVATION ACT</w:t>
      </w:r>
      <w:r w:rsidR="007C1556">
        <w:t>”</w:t>
      </w:r>
      <w:r>
        <w:t xml:space="preserve"> TO NULLIFY UNCONSTITUTIONAL ACTIONS TAKEN BY THE FEDERAL GOVERNMENT IN REGARD TO THE INFRINGEMENT OF THE RIGHT TO KEEP AND BEAR ARMS, AND TO PROHIBIT ENFORCEMENT OF UNCONSTITUTIONAL ACTS AND CONVICTIONS FOR FAILING TO FOLLOW UNCONSTITUTIONAL FEDERAL REQUIREMENTS.</w:t>
      </w:r>
    </w:p>
    <w:p w:rsidR="002E2F32" w:rsidRDefault="002E2F32" w:rsidP="002E2F32">
      <w:r>
        <w:t>l:\s-res\lb\035null.kmm.lb.docx</w:t>
      </w:r>
    </w:p>
    <w:p w:rsidR="002E2F32" w:rsidRDefault="002E2F32" w:rsidP="002E2F32">
      <w:r>
        <w:tab/>
        <w:t>Read the first time and referred to the Committee on Judiciary.</w:t>
      </w:r>
    </w:p>
    <w:p w:rsidR="002E2F32" w:rsidRDefault="002E2F32" w:rsidP="002E2F32"/>
    <w:p w:rsidR="002E2F32" w:rsidRDefault="002E2F32" w:rsidP="002E2F32">
      <w:r>
        <w:tab/>
        <w:t>S. 317</w:t>
      </w:r>
      <w:r w:rsidR="008B1DF9">
        <w:fldChar w:fldCharType="begin"/>
      </w:r>
      <w:r>
        <w:instrText xml:space="preserve"> XE "</w:instrText>
      </w:r>
      <w:r>
        <w:tab/>
        <w:instrText>S. 317" \b</w:instrText>
      </w:r>
      <w:r w:rsidR="008B1DF9">
        <w:fldChar w:fldCharType="end"/>
      </w:r>
      <w:r>
        <w:t xml:space="preserve"> -- Senator Ford:  A JOINT RESOLUTION PROPOSING AN AMENDMENT TO SECTION 34, ARTICLE III OF THE CONSTITUTION OF SOUTH CAROLINA, 1895, RELATING TO THE PROHIBITION AGAINST THE GENERAL ASSEMBLY FROM ENACTING LOCAL OR SPECIAL LAWS, SO AS TO AUTHORIZE THE OPERATION OR POSSESSION OF ANY TYPE OF COIN-OPERATED AMUSEMENT OR GAMING MACHINE OR DEVICE IN A COUNTY UPON THE ENACTMENT OF AN ORDINANCE AUTHORIZING THE OPERATION OR POSSESSION, UPON THE FAVORABLE VOTE OF A MAJORI</w:t>
      </w:r>
      <w:r w:rsidR="007C1556">
        <w:t>TY OF THE MEMBERS OF THE COUNTY’</w:t>
      </w:r>
      <w:r>
        <w:t>S LEGISLATIVE DELEGATION, OR BY A PETITION SIGNED BY FIVE PERCENT OF THE COUNTY'S REGISTERED ELECTORS SUBJECT TO A FAVORABLE REFERENDUM.</w:t>
      </w:r>
    </w:p>
    <w:p w:rsidR="002E2F32" w:rsidRDefault="002E2F32" w:rsidP="002E2F32">
      <w:r>
        <w:t>l:\council\bills\ggs\22515zw13.docx</w:t>
      </w:r>
    </w:p>
    <w:p w:rsidR="002E2F32" w:rsidRDefault="002E2F32" w:rsidP="002E2F32">
      <w:r>
        <w:tab/>
        <w:t>Read the first time and referred to the Committee on Judiciary.</w:t>
      </w:r>
    </w:p>
    <w:p w:rsidR="002E2F32" w:rsidRDefault="002E2F32" w:rsidP="002E2F32"/>
    <w:p w:rsidR="002E2F32" w:rsidRDefault="002E2F32" w:rsidP="002E2F32">
      <w:r>
        <w:tab/>
        <w:t>S. 318</w:t>
      </w:r>
      <w:r w:rsidR="008B1DF9">
        <w:fldChar w:fldCharType="begin"/>
      </w:r>
      <w:r>
        <w:instrText xml:space="preserve"> XE "</w:instrText>
      </w:r>
      <w:r>
        <w:tab/>
        <w:instrText>S. 318" \b</w:instrText>
      </w:r>
      <w:r w:rsidR="008B1DF9">
        <w:fldChar w:fldCharType="end"/>
      </w:r>
      <w:r>
        <w:t xml:space="preserve"> -- Senator Ford:  A JOINT RESOLUTION PROPOSING AN AMENDMENT TO SECTION 7, ARTICLE XVII OF THE CONSTITUTION OF SOUTH CAROLINA, 1895, RELATING TO LOTTERIES, SO AS TO REQUIRE THAT A REFERENDUM ON THE ISSUE OF AUTHORIZING CASINO BOAT GAMBLING MUST BE HELD IN EACH COUNTY OF THE STATE UPON PETITION OF ONE PERCENT OF THE REGISTERED VOTERS OF THE COUNTY OR UPON APPROVAL BY TWO-THIRDS VOTE OF THE LEGISLATIVE DELEGATION OF THE COUNTY.</w:t>
      </w:r>
    </w:p>
    <w:p w:rsidR="002E2F32" w:rsidRDefault="002E2F32" w:rsidP="002E2F32">
      <w:r>
        <w:t>l:\council\bills\ggs\22511zw13.docx</w:t>
      </w:r>
    </w:p>
    <w:p w:rsidR="002E2F32" w:rsidRDefault="002E2F32" w:rsidP="002E2F32">
      <w:r>
        <w:tab/>
        <w:t>Read the first time and referred to the Committee on Judiciary.</w:t>
      </w:r>
    </w:p>
    <w:p w:rsidR="002E2F32" w:rsidRDefault="002E2F32" w:rsidP="002E2F32"/>
    <w:p w:rsidR="002E2F32" w:rsidRDefault="002E2F32" w:rsidP="002E2F32">
      <w:r>
        <w:tab/>
        <w:t>S. 319</w:t>
      </w:r>
      <w:r w:rsidR="008B1DF9">
        <w:fldChar w:fldCharType="begin"/>
      </w:r>
      <w:r>
        <w:instrText xml:space="preserve"> XE "</w:instrText>
      </w:r>
      <w:r>
        <w:tab/>
        <w:instrText>S. 319" \b</w:instrText>
      </w:r>
      <w:r w:rsidR="008B1DF9">
        <w:fldChar w:fldCharType="end"/>
      </w:r>
      <w:r>
        <w:t xml:space="preserve"> -- Senator Gregory:  A BILL TO AMEND SECTION 56-3-10410, AS AMENDED, CODE OF LAWS OF SOUTH CAROLINA, 1976, RELATING TO THE DEPARTMENT OF MOTOR VEHICLES ISSUANCE OF </w:t>
      </w:r>
      <w:r w:rsidR="007C1556">
        <w:t>“</w:t>
      </w:r>
      <w:r>
        <w:t>VETERAN</w:t>
      </w:r>
      <w:r w:rsidR="007C1556">
        <w:t>”</w:t>
      </w:r>
      <w:r>
        <w:t xml:space="preserve"> SPECIAL LICENSE PLATES, SO AS TO INCREASE THE NUMBER OF THE LICENSE PLATES THAT MAY BE ISSUED TO A PERSON.</w:t>
      </w:r>
    </w:p>
    <w:p w:rsidR="002E2F32" w:rsidRDefault="002E2F32" w:rsidP="002E2F32">
      <w:r>
        <w:t>l:\council\bills\nbd\11085cm13.docx</w:t>
      </w:r>
    </w:p>
    <w:p w:rsidR="002E2F32" w:rsidRDefault="002E2F32" w:rsidP="002E2F32">
      <w:r>
        <w:tab/>
        <w:t>Read the first time and referred to the Committee on Transportation.</w:t>
      </w:r>
    </w:p>
    <w:p w:rsidR="002E2F32" w:rsidRDefault="002E2F32" w:rsidP="002E2F32"/>
    <w:p w:rsidR="002E2F32" w:rsidRDefault="002E2F32" w:rsidP="002E2F32">
      <w:r>
        <w:tab/>
        <w:t>S. 320</w:t>
      </w:r>
      <w:r w:rsidR="008B1DF9">
        <w:fldChar w:fldCharType="begin"/>
      </w:r>
      <w:r>
        <w:instrText xml:space="preserve"> XE "</w:instrText>
      </w:r>
      <w:r>
        <w:tab/>
        <w:instrText>S. 320" \b</w:instrText>
      </w:r>
      <w:r w:rsidR="008B1DF9">
        <w:fldChar w:fldCharType="end"/>
      </w:r>
      <w:r>
        <w:t xml:space="preserve"> -- Senator Davis:  A CONCURRENT RESOLUTION TO REQUEST THAT THE DEPARTMENT OF TRANSPORTATION NAME </w:t>
      </w:r>
      <w:r w:rsidR="007C1556">
        <w:t>THE DEPARTMENT’</w:t>
      </w:r>
      <w:r>
        <w:t xml:space="preserve">S REPLACEMENT BRIDGE LOCATED ALONG SPANISH WELLS ROAD ON HILTON HEAD ISLAND </w:t>
      </w:r>
      <w:r w:rsidR="007C1556">
        <w:t>“</w:t>
      </w:r>
      <w:r>
        <w:t>CHARLIE SIMMONS, SR. MEMORIAL BRIDGE</w:t>
      </w:r>
      <w:r w:rsidR="007C1556">
        <w:t>”</w:t>
      </w:r>
      <w:r>
        <w:t xml:space="preserve"> AND ERECT APPROPRIATE MARKERS OR SIGNS AT THIS BRIDGE THAT CONTAIN THE WORDS </w:t>
      </w:r>
      <w:r w:rsidR="007C1556">
        <w:t>“</w:t>
      </w:r>
      <w:r>
        <w:t>CHARLIE SIMMONS, SR. MEMORIAL BRIDGE</w:t>
      </w:r>
      <w:r w:rsidR="007C1556">
        <w:t>”</w:t>
      </w:r>
      <w:r>
        <w:t>.</w:t>
      </w:r>
    </w:p>
    <w:p w:rsidR="002E2F32" w:rsidRDefault="002E2F32" w:rsidP="002E2F32">
      <w:r>
        <w:t>l:\council\bills\swb\5109cm13.docx</w:t>
      </w:r>
    </w:p>
    <w:p w:rsidR="002E2F32" w:rsidRDefault="002E2F32" w:rsidP="002E2F32">
      <w:r>
        <w:tab/>
        <w:t>The Concurrent Resolution was introduced and referred to the Committee on Transportation.</w:t>
      </w:r>
    </w:p>
    <w:p w:rsidR="002E2F32" w:rsidRDefault="002E2F32" w:rsidP="002E2F32"/>
    <w:p w:rsidR="002E2F32" w:rsidRDefault="002E2F32" w:rsidP="002E2F32">
      <w:r>
        <w:tab/>
        <w:t>H. 3395</w:t>
      </w:r>
      <w:r w:rsidR="008B1DF9">
        <w:fldChar w:fldCharType="begin"/>
      </w:r>
      <w:r>
        <w:instrText xml:space="preserve"> XE "</w:instrText>
      </w:r>
      <w:r>
        <w:tab/>
        <w:instrText>H. 3395" \b</w:instrText>
      </w:r>
      <w:r w:rsidR="008B1DF9">
        <w:fldChar w:fldCharType="end"/>
      </w:r>
      <w:r>
        <w:t xml:space="preserve"> -- Reps. V. S. Moss, D. C. Moss,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REQUEST THE DEPARTMENT OF TRANSPORTATION NAME THE BRIDGE IN CHEROKEE COUNTY THAT CROSSES THE NORFOLK SOUTHERN RAILWAY TRACKS ALONG UNITED STATES HIGHWAY 29 THE </w:t>
      </w:r>
      <w:r w:rsidR="007C1556">
        <w:t>“</w:t>
      </w:r>
      <w:r>
        <w:t>EDNA H. HAMRICK MEMORIAL BRIDGE</w:t>
      </w:r>
      <w:r w:rsidR="007C1556">
        <w:t>”</w:t>
      </w:r>
      <w:r>
        <w:t xml:space="preserve"> AND ERECT APPROPRIATE MARKERS OR SIGNS AT THIS BRIDGE THAT CONTAIN THE WORDS </w:t>
      </w:r>
      <w:r w:rsidR="007C1556">
        <w:t>“</w:t>
      </w:r>
      <w:r>
        <w:t>EDNA H. HAMRICK MEMORIAL BRIDGE</w:t>
      </w:r>
      <w:r w:rsidR="007C1556">
        <w:t>”</w:t>
      </w:r>
      <w:r>
        <w:t>.</w:t>
      </w:r>
    </w:p>
    <w:p w:rsidR="002E2F32" w:rsidRDefault="002E2F32" w:rsidP="002E2F32">
      <w:r>
        <w:tab/>
        <w:t>The Concurrent Resolution was introduced and referred to the Committee on Transportation.</w:t>
      </w:r>
    </w:p>
    <w:p w:rsidR="004E5A06" w:rsidRDefault="004E5A06" w:rsidP="002E2F32"/>
    <w:p w:rsidR="002E2F32" w:rsidRDefault="002E2F32" w:rsidP="002E2F32">
      <w:r>
        <w:tab/>
        <w:t>H. 3405</w:t>
      </w:r>
      <w:r w:rsidR="008B1DF9">
        <w:fldChar w:fldCharType="begin"/>
      </w:r>
      <w:r>
        <w:instrText xml:space="preserve"> XE "</w:instrText>
      </w:r>
      <w:r>
        <w:tab/>
        <w:instrText>H. 3405" \b</w:instrText>
      </w:r>
      <w:r w:rsidR="008B1DF9">
        <w:fldChar w:fldCharType="end"/>
      </w:r>
      <w:r>
        <w:t xml:space="preserve"> -- Reps. Hardee, Anderson, Barfield, Clemmons, H. A. Crawford, Edge, George, Hardwick, Hayes and Ryhal:  A CONCURRENT RESOLUTION TO REQUEST THAT THE DEPARTMENT OF T</w:t>
      </w:r>
      <w:r w:rsidR="007C1556">
        <w:t>RANSPORTATION NAME STATE ROAD S</w:t>
      </w:r>
      <w:r w:rsidR="007C1556">
        <w:noBreakHyphen/>
      </w:r>
      <w:r>
        <w:t xml:space="preserve">26-668 IN HORRY COUNTY </w:t>
      </w:r>
      <w:r w:rsidR="007C1556">
        <w:t>“</w:t>
      </w:r>
      <w:r>
        <w:t>BRANDON OLIVER STEVENS MEMORIAL HIGHWAY</w:t>
      </w:r>
      <w:r w:rsidR="007C1556">
        <w:t>”</w:t>
      </w:r>
      <w:r>
        <w:t xml:space="preserve"> AND ERECT APPROPRIATE MARKERS OR SIGNS ALONG THIS ROAD THAT CONTAIN THE WORDS </w:t>
      </w:r>
      <w:r w:rsidR="007C1556">
        <w:t>“</w:t>
      </w:r>
      <w:r>
        <w:t>BRANDON OLIVER STEVENS MEMORIAL HIGHWAY</w:t>
      </w:r>
      <w:r w:rsidR="007C1556">
        <w:t>”</w:t>
      </w:r>
      <w:r>
        <w:t>.</w:t>
      </w:r>
    </w:p>
    <w:p w:rsidR="002E2F32" w:rsidRDefault="002E2F32" w:rsidP="002E2F32">
      <w:r>
        <w:tab/>
        <w:t>The Concurrent Resolution was introduced and referred to the Committee on Transportation.</w:t>
      </w:r>
    </w:p>
    <w:p w:rsidR="002E2F32" w:rsidRDefault="002E2F32" w:rsidP="002E2F32"/>
    <w:p w:rsidR="002E2F32" w:rsidRDefault="002E2F32" w:rsidP="002E2F32">
      <w:r>
        <w:tab/>
        <w:t>H. 3434</w:t>
      </w:r>
      <w:r w:rsidR="008B1DF9">
        <w:fldChar w:fldCharType="begin"/>
      </w:r>
      <w:r>
        <w:instrText xml:space="preserve"> XE "</w:instrText>
      </w:r>
      <w:r>
        <w:tab/>
        <w:instrText>H. 3434" \b</w:instrText>
      </w:r>
      <w:r w:rsidR="008B1DF9">
        <w:fldChar w:fldCharType="end"/>
      </w:r>
      <w:r>
        <w:t xml:space="preserve"> -- Rep. Howard:  A CONCURRENT RESOLUTION TO RECOGNIZE AND HONOR KAREN ALEXANDER, FOUNDER AND CEO OF THE AUNTIE KAREN FOUNDATION, FOR HER SUCCESSFUL USE OF THE ARTS TO EDUCATE AND EMPOWER CHILDREN ACROSS THE GLOBE.</w:t>
      </w:r>
    </w:p>
    <w:p w:rsidR="002E2F32" w:rsidRDefault="002E2F32" w:rsidP="002E2F32">
      <w:r>
        <w:tab/>
        <w:t>The Concurrent Resolution was adopted, ordered returned to the House.</w:t>
      </w:r>
    </w:p>
    <w:p w:rsidR="002E2F32" w:rsidRDefault="002E2F32" w:rsidP="002E2F32"/>
    <w:p w:rsidR="00DB74A4" w:rsidRDefault="000A7610">
      <w:pPr>
        <w:pStyle w:val="Header"/>
        <w:tabs>
          <w:tab w:val="clear" w:pos="8640"/>
          <w:tab w:val="left" w:pos="4320"/>
        </w:tabs>
        <w:jc w:val="center"/>
      </w:pPr>
      <w:r>
        <w:rPr>
          <w:b/>
        </w:rPr>
        <w:t>HOUSE CONCURRENCE</w:t>
      </w:r>
      <w:r w:rsidR="00840262">
        <w:rPr>
          <w:b/>
        </w:rPr>
        <w:t>S</w:t>
      </w:r>
    </w:p>
    <w:p w:rsidR="00537924" w:rsidRPr="00EE346B" w:rsidRDefault="00537924" w:rsidP="00537924">
      <w:r>
        <w:tab/>
      </w:r>
      <w:r w:rsidRPr="00EE346B">
        <w:t>S. 166</w:t>
      </w:r>
      <w:r w:rsidR="008B1DF9" w:rsidRPr="00EE346B">
        <w:fldChar w:fldCharType="begin"/>
      </w:r>
      <w:r w:rsidRPr="00EE346B">
        <w:instrText xml:space="preserve"> XE "S. 166" \b </w:instrText>
      </w:r>
      <w:r w:rsidR="008B1DF9" w:rsidRPr="00EE346B">
        <w:fldChar w:fldCharType="end"/>
      </w:r>
      <w:r w:rsidRPr="00EE346B">
        <w:t xml:space="preserve"> -- </w:t>
      </w:r>
      <w:r>
        <w:t>Senators Grooms, Alexander, Allen, Bennett, Bright, Bryant, Campbell, Campsen, Cleary, Coleman, Corbin, Courson, Cromer, Davis, Fair, Ford, Gregory, Hayes, Hembree, Hutto, Jackson, Johnson, Leatherman, Lourie, Malloy, L. Martin, S. Martin, Massey, Matthews, McElveen, McGill, Nicholson, O’Dell, Peeler, Pinckney, Rankin, Reese, Scott, Setzler, Shealy, Sheheen, Thurmond, Turner, Verdin, Williams and Young</w:t>
      </w:r>
      <w:r w:rsidRPr="00EE346B">
        <w:t xml:space="preserve">:  </w:t>
      </w:r>
      <w:r w:rsidRPr="00EE346B">
        <w:rPr>
          <w:szCs w:val="30"/>
        </w:rPr>
        <w:t xml:space="preserve">A CONCURRENT RESOLUTION </w:t>
      </w:r>
      <w:r w:rsidRPr="00EE346B">
        <w:rPr>
          <w:color w:val="000000" w:themeColor="text1"/>
          <w:u w:color="000000" w:themeColor="text1"/>
        </w:rPr>
        <w:t>TO COMMEND THE NATION OF ISRAEL FOR ITS RELATIONS WITH THE UNITED STATES OF AMERICA AND WITH THE STATE OF SOUTH CAROLINA.</w:t>
      </w:r>
    </w:p>
    <w:p w:rsidR="00537924" w:rsidRDefault="00537924" w:rsidP="00537924">
      <w:pPr>
        <w:pStyle w:val="Header"/>
        <w:tabs>
          <w:tab w:val="clear" w:pos="8640"/>
          <w:tab w:val="left" w:pos="4320"/>
        </w:tabs>
      </w:pPr>
      <w:r>
        <w:tab/>
        <w:t>Returned with concurrence.</w:t>
      </w:r>
    </w:p>
    <w:p w:rsidR="00537924" w:rsidRDefault="00537924" w:rsidP="00537924">
      <w:pPr>
        <w:pStyle w:val="Header"/>
        <w:tabs>
          <w:tab w:val="clear" w:pos="8640"/>
          <w:tab w:val="left" w:pos="4320"/>
        </w:tabs>
      </w:pPr>
      <w:r>
        <w:tab/>
        <w:t>Received as information.</w:t>
      </w:r>
    </w:p>
    <w:p w:rsidR="00537924" w:rsidRDefault="00537924"/>
    <w:p w:rsidR="00537924" w:rsidRPr="003A7669" w:rsidRDefault="00537924" w:rsidP="00537924">
      <w:pPr>
        <w:suppressAutoHyphens/>
        <w:outlineLvl w:val="0"/>
      </w:pPr>
      <w:r>
        <w:tab/>
      </w:r>
      <w:r w:rsidRPr="003A7669">
        <w:t>S. 298</w:t>
      </w:r>
      <w:r w:rsidR="008B1DF9" w:rsidRPr="003A7669">
        <w:fldChar w:fldCharType="begin"/>
      </w:r>
      <w:r w:rsidRPr="003A7669">
        <w:instrText xml:space="preserve"> XE </w:instrText>
      </w:r>
      <w:r>
        <w:instrText>“</w:instrText>
      </w:r>
      <w:r w:rsidRPr="003A7669">
        <w:instrText>S. 298</w:instrText>
      </w:r>
      <w:r>
        <w:instrText>”</w:instrText>
      </w:r>
      <w:r w:rsidRPr="003A7669">
        <w:instrText xml:space="preserve"> \b </w:instrText>
      </w:r>
      <w:r w:rsidR="008B1DF9" w:rsidRPr="003A7669">
        <w:fldChar w:fldCharType="end"/>
      </w:r>
      <w:r w:rsidRPr="003A7669">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w:t>
      </w:r>
      <w:r>
        <w:t>’</w:t>
      </w:r>
      <w:r w:rsidRPr="003A7669">
        <w:t xml:space="preserve">Dell, Peeler, Pinckney, Rankin, Reese, Setzler, Shealy, Sheheen, Thurmond, Turner, Verdin, Williams and Young:  </w:t>
      </w:r>
      <w:r w:rsidRPr="003A7669">
        <w:rPr>
          <w:szCs w:val="30"/>
        </w:rPr>
        <w:t xml:space="preserve">A CONCURRENT RESOLUTION </w:t>
      </w:r>
      <w:r w:rsidRPr="003A7669">
        <w:t>TO RECOGNIZE AND HONOR UNIVERSITY OF SOUTH CAROLINA DEFENSIVE END JADEVEON CLOWNEY FOR HIS OUTSTANDING SEASON, AND TO CONGRATULATE HIM FOR BEING NAMED THE 2012 AT&amp;T NATIONAL PLAYER OF THE YEAR AND SEC DEFENSIVE PLAYER OF THE YEAR.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Pr="002E2F32" w:rsidRDefault="002E2F32" w:rsidP="00552EB4">
      <w:pPr>
        <w:pStyle w:val="Header"/>
        <w:keepNext/>
        <w:tabs>
          <w:tab w:val="clear" w:pos="8640"/>
          <w:tab w:val="left" w:pos="4320"/>
        </w:tabs>
        <w:jc w:val="center"/>
        <w:rPr>
          <w:b/>
        </w:rPr>
      </w:pPr>
      <w:r w:rsidRPr="002E2F32">
        <w:rPr>
          <w:b/>
        </w:rPr>
        <w:t>Motion Adopted</w:t>
      </w:r>
    </w:p>
    <w:p w:rsidR="002E2F32" w:rsidRDefault="002E2F32" w:rsidP="00552EB4">
      <w:pPr>
        <w:pStyle w:val="Header"/>
        <w:keepNext/>
        <w:tabs>
          <w:tab w:val="clear" w:pos="8640"/>
          <w:tab w:val="left" w:pos="4320"/>
        </w:tabs>
      </w:pPr>
      <w:r>
        <w:tab/>
        <w:t>On motion of Senator COURSON, with unanimous consent, the Senate agreed that, at the conclusion of the Joint Assembly, the Senate would stand adjourned.</w:t>
      </w:r>
    </w:p>
    <w:p w:rsidR="002E2F32" w:rsidRDefault="002E2F32" w:rsidP="002E2F32">
      <w:pPr>
        <w:pStyle w:val="Header"/>
        <w:tabs>
          <w:tab w:val="clear" w:pos="8640"/>
          <w:tab w:val="left" w:pos="4320"/>
        </w:tabs>
      </w:pPr>
    </w:p>
    <w:p w:rsidR="00A36852" w:rsidRPr="00A36852" w:rsidRDefault="00A36852" w:rsidP="00A36852">
      <w:pPr>
        <w:pStyle w:val="Header"/>
        <w:tabs>
          <w:tab w:val="clear" w:pos="8640"/>
          <w:tab w:val="left" w:pos="4320"/>
        </w:tabs>
        <w:jc w:val="center"/>
      </w:pPr>
      <w:r>
        <w:rPr>
          <w:b/>
        </w:rPr>
        <w:t>RECESS</w:t>
      </w:r>
    </w:p>
    <w:p w:rsidR="00A36852" w:rsidRDefault="00A36852" w:rsidP="002E2F32">
      <w:pPr>
        <w:pStyle w:val="Header"/>
        <w:tabs>
          <w:tab w:val="clear" w:pos="8640"/>
          <w:tab w:val="left" w:pos="4320"/>
        </w:tabs>
      </w:pPr>
      <w:r>
        <w:tab/>
        <w:t>At 11:55 A.M., on motion of Senator COURSON, the Senate receded from business for the purpose of attending the Joint Assembly.</w:t>
      </w:r>
    </w:p>
    <w:p w:rsidR="00A36852" w:rsidRDefault="00A36852" w:rsidP="002E2F32">
      <w:pPr>
        <w:pStyle w:val="Header"/>
        <w:tabs>
          <w:tab w:val="clear" w:pos="8640"/>
          <w:tab w:val="left" w:pos="4320"/>
        </w:tabs>
      </w:pPr>
    </w:p>
    <w:p w:rsidR="00A36852" w:rsidRDefault="00A36852" w:rsidP="00A36852">
      <w:pPr>
        <w:tabs>
          <w:tab w:val="left" w:pos="90"/>
        </w:tabs>
        <w:jc w:val="center"/>
        <w:rPr>
          <w:b/>
        </w:rPr>
      </w:pPr>
      <w:r>
        <w:rPr>
          <w:b/>
        </w:rPr>
        <w:t>JOINT ASSEMBLY</w:t>
      </w:r>
    </w:p>
    <w:p w:rsidR="00A36852" w:rsidRDefault="00A36852" w:rsidP="00A36852">
      <w:pPr>
        <w:jc w:val="center"/>
      </w:pPr>
      <w:r>
        <w:rPr>
          <w:b/>
        </w:rPr>
        <w:t>Elections</w:t>
      </w:r>
    </w:p>
    <w:p w:rsidR="00A36852" w:rsidRDefault="00A36852" w:rsidP="00A36852">
      <w:r>
        <w:tab/>
        <w:t>At 12:00 P.M., the Senate appeared in the Hall of the House.</w:t>
      </w:r>
    </w:p>
    <w:p w:rsidR="00A36852" w:rsidRDefault="00A36852" w:rsidP="00A36852">
      <w:r>
        <w:tab/>
        <w:t>The PRESIDENT of the Senate called the Joint Assembly to order and announced that it had convened under the terms of a Concurrent Resolution adopted by both Houses.</w:t>
      </w:r>
    </w:p>
    <w:p w:rsidR="00A36852" w:rsidRDefault="00A36852" w:rsidP="00A36852"/>
    <w:p w:rsidR="00A36852" w:rsidRDefault="00A36852" w:rsidP="00A36852">
      <w:pPr>
        <w:jc w:val="center"/>
        <w:rPr>
          <w:b/>
        </w:rPr>
      </w:pPr>
      <w:r>
        <w:rPr>
          <w:b/>
        </w:rPr>
        <w:t>Election to a Position on the Court of Appeals, Seat #3</w:t>
      </w:r>
    </w:p>
    <w:p w:rsidR="00A36852" w:rsidRDefault="00A36852" w:rsidP="00A36852">
      <w:r>
        <w:tab/>
        <w:t>The PRESIDENT announced that nominations were in order to elect a successor to the Court of Appeals, Seat #3.</w:t>
      </w:r>
    </w:p>
    <w:p w:rsidR="00A36852" w:rsidRDefault="00A36852" w:rsidP="00A36852">
      <w:r>
        <w:tab/>
        <w:t>Senator LARRY MARTIN, Chairman of the Judicial Merit Selection Commission, indicated that the Honorable John D. Geathers had been screened and found qualified to serve.</w:t>
      </w:r>
    </w:p>
    <w:p w:rsidR="00A36852" w:rsidRDefault="00A36852" w:rsidP="00A36852">
      <w:r>
        <w:tab/>
        <w:t>Senator LARRY MARTIN placed the name of the Honorable John D. Geathers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John D. Geathers was elected to the position of Court of Appeals, Seat #3 for the term prescribed by law.</w:t>
      </w:r>
    </w:p>
    <w:p w:rsidR="00A36852" w:rsidRDefault="00A36852" w:rsidP="00A36852"/>
    <w:p w:rsidR="00A36852" w:rsidRDefault="00A36852" w:rsidP="00737D73">
      <w:pPr>
        <w:keepNext/>
        <w:jc w:val="center"/>
        <w:rPr>
          <w:b/>
        </w:rPr>
      </w:pPr>
      <w:r>
        <w:rPr>
          <w:b/>
        </w:rPr>
        <w:t>Election to a Position on the Court of Appeals, Seat #4</w:t>
      </w:r>
    </w:p>
    <w:p w:rsidR="00A36852" w:rsidRDefault="00A36852" w:rsidP="00737D73">
      <w:pPr>
        <w:keepNext/>
      </w:pPr>
      <w:r>
        <w:tab/>
        <w:t>The PRESIDENT announced that nominations were in order to elect a successor to the Court of Appeals, Seat #4.</w:t>
      </w:r>
    </w:p>
    <w:p w:rsidR="00A36852" w:rsidRDefault="00A36852" w:rsidP="00737D73">
      <w:pPr>
        <w:keepNext/>
      </w:pPr>
      <w:r>
        <w:tab/>
        <w:t>Senator LARRY MARTIN, Chairman of the Judicial Merit Selection Commission, indicated that the Honorable Paula H. Thomas had been screened and found qualified to serve.</w:t>
      </w:r>
    </w:p>
    <w:p w:rsidR="00A36852" w:rsidRDefault="00A36852" w:rsidP="00A36852">
      <w:r>
        <w:tab/>
        <w:t>Senator LARRY MARTIN placed the name of the Honorable Paula H. Thomas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Paula H. Thomas was elected to the position of Court of Appeals, Seat #4 for the term prescribed by law.</w:t>
      </w:r>
    </w:p>
    <w:p w:rsidR="00A36852" w:rsidRDefault="00A36852" w:rsidP="00A36852"/>
    <w:p w:rsidR="00A36852" w:rsidRDefault="00A36852" w:rsidP="00A36852">
      <w:pPr>
        <w:jc w:val="center"/>
        <w:rPr>
          <w:b/>
        </w:rPr>
      </w:pPr>
      <w:r>
        <w:rPr>
          <w:b/>
        </w:rPr>
        <w:t xml:space="preserve">Election to the Position of Judge, </w:t>
      </w:r>
      <w:r w:rsidR="00ED41FD">
        <w:rPr>
          <w:b/>
        </w:rPr>
        <w:t>5</w:t>
      </w:r>
      <w:r w:rsidR="00ED41FD" w:rsidRPr="00552EB4">
        <w:rPr>
          <w:b/>
          <w:vertAlign w:val="superscript"/>
        </w:rPr>
        <w:t>th</w:t>
      </w:r>
      <w:r>
        <w:rPr>
          <w:b/>
        </w:rPr>
        <w:t xml:space="preserve"> Judicial Circuit, Seat #1</w:t>
      </w:r>
    </w:p>
    <w:p w:rsidR="00A36852" w:rsidRDefault="00A36852" w:rsidP="00A36852">
      <w:r>
        <w:tab/>
        <w:t>The PRESIDENT announced that nominations were in order to elect a successor to the position of Judge, 5</w:t>
      </w:r>
      <w:r w:rsidRPr="00552EB4">
        <w:rPr>
          <w:vertAlign w:val="superscript"/>
        </w:rPr>
        <w:t>th</w:t>
      </w:r>
      <w:r>
        <w:t xml:space="preserve"> Judicial Circuit, Seat #1.</w:t>
      </w:r>
    </w:p>
    <w:p w:rsidR="00A36852" w:rsidRDefault="00A36852" w:rsidP="00A36852">
      <w:r>
        <w:tab/>
        <w:t>Senator LARRY MARTIN, Chairman of the Judicial Merit Selection Commission, indicated that the Honorable DeAndrea Gist Benjamin had been screened and found qualified to serve.</w:t>
      </w:r>
    </w:p>
    <w:p w:rsidR="00A36852" w:rsidRDefault="00A36852" w:rsidP="00A36852">
      <w:r>
        <w:tab/>
        <w:t>Senator LARRY MARTIN placed the name of the Honorable DeAndrea Gist Benjamin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DeAndrea Gist Benjamin was elected to the position of Judge, 5</w:t>
      </w:r>
      <w:r w:rsidRPr="00552EB4">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7</w:t>
      </w:r>
      <w:r w:rsidRPr="00552EB4">
        <w:rPr>
          <w:b/>
          <w:vertAlign w:val="superscript"/>
        </w:rPr>
        <w:t>th</w:t>
      </w:r>
      <w:r>
        <w:rPr>
          <w:b/>
        </w:rPr>
        <w:t xml:space="preserve"> Judicial Circuit, Seat #1</w:t>
      </w:r>
    </w:p>
    <w:p w:rsidR="00A36852" w:rsidRDefault="00A36852" w:rsidP="00A36852">
      <w:r>
        <w:tab/>
        <w:t xml:space="preserve">The PRESIDENT announced that nominations were in order to elect a successor to the position of Judge, </w:t>
      </w:r>
      <w:r w:rsidR="00552EB4" w:rsidRPr="00552EB4">
        <w:t>7</w:t>
      </w:r>
      <w:r w:rsidR="00552EB4" w:rsidRPr="00552EB4">
        <w:rPr>
          <w:vertAlign w:val="superscript"/>
        </w:rPr>
        <w:t>th</w:t>
      </w:r>
      <w:r>
        <w:t xml:space="preserve"> Judicial Circuit, Seat #1.</w:t>
      </w:r>
    </w:p>
    <w:p w:rsidR="00A36852" w:rsidRDefault="00A36852" w:rsidP="00A36852">
      <w:r>
        <w:tab/>
        <w:t>Senator LARRY MARTIN, Chairman of the Judicial Merit Selection Commission, indicated that the Honorable Joseph Derham Cole had been screened and found qualified to serve.</w:t>
      </w:r>
    </w:p>
    <w:p w:rsidR="00A36852" w:rsidRDefault="00A36852" w:rsidP="00A36852">
      <w:r>
        <w:tab/>
        <w:t>Senator LARRY MARTIN placed the name of the Honorable Joseph Derham Cole in nomination, moved that the nominations be closed and, with unanimous consent, the vote was taken by acclamation, resulting in the election of the nominee.</w:t>
      </w:r>
    </w:p>
    <w:p w:rsidR="00A36852" w:rsidRDefault="00A36852" w:rsidP="00A36852">
      <w:r>
        <w:tab/>
        <w:t xml:space="preserve">Whereupon, the PRESIDENT announced that the Honorable Joseph Derham Cole was elected to the position of Judge, </w:t>
      </w:r>
      <w:r w:rsidR="00552EB4" w:rsidRPr="00552EB4">
        <w:t>7</w:t>
      </w:r>
      <w:r w:rsidR="00552EB4" w:rsidRPr="00552EB4">
        <w:rPr>
          <w:vertAlign w:val="superscript"/>
        </w:rPr>
        <w:t>th</w:t>
      </w:r>
      <w:r>
        <w:t xml:space="preserve"> Judicial Circuit, Seat #1 for the term prescribed by law.</w:t>
      </w:r>
    </w:p>
    <w:p w:rsidR="002766F3" w:rsidRDefault="002766F3" w:rsidP="00A36852">
      <w:pPr>
        <w:jc w:val="center"/>
        <w:rPr>
          <w:b/>
        </w:rPr>
      </w:pPr>
    </w:p>
    <w:p w:rsidR="00A36852" w:rsidRDefault="00A36852" w:rsidP="00A36852">
      <w:pPr>
        <w:jc w:val="center"/>
        <w:rPr>
          <w:b/>
          <w:bCs/>
        </w:rPr>
      </w:pPr>
      <w:r>
        <w:rPr>
          <w:b/>
        </w:rPr>
        <w:t xml:space="preserve">Election to the Position of </w:t>
      </w:r>
      <w:r>
        <w:rPr>
          <w:b/>
          <w:bCs/>
        </w:rPr>
        <w:t>Circuit Court, 9</w:t>
      </w:r>
      <w:r w:rsidRPr="00D673DD">
        <w:rPr>
          <w:b/>
          <w:bCs/>
          <w:vertAlign w:val="superscript"/>
        </w:rPr>
        <w:t>th</w:t>
      </w:r>
      <w:r>
        <w:rPr>
          <w:b/>
          <w:bCs/>
        </w:rPr>
        <w:t xml:space="preserve"> Judicial Circuit</w:t>
      </w:r>
    </w:p>
    <w:p w:rsidR="00A36852" w:rsidRDefault="00A36852" w:rsidP="00A36852">
      <w:pPr>
        <w:jc w:val="center"/>
        <w:rPr>
          <w:b/>
          <w:bCs/>
        </w:rPr>
      </w:pPr>
      <w:r>
        <w:rPr>
          <w:b/>
          <w:bCs/>
        </w:rPr>
        <w:t>Seat #1</w:t>
      </w:r>
    </w:p>
    <w:p w:rsidR="00A36852" w:rsidRDefault="00A36852" w:rsidP="00A36852">
      <w:r>
        <w:tab/>
        <w:t>The PRESIDENT announced that nominations were in order to elect a successor to the position of Judge, Circuit Court, 9</w:t>
      </w:r>
      <w:r w:rsidRPr="004567C2">
        <w:rPr>
          <w:vertAlign w:val="superscript"/>
        </w:rPr>
        <w:t>th</w:t>
      </w:r>
      <w:r>
        <w:t xml:space="preserve"> Judicial Circuit, Seat #1. </w:t>
      </w:r>
    </w:p>
    <w:p w:rsidR="00A36852" w:rsidRDefault="00A36852" w:rsidP="00A36852">
      <w:r>
        <w:tab/>
        <w:t>Senator LARRY MARTIN, Chairman of the Judicial Merit Selection Commission, indicated that Mr. Thomas R. Goldstein and the Honorable Deadra L. Jefferson had been screened and found qualified to serve.</w:t>
      </w:r>
    </w:p>
    <w:p w:rsidR="00A36852" w:rsidRDefault="00A36852" w:rsidP="00A36852">
      <w:r>
        <w:tab/>
        <w:t xml:space="preserve">On motion of Senator LARRY MARTIN, the name of Mr. Thomas R. Goldstein was withdrawn from consideration.  </w:t>
      </w:r>
    </w:p>
    <w:p w:rsidR="00A36852" w:rsidRDefault="00A36852" w:rsidP="00A36852">
      <w:r>
        <w:tab/>
        <w:t>Senator LARRY MARTIN placed the name of the Honorable Deadra L. Jefferson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Deadra L. Jefferson was elected to the position of Judge, 9</w:t>
      </w:r>
      <w:r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10</w:t>
      </w:r>
      <w:r w:rsidRPr="00911E8B">
        <w:rPr>
          <w:b/>
          <w:vertAlign w:val="superscript"/>
        </w:rPr>
        <w:t xml:space="preserve">th </w:t>
      </w:r>
      <w:r>
        <w:rPr>
          <w:b/>
        </w:rPr>
        <w:t>Judicial Circuit, Seat #1</w:t>
      </w:r>
    </w:p>
    <w:p w:rsidR="00A36852" w:rsidRDefault="00A36852" w:rsidP="00A36852">
      <w:r>
        <w:tab/>
        <w:t>The PRESIDENT announced that nominations were in order to elect a successor to the position of Judge, 10</w:t>
      </w:r>
      <w:r w:rsidRPr="00911E8B">
        <w:rPr>
          <w:vertAlign w:val="superscript"/>
        </w:rPr>
        <w:t>th</w:t>
      </w:r>
      <w:r>
        <w:t xml:space="preserve"> Judicial Circuit, Seat #1.</w:t>
      </w:r>
    </w:p>
    <w:p w:rsidR="00A36852" w:rsidRDefault="00A36852" w:rsidP="00A36852">
      <w:r>
        <w:tab/>
        <w:t>Senator LARRY MARTIN, Chairman of the Judicial Merit Selection Commission, indicated that the Honorable Rivers Lawton McIntosh had been screened and found qualified to serve.</w:t>
      </w:r>
    </w:p>
    <w:p w:rsidR="00A36852" w:rsidRDefault="00A36852" w:rsidP="00A36852">
      <w:r>
        <w:tab/>
        <w:t>Senator LARRY MARTIN placed the name of the Honorable Rivers Lawton McIntosh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Rivers Lawton McIntosh was elected to the position of Judge, 10</w:t>
      </w:r>
      <w:r w:rsidR="00911E8B" w:rsidRPr="00911E8B">
        <w:rPr>
          <w:vertAlign w:val="superscript"/>
        </w:rPr>
        <w:t>th</w:t>
      </w:r>
      <w:r>
        <w:t xml:space="preserve"> Judicial Circuit, Seat #1 for the term prescribed by law.</w:t>
      </w:r>
    </w:p>
    <w:p w:rsidR="00A36852" w:rsidRDefault="00A36852" w:rsidP="00A36852"/>
    <w:p w:rsidR="00A36852" w:rsidRDefault="00A36852" w:rsidP="00737D73">
      <w:pPr>
        <w:keepNext/>
        <w:jc w:val="center"/>
        <w:rPr>
          <w:b/>
        </w:rPr>
      </w:pPr>
      <w:r>
        <w:rPr>
          <w:b/>
        </w:rPr>
        <w:t xml:space="preserve">Election </w:t>
      </w:r>
      <w:r w:rsidR="00ED41FD">
        <w:rPr>
          <w:b/>
        </w:rPr>
        <w:t xml:space="preserve">of a </w:t>
      </w:r>
      <w:r>
        <w:rPr>
          <w:b/>
        </w:rPr>
        <w:t>Circuit Court</w:t>
      </w:r>
      <w:r w:rsidR="00ED41FD">
        <w:rPr>
          <w:b/>
        </w:rPr>
        <w:t xml:space="preserve"> Judge</w:t>
      </w:r>
      <w:r>
        <w:rPr>
          <w:b/>
        </w:rPr>
        <w:t xml:space="preserve">, </w:t>
      </w:r>
      <w:r w:rsidR="00ED41FD">
        <w:rPr>
          <w:b/>
        </w:rPr>
        <w:t xml:space="preserve">At-Large, </w:t>
      </w:r>
      <w:r>
        <w:rPr>
          <w:b/>
        </w:rPr>
        <w:t>Seat #14</w:t>
      </w:r>
    </w:p>
    <w:p w:rsidR="00A36852" w:rsidRDefault="00A36852" w:rsidP="00737D73">
      <w:pPr>
        <w:keepNext/>
      </w:pPr>
      <w:r>
        <w:tab/>
        <w:t xml:space="preserve">The PRESIDENT announced that nominations were in order to elect a </w:t>
      </w:r>
      <w:r w:rsidR="00ED41FD">
        <w:t xml:space="preserve">successor to the position of Judge, </w:t>
      </w:r>
      <w:r>
        <w:t>Circuit Court</w:t>
      </w:r>
      <w:r w:rsidR="00ED41FD">
        <w:t xml:space="preserve">, </w:t>
      </w:r>
      <w:r w:rsidR="00E81CB0">
        <w:t>a</w:t>
      </w:r>
      <w:r w:rsidR="00ED41FD">
        <w:t>t-large</w:t>
      </w:r>
      <w:r>
        <w:t xml:space="preserve">, Seat #14. </w:t>
      </w:r>
    </w:p>
    <w:p w:rsidR="00A36852" w:rsidRDefault="00A36852" w:rsidP="00737D73">
      <w:pPr>
        <w:keepNext/>
      </w:pPr>
      <w:r>
        <w:tab/>
        <w:t>Senator LARRY MARTIN, Chairman of the Judicial Merit Selection Commission, indicated that Ms. Jon René Josey, Mr. R. Keith Kelly and Mr. Clifford Scott had been screened and found qualified to serve.</w:t>
      </w:r>
    </w:p>
    <w:p w:rsidR="00A36852" w:rsidRDefault="00A36852" w:rsidP="00A36852">
      <w:r>
        <w:tab/>
        <w:t xml:space="preserve">On motion of Senator LARRY MARTIN, the names of Mr. Clifford Scott and Ms. Jon René Josey were withdrawn from consideration.  </w:t>
      </w:r>
    </w:p>
    <w:p w:rsidR="00A36852" w:rsidRDefault="00A36852" w:rsidP="00A36852">
      <w:r>
        <w:tab/>
        <w:t>Senator LARRY MARTIN placed the name of Mr. R. Keith Kelly in nomination, moved that nominations be closed and, with unanimous consent, the vote was taken by acclamation, resulting in the election of the nominee.</w:t>
      </w:r>
    </w:p>
    <w:p w:rsidR="00A36852" w:rsidRDefault="00A36852" w:rsidP="00A36852">
      <w:r>
        <w:tab/>
        <w:t>Whereupon, the PRESIDENT</w:t>
      </w:r>
      <w:r w:rsidR="00911E8B">
        <w:t xml:space="preserve"> announced that the Honorable R. </w:t>
      </w:r>
      <w:r>
        <w:t xml:space="preserve">Keith Kelly was elected </w:t>
      </w:r>
      <w:r w:rsidR="00ED41FD">
        <w:t>to the position of Judge,</w:t>
      </w:r>
      <w:r>
        <w:t xml:space="preserve"> Circuit Court, </w:t>
      </w:r>
      <w:r w:rsidR="00E81CB0">
        <w:t>a</w:t>
      </w:r>
      <w:r w:rsidR="00911E8B">
        <w:t>t</w:t>
      </w:r>
      <w:r w:rsidR="00911E8B">
        <w:noBreakHyphen/>
      </w:r>
      <w:r w:rsidR="00ED41FD">
        <w:t xml:space="preserve">large, </w:t>
      </w:r>
      <w:r>
        <w:t>Seat #14 for the term prescribed by law.</w:t>
      </w:r>
    </w:p>
    <w:p w:rsidR="000A54E2" w:rsidRDefault="000A54E2" w:rsidP="00A36852"/>
    <w:p w:rsidR="00A36852" w:rsidRDefault="00A36852" w:rsidP="000A54E2">
      <w:pPr>
        <w:keepNext/>
        <w:jc w:val="center"/>
        <w:rPr>
          <w:b/>
        </w:rPr>
      </w:pPr>
      <w:r>
        <w:rPr>
          <w:b/>
        </w:rPr>
        <w:t xml:space="preserve">Election </w:t>
      </w:r>
      <w:r w:rsidR="00ED41FD">
        <w:rPr>
          <w:b/>
        </w:rPr>
        <w:t xml:space="preserve">of </w:t>
      </w:r>
      <w:r>
        <w:rPr>
          <w:b/>
        </w:rPr>
        <w:t>a Circuit Court</w:t>
      </w:r>
      <w:r w:rsidR="00ED41FD">
        <w:rPr>
          <w:b/>
        </w:rPr>
        <w:t xml:space="preserve"> Judge</w:t>
      </w:r>
      <w:r>
        <w:rPr>
          <w:b/>
        </w:rPr>
        <w:t xml:space="preserve">, </w:t>
      </w:r>
      <w:r w:rsidR="00ED41FD">
        <w:rPr>
          <w:b/>
        </w:rPr>
        <w:t xml:space="preserve">At-Large, </w:t>
      </w:r>
      <w:r>
        <w:rPr>
          <w:b/>
        </w:rPr>
        <w:t>Seat #15</w:t>
      </w:r>
    </w:p>
    <w:p w:rsidR="00E81CB0" w:rsidRDefault="00A36852" w:rsidP="000A54E2">
      <w:pPr>
        <w:keepNext/>
      </w:pPr>
      <w:r>
        <w:tab/>
        <w:t xml:space="preserve">The PRESIDENT announced that nominations were in order to elect </w:t>
      </w:r>
    </w:p>
    <w:p w:rsidR="00E81CB0" w:rsidRDefault="00E81CB0" w:rsidP="000A54E2">
      <w:pPr>
        <w:keepNext/>
      </w:pPr>
      <w:r>
        <w:t xml:space="preserve">a successor to the position of Judge, Circuit Court, at-large, Seat #15. </w:t>
      </w:r>
    </w:p>
    <w:p w:rsidR="00A36852" w:rsidRDefault="00A36852" w:rsidP="000A54E2">
      <w:pPr>
        <w:keepNext/>
      </w:pPr>
      <w:r>
        <w:tab/>
        <w:t>Senator LARRY MARTIN, Chairman of the Judicial Merit Selection Commission, indicated that Mr. Jerome P. Askins III, the Honorable Marvin H. Dukes III and the Honorable Maité Murphy had been screened and found qualified to serve.</w:t>
      </w:r>
    </w:p>
    <w:p w:rsidR="00A36852" w:rsidRDefault="00A36852" w:rsidP="00A36852">
      <w:r>
        <w:tab/>
        <w:t xml:space="preserve">On motion of Senator LARRY MARTIN, the names of Mr. Jerome P. Askins III and the Honorable Marvin H. Dukes III were withdrawn from consideration.  </w:t>
      </w:r>
    </w:p>
    <w:p w:rsidR="00A36852" w:rsidRDefault="00A36852" w:rsidP="00A36852">
      <w:r>
        <w:tab/>
        <w:t>Senator LARRY MARTIN placed the name of the Honorable Maité Murphy in nomination, moved that nominations be closed and, with unanimous consent, the vote was taken by acclamation, resulting in the election of the nominee.</w:t>
      </w:r>
    </w:p>
    <w:p w:rsidR="00E81CB0" w:rsidRDefault="00A36852" w:rsidP="00E81CB0">
      <w:r>
        <w:tab/>
        <w:t xml:space="preserve">Whereupon, the PRESIDENT announced that the Honorable Maité Murphy </w:t>
      </w:r>
      <w:r w:rsidR="00E81CB0">
        <w:t>was elected to the position of Judge, Circuit Court, at-large, Seat #15 for the term prescribed by law.</w:t>
      </w:r>
    </w:p>
    <w:p w:rsidR="00A36852" w:rsidRDefault="00A36852" w:rsidP="00E81CB0">
      <w:pPr>
        <w:rPr>
          <w:b/>
        </w:rPr>
      </w:pPr>
    </w:p>
    <w:p w:rsidR="00ED41FD" w:rsidRDefault="00ED41FD" w:rsidP="00ED41FD">
      <w:pPr>
        <w:jc w:val="center"/>
        <w:rPr>
          <w:b/>
        </w:rPr>
      </w:pPr>
      <w:r>
        <w:rPr>
          <w:b/>
        </w:rPr>
        <w:t>Election of a Circuit Court Judge, At-Large, Seat #16</w:t>
      </w:r>
    </w:p>
    <w:p w:rsidR="00E81CB0" w:rsidRDefault="00A36852" w:rsidP="00A36852">
      <w:r>
        <w:tab/>
        <w:t xml:space="preserve">The PRESIDENT announced that nominations were in order to elect </w:t>
      </w:r>
    </w:p>
    <w:p w:rsidR="00E81CB0" w:rsidRDefault="00E81CB0" w:rsidP="00E81CB0">
      <w:pPr>
        <w:keepNext/>
      </w:pPr>
      <w:r>
        <w:t xml:space="preserve">a successor to the position of Judge, Circuit Court, at-large, Seat #16. </w:t>
      </w:r>
    </w:p>
    <w:p w:rsidR="00A36852" w:rsidRDefault="00A36852" w:rsidP="00A36852">
      <w:r>
        <w:tab/>
        <w:t>Senator LARRY MARTIN, Chairman of the Judicial Merit Selection Commission, indicated that Ms. Deborah B. Barbier, Mr. Daniel Dewitt Hall and the Honorable Donald Bruce Hocker had been screened and found qualified to serve.</w:t>
      </w:r>
    </w:p>
    <w:p w:rsidR="00A36852" w:rsidRDefault="00A36852" w:rsidP="00A36852">
      <w:r>
        <w:tab/>
        <w:t xml:space="preserve">On motion of Senator LARRY MARTIN, the name of Ms. Deborah B. Barbier and Mr. Daniel Dewitt Hall were withdrawn from consideration.  </w:t>
      </w:r>
    </w:p>
    <w:p w:rsidR="00A36852" w:rsidRDefault="00A36852" w:rsidP="00A36852">
      <w:r>
        <w:tab/>
        <w:t>Senator LARRY MARTIN placed the name of the Honorable Donald Bruce Hocker in nomination, moved that the nominations be closed and, with unanimous consent, the vote was taken by acclamation, resulting in the election of the nominee.</w:t>
      </w:r>
    </w:p>
    <w:p w:rsidR="00E81CB0" w:rsidRDefault="00A36852" w:rsidP="00E81CB0">
      <w:r>
        <w:tab/>
        <w:t xml:space="preserve">Whereupon, the PRESIDENT announced that the Honorable Donald Bruce Hocker </w:t>
      </w:r>
      <w:r w:rsidR="00E81CB0">
        <w:t>was elected to the posit</w:t>
      </w:r>
      <w:r w:rsidR="00D9682F">
        <w:t>ion of Judge, Circuit Court, at</w:t>
      </w:r>
      <w:r w:rsidR="00D9682F">
        <w:noBreakHyphen/>
      </w:r>
      <w:r w:rsidR="00E81CB0">
        <w:t>large, Seat #16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w:t>
      </w:r>
      <w:r w:rsidRPr="00D9682F">
        <w:rPr>
          <w:b/>
          <w:vertAlign w:val="superscript"/>
        </w:rPr>
        <w:t>st</w:t>
      </w:r>
      <w:r>
        <w:rPr>
          <w:b/>
        </w:rPr>
        <w:t xml:space="preserve"> Judicial Circuit, Seat #1</w:t>
      </w:r>
    </w:p>
    <w:p w:rsidR="00A36852" w:rsidRDefault="00A36852" w:rsidP="00A36852">
      <w:r>
        <w:tab/>
        <w:t>The PRESIDENT announced that nominations were in order to elect a successor to the positition of Judge, Family Court, 1</w:t>
      </w:r>
      <w:r w:rsidRPr="00D9682F">
        <w:rPr>
          <w:vertAlign w:val="superscript"/>
        </w:rPr>
        <w:t>st</w:t>
      </w:r>
      <w:r>
        <w:t xml:space="preserve"> Judicial Circuit, Seat #1.</w:t>
      </w:r>
    </w:p>
    <w:p w:rsidR="00A36852" w:rsidRDefault="00A36852" w:rsidP="00A36852">
      <w:r>
        <w:tab/>
        <w:t>Senator LARRY MARTIN, Chairman of the Judicial Merit Selection Commission, indicated that the Honorable Ann Gué Jones had been screened and found qualified to serve.</w:t>
      </w:r>
    </w:p>
    <w:p w:rsidR="00A36852" w:rsidRDefault="00A36852" w:rsidP="00A36852">
      <w:r>
        <w:tab/>
        <w:t>Senator LARRY MARTIN placed the name of the Honorable Ann Gué Jones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Ann Gué Jones was elected to the position of Judge, Family Court, 1</w:t>
      </w:r>
      <w:r w:rsidR="00D9682F" w:rsidRPr="00D9682F">
        <w:rPr>
          <w:vertAlign w:val="superscript"/>
        </w:rPr>
        <w:t>st</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2</w:t>
      </w:r>
      <w:r w:rsidRPr="00D9682F">
        <w:rPr>
          <w:b/>
          <w:vertAlign w:val="superscript"/>
        </w:rPr>
        <w:t>nd</w:t>
      </w:r>
      <w:r>
        <w:rPr>
          <w:b/>
        </w:rPr>
        <w:t xml:space="preserve"> Judicial Circuit, Seat #2</w:t>
      </w:r>
    </w:p>
    <w:p w:rsidR="00A36852" w:rsidRDefault="00A36852" w:rsidP="00A36852">
      <w:r>
        <w:tab/>
        <w:t>The PRESIDENT announced that nominations were in order to elect a successor to the positition of Judge, Family Court, 2</w:t>
      </w:r>
      <w:r w:rsidRPr="00D9682F">
        <w:rPr>
          <w:vertAlign w:val="superscript"/>
        </w:rPr>
        <w:t>nd</w:t>
      </w:r>
      <w:r>
        <w:t xml:space="preserve"> Judicial Circuit, Seat #2.</w:t>
      </w:r>
    </w:p>
    <w:p w:rsidR="00A36852" w:rsidRDefault="00A36852" w:rsidP="00A36852">
      <w:r>
        <w:tab/>
        <w:t>Senator LARRY MARTIN, Chairman of the Judicial Merit Selection Commission, indicated that the Honorable A. Dale Moore Gable had been screened and found qualified to serve.</w:t>
      </w:r>
    </w:p>
    <w:p w:rsidR="00A36852" w:rsidRDefault="00A36852" w:rsidP="00A36852">
      <w:r>
        <w:tab/>
        <w:t>Senator LARRY MARTIN placed the name of the Honorable A. Dale Moore Gable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A. Dale Moore Gable was elected to the position of Judge, Family Court, 2</w:t>
      </w:r>
      <w:r w:rsidR="00D9682F" w:rsidRPr="00D9682F">
        <w:rPr>
          <w:vertAlign w:val="superscript"/>
        </w:rPr>
        <w:t>nd</w:t>
      </w:r>
      <w:r>
        <w:t xml:space="preserve"> Judicial Circuit, Seat #2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3</w:t>
      </w:r>
      <w:r w:rsidRPr="00D9682F">
        <w:rPr>
          <w:b/>
          <w:vertAlign w:val="superscript"/>
        </w:rPr>
        <w:t>rd</w:t>
      </w:r>
      <w:r>
        <w:rPr>
          <w:b/>
        </w:rPr>
        <w:t xml:space="preserve"> Judicial Circuit, Seat #2</w:t>
      </w:r>
    </w:p>
    <w:p w:rsidR="00A36852" w:rsidRDefault="00A36852" w:rsidP="00A36852">
      <w:r>
        <w:tab/>
        <w:t>The PRESIDENT announced that nominations were in order to elect a successor to the positition of Judge, Family Court, 3</w:t>
      </w:r>
      <w:r w:rsidRPr="00D9682F">
        <w:rPr>
          <w:vertAlign w:val="superscript"/>
        </w:rPr>
        <w:t>rd</w:t>
      </w:r>
      <w:r>
        <w:t xml:space="preserve"> Judicial Circuit, Seat #2.</w:t>
      </w:r>
    </w:p>
    <w:p w:rsidR="00A36852" w:rsidRDefault="00A36852" w:rsidP="00A36852">
      <w:r>
        <w:tab/>
        <w:t>Senator LARRY MARTIN, Chairman of the Judicial Merit Selection Commission, indicated that the Honorable Angela Renee Taylor had been screened and found qualified to serve.</w:t>
      </w:r>
    </w:p>
    <w:p w:rsidR="00A36852" w:rsidRDefault="00A36852" w:rsidP="00A36852">
      <w:r>
        <w:tab/>
        <w:t>Senator LARRY MARTIN placed the name of the Honorable Angela Renee Taylor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Angela Renee Taylor was elected to the position of Judge, Family Court, 3</w:t>
      </w:r>
      <w:r w:rsidR="00D9682F" w:rsidRPr="00D9682F">
        <w:rPr>
          <w:vertAlign w:val="superscript"/>
        </w:rPr>
        <w:t>rd</w:t>
      </w:r>
      <w:r>
        <w:t xml:space="preserve"> Judicial Circuit, Seat #2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3</w:t>
      </w:r>
      <w:r w:rsidR="00D9682F" w:rsidRPr="00D9682F">
        <w:rPr>
          <w:b/>
          <w:vertAlign w:val="superscript"/>
        </w:rPr>
        <w:t>rd</w:t>
      </w:r>
      <w:r>
        <w:rPr>
          <w:b/>
        </w:rPr>
        <w:t xml:space="preserve"> Judicial Circuit, Seat #3</w:t>
      </w:r>
    </w:p>
    <w:p w:rsidR="00A36852" w:rsidRDefault="00A36852" w:rsidP="00A36852">
      <w:r>
        <w:tab/>
        <w:t>The PRESIDENT announced that nominations were in order to elect a successor to the positition of Judge, Family Court, 3</w:t>
      </w:r>
      <w:r w:rsidR="00D9682F" w:rsidRPr="00D9682F">
        <w:rPr>
          <w:vertAlign w:val="superscript"/>
        </w:rPr>
        <w:t>rd</w:t>
      </w:r>
      <w:r>
        <w:t xml:space="preserve"> Judicial Circuit, Seat #3.</w:t>
      </w:r>
    </w:p>
    <w:p w:rsidR="00A36852" w:rsidRDefault="00A36852" w:rsidP="00A36852">
      <w:r>
        <w:tab/>
        <w:t>Senator LARRY MARTIN, Chairman of the Judicial Merit Selection Commission, indicated that the Honorable Gordon B. Jenkinson had been screened and found qualified to serve.</w:t>
      </w:r>
    </w:p>
    <w:p w:rsidR="00A36852" w:rsidRDefault="00A36852" w:rsidP="00A36852">
      <w:r>
        <w:tab/>
        <w:t>Senator LARRY MARTIN placed the name of the Honorable Gordon B. Jenkinson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Gordon B. Jenkinson was elected to the position of Judge, Family Court, 3</w:t>
      </w:r>
      <w:r w:rsidR="00D9682F" w:rsidRPr="00D9682F">
        <w:rPr>
          <w:vertAlign w:val="superscript"/>
        </w:rPr>
        <w:t>rd</w:t>
      </w:r>
      <w:r>
        <w:t xml:space="preserve"> Judicial Circuit, Seat #3 for the term prescribed by law.</w:t>
      </w:r>
    </w:p>
    <w:p w:rsidR="00A36852" w:rsidRDefault="00A36852" w:rsidP="00A36852"/>
    <w:p w:rsidR="00A36852" w:rsidRDefault="00A36852" w:rsidP="00FE682A">
      <w:pPr>
        <w:keepNext/>
        <w:jc w:val="center"/>
        <w:rPr>
          <w:b/>
          <w:bCs/>
        </w:rPr>
      </w:pPr>
      <w:r>
        <w:rPr>
          <w:b/>
        </w:rPr>
        <w:t>Election to the Position of Judge, Family</w:t>
      </w:r>
      <w:r>
        <w:rPr>
          <w:b/>
          <w:bCs/>
        </w:rPr>
        <w:t xml:space="preserve"> Court</w:t>
      </w:r>
    </w:p>
    <w:p w:rsidR="00A36852" w:rsidRDefault="00A36852" w:rsidP="00FE682A">
      <w:pPr>
        <w:keepNext/>
        <w:jc w:val="center"/>
        <w:rPr>
          <w:b/>
          <w:bCs/>
        </w:rPr>
      </w:pPr>
      <w:r>
        <w:rPr>
          <w:b/>
          <w:bCs/>
        </w:rPr>
        <w:t>5</w:t>
      </w:r>
      <w:r w:rsidRPr="00D673DD">
        <w:rPr>
          <w:b/>
          <w:bCs/>
          <w:vertAlign w:val="superscript"/>
        </w:rPr>
        <w:t>th</w:t>
      </w:r>
      <w:r>
        <w:rPr>
          <w:b/>
          <w:bCs/>
        </w:rPr>
        <w:t xml:space="preserve"> Judicial Circuit, Seat #2</w:t>
      </w:r>
    </w:p>
    <w:p w:rsidR="00A36852" w:rsidRDefault="00A36852" w:rsidP="00FE682A">
      <w:pPr>
        <w:keepNext/>
      </w:pPr>
      <w:r>
        <w:tab/>
        <w:t>The PRESIDENT announced that nominations were in order to elect a successor to the position of Judge, Family Court, 5</w:t>
      </w:r>
      <w:r w:rsidRPr="004567C2">
        <w:rPr>
          <w:vertAlign w:val="superscript"/>
        </w:rPr>
        <w:t>th</w:t>
      </w:r>
      <w:r>
        <w:t xml:space="preserve"> Judicial Circuit, Seat #2. </w:t>
      </w:r>
    </w:p>
    <w:p w:rsidR="00A36852" w:rsidRDefault="00A36852" w:rsidP="00A36852">
      <w:r>
        <w:tab/>
        <w:t>Senator LARRY MARTIN, Chairman of the Judicial Merit Selection Commission, indicated that The Honorable Michelle Manigault Hurley, Mr. Daniel Deeds Kienker and Mr. Robert Marshall Paul Masella had been screened and found qualified to serve.</w:t>
      </w:r>
    </w:p>
    <w:p w:rsidR="00A36852" w:rsidRDefault="00A36852" w:rsidP="00A36852">
      <w:r>
        <w:tab/>
        <w:t xml:space="preserve">On motion of Senator LARRY MARTIN, the names of Mr. Daniel Deeds Kienker and Mr. Robert Marshall Paul Masella were withdrawn from consideration.  </w:t>
      </w:r>
    </w:p>
    <w:p w:rsidR="00A36852" w:rsidRDefault="00A36852" w:rsidP="00A36852">
      <w:r>
        <w:tab/>
        <w:t>Senator LARRY MARTIN placed the name of the Honorable Michelle Manigault Hurley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Michelle Manigault Hurley was elected to the position of Judge, Family Court, 5</w:t>
      </w:r>
      <w:r w:rsidRPr="00D673DD">
        <w:rPr>
          <w:vertAlign w:val="superscript"/>
        </w:rPr>
        <w:t>th</w:t>
      </w:r>
      <w:r>
        <w:t xml:space="preserve"> Judicial Circuit, Seat #2 for the term prescribed by law.</w:t>
      </w:r>
    </w:p>
    <w:p w:rsidR="00A36852" w:rsidRDefault="00A36852" w:rsidP="00A36852"/>
    <w:p w:rsidR="00A36852" w:rsidRDefault="00A36852" w:rsidP="00D9682F">
      <w:pPr>
        <w:keepNext/>
        <w:jc w:val="center"/>
        <w:rPr>
          <w:b/>
        </w:rPr>
      </w:pPr>
      <w:r>
        <w:rPr>
          <w:b/>
        </w:rPr>
        <w:t>Election to the Position of Judge, Family Court</w:t>
      </w:r>
    </w:p>
    <w:p w:rsidR="00A36852" w:rsidRDefault="00A36852" w:rsidP="00D9682F">
      <w:pPr>
        <w:keepNext/>
        <w:jc w:val="center"/>
        <w:rPr>
          <w:b/>
        </w:rPr>
      </w:pPr>
      <w:r>
        <w:rPr>
          <w:b/>
        </w:rPr>
        <w:t>5</w:t>
      </w:r>
      <w:r w:rsidR="00D9682F" w:rsidRPr="00D9682F">
        <w:rPr>
          <w:b/>
          <w:vertAlign w:val="superscript"/>
        </w:rPr>
        <w:t>th</w:t>
      </w:r>
      <w:r>
        <w:rPr>
          <w:b/>
        </w:rPr>
        <w:t xml:space="preserve"> Judicial Circuit, Seat #3</w:t>
      </w:r>
    </w:p>
    <w:p w:rsidR="00A36852" w:rsidRDefault="00A36852" w:rsidP="00D9682F">
      <w:pPr>
        <w:keepNext/>
      </w:pPr>
      <w:r>
        <w:tab/>
        <w:t>The PRESIDENT announced that nominations were in order to elect a successor to the positition of Judge, Family Court, 5</w:t>
      </w:r>
      <w:r w:rsidR="00D9682F" w:rsidRPr="00D673DD">
        <w:rPr>
          <w:vertAlign w:val="superscript"/>
        </w:rPr>
        <w:t>th</w:t>
      </w:r>
      <w:r>
        <w:t xml:space="preserve"> Judicial Circuit, Seat #3.</w:t>
      </w:r>
    </w:p>
    <w:p w:rsidR="00A36852" w:rsidRDefault="00A36852" w:rsidP="00A36852">
      <w:r>
        <w:tab/>
        <w:t>Senator LARRY MARTIN, Chairman of the Judicial Merit Selection Commission, indicated that the Honorable Dana A. Morris had been screened and found qualified to serve.</w:t>
      </w:r>
    </w:p>
    <w:p w:rsidR="00A36852" w:rsidRDefault="00A36852" w:rsidP="00A36852">
      <w:r>
        <w:tab/>
        <w:t>Senator LARRY MARTIN placed the name of the Honorable Dana A. Morris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Dana A. Morris was elected to the position of Judge, Family Court, 5</w:t>
      </w:r>
      <w:r w:rsidR="00D9682F" w:rsidRPr="00D673DD">
        <w:rPr>
          <w:vertAlign w:val="superscript"/>
        </w:rPr>
        <w:t>th</w:t>
      </w:r>
      <w:r>
        <w:t xml:space="preserve"> Judicial Circuit, Seat #3 for the term prescribed by law.</w:t>
      </w:r>
    </w:p>
    <w:p w:rsidR="00A36852" w:rsidRDefault="00A36852" w:rsidP="00A36852"/>
    <w:p w:rsidR="00A36852" w:rsidRDefault="00A36852" w:rsidP="00FE682A">
      <w:pPr>
        <w:keepNext/>
        <w:jc w:val="center"/>
        <w:rPr>
          <w:b/>
        </w:rPr>
      </w:pPr>
      <w:r>
        <w:rPr>
          <w:b/>
        </w:rPr>
        <w:t>Election to the Position of Judge, Family Court</w:t>
      </w:r>
    </w:p>
    <w:p w:rsidR="00A36852" w:rsidRDefault="00A36852" w:rsidP="00FE682A">
      <w:pPr>
        <w:keepNext/>
        <w:jc w:val="center"/>
        <w:rPr>
          <w:b/>
        </w:rPr>
      </w:pPr>
      <w:r>
        <w:rPr>
          <w:b/>
        </w:rPr>
        <w:t>6</w:t>
      </w:r>
      <w:r w:rsidR="00D9682F" w:rsidRPr="00D9682F">
        <w:rPr>
          <w:b/>
          <w:vertAlign w:val="superscript"/>
        </w:rPr>
        <w:t>th</w:t>
      </w:r>
      <w:r w:rsidRPr="00D9682F">
        <w:rPr>
          <w:b/>
        </w:rPr>
        <w:t xml:space="preserve"> </w:t>
      </w:r>
      <w:r>
        <w:rPr>
          <w:b/>
        </w:rPr>
        <w:t>Judicial Circuit, Seat #1</w:t>
      </w:r>
    </w:p>
    <w:p w:rsidR="00A36852" w:rsidRDefault="00A36852" w:rsidP="00FE682A">
      <w:pPr>
        <w:keepNext/>
      </w:pPr>
      <w:r>
        <w:tab/>
        <w:t>The PRESIDENT announced that nominations were in order to elect a successor to the positition of Judge, Family Court, 6</w:t>
      </w:r>
      <w:r w:rsidR="00D9682F" w:rsidRPr="00D673DD">
        <w:rPr>
          <w:vertAlign w:val="superscript"/>
        </w:rPr>
        <w:t>th</w:t>
      </w:r>
      <w:r>
        <w:t xml:space="preserve"> Judicial Circuit, Seat #1.</w:t>
      </w:r>
    </w:p>
    <w:p w:rsidR="00A36852" w:rsidRDefault="00A36852" w:rsidP="00FE682A">
      <w:pPr>
        <w:keepNext/>
      </w:pPr>
      <w:r>
        <w:tab/>
        <w:t>Senator LARRY MARTIN, Chairman of the Judicial Merit Selection Commission, indicated that the Honorable Brian M. Gibbons had been screened and found qualified to serve.</w:t>
      </w:r>
    </w:p>
    <w:p w:rsidR="00A36852" w:rsidRDefault="00A36852" w:rsidP="00A36852">
      <w:r>
        <w:tab/>
        <w:t>Senator LARRY MARTIN placed the name of the Honorable Brian M. Gibbons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Brian M. Gibbons was elected to the position of Judge, Family Court, 6</w:t>
      </w:r>
      <w:r w:rsidR="00D9682F"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7</w:t>
      </w:r>
      <w:r w:rsidR="00D9682F" w:rsidRPr="00D9682F">
        <w:rPr>
          <w:b/>
          <w:vertAlign w:val="superscript"/>
        </w:rPr>
        <w:t>th</w:t>
      </w:r>
      <w:r>
        <w:rPr>
          <w:b/>
        </w:rPr>
        <w:t xml:space="preserve"> Judicial Circuit, Seat #1</w:t>
      </w:r>
    </w:p>
    <w:p w:rsidR="00A36852" w:rsidRDefault="00A36852" w:rsidP="00A36852">
      <w:r>
        <w:tab/>
        <w:t>The PRESIDENT announced that nominations were in order to elect a successor to the positition of Judge, Family Court, 7</w:t>
      </w:r>
      <w:r w:rsidR="00D9682F" w:rsidRPr="00D673DD">
        <w:rPr>
          <w:vertAlign w:val="superscript"/>
        </w:rPr>
        <w:t>th</w:t>
      </w:r>
      <w:r>
        <w:t xml:space="preserve"> Judicial Circuit, Seat #1.</w:t>
      </w:r>
    </w:p>
    <w:p w:rsidR="00A36852" w:rsidRDefault="00A36852" w:rsidP="00A36852">
      <w:r>
        <w:tab/>
        <w:t>Senator LARRY MARTIN, Chairman of the Judicial Merit Selection Commission, indicated that the Honorable Phillip Kendall Sinclair had been screened and found qualified to serve.</w:t>
      </w:r>
    </w:p>
    <w:p w:rsidR="00A36852" w:rsidRDefault="00A36852" w:rsidP="00A36852">
      <w:r>
        <w:tab/>
        <w:t>Senator LARRY MARTIN placed the name of the Honorable Phillip Kendall Sinclair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Phillip Kendall Sinclair was elected to the position of Judge, Family Court, 7</w:t>
      </w:r>
      <w:r w:rsidR="00D9682F"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7</w:t>
      </w:r>
      <w:r w:rsidR="00D9682F" w:rsidRPr="00D9682F">
        <w:rPr>
          <w:b/>
          <w:vertAlign w:val="superscript"/>
        </w:rPr>
        <w:t>th</w:t>
      </w:r>
      <w:r>
        <w:rPr>
          <w:b/>
        </w:rPr>
        <w:t xml:space="preserve"> Judicial Circuit, Seat #2</w:t>
      </w:r>
    </w:p>
    <w:p w:rsidR="00A36852" w:rsidRDefault="00A36852" w:rsidP="00A36852">
      <w:r>
        <w:tab/>
        <w:t>The PRESIDENT announced that nominations were in order to elect a successor to the positition of Judge, Family Court, 7</w:t>
      </w:r>
      <w:r w:rsidR="00D9682F" w:rsidRPr="00D673DD">
        <w:rPr>
          <w:vertAlign w:val="superscript"/>
        </w:rPr>
        <w:t>th</w:t>
      </w:r>
      <w:r>
        <w:t xml:space="preserve"> Judicial Circuit, Seat #2.</w:t>
      </w:r>
    </w:p>
    <w:p w:rsidR="00A36852" w:rsidRDefault="00A36852" w:rsidP="00A36852">
      <w:r>
        <w:tab/>
        <w:t>Senator LARRY MARTIN, Chairman of the Judicial Merit Selection Commission, indicated that the Honorable James F. Fraley, Jr. had been screened and found qualified to serve.</w:t>
      </w:r>
    </w:p>
    <w:p w:rsidR="00A36852" w:rsidRDefault="00A36852" w:rsidP="00A36852">
      <w:r>
        <w:tab/>
        <w:t>Senator LARRY MARTIN placed the name of the Honorable James F. Fraley, Jr.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James F. Fraley, Jr. was elected to the position of Judge, Family Court, 7</w:t>
      </w:r>
      <w:r w:rsidR="00D9682F" w:rsidRPr="00D673DD">
        <w:rPr>
          <w:vertAlign w:val="superscript"/>
        </w:rPr>
        <w:t>th</w:t>
      </w:r>
      <w:r>
        <w:t xml:space="preserve"> Judicial Circuit, Seat #2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8</w:t>
      </w:r>
      <w:r w:rsidR="00D9682F" w:rsidRPr="00D9682F">
        <w:rPr>
          <w:b/>
          <w:vertAlign w:val="superscript"/>
        </w:rPr>
        <w:t>th</w:t>
      </w:r>
      <w:r>
        <w:rPr>
          <w:b/>
        </w:rPr>
        <w:t xml:space="preserve"> Judicial Circuit, Seat #1</w:t>
      </w:r>
    </w:p>
    <w:p w:rsidR="00A36852" w:rsidRDefault="00A36852" w:rsidP="00A36852">
      <w:r>
        <w:tab/>
        <w:t>The PRESIDENT announced that nominations were in order to elect a successor to the positition of Judge, Family Court, 8</w:t>
      </w:r>
      <w:r w:rsidR="00D9682F" w:rsidRPr="00D673DD">
        <w:rPr>
          <w:vertAlign w:val="superscript"/>
        </w:rPr>
        <w:t>th</w:t>
      </w:r>
      <w:r>
        <w:t xml:space="preserve"> Judicial Circuit, Seat #1.</w:t>
      </w:r>
    </w:p>
    <w:p w:rsidR="00A36852" w:rsidRDefault="00A36852" w:rsidP="00A36852">
      <w:r>
        <w:tab/>
        <w:t>Senator LARRY MARTIN, Chairman of the Judicial Merit Selection Commission, indicated that the Honorable Joseph Wilson McGowan III had been screened and found qualified to serve.</w:t>
      </w:r>
    </w:p>
    <w:p w:rsidR="00A36852" w:rsidRDefault="00A36852" w:rsidP="00A36852">
      <w:r>
        <w:tab/>
        <w:t>Senator LARRY MARTIN placed the name of the Honorable Joseph Wilson McGowan III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Joseph Wilson McGowan III was elected to the position of Judge, Family Court, 8</w:t>
      </w:r>
      <w:r w:rsidR="00D9682F" w:rsidRPr="00D673DD">
        <w:rPr>
          <w:vertAlign w:val="superscript"/>
        </w:rPr>
        <w:t>th</w:t>
      </w:r>
      <w:r>
        <w:t xml:space="preserve"> Judicial Circuit, Seat #1 for the term prescribed by law.</w:t>
      </w:r>
    </w:p>
    <w:p w:rsidR="00A36852" w:rsidRDefault="00A36852" w:rsidP="00A36852"/>
    <w:p w:rsidR="00A36852" w:rsidRDefault="00A36852" w:rsidP="00D9682F">
      <w:pPr>
        <w:keepNext/>
        <w:jc w:val="center"/>
        <w:rPr>
          <w:b/>
          <w:bCs/>
        </w:rPr>
      </w:pPr>
      <w:r>
        <w:rPr>
          <w:b/>
        </w:rPr>
        <w:t>Election to the Position of Judge, Family</w:t>
      </w:r>
      <w:r>
        <w:rPr>
          <w:b/>
          <w:bCs/>
        </w:rPr>
        <w:t xml:space="preserve"> Court</w:t>
      </w:r>
    </w:p>
    <w:p w:rsidR="00A36852" w:rsidRDefault="00A36852" w:rsidP="00D9682F">
      <w:pPr>
        <w:keepNext/>
        <w:jc w:val="center"/>
        <w:rPr>
          <w:b/>
          <w:bCs/>
        </w:rPr>
      </w:pPr>
      <w:r>
        <w:rPr>
          <w:b/>
          <w:bCs/>
        </w:rPr>
        <w:t>8</w:t>
      </w:r>
      <w:r w:rsidRPr="00D673DD">
        <w:rPr>
          <w:b/>
          <w:bCs/>
          <w:vertAlign w:val="superscript"/>
        </w:rPr>
        <w:t>th</w:t>
      </w:r>
      <w:r>
        <w:rPr>
          <w:b/>
          <w:bCs/>
        </w:rPr>
        <w:t xml:space="preserve"> Judicial Circuit, Seat #3</w:t>
      </w:r>
    </w:p>
    <w:p w:rsidR="00A36852" w:rsidRDefault="00A36852" w:rsidP="00D9682F">
      <w:pPr>
        <w:keepNext/>
      </w:pPr>
      <w:r>
        <w:tab/>
        <w:t>The PRESIDENT announced that nominations were in order to elect a successor to the position of Judge, Family Court, 8</w:t>
      </w:r>
      <w:r w:rsidRPr="004567C2">
        <w:rPr>
          <w:vertAlign w:val="superscript"/>
        </w:rPr>
        <w:t>th</w:t>
      </w:r>
      <w:r>
        <w:t xml:space="preserve"> Judicial Circuit, Seat #3. </w:t>
      </w:r>
    </w:p>
    <w:p w:rsidR="00A36852" w:rsidRDefault="00A36852" w:rsidP="00A36852">
      <w:r>
        <w:tab/>
        <w:t>Senator LARRY MARTIN, Chairman of the Judicial Merit Selection Commission, indicated that Mr. Bradley W. Knott, Mr. Joseph Collins Smithdeal and Mr. Tommy L. Stanford had been screened and found qualified to serve.</w:t>
      </w:r>
    </w:p>
    <w:p w:rsidR="00A36852" w:rsidRDefault="00A36852" w:rsidP="00A36852">
      <w:r>
        <w:tab/>
        <w:t xml:space="preserve">On motion of Senator LARRY MARTIN, the names of Mr. Bradley W. Knott and Mr. Tommy L. Stanford were withdrawn from consideration.  </w:t>
      </w:r>
    </w:p>
    <w:p w:rsidR="00A36852" w:rsidRDefault="00A36852" w:rsidP="00A36852">
      <w:r>
        <w:tab/>
        <w:t>Senator LARRY MARTIN placed the name of the Honorable Joseph Collins Smithdeal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Joseph Collins Smithdeal was elected to the position of Judge, Family Court, 8</w:t>
      </w:r>
      <w:r w:rsidRPr="00D673DD">
        <w:rPr>
          <w:vertAlign w:val="superscript"/>
        </w:rPr>
        <w:t>th</w:t>
      </w:r>
      <w:r>
        <w:t xml:space="preserve"> Judicial Circuit, Seat #3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9</w:t>
      </w:r>
      <w:r w:rsidR="00D9682F" w:rsidRPr="00D9682F">
        <w:rPr>
          <w:b/>
          <w:vertAlign w:val="superscript"/>
        </w:rPr>
        <w:t>th</w:t>
      </w:r>
      <w:r>
        <w:rPr>
          <w:b/>
        </w:rPr>
        <w:t xml:space="preserve"> Judicial Circuit, Seat #2</w:t>
      </w:r>
    </w:p>
    <w:p w:rsidR="00A36852" w:rsidRDefault="00A36852" w:rsidP="00A36852">
      <w:r>
        <w:tab/>
        <w:t>The PRESIDENT announced that nominations were in order to elect a successor to the positition of Judge, Family Court, 9</w:t>
      </w:r>
      <w:r w:rsidR="00D9682F" w:rsidRPr="00D673DD">
        <w:rPr>
          <w:vertAlign w:val="superscript"/>
        </w:rPr>
        <w:t>th</w:t>
      </w:r>
      <w:r>
        <w:t xml:space="preserve"> Judicial Circuit, Seat #2.</w:t>
      </w:r>
    </w:p>
    <w:p w:rsidR="00A36852" w:rsidRDefault="00A36852" w:rsidP="00A36852">
      <w:r>
        <w:tab/>
        <w:t>Senator LARRY MARTIN, Chairman of the Judicial Merit Selection Commission, indicated that the Honorable Paul Warren Garfinkel had been screened and found qualified to serve.</w:t>
      </w:r>
    </w:p>
    <w:p w:rsidR="00A36852" w:rsidRDefault="00A36852" w:rsidP="00A36852">
      <w:r>
        <w:tab/>
        <w:t>Senator LARRY MARTIN placed the name of the Honorable Paul Warren Garfinkel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Paul Warren Garfinkel was elected to the position of Judge, Family Court, 9</w:t>
      </w:r>
      <w:r w:rsidR="00D9682F" w:rsidRPr="00D673DD">
        <w:rPr>
          <w:vertAlign w:val="superscript"/>
        </w:rPr>
        <w:t>th</w:t>
      </w:r>
      <w:r>
        <w:t xml:space="preserve"> Judicial Circuit, Seat #2 for the term prescribed by law.</w:t>
      </w:r>
    </w:p>
    <w:p w:rsidR="00A36852" w:rsidRDefault="00A36852" w:rsidP="00A36852">
      <w:pPr>
        <w:jc w:val="center"/>
        <w:rPr>
          <w:b/>
        </w:rPr>
      </w:pPr>
    </w:p>
    <w:p w:rsidR="00A36852" w:rsidRDefault="00A36852" w:rsidP="00A36852">
      <w:pPr>
        <w:jc w:val="center"/>
        <w:rPr>
          <w:b/>
        </w:rPr>
      </w:pPr>
      <w:r>
        <w:rPr>
          <w:b/>
        </w:rPr>
        <w:t>Election to the Position of Judge, Family Court</w:t>
      </w:r>
    </w:p>
    <w:p w:rsidR="00A36852" w:rsidRDefault="00A36852" w:rsidP="00A36852">
      <w:pPr>
        <w:jc w:val="center"/>
        <w:rPr>
          <w:b/>
        </w:rPr>
      </w:pPr>
      <w:r>
        <w:rPr>
          <w:b/>
        </w:rPr>
        <w:t>9</w:t>
      </w:r>
      <w:r w:rsidR="00D9682F" w:rsidRPr="00D9682F">
        <w:rPr>
          <w:b/>
          <w:vertAlign w:val="superscript"/>
        </w:rPr>
        <w:t>th</w:t>
      </w:r>
      <w:r>
        <w:rPr>
          <w:b/>
        </w:rPr>
        <w:t xml:space="preserve"> Judicial Circuit, Seat #4</w:t>
      </w:r>
    </w:p>
    <w:p w:rsidR="00A36852" w:rsidRDefault="00A36852" w:rsidP="00A36852">
      <w:r>
        <w:tab/>
        <w:t>The PRESIDENT announced that nominations were in order to elect a successor to the positition of Judge, Family Court, 9</w:t>
      </w:r>
      <w:r w:rsidR="00D9682F" w:rsidRPr="00D673DD">
        <w:rPr>
          <w:vertAlign w:val="superscript"/>
        </w:rPr>
        <w:t>th</w:t>
      </w:r>
      <w:r>
        <w:t xml:space="preserve"> Judicial Circuit, Seat #4.</w:t>
      </w:r>
    </w:p>
    <w:p w:rsidR="00A36852" w:rsidRDefault="00A36852" w:rsidP="00A36852">
      <w:r>
        <w:tab/>
        <w:t>Senator LARRY MARTIN, Chairman of the Judicial Merit Selection Commission, indicated that the Honorable Wayne Morris Creech had been screened and found qualified to serve.</w:t>
      </w:r>
    </w:p>
    <w:p w:rsidR="00A36852" w:rsidRDefault="00A36852" w:rsidP="00A36852">
      <w:r>
        <w:tab/>
        <w:t>Senator LARRY MARTIN placed the name of the Honorable Wayne Morris Creech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Wayne Morris Creech was elected to the position of Judge, Family Court, 9</w:t>
      </w:r>
      <w:r w:rsidR="00D9682F" w:rsidRPr="00D673DD">
        <w:rPr>
          <w:vertAlign w:val="superscript"/>
        </w:rPr>
        <w:t>th</w:t>
      </w:r>
      <w:r>
        <w:t xml:space="preserve"> Judicial Circuit, Seat #4 for the term prescribed by law.</w:t>
      </w:r>
    </w:p>
    <w:p w:rsidR="00A36852" w:rsidRDefault="00A36852" w:rsidP="00A36852"/>
    <w:p w:rsidR="00A36852" w:rsidRDefault="00A36852" w:rsidP="00FE682A">
      <w:pPr>
        <w:keepNext/>
        <w:jc w:val="center"/>
        <w:rPr>
          <w:b/>
        </w:rPr>
      </w:pPr>
      <w:r>
        <w:rPr>
          <w:b/>
        </w:rPr>
        <w:t>Election to the Position of Judge, Family Court</w:t>
      </w:r>
    </w:p>
    <w:p w:rsidR="00A36852" w:rsidRDefault="00A36852" w:rsidP="00FE682A">
      <w:pPr>
        <w:keepNext/>
        <w:jc w:val="center"/>
        <w:rPr>
          <w:b/>
        </w:rPr>
      </w:pPr>
      <w:r>
        <w:rPr>
          <w:b/>
        </w:rPr>
        <w:t>10</w:t>
      </w:r>
      <w:r w:rsidR="00D9682F" w:rsidRPr="00D9682F">
        <w:rPr>
          <w:b/>
          <w:vertAlign w:val="superscript"/>
        </w:rPr>
        <w:t>th</w:t>
      </w:r>
      <w:r>
        <w:rPr>
          <w:b/>
        </w:rPr>
        <w:t xml:space="preserve"> Judicial Circuit, Seat #1</w:t>
      </w:r>
    </w:p>
    <w:p w:rsidR="00A36852" w:rsidRDefault="00A36852" w:rsidP="00FE682A">
      <w:pPr>
        <w:keepNext/>
      </w:pPr>
      <w:r>
        <w:tab/>
        <w:t>The PRESIDENT announced that nominations were in order to elect a successor to the positition of Judge, Family Court, 10</w:t>
      </w:r>
      <w:r w:rsidR="00D9682F" w:rsidRPr="00D673DD">
        <w:rPr>
          <w:vertAlign w:val="superscript"/>
        </w:rPr>
        <w:t>th</w:t>
      </w:r>
      <w:r>
        <w:t xml:space="preserve"> Judicial Circuit, Seat #1.</w:t>
      </w:r>
    </w:p>
    <w:p w:rsidR="00A36852" w:rsidRDefault="00A36852" w:rsidP="00A36852">
      <w:r>
        <w:tab/>
        <w:t>Senator LARRY MARTIN, Chairman of the Judicial Merit Selection Commission, indicated that the Honorable Edgar Henderson Long, Jr. had been screened and found qualified to serve.</w:t>
      </w:r>
    </w:p>
    <w:p w:rsidR="00A36852" w:rsidRDefault="00A36852" w:rsidP="00A36852">
      <w:r>
        <w:tab/>
        <w:t>Senator LARRY MARTIN placed the name of the Honorable Edgar Henderson Long, Jr.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Edgar Henderson Long, Jr. was elected to the position of Judge, Family Court, 10</w:t>
      </w:r>
      <w:r w:rsidR="00D9682F"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10</w:t>
      </w:r>
      <w:r w:rsidR="00D9682F" w:rsidRPr="00D9682F">
        <w:rPr>
          <w:b/>
          <w:vertAlign w:val="superscript"/>
        </w:rPr>
        <w:t>th</w:t>
      </w:r>
      <w:r>
        <w:rPr>
          <w:b/>
        </w:rPr>
        <w:t xml:space="preserve"> Judicial Circuit, Seat #3</w:t>
      </w:r>
    </w:p>
    <w:p w:rsidR="00A36852" w:rsidRDefault="00A36852" w:rsidP="00A36852">
      <w:r>
        <w:tab/>
        <w:t>The PRESIDENT announced that nominations were in order to elect a successor to the positition of Judge, Family Court, 10</w:t>
      </w:r>
      <w:r w:rsidR="00D9682F" w:rsidRPr="00D673DD">
        <w:rPr>
          <w:vertAlign w:val="superscript"/>
        </w:rPr>
        <w:t>th</w:t>
      </w:r>
      <w:r>
        <w:t xml:space="preserve"> Judicial Circuit, Seat #3.</w:t>
      </w:r>
    </w:p>
    <w:p w:rsidR="00A36852" w:rsidRDefault="00A36852" w:rsidP="00A36852">
      <w:r>
        <w:tab/>
        <w:t>Senator LARRY MARTIN, Chairman of the Judicial Merit Selection Commission, indicated that the Honorable Tommy B. Edwards had been screened and found qualified to serve.</w:t>
      </w:r>
    </w:p>
    <w:p w:rsidR="00A36852" w:rsidRDefault="00A36852" w:rsidP="00A36852">
      <w:r>
        <w:tab/>
        <w:t>Senator LARRY MARTIN placed the name of the Honorable Tommy B. Edwards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Tommy B. Edwards was elected to the position of Judge, Family Court, 10</w:t>
      </w:r>
      <w:r w:rsidR="00D9682F" w:rsidRPr="00D673DD">
        <w:rPr>
          <w:vertAlign w:val="superscript"/>
        </w:rPr>
        <w:t>th</w:t>
      </w:r>
      <w:r>
        <w:t xml:space="preserve"> Judicial Circuit, Seat #3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11</w:t>
      </w:r>
      <w:r w:rsidR="00D9682F" w:rsidRPr="00D9682F">
        <w:rPr>
          <w:b/>
          <w:vertAlign w:val="superscript"/>
        </w:rPr>
        <w:t>th</w:t>
      </w:r>
      <w:r>
        <w:rPr>
          <w:b/>
        </w:rPr>
        <w:t xml:space="preserve"> Judicial Circuit, Seat #2</w:t>
      </w:r>
    </w:p>
    <w:p w:rsidR="00A36852" w:rsidRDefault="00A36852" w:rsidP="00A36852">
      <w:r>
        <w:tab/>
        <w:t>The PRESIDENT announced that nominations were in order to elect a successor to the positition of Judge, Family Court, 11</w:t>
      </w:r>
      <w:r w:rsidR="00D9682F" w:rsidRPr="00D673DD">
        <w:rPr>
          <w:vertAlign w:val="superscript"/>
        </w:rPr>
        <w:t>th</w:t>
      </w:r>
      <w:r>
        <w:t xml:space="preserve"> Judicial Circuit, Seat #2.</w:t>
      </w:r>
    </w:p>
    <w:p w:rsidR="00A36852" w:rsidRDefault="00A36852" w:rsidP="00A36852">
      <w:r>
        <w:tab/>
        <w:t>Senator LARRY MARTIN, Chairman of the Judicial Merit Selection Commission, indicated that the Honorable Deborah Neese had been screened and found qualified to serve.</w:t>
      </w:r>
    </w:p>
    <w:p w:rsidR="00A36852" w:rsidRDefault="00A36852" w:rsidP="00A36852">
      <w:r>
        <w:tab/>
        <w:t>Senator LARRY MARTIN placed the name of the Honorable Deborah Neese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Deborah Neese was elected to the position of Judge, Family Court, 11</w:t>
      </w:r>
      <w:r w:rsidR="00D9682F" w:rsidRPr="00D673DD">
        <w:rPr>
          <w:vertAlign w:val="superscript"/>
        </w:rPr>
        <w:t>th</w:t>
      </w:r>
      <w:r>
        <w:t xml:space="preserve"> Judicial Circuit, Seat #2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12</w:t>
      </w:r>
      <w:r w:rsidR="00D9682F" w:rsidRPr="00D9682F">
        <w:rPr>
          <w:b/>
          <w:vertAlign w:val="superscript"/>
        </w:rPr>
        <w:t>th</w:t>
      </w:r>
      <w:r>
        <w:rPr>
          <w:b/>
        </w:rPr>
        <w:t xml:space="preserve"> Judicial Circuit, Seat #1</w:t>
      </w:r>
    </w:p>
    <w:p w:rsidR="00A36852" w:rsidRDefault="00A36852" w:rsidP="00A36852">
      <w:r>
        <w:tab/>
        <w:t>The PRESIDENT announced that nominations were in order to elect a successor to the positition of Judge, Family Court, 12</w:t>
      </w:r>
      <w:r w:rsidR="00D9682F" w:rsidRPr="00D673DD">
        <w:rPr>
          <w:vertAlign w:val="superscript"/>
        </w:rPr>
        <w:t>th</w:t>
      </w:r>
      <w:r>
        <w:t xml:space="preserve"> Judicial Circuit, Seat #1.</w:t>
      </w:r>
    </w:p>
    <w:p w:rsidR="00A36852" w:rsidRDefault="00A36852" w:rsidP="00A36852">
      <w:r>
        <w:tab/>
        <w:t>Senator LARRY MARTIN, Chairman of the Judicial Merit Selection Commission, indicated that the Honorable Timothy Hick Pogue had been screened and found qualified to serve.</w:t>
      </w:r>
    </w:p>
    <w:p w:rsidR="00A36852" w:rsidRDefault="00A36852" w:rsidP="00A36852">
      <w:r>
        <w:tab/>
        <w:t>Senator LARRY MARTIN placed the name of the Honorable Timothy Hick Pogue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Timothy Hick Pogue was elected to the position of Judge, Family Court, 12</w:t>
      </w:r>
      <w:r w:rsidR="00D9682F"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12</w:t>
      </w:r>
      <w:r w:rsidR="00D9682F" w:rsidRPr="00D9682F">
        <w:rPr>
          <w:b/>
          <w:vertAlign w:val="superscript"/>
        </w:rPr>
        <w:t>th</w:t>
      </w:r>
      <w:r>
        <w:rPr>
          <w:b/>
        </w:rPr>
        <w:t xml:space="preserve"> Judicial Circuit, Seat #2</w:t>
      </w:r>
    </w:p>
    <w:p w:rsidR="00A36852" w:rsidRDefault="00A36852" w:rsidP="00A36852">
      <w:r>
        <w:tab/>
        <w:t>The PRESIDENT announced that nominations were in order to elect a successor to the positition of Judge, Family Court, 12</w:t>
      </w:r>
      <w:r w:rsidR="00D9682F" w:rsidRPr="00D673DD">
        <w:rPr>
          <w:vertAlign w:val="superscript"/>
        </w:rPr>
        <w:t>th</w:t>
      </w:r>
      <w:r>
        <w:t xml:space="preserve"> Judicial Circuit, Seat #2.</w:t>
      </w:r>
    </w:p>
    <w:p w:rsidR="00A36852" w:rsidRDefault="00A36852" w:rsidP="00A36852">
      <w:r>
        <w:tab/>
        <w:t>Senator LARRY MARTIN, Chairman of the Judicial Merit Selection Commission, indicated that the Honorable A. Eugene “Gene” Morehead had been screened and found qualified to serve.</w:t>
      </w:r>
    </w:p>
    <w:p w:rsidR="00A36852" w:rsidRDefault="00A36852" w:rsidP="00A36852">
      <w:r>
        <w:tab/>
        <w:t>Senator LARRY MARTIN placed the name of the Honorable A. Eugene “Gene” Morehead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A. Eugene “Gene” Morehead was elected to the position of Judge, Family Court, 12</w:t>
      </w:r>
      <w:r w:rsidR="00D9682F" w:rsidRPr="00D673DD">
        <w:rPr>
          <w:vertAlign w:val="superscript"/>
        </w:rPr>
        <w:t>th</w:t>
      </w:r>
      <w:r>
        <w:t xml:space="preserve"> Judicial Circuit, Seat #2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13</w:t>
      </w:r>
      <w:r w:rsidR="00D9682F" w:rsidRPr="00D9682F">
        <w:rPr>
          <w:b/>
          <w:vertAlign w:val="superscript"/>
        </w:rPr>
        <w:t>th</w:t>
      </w:r>
      <w:r>
        <w:rPr>
          <w:b/>
        </w:rPr>
        <w:t xml:space="preserve"> Judicial Circuit, Seat #1</w:t>
      </w:r>
    </w:p>
    <w:p w:rsidR="00A36852" w:rsidRDefault="00A36852" w:rsidP="00A36852">
      <w:r>
        <w:tab/>
        <w:t>The PRESIDENT announced that nominations were in order to elect a successor to the positition of Judge, Family Court, 13</w:t>
      </w:r>
      <w:r w:rsidR="00D9682F" w:rsidRPr="00D673DD">
        <w:rPr>
          <w:vertAlign w:val="superscript"/>
        </w:rPr>
        <w:t>th</w:t>
      </w:r>
      <w:r>
        <w:t xml:space="preserve"> Judicial Circuit, Seat #1.</w:t>
      </w:r>
    </w:p>
    <w:p w:rsidR="00A36852" w:rsidRDefault="00A36852" w:rsidP="00A36852">
      <w:r>
        <w:tab/>
        <w:t>Senator LARRY MARTIN, Chairman of the Judicial Merit Selection Commission, indicated that the Honorable Rochelle Y. Conits had been screened and found qualified to serve.</w:t>
      </w:r>
    </w:p>
    <w:p w:rsidR="00A36852" w:rsidRDefault="00A36852" w:rsidP="00A36852">
      <w:r>
        <w:tab/>
        <w:t>Senator LARRY MARTIN placed the name of the Honorable Rochelle Y. Conits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Rochelle Y. Conits was elected to the position of Judge, Family Court, 13</w:t>
      </w:r>
      <w:r w:rsidR="00D9682F"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13</w:t>
      </w:r>
      <w:r w:rsidR="00D9682F" w:rsidRPr="00D9682F">
        <w:rPr>
          <w:b/>
          <w:vertAlign w:val="superscript"/>
        </w:rPr>
        <w:t>th</w:t>
      </w:r>
      <w:r>
        <w:rPr>
          <w:b/>
        </w:rPr>
        <w:t xml:space="preserve"> Judicial Circuit, Seat #2</w:t>
      </w:r>
    </w:p>
    <w:p w:rsidR="00A36852" w:rsidRDefault="00A36852" w:rsidP="00A36852">
      <w:r>
        <w:tab/>
        <w:t>The PRESIDENT announced that nominations were in order to elect a successor to the positition of Judge, Family Court, 13</w:t>
      </w:r>
      <w:r w:rsidR="00D9682F" w:rsidRPr="00D673DD">
        <w:rPr>
          <w:vertAlign w:val="superscript"/>
        </w:rPr>
        <w:t>th</w:t>
      </w:r>
      <w:r>
        <w:t xml:space="preserve"> Judicial Circuit, Seat #2.</w:t>
      </w:r>
    </w:p>
    <w:p w:rsidR="00A36852" w:rsidRDefault="00A36852" w:rsidP="00A36852">
      <w:r>
        <w:tab/>
        <w:t>Senator LARRY MARTIN, Chairman of the Judicial Merit Selection Commission, indicated that the Honorable William Marsh Robertson had been screened and found qualified to serve.</w:t>
      </w:r>
    </w:p>
    <w:p w:rsidR="00A36852" w:rsidRDefault="00A36852" w:rsidP="00A36852">
      <w:r>
        <w:tab/>
        <w:t>Senator LARRY MARTIN placed the name of the Honorable William Marsh Robertson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William Marsh Robertson was elected to the position of Judge, Family Court, 13</w:t>
      </w:r>
      <w:r w:rsidR="00D9682F" w:rsidRPr="00D673DD">
        <w:rPr>
          <w:vertAlign w:val="superscript"/>
        </w:rPr>
        <w:t>th</w:t>
      </w:r>
      <w:r>
        <w:t xml:space="preserve"> Judicial Circuit, Seat #2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14</w:t>
      </w:r>
      <w:r w:rsidR="00D9682F" w:rsidRPr="00D9682F">
        <w:rPr>
          <w:b/>
          <w:vertAlign w:val="superscript"/>
        </w:rPr>
        <w:t>th</w:t>
      </w:r>
      <w:r>
        <w:rPr>
          <w:b/>
        </w:rPr>
        <w:t xml:space="preserve"> Judicial Circuit, Seat #1</w:t>
      </w:r>
    </w:p>
    <w:p w:rsidR="00A36852" w:rsidRDefault="00A36852" w:rsidP="00A36852">
      <w:r>
        <w:tab/>
        <w:t>The PRESIDENT announced that nominations were in order to elect a successor to the positition of Judge, Family Court, 14</w:t>
      </w:r>
      <w:r w:rsidR="00D9682F" w:rsidRPr="00D673DD">
        <w:rPr>
          <w:vertAlign w:val="superscript"/>
        </w:rPr>
        <w:t>th</w:t>
      </w:r>
      <w:r>
        <w:t xml:space="preserve"> Judicial Circuit, Seat #1.</w:t>
      </w:r>
    </w:p>
    <w:p w:rsidR="00A36852" w:rsidRDefault="00A36852" w:rsidP="00A36852">
      <w:r>
        <w:tab/>
        <w:t>Senator LARRY MARTIN, Chairman of the Judicial Merit Selection Commission, indicated that the Honorable Gerald C. Smoak, Jr. had been screened and found qualified to serve.</w:t>
      </w:r>
    </w:p>
    <w:p w:rsidR="00A36852" w:rsidRDefault="00A36852" w:rsidP="00A36852">
      <w:r>
        <w:tab/>
        <w:t>Senator LARRY MARTIN placed the name of the Honorable Gerald C. Smoak, Jr.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Gerald C. Smoak, Jr. was elected to the position of Judge, Family Court, 14</w:t>
      </w:r>
      <w:r w:rsidR="00D9682F"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15</w:t>
      </w:r>
      <w:r w:rsidR="00D9682F" w:rsidRPr="00D9682F">
        <w:rPr>
          <w:b/>
          <w:vertAlign w:val="superscript"/>
        </w:rPr>
        <w:t>th</w:t>
      </w:r>
      <w:r>
        <w:rPr>
          <w:b/>
        </w:rPr>
        <w:t xml:space="preserve"> Judicial Circuit, Seat #1</w:t>
      </w:r>
    </w:p>
    <w:p w:rsidR="00A36852" w:rsidRDefault="00A36852" w:rsidP="00A36852">
      <w:r>
        <w:tab/>
        <w:t>The PRESIDENT announced that nominations were in order to elect a successor to the positition of Judge, Family Court, 15</w:t>
      </w:r>
      <w:r w:rsidR="00D9682F" w:rsidRPr="00D673DD">
        <w:rPr>
          <w:vertAlign w:val="superscript"/>
        </w:rPr>
        <w:t>th</w:t>
      </w:r>
      <w:r>
        <w:t xml:space="preserve"> Judicial Circuit, Seat #1.</w:t>
      </w:r>
    </w:p>
    <w:p w:rsidR="00A36852" w:rsidRDefault="00A36852" w:rsidP="00A36852">
      <w:r>
        <w:tab/>
        <w:t>Senator LARRY MARTIN, Chairman of the Judicial Merit Selection Commission, indicated that the Honorable Jan Benature Bromell Holmes had been screened and found qualified to serve.</w:t>
      </w:r>
    </w:p>
    <w:p w:rsidR="00A36852" w:rsidRDefault="00A36852" w:rsidP="00A36852">
      <w:r>
        <w:tab/>
        <w:t>Senator LARRY MARTIN placed the name of the Honorable Jan Benature Bromell Holmes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Jan Benature Bromell Holmes was elected to the position of Judge, Family Court, 15</w:t>
      </w:r>
      <w:r w:rsidR="00D9682F" w:rsidRPr="00D673DD">
        <w:rPr>
          <w:vertAlign w:val="superscript"/>
        </w:rPr>
        <w:t>th</w:t>
      </w:r>
      <w:r>
        <w:t xml:space="preserve"> Judicial Circuit, Seat #1 for the term prescribed by law.</w:t>
      </w:r>
    </w:p>
    <w:p w:rsidR="00A36852" w:rsidRDefault="00A36852" w:rsidP="00A36852"/>
    <w:p w:rsidR="00A36852" w:rsidRDefault="00A36852" w:rsidP="00A36852">
      <w:pPr>
        <w:jc w:val="center"/>
        <w:rPr>
          <w:b/>
        </w:rPr>
      </w:pPr>
      <w:r>
        <w:rPr>
          <w:b/>
        </w:rPr>
        <w:t>Election to the Position of Judge, Family Court</w:t>
      </w:r>
    </w:p>
    <w:p w:rsidR="00A36852" w:rsidRDefault="00A36852" w:rsidP="00A36852">
      <w:pPr>
        <w:jc w:val="center"/>
        <w:rPr>
          <w:b/>
        </w:rPr>
      </w:pPr>
      <w:r>
        <w:rPr>
          <w:b/>
        </w:rPr>
        <w:t>16</w:t>
      </w:r>
      <w:r w:rsidR="00D9682F" w:rsidRPr="00D9682F">
        <w:rPr>
          <w:b/>
          <w:vertAlign w:val="superscript"/>
        </w:rPr>
        <w:t>th</w:t>
      </w:r>
      <w:r>
        <w:rPr>
          <w:b/>
        </w:rPr>
        <w:t xml:space="preserve"> Judicial Circuit, Seat #2</w:t>
      </w:r>
    </w:p>
    <w:p w:rsidR="00A36852" w:rsidRDefault="00A36852" w:rsidP="00A36852">
      <w:r>
        <w:tab/>
        <w:t>The PRESIDENT announced that nominations were in order to elect a successor to the positition of Judge, Family Court, 16</w:t>
      </w:r>
      <w:r w:rsidR="00D9682F" w:rsidRPr="00D673DD">
        <w:rPr>
          <w:vertAlign w:val="superscript"/>
        </w:rPr>
        <w:t>th</w:t>
      </w:r>
      <w:r>
        <w:t xml:space="preserve"> Judicial Circuit, Seat #2.</w:t>
      </w:r>
    </w:p>
    <w:p w:rsidR="00A36852" w:rsidRDefault="00A36852" w:rsidP="00A36852">
      <w:r>
        <w:tab/>
        <w:t>Senator LARRY MARTIN, Chairman of the Judicial Merit Selection Commission, indicated that the Honorable David Glenn Guyton had been screened and found qualified to serve.</w:t>
      </w:r>
    </w:p>
    <w:p w:rsidR="00A36852" w:rsidRDefault="00A36852" w:rsidP="00A36852">
      <w:r>
        <w:tab/>
        <w:t>Senator LARRY MARTIN placed the name of the Honorable David Glenn Guyton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David Glenn Guyton was elected to the position of Judge, Family Court, 16</w:t>
      </w:r>
      <w:r w:rsidR="00D9682F" w:rsidRPr="00D673DD">
        <w:rPr>
          <w:vertAlign w:val="superscript"/>
        </w:rPr>
        <w:t>th</w:t>
      </w:r>
      <w:r>
        <w:t xml:space="preserve"> Judicial Circuit, Seat #2 for the term prescribed by law.</w:t>
      </w:r>
    </w:p>
    <w:p w:rsidR="00A36852" w:rsidRDefault="00A36852" w:rsidP="00A36852"/>
    <w:p w:rsidR="00ED41FD" w:rsidRDefault="00ED41FD" w:rsidP="00ED41FD">
      <w:pPr>
        <w:jc w:val="center"/>
        <w:rPr>
          <w:b/>
        </w:rPr>
      </w:pPr>
      <w:r>
        <w:rPr>
          <w:b/>
        </w:rPr>
        <w:t>Election of a Family Court Judge, At-Large, Seat #1</w:t>
      </w:r>
    </w:p>
    <w:p w:rsidR="00A36852" w:rsidRDefault="00A36852" w:rsidP="00A36852">
      <w:r>
        <w:tab/>
        <w:t xml:space="preserve">The PRESIDENT announced that nominations were in order to elect a successor to </w:t>
      </w:r>
      <w:r w:rsidR="004139A0">
        <w:t>the</w:t>
      </w:r>
      <w:r>
        <w:t xml:space="preserve"> position</w:t>
      </w:r>
      <w:r w:rsidR="004139A0">
        <w:t xml:space="preserve"> of</w:t>
      </w:r>
      <w:r>
        <w:t xml:space="preserve"> Judge, Family Court, </w:t>
      </w:r>
      <w:r w:rsidR="004139A0">
        <w:t xml:space="preserve">at-large, </w:t>
      </w:r>
      <w:r>
        <w:t xml:space="preserve">Seat #1. </w:t>
      </w:r>
    </w:p>
    <w:p w:rsidR="00A36852" w:rsidRDefault="00A36852" w:rsidP="00A36852">
      <w:r>
        <w:tab/>
        <w:t>Senator LARRY MARTIN, Chairman of the Judicial Merit Selection Commission, indicated that Ms. Rosalyn Woodson Frierson, Ms. Mary Jane Goodwin and Ms. Kelly Pope had been screened and found qualified to serve.</w:t>
      </w:r>
    </w:p>
    <w:p w:rsidR="00A36852" w:rsidRDefault="00A36852" w:rsidP="00A36852">
      <w:r>
        <w:tab/>
        <w:t xml:space="preserve">On motion of Senator LARRY MARTIN, the name of Ms. Mary Jane Goodwin was withdrawn from consideration.  </w:t>
      </w:r>
    </w:p>
    <w:p w:rsidR="00A36852" w:rsidRDefault="00A36852" w:rsidP="00A36852">
      <w:r>
        <w:tab/>
        <w:t xml:space="preserve">On motion of Senator LARRY MARTIN, the names of Ms. Rosalyn Woodson Frierson and Ms. Kelly Pope were placed in nomination.  </w:t>
      </w:r>
    </w:p>
    <w:p w:rsidR="00A36852" w:rsidRDefault="00A36852" w:rsidP="00A36852"/>
    <w:p w:rsidR="004833B8" w:rsidRPr="004833B8" w:rsidRDefault="004833B8" w:rsidP="00A36852">
      <w:r>
        <w:tab/>
        <w:t xml:space="preserve">The Reading Clerk of the Senate called the roll of the Senate, and the Senators voted </w:t>
      </w:r>
      <w:r w:rsidRPr="004833B8">
        <w:rPr>
          <w:i/>
        </w:rPr>
        <w:t>viva voce</w:t>
      </w:r>
      <w:r w:rsidRPr="004833B8">
        <w:t xml:space="preserve"> as their names were called.</w:t>
      </w:r>
    </w:p>
    <w:p w:rsidR="004833B8" w:rsidRDefault="004833B8" w:rsidP="00A36852"/>
    <w:p w:rsidR="00101207" w:rsidRPr="00101207" w:rsidRDefault="00101207" w:rsidP="00101207">
      <w:pPr>
        <w:jc w:val="center"/>
        <w:rPr>
          <w:b/>
        </w:rPr>
      </w:pPr>
      <w:r w:rsidRPr="00101207">
        <w:rPr>
          <w:b/>
        </w:rPr>
        <w:t>First Ballot</w:t>
      </w:r>
    </w:p>
    <w:p w:rsidR="004833B8" w:rsidRDefault="004833B8" w:rsidP="004833B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Senators voted for </w:t>
      </w:r>
      <w:r>
        <w:t xml:space="preserve">Ms. </w:t>
      </w:r>
      <w:r w:rsidRPr="004833B8">
        <w:t>Frierson: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Allen</w:t>
      </w:r>
      <w:r>
        <w:tab/>
      </w:r>
      <w:r w:rsidRPr="004833B8">
        <w:t>Campsen</w:t>
      </w:r>
      <w:r>
        <w:tab/>
      </w:r>
      <w:r w:rsidRPr="004833B8">
        <w:t>Coleman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Courson</w:t>
      </w:r>
      <w:r>
        <w:tab/>
      </w:r>
      <w:r w:rsidRPr="004833B8">
        <w:t>Davis</w:t>
      </w:r>
      <w:r>
        <w:tab/>
      </w:r>
      <w:r w:rsidRPr="004833B8">
        <w:t>Ford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Gregory</w:t>
      </w:r>
      <w:r>
        <w:tab/>
      </w:r>
      <w:r w:rsidRPr="004833B8">
        <w:t>Hayes</w:t>
      </w:r>
      <w:r>
        <w:tab/>
      </w:r>
      <w:r w:rsidRPr="004833B8">
        <w:t>Hutto</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Jackson</w:t>
      </w:r>
      <w:r>
        <w:tab/>
      </w:r>
      <w:r w:rsidRPr="004833B8">
        <w:t>Johnson</w:t>
      </w:r>
      <w:r>
        <w:tab/>
      </w:r>
      <w:r w:rsidRPr="004833B8">
        <w:t>Leatherman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Malloy</w:t>
      </w:r>
      <w:r>
        <w:tab/>
      </w:r>
      <w:r w:rsidRPr="004833B8">
        <w:t>Matthews</w:t>
      </w:r>
      <w:r>
        <w:tab/>
      </w:r>
      <w:r w:rsidRPr="004833B8">
        <w:t>McElveen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McGill</w:t>
      </w:r>
      <w:r>
        <w:tab/>
      </w:r>
      <w:r w:rsidRPr="004833B8">
        <w:t>Nicholson</w:t>
      </w:r>
      <w:r>
        <w:tab/>
      </w:r>
      <w:r w:rsidRPr="004833B8">
        <w:t>Pinckney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Rankin</w:t>
      </w:r>
      <w:r>
        <w:tab/>
      </w:r>
      <w:r w:rsidRPr="004833B8">
        <w:t>Scott</w:t>
      </w:r>
      <w:r>
        <w:tab/>
      </w:r>
      <w:r w:rsidRPr="004833B8">
        <w:t>Setzler</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Sheheen</w:t>
      </w:r>
      <w:r>
        <w:tab/>
      </w:r>
      <w:r w:rsidRPr="004833B8">
        <w:t>Williams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Total--23</w:t>
      </w:r>
    </w:p>
    <w:p w:rsidR="004833B8" w:rsidRPr="004833B8" w:rsidRDefault="004833B8" w:rsidP="004833B8"/>
    <w:p w:rsidR="004833B8" w:rsidRDefault="004833B8" w:rsidP="00540590">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Senators voted for </w:t>
      </w:r>
      <w:r>
        <w:t>M</w:t>
      </w:r>
      <w:r w:rsidR="00EF0733">
        <w:t>s</w:t>
      </w:r>
      <w:r>
        <w:t xml:space="preserve">. </w:t>
      </w:r>
      <w:r w:rsidRPr="004833B8">
        <w:t>Pope:</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Alexander</w:t>
      </w:r>
      <w:r>
        <w:tab/>
      </w:r>
      <w:r w:rsidRPr="004833B8">
        <w:t>Bennett</w:t>
      </w:r>
      <w:r>
        <w:tab/>
      </w:r>
      <w:r w:rsidRPr="004833B8">
        <w:t>Bright</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Bryant</w:t>
      </w:r>
      <w:r>
        <w:tab/>
      </w:r>
      <w:r w:rsidRPr="004833B8">
        <w:t>Campbell</w:t>
      </w:r>
      <w:r>
        <w:tab/>
      </w:r>
      <w:r w:rsidRPr="004833B8">
        <w:t>Cleary</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Corbin</w:t>
      </w:r>
      <w:r>
        <w:tab/>
      </w:r>
      <w:r w:rsidRPr="004833B8">
        <w:t>Cromer</w:t>
      </w:r>
      <w:r>
        <w:tab/>
      </w:r>
      <w:r w:rsidRPr="004833B8">
        <w:t>Fair</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33B8">
        <w:t>Grooms</w:t>
      </w:r>
      <w:r>
        <w:tab/>
      </w:r>
      <w:r w:rsidRPr="004833B8">
        <w:t>Hembree</w:t>
      </w:r>
      <w:r>
        <w:tab/>
      </w:r>
      <w:r w:rsidRPr="004833B8">
        <w:rPr>
          <w:i/>
        </w:rPr>
        <w:t>Martin, Larry</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rPr>
          <w:i/>
        </w:rPr>
        <w:t>Martin, Shane</w:t>
      </w:r>
      <w:r>
        <w:rPr>
          <w:i/>
        </w:rPr>
        <w:tab/>
      </w:r>
      <w:r w:rsidRPr="004833B8">
        <w:t>Massey</w:t>
      </w:r>
      <w:r>
        <w:tab/>
      </w:r>
      <w:r w:rsidRPr="004833B8">
        <w:t>O'Dell</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Peeler</w:t>
      </w:r>
      <w:r>
        <w:tab/>
      </w:r>
      <w:r w:rsidRPr="004833B8">
        <w:t>Reese</w:t>
      </w:r>
      <w:r>
        <w:tab/>
      </w:r>
      <w:r w:rsidRPr="004833B8">
        <w:t>Shealy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Thurmond</w:t>
      </w:r>
      <w:r>
        <w:tab/>
      </w:r>
      <w:r w:rsidRPr="004833B8">
        <w:t>Turner</w:t>
      </w:r>
      <w:r>
        <w:tab/>
      </w:r>
      <w:r w:rsidRPr="004833B8">
        <w:t>Verdin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Young</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Total--22</w:t>
      </w:r>
    </w:p>
    <w:p w:rsidR="004833B8" w:rsidRPr="004833B8" w:rsidRDefault="004833B8" w:rsidP="004833B8"/>
    <w:p w:rsidR="004833B8" w:rsidRDefault="004833B8" w:rsidP="004833B8">
      <w:r>
        <w:tab/>
        <w:t>On the motion of Representative Delleney, with unanimous consent, the members of the House voted by electronic roll call.</w:t>
      </w:r>
    </w:p>
    <w:p w:rsidR="004833B8" w:rsidRDefault="004833B8" w:rsidP="004833B8"/>
    <w:p w:rsidR="004833B8" w:rsidRDefault="004833B8" w:rsidP="004833B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Representatives voted for </w:t>
      </w:r>
      <w:r>
        <w:t xml:space="preserve">Ms. </w:t>
      </w:r>
      <w:r w:rsidRPr="004833B8">
        <w:t>Frierson: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Alexander</w:t>
      </w:r>
      <w:r>
        <w:tab/>
      </w:r>
      <w:r w:rsidRPr="004833B8">
        <w:t>Anthony</w:t>
      </w:r>
      <w:r>
        <w:tab/>
      </w:r>
      <w:r w:rsidRPr="004833B8">
        <w:t>Bales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Bernstein</w:t>
      </w:r>
      <w:r>
        <w:tab/>
      </w:r>
      <w:r w:rsidRPr="004833B8">
        <w:t>Bingham</w:t>
      </w:r>
      <w:r>
        <w:tab/>
      </w:r>
      <w:r w:rsidRPr="004833B8">
        <w:t>Bowen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Bowers</w:t>
      </w:r>
      <w:r>
        <w:tab/>
      </w:r>
      <w:r w:rsidRPr="004833B8">
        <w:t>Branham</w:t>
      </w:r>
      <w:r>
        <w:tab/>
      </w:r>
      <w:r w:rsidRPr="004833B8">
        <w:t>G. A. Brown</w:t>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 L. Brown</w:t>
      </w:r>
      <w:r>
        <w:tab/>
      </w:r>
      <w:r w:rsidRPr="004833B8">
        <w:t>Clyburn</w:t>
      </w:r>
      <w:r w:rsidR="00EA0E50">
        <w:tab/>
      </w:r>
      <w:r w:rsidRPr="004833B8">
        <w:t>Cobb-Hunter</w:t>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Daning</w:t>
      </w:r>
      <w:r>
        <w:tab/>
      </w:r>
      <w:r w:rsidRPr="004833B8">
        <w:t>Delleney</w:t>
      </w:r>
      <w:r w:rsidR="00EA0E50">
        <w:tab/>
      </w:r>
      <w:r w:rsidRPr="004833B8">
        <w:t>Dillard</w:t>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Douglas</w:t>
      </w:r>
      <w:r>
        <w:tab/>
      </w:r>
      <w:r w:rsidRPr="004833B8">
        <w:t>Funderburk</w:t>
      </w:r>
      <w:r w:rsidR="00EA0E50">
        <w:tab/>
      </w:r>
      <w:r w:rsidRPr="004833B8">
        <w:t>George</w:t>
      </w:r>
      <w:r>
        <w:tab/>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Gilliard</w:t>
      </w:r>
      <w:r>
        <w:tab/>
      </w:r>
      <w:r w:rsidRPr="004833B8">
        <w:t>Govan</w:t>
      </w:r>
      <w:r w:rsidR="00EA0E50">
        <w:tab/>
      </w:r>
      <w:r w:rsidRPr="004833B8">
        <w:t>Hart</w:t>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Hayes</w:t>
      </w:r>
      <w:r>
        <w:tab/>
      </w:r>
      <w:r w:rsidRPr="004833B8">
        <w:t>Herbkersman</w:t>
      </w:r>
      <w:r w:rsidR="00EA0E50">
        <w:tab/>
      </w:r>
      <w:r w:rsidRPr="004833B8">
        <w:t>Hodges</w:t>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Horne</w:t>
      </w:r>
      <w:r>
        <w:tab/>
      </w:r>
      <w:r w:rsidRPr="004833B8">
        <w:t>Hosey</w:t>
      </w:r>
      <w:r w:rsidR="00EA0E50">
        <w:tab/>
      </w:r>
      <w:r w:rsidRPr="004833B8">
        <w:t>Howard</w:t>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Jefferson</w:t>
      </w:r>
      <w:r>
        <w:tab/>
      </w:r>
      <w:r w:rsidRPr="004833B8">
        <w:t>King</w:t>
      </w:r>
      <w:r w:rsidR="00EA0E50">
        <w:tab/>
      </w:r>
      <w:r w:rsidRPr="004833B8">
        <w:t>Knight</w:t>
      </w:r>
    </w:p>
    <w:p w:rsidR="00EA0E50"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Lowe</w:t>
      </w:r>
      <w:r>
        <w:tab/>
      </w:r>
      <w:r w:rsidRPr="004833B8">
        <w:t>Lucas</w:t>
      </w:r>
      <w:r w:rsidR="00EA0E50">
        <w:tab/>
      </w:r>
      <w:r w:rsidRPr="004833B8">
        <w:t>Mack</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McEachern</w:t>
      </w:r>
      <w:r w:rsidR="00EA0E50">
        <w:tab/>
      </w:r>
      <w:r w:rsidR="00EA0E50" w:rsidRPr="004833B8">
        <w:t>M. S. McLeod</w:t>
      </w:r>
      <w:r>
        <w:tab/>
      </w:r>
      <w:r w:rsidRPr="004833B8">
        <w:t>W. J. McLeod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Merrill</w:t>
      </w:r>
      <w:r>
        <w:tab/>
      </w:r>
      <w:r w:rsidRPr="004833B8">
        <w:t>Mitchell</w:t>
      </w:r>
      <w:r>
        <w:tab/>
      </w:r>
      <w:r w:rsidRPr="004833B8">
        <w:t>Munnerlyn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Murphy</w:t>
      </w:r>
      <w:r>
        <w:tab/>
      </w:r>
      <w:r w:rsidRPr="004833B8">
        <w:t>Neal</w:t>
      </w:r>
      <w:r>
        <w:tab/>
      </w:r>
      <w:r w:rsidRPr="004833B8">
        <w:t>Ott</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Parks</w:t>
      </w:r>
      <w:r>
        <w:tab/>
      </w:r>
      <w:r w:rsidRPr="004833B8">
        <w:t>Powers Norrell</w:t>
      </w:r>
      <w:r>
        <w:tab/>
      </w:r>
      <w:r w:rsidRPr="004833B8">
        <w:t>Quinn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Ridgeway</w:t>
      </w:r>
      <w:r>
        <w:tab/>
      </w:r>
      <w:r w:rsidRPr="004833B8">
        <w:t>Robinson-Simpson</w:t>
      </w:r>
      <w:r>
        <w:tab/>
      </w:r>
      <w:r w:rsidRPr="004833B8">
        <w:t>Rutherford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Sabb</w:t>
      </w:r>
      <w:r>
        <w:tab/>
      </w:r>
      <w:r w:rsidRPr="004833B8">
        <w:t>Sellers</w:t>
      </w:r>
      <w:r>
        <w:tab/>
      </w:r>
      <w:r w:rsidRPr="004833B8">
        <w:t>Simrill</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 M. Smith</w:t>
      </w:r>
      <w:r>
        <w:tab/>
      </w:r>
      <w:r w:rsidRPr="004833B8">
        <w:t>J. E. Smith</w:t>
      </w:r>
      <w:r>
        <w:tab/>
      </w:r>
      <w:r w:rsidRPr="004833B8">
        <w:t>Stavrinakis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Vick</w:t>
      </w:r>
      <w:r>
        <w:tab/>
      </w:r>
      <w:r w:rsidRPr="004833B8">
        <w:t>Weeks</w:t>
      </w:r>
      <w:r>
        <w:tab/>
      </w:r>
      <w:r w:rsidRPr="004833B8">
        <w:t>Whipper</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White</w:t>
      </w:r>
      <w:r>
        <w:tab/>
      </w:r>
      <w:r w:rsidRPr="004833B8">
        <w:t>Williams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Total--59</w:t>
      </w:r>
    </w:p>
    <w:p w:rsidR="004833B8" w:rsidRPr="004833B8" w:rsidRDefault="004833B8" w:rsidP="004833B8"/>
    <w:p w:rsidR="004833B8" w:rsidRDefault="004833B8" w:rsidP="00540590">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Representatives voted for </w:t>
      </w:r>
      <w:r w:rsidR="00EF0733">
        <w:t>Ms</w:t>
      </w:r>
      <w:r>
        <w:t xml:space="preserve">. </w:t>
      </w:r>
      <w:r w:rsidRPr="004833B8">
        <w:t>Pope:</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Allison</w:t>
      </w:r>
      <w:r>
        <w:tab/>
      </w:r>
      <w:r w:rsidRPr="004833B8">
        <w:t>Atwater</w:t>
      </w:r>
      <w:r>
        <w:tab/>
      </w:r>
      <w:r w:rsidRPr="004833B8">
        <w:t>Ballentine</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Bannister</w:t>
      </w:r>
      <w:r>
        <w:tab/>
      </w:r>
      <w:r w:rsidRPr="004833B8">
        <w:t>Barfield</w:t>
      </w:r>
      <w:r>
        <w:tab/>
      </w:r>
      <w:r w:rsidRPr="004833B8">
        <w:t>Bedingfield</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Brannon</w:t>
      </w:r>
      <w:r>
        <w:tab/>
      </w:r>
      <w:r w:rsidRPr="004833B8">
        <w:t>Chumley</w:t>
      </w:r>
      <w:r>
        <w:tab/>
      </w:r>
      <w:r w:rsidRPr="004833B8">
        <w:t>Clemmons</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Cole</w:t>
      </w:r>
      <w:r>
        <w:tab/>
      </w:r>
      <w:r w:rsidRPr="004833B8">
        <w:t>H. A. Crawford</w:t>
      </w:r>
      <w:r>
        <w:tab/>
      </w:r>
      <w:r w:rsidRPr="004833B8">
        <w:t>K. R. Crawford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Crosby</w:t>
      </w:r>
      <w:r>
        <w:tab/>
      </w:r>
      <w:r w:rsidRPr="004833B8">
        <w:t>Edge</w:t>
      </w:r>
      <w:r>
        <w:tab/>
      </w:r>
      <w:r w:rsidRPr="004833B8">
        <w:t>Erickson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Felder</w:t>
      </w:r>
      <w:r>
        <w:tab/>
      </w:r>
      <w:r w:rsidRPr="004833B8">
        <w:t>Finlay</w:t>
      </w:r>
      <w:r>
        <w:tab/>
      </w:r>
      <w:r w:rsidRPr="004833B8">
        <w:t>Forrester</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Gagnon</w:t>
      </w:r>
      <w:r>
        <w:tab/>
      </w:r>
      <w:r w:rsidRPr="004833B8">
        <w:t>Gambrell</w:t>
      </w:r>
      <w:r>
        <w:tab/>
      </w:r>
      <w:r w:rsidRPr="004833B8">
        <w:t>Goldfinch</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Hamilton</w:t>
      </w:r>
      <w:r>
        <w:tab/>
      </w:r>
      <w:r w:rsidRPr="004833B8">
        <w:t>Hardee</w:t>
      </w:r>
      <w:r>
        <w:tab/>
      </w:r>
      <w:r w:rsidRPr="004833B8">
        <w:t>Hardwick</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Harrell</w:t>
      </w:r>
      <w:r>
        <w:tab/>
      </w:r>
      <w:r w:rsidRPr="004833B8">
        <w:t>Henderson</w:t>
      </w:r>
      <w:r>
        <w:tab/>
      </w:r>
      <w:r w:rsidRPr="004833B8">
        <w:t>Hiott</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Hixon</w:t>
      </w:r>
      <w:r>
        <w:tab/>
      </w:r>
      <w:r w:rsidRPr="004833B8">
        <w:t>Huggins</w:t>
      </w:r>
      <w:r>
        <w:tab/>
      </w:r>
      <w:r w:rsidRPr="004833B8">
        <w:t>Kennedy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Loftis</w:t>
      </w:r>
      <w:r>
        <w:tab/>
      </w:r>
      <w:r w:rsidRPr="004833B8">
        <w:t>Long</w:t>
      </w:r>
      <w:r>
        <w:tab/>
      </w:r>
      <w:r w:rsidRPr="004833B8">
        <w:t>McCoy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D. C. Moss</w:t>
      </w:r>
      <w:r>
        <w:tab/>
      </w:r>
      <w:r w:rsidRPr="004833B8">
        <w:t>Nanney</w:t>
      </w:r>
      <w:r>
        <w:tab/>
      </w:r>
      <w:r w:rsidRPr="004833B8">
        <w:t>Newton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Norman</w:t>
      </w:r>
      <w:r>
        <w:tab/>
      </w:r>
      <w:r w:rsidRPr="004833B8">
        <w:t>Owens</w:t>
      </w:r>
      <w:r>
        <w:tab/>
      </w:r>
      <w:r w:rsidRPr="004833B8">
        <w:t>Patrick</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Pitts</w:t>
      </w:r>
      <w:r>
        <w:tab/>
      </w:r>
      <w:r w:rsidRPr="004833B8">
        <w:t>Pope</w:t>
      </w:r>
      <w:r>
        <w:tab/>
      </w:r>
      <w:r w:rsidRPr="004833B8">
        <w:t>Putnam</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Riley</w:t>
      </w:r>
      <w:r>
        <w:tab/>
      </w:r>
      <w:r w:rsidRPr="004833B8">
        <w:t>Rivers</w:t>
      </w:r>
      <w:r>
        <w:tab/>
      </w:r>
      <w:r w:rsidRPr="004833B8">
        <w:t>Ryhal</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Sandifer</w:t>
      </w:r>
      <w:r>
        <w:tab/>
      </w:r>
      <w:r w:rsidRPr="004833B8">
        <w:t>Skelton</w:t>
      </w:r>
      <w:r>
        <w:tab/>
      </w:r>
      <w:r w:rsidRPr="004833B8">
        <w:t>G. R. Smith</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J. R. Smith</w:t>
      </w:r>
      <w:r>
        <w:tab/>
      </w:r>
      <w:r w:rsidRPr="004833B8">
        <w:t>Sottile</w:t>
      </w:r>
      <w:r>
        <w:tab/>
      </w:r>
      <w:r w:rsidRPr="004833B8">
        <w:t>Southard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Spires</w:t>
      </w:r>
      <w:r>
        <w:tab/>
      </w:r>
      <w:r w:rsidRPr="004833B8">
        <w:t>Stringer</w:t>
      </w:r>
      <w:r>
        <w:tab/>
      </w:r>
      <w:r w:rsidRPr="004833B8">
        <w:t>Tallon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Taylor</w:t>
      </w:r>
      <w:r>
        <w:tab/>
      </w:r>
      <w:r w:rsidRPr="004833B8">
        <w:t>Toole</w:t>
      </w:r>
      <w:r>
        <w:tab/>
      </w:r>
      <w:r w:rsidRPr="004833B8">
        <w:t>Wells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Whitmire</w:t>
      </w:r>
      <w:r>
        <w:tab/>
      </w:r>
      <w:r w:rsidRPr="004833B8">
        <w:t>Willis</w:t>
      </w:r>
      <w:r>
        <w:tab/>
      </w:r>
      <w:r w:rsidRPr="004833B8">
        <w:t>Wood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Total--60</w:t>
      </w:r>
    </w:p>
    <w:p w:rsidR="004833B8" w:rsidRPr="004833B8" w:rsidRDefault="004833B8" w:rsidP="004833B8"/>
    <w:p w:rsidR="004833B8" w:rsidRDefault="004833B8" w:rsidP="004833B8">
      <w:pPr>
        <w:jc w:val="center"/>
        <w:rPr>
          <w:b/>
        </w:rPr>
      </w:pPr>
      <w:r>
        <w:rPr>
          <w:b/>
        </w:rPr>
        <w:t>RECAPITULATION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45</w:t>
      </w: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4833B8">
        <w:rPr>
          <w:u w:val="single"/>
        </w:rPr>
        <w:t>119</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164</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83</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Frierson received </w:t>
      </w:r>
      <w:r>
        <w:tab/>
        <w:t>82</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Pope received </w:t>
      </w:r>
      <w:r>
        <w:tab/>
        <w:t>82</w:t>
      </w:r>
    </w:p>
    <w:p w:rsidR="004833B8" w:rsidRDefault="004833B8" w:rsidP="004833B8">
      <w:pPr>
        <w:tabs>
          <w:tab w:val="right" w:leader="dot" w:pos="5760"/>
        </w:tabs>
      </w:pPr>
    </w:p>
    <w:p w:rsidR="004833B8" w:rsidRDefault="004833B8" w:rsidP="004833B8">
      <w:r>
        <w:tab/>
        <w:t>No candidate having received a majority vote, the PRESIDENT ordered the General Assembly to proceed to a subsequent ballot.</w:t>
      </w:r>
    </w:p>
    <w:p w:rsidR="004833B8" w:rsidRDefault="004833B8" w:rsidP="004833B8">
      <w:pPr>
        <w:jc w:val="center"/>
        <w:rPr>
          <w:b/>
        </w:rPr>
      </w:pPr>
    </w:p>
    <w:p w:rsidR="004833B8" w:rsidRDefault="004833B8" w:rsidP="004833B8">
      <w:pPr>
        <w:tabs>
          <w:tab w:val="clear" w:pos="5400"/>
          <w:tab w:val="center" w:pos="4320"/>
          <w:tab w:val="left" w:pos="5419"/>
        </w:tabs>
        <w:jc w:val="center"/>
        <w:rPr>
          <w:b/>
        </w:rPr>
      </w:pPr>
      <w:r>
        <w:rPr>
          <w:b/>
        </w:rPr>
        <w:t>Second Ballot</w:t>
      </w:r>
    </w:p>
    <w:p w:rsidR="004833B8" w:rsidRPr="004833B8" w:rsidRDefault="004833B8" w:rsidP="00A36852">
      <w:r>
        <w:tab/>
        <w:t xml:space="preserve">The Reading Clerk of the Senate called the roll of the Senate, and the Senators voted </w:t>
      </w:r>
      <w:r w:rsidRPr="004833B8">
        <w:rPr>
          <w:i/>
        </w:rPr>
        <w:t>viva voce</w:t>
      </w:r>
      <w:r w:rsidRPr="004833B8">
        <w:t xml:space="preserve"> as their names were called.</w:t>
      </w:r>
    </w:p>
    <w:p w:rsidR="004833B8" w:rsidRPr="004833B8" w:rsidRDefault="004833B8" w:rsidP="00A36852"/>
    <w:p w:rsidR="004833B8" w:rsidRDefault="004833B8" w:rsidP="00540590">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Senators voted for </w:t>
      </w:r>
      <w:r w:rsidR="00101207">
        <w:t xml:space="preserve">Ms. </w:t>
      </w:r>
      <w:r w:rsidRPr="004833B8">
        <w:t>Frierson:</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Allen</w:t>
      </w:r>
      <w:r>
        <w:tab/>
      </w:r>
      <w:r w:rsidRPr="004833B8">
        <w:t>Campsen</w:t>
      </w:r>
      <w:r>
        <w:tab/>
      </w:r>
      <w:r w:rsidRPr="004833B8">
        <w:t>Coleman</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Courson</w:t>
      </w:r>
      <w:r>
        <w:tab/>
      </w:r>
      <w:r w:rsidRPr="004833B8">
        <w:t>Davis</w:t>
      </w:r>
      <w:r>
        <w:tab/>
      </w:r>
      <w:r w:rsidRPr="004833B8">
        <w:t>Ford</w:t>
      </w:r>
    </w:p>
    <w:p w:rsidR="004833B8" w:rsidRDefault="004833B8" w:rsidP="0054059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Gregory</w:t>
      </w:r>
      <w:r>
        <w:tab/>
      </w:r>
      <w:r w:rsidRPr="004833B8">
        <w:t>Hayes</w:t>
      </w:r>
      <w:r>
        <w:tab/>
      </w:r>
      <w:r w:rsidRPr="004833B8">
        <w:t>Hutto</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Jackson</w:t>
      </w:r>
      <w:r>
        <w:tab/>
      </w:r>
      <w:r w:rsidRPr="004833B8">
        <w:t>Johnson</w:t>
      </w:r>
      <w:r>
        <w:tab/>
      </w:r>
      <w:r w:rsidRPr="004833B8">
        <w:t>Leatherman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Malloy</w:t>
      </w:r>
      <w:r>
        <w:tab/>
      </w:r>
      <w:r w:rsidRPr="004833B8">
        <w:t>Matthews</w:t>
      </w:r>
      <w:r>
        <w:tab/>
      </w:r>
      <w:r w:rsidRPr="004833B8">
        <w:t>McElveen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McGill</w:t>
      </w:r>
      <w:r>
        <w:tab/>
      </w:r>
      <w:r w:rsidRPr="004833B8">
        <w:t>Nicholson</w:t>
      </w:r>
      <w:r>
        <w:tab/>
      </w:r>
      <w:r w:rsidRPr="004833B8">
        <w:t>Pinckney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Rankin</w:t>
      </w:r>
      <w:r>
        <w:tab/>
      </w:r>
      <w:r w:rsidRPr="004833B8">
        <w:t>Scott</w:t>
      </w:r>
      <w:r>
        <w:tab/>
      </w:r>
      <w:r w:rsidRPr="004833B8">
        <w:t>Setzler</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Sheheen</w:t>
      </w:r>
      <w:r>
        <w:tab/>
      </w:r>
      <w:r w:rsidRPr="004833B8">
        <w:t>Williams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Total--23</w:t>
      </w:r>
    </w:p>
    <w:p w:rsidR="004833B8" w:rsidRPr="004833B8" w:rsidRDefault="004833B8" w:rsidP="004833B8"/>
    <w:p w:rsidR="004833B8" w:rsidRDefault="004833B8" w:rsidP="008B07E0">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Senators voted for </w:t>
      </w:r>
      <w:r w:rsidR="00101207">
        <w:t>M</w:t>
      </w:r>
      <w:r w:rsidR="00EF0733">
        <w:t>s</w:t>
      </w:r>
      <w:r w:rsidR="00101207">
        <w:t xml:space="preserve">. </w:t>
      </w:r>
      <w:r w:rsidRPr="004833B8">
        <w:t>Pope:</w:t>
      </w:r>
    </w:p>
    <w:p w:rsidR="004833B8" w:rsidRDefault="004833B8" w:rsidP="008B07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Alexander</w:t>
      </w:r>
      <w:r>
        <w:tab/>
      </w:r>
      <w:r w:rsidRPr="004833B8">
        <w:t>Bennett</w:t>
      </w:r>
      <w:r>
        <w:tab/>
      </w:r>
      <w:r w:rsidRPr="004833B8">
        <w:t>Bright</w:t>
      </w:r>
    </w:p>
    <w:p w:rsidR="004833B8" w:rsidRDefault="004833B8" w:rsidP="008B07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Bryant</w:t>
      </w:r>
      <w:r>
        <w:tab/>
      </w:r>
      <w:r w:rsidRPr="004833B8">
        <w:t>Campbell</w:t>
      </w:r>
      <w:r>
        <w:tab/>
      </w:r>
      <w:r w:rsidRPr="004833B8">
        <w:t>Cleary</w:t>
      </w:r>
    </w:p>
    <w:p w:rsidR="004833B8" w:rsidRDefault="004833B8" w:rsidP="008B07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Corbin</w:t>
      </w:r>
      <w:r>
        <w:tab/>
      </w:r>
      <w:r w:rsidRPr="004833B8">
        <w:t>Cromer</w:t>
      </w:r>
      <w:r>
        <w:tab/>
      </w:r>
      <w:r w:rsidRPr="004833B8">
        <w:t>Fair</w:t>
      </w:r>
    </w:p>
    <w:p w:rsidR="004833B8" w:rsidRDefault="004833B8" w:rsidP="008B07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33B8">
        <w:t>Grooms</w:t>
      </w:r>
      <w:r>
        <w:tab/>
      </w:r>
      <w:r w:rsidRPr="004833B8">
        <w:t>Hembree</w:t>
      </w:r>
      <w:r>
        <w:tab/>
      </w:r>
      <w:r w:rsidRPr="004833B8">
        <w:rPr>
          <w:i/>
        </w:rPr>
        <w:t>Martin, Larry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rPr>
          <w:i/>
        </w:rPr>
        <w:t>Martin, Shane</w:t>
      </w:r>
      <w:r>
        <w:rPr>
          <w:i/>
        </w:rPr>
        <w:tab/>
      </w:r>
      <w:r w:rsidRPr="004833B8">
        <w:t>Massey</w:t>
      </w:r>
      <w:r>
        <w:tab/>
      </w:r>
      <w:r w:rsidRPr="004833B8">
        <w:t>O'Dell</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Peeler</w:t>
      </w:r>
      <w:r>
        <w:tab/>
      </w:r>
      <w:r w:rsidRPr="004833B8">
        <w:t>Reese</w:t>
      </w:r>
      <w:r>
        <w:tab/>
      </w:r>
      <w:r w:rsidRPr="004833B8">
        <w:t>Shealy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Thurmond</w:t>
      </w:r>
      <w:r>
        <w:tab/>
      </w:r>
      <w:r w:rsidRPr="004833B8">
        <w:t>Turner</w:t>
      </w:r>
      <w:r>
        <w:tab/>
      </w:r>
      <w:r w:rsidRPr="004833B8">
        <w:t>Verdin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Young</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Total--22</w:t>
      </w:r>
    </w:p>
    <w:p w:rsidR="004833B8" w:rsidRPr="004833B8" w:rsidRDefault="004833B8" w:rsidP="004833B8"/>
    <w:p w:rsidR="004833B8" w:rsidRDefault="004833B8" w:rsidP="004833B8">
      <w:r>
        <w:tab/>
        <w:t>On the motion of Rep</w:t>
      </w:r>
      <w:r w:rsidR="00101207">
        <w:t>resentative Delleney</w:t>
      </w:r>
      <w:r>
        <w:t>, with unanimous consent, the members of the House voted by electronic roll call.</w:t>
      </w:r>
    </w:p>
    <w:p w:rsidR="004833B8" w:rsidRDefault="004833B8" w:rsidP="004833B8"/>
    <w:p w:rsidR="004833B8" w:rsidRDefault="004833B8" w:rsidP="004833B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Representatives voted for </w:t>
      </w:r>
      <w:r w:rsidR="00101207">
        <w:t xml:space="preserve">Ms. </w:t>
      </w:r>
      <w:r w:rsidRPr="004833B8">
        <w:t>Frierson: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Alexander</w:t>
      </w:r>
      <w:r>
        <w:tab/>
      </w:r>
      <w:r w:rsidRPr="004833B8">
        <w:t>Anthony</w:t>
      </w:r>
      <w:r>
        <w:tab/>
      </w:r>
      <w:r w:rsidRPr="004833B8">
        <w:t>Bales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Bernstein</w:t>
      </w:r>
      <w:r>
        <w:tab/>
      </w:r>
      <w:r w:rsidRPr="004833B8">
        <w:t>Bingham</w:t>
      </w:r>
      <w:r>
        <w:tab/>
      </w:r>
      <w:r w:rsidRPr="004833B8">
        <w:t>Bowen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Bowers</w:t>
      </w:r>
      <w:r>
        <w:tab/>
      </w:r>
      <w:r w:rsidRPr="004833B8">
        <w:t>Branham</w:t>
      </w:r>
      <w:r>
        <w:tab/>
      </w:r>
      <w:r w:rsidRPr="004833B8">
        <w:t>G. A. Brown</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 L. Brown</w:t>
      </w:r>
      <w:r>
        <w:tab/>
      </w:r>
      <w:r w:rsidRPr="004833B8">
        <w:t>Clyburn</w:t>
      </w:r>
      <w:r w:rsidR="00A3395F">
        <w:tab/>
      </w:r>
      <w:r w:rsidRPr="004833B8">
        <w:t>Cobb-Hunter</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Daning</w:t>
      </w:r>
      <w:r>
        <w:tab/>
      </w:r>
      <w:r w:rsidRPr="004833B8">
        <w:t>Delleney</w:t>
      </w:r>
      <w:r w:rsidR="00A3395F">
        <w:tab/>
      </w:r>
      <w:r w:rsidRPr="004833B8">
        <w:t>Dillard</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Douglas</w:t>
      </w:r>
      <w:r>
        <w:tab/>
      </w:r>
      <w:r w:rsidRPr="004833B8">
        <w:t>Funderburk</w:t>
      </w:r>
      <w:r w:rsidR="00A3395F">
        <w:tab/>
      </w:r>
      <w:r w:rsidRPr="004833B8">
        <w:t>George</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Gilliard</w:t>
      </w:r>
      <w:r>
        <w:tab/>
      </w:r>
      <w:r w:rsidRPr="004833B8">
        <w:t>Govan</w:t>
      </w:r>
      <w:r w:rsidR="00A3395F">
        <w:tab/>
      </w:r>
      <w:r w:rsidRPr="004833B8">
        <w:t>Hart</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Hayes</w:t>
      </w:r>
      <w:r>
        <w:tab/>
      </w:r>
      <w:r w:rsidRPr="004833B8">
        <w:t>Herbkersman</w:t>
      </w:r>
      <w:r w:rsidR="00A3395F">
        <w:tab/>
      </w:r>
      <w:r w:rsidRPr="004833B8">
        <w:t>Hodges</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Horne</w:t>
      </w:r>
      <w:r>
        <w:tab/>
      </w:r>
      <w:r w:rsidRPr="004833B8">
        <w:t>Hosey</w:t>
      </w:r>
      <w:r w:rsidR="00A3395F">
        <w:tab/>
      </w:r>
      <w:r w:rsidRPr="004833B8">
        <w:t>Howard</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Jefferson</w:t>
      </w:r>
      <w:r>
        <w:tab/>
      </w:r>
      <w:r w:rsidRPr="004833B8">
        <w:t>King</w:t>
      </w:r>
      <w:r w:rsidR="00A3395F">
        <w:tab/>
      </w:r>
      <w:r w:rsidRPr="004833B8">
        <w:t>Knight</w:t>
      </w:r>
    </w:p>
    <w:p w:rsidR="00A3395F"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Lowe</w:t>
      </w:r>
      <w:r>
        <w:tab/>
      </w:r>
      <w:r w:rsidRPr="004833B8">
        <w:t>Lucas</w:t>
      </w:r>
      <w:r w:rsidR="00A3395F">
        <w:tab/>
      </w:r>
      <w:r w:rsidRPr="004833B8">
        <w:t>Mack</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McEachern</w:t>
      </w:r>
      <w:r w:rsidR="00A3395F">
        <w:tab/>
      </w:r>
      <w:r w:rsidR="00A3395F" w:rsidRPr="004833B8">
        <w:t>M. S. McLeod</w:t>
      </w:r>
      <w:r>
        <w:tab/>
      </w:r>
      <w:r w:rsidRPr="004833B8">
        <w:t>W. J. McLeod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Merrill</w:t>
      </w:r>
      <w:r>
        <w:tab/>
      </w:r>
      <w:r w:rsidRPr="004833B8">
        <w:t>Mitchell</w:t>
      </w:r>
      <w:r>
        <w:tab/>
      </w:r>
      <w:r w:rsidRPr="004833B8">
        <w:t>Munnerlyn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Murphy</w:t>
      </w:r>
      <w:r>
        <w:tab/>
      </w:r>
      <w:r w:rsidRPr="004833B8">
        <w:t>Neal</w:t>
      </w:r>
      <w:r>
        <w:tab/>
      </w:r>
      <w:r w:rsidRPr="004833B8">
        <w:t>Ott</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Parks</w:t>
      </w:r>
      <w:r>
        <w:tab/>
      </w:r>
      <w:r w:rsidRPr="004833B8">
        <w:t>Powers Norrell</w:t>
      </w:r>
      <w:r>
        <w:tab/>
      </w:r>
      <w:r w:rsidRPr="004833B8">
        <w:t>Quinn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Ridgeway</w:t>
      </w:r>
      <w:r>
        <w:tab/>
      </w:r>
      <w:r w:rsidRPr="004833B8">
        <w:t>Robinson-Simpson</w:t>
      </w:r>
      <w:r>
        <w:tab/>
      </w:r>
      <w:r w:rsidRPr="004833B8">
        <w:t>Rutherford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Sabb</w:t>
      </w:r>
      <w:r>
        <w:tab/>
      </w:r>
      <w:r w:rsidRPr="004833B8">
        <w:t>Sellers</w:t>
      </w:r>
      <w:r>
        <w:tab/>
      </w:r>
      <w:r w:rsidRPr="004833B8">
        <w:t>Simrill</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 M. Smith</w:t>
      </w:r>
      <w:r>
        <w:tab/>
      </w:r>
      <w:r w:rsidRPr="004833B8">
        <w:t>J. E. Smith</w:t>
      </w:r>
      <w:r>
        <w:tab/>
      </w:r>
      <w:r w:rsidRPr="004833B8">
        <w:t>Stavrinakis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Vick</w:t>
      </w:r>
      <w:r>
        <w:tab/>
      </w:r>
      <w:r w:rsidRPr="004833B8">
        <w:t>Weeks</w:t>
      </w:r>
      <w:r>
        <w:tab/>
      </w:r>
      <w:r w:rsidRPr="004833B8">
        <w:t>Whipper</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White</w:t>
      </w:r>
      <w:r>
        <w:tab/>
      </w:r>
      <w:r w:rsidRPr="004833B8">
        <w:t>Williams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Total--59</w:t>
      </w:r>
    </w:p>
    <w:p w:rsidR="004833B8" w:rsidRPr="004833B8" w:rsidRDefault="004833B8" w:rsidP="004833B8"/>
    <w:p w:rsidR="004833B8" w:rsidRDefault="004833B8" w:rsidP="008B07E0">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833B8">
        <w:tab/>
        <w:t xml:space="preserve">The following named Representatives voted for </w:t>
      </w:r>
      <w:r w:rsidR="00EF0733">
        <w:t>Ms</w:t>
      </w:r>
      <w:r w:rsidR="00101207">
        <w:t xml:space="preserve">. </w:t>
      </w:r>
      <w:r w:rsidRPr="004833B8">
        <w:t>Pope:</w:t>
      </w:r>
    </w:p>
    <w:p w:rsidR="004833B8" w:rsidRDefault="004833B8" w:rsidP="008B07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Allison</w:t>
      </w:r>
      <w:r>
        <w:tab/>
      </w:r>
      <w:r w:rsidRPr="004833B8">
        <w:t>Atwater</w:t>
      </w:r>
      <w:r>
        <w:tab/>
      </w:r>
      <w:r w:rsidRPr="004833B8">
        <w:t>Ballentine</w:t>
      </w:r>
    </w:p>
    <w:p w:rsidR="004833B8" w:rsidRDefault="004833B8" w:rsidP="008B07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Bannister</w:t>
      </w:r>
      <w:r>
        <w:tab/>
      </w:r>
      <w:r w:rsidRPr="004833B8">
        <w:t>Barfield</w:t>
      </w:r>
      <w:r>
        <w:tab/>
      </w:r>
      <w:r w:rsidRPr="004833B8">
        <w:t>Bedingfield</w:t>
      </w:r>
    </w:p>
    <w:p w:rsidR="004833B8" w:rsidRDefault="004833B8" w:rsidP="008B07E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Brannon</w:t>
      </w:r>
      <w:r>
        <w:tab/>
      </w:r>
      <w:r w:rsidRPr="004833B8">
        <w:t>Chumley</w:t>
      </w:r>
      <w:r>
        <w:tab/>
      </w:r>
      <w:r w:rsidRPr="004833B8">
        <w:t>Clemmons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Cole</w:t>
      </w:r>
      <w:r>
        <w:tab/>
      </w:r>
      <w:r w:rsidRPr="004833B8">
        <w:t>H. A. Crawford</w:t>
      </w:r>
      <w:r>
        <w:tab/>
      </w:r>
      <w:r w:rsidRPr="004833B8">
        <w:t>K. R. Crawford</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Crosby</w:t>
      </w:r>
      <w:r>
        <w:tab/>
      </w:r>
      <w:r w:rsidRPr="004833B8">
        <w:t>Edge</w:t>
      </w:r>
      <w:r>
        <w:tab/>
      </w:r>
      <w:r w:rsidRPr="004833B8">
        <w:t>Erickson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Felder</w:t>
      </w:r>
      <w:r>
        <w:tab/>
      </w:r>
      <w:r w:rsidRPr="004833B8">
        <w:t>Finlay</w:t>
      </w:r>
      <w:r>
        <w:tab/>
      </w:r>
      <w:r w:rsidRPr="004833B8">
        <w:t>Forrester</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Gagnon</w:t>
      </w:r>
      <w:r>
        <w:tab/>
      </w:r>
      <w:r w:rsidRPr="004833B8">
        <w:t>Gambrell</w:t>
      </w:r>
      <w:r>
        <w:tab/>
      </w:r>
      <w:r w:rsidRPr="004833B8">
        <w:t>Goldfinch</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Hamilton</w:t>
      </w:r>
      <w:r>
        <w:tab/>
      </w:r>
      <w:r w:rsidRPr="004833B8">
        <w:t>Hardee</w:t>
      </w:r>
      <w:r>
        <w:tab/>
      </w:r>
      <w:r w:rsidRPr="004833B8">
        <w:t>Hardwick</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Harrell</w:t>
      </w:r>
      <w:r>
        <w:tab/>
      </w:r>
      <w:r w:rsidRPr="004833B8">
        <w:t>Henderson</w:t>
      </w:r>
      <w:r>
        <w:tab/>
      </w:r>
      <w:r w:rsidRPr="004833B8">
        <w:t>Hiott</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Hixon</w:t>
      </w:r>
      <w:r>
        <w:tab/>
      </w:r>
      <w:r w:rsidRPr="004833B8">
        <w:t>Huggins</w:t>
      </w:r>
      <w:r>
        <w:tab/>
      </w:r>
      <w:r w:rsidRPr="004833B8">
        <w:t>Kennedy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Loftis</w:t>
      </w:r>
      <w:r>
        <w:tab/>
      </w:r>
      <w:r w:rsidRPr="004833B8">
        <w:t>Long</w:t>
      </w:r>
      <w:r>
        <w:tab/>
      </w:r>
      <w:r w:rsidRPr="004833B8">
        <w:t>McCoy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D. C. Moss</w:t>
      </w:r>
      <w:r>
        <w:tab/>
      </w:r>
      <w:r w:rsidRPr="004833B8">
        <w:t>V. S. Moss</w:t>
      </w:r>
      <w:r>
        <w:tab/>
      </w:r>
      <w:r w:rsidRPr="004833B8">
        <w:t>Nanney</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Newton</w:t>
      </w:r>
      <w:r>
        <w:tab/>
      </w:r>
      <w:r w:rsidRPr="004833B8">
        <w:t>Norman</w:t>
      </w:r>
      <w:r>
        <w:tab/>
      </w:r>
      <w:r w:rsidRPr="004833B8">
        <w:t>Owens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Patrick</w:t>
      </w:r>
      <w:r>
        <w:tab/>
      </w:r>
      <w:r w:rsidRPr="004833B8">
        <w:t>Pitts</w:t>
      </w:r>
      <w:r>
        <w:tab/>
      </w:r>
      <w:r w:rsidRPr="004833B8">
        <w:t>Pope</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Putnam</w:t>
      </w:r>
      <w:r>
        <w:tab/>
      </w:r>
      <w:r w:rsidRPr="004833B8">
        <w:t>Riley</w:t>
      </w:r>
      <w:r>
        <w:tab/>
      </w:r>
      <w:r w:rsidRPr="004833B8">
        <w:t>Rivers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Ryhal</w:t>
      </w:r>
      <w:r>
        <w:tab/>
      </w:r>
      <w:r w:rsidRPr="004833B8">
        <w:t>Sandifer</w:t>
      </w:r>
      <w:r>
        <w:tab/>
      </w:r>
      <w:r w:rsidRPr="004833B8">
        <w:t>Skelton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G. R. Smith</w:t>
      </w:r>
      <w:r>
        <w:tab/>
      </w:r>
      <w:r w:rsidRPr="004833B8">
        <w:t>J. R. Smith</w:t>
      </w:r>
      <w:r>
        <w:tab/>
      </w:r>
      <w:r w:rsidRPr="004833B8">
        <w:t>Sottile</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Southard</w:t>
      </w:r>
      <w:r>
        <w:tab/>
      </w:r>
      <w:r w:rsidRPr="004833B8">
        <w:t>Spires</w:t>
      </w:r>
      <w:r>
        <w:tab/>
      </w:r>
      <w:r w:rsidRPr="004833B8">
        <w:t>Stringer</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Tallon</w:t>
      </w:r>
      <w:r>
        <w:tab/>
      </w:r>
      <w:r w:rsidRPr="004833B8">
        <w:t>Taylor</w:t>
      </w:r>
      <w:r>
        <w:tab/>
      </w:r>
      <w:r w:rsidRPr="004833B8">
        <w:t>Toole</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Wells</w:t>
      </w:r>
      <w:r>
        <w:tab/>
      </w:r>
      <w:r w:rsidRPr="004833B8">
        <w:t>Whitmire</w:t>
      </w:r>
      <w:r>
        <w:tab/>
      </w:r>
      <w:r w:rsidRPr="004833B8">
        <w:t>Willis</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3B8">
        <w:t>Wood</w:t>
      </w:r>
    </w:p>
    <w:p w:rsidR="004833B8" w:rsidRDefault="004833B8" w:rsidP="005405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3B8">
        <w:rPr>
          <w:b/>
        </w:rPr>
        <w:t>Total--61</w:t>
      </w:r>
    </w:p>
    <w:p w:rsidR="004833B8" w:rsidRPr="004833B8" w:rsidRDefault="004833B8" w:rsidP="00540590">
      <w:pPr>
        <w:spacing w:line="220" w:lineRule="exact"/>
      </w:pPr>
    </w:p>
    <w:p w:rsidR="004833B8" w:rsidRDefault="004833B8" w:rsidP="004833B8">
      <w:pPr>
        <w:jc w:val="center"/>
        <w:rPr>
          <w:b/>
        </w:rPr>
      </w:pPr>
      <w:r>
        <w:rPr>
          <w:b/>
        </w:rPr>
        <w:t>RECAPITULATION</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45</w:t>
      </w:r>
    </w:p>
    <w:p w:rsidR="004833B8" w:rsidRP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4833B8">
        <w:rPr>
          <w:u w:val="single"/>
        </w:rPr>
        <w:t>120</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165</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83</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Frierson received </w:t>
      </w:r>
      <w:r>
        <w:tab/>
        <w:t>82</w:t>
      </w:r>
    </w:p>
    <w:p w:rsidR="004833B8" w:rsidRDefault="004833B8" w:rsidP="00483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Pope received </w:t>
      </w:r>
      <w:r>
        <w:tab/>
        <w:t>83</w:t>
      </w:r>
    </w:p>
    <w:p w:rsidR="00A36852" w:rsidRDefault="00A36852" w:rsidP="00A36852">
      <w:r>
        <w:tab/>
        <w:t xml:space="preserve">Whereupon, the PRESIDENT announced that the Honorable Kelly Pope was elected to </w:t>
      </w:r>
      <w:r w:rsidR="004139A0">
        <w:t>the po</w:t>
      </w:r>
      <w:r>
        <w:t>sition</w:t>
      </w:r>
      <w:r w:rsidR="004139A0">
        <w:t xml:space="preserve"> of</w:t>
      </w:r>
      <w:r>
        <w:t xml:space="preserve"> Judge, Family Court, </w:t>
      </w:r>
      <w:r w:rsidR="004139A0">
        <w:t xml:space="preserve">at-large, </w:t>
      </w:r>
      <w:r>
        <w:t>Seat #1 for the term prescribed by law.</w:t>
      </w:r>
    </w:p>
    <w:p w:rsidR="00A36852" w:rsidRDefault="00A36852" w:rsidP="00A36852"/>
    <w:p w:rsidR="004139A0" w:rsidRDefault="004139A0" w:rsidP="004139A0">
      <w:pPr>
        <w:jc w:val="center"/>
        <w:rPr>
          <w:b/>
        </w:rPr>
      </w:pPr>
      <w:r>
        <w:rPr>
          <w:b/>
        </w:rPr>
        <w:t>Election of a Family Court Judge, At-Large, Seat #2</w:t>
      </w:r>
    </w:p>
    <w:p w:rsidR="004139A0" w:rsidRDefault="004139A0" w:rsidP="004139A0">
      <w:r>
        <w:tab/>
        <w:t xml:space="preserve">The PRESIDENT announced that nominations were in order to elect a successor to the position of Judge, Family Court, at-large, Seat #2. </w:t>
      </w:r>
    </w:p>
    <w:p w:rsidR="00A36852" w:rsidRDefault="00A36852" w:rsidP="00A36852">
      <w:r>
        <w:tab/>
        <w:t>Senator LARRY MARTIN, Chairman of the Judicial Merit Selection Commission, indicated that Mr. Tony Miller Jones, Mr. Samuel McGowan Price, Jr. and Mr. William Gregory Seigler had been screened and found qualified to serve.</w:t>
      </w:r>
    </w:p>
    <w:p w:rsidR="00A36852" w:rsidRDefault="00A36852" w:rsidP="00A36852">
      <w:r>
        <w:tab/>
        <w:t xml:space="preserve">On motion of Senator LARRY MARTIN, the names of Mr. Samuel McGowan Price, Jr. and Mr. William Gregory Seigler were withdrawn from consideration.  </w:t>
      </w:r>
    </w:p>
    <w:p w:rsidR="00A36852" w:rsidRDefault="00A36852" w:rsidP="00A36852">
      <w:r>
        <w:tab/>
        <w:t>Senator LARRY MARTIN placed the name of Mr. Tony Miller Jones in nomination, moved that the nominations be closed and, with unanimous consent, the vote was taken by acclamation, resulting in the election of the nominee.</w:t>
      </w:r>
    </w:p>
    <w:p w:rsidR="00A36852" w:rsidRDefault="00A36852" w:rsidP="00A36852">
      <w:r>
        <w:tab/>
        <w:t xml:space="preserve">Whereupon, the PRESIDENT announced that the Honorable Tony Miller Jones was elected to </w:t>
      </w:r>
      <w:r w:rsidR="00312333">
        <w:t>the</w:t>
      </w:r>
      <w:r>
        <w:t xml:space="preserve"> position</w:t>
      </w:r>
      <w:r w:rsidR="00312333">
        <w:t xml:space="preserve"> of</w:t>
      </w:r>
      <w:r>
        <w:t xml:space="preserve"> Judge, Family Court, </w:t>
      </w:r>
      <w:r w:rsidR="00A154E8">
        <w:t>at</w:t>
      </w:r>
      <w:r w:rsidR="00A154E8">
        <w:noBreakHyphen/>
      </w:r>
      <w:r w:rsidR="00312333">
        <w:t xml:space="preserve">large, </w:t>
      </w:r>
      <w:r>
        <w:t>Seat #</w:t>
      </w:r>
      <w:r w:rsidR="004139A0">
        <w:t>2</w:t>
      </w:r>
      <w:r>
        <w:t xml:space="preserve"> for the term prescribed by law.</w:t>
      </w:r>
    </w:p>
    <w:p w:rsidR="00A36852" w:rsidRDefault="00A36852" w:rsidP="00A36852"/>
    <w:p w:rsidR="004139A0" w:rsidRDefault="004139A0" w:rsidP="004139A0">
      <w:pPr>
        <w:jc w:val="center"/>
        <w:rPr>
          <w:b/>
        </w:rPr>
      </w:pPr>
      <w:r>
        <w:rPr>
          <w:b/>
        </w:rPr>
        <w:t>Election of a Family Court Judge, At-Large, Seat #3</w:t>
      </w:r>
    </w:p>
    <w:p w:rsidR="004139A0" w:rsidRDefault="004139A0" w:rsidP="004139A0">
      <w:r>
        <w:tab/>
        <w:t xml:space="preserve">The PRESIDENT announced that nominations were in order to elect a successor to the position of Judge, Family Court, at-large, Seat #3. </w:t>
      </w:r>
    </w:p>
    <w:p w:rsidR="00A36852" w:rsidRDefault="00A36852" w:rsidP="00A36852">
      <w:r>
        <w:tab/>
        <w:t>Senator LARRY MARTIN, Chairman of the Judicial Merit Selection Commission, indicated that Mr. James G. McGee III had been screened and found qualified to serve.</w:t>
      </w:r>
    </w:p>
    <w:p w:rsidR="00A36852" w:rsidRDefault="00A36852" w:rsidP="00A36852">
      <w:r>
        <w:tab/>
        <w:t>Senator LARRY MARTIN placed the name of Mr. James G. McGee III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James G. McGee III was elected to the position of an at-large position, Judge, Family Court, Seat #3 for the term prescribed by law.</w:t>
      </w:r>
    </w:p>
    <w:p w:rsidR="00A36852" w:rsidRDefault="00A36852" w:rsidP="00A36852"/>
    <w:p w:rsidR="004139A0" w:rsidRDefault="004139A0" w:rsidP="004139A0">
      <w:pPr>
        <w:jc w:val="center"/>
        <w:rPr>
          <w:b/>
        </w:rPr>
      </w:pPr>
      <w:r>
        <w:rPr>
          <w:b/>
        </w:rPr>
        <w:t>Election of a Family Court Judge, At-Large, Seat #4</w:t>
      </w:r>
    </w:p>
    <w:p w:rsidR="004139A0" w:rsidRDefault="004139A0" w:rsidP="004139A0">
      <w:r>
        <w:tab/>
        <w:t xml:space="preserve">The PRESIDENT announced that nominations were in order to elect a successor to the position of Judge, Family Court, at-large, Seat #4. </w:t>
      </w:r>
    </w:p>
    <w:p w:rsidR="00A36852" w:rsidRDefault="00A36852" w:rsidP="00A36852">
      <w:r>
        <w:tab/>
        <w:t>Senator LARRY MARTIN, Chairman of the Judicial Merit Selection Commission, indicated that Ms. Monét S. Pincus, the Honorable Caroline Whitehead Streater and Ms. Katherine Joyce Hall Tiffany had been screened and found qualified to serve.</w:t>
      </w:r>
    </w:p>
    <w:p w:rsidR="00A36852" w:rsidRDefault="00A36852" w:rsidP="00A36852">
      <w:r>
        <w:tab/>
        <w:t>On motion of Senator LARRY MARTIN, the names of Ms. Katherine Joyce Hall Tiffany and the Honorable Caroline Whitehead Streater were withdrawn from consideration.</w:t>
      </w:r>
    </w:p>
    <w:p w:rsidR="00A36852" w:rsidRDefault="00A36852" w:rsidP="00A36852">
      <w:r>
        <w:tab/>
        <w:t>Senator LARRY MARTIN placed the name of Ms. Monét S. Pincus in nomination, moved that the nominations be closed and, with unanimous consent, the vote was taken by acclamation, resulting in the election of the nominee.</w:t>
      </w:r>
    </w:p>
    <w:p w:rsidR="00A36852" w:rsidRDefault="00A36852" w:rsidP="00A36852">
      <w:r>
        <w:tab/>
        <w:t xml:space="preserve">Whereupon, the PRESIDENT announced that the Honorable Monét S. Pincus was elected to </w:t>
      </w:r>
      <w:r w:rsidR="008C622F">
        <w:t>the</w:t>
      </w:r>
      <w:r>
        <w:t xml:space="preserve"> position</w:t>
      </w:r>
      <w:r w:rsidR="008C622F">
        <w:t xml:space="preserve"> of</w:t>
      </w:r>
      <w:r>
        <w:t xml:space="preserve"> Judge, Family Court, </w:t>
      </w:r>
      <w:r w:rsidR="008C622F">
        <w:t xml:space="preserve">at-large, </w:t>
      </w:r>
      <w:r>
        <w:t>Seat #4 for the term prescribed by law.</w:t>
      </w:r>
    </w:p>
    <w:p w:rsidR="00A36852" w:rsidRDefault="00A36852" w:rsidP="00A36852"/>
    <w:p w:rsidR="004139A0" w:rsidRDefault="004139A0" w:rsidP="004139A0">
      <w:pPr>
        <w:jc w:val="center"/>
        <w:rPr>
          <w:b/>
        </w:rPr>
      </w:pPr>
      <w:r>
        <w:rPr>
          <w:b/>
        </w:rPr>
        <w:t>Election of a Family Court Judge, At-Large, Seat #5</w:t>
      </w:r>
    </w:p>
    <w:p w:rsidR="004139A0" w:rsidRDefault="004139A0" w:rsidP="004139A0">
      <w:r>
        <w:tab/>
        <w:t xml:space="preserve">The PRESIDENT announced that nominations were in order to elect a successor to the position of Judge, Family Court, at-large, Seat #5. </w:t>
      </w:r>
    </w:p>
    <w:p w:rsidR="00A36852" w:rsidRDefault="00A36852" w:rsidP="00A36852">
      <w:r>
        <w:tab/>
        <w:t>Senator LARRY MARTIN, Chairman of the Judicial Merit Selection Commission, indicated that Ms. Martha McCright Rivers Davisson, Ms. Melissa Johnson Emery and Mr. Randall Edward McGee had been screened and found qualified to serve.</w:t>
      </w:r>
    </w:p>
    <w:p w:rsidR="00A36852" w:rsidRDefault="00A36852" w:rsidP="00A36852">
      <w:r>
        <w:tab/>
        <w:t xml:space="preserve">On motion of Senator LARRY MARTIN, the name of Ms. Martha McCright Rivers Davisson was withdrawn from consideration.  </w:t>
      </w:r>
    </w:p>
    <w:p w:rsidR="00A36852" w:rsidRDefault="00A36852" w:rsidP="00A36852">
      <w:r>
        <w:tab/>
        <w:t xml:space="preserve">On motion of Senator LARRY MARTIN, the names of Ms. Melissa Johnson Emery and Mr. Randall Edward McGee were placed in nomination.  </w:t>
      </w:r>
    </w:p>
    <w:p w:rsidR="00A36852" w:rsidRDefault="00A36852" w:rsidP="00A36852"/>
    <w:p w:rsidR="00A36852" w:rsidRDefault="00A36852" w:rsidP="00A36852">
      <w:r>
        <w:tab/>
        <w:t xml:space="preserve">The Reading Clerk of the Senate called the roll of the Senate, and the Senators voted </w:t>
      </w:r>
      <w:r>
        <w:rPr>
          <w:i/>
        </w:rPr>
        <w:t xml:space="preserve">viva voce </w:t>
      </w:r>
      <w:r>
        <w:t>as their names were called.</w:t>
      </w:r>
    </w:p>
    <w:p w:rsidR="00101207" w:rsidRDefault="00101207" w:rsidP="00A36852"/>
    <w:p w:rsidR="00101207" w:rsidRDefault="00101207" w:rsidP="001012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01207">
        <w:tab/>
        <w:t>The following named Senators voted for</w:t>
      </w:r>
      <w:r>
        <w:t xml:space="preserve"> Ms.</w:t>
      </w:r>
      <w:r w:rsidRPr="00101207">
        <w:t xml:space="preserve"> Emery:</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Alexander</w:t>
      </w:r>
      <w:r>
        <w:tab/>
      </w:r>
      <w:r w:rsidRPr="00101207">
        <w:t>Allen</w:t>
      </w:r>
      <w:r>
        <w:tab/>
      </w:r>
      <w:r w:rsidRPr="00101207">
        <w:t>Bennett</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Bright</w:t>
      </w:r>
      <w:r>
        <w:tab/>
      </w:r>
      <w:r w:rsidRPr="00101207">
        <w:t>Bryant</w:t>
      </w:r>
      <w:r>
        <w:tab/>
      </w:r>
      <w:r w:rsidRPr="00101207">
        <w:t>Campbell</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Cleary</w:t>
      </w:r>
      <w:r>
        <w:tab/>
      </w:r>
      <w:r w:rsidRPr="00101207">
        <w:t>Corbin</w:t>
      </w:r>
      <w:r>
        <w:tab/>
      </w:r>
      <w:r w:rsidRPr="00101207">
        <w:t>Cromer</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Fair</w:t>
      </w:r>
      <w:r>
        <w:tab/>
      </w:r>
      <w:r w:rsidRPr="00101207">
        <w:t>Ford</w:t>
      </w:r>
      <w:r>
        <w:tab/>
      </w:r>
      <w:r w:rsidRPr="00101207">
        <w:t>Gregory</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Grooms</w:t>
      </w:r>
      <w:r>
        <w:tab/>
      </w:r>
      <w:r w:rsidRPr="00101207">
        <w:t>Hayes</w:t>
      </w:r>
      <w:r>
        <w:tab/>
      </w:r>
      <w:r w:rsidRPr="00101207">
        <w:t>Hembree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Johnson</w:t>
      </w:r>
      <w:r>
        <w:tab/>
      </w:r>
      <w:r w:rsidRPr="00101207">
        <w:t>Leatherman</w:t>
      </w:r>
      <w:r>
        <w:tab/>
      </w:r>
      <w:r w:rsidRPr="00101207">
        <w:t>Malloy</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rPr>
          <w:i/>
        </w:rPr>
        <w:t>Martin, Larry</w:t>
      </w:r>
      <w:r>
        <w:rPr>
          <w:i/>
        </w:rPr>
        <w:tab/>
      </w:r>
      <w:r w:rsidRPr="00101207">
        <w:rPr>
          <w:i/>
        </w:rPr>
        <w:t>Martin, Shane</w:t>
      </w:r>
      <w:r>
        <w:rPr>
          <w:i/>
        </w:rPr>
        <w:tab/>
      </w:r>
      <w:r w:rsidRPr="00101207">
        <w:t>McGill</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Nicholson</w:t>
      </w:r>
      <w:r>
        <w:tab/>
      </w:r>
      <w:r w:rsidRPr="00101207">
        <w:t>Peeler</w:t>
      </w:r>
      <w:r>
        <w:tab/>
      </w:r>
      <w:r w:rsidRPr="00101207">
        <w:t>Rankin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Reese</w:t>
      </w:r>
      <w:r>
        <w:tab/>
      </w:r>
      <w:r w:rsidRPr="00101207">
        <w:t>Thurmond</w:t>
      </w:r>
      <w:r>
        <w:tab/>
      </w:r>
      <w:r w:rsidRPr="00101207">
        <w:t>Verdin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Williams</w:t>
      </w:r>
    </w:p>
    <w:p w:rsidR="00101207" w:rsidRDefault="00101207" w:rsidP="009074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101207" w:rsidRP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1207">
        <w:rPr>
          <w:b/>
        </w:rPr>
        <w:t>Total--28</w:t>
      </w:r>
    </w:p>
    <w:p w:rsidR="00101207" w:rsidRDefault="00101207" w:rsidP="001012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01207">
        <w:tab/>
        <w:t xml:space="preserve">The following named Senators voted for </w:t>
      </w:r>
      <w:r>
        <w:t xml:space="preserve">Mr. </w:t>
      </w:r>
      <w:r w:rsidRPr="00101207">
        <w:t>McGee: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Campsen</w:t>
      </w:r>
      <w:r>
        <w:tab/>
      </w:r>
      <w:r w:rsidRPr="00101207">
        <w:t>Coleman</w:t>
      </w:r>
      <w:r>
        <w:tab/>
      </w:r>
      <w:r w:rsidRPr="00101207">
        <w:t>Courson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Davis</w:t>
      </w:r>
      <w:r>
        <w:tab/>
      </w:r>
      <w:r w:rsidRPr="00101207">
        <w:t>Hutto</w:t>
      </w:r>
      <w:r>
        <w:tab/>
      </w:r>
      <w:r w:rsidRPr="00101207">
        <w:t>Jackson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Matthews</w:t>
      </w:r>
      <w:r>
        <w:tab/>
      </w:r>
      <w:r w:rsidRPr="00101207">
        <w:t>McElveen</w:t>
      </w:r>
      <w:r>
        <w:tab/>
      </w:r>
      <w:r w:rsidRPr="00101207">
        <w:t>O'Dell</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Pinckney</w:t>
      </w:r>
      <w:r>
        <w:tab/>
      </w:r>
      <w:r w:rsidRPr="00101207">
        <w:t>Scott</w:t>
      </w:r>
      <w:r>
        <w:tab/>
      </w:r>
      <w:r w:rsidRPr="00101207">
        <w:t>Setzler</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Shealy</w:t>
      </w:r>
      <w:r>
        <w:tab/>
      </w:r>
      <w:r w:rsidRPr="00101207">
        <w:t>Sheheen</w:t>
      </w:r>
      <w:r>
        <w:tab/>
      </w:r>
      <w:r w:rsidRPr="00101207">
        <w:t>Turner</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Young</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1207" w:rsidRP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1207">
        <w:rPr>
          <w:b/>
        </w:rPr>
        <w:t>Total--16</w:t>
      </w:r>
    </w:p>
    <w:p w:rsidR="00101207" w:rsidRPr="00101207" w:rsidRDefault="00101207" w:rsidP="00101207"/>
    <w:p w:rsidR="00101207" w:rsidRDefault="00101207" w:rsidP="00101207">
      <w:r>
        <w:tab/>
        <w:t>On the motion of Representative Delleney, with unanimous consent, the members of the House voted by electronic roll call.</w:t>
      </w:r>
    </w:p>
    <w:p w:rsidR="00101207" w:rsidRDefault="00101207" w:rsidP="00101207"/>
    <w:p w:rsidR="00101207" w:rsidRDefault="00101207" w:rsidP="001012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01207">
        <w:tab/>
        <w:t xml:space="preserve">The following named Representatives voted for </w:t>
      </w:r>
      <w:r>
        <w:t xml:space="preserve">Ms. </w:t>
      </w:r>
      <w:r w:rsidRPr="00101207">
        <w:t>Emery:</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Alexander</w:t>
      </w:r>
      <w:r>
        <w:tab/>
      </w:r>
      <w:r w:rsidRPr="00101207">
        <w:t>Allison</w:t>
      </w:r>
      <w:r>
        <w:tab/>
      </w:r>
      <w:r w:rsidRPr="00101207">
        <w:t>Bannister</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Barfield</w:t>
      </w:r>
      <w:r>
        <w:tab/>
      </w:r>
      <w:r w:rsidRPr="00101207">
        <w:t>Bedingfield</w:t>
      </w:r>
      <w:r>
        <w:tab/>
      </w:r>
      <w:r w:rsidRPr="00101207">
        <w:t>Bowen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Chumley</w:t>
      </w:r>
      <w:r>
        <w:tab/>
      </w:r>
      <w:r w:rsidRPr="00101207">
        <w:t>Clemmons</w:t>
      </w:r>
      <w:r>
        <w:tab/>
      </w:r>
      <w:r w:rsidRPr="00101207">
        <w:t>Cole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H. A. Crawford</w:t>
      </w:r>
      <w:r>
        <w:tab/>
      </w:r>
      <w:r w:rsidRPr="00101207">
        <w:t>K. R. Crawford</w:t>
      </w:r>
      <w:r>
        <w:tab/>
      </w:r>
      <w:r w:rsidRPr="00101207">
        <w:t>Crosby</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Daning</w:t>
      </w:r>
      <w:r>
        <w:tab/>
      </w:r>
      <w:r w:rsidRPr="00101207">
        <w:t>Delleney</w:t>
      </w:r>
      <w:r>
        <w:tab/>
      </w:r>
      <w:r w:rsidRPr="00101207">
        <w:t>Edge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Erickson</w:t>
      </w:r>
      <w:r>
        <w:tab/>
      </w:r>
      <w:r w:rsidRPr="00101207">
        <w:t>Felder</w:t>
      </w:r>
      <w:r>
        <w:tab/>
      </w:r>
      <w:r w:rsidRPr="00101207">
        <w:t>Gagnon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Gambrell</w:t>
      </w:r>
      <w:r>
        <w:tab/>
      </w:r>
      <w:r w:rsidRPr="00101207">
        <w:t>George</w:t>
      </w:r>
      <w:r>
        <w:tab/>
      </w:r>
      <w:r w:rsidRPr="00101207">
        <w:t>Goldfinch</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Hamilton</w:t>
      </w:r>
      <w:r>
        <w:tab/>
      </w:r>
      <w:r w:rsidRPr="00101207">
        <w:t>Hardee</w:t>
      </w:r>
      <w:r>
        <w:tab/>
      </w:r>
      <w:r w:rsidRPr="00101207">
        <w:t>Hardwick</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Harrell</w:t>
      </w:r>
      <w:r>
        <w:tab/>
      </w:r>
      <w:r w:rsidRPr="00101207">
        <w:t>Hayes</w:t>
      </w:r>
      <w:r>
        <w:tab/>
      </w:r>
      <w:r w:rsidRPr="00101207">
        <w:t>Henderson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Hixon</w:t>
      </w:r>
      <w:r>
        <w:tab/>
      </w:r>
      <w:r w:rsidRPr="00101207">
        <w:t>Loftis</w:t>
      </w:r>
      <w:r>
        <w:tab/>
      </w:r>
      <w:r w:rsidRPr="00101207">
        <w:t>Lowe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Lucas</w:t>
      </w:r>
      <w:r>
        <w:tab/>
      </w:r>
      <w:r w:rsidRPr="00101207">
        <w:t>Munnerlyn</w:t>
      </w:r>
      <w:r>
        <w:tab/>
      </w:r>
      <w:r w:rsidRPr="00101207">
        <w:t>Nanney</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Norman</w:t>
      </w:r>
      <w:r>
        <w:tab/>
      </w:r>
      <w:r w:rsidRPr="00101207">
        <w:t>Owens</w:t>
      </w:r>
      <w:r>
        <w:tab/>
      </w:r>
      <w:r w:rsidRPr="00101207">
        <w:t>Patrick</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Pitts</w:t>
      </w:r>
      <w:r>
        <w:tab/>
      </w:r>
      <w:r w:rsidRPr="00101207">
        <w:t>Pope</w:t>
      </w:r>
      <w:r>
        <w:tab/>
      </w:r>
      <w:r w:rsidRPr="00101207">
        <w:t>Riley</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Rivers</w:t>
      </w:r>
      <w:r>
        <w:tab/>
      </w:r>
      <w:r w:rsidRPr="00101207">
        <w:t>Ryhal</w:t>
      </w:r>
      <w:r>
        <w:tab/>
      </w:r>
      <w:r w:rsidRPr="00101207">
        <w:t>Simrill</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G. M. Smith</w:t>
      </w:r>
      <w:r>
        <w:tab/>
      </w:r>
      <w:r w:rsidRPr="00101207">
        <w:t>G. R. Smith</w:t>
      </w:r>
      <w:r>
        <w:tab/>
      </w:r>
      <w:r w:rsidRPr="00101207">
        <w:t>Sottile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Stavrinakis</w:t>
      </w:r>
      <w:r>
        <w:tab/>
      </w:r>
      <w:r w:rsidRPr="00101207">
        <w:t>Stringer</w:t>
      </w:r>
      <w:r>
        <w:tab/>
      </w:r>
      <w:r w:rsidRPr="00101207">
        <w:t>Taylor</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Wells</w:t>
      </w:r>
      <w:r>
        <w:tab/>
      </w:r>
      <w:r w:rsidRPr="00101207">
        <w:t>Whipper</w:t>
      </w:r>
      <w:r>
        <w:tab/>
      </w:r>
      <w:r w:rsidRPr="00101207">
        <w:t>Whitmire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Willis</w:t>
      </w:r>
      <w:r>
        <w:tab/>
      </w:r>
      <w:r w:rsidRPr="00101207">
        <w:t>Wood</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1207" w:rsidRP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1207">
        <w:rPr>
          <w:b/>
        </w:rPr>
        <w:t>Total--53</w:t>
      </w:r>
    </w:p>
    <w:p w:rsidR="00101207" w:rsidRPr="00101207" w:rsidRDefault="00101207" w:rsidP="00101207"/>
    <w:p w:rsidR="00101207" w:rsidRDefault="00101207" w:rsidP="001012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101207">
        <w:tab/>
        <w:t xml:space="preserve">The following named Representatives voted for </w:t>
      </w:r>
      <w:r>
        <w:t xml:space="preserve">Mr. </w:t>
      </w:r>
      <w:r w:rsidRPr="00101207">
        <w:t>McGee:</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Anthony</w:t>
      </w:r>
      <w:r>
        <w:tab/>
      </w:r>
      <w:r w:rsidRPr="00101207">
        <w:t>Atwater</w:t>
      </w:r>
      <w:r>
        <w:tab/>
      </w:r>
      <w:r w:rsidRPr="00101207">
        <w:t>Bales</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Ballentine</w:t>
      </w:r>
      <w:r>
        <w:tab/>
      </w:r>
      <w:r w:rsidRPr="00101207">
        <w:t>Bernstein</w:t>
      </w:r>
      <w:r>
        <w:tab/>
      </w:r>
      <w:r w:rsidRPr="00101207">
        <w:t>Bingham</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Bowers</w:t>
      </w:r>
      <w:r>
        <w:tab/>
      </w:r>
      <w:r w:rsidRPr="00101207">
        <w:t>Branham</w:t>
      </w:r>
      <w:r>
        <w:tab/>
      </w:r>
      <w:r w:rsidRPr="00101207">
        <w:t>Brannon</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G. A. Brown</w:t>
      </w:r>
      <w:r>
        <w:tab/>
      </w:r>
      <w:r w:rsidRPr="00101207">
        <w:t>R. L. Brown</w:t>
      </w:r>
      <w:r>
        <w:tab/>
      </w:r>
      <w:r w:rsidRPr="00101207">
        <w:t>Clyburn</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Cobb-Hunter</w:t>
      </w:r>
      <w:r>
        <w:tab/>
      </w:r>
      <w:r w:rsidRPr="00101207">
        <w:t>Dillard</w:t>
      </w:r>
      <w:r w:rsidR="00422C86">
        <w:tab/>
      </w:r>
      <w:r w:rsidRPr="00101207">
        <w:t>Douglas</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Finlay</w:t>
      </w:r>
      <w:r>
        <w:tab/>
      </w:r>
      <w:r w:rsidRPr="00101207">
        <w:t>Forrester</w:t>
      </w:r>
      <w:r w:rsidR="00422C86">
        <w:tab/>
      </w:r>
      <w:r w:rsidRPr="00101207">
        <w:t>Funderburk</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Gilliard</w:t>
      </w:r>
      <w:r>
        <w:tab/>
      </w:r>
      <w:r w:rsidRPr="00101207">
        <w:t>Govan</w:t>
      </w:r>
      <w:r w:rsidR="00422C86">
        <w:tab/>
      </w:r>
      <w:r w:rsidRPr="00101207">
        <w:t>Hart</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Herbkersman</w:t>
      </w:r>
      <w:r>
        <w:tab/>
      </w:r>
      <w:r w:rsidRPr="00101207">
        <w:t>Hiott</w:t>
      </w:r>
      <w:r w:rsidR="00422C86">
        <w:tab/>
      </w:r>
      <w:r w:rsidRPr="00101207">
        <w:t>Hodges</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Horne</w:t>
      </w:r>
      <w:r>
        <w:tab/>
      </w:r>
      <w:r w:rsidRPr="00101207">
        <w:t>Hosey</w:t>
      </w:r>
      <w:r w:rsidR="00422C86">
        <w:tab/>
      </w:r>
      <w:r w:rsidRPr="00101207">
        <w:t>Howard</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Huggins</w:t>
      </w:r>
      <w:r>
        <w:tab/>
      </w:r>
      <w:r w:rsidRPr="00101207">
        <w:t>Jefferson</w:t>
      </w:r>
      <w:r w:rsidR="00422C86">
        <w:tab/>
      </w:r>
      <w:r w:rsidRPr="00101207">
        <w:t>Kennedy</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King</w:t>
      </w:r>
      <w:r>
        <w:tab/>
      </w:r>
      <w:r w:rsidRPr="00101207">
        <w:t>Knight</w:t>
      </w:r>
      <w:r w:rsidR="00422C86">
        <w:tab/>
      </w:r>
      <w:r w:rsidRPr="00101207">
        <w:t>Long</w:t>
      </w:r>
    </w:p>
    <w:p w:rsidR="00422C86"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Mack</w:t>
      </w:r>
      <w:r>
        <w:tab/>
      </w:r>
      <w:r w:rsidRPr="00101207">
        <w:t>McCoy</w:t>
      </w:r>
      <w:r w:rsidR="00422C86">
        <w:tab/>
      </w:r>
      <w:r w:rsidRPr="00101207">
        <w:t>McEachern</w:t>
      </w:r>
    </w:p>
    <w:p w:rsidR="00101207" w:rsidRDefault="00422C86"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M. S. McLeod</w:t>
      </w:r>
      <w:r>
        <w:tab/>
      </w:r>
      <w:r w:rsidR="00101207" w:rsidRPr="00101207">
        <w:t>W. J. McLeod</w:t>
      </w:r>
      <w:r w:rsidR="00101207">
        <w:tab/>
      </w:r>
      <w:r w:rsidR="00101207" w:rsidRPr="00101207">
        <w:t>Merrill</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Mitchell</w:t>
      </w:r>
      <w:r>
        <w:tab/>
      </w:r>
      <w:r w:rsidRPr="00101207">
        <w:t>D. C. Moss</w:t>
      </w:r>
      <w:r>
        <w:tab/>
      </w:r>
      <w:r w:rsidRPr="00101207">
        <w:t>V. S. Moss</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Murphy</w:t>
      </w:r>
      <w:r>
        <w:tab/>
      </w:r>
      <w:r w:rsidRPr="00101207">
        <w:t>Neal</w:t>
      </w:r>
      <w:r>
        <w:tab/>
      </w:r>
      <w:r w:rsidRPr="00101207">
        <w:t>Ott</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Parks</w:t>
      </w:r>
      <w:r>
        <w:tab/>
      </w:r>
      <w:r w:rsidRPr="00101207">
        <w:t>Powers Norrell</w:t>
      </w:r>
      <w:r>
        <w:tab/>
      </w:r>
      <w:r w:rsidRPr="00101207">
        <w:t>Putnam</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Quinn</w:t>
      </w:r>
      <w:r>
        <w:tab/>
      </w:r>
      <w:r w:rsidRPr="00101207">
        <w:t>Ridgeway</w:t>
      </w:r>
      <w:r>
        <w:tab/>
      </w:r>
      <w:r w:rsidRPr="00101207">
        <w:t>Robinson-Simpson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Rutherford</w:t>
      </w:r>
      <w:r>
        <w:tab/>
      </w:r>
      <w:r w:rsidRPr="00101207">
        <w:t>Sabb</w:t>
      </w:r>
      <w:r>
        <w:tab/>
      </w:r>
      <w:r w:rsidRPr="00101207">
        <w:t>Sandifer</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Sellers</w:t>
      </w:r>
      <w:r>
        <w:tab/>
      </w:r>
      <w:r w:rsidRPr="00101207">
        <w:t>Skelton</w:t>
      </w:r>
      <w:r>
        <w:tab/>
      </w:r>
      <w:r w:rsidRPr="00101207">
        <w:t>J. E. Smith</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J. R. Smith</w:t>
      </w:r>
      <w:r>
        <w:tab/>
      </w:r>
      <w:r w:rsidRPr="00101207">
        <w:t>Southard</w:t>
      </w:r>
      <w:r>
        <w:tab/>
      </w:r>
      <w:r w:rsidRPr="00101207">
        <w:t>Spires</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Tallon</w:t>
      </w:r>
      <w:r>
        <w:tab/>
      </w:r>
      <w:r w:rsidRPr="00101207">
        <w:t>Toole</w:t>
      </w:r>
      <w:r>
        <w:tab/>
      </w:r>
      <w:r w:rsidRPr="00101207">
        <w:t>Vick</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1207">
        <w:t>Weeks</w:t>
      </w:r>
      <w:r>
        <w:tab/>
      </w:r>
      <w:r w:rsidRPr="00101207">
        <w:t>White</w:t>
      </w:r>
      <w:r>
        <w:tab/>
      </w:r>
      <w:r w:rsidRPr="00101207">
        <w:t>Williams</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1207" w:rsidRP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1207">
        <w:rPr>
          <w:b/>
        </w:rPr>
        <w:t>Total--66</w:t>
      </w:r>
    </w:p>
    <w:p w:rsidR="00101207" w:rsidRPr="00101207" w:rsidRDefault="00101207" w:rsidP="00101207"/>
    <w:p w:rsidR="00101207" w:rsidRDefault="00101207" w:rsidP="00101207">
      <w:pPr>
        <w:jc w:val="center"/>
        <w:rPr>
          <w:b/>
        </w:rPr>
      </w:pPr>
      <w:r>
        <w:rPr>
          <w:b/>
        </w:rPr>
        <w:t>RECAPITULATION</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101207" w:rsidRP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101207">
        <w:rPr>
          <w:u w:val="single"/>
        </w:rPr>
        <w:t>119</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163</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82</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Emery received </w:t>
      </w:r>
      <w:r>
        <w:tab/>
        <w:t>81</w:t>
      </w:r>
    </w:p>
    <w:p w:rsidR="00101207" w:rsidRDefault="00101207" w:rsidP="001012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McGee received </w:t>
      </w:r>
      <w:r>
        <w:tab/>
        <w:t>82</w:t>
      </w:r>
    </w:p>
    <w:p w:rsidR="00101207" w:rsidRPr="00101207" w:rsidRDefault="00101207" w:rsidP="00101207">
      <w:pPr>
        <w:tabs>
          <w:tab w:val="right" w:leader="dot" w:pos="5760"/>
        </w:tabs>
      </w:pPr>
    </w:p>
    <w:p w:rsidR="00A36852" w:rsidRDefault="00A36852" w:rsidP="00A36852">
      <w:r>
        <w:tab/>
        <w:t xml:space="preserve">Whereupon, the PRESIDENT announced that the Honorable Randall Edward McGee was elected to </w:t>
      </w:r>
      <w:r w:rsidR="008C622F">
        <w:t>the</w:t>
      </w:r>
      <w:r>
        <w:t xml:space="preserve"> position</w:t>
      </w:r>
      <w:r w:rsidR="008C622F">
        <w:t xml:space="preserve"> of</w:t>
      </w:r>
      <w:r>
        <w:t xml:space="preserve"> Judge, Family Court,</w:t>
      </w:r>
      <w:r w:rsidR="009074C0">
        <w:t xml:space="preserve"> at</w:t>
      </w:r>
      <w:r w:rsidR="009074C0">
        <w:noBreakHyphen/>
      </w:r>
      <w:r w:rsidR="008C622F">
        <w:t>large,</w:t>
      </w:r>
      <w:r>
        <w:t xml:space="preserve"> Seat #5 for the term prescribed by law.</w:t>
      </w:r>
    </w:p>
    <w:p w:rsidR="004139A0" w:rsidRDefault="004139A0" w:rsidP="00A36852"/>
    <w:p w:rsidR="004139A0" w:rsidRDefault="004139A0" w:rsidP="004139A0">
      <w:pPr>
        <w:jc w:val="center"/>
        <w:rPr>
          <w:b/>
        </w:rPr>
      </w:pPr>
      <w:r>
        <w:rPr>
          <w:b/>
        </w:rPr>
        <w:t>Election of a Family Court Judge, At-Large, Seat #6</w:t>
      </w:r>
    </w:p>
    <w:p w:rsidR="004139A0" w:rsidRDefault="004139A0" w:rsidP="004139A0">
      <w:r>
        <w:tab/>
        <w:t xml:space="preserve">The PRESIDENT announced that nominations were in order to elect a successor to the position of Judge, Family Court, at-large, Seat #6. </w:t>
      </w:r>
    </w:p>
    <w:p w:rsidR="00A36852" w:rsidRDefault="00A36852" w:rsidP="00A36852">
      <w:r>
        <w:tab/>
        <w:t>Senator LARRY MARTIN, Chairman of the Judicial Merit Selection Commission, indicated that Mr. Thomas Tredway Hodges, Mr. David Earl Phillips and Mr. Paul Daniel Schwartz had been screened and found qualified to serve.</w:t>
      </w:r>
    </w:p>
    <w:p w:rsidR="00A36852" w:rsidRDefault="00A36852" w:rsidP="00A36852">
      <w:r>
        <w:tab/>
        <w:t xml:space="preserve">On motion of Senator LARRY MARTIN, the names of Mr. Thomas Tredway Hodges and Mr. Paul Daniel Schwartz were withdrawn from consideration.  </w:t>
      </w:r>
    </w:p>
    <w:p w:rsidR="00A36852" w:rsidRDefault="00A36852" w:rsidP="00A36852">
      <w:r>
        <w:tab/>
        <w:t xml:space="preserve">Senator LARRY MARTIN placed the name of Mr. David Earl Phillips in nomination, moved that the nominations be closed and, with unanimous consent, the vote was taken by acclamation, resulting in the election of the nominee.  </w:t>
      </w:r>
    </w:p>
    <w:p w:rsidR="00A36852" w:rsidRDefault="00A36852" w:rsidP="00A36852">
      <w:r>
        <w:tab/>
        <w:t xml:space="preserve">Whereupon, the PRESIDENT announced that the Honorable David Earl Phillips was elected to </w:t>
      </w:r>
      <w:r w:rsidR="00BE1FCB">
        <w:t>the</w:t>
      </w:r>
      <w:r>
        <w:t xml:space="preserve"> position</w:t>
      </w:r>
      <w:r w:rsidR="00BE1FCB">
        <w:t xml:space="preserve"> of</w:t>
      </w:r>
      <w:r>
        <w:t xml:space="preserve"> Judge, Family Court, </w:t>
      </w:r>
      <w:r w:rsidR="009074C0">
        <w:t>at</w:t>
      </w:r>
      <w:r w:rsidR="009074C0">
        <w:noBreakHyphen/>
      </w:r>
      <w:r w:rsidR="00BE1FCB">
        <w:t xml:space="preserve">large, </w:t>
      </w:r>
      <w:r>
        <w:t>Seat #6 for the term prescribed by law.</w:t>
      </w:r>
    </w:p>
    <w:p w:rsidR="00ED41FD" w:rsidRDefault="00ED41FD" w:rsidP="009074C0">
      <w:pPr>
        <w:spacing w:line="220" w:lineRule="exact"/>
        <w:jc w:val="center"/>
        <w:rPr>
          <w:b/>
        </w:rPr>
      </w:pPr>
    </w:p>
    <w:p w:rsidR="00A36852" w:rsidRDefault="00A36852" w:rsidP="00A36852">
      <w:pPr>
        <w:jc w:val="center"/>
        <w:rPr>
          <w:b/>
        </w:rPr>
      </w:pPr>
      <w:r>
        <w:rPr>
          <w:b/>
        </w:rPr>
        <w:t>Election to the Postion of Judge, Administrative Law Court</w:t>
      </w:r>
    </w:p>
    <w:p w:rsidR="00A36852" w:rsidRDefault="00A36852" w:rsidP="00A36852">
      <w:pPr>
        <w:jc w:val="center"/>
      </w:pPr>
      <w:r>
        <w:rPr>
          <w:b/>
        </w:rPr>
        <w:t>Seat #5</w:t>
      </w:r>
    </w:p>
    <w:p w:rsidR="00A36852" w:rsidRDefault="00A36852" w:rsidP="00A36852">
      <w:r>
        <w:tab/>
        <w:t>The PRESIDENT announced that nominations were in order to elect a successor to the position of Judge, Administrative Law Court, Seat #5.</w:t>
      </w:r>
    </w:p>
    <w:p w:rsidR="00A36852" w:rsidRDefault="00A36852" w:rsidP="00A36852">
      <w:r>
        <w:tab/>
        <w:t>Senator LARRY MARTIN, Chairman of the Judicial Merit Selection Commission, indicated that the Honorable Shirley Canty Robinson had been screened and found qualified to serve.</w:t>
      </w:r>
    </w:p>
    <w:p w:rsidR="00A36852" w:rsidRDefault="00A36852" w:rsidP="00A36852">
      <w:r>
        <w:tab/>
        <w:t>Senator LARRY MARTIN placed the name of the Honorable Shirley Canty Robinson in nomination, moved that the nominations be closed and, with unanimous consent, the vote was taken by acclamation, resulting in the election of the nominee.</w:t>
      </w:r>
    </w:p>
    <w:p w:rsidR="00A36852" w:rsidRDefault="00A36852" w:rsidP="00A36852">
      <w:r>
        <w:tab/>
        <w:t>Whereupon, the PRESIDENT announced that the Honorable the Honorable Shirley Canty Robinson was elected to the position of Judge, Administrative Law Court, Seat #5 for the term prescribed by law.</w:t>
      </w:r>
    </w:p>
    <w:p w:rsidR="00A36852" w:rsidRDefault="00A36852" w:rsidP="002D2BEA">
      <w:pPr>
        <w:spacing w:line="200" w:lineRule="exact"/>
      </w:pPr>
    </w:p>
    <w:p w:rsidR="00A36852" w:rsidRDefault="00A36852" w:rsidP="00A36852">
      <w:r>
        <w:tab/>
        <w:t>The purposes of the Joint Assembly having been accomplished, the PRESIDENT declared it adjourned, whereupon the Senate returned to its Chamber and was called to order by the PRESIDENT.</w:t>
      </w:r>
    </w:p>
    <w:p w:rsidR="00A36852" w:rsidRDefault="00A36852" w:rsidP="009074C0">
      <w:pPr>
        <w:spacing w:line="220" w:lineRule="exact"/>
      </w:pPr>
    </w:p>
    <w:p w:rsidR="00A36852" w:rsidRDefault="00A36852" w:rsidP="00A36852">
      <w:r>
        <w:tab/>
        <w:t>At 1:00 P.M., the Senate resumed.</w:t>
      </w:r>
    </w:p>
    <w:p w:rsidR="0085029C" w:rsidRDefault="0085029C" w:rsidP="002D2BEA">
      <w:pPr>
        <w:pStyle w:val="Header"/>
        <w:tabs>
          <w:tab w:val="clear" w:pos="8640"/>
          <w:tab w:val="left" w:pos="4320"/>
        </w:tabs>
        <w:spacing w:line="200" w:lineRule="exact"/>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E2F32">
        <w:t>1:01 P</w:t>
      </w:r>
      <w:r>
        <w:t xml:space="preserve">.M., on motion of Senator </w:t>
      </w:r>
      <w:r w:rsidR="002E2F32">
        <w:t>COURSON</w:t>
      </w:r>
      <w:r>
        <w:t xml:space="preserve">, the Senate adjourned to meet tomorrow at  </w:t>
      </w:r>
      <w:r w:rsidR="002E2F32">
        <w:t>11:00 A</w:t>
      </w:r>
      <w:r>
        <w:t>.M.</w:t>
      </w:r>
    </w:p>
    <w:p w:rsidR="00DB74A4" w:rsidRDefault="00DB74A4" w:rsidP="002D2BEA">
      <w:pPr>
        <w:pStyle w:val="Header"/>
        <w:keepLines/>
        <w:tabs>
          <w:tab w:val="clear" w:pos="8640"/>
          <w:tab w:val="left" w:pos="4320"/>
        </w:tabs>
        <w:spacing w:line="200" w:lineRule="exact"/>
      </w:pPr>
    </w:p>
    <w:p w:rsidR="002E2F32" w:rsidRPr="002E2F32" w:rsidRDefault="002E2F32" w:rsidP="002E2F32">
      <w:pPr>
        <w:pStyle w:val="Header"/>
        <w:keepLines/>
        <w:tabs>
          <w:tab w:val="clear" w:pos="8640"/>
          <w:tab w:val="left" w:pos="4320"/>
        </w:tabs>
        <w:jc w:val="center"/>
      </w:pPr>
      <w:r>
        <w:rPr>
          <w:b/>
        </w:rPr>
        <w:t>Recorded Vote</w:t>
      </w:r>
    </w:p>
    <w:p w:rsidR="002E2F32" w:rsidRDefault="002E2F32">
      <w:pPr>
        <w:pStyle w:val="Header"/>
        <w:keepLines/>
        <w:tabs>
          <w:tab w:val="clear" w:pos="8640"/>
          <w:tab w:val="left" w:pos="4320"/>
        </w:tabs>
      </w:pPr>
      <w:r>
        <w:tab/>
        <w:t>Senators BRIGHT and BRYANT desired to be recorded as voting against the motion to adjourn.</w:t>
      </w:r>
    </w:p>
    <w:p w:rsidR="002E2F32" w:rsidRDefault="002E2F32" w:rsidP="002D2BEA">
      <w:pPr>
        <w:pStyle w:val="Header"/>
        <w:keepLines/>
        <w:tabs>
          <w:tab w:val="clear" w:pos="8640"/>
          <w:tab w:val="left" w:pos="4320"/>
        </w:tabs>
        <w:spacing w:line="180" w:lineRule="exact"/>
      </w:pPr>
    </w:p>
    <w:p w:rsidR="00DB74A4" w:rsidRDefault="000A7610" w:rsidP="002D2BEA">
      <w:pPr>
        <w:pStyle w:val="Header"/>
        <w:keepLines/>
        <w:tabs>
          <w:tab w:val="clear" w:pos="8640"/>
          <w:tab w:val="left" w:pos="4320"/>
        </w:tabs>
        <w:jc w:val="center"/>
      </w:pPr>
      <w:r>
        <w:t>* * *</w:t>
      </w:r>
    </w:p>
    <w:sectPr w:rsidR="00DB74A4" w:rsidSect="00410425">
      <w:headerReference w:type="default" r:id="rId7"/>
      <w:footerReference w:type="default" r:id="rId8"/>
      <w:footerReference w:type="first" r:id="rId9"/>
      <w:type w:val="continuous"/>
      <w:pgSz w:w="12240" w:h="15840"/>
      <w:pgMar w:top="1008" w:right="4666" w:bottom="3499" w:left="1238" w:header="1008" w:footer="3499" w:gutter="0"/>
      <w:pgNumType w:start="12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E2" w:rsidRDefault="000A54E2">
      <w:r>
        <w:separator/>
      </w:r>
    </w:p>
  </w:endnote>
  <w:endnote w:type="continuationSeparator" w:id="0">
    <w:p w:rsidR="000A54E2" w:rsidRDefault="000A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E2" w:rsidRDefault="00356523" w:rsidP="00720D19">
    <w:pPr>
      <w:pStyle w:val="Footer"/>
      <w:spacing w:before="120"/>
      <w:jc w:val="center"/>
    </w:pPr>
    <w:r>
      <w:fldChar w:fldCharType="begin"/>
    </w:r>
    <w:r>
      <w:instrText xml:space="preserve"> PAGE   \* MERGEFORMAT </w:instrText>
    </w:r>
    <w:r>
      <w:fldChar w:fldCharType="separate"/>
    </w:r>
    <w:r>
      <w:rPr>
        <w:noProof/>
      </w:rPr>
      <w:t>1242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E2" w:rsidRDefault="00356523" w:rsidP="00720D19">
    <w:pPr>
      <w:pStyle w:val="Footer"/>
      <w:spacing w:before="120"/>
      <w:jc w:val="center"/>
    </w:pPr>
    <w:r>
      <w:fldChar w:fldCharType="begin"/>
    </w:r>
    <w:r>
      <w:instrText xml:space="preserve"> PAGE   \* MERGEFORMAT </w:instrText>
    </w:r>
    <w:r>
      <w:fldChar w:fldCharType="separate"/>
    </w:r>
    <w:r>
      <w:rPr>
        <w:noProof/>
      </w:rPr>
      <w:t>1241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E2" w:rsidRDefault="000A54E2">
      <w:r>
        <w:separator/>
      </w:r>
    </w:p>
  </w:footnote>
  <w:footnote w:type="continuationSeparator" w:id="0">
    <w:p w:rsidR="000A54E2" w:rsidRDefault="000A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E2" w:rsidRPr="00720D19" w:rsidRDefault="000A54E2" w:rsidP="00720D19">
    <w:pPr>
      <w:pStyle w:val="Header"/>
      <w:spacing w:after="120"/>
      <w:jc w:val="center"/>
      <w:rPr>
        <w:b/>
      </w:rPr>
    </w:pPr>
    <w:r>
      <w:rPr>
        <w:b/>
      </w:rPr>
      <w:t>WEDNESDAY, JANUARY 30,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55993"/>
    <w:rsid w:val="000074E0"/>
    <w:rsid w:val="0001047D"/>
    <w:rsid w:val="00022CE8"/>
    <w:rsid w:val="0002352C"/>
    <w:rsid w:val="00042056"/>
    <w:rsid w:val="00050AAF"/>
    <w:rsid w:val="000566AC"/>
    <w:rsid w:val="0006162D"/>
    <w:rsid w:val="0008217A"/>
    <w:rsid w:val="000A0425"/>
    <w:rsid w:val="000A54E2"/>
    <w:rsid w:val="000A7610"/>
    <w:rsid w:val="000B4BD8"/>
    <w:rsid w:val="000C7111"/>
    <w:rsid w:val="000F16D6"/>
    <w:rsid w:val="000F2F25"/>
    <w:rsid w:val="001001D1"/>
    <w:rsid w:val="00101207"/>
    <w:rsid w:val="00102C0A"/>
    <w:rsid w:val="00106BC4"/>
    <w:rsid w:val="00113EDC"/>
    <w:rsid w:val="00114764"/>
    <w:rsid w:val="00136078"/>
    <w:rsid w:val="001462F5"/>
    <w:rsid w:val="001507B6"/>
    <w:rsid w:val="001541ED"/>
    <w:rsid w:val="00162528"/>
    <w:rsid w:val="0017112B"/>
    <w:rsid w:val="00181C55"/>
    <w:rsid w:val="00183ECB"/>
    <w:rsid w:val="001970DF"/>
    <w:rsid w:val="001A5E0B"/>
    <w:rsid w:val="001D6026"/>
    <w:rsid w:val="001D663A"/>
    <w:rsid w:val="001E2AF7"/>
    <w:rsid w:val="001E68BA"/>
    <w:rsid w:val="001F72EB"/>
    <w:rsid w:val="00204D42"/>
    <w:rsid w:val="00215E18"/>
    <w:rsid w:val="00216ACF"/>
    <w:rsid w:val="00223C63"/>
    <w:rsid w:val="002303E1"/>
    <w:rsid w:val="0024140D"/>
    <w:rsid w:val="002564BD"/>
    <w:rsid w:val="00257B63"/>
    <w:rsid w:val="002766F3"/>
    <w:rsid w:val="00291DC0"/>
    <w:rsid w:val="002A300C"/>
    <w:rsid w:val="002B010F"/>
    <w:rsid w:val="002B25FA"/>
    <w:rsid w:val="002B6DF2"/>
    <w:rsid w:val="002B7EBD"/>
    <w:rsid w:val="002D2BEA"/>
    <w:rsid w:val="002D49C0"/>
    <w:rsid w:val="002D6956"/>
    <w:rsid w:val="002D7A66"/>
    <w:rsid w:val="002E01BA"/>
    <w:rsid w:val="002E2C02"/>
    <w:rsid w:val="002E2F32"/>
    <w:rsid w:val="002E52AD"/>
    <w:rsid w:val="002E60B0"/>
    <w:rsid w:val="002F647B"/>
    <w:rsid w:val="003055CE"/>
    <w:rsid w:val="00310BD0"/>
    <w:rsid w:val="00312333"/>
    <w:rsid w:val="00321465"/>
    <w:rsid w:val="00334554"/>
    <w:rsid w:val="00337C23"/>
    <w:rsid w:val="00354207"/>
    <w:rsid w:val="00356523"/>
    <w:rsid w:val="003573AD"/>
    <w:rsid w:val="00364B8B"/>
    <w:rsid w:val="00365C54"/>
    <w:rsid w:val="003737EA"/>
    <w:rsid w:val="0037389E"/>
    <w:rsid w:val="0037670D"/>
    <w:rsid w:val="00383396"/>
    <w:rsid w:val="00390F72"/>
    <w:rsid w:val="003E1C83"/>
    <w:rsid w:val="003E4D85"/>
    <w:rsid w:val="00410425"/>
    <w:rsid w:val="004114EF"/>
    <w:rsid w:val="00412368"/>
    <w:rsid w:val="004139A0"/>
    <w:rsid w:val="00422C86"/>
    <w:rsid w:val="00426E5F"/>
    <w:rsid w:val="00441155"/>
    <w:rsid w:val="004465AD"/>
    <w:rsid w:val="00457427"/>
    <w:rsid w:val="00457AF6"/>
    <w:rsid w:val="004627E1"/>
    <w:rsid w:val="004746F3"/>
    <w:rsid w:val="004833B8"/>
    <w:rsid w:val="00483532"/>
    <w:rsid w:val="00486D6C"/>
    <w:rsid w:val="00494996"/>
    <w:rsid w:val="004A2E06"/>
    <w:rsid w:val="004D0F10"/>
    <w:rsid w:val="004D4DAE"/>
    <w:rsid w:val="004D7E84"/>
    <w:rsid w:val="004E545F"/>
    <w:rsid w:val="004E5A06"/>
    <w:rsid w:val="004E7C84"/>
    <w:rsid w:val="004F13DD"/>
    <w:rsid w:val="004F50DD"/>
    <w:rsid w:val="00500D37"/>
    <w:rsid w:val="00507CB6"/>
    <w:rsid w:val="0051245F"/>
    <w:rsid w:val="00526742"/>
    <w:rsid w:val="005353B7"/>
    <w:rsid w:val="00537924"/>
    <w:rsid w:val="0054021B"/>
    <w:rsid w:val="00540590"/>
    <w:rsid w:val="00552EB4"/>
    <w:rsid w:val="00560D12"/>
    <w:rsid w:val="00563980"/>
    <w:rsid w:val="0056568A"/>
    <w:rsid w:val="005659D2"/>
    <w:rsid w:val="005674BA"/>
    <w:rsid w:val="00567D6D"/>
    <w:rsid w:val="00573E6F"/>
    <w:rsid w:val="005769B1"/>
    <w:rsid w:val="00580847"/>
    <w:rsid w:val="00585E6B"/>
    <w:rsid w:val="005A17A5"/>
    <w:rsid w:val="005A6488"/>
    <w:rsid w:val="005B0124"/>
    <w:rsid w:val="005B2A00"/>
    <w:rsid w:val="005B6B6E"/>
    <w:rsid w:val="005D031D"/>
    <w:rsid w:val="005F14C9"/>
    <w:rsid w:val="00606F43"/>
    <w:rsid w:val="00613CF9"/>
    <w:rsid w:val="0062542A"/>
    <w:rsid w:val="00627DD3"/>
    <w:rsid w:val="00633FC1"/>
    <w:rsid w:val="00646049"/>
    <w:rsid w:val="00667756"/>
    <w:rsid w:val="00671010"/>
    <w:rsid w:val="00672CAD"/>
    <w:rsid w:val="0068752A"/>
    <w:rsid w:val="006C1D66"/>
    <w:rsid w:val="006D57A6"/>
    <w:rsid w:val="006D7A2C"/>
    <w:rsid w:val="006F3859"/>
    <w:rsid w:val="0070401E"/>
    <w:rsid w:val="0071509E"/>
    <w:rsid w:val="00720D19"/>
    <w:rsid w:val="0073055F"/>
    <w:rsid w:val="00731C91"/>
    <w:rsid w:val="00737D73"/>
    <w:rsid w:val="00747C7B"/>
    <w:rsid w:val="0076441B"/>
    <w:rsid w:val="00772F7B"/>
    <w:rsid w:val="007748E4"/>
    <w:rsid w:val="0078320A"/>
    <w:rsid w:val="007909C8"/>
    <w:rsid w:val="007B1315"/>
    <w:rsid w:val="007B46F3"/>
    <w:rsid w:val="007B61C2"/>
    <w:rsid w:val="007C1556"/>
    <w:rsid w:val="007C48F5"/>
    <w:rsid w:val="007D4A04"/>
    <w:rsid w:val="007D60CC"/>
    <w:rsid w:val="007D7BF8"/>
    <w:rsid w:val="007E0008"/>
    <w:rsid w:val="00800C01"/>
    <w:rsid w:val="00833696"/>
    <w:rsid w:val="00840262"/>
    <w:rsid w:val="0085029C"/>
    <w:rsid w:val="00861F65"/>
    <w:rsid w:val="008661ED"/>
    <w:rsid w:val="00870DE2"/>
    <w:rsid w:val="00871FA4"/>
    <w:rsid w:val="0087373D"/>
    <w:rsid w:val="00880CCA"/>
    <w:rsid w:val="00894203"/>
    <w:rsid w:val="008A32D8"/>
    <w:rsid w:val="008A7830"/>
    <w:rsid w:val="008B07E0"/>
    <w:rsid w:val="008B1DF9"/>
    <w:rsid w:val="008C622F"/>
    <w:rsid w:val="008E2F04"/>
    <w:rsid w:val="008F07E4"/>
    <w:rsid w:val="009074C0"/>
    <w:rsid w:val="00911E8B"/>
    <w:rsid w:val="009206C0"/>
    <w:rsid w:val="00923BD6"/>
    <w:rsid w:val="00923E16"/>
    <w:rsid w:val="00940EBB"/>
    <w:rsid w:val="00940F9F"/>
    <w:rsid w:val="00951A08"/>
    <w:rsid w:val="00965D93"/>
    <w:rsid w:val="0097094B"/>
    <w:rsid w:val="00974FC2"/>
    <w:rsid w:val="00977355"/>
    <w:rsid w:val="00980164"/>
    <w:rsid w:val="0098366A"/>
    <w:rsid w:val="009A0F04"/>
    <w:rsid w:val="009B46FD"/>
    <w:rsid w:val="009B705B"/>
    <w:rsid w:val="009B74C7"/>
    <w:rsid w:val="009C0006"/>
    <w:rsid w:val="009D4316"/>
    <w:rsid w:val="009D48DB"/>
    <w:rsid w:val="009E78D5"/>
    <w:rsid w:val="009F6919"/>
    <w:rsid w:val="00A06C7E"/>
    <w:rsid w:val="00A154E8"/>
    <w:rsid w:val="00A3395F"/>
    <w:rsid w:val="00A36852"/>
    <w:rsid w:val="00A447F5"/>
    <w:rsid w:val="00A45F58"/>
    <w:rsid w:val="00A627C2"/>
    <w:rsid w:val="00A66623"/>
    <w:rsid w:val="00A9737B"/>
    <w:rsid w:val="00AA4E53"/>
    <w:rsid w:val="00AB1303"/>
    <w:rsid w:val="00AD2376"/>
    <w:rsid w:val="00AD3288"/>
    <w:rsid w:val="00AD3757"/>
    <w:rsid w:val="00AE117A"/>
    <w:rsid w:val="00AE69FD"/>
    <w:rsid w:val="00AF27F7"/>
    <w:rsid w:val="00B071DF"/>
    <w:rsid w:val="00B109F5"/>
    <w:rsid w:val="00B12620"/>
    <w:rsid w:val="00B14936"/>
    <w:rsid w:val="00B319F1"/>
    <w:rsid w:val="00B57F91"/>
    <w:rsid w:val="00B70CF8"/>
    <w:rsid w:val="00B718F0"/>
    <w:rsid w:val="00B742C7"/>
    <w:rsid w:val="00B80206"/>
    <w:rsid w:val="00B85AEF"/>
    <w:rsid w:val="00B92901"/>
    <w:rsid w:val="00BA37B0"/>
    <w:rsid w:val="00BA53A9"/>
    <w:rsid w:val="00BE1FCB"/>
    <w:rsid w:val="00BE2F0F"/>
    <w:rsid w:val="00BF66CA"/>
    <w:rsid w:val="00C00FB0"/>
    <w:rsid w:val="00C10C5E"/>
    <w:rsid w:val="00C129A5"/>
    <w:rsid w:val="00C226FD"/>
    <w:rsid w:val="00C25EA9"/>
    <w:rsid w:val="00C66065"/>
    <w:rsid w:val="00C66E93"/>
    <w:rsid w:val="00C81078"/>
    <w:rsid w:val="00C9325F"/>
    <w:rsid w:val="00CA0486"/>
    <w:rsid w:val="00CB7E2D"/>
    <w:rsid w:val="00CC19DB"/>
    <w:rsid w:val="00CC37C0"/>
    <w:rsid w:val="00CC4DB3"/>
    <w:rsid w:val="00CD63D0"/>
    <w:rsid w:val="00CF0706"/>
    <w:rsid w:val="00CF18D5"/>
    <w:rsid w:val="00CF31D7"/>
    <w:rsid w:val="00CF36FD"/>
    <w:rsid w:val="00D06C29"/>
    <w:rsid w:val="00D1058A"/>
    <w:rsid w:val="00D16010"/>
    <w:rsid w:val="00D30D6F"/>
    <w:rsid w:val="00D329A6"/>
    <w:rsid w:val="00D40A56"/>
    <w:rsid w:val="00D43E8F"/>
    <w:rsid w:val="00D66B41"/>
    <w:rsid w:val="00D70B76"/>
    <w:rsid w:val="00D7282B"/>
    <w:rsid w:val="00D860AA"/>
    <w:rsid w:val="00D90D45"/>
    <w:rsid w:val="00D9682F"/>
    <w:rsid w:val="00DA1D89"/>
    <w:rsid w:val="00DB74A4"/>
    <w:rsid w:val="00DE2062"/>
    <w:rsid w:val="00E01FE7"/>
    <w:rsid w:val="00E267C2"/>
    <w:rsid w:val="00E36EC2"/>
    <w:rsid w:val="00E42E95"/>
    <w:rsid w:val="00E5410C"/>
    <w:rsid w:val="00E54B63"/>
    <w:rsid w:val="00E811D2"/>
    <w:rsid w:val="00E81CB0"/>
    <w:rsid w:val="00E848CB"/>
    <w:rsid w:val="00E95397"/>
    <w:rsid w:val="00EA0E50"/>
    <w:rsid w:val="00EA457A"/>
    <w:rsid w:val="00ED2739"/>
    <w:rsid w:val="00ED41FD"/>
    <w:rsid w:val="00ED62B8"/>
    <w:rsid w:val="00EE4810"/>
    <w:rsid w:val="00EE5E9B"/>
    <w:rsid w:val="00EE7FEF"/>
    <w:rsid w:val="00EF044D"/>
    <w:rsid w:val="00EF0733"/>
    <w:rsid w:val="00EF0CB9"/>
    <w:rsid w:val="00EF2AF8"/>
    <w:rsid w:val="00EF4D8E"/>
    <w:rsid w:val="00EF60FF"/>
    <w:rsid w:val="00F01451"/>
    <w:rsid w:val="00F02106"/>
    <w:rsid w:val="00F15E49"/>
    <w:rsid w:val="00F27DE7"/>
    <w:rsid w:val="00F32CA2"/>
    <w:rsid w:val="00F40F8D"/>
    <w:rsid w:val="00F44DD1"/>
    <w:rsid w:val="00F55993"/>
    <w:rsid w:val="00F56161"/>
    <w:rsid w:val="00F5635C"/>
    <w:rsid w:val="00F65760"/>
    <w:rsid w:val="00F6635C"/>
    <w:rsid w:val="00F678CA"/>
    <w:rsid w:val="00F704C8"/>
    <w:rsid w:val="00F71744"/>
    <w:rsid w:val="00F815D7"/>
    <w:rsid w:val="00F90CBC"/>
    <w:rsid w:val="00F91965"/>
    <w:rsid w:val="00FA230B"/>
    <w:rsid w:val="00FA3B5B"/>
    <w:rsid w:val="00FD6A24"/>
    <w:rsid w:val="00FE24E5"/>
    <w:rsid w:val="00FE263F"/>
    <w:rsid w:val="00FE682A"/>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59A41D1-EDA6-46C7-97C6-70B9E763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113EDC"/>
    <w:rPr>
      <w:rFonts w:ascii="Tahoma" w:hAnsi="Tahoma" w:cs="Tahoma"/>
      <w:sz w:val="16"/>
      <w:szCs w:val="16"/>
    </w:rPr>
  </w:style>
  <w:style w:type="character" w:customStyle="1" w:styleId="BalloonTextChar">
    <w:name w:val="Balloon Text Char"/>
    <w:basedOn w:val="DefaultParagraphFont"/>
    <w:link w:val="BalloonText"/>
    <w:uiPriority w:val="99"/>
    <w:semiHidden/>
    <w:rsid w:val="00113EDC"/>
    <w:rPr>
      <w:rFonts w:ascii="Tahoma" w:hAnsi="Tahoma" w:cs="Tahoma"/>
      <w:color w:val="000000"/>
      <w:sz w:val="16"/>
      <w:szCs w:val="16"/>
    </w:rPr>
  </w:style>
  <w:style w:type="paragraph" w:styleId="NoSpacing">
    <w:name w:val="No Spacing"/>
    <w:uiPriority w:val="1"/>
    <w:qFormat/>
    <w:rsid w:val="00216ACF"/>
    <w:rPr>
      <w:rFonts w:eastAsiaTheme="minorHAnsi"/>
      <w:sz w:val="24"/>
    </w:rPr>
  </w:style>
  <w:style w:type="paragraph" w:styleId="Index1">
    <w:name w:val="index 1"/>
    <w:basedOn w:val="Normal"/>
    <w:next w:val="Normal"/>
    <w:autoRedefine/>
    <w:uiPriority w:val="99"/>
    <w:semiHidden/>
    <w:unhideWhenUsed/>
    <w:rsid w:val="00B57F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EBCD-5F1C-4610-8067-0BC1A7C1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8186</Words>
  <Characters>44357</Characters>
  <Application>Microsoft Office Word</Application>
  <DocSecurity>0</DocSecurity>
  <Lines>1215</Lines>
  <Paragraphs>549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30, 2013 - South Carolina Legislature Online</dc:title>
  <dc:creator>%USERNAME%</dc:creator>
  <cp:lastModifiedBy>N Cumfer</cp:lastModifiedBy>
  <cp:revision>2</cp:revision>
  <cp:lastPrinted>2013-02-15T16:06:00Z</cp:lastPrinted>
  <dcterms:created xsi:type="dcterms:W3CDTF">2014-11-14T19:09:00Z</dcterms:created>
  <dcterms:modified xsi:type="dcterms:W3CDTF">2014-11-14T19:09:00Z</dcterms:modified>
</cp:coreProperties>
</file>