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1A78A7">
      <w:pPr>
        <w:jc w:val="center"/>
        <w:rPr>
          <w:b/>
        </w:rPr>
      </w:pPr>
      <w:bookmarkStart w:id="0" w:name="_GoBack"/>
      <w:bookmarkEnd w:id="0"/>
      <w:r>
        <w:rPr>
          <w:b/>
        </w:rPr>
        <w:t>Thursday, January 31</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4F7D59">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885A61" w:rsidRDefault="00885A61" w:rsidP="00885A61">
      <w:r>
        <w:t>In the writings of Joel, the Lord declares:</w:t>
      </w:r>
    </w:p>
    <w:p w:rsidR="00885A61" w:rsidRDefault="00885A61" w:rsidP="00885A61">
      <w:r>
        <w:tab/>
        <w:t xml:space="preserve">“I will pour out my Spirit on all people.  Your sons and daughters will prophesy, your old </w:t>
      </w:r>
      <w:r>
        <w:tab/>
        <w:t>men will dream dreams, your young men will see visions.”</w:t>
      </w:r>
      <w:r>
        <w:tab/>
      </w:r>
      <w:r>
        <w:tab/>
        <w:t>(Joel 2:28)</w:t>
      </w:r>
    </w:p>
    <w:p w:rsidR="00885A61" w:rsidRDefault="00885A61" w:rsidP="00885A61">
      <w:r>
        <w:tab/>
        <w:t>Bow with me, please:</w:t>
      </w:r>
    </w:p>
    <w:p w:rsidR="00885A61" w:rsidRDefault="00885A61" w:rsidP="00885A61">
      <w:r>
        <w:tab/>
        <w:t>Ever-loving and glorious God, we praise You for the dreams many of these leaders cherish: dreams of a better life for the children of our State, visions of wise growth and meaningful development for our counties, hope for a bright and successful future for all of our citizens.</w:t>
      </w:r>
      <w:r w:rsidR="00105842">
        <w:t xml:space="preserve">  </w:t>
      </w:r>
      <w:r>
        <w:t xml:space="preserve">Yet such dreams make great demands upon those who lead.  Therefore, O Lord, grant to each Senator and every staff member the fortitude and the astuteness to guide our State and her people in ways that make “hope” real.  In Your wondrous name we pray, dear Lord. </w:t>
      </w:r>
    </w:p>
    <w:p w:rsidR="00885A61" w:rsidRDefault="00885A61" w:rsidP="00885A61">
      <w:r>
        <w:t xml:space="preserve"> Amen.</w:t>
      </w:r>
    </w:p>
    <w:p w:rsidR="00DB74A4" w:rsidRDefault="00DB74A4" w:rsidP="00885A61"/>
    <w:p w:rsidR="00DB74A4" w:rsidRDefault="000A7610" w:rsidP="00885A61">
      <w:r>
        <w:tab/>
        <w:t>The PRESIDENT called for Petitions, Memorials, Presentments of Grand Juries and such like papers.</w:t>
      </w:r>
    </w:p>
    <w:p w:rsidR="00DB74A4" w:rsidRDefault="00DB74A4" w:rsidP="006D6BFA"/>
    <w:p w:rsidR="006D6BFA" w:rsidRPr="006D6BFA" w:rsidRDefault="006D6BFA" w:rsidP="006D6BFA">
      <w:pPr>
        <w:jc w:val="center"/>
        <w:rPr>
          <w:b/>
        </w:rPr>
      </w:pPr>
      <w:r w:rsidRPr="006D6BFA">
        <w:rPr>
          <w:b/>
        </w:rPr>
        <w:t>Presentation</w:t>
      </w:r>
    </w:p>
    <w:p w:rsidR="006D6BFA" w:rsidRDefault="006D6BFA" w:rsidP="006D6BFA">
      <w:r>
        <w:tab/>
      </w:r>
      <w:r w:rsidRPr="006D6BFA">
        <w:t>On motion of Senator FAIR, with unanimous consent, the Chaplain was recognized to present Bibles to the newest members of the Senate</w:t>
      </w:r>
      <w:r w:rsidR="004F7D59">
        <w:t> </w:t>
      </w:r>
      <w:r w:rsidR="004F7D59">
        <w:noBreakHyphen/>
      </w:r>
      <w:r w:rsidR="004F7D59">
        <w:noBreakHyphen/>
        <w:t> </w:t>
      </w:r>
      <w:r w:rsidRPr="006D6BFA">
        <w:t xml:space="preserve">Senators </w:t>
      </w:r>
      <w:r>
        <w:t xml:space="preserve">ALLEN, BENNETT, CORBIN, HEMBREE, JOHNSON, McELVEEN, SHEALY, THURMOND, TURNER and YOUNG.  </w:t>
      </w:r>
    </w:p>
    <w:p w:rsidR="006D6BFA" w:rsidRDefault="006D6BFA" w:rsidP="006D6BFA"/>
    <w:p w:rsidR="004A68C6" w:rsidRDefault="004A68C6" w:rsidP="004A68C6">
      <w:pPr>
        <w:pStyle w:val="Header"/>
        <w:jc w:val="center"/>
      </w:pPr>
      <w:r>
        <w:rPr>
          <w:b/>
          <w:bCs/>
        </w:rPr>
        <w:t>Doctor of the Day</w:t>
      </w:r>
    </w:p>
    <w:p w:rsidR="004A68C6" w:rsidRDefault="004A68C6" w:rsidP="004A68C6">
      <w:pPr>
        <w:pStyle w:val="Header"/>
      </w:pPr>
      <w:r>
        <w:t>    Senator CAMPBELL introduced Dr. Marc New of North Charleston, S.C., Doctor of the Day.</w:t>
      </w:r>
    </w:p>
    <w:p w:rsidR="004A68C6" w:rsidRDefault="004A68C6" w:rsidP="004A68C6"/>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E07C38">
        <w:t>MALLOY</w:t>
      </w:r>
      <w:r>
        <w:t xml:space="preserve"> rose for an Expression of Personal Interest.</w:t>
      </w:r>
    </w:p>
    <w:p w:rsidR="00DB74A4" w:rsidRDefault="00DB74A4">
      <w:pPr>
        <w:pStyle w:val="Header"/>
        <w:tabs>
          <w:tab w:val="clear" w:pos="8640"/>
          <w:tab w:val="left" w:pos="4320"/>
        </w:tabs>
      </w:pPr>
    </w:p>
    <w:p w:rsidR="005010EC" w:rsidRPr="00BB2F84" w:rsidRDefault="005010EC" w:rsidP="005010EC">
      <w:pPr>
        <w:jc w:val="center"/>
        <w:rPr>
          <w:b/>
        </w:rPr>
      </w:pPr>
      <w:r w:rsidRPr="00BB2F84">
        <w:rPr>
          <w:b/>
        </w:rPr>
        <w:lastRenderedPageBreak/>
        <w:t>Remarks by Senator MALLOY</w:t>
      </w:r>
    </w:p>
    <w:p w:rsidR="005010EC" w:rsidRDefault="005010EC" w:rsidP="005010EC">
      <w:r>
        <w:tab/>
        <w:t>Thank you Mr. PRESIDENT, gentlemen and lady of the Senate.</w:t>
      </w:r>
    </w:p>
    <w:p w:rsidR="005010EC" w:rsidRDefault="005010EC" w:rsidP="005010EC">
      <w:r>
        <w:tab/>
        <w:t>I rise to talk a minute and make a suggestion.  At this point in time, we are four weeks into the Session.  I want to thank all of you for what you do, in leaving your families, jobs, work, constituents and coming down here to do the peoples</w:t>
      </w:r>
      <w:r w:rsidR="00E531C7">
        <w:t>’</w:t>
      </w:r>
      <w:r>
        <w:t xml:space="preserve"> work.  You are to be congratulated for that and admired.  </w:t>
      </w:r>
    </w:p>
    <w:p w:rsidR="005010EC" w:rsidRDefault="005010EC" w:rsidP="005010EC">
      <w:r>
        <w:tab/>
        <w:t xml:space="preserve">But, this is our fourth week.  And as I look at this Calendar there is one Bill on the Calendar to be considered and it will be considered in another two and a half weeks from now.  Yesterday, we came in and went over to the House and elected judges and then we went home.  So what are we doing?  Considering one Bill in a committee at a time after four weeks of being here?  </w:t>
      </w:r>
    </w:p>
    <w:p w:rsidR="005010EC" w:rsidRDefault="005010EC" w:rsidP="005010EC">
      <w:r>
        <w:tab/>
        <w:t xml:space="preserve">I, like all of you, enjoy being here.  It is a great, august body.  We look at this history around us, and they are looking at us, and we look back at them.  We say, “What work are we doing?”  And so, I studied last night, and I said, “How can we change this?”  And you know, I do not want to shock the Senate.  I was entertaining to make a Motion to Recede until a certain period of time.  That would not be necessarily right or fair.  Because I am not in the position to end up doing that I think that if we did it right, we could actually be in perfunctory session for a week.  I am for taking a furlough.  I think we need to sit down in committee and do some work and get some things done here in this body.  </w:t>
      </w:r>
    </w:p>
    <w:p w:rsidR="005010EC" w:rsidRDefault="005010EC" w:rsidP="005010EC">
      <w:r>
        <w:tab/>
        <w:t>And so, obviously, when we did not have a committee meeting last week, it had not metastasized yet.  It had not percolated yet.  We have one Bill on the Calendar and one Bill that we are not going to even consider today.  We are going to do something in Executive Session.  Maybe we have too many laws, maybe Cicero was right -- “</w:t>
      </w:r>
      <w:r w:rsidRPr="00BB2F84">
        <w:rPr>
          <w:i/>
        </w:rPr>
        <w:t>Th</w:t>
      </w:r>
      <w:r>
        <w:rPr>
          <w:i/>
        </w:rPr>
        <w:t xml:space="preserve">e greatest law is the good </w:t>
      </w:r>
      <w:r w:rsidRPr="00835D9F">
        <w:rPr>
          <w:i/>
        </w:rPr>
        <w:t>of the people</w:t>
      </w:r>
      <w:r>
        <w:t xml:space="preserve">.”  And we are waiting on the good of the people to end up doing well.  And maybe we have gotten to the point, where we do not need it.  But, I would just encourage us to think.  I realize we are doing some work.  I hope we consider and look at this, and see could we do some work in perfunctory session and have some committee meetings, and meet.  That is my reason for not making a motion outright to recede until a certain time.  </w:t>
      </w:r>
    </w:p>
    <w:p w:rsidR="005010EC" w:rsidRDefault="005010EC" w:rsidP="005010EC">
      <w:r>
        <w:tab/>
        <w:t xml:space="preserve">I realize that this maybe something in the works and that we may be talking about taking a furlough at some point in time.  It is not soon enough.  Okay.  I am here every day.  I never miss a day.  And what I plan on doing is being here every day that we convene.  But what we need to do is committee work and place Bills on this Calendar for </w:t>
      </w:r>
      <w:r>
        <w:lastRenderedPageBreak/>
        <w:t xml:space="preserve">consideration.  Because, candidly today, you can call it what you want, but we are not going to take up legislation.  We are going to take up an appointment -- I would assume.  And then we are going to go home.  And so, I would hope that either we would consider that under Rule 1B, we could end up actually going into a perfunctory session at some point and come in to conduct committee work.  And start doing the people’s work.  And let the other folks that are not involved spend a day back in their districts, if we do not -- that we get to a point in time where we can move to recede this Senate and give the people a break, and get a chance to end up working so we make certain that we do the peoples’ work.  We want to utilize the time, energy, effort, and money to the best that we can.  </w:t>
      </w:r>
    </w:p>
    <w:p w:rsidR="005010EC" w:rsidRDefault="005010EC" w:rsidP="005010EC">
      <w:r>
        <w:tab/>
        <w:t>Thank you.</w:t>
      </w:r>
    </w:p>
    <w:p w:rsidR="005010EC" w:rsidRDefault="005010EC">
      <w:pPr>
        <w:pStyle w:val="Header"/>
        <w:tabs>
          <w:tab w:val="clear" w:pos="8640"/>
          <w:tab w:val="left" w:pos="4320"/>
        </w:tabs>
      </w:pPr>
    </w:p>
    <w:p w:rsidR="008D3CBC" w:rsidRDefault="008D3CBC">
      <w:pPr>
        <w:pStyle w:val="Header"/>
        <w:tabs>
          <w:tab w:val="clear" w:pos="8640"/>
          <w:tab w:val="left" w:pos="4320"/>
        </w:tabs>
      </w:pPr>
      <w:r>
        <w:tab/>
        <w:t>On motion of Senator BRYANT, with unanimous consent, the remarks of Senator MALLOY</w:t>
      </w:r>
      <w:r w:rsidR="005010EC">
        <w:t xml:space="preserve"> were ordered </w:t>
      </w:r>
      <w:r>
        <w:t>printed in the Journal.</w:t>
      </w:r>
    </w:p>
    <w:p w:rsidR="008D3CBC" w:rsidRDefault="008D3CBC">
      <w:pPr>
        <w:pStyle w:val="Header"/>
        <w:tabs>
          <w:tab w:val="clear" w:pos="8640"/>
          <w:tab w:val="left" w:pos="4320"/>
        </w:tabs>
      </w:pPr>
    </w:p>
    <w:p w:rsidR="00EE54EF" w:rsidRPr="00EE54EF" w:rsidRDefault="00EE54EF" w:rsidP="00EE54EF">
      <w:pPr>
        <w:pStyle w:val="Header"/>
        <w:tabs>
          <w:tab w:val="clear" w:pos="8640"/>
          <w:tab w:val="left" w:pos="4320"/>
        </w:tabs>
        <w:jc w:val="center"/>
      </w:pPr>
      <w:r>
        <w:rPr>
          <w:b/>
        </w:rPr>
        <w:t>Leave of Absence</w:t>
      </w:r>
    </w:p>
    <w:p w:rsidR="00EE54EF" w:rsidRDefault="00EE54EF">
      <w:pPr>
        <w:pStyle w:val="Header"/>
        <w:tabs>
          <w:tab w:val="clear" w:pos="8640"/>
          <w:tab w:val="left" w:pos="4320"/>
        </w:tabs>
      </w:pPr>
      <w:r>
        <w:tab/>
        <w:t>On motion of Senator VERDIN, at 11:45 A.M., Senator GROOMS was granted a leave of absence for today.</w:t>
      </w:r>
    </w:p>
    <w:p w:rsidR="00EE54EF" w:rsidRDefault="00EE54EF">
      <w:pPr>
        <w:pStyle w:val="Header"/>
        <w:tabs>
          <w:tab w:val="clear" w:pos="8640"/>
          <w:tab w:val="left" w:pos="4320"/>
        </w:tabs>
      </w:pPr>
    </w:p>
    <w:p w:rsidR="00EE54EF" w:rsidRPr="00EE54EF" w:rsidRDefault="00EE54EF" w:rsidP="00EE54EF">
      <w:pPr>
        <w:pStyle w:val="Header"/>
        <w:tabs>
          <w:tab w:val="clear" w:pos="8640"/>
          <w:tab w:val="left" w:pos="4320"/>
        </w:tabs>
        <w:jc w:val="center"/>
      </w:pPr>
      <w:r>
        <w:rPr>
          <w:b/>
        </w:rPr>
        <w:t>Leave of Absence</w:t>
      </w:r>
    </w:p>
    <w:p w:rsidR="00EE54EF" w:rsidRDefault="00EE54EF">
      <w:pPr>
        <w:pStyle w:val="Header"/>
        <w:tabs>
          <w:tab w:val="clear" w:pos="8640"/>
          <w:tab w:val="left" w:pos="4320"/>
        </w:tabs>
      </w:pPr>
      <w:r>
        <w:tab/>
        <w:t>On motion of Senator RANKIN, at 11:45 A.M., Senator LOURIE was granted a leave of absence for today.</w:t>
      </w:r>
    </w:p>
    <w:p w:rsidR="00EE54EF" w:rsidRDefault="00EE54EF">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 w</w:t>
      </w:r>
      <w:r w:rsidR="00AF0333">
        <w:rPr>
          <w:bCs/>
        </w:rPr>
        <w:t>as added to the respective Bill</w:t>
      </w:r>
      <w:r>
        <w:rPr>
          <w:bCs/>
        </w:rPr>
        <w:t>:</w:t>
      </w:r>
    </w:p>
    <w:p w:rsidR="00DB74A4" w:rsidRDefault="007B74F9">
      <w:pPr>
        <w:pStyle w:val="Header"/>
        <w:tabs>
          <w:tab w:val="clear" w:pos="8640"/>
          <w:tab w:val="left" w:pos="4320"/>
        </w:tabs>
      </w:pPr>
      <w:r>
        <w:t>S. 139</w:t>
      </w:r>
      <w:r>
        <w:tab/>
      </w:r>
      <w:r>
        <w:tab/>
        <w:t>Sen. Campbell</w:t>
      </w:r>
    </w:p>
    <w:p w:rsidR="008C2865" w:rsidRDefault="008C2865">
      <w:pPr>
        <w:pStyle w:val="Header"/>
        <w:tabs>
          <w:tab w:val="clear" w:pos="8640"/>
          <w:tab w:val="left" w:pos="4320"/>
        </w:tabs>
      </w:pPr>
    </w:p>
    <w:p w:rsidR="008C2865" w:rsidRPr="008C2865" w:rsidRDefault="008C2865" w:rsidP="008C2865">
      <w:pPr>
        <w:pStyle w:val="Header"/>
        <w:tabs>
          <w:tab w:val="clear" w:pos="8640"/>
          <w:tab w:val="left" w:pos="4320"/>
        </w:tabs>
        <w:jc w:val="center"/>
        <w:rPr>
          <w:b/>
        </w:rPr>
      </w:pPr>
      <w:r w:rsidRPr="008C2865">
        <w:rPr>
          <w:b/>
        </w:rPr>
        <w:t>CO-SPONSOR REMOVED</w:t>
      </w:r>
    </w:p>
    <w:p w:rsidR="008C2865" w:rsidRDefault="008C2865" w:rsidP="008C2865">
      <w:pPr>
        <w:pStyle w:val="Header"/>
        <w:tabs>
          <w:tab w:val="clear" w:pos="8640"/>
          <w:tab w:val="left" w:pos="4320"/>
        </w:tabs>
      </w:pPr>
      <w:r>
        <w:tab/>
        <w:t>The following co-sponsor was removed from the respective Bill:</w:t>
      </w:r>
    </w:p>
    <w:p w:rsidR="00DB74A4" w:rsidRDefault="008C2865">
      <w:pPr>
        <w:pStyle w:val="Header"/>
        <w:tabs>
          <w:tab w:val="clear" w:pos="8640"/>
          <w:tab w:val="left" w:pos="4320"/>
        </w:tabs>
      </w:pPr>
      <w:r>
        <w:t>S. 247</w:t>
      </w:r>
      <w:r>
        <w:tab/>
      </w:r>
      <w:r>
        <w:tab/>
        <w:t>Sen. Bright</w:t>
      </w:r>
    </w:p>
    <w:p w:rsidR="008C2865" w:rsidRDefault="008C2865">
      <w:pPr>
        <w:pStyle w:val="Header"/>
        <w:tabs>
          <w:tab w:val="clear" w:pos="8640"/>
          <w:tab w:val="left" w:pos="4320"/>
        </w:tabs>
      </w:pPr>
    </w:p>
    <w:p w:rsidR="008F598B" w:rsidRPr="008F598B" w:rsidRDefault="008F598B" w:rsidP="008F598B">
      <w:pPr>
        <w:pStyle w:val="Header"/>
        <w:tabs>
          <w:tab w:val="clear" w:pos="8640"/>
          <w:tab w:val="left" w:pos="4320"/>
        </w:tabs>
        <w:jc w:val="center"/>
        <w:rPr>
          <w:b/>
        </w:rPr>
      </w:pPr>
      <w:r w:rsidRPr="008F598B">
        <w:rPr>
          <w:b/>
        </w:rPr>
        <w:t>RECALLED AND COMMITTED</w:t>
      </w:r>
    </w:p>
    <w:p w:rsidR="008F598B" w:rsidRPr="000C123B" w:rsidRDefault="008F598B" w:rsidP="008F598B">
      <w:pPr>
        <w:suppressAutoHyphens/>
        <w:outlineLvl w:val="0"/>
      </w:pPr>
      <w:r>
        <w:tab/>
      </w:r>
      <w:r w:rsidRPr="000C123B">
        <w:t>S. 139</w:t>
      </w:r>
      <w:r w:rsidR="00E96E9A" w:rsidRPr="000C123B">
        <w:fldChar w:fldCharType="begin"/>
      </w:r>
      <w:r w:rsidRPr="000C123B">
        <w:instrText xml:space="preserve"> XE "S. 139" \b </w:instrText>
      </w:r>
      <w:r w:rsidR="00E96E9A" w:rsidRPr="000C123B">
        <w:fldChar w:fldCharType="end"/>
      </w:r>
      <w:r w:rsidRPr="000C123B">
        <w:t xml:space="preserve"> -- Senators Grooms</w:t>
      </w:r>
      <w:r>
        <w:t>,</w:t>
      </w:r>
      <w:r w:rsidRPr="000C123B">
        <w:t xml:space="preserve"> L. Martin</w:t>
      </w:r>
      <w:r>
        <w:t xml:space="preserve"> and Campbell</w:t>
      </w:r>
      <w:r w:rsidRPr="000C123B">
        <w:t xml:space="preserve">:  </w:t>
      </w:r>
      <w:r w:rsidRPr="000C123B">
        <w:rPr>
          <w:szCs w:val="30"/>
        </w:rPr>
        <w:t xml:space="preserve">A BILL </w:t>
      </w:r>
      <w:r w:rsidRPr="000C123B">
        <w:t>TO AMEND SECTION 56</w:t>
      </w:r>
      <w:r w:rsidRPr="000C123B">
        <w:noBreakHyphen/>
        <w:t>5</w:t>
      </w:r>
      <w:r w:rsidRPr="000C123B">
        <w:noBreakHyphen/>
        <w:t xml:space="preserve">1535 OF THE 1976 CODE, RELATING TO SPEEDING IN WORK ZONES AND PENALTIES ASSOCIATED WITH SPEEDING IN WORK ZONES, TO DELETE THIS PROVISION AND PROVIDE A DEFINITION FOR THE TERMS </w:t>
      </w:r>
      <w:r>
        <w:t>“</w:t>
      </w:r>
      <w:r w:rsidRPr="000C123B">
        <w:t>HIGHWAY WORK ZONE</w:t>
      </w:r>
      <w:r>
        <w:t>”</w:t>
      </w:r>
      <w:r w:rsidRPr="000C123B">
        <w:t xml:space="preserve"> AND </w:t>
      </w:r>
      <w:r>
        <w:t>“</w:t>
      </w:r>
      <w:r w:rsidRPr="000C123B">
        <w:t>HIGHWAY WORKER</w:t>
      </w:r>
      <w:r>
        <w:t>”</w:t>
      </w:r>
      <w:r w:rsidRPr="000C123B">
        <w:t xml:space="preserve">, TO CREATE THE OFFENSES OF </w:t>
      </w:r>
      <w:r>
        <w:t>“</w:t>
      </w:r>
      <w:r w:rsidRPr="000C123B">
        <w:t>ENDANGERMENT OF A HIGHWAY WORKER</w:t>
      </w:r>
      <w:r>
        <w:t>”</w:t>
      </w:r>
      <w:r w:rsidRPr="000C123B">
        <w:t xml:space="preserve"> AND </w:t>
      </w:r>
      <w:r>
        <w:t>“</w:t>
      </w:r>
      <w:r w:rsidRPr="000C123B">
        <w:t>AGGRAVATED ENDANGERMENT OF A HIGHWAY WORKER</w:t>
      </w:r>
      <w:r>
        <w:t>”</w:t>
      </w:r>
      <w:r w:rsidRPr="000C123B">
        <w:t>, AND TO PROVIDE PENALTIES FOR BOTH OFFENSES; TO AMEND SECTION 56</w:t>
      </w:r>
      <w:r w:rsidRPr="000C123B">
        <w:noBreakHyphen/>
        <w:t>1</w:t>
      </w:r>
      <w:r w:rsidRPr="000C123B">
        <w:noBreakHyphen/>
        <w:t xml:space="preserve">720, RELATING TO THE POINT SYSTEM ESTABLISHED FOR THE EVALUATION OF THE DRIVING RECORD OF PERSONS OPERATING MOTOR VEHICLES, TO PROVIDE THAT </w:t>
      </w:r>
      <w:r>
        <w:t>“</w:t>
      </w:r>
      <w:r w:rsidRPr="000C123B">
        <w:t>ENDANGERMENT OF A HIGHWAY WORKER</w:t>
      </w:r>
      <w:r>
        <w:t>”</w:t>
      </w:r>
      <w:r w:rsidRPr="000C123B">
        <w:t xml:space="preserve"> AND </w:t>
      </w:r>
      <w:r>
        <w:t>“</w:t>
      </w:r>
      <w:r w:rsidRPr="000C123B">
        <w:t>AGGRAVATED ENDANGERMENT OF A HIGHWAY WORKER</w:t>
      </w:r>
      <w:r>
        <w:t>”</w:t>
      </w:r>
      <w:r w:rsidRPr="000C123B">
        <w:t xml:space="preserve"> ARE TWO POINT VIOLATIONS; AND TO REPEAL SECTION 56</w:t>
      </w:r>
      <w:r w:rsidRPr="000C123B">
        <w:noBreakHyphen/>
        <w:t>5</w:t>
      </w:r>
      <w:r w:rsidRPr="000C123B">
        <w:noBreakHyphen/>
        <w:t>1536 RELATING TO DRIVING IN TEMPORARY WORK ZONES AND PENALTIES FOR UNLAWFUL DRIVING IN TEMPORARY WORK ZONES.</w:t>
      </w:r>
    </w:p>
    <w:p w:rsidR="008F598B" w:rsidRDefault="008F598B" w:rsidP="008F598B">
      <w:pPr>
        <w:pStyle w:val="Header"/>
        <w:tabs>
          <w:tab w:val="clear" w:pos="8640"/>
          <w:tab w:val="left" w:pos="4320"/>
        </w:tabs>
      </w:pPr>
      <w:r>
        <w:tab/>
        <w:t>Senator LARRY MARTIN asked unanimous consent to make a motion to recall the Bill from the Committee on Judiciary.</w:t>
      </w:r>
    </w:p>
    <w:p w:rsidR="008F598B" w:rsidRDefault="008F598B" w:rsidP="008F598B">
      <w:pPr>
        <w:pStyle w:val="Header"/>
        <w:tabs>
          <w:tab w:val="clear" w:pos="8640"/>
          <w:tab w:val="left" w:pos="4320"/>
        </w:tabs>
      </w:pPr>
      <w:r>
        <w:tab/>
        <w:t>There was no objection and the Bill was recalled from the Committee on Judiciary.</w:t>
      </w:r>
    </w:p>
    <w:p w:rsidR="008F598B" w:rsidRDefault="008F598B" w:rsidP="008F598B">
      <w:pPr>
        <w:pStyle w:val="Header"/>
        <w:tabs>
          <w:tab w:val="clear" w:pos="8640"/>
          <w:tab w:val="left" w:pos="4320"/>
        </w:tabs>
      </w:pPr>
    </w:p>
    <w:p w:rsidR="008F598B" w:rsidRDefault="008F598B" w:rsidP="008F598B">
      <w:pPr>
        <w:pStyle w:val="Header"/>
        <w:tabs>
          <w:tab w:val="clear" w:pos="8640"/>
          <w:tab w:val="left" w:pos="4320"/>
        </w:tabs>
      </w:pPr>
      <w:r>
        <w:tab/>
        <w:t>On motion of Senator LARRY MARTIN, with unanimous consent, the Bill was committed to the Committee on Transportation.</w:t>
      </w:r>
    </w:p>
    <w:p w:rsidR="008F598B" w:rsidRDefault="008F598B" w:rsidP="008F598B">
      <w:pPr>
        <w:pStyle w:val="Header"/>
        <w:tabs>
          <w:tab w:val="clear" w:pos="8640"/>
          <w:tab w:val="left" w:pos="4320"/>
        </w:tabs>
      </w:pPr>
    </w:p>
    <w:p w:rsidR="00917F78" w:rsidRPr="00917F78" w:rsidRDefault="00917F78" w:rsidP="00917F78">
      <w:pPr>
        <w:pStyle w:val="Header"/>
        <w:tabs>
          <w:tab w:val="clear" w:pos="8640"/>
          <w:tab w:val="left" w:pos="4320"/>
        </w:tabs>
        <w:jc w:val="center"/>
        <w:rPr>
          <w:b/>
        </w:rPr>
      </w:pPr>
      <w:r w:rsidRPr="00917F78">
        <w:rPr>
          <w:b/>
        </w:rPr>
        <w:t>RECALLED AND COMMITTED</w:t>
      </w:r>
    </w:p>
    <w:p w:rsidR="00917F78" w:rsidRPr="002A27A8" w:rsidRDefault="00917F78" w:rsidP="00917F78">
      <w:pPr>
        <w:suppressAutoHyphens/>
        <w:outlineLvl w:val="0"/>
      </w:pPr>
      <w:r>
        <w:tab/>
      </w:r>
      <w:r w:rsidRPr="002A27A8">
        <w:t>S. 290</w:t>
      </w:r>
      <w:r w:rsidR="00E96E9A" w:rsidRPr="002A27A8">
        <w:fldChar w:fldCharType="begin"/>
      </w:r>
      <w:r w:rsidRPr="002A27A8">
        <w:instrText xml:space="preserve"> XE </w:instrText>
      </w:r>
      <w:r>
        <w:instrText>“</w:instrText>
      </w:r>
      <w:r w:rsidRPr="002A27A8">
        <w:instrText>S. 290</w:instrText>
      </w:r>
      <w:r>
        <w:instrText>”</w:instrText>
      </w:r>
      <w:r w:rsidRPr="002A27A8">
        <w:instrText xml:space="preserve"> \b </w:instrText>
      </w:r>
      <w:r w:rsidR="00E96E9A" w:rsidRPr="002A27A8">
        <w:fldChar w:fldCharType="end"/>
      </w:r>
      <w:r w:rsidRPr="002A27A8">
        <w:t xml:space="preserve"> -- Senators Cleary, Hutto and Hembree:  </w:t>
      </w:r>
      <w:r w:rsidRPr="002A27A8">
        <w:rPr>
          <w:szCs w:val="30"/>
        </w:rPr>
        <w:t xml:space="preserve">A BILL </w:t>
      </w:r>
      <w:r w:rsidRPr="002A27A8">
        <w:t xml:space="preserve">TO AMEND THE CODE OF LAWS OF SOUTH CAROLINA, 1976, SO AS TO ENACT THE </w:t>
      </w:r>
      <w:r>
        <w:t>“</w:t>
      </w:r>
      <w:r w:rsidRPr="002A27A8">
        <w:t>SOUTH CAROLINA TELEMEDICINE INSURANCE REIMBURSEMENT ACT</w:t>
      </w:r>
      <w:r>
        <w:t>”</w:t>
      </w:r>
      <w:r w:rsidRPr="002A27A8">
        <w:t>; BY ADDING SECTION 38</w:t>
      </w:r>
      <w:r w:rsidRPr="002A27A8">
        <w:noBreakHyphen/>
        <w:t>71</w:t>
      </w:r>
      <w:r w:rsidRPr="002A27A8">
        <w:noBreakHyphen/>
        <w:t>300 SO AS TO PROVIDE DEFINITIONS AND TO REQUIRE COVERAGE OF TELEMEDICINE SERVICES BY INDIVIDUAL AND GROUP HEALTH MAINTENANCE ORGANIZATIONS.</w:t>
      </w:r>
    </w:p>
    <w:p w:rsidR="00917F78" w:rsidRDefault="00917F78" w:rsidP="00917F78">
      <w:pPr>
        <w:pStyle w:val="Header"/>
        <w:tabs>
          <w:tab w:val="clear" w:pos="8640"/>
          <w:tab w:val="left" w:pos="4320"/>
        </w:tabs>
      </w:pPr>
      <w:r>
        <w:tab/>
        <w:t>Senator HAYES asked unanimous consent to make a motion to recall the Bill from the Committee on the Banking and Insurance.</w:t>
      </w:r>
    </w:p>
    <w:p w:rsidR="00917F78" w:rsidRDefault="00917F78" w:rsidP="00917F78">
      <w:pPr>
        <w:pStyle w:val="Header"/>
        <w:tabs>
          <w:tab w:val="clear" w:pos="8640"/>
          <w:tab w:val="left" w:pos="4320"/>
        </w:tabs>
      </w:pPr>
      <w:r>
        <w:tab/>
        <w:t>There was no objection and the Bill was recalled from the Committee on Banking and Insurance.</w:t>
      </w:r>
    </w:p>
    <w:p w:rsidR="00917F78" w:rsidRDefault="00917F78" w:rsidP="00917F78">
      <w:pPr>
        <w:pStyle w:val="Header"/>
        <w:tabs>
          <w:tab w:val="clear" w:pos="8640"/>
          <w:tab w:val="left" w:pos="4320"/>
        </w:tabs>
      </w:pPr>
    </w:p>
    <w:p w:rsidR="00917F78" w:rsidRDefault="00917F78" w:rsidP="00917F78">
      <w:pPr>
        <w:pStyle w:val="Header"/>
        <w:tabs>
          <w:tab w:val="clear" w:pos="8640"/>
          <w:tab w:val="left" w:pos="4320"/>
        </w:tabs>
      </w:pPr>
      <w:r>
        <w:tab/>
        <w:t>On motion of Senator HAYES, with unanimous consent, the Bill was committed to the Committee on Medical Affairs.</w:t>
      </w:r>
    </w:p>
    <w:p w:rsidR="00917F78" w:rsidRDefault="00917F78" w:rsidP="008F598B">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77C5A" w:rsidRDefault="00977C5A" w:rsidP="00977C5A"/>
    <w:p w:rsidR="00977C5A" w:rsidRDefault="00977C5A" w:rsidP="00977C5A">
      <w:r>
        <w:tab/>
        <w:t>S. 321</w:t>
      </w:r>
      <w:r w:rsidR="00E96E9A">
        <w:fldChar w:fldCharType="begin"/>
      </w:r>
      <w:r>
        <w:instrText xml:space="preserve"> XE "</w:instrText>
      </w:r>
      <w:r>
        <w:tab/>
        <w:instrText>S. 321" \b</w:instrText>
      </w:r>
      <w:r w:rsidR="00E96E9A">
        <w:fldChar w:fldCharType="end"/>
      </w:r>
      <w:r>
        <w:t xml:space="preserve"> -- Senator Coleman:  A SENATE RESOLUTION TO CONGRATULATE ETTA MAE WASHINGTON WILLIAMS OF FAIRFIELD COUNTY ON THE OCCASION OF HER ONE HUNDREDTH BIRTHDAY, AND TO WISH HER A JOYOUS BIRTHDAY CELEBRATION AND CONTINUED HEALTH AND HAPPINESS.</w:t>
      </w:r>
    </w:p>
    <w:p w:rsidR="00977C5A" w:rsidRDefault="00977C5A" w:rsidP="00977C5A">
      <w:r>
        <w:t>l:\council\bills\rm\1078htc13.docx</w:t>
      </w:r>
    </w:p>
    <w:p w:rsidR="00977C5A" w:rsidRDefault="00977C5A" w:rsidP="00977C5A">
      <w:r>
        <w:tab/>
        <w:t>The Senate Resolution was adopted.</w:t>
      </w:r>
    </w:p>
    <w:p w:rsidR="00977C5A" w:rsidRDefault="00977C5A" w:rsidP="00977C5A"/>
    <w:p w:rsidR="00977C5A" w:rsidRDefault="00977C5A" w:rsidP="00977C5A">
      <w:r>
        <w:tab/>
        <w:t>S. 322</w:t>
      </w:r>
      <w:r w:rsidR="00E96E9A">
        <w:fldChar w:fldCharType="begin"/>
      </w:r>
      <w:r>
        <w:instrText xml:space="preserve"> XE "</w:instrText>
      </w:r>
      <w:r>
        <w:tab/>
        <w:instrText>S. 322" \b</w:instrText>
      </w:r>
      <w:r w:rsidR="00E96E9A">
        <w:fldChar w:fldCharType="end"/>
      </w:r>
      <w:r>
        <w:t xml:space="preserve"> -- Senator O'Dell:  A SENATE RESOLUTION TO RECOGNIZE SKILLSUSA FOR ITS CONTRIBUTION TOWARD BUILDING A QUALITY AMERICAN WORK FORCE, AND TO THANK THE ORGANIZATION FOR ITS FINE WORK AMONG THE YOUNG PEOPLE OF THE PALMETTO STATE.</w:t>
      </w:r>
    </w:p>
    <w:p w:rsidR="00977C5A" w:rsidRDefault="00977C5A" w:rsidP="00977C5A">
      <w:r>
        <w:t>l:\council\bills\rm\1082ac13.docx</w:t>
      </w:r>
    </w:p>
    <w:p w:rsidR="00977C5A" w:rsidRDefault="00977C5A" w:rsidP="00977C5A">
      <w:r>
        <w:tab/>
        <w:t>The Senate Resolution was adopted.</w:t>
      </w:r>
    </w:p>
    <w:p w:rsidR="00977C5A" w:rsidRDefault="00977C5A" w:rsidP="00977C5A"/>
    <w:p w:rsidR="00977C5A" w:rsidRDefault="00977C5A" w:rsidP="00977C5A">
      <w:r>
        <w:tab/>
        <w:t>S. 323</w:t>
      </w:r>
      <w:r w:rsidR="00E96E9A">
        <w:fldChar w:fldCharType="begin"/>
      </w:r>
      <w:r>
        <w:instrText xml:space="preserve"> XE "</w:instrText>
      </w:r>
      <w:r>
        <w:tab/>
        <w:instrText>S. 323" \b</w:instrText>
      </w:r>
      <w:r w:rsidR="00E96E9A">
        <w:fldChar w:fldCharType="end"/>
      </w:r>
      <w:r>
        <w:t xml:space="preserve"> -- Senator Hayes:  A BILL TO AMEND THE OFFICIAL COMMENT TO SECTION 36-9-101, CODE OF LAWS OF SOUTH CAROLINA, 1976, RELATING TO THE CHAPTER TITLE </w:t>
      </w:r>
      <w:r w:rsidR="004F7D59">
        <w:t>“</w:t>
      </w:r>
      <w:r>
        <w:t>UNIFORM COMMERCIAL CODE - SECURED TRANSACTIONS</w:t>
      </w:r>
      <w:r w:rsidR="004F7D59">
        <w:t>”</w:t>
      </w:r>
      <w:r>
        <w:t>, SO AS TO, INTER ALIA,  IDENTIFY THE SPECIFIC VERSION OF THE UNITED STATES BANKRUPTCY CODE REFERENCED THROUGHOUT THE COMMENTS TO CHAPTER 9, TITLE 36;  TO AMEND SECTION 36-9-102, RELATING TO THE DEFINITIONS APPLICABLE TO CHAPTER 9, TITLE 36, SO AS TO REVISE EXISTING OR PROVIDE NEW DEFINITIONS FOR CERTAIN TERMS, AND TO MAKE TECHNICAL CORRECTIONS;  TO AMEND SECTION 36-9-105, RELATING TO THE CONTROL OF ELECTRONIC CHATTEL PAPER, SO AS TO CLARIFY THE CONDITIONS UNDER WHICH A SECURED PARTY IS DEEMED TO HAVE CONTROL OF ELECTRONIC CHATTEL PAPER;  TO AMEND SECTION 3</w:t>
      </w:r>
      <w:r w:rsidR="001E1D03">
        <w:t>6-9-307, RELATING TO THE DEBTOR’</w:t>
      </w:r>
      <w:r>
        <w:t>S LOCATION, SO AS TO INCLUDE PROVISIONS FOR DESIGNATING A MAIN OFFICE, HOME OFFICE, OR OTHER COMPATIBLE OFFICE;  TO AMEND</w:t>
      </w:r>
      <w:r w:rsidR="000F7FEC">
        <w:t xml:space="preserve"> SECTION </w:t>
      </w:r>
      <w:r>
        <w:t xml:space="preserve">36-9-311, RELATING TO THE PERFECTION OF SECURITY INTERESTS IN PROPERTY SUBJECT TO CERTAIN STATUTES, REGULATIONS, AND TREATIES, SO AS TO MAKE A TECHNICAL CORRECTION;  TO AMEND SECTION 36-9-316, RELATING TO THE CONTINUED PERFECTION OF A SECURITY INTEREST FOLLOWING A CHANGE IN THE GOVERNING LAW, SO AS TO PROVIDE RULES THAT APPLY TO COLLATERAL TO WHICH A SECURITY INTEREST ATTACHES WITHIN FOUR MONTHS AFTER A DEBTOR CHANGES LOCATION;  TO AMEND SECTION 36-9-317, RELATING TO THE PRIORITY OF INTERESTS, SO AS REVISE THE TERMINOLOGY OF CERTAIN TYPES OF INTERESTS AND PRIORITIES;  TO AMEND SECTION 36-9-326, RELATING TO THE PRIORITY OF SECURITY INTERESTS CREATED BY A NEW DEBTOR, SO AS TO CLARIFY PROVISIONS REGARDING THE PERFECTION OF A SECURITY INTEREST;  TO AMEND SECTION 36-9-406, RELATING TO THE DISCHARGE OF AN ACCOUNT DEBTOR, SO AS TO CLARIFY PROVISIONS REGARDING A SALE UNDER A DISPOSITION PURSUANT TO SECTION 36-9-610, OR AN ACCEPTANCE OF COLLATERAL PURSUANT TO SECTION 36-9-620;  TO AMEND SECTION 36-9-408, RELATING TO RESTRICTIONS ON ASSIGNMENT OF PROMISSORY NOTES, SO AS TO CLARIFY PROVISIONS REGARDING A SALE UNDER A DISPOSITION PURSUANT TO SECTION 36-9-610, OR AN ACCEPTANCE OF COLLATERAL PURSUANT TO SECTION 36-9-620;  TO AMEND SECTION 36-9-502, RELATING TO THE CONTENTS OF A FINANCING STATEMENT AND A RECORD OF MORTGAGE AS A FINANCING STATEMENT, SO AS TO CLARIFY PROVISIONS REGARDING THE NAME OF A DEBTOR ON A RECORD OF MORTGAGE AS A FINANCING STATEMENT;  TO AMEND SECTION 36-9-503, RELATING TO THE NAME OF A DEBTOR AND SECURED PARTY, SO AS TO REVISE PROVISIONS REGARDING THE PROPER NAME OF A DEBTOR ON A FINANCING STATEMENT;  TO AMEND SECTION 36-9-507, RELATING TO THE EFFECT OF CERTAIN EVENTS ON THE EFFECTIVENESS OF A FINANCING STATEMENT, SO AS TO REVISE PROVISIONS REGARDING THE SUFFICIENCY OF THE DEBTOR'S NAME;  TO AMEND SECTION 36-9-515, RELATING TO THE DURATION AND EFFECTIVENESS OF A FINANCING STATEMENT, SO AS TO CLARIFY THE EFFECTIVENESS OF CERTAIN INITIALLY FILED FINANCING STATEMENTS;  TO AMEND SECTION 36-9-516, AS AMENDED, RELATING TO WHAT CONSTITUTES FILING AND THE EFFECTIVENESS OF FILING, SO AS TO CLARIFY WHEN A DEBTOR IS AN INDIVIDUAL OR AN ORGANIZATION;  TO AMEND </w:t>
      </w:r>
      <w:r w:rsidR="001E1D03">
        <w:t xml:space="preserve">SECTION </w:t>
      </w:r>
      <w:r>
        <w:t>36-9-518, AS AMENDED, RELATING TO A CLAIM CONCERNING AN INACCURATE OR WRONGFULLY FILED RECORD, SO AS TO INCLUDE PROVISIONS REGARDING THE FILING OF AN INFORMATION STATEMENT;  TO AMEND SECTION 36-9-521, REGARDING THE UNIFORM FORM OF A WRITTEN FINANCING STATEMENT AND AMENDMENT, SO AS TO MAKE CONFORMING CHANGES;  TO AMEND SECTION 36-9-607, RELATING TO COLLECTION AND ENFORCEMENT BY A SECURED PARTY, SO AS TO REVISE PROVISI</w:t>
      </w:r>
      <w:r w:rsidR="004F7D59">
        <w:t>ONS REGARDING THE SECURED PARTY’</w:t>
      </w:r>
      <w:r>
        <w:t xml:space="preserve">S SWORN AFFIDAVIT; BY ADDING PART 8 TO CHAPTER 9, TITLE 36, SO AS TO ENTITLE PART 8 AS </w:t>
      </w:r>
      <w:r w:rsidR="004F7D59">
        <w:t>“</w:t>
      </w:r>
      <w:r>
        <w:t>TRANSITION</w:t>
      </w:r>
      <w:r w:rsidR="004F7D59">
        <w:t>”</w:t>
      </w:r>
      <w:r>
        <w:t>;  AND TO MAKE CORRESPONDING CHANGES TO APPROPRIATE OFFICIAL COMMENTS AS NECESSARY TO REFLECT THE CHANGES TO CHAPTER 9, TITLE 36.</w:t>
      </w:r>
    </w:p>
    <w:p w:rsidR="00977C5A" w:rsidRDefault="00977C5A" w:rsidP="00977C5A">
      <w:r>
        <w:t>l:\council\bills\ggs\22519zw13.docx</w:t>
      </w:r>
    </w:p>
    <w:p w:rsidR="00977C5A" w:rsidRDefault="00977C5A" w:rsidP="00977C5A">
      <w:r>
        <w:tab/>
        <w:t>Read the first time and referred to the Committee on Judiciary.</w:t>
      </w:r>
    </w:p>
    <w:p w:rsidR="00977C5A" w:rsidRDefault="00977C5A" w:rsidP="00977C5A"/>
    <w:p w:rsidR="00977C5A" w:rsidRDefault="00977C5A" w:rsidP="00977C5A">
      <w:r>
        <w:tab/>
        <w:t>S. 324</w:t>
      </w:r>
      <w:r w:rsidR="00E96E9A">
        <w:fldChar w:fldCharType="begin"/>
      </w:r>
      <w:r>
        <w:instrText xml:space="preserve"> XE "</w:instrText>
      </w:r>
      <w:r>
        <w:tab/>
        <w:instrText>S. 324" \b</w:instrText>
      </w:r>
      <w:r w:rsidR="00E96E9A">
        <w:fldChar w:fldCharType="end"/>
      </w:r>
      <w:r>
        <w:t xml:space="preserve"> -- Senator L. Martin:  A CONCURRENT RESOLUTION TO REQUEST THAT THE DEPARTMENT OF TRANSPORTATION NAME THE BRIDGE OVER HIGHWAY 123 AT THE INTERSECTION OF HIGHWAY 123 AND ROAD 37-18 AS THE SAMUEL MAVERICK BRIDGE AND ERECT APPROPRIATE MARKERS OR SIGNS AT THE BRIDGE THAT CONTAIN THE WORDS </w:t>
      </w:r>
      <w:r w:rsidR="004F7D59">
        <w:t>“</w:t>
      </w:r>
      <w:r>
        <w:t>SAMUEL MAVERICK BRIDGE</w:t>
      </w:r>
      <w:r w:rsidR="004F7D59">
        <w:t>”</w:t>
      </w:r>
      <w:r>
        <w:t>.</w:t>
      </w:r>
    </w:p>
    <w:p w:rsidR="00977C5A" w:rsidRDefault="00977C5A" w:rsidP="00977C5A">
      <w:r>
        <w:t>l:\s-res\jec\003mave.mrh.jec.docx</w:t>
      </w:r>
    </w:p>
    <w:p w:rsidR="00977C5A" w:rsidRDefault="00977C5A" w:rsidP="00977C5A">
      <w:r>
        <w:tab/>
        <w:t>The Concurrent Resolution was introduced and referred to the Committee on Transportation.</w:t>
      </w:r>
    </w:p>
    <w:p w:rsidR="00977C5A" w:rsidRDefault="00977C5A" w:rsidP="00977C5A"/>
    <w:p w:rsidR="00977C5A" w:rsidRDefault="00977C5A" w:rsidP="00977C5A">
      <w:r>
        <w:tab/>
        <w:t>S. 325</w:t>
      </w:r>
      <w:r w:rsidR="00E96E9A">
        <w:fldChar w:fldCharType="begin"/>
      </w:r>
      <w:r>
        <w:instrText xml:space="preserve"> XE "</w:instrText>
      </w:r>
      <w:r>
        <w:tab/>
        <w:instrText>S. 325" \b</w:instrText>
      </w:r>
      <w:r w:rsidR="00E96E9A">
        <w:fldChar w:fldCharType="end"/>
      </w:r>
      <w:r>
        <w:t xml:space="preserve"> -- Senators Cleary and Alexander:  A SENATE RESOLUTION TO COMMEND AND SUPPORT THE DEMOCRATIZATION E</w:t>
      </w:r>
      <w:r w:rsidR="004F7D59">
        <w:t>FFORTS OF TAIWAN AND THE NATION’</w:t>
      </w:r>
      <w:r>
        <w:t>S MEANINGFUL PARTICIPATION IN THE WORLD HEALTH ORGANIZATION, THE INTERNATIONAL CIVIL AVIATION ORGANIZATION, AND THE UNITED NATIONS FRAMEWORK CONVENTION ON CLIMATE CHANGE, AS WELL AS OTHER INTERNATIONAL ORGANIZATIONS.</w:t>
      </w:r>
    </w:p>
    <w:p w:rsidR="00977C5A" w:rsidRDefault="00977C5A" w:rsidP="00977C5A">
      <w:r>
        <w:t>l:\council\bills\gm\29532htc13.docx</w:t>
      </w:r>
    </w:p>
    <w:p w:rsidR="00977C5A" w:rsidRDefault="00977C5A" w:rsidP="00977C5A">
      <w:r>
        <w:tab/>
        <w:t>The Senate Resolution was introduced and referred to the General Committee.</w:t>
      </w:r>
    </w:p>
    <w:p w:rsidR="00977C5A" w:rsidRDefault="00977C5A" w:rsidP="00977C5A"/>
    <w:p w:rsidR="00977C5A" w:rsidRDefault="00977C5A" w:rsidP="00977C5A">
      <w:r>
        <w:tab/>
        <w:t>S. 326</w:t>
      </w:r>
      <w:r w:rsidR="00E96E9A">
        <w:fldChar w:fldCharType="begin"/>
      </w:r>
      <w:r>
        <w:instrText xml:space="preserve"> XE "</w:instrText>
      </w:r>
      <w:r>
        <w:tab/>
        <w:instrText>S. 326" \b</w:instrText>
      </w:r>
      <w:r w:rsidR="00E96E9A">
        <w:fldChar w:fldCharType="end"/>
      </w:r>
      <w:r>
        <w:t xml:space="preserve"> -- Senator Hutto:  A BILL TO AMEND THE CODE OF LAWS OF SOUTH CAROLINA, 1976, BY ADDING CHAPTER 27 TO TITLE 50 SO AS TO ENACT THE </w:t>
      </w:r>
      <w:r w:rsidR="004F7D59">
        <w:t>“</w:t>
      </w:r>
      <w:r>
        <w:t>SOUTH CAROLINA RECREATIONAL OFF-HIGHWAY VEHICLE ACT</w:t>
      </w:r>
      <w:r w:rsidR="004F7D59">
        <w:t>”</w:t>
      </w:r>
      <w:r>
        <w:t xml:space="preserve"> SO AS TO PROVIDE FOR THE REGULATION OF THE OPERATION OF RECREATIONAL OFF-HIGHWAY VEHICLES, TO PROVIDE THAT THESE VEHICLES ARE EXEMPT FROM AD VALOREM TAXES, AND TO PROVIDE PENALTIES FOR CERTAIN VIOLATIONS; BY ADDING ARTICLE 10 TO CHAPTER 19, TITLE 56 SO AS TO PROVIDE A PROCEDURE FOR THE TITLING OF RECREATIONAL OFF-HIGHWAY VEHICLES; BY ADDING ARTICLE 3 TO CHAPTER 2, TITLE 56 SO AS TO DEFINE THE TERMS </w:t>
      </w:r>
      <w:r w:rsidR="004F7D59">
        <w:t>“</w:t>
      </w:r>
      <w:r>
        <w:t>RECREATIONAL OFF-HIGHWAY VEHICLE</w:t>
      </w:r>
      <w:r w:rsidR="004F7D59">
        <w:t>”</w:t>
      </w:r>
      <w:r>
        <w:t xml:space="preserve"> AND </w:t>
      </w:r>
      <w:r w:rsidR="004F7D59">
        <w:t>“</w:t>
      </w:r>
      <w:r>
        <w:t>ALL-TERRAIN VEHICLE</w:t>
      </w:r>
      <w:r w:rsidR="004F7D59">
        <w:t>”</w:t>
      </w:r>
      <w:r>
        <w:t xml:space="preserve">; AND TO AMEND SECTION 56-1-10, AS AMENDED, RELATING TO CERTAIN TERMS AND THEIR DEFINITIONS, SO AS TO DELETE THE TERM </w:t>
      </w:r>
      <w:r w:rsidR="004F7D59">
        <w:t>“</w:t>
      </w:r>
      <w:r>
        <w:t>ALL-TERRAIN VEHICLE</w:t>
      </w:r>
      <w:r w:rsidR="004F7D59">
        <w:t>”</w:t>
      </w:r>
      <w:r>
        <w:t xml:space="preserve"> AND ITS DEFINITION.</w:t>
      </w:r>
    </w:p>
    <w:p w:rsidR="00977C5A" w:rsidRDefault="00977C5A" w:rsidP="00977C5A">
      <w:r>
        <w:t>l:\council\bills\swb\5101cm13.docx</w:t>
      </w:r>
    </w:p>
    <w:p w:rsidR="00977C5A" w:rsidRDefault="00977C5A" w:rsidP="00977C5A">
      <w:r>
        <w:tab/>
        <w:t>Read the first time and referred to the Committee on Transportation.</w:t>
      </w:r>
    </w:p>
    <w:p w:rsidR="00977C5A" w:rsidRDefault="00977C5A" w:rsidP="00977C5A"/>
    <w:p w:rsidR="00977C5A" w:rsidRDefault="00977C5A" w:rsidP="00977C5A">
      <w:r>
        <w:tab/>
        <w:t>S. 327</w:t>
      </w:r>
      <w:r w:rsidR="00E96E9A">
        <w:fldChar w:fldCharType="begin"/>
      </w:r>
      <w:r>
        <w:instrText xml:space="preserve"> XE "</w:instrText>
      </w:r>
      <w:r>
        <w:tab/>
        <w:instrText>S. 327" \b</w:instrText>
      </w:r>
      <w:r w:rsidR="00E96E9A">
        <w:fldChar w:fldCharType="end"/>
      </w:r>
      <w:r>
        <w:t xml:space="preserve"> -- Senators Grooms and Campbell:  A CONCURRENT RESOLUTION TO RECOGNIZE AND HONOR THE GOOSE CREEK HIGH SCHOOL FOOTBALL TEAM, COACHES, AND SCHOOL OFFICIALS FOR AN UNDEFEATED SEASON, TO CONGRATULATE THEM ON TWENTY-SIX CONSECUTIVE VICTORIES, AND TO DESIGNATE THEM AS 2012 </w:t>
      </w:r>
      <w:r w:rsidR="004F7D59">
        <w:t>“</w:t>
      </w:r>
      <w:r>
        <w:t>SOUTH CAROLINA ATHLETES OF DISTINCTION.</w:t>
      </w:r>
      <w:r w:rsidR="004F7D59">
        <w:t>”</w:t>
      </w:r>
    </w:p>
    <w:p w:rsidR="00977C5A" w:rsidRDefault="00977C5A" w:rsidP="00977C5A">
      <w:r>
        <w:t>l:\council\bills\rm\1075cm13.docx</w:t>
      </w:r>
    </w:p>
    <w:p w:rsidR="00977C5A" w:rsidRDefault="00977C5A" w:rsidP="00977C5A">
      <w:r>
        <w:tab/>
        <w:t>The Concurrent Resolution was adopted, ordered sent to the House.</w:t>
      </w:r>
    </w:p>
    <w:p w:rsidR="00977C5A" w:rsidRDefault="00977C5A" w:rsidP="00977C5A"/>
    <w:p w:rsidR="00977C5A" w:rsidRDefault="00977C5A" w:rsidP="00977C5A">
      <w:r>
        <w:tab/>
        <w:t>H. 3021</w:t>
      </w:r>
      <w:r w:rsidR="00E96E9A">
        <w:fldChar w:fldCharType="begin"/>
      </w:r>
      <w:r>
        <w:instrText xml:space="preserve"> XE "</w:instrText>
      </w:r>
      <w:r>
        <w:tab/>
        <w:instrText>H. 3021" \b</w:instrText>
      </w:r>
      <w:r w:rsidR="00E96E9A">
        <w:fldChar w:fldCharType="end"/>
      </w:r>
      <w:r>
        <w:t xml:space="preserve"> -- Reps. Clemmons, Sellers, R. L. Brown, Putnam, Kennedy, Gilliard, Toole, Branham, Rutherford, King and Cobb-Hunter:  A BILL TO AMEND THE CODE OF LAWS OF SOUTH CAROLINA, 1976, BY ADDING CHAPTER 55 TO TITLE 11 SO AS TO ENACT THE IRAN DIVESTMENT ACT OF 2013 AND TO PROHIBIT CERTAIN INVESTMENTS AND CONTRACTS WITH PERSONS DEEMED TO BE ENGAGING IN INVESTMENT ACTIVITIES IN IRAN.</w:t>
      </w:r>
    </w:p>
    <w:p w:rsidR="00977C5A" w:rsidRDefault="00977C5A" w:rsidP="00977C5A">
      <w:r>
        <w:tab/>
        <w:t>Read the first time and referred to the Committee on Finance.</w:t>
      </w:r>
    </w:p>
    <w:p w:rsidR="00977C5A" w:rsidRDefault="00977C5A" w:rsidP="00977C5A"/>
    <w:p w:rsidR="00977C5A" w:rsidRDefault="00977C5A" w:rsidP="00977C5A">
      <w:r>
        <w:tab/>
        <w:t>H. 3290</w:t>
      </w:r>
      <w:r w:rsidR="00E96E9A">
        <w:fldChar w:fldCharType="begin"/>
      </w:r>
      <w:r>
        <w:instrText xml:space="preserve"> XE "</w:instrText>
      </w:r>
      <w:r>
        <w:tab/>
        <w:instrText>H. 3290" \b</w:instrText>
      </w:r>
      <w:r w:rsidR="00E96E9A">
        <w:fldChar w:fldCharType="end"/>
      </w:r>
      <w:r>
        <w:t xml:space="preserve"> -- Reps. Bingham, Bannister, Harrell, Simrill, Merrill, Rutherford, Norman, K. R. Crawford, Sottile, Herbkersman, Barfield, Clemmons, V. S. Moss, Hixon, D. C. Moss, Gambrell, Horne, Erickson, G. R. Smith, Sandifer, Forrester, Cole, Allison, Crosby, Murphy, Spires, Patrick, Hardwick, Putnam, H. A. Crawford, Southard, Henderson, Chumley, Bedingfield, Atwater, Goldfinch, Bowen, Funderburk, Gagnon, Long, Owens, Tallon, Thayer, Vick, Whitmire, Branham, Rivers, Bales and Anderson:  A BILL TO AMEND THE CODE OF LAWS OF SOUTH CAROLINA, 1976, SO AS TO ENACT THE </w:t>
      </w:r>
      <w:r w:rsidR="004F7D59">
        <w:t>“</w:t>
      </w:r>
      <w:r>
        <w:t>BUSINESS FREEDOM TO CHOOSE ACT</w:t>
      </w:r>
      <w:r w:rsidR="004F7D59">
        <w:t>”</w:t>
      </w:r>
      <w:r>
        <w:t>, BY AMENDING SECTION 44-96-80, RELATING TO COUNTY SOLID WASTE PROGRAMS, INCLUDING A COUNTY'S AUTHORITY TO ENACT ORDINANCES CONSISTENT WITH THE STATE PLAN, LAW, AND REGULATIONS, SO AS TO MAKE TECHNICAL CORRECTIONS, TO DELETE OBSOLETE LANGUAGE, AND TO PROVIDE THAT AN ORDINANCE THAT RESTRICTS SOLID WASTE DISPOSAL AT A PERMITTED FACILITY OR IMPEDES THE DEVELOPMENT OR IMPLEMENTATION OF A RECYCLING PROGRAM IS INCONSISTENT WITH THE PROVISIONS OF CHAPTER 96 OF TITLE 44; AND TO AMEND SECTION 4</w:t>
      </w:r>
      <w:r w:rsidR="004F7D59">
        <w:t>4-55-1210, RELATING TO A COUNTY’</w:t>
      </w:r>
      <w:r>
        <w:t>S AUTHORITY TO REQUIRE THE COLLECTION AND DISPOSAL OF SOLID WASTE, SO AS TO PROVIDE THAT A COUNTY ORDINANCE IS VOID TO THE EXTENT THAT THE ORDINANCE RESTRICTS OR PROHIBITS SOLID WASTE DISPOSAL AT A PERMITTED FACILITY OR IMPEDES THE DEVELOPMENT OR IMPLEMENTATION OF A RECYCLING PROGRAM.</w:t>
      </w:r>
    </w:p>
    <w:p w:rsidR="00977C5A" w:rsidRDefault="00977C5A" w:rsidP="00977C5A">
      <w:r>
        <w:tab/>
        <w:t>Read the first time and referred to the Committee on Medical Affairs.</w:t>
      </w:r>
    </w:p>
    <w:p w:rsidR="00977C5A" w:rsidRDefault="00977C5A" w:rsidP="00977C5A"/>
    <w:p w:rsidR="00977C5A" w:rsidRDefault="00977C5A" w:rsidP="00977C5A">
      <w:r>
        <w:tab/>
        <w:t>H. 3421</w:t>
      </w:r>
      <w:r w:rsidR="00E96E9A">
        <w:fldChar w:fldCharType="begin"/>
      </w:r>
      <w:r>
        <w:instrText xml:space="preserve"> XE "</w:instrText>
      </w:r>
      <w:r>
        <w:tab/>
        <w:instrText>H. 3421" \b</w:instrText>
      </w:r>
      <w:r w:rsidR="00E96E9A">
        <w:fldChar w:fldCharType="end"/>
      </w:r>
      <w:r>
        <w:t xml:space="preserve"> -- Rep. G. A. Brown:  A CONCURRENT RESOLUTION TO REQUEST THAT THE DEPARTMENT OF TRANSPORTATION NAME THE PORTION OF SOUTH CAROLINA HIGHWAY 527 IN LEE COUNTY FROM MOUNT PLEASANT HIGH SCHOOL TO ITS INTERSECTION WITH UNITED STATES HIGHWAY 76 </w:t>
      </w:r>
      <w:r w:rsidR="004F7D59">
        <w:t>“</w:t>
      </w:r>
      <w:r>
        <w:t>ISAAC C. JOE HIGHWAY</w:t>
      </w:r>
      <w:r w:rsidR="004F7D59">
        <w:t>”</w:t>
      </w:r>
      <w:r>
        <w:t xml:space="preserve"> AND ERECT APPROPRIATE MARKERS OR SIGNS ALONG THIS HIGHWAY THAT CONTAIN THE WORDS </w:t>
      </w:r>
      <w:r w:rsidR="004F7D59">
        <w:t>“</w:t>
      </w:r>
      <w:r>
        <w:t>ISAAC C. JOE HIGHWAY</w:t>
      </w:r>
      <w:r w:rsidR="004F7D59">
        <w:t>”</w:t>
      </w:r>
      <w:r>
        <w:t>.</w:t>
      </w:r>
    </w:p>
    <w:p w:rsidR="00977C5A" w:rsidRDefault="00977C5A" w:rsidP="00977C5A">
      <w:r>
        <w:tab/>
        <w:t>The Concurrent Resolution was introduced and referred to the Committee on Transportation.</w:t>
      </w:r>
    </w:p>
    <w:p w:rsidR="00977C5A" w:rsidRDefault="00977C5A" w:rsidP="00977C5A"/>
    <w:p w:rsidR="00977C5A" w:rsidRDefault="00977C5A" w:rsidP="00977C5A">
      <w:r>
        <w:tab/>
        <w:t>H. 3426</w:t>
      </w:r>
      <w:r w:rsidR="00E96E9A">
        <w:fldChar w:fldCharType="begin"/>
      </w:r>
      <w:r>
        <w:instrText xml:space="preserve"> XE "</w:instrText>
      </w:r>
      <w:r>
        <w:tab/>
        <w:instrText>H. 3426" \b</w:instrText>
      </w:r>
      <w:r w:rsidR="00E96E9A">
        <w:fldChar w:fldCharType="end"/>
      </w:r>
      <w:r>
        <w:t xml:space="preserve"> -- Reps. Thayer, Bowen and Putnam:  A JOINT RESOLUTION TO AUTHORIZE THE STATE BUDGET AND CONTROL BOARD TO TRANSFER OWNERSHIP OF THE WILLIAMSTON NATIONAL GUARD ARMORY TO THE TOWN OF WILLIAMSTON.</w:t>
      </w:r>
    </w:p>
    <w:p w:rsidR="00977C5A" w:rsidRDefault="00977C5A" w:rsidP="00977C5A">
      <w:r>
        <w:tab/>
        <w:t>Read the first time and referred to the Committee on Finance.</w:t>
      </w:r>
    </w:p>
    <w:p w:rsidR="001E1D03" w:rsidRDefault="001E1D03" w:rsidP="00977C5A"/>
    <w:p w:rsidR="00977C5A" w:rsidRDefault="00977C5A" w:rsidP="00977C5A">
      <w:r>
        <w:tab/>
        <w:t>H. 3429</w:t>
      </w:r>
      <w:r w:rsidR="00E96E9A">
        <w:fldChar w:fldCharType="begin"/>
      </w:r>
      <w:r>
        <w:instrText xml:space="preserve"> XE "</w:instrText>
      </w:r>
      <w:r>
        <w:tab/>
        <w:instrText>H. 3429" \b</w:instrText>
      </w:r>
      <w:r w:rsidR="00E96E9A">
        <w:fldChar w:fldCharType="end"/>
      </w:r>
      <w:r>
        <w:t xml:space="preserve"> -- Rep. Bingham:  A BILL TO AMEND SECTION 8-13-510, AS AMENDED, CODE OF LAWS OF SOUTH CAROLINA, 1976, RELATING TO THE HOUSE AND SENATE LEGISLATIVE ETHICS COMMITTEES, SO AS TO PROVIDE THAT UNLESS OTHERWISE PROVIDED BY THE RULES OF THE RESPECTIVE BODIES, THE HOUSE AND SENATE ETHICS COMMITTEES SHALL CONSIST OF TEN MEMBERS SELECTED BY THEIR PARTICULAR HOUSE, AND TO FURTHER PROVIDE FOR THE TERMS OF MEMBERS AND THE OFFICERS OF THESE COMMITTEES.</w:t>
      </w:r>
    </w:p>
    <w:p w:rsidR="00977C5A" w:rsidRDefault="00977C5A" w:rsidP="00977C5A">
      <w:r>
        <w:tab/>
        <w:t>Read the first time and referred to the Committee on Judiciary.</w:t>
      </w:r>
    </w:p>
    <w:p w:rsidR="00977C5A" w:rsidRDefault="00977C5A" w:rsidP="00977C5A"/>
    <w:p w:rsidR="00977C5A" w:rsidRDefault="00977C5A" w:rsidP="00977C5A">
      <w:r>
        <w:tab/>
        <w:t>H. 3440</w:t>
      </w:r>
      <w:r w:rsidR="00E96E9A">
        <w:fldChar w:fldCharType="begin"/>
      </w:r>
      <w:r>
        <w:instrText xml:space="preserve"> XE "</w:instrText>
      </w:r>
      <w:r>
        <w:tab/>
        <w:instrText>H. 3440" \b</w:instrText>
      </w:r>
      <w:r w:rsidR="00E96E9A">
        <w:fldChar w:fldCharType="end"/>
      </w:r>
      <w:r>
        <w:t xml:space="preserve"> -- Reps. J. R. Smith, Clyburn, Hixon, Taylor and Wells:  A BILL TO AMEND SECTION 7-27-215, CODE OF LAWS OF SOUTH CAROLINA, 1976, RELATING TO THE AIKEN COUNTY VOTER REGISTRATION AND ELECTIONS COMMISSION, SO AS TO DEVOLVE APPOINTMENT AUTHORITY FOR THE EXECUTIVE DIRECTOR FROM THE AIKEN COUNTY LEGISLATIVE DELEGATION TO  THE GOVERNING BODY OF AIKEN COUNTY.</w:t>
      </w:r>
    </w:p>
    <w:p w:rsidR="00977C5A" w:rsidRDefault="00977C5A" w:rsidP="00977C5A">
      <w:r>
        <w:tab/>
        <w:t>Read the first time and referred to the Committee on Judiciary.</w:t>
      </w:r>
    </w:p>
    <w:p w:rsidR="00977C5A" w:rsidRDefault="00977C5A" w:rsidP="00977C5A"/>
    <w:p w:rsidR="00977C5A" w:rsidRDefault="00977C5A" w:rsidP="00977C5A">
      <w:r>
        <w:tab/>
        <w:t>H. 3460</w:t>
      </w:r>
      <w:r w:rsidR="00E96E9A">
        <w:fldChar w:fldCharType="begin"/>
      </w:r>
      <w:r>
        <w:instrText xml:space="preserve"> XE "</w:instrText>
      </w:r>
      <w:r>
        <w:tab/>
        <w:instrText>H. 3460" \b</w:instrText>
      </w:r>
      <w:r w:rsidR="00E96E9A">
        <w:fldChar w:fldCharType="end"/>
      </w:r>
      <w:r>
        <w:t xml:space="preserve"> -- Reps. Ballentine, Govan, Huggins, Funderburk, Bowen, Alexander, Allison, Anderson, Anthony, Atwater, Bales, Bannister, Barfield, Bedingfield, Bernstein, Bingham, Bowers, Branham, Brannon, G. A. Brown, R. L. Brown, Chumley, Clemmons, Clyburn, Cobb-Hunter, Cole, H. A. Crawford, K. R. Crawford, Crosby, Daning, Delleney, Dillard, Douglas, Edge, Erickson, Felder, Finlay, Forrester, Gagnon, Gambrell, George, Gilliard, Goldfinch,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COMMEND THE SCHOOL IMPROVEMENT COUNCILS OF SOUTH CAROLINA FOR THIRTY-FIVE YEARS OF FOSTERING DIRECT CIVIC ENGAGEMENT IN PUBLIC EDUCATION.</w:t>
      </w:r>
    </w:p>
    <w:p w:rsidR="00977C5A" w:rsidRDefault="00977C5A" w:rsidP="00977C5A">
      <w:r>
        <w:tab/>
        <w:t>The Concurrent Resolution was adopted, ordered returned to the House.</w:t>
      </w:r>
    </w:p>
    <w:p w:rsidR="00977C5A" w:rsidRDefault="00977C5A" w:rsidP="00977C5A"/>
    <w:p w:rsidR="00DB74A4" w:rsidRDefault="000A7610">
      <w:pPr>
        <w:pStyle w:val="Header"/>
        <w:tabs>
          <w:tab w:val="clear" w:pos="8640"/>
          <w:tab w:val="left" w:pos="4320"/>
        </w:tabs>
        <w:jc w:val="center"/>
      </w:pPr>
      <w:r>
        <w:rPr>
          <w:b/>
        </w:rPr>
        <w:t>REPORTS OF STANDING COMMITTEES</w:t>
      </w:r>
    </w:p>
    <w:p w:rsidR="00836C51" w:rsidRPr="00AD1E98" w:rsidRDefault="00836C51" w:rsidP="009D748F">
      <w:pPr>
        <w:pStyle w:val="Header"/>
        <w:keepLines/>
        <w:tabs>
          <w:tab w:val="clear" w:pos="8640"/>
          <w:tab w:val="left" w:pos="4320"/>
        </w:tabs>
        <w:jc w:val="center"/>
        <w:rPr>
          <w:b/>
        </w:rPr>
      </w:pPr>
      <w:r>
        <w:rPr>
          <w:b/>
        </w:rPr>
        <w:t>Invitations Accepted</w:t>
      </w:r>
    </w:p>
    <w:p w:rsidR="00836C51" w:rsidRDefault="00836C51" w:rsidP="009D748F">
      <w:pPr>
        <w:pStyle w:val="Header"/>
        <w:keepLines/>
        <w:tabs>
          <w:tab w:val="clear" w:pos="8640"/>
          <w:tab w:val="left" w:pos="4320"/>
        </w:tabs>
      </w:pPr>
      <w:r>
        <w:tab/>
        <w:t>On motion of Senator BRYANT, with unanimous consent, the following invitations were polled favorably from the Committee on Invitations and ordered placed on the Calendar:</w:t>
      </w:r>
    </w:p>
    <w:p w:rsidR="00836C51" w:rsidRDefault="00836C51" w:rsidP="009D748F">
      <w:pPr>
        <w:pStyle w:val="Header"/>
        <w:keepLines/>
        <w:tabs>
          <w:tab w:val="clear" w:pos="8640"/>
          <w:tab w:val="left" w:pos="4320"/>
        </w:tabs>
      </w:pPr>
    </w:p>
    <w:p w:rsidR="00836C51" w:rsidRDefault="00836C51" w:rsidP="009D748F">
      <w:pPr>
        <w:jc w:val="center"/>
      </w:pPr>
      <w:r>
        <w:rPr>
          <w:b/>
          <w:bCs/>
        </w:rPr>
        <w:t>Poll of the Invitations Committee</w:t>
      </w:r>
    </w:p>
    <w:p w:rsidR="00836C51" w:rsidRDefault="00836C51" w:rsidP="009D748F">
      <w:pPr>
        <w:jc w:val="center"/>
      </w:pPr>
      <w:r>
        <w:rPr>
          <w:b/>
          <w:bCs/>
        </w:rPr>
        <w:t>Polled 11; Ayes 11; Nays 0; Not Voting 0</w:t>
      </w:r>
    </w:p>
    <w:p w:rsidR="00836C51" w:rsidRDefault="00836C51" w:rsidP="009D748F">
      <w:pPr>
        <w:rPr>
          <w:sz w:val="20"/>
        </w:rPr>
      </w:pPr>
    </w:p>
    <w:p w:rsidR="00836C51" w:rsidRDefault="00836C51" w:rsidP="009D748F">
      <w:pPr>
        <w:jc w:val="center"/>
        <w:rPr>
          <w:szCs w:val="22"/>
        </w:rPr>
      </w:pPr>
      <w:r>
        <w:rPr>
          <w:b/>
          <w:bCs/>
        </w:rPr>
        <w:t>AYES</w:t>
      </w:r>
    </w:p>
    <w:p w:rsidR="00836C51" w:rsidRDefault="00836C51" w:rsidP="009D748F">
      <w:pPr>
        <w:pStyle w:val="Header"/>
      </w:pPr>
      <w:r>
        <w:t>Bryant                                 Alexander                          McGill</w:t>
      </w:r>
    </w:p>
    <w:p w:rsidR="00836C51" w:rsidRDefault="00836C51" w:rsidP="009D748F">
      <w:pPr>
        <w:pStyle w:val="Header"/>
      </w:pPr>
      <w:r>
        <w:t>Reese                                  Ford                                   Verdin</w:t>
      </w:r>
    </w:p>
    <w:p w:rsidR="00836C51" w:rsidRDefault="00836C51" w:rsidP="009D748F">
      <w:pPr>
        <w:pStyle w:val="Header"/>
      </w:pPr>
      <w:r>
        <w:t>Campsen                             Cromer                              Malloy</w:t>
      </w:r>
    </w:p>
    <w:p w:rsidR="00836C51" w:rsidRDefault="00836C51" w:rsidP="009D748F">
      <w:pPr>
        <w:pStyle w:val="Header"/>
      </w:pPr>
      <w:r>
        <w:t>Cleary                                 Johnson</w:t>
      </w:r>
    </w:p>
    <w:p w:rsidR="00836C51" w:rsidRDefault="00836C51" w:rsidP="009D748F">
      <w:pPr>
        <w:jc w:val="center"/>
        <w:rPr>
          <w:b/>
          <w:bCs/>
        </w:rPr>
      </w:pPr>
    </w:p>
    <w:p w:rsidR="00836C51" w:rsidRDefault="00836C51" w:rsidP="009D748F">
      <w:pPr>
        <w:jc w:val="center"/>
        <w:rPr>
          <w:szCs w:val="22"/>
        </w:rPr>
      </w:pPr>
      <w:r>
        <w:rPr>
          <w:b/>
          <w:bCs/>
        </w:rPr>
        <w:t>Total--11</w:t>
      </w:r>
    </w:p>
    <w:p w:rsidR="00836C51" w:rsidRDefault="00836C51" w:rsidP="009D748F">
      <w:pPr>
        <w:rPr>
          <w:sz w:val="20"/>
        </w:rPr>
      </w:pPr>
    </w:p>
    <w:p w:rsidR="00836C51" w:rsidRDefault="00836C51" w:rsidP="009D748F">
      <w:pPr>
        <w:jc w:val="center"/>
        <w:rPr>
          <w:szCs w:val="22"/>
        </w:rPr>
      </w:pPr>
      <w:r>
        <w:rPr>
          <w:b/>
          <w:bCs/>
        </w:rPr>
        <w:t>NAYS</w:t>
      </w:r>
    </w:p>
    <w:p w:rsidR="00836C51" w:rsidRDefault="00836C51" w:rsidP="009D748F">
      <w:pPr>
        <w:rPr>
          <w:sz w:val="20"/>
        </w:rPr>
      </w:pPr>
    </w:p>
    <w:p w:rsidR="00836C51" w:rsidRDefault="00836C51" w:rsidP="009D748F">
      <w:pPr>
        <w:jc w:val="center"/>
        <w:rPr>
          <w:szCs w:val="22"/>
        </w:rPr>
      </w:pPr>
      <w:r>
        <w:rPr>
          <w:b/>
          <w:bCs/>
        </w:rPr>
        <w:t>Total--0</w:t>
      </w:r>
    </w:p>
    <w:p w:rsidR="00836C51" w:rsidRDefault="00836C51" w:rsidP="00646476"/>
    <w:p w:rsidR="00836C51" w:rsidRPr="00633984" w:rsidRDefault="00836C51" w:rsidP="00836C51">
      <w:r w:rsidRPr="00633984">
        <w:rPr>
          <w:noProof/>
        </w:rPr>
        <w:t>Tuesday, February 5</w:t>
      </w:r>
      <w:r w:rsidRPr="00633984">
        <w:t>, 2013</w:t>
      </w:r>
      <w:r w:rsidR="002A7216">
        <w:t xml:space="preserve">, </w:t>
      </w:r>
      <w:r w:rsidRPr="00633984">
        <w:rPr>
          <w:noProof/>
        </w:rPr>
        <w:t>12:00 - 2:00 p</w:t>
      </w:r>
      <w:r w:rsidR="009D748F">
        <w:rPr>
          <w:noProof/>
        </w:rPr>
        <w:t>.</w:t>
      </w:r>
      <w:r w:rsidRPr="00633984">
        <w:rPr>
          <w:noProof/>
        </w:rPr>
        <w:t>m</w:t>
      </w:r>
      <w:r w:rsidR="009D748F">
        <w:rPr>
          <w:noProof/>
        </w:rPr>
        <w:t>.</w:t>
      </w:r>
    </w:p>
    <w:p w:rsidR="00836C51" w:rsidRPr="00633984" w:rsidRDefault="00836C51" w:rsidP="00836C51">
      <w:pPr>
        <w:rPr>
          <w:noProof/>
        </w:rPr>
      </w:pPr>
      <w:r w:rsidRPr="00633984">
        <w:rPr>
          <w:noProof/>
        </w:rPr>
        <w:t>Members of the Senate</w:t>
      </w:r>
      <w:r w:rsidRPr="00633984">
        <w:t xml:space="preserve">, </w:t>
      </w:r>
      <w:r w:rsidRPr="00633984">
        <w:rPr>
          <w:noProof/>
        </w:rPr>
        <w:t>Luncheon</w:t>
      </w:r>
      <w:r w:rsidRPr="00633984">
        <w:t xml:space="preserve">, </w:t>
      </w:r>
      <w:r w:rsidRPr="00633984">
        <w:rPr>
          <w:noProof/>
        </w:rPr>
        <w:t>Capital City Club</w:t>
      </w:r>
      <w:r w:rsidRPr="00633984">
        <w:t xml:space="preserve">, by the </w:t>
      </w:r>
      <w:r w:rsidRPr="00633984">
        <w:rPr>
          <w:noProof/>
        </w:rPr>
        <w:t>SC ARTS ALLICANCE</w:t>
      </w:r>
    </w:p>
    <w:p w:rsidR="00836C51" w:rsidRPr="00633984" w:rsidRDefault="00836C51" w:rsidP="00836C51"/>
    <w:p w:rsidR="00836C51" w:rsidRPr="00633984" w:rsidRDefault="00836C51" w:rsidP="00836C51">
      <w:r w:rsidRPr="00633984">
        <w:rPr>
          <w:noProof/>
        </w:rPr>
        <w:t>Tuesday, February 5</w:t>
      </w:r>
      <w:r w:rsidRPr="00633984">
        <w:t>, 2013</w:t>
      </w:r>
      <w:r w:rsidR="002A7216">
        <w:t>,</w:t>
      </w:r>
      <w:r w:rsidRPr="00633984">
        <w:t xml:space="preserve"> </w:t>
      </w:r>
      <w:r w:rsidRPr="00633984">
        <w:rPr>
          <w:noProof/>
        </w:rPr>
        <w:t>6:00 - 8:00 p</w:t>
      </w:r>
      <w:r w:rsidR="009D748F">
        <w:rPr>
          <w:noProof/>
        </w:rPr>
        <w:t>.</w:t>
      </w:r>
      <w:r w:rsidRPr="00633984">
        <w:rPr>
          <w:noProof/>
        </w:rPr>
        <w:t>m</w:t>
      </w:r>
      <w:r w:rsidR="009D748F">
        <w:rPr>
          <w:noProof/>
        </w:rPr>
        <w:t>.</w:t>
      </w:r>
    </w:p>
    <w:p w:rsidR="00836C51" w:rsidRPr="00633984" w:rsidRDefault="00836C51" w:rsidP="00836C51">
      <w:pPr>
        <w:rPr>
          <w:noProof/>
        </w:rPr>
      </w:pPr>
      <w:r w:rsidRPr="00633984">
        <w:rPr>
          <w:noProof/>
        </w:rPr>
        <w:t>Members of the Senate</w:t>
      </w:r>
      <w:r w:rsidRPr="00633984">
        <w:t xml:space="preserve">, </w:t>
      </w:r>
      <w:r w:rsidRPr="00633984">
        <w:rPr>
          <w:noProof/>
        </w:rPr>
        <w:t>Reception</w:t>
      </w:r>
      <w:r w:rsidRPr="00633984">
        <w:t xml:space="preserve">, </w:t>
      </w:r>
      <w:r w:rsidRPr="00633984">
        <w:rPr>
          <w:noProof/>
        </w:rPr>
        <w:t>The Clarion</w:t>
      </w:r>
      <w:r w:rsidRPr="00633984">
        <w:t>, by the JUDGES OF SOUTH CAROLINA</w:t>
      </w:r>
    </w:p>
    <w:p w:rsidR="00836C51" w:rsidRPr="00633984" w:rsidRDefault="00836C51" w:rsidP="00836C51"/>
    <w:p w:rsidR="00836C51" w:rsidRPr="00633984" w:rsidRDefault="00836C51" w:rsidP="00836C51">
      <w:r w:rsidRPr="00633984">
        <w:rPr>
          <w:noProof/>
        </w:rPr>
        <w:t>Tuesday, February 5</w:t>
      </w:r>
      <w:r w:rsidRPr="00633984">
        <w:t>, 2013</w:t>
      </w:r>
      <w:r w:rsidR="002A7216">
        <w:t>,</w:t>
      </w:r>
      <w:r w:rsidRPr="00633984">
        <w:t xml:space="preserve"> </w:t>
      </w:r>
      <w:r w:rsidRPr="00633984">
        <w:rPr>
          <w:noProof/>
        </w:rPr>
        <w:t>7:00 - 9:00 p</w:t>
      </w:r>
      <w:r w:rsidR="009D748F">
        <w:rPr>
          <w:noProof/>
        </w:rPr>
        <w:t>.</w:t>
      </w:r>
      <w:r w:rsidRPr="00633984">
        <w:rPr>
          <w:noProof/>
        </w:rPr>
        <w:t>m</w:t>
      </w:r>
      <w:r w:rsidR="009D748F">
        <w:rPr>
          <w:noProof/>
        </w:rPr>
        <w:t>.</w:t>
      </w:r>
    </w:p>
    <w:p w:rsidR="00836C51" w:rsidRPr="00633984" w:rsidRDefault="00836C51" w:rsidP="00836C51">
      <w:pPr>
        <w:rPr>
          <w:noProof/>
        </w:rPr>
      </w:pPr>
      <w:r w:rsidRPr="00633984">
        <w:rPr>
          <w:noProof/>
        </w:rPr>
        <w:t>Members of the Senate and Staff</w:t>
      </w:r>
      <w:r w:rsidRPr="00633984">
        <w:t xml:space="preserve">, </w:t>
      </w:r>
      <w:r w:rsidRPr="00633984">
        <w:rPr>
          <w:noProof/>
        </w:rPr>
        <w:t>Reception</w:t>
      </w:r>
      <w:r w:rsidRPr="00633984">
        <w:t xml:space="preserve">, </w:t>
      </w:r>
      <w:r w:rsidRPr="00633984">
        <w:rPr>
          <w:noProof/>
        </w:rPr>
        <w:t>The Palmetto Club</w:t>
      </w:r>
      <w:r w:rsidRPr="00633984">
        <w:t xml:space="preserve">, by the </w:t>
      </w:r>
      <w:r w:rsidRPr="00633984">
        <w:rPr>
          <w:noProof/>
        </w:rPr>
        <w:t>SOUTH CAROLINA FUNERAL DIRECTORS ASSOCIATION</w:t>
      </w:r>
    </w:p>
    <w:p w:rsidR="00836C51" w:rsidRPr="00633984" w:rsidRDefault="00836C51" w:rsidP="00836C51"/>
    <w:p w:rsidR="00836C51" w:rsidRPr="00633984" w:rsidRDefault="00836C51" w:rsidP="000F6CA9">
      <w:pPr>
        <w:keepNext/>
      </w:pPr>
      <w:r w:rsidRPr="00633984">
        <w:rPr>
          <w:noProof/>
        </w:rPr>
        <w:t>Wednesday, February 6</w:t>
      </w:r>
      <w:r w:rsidRPr="00633984">
        <w:t>, 2013</w:t>
      </w:r>
      <w:r w:rsidR="002A7216">
        <w:t xml:space="preserve">, </w:t>
      </w:r>
      <w:r w:rsidRPr="00633984">
        <w:rPr>
          <w:noProof/>
        </w:rPr>
        <w:t>8:00 - 10:00 a</w:t>
      </w:r>
      <w:r w:rsidR="009D748F">
        <w:rPr>
          <w:noProof/>
        </w:rPr>
        <w:t>.</w:t>
      </w:r>
      <w:r w:rsidRPr="00633984">
        <w:rPr>
          <w:noProof/>
        </w:rPr>
        <w:t>m</w:t>
      </w:r>
      <w:r w:rsidR="009D748F">
        <w:rPr>
          <w:noProof/>
        </w:rPr>
        <w:t>.</w:t>
      </w:r>
    </w:p>
    <w:p w:rsidR="00836C51" w:rsidRPr="00633984" w:rsidRDefault="00836C51" w:rsidP="000F6CA9">
      <w:pPr>
        <w:keepNext/>
        <w:rPr>
          <w:noProof/>
        </w:rPr>
      </w:pPr>
      <w:r w:rsidRPr="00633984">
        <w:rPr>
          <w:noProof/>
        </w:rPr>
        <w:t>Members of the Senate and Staff</w:t>
      </w:r>
      <w:r w:rsidRPr="00633984">
        <w:t xml:space="preserve">, </w:t>
      </w:r>
      <w:r w:rsidRPr="00633984">
        <w:rPr>
          <w:noProof/>
        </w:rPr>
        <w:t>Breakfast</w:t>
      </w:r>
      <w:r w:rsidRPr="00633984">
        <w:t xml:space="preserve">, </w:t>
      </w:r>
      <w:r w:rsidRPr="00633984">
        <w:rPr>
          <w:noProof/>
        </w:rPr>
        <w:t>Room 112, Blatt Building</w:t>
      </w:r>
      <w:r w:rsidRPr="00633984">
        <w:t xml:space="preserve">, by the </w:t>
      </w:r>
      <w:r w:rsidRPr="00633984">
        <w:rPr>
          <w:noProof/>
        </w:rPr>
        <w:t>SC ASSOCIATION OF SCHOOL PSYCHOLOGISTS</w:t>
      </w:r>
    </w:p>
    <w:p w:rsidR="00836C51" w:rsidRPr="00633984" w:rsidRDefault="00836C51" w:rsidP="000F6CA9">
      <w:pPr>
        <w:keepNext/>
      </w:pPr>
    </w:p>
    <w:p w:rsidR="00836C51" w:rsidRPr="00633984" w:rsidRDefault="00836C51" w:rsidP="00836C51">
      <w:r w:rsidRPr="00633984">
        <w:rPr>
          <w:noProof/>
        </w:rPr>
        <w:t>Wednesday, February 6</w:t>
      </w:r>
      <w:r w:rsidRPr="00633984">
        <w:t>, 2013</w:t>
      </w:r>
      <w:r w:rsidR="002A7216">
        <w:t xml:space="preserve">, </w:t>
      </w:r>
      <w:r w:rsidRPr="00633984">
        <w:rPr>
          <w:noProof/>
        </w:rPr>
        <w:t>12:00 - 2:00 p</w:t>
      </w:r>
      <w:r w:rsidR="009D748F">
        <w:rPr>
          <w:noProof/>
        </w:rPr>
        <w:t>.</w:t>
      </w:r>
      <w:r w:rsidRPr="00633984">
        <w:rPr>
          <w:noProof/>
        </w:rPr>
        <w:t>m</w:t>
      </w:r>
      <w:r w:rsidR="009D748F">
        <w:rPr>
          <w:noProof/>
        </w:rPr>
        <w:t>.</w:t>
      </w:r>
    </w:p>
    <w:p w:rsidR="00836C51" w:rsidRPr="00633984" w:rsidRDefault="00836C51" w:rsidP="00836C51">
      <w:pPr>
        <w:rPr>
          <w:noProof/>
        </w:rPr>
      </w:pPr>
      <w:r w:rsidRPr="00633984">
        <w:rPr>
          <w:noProof/>
        </w:rPr>
        <w:t>Members of the Senate and Staff</w:t>
      </w:r>
      <w:r w:rsidRPr="00633984">
        <w:t xml:space="preserve">, </w:t>
      </w:r>
      <w:r w:rsidRPr="00633984">
        <w:rPr>
          <w:noProof/>
        </w:rPr>
        <w:t>Luncheon</w:t>
      </w:r>
      <w:r w:rsidRPr="00633984">
        <w:t xml:space="preserve">, </w:t>
      </w:r>
      <w:r w:rsidRPr="00633984">
        <w:rPr>
          <w:noProof/>
        </w:rPr>
        <w:t>State House Grounds</w:t>
      </w:r>
      <w:r w:rsidRPr="00633984">
        <w:t xml:space="preserve">, by the </w:t>
      </w:r>
      <w:r w:rsidRPr="00633984">
        <w:rPr>
          <w:noProof/>
        </w:rPr>
        <w:t>SC BAPTIST CONVENTION</w:t>
      </w:r>
    </w:p>
    <w:p w:rsidR="00836C51" w:rsidRPr="00633984" w:rsidRDefault="00836C51" w:rsidP="00836C51"/>
    <w:p w:rsidR="00836C51" w:rsidRPr="00633984" w:rsidRDefault="00836C51" w:rsidP="00836C51">
      <w:r w:rsidRPr="00633984">
        <w:rPr>
          <w:noProof/>
        </w:rPr>
        <w:t>Wednesday, February 6</w:t>
      </w:r>
      <w:r w:rsidRPr="00633984">
        <w:t>, 2013</w:t>
      </w:r>
      <w:r w:rsidR="002A7216">
        <w:t>,</w:t>
      </w:r>
      <w:r w:rsidRPr="00633984">
        <w:t xml:space="preserve"> </w:t>
      </w:r>
      <w:r w:rsidRPr="00633984">
        <w:rPr>
          <w:noProof/>
        </w:rPr>
        <w:t>6:00 - 8:00 p</w:t>
      </w:r>
      <w:r w:rsidR="009D748F">
        <w:rPr>
          <w:noProof/>
        </w:rPr>
        <w:t>.</w:t>
      </w:r>
      <w:r w:rsidRPr="00633984">
        <w:rPr>
          <w:noProof/>
        </w:rPr>
        <w:t>m</w:t>
      </w:r>
      <w:r w:rsidR="009D748F">
        <w:rPr>
          <w:noProof/>
        </w:rPr>
        <w:t>.</w:t>
      </w:r>
    </w:p>
    <w:p w:rsidR="00836C51" w:rsidRPr="00633984" w:rsidRDefault="00836C51" w:rsidP="00836C51">
      <w:pPr>
        <w:rPr>
          <w:noProof/>
        </w:rPr>
      </w:pPr>
      <w:r w:rsidRPr="00633984">
        <w:rPr>
          <w:noProof/>
        </w:rPr>
        <w:t>Members of the Senate and Staff</w:t>
      </w:r>
      <w:r w:rsidRPr="00633984">
        <w:t xml:space="preserve">, </w:t>
      </w:r>
      <w:r w:rsidRPr="00633984">
        <w:rPr>
          <w:noProof/>
        </w:rPr>
        <w:t>Reception</w:t>
      </w:r>
      <w:r w:rsidRPr="00633984">
        <w:t xml:space="preserve">, </w:t>
      </w:r>
      <w:r w:rsidRPr="00633984">
        <w:rPr>
          <w:noProof/>
        </w:rPr>
        <w:t>701 Whaley</w:t>
      </w:r>
      <w:r w:rsidRPr="00633984">
        <w:t xml:space="preserve">, by the </w:t>
      </w:r>
      <w:r w:rsidRPr="00633984">
        <w:rPr>
          <w:noProof/>
        </w:rPr>
        <w:t>CITY OF COLUMBIA, RICHLAND COUNTY, AND GREATER COLUMIBA CHAMBER OF COMMERCE</w:t>
      </w:r>
    </w:p>
    <w:p w:rsidR="00836C51" w:rsidRPr="00633984" w:rsidRDefault="00836C51" w:rsidP="00836C51"/>
    <w:p w:rsidR="00836C51" w:rsidRPr="00633984" w:rsidRDefault="00836C51" w:rsidP="00836C51">
      <w:r w:rsidRPr="00633984">
        <w:rPr>
          <w:noProof/>
        </w:rPr>
        <w:t>Wednesday, February 6</w:t>
      </w:r>
      <w:r w:rsidRPr="00633984">
        <w:t>, 2013</w:t>
      </w:r>
      <w:r w:rsidR="002A7216">
        <w:t>,</w:t>
      </w:r>
      <w:r w:rsidRPr="00633984">
        <w:t xml:space="preserve"> </w:t>
      </w:r>
      <w:r w:rsidRPr="00633984">
        <w:rPr>
          <w:noProof/>
        </w:rPr>
        <w:t>7:00 - 9:00 p</w:t>
      </w:r>
      <w:r w:rsidR="009D748F">
        <w:rPr>
          <w:noProof/>
        </w:rPr>
        <w:t>.</w:t>
      </w:r>
      <w:r w:rsidRPr="00633984">
        <w:rPr>
          <w:noProof/>
        </w:rPr>
        <w:t>m</w:t>
      </w:r>
      <w:r w:rsidR="009D748F">
        <w:rPr>
          <w:noProof/>
        </w:rPr>
        <w:t>.</w:t>
      </w:r>
    </w:p>
    <w:p w:rsidR="00836C51" w:rsidRPr="00633984" w:rsidRDefault="00836C51" w:rsidP="00836C51">
      <w:pPr>
        <w:rPr>
          <w:noProof/>
        </w:rPr>
      </w:pPr>
      <w:r w:rsidRPr="00633984">
        <w:rPr>
          <w:noProof/>
        </w:rPr>
        <w:t>Members of the Senate and Staff</w:t>
      </w:r>
      <w:r w:rsidRPr="00633984">
        <w:t xml:space="preserve">, </w:t>
      </w:r>
      <w:r w:rsidRPr="00633984">
        <w:rPr>
          <w:noProof/>
        </w:rPr>
        <w:t>Reception</w:t>
      </w:r>
      <w:r w:rsidRPr="00633984">
        <w:t xml:space="preserve">, </w:t>
      </w:r>
      <w:r w:rsidRPr="00633984">
        <w:rPr>
          <w:noProof/>
        </w:rPr>
        <w:t>The Clarion</w:t>
      </w:r>
      <w:r w:rsidRPr="00633984">
        <w:t xml:space="preserve">, by the </w:t>
      </w:r>
      <w:r w:rsidRPr="00633984">
        <w:rPr>
          <w:noProof/>
        </w:rPr>
        <w:t>SC CREDIT UNION LEAGUE</w:t>
      </w:r>
    </w:p>
    <w:p w:rsidR="00836C51" w:rsidRPr="00633984" w:rsidRDefault="00836C51" w:rsidP="00836C51"/>
    <w:p w:rsidR="00836C51" w:rsidRPr="00633984" w:rsidRDefault="00836C51" w:rsidP="00836C51">
      <w:r w:rsidRPr="00633984">
        <w:rPr>
          <w:noProof/>
        </w:rPr>
        <w:t>Thursday, February 7</w:t>
      </w:r>
      <w:r w:rsidRPr="00633984">
        <w:t>, 2013</w:t>
      </w:r>
      <w:r w:rsidR="002A7216">
        <w:t>,</w:t>
      </w:r>
      <w:r w:rsidRPr="00633984">
        <w:t xml:space="preserve"> </w:t>
      </w:r>
      <w:r w:rsidRPr="00633984">
        <w:rPr>
          <w:noProof/>
        </w:rPr>
        <w:t>8:00 - 10:00 a</w:t>
      </w:r>
      <w:r w:rsidR="009D748F">
        <w:rPr>
          <w:noProof/>
        </w:rPr>
        <w:t>.</w:t>
      </w:r>
      <w:r w:rsidRPr="00633984">
        <w:rPr>
          <w:noProof/>
        </w:rPr>
        <w:t>m</w:t>
      </w:r>
      <w:r w:rsidR="009D748F">
        <w:rPr>
          <w:noProof/>
        </w:rPr>
        <w:t>.</w:t>
      </w:r>
    </w:p>
    <w:p w:rsidR="00836C51" w:rsidRPr="00633984" w:rsidRDefault="00836C51" w:rsidP="00836C51">
      <w:pPr>
        <w:rPr>
          <w:noProof/>
        </w:rPr>
      </w:pPr>
      <w:r w:rsidRPr="00633984">
        <w:rPr>
          <w:noProof/>
        </w:rPr>
        <w:t>Members of the Senate and Staff</w:t>
      </w:r>
      <w:r w:rsidRPr="00633984">
        <w:t xml:space="preserve">, </w:t>
      </w:r>
      <w:r w:rsidRPr="00633984">
        <w:rPr>
          <w:noProof/>
        </w:rPr>
        <w:t>Breakfast</w:t>
      </w:r>
      <w:r w:rsidRPr="00633984">
        <w:t xml:space="preserve">, </w:t>
      </w:r>
      <w:r w:rsidRPr="00633984">
        <w:rPr>
          <w:noProof/>
        </w:rPr>
        <w:t>Room 112, Blatt Building</w:t>
      </w:r>
      <w:r w:rsidRPr="00633984">
        <w:t xml:space="preserve">, by the </w:t>
      </w:r>
      <w:r w:rsidR="000F6CA9">
        <w:rPr>
          <w:noProof/>
        </w:rPr>
        <w:t>SC CHILDREN’</w:t>
      </w:r>
      <w:r w:rsidRPr="00633984">
        <w:rPr>
          <w:noProof/>
        </w:rPr>
        <w:t>S HOSPITAL COLLABORATIVE</w:t>
      </w:r>
    </w:p>
    <w:p w:rsidR="00836C51" w:rsidRPr="00633984" w:rsidRDefault="00836C51" w:rsidP="00836C51"/>
    <w:p w:rsidR="00836C51" w:rsidRPr="00633984" w:rsidRDefault="00836C51" w:rsidP="00836C51">
      <w:r w:rsidRPr="00633984">
        <w:rPr>
          <w:noProof/>
        </w:rPr>
        <w:t>Wednesday, February 13</w:t>
      </w:r>
      <w:r w:rsidRPr="00633984">
        <w:t xml:space="preserve">, 2013 - </w:t>
      </w:r>
      <w:r w:rsidRPr="00633984">
        <w:rPr>
          <w:noProof/>
        </w:rPr>
        <w:t>6:00 - 8:00 p</w:t>
      </w:r>
      <w:r w:rsidR="009D748F">
        <w:rPr>
          <w:noProof/>
        </w:rPr>
        <w:t>.</w:t>
      </w:r>
      <w:r w:rsidRPr="00633984">
        <w:rPr>
          <w:noProof/>
        </w:rPr>
        <w:t>m</w:t>
      </w:r>
      <w:r w:rsidR="009D748F">
        <w:rPr>
          <w:noProof/>
        </w:rPr>
        <w:t>.</w:t>
      </w:r>
    </w:p>
    <w:p w:rsidR="00836C51" w:rsidRPr="00633984" w:rsidRDefault="00836C51" w:rsidP="00836C51">
      <w:pPr>
        <w:rPr>
          <w:noProof/>
        </w:rPr>
      </w:pPr>
      <w:r w:rsidRPr="00633984">
        <w:rPr>
          <w:noProof/>
        </w:rPr>
        <w:t>Members of the Senate</w:t>
      </w:r>
      <w:r w:rsidRPr="00633984">
        <w:t xml:space="preserve">, </w:t>
      </w:r>
      <w:r w:rsidRPr="00633984">
        <w:rPr>
          <w:noProof/>
        </w:rPr>
        <w:t>Reception</w:t>
      </w:r>
      <w:r w:rsidRPr="00633984">
        <w:t xml:space="preserve">, </w:t>
      </w:r>
      <w:r w:rsidRPr="00633984">
        <w:rPr>
          <w:noProof/>
        </w:rPr>
        <w:t>The Marriott</w:t>
      </w:r>
      <w:r w:rsidRPr="00633984">
        <w:t xml:space="preserve">, by the </w:t>
      </w:r>
      <w:r w:rsidRPr="00633984">
        <w:rPr>
          <w:noProof/>
        </w:rPr>
        <w:t>MUNICIPAL ASSOCIATION OF SOUTH CAROLINA</w:t>
      </w:r>
    </w:p>
    <w:p w:rsidR="00836C51" w:rsidRPr="00633984" w:rsidRDefault="00836C51" w:rsidP="00836C51"/>
    <w:p w:rsidR="00836C51" w:rsidRPr="00633984" w:rsidRDefault="00836C51" w:rsidP="00836C51">
      <w:r w:rsidRPr="00633984">
        <w:rPr>
          <w:noProof/>
        </w:rPr>
        <w:t>Tuesday, February 19</w:t>
      </w:r>
      <w:r w:rsidRPr="00633984">
        <w:t>, 2013</w:t>
      </w:r>
      <w:r w:rsidR="002A7216">
        <w:t>,</w:t>
      </w:r>
      <w:r w:rsidRPr="00633984">
        <w:t xml:space="preserve"> </w:t>
      </w:r>
      <w:r w:rsidRPr="00633984">
        <w:rPr>
          <w:noProof/>
        </w:rPr>
        <w:t>12:00 - 2:00 p</w:t>
      </w:r>
      <w:r w:rsidR="009D748F">
        <w:rPr>
          <w:noProof/>
        </w:rPr>
        <w:t>.</w:t>
      </w:r>
      <w:r w:rsidRPr="00633984">
        <w:rPr>
          <w:noProof/>
        </w:rPr>
        <w:t>m</w:t>
      </w:r>
      <w:r w:rsidR="009D748F">
        <w:rPr>
          <w:noProof/>
        </w:rPr>
        <w:t>.</w:t>
      </w:r>
    </w:p>
    <w:p w:rsidR="00836C51" w:rsidRPr="00633984" w:rsidRDefault="00836C51" w:rsidP="00836C51">
      <w:pPr>
        <w:rPr>
          <w:noProof/>
        </w:rPr>
      </w:pPr>
      <w:r w:rsidRPr="00633984">
        <w:rPr>
          <w:noProof/>
        </w:rPr>
        <w:t>Members of the Senate</w:t>
      </w:r>
      <w:r w:rsidRPr="00633984">
        <w:t xml:space="preserve">, </w:t>
      </w:r>
      <w:r w:rsidRPr="00633984">
        <w:rPr>
          <w:noProof/>
        </w:rPr>
        <w:t>Luncheon</w:t>
      </w:r>
      <w:r w:rsidRPr="00633984">
        <w:t xml:space="preserve">, </w:t>
      </w:r>
      <w:r w:rsidR="000F6CA9">
        <w:rPr>
          <w:noProof/>
        </w:rPr>
        <w:t>Epworth Children’</w:t>
      </w:r>
      <w:r w:rsidRPr="00633984">
        <w:rPr>
          <w:noProof/>
        </w:rPr>
        <w:t>s Home</w:t>
      </w:r>
      <w:r w:rsidRPr="00633984">
        <w:t xml:space="preserve">, by the </w:t>
      </w:r>
      <w:r w:rsidRPr="00633984">
        <w:rPr>
          <w:noProof/>
        </w:rPr>
        <w:t>SC CONFERENCE UNITED METHODIST WOMEN</w:t>
      </w:r>
    </w:p>
    <w:p w:rsidR="00836C51" w:rsidRPr="00633984" w:rsidRDefault="00836C51" w:rsidP="00836C51"/>
    <w:p w:rsidR="00836C51" w:rsidRPr="00633984" w:rsidRDefault="00836C51" w:rsidP="00836C51">
      <w:r w:rsidRPr="00633984">
        <w:rPr>
          <w:noProof/>
        </w:rPr>
        <w:t>Tuesday, February 19</w:t>
      </w:r>
      <w:r w:rsidRPr="00633984">
        <w:t>, 2013</w:t>
      </w:r>
      <w:r w:rsidR="002A7216">
        <w:t>,</w:t>
      </w:r>
      <w:r w:rsidRPr="00633984">
        <w:t xml:space="preserve"> </w:t>
      </w:r>
      <w:r w:rsidRPr="00633984">
        <w:rPr>
          <w:noProof/>
        </w:rPr>
        <w:t>6:00 - 8:00 p</w:t>
      </w:r>
      <w:r w:rsidR="009D748F">
        <w:rPr>
          <w:noProof/>
        </w:rPr>
        <w:t>.</w:t>
      </w:r>
      <w:r w:rsidRPr="00633984">
        <w:rPr>
          <w:noProof/>
        </w:rPr>
        <w:t>m</w:t>
      </w:r>
      <w:r w:rsidR="009D748F">
        <w:rPr>
          <w:noProof/>
        </w:rPr>
        <w:t>.</w:t>
      </w:r>
    </w:p>
    <w:p w:rsidR="00836C51" w:rsidRPr="00633984" w:rsidRDefault="00836C51" w:rsidP="00836C51">
      <w:pPr>
        <w:rPr>
          <w:noProof/>
        </w:rPr>
      </w:pPr>
      <w:r w:rsidRPr="00633984">
        <w:rPr>
          <w:noProof/>
        </w:rPr>
        <w:t>Members of the Senate and Staff</w:t>
      </w:r>
      <w:r w:rsidRPr="00633984">
        <w:t xml:space="preserve">, </w:t>
      </w:r>
      <w:r w:rsidRPr="00633984">
        <w:rPr>
          <w:noProof/>
        </w:rPr>
        <w:t>Reception</w:t>
      </w:r>
      <w:r w:rsidRPr="00633984">
        <w:t xml:space="preserve">, </w:t>
      </w:r>
      <w:r w:rsidRPr="00633984">
        <w:rPr>
          <w:noProof/>
        </w:rPr>
        <w:t>Columbia Convention Center</w:t>
      </w:r>
      <w:r w:rsidRPr="00633984">
        <w:t xml:space="preserve">, by </w:t>
      </w:r>
      <w:r w:rsidRPr="00633984">
        <w:rPr>
          <w:noProof/>
        </w:rPr>
        <w:t>LEXINGTON COUNTY</w:t>
      </w:r>
    </w:p>
    <w:p w:rsidR="00836C51" w:rsidRPr="00633984" w:rsidRDefault="00836C51" w:rsidP="00836C51"/>
    <w:p w:rsidR="00836C51" w:rsidRPr="00633984" w:rsidRDefault="00836C51" w:rsidP="00836C51">
      <w:r w:rsidRPr="00633984">
        <w:rPr>
          <w:noProof/>
        </w:rPr>
        <w:t>Wednesday, February 20</w:t>
      </w:r>
      <w:r w:rsidRPr="00633984">
        <w:t>, 2013</w:t>
      </w:r>
      <w:r w:rsidR="002A7216">
        <w:t>,</w:t>
      </w:r>
      <w:r w:rsidRPr="00633984">
        <w:t xml:space="preserve"> </w:t>
      </w:r>
      <w:r w:rsidRPr="00633984">
        <w:rPr>
          <w:noProof/>
        </w:rPr>
        <w:t>8:00 - 10:00 a</w:t>
      </w:r>
      <w:r w:rsidR="009D748F">
        <w:rPr>
          <w:noProof/>
        </w:rPr>
        <w:t>.</w:t>
      </w:r>
      <w:r w:rsidRPr="00633984">
        <w:rPr>
          <w:noProof/>
        </w:rPr>
        <w:t>m</w:t>
      </w:r>
      <w:r w:rsidR="009D748F">
        <w:rPr>
          <w:noProof/>
        </w:rPr>
        <w:t>.</w:t>
      </w:r>
    </w:p>
    <w:p w:rsidR="00836C51" w:rsidRPr="00633984" w:rsidRDefault="00836C51" w:rsidP="00836C51">
      <w:pPr>
        <w:rPr>
          <w:noProof/>
        </w:rPr>
      </w:pPr>
      <w:r w:rsidRPr="00633984">
        <w:rPr>
          <w:noProof/>
        </w:rPr>
        <w:t>Members of the Senate and Staff</w:t>
      </w:r>
      <w:r w:rsidRPr="00633984">
        <w:t xml:space="preserve">, </w:t>
      </w:r>
      <w:r w:rsidRPr="00633984">
        <w:rPr>
          <w:noProof/>
        </w:rPr>
        <w:t>Breakfast</w:t>
      </w:r>
      <w:r w:rsidRPr="00633984">
        <w:t xml:space="preserve">, </w:t>
      </w:r>
      <w:r w:rsidRPr="00633984">
        <w:rPr>
          <w:noProof/>
        </w:rPr>
        <w:t>Room 112, Blatt Building</w:t>
      </w:r>
      <w:r w:rsidRPr="00633984">
        <w:t xml:space="preserve">, by the </w:t>
      </w:r>
      <w:r w:rsidRPr="00633984">
        <w:rPr>
          <w:noProof/>
        </w:rPr>
        <w:t>ASSOCIATION OF COSMETOLOGISTS &amp; SALON PROFESSIONALS</w:t>
      </w:r>
    </w:p>
    <w:p w:rsidR="00836C51" w:rsidRPr="00633984" w:rsidRDefault="00836C51" w:rsidP="000F6CA9">
      <w:pPr>
        <w:keepNext/>
      </w:pPr>
      <w:r w:rsidRPr="00633984">
        <w:rPr>
          <w:noProof/>
        </w:rPr>
        <w:t>Wednesday, February 20</w:t>
      </w:r>
      <w:r w:rsidRPr="00633984">
        <w:t>, 2013</w:t>
      </w:r>
      <w:r w:rsidR="002A7216">
        <w:t>,</w:t>
      </w:r>
      <w:r w:rsidRPr="00633984">
        <w:t xml:space="preserve"> </w:t>
      </w:r>
      <w:r w:rsidRPr="00633984">
        <w:rPr>
          <w:noProof/>
        </w:rPr>
        <w:t>12:00 - 2:00 p</w:t>
      </w:r>
      <w:r w:rsidR="009D748F">
        <w:rPr>
          <w:noProof/>
        </w:rPr>
        <w:t>.</w:t>
      </w:r>
      <w:r w:rsidRPr="00633984">
        <w:rPr>
          <w:noProof/>
        </w:rPr>
        <w:t>m</w:t>
      </w:r>
      <w:r w:rsidR="009D748F">
        <w:rPr>
          <w:noProof/>
        </w:rPr>
        <w:t>.</w:t>
      </w:r>
    </w:p>
    <w:p w:rsidR="00836C51" w:rsidRDefault="00836C51" w:rsidP="000F6CA9">
      <w:pPr>
        <w:keepNext/>
        <w:rPr>
          <w:noProof/>
        </w:rPr>
      </w:pPr>
      <w:r w:rsidRPr="00633984">
        <w:rPr>
          <w:noProof/>
        </w:rPr>
        <w:t>Members of the Senate</w:t>
      </w:r>
      <w:r w:rsidRPr="00633984">
        <w:t xml:space="preserve">, </w:t>
      </w:r>
      <w:r w:rsidRPr="00633984">
        <w:rPr>
          <w:noProof/>
        </w:rPr>
        <w:t>Luncheon</w:t>
      </w:r>
      <w:r w:rsidRPr="00633984">
        <w:t xml:space="preserve">, </w:t>
      </w:r>
      <w:r w:rsidRPr="00633984">
        <w:rPr>
          <w:noProof/>
        </w:rPr>
        <w:t>Room 112, Blatt Building</w:t>
      </w:r>
      <w:r w:rsidRPr="00633984">
        <w:t xml:space="preserve">, by the </w:t>
      </w:r>
      <w:r w:rsidRPr="00633984">
        <w:rPr>
          <w:noProof/>
        </w:rPr>
        <w:t>SC RECYCLING COUNCIL</w:t>
      </w:r>
    </w:p>
    <w:p w:rsidR="000F6CA9" w:rsidRPr="00633984" w:rsidRDefault="000F6CA9" w:rsidP="000F6CA9">
      <w:pPr>
        <w:keepNext/>
      </w:pPr>
    </w:p>
    <w:p w:rsidR="00836C51" w:rsidRPr="00633984" w:rsidRDefault="00836C51" w:rsidP="000F6CA9">
      <w:pPr>
        <w:keepNext/>
        <w:rPr>
          <w:noProof/>
        </w:rPr>
      </w:pPr>
      <w:r w:rsidRPr="00633984">
        <w:rPr>
          <w:noProof/>
        </w:rPr>
        <w:t>Wednesday, February 20</w:t>
      </w:r>
      <w:r w:rsidRPr="00633984">
        <w:t>, 2013</w:t>
      </w:r>
      <w:r w:rsidR="002A7216">
        <w:t>,</w:t>
      </w:r>
      <w:r w:rsidRPr="00633984">
        <w:t xml:space="preserve"> </w:t>
      </w:r>
      <w:r w:rsidRPr="00633984">
        <w:rPr>
          <w:noProof/>
        </w:rPr>
        <w:t>6:00 - 8:00 p</w:t>
      </w:r>
      <w:r w:rsidR="009D748F">
        <w:rPr>
          <w:noProof/>
        </w:rPr>
        <w:t>.</w:t>
      </w:r>
      <w:r w:rsidRPr="00633984">
        <w:rPr>
          <w:noProof/>
        </w:rPr>
        <w:t>m</w:t>
      </w:r>
      <w:r w:rsidR="009D748F">
        <w:rPr>
          <w:noProof/>
        </w:rPr>
        <w:t>.</w:t>
      </w:r>
    </w:p>
    <w:p w:rsidR="00836C51" w:rsidRPr="00633984" w:rsidRDefault="00836C51" w:rsidP="00836C51">
      <w:pPr>
        <w:rPr>
          <w:noProof/>
        </w:rPr>
      </w:pPr>
      <w:r w:rsidRPr="00633984">
        <w:rPr>
          <w:noProof/>
        </w:rPr>
        <w:t>Members of the Senate and Staff</w:t>
      </w:r>
      <w:r w:rsidRPr="00633984">
        <w:t xml:space="preserve">, </w:t>
      </w:r>
      <w:r w:rsidRPr="00633984">
        <w:rPr>
          <w:noProof/>
        </w:rPr>
        <w:t>Reception</w:t>
      </w:r>
      <w:r w:rsidRPr="00633984">
        <w:t xml:space="preserve">, </w:t>
      </w:r>
      <w:r w:rsidRPr="00633984">
        <w:rPr>
          <w:noProof/>
        </w:rPr>
        <w:t>The Embassy Suites Hotel</w:t>
      </w:r>
      <w:r w:rsidRPr="00633984">
        <w:t xml:space="preserve">, by the </w:t>
      </w:r>
      <w:r w:rsidRPr="00633984">
        <w:rPr>
          <w:noProof/>
        </w:rPr>
        <w:t>SOUTH CAROLINA ASSOCIATION OF COUNTIES</w:t>
      </w:r>
    </w:p>
    <w:p w:rsidR="00836C51" w:rsidRPr="00633984" w:rsidRDefault="00836C51" w:rsidP="00836C51"/>
    <w:p w:rsidR="00836C51" w:rsidRPr="00633984" w:rsidRDefault="00836C51" w:rsidP="00836C51">
      <w:r w:rsidRPr="00633984">
        <w:rPr>
          <w:noProof/>
        </w:rPr>
        <w:t>Wednesday, February 20</w:t>
      </w:r>
      <w:r w:rsidRPr="00633984">
        <w:t>, 2013</w:t>
      </w:r>
      <w:r w:rsidR="002A7216">
        <w:t>,</w:t>
      </w:r>
      <w:r w:rsidRPr="00633984">
        <w:t xml:space="preserve"> </w:t>
      </w:r>
      <w:r w:rsidRPr="00633984">
        <w:rPr>
          <w:noProof/>
        </w:rPr>
        <w:t>7:00 - 9:00 p</w:t>
      </w:r>
      <w:r w:rsidR="009D748F">
        <w:rPr>
          <w:noProof/>
        </w:rPr>
        <w:t>.</w:t>
      </w:r>
      <w:r w:rsidRPr="00633984">
        <w:rPr>
          <w:noProof/>
        </w:rPr>
        <w:t>m</w:t>
      </w:r>
      <w:r w:rsidR="009D748F">
        <w:rPr>
          <w:noProof/>
        </w:rPr>
        <w:t>.</w:t>
      </w:r>
    </w:p>
    <w:p w:rsidR="00836C51" w:rsidRPr="00633984" w:rsidRDefault="00836C51" w:rsidP="00836C51">
      <w:pPr>
        <w:rPr>
          <w:noProof/>
        </w:rPr>
      </w:pPr>
      <w:r w:rsidRPr="00633984">
        <w:rPr>
          <w:noProof/>
        </w:rPr>
        <w:t>Members of the Senate</w:t>
      </w:r>
      <w:r w:rsidRPr="00633984">
        <w:t xml:space="preserve">, </w:t>
      </w:r>
      <w:r w:rsidRPr="00633984">
        <w:rPr>
          <w:noProof/>
        </w:rPr>
        <w:t>Reception</w:t>
      </w:r>
      <w:r w:rsidRPr="00633984">
        <w:t xml:space="preserve">, </w:t>
      </w:r>
      <w:r w:rsidRPr="00633984">
        <w:rPr>
          <w:noProof/>
        </w:rPr>
        <w:t>The Clarion</w:t>
      </w:r>
      <w:r w:rsidRPr="00633984">
        <w:t xml:space="preserve">, by the </w:t>
      </w:r>
      <w:r w:rsidRPr="00633984">
        <w:rPr>
          <w:noProof/>
        </w:rPr>
        <w:t>SC COALITION AGAINST DOMESTIC VIOLENCE AND SEXUAL ASSAULT</w:t>
      </w:r>
    </w:p>
    <w:p w:rsidR="00836C51" w:rsidRPr="00633984" w:rsidRDefault="00836C51" w:rsidP="00836C51"/>
    <w:p w:rsidR="00836C51" w:rsidRPr="00633984" w:rsidRDefault="00836C51" w:rsidP="00836C51">
      <w:r w:rsidRPr="00633984">
        <w:rPr>
          <w:noProof/>
        </w:rPr>
        <w:t>Thursday, February 21</w:t>
      </w:r>
      <w:r w:rsidRPr="00633984">
        <w:t>, 2013</w:t>
      </w:r>
      <w:r w:rsidR="002A7216">
        <w:t>,</w:t>
      </w:r>
      <w:r w:rsidRPr="00633984">
        <w:t xml:space="preserve"> </w:t>
      </w:r>
      <w:r w:rsidRPr="00633984">
        <w:rPr>
          <w:noProof/>
        </w:rPr>
        <w:t>8:00 - 10:00 p</w:t>
      </w:r>
      <w:r w:rsidR="009D748F">
        <w:rPr>
          <w:noProof/>
        </w:rPr>
        <w:t>.</w:t>
      </w:r>
      <w:r w:rsidRPr="00633984">
        <w:rPr>
          <w:noProof/>
        </w:rPr>
        <w:t>m</w:t>
      </w:r>
      <w:r w:rsidR="009D748F">
        <w:rPr>
          <w:noProof/>
        </w:rPr>
        <w:t>.</w:t>
      </w:r>
    </w:p>
    <w:p w:rsidR="00836C51" w:rsidRPr="00633984" w:rsidRDefault="00836C51" w:rsidP="00836C51">
      <w:pPr>
        <w:rPr>
          <w:noProof/>
        </w:rPr>
      </w:pPr>
      <w:r w:rsidRPr="00633984">
        <w:rPr>
          <w:noProof/>
        </w:rPr>
        <w:t>Members of the Senate</w:t>
      </w:r>
      <w:r w:rsidRPr="00633984">
        <w:t xml:space="preserve">, </w:t>
      </w:r>
      <w:r w:rsidRPr="00633984">
        <w:rPr>
          <w:noProof/>
        </w:rPr>
        <w:t>Breakfast</w:t>
      </w:r>
      <w:r w:rsidRPr="00633984">
        <w:t xml:space="preserve">, </w:t>
      </w:r>
      <w:r w:rsidRPr="00633984">
        <w:rPr>
          <w:noProof/>
        </w:rPr>
        <w:t>Room 112, Blatt Building</w:t>
      </w:r>
      <w:r w:rsidRPr="00633984">
        <w:t xml:space="preserve">, by the </w:t>
      </w:r>
      <w:r w:rsidRPr="00633984">
        <w:rPr>
          <w:noProof/>
        </w:rPr>
        <w:t>SC NURSERY AND LANDSCAPE ASSOCIATION</w:t>
      </w:r>
    </w:p>
    <w:p w:rsidR="00836C51" w:rsidRPr="00633984" w:rsidRDefault="00836C51" w:rsidP="00836C51"/>
    <w:p w:rsidR="00836C51" w:rsidRPr="00633984" w:rsidRDefault="00836C51" w:rsidP="00836C51">
      <w:r w:rsidRPr="00633984">
        <w:rPr>
          <w:noProof/>
        </w:rPr>
        <w:t>Tuesday, February 26</w:t>
      </w:r>
      <w:r w:rsidRPr="00633984">
        <w:t>, 2013</w:t>
      </w:r>
      <w:r w:rsidR="002A7216">
        <w:t>,</w:t>
      </w:r>
      <w:r w:rsidRPr="00633984">
        <w:t xml:space="preserve"> </w:t>
      </w:r>
      <w:r w:rsidRPr="00633984">
        <w:rPr>
          <w:noProof/>
        </w:rPr>
        <w:t>6:00 - 8:00 p</w:t>
      </w:r>
      <w:r w:rsidR="009D748F">
        <w:rPr>
          <w:noProof/>
        </w:rPr>
        <w:t>.</w:t>
      </w:r>
      <w:r w:rsidRPr="00633984">
        <w:rPr>
          <w:noProof/>
        </w:rPr>
        <w:t>m</w:t>
      </w:r>
      <w:r w:rsidR="009D748F">
        <w:rPr>
          <w:noProof/>
        </w:rPr>
        <w:t>.</w:t>
      </w:r>
    </w:p>
    <w:p w:rsidR="00836C51" w:rsidRPr="00633984" w:rsidRDefault="00836C51" w:rsidP="00836C51">
      <w:pPr>
        <w:rPr>
          <w:noProof/>
        </w:rPr>
      </w:pPr>
      <w:r w:rsidRPr="00633984">
        <w:rPr>
          <w:noProof/>
        </w:rPr>
        <w:t>Members of the Senate</w:t>
      </w:r>
      <w:r w:rsidRPr="00633984">
        <w:t xml:space="preserve">, </w:t>
      </w:r>
      <w:r w:rsidRPr="00633984">
        <w:rPr>
          <w:noProof/>
        </w:rPr>
        <w:t>Reception</w:t>
      </w:r>
      <w:r w:rsidRPr="00633984">
        <w:t xml:space="preserve">, </w:t>
      </w:r>
      <w:r w:rsidRPr="00633984">
        <w:rPr>
          <w:noProof/>
        </w:rPr>
        <w:t>Se</w:t>
      </w:r>
      <w:r w:rsidR="00F42A36">
        <w:rPr>
          <w:noProof/>
        </w:rPr>
        <w:t>a</w:t>
      </w:r>
      <w:r w:rsidR="000F6CA9">
        <w:rPr>
          <w:noProof/>
        </w:rPr>
        <w:t>well’</w:t>
      </w:r>
      <w:r w:rsidRPr="00633984">
        <w:rPr>
          <w:noProof/>
        </w:rPr>
        <w:t>s</w:t>
      </w:r>
      <w:r w:rsidRPr="00633984">
        <w:t xml:space="preserve">, by the </w:t>
      </w:r>
      <w:r w:rsidRPr="00633984">
        <w:rPr>
          <w:noProof/>
        </w:rPr>
        <w:t>SC ASSOCIATION OF CONSERVATION DISTRICTS</w:t>
      </w:r>
    </w:p>
    <w:p w:rsidR="00836C51" w:rsidRPr="00633984" w:rsidRDefault="00836C51" w:rsidP="00836C51"/>
    <w:p w:rsidR="00836C51" w:rsidRPr="00633984" w:rsidRDefault="00836C51" w:rsidP="00836C51">
      <w:r w:rsidRPr="00633984">
        <w:rPr>
          <w:noProof/>
        </w:rPr>
        <w:t>Tuesday, February 26</w:t>
      </w:r>
      <w:r w:rsidRPr="00633984">
        <w:t>, 2013</w:t>
      </w:r>
      <w:r w:rsidR="002A7216">
        <w:t>,</w:t>
      </w:r>
      <w:r w:rsidRPr="00633984">
        <w:t xml:space="preserve"> </w:t>
      </w:r>
      <w:r w:rsidRPr="00633984">
        <w:rPr>
          <w:noProof/>
        </w:rPr>
        <w:t>7:00 - 9:00 pm</w:t>
      </w:r>
    </w:p>
    <w:p w:rsidR="00836C51" w:rsidRPr="00633984" w:rsidRDefault="00836C51" w:rsidP="00836C51">
      <w:r w:rsidRPr="00633984">
        <w:rPr>
          <w:noProof/>
        </w:rPr>
        <w:t>Members of the Senate</w:t>
      </w:r>
      <w:r w:rsidRPr="00633984">
        <w:t xml:space="preserve">, </w:t>
      </w:r>
      <w:r w:rsidRPr="00633984">
        <w:rPr>
          <w:noProof/>
        </w:rPr>
        <w:t>Reception</w:t>
      </w:r>
      <w:r w:rsidRPr="00633984">
        <w:t xml:space="preserve">, </w:t>
      </w:r>
      <w:r w:rsidRPr="00633984">
        <w:rPr>
          <w:noProof/>
        </w:rPr>
        <w:t>The Clarion</w:t>
      </w:r>
      <w:r w:rsidRPr="00633984">
        <w:t xml:space="preserve">, by the </w:t>
      </w:r>
      <w:r w:rsidRPr="00633984">
        <w:rPr>
          <w:noProof/>
        </w:rPr>
        <w:t>SC ASSOCIATION OF TECHNICAL COLLEGE COMMISSIONERS</w:t>
      </w:r>
    </w:p>
    <w:p w:rsidR="00836C51" w:rsidRPr="00633984" w:rsidRDefault="00836C51" w:rsidP="00836C51">
      <w:pPr>
        <w:rPr>
          <w:noProof/>
        </w:rPr>
      </w:pPr>
    </w:p>
    <w:p w:rsidR="00836C51" w:rsidRPr="00633984" w:rsidRDefault="00836C51" w:rsidP="00836C51">
      <w:r w:rsidRPr="00633984">
        <w:rPr>
          <w:noProof/>
        </w:rPr>
        <w:t>Wednesday, February 27</w:t>
      </w:r>
      <w:r w:rsidRPr="00633984">
        <w:t>, 2013</w:t>
      </w:r>
      <w:r w:rsidR="002A7216">
        <w:t>,</w:t>
      </w:r>
      <w:r w:rsidRPr="00633984">
        <w:t xml:space="preserve"> </w:t>
      </w:r>
      <w:r w:rsidRPr="00633984">
        <w:rPr>
          <w:noProof/>
        </w:rPr>
        <w:t>8:00 - 10:00 a</w:t>
      </w:r>
      <w:r w:rsidR="00F42A36">
        <w:rPr>
          <w:noProof/>
        </w:rPr>
        <w:t>.</w:t>
      </w:r>
      <w:r w:rsidRPr="00633984">
        <w:rPr>
          <w:noProof/>
        </w:rPr>
        <w:t>m</w:t>
      </w:r>
      <w:r w:rsidR="00F42A36">
        <w:rPr>
          <w:noProof/>
        </w:rPr>
        <w:t>.</w:t>
      </w:r>
    </w:p>
    <w:p w:rsidR="00836C51" w:rsidRPr="00633984" w:rsidRDefault="00836C51" w:rsidP="00836C51">
      <w:pPr>
        <w:rPr>
          <w:noProof/>
        </w:rPr>
      </w:pPr>
      <w:r w:rsidRPr="00633984">
        <w:rPr>
          <w:noProof/>
        </w:rPr>
        <w:t>Members of the Senate</w:t>
      </w:r>
      <w:r w:rsidRPr="00633984">
        <w:t xml:space="preserve">, </w:t>
      </w:r>
      <w:r w:rsidRPr="00633984">
        <w:rPr>
          <w:noProof/>
        </w:rPr>
        <w:t>Breakfast</w:t>
      </w:r>
      <w:r w:rsidRPr="00633984">
        <w:t xml:space="preserve">, </w:t>
      </w:r>
      <w:r w:rsidRPr="00633984">
        <w:rPr>
          <w:noProof/>
        </w:rPr>
        <w:t>Room 112, Blatt Building</w:t>
      </w:r>
      <w:r w:rsidRPr="00633984">
        <w:t xml:space="preserve">, by the </w:t>
      </w:r>
      <w:r w:rsidRPr="00633984">
        <w:rPr>
          <w:noProof/>
        </w:rPr>
        <w:t>SC ASSOCIATION OF SCHOOL ADMINISTRATORS</w:t>
      </w:r>
    </w:p>
    <w:p w:rsidR="00836C51" w:rsidRPr="00633984" w:rsidRDefault="00836C51" w:rsidP="00836C51"/>
    <w:p w:rsidR="00836C51" w:rsidRPr="00633984" w:rsidRDefault="00836C51" w:rsidP="00836C51">
      <w:r w:rsidRPr="00633984">
        <w:rPr>
          <w:noProof/>
        </w:rPr>
        <w:t>Wednesday, February 27</w:t>
      </w:r>
      <w:r w:rsidRPr="00633984">
        <w:t>, 2013</w:t>
      </w:r>
      <w:r w:rsidR="002A7216">
        <w:t>,</w:t>
      </w:r>
      <w:r w:rsidRPr="00633984">
        <w:t xml:space="preserve"> </w:t>
      </w:r>
      <w:r w:rsidRPr="00633984">
        <w:rPr>
          <w:noProof/>
        </w:rPr>
        <w:t>12:00 - 2:00 p</w:t>
      </w:r>
      <w:r w:rsidR="00F42A36">
        <w:rPr>
          <w:noProof/>
        </w:rPr>
        <w:t>.</w:t>
      </w:r>
      <w:r w:rsidRPr="00633984">
        <w:rPr>
          <w:noProof/>
        </w:rPr>
        <w:t>m</w:t>
      </w:r>
      <w:r w:rsidR="00F42A36">
        <w:rPr>
          <w:noProof/>
        </w:rPr>
        <w:t>.</w:t>
      </w:r>
    </w:p>
    <w:p w:rsidR="00836C51" w:rsidRPr="00633984" w:rsidRDefault="00836C51" w:rsidP="00836C51">
      <w:pPr>
        <w:rPr>
          <w:noProof/>
        </w:rPr>
      </w:pPr>
      <w:r w:rsidRPr="00633984">
        <w:rPr>
          <w:noProof/>
        </w:rPr>
        <w:t>Members of the Senate and Staff</w:t>
      </w:r>
      <w:r w:rsidRPr="00633984">
        <w:t xml:space="preserve">, </w:t>
      </w:r>
      <w:r w:rsidRPr="00633984">
        <w:rPr>
          <w:noProof/>
        </w:rPr>
        <w:t>Luncheon</w:t>
      </w:r>
      <w:r w:rsidRPr="00633984">
        <w:t xml:space="preserve">, </w:t>
      </w:r>
      <w:r w:rsidRPr="00633984">
        <w:rPr>
          <w:noProof/>
        </w:rPr>
        <w:t>Room 112, Blatt Building</w:t>
      </w:r>
      <w:r w:rsidRPr="00633984">
        <w:t xml:space="preserve">, by the </w:t>
      </w:r>
      <w:r w:rsidRPr="00633984">
        <w:rPr>
          <w:noProof/>
        </w:rPr>
        <w:t>SC ATHLETIC TRAINERS ASSOCIATION</w:t>
      </w:r>
    </w:p>
    <w:p w:rsidR="00836C51" w:rsidRPr="00633984" w:rsidRDefault="00836C51" w:rsidP="00836C51"/>
    <w:p w:rsidR="00836C51" w:rsidRPr="00633984" w:rsidRDefault="00836C51" w:rsidP="00836C51">
      <w:r w:rsidRPr="00633984">
        <w:rPr>
          <w:noProof/>
        </w:rPr>
        <w:t>Wednesday, February 27</w:t>
      </w:r>
      <w:r w:rsidRPr="00633984">
        <w:t xml:space="preserve">, 2013 - </w:t>
      </w:r>
      <w:r w:rsidRPr="00633984">
        <w:rPr>
          <w:noProof/>
        </w:rPr>
        <w:t>6:00 - 8:00 p</w:t>
      </w:r>
      <w:r w:rsidR="00F42A36">
        <w:rPr>
          <w:noProof/>
        </w:rPr>
        <w:t>.</w:t>
      </w:r>
      <w:r w:rsidRPr="00633984">
        <w:rPr>
          <w:noProof/>
        </w:rPr>
        <w:t>m</w:t>
      </w:r>
      <w:r w:rsidR="00F42A36">
        <w:rPr>
          <w:noProof/>
        </w:rPr>
        <w:t>.</w:t>
      </w:r>
    </w:p>
    <w:p w:rsidR="00836C51" w:rsidRPr="00633984" w:rsidRDefault="00836C51" w:rsidP="00836C51">
      <w:pPr>
        <w:rPr>
          <w:noProof/>
        </w:rPr>
      </w:pPr>
      <w:r w:rsidRPr="00633984">
        <w:rPr>
          <w:noProof/>
        </w:rPr>
        <w:t>Members of the Senate and Staff</w:t>
      </w:r>
      <w:r w:rsidRPr="00633984">
        <w:t xml:space="preserve">, </w:t>
      </w:r>
      <w:r w:rsidRPr="00633984">
        <w:rPr>
          <w:noProof/>
        </w:rPr>
        <w:t>Reception</w:t>
      </w:r>
      <w:r w:rsidRPr="00633984">
        <w:t xml:space="preserve">, </w:t>
      </w:r>
      <w:r w:rsidRPr="00633984">
        <w:rPr>
          <w:noProof/>
        </w:rPr>
        <w:t>The Palmetto Club</w:t>
      </w:r>
      <w:r w:rsidRPr="00633984">
        <w:t xml:space="preserve">, by the </w:t>
      </w:r>
      <w:r w:rsidRPr="00633984">
        <w:rPr>
          <w:noProof/>
        </w:rPr>
        <w:t>SC HOSPITAL ASSOCIATION</w:t>
      </w:r>
    </w:p>
    <w:p w:rsidR="00836C51" w:rsidRPr="00633984" w:rsidRDefault="00836C51" w:rsidP="00836C51"/>
    <w:p w:rsidR="00836C51" w:rsidRPr="00633984" w:rsidRDefault="00836C51" w:rsidP="001E1D03">
      <w:r w:rsidRPr="00633984">
        <w:rPr>
          <w:noProof/>
        </w:rPr>
        <w:t>Wednesday, February 27</w:t>
      </w:r>
      <w:r w:rsidRPr="00633984">
        <w:t>, 2013</w:t>
      </w:r>
      <w:r w:rsidR="002A7216">
        <w:t>,</w:t>
      </w:r>
      <w:r w:rsidRPr="00633984">
        <w:t xml:space="preserve"> </w:t>
      </w:r>
      <w:r w:rsidRPr="00633984">
        <w:rPr>
          <w:noProof/>
        </w:rPr>
        <w:t>6:00 - 8:00 p</w:t>
      </w:r>
      <w:r w:rsidR="00F42A36">
        <w:rPr>
          <w:noProof/>
        </w:rPr>
        <w:t>.</w:t>
      </w:r>
      <w:r w:rsidRPr="00633984">
        <w:rPr>
          <w:noProof/>
        </w:rPr>
        <w:t>m</w:t>
      </w:r>
      <w:r w:rsidR="00F42A36">
        <w:rPr>
          <w:noProof/>
        </w:rPr>
        <w:t>.</w:t>
      </w:r>
    </w:p>
    <w:p w:rsidR="00836C51" w:rsidRPr="00633984" w:rsidRDefault="00836C51" w:rsidP="001E1D03">
      <w:pPr>
        <w:rPr>
          <w:noProof/>
        </w:rPr>
      </w:pPr>
      <w:r w:rsidRPr="00633984">
        <w:rPr>
          <w:noProof/>
        </w:rPr>
        <w:t>Members of the Senate and Staff</w:t>
      </w:r>
      <w:r w:rsidRPr="00633984">
        <w:t xml:space="preserve">, </w:t>
      </w:r>
      <w:r w:rsidRPr="00633984">
        <w:rPr>
          <w:noProof/>
        </w:rPr>
        <w:t>Reception</w:t>
      </w:r>
      <w:r w:rsidRPr="00633984">
        <w:t xml:space="preserve">, </w:t>
      </w:r>
      <w:r w:rsidRPr="00633984">
        <w:rPr>
          <w:noProof/>
        </w:rPr>
        <w:t>Hilton Columbia Center</w:t>
      </w:r>
      <w:r w:rsidRPr="00633984">
        <w:t xml:space="preserve">, by the </w:t>
      </w:r>
      <w:r w:rsidRPr="00633984">
        <w:rPr>
          <w:noProof/>
        </w:rPr>
        <w:t>ASSOCIATED BUILDERS AND CONTRACTORS OF THE CAROLINAS</w:t>
      </w:r>
    </w:p>
    <w:p w:rsidR="00836C51" w:rsidRPr="00633984" w:rsidRDefault="00836C51" w:rsidP="001E1D03">
      <w:r w:rsidRPr="00633984">
        <w:rPr>
          <w:noProof/>
        </w:rPr>
        <w:t>Thursday, February 28</w:t>
      </w:r>
      <w:r w:rsidRPr="00633984">
        <w:t>, 2013</w:t>
      </w:r>
      <w:r w:rsidR="002A7216">
        <w:t>,</w:t>
      </w:r>
      <w:r w:rsidRPr="00633984">
        <w:t xml:space="preserve"> </w:t>
      </w:r>
      <w:r w:rsidRPr="00633984">
        <w:rPr>
          <w:noProof/>
        </w:rPr>
        <w:t>8:00 - 10:00 a</w:t>
      </w:r>
      <w:r w:rsidR="00F42A36">
        <w:rPr>
          <w:noProof/>
        </w:rPr>
        <w:t>.</w:t>
      </w:r>
      <w:r w:rsidRPr="00633984">
        <w:rPr>
          <w:noProof/>
        </w:rPr>
        <w:t>m</w:t>
      </w:r>
      <w:r w:rsidR="00F42A36">
        <w:rPr>
          <w:noProof/>
        </w:rPr>
        <w:t>.</w:t>
      </w:r>
    </w:p>
    <w:p w:rsidR="00836C51" w:rsidRPr="00633984" w:rsidRDefault="00836C51" w:rsidP="001E1D03">
      <w:pPr>
        <w:rPr>
          <w:noProof/>
        </w:rPr>
      </w:pPr>
      <w:r w:rsidRPr="00633984">
        <w:rPr>
          <w:noProof/>
        </w:rPr>
        <w:t>Members of the Senate</w:t>
      </w:r>
      <w:r w:rsidRPr="00633984">
        <w:t xml:space="preserve">, </w:t>
      </w:r>
      <w:r w:rsidRPr="00633984">
        <w:rPr>
          <w:noProof/>
        </w:rPr>
        <w:t>Breakfast</w:t>
      </w:r>
      <w:r w:rsidRPr="00633984">
        <w:t xml:space="preserve">, </w:t>
      </w:r>
      <w:r w:rsidRPr="00633984">
        <w:rPr>
          <w:noProof/>
        </w:rPr>
        <w:t>Room 112, Blatt Building</w:t>
      </w:r>
      <w:r w:rsidRPr="00633984">
        <w:t xml:space="preserve">, by the </w:t>
      </w:r>
      <w:r w:rsidRPr="00633984">
        <w:rPr>
          <w:noProof/>
        </w:rPr>
        <w:t>ALPHA KAPPA ALPHA SORORITY, INC.</w:t>
      </w:r>
    </w:p>
    <w:p w:rsidR="00836C51" w:rsidRPr="00633984" w:rsidRDefault="00836C51" w:rsidP="00836C51"/>
    <w:p w:rsidR="00646476" w:rsidRDefault="00882256" w:rsidP="00646476">
      <w:r>
        <w:tab/>
      </w:r>
      <w:r w:rsidR="00646476">
        <w:t>Senator PEELER from the Committee on Medical Affairs submitted a favorable report on:</w:t>
      </w:r>
    </w:p>
    <w:p w:rsidR="00646476" w:rsidRPr="00274240" w:rsidRDefault="00646476" w:rsidP="00646476">
      <w:r>
        <w:tab/>
      </w:r>
      <w:r w:rsidRPr="00274240">
        <w:t>S. 116</w:t>
      </w:r>
      <w:r w:rsidR="00E96E9A" w:rsidRPr="00274240">
        <w:fldChar w:fldCharType="begin"/>
      </w:r>
      <w:r w:rsidRPr="00274240">
        <w:instrText xml:space="preserve"> XE "S. 116" \b </w:instrText>
      </w:r>
      <w:r w:rsidR="00E96E9A" w:rsidRPr="00274240">
        <w:fldChar w:fldCharType="end"/>
      </w:r>
      <w:r w:rsidRPr="00274240">
        <w:t xml:space="preserve"> -- Senator Setzler:  </w:t>
      </w:r>
      <w:r w:rsidRPr="00274240">
        <w:rPr>
          <w:szCs w:val="30"/>
        </w:rPr>
        <w:t xml:space="preserve">A CONCURRENT RESOLUTION </w:t>
      </w:r>
      <w:r w:rsidRPr="00274240">
        <w:rPr>
          <w:color w:val="000000" w:themeColor="text1"/>
          <w:u w:color="000000" w:themeColor="text1"/>
        </w:rPr>
        <w:t>TO MEMORIALIZE THE CONGRESS OF THE UNITED STATES TO SEEK THE WITHDRAWAL OF THE UNITED STATES PREVENTIVE SERVICES TASK FORCE RECOMMENDATION AGAINST PROSTATE</w:t>
      </w:r>
      <w:r w:rsidRPr="00274240">
        <w:rPr>
          <w:color w:val="000000" w:themeColor="text1"/>
          <w:u w:color="000000" w:themeColor="text1"/>
        </w:rPr>
        <w:noBreakHyphen/>
        <w:t>SPECIFIC ANTIGEN</w:t>
      </w:r>
      <w:r w:rsidRPr="00274240">
        <w:rPr>
          <w:color w:val="000000" w:themeColor="text1"/>
          <w:u w:color="000000" w:themeColor="text1"/>
        </w:rPr>
        <w:noBreakHyphen/>
        <w:t>BASED SCREENING FOR PROSTATE CANCER FOR MEN IN ALL AGE GROUPS.</w:t>
      </w:r>
    </w:p>
    <w:p w:rsidR="00646476" w:rsidRDefault="00646476" w:rsidP="00646476">
      <w:r>
        <w:tab/>
        <w:t>Ordered for consideration tomorrow.</w:t>
      </w:r>
    </w:p>
    <w:p w:rsidR="00646476" w:rsidRDefault="00646476" w:rsidP="00646476"/>
    <w:p w:rsidR="00646476" w:rsidRDefault="00646476" w:rsidP="00646476">
      <w:r>
        <w:tab/>
        <w:t>Senator PEELER from the Committee on Medical Affairs submitted a favorable report on:</w:t>
      </w:r>
    </w:p>
    <w:p w:rsidR="00646476" w:rsidRPr="004D4862" w:rsidRDefault="00646476" w:rsidP="00646476">
      <w:pPr>
        <w:suppressAutoHyphens/>
        <w:outlineLvl w:val="0"/>
      </w:pPr>
      <w:r>
        <w:tab/>
      </w:r>
      <w:r w:rsidRPr="004D4862">
        <w:t>S. 182</w:t>
      </w:r>
      <w:r w:rsidR="00E96E9A" w:rsidRPr="004D4862">
        <w:fldChar w:fldCharType="begin"/>
      </w:r>
      <w:r w:rsidRPr="004D4862">
        <w:instrText xml:space="preserve"> XE "S. 182" \b </w:instrText>
      </w:r>
      <w:r w:rsidR="00E96E9A" w:rsidRPr="004D4862">
        <w:fldChar w:fldCharType="end"/>
      </w:r>
      <w:r w:rsidRPr="004D4862">
        <w:t xml:space="preserve"> -- Senator Hutto:  </w:t>
      </w:r>
      <w:r w:rsidRPr="004D4862">
        <w:rPr>
          <w:szCs w:val="30"/>
        </w:rPr>
        <w:t xml:space="preserve">A CONCURRENT RESOLUTION </w:t>
      </w:r>
      <w:r w:rsidRPr="004D4862">
        <w:t>DECLARING MARCH 2013 AS ENDOMETRIOSIS AWARENESS MONTH AND URGE THE GENERAL PUBLIC AND THE MEDICAL COMMUNITY TO TAKE THIS OPPORTUNITY TO RAISE THEIR AWARENESS ABOUT THIS WIDESPREAD AND OFTEN DEBILITATING DISEASE.</w:t>
      </w:r>
    </w:p>
    <w:p w:rsidR="00646476" w:rsidRDefault="00646476" w:rsidP="00646476">
      <w:r>
        <w:tab/>
        <w:t>Ordered for consideration tomorrow.</w:t>
      </w:r>
    </w:p>
    <w:p w:rsidR="00646476" w:rsidRDefault="00646476" w:rsidP="00646476"/>
    <w:p w:rsidR="00646476" w:rsidRDefault="00646476" w:rsidP="00646476">
      <w:r>
        <w:tab/>
        <w:t>Senator PEELER from the Committee on Medical Affairs submitted a favorable report on:</w:t>
      </w:r>
    </w:p>
    <w:p w:rsidR="00646476" w:rsidRPr="00E04320" w:rsidRDefault="00646476" w:rsidP="00646476">
      <w:pPr>
        <w:suppressAutoHyphens/>
        <w:outlineLvl w:val="0"/>
      </w:pPr>
      <w:r>
        <w:tab/>
      </w:r>
      <w:r w:rsidRPr="00E04320">
        <w:t>H. 3338</w:t>
      </w:r>
      <w:r w:rsidR="00E96E9A" w:rsidRPr="00E04320">
        <w:fldChar w:fldCharType="begin"/>
      </w:r>
      <w:r w:rsidRPr="00E04320">
        <w:instrText xml:space="preserve"> XE "H. 3338" \b </w:instrText>
      </w:r>
      <w:r w:rsidR="00E96E9A" w:rsidRPr="00E04320">
        <w:fldChar w:fldCharType="end"/>
      </w:r>
      <w:r w:rsidRPr="00E04320">
        <w:t xml:space="preserve"> -- </w:t>
      </w:r>
      <w:r>
        <w:t>Reps. Clemmons, Alexander, Allison, Anderson, Anthony, Atwater, Bales, Ballentine, Bannister, Barfield, Bedingfield, Bernstein, Bingham, Bowen, Bowers, Branham, Brannon, G.A. Brown, R.L. Brown, Chumley, Clyburn, Cobb</w:t>
      </w:r>
      <w:r>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M.S. McLeod, W.J. McLeod, Merrill, Mitchell, D.C. Moss, V.S. Moss, Munnerlyn, Murphy, Nanney, Neal, Newton, Norman, Ott, Owens, Parks, Patrick, Pitts, Pope, Powers Norrell, Putnam, Quinn, Ridgeway, Riley, Rivers, Robinson</w:t>
      </w:r>
      <w:r>
        <w:noBreakHyphen/>
        <w:t>Simpson, Rutherford, Ryhal, Sabb, Sandifer, Sellers, Simrill, Skelton, G.M. Smith, G.R. Smith, J.E. Smith, J.R. Smith, Sottile, Southard, Spires, Stavrinakis, Stringer, Tallon, Taylor, Thayer, Toole, Vick, Weeks, Wells, Whipper, White, Whitmire, Williams, Willis and Wood</w:t>
      </w:r>
      <w:r w:rsidRPr="00E04320">
        <w:t xml:space="preserve">:  </w:t>
      </w:r>
      <w:r w:rsidRPr="00E04320">
        <w:rPr>
          <w:szCs w:val="30"/>
        </w:rPr>
        <w:t xml:space="preserve">A CONCURRENT RESOLUTION </w:t>
      </w:r>
      <w:r w:rsidRPr="00E04320">
        <w:t>TO PROCLAIM THE WEEK OF FEBRUARY 7 - 14, 2013, AS CONGENITAL HEART DEFECT AWARENESS WEEK IN SOUTH CAROLINA FOR THE PURPOSE OF ENCOURAGING EARLY DETECTION AND TREATMENT OF THIS SERIOUS HEALTH ISSUE AFFECTING SO MANY CITIZENS.</w:t>
      </w:r>
    </w:p>
    <w:p w:rsidR="00646476" w:rsidRDefault="00646476" w:rsidP="00646476">
      <w:r>
        <w:tab/>
        <w:t>Ordered for consideration tomorrow.</w:t>
      </w:r>
    </w:p>
    <w:p w:rsidR="00DB74A4" w:rsidRDefault="00DB74A4">
      <w:pPr>
        <w:pStyle w:val="Header"/>
        <w:tabs>
          <w:tab w:val="clear" w:pos="8640"/>
          <w:tab w:val="left" w:pos="4320"/>
        </w:tabs>
      </w:pPr>
    </w:p>
    <w:p w:rsidR="007B74F9" w:rsidRDefault="007B74F9" w:rsidP="007B74F9">
      <w:pPr>
        <w:jc w:val="center"/>
      </w:pPr>
      <w:r>
        <w:rPr>
          <w:b/>
        </w:rPr>
        <w:t>Appointments Reported</w:t>
      </w:r>
    </w:p>
    <w:p w:rsidR="007B74F9" w:rsidRDefault="007B74F9" w:rsidP="007B74F9">
      <w:r>
        <w:tab/>
        <w:t>Senator PEELER from the Committee on Medical Affairs submitted a favorable report on:</w:t>
      </w:r>
    </w:p>
    <w:p w:rsidR="007B74F9" w:rsidRPr="00D0336E" w:rsidRDefault="007B74F9" w:rsidP="007B74F9">
      <w:pPr>
        <w:keepNext/>
        <w:ind w:firstLine="216"/>
        <w:rPr>
          <w:u w:val="single"/>
        </w:rPr>
      </w:pPr>
      <w:r w:rsidRPr="00D0336E">
        <w:rPr>
          <w:u w:val="single"/>
        </w:rPr>
        <w:t>Initial Appointment, South Carolina Commission on Disabilities and Special Needs, with the term to commence June 30, 2012, and to expire June 30, 2016</w:t>
      </w:r>
    </w:p>
    <w:p w:rsidR="007B74F9" w:rsidRDefault="007B74F9" w:rsidP="007B74F9">
      <w:r>
        <w:tab/>
        <w:t>Eva Ravenel, 11 Gibbes Street, Charleston, SC 29401</w:t>
      </w:r>
      <w:r w:rsidRPr="00D0336E">
        <w:rPr>
          <w:i/>
        </w:rPr>
        <w:t xml:space="preserve"> VICE </w:t>
      </w:r>
      <w:r w:rsidRPr="00D0336E">
        <w:t>Nancy Banov</w:t>
      </w:r>
    </w:p>
    <w:p w:rsidR="007B74F9" w:rsidRDefault="007B74F9" w:rsidP="007B74F9"/>
    <w:p w:rsidR="007B74F9" w:rsidRPr="00D0336E" w:rsidRDefault="007B74F9" w:rsidP="007B74F9">
      <w:pPr>
        <w:keepNext/>
        <w:ind w:firstLine="216"/>
        <w:rPr>
          <w:u w:val="single"/>
        </w:rPr>
      </w:pPr>
      <w:r w:rsidRPr="00D0336E">
        <w:rPr>
          <w:u w:val="single"/>
        </w:rPr>
        <w:t>Initial Appointment, South Carolina State Board of Nursing, with the term to commence July 1, 2012, and to expire June 30, 2016</w:t>
      </w:r>
    </w:p>
    <w:p w:rsidR="007B74F9" w:rsidRPr="00D0336E" w:rsidRDefault="007B74F9" w:rsidP="007B74F9">
      <w:pPr>
        <w:keepNext/>
        <w:ind w:firstLine="216"/>
        <w:rPr>
          <w:u w:val="single"/>
        </w:rPr>
      </w:pPr>
      <w:r w:rsidRPr="00D0336E">
        <w:rPr>
          <w:u w:val="single"/>
        </w:rPr>
        <w:t>7th Congressional District:</w:t>
      </w:r>
    </w:p>
    <w:p w:rsidR="007B74F9" w:rsidRDefault="007B74F9" w:rsidP="007B74F9">
      <w:r>
        <w:tab/>
        <w:t>Karen Racz Hazzard, 25 Deloach Trai</w:t>
      </w:r>
      <w:r w:rsidR="00D94CAC">
        <w:t>l, Pawley’</w:t>
      </w:r>
      <w:r>
        <w:t>s Island, SC 29585</w:t>
      </w:r>
      <w:r w:rsidRPr="00D0336E">
        <w:rPr>
          <w:i/>
        </w:rPr>
        <w:t xml:space="preserve"> VICE </w:t>
      </w:r>
      <w:r w:rsidRPr="00D0336E">
        <w:t>New Seat</w:t>
      </w:r>
    </w:p>
    <w:p w:rsidR="007B74F9" w:rsidRDefault="007B74F9" w:rsidP="007B74F9"/>
    <w:p w:rsidR="007B74F9" w:rsidRPr="00D0336E" w:rsidRDefault="007B74F9" w:rsidP="007B74F9">
      <w:pPr>
        <w:keepNext/>
        <w:ind w:firstLine="216"/>
        <w:rPr>
          <w:u w:val="single"/>
        </w:rPr>
      </w:pPr>
      <w:r w:rsidRPr="00D0336E">
        <w:rPr>
          <w:u w:val="single"/>
        </w:rPr>
        <w:t>Initial Appointment, South Carolina State Board of Nursing, with the term to commence December 31, 2011, and to expire December 31, 2015</w:t>
      </w:r>
    </w:p>
    <w:p w:rsidR="007B74F9" w:rsidRPr="00D0336E" w:rsidRDefault="007B74F9" w:rsidP="007B74F9">
      <w:pPr>
        <w:keepNext/>
        <w:ind w:firstLine="216"/>
        <w:rPr>
          <w:u w:val="single"/>
        </w:rPr>
      </w:pPr>
      <w:r w:rsidRPr="00D0336E">
        <w:rPr>
          <w:u w:val="single"/>
        </w:rPr>
        <w:t>3rd Congressional District:</w:t>
      </w:r>
    </w:p>
    <w:p w:rsidR="007B74F9" w:rsidRDefault="007B74F9" w:rsidP="007B74F9">
      <w:r>
        <w:tab/>
        <w:t>Kay Swisher, 110 Cedar Court, Laurens, SC 29360</w:t>
      </w:r>
      <w:r w:rsidRPr="00D0336E">
        <w:rPr>
          <w:i/>
        </w:rPr>
        <w:t xml:space="preserve"> VICE </w:t>
      </w:r>
      <w:r w:rsidRPr="00D0336E">
        <w:t>C. Lynn Lewis</w:t>
      </w:r>
    </w:p>
    <w:p w:rsidR="007B74F9" w:rsidRDefault="007B74F9" w:rsidP="007B74F9"/>
    <w:p w:rsidR="007B74F9" w:rsidRPr="00D0336E" w:rsidRDefault="007B74F9" w:rsidP="007B74F9">
      <w:pPr>
        <w:keepNext/>
        <w:ind w:firstLine="216"/>
        <w:rPr>
          <w:u w:val="single"/>
        </w:rPr>
      </w:pPr>
      <w:r w:rsidRPr="00D0336E">
        <w:rPr>
          <w:u w:val="single"/>
        </w:rPr>
        <w:t>Initial Appointment, South Carolina Mental Health Commission, with the term to commence March 21, 2012, and to expire March 21, 2017</w:t>
      </w:r>
    </w:p>
    <w:p w:rsidR="007B74F9" w:rsidRPr="00FA6A48" w:rsidRDefault="007B74F9" w:rsidP="007B74F9">
      <w:pPr>
        <w:rPr>
          <w:u w:val="single"/>
        </w:rPr>
      </w:pPr>
      <w:r>
        <w:tab/>
      </w:r>
      <w:r w:rsidRPr="00FA6A48">
        <w:rPr>
          <w:u w:val="single"/>
        </w:rPr>
        <w:t>4th Congressional District</w:t>
      </w:r>
      <w:r>
        <w:rPr>
          <w:u w:val="single"/>
        </w:rPr>
        <w:t>:</w:t>
      </w:r>
    </w:p>
    <w:p w:rsidR="007B74F9" w:rsidRDefault="007B74F9" w:rsidP="007B74F9">
      <w:r>
        <w:tab/>
        <w:t>Sharon L. Wilson, 120 South Forty Road, Piedmont, SC 29673</w:t>
      </w:r>
      <w:r w:rsidRPr="00D0336E">
        <w:rPr>
          <w:i/>
        </w:rPr>
        <w:t xml:space="preserve"> VICE </w:t>
      </w:r>
      <w:r w:rsidRPr="00D0336E">
        <w:t>vacant</w:t>
      </w:r>
    </w:p>
    <w:p w:rsidR="007B74F9" w:rsidRDefault="007B74F9" w:rsidP="007B74F9"/>
    <w:p w:rsidR="007B74F9" w:rsidRDefault="007B74F9" w:rsidP="007B74F9">
      <w:r>
        <w:tab/>
        <w:t>Received as information.</w:t>
      </w:r>
    </w:p>
    <w:p w:rsidR="007B74F9" w:rsidRDefault="007B74F9" w:rsidP="007B74F9"/>
    <w:p w:rsidR="00002741" w:rsidRPr="00231AA2" w:rsidRDefault="00231AA2" w:rsidP="00002741">
      <w:pPr>
        <w:jc w:val="center"/>
        <w:rPr>
          <w:b/>
        </w:rPr>
      </w:pPr>
      <w:r w:rsidRPr="00231AA2">
        <w:rPr>
          <w:b/>
        </w:rPr>
        <w:t>MOTION WITHDRAWN</w:t>
      </w:r>
    </w:p>
    <w:p w:rsidR="00DB74A4" w:rsidRDefault="00882256">
      <w:pPr>
        <w:pStyle w:val="Header"/>
        <w:tabs>
          <w:tab w:val="clear" w:pos="8640"/>
          <w:tab w:val="left" w:pos="4320"/>
        </w:tabs>
      </w:pPr>
      <w:r>
        <w:tab/>
        <w:t xml:space="preserve">Senator MALLOY </w:t>
      </w:r>
      <w:r w:rsidR="00937778">
        <w:t>moved</w:t>
      </w:r>
      <w:r>
        <w:t xml:space="preserve"> that</w:t>
      </w:r>
      <w:r w:rsidR="00937778">
        <w:t xml:space="preserve"> </w:t>
      </w:r>
      <w:r>
        <w:t xml:space="preserve">the Senate adjourn </w:t>
      </w:r>
      <w:r w:rsidR="00937778">
        <w:t xml:space="preserve">pursuant to Article III, Section 9 </w:t>
      </w:r>
      <w:r>
        <w:t xml:space="preserve">to meet </w:t>
      </w:r>
      <w:r w:rsidR="0096554A">
        <w:t xml:space="preserve">again in Statewide Session </w:t>
      </w:r>
      <w:r>
        <w:t>on Tuesday, February 12, 2013.</w:t>
      </w:r>
    </w:p>
    <w:p w:rsidR="00882256" w:rsidRDefault="00882256">
      <w:pPr>
        <w:pStyle w:val="Header"/>
        <w:tabs>
          <w:tab w:val="clear" w:pos="8640"/>
          <w:tab w:val="left" w:pos="4320"/>
        </w:tabs>
      </w:pPr>
      <w:r>
        <w:tab/>
      </w:r>
    </w:p>
    <w:p w:rsidR="00882256" w:rsidRPr="00882256" w:rsidRDefault="00882256" w:rsidP="00882256">
      <w:pPr>
        <w:pStyle w:val="Header"/>
        <w:tabs>
          <w:tab w:val="clear" w:pos="8640"/>
          <w:tab w:val="left" w:pos="4320"/>
        </w:tabs>
        <w:jc w:val="center"/>
        <w:rPr>
          <w:b/>
        </w:rPr>
      </w:pPr>
      <w:r w:rsidRPr="00882256">
        <w:rPr>
          <w:b/>
        </w:rPr>
        <w:t>Point of Order</w:t>
      </w:r>
    </w:p>
    <w:p w:rsidR="00882256" w:rsidRDefault="00882256">
      <w:pPr>
        <w:pStyle w:val="Header"/>
        <w:tabs>
          <w:tab w:val="clear" w:pos="8640"/>
          <w:tab w:val="left" w:pos="4320"/>
        </w:tabs>
      </w:pPr>
      <w:r>
        <w:tab/>
        <w:t xml:space="preserve">Senator LARRY MARTIN raised a Point of Order that the motion was out of order inasmuch as it was not made under the provisions of Rule 1B.  </w:t>
      </w:r>
    </w:p>
    <w:p w:rsidR="00882256" w:rsidRDefault="00882256">
      <w:pPr>
        <w:pStyle w:val="Header"/>
        <w:tabs>
          <w:tab w:val="clear" w:pos="8640"/>
          <w:tab w:val="left" w:pos="4320"/>
        </w:tabs>
      </w:pPr>
      <w:r>
        <w:tab/>
        <w:t xml:space="preserve">The PRESIDENT </w:t>
      </w:r>
      <w:r w:rsidR="00F76568">
        <w:t xml:space="preserve">stated that pursuant to Article III, Section 9 the motion to adjourn </w:t>
      </w:r>
      <w:r w:rsidR="00231AA2">
        <w:t>was</w:t>
      </w:r>
      <w:r w:rsidR="00F76568">
        <w:t xml:space="preserve"> in order at any time and the Point of Order was overruled.  </w:t>
      </w:r>
      <w:r>
        <w:t xml:space="preserve">  </w:t>
      </w:r>
    </w:p>
    <w:p w:rsidR="00882256" w:rsidRDefault="00882256">
      <w:pPr>
        <w:pStyle w:val="Header"/>
        <w:tabs>
          <w:tab w:val="clear" w:pos="8640"/>
          <w:tab w:val="left" w:pos="4320"/>
        </w:tabs>
      </w:pPr>
    </w:p>
    <w:p w:rsidR="00937778" w:rsidRDefault="00F76568" w:rsidP="00937778">
      <w:pPr>
        <w:pStyle w:val="Header"/>
        <w:tabs>
          <w:tab w:val="clear" w:pos="8640"/>
          <w:tab w:val="left" w:pos="4320"/>
        </w:tabs>
      </w:pPr>
      <w:r>
        <w:tab/>
      </w:r>
      <w:r w:rsidR="00937778">
        <w:t>Senator LARRY MARTIN spoke on the motion.</w:t>
      </w:r>
    </w:p>
    <w:p w:rsidR="0068245C" w:rsidRDefault="0068245C" w:rsidP="00937778">
      <w:pPr>
        <w:pStyle w:val="Header"/>
        <w:tabs>
          <w:tab w:val="clear" w:pos="8640"/>
          <w:tab w:val="left" w:pos="4320"/>
        </w:tabs>
      </w:pPr>
    </w:p>
    <w:p w:rsidR="008A4323" w:rsidRDefault="008A4323" w:rsidP="008A4323">
      <w:pPr>
        <w:pStyle w:val="Header"/>
        <w:tabs>
          <w:tab w:val="clear" w:pos="8640"/>
          <w:tab w:val="left" w:pos="4320"/>
        </w:tabs>
      </w:pPr>
      <w:r>
        <w:tab/>
        <w:t xml:space="preserve">Senator HUTTO asked unanimous consent to amend the motion </w:t>
      </w:r>
      <w:r w:rsidR="00231AA2">
        <w:t>to provide that</w:t>
      </w:r>
      <w:r w:rsidR="00A3439D">
        <w:t>,</w:t>
      </w:r>
      <w:r w:rsidR="00231AA2">
        <w:t xml:space="preserve"> when the Senate adjourns today, it would stand adjourned </w:t>
      </w:r>
      <w:r w:rsidR="00522A0F">
        <w:t xml:space="preserve">to convene under the provisions of Rule </w:t>
      </w:r>
      <w:r>
        <w:t xml:space="preserve">1B </w:t>
      </w:r>
      <w:r w:rsidR="00522A0F">
        <w:t>on</w:t>
      </w:r>
      <w:r>
        <w:t xml:space="preserve"> Tuesday, February 5, 2013</w:t>
      </w:r>
      <w:r w:rsidR="00522A0F">
        <w:t>;</w:t>
      </w:r>
      <w:r>
        <w:t xml:space="preserve"> Wednesday, February 6, 2013</w:t>
      </w:r>
      <w:r w:rsidR="00522A0F">
        <w:t>;</w:t>
      </w:r>
      <w:r>
        <w:t xml:space="preserve"> and Thursday, February 7, 2013.</w:t>
      </w:r>
    </w:p>
    <w:p w:rsidR="008A4323" w:rsidRDefault="008A4323" w:rsidP="008A4323">
      <w:pPr>
        <w:pStyle w:val="Header"/>
        <w:tabs>
          <w:tab w:val="clear" w:pos="8640"/>
          <w:tab w:val="left" w:pos="4320"/>
        </w:tabs>
      </w:pPr>
      <w:r>
        <w:tab/>
        <w:t>Senator LARRY MARTIN objected.</w:t>
      </w:r>
    </w:p>
    <w:p w:rsidR="008A4323" w:rsidRDefault="008A4323" w:rsidP="008A4323">
      <w:pPr>
        <w:pStyle w:val="Header"/>
        <w:tabs>
          <w:tab w:val="clear" w:pos="8640"/>
          <w:tab w:val="left" w:pos="4320"/>
        </w:tabs>
      </w:pPr>
    </w:p>
    <w:p w:rsidR="008A4323" w:rsidRPr="008A4323" w:rsidRDefault="008A4323" w:rsidP="008A4323">
      <w:pPr>
        <w:pStyle w:val="Header"/>
        <w:tabs>
          <w:tab w:val="clear" w:pos="8640"/>
          <w:tab w:val="left" w:pos="4320"/>
        </w:tabs>
        <w:jc w:val="center"/>
      </w:pPr>
      <w:r>
        <w:rPr>
          <w:b/>
        </w:rPr>
        <w:t>RECESS</w:t>
      </w:r>
    </w:p>
    <w:p w:rsidR="008A4323" w:rsidRDefault="008A4323" w:rsidP="008A4323">
      <w:pPr>
        <w:pStyle w:val="Header"/>
        <w:tabs>
          <w:tab w:val="clear" w:pos="8640"/>
          <w:tab w:val="left" w:pos="4320"/>
        </w:tabs>
      </w:pPr>
      <w:r>
        <w:tab/>
        <w:t>At 11:46 A.M., on motion of Senator LARRY MARTIN, the Senate receded from business subject to the Call of the PRESIDENT.</w:t>
      </w:r>
    </w:p>
    <w:p w:rsidR="008A4323" w:rsidRDefault="008A4323" w:rsidP="008A4323">
      <w:pPr>
        <w:pStyle w:val="Header"/>
        <w:tabs>
          <w:tab w:val="clear" w:pos="8640"/>
          <w:tab w:val="left" w:pos="4320"/>
        </w:tabs>
      </w:pPr>
      <w:r>
        <w:tab/>
        <w:t xml:space="preserve">At </w:t>
      </w:r>
      <w:r w:rsidR="00231AA2">
        <w:t>12:0</w:t>
      </w:r>
      <w:r w:rsidR="0096554A">
        <w:t>9</w:t>
      </w:r>
      <w:r w:rsidR="00522A0F">
        <w:t xml:space="preserve"> </w:t>
      </w:r>
      <w:r w:rsidR="0096554A">
        <w:t>P</w:t>
      </w:r>
      <w:r>
        <w:t>.M., the Senate resumed.</w:t>
      </w:r>
    </w:p>
    <w:p w:rsidR="008A4323" w:rsidRDefault="008A4323" w:rsidP="008A4323">
      <w:pPr>
        <w:pStyle w:val="Header"/>
        <w:tabs>
          <w:tab w:val="clear" w:pos="8640"/>
          <w:tab w:val="left" w:pos="4320"/>
        </w:tabs>
      </w:pPr>
    </w:p>
    <w:p w:rsidR="008A4323" w:rsidRDefault="00231AA2" w:rsidP="008A4323">
      <w:pPr>
        <w:pStyle w:val="Header"/>
        <w:tabs>
          <w:tab w:val="clear" w:pos="8640"/>
          <w:tab w:val="left" w:pos="4320"/>
        </w:tabs>
      </w:pPr>
      <w:r>
        <w:tab/>
        <w:t xml:space="preserve">On motion of Senator MALLOY, with unanimous consent, the motion to adjourn was withdrawn.  </w:t>
      </w:r>
    </w:p>
    <w:p w:rsidR="00BA5590" w:rsidRDefault="00BA5590" w:rsidP="00231AA2">
      <w:pPr>
        <w:pStyle w:val="Header"/>
        <w:tabs>
          <w:tab w:val="clear" w:pos="8640"/>
          <w:tab w:val="left" w:pos="4320"/>
        </w:tabs>
        <w:jc w:val="center"/>
        <w:rPr>
          <w:b/>
        </w:rPr>
      </w:pPr>
    </w:p>
    <w:p w:rsidR="00231AA2" w:rsidRPr="00231AA2" w:rsidRDefault="00231AA2" w:rsidP="00D94CAC">
      <w:pPr>
        <w:pStyle w:val="Header"/>
        <w:keepNext/>
        <w:tabs>
          <w:tab w:val="clear" w:pos="8640"/>
          <w:tab w:val="left" w:pos="4320"/>
        </w:tabs>
        <w:jc w:val="center"/>
        <w:rPr>
          <w:b/>
        </w:rPr>
      </w:pPr>
      <w:r w:rsidRPr="00231AA2">
        <w:rPr>
          <w:b/>
        </w:rPr>
        <w:t>Motion Adopted</w:t>
      </w:r>
    </w:p>
    <w:p w:rsidR="00231AA2" w:rsidRDefault="00231AA2" w:rsidP="00D94CAC">
      <w:pPr>
        <w:pStyle w:val="Header"/>
        <w:keepNext/>
        <w:tabs>
          <w:tab w:val="clear" w:pos="8640"/>
          <w:tab w:val="left" w:pos="4320"/>
        </w:tabs>
      </w:pPr>
      <w:r>
        <w:tab/>
        <w:t>On motion of Senator COURSON</w:t>
      </w:r>
      <w:r w:rsidR="00B879E4">
        <w:t xml:space="preserve"> </w:t>
      </w:r>
      <w:r>
        <w:t xml:space="preserve">the Senate agreed that, when the Senate adjourns today, the Senate would stand adjourned to meet </w:t>
      </w:r>
      <w:r w:rsidR="00A3439D">
        <w:t xml:space="preserve">tomorrow at 11:00 A.M. </w:t>
      </w:r>
      <w:r>
        <w:t>under the provisions of Rule 1</w:t>
      </w:r>
      <w:r w:rsidR="00A3439D">
        <w:t xml:space="preserve"> for the purpose of taking up local matters and uncontested matters which have previously</w:t>
      </w:r>
      <w:r>
        <w:t xml:space="preserve"> </w:t>
      </w:r>
      <w:r w:rsidR="00A3439D">
        <w:t>received unanimous consent to be taken up and; further, when the Senate adjourns on Friday, February 1, 2013, the Senate would stand adjourned to meet under the provisions of Rule 1B on</w:t>
      </w:r>
      <w:r>
        <w:t xml:space="preserve"> Tuesday, February 5, 2013.  </w:t>
      </w:r>
    </w:p>
    <w:p w:rsidR="00231AA2" w:rsidRDefault="00231AA2" w:rsidP="008A4323">
      <w:pPr>
        <w:pStyle w:val="Header"/>
        <w:tabs>
          <w:tab w:val="clear" w:pos="8640"/>
          <w:tab w:val="left" w:pos="4320"/>
        </w:tabs>
      </w:pPr>
    </w:p>
    <w:p w:rsidR="008C0C2E" w:rsidRPr="008C0C2E" w:rsidRDefault="008C0C2E" w:rsidP="008C0C2E">
      <w:pPr>
        <w:pStyle w:val="Header"/>
        <w:tabs>
          <w:tab w:val="clear" w:pos="8640"/>
          <w:tab w:val="left" w:pos="4320"/>
        </w:tabs>
        <w:jc w:val="center"/>
      </w:pPr>
      <w:r>
        <w:rPr>
          <w:b/>
        </w:rPr>
        <w:t>Expression of Personal Interest</w:t>
      </w:r>
    </w:p>
    <w:p w:rsidR="008C0C2E" w:rsidRDefault="008C0C2E">
      <w:pPr>
        <w:pStyle w:val="Header"/>
        <w:tabs>
          <w:tab w:val="clear" w:pos="8640"/>
          <w:tab w:val="left" w:pos="4320"/>
        </w:tabs>
      </w:pPr>
      <w:r>
        <w:tab/>
        <w:t>Senator FORD rose for an Expression of Personal Interest.</w:t>
      </w:r>
    </w:p>
    <w:p w:rsidR="0096554A" w:rsidRPr="0096554A" w:rsidRDefault="0096554A" w:rsidP="0096554A">
      <w:pPr>
        <w:pStyle w:val="Header"/>
        <w:tabs>
          <w:tab w:val="clear" w:pos="8640"/>
          <w:tab w:val="left" w:pos="4320"/>
        </w:tabs>
        <w:jc w:val="center"/>
      </w:pPr>
      <w:r>
        <w:rPr>
          <w:b/>
        </w:rPr>
        <w:t>Expression of Personal Interest</w:t>
      </w:r>
    </w:p>
    <w:p w:rsidR="0096554A" w:rsidRDefault="0096554A">
      <w:pPr>
        <w:pStyle w:val="Header"/>
        <w:tabs>
          <w:tab w:val="clear" w:pos="8640"/>
          <w:tab w:val="left" w:pos="4320"/>
        </w:tabs>
      </w:pPr>
      <w:r>
        <w:tab/>
        <w:t>Senator MALLOY rose for an Expression of Personal Interest.</w:t>
      </w:r>
    </w:p>
    <w:p w:rsidR="00B879E4" w:rsidRDefault="00B879E4">
      <w:pPr>
        <w:pStyle w:val="Header"/>
        <w:tabs>
          <w:tab w:val="clear" w:pos="8640"/>
          <w:tab w:val="left" w:pos="4320"/>
        </w:tabs>
      </w:pPr>
    </w:p>
    <w:p w:rsidR="00DB74A4" w:rsidRDefault="000A7610">
      <w:pPr>
        <w:pStyle w:val="Header"/>
        <w:tabs>
          <w:tab w:val="clear" w:pos="8640"/>
          <w:tab w:val="left" w:pos="4320"/>
        </w:tabs>
        <w:jc w:val="center"/>
      </w:pPr>
      <w:r>
        <w:rPr>
          <w:b/>
        </w:rPr>
        <w:t>EXECUTIVE SESSION</w:t>
      </w:r>
    </w:p>
    <w:p w:rsidR="00DB74A4" w:rsidRDefault="000A7610">
      <w:pPr>
        <w:pStyle w:val="Header"/>
        <w:tabs>
          <w:tab w:val="clear" w:pos="8640"/>
          <w:tab w:val="left" w:pos="4320"/>
        </w:tabs>
      </w:pPr>
      <w:r>
        <w:tab/>
        <w:t xml:space="preserve">On motion of Senator </w:t>
      </w:r>
      <w:r w:rsidR="0068245C">
        <w:t>COURSON</w:t>
      </w:r>
      <w:r>
        <w:t>, the seal of secrecy was removed, so far as the same relates to appointments made by the Governor and the following name was reported to the Senate in open session:</w:t>
      </w:r>
    </w:p>
    <w:p w:rsidR="00DB74A4" w:rsidRDefault="00DB74A4">
      <w:pPr>
        <w:pStyle w:val="Header"/>
        <w:tabs>
          <w:tab w:val="clear" w:pos="8640"/>
          <w:tab w:val="left" w:pos="4320"/>
        </w:tabs>
      </w:pPr>
    </w:p>
    <w:p w:rsidR="00FD5CF4" w:rsidRDefault="00FD5CF4" w:rsidP="00FD5CF4">
      <w:pPr>
        <w:pStyle w:val="Header"/>
        <w:tabs>
          <w:tab w:val="clear" w:pos="8640"/>
          <w:tab w:val="left" w:pos="4320"/>
        </w:tabs>
        <w:jc w:val="center"/>
      </w:pPr>
      <w:r>
        <w:rPr>
          <w:b/>
        </w:rPr>
        <w:t>STATEWIDE APPOINTMENT</w:t>
      </w:r>
    </w:p>
    <w:p w:rsidR="00FD5CF4" w:rsidRDefault="00FD5CF4" w:rsidP="00FD5CF4">
      <w:pPr>
        <w:pStyle w:val="Header"/>
        <w:tabs>
          <w:tab w:val="clear" w:pos="8640"/>
          <w:tab w:val="left" w:pos="4320"/>
        </w:tabs>
        <w:jc w:val="center"/>
      </w:pPr>
      <w:r>
        <w:rPr>
          <w:b/>
        </w:rPr>
        <w:t>Confirmation</w:t>
      </w:r>
    </w:p>
    <w:p w:rsidR="00B07CA4" w:rsidRDefault="00FD5CF4" w:rsidP="00FD5CF4">
      <w:pPr>
        <w:pStyle w:val="Header"/>
        <w:tabs>
          <w:tab w:val="clear" w:pos="8640"/>
          <w:tab w:val="left" w:pos="4320"/>
        </w:tabs>
      </w:pPr>
      <w:r>
        <w:tab/>
      </w:r>
      <w:r w:rsidR="00B07CA4">
        <w:t>Having received a favorable report from the Judiciary Committee, the following appointment was taken up for immediate consideration:</w:t>
      </w:r>
    </w:p>
    <w:p w:rsidR="0081467C" w:rsidRDefault="0081467C" w:rsidP="00FD5CF4">
      <w:pPr>
        <w:pStyle w:val="Header"/>
        <w:tabs>
          <w:tab w:val="clear" w:pos="8640"/>
          <w:tab w:val="left" w:pos="4320"/>
        </w:tabs>
      </w:pPr>
    </w:p>
    <w:p w:rsidR="00B07CA4" w:rsidRPr="00D0336E" w:rsidRDefault="00B07CA4" w:rsidP="00B07CA4">
      <w:pPr>
        <w:keepNext/>
        <w:ind w:firstLine="216"/>
        <w:rPr>
          <w:u w:val="single"/>
        </w:rPr>
      </w:pPr>
      <w:r w:rsidRPr="00D0336E">
        <w:rPr>
          <w:u w:val="single"/>
        </w:rPr>
        <w:t>Initial Appo</w:t>
      </w:r>
      <w:r w:rsidR="00D94CAC">
        <w:rPr>
          <w:u w:val="single"/>
        </w:rPr>
        <w:t>intment, South Carolina Workers’</w:t>
      </w:r>
      <w:r w:rsidRPr="00D0336E">
        <w:rPr>
          <w:u w:val="single"/>
        </w:rPr>
        <w:t xml:space="preserve"> Compensation Commission, with the term to commence June 30, 2008, and to expire June 30, 2014</w:t>
      </w:r>
    </w:p>
    <w:p w:rsidR="00B07CA4" w:rsidRPr="00D0336E" w:rsidRDefault="00B07CA4" w:rsidP="00B07CA4">
      <w:pPr>
        <w:keepNext/>
        <w:ind w:firstLine="216"/>
        <w:rPr>
          <w:u w:val="single"/>
        </w:rPr>
      </w:pPr>
      <w:r w:rsidRPr="00D0336E">
        <w:rPr>
          <w:u w:val="single"/>
        </w:rPr>
        <w:t>At-Large:</w:t>
      </w:r>
    </w:p>
    <w:p w:rsidR="00B07CA4" w:rsidRDefault="00B07CA4" w:rsidP="00B07CA4">
      <w:r>
        <w:tab/>
        <w:t>Aisha K. Taylor, 156 Seaton Ridge Drive, Blythewood, SC 29016</w:t>
      </w:r>
      <w:r w:rsidRPr="00D0336E">
        <w:rPr>
          <w:i/>
        </w:rPr>
        <w:t xml:space="preserve"> VICE </w:t>
      </w:r>
      <w:r w:rsidRPr="00D0336E">
        <w:t>Derrick L. Williams</w:t>
      </w:r>
    </w:p>
    <w:p w:rsidR="00B07CA4" w:rsidRDefault="00B07CA4">
      <w:pPr>
        <w:pStyle w:val="Header"/>
        <w:tabs>
          <w:tab w:val="clear" w:pos="8640"/>
          <w:tab w:val="left" w:pos="4320"/>
        </w:tabs>
      </w:pPr>
    </w:p>
    <w:p w:rsidR="00B07CA4" w:rsidRDefault="00B07CA4" w:rsidP="00B07CA4">
      <w:r>
        <w:tab/>
        <w:t xml:space="preserve">On motion of Senator </w:t>
      </w:r>
      <w:r w:rsidR="0068245C">
        <w:t>COURSON</w:t>
      </w:r>
      <w:r>
        <w:t>,  the question was confirmation of Ms. Taylor.</w:t>
      </w:r>
    </w:p>
    <w:p w:rsidR="0068245C" w:rsidRDefault="0068245C" w:rsidP="00B07CA4"/>
    <w:p w:rsidR="0068245C" w:rsidRDefault="0068245C" w:rsidP="00B07CA4">
      <w:r>
        <w:tab/>
        <w:t>The "ayes" and "nays" were demanded and taken, resulting as follows:</w:t>
      </w:r>
    </w:p>
    <w:p w:rsidR="0068245C" w:rsidRPr="0068245C" w:rsidRDefault="0068245C" w:rsidP="0068245C">
      <w:pPr>
        <w:jc w:val="center"/>
        <w:rPr>
          <w:b/>
        </w:rPr>
      </w:pPr>
      <w:r w:rsidRPr="0068245C">
        <w:rPr>
          <w:b/>
        </w:rPr>
        <w:t>Ayes 28; Nays 0; Abstain 13</w:t>
      </w:r>
    </w:p>
    <w:p w:rsidR="0068245C" w:rsidRDefault="0068245C" w:rsidP="00B07CA4"/>
    <w:p w:rsidR="0068245C" w:rsidRDefault="0068245C" w:rsidP="0068245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8245C">
        <w:rPr>
          <w:b/>
        </w:rPr>
        <w:t>AYES</w:t>
      </w:r>
    </w:p>
    <w:p w:rsidR="0068245C" w:rsidRDefault="0068245C" w:rsidP="006824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245C">
        <w:t>Alexander</w:t>
      </w:r>
      <w:r>
        <w:tab/>
      </w:r>
      <w:r w:rsidRPr="0068245C">
        <w:t>Bennett</w:t>
      </w:r>
      <w:r>
        <w:tab/>
      </w:r>
      <w:r w:rsidRPr="0068245C">
        <w:t>Bright</w:t>
      </w:r>
    </w:p>
    <w:p w:rsidR="0068245C" w:rsidRDefault="0068245C" w:rsidP="006824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245C">
        <w:t>Bryant</w:t>
      </w:r>
      <w:r>
        <w:tab/>
      </w:r>
      <w:r w:rsidRPr="0068245C">
        <w:t>Campbell</w:t>
      </w:r>
      <w:r>
        <w:tab/>
      </w:r>
      <w:r w:rsidRPr="0068245C">
        <w:t>Campsen</w:t>
      </w:r>
    </w:p>
    <w:p w:rsidR="0068245C" w:rsidRDefault="0068245C" w:rsidP="006824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245C">
        <w:t>Cleary</w:t>
      </w:r>
      <w:r>
        <w:tab/>
      </w:r>
      <w:r w:rsidRPr="0068245C">
        <w:t>Corbin</w:t>
      </w:r>
      <w:r>
        <w:tab/>
      </w:r>
      <w:r w:rsidRPr="0068245C">
        <w:t>Courson</w:t>
      </w:r>
    </w:p>
    <w:p w:rsidR="0068245C" w:rsidRDefault="0068245C" w:rsidP="006824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245C">
        <w:t>Cromer</w:t>
      </w:r>
      <w:r>
        <w:tab/>
      </w:r>
      <w:r w:rsidRPr="0068245C">
        <w:t>Fair</w:t>
      </w:r>
      <w:r>
        <w:tab/>
      </w:r>
      <w:r w:rsidRPr="0068245C">
        <w:t>Ford</w:t>
      </w:r>
    </w:p>
    <w:p w:rsidR="0068245C" w:rsidRDefault="0068245C" w:rsidP="006824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245C">
        <w:t>Jackson</w:t>
      </w:r>
      <w:r>
        <w:tab/>
      </w:r>
      <w:r w:rsidRPr="0068245C">
        <w:t>Johnson</w:t>
      </w:r>
      <w:r>
        <w:tab/>
      </w:r>
      <w:r w:rsidRPr="0068245C">
        <w:t>Leatherman</w:t>
      </w:r>
    </w:p>
    <w:p w:rsidR="0068245C" w:rsidRDefault="0068245C" w:rsidP="006824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245C">
        <w:rPr>
          <w:i/>
        </w:rPr>
        <w:t>Martin, Larry</w:t>
      </w:r>
      <w:r>
        <w:rPr>
          <w:i/>
        </w:rPr>
        <w:tab/>
      </w:r>
      <w:r w:rsidRPr="0068245C">
        <w:rPr>
          <w:i/>
        </w:rPr>
        <w:t>Martin, Shane</w:t>
      </w:r>
      <w:r>
        <w:rPr>
          <w:i/>
        </w:rPr>
        <w:tab/>
      </w:r>
      <w:r w:rsidRPr="0068245C">
        <w:t>Matthews</w:t>
      </w:r>
    </w:p>
    <w:p w:rsidR="0068245C" w:rsidRDefault="0068245C" w:rsidP="006824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245C">
        <w:t>McGill</w:t>
      </w:r>
      <w:r>
        <w:tab/>
      </w:r>
      <w:r w:rsidRPr="0068245C">
        <w:t>Nicholson</w:t>
      </w:r>
      <w:r>
        <w:tab/>
      </w:r>
      <w:r w:rsidRPr="0068245C">
        <w:t>Peeler</w:t>
      </w:r>
    </w:p>
    <w:p w:rsidR="0068245C" w:rsidRDefault="0068245C" w:rsidP="006824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245C">
        <w:t>Reese</w:t>
      </w:r>
      <w:r>
        <w:tab/>
      </w:r>
      <w:r w:rsidRPr="0068245C">
        <w:t>Scott</w:t>
      </w:r>
      <w:r>
        <w:tab/>
      </w:r>
      <w:r w:rsidRPr="0068245C">
        <w:t>Shealy</w:t>
      </w:r>
    </w:p>
    <w:p w:rsidR="0068245C" w:rsidRDefault="0068245C" w:rsidP="006824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245C">
        <w:t>Thurmond</w:t>
      </w:r>
      <w:r>
        <w:tab/>
      </w:r>
      <w:r w:rsidRPr="0068245C">
        <w:t>Turner</w:t>
      </w:r>
      <w:r>
        <w:tab/>
      </w:r>
      <w:r w:rsidRPr="0068245C">
        <w:t>Verdin</w:t>
      </w:r>
    </w:p>
    <w:p w:rsidR="0068245C" w:rsidRDefault="0068245C" w:rsidP="006824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245C">
        <w:t>Williams</w:t>
      </w:r>
    </w:p>
    <w:p w:rsidR="0068245C" w:rsidRDefault="0068245C" w:rsidP="006824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8245C" w:rsidRPr="0068245C" w:rsidRDefault="0068245C" w:rsidP="006824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8245C">
        <w:rPr>
          <w:b/>
        </w:rPr>
        <w:t>Total--28</w:t>
      </w:r>
    </w:p>
    <w:p w:rsidR="0068245C" w:rsidRPr="0068245C" w:rsidRDefault="0068245C" w:rsidP="0068245C"/>
    <w:p w:rsidR="0068245C" w:rsidRDefault="0068245C" w:rsidP="00D93A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8245C">
        <w:rPr>
          <w:b/>
        </w:rPr>
        <w:t>NAYS</w:t>
      </w:r>
    </w:p>
    <w:p w:rsidR="0068245C" w:rsidRDefault="0068245C" w:rsidP="00D93A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68245C" w:rsidRPr="0068245C" w:rsidRDefault="0068245C" w:rsidP="00D93A5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8245C">
        <w:rPr>
          <w:b/>
        </w:rPr>
        <w:t>Total--0</w:t>
      </w:r>
    </w:p>
    <w:p w:rsidR="0068245C" w:rsidRPr="0068245C" w:rsidRDefault="0068245C" w:rsidP="00D93A55">
      <w:pPr>
        <w:keepNext/>
      </w:pPr>
    </w:p>
    <w:p w:rsidR="0068245C" w:rsidRDefault="0068245C" w:rsidP="0068245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68245C">
        <w:rPr>
          <w:b/>
        </w:rPr>
        <w:t>ABSTAIN</w:t>
      </w:r>
    </w:p>
    <w:p w:rsidR="0068245C" w:rsidRDefault="0068245C" w:rsidP="006824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245C">
        <w:t>Allen</w:t>
      </w:r>
      <w:r>
        <w:tab/>
      </w:r>
      <w:r w:rsidRPr="0068245C">
        <w:t>Coleman</w:t>
      </w:r>
      <w:r>
        <w:tab/>
      </w:r>
      <w:r w:rsidRPr="0068245C">
        <w:t>Davis</w:t>
      </w:r>
    </w:p>
    <w:p w:rsidR="0068245C" w:rsidRDefault="0068245C" w:rsidP="006824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245C">
        <w:t>Hayes</w:t>
      </w:r>
      <w:r>
        <w:tab/>
      </w:r>
      <w:r w:rsidRPr="0068245C">
        <w:t>Hembree</w:t>
      </w:r>
      <w:r>
        <w:tab/>
      </w:r>
      <w:r w:rsidRPr="0068245C">
        <w:t>Hutto</w:t>
      </w:r>
    </w:p>
    <w:p w:rsidR="0068245C" w:rsidRDefault="0068245C" w:rsidP="006824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245C">
        <w:t>Malloy</w:t>
      </w:r>
      <w:r>
        <w:tab/>
      </w:r>
      <w:r w:rsidRPr="0068245C">
        <w:t>Massey</w:t>
      </w:r>
      <w:r>
        <w:tab/>
      </w:r>
      <w:r w:rsidRPr="0068245C">
        <w:t>McElveen</w:t>
      </w:r>
    </w:p>
    <w:p w:rsidR="0068245C" w:rsidRDefault="0068245C" w:rsidP="006824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245C">
        <w:t>Rankin</w:t>
      </w:r>
      <w:r>
        <w:tab/>
      </w:r>
      <w:r w:rsidRPr="0068245C">
        <w:t>Setzler</w:t>
      </w:r>
      <w:r>
        <w:tab/>
      </w:r>
      <w:r w:rsidRPr="0068245C">
        <w:t>Sheheen</w:t>
      </w:r>
    </w:p>
    <w:p w:rsidR="0068245C" w:rsidRDefault="0068245C" w:rsidP="006824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8245C">
        <w:t>Young</w:t>
      </w:r>
    </w:p>
    <w:p w:rsidR="0068245C" w:rsidRDefault="0068245C" w:rsidP="006824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8245C" w:rsidRPr="0068245C" w:rsidRDefault="0068245C" w:rsidP="0068245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8245C">
        <w:rPr>
          <w:b/>
        </w:rPr>
        <w:t>Total--13</w:t>
      </w:r>
    </w:p>
    <w:p w:rsidR="0068245C" w:rsidRDefault="0068245C" w:rsidP="00B07CA4"/>
    <w:p w:rsidR="00B07CA4" w:rsidRDefault="00B07CA4" w:rsidP="00B07CA4">
      <w:r>
        <w:tab/>
        <w:t>The appointment of Ms. Taylor was confirmed.</w:t>
      </w:r>
    </w:p>
    <w:p w:rsidR="00B07CA4" w:rsidRDefault="00B07CA4">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CA61ED">
        <w:tab/>
      </w:r>
      <w:r>
        <w:t>On motion of Senator</w:t>
      </w:r>
      <w:r w:rsidR="00CA61ED">
        <w:t xml:space="preserve"> LARRY MARTIN</w:t>
      </w:r>
      <w:r>
        <w:t>, with unanimous consent, the Senate stood adjourned out of respect to the memory of Mr.</w:t>
      </w:r>
      <w:r w:rsidR="009D0855">
        <w:t xml:space="preserve"> Frank </w:t>
      </w:r>
      <w:r w:rsidR="00F76568">
        <w:t xml:space="preserve">B. </w:t>
      </w:r>
      <w:r w:rsidR="009D0855">
        <w:t>Halter</w:t>
      </w:r>
      <w:r w:rsidR="00F76568">
        <w:t>, 83,</w:t>
      </w:r>
      <w:r>
        <w:t xml:space="preserve"> of </w:t>
      </w:r>
      <w:r w:rsidR="009D0855">
        <w:t>Greenville</w:t>
      </w:r>
      <w:r>
        <w:t>, S.C.</w:t>
      </w:r>
      <w:r w:rsidR="00F76568">
        <w:t xml:space="preserve">  </w:t>
      </w:r>
      <w:r w:rsidR="005A32FF">
        <w:t xml:space="preserve">Mr. Halter, </w:t>
      </w:r>
      <w:r w:rsidR="00F76568">
        <w:t xml:space="preserve"> a </w:t>
      </w:r>
      <w:r w:rsidR="005A32FF">
        <w:t xml:space="preserve">veteran, was a </w:t>
      </w:r>
      <w:r w:rsidR="00F76568">
        <w:t xml:space="preserve">prominent businessman and very involved in </w:t>
      </w:r>
      <w:r w:rsidR="00C9543A">
        <w:t xml:space="preserve">his church and </w:t>
      </w:r>
      <w:r w:rsidR="00F76568">
        <w:t xml:space="preserve">community activities.  He was a loving husband to his widow, </w:t>
      </w:r>
      <w:r w:rsidR="005C21D0">
        <w:t>Shirley, a devoted father a</w:t>
      </w:r>
      <w:r w:rsidR="00D94CAC">
        <w:t>nd doting grandfather and great</w:t>
      </w:r>
      <w:r w:rsidR="00D94CAC">
        <w:noBreakHyphen/>
      </w:r>
      <w:r w:rsidR="005C21D0">
        <w:t xml:space="preserve">grandfather.  </w:t>
      </w:r>
    </w:p>
    <w:p w:rsidR="00DB74A4" w:rsidRDefault="00DB74A4">
      <w:pPr>
        <w:pStyle w:val="Header"/>
        <w:tabs>
          <w:tab w:val="clear" w:pos="8640"/>
          <w:tab w:val="left" w:pos="4320"/>
        </w:tabs>
      </w:pPr>
    </w:p>
    <w:p w:rsidR="009D0855" w:rsidRDefault="009D0855" w:rsidP="009D0855">
      <w:pPr>
        <w:pStyle w:val="Header"/>
        <w:tabs>
          <w:tab w:val="clear" w:pos="8640"/>
          <w:tab w:val="left" w:pos="4320"/>
        </w:tabs>
        <w:jc w:val="center"/>
      </w:pPr>
      <w:r>
        <w:t>and</w:t>
      </w:r>
    </w:p>
    <w:p w:rsidR="009D0855" w:rsidRDefault="009D0855" w:rsidP="009D0855">
      <w:pPr>
        <w:pStyle w:val="Header"/>
        <w:tabs>
          <w:tab w:val="clear" w:pos="8640"/>
          <w:tab w:val="left" w:pos="4320"/>
        </w:tabs>
      </w:pPr>
    </w:p>
    <w:p w:rsidR="009D0855" w:rsidRDefault="009D0855" w:rsidP="009D085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9D0855" w:rsidRDefault="009D0855" w:rsidP="009D0855">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On motion of Senators McGILL and McELVEEN, with unanimous consent, the Senate stood adjourned out of respect to the memory of Mr. William Dennie Davis, a lifelong resident of Sumter, S.C.</w:t>
      </w:r>
    </w:p>
    <w:p w:rsidR="00D93A55" w:rsidRDefault="00D93A55">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D41B82">
        <w:t>12:45 P</w:t>
      </w:r>
      <w:r>
        <w:t xml:space="preserve">.M., on motion of Senator </w:t>
      </w:r>
      <w:r w:rsidR="00D41B82">
        <w:t>COURSON</w:t>
      </w:r>
      <w:r>
        <w:t>, the Senate adjourned to meet tomorrow at 11:00 A.M. under the provisions of Rule 1 for the purpose of taking up local matters and uncontested matters which have previously received unanimous consent to be taken up.</w:t>
      </w:r>
    </w:p>
    <w:p w:rsidR="00D94CAC" w:rsidRDefault="00D94CAC">
      <w:pPr>
        <w:pStyle w:val="Header"/>
        <w:keepLines/>
        <w:tabs>
          <w:tab w:val="clear" w:pos="8640"/>
          <w:tab w:val="left" w:pos="4320"/>
        </w:tabs>
      </w:pPr>
    </w:p>
    <w:p w:rsidR="00DB74A4" w:rsidRDefault="000A7610">
      <w:pPr>
        <w:pStyle w:val="Header"/>
        <w:keepLines/>
        <w:tabs>
          <w:tab w:val="clear" w:pos="8640"/>
          <w:tab w:val="left" w:pos="4320"/>
        </w:tabs>
        <w:jc w:val="center"/>
      </w:pPr>
      <w:r>
        <w:t>* * *</w:t>
      </w:r>
    </w:p>
    <w:sectPr w:rsidR="00DB74A4" w:rsidSect="004D29DD">
      <w:headerReference w:type="default" r:id="rId7"/>
      <w:footerReference w:type="default" r:id="rId8"/>
      <w:footerReference w:type="first" r:id="rId9"/>
      <w:type w:val="continuous"/>
      <w:pgSz w:w="12240" w:h="15840"/>
      <w:pgMar w:top="1008" w:right="4666" w:bottom="3499" w:left="1238" w:header="1008" w:footer="3499" w:gutter="0"/>
      <w:pgNumType w:start="127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48F" w:rsidRDefault="009D748F">
      <w:r>
        <w:separator/>
      </w:r>
    </w:p>
  </w:endnote>
  <w:endnote w:type="continuationSeparator" w:id="0">
    <w:p w:rsidR="009D748F" w:rsidRDefault="009D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CA" w:rsidRDefault="00A60978" w:rsidP="00253DCA">
    <w:pPr>
      <w:pStyle w:val="Footer"/>
      <w:spacing w:before="120"/>
      <w:jc w:val="center"/>
    </w:pPr>
    <w:r>
      <w:fldChar w:fldCharType="begin"/>
    </w:r>
    <w:r>
      <w:instrText xml:space="preserve"> PAGE   \* MERGEFORMAT </w:instrText>
    </w:r>
    <w:r>
      <w:fldChar w:fldCharType="separate"/>
    </w:r>
    <w:r>
      <w:rPr>
        <w:noProof/>
      </w:rPr>
      <w:t>1272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CA" w:rsidRDefault="00A60978" w:rsidP="00253DCA">
    <w:pPr>
      <w:pStyle w:val="Footer"/>
      <w:spacing w:before="120"/>
      <w:jc w:val="center"/>
    </w:pPr>
    <w:r>
      <w:fldChar w:fldCharType="begin"/>
    </w:r>
    <w:r>
      <w:instrText xml:space="preserve"> PAGE   \* MERGEFORMAT </w:instrText>
    </w:r>
    <w:r>
      <w:fldChar w:fldCharType="separate"/>
    </w:r>
    <w:r>
      <w:rPr>
        <w:noProof/>
      </w:rPr>
      <w:t>1271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48F" w:rsidRDefault="009D748F">
      <w:r>
        <w:separator/>
      </w:r>
    </w:p>
  </w:footnote>
  <w:footnote w:type="continuationSeparator" w:id="0">
    <w:p w:rsidR="009D748F" w:rsidRDefault="009D7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DCA" w:rsidRPr="00253DCA" w:rsidRDefault="00253DCA" w:rsidP="00253DCA">
    <w:pPr>
      <w:pStyle w:val="Header"/>
      <w:spacing w:after="120"/>
      <w:jc w:val="center"/>
      <w:rPr>
        <w:b/>
      </w:rPr>
    </w:pPr>
    <w:r>
      <w:rPr>
        <w:b/>
      </w:rPr>
      <w:t>THURSDAY, JANUARY 31,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2"/>
  </w:compat>
  <w:rsids>
    <w:rsidRoot w:val="008C2E00"/>
    <w:rsid w:val="00002741"/>
    <w:rsid w:val="000074E0"/>
    <w:rsid w:val="0001047D"/>
    <w:rsid w:val="00022CE8"/>
    <w:rsid w:val="0002352C"/>
    <w:rsid w:val="00042056"/>
    <w:rsid w:val="00050AAF"/>
    <w:rsid w:val="000566AC"/>
    <w:rsid w:val="0006162D"/>
    <w:rsid w:val="0008217A"/>
    <w:rsid w:val="000A0425"/>
    <w:rsid w:val="000A3D50"/>
    <w:rsid w:val="000A7610"/>
    <w:rsid w:val="000B4BD8"/>
    <w:rsid w:val="000C3C88"/>
    <w:rsid w:val="000C7111"/>
    <w:rsid w:val="000F2F25"/>
    <w:rsid w:val="000F6CA9"/>
    <w:rsid w:val="000F7FEC"/>
    <w:rsid w:val="001001D1"/>
    <w:rsid w:val="00102C0A"/>
    <w:rsid w:val="00105842"/>
    <w:rsid w:val="00106BC4"/>
    <w:rsid w:val="00114764"/>
    <w:rsid w:val="00136078"/>
    <w:rsid w:val="001462F5"/>
    <w:rsid w:val="001507B6"/>
    <w:rsid w:val="001541ED"/>
    <w:rsid w:val="00162528"/>
    <w:rsid w:val="0017112B"/>
    <w:rsid w:val="00181C55"/>
    <w:rsid w:val="00183ECB"/>
    <w:rsid w:val="001A5E0B"/>
    <w:rsid w:val="001A78A7"/>
    <w:rsid w:val="001D6026"/>
    <w:rsid w:val="001D663A"/>
    <w:rsid w:val="001D6B84"/>
    <w:rsid w:val="001E1D03"/>
    <w:rsid w:val="001E2AF7"/>
    <w:rsid w:val="001E68BA"/>
    <w:rsid w:val="001F72EB"/>
    <w:rsid w:val="00204D42"/>
    <w:rsid w:val="0021110B"/>
    <w:rsid w:val="00215E18"/>
    <w:rsid w:val="00223C63"/>
    <w:rsid w:val="002303E1"/>
    <w:rsid w:val="00231AA2"/>
    <w:rsid w:val="00253DCA"/>
    <w:rsid w:val="002564BD"/>
    <w:rsid w:val="00257B63"/>
    <w:rsid w:val="00291DC0"/>
    <w:rsid w:val="002A300C"/>
    <w:rsid w:val="002A7216"/>
    <w:rsid w:val="002B010F"/>
    <w:rsid w:val="002B6DF2"/>
    <w:rsid w:val="002B7EBD"/>
    <w:rsid w:val="002D49C0"/>
    <w:rsid w:val="002D6956"/>
    <w:rsid w:val="002D7A66"/>
    <w:rsid w:val="002E01BA"/>
    <w:rsid w:val="002E52AD"/>
    <w:rsid w:val="002E60B0"/>
    <w:rsid w:val="002F647B"/>
    <w:rsid w:val="003055CE"/>
    <w:rsid w:val="00310BD0"/>
    <w:rsid w:val="00321465"/>
    <w:rsid w:val="00334554"/>
    <w:rsid w:val="00337C23"/>
    <w:rsid w:val="00354207"/>
    <w:rsid w:val="003573AD"/>
    <w:rsid w:val="00364B8B"/>
    <w:rsid w:val="00365C54"/>
    <w:rsid w:val="003737EA"/>
    <w:rsid w:val="0037670D"/>
    <w:rsid w:val="003818FC"/>
    <w:rsid w:val="00383396"/>
    <w:rsid w:val="00390F72"/>
    <w:rsid w:val="003A5C71"/>
    <w:rsid w:val="003B4FD0"/>
    <w:rsid w:val="003E1C83"/>
    <w:rsid w:val="003E4D85"/>
    <w:rsid w:val="004114EF"/>
    <w:rsid w:val="00412368"/>
    <w:rsid w:val="00426E5F"/>
    <w:rsid w:val="004465AD"/>
    <w:rsid w:val="00457427"/>
    <w:rsid w:val="00457AF6"/>
    <w:rsid w:val="004627E1"/>
    <w:rsid w:val="004746F3"/>
    <w:rsid w:val="00483532"/>
    <w:rsid w:val="00486D6C"/>
    <w:rsid w:val="00494996"/>
    <w:rsid w:val="004A2E06"/>
    <w:rsid w:val="004A68C6"/>
    <w:rsid w:val="004D0F10"/>
    <w:rsid w:val="004D29DD"/>
    <w:rsid w:val="004D4DAE"/>
    <w:rsid w:val="004E545F"/>
    <w:rsid w:val="004F50DD"/>
    <w:rsid w:val="004F7D59"/>
    <w:rsid w:val="00500D37"/>
    <w:rsid w:val="005010EC"/>
    <w:rsid w:val="0051245F"/>
    <w:rsid w:val="00522A0F"/>
    <w:rsid w:val="00526742"/>
    <w:rsid w:val="005353B7"/>
    <w:rsid w:val="0054021B"/>
    <w:rsid w:val="00560D12"/>
    <w:rsid w:val="00563980"/>
    <w:rsid w:val="005659D2"/>
    <w:rsid w:val="005674BA"/>
    <w:rsid w:val="00567D6D"/>
    <w:rsid w:val="005769B1"/>
    <w:rsid w:val="00580847"/>
    <w:rsid w:val="00585E6B"/>
    <w:rsid w:val="005A17A5"/>
    <w:rsid w:val="005A32FF"/>
    <w:rsid w:val="005B0124"/>
    <w:rsid w:val="005B2A00"/>
    <w:rsid w:val="005C21D0"/>
    <w:rsid w:val="005D031D"/>
    <w:rsid w:val="005F14C9"/>
    <w:rsid w:val="00613CF9"/>
    <w:rsid w:val="0062542A"/>
    <w:rsid w:val="00627DD3"/>
    <w:rsid w:val="00633276"/>
    <w:rsid w:val="00633FC1"/>
    <w:rsid w:val="00646049"/>
    <w:rsid w:val="00646476"/>
    <w:rsid w:val="006644F9"/>
    <w:rsid w:val="00671010"/>
    <w:rsid w:val="00672CAD"/>
    <w:rsid w:val="0068245C"/>
    <w:rsid w:val="0068752A"/>
    <w:rsid w:val="006D57A6"/>
    <w:rsid w:val="006D6BFA"/>
    <w:rsid w:val="006F3859"/>
    <w:rsid w:val="0070401E"/>
    <w:rsid w:val="0071509E"/>
    <w:rsid w:val="0073055F"/>
    <w:rsid w:val="00731C91"/>
    <w:rsid w:val="00745A05"/>
    <w:rsid w:val="00747C7B"/>
    <w:rsid w:val="0076441B"/>
    <w:rsid w:val="00772F7B"/>
    <w:rsid w:val="007748E4"/>
    <w:rsid w:val="00776E8C"/>
    <w:rsid w:val="0078320A"/>
    <w:rsid w:val="007A054F"/>
    <w:rsid w:val="007B01FC"/>
    <w:rsid w:val="007B1315"/>
    <w:rsid w:val="007B46F3"/>
    <w:rsid w:val="007B61C2"/>
    <w:rsid w:val="007B74F9"/>
    <w:rsid w:val="007D60CC"/>
    <w:rsid w:val="007D7BF8"/>
    <w:rsid w:val="007E0008"/>
    <w:rsid w:val="00800C01"/>
    <w:rsid w:val="0081467C"/>
    <w:rsid w:val="00833696"/>
    <w:rsid w:val="00836C51"/>
    <w:rsid w:val="0085029C"/>
    <w:rsid w:val="00861F65"/>
    <w:rsid w:val="008661ED"/>
    <w:rsid w:val="00870DE2"/>
    <w:rsid w:val="00871FA4"/>
    <w:rsid w:val="0087373D"/>
    <w:rsid w:val="00880CCA"/>
    <w:rsid w:val="00882256"/>
    <w:rsid w:val="00885A61"/>
    <w:rsid w:val="00894203"/>
    <w:rsid w:val="008A32D8"/>
    <w:rsid w:val="008A4323"/>
    <w:rsid w:val="008A7830"/>
    <w:rsid w:val="008C0C2E"/>
    <w:rsid w:val="008C2865"/>
    <w:rsid w:val="008C2E00"/>
    <w:rsid w:val="008D3CBC"/>
    <w:rsid w:val="008E2F04"/>
    <w:rsid w:val="008F07E4"/>
    <w:rsid w:val="008F598B"/>
    <w:rsid w:val="00917F78"/>
    <w:rsid w:val="00923BD6"/>
    <w:rsid w:val="00923E16"/>
    <w:rsid w:val="00937778"/>
    <w:rsid w:val="00940EBB"/>
    <w:rsid w:val="00951A08"/>
    <w:rsid w:val="0096554A"/>
    <w:rsid w:val="00965D93"/>
    <w:rsid w:val="00974FC2"/>
    <w:rsid w:val="00977355"/>
    <w:rsid w:val="00977C5A"/>
    <w:rsid w:val="00980164"/>
    <w:rsid w:val="0098366A"/>
    <w:rsid w:val="009B46FD"/>
    <w:rsid w:val="009B705B"/>
    <w:rsid w:val="009B74C7"/>
    <w:rsid w:val="009C0006"/>
    <w:rsid w:val="009D0855"/>
    <w:rsid w:val="009D4316"/>
    <w:rsid w:val="009D48DB"/>
    <w:rsid w:val="009D748F"/>
    <w:rsid w:val="009E78D5"/>
    <w:rsid w:val="009F6919"/>
    <w:rsid w:val="00A06C7E"/>
    <w:rsid w:val="00A3439D"/>
    <w:rsid w:val="00A447F5"/>
    <w:rsid w:val="00A45F58"/>
    <w:rsid w:val="00A60978"/>
    <w:rsid w:val="00A627C2"/>
    <w:rsid w:val="00A66623"/>
    <w:rsid w:val="00A9737B"/>
    <w:rsid w:val="00AA4E53"/>
    <w:rsid w:val="00AB1303"/>
    <w:rsid w:val="00AC5476"/>
    <w:rsid w:val="00AD2376"/>
    <w:rsid w:val="00AD3288"/>
    <w:rsid w:val="00AD3757"/>
    <w:rsid w:val="00AE117A"/>
    <w:rsid w:val="00AE69FD"/>
    <w:rsid w:val="00AF0333"/>
    <w:rsid w:val="00B071DF"/>
    <w:rsid w:val="00B07CA4"/>
    <w:rsid w:val="00B109F5"/>
    <w:rsid w:val="00B14936"/>
    <w:rsid w:val="00B319F1"/>
    <w:rsid w:val="00B70CF8"/>
    <w:rsid w:val="00B742C7"/>
    <w:rsid w:val="00B85AEF"/>
    <w:rsid w:val="00B879E4"/>
    <w:rsid w:val="00B92901"/>
    <w:rsid w:val="00BA37B0"/>
    <w:rsid w:val="00BA53A9"/>
    <w:rsid w:val="00BA53F2"/>
    <w:rsid w:val="00BA5590"/>
    <w:rsid w:val="00BE2F0F"/>
    <w:rsid w:val="00BF66CA"/>
    <w:rsid w:val="00C00FB0"/>
    <w:rsid w:val="00C10C5E"/>
    <w:rsid w:val="00C129A5"/>
    <w:rsid w:val="00C226FD"/>
    <w:rsid w:val="00C25EA9"/>
    <w:rsid w:val="00C66E93"/>
    <w:rsid w:val="00C81078"/>
    <w:rsid w:val="00C923A0"/>
    <w:rsid w:val="00C9543A"/>
    <w:rsid w:val="00CA0486"/>
    <w:rsid w:val="00CA61ED"/>
    <w:rsid w:val="00CB7E2D"/>
    <w:rsid w:val="00CC19DB"/>
    <w:rsid w:val="00CC37C0"/>
    <w:rsid w:val="00CC4DB3"/>
    <w:rsid w:val="00CD63D0"/>
    <w:rsid w:val="00CF0706"/>
    <w:rsid w:val="00CF18D5"/>
    <w:rsid w:val="00CF36FD"/>
    <w:rsid w:val="00D1058A"/>
    <w:rsid w:val="00D30D6F"/>
    <w:rsid w:val="00D329A6"/>
    <w:rsid w:val="00D40A56"/>
    <w:rsid w:val="00D41B82"/>
    <w:rsid w:val="00D43E8F"/>
    <w:rsid w:val="00D61688"/>
    <w:rsid w:val="00D66B41"/>
    <w:rsid w:val="00D7282B"/>
    <w:rsid w:val="00D860AA"/>
    <w:rsid w:val="00D90D45"/>
    <w:rsid w:val="00D93A55"/>
    <w:rsid w:val="00D94CAC"/>
    <w:rsid w:val="00DB74A4"/>
    <w:rsid w:val="00DE2062"/>
    <w:rsid w:val="00E01FE7"/>
    <w:rsid w:val="00E07C38"/>
    <w:rsid w:val="00E267C2"/>
    <w:rsid w:val="00E36EC2"/>
    <w:rsid w:val="00E42E95"/>
    <w:rsid w:val="00E50141"/>
    <w:rsid w:val="00E531C7"/>
    <w:rsid w:val="00E5410C"/>
    <w:rsid w:val="00E54B63"/>
    <w:rsid w:val="00E54DC9"/>
    <w:rsid w:val="00E811D2"/>
    <w:rsid w:val="00E848CB"/>
    <w:rsid w:val="00E95397"/>
    <w:rsid w:val="00E96E9A"/>
    <w:rsid w:val="00EA457A"/>
    <w:rsid w:val="00ED2739"/>
    <w:rsid w:val="00ED62B8"/>
    <w:rsid w:val="00EE4810"/>
    <w:rsid w:val="00EE54EF"/>
    <w:rsid w:val="00EE5E9B"/>
    <w:rsid w:val="00EE7FEF"/>
    <w:rsid w:val="00EF044D"/>
    <w:rsid w:val="00EF0CB9"/>
    <w:rsid w:val="00EF4D8E"/>
    <w:rsid w:val="00EF60FF"/>
    <w:rsid w:val="00F01451"/>
    <w:rsid w:val="00F02106"/>
    <w:rsid w:val="00F1246F"/>
    <w:rsid w:val="00F15E49"/>
    <w:rsid w:val="00F27DE7"/>
    <w:rsid w:val="00F32CA2"/>
    <w:rsid w:val="00F40F8D"/>
    <w:rsid w:val="00F42A36"/>
    <w:rsid w:val="00F44DD1"/>
    <w:rsid w:val="00F520E7"/>
    <w:rsid w:val="00F551DE"/>
    <w:rsid w:val="00F56161"/>
    <w:rsid w:val="00F5635C"/>
    <w:rsid w:val="00F56FC7"/>
    <w:rsid w:val="00F65760"/>
    <w:rsid w:val="00F678CA"/>
    <w:rsid w:val="00F704C8"/>
    <w:rsid w:val="00F71744"/>
    <w:rsid w:val="00F76568"/>
    <w:rsid w:val="00F815D7"/>
    <w:rsid w:val="00F90CBC"/>
    <w:rsid w:val="00F91965"/>
    <w:rsid w:val="00FA230B"/>
    <w:rsid w:val="00FA3B5B"/>
    <w:rsid w:val="00FD5CF4"/>
    <w:rsid w:val="00FD6A24"/>
    <w:rsid w:val="00FE24E5"/>
    <w:rsid w:val="00FE263F"/>
    <w:rsid w:val="00FE2E2C"/>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2929"/>
    <o:shapelayout v:ext="edit">
      <o:idmap v:ext="edit" data="1"/>
    </o:shapelayout>
  </w:shapeDefaults>
  <w:decimalSymbol w:val="."/>
  <w:listSeparator w:val=","/>
  <w15:docId w15:val="{8CCB2702-21CF-459C-BAD1-94BC24AD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1A78A7"/>
    <w:rPr>
      <w:rFonts w:ascii="Tahoma" w:hAnsi="Tahoma" w:cs="Tahoma"/>
      <w:sz w:val="16"/>
      <w:szCs w:val="16"/>
    </w:rPr>
  </w:style>
  <w:style w:type="character" w:customStyle="1" w:styleId="BalloonTextChar">
    <w:name w:val="Balloon Text Char"/>
    <w:basedOn w:val="DefaultParagraphFont"/>
    <w:link w:val="BalloonText"/>
    <w:uiPriority w:val="99"/>
    <w:semiHidden/>
    <w:rsid w:val="001A78A7"/>
    <w:rPr>
      <w:rFonts w:ascii="Tahoma" w:hAnsi="Tahoma" w:cs="Tahoma"/>
      <w:color w:val="000000"/>
      <w:sz w:val="16"/>
      <w:szCs w:val="16"/>
    </w:rPr>
  </w:style>
  <w:style w:type="paragraph" w:styleId="NoSpacing">
    <w:name w:val="No Spacing"/>
    <w:uiPriority w:val="1"/>
    <w:qFormat/>
    <w:rsid w:val="00885A61"/>
    <w:rPr>
      <w:rFonts w:eastAsiaTheme="minorHAnsi"/>
      <w:sz w:val="24"/>
    </w:rPr>
  </w:style>
  <w:style w:type="paragraph" w:styleId="NormalWeb">
    <w:name w:val="Normal (Web)"/>
    <w:basedOn w:val="Normal"/>
    <w:uiPriority w:val="99"/>
    <w:semiHidden/>
    <w:unhideWhenUsed/>
    <w:rsid w:val="006D6BF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BA55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09735475">
      <w:bodyDiv w:val="1"/>
      <w:marLeft w:val="0"/>
      <w:marRight w:val="0"/>
      <w:marTop w:val="0"/>
      <w:marBottom w:val="0"/>
      <w:divBdr>
        <w:top w:val="none" w:sz="0" w:space="0" w:color="auto"/>
        <w:left w:val="none" w:sz="0" w:space="0" w:color="auto"/>
        <w:bottom w:val="none" w:sz="0" w:space="0" w:color="auto"/>
        <w:right w:val="none" w:sz="0" w:space="0" w:color="auto"/>
      </w:divBdr>
    </w:div>
    <w:div w:id="131748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4777D-97F0-47EE-B223-963072229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4851</Words>
  <Characters>25439</Characters>
  <Application>Microsoft Office Word</Application>
  <DocSecurity>0</DocSecurity>
  <Lines>739</Lines>
  <Paragraphs>225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Jan. 31, 2013 - South Carolina Legislature Online</dc:title>
  <dc:creator>%USERNAME%</dc:creator>
  <cp:lastModifiedBy>N Cumfer</cp:lastModifiedBy>
  <cp:revision>2</cp:revision>
  <cp:lastPrinted>2013-01-31T18:07:00Z</cp:lastPrinted>
  <dcterms:created xsi:type="dcterms:W3CDTF">2014-11-14T19:09:00Z</dcterms:created>
  <dcterms:modified xsi:type="dcterms:W3CDTF">2014-11-14T19:09:00Z</dcterms:modified>
</cp:coreProperties>
</file>