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019C7" w:rsidP="00C614E6">
      <w:pPr>
        <w:jc w:val="center"/>
        <w:rPr>
          <w:b/>
        </w:rPr>
      </w:pPr>
      <w:bookmarkStart w:id="0" w:name="_GoBack"/>
      <w:bookmarkEnd w:id="0"/>
      <w:r>
        <w:rPr>
          <w:b/>
        </w:rPr>
        <w:t>Wednesday, May 1</w:t>
      </w:r>
      <w:r w:rsidR="000A7610">
        <w:rPr>
          <w:b/>
        </w:rPr>
        <w:t>, 20</w:t>
      </w:r>
      <w:r w:rsidR="00183ECB">
        <w:rPr>
          <w:b/>
        </w:rPr>
        <w:t>1</w:t>
      </w:r>
      <w:r w:rsidR="00204D42">
        <w:rPr>
          <w:b/>
        </w:rPr>
        <w:t>3</w:t>
      </w:r>
    </w:p>
    <w:p w:rsidR="00DB74A4" w:rsidRDefault="000A7610" w:rsidP="00C614E6">
      <w:pPr>
        <w:jc w:val="center"/>
        <w:rPr>
          <w:b/>
        </w:rPr>
      </w:pPr>
      <w:r>
        <w:rPr>
          <w:b/>
        </w:rPr>
        <w:t>(Statewide Session)</w:t>
      </w:r>
    </w:p>
    <w:p w:rsidR="00DB74A4" w:rsidRDefault="00DB74A4" w:rsidP="00C614E6"/>
    <w:p w:rsidR="00DB74A4" w:rsidRDefault="000A7610" w:rsidP="00C614E6">
      <w:pPr>
        <w:rPr>
          <w:strike/>
        </w:rPr>
      </w:pPr>
      <w:r>
        <w:rPr>
          <w:strike/>
        </w:rPr>
        <w:t>Indicates Matter Stricken</w:t>
      </w:r>
    </w:p>
    <w:p w:rsidR="00DB74A4" w:rsidRDefault="000A7610" w:rsidP="00C614E6">
      <w:pPr>
        <w:pStyle w:val="Heading2"/>
        <w:keepNext w:val="0"/>
      </w:pPr>
      <w:r>
        <w:t>Indicates New Matter</w:t>
      </w:r>
    </w:p>
    <w:p w:rsidR="00DB74A4" w:rsidRDefault="00DB74A4" w:rsidP="00C614E6"/>
    <w:p w:rsidR="00DB74A4" w:rsidRPr="00FB2132" w:rsidRDefault="000A7610" w:rsidP="00C614E6">
      <w:pPr>
        <w:rPr>
          <w:szCs w:val="22"/>
        </w:rPr>
      </w:pPr>
      <w:r w:rsidRPr="00FB2132">
        <w:rPr>
          <w:szCs w:val="22"/>
        </w:rPr>
        <w:tab/>
        <w:t>The Senate assembled at 1</w:t>
      </w:r>
      <w:r w:rsidR="001019C7" w:rsidRPr="00FB2132">
        <w:rPr>
          <w:szCs w:val="22"/>
        </w:rPr>
        <w:t>1</w:t>
      </w:r>
      <w:r w:rsidR="00295A0E">
        <w:rPr>
          <w:szCs w:val="22"/>
        </w:rPr>
        <w:t>:00 A.M.</w:t>
      </w:r>
      <w:r w:rsidRPr="00FB2132">
        <w:rPr>
          <w:szCs w:val="22"/>
        </w:rPr>
        <w:t>, the hour to which it stood adjourned, and was called to order by the PRESIDENT.</w:t>
      </w:r>
    </w:p>
    <w:p w:rsidR="00DB74A4" w:rsidRPr="00FB2132" w:rsidRDefault="000A7610" w:rsidP="00C614E6">
      <w:pPr>
        <w:rPr>
          <w:szCs w:val="22"/>
        </w:rPr>
      </w:pPr>
      <w:r w:rsidRPr="00FB2132">
        <w:rPr>
          <w:szCs w:val="22"/>
        </w:rPr>
        <w:tab/>
        <w:t>A quorum being present, the proceedings were opened with a devotion by the Chaplain as follows:</w:t>
      </w:r>
    </w:p>
    <w:p w:rsidR="00DB74A4" w:rsidRPr="00FB2132" w:rsidRDefault="00DB74A4" w:rsidP="00C614E6">
      <w:pPr>
        <w:rPr>
          <w:szCs w:val="22"/>
        </w:rPr>
      </w:pPr>
    </w:p>
    <w:p w:rsidR="001019C7" w:rsidRPr="00FB2132" w:rsidRDefault="001019C7" w:rsidP="00C614E6">
      <w:pPr>
        <w:rPr>
          <w:szCs w:val="22"/>
        </w:rPr>
      </w:pPr>
      <w:r w:rsidRPr="00FB2132">
        <w:rPr>
          <w:szCs w:val="22"/>
        </w:rPr>
        <w:t>To Moses the Lord commanded:</w:t>
      </w:r>
      <w:r w:rsidRPr="00FB2132">
        <w:rPr>
          <w:szCs w:val="22"/>
        </w:rPr>
        <w:tab/>
      </w:r>
    </w:p>
    <w:p w:rsidR="001019C7" w:rsidRPr="00FB2132" w:rsidRDefault="001019C7" w:rsidP="00C614E6">
      <w:pPr>
        <w:rPr>
          <w:szCs w:val="22"/>
        </w:rPr>
      </w:pPr>
      <w:r w:rsidRPr="00FB2132">
        <w:rPr>
          <w:szCs w:val="22"/>
        </w:rPr>
        <w:tab/>
        <w:t>“ ‘Do not come any closer...  Take off your sandals, for the place where you are standing is holy ground’.”</w:t>
      </w:r>
      <w:r w:rsidRPr="00FB2132">
        <w:rPr>
          <w:szCs w:val="22"/>
        </w:rPr>
        <w:tab/>
      </w:r>
      <w:r w:rsidRPr="00FB2132">
        <w:rPr>
          <w:szCs w:val="22"/>
        </w:rPr>
        <w:tab/>
        <w:t>(Exodus 3:5)</w:t>
      </w:r>
    </w:p>
    <w:p w:rsidR="001019C7" w:rsidRPr="00FB2132" w:rsidRDefault="001019C7" w:rsidP="00C614E6">
      <w:pPr>
        <w:rPr>
          <w:szCs w:val="22"/>
        </w:rPr>
      </w:pPr>
      <w:r w:rsidRPr="00FB2132">
        <w:rPr>
          <w:szCs w:val="22"/>
        </w:rPr>
        <w:tab/>
        <w:t>Join me as we pray:</w:t>
      </w:r>
    </w:p>
    <w:p w:rsidR="001019C7" w:rsidRPr="00FB2132" w:rsidRDefault="001019C7" w:rsidP="00C614E6">
      <w:pPr>
        <w:rPr>
          <w:szCs w:val="22"/>
        </w:rPr>
      </w:pPr>
      <w:r w:rsidRPr="00FB2132">
        <w:rPr>
          <w:szCs w:val="22"/>
        </w:rPr>
        <w:tab/>
        <w:t>O God, it may be difficult to think of this Chamber as “holy ground.”  Nonetheless, it indeed has been and is a special place for the people of South Carolina.  For decades in this room faithful women and men who have served our State as Senators have debated and determined matters of great importance.  The portraits of Senators which line the walls, the memories of many, many more who have served, and the service of the lady and the men who presently labor here attest to the fact that this is not just an ordinary room, and not just because it is artful and beautiful in</w:t>
      </w:r>
      <w:r w:rsidR="005E181C">
        <w:rPr>
          <w:szCs w:val="22"/>
        </w:rPr>
        <w:t xml:space="preserve"> </w:t>
      </w:r>
      <w:r w:rsidRPr="00FB2132">
        <w:rPr>
          <w:szCs w:val="22"/>
        </w:rPr>
        <w:t>appearance.  Here in this State House one can truly feel that this place is “holy ground.”  Bless the Senators and the staff members who labor here in this special place.  In Your wondrous name</w:t>
      </w:r>
      <w:r w:rsidR="005E181C">
        <w:rPr>
          <w:szCs w:val="22"/>
        </w:rPr>
        <w:t xml:space="preserve"> </w:t>
      </w:r>
      <w:r w:rsidRPr="00FB2132">
        <w:rPr>
          <w:szCs w:val="22"/>
        </w:rPr>
        <w:t xml:space="preserve">we pray, Lord.  </w:t>
      </w:r>
    </w:p>
    <w:p w:rsidR="00DB74A4" w:rsidRPr="00FB2132" w:rsidRDefault="001019C7" w:rsidP="00C614E6">
      <w:pPr>
        <w:rPr>
          <w:szCs w:val="22"/>
        </w:rPr>
      </w:pPr>
      <w:r w:rsidRPr="00FB2132">
        <w:rPr>
          <w:szCs w:val="22"/>
        </w:rPr>
        <w:t>A</w:t>
      </w:r>
      <w:r w:rsidR="000A7610" w:rsidRPr="00FB2132">
        <w:rPr>
          <w:szCs w:val="22"/>
        </w:rPr>
        <w:t>men.</w:t>
      </w:r>
    </w:p>
    <w:p w:rsidR="00DB74A4" w:rsidRDefault="00DB74A4" w:rsidP="00C614E6">
      <w:pPr>
        <w:pStyle w:val="Header"/>
        <w:tabs>
          <w:tab w:val="clear" w:pos="8640"/>
          <w:tab w:val="left" w:pos="4320"/>
        </w:tabs>
      </w:pPr>
    </w:p>
    <w:p w:rsidR="00C90D0A" w:rsidRPr="00C90D0A" w:rsidRDefault="00C90D0A" w:rsidP="00C614E6">
      <w:pPr>
        <w:pStyle w:val="Header"/>
        <w:tabs>
          <w:tab w:val="clear" w:pos="8640"/>
          <w:tab w:val="left" w:pos="4320"/>
        </w:tabs>
        <w:jc w:val="center"/>
      </w:pPr>
      <w:r>
        <w:rPr>
          <w:b/>
        </w:rPr>
        <w:t>RECESS</w:t>
      </w:r>
    </w:p>
    <w:p w:rsidR="00C90D0A" w:rsidRDefault="00C90D0A" w:rsidP="00C614E6">
      <w:pPr>
        <w:pStyle w:val="Header"/>
        <w:tabs>
          <w:tab w:val="clear" w:pos="8640"/>
          <w:tab w:val="left" w:pos="4320"/>
        </w:tabs>
      </w:pPr>
      <w:r>
        <w:tab/>
        <w:t>At 11:04 A.M., on motion of Senator CROMER, the Senate receded from business not to exceed five minutes.</w:t>
      </w:r>
    </w:p>
    <w:p w:rsidR="00C90D0A" w:rsidRDefault="00C90D0A" w:rsidP="00C614E6">
      <w:pPr>
        <w:pStyle w:val="Header"/>
        <w:tabs>
          <w:tab w:val="clear" w:pos="8640"/>
          <w:tab w:val="left" w:pos="4320"/>
        </w:tabs>
      </w:pPr>
      <w:r>
        <w:tab/>
        <w:t>At 11:1</w:t>
      </w:r>
      <w:r w:rsidR="008A53B9">
        <w:t>5</w:t>
      </w:r>
      <w:r>
        <w:t xml:space="preserve"> A.M., the Senate resumed.</w:t>
      </w:r>
    </w:p>
    <w:p w:rsidR="00C90D0A" w:rsidRDefault="00C90D0A" w:rsidP="00C614E6">
      <w:pPr>
        <w:pStyle w:val="Header"/>
        <w:tabs>
          <w:tab w:val="clear" w:pos="8640"/>
          <w:tab w:val="left" w:pos="4320"/>
        </w:tabs>
      </w:pPr>
    </w:p>
    <w:p w:rsidR="00DB74A4" w:rsidRDefault="000A7610" w:rsidP="00C614E6">
      <w:pPr>
        <w:pStyle w:val="Header"/>
        <w:tabs>
          <w:tab w:val="clear" w:pos="8640"/>
          <w:tab w:val="left" w:pos="4320"/>
        </w:tabs>
      </w:pPr>
      <w:r>
        <w:tab/>
        <w:t>The PRESIDENT called for Petitions, Memorials, Presentments of Grand Juries and such like papers.</w:t>
      </w:r>
    </w:p>
    <w:p w:rsidR="00DB74A4" w:rsidRDefault="00DB74A4" w:rsidP="00C614E6">
      <w:pPr>
        <w:pStyle w:val="Header"/>
        <w:tabs>
          <w:tab w:val="clear" w:pos="8640"/>
          <w:tab w:val="left" w:pos="4320"/>
        </w:tabs>
      </w:pPr>
    </w:p>
    <w:p w:rsidR="003368E0" w:rsidRPr="003368E0" w:rsidRDefault="003368E0" w:rsidP="00C614E6">
      <w:pPr>
        <w:pStyle w:val="Header"/>
        <w:tabs>
          <w:tab w:val="clear" w:pos="8640"/>
          <w:tab w:val="left" w:pos="4320"/>
        </w:tabs>
        <w:jc w:val="center"/>
      </w:pPr>
      <w:r>
        <w:rPr>
          <w:b/>
        </w:rPr>
        <w:t>Leave of Absence</w:t>
      </w:r>
    </w:p>
    <w:p w:rsidR="003368E0" w:rsidRDefault="003368E0" w:rsidP="00C614E6">
      <w:pPr>
        <w:pStyle w:val="Header"/>
        <w:tabs>
          <w:tab w:val="clear" w:pos="8640"/>
          <w:tab w:val="left" w:pos="4320"/>
        </w:tabs>
      </w:pPr>
      <w:r>
        <w:tab/>
        <w:t>At 11:04</w:t>
      </w:r>
      <w:r w:rsidR="00F109B4">
        <w:t xml:space="preserve"> A</w:t>
      </w:r>
      <w:r>
        <w:t>.M., Senator COURSON requested a leave of absence until 11:00 A.M. on Thursday, May 2, 2013.</w:t>
      </w:r>
    </w:p>
    <w:p w:rsidR="00DB74A4" w:rsidRDefault="00DB74A4" w:rsidP="00C614E6">
      <w:pPr>
        <w:pStyle w:val="Header"/>
        <w:tabs>
          <w:tab w:val="clear" w:pos="8640"/>
          <w:tab w:val="left" w:pos="4320"/>
        </w:tabs>
      </w:pPr>
    </w:p>
    <w:p w:rsidR="00C92896" w:rsidRPr="00393289" w:rsidRDefault="00C92896" w:rsidP="00C614E6">
      <w:pPr>
        <w:pStyle w:val="Header"/>
        <w:tabs>
          <w:tab w:val="clear" w:pos="8640"/>
          <w:tab w:val="left" w:pos="4320"/>
        </w:tabs>
        <w:jc w:val="center"/>
        <w:rPr>
          <w:b/>
        </w:rPr>
      </w:pPr>
      <w:r w:rsidRPr="00393289">
        <w:rPr>
          <w:b/>
        </w:rPr>
        <w:t>OBJECTION</w:t>
      </w:r>
    </w:p>
    <w:p w:rsidR="00C92896" w:rsidRDefault="00C92896" w:rsidP="00C614E6">
      <w:pPr>
        <w:pStyle w:val="Header"/>
        <w:tabs>
          <w:tab w:val="clear" w:pos="8640"/>
          <w:tab w:val="left" w:pos="4320"/>
        </w:tabs>
      </w:pPr>
      <w:r>
        <w:tab/>
      </w:r>
      <w:r w:rsidR="00E86F43">
        <w:t xml:space="preserve">Senator MASSEY asked unanimous consent to make a motion that the Senate proceed to a Call of the Uncontested Third Reading </w:t>
      </w:r>
      <w:r w:rsidR="00E86F43">
        <w:lastRenderedPageBreak/>
        <w:t>Calendar and take up for immediate consideration all uncontested Senate Bills on the Third Reading Calendar.</w:t>
      </w:r>
    </w:p>
    <w:p w:rsidR="00C92896" w:rsidRDefault="00C92896" w:rsidP="00C614E6">
      <w:pPr>
        <w:pStyle w:val="Header"/>
        <w:tabs>
          <w:tab w:val="clear" w:pos="8640"/>
          <w:tab w:val="left" w:pos="4320"/>
        </w:tabs>
      </w:pPr>
      <w:r>
        <w:tab/>
        <w:t>Senator SCOTT objected.</w:t>
      </w:r>
    </w:p>
    <w:p w:rsidR="00C92896" w:rsidRDefault="00C92896" w:rsidP="00C614E6">
      <w:pPr>
        <w:pStyle w:val="Header"/>
        <w:tabs>
          <w:tab w:val="clear" w:pos="8640"/>
          <w:tab w:val="left" w:pos="4320"/>
        </w:tabs>
      </w:pPr>
    </w:p>
    <w:p w:rsidR="00C92896" w:rsidRPr="00393289" w:rsidRDefault="00C92896" w:rsidP="00C614E6">
      <w:pPr>
        <w:pStyle w:val="Header"/>
        <w:tabs>
          <w:tab w:val="clear" w:pos="8640"/>
          <w:tab w:val="left" w:pos="4320"/>
        </w:tabs>
        <w:jc w:val="center"/>
        <w:rPr>
          <w:b/>
        </w:rPr>
      </w:pPr>
      <w:r w:rsidRPr="00393289">
        <w:rPr>
          <w:b/>
        </w:rPr>
        <w:t>OBJECTION</w:t>
      </w:r>
    </w:p>
    <w:p w:rsidR="00C92896" w:rsidRDefault="00C92896" w:rsidP="00C614E6">
      <w:pPr>
        <w:pStyle w:val="Header"/>
        <w:tabs>
          <w:tab w:val="clear" w:pos="8640"/>
          <w:tab w:val="left" w:pos="4320"/>
        </w:tabs>
      </w:pPr>
      <w:r>
        <w:tab/>
        <w:t>Senator MASSEY asked unanimous consent to make a motion that the Senate proceed to a Call of the Uncontested Third Reading Calendar and take up for immediate consideration all uncontested Senate Bills on the Third Reading Calendar.</w:t>
      </w:r>
    </w:p>
    <w:p w:rsidR="00C92896" w:rsidRDefault="00C92896" w:rsidP="00C614E6">
      <w:pPr>
        <w:pStyle w:val="Header"/>
        <w:tabs>
          <w:tab w:val="clear" w:pos="8640"/>
          <w:tab w:val="left" w:pos="4320"/>
        </w:tabs>
      </w:pPr>
      <w:r>
        <w:tab/>
        <w:t>Senator BRIGHT objected.</w:t>
      </w:r>
    </w:p>
    <w:p w:rsidR="00C92896" w:rsidRDefault="00C92896" w:rsidP="00C614E6">
      <w:pPr>
        <w:pStyle w:val="Header"/>
        <w:tabs>
          <w:tab w:val="clear" w:pos="8640"/>
          <w:tab w:val="left" w:pos="4320"/>
        </w:tabs>
      </w:pPr>
    </w:p>
    <w:p w:rsidR="00C92896" w:rsidRPr="00B96F0B" w:rsidRDefault="00C92896" w:rsidP="00C614E6">
      <w:pPr>
        <w:pStyle w:val="Header"/>
        <w:tabs>
          <w:tab w:val="clear" w:pos="8640"/>
          <w:tab w:val="left" w:pos="4320"/>
        </w:tabs>
        <w:jc w:val="center"/>
        <w:rPr>
          <w:b/>
        </w:rPr>
      </w:pPr>
      <w:r w:rsidRPr="00B96F0B">
        <w:rPr>
          <w:b/>
        </w:rPr>
        <w:t>MOTION ADOPTED</w:t>
      </w:r>
    </w:p>
    <w:p w:rsidR="00C92896" w:rsidRDefault="00C92896" w:rsidP="00C614E6">
      <w:pPr>
        <w:pStyle w:val="Header"/>
        <w:tabs>
          <w:tab w:val="clear" w:pos="8640"/>
          <w:tab w:val="left" w:pos="4320"/>
        </w:tabs>
      </w:pPr>
      <w:r>
        <w:tab/>
        <w:t xml:space="preserve">Senator LARRY MARTIN asked unanimous consent to make a motion that the Senate proceed to </w:t>
      </w:r>
      <w:r w:rsidR="00B14C0E">
        <w:t xml:space="preserve">the </w:t>
      </w:r>
      <w:r>
        <w:t>Third Reading Calendar and take up for immediate consideration all uncontested Senate Bills on the Third Reading Calendar.</w:t>
      </w:r>
    </w:p>
    <w:p w:rsidR="00C92896" w:rsidRDefault="00C92896" w:rsidP="00C614E6">
      <w:pPr>
        <w:pStyle w:val="Header"/>
        <w:tabs>
          <w:tab w:val="clear" w:pos="8640"/>
          <w:tab w:val="left" w:pos="4320"/>
        </w:tabs>
      </w:pPr>
      <w:r>
        <w:tab/>
        <w:t xml:space="preserve">There was no objection and the Senate proceeded to the Third Reading Calendar to take up uncontested Senate Bills.  </w:t>
      </w:r>
    </w:p>
    <w:p w:rsidR="00C92896" w:rsidRDefault="00C92896" w:rsidP="00C614E6">
      <w:pPr>
        <w:pStyle w:val="Header"/>
        <w:tabs>
          <w:tab w:val="clear" w:pos="8640"/>
          <w:tab w:val="left" w:pos="4320"/>
        </w:tabs>
        <w:jc w:val="center"/>
      </w:pPr>
    </w:p>
    <w:p w:rsidR="00DA419E" w:rsidRPr="00210E90" w:rsidRDefault="00DA419E" w:rsidP="00C614E6">
      <w:pPr>
        <w:pStyle w:val="Header"/>
        <w:tabs>
          <w:tab w:val="clear" w:pos="8640"/>
          <w:tab w:val="left" w:pos="4320"/>
        </w:tabs>
        <w:jc w:val="center"/>
        <w:rPr>
          <w:b/>
          <w:bCs/>
          <w:szCs w:val="22"/>
        </w:rPr>
      </w:pPr>
      <w:r w:rsidRPr="00210E90">
        <w:rPr>
          <w:b/>
          <w:bCs/>
          <w:szCs w:val="22"/>
        </w:rPr>
        <w:t>CO-SPONSOR ADDED</w:t>
      </w:r>
    </w:p>
    <w:p w:rsidR="00DA419E" w:rsidRDefault="00DA419E" w:rsidP="00C614E6">
      <w:pPr>
        <w:pStyle w:val="Header"/>
        <w:tabs>
          <w:tab w:val="clear" w:pos="8640"/>
          <w:tab w:val="left" w:pos="4320"/>
        </w:tabs>
        <w:rPr>
          <w:bCs/>
        </w:rPr>
      </w:pPr>
      <w:r>
        <w:rPr>
          <w:b/>
          <w:bCs/>
        </w:rPr>
        <w:tab/>
      </w:r>
      <w:r>
        <w:rPr>
          <w:bCs/>
        </w:rPr>
        <w:t>The following co-sponsor was added to the respective Bills:</w:t>
      </w:r>
    </w:p>
    <w:p w:rsidR="00DA419E" w:rsidRDefault="00DA419E" w:rsidP="00C614E6">
      <w:pPr>
        <w:pStyle w:val="Header"/>
        <w:tabs>
          <w:tab w:val="clear" w:pos="8640"/>
          <w:tab w:val="left" w:pos="4320"/>
        </w:tabs>
        <w:rPr>
          <w:bCs/>
        </w:rPr>
      </w:pPr>
      <w:r>
        <w:rPr>
          <w:bCs/>
        </w:rPr>
        <w:t>S. 635</w:t>
      </w:r>
      <w:r>
        <w:rPr>
          <w:bCs/>
        </w:rPr>
        <w:tab/>
      </w:r>
      <w:r>
        <w:rPr>
          <w:bCs/>
        </w:rPr>
        <w:tab/>
        <w:t>Sen. Campsen</w:t>
      </w:r>
    </w:p>
    <w:p w:rsidR="00DA419E" w:rsidRDefault="00DA419E" w:rsidP="00C614E6">
      <w:pPr>
        <w:pStyle w:val="Header"/>
        <w:tabs>
          <w:tab w:val="clear" w:pos="8640"/>
          <w:tab w:val="left" w:pos="4320"/>
        </w:tabs>
        <w:jc w:val="center"/>
      </w:pPr>
    </w:p>
    <w:p w:rsidR="00DB74A4" w:rsidRDefault="000A7610" w:rsidP="00C614E6">
      <w:pPr>
        <w:pStyle w:val="Header"/>
        <w:tabs>
          <w:tab w:val="clear" w:pos="8640"/>
          <w:tab w:val="left" w:pos="4320"/>
        </w:tabs>
        <w:jc w:val="center"/>
      </w:pPr>
      <w:r>
        <w:rPr>
          <w:b/>
        </w:rPr>
        <w:t>INTRODUCTION OF BILLS AND RESOLUTIONS</w:t>
      </w:r>
    </w:p>
    <w:p w:rsidR="00DB74A4" w:rsidRDefault="000A7610" w:rsidP="00C614E6">
      <w:pPr>
        <w:pStyle w:val="Header"/>
        <w:tabs>
          <w:tab w:val="clear" w:pos="8640"/>
          <w:tab w:val="left" w:pos="4320"/>
        </w:tabs>
      </w:pPr>
      <w:r>
        <w:tab/>
        <w:t>The following were introduced:</w:t>
      </w:r>
    </w:p>
    <w:p w:rsidR="006C6F47" w:rsidRDefault="006C6F47" w:rsidP="00C614E6"/>
    <w:p w:rsidR="006C6F47" w:rsidRDefault="006C6F47" w:rsidP="00C614E6">
      <w:r>
        <w:tab/>
        <w:t>S. 669</w:t>
      </w:r>
      <w:r w:rsidR="00B57066">
        <w:fldChar w:fldCharType="begin"/>
      </w:r>
      <w:r>
        <w:instrText xml:space="preserve"> XE "</w:instrText>
      </w:r>
      <w:r>
        <w:tab/>
        <w:instrText>S. 669" \b</w:instrText>
      </w:r>
      <w:r w:rsidR="00B57066">
        <w:fldChar w:fldCharType="end"/>
      </w:r>
      <w:r>
        <w:t xml:space="preserve"> -- Senator Lourie:  A SENATE RESOLUTION TO RECOGNIZE THE OUTSTANDING CONTRIBUTIONS OF PROVIDENCE HOSPITALS OF COLUMBIA TO THE STATE OF SOUTH CAROLINA AND CONGRATULATE IT UPON THE COMMEMORATION OF ITS SEVENTY-FIFTH ANNIVERSARY.</w:t>
      </w:r>
    </w:p>
    <w:p w:rsidR="006C6F47" w:rsidRDefault="006C6F47" w:rsidP="00C614E6">
      <w:r>
        <w:t>l:\council\bills\gm\29725cm13.docx</w:t>
      </w:r>
    </w:p>
    <w:p w:rsidR="006C6F47" w:rsidRDefault="006C6F47" w:rsidP="00C614E6">
      <w:r>
        <w:tab/>
        <w:t>The Senate Resolution was adopted.</w:t>
      </w:r>
    </w:p>
    <w:p w:rsidR="006C6F47" w:rsidRDefault="006C6F47" w:rsidP="00C614E6"/>
    <w:p w:rsidR="006C6F47" w:rsidRDefault="006C6F47" w:rsidP="008571F9">
      <w:r>
        <w:tab/>
        <w:t>S. 670</w:t>
      </w:r>
      <w:r w:rsidR="00B57066">
        <w:fldChar w:fldCharType="begin"/>
      </w:r>
      <w:r>
        <w:instrText xml:space="preserve"> XE "</w:instrText>
      </w:r>
      <w:r>
        <w:tab/>
        <w:instrText>S. 670" \b</w:instrText>
      </w:r>
      <w:r w:rsidR="00B57066">
        <w:fldChar w:fldCharType="end"/>
      </w:r>
      <w:r>
        <w:t xml:space="preserve"> -- Senator Lourie:  A SENATE RESOLUTION TO CONGRATULATE WILLIAM CRAIG DUENSING, RICHLAND NORTHEAST HIGH SCHOOL FINE ARTS DIRECTOR, ON THE OCCASION OF HIS RETIREMENT, TO COMMEND HIM FOR HIS THIRTY-EIGHT YEARS OF DEDICATED SERVICE AS AN </w:t>
      </w:r>
      <w:r w:rsidR="008571F9">
        <w:br w:type="page"/>
      </w:r>
      <w:r>
        <w:lastRenderedPageBreak/>
        <w:t>EDUCATOR, AND TO WISH HIM MUCH HAPPINESS AND FULFILLMENT IN ALL HIS FUTURE ENDEAVORS.</w:t>
      </w:r>
    </w:p>
    <w:p w:rsidR="006C6F47" w:rsidRDefault="006C6F47" w:rsidP="00C614E6">
      <w:r>
        <w:t>l:\council\bills\rm\1256htc13.docx</w:t>
      </w:r>
    </w:p>
    <w:p w:rsidR="006C6F47" w:rsidRDefault="006C6F47" w:rsidP="00C614E6">
      <w:r>
        <w:tab/>
        <w:t>The Senate Resolution was adopted.</w:t>
      </w:r>
    </w:p>
    <w:p w:rsidR="006C6F47" w:rsidRDefault="006C6F47" w:rsidP="00C614E6"/>
    <w:p w:rsidR="006C6F47" w:rsidRDefault="006C6F47" w:rsidP="00C614E6">
      <w:r>
        <w:tab/>
        <w:t>S. 671</w:t>
      </w:r>
      <w:r w:rsidR="00B57066">
        <w:fldChar w:fldCharType="begin"/>
      </w:r>
      <w:r>
        <w:instrText xml:space="preserve"> XE "</w:instrText>
      </w:r>
      <w:r>
        <w:tab/>
        <w:instrText>S. 671" \b</w:instrText>
      </w:r>
      <w:r w:rsidR="00B57066">
        <w:fldChar w:fldCharType="end"/>
      </w:r>
      <w:r>
        <w:t xml:space="preserve"> -- Senator Massey:  A BILL TO AMEND SECTION 7-7-240, AS AMENDED, CODE OF LAWS OF SOUTH CAROLINA, 1976, RELATING TO THE DESIGNATION OF VOTING PRECINCTS IN EDGEFIELD COUNTY, SO AS TO REVISE CERTAIN PRECINCTS AND TO DESIGNATE A MAP NUMBER ON WHICH THE NAMES OF THESE PRECINCTS MAY BE FOUND AND MAINTAINED BY THE OFFICE OF RESEARCH AND STATISTICS OF THE STATE BUDGET AND CONTROL BOARD.</w:t>
      </w:r>
    </w:p>
    <w:p w:rsidR="006C6F47" w:rsidRDefault="006C6F47" w:rsidP="00C614E6">
      <w:r>
        <w:t>l:\council\bills\ms\7191ahb13.docx</w:t>
      </w:r>
    </w:p>
    <w:p w:rsidR="006C6F47" w:rsidRDefault="006C6F47" w:rsidP="00C614E6">
      <w:r>
        <w:tab/>
        <w:t>Read the first time and referred to the Committee on Judiciary.</w:t>
      </w:r>
    </w:p>
    <w:p w:rsidR="006C6F47" w:rsidRDefault="006C6F47" w:rsidP="00C614E6"/>
    <w:p w:rsidR="006C6F47" w:rsidRDefault="006C6F47" w:rsidP="00C614E6">
      <w:r>
        <w:tab/>
        <w:t>S. 672</w:t>
      </w:r>
      <w:r w:rsidR="00B57066">
        <w:fldChar w:fldCharType="begin"/>
      </w:r>
      <w:r>
        <w:instrText xml:space="preserve"> XE "</w:instrText>
      </w:r>
      <w:r>
        <w:tab/>
        <w:instrText>S. 672" \b</w:instrText>
      </w:r>
      <w:r w:rsidR="00B57066">
        <w:fldChar w:fldCharType="end"/>
      </w:r>
      <w:r>
        <w:t xml:space="preserve"> -- Senators Cromer, Reese, Massey, Gregory, Hembree, Bennett, Malloy, Williams, Hayes, L. Martin, Corbin, Campsen, Campbell, Grooms, Peeler, Shealy, Fair, Turner, Jackson, Lourie, Johnson, Nicholson, Verdin, Rankin, Coleman, Matthews, Setzler, Cleary, Alexander and McElveen:  A SENATE RESOLUTION TO RECOGNIZE AND COMMEND SOUTH CAROLINA SMALL BUSINESS DEVELOPMENT CENTERS ACROSS THE PALMETTO STATE FOR THEIR POSITIVE ECONOMIC IMPACT ON SMALL BUSINESSES.</w:t>
      </w:r>
    </w:p>
    <w:p w:rsidR="006C6F47" w:rsidRDefault="006C6F47" w:rsidP="00C614E6">
      <w:r>
        <w:t>l:\council\bills\rm\1258htc13.docx</w:t>
      </w:r>
    </w:p>
    <w:p w:rsidR="006C6F47" w:rsidRDefault="006C6F47" w:rsidP="00C614E6">
      <w:r>
        <w:tab/>
        <w:t>The Senate Resolution was adopted.</w:t>
      </w:r>
    </w:p>
    <w:p w:rsidR="006C6F47" w:rsidRDefault="006C6F47" w:rsidP="00C614E6"/>
    <w:p w:rsidR="006C6F47" w:rsidRDefault="006C6F47" w:rsidP="00C614E6">
      <w:r>
        <w:tab/>
        <w:t>H. 3124</w:t>
      </w:r>
      <w:r w:rsidR="00B57066">
        <w:fldChar w:fldCharType="begin"/>
      </w:r>
      <w:r>
        <w:instrText xml:space="preserve"> XE "</w:instrText>
      </w:r>
      <w:r>
        <w:tab/>
        <w:instrText>H. 3124" \b</w:instrText>
      </w:r>
      <w:r w:rsidR="00B57066">
        <w:fldChar w:fldCharType="end"/>
      </w:r>
      <w:r>
        <w:t xml:space="preserve"> -- Reps. Bingham, Taylor, Long and M. S. McLeod:  A BILL TO AMEND THE CODE OF LAWS OF SOUTH CAROLINA, 1976, BY ADDING SECTION 63-7-315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6C6F47" w:rsidRDefault="006C6F47" w:rsidP="00C614E6">
      <w:r>
        <w:tab/>
        <w:t>Read the first time and referred to the Committee on Judiciary.</w:t>
      </w:r>
    </w:p>
    <w:p w:rsidR="006C6F47" w:rsidRDefault="006C6F47" w:rsidP="00C614E6"/>
    <w:p w:rsidR="006C6F47" w:rsidRDefault="006C6F47" w:rsidP="00C614E6">
      <w:r>
        <w:tab/>
        <w:t>H. 3561</w:t>
      </w:r>
      <w:r w:rsidR="00B57066">
        <w:fldChar w:fldCharType="begin"/>
      </w:r>
      <w:r>
        <w:instrText xml:space="preserve"> XE "</w:instrText>
      </w:r>
      <w:r>
        <w:tab/>
        <w:instrText>H. 3561" \b</w:instrText>
      </w:r>
      <w:r w:rsidR="00B57066">
        <w:fldChar w:fldCharType="end"/>
      </w:r>
      <w:r>
        <w:t xml:space="preserve"> -- Reps. White, Stavrinakis and Merrill:  A BILL TO AMEND SECTION 12-36-920, AS AMENDED, CODE OF LAWS OF SOUTH CAROLINA, 1976, RELATING TO TAX ON ACCOMMODATIONS, SO AS TO DELETE CERTAIN ITEMS SUBJECT TO THE FIVE PERCENT TAX ON ADDITIONAL SURCHARGES.</w:t>
      </w:r>
    </w:p>
    <w:p w:rsidR="006C6F47" w:rsidRDefault="006C6F47" w:rsidP="00C614E6">
      <w:r>
        <w:tab/>
        <w:t>Read the first time and referred to the Committee on Finance.</w:t>
      </w:r>
    </w:p>
    <w:p w:rsidR="006C6F47" w:rsidRDefault="006C6F47" w:rsidP="00C614E6"/>
    <w:p w:rsidR="006C6F47" w:rsidRDefault="006C6F47" w:rsidP="00C614E6">
      <w:r>
        <w:tab/>
        <w:t>H. 3631</w:t>
      </w:r>
      <w:r w:rsidR="00B57066">
        <w:fldChar w:fldCharType="begin"/>
      </w:r>
      <w:r>
        <w:instrText xml:space="preserve"> XE "</w:instrText>
      </w:r>
      <w:r>
        <w:tab/>
        <w:instrText>H. 3631" \b</w:instrText>
      </w:r>
      <w:r w:rsidR="00B57066">
        <w:fldChar w:fldCharType="end"/>
      </w:r>
      <w:r>
        <w:t xml:space="preserve"> -- Reps. Daning, Crosby, Sottile, Atwater, Sabb, Erickson, Newton and Herbkersman:  A BILL TO AMEND THE CODE OF LAWS OF SOUTH CAROLINA, 1976, BY ADDING SECTION 56-3-115 SO AS TO PROVIDE FOR THE ISSUANCE OF GOLF CART PERMITS, TO REGULATE THE OPERATION OF GOLF CARTS, AND TO PROVIDE A PENALTY; AND TO REPEAL SECTION 56-2-105 RELATING TO THE ISSUANCE OF GOLF CART PERMITS AND THE OPERATION OF GOLF CARTS.</w:t>
      </w:r>
    </w:p>
    <w:p w:rsidR="006C6F47" w:rsidRDefault="006C6F47" w:rsidP="00C614E6">
      <w:r>
        <w:tab/>
        <w:t>Read the first time and referred to the Committee on Transportation.</w:t>
      </w:r>
    </w:p>
    <w:p w:rsidR="006C6F47" w:rsidRDefault="006C6F47" w:rsidP="00C614E6"/>
    <w:p w:rsidR="006C6F47" w:rsidRDefault="006C6F47" w:rsidP="00C614E6">
      <w:r>
        <w:tab/>
        <w:t>H. 3783</w:t>
      </w:r>
      <w:r w:rsidR="00B57066">
        <w:fldChar w:fldCharType="begin"/>
      </w:r>
      <w:r>
        <w:instrText xml:space="preserve"> XE "</w:instrText>
      </w:r>
      <w:r>
        <w:tab/>
        <w:instrText>H. 3783" \b</w:instrText>
      </w:r>
      <w:r w:rsidR="00B57066">
        <w:fldChar w:fldCharType="end"/>
      </w:r>
      <w:r>
        <w:t xml:space="preserve"> -- Rep. Lucas:  A BILL TO AMEND SECTION 12-21-2425,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6C6F47" w:rsidRDefault="006C6F47" w:rsidP="00C614E6">
      <w:r>
        <w:tab/>
        <w:t>Read the first time and referred to the Committee on Finance.</w:t>
      </w:r>
    </w:p>
    <w:p w:rsidR="006C6F47" w:rsidRDefault="006C6F47" w:rsidP="00C614E6"/>
    <w:p w:rsidR="006C6F47" w:rsidRDefault="006C6F47" w:rsidP="00C614E6">
      <w:r>
        <w:tab/>
        <w:t>H. 3907</w:t>
      </w:r>
      <w:r w:rsidR="00B57066">
        <w:fldChar w:fldCharType="begin"/>
      </w:r>
      <w:r>
        <w:instrText xml:space="preserve"> XE "</w:instrText>
      </w:r>
      <w:r>
        <w:tab/>
        <w:instrText>H. 3907" \b</w:instrText>
      </w:r>
      <w:r w:rsidR="00B57066">
        <w:fldChar w:fldCharType="end"/>
      </w:r>
      <w:r>
        <w:t xml:space="preserve"> -- Reps. Willis, Owens, Stringer, Daning, Brannon, Rivers, Kennedy, King, Mitchell, Putnam, Wells and Wood:  A BILL TO AMEND THE CODE OF LAWS OF SOUTH CAROLINA, 1976, BY ADDING ARTICLE 6 TO CHAPTER 1, TITLE 56 SO AS TO AUTHORIZE THE DEPARTMENT OF MOTOR VEHICLES TO ACCEPT UNCERTIFIED CHECKS FOR PAYMENT FOR PRODUCTS OR SERVICES ISSUED BY THE DEPARTMENT, TO PROVIDE THAT THE DEPARTMENT MAY REFUSE TO PROVIDE A PERSON ANY PRODUCT OR SERVICE, EXCEPT AN IDENTIFICATION CARD, UNTIL THE PERSON HAS PAID ALL FEES OWED THE DEPARTMENT AS A RESULT OF A RETURNED CHECK, TO PROVIDE THAT THE DEPARTMENT MAY CHARGE A FEE SPECIFIED IN SECTION 34-11-70 TO COVER THE COSTS ASSOCIATED WITH THE COLLECTION OF FEES, TO PROVIDE THAT THE DEPARTMENT MAY CHARGE A PROCESSING FEE FOR THE USE OF CREDIT CARDS, AND TO PROVIDE THAT ALL PROCESSING FEES COLLECTED PURSUANT TO THIS ARTICLE MUST BE PLACED IN A SPECIAL RESTRICTED ACCOUNT TO BE USED BY THE DEPARTMENT TO DEFRAY ITS COSTS.</w:t>
      </w:r>
    </w:p>
    <w:p w:rsidR="006C6F47" w:rsidRDefault="006C6F47" w:rsidP="00C614E6">
      <w:r>
        <w:tab/>
        <w:t>Read the first time and referred to the Committee on Transportation.</w:t>
      </w:r>
    </w:p>
    <w:p w:rsidR="006C6F47" w:rsidRDefault="006C6F47" w:rsidP="00C614E6"/>
    <w:p w:rsidR="006C6F47" w:rsidRDefault="006C6F47" w:rsidP="00C614E6">
      <w:r>
        <w:tab/>
        <w:t>H. 3919</w:t>
      </w:r>
      <w:r w:rsidR="00B57066">
        <w:fldChar w:fldCharType="begin"/>
      </w:r>
      <w:r>
        <w:instrText xml:space="preserve"> XE "</w:instrText>
      </w:r>
      <w:r>
        <w:tab/>
        <w:instrText>H. 3919" \b</w:instrText>
      </w:r>
      <w:r w:rsidR="00B57066">
        <w:fldChar w:fldCharType="end"/>
      </w:r>
      <w:r>
        <w:t xml:space="preserve"> -- Reps. Owens, Bowen, Patrick, Taylor, Anderson, Allison, Brannon, Loftis, Ballentine, Rivers, Huggins, Knight, Simrill, King, Willis, Whitmire, McCoy, Anthony, Crosby, Neal, Clyburn, Barfield, Bedingfield, R. L. Brown, Cobb-Hunter, George, Hayes, Hiott, Hixon, Hosey, Lucas, Pope, Putnam, G. R. Smith, Wells, Wood, Whipper, Mitchell, Robinson-Simpson and Dillard:  A BILL TO AMEND SECTION 59-18-310, AS AMENDED, CODE OF LAWS OF SOUTH CAROLINA, 1976, RELATING TO THE EXIT EXAM REQUIRED FOR HIGH SCHOOL GRADUATION, SO AS TO PROVIDE THAT ALL STUDENTS MUST TAKE THE EXIT EXAM TO GRADUATE BUT NEED NOT ATTAIN ANY MINIMUM SCORE ON THE EXIT EXAM TO GRADUATE, TO PROVIDE AN ELIGIBLE STUDENT WHO PREVIOUSLY FAILED TO RECEIVE A HIGH SCHOOL DIPLOMA OR WAS DENIED GRADUATION SOLELY FOR FAILING THE EXIT EXAM MAY REENROLL IN HIGH SCHOOL AND WILL NOT HAVE TO PASS THE EXIT EXAM TO RECEIVE A HIGH SCHOOL DIPLOMA, AND TO REQUIRE THE DEPARTMENT OF EDUCATION TO REMOVE ANY CONFLICTING REQUIREMENTS AND PROMULGATE CONFORMING CHANGES IN ITS APPLICABLE REGULATIONS; TO AMEND SECTION 59-48-35, RELATING TO REQUIREMENTS FOR A DIPLOMA FROM THE SPECIAL SCHOOL OF SCIENCE AND MATHEMATICS, AND SECTION 59-139-60, RELATING TO THE DUTY OF THE STATE BOARD OF EDUCATION TO REVIEW STUDENT PERFORMANCE ON ASSESSMENT TESTING AND TO MONITOR THE PERFORMANCE OF SCHOOLS AND SCHOOL DISTRICTS, ALL SO AS TO MAKE CONFORMING CHANGES; AND TO CREATE THE HIGH SCHOOL ASSESSMENT STUDY COMMITTEE TO CONSIDER WHETHER THE HIGH SCHOOL ASSESSMENT PROGRAM SHOULD REMAIN THE ACCOUNTABILITY ASSESSMENT USED BY THE STATE AND TO RECOMMEND AN ALTERNATIVE IF NECESSARY, TO PROVIDE FOR THE COMPOSITION AND STAFFING OF THE STUDY COMMITTEE, TO REQUIRE THE COMMITTEE REPORT CERTAIN INFORMATION TO THE GENERAL ASSEMBLY, AND TO PROVIDE FOR THE TERMINATION OF THE STUDY COMMITTEE.</w:t>
      </w:r>
    </w:p>
    <w:p w:rsidR="006C6F47" w:rsidRDefault="006C6F47" w:rsidP="00C614E6">
      <w:r>
        <w:tab/>
        <w:t>Read the first time and referred to the Committee on Education.</w:t>
      </w:r>
    </w:p>
    <w:p w:rsidR="006C6F47" w:rsidRDefault="006C6F47" w:rsidP="00C614E6"/>
    <w:p w:rsidR="006C6F47" w:rsidRDefault="006C6F47" w:rsidP="00C614E6">
      <w:r>
        <w:tab/>
        <w:t>H. 3941</w:t>
      </w:r>
      <w:r w:rsidR="00B57066">
        <w:fldChar w:fldCharType="begin"/>
      </w:r>
      <w:r>
        <w:instrText xml:space="preserve"> XE "</w:instrText>
      </w:r>
      <w:r>
        <w:tab/>
        <w:instrText>H. 3941" \b</w:instrText>
      </w:r>
      <w:r w:rsidR="00B57066">
        <w:fldChar w:fldCharType="end"/>
      </w:r>
      <w:r>
        <w:t xml:space="preserve"> -- Reps. Sandifer, Harrell, Bannister, Daning, Erickson, Forrester and Gambrell:  A BILL TO AMEND SECTION 6-1-130, CODE OF LAWS OF SOUTH CAROLINA, 1976, RELA</w:t>
      </w:r>
      <w:r w:rsidR="00901EAF">
        <w:t>TING TO A POLITICAL SUBDIVISION’</w:t>
      </w:r>
      <w:r>
        <w:t>S AUTHORITY TO SET A MINIMUM WAGE, SO AS TO ALSO PROHIBIT THE MANDATE OF AN EMPLOYEE BENEFIT.</w:t>
      </w:r>
    </w:p>
    <w:p w:rsidR="006C6F47" w:rsidRDefault="006C6F47" w:rsidP="00C614E6">
      <w:r>
        <w:tab/>
        <w:t>Read the first time and referred to the Committee on Judiciary.</w:t>
      </w:r>
    </w:p>
    <w:p w:rsidR="006C6F47" w:rsidRDefault="006C6F47" w:rsidP="00C614E6"/>
    <w:p w:rsidR="006C6F47" w:rsidRDefault="006C6F47" w:rsidP="00C614E6">
      <w:r>
        <w:tab/>
        <w:t>H. 3956</w:t>
      </w:r>
      <w:r w:rsidR="00B57066">
        <w:fldChar w:fldCharType="begin"/>
      </w:r>
      <w:r>
        <w:instrText xml:space="preserve"> XE "</w:instrText>
      </w:r>
      <w:r>
        <w:tab/>
        <w:instrText>H. 3956" \b</w:instrText>
      </w:r>
      <w:r w:rsidR="00B57066">
        <w:fldChar w:fldCharType="end"/>
      </w:r>
      <w:r>
        <w:t xml:space="preserve"> -- Reps. Horne and Whipper:  A BILL TO AMEND SECTION 61-6-20, AS AMENDED, CODE OF LAWS OF SOUTH CAROLINA, 1976, RELATING TO DEFINITIONS IN THE ALCOHOLIC BEVERAGE CONTROL ACT, SO AS TO REVISE THE DEFINITION OF </w:t>
      </w:r>
      <w:r w:rsidR="0062437B">
        <w:t>“</w:t>
      </w:r>
      <w:r>
        <w:t>FURNISHING LODGING</w:t>
      </w:r>
      <w:r w:rsidR="0062437B">
        <w:t>”</w:t>
      </w:r>
      <w:r>
        <w:t xml:space="preserve"> TO PROVIDE FOR AT LEAST EIGHTEEN INSTEAD OF TWENTY ROOMS THAT A BUSINESS MUST OFFER FOR ACCOMMODATIONS ON A REGULAR BASIS.</w:t>
      </w:r>
    </w:p>
    <w:p w:rsidR="006C6F47" w:rsidRDefault="006C6F47" w:rsidP="00C614E6">
      <w:r>
        <w:tab/>
        <w:t>Read the first time and referred to the Committee on Judiciary.</w:t>
      </w:r>
    </w:p>
    <w:p w:rsidR="006C6F47" w:rsidRDefault="006C6F47" w:rsidP="00C614E6"/>
    <w:p w:rsidR="006C6F47" w:rsidRDefault="006C6F47" w:rsidP="00C614E6">
      <w:r>
        <w:tab/>
        <w:t>H. 3960</w:t>
      </w:r>
      <w:r w:rsidR="00B57066">
        <w:fldChar w:fldCharType="begin"/>
      </w:r>
      <w:r>
        <w:instrText xml:space="preserve"> XE "</w:instrText>
      </w:r>
      <w:r>
        <w:tab/>
        <w:instrText>H. 3960" \b</w:instrText>
      </w:r>
      <w:r w:rsidR="00B57066">
        <w:fldChar w:fldCharType="end"/>
      </w:r>
      <w:r>
        <w:t xml:space="preserve"> -- Rep. Sandifer:  A BILL TO AMEND THE CODE OF LAWS OF SOUTH CAROLINA, 1976, BY ADDING SECTION 38-41-35 SO AS TO REQUIRE EMPLOYERS PARTICIPATING IN A MULTIPLE EMPLOYER SELF-INSURED HEALTH PLAN TO EXECUTE HOLD HARMLESS AGREEMENTS IN WHICH THE EMPLOYER AGREES TO PAY ALL UNPAID PORTIONS OF INSURED CLAIMS, AND TO REQUIRE THE DEPARTMENT OF INSURANCE TO PROVIDE FORMS THAT MUST BE USED FOR THESE AGREEMENTS, AMONG OTHER THINGS.</w:t>
      </w:r>
    </w:p>
    <w:p w:rsidR="006C6F47" w:rsidRDefault="006C6F47" w:rsidP="00C614E6">
      <w:r>
        <w:tab/>
        <w:t>Read the first time and referred to the Committee on Banking and Insurance.</w:t>
      </w:r>
    </w:p>
    <w:p w:rsidR="006C6F47" w:rsidRDefault="006C6F47" w:rsidP="00C614E6"/>
    <w:p w:rsidR="006C6F47" w:rsidRDefault="006C6F47" w:rsidP="00C614E6">
      <w:r>
        <w:tab/>
        <w:t>H. 3961</w:t>
      </w:r>
      <w:r w:rsidR="00B57066">
        <w:fldChar w:fldCharType="begin"/>
      </w:r>
      <w:r>
        <w:instrText xml:space="preserve"> XE "</w:instrText>
      </w:r>
      <w:r>
        <w:tab/>
        <w:instrText>H. 3961" \b</w:instrText>
      </w:r>
      <w:r w:rsidR="00B57066">
        <w:fldChar w:fldCharType="end"/>
      </w:r>
      <w:r>
        <w:t xml:space="preserve"> -- Reps. Wood, Allison, Owens, Horne, Crosby, Daning, Gagnon, Govan, Hardee, Jefferson, Kennedy, Munnerlyn, J. R. Smith, Spires, Taylor, Wells, R. L. Brown and Whipper:  A BILL TO AMEND THE CODE OF LAWS OF SOUTH CAROLINA, 1976, BY ADDING ARTICLE 132 TO CHAPTER 3, TITLE 56 SO AS TO PROVIDE THAT THE DEPARTMENT OF MOTOR VEHICLES MAY ISSUE </w:t>
      </w:r>
      <w:r w:rsidR="0062437B">
        <w:t>“</w:t>
      </w:r>
      <w:r>
        <w:t>AUTISM AWARENESS</w:t>
      </w:r>
      <w:r w:rsidR="0062437B">
        <w:t>”</w:t>
      </w:r>
      <w:r>
        <w:t xml:space="preserve"> SPECIAL LICENSE PLATES.</w:t>
      </w:r>
    </w:p>
    <w:p w:rsidR="006C6F47" w:rsidRDefault="006C6F47" w:rsidP="00C614E6">
      <w:r>
        <w:tab/>
        <w:t>Read the first time and referred to the Committee on Transportation.</w:t>
      </w:r>
    </w:p>
    <w:p w:rsidR="006C6F47" w:rsidRDefault="006C6F47" w:rsidP="00C614E6"/>
    <w:p w:rsidR="006C6F47" w:rsidRDefault="006C6F47" w:rsidP="00C614E6">
      <w:r>
        <w:tab/>
        <w:t>H. 3978</w:t>
      </w:r>
      <w:r w:rsidR="00B57066">
        <w:fldChar w:fldCharType="begin"/>
      </w:r>
      <w:r>
        <w:instrText xml:space="preserve"> XE "</w:instrText>
      </w:r>
      <w:r>
        <w:tab/>
        <w:instrText>H. 3978" \b</w:instrText>
      </w:r>
      <w:r w:rsidR="00B57066">
        <w:fldChar w:fldCharType="end"/>
      </w:r>
      <w:r>
        <w:t xml:space="preserve"> -- Reps. White and G. M. Smith:  A BILL TO AMEND ARTICLE 2, CHAPTER 7, TITLE 44, CODE OF LAWS OF SOUTH CAROLINA, 1976, RELATING TO MEDICAID NURSING HOME PERMITS, TO DEFINE </w:t>
      </w:r>
      <w:r w:rsidR="0062437B">
        <w:t>“</w:t>
      </w:r>
      <w:r>
        <w:t>MEDICAID PERMIT DAY</w:t>
      </w:r>
      <w:r w:rsidR="0062437B">
        <w:t>”</w:t>
      </w:r>
      <w:r>
        <w:t>, TO SPECIFY THE MANNER IN WHICH ADDITIONAL MEDICAID PERMIT DAYS ARE ALLOCATED, TO SET FORTH COMPLIANCE STANDARDS AND PENALTIES FOR VIOLATIONS, AND TO PROVIDE CERTAIN REPORTING REQUIREMENTS.</w:t>
      </w:r>
    </w:p>
    <w:p w:rsidR="006C6F47" w:rsidRDefault="006C6F47" w:rsidP="00C614E6">
      <w:r>
        <w:tab/>
        <w:t>Read the first time and referred to the Committee on Medical Affairs.</w:t>
      </w:r>
    </w:p>
    <w:p w:rsidR="006C6F47" w:rsidRDefault="006C6F47" w:rsidP="00C614E6"/>
    <w:p w:rsidR="006C6F47" w:rsidRDefault="006C6F47" w:rsidP="00C614E6">
      <w:r>
        <w:tab/>
        <w:t>H. 4020</w:t>
      </w:r>
      <w:r w:rsidR="00B57066">
        <w:fldChar w:fldCharType="begin"/>
      </w:r>
      <w:r>
        <w:instrText xml:space="preserve"> XE "</w:instrText>
      </w:r>
      <w:r>
        <w:tab/>
        <w:instrText>H. 4020" \b</w:instrText>
      </w:r>
      <w:r w:rsidR="00B57066">
        <w:fldChar w:fldCharType="end"/>
      </w:r>
      <w:r>
        <w:t xml:space="preserve"> -- Rep. Allison:  A JOINT RESOLUTION TO PROVIDE THAT ACT 99 OF 1999, THE SOUTH CAROLINA FIRST STEPS TO SCHOOL READINESS ACT, IS REAUTHORIZED UNTIL JULY 1, 2014.</w:t>
      </w:r>
    </w:p>
    <w:p w:rsidR="006C6F47" w:rsidRDefault="006C6F47" w:rsidP="00C614E6">
      <w:r>
        <w:tab/>
        <w:t>Read the first time and referred to the Committee on Education.</w:t>
      </w:r>
    </w:p>
    <w:p w:rsidR="006C6F47" w:rsidRDefault="006C6F47" w:rsidP="00C614E6"/>
    <w:p w:rsidR="006C6F47" w:rsidRDefault="006C6F47" w:rsidP="00C614E6">
      <w:r>
        <w:tab/>
        <w:t>H. 4038</w:t>
      </w:r>
      <w:r w:rsidR="00B57066">
        <w:fldChar w:fldCharType="begin"/>
      </w:r>
      <w:r>
        <w:instrText xml:space="preserve"> XE "</w:instrText>
      </w:r>
      <w:r>
        <w:tab/>
        <w:instrText>H. 4038" \b</w:instrText>
      </w:r>
      <w:r w:rsidR="00B57066">
        <w:fldChar w:fldCharType="end"/>
      </w:r>
      <w:r>
        <w:t xml:space="preserve"> -- Reps. Sandifer and Harrell:  A BILL TO AMEND SECTION 40-22-280, CODE OF LAWS OF SOUTH CAROLINA, 1976, RELATING TO EXEMPTIONS FROM THE APPLICATION OF THE CHAPTER CONCERNING ENGINEERS AND SURVEYORS, SO AS TO ADD AN EXEMPTION FOR CERTAIN ENGINEERS.</w:t>
      </w:r>
    </w:p>
    <w:p w:rsidR="006C6F47" w:rsidRDefault="006C6F47" w:rsidP="00C614E6">
      <w:r>
        <w:tab/>
        <w:t>Read the first time and referred to the Committee on Labor, Commerce and Industry.</w:t>
      </w:r>
    </w:p>
    <w:p w:rsidR="006C6F47" w:rsidRDefault="006C6F47" w:rsidP="00C614E6"/>
    <w:p w:rsidR="00DB74A4" w:rsidRDefault="000A7610" w:rsidP="00C614E6">
      <w:pPr>
        <w:pStyle w:val="Header"/>
        <w:tabs>
          <w:tab w:val="clear" w:pos="8640"/>
          <w:tab w:val="left" w:pos="4320"/>
        </w:tabs>
        <w:rPr>
          <w:b/>
        </w:rPr>
      </w:pPr>
      <w:r>
        <w:rPr>
          <w:b/>
        </w:rPr>
        <w:t>THE SENATE PROCEEDED TO A CALL OF THE UNCONTESTED LOCAL AND STATEWIDE CALENDAR.</w:t>
      </w:r>
    </w:p>
    <w:p w:rsidR="00C92896" w:rsidRDefault="00C92896" w:rsidP="00C614E6">
      <w:pPr>
        <w:pStyle w:val="Header"/>
        <w:tabs>
          <w:tab w:val="clear" w:pos="8640"/>
          <w:tab w:val="left" w:pos="4320"/>
        </w:tabs>
      </w:pPr>
    </w:p>
    <w:p w:rsidR="00C92896" w:rsidRPr="003257A5" w:rsidRDefault="00C92896" w:rsidP="00C614E6">
      <w:pPr>
        <w:pStyle w:val="Header"/>
        <w:tabs>
          <w:tab w:val="clear" w:pos="8640"/>
          <w:tab w:val="left" w:pos="4320"/>
        </w:tabs>
        <w:jc w:val="center"/>
        <w:rPr>
          <w:b/>
        </w:rPr>
      </w:pPr>
      <w:r w:rsidRPr="003257A5">
        <w:rPr>
          <w:b/>
        </w:rPr>
        <w:t xml:space="preserve">AMENDED, </w:t>
      </w:r>
      <w:r>
        <w:rPr>
          <w:b/>
        </w:rPr>
        <w:t>AMENDMENT PROPOSED, OBJECTION</w:t>
      </w:r>
    </w:p>
    <w:p w:rsidR="00C92896" w:rsidRPr="00253F7E" w:rsidRDefault="00C92896" w:rsidP="00C614E6">
      <w:r>
        <w:tab/>
      </w:r>
      <w:r w:rsidRPr="00253F7E">
        <w:t>S. 142</w:t>
      </w:r>
      <w:r w:rsidR="00B57066" w:rsidRPr="00253F7E">
        <w:fldChar w:fldCharType="begin"/>
      </w:r>
      <w:r w:rsidRPr="00253F7E">
        <w:instrText xml:space="preserve"> XE "S. 142" \b </w:instrText>
      </w:r>
      <w:r w:rsidR="00B57066" w:rsidRPr="00253F7E">
        <w:fldChar w:fldCharType="end"/>
      </w:r>
      <w:r w:rsidRPr="00253F7E">
        <w:t xml:space="preserve"> -- Senator Malloy:  </w:t>
      </w:r>
      <w:r w:rsidRPr="00253F7E">
        <w:rPr>
          <w:szCs w:val="30"/>
        </w:rPr>
        <w:t xml:space="preserve">A BILL </w:t>
      </w:r>
      <w:r w:rsidRPr="00253F7E">
        <w:rPr>
          <w:color w:val="000000" w:themeColor="text1"/>
          <w:u w:color="000000" w:themeColor="text1"/>
        </w:rPr>
        <w:t>TO AMEND THE “OMNIBUS CRIME REDUCTION AND SENTENCING REFORM ACT OF 2010”, CODE OF LAWS OF SOUTH CAROLINA, 1976, BY AMENDING SECTION 16</w:t>
      </w:r>
      <w:r w:rsidRPr="00253F7E">
        <w:rPr>
          <w:color w:val="000000" w:themeColor="text1"/>
          <w:u w:color="000000" w:themeColor="text1"/>
        </w:rPr>
        <w:noBreakHyphen/>
        <w:t>11</w:t>
      </w:r>
      <w:r w:rsidRPr="00253F7E">
        <w:rPr>
          <w:color w:val="000000" w:themeColor="text1"/>
          <w:u w:color="000000" w:themeColor="text1"/>
        </w:rPr>
        <w:noBreakHyphen/>
        <w:t>110, RELATING TO ARSON, SO AS TO RESTRUCTURE THE DEGREES OF ARSON; BY AMENDING SECTION 16</w:t>
      </w:r>
      <w:r w:rsidRPr="00253F7E">
        <w:rPr>
          <w:color w:val="000000" w:themeColor="text1"/>
          <w:u w:color="000000" w:themeColor="text1"/>
        </w:rPr>
        <w:noBreakHyphen/>
        <w:t>23</w:t>
      </w:r>
      <w:r w:rsidRPr="00253F7E">
        <w:rPr>
          <w:color w:val="000000" w:themeColor="text1"/>
          <w:u w:color="000000" w:themeColor="text1"/>
        </w:rPr>
        <w:noBreakHyphen/>
        <w:t>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w:t>
      </w:r>
      <w:r w:rsidRPr="00253F7E">
        <w:rPr>
          <w:color w:val="000000" w:themeColor="text1"/>
          <w:u w:color="000000" w:themeColor="text1"/>
        </w:rPr>
        <w:noBreakHyphen/>
        <w:t>3</w:t>
      </w:r>
      <w:r w:rsidRPr="00253F7E">
        <w:rPr>
          <w:color w:val="000000" w:themeColor="text1"/>
          <w:u w:color="000000" w:themeColor="text1"/>
        </w:rPr>
        <w:noBreakHyphen/>
        <w:t>560, RELATING TO THE ABILITY OF MAGISTRATES TO PUNISH BREACHES OF THE PEACE, SO AS TO PROVIDE THAT MAGISTRATES MAY PUNISH BREACHES OF THE PEACE BY A FINE NOT EXCEEDING FIVE HUNDRED DOLLARS OR IMPRISONMENT FOR A TERM NOT EXCEEDING THIRTY DAYS, OR BOTH; BY AMENDING SECTION 22</w:t>
      </w:r>
      <w:r w:rsidRPr="00253F7E">
        <w:rPr>
          <w:color w:val="000000" w:themeColor="text1"/>
          <w:u w:color="000000" w:themeColor="text1"/>
        </w:rPr>
        <w:noBreakHyphen/>
        <w:t>5</w:t>
      </w:r>
      <w:r w:rsidRPr="00253F7E">
        <w:rPr>
          <w:color w:val="000000" w:themeColor="text1"/>
          <w:u w:color="000000" w:themeColor="text1"/>
        </w:rPr>
        <w:noBreakHyphen/>
        <w:t>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w:t>
      </w:r>
      <w:r w:rsidRPr="00253F7E">
        <w:rPr>
          <w:color w:val="000000" w:themeColor="text1"/>
          <w:u w:color="000000" w:themeColor="text1"/>
        </w:rPr>
        <w:noBreakHyphen/>
        <w:t>19</w:t>
      </w:r>
      <w:r w:rsidRPr="00253F7E">
        <w:rPr>
          <w:color w:val="000000" w:themeColor="text1"/>
          <w:u w:color="000000" w:themeColor="text1"/>
        </w:rPr>
        <w:noBreakHyphen/>
        <w:t>10, RELATING TO THE DEFINITION OF A “YOUTHFUL OFFENDER”, SO AS TO PROVIDE THAT IF THE OFFENDER COMMITTED BURGLARY IN THE SECOND DEGREE PURSUANT TO SECTION 16</w:t>
      </w:r>
      <w:r w:rsidRPr="00253F7E">
        <w:rPr>
          <w:color w:val="000000" w:themeColor="text1"/>
          <w:u w:color="000000" w:themeColor="text1"/>
        </w:rPr>
        <w:noBreakHyphen/>
        <w:t>11</w:t>
      </w:r>
      <w:r w:rsidRPr="00253F7E">
        <w:rPr>
          <w:color w:val="000000" w:themeColor="text1"/>
          <w:u w:color="000000" w:themeColor="text1"/>
        </w:rPr>
        <w:noBreakHyphen/>
        <w:t>312(B), THE OFFENDER MUST RECEIVE AND SERVE A MINIMUM SENTENCE OF AT LEAST THREE YEARS, NO PART OF WHICH MAY BE SUSPENDED, AND THE PERSON IS NOT ELIGIBLE FOR CONDITIONAL RELEASE UNTIL THE PERSON HAS SERVED THE THREE</w:t>
      </w:r>
      <w:r w:rsidRPr="00253F7E">
        <w:rPr>
          <w:color w:val="000000" w:themeColor="text1"/>
          <w:u w:color="000000" w:themeColor="text1"/>
        </w:rPr>
        <w:noBreakHyphen/>
        <w:t>YEAR MINIMUM SENTENCE; BY AMENDING SECTION 24</w:t>
      </w:r>
      <w:r w:rsidRPr="00253F7E">
        <w:rPr>
          <w:color w:val="000000" w:themeColor="text1"/>
          <w:u w:color="000000" w:themeColor="text1"/>
        </w:rPr>
        <w:noBreakHyphen/>
        <w:t>21</w:t>
      </w:r>
      <w:r w:rsidRPr="00253F7E">
        <w:rPr>
          <w:color w:val="000000" w:themeColor="text1"/>
          <w:u w:color="000000" w:themeColor="text1"/>
        </w:rPr>
        <w:noBreakHyphen/>
        <w:t>5 AND SECTION 24</w:t>
      </w:r>
      <w:r w:rsidRPr="00253F7E">
        <w:rPr>
          <w:color w:val="000000" w:themeColor="text1"/>
          <w:u w:color="000000" w:themeColor="text1"/>
        </w:rPr>
        <w:noBreakHyphen/>
        <w:t>21</w:t>
      </w:r>
      <w:r w:rsidRPr="00253F7E">
        <w:rPr>
          <w:color w:val="000000" w:themeColor="text1"/>
          <w:u w:color="000000" w:themeColor="text1"/>
        </w:rPr>
        <w:noBreakHyphen/>
        <w:t>100, RELATING TO ADMINISTRATIVE MONITORING BY THE DEPARTMENT OF PROBATION, PAROLE AND PARDON SERVICES, SO AS TO PROVIDE THE PROCEDURES THE DEPARTMENT SHALL FOLLOW WHEN NOTIFYING PERSONS UNDER ADMINISTRATIVE MONITORING; BY AMENDING SECTION 24</w:t>
      </w:r>
      <w:r w:rsidRPr="00253F7E">
        <w:rPr>
          <w:color w:val="000000" w:themeColor="text1"/>
          <w:u w:color="000000" w:themeColor="text1"/>
        </w:rPr>
        <w:noBreakHyphen/>
        <w:t>21</w:t>
      </w:r>
      <w:r w:rsidRPr="00253F7E">
        <w:rPr>
          <w:color w:val="000000" w:themeColor="text1"/>
          <w:u w:color="000000" w:themeColor="text1"/>
        </w:rPr>
        <w:noBreakHyphen/>
        <w:t>280, RELATING TO COMPLIANCE CREDITS OF PERSONS UNDER THE SUPERVISION OF THE DEPARTMENT OF PROBATION, PAROLE AND PARDON SERVICES, SO AS TO PROVIDE THAT AN INDIVIDUAL MAY EARN UP TO TWENTY DAYS OF COMPLIANCE CREDITS FOR EACH THIRTY</w:t>
      </w:r>
      <w:r w:rsidRPr="00253F7E">
        <w:rPr>
          <w:color w:val="000000" w:themeColor="text1"/>
          <w:u w:color="000000" w:themeColor="text1"/>
        </w:rPr>
        <w:noBreakHyphen/>
        <w:t>DAY PERIOD IN WHICH THE DEPARTMENT DETERMINES THAT THE INDIVIDUAL HAS SUBSTANTIALLY FULFILLED ALL OF THE CONDITIONS OF SUPERVISION; BY AMENDING SECTION 44</w:t>
      </w:r>
      <w:r w:rsidRPr="00253F7E">
        <w:rPr>
          <w:color w:val="000000" w:themeColor="text1"/>
          <w:u w:color="000000" w:themeColor="text1"/>
        </w:rPr>
        <w:noBreakHyphen/>
        <w:t>53</w:t>
      </w:r>
      <w:r w:rsidRPr="00253F7E">
        <w:rPr>
          <w:color w:val="000000" w:themeColor="text1"/>
          <w:u w:color="000000" w:themeColor="text1"/>
        </w:rPr>
        <w:noBreakHyphen/>
        <w:t>370 AND SECTION 44</w:t>
      </w:r>
      <w:r w:rsidRPr="00253F7E">
        <w:rPr>
          <w:color w:val="000000" w:themeColor="text1"/>
          <w:u w:color="000000" w:themeColor="text1"/>
        </w:rPr>
        <w:noBreakHyphen/>
        <w:t>53</w:t>
      </w:r>
      <w:r w:rsidRPr="00253F7E">
        <w:rPr>
          <w:color w:val="000000" w:themeColor="text1"/>
          <w:u w:color="000000" w:themeColor="text1"/>
        </w:rPr>
        <w:noBreakHyphen/>
        <w:t>375, RELATING TO CONTROLLED SUBSTANCE OFFENSES, SO AS TO REMOVE CERTAIN PROVISIONS PERTAINING TO PRIOR AND SUBSEQUENT CONTROLLED SUBSTANCE CONVICTIONS; BY AMENDING SECTION 44</w:t>
      </w:r>
      <w:r w:rsidRPr="00253F7E">
        <w:rPr>
          <w:color w:val="000000" w:themeColor="text1"/>
          <w:u w:color="000000" w:themeColor="text1"/>
        </w:rPr>
        <w:noBreakHyphen/>
        <w:t>53</w:t>
      </w:r>
      <w:r w:rsidRPr="00253F7E">
        <w:rPr>
          <w:color w:val="000000" w:themeColor="text1"/>
          <w:u w:color="000000" w:themeColor="text1"/>
        </w:rPr>
        <w:noBreakHyphen/>
        <w:t>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w:t>
      </w:r>
      <w:r w:rsidRPr="00253F7E">
        <w:rPr>
          <w:color w:val="000000" w:themeColor="text1"/>
          <w:u w:color="000000" w:themeColor="text1"/>
        </w:rPr>
        <w:noBreakHyphen/>
        <w:t>1</w:t>
      </w:r>
      <w:r w:rsidRPr="00253F7E">
        <w:rPr>
          <w:color w:val="000000" w:themeColor="text1"/>
          <w:u w:color="000000" w:themeColor="text1"/>
        </w:rPr>
        <w:noBreakHyphen/>
        <w:t>396, RELATING TO THE DRIVER’S LICENSE SUSPENSION AMNESTY PERIOD, SO AS TO PROVIDE THAT QUALIFYING SUSPENSIONS DO NOT INCLUDE SUSPENSIONS PURSUANT TO SECTION 56</w:t>
      </w:r>
      <w:r w:rsidRPr="00253F7E">
        <w:rPr>
          <w:color w:val="000000" w:themeColor="text1"/>
          <w:u w:color="000000" w:themeColor="text1"/>
        </w:rPr>
        <w:noBreakHyphen/>
        <w:t>5</w:t>
      </w:r>
      <w:r w:rsidRPr="00253F7E">
        <w:rPr>
          <w:color w:val="000000" w:themeColor="text1"/>
          <w:u w:color="000000" w:themeColor="text1"/>
        </w:rPr>
        <w:noBreakHyphen/>
        <w:t>2990 OR SECTION 56</w:t>
      </w:r>
      <w:r w:rsidRPr="00253F7E">
        <w:rPr>
          <w:color w:val="000000" w:themeColor="text1"/>
          <w:u w:color="000000" w:themeColor="text1"/>
        </w:rPr>
        <w:noBreakHyphen/>
        <w:t>5</w:t>
      </w:r>
      <w:r w:rsidRPr="00253F7E">
        <w:rPr>
          <w:color w:val="000000" w:themeColor="text1"/>
          <w:u w:color="000000" w:themeColor="text1"/>
        </w:rPr>
        <w:noBreakHyphen/>
        <w:t>2945, AND DO NOT INCLUDE SUSPENSIONS PURSUANT TO SECTION 56</w:t>
      </w:r>
      <w:r w:rsidRPr="00253F7E">
        <w:rPr>
          <w:color w:val="000000" w:themeColor="text1"/>
          <w:u w:color="000000" w:themeColor="text1"/>
        </w:rPr>
        <w:noBreakHyphen/>
        <w:t>1</w:t>
      </w:r>
      <w:r w:rsidRPr="00253F7E">
        <w:rPr>
          <w:color w:val="000000" w:themeColor="text1"/>
          <w:u w:color="000000" w:themeColor="text1"/>
        </w:rPr>
        <w:noBreakHyphen/>
        <w:t>460, IF THE PERSON DRIVES A MOTOR VEHICLE WHEN THE PERSON’S LICENSE HAS BEEN SUSPENDED OR REVOKED PURSUANT TO SECTION 56</w:t>
      </w:r>
      <w:r w:rsidRPr="00253F7E">
        <w:rPr>
          <w:color w:val="000000" w:themeColor="text1"/>
          <w:u w:color="000000" w:themeColor="text1"/>
        </w:rPr>
        <w:noBreakHyphen/>
        <w:t>5</w:t>
      </w:r>
      <w:r w:rsidRPr="00253F7E">
        <w:rPr>
          <w:color w:val="000000" w:themeColor="text1"/>
          <w:u w:color="000000" w:themeColor="text1"/>
        </w:rPr>
        <w:noBreakHyphen/>
        <w:t>2990 OR SECTION 56</w:t>
      </w:r>
      <w:r w:rsidRPr="00253F7E">
        <w:rPr>
          <w:color w:val="000000" w:themeColor="text1"/>
          <w:u w:color="000000" w:themeColor="text1"/>
        </w:rPr>
        <w:noBreakHyphen/>
        <w:t>5</w:t>
      </w:r>
      <w:r w:rsidRPr="00253F7E">
        <w:rPr>
          <w:color w:val="000000" w:themeColor="text1"/>
          <w:u w:color="000000" w:themeColor="text1"/>
        </w:rPr>
        <w:noBreakHyphen/>
        <w:t>2945; AND BY AMENDING SECTION 56</w:t>
      </w:r>
      <w:r w:rsidRPr="00253F7E">
        <w:rPr>
          <w:color w:val="000000" w:themeColor="text1"/>
          <w:u w:color="000000" w:themeColor="text1"/>
        </w:rPr>
        <w:noBreakHyphen/>
        <w:t>1</w:t>
      </w:r>
      <w:r w:rsidRPr="00253F7E">
        <w:rPr>
          <w:color w:val="000000" w:themeColor="text1"/>
          <w:u w:color="000000" w:themeColor="text1"/>
        </w:rPr>
        <w:noBreakHyphen/>
        <w:t>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C92896" w:rsidRDefault="00C92896" w:rsidP="00C614E6">
      <w:pPr>
        <w:pStyle w:val="Header"/>
        <w:tabs>
          <w:tab w:val="clear" w:pos="8640"/>
          <w:tab w:val="left" w:pos="4320"/>
        </w:tabs>
      </w:pPr>
      <w:r>
        <w:tab/>
        <w:t>The Senate proceeded to a consideration of the Bill, the question being the third reading of the Bill.</w:t>
      </w:r>
    </w:p>
    <w:p w:rsidR="00901EAF" w:rsidRDefault="00901EAF" w:rsidP="00C614E6">
      <w:pPr>
        <w:pStyle w:val="Header"/>
        <w:tabs>
          <w:tab w:val="clear" w:pos="8640"/>
          <w:tab w:val="left" w:pos="4320"/>
        </w:tabs>
      </w:pPr>
    </w:p>
    <w:p w:rsidR="00C92896" w:rsidRPr="00B96F0B" w:rsidRDefault="00C92896" w:rsidP="00C614E6">
      <w:pPr>
        <w:pStyle w:val="Header"/>
        <w:tabs>
          <w:tab w:val="clear" w:pos="8640"/>
          <w:tab w:val="left" w:pos="4320"/>
        </w:tabs>
        <w:jc w:val="center"/>
      </w:pPr>
      <w:r>
        <w:rPr>
          <w:b/>
        </w:rPr>
        <w:t>Amendment No. 4</w:t>
      </w:r>
    </w:p>
    <w:p w:rsidR="00C92896" w:rsidRDefault="00C92896" w:rsidP="00C614E6">
      <w:r>
        <w:tab/>
        <w:t>Senator BRIGHT proposed the following Amendment No. 4 (JUD0142.005), which was adopted:</w:t>
      </w:r>
    </w:p>
    <w:p w:rsidR="00C92896" w:rsidRPr="002251D5" w:rsidRDefault="00C92896" w:rsidP="00C614E6">
      <w:pPr>
        <w:rPr>
          <w:color w:val="auto"/>
        </w:rPr>
      </w:pPr>
      <w:r>
        <w:tab/>
      </w:r>
      <w:r w:rsidRPr="002251D5">
        <w:rPr>
          <w:color w:val="auto"/>
        </w:rPr>
        <w:t>Amend the bill, as and if amended, by striking SECTION</w:t>
      </w:r>
      <w:r w:rsidRPr="002251D5">
        <w:rPr>
          <w:color w:val="auto"/>
        </w:rPr>
        <w:tab/>
        <w:t>2 in its entirety and inserting:</w:t>
      </w:r>
    </w:p>
    <w:p w:rsidR="00C92896" w:rsidRPr="002251D5" w:rsidRDefault="00C92896" w:rsidP="00C614E6">
      <w:pPr>
        <w:rPr>
          <w:color w:val="auto"/>
        </w:rPr>
      </w:pPr>
      <w:r>
        <w:tab/>
      </w:r>
      <w:r w:rsidRPr="002251D5">
        <w:rPr>
          <w:color w:val="auto"/>
        </w:rPr>
        <w:t>/</w:t>
      </w:r>
      <w:r w:rsidRPr="002251D5">
        <w:rPr>
          <w:color w:val="auto"/>
        </w:rPr>
        <w:tab/>
        <w:t>SECTION</w:t>
      </w:r>
      <w:r w:rsidRPr="002251D5">
        <w:rPr>
          <w:color w:val="auto"/>
        </w:rPr>
        <w:tab/>
        <w:t>2.</w:t>
      </w:r>
      <w:r w:rsidRPr="002251D5">
        <w:rPr>
          <w:color w:val="auto"/>
        </w:rPr>
        <w:tab/>
        <w:t>Section 16-23-500 of the 1976 Code is amended to read:</w:t>
      </w:r>
    </w:p>
    <w:p w:rsidR="00C92896" w:rsidRPr="002251D5" w:rsidRDefault="00C92896" w:rsidP="00C614E6">
      <w:pPr>
        <w:rPr>
          <w:color w:val="auto"/>
          <w:u w:color="000000" w:themeColor="text1"/>
        </w:rPr>
      </w:pPr>
      <w:r w:rsidRPr="002251D5">
        <w:rPr>
          <w:color w:val="auto"/>
        </w:rPr>
        <w:tab/>
      </w:r>
      <w:r w:rsidRPr="002251D5">
        <w:rPr>
          <w:color w:val="auto"/>
          <w:u w:color="000000" w:themeColor="text1"/>
        </w:rPr>
        <w:t>“Section 16</w:t>
      </w:r>
      <w:r w:rsidRPr="002251D5">
        <w:rPr>
          <w:color w:val="auto"/>
          <w:u w:color="000000" w:themeColor="text1"/>
        </w:rPr>
        <w:noBreakHyphen/>
        <w:t>23</w:t>
      </w:r>
      <w:r w:rsidRPr="002251D5">
        <w:rPr>
          <w:color w:val="auto"/>
          <w:u w:color="000000" w:themeColor="text1"/>
        </w:rPr>
        <w:noBreakHyphen/>
        <w:t>500.</w:t>
      </w:r>
      <w:r w:rsidRPr="002251D5">
        <w:rPr>
          <w:color w:val="auto"/>
          <w:u w:color="000000" w:themeColor="text1"/>
        </w:rPr>
        <w:tab/>
        <w:t>(A)</w:t>
      </w:r>
      <w:r w:rsidRPr="002251D5">
        <w:rPr>
          <w:color w:val="auto"/>
          <w:u w:color="000000" w:themeColor="text1"/>
        </w:rPr>
        <w:tab/>
        <w:t>It is unlawful for a person who has been convicted of a violent crime, as defined by Section 16</w:t>
      </w:r>
      <w:r w:rsidRPr="002251D5">
        <w:rPr>
          <w:color w:val="auto"/>
          <w:u w:color="000000" w:themeColor="text1"/>
        </w:rPr>
        <w:noBreakHyphen/>
        <w:t>1</w:t>
      </w:r>
      <w:r w:rsidRPr="002251D5">
        <w:rPr>
          <w:color w:val="auto"/>
          <w:u w:color="000000" w:themeColor="text1"/>
        </w:rPr>
        <w:noBreakHyphen/>
        <w:t xml:space="preserve">60, that is classified as a felony offense, to possess a firearm or ammunition within this State. </w:t>
      </w:r>
    </w:p>
    <w:p w:rsidR="00C92896" w:rsidRPr="002251D5" w:rsidRDefault="00C92896" w:rsidP="00C614E6">
      <w:pPr>
        <w:rPr>
          <w:color w:val="auto"/>
          <w:u w:color="000000" w:themeColor="text1"/>
        </w:rPr>
      </w:pPr>
      <w:r w:rsidRPr="002251D5">
        <w:rPr>
          <w:color w:val="auto"/>
          <w:u w:color="000000" w:themeColor="text1"/>
        </w:rPr>
        <w:tab/>
        <w:t>(B)</w:t>
      </w:r>
      <w:r w:rsidRPr="002251D5">
        <w:rPr>
          <w:color w:val="auto"/>
          <w:u w:color="000000" w:themeColor="text1"/>
        </w:rPr>
        <w:tab/>
        <w:t xml:space="preserve">A person who violates the provisions of this section is guilty of a felony and, upon conviction, must be fined not more than two thousand dollars or imprisoned not more than five years, or both. </w:t>
      </w:r>
    </w:p>
    <w:p w:rsidR="00C92896" w:rsidRPr="002251D5" w:rsidRDefault="00C92896" w:rsidP="00C614E6">
      <w:pPr>
        <w:rPr>
          <w:color w:val="auto"/>
          <w:u w:color="000000" w:themeColor="text1"/>
        </w:rPr>
      </w:pPr>
      <w:r w:rsidRPr="002251D5">
        <w:rPr>
          <w:color w:val="auto"/>
          <w:u w:color="000000" w:themeColor="text1"/>
        </w:rPr>
        <w:tab/>
        <w:t>(C)</w:t>
      </w:r>
      <w:r w:rsidRPr="002251D5">
        <w:rPr>
          <w:color w:val="auto"/>
          <w:u w:val="single" w:color="000000" w:themeColor="text1"/>
        </w:rPr>
        <w:t>(1)</w:t>
      </w:r>
      <w:r w:rsidRPr="002251D5">
        <w:rPr>
          <w:color w:val="auto"/>
          <w:u w:color="000000" w:themeColor="text1"/>
        </w:rPr>
        <w:tab/>
        <w:t xml:space="preserve">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 </w:t>
      </w:r>
    </w:p>
    <w:p w:rsidR="00C92896" w:rsidRPr="002251D5" w:rsidRDefault="00C92896" w:rsidP="00C614E6">
      <w:pPr>
        <w:rPr>
          <w:color w:val="auto"/>
        </w:rPr>
      </w:pPr>
      <w:r w:rsidRPr="002251D5">
        <w:rPr>
          <w:color w:val="auto"/>
          <w:u w:color="000000" w:themeColor="text1"/>
        </w:rPr>
        <w:tab/>
      </w:r>
      <w:r w:rsidRPr="002251D5">
        <w:rPr>
          <w:color w:val="auto"/>
          <w:u w:color="000000" w:themeColor="text1"/>
        </w:rPr>
        <w:tab/>
      </w:r>
      <w:r w:rsidRPr="002251D5">
        <w:rPr>
          <w:color w:val="auto"/>
          <w:u w:val="single"/>
        </w:rPr>
        <w:t>(2)</w:t>
      </w:r>
      <w:r w:rsidRPr="002251D5">
        <w:rPr>
          <w:color w:val="auto"/>
          <w:u w:color="000000" w:themeColor="text1"/>
        </w:rPr>
        <w:tab/>
      </w:r>
      <w:r w:rsidRPr="002251D5">
        <w:rPr>
          <w:color w:val="auto"/>
          <w:u w:val="single"/>
        </w:rPr>
        <w:t>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firearm’s or ammunition’s confiscation.  The law enforcment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C92896" w:rsidRPr="002251D5" w:rsidRDefault="00C92896" w:rsidP="00C614E6">
      <w:pPr>
        <w:rPr>
          <w:color w:val="auto"/>
          <w:u w:color="000000" w:themeColor="text1"/>
        </w:rPr>
      </w:pPr>
      <w:r w:rsidRPr="002251D5">
        <w:rPr>
          <w:color w:val="auto"/>
          <w:u w:color="000000" w:themeColor="text1"/>
        </w:rPr>
        <w:tab/>
        <w:t>(D)</w:t>
      </w:r>
      <w:r w:rsidRPr="002251D5">
        <w:rPr>
          <w:color w:val="auto"/>
          <w:u w:color="000000" w:themeColor="text1"/>
        </w:rPr>
        <w:tab/>
        <w:t>The judge that hears the case involving the violent offense, as defined by Section 16</w:t>
      </w:r>
      <w:r w:rsidRPr="002251D5">
        <w:rPr>
          <w:color w:val="auto"/>
          <w:u w:color="000000" w:themeColor="text1"/>
        </w:rPr>
        <w:noBreakHyphen/>
        <w:t>1</w:t>
      </w:r>
      <w:r w:rsidRPr="002251D5">
        <w:rPr>
          <w:color w:val="auto"/>
          <w:u w:color="000000" w:themeColor="text1"/>
        </w:rPr>
        <w:noBreakHyphen/>
        <w:t>60, that is classified as a felony offense, shall make a specific finding on the record that the offense is a violent offense, as defined by Section 16</w:t>
      </w:r>
      <w:r w:rsidRPr="002251D5">
        <w:rPr>
          <w:color w:val="auto"/>
          <w:u w:color="000000" w:themeColor="text1"/>
        </w:rPr>
        <w:noBreakHyphen/>
        <w:t>1</w:t>
      </w:r>
      <w:r w:rsidRPr="002251D5">
        <w:rPr>
          <w:color w:val="auto"/>
          <w:u w:color="000000" w:themeColor="text1"/>
        </w:rPr>
        <w:noBreakHyphen/>
        <w:t xml:space="preserve">60, and is classified as a felony offense.  </w:t>
      </w:r>
      <w:r w:rsidRPr="002251D5">
        <w:rPr>
          <w:color w:val="auto"/>
          <w:u w:val="single" w:color="000000" w:themeColor="text1"/>
        </w:rPr>
        <w:t>A judge’s failure to make a specific finding on the record does not bar or otherwise affect prosecution pursuant to this subsection and does not constitute a defense to prosecution pursuant to this subsection.</w:t>
      </w:r>
      <w:r w:rsidRPr="002251D5">
        <w:rPr>
          <w:color w:val="auto"/>
          <w:u w:color="000000" w:themeColor="text1"/>
        </w:rPr>
        <w:t>”</w:t>
      </w:r>
      <w:r w:rsidRPr="002251D5">
        <w:rPr>
          <w:color w:val="auto"/>
        </w:rPr>
        <w:tab/>
      </w:r>
      <w:r w:rsidRPr="002251D5">
        <w:rPr>
          <w:color w:val="auto"/>
          <w:u w:color="000000" w:themeColor="text1"/>
        </w:rPr>
        <w:t>/</w:t>
      </w:r>
    </w:p>
    <w:p w:rsidR="00C92896" w:rsidRPr="002251D5" w:rsidRDefault="00C92896" w:rsidP="00C614E6">
      <w:pPr>
        <w:rPr>
          <w:snapToGrid w:val="0"/>
          <w:color w:val="auto"/>
        </w:rPr>
      </w:pPr>
      <w:r w:rsidRPr="002251D5">
        <w:rPr>
          <w:snapToGrid w:val="0"/>
          <w:color w:val="auto"/>
        </w:rPr>
        <w:tab/>
        <w:t>Renumber sections to conform.</w:t>
      </w:r>
    </w:p>
    <w:p w:rsidR="00C92896" w:rsidRDefault="00C92896" w:rsidP="00C614E6">
      <w:pPr>
        <w:rPr>
          <w:snapToGrid w:val="0"/>
        </w:rPr>
      </w:pPr>
      <w:r w:rsidRPr="002251D5">
        <w:rPr>
          <w:snapToGrid w:val="0"/>
          <w:color w:val="auto"/>
        </w:rPr>
        <w:tab/>
        <w:t>Amend title to conform.</w:t>
      </w:r>
    </w:p>
    <w:p w:rsidR="00C92896" w:rsidRPr="002251D5" w:rsidRDefault="00C92896" w:rsidP="00C614E6">
      <w:pPr>
        <w:rPr>
          <w:color w:val="auto"/>
        </w:rPr>
      </w:pPr>
    </w:p>
    <w:p w:rsidR="00C92896" w:rsidRDefault="00C92896" w:rsidP="00C614E6">
      <w:pPr>
        <w:pStyle w:val="Header"/>
        <w:tabs>
          <w:tab w:val="clear" w:pos="8640"/>
          <w:tab w:val="left" w:pos="4320"/>
        </w:tabs>
      </w:pPr>
      <w:r>
        <w:tab/>
        <w:t>Senator BRIGHT explained the amendment.</w:t>
      </w:r>
    </w:p>
    <w:p w:rsidR="00C92896" w:rsidRDefault="00C92896" w:rsidP="00C614E6">
      <w:pPr>
        <w:pStyle w:val="Header"/>
        <w:tabs>
          <w:tab w:val="clear" w:pos="8640"/>
          <w:tab w:val="left" w:pos="4320"/>
        </w:tabs>
      </w:pPr>
    </w:p>
    <w:p w:rsidR="00C92896" w:rsidRDefault="00C92896" w:rsidP="00C614E6">
      <w:pPr>
        <w:pStyle w:val="Header"/>
        <w:tabs>
          <w:tab w:val="clear" w:pos="8640"/>
          <w:tab w:val="left" w:pos="4320"/>
        </w:tabs>
      </w:pPr>
      <w:r>
        <w:tab/>
        <w:t>The "ayes" and "nays" were demanded and taken, resulting as follows:</w:t>
      </w:r>
    </w:p>
    <w:p w:rsidR="00C92896" w:rsidRPr="003257A5" w:rsidRDefault="00C92896" w:rsidP="00C614E6">
      <w:pPr>
        <w:pStyle w:val="Header"/>
        <w:tabs>
          <w:tab w:val="clear" w:pos="8640"/>
          <w:tab w:val="left" w:pos="4320"/>
        </w:tabs>
        <w:jc w:val="center"/>
        <w:rPr>
          <w:b/>
        </w:rPr>
      </w:pPr>
      <w:r w:rsidRPr="003257A5">
        <w:rPr>
          <w:b/>
        </w:rPr>
        <w:t>Ayes 26; Nays 18</w:t>
      </w:r>
    </w:p>
    <w:p w:rsidR="00C92896" w:rsidRDefault="00C92896" w:rsidP="00C614E6">
      <w:pPr>
        <w:pStyle w:val="Header"/>
        <w:tabs>
          <w:tab w:val="clear" w:pos="8640"/>
          <w:tab w:val="left" w:pos="4320"/>
        </w:tabs>
      </w:pPr>
    </w:p>
    <w:p w:rsidR="00C92896" w:rsidRDefault="00C928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57A5">
        <w:rPr>
          <w:b/>
        </w:rPr>
        <w:t>AYES</w:t>
      </w:r>
    </w:p>
    <w:p w:rsidR="00C92896" w:rsidRDefault="00C928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7A5">
        <w:t>Alexander</w:t>
      </w:r>
      <w:r>
        <w:tab/>
      </w:r>
      <w:r w:rsidRPr="003257A5">
        <w:t>Bennett</w:t>
      </w:r>
      <w:r>
        <w:tab/>
      </w:r>
      <w:r w:rsidRPr="003257A5">
        <w:t>Bright</w:t>
      </w:r>
    </w:p>
    <w:p w:rsidR="00C92896" w:rsidRDefault="00C928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7A5">
        <w:t>Bryant</w:t>
      </w:r>
      <w:r>
        <w:tab/>
      </w:r>
      <w:r w:rsidRPr="003257A5">
        <w:t>Campbell</w:t>
      </w:r>
      <w:r>
        <w:tab/>
      </w:r>
      <w:r w:rsidRPr="003257A5">
        <w:t>Campsen</w:t>
      </w:r>
    </w:p>
    <w:p w:rsidR="00C92896" w:rsidRDefault="00C928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7A5">
        <w:t>Cleary</w:t>
      </w:r>
      <w:r>
        <w:tab/>
      </w:r>
      <w:r w:rsidRPr="003257A5">
        <w:t>Corbin</w:t>
      </w:r>
      <w:r>
        <w:tab/>
      </w:r>
      <w:r w:rsidRPr="003257A5">
        <w:t>Courson</w:t>
      </w:r>
    </w:p>
    <w:p w:rsidR="00C92896" w:rsidRDefault="00C928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7A5">
        <w:t>Cromer</w:t>
      </w:r>
      <w:r>
        <w:tab/>
      </w:r>
      <w:r w:rsidRPr="003257A5">
        <w:t>Davis</w:t>
      </w:r>
      <w:r>
        <w:tab/>
      </w:r>
      <w:r w:rsidRPr="003257A5">
        <w:t>Fair</w:t>
      </w:r>
    </w:p>
    <w:p w:rsidR="00C92896" w:rsidRDefault="00C928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7A5">
        <w:t>Gregory</w:t>
      </w:r>
      <w:r>
        <w:tab/>
      </w:r>
      <w:r w:rsidRPr="003257A5">
        <w:t>Grooms</w:t>
      </w:r>
      <w:r>
        <w:tab/>
      </w:r>
      <w:r w:rsidRPr="003257A5">
        <w:t>Hayes</w:t>
      </w:r>
    </w:p>
    <w:p w:rsidR="00C92896" w:rsidRDefault="00C928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257A5">
        <w:t>Hembree</w:t>
      </w:r>
      <w:r>
        <w:tab/>
      </w:r>
      <w:r w:rsidRPr="003257A5">
        <w:t>Lourie</w:t>
      </w:r>
      <w:r>
        <w:tab/>
      </w:r>
      <w:r w:rsidRPr="003257A5">
        <w:rPr>
          <w:i/>
        </w:rPr>
        <w:t>Martin, Larry</w:t>
      </w:r>
    </w:p>
    <w:p w:rsidR="00C92896" w:rsidRDefault="00C928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7A5">
        <w:rPr>
          <w:i/>
        </w:rPr>
        <w:t>Martin, Shane</w:t>
      </w:r>
      <w:r>
        <w:rPr>
          <w:i/>
        </w:rPr>
        <w:tab/>
      </w:r>
      <w:r w:rsidRPr="003257A5">
        <w:t>Massey</w:t>
      </w:r>
      <w:r>
        <w:tab/>
      </w:r>
      <w:r w:rsidRPr="003257A5">
        <w:t>Peeler</w:t>
      </w:r>
    </w:p>
    <w:p w:rsidR="00C92896" w:rsidRDefault="00C928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7A5">
        <w:t>Shealy</w:t>
      </w:r>
      <w:r>
        <w:tab/>
      </w:r>
      <w:r w:rsidRPr="003257A5">
        <w:t>Sheheen</w:t>
      </w:r>
      <w:r>
        <w:tab/>
      </w:r>
      <w:r w:rsidRPr="003257A5">
        <w:t>Turner</w:t>
      </w:r>
    </w:p>
    <w:p w:rsidR="00C92896" w:rsidRDefault="00C928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7A5">
        <w:t>Verdin</w:t>
      </w:r>
      <w:r>
        <w:tab/>
      </w:r>
      <w:r w:rsidRPr="003257A5">
        <w:t>Young</w:t>
      </w:r>
    </w:p>
    <w:p w:rsidR="00C92896" w:rsidRDefault="00C928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92896" w:rsidRPr="003257A5" w:rsidRDefault="00C928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257A5">
        <w:rPr>
          <w:b/>
        </w:rPr>
        <w:t>Total--26</w:t>
      </w:r>
    </w:p>
    <w:p w:rsidR="00C92896" w:rsidRPr="003257A5" w:rsidRDefault="00C92896" w:rsidP="00C614E6">
      <w:pPr>
        <w:pStyle w:val="Header"/>
        <w:tabs>
          <w:tab w:val="clear" w:pos="8640"/>
          <w:tab w:val="left" w:pos="4320"/>
        </w:tabs>
      </w:pPr>
    </w:p>
    <w:p w:rsidR="00C92896" w:rsidRDefault="00C928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57A5">
        <w:rPr>
          <w:b/>
        </w:rPr>
        <w:t>NAYS</w:t>
      </w:r>
    </w:p>
    <w:p w:rsidR="00C92896" w:rsidRDefault="00C928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7A5">
        <w:t>Allen</w:t>
      </w:r>
      <w:r>
        <w:tab/>
      </w:r>
      <w:r w:rsidRPr="003257A5">
        <w:t>Coleman</w:t>
      </w:r>
      <w:r>
        <w:tab/>
      </w:r>
      <w:r w:rsidRPr="003257A5">
        <w:t>Ford</w:t>
      </w:r>
    </w:p>
    <w:p w:rsidR="00C92896" w:rsidRDefault="00C928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7A5">
        <w:t>Hutto</w:t>
      </w:r>
      <w:r>
        <w:tab/>
      </w:r>
      <w:r w:rsidRPr="003257A5">
        <w:t>Jackson</w:t>
      </w:r>
      <w:r>
        <w:tab/>
      </w:r>
      <w:r w:rsidRPr="003257A5">
        <w:t>Johnson</w:t>
      </w:r>
    </w:p>
    <w:p w:rsidR="00C92896" w:rsidRDefault="00C928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7A5">
        <w:t>Leatherman</w:t>
      </w:r>
      <w:r>
        <w:tab/>
      </w:r>
      <w:r w:rsidRPr="003257A5">
        <w:t>Malloy</w:t>
      </w:r>
      <w:r>
        <w:tab/>
      </w:r>
      <w:r w:rsidRPr="003257A5">
        <w:t>Matthews</w:t>
      </w:r>
    </w:p>
    <w:p w:rsidR="00C92896" w:rsidRDefault="00C928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7A5">
        <w:t>McElveen</w:t>
      </w:r>
      <w:r>
        <w:tab/>
      </w:r>
      <w:r w:rsidRPr="003257A5">
        <w:t>McGill</w:t>
      </w:r>
      <w:r>
        <w:tab/>
      </w:r>
      <w:r w:rsidRPr="003257A5">
        <w:t>Nicholson</w:t>
      </w:r>
    </w:p>
    <w:p w:rsidR="00C92896" w:rsidRDefault="00C928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7A5">
        <w:t>Pinckney</w:t>
      </w:r>
      <w:r>
        <w:tab/>
      </w:r>
      <w:r w:rsidRPr="003257A5">
        <w:t>Reese</w:t>
      </w:r>
      <w:r>
        <w:tab/>
      </w:r>
      <w:r w:rsidRPr="003257A5">
        <w:t>Scott</w:t>
      </w:r>
    </w:p>
    <w:p w:rsidR="00C92896" w:rsidRDefault="00C928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57A5">
        <w:t>Setzler</w:t>
      </w:r>
      <w:r>
        <w:tab/>
      </w:r>
      <w:r w:rsidRPr="003257A5">
        <w:t>Thurmond</w:t>
      </w:r>
      <w:r>
        <w:tab/>
      </w:r>
      <w:r w:rsidRPr="003257A5">
        <w:t>Williams</w:t>
      </w:r>
    </w:p>
    <w:p w:rsidR="00C92896" w:rsidRDefault="00C928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E7DDC" w:rsidRPr="006E7DDC" w:rsidRDefault="00C92896" w:rsidP="006E7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257A5">
        <w:rPr>
          <w:b/>
        </w:rPr>
        <w:t>Total--18</w:t>
      </w:r>
    </w:p>
    <w:p w:rsidR="00C92896" w:rsidRDefault="00C92896" w:rsidP="00C614E6">
      <w:pPr>
        <w:pStyle w:val="Header"/>
        <w:tabs>
          <w:tab w:val="clear" w:pos="8640"/>
          <w:tab w:val="left" w:pos="4320"/>
        </w:tabs>
      </w:pPr>
      <w:r>
        <w:tab/>
        <w:t>The amendment was adopted.</w:t>
      </w:r>
    </w:p>
    <w:p w:rsidR="006E7DDC" w:rsidRPr="003257A5" w:rsidRDefault="006E7DDC" w:rsidP="00C614E6">
      <w:pPr>
        <w:pStyle w:val="Header"/>
        <w:tabs>
          <w:tab w:val="clear" w:pos="8640"/>
          <w:tab w:val="left" w:pos="4320"/>
        </w:tabs>
      </w:pPr>
    </w:p>
    <w:p w:rsidR="00C92896" w:rsidRPr="0025249C" w:rsidRDefault="00C92896" w:rsidP="00C614E6">
      <w:pPr>
        <w:pStyle w:val="Header"/>
        <w:tabs>
          <w:tab w:val="clear" w:pos="8640"/>
          <w:tab w:val="left" w:pos="4320"/>
        </w:tabs>
        <w:jc w:val="center"/>
      </w:pPr>
      <w:r>
        <w:rPr>
          <w:b/>
        </w:rPr>
        <w:t>Amendment No. 3</w:t>
      </w:r>
    </w:p>
    <w:p w:rsidR="00C92896" w:rsidRDefault="00C92896" w:rsidP="00C614E6">
      <w:r>
        <w:tab/>
        <w:t>Senators HUTTO and PEELER proposed the following Amendment No. 3 (JUD0142.004):</w:t>
      </w:r>
    </w:p>
    <w:p w:rsidR="00C92896" w:rsidRPr="001D7DCD" w:rsidRDefault="00C92896" w:rsidP="00C614E6">
      <w:pPr>
        <w:rPr>
          <w:color w:val="auto"/>
        </w:rPr>
      </w:pPr>
      <w:r>
        <w:tab/>
      </w:r>
      <w:r w:rsidRPr="001D7DCD">
        <w:rPr>
          <w:color w:val="auto"/>
        </w:rPr>
        <w:t>Amend the bill, as and if amended, by adding an appropriately numbered section to read:</w:t>
      </w:r>
    </w:p>
    <w:p w:rsidR="00C92896" w:rsidRPr="001D7DCD" w:rsidRDefault="00C92896" w:rsidP="00C614E6">
      <w:pPr>
        <w:rPr>
          <w:color w:val="auto"/>
        </w:rPr>
      </w:pPr>
      <w:r>
        <w:tab/>
      </w:r>
      <w:r w:rsidRPr="001D7DCD">
        <w:rPr>
          <w:color w:val="auto"/>
        </w:rPr>
        <w:t>/</w:t>
      </w:r>
      <w:r w:rsidRPr="001D7DCD">
        <w:rPr>
          <w:color w:val="auto"/>
        </w:rPr>
        <w:tab/>
        <w:t>SECTION</w:t>
      </w:r>
      <w:r w:rsidRPr="001D7DCD">
        <w:rPr>
          <w:color w:val="auto"/>
        </w:rPr>
        <w:tab/>
        <w:t>__.   Article 7, Chapter 3, Title 16 of the 1976 Code is amended by adding:</w:t>
      </w:r>
    </w:p>
    <w:p w:rsidR="00C92896" w:rsidRPr="001D7DCD" w:rsidRDefault="00C92896" w:rsidP="00C614E6">
      <w:pPr>
        <w:rPr>
          <w:color w:val="auto"/>
          <w:u w:color="000000" w:themeColor="text1"/>
        </w:rPr>
      </w:pPr>
      <w:r w:rsidRPr="001D7DCD">
        <w:rPr>
          <w:color w:val="auto"/>
        </w:rPr>
        <w:tab/>
      </w:r>
      <w:r w:rsidRPr="001D7DCD">
        <w:rPr>
          <w:color w:val="auto"/>
        </w:rPr>
        <w:tab/>
        <w:t>“Section 16-3-630.  A person convicted of assault and battery upon a state or local correctional facility employee who is performing job-related duties must serve a mandatory minimum sentence of not less than six months nor more than five years.  The sentence must be served consecutively to any other sentence the person is serving.”</w:t>
      </w:r>
      <w:r w:rsidRPr="001D7DCD">
        <w:rPr>
          <w:color w:val="auto"/>
          <w:u w:color="000000" w:themeColor="text1"/>
        </w:rPr>
        <w:t>/</w:t>
      </w:r>
    </w:p>
    <w:p w:rsidR="00C92896" w:rsidRPr="001D7DCD" w:rsidRDefault="00C92896" w:rsidP="00C614E6">
      <w:pPr>
        <w:rPr>
          <w:snapToGrid w:val="0"/>
          <w:color w:val="auto"/>
        </w:rPr>
      </w:pPr>
      <w:r w:rsidRPr="001D7DCD">
        <w:rPr>
          <w:snapToGrid w:val="0"/>
          <w:color w:val="auto"/>
        </w:rPr>
        <w:tab/>
        <w:t>Renumber sections to conform.</w:t>
      </w:r>
    </w:p>
    <w:p w:rsidR="00C92896" w:rsidRDefault="00C92896" w:rsidP="00C614E6">
      <w:pPr>
        <w:rPr>
          <w:snapToGrid w:val="0"/>
        </w:rPr>
      </w:pPr>
      <w:r w:rsidRPr="001D7DCD">
        <w:rPr>
          <w:snapToGrid w:val="0"/>
          <w:color w:val="auto"/>
        </w:rPr>
        <w:tab/>
        <w:t>Amend title to conform.</w:t>
      </w:r>
    </w:p>
    <w:p w:rsidR="00C92896" w:rsidRDefault="00C92896" w:rsidP="00C614E6">
      <w:pPr>
        <w:pStyle w:val="Header"/>
        <w:tabs>
          <w:tab w:val="clear" w:pos="8640"/>
          <w:tab w:val="left" w:pos="4320"/>
        </w:tabs>
      </w:pPr>
    </w:p>
    <w:p w:rsidR="00C92896" w:rsidRDefault="00C92896" w:rsidP="00C614E6">
      <w:pPr>
        <w:pStyle w:val="Header"/>
        <w:tabs>
          <w:tab w:val="clear" w:pos="8640"/>
          <w:tab w:val="left" w:pos="4320"/>
        </w:tabs>
      </w:pPr>
      <w:r>
        <w:tab/>
        <w:t>Senator HUTTO explained the amendment.</w:t>
      </w:r>
    </w:p>
    <w:p w:rsidR="00901EAF" w:rsidRDefault="00901EAF" w:rsidP="00C614E6">
      <w:pPr>
        <w:pStyle w:val="Header"/>
        <w:tabs>
          <w:tab w:val="clear" w:pos="8640"/>
          <w:tab w:val="left" w:pos="4320"/>
        </w:tabs>
      </w:pPr>
    </w:p>
    <w:p w:rsidR="00C92896" w:rsidRDefault="00C92896" w:rsidP="00C614E6">
      <w:pPr>
        <w:pStyle w:val="Header"/>
        <w:tabs>
          <w:tab w:val="clear" w:pos="8640"/>
          <w:tab w:val="left" w:pos="4320"/>
        </w:tabs>
      </w:pPr>
      <w:r>
        <w:tab/>
        <w:t>Senator MALLOY moved to lay the amendment on the table.</w:t>
      </w:r>
    </w:p>
    <w:p w:rsidR="00C92896" w:rsidRDefault="00C92896" w:rsidP="00C614E6">
      <w:pPr>
        <w:pStyle w:val="Header"/>
        <w:tabs>
          <w:tab w:val="clear" w:pos="8640"/>
          <w:tab w:val="left" w:pos="4320"/>
        </w:tabs>
      </w:pPr>
    </w:p>
    <w:p w:rsidR="00C92896" w:rsidRDefault="00C92896" w:rsidP="00C614E6">
      <w:pPr>
        <w:pStyle w:val="Header"/>
        <w:tabs>
          <w:tab w:val="clear" w:pos="8640"/>
          <w:tab w:val="left" w:pos="4320"/>
        </w:tabs>
      </w:pPr>
      <w:r>
        <w:tab/>
        <w:t>The Senate refused to table the amendment.</w:t>
      </w:r>
    </w:p>
    <w:p w:rsidR="00C92896" w:rsidRDefault="00C92896" w:rsidP="00C614E6">
      <w:pPr>
        <w:pStyle w:val="Header"/>
        <w:tabs>
          <w:tab w:val="clear" w:pos="8640"/>
          <w:tab w:val="left" w:pos="4320"/>
        </w:tabs>
      </w:pPr>
    </w:p>
    <w:p w:rsidR="00C92896" w:rsidRDefault="00C92896" w:rsidP="00C614E6">
      <w:pPr>
        <w:pStyle w:val="Header"/>
        <w:tabs>
          <w:tab w:val="clear" w:pos="8640"/>
          <w:tab w:val="left" w:pos="4320"/>
        </w:tabs>
      </w:pPr>
      <w:r>
        <w:tab/>
        <w:t>Senator MASSEY objected to further consideration.</w:t>
      </w:r>
    </w:p>
    <w:p w:rsidR="00C92896" w:rsidRDefault="00C92896" w:rsidP="00C614E6">
      <w:pPr>
        <w:pStyle w:val="Header"/>
        <w:tabs>
          <w:tab w:val="clear" w:pos="8640"/>
          <w:tab w:val="left" w:pos="4320"/>
        </w:tabs>
        <w:jc w:val="center"/>
        <w:rPr>
          <w:b/>
        </w:rPr>
      </w:pPr>
    </w:p>
    <w:p w:rsidR="006C6F47" w:rsidRPr="00514711" w:rsidRDefault="006C6F47" w:rsidP="00C614E6">
      <w:pPr>
        <w:jc w:val="center"/>
        <w:rPr>
          <w:b/>
        </w:rPr>
      </w:pPr>
      <w:r w:rsidRPr="00514711">
        <w:rPr>
          <w:b/>
        </w:rPr>
        <w:t>Joint Assembly</w:t>
      </w:r>
    </w:p>
    <w:p w:rsidR="006C6F47" w:rsidRDefault="006C6F47" w:rsidP="00C614E6">
      <w:r>
        <w:tab/>
        <w:t xml:space="preserve">The PRESIDENT announced that elections were in order to elect successors to the Public Service Commission.  </w:t>
      </w:r>
    </w:p>
    <w:p w:rsidR="006C6F47" w:rsidRDefault="006C6F47" w:rsidP="00C614E6"/>
    <w:p w:rsidR="006C6F47" w:rsidRDefault="006C6F47" w:rsidP="00C614E6">
      <w:pPr>
        <w:jc w:val="center"/>
        <w:rPr>
          <w:b/>
          <w:bCs/>
        </w:rPr>
      </w:pPr>
      <w:r>
        <w:rPr>
          <w:b/>
          <w:bCs/>
        </w:rPr>
        <w:t>Election to the Public Service Commission</w:t>
      </w:r>
    </w:p>
    <w:p w:rsidR="006C6F47" w:rsidRDefault="006C6F47" w:rsidP="00C614E6">
      <w:pPr>
        <w:jc w:val="center"/>
        <w:rPr>
          <w:b/>
          <w:bCs/>
        </w:rPr>
      </w:pPr>
      <w:r>
        <w:rPr>
          <w:b/>
          <w:bCs/>
        </w:rPr>
        <w:t>Seat #1</w:t>
      </w:r>
    </w:p>
    <w:p w:rsidR="006C6F47" w:rsidRDefault="006C6F47" w:rsidP="00C614E6">
      <w:r>
        <w:tab/>
        <w:t>The PRESIDENT announced that nominations were in order to elect a successor to fill the position on the Public Service Commission, Seat #1.</w:t>
      </w:r>
      <w:r>
        <w:br/>
      </w:r>
      <w:r>
        <w:tab/>
        <w:t>Senator ALEXANDER, Chairman of the State Regulation of Public Utilities Review Committee, indicated that Mr. David Cannon, John E. “Butch” Howard and Carolynn “Carolee” Williams had been screened and found qualified to serve.</w:t>
      </w:r>
    </w:p>
    <w:p w:rsidR="006C6F47" w:rsidRDefault="006C6F47" w:rsidP="00C614E6">
      <w:r>
        <w:tab/>
        <w:t xml:space="preserve">On motion of Senator ALEXANDER, the names of Mr. David Cannon, John E. “Butch” Howard and Carolynn “Carolee” Williams  and were placed in nomination. </w:t>
      </w:r>
    </w:p>
    <w:p w:rsidR="006C6F47" w:rsidRDefault="006C6F47" w:rsidP="005A199D">
      <w:pPr>
        <w:keepNext/>
      </w:pPr>
      <w:r>
        <w:tab/>
        <w:t xml:space="preserve">The Reading Clerk of the Senate called the roll of the Senate and the </w:t>
      </w:r>
    </w:p>
    <w:p w:rsidR="006C6F47" w:rsidRDefault="006C6F47" w:rsidP="005A199D">
      <w:pPr>
        <w:keepNext/>
      </w:pPr>
      <w:r>
        <w:t xml:space="preserve">Senators voted </w:t>
      </w:r>
      <w:r>
        <w:rPr>
          <w:i/>
          <w:iCs/>
        </w:rPr>
        <w:t>viva voce</w:t>
      </w:r>
      <w:r>
        <w:t xml:space="preserve"> as their names were called. </w:t>
      </w:r>
    </w:p>
    <w:p w:rsidR="006C6F47" w:rsidRPr="00DD427A" w:rsidRDefault="006C6F47" w:rsidP="005A199D">
      <w:pPr>
        <w:keepNext/>
      </w:pPr>
    </w:p>
    <w:p w:rsidR="006C6F47" w:rsidRDefault="006C6F47" w:rsidP="005A199D">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DD427A">
        <w:tab/>
        <w:t>The following named Senators voted for Mr. D. Cannon: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Campsen</w:t>
      </w:r>
      <w:r>
        <w:tab/>
      </w:r>
      <w:r w:rsidRPr="00DD427A">
        <w:t>Cromer</w:t>
      </w:r>
      <w:r>
        <w:tab/>
      </w:r>
      <w:r w:rsidRPr="00DD427A">
        <w:t>Matthews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DD427A"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427A">
        <w:rPr>
          <w:b/>
        </w:rPr>
        <w:t>Total--3</w:t>
      </w:r>
    </w:p>
    <w:p w:rsidR="006C6F47" w:rsidRPr="00DD427A"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DD427A">
        <w:tab/>
        <w:t>The following named Senators voted for Mr. J. E. Howard: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Alexander</w:t>
      </w:r>
      <w:r>
        <w:tab/>
      </w:r>
      <w:r w:rsidRPr="00DD427A">
        <w:t>Allen</w:t>
      </w:r>
      <w:r>
        <w:tab/>
      </w:r>
      <w:r w:rsidRPr="00DD427A">
        <w:t>Bennett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Bright</w:t>
      </w:r>
      <w:r>
        <w:tab/>
      </w:r>
      <w:r w:rsidRPr="00DD427A">
        <w:t>Bryant</w:t>
      </w:r>
      <w:r>
        <w:tab/>
      </w:r>
      <w:r w:rsidRPr="00DD427A">
        <w:t>Campbell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Coleman</w:t>
      </w:r>
      <w:r>
        <w:tab/>
      </w:r>
      <w:r w:rsidRPr="00DD427A">
        <w:t>Corbin</w:t>
      </w:r>
      <w:r>
        <w:tab/>
      </w:r>
      <w:r w:rsidRPr="00DD427A">
        <w:t>Davis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Fair</w:t>
      </w:r>
      <w:r>
        <w:tab/>
      </w:r>
      <w:r w:rsidRPr="00DD427A">
        <w:t>Grooms</w:t>
      </w:r>
      <w:r>
        <w:tab/>
      </w:r>
      <w:r w:rsidRPr="00DD427A">
        <w:t>Hayes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Hembree</w:t>
      </w:r>
      <w:r>
        <w:tab/>
      </w:r>
      <w:r w:rsidRPr="00DD427A">
        <w:t>Hutto</w:t>
      </w:r>
      <w:r>
        <w:tab/>
      </w:r>
      <w:r w:rsidRPr="00DD427A">
        <w:t>Malloy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rPr>
          <w:i/>
        </w:rPr>
        <w:t>Martin, Larry</w:t>
      </w:r>
      <w:r>
        <w:rPr>
          <w:i/>
        </w:rPr>
        <w:tab/>
      </w:r>
      <w:r w:rsidRPr="00DD427A">
        <w:rPr>
          <w:i/>
        </w:rPr>
        <w:t>Martin, Shane</w:t>
      </w:r>
      <w:r>
        <w:rPr>
          <w:i/>
        </w:rPr>
        <w:tab/>
      </w:r>
      <w:r w:rsidRPr="00DD427A">
        <w:t>McGill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Peeler</w:t>
      </w:r>
      <w:r>
        <w:tab/>
      </w:r>
      <w:r w:rsidRPr="00DD427A">
        <w:t>Pinckney</w:t>
      </w:r>
      <w:r>
        <w:tab/>
      </w:r>
      <w:r w:rsidRPr="00DD427A">
        <w:t>Rankin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Setzler</w:t>
      </w:r>
      <w:r>
        <w:tab/>
      </w:r>
      <w:r w:rsidRPr="00DD427A">
        <w:t>Turner</w:t>
      </w:r>
      <w:r>
        <w:tab/>
      </w:r>
      <w:r w:rsidRPr="00DD427A">
        <w:t>Verdin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Williams</w:t>
      </w:r>
      <w:r>
        <w:tab/>
      </w:r>
      <w:r w:rsidRPr="00DD427A">
        <w:t>Young</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DD427A"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427A">
        <w:rPr>
          <w:b/>
        </w:rPr>
        <w:t>Total--26</w:t>
      </w:r>
    </w:p>
    <w:p w:rsidR="006C6F47" w:rsidRPr="00DD427A"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DD427A">
        <w:tab/>
        <w:t>The following named Senators voted for Ms. C. Williams: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Courson</w:t>
      </w:r>
      <w:r>
        <w:tab/>
      </w:r>
      <w:r w:rsidRPr="00DD427A">
        <w:t>Ford</w:t>
      </w:r>
      <w:r>
        <w:tab/>
      </w:r>
      <w:r w:rsidRPr="00DD427A">
        <w:t>Gregory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Jackson</w:t>
      </w:r>
      <w:r>
        <w:tab/>
      </w:r>
      <w:r w:rsidRPr="00DD427A">
        <w:t>Johnson</w:t>
      </w:r>
      <w:r>
        <w:tab/>
      </w:r>
      <w:r w:rsidRPr="00DD427A">
        <w:t>Lourie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McElveen</w:t>
      </w:r>
      <w:r>
        <w:tab/>
      </w:r>
      <w:r w:rsidRPr="00DD427A">
        <w:t>Nicholson</w:t>
      </w:r>
      <w:r>
        <w:tab/>
      </w:r>
      <w:r w:rsidRPr="00DD427A">
        <w:t>Reese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Scott</w:t>
      </w:r>
      <w:r>
        <w:tab/>
      </w:r>
      <w:r w:rsidRPr="00DD427A">
        <w:t>Shealy</w:t>
      </w:r>
      <w:r>
        <w:tab/>
      </w:r>
      <w:r w:rsidRPr="00DD427A">
        <w:t>Sheheen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Thurmond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DD427A"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427A">
        <w:rPr>
          <w:b/>
        </w:rPr>
        <w:t>Total--13</w:t>
      </w:r>
    </w:p>
    <w:p w:rsidR="006C6F47" w:rsidRDefault="006C6F47" w:rsidP="00C614E6"/>
    <w:p w:rsidR="006C6F47" w:rsidRDefault="00327ED6" w:rsidP="00C614E6">
      <w:r>
        <w:tab/>
        <w:t xml:space="preserve">On motion of Representative </w:t>
      </w:r>
      <w:r w:rsidR="006C6F47">
        <w:t xml:space="preserve">Taylor, with unanimous consent, the members of the House voted by electronic roll call. </w:t>
      </w:r>
    </w:p>
    <w:p w:rsidR="005A199D" w:rsidRDefault="005A199D"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DD427A">
        <w:tab/>
        <w:t>The following named Representatives voted for Mr. D. Cannon: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Bowen</w:t>
      </w:r>
      <w:r>
        <w:tab/>
      </w:r>
      <w:r w:rsidRPr="00DD427A">
        <w:t>Bowers</w:t>
      </w:r>
      <w:r>
        <w:tab/>
      </w:r>
      <w:r w:rsidRPr="00DD427A">
        <w:t>R. L. Brown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Hodges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DD427A"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427A">
        <w:rPr>
          <w:b/>
        </w:rPr>
        <w:t>Total--4</w:t>
      </w:r>
    </w:p>
    <w:p w:rsidR="006C6F47" w:rsidRPr="00DD427A" w:rsidRDefault="006C6F47" w:rsidP="00C614E6"/>
    <w:p w:rsidR="006C6F47" w:rsidRDefault="006C6F47" w:rsidP="005A199D">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DD427A">
        <w:tab/>
        <w:t>The following named Representatives voted for Mr. J. E. Howard:</w:t>
      </w:r>
    </w:p>
    <w:p w:rsidR="006C6F47" w:rsidRDefault="006C6F47" w:rsidP="005A199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Allison</w:t>
      </w:r>
      <w:r>
        <w:tab/>
      </w:r>
      <w:r w:rsidRPr="00DD427A">
        <w:t>Anderson</w:t>
      </w:r>
      <w:r>
        <w:tab/>
      </w:r>
      <w:r w:rsidRPr="00DD427A">
        <w:t>Anthony</w:t>
      </w:r>
    </w:p>
    <w:p w:rsidR="006C6F47" w:rsidRDefault="006C6F47" w:rsidP="005A199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Atwater</w:t>
      </w:r>
      <w:r>
        <w:tab/>
      </w:r>
      <w:r w:rsidRPr="00DD427A">
        <w:t>Bales</w:t>
      </w:r>
      <w:r>
        <w:tab/>
      </w:r>
      <w:r w:rsidRPr="00DD427A">
        <w:t>Ballentine</w:t>
      </w:r>
    </w:p>
    <w:p w:rsidR="006C6F47" w:rsidRDefault="006C6F47" w:rsidP="005A199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Bannister</w:t>
      </w:r>
      <w:r>
        <w:tab/>
      </w:r>
      <w:r w:rsidRPr="00DD427A">
        <w:t>Barfield</w:t>
      </w:r>
      <w:r>
        <w:tab/>
      </w:r>
      <w:r w:rsidRPr="00DD427A">
        <w:t>Bedingfield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Bernstein</w:t>
      </w:r>
      <w:r>
        <w:tab/>
      </w:r>
      <w:r w:rsidRPr="00DD427A">
        <w:t>Bingham</w:t>
      </w:r>
      <w:r>
        <w:tab/>
      </w:r>
      <w:r w:rsidRPr="00DD427A">
        <w:t>Branham</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Brannon</w:t>
      </w:r>
      <w:r>
        <w:tab/>
      </w:r>
      <w:r w:rsidRPr="00DD427A">
        <w:t>G. A. Brown</w:t>
      </w:r>
      <w:r>
        <w:tab/>
      </w:r>
      <w:r w:rsidRPr="00DD427A">
        <w:t>Burns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Chumley</w:t>
      </w:r>
      <w:r>
        <w:tab/>
      </w:r>
      <w:r w:rsidRPr="00DD427A">
        <w:t>Clemmons</w:t>
      </w:r>
      <w:r>
        <w:tab/>
      </w:r>
      <w:r w:rsidRPr="00DD427A">
        <w:t>Clyburn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Cobb-Hunter</w:t>
      </w:r>
      <w:r>
        <w:tab/>
      </w:r>
      <w:r w:rsidRPr="00DD427A">
        <w:t>H. A. Crawford</w:t>
      </w:r>
      <w:r>
        <w:tab/>
      </w:r>
      <w:r w:rsidRPr="00DD427A">
        <w:t>Crosby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Daning</w:t>
      </w:r>
      <w:r>
        <w:tab/>
      </w:r>
      <w:r w:rsidRPr="00DD427A">
        <w:t>Delleney</w:t>
      </w:r>
      <w:r>
        <w:tab/>
      </w:r>
      <w:r w:rsidRPr="00DD427A">
        <w:t>Dillard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Douglas</w:t>
      </w:r>
      <w:r>
        <w:tab/>
      </w:r>
      <w:r w:rsidRPr="00DD427A">
        <w:t>Edge</w:t>
      </w:r>
      <w:r>
        <w:tab/>
      </w:r>
      <w:r w:rsidRPr="00DD427A">
        <w:t>Erickson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Finlay</w:t>
      </w:r>
      <w:r>
        <w:tab/>
      </w:r>
      <w:r w:rsidRPr="00DD427A">
        <w:t>Forrester</w:t>
      </w:r>
      <w:r>
        <w:tab/>
      </w:r>
      <w:r w:rsidRPr="00DD427A">
        <w:t>Gagnon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George</w:t>
      </w:r>
      <w:r>
        <w:tab/>
      </w:r>
      <w:r w:rsidRPr="00DD427A">
        <w:t>Goldfinch</w:t>
      </w:r>
      <w:r>
        <w:tab/>
      </w:r>
      <w:r w:rsidRPr="00DD427A">
        <w:t>Govan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Hamilton</w:t>
      </w:r>
      <w:r>
        <w:tab/>
      </w:r>
      <w:r w:rsidRPr="00DD427A">
        <w:t>Hardee</w:t>
      </w:r>
      <w:r>
        <w:tab/>
      </w:r>
      <w:r w:rsidRPr="00DD427A">
        <w:t>Hardwick</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Harrell</w:t>
      </w:r>
      <w:r>
        <w:tab/>
      </w:r>
      <w:r w:rsidRPr="00DD427A">
        <w:t>Hart</w:t>
      </w:r>
      <w:r>
        <w:tab/>
      </w:r>
      <w:r w:rsidRPr="00DD427A">
        <w:t>Hayes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Henderson</w:t>
      </w:r>
      <w:r>
        <w:tab/>
      </w:r>
      <w:r w:rsidRPr="00DD427A">
        <w:t>Herbkersman</w:t>
      </w:r>
      <w:r>
        <w:tab/>
      </w:r>
      <w:r w:rsidRPr="00DD427A">
        <w:t>Hiott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Hixon</w:t>
      </w:r>
      <w:r>
        <w:tab/>
      </w:r>
      <w:r w:rsidRPr="00DD427A">
        <w:t>Hosey</w:t>
      </w:r>
      <w:r>
        <w:tab/>
      </w:r>
      <w:r w:rsidRPr="00DD427A">
        <w:t>Howard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Huggins</w:t>
      </w:r>
      <w:r>
        <w:tab/>
      </w:r>
      <w:r w:rsidRPr="00DD427A">
        <w:t>Jefferson</w:t>
      </w:r>
      <w:r>
        <w:tab/>
      </w:r>
      <w:r w:rsidRPr="00DD427A">
        <w:t>Kennedy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King</w:t>
      </w:r>
      <w:r>
        <w:tab/>
      </w:r>
      <w:r w:rsidRPr="00DD427A">
        <w:t>Limehouse</w:t>
      </w:r>
      <w:r>
        <w:tab/>
      </w:r>
      <w:r w:rsidRPr="00DD427A">
        <w:t>Loftis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Lowe</w:t>
      </w:r>
      <w:r>
        <w:tab/>
      </w:r>
      <w:r w:rsidRPr="00DD427A">
        <w:t>Lucas</w:t>
      </w:r>
      <w:r>
        <w:tab/>
      </w:r>
      <w:r w:rsidRPr="00DD427A">
        <w:t>Mack</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McCoy</w:t>
      </w:r>
      <w:r>
        <w:tab/>
      </w:r>
      <w:r w:rsidRPr="00DD427A">
        <w:t>McEachern</w:t>
      </w:r>
      <w:r>
        <w:tab/>
      </w:r>
      <w:r w:rsidRPr="00DD427A">
        <w:t>W. J. McLeod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Merrill</w:t>
      </w:r>
      <w:r>
        <w:tab/>
      </w:r>
      <w:r w:rsidRPr="00DD427A">
        <w:t>D. C. Moss</w:t>
      </w:r>
      <w:r>
        <w:tab/>
      </w:r>
      <w:r w:rsidRPr="00DD427A">
        <w:t>V. S. Moss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Munnerlyn</w:t>
      </w:r>
      <w:r>
        <w:tab/>
      </w:r>
      <w:r w:rsidRPr="00DD427A">
        <w:t>Murphy</w:t>
      </w:r>
      <w:r>
        <w:tab/>
      </w:r>
      <w:r w:rsidRPr="00DD427A">
        <w:t>Nanney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Neal</w:t>
      </w:r>
      <w:r>
        <w:tab/>
      </w:r>
      <w:r w:rsidRPr="00DD427A">
        <w:t>Newton</w:t>
      </w:r>
      <w:r>
        <w:tab/>
      </w:r>
      <w:r w:rsidRPr="00DD427A">
        <w:t>Ott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Owens</w:t>
      </w:r>
      <w:r>
        <w:tab/>
      </w:r>
      <w:r w:rsidRPr="00DD427A">
        <w:t>Parks</w:t>
      </w:r>
      <w:r>
        <w:tab/>
      </w:r>
      <w:r w:rsidRPr="00DD427A">
        <w:t>Patrick</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Pitts</w:t>
      </w:r>
      <w:r>
        <w:tab/>
      </w:r>
      <w:r w:rsidRPr="00DD427A">
        <w:t>Putnam</w:t>
      </w:r>
      <w:r>
        <w:tab/>
      </w:r>
      <w:r w:rsidRPr="00DD427A">
        <w:t>Quinn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Ridgeway</w:t>
      </w:r>
      <w:r>
        <w:tab/>
      </w:r>
      <w:r w:rsidRPr="00DD427A">
        <w:t>Riley</w:t>
      </w:r>
      <w:r>
        <w:tab/>
      </w:r>
      <w:r w:rsidRPr="00DD427A">
        <w:t>Rivers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Robinson-Simpson</w:t>
      </w:r>
      <w:r>
        <w:tab/>
      </w:r>
      <w:r w:rsidRPr="00DD427A">
        <w:t>Rutherford</w:t>
      </w:r>
      <w:r>
        <w:tab/>
      </w:r>
      <w:r w:rsidRPr="00DD427A">
        <w:t>Sabb</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Sandifer</w:t>
      </w:r>
      <w:r>
        <w:tab/>
      </w:r>
      <w:r w:rsidRPr="00DD427A">
        <w:t>Sellers</w:t>
      </w:r>
      <w:r>
        <w:tab/>
      </w:r>
      <w:r w:rsidRPr="00DD427A">
        <w:t>Skelton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G. M. Smith</w:t>
      </w:r>
      <w:r>
        <w:tab/>
      </w:r>
      <w:r w:rsidRPr="00DD427A">
        <w:t>G. R. Smith</w:t>
      </w:r>
      <w:r>
        <w:tab/>
      </w:r>
      <w:r w:rsidRPr="00DD427A">
        <w:t>J. R. Smith</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Southard</w:t>
      </w:r>
      <w:r>
        <w:tab/>
      </w:r>
      <w:r w:rsidRPr="00DD427A">
        <w:t>Stringer</w:t>
      </w:r>
      <w:r>
        <w:tab/>
      </w:r>
      <w:r w:rsidRPr="00DD427A">
        <w:t>Tallon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Taylor</w:t>
      </w:r>
      <w:r>
        <w:tab/>
      </w:r>
      <w:r w:rsidRPr="00DD427A">
        <w:t>Thayer</w:t>
      </w:r>
      <w:r>
        <w:tab/>
      </w:r>
      <w:r w:rsidRPr="00DD427A">
        <w:t>Toole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Vick</w:t>
      </w:r>
      <w:r>
        <w:tab/>
      </w:r>
      <w:r w:rsidRPr="00DD427A">
        <w:t>Weeks</w:t>
      </w:r>
      <w:r>
        <w:tab/>
      </w:r>
      <w:r w:rsidRPr="00DD427A">
        <w:t>Wells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Whipper</w:t>
      </w:r>
      <w:r>
        <w:tab/>
      </w:r>
      <w:r w:rsidRPr="00DD427A">
        <w:t>Whitmire</w:t>
      </w:r>
      <w:r>
        <w:tab/>
      </w:r>
      <w:r w:rsidRPr="00DD427A">
        <w:t>Williams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Willis</w:t>
      </w:r>
      <w:r>
        <w:tab/>
      </w:r>
      <w:r w:rsidRPr="00DD427A">
        <w:t>Wood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DD427A"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427A">
        <w:rPr>
          <w:b/>
        </w:rPr>
        <w:t>Total--98</w:t>
      </w:r>
    </w:p>
    <w:p w:rsidR="006C6F47" w:rsidRPr="00DD427A"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DD427A">
        <w:tab/>
        <w:t>The following named Representatives voted for Ms. C. Williams:</w:t>
      </w:r>
    </w:p>
    <w:p w:rsidR="005A199D"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Cole</w:t>
      </w:r>
      <w:r>
        <w:tab/>
      </w:r>
      <w:r w:rsidRPr="00DD427A">
        <w:t>K. R. Crawford</w:t>
      </w:r>
      <w:r w:rsidR="005A199D">
        <w:tab/>
      </w:r>
      <w:r w:rsidRPr="00DD427A">
        <w:t>Funderburk</w:t>
      </w:r>
    </w:p>
    <w:p w:rsidR="005A199D"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Gilliard</w:t>
      </w:r>
      <w:r>
        <w:tab/>
      </w:r>
      <w:r w:rsidRPr="00DD427A">
        <w:t>Long</w:t>
      </w:r>
      <w:r w:rsidR="005A199D">
        <w:tab/>
      </w:r>
      <w:r w:rsidR="005A199D" w:rsidRPr="00DD427A">
        <w:t>M. S. McLeod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Mitchell</w:t>
      </w:r>
      <w:r>
        <w:tab/>
      </w:r>
      <w:r w:rsidRPr="00DD427A">
        <w:t>Norman</w:t>
      </w:r>
      <w:r>
        <w:tab/>
      </w:r>
      <w:r w:rsidRPr="00DD427A">
        <w:t>Pope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Powers Norrell</w:t>
      </w:r>
      <w:r>
        <w:tab/>
      </w:r>
      <w:r w:rsidRPr="00DD427A">
        <w:t>Ryhal</w:t>
      </w:r>
      <w:r>
        <w:tab/>
      </w:r>
      <w:r w:rsidRPr="00DD427A">
        <w:t>Simrill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J. E. Smith</w:t>
      </w:r>
      <w:r>
        <w:tab/>
      </w:r>
      <w:r w:rsidRPr="00DD427A">
        <w:t>Sottile</w:t>
      </w:r>
      <w:r>
        <w:tab/>
      </w:r>
      <w:r w:rsidRPr="00DD427A">
        <w:t>Spires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427A">
        <w:t>Stavrinakis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DD427A"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427A">
        <w:rPr>
          <w:b/>
        </w:rPr>
        <w:t>Total--16</w:t>
      </w:r>
    </w:p>
    <w:p w:rsidR="006C6F47" w:rsidRPr="00DD427A" w:rsidRDefault="006C6F47" w:rsidP="00C614E6"/>
    <w:p w:rsidR="006C6F47" w:rsidRDefault="006C6F47" w:rsidP="00C614E6">
      <w:pPr>
        <w:jc w:val="center"/>
        <w:rPr>
          <w:b/>
        </w:rPr>
      </w:pPr>
      <w:r>
        <w:rPr>
          <w:b/>
        </w:rPr>
        <w:t>RECAPITULATION</w:t>
      </w:r>
    </w:p>
    <w:p w:rsidR="006C6F47" w:rsidRDefault="006C6F47" w:rsidP="00C614E6">
      <w:pPr>
        <w:jc w:val="center"/>
        <w:rPr>
          <w:b/>
        </w:rPr>
      </w:pP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42</w:t>
      </w:r>
    </w:p>
    <w:p w:rsidR="006C6F47" w:rsidRPr="00DD427A"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DD427A">
        <w:rPr>
          <w:u w:val="single"/>
        </w:rPr>
        <w:t>118</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160</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81</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Mr. D. Cannon received </w:t>
      </w:r>
      <w:r>
        <w:tab/>
        <w:t>7</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Mr. J. E. Howard received </w:t>
      </w:r>
      <w:r>
        <w:tab/>
        <w:t>124</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Ms. C. Williams received </w:t>
      </w:r>
      <w:r>
        <w:tab/>
        <w:t>29</w:t>
      </w:r>
    </w:p>
    <w:p w:rsidR="006C6F47" w:rsidRPr="00DD427A" w:rsidRDefault="006C6F47" w:rsidP="00C614E6">
      <w:pPr>
        <w:tabs>
          <w:tab w:val="right" w:leader="dot" w:pos="5760"/>
        </w:tabs>
      </w:pPr>
    </w:p>
    <w:p w:rsidR="006C6F47" w:rsidRDefault="006C6F47" w:rsidP="00C614E6">
      <w:r>
        <w:tab/>
        <w:t xml:space="preserve">Whereupon, the PRESIDENT announced that the Honorable  John E. “Butch” Howard was elected to the Public Service Commission, Seat #1 for the term prescribed by law. </w:t>
      </w:r>
    </w:p>
    <w:p w:rsidR="006C6F47" w:rsidRDefault="006C6F47" w:rsidP="00C614E6"/>
    <w:p w:rsidR="006C6F47" w:rsidRDefault="006C6F47" w:rsidP="00C614E6">
      <w:pPr>
        <w:jc w:val="center"/>
        <w:rPr>
          <w:b/>
          <w:bCs/>
        </w:rPr>
      </w:pPr>
      <w:r>
        <w:rPr>
          <w:b/>
          <w:bCs/>
        </w:rPr>
        <w:t>Seat #3</w:t>
      </w:r>
    </w:p>
    <w:p w:rsidR="006C6F47" w:rsidRDefault="006C6F47" w:rsidP="00C614E6">
      <w:r>
        <w:tab/>
        <w:t>The PRESIDENT announced that nominations were in order to elect a successor to fill the position on the Public Service Commission, Seat #3.</w:t>
      </w:r>
    </w:p>
    <w:p w:rsidR="006C6F47" w:rsidRDefault="006C6F47" w:rsidP="00C614E6">
      <w:r>
        <w:tab/>
        <w:t>Senator ALEXANDER, Chairman of the State Regulation of Public Utilities Review Committee, indicated that Mr. Comer H. “Randy” Randall had been screened and found qualified to serve.</w:t>
      </w:r>
    </w:p>
    <w:p w:rsidR="006C6F47" w:rsidRDefault="006C6F47" w:rsidP="00C614E6">
      <w:r>
        <w:tab/>
        <w:t>Senator ALEXANDER placed the name of Mr. Comer H. “Randy” Randall  was placed in nomination, moved that the nominations be closed and, with unanimous consent, the vote was taken by acclamation, resulting in the election of the nominee.</w:t>
      </w:r>
    </w:p>
    <w:p w:rsidR="006C6F47" w:rsidRDefault="006C6F47" w:rsidP="00C614E6">
      <w:r>
        <w:tab/>
        <w:t xml:space="preserve">Whereupon, the PRESIDENT announced that the Honorable Comer H. “Randy” Randall was elected to the Public Service Commission, Seat #3 for the term prescribed by law. </w:t>
      </w:r>
    </w:p>
    <w:p w:rsidR="006C6F47" w:rsidRDefault="006C6F47" w:rsidP="00C614E6">
      <w:pPr>
        <w:jc w:val="center"/>
        <w:rPr>
          <w:b/>
          <w:bCs/>
        </w:rPr>
      </w:pPr>
    </w:p>
    <w:p w:rsidR="006C6F47" w:rsidRDefault="006C6F47" w:rsidP="00C614E6">
      <w:pPr>
        <w:jc w:val="center"/>
        <w:rPr>
          <w:b/>
          <w:bCs/>
        </w:rPr>
      </w:pPr>
      <w:r>
        <w:rPr>
          <w:b/>
          <w:bCs/>
        </w:rPr>
        <w:t>Seat #5</w:t>
      </w:r>
    </w:p>
    <w:p w:rsidR="006C6F47" w:rsidRDefault="006C6F47" w:rsidP="00C614E6">
      <w:r>
        <w:tab/>
        <w:t>The PRESIDENT announced that nominations were in order to elect a successor to fill the position on the Public Service Commission, Seat #5.</w:t>
      </w:r>
    </w:p>
    <w:p w:rsidR="006C6F47" w:rsidRDefault="006C6F47" w:rsidP="00C614E6">
      <w:r>
        <w:tab/>
        <w:t>Senator ALEXANDER, Chairman of the State Regulation of Public Utilities Review Committee, indicated that Ms. Sarah B. Nuckles, Mr. Headen B. Thomas and Mr. Swain Whitfield had been screened and found qualified to serve.</w:t>
      </w:r>
    </w:p>
    <w:p w:rsidR="006C6F47" w:rsidRDefault="006C6F47" w:rsidP="00C614E6">
      <w:r>
        <w:tab/>
        <w:t xml:space="preserve">On motion of Senator ALEXANDER, the name of Mr. Headen B. Thomas was withdrawn from consideration.  </w:t>
      </w:r>
    </w:p>
    <w:p w:rsidR="006C6F47" w:rsidRDefault="006C6F47" w:rsidP="00C614E6"/>
    <w:p w:rsidR="006C6F47" w:rsidRDefault="006C6F47" w:rsidP="00C614E6">
      <w:r>
        <w:tab/>
        <w:t xml:space="preserve">On motion of Senator ALEXANDER, the names of Ms. Sarah B. Nuckles and Mr. Swain Whitfield were placed in nomination. </w:t>
      </w:r>
    </w:p>
    <w:p w:rsidR="006C6F47" w:rsidRDefault="006C6F47" w:rsidP="00C614E6"/>
    <w:p w:rsidR="006C6F47" w:rsidRPr="00CE158A" w:rsidRDefault="006C6F47" w:rsidP="00C614E6">
      <w:r>
        <w:tab/>
        <w:t xml:space="preserve">The Reading Clerk of the Senate called the roll of the Senate, and the Senators voted </w:t>
      </w:r>
      <w:r w:rsidRPr="00CE158A">
        <w:rPr>
          <w:i/>
        </w:rPr>
        <w:t>viva voce</w:t>
      </w:r>
      <w:r w:rsidRPr="00CE158A">
        <w:t xml:space="preserve"> as their names were called.</w:t>
      </w:r>
    </w:p>
    <w:p w:rsidR="006C6F47" w:rsidRPr="00CE158A"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E158A">
        <w:tab/>
        <w:t>The following named Senators voted for</w:t>
      </w:r>
      <w:r>
        <w:t xml:space="preserve"> Ms.</w:t>
      </w:r>
      <w:r w:rsidRPr="00CE158A">
        <w:t xml:space="preserve"> Nuckles: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Davis</w:t>
      </w:r>
      <w:r>
        <w:tab/>
      </w:r>
      <w:r w:rsidRPr="00CE158A">
        <w:t>Fair</w:t>
      </w:r>
      <w:r>
        <w:tab/>
      </w:r>
      <w:r w:rsidRPr="00CE158A">
        <w:t>Gregory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Grooms</w:t>
      </w:r>
      <w:r>
        <w:tab/>
      </w:r>
      <w:r w:rsidRPr="00CE158A">
        <w:t>Hayes</w:t>
      </w:r>
      <w:r>
        <w:tab/>
      </w:r>
      <w:r w:rsidRPr="00CE158A">
        <w:t>Peeler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CE158A"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158A">
        <w:rPr>
          <w:b/>
        </w:rPr>
        <w:t>Total--6</w:t>
      </w:r>
    </w:p>
    <w:p w:rsidR="006C6F47" w:rsidRPr="00CE158A"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E158A">
        <w:tab/>
        <w:t xml:space="preserve">The following named Senators voted for </w:t>
      </w:r>
      <w:r>
        <w:t xml:space="preserve">Mr. </w:t>
      </w:r>
      <w:r w:rsidRPr="00CE158A">
        <w:t>Whitfield: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Alexander</w:t>
      </w:r>
      <w:r>
        <w:tab/>
      </w:r>
      <w:r w:rsidRPr="00CE158A">
        <w:t>Allen</w:t>
      </w:r>
      <w:r>
        <w:tab/>
      </w:r>
      <w:r w:rsidRPr="00CE158A">
        <w:t>Bennett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Bright</w:t>
      </w:r>
      <w:r>
        <w:tab/>
      </w:r>
      <w:r w:rsidRPr="00CE158A">
        <w:t>Bryant</w:t>
      </w:r>
      <w:r>
        <w:tab/>
      </w:r>
      <w:r w:rsidRPr="00CE158A">
        <w:t>Campbell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Campsen</w:t>
      </w:r>
      <w:r>
        <w:tab/>
      </w:r>
      <w:r w:rsidRPr="00CE158A">
        <w:t>Cleary</w:t>
      </w:r>
      <w:r>
        <w:tab/>
      </w:r>
      <w:r w:rsidRPr="00CE158A">
        <w:t>Coleman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Corbin</w:t>
      </w:r>
      <w:r>
        <w:tab/>
      </w:r>
      <w:r w:rsidRPr="00CE158A">
        <w:t>Courson</w:t>
      </w:r>
      <w:r>
        <w:tab/>
      </w:r>
      <w:r w:rsidRPr="00CE158A">
        <w:t>Cromer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Ford</w:t>
      </w:r>
      <w:r>
        <w:tab/>
      </w:r>
      <w:r w:rsidRPr="00CE158A">
        <w:t>Hembree</w:t>
      </w:r>
      <w:r>
        <w:tab/>
      </w:r>
      <w:r w:rsidRPr="00CE158A">
        <w:t>Hutto</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Jackson</w:t>
      </w:r>
      <w:r>
        <w:tab/>
      </w:r>
      <w:r w:rsidRPr="00CE158A">
        <w:t>Johnson</w:t>
      </w:r>
      <w:r>
        <w:tab/>
      </w:r>
      <w:r w:rsidRPr="00CE158A">
        <w:t>Leatherman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E158A">
        <w:t>Lourie</w:t>
      </w:r>
      <w:r>
        <w:tab/>
      </w:r>
      <w:r w:rsidRPr="00CE158A">
        <w:t>Malloy</w:t>
      </w:r>
      <w:r>
        <w:tab/>
      </w:r>
      <w:r w:rsidRPr="00CE158A">
        <w:rPr>
          <w:i/>
        </w:rPr>
        <w:t>Martin, Larry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rPr>
          <w:i/>
        </w:rPr>
        <w:t>Martin, Shane</w:t>
      </w:r>
      <w:r>
        <w:rPr>
          <w:i/>
        </w:rPr>
        <w:tab/>
      </w:r>
      <w:r w:rsidRPr="00CE158A">
        <w:t>Massey</w:t>
      </w:r>
      <w:r>
        <w:tab/>
      </w:r>
      <w:r w:rsidRPr="00CE158A">
        <w:t>Matthews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McElveen</w:t>
      </w:r>
      <w:r>
        <w:tab/>
      </w:r>
      <w:r w:rsidRPr="00CE158A">
        <w:t>McGill</w:t>
      </w:r>
      <w:r>
        <w:tab/>
      </w:r>
      <w:r w:rsidRPr="00CE158A">
        <w:t>Nicholson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Pinckney</w:t>
      </w:r>
      <w:r>
        <w:tab/>
      </w:r>
      <w:r w:rsidRPr="00CE158A">
        <w:t>Rankin</w:t>
      </w:r>
      <w:r>
        <w:tab/>
      </w:r>
      <w:r w:rsidRPr="00CE158A">
        <w:t>Reese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Scott</w:t>
      </w:r>
      <w:r>
        <w:tab/>
      </w:r>
      <w:r w:rsidRPr="00CE158A">
        <w:t>Setzler</w:t>
      </w:r>
      <w:r>
        <w:tab/>
      </w:r>
      <w:r w:rsidRPr="00CE158A">
        <w:t>Shealy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Sheheen</w:t>
      </w:r>
      <w:r>
        <w:tab/>
      </w:r>
      <w:r w:rsidRPr="00CE158A">
        <w:t>Thurmond</w:t>
      </w:r>
      <w:r>
        <w:tab/>
      </w:r>
      <w:r w:rsidRPr="00CE158A">
        <w:t>Turner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Verdin</w:t>
      </w:r>
      <w:r>
        <w:tab/>
      </w:r>
      <w:r w:rsidRPr="00CE158A">
        <w:t>Williams</w:t>
      </w:r>
      <w:r>
        <w:tab/>
      </w:r>
      <w:r w:rsidRPr="00CE158A">
        <w:t>Young</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CE158A"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158A">
        <w:rPr>
          <w:b/>
        </w:rPr>
        <w:t>Total--39</w:t>
      </w:r>
    </w:p>
    <w:p w:rsidR="006C6F47" w:rsidRPr="00CE158A" w:rsidRDefault="006C6F47" w:rsidP="00C614E6"/>
    <w:p w:rsidR="006C6F47" w:rsidRDefault="006C6F47" w:rsidP="00C614E6">
      <w:r>
        <w:tab/>
        <w:t>On the motion of Rep</w:t>
      </w:r>
      <w:r w:rsidR="00327ED6">
        <w:t>resentative</w:t>
      </w:r>
      <w:r w:rsidR="006E7DDC">
        <w:t xml:space="preserve"> </w:t>
      </w:r>
      <w:r w:rsidR="00327ED6">
        <w:t>Taylor</w:t>
      </w:r>
      <w:r>
        <w:t>, with unanimous consent, the members of the House voted by electronic roll call.</w:t>
      </w:r>
    </w:p>
    <w:p w:rsidR="006C6F47" w:rsidRDefault="006C6F47" w:rsidP="00C614E6"/>
    <w:p w:rsidR="006C6F47" w:rsidRDefault="006C6F47" w:rsidP="00DF506B">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E158A">
        <w:tab/>
        <w:t xml:space="preserve">The following named Representatives voted for </w:t>
      </w:r>
      <w:r>
        <w:t xml:space="preserve">Ms. </w:t>
      </w:r>
      <w:r w:rsidRPr="00CE158A">
        <w:t>Nuckles:</w:t>
      </w:r>
    </w:p>
    <w:p w:rsidR="006C6F47" w:rsidRDefault="006C6F47" w:rsidP="00DF506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King</w:t>
      </w:r>
      <w:r>
        <w:tab/>
      </w:r>
      <w:r w:rsidRPr="00CE158A">
        <w:t>Long</w:t>
      </w:r>
      <w:r>
        <w:tab/>
      </w:r>
      <w:r w:rsidRPr="00CE158A">
        <w:t>Merrill</w:t>
      </w:r>
    </w:p>
    <w:p w:rsidR="006C6F47" w:rsidRDefault="006C6F47" w:rsidP="00DF506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Pope</w:t>
      </w:r>
      <w:r>
        <w:tab/>
      </w:r>
      <w:r w:rsidRPr="00CE158A">
        <w:t>Simrill</w:t>
      </w:r>
    </w:p>
    <w:p w:rsidR="006C6F47" w:rsidRDefault="006C6F47" w:rsidP="00DF506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CE158A" w:rsidRDefault="006C6F47" w:rsidP="00DF506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158A">
        <w:rPr>
          <w:b/>
        </w:rPr>
        <w:t>Total--5</w:t>
      </w:r>
    </w:p>
    <w:p w:rsidR="006C6F47" w:rsidRPr="00CE158A" w:rsidRDefault="006C6F47" w:rsidP="00DF506B">
      <w:pPr>
        <w:keepNext/>
      </w:pPr>
    </w:p>
    <w:p w:rsidR="006C6F47" w:rsidRDefault="006C6F47" w:rsidP="00DF506B">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E158A">
        <w:tab/>
        <w:t xml:space="preserve">The following named Representatives voted for </w:t>
      </w:r>
      <w:r>
        <w:t xml:space="preserve">Mr. </w:t>
      </w:r>
      <w:r w:rsidRPr="00CE158A">
        <w:t>Whitfield: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Alexander</w:t>
      </w:r>
      <w:r>
        <w:tab/>
      </w:r>
      <w:r w:rsidRPr="00CE158A">
        <w:t>Allison</w:t>
      </w:r>
      <w:r>
        <w:tab/>
      </w:r>
      <w:r w:rsidRPr="00CE158A">
        <w:t>Anderson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Anthony</w:t>
      </w:r>
      <w:r>
        <w:tab/>
      </w:r>
      <w:r w:rsidRPr="00CE158A">
        <w:t>Atwater</w:t>
      </w:r>
      <w:r>
        <w:tab/>
      </w:r>
      <w:r w:rsidRPr="00CE158A">
        <w:t>Bales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Ballentine</w:t>
      </w:r>
      <w:r>
        <w:tab/>
      </w:r>
      <w:r w:rsidRPr="00CE158A">
        <w:t>Bannister</w:t>
      </w:r>
      <w:r>
        <w:tab/>
      </w:r>
      <w:r w:rsidRPr="00CE158A">
        <w:t>Barfield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Bernstein</w:t>
      </w:r>
      <w:r>
        <w:tab/>
      </w:r>
      <w:r w:rsidRPr="00CE158A">
        <w:t>Bingham</w:t>
      </w:r>
      <w:r>
        <w:tab/>
      </w:r>
      <w:r w:rsidRPr="00CE158A">
        <w:t>Bowen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Bowers</w:t>
      </w:r>
      <w:r>
        <w:tab/>
      </w:r>
      <w:r w:rsidRPr="00CE158A">
        <w:t>Branham</w:t>
      </w:r>
      <w:r>
        <w:tab/>
      </w:r>
      <w:r w:rsidRPr="00CE158A">
        <w:t>Brannon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G. A. Brown</w:t>
      </w:r>
      <w:r>
        <w:tab/>
      </w:r>
      <w:r w:rsidRPr="00CE158A">
        <w:t>R. L. Brown</w:t>
      </w:r>
      <w:r>
        <w:tab/>
      </w:r>
      <w:r w:rsidRPr="00CE158A">
        <w:t>Burns</w:t>
      </w:r>
    </w:p>
    <w:p w:rsidR="00DF506B"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Chumley</w:t>
      </w:r>
      <w:r>
        <w:tab/>
      </w:r>
      <w:r w:rsidRPr="00CE158A">
        <w:t>Clemmons</w:t>
      </w:r>
      <w:r w:rsidR="00DF506B">
        <w:tab/>
      </w:r>
      <w:r w:rsidRPr="00CE158A">
        <w:t>Clyburn</w:t>
      </w:r>
    </w:p>
    <w:p w:rsidR="00DF506B"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Cobb-Hunter</w:t>
      </w:r>
      <w:r>
        <w:tab/>
      </w:r>
      <w:r w:rsidRPr="00CE158A">
        <w:t>Cole</w:t>
      </w:r>
      <w:r w:rsidR="00DF506B">
        <w:tab/>
      </w:r>
      <w:r w:rsidRPr="00CE158A">
        <w:t>H. A. Crawford</w:t>
      </w:r>
    </w:p>
    <w:p w:rsidR="00DF506B"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K. R. Crawford</w:t>
      </w:r>
      <w:r>
        <w:tab/>
      </w:r>
      <w:r w:rsidRPr="00CE158A">
        <w:t>Crosby</w:t>
      </w:r>
      <w:r w:rsidR="00DF506B">
        <w:tab/>
      </w:r>
      <w:r w:rsidRPr="00CE158A">
        <w:t>Daning</w:t>
      </w:r>
    </w:p>
    <w:p w:rsidR="00DF506B"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Delleney</w:t>
      </w:r>
      <w:r>
        <w:tab/>
      </w:r>
      <w:r w:rsidRPr="00CE158A">
        <w:t>Dillard</w:t>
      </w:r>
      <w:r w:rsidR="00DF506B">
        <w:tab/>
      </w:r>
      <w:r w:rsidRPr="00CE158A">
        <w:t>Douglas</w:t>
      </w:r>
    </w:p>
    <w:p w:rsidR="00DF506B"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Edge</w:t>
      </w:r>
      <w:r>
        <w:tab/>
      </w:r>
      <w:r w:rsidRPr="00CE158A">
        <w:t>Erickson</w:t>
      </w:r>
      <w:r w:rsidR="00DF506B">
        <w:tab/>
      </w:r>
      <w:r w:rsidRPr="00CE158A">
        <w:t>Finlay</w:t>
      </w:r>
    </w:p>
    <w:p w:rsidR="00DF506B"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Forrester</w:t>
      </w:r>
      <w:r>
        <w:tab/>
      </w:r>
      <w:r w:rsidRPr="00CE158A">
        <w:t>Funderburk</w:t>
      </w:r>
      <w:r w:rsidR="00DF506B">
        <w:tab/>
      </w:r>
      <w:r w:rsidRPr="00CE158A">
        <w:t>Gagnon</w:t>
      </w:r>
    </w:p>
    <w:p w:rsidR="00DF506B"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George</w:t>
      </w:r>
      <w:r>
        <w:tab/>
      </w:r>
      <w:r w:rsidRPr="00CE158A">
        <w:t>Gilliard</w:t>
      </w:r>
      <w:r w:rsidR="00DF506B">
        <w:tab/>
      </w:r>
      <w:r w:rsidRPr="00CE158A">
        <w:t>Goldfinch</w:t>
      </w:r>
    </w:p>
    <w:p w:rsidR="00DF506B"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Govan</w:t>
      </w:r>
      <w:r>
        <w:tab/>
      </w:r>
      <w:r w:rsidRPr="00CE158A">
        <w:t>Hamilton</w:t>
      </w:r>
      <w:r w:rsidR="00DF506B">
        <w:tab/>
      </w:r>
      <w:r w:rsidRPr="00CE158A">
        <w:t>Hardee</w:t>
      </w:r>
    </w:p>
    <w:p w:rsidR="00DF506B"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Hardwick</w:t>
      </w:r>
      <w:r>
        <w:tab/>
      </w:r>
      <w:r w:rsidRPr="00CE158A">
        <w:t>Harrell</w:t>
      </w:r>
      <w:r w:rsidR="00DF506B">
        <w:tab/>
      </w:r>
      <w:r w:rsidRPr="00CE158A">
        <w:t>Hart</w:t>
      </w:r>
    </w:p>
    <w:p w:rsidR="00DF506B"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Hayes</w:t>
      </w:r>
      <w:r>
        <w:tab/>
      </w:r>
      <w:r w:rsidRPr="00CE158A">
        <w:t>Henderson</w:t>
      </w:r>
      <w:r w:rsidR="00DF506B">
        <w:tab/>
      </w:r>
      <w:r w:rsidRPr="00CE158A">
        <w:t>Herbkersman</w:t>
      </w:r>
    </w:p>
    <w:p w:rsidR="00DF506B"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Hiott</w:t>
      </w:r>
      <w:r>
        <w:tab/>
      </w:r>
      <w:r w:rsidRPr="00CE158A">
        <w:t>Hixon</w:t>
      </w:r>
      <w:r w:rsidR="00DF506B">
        <w:tab/>
      </w:r>
      <w:r w:rsidRPr="00CE158A">
        <w:t>Hodges</w:t>
      </w:r>
    </w:p>
    <w:p w:rsidR="00DF506B"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Hosey</w:t>
      </w:r>
      <w:r>
        <w:tab/>
      </w:r>
      <w:r w:rsidRPr="00CE158A">
        <w:t>Howard</w:t>
      </w:r>
      <w:r w:rsidR="00DF506B">
        <w:tab/>
      </w:r>
      <w:r w:rsidRPr="00CE158A">
        <w:t>Huggins</w:t>
      </w:r>
    </w:p>
    <w:p w:rsidR="00DF506B"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Jefferson</w:t>
      </w:r>
      <w:r>
        <w:tab/>
      </w:r>
      <w:r w:rsidRPr="00CE158A">
        <w:t>Kennedy</w:t>
      </w:r>
      <w:r w:rsidR="00DF506B">
        <w:tab/>
      </w:r>
      <w:r w:rsidRPr="00CE158A">
        <w:t>Limehouse</w:t>
      </w:r>
    </w:p>
    <w:p w:rsidR="00DF506B"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Loftis</w:t>
      </w:r>
      <w:r>
        <w:tab/>
      </w:r>
      <w:r w:rsidRPr="00CE158A">
        <w:t>Lowe</w:t>
      </w:r>
      <w:r w:rsidR="00DF506B">
        <w:tab/>
      </w:r>
      <w:r w:rsidRPr="00CE158A">
        <w:t>Lucas</w:t>
      </w:r>
    </w:p>
    <w:p w:rsidR="00DF506B"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Mack</w:t>
      </w:r>
      <w:r>
        <w:tab/>
      </w:r>
      <w:r w:rsidRPr="00CE158A">
        <w:t>McCoy</w:t>
      </w:r>
      <w:r w:rsidR="00DF506B">
        <w:tab/>
      </w:r>
      <w:r w:rsidRPr="00CE158A">
        <w:t>McEachern</w:t>
      </w:r>
    </w:p>
    <w:p w:rsidR="006C6F47" w:rsidRDefault="00DF506B"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M. S. McLeod</w:t>
      </w:r>
      <w:r>
        <w:tab/>
      </w:r>
      <w:r w:rsidR="006C6F47" w:rsidRPr="00CE158A">
        <w:t>W. J. McLeod</w:t>
      </w:r>
      <w:r w:rsidR="006C6F47">
        <w:tab/>
      </w:r>
      <w:r w:rsidR="006C6F47" w:rsidRPr="00CE158A">
        <w:t>Mitchell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D. C. Moss</w:t>
      </w:r>
      <w:r>
        <w:tab/>
      </w:r>
      <w:r w:rsidRPr="00CE158A">
        <w:t>V. S. Moss</w:t>
      </w:r>
      <w:r>
        <w:tab/>
      </w:r>
      <w:r w:rsidRPr="00CE158A">
        <w:t>Munnerlyn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Murphy</w:t>
      </w:r>
      <w:r>
        <w:tab/>
      </w:r>
      <w:r w:rsidRPr="00CE158A">
        <w:t>Nanney</w:t>
      </w:r>
      <w:r>
        <w:tab/>
      </w:r>
      <w:r w:rsidRPr="00CE158A">
        <w:t>Neal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Newton</w:t>
      </w:r>
      <w:r>
        <w:tab/>
      </w:r>
      <w:r w:rsidRPr="00CE158A">
        <w:t>Norman</w:t>
      </w:r>
      <w:r>
        <w:tab/>
      </w:r>
      <w:r w:rsidRPr="00CE158A">
        <w:t>Ott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Owens</w:t>
      </w:r>
      <w:r>
        <w:tab/>
      </w:r>
      <w:r w:rsidRPr="00CE158A">
        <w:t>Parks</w:t>
      </w:r>
      <w:r>
        <w:tab/>
      </w:r>
      <w:r w:rsidRPr="00CE158A">
        <w:t>Patrick</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Pitts</w:t>
      </w:r>
      <w:r>
        <w:tab/>
      </w:r>
      <w:r w:rsidRPr="00CE158A">
        <w:t>Powers Norrell</w:t>
      </w:r>
      <w:r>
        <w:tab/>
      </w:r>
      <w:r w:rsidRPr="00CE158A">
        <w:t>Putnam</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Quinn</w:t>
      </w:r>
      <w:r>
        <w:tab/>
      </w:r>
      <w:r w:rsidRPr="00CE158A">
        <w:t>Ridgeway</w:t>
      </w:r>
      <w:r>
        <w:tab/>
      </w:r>
      <w:r w:rsidRPr="00CE158A">
        <w:t>Riley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Rivers</w:t>
      </w:r>
      <w:r>
        <w:tab/>
      </w:r>
      <w:r w:rsidRPr="00CE158A">
        <w:t>Robinson-Simpson</w:t>
      </w:r>
      <w:r>
        <w:tab/>
      </w:r>
      <w:r w:rsidRPr="00CE158A">
        <w:t>Rutherford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Ryhal</w:t>
      </w:r>
      <w:r>
        <w:tab/>
      </w:r>
      <w:r w:rsidRPr="00CE158A">
        <w:t>Sabb</w:t>
      </w:r>
      <w:r>
        <w:tab/>
      </w:r>
      <w:r w:rsidRPr="00CE158A">
        <w:t>Sandifer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Sellers</w:t>
      </w:r>
      <w:r>
        <w:tab/>
      </w:r>
      <w:r w:rsidRPr="00CE158A">
        <w:t>Skelton</w:t>
      </w:r>
      <w:r>
        <w:tab/>
      </w:r>
      <w:r w:rsidRPr="00CE158A">
        <w:t>G. M. Smith</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G. R. Smith</w:t>
      </w:r>
      <w:r>
        <w:tab/>
      </w:r>
      <w:r w:rsidRPr="00CE158A">
        <w:t>J. E. Smith</w:t>
      </w:r>
      <w:r>
        <w:tab/>
      </w:r>
      <w:r w:rsidRPr="00CE158A">
        <w:t>J. R. Smith</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Sottile</w:t>
      </w:r>
      <w:r>
        <w:tab/>
      </w:r>
      <w:r w:rsidRPr="00CE158A">
        <w:t>Southard</w:t>
      </w:r>
      <w:r>
        <w:tab/>
      </w:r>
      <w:r w:rsidRPr="00CE158A">
        <w:t>Spires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Stavrinakis</w:t>
      </w:r>
      <w:r>
        <w:tab/>
      </w:r>
      <w:r w:rsidRPr="00CE158A">
        <w:t>Stringer</w:t>
      </w:r>
      <w:r>
        <w:tab/>
      </w:r>
      <w:r w:rsidRPr="00CE158A">
        <w:t>Tallon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Taylor</w:t>
      </w:r>
      <w:r>
        <w:tab/>
      </w:r>
      <w:r w:rsidRPr="00CE158A">
        <w:t>Thayer</w:t>
      </w:r>
      <w:r>
        <w:tab/>
      </w:r>
      <w:r w:rsidRPr="00CE158A">
        <w:t>Toole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Vick</w:t>
      </w:r>
      <w:r>
        <w:tab/>
      </w:r>
      <w:r w:rsidRPr="00CE158A">
        <w:t>Weeks</w:t>
      </w:r>
      <w:r>
        <w:tab/>
      </w:r>
      <w:r w:rsidRPr="00CE158A">
        <w:t>Wells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Whipper</w:t>
      </w:r>
      <w:r>
        <w:tab/>
      </w:r>
      <w:r w:rsidRPr="00CE158A">
        <w:t>Whitmire</w:t>
      </w:r>
      <w:r>
        <w:tab/>
      </w:r>
      <w:r w:rsidRPr="00CE158A">
        <w:t>Williams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58A">
        <w:t>Willis</w:t>
      </w:r>
      <w:r>
        <w:tab/>
      </w:r>
      <w:r w:rsidRPr="00CE158A">
        <w:t>Wood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CE158A"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158A">
        <w:rPr>
          <w:b/>
        </w:rPr>
        <w:t>Total--113</w:t>
      </w:r>
    </w:p>
    <w:p w:rsidR="006C6F47" w:rsidRPr="00CE158A" w:rsidRDefault="006C6F47" w:rsidP="00C614E6"/>
    <w:p w:rsidR="006C6F47" w:rsidRDefault="006C6F47" w:rsidP="00C614E6">
      <w:pPr>
        <w:jc w:val="center"/>
        <w:rPr>
          <w:b/>
        </w:rPr>
      </w:pPr>
      <w:r>
        <w:rPr>
          <w:b/>
        </w:rPr>
        <w:t>RECAPITULATION</w:t>
      </w:r>
    </w:p>
    <w:p w:rsidR="006C6F47" w:rsidRDefault="006C6F47" w:rsidP="00C614E6">
      <w:pPr>
        <w:jc w:val="center"/>
        <w:rPr>
          <w:b/>
        </w:rPr>
      </w:pP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45</w:t>
      </w:r>
    </w:p>
    <w:p w:rsidR="006C6F47" w:rsidRPr="00CE158A"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CE158A">
        <w:rPr>
          <w:u w:val="single"/>
        </w:rPr>
        <w:t>118</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163</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82</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Nuckles received </w:t>
      </w:r>
      <w:r>
        <w:tab/>
        <w:t>11</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Whitfield received </w:t>
      </w:r>
      <w:r>
        <w:tab/>
        <w:t>152</w:t>
      </w:r>
    </w:p>
    <w:p w:rsidR="006C6F47" w:rsidRDefault="006C6F47" w:rsidP="00C614E6"/>
    <w:p w:rsidR="006C6F47" w:rsidRDefault="006C6F47" w:rsidP="00C614E6">
      <w:r>
        <w:tab/>
        <w:t xml:space="preserve">Whereupon, the PRESIDENT announced that the Honorable Swain Whitfield was elected to the Public Service Commission, Seat #5 for the term prescribed by law. </w:t>
      </w:r>
    </w:p>
    <w:p w:rsidR="006C6F47" w:rsidRDefault="006C6F47" w:rsidP="00C614E6"/>
    <w:p w:rsidR="006C6F47" w:rsidRDefault="006C6F47" w:rsidP="00C614E6">
      <w:pPr>
        <w:jc w:val="center"/>
        <w:rPr>
          <w:b/>
          <w:bCs/>
        </w:rPr>
      </w:pPr>
      <w:r>
        <w:rPr>
          <w:b/>
          <w:bCs/>
        </w:rPr>
        <w:t>Seat #7</w:t>
      </w:r>
    </w:p>
    <w:p w:rsidR="006C6F47" w:rsidRDefault="006C6F47" w:rsidP="00C614E6">
      <w:r>
        <w:tab/>
        <w:t>The PRESIDENT announced that nominations were in order to elect a successor to fill the position on the Public Service Commission, Seat #7.</w:t>
      </w:r>
    </w:p>
    <w:p w:rsidR="006C6F47" w:rsidRDefault="006C6F47" w:rsidP="00C614E6">
      <w:r>
        <w:tab/>
        <w:t>Senator ALEXANDER, Chairman of the State Regulation of Public Utilities Review Committee, indicated that Mr. Gordon “O’Neal” Hamilton and Mr. Dale K. Surrett had been screened and found qualified to serve.</w:t>
      </w:r>
    </w:p>
    <w:p w:rsidR="006C6F47" w:rsidRDefault="006C6F47" w:rsidP="00C614E6">
      <w:r>
        <w:tab/>
        <w:t xml:space="preserve">On motion of Senator ALEXANDER, the names of Mr. Gordon “O’Neal” Hamilton and Mr. Dale K. Surrett were placed in nomination.  </w:t>
      </w:r>
    </w:p>
    <w:p w:rsidR="006C6F47" w:rsidRDefault="006C6F47" w:rsidP="00C614E6"/>
    <w:p w:rsidR="006C6F47" w:rsidRPr="00595746" w:rsidRDefault="006C6F47" w:rsidP="00C614E6">
      <w:r>
        <w:tab/>
        <w:t xml:space="preserve">The Reading Clerk of the Senate called the roll of the Senate, and the Senators voted </w:t>
      </w:r>
      <w:r w:rsidRPr="00595746">
        <w:rPr>
          <w:i/>
        </w:rPr>
        <w:t>viva voce</w:t>
      </w:r>
      <w:r w:rsidRPr="00595746">
        <w:t xml:space="preserve"> as their names were called.</w:t>
      </w:r>
    </w:p>
    <w:p w:rsidR="006C6F47" w:rsidRPr="00595746"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595746">
        <w:tab/>
        <w:t xml:space="preserve">The following named Senators voted for </w:t>
      </w:r>
      <w:r>
        <w:t xml:space="preserve">Mr. </w:t>
      </w:r>
      <w:r w:rsidRPr="00595746">
        <w:t>Hamilton: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Alexander</w:t>
      </w:r>
      <w:r>
        <w:tab/>
      </w:r>
      <w:r w:rsidRPr="00595746">
        <w:t>Allen</w:t>
      </w:r>
      <w:r>
        <w:tab/>
      </w:r>
      <w:r w:rsidRPr="00595746">
        <w:t>Bennett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Bright</w:t>
      </w:r>
      <w:r>
        <w:tab/>
      </w:r>
      <w:r w:rsidRPr="00595746">
        <w:t>Bryant</w:t>
      </w:r>
      <w:r>
        <w:tab/>
      </w:r>
      <w:r w:rsidRPr="00595746">
        <w:t>Campbell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Campsen</w:t>
      </w:r>
      <w:r>
        <w:tab/>
      </w:r>
      <w:r w:rsidRPr="00595746">
        <w:t>Cleary</w:t>
      </w:r>
      <w:r>
        <w:tab/>
      </w:r>
      <w:r w:rsidRPr="00595746">
        <w:t>Coleman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Corbin</w:t>
      </w:r>
      <w:r>
        <w:tab/>
      </w:r>
      <w:r w:rsidRPr="00595746">
        <w:t>Courson</w:t>
      </w:r>
      <w:r>
        <w:tab/>
      </w:r>
      <w:r w:rsidRPr="00595746">
        <w:t>Cromer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Davis</w:t>
      </w:r>
      <w:r>
        <w:tab/>
      </w:r>
      <w:r w:rsidRPr="00595746">
        <w:t>Fair</w:t>
      </w:r>
      <w:r>
        <w:tab/>
      </w:r>
      <w:r w:rsidRPr="00595746">
        <w:t>Ford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Gregory</w:t>
      </w:r>
      <w:r>
        <w:tab/>
      </w:r>
      <w:r w:rsidRPr="00595746">
        <w:t>Grooms</w:t>
      </w:r>
      <w:r>
        <w:tab/>
      </w:r>
      <w:r w:rsidRPr="00595746">
        <w:t>Hayes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Hembree</w:t>
      </w:r>
      <w:r>
        <w:tab/>
      </w:r>
      <w:r w:rsidRPr="00595746">
        <w:t>Hutto</w:t>
      </w:r>
      <w:r>
        <w:tab/>
      </w:r>
      <w:r w:rsidRPr="00595746">
        <w:t>Jackson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Leatherman</w:t>
      </w:r>
      <w:r>
        <w:tab/>
      </w:r>
      <w:r w:rsidRPr="00595746">
        <w:t>Lourie</w:t>
      </w:r>
      <w:r>
        <w:tab/>
      </w:r>
      <w:r w:rsidRPr="00595746">
        <w:t>Malloy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rPr>
          <w:i/>
        </w:rPr>
        <w:t>Martin, Shane</w:t>
      </w:r>
      <w:r>
        <w:rPr>
          <w:i/>
        </w:rPr>
        <w:tab/>
      </w:r>
      <w:r w:rsidRPr="00595746">
        <w:t>Massey</w:t>
      </w:r>
      <w:r>
        <w:tab/>
      </w:r>
      <w:r w:rsidRPr="00595746">
        <w:t>Matthews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McGill</w:t>
      </w:r>
      <w:r>
        <w:tab/>
      </w:r>
      <w:r w:rsidRPr="00595746">
        <w:t>Nicholson</w:t>
      </w:r>
      <w:r>
        <w:tab/>
      </w:r>
      <w:r w:rsidRPr="00595746">
        <w:t>Peeler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Pinckney</w:t>
      </w:r>
      <w:r>
        <w:tab/>
      </w:r>
      <w:r w:rsidRPr="00595746">
        <w:t>Rankin</w:t>
      </w:r>
      <w:r>
        <w:tab/>
      </w:r>
      <w:r w:rsidRPr="00595746">
        <w:t>Reese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Scott</w:t>
      </w:r>
      <w:r>
        <w:tab/>
      </w:r>
      <w:r w:rsidRPr="00595746">
        <w:t>Setzler</w:t>
      </w:r>
      <w:r>
        <w:tab/>
      </w:r>
      <w:r w:rsidRPr="00595746">
        <w:t>Shealy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Sheheen</w:t>
      </w:r>
      <w:r>
        <w:tab/>
      </w:r>
      <w:r w:rsidRPr="00595746">
        <w:t>Thurmond</w:t>
      </w:r>
      <w:r>
        <w:tab/>
      </w:r>
      <w:r w:rsidRPr="00595746">
        <w:t>Turner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Verdin</w:t>
      </w:r>
      <w:r>
        <w:tab/>
      </w:r>
      <w:r w:rsidRPr="00595746">
        <w:t>Williams</w:t>
      </w:r>
      <w:r>
        <w:tab/>
      </w:r>
      <w:r w:rsidRPr="00595746">
        <w:t>Young</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59574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95746">
        <w:rPr>
          <w:b/>
        </w:rPr>
        <w:t>Total--42</w:t>
      </w:r>
    </w:p>
    <w:p w:rsidR="006C6F47" w:rsidRPr="00595746"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595746">
        <w:tab/>
        <w:t xml:space="preserve">The following named Senators voted for </w:t>
      </w:r>
      <w:r>
        <w:t xml:space="preserve">Mr. </w:t>
      </w:r>
      <w:r w:rsidRPr="00595746">
        <w:t>Surrett: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Johnson</w:t>
      </w:r>
      <w:r>
        <w:tab/>
      </w:r>
      <w:r w:rsidRPr="00595746">
        <w:rPr>
          <w:i/>
        </w:rPr>
        <w:t>Martin, Larry</w:t>
      </w:r>
      <w:r>
        <w:rPr>
          <w:i/>
        </w:rPr>
        <w:tab/>
      </w:r>
      <w:r w:rsidRPr="00595746">
        <w:t>McElveen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59574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95746">
        <w:rPr>
          <w:b/>
        </w:rPr>
        <w:t>Total--3</w:t>
      </w:r>
    </w:p>
    <w:p w:rsidR="006C6F47" w:rsidRPr="00595746" w:rsidRDefault="006C6F47" w:rsidP="00C614E6"/>
    <w:p w:rsidR="006C6F47" w:rsidRDefault="006C6F47" w:rsidP="00C614E6">
      <w:r>
        <w:tab/>
        <w:t>On the motion of Representative Taylor with unanimous consent, the members of the House voted by electronic roll call.</w:t>
      </w:r>
    </w:p>
    <w:p w:rsidR="006C6F47"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595746">
        <w:tab/>
        <w:t xml:space="preserve">The following named Representatives voted for </w:t>
      </w:r>
      <w:r>
        <w:t xml:space="preserve">Mr. </w:t>
      </w:r>
      <w:r w:rsidRPr="00595746">
        <w:t>Hamilton: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Alexander</w:t>
      </w:r>
      <w:r>
        <w:tab/>
      </w:r>
      <w:r w:rsidRPr="00595746">
        <w:t>Allison</w:t>
      </w:r>
      <w:r>
        <w:tab/>
      </w:r>
      <w:r w:rsidRPr="00595746">
        <w:t>Anderson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Anthony</w:t>
      </w:r>
      <w:r>
        <w:tab/>
      </w:r>
      <w:r w:rsidRPr="00595746">
        <w:t>Atwater</w:t>
      </w:r>
      <w:r>
        <w:tab/>
      </w:r>
      <w:r w:rsidRPr="00595746">
        <w:t>Bales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Ballentine</w:t>
      </w:r>
      <w:r>
        <w:tab/>
      </w:r>
      <w:r w:rsidRPr="00595746">
        <w:t>Bannister</w:t>
      </w:r>
      <w:r>
        <w:tab/>
      </w:r>
      <w:r w:rsidRPr="00595746">
        <w:t>Barfield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Bedingfield</w:t>
      </w:r>
      <w:r>
        <w:tab/>
      </w:r>
      <w:r w:rsidRPr="00595746">
        <w:t>Bernstein</w:t>
      </w:r>
      <w:r>
        <w:tab/>
      </w:r>
      <w:r w:rsidRPr="00595746">
        <w:t>Bingham</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Bowen</w:t>
      </w:r>
      <w:r>
        <w:tab/>
      </w:r>
      <w:r w:rsidRPr="00595746">
        <w:t>Bowers</w:t>
      </w:r>
      <w:r>
        <w:tab/>
      </w:r>
      <w:r w:rsidRPr="00595746">
        <w:t>Branham</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Brannon</w:t>
      </w:r>
      <w:r>
        <w:tab/>
      </w:r>
      <w:r w:rsidRPr="00595746">
        <w:t>G. A. Brown</w:t>
      </w:r>
      <w:r>
        <w:tab/>
      </w:r>
      <w:r w:rsidRPr="00595746">
        <w:t>R. L. Brown</w:t>
      </w:r>
    </w:p>
    <w:p w:rsidR="00E90C8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Burns</w:t>
      </w:r>
      <w:r>
        <w:tab/>
      </w:r>
      <w:r w:rsidRPr="00595746">
        <w:t>Chumley</w:t>
      </w:r>
      <w:r w:rsidR="00E90C86">
        <w:tab/>
      </w:r>
      <w:r w:rsidRPr="00595746">
        <w:t>Clemmons</w:t>
      </w:r>
    </w:p>
    <w:p w:rsidR="00E90C8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Clyburn</w:t>
      </w:r>
      <w:r>
        <w:tab/>
      </w:r>
      <w:r w:rsidRPr="00595746">
        <w:t>Cobb-Hunter</w:t>
      </w:r>
      <w:r w:rsidR="00E90C86">
        <w:tab/>
      </w:r>
      <w:r w:rsidRPr="00595746">
        <w:t>Cole</w:t>
      </w:r>
    </w:p>
    <w:p w:rsidR="00E90C8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H. A. Crawford</w:t>
      </w:r>
      <w:r>
        <w:tab/>
      </w:r>
      <w:r w:rsidRPr="00595746">
        <w:t>K. R. Crawford</w:t>
      </w:r>
      <w:r w:rsidR="00E90C86">
        <w:tab/>
      </w:r>
      <w:r w:rsidRPr="00595746">
        <w:t>Crosby</w:t>
      </w:r>
    </w:p>
    <w:p w:rsidR="00E90C8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Daning</w:t>
      </w:r>
      <w:r>
        <w:tab/>
      </w:r>
      <w:r w:rsidRPr="00595746">
        <w:t>Delleney</w:t>
      </w:r>
      <w:r w:rsidR="00E90C86">
        <w:tab/>
      </w:r>
      <w:r w:rsidRPr="00595746">
        <w:t>Dillard</w:t>
      </w:r>
    </w:p>
    <w:p w:rsidR="00E90C8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Douglas</w:t>
      </w:r>
      <w:r>
        <w:tab/>
      </w:r>
      <w:r w:rsidRPr="00595746">
        <w:t>Edge</w:t>
      </w:r>
      <w:r w:rsidR="00E90C86">
        <w:tab/>
      </w:r>
      <w:r w:rsidRPr="00595746">
        <w:t>Erickson</w:t>
      </w:r>
    </w:p>
    <w:p w:rsidR="00E90C8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Finlay</w:t>
      </w:r>
      <w:r>
        <w:tab/>
      </w:r>
      <w:r w:rsidRPr="00595746">
        <w:t>Forrester</w:t>
      </w:r>
      <w:r w:rsidR="00E90C86">
        <w:tab/>
      </w:r>
      <w:r w:rsidRPr="00595746">
        <w:t>Funderburk</w:t>
      </w:r>
    </w:p>
    <w:p w:rsidR="00E90C8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Gagnon</w:t>
      </w:r>
      <w:r>
        <w:tab/>
      </w:r>
      <w:r w:rsidRPr="00595746">
        <w:t>Gilliard</w:t>
      </w:r>
      <w:r w:rsidR="00E90C86">
        <w:tab/>
      </w:r>
      <w:r w:rsidRPr="00595746">
        <w:t>Goldfinch</w:t>
      </w:r>
    </w:p>
    <w:p w:rsidR="00E90C8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Govan</w:t>
      </w:r>
      <w:r>
        <w:tab/>
      </w:r>
      <w:r w:rsidRPr="00595746">
        <w:t>Hamilton</w:t>
      </w:r>
      <w:r w:rsidR="00E90C86">
        <w:tab/>
      </w:r>
      <w:r w:rsidRPr="00595746">
        <w:t>Hardee</w:t>
      </w:r>
    </w:p>
    <w:p w:rsidR="00E90C8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Hardwick</w:t>
      </w:r>
      <w:r>
        <w:tab/>
      </w:r>
      <w:r w:rsidRPr="00595746">
        <w:t>Harrell</w:t>
      </w:r>
      <w:r w:rsidR="00E90C86">
        <w:tab/>
      </w:r>
      <w:r w:rsidRPr="00595746">
        <w:t>Hart</w:t>
      </w:r>
    </w:p>
    <w:p w:rsidR="00E90C8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Hayes</w:t>
      </w:r>
      <w:r>
        <w:tab/>
      </w:r>
      <w:r w:rsidRPr="00595746">
        <w:t>Henderson</w:t>
      </w:r>
      <w:r w:rsidR="00E90C86">
        <w:tab/>
      </w:r>
      <w:r w:rsidRPr="00595746">
        <w:t>Herbkersman</w:t>
      </w:r>
    </w:p>
    <w:p w:rsidR="00E90C8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Hiott</w:t>
      </w:r>
      <w:r>
        <w:tab/>
      </w:r>
      <w:r w:rsidRPr="00595746">
        <w:t>Hixon</w:t>
      </w:r>
      <w:r w:rsidR="00E90C86">
        <w:tab/>
      </w:r>
      <w:r w:rsidRPr="00595746">
        <w:t>Hodges</w:t>
      </w:r>
    </w:p>
    <w:p w:rsidR="00E90C8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Hosey</w:t>
      </w:r>
      <w:r>
        <w:tab/>
      </w:r>
      <w:r w:rsidRPr="00595746">
        <w:t>Howard</w:t>
      </w:r>
      <w:r w:rsidR="00E90C86">
        <w:tab/>
      </w:r>
      <w:r w:rsidRPr="00595746">
        <w:t>Huggins</w:t>
      </w:r>
    </w:p>
    <w:p w:rsidR="00E90C8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Jefferson</w:t>
      </w:r>
      <w:r>
        <w:tab/>
      </w:r>
      <w:r w:rsidRPr="00595746">
        <w:t>Kennedy</w:t>
      </w:r>
      <w:r w:rsidR="00E90C86">
        <w:tab/>
      </w:r>
      <w:r w:rsidRPr="00595746">
        <w:t>King</w:t>
      </w:r>
    </w:p>
    <w:p w:rsidR="00E90C8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Limehouse</w:t>
      </w:r>
      <w:r>
        <w:tab/>
      </w:r>
      <w:r w:rsidRPr="00595746">
        <w:t>Loftis</w:t>
      </w:r>
      <w:r w:rsidR="00E90C86">
        <w:tab/>
      </w:r>
      <w:r w:rsidRPr="00595746">
        <w:t>Lowe</w:t>
      </w:r>
    </w:p>
    <w:p w:rsidR="00E90C8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Lucas</w:t>
      </w:r>
      <w:r>
        <w:tab/>
      </w:r>
      <w:r w:rsidRPr="00595746">
        <w:t>Mack</w:t>
      </w:r>
      <w:r w:rsidR="00E90C86">
        <w:tab/>
      </w:r>
      <w:r w:rsidRPr="00595746">
        <w:t>McCoy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McEachern</w:t>
      </w:r>
      <w:r>
        <w:tab/>
      </w:r>
      <w:r w:rsidR="00E90C86">
        <w:t>M. S. McLeod</w:t>
      </w:r>
      <w:r w:rsidR="00E90C86">
        <w:tab/>
      </w:r>
      <w:r w:rsidRPr="00595746">
        <w:t>W. J. McLeod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Mitchell</w:t>
      </w:r>
      <w:r>
        <w:tab/>
      </w:r>
      <w:r w:rsidRPr="00595746">
        <w:t>D. C. Moss</w:t>
      </w:r>
      <w:r>
        <w:tab/>
      </w:r>
      <w:r w:rsidRPr="00595746">
        <w:t>V. S. Moss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Munnerlyn</w:t>
      </w:r>
      <w:r>
        <w:tab/>
      </w:r>
      <w:r w:rsidRPr="00595746">
        <w:t>Murphy</w:t>
      </w:r>
      <w:r>
        <w:tab/>
      </w:r>
      <w:r w:rsidRPr="00595746">
        <w:t>Nanney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Neal</w:t>
      </w:r>
      <w:r>
        <w:tab/>
      </w:r>
      <w:r w:rsidRPr="00595746">
        <w:t>Newton</w:t>
      </w:r>
      <w:r>
        <w:tab/>
      </w:r>
      <w:r w:rsidRPr="00595746">
        <w:t>Norman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Ott</w:t>
      </w:r>
      <w:r>
        <w:tab/>
      </w:r>
      <w:r w:rsidRPr="00595746">
        <w:t>Owens</w:t>
      </w:r>
      <w:r>
        <w:tab/>
      </w:r>
      <w:r w:rsidRPr="00595746">
        <w:t>Parks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Patrick</w:t>
      </w:r>
      <w:r>
        <w:tab/>
      </w:r>
      <w:r w:rsidRPr="00595746">
        <w:t>Pitts</w:t>
      </w:r>
      <w:r>
        <w:tab/>
      </w:r>
      <w:r w:rsidRPr="00595746">
        <w:t>Pope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Powers Norrell</w:t>
      </w:r>
      <w:r>
        <w:tab/>
      </w:r>
      <w:r w:rsidRPr="00595746">
        <w:t>Quinn</w:t>
      </w:r>
      <w:r>
        <w:tab/>
      </w:r>
      <w:r w:rsidRPr="00595746">
        <w:t>Riley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Rivers</w:t>
      </w:r>
      <w:r>
        <w:tab/>
      </w:r>
      <w:r w:rsidRPr="00595746">
        <w:t>Robinson-Simpson</w:t>
      </w:r>
      <w:r>
        <w:tab/>
      </w:r>
      <w:r w:rsidRPr="00595746">
        <w:t>Rutherford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Ryhal</w:t>
      </w:r>
      <w:r>
        <w:tab/>
      </w:r>
      <w:r w:rsidRPr="00595746">
        <w:t>Sabb</w:t>
      </w:r>
      <w:r>
        <w:tab/>
      </w:r>
      <w:r w:rsidRPr="00595746">
        <w:t>Sandifer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Sellers</w:t>
      </w:r>
      <w:r>
        <w:tab/>
      </w:r>
      <w:r w:rsidRPr="00595746">
        <w:t>Simrill</w:t>
      </w:r>
      <w:r>
        <w:tab/>
      </w:r>
      <w:r w:rsidRPr="00595746">
        <w:t>Skelton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G. M. Smith</w:t>
      </w:r>
      <w:r>
        <w:tab/>
      </w:r>
      <w:r w:rsidRPr="00595746">
        <w:t>G. R. Smith</w:t>
      </w:r>
      <w:r>
        <w:tab/>
      </w:r>
      <w:r w:rsidRPr="00595746">
        <w:t>J. E. Smith</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J. R. Smith</w:t>
      </w:r>
      <w:r>
        <w:tab/>
      </w:r>
      <w:r w:rsidRPr="00595746">
        <w:t>Sottile</w:t>
      </w:r>
      <w:r>
        <w:tab/>
      </w:r>
      <w:r w:rsidRPr="00595746">
        <w:t>Southard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Spires</w:t>
      </w:r>
      <w:r>
        <w:tab/>
      </w:r>
      <w:r w:rsidRPr="00595746">
        <w:t>Stavrinakis</w:t>
      </w:r>
      <w:r>
        <w:tab/>
      </w:r>
      <w:r w:rsidRPr="00595746">
        <w:t>Stringer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Tallon</w:t>
      </w:r>
      <w:r>
        <w:tab/>
      </w:r>
      <w:r w:rsidRPr="00595746">
        <w:t>Taylor</w:t>
      </w:r>
      <w:r>
        <w:tab/>
      </w:r>
      <w:r w:rsidRPr="00595746">
        <w:t>Thayer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Toole</w:t>
      </w:r>
      <w:r>
        <w:tab/>
      </w:r>
      <w:r w:rsidRPr="00595746">
        <w:t>Vick</w:t>
      </w:r>
      <w:r>
        <w:tab/>
      </w:r>
      <w:r w:rsidRPr="00595746">
        <w:t>Weeks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Wells</w:t>
      </w:r>
      <w:r>
        <w:tab/>
      </w:r>
      <w:r w:rsidRPr="00595746">
        <w:t>Whipper</w:t>
      </w:r>
      <w:r>
        <w:tab/>
      </w:r>
      <w:r w:rsidRPr="00595746">
        <w:t>Whitmire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Williams</w:t>
      </w:r>
      <w:r>
        <w:tab/>
      </w:r>
      <w:r w:rsidRPr="00595746">
        <w:t>Willis</w:t>
      </w:r>
      <w:r>
        <w:tab/>
      </w:r>
      <w:r w:rsidRPr="00595746">
        <w:t>Wood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59574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95746">
        <w:rPr>
          <w:b/>
        </w:rPr>
        <w:t>Total--114</w:t>
      </w:r>
    </w:p>
    <w:p w:rsidR="006C6F47" w:rsidRPr="00595746"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595746">
        <w:tab/>
        <w:t xml:space="preserve">The following named Representatives voted for </w:t>
      </w:r>
      <w:r>
        <w:t xml:space="preserve">Mr. </w:t>
      </w:r>
      <w:r w:rsidRPr="00595746">
        <w:t>Surrett: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746">
        <w:t>George</w:t>
      </w:r>
      <w:r>
        <w:tab/>
      </w:r>
      <w:r w:rsidRPr="00595746">
        <w:t>Merrill</w:t>
      </w:r>
      <w:r>
        <w:tab/>
      </w:r>
      <w:r w:rsidRPr="00595746">
        <w:t>Ridgeway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59574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95746">
        <w:rPr>
          <w:b/>
        </w:rPr>
        <w:t>Total--3</w:t>
      </w:r>
    </w:p>
    <w:p w:rsidR="006C6F47" w:rsidRPr="00595746" w:rsidRDefault="006C6F47" w:rsidP="00C614E6"/>
    <w:p w:rsidR="006C6F47" w:rsidRDefault="006C6F47" w:rsidP="00C614E6">
      <w:pPr>
        <w:jc w:val="center"/>
        <w:rPr>
          <w:b/>
        </w:rPr>
      </w:pPr>
      <w:r>
        <w:rPr>
          <w:b/>
        </w:rPr>
        <w:t>RECAPITULATION</w:t>
      </w:r>
    </w:p>
    <w:p w:rsidR="006C6F47" w:rsidRDefault="006C6F47" w:rsidP="00C614E6">
      <w:pPr>
        <w:jc w:val="center"/>
        <w:rPr>
          <w:b/>
        </w:rPr>
      </w:pP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45</w:t>
      </w:r>
    </w:p>
    <w:p w:rsidR="006C6F47" w:rsidRPr="0059574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595746">
        <w:rPr>
          <w:u w:val="single"/>
        </w:rPr>
        <w:t>117</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162</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82</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Hamilton received </w:t>
      </w:r>
      <w:r>
        <w:tab/>
        <w:t>156</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Surrett received </w:t>
      </w:r>
      <w:r>
        <w:tab/>
        <w:t>6</w:t>
      </w:r>
    </w:p>
    <w:p w:rsidR="006C6F47" w:rsidRPr="00595746" w:rsidRDefault="006C6F47" w:rsidP="00C614E6">
      <w:pPr>
        <w:tabs>
          <w:tab w:val="right" w:leader="dot" w:pos="5760"/>
        </w:tabs>
      </w:pPr>
    </w:p>
    <w:p w:rsidR="006C6F47" w:rsidRDefault="006C6F47" w:rsidP="00C614E6">
      <w:r>
        <w:tab/>
        <w:t xml:space="preserve">Whereupon, the PRESIDENT </w:t>
      </w:r>
      <w:r w:rsidR="0076504A">
        <w:t>announced that the Honorable G. </w:t>
      </w:r>
      <w:r>
        <w:t xml:space="preserve">O’Neal Hamilton was elected to the Public Service Commission, Seat #7 for the term prescribed by law. </w:t>
      </w:r>
    </w:p>
    <w:p w:rsidR="006C6F47" w:rsidRDefault="006C6F47" w:rsidP="00C614E6"/>
    <w:p w:rsidR="006C6F47" w:rsidRDefault="006C6F47" w:rsidP="00C614E6">
      <w:r>
        <w:tab/>
        <w:t>Immediately following the elections of successors to the Public Service Commission the Senate proceeded to the election of successors to Boards of Trustees of State Colleges and Universities.</w:t>
      </w:r>
    </w:p>
    <w:p w:rsidR="006C6F47" w:rsidRDefault="006C6F47" w:rsidP="00C614E6">
      <w:pPr>
        <w:jc w:val="center"/>
        <w:rPr>
          <w:b/>
        </w:rPr>
      </w:pPr>
      <w:r>
        <w:rPr>
          <w:b/>
        </w:rPr>
        <w:t>Election to an At-Large Position</w:t>
      </w:r>
    </w:p>
    <w:p w:rsidR="006C6F47" w:rsidRDefault="006C6F47" w:rsidP="00C614E6">
      <w:pPr>
        <w:jc w:val="center"/>
        <w:rPr>
          <w:b/>
        </w:rPr>
      </w:pPr>
      <w:r>
        <w:rPr>
          <w:b/>
        </w:rPr>
        <w:t>on the Board of Trustees for The Citadel</w:t>
      </w:r>
    </w:p>
    <w:p w:rsidR="006C6F47" w:rsidRDefault="006C6F47" w:rsidP="00C614E6">
      <w:r>
        <w:tab/>
        <w:t xml:space="preserve">The PRESIDENT announced that nominations were in order to elect a successor to an at-large position on the Board of Trustees for The Citadel.  </w:t>
      </w:r>
    </w:p>
    <w:p w:rsidR="006C6F47" w:rsidRDefault="006C6F47" w:rsidP="00C614E6">
      <w:r>
        <w:tab/>
        <w:t>Senator PEELER, on behalf of the Committee to Screen Candidates for State Colleges and Universities, indicated that Mr. Gene Pinson and Mr. Fred Lewis Price, Jr. had been screened and found qualified to serve.</w:t>
      </w:r>
    </w:p>
    <w:p w:rsidR="006C6F47" w:rsidRDefault="006C6F47" w:rsidP="00C614E6">
      <w:r>
        <w:tab/>
        <w:t>On motion of Senator PEELER, with unanimous consent, the name of Mr. Fred Lewis Price, Jr. was withdrawn from consideration.</w:t>
      </w:r>
    </w:p>
    <w:p w:rsidR="006C6F47" w:rsidRDefault="006C6F47" w:rsidP="00C614E6">
      <w:r>
        <w:tab/>
        <w:t>Senator PEELER placed the name of Mr. Gene Pinson in nomination, moved that the nominations be closed and, with unanimous consent, the vote was taken by acclamation, resulting in the election of the nominee.</w:t>
      </w:r>
    </w:p>
    <w:p w:rsidR="006C6F47" w:rsidRDefault="006C6F47" w:rsidP="00C614E6">
      <w:r>
        <w:tab/>
        <w:t>Whereupon, the PRESIDENT announced that the Honorable Gene Pinson was elected to an at-large position on the the Board of Trustees for The Citadel for the term prescribed by law.</w:t>
      </w:r>
    </w:p>
    <w:p w:rsidR="006C6F47" w:rsidRDefault="006C6F47" w:rsidP="00C614E6"/>
    <w:p w:rsidR="006C6F47" w:rsidRDefault="006C6F47" w:rsidP="00C614E6">
      <w:pPr>
        <w:jc w:val="center"/>
        <w:rPr>
          <w:b/>
        </w:rPr>
      </w:pPr>
      <w:r w:rsidRPr="0062437B">
        <w:rPr>
          <w:b/>
        </w:rPr>
        <w:t>E</w:t>
      </w:r>
      <w:r>
        <w:rPr>
          <w:b/>
        </w:rPr>
        <w:t>lection to the Board of Trustees for the</w:t>
      </w:r>
    </w:p>
    <w:p w:rsidR="006C6F47" w:rsidRDefault="006C6F47" w:rsidP="00C614E6">
      <w:pPr>
        <w:jc w:val="center"/>
      </w:pPr>
      <w:r>
        <w:rPr>
          <w:b/>
        </w:rPr>
        <w:t>Coastal Carolina University, 1</w:t>
      </w:r>
      <w:r w:rsidRPr="00CE68F7">
        <w:rPr>
          <w:b/>
          <w:vertAlign w:val="superscript"/>
        </w:rPr>
        <w:t>st</w:t>
      </w:r>
      <w:r>
        <w:rPr>
          <w:b/>
        </w:rPr>
        <w:t xml:space="preserve"> Congressional District, Seat #1</w:t>
      </w:r>
    </w:p>
    <w:p w:rsidR="006C6F47" w:rsidRDefault="006C6F47" w:rsidP="00C614E6">
      <w:r>
        <w:tab/>
        <w:t>The PRESIDENT announced that nominations were in order to elect a successor to a position on the Board of Trustees for Coastal Carolina University, 1</w:t>
      </w:r>
      <w:r w:rsidRPr="00CE68F7">
        <w:rPr>
          <w:vertAlign w:val="superscript"/>
        </w:rPr>
        <w:t>st</w:t>
      </w:r>
      <w:r>
        <w:t xml:space="preserve"> Congressional District, Seat #1.</w:t>
      </w:r>
    </w:p>
    <w:p w:rsidR="006C6F47" w:rsidRDefault="006C6F47" w:rsidP="00C614E6">
      <w:r>
        <w:tab/>
        <w:t>Senator PEELER, on behalf of the Committee to Screen Candidates for State Colleges and Universities, indicated that Mr. George E. Mullen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E56B0E">
      <w:r>
        <w:tab/>
        <w:t>Whereupon, the PRESIDENT announced that the Honorable George E. Mullen was elected to a position on the Board of Trustees for Coastal Carolina University, 1</w:t>
      </w:r>
      <w:r w:rsidRPr="00CE68F7">
        <w:rPr>
          <w:vertAlign w:val="superscript"/>
        </w:rPr>
        <w:t>st</w:t>
      </w:r>
      <w:r>
        <w:t xml:space="preserve"> Congressional District, Seat #1 for the term prescribed by law.</w:t>
      </w:r>
    </w:p>
    <w:p w:rsidR="006C6F47" w:rsidRDefault="006C6F47" w:rsidP="00E56B0E"/>
    <w:p w:rsidR="006C6F47" w:rsidRDefault="006C6F47" w:rsidP="00E56B0E">
      <w:pPr>
        <w:jc w:val="center"/>
        <w:rPr>
          <w:b/>
        </w:rPr>
      </w:pPr>
      <w:r w:rsidRPr="0062437B">
        <w:rPr>
          <w:b/>
        </w:rPr>
        <w:t>E</w:t>
      </w:r>
      <w:r>
        <w:rPr>
          <w:b/>
        </w:rPr>
        <w:t>lection to the Board of Trustees for the</w:t>
      </w:r>
    </w:p>
    <w:p w:rsidR="006C6F47" w:rsidRDefault="006C6F47" w:rsidP="00E56B0E">
      <w:pPr>
        <w:jc w:val="center"/>
      </w:pPr>
      <w:r>
        <w:rPr>
          <w:b/>
        </w:rPr>
        <w:t>Coastal Carolina University, 3</w:t>
      </w:r>
      <w:r w:rsidRPr="00EF0BA3">
        <w:rPr>
          <w:b/>
          <w:vertAlign w:val="superscript"/>
        </w:rPr>
        <w:t>rd</w:t>
      </w:r>
      <w:r>
        <w:rPr>
          <w:b/>
        </w:rPr>
        <w:t xml:space="preserve"> Congressional District, Seat #3</w:t>
      </w:r>
    </w:p>
    <w:p w:rsidR="006C6F47" w:rsidRDefault="006C6F47" w:rsidP="00E56B0E">
      <w:r>
        <w:tab/>
        <w:t>The PRESIDENT announced that nominations were in order to elect a successor to a position on the Board of Trustees for Coastal Carolina University, 3</w:t>
      </w:r>
      <w:r w:rsidRPr="00EF0BA3">
        <w:rPr>
          <w:vertAlign w:val="superscript"/>
        </w:rPr>
        <w:t>rd</w:t>
      </w:r>
      <w:r>
        <w:t xml:space="preserve"> Congressional District, Seat #3.</w:t>
      </w:r>
    </w:p>
    <w:p w:rsidR="006C6F47" w:rsidRDefault="006C6F47" w:rsidP="00E56B0E">
      <w:r>
        <w:tab/>
        <w:t>Senator PEELER, on behalf of the Committee to Screen Candidates for State Colleges and Universities, indicated that Mr. William L. Lyles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William L. Lyles was elected to a position on the Board of Trustees for Coastal Carolina University, 3</w:t>
      </w:r>
      <w:r w:rsidRPr="00EF0BA3">
        <w:rPr>
          <w:vertAlign w:val="superscript"/>
        </w:rPr>
        <w:t>rd</w:t>
      </w:r>
      <w:r>
        <w:t xml:space="preserve"> Congressional District, Seat #3 for the term prescribed by law.</w:t>
      </w:r>
    </w:p>
    <w:p w:rsidR="006C6F47" w:rsidRDefault="006C6F47" w:rsidP="00C614E6"/>
    <w:p w:rsidR="006C6F47" w:rsidRDefault="006C6F47" w:rsidP="00C614E6">
      <w:pPr>
        <w:jc w:val="center"/>
        <w:rPr>
          <w:b/>
        </w:rPr>
      </w:pPr>
      <w:r w:rsidRPr="0062437B">
        <w:rPr>
          <w:b/>
        </w:rPr>
        <w:t>E</w:t>
      </w:r>
      <w:r>
        <w:rPr>
          <w:b/>
        </w:rPr>
        <w:t>lection to the Board of Trustees for the</w:t>
      </w:r>
    </w:p>
    <w:p w:rsidR="006C6F47" w:rsidRDefault="006C6F47" w:rsidP="00C614E6">
      <w:pPr>
        <w:jc w:val="center"/>
      </w:pPr>
      <w:r>
        <w:rPr>
          <w:b/>
        </w:rPr>
        <w:t>Coastal Carolina University, 6</w:t>
      </w:r>
      <w:r w:rsidRPr="00697C31">
        <w:rPr>
          <w:b/>
          <w:vertAlign w:val="superscript"/>
        </w:rPr>
        <w:t>th</w:t>
      </w:r>
      <w:r>
        <w:rPr>
          <w:b/>
        </w:rPr>
        <w:t xml:space="preserve"> Congressional District, Seat #6</w:t>
      </w:r>
    </w:p>
    <w:p w:rsidR="006C6F47" w:rsidRDefault="006C6F47" w:rsidP="00C614E6">
      <w:r>
        <w:tab/>
        <w:t>The PRESIDENT announced that nominations were in order to elect a successor to a position on the Board of Trustees for Coastal Carolina University, 6</w:t>
      </w:r>
      <w:r w:rsidRPr="00697C31">
        <w:rPr>
          <w:vertAlign w:val="superscript"/>
        </w:rPr>
        <w:t>th</w:t>
      </w:r>
      <w:r>
        <w:t xml:space="preserve"> Congressional District, Seat #6.</w:t>
      </w:r>
    </w:p>
    <w:p w:rsidR="006C6F47" w:rsidRDefault="006C6F47" w:rsidP="00C614E6">
      <w:r>
        <w:tab/>
        <w:t>Senator PEELER, on behalf of the Committee to Screen Candidates for State Colleges and Universities, indicated that Mr. Marion B. Lee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Marion B. Lee was elected to a position on the Board of Trustees for Coastal Carolina University, 6</w:t>
      </w:r>
      <w:r w:rsidRPr="00697C31">
        <w:rPr>
          <w:vertAlign w:val="superscript"/>
        </w:rPr>
        <w:t>th</w:t>
      </w:r>
      <w:r>
        <w:t xml:space="preserve"> Congressional District, Seat #6 for the term prescribed by law.</w:t>
      </w:r>
    </w:p>
    <w:p w:rsidR="006C6F47" w:rsidRDefault="006C6F47" w:rsidP="00C614E6"/>
    <w:p w:rsidR="006C6F47" w:rsidRDefault="006C6F47" w:rsidP="00C614E6">
      <w:pPr>
        <w:jc w:val="center"/>
        <w:rPr>
          <w:b/>
        </w:rPr>
      </w:pPr>
      <w:r w:rsidRPr="0062437B">
        <w:rPr>
          <w:b/>
        </w:rPr>
        <w:t>E</w:t>
      </w:r>
      <w:r>
        <w:rPr>
          <w:b/>
        </w:rPr>
        <w:t>lection to the Board of Trustees for the</w:t>
      </w:r>
    </w:p>
    <w:p w:rsidR="006C6F47" w:rsidRDefault="006C6F47" w:rsidP="00C614E6">
      <w:pPr>
        <w:jc w:val="center"/>
      </w:pPr>
      <w:r>
        <w:rPr>
          <w:b/>
        </w:rPr>
        <w:t>Coastal Carolina University, 7</w:t>
      </w:r>
      <w:r w:rsidRPr="00697C31">
        <w:rPr>
          <w:b/>
          <w:vertAlign w:val="superscript"/>
        </w:rPr>
        <w:t>th</w:t>
      </w:r>
      <w:r>
        <w:rPr>
          <w:b/>
        </w:rPr>
        <w:t xml:space="preserve"> Congressional District, Seat #7</w:t>
      </w:r>
    </w:p>
    <w:p w:rsidR="006C6F47" w:rsidRDefault="006C6F47" w:rsidP="00C614E6">
      <w:r>
        <w:tab/>
        <w:t>The PRESIDENT announced that nominations were in order to elect a successor to a position on the Board of Trustees for Coastal Carolina University, 7</w:t>
      </w:r>
      <w:r w:rsidRPr="00697C31">
        <w:rPr>
          <w:vertAlign w:val="superscript"/>
        </w:rPr>
        <w:t>th</w:t>
      </w:r>
      <w:r>
        <w:t xml:space="preserve"> Congressional District, Seat #7.</w:t>
      </w:r>
    </w:p>
    <w:p w:rsidR="006C6F47" w:rsidRDefault="006C6F47" w:rsidP="00C614E6">
      <w:r>
        <w:tab/>
        <w:t>Senator PEELER, on behalf of the Committee to Screen Candidates for State Colleges and Universities, indicated that Ms. Natasha M. Hanna had been screened and found qualified to serve and placed her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Natasha M. Hanna was elected to a position on the Board of Trustees for Coastal Carolina University, 7</w:t>
      </w:r>
      <w:r w:rsidRPr="00697C31">
        <w:rPr>
          <w:vertAlign w:val="superscript"/>
        </w:rPr>
        <w:t>th</w:t>
      </w:r>
      <w:r>
        <w:t xml:space="preserve"> Congressional District, Seat #7 for the term prescribed by law.</w:t>
      </w:r>
    </w:p>
    <w:p w:rsidR="006C6F47" w:rsidRDefault="006C6F47" w:rsidP="00C614E6"/>
    <w:p w:rsidR="006C6F47" w:rsidRDefault="006C6F47" w:rsidP="00C614E6">
      <w:pPr>
        <w:jc w:val="center"/>
        <w:rPr>
          <w:b/>
        </w:rPr>
      </w:pPr>
      <w:r w:rsidRPr="0062437B">
        <w:rPr>
          <w:b/>
        </w:rPr>
        <w:t>E</w:t>
      </w:r>
      <w:r>
        <w:rPr>
          <w:b/>
        </w:rPr>
        <w:t>lection to the Board of Trustees for the</w:t>
      </w:r>
    </w:p>
    <w:p w:rsidR="006C6F47" w:rsidRDefault="006C6F47" w:rsidP="00C614E6">
      <w:pPr>
        <w:jc w:val="center"/>
      </w:pPr>
      <w:r>
        <w:rPr>
          <w:b/>
        </w:rPr>
        <w:t>Coastal Carolina University, At-Large, Seat #12</w:t>
      </w:r>
    </w:p>
    <w:p w:rsidR="006C6F47" w:rsidRDefault="006C6F47" w:rsidP="00C614E6">
      <w:r>
        <w:tab/>
        <w:t>The PRESIDENT announced that nominations were in order to elect a successor to an at-large position on the Board of Trustees for Coastal Carolina University, Seat #12.</w:t>
      </w:r>
    </w:p>
    <w:p w:rsidR="006C6F47" w:rsidRDefault="006C6F47" w:rsidP="00C614E6">
      <w:r>
        <w:tab/>
        <w:t>Senator PEELER, on behalf of the Committee to Screen Candidates for State Colleges and Universities, indicated that Mr. Larry L. Biddle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Larry L. Biddle was elected to an at-large position on the Board of Trustees for Coastal Carolina University, Seat #12 for the term prescribed by law.</w:t>
      </w:r>
    </w:p>
    <w:p w:rsidR="006C6F47" w:rsidRDefault="006C6F47" w:rsidP="00C614E6"/>
    <w:p w:rsidR="006C6F47" w:rsidRDefault="006C6F47" w:rsidP="00C87E9B">
      <w:pPr>
        <w:keepNext/>
        <w:jc w:val="center"/>
        <w:rPr>
          <w:b/>
        </w:rPr>
      </w:pPr>
      <w:r w:rsidRPr="0062437B">
        <w:rPr>
          <w:b/>
        </w:rPr>
        <w:t>E</w:t>
      </w:r>
      <w:r>
        <w:rPr>
          <w:b/>
        </w:rPr>
        <w:t>lection to the Board of Trustees for the</w:t>
      </w:r>
    </w:p>
    <w:p w:rsidR="006C6F47" w:rsidRDefault="006C6F47" w:rsidP="00C87E9B">
      <w:pPr>
        <w:keepNext/>
        <w:jc w:val="center"/>
      </w:pPr>
      <w:r>
        <w:rPr>
          <w:b/>
        </w:rPr>
        <w:t>Coastal Carolina University, At-Large, Seat #15</w:t>
      </w:r>
    </w:p>
    <w:p w:rsidR="006C6F47" w:rsidRDefault="006C6F47" w:rsidP="00C87E9B">
      <w:pPr>
        <w:keepNext/>
      </w:pPr>
      <w:r>
        <w:tab/>
        <w:t>The PRESIDENT announced that nominations were in order to elect a successor to an at-large position on the Board of Trustees for Coastal Carolina University, Seat #15.</w:t>
      </w:r>
    </w:p>
    <w:p w:rsidR="006C6F47" w:rsidRDefault="006C6F47" w:rsidP="00C614E6">
      <w:r>
        <w:tab/>
        <w:t>Senator PEELER, on behalf of the Committee to Screen Candidates for State Colleges and Universities, indicated that Mr. Robert Templeton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Robert Templeton was elected to an at-large position on the Board of Trustees for Coastal Carolina University, Seat #15 for the term prescribed by law.</w:t>
      </w:r>
    </w:p>
    <w:p w:rsidR="006C6F47" w:rsidRDefault="006C6F47" w:rsidP="00C614E6"/>
    <w:p w:rsidR="006C6F47" w:rsidRDefault="006C6F47" w:rsidP="00E56B0E">
      <w:pPr>
        <w:keepNext/>
        <w:jc w:val="center"/>
        <w:rPr>
          <w:b/>
        </w:rPr>
      </w:pPr>
      <w:r w:rsidRPr="00C87E9B">
        <w:rPr>
          <w:b/>
        </w:rPr>
        <w:t>E</w:t>
      </w:r>
      <w:r>
        <w:rPr>
          <w:b/>
        </w:rPr>
        <w:t>lection to the Board of Trustees for the</w:t>
      </w:r>
    </w:p>
    <w:p w:rsidR="006C6F47" w:rsidRDefault="006C6F47" w:rsidP="00E56B0E">
      <w:pPr>
        <w:keepNext/>
        <w:jc w:val="center"/>
      </w:pPr>
      <w:r>
        <w:rPr>
          <w:b/>
        </w:rPr>
        <w:t>College of Charleston, 1</w:t>
      </w:r>
      <w:r w:rsidRPr="00697C31">
        <w:rPr>
          <w:b/>
          <w:vertAlign w:val="superscript"/>
        </w:rPr>
        <w:t>st</w:t>
      </w:r>
      <w:r>
        <w:rPr>
          <w:b/>
        </w:rPr>
        <w:t xml:space="preserve"> Congressional District, Seat #2</w:t>
      </w:r>
    </w:p>
    <w:p w:rsidR="006C6F47" w:rsidRDefault="006C6F47" w:rsidP="00E56B0E">
      <w:pPr>
        <w:keepNext/>
      </w:pPr>
      <w:r>
        <w:tab/>
        <w:t>The PRESIDENT announced that nominations were in order to elect a successor to a position on the Board of Trustees for the College of Charleston, 1</w:t>
      </w:r>
      <w:r w:rsidRPr="00697C31">
        <w:rPr>
          <w:vertAlign w:val="superscript"/>
        </w:rPr>
        <w:t>st</w:t>
      </w:r>
      <w:r>
        <w:t xml:space="preserve"> Congressional District, Seat #2.</w:t>
      </w:r>
    </w:p>
    <w:p w:rsidR="006C6F47" w:rsidRDefault="006C6F47" w:rsidP="00C614E6">
      <w:r>
        <w:tab/>
        <w:t>Senator PEELER, on behalf of the Committee to Screen Candidates for State Colleges and Universities, indicated that Ms. L. Cherry Daniel had been screened and found qualified to serve and placed her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L. Cherry Daniel was elected to a position on the Board of Trustees for the College of Charleston, 1</w:t>
      </w:r>
      <w:r w:rsidRPr="00697C31">
        <w:rPr>
          <w:vertAlign w:val="superscript"/>
        </w:rPr>
        <w:t>st</w:t>
      </w:r>
      <w:r>
        <w:t xml:space="preserve"> Congressional District, Seat #2 for the term prescribed by law.</w:t>
      </w:r>
    </w:p>
    <w:p w:rsidR="006C6F47" w:rsidRDefault="006C6F47" w:rsidP="00C614E6"/>
    <w:p w:rsidR="006C6F47" w:rsidRDefault="006C6F47" w:rsidP="00C614E6">
      <w:pPr>
        <w:jc w:val="center"/>
        <w:rPr>
          <w:b/>
        </w:rPr>
      </w:pPr>
      <w:r w:rsidRPr="00C87E9B">
        <w:rPr>
          <w:b/>
        </w:rPr>
        <w:t>E</w:t>
      </w:r>
      <w:r>
        <w:rPr>
          <w:b/>
        </w:rPr>
        <w:t>lection to the Board of Trustees for the</w:t>
      </w:r>
    </w:p>
    <w:p w:rsidR="006C6F47" w:rsidRDefault="006C6F47" w:rsidP="00C614E6">
      <w:pPr>
        <w:jc w:val="center"/>
      </w:pPr>
      <w:r>
        <w:rPr>
          <w:b/>
        </w:rPr>
        <w:t>College of Charleston, 2</w:t>
      </w:r>
      <w:r w:rsidRPr="00485B4E">
        <w:rPr>
          <w:b/>
          <w:vertAlign w:val="superscript"/>
        </w:rPr>
        <w:t>nd</w:t>
      </w:r>
      <w:r>
        <w:rPr>
          <w:b/>
        </w:rPr>
        <w:t xml:space="preserve"> Congressional District, Seat #4</w:t>
      </w:r>
    </w:p>
    <w:p w:rsidR="006C6F47" w:rsidRDefault="006C6F47" w:rsidP="00C614E6">
      <w:r>
        <w:tab/>
        <w:t>The PRESIDENT announced that nominations were in order to elect a successor to a position on the Board of Trustees for the College of Charleston, 2</w:t>
      </w:r>
      <w:r w:rsidRPr="00485B4E">
        <w:rPr>
          <w:vertAlign w:val="superscript"/>
        </w:rPr>
        <w:t>nd</w:t>
      </w:r>
      <w:r>
        <w:t xml:space="preserve"> Congressional District, Seat #4.</w:t>
      </w:r>
    </w:p>
    <w:p w:rsidR="006C6F47" w:rsidRDefault="006C6F47" w:rsidP="00C614E6">
      <w:r>
        <w:tab/>
        <w:t>Senator PEELER, on behalf of the Committee to Screen Candidates for State Colleges and Universities, indicated that Mr. G. Lee Mikell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E56B0E">
      <w:r>
        <w:tab/>
        <w:t>Whereupon, the PRESIDENT announced that the Honorable G. Lee Mikell was elected to a position on the Board of Trustees for the College of Charleston, 2</w:t>
      </w:r>
      <w:r w:rsidRPr="00485B4E">
        <w:rPr>
          <w:vertAlign w:val="superscript"/>
        </w:rPr>
        <w:t>nd</w:t>
      </w:r>
      <w:r>
        <w:t xml:space="preserve"> Congressional District, Seat #4 for the term prescribed by law.</w:t>
      </w:r>
    </w:p>
    <w:p w:rsidR="006C6F47" w:rsidRDefault="006C6F47" w:rsidP="00E56B0E"/>
    <w:p w:rsidR="006C6F47" w:rsidRDefault="006C6F47" w:rsidP="00E56B0E">
      <w:pPr>
        <w:jc w:val="center"/>
        <w:rPr>
          <w:b/>
        </w:rPr>
      </w:pPr>
      <w:r w:rsidRPr="00C87E9B">
        <w:rPr>
          <w:b/>
        </w:rPr>
        <w:t>E</w:t>
      </w:r>
      <w:r>
        <w:rPr>
          <w:b/>
        </w:rPr>
        <w:t>lection to the Board of Trustees for the</w:t>
      </w:r>
    </w:p>
    <w:p w:rsidR="006C6F47" w:rsidRDefault="006C6F47" w:rsidP="00E56B0E">
      <w:pPr>
        <w:jc w:val="center"/>
      </w:pPr>
      <w:r>
        <w:rPr>
          <w:b/>
        </w:rPr>
        <w:t>College of Charleston, 3</w:t>
      </w:r>
      <w:r w:rsidRPr="00485B4E">
        <w:rPr>
          <w:b/>
          <w:vertAlign w:val="superscript"/>
        </w:rPr>
        <w:t>rd</w:t>
      </w:r>
      <w:r>
        <w:rPr>
          <w:b/>
        </w:rPr>
        <w:t xml:space="preserve"> Congressional District, Seat #6</w:t>
      </w:r>
    </w:p>
    <w:p w:rsidR="006C6F47" w:rsidRDefault="006C6F47" w:rsidP="00E56B0E">
      <w:r>
        <w:tab/>
        <w:t>The PRESIDENT announced that nominations were in order to elect a successor to a position on the Board of Trustees for the College of Charleston, 3</w:t>
      </w:r>
      <w:r w:rsidRPr="00485B4E">
        <w:rPr>
          <w:vertAlign w:val="superscript"/>
        </w:rPr>
        <w:t>rd</w:t>
      </w:r>
      <w:r>
        <w:t xml:space="preserve"> Congressional District, Seat #6.</w:t>
      </w:r>
    </w:p>
    <w:p w:rsidR="006C6F47" w:rsidRDefault="006C6F47" w:rsidP="00E56B0E">
      <w:r>
        <w:tab/>
        <w:t>Senator PEELER, on behalf of the Committee to Screen Candidates for State Colleges and Universities, indicated that Mr. Edward L. Thomas had been screened and found qualified to serve.</w:t>
      </w:r>
    </w:p>
    <w:p w:rsidR="006C6F47" w:rsidRDefault="006C6F47" w:rsidP="00E56B0E">
      <w:r>
        <w:tab/>
        <w:t>Senator PEELER placed the name of Mr. Edward L. Thomas in nomination, moved that the nominations be closed and, with unanimous consent, the vote was taken by acclamation, resulting in the election of the nominee.</w:t>
      </w:r>
    </w:p>
    <w:p w:rsidR="006C6F47" w:rsidRDefault="006C6F47" w:rsidP="00E56B0E">
      <w:r>
        <w:tab/>
        <w:t>Whereupon, the PRESIDENT announced that the Honorable Edward L. Thomas was elected to a position on the Board of Trustees for the College of Charleston, 3</w:t>
      </w:r>
      <w:r w:rsidRPr="00485B4E">
        <w:rPr>
          <w:vertAlign w:val="superscript"/>
        </w:rPr>
        <w:t>rd</w:t>
      </w:r>
      <w:r>
        <w:t xml:space="preserve"> Congressional District, Seat #6 for the term prescribed by law.</w:t>
      </w:r>
    </w:p>
    <w:p w:rsidR="006C6F47" w:rsidRDefault="006C6F47" w:rsidP="00E56B0E"/>
    <w:p w:rsidR="006C6F47" w:rsidRDefault="006C6F47" w:rsidP="00E56B0E">
      <w:pPr>
        <w:jc w:val="center"/>
        <w:rPr>
          <w:b/>
        </w:rPr>
      </w:pPr>
      <w:r w:rsidRPr="00C87E9B">
        <w:rPr>
          <w:b/>
        </w:rPr>
        <w:t>E</w:t>
      </w:r>
      <w:r>
        <w:rPr>
          <w:b/>
        </w:rPr>
        <w:t>lection to the Board of Trustees for the</w:t>
      </w:r>
    </w:p>
    <w:p w:rsidR="006C6F47" w:rsidRDefault="006C6F47" w:rsidP="00C614E6">
      <w:pPr>
        <w:jc w:val="center"/>
      </w:pPr>
      <w:r>
        <w:rPr>
          <w:b/>
        </w:rPr>
        <w:t>College of Charleston, 4</w:t>
      </w:r>
      <w:r w:rsidRPr="00485B4E">
        <w:rPr>
          <w:b/>
          <w:vertAlign w:val="superscript"/>
        </w:rPr>
        <w:t>th</w:t>
      </w:r>
      <w:r>
        <w:rPr>
          <w:b/>
        </w:rPr>
        <w:t xml:space="preserve"> Congressional District, Seat #8</w:t>
      </w:r>
    </w:p>
    <w:p w:rsidR="006C6F47" w:rsidRDefault="006C6F47" w:rsidP="00C614E6">
      <w:r>
        <w:tab/>
        <w:t>The PRESIDENT announced that nominations were in order to elect a successor to a position on the Board of Trustees for the College of Charleston, 4</w:t>
      </w:r>
      <w:r w:rsidRPr="00485B4E">
        <w:rPr>
          <w:vertAlign w:val="superscript"/>
        </w:rPr>
        <w:t>th</w:t>
      </w:r>
      <w:r>
        <w:t xml:space="preserve"> Congressional District, Seat #8.</w:t>
      </w:r>
    </w:p>
    <w:p w:rsidR="006C6F47" w:rsidRDefault="006C6F47" w:rsidP="00C614E6">
      <w:r>
        <w:tab/>
        <w:t>Senator PEELER, on behalf of the Committee to Screen Candidates for State Colleges and Universities, indicated that Ms. Kelly Moorhead and Ms. Renée Buyck Romberger had been screened and found qualified to serve.</w:t>
      </w:r>
    </w:p>
    <w:p w:rsidR="006C6F47" w:rsidRDefault="006C6F47" w:rsidP="00C614E6">
      <w:r>
        <w:tab/>
        <w:t>On motion of Senator PEELER, with unanimous consent, the name of Ms. Kelly Moorhead was withdrawn from consideration.</w:t>
      </w:r>
    </w:p>
    <w:p w:rsidR="006C6F47" w:rsidRDefault="006C6F47" w:rsidP="00C614E6">
      <w:r>
        <w:tab/>
        <w:t>Senator PEELER placed the name of Ms. Renée Buyck Romberger in nomination, moved that the nominations be closed and, with unanimous consent, the vote was taken by acclamation, resulting in the election of the nominee.</w:t>
      </w:r>
    </w:p>
    <w:p w:rsidR="006C6F47" w:rsidRDefault="006C6F47" w:rsidP="00C614E6">
      <w:r>
        <w:tab/>
        <w:t>Whereupon, the PRESIDENT announced that the Honorable Renée Buyck Romberger was elected to a position on the Board of Trustees for the College of Charleston, 4</w:t>
      </w:r>
      <w:r w:rsidRPr="00485B4E">
        <w:rPr>
          <w:vertAlign w:val="superscript"/>
        </w:rPr>
        <w:t>th</w:t>
      </w:r>
      <w:r>
        <w:t xml:space="preserve"> Congressional District, Seat #8 for the term prescribed by law.</w:t>
      </w:r>
    </w:p>
    <w:p w:rsidR="006C6F47" w:rsidRDefault="006C6F47" w:rsidP="00C614E6"/>
    <w:p w:rsidR="006C6F47" w:rsidRDefault="006C6F47" w:rsidP="00EE7FC1">
      <w:pPr>
        <w:keepNext/>
        <w:jc w:val="center"/>
        <w:rPr>
          <w:b/>
        </w:rPr>
      </w:pPr>
      <w:r w:rsidRPr="00C87E9B">
        <w:rPr>
          <w:b/>
        </w:rPr>
        <w:t>E</w:t>
      </w:r>
      <w:r>
        <w:rPr>
          <w:b/>
        </w:rPr>
        <w:t>lection to the Board of Trustees for the</w:t>
      </w:r>
    </w:p>
    <w:p w:rsidR="006C6F47" w:rsidRDefault="006C6F47" w:rsidP="00EE7FC1">
      <w:pPr>
        <w:keepNext/>
        <w:jc w:val="center"/>
      </w:pPr>
      <w:r>
        <w:rPr>
          <w:b/>
        </w:rPr>
        <w:t>College of Charleston, 5</w:t>
      </w:r>
      <w:r w:rsidRPr="00485B4E">
        <w:rPr>
          <w:b/>
          <w:vertAlign w:val="superscript"/>
        </w:rPr>
        <w:t>th</w:t>
      </w:r>
      <w:r>
        <w:rPr>
          <w:b/>
        </w:rPr>
        <w:t xml:space="preserve"> Congressional District, Seat #10</w:t>
      </w:r>
    </w:p>
    <w:p w:rsidR="006C6F47" w:rsidRDefault="006C6F47" w:rsidP="00EE7FC1">
      <w:pPr>
        <w:keepNext/>
      </w:pPr>
      <w:r>
        <w:tab/>
        <w:t>The PRESIDENT announced that nominations were in order to elect a successor to a position on the Board of Trustees for the College of Charleston, 5</w:t>
      </w:r>
      <w:r w:rsidRPr="00485B4E">
        <w:rPr>
          <w:vertAlign w:val="superscript"/>
        </w:rPr>
        <w:t>th</w:t>
      </w:r>
      <w:r>
        <w:t xml:space="preserve"> Congressional District, Seat #10.</w:t>
      </w:r>
    </w:p>
    <w:p w:rsidR="006C6F47" w:rsidRDefault="006C6F47" w:rsidP="00C614E6">
      <w:r>
        <w:tab/>
        <w:t>Senator PEELER, on behalf of the Committee to Screen Candidates for State Colleges and Universities, indicated that Mr. Robert M. Burch III, Ms. Pansy King-Reid and Mr. Michael Todd Warrick had been screened and found qualified to serve.</w:t>
      </w:r>
    </w:p>
    <w:p w:rsidR="006C6F47" w:rsidRDefault="006C6F47" w:rsidP="00C614E6">
      <w:r>
        <w:tab/>
        <w:t>Senator PEELER placed the names of Ms. Pansy King-Reid and Mr. Michael Todd Warrick in nomination.</w:t>
      </w:r>
    </w:p>
    <w:p w:rsidR="006C6F47" w:rsidRDefault="006C6F47" w:rsidP="00C614E6">
      <w:r>
        <w:tab/>
        <w:t>On motion of Senator PEELER, with unanimous consent, the name of  Mr. Robert M. Burc</w:t>
      </w:r>
      <w:r w:rsidR="00C87E9B">
        <w:t>h</w:t>
      </w:r>
      <w:r>
        <w:t xml:space="preserve"> III was withdrawn from consideration.</w:t>
      </w:r>
    </w:p>
    <w:p w:rsidR="006C6F47" w:rsidRDefault="006C6F47" w:rsidP="00C614E6"/>
    <w:p w:rsidR="006C6F47" w:rsidRPr="001F4853" w:rsidRDefault="006C6F47" w:rsidP="00C614E6">
      <w:r>
        <w:tab/>
        <w:t xml:space="preserve">The Reading Clerk of the Senate called the roll of the Senate, and the Senators voted </w:t>
      </w:r>
      <w:r w:rsidRPr="001F4853">
        <w:rPr>
          <w:i/>
        </w:rPr>
        <w:t>viva voce</w:t>
      </w:r>
      <w:r w:rsidRPr="001F4853">
        <w:t xml:space="preserve"> as their names were called.</w:t>
      </w:r>
    </w:p>
    <w:p w:rsidR="006C6F47" w:rsidRPr="001F4853"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1F4853">
        <w:tab/>
        <w:t xml:space="preserve">The following named Senators voted for </w:t>
      </w:r>
      <w:r>
        <w:t xml:space="preserve">Ms. </w:t>
      </w:r>
      <w:r w:rsidRPr="001F4853">
        <w:t>King-Reid: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Allen</w:t>
      </w:r>
      <w:r>
        <w:tab/>
      </w:r>
      <w:r w:rsidRPr="001F4853">
        <w:t>Bryant</w:t>
      </w:r>
      <w:r>
        <w:tab/>
      </w:r>
      <w:r w:rsidRPr="001F4853">
        <w:t>Coleman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Courson</w:t>
      </w:r>
      <w:r>
        <w:tab/>
      </w:r>
      <w:r w:rsidRPr="001F4853">
        <w:t>Ford</w:t>
      </w:r>
      <w:r>
        <w:tab/>
      </w:r>
      <w:r w:rsidRPr="001F4853">
        <w:t>Gregory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Hayes</w:t>
      </w:r>
      <w:r>
        <w:tab/>
      </w:r>
      <w:r w:rsidRPr="001F4853">
        <w:t>Jackson</w:t>
      </w:r>
      <w:r>
        <w:tab/>
      </w:r>
      <w:r w:rsidRPr="001F4853">
        <w:t>Malloy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Matthews</w:t>
      </w:r>
      <w:r>
        <w:tab/>
      </w:r>
      <w:r w:rsidRPr="001F4853">
        <w:t>Nicholson</w:t>
      </w:r>
      <w:r>
        <w:tab/>
      </w:r>
      <w:r w:rsidRPr="001F4853">
        <w:t>Pinckney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Reese</w:t>
      </w:r>
      <w:r>
        <w:tab/>
      </w:r>
      <w:r w:rsidRPr="001F4853">
        <w:t>Scott</w:t>
      </w:r>
      <w:r>
        <w:tab/>
      </w:r>
      <w:r w:rsidRPr="001F4853">
        <w:t>Sheheen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Young</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1F4853"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F4853">
        <w:rPr>
          <w:b/>
        </w:rPr>
        <w:t>Total--16</w:t>
      </w:r>
    </w:p>
    <w:p w:rsidR="006C6F47" w:rsidRPr="001F4853"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1F4853">
        <w:tab/>
        <w:t xml:space="preserve">The following named Senators voted for </w:t>
      </w:r>
      <w:r>
        <w:t xml:space="preserve">Mr. </w:t>
      </w:r>
      <w:r w:rsidRPr="001F4853">
        <w:t>Warrick:</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Alexander</w:t>
      </w:r>
      <w:r>
        <w:tab/>
      </w:r>
      <w:r w:rsidRPr="001F4853">
        <w:t>Bennett</w:t>
      </w:r>
      <w:r>
        <w:tab/>
      </w:r>
      <w:r w:rsidRPr="001F4853">
        <w:t>Bright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Campbell</w:t>
      </w:r>
      <w:r>
        <w:tab/>
      </w:r>
      <w:r w:rsidRPr="001F4853">
        <w:t>Campsen</w:t>
      </w:r>
      <w:r>
        <w:tab/>
      </w:r>
      <w:r w:rsidRPr="001F4853">
        <w:t>Cleary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Corbin</w:t>
      </w:r>
      <w:r>
        <w:tab/>
      </w:r>
      <w:r w:rsidRPr="001F4853">
        <w:t>Cromer</w:t>
      </w:r>
      <w:r>
        <w:tab/>
      </w:r>
      <w:r w:rsidRPr="001F4853">
        <w:t>Davis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Fair</w:t>
      </w:r>
      <w:r>
        <w:tab/>
      </w:r>
      <w:r w:rsidRPr="001F4853">
        <w:t>Grooms</w:t>
      </w:r>
      <w:r>
        <w:tab/>
      </w:r>
      <w:r w:rsidRPr="001F4853">
        <w:t>Hembree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F4853">
        <w:t>Johnson</w:t>
      </w:r>
      <w:r>
        <w:tab/>
      </w:r>
      <w:r w:rsidRPr="001F4853">
        <w:t>Lourie</w:t>
      </w:r>
      <w:r>
        <w:tab/>
      </w:r>
      <w:r w:rsidRPr="001F4853">
        <w:rPr>
          <w:i/>
        </w:rPr>
        <w:t>Martin, Larry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rPr>
          <w:i/>
        </w:rPr>
        <w:t>Martin, Shane</w:t>
      </w:r>
      <w:r>
        <w:rPr>
          <w:i/>
        </w:rPr>
        <w:tab/>
      </w:r>
      <w:r w:rsidRPr="001F4853">
        <w:t>Massey</w:t>
      </w:r>
      <w:r>
        <w:tab/>
      </w:r>
      <w:r w:rsidRPr="001F4853">
        <w:t>McElveen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McGill</w:t>
      </w:r>
      <w:r>
        <w:tab/>
      </w:r>
      <w:r w:rsidRPr="001F4853">
        <w:t>Peeler</w:t>
      </w:r>
      <w:r>
        <w:tab/>
      </w:r>
      <w:r w:rsidRPr="001F4853">
        <w:t>Rankin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Setzler</w:t>
      </w:r>
      <w:r>
        <w:tab/>
      </w:r>
      <w:r w:rsidRPr="001F4853">
        <w:t>Thurmond</w:t>
      </w:r>
      <w:r>
        <w:tab/>
      </w:r>
      <w:r w:rsidRPr="001F4853">
        <w:t>Turner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Williams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1F4853"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F4853">
        <w:rPr>
          <w:b/>
        </w:rPr>
        <w:t>Total--25</w:t>
      </w:r>
    </w:p>
    <w:p w:rsidR="006C6F47" w:rsidRPr="001F4853" w:rsidRDefault="006C6F47" w:rsidP="00C614E6"/>
    <w:p w:rsidR="006C6F47" w:rsidRDefault="006C6F47" w:rsidP="00C614E6">
      <w:r>
        <w:tab/>
        <w:t>On the motion of Representative Taylor</w:t>
      </w:r>
      <w:r w:rsidR="00C87E9B">
        <w:t xml:space="preserve">, </w:t>
      </w:r>
      <w:r>
        <w:t>with unanimous consent, the members of the House voted by electronic roll call.</w:t>
      </w:r>
    </w:p>
    <w:p w:rsidR="006C6F47"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1F4853">
        <w:tab/>
        <w:t xml:space="preserve">The following named Representatives voted for </w:t>
      </w:r>
      <w:r>
        <w:t xml:space="preserve">Ms. </w:t>
      </w:r>
      <w:r w:rsidRPr="001F4853">
        <w:t>King-Reid: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Alexander</w:t>
      </w:r>
      <w:r>
        <w:tab/>
      </w:r>
      <w:r w:rsidRPr="001F4853">
        <w:t>Anderson</w:t>
      </w:r>
      <w:r>
        <w:tab/>
      </w:r>
      <w:r w:rsidRPr="001F4853">
        <w:t>Anthony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Bales</w:t>
      </w:r>
      <w:r>
        <w:tab/>
      </w:r>
      <w:r w:rsidRPr="001F4853">
        <w:t>Ballentine</w:t>
      </w:r>
      <w:r>
        <w:tab/>
      </w:r>
      <w:r w:rsidRPr="001F4853">
        <w:t>Barfield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Bernstein</w:t>
      </w:r>
      <w:r>
        <w:tab/>
      </w:r>
      <w:r w:rsidRPr="001F4853">
        <w:t>Bowen</w:t>
      </w:r>
      <w:r>
        <w:tab/>
      </w:r>
      <w:r w:rsidRPr="001F4853">
        <w:t>Bowers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Branham</w:t>
      </w:r>
      <w:r>
        <w:tab/>
      </w:r>
      <w:r w:rsidRPr="001F4853">
        <w:t>Brannon</w:t>
      </w:r>
      <w:r>
        <w:tab/>
      </w:r>
      <w:r w:rsidRPr="001F4853">
        <w:t>R. L. Brown</w:t>
      </w:r>
    </w:p>
    <w:p w:rsidR="00EE7FC1"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Chumley</w:t>
      </w:r>
      <w:r>
        <w:tab/>
      </w:r>
      <w:r w:rsidRPr="001F4853">
        <w:t>Clyburn</w:t>
      </w:r>
      <w:r w:rsidR="00EE7FC1">
        <w:tab/>
      </w:r>
      <w:r w:rsidRPr="001F4853">
        <w:t>Cobb-Hunter</w:t>
      </w:r>
    </w:p>
    <w:p w:rsidR="00EE7FC1"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Delleney</w:t>
      </w:r>
      <w:r>
        <w:tab/>
      </w:r>
      <w:r w:rsidRPr="001F4853">
        <w:t>Dillard</w:t>
      </w:r>
      <w:r w:rsidR="00EE7FC1">
        <w:tab/>
      </w:r>
      <w:r w:rsidRPr="001F4853">
        <w:t>Douglas</w:t>
      </w:r>
    </w:p>
    <w:p w:rsidR="00EE7FC1"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Finlay</w:t>
      </w:r>
      <w:r>
        <w:tab/>
      </w:r>
      <w:r w:rsidRPr="001F4853">
        <w:t>Funderburk</w:t>
      </w:r>
      <w:r w:rsidR="00EE7FC1">
        <w:tab/>
      </w:r>
      <w:r w:rsidRPr="001F4853">
        <w:t>Gambrell</w:t>
      </w:r>
    </w:p>
    <w:p w:rsidR="00EE7FC1"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George</w:t>
      </w:r>
      <w:r>
        <w:tab/>
      </w:r>
      <w:r w:rsidRPr="001F4853">
        <w:t>Gilliard</w:t>
      </w:r>
      <w:r w:rsidR="00EE7FC1">
        <w:tab/>
      </w:r>
      <w:r w:rsidRPr="001F4853">
        <w:t>Govan</w:t>
      </w:r>
    </w:p>
    <w:p w:rsidR="00EE7FC1"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Hart</w:t>
      </w:r>
      <w:r>
        <w:tab/>
      </w:r>
      <w:r w:rsidRPr="001F4853">
        <w:t>Hayes</w:t>
      </w:r>
      <w:r w:rsidR="00EE7FC1">
        <w:tab/>
      </w:r>
      <w:r w:rsidRPr="001F4853">
        <w:t>Herbkersman</w:t>
      </w:r>
    </w:p>
    <w:p w:rsidR="00EE7FC1"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Hixon</w:t>
      </w:r>
      <w:r>
        <w:tab/>
      </w:r>
      <w:r w:rsidRPr="001F4853">
        <w:t>Hodges</w:t>
      </w:r>
      <w:r w:rsidR="00EE7FC1">
        <w:tab/>
      </w:r>
      <w:r w:rsidRPr="001F4853">
        <w:t>Hosey</w:t>
      </w:r>
    </w:p>
    <w:p w:rsidR="00EE7FC1"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Howard</w:t>
      </w:r>
      <w:r>
        <w:tab/>
      </w:r>
      <w:r w:rsidRPr="001F4853">
        <w:t>Jefferson</w:t>
      </w:r>
      <w:r w:rsidR="00EE7FC1">
        <w:tab/>
      </w:r>
      <w:r w:rsidRPr="001F4853">
        <w:t>King</w:t>
      </w:r>
    </w:p>
    <w:p w:rsidR="00EE7FC1"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Lucas</w:t>
      </w:r>
      <w:r>
        <w:tab/>
      </w:r>
      <w:r w:rsidRPr="001F4853">
        <w:t>Mack</w:t>
      </w:r>
      <w:r w:rsidR="00EE7FC1">
        <w:tab/>
      </w:r>
      <w:r w:rsidRPr="001F4853">
        <w:t>McEachern</w:t>
      </w:r>
    </w:p>
    <w:p w:rsidR="006C6F47" w:rsidRDefault="00EE7FC1"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M. S. McLeod</w:t>
      </w:r>
      <w:r>
        <w:tab/>
      </w:r>
      <w:r w:rsidR="006C6F47" w:rsidRPr="001F4853">
        <w:t>W. J. McLeod</w:t>
      </w:r>
      <w:r w:rsidR="006C6F47">
        <w:tab/>
      </w:r>
      <w:r w:rsidR="006C6F47" w:rsidRPr="001F4853">
        <w:t>Mitchell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D. C. Moss</w:t>
      </w:r>
      <w:r>
        <w:tab/>
      </w:r>
      <w:r w:rsidRPr="001F4853">
        <w:t>V. S. Moss</w:t>
      </w:r>
      <w:r>
        <w:tab/>
      </w:r>
      <w:r w:rsidRPr="001F4853">
        <w:t>Munnerlyn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Neal</w:t>
      </w:r>
      <w:r>
        <w:tab/>
      </w:r>
      <w:r w:rsidRPr="001F4853">
        <w:t>Norman</w:t>
      </w:r>
      <w:r>
        <w:tab/>
      </w:r>
      <w:r w:rsidRPr="001F4853">
        <w:t>Ott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Owens</w:t>
      </w:r>
      <w:r>
        <w:tab/>
      </w:r>
      <w:r w:rsidRPr="001F4853">
        <w:t>Parks</w:t>
      </w:r>
      <w:r>
        <w:tab/>
      </w:r>
      <w:r w:rsidRPr="001F4853">
        <w:t>Pope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Powers Norrell</w:t>
      </w:r>
      <w:r>
        <w:tab/>
      </w:r>
      <w:r w:rsidRPr="001F4853">
        <w:t>Ridgeway</w:t>
      </w:r>
      <w:r>
        <w:tab/>
      </w:r>
      <w:r w:rsidRPr="001F4853">
        <w:t>Rivers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Robinson-Simpson</w:t>
      </w:r>
      <w:r>
        <w:tab/>
      </w:r>
      <w:r w:rsidRPr="001F4853">
        <w:t>Rutherford</w:t>
      </w:r>
      <w:r>
        <w:tab/>
      </w:r>
      <w:r w:rsidRPr="001F4853">
        <w:t>Sabb</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Sellers</w:t>
      </w:r>
      <w:r>
        <w:tab/>
      </w:r>
      <w:r w:rsidRPr="001F4853">
        <w:t>Simrill</w:t>
      </w:r>
      <w:r>
        <w:tab/>
      </w:r>
      <w:r w:rsidRPr="001F4853">
        <w:t>J. E. Smith</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J. R. Smith</w:t>
      </w:r>
      <w:r>
        <w:tab/>
      </w:r>
      <w:r w:rsidRPr="001F4853">
        <w:t>Southard</w:t>
      </w:r>
      <w:r>
        <w:tab/>
      </w:r>
      <w:r w:rsidRPr="001F4853">
        <w:t>Stavrinakis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Thayer</w:t>
      </w:r>
      <w:r>
        <w:tab/>
      </w:r>
      <w:r w:rsidRPr="001F4853">
        <w:t>Wells</w:t>
      </w:r>
      <w:r>
        <w:tab/>
      </w:r>
      <w:r w:rsidRPr="001F4853">
        <w:t>Whipper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Williams</w:t>
      </w:r>
      <w:r>
        <w:tab/>
      </w:r>
      <w:r w:rsidRPr="001F4853">
        <w:t>Willis</w:t>
      </w:r>
      <w:r>
        <w:tab/>
      </w:r>
      <w:r w:rsidRPr="001F4853">
        <w:t>Wood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1F4853"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F4853">
        <w:rPr>
          <w:b/>
        </w:rPr>
        <w:t>Total--66</w:t>
      </w:r>
    </w:p>
    <w:p w:rsidR="006C6F47" w:rsidRPr="001F4853"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1F4853">
        <w:tab/>
        <w:t xml:space="preserve">The following named Representatives voted for </w:t>
      </w:r>
      <w:r>
        <w:t xml:space="preserve">Mr. </w:t>
      </w:r>
      <w:r w:rsidRPr="001F4853">
        <w:t>Warrick:</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Bannister</w:t>
      </w:r>
      <w:r>
        <w:tab/>
      </w:r>
      <w:r w:rsidRPr="001F4853">
        <w:t>Bingham</w:t>
      </w:r>
      <w:r>
        <w:tab/>
      </w:r>
      <w:r w:rsidRPr="001F4853">
        <w:t>G. A. Brown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Burns</w:t>
      </w:r>
      <w:r>
        <w:tab/>
      </w:r>
      <w:r w:rsidRPr="001F4853">
        <w:t>Cole</w:t>
      </w:r>
      <w:r>
        <w:tab/>
      </w:r>
      <w:r w:rsidRPr="001F4853">
        <w:t>K. R. Crawford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Crosby</w:t>
      </w:r>
      <w:r>
        <w:tab/>
      </w:r>
      <w:r w:rsidRPr="001F4853">
        <w:t>Daning</w:t>
      </w:r>
      <w:r>
        <w:tab/>
      </w:r>
      <w:r w:rsidRPr="001F4853">
        <w:t>Edge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Erickson</w:t>
      </w:r>
      <w:r>
        <w:tab/>
      </w:r>
      <w:r w:rsidRPr="001F4853">
        <w:t>Forrester</w:t>
      </w:r>
      <w:r>
        <w:tab/>
      </w:r>
      <w:r w:rsidRPr="001F4853">
        <w:t>Gagnon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Goldfinch</w:t>
      </w:r>
      <w:r>
        <w:tab/>
      </w:r>
      <w:r w:rsidRPr="001F4853">
        <w:t>Hamilton</w:t>
      </w:r>
      <w:r>
        <w:tab/>
      </w:r>
      <w:r w:rsidRPr="001F4853">
        <w:t>Hardee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Harrell</w:t>
      </w:r>
      <w:r>
        <w:tab/>
      </w:r>
      <w:r w:rsidRPr="001F4853">
        <w:t>Hiott</w:t>
      </w:r>
      <w:r>
        <w:tab/>
      </w:r>
      <w:r w:rsidRPr="001F4853">
        <w:t>Huggins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Kennedy</w:t>
      </w:r>
      <w:r>
        <w:tab/>
      </w:r>
      <w:r w:rsidRPr="001F4853">
        <w:t>Limehouse</w:t>
      </w:r>
      <w:r>
        <w:tab/>
      </w:r>
      <w:r w:rsidRPr="001F4853">
        <w:t>Loftis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Long</w:t>
      </w:r>
      <w:r>
        <w:tab/>
      </w:r>
      <w:r w:rsidRPr="001F4853">
        <w:t>Lowe</w:t>
      </w:r>
      <w:r>
        <w:tab/>
      </w:r>
      <w:r w:rsidRPr="001F4853">
        <w:t>Merrill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Nanney</w:t>
      </w:r>
      <w:r>
        <w:tab/>
      </w:r>
      <w:r w:rsidRPr="001F4853">
        <w:t>Newton</w:t>
      </w:r>
      <w:r>
        <w:tab/>
      </w:r>
      <w:r w:rsidRPr="001F4853">
        <w:t>Patrick</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Pitts</w:t>
      </w:r>
      <w:r>
        <w:tab/>
      </w:r>
      <w:r w:rsidRPr="001F4853">
        <w:t>Putnam</w:t>
      </w:r>
      <w:r>
        <w:tab/>
      </w:r>
      <w:r w:rsidRPr="001F4853">
        <w:t>Riley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Ryhal</w:t>
      </w:r>
      <w:r>
        <w:tab/>
      </w:r>
      <w:r w:rsidRPr="001F4853">
        <w:t>Sandifer</w:t>
      </w:r>
      <w:r>
        <w:tab/>
      </w:r>
      <w:r w:rsidRPr="001F4853">
        <w:t>Skelton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G. M. Smith</w:t>
      </w:r>
      <w:r>
        <w:tab/>
      </w:r>
      <w:r w:rsidRPr="001F4853">
        <w:t>G. R. Smith</w:t>
      </w:r>
      <w:r>
        <w:tab/>
      </w:r>
      <w:r w:rsidRPr="001F4853">
        <w:t>Sottile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Spires</w:t>
      </w:r>
      <w:r>
        <w:tab/>
      </w:r>
      <w:r w:rsidRPr="001F4853">
        <w:t>Stringer</w:t>
      </w:r>
      <w:r>
        <w:tab/>
      </w:r>
      <w:r w:rsidRPr="001F4853">
        <w:t>Tallon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Taylor</w:t>
      </w:r>
      <w:r>
        <w:tab/>
      </w:r>
      <w:r w:rsidRPr="001F4853">
        <w:t>Toole</w:t>
      </w:r>
      <w:r>
        <w:tab/>
      </w:r>
      <w:r w:rsidRPr="001F4853">
        <w:t>Vick</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Weeks</w:t>
      </w:r>
      <w:r>
        <w:tab/>
      </w:r>
      <w:r w:rsidRPr="001F4853">
        <w:t>White</w:t>
      </w:r>
      <w:r>
        <w:tab/>
      </w:r>
      <w:r w:rsidRPr="001F4853">
        <w:t>Whitmire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1F4853"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F4853">
        <w:rPr>
          <w:b/>
        </w:rPr>
        <w:t>Total--45</w:t>
      </w:r>
    </w:p>
    <w:p w:rsidR="006C6F47" w:rsidRPr="001F4853" w:rsidRDefault="006C6F47" w:rsidP="00C614E6"/>
    <w:p w:rsidR="006C6F47" w:rsidRDefault="006C6F47" w:rsidP="00E56B0E">
      <w:pPr>
        <w:keepNext/>
        <w:jc w:val="center"/>
        <w:rPr>
          <w:b/>
        </w:rPr>
      </w:pPr>
      <w:r>
        <w:rPr>
          <w:b/>
        </w:rPr>
        <w:t>RECAPITULATION</w:t>
      </w:r>
    </w:p>
    <w:p w:rsidR="006C6F47" w:rsidRDefault="006C6F47" w:rsidP="00E56B0E">
      <w:pPr>
        <w:keepNext/>
        <w:jc w:val="center"/>
        <w:rPr>
          <w:b/>
        </w:rPr>
      </w:pPr>
    </w:p>
    <w:p w:rsidR="006C6F47" w:rsidRDefault="006C6F47" w:rsidP="00E56B0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41</w:t>
      </w:r>
    </w:p>
    <w:p w:rsidR="006C6F47" w:rsidRPr="001F4853" w:rsidRDefault="006C6F47" w:rsidP="00E56B0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1F4853">
        <w:rPr>
          <w:u w:val="single"/>
        </w:rPr>
        <w:t>111</w:t>
      </w:r>
    </w:p>
    <w:p w:rsidR="006C6F47" w:rsidRDefault="006C6F47" w:rsidP="00E56B0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152</w:t>
      </w:r>
    </w:p>
    <w:p w:rsidR="006C6F47" w:rsidRDefault="006C6F47" w:rsidP="00E56B0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77</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King-Reid received </w:t>
      </w:r>
      <w:r>
        <w:tab/>
        <w:t>82</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Warrick received </w:t>
      </w:r>
      <w:r>
        <w:tab/>
        <w:t>70</w:t>
      </w:r>
    </w:p>
    <w:p w:rsidR="006C6F47" w:rsidRPr="001F4853" w:rsidRDefault="006C6F47" w:rsidP="00C614E6">
      <w:pPr>
        <w:tabs>
          <w:tab w:val="right" w:leader="dot" w:pos="5760"/>
        </w:tabs>
      </w:pPr>
    </w:p>
    <w:p w:rsidR="006C6F47" w:rsidRDefault="006C6F47" w:rsidP="00C614E6">
      <w:r>
        <w:tab/>
        <w:t>Whereupon, the PRESIDENT announced that the Honorable Pansy King-Reid was elected to a position on the Board of Trustees for the College of Charleston, 5</w:t>
      </w:r>
      <w:r w:rsidRPr="00485B4E">
        <w:rPr>
          <w:vertAlign w:val="superscript"/>
        </w:rPr>
        <w:t>th</w:t>
      </w:r>
      <w:r>
        <w:t xml:space="preserve"> Congressional District, Seat #10 for the term prescribed by law.</w:t>
      </w:r>
    </w:p>
    <w:p w:rsidR="006C6F47" w:rsidRDefault="006C6F47" w:rsidP="00C614E6"/>
    <w:p w:rsidR="006C6F47" w:rsidRDefault="006C6F47" w:rsidP="00C614E6">
      <w:pPr>
        <w:jc w:val="center"/>
        <w:rPr>
          <w:b/>
        </w:rPr>
      </w:pPr>
      <w:r w:rsidRPr="00C87E9B">
        <w:rPr>
          <w:b/>
        </w:rPr>
        <w:t>E</w:t>
      </w:r>
      <w:r>
        <w:rPr>
          <w:b/>
        </w:rPr>
        <w:t>lection to the Board of Trustees for the</w:t>
      </w:r>
    </w:p>
    <w:p w:rsidR="006C6F47" w:rsidRDefault="006C6F47" w:rsidP="00C614E6">
      <w:pPr>
        <w:jc w:val="center"/>
      </w:pPr>
      <w:r>
        <w:rPr>
          <w:b/>
        </w:rPr>
        <w:t>College of Charleston, 6</w:t>
      </w:r>
      <w:r w:rsidRPr="00485B4E">
        <w:rPr>
          <w:b/>
          <w:vertAlign w:val="superscript"/>
        </w:rPr>
        <w:t>th</w:t>
      </w:r>
      <w:r>
        <w:rPr>
          <w:b/>
        </w:rPr>
        <w:t xml:space="preserve"> Congressional District, Seat #12</w:t>
      </w:r>
    </w:p>
    <w:p w:rsidR="006C6F47" w:rsidRDefault="006C6F47" w:rsidP="00C614E6">
      <w:r>
        <w:tab/>
        <w:t>The PRESIDENT announced that nominations were in order to elect a successor to a position on the Board of Trustees for the College of Charleston, 6</w:t>
      </w:r>
      <w:r w:rsidRPr="00485B4E">
        <w:rPr>
          <w:vertAlign w:val="superscript"/>
        </w:rPr>
        <w:t>th</w:t>
      </w:r>
      <w:r>
        <w:t xml:space="preserve"> Congressional District, Seat #12.</w:t>
      </w:r>
    </w:p>
    <w:p w:rsidR="006C6F47" w:rsidRDefault="006C6F47" w:rsidP="00C614E6">
      <w:r>
        <w:tab/>
        <w:t>Senator PEELER, on behalf of the Committee to Screen Candidates for State Colleges and Universities, indicated that Ms. Emily F. Guess and Ms. Ricci Land Welch had been screened and found qualified to serve.</w:t>
      </w:r>
    </w:p>
    <w:p w:rsidR="006C6F47" w:rsidRDefault="006C6F47" w:rsidP="00C614E6">
      <w:r>
        <w:tab/>
        <w:t>On motion of Senator PEELER, with unanimous consent, the name of Ms. Emily F. Guess was withdrawn from consideration.</w:t>
      </w:r>
    </w:p>
    <w:p w:rsidR="006C6F47" w:rsidRDefault="006C6F47" w:rsidP="00C614E6">
      <w:r>
        <w:tab/>
        <w:t>Senator PEELER placed the name of Ms. Ricci Land Welch in nomination, moved that the nominations be closed and, with unanimous consent, the vote was taken by acclamation, resulting in the election of the nominee.</w:t>
      </w:r>
    </w:p>
    <w:p w:rsidR="006C6F47" w:rsidRDefault="006C6F47" w:rsidP="00C614E6">
      <w:r>
        <w:tab/>
        <w:t>Whereupon, the PRESIDENT announced that the Honorable Ricci Land Welch was elected to a position on the Board of Trustees for the College of Charleston, 6</w:t>
      </w:r>
      <w:r w:rsidRPr="00485B4E">
        <w:rPr>
          <w:vertAlign w:val="superscript"/>
        </w:rPr>
        <w:t>th</w:t>
      </w:r>
      <w:r>
        <w:t xml:space="preserve"> Congressional District, Seat #12 for the term prescribed by law.</w:t>
      </w:r>
    </w:p>
    <w:p w:rsidR="006C6F47" w:rsidRDefault="006C6F47" w:rsidP="00C614E6"/>
    <w:p w:rsidR="006C6F47" w:rsidRDefault="006C6F47" w:rsidP="00C614E6">
      <w:pPr>
        <w:jc w:val="center"/>
        <w:rPr>
          <w:b/>
        </w:rPr>
      </w:pPr>
      <w:r w:rsidRPr="00C87E9B">
        <w:rPr>
          <w:b/>
        </w:rPr>
        <w:t>E</w:t>
      </w:r>
      <w:r>
        <w:rPr>
          <w:b/>
        </w:rPr>
        <w:t>lection to the Board of Trustees for the</w:t>
      </w:r>
    </w:p>
    <w:p w:rsidR="006C6F47" w:rsidRDefault="006C6F47" w:rsidP="00C614E6">
      <w:pPr>
        <w:jc w:val="center"/>
      </w:pPr>
      <w:r>
        <w:rPr>
          <w:b/>
        </w:rPr>
        <w:t>College of Charleston, 7</w:t>
      </w:r>
      <w:r w:rsidRPr="000A587A">
        <w:rPr>
          <w:b/>
          <w:vertAlign w:val="superscript"/>
        </w:rPr>
        <w:t>th</w:t>
      </w:r>
      <w:r>
        <w:rPr>
          <w:b/>
        </w:rPr>
        <w:t xml:space="preserve"> Congressional District, Seat #13</w:t>
      </w:r>
    </w:p>
    <w:p w:rsidR="006C6F47" w:rsidRDefault="006C6F47" w:rsidP="00C614E6">
      <w:r>
        <w:tab/>
        <w:t>The PRESIDENT announced that nominations were in order to elect a successor to a position on the Board of Trustees for the College of Charleston, 7</w:t>
      </w:r>
      <w:r w:rsidRPr="000A587A">
        <w:rPr>
          <w:vertAlign w:val="superscript"/>
        </w:rPr>
        <w:t>th</w:t>
      </w:r>
      <w:r>
        <w:t xml:space="preserve"> Congressional District, Seat #13.</w:t>
      </w:r>
    </w:p>
    <w:p w:rsidR="006C6F47" w:rsidRDefault="006C6F47" w:rsidP="00C614E6">
      <w:r>
        <w:tab/>
        <w:t>Senator PEELER, on behalf of the Committee to Screen Candidates for State Colleges and Universities, indicated that Ms. Henrietta U. Golding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Henrietta U. Golding was elected to a position on the Board of Trustees for the College of Charleston, 7</w:t>
      </w:r>
      <w:r w:rsidRPr="000A587A">
        <w:rPr>
          <w:vertAlign w:val="superscript"/>
        </w:rPr>
        <w:t>th</w:t>
      </w:r>
      <w:r>
        <w:t xml:space="preserve"> Congressional District, Seat #13 for the term prescribed by law.</w:t>
      </w:r>
    </w:p>
    <w:p w:rsidR="006C6F47" w:rsidRDefault="006C6F47" w:rsidP="00C614E6"/>
    <w:p w:rsidR="006C6F47" w:rsidRDefault="006C6F47" w:rsidP="00C614E6">
      <w:pPr>
        <w:jc w:val="center"/>
        <w:rPr>
          <w:b/>
        </w:rPr>
      </w:pPr>
      <w:r w:rsidRPr="00C87E9B">
        <w:rPr>
          <w:b/>
        </w:rPr>
        <w:t>E</w:t>
      </w:r>
      <w:r>
        <w:rPr>
          <w:b/>
        </w:rPr>
        <w:t>lection to the Board of Trustees for the</w:t>
      </w:r>
    </w:p>
    <w:p w:rsidR="006C6F47" w:rsidRDefault="006C6F47" w:rsidP="00C614E6">
      <w:pPr>
        <w:jc w:val="center"/>
      </w:pPr>
      <w:r>
        <w:rPr>
          <w:b/>
        </w:rPr>
        <w:t>College of Charleston, 7</w:t>
      </w:r>
      <w:r w:rsidRPr="00485B4E">
        <w:rPr>
          <w:b/>
          <w:vertAlign w:val="superscript"/>
        </w:rPr>
        <w:t>th</w:t>
      </w:r>
      <w:r>
        <w:rPr>
          <w:b/>
        </w:rPr>
        <w:t xml:space="preserve"> Congressional District, Seat #14</w:t>
      </w:r>
    </w:p>
    <w:p w:rsidR="006C6F47" w:rsidRDefault="006C6F47" w:rsidP="00C614E6">
      <w:r>
        <w:tab/>
        <w:t>The PRESIDENT announced that nominations were in order to elect a successor to a position on the Board of Trustees for the College of Charleston, 7</w:t>
      </w:r>
      <w:r w:rsidRPr="00485B4E">
        <w:rPr>
          <w:vertAlign w:val="superscript"/>
        </w:rPr>
        <w:t>th</w:t>
      </w:r>
      <w:r>
        <w:t xml:space="preserve"> Congressional District, Seat #14.</w:t>
      </w:r>
    </w:p>
    <w:p w:rsidR="006C6F47" w:rsidRDefault="006C6F47" w:rsidP="00C614E6">
      <w:r>
        <w:tab/>
        <w:t>Senator PEELER, on behalf of the Committee to Screen Candidates for State Colleges and Universities, indicated that Ms. Renee B. Goldfinch and Mr. Dwight Johnson had been screened and found qualified to serve.</w:t>
      </w:r>
    </w:p>
    <w:p w:rsidR="006C6F47" w:rsidRDefault="006C6F47" w:rsidP="00C614E6">
      <w:r>
        <w:tab/>
        <w:t>On motion of Senator PEELER, with unanimous consent, the name of Mr. Dwight Johnson was withdrawn from consideration.</w:t>
      </w:r>
    </w:p>
    <w:p w:rsidR="006C6F47" w:rsidRDefault="006C6F47" w:rsidP="00C614E6">
      <w:r>
        <w:tab/>
        <w:t>Senator PEELER placed the name of Ms. Renee B. Goldfinch in nomination, moved that the nominations be closed and, with unanimous consent, the vote was taken by acclamation, resulting in the election of the nominee.</w:t>
      </w:r>
    </w:p>
    <w:p w:rsidR="006C6F47" w:rsidRDefault="006C6F47" w:rsidP="00C614E6">
      <w:r>
        <w:tab/>
        <w:t>Whereupon, the PRESIDENT announced that the Honorable Renee B. Goldfinch was elected to a position on the Board of Trustees for the College of Charleston, 7</w:t>
      </w:r>
      <w:r w:rsidRPr="00485B4E">
        <w:rPr>
          <w:vertAlign w:val="superscript"/>
        </w:rPr>
        <w:t>th</w:t>
      </w:r>
      <w:r>
        <w:t xml:space="preserve"> Congressional District, Seat #14 for the term prescribed by law.</w:t>
      </w:r>
    </w:p>
    <w:p w:rsidR="006C6F47" w:rsidRDefault="006C6F47" w:rsidP="00C614E6"/>
    <w:p w:rsidR="006C6F47" w:rsidRDefault="006C6F47" w:rsidP="0031389E">
      <w:pPr>
        <w:keepNext/>
        <w:jc w:val="center"/>
        <w:rPr>
          <w:b/>
        </w:rPr>
      </w:pPr>
      <w:r w:rsidRPr="00C87E9B">
        <w:rPr>
          <w:b/>
        </w:rPr>
        <w:t>E</w:t>
      </w:r>
      <w:r>
        <w:rPr>
          <w:b/>
        </w:rPr>
        <w:t xml:space="preserve">lection to an </w:t>
      </w:r>
      <w:r w:rsidR="007650DC">
        <w:rPr>
          <w:b/>
        </w:rPr>
        <w:t>A</w:t>
      </w:r>
      <w:r>
        <w:rPr>
          <w:b/>
        </w:rPr>
        <w:t>t-</w:t>
      </w:r>
      <w:r w:rsidR="007650DC">
        <w:rPr>
          <w:b/>
        </w:rPr>
        <w:t>L</w:t>
      </w:r>
      <w:r>
        <w:rPr>
          <w:b/>
        </w:rPr>
        <w:t xml:space="preserve">arge Position on the Board of Trustees </w:t>
      </w:r>
    </w:p>
    <w:p w:rsidR="006C6F47" w:rsidRDefault="006C6F47" w:rsidP="0031389E">
      <w:pPr>
        <w:keepNext/>
        <w:jc w:val="center"/>
      </w:pPr>
      <w:r>
        <w:rPr>
          <w:b/>
        </w:rPr>
        <w:t>for the College of Charleston, Seat #16</w:t>
      </w:r>
    </w:p>
    <w:p w:rsidR="006C6F47" w:rsidRDefault="006C6F47" w:rsidP="0031389E">
      <w:pPr>
        <w:keepNext/>
      </w:pPr>
      <w:r>
        <w:tab/>
        <w:t>The PRESIDENT announced that nominations were in order to elect a successor to an at-large position on the Board of Trustees for the College of Charleston, Seat #16.</w:t>
      </w:r>
    </w:p>
    <w:p w:rsidR="006C6F47" w:rsidRDefault="006C6F47" w:rsidP="00C614E6">
      <w:r>
        <w:tab/>
        <w:t>Senator PEELER, on behalf of the Committee to Screen Candidates for State Colleges and Universities, indicated that Mr. David Mikell Hay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David Mikell Hay was elected to an at-large position on the Board of Trustees for the College of Charleston, Seat #16 for the term prescribed by law.</w:t>
      </w:r>
    </w:p>
    <w:p w:rsidR="006C6F47" w:rsidRDefault="006C6F47" w:rsidP="00C614E6"/>
    <w:p w:rsidR="006C6F47" w:rsidRDefault="006C6F47" w:rsidP="00C614E6">
      <w:pPr>
        <w:jc w:val="center"/>
        <w:rPr>
          <w:b/>
        </w:rPr>
      </w:pPr>
      <w:r w:rsidRPr="00C87E9B">
        <w:rPr>
          <w:b/>
        </w:rPr>
        <w:t>E</w:t>
      </w:r>
      <w:r>
        <w:rPr>
          <w:b/>
        </w:rPr>
        <w:t xml:space="preserve">lection to the Board of Trustees for </w:t>
      </w:r>
    </w:p>
    <w:p w:rsidR="006C6F47" w:rsidRDefault="006C6F47" w:rsidP="00C614E6">
      <w:pPr>
        <w:jc w:val="center"/>
      </w:pPr>
      <w:r>
        <w:rPr>
          <w:b/>
        </w:rPr>
        <w:t>Francis Marion University, 1</w:t>
      </w:r>
      <w:r w:rsidRPr="00797F33">
        <w:rPr>
          <w:b/>
          <w:vertAlign w:val="superscript"/>
        </w:rPr>
        <w:t>st</w:t>
      </w:r>
      <w:r>
        <w:rPr>
          <w:b/>
        </w:rPr>
        <w:t xml:space="preserve"> Congressional District, Seat #1</w:t>
      </w:r>
    </w:p>
    <w:p w:rsidR="006C6F47" w:rsidRDefault="006C6F47" w:rsidP="00C614E6">
      <w:r>
        <w:tab/>
        <w:t>The PRESIDENT announced that nominations were in order to elect a successor to a position on the Board of Trustees for Francis Marion University, 1</w:t>
      </w:r>
      <w:r w:rsidRPr="00797F33">
        <w:rPr>
          <w:vertAlign w:val="superscript"/>
        </w:rPr>
        <w:t>st</w:t>
      </w:r>
      <w:r>
        <w:t xml:space="preserve"> Congressional District, Seat #1.</w:t>
      </w:r>
    </w:p>
    <w:p w:rsidR="006C6F47" w:rsidRDefault="006C6F47" w:rsidP="00C614E6">
      <w:r>
        <w:tab/>
        <w:t>Senator PEELER, on behalf of the Committee to Screen Candidates for State Colleges and Universities, indicated that Mr. Mark S. Moore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Mark S. Moore was elected to a position on the Board of Trustees for Francis Marion University, 1</w:t>
      </w:r>
      <w:r w:rsidRPr="00797F33">
        <w:rPr>
          <w:vertAlign w:val="superscript"/>
        </w:rPr>
        <w:t>st</w:t>
      </w:r>
      <w:r>
        <w:t xml:space="preserve"> Congressional District, Seat #1 for the term prescribed by law.</w:t>
      </w:r>
    </w:p>
    <w:p w:rsidR="006C6F47" w:rsidRDefault="006C6F47" w:rsidP="00C614E6"/>
    <w:p w:rsidR="006C6F47" w:rsidRDefault="006C6F47" w:rsidP="00C614E6">
      <w:pPr>
        <w:jc w:val="center"/>
        <w:rPr>
          <w:b/>
        </w:rPr>
      </w:pPr>
      <w:r w:rsidRPr="00C87E9B">
        <w:rPr>
          <w:b/>
        </w:rPr>
        <w:t>E</w:t>
      </w:r>
      <w:r>
        <w:rPr>
          <w:b/>
        </w:rPr>
        <w:t xml:space="preserve">lection to the Board of Trustees for </w:t>
      </w:r>
    </w:p>
    <w:p w:rsidR="006C6F47" w:rsidRDefault="006C6F47" w:rsidP="00C614E6">
      <w:pPr>
        <w:jc w:val="center"/>
      </w:pPr>
      <w:r>
        <w:rPr>
          <w:b/>
        </w:rPr>
        <w:t>Francis Marion University, 2</w:t>
      </w:r>
      <w:r w:rsidRPr="00797F33">
        <w:rPr>
          <w:b/>
          <w:vertAlign w:val="superscript"/>
        </w:rPr>
        <w:t>nd</w:t>
      </w:r>
      <w:r>
        <w:rPr>
          <w:b/>
        </w:rPr>
        <w:t xml:space="preserve"> Congressional District, Seat #2</w:t>
      </w:r>
    </w:p>
    <w:p w:rsidR="006C6F47" w:rsidRDefault="006C6F47" w:rsidP="00C614E6">
      <w:r>
        <w:tab/>
        <w:t>The PRESIDENT announced that nominations were in order to elect a successor to a position on the Board of Trustees for Francis Marion University, 2</w:t>
      </w:r>
      <w:r w:rsidRPr="00797F33">
        <w:rPr>
          <w:vertAlign w:val="superscript"/>
        </w:rPr>
        <w:t>nd</w:t>
      </w:r>
      <w:r>
        <w:t xml:space="preserve"> Congressional District, Seat #2.</w:t>
      </w:r>
    </w:p>
    <w:p w:rsidR="006C6F47" w:rsidRDefault="006C6F47" w:rsidP="00C614E6">
      <w:r>
        <w:tab/>
        <w:t>Senator PEELER, on behalf of the Committee to Screen Candidates for State Colleges and Universities, indicated that Ms. Gail Ness Richardson had been screened and found qualified to serve and placed her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Gail Ness Richardson was elected to a position on the Board of Trustees for Francis Marion University, 2</w:t>
      </w:r>
      <w:r w:rsidRPr="00797F33">
        <w:rPr>
          <w:vertAlign w:val="superscript"/>
        </w:rPr>
        <w:t>nd</w:t>
      </w:r>
      <w:r>
        <w:t xml:space="preserve"> Congressional District, Seat #2 for the term prescribed by law.</w:t>
      </w:r>
    </w:p>
    <w:p w:rsidR="006C6F47" w:rsidRDefault="006C6F47" w:rsidP="00C614E6"/>
    <w:p w:rsidR="006C6F47" w:rsidRDefault="006C6F47" w:rsidP="00C614E6">
      <w:pPr>
        <w:jc w:val="center"/>
        <w:rPr>
          <w:b/>
        </w:rPr>
      </w:pPr>
      <w:r w:rsidRPr="00C87E9B">
        <w:rPr>
          <w:b/>
        </w:rPr>
        <w:t>E</w:t>
      </w:r>
      <w:r>
        <w:rPr>
          <w:b/>
        </w:rPr>
        <w:t>lection to the Board of Trustees for the</w:t>
      </w:r>
    </w:p>
    <w:p w:rsidR="006C6F47" w:rsidRDefault="006C6F47" w:rsidP="00C614E6">
      <w:pPr>
        <w:jc w:val="center"/>
      </w:pPr>
      <w:r>
        <w:rPr>
          <w:b/>
        </w:rPr>
        <w:t>Francis Marion University, 3</w:t>
      </w:r>
      <w:r w:rsidRPr="00797F33">
        <w:rPr>
          <w:b/>
          <w:vertAlign w:val="superscript"/>
        </w:rPr>
        <w:t>rd</w:t>
      </w:r>
      <w:r>
        <w:rPr>
          <w:b/>
        </w:rPr>
        <w:t xml:space="preserve"> Congressional District, Seat #3</w:t>
      </w:r>
    </w:p>
    <w:p w:rsidR="006C6F47" w:rsidRDefault="006C6F47" w:rsidP="00C614E6">
      <w:r>
        <w:tab/>
        <w:t>The PRESIDENT announced that nominations were in order to elect a successor to a position on the Board of Trustees for Francis Marion University, 3</w:t>
      </w:r>
      <w:r w:rsidRPr="00797F33">
        <w:rPr>
          <w:vertAlign w:val="superscript"/>
        </w:rPr>
        <w:t>rd</w:t>
      </w:r>
      <w:r>
        <w:t xml:space="preserve"> Congressional District, Seat #3.</w:t>
      </w:r>
    </w:p>
    <w:p w:rsidR="006C6F47" w:rsidRDefault="006C6F47" w:rsidP="00C614E6">
      <w:r>
        <w:tab/>
        <w:t>Senator PEELER, on behalf of the Committee to Screen Candidates for State Colleges and Universities, indicated that Mr. Lonnie Adamson, Ms. Patricia C. Hartung and Ms. Nancy King had been screened and found qualified to serve.</w:t>
      </w:r>
    </w:p>
    <w:p w:rsidR="006C6F47" w:rsidRDefault="006C6F47" w:rsidP="00C614E6">
      <w:r>
        <w:tab/>
        <w:t>On motion of Senator PEELER, with unanimous consent, the names of Ms. Nancy King and Mr. Lonnie Adamson were withdrawn from consideration.</w:t>
      </w:r>
    </w:p>
    <w:p w:rsidR="006C6F47" w:rsidRDefault="006C6F47" w:rsidP="00C614E6">
      <w:r>
        <w:tab/>
        <w:t>Senator PEELER placed the name of Ms. Patricia C. Hartung in nomination, moved that the nominations be closed and, with unanimous consent, the vote was taken by acclamation, resulting in the election of the nominee.</w:t>
      </w:r>
    </w:p>
    <w:p w:rsidR="006C6F47" w:rsidRDefault="006C6F47" w:rsidP="00C614E6">
      <w:r>
        <w:tab/>
        <w:t>Whereupon, the PRESIDENT announced that the Honorable Patricia C. Hartung was elected to a position on the Board of Trustees for Francis Marion University, 3</w:t>
      </w:r>
      <w:r w:rsidRPr="00E77E3F">
        <w:rPr>
          <w:vertAlign w:val="superscript"/>
        </w:rPr>
        <w:t>rd</w:t>
      </w:r>
      <w:r>
        <w:t xml:space="preserve"> Congressional District, Seat #3 for the term prescribed by law.</w:t>
      </w:r>
    </w:p>
    <w:p w:rsidR="006C6F47" w:rsidRDefault="006C6F47" w:rsidP="00C614E6"/>
    <w:p w:rsidR="006C6F47" w:rsidRDefault="006C6F47" w:rsidP="00C614E6">
      <w:pPr>
        <w:jc w:val="center"/>
        <w:rPr>
          <w:b/>
        </w:rPr>
      </w:pPr>
      <w:r w:rsidRPr="00C87E9B">
        <w:rPr>
          <w:b/>
        </w:rPr>
        <w:t>E</w:t>
      </w:r>
      <w:r>
        <w:rPr>
          <w:b/>
        </w:rPr>
        <w:t>lection to the Board of Trustees for the</w:t>
      </w:r>
    </w:p>
    <w:p w:rsidR="006C6F47" w:rsidRDefault="006C6F47" w:rsidP="00C614E6">
      <w:pPr>
        <w:jc w:val="center"/>
      </w:pPr>
      <w:r>
        <w:rPr>
          <w:b/>
        </w:rPr>
        <w:t>Francis Marion University, 4</w:t>
      </w:r>
      <w:r w:rsidRPr="00E77E3F">
        <w:rPr>
          <w:b/>
          <w:vertAlign w:val="superscript"/>
        </w:rPr>
        <w:t>th</w:t>
      </w:r>
      <w:r>
        <w:rPr>
          <w:b/>
        </w:rPr>
        <w:t xml:space="preserve"> Congressional District, Seat #4</w:t>
      </w:r>
    </w:p>
    <w:p w:rsidR="006C6F47" w:rsidRDefault="006C6F47" w:rsidP="00C614E6">
      <w:r>
        <w:tab/>
        <w:t>The PRESIDENT announced that nominations were in order to elect a successor to a position on the Board of Trustees for Francis Marion University, 4</w:t>
      </w:r>
      <w:r w:rsidRPr="00E77E3F">
        <w:rPr>
          <w:vertAlign w:val="superscript"/>
        </w:rPr>
        <w:t>th</w:t>
      </w:r>
      <w:r>
        <w:t xml:space="preserve"> Congressional District, Seat #4.</w:t>
      </w:r>
    </w:p>
    <w:p w:rsidR="006C6F47" w:rsidRDefault="006C6F47" w:rsidP="00C614E6">
      <w:r>
        <w:tab/>
        <w:t>Senator PEELER, on behalf of the Committee to Screen Candidates for State Colleges and Universities, indicated that Mr. Jody Bryson had been screened and found qualified to serve.</w:t>
      </w:r>
    </w:p>
    <w:p w:rsidR="006C6F47" w:rsidRDefault="006C6F47" w:rsidP="00C614E6">
      <w:r>
        <w:tab/>
        <w:t>Senator PEELER placed the name of Mr. Jody Bryson in nomination, moved that the nominations be closed and, with unanimous consent, the vote was taken by acclamation, resulting in the election of the nominee.</w:t>
      </w:r>
    </w:p>
    <w:p w:rsidR="006C6F47" w:rsidRDefault="006C6F47" w:rsidP="00C614E6">
      <w:r>
        <w:tab/>
        <w:t>Whereupon, the PRESIDENT announced that the Honorable Jody Bryson was elected to a position on the Board of Trustees for Francis Marion University, 4</w:t>
      </w:r>
      <w:r w:rsidRPr="00E77E3F">
        <w:rPr>
          <w:vertAlign w:val="superscript"/>
        </w:rPr>
        <w:t>th</w:t>
      </w:r>
      <w:r>
        <w:t xml:space="preserve"> Congressional District, Seat #4 for the term prescribed by law.</w:t>
      </w:r>
    </w:p>
    <w:p w:rsidR="006C6F47" w:rsidRDefault="006C6F47" w:rsidP="00C614E6"/>
    <w:p w:rsidR="006C6F47" w:rsidRDefault="006C6F47" w:rsidP="00E5046C">
      <w:pPr>
        <w:keepNext/>
        <w:jc w:val="center"/>
        <w:rPr>
          <w:b/>
        </w:rPr>
      </w:pPr>
      <w:r w:rsidRPr="00C87E9B">
        <w:rPr>
          <w:b/>
        </w:rPr>
        <w:t>E</w:t>
      </w:r>
      <w:r>
        <w:rPr>
          <w:b/>
        </w:rPr>
        <w:t xml:space="preserve">lection to the Board of Trustees for </w:t>
      </w:r>
    </w:p>
    <w:p w:rsidR="006C6F47" w:rsidRDefault="006C6F47" w:rsidP="00E5046C">
      <w:pPr>
        <w:keepNext/>
        <w:jc w:val="center"/>
      </w:pPr>
      <w:r>
        <w:rPr>
          <w:b/>
        </w:rPr>
        <w:t>Francis Marion University, 5</w:t>
      </w:r>
      <w:r w:rsidRPr="00797F33">
        <w:rPr>
          <w:b/>
          <w:vertAlign w:val="superscript"/>
        </w:rPr>
        <w:t>th</w:t>
      </w:r>
      <w:r>
        <w:rPr>
          <w:b/>
        </w:rPr>
        <w:t xml:space="preserve"> Congressional District, Seat #5</w:t>
      </w:r>
    </w:p>
    <w:p w:rsidR="006C6F47" w:rsidRDefault="006C6F47" w:rsidP="00E5046C">
      <w:pPr>
        <w:keepNext/>
      </w:pPr>
      <w:r>
        <w:tab/>
        <w:t>The PRESIDENT announced that nominations were in order to elect a successor to a position on the Board of Trustees for Francis Marion University, 5</w:t>
      </w:r>
      <w:r w:rsidRPr="00797F33">
        <w:rPr>
          <w:vertAlign w:val="superscript"/>
        </w:rPr>
        <w:t>th</w:t>
      </w:r>
      <w:r>
        <w:t xml:space="preserve"> Congressional District, Seat #5.</w:t>
      </w:r>
    </w:p>
    <w:p w:rsidR="006C6F47" w:rsidRDefault="006C6F47" w:rsidP="00C614E6">
      <w:r>
        <w:tab/>
        <w:t>Senator PEELER, on behalf of the Committee to Screen Candidates for State Colleges and Universities, indicated that Mr. James M. Bunch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James M. Bunch was elected to a position on the Board of Trustees for Francis Marion University, 5</w:t>
      </w:r>
      <w:r w:rsidRPr="00797F33">
        <w:rPr>
          <w:vertAlign w:val="superscript"/>
        </w:rPr>
        <w:t>th</w:t>
      </w:r>
      <w:r>
        <w:t xml:space="preserve"> Congressional District, Seat #5 for the term prescribed by law.</w:t>
      </w:r>
    </w:p>
    <w:p w:rsidR="006C6F47" w:rsidRDefault="006C6F47" w:rsidP="00C614E6"/>
    <w:p w:rsidR="006C6F47" w:rsidRDefault="006C6F47" w:rsidP="00C614E6">
      <w:pPr>
        <w:jc w:val="center"/>
        <w:rPr>
          <w:b/>
        </w:rPr>
      </w:pPr>
      <w:r w:rsidRPr="00C87E9B">
        <w:rPr>
          <w:b/>
        </w:rPr>
        <w:t>E</w:t>
      </w:r>
      <w:r>
        <w:rPr>
          <w:b/>
        </w:rPr>
        <w:t>lection to the Board of Trustees for the</w:t>
      </w:r>
    </w:p>
    <w:p w:rsidR="006C6F47" w:rsidRDefault="006C6F47" w:rsidP="00C614E6">
      <w:pPr>
        <w:jc w:val="center"/>
      </w:pPr>
      <w:r>
        <w:rPr>
          <w:b/>
        </w:rPr>
        <w:t>Francis Marion University, 6</w:t>
      </w:r>
      <w:r w:rsidRPr="00E77E3F">
        <w:rPr>
          <w:b/>
          <w:vertAlign w:val="superscript"/>
        </w:rPr>
        <w:t>th</w:t>
      </w:r>
      <w:r>
        <w:rPr>
          <w:b/>
        </w:rPr>
        <w:t xml:space="preserve"> Congressional District, Seat #6</w:t>
      </w:r>
    </w:p>
    <w:p w:rsidR="006C6F47" w:rsidRDefault="006C6F47" w:rsidP="00C614E6">
      <w:r>
        <w:tab/>
        <w:t>The PRESIDENT announced that nominations were in order to elect a successor to a position on the Board of Trustees for Francis Marion University, 6</w:t>
      </w:r>
      <w:r w:rsidRPr="00E77E3F">
        <w:rPr>
          <w:vertAlign w:val="superscript"/>
        </w:rPr>
        <w:t>th</w:t>
      </w:r>
      <w:r>
        <w:t xml:space="preserve"> Congressional District, Seat #6.</w:t>
      </w:r>
    </w:p>
    <w:p w:rsidR="006C6F47" w:rsidRDefault="006C6F47" w:rsidP="00C614E6">
      <w:r>
        <w:tab/>
        <w:t>Senator PEELER, on behalf of the Committee to Screen Candidates for State Colleges and Universities, indicated that Mr. Alan L. Gibbons and Mr. Floyd L. Keels had been screened and found qualified to serve.</w:t>
      </w:r>
    </w:p>
    <w:p w:rsidR="006C6F47" w:rsidRDefault="006C6F47" w:rsidP="00C614E6">
      <w:r>
        <w:tab/>
        <w:t>On motion of Senator PEELER, with unanimous consent, the name of Mr. Alan L. Gibbons was withdrawn from consideration.</w:t>
      </w:r>
    </w:p>
    <w:p w:rsidR="006C6F47" w:rsidRDefault="006C6F47" w:rsidP="00C614E6">
      <w:r>
        <w:tab/>
        <w:t>Senator PEELER placed the name of Mr. Floyd L. Keels in nomination, moved that the nominations be closed and, with unanimous consent, the vote was taken by acclamation, resulting in the election of the nominee.</w:t>
      </w:r>
    </w:p>
    <w:p w:rsidR="006C6F47" w:rsidRDefault="006C6F47" w:rsidP="00C614E6">
      <w:r>
        <w:tab/>
        <w:t>Whereupon, the PRESIDENT announced that the Honorable Floyd L. Keels was elected to a position on the Board of Trustees for Francis Marion University, 6</w:t>
      </w:r>
      <w:r w:rsidRPr="00E77E3F">
        <w:rPr>
          <w:vertAlign w:val="superscript"/>
        </w:rPr>
        <w:t>th</w:t>
      </w:r>
      <w:r>
        <w:t xml:space="preserve"> Congressional District, Seat #6 for the term prescribed by law.</w:t>
      </w:r>
    </w:p>
    <w:p w:rsidR="006C6F47" w:rsidRDefault="006C6F47" w:rsidP="00C614E6"/>
    <w:p w:rsidR="006C6F47" w:rsidRDefault="006C6F47" w:rsidP="00C614E6">
      <w:pPr>
        <w:jc w:val="center"/>
        <w:rPr>
          <w:b/>
        </w:rPr>
      </w:pPr>
      <w:r w:rsidRPr="00C87E9B">
        <w:rPr>
          <w:b/>
        </w:rPr>
        <w:t>E</w:t>
      </w:r>
      <w:r>
        <w:rPr>
          <w:b/>
        </w:rPr>
        <w:t xml:space="preserve">lection to the Board of Trustees for </w:t>
      </w:r>
    </w:p>
    <w:p w:rsidR="006C6F47" w:rsidRDefault="006C6F47" w:rsidP="00C614E6">
      <w:pPr>
        <w:jc w:val="center"/>
      </w:pPr>
      <w:r>
        <w:rPr>
          <w:b/>
        </w:rPr>
        <w:t>Francis Marion University, 7</w:t>
      </w:r>
      <w:r w:rsidRPr="00797F33">
        <w:rPr>
          <w:b/>
          <w:vertAlign w:val="superscript"/>
        </w:rPr>
        <w:t>th</w:t>
      </w:r>
      <w:r>
        <w:rPr>
          <w:b/>
        </w:rPr>
        <w:t xml:space="preserve"> Congressional District, Seat #7</w:t>
      </w:r>
    </w:p>
    <w:p w:rsidR="006C6F47" w:rsidRDefault="006C6F47" w:rsidP="00C614E6">
      <w:r>
        <w:tab/>
        <w:t>The PRESIDENT announced that nominations were in order to elect a successor to a position on the Board of Trustees for Francis Marion University, 7</w:t>
      </w:r>
      <w:r w:rsidRPr="00797F33">
        <w:rPr>
          <w:vertAlign w:val="superscript"/>
        </w:rPr>
        <w:t>th</w:t>
      </w:r>
      <w:r>
        <w:t xml:space="preserve"> Congressional District, Seat #7.</w:t>
      </w:r>
    </w:p>
    <w:p w:rsidR="006C6F47" w:rsidRDefault="006C6F47" w:rsidP="00C614E6">
      <w:r>
        <w:tab/>
        <w:t>Senator PEELER, on behalf of the Committee to Screen Candidates for State Colleges and Universities, indicated that Mr. George C. McIntyre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George C. McIntyre was elected to a position on the Board of Trustees for Francis Marion University, 7</w:t>
      </w:r>
      <w:r w:rsidRPr="00797F33">
        <w:rPr>
          <w:vertAlign w:val="superscript"/>
        </w:rPr>
        <w:t>th</w:t>
      </w:r>
      <w:r>
        <w:t xml:space="preserve"> Congressional District, Seat #7 for the term prescribed by law.</w:t>
      </w:r>
    </w:p>
    <w:p w:rsidR="006C6F47" w:rsidRDefault="006C6F47" w:rsidP="00C614E6"/>
    <w:p w:rsidR="006C6F47" w:rsidRDefault="006C6F47" w:rsidP="00C614E6">
      <w:pPr>
        <w:jc w:val="center"/>
        <w:rPr>
          <w:b/>
        </w:rPr>
      </w:pPr>
      <w:r w:rsidRPr="00C87E9B">
        <w:rPr>
          <w:b/>
        </w:rPr>
        <w:t>E</w:t>
      </w:r>
      <w:r w:rsidR="00320B3E">
        <w:rPr>
          <w:b/>
        </w:rPr>
        <w:t>lection to an A</w:t>
      </w:r>
      <w:r>
        <w:rPr>
          <w:b/>
        </w:rPr>
        <w:t>t-</w:t>
      </w:r>
      <w:r w:rsidR="00320B3E">
        <w:rPr>
          <w:b/>
        </w:rPr>
        <w:t>L</w:t>
      </w:r>
      <w:r>
        <w:rPr>
          <w:b/>
        </w:rPr>
        <w:t xml:space="preserve">arge Position on the the Board of Trustees </w:t>
      </w:r>
    </w:p>
    <w:p w:rsidR="006C6F47" w:rsidRDefault="006C6F47" w:rsidP="00C614E6">
      <w:pPr>
        <w:jc w:val="center"/>
      </w:pPr>
      <w:r>
        <w:rPr>
          <w:b/>
        </w:rPr>
        <w:t>for Francis Marion University, Seat #9</w:t>
      </w:r>
    </w:p>
    <w:p w:rsidR="006C6F47" w:rsidRDefault="006C6F47" w:rsidP="00C614E6">
      <w:r>
        <w:tab/>
        <w:t>The PRESIDENT announced that nominations were in order to elect a successor to an at-large position on the Board of Trustees for Francis Marion University, Seat #9.</w:t>
      </w:r>
    </w:p>
    <w:p w:rsidR="006C6F47" w:rsidRDefault="006C6F47" w:rsidP="00C614E6">
      <w:r>
        <w:tab/>
        <w:t>Senator PEELER, on behalf of the Committee to Screen Candidates for State Colleges and Universities, indicated that Mr. Lonnie A</w:t>
      </w:r>
      <w:r w:rsidR="00E5046C">
        <w:t>damson</w:t>
      </w:r>
      <w:r>
        <w:t xml:space="preserve"> and Ms. Nancy King had been screened and found qualified to serve. </w:t>
      </w:r>
    </w:p>
    <w:p w:rsidR="006C6F47" w:rsidRDefault="006C6F47" w:rsidP="00C614E6">
      <w:r>
        <w:tab/>
        <w:t>On motion of Senator PEELER, with unanimous consent, the name of Mr. Lonnie Adamson was withdrawn from consideration.</w:t>
      </w:r>
    </w:p>
    <w:p w:rsidR="006C6F47" w:rsidRDefault="006C6F47" w:rsidP="00C614E6">
      <w:r>
        <w:tab/>
        <w:t>Senator PEELER placed the name of Ms. Nancy King in nomination.</w:t>
      </w:r>
    </w:p>
    <w:p w:rsidR="006C6F47" w:rsidRDefault="006C6F47" w:rsidP="00C614E6"/>
    <w:p w:rsidR="006C6F47" w:rsidRPr="005259C8" w:rsidRDefault="006C6F47" w:rsidP="00C614E6">
      <w:pPr>
        <w:jc w:val="center"/>
        <w:rPr>
          <w:b/>
        </w:rPr>
      </w:pPr>
      <w:r w:rsidRPr="005259C8">
        <w:rPr>
          <w:b/>
        </w:rPr>
        <w:t>Objection</w:t>
      </w:r>
    </w:p>
    <w:p w:rsidR="006C6F47" w:rsidRDefault="006C6F47" w:rsidP="00C614E6">
      <w:r>
        <w:tab/>
        <w:t>Senator PEELER moved that the nominations be closed and, with unanimous consent, moved that the vote be taken by acclamation.</w:t>
      </w:r>
    </w:p>
    <w:p w:rsidR="006C6F47" w:rsidRDefault="006C6F47" w:rsidP="00C614E6">
      <w:r>
        <w:tab/>
        <w:t>Representative K.</w:t>
      </w:r>
      <w:r w:rsidR="003F7F63">
        <w:t>R.</w:t>
      </w:r>
      <w:r>
        <w:t xml:space="preserve"> Crawford objected.</w:t>
      </w:r>
    </w:p>
    <w:p w:rsidR="006C6F47" w:rsidRDefault="006C6F47" w:rsidP="00C614E6"/>
    <w:p w:rsidR="006C6F47" w:rsidRDefault="006C6F47" w:rsidP="00C614E6">
      <w:r>
        <w:tab/>
        <w:t xml:space="preserve">Representative Lowe spoke on the nomination.  </w:t>
      </w:r>
    </w:p>
    <w:p w:rsidR="006C6F47" w:rsidRDefault="006C6F47" w:rsidP="00C614E6"/>
    <w:p w:rsidR="006C6F47" w:rsidRDefault="006C6F47" w:rsidP="00C614E6">
      <w:r>
        <w:tab/>
        <w:t>The question then was whether to elect Ms. Nancy King to the Board of Trustees for Francis Marion University, Seat #9.</w:t>
      </w:r>
    </w:p>
    <w:p w:rsidR="006C6F47" w:rsidRDefault="006C6F47" w:rsidP="00C614E6"/>
    <w:p w:rsidR="006C6F47" w:rsidRPr="001F4853" w:rsidRDefault="006C6F47" w:rsidP="00C614E6">
      <w:r>
        <w:tab/>
        <w:t xml:space="preserve">The Reading Clerk of the Senate called the roll of the Senate, and the Senators voted </w:t>
      </w:r>
      <w:r w:rsidRPr="001F4853">
        <w:rPr>
          <w:i/>
        </w:rPr>
        <w:t>viva voce</w:t>
      </w:r>
      <w:r w:rsidRPr="001F4853">
        <w:t xml:space="preserve"> as their names were called.</w:t>
      </w:r>
    </w:p>
    <w:p w:rsidR="006C6F47" w:rsidRPr="001F4853" w:rsidRDefault="006C6F47" w:rsidP="00C614E6"/>
    <w:p w:rsidR="006C6F47" w:rsidRDefault="006C6F47" w:rsidP="00265202">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1F4853">
        <w:tab/>
        <w:t>The following named Sena</w:t>
      </w:r>
      <w:r>
        <w:t>tors voted in the affirmative</w:t>
      </w:r>
      <w:r w:rsidRPr="001F4853">
        <w:t>:</w:t>
      </w:r>
    </w:p>
    <w:p w:rsidR="006C6F47" w:rsidRDefault="006C6F47" w:rsidP="0026520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F4853">
        <w:t>Alexander</w:t>
      </w:r>
      <w:r>
        <w:tab/>
      </w:r>
      <w:r w:rsidRPr="001F4853">
        <w:t>Bryant</w:t>
      </w:r>
      <w:r>
        <w:tab/>
      </w:r>
      <w:r w:rsidRPr="001F4853">
        <w:rPr>
          <w:i/>
        </w:rPr>
        <w:t>Martin, Larry</w:t>
      </w:r>
    </w:p>
    <w:p w:rsidR="006C6F47" w:rsidRDefault="006C6F47" w:rsidP="0026520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McElveen</w:t>
      </w:r>
      <w:r>
        <w:tab/>
      </w:r>
      <w:r w:rsidRPr="001F4853">
        <w:t>McGill</w:t>
      </w:r>
      <w:r>
        <w:tab/>
      </w:r>
      <w:r w:rsidRPr="001F4853">
        <w:t>Peeler</w:t>
      </w:r>
    </w:p>
    <w:p w:rsidR="006C6F47" w:rsidRDefault="006C6F47" w:rsidP="0026520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Sheheen</w:t>
      </w:r>
      <w:r>
        <w:tab/>
      </w:r>
      <w:r w:rsidRPr="001F4853">
        <w:t>Williams</w:t>
      </w:r>
    </w:p>
    <w:p w:rsidR="006C6F47" w:rsidRDefault="006C6F47" w:rsidP="0026520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1F4853" w:rsidRDefault="006C6F47" w:rsidP="0026520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F4853">
        <w:rPr>
          <w:b/>
        </w:rPr>
        <w:t>Total--8</w:t>
      </w:r>
    </w:p>
    <w:p w:rsidR="006C6F47" w:rsidRDefault="006C6F47" w:rsidP="00C614E6"/>
    <w:p w:rsidR="006C6F47" w:rsidRDefault="006C6F47" w:rsidP="00C614E6">
      <w:r>
        <w:tab/>
        <w:t>The following names Senators voted in the negative: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Allen</w:t>
      </w:r>
      <w:r>
        <w:tab/>
        <w:t>Bright</w:t>
      </w:r>
      <w:r>
        <w:tab/>
        <w:t>Campbell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Campsen</w:t>
      </w:r>
      <w:r>
        <w:tab/>
        <w:t>Cleary</w:t>
      </w:r>
      <w:r>
        <w:tab/>
        <w:t>Coleman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Corbin</w:t>
      </w:r>
      <w:r>
        <w:tab/>
        <w:t>Courson</w:t>
      </w:r>
      <w:r>
        <w:tab/>
        <w:t>Cromer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Davis</w:t>
      </w:r>
      <w:r>
        <w:tab/>
        <w:t>Fair</w:t>
      </w:r>
      <w:r>
        <w:tab/>
        <w:t>Ford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Gregory</w:t>
      </w:r>
      <w:r>
        <w:tab/>
        <w:t>Grooms</w:t>
      </w:r>
      <w:r>
        <w:tab/>
        <w:t>Hayes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Hembree</w:t>
      </w:r>
      <w:r>
        <w:tab/>
        <w:t>Jackson</w:t>
      </w:r>
      <w:r>
        <w:tab/>
        <w:t>Johnson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Leatherman</w:t>
      </w:r>
      <w:r>
        <w:tab/>
      </w:r>
      <w:r w:rsidRPr="001F4853">
        <w:rPr>
          <w:i/>
        </w:rPr>
        <w:t>Martin, Shane</w:t>
      </w:r>
      <w:r>
        <w:tab/>
        <w:t>Massey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Nicholson</w:t>
      </w:r>
      <w:r>
        <w:tab/>
        <w:t>Reese</w:t>
      </w:r>
      <w:r>
        <w:tab/>
        <w:t>Scott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Shealy</w:t>
      </w:r>
      <w:r>
        <w:tab/>
        <w:t>Thurmond</w:t>
      </w:r>
      <w:r>
        <w:tab/>
        <w:t>Verdin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Young</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1F4853"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F4853">
        <w:rPr>
          <w:b/>
        </w:rPr>
        <w:t>Total--28</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 xml:space="preserve">    The following named Senators voted present: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Bennett</w:t>
      </w:r>
      <w:r>
        <w:tab/>
        <w:t>Malloy</w:t>
      </w:r>
      <w:r>
        <w:tab/>
        <w:t>Matthews</w:t>
      </w:r>
      <w:r>
        <w:tab/>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Pinckney</w:t>
      </w:r>
      <w:r>
        <w:tab/>
        <w:t>Setzler</w:t>
      </w:r>
      <w:r>
        <w:tab/>
        <w:t>Turner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b/>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Total--6</w:t>
      </w:r>
    </w:p>
    <w:p w:rsidR="006C6F47" w:rsidRPr="004B5AE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6C6F47" w:rsidRDefault="00D13E84" w:rsidP="00C614E6">
      <w:r>
        <w:tab/>
        <w:t xml:space="preserve">On the motion of Representative </w:t>
      </w:r>
      <w:r w:rsidR="006C6F47">
        <w:t>Taylor, with unanimous consent, the members of the House voted by electronic roll call.</w:t>
      </w:r>
    </w:p>
    <w:p w:rsidR="006C6F47"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1F4853">
        <w:tab/>
        <w:t xml:space="preserve">The following </w:t>
      </w:r>
      <w:r>
        <w:t>named Representative voted in the affirmative: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4853">
        <w:t>D. C. Moss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1F4853"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F4853">
        <w:rPr>
          <w:b/>
        </w:rPr>
        <w:t>Total--1</w:t>
      </w:r>
    </w:p>
    <w:p w:rsidR="006C6F47" w:rsidRDefault="006C6F47" w:rsidP="00C614E6"/>
    <w:p w:rsidR="006C6F47" w:rsidRDefault="006C6F47" w:rsidP="00C614E6">
      <w:r>
        <w:tab/>
        <w:t>The following named Representatives voted in the negative:</w:t>
      </w:r>
    </w:p>
    <w:tbl>
      <w:tblPr>
        <w:tblW w:w="0" w:type="auto"/>
        <w:tblLayout w:type="fixed"/>
        <w:tblLook w:val="0000" w:firstRow="0" w:lastRow="0" w:firstColumn="0" w:lastColumn="0" w:noHBand="0" w:noVBand="0"/>
      </w:tblPr>
      <w:tblGrid>
        <w:gridCol w:w="2179"/>
        <w:gridCol w:w="2179"/>
        <w:gridCol w:w="2180"/>
      </w:tblGrid>
      <w:tr w:rsidR="006C6F47" w:rsidRPr="00CC7494" w:rsidTr="00AE4F5C">
        <w:tc>
          <w:tcPr>
            <w:tcW w:w="2179" w:type="dxa"/>
            <w:shd w:val="clear" w:color="auto" w:fill="auto"/>
          </w:tcPr>
          <w:p w:rsidR="006C6F47" w:rsidRPr="00CC7494" w:rsidRDefault="006C6F47" w:rsidP="00C614E6">
            <w:r w:rsidRPr="00CC7494">
              <w:t xml:space="preserve"> </w:t>
            </w:r>
            <w:r>
              <w:t>Alexander</w:t>
            </w:r>
          </w:p>
        </w:tc>
        <w:tc>
          <w:tcPr>
            <w:tcW w:w="2179" w:type="dxa"/>
            <w:shd w:val="clear" w:color="auto" w:fill="auto"/>
          </w:tcPr>
          <w:p w:rsidR="006C6F47" w:rsidRPr="00CC7494" w:rsidRDefault="006C6F47" w:rsidP="00C614E6">
            <w:r>
              <w:t>Allison</w:t>
            </w:r>
          </w:p>
        </w:tc>
        <w:tc>
          <w:tcPr>
            <w:tcW w:w="2180" w:type="dxa"/>
            <w:shd w:val="clear" w:color="auto" w:fill="auto"/>
          </w:tcPr>
          <w:p w:rsidR="006C6F47" w:rsidRPr="00CC7494" w:rsidRDefault="006C6F47" w:rsidP="00C614E6">
            <w:r>
              <w:t>Anthony</w:t>
            </w:r>
          </w:p>
        </w:tc>
      </w:tr>
      <w:tr w:rsidR="006C6F47" w:rsidRPr="00CC7494" w:rsidTr="00AE4F5C">
        <w:tc>
          <w:tcPr>
            <w:tcW w:w="2179" w:type="dxa"/>
            <w:shd w:val="clear" w:color="auto" w:fill="auto"/>
          </w:tcPr>
          <w:p w:rsidR="006C6F47" w:rsidRPr="00CC7494" w:rsidRDefault="006C6F47" w:rsidP="00C614E6">
            <w:r>
              <w:t>Atwater</w:t>
            </w:r>
          </w:p>
        </w:tc>
        <w:tc>
          <w:tcPr>
            <w:tcW w:w="2179" w:type="dxa"/>
            <w:shd w:val="clear" w:color="auto" w:fill="auto"/>
          </w:tcPr>
          <w:p w:rsidR="006C6F47" w:rsidRPr="00CC7494" w:rsidRDefault="006C6F47" w:rsidP="00C614E6">
            <w:r>
              <w:t>Bales</w:t>
            </w:r>
          </w:p>
        </w:tc>
        <w:tc>
          <w:tcPr>
            <w:tcW w:w="2180" w:type="dxa"/>
            <w:shd w:val="clear" w:color="auto" w:fill="auto"/>
          </w:tcPr>
          <w:p w:rsidR="006C6F47" w:rsidRPr="00CC7494" w:rsidRDefault="006C6F47" w:rsidP="00C614E6">
            <w:r>
              <w:t>Bannister</w:t>
            </w:r>
          </w:p>
        </w:tc>
      </w:tr>
      <w:tr w:rsidR="006C6F47" w:rsidRPr="00CC7494" w:rsidTr="00AE4F5C">
        <w:tc>
          <w:tcPr>
            <w:tcW w:w="2179" w:type="dxa"/>
            <w:shd w:val="clear" w:color="auto" w:fill="auto"/>
          </w:tcPr>
          <w:p w:rsidR="006C6F47" w:rsidRPr="00CC7494" w:rsidRDefault="006C6F47" w:rsidP="00C614E6">
            <w:r>
              <w:t>Barfield</w:t>
            </w:r>
          </w:p>
        </w:tc>
        <w:tc>
          <w:tcPr>
            <w:tcW w:w="2179" w:type="dxa"/>
            <w:shd w:val="clear" w:color="auto" w:fill="auto"/>
          </w:tcPr>
          <w:p w:rsidR="006C6F47" w:rsidRPr="00CC7494" w:rsidRDefault="006C6F47" w:rsidP="00C614E6">
            <w:r>
              <w:t>Bedingfield</w:t>
            </w:r>
          </w:p>
        </w:tc>
        <w:tc>
          <w:tcPr>
            <w:tcW w:w="2180" w:type="dxa"/>
            <w:shd w:val="clear" w:color="auto" w:fill="auto"/>
          </w:tcPr>
          <w:p w:rsidR="006C6F47" w:rsidRPr="00CC7494" w:rsidRDefault="006C6F47" w:rsidP="00C614E6">
            <w:r>
              <w:t>Bernstein</w:t>
            </w:r>
          </w:p>
        </w:tc>
      </w:tr>
      <w:tr w:rsidR="006C6F47" w:rsidRPr="00CC7494" w:rsidTr="00AE4F5C">
        <w:tc>
          <w:tcPr>
            <w:tcW w:w="2179" w:type="dxa"/>
            <w:shd w:val="clear" w:color="auto" w:fill="auto"/>
          </w:tcPr>
          <w:p w:rsidR="006C6F47" w:rsidRPr="00CC7494" w:rsidRDefault="006C6F47" w:rsidP="00C614E6">
            <w:r>
              <w:t>Bingham</w:t>
            </w:r>
          </w:p>
        </w:tc>
        <w:tc>
          <w:tcPr>
            <w:tcW w:w="2179" w:type="dxa"/>
            <w:shd w:val="clear" w:color="auto" w:fill="auto"/>
          </w:tcPr>
          <w:p w:rsidR="006C6F47" w:rsidRPr="00CC7494" w:rsidRDefault="006C6F47" w:rsidP="00C614E6">
            <w:r>
              <w:t>Bowen</w:t>
            </w:r>
          </w:p>
        </w:tc>
        <w:tc>
          <w:tcPr>
            <w:tcW w:w="2180" w:type="dxa"/>
            <w:shd w:val="clear" w:color="auto" w:fill="auto"/>
          </w:tcPr>
          <w:p w:rsidR="006C6F47" w:rsidRPr="00CC7494" w:rsidRDefault="006C6F47" w:rsidP="00C614E6">
            <w:r>
              <w:t>Bowers</w:t>
            </w:r>
          </w:p>
        </w:tc>
      </w:tr>
      <w:tr w:rsidR="006C6F47" w:rsidRPr="00CC7494" w:rsidTr="00AE4F5C">
        <w:tc>
          <w:tcPr>
            <w:tcW w:w="2179" w:type="dxa"/>
            <w:shd w:val="clear" w:color="auto" w:fill="auto"/>
          </w:tcPr>
          <w:p w:rsidR="006C6F47" w:rsidRPr="00CC7494" w:rsidRDefault="006C6F47" w:rsidP="00C614E6">
            <w:r>
              <w:t>Branham</w:t>
            </w:r>
          </w:p>
        </w:tc>
        <w:tc>
          <w:tcPr>
            <w:tcW w:w="2179" w:type="dxa"/>
            <w:shd w:val="clear" w:color="auto" w:fill="auto"/>
          </w:tcPr>
          <w:p w:rsidR="006C6F47" w:rsidRPr="00CC7494" w:rsidRDefault="006C6F47" w:rsidP="00C614E6">
            <w:r>
              <w:t>Brannon</w:t>
            </w:r>
          </w:p>
        </w:tc>
        <w:tc>
          <w:tcPr>
            <w:tcW w:w="2180" w:type="dxa"/>
            <w:shd w:val="clear" w:color="auto" w:fill="auto"/>
          </w:tcPr>
          <w:p w:rsidR="006C6F47" w:rsidRPr="00CC7494" w:rsidRDefault="006C6F47" w:rsidP="00C614E6">
            <w:r>
              <w:t>R. L. Brown</w:t>
            </w:r>
          </w:p>
        </w:tc>
      </w:tr>
      <w:tr w:rsidR="006C6F47" w:rsidRPr="00CC7494" w:rsidTr="00AE4F5C">
        <w:tc>
          <w:tcPr>
            <w:tcW w:w="2179" w:type="dxa"/>
            <w:shd w:val="clear" w:color="auto" w:fill="auto"/>
          </w:tcPr>
          <w:p w:rsidR="006C6F47" w:rsidRPr="00CC7494" w:rsidRDefault="006C6F47" w:rsidP="00C614E6">
            <w:r>
              <w:t>Burns</w:t>
            </w:r>
          </w:p>
        </w:tc>
        <w:tc>
          <w:tcPr>
            <w:tcW w:w="2179" w:type="dxa"/>
            <w:shd w:val="clear" w:color="auto" w:fill="auto"/>
          </w:tcPr>
          <w:p w:rsidR="006C6F47" w:rsidRPr="00CC7494" w:rsidRDefault="006C6F47" w:rsidP="00C614E6">
            <w:r>
              <w:t>Clemmons</w:t>
            </w:r>
          </w:p>
        </w:tc>
        <w:tc>
          <w:tcPr>
            <w:tcW w:w="2180" w:type="dxa"/>
            <w:shd w:val="clear" w:color="auto" w:fill="auto"/>
          </w:tcPr>
          <w:p w:rsidR="006C6F47" w:rsidRPr="00CC7494" w:rsidRDefault="006C6F47" w:rsidP="00C614E6">
            <w:r>
              <w:t>Cobb-Hunter</w:t>
            </w:r>
          </w:p>
        </w:tc>
      </w:tr>
      <w:tr w:rsidR="006C6F47" w:rsidRPr="00CC7494" w:rsidTr="00AE4F5C">
        <w:tc>
          <w:tcPr>
            <w:tcW w:w="2179" w:type="dxa"/>
            <w:shd w:val="clear" w:color="auto" w:fill="auto"/>
          </w:tcPr>
          <w:p w:rsidR="006C6F47" w:rsidRPr="00CC7494" w:rsidRDefault="006C6F47" w:rsidP="00C614E6">
            <w:r>
              <w:t>Cole</w:t>
            </w:r>
          </w:p>
        </w:tc>
        <w:tc>
          <w:tcPr>
            <w:tcW w:w="2179" w:type="dxa"/>
            <w:shd w:val="clear" w:color="auto" w:fill="auto"/>
          </w:tcPr>
          <w:p w:rsidR="006C6F47" w:rsidRPr="00CC7494" w:rsidRDefault="006C6F47" w:rsidP="00C614E6">
            <w:r>
              <w:t>H. A. Crawford</w:t>
            </w:r>
          </w:p>
        </w:tc>
        <w:tc>
          <w:tcPr>
            <w:tcW w:w="2180" w:type="dxa"/>
            <w:shd w:val="clear" w:color="auto" w:fill="auto"/>
          </w:tcPr>
          <w:p w:rsidR="006C6F47" w:rsidRPr="00CC7494" w:rsidRDefault="006C6F47" w:rsidP="00C614E6">
            <w:r>
              <w:t>K. R. Crawford</w:t>
            </w:r>
          </w:p>
        </w:tc>
      </w:tr>
      <w:tr w:rsidR="006C6F47" w:rsidRPr="00CC7494" w:rsidTr="00AE4F5C">
        <w:tc>
          <w:tcPr>
            <w:tcW w:w="2179" w:type="dxa"/>
            <w:shd w:val="clear" w:color="auto" w:fill="auto"/>
          </w:tcPr>
          <w:p w:rsidR="006C6F47" w:rsidRPr="00CC7494" w:rsidRDefault="006C6F47" w:rsidP="00C614E6">
            <w:r>
              <w:t>Crosby</w:t>
            </w:r>
          </w:p>
        </w:tc>
        <w:tc>
          <w:tcPr>
            <w:tcW w:w="2179" w:type="dxa"/>
            <w:shd w:val="clear" w:color="auto" w:fill="auto"/>
          </w:tcPr>
          <w:p w:rsidR="006C6F47" w:rsidRPr="00CC7494" w:rsidRDefault="006C6F47" w:rsidP="00C614E6">
            <w:r>
              <w:t>Daning</w:t>
            </w:r>
          </w:p>
        </w:tc>
        <w:tc>
          <w:tcPr>
            <w:tcW w:w="2180" w:type="dxa"/>
            <w:shd w:val="clear" w:color="auto" w:fill="auto"/>
          </w:tcPr>
          <w:p w:rsidR="006C6F47" w:rsidRPr="00CC7494" w:rsidRDefault="006C6F47" w:rsidP="00C614E6">
            <w:r>
              <w:t>Delleney</w:t>
            </w:r>
          </w:p>
        </w:tc>
      </w:tr>
      <w:tr w:rsidR="006C6F47" w:rsidRPr="00CC7494" w:rsidTr="00AE4F5C">
        <w:tc>
          <w:tcPr>
            <w:tcW w:w="2179" w:type="dxa"/>
            <w:shd w:val="clear" w:color="auto" w:fill="auto"/>
          </w:tcPr>
          <w:p w:rsidR="006C6F47" w:rsidRPr="00CC7494" w:rsidRDefault="006C6F47" w:rsidP="00C614E6">
            <w:r>
              <w:t>Dillard</w:t>
            </w:r>
          </w:p>
        </w:tc>
        <w:tc>
          <w:tcPr>
            <w:tcW w:w="2179" w:type="dxa"/>
            <w:shd w:val="clear" w:color="auto" w:fill="auto"/>
          </w:tcPr>
          <w:p w:rsidR="006C6F47" w:rsidRPr="00CC7494" w:rsidRDefault="006C6F47" w:rsidP="00C614E6">
            <w:r>
              <w:t>Douglas</w:t>
            </w:r>
          </w:p>
        </w:tc>
        <w:tc>
          <w:tcPr>
            <w:tcW w:w="2180" w:type="dxa"/>
            <w:shd w:val="clear" w:color="auto" w:fill="auto"/>
          </w:tcPr>
          <w:p w:rsidR="006C6F47" w:rsidRPr="00CC7494" w:rsidRDefault="006C6F47" w:rsidP="00C614E6">
            <w:r>
              <w:t>Edge</w:t>
            </w:r>
          </w:p>
        </w:tc>
      </w:tr>
      <w:tr w:rsidR="006C6F47" w:rsidRPr="00CC7494" w:rsidTr="00AE4F5C">
        <w:tc>
          <w:tcPr>
            <w:tcW w:w="2179" w:type="dxa"/>
            <w:shd w:val="clear" w:color="auto" w:fill="auto"/>
          </w:tcPr>
          <w:p w:rsidR="006C6F47" w:rsidRPr="00CC7494" w:rsidRDefault="006C6F47" w:rsidP="00C614E6">
            <w:r>
              <w:t>Erickson</w:t>
            </w:r>
          </w:p>
        </w:tc>
        <w:tc>
          <w:tcPr>
            <w:tcW w:w="2179" w:type="dxa"/>
            <w:shd w:val="clear" w:color="auto" w:fill="auto"/>
          </w:tcPr>
          <w:p w:rsidR="006C6F47" w:rsidRPr="00CC7494" w:rsidRDefault="006C6F47" w:rsidP="00C614E6">
            <w:r>
              <w:t>Finlay</w:t>
            </w:r>
          </w:p>
        </w:tc>
        <w:tc>
          <w:tcPr>
            <w:tcW w:w="2180" w:type="dxa"/>
            <w:shd w:val="clear" w:color="auto" w:fill="auto"/>
          </w:tcPr>
          <w:p w:rsidR="006C6F47" w:rsidRPr="00CC7494" w:rsidRDefault="006C6F47" w:rsidP="00C614E6">
            <w:r>
              <w:t>Forrester</w:t>
            </w:r>
          </w:p>
        </w:tc>
      </w:tr>
      <w:tr w:rsidR="006C6F47" w:rsidRPr="00CC7494" w:rsidTr="00AE4F5C">
        <w:tc>
          <w:tcPr>
            <w:tcW w:w="2179" w:type="dxa"/>
            <w:shd w:val="clear" w:color="auto" w:fill="auto"/>
          </w:tcPr>
          <w:p w:rsidR="006C6F47" w:rsidRPr="00CC7494" w:rsidRDefault="006C6F47" w:rsidP="00C614E6">
            <w:r>
              <w:t>Funderburk</w:t>
            </w:r>
          </w:p>
        </w:tc>
        <w:tc>
          <w:tcPr>
            <w:tcW w:w="2179" w:type="dxa"/>
            <w:shd w:val="clear" w:color="auto" w:fill="auto"/>
          </w:tcPr>
          <w:p w:rsidR="006C6F47" w:rsidRPr="00CC7494" w:rsidRDefault="006C6F47" w:rsidP="00C614E6">
            <w:r>
              <w:t>George</w:t>
            </w:r>
          </w:p>
        </w:tc>
        <w:tc>
          <w:tcPr>
            <w:tcW w:w="2180" w:type="dxa"/>
            <w:shd w:val="clear" w:color="auto" w:fill="auto"/>
          </w:tcPr>
          <w:p w:rsidR="006C6F47" w:rsidRPr="00CC7494" w:rsidRDefault="006C6F47" w:rsidP="00C614E6">
            <w:r>
              <w:t>Gilliard</w:t>
            </w:r>
          </w:p>
        </w:tc>
      </w:tr>
      <w:tr w:rsidR="006C6F47" w:rsidRPr="00CC7494" w:rsidTr="00AE4F5C">
        <w:tc>
          <w:tcPr>
            <w:tcW w:w="2179" w:type="dxa"/>
            <w:shd w:val="clear" w:color="auto" w:fill="auto"/>
          </w:tcPr>
          <w:p w:rsidR="006C6F47" w:rsidRPr="00CC7494" w:rsidRDefault="006C6F47" w:rsidP="00C614E6">
            <w:r>
              <w:t>Goldfinch</w:t>
            </w:r>
          </w:p>
        </w:tc>
        <w:tc>
          <w:tcPr>
            <w:tcW w:w="2179" w:type="dxa"/>
            <w:shd w:val="clear" w:color="auto" w:fill="auto"/>
          </w:tcPr>
          <w:p w:rsidR="006C6F47" w:rsidRPr="00CC7494" w:rsidRDefault="006C6F47" w:rsidP="00C614E6">
            <w:r>
              <w:t>Govan</w:t>
            </w:r>
          </w:p>
        </w:tc>
        <w:tc>
          <w:tcPr>
            <w:tcW w:w="2180" w:type="dxa"/>
            <w:shd w:val="clear" w:color="auto" w:fill="auto"/>
          </w:tcPr>
          <w:p w:rsidR="006C6F47" w:rsidRPr="00CC7494" w:rsidRDefault="006C6F47" w:rsidP="00C614E6">
            <w:r>
              <w:t>Hardee</w:t>
            </w:r>
          </w:p>
        </w:tc>
      </w:tr>
      <w:tr w:rsidR="006C6F47" w:rsidRPr="00CC7494" w:rsidTr="00AE4F5C">
        <w:tc>
          <w:tcPr>
            <w:tcW w:w="2179" w:type="dxa"/>
            <w:shd w:val="clear" w:color="auto" w:fill="auto"/>
          </w:tcPr>
          <w:p w:rsidR="006C6F47" w:rsidRPr="00CC7494" w:rsidRDefault="006C6F47" w:rsidP="00C614E6">
            <w:r>
              <w:t>Hardwick</w:t>
            </w:r>
          </w:p>
        </w:tc>
        <w:tc>
          <w:tcPr>
            <w:tcW w:w="2179" w:type="dxa"/>
            <w:shd w:val="clear" w:color="auto" w:fill="auto"/>
          </w:tcPr>
          <w:p w:rsidR="006C6F47" w:rsidRPr="00CC7494" w:rsidRDefault="006C6F47" w:rsidP="00C614E6">
            <w:r>
              <w:t>Harrell</w:t>
            </w:r>
          </w:p>
        </w:tc>
        <w:tc>
          <w:tcPr>
            <w:tcW w:w="2180" w:type="dxa"/>
            <w:shd w:val="clear" w:color="auto" w:fill="auto"/>
          </w:tcPr>
          <w:p w:rsidR="006C6F47" w:rsidRPr="00CC7494" w:rsidRDefault="006C6F47" w:rsidP="00C614E6">
            <w:r>
              <w:t>Hart</w:t>
            </w:r>
          </w:p>
        </w:tc>
      </w:tr>
      <w:tr w:rsidR="006C6F47" w:rsidRPr="00CC7494" w:rsidTr="00AE4F5C">
        <w:tc>
          <w:tcPr>
            <w:tcW w:w="2179" w:type="dxa"/>
            <w:shd w:val="clear" w:color="auto" w:fill="auto"/>
          </w:tcPr>
          <w:p w:rsidR="006C6F47" w:rsidRPr="00CC7494" w:rsidRDefault="006C6F47" w:rsidP="00C614E6">
            <w:r>
              <w:t>Hayes</w:t>
            </w:r>
          </w:p>
        </w:tc>
        <w:tc>
          <w:tcPr>
            <w:tcW w:w="2179" w:type="dxa"/>
            <w:shd w:val="clear" w:color="auto" w:fill="auto"/>
          </w:tcPr>
          <w:p w:rsidR="006C6F47" w:rsidRPr="00CC7494" w:rsidRDefault="006C6F47" w:rsidP="00C614E6">
            <w:r>
              <w:t>Henderson</w:t>
            </w:r>
          </w:p>
        </w:tc>
        <w:tc>
          <w:tcPr>
            <w:tcW w:w="2180" w:type="dxa"/>
            <w:shd w:val="clear" w:color="auto" w:fill="auto"/>
          </w:tcPr>
          <w:p w:rsidR="006C6F47" w:rsidRPr="00CC7494" w:rsidRDefault="006C6F47" w:rsidP="00C614E6">
            <w:r>
              <w:t>Herbkersman</w:t>
            </w:r>
          </w:p>
        </w:tc>
      </w:tr>
      <w:tr w:rsidR="006C6F47" w:rsidRPr="00CC7494" w:rsidTr="00AE4F5C">
        <w:tc>
          <w:tcPr>
            <w:tcW w:w="2179" w:type="dxa"/>
            <w:shd w:val="clear" w:color="auto" w:fill="auto"/>
          </w:tcPr>
          <w:p w:rsidR="006C6F47" w:rsidRPr="00CC7494" w:rsidRDefault="006C6F47" w:rsidP="00C614E6">
            <w:r>
              <w:t>Hiott</w:t>
            </w:r>
          </w:p>
        </w:tc>
        <w:tc>
          <w:tcPr>
            <w:tcW w:w="2179" w:type="dxa"/>
            <w:shd w:val="clear" w:color="auto" w:fill="auto"/>
          </w:tcPr>
          <w:p w:rsidR="006C6F47" w:rsidRPr="00CC7494" w:rsidRDefault="006C6F47" w:rsidP="00C614E6">
            <w:r>
              <w:t>Hixon</w:t>
            </w:r>
          </w:p>
        </w:tc>
        <w:tc>
          <w:tcPr>
            <w:tcW w:w="2180" w:type="dxa"/>
            <w:shd w:val="clear" w:color="auto" w:fill="auto"/>
          </w:tcPr>
          <w:p w:rsidR="006C6F47" w:rsidRPr="00CC7494" w:rsidRDefault="006C6F47" w:rsidP="00C614E6">
            <w:r>
              <w:t>Hodges</w:t>
            </w:r>
          </w:p>
        </w:tc>
      </w:tr>
      <w:tr w:rsidR="006C6F47" w:rsidRPr="00CC7494" w:rsidTr="00AE4F5C">
        <w:tc>
          <w:tcPr>
            <w:tcW w:w="2179" w:type="dxa"/>
            <w:shd w:val="clear" w:color="auto" w:fill="auto"/>
          </w:tcPr>
          <w:p w:rsidR="006C6F47" w:rsidRPr="00CC7494" w:rsidRDefault="006C6F47" w:rsidP="00C614E6">
            <w:r>
              <w:t>Howard</w:t>
            </w:r>
          </w:p>
        </w:tc>
        <w:tc>
          <w:tcPr>
            <w:tcW w:w="2179" w:type="dxa"/>
            <w:shd w:val="clear" w:color="auto" w:fill="auto"/>
          </w:tcPr>
          <w:p w:rsidR="006C6F47" w:rsidRPr="00CC7494" w:rsidRDefault="006C6F47" w:rsidP="00C614E6">
            <w:r>
              <w:t>Huggins</w:t>
            </w:r>
          </w:p>
        </w:tc>
        <w:tc>
          <w:tcPr>
            <w:tcW w:w="2180" w:type="dxa"/>
            <w:shd w:val="clear" w:color="auto" w:fill="auto"/>
          </w:tcPr>
          <w:p w:rsidR="006C6F47" w:rsidRPr="00CC7494" w:rsidRDefault="006C6F47" w:rsidP="00C614E6">
            <w:r>
              <w:t>Jefferson</w:t>
            </w:r>
          </w:p>
        </w:tc>
      </w:tr>
      <w:tr w:rsidR="006C6F47" w:rsidRPr="00CC7494" w:rsidTr="00AE4F5C">
        <w:tc>
          <w:tcPr>
            <w:tcW w:w="2179" w:type="dxa"/>
            <w:shd w:val="clear" w:color="auto" w:fill="auto"/>
          </w:tcPr>
          <w:p w:rsidR="006C6F47" w:rsidRPr="00CC7494" w:rsidRDefault="006C6F47" w:rsidP="00C614E6">
            <w:r>
              <w:t>Kennedy</w:t>
            </w:r>
          </w:p>
        </w:tc>
        <w:tc>
          <w:tcPr>
            <w:tcW w:w="2179" w:type="dxa"/>
            <w:shd w:val="clear" w:color="auto" w:fill="auto"/>
          </w:tcPr>
          <w:p w:rsidR="006C6F47" w:rsidRPr="00CC7494" w:rsidRDefault="006C6F47" w:rsidP="00C614E6">
            <w:r>
              <w:t>King</w:t>
            </w:r>
          </w:p>
        </w:tc>
        <w:tc>
          <w:tcPr>
            <w:tcW w:w="2180" w:type="dxa"/>
            <w:shd w:val="clear" w:color="auto" w:fill="auto"/>
          </w:tcPr>
          <w:p w:rsidR="006C6F47" w:rsidRPr="00CC7494" w:rsidRDefault="006C6F47" w:rsidP="00C614E6">
            <w:r>
              <w:t>Limehouse</w:t>
            </w:r>
          </w:p>
        </w:tc>
      </w:tr>
      <w:tr w:rsidR="006C6F47" w:rsidRPr="00CC7494" w:rsidTr="00AE4F5C">
        <w:tc>
          <w:tcPr>
            <w:tcW w:w="2179" w:type="dxa"/>
            <w:shd w:val="clear" w:color="auto" w:fill="auto"/>
          </w:tcPr>
          <w:p w:rsidR="006C6F47" w:rsidRPr="00CC7494" w:rsidRDefault="006C6F47" w:rsidP="00C614E6">
            <w:r>
              <w:t>Loftis</w:t>
            </w:r>
          </w:p>
        </w:tc>
        <w:tc>
          <w:tcPr>
            <w:tcW w:w="2179" w:type="dxa"/>
            <w:shd w:val="clear" w:color="auto" w:fill="auto"/>
          </w:tcPr>
          <w:p w:rsidR="006C6F47" w:rsidRPr="00CC7494" w:rsidRDefault="006C6F47" w:rsidP="00C614E6">
            <w:r>
              <w:t>Long</w:t>
            </w:r>
          </w:p>
        </w:tc>
        <w:tc>
          <w:tcPr>
            <w:tcW w:w="2180" w:type="dxa"/>
            <w:shd w:val="clear" w:color="auto" w:fill="auto"/>
          </w:tcPr>
          <w:p w:rsidR="006C6F47" w:rsidRPr="00CC7494" w:rsidRDefault="006C6F47" w:rsidP="00C614E6">
            <w:r>
              <w:t>Lowe</w:t>
            </w:r>
          </w:p>
        </w:tc>
      </w:tr>
      <w:tr w:rsidR="006C6F47" w:rsidRPr="00CC7494" w:rsidTr="00AE4F5C">
        <w:tc>
          <w:tcPr>
            <w:tcW w:w="2179" w:type="dxa"/>
            <w:shd w:val="clear" w:color="auto" w:fill="auto"/>
          </w:tcPr>
          <w:p w:rsidR="006C6F47" w:rsidRPr="00CC7494" w:rsidRDefault="006C6F47" w:rsidP="00C614E6">
            <w:r>
              <w:t>Lucas</w:t>
            </w:r>
          </w:p>
        </w:tc>
        <w:tc>
          <w:tcPr>
            <w:tcW w:w="2179" w:type="dxa"/>
            <w:shd w:val="clear" w:color="auto" w:fill="auto"/>
          </w:tcPr>
          <w:p w:rsidR="006C6F47" w:rsidRPr="00CC7494" w:rsidRDefault="006C6F47" w:rsidP="00C614E6">
            <w:r>
              <w:t>Mack</w:t>
            </w:r>
          </w:p>
        </w:tc>
        <w:tc>
          <w:tcPr>
            <w:tcW w:w="2180" w:type="dxa"/>
            <w:shd w:val="clear" w:color="auto" w:fill="auto"/>
          </w:tcPr>
          <w:p w:rsidR="006C6F47" w:rsidRPr="00CC7494" w:rsidRDefault="006C6F47" w:rsidP="00C614E6">
            <w:r>
              <w:t>McCoy</w:t>
            </w:r>
          </w:p>
        </w:tc>
      </w:tr>
      <w:tr w:rsidR="006C6F47" w:rsidRPr="00CC7494" w:rsidTr="00AE4F5C">
        <w:tc>
          <w:tcPr>
            <w:tcW w:w="2179" w:type="dxa"/>
            <w:shd w:val="clear" w:color="auto" w:fill="auto"/>
          </w:tcPr>
          <w:p w:rsidR="006C6F47" w:rsidRPr="00CC7494" w:rsidRDefault="006C6F47" w:rsidP="00C614E6">
            <w:r>
              <w:t>McEachern</w:t>
            </w:r>
          </w:p>
        </w:tc>
        <w:tc>
          <w:tcPr>
            <w:tcW w:w="2179" w:type="dxa"/>
            <w:shd w:val="clear" w:color="auto" w:fill="auto"/>
          </w:tcPr>
          <w:p w:rsidR="006C6F47" w:rsidRPr="00CC7494" w:rsidRDefault="006C6F47" w:rsidP="00C614E6">
            <w:r>
              <w:t>M. S. McLeod</w:t>
            </w:r>
          </w:p>
        </w:tc>
        <w:tc>
          <w:tcPr>
            <w:tcW w:w="2180" w:type="dxa"/>
            <w:shd w:val="clear" w:color="auto" w:fill="auto"/>
          </w:tcPr>
          <w:p w:rsidR="006C6F47" w:rsidRPr="00CC7494" w:rsidRDefault="006C6F47" w:rsidP="00C614E6">
            <w:r>
              <w:t>W. J. McLeod</w:t>
            </w:r>
          </w:p>
        </w:tc>
      </w:tr>
      <w:tr w:rsidR="006C6F47" w:rsidRPr="00CC7494" w:rsidTr="00AE4F5C">
        <w:tc>
          <w:tcPr>
            <w:tcW w:w="2179" w:type="dxa"/>
            <w:shd w:val="clear" w:color="auto" w:fill="auto"/>
          </w:tcPr>
          <w:p w:rsidR="006C6F47" w:rsidRPr="00CC7494" w:rsidRDefault="006C6F47" w:rsidP="00C614E6">
            <w:r>
              <w:t>Merrill</w:t>
            </w:r>
          </w:p>
        </w:tc>
        <w:tc>
          <w:tcPr>
            <w:tcW w:w="2179" w:type="dxa"/>
            <w:shd w:val="clear" w:color="auto" w:fill="auto"/>
          </w:tcPr>
          <w:p w:rsidR="006C6F47" w:rsidRPr="00CC7494" w:rsidRDefault="006C6F47" w:rsidP="00C614E6">
            <w:r>
              <w:t>Mitchell</w:t>
            </w:r>
          </w:p>
        </w:tc>
        <w:tc>
          <w:tcPr>
            <w:tcW w:w="2180" w:type="dxa"/>
            <w:shd w:val="clear" w:color="auto" w:fill="auto"/>
          </w:tcPr>
          <w:p w:rsidR="006C6F47" w:rsidRPr="00CC7494" w:rsidRDefault="006C6F47" w:rsidP="00C614E6">
            <w:r>
              <w:t>Munnerlyn</w:t>
            </w:r>
          </w:p>
        </w:tc>
      </w:tr>
      <w:tr w:rsidR="006C6F47" w:rsidRPr="00CC7494" w:rsidTr="00AE4F5C">
        <w:tc>
          <w:tcPr>
            <w:tcW w:w="2179" w:type="dxa"/>
            <w:shd w:val="clear" w:color="auto" w:fill="auto"/>
          </w:tcPr>
          <w:p w:rsidR="006C6F47" w:rsidRPr="00CC7494" w:rsidRDefault="006C6F47" w:rsidP="00C614E6">
            <w:r>
              <w:t>Murphy</w:t>
            </w:r>
          </w:p>
        </w:tc>
        <w:tc>
          <w:tcPr>
            <w:tcW w:w="2179" w:type="dxa"/>
            <w:shd w:val="clear" w:color="auto" w:fill="auto"/>
          </w:tcPr>
          <w:p w:rsidR="006C6F47" w:rsidRPr="00CC7494" w:rsidRDefault="006C6F47" w:rsidP="00C614E6">
            <w:r>
              <w:t>Nanney</w:t>
            </w:r>
          </w:p>
        </w:tc>
        <w:tc>
          <w:tcPr>
            <w:tcW w:w="2180" w:type="dxa"/>
            <w:shd w:val="clear" w:color="auto" w:fill="auto"/>
          </w:tcPr>
          <w:p w:rsidR="006C6F47" w:rsidRPr="00CC7494" w:rsidRDefault="006C6F47" w:rsidP="00C614E6">
            <w:r>
              <w:t>Neal</w:t>
            </w:r>
          </w:p>
        </w:tc>
      </w:tr>
      <w:tr w:rsidR="006C6F47" w:rsidRPr="00CC7494" w:rsidTr="00AE4F5C">
        <w:tc>
          <w:tcPr>
            <w:tcW w:w="2179" w:type="dxa"/>
            <w:shd w:val="clear" w:color="auto" w:fill="auto"/>
          </w:tcPr>
          <w:p w:rsidR="006C6F47" w:rsidRPr="00CC7494" w:rsidRDefault="006C6F47" w:rsidP="00C614E6">
            <w:r>
              <w:t>Newton</w:t>
            </w:r>
          </w:p>
        </w:tc>
        <w:tc>
          <w:tcPr>
            <w:tcW w:w="2179" w:type="dxa"/>
            <w:shd w:val="clear" w:color="auto" w:fill="auto"/>
          </w:tcPr>
          <w:p w:rsidR="006C6F47" w:rsidRPr="00CC7494" w:rsidRDefault="006C6F47" w:rsidP="00C614E6">
            <w:r>
              <w:t>Norman</w:t>
            </w:r>
          </w:p>
        </w:tc>
        <w:tc>
          <w:tcPr>
            <w:tcW w:w="2180" w:type="dxa"/>
            <w:shd w:val="clear" w:color="auto" w:fill="auto"/>
          </w:tcPr>
          <w:p w:rsidR="006C6F47" w:rsidRPr="00CC7494" w:rsidRDefault="006C6F47" w:rsidP="00C614E6">
            <w:r>
              <w:t>Ott</w:t>
            </w:r>
          </w:p>
        </w:tc>
      </w:tr>
      <w:tr w:rsidR="006C6F47" w:rsidRPr="00CC7494" w:rsidTr="00AE4F5C">
        <w:tc>
          <w:tcPr>
            <w:tcW w:w="2179" w:type="dxa"/>
            <w:shd w:val="clear" w:color="auto" w:fill="auto"/>
          </w:tcPr>
          <w:p w:rsidR="006C6F47" w:rsidRPr="00CC7494" w:rsidRDefault="006C6F47" w:rsidP="00C614E6">
            <w:r>
              <w:t>Owens</w:t>
            </w:r>
          </w:p>
        </w:tc>
        <w:tc>
          <w:tcPr>
            <w:tcW w:w="2179" w:type="dxa"/>
            <w:shd w:val="clear" w:color="auto" w:fill="auto"/>
          </w:tcPr>
          <w:p w:rsidR="006C6F47" w:rsidRPr="00CC7494" w:rsidRDefault="006C6F47" w:rsidP="00C614E6">
            <w:r>
              <w:t>Parks</w:t>
            </w:r>
          </w:p>
        </w:tc>
        <w:tc>
          <w:tcPr>
            <w:tcW w:w="2180" w:type="dxa"/>
            <w:shd w:val="clear" w:color="auto" w:fill="auto"/>
          </w:tcPr>
          <w:p w:rsidR="006C6F47" w:rsidRPr="00CC7494" w:rsidRDefault="006C6F47" w:rsidP="00C614E6">
            <w:r>
              <w:t>Patrick</w:t>
            </w:r>
          </w:p>
        </w:tc>
      </w:tr>
      <w:tr w:rsidR="006C6F47" w:rsidRPr="00CC7494" w:rsidTr="00AE4F5C">
        <w:tc>
          <w:tcPr>
            <w:tcW w:w="2179" w:type="dxa"/>
            <w:shd w:val="clear" w:color="auto" w:fill="auto"/>
          </w:tcPr>
          <w:p w:rsidR="006C6F47" w:rsidRPr="00CC7494" w:rsidRDefault="006C6F47" w:rsidP="00C614E6">
            <w:r>
              <w:t>Pitts</w:t>
            </w:r>
          </w:p>
        </w:tc>
        <w:tc>
          <w:tcPr>
            <w:tcW w:w="2179" w:type="dxa"/>
            <w:shd w:val="clear" w:color="auto" w:fill="auto"/>
          </w:tcPr>
          <w:p w:rsidR="006C6F47" w:rsidRPr="00CC7494" w:rsidRDefault="006C6F47" w:rsidP="00C614E6">
            <w:r>
              <w:t>Pope</w:t>
            </w:r>
          </w:p>
        </w:tc>
        <w:tc>
          <w:tcPr>
            <w:tcW w:w="2180" w:type="dxa"/>
            <w:shd w:val="clear" w:color="auto" w:fill="auto"/>
          </w:tcPr>
          <w:p w:rsidR="006C6F47" w:rsidRPr="00CC7494" w:rsidRDefault="006C6F47" w:rsidP="00C614E6">
            <w:r>
              <w:t>Powers Norrell</w:t>
            </w:r>
          </w:p>
        </w:tc>
      </w:tr>
      <w:tr w:rsidR="006C6F47" w:rsidRPr="00CC7494" w:rsidTr="00AE4F5C">
        <w:tc>
          <w:tcPr>
            <w:tcW w:w="2179" w:type="dxa"/>
            <w:shd w:val="clear" w:color="auto" w:fill="auto"/>
          </w:tcPr>
          <w:p w:rsidR="006C6F47" w:rsidRPr="00CC7494" w:rsidRDefault="006C6F47" w:rsidP="00C614E6">
            <w:r>
              <w:t>Putnam</w:t>
            </w:r>
          </w:p>
        </w:tc>
        <w:tc>
          <w:tcPr>
            <w:tcW w:w="2179" w:type="dxa"/>
            <w:shd w:val="clear" w:color="auto" w:fill="auto"/>
          </w:tcPr>
          <w:p w:rsidR="006C6F47" w:rsidRPr="00CC7494" w:rsidRDefault="006C6F47" w:rsidP="00C614E6">
            <w:r>
              <w:t>Quinn</w:t>
            </w:r>
          </w:p>
        </w:tc>
        <w:tc>
          <w:tcPr>
            <w:tcW w:w="2180" w:type="dxa"/>
            <w:shd w:val="clear" w:color="auto" w:fill="auto"/>
          </w:tcPr>
          <w:p w:rsidR="006C6F47" w:rsidRPr="00CC7494" w:rsidRDefault="006C6F47" w:rsidP="00C614E6">
            <w:r>
              <w:t>Ridgeway</w:t>
            </w:r>
          </w:p>
        </w:tc>
      </w:tr>
      <w:tr w:rsidR="006C6F47" w:rsidRPr="00CC7494" w:rsidTr="00AE4F5C">
        <w:tc>
          <w:tcPr>
            <w:tcW w:w="2179" w:type="dxa"/>
            <w:shd w:val="clear" w:color="auto" w:fill="auto"/>
          </w:tcPr>
          <w:p w:rsidR="006C6F47" w:rsidRPr="00CC7494" w:rsidRDefault="006C6F47" w:rsidP="00C614E6">
            <w:r>
              <w:t>Riley</w:t>
            </w:r>
          </w:p>
        </w:tc>
        <w:tc>
          <w:tcPr>
            <w:tcW w:w="2179" w:type="dxa"/>
            <w:shd w:val="clear" w:color="auto" w:fill="auto"/>
          </w:tcPr>
          <w:p w:rsidR="006C6F47" w:rsidRPr="00CC7494" w:rsidRDefault="006C6F47" w:rsidP="00C614E6">
            <w:r>
              <w:t>Rivers</w:t>
            </w:r>
          </w:p>
        </w:tc>
        <w:tc>
          <w:tcPr>
            <w:tcW w:w="2180" w:type="dxa"/>
            <w:shd w:val="clear" w:color="auto" w:fill="auto"/>
          </w:tcPr>
          <w:p w:rsidR="006C6F47" w:rsidRPr="00CC7494" w:rsidRDefault="006C6F47" w:rsidP="00C614E6">
            <w:r>
              <w:t>Ryhal</w:t>
            </w:r>
          </w:p>
        </w:tc>
      </w:tr>
      <w:tr w:rsidR="006C6F47" w:rsidRPr="00CC7494" w:rsidTr="00AE4F5C">
        <w:tc>
          <w:tcPr>
            <w:tcW w:w="2179" w:type="dxa"/>
            <w:shd w:val="clear" w:color="auto" w:fill="auto"/>
          </w:tcPr>
          <w:p w:rsidR="006C6F47" w:rsidRPr="00CC7494" w:rsidRDefault="006C6F47" w:rsidP="00C614E6">
            <w:r>
              <w:t>Sabb</w:t>
            </w:r>
          </w:p>
        </w:tc>
        <w:tc>
          <w:tcPr>
            <w:tcW w:w="2179" w:type="dxa"/>
            <w:shd w:val="clear" w:color="auto" w:fill="auto"/>
          </w:tcPr>
          <w:p w:rsidR="006C6F47" w:rsidRPr="00CC7494" w:rsidRDefault="006C6F47" w:rsidP="00C614E6">
            <w:r>
              <w:t>Sandifer</w:t>
            </w:r>
          </w:p>
        </w:tc>
        <w:tc>
          <w:tcPr>
            <w:tcW w:w="2180" w:type="dxa"/>
            <w:shd w:val="clear" w:color="auto" w:fill="auto"/>
          </w:tcPr>
          <w:p w:rsidR="006C6F47" w:rsidRPr="00CC7494" w:rsidRDefault="006C6F47" w:rsidP="00C614E6">
            <w:r>
              <w:t>Sellers</w:t>
            </w:r>
          </w:p>
        </w:tc>
      </w:tr>
      <w:tr w:rsidR="006C6F47" w:rsidRPr="00CC7494" w:rsidTr="00AE4F5C">
        <w:tc>
          <w:tcPr>
            <w:tcW w:w="2179" w:type="dxa"/>
            <w:shd w:val="clear" w:color="auto" w:fill="auto"/>
          </w:tcPr>
          <w:p w:rsidR="006C6F47" w:rsidRPr="00CC7494" w:rsidRDefault="006C6F47" w:rsidP="00C614E6">
            <w:r>
              <w:t>Simrill</w:t>
            </w:r>
          </w:p>
        </w:tc>
        <w:tc>
          <w:tcPr>
            <w:tcW w:w="2179" w:type="dxa"/>
            <w:shd w:val="clear" w:color="auto" w:fill="auto"/>
          </w:tcPr>
          <w:p w:rsidR="006C6F47" w:rsidRPr="00CC7494" w:rsidRDefault="006C6F47" w:rsidP="00C614E6">
            <w:r>
              <w:t>Skelton</w:t>
            </w:r>
          </w:p>
        </w:tc>
        <w:tc>
          <w:tcPr>
            <w:tcW w:w="2180" w:type="dxa"/>
            <w:shd w:val="clear" w:color="auto" w:fill="auto"/>
          </w:tcPr>
          <w:p w:rsidR="006C6F47" w:rsidRPr="00CC7494" w:rsidRDefault="006C6F47" w:rsidP="00C614E6">
            <w:r>
              <w:t>G. M. Smith</w:t>
            </w:r>
          </w:p>
        </w:tc>
      </w:tr>
      <w:tr w:rsidR="006C6F47" w:rsidRPr="00CC7494" w:rsidTr="00AE4F5C">
        <w:tc>
          <w:tcPr>
            <w:tcW w:w="2179" w:type="dxa"/>
            <w:shd w:val="clear" w:color="auto" w:fill="auto"/>
          </w:tcPr>
          <w:p w:rsidR="006C6F47" w:rsidRPr="00CC7494" w:rsidRDefault="006C6F47" w:rsidP="00C614E6">
            <w:r>
              <w:t>G. R. Smith</w:t>
            </w:r>
          </w:p>
        </w:tc>
        <w:tc>
          <w:tcPr>
            <w:tcW w:w="2179" w:type="dxa"/>
            <w:shd w:val="clear" w:color="auto" w:fill="auto"/>
          </w:tcPr>
          <w:p w:rsidR="006C6F47" w:rsidRPr="00CC7494" w:rsidRDefault="006C6F47" w:rsidP="00C614E6">
            <w:r>
              <w:t>J. E. Smith</w:t>
            </w:r>
          </w:p>
        </w:tc>
        <w:tc>
          <w:tcPr>
            <w:tcW w:w="2180" w:type="dxa"/>
            <w:shd w:val="clear" w:color="auto" w:fill="auto"/>
          </w:tcPr>
          <w:p w:rsidR="006C6F47" w:rsidRPr="00CC7494" w:rsidRDefault="006C6F47" w:rsidP="00C614E6">
            <w:r>
              <w:t>J. R. Smith</w:t>
            </w:r>
          </w:p>
        </w:tc>
      </w:tr>
      <w:tr w:rsidR="006C6F47" w:rsidRPr="00CC7494" w:rsidTr="00AE4F5C">
        <w:tc>
          <w:tcPr>
            <w:tcW w:w="2179" w:type="dxa"/>
            <w:shd w:val="clear" w:color="auto" w:fill="auto"/>
          </w:tcPr>
          <w:p w:rsidR="006C6F47" w:rsidRPr="00CC7494" w:rsidRDefault="006C6F47" w:rsidP="00C614E6">
            <w:r>
              <w:t>Sottile</w:t>
            </w:r>
          </w:p>
        </w:tc>
        <w:tc>
          <w:tcPr>
            <w:tcW w:w="2179" w:type="dxa"/>
            <w:shd w:val="clear" w:color="auto" w:fill="auto"/>
          </w:tcPr>
          <w:p w:rsidR="006C6F47" w:rsidRPr="00CC7494" w:rsidRDefault="006C6F47" w:rsidP="00C614E6">
            <w:r>
              <w:t>Southard</w:t>
            </w:r>
          </w:p>
        </w:tc>
        <w:tc>
          <w:tcPr>
            <w:tcW w:w="2180" w:type="dxa"/>
            <w:shd w:val="clear" w:color="auto" w:fill="auto"/>
          </w:tcPr>
          <w:p w:rsidR="006C6F47" w:rsidRPr="00CC7494" w:rsidRDefault="006C6F47" w:rsidP="00C614E6">
            <w:r>
              <w:t>Stavrinakis</w:t>
            </w:r>
          </w:p>
        </w:tc>
      </w:tr>
      <w:tr w:rsidR="006C6F47" w:rsidRPr="00CC7494" w:rsidTr="00AE4F5C">
        <w:tc>
          <w:tcPr>
            <w:tcW w:w="2179" w:type="dxa"/>
            <w:shd w:val="clear" w:color="auto" w:fill="auto"/>
          </w:tcPr>
          <w:p w:rsidR="006C6F47" w:rsidRPr="00CC7494" w:rsidRDefault="006C6F47" w:rsidP="00C614E6">
            <w:r>
              <w:t>Stringer</w:t>
            </w:r>
          </w:p>
        </w:tc>
        <w:tc>
          <w:tcPr>
            <w:tcW w:w="2179" w:type="dxa"/>
            <w:shd w:val="clear" w:color="auto" w:fill="auto"/>
          </w:tcPr>
          <w:p w:rsidR="006C6F47" w:rsidRPr="00CC7494" w:rsidRDefault="006C6F47" w:rsidP="00C614E6">
            <w:r>
              <w:t>Tallon</w:t>
            </w:r>
          </w:p>
        </w:tc>
        <w:tc>
          <w:tcPr>
            <w:tcW w:w="2180" w:type="dxa"/>
            <w:shd w:val="clear" w:color="auto" w:fill="auto"/>
          </w:tcPr>
          <w:p w:rsidR="006C6F47" w:rsidRPr="00CC7494" w:rsidRDefault="006C6F47" w:rsidP="00C614E6">
            <w:r>
              <w:t>Taylor</w:t>
            </w:r>
          </w:p>
        </w:tc>
      </w:tr>
      <w:tr w:rsidR="006C6F47" w:rsidRPr="00CC7494" w:rsidTr="00AE4F5C">
        <w:tc>
          <w:tcPr>
            <w:tcW w:w="2179" w:type="dxa"/>
            <w:shd w:val="clear" w:color="auto" w:fill="auto"/>
          </w:tcPr>
          <w:p w:rsidR="006C6F47" w:rsidRPr="00CC7494" w:rsidRDefault="006C6F47" w:rsidP="00C614E6">
            <w:r>
              <w:t>Toole</w:t>
            </w:r>
          </w:p>
        </w:tc>
        <w:tc>
          <w:tcPr>
            <w:tcW w:w="2179" w:type="dxa"/>
            <w:shd w:val="clear" w:color="auto" w:fill="auto"/>
          </w:tcPr>
          <w:p w:rsidR="006C6F47" w:rsidRPr="00CC7494" w:rsidRDefault="006C6F47" w:rsidP="00C614E6">
            <w:r>
              <w:t>Vick</w:t>
            </w:r>
          </w:p>
        </w:tc>
        <w:tc>
          <w:tcPr>
            <w:tcW w:w="2180" w:type="dxa"/>
            <w:shd w:val="clear" w:color="auto" w:fill="auto"/>
          </w:tcPr>
          <w:p w:rsidR="006C6F47" w:rsidRPr="00CC7494" w:rsidRDefault="006C6F47" w:rsidP="00C614E6">
            <w:r>
              <w:t>Weeks</w:t>
            </w:r>
          </w:p>
        </w:tc>
      </w:tr>
      <w:tr w:rsidR="006C6F47" w:rsidRPr="00CC7494" w:rsidTr="00AE4F5C">
        <w:tc>
          <w:tcPr>
            <w:tcW w:w="2179" w:type="dxa"/>
            <w:shd w:val="clear" w:color="auto" w:fill="auto"/>
          </w:tcPr>
          <w:p w:rsidR="006C6F47" w:rsidRPr="00CC7494" w:rsidRDefault="006C6F47" w:rsidP="00C614E6">
            <w:r>
              <w:t>Wells</w:t>
            </w:r>
          </w:p>
        </w:tc>
        <w:tc>
          <w:tcPr>
            <w:tcW w:w="2179" w:type="dxa"/>
            <w:shd w:val="clear" w:color="auto" w:fill="auto"/>
          </w:tcPr>
          <w:p w:rsidR="006C6F47" w:rsidRPr="00CC7494" w:rsidRDefault="006C6F47" w:rsidP="00C614E6">
            <w:r>
              <w:t>Whipper</w:t>
            </w:r>
          </w:p>
        </w:tc>
        <w:tc>
          <w:tcPr>
            <w:tcW w:w="2180" w:type="dxa"/>
            <w:shd w:val="clear" w:color="auto" w:fill="auto"/>
          </w:tcPr>
          <w:p w:rsidR="006C6F47" w:rsidRPr="00CC7494" w:rsidRDefault="006C6F47" w:rsidP="00C614E6">
            <w:r>
              <w:t>White</w:t>
            </w:r>
          </w:p>
        </w:tc>
      </w:tr>
      <w:tr w:rsidR="006C6F47" w:rsidRPr="00CC7494" w:rsidTr="00AE4F5C">
        <w:tc>
          <w:tcPr>
            <w:tcW w:w="2179" w:type="dxa"/>
            <w:shd w:val="clear" w:color="auto" w:fill="auto"/>
          </w:tcPr>
          <w:p w:rsidR="006C6F47" w:rsidRPr="00CC7494" w:rsidRDefault="006C6F47" w:rsidP="00C614E6">
            <w:r>
              <w:t>Whitmire</w:t>
            </w:r>
          </w:p>
        </w:tc>
        <w:tc>
          <w:tcPr>
            <w:tcW w:w="2179" w:type="dxa"/>
            <w:shd w:val="clear" w:color="auto" w:fill="auto"/>
          </w:tcPr>
          <w:p w:rsidR="006C6F47" w:rsidRPr="00CC7494" w:rsidRDefault="006C6F47" w:rsidP="00C614E6">
            <w:r>
              <w:t>Williams</w:t>
            </w:r>
          </w:p>
        </w:tc>
        <w:tc>
          <w:tcPr>
            <w:tcW w:w="2180" w:type="dxa"/>
            <w:shd w:val="clear" w:color="auto" w:fill="auto"/>
          </w:tcPr>
          <w:p w:rsidR="006C6F47" w:rsidRPr="00CC7494" w:rsidRDefault="006C6F47" w:rsidP="00C614E6">
            <w:r>
              <w:t>Willis</w:t>
            </w:r>
          </w:p>
        </w:tc>
      </w:tr>
      <w:tr w:rsidR="006C6F47" w:rsidRPr="00CC7494" w:rsidTr="00AE4F5C">
        <w:tc>
          <w:tcPr>
            <w:tcW w:w="2179" w:type="dxa"/>
            <w:shd w:val="clear" w:color="auto" w:fill="auto"/>
          </w:tcPr>
          <w:p w:rsidR="006C6F47" w:rsidRPr="00CC7494" w:rsidRDefault="006C6F47" w:rsidP="00C614E6">
            <w:r>
              <w:t>Wood</w:t>
            </w:r>
          </w:p>
        </w:tc>
        <w:tc>
          <w:tcPr>
            <w:tcW w:w="2179" w:type="dxa"/>
            <w:shd w:val="clear" w:color="auto" w:fill="auto"/>
          </w:tcPr>
          <w:p w:rsidR="006C6F47" w:rsidRPr="00CC7494" w:rsidRDefault="006C6F47" w:rsidP="00C614E6"/>
        </w:tc>
        <w:tc>
          <w:tcPr>
            <w:tcW w:w="2180" w:type="dxa"/>
            <w:shd w:val="clear" w:color="auto" w:fill="auto"/>
          </w:tcPr>
          <w:p w:rsidR="006C6F47" w:rsidRPr="00CC7494" w:rsidRDefault="006C6F47" w:rsidP="00C614E6"/>
        </w:tc>
      </w:tr>
    </w:tbl>
    <w:p w:rsidR="006C6F47" w:rsidRDefault="006C6F47" w:rsidP="005531D9">
      <w:pPr>
        <w:spacing w:line="200" w:lineRule="exact"/>
      </w:pPr>
    </w:p>
    <w:p w:rsidR="006C6F47" w:rsidRDefault="006C6F47" w:rsidP="00C614E6">
      <w:pPr>
        <w:jc w:val="center"/>
        <w:rPr>
          <w:b/>
        </w:rPr>
      </w:pPr>
      <w:r w:rsidRPr="00CC7494">
        <w:rPr>
          <w:b/>
        </w:rPr>
        <w:t>Total--106</w:t>
      </w:r>
    </w:p>
    <w:p w:rsidR="006C6F47" w:rsidRPr="001F4853" w:rsidRDefault="006C6F47" w:rsidP="00C614E6"/>
    <w:p w:rsidR="006C6F47" w:rsidRDefault="006C6F47" w:rsidP="00C614E6">
      <w:pPr>
        <w:jc w:val="center"/>
        <w:rPr>
          <w:b/>
        </w:rPr>
      </w:pPr>
      <w:r>
        <w:rPr>
          <w:b/>
        </w:rPr>
        <w:t>RECAPITULATION</w:t>
      </w:r>
    </w:p>
    <w:p w:rsidR="006C6F47" w:rsidRDefault="006C6F47" w:rsidP="00C614E6">
      <w:pPr>
        <w:jc w:val="center"/>
        <w:rPr>
          <w:b/>
        </w:rPr>
      </w:pP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36</w:t>
      </w:r>
    </w:p>
    <w:p w:rsidR="006C6F47" w:rsidRPr="001F4853"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1F4853">
        <w:rPr>
          <w:u w:val="single"/>
        </w:rPr>
        <w:t>1</w:t>
      </w:r>
      <w:r>
        <w:rPr>
          <w:u w:val="single"/>
        </w:rPr>
        <w:t>07</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143</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72</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Ayes </w:t>
      </w:r>
      <w:r>
        <w:tab/>
        <w:t>9</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Nays </w:t>
      </w:r>
      <w:r>
        <w:tab/>
        <w:t>134</w:t>
      </w:r>
    </w:p>
    <w:p w:rsidR="006C6F47" w:rsidRDefault="006C6F47" w:rsidP="00C614E6">
      <w:r>
        <w:tab/>
        <w:t>Having failed to receive the necessary vote, Ms. Nancy King was not elected.</w:t>
      </w:r>
    </w:p>
    <w:p w:rsidR="006C6F47" w:rsidRDefault="006C6F47" w:rsidP="00C614E6"/>
    <w:p w:rsidR="006C6F47" w:rsidRDefault="006C6F47" w:rsidP="00C614E6">
      <w:pPr>
        <w:jc w:val="center"/>
        <w:rPr>
          <w:b/>
        </w:rPr>
      </w:pPr>
      <w:r w:rsidRPr="00D13E84">
        <w:rPr>
          <w:b/>
        </w:rPr>
        <w:t>E</w:t>
      </w:r>
      <w:r>
        <w:rPr>
          <w:b/>
        </w:rPr>
        <w:t xml:space="preserve">lection to an </w:t>
      </w:r>
      <w:r w:rsidR="00320B3E">
        <w:rPr>
          <w:b/>
        </w:rPr>
        <w:t>A</w:t>
      </w:r>
      <w:r>
        <w:rPr>
          <w:b/>
        </w:rPr>
        <w:t>t-</w:t>
      </w:r>
      <w:r w:rsidR="00320B3E">
        <w:rPr>
          <w:b/>
        </w:rPr>
        <w:t>L</w:t>
      </w:r>
      <w:r>
        <w:rPr>
          <w:b/>
        </w:rPr>
        <w:t xml:space="preserve">arge Position on the the Board of Trustees </w:t>
      </w:r>
    </w:p>
    <w:p w:rsidR="006C6F47" w:rsidRDefault="006C6F47" w:rsidP="00C614E6">
      <w:pPr>
        <w:jc w:val="center"/>
      </w:pPr>
      <w:r>
        <w:rPr>
          <w:b/>
        </w:rPr>
        <w:t>for Francis Marion University, Seat #11</w:t>
      </w:r>
    </w:p>
    <w:p w:rsidR="006C6F47" w:rsidRDefault="006C6F47" w:rsidP="00C614E6">
      <w:r>
        <w:tab/>
        <w:t>The PRESIDENT announced that nominations were in order to elect a successor to an at-large position on the Board of Trustees for Francis Marion University, Seat #11.</w:t>
      </w:r>
    </w:p>
    <w:p w:rsidR="006C6F47" w:rsidRDefault="006C6F47" w:rsidP="00C614E6">
      <w:r>
        <w:tab/>
        <w:t xml:space="preserve">Senator PEELER, on behalf of the Committee to Screen Candidates for State Colleges and Universities, indicated that Ms. Melissa Johnson Emery and Mr. H. Randall Dozier had been screened and found qualified to serve. </w:t>
      </w:r>
    </w:p>
    <w:p w:rsidR="006C6F47" w:rsidRDefault="006C6F47" w:rsidP="00C614E6">
      <w:r>
        <w:tab/>
        <w:t>On motion of Senator PEELER, the name of Ms. Melissa Johnson Emery was withdrawn from consideration.</w:t>
      </w:r>
    </w:p>
    <w:p w:rsidR="006C6F47" w:rsidRDefault="006C6F47" w:rsidP="00C614E6">
      <w:r>
        <w:tab/>
        <w:t>Senator PEELER placed the name of Mr. H. Randall Dozier in nomination, moved that the nominations be closed and, with unanimous consent, the vote was taken by acclamation, resulting in the election of the nominee.</w:t>
      </w:r>
    </w:p>
    <w:p w:rsidR="006C6F47" w:rsidRDefault="006C6F47" w:rsidP="00C614E6">
      <w:r>
        <w:tab/>
        <w:t>Whereupon, the PRESIDENT announced that the Honorable H. Randall Dozier was elected to an at-large position on the Board of Trustees for Francis Marion University, Seat #11 for the term prescribed by law.</w:t>
      </w:r>
    </w:p>
    <w:p w:rsidR="006C6F47" w:rsidRDefault="006C6F47" w:rsidP="00C614E6"/>
    <w:p w:rsidR="006C6F47" w:rsidRDefault="006C6F47" w:rsidP="00C614E6">
      <w:pPr>
        <w:jc w:val="center"/>
        <w:rPr>
          <w:b/>
        </w:rPr>
      </w:pPr>
      <w:r w:rsidRPr="00D13E84">
        <w:rPr>
          <w:b/>
        </w:rPr>
        <w:t>E</w:t>
      </w:r>
      <w:r>
        <w:rPr>
          <w:b/>
        </w:rPr>
        <w:t xml:space="preserve">lection to an </w:t>
      </w:r>
      <w:r w:rsidR="00320B3E">
        <w:rPr>
          <w:b/>
        </w:rPr>
        <w:t>A</w:t>
      </w:r>
      <w:r>
        <w:rPr>
          <w:b/>
        </w:rPr>
        <w:t>t-</w:t>
      </w:r>
      <w:r w:rsidR="00320B3E">
        <w:rPr>
          <w:b/>
        </w:rPr>
        <w:t>L</w:t>
      </w:r>
      <w:r>
        <w:rPr>
          <w:b/>
        </w:rPr>
        <w:t xml:space="preserve">arge Position on the the Board of Trustees for </w:t>
      </w:r>
    </w:p>
    <w:p w:rsidR="006C6F47" w:rsidRDefault="006C6F47" w:rsidP="00C614E6">
      <w:pPr>
        <w:jc w:val="center"/>
      </w:pPr>
      <w:r>
        <w:rPr>
          <w:b/>
        </w:rPr>
        <w:t>Francis Marion University, Seat #15</w:t>
      </w:r>
    </w:p>
    <w:p w:rsidR="006C6F47" w:rsidRDefault="006C6F47" w:rsidP="00C614E6">
      <w:r>
        <w:tab/>
        <w:t>The PRESIDENT announced that nominations were in order to elect a successor to an at-large position on the Board of Trustees for Francis Marion University, Seat #15.</w:t>
      </w:r>
    </w:p>
    <w:p w:rsidR="006C6F47" w:rsidRDefault="006C6F47" w:rsidP="00C614E6">
      <w:r>
        <w:tab/>
        <w:t>Senator PEELER, on behalf of the Committee to Screen Candidates for State Colleges and Universities, indicated that Mr. William W. Coleman, Jr.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William W. Coleman, Jr. was elected to an at-large position on the Board of Trustees for Francis Marion University, Seat #15 for the term prescribed by law.</w:t>
      </w:r>
    </w:p>
    <w:p w:rsidR="006C6F47" w:rsidRDefault="006C6F47" w:rsidP="00C614E6"/>
    <w:p w:rsidR="006C6F47" w:rsidRDefault="006C6F47" w:rsidP="00AE4F5C">
      <w:pPr>
        <w:keepNext/>
        <w:jc w:val="center"/>
        <w:rPr>
          <w:b/>
        </w:rPr>
      </w:pPr>
      <w:r>
        <w:rPr>
          <w:b/>
        </w:rPr>
        <w:t>Election to the Board of Trustees for the</w:t>
      </w:r>
    </w:p>
    <w:p w:rsidR="006C6F47" w:rsidRDefault="006C6F47" w:rsidP="00AE4F5C">
      <w:pPr>
        <w:keepNext/>
        <w:jc w:val="center"/>
        <w:rPr>
          <w:b/>
        </w:rPr>
      </w:pPr>
      <w:r>
        <w:rPr>
          <w:b/>
        </w:rPr>
        <w:t>Lander University, 1</w:t>
      </w:r>
      <w:r w:rsidRPr="00CE68F7">
        <w:rPr>
          <w:b/>
          <w:vertAlign w:val="superscript"/>
        </w:rPr>
        <w:t>st</w:t>
      </w:r>
      <w:r>
        <w:rPr>
          <w:b/>
        </w:rPr>
        <w:t xml:space="preserve"> Congressional District, Seat #1</w:t>
      </w:r>
    </w:p>
    <w:p w:rsidR="006C6F47" w:rsidRDefault="006C6F47" w:rsidP="00AE4F5C">
      <w:pPr>
        <w:keepNext/>
      </w:pPr>
      <w:r>
        <w:tab/>
        <w:t>The PRESIDENT announced that nominations were in order to elect a successor to a position on the Board of Trustees for Lander University, 1</w:t>
      </w:r>
      <w:r w:rsidRPr="00CE68F7">
        <w:rPr>
          <w:vertAlign w:val="superscript"/>
        </w:rPr>
        <w:t>st</w:t>
      </w:r>
      <w:r>
        <w:t xml:space="preserve"> Congressional District, Seat #1.</w:t>
      </w:r>
    </w:p>
    <w:p w:rsidR="006C6F47" w:rsidRDefault="006C6F47" w:rsidP="00C614E6">
      <w:r>
        <w:tab/>
        <w:t>Senator PEELER, on behalf of the Committee to Screen Candidates for State Colleges and Universities, indicated that Mr. Robert Brimmer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Robert Brimmer was elected to a position on the Board of Trustees for Lander University, 1</w:t>
      </w:r>
      <w:r w:rsidRPr="00CE68F7">
        <w:rPr>
          <w:vertAlign w:val="superscript"/>
        </w:rPr>
        <w:t>st</w:t>
      </w:r>
      <w:r>
        <w:t xml:space="preserve"> Congressional District, Seat #1 for the term prescribed by law.</w:t>
      </w:r>
    </w:p>
    <w:p w:rsidR="006C6F47" w:rsidRDefault="006C6F47" w:rsidP="00C614E6"/>
    <w:p w:rsidR="006C6F47" w:rsidRDefault="006C6F47" w:rsidP="0083505D">
      <w:pPr>
        <w:keepNext/>
        <w:jc w:val="center"/>
        <w:rPr>
          <w:b/>
        </w:rPr>
      </w:pPr>
      <w:r w:rsidRPr="00D13E84">
        <w:rPr>
          <w:b/>
        </w:rPr>
        <w:t>E</w:t>
      </w:r>
      <w:r>
        <w:rPr>
          <w:b/>
        </w:rPr>
        <w:t>lection to the Board of Trustees for the</w:t>
      </w:r>
    </w:p>
    <w:p w:rsidR="006C6F47" w:rsidRDefault="006C6F47" w:rsidP="0083505D">
      <w:pPr>
        <w:keepNext/>
        <w:jc w:val="center"/>
      </w:pPr>
      <w:r>
        <w:rPr>
          <w:b/>
        </w:rPr>
        <w:t>Lander University, 2</w:t>
      </w:r>
      <w:r w:rsidRPr="009509F1">
        <w:rPr>
          <w:b/>
          <w:vertAlign w:val="superscript"/>
        </w:rPr>
        <w:t>nd</w:t>
      </w:r>
      <w:r>
        <w:rPr>
          <w:b/>
        </w:rPr>
        <w:t xml:space="preserve"> Congressional District, Seat #2</w:t>
      </w:r>
    </w:p>
    <w:p w:rsidR="006C6F47" w:rsidRDefault="006C6F47" w:rsidP="0083505D">
      <w:pPr>
        <w:keepNext/>
      </w:pPr>
      <w:r>
        <w:tab/>
        <w:t>The PRESIDENT announced that nominations were in order to elect a successor to a position on the Board of Trustees for Lander University, 2</w:t>
      </w:r>
      <w:r w:rsidRPr="009509F1">
        <w:rPr>
          <w:vertAlign w:val="superscript"/>
        </w:rPr>
        <w:t>nd</w:t>
      </w:r>
      <w:r>
        <w:t xml:space="preserve"> Congressional District, Seat #2.</w:t>
      </w:r>
    </w:p>
    <w:p w:rsidR="006C6F47" w:rsidRDefault="006C6F47" w:rsidP="0083505D">
      <w:pPr>
        <w:keepNext/>
      </w:pPr>
      <w:r>
        <w:tab/>
        <w:t>Senator PEELER, on behalf of the Committee to Screen Candidates for State Colleges and Universities, indicated that Mr. George R. Starnes III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George R. Starnes III was elected to a position on the Board of Trustees for Lander University, 2</w:t>
      </w:r>
      <w:r w:rsidRPr="009509F1">
        <w:rPr>
          <w:vertAlign w:val="superscript"/>
        </w:rPr>
        <w:t>nd</w:t>
      </w:r>
      <w:r>
        <w:t xml:space="preserve"> Congressional District, Seat #2 for the term prescribed by law.</w:t>
      </w:r>
    </w:p>
    <w:p w:rsidR="006C6F47" w:rsidRDefault="006C6F47" w:rsidP="00C614E6"/>
    <w:p w:rsidR="006C6F47" w:rsidRDefault="006C6F47" w:rsidP="00C614E6">
      <w:pPr>
        <w:jc w:val="center"/>
        <w:rPr>
          <w:b/>
        </w:rPr>
      </w:pPr>
      <w:r w:rsidRPr="0083505D">
        <w:rPr>
          <w:b/>
        </w:rPr>
        <w:t>E</w:t>
      </w:r>
      <w:r>
        <w:rPr>
          <w:b/>
        </w:rPr>
        <w:t>lection to the Board of Trustees for the</w:t>
      </w:r>
    </w:p>
    <w:p w:rsidR="006C6F47" w:rsidRDefault="006C6F47" w:rsidP="00C614E6">
      <w:pPr>
        <w:jc w:val="center"/>
      </w:pPr>
      <w:r>
        <w:rPr>
          <w:b/>
        </w:rPr>
        <w:t>Lander University, 3</w:t>
      </w:r>
      <w:r w:rsidRPr="009509F1">
        <w:rPr>
          <w:b/>
          <w:vertAlign w:val="superscript"/>
        </w:rPr>
        <w:t>rd</w:t>
      </w:r>
      <w:r>
        <w:rPr>
          <w:b/>
        </w:rPr>
        <w:t xml:space="preserve"> Congressional District, Seat #3</w:t>
      </w:r>
    </w:p>
    <w:p w:rsidR="006C6F47" w:rsidRDefault="006C6F47" w:rsidP="00C614E6">
      <w:r>
        <w:tab/>
        <w:t>The PRESIDENT announced that nominations were in order to elect a successor to a position on the Board of Trustees for Lander University, 3</w:t>
      </w:r>
      <w:r w:rsidRPr="009509F1">
        <w:rPr>
          <w:vertAlign w:val="superscript"/>
        </w:rPr>
        <w:t>rd</w:t>
      </w:r>
      <w:r>
        <w:t xml:space="preserve"> Congressional District, Seat #3.</w:t>
      </w:r>
    </w:p>
    <w:p w:rsidR="006C6F47" w:rsidRDefault="006C6F47" w:rsidP="00C614E6">
      <w:r>
        <w:tab/>
        <w:t>Senator PEELER, on behalf of the Committee to Screen Candidates for State Colleges and Universities, indicated that Ms. Linda Dolny had been screened and found qualified to serve and placed her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Linda Dolny was elected to a position on the Board of Trustees for Lander University, 3</w:t>
      </w:r>
      <w:r w:rsidRPr="009509F1">
        <w:rPr>
          <w:vertAlign w:val="superscript"/>
        </w:rPr>
        <w:t>rd</w:t>
      </w:r>
      <w:r>
        <w:t xml:space="preserve"> Congressional District, Seat #3 for the term prescribed by law.</w:t>
      </w:r>
    </w:p>
    <w:p w:rsidR="006C6F47" w:rsidRDefault="006C6F47" w:rsidP="00C614E6"/>
    <w:p w:rsidR="006C6F47" w:rsidRDefault="006C6F47" w:rsidP="00C614E6">
      <w:pPr>
        <w:jc w:val="center"/>
        <w:rPr>
          <w:b/>
        </w:rPr>
      </w:pPr>
      <w:r w:rsidRPr="0083505D">
        <w:rPr>
          <w:b/>
        </w:rPr>
        <w:t>E</w:t>
      </w:r>
      <w:r>
        <w:rPr>
          <w:b/>
        </w:rPr>
        <w:t>lection to the Board of Trustees for the</w:t>
      </w:r>
    </w:p>
    <w:p w:rsidR="006C6F47" w:rsidRDefault="006C6F47" w:rsidP="00C614E6">
      <w:pPr>
        <w:jc w:val="center"/>
        <w:rPr>
          <w:b/>
        </w:rPr>
      </w:pPr>
      <w:r>
        <w:rPr>
          <w:b/>
        </w:rPr>
        <w:t>Lander University, 4</w:t>
      </w:r>
      <w:r w:rsidRPr="0042744D">
        <w:rPr>
          <w:b/>
          <w:vertAlign w:val="superscript"/>
        </w:rPr>
        <w:t>th</w:t>
      </w:r>
      <w:r>
        <w:rPr>
          <w:b/>
        </w:rPr>
        <w:t xml:space="preserve"> Congressional District, Seat #4</w:t>
      </w:r>
    </w:p>
    <w:p w:rsidR="006C6F47" w:rsidRDefault="006C6F47" w:rsidP="00C614E6">
      <w:r>
        <w:tab/>
        <w:t>The PRESIDENT announced that nominations were in order to elect a successor to a position on the Board of Trustees for Lander University, 4</w:t>
      </w:r>
      <w:r w:rsidRPr="001865CD">
        <w:rPr>
          <w:vertAlign w:val="superscript"/>
        </w:rPr>
        <w:t>th</w:t>
      </w:r>
      <w:r>
        <w:t xml:space="preserve"> Congressional District, Seat #4.</w:t>
      </w:r>
    </w:p>
    <w:p w:rsidR="006C6F47" w:rsidRDefault="006C6F47" w:rsidP="00C614E6">
      <w:r>
        <w:tab/>
        <w:t>Senator PEELER, on behalf of the Committee to Screen Candidates for State Colleges and Universities, indicated that Mr. Jack W. Lawrence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Jack W. Lawrence was elected to a position on the Board of Trustees for Lander University, 4</w:t>
      </w:r>
      <w:r w:rsidRPr="001865CD">
        <w:rPr>
          <w:vertAlign w:val="superscript"/>
        </w:rPr>
        <w:t>th</w:t>
      </w:r>
      <w:r>
        <w:t xml:space="preserve"> Congressional District, Seat #4 for the term prescribed by law.</w:t>
      </w:r>
    </w:p>
    <w:p w:rsidR="006C6F47" w:rsidRDefault="006C6F47" w:rsidP="00C614E6"/>
    <w:p w:rsidR="006C6F47" w:rsidRDefault="006C6F47" w:rsidP="00C614E6">
      <w:pPr>
        <w:jc w:val="center"/>
        <w:rPr>
          <w:b/>
        </w:rPr>
      </w:pPr>
      <w:r w:rsidRPr="0083505D">
        <w:rPr>
          <w:b/>
        </w:rPr>
        <w:t>E</w:t>
      </w:r>
      <w:r>
        <w:rPr>
          <w:b/>
        </w:rPr>
        <w:t>lection to the Board of Trustees for the</w:t>
      </w:r>
    </w:p>
    <w:p w:rsidR="006C6F47" w:rsidRDefault="006C6F47" w:rsidP="00C614E6">
      <w:pPr>
        <w:jc w:val="center"/>
        <w:rPr>
          <w:b/>
        </w:rPr>
      </w:pPr>
      <w:r>
        <w:rPr>
          <w:b/>
        </w:rPr>
        <w:t>Lander University, 5</w:t>
      </w:r>
      <w:r w:rsidRPr="0042744D">
        <w:rPr>
          <w:b/>
          <w:vertAlign w:val="superscript"/>
        </w:rPr>
        <w:t>th</w:t>
      </w:r>
      <w:r>
        <w:rPr>
          <w:b/>
        </w:rPr>
        <w:t xml:space="preserve"> Congressional District, Seat #5</w:t>
      </w:r>
    </w:p>
    <w:p w:rsidR="006C6F47" w:rsidRDefault="006C6F47" w:rsidP="00C614E6">
      <w:r>
        <w:tab/>
        <w:t>The PRESIDENT announced that nominations were in order to elect a successor to a position on the Board of Trustees for Lander University, 5</w:t>
      </w:r>
      <w:r w:rsidRPr="001865CD">
        <w:rPr>
          <w:vertAlign w:val="superscript"/>
        </w:rPr>
        <w:t>th</w:t>
      </w:r>
      <w:r>
        <w:t xml:space="preserve"> Congressional District, Seat #5.</w:t>
      </w:r>
    </w:p>
    <w:p w:rsidR="006C6F47" w:rsidRDefault="006C6F47" w:rsidP="00C614E6">
      <w:r>
        <w:tab/>
        <w:t>Senator PEELER, on behalf of the Committee to Screen Candidates for State Colleges and Universities, indicated that Ms. S. Anne Walker had been screened and found qualified to serve and placed her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S. Anne Walker was elected to a position on the Board of Trustees for Lander University, 5</w:t>
      </w:r>
      <w:r w:rsidRPr="001865CD">
        <w:rPr>
          <w:vertAlign w:val="superscript"/>
        </w:rPr>
        <w:t>th</w:t>
      </w:r>
      <w:r>
        <w:t xml:space="preserve"> Congressional District, Seat #5 for the term prescribed by law.</w:t>
      </w:r>
    </w:p>
    <w:p w:rsidR="006C6F47" w:rsidRDefault="006C6F47" w:rsidP="00C614E6"/>
    <w:p w:rsidR="006C6F47" w:rsidRDefault="006C6F47" w:rsidP="00C614E6">
      <w:pPr>
        <w:jc w:val="center"/>
        <w:rPr>
          <w:b/>
        </w:rPr>
      </w:pPr>
      <w:r w:rsidRPr="0083505D">
        <w:rPr>
          <w:b/>
        </w:rPr>
        <w:t>E</w:t>
      </w:r>
      <w:r>
        <w:rPr>
          <w:b/>
        </w:rPr>
        <w:t>lection to the Board of Trustees for the</w:t>
      </w:r>
    </w:p>
    <w:p w:rsidR="006C6F47" w:rsidRDefault="006C6F47" w:rsidP="00C614E6">
      <w:pPr>
        <w:jc w:val="center"/>
        <w:rPr>
          <w:b/>
        </w:rPr>
      </w:pPr>
      <w:r>
        <w:rPr>
          <w:b/>
        </w:rPr>
        <w:t>Lander University, 6</w:t>
      </w:r>
      <w:r w:rsidRPr="0042744D">
        <w:rPr>
          <w:b/>
          <w:vertAlign w:val="superscript"/>
        </w:rPr>
        <w:t>th</w:t>
      </w:r>
      <w:r>
        <w:rPr>
          <w:b/>
        </w:rPr>
        <w:t xml:space="preserve"> Congressional District, Seat #6</w:t>
      </w:r>
    </w:p>
    <w:p w:rsidR="006C6F47" w:rsidRDefault="006C6F47" w:rsidP="00C614E6">
      <w:r>
        <w:tab/>
        <w:t>The PRESIDENT announced that nominations were in order to elect a successor to a position on the Board of Trustees for Lander University, 6</w:t>
      </w:r>
      <w:r w:rsidRPr="001865CD">
        <w:rPr>
          <w:vertAlign w:val="superscript"/>
        </w:rPr>
        <w:t>th</w:t>
      </w:r>
      <w:r>
        <w:t xml:space="preserve"> Congressional District, Seat #6.</w:t>
      </w:r>
    </w:p>
    <w:p w:rsidR="006C6F47" w:rsidRDefault="006C6F47" w:rsidP="00C614E6">
      <w:r>
        <w:tab/>
        <w:t>Senator PEELER, on behalf of the Committee to Screen Candidates for State Colleges and Universities, indicated that Ms. Ann V. Hurst had been screened and found qualified to serve and placed her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Ann V. Hurst was elected to a position on the Board of Trustees for Lander University, 6</w:t>
      </w:r>
      <w:r w:rsidRPr="001865CD">
        <w:rPr>
          <w:vertAlign w:val="superscript"/>
        </w:rPr>
        <w:t>th</w:t>
      </w:r>
      <w:r>
        <w:t xml:space="preserve"> Congressional District, Seat #6 for the term prescribed by law.</w:t>
      </w:r>
    </w:p>
    <w:p w:rsidR="006C6F47" w:rsidRDefault="006C6F47" w:rsidP="00C614E6"/>
    <w:p w:rsidR="006C6F47" w:rsidRDefault="006C6F47" w:rsidP="00C614E6">
      <w:pPr>
        <w:jc w:val="center"/>
        <w:rPr>
          <w:b/>
        </w:rPr>
      </w:pPr>
      <w:r w:rsidRPr="0083505D">
        <w:rPr>
          <w:b/>
        </w:rPr>
        <w:t>E</w:t>
      </w:r>
      <w:r>
        <w:rPr>
          <w:b/>
        </w:rPr>
        <w:t>lection to the Board of Trustees for the</w:t>
      </w:r>
    </w:p>
    <w:p w:rsidR="006C6F47" w:rsidRDefault="006C6F47" w:rsidP="00C614E6">
      <w:pPr>
        <w:jc w:val="center"/>
        <w:rPr>
          <w:b/>
        </w:rPr>
      </w:pPr>
      <w:r>
        <w:rPr>
          <w:b/>
        </w:rPr>
        <w:t>Lander University, 7</w:t>
      </w:r>
      <w:r w:rsidRPr="0042744D">
        <w:rPr>
          <w:b/>
          <w:vertAlign w:val="superscript"/>
        </w:rPr>
        <w:t>th</w:t>
      </w:r>
      <w:r>
        <w:rPr>
          <w:b/>
        </w:rPr>
        <w:t xml:space="preserve"> Congressional District, Seat #7</w:t>
      </w:r>
    </w:p>
    <w:p w:rsidR="006C6F47" w:rsidRDefault="006C6F47" w:rsidP="00C614E6">
      <w:r>
        <w:tab/>
        <w:t>The PRESIDENT announced that nominations were in order to elect a successor to a position on the Board of Trustees for Lander University, 7</w:t>
      </w:r>
      <w:r w:rsidRPr="001865CD">
        <w:rPr>
          <w:vertAlign w:val="superscript"/>
        </w:rPr>
        <w:t>th</w:t>
      </w:r>
      <w:r>
        <w:t xml:space="preserve"> Congressional District, Seat #7.</w:t>
      </w:r>
    </w:p>
    <w:p w:rsidR="006C6F47" w:rsidRDefault="006C6F47" w:rsidP="00C614E6">
      <w:r>
        <w:tab/>
        <w:t>Senator PEELER, on behalf of the Committee to Screen Candidates for State Colleges and Universities, indicated that Ms. Catherine Lee Frederick had been screened and found qualified to serve and placed her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Catherine Lee Frederick was elected to a position on the Board of Trustees for Lander University, 7</w:t>
      </w:r>
      <w:r w:rsidRPr="001865CD">
        <w:rPr>
          <w:vertAlign w:val="superscript"/>
        </w:rPr>
        <w:t>th</w:t>
      </w:r>
      <w:r>
        <w:t xml:space="preserve"> Congressional District, Seat #7 for the term prescribed by law.</w:t>
      </w:r>
    </w:p>
    <w:p w:rsidR="006C6F47" w:rsidRDefault="006C6F47" w:rsidP="00C614E6"/>
    <w:p w:rsidR="006C6F47" w:rsidRDefault="006C6F47" w:rsidP="008A644D">
      <w:pPr>
        <w:keepNext/>
        <w:jc w:val="center"/>
        <w:rPr>
          <w:b/>
        </w:rPr>
      </w:pPr>
      <w:r w:rsidRPr="0083505D">
        <w:rPr>
          <w:b/>
        </w:rPr>
        <w:t>E</w:t>
      </w:r>
      <w:r>
        <w:rPr>
          <w:b/>
        </w:rPr>
        <w:t>lection to the Board of Trustees for</w:t>
      </w:r>
    </w:p>
    <w:p w:rsidR="006C6F47" w:rsidRDefault="006C6F47" w:rsidP="008A644D">
      <w:pPr>
        <w:keepNext/>
        <w:jc w:val="center"/>
        <w:rPr>
          <w:b/>
        </w:rPr>
      </w:pPr>
      <w:r>
        <w:rPr>
          <w:b/>
        </w:rPr>
        <w:t>Medical University of South Carolina</w:t>
      </w:r>
    </w:p>
    <w:p w:rsidR="006C6F47" w:rsidRDefault="006C6F47" w:rsidP="008A644D">
      <w:pPr>
        <w:keepNext/>
        <w:jc w:val="center"/>
        <w:rPr>
          <w:b/>
        </w:rPr>
      </w:pPr>
      <w:r>
        <w:rPr>
          <w:b/>
        </w:rPr>
        <w:t>1</w:t>
      </w:r>
      <w:r w:rsidRPr="000F1D0F">
        <w:rPr>
          <w:b/>
          <w:vertAlign w:val="superscript"/>
        </w:rPr>
        <w:t>st</w:t>
      </w:r>
      <w:r>
        <w:rPr>
          <w:b/>
        </w:rPr>
        <w:t xml:space="preserve"> Congressional District, lay member</w:t>
      </w:r>
    </w:p>
    <w:p w:rsidR="006C6F47" w:rsidRDefault="006C6F47" w:rsidP="008A644D">
      <w:pPr>
        <w:keepNext/>
      </w:pPr>
      <w:r>
        <w:tab/>
        <w:t>The PRESIDENT announced that nominations were in order to elect a lay member on the Board of Trustees for the Medical University of South Carolina, 1</w:t>
      </w:r>
      <w:r w:rsidRPr="000F1D0F">
        <w:rPr>
          <w:vertAlign w:val="superscript"/>
        </w:rPr>
        <w:t>st</w:t>
      </w:r>
      <w:r>
        <w:t xml:space="preserve"> Congressional District.</w:t>
      </w:r>
    </w:p>
    <w:p w:rsidR="006C6F47" w:rsidRDefault="006C6F47" w:rsidP="00C614E6">
      <w:r>
        <w:tab/>
        <w:t>Senator PEELER, Chairman of the Committee to Screen Candidates for State Colleges and Universities, indicated that Mr. Michael E. Stavrinakis and Ms. Susan Pearlstine had been screened and found qualified to serve.</w:t>
      </w:r>
    </w:p>
    <w:p w:rsidR="006C6F47" w:rsidRDefault="006C6F47" w:rsidP="00C614E6">
      <w:r>
        <w:tab/>
        <w:t>Senator PEELER placed the names of Mr. Michael E. Stavrinakis and Ms. Susan Pearlstine in nomination.</w:t>
      </w:r>
    </w:p>
    <w:p w:rsidR="006C6F47" w:rsidRDefault="006C6F47" w:rsidP="00C614E6"/>
    <w:p w:rsidR="006C6F47" w:rsidRPr="00030045" w:rsidRDefault="006C6F47" w:rsidP="00C614E6">
      <w:r>
        <w:tab/>
        <w:t xml:space="preserve">The Reading Clerk of the Senate called the roll of the Senate, and the Senators voted </w:t>
      </w:r>
      <w:r w:rsidRPr="00030045">
        <w:rPr>
          <w:i/>
        </w:rPr>
        <w:t>viva voce</w:t>
      </w:r>
      <w:r w:rsidRPr="00030045">
        <w:t xml:space="preserve"> as their names were called.</w:t>
      </w:r>
    </w:p>
    <w:p w:rsidR="006C6F47" w:rsidRPr="00030045"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030045">
        <w:tab/>
        <w:t xml:space="preserve">The following named Senators voted for </w:t>
      </w:r>
      <w:r>
        <w:t xml:space="preserve">Ms. </w:t>
      </w:r>
      <w:r w:rsidRPr="00030045">
        <w:t>Pearlstine: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Alexander</w:t>
      </w:r>
      <w:r>
        <w:tab/>
      </w:r>
      <w:r w:rsidRPr="00030045">
        <w:t>Bright</w:t>
      </w:r>
      <w:r>
        <w:tab/>
      </w:r>
      <w:r w:rsidRPr="00030045">
        <w:t>Campsen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Lourie</w:t>
      </w:r>
      <w:r>
        <w:tab/>
      </w:r>
      <w:r w:rsidRPr="00030045">
        <w:t>Massey</w:t>
      </w:r>
      <w:r>
        <w:tab/>
      </w:r>
      <w:r w:rsidRPr="00030045">
        <w:t>Nicholson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Shealy</w:t>
      </w:r>
      <w:r>
        <w:tab/>
      </w:r>
      <w:r w:rsidRPr="00030045">
        <w:t>Sheheen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030045"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30045">
        <w:rPr>
          <w:b/>
        </w:rPr>
        <w:t>Total--8</w:t>
      </w:r>
    </w:p>
    <w:p w:rsidR="006C6F47" w:rsidRPr="00030045"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030045">
        <w:tab/>
        <w:t xml:space="preserve">The following named Senators voted for </w:t>
      </w:r>
      <w:r>
        <w:t xml:space="preserve">Mr. </w:t>
      </w:r>
      <w:r w:rsidRPr="00030045">
        <w:t>Stavrinakis: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Allen</w:t>
      </w:r>
      <w:r>
        <w:tab/>
      </w:r>
      <w:r w:rsidRPr="00030045">
        <w:t>Bennett</w:t>
      </w:r>
      <w:r>
        <w:tab/>
      </w:r>
      <w:r w:rsidRPr="00030045">
        <w:t>Bryant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Campbell</w:t>
      </w:r>
      <w:r>
        <w:tab/>
      </w:r>
      <w:r w:rsidRPr="00030045">
        <w:t>Cleary</w:t>
      </w:r>
      <w:r>
        <w:tab/>
      </w:r>
      <w:r w:rsidRPr="00030045">
        <w:t>Coleman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Corbin</w:t>
      </w:r>
      <w:r>
        <w:tab/>
      </w:r>
      <w:r w:rsidRPr="00030045">
        <w:t>Courson</w:t>
      </w:r>
      <w:r>
        <w:tab/>
      </w:r>
      <w:r w:rsidRPr="00030045">
        <w:t>Cromer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Davis</w:t>
      </w:r>
      <w:r>
        <w:tab/>
      </w:r>
      <w:r w:rsidRPr="00030045">
        <w:t>Fair</w:t>
      </w:r>
      <w:r>
        <w:tab/>
      </w:r>
      <w:r w:rsidRPr="00030045">
        <w:t>Ford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Grooms</w:t>
      </w:r>
      <w:r>
        <w:tab/>
      </w:r>
      <w:r w:rsidRPr="00030045">
        <w:t>Hayes</w:t>
      </w:r>
      <w:r>
        <w:tab/>
      </w:r>
      <w:r w:rsidRPr="00030045">
        <w:t>Hembree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Hutto</w:t>
      </w:r>
      <w:r>
        <w:tab/>
      </w:r>
      <w:r w:rsidRPr="00030045">
        <w:t>Jackson</w:t>
      </w:r>
      <w:r>
        <w:tab/>
      </w:r>
      <w:r w:rsidRPr="00030045">
        <w:t>Johnson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Malloy</w:t>
      </w:r>
      <w:r>
        <w:tab/>
      </w:r>
      <w:r w:rsidRPr="00030045">
        <w:rPr>
          <w:i/>
        </w:rPr>
        <w:t>Martin, Larry</w:t>
      </w:r>
      <w:r>
        <w:rPr>
          <w:i/>
        </w:rPr>
        <w:tab/>
      </w:r>
      <w:r w:rsidRPr="00030045">
        <w:t>Matthews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McElveen</w:t>
      </w:r>
      <w:r>
        <w:tab/>
      </w:r>
      <w:r w:rsidRPr="00030045">
        <w:t>McGill</w:t>
      </w:r>
      <w:r>
        <w:tab/>
      </w:r>
      <w:r w:rsidRPr="00030045">
        <w:t>Peeler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Pinckney</w:t>
      </w:r>
      <w:r>
        <w:tab/>
      </w:r>
      <w:r w:rsidRPr="00030045">
        <w:t>Rankin</w:t>
      </w:r>
      <w:r>
        <w:tab/>
      </w:r>
      <w:r w:rsidRPr="00030045">
        <w:t>Reese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Scott</w:t>
      </w:r>
      <w:r>
        <w:tab/>
      </w:r>
      <w:r w:rsidRPr="00030045">
        <w:t>Setzler</w:t>
      </w:r>
      <w:r>
        <w:tab/>
      </w:r>
      <w:r w:rsidRPr="00030045">
        <w:t>Turner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Verdin</w:t>
      </w:r>
      <w:r>
        <w:tab/>
      </w:r>
      <w:r w:rsidRPr="00030045">
        <w:t>Williams</w:t>
      </w:r>
      <w:r>
        <w:tab/>
      </w:r>
      <w:r w:rsidRPr="00030045">
        <w:t>Young</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030045"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30045">
        <w:rPr>
          <w:b/>
        </w:rPr>
        <w:t>Total--33</w:t>
      </w:r>
    </w:p>
    <w:p w:rsidR="006C6F47" w:rsidRDefault="006C6F47" w:rsidP="00C614E6"/>
    <w:p w:rsidR="006C6F47" w:rsidRDefault="006C6F47" w:rsidP="00B373C6">
      <w:pPr>
        <w:keepNext/>
      </w:pPr>
      <w:r>
        <w:tab/>
        <w:t>The following named Senator abstained:</w:t>
      </w:r>
    </w:p>
    <w:p w:rsidR="006C6F47" w:rsidRDefault="006C6F47" w:rsidP="00B373C6">
      <w:pPr>
        <w:keepNext/>
      </w:pPr>
      <w:r>
        <w:t>Thurmond</w:t>
      </w:r>
    </w:p>
    <w:p w:rsidR="006C6F47" w:rsidRDefault="006C6F47" w:rsidP="00B373C6">
      <w:pPr>
        <w:keepNext/>
      </w:pPr>
    </w:p>
    <w:p w:rsidR="006C6F47" w:rsidRPr="006D5056" w:rsidRDefault="006C6F47" w:rsidP="00B373C6">
      <w:pPr>
        <w:keepNext/>
        <w:jc w:val="center"/>
        <w:rPr>
          <w:b/>
        </w:rPr>
      </w:pPr>
      <w:r w:rsidRPr="006D5056">
        <w:rPr>
          <w:b/>
        </w:rPr>
        <w:t>Total--1</w:t>
      </w:r>
    </w:p>
    <w:p w:rsidR="006C6F47" w:rsidRPr="00030045" w:rsidRDefault="006C6F47" w:rsidP="00B373C6">
      <w:pPr>
        <w:keepNext/>
        <w:jc w:val="center"/>
      </w:pPr>
    </w:p>
    <w:p w:rsidR="006C6F47" w:rsidRDefault="006C6F47" w:rsidP="00C614E6">
      <w:r>
        <w:tab/>
        <w:t>On motion of Representative Taylor, with unanimous consent, the members of the House voted by electronic roll call.</w:t>
      </w:r>
    </w:p>
    <w:p w:rsidR="006C6F47"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030045">
        <w:tab/>
        <w:t xml:space="preserve">The following named Representatives voted for </w:t>
      </w:r>
      <w:r>
        <w:t xml:space="preserve">Ms. </w:t>
      </w:r>
      <w:r w:rsidRPr="00030045">
        <w:t>Pearlstine: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Bedingfield</w:t>
      </w:r>
      <w:r>
        <w:tab/>
      </w:r>
      <w:r w:rsidRPr="00030045">
        <w:t>Bernstein</w:t>
      </w:r>
      <w:r>
        <w:tab/>
      </w:r>
      <w:r w:rsidRPr="00030045">
        <w:t>Burns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K. R. Crawford</w:t>
      </w:r>
      <w:r>
        <w:tab/>
      </w:r>
      <w:r w:rsidRPr="00030045">
        <w:t>Finlay</w:t>
      </w:r>
      <w:r>
        <w:tab/>
      </w:r>
      <w:r w:rsidRPr="00030045">
        <w:t>Limehouse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Sottile</w:t>
      </w:r>
      <w:r>
        <w:tab/>
      </w:r>
      <w:r w:rsidRPr="00030045">
        <w:t>Taylor</w:t>
      </w:r>
      <w:r>
        <w:tab/>
      </w:r>
      <w:r w:rsidRPr="00030045">
        <w:t>Willis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030045"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30045">
        <w:rPr>
          <w:b/>
        </w:rPr>
        <w:t>Total--9</w:t>
      </w:r>
    </w:p>
    <w:p w:rsidR="006C6F47" w:rsidRPr="00030045"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030045">
        <w:tab/>
        <w:t xml:space="preserve">The following named Representatives voted for </w:t>
      </w:r>
      <w:r>
        <w:t xml:space="preserve">Mr. </w:t>
      </w:r>
      <w:r w:rsidRPr="00030045">
        <w:t>Stavrinakis: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Alexander</w:t>
      </w:r>
      <w:r>
        <w:tab/>
      </w:r>
      <w:r w:rsidRPr="00030045">
        <w:t>Allison</w:t>
      </w:r>
      <w:r>
        <w:tab/>
      </w:r>
      <w:r w:rsidRPr="00030045">
        <w:t>Anderson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Anthony</w:t>
      </w:r>
      <w:r>
        <w:tab/>
      </w:r>
      <w:r w:rsidRPr="00030045">
        <w:t>Atwater</w:t>
      </w:r>
      <w:r>
        <w:tab/>
      </w:r>
      <w:r w:rsidRPr="00030045">
        <w:t>Bales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Ballentine</w:t>
      </w:r>
      <w:r>
        <w:tab/>
      </w:r>
      <w:r w:rsidRPr="00030045">
        <w:t>Bannister</w:t>
      </w:r>
      <w:r>
        <w:tab/>
      </w:r>
      <w:r w:rsidRPr="00030045">
        <w:t>Barfield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Bingham</w:t>
      </w:r>
      <w:r>
        <w:tab/>
      </w:r>
      <w:r w:rsidRPr="00030045">
        <w:t>Bowen</w:t>
      </w:r>
      <w:r>
        <w:tab/>
      </w:r>
      <w:r w:rsidRPr="00030045">
        <w:t>Bowers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Branham</w:t>
      </w:r>
      <w:r>
        <w:tab/>
      </w:r>
      <w:r w:rsidRPr="00030045">
        <w:t>Brannon</w:t>
      </w:r>
      <w:r>
        <w:tab/>
      </w:r>
      <w:r w:rsidRPr="00030045">
        <w:t>G. A. Brown</w:t>
      </w:r>
    </w:p>
    <w:p w:rsidR="00B373C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R. L. Brown</w:t>
      </w:r>
      <w:r>
        <w:tab/>
      </w:r>
      <w:r w:rsidRPr="00030045">
        <w:t>Chumley</w:t>
      </w:r>
      <w:r w:rsidR="00B373C6">
        <w:tab/>
      </w:r>
      <w:r w:rsidRPr="00030045">
        <w:t>Clemmons</w:t>
      </w:r>
    </w:p>
    <w:p w:rsidR="00B373C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Clyburn</w:t>
      </w:r>
      <w:r>
        <w:tab/>
      </w:r>
      <w:r w:rsidRPr="00030045">
        <w:t>Cobb-Hunter</w:t>
      </w:r>
      <w:r w:rsidR="00B373C6">
        <w:tab/>
      </w:r>
      <w:r w:rsidRPr="00030045">
        <w:t>Cole</w:t>
      </w:r>
    </w:p>
    <w:p w:rsidR="00B373C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H. A. Crawford</w:t>
      </w:r>
      <w:r>
        <w:tab/>
      </w:r>
      <w:r w:rsidRPr="00030045">
        <w:t>Crosby</w:t>
      </w:r>
      <w:r w:rsidR="00B373C6">
        <w:tab/>
      </w:r>
      <w:r w:rsidRPr="00030045">
        <w:t>Daning</w:t>
      </w:r>
    </w:p>
    <w:p w:rsidR="00B373C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Delleney</w:t>
      </w:r>
      <w:r>
        <w:tab/>
      </w:r>
      <w:r w:rsidRPr="00030045">
        <w:t>Dillard</w:t>
      </w:r>
      <w:r w:rsidR="00B373C6">
        <w:tab/>
      </w:r>
      <w:r w:rsidRPr="00030045">
        <w:t>Douglas</w:t>
      </w:r>
    </w:p>
    <w:p w:rsidR="00B373C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Edge</w:t>
      </w:r>
      <w:r>
        <w:tab/>
      </w:r>
      <w:r w:rsidRPr="00030045">
        <w:t>Erickson</w:t>
      </w:r>
      <w:r w:rsidR="00B373C6">
        <w:tab/>
      </w:r>
      <w:r w:rsidRPr="00030045">
        <w:t>Forrester</w:t>
      </w:r>
    </w:p>
    <w:p w:rsidR="00B373C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Funderburk</w:t>
      </w:r>
      <w:r>
        <w:tab/>
      </w:r>
      <w:r w:rsidRPr="00030045">
        <w:t>Gagnon</w:t>
      </w:r>
      <w:r w:rsidR="00B373C6">
        <w:tab/>
      </w:r>
      <w:r w:rsidRPr="00030045">
        <w:t>Gambrell</w:t>
      </w:r>
    </w:p>
    <w:p w:rsidR="00B373C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George</w:t>
      </w:r>
      <w:r>
        <w:tab/>
      </w:r>
      <w:r w:rsidRPr="00030045">
        <w:t>Gilliard</w:t>
      </w:r>
      <w:r w:rsidR="00B373C6">
        <w:tab/>
      </w:r>
      <w:r w:rsidRPr="00030045">
        <w:t>Goldfinch</w:t>
      </w:r>
    </w:p>
    <w:p w:rsidR="00B373C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Govan</w:t>
      </w:r>
      <w:r>
        <w:tab/>
      </w:r>
      <w:r w:rsidRPr="00030045">
        <w:t>Hamilton</w:t>
      </w:r>
      <w:r w:rsidR="00B373C6">
        <w:tab/>
      </w:r>
      <w:r w:rsidRPr="00030045">
        <w:t>Hardwick</w:t>
      </w:r>
    </w:p>
    <w:p w:rsidR="00B373C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Harrell</w:t>
      </w:r>
      <w:r>
        <w:tab/>
      </w:r>
      <w:r w:rsidRPr="00030045">
        <w:t>Hart</w:t>
      </w:r>
      <w:r w:rsidR="00B373C6">
        <w:tab/>
      </w:r>
      <w:r w:rsidRPr="00030045">
        <w:t>Hayes</w:t>
      </w:r>
    </w:p>
    <w:p w:rsidR="00B373C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Herbkersman</w:t>
      </w:r>
      <w:r>
        <w:tab/>
      </w:r>
      <w:r w:rsidRPr="00030045">
        <w:t>Hiott</w:t>
      </w:r>
      <w:r w:rsidR="00B373C6">
        <w:tab/>
      </w:r>
      <w:r w:rsidRPr="00030045">
        <w:t>Hixon</w:t>
      </w:r>
    </w:p>
    <w:p w:rsidR="00B373C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Hodges</w:t>
      </w:r>
      <w:r>
        <w:tab/>
      </w:r>
      <w:r w:rsidRPr="00030045">
        <w:t>Hosey</w:t>
      </w:r>
      <w:r w:rsidR="00B373C6">
        <w:tab/>
      </w:r>
      <w:r w:rsidRPr="00030045">
        <w:t>Howard</w:t>
      </w:r>
    </w:p>
    <w:p w:rsidR="00B373C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Huggins</w:t>
      </w:r>
      <w:r>
        <w:tab/>
      </w:r>
      <w:r w:rsidRPr="00030045">
        <w:t>Jefferson</w:t>
      </w:r>
      <w:r w:rsidR="00B373C6">
        <w:tab/>
      </w:r>
      <w:r w:rsidRPr="00030045">
        <w:t>Kennedy</w:t>
      </w:r>
    </w:p>
    <w:p w:rsidR="00B373C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King</w:t>
      </w:r>
      <w:r>
        <w:tab/>
      </w:r>
      <w:r w:rsidRPr="00030045">
        <w:t>Loftis</w:t>
      </w:r>
      <w:r w:rsidR="00B373C6">
        <w:tab/>
      </w:r>
      <w:r w:rsidRPr="00030045">
        <w:t>Long</w:t>
      </w:r>
    </w:p>
    <w:p w:rsidR="00B373C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Lowe</w:t>
      </w:r>
      <w:r>
        <w:tab/>
      </w:r>
      <w:r w:rsidRPr="00030045">
        <w:t>Lucas</w:t>
      </w:r>
      <w:r w:rsidR="00B373C6">
        <w:tab/>
      </w:r>
      <w:r w:rsidRPr="00030045">
        <w:t>Mack</w:t>
      </w:r>
    </w:p>
    <w:p w:rsidR="00B373C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McCoy</w:t>
      </w:r>
      <w:r>
        <w:tab/>
      </w:r>
      <w:r w:rsidRPr="00030045">
        <w:t>McEachern</w:t>
      </w:r>
      <w:r w:rsidR="00B373C6">
        <w:tab/>
      </w:r>
      <w:r w:rsidR="00B373C6" w:rsidRPr="00030045">
        <w:t>M. S. McLeod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W. J. McLeod</w:t>
      </w:r>
      <w:r>
        <w:tab/>
      </w:r>
      <w:r w:rsidRPr="00030045">
        <w:t>Merrill</w:t>
      </w:r>
      <w:r>
        <w:tab/>
      </w:r>
      <w:r w:rsidRPr="00030045">
        <w:t>Mitchell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D. C. Moss</w:t>
      </w:r>
      <w:r>
        <w:tab/>
      </w:r>
      <w:r w:rsidRPr="00030045">
        <w:t>V. S. Moss</w:t>
      </w:r>
      <w:r>
        <w:tab/>
      </w:r>
      <w:r w:rsidRPr="00030045">
        <w:t>Munnerlyn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Murphy</w:t>
      </w:r>
      <w:r>
        <w:tab/>
      </w:r>
      <w:r w:rsidRPr="00030045">
        <w:t>Nanney</w:t>
      </w:r>
      <w:r>
        <w:tab/>
      </w:r>
      <w:r w:rsidRPr="00030045">
        <w:t>Neal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Newton</w:t>
      </w:r>
      <w:r>
        <w:tab/>
      </w:r>
      <w:r w:rsidRPr="00030045">
        <w:t>Norman</w:t>
      </w:r>
      <w:r>
        <w:tab/>
      </w:r>
      <w:r w:rsidRPr="00030045">
        <w:t>Ott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Owens</w:t>
      </w:r>
      <w:r>
        <w:tab/>
      </w:r>
      <w:r w:rsidRPr="00030045">
        <w:t>Parks</w:t>
      </w:r>
      <w:r>
        <w:tab/>
      </w:r>
      <w:r w:rsidRPr="00030045">
        <w:t>Patrick</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Pitts</w:t>
      </w:r>
      <w:r>
        <w:tab/>
      </w:r>
      <w:r w:rsidRPr="00030045">
        <w:t>Pope</w:t>
      </w:r>
      <w:r>
        <w:tab/>
      </w:r>
      <w:r w:rsidRPr="00030045">
        <w:t>Powers Norrell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Putnam</w:t>
      </w:r>
      <w:r>
        <w:tab/>
      </w:r>
      <w:r w:rsidRPr="00030045">
        <w:t>Quinn</w:t>
      </w:r>
      <w:r>
        <w:tab/>
      </w:r>
      <w:r w:rsidRPr="00030045">
        <w:t>Ridgeway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Riley</w:t>
      </w:r>
      <w:r>
        <w:tab/>
      </w:r>
      <w:r w:rsidRPr="00030045">
        <w:t>Rivers</w:t>
      </w:r>
      <w:r>
        <w:tab/>
      </w:r>
      <w:r w:rsidRPr="00030045">
        <w:t>Robinson-Simpson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Rutherford</w:t>
      </w:r>
      <w:r>
        <w:tab/>
      </w:r>
      <w:r w:rsidRPr="00030045">
        <w:t>Ryhal</w:t>
      </w:r>
      <w:r>
        <w:tab/>
      </w:r>
      <w:r w:rsidRPr="00030045">
        <w:t>Sabb</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Sandifer</w:t>
      </w:r>
      <w:r>
        <w:tab/>
      </w:r>
      <w:r w:rsidRPr="00030045">
        <w:t>Sellers</w:t>
      </w:r>
      <w:r>
        <w:tab/>
      </w:r>
      <w:r w:rsidRPr="00030045">
        <w:t>Simrill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Skelton</w:t>
      </w:r>
      <w:r>
        <w:tab/>
      </w:r>
      <w:r w:rsidRPr="00030045">
        <w:t>G. M. Smith</w:t>
      </w:r>
      <w:r>
        <w:tab/>
      </w:r>
      <w:r w:rsidRPr="00030045">
        <w:t>G. R. Smith</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J. E. Smith</w:t>
      </w:r>
      <w:r>
        <w:tab/>
      </w:r>
      <w:r w:rsidRPr="00030045">
        <w:t>J. R. Smith</w:t>
      </w:r>
      <w:r>
        <w:tab/>
      </w:r>
      <w:r w:rsidRPr="00030045">
        <w:t>Southard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Spires</w:t>
      </w:r>
      <w:r>
        <w:tab/>
      </w:r>
      <w:r w:rsidRPr="00030045">
        <w:t>Stringer</w:t>
      </w:r>
      <w:r>
        <w:tab/>
      </w:r>
      <w:r w:rsidRPr="00030045">
        <w:t>Tallon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Thayer</w:t>
      </w:r>
      <w:r>
        <w:tab/>
      </w:r>
      <w:r w:rsidRPr="00030045">
        <w:t>Vick</w:t>
      </w:r>
      <w:r>
        <w:tab/>
      </w:r>
      <w:r w:rsidRPr="00030045">
        <w:t>Weeks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Wells</w:t>
      </w:r>
      <w:r>
        <w:tab/>
      </w:r>
      <w:r w:rsidRPr="00030045">
        <w:t>Whipper</w:t>
      </w:r>
      <w:r>
        <w:tab/>
      </w:r>
      <w:r w:rsidRPr="00030045">
        <w:t>White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0045">
        <w:t>Whitmire</w:t>
      </w:r>
      <w:r>
        <w:tab/>
      </w:r>
      <w:r w:rsidRPr="00030045">
        <w:t>Williams</w:t>
      </w:r>
      <w:r>
        <w:tab/>
      </w:r>
      <w:r w:rsidRPr="00030045">
        <w:t>Wood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030045"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30045">
        <w:rPr>
          <w:b/>
        </w:rPr>
        <w:t>Total--108</w:t>
      </w:r>
    </w:p>
    <w:p w:rsidR="006C6F47" w:rsidRPr="00030045" w:rsidRDefault="006C6F47" w:rsidP="00C614E6"/>
    <w:p w:rsidR="006C6F47" w:rsidRDefault="006C6F47" w:rsidP="0083505D">
      <w:pPr>
        <w:keepNext/>
        <w:jc w:val="center"/>
        <w:rPr>
          <w:b/>
        </w:rPr>
      </w:pPr>
      <w:r>
        <w:rPr>
          <w:b/>
        </w:rPr>
        <w:t>RECAPITULATION</w:t>
      </w:r>
    </w:p>
    <w:p w:rsidR="006C6F47" w:rsidRDefault="006C6F47" w:rsidP="0083505D">
      <w:pPr>
        <w:keepNext/>
        <w:jc w:val="center"/>
        <w:rPr>
          <w:b/>
        </w:rPr>
      </w:pPr>
    </w:p>
    <w:p w:rsidR="006C6F47" w:rsidRDefault="006C6F47" w:rsidP="0083505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41</w:t>
      </w:r>
    </w:p>
    <w:p w:rsidR="006C6F47" w:rsidRPr="00030045" w:rsidRDefault="006C6F47" w:rsidP="0083505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030045">
        <w:rPr>
          <w:u w:val="single"/>
        </w:rPr>
        <w:t>117</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158</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80</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Pearlstine received </w:t>
      </w:r>
      <w:r>
        <w:tab/>
        <w:t>17</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Stavrinakis received </w:t>
      </w:r>
      <w:r>
        <w:tab/>
        <w:t>141</w:t>
      </w:r>
    </w:p>
    <w:p w:rsidR="006C6F47" w:rsidRPr="00030045" w:rsidRDefault="006C6F47" w:rsidP="00C614E6">
      <w:pPr>
        <w:tabs>
          <w:tab w:val="right" w:leader="dot" w:pos="5760"/>
        </w:tabs>
      </w:pPr>
    </w:p>
    <w:p w:rsidR="006C6F47" w:rsidRDefault="006C6F47" w:rsidP="00C614E6">
      <w:r>
        <w:tab/>
        <w:t>Whereupon, the PRESIDENT announced that the Honorable   Michael E. Stavrinakis was elected as a lay member on the Board of Trustees for Medical University of South Carolina, 1</w:t>
      </w:r>
      <w:r w:rsidRPr="000F1D0F">
        <w:rPr>
          <w:vertAlign w:val="superscript"/>
        </w:rPr>
        <w:t>st</w:t>
      </w:r>
      <w:r>
        <w:t xml:space="preserve"> Congressional District for the term prescribed by law.</w:t>
      </w:r>
    </w:p>
    <w:p w:rsidR="006C6F47" w:rsidRDefault="006C6F47" w:rsidP="00C614E6"/>
    <w:p w:rsidR="006C6F47" w:rsidRPr="00B25BF0" w:rsidRDefault="006C6F47" w:rsidP="00C614E6">
      <w:pPr>
        <w:jc w:val="center"/>
        <w:rPr>
          <w:b/>
        </w:rPr>
      </w:pPr>
      <w:r w:rsidRPr="00B25BF0">
        <w:rPr>
          <w:b/>
        </w:rPr>
        <w:t>Statement by Senator THURMOND</w:t>
      </w:r>
    </w:p>
    <w:p w:rsidR="006C6F47" w:rsidRDefault="006C6F47" w:rsidP="00C614E6">
      <w:r>
        <w:tab/>
        <w:t>I hereby abstain from voting for the 1</w:t>
      </w:r>
      <w:r w:rsidRPr="00AE4F5C">
        <w:rPr>
          <w:vertAlign w:val="superscript"/>
        </w:rPr>
        <w:t>st</w:t>
      </w:r>
      <w:r>
        <w:t xml:space="preserve"> Congressional District lay member seat in Charleston for candidates running for the Board of Trustees for the Medical University of South Carolina.  I have a longstanding business relationship with Michael E. Stavrinakis, a candidate for the 1</w:t>
      </w:r>
      <w:r w:rsidRPr="006336A2">
        <w:rPr>
          <w:vertAlign w:val="superscript"/>
        </w:rPr>
        <w:t>st</w:t>
      </w:r>
      <w:r>
        <w:t xml:space="preserve"> Congressional District lay member.  And as such, that is my basis for not voting.</w:t>
      </w:r>
    </w:p>
    <w:p w:rsidR="006C6F47" w:rsidRDefault="006C6F47" w:rsidP="00C614E6">
      <w:r>
        <w:tab/>
        <w:t>In addition, I did not encourage or participate in any discussions for the benefit of Mr. Stavrinakis or against his opponent, as I believe when a conflict exists, full withdrawal from the process is the ethical posture to take.</w:t>
      </w:r>
    </w:p>
    <w:p w:rsidR="006C6F47" w:rsidRDefault="006C6F47" w:rsidP="00C614E6"/>
    <w:p w:rsidR="006C6F47" w:rsidRDefault="006C6F47" w:rsidP="00BE54A8">
      <w:pPr>
        <w:keepNext/>
        <w:jc w:val="center"/>
        <w:rPr>
          <w:b/>
        </w:rPr>
      </w:pPr>
      <w:r w:rsidRPr="0045014A">
        <w:rPr>
          <w:b/>
        </w:rPr>
        <w:t>E</w:t>
      </w:r>
      <w:r>
        <w:rPr>
          <w:b/>
        </w:rPr>
        <w:t>lection to the Board of Trustees for</w:t>
      </w:r>
    </w:p>
    <w:p w:rsidR="006C6F47" w:rsidRDefault="006C6F47" w:rsidP="00BE54A8">
      <w:pPr>
        <w:keepNext/>
        <w:jc w:val="center"/>
        <w:rPr>
          <w:b/>
        </w:rPr>
      </w:pPr>
      <w:r>
        <w:rPr>
          <w:b/>
        </w:rPr>
        <w:t>Medical University of South Carolina</w:t>
      </w:r>
    </w:p>
    <w:p w:rsidR="006C6F47" w:rsidRDefault="006C6F47" w:rsidP="00BE54A8">
      <w:pPr>
        <w:keepNext/>
        <w:jc w:val="center"/>
        <w:rPr>
          <w:b/>
        </w:rPr>
      </w:pPr>
      <w:r>
        <w:rPr>
          <w:b/>
        </w:rPr>
        <w:t>2</w:t>
      </w:r>
      <w:r w:rsidRPr="000F1D0F">
        <w:rPr>
          <w:b/>
          <w:vertAlign w:val="superscript"/>
        </w:rPr>
        <w:t>nd</w:t>
      </w:r>
      <w:r>
        <w:rPr>
          <w:b/>
        </w:rPr>
        <w:t xml:space="preserve"> Congressional District, lay member</w:t>
      </w:r>
    </w:p>
    <w:p w:rsidR="006C6F47" w:rsidRDefault="006C6F47" w:rsidP="00BE54A8">
      <w:pPr>
        <w:keepNext/>
      </w:pPr>
      <w:r>
        <w:tab/>
        <w:t>The PRESIDENT announced that nominations were in order to elect a lay member on the Board of Trustees for the Medical University of South Carolina, 2</w:t>
      </w:r>
      <w:r w:rsidRPr="000F1D0F">
        <w:rPr>
          <w:vertAlign w:val="superscript"/>
        </w:rPr>
        <w:t>nd</w:t>
      </w:r>
      <w:r>
        <w:t xml:space="preserve"> Congressional District.</w:t>
      </w:r>
    </w:p>
    <w:p w:rsidR="006C6F47" w:rsidRDefault="006C6F47" w:rsidP="00C614E6">
      <w:r>
        <w:tab/>
        <w:t>Senator PEELER, Chairman of the Committee to Screen Candidates for State Colleges and Universities, indicated that Mr. William H. Bingham, Sr.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William H. Bingham, Sr. was elected as a lay member on the Board of Trustees for Medical University of South Carolina, 2</w:t>
      </w:r>
      <w:r w:rsidRPr="000F1D0F">
        <w:rPr>
          <w:vertAlign w:val="superscript"/>
        </w:rPr>
        <w:t>nd</w:t>
      </w:r>
      <w:r>
        <w:t xml:space="preserve"> Congressional District for the term prescribed by law.</w:t>
      </w:r>
    </w:p>
    <w:p w:rsidR="006C6F47" w:rsidRDefault="006C6F47" w:rsidP="00C614E6"/>
    <w:p w:rsidR="006C6F47" w:rsidRDefault="006C6F47" w:rsidP="00C614E6">
      <w:pPr>
        <w:jc w:val="center"/>
        <w:rPr>
          <w:b/>
        </w:rPr>
      </w:pPr>
      <w:r w:rsidRPr="0045014A">
        <w:rPr>
          <w:b/>
        </w:rPr>
        <w:t>E</w:t>
      </w:r>
      <w:r>
        <w:rPr>
          <w:b/>
        </w:rPr>
        <w:t>lection to the Board of Trustees for</w:t>
      </w:r>
    </w:p>
    <w:p w:rsidR="006C6F47" w:rsidRDefault="006C6F47" w:rsidP="00C614E6">
      <w:pPr>
        <w:jc w:val="center"/>
        <w:rPr>
          <w:b/>
        </w:rPr>
      </w:pPr>
      <w:r>
        <w:rPr>
          <w:b/>
        </w:rPr>
        <w:t>Medical University of South Carolina</w:t>
      </w:r>
    </w:p>
    <w:p w:rsidR="006C6F47" w:rsidRDefault="006C6F47" w:rsidP="00C614E6">
      <w:pPr>
        <w:jc w:val="center"/>
        <w:rPr>
          <w:b/>
        </w:rPr>
      </w:pPr>
      <w:r>
        <w:rPr>
          <w:b/>
        </w:rPr>
        <w:t>3</w:t>
      </w:r>
      <w:r w:rsidRPr="000F1D0F">
        <w:rPr>
          <w:b/>
          <w:vertAlign w:val="superscript"/>
        </w:rPr>
        <w:t>rd</w:t>
      </w:r>
      <w:r>
        <w:rPr>
          <w:b/>
        </w:rPr>
        <w:t xml:space="preserve"> Congressional District, lay member</w:t>
      </w:r>
    </w:p>
    <w:p w:rsidR="006C6F47" w:rsidRDefault="006C6F47" w:rsidP="00C614E6">
      <w:r>
        <w:tab/>
        <w:t>The PRESIDENT announced that nominations were in order to elect a lay member on the Board of Trustees for the Medical University of South Carolina, 3</w:t>
      </w:r>
      <w:r w:rsidRPr="000F1D0F">
        <w:rPr>
          <w:vertAlign w:val="superscript"/>
        </w:rPr>
        <w:t>rd</w:t>
      </w:r>
      <w:r>
        <w:t xml:space="preserve"> Congressional District.</w:t>
      </w:r>
    </w:p>
    <w:p w:rsidR="006C6F47" w:rsidRDefault="006C6F47" w:rsidP="00C614E6">
      <w:r>
        <w:tab/>
        <w:t>Senator PEELER, Chairman of the Committee to Screen Candidates for State Colleges and Universities, indicated that Mr. Charles W. Shulze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Charles W. Shulze was elected as a lay member on the Board of Trustees for Medical University of South Carolina, 3</w:t>
      </w:r>
      <w:r w:rsidRPr="000F1D0F">
        <w:rPr>
          <w:vertAlign w:val="superscript"/>
        </w:rPr>
        <w:t>rd</w:t>
      </w:r>
      <w:r>
        <w:t xml:space="preserve"> Congressional District for the term prescribed by law.</w:t>
      </w:r>
    </w:p>
    <w:p w:rsidR="00953A56" w:rsidRDefault="00953A56" w:rsidP="00C614E6"/>
    <w:p w:rsidR="006C6F47" w:rsidRDefault="006C6F47" w:rsidP="00953A56">
      <w:pPr>
        <w:keepNext/>
        <w:jc w:val="center"/>
        <w:rPr>
          <w:b/>
        </w:rPr>
      </w:pPr>
      <w:r w:rsidRPr="0045014A">
        <w:rPr>
          <w:b/>
        </w:rPr>
        <w:t>E</w:t>
      </w:r>
      <w:r>
        <w:rPr>
          <w:b/>
        </w:rPr>
        <w:t>lection to the Board of Trustees for</w:t>
      </w:r>
    </w:p>
    <w:p w:rsidR="006C6F47" w:rsidRDefault="006C6F47" w:rsidP="00953A56">
      <w:pPr>
        <w:keepNext/>
        <w:jc w:val="center"/>
        <w:rPr>
          <w:b/>
        </w:rPr>
      </w:pPr>
      <w:r>
        <w:rPr>
          <w:b/>
        </w:rPr>
        <w:t>Medical University of South Carolina</w:t>
      </w:r>
    </w:p>
    <w:p w:rsidR="006C6F47" w:rsidRDefault="006C6F47" w:rsidP="00953A56">
      <w:pPr>
        <w:keepNext/>
        <w:jc w:val="center"/>
        <w:rPr>
          <w:b/>
        </w:rPr>
      </w:pPr>
      <w:r>
        <w:rPr>
          <w:b/>
        </w:rPr>
        <w:t>4</w:t>
      </w:r>
      <w:r w:rsidRPr="007F0640">
        <w:rPr>
          <w:b/>
          <w:vertAlign w:val="superscript"/>
        </w:rPr>
        <w:t>th</w:t>
      </w:r>
      <w:r>
        <w:rPr>
          <w:b/>
        </w:rPr>
        <w:t xml:space="preserve"> Congressional District, medical position</w:t>
      </w:r>
    </w:p>
    <w:p w:rsidR="006C6F47" w:rsidRDefault="006C6F47" w:rsidP="00953A56">
      <w:pPr>
        <w:keepNext/>
      </w:pPr>
      <w:r>
        <w:tab/>
        <w:t>The PRESIDENT announced that nominations were in order to elect to the medical position on the Board of Trustees for the Medical University of South Carolina, 4</w:t>
      </w:r>
      <w:r w:rsidRPr="007F0640">
        <w:rPr>
          <w:vertAlign w:val="superscript"/>
        </w:rPr>
        <w:t>th</w:t>
      </w:r>
      <w:r>
        <w:t xml:space="preserve"> Congressional District.</w:t>
      </w:r>
    </w:p>
    <w:p w:rsidR="006C6F47" w:rsidRDefault="006C6F47" w:rsidP="00953A56">
      <w:r>
        <w:tab/>
        <w:t>Senator PEELER, Chairman of the Committee to Screen Candidates for State Colleges and Universities, indicated that Dr. Charles B. Thomas, Jr. had been screened and found qualified to serve and placed his name in nomination.</w:t>
      </w:r>
    </w:p>
    <w:p w:rsidR="006C6F47" w:rsidRDefault="006C6F47" w:rsidP="00953A56">
      <w:r>
        <w:tab/>
        <w:t>Senator PEELER moved that the nominations be closed and, with unanimous consent, the vote was taken by acclamation, resulting in the election of the nominee.</w:t>
      </w:r>
    </w:p>
    <w:p w:rsidR="006C6F47" w:rsidRDefault="006C6F47" w:rsidP="00953A56">
      <w:r>
        <w:tab/>
        <w:t>Whereupon, the PRESIDENT announced that the Honorable Charles B. Thomas, Jr. was elected to the medical position on the Board of Trustees for Medical University of South Carolina, 4</w:t>
      </w:r>
      <w:r w:rsidRPr="007F0640">
        <w:rPr>
          <w:vertAlign w:val="superscript"/>
        </w:rPr>
        <w:t>th</w:t>
      </w:r>
      <w:r>
        <w:t xml:space="preserve"> Congressional District for the term prescribed by law.</w:t>
      </w:r>
    </w:p>
    <w:p w:rsidR="00BE54A8" w:rsidRDefault="00BE54A8" w:rsidP="00953A56"/>
    <w:p w:rsidR="006C6F47" w:rsidRDefault="006C6F47" w:rsidP="00953A56">
      <w:pPr>
        <w:jc w:val="center"/>
        <w:rPr>
          <w:b/>
        </w:rPr>
      </w:pPr>
      <w:r w:rsidRPr="0045014A">
        <w:rPr>
          <w:b/>
        </w:rPr>
        <w:t>E</w:t>
      </w:r>
      <w:r>
        <w:rPr>
          <w:b/>
        </w:rPr>
        <w:t>lection to the Board of Trustees for</w:t>
      </w:r>
    </w:p>
    <w:p w:rsidR="006C6F47" w:rsidRDefault="006C6F47" w:rsidP="00953A56">
      <w:pPr>
        <w:jc w:val="center"/>
        <w:rPr>
          <w:b/>
        </w:rPr>
      </w:pPr>
      <w:r>
        <w:rPr>
          <w:b/>
        </w:rPr>
        <w:t>Medical University of South Carolina</w:t>
      </w:r>
    </w:p>
    <w:p w:rsidR="006C6F47" w:rsidRDefault="006C6F47" w:rsidP="00C614E6">
      <w:pPr>
        <w:jc w:val="center"/>
        <w:rPr>
          <w:b/>
        </w:rPr>
      </w:pPr>
      <w:r>
        <w:rPr>
          <w:b/>
        </w:rPr>
        <w:t xml:space="preserve"> 6</w:t>
      </w:r>
      <w:r w:rsidRPr="007F0640">
        <w:rPr>
          <w:b/>
          <w:vertAlign w:val="superscript"/>
        </w:rPr>
        <w:t>th</w:t>
      </w:r>
      <w:r>
        <w:rPr>
          <w:b/>
        </w:rPr>
        <w:t xml:space="preserve"> Congressional District, medical position</w:t>
      </w:r>
    </w:p>
    <w:p w:rsidR="006C6F47" w:rsidRDefault="006C6F47" w:rsidP="00C614E6">
      <w:r>
        <w:tab/>
        <w:t>The PRESIDENT announced that nominations were in order to elect to the medical position on the Board of Trustees for the Medical University of South Carolina, 6</w:t>
      </w:r>
      <w:r w:rsidRPr="007F0640">
        <w:rPr>
          <w:vertAlign w:val="superscript"/>
        </w:rPr>
        <w:t>th</w:t>
      </w:r>
      <w:r>
        <w:t xml:space="preserve"> Congressional District.</w:t>
      </w:r>
    </w:p>
    <w:p w:rsidR="006C6F47" w:rsidRDefault="006C6F47" w:rsidP="00C614E6">
      <w:r>
        <w:tab/>
        <w:t>Senator PEELER, Chairman of the Committee to Screen Candidates for State Colleges and Universities, indicated that Dr. Ragin C. Monteith had been screened and found qualified to serve and placed her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Ragin C. Monteith was elected to the medical position on the Board of Trustees for Medical University of South Carolina, 6</w:t>
      </w:r>
      <w:r w:rsidRPr="007F0640">
        <w:rPr>
          <w:vertAlign w:val="superscript"/>
        </w:rPr>
        <w:t>th</w:t>
      </w:r>
      <w:r>
        <w:t xml:space="preserve"> Congressional District for the term prescribed by law.</w:t>
      </w:r>
    </w:p>
    <w:p w:rsidR="006C6F47" w:rsidRDefault="006C6F47" w:rsidP="00C614E6"/>
    <w:p w:rsidR="006C6F47" w:rsidRDefault="006C6F47" w:rsidP="00BE54A8">
      <w:pPr>
        <w:keepNext/>
        <w:jc w:val="center"/>
        <w:rPr>
          <w:b/>
        </w:rPr>
      </w:pPr>
      <w:r w:rsidRPr="0045014A">
        <w:rPr>
          <w:b/>
        </w:rPr>
        <w:t>E</w:t>
      </w:r>
      <w:r>
        <w:rPr>
          <w:b/>
        </w:rPr>
        <w:t>lection to the Board of Trustees for</w:t>
      </w:r>
    </w:p>
    <w:p w:rsidR="006C6F47" w:rsidRDefault="006C6F47" w:rsidP="00BE54A8">
      <w:pPr>
        <w:keepNext/>
        <w:jc w:val="center"/>
        <w:rPr>
          <w:b/>
        </w:rPr>
      </w:pPr>
      <w:r>
        <w:rPr>
          <w:b/>
        </w:rPr>
        <w:t>Medical University of South Carolina</w:t>
      </w:r>
    </w:p>
    <w:p w:rsidR="006C6F47" w:rsidRDefault="006C6F47" w:rsidP="00BE54A8">
      <w:pPr>
        <w:keepNext/>
        <w:jc w:val="center"/>
        <w:rPr>
          <w:b/>
        </w:rPr>
      </w:pPr>
      <w:r>
        <w:rPr>
          <w:b/>
        </w:rPr>
        <w:t xml:space="preserve"> 7</w:t>
      </w:r>
      <w:r w:rsidRPr="007F0640">
        <w:rPr>
          <w:b/>
          <w:vertAlign w:val="superscript"/>
        </w:rPr>
        <w:t>th</w:t>
      </w:r>
      <w:r>
        <w:rPr>
          <w:b/>
        </w:rPr>
        <w:t xml:space="preserve"> Congressional District, medical position</w:t>
      </w:r>
    </w:p>
    <w:p w:rsidR="006C6F47" w:rsidRDefault="006C6F47" w:rsidP="00BE54A8">
      <w:pPr>
        <w:keepNext/>
      </w:pPr>
      <w:r>
        <w:tab/>
        <w:t>The PRESIDENT announced that nominations were in order to elect to the medical position on the Board of Trustees for the Medical University of South Carolina, 7</w:t>
      </w:r>
      <w:r w:rsidRPr="007F0640">
        <w:rPr>
          <w:vertAlign w:val="superscript"/>
        </w:rPr>
        <w:t>th</w:t>
      </w:r>
      <w:r>
        <w:t xml:space="preserve"> Congressional District.</w:t>
      </w:r>
    </w:p>
    <w:p w:rsidR="006C6F47" w:rsidRDefault="006C6F47" w:rsidP="00C614E6">
      <w:r>
        <w:tab/>
        <w:t>Senator PEELER, Chairman of the Committee to Screen Candidates for State Colleges and Universities, indicated that Dr. E. Conyers O’Brian, Jr.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E. Conyers O’Brian, Jr. was elected to the medical position on the Board of Trustees for Medical University of South Carolina, 7</w:t>
      </w:r>
      <w:r w:rsidRPr="007F0640">
        <w:rPr>
          <w:vertAlign w:val="superscript"/>
        </w:rPr>
        <w:t>th</w:t>
      </w:r>
      <w:r>
        <w:t xml:space="preserve"> Congressional District for the term prescribed by law.</w:t>
      </w:r>
    </w:p>
    <w:p w:rsidR="006C6F47" w:rsidRDefault="006C6F47" w:rsidP="00C614E6"/>
    <w:p w:rsidR="006C6F47" w:rsidRDefault="006C6F47" w:rsidP="0045014A">
      <w:pPr>
        <w:keepNext/>
        <w:jc w:val="center"/>
        <w:rPr>
          <w:b/>
        </w:rPr>
      </w:pPr>
      <w:r w:rsidRPr="0045014A">
        <w:rPr>
          <w:b/>
        </w:rPr>
        <w:t>E</w:t>
      </w:r>
      <w:r>
        <w:rPr>
          <w:b/>
        </w:rPr>
        <w:t>lection to the Board of Trustees for</w:t>
      </w:r>
    </w:p>
    <w:p w:rsidR="006C6F47" w:rsidRDefault="006C6F47" w:rsidP="0045014A">
      <w:pPr>
        <w:keepNext/>
        <w:jc w:val="center"/>
        <w:rPr>
          <w:b/>
        </w:rPr>
      </w:pPr>
      <w:r>
        <w:rPr>
          <w:b/>
        </w:rPr>
        <w:t>Medical University of South Carolina</w:t>
      </w:r>
    </w:p>
    <w:p w:rsidR="006C6F47" w:rsidRDefault="006C6F47" w:rsidP="0045014A">
      <w:pPr>
        <w:keepNext/>
        <w:jc w:val="center"/>
        <w:rPr>
          <w:b/>
        </w:rPr>
      </w:pPr>
      <w:r>
        <w:rPr>
          <w:b/>
        </w:rPr>
        <w:t xml:space="preserve"> 7</w:t>
      </w:r>
      <w:r w:rsidRPr="007F0640">
        <w:rPr>
          <w:b/>
          <w:vertAlign w:val="superscript"/>
        </w:rPr>
        <w:t>th</w:t>
      </w:r>
      <w:r>
        <w:rPr>
          <w:b/>
        </w:rPr>
        <w:t xml:space="preserve"> Congressional District, lay member</w:t>
      </w:r>
    </w:p>
    <w:p w:rsidR="006C6F47" w:rsidRDefault="006C6F47" w:rsidP="0045014A">
      <w:pPr>
        <w:keepNext/>
      </w:pPr>
      <w:r>
        <w:tab/>
        <w:t>The PRESIDENT announced that nominations were in order to elect a lay member on the Board of Trustees for the Medical University of South Carolina, 7</w:t>
      </w:r>
      <w:r w:rsidRPr="007F0640">
        <w:rPr>
          <w:vertAlign w:val="superscript"/>
        </w:rPr>
        <w:t>th</w:t>
      </w:r>
      <w:r>
        <w:t xml:space="preserve"> Congressional District.</w:t>
      </w:r>
    </w:p>
    <w:p w:rsidR="006C6F47" w:rsidRDefault="006C6F47" w:rsidP="0045014A">
      <w:pPr>
        <w:keepNext/>
      </w:pPr>
      <w:r>
        <w:tab/>
        <w:t>Senator PEELER, Chairman of the Committee to Screen Candidates for State Colleges and Universities, indicated that Mr. James A. Battle and Ms. Marva Smalls had been screened and found qualified to serve.</w:t>
      </w:r>
    </w:p>
    <w:p w:rsidR="006C6F47" w:rsidRDefault="006C6F47" w:rsidP="00C614E6">
      <w:r>
        <w:tab/>
        <w:t>Senator PEELER placed the names of Mr. James A. Battle and Ms. Marva Smalls in nomination.</w:t>
      </w:r>
    </w:p>
    <w:p w:rsidR="006C6F47" w:rsidRDefault="006C6F47" w:rsidP="00C614E6"/>
    <w:p w:rsidR="006C6F47" w:rsidRDefault="006C6F47" w:rsidP="00C614E6">
      <w:r>
        <w:tab/>
        <w:t xml:space="preserve">The Reading Clerk of the Senate called the roll of the Senate, and the Senators voted </w:t>
      </w:r>
      <w:r>
        <w:rPr>
          <w:i/>
        </w:rPr>
        <w:t xml:space="preserve">viva voce </w:t>
      </w:r>
      <w:r>
        <w:t>as their names were called.</w:t>
      </w:r>
    </w:p>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6D5056">
        <w:tab/>
        <w:t xml:space="preserve">The following named Senators voted for </w:t>
      </w:r>
      <w:r>
        <w:t xml:space="preserve">Mr. </w:t>
      </w:r>
      <w:r w:rsidRPr="006D5056">
        <w:t>Battle: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Bennett</w:t>
      </w:r>
      <w:r>
        <w:tab/>
      </w:r>
      <w:r w:rsidRPr="006D5056">
        <w:t>Campbell</w:t>
      </w:r>
      <w:r>
        <w:tab/>
      </w:r>
      <w:r w:rsidRPr="006D5056">
        <w:t>Campsen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Coleman</w:t>
      </w:r>
      <w:r>
        <w:tab/>
      </w:r>
      <w:r w:rsidRPr="006D5056">
        <w:t>Corbin</w:t>
      </w:r>
      <w:r>
        <w:tab/>
      </w:r>
      <w:r w:rsidRPr="006D5056">
        <w:t>Courson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Cromer</w:t>
      </w:r>
      <w:r>
        <w:tab/>
      </w:r>
      <w:r w:rsidRPr="006D5056">
        <w:t>Davis</w:t>
      </w:r>
      <w:r>
        <w:tab/>
      </w:r>
      <w:r w:rsidRPr="006D5056">
        <w:t>Fair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Grooms</w:t>
      </w:r>
      <w:r>
        <w:tab/>
      </w:r>
      <w:r w:rsidRPr="006D5056">
        <w:t>Hayes</w:t>
      </w:r>
      <w:r>
        <w:tab/>
      </w:r>
      <w:r w:rsidRPr="006D5056">
        <w:t>Hembree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Hutto</w:t>
      </w:r>
      <w:r>
        <w:tab/>
      </w:r>
      <w:r w:rsidRPr="006D5056">
        <w:rPr>
          <w:i/>
        </w:rPr>
        <w:t>Martin, Larry</w:t>
      </w:r>
      <w:r>
        <w:rPr>
          <w:i/>
        </w:rPr>
        <w:tab/>
      </w:r>
      <w:r w:rsidRPr="006D5056">
        <w:t>Massey</w:t>
      </w:r>
    </w:p>
    <w:p w:rsidR="00BE54A8" w:rsidRDefault="006C6F47" w:rsidP="00BE54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McElveen</w:t>
      </w:r>
      <w:r>
        <w:tab/>
      </w:r>
      <w:r w:rsidRPr="006D5056">
        <w:t>McGill</w:t>
      </w:r>
      <w:r>
        <w:tab/>
      </w:r>
      <w:r w:rsidRPr="006D5056">
        <w:t>Nicholson</w:t>
      </w:r>
      <w:r w:rsidR="00BE54A8">
        <w:br w:type="page"/>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Peeler</w:t>
      </w:r>
      <w:r>
        <w:tab/>
      </w:r>
      <w:r w:rsidRPr="006D5056">
        <w:t>Rankin</w:t>
      </w:r>
      <w:r>
        <w:tab/>
      </w:r>
      <w:r w:rsidRPr="006D5056">
        <w:t>Setzler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Verdin</w:t>
      </w:r>
      <w:r>
        <w:tab/>
      </w:r>
      <w:r w:rsidRPr="006D5056">
        <w:t>Williams</w:t>
      </w:r>
      <w:r>
        <w:tab/>
      </w:r>
      <w:r w:rsidRPr="006D5056">
        <w:t>Young</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6D505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D5056">
        <w:rPr>
          <w:b/>
        </w:rPr>
        <w:t>Total--24</w:t>
      </w:r>
    </w:p>
    <w:p w:rsidR="006C6F47" w:rsidRPr="006D5056"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6D5056">
        <w:tab/>
        <w:t xml:space="preserve">The following named Senators voted for </w:t>
      </w:r>
      <w:r>
        <w:t xml:space="preserve">Ms. </w:t>
      </w:r>
      <w:r w:rsidRPr="006D5056">
        <w:t>Smalls: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Alexander</w:t>
      </w:r>
      <w:r>
        <w:tab/>
      </w:r>
      <w:r w:rsidRPr="006D5056">
        <w:t>Allen</w:t>
      </w:r>
      <w:r>
        <w:tab/>
      </w:r>
      <w:r w:rsidRPr="006D5056">
        <w:t>Bright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Bryant</w:t>
      </w:r>
      <w:r>
        <w:tab/>
      </w:r>
      <w:r w:rsidRPr="006D5056">
        <w:t>Cleary</w:t>
      </w:r>
      <w:r>
        <w:tab/>
      </w:r>
      <w:r w:rsidRPr="006D5056">
        <w:t>Ford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Jackson</w:t>
      </w:r>
      <w:r>
        <w:tab/>
      </w:r>
      <w:r w:rsidRPr="006D5056">
        <w:t>Johnson</w:t>
      </w:r>
      <w:r>
        <w:tab/>
      </w:r>
      <w:r w:rsidRPr="006D5056">
        <w:t>Leatherman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D5056">
        <w:t>Lourie</w:t>
      </w:r>
      <w:r>
        <w:tab/>
      </w:r>
      <w:r w:rsidRPr="006D5056">
        <w:t>Malloy</w:t>
      </w:r>
      <w:r>
        <w:tab/>
      </w:r>
      <w:r w:rsidRPr="006D5056">
        <w:rPr>
          <w:i/>
        </w:rPr>
        <w:t>Martin, Shane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Matthews</w:t>
      </w:r>
      <w:r>
        <w:tab/>
      </w:r>
      <w:r w:rsidRPr="006D5056">
        <w:t>Pinckney</w:t>
      </w:r>
      <w:r>
        <w:tab/>
      </w:r>
      <w:r w:rsidRPr="006D5056">
        <w:t>Reese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Scott</w:t>
      </w:r>
      <w:r>
        <w:tab/>
      </w:r>
      <w:r w:rsidRPr="006D5056">
        <w:t>Shealy</w:t>
      </w:r>
      <w:r>
        <w:tab/>
      </w:r>
      <w:r w:rsidRPr="006D5056">
        <w:t>Sheheen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Thurmond</w:t>
      </w:r>
      <w:r>
        <w:tab/>
      </w:r>
      <w:r w:rsidRPr="006D5056">
        <w:t>Turner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6D505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D5056">
        <w:rPr>
          <w:b/>
        </w:rPr>
        <w:t>Total--20</w:t>
      </w:r>
    </w:p>
    <w:p w:rsidR="006C6F47" w:rsidRDefault="006C6F47" w:rsidP="00C614E6"/>
    <w:p w:rsidR="006C6F47" w:rsidRDefault="006C6F47" w:rsidP="00C614E6">
      <w:r>
        <w:tab/>
        <w:t>On motion of Representative Taylor, with unanimous consent, the members of the House voted by electronic roll call.</w:t>
      </w:r>
    </w:p>
    <w:p w:rsidR="00BE54A8" w:rsidRDefault="00BE54A8"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6D5056">
        <w:tab/>
        <w:t xml:space="preserve">The following named Representatives voted for </w:t>
      </w:r>
      <w:r>
        <w:t xml:space="preserve">Mr. </w:t>
      </w:r>
      <w:r w:rsidRPr="006D5056">
        <w:t>Battle: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Anthony</w:t>
      </w:r>
      <w:r>
        <w:tab/>
      </w:r>
      <w:r w:rsidRPr="006D5056">
        <w:t>Atwater</w:t>
      </w:r>
      <w:r>
        <w:tab/>
      </w:r>
      <w:r w:rsidRPr="006D5056">
        <w:t>Bales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Barfield</w:t>
      </w:r>
      <w:r>
        <w:tab/>
      </w:r>
      <w:r w:rsidRPr="006D5056">
        <w:t>Bingham</w:t>
      </w:r>
      <w:r>
        <w:tab/>
      </w:r>
      <w:r w:rsidRPr="006D5056">
        <w:t>Bowen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Bowers</w:t>
      </w:r>
      <w:r>
        <w:tab/>
      </w:r>
      <w:r w:rsidRPr="006D5056">
        <w:t>Branham</w:t>
      </w:r>
      <w:r>
        <w:tab/>
      </w:r>
      <w:r w:rsidRPr="006D5056">
        <w:t>Brannon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G. A. Brown</w:t>
      </w:r>
      <w:r>
        <w:tab/>
      </w:r>
      <w:r w:rsidRPr="006D5056">
        <w:t>Chumley</w:t>
      </w:r>
      <w:r>
        <w:tab/>
      </w:r>
      <w:r w:rsidRPr="006D5056">
        <w:t>Clemmons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Cole</w:t>
      </w:r>
      <w:r>
        <w:tab/>
      </w:r>
      <w:r w:rsidRPr="006D5056">
        <w:t>H. A. Crawford</w:t>
      </w:r>
      <w:r>
        <w:tab/>
      </w:r>
      <w:r w:rsidRPr="006D5056">
        <w:t>K. R. Crawford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Crosby</w:t>
      </w:r>
      <w:r>
        <w:tab/>
      </w:r>
      <w:r w:rsidRPr="006D5056">
        <w:t>Daning</w:t>
      </w:r>
      <w:r>
        <w:tab/>
      </w:r>
      <w:r w:rsidRPr="006D5056">
        <w:t>Delleney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Edge</w:t>
      </w:r>
      <w:r>
        <w:tab/>
      </w:r>
      <w:r w:rsidRPr="006D5056">
        <w:t>Finlay</w:t>
      </w:r>
      <w:r>
        <w:tab/>
      </w:r>
      <w:r w:rsidRPr="006D5056">
        <w:t>Forrester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Funderburk</w:t>
      </w:r>
      <w:r>
        <w:tab/>
      </w:r>
      <w:r w:rsidRPr="006D5056">
        <w:t>Gagnon</w:t>
      </w:r>
      <w:r>
        <w:tab/>
      </w:r>
      <w:r w:rsidRPr="006D5056">
        <w:t>Gambrell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George</w:t>
      </w:r>
      <w:r>
        <w:tab/>
      </w:r>
      <w:r w:rsidRPr="006D5056">
        <w:t>Gilliard</w:t>
      </w:r>
      <w:r>
        <w:tab/>
      </w:r>
      <w:r w:rsidRPr="006D5056">
        <w:t>Goldfinch</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Hardee</w:t>
      </w:r>
      <w:r>
        <w:tab/>
      </w:r>
      <w:r w:rsidRPr="006D5056">
        <w:t>Hardwick</w:t>
      </w:r>
      <w:r>
        <w:tab/>
      </w:r>
      <w:r w:rsidRPr="006D5056">
        <w:t>Harrell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Hayes</w:t>
      </w:r>
      <w:r>
        <w:tab/>
      </w:r>
      <w:r w:rsidRPr="006D5056">
        <w:t>Herbkersman</w:t>
      </w:r>
      <w:r>
        <w:tab/>
      </w:r>
      <w:r w:rsidRPr="006D5056">
        <w:t>Hiott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Huggins</w:t>
      </w:r>
      <w:r>
        <w:tab/>
      </w:r>
      <w:r w:rsidRPr="006D5056">
        <w:t>Kennedy</w:t>
      </w:r>
      <w:r>
        <w:tab/>
      </w:r>
      <w:r w:rsidRPr="006D5056">
        <w:t>Limehouse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Loftis</w:t>
      </w:r>
      <w:r>
        <w:tab/>
      </w:r>
      <w:r w:rsidRPr="006D5056">
        <w:t>Lowe</w:t>
      </w:r>
      <w:r>
        <w:tab/>
      </w:r>
      <w:r w:rsidRPr="006D5056">
        <w:t>Lucas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W. J. McLeod</w:t>
      </w:r>
      <w:r>
        <w:tab/>
      </w:r>
      <w:r w:rsidRPr="006D5056">
        <w:t>Merrill</w:t>
      </w:r>
      <w:r>
        <w:tab/>
      </w:r>
      <w:r w:rsidRPr="006D5056">
        <w:t>D. C. Moss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V. S. Moss</w:t>
      </w:r>
      <w:r>
        <w:tab/>
      </w:r>
      <w:r w:rsidRPr="006D5056">
        <w:t>Munnerlyn</w:t>
      </w:r>
      <w:r>
        <w:tab/>
      </w:r>
      <w:r w:rsidRPr="006D5056">
        <w:t>Murphy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Newton</w:t>
      </w:r>
      <w:r>
        <w:tab/>
      </w:r>
      <w:r w:rsidRPr="006D5056">
        <w:t>Norman</w:t>
      </w:r>
      <w:r>
        <w:tab/>
      </w:r>
      <w:r w:rsidRPr="006D5056">
        <w:t>Ott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Owens</w:t>
      </w:r>
      <w:r>
        <w:tab/>
      </w:r>
      <w:r w:rsidRPr="006D5056">
        <w:t>Pitts</w:t>
      </w:r>
      <w:r>
        <w:tab/>
      </w:r>
      <w:r w:rsidRPr="006D5056">
        <w:t>Pope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Powers Norrell</w:t>
      </w:r>
      <w:r>
        <w:tab/>
      </w:r>
      <w:r w:rsidRPr="006D5056">
        <w:t>Putnam</w:t>
      </w:r>
      <w:r>
        <w:tab/>
      </w:r>
      <w:r w:rsidRPr="006D5056">
        <w:t>Ridgeway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Riley</w:t>
      </w:r>
      <w:r>
        <w:tab/>
      </w:r>
      <w:r w:rsidRPr="006D5056">
        <w:t>Rivers</w:t>
      </w:r>
      <w:r>
        <w:tab/>
      </w:r>
      <w:r w:rsidRPr="006D5056">
        <w:t>Ryhal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Sandifer</w:t>
      </w:r>
      <w:r>
        <w:tab/>
      </w:r>
      <w:r w:rsidRPr="006D5056">
        <w:t>Simrill</w:t>
      </w:r>
      <w:r>
        <w:tab/>
      </w:r>
      <w:r w:rsidRPr="006D5056">
        <w:t>Skelton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G. M. Smith</w:t>
      </w:r>
      <w:r>
        <w:tab/>
      </w:r>
      <w:r w:rsidRPr="006D5056">
        <w:t>G. R. Smith</w:t>
      </w:r>
      <w:r>
        <w:tab/>
      </w:r>
      <w:r w:rsidRPr="006D5056">
        <w:t>J. R. Smith</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Sottile</w:t>
      </w:r>
      <w:r>
        <w:tab/>
      </w:r>
      <w:r w:rsidRPr="006D5056">
        <w:t>Spires</w:t>
      </w:r>
      <w:r>
        <w:tab/>
      </w:r>
      <w:r w:rsidRPr="006D5056">
        <w:t>Stringer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Thayer</w:t>
      </w:r>
      <w:r>
        <w:tab/>
      </w:r>
      <w:r w:rsidRPr="006D5056">
        <w:t>Toole</w:t>
      </w:r>
      <w:r>
        <w:tab/>
      </w:r>
      <w:r w:rsidRPr="006D5056">
        <w:t>Vick</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White</w:t>
      </w:r>
      <w:r>
        <w:tab/>
      </w:r>
      <w:r w:rsidRPr="006D5056">
        <w:t>Whitmire</w:t>
      </w:r>
      <w:r>
        <w:tab/>
      </w:r>
      <w:r w:rsidRPr="006D5056">
        <w:t>Willis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Wood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6D505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D5056">
        <w:rPr>
          <w:b/>
        </w:rPr>
        <w:t>Total--73</w:t>
      </w:r>
    </w:p>
    <w:p w:rsidR="006C6F47" w:rsidRPr="006D5056"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6D5056">
        <w:tab/>
        <w:t xml:space="preserve">The following named Representatives voted for </w:t>
      </w:r>
      <w:r>
        <w:t xml:space="preserve">Ms. </w:t>
      </w:r>
      <w:r w:rsidRPr="006D5056">
        <w:t>Smalls: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Alexander</w:t>
      </w:r>
      <w:r>
        <w:tab/>
      </w:r>
      <w:r w:rsidRPr="006D5056">
        <w:t>Allison</w:t>
      </w:r>
      <w:r>
        <w:tab/>
      </w:r>
      <w:r w:rsidRPr="006D5056">
        <w:t>Anderson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Ballentine</w:t>
      </w:r>
      <w:r>
        <w:tab/>
      </w:r>
      <w:r w:rsidRPr="006D5056">
        <w:t>Bannister</w:t>
      </w:r>
      <w:r>
        <w:tab/>
      </w:r>
      <w:r w:rsidRPr="006D5056">
        <w:t>Bedingfield</w:t>
      </w:r>
    </w:p>
    <w:p w:rsidR="003153BF"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Bernstein</w:t>
      </w:r>
      <w:r>
        <w:tab/>
      </w:r>
      <w:r w:rsidRPr="006D5056">
        <w:t>R. L. Brown</w:t>
      </w:r>
      <w:r>
        <w:tab/>
      </w:r>
      <w:r w:rsidRPr="006D5056">
        <w:t>Clyburn</w:t>
      </w:r>
    </w:p>
    <w:p w:rsidR="003153BF"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Cobb-Hunter</w:t>
      </w:r>
      <w:r>
        <w:tab/>
      </w:r>
      <w:r w:rsidRPr="006D5056">
        <w:t>Dillard</w:t>
      </w:r>
      <w:r w:rsidR="003153BF">
        <w:tab/>
      </w:r>
      <w:r w:rsidRPr="006D5056">
        <w:t>Douglas</w:t>
      </w:r>
    </w:p>
    <w:p w:rsidR="003153BF"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Erickson</w:t>
      </w:r>
      <w:r>
        <w:tab/>
      </w:r>
      <w:r w:rsidRPr="006D5056">
        <w:t>Govan</w:t>
      </w:r>
      <w:r w:rsidR="003153BF">
        <w:tab/>
      </w:r>
      <w:r w:rsidRPr="006D5056">
        <w:t>Hamilton</w:t>
      </w:r>
    </w:p>
    <w:p w:rsidR="003153BF"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Hart</w:t>
      </w:r>
      <w:r>
        <w:tab/>
      </w:r>
      <w:r w:rsidRPr="006D5056">
        <w:t>Henderson</w:t>
      </w:r>
      <w:r w:rsidR="003153BF">
        <w:tab/>
      </w:r>
      <w:r w:rsidRPr="006D5056">
        <w:t>Hixon</w:t>
      </w:r>
    </w:p>
    <w:p w:rsidR="003153BF"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Hodges</w:t>
      </w:r>
      <w:r>
        <w:tab/>
      </w:r>
      <w:r w:rsidRPr="006D5056">
        <w:t>Hosey</w:t>
      </w:r>
      <w:r w:rsidR="003153BF">
        <w:tab/>
      </w:r>
      <w:r w:rsidRPr="006D5056">
        <w:t>Howard</w:t>
      </w:r>
    </w:p>
    <w:p w:rsidR="003153BF"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Jefferson</w:t>
      </w:r>
      <w:r>
        <w:tab/>
      </w:r>
      <w:r w:rsidRPr="006D5056">
        <w:t>King</w:t>
      </w:r>
      <w:r w:rsidR="003153BF">
        <w:tab/>
      </w:r>
      <w:r w:rsidRPr="006D5056">
        <w:t>Long</w:t>
      </w:r>
    </w:p>
    <w:p w:rsidR="003153BF"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Mack</w:t>
      </w:r>
      <w:r>
        <w:tab/>
      </w:r>
      <w:r w:rsidRPr="006D5056">
        <w:t>McCoy</w:t>
      </w:r>
      <w:r w:rsidR="003153BF">
        <w:tab/>
      </w:r>
      <w:r w:rsidRPr="006D5056">
        <w:t>McEachern</w:t>
      </w:r>
    </w:p>
    <w:p w:rsidR="006C6F47" w:rsidRDefault="003153BF"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M. S. McLeod</w:t>
      </w:r>
      <w:r>
        <w:tab/>
      </w:r>
      <w:r w:rsidR="006C6F47" w:rsidRPr="006D5056">
        <w:t>Mitchell</w:t>
      </w:r>
      <w:r w:rsidR="006C6F47">
        <w:tab/>
      </w:r>
      <w:r w:rsidR="006C6F47" w:rsidRPr="006D5056">
        <w:t>Nanney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Neal</w:t>
      </w:r>
      <w:r>
        <w:tab/>
      </w:r>
      <w:r w:rsidRPr="006D5056">
        <w:t>Parks</w:t>
      </w:r>
      <w:r>
        <w:tab/>
      </w:r>
      <w:r w:rsidRPr="006D5056">
        <w:t>Patrick</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Quinn</w:t>
      </w:r>
      <w:r>
        <w:tab/>
      </w:r>
      <w:r w:rsidRPr="006D5056">
        <w:t>Robinson-Simpson</w:t>
      </w:r>
      <w:r>
        <w:tab/>
      </w:r>
      <w:r w:rsidRPr="006D5056">
        <w:t>Rutherford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Sabb</w:t>
      </w:r>
      <w:r>
        <w:tab/>
      </w:r>
      <w:r w:rsidRPr="006D5056">
        <w:t>Sellers</w:t>
      </w:r>
      <w:r>
        <w:tab/>
      </w:r>
      <w:r w:rsidRPr="006D5056">
        <w:t>J. E. Smith</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Southard</w:t>
      </w:r>
      <w:r>
        <w:tab/>
      </w:r>
      <w:r w:rsidRPr="006D5056">
        <w:t>Stavrinakis</w:t>
      </w:r>
      <w:r>
        <w:tab/>
      </w:r>
      <w:r w:rsidRPr="006D5056">
        <w:t>Tallon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Taylor</w:t>
      </w:r>
      <w:r>
        <w:tab/>
      </w:r>
      <w:r w:rsidRPr="006D5056">
        <w:t>Weeks</w:t>
      </w:r>
      <w:r>
        <w:tab/>
      </w:r>
      <w:r w:rsidRPr="006D5056">
        <w:t>Wells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5056">
        <w:t>Whipper</w:t>
      </w:r>
      <w:r>
        <w:tab/>
      </w:r>
      <w:r w:rsidRPr="006D5056">
        <w:t>Williams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6D505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D5056">
        <w:rPr>
          <w:b/>
        </w:rPr>
        <w:t>Total--47</w:t>
      </w:r>
    </w:p>
    <w:p w:rsidR="006C6F47" w:rsidRPr="006D5056" w:rsidRDefault="006C6F47" w:rsidP="00C614E6"/>
    <w:p w:rsidR="006C6F47" w:rsidRDefault="006C6F47" w:rsidP="00C614E6">
      <w:pPr>
        <w:jc w:val="center"/>
        <w:rPr>
          <w:b/>
        </w:rPr>
      </w:pPr>
      <w:r>
        <w:rPr>
          <w:b/>
        </w:rPr>
        <w:t>RECAPITULATION</w:t>
      </w:r>
    </w:p>
    <w:p w:rsidR="006C6F47" w:rsidRDefault="006C6F47" w:rsidP="00C614E6">
      <w:pPr>
        <w:jc w:val="center"/>
        <w:rPr>
          <w:b/>
        </w:rPr>
      </w:pP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44</w:t>
      </w:r>
    </w:p>
    <w:p w:rsidR="006C6F47" w:rsidRPr="006D505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6D5056">
        <w:rPr>
          <w:u w:val="single"/>
        </w:rPr>
        <w:t>120</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164</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83</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Battle received </w:t>
      </w:r>
      <w:r>
        <w:tab/>
        <w:t>97</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Smalls received </w:t>
      </w:r>
      <w:r>
        <w:tab/>
        <w:t>67</w:t>
      </w:r>
    </w:p>
    <w:p w:rsidR="006C6F47" w:rsidRPr="006D5056" w:rsidRDefault="006C6F47" w:rsidP="00C614E6">
      <w:pPr>
        <w:tabs>
          <w:tab w:val="right" w:leader="dot" w:pos="5760"/>
        </w:tabs>
      </w:pPr>
    </w:p>
    <w:p w:rsidR="006C6F47" w:rsidRDefault="006C6F47" w:rsidP="00C614E6">
      <w:r>
        <w:tab/>
        <w:t>Whereupon, the PRESIDENT announced that the Honorable James A. Battle was elected as a lay member on the Board of Trustees for Medical University of South Carolina, 7</w:t>
      </w:r>
      <w:r w:rsidRPr="007F0640">
        <w:rPr>
          <w:vertAlign w:val="superscript"/>
        </w:rPr>
        <w:t>th</w:t>
      </w:r>
      <w:r>
        <w:t xml:space="preserve"> Congressional District for the term prescribed by law.</w:t>
      </w:r>
    </w:p>
    <w:p w:rsidR="006C6F47" w:rsidRDefault="006C6F47" w:rsidP="00C614E6"/>
    <w:p w:rsidR="006C6F47" w:rsidRDefault="006C6F47" w:rsidP="00C614E6">
      <w:pPr>
        <w:jc w:val="center"/>
        <w:rPr>
          <w:b/>
        </w:rPr>
      </w:pPr>
      <w:r w:rsidRPr="001F3B93">
        <w:rPr>
          <w:b/>
        </w:rPr>
        <w:t>E</w:t>
      </w:r>
      <w:r>
        <w:rPr>
          <w:b/>
        </w:rPr>
        <w:t xml:space="preserve">lection to the Board of Trustees for </w:t>
      </w:r>
    </w:p>
    <w:p w:rsidR="006C6F47" w:rsidRDefault="006C6F47" w:rsidP="00C614E6">
      <w:pPr>
        <w:jc w:val="center"/>
      </w:pPr>
      <w:r>
        <w:rPr>
          <w:b/>
        </w:rPr>
        <w:t>South Carolina State University, 5</w:t>
      </w:r>
      <w:r w:rsidRPr="001520DF">
        <w:rPr>
          <w:b/>
          <w:vertAlign w:val="superscript"/>
        </w:rPr>
        <w:t>th</w:t>
      </w:r>
      <w:r>
        <w:rPr>
          <w:b/>
        </w:rPr>
        <w:t xml:space="preserve"> Congressional District, Seat #5</w:t>
      </w:r>
    </w:p>
    <w:p w:rsidR="006C6F47" w:rsidRDefault="006C6F47" w:rsidP="00C614E6">
      <w:r>
        <w:tab/>
        <w:t>The PRESIDENT announced that nominations were in order to elect a successor to a position on the Board of Trustees for South Carolina State University, 5</w:t>
      </w:r>
      <w:r w:rsidRPr="001520DF">
        <w:rPr>
          <w:vertAlign w:val="superscript"/>
        </w:rPr>
        <w:t>th</w:t>
      </w:r>
      <w:r>
        <w:t xml:space="preserve"> Congressional District, Seat #5.</w:t>
      </w:r>
    </w:p>
    <w:p w:rsidR="006C6F47" w:rsidRDefault="006C6F47" w:rsidP="00C614E6">
      <w:r>
        <w:tab/>
        <w:t>Senator PEELER, on behalf of the Committee to Screen Candidates for State Colleges and Universities, indicated that Ms. Linda Edwards Duncan had been screened and found qualified to serve and placed her name in nomination.</w:t>
      </w:r>
    </w:p>
    <w:p w:rsidR="006C6F47" w:rsidRDefault="006C6F47" w:rsidP="00C614E6"/>
    <w:p w:rsidR="006C6F47" w:rsidRPr="00885E69" w:rsidRDefault="006C6F47" w:rsidP="00C614E6">
      <w:pPr>
        <w:jc w:val="center"/>
        <w:rPr>
          <w:b/>
        </w:rPr>
      </w:pPr>
      <w:r w:rsidRPr="00885E69">
        <w:rPr>
          <w:b/>
        </w:rPr>
        <w:t>Objection</w:t>
      </w:r>
    </w:p>
    <w:p w:rsidR="006C6F47" w:rsidRDefault="006C6F47" w:rsidP="00C614E6">
      <w:r>
        <w:tab/>
        <w:t>Senator PEELER moved that the nominations be closed and, with unanimous consent, moved that the vote be taken by acclamation.</w:t>
      </w:r>
    </w:p>
    <w:p w:rsidR="006C6F47" w:rsidRDefault="006C6F47" w:rsidP="00C614E6">
      <w:r>
        <w:tab/>
        <w:t>Representative Cobb-Hunter objected.</w:t>
      </w:r>
    </w:p>
    <w:p w:rsidR="006C6F47" w:rsidRDefault="006C6F47" w:rsidP="00C614E6"/>
    <w:p w:rsidR="006C6F47" w:rsidRDefault="006C6F47" w:rsidP="00C614E6">
      <w:r>
        <w:tab/>
        <w:t>The question then was whether to elect Ms. Linda Edwards Duncan to the Board of Trustees for South Carolina State University, 5</w:t>
      </w:r>
      <w:r w:rsidRPr="001520DF">
        <w:rPr>
          <w:vertAlign w:val="superscript"/>
        </w:rPr>
        <w:t>th</w:t>
      </w:r>
      <w:r>
        <w:t xml:space="preserve"> Congressional District, Seat #5</w:t>
      </w:r>
      <w:r w:rsidR="00F01024">
        <w:t>.</w:t>
      </w:r>
    </w:p>
    <w:p w:rsidR="006C6F47" w:rsidRDefault="006C6F47" w:rsidP="00C614E6"/>
    <w:p w:rsidR="006C6F47" w:rsidRPr="00B25BF0" w:rsidRDefault="006C6F47" w:rsidP="00C614E6">
      <w:r>
        <w:tab/>
        <w:t xml:space="preserve">The Reading Clerk of the Senate called the roll of the Senate, and the Senators voted </w:t>
      </w:r>
      <w:r w:rsidRPr="00B25BF0">
        <w:rPr>
          <w:i/>
        </w:rPr>
        <w:t>viva voce</w:t>
      </w:r>
      <w:r w:rsidRPr="00B25BF0">
        <w:t xml:space="preserve"> as their names were called.</w:t>
      </w:r>
    </w:p>
    <w:p w:rsidR="006C6F47" w:rsidRPr="00B25BF0"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B25BF0">
        <w:tab/>
        <w:t xml:space="preserve">The following named Senators voted </w:t>
      </w:r>
      <w:r>
        <w:t>in the affirmative</w:t>
      </w:r>
      <w:r w:rsidRPr="00B25BF0">
        <w: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25BF0">
        <w:t>Alexander</w:t>
      </w:r>
      <w:r>
        <w:tab/>
      </w:r>
      <w:r w:rsidRPr="00B25BF0">
        <w:t>Bright</w:t>
      </w:r>
      <w:r>
        <w:tab/>
      </w:r>
      <w:r w:rsidRPr="00B25BF0">
        <w:t>Campbell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25BF0">
        <w:t>Davis</w:t>
      </w:r>
      <w:r>
        <w:tab/>
      </w:r>
      <w:r w:rsidRPr="00B25BF0">
        <w:t>Ford</w:t>
      </w:r>
      <w:r>
        <w:tab/>
      </w:r>
      <w:r w:rsidRPr="00B25BF0">
        <w:t>Hutto</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25BF0">
        <w:t>Jackson</w:t>
      </w:r>
      <w:r>
        <w:tab/>
      </w:r>
      <w:r w:rsidRPr="00B25BF0">
        <w:t>Lourie</w:t>
      </w:r>
      <w:r>
        <w:tab/>
      </w:r>
      <w:r w:rsidRPr="00B25BF0">
        <w:rPr>
          <w:i/>
        </w:rPr>
        <w:t>Martin, Larry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25BF0">
        <w:t>Massey</w:t>
      </w:r>
      <w:r>
        <w:tab/>
      </w:r>
      <w:r w:rsidRPr="00B25BF0">
        <w:t>Matthews</w:t>
      </w:r>
      <w:r>
        <w:tab/>
      </w:r>
      <w:r w:rsidRPr="00B25BF0">
        <w:t>McElveen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25BF0">
        <w:t>McGill</w:t>
      </w:r>
      <w:r>
        <w:tab/>
      </w:r>
      <w:r w:rsidRPr="00B25BF0">
        <w:t>Peeler</w:t>
      </w:r>
      <w:r>
        <w:tab/>
      </w:r>
      <w:r w:rsidRPr="00B25BF0">
        <w:t>Rankin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25BF0">
        <w:t>Reese</w:t>
      </w:r>
      <w:r>
        <w:tab/>
      </w:r>
      <w:r w:rsidRPr="00B25BF0">
        <w:t>Scott</w:t>
      </w:r>
      <w:r>
        <w:tab/>
      </w:r>
      <w:r w:rsidRPr="00B25BF0">
        <w:t>Setzler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25BF0">
        <w:t>Shealy</w:t>
      </w:r>
      <w:r>
        <w:tab/>
      </w:r>
      <w:r w:rsidRPr="00B25BF0">
        <w:t>Thurmond</w:t>
      </w:r>
      <w:r>
        <w:tab/>
      </w:r>
      <w:r w:rsidRPr="00B25BF0">
        <w:t>Turner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25BF0">
        <w:t>Verdin</w:t>
      </w:r>
      <w:r>
        <w:tab/>
      </w:r>
      <w:r w:rsidRPr="00B25BF0">
        <w:t>Williams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B25BF0"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25BF0">
        <w:rPr>
          <w:b/>
        </w:rPr>
        <w:t>Total--23</w:t>
      </w:r>
    </w:p>
    <w:p w:rsidR="006C6F47" w:rsidRDefault="006C6F47" w:rsidP="00C614E6"/>
    <w:p w:rsidR="006C6F47" w:rsidRDefault="006C6F47" w:rsidP="00C614E6">
      <w:r>
        <w:tab/>
        <w:t>The following named Senators voted in the negative: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Bennett</w:t>
      </w:r>
      <w:r>
        <w:tab/>
        <w:t>Bryant</w:t>
      </w:r>
      <w:r>
        <w:tab/>
        <w:t>Campsen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Cleary</w:t>
      </w:r>
      <w:r>
        <w:tab/>
        <w:t>Courson</w:t>
      </w:r>
      <w:r>
        <w:tab/>
        <w:t>Cromer</w:t>
      </w:r>
    </w:p>
    <w:p w:rsidR="004C115F" w:rsidRDefault="006C6F47" w:rsidP="004C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Fair</w:t>
      </w:r>
      <w:r>
        <w:tab/>
        <w:t>Grooms</w:t>
      </w:r>
      <w:r>
        <w:tab/>
        <w:t>Hayes</w:t>
      </w:r>
      <w:r w:rsidR="004C115F">
        <w:br w:type="page"/>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Hembree</w:t>
      </w:r>
      <w:r>
        <w:tab/>
        <w:t>Johnson</w:t>
      </w:r>
      <w:r>
        <w:tab/>
        <w:t>Malloy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Young</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A02721"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02721">
        <w:rPr>
          <w:b/>
        </w:rPr>
        <w:t>Total--13</w:t>
      </w:r>
    </w:p>
    <w:p w:rsidR="006C6F47" w:rsidRDefault="006C6F47" w:rsidP="00C614E6"/>
    <w:p w:rsidR="006C6F47" w:rsidRDefault="006C6F47" w:rsidP="00C614E6">
      <w:r>
        <w:tab/>
        <w:t>The following named Senators voted present:</w:t>
      </w:r>
    </w:p>
    <w:p w:rsidR="006C6F47" w:rsidRDefault="006C6F47" w:rsidP="00C614E6">
      <w:r w:rsidRPr="00A02721">
        <w:rPr>
          <w:i/>
        </w:rPr>
        <w:t>Martin, Shane</w:t>
      </w:r>
      <w:r>
        <w:tab/>
        <w:t xml:space="preserve">               Pinckney</w:t>
      </w:r>
    </w:p>
    <w:p w:rsidR="006C6F47" w:rsidRDefault="006C6F47" w:rsidP="00C614E6"/>
    <w:p w:rsidR="006C6F47" w:rsidRPr="00A02721" w:rsidRDefault="006C6F47" w:rsidP="00C614E6">
      <w:pPr>
        <w:jc w:val="center"/>
        <w:rPr>
          <w:b/>
        </w:rPr>
      </w:pPr>
      <w:r w:rsidRPr="00A02721">
        <w:rPr>
          <w:b/>
        </w:rPr>
        <w:t>Total--2</w:t>
      </w:r>
    </w:p>
    <w:p w:rsidR="006C6F47" w:rsidRPr="00B25BF0" w:rsidRDefault="006C6F47" w:rsidP="00C614E6">
      <w:pPr>
        <w:jc w:val="center"/>
      </w:pPr>
    </w:p>
    <w:p w:rsidR="006C6F47" w:rsidRDefault="006C6F47" w:rsidP="00C614E6">
      <w:r>
        <w:tab/>
        <w:t>On the motion of Rep. Taylor, with unanimous consent, the members of the House voted by electronic roll call.</w:t>
      </w:r>
    </w:p>
    <w:p w:rsidR="006C6F47"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B25BF0">
        <w:tab/>
        <w:t xml:space="preserve">The following named Representatives voted </w:t>
      </w:r>
      <w:r>
        <w:t>in the affirmative</w:t>
      </w:r>
      <w:r w:rsidRPr="00B25BF0">
        <w: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25BF0">
        <w:t>Burns</w:t>
      </w:r>
      <w:r>
        <w:tab/>
      </w:r>
      <w:r w:rsidRPr="00B25BF0">
        <w:t>Delleney</w:t>
      </w:r>
      <w:r>
        <w:tab/>
      </w:r>
      <w:r w:rsidRPr="00B25BF0">
        <w:t>Gilliard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25BF0">
        <w:t>Henderson</w:t>
      </w:r>
      <w:r>
        <w:tab/>
      </w:r>
      <w:r w:rsidRPr="00B25BF0">
        <w:t>Lucas</w:t>
      </w:r>
      <w:r>
        <w:tab/>
      </w:r>
      <w:r w:rsidRPr="00B25BF0">
        <w:t>D. C. Moss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25BF0">
        <w:t>V. S. Moss</w:t>
      </w:r>
      <w:r>
        <w:tab/>
      </w:r>
      <w:r w:rsidRPr="00B25BF0">
        <w:t>Pope</w:t>
      </w:r>
      <w:r>
        <w:tab/>
      </w:r>
      <w:r w:rsidRPr="00B25BF0">
        <w:t>Simrill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25BF0">
        <w:t>Vick</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B25BF0"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25BF0">
        <w:rPr>
          <w:b/>
        </w:rPr>
        <w:t>Total--10</w:t>
      </w:r>
    </w:p>
    <w:p w:rsidR="006C6F47" w:rsidRDefault="006C6F47" w:rsidP="00C614E6"/>
    <w:p w:rsidR="006C6F47" w:rsidRDefault="006C6F47" w:rsidP="00C614E6">
      <w:r>
        <w:tab/>
        <w:t>The following named Representatives voted in the negative:</w:t>
      </w:r>
    </w:p>
    <w:tbl>
      <w:tblPr>
        <w:tblW w:w="0" w:type="auto"/>
        <w:tblLayout w:type="fixed"/>
        <w:tblLook w:val="0000" w:firstRow="0" w:lastRow="0" w:firstColumn="0" w:lastColumn="0" w:noHBand="0" w:noVBand="0"/>
      </w:tblPr>
      <w:tblGrid>
        <w:gridCol w:w="2179"/>
        <w:gridCol w:w="2179"/>
        <w:gridCol w:w="2180"/>
      </w:tblGrid>
      <w:tr w:rsidR="006C6F47" w:rsidRPr="00CC7494" w:rsidTr="00AE4F5C">
        <w:tc>
          <w:tcPr>
            <w:tcW w:w="2179" w:type="dxa"/>
            <w:shd w:val="clear" w:color="auto" w:fill="auto"/>
          </w:tcPr>
          <w:p w:rsidR="006C6F47" w:rsidRPr="00CC7494" w:rsidRDefault="006C6F47" w:rsidP="00C614E6">
            <w:r>
              <w:t>Alexander</w:t>
            </w:r>
          </w:p>
        </w:tc>
        <w:tc>
          <w:tcPr>
            <w:tcW w:w="2179" w:type="dxa"/>
            <w:shd w:val="clear" w:color="auto" w:fill="auto"/>
          </w:tcPr>
          <w:p w:rsidR="006C6F47" w:rsidRPr="00CC7494" w:rsidRDefault="006C6F47" w:rsidP="00C614E6">
            <w:r>
              <w:t>Allison</w:t>
            </w:r>
          </w:p>
        </w:tc>
        <w:tc>
          <w:tcPr>
            <w:tcW w:w="2180" w:type="dxa"/>
            <w:shd w:val="clear" w:color="auto" w:fill="auto"/>
          </w:tcPr>
          <w:p w:rsidR="006C6F47" w:rsidRPr="00CC7494" w:rsidRDefault="006C6F47" w:rsidP="00C614E6">
            <w:r>
              <w:t>Anderson</w:t>
            </w:r>
          </w:p>
        </w:tc>
      </w:tr>
      <w:tr w:rsidR="006C6F47" w:rsidRPr="00CC7494" w:rsidTr="00AE4F5C">
        <w:tc>
          <w:tcPr>
            <w:tcW w:w="2179" w:type="dxa"/>
            <w:shd w:val="clear" w:color="auto" w:fill="auto"/>
          </w:tcPr>
          <w:p w:rsidR="006C6F47" w:rsidRPr="00CC7494" w:rsidRDefault="006C6F47" w:rsidP="00C614E6">
            <w:r>
              <w:t>Atwater</w:t>
            </w:r>
          </w:p>
        </w:tc>
        <w:tc>
          <w:tcPr>
            <w:tcW w:w="2179" w:type="dxa"/>
            <w:shd w:val="clear" w:color="auto" w:fill="auto"/>
          </w:tcPr>
          <w:p w:rsidR="006C6F47" w:rsidRPr="00CC7494" w:rsidRDefault="006C6F47" w:rsidP="00C614E6">
            <w:r>
              <w:t>Bales</w:t>
            </w:r>
          </w:p>
        </w:tc>
        <w:tc>
          <w:tcPr>
            <w:tcW w:w="2180" w:type="dxa"/>
            <w:shd w:val="clear" w:color="auto" w:fill="auto"/>
          </w:tcPr>
          <w:p w:rsidR="006C6F47" w:rsidRPr="00CC7494" w:rsidRDefault="006C6F47" w:rsidP="00C614E6">
            <w:r>
              <w:t>Bannister</w:t>
            </w:r>
          </w:p>
        </w:tc>
      </w:tr>
      <w:tr w:rsidR="006C6F47" w:rsidRPr="00CC7494" w:rsidTr="00AE4F5C">
        <w:tc>
          <w:tcPr>
            <w:tcW w:w="2179" w:type="dxa"/>
            <w:shd w:val="clear" w:color="auto" w:fill="auto"/>
          </w:tcPr>
          <w:p w:rsidR="006C6F47" w:rsidRPr="00CC7494" w:rsidRDefault="006C6F47" w:rsidP="00C614E6">
            <w:r>
              <w:t>Barfield</w:t>
            </w:r>
          </w:p>
        </w:tc>
        <w:tc>
          <w:tcPr>
            <w:tcW w:w="2179" w:type="dxa"/>
            <w:shd w:val="clear" w:color="auto" w:fill="auto"/>
          </w:tcPr>
          <w:p w:rsidR="006C6F47" w:rsidRPr="00CC7494" w:rsidRDefault="006C6F47" w:rsidP="00C614E6">
            <w:r>
              <w:t>Bernstein</w:t>
            </w:r>
          </w:p>
        </w:tc>
        <w:tc>
          <w:tcPr>
            <w:tcW w:w="2180" w:type="dxa"/>
            <w:shd w:val="clear" w:color="auto" w:fill="auto"/>
          </w:tcPr>
          <w:p w:rsidR="006C6F47" w:rsidRPr="00CC7494" w:rsidRDefault="006C6F47" w:rsidP="00C614E6">
            <w:r>
              <w:t>Bingham</w:t>
            </w:r>
          </w:p>
        </w:tc>
      </w:tr>
      <w:tr w:rsidR="006C6F47" w:rsidRPr="00CC7494" w:rsidTr="00AE4F5C">
        <w:tc>
          <w:tcPr>
            <w:tcW w:w="2179" w:type="dxa"/>
            <w:shd w:val="clear" w:color="auto" w:fill="auto"/>
          </w:tcPr>
          <w:p w:rsidR="006C6F47" w:rsidRPr="00CC7494" w:rsidRDefault="006C6F47" w:rsidP="00C614E6">
            <w:r>
              <w:t>Bowen</w:t>
            </w:r>
          </w:p>
        </w:tc>
        <w:tc>
          <w:tcPr>
            <w:tcW w:w="2179" w:type="dxa"/>
            <w:shd w:val="clear" w:color="auto" w:fill="auto"/>
          </w:tcPr>
          <w:p w:rsidR="006C6F47" w:rsidRPr="00CC7494" w:rsidRDefault="006C6F47" w:rsidP="00C614E6">
            <w:r>
              <w:t>Bowers</w:t>
            </w:r>
          </w:p>
        </w:tc>
        <w:tc>
          <w:tcPr>
            <w:tcW w:w="2180" w:type="dxa"/>
            <w:shd w:val="clear" w:color="auto" w:fill="auto"/>
          </w:tcPr>
          <w:p w:rsidR="006C6F47" w:rsidRPr="00CC7494" w:rsidRDefault="006C6F47" w:rsidP="00C614E6">
            <w:r>
              <w:t>Branham</w:t>
            </w:r>
          </w:p>
        </w:tc>
      </w:tr>
      <w:tr w:rsidR="006C6F47" w:rsidRPr="00CC7494" w:rsidTr="00AE4F5C">
        <w:tc>
          <w:tcPr>
            <w:tcW w:w="2179" w:type="dxa"/>
            <w:shd w:val="clear" w:color="auto" w:fill="auto"/>
          </w:tcPr>
          <w:p w:rsidR="006C6F47" w:rsidRPr="00CC7494" w:rsidRDefault="006C6F47" w:rsidP="00C614E6">
            <w:r>
              <w:t>R. L. Brown</w:t>
            </w:r>
          </w:p>
        </w:tc>
        <w:tc>
          <w:tcPr>
            <w:tcW w:w="2179" w:type="dxa"/>
            <w:shd w:val="clear" w:color="auto" w:fill="auto"/>
          </w:tcPr>
          <w:p w:rsidR="006C6F47" w:rsidRPr="00CC7494" w:rsidRDefault="006C6F47" w:rsidP="00C614E6">
            <w:r>
              <w:t>Cobb-Hunter</w:t>
            </w:r>
          </w:p>
        </w:tc>
        <w:tc>
          <w:tcPr>
            <w:tcW w:w="2180" w:type="dxa"/>
            <w:shd w:val="clear" w:color="auto" w:fill="auto"/>
          </w:tcPr>
          <w:p w:rsidR="006C6F47" w:rsidRPr="00CC7494" w:rsidRDefault="006C6F47" w:rsidP="00C614E6">
            <w:r>
              <w:t>Cole</w:t>
            </w:r>
          </w:p>
        </w:tc>
      </w:tr>
      <w:tr w:rsidR="006C6F47" w:rsidRPr="00CC7494" w:rsidTr="00AE4F5C">
        <w:tc>
          <w:tcPr>
            <w:tcW w:w="2179" w:type="dxa"/>
            <w:shd w:val="clear" w:color="auto" w:fill="auto"/>
          </w:tcPr>
          <w:p w:rsidR="006C6F47" w:rsidRPr="00CC7494" w:rsidRDefault="006C6F47" w:rsidP="00C614E6">
            <w:r>
              <w:t>H. A. Crawford</w:t>
            </w:r>
          </w:p>
        </w:tc>
        <w:tc>
          <w:tcPr>
            <w:tcW w:w="2179" w:type="dxa"/>
            <w:shd w:val="clear" w:color="auto" w:fill="auto"/>
          </w:tcPr>
          <w:p w:rsidR="006C6F47" w:rsidRPr="00CC7494" w:rsidRDefault="006C6F47" w:rsidP="00C614E6">
            <w:r>
              <w:t>K. R. Crawford</w:t>
            </w:r>
          </w:p>
        </w:tc>
        <w:tc>
          <w:tcPr>
            <w:tcW w:w="2180" w:type="dxa"/>
            <w:shd w:val="clear" w:color="auto" w:fill="auto"/>
          </w:tcPr>
          <w:p w:rsidR="006C6F47" w:rsidRPr="00CC7494" w:rsidRDefault="006C6F47" w:rsidP="00C614E6">
            <w:r>
              <w:t>Crosby</w:t>
            </w:r>
          </w:p>
        </w:tc>
      </w:tr>
      <w:tr w:rsidR="006C6F47" w:rsidRPr="00CC7494" w:rsidTr="00AE4F5C">
        <w:tc>
          <w:tcPr>
            <w:tcW w:w="2179" w:type="dxa"/>
            <w:shd w:val="clear" w:color="auto" w:fill="auto"/>
          </w:tcPr>
          <w:p w:rsidR="006C6F47" w:rsidRPr="00CC7494" w:rsidRDefault="006C6F47" w:rsidP="00C614E6">
            <w:r>
              <w:t>Daning</w:t>
            </w:r>
          </w:p>
        </w:tc>
        <w:tc>
          <w:tcPr>
            <w:tcW w:w="2179" w:type="dxa"/>
            <w:shd w:val="clear" w:color="auto" w:fill="auto"/>
          </w:tcPr>
          <w:p w:rsidR="006C6F47" w:rsidRPr="00CC7494" w:rsidRDefault="006C6F47" w:rsidP="00C614E6">
            <w:r>
              <w:t>Dillard</w:t>
            </w:r>
          </w:p>
        </w:tc>
        <w:tc>
          <w:tcPr>
            <w:tcW w:w="2180" w:type="dxa"/>
            <w:shd w:val="clear" w:color="auto" w:fill="auto"/>
          </w:tcPr>
          <w:p w:rsidR="006C6F47" w:rsidRPr="00CC7494" w:rsidRDefault="006C6F47" w:rsidP="00C614E6">
            <w:r>
              <w:t>Edge</w:t>
            </w:r>
          </w:p>
        </w:tc>
      </w:tr>
      <w:tr w:rsidR="006C6F47" w:rsidRPr="00CC7494" w:rsidTr="00AE4F5C">
        <w:tc>
          <w:tcPr>
            <w:tcW w:w="2179" w:type="dxa"/>
            <w:shd w:val="clear" w:color="auto" w:fill="auto"/>
          </w:tcPr>
          <w:p w:rsidR="006C6F47" w:rsidRPr="00CC7494" w:rsidRDefault="006C6F47" w:rsidP="00C614E6">
            <w:r>
              <w:t>Erickson</w:t>
            </w:r>
          </w:p>
        </w:tc>
        <w:tc>
          <w:tcPr>
            <w:tcW w:w="2179" w:type="dxa"/>
            <w:shd w:val="clear" w:color="auto" w:fill="auto"/>
          </w:tcPr>
          <w:p w:rsidR="006C6F47" w:rsidRPr="00CC7494" w:rsidRDefault="006C6F47" w:rsidP="00C614E6">
            <w:r>
              <w:t>Finlay</w:t>
            </w:r>
          </w:p>
        </w:tc>
        <w:tc>
          <w:tcPr>
            <w:tcW w:w="2180" w:type="dxa"/>
            <w:shd w:val="clear" w:color="auto" w:fill="auto"/>
          </w:tcPr>
          <w:p w:rsidR="006C6F47" w:rsidRPr="00CC7494" w:rsidRDefault="006C6F47" w:rsidP="00C614E6">
            <w:r>
              <w:t>Forrester</w:t>
            </w:r>
          </w:p>
        </w:tc>
      </w:tr>
      <w:tr w:rsidR="006C6F47" w:rsidRPr="00CC7494" w:rsidTr="00AE4F5C">
        <w:tc>
          <w:tcPr>
            <w:tcW w:w="2179" w:type="dxa"/>
            <w:shd w:val="clear" w:color="auto" w:fill="auto"/>
          </w:tcPr>
          <w:p w:rsidR="006C6F47" w:rsidRPr="00CC7494" w:rsidRDefault="006C6F47" w:rsidP="00C614E6">
            <w:r>
              <w:t>Funderburk</w:t>
            </w:r>
          </w:p>
        </w:tc>
        <w:tc>
          <w:tcPr>
            <w:tcW w:w="2179" w:type="dxa"/>
            <w:shd w:val="clear" w:color="auto" w:fill="auto"/>
          </w:tcPr>
          <w:p w:rsidR="006C6F47" w:rsidRPr="00CC7494" w:rsidRDefault="006C6F47" w:rsidP="00C614E6">
            <w:r>
              <w:t>Gagnon</w:t>
            </w:r>
          </w:p>
        </w:tc>
        <w:tc>
          <w:tcPr>
            <w:tcW w:w="2180" w:type="dxa"/>
            <w:shd w:val="clear" w:color="auto" w:fill="auto"/>
          </w:tcPr>
          <w:p w:rsidR="006C6F47" w:rsidRPr="00CC7494" w:rsidRDefault="006C6F47" w:rsidP="00C614E6">
            <w:r>
              <w:t>Gambrell</w:t>
            </w:r>
          </w:p>
        </w:tc>
      </w:tr>
      <w:tr w:rsidR="006C6F47" w:rsidRPr="00CC7494" w:rsidTr="00AE4F5C">
        <w:tc>
          <w:tcPr>
            <w:tcW w:w="2179" w:type="dxa"/>
            <w:shd w:val="clear" w:color="auto" w:fill="auto"/>
          </w:tcPr>
          <w:p w:rsidR="006C6F47" w:rsidRPr="00CC7494" w:rsidRDefault="006C6F47" w:rsidP="00C614E6">
            <w:r>
              <w:t>George</w:t>
            </w:r>
          </w:p>
        </w:tc>
        <w:tc>
          <w:tcPr>
            <w:tcW w:w="2179" w:type="dxa"/>
            <w:shd w:val="clear" w:color="auto" w:fill="auto"/>
          </w:tcPr>
          <w:p w:rsidR="006C6F47" w:rsidRPr="00CC7494" w:rsidRDefault="006C6F47" w:rsidP="00C614E6">
            <w:r>
              <w:t>Goldfinch</w:t>
            </w:r>
          </w:p>
        </w:tc>
        <w:tc>
          <w:tcPr>
            <w:tcW w:w="2180" w:type="dxa"/>
            <w:shd w:val="clear" w:color="auto" w:fill="auto"/>
          </w:tcPr>
          <w:p w:rsidR="006C6F47" w:rsidRPr="00CC7494" w:rsidRDefault="006C6F47" w:rsidP="00C614E6">
            <w:r>
              <w:t>Govan</w:t>
            </w:r>
          </w:p>
        </w:tc>
      </w:tr>
      <w:tr w:rsidR="006C6F47" w:rsidRPr="00CC7494" w:rsidTr="00AE4F5C">
        <w:tc>
          <w:tcPr>
            <w:tcW w:w="2179" w:type="dxa"/>
            <w:shd w:val="clear" w:color="auto" w:fill="auto"/>
          </w:tcPr>
          <w:p w:rsidR="006C6F47" w:rsidRPr="00CC7494" w:rsidRDefault="006C6F47" w:rsidP="00C614E6">
            <w:r>
              <w:t>Hamilton</w:t>
            </w:r>
          </w:p>
        </w:tc>
        <w:tc>
          <w:tcPr>
            <w:tcW w:w="2179" w:type="dxa"/>
            <w:shd w:val="clear" w:color="auto" w:fill="auto"/>
          </w:tcPr>
          <w:p w:rsidR="006C6F47" w:rsidRPr="00CC7494" w:rsidRDefault="006C6F47" w:rsidP="00C614E6">
            <w:r>
              <w:t>Hardee</w:t>
            </w:r>
          </w:p>
        </w:tc>
        <w:tc>
          <w:tcPr>
            <w:tcW w:w="2180" w:type="dxa"/>
            <w:shd w:val="clear" w:color="auto" w:fill="auto"/>
          </w:tcPr>
          <w:p w:rsidR="006C6F47" w:rsidRPr="00CC7494" w:rsidRDefault="006C6F47" w:rsidP="00C614E6">
            <w:r>
              <w:t>Hardwick</w:t>
            </w:r>
          </w:p>
        </w:tc>
      </w:tr>
      <w:tr w:rsidR="006C6F47" w:rsidRPr="00CC7494" w:rsidTr="00AE4F5C">
        <w:tc>
          <w:tcPr>
            <w:tcW w:w="2179" w:type="dxa"/>
            <w:shd w:val="clear" w:color="auto" w:fill="auto"/>
          </w:tcPr>
          <w:p w:rsidR="006C6F47" w:rsidRPr="00CC7494" w:rsidRDefault="006C6F47" w:rsidP="00C614E6">
            <w:r>
              <w:t>Harrell</w:t>
            </w:r>
          </w:p>
        </w:tc>
        <w:tc>
          <w:tcPr>
            <w:tcW w:w="2179" w:type="dxa"/>
            <w:shd w:val="clear" w:color="auto" w:fill="auto"/>
          </w:tcPr>
          <w:p w:rsidR="006C6F47" w:rsidRPr="00CC7494" w:rsidRDefault="006C6F47" w:rsidP="00C614E6">
            <w:r>
              <w:t>Hart</w:t>
            </w:r>
          </w:p>
        </w:tc>
        <w:tc>
          <w:tcPr>
            <w:tcW w:w="2180" w:type="dxa"/>
            <w:shd w:val="clear" w:color="auto" w:fill="auto"/>
          </w:tcPr>
          <w:p w:rsidR="006C6F47" w:rsidRPr="00CC7494" w:rsidRDefault="006C6F47" w:rsidP="00C614E6">
            <w:r>
              <w:t>Hayes</w:t>
            </w:r>
          </w:p>
        </w:tc>
      </w:tr>
      <w:tr w:rsidR="006C6F47" w:rsidRPr="00CC7494" w:rsidTr="00AE4F5C">
        <w:tc>
          <w:tcPr>
            <w:tcW w:w="2179" w:type="dxa"/>
            <w:shd w:val="clear" w:color="auto" w:fill="auto"/>
          </w:tcPr>
          <w:p w:rsidR="006C6F47" w:rsidRPr="00CC7494" w:rsidRDefault="006C6F47" w:rsidP="00C614E6">
            <w:r>
              <w:t>Herbkersman</w:t>
            </w:r>
          </w:p>
        </w:tc>
        <w:tc>
          <w:tcPr>
            <w:tcW w:w="2179" w:type="dxa"/>
            <w:shd w:val="clear" w:color="auto" w:fill="auto"/>
          </w:tcPr>
          <w:p w:rsidR="006C6F47" w:rsidRPr="00CC7494" w:rsidRDefault="006C6F47" w:rsidP="00C614E6">
            <w:r>
              <w:t>Hiott</w:t>
            </w:r>
          </w:p>
        </w:tc>
        <w:tc>
          <w:tcPr>
            <w:tcW w:w="2180" w:type="dxa"/>
            <w:shd w:val="clear" w:color="auto" w:fill="auto"/>
          </w:tcPr>
          <w:p w:rsidR="006C6F47" w:rsidRPr="00CC7494" w:rsidRDefault="006C6F47" w:rsidP="00C614E6">
            <w:r>
              <w:t>Hixon</w:t>
            </w:r>
          </w:p>
        </w:tc>
      </w:tr>
      <w:tr w:rsidR="006C6F47" w:rsidRPr="00CC7494" w:rsidTr="00AE4F5C">
        <w:tc>
          <w:tcPr>
            <w:tcW w:w="2179" w:type="dxa"/>
            <w:shd w:val="clear" w:color="auto" w:fill="auto"/>
          </w:tcPr>
          <w:p w:rsidR="006C6F47" w:rsidRPr="00CC7494" w:rsidRDefault="006C6F47" w:rsidP="00C614E6">
            <w:r>
              <w:t>Hodges</w:t>
            </w:r>
          </w:p>
        </w:tc>
        <w:tc>
          <w:tcPr>
            <w:tcW w:w="2179" w:type="dxa"/>
            <w:shd w:val="clear" w:color="auto" w:fill="auto"/>
          </w:tcPr>
          <w:p w:rsidR="006C6F47" w:rsidRPr="00CC7494" w:rsidRDefault="006C6F47" w:rsidP="00C614E6">
            <w:r>
              <w:t>Howard</w:t>
            </w:r>
          </w:p>
        </w:tc>
        <w:tc>
          <w:tcPr>
            <w:tcW w:w="2180" w:type="dxa"/>
            <w:shd w:val="clear" w:color="auto" w:fill="auto"/>
          </w:tcPr>
          <w:p w:rsidR="006C6F47" w:rsidRPr="00CC7494" w:rsidRDefault="006C6F47" w:rsidP="00C614E6">
            <w:r>
              <w:t>Huggins</w:t>
            </w:r>
          </w:p>
        </w:tc>
      </w:tr>
      <w:tr w:rsidR="006C6F47" w:rsidRPr="00CC7494" w:rsidTr="00AE4F5C">
        <w:tc>
          <w:tcPr>
            <w:tcW w:w="2179" w:type="dxa"/>
            <w:shd w:val="clear" w:color="auto" w:fill="auto"/>
          </w:tcPr>
          <w:p w:rsidR="006C6F47" w:rsidRPr="00CC7494" w:rsidRDefault="006C6F47" w:rsidP="00C614E6">
            <w:r>
              <w:t>Jefferson</w:t>
            </w:r>
          </w:p>
        </w:tc>
        <w:tc>
          <w:tcPr>
            <w:tcW w:w="2179" w:type="dxa"/>
            <w:shd w:val="clear" w:color="auto" w:fill="auto"/>
          </w:tcPr>
          <w:p w:rsidR="006C6F47" w:rsidRPr="00CC7494" w:rsidRDefault="006C6F47" w:rsidP="00C614E6">
            <w:r>
              <w:t>King</w:t>
            </w:r>
          </w:p>
        </w:tc>
        <w:tc>
          <w:tcPr>
            <w:tcW w:w="2180" w:type="dxa"/>
            <w:shd w:val="clear" w:color="auto" w:fill="auto"/>
          </w:tcPr>
          <w:p w:rsidR="006C6F47" w:rsidRPr="00CC7494" w:rsidRDefault="006C6F47" w:rsidP="00C614E6">
            <w:r>
              <w:t>Limehouse</w:t>
            </w:r>
          </w:p>
        </w:tc>
      </w:tr>
      <w:tr w:rsidR="006C6F47" w:rsidRPr="00CC7494" w:rsidTr="00AE4F5C">
        <w:tc>
          <w:tcPr>
            <w:tcW w:w="2179" w:type="dxa"/>
            <w:shd w:val="clear" w:color="auto" w:fill="auto"/>
          </w:tcPr>
          <w:p w:rsidR="006C6F47" w:rsidRPr="00CC7494" w:rsidRDefault="006C6F47" w:rsidP="00C614E6">
            <w:r>
              <w:t>Loftis</w:t>
            </w:r>
          </w:p>
        </w:tc>
        <w:tc>
          <w:tcPr>
            <w:tcW w:w="2179" w:type="dxa"/>
            <w:shd w:val="clear" w:color="auto" w:fill="auto"/>
          </w:tcPr>
          <w:p w:rsidR="006C6F47" w:rsidRPr="00CC7494" w:rsidRDefault="006C6F47" w:rsidP="00C614E6">
            <w:r>
              <w:t>Lowe</w:t>
            </w:r>
          </w:p>
        </w:tc>
        <w:tc>
          <w:tcPr>
            <w:tcW w:w="2180" w:type="dxa"/>
            <w:shd w:val="clear" w:color="auto" w:fill="auto"/>
          </w:tcPr>
          <w:p w:rsidR="006C6F47" w:rsidRPr="00CC7494" w:rsidRDefault="006C6F47" w:rsidP="00C614E6">
            <w:r>
              <w:t>Mack</w:t>
            </w:r>
          </w:p>
        </w:tc>
      </w:tr>
      <w:tr w:rsidR="006C6F47" w:rsidRPr="00CC7494" w:rsidTr="00AE4F5C">
        <w:tc>
          <w:tcPr>
            <w:tcW w:w="2179" w:type="dxa"/>
            <w:shd w:val="clear" w:color="auto" w:fill="auto"/>
          </w:tcPr>
          <w:p w:rsidR="006C6F47" w:rsidRPr="00CC7494" w:rsidRDefault="006C6F47" w:rsidP="00C614E6">
            <w:r>
              <w:t>McCoy</w:t>
            </w:r>
          </w:p>
        </w:tc>
        <w:tc>
          <w:tcPr>
            <w:tcW w:w="2179" w:type="dxa"/>
            <w:shd w:val="clear" w:color="auto" w:fill="auto"/>
          </w:tcPr>
          <w:p w:rsidR="006C6F47" w:rsidRPr="00CC7494" w:rsidRDefault="006C6F47" w:rsidP="00C614E6">
            <w:r>
              <w:t>McEachern</w:t>
            </w:r>
          </w:p>
        </w:tc>
        <w:tc>
          <w:tcPr>
            <w:tcW w:w="2180" w:type="dxa"/>
            <w:shd w:val="clear" w:color="auto" w:fill="auto"/>
          </w:tcPr>
          <w:p w:rsidR="006C6F47" w:rsidRPr="00CC7494" w:rsidRDefault="006C6F47" w:rsidP="00C614E6">
            <w:r>
              <w:t>M. S. McLeod</w:t>
            </w:r>
          </w:p>
        </w:tc>
      </w:tr>
      <w:tr w:rsidR="006C6F47" w:rsidRPr="00CC7494" w:rsidTr="00AE4F5C">
        <w:tc>
          <w:tcPr>
            <w:tcW w:w="2179" w:type="dxa"/>
            <w:shd w:val="clear" w:color="auto" w:fill="auto"/>
          </w:tcPr>
          <w:p w:rsidR="006C6F47" w:rsidRPr="00CC7494" w:rsidRDefault="006C6F47" w:rsidP="00C614E6">
            <w:r>
              <w:t>W. J. McLeod</w:t>
            </w:r>
          </w:p>
        </w:tc>
        <w:tc>
          <w:tcPr>
            <w:tcW w:w="2179" w:type="dxa"/>
            <w:shd w:val="clear" w:color="auto" w:fill="auto"/>
          </w:tcPr>
          <w:p w:rsidR="006C6F47" w:rsidRPr="00CC7494" w:rsidRDefault="006C6F47" w:rsidP="00C614E6">
            <w:r>
              <w:t>Merrill</w:t>
            </w:r>
          </w:p>
        </w:tc>
        <w:tc>
          <w:tcPr>
            <w:tcW w:w="2180" w:type="dxa"/>
            <w:shd w:val="clear" w:color="auto" w:fill="auto"/>
          </w:tcPr>
          <w:p w:rsidR="006C6F47" w:rsidRPr="00CC7494" w:rsidRDefault="006C6F47" w:rsidP="00C614E6">
            <w:r>
              <w:t>Mitchell</w:t>
            </w:r>
          </w:p>
        </w:tc>
      </w:tr>
      <w:tr w:rsidR="006C6F47" w:rsidRPr="00CC7494" w:rsidTr="00AE4F5C">
        <w:tc>
          <w:tcPr>
            <w:tcW w:w="2179" w:type="dxa"/>
            <w:shd w:val="clear" w:color="auto" w:fill="auto"/>
          </w:tcPr>
          <w:p w:rsidR="006C6F47" w:rsidRPr="00CC7494" w:rsidRDefault="006C6F47" w:rsidP="00C614E6">
            <w:r>
              <w:t>Munnerlyn</w:t>
            </w:r>
          </w:p>
        </w:tc>
        <w:tc>
          <w:tcPr>
            <w:tcW w:w="2179" w:type="dxa"/>
            <w:shd w:val="clear" w:color="auto" w:fill="auto"/>
          </w:tcPr>
          <w:p w:rsidR="006C6F47" w:rsidRPr="00CC7494" w:rsidRDefault="006C6F47" w:rsidP="00C614E6">
            <w:r>
              <w:t>Murphy</w:t>
            </w:r>
          </w:p>
        </w:tc>
        <w:tc>
          <w:tcPr>
            <w:tcW w:w="2180" w:type="dxa"/>
            <w:shd w:val="clear" w:color="auto" w:fill="auto"/>
          </w:tcPr>
          <w:p w:rsidR="006C6F47" w:rsidRPr="00CC7494" w:rsidRDefault="006C6F47" w:rsidP="00C614E6">
            <w:r>
              <w:t>Nanney</w:t>
            </w:r>
          </w:p>
        </w:tc>
      </w:tr>
      <w:tr w:rsidR="006C6F47" w:rsidRPr="00CC7494" w:rsidTr="00AE4F5C">
        <w:tc>
          <w:tcPr>
            <w:tcW w:w="2179" w:type="dxa"/>
            <w:shd w:val="clear" w:color="auto" w:fill="auto"/>
          </w:tcPr>
          <w:p w:rsidR="006C6F47" w:rsidRPr="00CC7494" w:rsidRDefault="006C6F47" w:rsidP="00C614E6">
            <w:r>
              <w:t>Neal</w:t>
            </w:r>
          </w:p>
        </w:tc>
        <w:tc>
          <w:tcPr>
            <w:tcW w:w="2179" w:type="dxa"/>
            <w:shd w:val="clear" w:color="auto" w:fill="auto"/>
          </w:tcPr>
          <w:p w:rsidR="006C6F47" w:rsidRPr="00CC7494" w:rsidRDefault="006C6F47" w:rsidP="00C614E6">
            <w:r>
              <w:t>Newton</w:t>
            </w:r>
          </w:p>
        </w:tc>
        <w:tc>
          <w:tcPr>
            <w:tcW w:w="2180" w:type="dxa"/>
            <w:shd w:val="clear" w:color="auto" w:fill="auto"/>
          </w:tcPr>
          <w:p w:rsidR="006C6F47" w:rsidRPr="00CC7494" w:rsidRDefault="006C6F47" w:rsidP="00C614E6">
            <w:r>
              <w:t>Norman</w:t>
            </w:r>
          </w:p>
        </w:tc>
      </w:tr>
      <w:tr w:rsidR="006C6F47" w:rsidRPr="00CC7494" w:rsidTr="00AE4F5C">
        <w:tc>
          <w:tcPr>
            <w:tcW w:w="2179" w:type="dxa"/>
            <w:shd w:val="clear" w:color="auto" w:fill="auto"/>
          </w:tcPr>
          <w:p w:rsidR="006C6F47" w:rsidRPr="00CC7494" w:rsidRDefault="006C6F47" w:rsidP="00C614E6">
            <w:r>
              <w:t>Ott</w:t>
            </w:r>
          </w:p>
        </w:tc>
        <w:tc>
          <w:tcPr>
            <w:tcW w:w="2179" w:type="dxa"/>
            <w:shd w:val="clear" w:color="auto" w:fill="auto"/>
          </w:tcPr>
          <w:p w:rsidR="006C6F47" w:rsidRPr="00CC7494" w:rsidRDefault="006C6F47" w:rsidP="00C614E6">
            <w:r>
              <w:t>Owens</w:t>
            </w:r>
          </w:p>
        </w:tc>
        <w:tc>
          <w:tcPr>
            <w:tcW w:w="2180" w:type="dxa"/>
            <w:shd w:val="clear" w:color="auto" w:fill="auto"/>
          </w:tcPr>
          <w:p w:rsidR="006C6F47" w:rsidRPr="00CC7494" w:rsidRDefault="006C6F47" w:rsidP="00C614E6">
            <w:r>
              <w:t>Parks</w:t>
            </w:r>
          </w:p>
        </w:tc>
      </w:tr>
      <w:tr w:rsidR="006C6F47" w:rsidRPr="00CC7494" w:rsidTr="00AE4F5C">
        <w:tc>
          <w:tcPr>
            <w:tcW w:w="2179" w:type="dxa"/>
            <w:shd w:val="clear" w:color="auto" w:fill="auto"/>
          </w:tcPr>
          <w:p w:rsidR="006C6F47" w:rsidRPr="00CC7494" w:rsidRDefault="006C6F47" w:rsidP="00C614E6">
            <w:r>
              <w:t>Patrick</w:t>
            </w:r>
          </w:p>
        </w:tc>
        <w:tc>
          <w:tcPr>
            <w:tcW w:w="2179" w:type="dxa"/>
            <w:shd w:val="clear" w:color="auto" w:fill="auto"/>
          </w:tcPr>
          <w:p w:rsidR="006C6F47" w:rsidRPr="00CC7494" w:rsidRDefault="006C6F47" w:rsidP="00C614E6">
            <w:r>
              <w:t>Pitts</w:t>
            </w:r>
          </w:p>
        </w:tc>
        <w:tc>
          <w:tcPr>
            <w:tcW w:w="2180" w:type="dxa"/>
            <w:shd w:val="clear" w:color="auto" w:fill="auto"/>
          </w:tcPr>
          <w:p w:rsidR="006C6F47" w:rsidRPr="00CC7494" w:rsidRDefault="006C6F47" w:rsidP="00C614E6">
            <w:r>
              <w:t>Powers Norrell</w:t>
            </w:r>
          </w:p>
        </w:tc>
      </w:tr>
      <w:tr w:rsidR="006C6F47" w:rsidRPr="00CC7494" w:rsidTr="00AE4F5C">
        <w:tc>
          <w:tcPr>
            <w:tcW w:w="2179" w:type="dxa"/>
            <w:shd w:val="clear" w:color="auto" w:fill="auto"/>
          </w:tcPr>
          <w:p w:rsidR="006C6F47" w:rsidRPr="00CC7494" w:rsidRDefault="006C6F47" w:rsidP="00C614E6">
            <w:r>
              <w:t>Putnam</w:t>
            </w:r>
          </w:p>
        </w:tc>
        <w:tc>
          <w:tcPr>
            <w:tcW w:w="2179" w:type="dxa"/>
            <w:shd w:val="clear" w:color="auto" w:fill="auto"/>
          </w:tcPr>
          <w:p w:rsidR="006C6F47" w:rsidRPr="00CC7494" w:rsidRDefault="006C6F47" w:rsidP="00C614E6">
            <w:r>
              <w:t>Quinn</w:t>
            </w:r>
          </w:p>
        </w:tc>
        <w:tc>
          <w:tcPr>
            <w:tcW w:w="2180" w:type="dxa"/>
            <w:shd w:val="clear" w:color="auto" w:fill="auto"/>
          </w:tcPr>
          <w:p w:rsidR="006C6F47" w:rsidRPr="00CC7494" w:rsidRDefault="006C6F47" w:rsidP="00C614E6">
            <w:r>
              <w:t>Ridgeway</w:t>
            </w:r>
          </w:p>
        </w:tc>
      </w:tr>
      <w:tr w:rsidR="006C6F47" w:rsidRPr="00CC7494" w:rsidTr="00AE4F5C">
        <w:tc>
          <w:tcPr>
            <w:tcW w:w="2179" w:type="dxa"/>
            <w:shd w:val="clear" w:color="auto" w:fill="auto"/>
          </w:tcPr>
          <w:p w:rsidR="006C6F47" w:rsidRPr="00CC7494" w:rsidRDefault="006C6F47" w:rsidP="00C614E6">
            <w:r>
              <w:t>Riley</w:t>
            </w:r>
          </w:p>
        </w:tc>
        <w:tc>
          <w:tcPr>
            <w:tcW w:w="2179" w:type="dxa"/>
            <w:shd w:val="clear" w:color="auto" w:fill="auto"/>
          </w:tcPr>
          <w:p w:rsidR="006C6F47" w:rsidRPr="00CC7494" w:rsidRDefault="006C6F47" w:rsidP="00C614E6">
            <w:r>
              <w:t>Rivers</w:t>
            </w:r>
          </w:p>
        </w:tc>
        <w:tc>
          <w:tcPr>
            <w:tcW w:w="2180" w:type="dxa"/>
            <w:shd w:val="clear" w:color="auto" w:fill="auto"/>
          </w:tcPr>
          <w:p w:rsidR="006C6F47" w:rsidRPr="00CC7494" w:rsidRDefault="006C6F47" w:rsidP="00C614E6">
            <w:r>
              <w:t>Robinson-Simpson</w:t>
            </w:r>
          </w:p>
        </w:tc>
      </w:tr>
      <w:tr w:rsidR="006C6F47" w:rsidRPr="00CC7494" w:rsidTr="00AE4F5C">
        <w:tc>
          <w:tcPr>
            <w:tcW w:w="2179" w:type="dxa"/>
            <w:shd w:val="clear" w:color="auto" w:fill="auto"/>
          </w:tcPr>
          <w:p w:rsidR="006C6F47" w:rsidRPr="00CC7494" w:rsidRDefault="006C6F47" w:rsidP="00C614E6">
            <w:r>
              <w:t>Rutherford</w:t>
            </w:r>
          </w:p>
        </w:tc>
        <w:tc>
          <w:tcPr>
            <w:tcW w:w="2179" w:type="dxa"/>
            <w:shd w:val="clear" w:color="auto" w:fill="auto"/>
          </w:tcPr>
          <w:p w:rsidR="006C6F47" w:rsidRPr="00CC7494" w:rsidRDefault="006C6F47" w:rsidP="00C614E6">
            <w:r>
              <w:t>Sabb</w:t>
            </w:r>
          </w:p>
        </w:tc>
        <w:tc>
          <w:tcPr>
            <w:tcW w:w="2180" w:type="dxa"/>
            <w:shd w:val="clear" w:color="auto" w:fill="auto"/>
          </w:tcPr>
          <w:p w:rsidR="006C6F47" w:rsidRPr="00CC7494" w:rsidRDefault="006C6F47" w:rsidP="00C614E6">
            <w:r>
              <w:t>Sandifer</w:t>
            </w:r>
          </w:p>
        </w:tc>
      </w:tr>
      <w:tr w:rsidR="006C6F47" w:rsidRPr="00CC7494" w:rsidTr="00AE4F5C">
        <w:tc>
          <w:tcPr>
            <w:tcW w:w="2179" w:type="dxa"/>
            <w:shd w:val="clear" w:color="auto" w:fill="auto"/>
          </w:tcPr>
          <w:p w:rsidR="006C6F47" w:rsidRPr="00CC7494" w:rsidRDefault="006C6F47" w:rsidP="00C614E6">
            <w:r>
              <w:t>Sellers</w:t>
            </w:r>
          </w:p>
        </w:tc>
        <w:tc>
          <w:tcPr>
            <w:tcW w:w="2179" w:type="dxa"/>
            <w:shd w:val="clear" w:color="auto" w:fill="auto"/>
          </w:tcPr>
          <w:p w:rsidR="006C6F47" w:rsidRPr="00CC7494" w:rsidRDefault="006C6F47" w:rsidP="00C614E6">
            <w:r>
              <w:t>Skelton</w:t>
            </w:r>
          </w:p>
        </w:tc>
        <w:tc>
          <w:tcPr>
            <w:tcW w:w="2180" w:type="dxa"/>
            <w:shd w:val="clear" w:color="auto" w:fill="auto"/>
          </w:tcPr>
          <w:p w:rsidR="006C6F47" w:rsidRPr="00CC7494" w:rsidRDefault="006C6F47" w:rsidP="00C614E6">
            <w:r>
              <w:t>G. M. Smith</w:t>
            </w:r>
          </w:p>
        </w:tc>
      </w:tr>
      <w:tr w:rsidR="006C6F47" w:rsidRPr="00CC7494" w:rsidTr="00AE4F5C">
        <w:tc>
          <w:tcPr>
            <w:tcW w:w="2179" w:type="dxa"/>
            <w:shd w:val="clear" w:color="auto" w:fill="auto"/>
          </w:tcPr>
          <w:p w:rsidR="006C6F47" w:rsidRPr="00CC7494" w:rsidRDefault="006C6F47" w:rsidP="00C614E6">
            <w:r>
              <w:t>J. E. Smith</w:t>
            </w:r>
          </w:p>
        </w:tc>
        <w:tc>
          <w:tcPr>
            <w:tcW w:w="2179" w:type="dxa"/>
            <w:shd w:val="clear" w:color="auto" w:fill="auto"/>
          </w:tcPr>
          <w:p w:rsidR="006C6F47" w:rsidRPr="00CC7494" w:rsidRDefault="006C6F47" w:rsidP="00C614E6">
            <w:r>
              <w:t>J. R. Smith</w:t>
            </w:r>
          </w:p>
        </w:tc>
        <w:tc>
          <w:tcPr>
            <w:tcW w:w="2180" w:type="dxa"/>
            <w:shd w:val="clear" w:color="auto" w:fill="auto"/>
          </w:tcPr>
          <w:p w:rsidR="006C6F47" w:rsidRPr="00CC7494" w:rsidRDefault="006C6F47" w:rsidP="00C614E6">
            <w:r>
              <w:t>Sottile</w:t>
            </w:r>
          </w:p>
        </w:tc>
      </w:tr>
      <w:tr w:rsidR="006C6F47" w:rsidRPr="00CC7494" w:rsidTr="00AE4F5C">
        <w:tc>
          <w:tcPr>
            <w:tcW w:w="2179" w:type="dxa"/>
            <w:shd w:val="clear" w:color="auto" w:fill="auto"/>
          </w:tcPr>
          <w:p w:rsidR="006C6F47" w:rsidRPr="00CC7494" w:rsidRDefault="006C6F47" w:rsidP="00C614E6">
            <w:r>
              <w:t>Southard</w:t>
            </w:r>
          </w:p>
        </w:tc>
        <w:tc>
          <w:tcPr>
            <w:tcW w:w="2179" w:type="dxa"/>
            <w:shd w:val="clear" w:color="auto" w:fill="auto"/>
          </w:tcPr>
          <w:p w:rsidR="006C6F47" w:rsidRPr="00CC7494" w:rsidRDefault="006C6F47" w:rsidP="00C614E6">
            <w:r>
              <w:t>Taylor</w:t>
            </w:r>
          </w:p>
        </w:tc>
        <w:tc>
          <w:tcPr>
            <w:tcW w:w="2180" w:type="dxa"/>
            <w:shd w:val="clear" w:color="auto" w:fill="auto"/>
          </w:tcPr>
          <w:p w:rsidR="006C6F47" w:rsidRPr="00CC7494" w:rsidRDefault="006C6F47" w:rsidP="00C614E6">
            <w:r>
              <w:t>Thayer</w:t>
            </w:r>
          </w:p>
        </w:tc>
      </w:tr>
      <w:tr w:rsidR="006C6F47" w:rsidRPr="00CC7494" w:rsidTr="00AE4F5C">
        <w:tc>
          <w:tcPr>
            <w:tcW w:w="2179" w:type="dxa"/>
            <w:shd w:val="clear" w:color="auto" w:fill="auto"/>
          </w:tcPr>
          <w:p w:rsidR="006C6F47" w:rsidRPr="00CC7494" w:rsidRDefault="006C6F47" w:rsidP="00C614E6">
            <w:r>
              <w:t>Toole</w:t>
            </w:r>
          </w:p>
        </w:tc>
        <w:tc>
          <w:tcPr>
            <w:tcW w:w="2179" w:type="dxa"/>
            <w:shd w:val="clear" w:color="auto" w:fill="auto"/>
          </w:tcPr>
          <w:p w:rsidR="006C6F47" w:rsidRPr="00CC7494" w:rsidRDefault="006C6F47" w:rsidP="00C614E6">
            <w:r>
              <w:t>Weeks</w:t>
            </w:r>
          </w:p>
        </w:tc>
        <w:tc>
          <w:tcPr>
            <w:tcW w:w="2180" w:type="dxa"/>
            <w:shd w:val="clear" w:color="auto" w:fill="auto"/>
          </w:tcPr>
          <w:p w:rsidR="006C6F47" w:rsidRPr="00CC7494" w:rsidRDefault="006C6F47" w:rsidP="00C614E6">
            <w:r>
              <w:t>Wells</w:t>
            </w:r>
          </w:p>
        </w:tc>
      </w:tr>
      <w:tr w:rsidR="006C6F47" w:rsidRPr="00CC7494" w:rsidTr="00AE4F5C">
        <w:tc>
          <w:tcPr>
            <w:tcW w:w="2179" w:type="dxa"/>
            <w:shd w:val="clear" w:color="auto" w:fill="auto"/>
          </w:tcPr>
          <w:p w:rsidR="006C6F47" w:rsidRPr="00CC7494" w:rsidRDefault="006C6F47" w:rsidP="00C614E6">
            <w:r>
              <w:t>Whipper</w:t>
            </w:r>
          </w:p>
        </w:tc>
        <w:tc>
          <w:tcPr>
            <w:tcW w:w="2179" w:type="dxa"/>
            <w:shd w:val="clear" w:color="auto" w:fill="auto"/>
          </w:tcPr>
          <w:p w:rsidR="006C6F47" w:rsidRPr="00CC7494" w:rsidRDefault="006C6F47" w:rsidP="00C614E6">
            <w:r>
              <w:t>White</w:t>
            </w:r>
          </w:p>
        </w:tc>
        <w:tc>
          <w:tcPr>
            <w:tcW w:w="2180" w:type="dxa"/>
            <w:shd w:val="clear" w:color="auto" w:fill="auto"/>
          </w:tcPr>
          <w:p w:rsidR="006C6F47" w:rsidRPr="00CC7494" w:rsidRDefault="006C6F47" w:rsidP="00C614E6">
            <w:r>
              <w:t>Whitmire</w:t>
            </w:r>
          </w:p>
        </w:tc>
      </w:tr>
      <w:tr w:rsidR="006C6F47" w:rsidRPr="00CC7494" w:rsidTr="00AE4F5C">
        <w:tc>
          <w:tcPr>
            <w:tcW w:w="2179" w:type="dxa"/>
            <w:shd w:val="clear" w:color="auto" w:fill="auto"/>
          </w:tcPr>
          <w:p w:rsidR="006C6F47" w:rsidRPr="00CC7494" w:rsidRDefault="006C6F47" w:rsidP="00C614E6">
            <w:r>
              <w:t>Williams</w:t>
            </w:r>
          </w:p>
        </w:tc>
        <w:tc>
          <w:tcPr>
            <w:tcW w:w="2179" w:type="dxa"/>
            <w:shd w:val="clear" w:color="auto" w:fill="auto"/>
          </w:tcPr>
          <w:p w:rsidR="006C6F47" w:rsidRPr="00CC7494" w:rsidRDefault="006C6F47" w:rsidP="00C614E6">
            <w:r>
              <w:t>Willis</w:t>
            </w:r>
          </w:p>
        </w:tc>
        <w:tc>
          <w:tcPr>
            <w:tcW w:w="2180" w:type="dxa"/>
            <w:shd w:val="clear" w:color="auto" w:fill="auto"/>
          </w:tcPr>
          <w:p w:rsidR="006C6F47" w:rsidRPr="00CC7494" w:rsidRDefault="006C6F47" w:rsidP="00C614E6">
            <w:r>
              <w:t>Wood</w:t>
            </w:r>
          </w:p>
        </w:tc>
      </w:tr>
    </w:tbl>
    <w:p w:rsidR="006C6F47" w:rsidRDefault="006C6F47" w:rsidP="00C614E6"/>
    <w:p w:rsidR="006C6F47" w:rsidRDefault="006C6F47" w:rsidP="00C614E6">
      <w:pPr>
        <w:jc w:val="center"/>
        <w:rPr>
          <w:b/>
        </w:rPr>
      </w:pPr>
      <w:r w:rsidRPr="00CC7494">
        <w:rPr>
          <w:b/>
        </w:rPr>
        <w:t>Total--93</w:t>
      </w:r>
    </w:p>
    <w:p w:rsidR="00B40B10" w:rsidRPr="00B40B10" w:rsidRDefault="00B40B10" w:rsidP="00B40B10"/>
    <w:p w:rsidR="006C6F47" w:rsidRDefault="006C6F47" w:rsidP="001F3B93">
      <w:pPr>
        <w:keepNext/>
        <w:jc w:val="center"/>
        <w:rPr>
          <w:b/>
        </w:rPr>
      </w:pPr>
      <w:r>
        <w:rPr>
          <w:b/>
        </w:rPr>
        <w:t>RECAPITULATION</w:t>
      </w:r>
    </w:p>
    <w:p w:rsidR="006C6F47" w:rsidRDefault="006C6F47" w:rsidP="001F3B93">
      <w:pPr>
        <w:keepNext/>
        <w:jc w:val="center"/>
        <w:rPr>
          <w:b/>
        </w:rPr>
      </w:pPr>
    </w:p>
    <w:p w:rsidR="006C6F47" w:rsidRDefault="006C6F47" w:rsidP="001F3B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36</w:t>
      </w:r>
    </w:p>
    <w:p w:rsidR="006C6F47" w:rsidRPr="00B25BF0" w:rsidRDefault="006C6F47" w:rsidP="001F3B9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B25BF0">
        <w:rPr>
          <w:u w:val="single"/>
        </w:rPr>
        <w:t>10</w:t>
      </w:r>
      <w:r>
        <w:rPr>
          <w:u w:val="single"/>
        </w:rPr>
        <w:t>3</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139</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70</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Ayes </w:t>
      </w:r>
      <w:r>
        <w:tab/>
        <w:t>33</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Nays </w:t>
      </w:r>
      <w:r>
        <w:tab/>
        <w:t>106</w:t>
      </w:r>
    </w:p>
    <w:p w:rsidR="006C6F47" w:rsidRDefault="006C6F47" w:rsidP="00C614E6"/>
    <w:p w:rsidR="006C6F47" w:rsidRDefault="006C6F47" w:rsidP="00C614E6">
      <w:r>
        <w:tab/>
        <w:t>Having failed to receive the necessary vote, Ms. Linda Edwards Duncan was not elected.</w:t>
      </w:r>
    </w:p>
    <w:p w:rsidR="006C6F47" w:rsidRDefault="006C6F47" w:rsidP="00C614E6"/>
    <w:p w:rsidR="006C6F47" w:rsidRDefault="006C6F47" w:rsidP="00C614E6">
      <w:pPr>
        <w:jc w:val="center"/>
        <w:rPr>
          <w:b/>
        </w:rPr>
      </w:pPr>
      <w:r w:rsidRPr="001F3B93">
        <w:rPr>
          <w:b/>
        </w:rPr>
        <w:t>E</w:t>
      </w:r>
      <w:r>
        <w:rPr>
          <w:b/>
        </w:rPr>
        <w:t xml:space="preserve">lection to the Board of Trustees for </w:t>
      </w:r>
    </w:p>
    <w:p w:rsidR="006C6F47" w:rsidRDefault="006C6F47" w:rsidP="00C614E6">
      <w:pPr>
        <w:jc w:val="center"/>
      </w:pPr>
      <w:r>
        <w:rPr>
          <w:b/>
        </w:rPr>
        <w:t>South Carolina State University, 6</w:t>
      </w:r>
      <w:r w:rsidRPr="001520DF">
        <w:rPr>
          <w:b/>
          <w:vertAlign w:val="superscript"/>
        </w:rPr>
        <w:t>th</w:t>
      </w:r>
      <w:r>
        <w:rPr>
          <w:b/>
        </w:rPr>
        <w:t xml:space="preserve"> Congressional District, Seat #6</w:t>
      </w:r>
    </w:p>
    <w:p w:rsidR="006C6F47" w:rsidRDefault="006C6F47" w:rsidP="00C614E6">
      <w:r>
        <w:tab/>
        <w:t>The PRESIDENT announced that nominations were in order to elect a successor to a position on the Board of Trustees for South Carolina State University, 6</w:t>
      </w:r>
      <w:r w:rsidRPr="001520DF">
        <w:rPr>
          <w:vertAlign w:val="superscript"/>
        </w:rPr>
        <w:t>th</w:t>
      </w:r>
      <w:r>
        <w:t xml:space="preserve"> Congressional District, Seat #6.</w:t>
      </w:r>
    </w:p>
    <w:p w:rsidR="006C6F47" w:rsidRDefault="006C6F47" w:rsidP="00C614E6">
      <w:r>
        <w:tab/>
        <w:t>Senator PEELER, Chairman of the Committee to Screen Candidates for State Colleges and Universities, indicated that Mr. James E. Harvey, Mr. Dean C. Patrick, Mr. Joseph W. Rice, Jr., Mr. William Small, Jr. and Mr. Maurice Washington had been screened and found qualified to serve.</w:t>
      </w:r>
    </w:p>
    <w:p w:rsidR="006C6F47" w:rsidRDefault="006C6F47" w:rsidP="00C614E6">
      <w:r>
        <w:tab/>
        <w:t>On motion of Senator PEELER, the names of Mr. James E. Harvey  and Mr. Joseph W. Rice, Jr. were withdrawn from consideration.</w:t>
      </w:r>
    </w:p>
    <w:p w:rsidR="006C6F47" w:rsidRDefault="006C6F47" w:rsidP="00C614E6">
      <w:r>
        <w:tab/>
        <w:t>Senator PEELER placed the names of  Mr. Dean C. Patrick, Mr. William Small, Jr. and Mr. Maurice Washington in nomination.</w:t>
      </w:r>
    </w:p>
    <w:p w:rsidR="006C6F47" w:rsidRDefault="006C6F47" w:rsidP="00C614E6">
      <w:r>
        <w:tab/>
        <w:t xml:space="preserve">The Reading Clerk of the Senate called the roll of the Senate, and the Senators voted </w:t>
      </w:r>
      <w:r>
        <w:rPr>
          <w:i/>
        </w:rPr>
        <w:t xml:space="preserve">viva voce </w:t>
      </w:r>
      <w:r>
        <w:t>as their names were called.</w:t>
      </w:r>
    </w:p>
    <w:p w:rsidR="006C6F47"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387E15">
        <w:tab/>
        <w:t xml:space="preserve">The following named Senators voted for </w:t>
      </w:r>
      <w:r>
        <w:t xml:space="preserve">Mr. </w:t>
      </w:r>
      <w:r w:rsidRPr="00387E15">
        <w:t>Patrick:</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6C6F47" w:rsidRPr="00387E15"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87E15">
        <w:rPr>
          <w:b/>
        </w:rPr>
        <w:t>Total--0</w:t>
      </w:r>
    </w:p>
    <w:p w:rsidR="006C6F47" w:rsidRPr="00387E15"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387E15">
        <w:tab/>
        <w:t xml:space="preserve">The following named Senators voted for </w:t>
      </w:r>
      <w:r>
        <w:t xml:space="preserve">Mr. </w:t>
      </w:r>
      <w:r w:rsidRPr="00387E15">
        <w:t>Small: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Allen</w:t>
      </w:r>
      <w:r>
        <w:tab/>
      </w:r>
      <w:r w:rsidRPr="00387E15">
        <w:t>Courson</w:t>
      </w:r>
      <w:r>
        <w:tab/>
      </w:r>
      <w:r w:rsidRPr="00387E15">
        <w:t>Gregory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Hayes</w:t>
      </w:r>
      <w:r>
        <w:tab/>
      </w:r>
      <w:r w:rsidRPr="00387E15">
        <w:t>Hutto</w:t>
      </w:r>
      <w:r>
        <w:tab/>
      </w:r>
      <w:r w:rsidRPr="00387E15">
        <w:t>Johnson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Lourie</w:t>
      </w:r>
      <w:r>
        <w:tab/>
      </w:r>
      <w:r w:rsidRPr="00387E15">
        <w:t>Matthews</w:t>
      </w:r>
      <w:r>
        <w:tab/>
      </w:r>
      <w:r w:rsidRPr="00387E15">
        <w:t>Nicholson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Peeler</w:t>
      </w:r>
      <w:r>
        <w:tab/>
      </w:r>
      <w:r w:rsidRPr="00387E15">
        <w:t>Pinckney</w:t>
      </w:r>
      <w:r>
        <w:tab/>
      </w:r>
      <w:r w:rsidRPr="00387E15">
        <w:t>Scott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Setzler</w:t>
      </w:r>
      <w:r>
        <w:tab/>
      </w:r>
      <w:r w:rsidRPr="00387E15">
        <w:t>Sheheen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387E15"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87E15">
        <w:rPr>
          <w:b/>
        </w:rPr>
        <w:t>Total--14</w:t>
      </w:r>
    </w:p>
    <w:p w:rsidR="006C6F47" w:rsidRPr="00387E15"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387E15">
        <w:tab/>
        <w:t xml:space="preserve">The following named Senators voted for </w:t>
      </w:r>
      <w:r>
        <w:t xml:space="preserve">Mr. </w:t>
      </w:r>
      <w:r w:rsidRPr="00387E15">
        <w:t>Washington: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Alexander</w:t>
      </w:r>
      <w:r>
        <w:tab/>
      </w:r>
      <w:r w:rsidRPr="00387E15">
        <w:t>Bennett</w:t>
      </w:r>
      <w:r>
        <w:tab/>
      </w:r>
      <w:r w:rsidRPr="00387E15">
        <w:t>Bright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Bryant</w:t>
      </w:r>
      <w:r>
        <w:tab/>
      </w:r>
      <w:r w:rsidRPr="00387E15">
        <w:t>Campbell</w:t>
      </w:r>
      <w:r>
        <w:tab/>
      </w:r>
      <w:r w:rsidRPr="00387E15">
        <w:t>Campsen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Cleary</w:t>
      </w:r>
      <w:r>
        <w:tab/>
      </w:r>
      <w:r w:rsidRPr="00387E15">
        <w:t>Coleman</w:t>
      </w:r>
      <w:r>
        <w:tab/>
      </w:r>
      <w:r w:rsidRPr="00387E15">
        <w:t>Corbin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Cromer</w:t>
      </w:r>
      <w:r>
        <w:tab/>
      </w:r>
      <w:r w:rsidRPr="00387E15">
        <w:t>Davis</w:t>
      </w:r>
      <w:r>
        <w:tab/>
      </w:r>
      <w:r w:rsidRPr="00387E15">
        <w:t>Fair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Ford</w:t>
      </w:r>
      <w:r>
        <w:tab/>
      </w:r>
      <w:r w:rsidRPr="00387E15">
        <w:t>Grooms</w:t>
      </w:r>
      <w:r>
        <w:tab/>
      </w:r>
      <w:r w:rsidRPr="00387E15">
        <w:t>Hembree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87E15">
        <w:t>Jackson</w:t>
      </w:r>
      <w:r>
        <w:tab/>
      </w:r>
      <w:r w:rsidRPr="00387E15">
        <w:t>Leatherman</w:t>
      </w:r>
      <w:r>
        <w:tab/>
      </w:r>
      <w:r w:rsidRPr="00387E15">
        <w:rPr>
          <w:i/>
        </w:rPr>
        <w:t>Martin, Larry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rPr>
          <w:i/>
        </w:rPr>
        <w:t>Martin, Shane</w:t>
      </w:r>
      <w:r>
        <w:rPr>
          <w:i/>
        </w:rPr>
        <w:tab/>
      </w:r>
      <w:r w:rsidRPr="00387E15">
        <w:t>Massey</w:t>
      </w:r>
      <w:r>
        <w:tab/>
      </w:r>
      <w:r w:rsidRPr="00387E15">
        <w:t>McElveen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McGill</w:t>
      </w:r>
      <w:r>
        <w:tab/>
      </w:r>
      <w:r w:rsidRPr="00387E15">
        <w:t>Rankin</w:t>
      </w:r>
      <w:r>
        <w:tab/>
      </w:r>
      <w:r w:rsidRPr="00387E15">
        <w:t>Reese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Shealy</w:t>
      </w:r>
      <w:r>
        <w:tab/>
      </w:r>
      <w:r w:rsidRPr="00387E15">
        <w:t>Thurmond</w:t>
      </w:r>
      <w:r>
        <w:tab/>
      </w:r>
      <w:r w:rsidRPr="00387E15">
        <w:t>Turner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Verdin</w:t>
      </w:r>
      <w:r>
        <w:tab/>
      </w:r>
      <w:r w:rsidRPr="00387E15">
        <w:t>Williams</w:t>
      </w:r>
      <w:r>
        <w:tab/>
      </w:r>
      <w:r w:rsidRPr="00387E15">
        <w:t>Young</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87E15">
        <w:rPr>
          <w:b/>
        </w:rPr>
        <w:t>Total--30</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tab/>
        <w:t>The following named Senator voted present:</w:t>
      </w:r>
    </w:p>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t>Malloy</w:t>
      </w:r>
    </w:p>
    <w:p w:rsidR="00F01024" w:rsidRDefault="00F01024"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6C6F47" w:rsidRPr="00387E15"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87E15">
        <w:rPr>
          <w:b/>
        </w:rPr>
        <w:t>Total--1</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6C6F47" w:rsidRDefault="006C6F47" w:rsidP="00C614E6">
      <w:r>
        <w:tab/>
        <w:t>On motion of Representative Taylor, with unanimous consent, the members of the House voted by electronic roll call.</w:t>
      </w:r>
    </w:p>
    <w:p w:rsidR="006C6F47" w:rsidRPr="00387E15"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387E15">
        <w:tab/>
        <w:t xml:space="preserve">The following named Representatives voted for </w:t>
      </w:r>
      <w:r>
        <w:t xml:space="preserve">Mr. </w:t>
      </w:r>
      <w:r w:rsidRPr="00387E15">
        <w:t>Patrick:</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6C6F47" w:rsidRPr="00387E15"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87E15">
        <w:rPr>
          <w:b/>
        </w:rPr>
        <w:t>Total--0</w:t>
      </w:r>
    </w:p>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387E15">
        <w:tab/>
        <w:t xml:space="preserve">The following named Representatives voted for </w:t>
      </w:r>
      <w:r>
        <w:t xml:space="preserve">Mr. </w:t>
      </w:r>
      <w:r w:rsidRPr="00387E15">
        <w:t>Small: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Alexander</w:t>
      </w:r>
      <w:r>
        <w:tab/>
      </w:r>
      <w:r w:rsidRPr="00387E15">
        <w:t>Allison</w:t>
      </w:r>
      <w:r>
        <w:tab/>
      </w:r>
      <w:r w:rsidRPr="00387E15">
        <w:t>Anderson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Anthony</w:t>
      </w:r>
      <w:r>
        <w:tab/>
      </w:r>
      <w:r w:rsidRPr="00387E15">
        <w:t>Bales</w:t>
      </w:r>
      <w:r>
        <w:tab/>
      </w:r>
      <w:r w:rsidRPr="00387E15">
        <w:t>Ballentine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Bannister</w:t>
      </w:r>
      <w:r>
        <w:tab/>
      </w:r>
      <w:r w:rsidRPr="00387E15">
        <w:t>Barfield</w:t>
      </w:r>
      <w:r>
        <w:tab/>
      </w:r>
      <w:r w:rsidRPr="00387E15">
        <w:t>Bernstein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Bingham</w:t>
      </w:r>
      <w:r>
        <w:tab/>
      </w:r>
      <w:r w:rsidRPr="00387E15">
        <w:t>Bowen</w:t>
      </w:r>
      <w:r>
        <w:tab/>
      </w:r>
      <w:r w:rsidRPr="00387E15">
        <w:t>Bowers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Branham</w:t>
      </w:r>
      <w:r>
        <w:tab/>
      </w:r>
      <w:r w:rsidRPr="00387E15">
        <w:t>Brannon</w:t>
      </w:r>
      <w:r>
        <w:tab/>
      </w:r>
      <w:r w:rsidRPr="00387E15">
        <w:t>G. A. Brown</w:t>
      </w:r>
    </w:p>
    <w:p w:rsidR="00F01024"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R. L. Brown</w:t>
      </w:r>
      <w:r>
        <w:tab/>
      </w:r>
      <w:r w:rsidRPr="00387E15">
        <w:t>Clyburn</w:t>
      </w:r>
      <w:r w:rsidR="00F01024">
        <w:tab/>
      </w:r>
      <w:r w:rsidRPr="00387E15">
        <w:t>Cobb-Hunter</w:t>
      </w:r>
    </w:p>
    <w:p w:rsidR="00F01024"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Cole</w:t>
      </w:r>
      <w:r>
        <w:tab/>
      </w:r>
      <w:r w:rsidRPr="00387E15">
        <w:t>Daning</w:t>
      </w:r>
      <w:r w:rsidR="00F01024">
        <w:tab/>
      </w:r>
      <w:r w:rsidRPr="00387E15">
        <w:t>Delleney</w:t>
      </w:r>
    </w:p>
    <w:p w:rsidR="00F01024"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Dillard</w:t>
      </w:r>
      <w:r>
        <w:tab/>
      </w:r>
      <w:r w:rsidRPr="00387E15">
        <w:t>Douglas</w:t>
      </w:r>
      <w:r w:rsidR="00F01024">
        <w:tab/>
      </w:r>
      <w:r w:rsidRPr="00387E15">
        <w:t>Forrester</w:t>
      </w:r>
    </w:p>
    <w:p w:rsidR="00F01024"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Funderburk</w:t>
      </w:r>
      <w:r>
        <w:tab/>
      </w:r>
      <w:r w:rsidRPr="00387E15">
        <w:t>Gagnon</w:t>
      </w:r>
      <w:r w:rsidR="00F01024">
        <w:tab/>
      </w:r>
      <w:r w:rsidRPr="00387E15">
        <w:t>Gambrell</w:t>
      </w:r>
    </w:p>
    <w:p w:rsidR="00F01024"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George</w:t>
      </w:r>
      <w:r>
        <w:tab/>
      </w:r>
      <w:r w:rsidRPr="00387E15">
        <w:t>Goldfinch</w:t>
      </w:r>
      <w:r w:rsidR="00F01024">
        <w:tab/>
      </w:r>
      <w:r w:rsidRPr="00387E15">
        <w:t>Govan</w:t>
      </w:r>
    </w:p>
    <w:p w:rsidR="00F01024"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Hardwick</w:t>
      </w:r>
      <w:r>
        <w:tab/>
      </w:r>
      <w:r w:rsidRPr="00387E15">
        <w:t>Harrell</w:t>
      </w:r>
      <w:r w:rsidR="00F01024">
        <w:tab/>
      </w:r>
      <w:r w:rsidRPr="00387E15">
        <w:t>Hart</w:t>
      </w:r>
    </w:p>
    <w:p w:rsidR="00F01024"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Hiott</w:t>
      </w:r>
      <w:r>
        <w:tab/>
      </w:r>
      <w:r w:rsidRPr="00387E15">
        <w:t>Hixon</w:t>
      </w:r>
      <w:r w:rsidR="00F01024">
        <w:tab/>
      </w:r>
      <w:r w:rsidRPr="00387E15">
        <w:t>Hodges</w:t>
      </w:r>
    </w:p>
    <w:p w:rsidR="00F01024"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Hosey</w:t>
      </w:r>
      <w:r>
        <w:tab/>
      </w:r>
      <w:r w:rsidRPr="00387E15">
        <w:t>Howard</w:t>
      </w:r>
      <w:r w:rsidR="00F01024">
        <w:tab/>
      </w:r>
      <w:r w:rsidRPr="00387E15">
        <w:t>Jefferson</w:t>
      </w:r>
    </w:p>
    <w:p w:rsidR="00F01024"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Kennedy</w:t>
      </w:r>
      <w:r>
        <w:tab/>
      </w:r>
      <w:r w:rsidRPr="00387E15">
        <w:t>King</w:t>
      </w:r>
      <w:r w:rsidR="00F01024">
        <w:tab/>
      </w:r>
      <w:r w:rsidRPr="00387E15">
        <w:t>Lucas</w:t>
      </w:r>
    </w:p>
    <w:p w:rsidR="00F01024"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Mack</w:t>
      </w:r>
      <w:r>
        <w:tab/>
      </w:r>
      <w:r w:rsidRPr="00387E15">
        <w:t>McCoy</w:t>
      </w:r>
      <w:r w:rsidR="00F01024">
        <w:tab/>
      </w:r>
      <w:r w:rsidR="00F01024" w:rsidRPr="00387E15">
        <w:t>M. S. McLeod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W. J. McLeod</w:t>
      </w:r>
      <w:r>
        <w:tab/>
      </w:r>
      <w:r w:rsidRPr="00387E15">
        <w:t>Merrill</w:t>
      </w:r>
      <w:r>
        <w:tab/>
      </w:r>
      <w:r w:rsidRPr="00387E15">
        <w:t>Mitchell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D. C. Moss</w:t>
      </w:r>
      <w:r>
        <w:tab/>
      </w:r>
      <w:r w:rsidRPr="00387E15">
        <w:t>V. S. Moss</w:t>
      </w:r>
      <w:r>
        <w:tab/>
      </w:r>
      <w:r w:rsidRPr="00387E15">
        <w:t>Munnerlyn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Murphy</w:t>
      </w:r>
      <w:r>
        <w:tab/>
      </w:r>
      <w:r w:rsidRPr="00387E15">
        <w:t>Neal</w:t>
      </w:r>
      <w:r>
        <w:tab/>
      </w:r>
      <w:r w:rsidRPr="00387E15">
        <w:t>Ott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Owens</w:t>
      </w:r>
      <w:r>
        <w:tab/>
      </w:r>
      <w:r w:rsidRPr="00387E15">
        <w:t>Parks</w:t>
      </w:r>
      <w:r>
        <w:tab/>
      </w:r>
      <w:r w:rsidRPr="00387E15">
        <w:t>Pitts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Pope</w:t>
      </w:r>
      <w:r>
        <w:tab/>
      </w:r>
      <w:r w:rsidRPr="00387E15">
        <w:t>Powers Norrell</w:t>
      </w:r>
      <w:r>
        <w:tab/>
      </w:r>
      <w:r w:rsidRPr="00387E15">
        <w:t>Quinn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Ridgeway</w:t>
      </w:r>
      <w:r>
        <w:tab/>
      </w:r>
      <w:r w:rsidRPr="00387E15">
        <w:t>Robinson-Simpson</w:t>
      </w:r>
      <w:r>
        <w:tab/>
      </w:r>
      <w:r w:rsidRPr="00387E15">
        <w:t>Rutherford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Sabb</w:t>
      </w:r>
      <w:r>
        <w:tab/>
      </w:r>
      <w:r w:rsidRPr="00387E15">
        <w:t>Sandifer</w:t>
      </w:r>
      <w:r>
        <w:tab/>
      </w:r>
      <w:r w:rsidRPr="00387E15">
        <w:t>Sellers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Skelton</w:t>
      </w:r>
      <w:r>
        <w:tab/>
      </w:r>
      <w:r w:rsidRPr="00387E15">
        <w:t>G. M. Smith</w:t>
      </w:r>
      <w:r>
        <w:tab/>
      </w:r>
      <w:r w:rsidRPr="00387E15">
        <w:t>J. E. Smith</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J. R. Smith</w:t>
      </w:r>
      <w:r>
        <w:tab/>
      </w:r>
      <w:r w:rsidRPr="00387E15">
        <w:t>Sottile</w:t>
      </w:r>
      <w:r>
        <w:tab/>
      </w:r>
      <w:r w:rsidRPr="00387E15">
        <w:t>Southard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Spires</w:t>
      </w:r>
      <w:r>
        <w:tab/>
      </w:r>
      <w:r w:rsidRPr="00387E15">
        <w:t>Stringer</w:t>
      </w:r>
      <w:r>
        <w:tab/>
      </w:r>
      <w:r w:rsidRPr="00387E15">
        <w:t>Tallon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Thayer</w:t>
      </w:r>
      <w:r>
        <w:tab/>
      </w:r>
      <w:r w:rsidRPr="00387E15">
        <w:t>Toole</w:t>
      </w:r>
      <w:r>
        <w:tab/>
      </w:r>
      <w:r w:rsidRPr="00387E15">
        <w:t>Vick</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Weeks</w:t>
      </w:r>
      <w:r>
        <w:tab/>
      </w:r>
      <w:r w:rsidRPr="00387E15">
        <w:t>Wells</w:t>
      </w:r>
      <w:r>
        <w:tab/>
      </w:r>
      <w:r w:rsidRPr="00387E15">
        <w:t>Whipper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White</w:t>
      </w:r>
      <w:r>
        <w:tab/>
      </w:r>
      <w:r w:rsidRPr="00387E15">
        <w:t>Whitmire</w:t>
      </w:r>
      <w:r>
        <w:tab/>
      </w:r>
      <w:r w:rsidRPr="00387E15">
        <w:t>Williams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Willis</w:t>
      </w:r>
      <w:r>
        <w:tab/>
      </w:r>
      <w:r w:rsidRPr="00387E15">
        <w:t>Wood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387E15"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87E15">
        <w:rPr>
          <w:b/>
        </w:rPr>
        <w:t>Total--86</w:t>
      </w:r>
    </w:p>
    <w:p w:rsidR="006C6F47" w:rsidRPr="00387E15"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387E15">
        <w:tab/>
        <w:t xml:space="preserve">The following named Representatives voted for </w:t>
      </w:r>
      <w:r>
        <w:t xml:space="preserve">Mr. </w:t>
      </w:r>
      <w:r w:rsidRPr="00387E15">
        <w:t>Washington: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Bedingfield</w:t>
      </w:r>
      <w:r>
        <w:tab/>
      </w:r>
      <w:r w:rsidRPr="00387E15">
        <w:t>Burns</w:t>
      </w:r>
      <w:r>
        <w:tab/>
      </w:r>
      <w:r w:rsidRPr="00387E15">
        <w:t>Chumley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H. A. Crawford</w:t>
      </w:r>
      <w:r>
        <w:tab/>
      </w:r>
      <w:r w:rsidRPr="00387E15">
        <w:t>K. R. Crawford</w:t>
      </w:r>
      <w:r>
        <w:tab/>
      </w:r>
      <w:r w:rsidRPr="00387E15">
        <w:t>Erickson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Finlay</w:t>
      </w:r>
      <w:r>
        <w:tab/>
      </w:r>
      <w:r w:rsidRPr="00387E15">
        <w:t>Gilliard</w:t>
      </w:r>
      <w:r>
        <w:tab/>
      </w:r>
      <w:r w:rsidRPr="00387E15">
        <w:t>Hamilton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Herbkersman</w:t>
      </w:r>
      <w:r>
        <w:tab/>
      </w:r>
      <w:r w:rsidRPr="00387E15">
        <w:t>Huggins</w:t>
      </w:r>
      <w:r>
        <w:tab/>
      </w:r>
      <w:r w:rsidRPr="00387E15">
        <w:t>Limehouse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Loftis</w:t>
      </w:r>
      <w:r>
        <w:tab/>
      </w:r>
      <w:r w:rsidRPr="00387E15">
        <w:t>Long</w:t>
      </w:r>
      <w:r>
        <w:tab/>
      </w:r>
      <w:r w:rsidRPr="00387E15">
        <w:t>Lowe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McEachern</w:t>
      </w:r>
      <w:r>
        <w:tab/>
      </w:r>
      <w:r w:rsidRPr="00387E15">
        <w:t>Nanney</w:t>
      </w:r>
      <w:r>
        <w:tab/>
      </w:r>
      <w:r w:rsidRPr="00387E15">
        <w:t>Newton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Norman</w:t>
      </w:r>
      <w:r>
        <w:tab/>
      </w:r>
      <w:r w:rsidRPr="00387E15">
        <w:t>Patrick</w:t>
      </w:r>
      <w:r>
        <w:tab/>
      </w:r>
      <w:r w:rsidRPr="00387E15">
        <w:t>Putnam</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Riley</w:t>
      </w:r>
      <w:r>
        <w:tab/>
      </w:r>
      <w:r w:rsidRPr="00387E15">
        <w:t>Rivers</w:t>
      </w:r>
      <w:r>
        <w:tab/>
      </w:r>
      <w:r w:rsidRPr="00387E15">
        <w:t>Simrill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G. R. Smith</w:t>
      </w:r>
      <w:r>
        <w:tab/>
      </w:r>
      <w:r w:rsidRPr="00387E15">
        <w:t>Taylor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387E15"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87E15">
        <w:rPr>
          <w:b/>
        </w:rPr>
        <w:t>Total--26</w:t>
      </w:r>
    </w:p>
    <w:p w:rsidR="006C6F47" w:rsidRPr="00387E15" w:rsidRDefault="006C6F47" w:rsidP="00C614E6"/>
    <w:p w:rsidR="006C6F47" w:rsidRPr="008A0CDD" w:rsidRDefault="006C6F47" w:rsidP="00C614E6">
      <w:pPr>
        <w:jc w:val="center"/>
        <w:rPr>
          <w:b/>
        </w:rPr>
      </w:pPr>
      <w:r w:rsidRPr="008A0CDD">
        <w:rPr>
          <w:b/>
        </w:rPr>
        <w:t>RECAPITULATION</w:t>
      </w:r>
    </w:p>
    <w:p w:rsidR="006C6F47" w:rsidRDefault="006C6F47" w:rsidP="00C614E6">
      <w:pPr>
        <w:jc w:val="center"/>
      </w:pP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44</w:t>
      </w:r>
    </w:p>
    <w:p w:rsidR="006C6F47" w:rsidRPr="00387E15"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387E15">
        <w:rPr>
          <w:u w:val="single"/>
        </w:rPr>
        <w:t>112</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156</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79</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Patrick received </w:t>
      </w:r>
      <w:r>
        <w:tab/>
        <w:t>0</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Small received </w:t>
      </w:r>
      <w:r>
        <w:tab/>
        <w:t>100</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Washington received </w:t>
      </w:r>
      <w:r>
        <w:tab/>
        <w:t>56</w:t>
      </w:r>
    </w:p>
    <w:p w:rsidR="006C6F47" w:rsidRDefault="006C6F47" w:rsidP="00C614E6"/>
    <w:p w:rsidR="006C6F47" w:rsidRDefault="006C6F47" w:rsidP="00C614E6">
      <w:r>
        <w:tab/>
        <w:t>Whereupon, the PRESIDENT announced that the Honorable William Small, Jr. was elected to a position on the Board of Trustees for South Carolina State University, 6</w:t>
      </w:r>
      <w:r w:rsidRPr="001520DF">
        <w:rPr>
          <w:vertAlign w:val="superscript"/>
        </w:rPr>
        <w:t>th</w:t>
      </w:r>
      <w:r>
        <w:t xml:space="preserve"> Congressional District, Seat #6 for the term prescribed by law.</w:t>
      </w:r>
    </w:p>
    <w:p w:rsidR="006C6F47" w:rsidRDefault="006C6F47" w:rsidP="00C614E6"/>
    <w:p w:rsidR="006C6F47" w:rsidRDefault="006C6F47" w:rsidP="00C614E6">
      <w:pPr>
        <w:jc w:val="center"/>
        <w:rPr>
          <w:b/>
        </w:rPr>
      </w:pPr>
      <w:r w:rsidRPr="008A0CDD">
        <w:rPr>
          <w:b/>
        </w:rPr>
        <w:t>E</w:t>
      </w:r>
      <w:r>
        <w:rPr>
          <w:b/>
        </w:rPr>
        <w:t xml:space="preserve">lection to the Board of Trustees for </w:t>
      </w:r>
    </w:p>
    <w:p w:rsidR="006C6F47" w:rsidRDefault="006C6F47" w:rsidP="00C614E6">
      <w:pPr>
        <w:jc w:val="center"/>
      </w:pPr>
      <w:r>
        <w:rPr>
          <w:b/>
        </w:rPr>
        <w:t>South Carolina State University, 7</w:t>
      </w:r>
      <w:r w:rsidRPr="001520DF">
        <w:rPr>
          <w:b/>
          <w:vertAlign w:val="superscript"/>
        </w:rPr>
        <w:t>th</w:t>
      </w:r>
      <w:r>
        <w:rPr>
          <w:b/>
        </w:rPr>
        <w:t xml:space="preserve"> Congressional District, Seat #7</w:t>
      </w:r>
    </w:p>
    <w:p w:rsidR="006C6F47" w:rsidRDefault="006C6F47" w:rsidP="00C614E6">
      <w:r>
        <w:tab/>
        <w:t>The PRESIDENT announced that nominations were in order to elect a successor to a position on the Board of Trustees for South Carolina State University, 7</w:t>
      </w:r>
      <w:r w:rsidRPr="001520DF">
        <w:rPr>
          <w:vertAlign w:val="superscript"/>
        </w:rPr>
        <w:t>th</w:t>
      </w:r>
      <w:r>
        <w:t xml:space="preserve"> Congressional District, Seat #7.</w:t>
      </w:r>
    </w:p>
    <w:p w:rsidR="006C6F47" w:rsidRDefault="006C6F47" w:rsidP="00C614E6">
      <w:r>
        <w:tab/>
        <w:t>Senator PEELER, on behalf of the Committee to Screen Candidates for State Colleges and Universities, indicated that Mr. Ronald B. Henegan, Sr.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Ronald B. Henegan, Sr. was elected to a position on the Board of Trustees for South Carolina State University, 7</w:t>
      </w:r>
      <w:r w:rsidRPr="001520DF">
        <w:rPr>
          <w:vertAlign w:val="superscript"/>
        </w:rPr>
        <w:t>th</w:t>
      </w:r>
      <w:r>
        <w:t xml:space="preserve"> Congressional District, Seat #7 for the term prescribed by law.</w:t>
      </w:r>
    </w:p>
    <w:p w:rsidR="006C6F47" w:rsidRDefault="006C6F47" w:rsidP="00C614E6"/>
    <w:p w:rsidR="006C6F47" w:rsidRDefault="006C6F47" w:rsidP="00F974ED">
      <w:pPr>
        <w:keepNext/>
        <w:jc w:val="center"/>
        <w:rPr>
          <w:b/>
        </w:rPr>
      </w:pPr>
      <w:r w:rsidRPr="008A0CDD">
        <w:rPr>
          <w:b/>
        </w:rPr>
        <w:t>E</w:t>
      </w:r>
      <w:r w:rsidR="00320B3E">
        <w:rPr>
          <w:b/>
        </w:rPr>
        <w:t>lection to an A</w:t>
      </w:r>
      <w:r>
        <w:rPr>
          <w:b/>
        </w:rPr>
        <w:t>t-</w:t>
      </w:r>
      <w:r w:rsidR="00320B3E">
        <w:rPr>
          <w:b/>
        </w:rPr>
        <w:t>L</w:t>
      </w:r>
      <w:r>
        <w:rPr>
          <w:b/>
        </w:rPr>
        <w:t xml:space="preserve">arge Position on the Board of Trustees </w:t>
      </w:r>
    </w:p>
    <w:p w:rsidR="006C6F47" w:rsidRDefault="006C6F47" w:rsidP="00F974ED">
      <w:pPr>
        <w:keepNext/>
        <w:jc w:val="center"/>
      </w:pPr>
      <w:r>
        <w:rPr>
          <w:b/>
        </w:rPr>
        <w:t>South Carolina State University, Seat #9</w:t>
      </w:r>
    </w:p>
    <w:p w:rsidR="006C6F47" w:rsidRDefault="006C6F47" w:rsidP="00F974ED">
      <w:pPr>
        <w:keepNext/>
      </w:pPr>
      <w:r>
        <w:tab/>
        <w:t>The PRESIDENT announced that nominations were in order to elect a successor to an at-large position on the Board of Trustees for South Carolina State University, Seat #9.</w:t>
      </w:r>
    </w:p>
    <w:p w:rsidR="006C6F47" w:rsidRDefault="006C6F47" w:rsidP="00C614E6">
      <w:r>
        <w:tab/>
        <w:t>Senator PEELER, Chairman of the Committee to Screen Candidates for State Colleges and Universities, indicated that Ms. Pearl V. Ascue, Ms. Jacquelyn Cunningham and Mr. Jackie Epps had been screened and found qualified to serve.</w:t>
      </w:r>
    </w:p>
    <w:p w:rsidR="006C6F47" w:rsidRDefault="006C6F47" w:rsidP="00C614E6">
      <w:r>
        <w:tab/>
        <w:t>Senator PEELER placed the names of Ms. Pearl V. Ascue, Ms. Jacquelyn Cunningham and Mr. Jackie Epps in nomination.</w:t>
      </w:r>
    </w:p>
    <w:p w:rsidR="006C6F47" w:rsidRDefault="006C6F47" w:rsidP="00C614E6"/>
    <w:p w:rsidR="006C6F47" w:rsidRPr="00387E15" w:rsidRDefault="006C6F47" w:rsidP="00C614E6">
      <w:r>
        <w:tab/>
        <w:t xml:space="preserve">The Reading Clerk of the Senate called the roll of the Senate, and the Senators voted </w:t>
      </w:r>
      <w:r w:rsidRPr="00387E15">
        <w:rPr>
          <w:i/>
        </w:rPr>
        <w:t>viva voce</w:t>
      </w:r>
      <w:r w:rsidRPr="00387E15">
        <w:t xml:space="preserve"> as their names were called.</w:t>
      </w:r>
    </w:p>
    <w:p w:rsidR="006C6F47" w:rsidRPr="00387E15"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387E15">
        <w:tab/>
        <w:t xml:space="preserve">The following named Senators voted for </w:t>
      </w:r>
      <w:r>
        <w:t xml:space="preserve">Ms. </w:t>
      </w:r>
      <w:r w:rsidRPr="00387E15">
        <w:t>Ascue: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Allen</w:t>
      </w:r>
      <w:r>
        <w:tab/>
      </w:r>
      <w:r w:rsidRPr="00387E15">
        <w:t>Hayes</w:t>
      </w:r>
      <w:r>
        <w:tab/>
      </w:r>
      <w:r w:rsidRPr="00387E15">
        <w:t>Jackson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Johnson</w:t>
      </w:r>
      <w:r>
        <w:tab/>
      </w:r>
      <w:r w:rsidRPr="00387E15">
        <w:t>Leatherman</w:t>
      </w:r>
      <w:r>
        <w:tab/>
      </w:r>
      <w:r w:rsidRPr="00387E15">
        <w:t>Malloy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Matthews</w:t>
      </w:r>
      <w:r>
        <w:tab/>
      </w:r>
      <w:r w:rsidRPr="00387E15">
        <w:t>McElveen</w:t>
      </w:r>
      <w:r>
        <w:tab/>
      </w:r>
      <w:r w:rsidRPr="00387E15">
        <w:t>Sheheen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Verdin</w:t>
      </w:r>
      <w:r>
        <w:tab/>
      </w:r>
      <w:r w:rsidRPr="00387E15">
        <w:t>Young</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387E15"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87E15">
        <w:rPr>
          <w:b/>
        </w:rPr>
        <w:t>Total--11</w:t>
      </w:r>
    </w:p>
    <w:p w:rsidR="006C6F47" w:rsidRPr="00387E15"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387E15">
        <w:tab/>
        <w:t xml:space="preserve">The following named Senators voted for </w:t>
      </w:r>
      <w:r>
        <w:t xml:space="preserve">Ms. </w:t>
      </w:r>
      <w:r w:rsidRPr="00387E15">
        <w:t>Cunningham:</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Alexander</w:t>
      </w:r>
      <w:r>
        <w:tab/>
      </w:r>
      <w:r w:rsidRPr="00387E15">
        <w:t>Bennett</w:t>
      </w:r>
      <w:r>
        <w:tab/>
      </w:r>
      <w:r w:rsidRPr="00387E15">
        <w:t>Coleman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Courson</w:t>
      </w:r>
      <w:r>
        <w:tab/>
      </w:r>
      <w:r w:rsidRPr="00387E15">
        <w:t>Hembree</w:t>
      </w:r>
      <w:r>
        <w:tab/>
      </w:r>
      <w:r w:rsidRPr="00387E15">
        <w:t>Hutto</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Lourie</w:t>
      </w:r>
      <w:r>
        <w:tab/>
      </w:r>
      <w:r w:rsidRPr="00387E15">
        <w:t>Massey</w:t>
      </w:r>
      <w:r>
        <w:tab/>
      </w:r>
      <w:r w:rsidRPr="00387E15">
        <w:t>McGill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Pinckney</w:t>
      </w:r>
      <w:r>
        <w:tab/>
      </w:r>
      <w:r w:rsidRPr="00387E15">
        <w:t>Rankin</w:t>
      </w:r>
      <w:r>
        <w:tab/>
      </w:r>
      <w:r w:rsidRPr="00387E15">
        <w:t>Scott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Setzler</w:t>
      </w:r>
      <w:r>
        <w:tab/>
      </w:r>
      <w:r w:rsidRPr="00387E15">
        <w:t>Shealy</w:t>
      </w:r>
      <w:r>
        <w:tab/>
      </w:r>
      <w:r w:rsidRPr="00387E15">
        <w:t>Williams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387E15"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87E15">
        <w:rPr>
          <w:b/>
        </w:rPr>
        <w:t>Total--15</w:t>
      </w:r>
    </w:p>
    <w:p w:rsidR="006C6F47" w:rsidRPr="00387E15"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387E15">
        <w:tab/>
        <w:t>The following named Senators voted for</w:t>
      </w:r>
      <w:r>
        <w:t xml:space="preserve"> Mr.</w:t>
      </w:r>
      <w:r w:rsidRPr="00387E15">
        <w:t xml:space="preserve"> Epps: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Bright</w:t>
      </w:r>
      <w:r>
        <w:tab/>
      </w:r>
      <w:r w:rsidRPr="00387E15">
        <w:t>Bryant</w:t>
      </w:r>
      <w:r>
        <w:tab/>
      </w:r>
      <w:r w:rsidRPr="00387E15">
        <w:t>Campbell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Campsen</w:t>
      </w:r>
      <w:r>
        <w:tab/>
      </w:r>
      <w:r w:rsidRPr="00387E15">
        <w:t>Corbin</w:t>
      </w:r>
      <w:r>
        <w:tab/>
      </w:r>
      <w:r w:rsidRPr="00387E15">
        <w:t>Cromer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Davis</w:t>
      </w:r>
      <w:r>
        <w:tab/>
      </w:r>
      <w:r w:rsidRPr="00387E15">
        <w:t>Fair</w:t>
      </w:r>
      <w:r>
        <w:tab/>
      </w:r>
      <w:r w:rsidRPr="00387E15">
        <w:t>Ford</w:t>
      </w:r>
    </w:p>
    <w:p w:rsidR="00F974ED" w:rsidRDefault="006C6F47" w:rsidP="00F974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87E15">
        <w:t>Gregory</w:t>
      </w:r>
      <w:r>
        <w:tab/>
      </w:r>
      <w:r w:rsidRPr="00387E15">
        <w:t>Grooms</w:t>
      </w:r>
      <w:r>
        <w:tab/>
      </w:r>
      <w:r w:rsidRPr="00387E15">
        <w:rPr>
          <w:i/>
        </w:rPr>
        <w:t>Martin, Larry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rPr>
          <w:i/>
        </w:rPr>
        <w:t>Martin, Shane</w:t>
      </w:r>
      <w:r>
        <w:rPr>
          <w:i/>
        </w:rPr>
        <w:tab/>
      </w:r>
      <w:r w:rsidRPr="00387E15">
        <w:t>Nicholson</w:t>
      </w:r>
      <w:r>
        <w:tab/>
      </w:r>
      <w:r w:rsidRPr="00387E15">
        <w:t>Peeler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Reese</w:t>
      </w:r>
      <w:r>
        <w:tab/>
      </w:r>
      <w:r w:rsidRPr="00387E15">
        <w:t>Thurmond</w:t>
      </w:r>
      <w:r>
        <w:tab/>
      </w:r>
      <w:r w:rsidRPr="00387E15">
        <w:t>Turner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387E15"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87E15">
        <w:rPr>
          <w:b/>
        </w:rPr>
        <w:t>Total--18</w:t>
      </w:r>
    </w:p>
    <w:p w:rsidR="006C6F47" w:rsidRDefault="006C6F47" w:rsidP="00C614E6">
      <w:r>
        <w:tab/>
        <w:t>On motion of Representative Taylor, with unanimous consent, the members of the House voted by electronic roll call.</w:t>
      </w:r>
    </w:p>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387E15">
        <w:tab/>
        <w:t xml:space="preserve">The following named Representatives voted for </w:t>
      </w:r>
      <w:r>
        <w:t xml:space="preserve">Ms. </w:t>
      </w:r>
      <w:r w:rsidRPr="00387E15">
        <w:t>Ascue: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Alexander</w:t>
      </w:r>
      <w:r>
        <w:tab/>
      </w:r>
      <w:r w:rsidRPr="00387E15">
        <w:t>Allison</w:t>
      </w:r>
      <w:r>
        <w:tab/>
      </w:r>
      <w:r w:rsidRPr="00387E15">
        <w:t>Anderson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Anthony</w:t>
      </w:r>
      <w:r>
        <w:tab/>
      </w:r>
      <w:r w:rsidRPr="00387E15">
        <w:t>Atwater</w:t>
      </w:r>
      <w:r>
        <w:tab/>
      </w:r>
      <w:r w:rsidRPr="00387E15">
        <w:t>Bales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Ballentine</w:t>
      </w:r>
      <w:r>
        <w:tab/>
      </w:r>
      <w:r w:rsidRPr="00387E15">
        <w:t>Bannister</w:t>
      </w:r>
      <w:r>
        <w:tab/>
      </w:r>
      <w:r w:rsidRPr="00387E15">
        <w:t>Barfield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Bingham</w:t>
      </w:r>
      <w:r>
        <w:tab/>
      </w:r>
      <w:r w:rsidRPr="00387E15">
        <w:t>Bowen</w:t>
      </w:r>
      <w:r>
        <w:tab/>
      </w:r>
      <w:r w:rsidRPr="00387E15">
        <w:t>Bowers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Branham</w:t>
      </w:r>
      <w:r>
        <w:tab/>
      </w:r>
      <w:r w:rsidRPr="00387E15">
        <w:t>Brannon</w:t>
      </w:r>
      <w:r>
        <w:tab/>
      </w:r>
      <w:r w:rsidRPr="00387E15">
        <w:t>G. A. Brown</w:t>
      </w:r>
    </w:p>
    <w:p w:rsidR="00F974ED"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R. L. Brown</w:t>
      </w:r>
      <w:r>
        <w:tab/>
      </w:r>
      <w:r w:rsidRPr="00387E15">
        <w:t>Burns</w:t>
      </w:r>
      <w:r>
        <w:tab/>
      </w:r>
      <w:r w:rsidRPr="00387E15">
        <w:t>Chumley</w:t>
      </w:r>
    </w:p>
    <w:p w:rsidR="00F974ED"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Clyburn</w:t>
      </w:r>
      <w:r>
        <w:tab/>
      </w:r>
      <w:r w:rsidRPr="00387E15">
        <w:t>Cobb-Hunter</w:t>
      </w:r>
      <w:r w:rsidR="00F974ED">
        <w:tab/>
      </w:r>
      <w:r w:rsidRPr="00387E15">
        <w:t>Cole</w:t>
      </w:r>
    </w:p>
    <w:p w:rsidR="00F974ED"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H. A. Crawford</w:t>
      </w:r>
      <w:r>
        <w:tab/>
      </w:r>
      <w:r w:rsidRPr="00387E15">
        <w:t>K. R. Crawford</w:t>
      </w:r>
      <w:r w:rsidR="00F974ED">
        <w:tab/>
      </w:r>
      <w:r w:rsidRPr="00387E15">
        <w:t>Crosby</w:t>
      </w:r>
    </w:p>
    <w:p w:rsidR="00F974ED"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Daning</w:t>
      </w:r>
      <w:r>
        <w:tab/>
      </w:r>
      <w:r w:rsidRPr="00387E15">
        <w:t>Delleney</w:t>
      </w:r>
      <w:r w:rsidR="00F974ED">
        <w:tab/>
      </w:r>
      <w:r w:rsidRPr="00387E15">
        <w:t>Dillard</w:t>
      </w:r>
    </w:p>
    <w:p w:rsidR="00F974ED"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Douglas</w:t>
      </w:r>
      <w:r>
        <w:tab/>
      </w:r>
      <w:r w:rsidRPr="00387E15">
        <w:t>Finlay</w:t>
      </w:r>
      <w:r w:rsidR="00F974ED">
        <w:tab/>
      </w:r>
      <w:r w:rsidRPr="00387E15">
        <w:t>Forrester</w:t>
      </w:r>
    </w:p>
    <w:p w:rsidR="00F974ED"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Funderburk</w:t>
      </w:r>
      <w:r>
        <w:tab/>
      </w:r>
      <w:r w:rsidRPr="00387E15">
        <w:t>Gagnon</w:t>
      </w:r>
      <w:r w:rsidR="00F974ED">
        <w:tab/>
      </w:r>
      <w:r w:rsidRPr="00387E15">
        <w:t>Gambrell</w:t>
      </w:r>
    </w:p>
    <w:p w:rsidR="00F974ED"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George</w:t>
      </w:r>
      <w:r>
        <w:tab/>
      </w:r>
      <w:r w:rsidRPr="00387E15">
        <w:t>Gilliard</w:t>
      </w:r>
      <w:r w:rsidR="00F974ED">
        <w:tab/>
      </w:r>
      <w:r w:rsidRPr="00387E15">
        <w:t>Goldfinch</w:t>
      </w:r>
    </w:p>
    <w:p w:rsidR="00F974ED"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Hamilton</w:t>
      </w:r>
      <w:r>
        <w:tab/>
      </w:r>
      <w:r w:rsidRPr="00387E15">
        <w:t>Hardwick</w:t>
      </w:r>
      <w:r w:rsidR="00F974ED">
        <w:tab/>
      </w:r>
      <w:r w:rsidRPr="00387E15">
        <w:t>Harrell</w:t>
      </w:r>
    </w:p>
    <w:p w:rsidR="00F974ED"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Hart</w:t>
      </w:r>
      <w:r>
        <w:tab/>
      </w:r>
      <w:r w:rsidRPr="00387E15">
        <w:t>Hayes</w:t>
      </w:r>
      <w:r w:rsidR="00F974ED">
        <w:tab/>
      </w:r>
      <w:r w:rsidRPr="00387E15">
        <w:t>Henderson</w:t>
      </w:r>
    </w:p>
    <w:p w:rsidR="00F974ED"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Hiott</w:t>
      </w:r>
      <w:r>
        <w:tab/>
      </w:r>
      <w:r w:rsidRPr="00387E15">
        <w:t>Hixon</w:t>
      </w:r>
      <w:r w:rsidR="00F974ED">
        <w:tab/>
      </w:r>
      <w:r w:rsidRPr="00387E15">
        <w:t>Hodges</w:t>
      </w:r>
    </w:p>
    <w:p w:rsidR="00F974ED"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Hosey</w:t>
      </w:r>
      <w:r>
        <w:tab/>
      </w:r>
      <w:r w:rsidRPr="00387E15">
        <w:t>Howard</w:t>
      </w:r>
      <w:r w:rsidR="00F974ED">
        <w:tab/>
        <w:t>H</w:t>
      </w:r>
      <w:r w:rsidRPr="00387E15">
        <w:t>uggins</w:t>
      </w:r>
    </w:p>
    <w:p w:rsidR="00F974ED"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Jefferson</w:t>
      </w:r>
      <w:r>
        <w:tab/>
      </w:r>
      <w:r w:rsidRPr="00387E15">
        <w:t>Kennedy</w:t>
      </w:r>
      <w:r w:rsidR="00F974ED">
        <w:tab/>
      </w:r>
      <w:r w:rsidRPr="00387E15">
        <w:t>King</w:t>
      </w:r>
    </w:p>
    <w:p w:rsidR="00F974ED"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Lucas</w:t>
      </w:r>
      <w:r>
        <w:tab/>
      </w:r>
      <w:r w:rsidRPr="00387E15">
        <w:t>Mack</w:t>
      </w:r>
      <w:r w:rsidR="00F974ED">
        <w:tab/>
      </w:r>
      <w:r w:rsidRPr="00387E15">
        <w:t>McCoy</w:t>
      </w:r>
    </w:p>
    <w:p w:rsidR="00F974ED"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McEachern</w:t>
      </w:r>
      <w:r>
        <w:tab/>
      </w:r>
      <w:r w:rsidR="00F974ED" w:rsidRPr="00387E15">
        <w:t>M. S. McLeod</w:t>
      </w:r>
      <w:r w:rsidR="00F974ED">
        <w:tab/>
      </w:r>
      <w:r w:rsidRPr="00387E15">
        <w:t>W. J. McLeod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Merrill</w:t>
      </w:r>
      <w:r>
        <w:tab/>
      </w:r>
      <w:r w:rsidRPr="00387E15">
        <w:t>Mitchell</w:t>
      </w:r>
      <w:r>
        <w:tab/>
      </w:r>
      <w:r w:rsidRPr="00387E15">
        <w:t>D. C. Moss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V. S. Moss</w:t>
      </w:r>
      <w:r>
        <w:tab/>
      </w:r>
      <w:r w:rsidRPr="00387E15">
        <w:t>Munnerlyn</w:t>
      </w:r>
      <w:r>
        <w:tab/>
      </w:r>
      <w:r w:rsidRPr="00387E15">
        <w:t>Murphy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Neal</w:t>
      </w:r>
      <w:r>
        <w:tab/>
      </w:r>
      <w:r w:rsidRPr="00387E15">
        <w:t>Norman</w:t>
      </w:r>
      <w:r>
        <w:tab/>
      </w:r>
      <w:r w:rsidRPr="00387E15">
        <w:t>Ott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Owens</w:t>
      </w:r>
      <w:r>
        <w:tab/>
      </w:r>
      <w:r w:rsidRPr="00387E15">
        <w:t>Parks</w:t>
      </w:r>
      <w:r>
        <w:tab/>
      </w:r>
      <w:r w:rsidRPr="00387E15">
        <w:t>Pitts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Pope</w:t>
      </w:r>
      <w:r>
        <w:tab/>
      </w:r>
      <w:r w:rsidRPr="00387E15">
        <w:t>Powers Norrell</w:t>
      </w:r>
      <w:r>
        <w:tab/>
      </w:r>
      <w:r w:rsidRPr="00387E15">
        <w:t>Quinn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Ridgeway</w:t>
      </w:r>
      <w:r>
        <w:tab/>
      </w:r>
      <w:r w:rsidRPr="00387E15">
        <w:t>Riley</w:t>
      </w:r>
      <w:r>
        <w:tab/>
      </w:r>
      <w:r w:rsidRPr="00387E15">
        <w:t>Rivers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Robinson-Simpson</w:t>
      </w:r>
      <w:r>
        <w:tab/>
      </w:r>
      <w:r w:rsidRPr="00387E15">
        <w:t>Rutherford</w:t>
      </w:r>
      <w:r>
        <w:tab/>
      </w:r>
      <w:r w:rsidRPr="00387E15">
        <w:t>Sabb</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Sandifer</w:t>
      </w:r>
      <w:r>
        <w:tab/>
      </w:r>
      <w:r w:rsidRPr="00387E15">
        <w:t>Skelton</w:t>
      </w:r>
      <w:r>
        <w:tab/>
      </w:r>
      <w:r w:rsidRPr="00387E15">
        <w:t>G. M. Smith</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J. E. Smith</w:t>
      </w:r>
      <w:r>
        <w:tab/>
      </w:r>
      <w:r w:rsidRPr="00387E15">
        <w:t>J. R. Smith</w:t>
      </w:r>
      <w:r>
        <w:tab/>
      </w:r>
      <w:r w:rsidRPr="00387E15">
        <w:t>Sottile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Southard</w:t>
      </w:r>
      <w:r>
        <w:tab/>
      </w:r>
      <w:r w:rsidRPr="00387E15">
        <w:t>Spires</w:t>
      </w:r>
      <w:r>
        <w:tab/>
      </w:r>
      <w:r w:rsidRPr="00387E15">
        <w:t>Stavrinakis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Stringer</w:t>
      </w:r>
      <w:r>
        <w:tab/>
      </w:r>
      <w:r w:rsidRPr="00387E15">
        <w:t>Tallon</w:t>
      </w:r>
      <w:r>
        <w:tab/>
      </w:r>
      <w:r w:rsidRPr="00387E15">
        <w:t>Taylor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Thayer</w:t>
      </w:r>
      <w:r>
        <w:tab/>
      </w:r>
      <w:r w:rsidRPr="00387E15">
        <w:t>Toole</w:t>
      </w:r>
      <w:r>
        <w:tab/>
      </w:r>
      <w:r w:rsidRPr="00387E15">
        <w:t>Vick</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Weeks</w:t>
      </w:r>
      <w:r>
        <w:tab/>
      </w:r>
      <w:r w:rsidRPr="00387E15">
        <w:t>Wells</w:t>
      </w:r>
      <w:r>
        <w:tab/>
      </w:r>
      <w:r w:rsidRPr="00387E15">
        <w:t>Whipper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White</w:t>
      </w:r>
      <w:r>
        <w:tab/>
      </w:r>
      <w:r w:rsidRPr="00387E15">
        <w:t>Whitmire</w:t>
      </w:r>
      <w:r>
        <w:tab/>
      </w:r>
      <w:r w:rsidRPr="00387E15">
        <w:t>Williams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Willis</w:t>
      </w:r>
      <w:r>
        <w:tab/>
      </w:r>
      <w:r w:rsidRPr="00387E15">
        <w:t>Wood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387E15"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87E15">
        <w:rPr>
          <w:b/>
        </w:rPr>
        <w:t>Total--101</w:t>
      </w:r>
    </w:p>
    <w:p w:rsidR="006C6F47" w:rsidRPr="00387E15"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387E15">
        <w:tab/>
        <w:t>The following named Representatives voted for</w:t>
      </w:r>
      <w:r>
        <w:t xml:space="preserve"> Ms.</w:t>
      </w:r>
      <w:r w:rsidRPr="00387E15">
        <w:t>Cunningham:</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Govan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387E15"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87E15">
        <w:rPr>
          <w:b/>
        </w:rPr>
        <w:t>Total--1</w:t>
      </w:r>
    </w:p>
    <w:p w:rsidR="006C6F47" w:rsidRPr="00387E15"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387E15">
        <w:tab/>
        <w:t xml:space="preserve">The following named Representatives voted for </w:t>
      </w:r>
      <w:r>
        <w:t xml:space="preserve">Mr. </w:t>
      </w:r>
      <w:r w:rsidRPr="00387E15">
        <w:t>Epps: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Bedingfield</w:t>
      </w:r>
      <w:r>
        <w:tab/>
      </w:r>
      <w:r w:rsidRPr="00387E15">
        <w:t>Bernstein</w:t>
      </w:r>
      <w:r>
        <w:tab/>
      </w:r>
      <w:r w:rsidRPr="00387E15">
        <w:t>Erickson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Herbkersman</w:t>
      </w:r>
      <w:r>
        <w:tab/>
      </w:r>
      <w:r w:rsidRPr="00387E15">
        <w:t>Limehouse</w:t>
      </w:r>
      <w:r>
        <w:tab/>
      </w:r>
      <w:r w:rsidRPr="00387E15">
        <w:t>Loftis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Long</w:t>
      </w:r>
      <w:r>
        <w:tab/>
      </w:r>
      <w:r w:rsidRPr="00387E15">
        <w:t>Lowe</w:t>
      </w:r>
      <w:r>
        <w:tab/>
      </w:r>
      <w:r w:rsidRPr="00387E15">
        <w:t>Nanney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Newton</w:t>
      </w:r>
      <w:r>
        <w:tab/>
      </w:r>
      <w:r w:rsidRPr="00387E15">
        <w:t>Patrick</w:t>
      </w:r>
      <w:r>
        <w:tab/>
      </w:r>
      <w:r w:rsidRPr="00387E15">
        <w:t>Putnam</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7E15">
        <w:t>Sellers</w:t>
      </w:r>
      <w:r>
        <w:tab/>
      </w:r>
      <w:r w:rsidRPr="00387E15">
        <w:t>Simrill</w:t>
      </w:r>
      <w:r>
        <w:tab/>
      </w:r>
      <w:r w:rsidRPr="00387E15">
        <w:t>G. R. Smith</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387E15"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87E15">
        <w:rPr>
          <w:b/>
        </w:rPr>
        <w:t>Total--15</w:t>
      </w:r>
    </w:p>
    <w:p w:rsidR="006C6F47" w:rsidRPr="00387E15" w:rsidRDefault="006C6F47" w:rsidP="00C614E6"/>
    <w:p w:rsidR="006C6F47" w:rsidRDefault="006C6F47" w:rsidP="00C614E6">
      <w:pPr>
        <w:jc w:val="center"/>
        <w:rPr>
          <w:b/>
        </w:rPr>
      </w:pPr>
      <w:r>
        <w:rPr>
          <w:b/>
        </w:rPr>
        <w:t>RECAPITULATION</w:t>
      </w:r>
    </w:p>
    <w:p w:rsidR="006C6F47" w:rsidRDefault="006C6F47" w:rsidP="00C614E6">
      <w:pPr>
        <w:jc w:val="center"/>
        <w:rPr>
          <w:b/>
        </w:rPr>
      </w:pP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44</w:t>
      </w:r>
    </w:p>
    <w:p w:rsidR="006C6F47" w:rsidRPr="00387E15"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387E15">
        <w:rPr>
          <w:u w:val="single"/>
        </w:rPr>
        <w:t>117</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161</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81</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Ascue received </w:t>
      </w:r>
      <w:r>
        <w:tab/>
        <w:t>112</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Cunningham received </w:t>
      </w:r>
      <w:r>
        <w:tab/>
        <w:t>16</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Epps received </w:t>
      </w:r>
      <w:r>
        <w:tab/>
        <w:t>33</w:t>
      </w:r>
    </w:p>
    <w:p w:rsidR="006C6F47" w:rsidRPr="00387E15" w:rsidRDefault="006C6F47" w:rsidP="00C614E6">
      <w:pPr>
        <w:tabs>
          <w:tab w:val="right" w:leader="dot" w:pos="5760"/>
        </w:tabs>
      </w:pPr>
    </w:p>
    <w:p w:rsidR="006C6F47" w:rsidRDefault="006C6F47" w:rsidP="00C614E6">
      <w:r>
        <w:tab/>
        <w:t>Whereupon, the PRESIDENT announced that the Honorable Pearl V. Ascue was elected to an at-large position on the Board of Trustees for South Carolina State University, Seat #9 for the term prescribed by law.</w:t>
      </w:r>
    </w:p>
    <w:p w:rsidR="006C6F47" w:rsidRDefault="006C6F47" w:rsidP="00C614E6"/>
    <w:p w:rsidR="006C6F47" w:rsidRDefault="006C6F47" w:rsidP="00C614E6">
      <w:pPr>
        <w:jc w:val="center"/>
        <w:rPr>
          <w:b/>
        </w:rPr>
      </w:pPr>
      <w:r w:rsidRPr="008A0CDD">
        <w:rPr>
          <w:b/>
        </w:rPr>
        <w:t>E</w:t>
      </w:r>
      <w:r>
        <w:rPr>
          <w:b/>
        </w:rPr>
        <w:t xml:space="preserve">lection to an </w:t>
      </w:r>
      <w:r w:rsidR="00320B3E">
        <w:rPr>
          <w:b/>
        </w:rPr>
        <w:t>A</w:t>
      </w:r>
      <w:r>
        <w:rPr>
          <w:b/>
        </w:rPr>
        <w:t>t-</w:t>
      </w:r>
      <w:r w:rsidR="00320B3E">
        <w:rPr>
          <w:b/>
        </w:rPr>
        <w:t>L</w:t>
      </w:r>
      <w:r>
        <w:rPr>
          <w:b/>
        </w:rPr>
        <w:t xml:space="preserve">arge Position on the Board of Trustees </w:t>
      </w:r>
    </w:p>
    <w:p w:rsidR="006C6F47" w:rsidRDefault="006C6F47" w:rsidP="00C614E6">
      <w:pPr>
        <w:jc w:val="center"/>
      </w:pPr>
      <w:r>
        <w:rPr>
          <w:b/>
        </w:rPr>
        <w:t>South Carolina State University, Seat #11</w:t>
      </w:r>
    </w:p>
    <w:p w:rsidR="006C6F47" w:rsidRDefault="006C6F47" w:rsidP="00C614E6">
      <w:r>
        <w:tab/>
        <w:t>The PRESIDENT announced that nominations were in order to elect a successor to an at-large position on the Board of Trustees for South Carolina State University, Seat #11.</w:t>
      </w:r>
    </w:p>
    <w:p w:rsidR="006C6F47" w:rsidRDefault="006C6F47" w:rsidP="00C614E6">
      <w:r>
        <w:tab/>
        <w:t>Senator PEELER, Chairman of the Committee to Screen Candidates for State Colleges and Universities, indicated that Mr. Willar H. Hightower, Jr. and Ms. Cathy B. Novinger had been screened and found qualified to serve.</w:t>
      </w:r>
    </w:p>
    <w:p w:rsidR="006C6F47" w:rsidRDefault="006C6F47" w:rsidP="00C614E6">
      <w:r>
        <w:t xml:space="preserve"> </w:t>
      </w:r>
      <w:r>
        <w:tab/>
        <w:t>On motion of Senator PEELER, the name of Mr. Willar H. Hightower, Jr. was withdrawn from consideration.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Cathy B. Novinger was elected to an at-large position on the Board of Trustees for South Carolina State University, Seat #11 for the term prescribed by law.</w:t>
      </w:r>
    </w:p>
    <w:p w:rsidR="006C6F47" w:rsidRDefault="006C6F47" w:rsidP="00C614E6"/>
    <w:p w:rsidR="006C6F47" w:rsidRDefault="006C6F47" w:rsidP="008A0CDD">
      <w:pPr>
        <w:keepNext/>
        <w:jc w:val="center"/>
        <w:rPr>
          <w:b/>
        </w:rPr>
      </w:pPr>
      <w:r w:rsidRPr="008A0CDD">
        <w:rPr>
          <w:b/>
        </w:rPr>
        <w:t>E</w:t>
      </w:r>
      <w:r>
        <w:rPr>
          <w:b/>
        </w:rPr>
        <w:t xml:space="preserve">lection to an </w:t>
      </w:r>
      <w:r w:rsidR="00320B3E">
        <w:rPr>
          <w:b/>
        </w:rPr>
        <w:t>A</w:t>
      </w:r>
      <w:r>
        <w:rPr>
          <w:b/>
        </w:rPr>
        <w:t>t-</w:t>
      </w:r>
      <w:r w:rsidR="00320B3E">
        <w:rPr>
          <w:b/>
        </w:rPr>
        <w:t>L</w:t>
      </w:r>
      <w:r>
        <w:rPr>
          <w:b/>
        </w:rPr>
        <w:t xml:space="preserve">arge Position on the Board of Trustees </w:t>
      </w:r>
    </w:p>
    <w:p w:rsidR="006C6F47" w:rsidRDefault="006C6F47" w:rsidP="008A0CDD">
      <w:pPr>
        <w:keepNext/>
        <w:jc w:val="center"/>
      </w:pPr>
      <w:r>
        <w:rPr>
          <w:b/>
        </w:rPr>
        <w:t>South Carolina State University, Seat #12</w:t>
      </w:r>
    </w:p>
    <w:p w:rsidR="006C6F47" w:rsidRDefault="006C6F47" w:rsidP="008A0CDD">
      <w:pPr>
        <w:keepNext/>
      </w:pPr>
      <w:r>
        <w:tab/>
        <w:t>The PRESIDENT announced that nominations were in order to elect a successor to an at-large position on the Board of Trustees for South Carolina State University, Seat #12.</w:t>
      </w:r>
    </w:p>
    <w:p w:rsidR="006C6F47" w:rsidRDefault="006C6F47" w:rsidP="00C614E6">
      <w:r>
        <w:tab/>
        <w:t>Senator PEELER, Chairman of the Committee to Screen Candidates for State Colleges and Universities, indicated that Mr. Katon E. Dawson, Mr. Elden E. Nelson II and Mr. Walter L. Tobin had been screened and found qualified to serve.</w:t>
      </w:r>
    </w:p>
    <w:p w:rsidR="006C6F47" w:rsidRDefault="006C6F47" w:rsidP="00C614E6">
      <w:r>
        <w:t xml:space="preserve"> </w:t>
      </w:r>
      <w:r>
        <w:tab/>
        <w:t>On motion of Senator PEELER, the names of   were withdrawn from consideration.</w:t>
      </w:r>
    </w:p>
    <w:p w:rsidR="006C6F47" w:rsidRDefault="006C6F47" w:rsidP="00C614E6">
      <w:r>
        <w:tab/>
        <w:t>Senator PEELER placed the names of Mr. Katon E. Dawson, Mr. Elden E. Nelson II and Mr. Walter L. Tobin in nomination.</w:t>
      </w:r>
    </w:p>
    <w:p w:rsidR="006C6F47" w:rsidRDefault="006C6F47" w:rsidP="00C614E6"/>
    <w:p w:rsidR="006C6F47" w:rsidRDefault="006C6F47" w:rsidP="00C614E6">
      <w:r>
        <w:tab/>
        <w:t xml:space="preserve">The Reading Clerk of the Senate called the roll of the Senate, and the Senators voted </w:t>
      </w:r>
      <w:r>
        <w:rPr>
          <w:i/>
        </w:rPr>
        <w:t xml:space="preserve">viva voce </w:t>
      </w:r>
      <w:r>
        <w:t>as their names were called.</w:t>
      </w:r>
    </w:p>
    <w:p w:rsidR="006C6F47"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EA0666">
        <w:tab/>
        <w:t xml:space="preserve">The following named Senators voted for </w:t>
      </w:r>
      <w:r>
        <w:t xml:space="preserve">Mr. </w:t>
      </w:r>
      <w:r w:rsidRPr="00EA0666">
        <w:t>Dawson: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Alexander</w:t>
      </w:r>
      <w:r>
        <w:tab/>
      </w:r>
      <w:r w:rsidRPr="00EA0666">
        <w:t>Bennett</w:t>
      </w:r>
      <w:r>
        <w:tab/>
      </w:r>
      <w:r w:rsidRPr="00EA0666">
        <w:t>Bryant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Campbell</w:t>
      </w:r>
      <w:r>
        <w:tab/>
      </w:r>
      <w:r w:rsidRPr="00EA0666">
        <w:t>Campsen</w:t>
      </w:r>
      <w:r>
        <w:tab/>
      </w:r>
      <w:r w:rsidRPr="00EA0666">
        <w:t>Cleary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Corbin</w:t>
      </w:r>
      <w:r>
        <w:tab/>
      </w:r>
      <w:r w:rsidRPr="00EA0666">
        <w:t>Courson</w:t>
      </w:r>
      <w:r>
        <w:tab/>
      </w:r>
      <w:r w:rsidRPr="00EA0666">
        <w:t>Cromer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Davis</w:t>
      </w:r>
      <w:r>
        <w:tab/>
      </w:r>
      <w:r w:rsidRPr="00EA0666">
        <w:t>Fair</w:t>
      </w:r>
      <w:r>
        <w:tab/>
      </w:r>
      <w:r w:rsidRPr="00EA0666">
        <w:t>Grooms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Hayes</w:t>
      </w:r>
      <w:r>
        <w:tab/>
      </w:r>
      <w:r w:rsidRPr="00EA0666">
        <w:t>Hembree</w:t>
      </w:r>
      <w:r>
        <w:tab/>
      </w:r>
      <w:r w:rsidRPr="00EA0666">
        <w:t>Leatherman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Lourie</w:t>
      </w:r>
      <w:r>
        <w:tab/>
      </w:r>
      <w:r w:rsidRPr="00EA0666">
        <w:rPr>
          <w:i/>
        </w:rPr>
        <w:t>Martin, Larry</w:t>
      </w:r>
      <w:r>
        <w:rPr>
          <w:i/>
        </w:rPr>
        <w:tab/>
      </w:r>
      <w:r w:rsidRPr="00EA0666">
        <w:t>Massey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Matthews</w:t>
      </w:r>
      <w:r>
        <w:tab/>
      </w:r>
      <w:r w:rsidRPr="00EA0666">
        <w:t>McGill</w:t>
      </w:r>
      <w:r>
        <w:tab/>
      </w:r>
      <w:r w:rsidRPr="00EA0666">
        <w:t>Peeler</w:t>
      </w:r>
    </w:p>
    <w:p w:rsidR="00964592" w:rsidRDefault="006C6F47" w:rsidP="009645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Rankin</w:t>
      </w:r>
      <w:r>
        <w:tab/>
      </w:r>
      <w:r w:rsidRPr="00EA0666">
        <w:t>Shealy</w:t>
      </w:r>
      <w:r>
        <w:tab/>
      </w:r>
      <w:r w:rsidRPr="00EA0666">
        <w:t>Sheheen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Thurmond</w:t>
      </w:r>
      <w:r>
        <w:tab/>
      </w:r>
      <w:r w:rsidRPr="00EA0666">
        <w:t>Turner</w:t>
      </w:r>
      <w:r>
        <w:tab/>
      </w:r>
      <w:r w:rsidRPr="00EA0666">
        <w:t>Verdin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Williams</w:t>
      </w:r>
      <w:r>
        <w:tab/>
      </w:r>
      <w:r w:rsidRPr="00EA0666">
        <w:t>Young</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EA066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0666">
        <w:rPr>
          <w:b/>
        </w:rPr>
        <w:t>Total--29</w:t>
      </w:r>
    </w:p>
    <w:p w:rsidR="006C6F47" w:rsidRPr="00EA0666" w:rsidRDefault="006C6F47" w:rsidP="00C614E6"/>
    <w:p w:rsidR="006C6F47" w:rsidRDefault="006C6F47" w:rsidP="005B0B29">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EA0666">
        <w:tab/>
        <w:t xml:space="preserve">The following named Senators voted for </w:t>
      </w:r>
      <w:r>
        <w:t xml:space="preserve">Mr. </w:t>
      </w:r>
      <w:r w:rsidRPr="00EA0666">
        <w:t>Nelson:</w:t>
      </w:r>
    </w:p>
    <w:p w:rsidR="006C6F47" w:rsidRDefault="006C6F47" w:rsidP="005B0B2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6C6F47" w:rsidRPr="00EA0666" w:rsidRDefault="006C6F47" w:rsidP="005B0B2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A0666">
        <w:rPr>
          <w:b/>
        </w:rPr>
        <w:t>Total--0</w:t>
      </w:r>
    </w:p>
    <w:p w:rsidR="006C6F47" w:rsidRPr="00EA0666"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EA0666">
        <w:tab/>
        <w:t xml:space="preserve">The following named Senators voted for </w:t>
      </w:r>
      <w:r>
        <w:t xml:space="preserve">Mr. </w:t>
      </w:r>
      <w:r w:rsidRPr="00EA0666">
        <w:t>Tobin: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Hutto</w:t>
      </w:r>
      <w:r>
        <w:tab/>
      </w:r>
      <w:r w:rsidRPr="00EA0666">
        <w:t>Jackson</w:t>
      </w:r>
      <w:r>
        <w:tab/>
      </w:r>
      <w:r w:rsidRPr="00EA0666">
        <w:t>Nicholson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Reese</w:t>
      </w:r>
      <w:r>
        <w:tab/>
      </w:r>
      <w:r w:rsidRPr="00EA0666">
        <w:t>Scott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EA066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0666">
        <w:rPr>
          <w:b/>
        </w:rPr>
        <w:t>Total--5</w:t>
      </w:r>
    </w:p>
    <w:p w:rsidR="007E51FC" w:rsidRDefault="007E51FC" w:rsidP="00C614E6"/>
    <w:p w:rsidR="006C6F47" w:rsidRDefault="006C6F47" w:rsidP="00C614E6">
      <w:r>
        <w:tab/>
        <w:t>On motion of Representative Taylor, with unanimous consent, the members of the House voted by electronic roll call.</w:t>
      </w:r>
    </w:p>
    <w:p w:rsidR="006C6F47"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EA0666">
        <w:tab/>
        <w:t xml:space="preserve">The following named Representatives voted for </w:t>
      </w:r>
      <w:r>
        <w:t xml:space="preserve">Mr. </w:t>
      </w:r>
      <w:r w:rsidRPr="00EA0666">
        <w:t>Dawson: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Allison</w:t>
      </w:r>
      <w:r>
        <w:tab/>
      </w:r>
      <w:r w:rsidRPr="00EA0666">
        <w:t>Anderson</w:t>
      </w:r>
      <w:r>
        <w:tab/>
      </w:r>
      <w:r w:rsidRPr="00EA0666">
        <w:t>Anthony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Atwater</w:t>
      </w:r>
      <w:r>
        <w:tab/>
      </w:r>
      <w:r w:rsidRPr="00EA0666">
        <w:t>Bales</w:t>
      </w:r>
      <w:r>
        <w:tab/>
      </w:r>
      <w:r w:rsidRPr="00EA0666">
        <w:t>Ballentine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Bannister</w:t>
      </w:r>
      <w:r>
        <w:tab/>
      </w:r>
      <w:r w:rsidRPr="00EA0666">
        <w:t>Barfield</w:t>
      </w:r>
      <w:r>
        <w:tab/>
      </w:r>
      <w:r w:rsidRPr="00EA0666">
        <w:t>Bedingfield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Bernstein</w:t>
      </w:r>
      <w:r>
        <w:tab/>
      </w:r>
      <w:r w:rsidRPr="00EA0666">
        <w:t>Bingham</w:t>
      </w:r>
      <w:r>
        <w:tab/>
      </w:r>
      <w:r w:rsidRPr="00EA0666">
        <w:t>Bowen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Bowers</w:t>
      </w:r>
      <w:r>
        <w:tab/>
      </w:r>
      <w:r w:rsidRPr="00EA0666">
        <w:t>Branham</w:t>
      </w:r>
      <w:r>
        <w:tab/>
      </w:r>
      <w:r w:rsidRPr="00EA0666">
        <w:t>Brannon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R. L. Brown</w:t>
      </w:r>
      <w:r>
        <w:tab/>
      </w:r>
      <w:r w:rsidRPr="00EA0666">
        <w:t>Burns</w:t>
      </w:r>
      <w:r>
        <w:tab/>
      </w:r>
      <w:r w:rsidRPr="00EA0666">
        <w:t>Chumley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Clyburn</w:t>
      </w:r>
      <w:r>
        <w:tab/>
      </w:r>
      <w:r w:rsidRPr="00EA0666">
        <w:t>Cobb-Hunter</w:t>
      </w:r>
      <w:r>
        <w:tab/>
      </w:r>
      <w:r w:rsidRPr="00EA0666">
        <w:t>Cole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H. A. Crawford</w:t>
      </w:r>
      <w:r>
        <w:tab/>
      </w:r>
      <w:r w:rsidRPr="00EA0666">
        <w:t>K. R. Crawford</w:t>
      </w:r>
      <w:r>
        <w:tab/>
      </w:r>
      <w:r w:rsidRPr="00EA0666">
        <w:t>Crosby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Daning</w:t>
      </w:r>
      <w:r>
        <w:tab/>
      </w:r>
      <w:r w:rsidRPr="00EA0666">
        <w:t>Delleney</w:t>
      </w:r>
      <w:r>
        <w:tab/>
      </w:r>
      <w:r w:rsidRPr="00EA0666">
        <w:t>Dillard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Douglas</w:t>
      </w:r>
      <w:r>
        <w:tab/>
      </w:r>
      <w:r w:rsidRPr="00EA0666">
        <w:t>Edge</w:t>
      </w:r>
      <w:r>
        <w:tab/>
      </w:r>
      <w:r w:rsidRPr="00EA0666">
        <w:t>Erickson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Finlay</w:t>
      </w:r>
      <w:r>
        <w:tab/>
      </w:r>
      <w:r w:rsidRPr="00EA0666">
        <w:t>Forrester</w:t>
      </w:r>
      <w:r>
        <w:tab/>
      </w:r>
      <w:r w:rsidRPr="00EA0666">
        <w:t>Funderburk</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Gagnon</w:t>
      </w:r>
      <w:r>
        <w:tab/>
      </w:r>
      <w:r w:rsidRPr="00EA0666">
        <w:t>Gambrell</w:t>
      </w:r>
      <w:r>
        <w:tab/>
      </w:r>
      <w:r w:rsidRPr="00EA0666">
        <w:t>George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Gilliard</w:t>
      </w:r>
      <w:r>
        <w:tab/>
      </w:r>
      <w:r w:rsidRPr="00EA0666">
        <w:t>Goldfinch</w:t>
      </w:r>
      <w:r>
        <w:tab/>
      </w:r>
      <w:r w:rsidRPr="00EA0666">
        <w:t>Hamilton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Hardwick</w:t>
      </w:r>
      <w:r>
        <w:tab/>
      </w:r>
      <w:r w:rsidRPr="00EA0666">
        <w:t>Harrell</w:t>
      </w:r>
      <w:r>
        <w:tab/>
      </w:r>
      <w:r w:rsidRPr="00EA0666">
        <w:t>Henderson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Herbkersman</w:t>
      </w:r>
      <w:r>
        <w:tab/>
      </w:r>
      <w:r w:rsidRPr="00EA0666">
        <w:t>Hiott</w:t>
      </w:r>
      <w:r>
        <w:tab/>
      </w:r>
      <w:r w:rsidRPr="00EA0666">
        <w:t>Hixon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Hodges</w:t>
      </w:r>
      <w:r>
        <w:tab/>
      </w:r>
      <w:r w:rsidRPr="00EA0666">
        <w:t>Howard</w:t>
      </w:r>
      <w:r>
        <w:tab/>
      </w:r>
      <w:r w:rsidRPr="00EA0666">
        <w:t>Huggins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Jefferson</w:t>
      </w:r>
      <w:r>
        <w:tab/>
      </w:r>
      <w:r w:rsidRPr="00EA0666">
        <w:t>Kennedy</w:t>
      </w:r>
      <w:r>
        <w:tab/>
      </w:r>
      <w:r w:rsidRPr="00EA0666">
        <w:t>King</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Limehouse</w:t>
      </w:r>
      <w:r>
        <w:tab/>
      </w:r>
      <w:r w:rsidRPr="00EA0666">
        <w:t>Loftis</w:t>
      </w:r>
      <w:r>
        <w:tab/>
      </w:r>
      <w:r w:rsidRPr="00EA0666">
        <w:t>Long</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Lowe</w:t>
      </w:r>
      <w:r>
        <w:tab/>
      </w:r>
      <w:r w:rsidRPr="00EA0666">
        <w:t>Lucas</w:t>
      </w:r>
      <w:r>
        <w:tab/>
      </w:r>
      <w:r w:rsidRPr="00EA0666">
        <w:t>Mack</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McCoy</w:t>
      </w:r>
      <w:r>
        <w:tab/>
      </w:r>
      <w:r w:rsidRPr="00EA0666">
        <w:t>McEachern</w:t>
      </w:r>
      <w:r>
        <w:tab/>
      </w:r>
      <w:r w:rsidRPr="00EA0666">
        <w:t>W. J. McLeod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Merrill</w:t>
      </w:r>
      <w:r>
        <w:tab/>
      </w:r>
      <w:r w:rsidRPr="00EA0666">
        <w:t>Mitchell</w:t>
      </w:r>
      <w:r>
        <w:tab/>
      </w:r>
      <w:r w:rsidRPr="00EA0666">
        <w:t>D. C. Moss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V. S. Moss</w:t>
      </w:r>
      <w:r>
        <w:tab/>
      </w:r>
      <w:r w:rsidRPr="00EA0666">
        <w:t>Munnerlyn</w:t>
      </w:r>
      <w:r>
        <w:tab/>
      </w:r>
      <w:r w:rsidRPr="00EA0666">
        <w:t>Murphy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Nanney</w:t>
      </w:r>
      <w:r>
        <w:tab/>
      </w:r>
      <w:r w:rsidRPr="00EA0666">
        <w:t>Neal</w:t>
      </w:r>
      <w:r>
        <w:tab/>
      </w:r>
      <w:r w:rsidRPr="00EA0666">
        <w:t>Newton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Norman</w:t>
      </w:r>
      <w:r>
        <w:tab/>
      </w:r>
      <w:r w:rsidRPr="00EA0666">
        <w:t>Ott</w:t>
      </w:r>
      <w:r>
        <w:tab/>
      </w:r>
      <w:r w:rsidRPr="00EA0666">
        <w:t>Owens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Parks</w:t>
      </w:r>
      <w:r>
        <w:tab/>
      </w:r>
      <w:r w:rsidRPr="00EA0666">
        <w:t>Patrick</w:t>
      </w:r>
      <w:r>
        <w:tab/>
      </w:r>
      <w:r w:rsidRPr="00EA0666">
        <w:t>Pitts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Pope</w:t>
      </w:r>
      <w:r>
        <w:tab/>
      </w:r>
      <w:r w:rsidRPr="00EA0666">
        <w:t>Powers Norrell</w:t>
      </w:r>
      <w:r>
        <w:tab/>
      </w:r>
      <w:r w:rsidRPr="00EA0666">
        <w:t>Putnam</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Quinn</w:t>
      </w:r>
      <w:r>
        <w:tab/>
      </w:r>
      <w:r w:rsidRPr="00EA0666">
        <w:t>Ridgeway</w:t>
      </w:r>
      <w:r>
        <w:tab/>
      </w:r>
      <w:r w:rsidRPr="00EA0666">
        <w:t>Riley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Sabb</w:t>
      </w:r>
      <w:r>
        <w:tab/>
      </w:r>
      <w:r w:rsidRPr="00EA0666">
        <w:t>Sandifer</w:t>
      </w:r>
      <w:r>
        <w:tab/>
      </w:r>
      <w:r w:rsidRPr="00EA0666">
        <w:t>Simrill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Skelton</w:t>
      </w:r>
      <w:r>
        <w:tab/>
      </w:r>
      <w:r w:rsidRPr="00EA0666">
        <w:t>G. M. Smith</w:t>
      </w:r>
      <w:r>
        <w:tab/>
      </w:r>
      <w:r w:rsidRPr="00EA0666">
        <w:t>G. R. Smith</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J. E. Smith</w:t>
      </w:r>
      <w:r>
        <w:tab/>
      </w:r>
      <w:r w:rsidRPr="00EA0666">
        <w:t>J. R. Smith</w:t>
      </w:r>
      <w:r>
        <w:tab/>
      </w:r>
      <w:r w:rsidRPr="00EA0666">
        <w:t>Sottile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Southard</w:t>
      </w:r>
      <w:r>
        <w:tab/>
      </w:r>
      <w:r w:rsidRPr="00EA0666">
        <w:t>Spires</w:t>
      </w:r>
      <w:r>
        <w:tab/>
      </w:r>
      <w:r w:rsidRPr="00EA0666">
        <w:t>Stavrinakis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Stringer</w:t>
      </w:r>
      <w:r>
        <w:tab/>
      </w:r>
      <w:r w:rsidRPr="00EA0666">
        <w:t>Tallon</w:t>
      </w:r>
      <w:r>
        <w:tab/>
      </w:r>
      <w:r w:rsidRPr="00EA0666">
        <w:t>Taylor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Thayer</w:t>
      </w:r>
      <w:r>
        <w:tab/>
      </w:r>
      <w:r w:rsidRPr="00EA0666">
        <w:t>Toole</w:t>
      </w:r>
      <w:r>
        <w:tab/>
      </w:r>
      <w:r w:rsidRPr="00EA0666">
        <w:t>Weeks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Wells</w:t>
      </w:r>
      <w:r>
        <w:tab/>
      </w:r>
      <w:r w:rsidRPr="00EA0666">
        <w:t>Whipper</w:t>
      </w:r>
      <w:r>
        <w:tab/>
      </w:r>
      <w:r w:rsidRPr="00EA0666">
        <w:t>White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Whitmire</w:t>
      </w:r>
      <w:r>
        <w:tab/>
      </w:r>
      <w:r w:rsidRPr="00EA0666">
        <w:t>Williams</w:t>
      </w:r>
      <w:r>
        <w:tab/>
      </w:r>
      <w:r w:rsidRPr="00EA0666">
        <w:t>Willis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Wood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EA066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0666">
        <w:rPr>
          <w:b/>
        </w:rPr>
        <w:t>Total--106</w:t>
      </w:r>
    </w:p>
    <w:p w:rsidR="006C6F47" w:rsidRPr="00EA0666"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EA0666">
        <w:tab/>
        <w:t xml:space="preserve">The following named Representatives voted for </w:t>
      </w:r>
      <w:r>
        <w:t xml:space="preserve">Mr. </w:t>
      </w:r>
      <w:r w:rsidRPr="00EA0666">
        <w:t>Nelson: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6C6F47" w:rsidRPr="00EA066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A0666">
        <w:rPr>
          <w:b/>
        </w:rPr>
        <w:t>Total--0</w:t>
      </w:r>
    </w:p>
    <w:p w:rsidR="006C6F47" w:rsidRPr="00EA0666"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EA0666">
        <w:tab/>
        <w:t xml:space="preserve">The following named Representatives voted for </w:t>
      </w:r>
      <w:r>
        <w:t xml:space="preserve">Mr. </w:t>
      </w:r>
      <w:r w:rsidRPr="00EA0666">
        <w:t>Tobin: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Govan</w:t>
      </w:r>
      <w:r>
        <w:tab/>
      </w:r>
      <w:r w:rsidRPr="00EA0666">
        <w:t>Hart</w:t>
      </w:r>
      <w:r>
        <w:tab/>
      </w:r>
      <w:r w:rsidRPr="00EA0666">
        <w:t>Hayes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Hosey</w:t>
      </w:r>
      <w:r>
        <w:tab/>
      </w:r>
      <w:r w:rsidRPr="00EA0666">
        <w:t>Robinson-Simpson</w:t>
      </w:r>
      <w:r>
        <w:tab/>
      </w:r>
      <w:r w:rsidRPr="00EA0666">
        <w:t>Rutherford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Sellers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EA066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0666">
        <w:rPr>
          <w:b/>
        </w:rPr>
        <w:t>Total--7</w:t>
      </w:r>
    </w:p>
    <w:p w:rsidR="006C6F47" w:rsidRPr="00EA0666" w:rsidRDefault="006C6F47" w:rsidP="00C614E6"/>
    <w:p w:rsidR="006C6F47" w:rsidRDefault="006C6F47" w:rsidP="00C614E6">
      <w:pPr>
        <w:jc w:val="center"/>
        <w:rPr>
          <w:b/>
        </w:rPr>
      </w:pPr>
      <w:r>
        <w:rPr>
          <w:b/>
        </w:rPr>
        <w:t>RECAPITULATION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34</w:t>
      </w:r>
    </w:p>
    <w:p w:rsidR="006C6F47" w:rsidRPr="00EA066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EA0666">
        <w:rPr>
          <w:u w:val="single"/>
        </w:rPr>
        <w:t>113</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147</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74</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Dawson received </w:t>
      </w:r>
      <w:r>
        <w:tab/>
        <w:t>135</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Nelson received </w:t>
      </w:r>
      <w:r>
        <w:tab/>
        <w:t>0</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Tobin received </w:t>
      </w:r>
      <w:r>
        <w:tab/>
        <w:t>12</w:t>
      </w:r>
    </w:p>
    <w:p w:rsidR="006C6F47" w:rsidRPr="00EA0666" w:rsidRDefault="006C6F47" w:rsidP="00C614E6">
      <w:pPr>
        <w:tabs>
          <w:tab w:val="right" w:leader="dot" w:pos="5760"/>
        </w:tabs>
      </w:pPr>
    </w:p>
    <w:p w:rsidR="006C6F47" w:rsidRDefault="006C6F47" w:rsidP="00C614E6">
      <w:r>
        <w:tab/>
        <w:t>Whereupon, the PRESIDENT announced that the Honorable Katon E. Dawson was elected to an at-large position on the Board of Trustees for South Carolina State University, Seat #12 for the term prescribed by law.</w:t>
      </w:r>
    </w:p>
    <w:p w:rsidR="0076251C" w:rsidRDefault="0076251C" w:rsidP="00C614E6"/>
    <w:p w:rsidR="006C6F47" w:rsidRDefault="006C6F47" w:rsidP="0076251C">
      <w:pPr>
        <w:keepNext/>
        <w:jc w:val="center"/>
        <w:rPr>
          <w:b/>
        </w:rPr>
      </w:pPr>
      <w:r w:rsidRPr="008A0CDD">
        <w:rPr>
          <w:b/>
        </w:rPr>
        <w:t>E</w:t>
      </w:r>
      <w:r>
        <w:rPr>
          <w:b/>
        </w:rPr>
        <w:t>lection to the Board of Trustees for the</w:t>
      </w:r>
    </w:p>
    <w:p w:rsidR="006C6F47" w:rsidRDefault="006C6F47" w:rsidP="0076251C">
      <w:pPr>
        <w:keepNext/>
        <w:jc w:val="center"/>
      </w:pPr>
      <w:r>
        <w:rPr>
          <w:b/>
        </w:rPr>
        <w:t>Winthrop University, 1</w:t>
      </w:r>
      <w:r w:rsidRPr="00CE68F7">
        <w:rPr>
          <w:b/>
          <w:vertAlign w:val="superscript"/>
        </w:rPr>
        <w:t>st</w:t>
      </w:r>
      <w:r>
        <w:rPr>
          <w:b/>
        </w:rPr>
        <w:t xml:space="preserve"> Congressional District, Seat #1</w:t>
      </w:r>
    </w:p>
    <w:p w:rsidR="006C6F47" w:rsidRDefault="006C6F47" w:rsidP="0076251C">
      <w:pPr>
        <w:keepNext/>
      </w:pPr>
      <w:r>
        <w:tab/>
        <w:t>The PRESIDENT announced that nominations were in order to elect a successor to a position on the Board of Trustees for Winthrop University, 1</w:t>
      </w:r>
      <w:r w:rsidRPr="00CE68F7">
        <w:rPr>
          <w:vertAlign w:val="superscript"/>
        </w:rPr>
        <w:t>st</w:t>
      </w:r>
      <w:r>
        <w:t xml:space="preserve"> Congressional District, Seat #1.</w:t>
      </w:r>
    </w:p>
    <w:p w:rsidR="006C6F47" w:rsidRDefault="006C6F47" w:rsidP="00C614E6">
      <w:r>
        <w:tab/>
        <w:t>Senator PEELER, on behalf of the Committee to Screen Candidates for State Colleges and Universities, indicated that Mr. Timothy B. Sease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Timothy B. Sease was elected to a position on the Board of Trustees for Winthrop University, 1</w:t>
      </w:r>
      <w:r w:rsidRPr="00CE68F7">
        <w:rPr>
          <w:vertAlign w:val="superscript"/>
        </w:rPr>
        <w:t>st</w:t>
      </w:r>
      <w:r>
        <w:t xml:space="preserve"> Congressional District, Seat #1 for the term prescribed by law.</w:t>
      </w:r>
    </w:p>
    <w:p w:rsidR="006C6F47" w:rsidRDefault="006C6F47" w:rsidP="00C614E6"/>
    <w:p w:rsidR="006C6F47" w:rsidRDefault="006C6F47" w:rsidP="00C614E6">
      <w:pPr>
        <w:jc w:val="center"/>
        <w:rPr>
          <w:b/>
        </w:rPr>
      </w:pPr>
      <w:r w:rsidRPr="008A0CDD">
        <w:rPr>
          <w:b/>
        </w:rPr>
        <w:t>E</w:t>
      </w:r>
      <w:r>
        <w:rPr>
          <w:b/>
        </w:rPr>
        <w:t>lection to the Board of Trustees for the</w:t>
      </w:r>
    </w:p>
    <w:p w:rsidR="006C6F47" w:rsidRDefault="006C6F47" w:rsidP="00C614E6">
      <w:pPr>
        <w:jc w:val="center"/>
      </w:pPr>
      <w:r>
        <w:rPr>
          <w:b/>
        </w:rPr>
        <w:t>Winthrop University, 5</w:t>
      </w:r>
      <w:r w:rsidRPr="00E80BA4">
        <w:rPr>
          <w:b/>
          <w:vertAlign w:val="superscript"/>
        </w:rPr>
        <w:t>th</w:t>
      </w:r>
      <w:r>
        <w:rPr>
          <w:b/>
        </w:rPr>
        <w:t xml:space="preserve"> Congressional District, Seat #5</w:t>
      </w:r>
    </w:p>
    <w:p w:rsidR="006C6F47" w:rsidRDefault="006C6F47" w:rsidP="00C614E6">
      <w:r>
        <w:tab/>
        <w:t>The PRESIDENT announced that nominations were in order to elect a successor to a position on the Board of Trustees for Winthrop University, 5</w:t>
      </w:r>
      <w:r w:rsidRPr="00E80BA4">
        <w:rPr>
          <w:vertAlign w:val="superscript"/>
        </w:rPr>
        <w:t>th</w:t>
      </w:r>
      <w:r>
        <w:t xml:space="preserve"> Congressional District, Seat #5.</w:t>
      </w:r>
    </w:p>
    <w:p w:rsidR="006C6F47" w:rsidRDefault="006C6F47" w:rsidP="00C614E6">
      <w:r>
        <w:tab/>
        <w:t>Senator PEELER, on behalf of the Committee to Screen Candidates for State Colleges and Universities, indicated that Ms. Kathy H. Bigham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Kathy H. Bigham was elected to a position on the Board of Trustees for Winthrop University, 5</w:t>
      </w:r>
      <w:r w:rsidRPr="00E80BA4">
        <w:rPr>
          <w:vertAlign w:val="superscript"/>
        </w:rPr>
        <w:t>th</w:t>
      </w:r>
      <w:r>
        <w:t xml:space="preserve"> Congressional District, Seat #5 for the term prescribed by law.</w:t>
      </w:r>
    </w:p>
    <w:p w:rsidR="006C6F47" w:rsidRDefault="006C6F47" w:rsidP="00C614E6"/>
    <w:p w:rsidR="006C6F47" w:rsidRDefault="006C6F47" w:rsidP="00C614E6">
      <w:pPr>
        <w:jc w:val="center"/>
        <w:rPr>
          <w:b/>
        </w:rPr>
      </w:pPr>
      <w:r w:rsidRPr="008A0CDD">
        <w:rPr>
          <w:b/>
        </w:rPr>
        <w:t>E</w:t>
      </w:r>
      <w:r>
        <w:rPr>
          <w:b/>
        </w:rPr>
        <w:t>lection to the Board of Trustees for the</w:t>
      </w:r>
    </w:p>
    <w:p w:rsidR="006C6F47" w:rsidRDefault="006C6F47" w:rsidP="00C614E6">
      <w:pPr>
        <w:jc w:val="center"/>
      </w:pPr>
      <w:r>
        <w:rPr>
          <w:b/>
        </w:rPr>
        <w:t>Winthrop University, 6</w:t>
      </w:r>
      <w:r w:rsidRPr="00E80BA4">
        <w:rPr>
          <w:b/>
          <w:vertAlign w:val="superscript"/>
        </w:rPr>
        <w:t>th</w:t>
      </w:r>
      <w:r>
        <w:rPr>
          <w:b/>
        </w:rPr>
        <w:t xml:space="preserve"> Congressional District, Seat #6</w:t>
      </w:r>
    </w:p>
    <w:p w:rsidR="006C6F47" w:rsidRDefault="006C6F47" w:rsidP="00C614E6">
      <w:r>
        <w:tab/>
        <w:t>The PRESIDENT announced that nominations were in order to elect a successor to a position on the Board of Trustees for Winthrop University, 6</w:t>
      </w:r>
      <w:r w:rsidRPr="00E80BA4">
        <w:rPr>
          <w:vertAlign w:val="superscript"/>
        </w:rPr>
        <w:t>th</w:t>
      </w:r>
      <w:r>
        <w:t xml:space="preserve"> Congressional District, Seat #6.</w:t>
      </w:r>
    </w:p>
    <w:p w:rsidR="006C6F47" w:rsidRDefault="006C6F47" w:rsidP="00C614E6">
      <w:r>
        <w:tab/>
        <w:t>Senator PEELER, on behalf of the Committee to Screen Candidates for State Colleges and Universities, indicated that Ms</w:t>
      </w:r>
      <w:r w:rsidR="006D2906">
        <w:t>. Rose Hilliard</w:t>
      </w:r>
      <w:r w:rsidR="006D2906">
        <w:noBreakHyphen/>
      </w:r>
      <w:r>
        <w:t>Wilder and Ms. Ashlye V. Wilkerson had been screened and found qualified to serve.</w:t>
      </w:r>
    </w:p>
    <w:p w:rsidR="006C6F47" w:rsidRDefault="006C6F47" w:rsidP="00C614E6">
      <w:r>
        <w:tab/>
        <w:t>Senator PEELER placed the names of Ms. Rose Hilliard-Wilder and Ms. Ashlye V. Wilkerson in nomination.</w:t>
      </w:r>
    </w:p>
    <w:p w:rsidR="006C6F47" w:rsidRDefault="006C6F47" w:rsidP="00C614E6"/>
    <w:p w:rsidR="006C6F47" w:rsidRPr="00EA0666" w:rsidRDefault="006C6F47" w:rsidP="00C614E6">
      <w:r>
        <w:tab/>
        <w:t xml:space="preserve">The Reading Clerk of the Senate called the roll of the Senate, and the Senators voted </w:t>
      </w:r>
      <w:r w:rsidRPr="00EA0666">
        <w:rPr>
          <w:i/>
        </w:rPr>
        <w:t>viva voce</w:t>
      </w:r>
      <w:r w:rsidRPr="00EA0666">
        <w:t xml:space="preserve"> as their names were called.</w:t>
      </w:r>
    </w:p>
    <w:p w:rsidR="006C6F47" w:rsidRPr="00EA0666"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EA0666">
        <w:tab/>
        <w:t>The following named Senators voted for Ms. R. Hilliard-Wilder: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Bennett</w:t>
      </w:r>
      <w:r>
        <w:tab/>
      </w:r>
      <w:r w:rsidRPr="00EA0666">
        <w:t>Bryant</w:t>
      </w:r>
      <w:r>
        <w:tab/>
      </w:r>
      <w:r w:rsidRPr="00EA0666">
        <w:t>Campbell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Coleman</w:t>
      </w:r>
      <w:r>
        <w:tab/>
      </w:r>
      <w:r w:rsidRPr="00EA0666">
        <w:t>Davis</w:t>
      </w:r>
      <w:r>
        <w:tab/>
      </w:r>
      <w:r w:rsidRPr="00EA0666">
        <w:t>Grooms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A0666">
        <w:t>Hayes</w:t>
      </w:r>
      <w:r>
        <w:tab/>
      </w:r>
      <w:r w:rsidRPr="00EA0666">
        <w:t>Johnson</w:t>
      </w:r>
      <w:r>
        <w:tab/>
      </w:r>
      <w:r w:rsidRPr="00EA0666">
        <w:rPr>
          <w:i/>
        </w:rPr>
        <w:t>Martin, Shane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Massey</w:t>
      </w:r>
      <w:r>
        <w:tab/>
      </w:r>
      <w:r w:rsidRPr="00EA0666">
        <w:t>Matthews</w:t>
      </w:r>
      <w:r>
        <w:tab/>
      </w:r>
      <w:r w:rsidRPr="00EA0666">
        <w:t>McElveen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Nicholson</w:t>
      </w:r>
      <w:r>
        <w:tab/>
      </w:r>
      <w:r w:rsidRPr="00EA0666">
        <w:t>Verdin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EA066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0666">
        <w:rPr>
          <w:b/>
        </w:rPr>
        <w:t>Total--14</w:t>
      </w:r>
    </w:p>
    <w:p w:rsidR="006C6F47" w:rsidRPr="00EA0666"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EA0666">
        <w:tab/>
        <w:t>The following named Senators voted for Ms. A. Wilkerson: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Alexander</w:t>
      </w:r>
      <w:r>
        <w:tab/>
      </w:r>
      <w:r w:rsidRPr="00EA0666">
        <w:t>Allen</w:t>
      </w:r>
      <w:r>
        <w:tab/>
      </w:r>
      <w:r w:rsidRPr="00EA0666">
        <w:t>Bright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Campsen</w:t>
      </w:r>
      <w:r>
        <w:tab/>
      </w:r>
      <w:r w:rsidRPr="00EA0666">
        <w:t>Cleary</w:t>
      </w:r>
      <w:r>
        <w:tab/>
      </w:r>
      <w:r w:rsidRPr="00EA0666">
        <w:t>Corbin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Courson</w:t>
      </w:r>
      <w:r>
        <w:tab/>
      </w:r>
      <w:r w:rsidRPr="00EA0666">
        <w:t>Cromer</w:t>
      </w:r>
      <w:r>
        <w:tab/>
      </w:r>
      <w:r w:rsidRPr="00EA0666">
        <w:t>Fair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Gregory</w:t>
      </w:r>
      <w:r>
        <w:tab/>
      </w:r>
      <w:r w:rsidRPr="00EA0666">
        <w:t>Jackson</w:t>
      </w:r>
      <w:r>
        <w:tab/>
      </w:r>
      <w:r w:rsidRPr="00EA0666">
        <w:t>Lourie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Malloy</w:t>
      </w:r>
      <w:r>
        <w:tab/>
      </w:r>
      <w:r w:rsidRPr="00EA0666">
        <w:rPr>
          <w:i/>
        </w:rPr>
        <w:t>Martin, Larry</w:t>
      </w:r>
      <w:r>
        <w:rPr>
          <w:i/>
        </w:rPr>
        <w:tab/>
      </w:r>
      <w:r w:rsidRPr="00EA0666">
        <w:t>McGill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Peeler</w:t>
      </w:r>
      <w:r>
        <w:tab/>
      </w:r>
      <w:r w:rsidRPr="00EA0666">
        <w:t>Pinckney</w:t>
      </w:r>
      <w:r>
        <w:tab/>
      </w:r>
      <w:r w:rsidRPr="00EA0666">
        <w:t>Reese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Scott</w:t>
      </w:r>
      <w:r>
        <w:tab/>
      </w:r>
      <w:r w:rsidRPr="00EA0666">
        <w:t>Setzler</w:t>
      </w:r>
      <w:r>
        <w:tab/>
      </w:r>
      <w:r w:rsidRPr="00EA0666">
        <w:t>Shealy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Sheheen</w:t>
      </w:r>
      <w:r>
        <w:tab/>
      </w:r>
      <w:r w:rsidRPr="00EA0666">
        <w:t>Thurmond</w:t>
      </w:r>
      <w:r>
        <w:tab/>
      </w:r>
      <w:r w:rsidRPr="00EA0666">
        <w:t>Turner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Williams</w:t>
      </w:r>
      <w:r>
        <w:tab/>
      </w:r>
      <w:r w:rsidRPr="00EA0666">
        <w:t>Young</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EA066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0666">
        <w:rPr>
          <w:b/>
        </w:rPr>
        <w:t>Total--26</w:t>
      </w:r>
    </w:p>
    <w:p w:rsidR="006C6F47" w:rsidRPr="00EA0666" w:rsidRDefault="006C6F47" w:rsidP="00C614E6"/>
    <w:p w:rsidR="006C6F47" w:rsidRDefault="006C6F47" w:rsidP="00C614E6">
      <w:r>
        <w:tab/>
        <w:t>On motion of Representative Taylor, with unanimous consent, the members of the House voted by electronic roll call.</w:t>
      </w:r>
    </w:p>
    <w:p w:rsidR="006C6F47" w:rsidRDefault="006C6F47" w:rsidP="00C614E6"/>
    <w:p w:rsidR="006C6F47" w:rsidRDefault="006C6F47" w:rsidP="00C614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EA0666">
        <w:tab/>
        <w:t>The following named Representa</w:t>
      </w:r>
      <w:r w:rsidR="00626ED2">
        <w:t>tives voted for Ms. </w:t>
      </w:r>
      <w:r w:rsidR="007E51FC">
        <w:t>R.</w:t>
      </w:r>
      <w:r w:rsidR="009A41D3">
        <w:t> </w:t>
      </w:r>
      <w:r w:rsidR="007E51FC">
        <w:t>Hilliard</w:t>
      </w:r>
      <w:r w:rsidR="007E51FC">
        <w:noBreakHyphen/>
      </w:r>
      <w:r w:rsidRPr="00EA0666">
        <w:t>Wilder: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Hosey</w:t>
      </w:r>
      <w:r>
        <w:tab/>
      </w:r>
      <w:r w:rsidRPr="00EA0666">
        <w:t>Ridgeway</w:t>
      </w:r>
      <w:r>
        <w:tab/>
      </w:r>
      <w:r w:rsidRPr="00EA0666">
        <w:t>Whitmire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EA066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0666">
        <w:rPr>
          <w:b/>
        </w:rPr>
        <w:t>Total--3</w:t>
      </w:r>
    </w:p>
    <w:p w:rsidR="006C6F47" w:rsidRPr="00EA0666" w:rsidRDefault="006C6F47" w:rsidP="00C614E6"/>
    <w:p w:rsidR="006C6F47" w:rsidRDefault="006C6F47" w:rsidP="007E51FC">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EA0666">
        <w:tab/>
        <w:t>The following named Representatives voted for Ms. A. Wilkerson:</w:t>
      </w:r>
    </w:p>
    <w:p w:rsidR="007E51FC" w:rsidRDefault="006C6F47" w:rsidP="007E51F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Alexander</w:t>
      </w:r>
      <w:r>
        <w:tab/>
      </w:r>
      <w:r w:rsidR="007E51FC">
        <w:t>Allison</w:t>
      </w:r>
      <w:r w:rsidR="007E51FC">
        <w:tab/>
      </w:r>
      <w:r w:rsidRPr="00EA0666">
        <w:t>Anderson</w:t>
      </w:r>
    </w:p>
    <w:p w:rsidR="007E51FC" w:rsidRDefault="006C6F47" w:rsidP="007E51F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Anthony</w:t>
      </w:r>
      <w:r w:rsidR="007E51FC">
        <w:tab/>
      </w:r>
      <w:r w:rsidRPr="00EA0666">
        <w:t>Atwater</w:t>
      </w:r>
      <w:r>
        <w:tab/>
      </w:r>
      <w:r w:rsidRPr="00EA0666">
        <w:t>Bales</w:t>
      </w:r>
    </w:p>
    <w:p w:rsidR="007E51FC" w:rsidRDefault="006C6F47" w:rsidP="007E51F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Ballentine</w:t>
      </w:r>
      <w:r w:rsidR="007E51FC">
        <w:tab/>
      </w:r>
      <w:r w:rsidRPr="00EA0666">
        <w:t>Bannister</w:t>
      </w:r>
      <w:r>
        <w:tab/>
      </w:r>
      <w:r w:rsidRPr="00EA0666">
        <w:t>Bedingfield</w:t>
      </w:r>
    </w:p>
    <w:p w:rsidR="007E51FC" w:rsidRDefault="006C6F47" w:rsidP="007E51F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Bernstein</w:t>
      </w:r>
      <w:r w:rsidR="007E51FC">
        <w:tab/>
      </w:r>
      <w:r w:rsidRPr="00EA0666">
        <w:t>Bowen</w:t>
      </w:r>
      <w:r>
        <w:tab/>
      </w:r>
      <w:r w:rsidRPr="00EA0666">
        <w:t>Bowers</w:t>
      </w:r>
    </w:p>
    <w:p w:rsidR="007E51FC" w:rsidRDefault="006C6F47" w:rsidP="007E51F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Branham</w:t>
      </w:r>
      <w:r w:rsidR="007E51FC">
        <w:tab/>
      </w:r>
      <w:r w:rsidRPr="00EA0666">
        <w:t>Brannon</w:t>
      </w:r>
      <w:r>
        <w:tab/>
      </w:r>
      <w:r w:rsidRPr="00EA0666">
        <w:t>R. L. Brown</w:t>
      </w:r>
    </w:p>
    <w:p w:rsidR="006C6F47" w:rsidRDefault="006C6F47" w:rsidP="007E51F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Burns</w:t>
      </w:r>
      <w:r w:rsidR="007E51FC">
        <w:tab/>
      </w:r>
      <w:r w:rsidRPr="00EA0666">
        <w:t>Chumley</w:t>
      </w:r>
      <w:r w:rsidR="007E51FC">
        <w:tab/>
      </w:r>
      <w:r>
        <w:tab/>
      </w:r>
      <w:r w:rsidRPr="00EA0666">
        <w:t>Clyburn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Cobb-Hunter</w:t>
      </w:r>
      <w:r>
        <w:tab/>
      </w:r>
      <w:r w:rsidRPr="00EA0666">
        <w:t>Cole</w:t>
      </w:r>
      <w:r>
        <w:tab/>
      </w:r>
      <w:r w:rsidRPr="00EA0666">
        <w:t>H. A. Crawford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Crosby</w:t>
      </w:r>
      <w:r>
        <w:tab/>
      </w:r>
      <w:r w:rsidRPr="00EA0666">
        <w:t>Daning</w:t>
      </w:r>
      <w:r>
        <w:tab/>
      </w:r>
      <w:r w:rsidRPr="00EA0666">
        <w:t>Delleney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Dillard</w:t>
      </w:r>
      <w:r>
        <w:tab/>
      </w:r>
      <w:r w:rsidRPr="00EA0666">
        <w:t>Douglas</w:t>
      </w:r>
      <w:r>
        <w:tab/>
      </w:r>
      <w:r w:rsidRPr="00EA0666">
        <w:t>Edge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Finlay</w:t>
      </w:r>
      <w:r>
        <w:tab/>
      </w:r>
      <w:r w:rsidRPr="00EA0666">
        <w:t>Forrester</w:t>
      </w:r>
      <w:r>
        <w:tab/>
      </w:r>
      <w:r w:rsidRPr="00EA0666">
        <w:t>Funderburk</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Gagnon</w:t>
      </w:r>
      <w:r>
        <w:tab/>
      </w:r>
      <w:r w:rsidRPr="00EA0666">
        <w:t>Gambrell</w:t>
      </w:r>
      <w:r>
        <w:tab/>
      </w:r>
      <w:r w:rsidRPr="00EA0666">
        <w:t>George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Goldfinch</w:t>
      </w:r>
      <w:r>
        <w:tab/>
      </w:r>
      <w:r w:rsidRPr="00EA0666">
        <w:t>Govan</w:t>
      </w:r>
      <w:r>
        <w:tab/>
      </w:r>
      <w:r w:rsidRPr="00EA0666">
        <w:t>Hardwick</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Harrell</w:t>
      </w:r>
      <w:r>
        <w:tab/>
      </w:r>
      <w:r w:rsidRPr="00EA0666">
        <w:t>Hart</w:t>
      </w:r>
      <w:r>
        <w:tab/>
      </w:r>
      <w:r w:rsidRPr="00EA0666">
        <w:t>Hayes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Henderson</w:t>
      </w:r>
      <w:r>
        <w:tab/>
      </w:r>
      <w:r w:rsidRPr="00EA0666">
        <w:t>Herbkersman</w:t>
      </w:r>
      <w:r>
        <w:tab/>
      </w:r>
      <w:r w:rsidRPr="00EA0666">
        <w:t>Hiott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Hixon</w:t>
      </w:r>
      <w:r>
        <w:tab/>
      </w:r>
      <w:r w:rsidRPr="00EA0666">
        <w:t>Hodges</w:t>
      </w:r>
      <w:r>
        <w:tab/>
      </w:r>
      <w:r w:rsidRPr="00EA0666">
        <w:t>Howard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Huggins</w:t>
      </w:r>
      <w:r>
        <w:tab/>
      </w:r>
      <w:r w:rsidRPr="00EA0666">
        <w:t>Jefferson</w:t>
      </w:r>
      <w:r>
        <w:tab/>
      </w:r>
      <w:r w:rsidRPr="00EA0666">
        <w:t>Kennedy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King</w:t>
      </w:r>
      <w:r>
        <w:tab/>
      </w:r>
      <w:r w:rsidRPr="00EA0666">
        <w:t>Loftis</w:t>
      </w:r>
      <w:r>
        <w:tab/>
      </w:r>
      <w:r w:rsidRPr="00EA0666">
        <w:t>Lowe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Lucas</w:t>
      </w:r>
      <w:r>
        <w:tab/>
      </w:r>
      <w:r w:rsidRPr="00EA0666">
        <w:t>Mack</w:t>
      </w:r>
      <w:r>
        <w:tab/>
      </w:r>
      <w:r w:rsidRPr="00EA0666">
        <w:t>McCoy</w:t>
      </w:r>
    </w:p>
    <w:p w:rsidR="007E51FC"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McEachern</w:t>
      </w:r>
      <w:r>
        <w:tab/>
      </w:r>
      <w:r w:rsidR="007E51FC" w:rsidRPr="00EA0666">
        <w:t>M. S. McLeod</w:t>
      </w:r>
      <w:r w:rsidR="007E51FC">
        <w:tab/>
      </w:r>
      <w:r w:rsidRPr="00EA0666">
        <w:t>W. J. McLeod</w:t>
      </w:r>
    </w:p>
    <w:p w:rsidR="007E51FC"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Merrill</w:t>
      </w:r>
      <w:r w:rsidR="007E51FC">
        <w:tab/>
      </w:r>
      <w:r w:rsidRPr="00EA0666">
        <w:t>Mitchell</w:t>
      </w:r>
      <w:r>
        <w:tab/>
      </w:r>
      <w:r w:rsidRPr="00EA0666">
        <w:t>D. C. Moss</w:t>
      </w:r>
    </w:p>
    <w:p w:rsidR="007E51FC"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V. S. Moss</w:t>
      </w:r>
      <w:r w:rsidR="007E51FC">
        <w:tab/>
      </w:r>
      <w:r w:rsidRPr="00EA0666">
        <w:t>Munnerlyn</w:t>
      </w:r>
      <w:r>
        <w:tab/>
      </w:r>
      <w:r w:rsidRPr="00EA0666">
        <w:t>Murphy</w:t>
      </w:r>
    </w:p>
    <w:p w:rsidR="007E51FC"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Nanney</w:t>
      </w:r>
      <w:r w:rsidR="007E51FC">
        <w:tab/>
      </w:r>
      <w:r w:rsidRPr="00EA0666">
        <w:t>Neal</w:t>
      </w:r>
      <w:r>
        <w:tab/>
      </w:r>
      <w:r w:rsidRPr="00EA0666">
        <w:t>Newton</w:t>
      </w:r>
    </w:p>
    <w:p w:rsidR="007E51FC"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Norman</w:t>
      </w:r>
      <w:r w:rsidR="007E51FC">
        <w:tab/>
      </w:r>
      <w:r w:rsidRPr="00EA0666">
        <w:t>Ott</w:t>
      </w:r>
      <w:r>
        <w:tab/>
      </w:r>
      <w:r w:rsidRPr="00EA0666">
        <w:t>Owens</w:t>
      </w:r>
    </w:p>
    <w:p w:rsidR="007E51FC"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Parks</w:t>
      </w:r>
      <w:r w:rsidR="007E51FC">
        <w:tab/>
      </w:r>
      <w:r w:rsidRPr="00EA0666">
        <w:t>Patrick</w:t>
      </w:r>
      <w:r>
        <w:tab/>
      </w:r>
      <w:r w:rsidRPr="00EA0666">
        <w:t>Pitts</w:t>
      </w:r>
    </w:p>
    <w:p w:rsidR="007E51FC"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Pope</w:t>
      </w:r>
      <w:r w:rsidR="007E51FC">
        <w:tab/>
      </w:r>
      <w:r w:rsidRPr="00EA0666">
        <w:t>Powers Norrell</w:t>
      </w:r>
      <w:r>
        <w:tab/>
      </w:r>
      <w:r w:rsidRPr="00EA0666">
        <w:t>Quinn</w:t>
      </w:r>
    </w:p>
    <w:p w:rsidR="007E51FC"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Riley</w:t>
      </w:r>
      <w:r w:rsidR="007E51FC">
        <w:tab/>
      </w:r>
      <w:r w:rsidRPr="00EA0666">
        <w:t>Rivers</w:t>
      </w:r>
      <w:r>
        <w:tab/>
      </w:r>
      <w:r w:rsidRPr="00EA0666">
        <w:t>Robinson-Simpson</w:t>
      </w:r>
    </w:p>
    <w:p w:rsidR="007E51FC"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Rutherford</w:t>
      </w:r>
      <w:r w:rsidR="007E51FC">
        <w:tab/>
      </w:r>
      <w:r w:rsidRPr="00EA0666">
        <w:t>Sabb</w:t>
      </w:r>
      <w:r>
        <w:tab/>
      </w:r>
      <w:r w:rsidRPr="00EA0666">
        <w:t>Sandifer</w:t>
      </w:r>
    </w:p>
    <w:p w:rsidR="007E51FC"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Sellers</w:t>
      </w:r>
      <w:r w:rsidR="007E51FC">
        <w:tab/>
      </w:r>
      <w:r w:rsidRPr="00EA0666">
        <w:t>Simrill</w:t>
      </w:r>
      <w:r>
        <w:tab/>
      </w:r>
      <w:r w:rsidRPr="00EA0666">
        <w:t>Skelton</w:t>
      </w:r>
    </w:p>
    <w:p w:rsidR="007E51FC"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G. M. Smith</w:t>
      </w:r>
      <w:r w:rsidR="007E51FC">
        <w:tab/>
      </w:r>
      <w:r w:rsidRPr="00EA0666">
        <w:t>G. R. Smith</w:t>
      </w:r>
      <w:r>
        <w:tab/>
      </w:r>
      <w:r w:rsidRPr="00EA0666">
        <w:t>J. E. Smith</w:t>
      </w:r>
    </w:p>
    <w:p w:rsidR="007E51FC"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J. R. Smith</w:t>
      </w:r>
      <w:r w:rsidR="007E51FC">
        <w:tab/>
      </w:r>
      <w:r w:rsidRPr="00EA0666">
        <w:t>Sottile</w:t>
      </w:r>
      <w:r>
        <w:tab/>
      </w:r>
      <w:r w:rsidRPr="00EA0666">
        <w:t>Southard</w:t>
      </w:r>
    </w:p>
    <w:p w:rsidR="007E51FC"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Spires</w:t>
      </w:r>
      <w:r w:rsidR="007E51FC">
        <w:tab/>
      </w:r>
      <w:r w:rsidRPr="00EA0666">
        <w:t>Stavrinakis</w:t>
      </w:r>
      <w:r>
        <w:tab/>
      </w:r>
      <w:r w:rsidRPr="00EA0666">
        <w:t>Stringer</w:t>
      </w:r>
    </w:p>
    <w:p w:rsidR="007E51FC"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Tallon</w:t>
      </w:r>
      <w:r w:rsidR="007E51FC">
        <w:tab/>
      </w:r>
      <w:r w:rsidRPr="00EA0666">
        <w:t>Taylor</w:t>
      </w:r>
      <w:r>
        <w:tab/>
      </w:r>
      <w:r w:rsidRPr="00EA0666">
        <w:t>Toole</w:t>
      </w:r>
    </w:p>
    <w:p w:rsidR="007E51FC"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Vick</w:t>
      </w:r>
      <w:r w:rsidR="007E51FC">
        <w:tab/>
      </w:r>
      <w:r w:rsidRPr="00EA0666">
        <w:t>Weeks</w:t>
      </w:r>
      <w:r>
        <w:tab/>
      </w:r>
      <w:r w:rsidRPr="00EA0666">
        <w:t>Wells</w:t>
      </w:r>
    </w:p>
    <w:p w:rsidR="007E51FC"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Whipper</w:t>
      </w:r>
      <w:r w:rsidR="007E51FC">
        <w:tab/>
      </w:r>
      <w:r w:rsidRPr="00EA0666">
        <w:t>White</w:t>
      </w:r>
      <w:r>
        <w:tab/>
      </w:r>
      <w:r w:rsidRPr="00EA0666">
        <w:t>Williams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0666">
        <w:t>Willis</w:t>
      </w:r>
      <w:r w:rsidR="007E51FC">
        <w:tab/>
      </w:r>
      <w:r w:rsidRPr="00EA0666">
        <w:t>Wood</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EA0666"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0666">
        <w:rPr>
          <w:b/>
        </w:rPr>
        <w:t>Total--103</w:t>
      </w:r>
    </w:p>
    <w:p w:rsidR="006C6F47" w:rsidRPr="00EA0666" w:rsidRDefault="006C6F47" w:rsidP="00C614E6"/>
    <w:p w:rsidR="006C6F47" w:rsidRDefault="006C6F47" w:rsidP="0078258C">
      <w:pPr>
        <w:keepNext/>
        <w:jc w:val="center"/>
        <w:rPr>
          <w:b/>
        </w:rPr>
      </w:pPr>
      <w:r>
        <w:rPr>
          <w:b/>
        </w:rPr>
        <w:t>RECAPITULATION</w:t>
      </w:r>
    </w:p>
    <w:p w:rsidR="006C6F47" w:rsidRDefault="006C6F47" w:rsidP="0078258C">
      <w:pPr>
        <w:keepNext/>
        <w:jc w:val="center"/>
        <w:rPr>
          <w:b/>
        </w:rPr>
      </w:pPr>
    </w:p>
    <w:p w:rsidR="006C6F47" w:rsidRDefault="006C6F47" w:rsidP="0078258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40</w:t>
      </w:r>
    </w:p>
    <w:p w:rsidR="006C6F47" w:rsidRPr="00EA0666" w:rsidRDefault="006C6F47" w:rsidP="0078258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EA0666">
        <w:rPr>
          <w:u w:val="single"/>
        </w:rPr>
        <w:t>106</w:t>
      </w:r>
    </w:p>
    <w:p w:rsidR="006C6F47" w:rsidRDefault="006C6F47" w:rsidP="0078258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146</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74</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Ms. R. Hilliard-Wilder received </w:t>
      </w:r>
      <w:r>
        <w:tab/>
        <w:t>17</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Ms. A. Wilkerson received </w:t>
      </w:r>
      <w:r>
        <w:tab/>
        <w:t>1</w:t>
      </w:r>
      <w:r w:rsidR="0078258C">
        <w:t>30</w:t>
      </w:r>
    </w:p>
    <w:p w:rsidR="006C6F47" w:rsidRPr="00EA0666" w:rsidRDefault="006C6F47" w:rsidP="00C614E6">
      <w:pPr>
        <w:tabs>
          <w:tab w:val="right" w:leader="dot" w:pos="5760"/>
        </w:tabs>
      </w:pPr>
    </w:p>
    <w:p w:rsidR="006C6F47" w:rsidRDefault="006C6F47" w:rsidP="00C614E6">
      <w:r>
        <w:tab/>
        <w:t>Whereupon, the PRESIDENT announced that the Honorable Ashlye V. Wilkerson was elected to a position on the Board of Trustees for Winthrop University, 6</w:t>
      </w:r>
      <w:r w:rsidRPr="00E80BA4">
        <w:rPr>
          <w:vertAlign w:val="superscript"/>
        </w:rPr>
        <w:t>th</w:t>
      </w:r>
      <w:r>
        <w:t xml:space="preserve"> Congressional District, Seat #6 for the term prescribed by law.</w:t>
      </w:r>
    </w:p>
    <w:p w:rsidR="0078258C" w:rsidRDefault="0078258C" w:rsidP="00C614E6"/>
    <w:p w:rsidR="006C6F47" w:rsidRDefault="006C6F47" w:rsidP="00C614E6">
      <w:pPr>
        <w:jc w:val="center"/>
        <w:rPr>
          <w:b/>
        </w:rPr>
      </w:pPr>
      <w:r w:rsidRPr="008A0CDD">
        <w:rPr>
          <w:b/>
        </w:rPr>
        <w:t>E</w:t>
      </w:r>
      <w:r>
        <w:rPr>
          <w:b/>
        </w:rPr>
        <w:t>lection to the Board of Trustees for the</w:t>
      </w:r>
    </w:p>
    <w:p w:rsidR="006C6F47" w:rsidRDefault="006C6F47" w:rsidP="00C614E6">
      <w:pPr>
        <w:jc w:val="center"/>
      </w:pPr>
      <w:r>
        <w:rPr>
          <w:b/>
        </w:rPr>
        <w:t>Winthrop University, 7</w:t>
      </w:r>
      <w:r w:rsidRPr="00B86608">
        <w:rPr>
          <w:b/>
          <w:vertAlign w:val="superscript"/>
        </w:rPr>
        <w:t>th</w:t>
      </w:r>
      <w:r>
        <w:rPr>
          <w:b/>
        </w:rPr>
        <w:t xml:space="preserve"> Congressional District, Seat #7</w:t>
      </w:r>
    </w:p>
    <w:p w:rsidR="006C6F47" w:rsidRDefault="006C6F47" w:rsidP="00C614E6">
      <w:r>
        <w:tab/>
        <w:t>The PRESIDENT announced that nominations were in order to elect a successor to a position on the Board of Trustees for Winthrop University, 7</w:t>
      </w:r>
      <w:r w:rsidRPr="00B86608">
        <w:rPr>
          <w:vertAlign w:val="superscript"/>
        </w:rPr>
        <w:t>th</w:t>
      </w:r>
      <w:r>
        <w:t xml:space="preserve"> Congressional District, Seat #7.</w:t>
      </w:r>
    </w:p>
    <w:p w:rsidR="006C6F47" w:rsidRDefault="006C6F47" w:rsidP="00C614E6">
      <w:r>
        <w:tab/>
        <w:t>Senator PEELER, on behalf of the Committee to Screen Candidates for State Colleges and Universities, indicated that Mr. Karl A. Folkens had been screened and found qualified to serve and placed his name in nomination.</w:t>
      </w:r>
    </w:p>
    <w:p w:rsidR="006C6F47" w:rsidRDefault="006C6F47" w:rsidP="00C614E6">
      <w:r>
        <w:tab/>
        <w:t>Senator PEELER moved that the nominations be closed and, with unanimous consent, the vote was taken by acclamation, resulting in the election of the nominee.</w:t>
      </w:r>
    </w:p>
    <w:p w:rsidR="006C6F47" w:rsidRDefault="006C6F47" w:rsidP="00C614E6">
      <w:r>
        <w:tab/>
        <w:t>Whereupon, the PRESIDENT announced that the Honorable Karl A. Folkens was elected to a position on the Board of Trustees for Winthrop University, 7</w:t>
      </w:r>
      <w:r w:rsidRPr="00B86608">
        <w:rPr>
          <w:vertAlign w:val="superscript"/>
        </w:rPr>
        <w:t>th</w:t>
      </w:r>
      <w:r>
        <w:t xml:space="preserve"> Congressional District, Seat #7 for the term prescribed by law.</w:t>
      </w:r>
    </w:p>
    <w:p w:rsidR="006C6F47" w:rsidRDefault="006C6F47" w:rsidP="00C614E6"/>
    <w:p w:rsidR="006C6F47" w:rsidRDefault="006C6F47" w:rsidP="00C614E6">
      <w:pPr>
        <w:jc w:val="center"/>
        <w:rPr>
          <w:b/>
        </w:rPr>
      </w:pPr>
      <w:r>
        <w:rPr>
          <w:b/>
        </w:rPr>
        <w:t>Election to the Board of Trustees for Four At-Large Positions</w:t>
      </w:r>
    </w:p>
    <w:p w:rsidR="006C6F47" w:rsidRDefault="006C6F47" w:rsidP="00C614E6">
      <w:pPr>
        <w:jc w:val="center"/>
        <w:rPr>
          <w:b/>
        </w:rPr>
      </w:pPr>
      <w:r>
        <w:rPr>
          <w:b/>
        </w:rPr>
        <w:t>at the Wil Lou Gray Opportunity School</w:t>
      </w:r>
    </w:p>
    <w:p w:rsidR="006C6F47" w:rsidRDefault="006C6F47" w:rsidP="00C614E6">
      <w:r>
        <w:tab/>
        <w:t xml:space="preserve">The PRESIDENT announced that nominations were in order to elect successors to </w:t>
      </w:r>
      <w:r w:rsidR="0078258C">
        <w:t>four</w:t>
      </w:r>
      <w:r>
        <w:t xml:space="preserve"> at-large positions on the Board of Trustees for the Wil Lou Gray Opportunity School.</w:t>
      </w:r>
    </w:p>
    <w:p w:rsidR="006C6F47" w:rsidRDefault="006C6F47" w:rsidP="00C614E6">
      <w:r>
        <w:tab/>
        <w:t>Senator PEELER, on behalf of the Committee to Screen Candidates for State Colleges and Universities, indicated that Mr. Douglas Stewart Cooner, Mr. Rossell E. Hart, Mr. W. Wayne Sims and Ms. Elizabeth Thrailkill had been screened and found qualified to serve and placed their names in nomination.</w:t>
      </w:r>
    </w:p>
    <w:p w:rsidR="006C6F47" w:rsidRDefault="006C6F47" w:rsidP="00C614E6">
      <w:r>
        <w:tab/>
        <w:t>Senator PEELER moved that the nominations be closed and, with unanimous consent, the vote was taken by acclamation, resulting in the election of the nominees.</w:t>
      </w:r>
    </w:p>
    <w:p w:rsidR="006C6F47" w:rsidRDefault="006C6F47" w:rsidP="00C614E6">
      <w:r>
        <w:tab/>
        <w:t>Whereupon, the PRESIDENT announced that the Honorable  Douglas Stewart Cooner, the Honorable Rossell E. Hart, the Honorable W. Wayne Sims and the Honorable Elizabeth Thrailkill were elected to the four at-large positions on the Board of Trustees for the Wil Lou Gray Opportunity School for the terms prescribed by law.</w:t>
      </w:r>
    </w:p>
    <w:p w:rsidR="006C6F47" w:rsidRDefault="006C6F47" w:rsidP="00C614E6"/>
    <w:p w:rsidR="006C6F47" w:rsidRDefault="006C6F47" w:rsidP="00C614E6">
      <w:r>
        <w:tab/>
        <w:t>The purposes of the Joint Assembly having been accomplished, the PRESIDENT declared it adjourned, whereupon the Senate returned to its Chamber and was called to order by the PRESIDENT.</w:t>
      </w:r>
    </w:p>
    <w:p w:rsidR="006C6F47" w:rsidRDefault="006C6F47" w:rsidP="00C614E6"/>
    <w:p w:rsidR="006C6F47" w:rsidRDefault="006C6F47" w:rsidP="00C614E6">
      <w:r>
        <w:tab/>
        <w:t>At 3:02 P.M., the Senate resumed.</w:t>
      </w:r>
    </w:p>
    <w:p w:rsidR="006C6F47" w:rsidRDefault="006C6F47" w:rsidP="00C614E6"/>
    <w:p w:rsidR="00C92896" w:rsidRPr="00AD5C9E" w:rsidRDefault="00C92896" w:rsidP="00C614E6">
      <w:pPr>
        <w:pStyle w:val="Header"/>
        <w:tabs>
          <w:tab w:val="clear" w:pos="8640"/>
          <w:tab w:val="left" w:pos="4320"/>
        </w:tabs>
        <w:jc w:val="center"/>
      </w:pPr>
      <w:r>
        <w:rPr>
          <w:b/>
        </w:rPr>
        <w:t>Motion to Ratify Adopted</w:t>
      </w:r>
    </w:p>
    <w:p w:rsidR="00C92896" w:rsidRDefault="00C92896" w:rsidP="00C614E6">
      <w:pPr>
        <w:pStyle w:val="Header"/>
        <w:tabs>
          <w:tab w:val="clear" w:pos="8640"/>
          <w:tab w:val="left" w:pos="4320"/>
        </w:tabs>
      </w:pPr>
      <w:r>
        <w:tab/>
        <w:t>At 3:02 P.M., Senator LARRY MARTIN asked unanimous consent to make a motion to invite the House of Representatives to attend the Senate Chamber for the purpose of ratifying Acts at 11:15 A</w:t>
      </w:r>
      <w:r w:rsidR="0076283B">
        <w:t>.M., on Thursday, May 2, 2013</w:t>
      </w:r>
      <w:r>
        <w:t>.</w:t>
      </w:r>
    </w:p>
    <w:p w:rsidR="00C92896" w:rsidRDefault="00C92896" w:rsidP="00C614E6">
      <w:pPr>
        <w:pStyle w:val="Header"/>
        <w:tabs>
          <w:tab w:val="clear" w:pos="8640"/>
          <w:tab w:val="left" w:pos="4320"/>
        </w:tabs>
      </w:pPr>
      <w:r>
        <w:tab/>
        <w:t>There was no objection and a message was sent to the House accordingly.</w:t>
      </w:r>
    </w:p>
    <w:p w:rsidR="0078258C" w:rsidRDefault="0078258C" w:rsidP="00C614E6">
      <w:pPr>
        <w:pStyle w:val="Header"/>
        <w:tabs>
          <w:tab w:val="clear" w:pos="8640"/>
          <w:tab w:val="left" w:pos="4320"/>
        </w:tabs>
      </w:pPr>
    </w:p>
    <w:p w:rsidR="0078258C" w:rsidRDefault="0078258C" w:rsidP="0078258C">
      <w:pPr>
        <w:pStyle w:val="Header"/>
        <w:tabs>
          <w:tab w:val="clear" w:pos="8640"/>
          <w:tab w:val="left" w:pos="4320"/>
        </w:tabs>
        <w:jc w:val="center"/>
        <w:rPr>
          <w:b/>
        </w:rPr>
      </w:pPr>
      <w:r>
        <w:rPr>
          <w:b/>
        </w:rPr>
        <w:t>Motion Adopted</w:t>
      </w:r>
    </w:p>
    <w:p w:rsidR="0078258C" w:rsidRPr="000E2A4B" w:rsidRDefault="000E2A4B" w:rsidP="000E2A4B">
      <w:pPr>
        <w:pStyle w:val="Header"/>
        <w:tabs>
          <w:tab w:val="clear" w:pos="8640"/>
          <w:tab w:val="left" w:pos="4320"/>
        </w:tabs>
      </w:pPr>
      <w:r>
        <w:tab/>
        <w:t>On motion of Senator PEELER, with unanimous consent, Senators CLEARY, McGILL, ALEXANDER, JACKSON, CAMPBELL and LOURIE were granted leave to attend a subcommittee meeting and were granted leave to vote from the balcony.</w:t>
      </w:r>
    </w:p>
    <w:p w:rsidR="00C92896" w:rsidRDefault="00C92896" w:rsidP="00C614E6">
      <w:pPr>
        <w:pStyle w:val="Header"/>
        <w:tabs>
          <w:tab w:val="clear" w:pos="8640"/>
          <w:tab w:val="left" w:pos="4320"/>
        </w:tabs>
      </w:pPr>
    </w:p>
    <w:p w:rsidR="00C92896" w:rsidRPr="00742E12" w:rsidRDefault="00C92896" w:rsidP="00C614E6">
      <w:pPr>
        <w:pStyle w:val="Header"/>
        <w:tabs>
          <w:tab w:val="clear" w:pos="8640"/>
          <w:tab w:val="left" w:pos="4320"/>
        </w:tabs>
        <w:jc w:val="center"/>
      </w:pPr>
      <w:r>
        <w:rPr>
          <w:b/>
        </w:rPr>
        <w:t>Expression of Personal Interest</w:t>
      </w:r>
    </w:p>
    <w:p w:rsidR="00C92896" w:rsidRDefault="00C92896" w:rsidP="00C614E6">
      <w:pPr>
        <w:pStyle w:val="Header"/>
        <w:tabs>
          <w:tab w:val="clear" w:pos="8640"/>
          <w:tab w:val="left" w:pos="4320"/>
        </w:tabs>
      </w:pPr>
      <w:r>
        <w:tab/>
        <w:t>Senator BRYANT rose for an Expression of Personal Interest.</w:t>
      </w:r>
    </w:p>
    <w:p w:rsidR="00C92896" w:rsidRDefault="00C92896" w:rsidP="00C614E6">
      <w:pPr>
        <w:pStyle w:val="Header"/>
        <w:tabs>
          <w:tab w:val="clear" w:pos="8640"/>
          <w:tab w:val="left" w:pos="4320"/>
        </w:tabs>
      </w:pPr>
    </w:p>
    <w:p w:rsidR="00C92896" w:rsidRPr="00885544" w:rsidRDefault="00C92896" w:rsidP="00C614E6">
      <w:pPr>
        <w:pStyle w:val="Header"/>
        <w:tabs>
          <w:tab w:val="clear" w:pos="8640"/>
          <w:tab w:val="left" w:pos="4320"/>
        </w:tabs>
        <w:jc w:val="center"/>
        <w:rPr>
          <w:b/>
        </w:rPr>
      </w:pPr>
      <w:r w:rsidRPr="00885544">
        <w:rPr>
          <w:b/>
        </w:rPr>
        <w:t>Motion Adopted</w:t>
      </w:r>
    </w:p>
    <w:p w:rsidR="00610EEE" w:rsidRDefault="00C92896" w:rsidP="00C614E6">
      <w:pPr>
        <w:pStyle w:val="Header"/>
        <w:tabs>
          <w:tab w:val="clear" w:pos="8640"/>
          <w:tab w:val="left" w:pos="4320"/>
        </w:tabs>
      </w:pPr>
      <w:r>
        <w:tab/>
        <w:t>Senator LARRY MARTIN asked unanimous consent to make a motion that the Senate proceed to the Special Order</w:t>
      </w:r>
      <w:r w:rsidR="00610EEE">
        <w:t>s.</w:t>
      </w:r>
    </w:p>
    <w:p w:rsidR="00C92896" w:rsidRDefault="00C92896" w:rsidP="00C614E6">
      <w:pPr>
        <w:pStyle w:val="Header"/>
        <w:tabs>
          <w:tab w:val="clear" w:pos="8640"/>
          <w:tab w:val="left" w:pos="4320"/>
        </w:tabs>
      </w:pPr>
      <w:r>
        <w:tab/>
        <w:t>There was no objection.</w:t>
      </w:r>
    </w:p>
    <w:p w:rsidR="006C6F47" w:rsidRDefault="006C6F47" w:rsidP="00C614E6">
      <w:pPr>
        <w:pStyle w:val="Header"/>
        <w:tabs>
          <w:tab w:val="clear" w:pos="8640"/>
          <w:tab w:val="left" w:pos="4320"/>
        </w:tabs>
        <w:jc w:val="center"/>
        <w:rPr>
          <w:b/>
        </w:rPr>
      </w:pPr>
    </w:p>
    <w:p w:rsidR="00C92896" w:rsidRPr="00800819" w:rsidRDefault="00C92896" w:rsidP="00C614E6">
      <w:pPr>
        <w:pStyle w:val="Header"/>
        <w:tabs>
          <w:tab w:val="clear" w:pos="8640"/>
          <w:tab w:val="left" w:pos="4320"/>
        </w:tabs>
        <w:jc w:val="center"/>
        <w:rPr>
          <w:b/>
        </w:rPr>
      </w:pPr>
      <w:r w:rsidRPr="00800819">
        <w:rPr>
          <w:b/>
        </w:rPr>
        <w:t>READ THE THIRD TIME, RETURNED TO THE HOUSE</w:t>
      </w:r>
    </w:p>
    <w:p w:rsidR="00C92896" w:rsidRPr="00F200E7" w:rsidRDefault="00C92896" w:rsidP="00C614E6">
      <w:r>
        <w:tab/>
      </w:r>
      <w:r w:rsidRPr="00F200E7">
        <w:t>H. 3560</w:t>
      </w:r>
      <w:r w:rsidR="00B57066" w:rsidRPr="00F200E7">
        <w:fldChar w:fldCharType="begin"/>
      </w:r>
      <w:r w:rsidRPr="00F200E7">
        <w:instrText xml:space="preserve"> XE "H. 3560" \b </w:instrText>
      </w:r>
      <w:r w:rsidR="00B57066" w:rsidRPr="00F200E7">
        <w:fldChar w:fldCharType="end"/>
      </w:r>
      <w:r w:rsidRPr="00F200E7">
        <w:t xml:space="preserve"> -- </w:t>
      </w:r>
      <w:r>
        <w:t>Reps. Tallon, Harrell, Quinn, Stavrinakis, Patrick, Allison, McCoy, Pitts, Taylor, H.A. Crawford, Simrill, J.R. Smith, Crosby, Brannon, V.S. Moss, G.R. Smith, Henderson, Delleney, Cole, McEachern, Barfield, Ridgeway, Stringer, Nanney, R.L. Brown, Wood, Daning, Erickson, Clemmons, Powers Norrell, Funderburk, Mitchell, Merrill, Kennedy, D.C. Moss, Gagnon, Bannister, Atwater, Rivers, Owens, Bingham, Forrester, Ballentine, Toole, Hixon, Spires, Huggins, Lucas, Horne, Putnam, Weeks, M.S. McLeod and Anderson</w:t>
      </w:r>
      <w:r w:rsidRPr="00F200E7">
        <w:t xml:space="preserve">:  </w:t>
      </w:r>
      <w:r w:rsidRPr="00F200E7">
        <w:rPr>
          <w:szCs w:val="30"/>
        </w:rPr>
        <w:t xml:space="preserve">A BILL </w:t>
      </w:r>
      <w:r w:rsidRPr="00F200E7">
        <w:t>TO AMEND SECTION 16</w:t>
      </w:r>
      <w:r w:rsidRPr="00F200E7">
        <w:noBreakHyphen/>
        <w:t>23</w:t>
      </w:r>
      <w:r w:rsidRPr="00F200E7">
        <w:noBreakHyphen/>
        <w:t xml:space="preserve">30, CODE OF LAWS OF SOUTH CAROLINA, 1976, RELATING TO, AMONG OTHER THINGS, INDIVIDUALS WHO ARE PROHIBITED FROM POSSESSING OR ACQUIRING A HANDGUN, SO AS TO ALSO PROHIBIT A PERSON ADJUDICATED MENTALLY INCAPACITATED OR COMMITTED TO A MENTAL INSTITUTION FROM POSSESSING OR ACQUIRING A HANDGUN; </w:t>
      </w:r>
      <w:r w:rsidRPr="00F200E7">
        <w:rPr>
          <w:color w:val="000000" w:themeColor="text1"/>
          <w:u w:color="000000" w:themeColor="text1"/>
        </w:rPr>
        <w:t>TO AMEND SECTION 44</w:t>
      </w:r>
      <w:r w:rsidRPr="00F200E7">
        <w:rPr>
          <w:color w:val="000000" w:themeColor="text1"/>
          <w:u w:color="000000" w:themeColor="text1"/>
        </w:rPr>
        <w:noBreakHyphen/>
        <w:t>22</w:t>
      </w:r>
      <w:r w:rsidRPr="00F200E7">
        <w:rPr>
          <w:color w:val="000000" w:themeColor="text1"/>
          <w:u w:color="000000" w:themeColor="text1"/>
        </w:rPr>
        <w:noBreakHyphen/>
        <w:t>100, RELATING TO THE CONFIDENTIALITY OF MENTAL HEALTH COMMITMENT AND TREATMENT RECORDS, SO AS TO AUTHORIZE  REPORTING INFORMATION IN THESE RECORDS TO THE NATIONAL INSTANT CRIMINAL BACKGROUND CHECK SYSTEM (NICS) TO BE UTILIZED IN DETERMINING IF A PERSON IS DISQUALIFIED FROM PURCHASING A FIREARM; AND BY ADDING ARTICLE 10, CHAPTER 31, TITLE 23 SO AS TO ESTABLISH A CONFIDENTIAL PROCESS FOR COMPILING AND TRANSMITTING INFORMATION ON PERSONS WHO HAVE BEEN ADJUDICATED MENTALLY INCAPACITATED OR COMMITTED TO A MENTAL INSTITUTION, THEREBY BEING DISQUALIFIED FROM POSSESSING OR ACQUIRING A HANDGUN AND TO REQUIRE THE STATE LAW ENFORCEMENT DIVISION (SLED) TO TRANSMIT THIS INFORMATION TO NICS; TO REQUIRE SLED TO CROSS CHECK THE NAMES SENT TO NICS WITH SLED</w:t>
      </w:r>
      <w:r>
        <w:rPr>
          <w:color w:val="000000" w:themeColor="text1"/>
          <w:u w:color="000000" w:themeColor="text1"/>
        </w:rPr>
        <w:t>’</w:t>
      </w:r>
      <w:r w:rsidRPr="00F200E7">
        <w:rPr>
          <w:color w:val="000000" w:themeColor="text1"/>
          <w:u w:color="000000" w:themeColor="text1"/>
        </w:rPr>
        <w:t>S DATABASE FOR CONCEALED WEAPONS PERMITS TO ASCERTAIN IF ANY PERMITS MUST BE REVOKED; AND TO ESTABLISH A JUDICIAL PROCESS FOR PERSONS PROHIBITED FROM POSSESSING FIREARMS, DUE SOLELY TO AN ADJUDICATION AS MENTALLY INCAPACITATED OR COMMITMENT TO A MENTAL INSTITUTION, TO OBTAIN REMOVAL OF THE DISQUALIFICATIONS THAT PROHIBITED THEM FROM POSSESSING FIREARMS.</w:t>
      </w:r>
    </w:p>
    <w:p w:rsidR="00C92896" w:rsidRDefault="00C92896" w:rsidP="00C614E6">
      <w:pPr>
        <w:pStyle w:val="Header"/>
        <w:tabs>
          <w:tab w:val="clear" w:pos="8640"/>
          <w:tab w:val="left" w:pos="4320"/>
        </w:tabs>
      </w:pPr>
      <w:r>
        <w:tab/>
        <w:t>The Senate proceeded to a consideration of the Bill, the question being the third reading of the Bill.</w:t>
      </w:r>
    </w:p>
    <w:p w:rsidR="00C92896" w:rsidRDefault="00C92896" w:rsidP="00C614E6">
      <w:pPr>
        <w:pStyle w:val="Header"/>
        <w:tabs>
          <w:tab w:val="clear" w:pos="8640"/>
          <w:tab w:val="left" w:pos="4320"/>
        </w:tabs>
      </w:pPr>
    </w:p>
    <w:p w:rsidR="00C92896" w:rsidRDefault="00C92896" w:rsidP="00C614E6">
      <w:pPr>
        <w:pStyle w:val="Header"/>
        <w:tabs>
          <w:tab w:val="clear" w:pos="8640"/>
          <w:tab w:val="left" w:pos="4320"/>
        </w:tabs>
      </w:pPr>
      <w:r>
        <w:tab/>
        <w:t>The Bill was read the third time, passed and ordered returned to the House of Representatives with amendments.</w:t>
      </w:r>
    </w:p>
    <w:p w:rsidR="00C92896" w:rsidRPr="00800819" w:rsidRDefault="00C92896" w:rsidP="00C614E6">
      <w:pPr>
        <w:pStyle w:val="Header"/>
        <w:tabs>
          <w:tab w:val="clear" w:pos="8640"/>
          <w:tab w:val="left" w:pos="4320"/>
        </w:tabs>
        <w:jc w:val="center"/>
      </w:pPr>
      <w:r>
        <w:rPr>
          <w:b/>
        </w:rPr>
        <w:t>Expression of Personal Interest</w:t>
      </w:r>
    </w:p>
    <w:p w:rsidR="00C92896" w:rsidRDefault="00C92896" w:rsidP="00C614E6">
      <w:pPr>
        <w:pStyle w:val="Header"/>
        <w:tabs>
          <w:tab w:val="clear" w:pos="8640"/>
          <w:tab w:val="left" w:pos="4320"/>
        </w:tabs>
      </w:pPr>
      <w:r>
        <w:tab/>
        <w:t>Senator BRIGHT rose for an Expression of Personal Interest.</w:t>
      </w:r>
    </w:p>
    <w:p w:rsidR="006C6F47" w:rsidRDefault="006C6F47" w:rsidP="00C614E6">
      <w:pPr>
        <w:pStyle w:val="Header"/>
        <w:tabs>
          <w:tab w:val="clear" w:pos="8640"/>
          <w:tab w:val="left" w:pos="4320"/>
        </w:tabs>
      </w:pPr>
    </w:p>
    <w:p w:rsidR="006C6F47" w:rsidRPr="006C6F47" w:rsidRDefault="006C6F47" w:rsidP="00C614E6">
      <w:pPr>
        <w:pStyle w:val="Header"/>
        <w:tabs>
          <w:tab w:val="clear" w:pos="8640"/>
          <w:tab w:val="left" w:pos="4320"/>
        </w:tabs>
        <w:jc w:val="center"/>
        <w:rPr>
          <w:b/>
        </w:rPr>
      </w:pPr>
      <w:r w:rsidRPr="006C6F47">
        <w:rPr>
          <w:b/>
        </w:rPr>
        <w:t>Statement by Senator BRIGHT</w:t>
      </w:r>
    </w:p>
    <w:p w:rsidR="006C6F47" w:rsidRPr="00137665" w:rsidRDefault="006C6F47" w:rsidP="00C614E6">
      <w:pPr>
        <w:jc w:val="center"/>
        <w:outlineLvl w:val="0"/>
        <w:rPr>
          <w:b/>
          <w:bCs/>
          <w:kern w:val="36"/>
          <w:szCs w:val="22"/>
        </w:rPr>
      </w:pPr>
      <w:r w:rsidRPr="00137665">
        <w:rPr>
          <w:b/>
          <w:bCs/>
          <w:kern w:val="36"/>
          <w:szCs w:val="22"/>
        </w:rPr>
        <w:t>The Blessing of an Aborted Child</w:t>
      </w:r>
    </w:p>
    <w:p w:rsidR="006C6F47" w:rsidRPr="00D50312" w:rsidRDefault="006C6F47" w:rsidP="00C614E6">
      <w:pPr>
        <w:jc w:val="center"/>
        <w:rPr>
          <w:color w:val="auto"/>
          <w:szCs w:val="22"/>
        </w:rPr>
      </w:pPr>
      <w:r w:rsidRPr="00137665">
        <w:rPr>
          <w:b/>
          <w:bCs/>
          <w:szCs w:val="22"/>
        </w:rPr>
        <w:t>By</w:t>
      </w:r>
      <w:r w:rsidRPr="00137665">
        <w:rPr>
          <w:szCs w:val="22"/>
        </w:rPr>
        <w:t xml:space="preserve"> </w:t>
      </w:r>
      <w:hyperlink r:id="rId7" w:history="1">
        <w:r w:rsidRPr="00D50312">
          <w:rPr>
            <w:b/>
            <w:bCs/>
            <w:color w:val="auto"/>
            <w:szCs w:val="22"/>
          </w:rPr>
          <w:t>Glenn Fairman</w:t>
        </w:r>
      </w:hyperlink>
    </w:p>
    <w:p w:rsidR="006C6F47" w:rsidRPr="00137665" w:rsidRDefault="006C6F47" w:rsidP="00C614E6">
      <w:pPr>
        <w:rPr>
          <w:szCs w:val="22"/>
        </w:rPr>
      </w:pPr>
      <w:r>
        <w:rPr>
          <w:szCs w:val="22"/>
        </w:rPr>
        <w:tab/>
      </w:r>
      <w:r w:rsidRPr="00137665">
        <w:rPr>
          <w:szCs w:val="22"/>
        </w:rPr>
        <w:t xml:space="preserve">It requires a certain quality of moral opacity for our Dear Mr. Obama, who stands in the breach as tribune for all things weak </w:t>
      </w:r>
      <w:r w:rsidR="00295DCB">
        <w:rPr>
          <w:szCs w:val="22"/>
        </w:rPr>
        <w:t>and powerless, to pronounce God’</w:t>
      </w:r>
      <w:r w:rsidRPr="00137665">
        <w:rPr>
          <w:szCs w:val="22"/>
        </w:rPr>
        <w:t xml:space="preserve">s Blessing on a room filled to the brim with those mighty champions of nascent selective infanticide. If I had not read the speech myself, I probably would never have believed that a President of the United States of America could, in the span of a few days, surround himself -- nay, metaphorically smear himself with the blood of dead elementary school children in the service of disemboweling American Constitutional liberties, and then proceed to speak glowingly of clinical murder as </w:t>
      </w:r>
      <w:r w:rsidR="00295DCB">
        <w:rPr>
          <w:szCs w:val="22"/>
        </w:rPr>
        <w:t>“</w:t>
      </w:r>
      <w:r w:rsidRPr="00137665">
        <w:rPr>
          <w:szCs w:val="22"/>
        </w:rPr>
        <w:t>health care</w:t>
      </w:r>
      <w:r w:rsidR="00295DCB">
        <w:rPr>
          <w:szCs w:val="22"/>
        </w:rPr>
        <w:t>”</w:t>
      </w:r>
      <w:r w:rsidRPr="00137665">
        <w:rPr>
          <w:szCs w:val="22"/>
        </w:rPr>
        <w:t xml:space="preserve"> to a crowd at Planned Parenthood. </w:t>
      </w:r>
    </w:p>
    <w:p w:rsidR="006C6F47" w:rsidRPr="00137665" w:rsidRDefault="006C6F47" w:rsidP="00C614E6">
      <w:pPr>
        <w:rPr>
          <w:szCs w:val="22"/>
        </w:rPr>
      </w:pPr>
      <w:r>
        <w:rPr>
          <w:szCs w:val="22"/>
        </w:rPr>
        <w:tab/>
      </w:r>
      <w:r w:rsidRPr="00137665">
        <w:rPr>
          <w:szCs w:val="22"/>
        </w:rPr>
        <w:t xml:space="preserve">In the midst of the Kermit Gosnell trial, which reads as ugly and obscene as any teen blood-soaked horror flick, our Nobel Prize-winning Man of the Millennium has decided that the cessation of public funding for clinical butchery is not to be countenanced and has assured the assembled throngs at </w:t>
      </w:r>
      <w:r w:rsidRPr="00137665">
        <w:rPr>
          <w:i/>
          <w:iCs/>
          <w:szCs w:val="22"/>
        </w:rPr>
        <w:t>Murder Incorporated</w:t>
      </w:r>
      <w:r w:rsidRPr="00137665">
        <w:rPr>
          <w:szCs w:val="22"/>
        </w:rPr>
        <w:t xml:space="preserve"> that the House that Eugenicist Margaret Sanger built </w:t>
      </w:r>
      <w:r w:rsidR="00295DCB">
        <w:rPr>
          <w:szCs w:val="22"/>
        </w:rPr>
        <w:t>“</w:t>
      </w:r>
      <w:r w:rsidRPr="00137665">
        <w:rPr>
          <w:szCs w:val="22"/>
        </w:rPr>
        <w:t>is not going anywhere.</w:t>
      </w:r>
      <w:r w:rsidR="00295DCB">
        <w:rPr>
          <w:szCs w:val="22"/>
        </w:rPr>
        <w:t>”</w:t>
      </w:r>
      <w:r w:rsidRPr="00137665">
        <w:rPr>
          <w:szCs w:val="22"/>
        </w:rPr>
        <w:t xml:space="preserve"> To me, it would seem to be beyond the pale of credulity that his parting words of </w:t>
      </w:r>
      <w:r w:rsidR="00295DCB">
        <w:rPr>
          <w:szCs w:val="22"/>
        </w:rPr>
        <w:t>“</w:t>
      </w:r>
      <w:r w:rsidRPr="00137665">
        <w:rPr>
          <w:szCs w:val="22"/>
        </w:rPr>
        <w:t>God Bless You</w:t>
      </w:r>
      <w:r w:rsidR="00295DCB">
        <w:rPr>
          <w:szCs w:val="22"/>
        </w:rPr>
        <w:t>”</w:t>
      </w:r>
      <w:r w:rsidRPr="00137665">
        <w:rPr>
          <w:szCs w:val="22"/>
        </w:rPr>
        <w:t xml:space="preserve"> were not offered as a touch of irony or sarcasm. But heaven forbid! His blessing was meant as a genuine heartfelt appreciation for men and women who most assuredly cast their votes for him an</w:t>
      </w:r>
      <w:r w:rsidR="003823F7">
        <w:rPr>
          <w:szCs w:val="22"/>
        </w:rPr>
        <w:t>d who undoubtedly mirrored his p</w:t>
      </w:r>
      <w:r w:rsidRPr="00137665">
        <w:rPr>
          <w:szCs w:val="22"/>
        </w:rPr>
        <w:t>rogressive view that the life or death of human chattel should ultimately be dependent upon the mood or inclination of the slavemaster. Indeed, Obama himself has never criticized late term or partial-birth murder: even if abortion is responsible for the loss of over 1500 black children per day who might in fa</w:t>
      </w:r>
      <w:r w:rsidR="005F23C6">
        <w:rPr>
          <w:szCs w:val="22"/>
        </w:rPr>
        <w:t>ct have grown up and voted for p</w:t>
      </w:r>
      <w:r w:rsidRPr="00137665">
        <w:rPr>
          <w:szCs w:val="22"/>
        </w:rPr>
        <w:t>rogressive causes and candidates. In politics, this is called a calculated trade-off.</w:t>
      </w:r>
    </w:p>
    <w:p w:rsidR="006C6F47" w:rsidRPr="00137665" w:rsidRDefault="006C6F47" w:rsidP="00C614E6">
      <w:pPr>
        <w:rPr>
          <w:szCs w:val="22"/>
        </w:rPr>
      </w:pPr>
      <w:r>
        <w:rPr>
          <w:szCs w:val="22"/>
        </w:rPr>
        <w:tab/>
      </w:r>
      <w:r w:rsidRPr="00137665">
        <w:rPr>
          <w:szCs w:val="22"/>
        </w:rPr>
        <w:t xml:space="preserve">The one missing premise in this entire sick story is whether or not God does in fact bless those who engage in sucking his innocent children out into a metal sink or who clinically cut and snip their spinal cords and toss them into a sack labeled </w:t>
      </w:r>
      <w:r w:rsidR="00295DCB">
        <w:rPr>
          <w:szCs w:val="22"/>
        </w:rPr>
        <w:t>“</w:t>
      </w:r>
      <w:r w:rsidRPr="00137665">
        <w:rPr>
          <w:szCs w:val="22"/>
        </w:rPr>
        <w:t>medical waste</w:t>
      </w:r>
      <w:r w:rsidR="00295DCB">
        <w:rPr>
          <w:szCs w:val="22"/>
        </w:rPr>
        <w:t>”</w:t>
      </w:r>
      <w:r w:rsidRPr="00137665">
        <w:rPr>
          <w:szCs w:val="22"/>
        </w:rPr>
        <w:t xml:space="preserve"> while they are still quivering. I am reminded of the scriptures:</w:t>
      </w:r>
    </w:p>
    <w:p w:rsidR="006C6F47" w:rsidRPr="00137665" w:rsidRDefault="006C6F47" w:rsidP="00C614E6">
      <w:pPr>
        <w:rPr>
          <w:szCs w:val="22"/>
        </w:rPr>
      </w:pPr>
      <w:r>
        <w:rPr>
          <w:szCs w:val="22"/>
        </w:rPr>
        <w:tab/>
      </w:r>
      <w:r w:rsidR="003823F7">
        <w:rPr>
          <w:szCs w:val="22"/>
        </w:rPr>
        <w:t>“</w:t>
      </w:r>
      <w:r w:rsidRPr="00137665">
        <w:rPr>
          <w:szCs w:val="22"/>
        </w:rPr>
        <w:t xml:space="preserve">For you have formed my inward parts: you have covered me in </w:t>
      </w:r>
      <w:r w:rsidR="00295DCB">
        <w:rPr>
          <w:szCs w:val="22"/>
        </w:rPr>
        <w:t>my mother’</w:t>
      </w:r>
      <w:r w:rsidRPr="00137665">
        <w:rPr>
          <w:szCs w:val="22"/>
        </w:rPr>
        <w:t>s womb.</w:t>
      </w:r>
      <w:r>
        <w:rPr>
          <w:szCs w:val="22"/>
        </w:rPr>
        <w:t xml:space="preserve"> A</w:t>
      </w:r>
      <w:r w:rsidRPr="00137665">
        <w:rPr>
          <w:szCs w:val="22"/>
        </w:rPr>
        <w:t>nd</w:t>
      </w:r>
      <w:r>
        <w:rPr>
          <w:szCs w:val="22"/>
        </w:rPr>
        <w:t>, i</w:t>
      </w:r>
      <w:r w:rsidRPr="00137665">
        <w:rPr>
          <w:szCs w:val="22"/>
        </w:rPr>
        <w:t xml:space="preserve">ndeed, the very hairs of </w:t>
      </w:r>
      <w:r w:rsidR="003823F7">
        <w:rPr>
          <w:szCs w:val="22"/>
        </w:rPr>
        <w:t>your head are all numbered. Don’</w:t>
      </w:r>
      <w:r w:rsidRPr="00137665">
        <w:rPr>
          <w:szCs w:val="22"/>
        </w:rPr>
        <w:t>t be afraid; you are worth more than many sparrows.</w:t>
      </w:r>
      <w:r w:rsidR="003823F7">
        <w:rPr>
          <w:szCs w:val="22"/>
        </w:rPr>
        <w:t>”</w:t>
      </w:r>
    </w:p>
    <w:p w:rsidR="006C6F47" w:rsidRPr="00137665" w:rsidRDefault="006C6F47" w:rsidP="00C614E6">
      <w:pPr>
        <w:rPr>
          <w:szCs w:val="22"/>
        </w:rPr>
      </w:pPr>
      <w:r w:rsidRPr="00137665">
        <w:rPr>
          <w:szCs w:val="22"/>
        </w:rPr>
        <w:t>and finally:</w:t>
      </w:r>
    </w:p>
    <w:p w:rsidR="006C6F47" w:rsidRPr="00137665" w:rsidRDefault="006C6F47" w:rsidP="00C614E6">
      <w:pPr>
        <w:rPr>
          <w:szCs w:val="22"/>
        </w:rPr>
      </w:pPr>
      <w:r>
        <w:rPr>
          <w:szCs w:val="22"/>
        </w:rPr>
        <w:tab/>
      </w:r>
      <w:r w:rsidR="003823F7">
        <w:rPr>
          <w:szCs w:val="22"/>
        </w:rPr>
        <w:t>“</w:t>
      </w:r>
      <w:r w:rsidRPr="00137665">
        <w:rPr>
          <w:szCs w:val="22"/>
        </w:rPr>
        <w:t>But whoever causes harm to one of these little ones, it would be better if a millstone were hung around his neck and he were drowned in the depths of the sea.</w:t>
      </w:r>
      <w:r w:rsidR="003823F7">
        <w:rPr>
          <w:szCs w:val="22"/>
        </w:rPr>
        <w:t>”</w:t>
      </w:r>
    </w:p>
    <w:p w:rsidR="006C6F47" w:rsidRPr="00137665" w:rsidRDefault="006C6F47" w:rsidP="00C614E6">
      <w:pPr>
        <w:rPr>
          <w:szCs w:val="22"/>
        </w:rPr>
      </w:pPr>
      <w:r>
        <w:rPr>
          <w:szCs w:val="22"/>
        </w:rPr>
        <w:tab/>
      </w:r>
      <w:r w:rsidRPr="00137665">
        <w:rPr>
          <w:szCs w:val="22"/>
        </w:rPr>
        <w:t xml:space="preserve">Strange and irrational man that I am, I am inclined to be skeptical that God grants blessings for the act of aborting children or for those who applaud such actions in the name of some amorphous abstract liberty. It is more likely that God imputes a curse -- both naturally and spiritually -- to those who feel a smug political justification for parading selective abortion as a civil right. The same curse goes for those physicians who have violated their Hippocratic Oath and have not merely failed to </w:t>
      </w:r>
      <w:r w:rsidR="00295DCB">
        <w:rPr>
          <w:szCs w:val="22"/>
        </w:rPr>
        <w:t>“</w:t>
      </w:r>
      <w:r w:rsidR="003823F7">
        <w:rPr>
          <w:szCs w:val="22"/>
        </w:rPr>
        <w:t>Do N</w:t>
      </w:r>
      <w:r w:rsidRPr="00137665">
        <w:rPr>
          <w:szCs w:val="22"/>
        </w:rPr>
        <w:t>o Harm,</w:t>
      </w:r>
      <w:r w:rsidR="00295DCB">
        <w:rPr>
          <w:szCs w:val="22"/>
        </w:rPr>
        <w:t>”</w:t>
      </w:r>
      <w:r w:rsidRPr="00137665">
        <w:rPr>
          <w:szCs w:val="22"/>
        </w:rPr>
        <w:t xml:space="preserve"> but who have made a good living doing or supporting the unspeakable day-in and day-out: searing their consciences in the bargain while reminding themselves that the quivering mass was the biological equivalent of an abscessed tooth.</w:t>
      </w:r>
    </w:p>
    <w:p w:rsidR="006C6F47" w:rsidRPr="00137665" w:rsidRDefault="006C6F47" w:rsidP="00C614E6">
      <w:pPr>
        <w:rPr>
          <w:szCs w:val="22"/>
        </w:rPr>
      </w:pPr>
      <w:r>
        <w:rPr>
          <w:szCs w:val="22"/>
        </w:rPr>
        <w:tab/>
      </w:r>
      <w:r w:rsidRPr="00137665">
        <w:rPr>
          <w:szCs w:val="22"/>
        </w:rPr>
        <w:t xml:space="preserve">For those women who must live with their decisions, perhaps they may catch their breath and one day grieve and repent of their loss. If not, the whole nasty business may all get chalked up to </w:t>
      </w:r>
      <w:r w:rsidR="00295DCB">
        <w:rPr>
          <w:szCs w:val="22"/>
        </w:rPr>
        <w:t>“</w:t>
      </w:r>
      <w:r w:rsidRPr="00137665">
        <w:rPr>
          <w:szCs w:val="22"/>
        </w:rPr>
        <w:t>a lesson learned</w:t>
      </w:r>
      <w:r w:rsidR="00295DCB">
        <w:rPr>
          <w:szCs w:val="22"/>
        </w:rPr>
        <w:t>”</w:t>
      </w:r>
      <w:r w:rsidRPr="00137665">
        <w:rPr>
          <w:szCs w:val="22"/>
        </w:rPr>
        <w:t xml:space="preserve"> or </w:t>
      </w:r>
      <w:r w:rsidR="00295DCB">
        <w:rPr>
          <w:szCs w:val="22"/>
        </w:rPr>
        <w:t>“</w:t>
      </w:r>
      <w:r w:rsidRPr="00137665">
        <w:rPr>
          <w:szCs w:val="22"/>
        </w:rPr>
        <w:t>just one of those bad days when you have a drink and forget.</w:t>
      </w:r>
      <w:r w:rsidR="00295DCB">
        <w:rPr>
          <w:szCs w:val="22"/>
        </w:rPr>
        <w:t>”</w:t>
      </w:r>
      <w:r w:rsidRPr="00137665">
        <w:rPr>
          <w:szCs w:val="22"/>
        </w:rPr>
        <w:t xml:space="preserve"> As for the child, all innocent and beautiful beings proceed back to the Father of Lights in </w:t>
      </w:r>
      <w:r w:rsidR="003823F7">
        <w:rPr>
          <w:szCs w:val="22"/>
        </w:rPr>
        <w:t>W</w:t>
      </w:r>
      <w:r w:rsidRPr="00137665">
        <w:rPr>
          <w:szCs w:val="22"/>
        </w:rPr>
        <w:t>hom no shadow resides. But rest assured all the same: a judgment will be cast, and millstones will be hung.</w:t>
      </w:r>
    </w:p>
    <w:p w:rsidR="006C6F47" w:rsidRDefault="006C6F47" w:rsidP="00C614E6">
      <w:pPr>
        <w:rPr>
          <w:szCs w:val="22"/>
        </w:rPr>
      </w:pPr>
      <w:r>
        <w:rPr>
          <w:szCs w:val="22"/>
        </w:rPr>
        <w:tab/>
      </w:r>
      <w:r w:rsidR="00295DCB">
        <w:rPr>
          <w:szCs w:val="22"/>
        </w:rPr>
        <w:t>“</w:t>
      </w:r>
      <w:r w:rsidRPr="00137665">
        <w:rPr>
          <w:szCs w:val="22"/>
        </w:rPr>
        <w:t>Woe to those who call evil good and good evil, who put darkness for light and light for darkness, who put bitter for sweet and sweet for bitter.</w:t>
      </w:r>
      <w:r w:rsidR="00295DCB">
        <w:rPr>
          <w:szCs w:val="22"/>
        </w:rPr>
        <w:t>”</w:t>
      </w:r>
      <w:r w:rsidRPr="00137665">
        <w:rPr>
          <w:szCs w:val="22"/>
        </w:rPr>
        <w:t xml:space="preserve"> Any society that has inverted the natural moral order of the God-ordained universe will pay a hefty price: both in this world and the next. For any president who would participate and applaud an institution responsible for the destruction of millions of little li</w:t>
      </w:r>
      <w:r w:rsidR="0011279B">
        <w:rPr>
          <w:szCs w:val="22"/>
        </w:rPr>
        <w:t>ves and then invoke the Creator’</w:t>
      </w:r>
      <w:r w:rsidRPr="00137665">
        <w:rPr>
          <w:szCs w:val="22"/>
        </w:rPr>
        <w:t>s consecration, we must ask a fundamental question -- Is this god Moloch or Ba</w:t>
      </w:r>
      <w:r w:rsidR="00295DCB">
        <w:rPr>
          <w:szCs w:val="22"/>
        </w:rPr>
        <w:t>’</w:t>
      </w:r>
      <w:r w:rsidRPr="00137665">
        <w:rPr>
          <w:szCs w:val="22"/>
        </w:rPr>
        <w:t>al?</w:t>
      </w:r>
    </w:p>
    <w:p w:rsidR="006C6F47" w:rsidRPr="00137665" w:rsidRDefault="006C6F47" w:rsidP="00C614E6">
      <w:pPr>
        <w:jc w:val="center"/>
        <w:rPr>
          <w:szCs w:val="22"/>
        </w:rPr>
      </w:pPr>
      <w:r>
        <w:rPr>
          <w:szCs w:val="22"/>
        </w:rPr>
        <w:t>* * *</w:t>
      </w:r>
    </w:p>
    <w:p w:rsidR="006C6F47" w:rsidRDefault="006C6F47" w:rsidP="00C614E6">
      <w:pPr>
        <w:pStyle w:val="Header"/>
        <w:tabs>
          <w:tab w:val="clear" w:pos="8640"/>
          <w:tab w:val="left" w:pos="4320"/>
        </w:tabs>
        <w:jc w:val="center"/>
        <w:rPr>
          <w:b/>
        </w:rPr>
      </w:pPr>
    </w:p>
    <w:p w:rsidR="0020313D" w:rsidRPr="00A20F4F" w:rsidRDefault="0020313D" w:rsidP="00C614E6">
      <w:pPr>
        <w:pStyle w:val="Header"/>
        <w:tabs>
          <w:tab w:val="clear" w:pos="8640"/>
          <w:tab w:val="left" w:pos="4320"/>
        </w:tabs>
        <w:jc w:val="center"/>
      </w:pPr>
      <w:r>
        <w:rPr>
          <w:b/>
        </w:rPr>
        <w:t>THIRD READING BILLS</w:t>
      </w:r>
    </w:p>
    <w:p w:rsidR="0020313D" w:rsidRDefault="0020313D" w:rsidP="00C614E6">
      <w:pPr>
        <w:pStyle w:val="Header"/>
        <w:tabs>
          <w:tab w:val="clear" w:pos="8640"/>
          <w:tab w:val="left" w:pos="4320"/>
        </w:tabs>
      </w:pPr>
      <w:r>
        <w:tab/>
        <w:t>The following Bills were read the third time and ordered sent to the House of Representatives:</w:t>
      </w:r>
    </w:p>
    <w:p w:rsidR="0020313D" w:rsidRDefault="0020313D" w:rsidP="00C614E6">
      <w:pPr>
        <w:pStyle w:val="Header"/>
        <w:tabs>
          <w:tab w:val="clear" w:pos="8640"/>
          <w:tab w:val="left" w:pos="4320"/>
        </w:tabs>
      </w:pPr>
    </w:p>
    <w:p w:rsidR="0020313D" w:rsidRPr="001041FB" w:rsidRDefault="0020313D" w:rsidP="00C614E6">
      <w:r>
        <w:tab/>
      </w:r>
      <w:r w:rsidRPr="001041FB">
        <w:t>S. 8</w:t>
      </w:r>
      <w:r w:rsidR="00B57066" w:rsidRPr="001041FB">
        <w:fldChar w:fldCharType="begin"/>
      </w:r>
      <w:r w:rsidRPr="001041FB">
        <w:instrText xml:space="preserve"> XE "S. 8" \b </w:instrText>
      </w:r>
      <w:r w:rsidR="00B57066" w:rsidRPr="001041FB">
        <w:fldChar w:fldCharType="end"/>
      </w:r>
      <w:r w:rsidRPr="001041FB">
        <w:t xml:space="preserve"> -- Senator L. Martin:  </w:t>
      </w:r>
      <w:r w:rsidRPr="001041FB">
        <w:rPr>
          <w:szCs w:val="30"/>
        </w:rPr>
        <w:t xml:space="preserve">A BILL </w:t>
      </w:r>
      <w:r w:rsidRPr="001041FB">
        <w:t xml:space="preserve">TO AMEND SECTION 47-3-110, SOUTH CAROLINA CODE OF LAWS, 1976, RELATING TO THE LIABILITY OF AN OWNER OR KEEPER OF A DOG FOR A DOG ATTACK, TO PROVIDE THAT LIABILITY DOES NOT EXTEND TO TRAINED LAW ENFORCEMENT DOGS IN THE PERFORMANCE OF OFFICIAL DUTIES OR DOGS ACTING IN DEFENSE OF A PERSON; AND TO AMEND </w:t>
      </w:r>
      <w:r w:rsidRPr="001041FB">
        <w:rPr>
          <w:color w:val="000000" w:themeColor="text1"/>
          <w:u w:color="000000" w:themeColor="text1"/>
        </w:rPr>
        <w:t>CHAPTER 23, TITLE 23 BY ADDING SECTION 23</w:t>
      </w:r>
      <w:r w:rsidRPr="001041FB">
        <w:rPr>
          <w:color w:val="000000" w:themeColor="text1"/>
          <w:u w:color="000000" w:themeColor="text1"/>
        </w:rPr>
        <w:noBreakHyphen/>
        <w:t>23</w:t>
      </w:r>
      <w:r w:rsidRPr="001041FB">
        <w:rPr>
          <w:color w:val="000000" w:themeColor="text1"/>
          <w:u w:color="000000" w:themeColor="text1"/>
        </w:rPr>
        <w:noBreakHyphen/>
        <w:t>140, RELATING TO PATROL CANINE TEAMS.</w:t>
      </w:r>
    </w:p>
    <w:p w:rsidR="0020313D" w:rsidRDefault="0020313D" w:rsidP="00C614E6">
      <w:pPr>
        <w:pStyle w:val="Header"/>
        <w:tabs>
          <w:tab w:val="clear" w:pos="8640"/>
          <w:tab w:val="left" w:pos="4320"/>
        </w:tabs>
      </w:pPr>
    </w:p>
    <w:p w:rsidR="0020313D" w:rsidRPr="00D960B0" w:rsidRDefault="0020313D" w:rsidP="00C614E6">
      <w:r>
        <w:tab/>
      </w:r>
      <w:r w:rsidRPr="00D960B0">
        <w:t>S. 259</w:t>
      </w:r>
      <w:r w:rsidR="00B57066" w:rsidRPr="00D960B0">
        <w:fldChar w:fldCharType="begin"/>
      </w:r>
      <w:r w:rsidRPr="00D960B0">
        <w:instrText xml:space="preserve"> XE "S. 259" \b </w:instrText>
      </w:r>
      <w:r w:rsidR="00B57066" w:rsidRPr="00D960B0">
        <w:fldChar w:fldCharType="end"/>
      </w:r>
      <w:r w:rsidRPr="00D960B0">
        <w:t xml:space="preserve"> -- </w:t>
      </w:r>
      <w:r>
        <w:t>Senators Thurmond and Ford</w:t>
      </w:r>
      <w:r w:rsidRPr="00D960B0">
        <w:t xml:space="preserve">:  </w:t>
      </w:r>
      <w:r w:rsidRPr="00D960B0">
        <w:rPr>
          <w:szCs w:val="30"/>
        </w:rPr>
        <w:t xml:space="preserve">A BILL </w:t>
      </w:r>
      <w:r w:rsidRPr="00D960B0">
        <w:t>TO AMEND SECTION 59</w:t>
      </w:r>
      <w:r w:rsidRPr="00D960B0">
        <w:noBreakHyphen/>
        <w:t>111</w:t>
      </w:r>
      <w:r w:rsidRPr="00D960B0">
        <w:noBreakHyphen/>
        <w:t xml:space="preserve">320 OF THE 1976 CODE, RELATING TO </w:t>
      </w:r>
      <w:r w:rsidRPr="00D960B0">
        <w:rPr>
          <w:color w:val="000000" w:themeColor="text1"/>
          <w:u w:color="000000" w:themeColor="text1"/>
        </w:rPr>
        <w:t>PERSONS AGE SIXTY AND OVER ATTENDING CLASSES AT STATE</w:t>
      </w:r>
      <w:r w:rsidRPr="00D960B0">
        <w:rPr>
          <w:color w:val="000000" w:themeColor="text1"/>
          <w:u w:color="000000" w:themeColor="text1"/>
        </w:rPr>
        <w:noBreakHyphen/>
        <w:t>SUPPORTED COLLEGES, UNIVERSITIES, AND TECHNICAL SCHOOLS WITHOUT PAYMENT OF TUITION, TO DELETE THE PROVISION THAT THESE PERSONS RECEIVING COMPENSATION AS FULL</w:t>
      </w:r>
      <w:r w:rsidRPr="00D960B0">
        <w:rPr>
          <w:color w:val="000000" w:themeColor="text1"/>
          <w:u w:color="000000" w:themeColor="text1"/>
        </w:rPr>
        <w:noBreakHyphen/>
        <w:t>TIME EMPLOYEES MUST PAY TUITION.</w:t>
      </w:r>
    </w:p>
    <w:p w:rsidR="0020313D" w:rsidRDefault="0020313D" w:rsidP="00C614E6">
      <w:pPr>
        <w:rPr>
          <w:b/>
        </w:rPr>
      </w:pPr>
    </w:p>
    <w:p w:rsidR="00ED47D3" w:rsidRPr="005F0075" w:rsidRDefault="00ED47D3" w:rsidP="00C614E6">
      <w:r>
        <w:rPr>
          <w:b/>
        </w:rPr>
        <w:tab/>
      </w:r>
      <w:r w:rsidRPr="005F0075">
        <w:t>S. 562</w:t>
      </w:r>
      <w:r w:rsidR="00B57066" w:rsidRPr="005F0075">
        <w:fldChar w:fldCharType="begin"/>
      </w:r>
      <w:r w:rsidRPr="005F0075">
        <w:instrText xml:space="preserve"> XE "S. 562" \b </w:instrText>
      </w:r>
      <w:r w:rsidR="00B57066" w:rsidRPr="005F0075">
        <w:fldChar w:fldCharType="end"/>
      </w:r>
      <w:r w:rsidRPr="005F0075">
        <w:t xml:space="preserve"> -- </w:t>
      </w:r>
      <w:r>
        <w:t>Senators Campsen and Davis</w:t>
      </w:r>
      <w:r w:rsidRPr="005F0075">
        <w:t xml:space="preserve">:  </w:t>
      </w:r>
      <w:r w:rsidRPr="005F0075">
        <w:rPr>
          <w:szCs w:val="30"/>
        </w:rPr>
        <w:t xml:space="preserve">A BILL </w:t>
      </w:r>
      <w:r w:rsidRPr="005F0075">
        <w:t xml:space="preserve">TO AMEND SECTION </w:t>
      </w:r>
      <w:r w:rsidRPr="005F0075">
        <w:rPr>
          <w:bCs/>
          <w:color w:val="000000" w:themeColor="text1"/>
          <w:u w:color="000000" w:themeColor="text1"/>
        </w:rPr>
        <w:t>27</w:t>
      </w:r>
      <w:r w:rsidRPr="005F0075">
        <w:rPr>
          <w:bCs/>
          <w:color w:val="000000" w:themeColor="text1"/>
          <w:u w:color="000000" w:themeColor="text1"/>
        </w:rPr>
        <w:noBreakHyphen/>
        <w:t>27</w:t>
      </w:r>
      <w:r w:rsidRPr="005F0075">
        <w:rPr>
          <w:bCs/>
          <w:color w:val="000000" w:themeColor="text1"/>
          <w:u w:color="000000" w:themeColor="text1"/>
        </w:rPr>
        <w:noBreakHyphen/>
        <w:t xml:space="preserve">10 </w:t>
      </w:r>
      <w:r w:rsidRPr="005F0075">
        <w:t>OF THE 1976 CODE, RELATING TO RECOVERY FOR IMPROVEMENTS MADE IN GOOD FAITH, TO PROVIDE THAT THE DEFENDANT SHALL BE ENTITLED TO RECOVER THE FULL VALUE OF ALL IMPROVEMENTS IF HE HAS PURCHASED OR OTHERWISE ACQUIRED TITLE TO THE LANDS AND TENEMENTS IN THE ACTION.</w:t>
      </w:r>
    </w:p>
    <w:p w:rsidR="00ED47D3" w:rsidRDefault="00ED47D3" w:rsidP="00C614E6">
      <w:pPr>
        <w:rPr>
          <w:b/>
        </w:rPr>
      </w:pPr>
    </w:p>
    <w:p w:rsidR="00606BF6" w:rsidRDefault="00606BF6" w:rsidP="00C614E6">
      <w:pPr>
        <w:outlineLvl w:val="0"/>
      </w:pPr>
      <w:r>
        <w:rPr>
          <w:b/>
        </w:rPr>
        <w:tab/>
      </w:r>
      <w:r w:rsidRPr="005C1B9A">
        <w:t>S. 610</w:t>
      </w:r>
      <w:r w:rsidR="00B57066" w:rsidRPr="005C1B9A">
        <w:fldChar w:fldCharType="begin"/>
      </w:r>
      <w:r w:rsidRPr="005C1B9A">
        <w:instrText xml:space="preserve"> XE "S. 610" \b </w:instrText>
      </w:r>
      <w:r w:rsidR="00B57066" w:rsidRPr="005C1B9A">
        <w:fldChar w:fldCharType="end"/>
      </w:r>
      <w:r w:rsidRPr="005C1B9A">
        <w:t xml:space="preserve"> -- Senators Rankin, Cleary, Hembree and McGill:  </w:t>
      </w:r>
      <w:r w:rsidRPr="005C1B9A">
        <w:rPr>
          <w:szCs w:val="30"/>
        </w:rPr>
        <w:t xml:space="preserve">A BILL </w:t>
      </w:r>
      <w:r w:rsidRPr="005C1B9A">
        <w:t>TO AMEND SECTION 11</w:t>
      </w:r>
      <w:r w:rsidRPr="005C1B9A">
        <w:noBreakHyphen/>
        <w:t>41</w:t>
      </w:r>
      <w:r w:rsidRPr="005C1B9A">
        <w:noBreakHyphen/>
        <w:t xml:space="preserve">30, CODE OF LAWS OF SOUTH CAROLINA, 1976, RELATING TO DEFINITIONS FOR PURPOSES OF THE STATE GENERAL OBLIGATION ECONOMIC DEVELOPMENT BOND ACT, SO AS TO CLARIFY THAT THE DEFINITION OF </w:t>
      </w:r>
      <w:r>
        <w:t>“</w:t>
      </w:r>
      <w:r w:rsidRPr="005C1B9A">
        <w:t>ECONOMIC DEVELOPMENT PROJECT</w:t>
      </w:r>
      <w:r>
        <w:t>”</w:t>
      </w:r>
      <w:r w:rsidRPr="005C1B9A">
        <w:t>, INCLUDING A NATIONAL AND INTERNATIONAL CONVENTION AND TRADE SHOW CENTER OWNED BY A PUBLIC ENTITY INCLUDES AN ADJACENT FACILITY ALLOWING SPECIFIC EVENTS THEREBY MAKING ADDITIONAL TIME AND SPACE AVAILABLE FOR THE MAJOR CONVENTIONS, TRADE SHOWS, AND SPECIAL EVENTS CONTEMPLATED BY THE ACT AND REQUIRE JOINT BOND REVIEW COMMITTEE REVIEW AND COMMENT ON SUCH AN ADJACENT FACILITY; AND TO AMEND SECTION 11</w:t>
      </w:r>
      <w:r w:rsidRPr="005C1B9A">
        <w:noBreakHyphen/>
        <w:t>41</w:t>
      </w:r>
      <w:r w:rsidRPr="005C1B9A">
        <w:noBreakHyphen/>
        <w:t>70, RELATING TO PURPOSES OF THE ISSUE OF BONDS PURSUANT TO THE STATE GENERAL OBLIGATION ECONOMIC DEVELOPMENT BOND ACT AND SPECIFIC REQUIREMENTS APPLICABLE TO A PUBLIC ENTITY RECEIVING BOND PROCEEDS, SO AS TO EXTEND FROM TEN TO FIFTEEN YEARS THE PERIOD IN WHICH A NATIONAL AND INTERNATIONAL CONVENTION AND TRADE SHOW CENTER MUST BE COMPLETED.</w:t>
      </w:r>
    </w:p>
    <w:p w:rsidR="00D32B4B" w:rsidRDefault="00D32B4B" w:rsidP="00C614E6">
      <w:pPr>
        <w:outlineLvl w:val="0"/>
      </w:pPr>
    </w:p>
    <w:p w:rsidR="00606BF6" w:rsidRPr="00F370C4" w:rsidRDefault="00606BF6" w:rsidP="00C614E6">
      <w:r>
        <w:rPr>
          <w:b/>
        </w:rPr>
        <w:tab/>
      </w:r>
      <w:r w:rsidRPr="00F370C4">
        <w:t>S. 191</w:t>
      </w:r>
      <w:r w:rsidR="00B57066" w:rsidRPr="00F370C4">
        <w:fldChar w:fldCharType="begin"/>
      </w:r>
      <w:r w:rsidRPr="00F370C4">
        <w:instrText xml:space="preserve"> XE "S. 191" \b </w:instrText>
      </w:r>
      <w:r w:rsidR="00B57066" w:rsidRPr="00F370C4">
        <w:fldChar w:fldCharType="end"/>
      </w:r>
      <w:r w:rsidRPr="00F370C4">
        <w:t xml:space="preserve"> -- </w:t>
      </w:r>
      <w:r>
        <w:t>Senators Verdin, Sheheen, Lourie, Cromer, O’Dell, Hutto, Jackson, Alexander and McElveen</w:t>
      </w:r>
      <w:r w:rsidRPr="00F370C4">
        <w:t xml:space="preserve">:  </w:t>
      </w:r>
      <w:r w:rsidRPr="00F370C4">
        <w:rPr>
          <w:szCs w:val="30"/>
        </w:rPr>
        <w:t xml:space="preserve">A BILL </w:t>
      </w:r>
      <w:r w:rsidRPr="00F370C4">
        <w:rPr>
          <w:color w:val="000000" w:themeColor="text1"/>
          <w:u w:color="000000" w:themeColor="text1"/>
        </w:rPr>
        <w:t>TO AMEND CHAPTER 3, TITLE 46 OF THE 1976 CODE, RELATING TO DUTIES OF THE DEPARTMENT OF AGRICULTURE, BY ADDING SECTION 46</w:t>
      </w:r>
      <w:r w:rsidRPr="00F370C4">
        <w:rPr>
          <w:color w:val="000000" w:themeColor="text1"/>
          <w:u w:color="000000" w:themeColor="text1"/>
        </w:rPr>
        <w:noBreakHyphen/>
        <w:t>3</w:t>
      </w:r>
      <w:r w:rsidRPr="00F370C4">
        <w:rPr>
          <w:color w:val="000000" w:themeColor="text1"/>
          <w:u w:color="000000" w:themeColor="text1"/>
        </w:rPr>
        <w:noBreakHyphen/>
        <w:t>25 TO REQUIRE THE DEPARTMENT TO CREATE AND MAINTAIN A PROGRAM TO ENCOURAGE SCHOOLS TO SERVE LOCALLY GROWN, MINIMALLY PROCESSED FARM FOODS.</w:t>
      </w:r>
    </w:p>
    <w:p w:rsidR="00606BF6" w:rsidRDefault="00606BF6" w:rsidP="00C614E6">
      <w:pPr>
        <w:rPr>
          <w:b/>
        </w:rPr>
      </w:pPr>
    </w:p>
    <w:p w:rsidR="00ED47D3" w:rsidRDefault="00ED47D3" w:rsidP="00C614E6">
      <w:pPr>
        <w:jc w:val="center"/>
        <w:rPr>
          <w:b/>
        </w:rPr>
      </w:pPr>
      <w:r>
        <w:rPr>
          <w:b/>
        </w:rPr>
        <w:t>READ THE THIRD</w:t>
      </w:r>
      <w:r w:rsidR="00FE3D6C">
        <w:rPr>
          <w:b/>
        </w:rPr>
        <w:t xml:space="preserve"> TIME</w:t>
      </w:r>
      <w:r>
        <w:rPr>
          <w:b/>
        </w:rPr>
        <w:t>, SENT TO THE HOUSE</w:t>
      </w:r>
    </w:p>
    <w:p w:rsidR="00ED47D3" w:rsidRPr="00751E23" w:rsidRDefault="00ED47D3" w:rsidP="00C614E6">
      <w:r>
        <w:tab/>
      </w:r>
      <w:r w:rsidRPr="00751E23">
        <w:t>S. 601</w:t>
      </w:r>
      <w:r w:rsidR="00B57066" w:rsidRPr="00751E23">
        <w:fldChar w:fldCharType="begin"/>
      </w:r>
      <w:r w:rsidRPr="00751E23">
        <w:instrText xml:space="preserve"> XE "S. 601" \b </w:instrText>
      </w:r>
      <w:r w:rsidR="00B57066" w:rsidRPr="00751E23">
        <w:fldChar w:fldCharType="end"/>
      </w:r>
      <w:r w:rsidRPr="00751E23">
        <w:t xml:space="preserve"> -- </w:t>
      </w:r>
      <w:r>
        <w:t>Senators Thurmond, Ford, Sheheen, Campsen and Rankin</w:t>
      </w:r>
      <w:r w:rsidRPr="00751E23">
        <w:t xml:space="preserve">:  </w:t>
      </w:r>
      <w:r w:rsidRPr="00751E23">
        <w:rPr>
          <w:szCs w:val="30"/>
        </w:rPr>
        <w:t xml:space="preserve">A BILL </w:t>
      </w:r>
      <w:r w:rsidRPr="00751E23">
        <w:t xml:space="preserve">TO AMEND </w:t>
      </w:r>
      <w:r w:rsidRPr="00751E23">
        <w:rPr>
          <w:color w:val="000000" w:themeColor="text1"/>
          <w:u w:color="000000" w:themeColor="text1"/>
        </w:rPr>
        <w:t>SECTION 2</w:t>
      </w:r>
      <w:r w:rsidRPr="00751E23">
        <w:rPr>
          <w:color w:val="000000" w:themeColor="text1"/>
          <w:u w:color="000000" w:themeColor="text1"/>
        </w:rPr>
        <w:noBreakHyphen/>
        <w:t>17</w:t>
      </w:r>
      <w:r w:rsidRPr="00751E23">
        <w:rPr>
          <w:color w:val="000000" w:themeColor="text1"/>
          <w:u w:color="000000" w:themeColor="text1"/>
        </w:rPr>
        <w:noBreakHyphen/>
        <w:t xml:space="preserve">10, RELATING TO TERMS REGARDING LOBBYISTS AND LOBBYING, TO DEFINE THE TERMS </w:t>
      </w:r>
      <w:r>
        <w:rPr>
          <w:color w:val="000000" w:themeColor="text1"/>
          <w:u w:color="000000" w:themeColor="text1"/>
        </w:rPr>
        <w:t>“</w:t>
      </w:r>
      <w:r w:rsidRPr="00751E23">
        <w:rPr>
          <w:color w:val="000000" w:themeColor="text1"/>
          <w:u w:color="000000" w:themeColor="text1"/>
        </w:rPr>
        <w:t>LOBBYING</w:t>
      </w:r>
      <w:r>
        <w:rPr>
          <w:color w:val="000000" w:themeColor="text1"/>
          <w:u w:color="000000" w:themeColor="text1"/>
        </w:rPr>
        <w:t>”</w:t>
      </w:r>
      <w:r w:rsidRPr="00751E23">
        <w:rPr>
          <w:color w:val="000000" w:themeColor="text1"/>
          <w:u w:color="000000" w:themeColor="text1"/>
        </w:rPr>
        <w:t xml:space="preserve">, </w:t>
      </w:r>
      <w:r>
        <w:rPr>
          <w:color w:val="000000" w:themeColor="text1"/>
          <w:u w:color="000000" w:themeColor="text1"/>
        </w:rPr>
        <w:t>“</w:t>
      </w:r>
      <w:r w:rsidRPr="00751E23">
        <w:rPr>
          <w:color w:val="000000" w:themeColor="text1"/>
          <w:u w:color="000000" w:themeColor="text1"/>
        </w:rPr>
        <w:t>LOBBYIST</w:t>
      </w:r>
      <w:r>
        <w:rPr>
          <w:color w:val="000000" w:themeColor="text1"/>
          <w:u w:color="000000" w:themeColor="text1"/>
        </w:rPr>
        <w:t>”</w:t>
      </w:r>
      <w:r w:rsidRPr="00751E23">
        <w:rPr>
          <w:color w:val="000000" w:themeColor="text1"/>
          <w:u w:color="000000" w:themeColor="text1"/>
        </w:rPr>
        <w:t xml:space="preserve">, </w:t>
      </w:r>
      <w:r>
        <w:rPr>
          <w:color w:val="000000" w:themeColor="text1"/>
          <w:u w:color="000000" w:themeColor="text1"/>
        </w:rPr>
        <w:t>“</w:t>
      </w:r>
      <w:r w:rsidRPr="00751E23">
        <w:rPr>
          <w:color w:val="000000" w:themeColor="text1"/>
          <w:u w:color="000000" w:themeColor="text1"/>
        </w:rPr>
        <w:t>PUBLIC BODY</w:t>
      </w:r>
      <w:r>
        <w:rPr>
          <w:color w:val="000000" w:themeColor="text1"/>
          <w:u w:color="000000" w:themeColor="text1"/>
        </w:rPr>
        <w:t>”</w:t>
      </w:r>
      <w:r w:rsidRPr="00751E23">
        <w:rPr>
          <w:color w:val="000000" w:themeColor="text1"/>
          <w:u w:color="000000" w:themeColor="text1"/>
        </w:rPr>
        <w:t xml:space="preserve">, AND </w:t>
      </w:r>
      <w:r>
        <w:rPr>
          <w:color w:val="000000" w:themeColor="text1"/>
          <w:u w:color="000000" w:themeColor="text1"/>
        </w:rPr>
        <w:t>“</w:t>
      </w:r>
      <w:r w:rsidRPr="00751E23">
        <w:rPr>
          <w:color w:val="000000" w:themeColor="text1"/>
          <w:u w:color="000000" w:themeColor="text1"/>
        </w:rPr>
        <w:t>PUBLIC OFFICIAL</w:t>
      </w:r>
      <w:r>
        <w:rPr>
          <w:color w:val="000000" w:themeColor="text1"/>
          <w:u w:color="000000" w:themeColor="text1"/>
        </w:rPr>
        <w:t>”</w:t>
      </w:r>
      <w:r w:rsidRPr="00751E23">
        <w:rPr>
          <w:color w:val="000000" w:themeColor="text1"/>
          <w:u w:color="000000" w:themeColor="text1"/>
        </w:rPr>
        <w:t xml:space="preserve"> TO INCLUDE MEMBERS OF AND THE GOVERNING BODIES OF POLITICAL SUBDIVISIONS.</w:t>
      </w:r>
    </w:p>
    <w:p w:rsidR="00ED47D3" w:rsidRPr="00ED47D3" w:rsidRDefault="00ED47D3" w:rsidP="00C614E6">
      <w:r w:rsidRPr="00ED47D3">
        <w:tab/>
        <w:t>The Senate proceeded to a consideration of the Bill, the question being the third reading of the Bill.</w:t>
      </w:r>
    </w:p>
    <w:p w:rsidR="00ED47D3" w:rsidRDefault="00ED47D3" w:rsidP="00C614E6">
      <w:pPr>
        <w:rPr>
          <w:b/>
        </w:rPr>
      </w:pPr>
    </w:p>
    <w:p w:rsidR="00791CF1" w:rsidRPr="00791CF1" w:rsidRDefault="00791CF1" w:rsidP="00C614E6">
      <w:r w:rsidRPr="00791CF1">
        <w:tab/>
        <w:t>The "ayes" and "nays" were demanded and taken, resulting as follows:</w:t>
      </w:r>
    </w:p>
    <w:p w:rsidR="00791CF1" w:rsidRPr="00791CF1" w:rsidRDefault="00791CF1" w:rsidP="00C614E6">
      <w:pPr>
        <w:jc w:val="center"/>
      </w:pPr>
      <w:r>
        <w:rPr>
          <w:b/>
        </w:rPr>
        <w:t>Ayes 43; Nays 0</w:t>
      </w:r>
    </w:p>
    <w:p w:rsidR="00791CF1" w:rsidRDefault="00791CF1" w:rsidP="00C614E6">
      <w:pPr>
        <w:rPr>
          <w:b/>
        </w:rPr>
      </w:pPr>
    </w:p>
    <w:p w:rsidR="00791CF1" w:rsidRDefault="00791CF1"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91CF1">
        <w:rPr>
          <w:b/>
        </w:rPr>
        <w:t>AYES</w:t>
      </w:r>
    </w:p>
    <w:p w:rsidR="00791CF1" w:rsidRDefault="00791CF1"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1CF1">
        <w:t>Alexander</w:t>
      </w:r>
      <w:r>
        <w:tab/>
      </w:r>
      <w:r w:rsidRPr="00791CF1">
        <w:t>Allen</w:t>
      </w:r>
      <w:r>
        <w:tab/>
      </w:r>
      <w:r w:rsidRPr="00791CF1">
        <w:t>Bennett</w:t>
      </w:r>
    </w:p>
    <w:p w:rsidR="00791CF1" w:rsidRDefault="00791CF1"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1CF1">
        <w:t>Bright</w:t>
      </w:r>
      <w:r>
        <w:tab/>
      </w:r>
      <w:r w:rsidRPr="00791CF1">
        <w:t>Bryant</w:t>
      </w:r>
      <w:r>
        <w:tab/>
      </w:r>
      <w:r w:rsidRPr="00791CF1">
        <w:t>Campbell</w:t>
      </w:r>
    </w:p>
    <w:p w:rsidR="00791CF1" w:rsidRDefault="00791CF1"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1CF1">
        <w:t>Campsen</w:t>
      </w:r>
      <w:r>
        <w:tab/>
      </w:r>
      <w:r w:rsidRPr="00791CF1">
        <w:t>Cleary</w:t>
      </w:r>
      <w:r>
        <w:tab/>
      </w:r>
      <w:r w:rsidRPr="00791CF1">
        <w:t>Coleman</w:t>
      </w:r>
    </w:p>
    <w:p w:rsidR="00791CF1" w:rsidRDefault="00791CF1"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1CF1">
        <w:t>Corbin</w:t>
      </w:r>
      <w:r>
        <w:tab/>
      </w:r>
      <w:r w:rsidRPr="00791CF1">
        <w:t>Cromer</w:t>
      </w:r>
      <w:r>
        <w:tab/>
      </w:r>
      <w:r w:rsidRPr="00791CF1">
        <w:t>Davis</w:t>
      </w:r>
    </w:p>
    <w:p w:rsidR="00791CF1" w:rsidRDefault="00791CF1"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1CF1">
        <w:t>Fair</w:t>
      </w:r>
      <w:r>
        <w:tab/>
      </w:r>
      <w:r w:rsidRPr="00791CF1">
        <w:t>Ford</w:t>
      </w:r>
      <w:r>
        <w:tab/>
      </w:r>
      <w:r w:rsidRPr="00791CF1">
        <w:t>Gregory</w:t>
      </w:r>
    </w:p>
    <w:p w:rsidR="00791CF1" w:rsidRDefault="00791CF1"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1CF1">
        <w:t>Grooms</w:t>
      </w:r>
      <w:r>
        <w:tab/>
      </w:r>
      <w:r w:rsidRPr="00791CF1">
        <w:t>Hayes</w:t>
      </w:r>
      <w:r>
        <w:tab/>
      </w:r>
      <w:r w:rsidRPr="00791CF1">
        <w:t>Hutto</w:t>
      </w:r>
    </w:p>
    <w:p w:rsidR="00791CF1" w:rsidRDefault="00791CF1"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1CF1">
        <w:t>Jackson</w:t>
      </w:r>
      <w:r>
        <w:tab/>
      </w:r>
      <w:r w:rsidRPr="00791CF1">
        <w:t>Johnson</w:t>
      </w:r>
      <w:r>
        <w:tab/>
      </w:r>
      <w:r w:rsidRPr="00791CF1">
        <w:t>Leatherman</w:t>
      </w:r>
    </w:p>
    <w:p w:rsidR="00791CF1" w:rsidRDefault="00791CF1"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91CF1">
        <w:t>Lourie</w:t>
      </w:r>
      <w:r>
        <w:tab/>
      </w:r>
      <w:r w:rsidRPr="00791CF1">
        <w:t>Malloy</w:t>
      </w:r>
      <w:r>
        <w:tab/>
      </w:r>
      <w:r w:rsidRPr="00791CF1">
        <w:rPr>
          <w:i/>
        </w:rPr>
        <w:t>Martin, Larry</w:t>
      </w:r>
    </w:p>
    <w:p w:rsidR="00791CF1" w:rsidRDefault="00791CF1"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1CF1">
        <w:rPr>
          <w:i/>
        </w:rPr>
        <w:t>Martin, Shane</w:t>
      </w:r>
      <w:r>
        <w:rPr>
          <w:i/>
        </w:rPr>
        <w:tab/>
      </w:r>
      <w:r w:rsidRPr="00791CF1">
        <w:t>Massey</w:t>
      </w:r>
      <w:r>
        <w:tab/>
      </w:r>
      <w:r w:rsidRPr="00791CF1">
        <w:t>Matthews</w:t>
      </w:r>
    </w:p>
    <w:p w:rsidR="00791CF1" w:rsidRDefault="00791CF1"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1CF1">
        <w:t>McElveen</w:t>
      </w:r>
      <w:r>
        <w:tab/>
      </w:r>
      <w:r w:rsidRPr="00791CF1">
        <w:t>McGill</w:t>
      </w:r>
      <w:r>
        <w:tab/>
      </w:r>
      <w:r w:rsidRPr="00791CF1">
        <w:t>Nicholson</w:t>
      </w:r>
    </w:p>
    <w:p w:rsidR="00791CF1" w:rsidRDefault="00791CF1"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1CF1">
        <w:t>Peeler</w:t>
      </w:r>
      <w:r>
        <w:tab/>
      </w:r>
      <w:r w:rsidRPr="00791CF1">
        <w:t>Pinckney</w:t>
      </w:r>
      <w:r>
        <w:tab/>
      </w:r>
      <w:r w:rsidRPr="00791CF1">
        <w:t>Rankin</w:t>
      </w:r>
    </w:p>
    <w:p w:rsidR="00791CF1" w:rsidRDefault="00791CF1"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1CF1">
        <w:t>Reese</w:t>
      </w:r>
      <w:r>
        <w:tab/>
      </w:r>
      <w:r w:rsidRPr="00791CF1">
        <w:t>Scott</w:t>
      </w:r>
      <w:r>
        <w:tab/>
      </w:r>
      <w:r w:rsidRPr="00791CF1">
        <w:t>Setzler</w:t>
      </w:r>
    </w:p>
    <w:p w:rsidR="00791CF1" w:rsidRDefault="00791CF1"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1CF1">
        <w:t>Shealy</w:t>
      </w:r>
      <w:r>
        <w:tab/>
      </w:r>
      <w:r w:rsidRPr="00791CF1">
        <w:t>Sheheen</w:t>
      </w:r>
      <w:r>
        <w:tab/>
      </w:r>
      <w:r w:rsidRPr="00791CF1">
        <w:t>Thurmond</w:t>
      </w:r>
    </w:p>
    <w:p w:rsidR="00791CF1" w:rsidRDefault="00791CF1"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1CF1">
        <w:t>Turner</w:t>
      </w:r>
      <w:r>
        <w:tab/>
      </w:r>
      <w:r w:rsidRPr="00791CF1">
        <w:t>Verdin</w:t>
      </w:r>
      <w:r>
        <w:tab/>
      </w:r>
      <w:r w:rsidRPr="00791CF1">
        <w:t>Williams</w:t>
      </w:r>
    </w:p>
    <w:p w:rsidR="00791CF1" w:rsidRDefault="00791CF1"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1CF1">
        <w:t>Young</w:t>
      </w:r>
    </w:p>
    <w:p w:rsidR="00980DF1" w:rsidRDefault="00980DF1"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91CF1" w:rsidRPr="00791CF1" w:rsidRDefault="00791CF1"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1CF1">
        <w:rPr>
          <w:b/>
        </w:rPr>
        <w:t>Total--43</w:t>
      </w:r>
    </w:p>
    <w:p w:rsidR="00791CF1" w:rsidRPr="00791CF1" w:rsidRDefault="00791CF1" w:rsidP="00C614E6"/>
    <w:p w:rsidR="00791CF1" w:rsidRDefault="00791CF1"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91CF1">
        <w:rPr>
          <w:b/>
        </w:rPr>
        <w:t>NAYS</w:t>
      </w:r>
    </w:p>
    <w:p w:rsidR="00791CF1" w:rsidRDefault="00791CF1"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791CF1" w:rsidRDefault="00791CF1"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91CF1">
        <w:rPr>
          <w:b/>
        </w:rPr>
        <w:t>Total--0</w:t>
      </w:r>
    </w:p>
    <w:p w:rsidR="00A92A41" w:rsidRDefault="00A92A41" w:rsidP="00C614E6">
      <w:pPr>
        <w:rPr>
          <w:b/>
        </w:rPr>
      </w:pPr>
    </w:p>
    <w:p w:rsidR="00791CF1" w:rsidRPr="00791CF1" w:rsidRDefault="00791CF1" w:rsidP="00C614E6">
      <w:r>
        <w:rPr>
          <w:b/>
        </w:rPr>
        <w:tab/>
      </w:r>
      <w:r w:rsidRPr="00791CF1">
        <w:t>The</w:t>
      </w:r>
      <w:r>
        <w:t xml:space="preserve"> </w:t>
      </w:r>
      <w:r w:rsidRPr="00791CF1">
        <w:t>Bill was read the third time, passed and ordered sent to the House</w:t>
      </w:r>
      <w:r>
        <w:t>.</w:t>
      </w:r>
    </w:p>
    <w:p w:rsidR="00791CF1" w:rsidRPr="00791CF1" w:rsidRDefault="00791CF1" w:rsidP="00C614E6"/>
    <w:p w:rsidR="00975B0A" w:rsidRDefault="00975B0A" w:rsidP="00C614E6">
      <w:pPr>
        <w:pStyle w:val="Header"/>
        <w:tabs>
          <w:tab w:val="clear" w:pos="8640"/>
          <w:tab w:val="left" w:pos="4320"/>
        </w:tabs>
        <w:jc w:val="center"/>
        <w:rPr>
          <w:b/>
        </w:rPr>
      </w:pPr>
      <w:r>
        <w:rPr>
          <w:b/>
        </w:rPr>
        <w:t xml:space="preserve">COMMITTEE AMENDMENT </w:t>
      </w:r>
      <w:r w:rsidR="0020313D">
        <w:rPr>
          <w:b/>
        </w:rPr>
        <w:t>AMENDED</w:t>
      </w:r>
      <w:r>
        <w:rPr>
          <w:b/>
        </w:rPr>
        <w:t xml:space="preserve"> AND ADOPTED</w:t>
      </w:r>
    </w:p>
    <w:p w:rsidR="0020313D" w:rsidRDefault="0020313D" w:rsidP="00C614E6">
      <w:pPr>
        <w:pStyle w:val="Header"/>
        <w:tabs>
          <w:tab w:val="clear" w:pos="8640"/>
          <w:tab w:val="left" w:pos="4320"/>
        </w:tabs>
        <w:jc w:val="center"/>
        <w:rPr>
          <w:b/>
        </w:rPr>
      </w:pPr>
      <w:r>
        <w:rPr>
          <w:b/>
        </w:rPr>
        <w:t>READ THE THIRD TIME</w:t>
      </w:r>
      <w:r w:rsidR="00975B0A">
        <w:rPr>
          <w:b/>
        </w:rPr>
        <w:t xml:space="preserve">, </w:t>
      </w:r>
      <w:r>
        <w:rPr>
          <w:b/>
        </w:rPr>
        <w:t>SENT TO THE HOUSE</w:t>
      </w:r>
      <w:r w:rsidR="00832C49">
        <w:rPr>
          <w:b/>
        </w:rPr>
        <w:t xml:space="preserve"> </w:t>
      </w:r>
    </w:p>
    <w:p w:rsidR="00E102C8" w:rsidRDefault="00E102C8" w:rsidP="00C614E6">
      <w:pPr>
        <w:pStyle w:val="Header"/>
        <w:tabs>
          <w:tab w:val="clear" w:pos="8640"/>
          <w:tab w:val="left" w:pos="4320"/>
        </w:tabs>
        <w:jc w:val="center"/>
        <w:rPr>
          <w:b/>
        </w:rPr>
      </w:pPr>
      <w:r>
        <w:rPr>
          <w:b/>
        </w:rPr>
        <w:t>THIRD READING RECONSIDERED, AMENDED</w:t>
      </w:r>
    </w:p>
    <w:p w:rsidR="00E102C8" w:rsidRPr="00F43137" w:rsidRDefault="00E102C8" w:rsidP="00C614E6">
      <w:pPr>
        <w:pStyle w:val="Header"/>
        <w:tabs>
          <w:tab w:val="clear" w:pos="8640"/>
          <w:tab w:val="left" w:pos="4320"/>
        </w:tabs>
        <w:jc w:val="center"/>
        <w:rPr>
          <w:b/>
        </w:rPr>
      </w:pPr>
      <w:r>
        <w:rPr>
          <w:b/>
        </w:rPr>
        <w:t>SENT TO THE HOUSE</w:t>
      </w:r>
      <w:r w:rsidR="005F23C6">
        <w:rPr>
          <w:b/>
        </w:rPr>
        <w:t>,</w:t>
      </w:r>
      <w:r w:rsidR="00C53E86">
        <w:rPr>
          <w:b/>
        </w:rPr>
        <w:t xml:space="preserve"> AS AMENDED</w:t>
      </w:r>
    </w:p>
    <w:p w:rsidR="0020313D" w:rsidRPr="000B3DAB" w:rsidRDefault="0020313D" w:rsidP="00C614E6">
      <w:r>
        <w:tab/>
      </w:r>
      <w:r w:rsidRPr="000B3DAB">
        <w:t>S. 408</w:t>
      </w:r>
      <w:r w:rsidR="00B57066" w:rsidRPr="000B3DAB">
        <w:fldChar w:fldCharType="begin"/>
      </w:r>
      <w:r w:rsidRPr="000B3DAB">
        <w:instrText xml:space="preserve"> XE "S. 408" \b </w:instrText>
      </w:r>
      <w:r w:rsidR="00B57066" w:rsidRPr="000B3DAB">
        <w:fldChar w:fldCharType="end"/>
      </w:r>
      <w:r w:rsidRPr="000B3DAB">
        <w:t xml:space="preserve"> -- Senator Thurmond:  </w:t>
      </w:r>
      <w:r w:rsidRPr="000B3DAB">
        <w:rPr>
          <w:szCs w:val="30"/>
        </w:rPr>
        <w:t xml:space="preserve">A BILL </w:t>
      </w:r>
      <w:r w:rsidRPr="000B3DAB">
        <w:t>TO AMEND SECTION 56-5-2510 OF THE 1976 CODE, RELATING TO STOPPING, STANDING, AND PARKING OF A VEHICLE UPON THE ROADWAY, TO ADD THAT NO PERSON SHALL STOP, PARK, OR LEAVE STANDING A VEHICLE, WHETHER ATTENDED OR UNATTENDED, UPON THE ROADWAY INSIDE OR OUTSIDE A RESIDENTIAL DISTRICT WHEN IT IS PRACTICABLE TO STOP, PARK, OR LEAVE THE VEHICLE OFF THE ROADWAY.</w:t>
      </w:r>
    </w:p>
    <w:p w:rsidR="0020313D" w:rsidRDefault="0020313D" w:rsidP="00C614E6">
      <w:pPr>
        <w:pStyle w:val="Header"/>
        <w:tabs>
          <w:tab w:val="clear" w:pos="8640"/>
          <w:tab w:val="left" w:pos="4320"/>
        </w:tabs>
      </w:pPr>
      <w:r>
        <w:tab/>
        <w:t>The Senate proceeded to a consideration of the Bill, the question being the third reading of the Bill.</w:t>
      </w:r>
    </w:p>
    <w:p w:rsidR="0020313D" w:rsidRDefault="0020313D" w:rsidP="00C614E6">
      <w:pPr>
        <w:pStyle w:val="Header"/>
        <w:tabs>
          <w:tab w:val="clear" w:pos="8640"/>
          <w:tab w:val="left" w:pos="4320"/>
        </w:tabs>
        <w:jc w:val="center"/>
        <w:rPr>
          <w:b/>
          <w:bCs/>
        </w:rPr>
      </w:pPr>
    </w:p>
    <w:p w:rsidR="00764E96" w:rsidRDefault="00764E96" w:rsidP="00C614E6">
      <w:pPr>
        <w:rPr>
          <w:snapToGrid w:val="0"/>
        </w:rPr>
      </w:pPr>
      <w:r>
        <w:rPr>
          <w:snapToGrid w:val="0"/>
        </w:rPr>
        <w:tab/>
        <w:t>Senator GROOMS proposed the following amendment (408R003.LKG)</w:t>
      </w:r>
      <w:r w:rsidRPr="00FC470E">
        <w:rPr>
          <w:snapToGrid w:val="0"/>
        </w:rPr>
        <w:t>, which was adopted</w:t>
      </w:r>
      <w:r>
        <w:rPr>
          <w:snapToGrid w:val="0"/>
        </w:rPr>
        <w:t>:</w:t>
      </w:r>
    </w:p>
    <w:p w:rsidR="00764E96" w:rsidRPr="00FC470E" w:rsidRDefault="00764E96" w:rsidP="00C614E6">
      <w:pPr>
        <w:rPr>
          <w:snapToGrid w:val="0"/>
          <w:color w:val="auto"/>
        </w:rPr>
      </w:pPr>
      <w:r w:rsidRPr="00FC470E">
        <w:rPr>
          <w:snapToGrid w:val="0"/>
          <w:color w:val="auto"/>
        </w:rPr>
        <w:tab/>
        <w:t>Amend the committee amendment, as and if amended, page [408-2], by striking lines 6 - 12 and inserting:</w:t>
      </w:r>
      <w:r w:rsidRPr="00FC470E">
        <w:rPr>
          <w:snapToGrid w:val="0"/>
          <w:color w:val="auto"/>
        </w:rPr>
        <w:tab/>
      </w:r>
    </w:p>
    <w:p w:rsidR="00764E96" w:rsidRPr="00FC470E" w:rsidRDefault="00764E96" w:rsidP="00C614E6">
      <w:pPr>
        <w:rPr>
          <w:color w:val="auto"/>
          <w:u w:val="single"/>
        </w:rPr>
      </w:pPr>
      <w:r w:rsidRPr="00FC470E">
        <w:rPr>
          <w:snapToGrid w:val="0"/>
          <w:color w:val="auto"/>
        </w:rPr>
        <w:tab/>
      </w:r>
      <w:r w:rsidR="00061D63" w:rsidRPr="00FC470E">
        <w:rPr>
          <w:snapToGrid w:val="0"/>
          <w:color w:val="auto"/>
        </w:rPr>
        <w:t>/</w:t>
      </w:r>
      <w:r w:rsidRPr="00FC470E">
        <w:rPr>
          <w:color w:val="auto"/>
          <w:u w:val="single"/>
        </w:rPr>
        <w:t>(D)</w:t>
      </w:r>
      <w:r w:rsidRPr="00FC470E">
        <w:rPr>
          <w:color w:val="auto"/>
        </w:rPr>
        <w:tab/>
      </w:r>
      <w:r w:rsidRPr="00FC470E">
        <w:rPr>
          <w:color w:val="auto"/>
          <w:u w:val="single"/>
        </w:rPr>
        <w:t>Notwithstanding another provision of law, this section does not prohibit a person’s vehicle from stopping, parking, or standing, whether attended or unattended, upon the roadway outside a business or inside or outside a residential district for a reasonable time if the person:</w:t>
      </w:r>
    </w:p>
    <w:p w:rsidR="00764E96" w:rsidRPr="00FC470E" w:rsidRDefault="00764E96" w:rsidP="00C614E6">
      <w:pPr>
        <w:rPr>
          <w:color w:val="auto"/>
          <w:u w:val="single"/>
        </w:rPr>
      </w:pPr>
      <w:r w:rsidRPr="00FC470E">
        <w:rPr>
          <w:color w:val="auto"/>
        </w:rPr>
        <w:tab/>
      </w:r>
      <w:r w:rsidRPr="00FC470E">
        <w:rPr>
          <w:color w:val="auto"/>
        </w:rPr>
        <w:tab/>
      </w:r>
      <w:r w:rsidRPr="00FC470E">
        <w:rPr>
          <w:color w:val="auto"/>
          <w:u w:val="single"/>
        </w:rPr>
        <w:t>(1)</w:t>
      </w:r>
      <w:r w:rsidRPr="00FC470E">
        <w:rPr>
          <w:color w:val="auto"/>
        </w:rPr>
        <w:tab/>
      </w:r>
      <w:r w:rsidRPr="00FC470E">
        <w:rPr>
          <w:color w:val="auto"/>
          <w:u w:val="single"/>
        </w:rPr>
        <w:t>is an invitee or guest of the business or a resident in the residential district; or</w:t>
      </w:r>
    </w:p>
    <w:p w:rsidR="00764E96" w:rsidRPr="00764E96" w:rsidRDefault="00764E96" w:rsidP="00C614E6">
      <w:pPr>
        <w:rPr>
          <w:color w:val="auto"/>
        </w:rPr>
      </w:pPr>
      <w:r w:rsidRPr="00FC470E">
        <w:rPr>
          <w:color w:val="auto"/>
        </w:rPr>
        <w:tab/>
      </w:r>
      <w:r w:rsidRPr="00FC470E">
        <w:rPr>
          <w:color w:val="auto"/>
        </w:rPr>
        <w:tab/>
      </w:r>
      <w:r w:rsidRPr="00FC470E">
        <w:rPr>
          <w:color w:val="auto"/>
          <w:u w:val="single"/>
        </w:rPr>
        <w:t>(2)</w:t>
      </w:r>
      <w:r w:rsidRPr="00FC470E">
        <w:rPr>
          <w:color w:val="auto"/>
        </w:rPr>
        <w:tab/>
      </w:r>
      <w:r w:rsidRPr="00FC470E">
        <w:rPr>
          <w:color w:val="auto"/>
          <w:u w:val="single"/>
        </w:rPr>
        <w:t>is a police officer, fireman, ambulance driver, or other public safety, emergency, or law enforcement official and the vehicle is being used in connection with exercising his official duties.</w:t>
      </w:r>
      <w:r w:rsidRPr="00FC470E">
        <w:rPr>
          <w:color w:val="auto"/>
        </w:rPr>
        <w:t>”</w:t>
      </w:r>
      <w:r w:rsidRPr="00FC470E">
        <w:rPr>
          <w:color w:val="auto"/>
        </w:rPr>
        <w:tab/>
        <w:t>/</w:t>
      </w:r>
    </w:p>
    <w:p w:rsidR="00764E96" w:rsidRPr="00FC470E" w:rsidRDefault="00764E96" w:rsidP="00C614E6">
      <w:pPr>
        <w:rPr>
          <w:snapToGrid w:val="0"/>
          <w:color w:val="auto"/>
        </w:rPr>
      </w:pPr>
      <w:r w:rsidRPr="00FC470E">
        <w:rPr>
          <w:snapToGrid w:val="0"/>
          <w:color w:val="auto"/>
        </w:rPr>
        <w:tab/>
        <w:t>Renumber sections to conform.</w:t>
      </w:r>
    </w:p>
    <w:p w:rsidR="00764E96" w:rsidRDefault="00764E96" w:rsidP="00C614E6">
      <w:pPr>
        <w:rPr>
          <w:snapToGrid w:val="0"/>
        </w:rPr>
      </w:pPr>
      <w:r w:rsidRPr="00FC470E">
        <w:rPr>
          <w:snapToGrid w:val="0"/>
          <w:color w:val="auto"/>
        </w:rPr>
        <w:tab/>
        <w:t>Amend title to conform.</w:t>
      </w:r>
    </w:p>
    <w:p w:rsidR="00764E96" w:rsidRPr="00FC470E" w:rsidRDefault="00764E96" w:rsidP="00C614E6">
      <w:pPr>
        <w:rPr>
          <w:snapToGrid w:val="0"/>
          <w:color w:val="auto"/>
        </w:rPr>
      </w:pPr>
    </w:p>
    <w:p w:rsidR="00764E96" w:rsidRDefault="00764E96" w:rsidP="00C614E6">
      <w:pPr>
        <w:pStyle w:val="Header"/>
        <w:tabs>
          <w:tab w:val="clear" w:pos="8640"/>
          <w:tab w:val="left" w:pos="4320"/>
        </w:tabs>
      </w:pPr>
      <w:r>
        <w:tab/>
        <w:t>Senator GROOMS explained the perfecting amendment.</w:t>
      </w:r>
    </w:p>
    <w:p w:rsidR="00764E96" w:rsidRDefault="00764E96" w:rsidP="00C614E6">
      <w:pPr>
        <w:pStyle w:val="Header"/>
        <w:tabs>
          <w:tab w:val="clear" w:pos="8640"/>
          <w:tab w:val="left" w:pos="4320"/>
        </w:tabs>
      </w:pPr>
    </w:p>
    <w:p w:rsidR="00764E96" w:rsidRDefault="00764E96" w:rsidP="00C614E6">
      <w:r>
        <w:tab/>
        <w:t>The amendment was adopted.</w:t>
      </w:r>
    </w:p>
    <w:p w:rsidR="00764E96" w:rsidRDefault="00764E96" w:rsidP="00C614E6">
      <w:pPr>
        <w:pStyle w:val="Header"/>
        <w:tabs>
          <w:tab w:val="clear" w:pos="8640"/>
          <w:tab w:val="left" w:pos="4320"/>
        </w:tabs>
      </w:pPr>
    </w:p>
    <w:p w:rsidR="00764E96" w:rsidRDefault="00764E96" w:rsidP="00C614E6">
      <w:pPr>
        <w:rPr>
          <w:snapToGrid w:val="0"/>
        </w:rPr>
      </w:pPr>
      <w:r>
        <w:rPr>
          <w:snapToGrid w:val="0"/>
        </w:rPr>
        <w:tab/>
        <w:t>The Committee on Transportation proposed the following amendment (408R002.LKG)</w:t>
      </w:r>
      <w:r w:rsidRPr="0034714A">
        <w:rPr>
          <w:snapToGrid w:val="0"/>
        </w:rPr>
        <w:t>, which was adopted</w:t>
      </w:r>
      <w:r>
        <w:rPr>
          <w:snapToGrid w:val="0"/>
        </w:rPr>
        <w:t>:</w:t>
      </w:r>
    </w:p>
    <w:p w:rsidR="00764E96" w:rsidRPr="0034714A" w:rsidRDefault="00764E96" w:rsidP="00C614E6">
      <w:pPr>
        <w:rPr>
          <w:snapToGrid w:val="0"/>
          <w:color w:val="auto"/>
        </w:rPr>
      </w:pPr>
      <w:r w:rsidRPr="0034714A">
        <w:rPr>
          <w:snapToGrid w:val="0"/>
          <w:color w:val="auto"/>
        </w:rPr>
        <w:tab/>
        <w:t>Amend the bill, as and if amended, by striking SECTION 1 in its entirety and inserting:</w:t>
      </w:r>
    </w:p>
    <w:p w:rsidR="00764E96" w:rsidRPr="0034714A" w:rsidRDefault="00764E96" w:rsidP="00C614E6">
      <w:pPr>
        <w:rPr>
          <w:color w:val="auto"/>
        </w:rPr>
      </w:pPr>
      <w:r>
        <w:tab/>
      </w:r>
      <w:r w:rsidRPr="0034714A">
        <w:rPr>
          <w:color w:val="auto"/>
        </w:rPr>
        <w:t>/</w:t>
      </w:r>
      <w:r w:rsidRPr="0034714A">
        <w:rPr>
          <w:color w:val="auto"/>
        </w:rPr>
        <w:tab/>
        <w:t>SECTION</w:t>
      </w:r>
      <w:r w:rsidRPr="0034714A">
        <w:rPr>
          <w:color w:val="auto"/>
        </w:rPr>
        <w:tab/>
        <w:t>1.</w:t>
      </w:r>
      <w:r w:rsidRPr="0034714A">
        <w:rPr>
          <w:color w:val="auto"/>
        </w:rPr>
        <w:tab/>
        <w:t>Section 56-5-2510 of the 1976 Code is amended to read:</w:t>
      </w:r>
    </w:p>
    <w:p w:rsidR="00764E96" w:rsidRPr="0034714A" w:rsidRDefault="00764E96" w:rsidP="00C614E6">
      <w:pPr>
        <w:rPr>
          <w:color w:val="auto"/>
        </w:rPr>
      </w:pPr>
      <w:r w:rsidRPr="0034714A">
        <w:rPr>
          <w:color w:val="auto"/>
        </w:rPr>
        <w:tab/>
        <w:t>“Section 56-5-2510.</w:t>
      </w:r>
      <w:r w:rsidRPr="0034714A">
        <w:rPr>
          <w:color w:val="auto"/>
        </w:rPr>
        <w:tab/>
        <w:t>(A)</w:t>
      </w:r>
      <w:r w:rsidRPr="0034714A">
        <w:rPr>
          <w:color w:val="auto"/>
        </w:rPr>
        <w:tab/>
        <w:t xml:space="preserve">No person shall stop, park, or leave standing a vehicle, whether attended or unattended, upon the roadway outside a business or </w:t>
      </w:r>
      <w:r w:rsidRPr="0034714A">
        <w:rPr>
          <w:color w:val="auto"/>
          <w:u w:val="single"/>
        </w:rPr>
        <w:t>inside or outside a</w:t>
      </w:r>
      <w:r w:rsidRPr="0034714A">
        <w:rPr>
          <w:color w:val="auto"/>
        </w:rPr>
        <w:t xml:space="preserve"> residential district when it is practicable to stop, park, or leave the vehicle off the roadway.  An unobstructed width of the highway opposite a standing vehicle must be left for the free passage of other vehicles and a clear view of the stopped vehicle must be available from a distance of two hundred feet in each direction upon the highway.”</w:t>
      </w:r>
    </w:p>
    <w:p w:rsidR="00764E96" w:rsidRPr="0034714A" w:rsidRDefault="00764E96" w:rsidP="00C614E6">
      <w:pPr>
        <w:rPr>
          <w:color w:val="auto"/>
        </w:rPr>
      </w:pPr>
      <w:r w:rsidRPr="0034714A">
        <w:rPr>
          <w:color w:val="auto"/>
        </w:rPr>
        <w:tab/>
        <w:t>(B)</w:t>
      </w:r>
      <w:r w:rsidRPr="0034714A">
        <w:rPr>
          <w:color w:val="auto"/>
        </w:rPr>
        <w:tab/>
        <w:t>This section and Sections 56</w:t>
      </w:r>
      <w:r w:rsidRPr="0034714A">
        <w:rPr>
          <w:color w:val="auto"/>
        </w:rPr>
        <w:noBreakHyphen/>
        <w:t>5</w:t>
      </w:r>
      <w:r w:rsidRPr="0034714A">
        <w:rPr>
          <w:color w:val="auto"/>
        </w:rPr>
        <w:noBreakHyphen/>
        <w:t>2530 and 56</w:t>
      </w:r>
      <w:r w:rsidRPr="0034714A">
        <w:rPr>
          <w:color w:val="auto"/>
        </w:rPr>
        <w:noBreakHyphen/>
        <w:t>5</w:t>
      </w:r>
      <w:r w:rsidRPr="0034714A">
        <w:rPr>
          <w:color w:val="auto"/>
        </w:rPr>
        <w:noBreakHyphen/>
        <w:t>2560 do not apply to the driver of a vehicle which is disabled making it impossible to avoid stopping and temporarily leaving the vehicle in the roadway.</w:t>
      </w:r>
    </w:p>
    <w:p w:rsidR="00764E96" w:rsidRPr="0034714A" w:rsidRDefault="00764E96" w:rsidP="00C614E6">
      <w:pPr>
        <w:rPr>
          <w:color w:val="auto"/>
        </w:rPr>
      </w:pPr>
      <w:r w:rsidRPr="0034714A">
        <w:rPr>
          <w:color w:val="auto"/>
        </w:rPr>
        <w:tab/>
        <w:t>(C)</w:t>
      </w:r>
      <w:r w:rsidRPr="0034714A">
        <w:rPr>
          <w:color w:val="auto"/>
        </w:rPr>
        <w:tab/>
        <w:t>Notwithstanding another provision of law, a vehicle used solely for the purpose of collecting municipal solid waste as defined in Section 44</w:t>
      </w:r>
      <w:r w:rsidRPr="0034714A">
        <w:rPr>
          <w:color w:val="auto"/>
        </w:rPr>
        <w:noBreakHyphen/>
        <w:t>96</w:t>
      </w:r>
      <w:r w:rsidRPr="0034714A">
        <w:rPr>
          <w:color w:val="auto"/>
        </w:rPr>
        <w:noBreakHyphen/>
        <w:t>40(46) or recovered materials as defined in Section 44</w:t>
      </w:r>
      <w:r w:rsidRPr="0034714A">
        <w:rPr>
          <w:color w:val="auto"/>
        </w:rPr>
        <w:noBreakHyphen/>
        <w:t>96</w:t>
      </w:r>
      <w:r w:rsidRPr="0034714A">
        <w:rPr>
          <w:color w:val="auto"/>
        </w:rPr>
        <w:noBreakHyphen/>
        <w:t xml:space="preserve">40(34) may stop or stand on the road, street, or highway for the purpose of collecting solid waste or recovered materials. The vehicle shall maintain flashing hazard lights when engaged in stopping or standing to collect solid waste or recovered materials. </w:t>
      </w:r>
    </w:p>
    <w:p w:rsidR="00764E96" w:rsidRPr="0034714A" w:rsidRDefault="00764E96" w:rsidP="00C614E6">
      <w:pPr>
        <w:rPr>
          <w:color w:val="auto"/>
        </w:rPr>
      </w:pPr>
      <w:r w:rsidRPr="0034714A">
        <w:rPr>
          <w:color w:val="auto"/>
        </w:rPr>
        <w:tab/>
      </w:r>
      <w:r w:rsidRPr="0034714A">
        <w:rPr>
          <w:color w:val="auto"/>
          <w:u w:val="single"/>
        </w:rPr>
        <w:t>(D)</w:t>
      </w:r>
      <w:r w:rsidRPr="0034714A">
        <w:rPr>
          <w:color w:val="auto"/>
        </w:rPr>
        <w:tab/>
      </w:r>
      <w:r w:rsidRPr="0034714A">
        <w:rPr>
          <w:color w:val="auto"/>
          <w:u w:val="single"/>
        </w:rPr>
        <w:t>Notwithstanding another provision of law, this section does not prohibit a federal postal service carrier vehicle or other delivery person’s vehicle from stopping, parking, or standing, whether attended or unattended, upon the roadway outside a business or inside or outside a residential district for frequent short intervals during delivery of mail, parcels, packages, or related items.</w:t>
      </w:r>
      <w:r w:rsidRPr="0034714A">
        <w:rPr>
          <w:color w:val="auto"/>
        </w:rPr>
        <w:t>”</w:t>
      </w:r>
      <w:r w:rsidRPr="0034714A">
        <w:rPr>
          <w:color w:val="auto"/>
        </w:rPr>
        <w:tab/>
      </w:r>
      <w:r w:rsidRPr="0034714A">
        <w:rPr>
          <w:color w:val="auto"/>
        </w:rPr>
        <w:tab/>
        <w:t>/</w:t>
      </w:r>
    </w:p>
    <w:p w:rsidR="00764E96" w:rsidRPr="0034714A" w:rsidRDefault="00764E96" w:rsidP="00061D63">
      <w:pPr>
        <w:keepNext/>
        <w:rPr>
          <w:snapToGrid w:val="0"/>
          <w:color w:val="auto"/>
        </w:rPr>
      </w:pPr>
      <w:r w:rsidRPr="0034714A">
        <w:rPr>
          <w:snapToGrid w:val="0"/>
          <w:color w:val="auto"/>
        </w:rPr>
        <w:tab/>
        <w:t>Renumber sections to conform.</w:t>
      </w:r>
    </w:p>
    <w:p w:rsidR="00764E96" w:rsidRDefault="00764E96" w:rsidP="00061D63">
      <w:pPr>
        <w:keepNext/>
        <w:rPr>
          <w:snapToGrid w:val="0"/>
        </w:rPr>
      </w:pPr>
      <w:r w:rsidRPr="0034714A">
        <w:rPr>
          <w:snapToGrid w:val="0"/>
          <w:color w:val="auto"/>
        </w:rPr>
        <w:tab/>
        <w:t>Amend title to conform.</w:t>
      </w:r>
    </w:p>
    <w:p w:rsidR="00764E96" w:rsidRPr="0034714A" w:rsidRDefault="00764E96" w:rsidP="00061D63">
      <w:pPr>
        <w:keepNext/>
        <w:rPr>
          <w:snapToGrid w:val="0"/>
          <w:color w:val="auto"/>
        </w:rPr>
      </w:pPr>
    </w:p>
    <w:p w:rsidR="00764E96" w:rsidRDefault="00764E96" w:rsidP="00C614E6">
      <w:pPr>
        <w:pStyle w:val="Header"/>
        <w:tabs>
          <w:tab w:val="clear" w:pos="8640"/>
          <w:tab w:val="left" w:pos="4320"/>
        </w:tabs>
      </w:pPr>
      <w:r>
        <w:tab/>
        <w:t xml:space="preserve">The committee amendment was adopted. </w:t>
      </w:r>
    </w:p>
    <w:p w:rsidR="0020313D" w:rsidRDefault="0020313D" w:rsidP="00C614E6">
      <w:pPr>
        <w:pStyle w:val="Header"/>
        <w:tabs>
          <w:tab w:val="clear" w:pos="8640"/>
          <w:tab w:val="left" w:pos="4320"/>
        </w:tabs>
      </w:pPr>
    </w:p>
    <w:p w:rsidR="0020313D" w:rsidRDefault="0020313D" w:rsidP="00C614E6">
      <w:pPr>
        <w:pStyle w:val="Header"/>
        <w:tabs>
          <w:tab w:val="clear" w:pos="8640"/>
          <w:tab w:val="left" w:pos="4320"/>
        </w:tabs>
      </w:pPr>
      <w:r>
        <w:tab/>
        <w:t>The question then was third reading of the Bill.</w:t>
      </w:r>
    </w:p>
    <w:p w:rsidR="0020313D" w:rsidRDefault="0020313D" w:rsidP="00C614E6">
      <w:pPr>
        <w:pStyle w:val="Header"/>
        <w:tabs>
          <w:tab w:val="clear" w:pos="8640"/>
          <w:tab w:val="left" w:pos="4320"/>
        </w:tabs>
      </w:pPr>
      <w:r>
        <w:t xml:space="preserve"> </w:t>
      </w:r>
    </w:p>
    <w:p w:rsidR="0020313D" w:rsidRDefault="0020313D" w:rsidP="00C614E6">
      <w:pPr>
        <w:pStyle w:val="Header"/>
        <w:tabs>
          <w:tab w:val="clear" w:pos="8640"/>
          <w:tab w:val="left" w:pos="4320"/>
        </w:tabs>
      </w:pPr>
      <w:r>
        <w:tab/>
        <w:t>The "ayes" and "nays" were demanded and taken, resulting as follows:</w:t>
      </w:r>
    </w:p>
    <w:p w:rsidR="00764E96" w:rsidRPr="00764E96" w:rsidRDefault="00764E96" w:rsidP="00C614E6">
      <w:pPr>
        <w:pStyle w:val="Header"/>
        <w:tabs>
          <w:tab w:val="clear" w:pos="8640"/>
          <w:tab w:val="left" w:pos="4320"/>
        </w:tabs>
        <w:jc w:val="center"/>
        <w:rPr>
          <w:b/>
        </w:rPr>
      </w:pPr>
      <w:r w:rsidRPr="00764E96">
        <w:rPr>
          <w:b/>
        </w:rPr>
        <w:t>Ayes 38; Nays 2</w:t>
      </w:r>
    </w:p>
    <w:p w:rsidR="00764E96" w:rsidRDefault="00764E96" w:rsidP="00C614E6">
      <w:pPr>
        <w:pStyle w:val="Header"/>
        <w:tabs>
          <w:tab w:val="clear" w:pos="8640"/>
          <w:tab w:val="left" w:pos="4320"/>
        </w:tabs>
      </w:pPr>
    </w:p>
    <w:p w:rsidR="00764E96" w:rsidRDefault="00764E96" w:rsidP="00980DF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4E96">
        <w:rPr>
          <w:b/>
        </w:rPr>
        <w:t>AYES</w:t>
      </w:r>
    </w:p>
    <w:p w:rsidR="00764E96" w:rsidRDefault="00764E96" w:rsidP="00980DF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4E96">
        <w:t>Alexander</w:t>
      </w:r>
      <w:r>
        <w:tab/>
      </w:r>
      <w:r w:rsidRPr="00764E96">
        <w:t>Allen</w:t>
      </w:r>
      <w:r>
        <w:tab/>
      </w:r>
      <w:r w:rsidRPr="00764E96">
        <w:t>Bennett</w:t>
      </w:r>
    </w:p>
    <w:p w:rsidR="00764E96" w:rsidRDefault="00764E96" w:rsidP="00980DF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4E96">
        <w:t>Bryant</w:t>
      </w:r>
      <w:r>
        <w:tab/>
      </w:r>
      <w:r w:rsidRPr="00764E96">
        <w:t>Campbell</w:t>
      </w:r>
      <w:r>
        <w:tab/>
      </w:r>
      <w:r w:rsidRPr="00764E96">
        <w:t>Cleary</w:t>
      </w:r>
    </w:p>
    <w:p w:rsidR="00764E96" w:rsidRDefault="00764E96" w:rsidP="00980DF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4E96">
        <w:t>Coleman</w:t>
      </w:r>
      <w:r>
        <w:tab/>
      </w:r>
      <w:r w:rsidRPr="00764E96">
        <w:t>Corbin</w:t>
      </w:r>
      <w:r>
        <w:tab/>
      </w:r>
      <w:r w:rsidRPr="00764E96">
        <w:t>Cromer</w:t>
      </w:r>
    </w:p>
    <w:p w:rsidR="00764E96" w:rsidRDefault="00764E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4E96">
        <w:t>Davis</w:t>
      </w:r>
      <w:r>
        <w:tab/>
      </w:r>
      <w:r w:rsidRPr="00764E96">
        <w:t>Fair</w:t>
      </w:r>
      <w:r>
        <w:tab/>
      </w:r>
      <w:r w:rsidRPr="00764E96">
        <w:t>Grooms</w:t>
      </w:r>
    </w:p>
    <w:p w:rsidR="00764E96" w:rsidRDefault="00764E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4E96">
        <w:t>Hayes</w:t>
      </w:r>
      <w:r>
        <w:tab/>
      </w:r>
      <w:r w:rsidRPr="00764E96">
        <w:t>Hembree</w:t>
      </w:r>
      <w:r>
        <w:tab/>
      </w:r>
      <w:r w:rsidRPr="00764E96">
        <w:t>Hutto</w:t>
      </w:r>
    </w:p>
    <w:p w:rsidR="00764E96" w:rsidRDefault="00764E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4E96">
        <w:t>Johnson</w:t>
      </w:r>
      <w:r>
        <w:tab/>
      </w:r>
      <w:r w:rsidRPr="00764E96">
        <w:t>Leatherman</w:t>
      </w:r>
      <w:r>
        <w:tab/>
      </w:r>
      <w:r w:rsidRPr="00764E96">
        <w:t>Lourie</w:t>
      </w:r>
    </w:p>
    <w:p w:rsidR="00764E96" w:rsidRDefault="00764E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64E96">
        <w:t>Malloy</w:t>
      </w:r>
      <w:r>
        <w:tab/>
      </w:r>
      <w:r w:rsidRPr="00764E96">
        <w:rPr>
          <w:i/>
        </w:rPr>
        <w:t>Martin, Larry</w:t>
      </w:r>
      <w:r>
        <w:rPr>
          <w:i/>
        </w:rPr>
        <w:tab/>
      </w:r>
      <w:r w:rsidRPr="00764E96">
        <w:rPr>
          <w:i/>
        </w:rPr>
        <w:t>Martin, Shane</w:t>
      </w:r>
    </w:p>
    <w:p w:rsidR="00764E96" w:rsidRDefault="00764E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4E96">
        <w:t>Massey</w:t>
      </w:r>
      <w:r>
        <w:tab/>
      </w:r>
      <w:r w:rsidRPr="00764E96">
        <w:t>McElveen</w:t>
      </w:r>
      <w:r>
        <w:tab/>
      </w:r>
      <w:r w:rsidRPr="00764E96">
        <w:t>McGill</w:t>
      </w:r>
    </w:p>
    <w:p w:rsidR="00764E96" w:rsidRDefault="00764E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4E96">
        <w:t>Nicholson</w:t>
      </w:r>
      <w:r>
        <w:tab/>
      </w:r>
      <w:r w:rsidRPr="00764E96">
        <w:t>Peeler</w:t>
      </w:r>
      <w:r>
        <w:tab/>
      </w:r>
      <w:r w:rsidRPr="00764E96">
        <w:t>Pinckney</w:t>
      </w:r>
    </w:p>
    <w:p w:rsidR="00764E96" w:rsidRDefault="00764E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4E96">
        <w:t>Rankin</w:t>
      </w:r>
      <w:r>
        <w:tab/>
      </w:r>
      <w:r w:rsidRPr="00764E96">
        <w:t>Reese</w:t>
      </w:r>
      <w:r>
        <w:tab/>
      </w:r>
      <w:r w:rsidRPr="00764E96">
        <w:t>Scott</w:t>
      </w:r>
    </w:p>
    <w:p w:rsidR="00764E96" w:rsidRDefault="00764E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4E96">
        <w:t>Setzler</w:t>
      </w:r>
      <w:r>
        <w:tab/>
      </w:r>
      <w:r w:rsidRPr="00764E96">
        <w:t>Shealy</w:t>
      </w:r>
      <w:r>
        <w:tab/>
      </w:r>
      <w:r w:rsidRPr="00764E96">
        <w:t>Sheheen</w:t>
      </w:r>
    </w:p>
    <w:p w:rsidR="00764E96" w:rsidRDefault="00764E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4E96">
        <w:t>Thurmond</w:t>
      </w:r>
      <w:r>
        <w:tab/>
      </w:r>
      <w:r w:rsidRPr="00764E96">
        <w:t>Turner</w:t>
      </w:r>
      <w:r>
        <w:tab/>
      </w:r>
      <w:r w:rsidRPr="00764E96">
        <w:t>Verdin</w:t>
      </w:r>
    </w:p>
    <w:p w:rsidR="00764E96" w:rsidRDefault="00764E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4E96">
        <w:t>Williams</w:t>
      </w:r>
      <w:r>
        <w:tab/>
      </w:r>
      <w:r w:rsidRPr="00764E96">
        <w:t>Young</w:t>
      </w:r>
    </w:p>
    <w:p w:rsidR="00764E96" w:rsidRDefault="00764E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4E96" w:rsidRPr="00764E96" w:rsidRDefault="00764E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64E96">
        <w:rPr>
          <w:b/>
        </w:rPr>
        <w:t>Total--38</w:t>
      </w:r>
    </w:p>
    <w:p w:rsidR="00764E96" w:rsidRPr="00764E96" w:rsidRDefault="00764E96" w:rsidP="00C614E6">
      <w:pPr>
        <w:pStyle w:val="Header"/>
        <w:tabs>
          <w:tab w:val="clear" w:pos="8640"/>
          <w:tab w:val="left" w:pos="4320"/>
        </w:tabs>
      </w:pPr>
    </w:p>
    <w:p w:rsidR="00764E96" w:rsidRDefault="00764E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4E96">
        <w:rPr>
          <w:b/>
        </w:rPr>
        <w:t>NAYS</w:t>
      </w:r>
    </w:p>
    <w:p w:rsidR="00764E96" w:rsidRDefault="00764E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4E96">
        <w:t>Bright</w:t>
      </w:r>
      <w:r>
        <w:tab/>
      </w:r>
      <w:r w:rsidRPr="00764E96">
        <w:t>Campsen</w:t>
      </w:r>
    </w:p>
    <w:p w:rsidR="00764E96" w:rsidRDefault="00764E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4E96" w:rsidRPr="00764E96" w:rsidRDefault="00764E96"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64E96">
        <w:rPr>
          <w:b/>
        </w:rPr>
        <w:t>Total--2</w:t>
      </w:r>
    </w:p>
    <w:p w:rsidR="0020313D" w:rsidRDefault="0020313D" w:rsidP="00C614E6">
      <w:pPr>
        <w:pStyle w:val="Header"/>
        <w:tabs>
          <w:tab w:val="clear" w:pos="8640"/>
          <w:tab w:val="left" w:pos="4320"/>
        </w:tabs>
      </w:pPr>
    </w:p>
    <w:p w:rsidR="0020313D" w:rsidRDefault="00061D63" w:rsidP="00061D63">
      <w:pPr>
        <w:pStyle w:val="Header"/>
        <w:tabs>
          <w:tab w:val="clear" w:pos="8640"/>
          <w:tab w:val="left" w:pos="4320"/>
        </w:tabs>
      </w:pPr>
      <w:r>
        <w:tab/>
      </w:r>
      <w:r w:rsidR="0020313D">
        <w:t>There being no further amendments, the Bill was read the third time, passed and ordered sent to the House of Representatives with amendments.</w:t>
      </w:r>
    </w:p>
    <w:p w:rsidR="0020313D" w:rsidRDefault="0020313D" w:rsidP="00C614E6">
      <w:pPr>
        <w:rPr>
          <w:b/>
        </w:rPr>
      </w:pPr>
    </w:p>
    <w:p w:rsidR="00C53E86" w:rsidRDefault="00C53E86" w:rsidP="00C614E6">
      <w:pPr>
        <w:jc w:val="center"/>
        <w:rPr>
          <w:b/>
        </w:rPr>
      </w:pPr>
      <w:r>
        <w:rPr>
          <w:b/>
        </w:rPr>
        <w:t>S. 408--Third Reading Reconsidered</w:t>
      </w:r>
    </w:p>
    <w:p w:rsidR="00C53E86" w:rsidRDefault="00C53E86" w:rsidP="00C614E6">
      <w:pPr>
        <w:jc w:val="center"/>
        <w:rPr>
          <w:b/>
        </w:rPr>
      </w:pPr>
      <w:r>
        <w:rPr>
          <w:b/>
        </w:rPr>
        <w:t>Amended, Read the Third Time, Sent to the House</w:t>
      </w:r>
    </w:p>
    <w:p w:rsidR="00FB450E" w:rsidRPr="000B3DAB" w:rsidRDefault="00FB450E" w:rsidP="00C614E6">
      <w:r>
        <w:rPr>
          <w:b/>
        </w:rPr>
        <w:tab/>
      </w:r>
      <w:r w:rsidRPr="000B3DAB">
        <w:t>S. 408</w:t>
      </w:r>
      <w:r w:rsidR="00B57066" w:rsidRPr="000B3DAB">
        <w:fldChar w:fldCharType="begin"/>
      </w:r>
      <w:r w:rsidRPr="000B3DAB">
        <w:instrText xml:space="preserve"> XE "S. 408" \b </w:instrText>
      </w:r>
      <w:r w:rsidR="00B57066" w:rsidRPr="000B3DAB">
        <w:fldChar w:fldCharType="end"/>
      </w:r>
      <w:r w:rsidRPr="000B3DAB">
        <w:t xml:space="preserve"> -- Senator Thurmond:  </w:t>
      </w:r>
      <w:r w:rsidRPr="000B3DAB">
        <w:rPr>
          <w:szCs w:val="30"/>
        </w:rPr>
        <w:t xml:space="preserve">A BILL </w:t>
      </w:r>
      <w:r w:rsidRPr="000B3DAB">
        <w:t>TO AMEND SECTION 56-5-2510 OF THE 1976 CODE, RELATING TO STOPPING, STANDING, AND PARKING OF A VEHICLE UPON THE ROADWAY, TO ADD THAT NO PERSON SHALL STOP, PARK, OR LEAVE STANDING A VEHICLE, WHETHER ATTENDED OR UNATTENDED, UPON THE ROADWAY INSIDE OR OUTSIDE A RESIDENTIAL DISTRICT WHEN IT IS PRACTICABLE TO STOP, PARK, OR LEAVE THE VEHICLE OFF THE ROADWAY.</w:t>
      </w:r>
    </w:p>
    <w:p w:rsidR="00FB450E" w:rsidRDefault="00FB450E" w:rsidP="00C614E6">
      <w:r>
        <w:tab/>
        <w:t>Having voted on the prevailing side, Senator YOUNG moved to reconsider the vote whereby the Bill was given a third reading.</w:t>
      </w:r>
    </w:p>
    <w:p w:rsidR="00FB450E" w:rsidRPr="00FB450E" w:rsidRDefault="00FB450E" w:rsidP="00C614E6">
      <w:r w:rsidRPr="00FB450E">
        <w:tab/>
      </w:r>
      <w:r w:rsidR="00227666">
        <w:t>The motion was adopted</w:t>
      </w:r>
      <w:r w:rsidRPr="00FB450E">
        <w:t>.</w:t>
      </w:r>
    </w:p>
    <w:p w:rsidR="00FB450E" w:rsidRDefault="00FB450E" w:rsidP="00C614E6">
      <w:pPr>
        <w:rPr>
          <w:b/>
        </w:rPr>
      </w:pPr>
    </w:p>
    <w:p w:rsidR="00FB450E" w:rsidRPr="00FB450E" w:rsidRDefault="00FB450E" w:rsidP="00C614E6">
      <w:r w:rsidRPr="00FB450E">
        <w:tab/>
        <w:t>The Senate proceeded to a consideration of the Bill, the question being the third reading of the Bill.</w:t>
      </w:r>
    </w:p>
    <w:p w:rsidR="00FB450E" w:rsidRDefault="00FB450E" w:rsidP="00C614E6">
      <w:pPr>
        <w:rPr>
          <w:b/>
        </w:rPr>
      </w:pPr>
    </w:p>
    <w:p w:rsidR="00F46F67" w:rsidRDefault="00F46F67" w:rsidP="00C614E6">
      <w:pPr>
        <w:rPr>
          <w:snapToGrid w:val="0"/>
        </w:rPr>
      </w:pPr>
      <w:r>
        <w:rPr>
          <w:snapToGrid w:val="0"/>
        </w:rPr>
        <w:tab/>
        <w:t>Senator YOUNG proposed the following amendment (408R004.TRY)</w:t>
      </w:r>
      <w:r w:rsidRPr="008C2D9E">
        <w:rPr>
          <w:snapToGrid w:val="0"/>
        </w:rPr>
        <w:t>, which was adopted</w:t>
      </w:r>
      <w:r>
        <w:rPr>
          <w:snapToGrid w:val="0"/>
        </w:rPr>
        <w:t>:</w:t>
      </w:r>
    </w:p>
    <w:p w:rsidR="00F46F67" w:rsidRPr="008C2D9E" w:rsidRDefault="00F46F67" w:rsidP="00C614E6">
      <w:pPr>
        <w:rPr>
          <w:snapToGrid w:val="0"/>
          <w:color w:val="auto"/>
        </w:rPr>
      </w:pPr>
      <w:r w:rsidRPr="008C2D9E">
        <w:rPr>
          <w:snapToGrid w:val="0"/>
          <w:color w:val="auto"/>
        </w:rPr>
        <w:tab/>
        <w:t>Amend the bill, as and if amended, by striking subsection (D) and inserting:</w:t>
      </w:r>
    </w:p>
    <w:p w:rsidR="00F46F67" w:rsidRPr="008C2D9E" w:rsidRDefault="00F46F67" w:rsidP="00C614E6">
      <w:pPr>
        <w:rPr>
          <w:color w:val="auto"/>
          <w:u w:val="single"/>
        </w:rPr>
      </w:pPr>
      <w:r>
        <w:rPr>
          <w:snapToGrid w:val="0"/>
        </w:rPr>
        <w:tab/>
      </w:r>
      <w:r w:rsidR="00F65C0B" w:rsidRPr="008C2D9E">
        <w:rPr>
          <w:snapToGrid w:val="0"/>
          <w:color w:val="auto"/>
        </w:rPr>
        <w:t>/</w:t>
      </w:r>
      <w:r w:rsidRPr="008C2D9E">
        <w:rPr>
          <w:color w:val="auto"/>
          <w:u w:val="single"/>
        </w:rPr>
        <w:t>(D)</w:t>
      </w:r>
      <w:r w:rsidRPr="008C2D9E">
        <w:rPr>
          <w:color w:val="auto"/>
        </w:rPr>
        <w:tab/>
      </w:r>
      <w:r w:rsidRPr="008C2D9E">
        <w:rPr>
          <w:color w:val="auto"/>
          <w:u w:val="single"/>
        </w:rPr>
        <w:t>Notwithstanding another provision of law, this section does not prohibit a person’s vehicle from stopping, parking, or standing, whether attended or unattended, upon the roadway outside a business or inside or outside a residential district for a reasonable time if the person:</w:t>
      </w:r>
    </w:p>
    <w:p w:rsidR="00F46F67" w:rsidRPr="008C2D9E" w:rsidRDefault="00F46F67" w:rsidP="00C614E6">
      <w:pPr>
        <w:rPr>
          <w:color w:val="auto"/>
          <w:u w:val="single"/>
        </w:rPr>
      </w:pPr>
      <w:r w:rsidRPr="008C2D9E">
        <w:rPr>
          <w:color w:val="auto"/>
        </w:rPr>
        <w:tab/>
      </w:r>
      <w:r w:rsidRPr="008C2D9E">
        <w:rPr>
          <w:color w:val="auto"/>
        </w:rPr>
        <w:tab/>
      </w:r>
      <w:r w:rsidRPr="008C2D9E">
        <w:rPr>
          <w:color w:val="auto"/>
          <w:u w:val="single"/>
        </w:rPr>
        <w:t>(1)</w:t>
      </w:r>
      <w:r w:rsidRPr="008C2D9E">
        <w:rPr>
          <w:color w:val="auto"/>
        </w:rPr>
        <w:tab/>
      </w:r>
      <w:r w:rsidRPr="008C2D9E">
        <w:rPr>
          <w:color w:val="auto"/>
          <w:u w:val="single"/>
        </w:rPr>
        <w:t>is an invitee or guest of the business or an invitee or guest of a resident in the residential district;</w:t>
      </w:r>
    </w:p>
    <w:p w:rsidR="00F46F67" w:rsidRPr="008C2D9E" w:rsidRDefault="00F46F67" w:rsidP="00C614E6">
      <w:pPr>
        <w:rPr>
          <w:color w:val="auto"/>
          <w:u w:val="single"/>
        </w:rPr>
      </w:pPr>
      <w:r w:rsidRPr="008C2D9E">
        <w:rPr>
          <w:color w:val="auto"/>
        </w:rPr>
        <w:tab/>
      </w:r>
      <w:r w:rsidRPr="008C2D9E">
        <w:rPr>
          <w:color w:val="auto"/>
        </w:rPr>
        <w:tab/>
      </w:r>
      <w:r w:rsidRPr="008C2D9E">
        <w:rPr>
          <w:color w:val="auto"/>
          <w:u w:val="single"/>
        </w:rPr>
        <w:t>(2)</w:t>
      </w:r>
      <w:r w:rsidRPr="008C2D9E">
        <w:rPr>
          <w:color w:val="auto"/>
        </w:rPr>
        <w:tab/>
      </w:r>
      <w:r w:rsidRPr="008C2D9E">
        <w:rPr>
          <w:color w:val="auto"/>
          <w:u w:val="single"/>
        </w:rPr>
        <w:t>is a police officer, fireman, ambulance driver, or other public safety, emergency, or law enforcement official and the vehicle is being used in connection with exercising his official duties; or</w:t>
      </w:r>
    </w:p>
    <w:p w:rsidR="00F46F67" w:rsidRPr="008C2D9E" w:rsidRDefault="00F46F67" w:rsidP="00C614E6">
      <w:pPr>
        <w:rPr>
          <w:color w:val="auto"/>
        </w:rPr>
      </w:pPr>
      <w:r w:rsidRPr="008C2D9E">
        <w:rPr>
          <w:color w:val="auto"/>
        </w:rPr>
        <w:tab/>
      </w:r>
      <w:r w:rsidRPr="008C2D9E">
        <w:rPr>
          <w:color w:val="auto"/>
        </w:rPr>
        <w:tab/>
      </w:r>
      <w:r w:rsidRPr="008C2D9E">
        <w:rPr>
          <w:color w:val="auto"/>
          <w:u w:val="single"/>
        </w:rPr>
        <w:t>(3)</w:t>
      </w:r>
      <w:r w:rsidRPr="008C2D9E">
        <w:rPr>
          <w:color w:val="auto"/>
        </w:rPr>
        <w:tab/>
      </w:r>
      <w:r w:rsidRPr="008C2D9E">
        <w:rPr>
          <w:color w:val="auto"/>
          <w:u w:val="single"/>
        </w:rPr>
        <w:t>is the owner, operator, or employee of the business, or a resident of the residential district.</w:t>
      </w:r>
      <w:r w:rsidRPr="008C2D9E">
        <w:rPr>
          <w:color w:val="auto"/>
        </w:rPr>
        <w:t>”</w:t>
      </w:r>
      <w:r w:rsidRPr="008C2D9E">
        <w:rPr>
          <w:color w:val="auto"/>
        </w:rPr>
        <w:tab/>
        <w:t>/</w:t>
      </w:r>
    </w:p>
    <w:p w:rsidR="00F46F67" w:rsidRPr="008C2D9E" w:rsidRDefault="00F46F67" w:rsidP="00C614E6">
      <w:pPr>
        <w:rPr>
          <w:snapToGrid w:val="0"/>
          <w:color w:val="auto"/>
        </w:rPr>
      </w:pPr>
      <w:r>
        <w:rPr>
          <w:snapToGrid w:val="0"/>
        </w:rPr>
        <w:tab/>
      </w:r>
      <w:r w:rsidRPr="008C2D9E">
        <w:rPr>
          <w:snapToGrid w:val="0"/>
          <w:color w:val="auto"/>
        </w:rPr>
        <w:t>Renumber sections to conform.</w:t>
      </w:r>
    </w:p>
    <w:p w:rsidR="00F46F67" w:rsidRDefault="00F46F67" w:rsidP="00C614E6">
      <w:pPr>
        <w:rPr>
          <w:snapToGrid w:val="0"/>
        </w:rPr>
      </w:pPr>
      <w:r w:rsidRPr="008C2D9E">
        <w:rPr>
          <w:snapToGrid w:val="0"/>
          <w:color w:val="auto"/>
        </w:rPr>
        <w:tab/>
        <w:t>Amend title to conform.</w:t>
      </w:r>
    </w:p>
    <w:p w:rsidR="00F46F67" w:rsidRPr="008C2D9E" w:rsidRDefault="00F46F67" w:rsidP="00C614E6">
      <w:pPr>
        <w:rPr>
          <w:snapToGrid w:val="0"/>
          <w:color w:val="auto"/>
        </w:rPr>
      </w:pPr>
    </w:p>
    <w:p w:rsidR="00FB450E" w:rsidRDefault="00FB450E" w:rsidP="00C614E6">
      <w:pPr>
        <w:rPr>
          <w:snapToGrid w:val="0"/>
          <w:color w:val="auto"/>
        </w:rPr>
      </w:pPr>
      <w:r>
        <w:rPr>
          <w:snapToGrid w:val="0"/>
        </w:rPr>
        <w:tab/>
      </w:r>
      <w:r>
        <w:rPr>
          <w:snapToGrid w:val="0"/>
          <w:color w:val="auto"/>
        </w:rPr>
        <w:t>Senator YOUNG explained the amendment.</w:t>
      </w:r>
    </w:p>
    <w:p w:rsidR="00FB450E" w:rsidRDefault="00FB450E" w:rsidP="00C614E6">
      <w:pPr>
        <w:rPr>
          <w:snapToGrid w:val="0"/>
          <w:color w:val="auto"/>
        </w:rPr>
      </w:pPr>
    </w:p>
    <w:p w:rsidR="00FB450E" w:rsidRDefault="00FB450E" w:rsidP="00C614E6">
      <w:r>
        <w:tab/>
        <w:t>The amendment was adopted.</w:t>
      </w:r>
    </w:p>
    <w:p w:rsidR="00FB450E" w:rsidRDefault="00FB450E" w:rsidP="00C614E6">
      <w:pPr>
        <w:rPr>
          <w:snapToGrid w:val="0"/>
          <w:color w:val="auto"/>
        </w:rPr>
      </w:pPr>
    </w:p>
    <w:p w:rsidR="00FB450E" w:rsidRDefault="00FB450E" w:rsidP="007B6BA8">
      <w:pPr>
        <w:rPr>
          <w:snapToGrid w:val="0"/>
          <w:color w:val="auto"/>
        </w:rPr>
      </w:pPr>
      <w:r>
        <w:rPr>
          <w:snapToGrid w:val="0"/>
          <w:color w:val="auto"/>
        </w:rPr>
        <w:tab/>
        <w:t xml:space="preserve">There being no further amendments, the Bill was read the third time, passed and ordered sent to the House of Representatives with </w:t>
      </w:r>
      <w:r w:rsidR="00832C49">
        <w:rPr>
          <w:snapToGrid w:val="0"/>
          <w:color w:val="auto"/>
        </w:rPr>
        <w:t xml:space="preserve"> </w:t>
      </w:r>
      <w:r>
        <w:rPr>
          <w:snapToGrid w:val="0"/>
          <w:color w:val="auto"/>
        </w:rPr>
        <w:t>amendments.</w:t>
      </w:r>
    </w:p>
    <w:p w:rsidR="007B6BA8" w:rsidRDefault="007B6BA8" w:rsidP="007B6BA8">
      <w:pPr>
        <w:rPr>
          <w:snapToGrid w:val="0"/>
          <w:color w:val="auto"/>
        </w:rPr>
      </w:pPr>
    </w:p>
    <w:p w:rsidR="005357A4" w:rsidRPr="00CB500C" w:rsidRDefault="005357A4" w:rsidP="007B6BA8">
      <w:pPr>
        <w:pStyle w:val="Header"/>
        <w:keepNext/>
        <w:tabs>
          <w:tab w:val="clear" w:pos="8640"/>
          <w:tab w:val="left" w:pos="4320"/>
        </w:tabs>
        <w:jc w:val="center"/>
      </w:pPr>
      <w:r>
        <w:rPr>
          <w:b/>
        </w:rPr>
        <w:t>AMENDED, READ THE THIRD TIME</w:t>
      </w:r>
    </w:p>
    <w:p w:rsidR="005357A4" w:rsidRPr="00F43137" w:rsidRDefault="005357A4" w:rsidP="007B6BA8">
      <w:pPr>
        <w:pStyle w:val="Header"/>
        <w:keepNext/>
        <w:tabs>
          <w:tab w:val="clear" w:pos="8640"/>
          <w:tab w:val="left" w:pos="4320"/>
        </w:tabs>
        <w:jc w:val="center"/>
        <w:rPr>
          <w:b/>
        </w:rPr>
      </w:pPr>
      <w:r>
        <w:rPr>
          <w:b/>
        </w:rPr>
        <w:t>SENT TO THE HOUSE</w:t>
      </w:r>
    </w:p>
    <w:p w:rsidR="005357A4" w:rsidRPr="00FF14B3" w:rsidRDefault="005357A4" w:rsidP="007B6BA8">
      <w:pPr>
        <w:keepNext/>
        <w:outlineLvl w:val="0"/>
      </w:pPr>
      <w:r>
        <w:tab/>
      </w:r>
      <w:r w:rsidRPr="00FF14B3">
        <w:t>S. 19</w:t>
      </w:r>
      <w:r w:rsidR="00B57066" w:rsidRPr="00FF14B3">
        <w:fldChar w:fldCharType="begin"/>
      </w:r>
      <w:r w:rsidRPr="00FF14B3">
        <w:instrText xml:space="preserve"> XE "S. 19" \b </w:instrText>
      </w:r>
      <w:r w:rsidR="00B57066" w:rsidRPr="00FF14B3">
        <w:fldChar w:fldCharType="end"/>
      </w:r>
      <w:r w:rsidRPr="00FF14B3">
        <w:t xml:space="preserve"> -- </w:t>
      </w:r>
      <w:r>
        <w:t>Senators Ford and Campsen</w:t>
      </w:r>
      <w:r w:rsidRPr="00FF14B3">
        <w:t xml:space="preserve">:  </w:t>
      </w:r>
      <w:r w:rsidRPr="00FF14B3">
        <w:rPr>
          <w:szCs w:val="30"/>
        </w:rPr>
        <w:t xml:space="preserve">A BILL </w:t>
      </w:r>
      <w:r w:rsidRPr="00FF14B3">
        <w:t>TO AMEND SECTION 17-15-55, CODE OF LAWS OF SOUTH CAROLINA, 1976, RELATING TO BOND AND THE AUTHORITY OF THE CIRCUIT COURT TO REVOKE BOND UNDER CERTAIN CIRCUMSTANCES, SO AS TO INCLUDE THE COMMISSION OF A SUBSEQUENT VIOLENT CRIME BY A PERSON RELEASED ON BOND IN THE PURVIEW OF THE STATUTE AND TO ADD AN ADDITIONAL PENALTY IF A PERSON COMMITS A GENERAL SESSIONS COURT OFFENSE WHILE ON RELEASE ON BOND.</w:t>
      </w:r>
    </w:p>
    <w:p w:rsidR="005357A4" w:rsidRDefault="005357A4" w:rsidP="00C614E6">
      <w:pPr>
        <w:pStyle w:val="Header"/>
        <w:tabs>
          <w:tab w:val="clear" w:pos="8640"/>
          <w:tab w:val="left" w:pos="4320"/>
        </w:tabs>
      </w:pPr>
      <w:r>
        <w:tab/>
        <w:t>The Senate proceeded to a consideration of the Bill, the question being the third reading of the Bill.</w:t>
      </w:r>
    </w:p>
    <w:p w:rsidR="005357A4" w:rsidRDefault="005357A4" w:rsidP="00C614E6">
      <w:pPr>
        <w:pStyle w:val="Header"/>
        <w:tabs>
          <w:tab w:val="clear" w:pos="8640"/>
          <w:tab w:val="left" w:pos="4320"/>
        </w:tabs>
        <w:jc w:val="center"/>
        <w:rPr>
          <w:b/>
          <w:bCs/>
        </w:rPr>
      </w:pPr>
    </w:p>
    <w:p w:rsidR="005357A4" w:rsidRDefault="005357A4" w:rsidP="00C614E6">
      <w:pPr>
        <w:pStyle w:val="Header"/>
        <w:tabs>
          <w:tab w:val="clear" w:pos="8640"/>
          <w:tab w:val="left" w:pos="4320"/>
        </w:tabs>
        <w:jc w:val="center"/>
        <w:rPr>
          <w:b/>
          <w:bCs/>
        </w:rPr>
      </w:pPr>
      <w:r>
        <w:rPr>
          <w:b/>
          <w:bCs/>
        </w:rPr>
        <w:t>Motion Under Rule 26B</w:t>
      </w:r>
    </w:p>
    <w:p w:rsidR="005357A4" w:rsidRDefault="005357A4" w:rsidP="00C614E6">
      <w:pPr>
        <w:pStyle w:val="Header"/>
        <w:tabs>
          <w:tab w:val="clear" w:pos="8640"/>
          <w:tab w:val="left" w:pos="4320"/>
        </w:tabs>
      </w:pPr>
      <w:r>
        <w:tab/>
        <w:t>Senator MALLOY asked unanimous consent to make a motion to take up further amendments pursuant to the provisions of Rule 26B.</w:t>
      </w:r>
    </w:p>
    <w:p w:rsidR="005357A4" w:rsidRDefault="005357A4" w:rsidP="00C614E6">
      <w:pPr>
        <w:pStyle w:val="Header"/>
        <w:tabs>
          <w:tab w:val="clear" w:pos="8640"/>
          <w:tab w:val="left" w:pos="4320"/>
        </w:tabs>
      </w:pPr>
      <w:r>
        <w:tab/>
        <w:t>There was no objection.</w:t>
      </w:r>
    </w:p>
    <w:p w:rsidR="005357A4" w:rsidRDefault="005357A4" w:rsidP="00C614E6">
      <w:pPr>
        <w:pStyle w:val="Header"/>
        <w:tabs>
          <w:tab w:val="clear" w:pos="8640"/>
          <w:tab w:val="left" w:pos="4320"/>
        </w:tabs>
      </w:pPr>
    </w:p>
    <w:p w:rsidR="005357A4" w:rsidRDefault="005357A4" w:rsidP="00C614E6">
      <w:r>
        <w:tab/>
        <w:t>Senator</w:t>
      </w:r>
      <w:r w:rsidR="00F65C0B">
        <w:t xml:space="preserve"> </w:t>
      </w:r>
      <w:r>
        <w:t>MALLOY proposed the following amendment (JUD0019.002)</w:t>
      </w:r>
      <w:r w:rsidRPr="00E45A79">
        <w:t>, which was adopted</w:t>
      </w:r>
      <w:r>
        <w:t>:</w:t>
      </w:r>
    </w:p>
    <w:p w:rsidR="005357A4" w:rsidRPr="00E45A79" w:rsidRDefault="005357A4" w:rsidP="00C614E6">
      <w:pPr>
        <w:rPr>
          <w:color w:val="auto"/>
        </w:rPr>
      </w:pPr>
      <w:r>
        <w:tab/>
      </w:r>
      <w:r w:rsidRPr="00E45A79">
        <w:rPr>
          <w:color w:val="auto"/>
        </w:rPr>
        <w:t>Amend the bill, as and if amended, by striking SECTION 1 in its entirety and inserting:</w:t>
      </w:r>
    </w:p>
    <w:p w:rsidR="005357A4" w:rsidRPr="00E45A79" w:rsidRDefault="005357A4" w:rsidP="00C614E6">
      <w:pPr>
        <w:rPr>
          <w:color w:val="auto"/>
          <w:u w:color="000000" w:themeColor="text1"/>
        </w:rPr>
      </w:pPr>
      <w:r>
        <w:tab/>
      </w:r>
      <w:r w:rsidRPr="00E45A79">
        <w:rPr>
          <w:color w:val="auto"/>
        </w:rPr>
        <w:t>/</w:t>
      </w:r>
      <w:r w:rsidRPr="00E45A79">
        <w:rPr>
          <w:color w:val="auto"/>
        </w:rPr>
        <w:tab/>
        <w:t>SECTION</w:t>
      </w:r>
      <w:r w:rsidRPr="00E45A79">
        <w:rPr>
          <w:color w:val="auto"/>
        </w:rPr>
        <w:tab/>
        <w:t>1.</w:t>
      </w:r>
      <w:r w:rsidRPr="00E45A79">
        <w:rPr>
          <w:color w:val="auto"/>
        </w:rPr>
        <w:tab/>
      </w:r>
      <w:r w:rsidRPr="00E45A79">
        <w:rPr>
          <w:color w:val="auto"/>
          <w:u w:color="000000" w:themeColor="text1"/>
        </w:rPr>
        <w:t>Section 17</w:t>
      </w:r>
      <w:r w:rsidRPr="00E45A79">
        <w:rPr>
          <w:color w:val="auto"/>
          <w:u w:color="000000" w:themeColor="text1"/>
        </w:rPr>
        <w:noBreakHyphen/>
        <w:t>15</w:t>
      </w:r>
      <w:r w:rsidRPr="00E45A79">
        <w:rPr>
          <w:color w:val="auto"/>
          <w:u w:color="000000" w:themeColor="text1"/>
        </w:rPr>
        <w:noBreakHyphen/>
        <w:t>55 of the 1976 Code is amended by adding an appropriately lettered subsection at the end to read:</w:t>
      </w:r>
    </w:p>
    <w:p w:rsidR="005357A4" w:rsidRPr="00E45A79" w:rsidRDefault="005357A4" w:rsidP="00C614E6">
      <w:pPr>
        <w:rPr>
          <w:color w:val="auto"/>
          <w:u w:color="000000" w:themeColor="text1"/>
        </w:rPr>
      </w:pPr>
      <w:r w:rsidRPr="00E45A79">
        <w:rPr>
          <w:color w:val="auto"/>
          <w:u w:color="000000" w:themeColor="text1"/>
        </w:rPr>
        <w:tab/>
        <w:t>“( )</w:t>
      </w:r>
      <w:r w:rsidRPr="00E45A79">
        <w:rPr>
          <w:color w:val="auto"/>
          <w:u w:color="000000" w:themeColor="text1"/>
        </w:rPr>
        <w:tab/>
        <w:t>If a person released on bond pursuant to the provisions of this chapter for a serious or most serious offense, as defined in Section 17-25-45, is charged with a serious or most serious offense, as defined in Section 17</w:t>
      </w:r>
      <w:r w:rsidRPr="00E45A79">
        <w:rPr>
          <w:color w:val="auto"/>
          <w:u w:color="000000" w:themeColor="text1"/>
        </w:rPr>
        <w:noBreakHyphen/>
        <w:t>25</w:t>
      </w:r>
      <w:r w:rsidRPr="00E45A79">
        <w:rPr>
          <w:color w:val="auto"/>
          <w:u w:color="000000" w:themeColor="text1"/>
        </w:rPr>
        <w:noBreakHyphen/>
        <w:t>45, while released on bond, the bond hearing for the subsequent serious or most serious offense must be held in the circuit court within thirty days.  If the court finds probable cause that the person committed the current offense or that the person is unlikely to comply with any condition of release, a rebuttable presumption arises that no condition will assure the person will not pose a danger to the safety of any other person or the community. 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If the court finds no such conditions will ensure that the person is unlikely to flee or not pose a danger to the community, bond must be revoked.”</w:t>
      </w:r>
      <w:r w:rsidRPr="00E45A79">
        <w:rPr>
          <w:color w:val="auto"/>
          <w:u w:color="000000" w:themeColor="text1"/>
        </w:rPr>
        <w:tab/>
      </w:r>
      <w:r w:rsidRPr="00E45A79">
        <w:rPr>
          <w:color w:val="auto"/>
          <w:u w:color="000000" w:themeColor="text1"/>
        </w:rPr>
        <w:tab/>
      </w:r>
      <w:r w:rsidRPr="00E45A79">
        <w:rPr>
          <w:color w:val="auto"/>
        </w:rPr>
        <w:tab/>
      </w:r>
      <w:r w:rsidRPr="00E45A79">
        <w:rPr>
          <w:color w:val="auto"/>
          <w:u w:color="000000" w:themeColor="text1"/>
        </w:rPr>
        <w:t>/</w:t>
      </w:r>
    </w:p>
    <w:p w:rsidR="00804EEE" w:rsidRDefault="005357A4" w:rsidP="00C614E6">
      <w:pPr>
        <w:rPr>
          <w:snapToGrid w:val="0"/>
          <w:color w:val="auto"/>
        </w:rPr>
      </w:pPr>
      <w:r w:rsidRPr="00E45A79">
        <w:rPr>
          <w:snapToGrid w:val="0"/>
          <w:color w:val="auto"/>
        </w:rPr>
        <w:tab/>
        <w:t xml:space="preserve">Renumber sections to conform.   </w:t>
      </w:r>
    </w:p>
    <w:p w:rsidR="005357A4" w:rsidRDefault="00804EEE" w:rsidP="00C614E6">
      <w:pPr>
        <w:rPr>
          <w:snapToGrid w:val="0"/>
        </w:rPr>
      </w:pPr>
      <w:r>
        <w:rPr>
          <w:snapToGrid w:val="0"/>
          <w:color w:val="auto"/>
        </w:rPr>
        <w:tab/>
      </w:r>
      <w:r w:rsidR="005357A4" w:rsidRPr="00E45A79">
        <w:rPr>
          <w:snapToGrid w:val="0"/>
          <w:color w:val="auto"/>
        </w:rPr>
        <w:t>Amend title to conform.</w:t>
      </w:r>
    </w:p>
    <w:p w:rsidR="005357A4" w:rsidRPr="00E45A79" w:rsidRDefault="005357A4" w:rsidP="00C614E6">
      <w:pPr>
        <w:rPr>
          <w:snapToGrid w:val="0"/>
          <w:color w:val="auto"/>
        </w:rPr>
      </w:pPr>
    </w:p>
    <w:p w:rsidR="005357A4" w:rsidRDefault="005357A4" w:rsidP="00C614E6">
      <w:pPr>
        <w:pStyle w:val="Header"/>
        <w:tabs>
          <w:tab w:val="clear" w:pos="8640"/>
          <w:tab w:val="left" w:pos="4320"/>
        </w:tabs>
      </w:pPr>
      <w:r>
        <w:tab/>
        <w:t>Senator MALLOY explained the amendment.</w:t>
      </w:r>
    </w:p>
    <w:p w:rsidR="005357A4" w:rsidRDefault="005357A4" w:rsidP="00C614E6">
      <w:pPr>
        <w:pStyle w:val="Header"/>
        <w:tabs>
          <w:tab w:val="clear" w:pos="8640"/>
          <w:tab w:val="left" w:pos="4320"/>
        </w:tabs>
      </w:pPr>
    </w:p>
    <w:p w:rsidR="005357A4" w:rsidRDefault="005357A4" w:rsidP="00C614E6">
      <w:r>
        <w:tab/>
        <w:t>The amendment was adopted.</w:t>
      </w:r>
    </w:p>
    <w:p w:rsidR="00F65C0B" w:rsidRDefault="00F65C0B" w:rsidP="00C614E6"/>
    <w:p w:rsidR="005357A4" w:rsidRDefault="005357A4" w:rsidP="00C614E6">
      <w:pPr>
        <w:pStyle w:val="Header"/>
        <w:tabs>
          <w:tab w:val="clear" w:pos="8640"/>
          <w:tab w:val="left" w:pos="4320"/>
        </w:tabs>
      </w:pPr>
      <w:r>
        <w:tab/>
        <w:t>The question then was third reading of the Bill.</w:t>
      </w:r>
    </w:p>
    <w:p w:rsidR="005357A4" w:rsidRDefault="005357A4" w:rsidP="00C614E6">
      <w:pPr>
        <w:pStyle w:val="Header"/>
        <w:tabs>
          <w:tab w:val="clear" w:pos="8640"/>
          <w:tab w:val="left" w:pos="4320"/>
        </w:tabs>
      </w:pPr>
      <w:r>
        <w:t xml:space="preserve"> </w:t>
      </w:r>
    </w:p>
    <w:p w:rsidR="005357A4" w:rsidRDefault="005357A4" w:rsidP="00C614E6">
      <w:pPr>
        <w:pStyle w:val="Header"/>
        <w:tabs>
          <w:tab w:val="clear" w:pos="8640"/>
          <w:tab w:val="left" w:pos="4320"/>
        </w:tabs>
      </w:pPr>
      <w:r>
        <w:tab/>
        <w:t>The "ayes" and "nays" were demanded and taken, resulting as follows:</w:t>
      </w:r>
    </w:p>
    <w:p w:rsidR="005357A4" w:rsidRPr="005357A4" w:rsidRDefault="005357A4" w:rsidP="00C614E6">
      <w:pPr>
        <w:pStyle w:val="Header"/>
        <w:tabs>
          <w:tab w:val="clear" w:pos="8640"/>
          <w:tab w:val="left" w:pos="4320"/>
        </w:tabs>
        <w:jc w:val="center"/>
        <w:rPr>
          <w:b/>
        </w:rPr>
      </w:pPr>
      <w:r w:rsidRPr="005357A4">
        <w:rPr>
          <w:b/>
        </w:rPr>
        <w:t>Ayes 42; Nays 0</w:t>
      </w:r>
    </w:p>
    <w:p w:rsidR="005357A4" w:rsidRDefault="005357A4" w:rsidP="00C614E6">
      <w:pPr>
        <w:pStyle w:val="Header"/>
        <w:tabs>
          <w:tab w:val="clear" w:pos="8640"/>
          <w:tab w:val="left" w:pos="4320"/>
        </w:tabs>
      </w:pPr>
    </w:p>
    <w:p w:rsid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357A4">
        <w:rPr>
          <w:b/>
        </w:rPr>
        <w:t>AYES</w:t>
      </w:r>
    </w:p>
    <w:p w:rsid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57A4">
        <w:t>Alexander</w:t>
      </w:r>
      <w:r>
        <w:tab/>
      </w:r>
      <w:r w:rsidRPr="005357A4">
        <w:t>Allen</w:t>
      </w:r>
      <w:r>
        <w:tab/>
      </w:r>
      <w:r w:rsidRPr="005357A4">
        <w:t>Bennett</w:t>
      </w:r>
    </w:p>
    <w:p w:rsid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57A4">
        <w:t>Bright</w:t>
      </w:r>
      <w:r>
        <w:tab/>
      </w:r>
      <w:r w:rsidRPr="005357A4">
        <w:t>Bryant</w:t>
      </w:r>
      <w:r>
        <w:tab/>
      </w:r>
      <w:r w:rsidRPr="005357A4">
        <w:t>Campbell</w:t>
      </w:r>
    </w:p>
    <w:p w:rsid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57A4">
        <w:t>Campsen</w:t>
      </w:r>
      <w:r>
        <w:tab/>
      </w:r>
      <w:r w:rsidRPr="005357A4">
        <w:t>Cleary</w:t>
      </w:r>
      <w:r>
        <w:tab/>
      </w:r>
      <w:r w:rsidRPr="005357A4">
        <w:t>Coleman</w:t>
      </w:r>
    </w:p>
    <w:p w:rsid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57A4">
        <w:t>Corbin</w:t>
      </w:r>
      <w:r>
        <w:tab/>
      </w:r>
      <w:r w:rsidRPr="005357A4">
        <w:t>Cromer</w:t>
      </w:r>
      <w:r>
        <w:tab/>
      </w:r>
      <w:r w:rsidRPr="005357A4">
        <w:t>Davis</w:t>
      </w:r>
    </w:p>
    <w:p w:rsid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57A4">
        <w:t>Fair</w:t>
      </w:r>
      <w:r>
        <w:tab/>
      </w:r>
      <w:r w:rsidRPr="005357A4">
        <w:t>Ford</w:t>
      </w:r>
      <w:r>
        <w:tab/>
      </w:r>
      <w:r w:rsidRPr="005357A4">
        <w:t>Grooms</w:t>
      </w:r>
    </w:p>
    <w:p w:rsid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57A4">
        <w:t>Hayes</w:t>
      </w:r>
      <w:r>
        <w:tab/>
      </w:r>
      <w:r w:rsidRPr="005357A4">
        <w:t>Hembree</w:t>
      </w:r>
      <w:r>
        <w:tab/>
      </w:r>
      <w:r w:rsidRPr="005357A4">
        <w:t>Hutto</w:t>
      </w:r>
    </w:p>
    <w:p w:rsid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57A4">
        <w:t>Johnson</w:t>
      </w:r>
      <w:r>
        <w:tab/>
      </w:r>
      <w:r w:rsidRPr="005357A4">
        <w:t>Leatherman</w:t>
      </w:r>
      <w:r>
        <w:tab/>
      </w:r>
      <w:r w:rsidRPr="005357A4">
        <w:t>Lourie</w:t>
      </w:r>
    </w:p>
    <w:p w:rsid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357A4">
        <w:t>Malloy</w:t>
      </w:r>
      <w:r>
        <w:tab/>
      </w:r>
      <w:r w:rsidRPr="005357A4">
        <w:rPr>
          <w:i/>
        </w:rPr>
        <w:t>Martin, Larry</w:t>
      </w:r>
      <w:r>
        <w:rPr>
          <w:i/>
        </w:rPr>
        <w:tab/>
      </w:r>
      <w:r w:rsidRPr="005357A4">
        <w:rPr>
          <w:i/>
        </w:rPr>
        <w:t>Martin, Shane</w:t>
      </w:r>
    </w:p>
    <w:p w:rsid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57A4">
        <w:t>Massey</w:t>
      </w:r>
      <w:r>
        <w:tab/>
      </w:r>
      <w:r w:rsidRPr="005357A4">
        <w:t>Matthews</w:t>
      </w:r>
      <w:r>
        <w:tab/>
      </w:r>
      <w:r w:rsidRPr="005357A4">
        <w:t>McElveen</w:t>
      </w:r>
    </w:p>
    <w:p w:rsid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57A4">
        <w:t>McGill</w:t>
      </w:r>
      <w:r>
        <w:tab/>
      </w:r>
      <w:r w:rsidRPr="005357A4">
        <w:t>Nicholson</w:t>
      </w:r>
      <w:r>
        <w:tab/>
      </w:r>
      <w:r w:rsidRPr="005357A4">
        <w:t>Peeler</w:t>
      </w:r>
    </w:p>
    <w:p w:rsid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57A4">
        <w:t>Pinckney</w:t>
      </w:r>
      <w:r>
        <w:tab/>
      </w:r>
      <w:r w:rsidRPr="005357A4">
        <w:t>Rankin</w:t>
      </w:r>
      <w:r>
        <w:tab/>
      </w:r>
      <w:r w:rsidRPr="005357A4">
        <w:t>Reese</w:t>
      </w:r>
    </w:p>
    <w:p w:rsid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57A4">
        <w:t>Scott</w:t>
      </w:r>
      <w:r>
        <w:tab/>
      </w:r>
      <w:r w:rsidRPr="005357A4">
        <w:t>Setzler</w:t>
      </w:r>
      <w:r>
        <w:tab/>
      </w:r>
      <w:r w:rsidRPr="005357A4">
        <w:t>Shealy</w:t>
      </w:r>
    </w:p>
    <w:p w:rsid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57A4">
        <w:t>Sheheen</w:t>
      </w:r>
      <w:r>
        <w:tab/>
      </w:r>
      <w:r w:rsidRPr="005357A4">
        <w:t>Thurmond</w:t>
      </w:r>
      <w:r>
        <w:tab/>
      </w:r>
      <w:r w:rsidRPr="005357A4">
        <w:t>Turner</w:t>
      </w:r>
    </w:p>
    <w:p w:rsid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57A4">
        <w:t>Verdin</w:t>
      </w:r>
      <w:r>
        <w:tab/>
      </w:r>
      <w:r w:rsidRPr="005357A4">
        <w:t>Williams</w:t>
      </w:r>
      <w:r>
        <w:tab/>
      </w:r>
      <w:r w:rsidRPr="005357A4">
        <w:t>Young</w:t>
      </w:r>
    </w:p>
    <w:p w:rsid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357A4" w:rsidRP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357A4">
        <w:rPr>
          <w:b/>
        </w:rPr>
        <w:t>Total--42</w:t>
      </w:r>
    </w:p>
    <w:p w:rsidR="005357A4" w:rsidRPr="005357A4" w:rsidRDefault="005357A4" w:rsidP="00C614E6">
      <w:pPr>
        <w:pStyle w:val="Header"/>
        <w:tabs>
          <w:tab w:val="clear" w:pos="8640"/>
          <w:tab w:val="left" w:pos="4320"/>
        </w:tabs>
      </w:pPr>
    </w:p>
    <w:p w:rsid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357A4">
        <w:rPr>
          <w:b/>
        </w:rPr>
        <w:t>NAYS</w:t>
      </w:r>
    </w:p>
    <w:p w:rsid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357A4" w:rsidRP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357A4">
        <w:rPr>
          <w:b/>
        </w:rPr>
        <w:t>Total--0</w:t>
      </w:r>
    </w:p>
    <w:p w:rsidR="005357A4" w:rsidRPr="005357A4" w:rsidRDefault="005357A4" w:rsidP="00C614E6">
      <w:pPr>
        <w:pStyle w:val="Header"/>
        <w:tabs>
          <w:tab w:val="clear" w:pos="8640"/>
          <w:tab w:val="left" w:pos="4320"/>
        </w:tabs>
      </w:pPr>
    </w:p>
    <w:p w:rsidR="005357A4" w:rsidRDefault="005357A4" w:rsidP="00C614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Bill was read the third time, passed and ordered sent to th</w:t>
      </w:r>
      <w:r w:rsidR="00B358A1">
        <w:t>e House of Representatives with a</w:t>
      </w:r>
      <w:r>
        <w:t>mendments.</w:t>
      </w:r>
    </w:p>
    <w:p w:rsidR="005357A4" w:rsidRDefault="005357A4" w:rsidP="00C614E6">
      <w:pPr>
        <w:rPr>
          <w:b/>
        </w:rPr>
      </w:pPr>
    </w:p>
    <w:p w:rsidR="006C6F47" w:rsidRDefault="006C6F47" w:rsidP="00C614E6">
      <w:pPr>
        <w:jc w:val="center"/>
        <w:rPr>
          <w:b/>
        </w:rPr>
      </w:pPr>
      <w:r>
        <w:rPr>
          <w:b/>
        </w:rPr>
        <w:t>AMENDED, READ THE THIRD TIME, SENT TO THE HOUSE</w:t>
      </w:r>
    </w:p>
    <w:p w:rsidR="006C6F47" w:rsidRDefault="006C6F47" w:rsidP="00C614E6">
      <w:pPr>
        <w:rPr>
          <w:color w:val="000000" w:themeColor="text1"/>
          <w:u w:color="000000" w:themeColor="text1"/>
        </w:rPr>
      </w:pPr>
      <w:r>
        <w:rPr>
          <w:b/>
        </w:rPr>
        <w:tab/>
      </w:r>
      <w:r w:rsidRPr="00A731CE">
        <w:t>S. 193</w:t>
      </w:r>
      <w:r w:rsidR="00B57066" w:rsidRPr="00A731CE">
        <w:fldChar w:fldCharType="begin"/>
      </w:r>
      <w:r w:rsidRPr="00A731CE">
        <w:instrText xml:space="preserve"> XE "S. 193" \b </w:instrText>
      </w:r>
      <w:r w:rsidR="00B57066" w:rsidRPr="00A731CE">
        <w:fldChar w:fldCharType="end"/>
      </w:r>
      <w:r w:rsidRPr="00A731CE">
        <w:t xml:space="preserve"> -- Senator Verdin:  </w:t>
      </w:r>
      <w:r w:rsidRPr="00A731CE">
        <w:rPr>
          <w:szCs w:val="30"/>
        </w:rPr>
        <w:t xml:space="preserve">A BILL </w:t>
      </w:r>
      <w:r w:rsidRPr="00A731CE">
        <w:rPr>
          <w:color w:val="000000" w:themeColor="text1"/>
          <w:u w:color="000000" w:themeColor="text1"/>
        </w:rPr>
        <w:t>TO AMEND SECTION 47</w:t>
      </w:r>
      <w:r w:rsidRPr="00A731CE">
        <w:rPr>
          <w:color w:val="000000" w:themeColor="text1"/>
          <w:u w:color="000000" w:themeColor="text1"/>
        </w:rPr>
        <w:noBreakHyphen/>
        <w:t>1</w:t>
      </w:r>
      <w:r w:rsidRPr="00A731CE">
        <w:rPr>
          <w:color w:val="000000" w:themeColor="text1"/>
          <w:u w:color="000000" w:themeColor="text1"/>
        </w:rPr>
        <w:noBreakHyphen/>
        <w:t>40 OF THE 1976 CODE, RELATING TO CRUELTY TO ANIMALS, TO REVISE CERTAIN CRIMINAL PENALTIES; TO AMEND SECTION 47</w:t>
      </w:r>
      <w:r w:rsidRPr="00A731CE">
        <w:rPr>
          <w:color w:val="000000" w:themeColor="text1"/>
          <w:u w:color="000000" w:themeColor="text1"/>
        </w:rPr>
        <w:noBreakHyphen/>
        <w:t>1</w:t>
      </w:r>
      <w:r w:rsidRPr="00A731CE">
        <w:rPr>
          <w:color w:val="000000" w:themeColor="text1"/>
          <w:u w:color="000000" w:themeColor="text1"/>
        </w:rPr>
        <w:noBreakHyphen/>
        <w:t>130, RELATING TO ARRESTS FOR CRUELTY TO ANIMALS, TO PROVIDE THAT A LAW ENFORCEMENT OFFICER MAY ARREST PERSONS FOR VIOLATING LAWS RELATING TO CRULETY TO ANIMALS; TO AMEND SECTION 47</w:t>
      </w:r>
      <w:r w:rsidRPr="00A731CE">
        <w:rPr>
          <w:color w:val="000000" w:themeColor="text1"/>
          <w:u w:color="000000" w:themeColor="text1"/>
        </w:rPr>
        <w:noBreakHyphen/>
        <w:t>1</w:t>
      </w:r>
      <w:r w:rsidRPr="00A731CE">
        <w:rPr>
          <w:color w:val="000000" w:themeColor="text1"/>
          <w:u w:color="000000" w:themeColor="text1"/>
        </w:rPr>
        <w:noBreakHyphen/>
        <w:t>140, RELATING TO CARE OF ANIMALS AFTER AN ARREST, TO PROVIDE THAT LAW ENFORCEMENT OFFICERS ARE TO PROVIDE PROPER CARE FOR THE ANIMALS; AND TO AMEND SECTION 47</w:t>
      </w:r>
      <w:r w:rsidRPr="00A731CE">
        <w:rPr>
          <w:color w:val="000000" w:themeColor="text1"/>
          <w:u w:color="000000" w:themeColor="text1"/>
        </w:rPr>
        <w:noBreakHyphen/>
        <w:t>1</w:t>
      </w:r>
      <w:r w:rsidRPr="00A731CE">
        <w:rPr>
          <w:color w:val="000000" w:themeColor="text1"/>
          <w:u w:color="000000" w:themeColor="text1"/>
        </w:rPr>
        <w:noBreakHyphen/>
        <w:t>150, RELATING TO ORDERS TO PROVIDE CARE, TO PROVIDE THAT SUCH ORDERS ARE TO BE ISSUED BY THE MAGISTRATE OR MUNICIPAL JUDGE, ANY LAW ENFORCEMENT OFFICER, OR ANY AGENT OF THE COUNTY.</w:t>
      </w:r>
    </w:p>
    <w:p w:rsidR="006C6F47" w:rsidRDefault="006C6F47" w:rsidP="00C614E6">
      <w:r>
        <w:tab/>
        <w:t>Senator GROOMS asked unanimous consent to take the Bill up for immediate consideration.</w:t>
      </w:r>
    </w:p>
    <w:p w:rsidR="006C6F47" w:rsidRDefault="006C6F47" w:rsidP="00C614E6">
      <w:r>
        <w:tab/>
        <w:t>There was no objection.</w:t>
      </w:r>
    </w:p>
    <w:p w:rsidR="006C6F47" w:rsidRDefault="006C6F47" w:rsidP="00C614E6">
      <w:pPr>
        <w:rPr>
          <w:color w:val="000000" w:themeColor="text1"/>
          <w:u w:color="000000" w:themeColor="text1"/>
        </w:rPr>
      </w:pPr>
    </w:p>
    <w:p w:rsidR="006C6F47" w:rsidRDefault="006C6F47" w:rsidP="00C614E6">
      <w:pPr>
        <w:rPr>
          <w:color w:val="000000" w:themeColor="text1"/>
          <w:u w:color="000000" w:themeColor="text1"/>
        </w:rPr>
      </w:pPr>
      <w:r>
        <w:rPr>
          <w:color w:val="000000" w:themeColor="text1"/>
          <w:u w:color="000000" w:themeColor="text1"/>
        </w:rPr>
        <w:tab/>
        <w:t>The Senate proceeded to a consideration of the Bill, the question being the third reading of the Bill.</w:t>
      </w:r>
    </w:p>
    <w:p w:rsidR="006C6F47" w:rsidRDefault="006C6F47" w:rsidP="00C614E6"/>
    <w:p w:rsidR="006C6F47" w:rsidRDefault="006C6F47" w:rsidP="00C614E6">
      <w:r>
        <w:rPr>
          <w:snapToGrid w:val="0"/>
        </w:rPr>
        <w:tab/>
        <w:t>Senator MALLOY proposed the following amendment (193R003.GM)</w:t>
      </w:r>
      <w:r>
        <w:t>, which was adopted:</w:t>
      </w:r>
    </w:p>
    <w:p w:rsidR="006C6F47" w:rsidRPr="00B35120" w:rsidRDefault="006C6F47" w:rsidP="00C614E6">
      <w:pPr>
        <w:rPr>
          <w:snapToGrid w:val="0"/>
          <w:color w:val="auto"/>
        </w:rPr>
      </w:pPr>
      <w:r w:rsidRPr="00B35120">
        <w:rPr>
          <w:snapToGrid w:val="0"/>
          <w:color w:val="auto"/>
        </w:rPr>
        <w:tab/>
        <w:t>Amend the bill, as and if amended, page 2, by striking lines 6-8 and inserting:</w:t>
      </w:r>
    </w:p>
    <w:p w:rsidR="006C6F47" w:rsidRPr="00B35120" w:rsidRDefault="006C6F47" w:rsidP="00C614E6">
      <w:pPr>
        <w:rPr>
          <w:snapToGrid w:val="0"/>
          <w:color w:val="auto"/>
        </w:rPr>
      </w:pPr>
      <w:r>
        <w:rPr>
          <w:snapToGrid w:val="0"/>
        </w:rPr>
        <w:tab/>
      </w:r>
      <w:r w:rsidRPr="00B35120">
        <w:rPr>
          <w:snapToGrid w:val="0"/>
          <w:color w:val="auto"/>
        </w:rPr>
        <w:t>/</w:t>
      </w:r>
      <w:r w:rsidRPr="00B35120">
        <w:rPr>
          <w:snapToGrid w:val="0"/>
          <w:color w:val="auto"/>
        </w:rPr>
        <w:tab/>
      </w:r>
      <w:r w:rsidRPr="00B35120">
        <w:rPr>
          <w:color w:val="auto"/>
          <w:u w:val="single" w:color="000000" w:themeColor="text1"/>
        </w:rPr>
        <w:t>second</w:t>
      </w:r>
      <w:r w:rsidRPr="00B35120">
        <w:rPr>
          <w:color w:val="auto"/>
          <w:u w:color="000000" w:themeColor="text1"/>
        </w:rPr>
        <w:t xml:space="preserve"> or subsequent offense.  </w:t>
      </w:r>
      <w:r w:rsidRPr="00B35120">
        <w:rPr>
          <w:strike/>
          <w:color w:val="auto"/>
          <w:u w:color="000000" w:themeColor="text1"/>
        </w:rPr>
        <w:t>Notwithstanding any other provision of law, a first offense under this subsection shall be tried in magistrate’s or municipal court.</w:t>
      </w:r>
      <w:r>
        <w:rPr>
          <w:snapToGrid w:val="0"/>
        </w:rPr>
        <w:tab/>
      </w:r>
      <w:r w:rsidRPr="00B35120">
        <w:rPr>
          <w:snapToGrid w:val="0"/>
          <w:color w:val="auto"/>
        </w:rPr>
        <w:t>/</w:t>
      </w:r>
    </w:p>
    <w:p w:rsidR="006C6F47" w:rsidRPr="00B35120" w:rsidRDefault="006C6F47" w:rsidP="00C614E6">
      <w:pPr>
        <w:rPr>
          <w:snapToGrid w:val="0"/>
          <w:color w:val="auto"/>
        </w:rPr>
      </w:pPr>
      <w:r w:rsidRPr="00B35120">
        <w:rPr>
          <w:snapToGrid w:val="0"/>
          <w:color w:val="auto"/>
        </w:rPr>
        <w:tab/>
        <w:t>Renumber sections to conform.</w:t>
      </w:r>
    </w:p>
    <w:p w:rsidR="006C6F47" w:rsidRDefault="006C6F47" w:rsidP="00C614E6">
      <w:pPr>
        <w:rPr>
          <w:snapToGrid w:val="0"/>
        </w:rPr>
      </w:pPr>
      <w:r w:rsidRPr="00B35120">
        <w:rPr>
          <w:snapToGrid w:val="0"/>
          <w:color w:val="auto"/>
        </w:rPr>
        <w:tab/>
        <w:t>Amend title to conform.</w:t>
      </w:r>
    </w:p>
    <w:p w:rsidR="006C6F47" w:rsidRPr="00B35120" w:rsidRDefault="006C6F47" w:rsidP="00C614E6">
      <w:pPr>
        <w:rPr>
          <w:snapToGrid w:val="0"/>
          <w:color w:val="auto"/>
        </w:rPr>
      </w:pPr>
    </w:p>
    <w:p w:rsidR="006C6F47" w:rsidRPr="006C6F47" w:rsidRDefault="006C6F47" w:rsidP="00C614E6">
      <w:r w:rsidRPr="006C6F47">
        <w:tab/>
        <w:t>Senator VERDIN explained the amendment.</w:t>
      </w:r>
    </w:p>
    <w:p w:rsidR="006C6F47" w:rsidRPr="006C6F47" w:rsidRDefault="006C6F47" w:rsidP="00C614E6"/>
    <w:p w:rsidR="006C6F47" w:rsidRPr="006C6F47" w:rsidRDefault="006C6F47" w:rsidP="00C614E6">
      <w:r w:rsidRPr="006C6F47">
        <w:tab/>
        <w:t>The amendment was adopted.</w:t>
      </w:r>
    </w:p>
    <w:p w:rsidR="006C6F47" w:rsidRPr="006C6F47" w:rsidRDefault="006C6F47" w:rsidP="00C614E6"/>
    <w:p w:rsidR="006C6F47" w:rsidRPr="006C6F47" w:rsidRDefault="006C6F47" w:rsidP="00C614E6">
      <w:r w:rsidRPr="006C6F47">
        <w:tab/>
        <w:t>The question then was the third reading of the Bill.</w:t>
      </w:r>
    </w:p>
    <w:p w:rsidR="006C6F47" w:rsidRPr="006C6F47" w:rsidRDefault="006C6F47" w:rsidP="00C614E6"/>
    <w:p w:rsidR="006C6F47" w:rsidRPr="006C6F47" w:rsidRDefault="006C6F47" w:rsidP="00F65C0B">
      <w:pPr>
        <w:keepNext/>
      </w:pPr>
      <w:r w:rsidRPr="006C6F47">
        <w:tab/>
        <w:t>The "ayes" and "nays" were demanded and taken, resulting as follows:</w:t>
      </w:r>
    </w:p>
    <w:p w:rsidR="006C6F47" w:rsidRPr="006C6F47" w:rsidRDefault="006C6F47" w:rsidP="00F65C0B">
      <w:pPr>
        <w:keepNext/>
        <w:jc w:val="center"/>
        <w:rPr>
          <w:b/>
        </w:rPr>
      </w:pPr>
      <w:r w:rsidRPr="006C6F47">
        <w:rPr>
          <w:b/>
        </w:rPr>
        <w:t>Ayes 42; Nays 0</w:t>
      </w:r>
    </w:p>
    <w:p w:rsidR="006C6F47" w:rsidRDefault="006C6F47" w:rsidP="00F65C0B">
      <w:pPr>
        <w:keepNext/>
        <w:rPr>
          <w:b/>
        </w:rPr>
      </w:pP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6F47">
        <w:rPr>
          <w:b/>
        </w:rPr>
        <w:t>AYES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6F47">
        <w:t>Alexander</w:t>
      </w:r>
      <w:r>
        <w:tab/>
      </w:r>
      <w:r w:rsidRPr="006C6F47">
        <w:t>Allen</w:t>
      </w:r>
      <w:r>
        <w:tab/>
      </w:r>
      <w:r w:rsidRPr="006C6F47">
        <w:t>Bennett</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6F47">
        <w:t>Bright</w:t>
      </w:r>
      <w:r>
        <w:tab/>
      </w:r>
      <w:r w:rsidRPr="006C6F47">
        <w:t>Bryant</w:t>
      </w:r>
      <w:r>
        <w:tab/>
      </w:r>
      <w:r w:rsidRPr="006C6F47">
        <w:t>Campbell</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6F47">
        <w:t>Campsen</w:t>
      </w:r>
      <w:r>
        <w:tab/>
      </w:r>
      <w:r w:rsidRPr="006C6F47">
        <w:t>Cleary</w:t>
      </w:r>
      <w:r>
        <w:tab/>
      </w:r>
      <w:r w:rsidRPr="006C6F47">
        <w:t>Coleman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6F47">
        <w:t>Corbin</w:t>
      </w:r>
      <w:r>
        <w:tab/>
      </w:r>
      <w:r w:rsidRPr="006C6F47">
        <w:t>Cromer</w:t>
      </w:r>
      <w:r>
        <w:tab/>
      </w:r>
      <w:r w:rsidRPr="006C6F47">
        <w:t>Davis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6F47">
        <w:t>Fair</w:t>
      </w:r>
      <w:r>
        <w:tab/>
      </w:r>
      <w:r w:rsidRPr="006C6F47">
        <w:t>Gregory</w:t>
      </w:r>
      <w:r>
        <w:tab/>
      </w:r>
      <w:r w:rsidRPr="006C6F47">
        <w:t>Grooms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6F47">
        <w:t>Hayes</w:t>
      </w:r>
      <w:r>
        <w:tab/>
      </w:r>
      <w:r w:rsidRPr="006C6F47">
        <w:t>Hembree</w:t>
      </w:r>
      <w:r>
        <w:tab/>
      </w:r>
      <w:r w:rsidRPr="006C6F47">
        <w:t>Jackson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6F47">
        <w:t>Johnson</w:t>
      </w:r>
      <w:r>
        <w:tab/>
      </w:r>
      <w:r w:rsidRPr="006C6F47">
        <w:t>Leatherman</w:t>
      </w:r>
      <w:r>
        <w:tab/>
      </w:r>
      <w:r w:rsidRPr="006C6F47">
        <w:t>Lourie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C6F47">
        <w:t>Malloy</w:t>
      </w:r>
      <w:r>
        <w:tab/>
      </w:r>
      <w:r w:rsidRPr="006C6F47">
        <w:rPr>
          <w:i/>
        </w:rPr>
        <w:t>Martin, Larry</w:t>
      </w:r>
      <w:r>
        <w:rPr>
          <w:i/>
        </w:rPr>
        <w:tab/>
      </w:r>
      <w:r w:rsidRPr="006C6F47">
        <w:rPr>
          <w:i/>
        </w:rPr>
        <w:t>Martin, Shane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6F47">
        <w:t>Massey</w:t>
      </w:r>
      <w:r>
        <w:tab/>
      </w:r>
      <w:r w:rsidRPr="006C6F47">
        <w:t>Matthews</w:t>
      </w:r>
      <w:r>
        <w:tab/>
      </w:r>
      <w:r w:rsidRPr="006C6F47">
        <w:t>McElveen</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6F47">
        <w:t>McGill</w:t>
      </w:r>
      <w:r>
        <w:tab/>
      </w:r>
      <w:r w:rsidRPr="006C6F47">
        <w:t>Nicholson</w:t>
      </w:r>
      <w:r>
        <w:tab/>
      </w:r>
      <w:r w:rsidRPr="006C6F47">
        <w:t>Peeler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6F47">
        <w:t>Pinckney</w:t>
      </w:r>
      <w:r>
        <w:tab/>
      </w:r>
      <w:r w:rsidRPr="006C6F47">
        <w:t>Rankin</w:t>
      </w:r>
      <w:r>
        <w:tab/>
      </w:r>
      <w:r w:rsidRPr="006C6F47">
        <w:t>Reese</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6F47">
        <w:t>Scott</w:t>
      </w:r>
      <w:r>
        <w:tab/>
      </w:r>
      <w:r w:rsidRPr="006C6F47">
        <w:t>Setzler</w:t>
      </w:r>
      <w:r>
        <w:tab/>
      </w:r>
      <w:r w:rsidRPr="006C6F47">
        <w:t>Shealy</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6F47">
        <w:t>Sheheen</w:t>
      </w:r>
      <w:r>
        <w:tab/>
      </w:r>
      <w:r w:rsidRPr="006C6F47">
        <w:t>Thurmond</w:t>
      </w:r>
      <w:r>
        <w:tab/>
      </w:r>
      <w:r w:rsidRPr="006C6F47">
        <w:t>Turner</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6F47">
        <w:t>Verdin</w:t>
      </w:r>
      <w:r>
        <w:tab/>
      </w:r>
      <w:r w:rsidRPr="006C6F47">
        <w:t>Williams</w:t>
      </w:r>
      <w:r>
        <w:tab/>
      </w:r>
      <w:r w:rsidRPr="006C6F47">
        <w:t>Young</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6F47" w:rsidRP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C6F47">
        <w:rPr>
          <w:b/>
        </w:rPr>
        <w:t>Total--42</w:t>
      </w:r>
    </w:p>
    <w:p w:rsidR="006C6F47" w:rsidRPr="006C6F47" w:rsidRDefault="006C6F47" w:rsidP="00C614E6"/>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6F47">
        <w:rPr>
          <w:b/>
        </w:rPr>
        <w:t>NAYS</w:t>
      </w:r>
    </w:p>
    <w:p w:rsid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C6F47" w:rsidRPr="006C6F47" w:rsidRDefault="006C6F47" w:rsidP="00C614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6F47">
        <w:rPr>
          <w:b/>
        </w:rPr>
        <w:t>Total--0</w:t>
      </w:r>
    </w:p>
    <w:p w:rsidR="006C6F47" w:rsidRPr="006C6F47" w:rsidRDefault="006C6F47" w:rsidP="00C614E6"/>
    <w:p w:rsidR="006C6F47" w:rsidRPr="006C6F47" w:rsidRDefault="006C6F47" w:rsidP="00F65C0B">
      <w:r w:rsidRPr="006C6F47">
        <w:tab/>
        <w:t>There being no further amendments, the Bill was read the third time, passed and ordered sent to the House of Representatives with amendments.</w:t>
      </w:r>
    </w:p>
    <w:p w:rsidR="006C6F47" w:rsidRPr="006C6F47" w:rsidRDefault="006C6F47" w:rsidP="00C614E6">
      <w:pPr>
        <w:jc w:val="left"/>
      </w:pPr>
    </w:p>
    <w:p w:rsidR="00764E96" w:rsidRDefault="003A2EAE" w:rsidP="00C614E6">
      <w:pPr>
        <w:jc w:val="center"/>
        <w:rPr>
          <w:b/>
        </w:rPr>
      </w:pPr>
      <w:r>
        <w:rPr>
          <w:b/>
        </w:rPr>
        <w:t>AMENDED, OBJECTION TO FURTHER CONSIDERATION</w:t>
      </w:r>
    </w:p>
    <w:p w:rsidR="003A2EAE" w:rsidRPr="00187D4C" w:rsidRDefault="003A2EAE" w:rsidP="00C614E6">
      <w:r>
        <w:rPr>
          <w:b/>
        </w:rPr>
        <w:tab/>
      </w:r>
      <w:r w:rsidRPr="00187D4C">
        <w:t>S. 618</w:t>
      </w:r>
      <w:r w:rsidR="00B57066" w:rsidRPr="00187D4C">
        <w:fldChar w:fldCharType="begin"/>
      </w:r>
      <w:r w:rsidRPr="00187D4C">
        <w:instrText xml:space="preserve"> XE "S. 618" \b </w:instrText>
      </w:r>
      <w:r w:rsidR="00B57066" w:rsidRPr="00187D4C">
        <w:fldChar w:fldCharType="end"/>
      </w:r>
      <w:r w:rsidRPr="00187D4C">
        <w:t xml:space="preserve"> -- </w:t>
      </w:r>
      <w:r>
        <w:t>Senators Bright, Hutto, Bryant, Verdin, Fair, L. Martin, Massey, S. Martin, Davis, Shealy and Campsen</w:t>
      </w:r>
      <w:r w:rsidRPr="00187D4C">
        <w:t xml:space="preserve">:  </w:t>
      </w:r>
      <w:r w:rsidRPr="00187D4C">
        <w:rPr>
          <w:szCs w:val="30"/>
        </w:rPr>
        <w:t xml:space="preserve">A BILL </w:t>
      </w:r>
      <w:r w:rsidRPr="00187D4C">
        <w:t>TO AMEND ARTICLE 5, CHAPTER 11, TITLE 1 OF THE 1976 CODE, RELATING TO STATE EMPLOYEES AND RETIREES INSURANCE, TO PROHIBIT EMPLOYER CONTRIBUTIONS TO THE STATE HEALTH INSURANCE PLAN FROM BEING USED TO PAY FOR ABORTIONS AND ANCILLARY SERVICES, TO PROVIDE THAT EMPLOYEE CONTRIBUTIONS MAY BE USED TO REIMBURSE EXPENSES AND ANCILLARY SERVICES ASSOCIATED WITH ABORTIONS PERFORMED IN CASES OF RAPE, INCEST, OR WHERE THE HEALTH OF THE MOTHER IS ENDANGERED, TO PROVIDE THAT REIMBURSEMENT MUST COME FROM A FUND CREATED SPECIFICALLY FOR THAT PURPOSE, TO ALLOW FOR SUBSCRIBERS TO OPT OUT OF PERMITTING A PORTION OF THEIR EMPLOYEE CONTRIBUTIONS FROM BEING TRANSFERRED TO THE FUND, TO PROVIDE FOR THE MEANS TO OPT OUT, AND TO ESTABLISH THE FUND AND TO PROVIDE FOR ITS PURPOSES.</w:t>
      </w:r>
    </w:p>
    <w:p w:rsidR="003A2EAE" w:rsidRPr="003A2EAE" w:rsidRDefault="003A2EAE" w:rsidP="00C614E6">
      <w:r w:rsidRPr="003A2EAE">
        <w:tab/>
        <w:t>Senator GROOMS asked unanimous consent to take the Bill up for immediate consideration.</w:t>
      </w:r>
    </w:p>
    <w:p w:rsidR="003A2EAE" w:rsidRPr="003A2EAE" w:rsidRDefault="003A2EAE" w:rsidP="00C614E6">
      <w:r w:rsidRPr="003A2EAE">
        <w:tab/>
        <w:t>There was no objection.</w:t>
      </w:r>
    </w:p>
    <w:p w:rsidR="003A2EAE" w:rsidRDefault="003A2EAE" w:rsidP="00C614E6">
      <w:pPr>
        <w:rPr>
          <w:b/>
        </w:rPr>
      </w:pPr>
    </w:p>
    <w:p w:rsidR="003A2EAE" w:rsidRPr="003A2EAE" w:rsidRDefault="003A2EAE" w:rsidP="00C614E6">
      <w:r w:rsidRPr="003A2EAE">
        <w:tab/>
        <w:t>The Senate proceeded to a consideration of the Bill, the question being the third reading of the Bill.</w:t>
      </w:r>
    </w:p>
    <w:p w:rsidR="003A2EAE" w:rsidRDefault="003A2EAE" w:rsidP="00C614E6">
      <w:pPr>
        <w:rPr>
          <w:b/>
        </w:rPr>
      </w:pPr>
    </w:p>
    <w:p w:rsidR="003A2EAE" w:rsidRDefault="003A2EAE" w:rsidP="00C614E6">
      <w:pPr>
        <w:rPr>
          <w:snapToGrid w:val="0"/>
        </w:rPr>
      </w:pPr>
      <w:r>
        <w:rPr>
          <w:snapToGrid w:val="0"/>
        </w:rPr>
        <w:tab/>
        <w:t>Senator GROOMS proposed the following amendment (618R001.LKG)</w:t>
      </w:r>
      <w:r w:rsidRPr="00D44812">
        <w:rPr>
          <w:snapToGrid w:val="0"/>
        </w:rPr>
        <w:t>, which was adopted</w:t>
      </w:r>
      <w:r>
        <w:rPr>
          <w:snapToGrid w:val="0"/>
        </w:rPr>
        <w:t>:</w:t>
      </w:r>
    </w:p>
    <w:p w:rsidR="003A2EAE" w:rsidRPr="00D44812" w:rsidRDefault="003A2EAE" w:rsidP="00C614E6">
      <w:pPr>
        <w:rPr>
          <w:snapToGrid w:val="0"/>
          <w:color w:val="auto"/>
        </w:rPr>
      </w:pPr>
      <w:r w:rsidRPr="00D44812">
        <w:rPr>
          <w:snapToGrid w:val="0"/>
          <w:color w:val="auto"/>
        </w:rPr>
        <w:tab/>
        <w:t>Amend the bill, as and if amended, pages 1-2, by striking subsection (B) of Section 1-11-790 and inserting:</w:t>
      </w:r>
    </w:p>
    <w:p w:rsidR="003A2EAE" w:rsidRPr="00D44812" w:rsidRDefault="003A2EAE" w:rsidP="00C614E6">
      <w:pPr>
        <w:rPr>
          <w:color w:val="auto"/>
          <w:szCs w:val="32"/>
          <w:u w:color="000000" w:themeColor="text1"/>
        </w:rPr>
      </w:pPr>
      <w:r>
        <w:rPr>
          <w:snapToGrid w:val="0"/>
        </w:rPr>
        <w:tab/>
      </w:r>
      <w:r w:rsidRPr="00D44812">
        <w:rPr>
          <w:snapToGrid w:val="0"/>
          <w:color w:val="auto"/>
        </w:rPr>
        <w:t>/</w:t>
      </w:r>
      <w:r w:rsidRPr="00D44812">
        <w:rPr>
          <w:snapToGrid w:val="0"/>
          <w:color w:val="auto"/>
        </w:rPr>
        <w:tab/>
      </w:r>
      <w:r w:rsidRPr="00D44812">
        <w:rPr>
          <w:color w:val="auto"/>
          <w:u w:color="000000" w:themeColor="text1"/>
        </w:rPr>
        <w:t>(B)(1)</w:t>
      </w:r>
      <w:r w:rsidRPr="00D44812">
        <w:rPr>
          <w:color w:val="auto"/>
          <w:u w:color="000000" w:themeColor="text1"/>
        </w:rPr>
        <w:tab/>
      </w:r>
      <w:r w:rsidRPr="00D44812">
        <w:rPr>
          <w:snapToGrid w:val="0"/>
          <w:color w:val="auto"/>
          <w:u w:color="000000" w:themeColor="text1"/>
        </w:rPr>
        <w:t>There is created a</w:t>
      </w:r>
      <w:r w:rsidRPr="00D44812">
        <w:rPr>
          <w:color w:val="auto"/>
          <w:u w:color="000000" w:themeColor="text1"/>
        </w:rPr>
        <w:t xml:space="preserve"> separate and distinct subaccount within the State Health Insurance Plan to be known as the Woman’s Services Fund.  The fund is comprised of employee contributions by subscribers who do not opt out of permitting a portion of his employee contributions from being transferred to the fund.  Monies deposited in the fund must be used to reimburse the expenses of an abortion, including ancillary services, performed in cases of rape, incest, or where the mother’s medical condition is one which, in the opinion of her physician within a reasonable degree of medical certainty, so complicates the pregnancy as to necessitate an immediate abortion to avert the risk of her death</w:t>
      </w:r>
      <w:r w:rsidRPr="00D44812">
        <w:rPr>
          <w:color w:val="auto"/>
          <w:szCs w:val="32"/>
          <w:u w:color="000000" w:themeColor="text1"/>
        </w:rPr>
        <w:t>.</w:t>
      </w:r>
    </w:p>
    <w:p w:rsidR="003A2EAE" w:rsidRPr="00D44812" w:rsidRDefault="003A2EAE" w:rsidP="00C614E6">
      <w:pPr>
        <w:rPr>
          <w:snapToGrid w:val="0"/>
          <w:color w:val="auto"/>
          <w:u w:color="000000" w:themeColor="text1"/>
        </w:rPr>
      </w:pPr>
      <w:r w:rsidRPr="00D44812">
        <w:rPr>
          <w:snapToGrid w:val="0"/>
          <w:color w:val="auto"/>
          <w:u w:color="000000" w:themeColor="text1"/>
        </w:rPr>
        <w:tab/>
      </w:r>
      <w:r w:rsidRPr="00D44812">
        <w:rPr>
          <w:snapToGrid w:val="0"/>
          <w:color w:val="auto"/>
          <w:u w:color="000000" w:themeColor="text1"/>
        </w:rPr>
        <w:tab/>
        <w:t>(2)(a)</w:t>
      </w:r>
      <w:r w:rsidRPr="00D44812">
        <w:rPr>
          <w:snapToGrid w:val="0"/>
          <w:color w:val="auto"/>
          <w:u w:color="000000" w:themeColor="text1"/>
        </w:rPr>
        <w:tab/>
        <w:t>A portion of each subscriber’s employee contribution to the State Health Insurance Plan must be transferred to the fund to carry out the purposes of the fund.  A subscriber may opt out of permitting a portion of his employee contributions from being transferred to the fund.</w:t>
      </w:r>
    </w:p>
    <w:p w:rsidR="003A2EAE" w:rsidRPr="00D44812" w:rsidRDefault="003A2EAE" w:rsidP="00C614E6">
      <w:pPr>
        <w:rPr>
          <w:color w:val="auto"/>
          <w:szCs w:val="32"/>
          <w:u w:color="000000" w:themeColor="text1"/>
        </w:rPr>
      </w:pPr>
      <w:r w:rsidRPr="00D44812">
        <w:rPr>
          <w:snapToGrid w:val="0"/>
          <w:color w:val="auto"/>
          <w:u w:color="000000" w:themeColor="text1"/>
        </w:rPr>
        <w:tab/>
      </w:r>
      <w:r w:rsidRPr="00D44812">
        <w:rPr>
          <w:snapToGrid w:val="0"/>
          <w:color w:val="auto"/>
          <w:u w:color="000000" w:themeColor="text1"/>
        </w:rPr>
        <w:tab/>
      </w:r>
      <w:r w:rsidRPr="00D44812">
        <w:rPr>
          <w:snapToGrid w:val="0"/>
          <w:color w:val="auto"/>
          <w:u w:color="000000" w:themeColor="text1"/>
        </w:rPr>
        <w:tab/>
        <w:t>(b)</w:t>
      </w:r>
      <w:r w:rsidRPr="00D44812">
        <w:rPr>
          <w:snapToGrid w:val="0"/>
          <w:color w:val="auto"/>
          <w:u w:color="000000" w:themeColor="text1"/>
        </w:rPr>
        <w:tab/>
        <w:t xml:space="preserve">During annual enrollment, the State Health Insurance Plan must include on its enrollment form a section that allows a subscriber of the plan to opt out of permitting a portion of the subscriber’s employee contributions from being transferred to the fund.  The section of the enrollment form relating to opting out shall state: ‘By checking the box, I am declaring that I do not want any portion of my premium to be used to </w:t>
      </w:r>
      <w:r w:rsidRPr="00D44812">
        <w:rPr>
          <w:color w:val="auto"/>
          <w:u w:color="000000" w:themeColor="text1"/>
        </w:rPr>
        <w:t>reimburse the expenses of an abortion, including ancillary services, performed in cases of rape, incest, or where the mother’s medical condition is one which, in the opinion of her physician within a reasonable degree of medical certainty, so complicates the pregnancy as to necessitate an immediate abortion to avert the risk of her death</w:t>
      </w:r>
      <w:r w:rsidRPr="00D44812">
        <w:rPr>
          <w:color w:val="auto"/>
          <w:szCs w:val="32"/>
          <w:u w:color="000000" w:themeColor="text1"/>
        </w:rPr>
        <w:t>.’</w:t>
      </w:r>
    </w:p>
    <w:p w:rsidR="003A2EAE" w:rsidRPr="003A2EAE" w:rsidRDefault="003A2EAE" w:rsidP="00C614E6">
      <w:pPr>
        <w:rPr>
          <w:color w:val="auto"/>
          <w:u w:color="000000" w:themeColor="text1"/>
        </w:rPr>
      </w:pPr>
      <w:r w:rsidRPr="00D44812">
        <w:rPr>
          <w:color w:val="auto"/>
          <w:szCs w:val="32"/>
          <w:u w:color="000000" w:themeColor="text1"/>
        </w:rPr>
        <w:tab/>
      </w:r>
      <w:r w:rsidRPr="00D44812">
        <w:rPr>
          <w:color w:val="auto"/>
          <w:szCs w:val="32"/>
          <w:u w:color="000000" w:themeColor="text1"/>
        </w:rPr>
        <w:tab/>
        <w:t>(3)</w:t>
      </w:r>
      <w:r w:rsidRPr="00D44812">
        <w:rPr>
          <w:color w:val="auto"/>
          <w:szCs w:val="32"/>
          <w:u w:color="000000" w:themeColor="text1"/>
        </w:rPr>
        <w:tab/>
        <w:t>A subscriber’s decision to opt out or not opt out does not affect the subscriber’s premium or any participant’s access to coverage under the plan or the fund created by this section.</w:t>
      </w:r>
      <w:r w:rsidRPr="00D44812">
        <w:rPr>
          <w:color w:val="auto"/>
          <w:u w:color="000000" w:themeColor="text1"/>
        </w:rPr>
        <w:t>”</w:t>
      </w:r>
      <w:r w:rsidRPr="00D44812">
        <w:rPr>
          <w:snapToGrid w:val="0"/>
          <w:color w:val="auto"/>
          <w:u w:color="000000" w:themeColor="text1"/>
        </w:rPr>
        <w:t>/</w:t>
      </w:r>
    </w:p>
    <w:p w:rsidR="003A2EAE" w:rsidRPr="00D44812" w:rsidRDefault="003A2EAE" w:rsidP="00C614E6">
      <w:pPr>
        <w:rPr>
          <w:snapToGrid w:val="0"/>
          <w:color w:val="auto"/>
        </w:rPr>
      </w:pPr>
      <w:r w:rsidRPr="00D44812">
        <w:rPr>
          <w:snapToGrid w:val="0"/>
          <w:color w:val="auto"/>
        </w:rPr>
        <w:tab/>
        <w:t>Renumber sections to conform.</w:t>
      </w:r>
    </w:p>
    <w:p w:rsidR="003A2EAE" w:rsidRDefault="003A2EAE" w:rsidP="00C614E6">
      <w:pPr>
        <w:rPr>
          <w:snapToGrid w:val="0"/>
        </w:rPr>
      </w:pPr>
      <w:r w:rsidRPr="00D44812">
        <w:rPr>
          <w:snapToGrid w:val="0"/>
          <w:color w:val="auto"/>
        </w:rPr>
        <w:tab/>
        <w:t>Amend title to conform.</w:t>
      </w:r>
    </w:p>
    <w:p w:rsidR="003A2EAE" w:rsidRDefault="003A2EAE" w:rsidP="00C614E6">
      <w:pPr>
        <w:rPr>
          <w:snapToGrid w:val="0"/>
          <w:color w:val="auto"/>
        </w:rPr>
      </w:pPr>
    </w:p>
    <w:p w:rsidR="003A2EAE" w:rsidRDefault="003A2EAE" w:rsidP="00C614E6">
      <w:pPr>
        <w:rPr>
          <w:snapToGrid w:val="0"/>
          <w:color w:val="auto"/>
        </w:rPr>
      </w:pPr>
      <w:r>
        <w:rPr>
          <w:snapToGrid w:val="0"/>
          <w:color w:val="auto"/>
        </w:rPr>
        <w:tab/>
        <w:t>Senator HUTTO explained the amendment.</w:t>
      </w:r>
    </w:p>
    <w:p w:rsidR="003A2EAE" w:rsidRDefault="003A2EAE" w:rsidP="00C614E6">
      <w:pPr>
        <w:rPr>
          <w:snapToGrid w:val="0"/>
          <w:color w:val="auto"/>
        </w:rPr>
      </w:pPr>
    </w:p>
    <w:p w:rsidR="003A2EAE" w:rsidRDefault="003A2EAE" w:rsidP="00C614E6">
      <w:r>
        <w:tab/>
        <w:t>The amendment was adopted.</w:t>
      </w:r>
    </w:p>
    <w:p w:rsidR="003A2EAE" w:rsidRDefault="003A2EAE" w:rsidP="00C614E6">
      <w:pPr>
        <w:rPr>
          <w:snapToGrid w:val="0"/>
          <w:color w:val="auto"/>
        </w:rPr>
      </w:pPr>
    </w:p>
    <w:p w:rsidR="003A2EAE" w:rsidRDefault="003A2EAE" w:rsidP="00C614E6">
      <w:pPr>
        <w:rPr>
          <w:snapToGrid w:val="0"/>
          <w:color w:val="auto"/>
        </w:rPr>
      </w:pPr>
      <w:r>
        <w:rPr>
          <w:snapToGrid w:val="0"/>
          <w:color w:val="auto"/>
        </w:rPr>
        <w:tab/>
        <w:t>Senator GROOMS objected to further consideration of the Bill, as amended.</w:t>
      </w:r>
    </w:p>
    <w:p w:rsidR="00600817" w:rsidRPr="00D44812" w:rsidRDefault="00600817" w:rsidP="00C614E6">
      <w:pPr>
        <w:rPr>
          <w:snapToGrid w:val="0"/>
          <w:color w:val="auto"/>
        </w:rPr>
      </w:pPr>
    </w:p>
    <w:p w:rsidR="0020313D" w:rsidRPr="00A20F4F" w:rsidRDefault="0020313D" w:rsidP="00C614E6">
      <w:pPr>
        <w:jc w:val="center"/>
      </w:pPr>
      <w:r>
        <w:rPr>
          <w:b/>
        </w:rPr>
        <w:t>OBJECTION</w:t>
      </w:r>
    </w:p>
    <w:p w:rsidR="0020313D" w:rsidRPr="006F49B5" w:rsidRDefault="0020313D" w:rsidP="00C614E6">
      <w:r>
        <w:tab/>
      </w:r>
      <w:r>
        <w:tab/>
      </w:r>
      <w:r w:rsidRPr="006F49B5">
        <w:t>H. 3829</w:t>
      </w:r>
      <w:r w:rsidR="00B57066" w:rsidRPr="006F49B5">
        <w:fldChar w:fldCharType="begin"/>
      </w:r>
      <w:r w:rsidRPr="006F49B5">
        <w:instrText xml:space="preserve"> XE "H. 3829" \b </w:instrText>
      </w:r>
      <w:r w:rsidR="00B57066" w:rsidRPr="006F49B5">
        <w:fldChar w:fldCharType="end"/>
      </w:r>
      <w:r w:rsidRPr="006F49B5">
        <w:t xml:space="preserve"> -- Reps. Bedingfield, Stringer, Allison, Bannister, Chumley, Dillard, Hamilton, Henderson, Loftis, Nanney, Putnam, Robinson</w:t>
      </w:r>
      <w:r w:rsidRPr="006F49B5">
        <w:noBreakHyphen/>
        <w:t xml:space="preserve">Simpson, G.R. Smith and Willis:  </w:t>
      </w:r>
      <w:r w:rsidRPr="006F49B5">
        <w:rPr>
          <w:szCs w:val="30"/>
        </w:rPr>
        <w:t xml:space="preserve">A BILL </w:t>
      </w:r>
      <w:r w:rsidRPr="006F49B5">
        <w:t xml:space="preserve">TO AMEND THE CODE OF LAWS OF SOUTH CAROLINA, 1976, BY ADDING ARTICLE 18 TO CHAPTER 53, TITLE 59 SO AS TO BE CAPTIONED THE </w:t>
      </w:r>
      <w:r>
        <w:t>“</w:t>
      </w:r>
      <w:r w:rsidRPr="006F49B5">
        <w:t>GREENVILLE TECHNICAL COLLEGE AREA COMMISSION</w:t>
      </w:r>
      <w:r>
        <w:t>”</w:t>
      </w:r>
      <w:r w:rsidRPr="006F49B5">
        <w:t>; TO DESIGNATE SECTIONS 1A, 4, AND 5 OF ACT 743 OF 1962 AS SECTIONS 59</w:t>
      </w:r>
      <w:r w:rsidRPr="006F49B5">
        <w:noBreakHyphen/>
        <w:t>53</w:t>
      </w:r>
      <w:r w:rsidRPr="006F49B5">
        <w:noBreakHyphen/>
        <w:t>1500, 59</w:t>
      </w:r>
      <w:r w:rsidRPr="006F49B5">
        <w:noBreakHyphen/>
        <w:t>53</w:t>
      </w:r>
      <w:r w:rsidRPr="006F49B5">
        <w:noBreakHyphen/>
        <w:t>1510, AND 59</w:t>
      </w:r>
      <w:r w:rsidRPr="006F49B5">
        <w:noBreakHyphen/>
        <w:t>53</w:t>
      </w:r>
      <w:r w:rsidRPr="006F49B5">
        <w:noBreakHyphen/>
        <w:t>1520, RESPECTIVELY, OF ARTICLE 18, CHAPTER 53, TITLE 59; AND TO AMEND ARTICLE 18, CHAPTER 53, TITLE 59, RELATING TO THE MEMBERSHIP, POWERS, AND DUTIES OF THE GREENVILLE TECHNICAL COLLEGE AREA COMMISSION, SO AS TO RECONSTITUTE THE MEMBERSHIP OF THE COMMISSION AND THE TERMS AND APPOINTING PROCEDURES FOR MEMBERS.</w:t>
      </w:r>
    </w:p>
    <w:p w:rsidR="0020313D" w:rsidRDefault="0020313D" w:rsidP="00C614E6">
      <w:r>
        <w:tab/>
        <w:t>Senator CORBIN asked unanimous consent to take the Bill up for immediate consideration and give the Bill a third reading.</w:t>
      </w:r>
    </w:p>
    <w:p w:rsidR="0020313D" w:rsidRDefault="0020313D" w:rsidP="00C614E6">
      <w:r>
        <w:tab/>
        <w:t>Senator MASSEY objected.</w:t>
      </w:r>
    </w:p>
    <w:p w:rsidR="0020313D" w:rsidRDefault="0020313D" w:rsidP="00C614E6"/>
    <w:p w:rsidR="0020313D" w:rsidRPr="00871DDE" w:rsidRDefault="0020313D" w:rsidP="00C614E6">
      <w:pPr>
        <w:jc w:val="center"/>
      </w:pPr>
      <w:r>
        <w:rPr>
          <w:b/>
        </w:rPr>
        <w:t>OBJECTION</w:t>
      </w:r>
    </w:p>
    <w:p w:rsidR="0020313D" w:rsidRPr="000326F0" w:rsidRDefault="0020313D" w:rsidP="00C614E6">
      <w:r>
        <w:tab/>
      </w:r>
      <w:r w:rsidRPr="000326F0">
        <w:t>S. 306</w:t>
      </w:r>
      <w:r w:rsidR="00B57066" w:rsidRPr="000326F0">
        <w:fldChar w:fldCharType="begin"/>
      </w:r>
      <w:r w:rsidRPr="000326F0">
        <w:instrText xml:space="preserve"> XE "S. 306" \b </w:instrText>
      </w:r>
      <w:r w:rsidR="00B57066" w:rsidRPr="000326F0">
        <w:fldChar w:fldCharType="end"/>
      </w:r>
      <w:r w:rsidRPr="000326F0">
        <w:t xml:space="preserve"> -- </w:t>
      </w:r>
      <w:r>
        <w:t>Senators Campsen and Ford</w:t>
      </w:r>
      <w:r w:rsidRPr="000326F0">
        <w:t xml:space="preserve">:  </w:t>
      </w:r>
      <w:r w:rsidRPr="000326F0">
        <w:rPr>
          <w:szCs w:val="30"/>
        </w:rPr>
        <w:t xml:space="preserve">A BILL </w:t>
      </w:r>
      <w:r w:rsidRPr="000326F0">
        <w:rPr>
          <w:color w:val="000000" w:themeColor="text1"/>
          <w:u w:color="000000" w:themeColor="text1"/>
        </w:rPr>
        <w:t>TO AMEND SECTION 50</w:t>
      </w:r>
      <w:r w:rsidRPr="000326F0">
        <w:rPr>
          <w:color w:val="000000" w:themeColor="text1"/>
          <w:u w:color="000000" w:themeColor="text1"/>
        </w:rPr>
        <w:noBreakHyphen/>
        <w:t>1</w:t>
      </w:r>
      <w:r w:rsidRPr="000326F0">
        <w:rPr>
          <w:color w:val="000000" w:themeColor="text1"/>
          <w:u w:color="000000" w:themeColor="text1"/>
        </w:rPr>
        <w:noBreakHyphen/>
        <w:t>130 OF THE 1976 CODE, RELATING TO PENALTIES ASSOCIATED WITH MISDEMEANOR OFFENSES CONTAINED IN TITLE 50, TO REVISE THE PENALTIES FOR THESE OFFENSES, AND TO PROVIDE THAT MAGISTRATE</w:t>
      </w:r>
      <w:r>
        <w:rPr>
          <w:color w:val="000000" w:themeColor="text1"/>
          <w:u w:color="000000" w:themeColor="text1"/>
        </w:rPr>
        <w:t>’</w:t>
      </w:r>
      <w:r w:rsidRPr="000326F0">
        <w:rPr>
          <w:color w:val="000000" w:themeColor="text1"/>
          <w:u w:color="000000" w:themeColor="text1"/>
        </w:rPr>
        <w:t>S COURT HAS BOTH ORIGINAL AND CONCURRENT JURISDICTION OVER MISDEMEANOR OFFENSES.</w:t>
      </w:r>
    </w:p>
    <w:p w:rsidR="0020313D" w:rsidRDefault="0020313D" w:rsidP="00C614E6">
      <w:r>
        <w:tab/>
        <w:t>The Senate proceeded to a consideration of the Bill, the question being the third reading of the Bill.</w:t>
      </w:r>
    </w:p>
    <w:p w:rsidR="0020313D" w:rsidRDefault="0020313D" w:rsidP="00C614E6"/>
    <w:p w:rsidR="0020313D" w:rsidRDefault="0020313D" w:rsidP="00C614E6">
      <w:r>
        <w:tab/>
        <w:t>Senator MALLOY objected to the Bill.</w:t>
      </w:r>
    </w:p>
    <w:p w:rsidR="001D0DD0" w:rsidRDefault="001D0DD0" w:rsidP="00C614E6"/>
    <w:p w:rsidR="00C92896" w:rsidRDefault="00C92896" w:rsidP="00C614E6">
      <w:pPr>
        <w:pStyle w:val="Header"/>
        <w:tabs>
          <w:tab w:val="clear" w:pos="8640"/>
          <w:tab w:val="left" w:pos="4320"/>
        </w:tabs>
        <w:jc w:val="center"/>
      </w:pPr>
      <w:r>
        <w:rPr>
          <w:b/>
        </w:rPr>
        <w:t>HOUSE CONCURRENCES</w:t>
      </w:r>
    </w:p>
    <w:p w:rsidR="00C92896" w:rsidRPr="005E405C" w:rsidRDefault="00C92896" w:rsidP="00C614E6">
      <w:r>
        <w:tab/>
      </w:r>
      <w:r w:rsidRPr="005E405C">
        <w:t>S. 663</w:t>
      </w:r>
      <w:r w:rsidR="00B57066" w:rsidRPr="005E405C">
        <w:fldChar w:fldCharType="begin"/>
      </w:r>
      <w:r w:rsidRPr="005E405C">
        <w:instrText xml:space="preserve"> XE "S. 663" \b </w:instrText>
      </w:r>
      <w:r w:rsidR="00B57066" w:rsidRPr="005E405C">
        <w:fldChar w:fldCharType="end"/>
      </w:r>
      <w:r w:rsidRPr="005E405C">
        <w:t xml:space="preserve"> -- Senators McElveen, Campsen, Thurmond, McGill and Cromer:  </w:t>
      </w:r>
      <w:r w:rsidRPr="005E405C">
        <w:rPr>
          <w:szCs w:val="30"/>
        </w:rPr>
        <w:t xml:space="preserve">A CONCURRENT RESOLUTION </w:t>
      </w:r>
      <w:r w:rsidRPr="005E405C">
        <w:t xml:space="preserve">TO </w:t>
      </w:r>
      <w:r w:rsidRPr="005E405C">
        <w:rPr>
          <w:color w:val="000000" w:themeColor="text1"/>
          <w:u w:color="000000" w:themeColor="text1"/>
        </w:rPr>
        <w:t>CONGRATULATE BEN MOÏSE OF CHARLESTON ON THE OCCASION OF HIS SEVENTIETH BIRTHDAY AND TO WISH HIM A JOYOUS BIRTHDAY CELEBRATION AND MUCH HAPPINESS IN THE DAYS AHEAD.</w:t>
      </w:r>
    </w:p>
    <w:p w:rsidR="00C92896" w:rsidRDefault="00C92896" w:rsidP="00C614E6">
      <w:pPr>
        <w:pStyle w:val="Header"/>
        <w:tabs>
          <w:tab w:val="clear" w:pos="8640"/>
          <w:tab w:val="left" w:pos="4320"/>
        </w:tabs>
      </w:pPr>
      <w:r>
        <w:tab/>
        <w:t>Returned with concurrence.</w:t>
      </w:r>
    </w:p>
    <w:p w:rsidR="00C92896" w:rsidRDefault="00C92896" w:rsidP="00C614E6">
      <w:pPr>
        <w:pStyle w:val="Header"/>
        <w:tabs>
          <w:tab w:val="clear" w:pos="8640"/>
          <w:tab w:val="left" w:pos="4320"/>
        </w:tabs>
      </w:pPr>
      <w:r>
        <w:tab/>
        <w:t>Received as information.</w:t>
      </w:r>
    </w:p>
    <w:p w:rsidR="00C92896" w:rsidRDefault="00C92896" w:rsidP="00C614E6">
      <w:pPr>
        <w:pStyle w:val="Header"/>
        <w:tabs>
          <w:tab w:val="clear" w:pos="8640"/>
          <w:tab w:val="left" w:pos="4320"/>
        </w:tabs>
      </w:pPr>
    </w:p>
    <w:p w:rsidR="00C92896" w:rsidRPr="00C4083A" w:rsidRDefault="00C92896" w:rsidP="00C614E6">
      <w:pPr>
        <w:outlineLvl w:val="0"/>
      </w:pPr>
      <w:r>
        <w:tab/>
      </w:r>
      <w:r w:rsidRPr="00C4083A">
        <w:t>S. 664</w:t>
      </w:r>
      <w:r w:rsidR="00B57066" w:rsidRPr="00C4083A">
        <w:fldChar w:fldCharType="begin"/>
      </w:r>
      <w:r w:rsidRPr="00C4083A">
        <w:instrText xml:space="preserve"> XE "S. 664" \b </w:instrText>
      </w:r>
      <w:r w:rsidR="00B57066" w:rsidRPr="00C4083A">
        <w:fldChar w:fldCharType="end"/>
      </w:r>
      <w:r w:rsidRPr="00C4083A">
        <w:t xml:space="preserve"> -- Senator Setzler:  </w:t>
      </w:r>
      <w:r w:rsidRPr="00C4083A">
        <w:rPr>
          <w:szCs w:val="30"/>
        </w:rPr>
        <w:t xml:space="preserve">A CONCURRENT RESOLUTION </w:t>
      </w:r>
      <w:r w:rsidRPr="00C4083A">
        <w:t>TO RECOGNIZE AND HONOR JOE PINNER FOR HIS OUTSTANDING CONTRIBUTIONS TO THE PALMETTO STATE AND TO CONGRATULATE HIM UPON HIS GOLDEN ANNIVERSARY WITH WIS TV.</w:t>
      </w:r>
    </w:p>
    <w:p w:rsidR="00C92896" w:rsidRDefault="00C92896" w:rsidP="00C614E6">
      <w:pPr>
        <w:pStyle w:val="Header"/>
        <w:tabs>
          <w:tab w:val="clear" w:pos="8640"/>
          <w:tab w:val="left" w:pos="4320"/>
        </w:tabs>
      </w:pPr>
      <w:r>
        <w:tab/>
        <w:t>Returned with concurrence.</w:t>
      </w:r>
    </w:p>
    <w:p w:rsidR="00C92896" w:rsidRDefault="00C92896" w:rsidP="00C614E6">
      <w:pPr>
        <w:pStyle w:val="Header"/>
        <w:tabs>
          <w:tab w:val="clear" w:pos="8640"/>
          <w:tab w:val="left" w:pos="4320"/>
        </w:tabs>
      </w:pPr>
      <w:r>
        <w:tab/>
        <w:t>Received as information.</w:t>
      </w:r>
    </w:p>
    <w:p w:rsidR="00C92896" w:rsidRDefault="00C92896" w:rsidP="00C614E6">
      <w:pPr>
        <w:pStyle w:val="Header"/>
        <w:tabs>
          <w:tab w:val="clear" w:pos="8640"/>
          <w:tab w:val="left" w:pos="4320"/>
        </w:tabs>
      </w:pPr>
    </w:p>
    <w:p w:rsidR="00C92896" w:rsidRPr="00AD1815" w:rsidRDefault="00C92896" w:rsidP="00C614E6">
      <w:pPr>
        <w:outlineLvl w:val="0"/>
      </w:pPr>
      <w:r>
        <w:tab/>
      </w:r>
      <w:r w:rsidRPr="00AD1815">
        <w:t>S. 667</w:t>
      </w:r>
      <w:r w:rsidR="00B57066" w:rsidRPr="00AD1815">
        <w:fldChar w:fldCharType="begin"/>
      </w:r>
      <w:r w:rsidRPr="00AD1815">
        <w:instrText xml:space="preserve"> XE "S. 667" \b </w:instrText>
      </w:r>
      <w:r w:rsidR="00B57066" w:rsidRPr="00AD1815">
        <w:fldChar w:fldCharType="end"/>
      </w:r>
      <w:r w:rsidRPr="00AD1815">
        <w:t xml:space="preserve"> -- Senator Sheheen:  </w:t>
      </w:r>
      <w:r w:rsidRPr="00AD1815">
        <w:rPr>
          <w:szCs w:val="30"/>
        </w:rPr>
        <w:t xml:space="preserve">A CONCURRENT RESOLUTION </w:t>
      </w:r>
      <w:r w:rsidRPr="00AD1815">
        <w:t>TO AFFIRM THE DEDICATION OF THE GENERAL ASSEMBLY TO THE FUTURE SUCCESS OF SOUTH CAROLINA</w:t>
      </w:r>
      <w:r>
        <w:t>’</w:t>
      </w:r>
      <w:r w:rsidRPr="00AD1815">
        <w:t xml:space="preserve">S YOUNG PEOPLE, TO THE PREVENTION OF TEEN PREGNANCY, AND TO DECLARE THE MONTH OF MAY AS </w:t>
      </w:r>
      <w:r>
        <w:t>“</w:t>
      </w:r>
      <w:r w:rsidRPr="00AD1815">
        <w:t>TEEN PREGNANCY PREVENTION MONTH</w:t>
      </w:r>
      <w:r>
        <w:t>”</w:t>
      </w:r>
      <w:r w:rsidRPr="00AD1815">
        <w:t xml:space="preserve"> IN THE STATE OF SOUTH CAROLINA.</w:t>
      </w:r>
    </w:p>
    <w:p w:rsidR="00C92896" w:rsidRDefault="00C92896" w:rsidP="00C614E6">
      <w:pPr>
        <w:pStyle w:val="Header"/>
        <w:tabs>
          <w:tab w:val="clear" w:pos="8640"/>
          <w:tab w:val="left" w:pos="4320"/>
        </w:tabs>
      </w:pPr>
      <w:r>
        <w:tab/>
        <w:t>Returned with concurrence.</w:t>
      </w:r>
    </w:p>
    <w:p w:rsidR="00DB74A4" w:rsidRDefault="00C92896" w:rsidP="00C614E6">
      <w:pPr>
        <w:pStyle w:val="Header"/>
        <w:tabs>
          <w:tab w:val="clear" w:pos="8640"/>
          <w:tab w:val="left" w:pos="4320"/>
        </w:tabs>
      </w:pPr>
      <w:r>
        <w:tab/>
        <w:t>Received as information</w:t>
      </w:r>
      <w:r w:rsidR="00B40723">
        <w:t>.</w:t>
      </w:r>
    </w:p>
    <w:p w:rsidR="00DB74A4" w:rsidRDefault="00DB74A4" w:rsidP="00DE413E">
      <w:pPr>
        <w:pStyle w:val="Header"/>
        <w:tabs>
          <w:tab w:val="clear" w:pos="8640"/>
          <w:tab w:val="left" w:pos="4320"/>
        </w:tabs>
      </w:pPr>
    </w:p>
    <w:p w:rsidR="00DB74A4" w:rsidRDefault="00D23A98" w:rsidP="00DE413E">
      <w:pPr>
        <w:pStyle w:val="Header"/>
        <w:tabs>
          <w:tab w:val="clear" w:pos="8640"/>
          <w:tab w:val="left" w:pos="4320"/>
        </w:tabs>
        <w:jc w:val="center"/>
      </w:pPr>
      <w:r>
        <w:rPr>
          <w:b/>
        </w:rPr>
        <w:t>A</w:t>
      </w:r>
      <w:r w:rsidR="000A7610">
        <w:rPr>
          <w:b/>
        </w:rPr>
        <w:t>DJOURNMENT</w:t>
      </w:r>
    </w:p>
    <w:p w:rsidR="00DB74A4" w:rsidRDefault="000A7610" w:rsidP="00DE413E">
      <w:pPr>
        <w:pStyle w:val="Header"/>
        <w:tabs>
          <w:tab w:val="clear" w:pos="8640"/>
          <w:tab w:val="left" w:pos="4320"/>
        </w:tabs>
      </w:pPr>
      <w:r>
        <w:tab/>
        <w:t xml:space="preserve">At </w:t>
      </w:r>
      <w:r w:rsidR="00D23A98">
        <w:t>3:50 P</w:t>
      </w:r>
      <w:r>
        <w:t xml:space="preserve">.M., on motion of Senator </w:t>
      </w:r>
      <w:r w:rsidR="00D23A98">
        <w:t>PEELER</w:t>
      </w:r>
      <w:r>
        <w:t xml:space="preserve">, the Senate adjourned to meet tomorrow at </w:t>
      </w:r>
      <w:r w:rsidR="00D23A98">
        <w:t>11:00 A</w:t>
      </w:r>
      <w:r>
        <w:t>.M.</w:t>
      </w:r>
    </w:p>
    <w:p w:rsidR="00BD0B87" w:rsidRDefault="00BD0B87" w:rsidP="0006643C">
      <w:pPr>
        <w:pStyle w:val="Header"/>
        <w:tabs>
          <w:tab w:val="clear" w:pos="8640"/>
          <w:tab w:val="left" w:pos="4320"/>
        </w:tabs>
        <w:spacing w:line="200" w:lineRule="exact"/>
      </w:pPr>
    </w:p>
    <w:p w:rsidR="00DB74A4" w:rsidRDefault="000A7610" w:rsidP="009F39BE">
      <w:pPr>
        <w:pStyle w:val="Header"/>
        <w:tabs>
          <w:tab w:val="clear" w:pos="8640"/>
          <w:tab w:val="left" w:pos="4320"/>
        </w:tabs>
        <w:jc w:val="center"/>
      </w:pPr>
      <w:r>
        <w:t>* * *</w:t>
      </w:r>
    </w:p>
    <w:sectPr w:rsidR="00DB74A4" w:rsidSect="00295A0E">
      <w:headerReference w:type="default" r:id="rId8"/>
      <w:footerReference w:type="default" r:id="rId9"/>
      <w:footerReference w:type="first" r:id="rId10"/>
      <w:type w:val="continuous"/>
      <w:pgSz w:w="12240" w:h="15840"/>
      <w:pgMar w:top="1008" w:right="4666" w:bottom="3499" w:left="1238" w:header="1008" w:footer="3499" w:gutter="0"/>
      <w:pgNumType w:start="32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DDC" w:rsidRDefault="006E7DDC">
      <w:r>
        <w:separator/>
      </w:r>
    </w:p>
  </w:endnote>
  <w:endnote w:type="continuationSeparator" w:id="0">
    <w:p w:rsidR="006E7DDC" w:rsidRDefault="006E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DC" w:rsidRDefault="00261D75" w:rsidP="003F60A1">
    <w:pPr>
      <w:pStyle w:val="Footer"/>
      <w:spacing w:before="120"/>
      <w:jc w:val="center"/>
    </w:pPr>
    <w:r>
      <w:fldChar w:fldCharType="begin"/>
    </w:r>
    <w:r>
      <w:instrText xml:space="preserve"> PAGE   \* MERGEFORMAT </w:instrText>
    </w:r>
    <w:r>
      <w:fldChar w:fldCharType="separate"/>
    </w:r>
    <w:r>
      <w:rPr>
        <w:noProof/>
      </w:rPr>
      <w:t>3239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DC" w:rsidRDefault="00261D75" w:rsidP="003F60A1">
    <w:pPr>
      <w:pStyle w:val="Footer"/>
      <w:spacing w:before="120"/>
      <w:jc w:val="center"/>
    </w:pPr>
    <w:r>
      <w:fldChar w:fldCharType="begin"/>
    </w:r>
    <w:r>
      <w:instrText xml:space="preserve"> PAGE   \* MERGEFORMAT </w:instrText>
    </w:r>
    <w:r>
      <w:fldChar w:fldCharType="separate"/>
    </w:r>
    <w:r>
      <w:rPr>
        <w:noProof/>
      </w:rPr>
      <w:t>3238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DDC" w:rsidRDefault="006E7DDC">
      <w:r>
        <w:separator/>
      </w:r>
    </w:p>
  </w:footnote>
  <w:footnote w:type="continuationSeparator" w:id="0">
    <w:p w:rsidR="006E7DDC" w:rsidRDefault="006E7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DC" w:rsidRPr="001A2EE8" w:rsidRDefault="006E7DDC" w:rsidP="001A2EE8">
    <w:pPr>
      <w:pStyle w:val="Header"/>
      <w:spacing w:after="120"/>
      <w:jc w:val="center"/>
      <w:rPr>
        <w:b/>
      </w:rPr>
    </w:pPr>
    <w:r>
      <w:rPr>
        <w:b/>
      </w:rPr>
      <w:t>WEDNESDAY, MAY 1,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2"/>
  </w:compat>
  <w:rsids>
    <w:rsidRoot w:val="002D0A3F"/>
    <w:rsid w:val="000074E0"/>
    <w:rsid w:val="0001047D"/>
    <w:rsid w:val="00011183"/>
    <w:rsid w:val="00022CE8"/>
    <w:rsid w:val="000234A7"/>
    <w:rsid w:val="0002352C"/>
    <w:rsid w:val="00042056"/>
    <w:rsid w:val="00050AAF"/>
    <w:rsid w:val="000566AC"/>
    <w:rsid w:val="0006162D"/>
    <w:rsid w:val="00061D63"/>
    <w:rsid w:val="0006643C"/>
    <w:rsid w:val="0008217A"/>
    <w:rsid w:val="00097B1E"/>
    <w:rsid w:val="000A0425"/>
    <w:rsid w:val="000A7610"/>
    <w:rsid w:val="000B4BD8"/>
    <w:rsid w:val="000C7111"/>
    <w:rsid w:val="000D01C2"/>
    <w:rsid w:val="000E2A4B"/>
    <w:rsid w:val="000F2F25"/>
    <w:rsid w:val="001001D1"/>
    <w:rsid w:val="001019C7"/>
    <w:rsid w:val="00102C0A"/>
    <w:rsid w:val="00106BC4"/>
    <w:rsid w:val="0011279B"/>
    <w:rsid w:val="00114764"/>
    <w:rsid w:val="00136078"/>
    <w:rsid w:val="001462F5"/>
    <w:rsid w:val="001507B6"/>
    <w:rsid w:val="001541ED"/>
    <w:rsid w:val="00162528"/>
    <w:rsid w:val="0017112B"/>
    <w:rsid w:val="00181C55"/>
    <w:rsid w:val="00183ECB"/>
    <w:rsid w:val="001A2EE8"/>
    <w:rsid w:val="001A5E0B"/>
    <w:rsid w:val="001D0DD0"/>
    <w:rsid w:val="001D4672"/>
    <w:rsid w:val="001D6026"/>
    <w:rsid w:val="001D663A"/>
    <w:rsid w:val="001E2AF7"/>
    <w:rsid w:val="001E4CAD"/>
    <w:rsid w:val="001E68BA"/>
    <w:rsid w:val="001F3B93"/>
    <w:rsid w:val="001F72EB"/>
    <w:rsid w:val="0020313D"/>
    <w:rsid w:val="00204D42"/>
    <w:rsid w:val="00215E18"/>
    <w:rsid w:val="00223C63"/>
    <w:rsid w:val="00227666"/>
    <w:rsid w:val="002303E1"/>
    <w:rsid w:val="00243139"/>
    <w:rsid w:val="002564BD"/>
    <w:rsid w:val="00257B63"/>
    <w:rsid w:val="00261D75"/>
    <w:rsid w:val="002624A2"/>
    <w:rsid w:val="00265202"/>
    <w:rsid w:val="00291DC0"/>
    <w:rsid w:val="00295A0E"/>
    <w:rsid w:val="00295DCB"/>
    <w:rsid w:val="002A300C"/>
    <w:rsid w:val="002B010F"/>
    <w:rsid w:val="002B6DF2"/>
    <w:rsid w:val="002B7EBD"/>
    <w:rsid w:val="002D0A3F"/>
    <w:rsid w:val="002D49C0"/>
    <w:rsid w:val="002D6956"/>
    <w:rsid w:val="002D7A66"/>
    <w:rsid w:val="002E01BA"/>
    <w:rsid w:val="002E52AD"/>
    <w:rsid w:val="002E60B0"/>
    <w:rsid w:val="002F647B"/>
    <w:rsid w:val="003055CE"/>
    <w:rsid w:val="00310BD0"/>
    <w:rsid w:val="0031389E"/>
    <w:rsid w:val="003153BF"/>
    <w:rsid w:val="00320B3E"/>
    <w:rsid w:val="00321465"/>
    <w:rsid w:val="00327ED6"/>
    <w:rsid w:val="00334554"/>
    <w:rsid w:val="003368E0"/>
    <w:rsid w:val="00337C23"/>
    <w:rsid w:val="00341BC3"/>
    <w:rsid w:val="00343762"/>
    <w:rsid w:val="00354207"/>
    <w:rsid w:val="003573AD"/>
    <w:rsid w:val="00364B8B"/>
    <w:rsid w:val="00365C54"/>
    <w:rsid w:val="003737EA"/>
    <w:rsid w:val="0037670D"/>
    <w:rsid w:val="003823F7"/>
    <w:rsid w:val="00383396"/>
    <w:rsid w:val="00390F72"/>
    <w:rsid w:val="003A2EAE"/>
    <w:rsid w:val="003E1C83"/>
    <w:rsid w:val="003E4D85"/>
    <w:rsid w:val="003F4B5E"/>
    <w:rsid w:val="003F60A1"/>
    <w:rsid w:val="003F7F63"/>
    <w:rsid w:val="004114EF"/>
    <w:rsid w:val="00412368"/>
    <w:rsid w:val="00426E5F"/>
    <w:rsid w:val="004465AD"/>
    <w:rsid w:val="0045014A"/>
    <w:rsid w:val="00450894"/>
    <w:rsid w:val="00457427"/>
    <w:rsid w:val="00457AF6"/>
    <w:rsid w:val="004627E1"/>
    <w:rsid w:val="004746F3"/>
    <w:rsid w:val="00483532"/>
    <w:rsid w:val="00486D6C"/>
    <w:rsid w:val="00494996"/>
    <w:rsid w:val="004A2E06"/>
    <w:rsid w:val="004C115F"/>
    <w:rsid w:val="004D0F10"/>
    <w:rsid w:val="004D4DAE"/>
    <w:rsid w:val="004E545F"/>
    <w:rsid w:val="004F50DD"/>
    <w:rsid w:val="00500D37"/>
    <w:rsid w:val="0051245F"/>
    <w:rsid w:val="00524D9A"/>
    <w:rsid w:val="00526742"/>
    <w:rsid w:val="005353B7"/>
    <w:rsid w:val="005357A4"/>
    <w:rsid w:val="0054021B"/>
    <w:rsid w:val="00552CE6"/>
    <w:rsid w:val="005531D9"/>
    <w:rsid w:val="00560D12"/>
    <w:rsid w:val="005635A6"/>
    <w:rsid w:val="00563980"/>
    <w:rsid w:val="005659D2"/>
    <w:rsid w:val="005674BA"/>
    <w:rsid w:val="00567D6D"/>
    <w:rsid w:val="005769B1"/>
    <w:rsid w:val="00580847"/>
    <w:rsid w:val="00585E6B"/>
    <w:rsid w:val="00587EB9"/>
    <w:rsid w:val="005A17A5"/>
    <w:rsid w:val="005A199D"/>
    <w:rsid w:val="005A56DE"/>
    <w:rsid w:val="005B0124"/>
    <w:rsid w:val="005B0B29"/>
    <w:rsid w:val="005B2A00"/>
    <w:rsid w:val="005B4EBA"/>
    <w:rsid w:val="005C5715"/>
    <w:rsid w:val="005D031D"/>
    <w:rsid w:val="005D7083"/>
    <w:rsid w:val="005E181C"/>
    <w:rsid w:val="005F14C9"/>
    <w:rsid w:val="005F23C6"/>
    <w:rsid w:val="00600817"/>
    <w:rsid w:val="00606BF6"/>
    <w:rsid w:val="00610EEE"/>
    <w:rsid w:val="00613CF9"/>
    <w:rsid w:val="0062437B"/>
    <w:rsid w:val="0062542A"/>
    <w:rsid w:val="00626ED2"/>
    <w:rsid w:val="00627DD3"/>
    <w:rsid w:val="006336A2"/>
    <w:rsid w:val="00633FC1"/>
    <w:rsid w:val="00646049"/>
    <w:rsid w:val="00671010"/>
    <w:rsid w:val="00672CAD"/>
    <w:rsid w:val="0068752A"/>
    <w:rsid w:val="006A3DE8"/>
    <w:rsid w:val="006C6F47"/>
    <w:rsid w:val="006D2906"/>
    <w:rsid w:val="006D57A6"/>
    <w:rsid w:val="006E7DDC"/>
    <w:rsid w:val="006F3859"/>
    <w:rsid w:val="006F5F2A"/>
    <w:rsid w:val="0070275C"/>
    <w:rsid w:val="0070401E"/>
    <w:rsid w:val="0071307C"/>
    <w:rsid w:val="0071509E"/>
    <w:rsid w:val="0073055F"/>
    <w:rsid w:val="00731C91"/>
    <w:rsid w:val="00747C7B"/>
    <w:rsid w:val="007573B0"/>
    <w:rsid w:val="0076251C"/>
    <w:rsid w:val="0076283B"/>
    <w:rsid w:val="0076441B"/>
    <w:rsid w:val="00764E96"/>
    <w:rsid w:val="0076504A"/>
    <w:rsid w:val="007650DC"/>
    <w:rsid w:val="00772F7B"/>
    <w:rsid w:val="007741D5"/>
    <w:rsid w:val="007748E4"/>
    <w:rsid w:val="0078258C"/>
    <w:rsid w:val="0078320A"/>
    <w:rsid w:val="00791CF1"/>
    <w:rsid w:val="007B1315"/>
    <w:rsid w:val="007B46F3"/>
    <w:rsid w:val="007B61C2"/>
    <w:rsid w:val="007B6BA8"/>
    <w:rsid w:val="007D60CC"/>
    <w:rsid w:val="007D7BF8"/>
    <w:rsid w:val="007E0008"/>
    <w:rsid w:val="007E51FC"/>
    <w:rsid w:val="007F0625"/>
    <w:rsid w:val="00800C01"/>
    <w:rsid w:val="00804EEE"/>
    <w:rsid w:val="00832C49"/>
    <w:rsid w:val="00833696"/>
    <w:rsid w:val="0083505D"/>
    <w:rsid w:val="0085029C"/>
    <w:rsid w:val="008571F9"/>
    <w:rsid w:val="008611D4"/>
    <w:rsid w:val="00861F65"/>
    <w:rsid w:val="00865E5F"/>
    <w:rsid w:val="008661ED"/>
    <w:rsid w:val="00870DE2"/>
    <w:rsid w:val="00871FA4"/>
    <w:rsid w:val="0087373D"/>
    <w:rsid w:val="00880CCA"/>
    <w:rsid w:val="00894203"/>
    <w:rsid w:val="008A0CDD"/>
    <w:rsid w:val="008A32D8"/>
    <w:rsid w:val="008A53B9"/>
    <w:rsid w:val="008A644D"/>
    <w:rsid w:val="008A7830"/>
    <w:rsid w:val="008E2F04"/>
    <w:rsid w:val="008F07E4"/>
    <w:rsid w:val="00901EAF"/>
    <w:rsid w:val="00923BD6"/>
    <w:rsid w:val="00923E16"/>
    <w:rsid w:val="00925D8D"/>
    <w:rsid w:val="00940EBB"/>
    <w:rsid w:val="00941224"/>
    <w:rsid w:val="00951A08"/>
    <w:rsid w:val="00953A56"/>
    <w:rsid w:val="00964592"/>
    <w:rsid w:val="00965D93"/>
    <w:rsid w:val="00974FC2"/>
    <w:rsid w:val="00975B0A"/>
    <w:rsid w:val="00977355"/>
    <w:rsid w:val="009776A7"/>
    <w:rsid w:val="00980164"/>
    <w:rsid w:val="00980DF1"/>
    <w:rsid w:val="0098366A"/>
    <w:rsid w:val="009A41D3"/>
    <w:rsid w:val="009B20FD"/>
    <w:rsid w:val="009B46FD"/>
    <w:rsid w:val="009B705B"/>
    <w:rsid w:val="009B74C7"/>
    <w:rsid w:val="009C0006"/>
    <w:rsid w:val="009D4316"/>
    <w:rsid w:val="009D48DB"/>
    <w:rsid w:val="009E78D5"/>
    <w:rsid w:val="009F39BE"/>
    <w:rsid w:val="009F6919"/>
    <w:rsid w:val="00A04DAA"/>
    <w:rsid w:val="00A06C7E"/>
    <w:rsid w:val="00A447F5"/>
    <w:rsid w:val="00A45F58"/>
    <w:rsid w:val="00A627C2"/>
    <w:rsid w:val="00A65F26"/>
    <w:rsid w:val="00A66623"/>
    <w:rsid w:val="00A864D1"/>
    <w:rsid w:val="00A92A41"/>
    <w:rsid w:val="00A9737B"/>
    <w:rsid w:val="00AA4E53"/>
    <w:rsid w:val="00AB1303"/>
    <w:rsid w:val="00AD2376"/>
    <w:rsid w:val="00AD3288"/>
    <w:rsid w:val="00AD3757"/>
    <w:rsid w:val="00AE117A"/>
    <w:rsid w:val="00AE4F5C"/>
    <w:rsid w:val="00AE69FD"/>
    <w:rsid w:val="00AF523A"/>
    <w:rsid w:val="00B071DF"/>
    <w:rsid w:val="00B109F5"/>
    <w:rsid w:val="00B14936"/>
    <w:rsid w:val="00B14C0E"/>
    <w:rsid w:val="00B319F1"/>
    <w:rsid w:val="00B358A1"/>
    <w:rsid w:val="00B373C6"/>
    <w:rsid w:val="00B40723"/>
    <w:rsid w:val="00B40B10"/>
    <w:rsid w:val="00B41EF7"/>
    <w:rsid w:val="00B57066"/>
    <w:rsid w:val="00B70CF8"/>
    <w:rsid w:val="00B71F51"/>
    <w:rsid w:val="00B742C7"/>
    <w:rsid w:val="00B8391B"/>
    <w:rsid w:val="00B85AEF"/>
    <w:rsid w:val="00B92901"/>
    <w:rsid w:val="00BA37B0"/>
    <w:rsid w:val="00BA53A9"/>
    <w:rsid w:val="00BD0B87"/>
    <w:rsid w:val="00BE2F0F"/>
    <w:rsid w:val="00BE54A8"/>
    <w:rsid w:val="00BF66CA"/>
    <w:rsid w:val="00C00FB0"/>
    <w:rsid w:val="00C02DB9"/>
    <w:rsid w:val="00C10C5E"/>
    <w:rsid w:val="00C129A5"/>
    <w:rsid w:val="00C14C02"/>
    <w:rsid w:val="00C226FD"/>
    <w:rsid w:val="00C25EA9"/>
    <w:rsid w:val="00C47906"/>
    <w:rsid w:val="00C53E86"/>
    <w:rsid w:val="00C614E6"/>
    <w:rsid w:val="00C66E93"/>
    <w:rsid w:val="00C81078"/>
    <w:rsid w:val="00C87E9B"/>
    <w:rsid w:val="00C90D0A"/>
    <w:rsid w:val="00C92896"/>
    <w:rsid w:val="00CA0486"/>
    <w:rsid w:val="00CB7E2D"/>
    <w:rsid w:val="00CC19DB"/>
    <w:rsid w:val="00CC37C0"/>
    <w:rsid w:val="00CC4DB3"/>
    <w:rsid w:val="00CD63D0"/>
    <w:rsid w:val="00CF0706"/>
    <w:rsid w:val="00CF18D5"/>
    <w:rsid w:val="00CF36FD"/>
    <w:rsid w:val="00D056CE"/>
    <w:rsid w:val="00D1058A"/>
    <w:rsid w:val="00D13E84"/>
    <w:rsid w:val="00D2165A"/>
    <w:rsid w:val="00D23A98"/>
    <w:rsid w:val="00D274A5"/>
    <w:rsid w:val="00D30D6F"/>
    <w:rsid w:val="00D329A6"/>
    <w:rsid w:val="00D32B4B"/>
    <w:rsid w:val="00D40A56"/>
    <w:rsid w:val="00D43E8F"/>
    <w:rsid w:val="00D66B41"/>
    <w:rsid w:val="00D7282B"/>
    <w:rsid w:val="00D860AA"/>
    <w:rsid w:val="00D90D45"/>
    <w:rsid w:val="00DA38F5"/>
    <w:rsid w:val="00DA419E"/>
    <w:rsid w:val="00DB0A54"/>
    <w:rsid w:val="00DB74A4"/>
    <w:rsid w:val="00DC64FA"/>
    <w:rsid w:val="00DE2062"/>
    <w:rsid w:val="00DE413E"/>
    <w:rsid w:val="00DF506B"/>
    <w:rsid w:val="00E01FE7"/>
    <w:rsid w:val="00E102C8"/>
    <w:rsid w:val="00E267C2"/>
    <w:rsid w:val="00E36EC2"/>
    <w:rsid w:val="00E42E95"/>
    <w:rsid w:val="00E5046C"/>
    <w:rsid w:val="00E539D9"/>
    <w:rsid w:val="00E5410C"/>
    <w:rsid w:val="00E54B63"/>
    <w:rsid w:val="00E56B0E"/>
    <w:rsid w:val="00E811D2"/>
    <w:rsid w:val="00E848CB"/>
    <w:rsid w:val="00E86F43"/>
    <w:rsid w:val="00E90C86"/>
    <w:rsid w:val="00E95397"/>
    <w:rsid w:val="00EA457A"/>
    <w:rsid w:val="00ED2739"/>
    <w:rsid w:val="00ED4418"/>
    <w:rsid w:val="00ED47D3"/>
    <w:rsid w:val="00ED62B8"/>
    <w:rsid w:val="00EE4810"/>
    <w:rsid w:val="00EE5E9B"/>
    <w:rsid w:val="00EE7FC1"/>
    <w:rsid w:val="00EE7FEF"/>
    <w:rsid w:val="00EF044D"/>
    <w:rsid w:val="00EF0CB9"/>
    <w:rsid w:val="00EF4D8E"/>
    <w:rsid w:val="00EF60FF"/>
    <w:rsid w:val="00F01024"/>
    <w:rsid w:val="00F01451"/>
    <w:rsid w:val="00F02106"/>
    <w:rsid w:val="00F109B4"/>
    <w:rsid w:val="00F15E49"/>
    <w:rsid w:val="00F27DE7"/>
    <w:rsid w:val="00F32CA2"/>
    <w:rsid w:val="00F40F8D"/>
    <w:rsid w:val="00F44DD1"/>
    <w:rsid w:val="00F46F67"/>
    <w:rsid w:val="00F55B97"/>
    <w:rsid w:val="00F56161"/>
    <w:rsid w:val="00F5635C"/>
    <w:rsid w:val="00F65760"/>
    <w:rsid w:val="00F65C0B"/>
    <w:rsid w:val="00F678CA"/>
    <w:rsid w:val="00F704C8"/>
    <w:rsid w:val="00F70C9E"/>
    <w:rsid w:val="00F71744"/>
    <w:rsid w:val="00F806A5"/>
    <w:rsid w:val="00F815D7"/>
    <w:rsid w:val="00F90CBC"/>
    <w:rsid w:val="00F91965"/>
    <w:rsid w:val="00F974ED"/>
    <w:rsid w:val="00FA230B"/>
    <w:rsid w:val="00FA3B5B"/>
    <w:rsid w:val="00FA7EE4"/>
    <w:rsid w:val="00FB2132"/>
    <w:rsid w:val="00FB450E"/>
    <w:rsid w:val="00FD616B"/>
    <w:rsid w:val="00FD6A24"/>
    <w:rsid w:val="00FE24E5"/>
    <w:rsid w:val="00FE263F"/>
    <w:rsid w:val="00FE3D6C"/>
    <w:rsid w:val="00FE7F9A"/>
    <w:rsid w:val="00FF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shapelayout>
  </w:shapeDefaults>
  <w:decimalSymbol w:val="."/>
  <w:listSeparator w:val=","/>
  <w15:docId w15:val="{247C01EE-DC35-4011-AB8F-97E841DE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NoSpacing">
    <w:name w:val="No Spacing"/>
    <w:uiPriority w:val="1"/>
    <w:qFormat/>
    <w:rsid w:val="001019C7"/>
    <w:pPr>
      <w:ind w:left="720" w:hanging="720"/>
    </w:pPr>
    <w:rPr>
      <w:rFonts w:eastAsiaTheme="minorHAnsi"/>
      <w:sz w:val="24"/>
      <w:szCs w:val="24"/>
    </w:rPr>
  </w:style>
  <w:style w:type="paragraph" w:styleId="BalloonText">
    <w:name w:val="Balloon Text"/>
    <w:basedOn w:val="Normal"/>
    <w:link w:val="BalloonTextChar"/>
    <w:uiPriority w:val="99"/>
    <w:semiHidden/>
    <w:unhideWhenUsed/>
    <w:rsid w:val="001019C7"/>
    <w:rPr>
      <w:rFonts w:ascii="Tahoma" w:hAnsi="Tahoma" w:cs="Tahoma"/>
      <w:sz w:val="16"/>
      <w:szCs w:val="16"/>
    </w:rPr>
  </w:style>
  <w:style w:type="character" w:customStyle="1" w:styleId="BalloonTextChar">
    <w:name w:val="Balloon Text Char"/>
    <w:basedOn w:val="DefaultParagraphFont"/>
    <w:link w:val="BalloonText"/>
    <w:uiPriority w:val="99"/>
    <w:semiHidden/>
    <w:rsid w:val="001019C7"/>
    <w:rPr>
      <w:rFonts w:ascii="Tahoma" w:hAnsi="Tahoma" w:cs="Tahoma"/>
      <w:color w:val="000000"/>
      <w:sz w:val="16"/>
      <w:szCs w:val="16"/>
    </w:rPr>
  </w:style>
  <w:style w:type="character" w:customStyle="1" w:styleId="Heading1Char">
    <w:name w:val="Heading 1 Char"/>
    <w:basedOn w:val="DefaultParagraphFont"/>
    <w:link w:val="Heading1"/>
    <w:rsid w:val="006C6F47"/>
    <w:rPr>
      <w:b/>
      <w:color w:val="000000"/>
      <w:sz w:val="22"/>
    </w:rPr>
  </w:style>
  <w:style w:type="character" w:customStyle="1" w:styleId="Heading2Char">
    <w:name w:val="Heading 2 Char"/>
    <w:basedOn w:val="DefaultParagraphFont"/>
    <w:link w:val="Heading2"/>
    <w:rsid w:val="006C6F47"/>
    <w:rPr>
      <w:color w:val="000000"/>
      <w:sz w:val="22"/>
      <w:u w:val="single"/>
    </w:rPr>
  </w:style>
  <w:style w:type="character" w:customStyle="1" w:styleId="Heading3Char">
    <w:name w:val="Heading 3 Char"/>
    <w:basedOn w:val="DefaultParagraphFont"/>
    <w:link w:val="Heading3"/>
    <w:rsid w:val="006C6F47"/>
    <w:rPr>
      <w:b/>
      <w:color w:val="000000"/>
      <w:sz w:val="22"/>
    </w:rPr>
  </w:style>
  <w:style w:type="character" w:customStyle="1" w:styleId="Heading4Char">
    <w:name w:val="Heading 4 Char"/>
    <w:basedOn w:val="DefaultParagraphFont"/>
    <w:link w:val="Heading4"/>
    <w:rsid w:val="006C6F47"/>
    <w:rPr>
      <w:b/>
      <w:color w:val="000000"/>
      <w:sz w:val="32"/>
    </w:rPr>
  </w:style>
  <w:style w:type="character" w:customStyle="1" w:styleId="Heading5Char">
    <w:name w:val="Heading 5 Char"/>
    <w:basedOn w:val="DefaultParagraphFont"/>
    <w:link w:val="Heading5"/>
    <w:rsid w:val="006C6F47"/>
    <w:rPr>
      <w:b/>
      <w:color w:val="000000"/>
      <w:sz w:val="21"/>
    </w:rPr>
  </w:style>
  <w:style w:type="character" w:customStyle="1" w:styleId="Heading6Char">
    <w:name w:val="Heading 6 Char"/>
    <w:basedOn w:val="DefaultParagraphFont"/>
    <w:link w:val="Heading6"/>
    <w:rsid w:val="006C6F47"/>
    <w:rPr>
      <w:b/>
      <w:color w:val="000000"/>
      <w:sz w:val="21"/>
    </w:rPr>
  </w:style>
  <w:style w:type="character" w:customStyle="1" w:styleId="FooterChar">
    <w:name w:val="Footer Char"/>
    <w:basedOn w:val="DefaultParagraphFont"/>
    <w:link w:val="Footer"/>
    <w:semiHidden/>
    <w:rsid w:val="006C6F47"/>
    <w:rPr>
      <w:color w:val="000000"/>
      <w:sz w:val="22"/>
    </w:rPr>
  </w:style>
  <w:style w:type="character" w:customStyle="1" w:styleId="TitleChar">
    <w:name w:val="Title Char"/>
    <w:basedOn w:val="DefaultParagraphFont"/>
    <w:link w:val="Title"/>
    <w:rsid w:val="006C6F47"/>
    <w:rPr>
      <w:b/>
      <w:color w:val="000000"/>
      <w:sz w:val="22"/>
    </w:rPr>
  </w:style>
  <w:style w:type="paragraph" w:styleId="Index1">
    <w:name w:val="index 1"/>
    <w:basedOn w:val="Normal"/>
    <w:next w:val="Normal"/>
    <w:autoRedefine/>
    <w:uiPriority w:val="99"/>
    <w:semiHidden/>
    <w:unhideWhenUsed/>
    <w:rsid w:val="00D23A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ericanthinker.com/glenn_fairm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D642-A420-44FE-A831-B4DB38DC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19532</Words>
  <Characters>103813</Characters>
  <Application>Microsoft Office Word</Application>
  <DocSecurity>0</DocSecurity>
  <Lines>3348</Lines>
  <Paragraphs>1716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 2013 - South Carolina Legislature Online</dc:title>
  <dc:creator>%USERNAME%</dc:creator>
  <cp:lastModifiedBy>N Cumfer</cp:lastModifiedBy>
  <cp:revision>2</cp:revision>
  <cp:lastPrinted>2001-08-15T14:41:00Z</cp:lastPrinted>
  <dcterms:created xsi:type="dcterms:W3CDTF">2014-11-14T19:09:00Z</dcterms:created>
  <dcterms:modified xsi:type="dcterms:W3CDTF">2014-11-14T19:09:00Z</dcterms:modified>
</cp:coreProperties>
</file>