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90CCB">
      <w:pPr>
        <w:jc w:val="center"/>
        <w:rPr>
          <w:b/>
        </w:rPr>
      </w:pPr>
      <w:bookmarkStart w:id="0" w:name="_GoBack"/>
      <w:bookmarkEnd w:id="0"/>
      <w:r>
        <w:rPr>
          <w:b/>
        </w:rPr>
        <w:t>Tuesday, January 14</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33D08" w:rsidRPr="00F67058" w:rsidRDefault="00233D08" w:rsidP="00A959F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67058">
        <w:rPr>
          <w:sz w:val="22"/>
          <w:szCs w:val="22"/>
        </w:rPr>
        <w:t>As the Psalmist proclaims:</w:t>
      </w:r>
    </w:p>
    <w:p w:rsidR="00233D08" w:rsidRPr="00F67058" w:rsidRDefault="00233D08" w:rsidP="00A959F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67058">
        <w:rPr>
          <w:sz w:val="22"/>
          <w:szCs w:val="22"/>
        </w:rPr>
        <w:tab/>
        <w:t>“This is the day the Lord has made; let us rejoice and be glad in it.”</w:t>
      </w:r>
    </w:p>
    <w:p w:rsidR="00233D08" w:rsidRPr="00F67058" w:rsidRDefault="00233D08" w:rsidP="00A959F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67058">
        <w:rPr>
          <w:sz w:val="22"/>
          <w:szCs w:val="22"/>
        </w:rPr>
        <w:tab/>
      </w:r>
      <w:r w:rsidRPr="00F67058">
        <w:rPr>
          <w:sz w:val="22"/>
          <w:szCs w:val="22"/>
        </w:rPr>
        <w:tab/>
      </w:r>
      <w:r w:rsidRPr="00F67058">
        <w:rPr>
          <w:sz w:val="22"/>
          <w:szCs w:val="22"/>
        </w:rPr>
        <w:tab/>
      </w:r>
      <w:r w:rsidRPr="00F67058">
        <w:rPr>
          <w:sz w:val="22"/>
          <w:szCs w:val="22"/>
        </w:rPr>
        <w:tab/>
        <w:t>(Psalm 118:24)</w:t>
      </w:r>
    </w:p>
    <w:p w:rsidR="00233D08" w:rsidRPr="00F67058" w:rsidRDefault="00233D08" w:rsidP="00A959F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F67058">
        <w:rPr>
          <w:sz w:val="22"/>
          <w:szCs w:val="22"/>
        </w:rPr>
        <w:t>Bow in prayer with me, please:</w:t>
      </w:r>
    </w:p>
    <w:p w:rsidR="00233D08" w:rsidRPr="00F67058" w:rsidRDefault="00233D08" w:rsidP="00A959F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F67058">
        <w:rPr>
          <w:sz w:val="22"/>
          <w:szCs w:val="22"/>
        </w:rPr>
        <w:t>We do humbly ask, dear God, that You will richly guide and bless this Senate as their new legislative year unfolds.  May each Senator, may our Lieutenant Governor, may our Governor,</w:t>
      </w:r>
      <w:r>
        <w:rPr>
          <w:sz w:val="22"/>
          <w:szCs w:val="22"/>
        </w:rPr>
        <w:t xml:space="preserve"> </w:t>
      </w:r>
      <w:r w:rsidRPr="00F67058">
        <w:rPr>
          <w:sz w:val="22"/>
          <w:szCs w:val="22"/>
        </w:rPr>
        <w:t>and may every staff member feel the fullness of the responsibilities which are upon them, Lord, and may they trust in Your guidance and care with every task that confronts them.  Ultimately, may these servants bring about results that will benefit every woman, man, and child in South Carolina, to the end that we all indeed shall “rejoice and be glad,” and give You glory and praise. Moreover, Gracious God, we further offer You our thanksgiving for and loving memories of our colleague and friend, Vanessa Collier, who faithfully served this Senate for 34 years.  All this we pray in Your loving name, O Lord.  Amen.</w:t>
      </w:r>
    </w:p>
    <w:p w:rsidR="00DB74A4" w:rsidRDefault="008C540F" w:rsidP="008C540F">
      <w:pPr>
        <w:pStyle w:val="NoSpacing"/>
      </w:pPr>
      <w:r w:rsidRPr="008C540F">
        <w:rPr>
          <w:sz w:val="22"/>
          <w:szCs w:val="22"/>
        </w:rPr>
        <w:tab/>
      </w:r>
      <w:r w:rsidRPr="008C540F">
        <w:rPr>
          <w:sz w:val="22"/>
          <w:szCs w:val="22"/>
        </w:rPr>
        <w:tab/>
      </w:r>
      <w:r w:rsidRPr="008C540F">
        <w:rPr>
          <w:sz w:val="22"/>
          <w:szCs w:val="22"/>
        </w:rPr>
        <w:tab/>
      </w:r>
      <w:r w:rsidRPr="008C540F">
        <w:rPr>
          <w:sz w:val="22"/>
          <w:szCs w:val="22"/>
        </w:rPr>
        <w:tab/>
      </w:r>
      <w:r w:rsidRPr="008C540F">
        <w:rPr>
          <w:sz w:val="22"/>
          <w:szCs w:val="22"/>
        </w:rPr>
        <w:tab/>
      </w:r>
      <w:r w:rsidRPr="008C540F">
        <w:rPr>
          <w:sz w:val="22"/>
          <w:szCs w:val="22"/>
        </w:rPr>
        <w:tab/>
      </w:r>
      <w:r w:rsidRPr="008C540F">
        <w:rPr>
          <w:sz w:val="22"/>
          <w:szCs w:val="22"/>
        </w:rPr>
        <w:tab/>
      </w:r>
      <w:r w:rsidRPr="008C540F">
        <w:rPr>
          <w:sz w:val="22"/>
          <w:szCs w:val="22"/>
        </w:rPr>
        <w:tab/>
      </w: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0317E" w:rsidRPr="0080317E" w:rsidRDefault="0080317E" w:rsidP="0080317E">
      <w:pPr>
        <w:pStyle w:val="Header"/>
        <w:tabs>
          <w:tab w:val="clear" w:pos="8640"/>
          <w:tab w:val="left" w:pos="4320"/>
        </w:tabs>
        <w:jc w:val="center"/>
      </w:pPr>
      <w:r>
        <w:rPr>
          <w:b/>
        </w:rPr>
        <w:t>Expression of Personal Interest</w:t>
      </w:r>
    </w:p>
    <w:p w:rsidR="0080317E" w:rsidRDefault="0080317E">
      <w:pPr>
        <w:pStyle w:val="Header"/>
        <w:tabs>
          <w:tab w:val="clear" w:pos="8640"/>
          <w:tab w:val="left" w:pos="4320"/>
        </w:tabs>
      </w:pPr>
      <w:r>
        <w:tab/>
        <w:t>Senator COURSON rose for an Expression of Personal Interest.</w:t>
      </w:r>
    </w:p>
    <w:p w:rsidR="0080317E" w:rsidRDefault="0080317E">
      <w:pPr>
        <w:pStyle w:val="Header"/>
        <w:tabs>
          <w:tab w:val="clear" w:pos="8640"/>
          <w:tab w:val="left" w:pos="4320"/>
        </w:tabs>
      </w:pPr>
    </w:p>
    <w:p w:rsidR="00A959F3" w:rsidRDefault="00A959F3" w:rsidP="00A959F3">
      <w:pPr>
        <w:pStyle w:val="Header"/>
        <w:tabs>
          <w:tab w:val="clear" w:pos="8640"/>
          <w:tab w:val="left" w:pos="4320"/>
        </w:tabs>
        <w:jc w:val="center"/>
        <w:rPr>
          <w:b/>
        </w:rPr>
      </w:pPr>
      <w:r>
        <w:rPr>
          <w:b/>
        </w:rPr>
        <w:t>Remarks by Senator COURSON</w:t>
      </w:r>
    </w:p>
    <w:p w:rsidR="00A959F3" w:rsidRDefault="00A959F3" w:rsidP="00A959F3">
      <w:r>
        <w:tab/>
        <w:t>MR. PRESIDENT,  I would like for my colleagues to stand and acknowledge your exemplary service to the people of South Carolina. The State is grateful for what you have done.  Your service has rarely been equaled and never been exceeded.  Thank you sir for your service to our people.</w:t>
      </w:r>
    </w:p>
    <w:p w:rsidR="00A959F3" w:rsidRDefault="00A959F3">
      <w:pPr>
        <w:pStyle w:val="Header"/>
        <w:tabs>
          <w:tab w:val="clear" w:pos="8640"/>
          <w:tab w:val="left" w:pos="4320"/>
        </w:tabs>
      </w:pPr>
    </w:p>
    <w:p w:rsidR="0080317E" w:rsidRDefault="0080317E" w:rsidP="0080317E">
      <w:pPr>
        <w:pStyle w:val="Header"/>
        <w:tabs>
          <w:tab w:val="clear" w:pos="8640"/>
          <w:tab w:val="left" w:pos="4320"/>
        </w:tabs>
      </w:pPr>
      <w:r>
        <w:tab/>
        <w:t>On motion of Senator SETZLER, with unanimous consent, the remarks of Senator COURSON</w:t>
      </w:r>
      <w:r w:rsidR="00A959F3">
        <w:t xml:space="preserve"> were ordered </w:t>
      </w:r>
      <w:r>
        <w:t>printed in the Journal.</w:t>
      </w:r>
    </w:p>
    <w:p w:rsidR="00866264" w:rsidRDefault="00866264" w:rsidP="00866264">
      <w:pPr>
        <w:pStyle w:val="Header"/>
        <w:tabs>
          <w:tab w:val="clear" w:pos="8640"/>
          <w:tab w:val="left" w:pos="4320"/>
        </w:tabs>
        <w:jc w:val="center"/>
      </w:pPr>
      <w:r w:rsidRPr="00BD282B">
        <w:rPr>
          <w:b/>
        </w:rPr>
        <w:lastRenderedPageBreak/>
        <w:t>COMMUNICATIONS RECEIVED</w:t>
      </w:r>
      <w:r w:rsidRPr="00BD282B">
        <w:rPr>
          <w:b/>
        </w:rPr>
        <w:br/>
      </w:r>
      <w:r w:rsidRPr="00FF0865">
        <w:t>Office of the Secretary of State</w:t>
      </w:r>
      <w:r w:rsidRPr="00BD282B">
        <w:br/>
        <w:t>1205 Pendleton Street, Suite 525</w:t>
      </w:r>
      <w:r w:rsidRPr="00BD282B">
        <w:br/>
        <w:t>Columbia, SC 29201</w:t>
      </w:r>
    </w:p>
    <w:p w:rsidR="00866264" w:rsidRDefault="00866264" w:rsidP="00866264">
      <w:pPr>
        <w:pStyle w:val="Header"/>
        <w:tabs>
          <w:tab w:val="clear" w:pos="8640"/>
          <w:tab w:val="left" w:pos="4320"/>
        </w:tabs>
        <w:jc w:val="center"/>
      </w:pPr>
      <w:r>
        <w:t>October 10</w:t>
      </w:r>
      <w:r w:rsidRPr="00BD282B">
        <w:t>, 201</w:t>
      </w:r>
      <w:r>
        <w:t>3</w:t>
      </w:r>
    </w:p>
    <w:p w:rsidR="00866264" w:rsidRDefault="00866264" w:rsidP="00866264">
      <w:pPr>
        <w:pStyle w:val="Header"/>
        <w:tabs>
          <w:tab w:val="clear" w:pos="8640"/>
          <w:tab w:val="left" w:pos="4320"/>
        </w:tabs>
      </w:pPr>
    </w:p>
    <w:p w:rsidR="00866264" w:rsidRDefault="00866264" w:rsidP="00866264">
      <w:pPr>
        <w:pStyle w:val="Header"/>
        <w:tabs>
          <w:tab w:val="clear" w:pos="8640"/>
          <w:tab w:val="left" w:pos="4320"/>
        </w:tabs>
      </w:pPr>
      <w:r>
        <w:t>South Carolina Senate</w:t>
      </w:r>
    </w:p>
    <w:p w:rsidR="00866264" w:rsidRDefault="00866264" w:rsidP="00866264">
      <w:pPr>
        <w:pStyle w:val="Header"/>
        <w:tabs>
          <w:tab w:val="clear" w:pos="8640"/>
          <w:tab w:val="left" w:pos="4320"/>
        </w:tabs>
      </w:pPr>
      <w:r>
        <w:t>Office of the Clerk</w:t>
      </w:r>
    </w:p>
    <w:p w:rsidR="00866264" w:rsidRDefault="00866264" w:rsidP="00866264">
      <w:pPr>
        <w:pStyle w:val="Header"/>
        <w:tabs>
          <w:tab w:val="clear" w:pos="8640"/>
          <w:tab w:val="left" w:pos="4320"/>
        </w:tabs>
      </w:pPr>
      <w:r w:rsidRPr="00BD282B">
        <w:t>Jeffrey S. Gossett</w:t>
      </w:r>
      <w:r>
        <w:t>, Clerk</w:t>
      </w:r>
    </w:p>
    <w:p w:rsidR="00866264" w:rsidRDefault="00866264" w:rsidP="00866264">
      <w:pPr>
        <w:pStyle w:val="Header"/>
        <w:tabs>
          <w:tab w:val="clear" w:pos="8640"/>
          <w:tab w:val="left" w:pos="4320"/>
        </w:tabs>
      </w:pPr>
      <w:r>
        <w:t>P.O. Box 142</w:t>
      </w:r>
    </w:p>
    <w:p w:rsidR="00866264" w:rsidRDefault="00866264" w:rsidP="00866264">
      <w:pPr>
        <w:pStyle w:val="Header"/>
        <w:tabs>
          <w:tab w:val="clear" w:pos="8640"/>
          <w:tab w:val="left" w:pos="4320"/>
        </w:tabs>
      </w:pPr>
      <w:r w:rsidRPr="00BD282B">
        <w:t>Columbia, SC 2920</w:t>
      </w:r>
      <w:r>
        <w:t>2</w:t>
      </w:r>
      <w:r w:rsidRPr="00BD282B">
        <w:t xml:space="preserve"> </w:t>
      </w:r>
    </w:p>
    <w:p w:rsidR="00866264" w:rsidRPr="00BD282B" w:rsidRDefault="00866264" w:rsidP="00866264">
      <w:pPr>
        <w:pStyle w:val="Header"/>
        <w:tabs>
          <w:tab w:val="clear" w:pos="8640"/>
          <w:tab w:val="left" w:pos="4320"/>
        </w:tabs>
      </w:pPr>
    </w:p>
    <w:p w:rsidR="00866264" w:rsidRPr="00BD282B" w:rsidRDefault="00866264" w:rsidP="00866264">
      <w:pPr>
        <w:pStyle w:val="Header"/>
        <w:tabs>
          <w:tab w:val="clear" w:pos="8640"/>
          <w:tab w:val="left" w:pos="4320"/>
        </w:tabs>
      </w:pPr>
      <w:r w:rsidRPr="00BD282B">
        <w:t xml:space="preserve">Dear Mr. Gossett: </w:t>
      </w:r>
    </w:p>
    <w:p w:rsidR="00866264" w:rsidRDefault="00866264" w:rsidP="00866264">
      <w:pPr>
        <w:pStyle w:val="Header"/>
        <w:tabs>
          <w:tab w:val="clear" w:pos="8640"/>
          <w:tab w:val="left" w:pos="4320"/>
        </w:tabs>
      </w:pPr>
      <w:r>
        <w:tab/>
        <w:t xml:space="preserve">Please find enclosed a copy of the election results for the Honorable Marlon Kimpson, State Senate District 42 in the Special Election held October 1, 2013, as certified to this office by the State Election Commission.  </w:t>
      </w:r>
    </w:p>
    <w:p w:rsidR="00866264" w:rsidRDefault="00866264" w:rsidP="00866264">
      <w:pPr>
        <w:pStyle w:val="Header"/>
        <w:tabs>
          <w:tab w:val="clear" w:pos="8640"/>
          <w:tab w:val="left" w:pos="4320"/>
        </w:tabs>
      </w:pPr>
      <w:r>
        <w:tab/>
        <w:t>If I can be of further assistance to you, please do not hesitate to contact me at (803) 734-2512.</w:t>
      </w:r>
    </w:p>
    <w:p w:rsidR="00866264" w:rsidRDefault="00866264" w:rsidP="00866264">
      <w:pPr>
        <w:pStyle w:val="Header"/>
        <w:tabs>
          <w:tab w:val="clear" w:pos="8640"/>
          <w:tab w:val="left" w:pos="4320"/>
        </w:tabs>
      </w:pPr>
      <w:r>
        <w:tab/>
        <w:t>With warm regards, I am</w:t>
      </w:r>
    </w:p>
    <w:p w:rsidR="00866264" w:rsidRDefault="00866264" w:rsidP="00866264">
      <w:pPr>
        <w:pStyle w:val="Header"/>
        <w:tabs>
          <w:tab w:val="clear" w:pos="8640"/>
          <w:tab w:val="left" w:pos="4320"/>
        </w:tabs>
      </w:pPr>
      <w:r w:rsidRPr="00BD282B">
        <w:t>Sincerely,</w:t>
      </w:r>
      <w:r w:rsidRPr="00BD282B">
        <w:br/>
        <w:t>/s/ Mark Hammond</w:t>
      </w:r>
    </w:p>
    <w:p w:rsidR="00866264" w:rsidRDefault="00866264" w:rsidP="00866264">
      <w:pPr>
        <w:pStyle w:val="Header"/>
        <w:tabs>
          <w:tab w:val="clear" w:pos="8640"/>
          <w:tab w:val="left" w:pos="4320"/>
        </w:tabs>
      </w:pPr>
      <w:r w:rsidRPr="00BD282B">
        <w:t xml:space="preserve">Secretary of State </w:t>
      </w:r>
    </w:p>
    <w:p w:rsidR="00866264" w:rsidRDefault="00866264" w:rsidP="00866264">
      <w:pPr>
        <w:pStyle w:val="Header"/>
        <w:tabs>
          <w:tab w:val="clear" w:pos="8640"/>
          <w:tab w:val="left" w:pos="4320"/>
        </w:tabs>
      </w:pPr>
    </w:p>
    <w:p w:rsidR="00866264" w:rsidRPr="009040A8" w:rsidRDefault="00866264" w:rsidP="00866264">
      <w:pPr>
        <w:pStyle w:val="Header"/>
        <w:tabs>
          <w:tab w:val="clear" w:pos="8640"/>
          <w:tab w:val="left" w:pos="4320"/>
        </w:tabs>
        <w:jc w:val="center"/>
        <w:rPr>
          <w:b/>
        </w:rPr>
      </w:pPr>
      <w:r w:rsidRPr="009040A8">
        <w:rPr>
          <w:b/>
        </w:rPr>
        <w:t>South Carolina Election Commission</w:t>
      </w:r>
    </w:p>
    <w:p w:rsidR="00866264" w:rsidRDefault="00866264" w:rsidP="00866264">
      <w:pPr>
        <w:pStyle w:val="Header"/>
        <w:tabs>
          <w:tab w:val="clear" w:pos="8640"/>
          <w:tab w:val="left" w:pos="4320"/>
        </w:tabs>
        <w:jc w:val="center"/>
      </w:pPr>
      <w:r>
        <w:t>1205 Pendleton Street</w:t>
      </w:r>
    </w:p>
    <w:p w:rsidR="00866264" w:rsidRDefault="00866264" w:rsidP="00866264">
      <w:pPr>
        <w:pStyle w:val="Header"/>
        <w:tabs>
          <w:tab w:val="clear" w:pos="8640"/>
          <w:tab w:val="left" w:pos="4320"/>
        </w:tabs>
        <w:jc w:val="center"/>
      </w:pPr>
      <w:r>
        <w:t>Columbia, SC 29201</w:t>
      </w:r>
    </w:p>
    <w:p w:rsidR="00866264" w:rsidRDefault="00866264" w:rsidP="00866264">
      <w:pPr>
        <w:pStyle w:val="Header"/>
        <w:tabs>
          <w:tab w:val="clear" w:pos="8640"/>
          <w:tab w:val="left" w:pos="4320"/>
        </w:tabs>
        <w:jc w:val="center"/>
      </w:pPr>
      <w:r>
        <w:t>October 4, 2013</w:t>
      </w:r>
    </w:p>
    <w:p w:rsidR="00866264" w:rsidRDefault="00866264" w:rsidP="00866264">
      <w:pPr>
        <w:pStyle w:val="Header"/>
        <w:tabs>
          <w:tab w:val="clear" w:pos="8640"/>
          <w:tab w:val="left" w:pos="4320"/>
        </w:tabs>
        <w:jc w:val="center"/>
      </w:pPr>
    </w:p>
    <w:p w:rsidR="00866264" w:rsidRDefault="00866264" w:rsidP="00866264">
      <w:pPr>
        <w:pStyle w:val="Header"/>
        <w:tabs>
          <w:tab w:val="clear" w:pos="8640"/>
          <w:tab w:val="left" w:pos="4320"/>
        </w:tabs>
      </w:pPr>
      <w:r>
        <w:t>Honorable Mark Hammond</w:t>
      </w:r>
    </w:p>
    <w:p w:rsidR="00866264" w:rsidRDefault="00866264" w:rsidP="00866264">
      <w:pPr>
        <w:pStyle w:val="Header"/>
        <w:tabs>
          <w:tab w:val="clear" w:pos="8640"/>
          <w:tab w:val="left" w:pos="4320"/>
        </w:tabs>
      </w:pPr>
      <w:r>
        <w:t>Secretary of State</w:t>
      </w:r>
    </w:p>
    <w:p w:rsidR="00866264" w:rsidRDefault="00866264" w:rsidP="00866264">
      <w:pPr>
        <w:pStyle w:val="Header"/>
        <w:tabs>
          <w:tab w:val="clear" w:pos="8640"/>
          <w:tab w:val="left" w:pos="4320"/>
        </w:tabs>
      </w:pPr>
      <w:r>
        <w:t>1205 Pendleton Street, Suite 525</w:t>
      </w:r>
    </w:p>
    <w:p w:rsidR="00866264" w:rsidRDefault="00866264" w:rsidP="00866264">
      <w:pPr>
        <w:pStyle w:val="Header"/>
        <w:tabs>
          <w:tab w:val="clear" w:pos="8640"/>
          <w:tab w:val="left" w:pos="4320"/>
        </w:tabs>
      </w:pPr>
      <w:r>
        <w:t>Columbia, SC 29201</w:t>
      </w:r>
    </w:p>
    <w:p w:rsidR="00866264" w:rsidRDefault="00866264" w:rsidP="00866264">
      <w:pPr>
        <w:pStyle w:val="Header"/>
        <w:tabs>
          <w:tab w:val="clear" w:pos="8640"/>
          <w:tab w:val="left" w:pos="4320"/>
        </w:tabs>
      </w:pPr>
    </w:p>
    <w:p w:rsidR="00866264" w:rsidRDefault="00866264" w:rsidP="00866264">
      <w:pPr>
        <w:pStyle w:val="Header"/>
        <w:tabs>
          <w:tab w:val="clear" w:pos="8640"/>
          <w:tab w:val="left" w:pos="4320"/>
        </w:tabs>
      </w:pPr>
      <w:r>
        <w:t>Dear Mr. Secretary:</w:t>
      </w:r>
    </w:p>
    <w:p w:rsidR="00866264" w:rsidRDefault="00866264" w:rsidP="00866264">
      <w:pPr>
        <w:pStyle w:val="Header"/>
        <w:tabs>
          <w:tab w:val="clear" w:pos="8640"/>
          <w:tab w:val="left" w:pos="4320"/>
        </w:tabs>
      </w:pPr>
      <w:r>
        <w:tab/>
        <w:t xml:space="preserve">The State Election Commission hereby certifies Hon. Marlon Kimpson as the winner of the State Senate, District 42,  in the Special Election held on October 1, 2013.  </w:t>
      </w:r>
    </w:p>
    <w:p w:rsidR="00866264" w:rsidRDefault="00866264" w:rsidP="00866264">
      <w:pPr>
        <w:pStyle w:val="Header"/>
        <w:tabs>
          <w:tab w:val="clear" w:pos="8640"/>
          <w:tab w:val="left" w:pos="4320"/>
        </w:tabs>
      </w:pPr>
      <w:r>
        <w:t>Sincerely,</w:t>
      </w:r>
    </w:p>
    <w:p w:rsidR="00866264" w:rsidRDefault="00866264" w:rsidP="00866264">
      <w:pPr>
        <w:pStyle w:val="Header"/>
        <w:tabs>
          <w:tab w:val="clear" w:pos="8640"/>
          <w:tab w:val="left" w:pos="4320"/>
        </w:tabs>
      </w:pPr>
      <w:r>
        <w:t>/s/ Marci Andino</w:t>
      </w:r>
    </w:p>
    <w:p w:rsidR="00866264" w:rsidRDefault="00866264" w:rsidP="00866264">
      <w:pPr>
        <w:pStyle w:val="Header"/>
        <w:tabs>
          <w:tab w:val="clear" w:pos="8640"/>
          <w:tab w:val="left" w:pos="4320"/>
        </w:tabs>
      </w:pPr>
      <w:r>
        <w:t>Executive Director</w:t>
      </w:r>
    </w:p>
    <w:p w:rsidR="00866264" w:rsidRDefault="00866264" w:rsidP="00866264">
      <w:pPr>
        <w:pStyle w:val="Header"/>
        <w:tabs>
          <w:tab w:val="clear" w:pos="8640"/>
          <w:tab w:val="left" w:pos="4320"/>
        </w:tabs>
        <w:jc w:val="center"/>
        <w:rPr>
          <w:b/>
        </w:rPr>
      </w:pPr>
      <w:r w:rsidRPr="00BD282B">
        <w:rPr>
          <w:b/>
        </w:rPr>
        <w:lastRenderedPageBreak/>
        <w:t>SENATE MEMBER</w:t>
      </w:r>
    </w:p>
    <w:p w:rsidR="00866264" w:rsidRPr="00BD282B" w:rsidRDefault="00866264" w:rsidP="00866264">
      <w:pPr>
        <w:pStyle w:val="Header"/>
        <w:tabs>
          <w:tab w:val="clear" w:pos="8640"/>
          <w:tab w:val="left" w:pos="4320"/>
        </w:tabs>
        <w:jc w:val="center"/>
      </w:pPr>
      <w:r w:rsidRPr="00BD282B">
        <w:t>20</w:t>
      </w:r>
      <w:r>
        <w:t>13</w:t>
      </w:r>
      <w:r w:rsidRPr="00BD282B">
        <w:t xml:space="preserve"> Election Results</w:t>
      </w:r>
    </w:p>
    <w:p w:rsidR="00866264" w:rsidRDefault="00866264" w:rsidP="00866264">
      <w:pPr>
        <w:pStyle w:val="Header"/>
        <w:tabs>
          <w:tab w:val="clear" w:pos="8640"/>
          <w:tab w:val="left" w:pos="4320"/>
        </w:tabs>
      </w:pPr>
    </w:p>
    <w:p w:rsidR="00866264" w:rsidRDefault="00866264" w:rsidP="00BB6520">
      <w:pPr>
        <w:pStyle w:val="Header"/>
        <w:tabs>
          <w:tab w:val="clear" w:pos="8640"/>
          <w:tab w:val="left" w:pos="4320"/>
        </w:tabs>
      </w:pPr>
      <w:r w:rsidRPr="00BD282B">
        <w:t>District</w:t>
      </w:r>
      <w:r>
        <w:t xml:space="preserve"> 42 </w:t>
      </w:r>
      <w:r>
        <w:tab/>
      </w:r>
      <w:r>
        <w:tab/>
      </w:r>
      <w:r>
        <w:tab/>
      </w:r>
      <w:r>
        <w:tab/>
      </w:r>
      <w:r>
        <w:tab/>
      </w:r>
      <w:r>
        <w:tab/>
        <w:t>Hon. Marlon Kimpson</w:t>
      </w:r>
    </w:p>
    <w:p w:rsidR="00866264" w:rsidRDefault="00866264" w:rsidP="008662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C73466" w:rsidRPr="00C73466" w:rsidRDefault="00C73466" w:rsidP="00C734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PRIVILEGE OF THE FLOOR</w:t>
      </w:r>
    </w:p>
    <w:p w:rsidR="00C73466" w:rsidRDefault="00C73466" w:rsidP="00C73466">
      <w:pPr>
        <w:pStyle w:val="Header"/>
      </w:pPr>
      <w:r>
        <w:tab/>
        <w:t xml:space="preserve">On motion of Senator BRYANT, with unanimous consent, </w:t>
      </w:r>
      <w:r w:rsidRPr="009F6D06">
        <w:rPr>
          <w:color w:val="000000" w:themeColor="text1"/>
        </w:rPr>
        <w:t xml:space="preserve">in accordance with the provisions of Rule 35, </w:t>
      </w:r>
      <w:r>
        <w:t xml:space="preserve">the Privilege of the floor </w:t>
      </w:r>
      <w:r w:rsidR="001A4A04">
        <w:t>was extended to the family of Senator KIMPSON</w:t>
      </w:r>
      <w:r>
        <w:t xml:space="preserve">. </w:t>
      </w:r>
    </w:p>
    <w:p w:rsidR="00C73466" w:rsidRDefault="00C73466" w:rsidP="008662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866264" w:rsidRPr="00294FBC" w:rsidRDefault="00866264" w:rsidP="00866264">
      <w:pPr>
        <w:jc w:val="center"/>
        <w:rPr>
          <w:b/>
          <w:szCs w:val="22"/>
        </w:rPr>
      </w:pPr>
      <w:r w:rsidRPr="00294FBC">
        <w:rPr>
          <w:b/>
          <w:szCs w:val="22"/>
        </w:rPr>
        <w:t>Administration of Oath of Office</w:t>
      </w:r>
      <w:r w:rsidRPr="00294FBC">
        <w:rPr>
          <w:b/>
          <w:szCs w:val="22"/>
        </w:rPr>
        <w:br/>
        <w:t>Senator Sworn In</w:t>
      </w:r>
    </w:p>
    <w:p w:rsidR="00866264" w:rsidRPr="00294FBC" w:rsidRDefault="00866264" w:rsidP="00866264">
      <w:pPr>
        <w:rPr>
          <w:szCs w:val="22"/>
        </w:rPr>
      </w:pPr>
      <w:r>
        <w:rPr>
          <w:szCs w:val="22"/>
        </w:rPr>
        <w:tab/>
      </w:r>
      <w:r w:rsidRPr="00294FBC">
        <w:rPr>
          <w:szCs w:val="22"/>
        </w:rPr>
        <w:t>Senator</w:t>
      </w:r>
      <w:r>
        <w:rPr>
          <w:szCs w:val="22"/>
        </w:rPr>
        <w:t xml:space="preserve"> KIMPSON</w:t>
      </w:r>
      <w:r w:rsidRPr="00294FBC">
        <w:rPr>
          <w:szCs w:val="22"/>
        </w:rPr>
        <w:t xml:space="preserve"> presented </w:t>
      </w:r>
      <w:r>
        <w:rPr>
          <w:szCs w:val="22"/>
        </w:rPr>
        <w:t>himself</w:t>
      </w:r>
      <w:r w:rsidRPr="00294FBC">
        <w:rPr>
          <w:szCs w:val="22"/>
        </w:rPr>
        <w:t xml:space="preserve"> at the Bar and the Oath of Office was administered to </w:t>
      </w:r>
      <w:r>
        <w:rPr>
          <w:szCs w:val="22"/>
        </w:rPr>
        <w:t>him</w:t>
      </w:r>
      <w:r w:rsidRPr="00294FBC">
        <w:rPr>
          <w:szCs w:val="22"/>
        </w:rPr>
        <w:t xml:space="preserve"> by</w:t>
      </w:r>
      <w:r>
        <w:rPr>
          <w:szCs w:val="22"/>
        </w:rPr>
        <w:t xml:space="preserve"> the PRESIDENT</w:t>
      </w:r>
      <w:r w:rsidRPr="00294FBC">
        <w:rPr>
          <w:szCs w:val="22"/>
        </w:rPr>
        <w:t xml:space="preserve">. </w:t>
      </w:r>
    </w:p>
    <w:p w:rsidR="00866264" w:rsidRDefault="00866264" w:rsidP="00866264">
      <w:pPr>
        <w:pStyle w:val="Header"/>
        <w:tabs>
          <w:tab w:val="clear" w:pos="8640"/>
          <w:tab w:val="left" w:pos="4320"/>
        </w:tabs>
      </w:pPr>
    </w:p>
    <w:p w:rsidR="00866264" w:rsidRPr="00880B7F" w:rsidRDefault="00866264" w:rsidP="00866264">
      <w:pPr>
        <w:jc w:val="center"/>
        <w:rPr>
          <w:b/>
          <w:szCs w:val="22"/>
        </w:rPr>
      </w:pPr>
      <w:r w:rsidRPr="00880B7F">
        <w:rPr>
          <w:b/>
          <w:szCs w:val="22"/>
        </w:rPr>
        <w:t>Motion Adopted</w:t>
      </w:r>
    </w:p>
    <w:p w:rsidR="00866264" w:rsidRPr="00880B7F" w:rsidRDefault="00866264" w:rsidP="00866264">
      <w:pPr>
        <w:rPr>
          <w:szCs w:val="22"/>
        </w:rPr>
      </w:pPr>
      <w:r>
        <w:rPr>
          <w:szCs w:val="22"/>
        </w:rPr>
        <w:tab/>
      </w:r>
      <w:r w:rsidRPr="00880B7F">
        <w:rPr>
          <w:szCs w:val="22"/>
        </w:rPr>
        <w:t xml:space="preserve">On motion of Senator </w:t>
      </w:r>
      <w:r>
        <w:rPr>
          <w:szCs w:val="22"/>
        </w:rPr>
        <w:t>COURSON</w:t>
      </w:r>
      <w:r w:rsidRPr="00880B7F">
        <w:rPr>
          <w:szCs w:val="22"/>
        </w:rPr>
        <w:t xml:space="preserve">, </w:t>
      </w:r>
      <w:r>
        <w:rPr>
          <w:szCs w:val="22"/>
        </w:rPr>
        <w:t>with unanimous consent, Senator</w:t>
      </w:r>
      <w:r w:rsidRPr="00880B7F">
        <w:rPr>
          <w:szCs w:val="22"/>
        </w:rPr>
        <w:t xml:space="preserve"> </w:t>
      </w:r>
      <w:r>
        <w:rPr>
          <w:szCs w:val="22"/>
        </w:rPr>
        <w:t>KIMPSON</w:t>
      </w:r>
      <w:r w:rsidRPr="00880B7F">
        <w:rPr>
          <w:szCs w:val="22"/>
        </w:rPr>
        <w:t xml:space="preserve"> </w:t>
      </w:r>
      <w:r>
        <w:rPr>
          <w:szCs w:val="22"/>
        </w:rPr>
        <w:t>was</w:t>
      </w:r>
      <w:r w:rsidRPr="00880B7F">
        <w:rPr>
          <w:szCs w:val="22"/>
        </w:rPr>
        <w:t xml:space="preserve"> introduced and granted leave to address the Senate with brief remarks. </w:t>
      </w:r>
    </w:p>
    <w:p w:rsidR="00866264" w:rsidRDefault="00866264" w:rsidP="00866264">
      <w:pPr>
        <w:rPr>
          <w:szCs w:val="22"/>
        </w:rPr>
      </w:pPr>
    </w:p>
    <w:p w:rsidR="00866BCB" w:rsidRPr="003C7B33" w:rsidRDefault="003C7B33" w:rsidP="003C7B33">
      <w:pPr>
        <w:jc w:val="center"/>
        <w:rPr>
          <w:b/>
          <w:szCs w:val="22"/>
        </w:rPr>
      </w:pPr>
      <w:r>
        <w:rPr>
          <w:b/>
          <w:szCs w:val="22"/>
        </w:rPr>
        <w:t>Remarks by Senator KIMPSON</w:t>
      </w:r>
    </w:p>
    <w:p w:rsidR="001F0AD3" w:rsidRPr="00300800" w:rsidRDefault="001F0AD3" w:rsidP="001F0AD3">
      <w:r>
        <w:tab/>
      </w:r>
      <w:r w:rsidRPr="00300800">
        <w:t>First giving honor to God, for without his blessings, grace and mercy,  I would not be standing before you today.  Second, let me recognize my family.  As you saw during the administration of the oath just a moment ago, my wife Kimberlyn and daughter Marleigh are here with me today.  I want to thank them for their patience and support as we made our way through the special election cycle this past summer.  Marleigh voted 3 times, of course with her Daddy, so she has been definitely exposed to the voting process in the first six months of her life.  Also, let me recognize my father and mother, Milton and Wilhelmina Kimpson.  My brother Milton Gary and his wife Audra Kimpson, both state employees, are</w:t>
      </w:r>
      <w:r>
        <w:t xml:space="preserve"> with us too here today.  My in</w:t>
      </w:r>
      <w:r>
        <w:noBreakHyphen/>
      </w:r>
      <w:r w:rsidRPr="00300800">
        <w:t>laws, Mr. and Mrs. Vernon Davis and Mr. Davis’ mother, Thelma Davis, who drove all the way from Atlanta, Georgia, to be with us on this very special occasion.  Finally, but not least, let me thank and recognize the people of District 42 for electing me as their State Senator.  I realize I have some big shoes to fill, shoes worn by Sen. Robert Ford my predecessor who indeed made significant contributions to this great State.  I want the citizens of District 42 to know that when I stand up on this floor, I speak on your behalf, and although it is my voice that is heard, it is your words that give life to my message.</w:t>
      </w:r>
    </w:p>
    <w:p w:rsidR="001F0AD3" w:rsidRPr="00300800" w:rsidRDefault="001F0AD3" w:rsidP="001F0AD3">
      <w:r>
        <w:lastRenderedPageBreak/>
        <w:tab/>
      </w:r>
      <w:r w:rsidRPr="00300800">
        <w:t xml:space="preserve">To my colleagues of this august body, it is my distinct honor and privilege to join you in this place to do good work on behalf of the people of South Carolina.  I want you to know that I do solemnly swear to take this job and awesome responsibility very seriously.  </w:t>
      </w:r>
    </w:p>
    <w:p w:rsidR="001F0AD3" w:rsidRPr="00300800" w:rsidRDefault="001F0AD3" w:rsidP="001F0AD3">
      <w:r>
        <w:tab/>
      </w:r>
      <w:r w:rsidRPr="00300800">
        <w:t>My first exposure to this body was back in the early eighties when my daddy worked as an executive assistant with then Governor Dick Riley right downstairs.  As a little boy my mamma would bring us up here to visit daddy.  I would break away from his office and run up and down those stairs out there, and as I would get close to these chambers my Daddy would catch up to me, grab my hand and tell me to “be quiet because the people in there were doing important work.”  Little did I know that one day, I would be one of the people in here doing important work.</w:t>
      </w:r>
    </w:p>
    <w:p w:rsidR="001F0AD3" w:rsidRPr="00300800" w:rsidRDefault="001F0AD3" w:rsidP="001F0AD3">
      <w:r>
        <w:tab/>
      </w:r>
      <w:r w:rsidRPr="00300800">
        <w:t>For those who don’t know me, I grew up right here in Columbia, SC. And graduated from Columbia High School in 1987.  During the summer months I worked for the late Sen</w:t>
      </w:r>
      <w:r>
        <w:t>ator</w:t>
      </w:r>
      <w:r w:rsidRPr="00300800">
        <w:t xml:space="preserve"> WARREN GIESE of Richland County who was the administrator of a federally-funded summer feeding program for poor kids.   Back then, his office was in room 613, the same office I’m assigned now.  I matriculated at Morehouse College, in Atlanta, GA and finished there in 1991.  My first job was in Anderson, SC as a branch manager of a bank and then I went to Greenville where I lent money to many of the upstate’s biggest businesses as a commercial lender.  However, although I succeeded in all those jobs, in life you have to find your calling, so I answered my calling by going on to the law school right down the street and graduated from the University of SC School of Law in 1999.  Then I had the distinct honor of clerking for the late Judge Matthew Perry, national civil rights icon and the first African-American judge appointed to the bench in SC.  Judge Perry taught me much of what I know today about the law.  After working for Judge Perry, I took a job with then Ness, Motley, Loadholdt ,Richardson and Poole and started in the Barnwell office. Now I am a partner with Motley Rice in the firm’s Charleston office, where I represent state, city and county pension funds all across this country to help them re-coup monetary losses due to corporate fraud.  So, you can see, I have had a variety of experiences in a variety of places in this State and I bring all that with me to this office.</w:t>
      </w:r>
    </w:p>
    <w:p w:rsidR="001F0AD3" w:rsidRPr="00300800" w:rsidRDefault="001F0AD3" w:rsidP="001F0AD3">
      <w:r>
        <w:tab/>
      </w:r>
      <w:r w:rsidRPr="00300800">
        <w:t xml:space="preserve">During the election, I pledged to the people of District 42 that I would come up here to work hard for them everyday,  that I would not cower in the face of adversity but stand resolute to make sure that every child could get a good public education, breathe clean air and </w:t>
      </w:r>
      <w:r>
        <w:t xml:space="preserve">drink </w:t>
      </w:r>
      <w:r>
        <w:lastRenderedPageBreak/>
        <w:t xml:space="preserve">clean </w:t>
      </w:r>
      <w:r w:rsidRPr="00300800">
        <w:t>water and that every citizen in this State would have the opportunity to live the American dream.  For me this is about more than filing Bills for political gamesmanship and randomly assigning big numbers to budgets</w:t>
      </w:r>
      <w:r>
        <w:t xml:space="preserve"> for theatrics</w:t>
      </w:r>
      <w:r w:rsidRPr="00300800">
        <w:t xml:space="preserve"> to show that you care, this is about conviction from the heart. There’s a hymn that we sang growing up on the church choir, “May the work that I’ve done, speak for me.”  I’m looking forward to working with each and every one of you, Republican and Democrat, so the work that we do speaks volumes for the State of South Carolina. Thank you and may God bless this State.</w:t>
      </w:r>
    </w:p>
    <w:p w:rsidR="001F0AD3" w:rsidRDefault="001F0AD3" w:rsidP="00866264">
      <w:pPr>
        <w:rPr>
          <w:szCs w:val="22"/>
        </w:rPr>
      </w:pPr>
    </w:p>
    <w:p w:rsidR="00242727" w:rsidRDefault="00242727" w:rsidP="00FD4002">
      <w:pPr>
        <w:rPr>
          <w:szCs w:val="22"/>
        </w:rPr>
      </w:pPr>
      <w:r>
        <w:rPr>
          <w:szCs w:val="22"/>
        </w:rPr>
        <w:tab/>
        <w:t>On motion of Senator SETZLER, with unanimous consent, the remarks of Senator KIMPSON</w:t>
      </w:r>
      <w:r w:rsidR="00866BCB">
        <w:rPr>
          <w:szCs w:val="22"/>
        </w:rPr>
        <w:t xml:space="preserve"> were ordered </w:t>
      </w:r>
      <w:r>
        <w:rPr>
          <w:szCs w:val="22"/>
        </w:rPr>
        <w:t>printed in the Journal.</w:t>
      </w:r>
    </w:p>
    <w:p w:rsidR="00242727" w:rsidRDefault="00242727" w:rsidP="00242727">
      <w:pPr>
        <w:jc w:val="center"/>
        <w:rPr>
          <w:szCs w:val="22"/>
        </w:rPr>
      </w:pPr>
    </w:p>
    <w:p w:rsidR="00BB4718" w:rsidRPr="002B69DB" w:rsidRDefault="00BB4718" w:rsidP="00BB4718">
      <w:pPr>
        <w:pStyle w:val="Header"/>
        <w:tabs>
          <w:tab w:val="clear" w:pos="8640"/>
          <w:tab w:val="left" w:pos="4320"/>
        </w:tabs>
        <w:jc w:val="center"/>
        <w:rPr>
          <w:b/>
          <w:szCs w:val="22"/>
        </w:rPr>
      </w:pPr>
      <w:r w:rsidRPr="002B69DB">
        <w:rPr>
          <w:b/>
          <w:szCs w:val="22"/>
        </w:rPr>
        <w:t>REPORT RECEIVED</w:t>
      </w:r>
    </w:p>
    <w:p w:rsidR="00BB4718" w:rsidRDefault="00BB4718" w:rsidP="00BB47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2B69DB">
        <w:rPr>
          <w:color w:val="auto"/>
          <w:szCs w:val="22"/>
        </w:rPr>
        <w:t>Joint Transportation Review Committee</w:t>
      </w:r>
      <w:r w:rsidRPr="002B69DB">
        <w:rPr>
          <w:color w:val="auto"/>
          <w:szCs w:val="22"/>
        </w:rPr>
        <w:br/>
        <w:t>Post Office Box 142</w:t>
      </w:r>
      <w:r w:rsidRPr="002B69DB">
        <w:rPr>
          <w:color w:val="auto"/>
          <w:szCs w:val="22"/>
        </w:rPr>
        <w:br/>
        <w:t>Columbia, SC 29202-0142</w:t>
      </w:r>
    </w:p>
    <w:p w:rsidR="00BB4718" w:rsidRPr="002B69DB" w:rsidRDefault="00BB4718" w:rsidP="00BB47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BB4718" w:rsidRPr="00AF1F96" w:rsidRDefault="00BB4718" w:rsidP="00BB4718">
      <w:pPr>
        <w:pStyle w:val="Default"/>
        <w:jc w:val="both"/>
        <w:rPr>
          <w:sz w:val="22"/>
          <w:szCs w:val="22"/>
        </w:rPr>
      </w:pPr>
      <w:r w:rsidRPr="00AF1F96">
        <w:rPr>
          <w:sz w:val="22"/>
          <w:szCs w:val="22"/>
        </w:rPr>
        <w:t>January 13, 2014</w:t>
      </w:r>
    </w:p>
    <w:p w:rsidR="00BB4718" w:rsidRPr="00AF1F96" w:rsidRDefault="00BB4718" w:rsidP="00BB4718">
      <w:pPr>
        <w:pStyle w:val="Default"/>
        <w:jc w:val="both"/>
        <w:rPr>
          <w:sz w:val="22"/>
          <w:szCs w:val="22"/>
        </w:rPr>
      </w:pPr>
    </w:p>
    <w:p w:rsidR="00BB4718" w:rsidRPr="00AF1F96" w:rsidRDefault="00BB4718" w:rsidP="00BB4718">
      <w:pPr>
        <w:pStyle w:val="Default"/>
        <w:jc w:val="both"/>
        <w:rPr>
          <w:sz w:val="22"/>
          <w:szCs w:val="22"/>
        </w:rPr>
      </w:pPr>
      <w:r w:rsidRPr="00AF1F96">
        <w:rPr>
          <w:sz w:val="22"/>
          <w:szCs w:val="22"/>
        </w:rPr>
        <w:t>The Honorable Jeffrey S. Gossett</w:t>
      </w:r>
    </w:p>
    <w:p w:rsidR="00BB4718" w:rsidRPr="00AF1F96" w:rsidRDefault="00BB4718" w:rsidP="00BB4718">
      <w:pPr>
        <w:pStyle w:val="Default"/>
        <w:jc w:val="both"/>
        <w:rPr>
          <w:sz w:val="22"/>
          <w:szCs w:val="22"/>
        </w:rPr>
      </w:pPr>
      <w:r w:rsidRPr="00AF1F96">
        <w:rPr>
          <w:sz w:val="22"/>
          <w:szCs w:val="22"/>
        </w:rPr>
        <w:t>Clerk of the Senate</w:t>
      </w:r>
    </w:p>
    <w:p w:rsidR="00BB4718" w:rsidRPr="00AF1F96" w:rsidRDefault="00BB4718" w:rsidP="00BB4718">
      <w:pPr>
        <w:pStyle w:val="Default"/>
        <w:jc w:val="both"/>
        <w:rPr>
          <w:sz w:val="22"/>
          <w:szCs w:val="22"/>
        </w:rPr>
      </w:pPr>
      <w:r w:rsidRPr="00AF1F96">
        <w:rPr>
          <w:sz w:val="22"/>
          <w:szCs w:val="22"/>
        </w:rPr>
        <w:t>1101 Pendleton Street</w:t>
      </w:r>
    </w:p>
    <w:p w:rsidR="00BB4718" w:rsidRPr="00AF1F96" w:rsidRDefault="00BB4718" w:rsidP="00BB4718">
      <w:pPr>
        <w:pStyle w:val="Default"/>
        <w:jc w:val="both"/>
        <w:rPr>
          <w:sz w:val="22"/>
          <w:szCs w:val="22"/>
        </w:rPr>
      </w:pPr>
      <w:r w:rsidRPr="00AF1F96">
        <w:rPr>
          <w:sz w:val="22"/>
          <w:szCs w:val="22"/>
        </w:rPr>
        <w:t>Columbia, S.C. 29201</w:t>
      </w:r>
    </w:p>
    <w:p w:rsidR="00BB4718" w:rsidRPr="00AF1F96" w:rsidRDefault="00BB4718" w:rsidP="00BB4718">
      <w:pPr>
        <w:pStyle w:val="Default"/>
        <w:jc w:val="both"/>
        <w:rPr>
          <w:sz w:val="22"/>
          <w:szCs w:val="22"/>
        </w:rPr>
      </w:pPr>
    </w:p>
    <w:p w:rsidR="00BB4718" w:rsidRPr="00AF1F96" w:rsidRDefault="00BB4718" w:rsidP="005039A7">
      <w:pPr>
        <w:pStyle w:val="Default"/>
        <w:keepNext/>
        <w:jc w:val="both"/>
        <w:rPr>
          <w:sz w:val="22"/>
          <w:szCs w:val="22"/>
        </w:rPr>
      </w:pPr>
      <w:r w:rsidRPr="00AF1F96">
        <w:rPr>
          <w:sz w:val="22"/>
          <w:szCs w:val="22"/>
        </w:rPr>
        <w:t>The Honorable Charles F. Reid</w:t>
      </w:r>
    </w:p>
    <w:p w:rsidR="00BB4718" w:rsidRPr="00AF1F96" w:rsidRDefault="00BB4718" w:rsidP="005039A7">
      <w:pPr>
        <w:pStyle w:val="Default"/>
        <w:keepNext/>
        <w:jc w:val="both"/>
        <w:rPr>
          <w:sz w:val="22"/>
          <w:szCs w:val="22"/>
        </w:rPr>
      </w:pPr>
      <w:r w:rsidRPr="00AF1F96">
        <w:rPr>
          <w:sz w:val="22"/>
          <w:szCs w:val="22"/>
        </w:rPr>
        <w:t>Clerk of the House</w:t>
      </w:r>
    </w:p>
    <w:p w:rsidR="00BB4718" w:rsidRPr="00AF1F96" w:rsidRDefault="00BB4718" w:rsidP="005039A7">
      <w:pPr>
        <w:pStyle w:val="Default"/>
        <w:keepNext/>
        <w:jc w:val="both"/>
        <w:rPr>
          <w:sz w:val="22"/>
          <w:szCs w:val="22"/>
        </w:rPr>
      </w:pPr>
      <w:r w:rsidRPr="00AF1F96">
        <w:rPr>
          <w:sz w:val="22"/>
          <w:szCs w:val="22"/>
        </w:rPr>
        <w:t>1105 Pendleton Street</w:t>
      </w:r>
    </w:p>
    <w:p w:rsidR="00BB4718" w:rsidRPr="00AF1F96" w:rsidRDefault="00BB4718" w:rsidP="005039A7">
      <w:pPr>
        <w:pStyle w:val="Default"/>
        <w:keepNext/>
        <w:jc w:val="both"/>
        <w:rPr>
          <w:sz w:val="22"/>
          <w:szCs w:val="22"/>
        </w:rPr>
      </w:pPr>
      <w:r w:rsidRPr="00AF1F96">
        <w:rPr>
          <w:sz w:val="22"/>
          <w:szCs w:val="22"/>
        </w:rPr>
        <w:t>Columbia, S.C. 29201</w:t>
      </w:r>
    </w:p>
    <w:p w:rsidR="00BB4718" w:rsidRPr="00AF1F96" w:rsidRDefault="00BB4718" w:rsidP="005039A7">
      <w:pPr>
        <w:pStyle w:val="Default"/>
        <w:keepNext/>
        <w:jc w:val="both"/>
        <w:rPr>
          <w:sz w:val="22"/>
          <w:szCs w:val="22"/>
        </w:rPr>
      </w:pPr>
    </w:p>
    <w:p w:rsidR="00BB4718" w:rsidRPr="00AF1F96" w:rsidRDefault="00BB4718" w:rsidP="005039A7">
      <w:pPr>
        <w:pStyle w:val="Default"/>
        <w:keepNext/>
        <w:jc w:val="both"/>
        <w:rPr>
          <w:sz w:val="22"/>
          <w:szCs w:val="22"/>
        </w:rPr>
      </w:pPr>
      <w:r w:rsidRPr="00AF1F96">
        <w:rPr>
          <w:sz w:val="22"/>
          <w:szCs w:val="22"/>
        </w:rPr>
        <w:t>Dear Mr. Gossett and Mr. Reid:</w:t>
      </w:r>
      <w:r w:rsidRPr="00AF1F96">
        <w:rPr>
          <w:sz w:val="22"/>
          <w:szCs w:val="22"/>
        </w:rPr>
        <w:tab/>
      </w:r>
      <w:r w:rsidRPr="00AF1F96">
        <w:rPr>
          <w:sz w:val="22"/>
          <w:szCs w:val="22"/>
        </w:rPr>
        <w:tab/>
      </w:r>
      <w:r w:rsidRPr="00AF1F96">
        <w:rPr>
          <w:sz w:val="22"/>
          <w:szCs w:val="22"/>
        </w:rPr>
        <w:tab/>
      </w:r>
      <w:r w:rsidRPr="00AF1F96">
        <w:rPr>
          <w:sz w:val="22"/>
          <w:szCs w:val="22"/>
        </w:rPr>
        <w:tab/>
      </w:r>
      <w:r w:rsidRPr="00AF1F96">
        <w:rPr>
          <w:sz w:val="22"/>
          <w:szCs w:val="22"/>
        </w:rPr>
        <w:tab/>
      </w:r>
      <w:r w:rsidRPr="00AF1F96">
        <w:rPr>
          <w:sz w:val="22"/>
          <w:szCs w:val="22"/>
        </w:rPr>
        <w:tab/>
      </w:r>
      <w:r w:rsidRPr="00AF1F96">
        <w:rPr>
          <w:sz w:val="22"/>
          <w:szCs w:val="22"/>
        </w:rPr>
        <w:tab/>
      </w:r>
    </w:p>
    <w:p w:rsidR="00BB4718" w:rsidRPr="00AF1F96" w:rsidRDefault="00BB4718" w:rsidP="005039A7">
      <w:pPr>
        <w:pStyle w:val="Default"/>
        <w:keepNext/>
        <w:jc w:val="both"/>
        <w:rPr>
          <w:sz w:val="22"/>
          <w:szCs w:val="22"/>
        </w:rPr>
      </w:pPr>
    </w:p>
    <w:p w:rsidR="00BB4718" w:rsidRPr="00AF1F96" w:rsidRDefault="005039A7" w:rsidP="00FD400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BB4718" w:rsidRPr="00AF1F96">
        <w:rPr>
          <w:sz w:val="22"/>
          <w:szCs w:val="22"/>
        </w:rPr>
        <w:t>The Joint Transportation Review Committee met on January 9, 2014</w:t>
      </w:r>
      <w:r w:rsidR="00FD4002">
        <w:rPr>
          <w:sz w:val="22"/>
          <w:szCs w:val="22"/>
        </w:rPr>
        <w:t>,</w:t>
      </w:r>
      <w:r w:rsidR="00BB4718" w:rsidRPr="00AF1F96">
        <w:rPr>
          <w:sz w:val="22"/>
          <w:szCs w:val="22"/>
        </w:rPr>
        <w:t xml:space="preserve"> to consider the qualifications of applicants for the South Carolina Department of T</w:t>
      </w:r>
      <w:r w:rsidR="00FD4002">
        <w:rPr>
          <w:sz w:val="22"/>
          <w:szCs w:val="22"/>
        </w:rPr>
        <w:t>ransportation Commission.  The c</w:t>
      </w:r>
      <w:r w:rsidR="00BB4718" w:rsidRPr="00AF1F96">
        <w:rPr>
          <w:sz w:val="22"/>
          <w:szCs w:val="22"/>
        </w:rPr>
        <w:t xml:space="preserve">ommittee found the following individuals qualified to serve on the </w:t>
      </w:r>
      <w:r w:rsidR="00FD4002">
        <w:rPr>
          <w:sz w:val="22"/>
          <w:szCs w:val="22"/>
        </w:rPr>
        <w:t>c</w:t>
      </w:r>
      <w:r w:rsidR="00BB4718" w:rsidRPr="00AF1F96">
        <w:rPr>
          <w:sz w:val="22"/>
          <w:szCs w:val="22"/>
        </w:rPr>
        <w:t>ommission.</w:t>
      </w:r>
    </w:p>
    <w:p w:rsidR="00BB4718" w:rsidRPr="00AF1F96" w:rsidRDefault="00BB4718" w:rsidP="00BB4718">
      <w:pPr>
        <w:pStyle w:val="Default"/>
        <w:jc w:val="both"/>
        <w:rPr>
          <w:sz w:val="22"/>
          <w:szCs w:val="22"/>
        </w:rPr>
      </w:pPr>
    </w:p>
    <w:p w:rsidR="00BB4718" w:rsidRPr="00AF1F96" w:rsidRDefault="00BB4718" w:rsidP="00BB4718">
      <w:pPr>
        <w:pStyle w:val="Default"/>
        <w:jc w:val="both"/>
        <w:rPr>
          <w:sz w:val="22"/>
          <w:szCs w:val="22"/>
        </w:rPr>
      </w:pPr>
      <w:r w:rsidRPr="00AF1F96">
        <w:rPr>
          <w:sz w:val="22"/>
          <w:szCs w:val="22"/>
          <w:u w:val="single"/>
        </w:rPr>
        <w:t>2nd District</w:t>
      </w:r>
      <w:r w:rsidRPr="00AF1F96">
        <w:rPr>
          <w:sz w:val="22"/>
          <w:szCs w:val="22"/>
        </w:rPr>
        <w:t>:</w:t>
      </w:r>
    </w:p>
    <w:p w:rsidR="00BB4718" w:rsidRPr="00AF1F96" w:rsidRDefault="00BB4718" w:rsidP="00BB4718">
      <w:pPr>
        <w:pStyle w:val="Default"/>
        <w:jc w:val="both"/>
        <w:rPr>
          <w:sz w:val="22"/>
          <w:szCs w:val="22"/>
        </w:rPr>
      </w:pPr>
      <w:r w:rsidRPr="00AF1F96">
        <w:rPr>
          <w:sz w:val="22"/>
          <w:szCs w:val="22"/>
        </w:rPr>
        <w:t>Mr. John N. Hardee of Columbia</w:t>
      </w:r>
    </w:p>
    <w:p w:rsidR="00BB4718" w:rsidRPr="00AF1F96" w:rsidRDefault="00BB4718" w:rsidP="00BB4718">
      <w:pPr>
        <w:pStyle w:val="Default"/>
        <w:jc w:val="both"/>
        <w:rPr>
          <w:sz w:val="22"/>
          <w:szCs w:val="22"/>
        </w:rPr>
      </w:pPr>
    </w:p>
    <w:p w:rsidR="00BB4718" w:rsidRPr="00AF1F96" w:rsidRDefault="00BB4718" w:rsidP="00FD4002">
      <w:pPr>
        <w:pStyle w:val="Default"/>
        <w:keepNext/>
        <w:jc w:val="both"/>
        <w:rPr>
          <w:sz w:val="22"/>
          <w:szCs w:val="22"/>
          <w:u w:val="single"/>
        </w:rPr>
      </w:pPr>
      <w:r w:rsidRPr="00AF1F96">
        <w:rPr>
          <w:sz w:val="22"/>
          <w:szCs w:val="22"/>
          <w:u w:val="single"/>
        </w:rPr>
        <w:lastRenderedPageBreak/>
        <w:t>4th District</w:t>
      </w:r>
    </w:p>
    <w:p w:rsidR="00BB4718" w:rsidRPr="00AF1F96" w:rsidRDefault="00BB4718" w:rsidP="00FD4002">
      <w:pPr>
        <w:pStyle w:val="Default"/>
        <w:keepNext/>
        <w:jc w:val="both"/>
        <w:rPr>
          <w:sz w:val="22"/>
          <w:szCs w:val="22"/>
        </w:rPr>
      </w:pPr>
      <w:r w:rsidRPr="00AF1F96">
        <w:rPr>
          <w:sz w:val="22"/>
          <w:szCs w:val="22"/>
        </w:rPr>
        <w:t xml:space="preserve">Mr. George William </w:t>
      </w:r>
      <w:r w:rsidR="005039A7">
        <w:rPr>
          <w:sz w:val="22"/>
          <w:szCs w:val="22"/>
        </w:rPr>
        <w:t>“</w:t>
      </w:r>
      <w:r w:rsidRPr="00AF1F96">
        <w:rPr>
          <w:sz w:val="22"/>
          <w:szCs w:val="22"/>
        </w:rPr>
        <w:t>Will</w:t>
      </w:r>
      <w:r w:rsidR="005039A7">
        <w:rPr>
          <w:sz w:val="22"/>
          <w:szCs w:val="22"/>
        </w:rPr>
        <w:t>”</w:t>
      </w:r>
      <w:r w:rsidRPr="00AF1F96">
        <w:rPr>
          <w:sz w:val="22"/>
          <w:szCs w:val="22"/>
        </w:rPr>
        <w:t xml:space="preserve"> Gramling of Campobello</w:t>
      </w:r>
    </w:p>
    <w:p w:rsidR="00BB4718" w:rsidRPr="00AF1F96" w:rsidRDefault="00BB4718" w:rsidP="00FD4002">
      <w:pPr>
        <w:pStyle w:val="Default"/>
        <w:keepNext/>
        <w:jc w:val="both"/>
        <w:rPr>
          <w:sz w:val="22"/>
          <w:szCs w:val="22"/>
        </w:rPr>
      </w:pPr>
      <w:r w:rsidRPr="00AF1F96">
        <w:rPr>
          <w:sz w:val="22"/>
          <w:szCs w:val="22"/>
        </w:rPr>
        <w:t>Mr. Woodrow W. Willard, Jr. of Spartanburg</w:t>
      </w:r>
    </w:p>
    <w:p w:rsidR="00BB4718" w:rsidRPr="00AF1F96" w:rsidRDefault="00BB4718" w:rsidP="00FD4002">
      <w:pPr>
        <w:pStyle w:val="Default"/>
        <w:keepNext/>
        <w:jc w:val="both"/>
        <w:rPr>
          <w:sz w:val="22"/>
          <w:szCs w:val="22"/>
        </w:rPr>
      </w:pPr>
    </w:p>
    <w:p w:rsidR="00BB4718" w:rsidRPr="00AF1F96" w:rsidRDefault="00BB4718" w:rsidP="00BB4718">
      <w:pPr>
        <w:pStyle w:val="Default"/>
        <w:jc w:val="both"/>
        <w:rPr>
          <w:sz w:val="22"/>
          <w:szCs w:val="22"/>
          <w:u w:val="single"/>
        </w:rPr>
      </w:pPr>
      <w:r w:rsidRPr="00AF1F96">
        <w:rPr>
          <w:sz w:val="22"/>
          <w:szCs w:val="22"/>
          <w:u w:val="single"/>
        </w:rPr>
        <w:t>6th District</w:t>
      </w:r>
    </w:p>
    <w:p w:rsidR="00BB4718" w:rsidRPr="00AF1F96" w:rsidRDefault="00BB4718" w:rsidP="00BB4718">
      <w:pPr>
        <w:pStyle w:val="Default"/>
        <w:jc w:val="both"/>
        <w:rPr>
          <w:sz w:val="22"/>
          <w:szCs w:val="22"/>
        </w:rPr>
      </w:pPr>
      <w:r w:rsidRPr="00AF1F96">
        <w:rPr>
          <w:sz w:val="22"/>
          <w:szCs w:val="22"/>
        </w:rPr>
        <w:t>Samuel B. Glover of Orangeburg</w:t>
      </w:r>
    </w:p>
    <w:p w:rsidR="00BB4718" w:rsidRPr="00AF1F96" w:rsidRDefault="00BB4718" w:rsidP="005039A7">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sz w:val="22"/>
          <w:szCs w:val="22"/>
        </w:rPr>
      </w:pPr>
    </w:p>
    <w:p w:rsidR="00BB4718" w:rsidRPr="00AF1F96" w:rsidRDefault="005039A7" w:rsidP="005039A7">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sz w:val="22"/>
          <w:szCs w:val="22"/>
        </w:rPr>
      </w:pPr>
      <w:r>
        <w:rPr>
          <w:bCs/>
          <w:sz w:val="22"/>
          <w:szCs w:val="22"/>
        </w:rPr>
        <w:tab/>
      </w:r>
      <w:r w:rsidR="00BB4718" w:rsidRPr="00AF1F96">
        <w:rPr>
          <w:bCs/>
          <w:sz w:val="22"/>
          <w:szCs w:val="22"/>
        </w:rPr>
        <w:t xml:space="preserve">This report became </w:t>
      </w:r>
      <w:r w:rsidR="00BB4718">
        <w:rPr>
          <w:bCs/>
          <w:sz w:val="22"/>
          <w:szCs w:val="22"/>
        </w:rPr>
        <w:t xml:space="preserve">official </w:t>
      </w:r>
      <w:r w:rsidR="00BB4718" w:rsidRPr="00AF1F96">
        <w:rPr>
          <w:bCs/>
          <w:sz w:val="22"/>
          <w:szCs w:val="22"/>
        </w:rPr>
        <w:t>at 12:00 p.m. on Monday, January 13, 2014.</w:t>
      </w:r>
      <w:r w:rsidR="00BB4718" w:rsidRPr="00AF1F96">
        <w:rPr>
          <w:b/>
          <w:bCs/>
          <w:sz w:val="22"/>
          <w:szCs w:val="22"/>
        </w:rPr>
        <w:t xml:space="preserve">  </w:t>
      </w:r>
      <w:r w:rsidR="00BB4718" w:rsidRPr="00AF1F96">
        <w:rPr>
          <w:bCs/>
          <w:sz w:val="22"/>
          <w:szCs w:val="22"/>
        </w:rPr>
        <w:t xml:space="preserve">Candidates are </w:t>
      </w:r>
      <w:r w:rsidR="00BB4718">
        <w:rPr>
          <w:bCs/>
          <w:sz w:val="22"/>
          <w:szCs w:val="22"/>
        </w:rPr>
        <w:t xml:space="preserve">now </w:t>
      </w:r>
      <w:r w:rsidR="00BB4718" w:rsidRPr="00AF1F96">
        <w:rPr>
          <w:bCs/>
          <w:sz w:val="22"/>
          <w:szCs w:val="22"/>
        </w:rPr>
        <w:t>free to solicit</w:t>
      </w:r>
      <w:r w:rsidR="00BB4718">
        <w:rPr>
          <w:bCs/>
          <w:sz w:val="22"/>
          <w:szCs w:val="22"/>
        </w:rPr>
        <w:t xml:space="preserve"> votes, and members may pledge their vote at this time.</w:t>
      </w:r>
    </w:p>
    <w:p w:rsidR="00BB4718" w:rsidRPr="00AF1F96" w:rsidRDefault="00BB4718" w:rsidP="005039A7">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sz w:val="22"/>
          <w:szCs w:val="22"/>
        </w:rPr>
      </w:pPr>
    </w:p>
    <w:p w:rsidR="00BB4718" w:rsidRPr="00AF1F96" w:rsidRDefault="005039A7" w:rsidP="005039A7">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ab/>
      </w:r>
      <w:r w:rsidR="00BB4718">
        <w:rPr>
          <w:sz w:val="22"/>
          <w:szCs w:val="22"/>
        </w:rPr>
        <w:t>Thank you for your attention to this matter.</w:t>
      </w:r>
    </w:p>
    <w:p w:rsidR="00BB4718" w:rsidRPr="00AF1F96" w:rsidRDefault="00BB4718" w:rsidP="00BB4718">
      <w:pPr>
        <w:pStyle w:val="Default"/>
        <w:jc w:val="both"/>
        <w:rPr>
          <w:sz w:val="22"/>
          <w:szCs w:val="22"/>
        </w:rPr>
      </w:pPr>
    </w:p>
    <w:p w:rsidR="00BB4718" w:rsidRPr="00AF1F96" w:rsidRDefault="00BB4718" w:rsidP="00BB4718">
      <w:pPr>
        <w:pStyle w:val="Default"/>
        <w:jc w:val="both"/>
        <w:rPr>
          <w:sz w:val="22"/>
          <w:szCs w:val="22"/>
        </w:rPr>
      </w:pPr>
      <w:r w:rsidRPr="00AF1F96">
        <w:rPr>
          <w:sz w:val="22"/>
          <w:szCs w:val="22"/>
        </w:rPr>
        <w:t>Sincerely,</w:t>
      </w:r>
    </w:p>
    <w:p w:rsidR="00BB4718" w:rsidRDefault="00BB4718" w:rsidP="00BB4718">
      <w:pPr>
        <w:pStyle w:val="Default"/>
        <w:jc w:val="both"/>
      </w:pPr>
      <w:r w:rsidRPr="00AF1F96">
        <w:rPr>
          <w:sz w:val="22"/>
          <w:szCs w:val="22"/>
        </w:rPr>
        <w:t>Larry K. Grooms</w:t>
      </w:r>
      <w:r>
        <w:rPr>
          <w:sz w:val="22"/>
          <w:szCs w:val="22"/>
        </w:rPr>
        <w:t>, Chairman</w:t>
      </w:r>
    </w:p>
    <w:p w:rsidR="00BB4718" w:rsidRDefault="00BB4718" w:rsidP="00866264">
      <w:pPr>
        <w:rPr>
          <w:szCs w:val="22"/>
        </w:rPr>
      </w:pPr>
    </w:p>
    <w:p w:rsidR="0040458E" w:rsidRPr="00DA4820" w:rsidRDefault="0040458E" w:rsidP="00DA4820">
      <w:pPr>
        <w:jc w:val="center"/>
        <w:rPr>
          <w:b/>
          <w:szCs w:val="22"/>
        </w:rPr>
      </w:pPr>
      <w:r w:rsidRPr="00DA4820">
        <w:rPr>
          <w:b/>
          <w:szCs w:val="22"/>
        </w:rPr>
        <w:t>Clerk’s Appointment</w:t>
      </w:r>
    </w:p>
    <w:p w:rsidR="0040458E" w:rsidRDefault="0040458E" w:rsidP="0040458E">
      <w:pPr>
        <w:rPr>
          <w:szCs w:val="22"/>
        </w:rPr>
      </w:pPr>
      <w:r>
        <w:rPr>
          <w:szCs w:val="22"/>
        </w:rPr>
        <w:tab/>
      </w:r>
      <w:r w:rsidRPr="005D5512">
        <w:rPr>
          <w:szCs w:val="22"/>
        </w:rPr>
        <w:t>The Clerk announced the following appointment:</w:t>
      </w:r>
    </w:p>
    <w:p w:rsidR="00DA4820" w:rsidRPr="002E6CF1" w:rsidRDefault="0040458E" w:rsidP="00DA4820">
      <w:pPr>
        <w:rPr>
          <w:szCs w:val="22"/>
        </w:rPr>
      </w:pPr>
      <w:r w:rsidRPr="005D5512">
        <w:rPr>
          <w:szCs w:val="22"/>
        </w:rPr>
        <w:t xml:space="preserve">Mrs. </w:t>
      </w:r>
      <w:r>
        <w:rPr>
          <w:szCs w:val="22"/>
        </w:rPr>
        <w:t>Michele M. Neal</w:t>
      </w:r>
      <w:r w:rsidRPr="005D5512">
        <w:rPr>
          <w:szCs w:val="22"/>
        </w:rPr>
        <w:t xml:space="preserve"> </w:t>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00DA4820" w:rsidRPr="002E6CF1">
        <w:rPr>
          <w:szCs w:val="22"/>
        </w:rPr>
        <w:t xml:space="preserve">Administrative Assistant </w:t>
      </w:r>
    </w:p>
    <w:p w:rsidR="0040458E" w:rsidRDefault="0040458E">
      <w:pPr>
        <w:pStyle w:val="Header"/>
        <w:tabs>
          <w:tab w:val="clear" w:pos="8640"/>
          <w:tab w:val="left" w:pos="4320"/>
        </w:tabs>
      </w:pPr>
    </w:p>
    <w:p w:rsidR="009D3AD7" w:rsidRDefault="00242727" w:rsidP="00242727">
      <w:pPr>
        <w:pStyle w:val="Header"/>
        <w:tabs>
          <w:tab w:val="clear" w:pos="8640"/>
          <w:tab w:val="left" w:pos="4320"/>
        </w:tabs>
        <w:jc w:val="center"/>
        <w:rPr>
          <w:b/>
        </w:rPr>
      </w:pPr>
      <w:r w:rsidRPr="00242727">
        <w:rPr>
          <w:b/>
        </w:rPr>
        <w:t>Motion Adopted</w:t>
      </w:r>
    </w:p>
    <w:p w:rsidR="00242727" w:rsidRDefault="00242727" w:rsidP="00242727">
      <w:pPr>
        <w:pStyle w:val="Header"/>
        <w:tabs>
          <w:tab w:val="clear" w:pos="8640"/>
          <w:tab w:val="left" w:pos="4320"/>
        </w:tabs>
      </w:pPr>
      <w:r>
        <w:tab/>
        <w:t xml:space="preserve">On motion of Senator SETZLER, with unanimous consent, the committee selection process in Rule 19 </w:t>
      </w:r>
      <w:r w:rsidR="001A4A04">
        <w:t>was</w:t>
      </w:r>
      <w:r>
        <w:t xml:space="preserve"> waived and the vacancies </w:t>
      </w:r>
      <w:r w:rsidR="00137213">
        <w:t>were</w:t>
      </w:r>
      <w:r>
        <w:t xml:space="preserve"> filled in the following manner:</w:t>
      </w:r>
    </w:p>
    <w:p w:rsidR="00242727" w:rsidRDefault="00FD4002" w:rsidP="00242727">
      <w:pPr>
        <w:pStyle w:val="Header"/>
        <w:tabs>
          <w:tab w:val="clear" w:pos="8640"/>
          <w:tab w:val="left" w:pos="4320"/>
        </w:tabs>
      </w:pPr>
      <w:r>
        <w:tab/>
        <w:t>Senator HUTTO moved</w:t>
      </w:r>
      <w:r w:rsidR="00242727">
        <w:t xml:space="preserve"> from </w:t>
      </w:r>
      <w:r w:rsidR="00137213">
        <w:t xml:space="preserve">the </w:t>
      </w:r>
      <w:r w:rsidR="00242727">
        <w:t>Rules</w:t>
      </w:r>
      <w:r w:rsidR="00137213">
        <w:t xml:space="preserve"> Committee</w:t>
      </w:r>
      <w:r w:rsidR="00242727">
        <w:t xml:space="preserve"> to the General Committee; Senator COLEMAN fill</w:t>
      </w:r>
      <w:r>
        <w:t>ed</w:t>
      </w:r>
      <w:r w:rsidR="00242727">
        <w:t xml:space="preserve"> a vacancy on </w:t>
      </w:r>
      <w:r w:rsidR="00B46A9C">
        <w:t xml:space="preserve">the </w:t>
      </w:r>
      <w:r w:rsidR="00242727">
        <w:t>Corrections and Penology</w:t>
      </w:r>
      <w:r w:rsidR="00B46A9C">
        <w:t xml:space="preserve"> Committee</w:t>
      </w:r>
      <w:r>
        <w:t>; Senator NICHOLSON moved</w:t>
      </w:r>
      <w:r w:rsidR="00242727">
        <w:t xml:space="preserve"> from</w:t>
      </w:r>
      <w:r w:rsidR="00B46A9C">
        <w:t xml:space="preserve"> the</w:t>
      </w:r>
      <w:r w:rsidR="00242727">
        <w:t xml:space="preserve"> Judiciary</w:t>
      </w:r>
      <w:r w:rsidR="00B46A9C">
        <w:t xml:space="preserve"> Committee</w:t>
      </w:r>
      <w:r w:rsidR="00242727">
        <w:t xml:space="preserve"> to </w:t>
      </w:r>
      <w:r w:rsidR="00137213">
        <w:t xml:space="preserve">the </w:t>
      </w:r>
      <w:r w:rsidR="001F66BF">
        <w:t>Finance</w:t>
      </w:r>
      <w:r w:rsidR="00B46A9C">
        <w:t xml:space="preserve"> Committee</w:t>
      </w:r>
      <w:r>
        <w:t>; Senator ALLEN moved</w:t>
      </w:r>
      <w:r w:rsidR="00242727">
        <w:t xml:space="preserve"> from </w:t>
      </w:r>
      <w:r w:rsidR="00B46A9C">
        <w:t xml:space="preserve">the </w:t>
      </w:r>
      <w:r w:rsidR="00242727">
        <w:t>General</w:t>
      </w:r>
      <w:r w:rsidR="00B46A9C">
        <w:t xml:space="preserve"> Committee</w:t>
      </w:r>
      <w:r w:rsidR="00242727">
        <w:t xml:space="preserve"> to </w:t>
      </w:r>
      <w:r w:rsidR="00B46A9C">
        <w:t xml:space="preserve">the </w:t>
      </w:r>
      <w:r w:rsidR="00242727">
        <w:t>Labor, Commerce &amp; Industry</w:t>
      </w:r>
      <w:r w:rsidR="00B46A9C">
        <w:t xml:space="preserve"> Committee</w:t>
      </w:r>
      <w:r w:rsidR="00242727">
        <w:t>; Senator JOHNSON move</w:t>
      </w:r>
      <w:r>
        <w:t>d</w:t>
      </w:r>
      <w:r w:rsidR="00242727">
        <w:t xml:space="preserve"> from</w:t>
      </w:r>
      <w:r w:rsidR="00B46A9C">
        <w:t xml:space="preserve"> the</w:t>
      </w:r>
      <w:r w:rsidR="00242727">
        <w:t xml:space="preserve"> Corrections and Penology</w:t>
      </w:r>
      <w:r w:rsidR="00B46A9C">
        <w:t xml:space="preserve"> Committee</w:t>
      </w:r>
      <w:r w:rsidR="00242727">
        <w:t xml:space="preserve"> to </w:t>
      </w:r>
      <w:r w:rsidR="00B46A9C">
        <w:t xml:space="preserve">the </w:t>
      </w:r>
      <w:r w:rsidR="00242727">
        <w:t>Medical Affairs</w:t>
      </w:r>
      <w:r w:rsidR="00B46A9C">
        <w:t xml:space="preserve"> Committee</w:t>
      </w:r>
      <w:r w:rsidR="00242727">
        <w:t>; Senator McELVEEN move</w:t>
      </w:r>
      <w:r>
        <w:t>d</w:t>
      </w:r>
      <w:r w:rsidR="00242727">
        <w:t xml:space="preserve"> from </w:t>
      </w:r>
      <w:r w:rsidR="00B46A9C">
        <w:t xml:space="preserve">the </w:t>
      </w:r>
      <w:r w:rsidR="00242727">
        <w:t xml:space="preserve">Corrections and Penology </w:t>
      </w:r>
      <w:r w:rsidR="00B46A9C">
        <w:t xml:space="preserve"> Committee </w:t>
      </w:r>
      <w:r w:rsidR="00242727">
        <w:t xml:space="preserve">to </w:t>
      </w:r>
      <w:r w:rsidR="00B46A9C">
        <w:t xml:space="preserve">the </w:t>
      </w:r>
      <w:r w:rsidR="001F66BF">
        <w:t>Transportation</w:t>
      </w:r>
      <w:r w:rsidR="00B46A9C">
        <w:t xml:space="preserve"> Committee</w:t>
      </w:r>
      <w:r w:rsidR="00242727">
        <w:t>; and Senator KIMPSON fill</w:t>
      </w:r>
      <w:r>
        <w:t>ed</w:t>
      </w:r>
      <w:r w:rsidR="00242727">
        <w:t xml:space="preserve"> the vacancies on</w:t>
      </w:r>
      <w:r w:rsidR="00B46A9C">
        <w:t xml:space="preserve"> the</w:t>
      </w:r>
      <w:r w:rsidR="00242727">
        <w:t xml:space="preserve"> Corrections and Penology</w:t>
      </w:r>
      <w:r w:rsidR="00B46A9C">
        <w:t xml:space="preserve"> Committee</w:t>
      </w:r>
      <w:r w:rsidR="00242727">
        <w:t>, General</w:t>
      </w:r>
      <w:r w:rsidR="00B46A9C">
        <w:t xml:space="preserve"> Committee</w:t>
      </w:r>
      <w:r w:rsidR="00242727">
        <w:t>, Invitations</w:t>
      </w:r>
      <w:r w:rsidR="00B46A9C">
        <w:t xml:space="preserve"> Committee</w:t>
      </w:r>
      <w:r w:rsidR="00242727">
        <w:t>, Judiciary</w:t>
      </w:r>
      <w:r w:rsidR="00B46A9C">
        <w:t xml:space="preserve"> Committee</w:t>
      </w:r>
      <w:r w:rsidR="00242727">
        <w:t>, and Rules</w:t>
      </w:r>
      <w:r w:rsidR="00B46A9C">
        <w:t xml:space="preserve"> Committee</w:t>
      </w:r>
      <w:r w:rsidR="00242727">
        <w:t xml:space="preserve">. </w:t>
      </w:r>
    </w:p>
    <w:p w:rsidR="00242727" w:rsidRPr="00242727" w:rsidRDefault="00242727" w:rsidP="00242727">
      <w:pPr>
        <w:pStyle w:val="Header"/>
        <w:tabs>
          <w:tab w:val="clear" w:pos="8640"/>
          <w:tab w:val="left" w:pos="4320"/>
        </w:tabs>
        <w:jc w:val="left"/>
      </w:pPr>
    </w:p>
    <w:p w:rsidR="00461A21" w:rsidRDefault="00461A21" w:rsidP="002A293E">
      <w:pPr>
        <w:keepNext/>
        <w:tabs>
          <w:tab w:val="center" w:pos="4680"/>
        </w:tabs>
        <w:jc w:val="center"/>
        <w:rPr>
          <w:b/>
        </w:rPr>
      </w:pPr>
      <w:r>
        <w:rPr>
          <w:b/>
        </w:rPr>
        <w:lastRenderedPageBreak/>
        <w:t>STANDING COMMITTEES OF THE SENATE</w:t>
      </w:r>
    </w:p>
    <w:p w:rsidR="00461A21" w:rsidRDefault="00461A21" w:rsidP="002A293E">
      <w:pPr>
        <w:keepNext/>
        <w:tabs>
          <w:tab w:val="center" w:pos="4680"/>
        </w:tabs>
        <w:rPr>
          <w:b/>
        </w:rPr>
      </w:pPr>
    </w:p>
    <w:p w:rsidR="00461A21" w:rsidRPr="004736F7" w:rsidRDefault="00461A21" w:rsidP="002A293E">
      <w:pPr>
        <w:keepNext/>
        <w:tabs>
          <w:tab w:val="center" w:pos="4680"/>
        </w:tabs>
      </w:pPr>
      <w:r w:rsidRPr="004736F7">
        <w:rPr>
          <w:b/>
        </w:rPr>
        <w:t>AGRICULTURE AND NATURAL RESOURCES</w:t>
      </w:r>
    </w:p>
    <w:p w:rsidR="00461A21" w:rsidRPr="004736F7" w:rsidRDefault="00461A21" w:rsidP="002A293E">
      <w:pPr>
        <w:keepNext/>
      </w:pPr>
      <w:r w:rsidRPr="004736F7">
        <w:t>Verdin, Daniel B.</w:t>
      </w:r>
      <w:r w:rsidR="00C93F4B">
        <w:t xml:space="preserve"> “Danny”, III</w:t>
      </w:r>
      <w:r w:rsidRPr="004736F7">
        <w:t>, Chairman</w:t>
      </w:r>
    </w:p>
    <w:p w:rsidR="00461A21" w:rsidRPr="004736F7" w:rsidRDefault="00461A21" w:rsidP="002A293E">
      <w:pPr>
        <w:keepNext/>
      </w:pPr>
      <w:r w:rsidRPr="004736F7">
        <w:t>Matthews, John W., Jr.</w:t>
      </w:r>
    </w:p>
    <w:p w:rsidR="00461A21" w:rsidRPr="004736F7" w:rsidRDefault="00461A21" w:rsidP="002A293E">
      <w:pPr>
        <w:keepNext/>
      </w:pPr>
      <w:r w:rsidRPr="004736F7">
        <w:t>McGill, J. Yancey</w:t>
      </w:r>
    </w:p>
    <w:p w:rsidR="00461A21" w:rsidRPr="009A6229" w:rsidRDefault="00461A21" w:rsidP="00461A21">
      <w:r w:rsidRPr="009A6229">
        <w:t xml:space="preserve">Grooms, </w:t>
      </w:r>
      <w:r w:rsidR="006A2095">
        <w:t xml:space="preserve">Lawrence </w:t>
      </w:r>
      <w:r w:rsidRPr="009A6229">
        <w:t>K.</w:t>
      </w:r>
      <w:r w:rsidR="00366183">
        <w:t xml:space="preserve"> “</w:t>
      </w:r>
      <w:r w:rsidR="00366183" w:rsidRPr="009A6229">
        <w:t>Larry</w:t>
      </w:r>
      <w:r w:rsidR="00366183">
        <w:t>”</w:t>
      </w:r>
      <w:r w:rsidR="00366183" w:rsidRPr="009A6229">
        <w:t xml:space="preserve"> </w:t>
      </w:r>
    </w:p>
    <w:p w:rsidR="00461A21" w:rsidRPr="004736F7" w:rsidRDefault="00461A21" w:rsidP="00461A21">
      <w:r w:rsidRPr="004736F7">
        <w:t>Bryant, Kevin</w:t>
      </w:r>
      <w:r w:rsidR="00BA2269">
        <w:t xml:space="preserve"> L.</w:t>
      </w:r>
    </w:p>
    <w:p w:rsidR="00461A21" w:rsidRPr="004736F7" w:rsidRDefault="00461A21" w:rsidP="00461A21">
      <w:r w:rsidRPr="004736F7">
        <w:t xml:space="preserve">Williams, Kent M. </w:t>
      </w:r>
    </w:p>
    <w:p w:rsidR="00461A21" w:rsidRPr="004736F7" w:rsidRDefault="00461A21" w:rsidP="00461A21">
      <w:r w:rsidRPr="004736F7">
        <w:t>Campbell, Paul</w:t>
      </w:r>
      <w:r>
        <w:t xml:space="preserve"> G., Jr.</w:t>
      </w:r>
    </w:p>
    <w:p w:rsidR="00461A21" w:rsidRPr="004736F7" w:rsidRDefault="00461A21" w:rsidP="00461A21">
      <w:pPr>
        <w:tabs>
          <w:tab w:val="center" w:pos="4680"/>
        </w:tabs>
      </w:pPr>
      <w:r w:rsidRPr="004736F7">
        <w:t>Sheheen, Vincent</w:t>
      </w:r>
      <w:r>
        <w:t xml:space="preserve"> A.</w:t>
      </w:r>
    </w:p>
    <w:p w:rsidR="00461A21" w:rsidRDefault="00461A21" w:rsidP="00461A21">
      <w:pPr>
        <w:tabs>
          <w:tab w:val="center" w:pos="4680"/>
        </w:tabs>
      </w:pPr>
      <w:r>
        <w:t>Gregory, Chauncey K. “Greg”</w:t>
      </w:r>
    </w:p>
    <w:p w:rsidR="00461A21" w:rsidRDefault="00461A21" w:rsidP="00461A21">
      <w:pPr>
        <w:tabs>
          <w:tab w:val="center" w:pos="4680"/>
        </w:tabs>
      </w:pPr>
      <w:r>
        <w:t xml:space="preserve">Massey, </w:t>
      </w:r>
      <w:r w:rsidR="002A293E">
        <w:t xml:space="preserve">A. </w:t>
      </w:r>
      <w:r>
        <w:t>Shane</w:t>
      </w:r>
    </w:p>
    <w:p w:rsidR="00461A21" w:rsidRDefault="00461A21" w:rsidP="00461A21">
      <w:pPr>
        <w:tabs>
          <w:tab w:val="center" w:pos="4680"/>
        </w:tabs>
      </w:pPr>
      <w:r>
        <w:t>Coleman, Creighton</w:t>
      </w:r>
      <w:r w:rsidR="002A293E">
        <w:t xml:space="preserve"> B.</w:t>
      </w:r>
    </w:p>
    <w:p w:rsidR="00461A21" w:rsidRDefault="00461A21" w:rsidP="00461A21">
      <w:pPr>
        <w:tabs>
          <w:tab w:val="center" w:pos="4680"/>
        </w:tabs>
      </w:pPr>
      <w:r>
        <w:t>Corbin, Tom</w:t>
      </w:r>
    </w:p>
    <w:p w:rsidR="00461A21" w:rsidRDefault="00461A21" w:rsidP="00461A21">
      <w:pPr>
        <w:tabs>
          <w:tab w:val="center" w:pos="4680"/>
        </w:tabs>
      </w:pPr>
      <w:r>
        <w:t>Hembree, Greg</w:t>
      </w:r>
    </w:p>
    <w:p w:rsidR="00461A21" w:rsidRDefault="00461A21" w:rsidP="00461A21">
      <w:pPr>
        <w:tabs>
          <w:tab w:val="center" w:pos="4680"/>
        </w:tabs>
      </w:pPr>
      <w:r>
        <w:t>Johnson, Kevin</w:t>
      </w:r>
    </w:p>
    <w:p w:rsidR="00461A21" w:rsidRDefault="00461A21" w:rsidP="00461A21">
      <w:pPr>
        <w:tabs>
          <w:tab w:val="center" w:pos="4680"/>
        </w:tabs>
      </w:pPr>
      <w:r>
        <w:t xml:space="preserve">McElveen, </w:t>
      </w:r>
      <w:r w:rsidR="00BA2269">
        <w:t xml:space="preserve">J. </w:t>
      </w:r>
      <w:r>
        <w:t>Thomas</w:t>
      </w:r>
      <w:r w:rsidR="00BA2269">
        <w:t>, III</w:t>
      </w:r>
    </w:p>
    <w:p w:rsidR="00461A21" w:rsidRDefault="00461A21" w:rsidP="00461A21">
      <w:pPr>
        <w:tabs>
          <w:tab w:val="center" w:pos="4680"/>
        </w:tabs>
      </w:pPr>
      <w:r>
        <w:t>Shealy, Katrina</w:t>
      </w:r>
    </w:p>
    <w:p w:rsidR="00461A21" w:rsidRDefault="00461A21" w:rsidP="00461A21">
      <w:pPr>
        <w:tabs>
          <w:tab w:val="center" w:pos="4680"/>
        </w:tabs>
      </w:pPr>
      <w:r>
        <w:t>Young, Tom</w:t>
      </w:r>
    </w:p>
    <w:p w:rsidR="00461A21" w:rsidRPr="004736F7" w:rsidRDefault="00461A21" w:rsidP="00461A21">
      <w:pPr>
        <w:tabs>
          <w:tab w:val="center" w:pos="4680"/>
        </w:tabs>
      </w:pPr>
    </w:p>
    <w:p w:rsidR="00461A21" w:rsidRPr="004736F7" w:rsidRDefault="00461A21" w:rsidP="00461A21">
      <w:pPr>
        <w:tabs>
          <w:tab w:val="center" w:pos="4680"/>
        </w:tabs>
      </w:pPr>
      <w:r w:rsidRPr="004736F7">
        <w:rPr>
          <w:b/>
        </w:rPr>
        <w:t>BANKING AND INSURANCE</w:t>
      </w:r>
    </w:p>
    <w:p w:rsidR="00461A21" w:rsidRPr="004736F7" w:rsidRDefault="00461A21" w:rsidP="00461A21">
      <w:r w:rsidRPr="004736F7">
        <w:t>Hayes, Robert W., Jr.</w:t>
      </w:r>
      <w:r>
        <w:t xml:space="preserve">, </w:t>
      </w:r>
      <w:r w:rsidRPr="004736F7">
        <w:t>Chairman</w:t>
      </w:r>
    </w:p>
    <w:p w:rsidR="00461A21" w:rsidRPr="004736F7" w:rsidRDefault="00461A21" w:rsidP="00461A21">
      <w:r w:rsidRPr="004736F7">
        <w:t>Setzler, Nikki</w:t>
      </w:r>
    </w:p>
    <w:p w:rsidR="00461A21" w:rsidRPr="004736F7" w:rsidRDefault="00461A21" w:rsidP="00461A21">
      <w:r w:rsidRPr="004736F7">
        <w:t>Courson, John E.</w:t>
      </w:r>
    </w:p>
    <w:p w:rsidR="00461A21" w:rsidRPr="004736F7" w:rsidRDefault="00461A21" w:rsidP="00461A21">
      <w:r w:rsidRPr="004736F7">
        <w:t>Matthews, John W., Jr.</w:t>
      </w:r>
    </w:p>
    <w:p w:rsidR="00461A21" w:rsidRPr="004736F7" w:rsidRDefault="00461A21" w:rsidP="00461A21">
      <w:r w:rsidRPr="004736F7">
        <w:t>Reese, Glenn G.</w:t>
      </w:r>
    </w:p>
    <w:p w:rsidR="00461A21" w:rsidRPr="004736F7" w:rsidRDefault="00461A21" w:rsidP="00461A21">
      <w:r w:rsidRPr="004736F7">
        <w:t>Jackson, Darrell</w:t>
      </w:r>
    </w:p>
    <w:p w:rsidR="00461A21" w:rsidRPr="004736F7" w:rsidRDefault="00461A21" w:rsidP="00461A21">
      <w:r w:rsidRPr="004736F7">
        <w:t>Martin, Larry A.</w:t>
      </w:r>
    </w:p>
    <w:p w:rsidR="00461A21" w:rsidRPr="004736F7" w:rsidRDefault="00461A21" w:rsidP="00461A21">
      <w:r w:rsidRPr="004736F7">
        <w:t>Rankin, Luke</w:t>
      </w:r>
      <w:r w:rsidR="002A293E">
        <w:t xml:space="preserve"> A.</w:t>
      </w:r>
    </w:p>
    <w:p w:rsidR="00461A21" w:rsidRPr="004736F7" w:rsidRDefault="00461A21" w:rsidP="00461A21">
      <w:r w:rsidRPr="004736F7">
        <w:t>Alexander, Thomas C.</w:t>
      </w:r>
    </w:p>
    <w:p w:rsidR="00461A21" w:rsidRPr="004736F7" w:rsidRDefault="00461A21" w:rsidP="00461A21">
      <w:r w:rsidRPr="004736F7">
        <w:t>Cromer, Ronnie W.</w:t>
      </w:r>
    </w:p>
    <w:p w:rsidR="00461A21" w:rsidRPr="004736F7" w:rsidRDefault="00461A21" w:rsidP="00461A21">
      <w:pPr>
        <w:tabs>
          <w:tab w:val="center" w:pos="4680"/>
        </w:tabs>
      </w:pPr>
      <w:r w:rsidRPr="004736F7">
        <w:t>Pinckney, Clementa C.</w:t>
      </w:r>
    </w:p>
    <w:p w:rsidR="00461A21" w:rsidRPr="004736F7" w:rsidRDefault="00461A21" w:rsidP="00461A21">
      <w:pPr>
        <w:tabs>
          <w:tab w:val="center" w:pos="4680"/>
        </w:tabs>
      </w:pPr>
      <w:r w:rsidRPr="004736F7">
        <w:t>Malloy, Gerald</w:t>
      </w:r>
    </w:p>
    <w:p w:rsidR="00461A21" w:rsidRPr="004736F7" w:rsidRDefault="00461A21" w:rsidP="00461A21">
      <w:pPr>
        <w:tabs>
          <w:tab w:val="center" w:pos="4680"/>
        </w:tabs>
      </w:pPr>
      <w:r w:rsidRPr="004736F7">
        <w:t>O’Dell, William</w:t>
      </w:r>
      <w:r w:rsidR="002A293E">
        <w:t xml:space="preserve"> H.</w:t>
      </w:r>
    </w:p>
    <w:p w:rsidR="00461A21" w:rsidRPr="004736F7" w:rsidRDefault="002A293E" w:rsidP="00461A21">
      <w:pPr>
        <w:tabs>
          <w:tab w:val="center" w:pos="4680"/>
        </w:tabs>
      </w:pPr>
      <w:r>
        <w:t>Davis, Tom</w:t>
      </w:r>
    </w:p>
    <w:p w:rsidR="00461A21" w:rsidRDefault="00461A21" w:rsidP="00461A21">
      <w:pPr>
        <w:tabs>
          <w:tab w:val="center" w:pos="4680"/>
        </w:tabs>
      </w:pPr>
      <w:r>
        <w:t>Lourie, Joel</w:t>
      </w:r>
    </w:p>
    <w:p w:rsidR="00461A21" w:rsidRDefault="00461A21" w:rsidP="00461A21">
      <w:pPr>
        <w:tabs>
          <w:tab w:val="center" w:pos="4680"/>
        </w:tabs>
      </w:pPr>
      <w:r>
        <w:t>Bright, Lee</w:t>
      </w:r>
    </w:p>
    <w:p w:rsidR="00461A21" w:rsidRDefault="00461A21" w:rsidP="00461A21">
      <w:pPr>
        <w:tabs>
          <w:tab w:val="center" w:pos="4680"/>
        </w:tabs>
      </w:pPr>
      <w:r>
        <w:t>Bennett, Sean</w:t>
      </w:r>
    </w:p>
    <w:p w:rsidR="00461A21" w:rsidRPr="004736F7" w:rsidRDefault="00461A21" w:rsidP="00461A21">
      <w:pPr>
        <w:tabs>
          <w:tab w:val="center" w:pos="4680"/>
        </w:tabs>
      </w:pPr>
    </w:p>
    <w:p w:rsidR="00461A21" w:rsidRPr="004736F7" w:rsidRDefault="00461A21" w:rsidP="002A293E">
      <w:pPr>
        <w:keepNext/>
        <w:tabs>
          <w:tab w:val="center" w:pos="4680"/>
        </w:tabs>
      </w:pPr>
      <w:r w:rsidRPr="004736F7">
        <w:rPr>
          <w:b/>
        </w:rPr>
        <w:lastRenderedPageBreak/>
        <w:t>CORRECTIONS AND PENOLOGY</w:t>
      </w:r>
    </w:p>
    <w:p w:rsidR="00461A21" w:rsidRPr="004736F7" w:rsidRDefault="00461A21" w:rsidP="002A293E">
      <w:pPr>
        <w:keepNext/>
      </w:pPr>
      <w:r w:rsidRPr="004736F7">
        <w:t>Fair, Michael L., Ch</w:t>
      </w:r>
      <w:r>
        <w:t>airman</w:t>
      </w:r>
    </w:p>
    <w:p w:rsidR="00461A21" w:rsidRPr="004736F7" w:rsidRDefault="00461A21" w:rsidP="002A293E">
      <w:pPr>
        <w:keepNext/>
      </w:pPr>
      <w:r w:rsidRPr="004736F7">
        <w:t>Pinckney, Clementa C.</w:t>
      </w:r>
    </w:p>
    <w:p w:rsidR="00461A21" w:rsidRPr="004736F7" w:rsidRDefault="00461A21" w:rsidP="002A293E">
      <w:pPr>
        <w:keepNext/>
      </w:pPr>
      <w:r w:rsidRPr="004736F7">
        <w:t>Williams, Kent M.</w:t>
      </w:r>
    </w:p>
    <w:p w:rsidR="00461A21" w:rsidRPr="004736F7" w:rsidRDefault="00461A21" w:rsidP="00461A21">
      <w:pPr>
        <w:tabs>
          <w:tab w:val="center" w:pos="4680"/>
        </w:tabs>
        <w:rPr>
          <w:bCs/>
        </w:rPr>
      </w:pPr>
      <w:r w:rsidRPr="004736F7">
        <w:rPr>
          <w:bCs/>
        </w:rPr>
        <w:t xml:space="preserve">Campbell, Paul G., Jr. </w:t>
      </w:r>
    </w:p>
    <w:p w:rsidR="00461A21" w:rsidRPr="004736F7" w:rsidRDefault="00461A21" w:rsidP="00461A21">
      <w:pPr>
        <w:tabs>
          <w:tab w:val="center" w:pos="4680"/>
        </w:tabs>
        <w:rPr>
          <w:bCs/>
        </w:rPr>
      </w:pPr>
      <w:r w:rsidRPr="004736F7">
        <w:rPr>
          <w:bCs/>
        </w:rPr>
        <w:t>Massey, A. Shane</w:t>
      </w:r>
    </w:p>
    <w:p w:rsidR="00461A21" w:rsidRPr="004736F7" w:rsidRDefault="00461A21" w:rsidP="00461A21">
      <w:pPr>
        <w:tabs>
          <w:tab w:val="center" w:pos="4680"/>
        </w:tabs>
        <w:rPr>
          <w:bCs/>
        </w:rPr>
      </w:pPr>
      <w:r w:rsidRPr="004736F7">
        <w:rPr>
          <w:bCs/>
        </w:rPr>
        <w:t>Martin, Shane R.</w:t>
      </w:r>
    </w:p>
    <w:p w:rsidR="00461A21" w:rsidRPr="004736F7" w:rsidRDefault="00461A21" w:rsidP="00461A21">
      <w:pPr>
        <w:tabs>
          <w:tab w:val="center" w:pos="4680"/>
        </w:tabs>
        <w:rPr>
          <w:bCs/>
        </w:rPr>
      </w:pPr>
      <w:r w:rsidRPr="004736F7">
        <w:rPr>
          <w:bCs/>
        </w:rPr>
        <w:t>Nicholson, Floyd</w:t>
      </w:r>
    </w:p>
    <w:p w:rsidR="00461A21" w:rsidRDefault="00461A21" w:rsidP="00461A21">
      <w:pPr>
        <w:tabs>
          <w:tab w:val="center" w:pos="4680"/>
        </w:tabs>
      </w:pPr>
      <w:r>
        <w:t>Gregory, Chauncey K. “Greg”</w:t>
      </w:r>
    </w:p>
    <w:p w:rsidR="00461A21" w:rsidRDefault="00461A21" w:rsidP="00461A21">
      <w:pPr>
        <w:tabs>
          <w:tab w:val="center" w:pos="4680"/>
        </w:tabs>
        <w:rPr>
          <w:bCs/>
        </w:rPr>
      </w:pPr>
      <w:r>
        <w:rPr>
          <w:bCs/>
        </w:rPr>
        <w:t>Matthews, John</w:t>
      </w:r>
      <w:r w:rsidR="002A293E">
        <w:rPr>
          <w:bCs/>
        </w:rPr>
        <w:t xml:space="preserve"> W., Jr.</w:t>
      </w:r>
    </w:p>
    <w:p w:rsidR="00461A21" w:rsidRDefault="00461A21" w:rsidP="00461A21">
      <w:pPr>
        <w:tabs>
          <w:tab w:val="center" w:pos="4680"/>
        </w:tabs>
        <w:rPr>
          <w:bCs/>
        </w:rPr>
      </w:pPr>
      <w:r>
        <w:rPr>
          <w:bCs/>
        </w:rPr>
        <w:t>Davis, Tom</w:t>
      </w:r>
    </w:p>
    <w:p w:rsidR="00461A21" w:rsidRDefault="00461A21" w:rsidP="00461A21">
      <w:pPr>
        <w:tabs>
          <w:tab w:val="center" w:pos="4680"/>
        </w:tabs>
        <w:rPr>
          <w:bCs/>
        </w:rPr>
      </w:pPr>
      <w:r>
        <w:rPr>
          <w:bCs/>
        </w:rPr>
        <w:t>Allen, Karl</w:t>
      </w:r>
      <w:r w:rsidR="002A293E">
        <w:rPr>
          <w:bCs/>
        </w:rPr>
        <w:t xml:space="preserve"> B.</w:t>
      </w:r>
    </w:p>
    <w:p w:rsidR="00461A21" w:rsidRDefault="00461A21" w:rsidP="00461A21">
      <w:pPr>
        <w:tabs>
          <w:tab w:val="center" w:pos="4680"/>
        </w:tabs>
        <w:rPr>
          <w:bCs/>
        </w:rPr>
      </w:pPr>
      <w:r>
        <w:rPr>
          <w:bCs/>
        </w:rPr>
        <w:t>Shealy, Katrina</w:t>
      </w:r>
    </w:p>
    <w:p w:rsidR="00461A21" w:rsidRDefault="00461A21" w:rsidP="00461A21">
      <w:pPr>
        <w:tabs>
          <w:tab w:val="center" w:pos="4680"/>
        </w:tabs>
        <w:rPr>
          <w:bCs/>
        </w:rPr>
      </w:pPr>
      <w:r>
        <w:rPr>
          <w:bCs/>
        </w:rPr>
        <w:t>Thurmond, Paul</w:t>
      </w:r>
    </w:p>
    <w:p w:rsidR="00461A21" w:rsidRDefault="00461A21" w:rsidP="00461A21">
      <w:pPr>
        <w:tabs>
          <w:tab w:val="center" w:pos="4680"/>
        </w:tabs>
        <w:rPr>
          <w:bCs/>
        </w:rPr>
      </w:pPr>
      <w:r>
        <w:rPr>
          <w:bCs/>
        </w:rPr>
        <w:t>Turner, Ross</w:t>
      </w:r>
    </w:p>
    <w:p w:rsidR="00461A21" w:rsidRDefault="00461A21" w:rsidP="00461A21">
      <w:pPr>
        <w:tabs>
          <w:tab w:val="center" w:pos="4680"/>
        </w:tabs>
        <w:rPr>
          <w:bCs/>
        </w:rPr>
      </w:pPr>
      <w:r>
        <w:rPr>
          <w:bCs/>
        </w:rPr>
        <w:t>Young, Tom</w:t>
      </w:r>
    </w:p>
    <w:p w:rsidR="00461A21" w:rsidRDefault="00461A21" w:rsidP="00461A21">
      <w:pPr>
        <w:tabs>
          <w:tab w:val="center" w:pos="4680"/>
        </w:tabs>
        <w:rPr>
          <w:bCs/>
        </w:rPr>
      </w:pPr>
      <w:r>
        <w:rPr>
          <w:bCs/>
        </w:rPr>
        <w:t>Coleman, Creighton</w:t>
      </w:r>
      <w:r w:rsidR="002A293E">
        <w:rPr>
          <w:bCs/>
        </w:rPr>
        <w:t xml:space="preserve"> B.</w:t>
      </w:r>
    </w:p>
    <w:p w:rsidR="00461A21" w:rsidRDefault="00461A21" w:rsidP="00461A21">
      <w:pPr>
        <w:tabs>
          <w:tab w:val="center" w:pos="4680"/>
        </w:tabs>
        <w:rPr>
          <w:bCs/>
        </w:rPr>
      </w:pPr>
      <w:r>
        <w:rPr>
          <w:bCs/>
        </w:rPr>
        <w:t>Kimpson, Marlon</w:t>
      </w:r>
    </w:p>
    <w:p w:rsidR="00461A21" w:rsidRPr="004736F7" w:rsidRDefault="00461A21" w:rsidP="00461A21">
      <w:pPr>
        <w:tabs>
          <w:tab w:val="center" w:pos="4680"/>
        </w:tabs>
        <w:rPr>
          <w:bCs/>
        </w:rPr>
      </w:pPr>
    </w:p>
    <w:p w:rsidR="00461A21" w:rsidRPr="004736F7" w:rsidRDefault="00461A21" w:rsidP="00461A21">
      <w:pPr>
        <w:tabs>
          <w:tab w:val="center" w:pos="4680"/>
        </w:tabs>
      </w:pPr>
      <w:r w:rsidRPr="004736F7">
        <w:rPr>
          <w:b/>
        </w:rPr>
        <w:t>EDUCATION</w:t>
      </w:r>
    </w:p>
    <w:p w:rsidR="00461A21" w:rsidRPr="004736F7" w:rsidRDefault="00461A21" w:rsidP="00461A21">
      <w:r w:rsidRPr="004736F7">
        <w:t>Courson, John E., Chairman</w:t>
      </w:r>
    </w:p>
    <w:p w:rsidR="00461A21" w:rsidRPr="004736F7" w:rsidRDefault="00461A21" w:rsidP="00461A21">
      <w:r w:rsidRPr="004736F7">
        <w:t>Setzler, Nikki</w:t>
      </w:r>
    </w:p>
    <w:p w:rsidR="00461A21" w:rsidRPr="004736F7" w:rsidRDefault="00461A21" w:rsidP="00461A21">
      <w:r w:rsidRPr="004736F7">
        <w:t>Matthews, John W., Jr.</w:t>
      </w:r>
    </w:p>
    <w:p w:rsidR="00461A21" w:rsidRPr="004736F7" w:rsidRDefault="00461A21" w:rsidP="00461A21">
      <w:r w:rsidRPr="004736F7">
        <w:t>Hayes, Robert W., Jr.</w:t>
      </w:r>
    </w:p>
    <w:p w:rsidR="00461A21" w:rsidRPr="004736F7" w:rsidRDefault="00461A21" w:rsidP="00461A21">
      <w:r w:rsidRPr="004736F7">
        <w:t>Rankin, Luke A.</w:t>
      </w:r>
    </w:p>
    <w:p w:rsidR="00461A21" w:rsidRPr="004736F7" w:rsidRDefault="00461A21" w:rsidP="00461A21">
      <w:r w:rsidRPr="004736F7">
        <w:t>Fair, Michael L.</w:t>
      </w:r>
    </w:p>
    <w:p w:rsidR="00461A21" w:rsidRPr="004736F7" w:rsidRDefault="00461A21" w:rsidP="00461A21">
      <w:r w:rsidRPr="004736F7">
        <w:t>Peeler,</w:t>
      </w:r>
      <w:r>
        <w:t xml:space="preserve"> </w:t>
      </w:r>
      <w:r w:rsidRPr="004736F7">
        <w:t>Harvey S.</w:t>
      </w:r>
      <w:r>
        <w:t xml:space="preserve">, </w:t>
      </w:r>
      <w:r w:rsidRPr="004736F7">
        <w:t>Jr.</w:t>
      </w:r>
    </w:p>
    <w:p w:rsidR="00461A21" w:rsidRPr="004736F7" w:rsidRDefault="00461A21" w:rsidP="00461A21">
      <w:r w:rsidRPr="004736F7">
        <w:t>Jackson, Darrell</w:t>
      </w:r>
    </w:p>
    <w:p w:rsidR="00461A21" w:rsidRPr="004736F7" w:rsidRDefault="00461A21" w:rsidP="00461A21">
      <w:r w:rsidRPr="004736F7">
        <w:t xml:space="preserve">Grooms, </w:t>
      </w:r>
      <w:r w:rsidR="006A2095">
        <w:t xml:space="preserve">Lawrence </w:t>
      </w:r>
      <w:r w:rsidRPr="004736F7">
        <w:t>K.</w:t>
      </w:r>
      <w:r w:rsidR="00366183">
        <w:t xml:space="preserve"> “</w:t>
      </w:r>
      <w:r w:rsidR="00366183" w:rsidRPr="004736F7">
        <w:t>Larry</w:t>
      </w:r>
      <w:r w:rsidR="00366183">
        <w:t>”</w:t>
      </w:r>
      <w:r w:rsidR="00366183" w:rsidRPr="004736F7">
        <w:t xml:space="preserve"> </w:t>
      </w:r>
    </w:p>
    <w:p w:rsidR="00461A21" w:rsidRPr="004736F7" w:rsidRDefault="00461A21" w:rsidP="00461A21">
      <w:r w:rsidRPr="004736F7">
        <w:t>Martin, Larry A.</w:t>
      </w:r>
    </w:p>
    <w:p w:rsidR="00461A21" w:rsidRPr="004736F7" w:rsidRDefault="00461A21" w:rsidP="00461A21">
      <w:r w:rsidRPr="004736F7">
        <w:t>Malloy, Gerald</w:t>
      </w:r>
    </w:p>
    <w:p w:rsidR="00461A21" w:rsidRDefault="002A293E" w:rsidP="00461A21">
      <w:r>
        <w:t>Hutto, C. Bradley</w:t>
      </w:r>
    </w:p>
    <w:p w:rsidR="00461A21" w:rsidRDefault="00461A21" w:rsidP="00461A21">
      <w:r>
        <w:t>Pinckney, Clementa</w:t>
      </w:r>
      <w:r w:rsidR="00377510">
        <w:t xml:space="preserve"> C.</w:t>
      </w:r>
    </w:p>
    <w:p w:rsidR="00461A21" w:rsidRDefault="00461A21" w:rsidP="00461A21">
      <w:r>
        <w:t>Sheheen, Vincent A.</w:t>
      </w:r>
    </w:p>
    <w:p w:rsidR="00461A21" w:rsidRDefault="00461A21" w:rsidP="00461A21">
      <w:r>
        <w:t>Cleary, Ray</w:t>
      </w:r>
      <w:r w:rsidR="00377510">
        <w:t>mond E., III</w:t>
      </w:r>
    </w:p>
    <w:p w:rsidR="00461A21" w:rsidRDefault="00461A21" w:rsidP="00461A21">
      <w:r>
        <w:t>Hembree, Greg</w:t>
      </w:r>
    </w:p>
    <w:p w:rsidR="00461A21" w:rsidRDefault="00461A21" w:rsidP="00461A21">
      <w:r>
        <w:t>Thurmond, Paul</w:t>
      </w:r>
    </w:p>
    <w:p w:rsidR="00461A21" w:rsidRPr="004736F7" w:rsidRDefault="00461A21" w:rsidP="00461A21"/>
    <w:p w:rsidR="00461A21" w:rsidRPr="004736F7" w:rsidRDefault="00461A21" w:rsidP="00377510">
      <w:pPr>
        <w:keepNext/>
        <w:tabs>
          <w:tab w:val="center" w:pos="4680"/>
        </w:tabs>
      </w:pPr>
      <w:r w:rsidRPr="004736F7">
        <w:rPr>
          <w:b/>
        </w:rPr>
        <w:lastRenderedPageBreak/>
        <w:t>ETHICS</w:t>
      </w:r>
    </w:p>
    <w:p w:rsidR="00461A21" w:rsidRPr="004736F7" w:rsidRDefault="00461A21" w:rsidP="00377510">
      <w:pPr>
        <w:keepNext/>
      </w:pPr>
      <w:r>
        <w:t>Rankin, Luke</w:t>
      </w:r>
      <w:r w:rsidR="00377510">
        <w:t xml:space="preserve"> A.</w:t>
      </w:r>
      <w:r>
        <w:t xml:space="preserve">, </w:t>
      </w:r>
      <w:r w:rsidRPr="004736F7">
        <w:t>Chairman</w:t>
      </w:r>
    </w:p>
    <w:p w:rsidR="00461A21" w:rsidRPr="004736F7" w:rsidRDefault="00461A21" w:rsidP="00377510">
      <w:pPr>
        <w:keepNext/>
      </w:pPr>
      <w:r w:rsidRPr="004736F7">
        <w:t>Leatherman, Hugh K.</w:t>
      </w:r>
    </w:p>
    <w:p w:rsidR="00461A21" w:rsidRPr="004736F7" w:rsidRDefault="00461A21" w:rsidP="00377510">
      <w:pPr>
        <w:keepNext/>
      </w:pPr>
      <w:r w:rsidRPr="004736F7">
        <w:t>Courson, John E.</w:t>
      </w:r>
    </w:p>
    <w:p w:rsidR="00461A21" w:rsidRDefault="00461A21" w:rsidP="00461A21">
      <w:r w:rsidRPr="004736F7">
        <w:t>Hayes, Robert</w:t>
      </w:r>
      <w:r>
        <w:t xml:space="preserve"> W., Jr. </w:t>
      </w:r>
      <w:r w:rsidRPr="004736F7">
        <w:t xml:space="preserve"> </w:t>
      </w:r>
    </w:p>
    <w:p w:rsidR="00461A21" w:rsidRPr="004736F7" w:rsidRDefault="00461A21" w:rsidP="00461A21">
      <w:r w:rsidRPr="004736F7">
        <w:t xml:space="preserve">McGill, J. Yancey </w:t>
      </w:r>
    </w:p>
    <w:p w:rsidR="00461A21" w:rsidRPr="004736F7" w:rsidRDefault="00461A21" w:rsidP="00461A21">
      <w:r w:rsidRPr="004736F7">
        <w:t>Peeler, Harvey S.</w:t>
      </w:r>
      <w:r>
        <w:t>,</w:t>
      </w:r>
      <w:r w:rsidRPr="004736F7">
        <w:t xml:space="preserve"> Jr.</w:t>
      </w:r>
    </w:p>
    <w:p w:rsidR="00461A21" w:rsidRPr="004736F7" w:rsidRDefault="00461A21" w:rsidP="00461A21">
      <w:r w:rsidRPr="004736F7">
        <w:t>Reese, Glenn G.</w:t>
      </w:r>
    </w:p>
    <w:p w:rsidR="00461A21" w:rsidRPr="004736F7" w:rsidRDefault="00461A21" w:rsidP="00461A21">
      <w:pPr>
        <w:tabs>
          <w:tab w:val="center" w:pos="4680"/>
        </w:tabs>
      </w:pPr>
      <w:r w:rsidRPr="004736F7">
        <w:t xml:space="preserve">Hutto, </w:t>
      </w:r>
      <w:r w:rsidR="00377510">
        <w:t xml:space="preserve">C. </w:t>
      </w:r>
      <w:r w:rsidRPr="004736F7">
        <w:t>Brad</w:t>
      </w:r>
      <w:r w:rsidR="00377510">
        <w:t>ley</w:t>
      </w:r>
    </w:p>
    <w:p w:rsidR="00461A21" w:rsidRDefault="00461A21" w:rsidP="00461A21">
      <w:pPr>
        <w:tabs>
          <w:tab w:val="center" w:pos="4680"/>
        </w:tabs>
      </w:pPr>
      <w:r w:rsidRPr="00A845E5">
        <w:t>Matthews, John</w:t>
      </w:r>
      <w:r w:rsidR="00377510">
        <w:t xml:space="preserve"> W., Jr.</w:t>
      </w:r>
    </w:p>
    <w:p w:rsidR="00461A21" w:rsidRDefault="00461A21" w:rsidP="00461A21">
      <w:pPr>
        <w:tabs>
          <w:tab w:val="center" w:pos="4680"/>
        </w:tabs>
      </w:pPr>
      <w:r>
        <w:t>Jackson, Darrell</w:t>
      </w:r>
    </w:p>
    <w:p w:rsidR="00461A21" w:rsidRPr="004736F7" w:rsidRDefault="00461A21" w:rsidP="00461A21">
      <w:pPr>
        <w:tabs>
          <w:tab w:val="center" w:pos="4680"/>
        </w:tabs>
        <w:rPr>
          <w:b/>
        </w:rPr>
      </w:pPr>
    </w:p>
    <w:p w:rsidR="00461A21" w:rsidRPr="004736F7" w:rsidRDefault="00461A21" w:rsidP="00461A21">
      <w:pPr>
        <w:tabs>
          <w:tab w:val="center" w:pos="4680"/>
        </w:tabs>
      </w:pPr>
      <w:r w:rsidRPr="004736F7">
        <w:rPr>
          <w:b/>
        </w:rPr>
        <w:t>FINANCE</w:t>
      </w:r>
    </w:p>
    <w:p w:rsidR="00461A21" w:rsidRPr="004736F7" w:rsidRDefault="00461A21" w:rsidP="00461A21">
      <w:r w:rsidRPr="004736F7">
        <w:t xml:space="preserve">Leatherman, Hugh K., Chairman </w:t>
      </w:r>
    </w:p>
    <w:p w:rsidR="00461A21" w:rsidRPr="004736F7" w:rsidRDefault="00461A21" w:rsidP="00461A21">
      <w:r w:rsidRPr="004736F7">
        <w:t>Setzler, Nikki</w:t>
      </w:r>
      <w:r w:rsidR="006D6E7B">
        <w:t xml:space="preserve"> G.</w:t>
      </w:r>
    </w:p>
    <w:p w:rsidR="00461A21" w:rsidRPr="004736F7" w:rsidRDefault="00461A21" w:rsidP="00461A21">
      <w:r w:rsidRPr="004736F7">
        <w:t>Peeler, Harvey S.</w:t>
      </w:r>
      <w:r>
        <w:t>,</w:t>
      </w:r>
      <w:r w:rsidRPr="004736F7">
        <w:t xml:space="preserve"> Jr.</w:t>
      </w:r>
    </w:p>
    <w:p w:rsidR="00461A21" w:rsidRPr="004736F7" w:rsidRDefault="00461A21" w:rsidP="00461A21">
      <w:r w:rsidRPr="004736F7">
        <w:t>McGill, J. Yancey</w:t>
      </w:r>
    </w:p>
    <w:p w:rsidR="00461A21" w:rsidRPr="004736F7" w:rsidRDefault="00461A21" w:rsidP="00461A21">
      <w:r w:rsidRPr="004736F7">
        <w:t>Courson, John E.</w:t>
      </w:r>
    </w:p>
    <w:p w:rsidR="00461A21" w:rsidRPr="004736F7" w:rsidRDefault="00461A21" w:rsidP="00461A21">
      <w:r w:rsidRPr="004736F7">
        <w:t>Matthews, John W., Jr.</w:t>
      </w:r>
    </w:p>
    <w:p w:rsidR="00461A21" w:rsidRPr="004736F7" w:rsidRDefault="006D6E7B" w:rsidP="00461A21">
      <w:r>
        <w:t>O’</w:t>
      </w:r>
      <w:r w:rsidR="00461A21" w:rsidRPr="004736F7">
        <w:t xml:space="preserve">Dell, William H. </w:t>
      </w:r>
    </w:p>
    <w:p w:rsidR="00461A21" w:rsidRPr="004736F7" w:rsidRDefault="00461A21" w:rsidP="00461A21">
      <w:r w:rsidRPr="004736F7">
        <w:t>Reese, Glenn G.</w:t>
      </w:r>
    </w:p>
    <w:p w:rsidR="00461A21" w:rsidRPr="004736F7" w:rsidRDefault="00461A21" w:rsidP="00461A21">
      <w:r w:rsidRPr="004736F7">
        <w:t>Hayes, Robert W., Jr.</w:t>
      </w:r>
    </w:p>
    <w:p w:rsidR="00461A21" w:rsidRPr="004736F7" w:rsidRDefault="00461A21" w:rsidP="00461A21">
      <w:r w:rsidRPr="004736F7">
        <w:t>Alexander, Thomas C.</w:t>
      </w:r>
    </w:p>
    <w:p w:rsidR="00461A21" w:rsidRPr="004736F7" w:rsidRDefault="00461A21" w:rsidP="00461A21">
      <w:r w:rsidRPr="004736F7">
        <w:t>Grooms,</w:t>
      </w:r>
      <w:r w:rsidR="006D6E7B">
        <w:t xml:space="preserve"> Lawrence</w:t>
      </w:r>
      <w:r w:rsidRPr="004736F7">
        <w:t xml:space="preserve"> K.</w:t>
      </w:r>
      <w:r w:rsidR="00366183">
        <w:t xml:space="preserve"> “Larry”</w:t>
      </w:r>
    </w:p>
    <w:p w:rsidR="00461A21" w:rsidRPr="004736F7" w:rsidRDefault="00461A21" w:rsidP="00461A21">
      <w:r w:rsidRPr="004736F7">
        <w:t>Pinckney, Clementa C.</w:t>
      </w:r>
    </w:p>
    <w:p w:rsidR="00461A21" w:rsidRPr="004736F7" w:rsidRDefault="00461A21" w:rsidP="00461A21">
      <w:r w:rsidRPr="004736F7">
        <w:t>Fair, Michael L.</w:t>
      </w:r>
    </w:p>
    <w:p w:rsidR="00461A21" w:rsidRPr="004736F7" w:rsidRDefault="00461A21" w:rsidP="00461A21">
      <w:r w:rsidRPr="004736F7">
        <w:t>Verdin, Daniel B.</w:t>
      </w:r>
    </w:p>
    <w:p w:rsidR="00461A21" w:rsidRPr="004736F7" w:rsidRDefault="00461A21" w:rsidP="00461A21">
      <w:r w:rsidRPr="004736F7">
        <w:t>Cromer, Ronnie W.</w:t>
      </w:r>
    </w:p>
    <w:p w:rsidR="00461A21" w:rsidRPr="004736F7" w:rsidRDefault="00461A21" w:rsidP="00461A21">
      <w:r w:rsidRPr="004736F7">
        <w:t>Bryant, Kevin</w:t>
      </w:r>
      <w:r w:rsidR="00F5175D">
        <w:t xml:space="preserve"> L.</w:t>
      </w:r>
    </w:p>
    <w:p w:rsidR="00461A21" w:rsidRPr="004736F7" w:rsidRDefault="00461A21" w:rsidP="00461A21">
      <w:r w:rsidRPr="004736F7">
        <w:t>Jackson, Darrell</w:t>
      </w:r>
    </w:p>
    <w:p w:rsidR="00461A21" w:rsidRDefault="00461A21" w:rsidP="00461A21">
      <w:r>
        <w:t>Cleary, Ray</w:t>
      </w:r>
      <w:r w:rsidR="00F5175D">
        <w:t>mond E., III</w:t>
      </w:r>
    </w:p>
    <w:p w:rsidR="00461A21" w:rsidRDefault="00461A21" w:rsidP="00461A21">
      <w:r>
        <w:t>Lourie, Joel</w:t>
      </w:r>
    </w:p>
    <w:p w:rsidR="00461A21" w:rsidRDefault="00461A21" w:rsidP="00461A21">
      <w:r>
        <w:t>Williams, Kent</w:t>
      </w:r>
      <w:r w:rsidR="00F5175D">
        <w:t xml:space="preserve"> M.</w:t>
      </w:r>
    </w:p>
    <w:p w:rsidR="00461A21" w:rsidRDefault="00461A21" w:rsidP="00461A21">
      <w:r>
        <w:t>Campbell, Paul G., Jr.</w:t>
      </w:r>
    </w:p>
    <w:p w:rsidR="00461A21" w:rsidRDefault="00461A21" w:rsidP="00461A21">
      <w:r>
        <w:t>Davis, Tom</w:t>
      </w:r>
    </w:p>
    <w:p w:rsidR="00461A21" w:rsidRDefault="00461A21" w:rsidP="00461A21">
      <w:r>
        <w:t>Nicholson, Floyd</w:t>
      </w:r>
    </w:p>
    <w:p w:rsidR="00461A21" w:rsidRPr="004736F7" w:rsidRDefault="00461A21" w:rsidP="00461A21"/>
    <w:p w:rsidR="00461A21" w:rsidRPr="004736F7" w:rsidRDefault="00461A21" w:rsidP="00F5175D">
      <w:pPr>
        <w:keepNext/>
      </w:pPr>
      <w:r w:rsidRPr="004736F7">
        <w:rPr>
          <w:b/>
        </w:rPr>
        <w:lastRenderedPageBreak/>
        <w:t>FISH, GAME AND FORESTRY</w:t>
      </w:r>
    </w:p>
    <w:p w:rsidR="00461A21" w:rsidRPr="004736F7" w:rsidRDefault="00461A21" w:rsidP="00F5175D">
      <w:pPr>
        <w:keepNext/>
      </w:pPr>
      <w:r w:rsidRPr="004736F7">
        <w:t>Campsen, George E. “Chip”</w:t>
      </w:r>
      <w:r>
        <w:t>,</w:t>
      </w:r>
      <w:r w:rsidRPr="004736F7">
        <w:t xml:space="preserve"> III, Chairman</w:t>
      </w:r>
    </w:p>
    <w:p w:rsidR="00461A21" w:rsidRPr="004736F7" w:rsidRDefault="00461A21" w:rsidP="00F5175D">
      <w:pPr>
        <w:keepNext/>
      </w:pPr>
      <w:r w:rsidRPr="004736F7">
        <w:t>McGill, J. Yancey</w:t>
      </w:r>
    </w:p>
    <w:p w:rsidR="00461A21" w:rsidRPr="004736F7" w:rsidRDefault="00461A21" w:rsidP="00F5175D">
      <w:pPr>
        <w:keepNext/>
      </w:pPr>
      <w:r w:rsidRPr="004736F7">
        <w:t>Hutto, C. Bradley</w:t>
      </w:r>
    </w:p>
    <w:p w:rsidR="00461A21" w:rsidRDefault="00461A21" w:rsidP="00F5175D">
      <w:pPr>
        <w:keepNext/>
      </w:pPr>
      <w:r w:rsidRPr="004736F7">
        <w:t>Cromer, Ronnie W.</w:t>
      </w:r>
    </w:p>
    <w:p w:rsidR="00461A21" w:rsidRPr="004736F7" w:rsidRDefault="00461A21" w:rsidP="00F5175D">
      <w:pPr>
        <w:keepNext/>
        <w:tabs>
          <w:tab w:val="center" w:pos="4680"/>
        </w:tabs>
        <w:rPr>
          <w:bCs/>
        </w:rPr>
      </w:pPr>
      <w:r w:rsidRPr="004736F7">
        <w:rPr>
          <w:bCs/>
        </w:rPr>
        <w:t>Williams, Kent</w:t>
      </w:r>
      <w:r w:rsidR="00366183">
        <w:rPr>
          <w:bCs/>
        </w:rPr>
        <w:t xml:space="preserve"> M.</w:t>
      </w:r>
    </w:p>
    <w:p w:rsidR="00461A21" w:rsidRPr="004736F7" w:rsidRDefault="00461A21" w:rsidP="00F5175D">
      <w:pPr>
        <w:keepNext/>
        <w:tabs>
          <w:tab w:val="center" w:pos="4680"/>
        </w:tabs>
        <w:rPr>
          <w:bCs/>
        </w:rPr>
      </w:pPr>
      <w:r w:rsidRPr="004736F7">
        <w:rPr>
          <w:bCs/>
        </w:rPr>
        <w:t>Sheheen, Vincent</w:t>
      </w:r>
      <w:r w:rsidR="00366183">
        <w:rPr>
          <w:bCs/>
        </w:rPr>
        <w:t xml:space="preserve"> A.</w:t>
      </w:r>
    </w:p>
    <w:p w:rsidR="00461A21" w:rsidRPr="004736F7" w:rsidRDefault="00461A21" w:rsidP="00461A21">
      <w:pPr>
        <w:tabs>
          <w:tab w:val="center" w:pos="4680"/>
        </w:tabs>
        <w:rPr>
          <w:bCs/>
        </w:rPr>
      </w:pPr>
      <w:r w:rsidRPr="004736F7">
        <w:rPr>
          <w:bCs/>
        </w:rPr>
        <w:t>Coleman, Creighton B.</w:t>
      </w:r>
    </w:p>
    <w:p w:rsidR="00461A21" w:rsidRDefault="00461A21" w:rsidP="00461A21">
      <w:pPr>
        <w:tabs>
          <w:tab w:val="center" w:pos="4680"/>
        </w:tabs>
      </w:pPr>
      <w:r>
        <w:t>Gregory, Chauncey K. “Greg”</w:t>
      </w:r>
    </w:p>
    <w:p w:rsidR="00461A21" w:rsidRDefault="00461A21" w:rsidP="00461A21">
      <w:pPr>
        <w:tabs>
          <w:tab w:val="center" w:pos="4680"/>
        </w:tabs>
        <w:rPr>
          <w:bCs/>
        </w:rPr>
      </w:pPr>
      <w:r>
        <w:rPr>
          <w:bCs/>
        </w:rPr>
        <w:t>Bennett, Sean</w:t>
      </w:r>
    </w:p>
    <w:p w:rsidR="00461A21" w:rsidRDefault="00D21780" w:rsidP="00461A21">
      <w:pPr>
        <w:tabs>
          <w:tab w:val="center" w:pos="4680"/>
        </w:tabs>
        <w:rPr>
          <w:bCs/>
        </w:rPr>
      </w:pPr>
      <w:r>
        <w:rPr>
          <w:bCs/>
        </w:rPr>
        <w:t>Corbin,</w:t>
      </w:r>
      <w:r w:rsidR="00461A21">
        <w:rPr>
          <w:bCs/>
        </w:rPr>
        <w:t>Tom</w:t>
      </w:r>
    </w:p>
    <w:p w:rsidR="00461A21" w:rsidRDefault="00461A21" w:rsidP="00461A21">
      <w:pPr>
        <w:tabs>
          <w:tab w:val="center" w:pos="4680"/>
        </w:tabs>
        <w:rPr>
          <w:bCs/>
        </w:rPr>
      </w:pPr>
      <w:r>
        <w:rPr>
          <w:bCs/>
        </w:rPr>
        <w:t>Hembree, Greg</w:t>
      </w:r>
    </w:p>
    <w:p w:rsidR="00461A21" w:rsidRDefault="00461A21" w:rsidP="00461A21">
      <w:pPr>
        <w:tabs>
          <w:tab w:val="center" w:pos="4680"/>
        </w:tabs>
        <w:rPr>
          <w:bCs/>
        </w:rPr>
      </w:pPr>
      <w:r>
        <w:rPr>
          <w:bCs/>
        </w:rPr>
        <w:t>Johnson, Kevin</w:t>
      </w:r>
      <w:r w:rsidR="00D21780">
        <w:rPr>
          <w:bCs/>
        </w:rPr>
        <w:t xml:space="preserve"> L.</w:t>
      </w:r>
    </w:p>
    <w:p w:rsidR="00461A21" w:rsidRDefault="00461A21" w:rsidP="00461A21">
      <w:pPr>
        <w:tabs>
          <w:tab w:val="center" w:pos="4680"/>
        </w:tabs>
        <w:rPr>
          <w:bCs/>
        </w:rPr>
      </w:pPr>
      <w:r>
        <w:rPr>
          <w:bCs/>
        </w:rPr>
        <w:t xml:space="preserve">McElveen, </w:t>
      </w:r>
      <w:r w:rsidR="00BA2269">
        <w:rPr>
          <w:bCs/>
        </w:rPr>
        <w:t xml:space="preserve">J. </w:t>
      </w:r>
      <w:r>
        <w:rPr>
          <w:bCs/>
        </w:rPr>
        <w:t>Thomas</w:t>
      </w:r>
      <w:r w:rsidR="00BA2269">
        <w:rPr>
          <w:bCs/>
        </w:rPr>
        <w:t>, III</w:t>
      </w:r>
    </w:p>
    <w:p w:rsidR="00461A21" w:rsidRDefault="00461A21" w:rsidP="00461A21">
      <w:pPr>
        <w:tabs>
          <w:tab w:val="center" w:pos="4680"/>
        </w:tabs>
        <w:rPr>
          <w:bCs/>
        </w:rPr>
      </w:pPr>
      <w:r>
        <w:rPr>
          <w:bCs/>
        </w:rPr>
        <w:t>Shealy, Katrina</w:t>
      </w:r>
      <w:r w:rsidR="00D21780">
        <w:rPr>
          <w:bCs/>
        </w:rPr>
        <w:t xml:space="preserve"> F.</w:t>
      </w:r>
    </w:p>
    <w:p w:rsidR="00461A21" w:rsidRDefault="00461A21" w:rsidP="00461A21">
      <w:pPr>
        <w:tabs>
          <w:tab w:val="center" w:pos="4680"/>
        </w:tabs>
        <w:rPr>
          <w:bCs/>
        </w:rPr>
      </w:pPr>
      <w:r>
        <w:rPr>
          <w:bCs/>
        </w:rPr>
        <w:t>Thurmond, Paul</w:t>
      </w:r>
    </w:p>
    <w:p w:rsidR="00461A21" w:rsidRDefault="00461A21" w:rsidP="00461A21">
      <w:pPr>
        <w:tabs>
          <w:tab w:val="center" w:pos="4680"/>
        </w:tabs>
        <w:rPr>
          <w:bCs/>
        </w:rPr>
      </w:pPr>
      <w:r>
        <w:rPr>
          <w:bCs/>
        </w:rPr>
        <w:t>Turner, Ross</w:t>
      </w:r>
    </w:p>
    <w:p w:rsidR="00461A21" w:rsidRDefault="00461A21" w:rsidP="00461A21">
      <w:pPr>
        <w:tabs>
          <w:tab w:val="center" w:pos="4680"/>
        </w:tabs>
        <w:rPr>
          <w:bCs/>
        </w:rPr>
      </w:pPr>
      <w:r>
        <w:rPr>
          <w:bCs/>
        </w:rPr>
        <w:t>Young, Tom</w:t>
      </w:r>
      <w:r w:rsidR="00D21780">
        <w:rPr>
          <w:bCs/>
        </w:rPr>
        <w:t>, Jr.</w:t>
      </w:r>
    </w:p>
    <w:p w:rsidR="00461A21" w:rsidRPr="004736F7" w:rsidRDefault="00461A21" w:rsidP="00461A21">
      <w:pPr>
        <w:tabs>
          <w:tab w:val="center" w:pos="4680"/>
        </w:tabs>
        <w:rPr>
          <w:bCs/>
        </w:rPr>
      </w:pPr>
    </w:p>
    <w:p w:rsidR="00461A21" w:rsidRPr="004736F7" w:rsidRDefault="00461A21" w:rsidP="00461A21">
      <w:pPr>
        <w:tabs>
          <w:tab w:val="center" w:pos="4680"/>
        </w:tabs>
      </w:pPr>
      <w:r w:rsidRPr="004736F7">
        <w:rPr>
          <w:b/>
        </w:rPr>
        <w:t>GENERAL COMMITTEE</w:t>
      </w:r>
    </w:p>
    <w:p w:rsidR="00461A21" w:rsidRPr="004736F7" w:rsidRDefault="00D21780" w:rsidP="00461A21">
      <w:r>
        <w:t>O’</w:t>
      </w:r>
      <w:r w:rsidR="00461A21" w:rsidRPr="004736F7">
        <w:t>Dell, William H.</w:t>
      </w:r>
      <w:r w:rsidR="00461A21">
        <w:t xml:space="preserve">, </w:t>
      </w:r>
      <w:r w:rsidR="00461A21" w:rsidRPr="004736F7">
        <w:t>Chairman</w:t>
      </w:r>
    </w:p>
    <w:p w:rsidR="00461A21" w:rsidRPr="004736F7" w:rsidRDefault="00461A21" w:rsidP="00461A21">
      <w:r w:rsidRPr="004736F7">
        <w:t xml:space="preserve">Sheheen, Vincent A. </w:t>
      </w:r>
    </w:p>
    <w:p w:rsidR="00461A21" w:rsidRPr="004736F7" w:rsidRDefault="00461A21" w:rsidP="00461A21">
      <w:r w:rsidRPr="004736F7">
        <w:t>Reese, Glenn G.</w:t>
      </w:r>
    </w:p>
    <w:p w:rsidR="00461A21" w:rsidRDefault="00461A21" w:rsidP="00461A21">
      <w:r w:rsidRPr="004736F7">
        <w:t>Lourie, Joel</w:t>
      </w:r>
    </w:p>
    <w:p w:rsidR="00461A21" w:rsidRDefault="00461A21" w:rsidP="00461A21">
      <w:pPr>
        <w:rPr>
          <w:bCs/>
        </w:rPr>
      </w:pPr>
      <w:r w:rsidRPr="004736F7">
        <w:rPr>
          <w:bCs/>
        </w:rPr>
        <w:t>Bryant, Kevin</w:t>
      </w:r>
      <w:r w:rsidR="00D21780">
        <w:rPr>
          <w:bCs/>
        </w:rPr>
        <w:t xml:space="preserve"> L.</w:t>
      </w:r>
    </w:p>
    <w:p w:rsidR="00461A21" w:rsidRDefault="00461A21" w:rsidP="00461A21">
      <w:r w:rsidRPr="004736F7">
        <w:t>Jackson, Darrell</w:t>
      </w:r>
    </w:p>
    <w:p w:rsidR="00461A21" w:rsidRDefault="00461A21" w:rsidP="00461A21">
      <w:r w:rsidRPr="004736F7">
        <w:t>Cromer, Ronnie</w:t>
      </w:r>
      <w:r w:rsidR="00D21780">
        <w:t xml:space="preserve"> W.</w:t>
      </w:r>
    </w:p>
    <w:p w:rsidR="00461A21" w:rsidRDefault="00461A21" w:rsidP="00461A21">
      <w:r w:rsidRPr="004736F7">
        <w:t>Cleary, Raymond</w:t>
      </w:r>
      <w:r>
        <w:t xml:space="preserve"> E., III</w:t>
      </w:r>
    </w:p>
    <w:p w:rsidR="00461A21" w:rsidRDefault="00461A21" w:rsidP="00461A21">
      <w:r w:rsidRPr="004736F7">
        <w:t>Bright, Lee</w:t>
      </w:r>
    </w:p>
    <w:p w:rsidR="00461A21" w:rsidRPr="00730FB3" w:rsidRDefault="00461A21" w:rsidP="005039A7">
      <w:pPr>
        <w:tabs>
          <w:tab w:val="center" w:pos="4680"/>
        </w:tabs>
      </w:pPr>
      <w:r w:rsidRPr="00730FB3">
        <w:t xml:space="preserve">McGill, </w:t>
      </w:r>
      <w:r w:rsidR="00D21780">
        <w:t xml:space="preserve">J. </w:t>
      </w:r>
      <w:r w:rsidRPr="00730FB3">
        <w:t>Yancey</w:t>
      </w:r>
    </w:p>
    <w:p w:rsidR="00461A21" w:rsidRPr="00730FB3" w:rsidRDefault="00461A21" w:rsidP="005039A7">
      <w:pPr>
        <w:tabs>
          <w:tab w:val="center" w:pos="4680"/>
        </w:tabs>
      </w:pPr>
      <w:r w:rsidRPr="00730FB3">
        <w:t xml:space="preserve">Verdin, </w:t>
      </w:r>
      <w:r w:rsidR="00D21780">
        <w:t>Daniel B. “</w:t>
      </w:r>
      <w:r w:rsidRPr="00730FB3">
        <w:t>Danny</w:t>
      </w:r>
      <w:r w:rsidR="00D21780">
        <w:t>”, III</w:t>
      </w:r>
    </w:p>
    <w:p w:rsidR="00461A21" w:rsidRPr="00730FB3" w:rsidRDefault="00461A21" w:rsidP="005039A7">
      <w:pPr>
        <w:tabs>
          <w:tab w:val="center" w:pos="4680"/>
        </w:tabs>
      </w:pPr>
      <w:r w:rsidRPr="00730FB3">
        <w:t>Campbell, Paul G., Jr.</w:t>
      </w:r>
    </w:p>
    <w:p w:rsidR="00461A21" w:rsidRPr="00730FB3" w:rsidRDefault="00461A21" w:rsidP="005039A7">
      <w:pPr>
        <w:tabs>
          <w:tab w:val="center" w:pos="4680"/>
        </w:tabs>
      </w:pPr>
      <w:r w:rsidRPr="00730FB3">
        <w:t>Martin, Shane</w:t>
      </w:r>
      <w:r w:rsidR="00A914BA">
        <w:t xml:space="preserve"> R.</w:t>
      </w:r>
    </w:p>
    <w:p w:rsidR="00461A21" w:rsidRPr="00730FB3" w:rsidRDefault="00461A21" w:rsidP="005039A7">
      <w:pPr>
        <w:tabs>
          <w:tab w:val="center" w:pos="4680"/>
        </w:tabs>
      </w:pPr>
      <w:r w:rsidRPr="00730FB3">
        <w:t>Shealy, Katrina</w:t>
      </w:r>
      <w:r w:rsidR="00A914BA">
        <w:t xml:space="preserve"> F.</w:t>
      </w:r>
    </w:p>
    <w:p w:rsidR="00461A21" w:rsidRDefault="00461A21" w:rsidP="005039A7">
      <w:pPr>
        <w:tabs>
          <w:tab w:val="center" w:pos="4680"/>
        </w:tabs>
      </w:pPr>
      <w:r w:rsidRPr="00730FB3">
        <w:t>Young, Tom</w:t>
      </w:r>
      <w:r w:rsidR="00A914BA">
        <w:t>, Jr.</w:t>
      </w:r>
    </w:p>
    <w:p w:rsidR="00461A21" w:rsidRDefault="00461A21" w:rsidP="005039A7">
      <w:pPr>
        <w:tabs>
          <w:tab w:val="center" w:pos="4680"/>
        </w:tabs>
      </w:pPr>
      <w:r>
        <w:t xml:space="preserve">Hutto, </w:t>
      </w:r>
      <w:r w:rsidR="00A914BA">
        <w:t xml:space="preserve">C. </w:t>
      </w:r>
      <w:r>
        <w:t>Brad</w:t>
      </w:r>
      <w:r w:rsidR="00A914BA">
        <w:t>ley</w:t>
      </w:r>
    </w:p>
    <w:p w:rsidR="00461A21" w:rsidRDefault="00461A21" w:rsidP="005039A7">
      <w:pPr>
        <w:tabs>
          <w:tab w:val="center" w:pos="4680"/>
        </w:tabs>
      </w:pPr>
      <w:r>
        <w:t>Kimpson, Marlon</w:t>
      </w:r>
      <w:r w:rsidR="00A914BA">
        <w:t xml:space="preserve"> E.</w:t>
      </w:r>
    </w:p>
    <w:p w:rsidR="00461A21" w:rsidRPr="00502B9D" w:rsidRDefault="00461A21" w:rsidP="005039A7">
      <w:pPr>
        <w:tabs>
          <w:tab w:val="center" w:pos="4680"/>
        </w:tabs>
      </w:pPr>
    </w:p>
    <w:p w:rsidR="00461A21" w:rsidRPr="004736F7" w:rsidRDefault="00461A21" w:rsidP="005039A7">
      <w:pPr>
        <w:keepNext/>
        <w:tabs>
          <w:tab w:val="center" w:pos="4680"/>
        </w:tabs>
      </w:pPr>
      <w:r w:rsidRPr="004736F7">
        <w:rPr>
          <w:b/>
        </w:rPr>
        <w:lastRenderedPageBreak/>
        <w:t>INTERSTATE COOPERATION</w:t>
      </w:r>
    </w:p>
    <w:p w:rsidR="00461A21" w:rsidRPr="004736F7" w:rsidRDefault="00461A21" w:rsidP="005039A7">
      <w:pPr>
        <w:keepNext/>
      </w:pPr>
      <w:r w:rsidRPr="004736F7">
        <w:t>Leatherman, Hugh K., Chairman</w:t>
      </w:r>
    </w:p>
    <w:p w:rsidR="00461A21" w:rsidRPr="004736F7" w:rsidRDefault="00461A21" w:rsidP="005039A7">
      <w:pPr>
        <w:keepNext/>
      </w:pPr>
      <w:r w:rsidRPr="004736F7">
        <w:t>Setzler, Nikki</w:t>
      </w:r>
      <w:r w:rsidR="00A914BA">
        <w:t xml:space="preserve"> G.</w:t>
      </w:r>
    </w:p>
    <w:p w:rsidR="00461A21" w:rsidRPr="004736F7" w:rsidRDefault="00461A21" w:rsidP="005039A7">
      <w:pPr>
        <w:keepNext/>
        <w:tabs>
          <w:tab w:val="center" w:pos="4680"/>
        </w:tabs>
      </w:pPr>
      <w:r w:rsidRPr="004736F7">
        <w:t>Peeler, Harvey S.</w:t>
      </w:r>
      <w:r w:rsidR="0034613D">
        <w:t>, Jr.</w:t>
      </w:r>
    </w:p>
    <w:p w:rsidR="00461A21" w:rsidRDefault="00461A21" w:rsidP="005039A7">
      <w:pPr>
        <w:tabs>
          <w:tab w:val="center" w:pos="4680"/>
        </w:tabs>
      </w:pPr>
      <w:r>
        <w:t>Matthews, John</w:t>
      </w:r>
      <w:r w:rsidR="00A914BA">
        <w:t xml:space="preserve"> W., Jr.</w:t>
      </w:r>
    </w:p>
    <w:p w:rsidR="00461A21" w:rsidRDefault="00461A21" w:rsidP="005039A7">
      <w:pPr>
        <w:tabs>
          <w:tab w:val="center" w:pos="4680"/>
        </w:tabs>
      </w:pPr>
      <w:r>
        <w:t>O’Dell, William H.</w:t>
      </w:r>
    </w:p>
    <w:p w:rsidR="00461A21" w:rsidRPr="004736F7" w:rsidRDefault="00461A21" w:rsidP="005039A7">
      <w:pPr>
        <w:tabs>
          <w:tab w:val="center" w:pos="4680"/>
        </w:tabs>
      </w:pPr>
    </w:p>
    <w:p w:rsidR="00461A21" w:rsidRPr="004736F7" w:rsidRDefault="00461A21" w:rsidP="00461A21">
      <w:pPr>
        <w:tabs>
          <w:tab w:val="center" w:pos="4680"/>
        </w:tabs>
        <w:rPr>
          <w:b/>
        </w:rPr>
      </w:pPr>
      <w:r w:rsidRPr="004736F7">
        <w:rPr>
          <w:b/>
        </w:rPr>
        <w:t>INVITATIONS</w:t>
      </w:r>
    </w:p>
    <w:p w:rsidR="00461A21" w:rsidRDefault="00461A21" w:rsidP="00461A21">
      <w:r>
        <w:t>Bryant, Kevin</w:t>
      </w:r>
      <w:r w:rsidR="00A914BA">
        <w:t xml:space="preserve"> L.</w:t>
      </w:r>
      <w:r>
        <w:t>, Chairman</w:t>
      </w:r>
    </w:p>
    <w:p w:rsidR="00461A21" w:rsidRPr="004736F7" w:rsidRDefault="00461A21" w:rsidP="00461A21">
      <w:r w:rsidRPr="004736F7">
        <w:t>Alexander, Thomas C.</w:t>
      </w:r>
    </w:p>
    <w:p w:rsidR="00461A21" w:rsidRPr="004736F7" w:rsidRDefault="00461A21" w:rsidP="00461A21">
      <w:r w:rsidRPr="004736F7">
        <w:t>McGill, J. Yancey</w:t>
      </w:r>
    </w:p>
    <w:p w:rsidR="00461A21" w:rsidRPr="004736F7" w:rsidRDefault="00461A21" w:rsidP="00461A21">
      <w:r w:rsidRPr="004736F7">
        <w:t>Reese, Glenn G.</w:t>
      </w:r>
    </w:p>
    <w:p w:rsidR="00461A21" w:rsidRPr="004736F7" w:rsidRDefault="00461A21" w:rsidP="00461A21">
      <w:r w:rsidRPr="004736F7">
        <w:t>Verdin, Daniel B.</w:t>
      </w:r>
      <w:r w:rsidR="00A914BA">
        <w:t xml:space="preserve"> “Danny”, III</w:t>
      </w:r>
    </w:p>
    <w:p w:rsidR="00461A21" w:rsidRPr="004736F7" w:rsidRDefault="00461A21" w:rsidP="00461A21">
      <w:r w:rsidRPr="004736F7">
        <w:t>Campsen, George E. “Chip”</w:t>
      </w:r>
      <w:r>
        <w:t>,</w:t>
      </w:r>
      <w:r w:rsidRPr="004736F7">
        <w:t xml:space="preserve"> III </w:t>
      </w:r>
    </w:p>
    <w:p w:rsidR="00461A21" w:rsidRPr="004736F7" w:rsidRDefault="00461A21" w:rsidP="00461A21">
      <w:r w:rsidRPr="004736F7">
        <w:t>Cromer, Ronnie W.</w:t>
      </w:r>
    </w:p>
    <w:p w:rsidR="00461A21" w:rsidRDefault="00461A21" w:rsidP="00461A21">
      <w:pPr>
        <w:tabs>
          <w:tab w:val="center" w:pos="4680"/>
        </w:tabs>
      </w:pPr>
      <w:r w:rsidRPr="004736F7">
        <w:t>Malloy, Gerald</w:t>
      </w:r>
    </w:p>
    <w:p w:rsidR="00461A21" w:rsidRDefault="00461A21" w:rsidP="00461A21">
      <w:r>
        <w:t>Cleary, Ray</w:t>
      </w:r>
      <w:r w:rsidR="00A914BA">
        <w:t>mond E., III</w:t>
      </w:r>
    </w:p>
    <w:p w:rsidR="00461A21" w:rsidRDefault="00461A21" w:rsidP="00461A21">
      <w:r>
        <w:t>Johnson, Kevin</w:t>
      </w:r>
      <w:r w:rsidR="00A914BA">
        <w:t xml:space="preserve"> L.</w:t>
      </w:r>
    </w:p>
    <w:p w:rsidR="00461A21" w:rsidRDefault="00461A21" w:rsidP="00461A21">
      <w:r>
        <w:t>Kimpson, Marlon</w:t>
      </w:r>
      <w:r w:rsidR="00A914BA">
        <w:t xml:space="preserve"> E.</w:t>
      </w:r>
    </w:p>
    <w:p w:rsidR="00461A21" w:rsidRDefault="00461A21" w:rsidP="00461A21"/>
    <w:p w:rsidR="00461A21" w:rsidRPr="004736F7" w:rsidRDefault="00461A21" w:rsidP="00461A21">
      <w:r w:rsidRPr="004736F7">
        <w:rPr>
          <w:b/>
        </w:rPr>
        <w:t>JUDICIARY</w:t>
      </w:r>
    </w:p>
    <w:p w:rsidR="00461A21" w:rsidRPr="004736F7" w:rsidRDefault="00461A21" w:rsidP="00461A21">
      <w:r w:rsidRPr="004736F7">
        <w:t>Martin, Larry A., Chairman</w:t>
      </w:r>
    </w:p>
    <w:p w:rsidR="00461A21" w:rsidRPr="004736F7" w:rsidRDefault="00461A21" w:rsidP="00461A21">
      <w:r w:rsidRPr="004736F7">
        <w:t>Rankin, Luke</w:t>
      </w:r>
      <w:r w:rsidR="0034613D">
        <w:t xml:space="preserve"> A.</w:t>
      </w:r>
    </w:p>
    <w:p w:rsidR="00461A21" w:rsidRPr="004736F7" w:rsidRDefault="00461A21" w:rsidP="00461A21">
      <w:r w:rsidRPr="004736F7">
        <w:t>Hutto, C. Bradley</w:t>
      </w:r>
    </w:p>
    <w:p w:rsidR="00461A21" w:rsidRPr="004736F7" w:rsidRDefault="00461A21" w:rsidP="00461A21">
      <w:r w:rsidRPr="004736F7">
        <w:t>Malloy, Gerald</w:t>
      </w:r>
    </w:p>
    <w:p w:rsidR="00461A21" w:rsidRPr="004736F7" w:rsidRDefault="00461A21" w:rsidP="00461A21">
      <w:r w:rsidRPr="004736F7">
        <w:t xml:space="preserve">Sheheen, Vincent A. </w:t>
      </w:r>
    </w:p>
    <w:p w:rsidR="00461A21" w:rsidRPr="004736F7" w:rsidRDefault="00461A21" w:rsidP="00461A21">
      <w:r w:rsidRPr="004736F7">
        <w:t>Campsen, George E. “Chip”</w:t>
      </w:r>
      <w:r>
        <w:t>,</w:t>
      </w:r>
      <w:r w:rsidRPr="004736F7">
        <w:t xml:space="preserve"> III </w:t>
      </w:r>
    </w:p>
    <w:p w:rsidR="00461A21" w:rsidRPr="004736F7" w:rsidRDefault="00461A21" w:rsidP="00461A21">
      <w:pPr>
        <w:rPr>
          <w:bCs/>
        </w:rPr>
      </w:pPr>
      <w:r w:rsidRPr="004736F7">
        <w:rPr>
          <w:bCs/>
        </w:rPr>
        <w:t>Massey, A. Shane</w:t>
      </w:r>
    </w:p>
    <w:p w:rsidR="00461A21" w:rsidRPr="004736F7" w:rsidRDefault="00461A21" w:rsidP="00461A21">
      <w:pPr>
        <w:rPr>
          <w:bCs/>
        </w:rPr>
      </w:pPr>
      <w:r w:rsidRPr="004736F7">
        <w:rPr>
          <w:bCs/>
        </w:rPr>
        <w:t>Bright, Lee</w:t>
      </w:r>
    </w:p>
    <w:p w:rsidR="00461A21" w:rsidRPr="004736F7" w:rsidRDefault="00461A21" w:rsidP="00461A21">
      <w:pPr>
        <w:rPr>
          <w:bCs/>
        </w:rPr>
      </w:pPr>
      <w:r w:rsidRPr="004736F7">
        <w:rPr>
          <w:bCs/>
        </w:rPr>
        <w:t>Coleman, Creighton B.</w:t>
      </w:r>
    </w:p>
    <w:p w:rsidR="00461A21" w:rsidRPr="004736F7" w:rsidRDefault="00461A21" w:rsidP="00461A21">
      <w:pPr>
        <w:rPr>
          <w:bCs/>
        </w:rPr>
      </w:pPr>
      <w:r w:rsidRPr="004736F7">
        <w:rPr>
          <w:bCs/>
        </w:rPr>
        <w:t>Martin, Shane R.</w:t>
      </w:r>
    </w:p>
    <w:p w:rsidR="00461A21" w:rsidRPr="004736F7" w:rsidRDefault="00461A21" w:rsidP="00461A21">
      <w:pPr>
        <w:rPr>
          <w:bCs/>
        </w:rPr>
      </w:pPr>
      <w:r w:rsidRPr="004736F7">
        <w:rPr>
          <w:bCs/>
        </w:rPr>
        <w:t>Scott, John L.</w:t>
      </w:r>
      <w:r>
        <w:rPr>
          <w:bCs/>
        </w:rPr>
        <w:t>,</w:t>
      </w:r>
      <w:r w:rsidRPr="004736F7">
        <w:rPr>
          <w:bCs/>
        </w:rPr>
        <w:t xml:space="preserve"> Jr.</w:t>
      </w:r>
    </w:p>
    <w:p w:rsidR="00461A21" w:rsidRDefault="00461A21" w:rsidP="00461A21">
      <w:pPr>
        <w:tabs>
          <w:tab w:val="center" w:pos="4680"/>
        </w:tabs>
      </w:pPr>
      <w:r>
        <w:t>Gregory, Chauncey K. “Greg”</w:t>
      </w:r>
    </w:p>
    <w:p w:rsidR="00461A21" w:rsidRDefault="00461A21" w:rsidP="00461A21">
      <w:pPr>
        <w:rPr>
          <w:bCs/>
        </w:rPr>
      </w:pPr>
      <w:r>
        <w:rPr>
          <w:bCs/>
        </w:rPr>
        <w:t>Allen, Karl</w:t>
      </w:r>
      <w:r w:rsidR="00670C2E">
        <w:rPr>
          <w:bCs/>
        </w:rPr>
        <w:t xml:space="preserve"> B.</w:t>
      </w:r>
    </w:p>
    <w:p w:rsidR="00461A21" w:rsidRDefault="00461A21" w:rsidP="00461A21">
      <w:pPr>
        <w:rPr>
          <w:bCs/>
        </w:rPr>
      </w:pPr>
      <w:r>
        <w:rPr>
          <w:bCs/>
        </w:rPr>
        <w:t>Bennett, Sean</w:t>
      </w:r>
    </w:p>
    <w:p w:rsidR="00461A21" w:rsidRDefault="00461A21" w:rsidP="00461A21">
      <w:pPr>
        <w:rPr>
          <w:bCs/>
        </w:rPr>
      </w:pPr>
      <w:r>
        <w:rPr>
          <w:bCs/>
        </w:rPr>
        <w:t>Corbin, Tom</w:t>
      </w:r>
    </w:p>
    <w:p w:rsidR="00461A21" w:rsidRDefault="00461A21" w:rsidP="00461A21">
      <w:pPr>
        <w:rPr>
          <w:bCs/>
        </w:rPr>
      </w:pPr>
      <w:r>
        <w:rPr>
          <w:bCs/>
        </w:rPr>
        <w:t>Hembree, Greg</w:t>
      </w:r>
    </w:p>
    <w:p w:rsidR="00461A21" w:rsidRDefault="00461A21" w:rsidP="00461A21">
      <w:pPr>
        <w:rPr>
          <w:bCs/>
        </w:rPr>
      </w:pPr>
      <w:r>
        <w:rPr>
          <w:bCs/>
        </w:rPr>
        <w:t>Johnson, Kevin</w:t>
      </w:r>
      <w:r w:rsidR="00670C2E">
        <w:rPr>
          <w:bCs/>
        </w:rPr>
        <w:t xml:space="preserve"> L.</w:t>
      </w:r>
    </w:p>
    <w:p w:rsidR="00461A21" w:rsidRDefault="00461A21" w:rsidP="00461A21">
      <w:pPr>
        <w:rPr>
          <w:bCs/>
        </w:rPr>
      </w:pPr>
      <w:r>
        <w:rPr>
          <w:bCs/>
        </w:rPr>
        <w:t xml:space="preserve">McElveen, </w:t>
      </w:r>
      <w:r w:rsidR="00670C2E">
        <w:rPr>
          <w:bCs/>
        </w:rPr>
        <w:t xml:space="preserve">J. </w:t>
      </w:r>
      <w:r>
        <w:rPr>
          <w:bCs/>
        </w:rPr>
        <w:t>Thomas</w:t>
      </w:r>
      <w:r w:rsidR="00670C2E">
        <w:rPr>
          <w:bCs/>
        </w:rPr>
        <w:t>, III</w:t>
      </w:r>
    </w:p>
    <w:p w:rsidR="00461A21" w:rsidRDefault="00461A21" w:rsidP="00461A21">
      <w:pPr>
        <w:rPr>
          <w:bCs/>
        </w:rPr>
      </w:pPr>
      <w:r>
        <w:rPr>
          <w:bCs/>
        </w:rPr>
        <w:t>Shealy, Katrina</w:t>
      </w:r>
      <w:r w:rsidR="00670C2E">
        <w:rPr>
          <w:bCs/>
        </w:rPr>
        <w:t xml:space="preserve"> F.</w:t>
      </w:r>
    </w:p>
    <w:p w:rsidR="00461A21" w:rsidRDefault="00461A21" w:rsidP="00461A21">
      <w:pPr>
        <w:rPr>
          <w:bCs/>
        </w:rPr>
      </w:pPr>
      <w:r>
        <w:rPr>
          <w:bCs/>
        </w:rPr>
        <w:t>Thurmond, Paul</w:t>
      </w:r>
    </w:p>
    <w:p w:rsidR="00461A21" w:rsidRDefault="00461A21" w:rsidP="00461A21">
      <w:pPr>
        <w:rPr>
          <w:bCs/>
        </w:rPr>
      </w:pPr>
      <w:r>
        <w:rPr>
          <w:bCs/>
        </w:rPr>
        <w:lastRenderedPageBreak/>
        <w:t>Turner, Ross</w:t>
      </w:r>
    </w:p>
    <w:p w:rsidR="00461A21" w:rsidRDefault="00461A21" w:rsidP="00461A21">
      <w:pPr>
        <w:rPr>
          <w:bCs/>
        </w:rPr>
      </w:pPr>
      <w:r>
        <w:rPr>
          <w:bCs/>
        </w:rPr>
        <w:t>Young, Tom</w:t>
      </w:r>
      <w:r w:rsidR="00223BDF">
        <w:rPr>
          <w:bCs/>
        </w:rPr>
        <w:t>, Jr.</w:t>
      </w:r>
    </w:p>
    <w:p w:rsidR="00461A21" w:rsidRDefault="00461A21" w:rsidP="00461A21">
      <w:pPr>
        <w:rPr>
          <w:bCs/>
        </w:rPr>
      </w:pPr>
      <w:r>
        <w:rPr>
          <w:bCs/>
        </w:rPr>
        <w:t>Kimpson, Marlon</w:t>
      </w:r>
      <w:r w:rsidR="00223BDF">
        <w:rPr>
          <w:bCs/>
        </w:rPr>
        <w:t xml:space="preserve"> E.</w:t>
      </w:r>
    </w:p>
    <w:p w:rsidR="00461A21" w:rsidRPr="004736F7" w:rsidRDefault="00461A21" w:rsidP="00461A21">
      <w:pPr>
        <w:rPr>
          <w:bCs/>
        </w:rPr>
      </w:pPr>
    </w:p>
    <w:p w:rsidR="00461A21" w:rsidRPr="004736F7" w:rsidRDefault="00461A21" w:rsidP="00461A21">
      <w:r w:rsidRPr="004736F7">
        <w:rPr>
          <w:b/>
        </w:rPr>
        <w:t>LABOR, COMMERCE AND INDUSTRY</w:t>
      </w:r>
    </w:p>
    <w:p w:rsidR="00461A21" w:rsidRPr="004736F7" w:rsidRDefault="00461A21" w:rsidP="00461A21">
      <w:r w:rsidRPr="004736F7">
        <w:t>Alexander, Thomas C.</w:t>
      </w:r>
      <w:r>
        <w:t xml:space="preserve">, </w:t>
      </w:r>
      <w:r w:rsidRPr="004736F7">
        <w:t>Chairman</w:t>
      </w:r>
    </w:p>
    <w:p w:rsidR="00461A21" w:rsidRPr="004736F7" w:rsidRDefault="00461A21" w:rsidP="00461A21">
      <w:r w:rsidRPr="004736F7">
        <w:t>Setzler, Nikki</w:t>
      </w:r>
      <w:r w:rsidR="00223BDF">
        <w:t xml:space="preserve"> G.</w:t>
      </w:r>
    </w:p>
    <w:p w:rsidR="00461A21" w:rsidRPr="004736F7" w:rsidRDefault="00461A21" w:rsidP="00461A21">
      <w:r w:rsidRPr="004736F7">
        <w:t>O</w:t>
      </w:r>
      <w:r w:rsidR="00223BDF">
        <w:t>’</w:t>
      </w:r>
      <w:r w:rsidRPr="004736F7">
        <w:t xml:space="preserve">Dell, William H.  </w:t>
      </w:r>
    </w:p>
    <w:p w:rsidR="00461A21" w:rsidRPr="004736F7" w:rsidRDefault="00461A21" w:rsidP="00461A21">
      <w:r w:rsidRPr="004736F7">
        <w:t>Reese, Glenn G.</w:t>
      </w:r>
    </w:p>
    <w:p w:rsidR="00461A21" w:rsidRPr="004736F7" w:rsidRDefault="00461A21" w:rsidP="00461A21">
      <w:r w:rsidRPr="004736F7">
        <w:t>Leatherman, Hugh K.</w:t>
      </w:r>
    </w:p>
    <w:p w:rsidR="00461A21" w:rsidRPr="004736F7" w:rsidRDefault="00461A21" w:rsidP="00461A21">
      <w:r w:rsidRPr="004736F7">
        <w:t>Bryant, Kevin</w:t>
      </w:r>
      <w:r w:rsidR="00223BDF">
        <w:t xml:space="preserve"> L.</w:t>
      </w:r>
    </w:p>
    <w:p w:rsidR="00461A21" w:rsidRPr="004736F7" w:rsidRDefault="00461A21" w:rsidP="00461A21">
      <w:pPr>
        <w:tabs>
          <w:tab w:val="center" w:pos="4680"/>
        </w:tabs>
        <w:rPr>
          <w:bCs/>
        </w:rPr>
      </w:pPr>
      <w:r w:rsidRPr="004736F7">
        <w:rPr>
          <w:bCs/>
        </w:rPr>
        <w:t>Williams, Kent</w:t>
      </w:r>
      <w:r w:rsidR="00223BDF">
        <w:rPr>
          <w:bCs/>
        </w:rPr>
        <w:t xml:space="preserve"> M.</w:t>
      </w:r>
    </w:p>
    <w:p w:rsidR="00461A21" w:rsidRPr="004736F7" w:rsidRDefault="00461A21" w:rsidP="00461A21">
      <w:pPr>
        <w:tabs>
          <w:tab w:val="center" w:pos="4680"/>
        </w:tabs>
        <w:rPr>
          <w:bCs/>
        </w:rPr>
      </w:pPr>
      <w:r w:rsidRPr="004736F7">
        <w:rPr>
          <w:bCs/>
        </w:rPr>
        <w:t>Massey, A. Shane</w:t>
      </w:r>
    </w:p>
    <w:p w:rsidR="00461A21" w:rsidRPr="004736F7" w:rsidRDefault="00461A21" w:rsidP="00461A21">
      <w:pPr>
        <w:tabs>
          <w:tab w:val="center" w:pos="4680"/>
        </w:tabs>
        <w:rPr>
          <w:bCs/>
        </w:rPr>
      </w:pPr>
      <w:r w:rsidRPr="004736F7">
        <w:rPr>
          <w:bCs/>
        </w:rPr>
        <w:t>Bright, Lee</w:t>
      </w:r>
    </w:p>
    <w:p w:rsidR="00461A21" w:rsidRDefault="00461A21" w:rsidP="00461A21">
      <w:pPr>
        <w:tabs>
          <w:tab w:val="center" w:pos="4680"/>
        </w:tabs>
        <w:rPr>
          <w:bCs/>
        </w:rPr>
      </w:pPr>
      <w:r w:rsidRPr="004736F7">
        <w:rPr>
          <w:bCs/>
        </w:rPr>
        <w:t>Nicholson, Floyd</w:t>
      </w:r>
    </w:p>
    <w:p w:rsidR="00461A21" w:rsidRDefault="00461A21" w:rsidP="00461A21">
      <w:pPr>
        <w:tabs>
          <w:tab w:val="center" w:pos="4680"/>
        </w:tabs>
        <w:rPr>
          <w:bCs/>
        </w:rPr>
      </w:pPr>
      <w:r>
        <w:rPr>
          <w:bCs/>
        </w:rPr>
        <w:t>Davis, Tom</w:t>
      </w:r>
    </w:p>
    <w:p w:rsidR="00461A21" w:rsidRDefault="00461A21" w:rsidP="00461A21">
      <w:pPr>
        <w:tabs>
          <w:tab w:val="center" w:pos="4680"/>
        </w:tabs>
        <w:rPr>
          <w:bCs/>
        </w:rPr>
      </w:pPr>
      <w:r>
        <w:rPr>
          <w:bCs/>
        </w:rPr>
        <w:t>Scott, John</w:t>
      </w:r>
      <w:r w:rsidR="00223BDF">
        <w:rPr>
          <w:bCs/>
        </w:rPr>
        <w:t xml:space="preserve"> L., Jr.</w:t>
      </w:r>
    </w:p>
    <w:p w:rsidR="00461A21" w:rsidRDefault="00461A21" w:rsidP="00461A21">
      <w:pPr>
        <w:tabs>
          <w:tab w:val="center" w:pos="4680"/>
        </w:tabs>
        <w:rPr>
          <w:bCs/>
        </w:rPr>
      </w:pPr>
      <w:r>
        <w:rPr>
          <w:bCs/>
        </w:rPr>
        <w:t>Bennett, Sean</w:t>
      </w:r>
    </w:p>
    <w:p w:rsidR="00461A21" w:rsidRDefault="00461A21" w:rsidP="00461A21">
      <w:pPr>
        <w:tabs>
          <w:tab w:val="center" w:pos="4680"/>
        </w:tabs>
        <w:rPr>
          <w:bCs/>
        </w:rPr>
      </w:pPr>
      <w:r>
        <w:rPr>
          <w:bCs/>
        </w:rPr>
        <w:t>Corbin, Tom</w:t>
      </w:r>
    </w:p>
    <w:p w:rsidR="00461A21" w:rsidRDefault="00461A21" w:rsidP="00461A21">
      <w:pPr>
        <w:tabs>
          <w:tab w:val="center" w:pos="4680"/>
        </w:tabs>
        <w:rPr>
          <w:bCs/>
        </w:rPr>
      </w:pPr>
      <w:r>
        <w:rPr>
          <w:bCs/>
        </w:rPr>
        <w:t>Johnson, Kevin</w:t>
      </w:r>
      <w:r w:rsidR="00223BDF">
        <w:rPr>
          <w:bCs/>
        </w:rPr>
        <w:t xml:space="preserve"> L.</w:t>
      </w:r>
    </w:p>
    <w:p w:rsidR="00461A21" w:rsidRDefault="00461A21" w:rsidP="00461A21">
      <w:pPr>
        <w:tabs>
          <w:tab w:val="center" w:pos="4680"/>
        </w:tabs>
        <w:rPr>
          <w:bCs/>
        </w:rPr>
      </w:pPr>
      <w:r>
        <w:rPr>
          <w:bCs/>
        </w:rPr>
        <w:t>Turner, Ross</w:t>
      </w:r>
    </w:p>
    <w:p w:rsidR="00461A21" w:rsidRDefault="00461A21" w:rsidP="00461A21">
      <w:pPr>
        <w:tabs>
          <w:tab w:val="center" w:pos="4680"/>
        </w:tabs>
        <w:rPr>
          <w:bCs/>
        </w:rPr>
      </w:pPr>
      <w:r>
        <w:rPr>
          <w:bCs/>
        </w:rPr>
        <w:t>Allen, Karl</w:t>
      </w:r>
      <w:r w:rsidR="00223BDF">
        <w:rPr>
          <w:bCs/>
        </w:rPr>
        <w:t xml:space="preserve"> B.</w:t>
      </w:r>
    </w:p>
    <w:p w:rsidR="00461A21" w:rsidRPr="004736F7" w:rsidRDefault="00461A21" w:rsidP="00461A21">
      <w:pPr>
        <w:tabs>
          <w:tab w:val="center" w:pos="4680"/>
        </w:tabs>
        <w:rPr>
          <w:bCs/>
        </w:rPr>
      </w:pPr>
    </w:p>
    <w:p w:rsidR="00461A21" w:rsidRPr="004736F7" w:rsidRDefault="00461A21" w:rsidP="00461A21">
      <w:pPr>
        <w:tabs>
          <w:tab w:val="center" w:pos="4680"/>
        </w:tabs>
      </w:pPr>
      <w:r w:rsidRPr="004736F7">
        <w:rPr>
          <w:b/>
        </w:rPr>
        <w:t>MEDICAL AFFAIRS</w:t>
      </w:r>
    </w:p>
    <w:p w:rsidR="00461A21" w:rsidRDefault="00461A21" w:rsidP="00461A21">
      <w:r>
        <w:t>Peeler, Harvey S., Jr., Chairman</w:t>
      </w:r>
    </w:p>
    <w:p w:rsidR="00461A21" w:rsidRDefault="00461A21" w:rsidP="00461A21">
      <w:r>
        <w:t>Courson, John E.</w:t>
      </w:r>
    </w:p>
    <w:p w:rsidR="00461A21" w:rsidRDefault="00461A21" w:rsidP="00461A21">
      <w:r>
        <w:t xml:space="preserve">Hayes, Robert W., Jr. </w:t>
      </w:r>
    </w:p>
    <w:p w:rsidR="00461A21" w:rsidRDefault="00461A21" w:rsidP="00461A21">
      <w:r>
        <w:t>Jackson, Darrell</w:t>
      </w:r>
    </w:p>
    <w:p w:rsidR="00461A21" w:rsidRDefault="00461A21" w:rsidP="00461A21">
      <w:r>
        <w:t>Fair, Michael L.</w:t>
      </w:r>
    </w:p>
    <w:p w:rsidR="00461A21" w:rsidRDefault="00461A21" w:rsidP="00461A21">
      <w:r>
        <w:t>Hutto, C. Bradley</w:t>
      </w:r>
    </w:p>
    <w:p w:rsidR="00461A21" w:rsidRDefault="00461A21" w:rsidP="00461A21">
      <w:r>
        <w:t>Pinckney, Clementa C.</w:t>
      </w:r>
    </w:p>
    <w:p w:rsidR="00461A21" w:rsidRDefault="00461A21" w:rsidP="00461A21">
      <w:r>
        <w:t>Verdin, Daniel B.</w:t>
      </w:r>
      <w:r w:rsidR="00223BDF">
        <w:t xml:space="preserve"> “Danny”, III</w:t>
      </w:r>
    </w:p>
    <w:p w:rsidR="00461A21" w:rsidRDefault="00461A21" w:rsidP="00461A21">
      <w:r>
        <w:t>Cleary, Raymond E., III</w:t>
      </w:r>
    </w:p>
    <w:p w:rsidR="00461A21" w:rsidRDefault="00461A21" w:rsidP="00461A21">
      <w:pPr>
        <w:rPr>
          <w:bCs/>
        </w:rPr>
      </w:pPr>
      <w:r>
        <w:rPr>
          <w:bCs/>
        </w:rPr>
        <w:t>Lourie, Joel</w:t>
      </w:r>
    </w:p>
    <w:p w:rsidR="00461A21" w:rsidRDefault="00461A21" w:rsidP="00461A21">
      <w:r>
        <w:t>Martin, Shane R.</w:t>
      </w:r>
    </w:p>
    <w:p w:rsidR="00461A21" w:rsidRDefault="00461A21" w:rsidP="00461A21">
      <w:r>
        <w:t>Nicholson, Floyd</w:t>
      </w:r>
    </w:p>
    <w:p w:rsidR="00461A21" w:rsidRDefault="00461A21" w:rsidP="00461A21">
      <w:r>
        <w:t>Scott, John L., Jr.</w:t>
      </w:r>
    </w:p>
    <w:p w:rsidR="00461A21" w:rsidRDefault="00461A21" w:rsidP="00461A21">
      <w:r>
        <w:t>Alexander, Thomas</w:t>
      </w:r>
      <w:r w:rsidR="00223BDF">
        <w:t xml:space="preserve"> C.</w:t>
      </w:r>
    </w:p>
    <w:p w:rsidR="00461A21" w:rsidRDefault="00461A21" w:rsidP="00461A21">
      <w:r>
        <w:t>Bright, Lee</w:t>
      </w:r>
    </w:p>
    <w:p w:rsidR="00461A21" w:rsidRDefault="00461A21" w:rsidP="00461A21">
      <w:r>
        <w:t>Davis, Tom</w:t>
      </w:r>
    </w:p>
    <w:p w:rsidR="00461A21" w:rsidRDefault="00461A21" w:rsidP="00461A21">
      <w:r>
        <w:t>Johnson, Kevin</w:t>
      </w:r>
      <w:r w:rsidR="00223BDF">
        <w:t xml:space="preserve"> L.</w:t>
      </w:r>
    </w:p>
    <w:p w:rsidR="00461A21" w:rsidRPr="004736F7" w:rsidRDefault="00461A21" w:rsidP="00461A21">
      <w:r w:rsidRPr="004736F7">
        <w:rPr>
          <w:b/>
        </w:rPr>
        <w:lastRenderedPageBreak/>
        <w:t>RULES</w:t>
      </w:r>
    </w:p>
    <w:p w:rsidR="00461A21" w:rsidRDefault="00461A21" w:rsidP="00461A21">
      <w:r>
        <w:t>Cromer, Ronnie W., Chairman</w:t>
      </w:r>
    </w:p>
    <w:p w:rsidR="00461A21" w:rsidRDefault="00461A21" w:rsidP="00461A21">
      <w:r>
        <w:t>Martin, Larry A.</w:t>
      </w:r>
    </w:p>
    <w:p w:rsidR="00461A21" w:rsidRDefault="00461A21" w:rsidP="00461A21">
      <w:r>
        <w:t>Reese, Glenn G.</w:t>
      </w:r>
    </w:p>
    <w:p w:rsidR="00461A21" w:rsidRDefault="00461A21" w:rsidP="00461A21">
      <w:r>
        <w:t>Malloy, Gerald</w:t>
      </w:r>
    </w:p>
    <w:p w:rsidR="00461A21" w:rsidRDefault="00461A21" w:rsidP="00461A21">
      <w:r>
        <w:t>Leatherman, Hugh</w:t>
      </w:r>
      <w:r w:rsidR="00223BDF">
        <w:t xml:space="preserve"> K.</w:t>
      </w:r>
    </w:p>
    <w:p w:rsidR="00461A21" w:rsidRDefault="00461A21" w:rsidP="00461A21">
      <w:pPr>
        <w:tabs>
          <w:tab w:val="center" w:pos="4680"/>
        </w:tabs>
        <w:rPr>
          <w:bCs/>
        </w:rPr>
      </w:pPr>
      <w:r>
        <w:rPr>
          <w:bCs/>
        </w:rPr>
        <w:t>Massey, A. Shane</w:t>
      </w:r>
    </w:p>
    <w:p w:rsidR="00461A21" w:rsidRDefault="00461A21" w:rsidP="00461A21">
      <w:pPr>
        <w:tabs>
          <w:tab w:val="center" w:pos="4680"/>
        </w:tabs>
      </w:pPr>
      <w:r>
        <w:t>Martin, Shane R.</w:t>
      </w:r>
    </w:p>
    <w:p w:rsidR="00461A21" w:rsidRDefault="00461A21" w:rsidP="00461A21">
      <w:pPr>
        <w:tabs>
          <w:tab w:val="center" w:pos="4680"/>
        </w:tabs>
      </w:pPr>
      <w:r>
        <w:t>Nicholson, Floyd</w:t>
      </w:r>
    </w:p>
    <w:p w:rsidR="00461A21" w:rsidRDefault="00461A21" w:rsidP="00461A21">
      <w:pPr>
        <w:tabs>
          <w:tab w:val="center" w:pos="4680"/>
        </w:tabs>
      </w:pPr>
      <w:r>
        <w:t>Gregory, Chauncey K. “Greg”</w:t>
      </w:r>
    </w:p>
    <w:p w:rsidR="00461A21" w:rsidRDefault="00461A21" w:rsidP="00461A21">
      <w:pPr>
        <w:tabs>
          <w:tab w:val="center" w:pos="4680"/>
        </w:tabs>
      </w:pPr>
      <w:r>
        <w:t>Campsen, George E. “Chip”, III</w:t>
      </w:r>
    </w:p>
    <w:p w:rsidR="00461A21" w:rsidRDefault="00461A21" w:rsidP="00461A21">
      <w:pPr>
        <w:tabs>
          <w:tab w:val="center" w:pos="4680"/>
        </w:tabs>
      </w:pPr>
      <w:r>
        <w:t>Scott, John L., Jr.</w:t>
      </w:r>
    </w:p>
    <w:p w:rsidR="00461A21" w:rsidRDefault="00461A21" w:rsidP="00461A21">
      <w:pPr>
        <w:tabs>
          <w:tab w:val="center" w:pos="4680"/>
        </w:tabs>
      </w:pPr>
      <w:r>
        <w:t>Allen, Karl B.</w:t>
      </w:r>
    </w:p>
    <w:p w:rsidR="00461A21" w:rsidRDefault="00461A21" w:rsidP="00461A21">
      <w:pPr>
        <w:tabs>
          <w:tab w:val="center" w:pos="4680"/>
        </w:tabs>
      </w:pPr>
      <w:r>
        <w:t>Corbin, Tom</w:t>
      </w:r>
    </w:p>
    <w:p w:rsidR="00461A21" w:rsidRDefault="00461A21" w:rsidP="00461A21">
      <w:pPr>
        <w:tabs>
          <w:tab w:val="center" w:pos="4680"/>
        </w:tabs>
      </w:pPr>
      <w:r>
        <w:t xml:space="preserve">McElveen, </w:t>
      </w:r>
      <w:r w:rsidR="00223BDF">
        <w:t xml:space="preserve">J. </w:t>
      </w:r>
      <w:r>
        <w:t>Thomas</w:t>
      </w:r>
      <w:r w:rsidR="00223BDF">
        <w:t>, III</w:t>
      </w:r>
    </w:p>
    <w:p w:rsidR="00461A21" w:rsidRDefault="00461A21" w:rsidP="00461A21">
      <w:pPr>
        <w:tabs>
          <w:tab w:val="center" w:pos="4680"/>
        </w:tabs>
      </w:pPr>
      <w:r>
        <w:t>Thurmond, Paul</w:t>
      </w:r>
    </w:p>
    <w:p w:rsidR="00461A21" w:rsidRDefault="00461A21" w:rsidP="00461A21">
      <w:pPr>
        <w:tabs>
          <w:tab w:val="center" w:pos="4680"/>
        </w:tabs>
      </w:pPr>
      <w:r>
        <w:t>Turner, Ross</w:t>
      </w:r>
    </w:p>
    <w:p w:rsidR="00461A21" w:rsidRDefault="00461A21" w:rsidP="00461A21">
      <w:pPr>
        <w:tabs>
          <w:tab w:val="center" w:pos="4680"/>
        </w:tabs>
      </w:pPr>
      <w:r>
        <w:t>Kimpson, Marlon</w:t>
      </w:r>
      <w:r w:rsidR="00223BDF">
        <w:t xml:space="preserve"> E.</w:t>
      </w:r>
    </w:p>
    <w:p w:rsidR="00461A21" w:rsidRPr="00502B9D" w:rsidRDefault="00461A21" w:rsidP="00461A21">
      <w:pPr>
        <w:tabs>
          <w:tab w:val="center" w:pos="4680"/>
        </w:tabs>
      </w:pPr>
    </w:p>
    <w:p w:rsidR="00461A21" w:rsidRDefault="00461A21" w:rsidP="00461A21">
      <w:pPr>
        <w:tabs>
          <w:tab w:val="center" w:pos="4680"/>
        </w:tabs>
        <w:rPr>
          <w:b/>
        </w:rPr>
      </w:pPr>
      <w:r w:rsidRPr="004736F7">
        <w:rPr>
          <w:b/>
        </w:rPr>
        <w:t>TRANSPORTATION</w:t>
      </w:r>
    </w:p>
    <w:p w:rsidR="00461A21" w:rsidRDefault="00461A21" w:rsidP="00461A21">
      <w:r>
        <w:t xml:space="preserve">Grooms, </w:t>
      </w:r>
      <w:r w:rsidR="00223BDF">
        <w:t xml:space="preserve">Lawrence </w:t>
      </w:r>
      <w:r>
        <w:t>K.</w:t>
      </w:r>
      <w:r w:rsidR="00223BDF">
        <w:t xml:space="preserve"> “Larry”</w:t>
      </w:r>
      <w:r>
        <w:t>, Chairman</w:t>
      </w:r>
    </w:p>
    <w:p w:rsidR="00461A21" w:rsidRDefault="00461A21" w:rsidP="00461A21">
      <w:r>
        <w:t>Leatherman, Hugh K.</w:t>
      </w:r>
    </w:p>
    <w:p w:rsidR="00461A21" w:rsidRDefault="00461A21" w:rsidP="00461A21">
      <w:r>
        <w:t>McGill, J. Yancey</w:t>
      </w:r>
    </w:p>
    <w:p w:rsidR="00461A21" w:rsidRDefault="00461A21" w:rsidP="00461A21">
      <w:r>
        <w:t>Rankin, Luke</w:t>
      </w:r>
      <w:r w:rsidR="00B8105F">
        <w:t xml:space="preserve"> A.</w:t>
      </w:r>
    </w:p>
    <w:p w:rsidR="00461A21" w:rsidRDefault="00461A21" w:rsidP="00461A21">
      <w:r>
        <w:t>Verdin, Daniel B.</w:t>
      </w:r>
      <w:r w:rsidR="00B8105F">
        <w:t xml:space="preserve"> “Danny”, III</w:t>
      </w:r>
    </w:p>
    <w:p w:rsidR="00461A21" w:rsidRDefault="00461A21" w:rsidP="00461A21">
      <w:r>
        <w:t>Malloy, Gerald</w:t>
      </w:r>
    </w:p>
    <w:p w:rsidR="00461A21" w:rsidRDefault="00461A21" w:rsidP="00461A21">
      <w:r>
        <w:t xml:space="preserve">Campsen, George E. “Chip”, III </w:t>
      </w:r>
    </w:p>
    <w:p w:rsidR="00461A21" w:rsidRDefault="00461A21" w:rsidP="00461A21">
      <w:r>
        <w:t>Cleary, Raymond E., III</w:t>
      </w:r>
    </w:p>
    <w:p w:rsidR="00461A21" w:rsidRDefault="00461A21" w:rsidP="00461A21">
      <w:r>
        <w:t>Peeler, Harvey</w:t>
      </w:r>
      <w:r w:rsidR="00B8105F">
        <w:t xml:space="preserve"> S., Jr.</w:t>
      </w:r>
    </w:p>
    <w:p w:rsidR="00461A21" w:rsidRDefault="00461A21" w:rsidP="00461A21">
      <w:r>
        <w:t>Campbell, Paul</w:t>
      </w:r>
      <w:r w:rsidR="00B8105F">
        <w:t xml:space="preserve"> G., Jr.</w:t>
      </w:r>
    </w:p>
    <w:p w:rsidR="00461A21" w:rsidRDefault="00461A21" w:rsidP="00461A21">
      <w:r>
        <w:t>Lourie, Joel</w:t>
      </w:r>
    </w:p>
    <w:p w:rsidR="00461A21" w:rsidRDefault="00461A21" w:rsidP="00461A21">
      <w:r>
        <w:t>Coleman, Creighton</w:t>
      </w:r>
      <w:r w:rsidR="00B8105F">
        <w:t xml:space="preserve"> B.</w:t>
      </w:r>
    </w:p>
    <w:p w:rsidR="00461A21" w:rsidRDefault="00461A21" w:rsidP="00461A21">
      <w:r>
        <w:t>Scott, John L., Jr.</w:t>
      </w:r>
    </w:p>
    <w:p w:rsidR="00461A21" w:rsidRDefault="00461A21" w:rsidP="00461A21">
      <w:r>
        <w:t>Allen, Karl B.</w:t>
      </w:r>
    </w:p>
    <w:p w:rsidR="00461A21" w:rsidRDefault="00461A21" w:rsidP="00461A21">
      <w:r>
        <w:t>Bennett, Sean</w:t>
      </w:r>
    </w:p>
    <w:p w:rsidR="00461A21" w:rsidRDefault="00461A21" w:rsidP="00461A21">
      <w:r>
        <w:t>Hembree, Greg</w:t>
      </w:r>
    </w:p>
    <w:p w:rsidR="00461A21" w:rsidRDefault="00461A21" w:rsidP="00461A21">
      <w:r>
        <w:t xml:space="preserve">McElveen, </w:t>
      </w:r>
      <w:r w:rsidR="00B8105F">
        <w:t xml:space="preserve">J. </w:t>
      </w:r>
      <w:r>
        <w:t>Thomas</w:t>
      </w:r>
      <w:r w:rsidR="00B8105F">
        <w:t>, III</w:t>
      </w:r>
    </w:p>
    <w:p w:rsidR="00461A21" w:rsidRPr="00FA56FE" w:rsidRDefault="00461A21" w:rsidP="00461A21">
      <w:pPr>
        <w:rPr>
          <w:b/>
        </w:rPr>
      </w:pPr>
    </w:p>
    <w:p w:rsidR="00461A21" w:rsidRPr="00FA56FE" w:rsidRDefault="00461A21" w:rsidP="005039A7">
      <w:pPr>
        <w:keepNext/>
        <w:tabs>
          <w:tab w:val="center" w:pos="4680"/>
        </w:tabs>
        <w:jc w:val="center"/>
        <w:rPr>
          <w:b/>
        </w:rPr>
      </w:pPr>
      <w:r>
        <w:rPr>
          <w:b/>
        </w:rPr>
        <w:lastRenderedPageBreak/>
        <w:t xml:space="preserve">INDIVIDUAL </w:t>
      </w:r>
      <w:r w:rsidRPr="00323FB1">
        <w:rPr>
          <w:b/>
        </w:rPr>
        <w:t>COMMITTEE ASSIGNMENTS OF THE SENATE</w:t>
      </w:r>
    </w:p>
    <w:p w:rsidR="00461A21" w:rsidRPr="00323FB1" w:rsidRDefault="00461A21" w:rsidP="005039A7">
      <w:pPr>
        <w:keepNext/>
      </w:pPr>
      <w:r w:rsidRPr="00323FB1">
        <w:rPr>
          <w:u w:val="single"/>
        </w:rPr>
        <w:t>ALEXANDER, THOMAS C.</w:t>
      </w:r>
    </w:p>
    <w:p w:rsidR="00461A21" w:rsidRPr="00323FB1" w:rsidRDefault="00461A21" w:rsidP="005039A7">
      <w:pPr>
        <w:keepNext/>
      </w:pPr>
      <w:r w:rsidRPr="00323FB1">
        <w:t xml:space="preserve">Banking </w:t>
      </w:r>
      <w:r>
        <w:t>and</w:t>
      </w:r>
      <w:r w:rsidRPr="00323FB1">
        <w:t xml:space="preserve"> Insurance</w:t>
      </w:r>
    </w:p>
    <w:p w:rsidR="00461A21" w:rsidRPr="00323FB1" w:rsidRDefault="00461A21" w:rsidP="005039A7">
      <w:pPr>
        <w:keepNext/>
      </w:pPr>
      <w:r w:rsidRPr="00323FB1">
        <w:t>Finance</w:t>
      </w:r>
    </w:p>
    <w:p w:rsidR="00461A21" w:rsidRPr="00323FB1" w:rsidRDefault="00461A21" w:rsidP="00461A21">
      <w:r w:rsidRPr="00323FB1">
        <w:t>Invitations</w:t>
      </w:r>
    </w:p>
    <w:p w:rsidR="00461A21" w:rsidRPr="00323FB1" w:rsidRDefault="00461A21" w:rsidP="00461A21">
      <w:r w:rsidRPr="00323FB1">
        <w:t xml:space="preserve">Labor, Commerce </w:t>
      </w:r>
      <w:r>
        <w:t>and</w:t>
      </w:r>
      <w:r w:rsidRPr="00323FB1">
        <w:t xml:space="preserve"> Industry</w:t>
      </w:r>
      <w:r>
        <w:t>, Chairman</w:t>
      </w:r>
    </w:p>
    <w:p w:rsidR="00461A21" w:rsidRPr="004A121F" w:rsidRDefault="00461A21" w:rsidP="00461A21">
      <w:r w:rsidRPr="004A121F">
        <w:t>Medical Affairs</w:t>
      </w:r>
    </w:p>
    <w:p w:rsidR="00461A21" w:rsidRDefault="00461A21" w:rsidP="00461A21">
      <w:pPr>
        <w:rPr>
          <w:u w:val="single"/>
        </w:rPr>
      </w:pPr>
    </w:p>
    <w:p w:rsidR="00461A21" w:rsidRDefault="00461A21" w:rsidP="00461A21">
      <w:pPr>
        <w:rPr>
          <w:u w:val="single"/>
        </w:rPr>
      </w:pPr>
      <w:r>
        <w:rPr>
          <w:u w:val="single"/>
        </w:rPr>
        <w:t>ALLEN, KARL</w:t>
      </w:r>
      <w:r w:rsidR="0096018E">
        <w:rPr>
          <w:u w:val="single"/>
        </w:rPr>
        <w:t xml:space="preserve"> B.</w:t>
      </w:r>
    </w:p>
    <w:p w:rsidR="00461A21" w:rsidRDefault="00461A21" w:rsidP="00461A21">
      <w:r>
        <w:t>Corrections and Penology</w:t>
      </w:r>
    </w:p>
    <w:p w:rsidR="00461A21" w:rsidRDefault="00461A21" w:rsidP="00461A21">
      <w:r>
        <w:t>Judiciary</w:t>
      </w:r>
    </w:p>
    <w:p w:rsidR="00461A21" w:rsidRDefault="00461A21" w:rsidP="00461A21">
      <w:r>
        <w:t>Labor, Commerce and Industry</w:t>
      </w:r>
    </w:p>
    <w:p w:rsidR="00461A21" w:rsidRDefault="00461A21" w:rsidP="00461A21">
      <w:r>
        <w:t>Rules</w:t>
      </w:r>
    </w:p>
    <w:p w:rsidR="00461A21" w:rsidRPr="00BC20CD" w:rsidRDefault="00461A21" w:rsidP="00461A21">
      <w:r>
        <w:t>Transportation</w:t>
      </w:r>
    </w:p>
    <w:p w:rsidR="00461A21" w:rsidRPr="00BC20CD" w:rsidRDefault="00461A21" w:rsidP="00461A21"/>
    <w:p w:rsidR="00461A21" w:rsidRDefault="00461A21" w:rsidP="00461A21">
      <w:pPr>
        <w:rPr>
          <w:u w:val="single"/>
        </w:rPr>
      </w:pPr>
      <w:r>
        <w:rPr>
          <w:u w:val="single"/>
        </w:rPr>
        <w:t>BENNETT, SEAN</w:t>
      </w:r>
    </w:p>
    <w:p w:rsidR="00461A21" w:rsidRDefault="00461A21" w:rsidP="00461A21">
      <w:r>
        <w:t>Banking and Insurance</w:t>
      </w:r>
    </w:p>
    <w:p w:rsidR="00461A21" w:rsidRDefault="00461A21" w:rsidP="00461A21">
      <w:r>
        <w:t>Fish, Game and Forestry</w:t>
      </w:r>
    </w:p>
    <w:p w:rsidR="00461A21" w:rsidRDefault="00461A21" w:rsidP="00461A21">
      <w:r>
        <w:t>Judiciary</w:t>
      </w:r>
    </w:p>
    <w:p w:rsidR="00461A21" w:rsidRDefault="00461A21" w:rsidP="00461A21">
      <w:r>
        <w:t>Labor, Commerce and Industry</w:t>
      </w:r>
    </w:p>
    <w:p w:rsidR="00461A21" w:rsidRPr="00BC20CD" w:rsidRDefault="00461A21" w:rsidP="00461A21">
      <w:r>
        <w:t>Transportation</w:t>
      </w:r>
    </w:p>
    <w:p w:rsidR="00461A21" w:rsidRPr="00BC20CD" w:rsidRDefault="00461A21" w:rsidP="00461A21"/>
    <w:p w:rsidR="00461A21" w:rsidRPr="00323FB1" w:rsidRDefault="00461A21" w:rsidP="00461A21">
      <w:pPr>
        <w:rPr>
          <w:u w:val="single"/>
        </w:rPr>
      </w:pPr>
      <w:r w:rsidRPr="00323FB1">
        <w:rPr>
          <w:u w:val="single"/>
        </w:rPr>
        <w:t>BRIGHT, LEE</w:t>
      </w:r>
    </w:p>
    <w:p w:rsidR="00461A21" w:rsidRDefault="00461A21" w:rsidP="00461A21">
      <w:r>
        <w:t>Banking and Insurance</w:t>
      </w:r>
    </w:p>
    <w:p w:rsidR="00461A21" w:rsidRDefault="00461A21" w:rsidP="00461A21">
      <w:r w:rsidRPr="00323FB1">
        <w:t>General</w:t>
      </w:r>
    </w:p>
    <w:p w:rsidR="00461A21" w:rsidRDefault="00461A21" w:rsidP="00461A21">
      <w:r w:rsidRPr="00323FB1">
        <w:t>Judiciary</w:t>
      </w:r>
    </w:p>
    <w:p w:rsidR="00461A21" w:rsidRPr="00323FB1" w:rsidRDefault="00461A21" w:rsidP="00461A21">
      <w:r w:rsidRPr="00323FB1">
        <w:t xml:space="preserve">Labor, Commerce </w:t>
      </w:r>
      <w:r>
        <w:t>and</w:t>
      </w:r>
      <w:r w:rsidRPr="00323FB1">
        <w:t xml:space="preserve"> Industry</w:t>
      </w:r>
    </w:p>
    <w:p w:rsidR="00461A21" w:rsidRDefault="00461A21" w:rsidP="00461A21">
      <w:r>
        <w:t>Medical Affairs</w:t>
      </w:r>
    </w:p>
    <w:p w:rsidR="00461A21" w:rsidRDefault="00461A21" w:rsidP="00461A21"/>
    <w:p w:rsidR="00461A21" w:rsidRPr="00323FB1" w:rsidRDefault="00461A21" w:rsidP="00461A21">
      <w:pPr>
        <w:rPr>
          <w:u w:val="single"/>
        </w:rPr>
      </w:pPr>
      <w:r w:rsidRPr="00323FB1">
        <w:rPr>
          <w:u w:val="single"/>
        </w:rPr>
        <w:t>BRYANT, KEVIN</w:t>
      </w:r>
      <w:r w:rsidR="0096018E">
        <w:rPr>
          <w:u w:val="single"/>
        </w:rPr>
        <w:t xml:space="preserve"> L.</w:t>
      </w:r>
    </w:p>
    <w:p w:rsidR="00461A21" w:rsidRPr="00323FB1" w:rsidRDefault="00461A21" w:rsidP="00461A21">
      <w:r w:rsidRPr="00323FB1">
        <w:t xml:space="preserve">Agriculture </w:t>
      </w:r>
      <w:r>
        <w:t>and</w:t>
      </w:r>
      <w:r w:rsidRPr="00323FB1">
        <w:t xml:space="preserve"> Natural Resources</w:t>
      </w:r>
    </w:p>
    <w:p w:rsidR="00461A21" w:rsidRPr="00323FB1" w:rsidRDefault="00461A21" w:rsidP="00461A21">
      <w:r w:rsidRPr="00323FB1">
        <w:t>Finance</w:t>
      </w:r>
    </w:p>
    <w:p w:rsidR="00461A21" w:rsidRDefault="00461A21" w:rsidP="00461A21">
      <w:r w:rsidRPr="00323FB1">
        <w:t>General</w:t>
      </w:r>
    </w:p>
    <w:p w:rsidR="00461A21" w:rsidRPr="00323FB1" w:rsidRDefault="00461A21" w:rsidP="00461A21">
      <w:r>
        <w:t>Invitations, Chairman</w:t>
      </w:r>
    </w:p>
    <w:p w:rsidR="00461A21" w:rsidRPr="00323FB1" w:rsidRDefault="00461A21" w:rsidP="00461A21">
      <w:r w:rsidRPr="00323FB1">
        <w:t xml:space="preserve">Labor, Commerce </w:t>
      </w:r>
      <w:r>
        <w:t>and</w:t>
      </w:r>
      <w:r w:rsidRPr="00323FB1">
        <w:t xml:space="preserve"> Industry</w:t>
      </w:r>
    </w:p>
    <w:p w:rsidR="00461A21" w:rsidRPr="00323FB1" w:rsidRDefault="00461A21" w:rsidP="00461A21">
      <w:pPr>
        <w:rPr>
          <w:u w:val="single"/>
        </w:rPr>
      </w:pPr>
    </w:p>
    <w:p w:rsidR="00461A21" w:rsidRPr="00323FB1" w:rsidRDefault="00461A21" w:rsidP="0096018E">
      <w:pPr>
        <w:keepNext/>
      </w:pPr>
      <w:r w:rsidRPr="00323FB1">
        <w:rPr>
          <w:u w:val="single"/>
        </w:rPr>
        <w:lastRenderedPageBreak/>
        <w:t>CAMPBELL, PAUL G., JR.</w:t>
      </w:r>
    </w:p>
    <w:p w:rsidR="00461A21" w:rsidRPr="00323FB1" w:rsidRDefault="00461A21" w:rsidP="0096018E">
      <w:pPr>
        <w:keepNext/>
      </w:pPr>
      <w:r w:rsidRPr="00323FB1">
        <w:t xml:space="preserve">Agriculture </w:t>
      </w:r>
      <w:r>
        <w:t>and</w:t>
      </w:r>
      <w:r w:rsidRPr="00323FB1">
        <w:t xml:space="preserve"> Natural Resources</w:t>
      </w:r>
    </w:p>
    <w:p w:rsidR="00461A21" w:rsidRPr="00323FB1" w:rsidRDefault="00461A21" w:rsidP="0096018E">
      <w:pPr>
        <w:keepNext/>
      </w:pPr>
      <w:r w:rsidRPr="00323FB1">
        <w:t xml:space="preserve">Corrections </w:t>
      </w:r>
      <w:r>
        <w:t>and</w:t>
      </w:r>
      <w:r w:rsidRPr="00323FB1">
        <w:t xml:space="preserve"> Penology</w:t>
      </w:r>
    </w:p>
    <w:p w:rsidR="00461A21" w:rsidRDefault="00461A21" w:rsidP="0096018E">
      <w:pPr>
        <w:keepNext/>
      </w:pPr>
      <w:r>
        <w:t>Finance</w:t>
      </w:r>
    </w:p>
    <w:p w:rsidR="00461A21" w:rsidRDefault="00461A21" w:rsidP="0096018E">
      <w:pPr>
        <w:keepNext/>
      </w:pPr>
      <w:r>
        <w:t>General</w:t>
      </w:r>
    </w:p>
    <w:p w:rsidR="00461A21" w:rsidRDefault="00461A21" w:rsidP="0096018E">
      <w:pPr>
        <w:keepNext/>
      </w:pPr>
      <w:r>
        <w:t>Transportation</w:t>
      </w:r>
    </w:p>
    <w:p w:rsidR="00461A21" w:rsidRPr="00323FB1" w:rsidRDefault="00461A21" w:rsidP="0096018E">
      <w:pPr>
        <w:keepNext/>
      </w:pPr>
    </w:p>
    <w:p w:rsidR="00461A21" w:rsidRPr="00323FB1" w:rsidRDefault="00461A21" w:rsidP="0096018E">
      <w:pPr>
        <w:keepNext/>
        <w:rPr>
          <w:u w:val="single"/>
        </w:rPr>
      </w:pPr>
      <w:r w:rsidRPr="00323FB1">
        <w:rPr>
          <w:u w:val="single"/>
        </w:rPr>
        <w:t>CAMPSEN, GEORGE E. “CHIP”</w:t>
      </w:r>
      <w:r>
        <w:rPr>
          <w:u w:val="single"/>
        </w:rPr>
        <w:t>,</w:t>
      </w:r>
      <w:r w:rsidRPr="00323FB1">
        <w:rPr>
          <w:u w:val="single"/>
        </w:rPr>
        <w:t xml:space="preserve"> III </w:t>
      </w:r>
    </w:p>
    <w:p w:rsidR="00461A21" w:rsidRPr="00323FB1" w:rsidRDefault="00461A21" w:rsidP="00461A21">
      <w:r w:rsidRPr="00323FB1">
        <w:t xml:space="preserve">Fish, Game </w:t>
      </w:r>
      <w:r>
        <w:t>and</w:t>
      </w:r>
      <w:r w:rsidRPr="00323FB1">
        <w:t xml:space="preserve"> Forestry</w:t>
      </w:r>
      <w:r>
        <w:t>, Chairman</w:t>
      </w:r>
    </w:p>
    <w:p w:rsidR="00461A21" w:rsidRPr="00323FB1" w:rsidRDefault="00461A21" w:rsidP="00461A21">
      <w:r w:rsidRPr="00323FB1">
        <w:t>Invitations</w:t>
      </w:r>
    </w:p>
    <w:p w:rsidR="00461A21" w:rsidRPr="00323FB1" w:rsidRDefault="00461A21" w:rsidP="00461A21">
      <w:r w:rsidRPr="00323FB1">
        <w:t>Judiciary</w:t>
      </w:r>
    </w:p>
    <w:p w:rsidR="00461A21" w:rsidRDefault="00461A21" w:rsidP="00461A21">
      <w:r>
        <w:t>Rules</w:t>
      </w:r>
    </w:p>
    <w:p w:rsidR="00461A21" w:rsidRPr="00323FB1" w:rsidRDefault="00461A21" w:rsidP="00461A21">
      <w:r w:rsidRPr="00323FB1">
        <w:t>Transportation</w:t>
      </w:r>
    </w:p>
    <w:p w:rsidR="00461A21" w:rsidRDefault="00461A21" w:rsidP="00461A21">
      <w:pPr>
        <w:rPr>
          <w:u w:val="single"/>
        </w:rPr>
      </w:pPr>
    </w:p>
    <w:p w:rsidR="00461A21" w:rsidRPr="00323FB1" w:rsidRDefault="00461A21" w:rsidP="00461A21">
      <w:pPr>
        <w:rPr>
          <w:u w:val="single"/>
        </w:rPr>
      </w:pPr>
      <w:r w:rsidRPr="00323FB1">
        <w:rPr>
          <w:u w:val="single"/>
        </w:rPr>
        <w:t>CLEARY, RAYMOND E</w:t>
      </w:r>
      <w:r>
        <w:rPr>
          <w:u w:val="single"/>
        </w:rPr>
        <w:t xml:space="preserve">., </w:t>
      </w:r>
      <w:r w:rsidRPr="00323FB1">
        <w:rPr>
          <w:u w:val="single"/>
        </w:rPr>
        <w:t>III</w:t>
      </w:r>
    </w:p>
    <w:p w:rsidR="00461A21" w:rsidRDefault="00461A21" w:rsidP="00461A21">
      <w:r>
        <w:t>Education</w:t>
      </w:r>
    </w:p>
    <w:p w:rsidR="00461A21" w:rsidRDefault="00461A21" w:rsidP="00461A21">
      <w:r>
        <w:t>Finance</w:t>
      </w:r>
    </w:p>
    <w:p w:rsidR="00461A21" w:rsidRDefault="00461A21" w:rsidP="00461A21">
      <w:r w:rsidRPr="00323FB1">
        <w:t>General</w:t>
      </w:r>
    </w:p>
    <w:p w:rsidR="00461A21" w:rsidRPr="00323FB1" w:rsidRDefault="00461A21" w:rsidP="00461A21">
      <w:r>
        <w:t>Invitations</w:t>
      </w:r>
    </w:p>
    <w:p w:rsidR="00461A21" w:rsidRPr="00323FB1" w:rsidRDefault="00461A21" w:rsidP="00461A21">
      <w:r w:rsidRPr="00323FB1">
        <w:t>Medical Affairs</w:t>
      </w:r>
    </w:p>
    <w:p w:rsidR="00461A21" w:rsidRDefault="00461A21" w:rsidP="00461A21">
      <w:r w:rsidRPr="00323FB1">
        <w:t>Transportation</w:t>
      </w:r>
    </w:p>
    <w:p w:rsidR="00461A21" w:rsidRPr="00323FB1" w:rsidRDefault="00461A21" w:rsidP="00461A21"/>
    <w:p w:rsidR="00461A21" w:rsidRPr="00323FB1" w:rsidRDefault="00461A21" w:rsidP="00461A21">
      <w:r w:rsidRPr="00323FB1">
        <w:softHyphen/>
      </w:r>
      <w:r w:rsidRPr="00323FB1">
        <w:rPr>
          <w:u w:val="single"/>
        </w:rPr>
        <w:t>COLEMAN, CREIGHTON</w:t>
      </w:r>
      <w:r w:rsidR="0096018E">
        <w:rPr>
          <w:u w:val="single"/>
        </w:rPr>
        <w:t xml:space="preserve"> B.</w:t>
      </w:r>
    </w:p>
    <w:p w:rsidR="00461A21" w:rsidRPr="00323FB1" w:rsidRDefault="00461A21" w:rsidP="00461A21">
      <w:r w:rsidRPr="00323FB1">
        <w:t xml:space="preserve">Agriculture </w:t>
      </w:r>
      <w:r>
        <w:t>and</w:t>
      </w:r>
      <w:r w:rsidRPr="00323FB1">
        <w:t xml:space="preserve"> Natural Resources</w:t>
      </w:r>
    </w:p>
    <w:p w:rsidR="00461A21" w:rsidRDefault="00461A21" w:rsidP="00461A21">
      <w:r>
        <w:t>Corrections and Penology</w:t>
      </w:r>
    </w:p>
    <w:p w:rsidR="00461A21" w:rsidRPr="00323FB1" w:rsidRDefault="00461A21" w:rsidP="00461A21">
      <w:r w:rsidRPr="00323FB1">
        <w:t xml:space="preserve">Fish, Game </w:t>
      </w:r>
      <w:r>
        <w:t>and</w:t>
      </w:r>
      <w:r w:rsidRPr="00323FB1">
        <w:t xml:space="preserve"> Forestry</w:t>
      </w:r>
    </w:p>
    <w:p w:rsidR="00461A21" w:rsidRPr="00323FB1" w:rsidRDefault="00461A21" w:rsidP="00461A21">
      <w:r w:rsidRPr="00323FB1">
        <w:t>Judiciary</w:t>
      </w:r>
    </w:p>
    <w:p w:rsidR="00461A21" w:rsidRDefault="00461A21" w:rsidP="00461A21">
      <w:r>
        <w:t>Transportation</w:t>
      </w:r>
    </w:p>
    <w:p w:rsidR="00461A21" w:rsidRDefault="00461A21" w:rsidP="00461A21"/>
    <w:p w:rsidR="00461A21" w:rsidRPr="00BC20CD" w:rsidRDefault="00461A21" w:rsidP="00461A21">
      <w:pPr>
        <w:rPr>
          <w:u w:val="single"/>
        </w:rPr>
      </w:pPr>
      <w:r w:rsidRPr="00BC20CD">
        <w:rPr>
          <w:u w:val="single"/>
        </w:rPr>
        <w:t>CORBIN, TOM</w:t>
      </w:r>
    </w:p>
    <w:p w:rsidR="00461A21" w:rsidRPr="00323FB1" w:rsidRDefault="00461A21" w:rsidP="00461A21">
      <w:r w:rsidRPr="00323FB1">
        <w:t xml:space="preserve">Agriculture </w:t>
      </w:r>
      <w:r>
        <w:t>and</w:t>
      </w:r>
      <w:r w:rsidRPr="00323FB1">
        <w:t xml:space="preserve"> Natural Resources</w:t>
      </w:r>
    </w:p>
    <w:p w:rsidR="00461A21" w:rsidRPr="00323FB1" w:rsidRDefault="00461A21" w:rsidP="00461A21">
      <w:r w:rsidRPr="00323FB1">
        <w:t xml:space="preserve">Fish, Game </w:t>
      </w:r>
      <w:r>
        <w:t>and</w:t>
      </w:r>
      <w:r w:rsidRPr="00323FB1">
        <w:t xml:space="preserve"> Forestry</w:t>
      </w:r>
    </w:p>
    <w:p w:rsidR="00461A21" w:rsidRPr="00323FB1" w:rsidRDefault="00461A21" w:rsidP="00461A21">
      <w:r w:rsidRPr="00323FB1">
        <w:t>Judiciary</w:t>
      </w:r>
    </w:p>
    <w:p w:rsidR="00461A21" w:rsidRDefault="00461A21" w:rsidP="00461A21">
      <w:r>
        <w:t>Labor, Commerce and Industry</w:t>
      </w:r>
    </w:p>
    <w:p w:rsidR="00461A21" w:rsidRDefault="00461A21" w:rsidP="00461A21">
      <w:r>
        <w:t>Rules</w:t>
      </w:r>
    </w:p>
    <w:p w:rsidR="00461A21" w:rsidRPr="00323FB1" w:rsidRDefault="00461A21" w:rsidP="00461A21"/>
    <w:p w:rsidR="00461A21" w:rsidRPr="00323FB1" w:rsidRDefault="00461A21" w:rsidP="0096018E">
      <w:pPr>
        <w:keepNext/>
      </w:pPr>
      <w:r w:rsidRPr="00323FB1">
        <w:rPr>
          <w:u w:val="single"/>
        </w:rPr>
        <w:lastRenderedPageBreak/>
        <w:t>COURSON, JOHN E.</w:t>
      </w:r>
    </w:p>
    <w:p w:rsidR="00461A21" w:rsidRPr="00323FB1" w:rsidRDefault="00461A21" w:rsidP="0096018E">
      <w:pPr>
        <w:keepNext/>
      </w:pPr>
      <w:r w:rsidRPr="00323FB1">
        <w:t xml:space="preserve">Banking </w:t>
      </w:r>
      <w:r>
        <w:t>and</w:t>
      </w:r>
      <w:r w:rsidRPr="00323FB1">
        <w:t xml:space="preserve"> Insurance</w:t>
      </w:r>
    </w:p>
    <w:p w:rsidR="00461A21" w:rsidRPr="00323FB1" w:rsidRDefault="00461A21" w:rsidP="0096018E">
      <w:pPr>
        <w:keepNext/>
      </w:pPr>
      <w:r w:rsidRPr="00323FB1">
        <w:t>Education, Chairman</w:t>
      </w:r>
    </w:p>
    <w:p w:rsidR="00461A21" w:rsidRPr="00323FB1" w:rsidRDefault="00461A21" w:rsidP="0096018E">
      <w:pPr>
        <w:keepNext/>
      </w:pPr>
      <w:r w:rsidRPr="00323FB1">
        <w:t>Ethics</w:t>
      </w:r>
    </w:p>
    <w:p w:rsidR="00461A21" w:rsidRPr="00323FB1" w:rsidRDefault="00461A21" w:rsidP="0096018E">
      <w:pPr>
        <w:keepNext/>
      </w:pPr>
      <w:r w:rsidRPr="00323FB1">
        <w:t>Finance</w:t>
      </w:r>
    </w:p>
    <w:p w:rsidR="00461A21" w:rsidRPr="00323FB1" w:rsidRDefault="00461A21" w:rsidP="0096018E">
      <w:pPr>
        <w:keepNext/>
      </w:pPr>
      <w:r w:rsidRPr="00323FB1">
        <w:t>Medical Affairs</w:t>
      </w:r>
    </w:p>
    <w:p w:rsidR="00461A21" w:rsidRPr="00323FB1" w:rsidRDefault="00461A21" w:rsidP="00461A21"/>
    <w:p w:rsidR="00461A21" w:rsidRPr="00323FB1" w:rsidRDefault="00461A21" w:rsidP="00461A21">
      <w:pPr>
        <w:rPr>
          <w:u w:val="single"/>
        </w:rPr>
      </w:pPr>
      <w:r w:rsidRPr="00323FB1">
        <w:rPr>
          <w:u w:val="single"/>
        </w:rPr>
        <w:t>CROMER, RONNIE W.</w:t>
      </w:r>
    </w:p>
    <w:p w:rsidR="00461A21" w:rsidRPr="00323FB1" w:rsidRDefault="00461A21" w:rsidP="00461A21">
      <w:r w:rsidRPr="00323FB1">
        <w:t xml:space="preserve">Banking </w:t>
      </w:r>
      <w:r>
        <w:t>and</w:t>
      </w:r>
      <w:r w:rsidRPr="00323FB1">
        <w:t xml:space="preserve"> Insurance</w:t>
      </w:r>
    </w:p>
    <w:p w:rsidR="00461A21" w:rsidRPr="00323FB1" w:rsidRDefault="00461A21" w:rsidP="00461A21">
      <w:r w:rsidRPr="00323FB1">
        <w:t>Finance</w:t>
      </w:r>
    </w:p>
    <w:p w:rsidR="00461A21" w:rsidRPr="00323FB1" w:rsidRDefault="00461A21" w:rsidP="00461A21">
      <w:r w:rsidRPr="00323FB1">
        <w:t xml:space="preserve">Fish, Game </w:t>
      </w:r>
      <w:r>
        <w:t>and</w:t>
      </w:r>
      <w:r w:rsidRPr="00323FB1">
        <w:t xml:space="preserve"> Forestry</w:t>
      </w:r>
    </w:p>
    <w:p w:rsidR="00461A21" w:rsidRPr="00323FB1" w:rsidRDefault="00461A21" w:rsidP="00461A21">
      <w:r w:rsidRPr="00323FB1">
        <w:t>General</w:t>
      </w:r>
    </w:p>
    <w:p w:rsidR="00461A21" w:rsidRPr="00323FB1" w:rsidRDefault="00461A21" w:rsidP="00461A21">
      <w:r w:rsidRPr="00323FB1">
        <w:t>Invitations</w:t>
      </w:r>
    </w:p>
    <w:p w:rsidR="00461A21" w:rsidRPr="00323FB1" w:rsidRDefault="00461A21" w:rsidP="00461A21">
      <w:r w:rsidRPr="00323FB1">
        <w:t>Rules</w:t>
      </w:r>
      <w:r>
        <w:t>, Chairman</w:t>
      </w:r>
    </w:p>
    <w:p w:rsidR="00461A21" w:rsidRPr="00323FB1" w:rsidRDefault="00461A21" w:rsidP="00461A21"/>
    <w:p w:rsidR="00461A21" w:rsidRPr="00323FB1" w:rsidRDefault="00461A21" w:rsidP="00461A21">
      <w:pPr>
        <w:rPr>
          <w:u w:val="single"/>
        </w:rPr>
      </w:pPr>
      <w:r w:rsidRPr="00323FB1">
        <w:rPr>
          <w:u w:val="single"/>
        </w:rPr>
        <w:t>DAVIS, T</w:t>
      </w:r>
      <w:r w:rsidR="0096018E">
        <w:rPr>
          <w:u w:val="single"/>
        </w:rPr>
        <w:t>OM</w:t>
      </w:r>
    </w:p>
    <w:p w:rsidR="00461A21" w:rsidRPr="00323FB1" w:rsidRDefault="00461A21" w:rsidP="00461A21">
      <w:r w:rsidRPr="00323FB1">
        <w:t xml:space="preserve">Banking </w:t>
      </w:r>
      <w:r>
        <w:t>and</w:t>
      </w:r>
      <w:r w:rsidRPr="00323FB1">
        <w:t xml:space="preserve"> Insurance</w:t>
      </w:r>
    </w:p>
    <w:p w:rsidR="00461A21" w:rsidRDefault="00461A21" w:rsidP="00461A21">
      <w:r w:rsidRPr="00323FB1">
        <w:t xml:space="preserve">Corrections </w:t>
      </w:r>
      <w:r>
        <w:t>and</w:t>
      </w:r>
      <w:r w:rsidRPr="00323FB1">
        <w:t xml:space="preserve"> Penology</w:t>
      </w:r>
    </w:p>
    <w:p w:rsidR="00461A21" w:rsidRDefault="00461A21" w:rsidP="00461A21">
      <w:r>
        <w:t>Finance</w:t>
      </w:r>
    </w:p>
    <w:p w:rsidR="00461A21" w:rsidRPr="00BD585B" w:rsidRDefault="00461A21" w:rsidP="00461A21">
      <w:r w:rsidRPr="00BD585B">
        <w:t>Labor, Commerce and Industry</w:t>
      </w:r>
    </w:p>
    <w:p w:rsidR="00461A21" w:rsidRPr="00BD585B" w:rsidRDefault="00461A21" w:rsidP="00461A21">
      <w:r w:rsidRPr="00BD585B">
        <w:t>Medical Affairs</w:t>
      </w:r>
    </w:p>
    <w:p w:rsidR="00461A21" w:rsidRPr="00323FB1" w:rsidRDefault="00461A21" w:rsidP="00461A21">
      <w:pPr>
        <w:rPr>
          <w:u w:val="single"/>
        </w:rPr>
      </w:pPr>
    </w:p>
    <w:p w:rsidR="00461A21" w:rsidRPr="00323FB1" w:rsidRDefault="00461A21" w:rsidP="00461A21">
      <w:r w:rsidRPr="00323FB1">
        <w:rPr>
          <w:u w:val="single"/>
        </w:rPr>
        <w:t>FAIR, MICHAEL L.</w:t>
      </w:r>
    </w:p>
    <w:p w:rsidR="00461A21" w:rsidRPr="00323FB1" w:rsidRDefault="00461A21" w:rsidP="00461A21">
      <w:r w:rsidRPr="00323FB1">
        <w:t xml:space="preserve">Corrections </w:t>
      </w:r>
      <w:r>
        <w:t>and</w:t>
      </w:r>
      <w:r w:rsidRPr="00323FB1">
        <w:t xml:space="preserve"> Penology, Chairman</w:t>
      </w:r>
    </w:p>
    <w:p w:rsidR="00461A21" w:rsidRPr="00323FB1" w:rsidRDefault="00461A21" w:rsidP="00461A21">
      <w:r w:rsidRPr="00323FB1">
        <w:t>Education</w:t>
      </w:r>
    </w:p>
    <w:p w:rsidR="00461A21" w:rsidRPr="00323FB1" w:rsidRDefault="00461A21" w:rsidP="00461A21">
      <w:r w:rsidRPr="00323FB1">
        <w:t>Finance</w:t>
      </w:r>
    </w:p>
    <w:p w:rsidR="00461A21" w:rsidRPr="00323FB1" w:rsidRDefault="00461A21" w:rsidP="00461A21">
      <w:r w:rsidRPr="00323FB1">
        <w:t>Medical Affairs</w:t>
      </w:r>
    </w:p>
    <w:p w:rsidR="00461A21" w:rsidRDefault="00461A21" w:rsidP="00461A21">
      <w:pPr>
        <w:rPr>
          <w:u w:val="single"/>
        </w:rPr>
      </w:pPr>
    </w:p>
    <w:p w:rsidR="00461A21" w:rsidRDefault="00461A21" w:rsidP="00461A21">
      <w:r>
        <w:rPr>
          <w:u w:val="single"/>
        </w:rPr>
        <w:t>GREGORY, CHAUNCEY K. “GREG”</w:t>
      </w:r>
    </w:p>
    <w:p w:rsidR="00461A21" w:rsidRDefault="00461A21" w:rsidP="00461A21">
      <w:r>
        <w:t>Agriculture and Natural Resources</w:t>
      </w:r>
    </w:p>
    <w:p w:rsidR="00461A21" w:rsidRPr="00323FB1" w:rsidRDefault="00461A21" w:rsidP="00461A21">
      <w:r w:rsidRPr="00323FB1">
        <w:t xml:space="preserve">Corrections </w:t>
      </w:r>
      <w:r>
        <w:t>and</w:t>
      </w:r>
      <w:r w:rsidRPr="00323FB1">
        <w:t xml:space="preserve"> Penology</w:t>
      </w:r>
    </w:p>
    <w:p w:rsidR="00461A21" w:rsidRDefault="00461A21" w:rsidP="00461A21">
      <w:r>
        <w:t>Fish, Game and Forestry</w:t>
      </w:r>
    </w:p>
    <w:p w:rsidR="00461A21" w:rsidRPr="00323FB1" w:rsidRDefault="00461A21" w:rsidP="00461A21">
      <w:r w:rsidRPr="00323FB1">
        <w:t>Judiciary</w:t>
      </w:r>
    </w:p>
    <w:p w:rsidR="00461A21" w:rsidRPr="00497D97" w:rsidRDefault="00461A21" w:rsidP="00461A21">
      <w:r>
        <w:t>Rules</w:t>
      </w:r>
    </w:p>
    <w:p w:rsidR="0025786A" w:rsidRDefault="0025786A" w:rsidP="00461A21">
      <w:pPr>
        <w:rPr>
          <w:u w:val="single"/>
        </w:rPr>
      </w:pPr>
    </w:p>
    <w:p w:rsidR="00461A21" w:rsidRPr="00323FB1" w:rsidRDefault="00461A21" w:rsidP="00461A21">
      <w:r w:rsidRPr="00323FB1">
        <w:rPr>
          <w:u w:val="single"/>
        </w:rPr>
        <w:t xml:space="preserve">GROOMS, </w:t>
      </w:r>
      <w:r w:rsidR="0096018E">
        <w:rPr>
          <w:u w:val="single"/>
        </w:rPr>
        <w:t xml:space="preserve">LAWRENCE </w:t>
      </w:r>
      <w:r w:rsidRPr="00323FB1">
        <w:rPr>
          <w:u w:val="single"/>
        </w:rPr>
        <w:t>K.</w:t>
      </w:r>
      <w:r w:rsidR="0096018E">
        <w:rPr>
          <w:u w:val="single"/>
        </w:rPr>
        <w:t xml:space="preserve"> “LARRY”</w:t>
      </w:r>
    </w:p>
    <w:p w:rsidR="00461A21" w:rsidRPr="00323FB1" w:rsidRDefault="00461A21" w:rsidP="00461A21">
      <w:pPr>
        <w:keepNext/>
      </w:pPr>
      <w:r w:rsidRPr="00323FB1">
        <w:t xml:space="preserve">Agriculture </w:t>
      </w:r>
      <w:r>
        <w:t>and</w:t>
      </w:r>
      <w:r w:rsidRPr="00323FB1">
        <w:t xml:space="preserve"> Natural Resources </w:t>
      </w:r>
    </w:p>
    <w:p w:rsidR="00461A21" w:rsidRPr="00323FB1" w:rsidRDefault="00461A21" w:rsidP="00461A21">
      <w:pPr>
        <w:keepNext/>
      </w:pPr>
      <w:r w:rsidRPr="00323FB1">
        <w:t>Education</w:t>
      </w:r>
    </w:p>
    <w:p w:rsidR="00461A21" w:rsidRPr="00323FB1" w:rsidRDefault="00461A21" w:rsidP="00461A21">
      <w:pPr>
        <w:keepNext/>
      </w:pPr>
      <w:r w:rsidRPr="00323FB1">
        <w:t>Finance</w:t>
      </w:r>
    </w:p>
    <w:p w:rsidR="00461A21" w:rsidRPr="00323FB1" w:rsidRDefault="00461A21" w:rsidP="00461A21">
      <w:pPr>
        <w:keepNext/>
      </w:pPr>
      <w:r w:rsidRPr="00323FB1">
        <w:t>Transportation, Chairman</w:t>
      </w:r>
    </w:p>
    <w:p w:rsidR="00461A21" w:rsidRPr="00323FB1" w:rsidRDefault="00461A21" w:rsidP="00461A21">
      <w:pPr>
        <w:rPr>
          <w:u w:val="single"/>
        </w:rPr>
      </w:pPr>
    </w:p>
    <w:p w:rsidR="00461A21" w:rsidRPr="00323FB1" w:rsidRDefault="00461A21" w:rsidP="00461A21">
      <w:r w:rsidRPr="00323FB1">
        <w:rPr>
          <w:u w:val="single"/>
        </w:rPr>
        <w:lastRenderedPageBreak/>
        <w:t>HAYES, ROBERT W., JR.</w:t>
      </w:r>
    </w:p>
    <w:p w:rsidR="00461A21" w:rsidRPr="00323FB1" w:rsidRDefault="00461A21" w:rsidP="00461A21">
      <w:r w:rsidRPr="00323FB1">
        <w:t xml:space="preserve">Banking </w:t>
      </w:r>
      <w:r>
        <w:t>and</w:t>
      </w:r>
      <w:r w:rsidRPr="00323FB1">
        <w:t xml:space="preserve"> Insurance, Chairman</w:t>
      </w:r>
    </w:p>
    <w:p w:rsidR="00461A21" w:rsidRPr="00323FB1" w:rsidRDefault="00461A21" w:rsidP="00461A21">
      <w:r w:rsidRPr="00323FB1">
        <w:t>Education</w:t>
      </w:r>
    </w:p>
    <w:p w:rsidR="00461A21" w:rsidRPr="00323FB1" w:rsidRDefault="00461A21" w:rsidP="00461A21">
      <w:r w:rsidRPr="00323FB1">
        <w:t>Ethics</w:t>
      </w:r>
    </w:p>
    <w:p w:rsidR="00461A21" w:rsidRPr="00323FB1" w:rsidRDefault="00461A21" w:rsidP="00461A21">
      <w:r w:rsidRPr="00323FB1">
        <w:t>Finance</w:t>
      </w:r>
    </w:p>
    <w:p w:rsidR="00461A21" w:rsidRPr="00323FB1" w:rsidRDefault="00461A21" w:rsidP="00461A21">
      <w:r w:rsidRPr="00323FB1">
        <w:t>Medical Affairs</w:t>
      </w:r>
    </w:p>
    <w:p w:rsidR="00461A21" w:rsidRDefault="00461A21" w:rsidP="00461A21"/>
    <w:p w:rsidR="00461A21" w:rsidRPr="00BC20CD" w:rsidRDefault="00461A21" w:rsidP="00B40812">
      <w:pPr>
        <w:keepNext/>
        <w:rPr>
          <w:u w:val="single"/>
        </w:rPr>
      </w:pPr>
      <w:r w:rsidRPr="00BC20CD">
        <w:rPr>
          <w:u w:val="single"/>
        </w:rPr>
        <w:t>HEMBREE, GREG</w:t>
      </w:r>
    </w:p>
    <w:p w:rsidR="00461A21" w:rsidRPr="00323FB1" w:rsidRDefault="00461A21" w:rsidP="00B40812">
      <w:pPr>
        <w:keepNext/>
      </w:pPr>
      <w:r w:rsidRPr="00323FB1">
        <w:t xml:space="preserve">Agriculture </w:t>
      </w:r>
      <w:r>
        <w:t>and</w:t>
      </w:r>
      <w:r w:rsidRPr="00323FB1">
        <w:t xml:space="preserve"> Natural Resources </w:t>
      </w:r>
    </w:p>
    <w:p w:rsidR="00461A21" w:rsidRPr="00323FB1" w:rsidRDefault="00461A21" w:rsidP="00B40812">
      <w:pPr>
        <w:keepNext/>
      </w:pPr>
      <w:r w:rsidRPr="00323FB1">
        <w:t>Education</w:t>
      </w:r>
    </w:p>
    <w:p w:rsidR="00461A21" w:rsidRDefault="00461A21" w:rsidP="00B40812">
      <w:pPr>
        <w:keepNext/>
      </w:pPr>
      <w:r>
        <w:t>Fish, Game and Forestry</w:t>
      </w:r>
    </w:p>
    <w:p w:rsidR="00461A21" w:rsidRDefault="00461A21" w:rsidP="00461A21">
      <w:r>
        <w:t>Judiciary</w:t>
      </w:r>
    </w:p>
    <w:p w:rsidR="00461A21" w:rsidRDefault="00461A21" w:rsidP="00461A21">
      <w:r>
        <w:t>Transportation</w:t>
      </w:r>
    </w:p>
    <w:p w:rsidR="00461A21" w:rsidRPr="00323FB1" w:rsidRDefault="00461A21" w:rsidP="00461A21"/>
    <w:p w:rsidR="00461A21" w:rsidRPr="00323FB1" w:rsidRDefault="00461A21" w:rsidP="00461A21">
      <w:r w:rsidRPr="00323FB1">
        <w:rPr>
          <w:u w:val="single"/>
        </w:rPr>
        <w:t>HUTTO, C. BRADLEY</w:t>
      </w:r>
    </w:p>
    <w:p w:rsidR="00461A21" w:rsidRPr="00323FB1" w:rsidRDefault="00461A21" w:rsidP="00461A21">
      <w:r>
        <w:t>Education</w:t>
      </w:r>
    </w:p>
    <w:p w:rsidR="00461A21" w:rsidRPr="00323FB1" w:rsidRDefault="00461A21" w:rsidP="00461A21">
      <w:r w:rsidRPr="00323FB1">
        <w:t>Ethics</w:t>
      </w:r>
    </w:p>
    <w:p w:rsidR="00461A21" w:rsidRPr="00323FB1" w:rsidRDefault="00461A21" w:rsidP="00461A21">
      <w:r w:rsidRPr="00323FB1">
        <w:t xml:space="preserve">Fish, Game </w:t>
      </w:r>
      <w:r>
        <w:t>and</w:t>
      </w:r>
      <w:r w:rsidRPr="00323FB1">
        <w:t xml:space="preserve"> Forestry</w:t>
      </w:r>
    </w:p>
    <w:p w:rsidR="00461A21" w:rsidRDefault="00461A21" w:rsidP="00461A21">
      <w:r>
        <w:t>General</w:t>
      </w:r>
    </w:p>
    <w:p w:rsidR="00461A21" w:rsidRPr="00323FB1" w:rsidRDefault="00461A21" w:rsidP="00461A21">
      <w:r w:rsidRPr="00323FB1">
        <w:t>Judiciary</w:t>
      </w:r>
    </w:p>
    <w:p w:rsidR="00461A21" w:rsidRDefault="00461A21" w:rsidP="00461A21">
      <w:r w:rsidRPr="00323FB1">
        <w:t>Medical Affairs</w:t>
      </w:r>
    </w:p>
    <w:p w:rsidR="00461A21" w:rsidRPr="00323FB1" w:rsidRDefault="00461A21" w:rsidP="00461A21">
      <w:pPr>
        <w:ind w:firstLine="720"/>
        <w:rPr>
          <w:u w:val="single"/>
        </w:rPr>
      </w:pPr>
    </w:p>
    <w:p w:rsidR="00461A21" w:rsidRPr="00323FB1" w:rsidRDefault="00461A21" w:rsidP="00461A21">
      <w:r w:rsidRPr="00323FB1">
        <w:rPr>
          <w:u w:val="single"/>
        </w:rPr>
        <w:t>JACKSON, DARRELL</w:t>
      </w:r>
    </w:p>
    <w:p w:rsidR="00461A21" w:rsidRPr="00323FB1" w:rsidRDefault="00461A21" w:rsidP="00461A21">
      <w:r w:rsidRPr="00323FB1">
        <w:t xml:space="preserve">Banking </w:t>
      </w:r>
      <w:r>
        <w:t>and</w:t>
      </w:r>
      <w:r w:rsidRPr="00323FB1">
        <w:t xml:space="preserve"> Insurance</w:t>
      </w:r>
    </w:p>
    <w:p w:rsidR="00461A21" w:rsidRPr="00323FB1" w:rsidRDefault="00461A21" w:rsidP="00461A21">
      <w:r w:rsidRPr="00323FB1">
        <w:t>Education</w:t>
      </w:r>
    </w:p>
    <w:p w:rsidR="00461A21" w:rsidRDefault="00461A21" w:rsidP="00461A21">
      <w:r>
        <w:t>Ethics</w:t>
      </w:r>
    </w:p>
    <w:p w:rsidR="00461A21" w:rsidRPr="00323FB1" w:rsidRDefault="00461A21" w:rsidP="00461A21">
      <w:r w:rsidRPr="00323FB1">
        <w:t>Finance</w:t>
      </w:r>
    </w:p>
    <w:p w:rsidR="00461A21" w:rsidRPr="00323FB1" w:rsidRDefault="00461A21" w:rsidP="00461A21">
      <w:r w:rsidRPr="00323FB1">
        <w:t>General</w:t>
      </w:r>
    </w:p>
    <w:p w:rsidR="00461A21" w:rsidRPr="00323FB1" w:rsidRDefault="00461A21" w:rsidP="00461A21">
      <w:r w:rsidRPr="00323FB1">
        <w:t>Medical Affairs</w:t>
      </w:r>
    </w:p>
    <w:p w:rsidR="00461A21" w:rsidRDefault="00461A21" w:rsidP="00461A21">
      <w:pPr>
        <w:rPr>
          <w:u w:val="single"/>
        </w:rPr>
      </w:pPr>
    </w:p>
    <w:p w:rsidR="00461A21" w:rsidRDefault="00461A21" w:rsidP="00461A21">
      <w:r>
        <w:rPr>
          <w:u w:val="single"/>
        </w:rPr>
        <w:t>JOHNSON, KEVIN</w:t>
      </w:r>
      <w:r w:rsidR="006A141F">
        <w:rPr>
          <w:u w:val="single"/>
        </w:rPr>
        <w:t xml:space="preserve"> L.</w:t>
      </w:r>
    </w:p>
    <w:p w:rsidR="00461A21" w:rsidRPr="00323FB1" w:rsidRDefault="00461A21" w:rsidP="00461A21">
      <w:pPr>
        <w:keepNext/>
      </w:pPr>
      <w:r w:rsidRPr="00323FB1">
        <w:t xml:space="preserve">Agriculture </w:t>
      </w:r>
      <w:r>
        <w:t>and</w:t>
      </w:r>
      <w:r w:rsidRPr="00323FB1">
        <w:t xml:space="preserve"> Natural Resources </w:t>
      </w:r>
    </w:p>
    <w:p w:rsidR="00461A21" w:rsidRDefault="00461A21" w:rsidP="00461A21">
      <w:r>
        <w:t>Fish, Game and Forestry</w:t>
      </w:r>
    </w:p>
    <w:p w:rsidR="00461A21" w:rsidRDefault="00461A21" w:rsidP="00461A21">
      <w:r>
        <w:t>Invitations</w:t>
      </w:r>
    </w:p>
    <w:p w:rsidR="00461A21" w:rsidRDefault="00461A21" w:rsidP="00461A21">
      <w:r>
        <w:t>Judiciary</w:t>
      </w:r>
    </w:p>
    <w:p w:rsidR="00461A21" w:rsidRDefault="00461A21" w:rsidP="00461A21">
      <w:r>
        <w:t>Medical Affairs</w:t>
      </w:r>
    </w:p>
    <w:p w:rsidR="00461A21" w:rsidRPr="002F1924" w:rsidRDefault="00461A21" w:rsidP="00461A21">
      <w:r>
        <w:t>Labor, Commerce and Industry</w:t>
      </w:r>
    </w:p>
    <w:p w:rsidR="00461A21" w:rsidRDefault="00461A21" w:rsidP="00461A21">
      <w:pPr>
        <w:rPr>
          <w:u w:val="single"/>
        </w:rPr>
      </w:pPr>
    </w:p>
    <w:p w:rsidR="00461A21" w:rsidRDefault="00461A21" w:rsidP="006A141F">
      <w:pPr>
        <w:keepNext/>
        <w:rPr>
          <w:u w:val="single"/>
        </w:rPr>
      </w:pPr>
      <w:r>
        <w:rPr>
          <w:u w:val="single"/>
        </w:rPr>
        <w:lastRenderedPageBreak/>
        <w:t>KIMPSON, MARLON</w:t>
      </w:r>
      <w:r w:rsidR="006A141F">
        <w:rPr>
          <w:u w:val="single"/>
        </w:rPr>
        <w:t xml:space="preserve"> E.</w:t>
      </w:r>
    </w:p>
    <w:p w:rsidR="00461A21" w:rsidRDefault="00461A21" w:rsidP="006A141F">
      <w:pPr>
        <w:keepNext/>
      </w:pPr>
      <w:r>
        <w:t>Corrections and Penology</w:t>
      </w:r>
    </w:p>
    <w:p w:rsidR="00461A21" w:rsidRDefault="00461A21" w:rsidP="006A141F">
      <w:pPr>
        <w:keepNext/>
      </w:pPr>
      <w:r>
        <w:t>General</w:t>
      </w:r>
    </w:p>
    <w:p w:rsidR="00461A21" w:rsidRDefault="00461A21" w:rsidP="006A141F">
      <w:pPr>
        <w:keepNext/>
      </w:pPr>
      <w:r>
        <w:t>Invitations</w:t>
      </w:r>
    </w:p>
    <w:p w:rsidR="00461A21" w:rsidRDefault="00461A21" w:rsidP="006A141F">
      <w:pPr>
        <w:keepNext/>
      </w:pPr>
      <w:r>
        <w:t>Judiciary</w:t>
      </w:r>
    </w:p>
    <w:p w:rsidR="00461A21" w:rsidRDefault="00461A21" w:rsidP="006A141F">
      <w:pPr>
        <w:keepNext/>
      </w:pPr>
      <w:r>
        <w:t>Rules</w:t>
      </w:r>
    </w:p>
    <w:p w:rsidR="00461A21" w:rsidRDefault="00461A21" w:rsidP="00461A21"/>
    <w:p w:rsidR="00461A21" w:rsidRPr="00323FB1" w:rsidRDefault="00461A21" w:rsidP="00461A21">
      <w:pPr>
        <w:rPr>
          <w:u w:val="single"/>
        </w:rPr>
      </w:pPr>
      <w:r w:rsidRPr="00323FB1">
        <w:rPr>
          <w:u w:val="single"/>
        </w:rPr>
        <w:t>LEATHERMAN, HUGH K.</w:t>
      </w:r>
    </w:p>
    <w:p w:rsidR="00461A21" w:rsidRPr="00323FB1" w:rsidRDefault="00461A21" w:rsidP="00461A21">
      <w:r w:rsidRPr="00323FB1">
        <w:t>Ethics</w:t>
      </w:r>
    </w:p>
    <w:p w:rsidR="00461A21" w:rsidRPr="00323FB1" w:rsidRDefault="00461A21" w:rsidP="00461A21">
      <w:r w:rsidRPr="00323FB1">
        <w:t>Finance, Chairman</w:t>
      </w:r>
    </w:p>
    <w:p w:rsidR="00461A21" w:rsidRPr="00323FB1" w:rsidRDefault="00461A21" w:rsidP="00461A21">
      <w:r w:rsidRPr="00323FB1">
        <w:t>Interstate Cooperation, Chairman</w:t>
      </w:r>
    </w:p>
    <w:p w:rsidR="00461A21" w:rsidRPr="00323FB1" w:rsidRDefault="00461A21" w:rsidP="00461A21">
      <w:r w:rsidRPr="00323FB1">
        <w:t xml:space="preserve">Labor, Commerce </w:t>
      </w:r>
      <w:r>
        <w:t>and</w:t>
      </w:r>
      <w:r w:rsidRPr="00323FB1">
        <w:t xml:space="preserve"> Industry</w:t>
      </w:r>
    </w:p>
    <w:p w:rsidR="00461A21" w:rsidRPr="00323FB1" w:rsidRDefault="00461A21" w:rsidP="00461A21">
      <w:r w:rsidRPr="00323FB1">
        <w:t>Rules</w:t>
      </w:r>
    </w:p>
    <w:p w:rsidR="00461A21" w:rsidRPr="00323FB1" w:rsidRDefault="00461A21" w:rsidP="00461A21">
      <w:r w:rsidRPr="00323FB1">
        <w:t>Transportation</w:t>
      </w:r>
    </w:p>
    <w:p w:rsidR="00461A21" w:rsidRPr="00323FB1" w:rsidRDefault="00461A21" w:rsidP="00461A21"/>
    <w:p w:rsidR="00461A21" w:rsidRPr="00323FB1" w:rsidRDefault="00461A21" w:rsidP="00461A21">
      <w:pPr>
        <w:rPr>
          <w:u w:val="single"/>
        </w:rPr>
      </w:pPr>
      <w:r w:rsidRPr="00323FB1">
        <w:rPr>
          <w:u w:val="single"/>
        </w:rPr>
        <w:t>LOURIE, JOEL</w:t>
      </w:r>
    </w:p>
    <w:p w:rsidR="00461A21" w:rsidRDefault="00461A21" w:rsidP="00461A21">
      <w:r>
        <w:t>Banking and Insurance</w:t>
      </w:r>
    </w:p>
    <w:p w:rsidR="00461A21" w:rsidRDefault="00461A21" w:rsidP="00461A21">
      <w:r>
        <w:t>Finance</w:t>
      </w:r>
    </w:p>
    <w:p w:rsidR="00461A21" w:rsidRPr="00323FB1" w:rsidRDefault="00461A21" w:rsidP="00461A21">
      <w:r w:rsidRPr="00323FB1">
        <w:t>General</w:t>
      </w:r>
    </w:p>
    <w:p w:rsidR="00461A21" w:rsidRPr="00323FB1" w:rsidRDefault="00461A21" w:rsidP="00461A21">
      <w:r w:rsidRPr="00323FB1">
        <w:t>Medical Affairs</w:t>
      </w:r>
    </w:p>
    <w:p w:rsidR="00461A21" w:rsidRDefault="00461A21" w:rsidP="00461A21">
      <w:r>
        <w:t>Transportation</w:t>
      </w:r>
    </w:p>
    <w:p w:rsidR="00461A21" w:rsidRPr="00323FB1" w:rsidRDefault="00461A21" w:rsidP="00461A21"/>
    <w:p w:rsidR="00461A21" w:rsidRPr="00323FB1" w:rsidRDefault="00461A21" w:rsidP="00461A21">
      <w:pPr>
        <w:rPr>
          <w:u w:val="single"/>
        </w:rPr>
      </w:pPr>
      <w:r w:rsidRPr="00323FB1">
        <w:rPr>
          <w:u w:val="single"/>
        </w:rPr>
        <w:t>MALLOY, GERALD</w:t>
      </w:r>
    </w:p>
    <w:p w:rsidR="00461A21" w:rsidRPr="00323FB1" w:rsidRDefault="00461A21" w:rsidP="00461A21">
      <w:r w:rsidRPr="00323FB1">
        <w:t xml:space="preserve">Banking </w:t>
      </w:r>
      <w:r>
        <w:t>and</w:t>
      </w:r>
      <w:r w:rsidRPr="00323FB1">
        <w:t xml:space="preserve"> Insurance</w:t>
      </w:r>
    </w:p>
    <w:p w:rsidR="00461A21" w:rsidRPr="00323FB1" w:rsidRDefault="00461A21" w:rsidP="00461A21">
      <w:r w:rsidRPr="00323FB1">
        <w:t>Education</w:t>
      </w:r>
    </w:p>
    <w:p w:rsidR="00461A21" w:rsidRPr="00323FB1" w:rsidRDefault="00461A21" w:rsidP="00461A21">
      <w:r w:rsidRPr="00323FB1">
        <w:t>Invitations</w:t>
      </w:r>
    </w:p>
    <w:p w:rsidR="00461A21" w:rsidRPr="00323FB1" w:rsidRDefault="00461A21" w:rsidP="00461A21">
      <w:r w:rsidRPr="00323FB1">
        <w:t>Judiciary</w:t>
      </w:r>
    </w:p>
    <w:p w:rsidR="00461A21" w:rsidRPr="00323FB1" w:rsidRDefault="00461A21" w:rsidP="00461A21">
      <w:r w:rsidRPr="00323FB1">
        <w:t>Rules</w:t>
      </w:r>
    </w:p>
    <w:p w:rsidR="00461A21" w:rsidRPr="00323FB1" w:rsidRDefault="00461A21" w:rsidP="00461A21">
      <w:r w:rsidRPr="00323FB1">
        <w:t>Transportation</w:t>
      </w:r>
    </w:p>
    <w:p w:rsidR="00461A21" w:rsidRPr="00323FB1" w:rsidRDefault="00461A21" w:rsidP="00461A21"/>
    <w:p w:rsidR="00461A21" w:rsidRPr="00323FB1" w:rsidRDefault="00461A21" w:rsidP="00461A21">
      <w:pPr>
        <w:rPr>
          <w:u w:val="single"/>
        </w:rPr>
      </w:pPr>
      <w:r w:rsidRPr="00323FB1">
        <w:rPr>
          <w:u w:val="single"/>
        </w:rPr>
        <w:t>MARTIN, LARRY A.</w:t>
      </w:r>
    </w:p>
    <w:p w:rsidR="00461A21" w:rsidRPr="00323FB1" w:rsidRDefault="00461A21" w:rsidP="00461A21">
      <w:r w:rsidRPr="00323FB1">
        <w:t xml:space="preserve">Banking </w:t>
      </w:r>
      <w:r>
        <w:t>and</w:t>
      </w:r>
      <w:r w:rsidRPr="00323FB1">
        <w:t xml:space="preserve"> Insurance</w:t>
      </w:r>
    </w:p>
    <w:p w:rsidR="00461A21" w:rsidRPr="00323FB1" w:rsidRDefault="00461A21" w:rsidP="00461A21">
      <w:r w:rsidRPr="00323FB1">
        <w:t>Education</w:t>
      </w:r>
    </w:p>
    <w:p w:rsidR="00461A21" w:rsidRPr="00323FB1" w:rsidRDefault="00461A21" w:rsidP="00461A21">
      <w:r w:rsidRPr="00323FB1">
        <w:t>Judiciary</w:t>
      </w:r>
      <w:r>
        <w:t>, Chairman</w:t>
      </w:r>
    </w:p>
    <w:p w:rsidR="00461A21" w:rsidRPr="00323FB1" w:rsidRDefault="00461A21" w:rsidP="00461A21">
      <w:r w:rsidRPr="00323FB1">
        <w:t>Rules</w:t>
      </w:r>
    </w:p>
    <w:p w:rsidR="00461A21" w:rsidRPr="00323FB1" w:rsidRDefault="00461A21" w:rsidP="00461A21"/>
    <w:p w:rsidR="00461A21" w:rsidRPr="00323FB1" w:rsidRDefault="00461A21" w:rsidP="006A141F">
      <w:pPr>
        <w:keepNext/>
        <w:rPr>
          <w:u w:val="single"/>
        </w:rPr>
      </w:pPr>
      <w:r w:rsidRPr="00323FB1">
        <w:rPr>
          <w:u w:val="single"/>
        </w:rPr>
        <w:lastRenderedPageBreak/>
        <w:t>MARTIN, SHANE</w:t>
      </w:r>
      <w:r w:rsidR="006A141F">
        <w:rPr>
          <w:u w:val="single"/>
        </w:rPr>
        <w:t xml:space="preserve"> R.</w:t>
      </w:r>
    </w:p>
    <w:p w:rsidR="00461A21" w:rsidRPr="00323FB1" w:rsidRDefault="00461A21" w:rsidP="006A141F">
      <w:pPr>
        <w:keepNext/>
      </w:pPr>
      <w:r w:rsidRPr="00323FB1">
        <w:t xml:space="preserve">Corrections </w:t>
      </w:r>
      <w:r>
        <w:t>and</w:t>
      </w:r>
      <w:r w:rsidRPr="00323FB1">
        <w:t xml:space="preserve"> Penology</w:t>
      </w:r>
    </w:p>
    <w:p w:rsidR="00461A21" w:rsidRDefault="00461A21" w:rsidP="006A141F">
      <w:pPr>
        <w:keepNext/>
      </w:pPr>
      <w:r>
        <w:t>General</w:t>
      </w:r>
    </w:p>
    <w:p w:rsidR="00461A21" w:rsidRPr="00323FB1" w:rsidRDefault="00461A21" w:rsidP="006A141F">
      <w:pPr>
        <w:keepNext/>
      </w:pPr>
      <w:r w:rsidRPr="00323FB1">
        <w:t>Judiciary</w:t>
      </w:r>
    </w:p>
    <w:p w:rsidR="00461A21" w:rsidRPr="00323FB1" w:rsidRDefault="00461A21" w:rsidP="006A141F">
      <w:pPr>
        <w:keepNext/>
      </w:pPr>
      <w:r w:rsidRPr="00323FB1">
        <w:t>Medical Affairs</w:t>
      </w:r>
    </w:p>
    <w:p w:rsidR="00461A21" w:rsidRPr="00323FB1" w:rsidRDefault="00461A21" w:rsidP="006A141F">
      <w:pPr>
        <w:keepNext/>
      </w:pPr>
      <w:r w:rsidRPr="00323FB1">
        <w:t>Rules</w:t>
      </w:r>
    </w:p>
    <w:p w:rsidR="00461A21" w:rsidRPr="00323FB1" w:rsidRDefault="00461A21" w:rsidP="006A141F">
      <w:pPr>
        <w:keepNext/>
        <w:rPr>
          <w:u w:val="single"/>
        </w:rPr>
      </w:pPr>
    </w:p>
    <w:p w:rsidR="00461A21" w:rsidRPr="00323FB1" w:rsidRDefault="00461A21" w:rsidP="00461A21">
      <w:r w:rsidRPr="00323FB1">
        <w:rPr>
          <w:u w:val="single"/>
        </w:rPr>
        <w:t>MASSEY, A. SHANE</w:t>
      </w:r>
    </w:p>
    <w:p w:rsidR="00461A21" w:rsidRPr="00323FB1" w:rsidRDefault="00461A21" w:rsidP="00461A21">
      <w:r w:rsidRPr="00323FB1">
        <w:t xml:space="preserve">Agriculture </w:t>
      </w:r>
      <w:r>
        <w:t>and</w:t>
      </w:r>
      <w:r w:rsidRPr="00323FB1">
        <w:t xml:space="preserve"> Natural Resources</w:t>
      </w:r>
    </w:p>
    <w:p w:rsidR="00461A21" w:rsidRPr="00323FB1" w:rsidRDefault="00461A21" w:rsidP="00461A21">
      <w:r w:rsidRPr="00323FB1">
        <w:t xml:space="preserve">Corrections </w:t>
      </w:r>
      <w:r>
        <w:t>and</w:t>
      </w:r>
      <w:r w:rsidRPr="00323FB1">
        <w:t xml:space="preserve"> Penology</w:t>
      </w:r>
    </w:p>
    <w:p w:rsidR="00461A21" w:rsidRPr="00323FB1" w:rsidRDefault="00461A21" w:rsidP="00461A21">
      <w:r w:rsidRPr="00323FB1">
        <w:t>Judiciary</w:t>
      </w:r>
    </w:p>
    <w:p w:rsidR="00461A21" w:rsidRPr="00323FB1" w:rsidRDefault="00461A21" w:rsidP="00461A21">
      <w:r w:rsidRPr="00323FB1">
        <w:t xml:space="preserve">Labor, Commerce </w:t>
      </w:r>
      <w:r>
        <w:t>and</w:t>
      </w:r>
      <w:r w:rsidRPr="00323FB1">
        <w:t xml:space="preserve"> Industry</w:t>
      </w:r>
    </w:p>
    <w:p w:rsidR="00461A21" w:rsidRPr="00323FB1" w:rsidRDefault="00461A21" w:rsidP="00461A21">
      <w:r w:rsidRPr="00323FB1">
        <w:t>Rules</w:t>
      </w:r>
    </w:p>
    <w:p w:rsidR="00461A21" w:rsidRDefault="00461A21" w:rsidP="00461A21">
      <w:pPr>
        <w:rPr>
          <w:u w:val="single"/>
        </w:rPr>
      </w:pPr>
    </w:p>
    <w:p w:rsidR="00461A21" w:rsidRPr="00323FB1" w:rsidRDefault="00461A21" w:rsidP="00B40812">
      <w:pPr>
        <w:keepNext/>
        <w:rPr>
          <w:u w:val="single"/>
        </w:rPr>
      </w:pPr>
      <w:r w:rsidRPr="00323FB1">
        <w:rPr>
          <w:u w:val="single"/>
        </w:rPr>
        <w:t>MATTHEWS, JOHN W., JR.</w:t>
      </w:r>
    </w:p>
    <w:p w:rsidR="00461A21" w:rsidRPr="00323FB1" w:rsidRDefault="00461A21" w:rsidP="00B40812">
      <w:pPr>
        <w:keepNext/>
      </w:pPr>
      <w:r w:rsidRPr="00323FB1">
        <w:t xml:space="preserve">Agriculture </w:t>
      </w:r>
      <w:r>
        <w:t>and</w:t>
      </w:r>
      <w:r w:rsidRPr="00323FB1">
        <w:t xml:space="preserve"> Natural Resources</w:t>
      </w:r>
    </w:p>
    <w:p w:rsidR="00461A21" w:rsidRPr="00323FB1" w:rsidRDefault="00461A21" w:rsidP="00B40812">
      <w:pPr>
        <w:keepNext/>
      </w:pPr>
      <w:r w:rsidRPr="00323FB1">
        <w:t xml:space="preserve">Banking </w:t>
      </w:r>
      <w:r>
        <w:t>and</w:t>
      </w:r>
      <w:r w:rsidRPr="00323FB1">
        <w:t xml:space="preserve"> Insurance</w:t>
      </w:r>
    </w:p>
    <w:p w:rsidR="00461A21" w:rsidRDefault="00461A21" w:rsidP="00B40812">
      <w:pPr>
        <w:keepNext/>
      </w:pPr>
      <w:r>
        <w:t>Corrections and Penology</w:t>
      </w:r>
    </w:p>
    <w:p w:rsidR="00461A21" w:rsidRPr="00323FB1" w:rsidRDefault="00461A21" w:rsidP="00461A21">
      <w:r w:rsidRPr="00323FB1">
        <w:t>Education</w:t>
      </w:r>
    </w:p>
    <w:p w:rsidR="00461A21" w:rsidRDefault="00461A21" w:rsidP="00461A21">
      <w:r>
        <w:t>Ethics</w:t>
      </w:r>
    </w:p>
    <w:p w:rsidR="00461A21" w:rsidRDefault="00461A21" w:rsidP="00461A21">
      <w:r w:rsidRPr="00323FB1">
        <w:t>Finance</w:t>
      </w:r>
    </w:p>
    <w:p w:rsidR="00461A21" w:rsidRDefault="00461A21" w:rsidP="00461A21">
      <w:r>
        <w:t>Interstate Cooperation</w:t>
      </w:r>
    </w:p>
    <w:p w:rsidR="00461A21" w:rsidRDefault="00461A21" w:rsidP="00461A21"/>
    <w:p w:rsidR="00461A21" w:rsidRPr="00BC20CD" w:rsidRDefault="00461A21" w:rsidP="00461A21">
      <w:pPr>
        <w:rPr>
          <w:u w:val="single"/>
        </w:rPr>
      </w:pPr>
      <w:r w:rsidRPr="00BC20CD">
        <w:rPr>
          <w:u w:val="single"/>
        </w:rPr>
        <w:t xml:space="preserve">McELVEEN, </w:t>
      </w:r>
      <w:r w:rsidR="006A141F">
        <w:rPr>
          <w:u w:val="single"/>
        </w:rPr>
        <w:t xml:space="preserve">J. </w:t>
      </w:r>
      <w:r w:rsidRPr="00BC20CD">
        <w:rPr>
          <w:u w:val="single"/>
        </w:rPr>
        <w:t>THOMAS</w:t>
      </w:r>
      <w:r w:rsidR="006A141F">
        <w:rPr>
          <w:u w:val="single"/>
        </w:rPr>
        <w:t>, III</w:t>
      </w:r>
    </w:p>
    <w:p w:rsidR="00461A21" w:rsidRPr="00323FB1" w:rsidRDefault="00461A21" w:rsidP="00461A21">
      <w:pPr>
        <w:keepNext/>
      </w:pPr>
      <w:r w:rsidRPr="00323FB1">
        <w:t xml:space="preserve">Agriculture </w:t>
      </w:r>
      <w:r>
        <w:t>and</w:t>
      </w:r>
      <w:r w:rsidRPr="00323FB1">
        <w:t xml:space="preserve"> Natural Resources </w:t>
      </w:r>
    </w:p>
    <w:p w:rsidR="00461A21" w:rsidRPr="00941672" w:rsidRDefault="00461A21" w:rsidP="00461A21">
      <w:r w:rsidRPr="00941672">
        <w:t>Fish, Game and Forestry</w:t>
      </w:r>
    </w:p>
    <w:p w:rsidR="00461A21" w:rsidRPr="00941672" w:rsidRDefault="00461A21" w:rsidP="00461A21">
      <w:r w:rsidRPr="00941672">
        <w:t>Judiciary</w:t>
      </w:r>
    </w:p>
    <w:p w:rsidR="00461A21" w:rsidRPr="00941672" w:rsidRDefault="00461A21" w:rsidP="00461A21">
      <w:r w:rsidRPr="00941672">
        <w:t>Rules</w:t>
      </w:r>
    </w:p>
    <w:p w:rsidR="00461A21" w:rsidRDefault="00461A21" w:rsidP="00461A21">
      <w:r>
        <w:t>Transportation</w:t>
      </w:r>
    </w:p>
    <w:p w:rsidR="00461A21" w:rsidRPr="00323FB1" w:rsidRDefault="00461A21" w:rsidP="00461A21"/>
    <w:p w:rsidR="00461A21" w:rsidRPr="00323FB1" w:rsidRDefault="00461A21" w:rsidP="00461A21">
      <w:pPr>
        <w:rPr>
          <w:u w:val="single"/>
        </w:rPr>
      </w:pPr>
      <w:r w:rsidRPr="00323FB1">
        <w:rPr>
          <w:u w:val="single"/>
        </w:rPr>
        <w:t>McGILL, J. YANCEY</w:t>
      </w:r>
    </w:p>
    <w:p w:rsidR="00461A21" w:rsidRPr="00323FB1" w:rsidRDefault="00461A21" w:rsidP="00461A21">
      <w:r w:rsidRPr="00323FB1">
        <w:t xml:space="preserve">Agriculture </w:t>
      </w:r>
      <w:r>
        <w:t>and</w:t>
      </w:r>
      <w:r w:rsidRPr="00323FB1">
        <w:t xml:space="preserve"> Natural Resources</w:t>
      </w:r>
    </w:p>
    <w:p w:rsidR="00461A21" w:rsidRPr="00323FB1" w:rsidRDefault="00461A21" w:rsidP="00461A21">
      <w:r w:rsidRPr="00323FB1">
        <w:t>Ethics</w:t>
      </w:r>
    </w:p>
    <w:p w:rsidR="00461A21" w:rsidRPr="00323FB1" w:rsidRDefault="00461A21" w:rsidP="00461A21">
      <w:r w:rsidRPr="00323FB1">
        <w:t>Finance</w:t>
      </w:r>
    </w:p>
    <w:p w:rsidR="00461A21" w:rsidRPr="00323FB1" w:rsidRDefault="00461A21" w:rsidP="00461A21">
      <w:r w:rsidRPr="00323FB1">
        <w:t xml:space="preserve">Fish, Game </w:t>
      </w:r>
      <w:r>
        <w:t>and</w:t>
      </w:r>
      <w:r w:rsidRPr="00323FB1">
        <w:t xml:space="preserve"> Forestry</w:t>
      </w:r>
    </w:p>
    <w:p w:rsidR="00461A21" w:rsidRDefault="00461A21" w:rsidP="00461A21">
      <w:r>
        <w:t>General</w:t>
      </w:r>
    </w:p>
    <w:p w:rsidR="00461A21" w:rsidRPr="00323FB1" w:rsidRDefault="00461A21" w:rsidP="00461A21">
      <w:r w:rsidRPr="00323FB1">
        <w:t>Invitations</w:t>
      </w:r>
    </w:p>
    <w:p w:rsidR="00461A21" w:rsidRPr="00323FB1" w:rsidRDefault="00461A21" w:rsidP="00461A21">
      <w:r w:rsidRPr="00323FB1">
        <w:t>Transportation</w:t>
      </w:r>
    </w:p>
    <w:p w:rsidR="0025786A" w:rsidRPr="00323FB1" w:rsidRDefault="0025786A" w:rsidP="00461A21"/>
    <w:p w:rsidR="00461A21" w:rsidRPr="00323FB1" w:rsidRDefault="00461A21" w:rsidP="006A141F">
      <w:pPr>
        <w:keepNext/>
        <w:rPr>
          <w:u w:val="single"/>
        </w:rPr>
      </w:pPr>
      <w:r w:rsidRPr="00323FB1">
        <w:rPr>
          <w:u w:val="single"/>
        </w:rPr>
        <w:lastRenderedPageBreak/>
        <w:t>NICHOLSON, FLOYD</w:t>
      </w:r>
    </w:p>
    <w:p w:rsidR="00461A21" w:rsidRPr="00323FB1" w:rsidRDefault="00461A21" w:rsidP="006A141F">
      <w:pPr>
        <w:keepNext/>
      </w:pPr>
      <w:r w:rsidRPr="00323FB1">
        <w:t xml:space="preserve">Corrections </w:t>
      </w:r>
      <w:r>
        <w:t>and</w:t>
      </w:r>
      <w:r w:rsidRPr="00323FB1">
        <w:t xml:space="preserve"> Penology</w:t>
      </w:r>
    </w:p>
    <w:p w:rsidR="00461A21" w:rsidRDefault="00461A21" w:rsidP="006A141F">
      <w:pPr>
        <w:keepNext/>
      </w:pPr>
      <w:r>
        <w:t>Finance</w:t>
      </w:r>
    </w:p>
    <w:p w:rsidR="00461A21" w:rsidRPr="00323FB1" w:rsidRDefault="00461A21" w:rsidP="006A141F">
      <w:pPr>
        <w:keepNext/>
      </w:pPr>
      <w:r w:rsidRPr="00323FB1">
        <w:t xml:space="preserve">Labor, Commerce </w:t>
      </w:r>
      <w:r>
        <w:t>and</w:t>
      </w:r>
      <w:r w:rsidRPr="00323FB1">
        <w:t xml:space="preserve"> Industry</w:t>
      </w:r>
    </w:p>
    <w:p w:rsidR="00461A21" w:rsidRPr="00323FB1" w:rsidRDefault="00461A21" w:rsidP="006A141F">
      <w:pPr>
        <w:keepNext/>
      </w:pPr>
      <w:r w:rsidRPr="00323FB1">
        <w:t>Medical Affairs</w:t>
      </w:r>
    </w:p>
    <w:p w:rsidR="00461A21" w:rsidRPr="00323FB1" w:rsidRDefault="00461A21" w:rsidP="00461A21">
      <w:r w:rsidRPr="00323FB1">
        <w:t>Rules</w:t>
      </w:r>
    </w:p>
    <w:p w:rsidR="00461A21" w:rsidRPr="00323FB1" w:rsidRDefault="00461A21" w:rsidP="00461A21"/>
    <w:p w:rsidR="00461A21" w:rsidRPr="00323FB1" w:rsidRDefault="006A141F" w:rsidP="00461A21">
      <w:pPr>
        <w:rPr>
          <w:u w:val="single"/>
        </w:rPr>
      </w:pPr>
      <w:r>
        <w:rPr>
          <w:u w:val="single"/>
        </w:rPr>
        <w:t>O’</w:t>
      </w:r>
      <w:r w:rsidR="00461A21" w:rsidRPr="00323FB1">
        <w:rPr>
          <w:u w:val="single"/>
        </w:rPr>
        <w:t>DELL, WILLIAM H.</w:t>
      </w:r>
    </w:p>
    <w:p w:rsidR="00461A21" w:rsidRPr="00323FB1" w:rsidRDefault="00461A21" w:rsidP="00461A21">
      <w:r w:rsidRPr="00323FB1">
        <w:t xml:space="preserve">Banking </w:t>
      </w:r>
      <w:r>
        <w:t>and</w:t>
      </w:r>
      <w:r w:rsidRPr="00323FB1">
        <w:t xml:space="preserve"> Insurance</w:t>
      </w:r>
    </w:p>
    <w:p w:rsidR="00461A21" w:rsidRPr="00323FB1" w:rsidRDefault="00461A21" w:rsidP="00461A21">
      <w:r w:rsidRPr="00323FB1">
        <w:t>Finance</w:t>
      </w:r>
    </w:p>
    <w:p w:rsidR="00461A21" w:rsidRPr="00323FB1" w:rsidRDefault="00461A21" w:rsidP="00461A21">
      <w:r w:rsidRPr="00323FB1">
        <w:t>General</w:t>
      </w:r>
      <w:r>
        <w:t>, Chairman</w:t>
      </w:r>
    </w:p>
    <w:p w:rsidR="00461A21" w:rsidRPr="00323FB1" w:rsidRDefault="00461A21" w:rsidP="00461A21">
      <w:r w:rsidRPr="00323FB1">
        <w:t>In</w:t>
      </w:r>
      <w:r w:rsidR="00002C47">
        <w:t>terstate Cooperation</w:t>
      </w:r>
    </w:p>
    <w:p w:rsidR="00461A21" w:rsidRPr="00323FB1" w:rsidRDefault="00461A21" w:rsidP="00461A21">
      <w:r w:rsidRPr="00323FB1">
        <w:t xml:space="preserve">Labor, Commerce </w:t>
      </w:r>
      <w:r>
        <w:t>and</w:t>
      </w:r>
      <w:r w:rsidRPr="00323FB1">
        <w:t xml:space="preserve"> Industry</w:t>
      </w:r>
    </w:p>
    <w:p w:rsidR="00461A21" w:rsidRPr="00323FB1" w:rsidRDefault="00461A21" w:rsidP="00461A21"/>
    <w:p w:rsidR="00461A21" w:rsidRPr="00323FB1" w:rsidRDefault="00461A21" w:rsidP="00B40812">
      <w:pPr>
        <w:keepNext/>
        <w:rPr>
          <w:u w:val="single"/>
        </w:rPr>
      </w:pPr>
      <w:r w:rsidRPr="00323FB1">
        <w:rPr>
          <w:u w:val="single"/>
        </w:rPr>
        <w:t>PEELER, HARVEY S., JR.</w:t>
      </w:r>
    </w:p>
    <w:p w:rsidR="00461A21" w:rsidRPr="00323FB1" w:rsidRDefault="00461A21" w:rsidP="00B40812">
      <w:pPr>
        <w:keepNext/>
      </w:pPr>
      <w:r w:rsidRPr="00323FB1">
        <w:t>Education</w:t>
      </w:r>
    </w:p>
    <w:p w:rsidR="00461A21" w:rsidRPr="00323FB1" w:rsidRDefault="00461A21" w:rsidP="00B40812">
      <w:pPr>
        <w:keepNext/>
      </w:pPr>
      <w:r w:rsidRPr="00323FB1">
        <w:t>Ethics</w:t>
      </w:r>
    </w:p>
    <w:p w:rsidR="00461A21" w:rsidRPr="00323FB1" w:rsidRDefault="00461A21" w:rsidP="00B40812">
      <w:pPr>
        <w:keepNext/>
      </w:pPr>
      <w:r w:rsidRPr="00323FB1">
        <w:t>Finance</w:t>
      </w:r>
    </w:p>
    <w:p w:rsidR="00461A21" w:rsidRPr="00323FB1" w:rsidRDefault="00461A21" w:rsidP="00B40812">
      <w:pPr>
        <w:keepNext/>
      </w:pPr>
      <w:r w:rsidRPr="00323FB1">
        <w:t>Interstate Cooperation</w:t>
      </w:r>
    </w:p>
    <w:p w:rsidR="00461A21" w:rsidRPr="00323FB1" w:rsidRDefault="00461A21" w:rsidP="00461A21">
      <w:r w:rsidRPr="00323FB1">
        <w:t>Medical Affairs, Chairman</w:t>
      </w:r>
    </w:p>
    <w:p w:rsidR="00461A21" w:rsidRPr="00323FB1" w:rsidRDefault="00461A21" w:rsidP="00461A21">
      <w:r w:rsidRPr="00323FB1">
        <w:t>Transportation</w:t>
      </w:r>
    </w:p>
    <w:p w:rsidR="00461A21" w:rsidRPr="00323FB1" w:rsidRDefault="00461A21" w:rsidP="00461A21"/>
    <w:p w:rsidR="00461A21" w:rsidRPr="00323FB1" w:rsidRDefault="00461A21" w:rsidP="00461A21">
      <w:pPr>
        <w:keepNext/>
        <w:rPr>
          <w:u w:val="single"/>
        </w:rPr>
      </w:pPr>
      <w:r w:rsidRPr="00323FB1">
        <w:rPr>
          <w:u w:val="single"/>
        </w:rPr>
        <w:t>PINCKNEY, CLEMENTA C.</w:t>
      </w:r>
    </w:p>
    <w:p w:rsidR="00461A21" w:rsidRPr="00323FB1" w:rsidRDefault="00461A21" w:rsidP="00461A21">
      <w:pPr>
        <w:keepNext/>
      </w:pPr>
      <w:r w:rsidRPr="00323FB1">
        <w:t xml:space="preserve">Banking </w:t>
      </w:r>
      <w:r>
        <w:t>and</w:t>
      </w:r>
      <w:r w:rsidRPr="00323FB1">
        <w:t xml:space="preserve"> Insurance</w:t>
      </w:r>
    </w:p>
    <w:p w:rsidR="00461A21" w:rsidRPr="00323FB1" w:rsidRDefault="00461A21" w:rsidP="00461A21">
      <w:pPr>
        <w:keepNext/>
      </w:pPr>
      <w:r w:rsidRPr="00323FB1">
        <w:t xml:space="preserve">Corrections </w:t>
      </w:r>
      <w:r>
        <w:t>and</w:t>
      </w:r>
      <w:r w:rsidRPr="00323FB1">
        <w:t xml:space="preserve"> Penology</w:t>
      </w:r>
    </w:p>
    <w:p w:rsidR="00461A21" w:rsidRDefault="00461A21" w:rsidP="00461A21">
      <w:pPr>
        <w:keepNext/>
      </w:pPr>
      <w:r>
        <w:t>Education</w:t>
      </w:r>
    </w:p>
    <w:p w:rsidR="00461A21" w:rsidRPr="00323FB1" w:rsidRDefault="00461A21" w:rsidP="00461A21">
      <w:pPr>
        <w:keepNext/>
      </w:pPr>
      <w:r w:rsidRPr="00323FB1">
        <w:t>Finance</w:t>
      </w:r>
    </w:p>
    <w:p w:rsidR="00461A21" w:rsidRPr="00323FB1" w:rsidRDefault="00461A21" w:rsidP="00461A21">
      <w:pPr>
        <w:keepNext/>
      </w:pPr>
      <w:r w:rsidRPr="00323FB1">
        <w:t>Medical Affairs</w:t>
      </w:r>
    </w:p>
    <w:p w:rsidR="00461A21" w:rsidRDefault="00461A21" w:rsidP="00461A21">
      <w:pPr>
        <w:keepNext/>
        <w:rPr>
          <w:u w:val="single"/>
        </w:rPr>
      </w:pPr>
    </w:p>
    <w:p w:rsidR="00461A21" w:rsidRPr="00323FB1" w:rsidRDefault="00461A21" w:rsidP="00461A21">
      <w:pPr>
        <w:keepNext/>
        <w:rPr>
          <w:u w:val="single"/>
        </w:rPr>
      </w:pPr>
      <w:r w:rsidRPr="00323FB1">
        <w:rPr>
          <w:u w:val="single"/>
        </w:rPr>
        <w:t>RANKIN, LUKE</w:t>
      </w:r>
      <w:r w:rsidR="006A141F">
        <w:rPr>
          <w:u w:val="single"/>
        </w:rPr>
        <w:t xml:space="preserve"> A.</w:t>
      </w:r>
    </w:p>
    <w:p w:rsidR="00461A21" w:rsidRPr="00323FB1" w:rsidRDefault="00461A21" w:rsidP="00461A21">
      <w:pPr>
        <w:keepNext/>
      </w:pPr>
      <w:r w:rsidRPr="00323FB1">
        <w:t xml:space="preserve">Banking </w:t>
      </w:r>
      <w:r>
        <w:t>and</w:t>
      </w:r>
      <w:r w:rsidRPr="00323FB1">
        <w:t xml:space="preserve"> Insurance</w:t>
      </w:r>
    </w:p>
    <w:p w:rsidR="00461A21" w:rsidRDefault="00461A21" w:rsidP="00461A21">
      <w:pPr>
        <w:keepNext/>
      </w:pPr>
      <w:r w:rsidRPr="00323FB1">
        <w:t>Education</w:t>
      </w:r>
    </w:p>
    <w:p w:rsidR="00461A21" w:rsidRPr="00323FB1" w:rsidRDefault="00461A21" w:rsidP="00461A21">
      <w:pPr>
        <w:keepNext/>
      </w:pPr>
      <w:r>
        <w:t>Ethics, Chairman</w:t>
      </w:r>
    </w:p>
    <w:p w:rsidR="00461A21" w:rsidRPr="00323FB1" w:rsidRDefault="00461A21" w:rsidP="00461A21">
      <w:pPr>
        <w:keepNext/>
      </w:pPr>
      <w:r w:rsidRPr="00323FB1">
        <w:t>Judiciary</w:t>
      </w:r>
    </w:p>
    <w:p w:rsidR="00461A21" w:rsidRPr="00323FB1" w:rsidRDefault="00461A21" w:rsidP="00461A21">
      <w:pPr>
        <w:keepNext/>
      </w:pPr>
      <w:r w:rsidRPr="00323FB1">
        <w:t>Transportation</w:t>
      </w:r>
    </w:p>
    <w:p w:rsidR="00461A21" w:rsidRPr="00323FB1" w:rsidRDefault="00461A21" w:rsidP="00461A21"/>
    <w:p w:rsidR="00461A21" w:rsidRPr="00323FB1" w:rsidRDefault="00461A21" w:rsidP="006A141F">
      <w:pPr>
        <w:keepNext/>
        <w:rPr>
          <w:u w:val="single"/>
        </w:rPr>
      </w:pPr>
      <w:r w:rsidRPr="00323FB1">
        <w:rPr>
          <w:u w:val="single"/>
        </w:rPr>
        <w:lastRenderedPageBreak/>
        <w:t>REESE, GLENN G.</w:t>
      </w:r>
    </w:p>
    <w:p w:rsidR="00461A21" w:rsidRPr="00323FB1" w:rsidRDefault="00461A21" w:rsidP="006A141F">
      <w:pPr>
        <w:keepNext/>
      </w:pPr>
      <w:r w:rsidRPr="00323FB1">
        <w:t xml:space="preserve">Banking </w:t>
      </w:r>
      <w:r>
        <w:t>and</w:t>
      </w:r>
      <w:r w:rsidRPr="00323FB1">
        <w:t xml:space="preserve"> Insurance</w:t>
      </w:r>
    </w:p>
    <w:p w:rsidR="00461A21" w:rsidRPr="00323FB1" w:rsidRDefault="00461A21" w:rsidP="006A141F">
      <w:pPr>
        <w:keepNext/>
      </w:pPr>
      <w:r w:rsidRPr="00323FB1">
        <w:t>Ethics</w:t>
      </w:r>
    </w:p>
    <w:p w:rsidR="00461A21" w:rsidRPr="00323FB1" w:rsidRDefault="00461A21" w:rsidP="006A141F">
      <w:pPr>
        <w:keepNext/>
      </w:pPr>
      <w:r w:rsidRPr="00323FB1">
        <w:t>Finance</w:t>
      </w:r>
    </w:p>
    <w:p w:rsidR="00461A21" w:rsidRPr="00323FB1" w:rsidRDefault="00461A21" w:rsidP="006A141F">
      <w:pPr>
        <w:keepNext/>
      </w:pPr>
      <w:r w:rsidRPr="00323FB1">
        <w:t>General</w:t>
      </w:r>
    </w:p>
    <w:p w:rsidR="00461A21" w:rsidRPr="00323FB1" w:rsidRDefault="00461A21" w:rsidP="006A141F">
      <w:pPr>
        <w:keepNext/>
      </w:pPr>
      <w:r w:rsidRPr="00323FB1">
        <w:t>Invitations</w:t>
      </w:r>
    </w:p>
    <w:p w:rsidR="00461A21" w:rsidRPr="00323FB1" w:rsidRDefault="00461A21" w:rsidP="006A141F">
      <w:pPr>
        <w:keepNext/>
      </w:pPr>
      <w:r w:rsidRPr="00323FB1">
        <w:t xml:space="preserve">Labor, Commerce </w:t>
      </w:r>
      <w:r>
        <w:t>and</w:t>
      </w:r>
      <w:r w:rsidRPr="00323FB1">
        <w:t xml:space="preserve"> Industry</w:t>
      </w:r>
    </w:p>
    <w:p w:rsidR="00461A21" w:rsidRPr="00323FB1" w:rsidRDefault="00461A21" w:rsidP="00461A21">
      <w:r w:rsidRPr="00323FB1">
        <w:t>Rules</w:t>
      </w:r>
    </w:p>
    <w:p w:rsidR="00461A21" w:rsidRPr="00323FB1" w:rsidRDefault="00461A21" w:rsidP="00461A21"/>
    <w:p w:rsidR="00461A21" w:rsidRPr="00323FB1" w:rsidRDefault="00461A21" w:rsidP="00461A21">
      <w:pPr>
        <w:rPr>
          <w:u w:val="single"/>
        </w:rPr>
      </w:pPr>
      <w:r w:rsidRPr="00323FB1">
        <w:rPr>
          <w:u w:val="single"/>
        </w:rPr>
        <w:t>SCOTT, JOHN L.</w:t>
      </w:r>
      <w:r>
        <w:rPr>
          <w:u w:val="single"/>
        </w:rPr>
        <w:t>,</w:t>
      </w:r>
      <w:r w:rsidRPr="00323FB1">
        <w:rPr>
          <w:u w:val="single"/>
        </w:rPr>
        <w:t xml:space="preserve"> JR.</w:t>
      </w:r>
    </w:p>
    <w:p w:rsidR="00461A21" w:rsidRPr="00323FB1" w:rsidRDefault="00461A21" w:rsidP="00461A21">
      <w:r w:rsidRPr="00323FB1">
        <w:t>Judiciary</w:t>
      </w:r>
    </w:p>
    <w:p w:rsidR="00461A21" w:rsidRDefault="00461A21" w:rsidP="00461A21">
      <w:r>
        <w:t>Labor, Commerce and Industry</w:t>
      </w:r>
    </w:p>
    <w:p w:rsidR="00461A21" w:rsidRPr="00323FB1" w:rsidRDefault="00461A21" w:rsidP="00461A21">
      <w:r w:rsidRPr="00323FB1">
        <w:t>Medical Affairs</w:t>
      </w:r>
    </w:p>
    <w:p w:rsidR="00461A21" w:rsidRDefault="00461A21" w:rsidP="00461A21">
      <w:r>
        <w:t>Rules</w:t>
      </w:r>
    </w:p>
    <w:p w:rsidR="00461A21" w:rsidRDefault="00461A21" w:rsidP="00461A21">
      <w:r>
        <w:t>Transportation</w:t>
      </w:r>
    </w:p>
    <w:p w:rsidR="00461A21" w:rsidRDefault="00461A21" w:rsidP="00461A21"/>
    <w:p w:rsidR="00461A21" w:rsidRPr="00323FB1" w:rsidRDefault="00461A21" w:rsidP="00B40812">
      <w:pPr>
        <w:keepNext/>
        <w:rPr>
          <w:u w:val="single"/>
        </w:rPr>
      </w:pPr>
      <w:r w:rsidRPr="00323FB1">
        <w:rPr>
          <w:u w:val="single"/>
        </w:rPr>
        <w:t>SETZLER, NIKKI</w:t>
      </w:r>
      <w:r w:rsidR="006A141F">
        <w:rPr>
          <w:u w:val="single"/>
        </w:rPr>
        <w:t xml:space="preserve"> G.</w:t>
      </w:r>
    </w:p>
    <w:p w:rsidR="00461A21" w:rsidRPr="00323FB1" w:rsidRDefault="00461A21" w:rsidP="00B40812">
      <w:pPr>
        <w:keepNext/>
      </w:pPr>
      <w:r w:rsidRPr="00323FB1">
        <w:t xml:space="preserve">Banking </w:t>
      </w:r>
      <w:r>
        <w:t>and</w:t>
      </w:r>
      <w:r w:rsidRPr="00323FB1">
        <w:t xml:space="preserve"> Insurance</w:t>
      </w:r>
    </w:p>
    <w:p w:rsidR="00461A21" w:rsidRPr="00323FB1" w:rsidRDefault="00461A21" w:rsidP="00B40812">
      <w:pPr>
        <w:keepNext/>
      </w:pPr>
      <w:r w:rsidRPr="00323FB1">
        <w:t xml:space="preserve">Education </w:t>
      </w:r>
    </w:p>
    <w:p w:rsidR="00461A21" w:rsidRPr="00323FB1" w:rsidRDefault="00461A21" w:rsidP="00B40812">
      <w:pPr>
        <w:keepNext/>
      </w:pPr>
      <w:r w:rsidRPr="00323FB1">
        <w:t>Finance</w:t>
      </w:r>
    </w:p>
    <w:p w:rsidR="00461A21" w:rsidRPr="00323FB1" w:rsidRDefault="00461A21" w:rsidP="00461A21">
      <w:pPr>
        <w:keepNext/>
      </w:pPr>
      <w:r w:rsidRPr="00323FB1">
        <w:t>Interstate Cooperation</w:t>
      </w:r>
    </w:p>
    <w:p w:rsidR="00461A21" w:rsidRPr="00323FB1" w:rsidRDefault="00461A21" w:rsidP="00461A21">
      <w:pPr>
        <w:keepNext/>
      </w:pPr>
      <w:r w:rsidRPr="00323FB1">
        <w:t xml:space="preserve">Labor, Commerce </w:t>
      </w:r>
      <w:r>
        <w:t>and</w:t>
      </w:r>
      <w:r w:rsidRPr="00323FB1">
        <w:t xml:space="preserve"> Industry</w:t>
      </w:r>
    </w:p>
    <w:p w:rsidR="00461A21" w:rsidRDefault="00461A21" w:rsidP="00461A21"/>
    <w:p w:rsidR="00461A21" w:rsidRPr="00BC20CD" w:rsidRDefault="00461A21" w:rsidP="00461A21">
      <w:pPr>
        <w:rPr>
          <w:u w:val="single"/>
        </w:rPr>
      </w:pPr>
      <w:r w:rsidRPr="00BC20CD">
        <w:rPr>
          <w:u w:val="single"/>
        </w:rPr>
        <w:t>SHEALY, KATRINA</w:t>
      </w:r>
      <w:r w:rsidR="006A141F">
        <w:rPr>
          <w:u w:val="single"/>
        </w:rPr>
        <w:t xml:space="preserve"> F.</w:t>
      </w:r>
    </w:p>
    <w:p w:rsidR="00461A21" w:rsidRPr="00323FB1" w:rsidRDefault="00461A21" w:rsidP="00461A21">
      <w:pPr>
        <w:keepNext/>
      </w:pPr>
      <w:r w:rsidRPr="00323FB1">
        <w:t xml:space="preserve">Agriculture </w:t>
      </w:r>
      <w:r>
        <w:t>and</w:t>
      </w:r>
      <w:r w:rsidRPr="00323FB1">
        <w:t xml:space="preserve"> Natural Resources </w:t>
      </w:r>
    </w:p>
    <w:p w:rsidR="00461A21" w:rsidRDefault="00461A21" w:rsidP="00461A21">
      <w:pPr>
        <w:keepNext/>
      </w:pPr>
      <w:r>
        <w:t>Corrections and Penology</w:t>
      </w:r>
    </w:p>
    <w:p w:rsidR="00461A21" w:rsidRDefault="00461A21" w:rsidP="00461A21">
      <w:pPr>
        <w:keepNext/>
      </w:pPr>
      <w:r>
        <w:t>Fish, Game and Forestry</w:t>
      </w:r>
    </w:p>
    <w:p w:rsidR="00461A21" w:rsidRDefault="00461A21" w:rsidP="00461A21">
      <w:pPr>
        <w:keepNext/>
      </w:pPr>
      <w:r>
        <w:t>General</w:t>
      </w:r>
    </w:p>
    <w:p w:rsidR="00461A21" w:rsidRPr="00941672" w:rsidRDefault="00461A21" w:rsidP="00461A21">
      <w:r w:rsidRPr="00941672">
        <w:t>Judiciary</w:t>
      </w:r>
    </w:p>
    <w:p w:rsidR="00461A21" w:rsidRPr="00323FB1" w:rsidRDefault="00461A21" w:rsidP="00461A21"/>
    <w:p w:rsidR="00461A21" w:rsidRPr="00323FB1" w:rsidRDefault="00461A21" w:rsidP="00461A21">
      <w:pPr>
        <w:rPr>
          <w:u w:val="single"/>
        </w:rPr>
      </w:pPr>
      <w:r w:rsidRPr="00323FB1">
        <w:rPr>
          <w:u w:val="single"/>
        </w:rPr>
        <w:t>SHEHEEN, VINCENT A.</w:t>
      </w:r>
    </w:p>
    <w:p w:rsidR="00461A21" w:rsidRPr="00323FB1" w:rsidRDefault="00461A21" w:rsidP="00461A21">
      <w:r w:rsidRPr="00323FB1">
        <w:t xml:space="preserve">Agriculture </w:t>
      </w:r>
      <w:r>
        <w:t>and</w:t>
      </w:r>
      <w:r w:rsidRPr="00323FB1">
        <w:t xml:space="preserve"> Natural Resources</w:t>
      </w:r>
    </w:p>
    <w:p w:rsidR="00461A21" w:rsidRDefault="00461A21" w:rsidP="00461A21">
      <w:r>
        <w:t>Education</w:t>
      </w:r>
    </w:p>
    <w:p w:rsidR="00461A21" w:rsidRPr="00323FB1" w:rsidRDefault="00461A21" w:rsidP="00461A21">
      <w:r w:rsidRPr="00323FB1">
        <w:t xml:space="preserve">Fish, Game </w:t>
      </w:r>
      <w:r>
        <w:t>and</w:t>
      </w:r>
      <w:r w:rsidRPr="00323FB1">
        <w:t xml:space="preserve"> Forestry</w:t>
      </w:r>
    </w:p>
    <w:p w:rsidR="00461A21" w:rsidRPr="00323FB1" w:rsidRDefault="00461A21" w:rsidP="00461A21">
      <w:r w:rsidRPr="00323FB1">
        <w:t>General</w:t>
      </w:r>
    </w:p>
    <w:p w:rsidR="00461A21" w:rsidRDefault="00461A21" w:rsidP="00461A21">
      <w:r w:rsidRPr="00323FB1">
        <w:t>Judiciary</w:t>
      </w:r>
    </w:p>
    <w:p w:rsidR="0025786A" w:rsidRDefault="0025786A" w:rsidP="00461A21"/>
    <w:p w:rsidR="00461A21" w:rsidRPr="00BC20CD" w:rsidRDefault="00461A21" w:rsidP="00461A21">
      <w:pPr>
        <w:keepNext/>
        <w:rPr>
          <w:u w:val="single"/>
        </w:rPr>
      </w:pPr>
      <w:r w:rsidRPr="00BC20CD">
        <w:rPr>
          <w:u w:val="single"/>
        </w:rPr>
        <w:lastRenderedPageBreak/>
        <w:t>THURMOND, PAUL</w:t>
      </w:r>
    </w:p>
    <w:p w:rsidR="00461A21" w:rsidRDefault="00461A21" w:rsidP="00461A21">
      <w:pPr>
        <w:keepNext/>
      </w:pPr>
      <w:r>
        <w:t>Corrections and Penology</w:t>
      </w:r>
    </w:p>
    <w:p w:rsidR="00461A21" w:rsidRDefault="00461A21" w:rsidP="00461A21">
      <w:pPr>
        <w:keepNext/>
      </w:pPr>
      <w:r>
        <w:t>Education</w:t>
      </w:r>
    </w:p>
    <w:p w:rsidR="00461A21" w:rsidRDefault="00461A21" w:rsidP="00461A21">
      <w:pPr>
        <w:keepNext/>
      </w:pPr>
      <w:r>
        <w:t>Fish, Game and Forestry</w:t>
      </w:r>
    </w:p>
    <w:p w:rsidR="00461A21" w:rsidRDefault="00461A21" w:rsidP="00461A21">
      <w:pPr>
        <w:keepNext/>
      </w:pPr>
      <w:r>
        <w:t>Judiciary</w:t>
      </w:r>
    </w:p>
    <w:p w:rsidR="00461A21" w:rsidRDefault="00461A21" w:rsidP="00461A21">
      <w:pPr>
        <w:keepNext/>
      </w:pPr>
      <w:r>
        <w:t>Rules</w:t>
      </w:r>
    </w:p>
    <w:p w:rsidR="00461A21" w:rsidRDefault="00461A21" w:rsidP="00461A21">
      <w:pPr>
        <w:keepNext/>
        <w:rPr>
          <w:u w:val="single"/>
        </w:rPr>
      </w:pPr>
    </w:p>
    <w:p w:rsidR="00461A21" w:rsidRPr="00BC20CD" w:rsidRDefault="00461A21" w:rsidP="00461A21">
      <w:pPr>
        <w:keepNext/>
        <w:rPr>
          <w:u w:val="single"/>
        </w:rPr>
      </w:pPr>
      <w:r w:rsidRPr="00BC20CD">
        <w:rPr>
          <w:u w:val="single"/>
        </w:rPr>
        <w:t>TURNER, ROSS</w:t>
      </w:r>
    </w:p>
    <w:p w:rsidR="00461A21" w:rsidRDefault="00461A21" w:rsidP="00461A21">
      <w:r>
        <w:t>Corrections and Penology</w:t>
      </w:r>
    </w:p>
    <w:p w:rsidR="00461A21" w:rsidRDefault="00461A21" w:rsidP="00461A21">
      <w:r>
        <w:t>Fish, Game and Forestry</w:t>
      </w:r>
    </w:p>
    <w:p w:rsidR="00461A21" w:rsidRDefault="00461A21" w:rsidP="00461A21">
      <w:r>
        <w:t>Judiciary</w:t>
      </w:r>
    </w:p>
    <w:p w:rsidR="00461A21" w:rsidRDefault="00461A21" w:rsidP="00461A21">
      <w:r>
        <w:t>Labor, Commerce and Industry</w:t>
      </w:r>
    </w:p>
    <w:p w:rsidR="00461A21" w:rsidRDefault="00461A21" w:rsidP="00461A21">
      <w:r>
        <w:t>Rules</w:t>
      </w:r>
    </w:p>
    <w:p w:rsidR="00461A21" w:rsidRDefault="00461A21" w:rsidP="00461A21"/>
    <w:p w:rsidR="00461A21" w:rsidRPr="00323FB1" w:rsidRDefault="00461A21" w:rsidP="00461A21">
      <w:pPr>
        <w:rPr>
          <w:u w:val="single"/>
        </w:rPr>
      </w:pPr>
      <w:r w:rsidRPr="00323FB1">
        <w:rPr>
          <w:u w:val="single"/>
        </w:rPr>
        <w:t>VERDIN, DANIEL B.</w:t>
      </w:r>
      <w:r w:rsidR="006A141F">
        <w:rPr>
          <w:u w:val="single"/>
        </w:rPr>
        <w:t xml:space="preserve"> “DANNY”, III</w:t>
      </w:r>
    </w:p>
    <w:p w:rsidR="00461A21" w:rsidRPr="00323FB1" w:rsidRDefault="00461A21" w:rsidP="00461A21">
      <w:r w:rsidRPr="00323FB1">
        <w:t xml:space="preserve">Agriculture </w:t>
      </w:r>
      <w:r>
        <w:t>and</w:t>
      </w:r>
      <w:r w:rsidRPr="00323FB1">
        <w:t xml:space="preserve"> Natural Resources, Chairman</w:t>
      </w:r>
    </w:p>
    <w:p w:rsidR="00461A21" w:rsidRPr="00323FB1" w:rsidRDefault="00461A21" w:rsidP="00461A21">
      <w:r w:rsidRPr="00323FB1">
        <w:t>Finance</w:t>
      </w:r>
    </w:p>
    <w:p w:rsidR="00461A21" w:rsidRDefault="00461A21" w:rsidP="00461A21">
      <w:r>
        <w:t>General</w:t>
      </w:r>
    </w:p>
    <w:p w:rsidR="00461A21" w:rsidRPr="00323FB1" w:rsidRDefault="00461A21" w:rsidP="00461A21">
      <w:r w:rsidRPr="00323FB1">
        <w:t>Invitations</w:t>
      </w:r>
    </w:p>
    <w:p w:rsidR="00461A21" w:rsidRPr="00323FB1" w:rsidRDefault="00461A21" w:rsidP="00461A21">
      <w:r w:rsidRPr="00323FB1">
        <w:t>Medical Affairs</w:t>
      </w:r>
    </w:p>
    <w:p w:rsidR="00461A21" w:rsidRPr="00323FB1" w:rsidRDefault="00461A21" w:rsidP="00461A21">
      <w:r w:rsidRPr="00323FB1">
        <w:t>Transportation</w:t>
      </w:r>
    </w:p>
    <w:p w:rsidR="00461A21" w:rsidRPr="00323FB1" w:rsidRDefault="00461A21" w:rsidP="00461A21"/>
    <w:p w:rsidR="00461A21" w:rsidRPr="00323FB1" w:rsidRDefault="00461A21" w:rsidP="00461A21">
      <w:pPr>
        <w:rPr>
          <w:u w:val="single"/>
        </w:rPr>
      </w:pPr>
      <w:r w:rsidRPr="00323FB1">
        <w:rPr>
          <w:u w:val="single"/>
        </w:rPr>
        <w:t>WILLIAMS, KENT M.</w:t>
      </w:r>
    </w:p>
    <w:p w:rsidR="00461A21" w:rsidRPr="00323FB1" w:rsidRDefault="00461A21" w:rsidP="00461A21">
      <w:r w:rsidRPr="00323FB1">
        <w:t xml:space="preserve">Agriculture </w:t>
      </w:r>
      <w:r>
        <w:t>and</w:t>
      </w:r>
      <w:r w:rsidRPr="00323FB1">
        <w:t xml:space="preserve"> Natural Resources</w:t>
      </w:r>
    </w:p>
    <w:p w:rsidR="00461A21" w:rsidRPr="00323FB1" w:rsidRDefault="00461A21" w:rsidP="00461A21">
      <w:r w:rsidRPr="00323FB1">
        <w:t xml:space="preserve">Corrections </w:t>
      </w:r>
      <w:r>
        <w:t>and</w:t>
      </w:r>
      <w:r w:rsidRPr="00323FB1">
        <w:t xml:space="preserve"> Penology</w:t>
      </w:r>
    </w:p>
    <w:p w:rsidR="00461A21" w:rsidRDefault="00461A21" w:rsidP="00461A21">
      <w:r>
        <w:t>Finance</w:t>
      </w:r>
    </w:p>
    <w:p w:rsidR="00461A21" w:rsidRPr="00323FB1" w:rsidRDefault="00461A21" w:rsidP="00461A21">
      <w:r w:rsidRPr="00323FB1">
        <w:t xml:space="preserve">Fish, Game </w:t>
      </w:r>
      <w:r>
        <w:t>and</w:t>
      </w:r>
      <w:r w:rsidRPr="00323FB1">
        <w:t xml:space="preserve"> Forestry</w:t>
      </w:r>
    </w:p>
    <w:p w:rsidR="00461A21" w:rsidRDefault="00461A21" w:rsidP="00461A21">
      <w:r w:rsidRPr="00323FB1">
        <w:t xml:space="preserve">Labor, Commerce </w:t>
      </w:r>
      <w:r>
        <w:t>and</w:t>
      </w:r>
      <w:r w:rsidRPr="00323FB1">
        <w:t xml:space="preserve"> Industry</w:t>
      </w:r>
    </w:p>
    <w:p w:rsidR="00461A21" w:rsidRDefault="00461A21" w:rsidP="00461A21"/>
    <w:p w:rsidR="00461A21" w:rsidRDefault="00461A21" w:rsidP="00461A21">
      <w:pPr>
        <w:rPr>
          <w:u w:val="single"/>
        </w:rPr>
      </w:pPr>
      <w:r w:rsidRPr="00BC20CD">
        <w:rPr>
          <w:u w:val="single"/>
        </w:rPr>
        <w:t>YOUNG, TOM</w:t>
      </w:r>
      <w:r w:rsidR="006A141F">
        <w:rPr>
          <w:u w:val="single"/>
        </w:rPr>
        <w:t>, JR.</w:t>
      </w:r>
    </w:p>
    <w:p w:rsidR="00461A21" w:rsidRPr="00323FB1" w:rsidRDefault="00461A21" w:rsidP="00461A21">
      <w:pPr>
        <w:keepNext/>
      </w:pPr>
      <w:r w:rsidRPr="00323FB1">
        <w:t xml:space="preserve">Agriculture </w:t>
      </w:r>
      <w:r>
        <w:t>and</w:t>
      </w:r>
      <w:r w:rsidRPr="00323FB1">
        <w:t xml:space="preserve"> Natural Resources </w:t>
      </w:r>
    </w:p>
    <w:p w:rsidR="00461A21" w:rsidRDefault="00461A21" w:rsidP="00461A21">
      <w:r>
        <w:t>Corrections and Penology</w:t>
      </w:r>
    </w:p>
    <w:p w:rsidR="00461A21" w:rsidRDefault="00461A21" w:rsidP="00461A21">
      <w:r>
        <w:t>Fish, Game and Forestry</w:t>
      </w:r>
    </w:p>
    <w:p w:rsidR="00461A21" w:rsidRDefault="00461A21" w:rsidP="00461A21">
      <w:r>
        <w:t>General</w:t>
      </w:r>
    </w:p>
    <w:p w:rsidR="00461A21" w:rsidRDefault="00461A21" w:rsidP="00461A21">
      <w:r>
        <w:t>Judiciary</w:t>
      </w:r>
    </w:p>
    <w:p w:rsidR="0025786A" w:rsidRPr="007F4B45" w:rsidRDefault="0025786A">
      <w:pPr>
        <w:pStyle w:val="Header"/>
        <w:tabs>
          <w:tab w:val="clear" w:pos="8640"/>
          <w:tab w:val="left" w:pos="4320"/>
        </w:tabs>
      </w:pPr>
    </w:p>
    <w:p w:rsidR="006E5300" w:rsidRPr="00880B7F" w:rsidRDefault="006E5300" w:rsidP="006E5300">
      <w:pPr>
        <w:jc w:val="center"/>
        <w:rPr>
          <w:b/>
          <w:szCs w:val="22"/>
        </w:rPr>
      </w:pPr>
      <w:r w:rsidRPr="00880B7F">
        <w:rPr>
          <w:b/>
          <w:szCs w:val="22"/>
        </w:rPr>
        <w:t>SEATING SELECTIONS</w:t>
      </w:r>
    </w:p>
    <w:p w:rsidR="006E5300" w:rsidRDefault="006E5300" w:rsidP="006E5300">
      <w:pPr>
        <w:rPr>
          <w:szCs w:val="22"/>
        </w:rPr>
      </w:pPr>
      <w:r>
        <w:rPr>
          <w:szCs w:val="22"/>
        </w:rPr>
        <w:tab/>
      </w:r>
      <w:r w:rsidRPr="00880B7F">
        <w:rPr>
          <w:szCs w:val="22"/>
        </w:rPr>
        <w:t>Pursuant to the Rules, the Senate proceed</w:t>
      </w:r>
      <w:r>
        <w:rPr>
          <w:szCs w:val="22"/>
        </w:rPr>
        <w:t>ed</w:t>
      </w:r>
      <w:r w:rsidRPr="00880B7F">
        <w:rPr>
          <w:szCs w:val="22"/>
        </w:rPr>
        <w:t xml:space="preserve"> to the selection of seats. </w:t>
      </w:r>
    </w:p>
    <w:p w:rsidR="006E5300" w:rsidRPr="00880B7F" w:rsidRDefault="006E5300" w:rsidP="006E5300">
      <w:pPr>
        <w:rPr>
          <w:szCs w:val="22"/>
        </w:rPr>
      </w:pPr>
    </w:p>
    <w:p w:rsidR="006E5300" w:rsidRPr="00880B7F" w:rsidRDefault="006E5300" w:rsidP="006E5300">
      <w:pPr>
        <w:rPr>
          <w:szCs w:val="22"/>
        </w:rPr>
      </w:pPr>
      <w:r>
        <w:rPr>
          <w:szCs w:val="22"/>
        </w:rPr>
        <w:tab/>
      </w:r>
      <w:r w:rsidRPr="00880B7F">
        <w:rPr>
          <w:szCs w:val="22"/>
        </w:rPr>
        <w:t>The Reading Clerk called the roll</w:t>
      </w:r>
      <w:r w:rsidR="00137213">
        <w:rPr>
          <w:szCs w:val="22"/>
        </w:rPr>
        <w:t xml:space="preserve"> in accordance with Rule 4</w:t>
      </w:r>
      <w:r w:rsidRPr="00880B7F">
        <w:rPr>
          <w:szCs w:val="22"/>
        </w:rPr>
        <w:t xml:space="preserve"> for the purpose of seating selections as follows:</w:t>
      </w:r>
    </w:p>
    <w:p w:rsidR="006E5300" w:rsidRDefault="006E5300" w:rsidP="006E5300">
      <w:pPr>
        <w:rPr>
          <w:szCs w:val="22"/>
        </w:rPr>
      </w:pPr>
      <w:r>
        <w:rPr>
          <w:szCs w:val="22"/>
        </w:rPr>
        <w:lastRenderedPageBreak/>
        <w:t>Seat 1</w:t>
      </w:r>
      <w:r>
        <w:rPr>
          <w:szCs w:val="22"/>
        </w:rPr>
        <w:tab/>
      </w:r>
      <w:r>
        <w:rPr>
          <w:szCs w:val="22"/>
        </w:rPr>
        <w:tab/>
        <w:t xml:space="preserve">Sen. </w:t>
      </w:r>
      <w:r w:rsidR="009A38CD">
        <w:rPr>
          <w:szCs w:val="22"/>
        </w:rPr>
        <w:t>Courson</w:t>
      </w:r>
    </w:p>
    <w:p w:rsidR="006E5300" w:rsidRDefault="006E5300" w:rsidP="006E5300">
      <w:pPr>
        <w:rPr>
          <w:szCs w:val="22"/>
        </w:rPr>
      </w:pPr>
      <w:r>
        <w:rPr>
          <w:szCs w:val="22"/>
        </w:rPr>
        <w:t>Seat 2</w:t>
      </w:r>
      <w:r>
        <w:rPr>
          <w:szCs w:val="22"/>
        </w:rPr>
        <w:tab/>
      </w:r>
      <w:r>
        <w:rPr>
          <w:szCs w:val="22"/>
        </w:rPr>
        <w:tab/>
        <w:t xml:space="preserve">Sen. </w:t>
      </w:r>
      <w:r w:rsidR="009A38CD">
        <w:rPr>
          <w:szCs w:val="22"/>
        </w:rPr>
        <w:t>Peeler</w:t>
      </w:r>
    </w:p>
    <w:p w:rsidR="006E5300" w:rsidRDefault="006E5300" w:rsidP="006E5300">
      <w:pPr>
        <w:rPr>
          <w:szCs w:val="22"/>
        </w:rPr>
      </w:pPr>
      <w:r>
        <w:rPr>
          <w:szCs w:val="22"/>
        </w:rPr>
        <w:t>Seat 3</w:t>
      </w:r>
      <w:r>
        <w:rPr>
          <w:szCs w:val="22"/>
        </w:rPr>
        <w:tab/>
      </w:r>
      <w:r>
        <w:rPr>
          <w:szCs w:val="22"/>
        </w:rPr>
        <w:tab/>
        <w:t xml:space="preserve">Sen. </w:t>
      </w:r>
      <w:r w:rsidR="009A38CD">
        <w:rPr>
          <w:szCs w:val="22"/>
        </w:rPr>
        <w:t>Leatherman</w:t>
      </w:r>
    </w:p>
    <w:p w:rsidR="006E5300" w:rsidRDefault="006E5300" w:rsidP="006E5300">
      <w:pPr>
        <w:rPr>
          <w:szCs w:val="22"/>
        </w:rPr>
      </w:pPr>
      <w:r>
        <w:rPr>
          <w:szCs w:val="22"/>
        </w:rPr>
        <w:t>Seat 4</w:t>
      </w:r>
      <w:r>
        <w:rPr>
          <w:szCs w:val="22"/>
        </w:rPr>
        <w:tab/>
      </w:r>
      <w:r>
        <w:rPr>
          <w:szCs w:val="22"/>
        </w:rPr>
        <w:tab/>
        <w:t xml:space="preserve">Sen. </w:t>
      </w:r>
      <w:r w:rsidR="00755B39">
        <w:rPr>
          <w:szCs w:val="22"/>
        </w:rPr>
        <w:t>O’</w:t>
      </w:r>
      <w:r w:rsidR="009A38CD">
        <w:rPr>
          <w:szCs w:val="22"/>
        </w:rPr>
        <w:t>Dell</w:t>
      </w:r>
    </w:p>
    <w:p w:rsidR="006E5300" w:rsidRDefault="006E5300" w:rsidP="006E5300">
      <w:pPr>
        <w:rPr>
          <w:szCs w:val="22"/>
        </w:rPr>
      </w:pPr>
      <w:r>
        <w:rPr>
          <w:szCs w:val="22"/>
        </w:rPr>
        <w:t>Seat 5</w:t>
      </w:r>
      <w:r>
        <w:rPr>
          <w:szCs w:val="22"/>
        </w:rPr>
        <w:tab/>
      </w:r>
      <w:r>
        <w:rPr>
          <w:szCs w:val="22"/>
        </w:rPr>
        <w:tab/>
        <w:t xml:space="preserve">Sen. </w:t>
      </w:r>
      <w:r w:rsidR="009A38CD">
        <w:rPr>
          <w:szCs w:val="22"/>
        </w:rPr>
        <w:t>Cromer</w:t>
      </w:r>
    </w:p>
    <w:p w:rsidR="006E5300" w:rsidRDefault="006E5300" w:rsidP="006E5300">
      <w:pPr>
        <w:rPr>
          <w:szCs w:val="22"/>
        </w:rPr>
      </w:pPr>
      <w:r>
        <w:rPr>
          <w:szCs w:val="22"/>
        </w:rPr>
        <w:t>Seat 6</w:t>
      </w:r>
      <w:r>
        <w:rPr>
          <w:szCs w:val="22"/>
        </w:rPr>
        <w:tab/>
      </w:r>
      <w:r>
        <w:rPr>
          <w:szCs w:val="22"/>
        </w:rPr>
        <w:tab/>
        <w:t xml:space="preserve">Sen. </w:t>
      </w:r>
      <w:r w:rsidR="009A38CD">
        <w:rPr>
          <w:szCs w:val="22"/>
        </w:rPr>
        <w:t>Hayes</w:t>
      </w:r>
    </w:p>
    <w:p w:rsidR="006E5300" w:rsidRDefault="006E5300" w:rsidP="006E5300">
      <w:pPr>
        <w:rPr>
          <w:szCs w:val="22"/>
        </w:rPr>
      </w:pPr>
      <w:r>
        <w:rPr>
          <w:szCs w:val="22"/>
        </w:rPr>
        <w:t>Seat 7</w:t>
      </w:r>
      <w:r>
        <w:rPr>
          <w:szCs w:val="22"/>
        </w:rPr>
        <w:tab/>
      </w:r>
      <w:r>
        <w:rPr>
          <w:szCs w:val="22"/>
        </w:rPr>
        <w:tab/>
        <w:t xml:space="preserve">Sen. </w:t>
      </w:r>
      <w:r w:rsidR="009A38CD">
        <w:rPr>
          <w:szCs w:val="22"/>
        </w:rPr>
        <w:t>Larry Martin</w:t>
      </w:r>
    </w:p>
    <w:p w:rsidR="006E5300" w:rsidRDefault="006E5300" w:rsidP="006E5300">
      <w:pPr>
        <w:rPr>
          <w:szCs w:val="22"/>
        </w:rPr>
      </w:pPr>
      <w:r>
        <w:rPr>
          <w:szCs w:val="22"/>
        </w:rPr>
        <w:t>Seat 8</w:t>
      </w:r>
      <w:r>
        <w:rPr>
          <w:szCs w:val="22"/>
        </w:rPr>
        <w:tab/>
      </w:r>
      <w:r>
        <w:rPr>
          <w:szCs w:val="22"/>
        </w:rPr>
        <w:tab/>
        <w:t xml:space="preserve">Sen. </w:t>
      </w:r>
      <w:r w:rsidR="009A38CD">
        <w:rPr>
          <w:szCs w:val="22"/>
        </w:rPr>
        <w:t>Fair</w:t>
      </w:r>
    </w:p>
    <w:p w:rsidR="006E5300" w:rsidRDefault="006E5300" w:rsidP="006E5300">
      <w:pPr>
        <w:rPr>
          <w:szCs w:val="22"/>
        </w:rPr>
      </w:pPr>
      <w:r>
        <w:rPr>
          <w:szCs w:val="22"/>
        </w:rPr>
        <w:t>Seat 9</w:t>
      </w:r>
      <w:r>
        <w:rPr>
          <w:szCs w:val="22"/>
        </w:rPr>
        <w:tab/>
      </w:r>
      <w:r>
        <w:rPr>
          <w:szCs w:val="22"/>
        </w:rPr>
        <w:tab/>
        <w:t xml:space="preserve">Sen. </w:t>
      </w:r>
      <w:r w:rsidR="009A38CD">
        <w:rPr>
          <w:szCs w:val="22"/>
        </w:rPr>
        <w:t>Alexander</w:t>
      </w:r>
    </w:p>
    <w:p w:rsidR="006E5300" w:rsidRDefault="006E5300" w:rsidP="006E5300">
      <w:pPr>
        <w:rPr>
          <w:szCs w:val="22"/>
        </w:rPr>
      </w:pPr>
      <w:r>
        <w:rPr>
          <w:szCs w:val="22"/>
        </w:rPr>
        <w:t>Seat 10</w:t>
      </w:r>
      <w:r>
        <w:rPr>
          <w:szCs w:val="22"/>
        </w:rPr>
        <w:tab/>
        <w:t xml:space="preserve">Sen. </w:t>
      </w:r>
      <w:r w:rsidR="009A38CD">
        <w:rPr>
          <w:szCs w:val="22"/>
        </w:rPr>
        <w:t>Campbell</w:t>
      </w:r>
    </w:p>
    <w:p w:rsidR="006E5300" w:rsidRDefault="006E5300" w:rsidP="006E5300">
      <w:pPr>
        <w:rPr>
          <w:szCs w:val="22"/>
        </w:rPr>
      </w:pPr>
      <w:r>
        <w:rPr>
          <w:szCs w:val="22"/>
        </w:rPr>
        <w:t>Seat 11</w:t>
      </w:r>
      <w:r>
        <w:rPr>
          <w:szCs w:val="22"/>
        </w:rPr>
        <w:tab/>
        <w:t xml:space="preserve">Sen. </w:t>
      </w:r>
      <w:r w:rsidR="009A38CD">
        <w:rPr>
          <w:szCs w:val="22"/>
        </w:rPr>
        <w:t>Cleary</w:t>
      </w:r>
    </w:p>
    <w:p w:rsidR="006E5300" w:rsidRDefault="006E5300" w:rsidP="006E5300">
      <w:pPr>
        <w:rPr>
          <w:szCs w:val="22"/>
        </w:rPr>
      </w:pPr>
      <w:r>
        <w:rPr>
          <w:szCs w:val="22"/>
        </w:rPr>
        <w:t>Seat 12</w:t>
      </w:r>
      <w:r>
        <w:rPr>
          <w:szCs w:val="22"/>
        </w:rPr>
        <w:tab/>
        <w:t xml:space="preserve">Sen. </w:t>
      </w:r>
      <w:r w:rsidR="009A38CD">
        <w:rPr>
          <w:szCs w:val="22"/>
        </w:rPr>
        <w:t>Campsen</w:t>
      </w:r>
    </w:p>
    <w:p w:rsidR="006E5300" w:rsidRDefault="006E5300" w:rsidP="006E5300">
      <w:pPr>
        <w:rPr>
          <w:szCs w:val="22"/>
        </w:rPr>
      </w:pPr>
      <w:r>
        <w:rPr>
          <w:szCs w:val="22"/>
        </w:rPr>
        <w:t>Seat 13</w:t>
      </w:r>
      <w:r>
        <w:rPr>
          <w:szCs w:val="22"/>
        </w:rPr>
        <w:tab/>
        <w:t xml:space="preserve">Sen. </w:t>
      </w:r>
      <w:r w:rsidR="009A38CD">
        <w:rPr>
          <w:szCs w:val="22"/>
        </w:rPr>
        <w:t>Grooms</w:t>
      </w:r>
    </w:p>
    <w:p w:rsidR="006E5300" w:rsidRDefault="006E5300" w:rsidP="006E5300">
      <w:pPr>
        <w:rPr>
          <w:szCs w:val="22"/>
        </w:rPr>
      </w:pPr>
      <w:r>
        <w:rPr>
          <w:szCs w:val="22"/>
        </w:rPr>
        <w:t>Seat 14</w:t>
      </w:r>
      <w:r>
        <w:rPr>
          <w:szCs w:val="22"/>
        </w:rPr>
        <w:tab/>
        <w:t xml:space="preserve">Sen. </w:t>
      </w:r>
      <w:r w:rsidR="009A38CD">
        <w:rPr>
          <w:szCs w:val="22"/>
        </w:rPr>
        <w:t>Verdin</w:t>
      </w:r>
    </w:p>
    <w:p w:rsidR="006E5300" w:rsidRDefault="006E5300" w:rsidP="006E5300">
      <w:pPr>
        <w:rPr>
          <w:szCs w:val="22"/>
        </w:rPr>
      </w:pPr>
      <w:r>
        <w:rPr>
          <w:szCs w:val="22"/>
        </w:rPr>
        <w:t>Seat 15</w:t>
      </w:r>
      <w:r>
        <w:rPr>
          <w:szCs w:val="22"/>
        </w:rPr>
        <w:tab/>
        <w:t xml:space="preserve">Sen. </w:t>
      </w:r>
      <w:r w:rsidR="009A38CD">
        <w:rPr>
          <w:szCs w:val="22"/>
        </w:rPr>
        <w:t>Bright</w:t>
      </w:r>
    </w:p>
    <w:p w:rsidR="006E5300" w:rsidRDefault="006E5300" w:rsidP="006E5300">
      <w:pPr>
        <w:rPr>
          <w:szCs w:val="22"/>
        </w:rPr>
      </w:pPr>
      <w:r>
        <w:rPr>
          <w:szCs w:val="22"/>
        </w:rPr>
        <w:t>Seat 16</w:t>
      </w:r>
      <w:r>
        <w:rPr>
          <w:szCs w:val="22"/>
        </w:rPr>
        <w:tab/>
        <w:t xml:space="preserve">Sen. </w:t>
      </w:r>
      <w:r w:rsidR="009A38CD">
        <w:rPr>
          <w:szCs w:val="22"/>
        </w:rPr>
        <w:t>Bryant</w:t>
      </w:r>
    </w:p>
    <w:p w:rsidR="006E5300" w:rsidRDefault="006E5300" w:rsidP="006E5300">
      <w:pPr>
        <w:rPr>
          <w:szCs w:val="22"/>
        </w:rPr>
      </w:pPr>
      <w:r>
        <w:rPr>
          <w:szCs w:val="22"/>
        </w:rPr>
        <w:t>Seat 17</w:t>
      </w:r>
      <w:r>
        <w:rPr>
          <w:szCs w:val="22"/>
        </w:rPr>
        <w:tab/>
        <w:t xml:space="preserve">Sen. </w:t>
      </w:r>
      <w:r w:rsidR="009A38CD">
        <w:rPr>
          <w:szCs w:val="22"/>
        </w:rPr>
        <w:t>Gregory</w:t>
      </w:r>
    </w:p>
    <w:p w:rsidR="006E5300" w:rsidRDefault="006E5300" w:rsidP="006E5300">
      <w:pPr>
        <w:rPr>
          <w:szCs w:val="22"/>
        </w:rPr>
      </w:pPr>
      <w:r>
        <w:rPr>
          <w:szCs w:val="22"/>
        </w:rPr>
        <w:t>Seat 18</w:t>
      </w:r>
      <w:r>
        <w:rPr>
          <w:szCs w:val="22"/>
        </w:rPr>
        <w:tab/>
        <w:t xml:space="preserve">Sen. </w:t>
      </w:r>
      <w:r w:rsidR="009A38CD">
        <w:rPr>
          <w:szCs w:val="22"/>
        </w:rPr>
        <w:t>Hembree</w:t>
      </w:r>
    </w:p>
    <w:p w:rsidR="006E5300" w:rsidRDefault="006E5300" w:rsidP="006E5300">
      <w:pPr>
        <w:rPr>
          <w:szCs w:val="22"/>
        </w:rPr>
      </w:pPr>
      <w:r>
        <w:rPr>
          <w:szCs w:val="22"/>
        </w:rPr>
        <w:t>Seat 19</w:t>
      </w:r>
      <w:r>
        <w:rPr>
          <w:szCs w:val="22"/>
        </w:rPr>
        <w:tab/>
        <w:t xml:space="preserve">Sen. </w:t>
      </w:r>
      <w:r w:rsidR="009A38CD">
        <w:rPr>
          <w:szCs w:val="22"/>
        </w:rPr>
        <w:t>Bennett</w:t>
      </w:r>
    </w:p>
    <w:p w:rsidR="006E5300" w:rsidRDefault="006E5300" w:rsidP="006E5300">
      <w:pPr>
        <w:rPr>
          <w:szCs w:val="22"/>
        </w:rPr>
      </w:pPr>
      <w:r>
        <w:rPr>
          <w:szCs w:val="22"/>
        </w:rPr>
        <w:t>Seat 20</w:t>
      </w:r>
      <w:r>
        <w:rPr>
          <w:szCs w:val="22"/>
        </w:rPr>
        <w:tab/>
        <w:t xml:space="preserve">Sen. </w:t>
      </w:r>
      <w:r w:rsidR="009A38CD">
        <w:rPr>
          <w:szCs w:val="22"/>
        </w:rPr>
        <w:t>Shane Martin</w:t>
      </w:r>
    </w:p>
    <w:p w:rsidR="006E5300" w:rsidRDefault="006E5300" w:rsidP="006E5300">
      <w:pPr>
        <w:rPr>
          <w:szCs w:val="22"/>
        </w:rPr>
      </w:pPr>
      <w:r>
        <w:rPr>
          <w:szCs w:val="22"/>
        </w:rPr>
        <w:t>Seat 21</w:t>
      </w:r>
      <w:r>
        <w:rPr>
          <w:szCs w:val="22"/>
        </w:rPr>
        <w:tab/>
        <w:t xml:space="preserve">Sen. </w:t>
      </w:r>
      <w:r w:rsidR="003D6AEA">
        <w:rPr>
          <w:szCs w:val="22"/>
        </w:rPr>
        <w:t>Davis</w:t>
      </w:r>
    </w:p>
    <w:p w:rsidR="006E5300" w:rsidRDefault="006E5300" w:rsidP="006E5300">
      <w:pPr>
        <w:rPr>
          <w:szCs w:val="22"/>
        </w:rPr>
      </w:pPr>
      <w:r>
        <w:rPr>
          <w:szCs w:val="22"/>
        </w:rPr>
        <w:t>Seat 22</w:t>
      </w:r>
      <w:r>
        <w:rPr>
          <w:szCs w:val="22"/>
        </w:rPr>
        <w:tab/>
        <w:t xml:space="preserve">Sen. </w:t>
      </w:r>
      <w:r w:rsidR="003D6AEA">
        <w:rPr>
          <w:szCs w:val="22"/>
        </w:rPr>
        <w:t>Corbin</w:t>
      </w:r>
    </w:p>
    <w:p w:rsidR="006E5300" w:rsidRDefault="006E5300" w:rsidP="006E5300">
      <w:pPr>
        <w:rPr>
          <w:szCs w:val="22"/>
        </w:rPr>
      </w:pPr>
      <w:r>
        <w:rPr>
          <w:szCs w:val="22"/>
        </w:rPr>
        <w:t>Seat 23</w:t>
      </w:r>
      <w:r>
        <w:rPr>
          <w:szCs w:val="22"/>
        </w:rPr>
        <w:tab/>
        <w:t xml:space="preserve">Sen. </w:t>
      </w:r>
      <w:r w:rsidR="003D6AEA">
        <w:rPr>
          <w:szCs w:val="22"/>
        </w:rPr>
        <w:t>Shealy</w:t>
      </w:r>
    </w:p>
    <w:p w:rsidR="006E5300" w:rsidRDefault="006E5300" w:rsidP="006E5300">
      <w:pPr>
        <w:rPr>
          <w:szCs w:val="22"/>
        </w:rPr>
      </w:pPr>
      <w:r>
        <w:rPr>
          <w:szCs w:val="22"/>
        </w:rPr>
        <w:t>Seat 24</w:t>
      </w:r>
      <w:r>
        <w:rPr>
          <w:szCs w:val="22"/>
        </w:rPr>
        <w:tab/>
        <w:t xml:space="preserve">Sen. </w:t>
      </w:r>
      <w:r w:rsidR="003D6AEA">
        <w:rPr>
          <w:szCs w:val="22"/>
        </w:rPr>
        <w:t>McGill</w:t>
      </w:r>
    </w:p>
    <w:p w:rsidR="006E5300" w:rsidRDefault="006E5300" w:rsidP="006E5300">
      <w:pPr>
        <w:rPr>
          <w:szCs w:val="22"/>
        </w:rPr>
      </w:pPr>
      <w:r>
        <w:rPr>
          <w:szCs w:val="22"/>
        </w:rPr>
        <w:t>Seat 25</w:t>
      </w:r>
      <w:r>
        <w:rPr>
          <w:szCs w:val="22"/>
        </w:rPr>
        <w:tab/>
        <w:t xml:space="preserve">Sen. </w:t>
      </w:r>
      <w:r w:rsidR="003D6AEA">
        <w:rPr>
          <w:szCs w:val="22"/>
        </w:rPr>
        <w:t>Setzler</w:t>
      </w:r>
    </w:p>
    <w:p w:rsidR="006E5300" w:rsidRDefault="006E5300" w:rsidP="006E5300">
      <w:pPr>
        <w:rPr>
          <w:szCs w:val="22"/>
        </w:rPr>
      </w:pPr>
      <w:r>
        <w:rPr>
          <w:szCs w:val="22"/>
        </w:rPr>
        <w:t>Seat 26</w:t>
      </w:r>
      <w:r>
        <w:rPr>
          <w:szCs w:val="22"/>
        </w:rPr>
        <w:tab/>
        <w:t xml:space="preserve">Sen. </w:t>
      </w:r>
      <w:r w:rsidR="003D6AEA">
        <w:rPr>
          <w:szCs w:val="22"/>
        </w:rPr>
        <w:t>Matthews</w:t>
      </w:r>
    </w:p>
    <w:p w:rsidR="006E5300" w:rsidRDefault="006E5300" w:rsidP="006E5300">
      <w:pPr>
        <w:rPr>
          <w:szCs w:val="22"/>
        </w:rPr>
      </w:pPr>
      <w:r>
        <w:rPr>
          <w:szCs w:val="22"/>
        </w:rPr>
        <w:t>Seat 27</w:t>
      </w:r>
      <w:r>
        <w:rPr>
          <w:szCs w:val="22"/>
        </w:rPr>
        <w:tab/>
        <w:t xml:space="preserve">Sen. </w:t>
      </w:r>
      <w:r w:rsidR="003D6AEA">
        <w:rPr>
          <w:szCs w:val="22"/>
        </w:rPr>
        <w:t>Scott</w:t>
      </w:r>
    </w:p>
    <w:p w:rsidR="006E5300" w:rsidRDefault="006E5300" w:rsidP="006E5300">
      <w:pPr>
        <w:rPr>
          <w:szCs w:val="22"/>
        </w:rPr>
      </w:pPr>
      <w:r>
        <w:rPr>
          <w:szCs w:val="22"/>
        </w:rPr>
        <w:t>Seat 28</w:t>
      </w:r>
      <w:r>
        <w:rPr>
          <w:szCs w:val="22"/>
        </w:rPr>
        <w:tab/>
        <w:t xml:space="preserve">Sen. </w:t>
      </w:r>
      <w:r w:rsidR="003D6AEA">
        <w:rPr>
          <w:szCs w:val="22"/>
        </w:rPr>
        <w:t>Nicholson</w:t>
      </w:r>
    </w:p>
    <w:p w:rsidR="006E5300" w:rsidRDefault="006E5300" w:rsidP="006E5300">
      <w:pPr>
        <w:rPr>
          <w:szCs w:val="22"/>
        </w:rPr>
      </w:pPr>
      <w:r>
        <w:rPr>
          <w:szCs w:val="22"/>
        </w:rPr>
        <w:t>Seat 29</w:t>
      </w:r>
      <w:r>
        <w:rPr>
          <w:szCs w:val="22"/>
        </w:rPr>
        <w:tab/>
        <w:t xml:space="preserve">Sen. </w:t>
      </w:r>
      <w:r w:rsidR="003D6AEA">
        <w:rPr>
          <w:szCs w:val="22"/>
        </w:rPr>
        <w:t>Reese</w:t>
      </w:r>
    </w:p>
    <w:p w:rsidR="006E5300" w:rsidRDefault="006E5300" w:rsidP="006E5300">
      <w:pPr>
        <w:rPr>
          <w:szCs w:val="22"/>
        </w:rPr>
      </w:pPr>
      <w:r>
        <w:rPr>
          <w:szCs w:val="22"/>
        </w:rPr>
        <w:t>Seat 30</w:t>
      </w:r>
      <w:r>
        <w:rPr>
          <w:szCs w:val="22"/>
        </w:rPr>
        <w:tab/>
        <w:t xml:space="preserve">Sen. </w:t>
      </w:r>
      <w:r w:rsidR="003D6AEA">
        <w:rPr>
          <w:szCs w:val="22"/>
        </w:rPr>
        <w:t>Williams</w:t>
      </w:r>
    </w:p>
    <w:p w:rsidR="006E5300" w:rsidRDefault="006E5300" w:rsidP="006E5300">
      <w:pPr>
        <w:rPr>
          <w:szCs w:val="22"/>
        </w:rPr>
      </w:pPr>
      <w:r>
        <w:rPr>
          <w:szCs w:val="22"/>
        </w:rPr>
        <w:t>Seat 31</w:t>
      </w:r>
      <w:r>
        <w:rPr>
          <w:szCs w:val="22"/>
        </w:rPr>
        <w:tab/>
        <w:t xml:space="preserve">Sen. </w:t>
      </w:r>
      <w:r w:rsidR="003D6AEA">
        <w:rPr>
          <w:szCs w:val="22"/>
        </w:rPr>
        <w:t>Kimpson</w:t>
      </w:r>
    </w:p>
    <w:p w:rsidR="006E5300" w:rsidRDefault="006E5300" w:rsidP="006E5300">
      <w:pPr>
        <w:rPr>
          <w:szCs w:val="22"/>
        </w:rPr>
      </w:pPr>
      <w:r>
        <w:rPr>
          <w:szCs w:val="22"/>
        </w:rPr>
        <w:t>Seat 32</w:t>
      </w:r>
      <w:r>
        <w:rPr>
          <w:szCs w:val="22"/>
        </w:rPr>
        <w:tab/>
        <w:t xml:space="preserve">Sen. </w:t>
      </w:r>
      <w:r w:rsidR="003D6AEA">
        <w:rPr>
          <w:szCs w:val="22"/>
        </w:rPr>
        <w:t>Jackson</w:t>
      </w:r>
    </w:p>
    <w:p w:rsidR="006E5300" w:rsidRDefault="006E5300" w:rsidP="006E5300">
      <w:pPr>
        <w:rPr>
          <w:szCs w:val="22"/>
        </w:rPr>
      </w:pPr>
      <w:r>
        <w:rPr>
          <w:szCs w:val="22"/>
        </w:rPr>
        <w:t>Seat 33</w:t>
      </w:r>
      <w:r>
        <w:rPr>
          <w:szCs w:val="22"/>
        </w:rPr>
        <w:tab/>
        <w:t xml:space="preserve">Sen. </w:t>
      </w:r>
      <w:r w:rsidR="003D6AEA">
        <w:rPr>
          <w:szCs w:val="22"/>
        </w:rPr>
        <w:t>Rankin</w:t>
      </w:r>
    </w:p>
    <w:p w:rsidR="006E5300" w:rsidRDefault="006E5300" w:rsidP="006E5300">
      <w:pPr>
        <w:rPr>
          <w:szCs w:val="22"/>
        </w:rPr>
      </w:pPr>
      <w:r>
        <w:rPr>
          <w:szCs w:val="22"/>
        </w:rPr>
        <w:t>Seat 34</w:t>
      </w:r>
      <w:r>
        <w:rPr>
          <w:szCs w:val="22"/>
        </w:rPr>
        <w:tab/>
        <w:t xml:space="preserve">Sen. </w:t>
      </w:r>
      <w:r w:rsidR="003D6AEA">
        <w:rPr>
          <w:szCs w:val="22"/>
        </w:rPr>
        <w:t>Hutto</w:t>
      </w:r>
    </w:p>
    <w:p w:rsidR="006E5300" w:rsidRDefault="006E5300" w:rsidP="006E5300">
      <w:pPr>
        <w:rPr>
          <w:szCs w:val="22"/>
        </w:rPr>
      </w:pPr>
      <w:r>
        <w:rPr>
          <w:szCs w:val="22"/>
        </w:rPr>
        <w:t>Seat 35</w:t>
      </w:r>
      <w:r>
        <w:rPr>
          <w:szCs w:val="22"/>
        </w:rPr>
        <w:tab/>
        <w:t xml:space="preserve">Sen. </w:t>
      </w:r>
      <w:r w:rsidR="003D6AEA">
        <w:rPr>
          <w:szCs w:val="22"/>
        </w:rPr>
        <w:t>Coleman</w:t>
      </w:r>
    </w:p>
    <w:p w:rsidR="006E5300" w:rsidRDefault="006E5300" w:rsidP="006E5300">
      <w:pPr>
        <w:rPr>
          <w:szCs w:val="22"/>
        </w:rPr>
      </w:pPr>
      <w:r>
        <w:rPr>
          <w:szCs w:val="22"/>
        </w:rPr>
        <w:t>Seat 36</w:t>
      </w:r>
      <w:r>
        <w:rPr>
          <w:szCs w:val="22"/>
        </w:rPr>
        <w:tab/>
        <w:t xml:space="preserve">Sen. </w:t>
      </w:r>
      <w:r w:rsidR="003D6AEA">
        <w:rPr>
          <w:szCs w:val="22"/>
        </w:rPr>
        <w:t>Allen</w:t>
      </w:r>
    </w:p>
    <w:p w:rsidR="006E5300" w:rsidRDefault="006E5300" w:rsidP="006E5300">
      <w:pPr>
        <w:rPr>
          <w:szCs w:val="22"/>
        </w:rPr>
      </w:pPr>
      <w:r>
        <w:rPr>
          <w:szCs w:val="22"/>
        </w:rPr>
        <w:t>Seat 37</w:t>
      </w:r>
      <w:r>
        <w:rPr>
          <w:szCs w:val="22"/>
        </w:rPr>
        <w:tab/>
        <w:t xml:space="preserve">Sen. </w:t>
      </w:r>
      <w:r w:rsidR="003D6AEA">
        <w:rPr>
          <w:szCs w:val="22"/>
        </w:rPr>
        <w:t>Johnson</w:t>
      </w:r>
    </w:p>
    <w:p w:rsidR="006E5300" w:rsidRDefault="006E5300" w:rsidP="006E5300">
      <w:pPr>
        <w:rPr>
          <w:szCs w:val="22"/>
        </w:rPr>
      </w:pPr>
      <w:r>
        <w:rPr>
          <w:szCs w:val="22"/>
        </w:rPr>
        <w:t>Seat 38</w:t>
      </w:r>
      <w:r>
        <w:rPr>
          <w:szCs w:val="22"/>
        </w:rPr>
        <w:tab/>
        <w:t xml:space="preserve">Sen. </w:t>
      </w:r>
      <w:r w:rsidR="003D6AEA">
        <w:rPr>
          <w:szCs w:val="22"/>
        </w:rPr>
        <w:t>McElveen</w:t>
      </w:r>
    </w:p>
    <w:p w:rsidR="006E5300" w:rsidRDefault="006E5300" w:rsidP="006E5300">
      <w:pPr>
        <w:rPr>
          <w:szCs w:val="22"/>
        </w:rPr>
      </w:pPr>
      <w:r>
        <w:rPr>
          <w:szCs w:val="22"/>
        </w:rPr>
        <w:t>Seat 39</w:t>
      </w:r>
      <w:r>
        <w:rPr>
          <w:szCs w:val="22"/>
        </w:rPr>
        <w:tab/>
        <w:t xml:space="preserve">Sen. </w:t>
      </w:r>
      <w:r w:rsidR="003D6AEA">
        <w:rPr>
          <w:szCs w:val="22"/>
        </w:rPr>
        <w:t>Thurmond</w:t>
      </w:r>
    </w:p>
    <w:p w:rsidR="006E5300" w:rsidRDefault="006E5300" w:rsidP="006E5300">
      <w:pPr>
        <w:rPr>
          <w:szCs w:val="22"/>
        </w:rPr>
      </w:pPr>
      <w:r>
        <w:rPr>
          <w:szCs w:val="22"/>
        </w:rPr>
        <w:t>Seat 40</w:t>
      </w:r>
      <w:r>
        <w:rPr>
          <w:szCs w:val="22"/>
        </w:rPr>
        <w:tab/>
        <w:t xml:space="preserve">Sen. </w:t>
      </w:r>
      <w:r w:rsidR="003D6AEA">
        <w:rPr>
          <w:szCs w:val="22"/>
        </w:rPr>
        <w:t>Pinckney</w:t>
      </w:r>
    </w:p>
    <w:p w:rsidR="006E5300" w:rsidRDefault="006E5300" w:rsidP="006E5300">
      <w:pPr>
        <w:rPr>
          <w:szCs w:val="22"/>
        </w:rPr>
      </w:pPr>
      <w:r>
        <w:rPr>
          <w:szCs w:val="22"/>
        </w:rPr>
        <w:t>Seat 41</w:t>
      </w:r>
      <w:r>
        <w:rPr>
          <w:szCs w:val="22"/>
        </w:rPr>
        <w:tab/>
        <w:t xml:space="preserve">Sen. </w:t>
      </w:r>
      <w:r w:rsidR="003D6AEA">
        <w:rPr>
          <w:szCs w:val="22"/>
        </w:rPr>
        <w:t>Turner</w:t>
      </w:r>
    </w:p>
    <w:p w:rsidR="006E5300" w:rsidRDefault="006E5300" w:rsidP="006E5300">
      <w:pPr>
        <w:rPr>
          <w:szCs w:val="22"/>
        </w:rPr>
      </w:pPr>
      <w:r>
        <w:rPr>
          <w:szCs w:val="22"/>
        </w:rPr>
        <w:lastRenderedPageBreak/>
        <w:t>Seat 42</w:t>
      </w:r>
      <w:r>
        <w:rPr>
          <w:szCs w:val="22"/>
        </w:rPr>
        <w:tab/>
        <w:t xml:space="preserve">Sen. </w:t>
      </w:r>
      <w:r w:rsidR="003D6AEA">
        <w:rPr>
          <w:szCs w:val="22"/>
        </w:rPr>
        <w:t>Young</w:t>
      </w:r>
    </w:p>
    <w:p w:rsidR="006E5300" w:rsidRDefault="006E5300" w:rsidP="006E5300">
      <w:pPr>
        <w:rPr>
          <w:szCs w:val="22"/>
        </w:rPr>
      </w:pPr>
      <w:r>
        <w:rPr>
          <w:szCs w:val="22"/>
        </w:rPr>
        <w:t>Seat 43</w:t>
      </w:r>
      <w:r>
        <w:rPr>
          <w:szCs w:val="22"/>
        </w:rPr>
        <w:tab/>
        <w:t xml:space="preserve">Sen. </w:t>
      </w:r>
      <w:r w:rsidR="003D6AEA">
        <w:rPr>
          <w:szCs w:val="22"/>
        </w:rPr>
        <w:t>Malloy</w:t>
      </w:r>
    </w:p>
    <w:p w:rsidR="006E5300" w:rsidRDefault="006E5300" w:rsidP="006E5300">
      <w:pPr>
        <w:rPr>
          <w:szCs w:val="22"/>
        </w:rPr>
      </w:pPr>
      <w:r>
        <w:rPr>
          <w:szCs w:val="22"/>
        </w:rPr>
        <w:t>Seat 44</w:t>
      </w:r>
      <w:r>
        <w:rPr>
          <w:szCs w:val="22"/>
        </w:rPr>
        <w:tab/>
        <w:t xml:space="preserve">Sen. </w:t>
      </w:r>
      <w:r w:rsidR="003D6AEA">
        <w:rPr>
          <w:szCs w:val="22"/>
        </w:rPr>
        <w:t>Sheheen</w:t>
      </w:r>
    </w:p>
    <w:p w:rsidR="006E5300" w:rsidRDefault="006E5300" w:rsidP="006E5300">
      <w:pPr>
        <w:rPr>
          <w:szCs w:val="22"/>
        </w:rPr>
      </w:pPr>
      <w:r>
        <w:rPr>
          <w:szCs w:val="22"/>
        </w:rPr>
        <w:t>Seat 45</w:t>
      </w:r>
      <w:r>
        <w:rPr>
          <w:szCs w:val="22"/>
        </w:rPr>
        <w:tab/>
        <w:t xml:space="preserve">Sen. </w:t>
      </w:r>
      <w:r w:rsidR="003D6AEA">
        <w:rPr>
          <w:szCs w:val="22"/>
        </w:rPr>
        <w:t>Lourie</w:t>
      </w:r>
    </w:p>
    <w:p w:rsidR="006E5300" w:rsidRDefault="006E5300" w:rsidP="006E5300">
      <w:pPr>
        <w:rPr>
          <w:szCs w:val="22"/>
        </w:rPr>
      </w:pPr>
      <w:r>
        <w:rPr>
          <w:szCs w:val="22"/>
        </w:rPr>
        <w:t>Seat 46</w:t>
      </w:r>
      <w:r>
        <w:rPr>
          <w:szCs w:val="22"/>
        </w:rPr>
        <w:tab/>
        <w:t xml:space="preserve">Sen. </w:t>
      </w:r>
      <w:r w:rsidR="003D6AEA">
        <w:rPr>
          <w:szCs w:val="22"/>
        </w:rPr>
        <w:t>Massey</w:t>
      </w:r>
    </w:p>
    <w:p w:rsidR="009D3AD7" w:rsidRDefault="009D3AD7">
      <w:pPr>
        <w:pStyle w:val="Header"/>
        <w:tabs>
          <w:tab w:val="clear" w:pos="8640"/>
          <w:tab w:val="left" w:pos="4320"/>
        </w:tabs>
      </w:pPr>
    </w:p>
    <w:p w:rsidR="009A38CD" w:rsidRPr="009A38CD" w:rsidRDefault="009A38CD" w:rsidP="009A38CD">
      <w:pPr>
        <w:pStyle w:val="Header"/>
        <w:tabs>
          <w:tab w:val="clear" w:pos="8640"/>
          <w:tab w:val="left" w:pos="4320"/>
        </w:tabs>
        <w:jc w:val="center"/>
      </w:pPr>
      <w:r>
        <w:rPr>
          <w:b/>
        </w:rPr>
        <w:t>Expression of Personal Interest</w:t>
      </w:r>
    </w:p>
    <w:p w:rsidR="009A38CD" w:rsidRDefault="009A38CD">
      <w:pPr>
        <w:pStyle w:val="Header"/>
        <w:tabs>
          <w:tab w:val="clear" w:pos="8640"/>
          <w:tab w:val="left" w:pos="4320"/>
        </w:tabs>
      </w:pPr>
      <w:r>
        <w:tab/>
        <w:t>Senator CLEARY rose for an Expression of Personal Interest.</w:t>
      </w:r>
    </w:p>
    <w:p w:rsidR="009A38CD" w:rsidRDefault="009A38CD">
      <w:pPr>
        <w:pStyle w:val="Header"/>
        <w:tabs>
          <w:tab w:val="clear" w:pos="8640"/>
          <w:tab w:val="left" w:pos="4320"/>
        </w:tabs>
      </w:pPr>
    </w:p>
    <w:p w:rsidR="009A38CD" w:rsidRPr="009A38CD" w:rsidRDefault="009A38CD" w:rsidP="009A38CD">
      <w:pPr>
        <w:pStyle w:val="Header"/>
        <w:tabs>
          <w:tab w:val="clear" w:pos="8640"/>
          <w:tab w:val="left" w:pos="4320"/>
        </w:tabs>
        <w:jc w:val="center"/>
      </w:pPr>
      <w:r>
        <w:rPr>
          <w:b/>
        </w:rPr>
        <w:t>Expression of Personal Interest</w:t>
      </w:r>
    </w:p>
    <w:p w:rsidR="009A38CD" w:rsidRDefault="009A38CD">
      <w:pPr>
        <w:pStyle w:val="Header"/>
        <w:tabs>
          <w:tab w:val="clear" w:pos="8640"/>
          <w:tab w:val="left" w:pos="4320"/>
        </w:tabs>
      </w:pPr>
      <w:r>
        <w:tab/>
        <w:t>Senator COURSON rose for an Expression of Personal Interest.</w:t>
      </w:r>
    </w:p>
    <w:p w:rsidR="009A38CD" w:rsidRDefault="009A38CD">
      <w:pPr>
        <w:pStyle w:val="Header"/>
        <w:tabs>
          <w:tab w:val="clear" w:pos="8640"/>
          <w:tab w:val="left" w:pos="4320"/>
        </w:tabs>
      </w:pPr>
    </w:p>
    <w:p w:rsidR="003D6AEA" w:rsidRPr="003D6AEA" w:rsidRDefault="003D6AEA" w:rsidP="003D6AEA">
      <w:pPr>
        <w:pStyle w:val="Header"/>
        <w:tabs>
          <w:tab w:val="clear" w:pos="8640"/>
          <w:tab w:val="left" w:pos="4320"/>
        </w:tabs>
        <w:jc w:val="center"/>
      </w:pPr>
      <w:r>
        <w:rPr>
          <w:b/>
        </w:rPr>
        <w:t>Expression of Personal Interest</w:t>
      </w:r>
    </w:p>
    <w:p w:rsidR="003D6AEA" w:rsidRDefault="003D6AEA">
      <w:pPr>
        <w:pStyle w:val="Header"/>
        <w:tabs>
          <w:tab w:val="clear" w:pos="8640"/>
          <w:tab w:val="left" w:pos="4320"/>
        </w:tabs>
      </w:pPr>
      <w:r>
        <w:tab/>
        <w:t>Senator HEMBREE rose for an Expression of Personal Interest.</w:t>
      </w:r>
    </w:p>
    <w:p w:rsidR="003D6AEA" w:rsidRDefault="003D6AEA">
      <w:pPr>
        <w:pStyle w:val="Header"/>
        <w:tabs>
          <w:tab w:val="clear" w:pos="8640"/>
          <w:tab w:val="left" w:pos="4320"/>
        </w:tabs>
      </w:pPr>
    </w:p>
    <w:p w:rsidR="00755B39" w:rsidRPr="00755B39" w:rsidRDefault="00755B39" w:rsidP="00755B39">
      <w:pPr>
        <w:pStyle w:val="NoSpacing"/>
        <w:jc w:val="center"/>
        <w:rPr>
          <w:b/>
          <w:sz w:val="22"/>
          <w:szCs w:val="22"/>
        </w:rPr>
      </w:pPr>
      <w:r w:rsidRPr="00755B39">
        <w:rPr>
          <w:b/>
          <w:sz w:val="22"/>
          <w:szCs w:val="22"/>
        </w:rPr>
        <w:t>Remarks by Senator HEMBREE</w:t>
      </w:r>
    </w:p>
    <w:p w:rsidR="00755B39" w:rsidRPr="00FF2E23" w:rsidRDefault="00755B39" w:rsidP="00755B39">
      <w:r>
        <w:tab/>
      </w:r>
      <w:r w:rsidRPr="00FF2E23">
        <w:t>My fellow membe</w:t>
      </w:r>
      <w:r>
        <w:t>rs of the South Carolina Senate</w:t>
      </w:r>
      <w:r w:rsidRPr="00FF2E23">
        <w:t xml:space="preserve"> I bring you greetings from the citizens of Horry and Dillon Counties.</w:t>
      </w:r>
    </w:p>
    <w:p w:rsidR="00755B39" w:rsidRPr="00FF2E23" w:rsidRDefault="00755B39" w:rsidP="00755B39">
      <w:r>
        <w:tab/>
      </w:r>
      <w:r w:rsidRPr="00FF2E23">
        <w:t>Happy New Year! The beginning of a legislative session, like the beginning of a new year, is a time of hope and a time of promise. It is a time when we recognize the opportunity for a fresh start to accomplish important things for the citizens we each represent. Those of us gathered here have the rare opportunity to build a safer South Carolina, a smarter South Carolina, a healthier South Carolina, a more prosperous South Carolina, in short a BETTER South Carolina. It is very exciting.</w:t>
      </w:r>
    </w:p>
    <w:p w:rsidR="00755B39" w:rsidRPr="00FF2E23" w:rsidRDefault="00755B39" w:rsidP="00755B39">
      <w:r>
        <w:tab/>
      </w:r>
      <w:r w:rsidRPr="00FF2E23">
        <w:t>This year is also exciting because it is an election year. Several of our fellow members of the Senate have of</w:t>
      </w:r>
      <w:r>
        <w:t>fered to run for, I will not say higher office, let us</w:t>
      </w:r>
      <w:r w:rsidRPr="00FF2E23">
        <w:t xml:space="preserve"> just say for another office. As elected public servants</w:t>
      </w:r>
      <w:r>
        <w:t>,</w:t>
      </w:r>
      <w:r w:rsidRPr="00FF2E23">
        <w:t xml:space="preserve"> we understand the great personal costs associated with running for office and we appreciate those of you willing to run and willing to serve. Furthermore, as elected public servants, each one of us has experienced the emotions of a campaign and we all understand that desperate need to communicate a message.</w:t>
      </w:r>
    </w:p>
    <w:p w:rsidR="00755B39" w:rsidRPr="00FF2E23" w:rsidRDefault="00755B39" w:rsidP="00755B39">
      <w:r>
        <w:tab/>
      </w:r>
      <w:r w:rsidRPr="00FF2E23">
        <w:t>That being said, the well of the Senate is NOT the place to perform campaign speeches. The well of the Senate is a place to conduct the people’s business.</w:t>
      </w:r>
    </w:p>
    <w:p w:rsidR="00755B39" w:rsidRPr="00FF2E23" w:rsidRDefault="00755B39" w:rsidP="00755B39">
      <w:r>
        <w:tab/>
      </w:r>
      <w:r w:rsidRPr="00FF2E23">
        <w:t>A number of my fellow Sophomore Senators and I are concerned that during this election year some members of this body may be tempted to take advantage of the five minute “point of personal interest” to offer campaign speeches. As much as we all love a good</w:t>
      </w:r>
      <w:r>
        <w:t xml:space="preserve"> </w:t>
      </w:r>
      <w:r>
        <w:lastRenderedPageBreak/>
        <w:t>campaign speech, we simply do not</w:t>
      </w:r>
      <w:r w:rsidRPr="00FF2E23">
        <w:t xml:space="preserve"> have the luxury of wasting time listening to them in session. The Senate has less than sixty days to conclude the people’s business and we will need every minute of that time if we are to solve the problems our constituents have sent us here to fix.</w:t>
      </w:r>
    </w:p>
    <w:p w:rsidR="00755B39" w:rsidRPr="00FF2E23" w:rsidRDefault="00755B39" w:rsidP="00755B39">
      <w:r>
        <w:tab/>
      </w:r>
      <w:r w:rsidRPr="00FF2E23">
        <w:t>To encourage our colleagues to take the campaign speeches outside of this Chamber, our bi-partisan group, which we have named the “Solutions Caucus</w:t>
      </w:r>
      <w:r>
        <w:t>,</w:t>
      </w:r>
      <w:r w:rsidRPr="00FF2E23">
        <w:t>” will keep a five minute hourglass on hand. If a member of this body begins to offer a campaign speech for or against a candidate during a “point of person interest</w:t>
      </w:r>
      <w:r>
        <w:t>,</w:t>
      </w:r>
      <w:r w:rsidRPr="00FF2E23">
        <w:t>” we will keep time and raise a point of order if the speech exceeds five minutes. The obvious goal is to keep the campaign rhetoric outside the chamber so that we can work on solutions inside the chamber.</w:t>
      </w:r>
    </w:p>
    <w:p w:rsidR="00755B39" w:rsidRPr="00FF2E23" w:rsidRDefault="00755B39" w:rsidP="00755B39">
      <w:r>
        <w:tab/>
      </w:r>
      <w:r w:rsidRPr="00FF2E23">
        <w:t xml:space="preserve">South Carolina is a truly exceptional place with its rich history, its beautiful natural resources and most importantly its people. South Carolina also has challenges, but they are challenges that working diligently and working together we can tackle! </w:t>
      </w:r>
    </w:p>
    <w:p w:rsidR="00755B39" w:rsidRPr="00FF2E23" w:rsidRDefault="00755B39" w:rsidP="00755B39">
      <w:r>
        <w:tab/>
      </w:r>
      <w:r w:rsidRPr="00FF2E23">
        <w:t>May God bless the 2014 session of the South Carolina Senate.</w:t>
      </w:r>
    </w:p>
    <w:p w:rsidR="00755B39" w:rsidRDefault="00755B39">
      <w:pPr>
        <w:pStyle w:val="Header"/>
        <w:tabs>
          <w:tab w:val="clear" w:pos="8640"/>
          <w:tab w:val="left" w:pos="4320"/>
        </w:tabs>
      </w:pPr>
    </w:p>
    <w:p w:rsidR="007B4A39" w:rsidRDefault="007B4A39" w:rsidP="007B4A39">
      <w:pPr>
        <w:pStyle w:val="Header"/>
        <w:tabs>
          <w:tab w:val="clear" w:pos="8640"/>
          <w:tab w:val="left" w:pos="4320"/>
        </w:tabs>
      </w:pPr>
      <w:r>
        <w:tab/>
        <w:t>On motion of Senator SHANE MARTIN, with unanimous consent, the remarks of Senator HEMBREE</w:t>
      </w:r>
      <w:r w:rsidR="00755B39">
        <w:t xml:space="preserve"> were ordered </w:t>
      </w:r>
      <w:r>
        <w:t>printed in the Journal.</w:t>
      </w:r>
    </w:p>
    <w:p w:rsidR="007B4A39" w:rsidRDefault="007B4A39" w:rsidP="00E43852">
      <w:pPr>
        <w:pStyle w:val="Header"/>
        <w:tabs>
          <w:tab w:val="clear" w:pos="8640"/>
          <w:tab w:val="left" w:pos="4320"/>
        </w:tabs>
      </w:pPr>
      <w:r>
        <w:tab/>
      </w:r>
    </w:p>
    <w:p w:rsidR="00DB74A4" w:rsidRDefault="000A7610" w:rsidP="00EE0752">
      <w:pPr>
        <w:pStyle w:val="Header"/>
        <w:keepNext/>
        <w:keepLines/>
        <w:tabs>
          <w:tab w:val="clear" w:pos="8640"/>
          <w:tab w:val="left" w:pos="4320"/>
        </w:tabs>
        <w:jc w:val="center"/>
        <w:rPr>
          <w:b/>
        </w:rPr>
      </w:pPr>
      <w:r>
        <w:rPr>
          <w:b/>
        </w:rPr>
        <w:t>REGULATIONS RECEIVED</w:t>
      </w:r>
    </w:p>
    <w:p w:rsidR="00DB74A4" w:rsidRDefault="000A7610" w:rsidP="00EE0752">
      <w:pPr>
        <w:pStyle w:val="Header"/>
        <w:keepNext/>
        <w:keepLines/>
        <w:tabs>
          <w:tab w:val="clear" w:pos="8640"/>
          <w:tab w:val="left" w:pos="4320"/>
        </w:tabs>
      </w:pPr>
      <w:r>
        <w:tab/>
        <w:t>The following were received and referred</w:t>
      </w:r>
      <w:r w:rsidR="001D37B8">
        <w:t xml:space="preserve"> to the appropriate committees</w:t>
      </w:r>
      <w:r>
        <w:t xml:space="preserve"> for consideration:</w:t>
      </w:r>
    </w:p>
    <w:p w:rsidR="00DB74A4" w:rsidRDefault="00DB74A4">
      <w:pPr>
        <w:pStyle w:val="Header"/>
        <w:tabs>
          <w:tab w:val="clear" w:pos="8640"/>
          <w:tab w:val="left" w:pos="4320"/>
        </w:tabs>
      </w:pPr>
    </w:p>
    <w:p w:rsidR="004F5085" w:rsidRDefault="004F5085" w:rsidP="004F5085">
      <w:r w:rsidRPr="003821A7">
        <w:t>Document No. 4316</w:t>
      </w:r>
    </w:p>
    <w:p w:rsidR="004F5085" w:rsidRPr="003821A7" w:rsidRDefault="004F5085" w:rsidP="004F5085">
      <w:r w:rsidRPr="003821A7">
        <w:t>Agency: Department of Employment and Workforce</w:t>
      </w:r>
    </w:p>
    <w:p w:rsidR="004F5085" w:rsidRPr="003821A7" w:rsidRDefault="004F5085" w:rsidP="004F5085">
      <w:r w:rsidRPr="003821A7">
        <w:t>Chapter: 47</w:t>
      </w:r>
    </w:p>
    <w:p w:rsidR="004F5085" w:rsidRDefault="004F5085" w:rsidP="004F5085">
      <w:r w:rsidRPr="003821A7">
        <w:t>Statutory Authority: 1976 Code Section 41-29-110</w:t>
      </w:r>
    </w:p>
    <w:p w:rsidR="004F5085" w:rsidRDefault="004F5085" w:rsidP="004F5085">
      <w:r w:rsidRPr="003821A7">
        <w:t>SUBJECT: Employer-Employee Relationship</w:t>
      </w:r>
    </w:p>
    <w:p w:rsidR="004F5085" w:rsidRDefault="004F5085" w:rsidP="004F5085">
      <w:r w:rsidRPr="003821A7">
        <w:t>Received by Lieutenant Governor January 14, 2014</w:t>
      </w:r>
    </w:p>
    <w:p w:rsidR="004F5085" w:rsidRDefault="004F5085" w:rsidP="004F5085">
      <w:r w:rsidRPr="003821A7">
        <w:t>Referred to</w:t>
      </w:r>
      <w:r w:rsidR="00EE0752">
        <w:t xml:space="preserve"> the </w:t>
      </w:r>
      <w:r w:rsidRPr="003821A7">
        <w:t>Committee</w:t>
      </w:r>
      <w:r w:rsidR="00EE0752">
        <w:t xml:space="preserve"> on Labor, Commerce and Industry</w:t>
      </w:r>
    </w:p>
    <w:p w:rsidR="004F5085" w:rsidRDefault="004F5085" w:rsidP="004F5085">
      <w:r w:rsidRPr="003821A7">
        <w:t>Legislative Review Expiration May 14, 2014</w:t>
      </w:r>
    </w:p>
    <w:p w:rsidR="00DB74A4" w:rsidRDefault="00DB74A4">
      <w:pPr>
        <w:pStyle w:val="Header"/>
        <w:tabs>
          <w:tab w:val="clear" w:pos="8640"/>
          <w:tab w:val="left" w:pos="4320"/>
        </w:tabs>
      </w:pPr>
    </w:p>
    <w:p w:rsidR="00F03345" w:rsidRPr="007304C1" w:rsidRDefault="00F03345" w:rsidP="00F03345">
      <w:r w:rsidRPr="007304C1">
        <w:t>Document No. 4386</w:t>
      </w:r>
    </w:p>
    <w:p w:rsidR="00F03345" w:rsidRPr="007304C1" w:rsidRDefault="00F03345" w:rsidP="00F03345">
      <w:r w:rsidRPr="007304C1">
        <w:t>Agency: Department of Health and Environmental Control</w:t>
      </w:r>
    </w:p>
    <w:p w:rsidR="00F03345" w:rsidRPr="007304C1" w:rsidRDefault="00F03345" w:rsidP="00F03345">
      <w:r w:rsidRPr="007304C1">
        <w:t>Chapter: 30</w:t>
      </w:r>
    </w:p>
    <w:p w:rsidR="00F03345" w:rsidRPr="007304C1" w:rsidRDefault="00F03345" w:rsidP="00F03345">
      <w:r w:rsidRPr="007304C1">
        <w:t>Statutory Authority: 1976 Code Sections 48-39-10 et seq.</w:t>
      </w:r>
    </w:p>
    <w:p w:rsidR="00F03345" w:rsidRPr="007304C1" w:rsidRDefault="00F03345" w:rsidP="00F03345">
      <w:r w:rsidRPr="007304C1">
        <w:t>SUBJECT: Coastal Division Regulations</w:t>
      </w:r>
    </w:p>
    <w:p w:rsidR="00F03345" w:rsidRPr="007304C1" w:rsidRDefault="00F03345" w:rsidP="00F03345">
      <w:r w:rsidRPr="007304C1">
        <w:t>Received by Lieutenant Governor January 14, 2014</w:t>
      </w:r>
    </w:p>
    <w:p w:rsidR="00F03345" w:rsidRPr="007304C1" w:rsidRDefault="00F03345" w:rsidP="00F03345">
      <w:r w:rsidRPr="007304C1">
        <w:lastRenderedPageBreak/>
        <w:t xml:space="preserve">Referred to </w:t>
      </w:r>
      <w:r w:rsidR="00EE0752">
        <w:t xml:space="preserve">the </w:t>
      </w:r>
      <w:r w:rsidRPr="007304C1">
        <w:t>Committee</w:t>
      </w:r>
      <w:r w:rsidR="00EE0752">
        <w:t xml:space="preserve"> Agriculture and Natural Resources</w:t>
      </w:r>
    </w:p>
    <w:p w:rsidR="00F03345" w:rsidRDefault="00F03345" w:rsidP="00F03345">
      <w:r w:rsidRPr="007304C1">
        <w:t>Legislative Review Expiration May 14, 2014</w:t>
      </w:r>
    </w:p>
    <w:p w:rsidR="00F03345" w:rsidRDefault="00F03345" w:rsidP="00F03345"/>
    <w:p w:rsidR="00F03345" w:rsidRDefault="00F03345" w:rsidP="00F03345">
      <w:r w:rsidRPr="00E016BD">
        <w:t>Document No. 4388</w:t>
      </w:r>
    </w:p>
    <w:p w:rsidR="00F03345" w:rsidRPr="00E016BD" w:rsidRDefault="00F03345" w:rsidP="00F03345">
      <w:r w:rsidRPr="00E016BD">
        <w:t>Agency: Department of Health and Environmental Control</w:t>
      </w:r>
    </w:p>
    <w:p w:rsidR="00F03345" w:rsidRPr="00E016BD" w:rsidRDefault="00F03345" w:rsidP="00F03345">
      <w:r w:rsidRPr="00E016BD">
        <w:t>Chapter: 61</w:t>
      </w:r>
    </w:p>
    <w:p w:rsidR="00F03345" w:rsidRDefault="00F03345" w:rsidP="00F03345">
      <w:r w:rsidRPr="00E016BD">
        <w:t>Statutory Authority: 1976 Code Sections 48-1-10 et seq.</w:t>
      </w:r>
    </w:p>
    <w:p w:rsidR="00F03345" w:rsidRDefault="00F03345" w:rsidP="00F03345">
      <w:r w:rsidRPr="00E016BD">
        <w:t>SUBJECT: Air Pollution Control Regulations and Standards</w:t>
      </w:r>
    </w:p>
    <w:p w:rsidR="00F03345" w:rsidRDefault="00F03345" w:rsidP="00F03345">
      <w:r w:rsidRPr="00E016BD">
        <w:t>Received by Lieutenant Governor January 14, 2014</w:t>
      </w:r>
    </w:p>
    <w:p w:rsidR="00F03345" w:rsidRDefault="00F03345" w:rsidP="00F03345">
      <w:r w:rsidRPr="00E016BD">
        <w:t>Referred to</w:t>
      </w:r>
      <w:r w:rsidR="00EE0752">
        <w:t xml:space="preserve"> the </w:t>
      </w:r>
      <w:r w:rsidRPr="00E016BD">
        <w:t>Committee</w:t>
      </w:r>
      <w:r w:rsidR="00EE0752">
        <w:t xml:space="preserve"> on Medical Affairs</w:t>
      </w:r>
    </w:p>
    <w:p w:rsidR="00F03345" w:rsidRDefault="00F03345" w:rsidP="00F03345">
      <w:r w:rsidRPr="00E016BD">
        <w:t>Legislative Review Expiration May 14, 2014</w:t>
      </w:r>
    </w:p>
    <w:p w:rsidR="00F03345" w:rsidRPr="007304C1" w:rsidRDefault="00F03345" w:rsidP="00F03345"/>
    <w:p w:rsidR="00F03345" w:rsidRDefault="00F03345" w:rsidP="00F03345">
      <w:r w:rsidRPr="006F43C1">
        <w:t>Document No. 4389</w:t>
      </w:r>
    </w:p>
    <w:p w:rsidR="00F03345" w:rsidRPr="006F43C1" w:rsidRDefault="00F03345" w:rsidP="00F03345">
      <w:r w:rsidRPr="006F43C1">
        <w:t>Agency: Board of Examiners in Speech-Language Pathology and Audiology</w:t>
      </w:r>
    </w:p>
    <w:p w:rsidR="00F03345" w:rsidRPr="006F43C1" w:rsidRDefault="00F03345" w:rsidP="00F03345">
      <w:r w:rsidRPr="006F43C1">
        <w:t>Chapter: 115</w:t>
      </w:r>
    </w:p>
    <w:p w:rsidR="00F03345" w:rsidRDefault="00F03345" w:rsidP="00F03345">
      <w:r w:rsidRPr="006F43C1">
        <w:t>Statutory Authority: 1976 Code Sections 40-1-70 and 40-67-70</w:t>
      </w:r>
    </w:p>
    <w:p w:rsidR="00F03345" w:rsidRDefault="00F03345" w:rsidP="00F03345">
      <w:r w:rsidRPr="006F43C1">
        <w:t>SUBJECT: Requirements of Licensure in the Field of Speech-Language Pathology and Audiology</w:t>
      </w:r>
    </w:p>
    <w:p w:rsidR="00F03345" w:rsidRDefault="00F03345" w:rsidP="00F03345">
      <w:r w:rsidRPr="006F43C1">
        <w:t>Received by Lieutenant Governor January 14, 2014</w:t>
      </w:r>
    </w:p>
    <w:p w:rsidR="00EE0752" w:rsidRDefault="00EE0752" w:rsidP="00EE0752">
      <w:r w:rsidRPr="00E016BD">
        <w:t>Referred to</w:t>
      </w:r>
      <w:r>
        <w:t xml:space="preserve"> the </w:t>
      </w:r>
      <w:r w:rsidRPr="00E016BD">
        <w:t>Committee</w:t>
      </w:r>
      <w:r>
        <w:t xml:space="preserve"> on Medical Affairs</w:t>
      </w:r>
    </w:p>
    <w:p w:rsidR="00F03345" w:rsidRDefault="00F03345" w:rsidP="00F03345">
      <w:r w:rsidRPr="006F43C1">
        <w:t>Legislative Review Expiration May 14, 2014</w:t>
      </w:r>
    </w:p>
    <w:p w:rsidR="00DB74A4" w:rsidRDefault="00DB74A4">
      <w:pPr>
        <w:pStyle w:val="Header"/>
        <w:tabs>
          <w:tab w:val="clear" w:pos="8640"/>
          <w:tab w:val="left" w:pos="4320"/>
        </w:tabs>
      </w:pPr>
    </w:p>
    <w:p w:rsidR="00F03345" w:rsidRDefault="00F03345" w:rsidP="00F03345">
      <w:r w:rsidRPr="0038020C">
        <w:t>Document No. 4391</w:t>
      </w:r>
    </w:p>
    <w:p w:rsidR="00F03345" w:rsidRPr="0038020C" w:rsidRDefault="00F03345" w:rsidP="00F03345">
      <w:r w:rsidRPr="0038020C">
        <w:t>Agency: State Board of Education</w:t>
      </w:r>
    </w:p>
    <w:p w:rsidR="00F03345" w:rsidRPr="0038020C" w:rsidRDefault="00F03345" w:rsidP="00F03345">
      <w:r w:rsidRPr="0038020C">
        <w:t>Chapter: 43</w:t>
      </w:r>
    </w:p>
    <w:p w:rsidR="00F03345" w:rsidRDefault="00F03345" w:rsidP="00F03345">
      <w:r w:rsidRPr="0038020C">
        <w:t>Statutory Authority: 1976 Code Section 59-13-100</w:t>
      </w:r>
    </w:p>
    <w:p w:rsidR="00F03345" w:rsidRDefault="00F03345" w:rsidP="00F03345">
      <w:r w:rsidRPr="0038020C">
        <w:t>SUBJECT: School Superintendent Compensation and Benefits/Expenses</w:t>
      </w:r>
    </w:p>
    <w:p w:rsidR="00F03345" w:rsidRDefault="00F03345" w:rsidP="00F03345">
      <w:r w:rsidRPr="0038020C">
        <w:t>Received by Lieutenant Governor January 14, 2014</w:t>
      </w:r>
    </w:p>
    <w:p w:rsidR="00F03345" w:rsidRDefault="00EE0752" w:rsidP="00F03345">
      <w:r>
        <w:t xml:space="preserve">Referred to the </w:t>
      </w:r>
      <w:r w:rsidR="00F03345" w:rsidRPr="0038020C">
        <w:t>Committee</w:t>
      </w:r>
      <w:r>
        <w:t xml:space="preserve"> on Education</w:t>
      </w:r>
    </w:p>
    <w:p w:rsidR="00F03345" w:rsidRDefault="00F03345" w:rsidP="00F03345">
      <w:r w:rsidRPr="0038020C">
        <w:t>Legislative Review Expiration May 14, 2014</w:t>
      </w:r>
    </w:p>
    <w:p w:rsidR="00F03345" w:rsidRDefault="00F03345" w:rsidP="00F03345"/>
    <w:p w:rsidR="00F03345" w:rsidRDefault="00F03345" w:rsidP="00F03345">
      <w:r w:rsidRPr="00E069F1">
        <w:t>Document No. 4396</w:t>
      </w:r>
    </w:p>
    <w:p w:rsidR="00F03345" w:rsidRPr="00E069F1" w:rsidRDefault="00F03345" w:rsidP="00F03345">
      <w:r w:rsidRPr="00E069F1">
        <w:t>Agency: State Board of Education</w:t>
      </w:r>
    </w:p>
    <w:p w:rsidR="00F03345" w:rsidRPr="00E069F1" w:rsidRDefault="00F03345" w:rsidP="00F03345">
      <w:r w:rsidRPr="00E069F1">
        <w:t>Chapter: 43</w:t>
      </w:r>
    </w:p>
    <w:p w:rsidR="00F03345" w:rsidRDefault="00F03345" w:rsidP="00F03345">
      <w:r w:rsidRPr="00E069F1">
        <w:t>Statutory Authority: 1976 Code Sections 59-5-60, 59-21-510 et seq., and 59-33-10 et seq.</w:t>
      </w:r>
    </w:p>
    <w:p w:rsidR="00F03345" w:rsidRDefault="00F03345" w:rsidP="00F03345">
      <w:r w:rsidRPr="00E069F1">
        <w:t>SUBJECT: Utilization of General Teacher Certification</w:t>
      </w:r>
    </w:p>
    <w:p w:rsidR="00F03345" w:rsidRDefault="00F03345" w:rsidP="00F03345">
      <w:r w:rsidRPr="00E069F1">
        <w:t>Received by Lieutenant Governor January 14, 2014</w:t>
      </w:r>
    </w:p>
    <w:p w:rsidR="00EE0752" w:rsidRDefault="00EE0752" w:rsidP="00A606D3">
      <w:pPr>
        <w:keepNext/>
        <w:keepLines/>
      </w:pPr>
      <w:r>
        <w:lastRenderedPageBreak/>
        <w:t xml:space="preserve">Referred to the </w:t>
      </w:r>
      <w:r w:rsidRPr="0038020C">
        <w:t>Committee</w:t>
      </w:r>
      <w:r>
        <w:t xml:space="preserve"> on Education</w:t>
      </w:r>
    </w:p>
    <w:p w:rsidR="00F03345" w:rsidRDefault="00F03345" w:rsidP="00A606D3">
      <w:pPr>
        <w:keepNext/>
        <w:keepLines/>
      </w:pPr>
      <w:r w:rsidRPr="00E069F1">
        <w:t>Legislative Review Expiration May 14, 2014</w:t>
      </w:r>
    </w:p>
    <w:p w:rsidR="00F03345" w:rsidRDefault="00F03345" w:rsidP="00A606D3">
      <w:pPr>
        <w:keepNext/>
        <w:keepLines/>
      </w:pPr>
    </w:p>
    <w:p w:rsidR="00F03345" w:rsidRDefault="00F03345" w:rsidP="00F03345">
      <w:r w:rsidRPr="00B46917">
        <w:t>Document No. 4397</w:t>
      </w:r>
    </w:p>
    <w:p w:rsidR="00F03345" w:rsidRPr="00B46917" w:rsidRDefault="00F03345" w:rsidP="00F03345">
      <w:r w:rsidRPr="00B46917">
        <w:t>Agency: State Board of Education</w:t>
      </w:r>
    </w:p>
    <w:p w:rsidR="00F03345" w:rsidRPr="00B46917" w:rsidRDefault="00F03345" w:rsidP="00F03345">
      <w:r w:rsidRPr="00B46917">
        <w:t>Chapter: 43</w:t>
      </w:r>
    </w:p>
    <w:p w:rsidR="00F03345" w:rsidRDefault="00F03345" w:rsidP="00F03345">
      <w:r w:rsidRPr="00B46917">
        <w:t>Statutory Authority: 1976 Code Sections 44-29-180 and 59-5-60</w:t>
      </w:r>
    </w:p>
    <w:p w:rsidR="00F03345" w:rsidRDefault="00F03345" w:rsidP="00F03345">
      <w:r w:rsidRPr="00B46917">
        <w:t>SUBJECT: School Admission</w:t>
      </w:r>
    </w:p>
    <w:p w:rsidR="00F03345" w:rsidRDefault="00F03345" w:rsidP="00F03345">
      <w:r w:rsidRPr="00B46917">
        <w:t>Received by Lieutenant Governor January 14, 2014</w:t>
      </w:r>
    </w:p>
    <w:p w:rsidR="00EE0752" w:rsidRDefault="00EE0752" w:rsidP="00EE0752">
      <w:r>
        <w:t xml:space="preserve">Referred to the </w:t>
      </w:r>
      <w:r w:rsidRPr="0038020C">
        <w:t>Committee</w:t>
      </w:r>
      <w:r>
        <w:t xml:space="preserve"> on Education</w:t>
      </w:r>
    </w:p>
    <w:p w:rsidR="00F03345" w:rsidRDefault="00F03345" w:rsidP="00F03345">
      <w:r w:rsidRPr="00B46917">
        <w:t>Legislative Review Expiration May 14, 2014</w:t>
      </w:r>
    </w:p>
    <w:p w:rsidR="00F03345" w:rsidRDefault="00F03345" w:rsidP="00F03345"/>
    <w:p w:rsidR="00F03345" w:rsidRDefault="00F03345" w:rsidP="00F03345">
      <w:r w:rsidRPr="0095648A">
        <w:t>Document No. 4399</w:t>
      </w:r>
    </w:p>
    <w:p w:rsidR="00F03345" w:rsidRPr="0095648A" w:rsidRDefault="00F03345" w:rsidP="00F03345">
      <w:r w:rsidRPr="0095648A">
        <w:t>Agency: Workers</w:t>
      </w:r>
      <w:r w:rsidR="00A606D3">
        <w:t>’</w:t>
      </w:r>
      <w:r w:rsidRPr="0095648A">
        <w:t xml:space="preserve"> Compensation Commission</w:t>
      </w:r>
    </w:p>
    <w:p w:rsidR="00F03345" w:rsidRPr="0095648A" w:rsidRDefault="00F03345" w:rsidP="00F03345">
      <w:r w:rsidRPr="0095648A">
        <w:t>Chapter: 67</w:t>
      </w:r>
    </w:p>
    <w:p w:rsidR="00F03345" w:rsidRDefault="00F03345" w:rsidP="00F03345">
      <w:r w:rsidRPr="0095648A">
        <w:t>Statutory Authority: 1976 Code Sections 42-3-30 and 42-9-301</w:t>
      </w:r>
    </w:p>
    <w:p w:rsidR="00F03345" w:rsidRDefault="00F03345" w:rsidP="00F03345">
      <w:r w:rsidRPr="0095648A">
        <w:t>SUBJECT: Lump Sum Payment</w:t>
      </w:r>
    </w:p>
    <w:p w:rsidR="00F03345" w:rsidRDefault="00F03345" w:rsidP="00F03345">
      <w:r w:rsidRPr="0095648A">
        <w:t>Received by Lieutenant Governor January 14, 2014</w:t>
      </w:r>
    </w:p>
    <w:p w:rsidR="00F03345" w:rsidRDefault="00F03345" w:rsidP="00F03345">
      <w:r w:rsidRPr="0095648A">
        <w:t xml:space="preserve">Referred to </w:t>
      </w:r>
      <w:r w:rsidR="00EE0752">
        <w:t xml:space="preserve">the </w:t>
      </w:r>
      <w:r w:rsidRPr="0095648A">
        <w:t>Committee</w:t>
      </w:r>
      <w:r w:rsidR="00EE0752">
        <w:t xml:space="preserve"> on Judiciary</w:t>
      </w:r>
    </w:p>
    <w:p w:rsidR="00F03345" w:rsidRDefault="00F03345" w:rsidP="00F03345">
      <w:r w:rsidRPr="0095648A">
        <w:t>Legislative Review Expiration May 14, 2014</w:t>
      </w:r>
    </w:p>
    <w:p w:rsidR="00F03345" w:rsidRDefault="00F03345" w:rsidP="00F03345"/>
    <w:p w:rsidR="00F03345" w:rsidRDefault="00F03345" w:rsidP="00F03345">
      <w:r w:rsidRPr="00D541F2">
        <w:t>Document No. 4400</w:t>
      </w:r>
    </w:p>
    <w:p w:rsidR="00F03345" w:rsidRPr="00D541F2" w:rsidRDefault="00F03345" w:rsidP="00F03345">
      <w:r w:rsidRPr="00D541F2">
        <w:t>Agency: State Board of Education</w:t>
      </w:r>
    </w:p>
    <w:p w:rsidR="00F03345" w:rsidRPr="00D541F2" w:rsidRDefault="00F03345" w:rsidP="00F03345">
      <w:r w:rsidRPr="00D541F2">
        <w:t>Chapter: 43</w:t>
      </w:r>
    </w:p>
    <w:p w:rsidR="00F03345" w:rsidRDefault="00F03345" w:rsidP="00F03345">
      <w:r w:rsidRPr="00D541F2">
        <w:t>Statutory Authority: 1976 Code Sections 59-5-60, 59-25-110, 59-26-10 et seq., and 20 U.S.C. 6301 et seq.</w:t>
      </w:r>
    </w:p>
    <w:p w:rsidR="00F03345" w:rsidRDefault="00F03345" w:rsidP="00F03345">
      <w:r w:rsidRPr="00D541F2">
        <w:t>SUBJECT: Accreditation Criteria</w:t>
      </w:r>
    </w:p>
    <w:p w:rsidR="00F03345" w:rsidRDefault="00F03345" w:rsidP="00F03345">
      <w:r w:rsidRPr="00D541F2">
        <w:t>Received by Lieutenant Governor January 14, 2014</w:t>
      </w:r>
    </w:p>
    <w:p w:rsidR="00EE0752" w:rsidRDefault="00EE0752" w:rsidP="00EE0752">
      <w:r>
        <w:t xml:space="preserve">Referred to the </w:t>
      </w:r>
      <w:r w:rsidRPr="0038020C">
        <w:t>Committee</w:t>
      </w:r>
      <w:r>
        <w:t xml:space="preserve"> on Education</w:t>
      </w:r>
    </w:p>
    <w:p w:rsidR="00F03345" w:rsidRDefault="00F03345" w:rsidP="00F03345">
      <w:r w:rsidRPr="00D541F2">
        <w:t>Legislative Review Expiration May 14, 2014</w:t>
      </w:r>
    </w:p>
    <w:p w:rsidR="00F03345" w:rsidRDefault="00F03345" w:rsidP="00F03345"/>
    <w:p w:rsidR="00642257" w:rsidRDefault="00642257" w:rsidP="00642257">
      <w:r w:rsidRPr="00DF21BB">
        <w:t>Document No. 4401</w:t>
      </w:r>
    </w:p>
    <w:p w:rsidR="00642257" w:rsidRPr="00DF21BB" w:rsidRDefault="00642257" w:rsidP="00642257">
      <w:r w:rsidRPr="00DF21BB">
        <w:t>Agency: State Board of Education</w:t>
      </w:r>
    </w:p>
    <w:p w:rsidR="00642257" w:rsidRPr="00DF21BB" w:rsidRDefault="00642257" w:rsidP="00642257">
      <w:r w:rsidRPr="00DF21BB">
        <w:t>Chapter: 43</w:t>
      </w:r>
      <w:r>
        <w:t xml:space="preserve"> </w:t>
      </w:r>
    </w:p>
    <w:p w:rsidR="00642257" w:rsidRDefault="00642257" w:rsidP="00642257">
      <w:r w:rsidRPr="00DF21BB">
        <w:t>Statutory Authority: 1976 Code Section 59-5-60</w:t>
      </w:r>
    </w:p>
    <w:p w:rsidR="00642257" w:rsidRDefault="00642257" w:rsidP="00642257">
      <w:r w:rsidRPr="00DF21BB">
        <w:t>SUBJECT: Accreditation Standards Filed</w:t>
      </w:r>
    </w:p>
    <w:p w:rsidR="00642257" w:rsidRDefault="00642257" w:rsidP="00642257">
      <w:r w:rsidRPr="00DF21BB">
        <w:t>Received by Lieutenant Governor January 14, 2014</w:t>
      </w:r>
    </w:p>
    <w:p w:rsidR="00EE0752" w:rsidRDefault="00EE0752" w:rsidP="00EE0752">
      <w:r>
        <w:t xml:space="preserve">Referred to the </w:t>
      </w:r>
      <w:r w:rsidRPr="0038020C">
        <w:t>Committee</w:t>
      </w:r>
      <w:r>
        <w:t xml:space="preserve"> on Education</w:t>
      </w:r>
    </w:p>
    <w:p w:rsidR="00642257" w:rsidRDefault="00642257" w:rsidP="00642257">
      <w:r w:rsidRPr="00DF21BB">
        <w:t>Legislative Review Expiration May 14, 2014</w:t>
      </w:r>
    </w:p>
    <w:p w:rsidR="00EE0752" w:rsidRDefault="00EE0752" w:rsidP="00642257"/>
    <w:p w:rsidR="00642257" w:rsidRDefault="00642257" w:rsidP="00A606D3">
      <w:pPr>
        <w:keepNext/>
      </w:pPr>
      <w:r w:rsidRPr="00856F67">
        <w:lastRenderedPageBreak/>
        <w:t>Document No. 4403</w:t>
      </w:r>
    </w:p>
    <w:p w:rsidR="00642257" w:rsidRPr="00856F67" w:rsidRDefault="00642257" w:rsidP="00A606D3">
      <w:pPr>
        <w:keepNext/>
      </w:pPr>
      <w:r w:rsidRPr="00856F67">
        <w:t>Agency: State Board of Education</w:t>
      </w:r>
    </w:p>
    <w:p w:rsidR="00642257" w:rsidRPr="00856F67" w:rsidRDefault="00642257" w:rsidP="00A606D3">
      <w:pPr>
        <w:keepNext/>
      </w:pPr>
      <w:r w:rsidRPr="00856F67">
        <w:t>Chapter: 43</w:t>
      </w:r>
    </w:p>
    <w:p w:rsidR="00642257" w:rsidRDefault="00642257" w:rsidP="00A606D3">
      <w:pPr>
        <w:keepNext/>
      </w:pPr>
      <w:r w:rsidRPr="00856F67">
        <w:t>Statutory Authority: 1976 Code Sections 59-1-320, 59-5-60, and 4 U.S.C. 1 et seq.</w:t>
      </w:r>
    </w:p>
    <w:p w:rsidR="00642257" w:rsidRDefault="00642257" w:rsidP="00642257">
      <w:r w:rsidRPr="00856F67">
        <w:t>SUBJECT: Displaying the Flag</w:t>
      </w:r>
    </w:p>
    <w:p w:rsidR="00642257" w:rsidRDefault="00642257" w:rsidP="00642257">
      <w:r w:rsidRPr="00856F67">
        <w:t>Received by Lieutenant Governor January 14, 2014</w:t>
      </w:r>
    </w:p>
    <w:p w:rsidR="00EE0752" w:rsidRDefault="00EE0752" w:rsidP="00EE0752">
      <w:r>
        <w:t xml:space="preserve">Referred to the </w:t>
      </w:r>
      <w:r w:rsidRPr="0038020C">
        <w:t>Committee</w:t>
      </w:r>
      <w:r>
        <w:t xml:space="preserve"> on Education</w:t>
      </w:r>
    </w:p>
    <w:p w:rsidR="00642257" w:rsidRDefault="00642257" w:rsidP="00642257">
      <w:r w:rsidRPr="00856F67">
        <w:t>Legislative Review Expiration May 14, 2014</w:t>
      </w:r>
    </w:p>
    <w:p w:rsidR="00642257" w:rsidRDefault="00642257" w:rsidP="00642257"/>
    <w:p w:rsidR="00642257" w:rsidRDefault="00642257" w:rsidP="00642257">
      <w:r w:rsidRPr="00697248">
        <w:t>Document No. 4404</w:t>
      </w:r>
    </w:p>
    <w:p w:rsidR="00642257" w:rsidRPr="00697248" w:rsidRDefault="00642257" w:rsidP="00642257">
      <w:r w:rsidRPr="00697248">
        <w:t>Agency: State Board of Education</w:t>
      </w:r>
    </w:p>
    <w:p w:rsidR="00642257" w:rsidRPr="00697248" w:rsidRDefault="00642257" w:rsidP="00642257">
      <w:r w:rsidRPr="00697248">
        <w:t>Chapter: 43</w:t>
      </w:r>
    </w:p>
    <w:p w:rsidR="00642257" w:rsidRDefault="00642257" w:rsidP="00642257">
      <w:r w:rsidRPr="00697248">
        <w:t>Statutory Authority: 1976 Code Sections 59-5-60, 59-5-65, and 59-59-10 et seq.</w:t>
      </w:r>
    </w:p>
    <w:p w:rsidR="00642257" w:rsidRDefault="00642257" w:rsidP="00642257">
      <w:r w:rsidRPr="00697248">
        <w:t>SUBJECT: Minimum Standards of Student Conduct and Disciplinary Enforcement Procedures to be Implemented by Local School Districts</w:t>
      </w:r>
    </w:p>
    <w:p w:rsidR="00642257" w:rsidRDefault="00642257" w:rsidP="00642257">
      <w:r w:rsidRPr="00697248">
        <w:t>Received by Lieutenant Governor January 14, 2014</w:t>
      </w:r>
    </w:p>
    <w:p w:rsidR="00EE0752" w:rsidRDefault="00EE0752" w:rsidP="00EE0752">
      <w:r>
        <w:t xml:space="preserve">Referred to the </w:t>
      </w:r>
      <w:r w:rsidRPr="0038020C">
        <w:t>Committee</w:t>
      </w:r>
      <w:r>
        <w:t xml:space="preserve"> on Education</w:t>
      </w:r>
    </w:p>
    <w:p w:rsidR="00642257" w:rsidRDefault="00642257" w:rsidP="00642257">
      <w:r w:rsidRPr="00697248">
        <w:t>Legislative Review Expiration May 14, 2014</w:t>
      </w:r>
    </w:p>
    <w:p w:rsidR="00F03345" w:rsidRDefault="00F03345" w:rsidP="00F03345"/>
    <w:p w:rsidR="00642257" w:rsidRDefault="00642257" w:rsidP="00642257">
      <w:r w:rsidRPr="00362B27">
        <w:t>Document No. 4405</w:t>
      </w:r>
    </w:p>
    <w:p w:rsidR="00642257" w:rsidRPr="00362B27" w:rsidRDefault="00642257" w:rsidP="00642257">
      <w:r w:rsidRPr="00362B27">
        <w:t>Agency: State Board of Education</w:t>
      </w:r>
    </w:p>
    <w:p w:rsidR="00642257" w:rsidRPr="00362B27" w:rsidRDefault="00642257" w:rsidP="00642257">
      <w:r w:rsidRPr="00362B27">
        <w:t>Chapter: 43</w:t>
      </w:r>
    </w:p>
    <w:p w:rsidR="00642257" w:rsidRDefault="00642257" w:rsidP="00642257">
      <w:r w:rsidRPr="00362B27">
        <w:t>Statutory Authority: 1976 Code Section 59-5-60</w:t>
      </w:r>
    </w:p>
    <w:p w:rsidR="00642257" w:rsidRDefault="00642257" w:rsidP="00642257">
      <w:r w:rsidRPr="00362B27">
        <w:t>SUBJECT: Operation and Funding of Teacher Training Courses in Mathematics, Science, Reading and Computer Education</w:t>
      </w:r>
    </w:p>
    <w:p w:rsidR="00642257" w:rsidRDefault="00642257" w:rsidP="00642257">
      <w:r w:rsidRPr="00362B27">
        <w:t>Received by Lieutenant Governor January 14, 2014</w:t>
      </w:r>
    </w:p>
    <w:p w:rsidR="00EE0752" w:rsidRDefault="00EE0752" w:rsidP="00EE0752">
      <w:r>
        <w:t xml:space="preserve">Referred to the </w:t>
      </w:r>
      <w:r w:rsidRPr="0038020C">
        <w:t>Committee</w:t>
      </w:r>
      <w:r>
        <w:t xml:space="preserve"> on Education</w:t>
      </w:r>
    </w:p>
    <w:p w:rsidR="00642257" w:rsidRDefault="00642257" w:rsidP="00642257">
      <w:r w:rsidRPr="00362B27">
        <w:t>Legislative Review Expiration May 14, 2014</w:t>
      </w:r>
    </w:p>
    <w:p w:rsidR="00642257" w:rsidRDefault="00642257" w:rsidP="00F03345"/>
    <w:p w:rsidR="00642257" w:rsidRDefault="00642257" w:rsidP="00642257">
      <w:r w:rsidRPr="00D278F5">
        <w:t>Document No. 4406</w:t>
      </w:r>
    </w:p>
    <w:p w:rsidR="00642257" w:rsidRPr="00D278F5" w:rsidRDefault="00642257" w:rsidP="00642257">
      <w:r w:rsidRPr="00D278F5">
        <w:t>Agency: State Board of Education</w:t>
      </w:r>
    </w:p>
    <w:p w:rsidR="00642257" w:rsidRPr="00D278F5" w:rsidRDefault="00642257" w:rsidP="00642257">
      <w:r w:rsidRPr="00D278F5">
        <w:t>Chapter: 43</w:t>
      </w:r>
    </w:p>
    <w:p w:rsidR="00642257" w:rsidRDefault="00642257" w:rsidP="00642257">
      <w:r w:rsidRPr="00D278F5">
        <w:t>Statutory Authority: 1976 Code Sections 59-5-60 and 59-25-110</w:t>
      </w:r>
    </w:p>
    <w:p w:rsidR="00642257" w:rsidRDefault="00642257" w:rsidP="00642257">
      <w:r w:rsidRPr="00D278F5">
        <w:t>SUBJECT: Requirements for Certification at the Advanced Level</w:t>
      </w:r>
    </w:p>
    <w:p w:rsidR="00642257" w:rsidRDefault="00642257" w:rsidP="00642257">
      <w:r w:rsidRPr="00D278F5">
        <w:t>Received by Lieutenant Governor January 14, 2014</w:t>
      </w:r>
    </w:p>
    <w:p w:rsidR="00EE0752" w:rsidRDefault="00EE0752" w:rsidP="00EE0752">
      <w:r>
        <w:t xml:space="preserve">Referred to the </w:t>
      </w:r>
      <w:r w:rsidRPr="0038020C">
        <w:t>Committee</w:t>
      </w:r>
      <w:r>
        <w:t xml:space="preserve"> on Education</w:t>
      </w:r>
    </w:p>
    <w:p w:rsidR="00642257" w:rsidRDefault="00642257" w:rsidP="00642257">
      <w:r w:rsidRPr="00D278F5">
        <w:t>Legislative Review Expiration May 14, 2014</w:t>
      </w:r>
    </w:p>
    <w:p w:rsidR="00642257" w:rsidRDefault="00642257" w:rsidP="00642257"/>
    <w:p w:rsidR="00642257" w:rsidRDefault="00642257" w:rsidP="00A606D3">
      <w:pPr>
        <w:keepNext/>
      </w:pPr>
      <w:r w:rsidRPr="008C062C">
        <w:lastRenderedPageBreak/>
        <w:t>Document No. 4407</w:t>
      </w:r>
    </w:p>
    <w:p w:rsidR="00642257" w:rsidRPr="008C062C" w:rsidRDefault="00642257" w:rsidP="00A606D3">
      <w:pPr>
        <w:keepNext/>
      </w:pPr>
      <w:r w:rsidRPr="008C062C">
        <w:t>Agency: State Board of Education</w:t>
      </w:r>
    </w:p>
    <w:p w:rsidR="00642257" w:rsidRPr="008C062C" w:rsidRDefault="00642257" w:rsidP="00A606D3">
      <w:pPr>
        <w:keepNext/>
      </w:pPr>
      <w:r w:rsidRPr="008C062C">
        <w:t>Chapter: 43</w:t>
      </w:r>
    </w:p>
    <w:p w:rsidR="00642257" w:rsidRDefault="00642257" w:rsidP="00A606D3">
      <w:pPr>
        <w:keepNext/>
      </w:pPr>
      <w:r w:rsidRPr="008C062C">
        <w:t>Statutory Authority: 1976 Code Sections 59-5-60 and 59-16-10 et seq.</w:t>
      </w:r>
    </w:p>
    <w:p w:rsidR="00642257" w:rsidRDefault="00642257" w:rsidP="00642257">
      <w:r w:rsidRPr="008C062C">
        <w:t>SUBJECT: South Carolina Virtual School Program</w:t>
      </w:r>
    </w:p>
    <w:p w:rsidR="00642257" w:rsidRDefault="00642257" w:rsidP="00642257">
      <w:r w:rsidRPr="008C062C">
        <w:t>Received by Lieutenant Governor January 14, 2014</w:t>
      </w:r>
    </w:p>
    <w:p w:rsidR="00EE0752" w:rsidRDefault="00EE0752" w:rsidP="00EE0752">
      <w:r>
        <w:t xml:space="preserve">Referred to the </w:t>
      </w:r>
      <w:r w:rsidRPr="0038020C">
        <w:t>Committee</w:t>
      </w:r>
      <w:r>
        <w:t xml:space="preserve"> on Education</w:t>
      </w:r>
    </w:p>
    <w:p w:rsidR="00642257" w:rsidRDefault="00642257" w:rsidP="00642257">
      <w:r w:rsidRPr="008C062C">
        <w:t>Legislative Review Expiration May 14, 2014</w:t>
      </w:r>
    </w:p>
    <w:p w:rsidR="00642257" w:rsidRDefault="00642257" w:rsidP="00642257"/>
    <w:p w:rsidR="00642257" w:rsidRDefault="00642257" w:rsidP="00642257">
      <w:r w:rsidRPr="007D513F">
        <w:t>Document No. 4408</w:t>
      </w:r>
    </w:p>
    <w:p w:rsidR="00642257" w:rsidRPr="007D513F" w:rsidRDefault="00642257" w:rsidP="00642257">
      <w:r w:rsidRPr="007D513F">
        <w:t>Agency: State Board of Education</w:t>
      </w:r>
    </w:p>
    <w:p w:rsidR="00642257" w:rsidRPr="007D513F" w:rsidRDefault="00642257" w:rsidP="00642257">
      <w:r w:rsidRPr="007D513F">
        <w:t>Chapter: 43</w:t>
      </w:r>
    </w:p>
    <w:p w:rsidR="00642257" w:rsidRDefault="00642257" w:rsidP="00642257">
      <w:r w:rsidRPr="007D513F">
        <w:t>Statutory Authority: 1976 Code Sections 59-5-65, 59-65-90, 20 U.S.C. 7112, and 42 U.S.C. 5601 et seq.</w:t>
      </w:r>
    </w:p>
    <w:p w:rsidR="00642257" w:rsidRDefault="00642257" w:rsidP="00642257">
      <w:r w:rsidRPr="007D513F">
        <w:t>SUBJECT: Student Attendance</w:t>
      </w:r>
    </w:p>
    <w:p w:rsidR="00642257" w:rsidRDefault="00642257" w:rsidP="00642257">
      <w:r w:rsidRPr="007D513F">
        <w:t>Received by Lieutenant Governor January 14, 2014</w:t>
      </w:r>
    </w:p>
    <w:p w:rsidR="00EE0752" w:rsidRDefault="00EE0752" w:rsidP="00EE0752">
      <w:r>
        <w:t xml:space="preserve">Referred to the </w:t>
      </w:r>
      <w:r w:rsidRPr="0038020C">
        <w:t>Committee</w:t>
      </w:r>
      <w:r>
        <w:t xml:space="preserve"> on Education</w:t>
      </w:r>
    </w:p>
    <w:p w:rsidR="00642257" w:rsidRDefault="00642257" w:rsidP="00642257">
      <w:r w:rsidRPr="007D513F">
        <w:t>Legislative Review Expiration May 14, 2014</w:t>
      </w:r>
    </w:p>
    <w:p w:rsidR="00642257" w:rsidRPr="00D541F2" w:rsidRDefault="00642257" w:rsidP="00F03345"/>
    <w:p w:rsidR="00642257" w:rsidRDefault="00642257" w:rsidP="00642257">
      <w:r w:rsidRPr="0075052C">
        <w:t>Document No. 4409</w:t>
      </w:r>
    </w:p>
    <w:p w:rsidR="00642257" w:rsidRPr="0075052C" w:rsidRDefault="00642257" w:rsidP="00642257">
      <w:r w:rsidRPr="0075052C">
        <w:t>Agency: State Board of Education</w:t>
      </w:r>
    </w:p>
    <w:p w:rsidR="00642257" w:rsidRPr="0075052C" w:rsidRDefault="00642257" w:rsidP="00642257">
      <w:r w:rsidRPr="0075052C">
        <w:t>Chapter: 43</w:t>
      </w:r>
    </w:p>
    <w:p w:rsidR="00642257" w:rsidRDefault="00642257" w:rsidP="00642257">
      <w:r w:rsidRPr="0075052C">
        <w:t>Statutory Authority: 1976 Code Section 59-5-67</w:t>
      </w:r>
    </w:p>
    <w:p w:rsidR="00642257" w:rsidRDefault="00642257" w:rsidP="00642257">
      <w:r w:rsidRPr="0075052C">
        <w:t>SUBJECT: Teacher Grants</w:t>
      </w:r>
    </w:p>
    <w:p w:rsidR="00642257" w:rsidRDefault="00642257" w:rsidP="00642257">
      <w:r w:rsidRPr="0075052C">
        <w:t>Received by Lieutenant Governor January 14, 2014</w:t>
      </w:r>
    </w:p>
    <w:p w:rsidR="00EE0752" w:rsidRDefault="00EE0752" w:rsidP="00EE0752">
      <w:r>
        <w:t xml:space="preserve">Referred to the </w:t>
      </w:r>
      <w:r w:rsidRPr="0038020C">
        <w:t>Committee</w:t>
      </w:r>
      <w:r>
        <w:t xml:space="preserve"> on Education</w:t>
      </w:r>
    </w:p>
    <w:p w:rsidR="00642257" w:rsidRDefault="00642257" w:rsidP="00642257">
      <w:r w:rsidRPr="0075052C">
        <w:t>Legislative Review Expiration May 14, 2014</w:t>
      </w:r>
    </w:p>
    <w:p w:rsidR="00642257" w:rsidRDefault="00642257" w:rsidP="00642257"/>
    <w:p w:rsidR="00642257" w:rsidRDefault="00642257" w:rsidP="00642257">
      <w:r w:rsidRPr="00462624">
        <w:t>Document No. 4411</w:t>
      </w:r>
    </w:p>
    <w:p w:rsidR="00642257" w:rsidRPr="00462624" w:rsidRDefault="00642257" w:rsidP="00642257">
      <w:r w:rsidRPr="00462624">
        <w:t>Agency: Department of Natural Resources</w:t>
      </w:r>
    </w:p>
    <w:p w:rsidR="00642257" w:rsidRPr="00462624" w:rsidRDefault="00642257" w:rsidP="00642257">
      <w:r w:rsidRPr="00462624">
        <w:t>Chapter: 123</w:t>
      </w:r>
    </w:p>
    <w:p w:rsidR="00642257" w:rsidRDefault="00642257" w:rsidP="00642257">
      <w:r w:rsidRPr="00462624">
        <w:t>Statutory Authority: 1976 Code Sections 50-1-200, 50-1-220, 50-3-100, 50-9-740, 50-11-10, 50-11-65, 50-11-120, 50-11-310, 50-11-335, 50-11-350, 50-11-390, 50-11-430, 50-11-500, 50-11-510, 50-11-520, 50-11-530, 50-11-854, 50-11-2200 and 50-11-2210</w:t>
      </w:r>
    </w:p>
    <w:p w:rsidR="00642257" w:rsidRDefault="00642257" w:rsidP="00642257">
      <w:r w:rsidRPr="00462624">
        <w:t>SUBJECT: Seasons, Limits, Methods of Take and Special Use Restrictions on Wildlife Management Areas</w:t>
      </w:r>
    </w:p>
    <w:p w:rsidR="00642257" w:rsidRDefault="00642257" w:rsidP="00642257">
      <w:r w:rsidRPr="00462624">
        <w:t>Received by Lieutenant Governor January 14, 2014</w:t>
      </w:r>
    </w:p>
    <w:p w:rsidR="00642257" w:rsidRDefault="00642257" w:rsidP="00642257">
      <w:r w:rsidRPr="00462624">
        <w:t xml:space="preserve">Referred to </w:t>
      </w:r>
      <w:r w:rsidR="00EE0752">
        <w:t xml:space="preserve">the </w:t>
      </w:r>
      <w:r w:rsidRPr="00462624">
        <w:t>Committee</w:t>
      </w:r>
      <w:r w:rsidR="00EE0752">
        <w:t xml:space="preserve"> on Fish, Game, and Forestry</w:t>
      </w:r>
    </w:p>
    <w:p w:rsidR="00642257" w:rsidRDefault="00642257" w:rsidP="00642257">
      <w:r w:rsidRPr="00462624">
        <w:t>Legislative Review Expiration May 14, 2014</w:t>
      </w:r>
    </w:p>
    <w:p w:rsidR="00EE0752" w:rsidRDefault="00EE0752" w:rsidP="00642257"/>
    <w:p w:rsidR="00642257" w:rsidRDefault="00642257" w:rsidP="00642257">
      <w:r w:rsidRPr="00A52EBF">
        <w:lastRenderedPageBreak/>
        <w:t>Document No. 4414</w:t>
      </w:r>
    </w:p>
    <w:p w:rsidR="00642257" w:rsidRPr="00A52EBF" w:rsidRDefault="00642257" w:rsidP="00642257">
      <w:r w:rsidRPr="00A52EBF">
        <w:t>Agency: Department of Natural Resources</w:t>
      </w:r>
    </w:p>
    <w:p w:rsidR="00642257" w:rsidRPr="00A52EBF" w:rsidRDefault="00642257" w:rsidP="00642257">
      <w:r w:rsidRPr="00A52EBF">
        <w:t>Chapter: 123</w:t>
      </w:r>
    </w:p>
    <w:p w:rsidR="00642257" w:rsidRDefault="00642257" w:rsidP="00642257">
      <w:r w:rsidRPr="00A52EBF">
        <w:t>Statutory Authority: 1976 Code Sections 50-11-2200, 50-11-2210 and 50-11-2215</w:t>
      </w:r>
    </w:p>
    <w:p w:rsidR="00642257" w:rsidRDefault="00642257" w:rsidP="00642257">
      <w:r w:rsidRPr="00A52EBF">
        <w:t>SUBJECT: Additional Regulations Applicable to Specific Properties</w:t>
      </w:r>
    </w:p>
    <w:p w:rsidR="00642257" w:rsidRDefault="00642257" w:rsidP="00642257">
      <w:r w:rsidRPr="00A52EBF">
        <w:t>Received by Lieutenant Governor January 14, 2014</w:t>
      </w:r>
    </w:p>
    <w:p w:rsidR="00EE0752" w:rsidRDefault="00EE0752" w:rsidP="00EE0752">
      <w:r w:rsidRPr="00462624">
        <w:t xml:space="preserve">Referred to </w:t>
      </w:r>
      <w:r>
        <w:t xml:space="preserve">the </w:t>
      </w:r>
      <w:r w:rsidRPr="00462624">
        <w:t>Committee</w:t>
      </w:r>
      <w:r>
        <w:t xml:space="preserve"> on Fish, Game, and Forestry</w:t>
      </w:r>
    </w:p>
    <w:p w:rsidR="00642257" w:rsidRDefault="00642257" w:rsidP="00642257">
      <w:r w:rsidRPr="00A52EBF">
        <w:t>Legislative Review Expiration May 14, 2014</w:t>
      </w:r>
    </w:p>
    <w:p w:rsidR="00642257" w:rsidRDefault="00642257" w:rsidP="00642257"/>
    <w:p w:rsidR="00642257" w:rsidRDefault="00642257" w:rsidP="00642257">
      <w:r w:rsidRPr="004A7655">
        <w:t>Document No. 4419</w:t>
      </w:r>
    </w:p>
    <w:p w:rsidR="00642257" w:rsidRPr="004A7655" w:rsidRDefault="00642257" w:rsidP="00642257">
      <w:r w:rsidRPr="004A7655">
        <w:t>Agency: State Board of Education</w:t>
      </w:r>
    </w:p>
    <w:p w:rsidR="00642257" w:rsidRPr="004A7655" w:rsidRDefault="00642257" w:rsidP="00642257">
      <w:r w:rsidRPr="004A7655">
        <w:t>Chapter: 43</w:t>
      </w:r>
    </w:p>
    <w:p w:rsidR="00642257" w:rsidRDefault="00642257" w:rsidP="00642257">
      <w:r w:rsidRPr="004A7655">
        <w:t>Statutory Authority: 1976 Code Sectio</w:t>
      </w:r>
      <w:r w:rsidR="00A606D3">
        <w:t>ns 59-5-60(1), (3), and (6), 59</w:t>
      </w:r>
      <w:r w:rsidR="00A606D3">
        <w:noBreakHyphen/>
      </w:r>
      <w:r w:rsidRPr="004A7655">
        <w:t>39-100, and 20 U.S.C. 6301 et seq.</w:t>
      </w:r>
    </w:p>
    <w:p w:rsidR="00642257" w:rsidRDefault="00642257" w:rsidP="00642257">
      <w:r w:rsidRPr="004A7655">
        <w:t>SUBJECT: Adult Education</w:t>
      </w:r>
    </w:p>
    <w:p w:rsidR="00642257" w:rsidRDefault="00642257" w:rsidP="00642257">
      <w:r w:rsidRPr="004A7655">
        <w:t>Received by Lieutenant Governor January 14, 2014</w:t>
      </w:r>
    </w:p>
    <w:p w:rsidR="00642257" w:rsidRDefault="00642257" w:rsidP="00642257">
      <w:r w:rsidRPr="004A7655">
        <w:t>Referred to</w:t>
      </w:r>
      <w:r>
        <w:t xml:space="preserve"> </w:t>
      </w:r>
      <w:r w:rsidR="00EE0752">
        <w:t xml:space="preserve">the </w:t>
      </w:r>
      <w:r w:rsidRPr="004A7655">
        <w:t>Committee</w:t>
      </w:r>
      <w:r w:rsidR="00EE0752">
        <w:t xml:space="preserve"> on Education</w:t>
      </w:r>
    </w:p>
    <w:p w:rsidR="00642257" w:rsidRDefault="00642257" w:rsidP="00642257">
      <w:r w:rsidRPr="004A7655">
        <w:t>Legislative Review Expiration May 14, 2014</w:t>
      </w:r>
    </w:p>
    <w:p w:rsidR="00642257" w:rsidRDefault="00642257" w:rsidP="00642257"/>
    <w:p w:rsidR="001E730B" w:rsidRDefault="001E730B" w:rsidP="001E730B">
      <w:r w:rsidRPr="000132E5">
        <w:t>Document No. 4420</w:t>
      </w:r>
    </w:p>
    <w:p w:rsidR="001E730B" w:rsidRPr="000132E5" w:rsidRDefault="001E730B" w:rsidP="001E730B">
      <w:r w:rsidRPr="000132E5">
        <w:t>Agency: State Board of Education</w:t>
      </w:r>
    </w:p>
    <w:p w:rsidR="001E730B" w:rsidRPr="000132E5" w:rsidRDefault="001E730B" w:rsidP="001E730B">
      <w:r w:rsidRPr="000132E5">
        <w:t>Chapter: 43</w:t>
      </w:r>
    </w:p>
    <w:p w:rsidR="001E730B" w:rsidRDefault="001E730B" w:rsidP="001E730B">
      <w:r w:rsidRPr="000132E5">
        <w:t>Statutory Authority: 1976 Code Sections 59-43-10 et seq.</w:t>
      </w:r>
    </w:p>
    <w:p w:rsidR="001E730B" w:rsidRDefault="001E730B" w:rsidP="001E730B">
      <w:r w:rsidRPr="000132E5">
        <w:t>SUBJECT: Adult Education Program</w:t>
      </w:r>
    </w:p>
    <w:p w:rsidR="00EE0752" w:rsidRDefault="00EE0752" w:rsidP="00EE0752">
      <w:r w:rsidRPr="004A7655">
        <w:t>Referred to</w:t>
      </w:r>
      <w:r>
        <w:t xml:space="preserve"> the </w:t>
      </w:r>
      <w:r w:rsidRPr="004A7655">
        <w:t>Committee</w:t>
      </w:r>
      <w:r>
        <w:t xml:space="preserve"> on Education</w:t>
      </w:r>
    </w:p>
    <w:p w:rsidR="001E730B" w:rsidRDefault="001E730B" w:rsidP="001E730B">
      <w:r w:rsidRPr="000132E5">
        <w:t>Legislative Review Expiration May 14, 2014</w:t>
      </w:r>
    </w:p>
    <w:p w:rsidR="001E730B" w:rsidRDefault="001E730B" w:rsidP="001E730B"/>
    <w:p w:rsidR="001E730B" w:rsidRDefault="001E730B" w:rsidP="001E730B">
      <w:r w:rsidRPr="009046F8">
        <w:t>Document No. 4422</w:t>
      </w:r>
    </w:p>
    <w:p w:rsidR="001E730B" w:rsidRPr="009046F8" w:rsidRDefault="001E730B" w:rsidP="001E730B">
      <w:r w:rsidRPr="009046F8">
        <w:t>Agency: State Board of Education</w:t>
      </w:r>
    </w:p>
    <w:p w:rsidR="001E730B" w:rsidRPr="009046F8" w:rsidRDefault="001E730B" w:rsidP="001E730B">
      <w:r w:rsidRPr="009046F8">
        <w:t>Chapter: 43</w:t>
      </w:r>
    </w:p>
    <w:p w:rsidR="001E730B" w:rsidRDefault="001E730B" w:rsidP="001E730B">
      <w:r w:rsidRPr="009046F8">
        <w:t>Statutory Authority: 1976 Code Sections 59-5-60(1), 59-25-110, 59-26-10 et seq., and 20 U.S.C. 6301 et seq.</w:t>
      </w:r>
    </w:p>
    <w:p w:rsidR="001E730B" w:rsidRDefault="001E730B" w:rsidP="001E730B">
      <w:r w:rsidRPr="009046F8">
        <w:t>SUBJECT: Requirements for Additional Areas of Certification</w:t>
      </w:r>
    </w:p>
    <w:p w:rsidR="001E730B" w:rsidRDefault="001E730B" w:rsidP="001E730B">
      <w:r w:rsidRPr="009046F8">
        <w:t>Received by Lieutenant Governor January 14, 2014</w:t>
      </w:r>
    </w:p>
    <w:p w:rsidR="00EE0752" w:rsidRDefault="00EE0752" w:rsidP="00EE0752">
      <w:r w:rsidRPr="004A7655">
        <w:t>Referred to</w:t>
      </w:r>
      <w:r>
        <w:t xml:space="preserve"> the </w:t>
      </w:r>
      <w:r w:rsidRPr="004A7655">
        <w:t>Committee</w:t>
      </w:r>
      <w:r>
        <w:t xml:space="preserve"> on Education</w:t>
      </w:r>
    </w:p>
    <w:p w:rsidR="001E730B" w:rsidRDefault="001E730B" w:rsidP="001E730B">
      <w:r w:rsidRPr="009046F8">
        <w:t>Legislative Review Expiration May 14, 2014</w:t>
      </w:r>
    </w:p>
    <w:p w:rsidR="00F571C2" w:rsidRDefault="00F571C2" w:rsidP="001E730B"/>
    <w:p w:rsidR="00F571C2" w:rsidRDefault="00F571C2" w:rsidP="00F571C2">
      <w:r w:rsidRPr="00CD6D69">
        <w:t>Document No. 4428</w:t>
      </w:r>
    </w:p>
    <w:p w:rsidR="00F571C2" w:rsidRPr="00CD6D69" w:rsidRDefault="00F571C2" w:rsidP="00F571C2">
      <w:r w:rsidRPr="00CD6D69">
        <w:t>Agency: Department of Natural Resources</w:t>
      </w:r>
    </w:p>
    <w:p w:rsidR="00F571C2" w:rsidRPr="00CD6D69" w:rsidRDefault="00F571C2" w:rsidP="00F571C2">
      <w:r w:rsidRPr="00CD6D69">
        <w:t>Chapter: 123</w:t>
      </w:r>
    </w:p>
    <w:p w:rsidR="00F571C2" w:rsidRDefault="00F571C2" w:rsidP="00F571C2">
      <w:r w:rsidRPr="00CD6D69">
        <w:lastRenderedPageBreak/>
        <w:t>Statutory Authority: 1976 Code Sections 50-21-610 and 50-23-230</w:t>
      </w:r>
    </w:p>
    <w:p w:rsidR="00F571C2" w:rsidRDefault="00F571C2" w:rsidP="00F571C2">
      <w:r w:rsidRPr="00CD6D69">
        <w:t>SUBJECT: Homemade Watercraft</w:t>
      </w:r>
    </w:p>
    <w:p w:rsidR="00F571C2" w:rsidRDefault="00F571C2" w:rsidP="00F571C2">
      <w:r w:rsidRPr="00CD6D69">
        <w:t>Received by Lieutenant Governor January 14, 2014</w:t>
      </w:r>
    </w:p>
    <w:p w:rsidR="00EE0752" w:rsidRDefault="00EE0752" w:rsidP="00EE0752">
      <w:r w:rsidRPr="00462624">
        <w:t xml:space="preserve">Referred to </w:t>
      </w:r>
      <w:r>
        <w:t xml:space="preserve">the </w:t>
      </w:r>
      <w:r w:rsidRPr="00462624">
        <w:t>Committee</w:t>
      </w:r>
      <w:r>
        <w:t xml:space="preserve"> on Fish, Game, and Forestry</w:t>
      </w:r>
    </w:p>
    <w:p w:rsidR="00F571C2" w:rsidRDefault="00F571C2" w:rsidP="00F571C2">
      <w:r w:rsidRPr="00CD6D69">
        <w:t>Legislative Review Expiration May 14, 2014</w:t>
      </w:r>
    </w:p>
    <w:p w:rsidR="00F571C2" w:rsidRDefault="00F571C2" w:rsidP="001E730B"/>
    <w:p w:rsidR="00B319DB" w:rsidRPr="00B319DB" w:rsidRDefault="00B319DB" w:rsidP="00B319DB">
      <w:pPr>
        <w:pStyle w:val="Header"/>
        <w:tabs>
          <w:tab w:val="clear" w:pos="8640"/>
          <w:tab w:val="left" w:pos="4320"/>
        </w:tabs>
        <w:jc w:val="center"/>
      </w:pPr>
      <w:r>
        <w:rPr>
          <w:b/>
        </w:rPr>
        <w:t>Doctor of the Day</w:t>
      </w:r>
    </w:p>
    <w:p w:rsidR="00B319DB" w:rsidRDefault="00B319DB" w:rsidP="00B319DB">
      <w:pPr>
        <w:pStyle w:val="Header"/>
        <w:tabs>
          <w:tab w:val="clear" w:pos="8640"/>
          <w:tab w:val="left" w:pos="4320"/>
        </w:tabs>
      </w:pPr>
      <w:r>
        <w:tab/>
        <w:t>Senator FAIR introduced Dr. Bruce A. S</w:t>
      </w:r>
      <w:r w:rsidR="00376064">
        <w:t>ny</w:t>
      </w:r>
      <w:r>
        <w:t>der of Greenville, S.C., Doctor of the Day.</w:t>
      </w:r>
    </w:p>
    <w:p w:rsidR="00B319DB" w:rsidRDefault="00B319DB" w:rsidP="00B319DB">
      <w:pPr>
        <w:pStyle w:val="Header"/>
        <w:tabs>
          <w:tab w:val="clear" w:pos="8640"/>
          <w:tab w:val="left" w:pos="4320"/>
        </w:tabs>
      </w:pPr>
    </w:p>
    <w:p w:rsidR="0021330A" w:rsidRDefault="0021330A" w:rsidP="0021330A">
      <w:pPr>
        <w:pStyle w:val="Header"/>
        <w:tabs>
          <w:tab w:val="clear" w:pos="8640"/>
          <w:tab w:val="left" w:pos="4320"/>
        </w:tabs>
        <w:jc w:val="center"/>
        <w:rPr>
          <w:b/>
          <w:bCs/>
        </w:rPr>
      </w:pPr>
      <w:r>
        <w:rPr>
          <w:b/>
          <w:bCs/>
        </w:rPr>
        <w:t>CO-SPONSORS ADDED</w:t>
      </w:r>
    </w:p>
    <w:p w:rsidR="0021330A" w:rsidRDefault="0021330A" w:rsidP="0021330A">
      <w:pPr>
        <w:pStyle w:val="Header"/>
        <w:tabs>
          <w:tab w:val="clear" w:pos="8640"/>
          <w:tab w:val="left" w:pos="4320"/>
        </w:tabs>
        <w:rPr>
          <w:b/>
          <w:bCs/>
        </w:rPr>
      </w:pPr>
      <w:r>
        <w:rPr>
          <w:b/>
          <w:bCs/>
        </w:rPr>
        <w:tab/>
      </w:r>
      <w:r>
        <w:rPr>
          <w:bCs/>
        </w:rPr>
        <w:t>The following co-sponsors were added to the respective Bills:</w:t>
      </w:r>
    </w:p>
    <w:p w:rsidR="0021330A" w:rsidRDefault="0021330A" w:rsidP="0021330A">
      <w:pPr>
        <w:pStyle w:val="Header"/>
        <w:tabs>
          <w:tab w:val="clear" w:pos="8640"/>
          <w:tab w:val="left" w:pos="4320"/>
        </w:tabs>
      </w:pPr>
      <w:r>
        <w:t>S. 185</w:t>
      </w:r>
      <w:r>
        <w:tab/>
      </w:r>
      <w:r>
        <w:tab/>
        <w:t>Sen. Bennett</w:t>
      </w:r>
    </w:p>
    <w:p w:rsidR="0021330A" w:rsidRDefault="0021330A" w:rsidP="0021330A">
      <w:pPr>
        <w:pStyle w:val="Header"/>
        <w:tabs>
          <w:tab w:val="clear" w:pos="8640"/>
          <w:tab w:val="left" w:pos="4320"/>
        </w:tabs>
      </w:pPr>
      <w:r>
        <w:t>S. 447</w:t>
      </w:r>
      <w:r>
        <w:tab/>
      </w:r>
      <w:r>
        <w:tab/>
        <w:t>Sen. Shealy</w:t>
      </w:r>
    </w:p>
    <w:p w:rsidR="0021330A" w:rsidRDefault="0021330A" w:rsidP="0021330A">
      <w:pPr>
        <w:pStyle w:val="Header"/>
        <w:tabs>
          <w:tab w:val="clear" w:pos="8640"/>
          <w:tab w:val="left" w:pos="4320"/>
        </w:tabs>
      </w:pPr>
      <w:r>
        <w:t>S. 513</w:t>
      </w:r>
      <w:r>
        <w:tab/>
      </w:r>
      <w:r>
        <w:tab/>
        <w:t>Sen</w:t>
      </w:r>
      <w:r w:rsidR="006F5A34">
        <w:t>s. Grooms, Bryant</w:t>
      </w:r>
    </w:p>
    <w:p w:rsidR="00DB74A4" w:rsidRDefault="00BE28DF">
      <w:pPr>
        <w:pStyle w:val="Header"/>
        <w:tabs>
          <w:tab w:val="clear" w:pos="8640"/>
          <w:tab w:val="left" w:pos="4320"/>
        </w:tabs>
      </w:pPr>
      <w:r>
        <w:t>S. 300</w:t>
      </w:r>
      <w:r>
        <w:tab/>
      </w:r>
      <w:r>
        <w:tab/>
        <w:t>Sen</w:t>
      </w:r>
      <w:r w:rsidR="009D3AD7">
        <w:t>s</w:t>
      </w:r>
      <w:r>
        <w:t>. Fair</w:t>
      </w:r>
      <w:r w:rsidR="009D3AD7">
        <w:t>, Campsen</w:t>
      </w:r>
      <w:r w:rsidR="00CF5661">
        <w:t>, Davis</w:t>
      </w:r>
      <w:r w:rsidR="00B560C8">
        <w:t>, Shealy</w:t>
      </w:r>
    </w:p>
    <w:p w:rsidR="00FF3C84" w:rsidRDefault="000D11F3">
      <w:pPr>
        <w:pStyle w:val="Header"/>
        <w:tabs>
          <w:tab w:val="clear" w:pos="8640"/>
          <w:tab w:val="left" w:pos="4320"/>
        </w:tabs>
      </w:pPr>
      <w:r>
        <w:t>S. 811</w:t>
      </w:r>
      <w:r>
        <w:tab/>
      </w:r>
      <w:r>
        <w:tab/>
        <w:t>Sen. Coleman</w:t>
      </w:r>
    </w:p>
    <w:p w:rsidR="006A7D19" w:rsidRDefault="006A7D19">
      <w:pPr>
        <w:pStyle w:val="Header"/>
        <w:tabs>
          <w:tab w:val="clear" w:pos="8640"/>
          <w:tab w:val="left" w:pos="4320"/>
        </w:tabs>
      </w:pPr>
      <w:r>
        <w:t>S. 901</w:t>
      </w:r>
      <w:r>
        <w:tab/>
      </w:r>
      <w:r>
        <w:tab/>
        <w:t>Sen</w:t>
      </w:r>
      <w:r w:rsidR="00BF34DA">
        <w:t>s</w:t>
      </w:r>
      <w:r>
        <w:t>. Grooms</w:t>
      </w:r>
      <w:r w:rsidR="00BF34DA">
        <w:t>, Bryant</w:t>
      </w:r>
    </w:p>
    <w:p w:rsidR="006A7D19" w:rsidRDefault="006A7D19">
      <w:pPr>
        <w:pStyle w:val="Header"/>
        <w:tabs>
          <w:tab w:val="clear" w:pos="8640"/>
          <w:tab w:val="left" w:pos="4320"/>
        </w:tabs>
      </w:pPr>
      <w:r>
        <w:t>S. 865</w:t>
      </w:r>
      <w:r>
        <w:tab/>
      </w:r>
      <w:r>
        <w:tab/>
        <w:t>Sen. Massey</w:t>
      </w:r>
    </w:p>
    <w:p w:rsidR="006A7D19" w:rsidRDefault="006A7D19">
      <w:pPr>
        <w:pStyle w:val="Header"/>
        <w:tabs>
          <w:tab w:val="clear" w:pos="8640"/>
          <w:tab w:val="left" w:pos="4320"/>
        </w:tabs>
      </w:pPr>
      <w:r>
        <w:t>S. 886</w:t>
      </w:r>
      <w:r>
        <w:tab/>
      </w:r>
      <w:r>
        <w:tab/>
        <w:t>Sen. Massey</w:t>
      </w:r>
    </w:p>
    <w:p w:rsidR="006A7D19" w:rsidRDefault="006A7D19">
      <w:pPr>
        <w:pStyle w:val="Header"/>
        <w:tabs>
          <w:tab w:val="clear" w:pos="8640"/>
          <w:tab w:val="left" w:pos="4320"/>
        </w:tabs>
      </w:pPr>
      <w:r>
        <w:t>S. 904</w:t>
      </w:r>
      <w:r>
        <w:tab/>
      </w:r>
      <w:r>
        <w:tab/>
        <w:t>Sen. Massey</w:t>
      </w:r>
    </w:p>
    <w:p w:rsidR="000942FE" w:rsidRDefault="000942FE">
      <w:pPr>
        <w:pStyle w:val="Header"/>
        <w:tabs>
          <w:tab w:val="clear" w:pos="8640"/>
          <w:tab w:val="left" w:pos="4320"/>
        </w:tabs>
      </w:pPr>
      <w:r>
        <w:t>S. 876</w:t>
      </w:r>
      <w:r>
        <w:tab/>
      </w:r>
      <w:r>
        <w:tab/>
        <w:t>Sen. Campsen</w:t>
      </w:r>
    </w:p>
    <w:p w:rsidR="000942FE" w:rsidRDefault="000942FE">
      <w:pPr>
        <w:pStyle w:val="Header"/>
        <w:tabs>
          <w:tab w:val="clear" w:pos="8640"/>
          <w:tab w:val="left" w:pos="4320"/>
        </w:tabs>
      </w:pPr>
      <w:r>
        <w:t>S. 885</w:t>
      </w:r>
      <w:r>
        <w:tab/>
      </w:r>
      <w:r>
        <w:tab/>
        <w:t>Sen. Campsen</w:t>
      </w:r>
    </w:p>
    <w:p w:rsidR="00AF7F27" w:rsidRDefault="00AF7F27">
      <w:pPr>
        <w:pStyle w:val="Header"/>
        <w:tabs>
          <w:tab w:val="clear" w:pos="8640"/>
          <w:tab w:val="left" w:pos="4320"/>
        </w:tabs>
      </w:pPr>
      <w:r>
        <w:t>S. 901</w:t>
      </w:r>
      <w:r>
        <w:tab/>
      </w:r>
      <w:r>
        <w:tab/>
        <w:t>Sen. Davis</w:t>
      </w:r>
    </w:p>
    <w:p w:rsidR="00D030F8" w:rsidRDefault="00D030F8">
      <w:pPr>
        <w:pStyle w:val="Header"/>
        <w:tabs>
          <w:tab w:val="clear" w:pos="8640"/>
          <w:tab w:val="left" w:pos="4320"/>
        </w:tabs>
      </w:pPr>
    </w:p>
    <w:p w:rsidR="00D030F8" w:rsidRPr="00803061" w:rsidRDefault="00D030F8" w:rsidP="00D030F8">
      <w:pPr>
        <w:pStyle w:val="Header"/>
        <w:tabs>
          <w:tab w:val="clear" w:pos="8640"/>
          <w:tab w:val="left" w:pos="4320"/>
        </w:tabs>
        <w:jc w:val="center"/>
        <w:rPr>
          <w:b/>
        </w:rPr>
      </w:pPr>
      <w:r w:rsidRPr="00803061">
        <w:rPr>
          <w:b/>
        </w:rPr>
        <w:t>Motion Adopted</w:t>
      </w:r>
    </w:p>
    <w:p w:rsidR="00D030F8" w:rsidRPr="00803061" w:rsidRDefault="00D030F8" w:rsidP="00D030F8">
      <w:pPr>
        <w:rPr>
          <w:szCs w:val="22"/>
        </w:rPr>
      </w:pPr>
      <w:r>
        <w:rPr>
          <w:szCs w:val="22"/>
        </w:rPr>
        <w:tab/>
        <w:t xml:space="preserve">Senator COURSON asked </w:t>
      </w:r>
      <w:r w:rsidRPr="00803061">
        <w:rPr>
          <w:szCs w:val="22"/>
        </w:rPr>
        <w:t>unanimous consent</w:t>
      </w:r>
      <w:r>
        <w:rPr>
          <w:szCs w:val="22"/>
        </w:rPr>
        <w:t xml:space="preserve"> to make a motion </w:t>
      </w:r>
      <w:r w:rsidRPr="00803061">
        <w:rPr>
          <w:szCs w:val="22"/>
        </w:rPr>
        <w:t xml:space="preserve">that the list of prefiled </w:t>
      </w:r>
      <w:r>
        <w:rPr>
          <w:szCs w:val="22"/>
        </w:rPr>
        <w:t>B</w:t>
      </w:r>
      <w:r w:rsidRPr="00803061">
        <w:rPr>
          <w:szCs w:val="22"/>
        </w:rPr>
        <w:t xml:space="preserve">ills, a copy of which has been </w:t>
      </w:r>
      <w:r>
        <w:rPr>
          <w:szCs w:val="22"/>
        </w:rPr>
        <w:t xml:space="preserve">made available to each member, be </w:t>
      </w:r>
      <w:r w:rsidRPr="00803061">
        <w:rPr>
          <w:szCs w:val="22"/>
        </w:rPr>
        <w:t xml:space="preserve">entered in the Journal </w:t>
      </w:r>
      <w:r w:rsidRPr="00016EAE">
        <w:rPr>
          <w:i/>
          <w:szCs w:val="22"/>
        </w:rPr>
        <w:t>en banc</w:t>
      </w:r>
      <w:r>
        <w:rPr>
          <w:szCs w:val="22"/>
        </w:rPr>
        <w:t xml:space="preserve"> </w:t>
      </w:r>
      <w:r w:rsidRPr="00803061">
        <w:rPr>
          <w:szCs w:val="22"/>
        </w:rPr>
        <w:t xml:space="preserve">as having been read and referred, as noted, unless any member shall make a motion to refer a </w:t>
      </w:r>
      <w:r>
        <w:rPr>
          <w:szCs w:val="22"/>
        </w:rPr>
        <w:t>B</w:t>
      </w:r>
      <w:r w:rsidRPr="00803061">
        <w:rPr>
          <w:szCs w:val="22"/>
        </w:rPr>
        <w:t>ill to a different committee.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319DB" w:rsidRDefault="00B319DB" w:rsidP="00B319DB"/>
    <w:p w:rsidR="00B319DB" w:rsidRDefault="00B319DB" w:rsidP="00B319DB">
      <w:r>
        <w:tab/>
        <w:t>S. 806</w:t>
      </w:r>
      <w:r w:rsidR="003A0476">
        <w:fldChar w:fldCharType="begin"/>
      </w:r>
      <w:r>
        <w:instrText xml:space="preserve"> XE "</w:instrText>
      </w:r>
      <w:r>
        <w:tab/>
        <w:instrText>S. 806" \b</w:instrText>
      </w:r>
      <w:r w:rsidR="003A0476">
        <w:fldChar w:fldCharType="end"/>
      </w:r>
      <w:r>
        <w:t xml:space="preserve"> -- Senators Setzler, Matthews, McGill, Reese, Jackson, Hutto, Pinckney, Malloy, Sheheen, Lourie, Williams, Coleman, Nicholson, Scott, Allen, Johnson, McElveen and Kimpson:  A BILL TO AMEND THE CODE OF LAWS OF SOUTH CAROLINA, 1976, BY ADDING ARTICLE 10 TO CHAPTER 1, TITLE 13 SO AS TO CREATE THE DIVISION OF SMALL BUSINESS AND ENTREPRENEURIAL </w:t>
      </w:r>
      <w:r>
        <w:lastRenderedPageBreak/>
        <w:t>DEVELOPMENT WITHIN THE SOUTH CAROLINA DEPARTMENT OF COMMERCE, AND TO PROVIDE RELATED DEFINITIONS, OBJECTIVES, DUTIES, AND POWERS.</w:t>
      </w:r>
    </w:p>
    <w:p w:rsidR="00B319DB" w:rsidRDefault="00B319DB" w:rsidP="00B319DB">
      <w:r>
        <w:t>l:\council\bills\agm\18040ab14.docx</w:t>
      </w:r>
    </w:p>
    <w:p w:rsidR="00B319DB" w:rsidRDefault="00B319DB" w:rsidP="00B319DB">
      <w:r>
        <w:tab/>
        <w:t>Prefiled and referred to the Committee on Labor, Commerce and Industry.</w:t>
      </w:r>
    </w:p>
    <w:p w:rsidR="00B319DB" w:rsidRDefault="00B319DB" w:rsidP="00B319DB">
      <w:r>
        <w:tab/>
        <w:t>Read the first time and referred to the Committee on Labor, Commerce and Industry.</w:t>
      </w:r>
    </w:p>
    <w:p w:rsidR="00B319DB" w:rsidRDefault="00B319DB" w:rsidP="00B319DB"/>
    <w:p w:rsidR="00B319DB" w:rsidRDefault="00B319DB" w:rsidP="00B319DB">
      <w:r>
        <w:tab/>
        <w:t>S. 807</w:t>
      </w:r>
      <w:r w:rsidR="003A0476">
        <w:fldChar w:fldCharType="begin"/>
      </w:r>
      <w:r>
        <w:instrText xml:space="preserve"> XE "</w:instrText>
      </w:r>
      <w:r>
        <w:tab/>
        <w:instrText>S. 807" \b</w:instrText>
      </w:r>
      <w:r w:rsidR="003A0476">
        <w:fldChar w:fldCharType="end"/>
      </w:r>
      <w:r>
        <w:t xml:space="preserve"> -- Senators Setzler, Courson, Cromer, Massey and Shealy:  A BILL TO AMEND SECTION 7-7-380, AS AMENDED, CODE OF LAWS OF SOUTH CAROLINA, 1976, RELATING TO THE DESIGNATION OF VOTING PRECINCTS IN LEXINGTON COUNTY, SO AS TO ADD FOUR PRECINCTS AND DELETE ONE PRECINCT AND TO REDESIGNATE THE MAP NUMBER ON WHICH THESE MAY BE FOUND AND MAINTAINED BY THE OFFICE OF RESEARCH AND STATISTICS OF THE STATE BUDGET AND CONTROL BOARD.</w:t>
      </w:r>
      <w:r>
        <w:tab/>
      </w:r>
    </w:p>
    <w:p w:rsidR="00B319DB" w:rsidRDefault="00B319DB" w:rsidP="00B319DB">
      <w:r>
        <w:t>l:\council\bills\bbm\10973htc14.docx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808</w:t>
      </w:r>
      <w:r w:rsidR="003A0476">
        <w:fldChar w:fldCharType="begin"/>
      </w:r>
      <w:r>
        <w:instrText xml:space="preserve"> XE "</w:instrText>
      </w:r>
      <w:r>
        <w:tab/>
        <w:instrText>S. 808" \b</w:instrText>
      </w:r>
      <w:r w:rsidR="003A0476">
        <w:fldChar w:fldCharType="end"/>
      </w:r>
      <w:r>
        <w:t xml:space="preserve"> -- Senator Leatherman:  A BILL TO AMEND SECTION 6-11-1460 OF THE 1976 CODE, RELATING TO EMERGENCY VOLUNTEER JOB PROTECTION, TO PROVIDE THAT AN EMPLOYER MAY NOT FIRE OR TAKE ANY ACTION AGAINST AN EMPLOYEE WHO IS A VOLUNTEER FIREFIGHTER OR A VOLUNTEER EMERGENCY MEDICAL SERVICES PERSONNEL AND WHO, WHEN ACTING AS A VOLUNTEER FIREFIGHTER OR A VOLUNTEER EMERGENCY MEDICAL SERVICES PERSONNEL ARRIVES LATE TO WORK IF THE EMPLOYEE PROVIDES WRITTEN DOCUMENTATION FROM THE DEPARTMENT CHIEF.</w:t>
      </w:r>
    </w:p>
    <w:p w:rsidR="00B319DB" w:rsidRDefault="00B319DB" w:rsidP="00B319DB">
      <w:r>
        <w:t>l:\s-res\hkl\005fire.hm.hkl.docx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809</w:t>
      </w:r>
      <w:r w:rsidR="003A0476">
        <w:fldChar w:fldCharType="begin"/>
      </w:r>
      <w:r>
        <w:instrText xml:space="preserve"> XE "</w:instrText>
      </w:r>
      <w:r>
        <w:tab/>
        <w:instrText>S. 809" \b</w:instrText>
      </w:r>
      <w:r w:rsidR="003A0476">
        <w:fldChar w:fldCharType="end"/>
      </w:r>
      <w:r>
        <w:t xml:space="preserve"> -- Senator Leatherman:  A BILL TO AMEND SECTION 4-10-330, AS AMENDED, CODE OF LAWS OF SOUTH CAROLINA, 1976, RELATING TO THE CAPITAL PROJECTS SALES TAX, SO AS TO DELETE A PROVISION ALLOWING THE REFERENDUM </w:t>
      </w:r>
      <w:r>
        <w:lastRenderedPageBreak/>
        <w:t>FOR IMPOSITION OR REIMPOSITION TO BE HELD AT A TIME OTHER THAN AT THE TIME OF THE GENERAL ELECTION.</w:t>
      </w:r>
    </w:p>
    <w:p w:rsidR="00B319DB" w:rsidRDefault="00B319DB" w:rsidP="00B319DB">
      <w:r>
        <w:t>l:\council\bills\bh\26026dg14.docx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810</w:t>
      </w:r>
      <w:r w:rsidR="003A0476">
        <w:fldChar w:fldCharType="begin"/>
      </w:r>
      <w:r>
        <w:instrText xml:space="preserve"> XE "</w:instrText>
      </w:r>
      <w:r>
        <w:tab/>
        <w:instrText>S. 810" \b</w:instrText>
      </w:r>
      <w:r w:rsidR="003A0476">
        <w:fldChar w:fldCharType="end"/>
      </w:r>
      <w:r>
        <w:t xml:space="preserve"> -- Senators Peeler, McGill, Alexander and Hayes:  A BILL TO AMEND CHAPTER 20, TITLE 2, CODE OF LAWS OF SOUTH CAROLINA, 1976, RELATING TO NONJUDICIAL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B319DB" w:rsidRDefault="00B319DB" w:rsidP="00B319DB">
      <w:r>
        <w:t>l:\council\bills\agm\18053dg14.docx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811</w:t>
      </w:r>
      <w:r w:rsidR="003A0476">
        <w:fldChar w:fldCharType="begin"/>
      </w:r>
      <w:r>
        <w:instrText xml:space="preserve"> XE "</w:instrText>
      </w:r>
      <w:r>
        <w:tab/>
        <w:instrText>S. 811" \b</w:instrText>
      </w:r>
      <w:r w:rsidR="003A0476">
        <w:fldChar w:fldCharType="end"/>
      </w:r>
      <w:r>
        <w:t xml:space="preserve"> -- Senators Courson, Lourie and Coleman:  A BILL TO AMEND SECTION 7-27-110 OF THE 1976 CODE, RELATING TO THE APPOINTMENT OF COUNTY BOARDS OF REGISTRATION AND BOARDS OF ELECTION, TO PROVIDE THAT FOR THOSE COUNTIES THAT DO NOT HAVE A COMBINED BOARD OF REGISTRATION AND ELECTION, THE BOARDS MAY BE COMBINED UPON WRITTEN AGREEMENT OF THE COUNTY LEGISLATIVE DELEGATION AND THE COUNTY GOVERNING BODY; TO PROVIDE FOR THE NUMBER, TERMS, POWERS, AND DUTIES OF THE COMBINED BOARD, AND THE ABOLISHMENT OF THE SEPARATE BOARDS OF REGISTRATION AND ELECTION; AND TO PROVIDE THAT FOR THOSE COUNTIES THAT DO HAVE COMBINED BOARDS OF REGISTRATION AND ELECTION, THE POWER TO APPOINT OR RECOMMEND THE APPOINTMENT OF THE MEMBERS OF THE COMBINED BOARD MAY BE DEVOLVED TO THE COUNTY GOVERNING BODY UPON WRITTEN AGREEMENT </w:t>
      </w:r>
      <w:r w:rsidR="00A606D3">
        <w:br w:type="page"/>
      </w:r>
      <w:r>
        <w:lastRenderedPageBreak/>
        <w:t>OF THE COUNTY LEGISLATIVE DELEGATION AND THE COUNTY GOVERNING BODY.</w:t>
      </w:r>
    </w:p>
    <w:p w:rsidR="00B319DB" w:rsidRDefault="00B319DB" w:rsidP="00B319DB">
      <w:r>
        <w:t>l:\s-res\jec\010comb.mrh.jec.docx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812</w:t>
      </w:r>
      <w:r w:rsidR="003A0476">
        <w:fldChar w:fldCharType="begin"/>
      </w:r>
      <w:r>
        <w:instrText xml:space="preserve"> XE "</w:instrText>
      </w:r>
      <w:r>
        <w:tab/>
        <w:instrText>S. 812" \b</w:instrText>
      </w:r>
      <w:r w:rsidR="003A0476">
        <w:fldChar w:fldCharType="end"/>
      </w:r>
      <w:r>
        <w:t xml:space="preserve"> -- Senator O'Dell:  A BILL TO AMEND SECTION 11-50-50, AS AMENDED, SECTIONS 11-50-60, 11-50-90, AND 11-50-160, CODE OF LAWS OF SOUTH CAROLINA, 1976, ALL RELATING TO THE SOUTH CAROLINA RURAL INFRASTRUCTURE AUTHORITY, SO AS TO UPDATE THE LIST OF COUNTIES IN WHICH A BOARD MEMBER MAY RESIDE OR REPRESENT, TO REMOVE THE AUTHORITY FROM THE JURISDICTION OF THE ADMINISTRATIVE PROCEDURES ACT, AND TO NO LONGER REQUIRE THE AUTHORITY TO OBTAIN REVIEW AND APPROVAL OF THE JOINT BOND REVIEW COMMITTEE BEFORE PROVIDING FINANCIAL ASSISTANCE, BUT TO REQUIRE THE AUTHORITY TO SUBMIT AN ANNUAL REPORT TO THE JOINT BOND REVIEW COMMITTEE REGARDING LOANS AND OTHER FINANCIAL ASSISTANCE.</w:t>
      </w:r>
    </w:p>
    <w:p w:rsidR="00B319DB" w:rsidRDefault="00B319DB" w:rsidP="00B319DB">
      <w:r>
        <w:t>l:\council\bills\bh\26031dg14.docx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813</w:t>
      </w:r>
      <w:r w:rsidR="003A0476">
        <w:fldChar w:fldCharType="begin"/>
      </w:r>
      <w:r>
        <w:instrText xml:space="preserve"> XE "</w:instrText>
      </w:r>
      <w:r>
        <w:tab/>
        <w:instrText>S. 813" \b</w:instrText>
      </w:r>
      <w:r w:rsidR="003A0476">
        <w:fldChar w:fldCharType="end"/>
      </w:r>
      <w:r>
        <w:t xml:space="preserve"> -- Senator Hayes:  A BILL TO AMEND THE CODE OF LAWS OF SOUTH CAROLINA, 1976, BY ADDING SECTION 16-11-625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w:t>
      </w:r>
      <w:r w:rsidR="00CE7ACF">
        <w:br w:type="page"/>
      </w:r>
      <w:r>
        <w:lastRenderedPageBreak/>
        <w:t>STATUTE RELATING TO TRESPASS OR UNLAWFUL ENTRY ON LANDS OF ANOTHER.</w:t>
      </w:r>
    </w:p>
    <w:p w:rsidR="00B319DB" w:rsidRDefault="00B319DB" w:rsidP="00B319DB">
      <w:r>
        <w:t>l:\council\bills\ms\7325ahb14.docx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814</w:t>
      </w:r>
      <w:r w:rsidR="003A0476">
        <w:fldChar w:fldCharType="begin"/>
      </w:r>
      <w:r>
        <w:instrText xml:space="preserve"> XE "</w:instrText>
      </w:r>
      <w:r>
        <w:tab/>
        <w:instrText>S. 814" \b</w:instrText>
      </w:r>
      <w:r w:rsidR="003A0476">
        <w:fldChar w:fldCharType="end"/>
      </w:r>
      <w:r>
        <w:t xml:space="preserve"> -- Senator L. Martin:  A BILL TO AMEND THE CODE OF LAWS OF SOUTH CAROLINA, 1976, BY ADDING SECTION 41-7-35 SO AS TO PROVIDE NO STATE, COUNTY, MUNICIPAL, OR LIKE GOVERNMENTAL OFFICER, AGENT, OR GOVERNING BODY MAY RECOGNIZE ANY LABOR UNION OR OTHER EMPLOYEE ASSOCIATION AS A BARGAINING AGENT OF ANY PUBLIC OFFICERS OR EMPLOYEES, OR TO COLLECTIVELY BARGAIN OR ENTER INTO ANY COLLECTIVE BARGAINING CONTRACT WITH ANY SUCH UNION OR ASSOCIATION OR ITS AGENTS WITH RESPECT TO ANY MATTER RELATING TO THEM OR THEIR EMPLOYMENT OR SERVICE.</w:t>
      </w:r>
    </w:p>
    <w:p w:rsidR="00B319DB" w:rsidRDefault="00B319DB" w:rsidP="00B319DB">
      <w:r>
        <w:t>l:\council\bills\agm\18029ab14.docx</w:t>
      </w:r>
    </w:p>
    <w:p w:rsidR="00B319DB" w:rsidRDefault="00B319DB" w:rsidP="00B319DB">
      <w:r>
        <w:tab/>
        <w:t>Prefiled and referred to the Committee on Labor, Commerce and Industry.</w:t>
      </w:r>
    </w:p>
    <w:p w:rsidR="00B319DB" w:rsidRDefault="00B319DB" w:rsidP="00B319DB">
      <w:r>
        <w:tab/>
        <w:t>Read the first time and referred to the Committee on Labor, Commerce and Industry.</w:t>
      </w:r>
    </w:p>
    <w:p w:rsidR="00B319DB" w:rsidRDefault="00B319DB" w:rsidP="00B319DB"/>
    <w:p w:rsidR="00B319DB" w:rsidRDefault="00B319DB" w:rsidP="00B319DB">
      <w:r>
        <w:tab/>
        <w:t>S. 815</w:t>
      </w:r>
      <w:r w:rsidR="003A0476">
        <w:fldChar w:fldCharType="begin"/>
      </w:r>
      <w:r>
        <w:instrText xml:space="preserve"> XE "</w:instrText>
      </w:r>
      <w:r>
        <w:tab/>
        <w:instrText>S. 815" \b</w:instrText>
      </w:r>
      <w:r w:rsidR="003A0476">
        <w:fldChar w:fldCharType="end"/>
      </w:r>
      <w:r>
        <w:t xml:space="preserve">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B319DB" w:rsidRDefault="00B319DB" w:rsidP="00B319DB">
      <w:r>
        <w:t>l:\s-jud\bills\l. martin\jud0085.hla.docx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816</w:t>
      </w:r>
      <w:r w:rsidR="003A0476">
        <w:fldChar w:fldCharType="begin"/>
      </w:r>
      <w:r>
        <w:instrText xml:space="preserve"> XE "</w:instrText>
      </w:r>
      <w:r>
        <w:tab/>
        <w:instrText>S. 816" \b</w:instrText>
      </w:r>
      <w:r w:rsidR="003A0476">
        <w:fldChar w:fldCharType="end"/>
      </w:r>
      <w:r>
        <w:t xml:space="preserve"> -- Senators L. Martin, Campsen, Malloy, Peeler, Alexander, McGill and Hayes:  A CONCURRENT RESOLUTION TO FIX NOON ON WEDNESDAY, FEBRUARY 5, 2014, AS THE TIME TO ELECT A SUCCESSOR TO A CERTAIN JUDGE OF THE </w:t>
      </w:r>
      <w:r>
        <w:lastRenderedPageBreak/>
        <w:t xml:space="preserve">SUPREME COURT, CHIEF JUSTICE, WHOSE TERM WILL EXPIRE JULY 31, 2014; TO ELECT A SUCCESSOR TO A CERTAIN JUDGE OF THE CIRCUIT COURT, AT-LARGE, SEAT 11, WHOSE TERM WILL EXPIRE JUNE 30, 2014; TO ELECT A SUCCESSOR TO A CERTAIN JUDGE OF THE CIRCUIT COURT, AT-LARGE, SEAT 12, WHOSE TERM WILL EXPIRE JUNE 30, 2014; TO ELECT A SUCCESSOR TO A CERTAIN JUDGE OF THE CIRCUIT COURT, AT-LARGE, SEAT 13, WHOSE TERM WILL EXPIRE JUNE 30, 2014; TO ELECT A SUCCESSOR TO A CERTAIN JUDGE OF THE FAMILY COURT, FOURTH JUDICIAL CIRCUIT, SEAT 3, WHOSE TERM WILL EXPIRE JUNE 30, 2014; TO ELECT A SUCCESSOR TO A CERTAIN JUDGE OF THE FAMILY COURT, SIXTH JUDICIAL CIRCUIT, SEAT 1, TO FILL THE UNEXPIRED TERM THAT EXPIRES JUNE 30, 2019; TO ELECT A SUCCESSOR TO A CERTAIN JUDGE OF THE FAMILY COURT, SIXTH JUDICIAL CIRCUIT, SEAT 2, WHOSE TERM WILL EXPIRE JUNE 30, 2014; TO ELECT A SUCCESSOR TO A CERTAIN JUDGE OF THE FAMILY COURT, NINTH JUDICIAL CIRCUIT, SEAT 5, WHOSE TERM WILL EXPIRE JUNE 30, 2014; TO ELECT A SUCCESSOR TO A CERTAIN JUDGE OF THE FAMILY COURT, THIRTEENTH JUDICIAL CIRCUIT, SEAT 5, WHOSE TERM WILL EXPIRE JUNE 30, 2014, AND TO FILL THE SUBSEQUENT FULL TERM WHICH WILL EXPIRE JUNE 30, 2020; TO ELECT A SUCCESSOR TO A CERTAIN JUDGE OF FAMILY COURT, FIFTEENTH JUDICIAL CIRCUIT, SEAT 2, WHOSE TERM WILL EXPIRE JUNE 30, 2016, AND THE SUCCESSOR WILL FILL THE UNEXPIRED TERM OF THAT OFFICE; TO ELECT A SUCCESSOR TO THE FAMILY COURT, FIFTEENTH JUDICIAL CIRCUIT, SEAT 3, WHOSE TERM WILL EXPIRE JUNE 30, 2014; TO ELECT A SUCCESSOR TO A CERTAIN JUDGE OF FAMILY COURT, SIXTEENTH JUDICIAL CIRCUIT, SEAT 1, WHOSE TERM WILL EXPIRE JUNE 30, 2016, AND THE SUCCESSOR WILL FILL THE UNEXPIRED TERM OF THAT OFFICE; TO ELECT A SUCCESSOR TO THE JUDGE OF THE ADMINISTRATIVE LAW COURT, CHIEF ADMINISTRATIVE JUDGE, SEAT 1, WHOSE TERM WILL EXPIRE JUNE 30, 2014; AND AS THE DATE TO MEET IN JOINT SESSION FOR THE PURPOSE OF ELECTING A MEMBER OF THE BOARD OF TRUSTEES OF FRANCIS MARION UNIVERSITY, AT-LARGE SEAT NINE, WHOSE TERM EXPIRES ON JUNE 30, 2016, FOR THE PURPOSE OF ELECTING A </w:t>
      </w:r>
      <w:r>
        <w:lastRenderedPageBreak/>
        <w:t>MEMBER OF THE BOARD OF TRUSTEES FOR THE SOUTH CAROLINA STATE UNIVERSITY, FIFTH CONGRESSIONAL DISTRICT, WHOSE TERM EXPIRES ON JUNE 30, 2017, AND FOR THE PURPOSE OF ELECTING TWO MEMBERS TO THE BOARD OF TRUSTEES FOR THE OLD EXCHANGE BUILDING COMMISSION, AT-LARGE SEATS, WHOSE TERMS EXPIRE ON JUNE 30, 2018.</w:t>
      </w:r>
    </w:p>
    <w:p w:rsidR="00B319DB" w:rsidRDefault="00B319DB" w:rsidP="00B319DB">
      <w:r>
        <w:t>l:\s-jud\bills\l. martin\jud0076.js.docx</w:t>
      </w:r>
    </w:p>
    <w:p w:rsidR="00B319DB" w:rsidRDefault="00B319DB" w:rsidP="00B319DB">
      <w:r>
        <w:tab/>
        <w:t>Prefiled and referred to the Committee on Judiciary.</w:t>
      </w:r>
    </w:p>
    <w:p w:rsidR="00B319DB" w:rsidRDefault="00B319DB" w:rsidP="00B319DB">
      <w:r>
        <w:tab/>
        <w:t>The Concurrent Resolution was introduced and referred to the Committee on Judiciary.</w:t>
      </w:r>
    </w:p>
    <w:p w:rsidR="00B40812" w:rsidRDefault="00B40812" w:rsidP="00B319DB"/>
    <w:p w:rsidR="00B319DB" w:rsidRPr="00E43852" w:rsidRDefault="00E43852" w:rsidP="00E43852">
      <w:pPr>
        <w:jc w:val="center"/>
        <w:rPr>
          <w:b/>
        </w:rPr>
      </w:pPr>
      <w:r w:rsidRPr="00E43852">
        <w:rPr>
          <w:b/>
        </w:rPr>
        <w:t>Recalled--S. 816</w:t>
      </w:r>
    </w:p>
    <w:p w:rsidR="00E43852" w:rsidRDefault="00E43852" w:rsidP="00E43852">
      <w:pPr>
        <w:pStyle w:val="Header"/>
        <w:tabs>
          <w:tab w:val="clear" w:pos="8640"/>
          <w:tab w:val="left" w:pos="4320"/>
        </w:tabs>
      </w:pPr>
      <w:r>
        <w:tab/>
        <w:t xml:space="preserve">Senator  LARRY MARTIN asked unanimous consent to make a motion to recall the </w:t>
      </w:r>
      <w:r w:rsidR="00B40812">
        <w:t>Concurrent Resolution</w:t>
      </w:r>
      <w:r>
        <w:t xml:space="preserve"> from the Committee on Judiciary.</w:t>
      </w:r>
    </w:p>
    <w:p w:rsidR="00E43852" w:rsidRDefault="00E43852" w:rsidP="00E43852">
      <w:pPr>
        <w:pStyle w:val="Header"/>
        <w:tabs>
          <w:tab w:val="clear" w:pos="8640"/>
          <w:tab w:val="left" w:pos="4320"/>
        </w:tabs>
      </w:pPr>
    </w:p>
    <w:p w:rsidR="00E43852" w:rsidRDefault="00E43852" w:rsidP="00E43852">
      <w:pPr>
        <w:pStyle w:val="Header"/>
        <w:tabs>
          <w:tab w:val="clear" w:pos="8640"/>
          <w:tab w:val="left" w:pos="4320"/>
        </w:tabs>
      </w:pPr>
      <w:r>
        <w:tab/>
        <w:t xml:space="preserve">The </w:t>
      </w:r>
      <w:r w:rsidR="00B40812">
        <w:t>Resolution</w:t>
      </w:r>
      <w:r>
        <w:t xml:space="preserve"> was recalled from the Committee on Judiciary and ordered placed on the Calendar for consideration tomorrow.</w:t>
      </w:r>
    </w:p>
    <w:p w:rsidR="00E43852" w:rsidRDefault="00E43852" w:rsidP="00B319DB"/>
    <w:p w:rsidR="00B319DB" w:rsidRDefault="00B319DB" w:rsidP="00B319DB">
      <w:r>
        <w:tab/>
        <w:t>S. 817</w:t>
      </w:r>
      <w:r w:rsidR="003A0476">
        <w:fldChar w:fldCharType="begin"/>
      </w:r>
      <w:r>
        <w:instrText xml:space="preserve"> XE "</w:instrText>
      </w:r>
      <w:r>
        <w:tab/>
        <w:instrText>S. 817" \b</w:instrText>
      </w:r>
      <w:r w:rsidR="003A0476">
        <w:fldChar w:fldCharType="end"/>
      </w:r>
      <w:r>
        <w:t xml:space="preserve"> -- Senator L. Martin:  A BILL TO AMEND THE CODE OF LAWS OF SOUTH CAROLINA, 1976, BY ADDING SECTION 23-3-47 SO AS TO REQUIRE PERSONS SEEKING CERTAIN POSITIONS OR WHO VOLUNTEER OR SERVE IN A POSITION SUPPORTED, SPONSORED, OR ADMINISTERED BY THE SOUTH CAROLINA COMMISSION ON NATIONAL AND COMMUNITY SERVICE TO UNDERGO A STATE AND NATIONAL CRIMINAL HISTORY BACKGROUND CHECK AND TO PROVIDE PROCEDURES TO BE FOLLOWED AND FOR THE COSTS OF THE BACKGROUND CHECKS.</w:t>
      </w:r>
    </w:p>
    <w:p w:rsidR="00B319DB" w:rsidRDefault="00B319DB" w:rsidP="00B319DB">
      <w:r>
        <w:t>l:\council\bills\ms\7334ahb14.docx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A43B11" w:rsidRDefault="00B319DB" w:rsidP="00A43B11">
      <w:r>
        <w:tab/>
        <w:t>S. 818</w:t>
      </w:r>
      <w:r w:rsidR="003A0476">
        <w:fldChar w:fldCharType="begin"/>
      </w:r>
      <w:r>
        <w:instrText xml:space="preserve"> XE "</w:instrText>
      </w:r>
      <w:r>
        <w:tab/>
        <w:instrText>S. 818" \b</w:instrText>
      </w:r>
      <w:r w:rsidR="003A0476">
        <w:fldChar w:fldCharType="end"/>
      </w:r>
      <w:r>
        <w:t xml:space="preserve"> -- Senator L. Martin:  A BILL TO AMEND SECTION 56-5-2945, AS AMENDED, CODE OF LAWS OF SOUTH CAROLINA, 1976, RELATING TO THE OFFENSE OF FELONY DRIVING UNDER THE INFLUENCE, SO AS TO INCREASE THE MINIMUM </w:t>
      </w:r>
      <w:r w:rsidR="00A43B11">
        <w:br w:type="page"/>
      </w:r>
    </w:p>
    <w:p w:rsidR="00B319DB" w:rsidRDefault="00B319DB" w:rsidP="00B319DB">
      <w:r>
        <w:lastRenderedPageBreak/>
        <w:t>YEARS OF IMPRISONMENT FOR A PERSON CONVICTED OF THIS OFFENSE WHEN DEATH RESULTS.</w:t>
      </w:r>
    </w:p>
    <w:p w:rsidR="00B319DB" w:rsidRDefault="00B319DB" w:rsidP="00B319DB">
      <w:r>
        <w:t>l:\council\bills\swb\5020cm14.docx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819</w:t>
      </w:r>
      <w:r w:rsidR="003A0476">
        <w:fldChar w:fldCharType="begin"/>
      </w:r>
      <w:r>
        <w:instrText xml:space="preserve"> XE "</w:instrText>
      </w:r>
      <w:r>
        <w:tab/>
        <w:instrText>S. 819" \b</w:instrText>
      </w:r>
      <w:r w:rsidR="003A0476">
        <w:fldChar w:fldCharType="end"/>
      </w:r>
      <w:r>
        <w:t xml:space="preserve"> -- Senator Jackson:  A BILL TO AMEND THE CODE OF LAWS OF SOUTH CAROLINA, 1976, BY ADDING CHAPTER 52 TO TITLE 27 SO AS TO ENACT THE "SOUTH CAROLINA HOMEOWNERS' ASSOCIATION ACT</w:t>
      </w:r>
      <w:r w:rsidR="00A43B11">
        <w:t>"</w:t>
      </w:r>
      <w:r>
        <w:t>.</w:t>
      </w:r>
    </w:p>
    <w:p w:rsidR="00B319DB" w:rsidRDefault="00B319DB" w:rsidP="00B319DB">
      <w:r>
        <w:t>l:\council\bills\agm\18057ab14.docx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820</w:t>
      </w:r>
      <w:r w:rsidR="003A0476">
        <w:fldChar w:fldCharType="begin"/>
      </w:r>
      <w:r>
        <w:instrText xml:space="preserve"> XE "</w:instrText>
      </w:r>
      <w:r>
        <w:tab/>
        <w:instrText>S. 820" \b</w:instrText>
      </w:r>
      <w:r w:rsidR="003A0476">
        <w:fldChar w:fldCharType="end"/>
      </w:r>
      <w:r>
        <w:t xml:space="preserve"> -- Senator Jackson:  A BILL TO AMEND THE CODE OF LAWS OF SOUTH CAROLINA, 1976, BY ADDING SECTION 12-6-3785 SO AS TO ALLOW AN INDIVIDUAL TAXPAYER TO CLAIM AN INCOME TAX CREDIT IF THE INDIVIDUAL SERVES AS A CAREGIVER, AND TO SET THE AMOUNT OF THE CREDIT.</w:t>
      </w:r>
    </w:p>
    <w:p w:rsidR="00B319DB" w:rsidRDefault="00B319DB" w:rsidP="00B319DB">
      <w:r>
        <w:t>l:\council\bills\bh\26034dg14.docx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821</w:t>
      </w:r>
      <w:r w:rsidR="003A0476">
        <w:fldChar w:fldCharType="begin"/>
      </w:r>
      <w:r>
        <w:instrText xml:space="preserve"> XE "</w:instrText>
      </w:r>
      <w:r>
        <w:tab/>
        <w:instrText>S. 821" \b</w:instrText>
      </w:r>
      <w:r w:rsidR="003A0476">
        <w:fldChar w:fldCharType="end"/>
      </w:r>
      <w:r>
        <w:t xml:space="preserve"> -- Senator Jackson:  A BILL TO AMEND SECTION 63-5-20, CODE OF LAWS OF SOUTH CAROLINA, 1976, RELATING TO CHILD SUPPORT OBLIGATIONS, SO AS TO PROVIDE THAT AN OFFENDER SENTENCED TO NINETY OR FEWER DAYS IMPRISONMENT WHO IS EMPLOYED AT THE TIME OF SENTENCING AND IS ABLE TO MAINTAIN EMPLOYMENT MAY SERVE HIS SENTENCE AT A TIME WHEN HE IS NOT WORKING AND DOES NOT INTERFERE WITH HIS EMPLOYMENT; AND TO PROVIDE FOR WAGE GARNISHMENT TO SATISFY CHILD SUPPORT PAYMENTS.</w:t>
      </w:r>
    </w:p>
    <w:p w:rsidR="00B319DB" w:rsidRDefault="00B319DB" w:rsidP="00B319DB">
      <w:r>
        <w:t>l:\council\bills\nbd\11278vr14.docx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822</w:t>
      </w:r>
      <w:r w:rsidR="003A0476">
        <w:fldChar w:fldCharType="begin"/>
      </w:r>
      <w:r>
        <w:instrText xml:space="preserve"> XE "</w:instrText>
      </w:r>
      <w:r>
        <w:tab/>
        <w:instrText>S. 822" \b</w:instrText>
      </w:r>
      <w:r w:rsidR="003A0476">
        <w:fldChar w:fldCharType="end"/>
      </w:r>
      <w:r>
        <w:t xml:space="preserve"> -- Senators Jackson, Alexander and Courson:  A CONCURRENT RESOLUTION TO INVITE THE LIEUTENANT GOVERNOR, THE HONORABLE GLENN F. MCCONNELL</w:t>
      </w:r>
      <w:r w:rsidR="00D22E3E">
        <w:t>,</w:t>
      </w:r>
      <w:r>
        <w:t xml:space="preserve"> TO </w:t>
      </w:r>
      <w:r>
        <w:lastRenderedPageBreak/>
        <w:t>ADDRESS THE GENERAL ASSEMBLY IN JOINT SESSION ON THE STATE OF THE AGING POPULATION IN SOUTH CAROLINA AT 12:00 P.M. ON FEBRUARY 12, 2014.</w:t>
      </w:r>
    </w:p>
    <w:p w:rsidR="00B319DB" w:rsidRDefault="00B319DB" w:rsidP="00B319DB">
      <w:r>
        <w:t>l:\s-res\dj\003mcco.mrh.dj.docx</w:t>
      </w:r>
    </w:p>
    <w:p w:rsidR="00B319DB" w:rsidRDefault="00B319DB" w:rsidP="00B319DB">
      <w:r>
        <w:tab/>
        <w:t>Prefiled and referred to the Committee on Invitations.</w:t>
      </w:r>
    </w:p>
    <w:p w:rsidR="00B319DB" w:rsidRDefault="00B319DB" w:rsidP="00B319DB">
      <w:r>
        <w:tab/>
        <w:t>The Concurrent Resolution was introduced and referred to the Committee on Invitations.</w:t>
      </w:r>
    </w:p>
    <w:p w:rsidR="00B319DB" w:rsidRDefault="00B319DB" w:rsidP="00B319DB"/>
    <w:p w:rsidR="00B319DB" w:rsidRDefault="00B319DB" w:rsidP="00B319DB">
      <w:r>
        <w:tab/>
        <w:t>S. 823</w:t>
      </w:r>
      <w:r w:rsidR="003A0476">
        <w:fldChar w:fldCharType="begin"/>
      </w:r>
      <w:r>
        <w:instrText xml:space="preserve"> XE "</w:instrText>
      </w:r>
      <w:r>
        <w:tab/>
        <w:instrText>S. 823" \b</w:instrText>
      </w:r>
      <w:r w:rsidR="003A0476">
        <w:fldChar w:fldCharType="end"/>
      </w:r>
      <w:r>
        <w:t xml:space="preserve"> -- Senator Alexander:  A BILL TO AMEND SECTIONS 56-5-6410 AND 56-5-6420, CODE OF LAWS OF SOUTH CAROLINA, 1976, RELATING TO CHILD PASSENGER RESTRAINT SYSTEMS, SO AS TO INCREASE THE AGE FOR WHICH A CHILD MUST BE SECURED IN A PASSENGER RESTRAINT SYSTEM FROM FIVE YEARS OLD TO SEVEN YEARS OLD, TO ADD CERTAIN HEIGHT REQUIREMENTS, TO PROHIBIT A CHILD FROM OCCUPYING THE FRONT PASSENGER SEAT UNTIL THE CHILD IS TWELVE YEARS OLD INSTEAD OF FIVE YEARS OLD, AND TO MAKE CONFORMING CHANGES.</w:t>
      </w:r>
    </w:p>
    <w:p w:rsidR="00B319DB" w:rsidRDefault="00B319DB" w:rsidP="00B319DB">
      <w:r>
        <w:t>l:\council\bills\bh\26029dg14.docx</w:t>
      </w:r>
    </w:p>
    <w:p w:rsidR="00B319DB" w:rsidRDefault="00B319DB" w:rsidP="00B319DB">
      <w:r>
        <w:tab/>
        <w:t>Prefiled and referred to the Committee on Transportation.</w:t>
      </w:r>
    </w:p>
    <w:p w:rsidR="00B319DB" w:rsidRDefault="00B319DB" w:rsidP="00B319DB">
      <w:r>
        <w:tab/>
        <w:t>Read the first time and referred to the Committee on Transportation.</w:t>
      </w:r>
    </w:p>
    <w:p w:rsidR="00B319DB" w:rsidRDefault="00B319DB" w:rsidP="00B319DB"/>
    <w:p w:rsidR="00B319DB" w:rsidRDefault="00B319DB" w:rsidP="00B319DB">
      <w:r>
        <w:tab/>
        <w:t>S. 824</w:t>
      </w:r>
      <w:r w:rsidR="003A0476">
        <w:fldChar w:fldCharType="begin"/>
      </w:r>
      <w:r>
        <w:instrText xml:space="preserve"> XE "</w:instrText>
      </w:r>
      <w:r>
        <w:tab/>
        <w:instrText>S. 824" \b</w:instrText>
      </w:r>
      <w:r w:rsidR="003A0476">
        <w:fldChar w:fldCharType="end"/>
      </w:r>
      <w:r>
        <w:t xml:space="preserve"> -- Senator Alexander:  A BILL TO AMEND SECTION 23-43-20, CODE OF LAWS OF SOUTH CAROLINA, 1976, RELATING TO DEFINITIONS OF THE SOUTH CAROLINA MODULAR BUILDINGS CONSTRUCTION ACT, SO AS TO REQUIRE THAT AN APPROVED INSPECTION AGENCY RETAIN A BUILDING CONSTRUCTION-ORIENTED ENGINEER OR ARCHITECT TO ENSURE COMPLIANCE; AND TO AMEND SECTION 23-43-90, RELATING TO INSPECTION AND CERTIFICATION OF A 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w:t>
      </w:r>
    </w:p>
    <w:p w:rsidR="00B319DB" w:rsidRDefault="00B319DB" w:rsidP="00B319DB">
      <w:r>
        <w:t>l:\council\bills\bh\26027dg14.docx</w:t>
      </w:r>
    </w:p>
    <w:p w:rsidR="00B319DB" w:rsidRDefault="00B319DB" w:rsidP="00B319DB">
      <w:r>
        <w:tab/>
        <w:t>Prefiled and referred to the Committee on Labor, Commerce and Industry.</w:t>
      </w:r>
    </w:p>
    <w:p w:rsidR="00B319DB" w:rsidRDefault="00B319DB" w:rsidP="00B319DB">
      <w:r>
        <w:tab/>
        <w:t>Read the first time and referred to the Committee on Labor, Commerce and Industry.</w:t>
      </w:r>
    </w:p>
    <w:p w:rsidR="00B319DB" w:rsidRDefault="00B319DB" w:rsidP="00B319DB">
      <w:r>
        <w:lastRenderedPageBreak/>
        <w:tab/>
        <w:t>S. 825</w:t>
      </w:r>
      <w:r w:rsidR="003A0476">
        <w:fldChar w:fldCharType="begin"/>
      </w:r>
      <w:r>
        <w:instrText xml:space="preserve"> XE "</w:instrText>
      </w:r>
      <w:r>
        <w:tab/>
        <w:instrText>S. 825" \b</w:instrText>
      </w:r>
      <w:r w:rsidR="003A0476">
        <w:fldChar w:fldCharType="end"/>
      </w:r>
      <w:r>
        <w:t xml:space="preserve"> -- Senator Alexander:  A BILL TO AMEND THE CODE OF LAWS OF SOUTH CAROLINA, 1976, BY ADDING SECTION 3-1-40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B319DB" w:rsidRDefault="00B319DB" w:rsidP="00B319DB">
      <w:r>
        <w:t>l:\council\bills\bh\26028dg14.docx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826</w:t>
      </w:r>
      <w:r w:rsidR="003A0476">
        <w:fldChar w:fldCharType="begin"/>
      </w:r>
      <w:r>
        <w:instrText xml:space="preserve"> XE "</w:instrText>
      </w:r>
      <w:r>
        <w:tab/>
        <w:instrText>S. 826" \b</w:instrText>
      </w:r>
      <w:r w:rsidR="003A0476">
        <w:fldChar w:fldCharType="end"/>
      </w:r>
      <w:r>
        <w:t xml:space="preserve"> -- Senator Rankin:  A BILL TO AMEND SECTION 38-73-500(C) OF THE 1976 CODE, RELATING TO RANDOM DRUG AND ALCOHOL TESTING PROCEDURES CONCERNING MERIT RATING FOR WORKER'S COMPENSATION INSURANCE; TO PROVIDE THAT A SINGLE SAMPLE MAY BE USED FOR THE FIRST AND SECOND TESTS IF A SECOND TEST IS ADMINISTERED.</w:t>
      </w:r>
    </w:p>
    <w:p w:rsidR="00B319DB" w:rsidRDefault="00B319DB" w:rsidP="00B319DB">
      <w:r>
        <w:t>l:\s-res\lar\006wc d.kmm.lar.docx</w:t>
      </w:r>
    </w:p>
    <w:p w:rsidR="00B319DB" w:rsidRDefault="00B319DB" w:rsidP="00B319DB">
      <w:r>
        <w:tab/>
        <w:t>Prefiled and referred to the Committee on Banking and Insurance.</w:t>
      </w:r>
    </w:p>
    <w:p w:rsidR="00B319DB" w:rsidRDefault="00B319DB" w:rsidP="00B319DB">
      <w:r>
        <w:tab/>
        <w:t>Read the first time and referred to the Committee on Banking and Insurance.</w:t>
      </w:r>
    </w:p>
    <w:p w:rsidR="00B319DB" w:rsidRDefault="00B319DB" w:rsidP="00B319DB"/>
    <w:p w:rsidR="00B319DB" w:rsidRDefault="00B319DB" w:rsidP="00B319DB">
      <w:r>
        <w:tab/>
        <w:t>S. 827</w:t>
      </w:r>
      <w:r w:rsidR="003A0476">
        <w:fldChar w:fldCharType="begin"/>
      </w:r>
      <w:r>
        <w:instrText xml:space="preserve"> XE "</w:instrText>
      </w:r>
      <w:r>
        <w:tab/>
        <w:instrText>S. 827" \b</w:instrText>
      </w:r>
      <w:r w:rsidR="003A0476">
        <w:fldChar w:fldCharType="end"/>
      </w:r>
      <w:r>
        <w:t xml:space="preserve"> -- Senator Fair:  A BILL TO AMEND SECTION 17-15-10 OF THE 1976 CODE, RELATING TO CONDITIONS OF RELEASE FOR A PERSON CHARGED WITH A NONCAPITAL OFFENSE, TO PROVIDE A COURT MAY ORDER A PERSON TO WEAR AN APPROVED ELECTRONIC MONITORING DEVICE AS A CONDITION OF RELEASE AND MAY ORDER A PERSON TO PAY THE COST OF ELECTRONIC MONITORING.</w:t>
      </w:r>
    </w:p>
    <w:p w:rsidR="00B319DB" w:rsidRDefault="00B319DB" w:rsidP="00B319DB">
      <w:r>
        <w:t>l:\s-res\mlf\004moni.hm.mlf.docx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lastRenderedPageBreak/>
        <w:tab/>
        <w:t>S. 828</w:t>
      </w:r>
      <w:r w:rsidR="003A0476">
        <w:fldChar w:fldCharType="begin"/>
      </w:r>
      <w:r>
        <w:instrText xml:space="preserve"> XE "</w:instrText>
      </w:r>
      <w:r>
        <w:tab/>
        <w:instrText>S. 828" \b</w:instrText>
      </w:r>
      <w:r w:rsidR="003A0476">
        <w:fldChar w:fldCharType="end"/>
      </w:r>
      <w:r>
        <w:t xml:space="preserve"> -- Senators Fair and Turner:  A BILL TO AMEND THE CODE OF LAWS OF SOUTH CAROLINA, 1976, BY ADDING SECTION 11-41-75 SO AS TO EXEMPT CERTAIN BOND REIMBURSEMENT REQUIREMENTS IF A CONVENTION AND TRADE SHOW CENTER IS SOLD AND IS TO BE REPLACED WITH A NEW CONVENTION AND TRADE SHOW CENTER, AND TO SET FORTH EXEMPTION REQUIREMENTS; AND TO AMEND SECTION 11-41-70, AS AMENDED, RELATING TO REQUIREMENTS FOR ECONOMIC DEVELOPMENT BONDS, SO AS TO MAKE A CONFORMING CHANGE.</w:t>
      </w:r>
    </w:p>
    <w:p w:rsidR="00B319DB" w:rsidRDefault="00B319DB" w:rsidP="00B319DB">
      <w:r>
        <w:t>l:\council\bills\nl\13557dg14.docx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829</w:t>
      </w:r>
      <w:r w:rsidR="003A0476">
        <w:fldChar w:fldCharType="begin"/>
      </w:r>
      <w:r>
        <w:instrText xml:space="preserve"> XE "</w:instrText>
      </w:r>
      <w:r>
        <w:tab/>
        <w:instrText>S. 829" \b</w:instrText>
      </w:r>
      <w:r w:rsidR="003A0476">
        <w:fldChar w:fldCharType="end"/>
      </w:r>
      <w:r>
        <w:t xml:space="preserve"> -- Senator Fair:  A BILL TO AMEND SECTION 56-5-1520, CODE OF LAWS OF SOUTH CAROLINA, 1976, RELATING TO GENERAL RULES REGARDING MAXIMUM SPEED LIMITS THAT A VEHICLE MAY BE OPERATED ALONG A HIGHWAY, SO AS TO PROVIDE THAT THIS PROVISION APPLIES TO HIGHWAYS WHERE HIGHWAY MAINTENANCE OR CONSTRUCTION WORKERS, OR SANITATION WORKERS ARE PRESENT, AND TO PROVIDE THAT THE PENALTIES CONTAINED IN THIS SECTION MUST BE DOUBLED FOR A DRIVER WHO VIOLATES THE SPEED LIMITATIONS CONTAINED IN IT WHILE OPERATING A VEHICLE WHERE PERSONS ARE ENGAGED IN WORK IN A HIGHWAY MAINTENANCE OR CONSTRUCTION AREA, IN A UTILITY WORK AREA, OR WHERE SANITATION WORKERS ARE AT RISK FROM TRAFFIC AND THE VEHICLE'S OPERATOR KNOWS OR SHOULD KNOW THAT SANITATION WORKERS ARE PRESENT.</w:t>
      </w:r>
    </w:p>
    <w:p w:rsidR="00B319DB" w:rsidRDefault="00B319DB" w:rsidP="00B319DB">
      <w:r>
        <w:t>l:\council\bills\swb\5012cm14.docx</w:t>
      </w:r>
    </w:p>
    <w:p w:rsidR="00B319DB" w:rsidRDefault="00B319DB" w:rsidP="00B319DB">
      <w:r>
        <w:tab/>
        <w:t>Prefiled and referred to the Committee on Transportation.</w:t>
      </w:r>
    </w:p>
    <w:p w:rsidR="00B319DB" w:rsidRDefault="00B319DB" w:rsidP="00B319DB">
      <w:r>
        <w:tab/>
        <w:t>Read the first time and referred to the Committee on Transportation.</w:t>
      </w:r>
    </w:p>
    <w:p w:rsidR="00B319DB" w:rsidRDefault="00B319DB" w:rsidP="00B319DB"/>
    <w:p w:rsidR="00B319DB" w:rsidRDefault="00B319DB" w:rsidP="00B319DB">
      <w:r>
        <w:tab/>
        <w:t>S. 830</w:t>
      </w:r>
      <w:r w:rsidR="003A0476">
        <w:fldChar w:fldCharType="begin"/>
      </w:r>
      <w:r>
        <w:instrText xml:space="preserve"> XE "</w:instrText>
      </w:r>
      <w:r>
        <w:tab/>
        <w:instrText>S. 830" \b</w:instrText>
      </w:r>
      <w:r w:rsidR="003A0476">
        <w:fldChar w:fldCharType="end"/>
      </w:r>
      <w:r>
        <w:t xml:space="preserve"> -- Senator Fair:  A CONCURRENT RESOLUTION TO MAKE APPLICATION BY THE STATE OF SOUTH CAROLINA UNDER ARTICLE V OF THE UNITED STATES CONSTITUTION FOR A CONVENTION OF THE STATES TO BE CALLED BY CONGRESS RESTRICTED TO PROPOSING AMENDMENTS TO THE UNITED STATES CONSTITUTION TO IMPOSE FISCAL </w:t>
      </w:r>
      <w:r>
        <w:lastRenderedPageBreak/>
        <w:t>RESTRAINTS ON THE FEDERAL GOVERNMENT, LIMIT THE POWER AND JURISDICTION OF THE FEDERAL GOVERNMENT, AND LIMIT THE TERMS OF OFFICE FOR ITS OFFICIALS.</w:t>
      </w:r>
    </w:p>
    <w:p w:rsidR="00B319DB" w:rsidRDefault="00B319DB" w:rsidP="00B319DB">
      <w:r>
        <w:t>l:\council\bills\nl\13370sd14.docx</w:t>
      </w:r>
    </w:p>
    <w:p w:rsidR="00B319DB" w:rsidRDefault="00B319DB" w:rsidP="00B319DB">
      <w:r>
        <w:tab/>
        <w:t>Prefiled and referred to the Committee on Judiciary.</w:t>
      </w:r>
    </w:p>
    <w:p w:rsidR="00B319DB" w:rsidRDefault="00B319DB" w:rsidP="00B319DB">
      <w:r>
        <w:tab/>
        <w:t>The Concurrent Resolution was introduced and referred to the Committee on Judiciary.</w:t>
      </w:r>
    </w:p>
    <w:p w:rsidR="00B319DB" w:rsidRDefault="00B319DB" w:rsidP="00B319DB"/>
    <w:p w:rsidR="00B319DB" w:rsidRDefault="00B319DB" w:rsidP="00B319DB">
      <w:r>
        <w:tab/>
        <w:t>S. 831</w:t>
      </w:r>
      <w:r w:rsidR="003A0476">
        <w:fldChar w:fldCharType="begin"/>
      </w:r>
      <w:r>
        <w:instrText xml:space="preserve"> XE "</w:instrText>
      </w:r>
      <w:r>
        <w:tab/>
        <w:instrText>S. 831" \b</w:instrText>
      </w:r>
      <w:r w:rsidR="003A0476">
        <w:fldChar w:fldCharType="end"/>
      </w:r>
      <w:r>
        <w:t xml:space="preserve"> -- Senator Fair:  A BILL TO AMEND CHAPTER 21, TITLE 24 OF THE 1976 CODE, RELATING TO PROBATION, PAROLE AND PARDON, BY ADDING ARTICLE 14 TO PROVIDE FOR THE LICENSING OF ELECTRONIC MONITORING VENDORS, AND TO PROVIDE THE DEPARTMENT IS AUTHORIZED TO PROMULGATE REGULATIONS TO IMPLEMENT AND REGULATE THE PROVISIONS OF THIS ARTICLE, AND TO PROVIDE FOR THE POWERS AND DUTIES OF THE DEPARTMENT TO DEVELOP GUIDELINES AND CRITERIA FOR THE USE OF ELECTRONIC MONITORING, DATA STORAGE, AND THE CONTRACTING OF VENDORS, AND TO PROVIDE THE DEPARTMENT SHALL COLLECT AN APPLICATION FEE FOR THE LICENSING AND REGISTERING OF ELECTRONIC MONITORING VENDORS AND AN ANNUAL RENEWAL FEE, AND TO PROVIDE THE DEPARTMENT MAY IMPOSE A FINE OF FIVE HUNDRED DOLLARS FOR EACH VIOLATION ON VENDORS, AND TO PROVIDE NOTHING IN THIS ARTICLE SHALL BE CONSTRUED TO ABROGATE OR IMPAIR THE POWERS OF ANY BOND COURT OR GRANT THE DEPARTMENT AUTHORITY OVER A BAIL BONDING COMPANY AND THEIR POWER TO SET CONDITIONS OF PRETRIAL RELEASE.</w:t>
      </w:r>
    </w:p>
    <w:p w:rsidR="00B319DB" w:rsidRDefault="00B319DB" w:rsidP="00B319DB">
      <w:r>
        <w:t>l:\s-res\mlf\005vend.hm.mlf.docx</w:t>
      </w:r>
    </w:p>
    <w:p w:rsidR="00B319DB" w:rsidRDefault="00B319DB" w:rsidP="00B319DB">
      <w:r>
        <w:tab/>
        <w:t>Prefiled and referred to the Committee on Corrections and Penology.</w:t>
      </w:r>
    </w:p>
    <w:p w:rsidR="00B319DB" w:rsidRDefault="00B319DB" w:rsidP="00B319DB">
      <w:r>
        <w:tab/>
        <w:t>Read the first time and referred to the Committee on Corrections and Penology.</w:t>
      </w:r>
    </w:p>
    <w:p w:rsidR="00B319DB" w:rsidRDefault="00B319DB" w:rsidP="00B319DB"/>
    <w:p w:rsidR="00B319DB" w:rsidRDefault="00B319DB" w:rsidP="00B319DB">
      <w:r>
        <w:tab/>
        <w:t>S. 832</w:t>
      </w:r>
      <w:r w:rsidR="003A0476">
        <w:fldChar w:fldCharType="begin"/>
      </w:r>
      <w:r>
        <w:instrText xml:space="preserve"> XE "</w:instrText>
      </w:r>
      <w:r>
        <w:tab/>
        <w:instrText>S. 832" \b</w:instrText>
      </w:r>
      <w:r w:rsidR="003A0476">
        <w:fldChar w:fldCharType="end"/>
      </w:r>
      <w:r>
        <w:t xml:space="preserve"> -- Senator Grooms:  A BILL TO AMEND SECTION 12-28-110 OF THE 1976 CODE, RELATING TO DEFINITIONS CONCERNING THE MOTOR FUEL USER FEE, BY ADDING "LIQUEFIED NATURAL GAS" TO THE DEFINITION OF "ALTERNATIVE FUEL" AND TO ADD "DIESEL GALLON </w:t>
      </w:r>
      <w:r>
        <w:lastRenderedPageBreak/>
        <w:t>EQUIVALENT" TO THE LIST OF DEFINITIONS FOR THE CHAPTER; AND TO AMEND SECTION 12-28-310 TO PROVIDE THAT A USER FEE OF SIXTEEN CENTS PER DIESEL GALLON EQUIVALENT BE APPLIED TO LIQUEFIED NATURAL GAS.</w:t>
      </w:r>
    </w:p>
    <w:p w:rsidR="00B319DB" w:rsidRDefault="00B319DB" w:rsidP="00B319DB">
      <w:r>
        <w:t>l:\s-res\lkg\017lng .kmm.lkg.docx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833</w:t>
      </w:r>
      <w:r w:rsidR="003A0476">
        <w:fldChar w:fldCharType="begin"/>
      </w:r>
      <w:r>
        <w:instrText xml:space="preserve"> XE "</w:instrText>
      </w:r>
      <w:r>
        <w:tab/>
        <w:instrText>S. 833" \b</w:instrText>
      </w:r>
      <w:r w:rsidR="003A0476">
        <w:fldChar w:fldCharType="end"/>
      </w:r>
      <w:r>
        <w:t xml:space="preserve"> -- Senator Grooms:  A CONCURRENT RESOLUTION TO MAKE APPLICATION BY THE STATE OF SOUTH CAROLINA UNDER ARTICLE V OF THE UNITED STATES CONSTITUTION FOR A CONVENTION OF THE STATES TO BE CALLED BY CONGRESS RESTRICTED TO PROPOSING AMENDMENTS TO THE UNITED STATES CONSTITUTION TO IMPOSE FISCAL RESTRAINTS ON THE FEDERAL GOVERNMENT, LIMIT THE POWER AND JURISDICTION OF THE FEDERAL GOVERNMENT, AND LIMIT THE TERMS OF OFFICE FOR ITS OFFICIALS.</w:t>
      </w:r>
    </w:p>
    <w:p w:rsidR="00B319DB" w:rsidRDefault="00B319DB" w:rsidP="00B319DB">
      <w:r>
        <w:t>l:\s-res\lkg\018conv.hm.lkg.docx</w:t>
      </w:r>
    </w:p>
    <w:p w:rsidR="00B319DB" w:rsidRDefault="00B319DB" w:rsidP="00B319DB">
      <w:r>
        <w:tab/>
        <w:t>Prefiled and referred to the Committee on Judiciary.</w:t>
      </w:r>
    </w:p>
    <w:p w:rsidR="00B319DB" w:rsidRDefault="00B319DB" w:rsidP="00B319DB">
      <w:r>
        <w:tab/>
        <w:t>The Concurrent Resolution was introduced and referred to the Committee on Judiciary.</w:t>
      </w:r>
    </w:p>
    <w:p w:rsidR="00B319DB" w:rsidRDefault="00B319DB" w:rsidP="00B319DB"/>
    <w:p w:rsidR="00B319DB" w:rsidRDefault="00B319DB" w:rsidP="00B319DB">
      <w:r>
        <w:tab/>
        <w:t>S. 834</w:t>
      </w:r>
      <w:r w:rsidR="003A0476">
        <w:fldChar w:fldCharType="begin"/>
      </w:r>
      <w:r>
        <w:instrText xml:space="preserve"> XE "</w:instrText>
      </w:r>
      <w:r>
        <w:tab/>
        <w:instrText>S. 834" \b</w:instrText>
      </w:r>
      <w:r w:rsidR="003A0476">
        <w:fldChar w:fldCharType="end"/>
      </w:r>
      <w:r>
        <w:t xml:space="preserve"> -- Senator Sheheen:  A BILL TO AMEND THE CODE OF LAWS OF SOUTH CAROLINA, 1976, BY ADDING CHAPTER 156 TO TITLE 59 SO AS TO CREATE THE SOUTH CAROLINA CHILD DEVELOPMENT EDUCATION PROGRAM WHICH IS A FULL DAY, FOUR-YEAR-OLD KINDERGARTEN PROGRAM FOR AT-RISK CHILDREN WHICH MUST BE MADE AVAILABLE TO QUALIFIED CHILDREN IN ALL PUBLIC SCHOOL DISTRICTS WITHIN THE STATE, TO ESTABLISH PRIORITY FOR THE PROGRAM, TO REQUIRE THE PROGRAM TO BE AVAILABLE TO ALL QUALIFIED CHILDREN BY THE 2015-2016 SCHOOL YEAR, TO ESTABLISH ELIGIBILITY FOR THE PROGRAM, TO PROVIDE THAT WITHIN FIVE YEARS OF THE PROGRAM BEING AVAILABLE TO ALL QUALIFIED CHILDREN, THAT THE PROGRAM MUST BE EXPANDED TO ALL CHILDREN REGARDLESS OF FINANCIAL ELIGIBILITY, TO ESTABLISH PROVIDER STANDARDS, TO TASK THE DEPARTMENT OF EDUCATION AND THE OFFICE OF FIRST STEPS TO SCHOOL READINESS WITH ACTING AS </w:t>
      </w:r>
      <w:r>
        <w:lastRenderedPageBreak/>
        <w:t>ADMINISTRATORS OF THE PROGRAM, TO ESTABLISH STANDARDS FOR THE PROGRAM, AND TO SET THE FUNDING LEVEL OF THE PROGRAM.</w:t>
      </w:r>
    </w:p>
    <w:p w:rsidR="00B319DB" w:rsidRDefault="00B319DB" w:rsidP="00B319DB">
      <w:r>
        <w:t>l:\council\bills\bh\26035dg14.docx</w:t>
      </w:r>
    </w:p>
    <w:p w:rsidR="00B319DB" w:rsidRDefault="00B319DB" w:rsidP="00B319DB">
      <w:r>
        <w:tab/>
        <w:t>Prefiled and referred to the Committee on Education.</w:t>
      </w:r>
    </w:p>
    <w:p w:rsidR="00B319DB" w:rsidRDefault="00B319DB" w:rsidP="00B319DB">
      <w:r>
        <w:tab/>
        <w:t>Read the first time and referred to the Committee on Education.</w:t>
      </w:r>
    </w:p>
    <w:p w:rsidR="00B319DB" w:rsidRDefault="00B319DB" w:rsidP="00B319DB"/>
    <w:p w:rsidR="00B319DB" w:rsidRDefault="00B319DB" w:rsidP="00B319DB">
      <w:r>
        <w:tab/>
        <w:t>S. 835</w:t>
      </w:r>
      <w:r w:rsidR="003A0476">
        <w:fldChar w:fldCharType="begin"/>
      </w:r>
      <w:r>
        <w:instrText xml:space="preserve"> XE "</w:instrText>
      </w:r>
      <w:r>
        <w:tab/>
        <w:instrText>S. 835" \b</w:instrText>
      </w:r>
      <w:r w:rsidR="003A0476">
        <w:fldChar w:fldCharType="end"/>
      </w:r>
      <w:r>
        <w:t xml:space="preserve"> -- Senator Bryant:  A BILL TO AMEND SECTION 40-57-60 OF THE 1976 CODE, RELATING TO THE POWERS AND DUTIES OF THE SOUTH CAROLINA REAL ESTATE COMMISSION, TO PROVIDE THAT THE COMMISSION SHALL ESTABLISH A FEE SCHEDULE AND TO REDUCE THE AMOUNT OF FEES PAID BY REAL ESTATE LICENSEES; AND TO AMEND SECTION 40-57-70, RELATING TO LICENSE FEES, TO REMOVE THAT ALL FEES RELEVANT TO LICENSURE AND REGULATION MUST BE IN ACCORDANCE WITH SECTION 40-1-50(D) AND PROMULGATED THROUGH REGULATION.</w:t>
      </w:r>
    </w:p>
    <w:p w:rsidR="00B319DB" w:rsidRDefault="00B319DB" w:rsidP="00B319DB">
      <w:r>
        <w:t>l:\s-res\klb\008real.hm.klb.docx</w:t>
      </w:r>
    </w:p>
    <w:p w:rsidR="00B319DB" w:rsidRDefault="00B319DB" w:rsidP="00B319DB">
      <w:r>
        <w:tab/>
        <w:t>Prefiled and referred to the Committee on Labor, Commerce and Industry.</w:t>
      </w:r>
    </w:p>
    <w:p w:rsidR="00B319DB" w:rsidRDefault="00B319DB" w:rsidP="00B319DB">
      <w:r>
        <w:tab/>
        <w:t>Read the first time and referred to the Committee on Labor, Commerce and Industry.</w:t>
      </w:r>
    </w:p>
    <w:p w:rsidR="00B319DB" w:rsidRDefault="00B319DB" w:rsidP="00B319DB"/>
    <w:p w:rsidR="00B319DB" w:rsidRDefault="00B319DB" w:rsidP="00B319DB">
      <w:r>
        <w:tab/>
        <w:t>S. 836</w:t>
      </w:r>
      <w:r w:rsidR="003A0476">
        <w:fldChar w:fldCharType="begin"/>
      </w:r>
      <w:r>
        <w:instrText xml:space="preserve"> XE "</w:instrText>
      </w:r>
      <w:r>
        <w:tab/>
        <w:instrText>S. 836" \b</w:instrText>
      </w:r>
      <w:r w:rsidR="003A0476">
        <w:fldChar w:fldCharType="end"/>
      </w:r>
      <w:r>
        <w:t xml:space="preserve"> -- Senator Bryant:  A BILL TO AMEND CHAPTER 1, TITLE 23 OF THE 1976 CODE, RELATING TO GENERAL PROVISIONS CONCERNING LAW ENFORCEMENT AND PUBLIC SAFETY; BY ADDING SECTION 23-1-240, TO PROVIDE THAT LAW ENFORCEMENT CHAPLAINS WITH A VALID CONCEALED WEAPONS PERMIT MAY BE AUTHORIZED TO CARRY A WEAPON IN THE SAME MANNER AND WITH THE SAME RIGHTS AND PRIVILEGES AS A LAW ENFORCEMENT OFFICER; TO PROVIDE FOR THE REVOCATION OF THAT AUTHORIZATION; AND TO PROVIDE THAT REVOCATION OF AUTHORIZATION DOES NOT CONSTITUTE REVOCATION OF THE CHAPLAIN'S CONCEALED WEAPONS PERMIT.</w:t>
      </w:r>
    </w:p>
    <w:p w:rsidR="00B319DB" w:rsidRDefault="00B319DB" w:rsidP="00B319DB">
      <w:r>
        <w:t>l:\s-res\klb\012chap.kmm.klb.docx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837</w:t>
      </w:r>
      <w:r w:rsidR="003A0476">
        <w:fldChar w:fldCharType="begin"/>
      </w:r>
      <w:r>
        <w:instrText xml:space="preserve"> XE "</w:instrText>
      </w:r>
      <w:r>
        <w:tab/>
        <w:instrText>S. 837" \b</w:instrText>
      </w:r>
      <w:r w:rsidR="003A0476">
        <w:fldChar w:fldCharType="end"/>
      </w:r>
      <w:r>
        <w:t xml:space="preserve"> -- Senator Bryant:  A BILL TO AMEND ARTICLE 6, CHAPTER 11, TITLE 16 OF THE 1976 CODE, RELATING TO THE </w:t>
      </w:r>
      <w:r>
        <w:lastRenderedPageBreak/>
        <w:t>PROTECTION OF PERSONS AND PROPERTY ACT; BY ADDING SECTION 16-11-460 TO PROVIDE THAT AN ORDER CONCERNING IMMUNITY FROM PROSECUTION UNDER THE ARTICLE IS IMMEDIATELY APPEALABLE; AND TO PROVIDE THAT A DEFENDANT WHO DOES NOT APPEAL THE ORDER IMMEDIATELY MAY APPEAL THE DENIAL AFTER CONVICTION AND SENTENCING.</w:t>
      </w:r>
    </w:p>
    <w:p w:rsidR="00B319DB" w:rsidRDefault="00B319DB" w:rsidP="00B319DB">
      <w:r>
        <w:t>l:\s-res\klb\013syg .kmm.klb.docx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838</w:t>
      </w:r>
      <w:r w:rsidR="003A0476">
        <w:fldChar w:fldCharType="begin"/>
      </w:r>
      <w:r>
        <w:instrText xml:space="preserve"> XE "</w:instrText>
      </w:r>
      <w:r>
        <w:tab/>
        <w:instrText>S. 838" \b</w:instrText>
      </w:r>
      <w:r w:rsidR="003A0476">
        <w:fldChar w:fldCharType="end"/>
      </w:r>
      <w:r>
        <w:t xml:space="preserve"> -- Senator Shealy:  A BILL TO AMEND CHAPTER 75, TITLE 15 OF THE 1976 CODE, RELATING TO SUITS INVOLVING MISCELLANEOUS ACTS OF WRONGFUL CONDUCT, BY ADDING SECTION 15-75-30 TO CREATE A CIVIL CAUSE OF ACTION FOR ALIENATION OF AFFECTION.</w:t>
      </w:r>
    </w:p>
    <w:p w:rsidR="00B319DB" w:rsidRDefault="00B319DB" w:rsidP="00B319DB">
      <w:r>
        <w:t>l:\s-res\ks\018alie.hm.ks.docx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839</w:t>
      </w:r>
      <w:r w:rsidR="003A0476">
        <w:fldChar w:fldCharType="begin"/>
      </w:r>
      <w:r>
        <w:instrText xml:space="preserve"> XE "</w:instrText>
      </w:r>
      <w:r>
        <w:tab/>
        <w:instrText>S. 839" \b</w:instrText>
      </w:r>
      <w:r w:rsidR="003A0476">
        <w:fldChar w:fldCharType="end"/>
      </w:r>
      <w:r>
        <w:t xml:space="preserve"> -- Senator Bryant:  A BILL 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B319DB" w:rsidRDefault="00B319DB" w:rsidP="00B319DB">
      <w:r>
        <w:t>l:\s-res\klb\014hemp.kmm.klb.docx</w:t>
      </w:r>
    </w:p>
    <w:p w:rsidR="00B319DB" w:rsidRDefault="00B319DB" w:rsidP="00B319DB">
      <w:r>
        <w:tab/>
        <w:t>Prefiled and referred to the Committee on Agriculture and Natural Resources.</w:t>
      </w:r>
    </w:p>
    <w:p w:rsidR="00B319DB" w:rsidRDefault="00B319DB" w:rsidP="00B319DB">
      <w:r>
        <w:tab/>
        <w:t>Read the first time and referred to the Committee on Agriculture and Natural Resources.</w:t>
      </w:r>
    </w:p>
    <w:p w:rsidR="00B319DB" w:rsidRDefault="00B319DB" w:rsidP="00B319DB"/>
    <w:p w:rsidR="00B319DB" w:rsidRDefault="00B319DB" w:rsidP="00B319DB">
      <w:r>
        <w:tab/>
        <w:t>S. 840</w:t>
      </w:r>
      <w:r w:rsidR="003A0476">
        <w:fldChar w:fldCharType="begin"/>
      </w:r>
      <w:r>
        <w:instrText xml:space="preserve"> XE "</w:instrText>
      </w:r>
      <w:r>
        <w:tab/>
        <w:instrText>S. 840" \b</w:instrText>
      </w:r>
      <w:r w:rsidR="003A0476">
        <w:fldChar w:fldCharType="end"/>
      </w:r>
      <w:r>
        <w:t xml:space="preserve"> -- Senator Bryant:  A BILL TO AMEND SECTION 44-53-1640, CODE OF LAWS OF SOUTH CAROLINA, 1976, RELATING TO THE SUBMISSION OF CERTAIN INFORMATION BY DISPENSERS AS PART OF THE STATE PRESCRIPTION MONITORING PROGRAM, SO AS TO REVISE THE MANNER OF </w:t>
      </w:r>
      <w:r>
        <w:lastRenderedPageBreak/>
        <w:t>SUBMISSION; AND TO AMEND SECTION 44-53-1650,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B319DB" w:rsidRDefault="00B319DB" w:rsidP="00B319DB">
      <w:r>
        <w:t>l:\council\bills\nbd\11277vr14.docx</w:t>
      </w:r>
    </w:p>
    <w:p w:rsidR="00B319DB" w:rsidRDefault="00B319DB" w:rsidP="00B319DB">
      <w:r>
        <w:tab/>
        <w:t>Prefiled and referred to the Committee on Medical Affairs.</w:t>
      </w:r>
    </w:p>
    <w:p w:rsidR="00B319DB" w:rsidRDefault="00B319DB" w:rsidP="00B319DB">
      <w:r>
        <w:tab/>
        <w:t>Read the first time and referred to the Committee on Medical Affairs.</w:t>
      </w:r>
    </w:p>
    <w:p w:rsidR="00B319DB" w:rsidRDefault="00B319DB" w:rsidP="00B319DB"/>
    <w:p w:rsidR="00B319DB" w:rsidRDefault="00B319DB" w:rsidP="00B319DB">
      <w:r>
        <w:tab/>
        <w:t>S. 841</w:t>
      </w:r>
      <w:r w:rsidR="003A0476">
        <w:fldChar w:fldCharType="begin"/>
      </w:r>
      <w:r>
        <w:instrText xml:space="preserve"> XE "</w:instrText>
      </w:r>
      <w:r>
        <w:tab/>
        <w:instrText>S. 841" \b</w:instrText>
      </w:r>
      <w:r w:rsidR="003A0476">
        <w:fldChar w:fldCharType="end"/>
      </w:r>
      <w:r>
        <w:t xml:space="preserve"> -- Senator Cleary:  A BILL TO AMEND ARTICLE 1, CHAPTER 13, TITLE 63, SOUTH CAROLINA CODE OF LAWS, 1976, RELATING TO THE REGULATION OF CHILDCARE FACILITIES, BY ADDING SECTION 63-13-185, SO AS TO PROHIBIT THE ADMINISTRATION OF MEDICATION TO A CHILD BY AN EMPLOYEE OR VOLUNTEER OF A CHILDCARE FACILITY WITHOUT PARENTAL PERMISSION, AND TO INCLUDE EXCEPTIONS IN CIRCUMSTANCES OF EMERGENCIES, AND TO PROVIDE PENALTIES.</w:t>
      </w:r>
    </w:p>
    <w:p w:rsidR="00B319DB" w:rsidRDefault="00B319DB" w:rsidP="00B319DB">
      <w:r>
        <w:t>l:\s-jud\bills\cleary\jud0077.rem.docx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842</w:t>
      </w:r>
      <w:r w:rsidR="003A0476">
        <w:fldChar w:fldCharType="begin"/>
      </w:r>
      <w:r>
        <w:instrText xml:space="preserve"> XE "</w:instrText>
      </w:r>
      <w:r>
        <w:tab/>
        <w:instrText>S. 842" \b</w:instrText>
      </w:r>
      <w:r w:rsidR="003A0476">
        <w:fldChar w:fldCharType="end"/>
      </w:r>
      <w:r>
        <w:t xml:space="preserve"> -- Senator Cleary:  A BILL TO AMEND CHAPTER 12, TITLE 25 OF THE 1976 CODE, RELATING TO VETERAN'S UNCLAIMED CREMATED REMAINS, TO PROVIDE THAT A CORONER MAY WORK WITH A VETERANS SERVICE ORGANIZATION TO PROVIDE FOR THE DISPOSITION OF UNCLAIMED CREMATED REMAINS OF A VETERAN PURSUANT TO THE PROVISIONS CONTAINED IN THIS CHAPTER.</w:t>
      </w:r>
    </w:p>
    <w:p w:rsidR="00B319DB" w:rsidRDefault="00B319DB" w:rsidP="00B319DB">
      <w:r>
        <w:t>l:\s-res\rec\009coro.kmm.rec.docx</w:t>
      </w:r>
    </w:p>
    <w:p w:rsidR="00B319DB" w:rsidRDefault="00B319DB" w:rsidP="00B319DB">
      <w:r>
        <w:tab/>
        <w:t>Prefiled and referred to the General Committee.</w:t>
      </w:r>
    </w:p>
    <w:p w:rsidR="00B319DB" w:rsidRDefault="00B319DB" w:rsidP="00B319DB">
      <w:r>
        <w:tab/>
        <w:t>Read the first time and referred to the General Committee.</w:t>
      </w:r>
    </w:p>
    <w:p w:rsidR="00B319DB" w:rsidRDefault="00B319DB" w:rsidP="00B319DB"/>
    <w:p w:rsidR="00B319DB" w:rsidRDefault="00B319DB" w:rsidP="00B319DB">
      <w:r>
        <w:tab/>
        <w:t>S. 843</w:t>
      </w:r>
      <w:r w:rsidR="003A0476">
        <w:fldChar w:fldCharType="begin"/>
      </w:r>
      <w:r>
        <w:instrText xml:space="preserve"> XE "</w:instrText>
      </w:r>
      <w:r>
        <w:tab/>
        <w:instrText>S. 843" \b</w:instrText>
      </w:r>
      <w:r w:rsidR="003A0476">
        <w:fldChar w:fldCharType="end"/>
      </w:r>
      <w:r>
        <w:t xml:space="preserve"> -- Senator Cleary:  A BILL TO AMEND SECTION 59-63-130, CODE OF LAWS OF SOUTH CAROLINA, 1976, RELATING </w:t>
      </w:r>
      <w:r>
        <w:lastRenderedPageBreak/>
        <w:t>TO THE PROHIBITION OF STUDENT HARASSMENT, INTIMIDATION, OR BULLYING IN PUBLIC SCHOOLS, SO AS TO PROVIDE A SCHOOL EMPLOYEE OR VOLUNTEER MAY GRATUITOUSLY INTERVENE ON BEHALF OF A STUDENT SUBJECTED TO HARASSMENT, INTIMIDATION, OR BULLYING; AND TO AMEND SECTION 59-63-150, RELATING TO CERTAIN LEGAL IMMUNITIES FOR A SCHOOL EMPLOYEE OR VOLUNTEER WHO REPORTS AN INCIDENT OF STUDENT HARASSMENT, INTIMIDATION, OR BULLYING IN COMPLIANCE WITH DISTRICT POLICY, SO AS TO PROVIDE IMMUNITY FROM CRIMINAL OR CIVIL LIABILITY FOR A SCHOOL EMPLOYEE OR VOLUNTEER WHO IN GOOD FAITH GRATUITOUSLY INTERVENES ON BEHALF OF A STUDENT SUBJECTED TO HARASSMENT, INTIMIDATION, OR BULLYING.</w:t>
      </w:r>
    </w:p>
    <w:p w:rsidR="00B319DB" w:rsidRDefault="00B319DB" w:rsidP="00B319DB">
      <w:r>
        <w:t>l:\council\bills\agm\18022ab14.docx</w:t>
      </w:r>
    </w:p>
    <w:p w:rsidR="00B319DB" w:rsidRDefault="00B319DB" w:rsidP="00B319DB">
      <w:r>
        <w:tab/>
        <w:t>Prefiled and referred to the Committee on Education.</w:t>
      </w:r>
    </w:p>
    <w:p w:rsidR="00B319DB" w:rsidRDefault="00B319DB" w:rsidP="00B319DB">
      <w:r>
        <w:tab/>
        <w:t>Read the first time and referred to the Committee on Education.</w:t>
      </w:r>
    </w:p>
    <w:p w:rsidR="00B319DB" w:rsidRDefault="00B319DB" w:rsidP="00B319DB"/>
    <w:p w:rsidR="00B319DB" w:rsidRDefault="00B319DB" w:rsidP="00B319DB">
      <w:r>
        <w:tab/>
        <w:t>S. 844</w:t>
      </w:r>
      <w:r w:rsidR="003A0476">
        <w:fldChar w:fldCharType="begin"/>
      </w:r>
      <w:r>
        <w:instrText xml:space="preserve"> XE "</w:instrText>
      </w:r>
      <w:r>
        <w:tab/>
        <w:instrText>S. 844" \b</w:instrText>
      </w:r>
      <w:r w:rsidR="003A0476">
        <w:fldChar w:fldCharType="end"/>
      </w:r>
      <w:r>
        <w:t xml:space="preserve"> -- Senator Cleary:  A BILL TO AMEND THE CODE OF LAWS OF SOUTH CAROLINA, 1976, BY ADDING SECTION</w:t>
      </w:r>
      <w:r w:rsidR="00550A85">
        <w:t xml:space="preserve"> </w:t>
      </w:r>
      <w:r>
        <w:t>2-1-260 SO AS TO PROVIDE THAT ANY APPOINTMENT NOT MADE IN A YEAR BY THE GOVERNOR, AN ELECTED PUBLIC OFFICER, OR AN ELECTED PUBLIC ENTITY BE TRANSFERRED TO AN APPROPRIATE LEGISLATIVE GROUP TO MAKE THE APPOINTMENT.</w:t>
      </w:r>
    </w:p>
    <w:p w:rsidR="00B319DB" w:rsidRDefault="00B319DB" w:rsidP="00B319DB">
      <w:r>
        <w:t>l:\s-jud\bills\cleary\jud0080.pb.docx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845</w:t>
      </w:r>
      <w:r w:rsidR="003A0476">
        <w:fldChar w:fldCharType="begin"/>
      </w:r>
      <w:r>
        <w:instrText xml:space="preserve"> XE "</w:instrText>
      </w:r>
      <w:r>
        <w:tab/>
        <w:instrText>S. 845" \b</w:instrText>
      </w:r>
      <w:r w:rsidR="003A0476">
        <w:fldChar w:fldCharType="end"/>
      </w:r>
      <w:r>
        <w:t xml:space="preserve"> -- Senator Lourie:  A JOINT RESOLUTION TO REQUIRE THE DEPARTMENT OF HEALTH AND ENVIRONMENTAL CONTROL TO TRANSFER AND EXPEND FUNDS AMONG APPROPRIATED REVENUES TO OPERATE AND ADMINISTER THE CERTIFICATE OF NEED PROGRAM.</w:t>
      </w:r>
    </w:p>
    <w:p w:rsidR="00B319DB" w:rsidRDefault="00B319DB" w:rsidP="00B319DB">
      <w:r>
        <w:t>l:\council\bills\agm\18018dg14.docx</w:t>
      </w:r>
    </w:p>
    <w:p w:rsidR="00B319DB" w:rsidRDefault="00B319DB" w:rsidP="00B319DB">
      <w:r>
        <w:tab/>
        <w:t>Prefiled and referred to the Committee on Medical Affairs.</w:t>
      </w:r>
    </w:p>
    <w:p w:rsidR="00B319DB" w:rsidRDefault="00B319DB" w:rsidP="00B319DB">
      <w:r>
        <w:tab/>
        <w:t>Read the first time and referred to the Committee on Medical Affairs.</w:t>
      </w:r>
    </w:p>
    <w:p w:rsidR="00B319DB" w:rsidRDefault="00B319DB" w:rsidP="00B319DB"/>
    <w:p w:rsidR="00B319DB" w:rsidRDefault="00B319DB" w:rsidP="00B319DB">
      <w:r>
        <w:lastRenderedPageBreak/>
        <w:tab/>
        <w:t>S. 846</w:t>
      </w:r>
      <w:r w:rsidR="003A0476">
        <w:fldChar w:fldCharType="begin"/>
      </w:r>
      <w:r>
        <w:instrText xml:space="preserve"> XE "</w:instrText>
      </w:r>
      <w:r>
        <w:tab/>
        <w:instrText>S. 846" \b</w:instrText>
      </w:r>
      <w:r w:rsidR="003A0476">
        <w:fldChar w:fldCharType="end"/>
      </w:r>
      <w:r>
        <w:t xml:space="preserve"> -- Senator Campbell:  A BILL TO AMEND ARTICLE 23, CHAPTER 19, TITLE 63 OF THE 1976 CODE, RELATING TO OFFENSES INVOLVING MINORS, BY ADDING SECTION 63-19-2470 TO PROVIDE THAT CHILDREN TWELVE YEARS OF AGE OR YOUNGER WHO ARE CONVICTED OF AN OFFENSE GENERALLY RELATED TO THE MISTREATMENT OF ANIMALS MUST BE GIVEN APPROPRIATE PSYCHIATRIC OR PSYCHOLOGICAL TREATMENT.</w:t>
      </w:r>
    </w:p>
    <w:p w:rsidR="00B319DB" w:rsidRDefault="00B319DB" w:rsidP="00B319DB">
      <w:r>
        <w:t>l:\s-res\pgc\012mino.kmm.pgc.docx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847</w:t>
      </w:r>
      <w:r w:rsidR="003A0476">
        <w:fldChar w:fldCharType="begin"/>
      </w:r>
      <w:r>
        <w:instrText xml:space="preserve"> XE "</w:instrText>
      </w:r>
      <w:r>
        <w:tab/>
        <w:instrText>S. 847" \b</w:instrText>
      </w:r>
      <w:r w:rsidR="003A0476">
        <w:fldChar w:fldCharType="end"/>
      </w:r>
      <w:r>
        <w:t xml:space="preserve"> -- Senator Massey:  A BILL TO AMEND SECTION 15-39-410 OF THE 1976 CODE, RELATING TO PROPERTY WHICH MAY BE ORDERED TO BE APPLIED TOWARD THE SATISFACTION OF A JUDGMENT, TO PROVIDE, INSTEAD OF A COMPLETE EXEMPTION OF THE EARNINGS OF A JUDGMENT DEBTOR FOR HIS PERSONAL SERVICES, THAT ONLY SEVENTY-FIVE PERCENT OF THE EARNINGS OF THE DEBTOR FOR HIS PERSONAL SERVICES CANNOT BE APPLIED, AND THE EARNINGS OF THE JUDGMENT DEBTOR FOR HIS PERSONAL SERVICES TO BE WITHHELD MAY NOT EXCEED THE LIMITS SET FORTH BY THE FEDERAL CONSUMER CREDIT PROTECTION ACT.</w:t>
      </w:r>
    </w:p>
    <w:p w:rsidR="00B319DB" w:rsidRDefault="00B319DB" w:rsidP="00B319DB">
      <w:r>
        <w:t>l:\s-res\asm\012wage.hm.asm.docx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848</w:t>
      </w:r>
      <w:r w:rsidR="003A0476">
        <w:fldChar w:fldCharType="begin"/>
      </w:r>
      <w:r>
        <w:instrText xml:space="preserve"> XE "</w:instrText>
      </w:r>
      <w:r>
        <w:tab/>
        <w:instrText>S. 848" \b</w:instrText>
      </w:r>
      <w:r w:rsidR="003A0476">
        <w:fldChar w:fldCharType="end"/>
      </w:r>
      <w:r>
        <w:t xml:space="preserve"> -- Senator Massey:  A BILL TO AMEND SECTION 56-5-2910 OF THE 1976 CODE</w:t>
      </w:r>
      <w:r w:rsidR="009F7196">
        <w:t>,</w:t>
      </w:r>
      <w:r>
        <w:t xml:space="preserve"> RELATING TO RECKLESS VEHICULAR HOMICIDE, TO PROVIDE THAT A PERSON WHO IS CONVICTED OF, PLEADS GUILTY TO, OR PLEADS NOLO CONTENDERE TO RECKLESS VEHICULAR HOMICIDE IS GUILTY OF A FELONY, AND MUST BE FINED NOT LESS THAN FIVE THOUSAND DOLLARS NOR MORE THAN FIFTEEN THOUSAND DOLLARS OR IMPRISONED NOT MORE THAN FIFTEEN YEARS, OR BOTH, AND AFTER ONE YEAR FROM THE DATE OF REVOCATION OF THE PERSON'S DRIVER'S LICENSE, THE PERSON MAY PETITION THE CIRCUIT COURT IN THE COUNTY OF THE PERSON'S CONVICTION FOR REINSTATEMENT OF THE PERSON'S DRIVER'S LICENSE; TO </w:t>
      </w:r>
      <w:r>
        <w:lastRenderedPageBreak/>
        <w:t>AMEND ARTICLE 23, CHAPTER 5, TITLE 56 RELATING TO RECKLESS HOMICIDE, RECKLESS DRIVING, AND DRIVING WHILE UNDER THE INFLUENCE OF INTOXICATING LIQUOR, DRUGS</w:t>
      </w:r>
      <w:r w:rsidR="009F7196">
        <w:t>,</w:t>
      </w:r>
      <w:r>
        <w:t xml:space="preserve"> OR NARCOTICS, BY ADDING SECTION 56-5-2925 TO DEFINE "GREAT BODILY INJURY" AS BODILY INJURY WHICH CREATES A SUBSTANTIAL RISK OF DEATH OR WHICH CAUSES SERIOUS, PERMANENT DISFIGUREMENT, OR PROTRACTED LOSS OR IMPAIRMENT OF THE FUNCTION OF ANY BODILY MEMBER OR ORGAN, TO PROVIDE FOR THE OFFENSE OF FELONY RECKLESS DRIVING, TO PROVIDE FOR THE PENALTIES OF FELONY RECKLESS DRIVING, TO PROVIDE FOR THE PROCEDURE FOR REINSTATEMENT OF THE DRIVER'S LICENSE OF A PERSON CONVICTED OF FELONY RECKLESS DRIVING, AND TO PROVIDE THAT IF THE PERSON'S PRIVILEGE TO OPERATE A MOTOR VEHICLE IS REINSTATED, A SUBSEQUENT VIOLATION OF THE MOTOR VEHICLE LAWS FOR ANY MOVING VIOLATION REQUIRES THE AUTOMATIC CANCELLATION OF THE PERSON'S DRIVER'S LICENSE AND IMPOSITION OF THE FULL PERIOD OF REVOCATION FOR THE FELONY RECKLESS DRIVING VIOLATION.</w:t>
      </w:r>
    </w:p>
    <w:p w:rsidR="00B319DB" w:rsidRDefault="00B319DB" w:rsidP="00B319DB">
      <w:r>
        <w:t>l:\s-res\asm\011reck.hm.asm.docx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849</w:t>
      </w:r>
      <w:r w:rsidR="003A0476">
        <w:fldChar w:fldCharType="begin"/>
      </w:r>
      <w:r>
        <w:instrText xml:space="preserve"> XE "</w:instrText>
      </w:r>
      <w:r>
        <w:tab/>
        <w:instrText>S. 849" \b</w:instrText>
      </w:r>
      <w:r w:rsidR="003A0476">
        <w:fldChar w:fldCharType="end"/>
      </w:r>
      <w:r>
        <w:t xml:space="preserve"> -- Senator Massey:  A BILL TO AMEND CHAPTER 1, TITLE 56 OF THE 1976 CODE OF LAWS, RELATING TO DRIVER'S LICENSE, BY ADDING SECTION 56-1-45 TO PROVIDE IN ADDITION TO OTHER REQUIREMENTS TO OBTAIN FULL LICENSURE, A PERSON AT LEAST FIFTEEN YEARS OF AGE AND UNDER TWENTY-ONE YEARS OF AGE WHO HAS NEVER HELD A FORM OF LICENSE EVIDENCING PREVIOUS DRIVING EXPERIENCE MUST ENROLL IN AND SUCCESSFULLY COMPLETE A DRIVER TRAINING COURSE CONDUCTED BY A DRIVER TRAINING SCHOOL LICENSED UNDER CHAPTER 23 OF THIS TITLE OR, IF REGULARLY ENROLLED IN A HIGH SCHOOL OF THIS STATE WHICH CONDUCTS A DRIVER'S TRAINING COURSE, A COURSE TAUGHT BY A QUALIFIED INSTRUCTOR TO OBTAIN FULL LICENSURE, AND TO PROVIDE A PERSON TWENTY-ONE YEARS OF AGE OR OLDER WHO HAS NEVER HELD A FORM </w:t>
      </w:r>
      <w:r>
        <w:lastRenderedPageBreak/>
        <w:t>OF LICENSE EVIDENCING PREVIOUS DRIVING EXPERIENCE MUST ENROLL IN AND SUCCESSFULLY COMPLETE AN EIGHT-HOUR DEFENSIVE DRIVING COURSE.</w:t>
      </w:r>
    </w:p>
    <w:p w:rsidR="00B319DB" w:rsidRDefault="00B319DB" w:rsidP="00B319DB">
      <w:r>
        <w:t>l:\s-res\asm\010newd.hm.asm.docx</w:t>
      </w:r>
    </w:p>
    <w:p w:rsidR="00B319DB" w:rsidRDefault="00B319DB" w:rsidP="00B319DB">
      <w:r>
        <w:tab/>
        <w:t>Prefiled and referred to the Committee on Transportation.</w:t>
      </w:r>
    </w:p>
    <w:p w:rsidR="00B319DB" w:rsidRDefault="00B319DB" w:rsidP="00B319DB">
      <w:r>
        <w:tab/>
        <w:t>Read the first time and referred to the Committee on Transportation.</w:t>
      </w:r>
    </w:p>
    <w:p w:rsidR="00B319DB" w:rsidRDefault="00B319DB" w:rsidP="00B319DB"/>
    <w:p w:rsidR="00B319DB" w:rsidRDefault="00B319DB" w:rsidP="00B319DB">
      <w:r>
        <w:tab/>
        <w:t>S. 850</w:t>
      </w:r>
      <w:r w:rsidR="003A0476">
        <w:fldChar w:fldCharType="begin"/>
      </w:r>
      <w:r>
        <w:instrText xml:space="preserve"> XE "</w:instrText>
      </w:r>
      <w:r>
        <w:tab/>
        <w:instrText>S. 850" \b</w:instrText>
      </w:r>
      <w:r w:rsidR="003A0476">
        <w:fldChar w:fldCharType="end"/>
      </w:r>
      <w:r>
        <w:t xml:space="preserve"> -- Senator Coleman:  A BILL TO AMEND SECTION 50-11-510, CODE OF LAWS OF SOUTH CAROLINA, 1976, RELATING TO THE UNLAWFUL HUNTING OR TAKING OF WILD TURKEYS BY THE MEANS, AID, OR USE OF BAIT OR BAITING, SO AS TO REVISE THE DEFINITIONS OF THE TERMS "BAIT" OR "BAITING", AND "BAITED AREAS", AND TO PROVIDE NOTHING IN THIS ARTICLE PROHIBITS THE HUNTING AND TAKING OF WILD TURKEYS ON OR OVER LANDS OR AREAS THAT ARE NOT BAITED UNDER CERTAIN CIRCUMSTANCES.</w:t>
      </w:r>
    </w:p>
    <w:p w:rsidR="00B319DB" w:rsidRDefault="00B319DB" w:rsidP="00B319DB">
      <w:r>
        <w:t>l:\council\bills\swb\5029cm14.docx</w:t>
      </w:r>
    </w:p>
    <w:p w:rsidR="00B319DB" w:rsidRDefault="00B319DB" w:rsidP="00B319DB">
      <w:r>
        <w:tab/>
        <w:t>Prefiled and referred to the Committee on Fish, Game and Forestry.</w:t>
      </w:r>
    </w:p>
    <w:p w:rsidR="00B319DB" w:rsidRDefault="00B319DB" w:rsidP="00B319DB">
      <w:r>
        <w:tab/>
        <w:t>Read the first time and referred to the Committee on Fish, Game and Forestry.</w:t>
      </w:r>
    </w:p>
    <w:p w:rsidR="00B319DB" w:rsidRDefault="00B319DB" w:rsidP="00B319DB"/>
    <w:p w:rsidR="00B319DB" w:rsidRDefault="00B319DB" w:rsidP="00B319DB">
      <w:r>
        <w:tab/>
        <w:t>S. 851</w:t>
      </w:r>
      <w:r w:rsidR="003A0476">
        <w:fldChar w:fldCharType="begin"/>
      </w:r>
      <w:r>
        <w:instrText xml:space="preserve"> XE "</w:instrText>
      </w:r>
      <w:r>
        <w:tab/>
        <w:instrText>S. 851" \b</w:instrText>
      </w:r>
      <w:r w:rsidR="003A0476">
        <w:fldChar w:fldCharType="end"/>
      </w:r>
      <w:r>
        <w:t xml:space="preserve"> -- Senator Coleman:  A BILL TO AMEND SECTION 39-6-100, CODE OF LAWS OF SOUTH CAROLINA, 1976, RELATING TO A WARRANTY AGREEMENT ON CERTAIN FARM AND OUTDOOR E</w:t>
      </w:r>
      <w:r w:rsidR="009F7196">
        <w:t xml:space="preserve">QUIPMENT, SO AS TO PROVIDE THAT </w:t>
      </w:r>
      <w:r>
        <w:t>THE MANUFACTURER MAY NOT PAY LESS THAN THE HOURLY LABOR RATE, PLUS OTHER EXPENSES INVOLVED IN THE WORK, THAT THE DEALER REGULARLY CHARGES TO A RETAIL CUSTOMER NOT ASSERTING A WARRANTY, TO PROVIDE THAT THE DEALER ONLY MAY CLAIM THE NUMBER OF HOURS OF LABOR ACTUALLY PERFORMED, OR ONE AND ONE-HALF TIMES THE SUPPLIER'S RECOMMENDED HOURS FOR THE REPAIR INVOLVED, WHICHEVER IS LESS, AND TO PROVIDE THAT THE DEALER MUST BE PAID ITS NET PRICE FOR PARTS, PLUS FIFTEEN PERCENT.</w:t>
      </w:r>
    </w:p>
    <w:p w:rsidR="00B319DB" w:rsidRDefault="00B319DB" w:rsidP="00B319DB">
      <w:r>
        <w:t>l:\council\bills\bh\26008dg14.docx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lastRenderedPageBreak/>
        <w:tab/>
        <w:t>S. 852</w:t>
      </w:r>
      <w:r w:rsidR="003A0476">
        <w:fldChar w:fldCharType="begin"/>
      </w:r>
      <w:r>
        <w:instrText xml:space="preserve"> XE "</w:instrText>
      </w:r>
      <w:r>
        <w:tab/>
        <w:instrText>S. 852" \b</w:instrText>
      </w:r>
      <w:r w:rsidR="003A0476">
        <w:fldChar w:fldCharType="end"/>
      </w:r>
      <w:r>
        <w:t xml:space="preserve"> -- Senators Coleman and Hutto:  A BILL TO AMEND SECTION 15-78-120, CODE OF LAWS OF SOUTH CAROLINA, 1976, RELATING TO THE LIMITATION ON LIABILITY UNDER THE TORT CLAIMS ACT, SO AS TO RAISE THE PER PERSON CAP FROM THREE HUNDRED THOUSAND TO FIVE HUNDRED THOUSAND DOLLARS.</w:t>
      </w:r>
    </w:p>
    <w:p w:rsidR="00B319DB" w:rsidRDefault="00B319DB" w:rsidP="00B319DB">
      <w:r>
        <w:t>l:\council\bills\ms\7321ahb14.docx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853</w:t>
      </w:r>
      <w:r w:rsidR="003A0476">
        <w:fldChar w:fldCharType="begin"/>
      </w:r>
      <w:r>
        <w:instrText xml:space="preserve"> XE "</w:instrText>
      </w:r>
      <w:r>
        <w:tab/>
        <w:instrText>S. 853" \b</w:instrText>
      </w:r>
      <w:r w:rsidR="003A0476">
        <w:fldChar w:fldCharType="end"/>
      </w:r>
      <w:r>
        <w:t xml:space="preserve"> -- Senators Coleman and Hutto:  A BILL TO AMEND SECTION 15-78-120, CODE OF LAWS OF SOUTH CAROLINA, 1976, RELATING TO THE LIMITATION ON LIABILITY UNDER THE TORT CLAIMS ACT, SO AS TO DELETE THE PER OCCURRENCE CAP OF SIX HUNDRED THOUSAND DOLLARS AND THE ONE MILLION TWO HUNDRED THOUSAND DOLLAR PER OCCURRENCE CAP FOR ANY TORT CAUSED BY A LICENSED PHYSICIAN OR DENTIST EMPLOYED BY A GOVERNMENTAL ENTITY.</w:t>
      </w:r>
    </w:p>
    <w:p w:rsidR="00B319DB" w:rsidRDefault="00B319DB" w:rsidP="00B319DB">
      <w:r>
        <w:t>l:\council\bills\ms\7322ahb14.docx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854</w:t>
      </w:r>
      <w:r w:rsidR="003A0476">
        <w:fldChar w:fldCharType="begin"/>
      </w:r>
      <w:r>
        <w:instrText xml:space="preserve"> XE "</w:instrText>
      </w:r>
      <w:r>
        <w:tab/>
        <w:instrText>S. 854" \b</w:instrText>
      </w:r>
      <w:r w:rsidR="003A0476">
        <w:fldChar w:fldCharType="end"/>
      </w:r>
      <w:r>
        <w:t xml:space="preserve"> -- Senator Johnson:  A BILL TO AMEND ARTICLE 9, CHAPTER 1, TITLE 1 OF THE 1976 CODE, RELATING TO STATE EMBLEMS, BY ADDING SECTION 1-1-712A TO DESIGNATE THE MAMMOTH AS THE OFFICIAL STATE FOSSIL.</w:t>
      </w:r>
    </w:p>
    <w:p w:rsidR="00B319DB" w:rsidRDefault="00B319DB" w:rsidP="00B319DB">
      <w:r>
        <w:t>l:\s-res\klj\005mamm.hm.klj.docx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855</w:t>
      </w:r>
      <w:r w:rsidR="003A0476">
        <w:fldChar w:fldCharType="begin"/>
      </w:r>
      <w:r>
        <w:instrText xml:space="preserve"> XE "</w:instrText>
      </w:r>
      <w:r>
        <w:tab/>
        <w:instrText>S. 855" \b</w:instrText>
      </w:r>
      <w:r w:rsidR="003A0476">
        <w:fldChar w:fldCharType="end"/>
      </w:r>
      <w:r>
        <w:t xml:space="preserve"> -- Senator Johnson:  A BILL TO AMEND TITLE 58 OF THE 1976 CODE, BY ADDING CHAPTER 10 TO ESTABLISH THE CRIME OF SENDING CERTAIN ELECTRONIC MESSAGES TO MINORS, TO CREATE A CHILD PROTECTION REGISTRY, TO PROVIDE NOTICE OF CONTACT POINTS TO WHICH A MINOR HAS ACCESS, TO PRESCRIBE THE POWERS AND DUTIES OF CERTAIN STATE AGENCIES AND OFFICIALS, TO CREATE A FUND AND PROVIDE FOR FEES, TO PROVIDE FOR PENALTIES AND REMEDIES; AND TO AMEND SECTION 16-16-20, RELATING TO COMPUTER CRIMES AND PENALTIES, TO </w:t>
      </w:r>
      <w:r>
        <w:lastRenderedPageBreak/>
        <w:t>PROVIDE THAT IT IS UNLAWFUL FOR A PERSON TO WILFULLY, KNOWINGLY, MALICIOUSLY, OR WITHOUT AUTHORIZATION TO DIRECTLY OR INDIRECTLY ACCESS OR CAUSE TO BE ACCESSED A CONTACT POINT AS DEFINED IN SECTION 58-10-10(1) THAT HAS BEEN REGISTERED FOR MORE THAN THIRTY CALENDAR DAYS WITH THE PUBLIC SERVICE COMMISSION.</w:t>
      </w:r>
    </w:p>
    <w:p w:rsidR="00B319DB" w:rsidRDefault="00B319DB" w:rsidP="00B319DB">
      <w:r>
        <w:t>l:\s-res\klj\003regi.hm.klj.docx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856</w:t>
      </w:r>
      <w:r w:rsidR="003A0476">
        <w:fldChar w:fldCharType="begin"/>
      </w:r>
      <w:r>
        <w:instrText xml:space="preserve"> XE "</w:instrText>
      </w:r>
      <w:r>
        <w:tab/>
        <w:instrText>S. 856" \b</w:instrText>
      </w:r>
      <w:r w:rsidR="003A0476">
        <w:fldChar w:fldCharType="end"/>
      </w:r>
      <w:r>
        <w:t xml:space="preserve"> -- Senator Johnson:  A BILL TO AMEND SECTION 17-22-710 OF THE 1976 CODE, RELATING TO WORTHLESS CHECK UNITS, TO PROVIDE FOR THE MANDATORY COLLECTION OF FEES AND ADMINISTRATIVE COSTS.</w:t>
      </w:r>
    </w:p>
    <w:p w:rsidR="00B319DB" w:rsidRDefault="00B319DB" w:rsidP="00B319DB">
      <w:r>
        <w:t>l:\s-res\klj\004chec.hm.klj.docx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857</w:t>
      </w:r>
      <w:r w:rsidR="003A0476">
        <w:fldChar w:fldCharType="begin"/>
      </w:r>
      <w:r>
        <w:instrText xml:space="preserve"> XE "</w:instrText>
      </w:r>
      <w:r>
        <w:tab/>
        <w:instrText>S. 857" \b</w:instrText>
      </w:r>
      <w:r w:rsidR="003A0476">
        <w:fldChar w:fldCharType="end"/>
      </w:r>
      <w:r>
        <w:t xml:space="preserve"> -- Senator McElveen:  A BILL TO AMEND CHAPTER 1, TITLE 16 OF THE 1976 CODE, RELATING TO FELONIES AND MISDEMEANORS; BY ADDING SECTION 16-1-140 TO ENHANCE THE SENTENCE FOR INDIVIDUALS CONVICTED OF A SERIOUS OR MOST SERIOUS OFFENSE THAT HE COMMITTED WHILE HE WAS RELEASED ON BOND FOR A SERIOUS OR MOST SERIOUS OFFENSE FOR WHICH HE WAS ALSO CONVICTED.</w:t>
      </w:r>
    </w:p>
    <w:p w:rsidR="00B319DB" w:rsidRDefault="00B319DB" w:rsidP="00B319DB">
      <w:r>
        <w:t>l:\s-res\jtm\003bond.kmm.jtm.docx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858</w:t>
      </w:r>
      <w:r w:rsidR="003A0476">
        <w:fldChar w:fldCharType="begin"/>
      </w:r>
      <w:r>
        <w:instrText xml:space="preserve"> XE "</w:instrText>
      </w:r>
      <w:r>
        <w:tab/>
        <w:instrText>S. 858" \b</w:instrText>
      </w:r>
      <w:r w:rsidR="003A0476">
        <w:fldChar w:fldCharType="end"/>
      </w:r>
      <w:r>
        <w:t xml:space="preserve"> -- Senator Shealy:  A BILL TO AMEND SECTION 2-19-90 OF THE 1976 CODE, RELATING TO APPROVAL OF THE GENERAL ASSEMBLY IN JOINT SESSION, TO PROVIDE THAT A MEMBER OF THE GENERAL ASSEMBLY SHALL BE PROHIBITED FROM VOTING IN JOINT SESSION AND MUST EXCUSE HIMSELF FROM PARTICIPATION IN THE ELECTION OF JUDGES IF THE MEMBER REPRESENTS CLIENTS IN ANY COURT IN THE UNIFIED JUDICIAL SYSTEM OF THIS STATE; AND TO AMEND SECTION 22-1-40, RELATING TO APPEARANCE AS AN ATTORNEY IN A CASE BEFORE A </w:t>
      </w:r>
      <w:r>
        <w:lastRenderedPageBreak/>
        <w:t>MAGISTRATE, TO PROHIBIT A SENATOR FROM APPEARING AS AN ATTORNEY AT LAW BEFORE A MAGISTRATE THE SENATOR RECOMMENDED TO THE GOVERNOR FOR APPOINTMENT.</w:t>
      </w:r>
    </w:p>
    <w:p w:rsidR="00B319DB" w:rsidRDefault="00B319DB" w:rsidP="00B319DB">
      <w:r>
        <w:t>l:\s-res\ks\022magi.hm.ks.docx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859</w:t>
      </w:r>
      <w:r w:rsidR="003A0476">
        <w:fldChar w:fldCharType="begin"/>
      </w:r>
      <w:r>
        <w:instrText xml:space="preserve"> XE "</w:instrText>
      </w:r>
      <w:r>
        <w:tab/>
        <w:instrText>S. 859" \b</w:instrText>
      </w:r>
      <w:r w:rsidR="003A0476">
        <w:fldChar w:fldCharType="end"/>
      </w:r>
      <w:r>
        <w:t xml:space="preserve"> -- Senator Shealy:  A BILL TO AMEND CHAPTER 1, TITLE 10 OF THE 1976 CODE, RELATING TO PUBLIC BUILDINGS AND PROPERTY, BY ADDING SECTION 10-1-220 TO PROVIDE THAT A STATE BUILDING, ROAD, HIGHWAY, INTERSTATE HIGHWAY, BRIDGE, INTERCHANGE, OR INTERSECTION MAY NOT BE NAMED FOR ANY ELECTED OR APPOINTED OFFICIAL, COMMISSIONER, DIRECTOR, OR JUDGE WHO HAS NOT BEEN DECEASED FOR A PERIOD OF FIVE YEARS; AND TO AMEND ARTICLE 7, CHAPTER 3, TITLE 57, RELATING TO THE POWERS AND DUTIES OF THE DEPARTMENT OF TRANSPORTATION, BY ADDING SECTION 57-3-605 TO PROVIDE THAT A STATE BUILDING, ROAD, HIGHWAY, INTERSTATE HIGHWAY, BRIDGE, INTERCHANGE, OR INTERSECTION MAY NOT BE NAMED FOR ANY ELECTED OR APPOINTED OFFICIAL, COMMISSIONER, DIRECTOR, OR JUDGE WHO HAS NOT BEEN DECEASED FOR A PERIOD OF FIVE YEARS.</w:t>
      </w:r>
    </w:p>
    <w:p w:rsidR="00B319DB" w:rsidRDefault="00B319DB" w:rsidP="00B319DB">
      <w:r>
        <w:t>l:\s-res\ks\021nami.hm.ks.docx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860</w:t>
      </w:r>
      <w:r w:rsidR="003A0476">
        <w:fldChar w:fldCharType="begin"/>
      </w:r>
      <w:r>
        <w:instrText xml:space="preserve"> XE "</w:instrText>
      </w:r>
      <w:r>
        <w:tab/>
        <w:instrText>S. 860" \b</w:instrText>
      </w:r>
      <w:r w:rsidR="003A0476">
        <w:fldChar w:fldCharType="end"/>
      </w:r>
      <w:r>
        <w:t xml:space="preserve"> -- Senator Shealy:  A BILL TO AMEND SECTION 59-39-160 OF THE 1976 CODE, RELATING TO ELIGIBILITY TO PARTICIPATE IN INTERSCHOLASTIC ACTIVITIES, TO PROVIDE THE STATE BOARD OF EDUCATION MAY GRANT A WAIVER OF THE REQUIREMENTS IF A STUDENT'S INELIGIBILITY TO PARTICIPATE IN INTERSCHOLASTIC ACTIVITIES IS DUE TO A LONG TERM ABSENCE AS A RESULT OF A MEDICAL CONDITION, BUT THE STUDENT HAS BEEN MEDICALLY CLEARED TO PARTICIPATE OR FOR ANY </w:t>
      </w:r>
      <w:r w:rsidR="009F7196">
        <w:br w:type="page"/>
      </w:r>
      <w:r>
        <w:lastRenderedPageBreak/>
        <w:t>OTHER REASONABLE CIRCUMSTANCE AS DETERMINED BY THE STATE BOARD OF EDUCATION.</w:t>
      </w:r>
    </w:p>
    <w:p w:rsidR="00B319DB" w:rsidRDefault="00B319DB" w:rsidP="00B319DB">
      <w:r>
        <w:t>l:\s-res\ks\020aver.hm.ks.docx</w:t>
      </w:r>
    </w:p>
    <w:p w:rsidR="00B319DB" w:rsidRDefault="00B319DB" w:rsidP="00B319DB">
      <w:r>
        <w:tab/>
        <w:t>Prefiled and referred to the Committee on Education.</w:t>
      </w:r>
    </w:p>
    <w:p w:rsidR="00B319DB" w:rsidRDefault="00B319DB" w:rsidP="00B319DB">
      <w:r>
        <w:tab/>
        <w:t>Read the first time and referred to the Committee on Education.</w:t>
      </w:r>
    </w:p>
    <w:p w:rsidR="00B319DB" w:rsidRDefault="00B319DB" w:rsidP="00B319DB"/>
    <w:p w:rsidR="00B319DB" w:rsidRDefault="00B319DB" w:rsidP="00B319DB">
      <w:r>
        <w:tab/>
        <w:t>S. 861</w:t>
      </w:r>
      <w:r w:rsidR="003A0476">
        <w:fldChar w:fldCharType="begin"/>
      </w:r>
      <w:r>
        <w:instrText xml:space="preserve"> XE "</w:instrText>
      </w:r>
      <w:r>
        <w:tab/>
        <w:instrText>S. 861" \b</w:instrText>
      </w:r>
      <w:r w:rsidR="003A0476">
        <w:fldChar w:fldCharType="end"/>
      </w:r>
      <w:r>
        <w:t xml:space="preserve"> -- Senator Shealy:  A BILL TO AMEND SECTION 56-5-2948 OF THE 1976 CODE, RELATING TO FIELD SOBRIETY TESTS, TO PROVIDE NOTWITHSTANDING ANY OTHER PROVISION OF LAW, WHEN AN INVESTIGATING LAW ENFORCEMENT OFFICER SUSPECTS A PERSON CAUSED A MOTOR VEHICLE INCIDENT RESULTING IN THE DEATH OF ANOTHER PERSON, AND THE DRIVER IS PHYSICALLY UNABLE TO SUBMIT TO A FIELD SOBRIETY TEST ON THE SCENE OF THE INCIDENT, THE DRIVER MUST SUBMIT TO EITHER ONE OR A COMBINATION OF CHEMICAL TESTS OF HIS BREATH, BLOOD, OR URINE FOR THE PURPOSE OF DETERMINING THE PRESENCE OF ALCOHOL, DRUGS, OR A COMBINATION OF ALCOHOL AND DRUGS.</w:t>
      </w:r>
    </w:p>
    <w:p w:rsidR="00B319DB" w:rsidRDefault="00B319DB" w:rsidP="00B319DB">
      <w:r>
        <w:t>l:\s-res\ks\025chem.hm.ks.docx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862</w:t>
      </w:r>
      <w:r w:rsidR="003A0476">
        <w:fldChar w:fldCharType="begin"/>
      </w:r>
      <w:r>
        <w:instrText xml:space="preserve"> XE "</w:instrText>
      </w:r>
      <w:r>
        <w:tab/>
        <w:instrText>S. 862" \b</w:instrText>
      </w:r>
      <w:r w:rsidR="003A0476">
        <w:fldChar w:fldCharType="end"/>
      </w:r>
      <w:r>
        <w:t xml:space="preserve"> -- Senator Shealy:  A BILL TO AMEND SECTION 40-59-260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OWNER-BUILDER LESS THAN TWO THOUSAND FIVE </w:t>
      </w:r>
      <w:r w:rsidR="00FF5C83">
        <w:br w:type="page"/>
      </w:r>
      <w:r>
        <w:lastRenderedPageBreak/>
        <w:t>HUNDRED DOLLARS ARE NOT EVIDENCE OF "SALE" OR "RENT" FOR THE PURPOSES OF THIS SECTION.</w:t>
      </w:r>
    </w:p>
    <w:p w:rsidR="00B319DB" w:rsidRDefault="00B319DB" w:rsidP="00B319DB">
      <w:r>
        <w:t>l:\s-res\ks\023exem.hm.ks.docx</w:t>
      </w:r>
    </w:p>
    <w:p w:rsidR="00B319DB" w:rsidRDefault="00B319DB" w:rsidP="00B319DB">
      <w:r>
        <w:tab/>
        <w:t>Prefiled and referred to the Committee on Labor, Commerce and Industry.</w:t>
      </w:r>
    </w:p>
    <w:p w:rsidR="00B319DB" w:rsidRDefault="00B319DB" w:rsidP="00B319DB">
      <w:r>
        <w:tab/>
        <w:t>Read the first time and referred to the Committee on Labor, Commerce and Industry.</w:t>
      </w:r>
    </w:p>
    <w:p w:rsidR="00B319DB" w:rsidRDefault="00B319DB" w:rsidP="00B319DB"/>
    <w:p w:rsidR="00B319DB" w:rsidRDefault="00B319DB" w:rsidP="00B319DB">
      <w:r>
        <w:tab/>
        <w:t>S. 863</w:t>
      </w:r>
      <w:r w:rsidR="003A0476">
        <w:fldChar w:fldCharType="begin"/>
      </w:r>
      <w:r>
        <w:instrText xml:space="preserve"> XE "</w:instrText>
      </w:r>
      <w:r>
        <w:tab/>
        <w:instrText>S. 863" \b</w:instrText>
      </w:r>
      <w:r w:rsidR="003A0476">
        <w:fldChar w:fldCharType="end"/>
      </w:r>
      <w:r>
        <w:t xml:space="preserve"> -- Senator Shealy:  A BILL TO AMEND SECTION 56-5-4580 OF THE 1976 CODE, RELATING TO LIGHTING EQUIPMENT THAT MUST BE ATTACHED TO BUSES, TRUCKS, TRAILERS, SEMITRAILERS, AND POLE TRAILERS, TO REQUIRE A TRAILER OR SEMITRAILER THAT IS LOADED OR IS OF DIMENSIONS SO AS TO OBSCURE THE STOP LIGHT ON THE TOWING VEHICLE THEN THE TRAILER ALSO MUST BE EQUIPPED WITH ONE STOP LIGHT VISIBLE FROM BEHIND; AND TO AMEND </w:t>
      </w:r>
      <w:r w:rsidR="00FF5C83">
        <w:t xml:space="preserve">SECTION </w:t>
      </w:r>
      <w:r>
        <w:t>56-5-5150, RELATING TO USE OF SAFETY DEVICES WHEN TOWING VEHICLES, TO PROVIDE THAT WHEN A VEHICLE IS TOWING ANOTHER VEHICLE OR TRAILER ON A PUBLIC ROAD OR HIGHWAY, THE TOWING VEHICLE MUST BE PROPERLY AND SECURELY ATTACHED TO THE TOWED VEHICLE OR TRAILER.</w:t>
      </w:r>
    </w:p>
    <w:p w:rsidR="00B319DB" w:rsidRDefault="00B319DB" w:rsidP="00B319DB">
      <w:r>
        <w:t>l:\s-res\ks\024trai.hm.ks.docx</w:t>
      </w:r>
    </w:p>
    <w:p w:rsidR="00B319DB" w:rsidRDefault="00B319DB" w:rsidP="00B319DB">
      <w:r>
        <w:tab/>
        <w:t>Prefiled and referred to the Committee on Transportation.</w:t>
      </w:r>
    </w:p>
    <w:p w:rsidR="00B319DB" w:rsidRDefault="00B319DB" w:rsidP="00B319DB">
      <w:r>
        <w:tab/>
        <w:t>Read the first time and referred to the Committee on Transportation.</w:t>
      </w:r>
    </w:p>
    <w:p w:rsidR="00B319DB" w:rsidRDefault="00B319DB" w:rsidP="00B319DB"/>
    <w:p w:rsidR="00B319DB" w:rsidRDefault="00B319DB" w:rsidP="00B319DB">
      <w:r>
        <w:tab/>
        <w:t>S. 864</w:t>
      </w:r>
      <w:r w:rsidR="003A0476">
        <w:fldChar w:fldCharType="begin"/>
      </w:r>
      <w:r>
        <w:instrText xml:space="preserve"> XE "</w:instrText>
      </w:r>
      <w:r>
        <w:tab/>
        <w:instrText>S. 864" \b</w:instrText>
      </w:r>
      <w:r w:rsidR="003A0476">
        <w:fldChar w:fldCharType="end"/>
      </w:r>
      <w:r>
        <w:t xml:space="preserve"> -- Senators L. Martin, Lourie and Shealy:  A BILL TO AMEND THE CODE OF LAWS OF SOUTH CAROLINA, 1976, BY ADDING ARTICLE 4 TO CHAPTER 11, TITLE 63, SO AS TO ENACT THE "SOUTH CAROLINA CHILDREN'S ADVOCACY MEDICAL RESPONSE SYSTEM ACT" TO CREATE THE SOUTH CAROLINA CHILDREN'S ADVOCACY MEDICAL RESPONSE SYSTEM, WHICH IS A PROGRAM THAT PROVIDES COORDINATION AND MEDICAL SERVICE RESOURCES STATEWIDE TO AGENCIES AND ENTITIES THAT RESPOND TO VICTIMS OF CHILD ABUSE AND NEGLECT, AND TO PROVIDE FOR THE DUTIES AND RESPONSIBILITIES OF THE PROGRAM.</w:t>
      </w:r>
    </w:p>
    <w:p w:rsidR="00B319DB" w:rsidRDefault="00B319DB" w:rsidP="00B319DB">
      <w:r>
        <w:t>l:\s-jud\bills\l. martin\jud0082.ba.docx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r>
        <w:lastRenderedPageBreak/>
        <w:tab/>
        <w:t>S. 865</w:t>
      </w:r>
      <w:r w:rsidR="003A0476">
        <w:fldChar w:fldCharType="begin"/>
      </w:r>
      <w:r>
        <w:instrText xml:space="preserve"> XE "</w:instrText>
      </w:r>
      <w:r>
        <w:tab/>
        <w:instrText>S. 865" \b</w:instrText>
      </w:r>
      <w:r w:rsidR="003A0476">
        <w:fldChar w:fldCharType="end"/>
      </w:r>
      <w:r>
        <w:t xml:space="preserve"> -- Senators L. Martin, Alexander, Campbell, O'Dell, Reese, Verdin, Peeler, Shealy, Gregory and Massey:  A BILL TO AMEND THE CODE OF LAWS OF SOUTH CAROLINA, 1976, BY ADDING ARTICLE 8 TO CHAPTER 23, TITLE 58, SO AS TO ESTABLISH THE CDL DRIVER EMPLOYMENT PROTECTION ACT WHICH PROVIDES THAT CIVIL LIABILITY CLAIMS MADE AGAINST AN EMPLOYER OF A PERSON WHO HOLDS A VALID COMMERCIAL DRIVER'S LICENSE BASED ON ANY THEORY OF NEGLIGENT HIRING, TRAINING, RETENTION, OR ENTRUSTMENT MUST BE CONSIDERED IN THE SECOND PHASE OF A BIFURCATED TRIAL PURSUANT TO SECTION 15-32-520(E), IF THERE IS EVIDENCE TO SUPPORT AN AWARD OF PUNITIVE DAMAGES, BUT PUNITIVE DAMAGES MAY NOT BE AWARDED AGAINST AN EMPLOYER SOLELY ON THE BASIS OF VICARIOUS LIABILITY.</w:t>
      </w:r>
    </w:p>
    <w:p w:rsidR="00B319DB" w:rsidRDefault="00B319DB" w:rsidP="00B319DB">
      <w:r>
        <w:t>l:\s-jud\bills\l. martin\jud0083.js.docx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866</w:t>
      </w:r>
      <w:r w:rsidR="003A0476">
        <w:fldChar w:fldCharType="begin"/>
      </w:r>
      <w:r>
        <w:instrText xml:space="preserve"> XE "</w:instrText>
      </w:r>
      <w:r>
        <w:tab/>
        <w:instrText>S. 866" \b</w:instrText>
      </w:r>
      <w:r w:rsidR="003A0476">
        <w:fldChar w:fldCharType="end"/>
      </w:r>
      <w:r>
        <w:t xml:space="preserve"> -- Senator L. Martin:  A BILL TO AMEND CHAPTER 5, TITLE 7, SOUTH CAROLINA CODE OF LAWS, 1976, RELATING TO COUNTY ELECTION COMMISSIONS AND BOARDS OF VOTER REGISTRATION, TO REPLACE CURRENT COUNTY ELECTION COMMISSIONS AND REGISTRATION BOARDS, TO DEVOLVE THEIR RESPONSIBILITIES AND AUTHORITY TO A COMBINED BOARD OF VOTER REGISTRATION AND ELECTIONS FOR EACH COUNTY, TO PROVIDE FOR THE APPOINTMENT OF BOARD MEMBERS, AND TO ESTABLISH TERMS, DUTIES, AND AUTHORITY FOR THE BOARDS; TO REPEAL SECTION 7-5-35 AND SECTION 7-13-70; AND TO REPEAL CHAPTER 27, TITLE 7 RELATING TO INDIVIDUAL COUNTY BOARDS AND COMMISSIONS.</w:t>
      </w:r>
    </w:p>
    <w:p w:rsidR="00B319DB" w:rsidRDefault="00B319DB" w:rsidP="00B319DB">
      <w:r>
        <w:t>l:\s-jud\bills\l. martin\jud0084.rem.docx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867</w:t>
      </w:r>
      <w:r w:rsidR="003A0476">
        <w:fldChar w:fldCharType="begin"/>
      </w:r>
      <w:r>
        <w:instrText xml:space="preserve"> XE "</w:instrText>
      </w:r>
      <w:r>
        <w:tab/>
        <w:instrText>S. 867" \b</w:instrText>
      </w:r>
      <w:r w:rsidR="003A0476">
        <w:fldChar w:fldCharType="end"/>
      </w:r>
      <w:r>
        <w:t xml:space="preserve"> -- Senator Hayes:  A BILL TO AMEND ACT 101 OF 2013, RELATING TO THE 2013-2014 GENERAL APPROPRIATIONS ACT, SO AS TO REVISE PARAGRAPH 1.85, SECTION 1, PART 1B, THAT ALLOWS FOR A TAX CREDIT FOR CONTRIBUTIONS TO A NONPROFIT SCHOLARSHIP FUNDING ORGANIZATION </w:t>
      </w:r>
      <w:r>
        <w:lastRenderedPageBreak/>
        <w:t>BY SPECIFYING THE TAXES FOR WHICH THE CREDIT MAY BE CLAIMED AGAINST, TO AMEND THE DEFINITION OF "EXCEPTIONAL NEEDS", TO ESTABLISH AN APPLICATION PROCESS TO DETERMINE THE AMOUNT OF CREDIT AVAILABLE TO BE CLAIMED, AND TO DELETE A PROVISION RELATING TO MARRIED PERSONS FILING SEPARATELY.</w:t>
      </w:r>
    </w:p>
    <w:p w:rsidR="00B319DB" w:rsidRDefault="00B319DB" w:rsidP="00B319DB">
      <w:r>
        <w:t>l:\council\bills\bh\26024dg14.docx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868</w:t>
      </w:r>
      <w:r w:rsidR="003A0476">
        <w:fldChar w:fldCharType="begin"/>
      </w:r>
      <w:r>
        <w:instrText xml:space="preserve"> XE "</w:instrText>
      </w:r>
      <w:r>
        <w:tab/>
        <w:instrText>S. 868" \b</w:instrText>
      </w:r>
      <w:r w:rsidR="003A0476">
        <w:fldChar w:fldCharType="end"/>
      </w:r>
      <w:r>
        <w:t xml:space="preserve"> -- Senator Alexander:  A BILL TO AMEND THE CODE OF LAWS OF SOUTH CAROLINA, 1976, BY ADDING SECTION 30-5-25 SO AS TO PROVIDE UNIFORM STANDARDS FOR FORMATTING DOCUMENTS SUBMITTED TO A CLERK OF COURT OR REGISTER OF DEEDS FOR RECORDING, TO PROVIDE A SIX-MONTH GRACE PERIOD, TO PROVIDE THAT AFTER THE GRACE PERIOD A NONCONFORMING DOCUMENT MUST BE ACCEPTED FOR RECORDING WITH THE IMPOSITION OF A NONREFUNDABLE FINE TO BE DEPOSITED IN THE COUNTY GENERAL FUND OR MUST BE REFUSED FOR RECORDING, AND TO PROVIDE AN EXEMPTION FOR DOCUMENTS FILED ELECTRONICALLY PURSUANT TO THE UNIFORM REAL PROPERTY ELECTRONIC RECORDING ACT.</w:t>
      </w:r>
    </w:p>
    <w:p w:rsidR="00B319DB" w:rsidRDefault="00B319DB" w:rsidP="00B319DB">
      <w:r>
        <w:t>l:\council\bills\ms\7354ab14.docx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869</w:t>
      </w:r>
      <w:r w:rsidR="003A0476">
        <w:fldChar w:fldCharType="begin"/>
      </w:r>
      <w:r>
        <w:instrText xml:space="preserve"> XE "</w:instrText>
      </w:r>
      <w:r>
        <w:tab/>
        <w:instrText>S. 869" \b</w:instrText>
      </w:r>
      <w:r w:rsidR="003A0476">
        <w:fldChar w:fldCharType="end"/>
      </w:r>
      <w:r>
        <w:t xml:space="preserve"> -- Senator Jackson:  A BILL TO AMEND THE CODE OF LAWS OF SOUTH CAROLINA, 1976, BY ADDING ARTICLE 3 TO CHAPTER 25, TITLE 16 ENTITLED "DATING VIOLENCE" SO AS TO DEFINE NECESSARY TERMS, CREATE THE OFFENSE OF DATING VIOLENCE, AND PROVIDE A PENALTY.</w:t>
      </w:r>
    </w:p>
    <w:p w:rsidR="00B319DB" w:rsidRDefault="00B319DB" w:rsidP="00B319DB">
      <w:r>
        <w:t>l:\council\bills\ms\7355ahb14.docx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870</w:t>
      </w:r>
      <w:r w:rsidR="003A0476">
        <w:fldChar w:fldCharType="begin"/>
      </w:r>
      <w:r>
        <w:instrText xml:space="preserve"> XE "</w:instrText>
      </w:r>
      <w:r>
        <w:tab/>
        <w:instrText>S. 870" \b</w:instrText>
      </w:r>
      <w:r w:rsidR="003A0476">
        <w:fldChar w:fldCharType="end"/>
      </w:r>
      <w:r>
        <w:t xml:space="preserve"> -- Senator Kimpson:  A BILL TO AMEND THE CODE OF LAWS OF SOUTH CAROLINA, 1976, BY ADDING SECTION 12-36-71 SO AS TO PROVIDE THAT A RETAILER IS PRESUMED TO BE LIABLE FOR THE SALES TAX OR RESPONSIBLE FOR </w:t>
      </w:r>
      <w:r>
        <w:lastRenderedPageBreak/>
        <w:t>COLLECTING AND REMITTING THE USE TAX IF THE RETAILER ENTERS INTO AN AGREEMENT WITH A RESIDENT OF THIS STATE UNDER WHICH THE RESIDENT, FOR CONSIDERATION, REFERS POTENTIAL CUSTOMERS, WHETHER BY AN INTERNET LINK OR OTHERWISE, TO REQUIRE SUCH RETAILERS TO OBTAIN A RETAIL LICENSE AND REMIT SALES AND USE TAX ON ALL TAXABLE RETAIL SALES, AND TO PROVIDE EXCEPTIONS.</w:t>
      </w:r>
    </w:p>
    <w:p w:rsidR="00B319DB" w:rsidRDefault="00B319DB" w:rsidP="00B319DB">
      <w:r>
        <w:t>l:\council\bills\bh\26040dg14.docx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871</w:t>
      </w:r>
      <w:r w:rsidR="003A0476">
        <w:fldChar w:fldCharType="begin"/>
      </w:r>
      <w:r>
        <w:instrText xml:space="preserve"> XE "</w:instrText>
      </w:r>
      <w:r>
        <w:tab/>
        <w:instrText>S. 871" \b</w:instrText>
      </w:r>
      <w:r w:rsidR="003A0476">
        <w:fldChar w:fldCharType="end"/>
      </w:r>
      <w:r>
        <w:t xml:space="preserve"> -- Senator Fair:  A BILL TO AMEND THE CODE OF LAWS OF SOUTH CAROLINA, 1976, BY ADDING CHAPTER 55 TO TITLE 46 SO AS TO ENACT THE "SOUTH CAROLINA EQUINE PROMOTION ACT" INCLUDING PROVISIONS TO PROVIDE FOR THE SUPPORT OF THIS PROGRAM BY MEANS OF A VOLUNTARY CONTRIBUTION MADE BY PREVIOUS FILING OF SOUTH CAROLINA STATE INDIVIDUAL INCOME TAX RETURNS AND OTHER DONATIONS, GRANTS, OR APPROPRIATIONS, AND TO PROVIDE FOR THE MANNER IN WHICH THE REVENUE DERIVED FROM THESE ASSESSMENTS MUST BE USED; AND TO AMEND SECTION 12-6-5060, AS AMENDED, RELATING TO VOLUNTARY CONTRIBUTIONS FOR SPECIFIC PURPOSES MADE BY TAXPAYERS ON STATE INDIVIDUAL INCOME TAX RETURNS, SO AS TO CONFORM THE SECTION TO THE SOUTH CAROLINA EQUINE PROMOTION ACT.</w:t>
      </w:r>
    </w:p>
    <w:p w:rsidR="00B319DB" w:rsidRDefault="00B319DB" w:rsidP="00B319DB">
      <w:r>
        <w:t>l:\council\bills\bbm\10967htc14.docx</w:t>
      </w:r>
    </w:p>
    <w:p w:rsidR="00B319DB" w:rsidRDefault="00B319DB" w:rsidP="00B319DB">
      <w:r>
        <w:tab/>
        <w:t>Prefiled and referred to the Committee on Agriculture and Natural Resources.</w:t>
      </w:r>
    </w:p>
    <w:p w:rsidR="00B319DB" w:rsidRDefault="00B319DB" w:rsidP="00B319DB">
      <w:r>
        <w:tab/>
        <w:t>Read the first time and referred to the Committee on Agriculture and Natural Resources.</w:t>
      </w:r>
    </w:p>
    <w:p w:rsidR="00B319DB" w:rsidRDefault="00B319DB" w:rsidP="00B319DB"/>
    <w:p w:rsidR="00B319DB" w:rsidRDefault="00B319DB" w:rsidP="00B319DB">
      <w:r>
        <w:tab/>
        <w:t>S. 872</w:t>
      </w:r>
      <w:r w:rsidR="003A0476">
        <w:fldChar w:fldCharType="begin"/>
      </w:r>
      <w:r>
        <w:instrText xml:space="preserve"> XE "</w:instrText>
      </w:r>
      <w:r>
        <w:tab/>
        <w:instrText>S. 872" \b</w:instrText>
      </w:r>
      <w:r w:rsidR="003A0476">
        <w:fldChar w:fldCharType="end"/>
      </w:r>
      <w:r>
        <w:t xml:space="preserve"> -- Senator Fair:  A BILL TO AMEND SECTION 63-1-50, CODE OF LAWS OF SOUTH CAROLINA, 1976, RELATING TO THE JOINT CITIZENS AND LEGISLATIVE COMMITTEE ON </w:t>
      </w:r>
      <w:r w:rsidR="00FF5C83">
        <w:br w:type="page"/>
      </w:r>
      <w:r>
        <w:lastRenderedPageBreak/>
        <w:t>CHILDREN, SO AS TO ESTABLISH IT AS A PERMANENT JOINT COMMITTEE AND TO DELETE OBSOLETE PROVISIONS.</w:t>
      </w:r>
    </w:p>
    <w:p w:rsidR="00B319DB" w:rsidRDefault="00B319DB" w:rsidP="00B319DB">
      <w:r>
        <w:t>l:\council\bills\ggs\22584vr14.docx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873</w:t>
      </w:r>
      <w:r w:rsidR="003A0476">
        <w:fldChar w:fldCharType="begin"/>
      </w:r>
      <w:r>
        <w:instrText xml:space="preserve"> XE "</w:instrText>
      </w:r>
      <w:r>
        <w:tab/>
        <w:instrText>S. 873" \b</w:instrText>
      </w:r>
      <w:r w:rsidR="003A0476">
        <w:fldChar w:fldCharType="end"/>
      </w:r>
      <w:r>
        <w:t xml:space="preserve"> -- Senator Hutto:  A BILL TO AMEND SECTION 6-27-30, CODE OF LAWS OF SOUTH CAROLINA, 1976, RELATING TO FUNDING OF THE LOCAL GOVERNMENT FUND, SO AS TO PROVIDE THAT, AT A MINIMUM, THE LOCAL GOVERNMENT FUND MUST BE APPROPRIATED AS MUCH AS WAS APPROPRIATED IN FISCAL YEAR 2013-2014; AND TO AMEND SECTION 6-27-50, RELATING TO AMENDMENTS TO PROVISIONS OF THE LOCAL GOVERNMENT FUND, SO AS TO PROVIDE THAT ITS PROVISIONS MAY NOT BE SUSPENDED EXCEPT IN SEPARATE LEGISLATION SOLELY FOR THAT PURPOSE.</w:t>
      </w:r>
    </w:p>
    <w:p w:rsidR="00B319DB" w:rsidRDefault="00B319DB" w:rsidP="00B319DB">
      <w:r>
        <w:t>l:\council\bills\bh\26037dg14.docx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874</w:t>
      </w:r>
      <w:r w:rsidR="003A0476">
        <w:fldChar w:fldCharType="begin"/>
      </w:r>
      <w:r>
        <w:instrText xml:space="preserve"> XE "</w:instrText>
      </w:r>
      <w:r>
        <w:tab/>
        <w:instrText>S. 874" \b</w:instrText>
      </w:r>
      <w:r w:rsidR="003A0476">
        <w:fldChar w:fldCharType="end"/>
      </w:r>
      <w:r>
        <w:t xml:space="preserve"> -- Senator Hutto:  A CONCURRENT RESOLUTION TO MEMORIALIZE THE GOVERNOR AND STATE SECRETARY OF COMMERCE TO INTENSIFY EFFORTS TO CREATE JOBS AND FOSTER ECONOMIC DEVELOPMENT IN RURAL AREAS OF SOUTH CAROLINA THAT FACE CHRONIC LEVELS OF HIGH UNEMPLOYMENT.</w:t>
      </w:r>
    </w:p>
    <w:p w:rsidR="00B319DB" w:rsidRDefault="00B319DB" w:rsidP="00B319DB">
      <w:r>
        <w:t>l:\council\bills\agm\18064ab14.docx</w:t>
      </w:r>
    </w:p>
    <w:p w:rsidR="00B319DB" w:rsidRDefault="00B319DB" w:rsidP="00B319DB">
      <w:r>
        <w:tab/>
        <w:t>Prefiled and referred to the Committee on Finance.</w:t>
      </w:r>
    </w:p>
    <w:p w:rsidR="00B319DB" w:rsidRDefault="00B319DB" w:rsidP="00B319DB">
      <w:r>
        <w:tab/>
        <w:t>The Concurrent Resolution was introduced and referred to the Committee on Finance.</w:t>
      </w:r>
    </w:p>
    <w:p w:rsidR="00B319DB" w:rsidRDefault="00B319DB" w:rsidP="00B319DB"/>
    <w:p w:rsidR="00B319DB" w:rsidRDefault="00B319DB" w:rsidP="00B319DB">
      <w:r>
        <w:tab/>
        <w:t>S. 875</w:t>
      </w:r>
      <w:r w:rsidR="003A0476">
        <w:fldChar w:fldCharType="begin"/>
      </w:r>
      <w:r>
        <w:instrText xml:space="preserve"> XE "</w:instrText>
      </w:r>
      <w:r>
        <w:tab/>
        <w:instrText>S. 875" \b</w:instrText>
      </w:r>
      <w:r w:rsidR="003A0476">
        <w:fldChar w:fldCharType="end"/>
      </w:r>
      <w:r>
        <w:t xml:space="preserve"> -- Senator Grooms:  A BILL TO AMEND CHAPTER 41, TITLE 44 OF THE 1976 CODE, RELATING TO ABORTIONS, BY ADDING SECTION 44-41-25, TO PROVIDE THAT A PHYSICIAN PERFORMING AN ABORTION OUTSIDE OF A HOSPITAL MUST </w:t>
      </w:r>
      <w:r w:rsidR="00FF5C83">
        <w:br w:type="page"/>
      </w:r>
      <w:r>
        <w:lastRenderedPageBreak/>
        <w:t>HAVE ADMITTING AND STAFF PRIVILEGES AT A LOCAL CERTIFIED HOSPITAL.</w:t>
      </w:r>
    </w:p>
    <w:p w:rsidR="00B319DB" w:rsidRDefault="00B319DB" w:rsidP="00B319DB">
      <w:r>
        <w:t>l:\s-res\lkg\019admi.kmm.lkg.docx</w:t>
      </w:r>
    </w:p>
    <w:p w:rsidR="00B319DB" w:rsidRDefault="00B319DB" w:rsidP="00B319DB">
      <w:r>
        <w:tab/>
        <w:t>Prefiled and referred to the Committee on Medical Affairs.</w:t>
      </w:r>
    </w:p>
    <w:p w:rsidR="00B319DB" w:rsidRDefault="00B319DB" w:rsidP="00B319DB">
      <w:r>
        <w:tab/>
        <w:t>Read the first time and referred to the Committee on Medical Affairs.</w:t>
      </w:r>
    </w:p>
    <w:p w:rsidR="00B319DB" w:rsidRDefault="00B319DB" w:rsidP="00B319DB"/>
    <w:p w:rsidR="00B319DB" w:rsidRDefault="00B319DB" w:rsidP="00B319DB">
      <w:r>
        <w:tab/>
        <w:t>S. 876</w:t>
      </w:r>
      <w:r w:rsidR="003A0476">
        <w:fldChar w:fldCharType="begin"/>
      </w:r>
      <w:r>
        <w:instrText xml:space="preserve"> XE "</w:instrText>
      </w:r>
      <w:r>
        <w:tab/>
        <w:instrText>S. 876" \b</w:instrText>
      </w:r>
      <w:r w:rsidR="003A0476">
        <w:fldChar w:fldCharType="end"/>
      </w:r>
      <w:r>
        <w:t xml:space="preserve"> -- Senators Cromer and Campsen:  A BILL TO AMEND SECTION 50-11-355 OF THE 1976 CODE, RELATING TO UNLAWFUL DEER HUNTING NEAR A RESIDENCE, TO PROVIDE THAT IT IS UNLAWFUL TO HUNT DEER WITH FIREARMS NEAR A RESIDENCE WITHOUT THE PERMISSION OF THE OWNER AND OCCUPANT.</w:t>
      </w:r>
    </w:p>
    <w:p w:rsidR="00B319DB" w:rsidRDefault="00B319DB" w:rsidP="00B319DB">
      <w:r>
        <w:t>l:\s-res\rwc\016deer.kmm.rwc.docx</w:t>
      </w:r>
    </w:p>
    <w:p w:rsidR="00B319DB" w:rsidRDefault="00B319DB" w:rsidP="00B319DB">
      <w:r>
        <w:tab/>
        <w:t>Prefiled and referred to the Committee on Fish, Game and Forestry.</w:t>
      </w:r>
    </w:p>
    <w:p w:rsidR="00B319DB" w:rsidRDefault="00B319DB" w:rsidP="00B319DB">
      <w:r>
        <w:tab/>
        <w:t>Read the first time and referred to the Committee on Fish, Game and Forestry.</w:t>
      </w:r>
    </w:p>
    <w:p w:rsidR="00B319DB" w:rsidRDefault="00B319DB" w:rsidP="00B319DB"/>
    <w:p w:rsidR="00B319DB" w:rsidRDefault="00B319DB" w:rsidP="00B319DB">
      <w:r>
        <w:tab/>
        <w:t>S. 877</w:t>
      </w:r>
      <w:r w:rsidR="003A0476">
        <w:fldChar w:fldCharType="begin"/>
      </w:r>
      <w:r>
        <w:instrText xml:space="preserve"> XE "</w:instrText>
      </w:r>
      <w:r>
        <w:tab/>
        <w:instrText>S. 877" \b</w:instrText>
      </w:r>
      <w:r w:rsidR="003A0476">
        <w:fldChar w:fldCharType="end"/>
      </w:r>
      <w:r>
        <w:t xml:space="preserve"> -- Senator Cromer:  A BILL TO AMEND SECTION 56-5-195, CODE OF LAWS OF SOUTH CAROLINA, 1976, RELATING TO SCHOOL BUS SAFETY STANDARDS, TO PROVIDE THAT MOTOR COACHES ARE EXEMPT FROM THE REQUIRED STANDARDS WHEN OWNED AND OPERATED BY A SCHOOL OR A SCHOOL DISTRICT.</w:t>
      </w:r>
    </w:p>
    <w:p w:rsidR="00B319DB" w:rsidRDefault="00B319DB" w:rsidP="00B319DB">
      <w:r>
        <w:t>l:\s-res\rwc\015moto.kmm.rwc.docx</w:t>
      </w:r>
    </w:p>
    <w:p w:rsidR="00B319DB" w:rsidRDefault="00B319DB" w:rsidP="00B319DB">
      <w:r>
        <w:tab/>
        <w:t>Prefiled and referred to the Committee on Transportation.</w:t>
      </w:r>
    </w:p>
    <w:p w:rsidR="00B319DB" w:rsidRDefault="00B319DB" w:rsidP="00B319DB">
      <w:r>
        <w:tab/>
        <w:t>Read the first time and referred to the Committee on Transportation.</w:t>
      </w:r>
    </w:p>
    <w:p w:rsidR="00B319DB" w:rsidRDefault="00B319DB" w:rsidP="00B319DB"/>
    <w:p w:rsidR="00B319DB" w:rsidRDefault="00B319DB" w:rsidP="00B319DB">
      <w:r>
        <w:tab/>
        <w:t>S. 878</w:t>
      </w:r>
      <w:r w:rsidR="003A0476">
        <w:fldChar w:fldCharType="begin"/>
      </w:r>
      <w:r>
        <w:instrText xml:space="preserve"> XE "</w:instrText>
      </w:r>
      <w:r>
        <w:tab/>
        <w:instrText>S. 878" \b</w:instrText>
      </w:r>
      <w:r w:rsidR="003A0476">
        <w:fldChar w:fldCharType="end"/>
      </w:r>
      <w:r>
        <w:t xml:space="preserve"> -- Senator Sheheen:  A BILL TO AMEND CHAPTER 1, TITLE 16 OF THE 1976 CODE, RELATING TO FELONIES AND MISDEMEANORS, TO PROVIDE THAT IT IS UNLAWFUL TO PRODUCE OR CREATE AUDIO OR VIDEO RECORDINGS OF A VIOLENT CRIME AND THAT IT IS UNLAWFUL TO PUBLISH AUDIO OR VIDEO RECORDINGS OF THE VIOLENT CRIME; AND TO PROVIDE EXCEPTIONS.</w:t>
      </w:r>
    </w:p>
    <w:p w:rsidR="00B319DB" w:rsidRDefault="00B319DB" w:rsidP="00B319DB">
      <w:r>
        <w:t>l:\s-res\vas\024crim.kmm.vas.docx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879</w:t>
      </w:r>
      <w:r w:rsidR="003A0476">
        <w:fldChar w:fldCharType="begin"/>
      </w:r>
      <w:r>
        <w:instrText xml:space="preserve"> XE "</w:instrText>
      </w:r>
      <w:r>
        <w:tab/>
        <w:instrText>S. 879" \b</w:instrText>
      </w:r>
      <w:r w:rsidR="003A0476">
        <w:fldChar w:fldCharType="end"/>
      </w:r>
      <w:r>
        <w:t xml:space="preserve"> -- Senator Sheheen:  A BILL TO AMEND CHAPTER 7, TITLE 13 OF THE 1976 CODE, RELATING TO NUCLEAR </w:t>
      </w:r>
      <w:r>
        <w:lastRenderedPageBreak/>
        <w:t>ENERGY, BY ADDING SECTION 13-7-47 TO PROHIBIT MINORS FROM USING SOURCES OF NONIONIZED RADIATION WHICH IS USED IN COMMERCIAL ESTABLISHMENTS FOR THE TANNING OF HUMAN SKIN.</w:t>
      </w:r>
    </w:p>
    <w:p w:rsidR="00B319DB" w:rsidRDefault="00B319DB" w:rsidP="00B319DB">
      <w:r>
        <w:t>l:\s-res\vas\022noni.kmm.vas.docx</w:t>
      </w:r>
    </w:p>
    <w:p w:rsidR="00B319DB" w:rsidRDefault="00B319DB" w:rsidP="00B319DB">
      <w:r>
        <w:tab/>
        <w:t>Prefiled and referred to the Committee on Labor, Commerce and Industry.</w:t>
      </w:r>
    </w:p>
    <w:p w:rsidR="00B319DB" w:rsidRDefault="00B319DB" w:rsidP="00B319DB">
      <w:r>
        <w:tab/>
        <w:t>Read the first time and referred to the Committee on Labor, Commerce and Industry.</w:t>
      </w:r>
    </w:p>
    <w:p w:rsidR="00B319DB" w:rsidRDefault="00B319DB" w:rsidP="00B319DB"/>
    <w:p w:rsidR="00B319DB" w:rsidRDefault="00B319DB" w:rsidP="00B319DB">
      <w:r>
        <w:tab/>
        <w:t>S. 880</w:t>
      </w:r>
      <w:r w:rsidR="003A0476">
        <w:fldChar w:fldCharType="begin"/>
      </w:r>
      <w:r>
        <w:instrText xml:space="preserve"> XE "</w:instrText>
      </w:r>
      <w:r>
        <w:tab/>
        <w:instrText>S. 880" \b</w:instrText>
      </w:r>
      <w:r w:rsidR="003A0476">
        <w:fldChar w:fldCharType="end"/>
      </w:r>
      <w:r>
        <w:t xml:space="preserve"> -- Senator Sheheen:  A BILL TO AMEND THE CODE OF LAWS OF SOUTH CAROLINA, 1976, BY ADDING SECTION 56-1-55, TO PROVIDE THAT IT IS UNLAWFUL FOR A PERSON WHO HOLDS A BEGINNER'S PERMIT OR A RESTRICTED DRIVER'S LICENSE TO DRIVE A MOTOR VEHICLE WHILE USING A CELLULAR TELEPHONE OR TEXT MESSAGING DEVICE; AND TO PROVIDE THAT IT IS UNLAWFUL FOR A PERSON TO DRIVE A MOTOR VEHICLE THROUGH A SCHOOL ZONE OR HIGHWAY WORK ZONE WHILE USING A CELLULAR TELEPHONE OR TEXT MESSAGING DEVICE.</w:t>
      </w:r>
    </w:p>
    <w:p w:rsidR="00B319DB" w:rsidRDefault="00B319DB" w:rsidP="00B319DB">
      <w:r>
        <w:t>l:\s-res\vas\018text.kmm.vas.docx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881</w:t>
      </w:r>
      <w:r w:rsidR="003A0476">
        <w:fldChar w:fldCharType="begin"/>
      </w:r>
      <w:r>
        <w:instrText xml:space="preserve"> XE "</w:instrText>
      </w:r>
      <w:r>
        <w:tab/>
        <w:instrText>S. 881" \b</w:instrText>
      </w:r>
      <w:r w:rsidR="003A0476">
        <w:fldChar w:fldCharType="end"/>
      </w:r>
      <w:r>
        <w:t xml:space="preserve"> -- Senator Sheheen:  A BILL TO AMEND SECTION 12-37-220 OF THE 1976 CODE, RELATING TO GENERAL EXEMPTIONS FROM PROPERTY TAXES; BY ADDING A NEW SUBSECTION TO ALLOW COUNTIES TO EXEMPT FROM AD VALOREM TAXATION SOLAR ENERGY ELECTRIC SYSTEMS AND THE DIFFERENCE BETWEEN THE COST OF A SOLAR ENERGY HEATING OR COOLING SYSTEM AND A TRADITIONAL HEATING OR COOLING SYSTEM.</w:t>
      </w:r>
    </w:p>
    <w:p w:rsidR="00B319DB" w:rsidRDefault="00B319DB" w:rsidP="00B319DB">
      <w:r>
        <w:t>l:\s-res\vas\019sola.kmm.vas.docx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882</w:t>
      </w:r>
      <w:r w:rsidR="003A0476">
        <w:fldChar w:fldCharType="begin"/>
      </w:r>
      <w:r>
        <w:instrText xml:space="preserve"> XE "</w:instrText>
      </w:r>
      <w:r>
        <w:tab/>
        <w:instrText>S. 882" \b</w:instrText>
      </w:r>
      <w:r w:rsidR="003A0476">
        <w:fldChar w:fldCharType="end"/>
      </w:r>
      <w:r>
        <w:t xml:space="preserve"> -- Senator Sheheen:  A BILL TO AMEND SECTION 41-27-210 OF THE 1976 CODE, RELATING TO THE DEFINITION OF EMPLOYMENT; TO PROVIDE THAT INDIVIDUALS THAT TRANSPORT VEHICLES FOR AUTOMOBILE DEALERS UNDER CERTAIN CIRCUMSTANCES ARE EXCLUDED FROM THE </w:t>
      </w:r>
      <w:r>
        <w:lastRenderedPageBreak/>
        <w:t>DEFINITION; AND TO PROVIDE FOR THOSE CIRCUMSTANCES.</w:t>
      </w:r>
    </w:p>
    <w:p w:rsidR="00B319DB" w:rsidRDefault="00B319DB" w:rsidP="00B319DB">
      <w:r>
        <w:t>l:\s-res\vas\020auto.kmm.vas.docx</w:t>
      </w:r>
    </w:p>
    <w:p w:rsidR="00B319DB" w:rsidRDefault="00B319DB" w:rsidP="00B319DB">
      <w:r>
        <w:tab/>
        <w:t>Prefiled and referred to the Committee on Labor, Commerce and Industry.</w:t>
      </w:r>
    </w:p>
    <w:p w:rsidR="00B319DB" w:rsidRDefault="00B319DB" w:rsidP="00B319DB">
      <w:r>
        <w:tab/>
        <w:t>Read the first time and referred to the Committee on Labor, Commerce and Industry.</w:t>
      </w:r>
    </w:p>
    <w:p w:rsidR="00B319DB" w:rsidRDefault="00B319DB" w:rsidP="00B319DB"/>
    <w:p w:rsidR="00B319DB" w:rsidRDefault="00B319DB" w:rsidP="00B319DB">
      <w:r>
        <w:tab/>
        <w:t>S. 883</w:t>
      </w:r>
      <w:r w:rsidR="003A0476">
        <w:fldChar w:fldCharType="begin"/>
      </w:r>
      <w:r>
        <w:instrText xml:space="preserve"> XE "</w:instrText>
      </w:r>
      <w:r>
        <w:tab/>
        <w:instrText>S. 883" \b</w:instrText>
      </w:r>
      <w:r w:rsidR="003A0476">
        <w:fldChar w:fldCharType="end"/>
      </w:r>
      <w:r>
        <w:t xml:space="preserve"> -- Senator Sheheen:  A BILL TO AMEND ARTICLE 13, CHAPTER 13, TITLE 8 OF THE 1976 CODE, RELATING TO CAMPAIGN PRACTICES, BY ADDING SECTION 8-13-1347 TO PROHIBIT CAMPAIGN STAFF, FUNDRAISERS, AND MEMBERS OF COMMITTEES ORGANIZED TO INFLUENCE THE OUTCOME OF CAMPAIGNS FROM BEING TRANSPORTED IN STATE OWNED VEHICLES AND AIRCRAFT; TO AMEND CHAPTER 13, TITLE 8 BY ADDING ARTICLE 12, TO REQUIRE ANNUAL PERSONAL FINANCIAL DISCLOSURES FROM ELECTED OFFICIALS AND DEPARTMENT HEADS, TO PROVIDE FOR THE FILING DEADLINE, THE INFORMATION THAT MUST BE DISCLOSED, PENALTIES, AND FOR THE DISPOSITION OF INADVERTENT AND UNINTENTIONAL VIOLATIONS; AND TO AMEND SECTION 8-13-310, RELATING TO THE COMPOSITION OF THE STATE ETHICS COMMISSION, TO PROVIDE THAT THE COMMISSION SHALL BE COMPRISED OF TEN MEMBERS APPOINTED BY THE SUPREME COURT, TO PROVIDE THAT THE MEMBERSHIP OF THE ETHICS COMMISSION MUST BE EVENLY SPLIT BETWEEN MEMBERS OF THE MAJORITY PARTY IN THE GENERAL ASSEMBLY AND THE LARGEST MINORITY PARTY IN THE GENERAL ASSEMBLY, AND TO REMOVE ARCHAIC REFERENCES.</w:t>
      </w:r>
    </w:p>
    <w:p w:rsidR="00B319DB" w:rsidRDefault="00B319DB" w:rsidP="00B319DB">
      <w:r>
        <w:t>l:\s-res\vas\021ethi.kmm.vas.docx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884</w:t>
      </w:r>
      <w:r w:rsidR="003A0476">
        <w:fldChar w:fldCharType="begin"/>
      </w:r>
      <w:r>
        <w:instrText xml:space="preserve"> XE "</w:instrText>
      </w:r>
      <w:r>
        <w:tab/>
        <w:instrText>S. 884" \b</w:instrText>
      </w:r>
      <w:r w:rsidR="003A0476">
        <w:fldChar w:fldCharType="end"/>
      </w:r>
      <w:r>
        <w:t xml:space="preserve"> -- Senator Sheheen:  A BILL TO AMEND SECTION 2-20-35 OF THE 1976 CODE, RELATING TO THE ELECTION OF A TRUSTEE TO A COLLEGE OR UNIVERSITY; TO PROVIDE THAT THE FINDINGS OF FACT PRODUCED BY THE SCREENING COMMITTEE MUST CONTAIN AN ANALYSIS OF THE DEMOGRAPHIC REPRESENTATION ON THE BOARD OF </w:t>
      </w:r>
      <w:r>
        <w:lastRenderedPageBreak/>
        <w:t>TRUSTEES PRIOR TO THE VACANCY AND AS A RESULT OF THE VACANCY.</w:t>
      </w:r>
    </w:p>
    <w:p w:rsidR="00B319DB" w:rsidRDefault="00B319DB" w:rsidP="00B319DB">
      <w:r>
        <w:t>l:\s-res\vas\023coll.kmm.vas.docx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885</w:t>
      </w:r>
      <w:r w:rsidR="003A0476">
        <w:fldChar w:fldCharType="begin"/>
      </w:r>
      <w:r>
        <w:instrText xml:space="preserve"> XE "</w:instrText>
      </w:r>
      <w:r>
        <w:tab/>
        <w:instrText>S. 885" \b</w:instrText>
      </w:r>
      <w:r w:rsidR="003A0476">
        <w:fldChar w:fldCharType="end"/>
      </w:r>
      <w:r>
        <w:t xml:space="preserve"> -- Senators Bryant and Campsen:  A BILL TO AMEND SECTION 23-31-510 OF THE 1976 CODE, RELATING TO THE REGULATION OF THE OWNERSHIP, TRANSFER, OR POSSESSION OF FIREARMS OR AMMUNITION, TO PROVIDE NO GOVERNING BODY OF ANY COUNTY, MUNICIPALITY, OR OTHER POLITICAL SUBDIVISION IN THE STATE MAY ENACT, ENFORCE, OR PROMULGATE ANY REGULATION OR ORDINANCE THAT REGULATES OR ATTEMPTS TO REGULATE THE TRANSFER, OWNERSHIP, POSSESSION, CARRYING, OR TRANSPORTATION OF KNIVES, FIREARMS, AMMUNITION, COMPONENTS OF FIREARMS, OR ANY COMBINATION OF THESE THINGS.</w:t>
      </w:r>
    </w:p>
    <w:p w:rsidR="00B319DB" w:rsidRDefault="00B319DB" w:rsidP="00B319DB">
      <w:r>
        <w:t>l:\s-res\klb\015knif.hm.klb.docx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886</w:t>
      </w:r>
      <w:r w:rsidR="003A0476">
        <w:fldChar w:fldCharType="begin"/>
      </w:r>
      <w:r>
        <w:instrText xml:space="preserve"> XE "</w:instrText>
      </w:r>
      <w:r>
        <w:tab/>
        <w:instrText>S. 886" \b</w:instrText>
      </w:r>
      <w:r w:rsidR="003A0476">
        <w:fldChar w:fldCharType="end"/>
      </w:r>
      <w:r>
        <w:t xml:space="preserve"> -- Senators Bryant and Massey:  A BILL TO AMEND CHAPTER 5, TITLE 38 OF THE 1976 CODE, RELATING TO TRANSACTING INSURANCE BUSINESS, BY ADDING SECTION 38-5-15, TO PROVIDE THAT THE DEPARTMENT OF INSURANCE SHALL AUTHORIZE OUT-OF-STATE INSURERS TO OFFER HEALTH INSURANCE POLICIES IN THIS STATE, TO AUTHORIZE THE DIRECTOR OF THE DEPARTMENT OF INSURANCE TO CONDUCT MARKET AND SOLVENCY EXAMINATIONS OF OUT-OF-STATE INSURERS SEEKING TO OFFER PLANS IN THIS STATE, AND TO PROVIDE LANGUAGE THAT MUST BE PRESENT IN AN OUT-OF-STATE HEALTH INSURANCE PLAN OFFERED TO SOUTH CAROLINA RESIDENTS.</w:t>
      </w:r>
    </w:p>
    <w:p w:rsidR="00B319DB" w:rsidRDefault="00B319DB" w:rsidP="00B319DB">
      <w:r>
        <w:t>l:\s-res\klb\016insu.kmm.klb.docx</w:t>
      </w:r>
    </w:p>
    <w:p w:rsidR="00B319DB" w:rsidRDefault="00B319DB" w:rsidP="00B319DB">
      <w:r>
        <w:tab/>
        <w:t>Prefiled and referred to the Committee on Banking and Insurance.</w:t>
      </w:r>
    </w:p>
    <w:p w:rsidR="00B319DB" w:rsidRDefault="00B319DB" w:rsidP="00B319DB">
      <w:r>
        <w:tab/>
        <w:t>Read the first time and referred to the Committee on Banking and Insurance.</w:t>
      </w:r>
    </w:p>
    <w:p w:rsidR="00B319DB" w:rsidRDefault="00B319DB" w:rsidP="00B319DB"/>
    <w:p w:rsidR="00B319DB" w:rsidRDefault="00B319DB" w:rsidP="00B319DB">
      <w:r>
        <w:lastRenderedPageBreak/>
        <w:tab/>
        <w:t>S. 887</w:t>
      </w:r>
      <w:r w:rsidR="003A0476">
        <w:fldChar w:fldCharType="begin"/>
      </w:r>
      <w:r>
        <w:instrText xml:space="preserve"> XE "</w:instrText>
      </w:r>
      <w:r>
        <w:tab/>
        <w:instrText>S. 887" \b</w:instrText>
      </w:r>
      <w:r w:rsidR="003A0476">
        <w:fldChar w:fldCharType="end"/>
      </w:r>
      <w:r>
        <w:t xml:space="preserve"> -- Senator Campsen:  A BILL TO AMEND SECTION 17-25-326, CODE OF LAWS OF SOUTH CAROLINA, 1976, RELATING TO THE ALTERATION, MODIFICATION, OR RESCISSION OF A COURT ORDER, SO AS TO PROVIDE THAT A COURT SHALL NOT ALTER, MODIFY, OR RESCIND A DEFENDANT'S CRIMINAL SENTENCE, UNLESS THE COURT HAS HELD A HEARING ALLOWING THE DEFENDANT, ATTORNEY GENERAL OR SOLICITOR, AND THE VICTIM TO TESTIFY REGARDING THE DECISION TO ALTER, MODIFY, OR RESCIND THE SENTENCE.</w:t>
      </w:r>
    </w:p>
    <w:p w:rsidR="00B319DB" w:rsidRDefault="00B319DB" w:rsidP="00B319DB">
      <w:r>
        <w:t>l:\s-jud\bills\campsen\jud0086.jjg.docx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888</w:t>
      </w:r>
      <w:r w:rsidR="003A0476">
        <w:fldChar w:fldCharType="begin"/>
      </w:r>
      <w:r>
        <w:instrText xml:space="preserve"> XE "</w:instrText>
      </w:r>
      <w:r>
        <w:tab/>
        <w:instrText>S. 888" \b</w:instrText>
      </w:r>
      <w:r w:rsidR="003A0476">
        <w:fldChar w:fldCharType="end"/>
      </w:r>
      <w:r>
        <w:t xml:space="preserve"> -- Senators Campsen, Courson, Hayes, Grooms, Peeler, L. Martin and Verdin:  A BILL TO AMEND THE CODE OF LAWS OF SOUTH CAROLINA, 1976, SO AS TO ENACT THE "ACADEMIC STANDARDS ACCOUNTABILITY ACT"; BY ADDING SECTION 59-18-355 SO AS TO PROVIDE THAT CERTAIN RECOMMENDED REVISIONS AND OTHER CHANGES OR ADDITIONS TO A STATEWIDE CORE ACADEMIC AREA CONTENT STANDARD THAT THE STATE BOARD OF EDUCATION CONSIDERS FOR APPROVAL AS AN ACCOUNTABILITY MEASURE MUST RECEIVE BOTH THE ADVICE AND CONSENT OF THE EDUCATION OVERSIGHT COMMITTEE AND THE APPROVAL OF THE GENERAL ASSEMBLY BY JOINT RESOLUTION TO BE ADOPTED AND IMPLEMENTED, EXCEPT THAT GENERAL ASSEMBLY APPROVAL IS NOT NEEDED FOR A REVISION, CHANGE, OR ADDITION DEVELOPED BY THE STATE DEPARTMENT OF EDUCATION, TO PROVIDE THAT CERTAIN RECOMMENDED REVISIONS AND OTHER CHANGES OR ADDITIONS TO STATEWIDE ACADEMIC ASSESSMENTS THAT THE BOARD CONSIDERS FOR APPROVAL AS AN ACCOUNTABILITY MEASURE MUST RECEIVE THE ADVICE AND CONSENT OF THE COMMITTEE TO BE ADOPTED AND IMPLEMENTED, TO PROVIDE THE COMMITTEE AND THE DEPARTMENT SHALL NOTIFY THE GENERAL ASSEMBLY AND THE GOVERNOR BEFORE INITIATING A CHANGE TO AN EXISTING STATEWIDE ACADEMIC CONTENT STANDARD OR STATEWIDE ACADEMIC ASSESSMENT, AND TO PROVIDE </w:t>
      </w:r>
      <w:r>
        <w:lastRenderedPageBreak/>
        <w:t>THAT THE CODE SECTION MAY NOT BE INTERPRETED TO PREVENT THE DEPARTMENT, BOARD, AND COMMITTEE FROM CONSIDERING THE BEST PRACTICES IN EDUCATION STANDARDS AND ASSESSMENTS WHILE DEVELOPING ITS OWN STANDARDS; TO AMEND SECTION 59-18-320, AS AMENDED, RELATING TO THE REQUIREMENT THAT NEW STANDARDS AND ASSESSMENTS REQUIRED TO BE DEVELOPED AND ADOPTED BY THE STATE BOARD OF EDUCATION THROUGH THE DEPARTMENT OF EDUCATION FOR USE AS AN ACCOUNTABILITY MEASURE MUST BE DEVELOPED AND ADOPTED UPON THE ADVICE AND CONSENT OF THE EDUCATION OVERSIGHT COMMITTEE, SO AS TO DELETE THE REQUIREMENT; AND TO AMEND SECTION 59-18-350, AS AMENDED, RELATING TO A MANDATORY CYCLICAL REVIEW OF STATE STANDARDS AND ASSESSMENTS, SO AS TO MAKE CONFORMING CHANGES.</w:t>
      </w:r>
    </w:p>
    <w:p w:rsidR="00B319DB" w:rsidRDefault="00B319DB" w:rsidP="00B319DB">
      <w:r>
        <w:t>l:\council\bills\agm\18062ab14.docx</w:t>
      </w:r>
    </w:p>
    <w:p w:rsidR="00B319DB" w:rsidRDefault="00B319DB" w:rsidP="00B319DB">
      <w:r>
        <w:tab/>
        <w:t>Prefiled and referred to the Committee on Education.</w:t>
      </w:r>
    </w:p>
    <w:p w:rsidR="00B319DB" w:rsidRDefault="00B319DB" w:rsidP="00B319DB">
      <w:r>
        <w:tab/>
        <w:t>Read the first time and referred to the Committee on Education.</w:t>
      </w:r>
    </w:p>
    <w:p w:rsidR="00B319DB" w:rsidRDefault="00B319DB" w:rsidP="00B319DB"/>
    <w:p w:rsidR="00B319DB" w:rsidRDefault="00B319DB" w:rsidP="00B319DB">
      <w:r>
        <w:tab/>
        <w:t>S. 889</w:t>
      </w:r>
      <w:r w:rsidR="003A0476">
        <w:fldChar w:fldCharType="begin"/>
      </w:r>
      <w:r>
        <w:instrText xml:space="preserve"> XE "</w:instrText>
      </w:r>
      <w:r>
        <w:tab/>
        <w:instrText>S. 889" \b</w:instrText>
      </w:r>
      <w:r w:rsidR="003A0476">
        <w:fldChar w:fldCharType="end"/>
      </w:r>
      <w:r>
        <w:t xml:space="preserve"> -- Senator Cleary:  A BILL TO AMEND THE CODE OF LAWS OF SOUTH CAROLINA, 1976, BY ADDING SECTION 2-1-260 SO AS TO PROVIDE THAT ANY LEGISLATION OR REGULATION IMPOSING A FEE OR AMENDING A FEE AMOUNT MUST BE REFERRED TO THE SENATE FINANCE COMMITTEE.</w:t>
      </w:r>
    </w:p>
    <w:p w:rsidR="00B319DB" w:rsidRDefault="00B319DB" w:rsidP="00B319DB">
      <w:r>
        <w:t>l:\council\bills\bh\26018dg14.docx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890</w:t>
      </w:r>
      <w:r w:rsidR="003A0476">
        <w:fldChar w:fldCharType="begin"/>
      </w:r>
      <w:r>
        <w:instrText xml:space="preserve"> XE "</w:instrText>
      </w:r>
      <w:r>
        <w:tab/>
        <w:instrText>S. 890" \b</w:instrText>
      </w:r>
      <w:r w:rsidR="003A0476">
        <w:fldChar w:fldCharType="end"/>
      </w:r>
      <w:r>
        <w:t xml:space="preserve"> -- Senator Cleary:  A BILL TO AMEND SECTION 48-39-130, AS AMENDED, CODE OF LAWS OF SOUTH CAROLINA, 1976, RELATING TO PERMITS REQUIRED FOR COASTAL ZONE CRITICAL AREAS, SO AS TO DELETE THE EMERGENCY ORDER EXCEPTION TO ORDERS BY APPOINTED OFFICIALS OF COUNTIES AND MUNICIPALITIES; TO AMEND SECTION 48-39-280, RELATING TO THE SHORELINE FORTY-YEAR RETREAT POLICY, SO AS TO PROHIBIT THE SEAWARD MOVEMENT OF THE BASELINE AFTER JULY 1, 2014, AND TO ELIMINATE THE RIGHT OF LOCAL GOVERNMENTS AND </w:t>
      </w:r>
      <w:r>
        <w:lastRenderedPageBreak/>
        <w:t>LANDOWNERS TO PETITION THE ADMINISTRATIVE LAW COURT TO MOVE THE BASELINE SEAWARD UPON COMPLETION OF A BEACH RENOURISHMENT PROJECT; AND TO AMEND SECTION 48-39-290, AS AMENDED, RELATING TO CONSTRUCTION RESTRICTIONS SEAWARD OF THE BASELINE, EXCEPTIONS TO RESTRICTIONS, AND SPECIAL PERMITS, SO AS TO ELIMINATE THE EXCEPTION OF GOLF COURSES FROM A PERMIT REQUIREMENT AND TO SUBSTITUTE THE DEPARTMENT OF HEALTH AND ENVIRONMENTAL CONTROL'S COASTAL DIVISION AS THE DIVISION TO CONSIDER APPLICATIONS FOR SPECIAL PERMITS.</w:t>
      </w:r>
    </w:p>
    <w:p w:rsidR="00B319DB" w:rsidRDefault="00B319DB" w:rsidP="00B319DB">
      <w:r>
        <w:t>l:\council\bills\ggs\22581vr14.docx</w:t>
      </w:r>
    </w:p>
    <w:p w:rsidR="00B319DB" w:rsidRDefault="00B319DB" w:rsidP="00B319DB">
      <w:r>
        <w:tab/>
        <w:t>Prefiled and referred to the Committee on Agriculture and Natural Resources.</w:t>
      </w:r>
    </w:p>
    <w:p w:rsidR="00B319DB" w:rsidRDefault="00B319DB" w:rsidP="00B319DB">
      <w:r>
        <w:tab/>
        <w:t>Read the first time and referred to the Committee on Agriculture and Natural Resources.</w:t>
      </w:r>
    </w:p>
    <w:p w:rsidR="00B319DB" w:rsidRDefault="00B319DB" w:rsidP="00B319DB"/>
    <w:p w:rsidR="00B319DB" w:rsidRDefault="00B319DB" w:rsidP="00B319DB">
      <w:r>
        <w:tab/>
        <w:t>S. 891</w:t>
      </w:r>
      <w:r w:rsidR="003A0476">
        <w:fldChar w:fldCharType="begin"/>
      </w:r>
      <w:r>
        <w:instrText xml:space="preserve"> XE "</w:instrText>
      </w:r>
      <w:r>
        <w:tab/>
        <w:instrText>S. 891" \b</w:instrText>
      </w:r>
      <w:r w:rsidR="003A0476">
        <w:fldChar w:fldCharType="end"/>
      </w:r>
      <w:r>
        <w:t xml:space="preserve"> -- Senator Cleary:  A BILL TO AMEND SECTION 12-28-310(A) OF THE 1976 CODE, RELATING TO THE USER FEE ON GASOLINE AND DIESEL FUEL, TO PROVIDE THAT THE SIXTEEN CENT PER GALLON USER FEE SHALL BE INCREASED BY TWO CENTS EACH YEAR UNTIL THE USER FEE IS EQUAL TO THIRTY-SIX CENTS.</w:t>
      </w:r>
    </w:p>
    <w:p w:rsidR="00B319DB" w:rsidRDefault="00B319DB" w:rsidP="00B319DB">
      <w:r>
        <w:t>l:\s-res\rec\011moto.kmm.rec.docx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892</w:t>
      </w:r>
      <w:r w:rsidR="003A0476">
        <w:fldChar w:fldCharType="begin"/>
      </w:r>
      <w:r>
        <w:instrText xml:space="preserve"> XE "</w:instrText>
      </w:r>
      <w:r>
        <w:tab/>
        <w:instrText>S. 892" \b</w:instrText>
      </w:r>
      <w:r w:rsidR="003A0476">
        <w:fldChar w:fldCharType="end"/>
      </w:r>
      <w:r>
        <w:t xml:space="preserve"> -- Senator Campbell:  A BILL TO AMEND TITLE 38, CODE OF LAWS OF SOUTH CAROLINA, 1976, RELATING TO INSURANCE, BY ADDING CHAPTER 8 ENACTING THE "SOUTH CAROLINA NEW MARKET JOBS ACT" SO AS TO PROVIDE A CREDIT AGAINST INSURANCE PREMIUM TAXES AND POSSIBLE OTHER STATES TAXES MADE IN CERTAIN INVESTMENTS MADE BY COMMUNITY DEVELOPMENT ENTITIES, PROVIDING INVESTMENT CAPITAL FOR A QUALIFIED ACTIVE LOW INCOME COMMUNITY SMALL BUSINESS LOCATED IN THIS STATE, TO MODEL THIS STATE INSURANCE PREMIUM TAX CREDIT ON THE FEDERAL NEW MARKETS TAX CREDIT PROGRAM PROVIDING FEDERAL INCOME TAX CREDITS FOR SUCH INVESTMENTS BUT </w:t>
      </w:r>
      <w:r>
        <w:lastRenderedPageBreak/>
        <w:t>LIMITED TO SUCH INVESTMENTS IN THIS STATE, TO ADOPT FEDERAL DEFINITIONS AS APPLICABLE FOR THE CREDIT BUT MODIFIED TO REFLECT THE PARTICULAR SOUTH CAROLINA APPLICATION OF THE CREDITS, TO PROVIDE A MAXIMUM INITIAL INDIVIDUAL INVESTMENT, A MAXIMUM OVERALL LIMIT FOR ALL SUCH INVESTMENTS ELIGIBLE FOR THE CREDIT, AND AN ANNUAL MAXIMUM AMOUNT OF CREDIT THAT MAY BE CLAIMED, TO PROVIDE THAT THESE CREDITS APPLY OVER SEVEN YEARS AND ARE NONREFUNDABLE AND NOT SALEABLE, TO REQUIRE FEES FOR PROCESSING APPLICATIONS FOR SUCH CREDITS AND FOR RECAPTURE OF THE CREDITS IF QUALIFICATIONS ARE NOT MAINTAINED, TO PROVIDE FOR LETTER RULINGS BY THE DEPARTMENT OF REVENUE WHEN FEDERAL REGULATIONS DO NOT PROVIDE SPECIFIC GUIDANCE, AND TO PROVIDE OTHER LIMITATIONS AND RESTRICTIONS AND REPORTING REQUIREMENTS.</w:t>
      </w:r>
    </w:p>
    <w:p w:rsidR="00B319DB" w:rsidRDefault="00B319DB" w:rsidP="00B319DB">
      <w:r>
        <w:t>l:\council\bills\bbm\10971htc14.docx</w:t>
      </w:r>
    </w:p>
    <w:p w:rsidR="00B319DB" w:rsidRDefault="00B319DB" w:rsidP="00B319DB">
      <w:r>
        <w:tab/>
        <w:t>Prefiled and referred to the Committee on Banking and Insurance.</w:t>
      </w:r>
    </w:p>
    <w:p w:rsidR="00B319DB" w:rsidRDefault="00B319DB" w:rsidP="00B319DB">
      <w:r>
        <w:tab/>
        <w:t>Read the first time and referred to the Committee on Banking and Insurance.</w:t>
      </w:r>
    </w:p>
    <w:p w:rsidR="00B319DB" w:rsidRDefault="00B319DB" w:rsidP="00B319DB"/>
    <w:p w:rsidR="00B319DB" w:rsidRDefault="00B319DB" w:rsidP="00B319DB">
      <w:r>
        <w:tab/>
        <w:t>S. 893</w:t>
      </w:r>
      <w:r w:rsidR="003A0476">
        <w:fldChar w:fldCharType="begin"/>
      </w:r>
      <w:r>
        <w:instrText xml:space="preserve"> XE "</w:instrText>
      </w:r>
      <w:r>
        <w:tab/>
        <w:instrText>S. 893" \b</w:instrText>
      </w:r>
      <w:r w:rsidR="003A0476">
        <w:fldChar w:fldCharType="end"/>
      </w:r>
      <w:r>
        <w:t xml:space="preserve"> -- Senator Campbell:  A BILL TO AMEND TITLE 39 OF THE 1976 CODE, RELATING TO TRADE AND COMMERCE, BY ADDING CHAPTER 77, TO PROVIDE THAT IT IS UNLAWFUL TO SELL OR INSTALL AN UNMOUNTED, UNSAFE USED TIRE ONTO A PASSENGER CAR OR LIGHT TRUCK; TO DEFINE UNSAFE FOR THE PURPOSES OF THE CHAPTER, TO REQUIRE THE DEPARTMENT OF HEALTH AND ENVIRONMENTAL CONTROL TO CONDUCT INSPECTIONS; TO ESTABLISH A FINE FOR VIOLATIONS, TO PROVIDE THAT THIS CHAPTER DOES NOT LIMIT A BUSINESS OR INDIVIDUAL'S LIABILITY UNDER THE STATE'S PRODUCTS LIABILITY LAWS; AND TO EXEMPT A BUSINESS OR PERSON WHO IS SELLING TIRES FOR RETREADING.</w:t>
      </w:r>
    </w:p>
    <w:p w:rsidR="00B319DB" w:rsidRDefault="00B319DB" w:rsidP="00B319DB">
      <w:r>
        <w:t>l:\s-res\pgc\013unsa.kmm.pgc.docx</w:t>
      </w:r>
    </w:p>
    <w:p w:rsidR="00B319DB" w:rsidRDefault="00B319DB" w:rsidP="00B319DB">
      <w:r>
        <w:tab/>
        <w:t>Prefiled and referred to the Committee on Labor, Commerce and Industry.</w:t>
      </w:r>
    </w:p>
    <w:p w:rsidR="00B319DB" w:rsidRDefault="00B319DB" w:rsidP="00B319DB">
      <w:r>
        <w:tab/>
        <w:t>Read the first time and referred to the Committee on Labor, Commerce and Industry.</w:t>
      </w:r>
    </w:p>
    <w:p w:rsidR="00B319DB" w:rsidRDefault="00B319DB" w:rsidP="00B319DB"/>
    <w:p w:rsidR="00B319DB" w:rsidRDefault="00B319DB" w:rsidP="00B319DB">
      <w:r>
        <w:lastRenderedPageBreak/>
        <w:tab/>
        <w:t>S. 894</w:t>
      </w:r>
      <w:r w:rsidR="003A0476">
        <w:fldChar w:fldCharType="begin"/>
      </w:r>
      <w:r>
        <w:instrText xml:space="preserve"> XE "</w:instrText>
      </w:r>
      <w:r>
        <w:tab/>
        <w:instrText>S. 894" \b</w:instrText>
      </w:r>
      <w:r w:rsidR="003A0476">
        <w:fldChar w:fldCharType="end"/>
      </w:r>
      <w:r>
        <w:t xml:space="preserve"> -- Senator Massey:  A BILL TO AMEND CHAPTER 1, TITLE 14 OF THE 1976 CODE, RELATING TO GENERAL PROVISIONS APPLICABLE TO COURTS, BY ADDING SECTION 14-1-240, TO PROVIDE THAT 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B319DB" w:rsidRDefault="00B319DB" w:rsidP="00B319DB">
      <w:r>
        <w:t>l:\s-res\asm\013surc.hm.asm.docx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895</w:t>
      </w:r>
      <w:r w:rsidR="003A0476">
        <w:fldChar w:fldCharType="begin"/>
      </w:r>
      <w:r>
        <w:instrText xml:space="preserve"> XE "</w:instrText>
      </w:r>
      <w:r>
        <w:tab/>
        <w:instrText>S. 895" \b</w:instrText>
      </w:r>
      <w:r w:rsidR="003A0476">
        <w:fldChar w:fldCharType="end"/>
      </w:r>
      <w:r>
        <w:t xml:space="preserve"> -- Senator Bright:  A BILL TO AMEND SECTION 7-5-110 OF THE 1976 CODE, RELATING TO THE REQUIREMENT OF REGISTRATION IN ORDER TO VOTE, TO PROVIDE THAT A PERSON IS NOT ALLOWED TO VOTE IN A PARTISAN PRIMARY ELECTION OR PARTISAN ADVISORY REFERENDUM UNLESS THE PERSON HAS REGISTERED AS BEING A MEMBER OF THAT PARTY; TO AMEND SECTION 7-5-170, RELATING TO THE REQUIREMENTS FOR VOTER REGISTRATION, TO PROVIDE THE REQUIREMENT OF STATING POLITICAL PARTY AFFILIATION, IF ANY, ON THE FORM AND INCLUDING IT IN THE OATH, AND REQUIRE THE STATE ELECTION COMMISSION TO ASSIST IN CAPTURING THIS DATA; AND TO AMEND SECTION 7-9-20, RELATING TO THE QUALIFICATIONS FOR VOTING IN PRIMARY ELECTIONS, TO INCLUDE, AS A REQUIREMENT, REGISTERING AS A MEMBER OF THE PARTY AND TO PROVIDE A PROCEDURE FOR CHANGING POLITICAL PARTY AFFILIATION OR NONAFFILIATION AFTER A SELECTION HAS BEEN MADE.</w:t>
      </w:r>
    </w:p>
    <w:p w:rsidR="00B319DB" w:rsidRDefault="00B319DB" w:rsidP="00B319DB">
      <w:r>
        <w:t>l:\s-res\lb\055part.hm.lb.docx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896</w:t>
      </w:r>
      <w:r w:rsidR="003A0476">
        <w:fldChar w:fldCharType="begin"/>
      </w:r>
      <w:r>
        <w:instrText xml:space="preserve"> XE "</w:instrText>
      </w:r>
      <w:r>
        <w:tab/>
        <w:instrText>S. 896" \b</w:instrText>
      </w:r>
      <w:r w:rsidR="003A0476">
        <w:fldChar w:fldCharType="end"/>
      </w:r>
      <w:r>
        <w:t xml:space="preserve"> -- Senators Coleman, Shealy and Campbell:  A BILL TO AMEND CHAPTER 27, TITLE 48, CODE OF LAWS OF SOUTH CAROLINA, 1976, RELATING TO THE PRACTICE OF </w:t>
      </w:r>
      <w:r>
        <w:lastRenderedPageBreak/>
        <w:t>FORESTRY IN THIS STATE, SO AS TO CHANGE THE METHOD OF APPOINTMENT FOR MEMBERS OF THE STATE BOARD OF REGISTRATION FOR FORESTERS, TO CHANGE REQUIREMENTS RELATED TO THE RIGHT OF BOARD MEMBERS TO COMPENSATION AND REIMBURSEMENT OF EXPENSES, TO DELETE THE REQUIREMENT FOR A SURETY BOND FOR THE BOARD SECRETARY AND THE SECRETARY'S ENTITLEMENT TO A SALARY, TO CHANGE PROVISIONS RELATING TO THE POWERS, RESPONSIBILITIES, AND OPERATION OF THE BOARD, TO REQUIRE FORESTERS TO BECOME LICENSED IN ADDITION TO BEING REGISTERED, TO PROVIDE FOR CERTAIN LICENSURE REQUIREMENTS, TO ADD REQUIREMENTS RELATING TO THE BOARD'S INVESTIGATION AND REVIEW OF COMPLAINTS, TO DELETE THE REQUIREMENT FOR MAINTENANCE OF A SEPARATE FUND FOR MONIES RECEIVED UNDER THE CHAPTER, TO CHANGE PROVISIONS RELATING TO CRIMINAL AND FINANCIAL PENALTIES FOR CERTAIN MISCONDUCT, BY ADDING LICENSURE PROVISIONS FOR ACTIVE DUTY MILITARY PERSONNEL, BY ADDING REQUIREMENTS RELATING TO CONTINUING EDUCATION, AND FOR OTHER PURPOSES.</w:t>
      </w:r>
    </w:p>
    <w:p w:rsidR="00B319DB" w:rsidRDefault="00B319DB" w:rsidP="00B319DB">
      <w:r>
        <w:t>l:\council\bills\ggs\22582vr14.docx</w:t>
      </w:r>
    </w:p>
    <w:p w:rsidR="00B319DB" w:rsidRDefault="00B319DB" w:rsidP="00B319DB">
      <w:r>
        <w:tab/>
        <w:t>Prefiled and referred to the Committee on Fish, Game and Forestry.</w:t>
      </w:r>
    </w:p>
    <w:p w:rsidR="00B319DB" w:rsidRDefault="00B319DB" w:rsidP="00B319DB">
      <w:r>
        <w:tab/>
        <w:t>Read the first time and referred to the Committee on Fish, Game and Forestry.</w:t>
      </w:r>
    </w:p>
    <w:p w:rsidR="00B319DB" w:rsidRDefault="00B319DB" w:rsidP="00B319DB"/>
    <w:p w:rsidR="00B319DB" w:rsidRDefault="00B319DB" w:rsidP="00B319DB">
      <w:r>
        <w:tab/>
        <w:t>S. 897</w:t>
      </w:r>
      <w:r w:rsidR="003A0476">
        <w:fldChar w:fldCharType="begin"/>
      </w:r>
      <w:r>
        <w:instrText xml:space="preserve"> XE "</w:instrText>
      </w:r>
      <w:r>
        <w:tab/>
        <w:instrText>S. 897" \b</w:instrText>
      </w:r>
      <w:r w:rsidR="003A0476">
        <w:fldChar w:fldCharType="end"/>
      </w:r>
      <w:r>
        <w:t xml:space="preserve"> -- Senator Coleman:  A BILL TO AMEND THE CODE OF LAWS OF SOUTH CAROLINA, 1976, BY ADDING SECTION 1-11-723 SO AS TO PROVIDE THAT A PERSON WHO RETIRES FROM A SOLICITOR'S OFFICE MAY PARTICIPATE IN THE STATE HEALTH AND DENTAL INSURANCE PLANS REGARDLESS OF WHETHER THE COUNTY IN WHICH HE IS EMPLOYED AT THE TIME OF HIS RETIREMENT PARTICIPATES IN THESE PLANS, AMONG OTHER THINGS, AND TO MAKE THESE PROVISIONS RETROACTIVE TO JANUARY 1, 2012.</w:t>
      </w:r>
    </w:p>
    <w:p w:rsidR="00B319DB" w:rsidRDefault="00B319DB" w:rsidP="00B319DB">
      <w:r>
        <w:t>l:\council\bills\agm\18030ab14.docx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lastRenderedPageBreak/>
        <w:tab/>
        <w:t>S. 898</w:t>
      </w:r>
      <w:r w:rsidR="003A0476">
        <w:fldChar w:fldCharType="begin"/>
      </w:r>
      <w:r>
        <w:instrText xml:space="preserve"> XE "</w:instrText>
      </w:r>
      <w:r>
        <w:tab/>
        <w:instrText>S. 898" \b</w:instrText>
      </w:r>
      <w:r w:rsidR="003A0476">
        <w:fldChar w:fldCharType="end"/>
      </w:r>
      <w:r>
        <w:t xml:space="preserve"> -- Senator Allen:  A BILL TO AMEND SECTION 59-20-50, CODE OF LAW OF SOUTH CAROLINA, 1976, RELATING TO VARIOUS FUNDING REQUIREMENTS UNDER THE EDUCATION FINANCE ACT, INCLUDING CERTIFIED TEACHER AND ADMINISTRATOR SALARY REQUIREMENTS, SO AS TO REVISE THESE SALARY REQUIREMENTS TO ENSURE THAT, AT A MINIMUM, CERTIFIED TEACHERS AND ADMINISTRATORS ARE ALWAYS PAID AT THE SOUTHEASTERN AVERAGE, AND TO PROVIDE FOR RELATED PROVISIONS TO IMPLEMENT THIS REQUIREMENT.</w:t>
      </w:r>
    </w:p>
    <w:p w:rsidR="00B319DB" w:rsidRDefault="00B319DB" w:rsidP="00B319DB">
      <w:r>
        <w:t>l:\council\bills\nl\13373sd14.docx</w:t>
      </w:r>
    </w:p>
    <w:p w:rsidR="00B319DB" w:rsidRDefault="00B319DB" w:rsidP="00B319DB">
      <w:r>
        <w:tab/>
        <w:t>Prefiled and referred to the Committee on Education.</w:t>
      </w:r>
    </w:p>
    <w:p w:rsidR="00B319DB" w:rsidRDefault="00B319DB" w:rsidP="00B319DB">
      <w:r>
        <w:tab/>
        <w:t>Read the first time and referred to the Committee on Education.</w:t>
      </w:r>
    </w:p>
    <w:p w:rsidR="00B319DB" w:rsidRDefault="00B319DB" w:rsidP="00B319DB"/>
    <w:p w:rsidR="00B319DB" w:rsidRDefault="00B319DB" w:rsidP="00B319DB">
      <w:r>
        <w:tab/>
        <w:t>S. 899</w:t>
      </w:r>
      <w:r w:rsidR="003A0476">
        <w:fldChar w:fldCharType="begin"/>
      </w:r>
      <w:r>
        <w:instrText xml:space="preserve"> XE "</w:instrText>
      </w:r>
      <w:r>
        <w:tab/>
        <w:instrText>S. 899" \b</w:instrText>
      </w:r>
      <w:r w:rsidR="003A0476">
        <w:fldChar w:fldCharType="end"/>
      </w:r>
      <w:r>
        <w:t xml:space="preserve"> -- Senator Allen:  A BILL TO AMEND THE CODE OF LAWS OF SOUTH CAROLINA, 1976, SO AS TO ENACT THE "SOUTH CAROLINA SECOND CHANCE ACT" BY ADDING SECTION 17-22-935 SO AS TO PROVIDE THAT CERTAIN NONVIOLENT MISDEMEANOR AND FELONY OFFENSES MAY BE EXPUNGED AND TO ESTABLISH THE CIRCUMSTANCES UNDER WHICH THE EXPUNGEMENT MAY OCCUR.</w:t>
      </w:r>
    </w:p>
    <w:p w:rsidR="00B319DB" w:rsidRDefault="00B319DB" w:rsidP="00B319DB">
      <w:r>
        <w:t>l:\council\bills\ms\7353ahb14.docx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900</w:t>
      </w:r>
      <w:r w:rsidR="003A0476">
        <w:fldChar w:fldCharType="begin"/>
      </w:r>
      <w:r>
        <w:instrText xml:space="preserve"> XE "</w:instrText>
      </w:r>
      <w:r>
        <w:tab/>
        <w:instrText>S. 900" \b</w:instrText>
      </w:r>
      <w:r w:rsidR="003A0476">
        <w:fldChar w:fldCharType="end"/>
      </w:r>
      <w:r>
        <w:t xml:space="preserve"> -- Senator Allen:  A JOINT RESOLUTION TO CREATE THE "STUDY COMMITTEE ON EXPUNGEMENT OF CRIMINAL OFFENSES" TO REVIEW THE CRIMINAL LAWS OF THE STATE AND DETERMINE CRIMINAL OFFENSES APPROPRIATE FOR EXPUNGEMENT, TO PROVIDE FOR THE MEMBERSHIP AND STAFFING OF THE STUDY COMMITTEE, AND TO PROVIDE FOR THE STUDY COMMITTEE'S TERMINATION.</w:t>
      </w:r>
    </w:p>
    <w:p w:rsidR="00B319DB" w:rsidRDefault="00B319DB" w:rsidP="00B319DB">
      <w:r>
        <w:t>l:\council\bills\nbd\11279ahb14.docx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901</w:t>
      </w:r>
      <w:r w:rsidR="003A0476">
        <w:fldChar w:fldCharType="begin"/>
      </w:r>
      <w:r>
        <w:instrText xml:space="preserve"> XE "</w:instrText>
      </w:r>
      <w:r>
        <w:tab/>
        <w:instrText>S. 901" \b</w:instrText>
      </w:r>
      <w:r w:rsidR="003A0476">
        <w:fldChar w:fldCharType="end"/>
      </w:r>
      <w:r>
        <w:t xml:space="preserve"> -- Senators Shealy, Grooms, Bryant and Davis:  A BILL TO AMEND THE CODE OF LAWS OF SOUTH CAROLINA, 1976, BY ADDING SECTION 12-6-517 SO AS TO REPLACE THE INCOME TAX IMPOSED ON THE TAXABLE INCOME OF INDIVIDUALS, ESTATES, TRUSTS, AND CERTAIN OTHER ENTITIES IN TAX </w:t>
      </w:r>
      <w:r>
        <w:lastRenderedPageBreak/>
        <w:t>YEARS BEGINNING AFTER 2013 BY REDUCING THE RATE OF TAXATION BY 1.4 PERCENT EACH YEAR UNTIL THE TAX RATE FOR ALL BRACKETS IS ZERO PERCENT.</w:t>
      </w:r>
    </w:p>
    <w:p w:rsidR="00B319DB" w:rsidRDefault="00B319DB" w:rsidP="00B319DB">
      <w:r>
        <w:t>l:\council\bills\bh\26038dg14.docx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902</w:t>
      </w:r>
      <w:r w:rsidR="003A0476">
        <w:fldChar w:fldCharType="begin"/>
      </w:r>
      <w:r>
        <w:instrText xml:space="preserve"> XE "</w:instrText>
      </w:r>
      <w:r>
        <w:tab/>
        <w:instrText>S. 902" \b</w:instrText>
      </w:r>
      <w:r w:rsidR="003A0476">
        <w:fldChar w:fldCharType="end"/>
      </w:r>
      <w:r>
        <w:t xml:space="preserve"> -- Senator Shealy:  A BILL TO AMEND CHAPTER 3, TITLE 56 OF THE 1976 CODE, RELATING TO MOTOR VEHICLE REGISTRATION AND LICENSING, BY ADDING SECTION 56-3-115, TO PROVIDE THAT NOTWITHSTANDING ANY OTHER PROVISION OF LAW, FOR THE PURPOSES OF REGISTRATION AND THE REQUIRED LIMITS OF LIABILITY INSURANCE, A MOPED IS A MOTOR VEHICLE; AND TO AMEND SECTION 56-5-50, RELATING TO THE APPLICATION OF CHAPTER 5 TO THE OPERATION OF MOPEDS, TO STRIKE THE EXCEPTION FOR THE APPLICATION OF ARTICLES 35 AND 37 AS APPLIED TO THE OPERATION OF MOPEDS ON THE PUBLIC HIGHWAYS AND STREETS OF THIS STATE.</w:t>
      </w:r>
    </w:p>
    <w:p w:rsidR="00B319DB" w:rsidRDefault="00B319DB" w:rsidP="00B319DB">
      <w:r>
        <w:t>l:\s-res\ks\029mope.hm.ks.docx</w:t>
      </w:r>
    </w:p>
    <w:p w:rsidR="00B319DB" w:rsidRDefault="00B319DB" w:rsidP="00B319DB">
      <w:r>
        <w:tab/>
        <w:t>Prefiled and referred to the Committee on Transportation.</w:t>
      </w:r>
    </w:p>
    <w:p w:rsidR="00B319DB" w:rsidRDefault="00B319DB" w:rsidP="00B319DB">
      <w:r>
        <w:tab/>
        <w:t>Read the first time and referred to the Committee on Transportation.</w:t>
      </w:r>
    </w:p>
    <w:p w:rsidR="00B319DB" w:rsidRDefault="00B319DB" w:rsidP="00B319DB"/>
    <w:p w:rsidR="00B319DB" w:rsidRDefault="00B319DB" w:rsidP="00B319DB">
      <w:r>
        <w:tab/>
        <w:t>S. 903</w:t>
      </w:r>
      <w:r w:rsidR="003A0476">
        <w:fldChar w:fldCharType="begin"/>
      </w:r>
      <w:r>
        <w:instrText xml:space="preserve"> XE "</w:instrText>
      </w:r>
      <w:r>
        <w:tab/>
        <w:instrText>S. 903" \b</w:instrText>
      </w:r>
      <w:r w:rsidR="003A0476">
        <w:fldChar w:fldCharType="end"/>
      </w:r>
      <w:r>
        <w:t xml:space="preserve"> -- Senator Shealy:  A BILL TO AMEND SECTION 56-15-315 OF THE 1976 CODE</w:t>
      </w:r>
      <w:r w:rsidR="005043F9">
        <w:t>,</w:t>
      </w:r>
      <w:r>
        <w:t xml:space="preserve"> RELATING TO OFF-SITE DISPLAYS OF AUTOMOBILES OR TRUCKS TO PROVIDE THAT LICENSED DEALERS MAY DISPLAY AUTOMOBILES OR TRUCKS AT AIRPORTS.</w:t>
      </w:r>
    </w:p>
    <w:p w:rsidR="00B319DB" w:rsidRDefault="00B319DB" w:rsidP="00B319DB">
      <w:r>
        <w:t>l:\s-res\ks\026airp.hm.ks.docx</w:t>
      </w:r>
    </w:p>
    <w:p w:rsidR="00B319DB" w:rsidRDefault="00B319DB" w:rsidP="00B319DB">
      <w:r>
        <w:tab/>
        <w:t>Prefiled and referred to the Committee on Transportation.</w:t>
      </w:r>
    </w:p>
    <w:p w:rsidR="00B319DB" w:rsidRDefault="00B319DB" w:rsidP="00B319DB">
      <w:r>
        <w:tab/>
        <w:t>Read the first time and referred to the Committee on Transportation.</w:t>
      </w:r>
    </w:p>
    <w:p w:rsidR="00B319DB" w:rsidRDefault="00B319DB" w:rsidP="00B319DB"/>
    <w:p w:rsidR="00B319DB" w:rsidRDefault="00B319DB" w:rsidP="00B319DB">
      <w:r>
        <w:tab/>
        <w:t>S. 904</w:t>
      </w:r>
      <w:r w:rsidR="003A0476">
        <w:fldChar w:fldCharType="begin"/>
      </w:r>
      <w:r>
        <w:instrText xml:space="preserve"> XE "</w:instrText>
      </w:r>
      <w:r>
        <w:tab/>
        <w:instrText>S. 904" \b</w:instrText>
      </w:r>
      <w:r w:rsidR="003A0476">
        <w:fldChar w:fldCharType="end"/>
      </w:r>
      <w:r>
        <w:t xml:space="preserve"> -- Senators Shealy and Massey:  A BILL TO AMEND SECTION 16-25-20 OF THE 1976 CODE, RELATING TO PENALTIES FOR CRIMINAL DOMESTIC VIOLENCE, TO INCREASE THE PENALTY OF IMPRISONMENT TO NOT MORE THAN ONE YEAR FOR A FIRST OFFENSE, AND TO INCREASE THE PENALTY FOR IMPRISONMENT TO NOT LESS THAN A MANDATORY MINIMUM OF NINETY DAYS NOR MORE THAN THREE YEARS FOR A SECOND OFFENSE, AND TO REMOVE THE OPTION OF ATTENDING A PROGRAM DESIGNED TO </w:t>
      </w:r>
      <w:r>
        <w:lastRenderedPageBreak/>
        <w:t>TREAT BATTERERS TO REDUCE A SENTENCE FOR A SECOND OFFENSE.</w:t>
      </w:r>
    </w:p>
    <w:p w:rsidR="00B319DB" w:rsidRDefault="00B319DB" w:rsidP="00B319DB">
      <w:r>
        <w:t>l:\s-res\ks\027cdvp.hm.ks.docx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905</w:t>
      </w:r>
      <w:r w:rsidR="003A0476">
        <w:fldChar w:fldCharType="begin"/>
      </w:r>
      <w:r>
        <w:instrText xml:space="preserve"> XE "</w:instrText>
      </w:r>
      <w:r>
        <w:tab/>
        <w:instrText>S. 905" \b</w:instrText>
      </w:r>
      <w:r w:rsidR="003A0476">
        <w:fldChar w:fldCharType="end"/>
      </w:r>
      <w:r>
        <w:t xml:space="preserve"> -- Senators Shealy and Turner:  A BILL TO AMEND SECTION 63-15-30 OF THE 1976 CODE, RELATING TO CONSIDERATION OF A CHILD'S PREFERENCE IN A CUSTODY ORDER, TO PROVIDE THAT IN DETERMINING THE BEST INTERESTS OF THE CHILD, THE COURT MUST CONSIDER THE CHILD'S REASONABLE PREFERENCE FOR PARENTING TIME; TO AMEND SECTION 63-15-210, RELATING TO TERMS APPLICABLE TO COURT-ORDERED CUSTODY, TO DEFINE "SHARED CUSTODY"; TO AMEND ARTICLE 2, CHAPTER 15, TITLE 63, RELATING TO COURT-ORDERED CUSTODY, BY ADDING SECTION 63-15-215, TO PROVIDE THAT IN A SHARED CUSTODY ORDER, THERE SHALL BE A PRESUMPTION THAT, ABSENT PROOF OF ABUSE OR NEGLECT, OR AN AGREEMENT TO THE CONTRARY, THE PARENTS SHALL HAVE SHARED LEGAL DECISION-MAKING AUTHORITY AND SHARE APPROXIMATELY EQUALLY IN THE PARENTING TIME OF A CHILD; TO AMEND SECTION 63-15-220, RELATING TO PARENTING PLANS, TO PROVIDE THAT THE COURT SHALL PROVIDE PARENTS, AT NO ADDITIONAL COST, MEDIATION SERVICES, TO DEVELOP A PARENTING PLAN OR SHARED PARENTING PLAN; TO AMEND ARTICLE 2, CHAPTER 15, TITLE 63, RELATING TO COURT-ORDERED CUSTODY, BY ADDING SECTION 63-15-225, TO PROVIDE THAT THE COURT MAY ORDER ANY PERSON SEEKING LEGAL DECISION-MAKING AUTHORITY OR PARENTING TIME TO UNDERGO TESTING FOR THE ILLEGAL USE OF CONTROLLED SUBSTANCES OR ABUSE OF ALCOHOL; TO AMEND ARTICLE 2, CHAPTER 15, TITLE 63, RELATING TO COURT-ORDERED CUSTODY, BY ADDING SECTION 63-15-227, TO PROVIDE THAT IF A PARTY IS ABSENT OR RELOCATES, THE COURT SHALL NOT CONSIDER IT AS A FACTOR IN DETERMINING LEGAL DECISION-MAKING AUTHORITY OR PARENTING TIME IF THE ABSENCE OR RELOCATION IS OF SHORT DURATION OR THE PARTY IS ABSENT OR RELOCATES BECAUSE OF SAFETY REASONS; TO AMEND </w:t>
      </w:r>
      <w:r>
        <w:lastRenderedPageBreak/>
        <w:t>SECTION 63-15-230, RELATING TO CONSIDERATIONS IN A FINAL CUSTODY DETERMINATION, TO PROVIDE THAT THE COURT SHALL CONSIDER A SHARED CUSTODY AWARD IN THE BEST INTERESTS OF THE CHILD; TO AMEND SECTION 63-15-240, RELATING TO CONTENTS OF AN ORDER FOR CUSTODY AFFECTING THE RIGHTS AND RESPONSIBILITIES OF PARENTS, TO PROVIDE THAT IN ISSUING OR MODIFYING AN ORDER FOR CUSTODY, THE ORDER MAY INCLUDE THE AWARD OF SHARED CUSTODY, IN WHICH CASE THE ORDER MUST INCLUDE RESIDENTIAL ARRANGEMENTS, MAJOR DECISIONS CONCERNING THE CHILD, AND THAT EACH CHILD MUST SPEND AN EQUAL AMOUNT OF PARENTING TIME BUT NOT LESS THAN THIRTY-FIVE PERCENT OF CUSTODY TIME WITH EACH PARENT; AND TO AMEND SECTION 63-15-250, RELATING TO TELEPHONIC AND ELECTRONIC COMMUNICATION BETWEEN A MINOR CHILD AND A PARENT, TO PROVIDE THAT WHEN A COURT ORDERS JOINT CUSTODY OR SHARED CUSTODY TO BOTH PARENTS, EACH PARENT SHOULD FACILITATE OPPORTUNITIES FOR REASONABLE TELEPHONIC AND ELECTRONIC COMMUNICATION BETWEEN THE MINOR CHILD AND THE OTHER PARENT.</w:t>
      </w:r>
    </w:p>
    <w:p w:rsidR="00B319DB" w:rsidRDefault="00B319DB" w:rsidP="00B319DB">
      <w:r>
        <w:t>l:\s-res\ks\028shar.hm.ks.docx</w:t>
      </w:r>
    </w:p>
    <w:p w:rsidR="00B319DB" w:rsidRDefault="00B319DB" w:rsidP="00B319DB">
      <w:r>
        <w:tab/>
        <w:t>Prefiled and referred to the Committee on Judiciary.</w:t>
      </w:r>
    </w:p>
    <w:p w:rsidR="00B319DB" w:rsidRDefault="00B319DB" w:rsidP="00B319DB">
      <w:r>
        <w:tab/>
        <w:t>Read the first time and referred to the Committee on Judiciary.</w:t>
      </w:r>
    </w:p>
    <w:p w:rsidR="00B319DB" w:rsidRDefault="00B319DB" w:rsidP="00B319DB"/>
    <w:p w:rsidR="00B319DB" w:rsidRDefault="00B319DB" w:rsidP="00B319DB">
      <w:r>
        <w:tab/>
        <w:t>S. 906</w:t>
      </w:r>
      <w:r w:rsidR="003A0476">
        <w:fldChar w:fldCharType="begin"/>
      </w:r>
      <w:r>
        <w:instrText xml:space="preserve"> XE "</w:instrText>
      </w:r>
      <w:r>
        <w:tab/>
        <w:instrText>S. 906" \b</w:instrText>
      </w:r>
      <w:r w:rsidR="003A0476">
        <w:fldChar w:fldCharType="end"/>
      </w:r>
      <w:r>
        <w:t xml:space="preserve"> -- Senator Kimpson:  A BILL TO AMEND TITLE 41 OF THE 1976 CODE, RELATING TO LABOR AND EMPLOYMENT, TO ENACT THE EARNED PAID SICK LEAVE ACT, TO PROVIDE THAT EMPLOYEES SHALL ACCRUE EARNED PAID AND EARNED UNPAID SICK LEAVE, TO PROVIDE FOR THE METHOD OF AND LIMITS OF ACCRUAL, TO PROVIDE FOR THE CIRCUMSTANCES UNDER WHICH AN EMPLOYEE MAY USE EARNED PAID OR EARNED UNPAID SICK LEAVE, TO PROVIDE FOR CERTIFICATION OF THE REASONS FOR WHICH EARNED PAID OR EARNED UNPAID SICK LEAVE IS USED; TO PROVIDE THAT AN EMPLOYER CANNOT HINDER AN EMPLOYEE'S USE OF EARNED PAID OR EARNED UNPAID SICK LEAVE; TO PROVIDE THAT EMPLOYERS MAY NOT PENALIZE A PERSON FOR PROPERLY USING EARNED PAID OR EARNED UNPAID SICK LEAVE; TO PROVIDE THAT </w:t>
      </w:r>
      <w:r>
        <w:lastRenderedPageBreak/>
        <w:t>EMPLOYERS WHO ALREADY HAVE POLICIES THAT EXCEED THE PROVISIONS OF THIS CHAPTER DO NOT HAVE TO CHANGE THOSE POLICIES; TO PROVIDE THAT EMPLOYEES MUST PROVIDE REASONABLE NOTICE TO EMPLOYERS BEFORE USING EARNED PAID OR EARNED UNPAID SICK LEAVE IF POSSIBLE; TO PROVIDE FOR NOTICE OF THE PROVISIONS OF THIS CHAPTER TO EMPLOYERS AND EMPLOYEES; AND TO DEFINE NECESSARY TERMS.</w:t>
      </w:r>
    </w:p>
    <w:p w:rsidR="00B319DB" w:rsidRDefault="00B319DB" w:rsidP="00B319DB">
      <w:r>
        <w:t>l:\s-res\mek\001paid.kmm.mek.docx</w:t>
      </w:r>
    </w:p>
    <w:p w:rsidR="00B319DB" w:rsidRDefault="00B319DB" w:rsidP="00B319DB">
      <w:r>
        <w:tab/>
        <w:t>Prefiled and referred to the Committee on Labor, Commerce and Industry.</w:t>
      </w:r>
    </w:p>
    <w:p w:rsidR="00B319DB" w:rsidRDefault="00B319DB" w:rsidP="00B319DB">
      <w:r>
        <w:tab/>
        <w:t>Read the first time and referred to the Committee on Labor, Commerce and Industry.</w:t>
      </w:r>
    </w:p>
    <w:p w:rsidR="00B319DB" w:rsidRDefault="00B319DB" w:rsidP="00B319DB"/>
    <w:p w:rsidR="00B319DB" w:rsidRDefault="00B319DB" w:rsidP="00B319DB">
      <w:r>
        <w:tab/>
        <w:t>S. 907</w:t>
      </w:r>
      <w:r w:rsidR="003A0476">
        <w:fldChar w:fldCharType="begin"/>
      </w:r>
      <w:r>
        <w:instrText xml:space="preserve"> XE "</w:instrText>
      </w:r>
      <w:r>
        <w:tab/>
        <w:instrText>S. 907" \b</w:instrText>
      </w:r>
      <w:r w:rsidR="003A0476">
        <w:fldChar w:fldCharType="end"/>
      </w:r>
      <w:r>
        <w:t xml:space="preserve"> -- Senator Kimpson:  A BILL TO AMEND CHAPTER 6, TITLE 12 OF THE 1976 CODE, RELATING TO THE SOUTH CAROLINA INCOME TAX ACT, BY ADDING SECTION 12-6-3710 TO ALLOW A TAX CREDIT TO ANY TAXPAYER THAT EMPLOYS A FORMERLY INCARCERATED INDIVIDUAL AS A FULL-TIME EMPLOYEE, TO SPECIFY THE TAXES FOR WHICH THE CREDIT MAY BE APPLIED, TO ALLOW THE CREDIT FOR TWENTY-FOUR CONSECUTIVE MONTHS FOR EACH FORMERLY INCARCERATED INDIVIDUAL; TO SPECIFY ELIGIBILITY REQUIREMENTS; AND TO DEFINE NECESSARY TERMS.</w:t>
      </w:r>
    </w:p>
    <w:p w:rsidR="00B319DB" w:rsidRDefault="00B319DB" w:rsidP="00B319DB">
      <w:r>
        <w:t>l:\s-res\mek\002empl.kmm.mek.docx</w:t>
      </w:r>
    </w:p>
    <w:p w:rsidR="00B319DB" w:rsidRDefault="00B319DB" w:rsidP="00B319DB">
      <w:r>
        <w:tab/>
        <w:t>Prefiled and referred to the Committee on Finance.</w:t>
      </w:r>
    </w:p>
    <w:p w:rsidR="00B319DB" w:rsidRDefault="00B319DB" w:rsidP="00B319DB">
      <w:r>
        <w:tab/>
        <w:t>Read the first time and referred to the Committee on Finance.</w:t>
      </w:r>
    </w:p>
    <w:p w:rsidR="00B319DB" w:rsidRDefault="00B319DB" w:rsidP="00B319DB"/>
    <w:p w:rsidR="00B319DB" w:rsidRDefault="00B319DB" w:rsidP="00B319DB">
      <w:r>
        <w:tab/>
        <w:t>S. 908</w:t>
      </w:r>
      <w:r w:rsidR="003A0476">
        <w:fldChar w:fldCharType="begin"/>
      </w:r>
      <w:r>
        <w:instrText xml:space="preserve"> XE "</w:instrText>
      </w:r>
      <w:r>
        <w:tab/>
        <w:instrText>S. 908" \b</w:instrText>
      </w:r>
      <w:r w:rsidR="003A0476">
        <w:fldChar w:fldCharType="end"/>
      </w:r>
      <w:r>
        <w:t xml:space="preserve"> -- Senator Hayes:  A BILL TO AMEND SECTION 38-9-310, CODE OF LAWS OF SOUTH CAROLINA, 1976, RELATING TO DEFINITIONS CONCERNING RISK-BASED CAPITAL, SO AS TO REVISE EXISTING DEFINITIONS AND DEFINE ADDITIONAL TERMS; TO AMEND SECTION 38-9-320, RELATING TO PREPARING AND SUBMITTING A RISK-BASED CAPITAL REPORT, SO AS TO PROVIDE FOR DETERMINING A HEALTH ORGANIZATION'S RISK-BASED CAPITAL REPORT AND TO PROVIDE THAT EACH RISK FOR A LIFE AND HEALTH INSURER, PROPERTY AND CASUALTY INSURER, AND A HEALTH ORGANIZATION MUST BE DETERMINED IN A CERTAIN MANNER; TO AMEND SECTION 38-9-330, AS </w:t>
      </w:r>
      <w:r>
        <w:lastRenderedPageBreak/>
        <w:t>AMENDED, RELATING TO COMPANY ACTION LEVEL EVENTS, SO AS TO ADD AN ADDITIONAL EVENT CONCERNING A HEALTH ORGANIZATION, AMONG OTHER THINGS; TO AMEND SECTION 38-9-360, RELATING TO THE ROLE OF THE DIRECTOR OF THE DEPARTMENT OF INSURANCE WHEN A MANDATORY CONTROL LEVEL EVENT OCCURS, SO AS TO ADD PROVISIONS CONCERNING HEALTH ORGANIZATIONS; TO AMEND SECTION 38-9-370,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38-9-380, RELATING TO THE CONFIDENTIALITY OF RISK-BASED CAPITAL REPORTS AND ADJUSTED RISK-BASED CAPITAL REPORTS, SO AS TO PROVIDE CIRCUMSTANCES IN WHICH THE DIRECTOR MAY SHARE, RECEIVE, AND USE CERTAIN RELATED INFORMATION THAT IS CONFIDENTIAL AND PRIVILEGED; TO AMEND SECTION 38-9-430, RELATING TO EXEMPTIONS FROM REPORTING REQUIREMENTS, SO AS TO ADD PROVISIONS CONCERNING DOMESTIC HEALTH ORGANIZATIONS; AND TO AMEND SECTION 38-9-340, SECTION 38-9-350, SECTION 38-9-365, SECTION 38-9-390, SECTION 38-9-400, SECTION 38-9-440, AND SECTION 38-9-460, ALL RELATING TO CAPITAL, SURPLUS, RESERVES, AND OTHER FINANCIAL MATTERS, SO AS TO MAKE CONFORMING CHANGES.</w:t>
      </w:r>
    </w:p>
    <w:p w:rsidR="00B319DB" w:rsidRDefault="00B319DB" w:rsidP="00B319DB">
      <w:r>
        <w:t>l:\council\bills\agm\18067ab14.docx</w:t>
      </w:r>
    </w:p>
    <w:p w:rsidR="00B319DB" w:rsidRDefault="00B319DB" w:rsidP="00B319DB">
      <w:r>
        <w:tab/>
        <w:t>Read the first time and referred to the Committee on Banking and Insurance.</w:t>
      </w:r>
    </w:p>
    <w:p w:rsidR="00B319DB" w:rsidRDefault="00B319DB" w:rsidP="00B319DB"/>
    <w:p w:rsidR="00B319DB" w:rsidRDefault="00B319DB" w:rsidP="00B319DB">
      <w:r>
        <w:tab/>
        <w:t>S. 909</w:t>
      </w:r>
      <w:r w:rsidR="003A0476">
        <w:fldChar w:fldCharType="begin"/>
      </w:r>
      <w:r>
        <w:instrText xml:space="preserve"> XE "</w:instrText>
      </w:r>
      <w:r>
        <w:tab/>
        <w:instrText>S. 909" \b</w:instrText>
      </w:r>
      <w:r w:rsidR="003A0476">
        <w:fldChar w:fldCharType="end"/>
      </w:r>
      <w:r>
        <w:t xml:space="preserve"> -- Senator Hayes:  A BILL TO AMEND SECTION 38-90-10, AS AMENDED, CODE OF LAWS OF SOUTH CAROLINA, 1976, RELATING TO DEFINITIONS CONCERNING CAPTIVE INSURANCE COMPANIES, SO AS TO DEFINE </w:t>
      </w:r>
      <w:r w:rsidR="005043F9">
        <w:t>"</w:t>
      </w:r>
      <w:r>
        <w:t>RISK RETENTION GROUP</w:t>
      </w:r>
      <w:r w:rsidR="005043F9">
        <w:t>"</w:t>
      </w:r>
      <w:r>
        <w:t xml:space="preserve">; TO AMEND SECTION 38-90-40, AS AMENDED, RELATING TO CAPITALIZATION REQUIREMENTS FOR CAPTIVE INSURANCE COMPANIES, SO AS TO INCLUDE </w:t>
      </w:r>
      <w:r>
        <w:lastRenderedPageBreak/>
        <w:t>CAPTIVE INSURANCE COMPANIES AND SPECIAL PURPOSE CAPTIVE INSURANCE COMPANIES FORMED AS A RISK RETENTION GROUP; TO AMEND SECTION 38-90-50, AS AMENDED, RELATING TO FREE SURPLUS REQUIREMENTS FOR CAPTIVE INSURANCE COMPANIES, SO AS TO INCLUDE CAPTIVE INSURANCE COMPANIES AND SPECIAL PURPOSE CAPTIVE INSURANCE COMPANIES FORMED AS A RISK RETENTION GROUP; AND TO AMEND SECTION 38-90-70, AS AMENDED, SECTION 38-90-100, AS AMENDED, SECTION 38-90-110, AS AMENDED, AND SECTION 38-90-160,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B319DB" w:rsidRDefault="00B319DB" w:rsidP="00B319DB">
      <w:r>
        <w:t>l:\council\bills\agm\18075ab14.docx</w:t>
      </w:r>
    </w:p>
    <w:p w:rsidR="00B319DB" w:rsidRDefault="00B319DB" w:rsidP="00B319DB">
      <w:r>
        <w:tab/>
        <w:t>Read the first time and referred to the Committee on Banking and Insurance.</w:t>
      </w:r>
    </w:p>
    <w:p w:rsidR="00B319DB" w:rsidRDefault="00B319DB" w:rsidP="00B319DB"/>
    <w:p w:rsidR="00B319DB" w:rsidRDefault="00B319DB" w:rsidP="00B319DB">
      <w:r>
        <w:tab/>
        <w:t>S. 910</w:t>
      </w:r>
      <w:r w:rsidR="003A0476">
        <w:fldChar w:fldCharType="begin"/>
      </w:r>
      <w:r>
        <w:instrText xml:space="preserve"> XE "</w:instrText>
      </w:r>
      <w:r>
        <w:tab/>
        <w:instrText>S. 910" \b</w:instrText>
      </w:r>
      <w:r w:rsidR="003A0476">
        <w:fldChar w:fldCharType="end"/>
      </w:r>
      <w:r>
        <w:t xml:space="preserve"> -- Senator Hayes:  A BILL TO AMEND SECTION 59-63-100, CODE OF LAWS OF SOUTH CAROLINA, 1976, RELATING TO THE PARTICIPATION OF HOME SCHOOL STUDENTS AND GOVERNOR'S SCHOOL STUDENTS IN THE INTERSCHOLASTIC ACTIVITIES OF A PUBLIC SCHOOL DISTRICT IN CERTAIN CIRCUMSTANCES, SO AS TO REDEFINE THE TERM "HOME SCHOOL STUDENT" AND TO DELETE A REQUIREMENT THAT A STUDENT PROVIDE WRITTEN NOTICE OF HIS INTENT TO PARTICIPATE  IN AN INTERSCHOLASTIC ACTIVITY IN A SCHOOL DISTRICT TO THE SUPERINTENDENT OF THE DISTRICT BEFORE THE BEGINNING DATE OF THE SEASON FOR THE ACTIVITY.</w:t>
      </w:r>
    </w:p>
    <w:p w:rsidR="00B319DB" w:rsidRDefault="00B319DB" w:rsidP="00B319DB">
      <w:r>
        <w:t>l:\council\bills\nl\13374ab14.docx</w:t>
      </w:r>
    </w:p>
    <w:p w:rsidR="00B319DB" w:rsidRDefault="00B319DB" w:rsidP="00B319DB">
      <w:r>
        <w:tab/>
        <w:t>Read the first time and referred to the Committee on Education.</w:t>
      </w:r>
    </w:p>
    <w:p w:rsidR="00B319DB" w:rsidRDefault="00B319DB" w:rsidP="00B319DB"/>
    <w:p w:rsidR="00B319DB" w:rsidRDefault="00B319DB" w:rsidP="00B319DB">
      <w:r>
        <w:tab/>
        <w:t>S. 911</w:t>
      </w:r>
      <w:r w:rsidR="003A0476">
        <w:fldChar w:fldCharType="begin"/>
      </w:r>
      <w:r>
        <w:instrText xml:space="preserve"> XE "</w:instrText>
      </w:r>
      <w:r>
        <w:tab/>
        <w:instrText>S. 911" \b</w:instrText>
      </w:r>
      <w:r w:rsidR="003A0476">
        <w:fldChar w:fldCharType="end"/>
      </w:r>
      <w:r>
        <w:t xml:space="preserve"> -- Senator Peeler:  A BILL TO AMEND THE CODE OF LAWS OF SOUTH CAROLINA, 1976, BY REPEALING SECTION 4-10-470 RELATING TO THE EDUCATION CAPITAL IMPROVEMENTS SALES AND USE TAX, SO AS TO DELETE THE REQUIREMENT THAT A COUNTY MUST COLLECT AT </w:t>
      </w:r>
      <w:r>
        <w:lastRenderedPageBreak/>
        <w:t>LEAST SEVEN MILLION DOLLARS IN A YEAR IN STATE ACCOMMODATIONS TAXES BEFORE IMPOSING THE TAX.</w:t>
      </w:r>
    </w:p>
    <w:p w:rsidR="00B319DB" w:rsidRDefault="00B319DB" w:rsidP="00B319DB">
      <w:r>
        <w:t>l:\council\bills\bh\26043dg14.docx</w:t>
      </w:r>
    </w:p>
    <w:p w:rsidR="00B319DB" w:rsidRDefault="00B319DB" w:rsidP="00B319DB">
      <w:r>
        <w:tab/>
        <w:t>Read the first time and referred to the Committee on Finance.</w:t>
      </w:r>
    </w:p>
    <w:p w:rsidR="00B319DB" w:rsidRDefault="00B319DB" w:rsidP="00B319DB"/>
    <w:p w:rsidR="00B319DB" w:rsidRDefault="00B319DB" w:rsidP="00B319DB">
      <w:r>
        <w:tab/>
        <w:t>S. 912</w:t>
      </w:r>
      <w:r w:rsidR="003A0476">
        <w:fldChar w:fldCharType="begin"/>
      </w:r>
      <w:r>
        <w:instrText xml:space="preserve"> XE "</w:instrText>
      </w:r>
      <w:r>
        <w:tab/>
        <w:instrText>S. 912" \b</w:instrText>
      </w:r>
      <w:r w:rsidR="003A0476">
        <w:fldChar w:fldCharType="end"/>
      </w:r>
      <w:r>
        <w:t xml:space="preserve"> -- Senator Peeler:  A BILL TO AMEND SECTION 6-1-730, AS AMENDED, CODE OF LAWS OF SOUTH CAROLINA, 1976, RELATING TO THE USE OF HOSPITALITY TAX REVENUE, SO AS TO ALLOW REVENUE TO BE SPENT ON ROADS AND BRIDGES PROVIDING ACCESS TO DESTINATIONS CONTRIBUTING TO TOURIST ACTIVITIES.</w:t>
      </w:r>
    </w:p>
    <w:p w:rsidR="00B319DB" w:rsidRDefault="00B319DB" w:rsidP="00B319DB">
      <w:r>
        <w:t>l:\council\bills\bh\26047dg14.docx</w:t>
      </w:r>
    </w:p>
    <w:p w:rsidR="00B319DB" w:rsidRDefault="00B319DB" w:rsidP="00B319DB">
      <w:r>
        <w:tab/>
        <w:t>Read the first time and referred to the Committee on Finance.</w:t>
      </w:r>
    </w:p>
    <w:p w:rsidR="00B319DB" w:rsidRDefault="00B319DB" w:rsidP="00B319DB"/>
    <w:p w:rsidR="00B319DB" w:rsidRDefault="00B319DB" w:rsidP="00B319DB">
      <w:r>
        <w:tab/>
        <w:t>S. 913</w:t>
      </w:r>
      <w:r w:rsidR="003A0476">
        <w:fldChar w:fldCharType="begin"/>
      </w:r>
      <w:r>
        <w:instrText xml:space="preserve"> XE "</w:instrText>
      </w:r>
      <w:r>
        <w:tab/>
        <w:instrText>S. 913" \b</w:instrText>
      </w:r>
      <w:r w:rsidR="003A0476">
        <w:fldChar w:fldCharType="end"/>
      </w:r>
      <w:r>
        <w:t xml:space="preserve"> -- Senator Campsen:  A BILL TO AMEND CHAPTER 9, TITLE 50 OF THE 1976 CODE, RELATING TO HUNTING AND FISHING LICENSES, BY ADDING SECTION 50-9-675 TO PROVIDE FOR A PERMIT TO ENGAGE IN FALCONRY IN THIS STATE, THE FEE FOR THE PERMIT, AND THAT A PERSON HOLDING A VALID FEDERAL FALCONRY PERMIT ON JANUARY 1, 2014</w:t>
      </w:r>
      <w:r w:rsidR="005043F9">
        <w:t>,</w:t>
      </w:r>
      <w:r>
        <w:t xml:space="preserve"> MAY ENGAGE IN FALCONRY WITHOUT A SOUTH CAROLINA FALCONER'S PERMIT UNTIL THE FEDERAL PERMIT EXPIRES; AND TO AMEND CHAPTER 11, TITLE 50, RELATING TO PROTECTION OF GAME, BY ADDING SECTION 50-11-50 TO PROVIDE FOR THE REGULATION OF FALCONRY AND TO PROVIDE A PENALTY FOR VIOLATIONS.</w:t>
      </w:r>
    </w:p>
    <w:p w:rsidR="00B319DB" w:rsidRDefault="00B319DB" w:rsidP="00B319DB">
      <w:r>
        <w:t>l:\s-res\gec\052falc.hm.gec.docx</w:t>
      </w:r>
    </w:p>
    <w:p w:rsidR="00B319DB" w:rsidRDefault="00B319DB" w:rsidP="00B319DB">
      <w:r>
        <w:tab/>
        <w:t>Read the first time and referred to the Committee on Fish, Game and Forestry.</w:t>
      </w:r>
    </w:p>
    <w:p w:rsidR="00B319DB" w:rsidRDefault="00B319DB" w:rsidP="00B319DB"/>
    <w:p w:rsidR="00B319DB" w:rsidRDefault="00B319DB" w:rsidP="00B319DB">
      <w:r>
        <w:tab/>
        <w:t>S. 914</w:t>
      </w:r>
      <w:r w:rsidR="003A0476">
        <w:fldChar w:fldCharType="begin"/>
      </w:r>
      <w:r>
        <w:instrText xml:space="preserve"> XE "</w:instrText>
      </w:r>
      <w:r>
        <w:tab/>
        <w:instrText>S. 914" \b</w:instrText>
      </w:r>
      <w:r w:rsidR="003A0476">
        <w:fldChar w:fldCharType="end"/>
      </w:r>
      <w:r>
        <w:t xml:space="preserve"> -- Senators Peeler, Alexander, Hayes and McGill:  A CONCURRENT RESOLUTION TO FIX WEDNESDAY, APRIL 2, 2014</w:t>
      </w:r>
      <w:r w:rsidR="005043F9">
        <w:t>,</w:t>
      </w:r>
      <w:r>
        <w:t xml:space="preserve"> AT NOON, AS THE DATE AND TIME FOR THE HOUSE OF REPRESENTATIVES AND THE SENATE TO MEET IN JOINT SESSION IN THE HALL OF THE HOUSE OF REPRESENTATIVES FOR THE PURPOSE OF ELECTING MEMBERS OF THE BOARDS OF TRUSTEES FOR THE CITADEL, CLEMSON UNIVERSITY, COASTAL CAROLINA UNIVERSITY, COLLEGE OF CHARLESTON, FRANCIS MARION UNIVERSITY, LANDER UNIVERSITY, MEDICAL UNIVERSITY OF SOUTH CAROLINA, SOUTH CAROLINA STATE UNIVERSITY, UNIVERSITY OF </w:t>
      </w:r>
      <w:r>
        <w:lastRenderedPageBreak/>
        <w:t>SOUTH CAROLINA, WINTHROP UNIVERSITY, AND WIL LOU GRAY OPPORTUNITY SCHOOL TO SUCCEED THOSE MEMBERS WHOSE TERMS EXPIRE ON JUNE 30, 2014, OR WHOSE POSITIONS OTHERWISE MUST BE FILLED; AND TO ESTABLISH A PROCEDURE REGARDING NOMINATIONS AND SECONDING SPEECHES FOR THE CANDIDATES FOR THESE OFFICES DURING THE JOINT SESSION.</w:t>
      </w:r>
    </w:p>
    <w:p w:rsidR="00B319DB" w:rsidRDefault="00B319DB" w:rsidP="00B319DB">
      <w:r>
        <w:t>l:\council\bills\nl\13380sd14.docx</w:t>
      </w:r>
    </w:p>
    <w:p w:rsidR="00B319DB" w:rsidRDefault="00B319DB" w:rsidP="00B319DB">
      <w:r>
        <w:tab/>
        <w:t>The Concurrent Resolution was introduced and referred to the Committee on Invitations.</w:t>
      </w:r>
    </w:p>
    <w:p w:rsidR="00B319DB" w:rsidRDefault="00B319DB" w:rsidP="00B319DB"/>
    <w:p w:rsidR="00B319DB" w:rsidRDefault="00B319DB" w:rsidP="00B319DB">
      <w:r>
        <w:tab/>
        <w:t>S. 915</w:t>
      </w:r>
      <w:r w:rsidR="003A0476">
        <w:fldChar w:fldCharType="begin"/>
      </w:r>
      <w:r>
        <w:instrText xml:space="preserve"> XE "</w:instrText>
      </w:r>
      <w:r>
        <w:tab/>
        <w:instrText>S. 915" \b</w:instrText>
      </w:r>
      <w:r w:rsidR="003A0476">
        <w:fldChar w:fldCharType="end"/>
      </w:r>
      <w:r>
        <w:t xml:space="preserve"> -- Senator Young:  A BILL TO AMEND SECTION 19-1-180, AS AMENDED, CODE OF LAWS OF SOUTH CAROLINA, 1976, RELATING TO THE ADMISSIBILITY OF OUT-OF-COURT STATEMENTS MADE BY CHILDREN, SO AS TO ADD AN EXCEPTION FOR STATEMENTS MADE TO EMPLOYEES OR AGENTS OF CHILDREN'S ADVOCACY CENTERS.</w:t>
      </w:r>
    </w:p>
    <w:p w:rsidR="00B319DB" w:rsidRDefault="00B319DB" w:rsidP="00B319DB">
      <w:r>
        <w:t>l:\council\bills\ggs\22589vr14.docx</w:t>
      </w:r>
    </w:p>
    <w:p w:rsidR="00B319DB" w:rsidRDefault="00B319DB" w:rsidP="00B319DB">
      <w:r>
        <w:tab/>
        <w:t>Read the first time and referred to the Committee on Judiciary.</w:t>
      </w:r>
    </w:p>
    <w:p w:rsidR="00B319DB" w:rsidRDefault="00B319DB" w:rsidP="00B319DB"/>
    <w:p w:rsidR="00B319DB" w:rsidRDefault="00B319DB" w:rsidP="00B319DB">
      <w:r>
        <w:tab/>
        <w:t>S. 916</w:t>
      </w:r>
      <w:r w:rsidR="003A0476">
        <w:fldChar w:fldCharType="begin"/>
      </w:r>
      <w:r>
        <w:instrText xml:space="preserve"> XE "</w:instrText>
      </w:r>
      <w:r>
        <w:tab/>
        <w:instrText>S. 916" \b</w:instrText>
      </w:r>
      <w:r w:rsidR="003A0476">
        <w:fldChar w:fldCharType="end"/>
      </w:r>
      <w:r>
        <w:t xml:space="preserve"> -- Senators L. Martin and Massey:  A BILL TO AMEND THE CODE OF LAWS OF SOUTH CAROLINA, 1976, BY ADDING CHAPTER 82 TO TITLE 15 SO AS TO ESTABLISH THE "TRESPASSER RESPONSIBILITY ACT" WHICH PROVIDES A LIMITATION ON LIABILITY BY A LAND POSSESSOR TO TRESPASSERS.</w:t>
      </w:r>
    </w:p>
    <w:p w:rsidR="00B319DB" w:rsidRDefault="00B319DB" w:rsidP="00B319DB">
      <w:r>
        <w:t>l:\council\bills\ms\7372ahb14.docx</w:t>
      </w:r>
    </w:p>
    <w:p w:rsidR="00B319DB" w:rsidRDefault="00B319DB" w:rsidP="00B319DB">
      <w:r>
        <w:tab/>
        <w:t>Read the first time and referred to the Committee on Judiciary.</w:t>
      </w:r>
    </w:p>
    <w:p w:rsidR="00B319DB" w:rsidRDefault="00B319DB" w:rsidP="00B319DB"/>
    <w:p w:rsidR="00B319DB" w:rsidRDefault="00B319DB" w:rsidP="00B319DB">
      <w:r>
        <w:tab/>
        <w:t>S. 917</w:t>
      </w:r>
      <w:r w:rsidR="003A0476">
        <w:fldChar w:fldCharType="begin"/>
      </w:r>
      <w:r>
        <w:instrText xml:space="preserve"> XE "</w:instrText>
      </w:r>
      <w:r>
        <w:tab/>
        <w:instrText>S. 917" \b</w:instrText>
      </w:r>
      <w:r w:rsidR="003A0476">
        <w:fldChar w:fldCharType="end"/>
      </w:r>
      <w:r>
        <w:t xml:space="preserve"> -- Senator Bryant:  A BILL TO AMEND CHAPTER 40, TITLE 27 OF THE 1976 CODE, RELATING TO THE RESIDENTIAL LANDLORD AND TENANT ACT, BY ADDING SECTION 27-40-795 TO ALLOW GARNISHMENT FOR A DEBT ARISING FROM A TENANT WILFULLY VIOLATING THE RENTAL AGREEMENT AND TO PROVIDE THAT THE GARNISHMENT ACTION MUST BE BROUGHT IN MAGISTRATES COURT; BY ADDING SECTION 15-19-120, TO DEFINE NECESSARY TERMS RELATED TO GARNISHMENT; BY ADDING SECTION 15-19-130, TO PROVIDE A PROCEDURE FOR THE GARNISHMENT OF WAGES UNDER CERTAIN CIRCUMSTANCES; BY ADDING SECTION 15-19-140, TO </w:t>
      </w:r>
      <w:r>
        <w:lastRenderedPageBreak/>
        <w:t>PROVIDE A PROCEDURE IF AN EMPLOYER OF THE DEBTOR REFUSES TO WITHHOLD EARNINGS OF THE DEBTOR DEMANDED IN A WRIT OF GARNISHMENT OR KNOWINGLY MISREPRESENTS THE EARNINGS OF THE DEBTOR AND PROVIDE THAT GARNISHMENT IS SUBJECT TO SPECIFIC LIMITATIONS; AND BY ADDING SECTION 15-19-150, TO PROVIDE THAT AN EMPLOYER MAY NOT TAKE NEGATIVE ACTION AGAINST AN EMPLOYEE EXCLUSIVELY RELATED TO A WRIT OF GARNISHMENT.</w:t>
      </w:r>
    </w:p>
    <w:p w:rsidR="00B319DB" w:rsidRDefault="00B319DB" w:rsidP="00B319DB">
      <w:r>
        <w:t>l:\s-res\klb\017rent.hm.klb.docx</w:t>
      </w:r>
    </w:p>
    <w:p w:rsidR="00B319DB" w:rsidRDefault="00B319DB" w:rsidP="00B319DB">
      <w:r>
        <w:tab/>
        <w:t>Read the first time and referred to the Committee on Judiciary.</w:t>
      </w:r>
    </w:p>
    <w:p w:rsidR="00B319DB" w:rsidRDefault="00B319DB" w:rsidP="00B319DB"/>
    <w:p w:rsidR="00B319DB" w:rsidRDefault="00B319DB" w:rsidP="00B319DB">
      <w:r>
        <w:tab/>
        <w:t>S. 918</w:t>
      </w:r>
      <w:r w:rsidR="003A0476">
        <w:fldChar w:fldCharType="begin"/>
      </w:r>
      <w:r>
        <w:instrText xml:space="preserve"> XE "</w:instrText>
      </w:r>
      <w:r>
        <w:tab/>
        <w:instrText>S. 918" \b</w:instrText>
      </w:r>
      <w:r w:rsidR="003A0476">
        <w:fldChar w:fldCharType="end"/>
      </w:r>
      <w:r>
        <w:t xml:space="preserve"> -- Senator Scott:  A BILL TO AMEND SECTIONS 7-5-120 AND 7-5-180, BOTH AS AMENDED, CODE OF LAWS OF SOUTH CAROLINA, 1976, RELATING TO QUALIFICATIONS AND PROCEDURES NECESSARY FOR PERSONS TO REGISTER TO VOTE, SO AS TO REVISE REFERENCES; TO AMEND SECTION 7-5-310, RELATING TO VOTER REGISTRATION AGENCIES, SO AS TO REFLECT A NAME CHANGE FOR ONE OF SUCH AGENCIES AND TO DELETE A REFERENCE TO DISABILITY; TO AMEND SECTION 7-7-990, AS AMENDED, RELATING TO THE ACCESSIBILITY OF POLLING PLACES, SO AS TO REVISE "BARRIER FREE" TO "ACCESSIBLE" AND TO DEFINE "ACCESSIBLE", TO ALLOW ANY PERSON WITH DISABILITIES TO VOTE IN A COUNTYWIDE ACCESSIBLE POLLING PLACE AND REQUIRE THAT ANY ALTERNATIVE POLLING PLACE MUST BE ACCESSIBLE; TO AMEND SECTION 7-7-1000, RELATING TO PRECINCTS IN MUNICIPAL ELECTIONS, SO AS TO REQUIRE ANY POOLED PRECINCT TO BE ACCESSIBLE; TO AMEND SECTION 7-15-200, RELATING TO THE MAILING OF ABSENTEE BALLOTS, SO AS TO REQUIRE THAT ABSENTEE BALLOTS MUST BE AVAILABLE IN LARGE PRINT FORMAT; TO AMEND SECTION 7-15-310, AS AMENDED, RELATING TO DEFINITIONS FOR PURPOSES OF ABSENTEE VOTING, SO AS TO REPLACE THE REFERENCE TO "PHYSICALLY DISABLED PERSON" TO "PERSON WITH A DISABILITY", AND TO REVISE THE DEFINITION OF "AUTHORIZED REPRESENTATIVE"; TO AMEND SECTION 7-15-320, AS AMENDED, RELATING TO PERSONS QUALIFIED TO VOTE BY ABSENTEE BALLOT, SO AS TO REVISE REFERENCES RELATING TO DISABILITIES AND HOSPITALS; </w:t>
      </w:r>
      <w:r>
        <w:lastRenderedPageBreak/>
        <w:t>TO AMEND SECTION 7-15-330, AS AMENDED, RELATING TO THE PROCEDURE FOR ABSENTEE VOTING, SO AS TO CONFORM THE REFERENCES RELATING TO PERSONS ADMITTED TO HOSPITALS; TO AMEND SECTIONS 7-15-380 AND 7-15-385, BOTH AS AMENDED, RELATING TO THE OATH AND PROCEDURES REQUIRED FOR VOTING BY ABSENTEE BALLOT, SO AS TO UPDATE REFERENCES RELATING TO DISABILITY.</w:t>
      </w:r>
    </w:p>
    <w:p w:rsidR="00B319DB" w:rsidRDefault="00B319DB" w:rsidP="00B319DB">
      <w:r>
        <w:t>l:\council\bills\bbm\10981htc14.docx</w:t>
      </w:r>
    </w:p>
    <w:p w:rsidR="00B319DB" w:rsidRDefault="00B319DB" w:rsidP="00B319DB">
      <w:r>
        <w:tab/>
        <w:t>Read the first time and referred to the Committee on Judiciary.</w:t>
      </w:r>
    </w:p>
    <w:p w:rsidR="00B319DB" w:rsidRDefault="00B319DB" w:rsidP="00B319DB"/>
    <w:p w:rsidR="00B319DB" w:rsidRDefault="00B319DB" w:rsidP="00B319DB">
      <w:r>
        <w:tab/>
        <w:t>S. 919</w:t>
      </w:r>
      <w:r w:rsidR="003A0476">
        <w:fldChar w:fldCharType="begin"/>
      </w:r>
      <w:r>
        <w:instrText xml:space="preserve"> XE "</w:instrText>
      </w:r>
      <w:r>
        <w:tab/>
        <w:instrText>S. 919" \b</w:instrText>
      </w:r>
      <w:r w:rsidR="003A0476">
        <w:fldChar w:fldCharType="end"/>
      </w:r>
      <w:r>
        <w:t xml:space="preserve"> -- Senator L. Martin:  A BILL TO AMEND SECTION 43-7-60, CODE OF LAWS OF SOUTH CAROLINA, 1976, RELATING TO FALSE CLAIMS, STATEMENTS, AND REPRESENTATIONS FOR PURPOSES OF QUALIFYING FOR AND RECEIVING PAYMENT FOR AND REIMBURSEMENT OF MEDICAID CLAIMS AND BENEFITS, SO AS TO PROHIBIT ANY PERSON FROM ENGAGING IN THE PROHIBITED CONDUCT AND TO EXPAND OFFENSES AND PENALTIES FOR VIOLATING THE PROVISIONS OF THE ARTICLE; AND TO AMEND SECTION 43-7-90, RELATING TO ENFORCEMENT OF THE ARTICLE, SO AS TO PROVIDE THE ATTORNEY GENERAL, OR A DESIGNEE, ADDITIONAL POWERS.</w:t>
      </w:r>
    </w:p>
    <w:p w:rsidR="00B319DB" w:rsidRDefault="00B319DB" w:rsidP="00B319DB">
      <w:r>
        <w:t>l:\council\bills\ggs\22590vr14.docx</w:t>
      </w:r>
    </w:p>
    <w:p w:rsidR="00B319DB" w:rsidRDefault="00B319DB" w:rsidP="00B319DB">
      <w:r>
        <w:tab/>
        <w:t>Read the first time and referred to the Committee on Medical Affairs.</w:t>
      </w:r>
    </w:p>
    <w:p w:rsidR="00B319DB" w:rsidRDefault="00B319DB" w:rsidP="00B319DB"/>
    <w:p w:rsidR="00B319DB" w:rsidRDefault="00B319DB" w:rsidP="00B319DB">
      <w:r>
        <w:tab/>
        <w:t>S. 920</w:t>
      </w:r>
      <w:r w:rsidR="003A0476">
        <w:fldChar w:fldCharType="begin"/>
      </w:r>
      <w:r>
        <w:instrText xml:space="preserve"> XE "</w:instrText>
      </w:r>
      <w:r>
        <w:tab/>
        <w:instrText>S. 920" \b</w:instrText>
      </w:r>
      <w:r w:rsidR="003A0476">
        <w:fldChar w:fldCharType="end"/>
      </w:r>
      <w:r>
        <w:t xml:space="preserve"> -- Senator Peeler:  A BILL TO AMEND SECTION 56-3-2320, AS AMENDED, CODE OF LAWS OF SOUTH CAROLINA, 1976, RELATING TO THE ISSUANCE OF DEALER AND WHOLESALER LICENSE PLATES BY THE DEPARTMENT OF MOTOR VEHICLES, SO AS TO DELETE THE PROVISIONS THAT REQUIRE A DEALER TO RECORD A MINIMUM NUMBER OF MOTOR VEHICLE SALES OR ESTIMATED SALES BEFORE HE MAY BE ISSUED A DEALER LICENSE PLATE.</w:t>
      </w:r>
    </w:p>
    <w:p w:rsidR="00B319DB" w:rsidRDefault="00B319DB" w:rsidP="00B319DB">
      <w:r>
        <w:t>l:\council\bills\swb\5055cm14.docx</w:t>
      </w:r>
    </w:p>
    <w:p w:rsidR="00B319DB" w:rsidRDefault="00B319DB" w:rsidP="00B319DB">
      <w:r>
        <w:tab/>
        <w:t>Read the first time and referred to the Committee on Transportation.</w:t>
      </w:r>
    </w:p>
    <w:p w:rsidR="00B319DB" w:rsidRDefault="00B319DB" w:rsidP="00B319DB"/>
    <w:p w:rsidR="00B319DB" w:rsidRDefault="00B319DB" w:rsidP="00B319DB">
      <w:r>
        <w:tab/>
        <w:t>S. 921</w:t>
      </w:r>
      <w:r w:rsidR="003A0476">
        <w:fldChar w:fldCharType="begin"/>
      </w:r>
      <w:r>
        <w:instrText xml:space="preserve"> XE "</w:instrText>
      </w:r>
      <w:r>
        <w:tab/>
        <w:instrText>S. 921" \b</w:instrText>
      </w:r>
      <w:r w:rsidR="003A0476">
        <w:fldChar w:fldCharType="end"/>
      </w:r>
      <w:r>
        <w:t xml:space="preserve"> -- Senator Leatherman:  A BILL TO AMEND ACT 250 OF 1991, RELATING TO THE ANNUAL BUDGET FOR FLORENCE SCHOOL DISTRICT NUMBER 5, SO AS TO ONLY REQUIRE A </w:t>
      </w:r>
      <w:r>
        <w:lastRenderedPageBreak/>
        <w:t>MEETING OF THE CITIZENS IF THE PROPOSED BUDGET REQUIRES A MILLAGE INCREASE.</w:t>
      </w:r>
    </w:p>
    <w:p w:rsidR="00B319DB" w:rsidRDefault="00B319DB" w:rsidP="00B319DB">
      <w:r>
        <w:t>l:\council\bills\nbd\11284dg14.docx</w:t>
      </w:r>
    </w:p>
    <w:p w:rsidR="00B319DB" w:rsidRDefault="00B319DB" w:rsidP="00B319DB">
      <w:r>
        <w:tab/>
        <w:t>Read the first time and ordered placed on the Local and Uncontested Calendar.</w:t>
      </w:r>
    </w:p>
    <w:p w:rsidR="00B319DB" w:rsidRDefault="00B319DB" w:rsidP="00B319DB"/>
    <w:p w:rsidR="00B319DB" w:rsidRDefault="00B319DB" w:rsidP="00B319DB">
      <w:r>
        <w:tab/>
        <w:t>S. 922</w:t>
      </w:r>
      <w:r w:rsidR="003A0476">
        <w:fldChar w:fldCharType="begin"/>
      </w:r>
      <w:r>
        <w:instrText xml:space="preserve"> XE "</w:instrText>
      </w:r>
      <w:r>
        <w:tab/>
        <w:instrText>S. 922" \b</w:instrText>
      </w:r>
      <w:r w:rsidR="003A0476">
        <w:fldChar w:fldCharType="end"/>
      </w:r>
      <w:r>
        <w:t xml:space="preserve"> -- Senator Alexander:  A SENATE RESOLUTION TO RECOGNIZE AND HONOR DR. FRANKLIN G. MASON FOR HIS INVOLVEMENT WITH THE LIONS CLUB INTERNATIONAL AND FOR HIS EFFORTS TO EDUCATE THE COMMUNITY ON VISION AND HEARING IMPAIRMENT THROUGHOUT SOUTH CAROLINA.</w:t>
      </w:r>
    </w:p>
    <w:p w:rsidR="00B319DB" w:rsidRDefault="00B319DB" w:rsidP="00B319DB">
      <w:r>
        <w:t>l:\s-res\tca\016fran.mrh.tca.docx</w:t>
      </w:r>
    </w:p>
    <w:p w:rsidR="00B319DB" w:rsidRDefault="00B319DB" w:rsidP="00B319DB">
      <w:r>
        <w:tab/>
        <w:t>The Senate Resolution was adopted.</w:t>
      </w:r>
    </w:p>
    <w:p w:rsidR="00B319DB" w:rsidRDefault="00B319DB" w:rsidP="00B319DB"/>
    <w:p w:rsidR="00B319DB" w:rsidRDefault="00B319DB" w:rsidP="00B319DB">
      <w:r>
        <w:tab/>
        <w:t>S. 923</w:t>
      </w:r>
      <w:r w:rsidR="003A0476">
        <w:fldChar w:fldCharType="begin"/>
      </w:r>
      <w:r>
        <w:instrText xml:space="preserve"> XE "</w:instrText>
      </w:r>
      <w:r>
        <w:tab/>
        <w:instrText>S. 923" \b</w:instrText>
      </w:r>
      <w:r w:rsidR="003A0476">
        <w:fldChar w:fldCharType="end"/>
      </w:r>
      <w:r>
        <w:t xml:space="preserve"> -- Senator Cleary:  A SENATE RESOLUTION TO DECLARE WEDNESDAY, JANUARY 15, 2014, AS "SOUTH CAROLINA RECYCLERS' DAY" AND TO COMMEND AND RECOGNIZE SOUTH CAROLINA'S RECYCLERS FOR THEIR CONTRIBUTIONS TO OUR STATE'S ECONOMY, THEIR EFFORTS TO PROMOTE ENERGY EFFICIENCY, AND THEIR LEADERSHIP IN PROVIDING SUSTAINABLE MATERIAL-MANAGEMENT OPTIONS.</w:t>
      </w:r>
    </w:p>
    <w:p w:rsidR="00B319DB" w:rsidRDefault="00B319DB" w:rsidP="00B319DB">
      <w:r>
        <w:t>l:\council\bills\gm\29833dg14.docx</w:t>
      </w:r>
    </w:p>
    <w:p w:rsidR="00B319DB" w:rsidRDefault="00B319DB" w:rsidP="00B319DB">
      <w:r>
        <w:tab/>
        <w:t>The Senate Resolution was adopted.</w:t>
      </w:r>
    </w:p>
    <w:p w:rsidR="00B319DB" w:rsidRDefault="00B319DB" w:rsidP="00B319DB"/>
    <w:p w:rsidR="00B319DB" w:rsidRDefault="00B319DB" w:rsidP="00B319DB">
      <w:r>
        <w:tab/>
        <w:t>S. 924</w:t>
      </w:r>
      <w:r w:rsidR="003A0476">
        <w:fldChar w:fldCharType="begin"/>
      </w:r>
      <w:r>
        <w:instrText xml:space="preserve"> XE "</w:instrText>
      </w:r>
      <w:r>
        <w:tab/>
        <w:instrText>S. 924" \b</w:instrText>
      </w:r>
      <w:r w:rsidR="003A0476">
        <w:fldChar w:fldCharType="end"/>
      </w:r>
      <w:r>
        <w:t xml:space="preserve"> -- Senators O'Dell and Nicholson:  A SENATE RESOLUTION TO RECOGNIZE AND HONOR DRU T. JAMES OF GREENWOOD COUNTY FOR HER MANY YEARS OF OUTSTANDING COMMUNITY AND PUBLIC SERVICE TO THE PEOPLE OF SOUTH CAROLINA.</w:t>
      </w:r>
    </w:p>
    <w:p w:rsidR="00B319DB" w:rsidRDefault="00B319DB" w:rsidP="00B319DB">
      <w:r>
        <w:t>l:\council\bills\rm\1375ab14.docx</w:t>
      </w:r>
    </w:p>
    <w:p w:rsidR="00B319DB" w:rsidRDefault="00B319DB" w:rsidP="00B319DB">
      <w:r>
        <w:tab/>
        <w:t>The Senate Resolution was adopted.</w:t>
      </w:r>
    </w:p>
    <w:p w:rsidR="00B319DB" w:rsidRDefault="00B319DB" w:rsidP="00B319DB"/>
    <w:p w:rsidR="00B319DB" w:rsidRDefault="00B319DB" w:rsidP="00B319DB">
      <w:r>
        <w:tab/>
        <w:t>S. 925</w:t>
      </w:r>
      <w:r w:rsidR="003A0476">
        <w:fldChar w:fldCharType="begin"/>
      </w:r>
      <w:r>
        <w:instrText xml:space="preserve"> XE "</w:instrText>
      </w:r>
      <w:r>
        <w:tab/>
        <w:instrText>S. 925" \b</w:instrText>
      </w:r>
      <w:r w:rsidR="003A0476">
        <w:fldChar w:fldCharType="end"/>
      </w:r>
      <w:r>
        <w:t xml:space="preserve"> -- Senators L. Martin, Campsen and Malloy:  A CONCURRENT RESOLUTION TO THANK ROBERT M. "MIKE" HAMMOND OF ORANGEBURG COUNTY FOR HIS MANY YEARS OF DEDICATED SERVICE AS CHAIR OF THE LOWCOUNTRY CITIZENS COMMITTEE ON JUDICIAL </w:t>
      </w:r>
      <w:r w:rsidR="00D701DC">
        <w:br w:type="page"/>
      </w:r>
      <w:r>
        <w:lastRenderedPageBreak/>
        <w:t>QUALIFICATIONS AND TO WISH HIM MUCH SUCCESS AND FULFILLMENT IN ALL HIS FUTURE ENDEAVORS.</w:t>
      </w:r>
    </w:p>
    <w:p w:rsidR="00B319DB" w:rsidRDefault="00B319DB" w:rsidP="00B319DB">
      <w:r>
        <w:t>l:\council\bills\ms\7365ahb14.docx</w:t>
      </w:r>
    </w:p>
    <w:p w:rsidR="00B319DB" w:rsidRDefault="00B319DB" w:rsidP="00B319DB">
      <w:r>
        <w:tab/>
        <w:t>The Concurrent Resolution was adopted, ordered sent to the House.</w:t>
      </w:r>
    </w:p>
    <w:p w:rsidR="00B319DB" w:rsidRDefault="00B319DB" w:rsidP="00B319DB"/>
    <w:p w:rsidR="00B319DB" w:rsidRDefault="00B319DB" w:rsidP="00B319DB">
      <w:r>
        <w:tab/>
        <w:t>S. 926</w:t>
      </w:r>
      <w:r w:rsidR="003A0476">
        <w:fldChar w:fldCharType="begin"/>
      </w:r>
      <w:r>
        <w:instrText xml:space="preserve"> XE "</w:instrText>
      </w:r>
      <w:r>
        <w:tab/>
        <w:instrText>S. 926" \b</w:instrText>
      </w:r>
      <w:r w:rsidR="003A0476">
        <w:fldChar w:fldCharType="end"/>
      </w:r>
      <w:r>
        <w:t xml:space="preserve"> -- Senators L. Martin, Campsen and Malloy:  A CONCURRENT RESOLUTION TO THANK CHARLES A. MONTGOMERY OF CHESTER COUNTY FOR HIS MANY YEARS OF DEDICATED SERVICE AS CHAIR OF THE PIEDMONT CITIZENS COMMITTEE ON JUDICIAL QUALIFICATIONS AND TO WISH HIM MUCH SUCCESS AND FULFILLMENT IN ALL HIS FUTURE ENDEAVORS.</w:t>
      </w:r>
    </w:p>
    <w:p w:rsidR="00B319DB" w:rsidRDefault="00B319DB" w:rsidP="00B319DB">
      <w:r>
        <w:t>l:\council\bills\ms\7363ahb14.docx</w:t>
      </w:r>
    </w:p>
    <w:p w:rsidR="00B319DB" w:rsidRDefault="00B319DB" w:rsidP="00B319DB">
      <w:r>
        <w:tab/>
        <w:t>The Concurrent Resolution was adopted, ordered sent to the House.</w:t>
      </w:r>
    </w:p>
    <w:p w:rsidR="00B319DB" w:rsidRDefault="00B319DB" w:rsidP="00B319DB"/>
    <w:p w:rsidR="00B319DB" w:rsidRDefault="00B319DB" w:rsidP="00B319DB">
      <w:r>
        <w:tab/>
        <w:t>S. 927</w:t>
      </w:r>
      <w:r w:rsidR="003A0476">
        <w:fldChar w:fldCharType="begin"/>
      </w:r>
      <w:r>
        <w:instrText xml:space="preserve"> XE "</w:instrText>
      </w:r>
      <w:r>
        <w:tab/>
        <w:instrText>S. 927" \b</w:instrText>
      </w:r>
      <w:r w:rsidR="003A0476">
        <w:fldChar w:fldCharType="end"/>
      </w:r>
      <w:r>
        <w:t xml:space="preserve"> -- Senators L. Martin, Campsen and Malloy:  A CONCURRENT RESOLUTION TO THANK JOHN M. GRANTLAND OF RICHLAND COUNTY FOR HIS MANY YEARS OF DEDICATED SERVICE AS A MEMBER AND CHAIR OF THE MIDLANDS CITIZENS COMMITTEE ON JUDICIAL QUALIFICATIONS AND TO WISH HIM MUCH SUCCESS AND FULFILLMENT IN ALL HIS FUTURE ENDEAVORS.</w:t>
      </w:r>
    </w:p>
    <w:p w:rsidR="00B319DB" w:rsidRDefault="00B319DB" w:rsidP="00B319DB">
      <w:r>
        <w:t>l:\council\bills\ms\7364ahb14.docx</w:t>
      </w:r>
    </w:p>
    <w:p w:rsidR="00B319DB" w:rsidRDefault="00B319DB" w:rsidP="00B319DB">
      <w:r>
        <w:tab/>
        <w:t>The Concurrent Resolution was adopted, ordered sent to the House.</w:t>
      </w:r>
    </w:p>
    <w:p w:rsidR="00B319DB" w:rsidRDefault="00B319DB" w:rsidP="00B319DB"/>
    <w:p w:rsidR="00B319DB" w:rsidRDefault="00B319DB" w:rsidP="00B319DB">
      <w:r>
        <w:tab/>
        <w:t>S. 928</w:t>
      </w:r>
      <w:r w:rsidR="003A0476">
        <w:fldChar w:fldCharType="begin"/>
      </w:r>
      <w:r>
        <w:instrText xml:space="preserve"> XE "</w:instrText>
      </w:r>
      <w:r>
        <w:tab/>
        <w:instrText>S. 928" \b</w:instrText>
      </w:r>
      <w:r w:rsidR="003A0476">
        <w:fldChar w:fldCharType="end"/>
      </w:r>
      <w:r>
        <w:t xml:space="preserve"> -- Senator Cromer:  A CONCURRENT RESOLUTION TO RECOGNIZE AND CONGRATULATE SAINT MICHAEL'S EVANGELICAL LUTHERAN CHURCH OF COLUMBIA ON THE OCCASION OF ITS HISTORIC TWO HUNDREDTH ANNIVERSARY AND TO COMMEND THE CHURCH FOR TWO CENTURIES OF SERVICE TO GOD AND THE COMMUNITY.</w:t>
      </w:r>
    </w:p>
    <w:p w:rsidR="00B319DB" w:rsidRDefault="00B319DB" w:rsidP="00B319DB">
      <w:r>
        <w:t>l:\council\bills\rm\1397ab14.docx</w:t>
      </w:r>
    </w:p>
    <w:p w:rsidR="00B319DB" w:rsidRDefault="00B319DB" w:rsidP="00B319DB">
      <w:r>
        <w:tab/>
        <w:t>The Concurrent Resolution was adopted, ordered sent to the House.</w:t>
      </w:r>
    </w:p>
    <w:p w:rsidR="00B319DB" w:rsidRDefault="00B319DB" w:rsidP="00B319DB"/>
    <w:p w:rsidR="00B319DB" w:rsidRDefault="00B319DB" w:rsidP="00B319DB">
      <w:r>
        <w:tab/>
        <w:t>S. 929</w:t>
      </w:r>
      <w:r w:rsidR="003A0476">
        <w:fldChar w:fldCharType="begin"/>
      </w:r>
      <w:r>
        <w:instrText xml:space="preserve"> XE "</w:instrText>
      </w:r>
      <w:r>
        <w:tab/>
        <w:instrText>S. 929" \b</w:instrText>
      </w:r>
      <w:r w:rsidR="003A0476">
        <w:fldChar w:fldCharType="end"/>
      </w:r>
      <w:r>
        <w:t xml:space="preserve"> -- Senator Courson:  A CONCURRENT RESOLUTION TO CONGRATULATE GERARDO GONZALEZ OF COLUMBIA ON THE OCCASION OF HIS ONE HUNDREDTH BIRTHDAY AND TO WISH HIM MUCH HAPPINESS IN THE DAYS AHEAD.</w:t>
      </w:r>
    </w:p>
    <w:p w:rsidR="00B319DB" w:rsidRDefault="00B319DB" w:rsidP="00B319DB">
      <w:r>
        <w:t>l:\council\bills\rm\1400sd14.docx</w:t>
      </w:r>
    </w:p>
    <w:p w:rsidR="00B319DB" w:rsidRDefault="00B319DB" w:rsidP="00B319DB">
      <w:r>
        <w:tab/>
        <w:t>The Concurrent Resolution was adopted, ordered sent to the House.</w:t>
      </w:r>
    </w:p>
    <w:p w:rsidR="00B319DB" w:rsidRDefault="00B319DB" w:rsidP="00B319DB"/>
    <w:p w:rsidR="00B319DB" w:rsidRDefault="00B319DB" w:rsidP="00B319DB">
      <w:r>
        <w:lastRenderedPageBreak/>
        <w:tab/>
        <w:t>S. 930</w:t>
      </w:r>
      <w:r w:rsidR="003A0476">
        <w:fldChar w:fldCharType="begin"/>
      </w:r>
      <w:r>
        <w:instrText xml:space="preserve"> XE "</w:instrText>
      </w:r>
      <w:r>
        <w:tab/>
        <w:instrText>S. 930" \b</w:instrText>
      </w:r>
      <w:r w:rsidR="003A0476">
        <w:fldChar w:fldCharType="end"/>
      </w:r>
      <w:r>
        <w:t xml:space="preserve"> -- Senator Scott:  A CONCURRENT RESOLUTION TO RECOGNIZE AND HONOR COACH CURTIS FRYE, HEAD COACH OF TRACK AND FIELD AND CROSS COUNTRY AT THE UNIVERSITY OF SOUTH CAROLINA</w:t>
      </w:r>
      <w:r w:rsidR="0069069F">
        <w:t>,</w:t>
      </w:r>
      <w:r>
        <w:t xml:space="preserve"> AND TO COMMEND HIM UPON HIS INDUCTION INTO THE UNITED STATES TRACK </w:t>
      </w:r>
      <w:r w:rsidR="0069069F">
        <w:t>AND</w:t>
      </w:r>
      <w:r>
        <w:t xml:space="preserve"> FIELD AND CROSS COUNTRY COACHES ASSOCIATION HALL OF FAME.</w:t>
      </w:r>
    </w:p>
    <w:p w:rsidR="00B319DB" w:rsidRDefault="00B319DB" w:rsidP="00B319DB">
      <w:r>
        <w:t>l:\council\bills\gm\29836vr14.docx</w:t>
      </w:r>
    </w:p>
    <w:p w:rsidR="00B319DB" w:rsidRDefault="00B319DB" w:rsidP="00B319DB">
      <w:r>
        <w:tab/>
        <w:t>The Concurrent Resolution was adopted, ordered sent to the House.</w:t>
      </w:r>
    </w:p>
    <w:p w:rsidR="00B319DB" w:rsidRDefault="00B319DB" w:rsidP="00B319DB"/>
    <w:p w:rsidR="00B319DB" w:rsidRDefault="00B319DB" w:rsidP="00B319DB">
      <w:r>
        <w:tab/>
        <w:t>S. 931</w:t>
      </w:r>
      <w:r w:rsidR="003A0476">
        <w:fldChar w:fldCharType="begin"/>
      </w:r>
      <w:r>
        <w:instrText xml:space="preserve"> XE "</w:instrText>
      </w:r>
      <w:r>
        <w:tab/>
        <w:instrText>S. 931" \b</w:instrText>
      </w:r>
      <w:r w:rsidR="003A0476">
        <w:fldChar w:fldCharType="end"/>
      </w:r>
      <w:r>
        <w:t xml:space="preserve"> -- Senators McElveen, Shealy, Johnson, Young, Lourie, Hutto, Setzler, Malloy, Williams, Reese, Nicholson, Scott, Rankin, Bennett, Gregory, Hembree, Courson, Kimpson, Jackson, Massey and Thurmond:  A CONCURRENT RESOLUTION TO HONOR COACH STEVE SPURRIER OF THE UNIVERSITY OF SOUTH CAROLINA AS THE "WINNINGEST COACH" IN THE HISTORY OF CAROLINA FOOTBALL, TO CONGRATULATE HIM ON COACHING HIS OUTSTANDING TEAM ALL THE WAY TO THE 2014 CAPITAL ONE BOWL WINNER'S CROWN, AND TO WISH HIM MUCH CONTINUED SUCCESS IN THE DAYS TO COME.</w:t>
      </w:r>
    </w:p>
    <w:p w:rsidR="00B319DB" w:rsidRDefault="00B319DB" w:rsidP="00B319DB">
      <w:r>
        <w:t>l:\council\bills\rm\1396vr14.docx</w:t>
      </w:r>
    </w:p>
    <w:p w:rsidR="00B319DB" w:rsidRDefault="00B319DB" w:rsidP="00B319DB">
      <w:r>
        <w:tab/>
        <w:t>The Concurrent Resolution was adopted, ordered sent to the House.</w:t>
      </w:r>
    </w:p>
    <w:p w:rsidR="00B319DB" w:rsidRDefault="00B319DB" w:rsidP="00B319DB"/>
    <w:p w:rsidR="00B319DB" w:rsidRDefault="00B319DB" w:rsidP="00B319DB">
      <w:r>
        <w:tab/>
        <w:t>S. 932</w:t>
      </w:r>
      <w:r w:rsidR="003A0476">
        <w:fldChar w:fldCharType="begin"/>
      </w:r>
      <w:r>
        <w:instrText xml:space="preserve"> XE "</w:instrText>
      </w:r>
      <w:r>
        <w:tab/>
        <w:instrText>S. 932" \b</w:instrText>
      </w:r>
      <w:r w:rsidR="003A0476">
        <w:fldChar w:fldCharType="end"/>
      </w:r>
      <w:r>
        <w:t xml:space="preserve"> -- Senators McElveen and Johnson:  A CONCURRENT RESOLUTION TO RECOGNIZE AND CONGRATULATE THE WILSON HALL FOOTBALL TEAM ON ITS IMPRESSIVE WIN OF THE 2013 SOUTH CAROLINA INDEPENDENT SCHOOL ASSOCIATION CLASS AAA STATE CHAMPIONSHIP TITLE.</w:t>
      </w:r>
    </w:p>
    <w:p w:rsidR="00B319DB" w:rsidRDefault="00B319DB" w:rsidP="00B319DB">
      <w:r>
        <w:t>l:\council\bills\rm\1394ahb14.docx</w:t>
      </w:r>
    </w:p>
    <w:p w:rsidR="00B319DB" w:rsidRDefault="00B319DB" w:rsidP="00B319DB">
      <w:r>
        <w:tab/>
        <w:t>The Concurrent Resolution was adopted, ordered sent to the House.</w:t>
      </w:r>
    </w:p>
    <w:p w:rsidR="00B319DB" w:rsidRDefault="00B319DB" w:rsidP="00B319DB"/>
    <w:p w:rsidR="00B319DB" w:rsidRDefault="00B319DB" w:rsidP="00B319DB">
      <w:r>
        <w:tab/>
        <w:t>S. 933</w:t>
      </w:r>
      <w:r w:rsidR="003A0476">
        <w:fldChar w:fldCharType="begin"/>
      </w:r>
      <w:r>
        <w:instrText xml:space="preserve"> XE "</w:instrText>
      </w:r>
      <w:r>
        <w:tab/>
        <w:instrText>S. 933" \b</w:instrText>
      </w:r>
      <w:r w:rsidR="003A0476">
        <w:fldChar w:fldCharType="end"/>
      </w:r>
      <w:r>
        <w:t xml:space="preserve"> -- Senators Courson, </w:t>
      </w:r>
      <w:r w:rsidR="00E87D52">
        <w:t xml:space="preserve">Setzler, </w:t>
      </w:r>
      <w:r>
        <w:t xml:space="preserve">Alexander, Allen, Bennett, Bright, Bryant, Campbell, Campsen, Cleary, Coleman, Corbin, Cromer, Davis, Fair, Gregory, Grooms, Hayes, Hembree, Hutto, Jackson, Johnson, Kimpson, Leatherman, Lourie, Malloy, L. Martin, S. Martin, Massey, Matthews, McElveen, McGill, Nicholson, O'Dell, Peeler, Pinckney, Rankin, Reese, Scott, Shealy, Sheheen, Thurmond, Turner, Verdin, Williams and Young:  A CONCURRENT RESOLUTION TO HONOR THE CONTRIBUTIONS OF THE LATE COACH FRANK MCGUIRE TO THE UNIVERSITY OF SOUTH CAROLINA BASKETBALL PROGRAM AS HEAD COACH OF THE </w:t>
      </w:r>
      <w:r>
        <w:lastRenderedPageBreak/>
        <w:t>GAMECOCKS, TO RECOGNIZE HIS ILLUSTRIOUS CAREER, AND TO DECLARE FRIDAY, JANUARY 17, 2014, AS "FRANK MCGUIRE DAY" IN COLUMBIA TO COMMEMORATE THIS MARK OF HIGH ESTEEM.</w:t>
      </w:r>
    </w:p>
    <w:p w:rsidR="00B319DB" w:rsidRDefault="00B319DB" w:rsidP="00B319DB">
      <w:r>
        <w:t>l:\council\bills\swb\5048cm14.docx</w:t>
      </w:r>
    </w:p>
    <w:p w:rsidR="00B319DB" w:rsidRDefault="00B319DB" w:rsidP="00B319DB">
      <w:r>
        <w:tab/>
        <w:t>The Concurrent Resolution was adopted, ordered sent to the House.</w:t>
      </w:r>
    </w:p>
    <w:p w:rsidR="00B319DB" w:rsidRDefault="00B319DB" w:rsidP="00B319DB"/>
    <w:p w:rsidR="00B319DB" w:rsidRDefault="00B319DB" w:rsidP="00B319DB">
      <w:r>
        <w:tab/>
        <w:t>S. 934</w:t>
      </w:r>
      <w:r w:rsidR="003A0476">
        <w:fldChar w:fldCharType="begin"/>
      </w:r>
      <w:r>
        <w:instrText xml:space="preserve"> XE "</w:instrText>
      </w:r>
      <w:r>
        <w:tab/>
        <w:instrText>S. 934" \b</w:instrText>
      </w:r>
      <w:r w:rsidR="003A0476">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McGill, Nicholson, O'Dell, Peeler, Pinckney, Rankin, Reese, Setzler, Shealy, Sheheen, Thurmond, Turner, Verdin, Williams and Young:  A CONCURRENT RESOLUTION TO REQUEST THAT THE DEPARTMENT OF TRANSPORTATION NAME THE HIGHWAY INTERCHANGE LOCATED AT THE INTERSECTION OF SOUTH CAROLINA HIGHWAY 277 AND PARKLANE ROAD IN RICHLAND COUNTY "BERNICE SKINNER INTERCHANGE" AND ERECT APPROPRIATE MARKERS OR SIGNS AT THIS HIGHWAY INTERCHANGE THAT CONTAIN THE WORDS "BERNICE SKINNER INTERCHANGE".</w:t>
      </w:r>
    </w:p>
    <w:p w:rsidR="00B319DB" w:rsidRDefault="00B319DB" w:rsidP="00B319DB">
      <w:r>
        <w:t>l:\council\bills\swb\5004cm14.docx</w:t>
      </w:r>
    </w:p>
    <w:p w:rsidR="00B319DB" w:rsidRDefault="00B319DB" w:rsidP="00B319DB">
      <w:r>
        <w:tab/>
        <w:t>The Concurrent Resolution was introduced and referred to the Committee on Transportation.</w:t>
      </w:r>
    </w:p>
    <w:p w:rsidR="00B319DB" w:rsidRDefault="00B319DB" w:rsidP="00B319DB"/>
    <w:p w:rsidR="00DB74A4" w:rsidRDefault="000A7610">
      <w:pPr>
        <w:pStyle w:val="Header"/>
        <w:tabs>
          <w:tab w:val="clear" w:pos="8640"/>
          <w:tab w:val="left" w:pos="4320"/>
        </w:tabs>
        <w:jc w:val="center"/>
      </w:pPr>
      <w:r>
        <w:rPr>
          <w:b/>
        </w:rPr>
        <w:t>REPORTS OF STANDING COMMITTEES</w:t>
      </w:r>
    </w:p>
    <w:p w:rsidR="00B02E62" w:rsidRPr="00AD1E98" w:rsidRDefault="00B02E62" w:rsidP="00B02E62">
      <w:pPr>
        <w:pStyle w:val="Header"/>
        <w:keepLines/>
        <w:tabs>
          <w:tab w:val="clear" w:pos="8640"/>
          <w:tab w:val="left" w:pos="4320"/>
        </w:tabs>
        <w:jc w:val="center"/>
        <w:rPr>
          <w:b/>
        </w:rPr>
      </w:pPr>
      <w:r>
        <w:rPr>
          <w:b/>
        </w:rPr>
        <w:t>Invitations Accepted</w:t>
      </w:r>
    </w:p>
    <w:p w:rsidR="00B02E62" w:rsidRDefault="00B02E62" w:rsidP="00B02E62">
      <w:pPr>
        <w:pStyle w:val="Header"/>
        <w:keepLines/>
        <w:tabs>
          <w:tab w:val="clear" w:pos="8640"/>
          <w:tab w:val="left" w:pos="4320"/>
        </w:tabs>
      </w:pPr>
      <w:r>
        <w:tab/>
        <w:t>On motion of Senator BRYANT, with unanimous consent, the following invitations were polled favorably from the Committee on Invitations and ordered placed on the Calendar:</w:t>
      </w:r>
    </w:p>
    <w:p w:rsidR="00B02E62" w:rsidRDefault="00B02E62" w:rsidP="00B02E62">
      <w:pPr>
        <w:pStyle w:val="Header"/>
        <w:keepLines/>
        <w:tabs>
          <w:tab w:val="clear" w:pos="8640"/>
          <w:tab w:val="left" w:pos="4320"/>
        </w:tabs>
      </w:pPr>
    </w:p>
    <w:p w:rsidR="00B02E62" w:rsidRDefault="00B02E62" w:rsidP="00B02E62">
      <w:pPr>
        <w:jc w:val="center"/>
      </w:pPr>
      <w:r>
        <w:rPr>
          <w:b/>
          <w:bCs/>
        </w:rPr>
        <w:t xml:space="preserve"> Poll of the Invitations Committee</w:t>
      </w:r>
    </w:p>
    <w:p w:rsidR="00B02E62" w:rsidRDefault="004E65CF" w:rsidP="00B02E62">
      <w:pPr>
        <w:jc w:val="center"/>
      </w:pPr>
      <w:r>
        <w:rPr>
          <w:b/>
          <w:bCs/>
        </w:rPr>
        <w:t>Polled 11</w:t>
      </w:r>
      <w:r w:rsidR="00B02E62">
        <w:rPr>
          <w:b/>
          <w:bCs/>
        </w:rPr>
        <w:t>; Ayes 11; Nays 0; Not Voting 0</w:t>
      </w:r>
    </w:p>
    <w:p w:rsidR="00B02E62" w:rsidRDefault="00B02E62" w:rsidP="00B02E62">
      <w:pPr>
        <w:rPr>
          <w:sz w:val="20"/>
        </w:rPr>
      </w:pPr>
    </w:p>
    <w:p w:rsidR="00B02E62" w:rsidRDefault="00B02E62" w:rsidP="00B02E62">
      <w:pPr>
        <w:jc w:val="center"/>
        <w:rPr>
          <w:b/>
          <w:bCs/>
        </w:rPr>
      </w:pPr>
      <w:r>
        <w:rPr>
          <w:b/>
          <w:bCs/>
        </w:rPr>
        <w:t>AYES</w:t>
      </w:r>
    </w:p>
    <w:p w:rsidR="00C44743" w:rsidRDefault="00C44743" w:rsidP="00C44743">
      <w:pPr>
        <w:rPr>
          <w:b/>
          <w:bCs/>
        </w:rPr>
      </w:pPr>
    </w:p>
    <w:p w:rsidR="00B02E62" w:rsidRDefault="00B02E62" w:rsidP="002144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rsidR="0021440F">
        <w:tab/>
      </w:r>
      <w:r>
        <w:t>Alexander</w:t>
      </w:r>
      <w:r w:rsidR="0021440F">
        <w:tab/>
      </w:r>
      <w:r>
        <w:t>McGill</w:t>
      </w:r>
    </w:p>
    <w:p w:rsidR="00633E2A" w:rsidRDefault="00B02E62" w:rsidP="002144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rsidR="0021440F">
        <w:tab/>
      </w:r>
      <w:r>
        <w:t>Verdin</w:t>
      </w:r>
      <w:r w:rsidR="004E65CF">
        <w:tab/>
      </w:r>
      <w:r>
        <w:t>Campsen</w:t>
      </w:r>
    </w:p>
    <w:p w:rsidR="00633E2A" w:rsidRDefault="00633E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E65CF" w:rsidRDefault="004E65CF" w:rsidP="002144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E65CF" w:rsidRDefault="00B02E62" w:rsidP="002144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rsidR="0021440F">
        <w:tab/>
      </w:r>
      <w:r>
        <w:t>Malloy</w:t>
      </w:r>
      <w:r w:rsidR="004E65CF">
        <w:tab/>
      </w:r>
      <w:r>
        <w:t>Cleary</w:t>
      </w:r>
    </w:p>
    <w:p w:rsidR="00B02E62" w:rsidRDefault="00B02E62" w:rsidP="002144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Johnson</w:t>
      </w:r>
    </w:p>
    <w:p w:rsidR="00A05103" w:rsidRDefault="00A05103" w:rsidP="002144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2E62" w:rsidRDefault="00B02E62" w:rsidP="00B02E62">
      <w:pPr>
        <w:jc w:val="center"/>
        <w:rPr>
          <w:szCs w:val="22"/>
        </w:rPr>
      </w:pPr>
      <w:r>
        <w:rPr>
          <w:b/>
          <w:bCs/>
        </w:rPr>
        <w:t>Total--11</w:t>
      </w:r>
    </w:p>
    <w:p w:rsidR="00B02E62" w:rsidRDefault="00B02E62" w:rsidP="00B02E62">
      <w:pPr>
        <w:rPr>
          <w:sz w:val="20"/>
        </w:rPr>
      </w:pPr>
    </w:p>
    <w:p w:rsidR="00B02E62" w:rsidRDefault="00B02E62" w:rsidP="00B02E62">
      <w:pPr>
        <w:jc w:val="center"/>
        <w:rPr>
          <w:szCs w:val="22"/>
        </w:rPr>
      </w:pPr>
      <w:r>
        <w:rPr>
          <w:b/>
          <w:bCs/>
        </w:rPr>
        <w:t>NAYS</w:t>
      </w:r>
    </w:p>
    <w:p w:rsidR="00B02E62" w:rsidRDefault="00B02E62" w:rsidP="00B02E62">
      <w:pPr>
        <w:rPr>
          <w:sz w:val="20"/>
        </w:rPr>
      </w:pPr>
    </w:p>
    <w:p w:rsidR="00B02E62" w:rsidRDefault="00B02E62" w:rsidP="00B02E62">
      <w:pPr>
        <w:jc w:val="center"/>
        <w:rPr>
          <w:szCs w:val="22"/>
        </w:rPr>
      </w:pPr>
      <w:r>
        <w:rPr>
          <w:b/>
          <w:bCs/>
        </w:rPr>
        <w:t>Total--0</w:t>
      </w:r>
    </w:p>
    <w:p w:rsidR="00A05103" w:rsidRDefault="00A05103" w:rsidP="00B02E62">
      <w:pPr>
        <w:rPr>
          <w:b/>
          <w:bCs/>
        </w:rPr>
      </w:pPr>
    </w:p>
    <w:p w:rsidR="00A05103" w:rsidRDefault="00A05103" w:rsidP="00B02E62">
      <w:pPr>
        <w:rPr>
          <w:b/>
          <w:bCs/>
        </w:rPr>
      </w:pPr>
    </w:p>
    <w:p w:rsidR="00B02E62" w:rsidRPr="000B618B" w:rsidRDefault="00B02E62" w:rsidP="00B02E62">
      <w:r w:rsidRPr="000B618B">
        <w:rPr>
          <w:noProof/>
        </w:rPr>
        <w:t>Tuesday, January 14</w:t>
      </w:r>
      <w:r w:rsidRPr="000B618B">
        <w:t xml:space="preserve">, 2014 - </w:t>
      </w:r>
      <w:r w:rsidRPr="000B618B">
        <w:rPr>
          <w:noProof/>
        </w:rPr>
        <w:t>6:00 - 8:00 P.M.</w:t>
      </w:r>
    </w:p>
    <w:p w:rsidR="00B02E62" w:rsidRPr="000B618B" w:rsidRDefault="00B02E62" w:rsidP="00B02E62">
      <w:r w:rsidRPr="000B618B">
        <w:rPr>
          <w:noProof/>
        </w:rPr>
        <w:t>Members of the Senate</w:t>
      </w:r>
      <w:r w:rsidRPr="000B618B">
        <w:t xml:space="preserve">, </w:t>
      </w:r>
      <w:r w:rsidRPr="000B618B">
        <w:rPr>
          <w:noProof/>
        </w:rPr>
        <w:t>Reception</w:t>
      </w:r>
      <w:r w:rsidRPr="000B618B">
        <w:t xml:space="preserve">, </w:t>
      </w:r>
      <w:r w:rsidRPr="000B618B">
        <w:rPr>
          <w:noProof/>
        </w:rPr>
        <w:t>The Columbia Museum of Art</w:t>
      </w:r>
      <w:r w:rsidRPr="000B618B">
        <w:t xml:space="preserve">, by the </w:t>
      </w:r>
      <w:r w:rsidRPr="000B618B">
        <w:rPr>
          <w:noProof/>
        </w:rPr>
        <w:t>SOUTH CAROLINA BANKERS ASSOCIATION</w:t>
      </w:r>
    </w:p>
    <w:p w:rsidR="00B02E62" w:rsidRPr="000B618B" w:rsidRDefault="00B02E62" w:rsidP="00B02E62"/>
    <w:p w:rsidR="00B02E62" w:rsidRPr="000B618B" w:rsidRDefault="00B02E62" w:rsidP="00B02E62">
      <w:r w:rsidRPr="000B618B">
        <w:rPr>
          <w:noProof/>
        </w:rPr>
        <w:t>Tuesday, January 14</w:t>
      </w:r>
      <w:r w:rsidRPr="000B618B">
        <w:t xml:space="preserve">, 2014 - </w:t>
      </w:r>
      <w:r w:rsidRPr="000B618B">
        <w:rPr>
          <w:noProof/>
        </w:rPr>
        <w:t>7:00 - 9:00 P.M.</w:t>
      </w:r>
    </w:p>
    <w:p w:rsidR="00B02E62" w:rsidRPr="000B618B" w:rsidRDefault="00B02E62" w:rsidP="00B02E62">
      <w:r w:rsidRPr="000B618B">
        <w:rPr>
          <w:noProof/>
        </w:rPr>
        <w:t>Members of the Senate</w:t>
      </w:r>
      <w:r w:rsidRPr="000B618B">
        <w:t xml:space="preserve">, </w:t>
      </w:r>
      <w:r w:rsidRPr="000B618B">
        <w:rPr>
          <w:noProof/>
        </w:rPr>
        <w:t>Reception</w:t>
      </w:r>
      <w:r w:rsidRPr="000B618B">
        <w:t xml:space="preserve">, </w:t>
      </w:r>
      <w:r w:rsidRPr="000B618B">
        <w:rPr>
          <w:noProof/>
        </w:rPr>
        <w:t>Columbia Convention Center</w:t>
      </w:r>
      <w:r w:rsidRPr="000B618B">
        <w:t xml:space="preserve">, by the </w:t>
      </w:r>
      <w:r w:rsidRPr="000B618B">
        <w:rPr>
          <w:noProof/>
        </w:rPr>
        <w:t>WILKINS AWARD DINNER</w:t>
      </w:r>
    </w:p>
    <w:p w:rsidR="00B02E62" w:rsidRPr="000B618B" w:rsidRDefault="00B02E62" w:rsidP="00B02E62"/>
    <w:p w:rsidR="00B02E62" w:rsidRPr="000B618B" w:rsidRDefault="00B02E62" w:rsidP="00B02E62">
      <w:r w:rsidRPr="000B618B">
        <w:rPr>
          <w:noProof/>
        </w:rPr>
        <w:t>Wednesday, January 15</w:t>
      </w:r>
      <w:r w:rsidRPr="000B618B">
        <w:t xml:space="preserve">, 2014 - </w:t>
      </w:r>
      <w:r w:rsidRPr="000B618B">
        <w:rPr>
          <w:noProof/>
        </w:rPr>
        <w:t>8:00 -10:00 A.M.</w:t>
      </w:r>
    </w:p>
    <w:p w:rsidR="00B02E62" w:rsidRPr="000B618B" w:rsidRDefault="00B02E62" w:rsidP="00B02E62">
      <w:r w:rsidRPr="000B618B">
        <w:rPr>
          <w:noProof/>
        </w:rPr>
        <w:t>Members of the Senate and Staff</w:t>
      </w:r>
      <w:r w:rsidRPr="000B618B">
        <w:t xml:space="preserve">, </w:t>
      </w:r>
      <w:r w:rsidRPr="000B618B">
        <w:rPr>
          <w:noProof/>
        </w:rPr>
        <w:t>Breakfast</w:t>
      </w:r>
      <w:r w:rsidRPr="000B618B">
        <w:t xml:space="preserve">, </w:t>
      </w:r>
      <w:r w:rsidRPr="000B618B">
        <w:rPr>
          <w:noProof/>
        </w:rPr>
        <w:t>Room 112, Blatt Building</w:t>
      </w:r>
      <w:r w:rsidRPr="000B618B">
        <w:t xml:space="preserve">, by the </w:t>
      </w:r>
      <w:r w:rsidRPr="000B618B">
        <w:rPr>
          <w:noProof/>
        </w:rPr>
        <w:t>SC HEALTH UNDERWRITERS ASSOCIATION</w:t>
      </w:r>
    </w:p>
    <w:p w:rsidR="00B02E62" w:rsidRPr="000B618B" w:rsidRDefault="00B02E62" w:rsidP="00B02E62"/>
    <w:p w:rsidR="00B02E62" w:rsidRPr="000B618B" w:rsidRDefault="00B02E62" w:rsidP="00B02E62">
      <w:r w:rsidRPr="000B618B">
        <w:rPr>
          <w:noProof/>
        </w:rPr>
        <w:t>Wednesday, January 15</w:t>
      </w:r>
      <w:r w:rsidRPr="000B618B">
        <w:t xml:space="preserve">, 2014 - </w:t>
      </w:r>
      <w:r w:rsidRPr="000B618B">
        <w:rPr>
          <w:noProof/>
        </w:rPr>
        <w:t>12:00 - 2:00 P.M.</w:t>
      </w:r>
    </w:p>
    <w:p w:rsidR="00B02E62" w:rsidRPr="000B618B" w:rsidRDefault="00B02E62" w:rsidP="00B02E62">
      <w:r w:rsidRPr="000B618B">
        <w:rPr>
          <w:noProof/>
        </w:rPr>
        <w:t>Members of the Senate and Staff</w:t>
      </w:r>
      <w:r w:rsidRPr="000B618B">
        <w:t xml:space="preserve">, </w:t>
      </w:r>
      <w:r w:rsidRPr="000B618B">
        <w:rPr>
          <w:noProof/>
        </w:rPr>
        <w:t>Luncheon</w:t>
      </w:r>
      <w:r w:rsidRPr="000B618B">
        <w:t xml:space="preserve">, </w:t>
      </w:r>
      <w:r w:rsidRPr="000B618B">
        <w:rPr>
          <w:noProof/>
        </w:rPr>
        <w:t>Room 112, Blatt Building</w:t>
      </w:r>
      <w:r w:rsidRPr="000B618B">
        <w:t xml:space="preserve">, by the </w:t>
      </w:r>
      <w:r w:rsidRPr="000B618B">
        <w:rPr>
          <w:noProof/>
        </w:rPr>
        <w:t>SC RECYCLING ASSOCIATION</w:t>
      </w:r>
    </w:p>
    <w:p w:rsidR="00B02E62" w:rsidRPr="000B618B" w:rsidRDefault="00B02E62" w:rsidP="00B02E62"/>
    <w:p w:rsidR="00B02E62" w:rsidRPr="000B618B" w:rsidRDefault="00B02E62" w:rsidP="00B02E62">
      <w:r w:rsidRPr="000B618B">
        <w:rPr>
          <w:noProof/>
        </w:rPr>
        <w:t>Wednesday, January 15</w:t>
      </w:r>
      <w:r w:rsidRPr="000B618B">
        <w:t xml:space="preserve">, 2014 - </w:t>
      </w:r>
      <w:r w:rsidRPr="000B618B">
        <w:rPr>
          <w:noProof/>
        </w:rPr>
        <w:t>6:00 - 8:00 P.M.</w:t>
      </w:r>
    </w:p>
    <w:p w:rsidR="00B02E62" w:rsidRPr="000B618B" w:rsidRDefault="00B02E62" w:rsidP="00B02E62">
      <w:r w:rsidRPr="000B618B">
        <w:rPr>
          <w:noProof/>
        </w:rPr>
        <w:t>Members of the Senate</w:t>
      </w:r>
      <w:r w:rsidRPr="000B618B">
        <w:t xml:space="preserve">, </w:t>
      </w:r>
      <w:r w:rsidRPr="000B618B">
        <w:rPr>
          <w:noProof/>
        </w:rPr>
        <w:t>Reception</w:t>
      </w:r>
      <w:r w:rsidRPr="000B618B">
        <w:t xml:space="preserve">, </w:t>
      </w:r>
      <w:r w:rsidRPr="000B618B">
        <w:rPr>
          <w:noProof/>
        </w:rPr>
        <w:t>Capitol City Club</w:t>
      </w:r>
      <w:r w:rsidRPr="000B618B">
        <w:t xml:space="preserve">, by the </w:t>
      </w:r>
      <w:r w:rsidRPr="000B618B">
        <w:rPr>
          <w:noProof/>
        </w:rPr>
        <w:t>SOUTH CAROLINA ECONOMIC DEVELOPERS ASSOCIATION</w:t>
      </w:r>
    </w:p>
    <w:p w:rsidR="00B02E62" w:rsidRPr="000B618B" w:rsidRDefault="00B02E62" w:rsidP="00B02E62"/>
    <w:p w:rsidR="00B02E62" w:rsidRPr="000B618B" w:rsidRDefault="00B02E62" w:rsidP="00B02E62">
      <w:r w:rsidRPr="000B618B">
        <w:rPr>
          <w:noProof/>
        </w:rPr>
        <w:t>Wednesday, January 15</w:t>
      </w:r>
      <w:r w:rsidRPr="000B618B">
        <w:t xml:space="preserve">, 2014 - </w:t>
      </w:r>
      <w:r w:rsidRPr="000B618B">
        <w:rPr>
          <w:noProof/>
        </w:rPr>
        <w:t>7:00 - 9:00 P.M.</w:t>
      </w:r>
    </w:p>
    <w:p w:rsidR="00B02E62" w:rsidRPr="000B618B" w:rsidRDefault="00B02E62" w:rsidP="00B02E62">
      <w:r w:rsidRPr="000B618B">
        <w:rPr>
          <w:noProof/>
        </w:rPr>
        <w:t>Members of the Senate and Staff</w:t>
      </w:r>
      <w:r w:rsidRPr="000B618B">
        <w:t xml:space="preserve">, </w:t>
      </w:r>
      <w:r w:rsidRPr="000B618B">
        <w:rPr>
          <w:noProof/>
        </w:rPr>
        <w:t>Reception</w:t>
      </w:r>
      <w:r w:rsidRPr="000B618B">
        <w:t xml:space="preserve">, </w:t>
      </w:r>
      <w:r w:rsidRPr="000B618B">
        <w:rPr>
          <w:noProof/>
        </w:rPr>
        <w:t>Columbia Museum of Art</w:t>
      </w:r>
      <w:r w:rsidRPr="000B618B">
        <w:t xml:space="preserve">, by the </w:t>
      </w:r>
      <w:r w:rsidRPr="000B618B">
        <w:rPr>
          <w:noProof/>
        </w:rPr>
        <w:t>SC TELECOMMUNICATIONS ASSOCIATION</w:t>
      </w:r>
    </w:p>
    <w:p w:rsidR="00B02E62" w:rsidRPr="000B618B" w:rsidRDefault="00B02E62" w:rsidP="00B02E62"/>
    <w:p w:rsidR="00B02E62" w:rsidRPr="000B618B" w:rsidRDefault="00B02E62" w:rsidP="00B02E62">
      <w:r w:rsidRPr="000B618B">
        <w:rPr>
          <w:noProof/>
        </w:rPr>
        <w:t>Thursday, January 16</w:t>
      </w:r>
      <w:r w:rsidRPr="000B618B">
        <w:t xml:space="preserve">, 2014 - </w:t>
      </w:r>
      <w:r w:rsidRPr="000B618B">
        <w:rPr>
          <w:noProof/>
        </w:rPr>
        <w:t>8:00 - 10:00 A.M.</w:t>
      </w:r>
    </w:p>
    <w:p w:rsidR="00B02E62" w:rsidRPr="000B618B" w:rsidRDefault="00B02E62" w:rsidP="00B02E62">
      <w:r w:rsidRPr="000B618B">
        <w:rPr>
          <w:noProof/>
        </w:rPr>
        <w:t>Members of the Senate</w:t>
      </w:r>
      <w:r w:rsidRPr="000B618B">
        <w:t xml:space="preserve">, </w:t>
      </w:r>
      <w:r w:rsidRPr="000B618B">
        <w:rPr>
          <w:noProof/>
        </w:rPr>
        <w:t>Breakfast</w:t>
      </w:r>
      <w:r w:rsidRPr="000B618B">
        <w:t xml:space="preserve">, </w:t>
      </w:r>
      <w:r w:rsidRPr="000B618B">
        <w:rPr>
          <w:noProof/>
        </w:rPr>
        <w:t>Room 112, Blatt Building</w:t>
      </w:r>
      <w:r w:rsidRPr="000B618B">
        <w:t xml:space="preserve">, by the </w:t>
      </w:r>
      <w:r w:rsidRPr="000B618B">
        <w:rPr>
          <w:noProof/>
        </w:rPr>
        <w:t>SC HIGH SCHOOL LEAGUE</w:t>
      </w:r>
    </w:p>
    <w:p w:rsidR="00B02E62" w:rsidRPr="000B618B" w:rsidRDefault="00B02E62" w:rsidP="00B02E62"/>
    <w:p w:rsidR="00B02E62" w:rsidRPr="000B618B" w:rsidRDefault="00B02E62" w:rsidP="00B02E62">
      <w:r w:rsidRPr="000B618B">
        <w:rPr>
          <w:noProof/>
        </w:rPr>
        <w:t>Tuesday, January 21</w:t>
      </w:r>
      <w:r w:rsidRPr="000B618B">
        <w:t xml:space="preserve">, 2014 - </w:t>
      </w:r>
      <w:r w:rsidRPr="000B618B">
        <w:rPr>
          <w:noProof/>
        </w:rPr>
        <w:t>6:00 - 8:00 P.M.</w:t>
      </w:r>
    </w:p>
    <w:p w:rsidR="00B02E62" w:rsidRPr="000B618B" w:rsidRDefault="00B02E62" w:rsidP="00B02E62">
      <w:r w:rsidRPr="000B618B">
        <w:rPr>
          <w:noProof/>
        </w:rPr>
        <w:t>Members of the Senate</w:t>
      </w:r>
      <w:r w:rsidRPr="000B618B">
        <w:t xml:space="preserve">, </w:t>
      </w:r>
      <w:r w:rsidRPr="000B618B">
        <w:rPr>
          <w:noProof/>
        </w:rPr>
        <w:t>Reception</w:t>
      </w:r>
      <w:r w:rsidRPr="000B618B">
        <w:t xml:space="preserve">, </w:t>
      </w:r>
      <w:r w:rsidRPr="000B618B">
        <w:rPr>
          <w:noProof/>
        </w:rPr>
        <w:t>The Clarion</w:t>
      </w:r>
      <w:r w:rsidRPr="000B618B">
        <w:t xml:space="preserve">, by the </w:t>
      </w:r>
      <w:r w:rsidRPr="000B618B">
        <w:rPr>
          <w:noProof/>
        </w:rPr>
        <w:t>ACEC-SC, SCSPE, ASCE-SC AND AIA-SC</w:t>
      </w:r>
    </w:p>
    <w:p w:rsidR="00B02E62" w:rsidRPr="000B618B" w:rsidRDefault="00B02E62" w:rsidP="00B02E62">
      <w:r w:rsidRPr="000B618B">
        <w:rPr>
          <w:noProof/>
        </w:rPr>
        <w:lastRenderedPageBreak/>
        <w:t>Tuesday, January 21</w:t>
      </w:r>
      <w:r w:rsidRPr="000B618B">
        <w:t xml:space="preserve">, 2014 - </w:t>
      </w:r>
      <w:r w:rsidRPr="000B618B">
        <w:rPr>
          <w:noProof/>
        </w:rPr>
        <w:t>7:00 - 9:00 P.M.</w:t>
      </w:r>
    </w:p>
    <w:p w:rsidR="00B02E62" w:rsidRPr="000B618B" w:rsidRDefault="00B02E62" w:rsidP="00B02E62">
      <w:r w:rsidRPr="000B618B">
        <w:rPr>
          <w:noProof/>
        </w:rPr>
        <w:t>Members of the Senate and Staff</w:t>
      </w:r>
      <w:r w:rsidRPr="000B618B">
        <w:t xml:space="preserve">, </w:t>
      </w:r>
      <w:r w:rsidRPr="000B618B">
        <w:rPr>
          <w:noProof/>
        </w:rPr>
        <w:t>Reception</w:t>
      </w:r>
      <w:r w:rsidRPr="000B618B">
        <w:t xml:space="preserve">, </w:t>
      </w:r>
      <w:r w:rsidRPr="000B618B">
        <w:rPr>
          <w:noProof/>
        </w:rPr>
        <w:t>Ellison Building State Fair Grounds</w:t>
      </w:r>
      <w:r w:rsidRPr="000B618B">
        <w:t xml:space="preserve">, by the </w:t>
      </w:r>
      <w:r w:rsidRPr="000B618B">
        <w:rPr>
          <w:noProof/>
        </w:rPr>
        <w:t>SC DEPARTMENT OF NATURAL RESOURCES</w:t>
      </w:r>
    </w:p>
    <w:p w:rsidR="00B02E62" w:rsidRPr="000B618B" w:rsidRDefault="00B02E62" w:rsidP="00B02E62"/>
    <w:p w:rsidR="00B02E62" w:rsidRPr="000B618B" w:rsidRDefault="00B02E62" w:rsidP="00B02E62">
      <w:r w:rsidRPr="000B618B">
        <w:rPr>
          <w:noProof/>
        </w:rPr>
        <w:t>Wednesday, January 22</w:t>
      </w:r>
      <w:r w:rsidRPr="000B618B">
        <w:t xml:space="preserve">, 2014 - </w:t>
      </w:r>
      <w:r w:rsidRPr="000B618B">
        <w:rPr>
          <w:noProof/>
        </w:rPr>
        <w:t>12:00 - 2:00 P.M.</w:t>
      </w:r>
    </w:p>
    <w:p w:rsidR="00B02E62" w:rsidRPr="000B618B" w:rsidRDefault="00B02E62" w:rsidP="00B02E62">
      <w:r w:rsidRPr="000B618B">
        <w:rPr>
          <w:noProof/>
        </w:rPr>
        <w:t>Members of the Senate and Staff</w:t>
      </w:r>
      <w:r w:rsidRPr="000B618B">
        <w:t xml:space="preserve">, </w:t>
      </w:r>
      <w:r w:rsidRPr="000B618B">
        <w:rPr>
          <w:noProof/>
        </w:rPr>
        <w:t>Luncheon</w:t>
      </w:r>
      <w:r w:rsidRPr="000B618B">
        <w:t xml:space="preserve">, </w:t>
      </w:r>
      <w:r w:rsidRPr="000B618B">
        <w:rPr>
          <w:noProof/>
        </w:rPr>
        <w:t>Room 112, Blatt Building</w:t>
      </w:r>
      <w:r w:rsidRPr="000B618B">
        <w:t xml:space="preserve">, by the </w:t>
      </w:r>
      <w:r w:rsidRPr="000B618B">
        <w:rPr>
          <w:noProof/>
        </w:rPr>
        <w:t>UNITED WAY ASSOCIATION OF SOUTH CAROLINA</w:t>
      </w:r>
    </w:p>
    <w:p w:rsidR="00B02E62" w:rsidRPr="000B618B" w:rsidRDefault="00B02E62" w:rsidP="00B02E62"/>
    <w:p w:rsidR="00B02E62" w:rsidRPr="000B618B" w:rsidRDefault="00B02E62" w:rsidP="00B02E62">
      <w:r w:rsidRPr="000B618B">
        <w:rPr>
          <w:noProof/>
        </w:rPr>
        <w:t>Wednesday, January 22</w:t>
      </w:r>
      <w:r w:rsidRPr="000B618B">
        <w:t xml:space="preserve">, 2014 - </w:t>
      </w:r>
      <w:r w:rsidRPr="000B618B">
        <w:rPr>
          <w:noProof/>
        </w:rPr>
        <w:t>6:00 - 8:00 P.M.</w:t>
      </w:r>
    </w:p>
    <w:p w:rsidR="00B02E62" w:rsidRPr="000B618B" w:rsidRDefault="00B02E62" w:rsidP="00B02E62">
      <w:r w:rsidRPr="000B618B">
        <w:rPr>
          <w:noProof/>
        </w:rPr>
        <w:t>Members of the Senate</w:t>
      </w:r>
      <w:r w:rsidRPr="000B618B">
        <w:t xml:space="preserve">, </w:t>
      </w:r>
      <w:r w:rsidRPr="000B618B">
        <w:rPr>
          <w:noProof/>
        </w:rPr>
        <w:t>Reception</w:t>
      </w:r>
      <w:r w:rsidRPr="000B618B">
        <w:t xml:space="preserve">, </w:t>
      </w:r>
      <w:r w:rsidRPr="000B618B">
        <w:rPr>
          <w:noProof/>
        </w:rPr>
        <w:t>Capital City Center, 1st Floor</w:t>
      </w:r>
      <w:r w:rsidRPr="000B618B">
        <w:t xml:space="preserve">, by the </w:t>
      </w:r>
      <w:r w:rsidRPr="000B618B">
        <w:rPr>
          <w:noProof/>
        </w:rPr>
        <w:t>SOUTH CAROLINA BAR ASSOCIATION</w:t>
      </w:r>
    </w:p>
    <w:p w:rsidR="00B02E62" w:rsidRPr="000B618B" w:rsidRDefault="00B02E62" w:rsidP="00B02E62"/>
    <w:p w:rsidR="00B02E62" w:rsidRPr="000B618B" w:rsidRDefault="00B02E62" w:rsidP="00B02E62">
      <w:r w:rsidRPr="000B618B">
        <w:rPr>
          <w:noProof/>
        </w:rPr>
        <w:t>Thursday, January 23</w:t>
      </w:r>
      <w:r w:rsidRPr="000B618B">
        <w:t xml:space="preserve">, 2014 - </w:t>
      </w:r>
      <w:r w:rsidRPr="000B618B">
        <w:rPr>
          <w:noProof/>
        </w:rPr>
        <w:t>8:00 - 10:00 A.M.</w:t>
      </w:r>
    </w:p>
    <w:p w:rsidR="00B02E62" w:rsidRPr="000B618B" w:rsidRDefault="00B02E62" w:rsidP="00B02E62">
      <w:r w:rsidRPr="000B618B">
        <w:rPr>
          <w:noProof/>
        </w:rPr>
        <w:t>Members of the Senate</w:t>
      </w:r>
      <w:r w:rsidRPr="000B618B">
        <w:t xml:space="preserve">, </w:t>
      </w:r>
      <w:r w:rsidRPr="000B618B">
        <w:rPr>
          <w:noProof/>
        </w:rPr>
        <w:t>Breakfast</w:t>
      </w:r>
      <w:r w:rsidRPr="000B618B">
        <w:t xml:space="preserve">, </w:t>
      </w:r>
      <w:r w:rsidRPr="000B618B">
        <w:rPr>
          <w:noProof/>
        </w:rPr>
        <w:t>Room 112, Blatt Building</w:t>
      </w:r>
      <w:r w:rsidRPr="000B618B">
        <w:t xml:space="preserve">, by the </w:t>
      </w:r>
      <w:r w:rsidRPr="000B618B">
        <w:rPr>
          <w:noProof/>
        </w:rPr>
        <w:t>SC ASSOCIATION OF CHRISTIAN SCHOOLS</w:t>
      </w:r>
    </w:p>
    <w:p w:rsidR="00B02E62" w:rsidRPr="000B618B" w:rsidRDefault="00B02E62" w:rsidP="00B02E62"/>
    <w:p w:rsidR="00B02E62" w:rsidRPr="000B618B" w:rsidRDefault="00B02E62" w:rsidP="00B02E62">
      <w:r w:rsidRPr="000B618B">
        <w:rPr>
          <w:noProof/>
        </w:rPr>
        <w:t>Tuesday, January 28</w:t>
      </w:r>
      <w:r w:rsidRPr="000B618B">
        <w:t xml:space="preserve">, 2014 - </w:t>
      </w:r>
      <w:r w:rsidRPr="000B618B">
        <w:rPr>
          <w:noProof/>
        </w:rPr>
        <w:t>6:00 - 8:00 P.M.</w:t>
      </w:r>
    </w:p>
    <w:p w:rsidR="00B02E62" w:rsidRPr="000B618B" w:rsidRDefault="00B02E62" w:rsidP="00B02E62">
      <w:r w:rsidRPr="000B618B">
        <w:rPr>
          <w:noProof/>
        </w:rPr>
        <w:t>Members of the Senate and Staff</w:t>
      </w:r>
      <w:r w:rsidRPr="000B618B">
        <w:t xml:space="preserve">, </w:t>
      </w:r>
      <w:r w:rsidRPr="000B618B">
        <w:rPr>
          <w:noProof/>
        </w:rPr>
        <w:t>Reception</w:t>
      </w:r>
      <w:r w:rsidRPr="000B618B">
        <w:t xml:space="preserve">, </w:t>
      </w:r>
      <w:r w:rsidRPr="000B618B">
        <w:rPr>
          <w:noProof/>
        </w:rPr>
        <w:t>Columbia Convention Center</w:t>
      </w:r>
      <w:r w:rsidRPr="000B618B">
        <w:t xml:space="preserve">, by the </w:t>
      </w:r>
      <w:r w:rsidRPr="000B618B">
        <w:rPr>
          <w:noProof/>
        </w:rPr>
        <w:t>LEXINGTON COUNTY NIGHT</w:t>
      </w:r>
    </w:p>
    <w:p w:rsidR="00B02E62" w:rsidRPr="000B618B" w:rsidRDefault="00B02E62" w:rsidP="00B02E62"/>
    <w:p w:rsidR="00B02E62" w:rsidRPr="000B618B" w:rsidRDefault="00B02E62" w:rsidP="00B02E62">
      <w:r w:rsidRPr="000B618B">
        <w:rPr>
          <w:noProof/>
        </w:rPr>
        <w:t>Wednesday, January 29</w:t>
      </w:r>
      <w:r w:rsidRPr="000B618B">
        <w:t xml:space="preserve">, 2014 - </w:t>
      </w:r>
      <w:r w:rsidRPr="000B618B">
        <w:rPr>
          <w:noProof/>
        </w:rPr>
        <w:t>12:00 - 2:00 P.M.</w:t>
      </w:r>
    </w:p>
    <w:p w:rsidR="00B02E62" w:rsidRPr="000B618B" w:rsidRDefault="00B02E62" w:rsidP="00B02E62">
      <w:r w:rsidRPr="000B618B">
        <w:rPr>
          <w:noProof/>
        </w:rPr>
        <w:t>Members of the Senate</w:t>
      </w:r>
      <w:r w:rsidRPr="000B618B">
        <w:t xml:space="preserve">, </w:t>
      </w:r>
      <w:r w:rsidRPr="000B618B">
        <w:rPr>
          <w:noProof/>
        </w:rPr>
        <w:t>Luncheon</w:t>
      </w:r>
      <w:r w:rsidRPr="000B618B">
        <w:t xml:space="preserve">, </w:t>
      </w:r>
      <w:r w:rsidRPr="000B618B">
        <w:rPr>
          <w:noProof/>
        </w:rPr>
        <w:t>Room 112, Blatt Building</w:t>
      </w:r>
      <w:r w:rsidRPr="000B618B">
        <w:t xml:space="preserve">, by the </w:t>
      </w:r>
      <w:r w:rsidRPr="000B618B">
        <w:rPr>
          <w:noProof/>
        </w:rPr>
        <w:t>CONSORTIUM FOR GIFTED EDUCATION</w:t>
      </w:r>
    </w:p>
    <w:p w:rsidR="00B02E62" w:rsidRPr="000B618B" w:rsidRDefault="00B02E62" w:rsidP="00B02E62"/>
    <w:p w:rsidR="00B02E62" w:rsidRPr="000B618B" w:rsidRDefault="00B02E62" w:rsidP="00B02E62">
      <w:r w:rsidRPr="000B618B">
        <w:rPr>
          <w:noProof/>
        </w:rPr>
        <w:t>Wednesday, January 29</w:t>
      </w:r>
      <w:r w:rsidRPr="000B618B">
        <w:t xml:space="preserve">, 2014 - </w:t>
      </w:r>
      <w:r w:rsidRPr="000B618B">
        <w:rPr>
          <w:noProof/>
        </w:rPr>
        <w:t>6:00 - 8:00 P.M.</w:t>
      </w:r>
    </w:p>
    <w:p w:rsidR="00B02E62" w:rsidRPr="000B618B" w:rsidRDefault="00B02E62" w:rsidP="00B02E62">
      <w:r w:rsidRPr="000B618B">
        <w:rPr>
          <w:noProof/>
        </w:rPr>
        <w:t>Members of the Senate and Staff</w:t>
      </w:r>
      <w:r w:rsidRPr="000B618B">
        <w:t xml:space="preserve">, </w:t>
      </w:r>
      <w:r w:rsidRPr="000B618B">
        <w:rPr>
          <w:noProof/>
        </w:rPr>
        <w:t>Reception</w:t>
      </w:r>
      <w:r w:rsidRPr="000B618B">
        <w:t xml:space="preserve">, </w:t>
      </w:r>
      <w:r w:rsidRPr="000B618B">
        <w:rPr>
          <w:noProof/>
        </w:rPr>
        <w:t>The Clarion Downtown Hotel</w:t>
      </w:r>
      <w:r w:rsidRPr="000B618B">
        <w:t xml:space="preserve">, by the </w:t>
      </w:r>
      <w:r w:rsidRPr="000B618B">
        <w:rPr>
          <w:noProof/>
        </w:rPr>
        <w:t>MYRTLE BEACH NIGHT</w:t>
      </w:r>
    </w:p>
    <w:p w:rsidR="00B02E62" w:rsidRPr="000B618B" w:rsidRDefault="00B02E62" w:rsidP="00B02E62"/>
    <w:p w:rsidR="00B02E62" w:rsidRPr="000B618B" w:rsidRDefault="00B02E62" w:rsidP="00B02E62">
      <w:r w:rsidRPr="000B618B">
        <w:rPr>
          <w:noProof/>
        </w:rPr>
        <w:t>Thursday, January 30</w:t>
      </w:r>
      <w:r w:rsidRPr="000B618B">
        <w:t xml:space="preserve">, 2014 - </w:t>
      </w:r>
      <w:r w:rsidRPr="000B618B">
        <w:rPr>
          <w:noProof/>
        </w:rPr>
        <w:t>8:00 - 10:00 A.M.</w:t>
      </w:r>
    </w:p>
    <w:p w:rsidR="00B02E62" w:rsidRPr="000B618B" w:rsidRDefault="00B02E62" w:rsidP="00B02E62">
      <w:r w:rsidRPr="000B618B">
        <w:rPr>
          <w:noProof/>
        </w:rPr>
        <w:t>Members of the Senate</w:t>
      </w:r>
      <w:r w:rsidRPr="000B618B">
        <w:t xml:space="preserve">, </w:t>
      </w:r>
      <w:r w:rsidRPr="000B618B">
        <w:rPr>
          <w:noProof/>
        </w:rPr>
        <w:t>Breakfast</w:t>
      </w:r>
      <w:r w:rsidRPr="000B618B">
        <w:t xml:space="preserve">, </w:t>
      </w:r>
      <w:r w:rsidRPr="000B618B">
        <w:rPr>
          <w:noProof/>
        </w:rPr>
        <w:t>Room 112, Blatt Building</w:t>
      </w:r>
      <w:r w:rsidRPr="000B618B">
        <w:t xml:space="preserve">, by the </w:t>
      </w:r>
      <w:r w:rsidRPr="000B618B">
        <w:rPr>
          <w:noProof/>
        </w:rPr>
        <w:t>SOUTH CAROLINA BROADCASTERS ASSOCIATION</w:t>
      </w:r>
    </w:p>
    <w:p w:rsidR="00DB74A4" w:rsidRPr="000B618B"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B22870" w:rsidRPr="00B22870" w:rsidRDefault="00B22870" w:rsidP="00B22870">
      <w:pPr>
        <w:pStyle w:val="Header"/>
        <w:tabs>
          <w:tab w:val="clear" w:pos="8640"/>
          <w:tab w:val="left" w:pos="4320"/>
        </w:tabs>
        <w:jc w:val="center"/>
      </w:pPr>
      <w:r>
        <w:rPr>
          <w:b/>
        </w:rPr>
        <w:t>CARRIED OVER</w:t>
      </w:r>
    </w:p>
    <w:p w:rsidR="00B22870" w:rsidRPr="00A547A1" w:rsidRDefault="00B22870" w:rsidP="00B22870">
      <w:r>
        <w:tab/>
      </w:r>
      <w:r w:rsidRPr="00A547A1">
        <w:t>H. 3540</w:t>
      </w:r>
      <w:r w:rsidR="003A0476" w:rsidRPr="00A547A1">
        <w:fldChar w:fldCharType="begin"/>
      </w:r>
      <w:r w:rsidRPr="00A547A1">
        <w:instrText xml:space="preserve"> XE "H. 3540" \b </w:instrText>
      </w:r>
      <w:r w:rsidR="003A0476" w:rsidRPr="00A547A1">
        <w:fldChar w:fldCharType="end"/>
      </w:r>
      <w:r w:rsidRPr="00A547A1">
        <w:t xml:space="preserve"> -- </w:t>
      </w:r>
      <w:r>
        <w:t>Reps. Harrell, J.E. Smith, Bales, Hosey, Cobb</w:t>
      </w:r>
      <w:r>
        <w:noBreakHyphen/>
        <w:t xml:space="preserve">Hunter, Bannister, J.R. Smith, Patrick, Brannon, Erickson, Taylor, Huggins, Kennedy, Ballentine, Bernstein, Sellers, Williams, Jefferson, M.S. McLeod, Atwater, Bowers, R.L. Brown, Cole, Douglas, George, </w:t>
      </w:r>
      <w:r>
        <w:lastRenderedPageBreak/>
        <w:t>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B22870" w:rsidRDefault="00B22870">
      <w:pPr>
        <w:pStyle w:val="Header"/>
        <w:tabs>
          <w:tab w:val="clear" w:pos="8640"/>
          <w:tab w:val="left" w:pos="4320"/>
        </w:tabs>
      </w:pPr>
      <w:r>
        <w:tab/>
        <w:t xml:space="preserve">On </w:t>
      </w:r>
      <w:r w:rsidR="00A9002A">
        <w:t>motion of Senator LARRY MARTIN</w:t>
      </w:r>
      <w:r>
        <w:t>, the Bill was carried over.</w:t>
      </w:r>
    </w:p>
    <w:p w:rsidR="00B22870" w:rsidRDefault="00B22870">
      <w:pPr>
        <w:pStyle w:val="Header"/>
        <w:tabs>
          <w:tab w:val="clear" w:pos="8640"/>
          <w:tab w:val="left" w:pos="4320"/>
        </w:tabs>
      </w:pPr>
    </w:p>
    <w:p w:rsidR="00B22870" w:rsidRPr="004A66C2" w:rsidRDefault="00B22870" w:rsidP="00B22870">
      <w:pPr>
        <w:suppressAutoHyphens/>
      </w:pPr>
      <w:r>
        <w:tab/>
      </w:r>
      <w:r w:rsidRPr="004A66C2">
        <w:t>H. 3459</w:t>
      </w:r>
      <w:r w:rsidR="003A0476" w:rsidRPr="004A66C2">
        <w:fldChar w:fldCharType="begin"/>
      </w:r>
      <w:r w:rsidRPr="004A66C2">
        <w:instrText xml:space="preserve"> XE "H. 3459" \b </w:instrText>
      </w:r>
      <w:r w:rsidR="003A0476"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 xml:space="preserve">10, CODE OF LAWS OF SOUTH CAROLINA, 1976, RELATING TO THE SOUTH CAROLINA BOARD OF ACCOUNTANCY, SO AS TO PROVIDE THE DEPARTMENT OF LABOR, LICENSING AND REGULATION </w:t>
      </w:r>
      <w:r w:rsidRPr="004A66C2">
        <w:lastRenderedPageBreak/>
        <w:t>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B22870" w:rsidRDefault="00B22870">
      <w:pPr>
        <w:pStyle w:val="Header"/>
        <w:tabs>
          <w:tab w:val="clear" w:pos="8640"/>
          <w:tab w:val="left" w:pos="4320"/>
        </w:tabs>
      </w:pPr>
      <w:r>
        <w:tab/>
        <w:t>On motion of Senator BRYANT, the Bill was carried over.</w:t>
      </w:r>
    </w:p>
    <w:p w:rsidR="00B22870" w:rsidRDefault="00B22870">
      <w:pPr>
        <w:pStyle w:val="Header"/>
        <w:tabs>
          <w:tab w:val="clear" w:pos="8640"/>
          <w:tab w:val="left" w:pos="4320"/>
        </w:tabs>
      </w:pPr>
    </w:p>
    <w:p w:rsidR="00B22870" w:rsidRPr="00744981" w:rsidRDefault="00B22870" w:rsidP="00B22870">
      <w:r>
        <w:tab/>
      </w:r>
      <w:r w:rsidRPr="00744981">
        <w:t>H. 3014</w:t>
      </w:r>
      <w:r w:rsidR="003A0476" w:rsidRPr="00744981">
        <w:fldChar w:fldCharType="begin"/>
      </w:r>
      <w:r w:rsidRPr="00744981">
        <w:instrText xml:space="preserve"> XE "H. 3014" \b </w:instrText>
      </w:r>
      <w:r w:rsidR="003A0476" w:rsidRPr="00744981">
        <w:fldChar w:fldCharType="end"/>
      </w:r>
      <w:r w:rsidRPr="00744981">
        <w:t xml:space="preserve"> -- </w:t>
      </w:r>
      <w:r>
        <w:t>Reps. J.E. Smith, Bernstein, M.S. McLeod, McEachern, Weeks, Hart and Gilliard</w:t>
      </w:r>
      <w:r w:rsidRPr="00744981">
        <w:t xml:space="preserve">:  </w:t>
      </w:r>
      <w:r w:rsidRPr="00744981">
        <w:rPr>
          <w:szCs w:val="30"/>
        </w:rPr>
        <w:t xml:space="preserve">A BILL </w:t>
      </w:r>
      <w:r w:rsidRPr="00744981">
        <w:rPr>
          <w:color w:val="000000" w:themeColor="text1"/>
          <w:u w:color="000000" w:themeColor="text1"/>
        </w:rPr>
        <w:t xml:space="preserve">TO AMEND THE CODE OF LAWS OF SOUTH CAROLINA, 1976, BY ADDING CHAPTER 29 TO TITLE 14 SO AS TO ENACT THE </w:t>
      </w:r>
      <w:r>
        <w:rPr>
          <w:color w:val="000000" w:themeColor="text1"/>
          <w:u w:color="000000" w:themeColor="text1"/>
        </w:rPr>
        <w:t>“</w:t>
      </w:r>
      <w:r w:rsidRPr="00744981">
        <w:rPr>
          <w:color w:val="000000" w:themeColor="text1"/>
          <w:u w:color="000000" w:themeColor="text1"/>
        </w:rPr>
        <w:t>VETERANS TREATMENT COURT PROGRAM ACT</w:t>
      </w:r>
      <w:r>
        <w:rPr>
          <w:color w:val="000000" w:themeColor="text1"/>
          <w:u w:color="000000" w:themeColor="text1"/>
        </w:rPr>
        <w:t>”</w:t>
      </w:r>
      <w:r w:rsidRPr="00744981">
        <w:rPr>
          <w:color w:val="000000" w:themeColor="text1"/>
          <w:u w:color="000000" w:themeColor="text1"/>
        </w:rPr>
        <w: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B22870" w:rsidRDefault="00B22870">
      <w:pPr>
        <w:pStyle w:val="Header"/>
        <w:tabs>
          <w:tab w:val="clear" w:pos="8640"/>
          <w:tab w:val="left" w:pos="4320"/>
        </w:tabs>
      </w:pPr>
      <w:r>
        <w:tab/>
        <w:t>On motion of Senator THURMOND, the Bill was carried over.</w:t>
      </w:r>
    </w:p>
    <w:p w:rsidR="00DB74A4" w:rsidRDefault="00DB74A4">
      <w:pPr>
        <w:pStyle w:val="Header"/>
        <w:tabs>
          <w:tab w:val="clear" w:pos="8640"/>
          <w:tab w:val="left" w:pos="4320"/>
        </w:tabs>
      </w:pPr>
    </w:p>
    <w:p w:rsidR="00B22870" w:rsidRPr="00A67F3C" w:rsidRDefault="00B22870" w:rsidP="00B22870">
      <w:pPr>
        <w:suppressAutoHyphens/>
        <w:outlineLvl w:val="0"/>
      </w:pPr>
      <w:r>
        <w:rPr>
          <w:b/>
        </w:rPr>
        <w:tab/>
      </w:r>
      <w:r w:rsidRPr="00A67F3C">
        <w:t>H. 3853</w:t>
      </w:r>
      <w:r w:rsidR="003A0476" w:rsidRPr="00A67F3C">
        <w:fldChar w:fldCharType="begin"/>
      </w:r>
      <w:r w:rsidRPr="00A67F3C">
        <w:instrText xml:space="preserve"> XE "H. 3853" \b </w:instrText>
      </w:r>
      <w:r w:rsidR="003A0476"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 xml:space="preserve">TO AMEND THE CODE OF </w:t>
      </w:r>
      <w:r w:rsidRPr="00A67F3C">
        <w:lastRenderedPageBreak/>
        <w:t>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 xml:space="preserve">110, AS AMENDED, RELATING TO THE DURATION OF A CHARTER SCHOOL SPONSOR AND THE RENEWAL OR TERMINATION OF A </w:t>
      </w:r>
      <w:r w:rsidRPr="00A67F3C">
        <w:lastRenderedPageBreak/>
        <w:t>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B22870" w:rsidRDefault="00B22870">
      <w:pPr>
        <w:pStyle w:val="Header"/>
        <w:tabs>
          <w:tab w:val="clear" w:pos="8640"/>
          <w:tab w:val="left" w:pos="4320"/>
        </w:tabs>
      </w:pPr>
      <w:r>
        <w:rPr>
          <w:b/>
        </w:rPr>
        <w:tab/>
      </w:r>
      <w:r w:rsidRPr="00B22870">
        <w:t>On motion of Senator HAYES, the Bill was carried over.</w:t>
      </w:r>
    </w:p>
    <w:p w:rsidR="00B22870" w:rsidRDefault="00B22870">
      <w:pPr>
        <w:pStyle w:val="Header"/>
        <w:tabs>
          <w:tab w:val="clear" w:pos="8640"/>
          <w:tab w:val="left" w:pos="4320"/>
        </w:tabs>
      </w:pPr>
    </w:p>
    <w:p w:rsidR="00B22870" w:rsidRPr="00B22870" w:rsidRDefault="00B22870" w:rsidP="00B22870">
      <w:pPr>
        <w:pStyle w:val="Header"/>
        <w:tabs>
          <w:tab w:val="clear" w:pos="8640"/>
          <w:tab w:val="left" w:pos="4320"/>
        </w:tabs>
        <w:jc w:val="center"/>
      </w:pPr>
      <w:r>
        <w:rPr>
          <w:b/>
        </w:rPr>
        <w:t>RECOMMITTED</w:t>
      </w:r>
    </w:p>
    <w:p w:rsidR="00B22870" w:rsidRPr="003D01B0" w:rsidRDefault="00B22870" w:rsidP="00B22870">
      <w:pPr>
        <w:suppressAutoHyphens/>
        <w:outlineLvl w:val="0"/>
      </w:pPr>
      <w:r>
        <w:tab/>
      </w:r>
      <w:r w:rsidRPr="003D01B0">
        <w:t>S. 731</w:t>
      </w:r>
      <w:r w:rsidR="003A0476" w:rsidRPr="003D01B0">
        <w:fldChar w:fldCharType="begin"/>
      </w:r>
      <w:r w:rsidRPr="003D01B0">
        <w:instrText xml:space="preserve"> XE "S. 731" \b </w:instrText>
      </w:r>
      <w:r w:rsidR="003A0476" w:rsidRPr="003D01B0">
        <w:fldChar w:fldCharType="end"/>
      </w:r>
      <w:r w:rsidRPr="003D01B0">
        <w:t xml:space="preserve"> -- Senator Leatherman:  </w:t>
      </w:r>
      <w:r w:rsidRPr="003D01B0">
        <w:rPr>
          <w:szCs w:val="30"/>
        </w:rPr>
        <w:t xml:space="preserve">A BILL </w:t>
      </w:r>
      <w:r w:rsidRPr="003D01B0">
        <w:t>TO AMEND THE CODE OF LAWS OF SOUTH CAROLINA, 1976, BY ADDING SECTION 11</w:t>
      </w:r>
      <w:r w:rsidRPr="003D01B0">
        <w:noBreakHyphen/>
        <w:t>43</w:t>
      </w:r>
      <w:r w:rsidRPr="003D01B0">
        <w:noBreakHyphen/>
        <w:t>165 SO AS TO REQUIRE THE SOUTH CAROLINA DEPARTMENT OF TRANSPORTATION (DOT) TO TRANSFER TO THE SOUTH CAROLINA TRANSPORTATION INFRASTRUCTURE BANK (SIB) FROM NON</w:t>
      </w:r>
      <w:r w:rsidRPr="003D01B0">
        <w:noBreakHyphen/>
        <w:t xml:space="preserve">TAX SOURCES AN AMOUNT EQUAL TO THE AMOUNT OF GENERAL FUND REVENUE APPROPRIATED TO DOT IN THE ANNUAL GENERAL APPROPRIATIONS ACT FOR </w:t>
      </w:r>
      <w:r>
        <w:t>“</w:t>
      </w:r>
      <w:r w:rsidRPr="003D01B0">
        <w:t>HIGHWAY ENGINEERING PERMANENT IMPROVEMENTS</w:t>
      </w:r>
      <w:r>
        <w:t>”</w:t>
      </w:r>
      <w:r w:rsidRPr="003D01B0">
        <w:t xml:space="preserve">, TO PROVIDE THAT THE AMOUNT APPROPRIATED TO DOT IN THE ANNUAL GENERAL APPROPRIATIONS ACT FOR </w:t>
      </w:r>
      <w:r>
        <w:t>“</w:t>
      </w:r>
      <w:r w:rsidRPr="003D01B0">
        <w:t>HIGHWAY ENGINEERING PERMANENT IMPROVEMENTS</w:t>
      </w:r>
      <w:r>
        <w:t>”</w:t>
      </w:r>
      <w:r w:rsidRPr="003D01B0">
        <w:t xml:space="preserve"> ARE NOT SUBJECT TO ANY ACROSS THE BOARD REDUCTIONS, TO REQUIRE SIB TO USE THE TRANSFERRED FUNDS SOLELY TO FINANCE BRIDGE REPLACEMENT, REHABILITATION PROJECTS, AND EXPANSION AND IMPROVEMENTS TO EXISTING MAINLINE INTERSTATES, TO PROVIDE THAT DOT SHALL SUBMIT A LIST OF APPROPRIATE PROJECT RECOMMENDATIONS TO SIB, AND TO PROVIDE THAT THE FUNDS TRANSFERRED PURSUANT TO THIS SECTION MAY </w:t>
      </w:r>
      <w:r w:rsidRPr="003D01B0">
        <w:lastRenderedPageBreak/>
        <w:t>NOT BE EXPENDED ON ANY PROJECT APPROVED BY SIB BEFORE JULY 1, 2013.</w:t>
      </w:r>
    </w:p>
    <w:p w:rsidR="00B22870" w:rsidRDefault="00B22870">
      <w:pPr>
        <w:pStyle w:val="Header"/>
        <w:tabs>
          <w:tab w:val="clear" w:pos="8640"/>
          <w:tab w:val="left" w:pos="4320"/>
        </w:tabs>
      </w:pPr>
      <w:r>
        <w:tab/>
        <w:t>On motion of Senator LEATHERMAN, the Bill was recommitted to the Committee on Finance.</w:t>
      </w:r>
    </w:p>
    <w:p w:rsidR="00B22870" w:rsidRDefault="00B22870">
      <w:pPr>
        <w:pStyle w:val="Header"/>
        <w:tabs>
          <w:tab w:val="clear" w:pos="8640"/>
          <w:tab w:val="left" w:pos="4320"/>
        </w:tabs>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EE690B" w:rsidRDefault="00EE690B">
      <w:pPr>
        <w:pStyle w:val="Header"/>
        <w:tabs>
          <w:tab w:val="clear" w:pos="8640"/>
          <w:tab w:val="left" w:pos="4320"/>
        </w:tabs>
      </w:pPr>
    </w:p>
    <w:p w:rsidR="00206061" w:rsidRDefault="00206061" w:rsidP="00206061">
      <w:pPr>
        <w:pStyle w:val="Header"/>
        <w:tabs>
          <w:tab w:val="left" w:pos="4320"/>
        </w:tabs>
        <w:jc w:val="center"/>
      </w:pPr>
      <w:r>
        <w:rPr>
          <w:b/>
        </w:rPr>
        <w:t>MOTION ADOPTED</w:t>
      </w:r>
    </w:p>
    <w:p w:rsidR="00206061" w:rsidRDefault="00206061" w:rsidP="00206061">
      <w:pPr>
        <w:pStyle w:val="Header"/>
        <w:tabs>
          <w:tab w:val="left" w:pos="4320"/>
        </w:tabs>
      </w:pPr>
      <w:r>
        <w:rPr>
          <w:szCs w:val="22"/>
        </w:rPr>
        <w:tab/>
      </w:r>
      <w:r w:rsidR="00BE63C2">
        <w:t>On motion of Senator PEELER</w:t>
      </w:r>
      <w:r>
        <w:t>, the Senate agreed to dispense with the balance of the Motion Period.</w:t>
      </w:r>
    </w:p>
    <w:p w:rsidR="00206061" w:rsidRDefault="00206061">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E43852" w:rsidRDefault="00E43852" w:rsidP="00E43852">
      <w:pPr>
        <w:pStyle w:val="Header"/>
        <w:tabs>
          <w:tab w:val="clear" w:pos="8640"/>
          <w:tab w:val="left" w:pos="4320"/>
        </w:tabs>
        <w:jc w:val="center"/>
        <w:rPr>
          <w:b/>
        </w:rPr>
      </w:pPr>
    </w:p>
    <w:p w:rsidR="00B22870" w:rsidRPr="00B22870" w:rsidRDefault="00B22870" w:rsidP="00B22870">
      <w:pPr>
        <w:pStyle w:val="Header"/>
        <w:tabs>
          <w:tab w:val="clear" w:pos="8640"/>
          <w:tab w:val="left" w:pos="4320"/>
        </w:tabs>
        <w:jc w:val="center"/>
      </w:pPr>
      <w:r>
        <w:rPr>
          <w:b/>
        </w:rPr>
        <w:t>CARRIED OVER</w:t>
      </w:r>
    </w:p>
    <w:p w:rsidR="00B22870" w:rsidRPr="000A5939" w:rsidRDefault="00B22870" w:rsidP="00B22870">
      <w:r>
        <w:rPr>
          <w:b/>
        </w:rPr>
        <w:tab/>
      </w:r>
      <w:r w:rsidRPr="000A5939">
        <w:t>S. 75</w:t>
      </w:r>
      <w:r w:rsidR="003A0476" w:rsidRPr="000A5939">
        <w:fldChar w:fldCharType="begin"/>
      </w:r>
      <w:r w:rsidRPr="000A5939">
        <w:instrText xml:space="preserve"> XE "S. 75" \b </w:instrText>
      </w:r>
      <w:r w:rsidR="003A0476"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B22870" w:rsidRPr="00B22870" w:rsidRDefault="00B22870" w:rsidP="00B22870">
      <w:pPr>
        <w:pStyle w:val="Header"/>
        <w:tabs>
          <w:tab w:val="clear" w:pos="8640"/>
          <w:tab w:val="left" w:pos="4320"/>
        </w:tabs>
      </w:pPr>
      <w:r w:rsidRPr="00B22870">
        <w:tab/>
        <w:t>On motion of Senator ALEXANDER, the Bill was carried over.</w:t>
      </w:r>
    </w:p>
    <w:p w:rsidR="0025786A" w:rsidRDefault="0025786A" w:rsidP="00E43852">
      <w:pPr>
        <w:pStyle w:val="Header"/>
        <w:tabs>
          <w:tab w:val="clear" w:pos="8640"/>
          <w:tab w:val="left" w:pos="4320"/>
        </w:tabs>
        <w:jc w:val="center"/>
        <w:rPr>
          <w:b/>
        </w:rPr>
      </w:pPr>
    </w:p>
    <w:p w:rsidR="00E43852" w:rsidRDefault="00E43852" w:rsidP="00E43852">
      <w:pPr>
        <w:pStyle w:val="Header"/>
        <w:tabs>
          <w:tab w:val="clear" w:pos="8640"/>
          <w:tab w:val="left" w:pos="4320"/>
        </w:tabs>
        <w:jc w:val="center"/>
        <w:rPr>
          <w:b/>
        </w:rPr>
      </w:pPr>
      <w:r>
        <w:rPr>
          <w:b/>
        </w:rPr>
        <w:t>RETURNED FROM THE HOUSE WITH AMENDMENTS</w:t>
      </w:r>
    </w:p>
    <w:p w:rsidR="00E43852" w:rsidRDefault="00E43852" w:rsidP="00E43852">
      <w:pPr>
        <w:pStyle w:val="Header"/>
        <w:tabs>
          <w:tab w:val="clear" w:pos="8640"/>
          <w:tab w:val="left" w:pos="4320"/>
        </w:tabs>
        <w:jc w:val="center"/>
        <w:rPr>
          <w:b/>
        </w:rPr>
      </w:pPr>
      <w:r>
        <w:rPr>
          <w:b/>
        </w:rPr>
        <w:t>AMENDMENT PROPOSED</w:t>
      </w:r>
    </w:p>
    <w:p w:rsidR="00476993" w:rsidRDefault="00E43852" w:rsidP="00476993">
      <w:pPr>
        <w:pStyle w:val="Header"/>
        <w:tabs>
          <w:tab w:val="clear" w:pos="8640"/>
          <w:tab w:val="left" w:pos="4320"/>
        </w:tabs>
        <w:jc w:val="center"/>
        <w:rPr>
          <w:b/>
        </w:rPr>
      </w:pPr>
      <w:r>
        <w:rPr>
          <w:b/>
        </w:rPr>
        <w:t xml:space="preserve">DEBATE INTERRUPTED BY ADJOURNMENT </w:t>
      </w:r>
    </w:p>
    <w:p w:rsidR="00E43852" w:rsidRPr="007C6FF9" w:rsidRDefault="00E43852" w:rsidP="00476993">
      <w:pPr>
        <w:pStyle w:val="Header"/>
        <w:tabs>
          <w:tab w:val="clear" w:pos="8640"/>
          <w:tab w:val="left" w:pos="4320"/>
        </w:tabs>
      </w:pPr>
      <w:r>
        <w:tab/>
      </w:r>
      <w:r w:rsidRPr="007C6FF9">
        <w:t>S. 308</w:t>
      </w:r>
      <w:r w:rsidR="003A0476" w:rsidRPr="007C6FF9">
        <w:fldChar w:fldCharType="begin"/>
      </w:r>
      <w:r w:rsidRPr="007C6FF9">
        <w:instrText xml:space="preserve"> XE "S. 308" \b </w:instrText>
      </w:r>
      <w:r w:rsidR="003A0476"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 xml:space="preserve">465 OF THE 1976 CODE, RELATING TO THE CARRYING OF A CONCEALED WEAPON IN A BUSINESS THAT SELLS ALCOHOL TO BE CONSUMED ON THE PREMISES, TO PERMIT THE POSSESSION OF A WEAPON </w:t>
      </w:r>
      <w:r w:rsidRPr="007C6FF9">
        <w:rPr>
          <w:color w:val="000000" w:themeColor="text1"/>
          <w:u w:color="000000" w:themeColor="text1"/>
        </w:rPr>
        <w:lastRenderedPageBreak/>
        <w:t>UNLESS NOTICE OF A PROHIBITION IS PROVIDED BY THE BUSINESS, TO PROHIBIT THE CONSUMPTION OF ALCOHOLIC BEVERAGES IN A BUSINESS BY SOMEONE CARRYING A FIREARM, AND TO REDUCE THE PENALTIES FOR VIOLATIONS.</w:t>
      </w:r>
    </w:p>
    <w:p w:rsidR="00E43852" w:rsidRDefault="00E43852" w:rsidP="00476993">
      <w:pPr>
        <w:pStyle w:val="Header"/>
        <w:tabs>
          <w:tab w:val="clear" w:pos="8640"/>
          <w:tab w:val="left" w:pos="4320"/>
        </w:tabs>
      </w:pPr>
      <w:r>
        <w:tab/>
        <w:t>The House returned the Bill with amendments.</w:t>
      </w:r>
    </w:p>
    <w:p w:rsidR="0025786A" w:rsidRDefault="00476993" w:rsidP="00476993">
      <w:pPr>
        <w:pStyle w:val="Header"/>
        <w:tabs>
          <w:tab w:val="clear" w:pos="8640"/>
          <w:tab w:val="left" w:pos="4320"/>
        </w:tabs>
      </w:pPr>
      <w:r>
        <w:t xml:space="preserve"> </w:t>
      </w:r>
    </w:p>
    <w:p w:rsidR="001B6FC9" w:rsidRPr="001B6FC9" w:rsidRDefault="001B6FC9" w:rsidP="00EE690B">
      <w:pPr>
        <w:pStyle w:val="Header"/>
        <w:keepNext/>
        <w:tabs>
          <w:tab w:val="clear" w:pos="8640"/>
          <w:tab w:val="left" w:pos="4320"/>
        </w:tabs>
        <w:jc w:val="center"/>
        <w:rPr>
          <w:b/>
        </w:rPr>
      </w:pPr>
      <w:r w:rsidRPr="001B6FC9">
        <w:rPr>
          <w:b/>
        </w:rPr>
        <w:t>A</w:t>
      </w:r>
      <w:r w:rsidR="00476993">
        <w:rPr>
          <w:b/>
        </w:rPr>
        <w:t>mendment</w:t>
      </w:r>
      <w:r w:rsidRPr="001B6FC9">
        <w:rPr>
          <w:b/>
        </w:rPr>
        <w:t xml:space="preserve"> N</w:t>
      </w:r>
      <w:r w:rsidR="00476993">
        <w:rPr>
          <w:b/>
        </w:rPr>
        <w:t>o</w:t>
      </w:r>
      <w:r w:rsidRPr="001B6FC9">
        <w:rPr>
          <w:b/>
        </w:rPr>
        <w:t>. RFH-7</w:t>
      </w:r>
    </w:p>
    <w:p w:rsidR="00E43852" w:rsidRDefault="00E43852" w:rsidP="00EE690B">
      <w:pPr>
        <w:keepNext/>
        <w:rPr>
          <w:snapToGrid w:val="0"/>
        </w:rPr>
      </w:pPr>
      <w:r>
        <w:rPr>
          <w:snapToGrid w:val="0"/>
        </w:rPr>
        <w:tab/>
        <w:t xml:space="preserve">Senator SCOTT proposed the </w:t>
      </w:r>
      <w:r w:rsidR="00633E2A">
        <w:rPr>
          <w:snapToGrid w:val="0"/>
        </w:rPr>
        <w:t>following amendment (308MWRETURN14</w:t>
      </w:r>
      <w:r>
        <w:rPr>
          <w:snapToGrid w:val="0"/>
        </w:rPr>
        <w:t>):</w:t>
      </w:r>
    </w:p>
    <w:p w:rsidR="00E43852" w:rsidRPr="001A409A" w:rsidRDefault="00E43852" w:rsidP="00E43852">
      <w:pPr>
        <w:rPr>
          <w:snapToGrid w:val="0"/>
          <w:color w:val="auto"/>
        </w:rPr>
      </w:pPr>
      <w:r w:rsidRPr="001A409A">
        <w:rPr>
          <w:snapToGrid w:val="0"/>
          <w:color w:val="auto"/>
        </w:rPr>
        <w:tab/>
        <w:t>Amend the bill, as and if amended, by striking all after the enacting words and inserting the following:</w:t>
      </w:r>
    </w:p>
    <w:p w:rsidR="00E43852" w:rsidRPr="001A409A" w:rsidRDefault="00E43852" w:rsidP="00E43852">
      <w:pPr>
        <w:rPr>
          <w:color w:val="auto"/>
        </w:rPr>
      </w:pPr>
      <w:r>
        <w:rPr>
          <w:snapToGrid w:val="0"/>
        </w:rPr>
        <w:tab/>
      </w:r>
      <w:r w:rsidRPr="001A409A">
        <w:rPr>
          <w:snapToGrid w:val="0"/>
          <w:color w:val="auto"/>
        </w:rPr>
        <w:t>/</w:t>
      </w:r>
      <w:r w:rsidRPr="001A409A">
        <w:rPr>
          <w:snapToGrid w:val="0"/>
          <w:color w:val="auto"/>
        </w:rPr>
        <w:tab/>
      </w:r>
      <w:r w:rsidRPr="001A409A">
        <w:rPr>
          <w:snapToGrid w:val="0"/>
          <w:color w:val="auto"/>
        </w:rPr>
        <w:tab/>
      </w:r>
      <w:r w:rsidRPr="001A409A">
        <w:rPr>
          <w:color w:val="auto"/>
        </w:rPr>
        <w:t>SECTION</w:t>
      </w:r>
      <w:r w:rsidRPr="001A409A">
        <w:rPr>
          <w:color w:val="auto"/>
        </w:rPr>
        <w:tab/>
        <w:t>1.</w:t>
      </w:r>
      <w:r w:rsidRPr="001A409A">
        <w:rPr>
          <w:color w:val="auto"/>
        </w:rPr>
        <w:tab/>
        <w:t>Section 16</w:t>
      </w:r>
      <w:r w:rsidRPr="001A409A">
        <w:rPr>
          <w:color w:val="auto"/>
        </w:rPr>
        <w:noBreakHyphen/>
        <w:t>23</w:t>
      </w:r>
      <w:r w:rsidRPr="001A409A">
        <w:rPr>
          <w:color w:val="auto"/>
        </w:rPr>
        <w:noBreakHyphen/>
        <w:t>465 of the 1976 Code is amended to read:</w:t>
      </w:r>
    </w:p>
    <w:p w:rsidR="00E43852" w:rsidRPr="001A409A" w:rsidRDefault="00E43852" w:rsidP="00E43852">
      <w:pPr>
        <w:rPr>
          <w:color w:val="auto"/>
        </w:rPr>
      </w:pPr>
      <w:r w:rsidRPr="001A409A">
        <w:rPr>
          <w:color w:val="auto"/>
        </w:rPr>
        <w:tab/>
        <w:t>“Section 16</w:t>
      </w:r>
      <w:r w:rsidRPr="001A409A">
        <w:rPr>
          <w:color w:val="auto"/>
        </w:rPr>
        <w:noBreakHyphen/>
        <w:t>23</w:t>
      </w:r>
      <w:r w:rsidRPr="001A409A">
        <w:rPr>
          <w:color w:val="auto"/>
        </w:rPr>
        <w:noBreakHyphen/>
        <w:t>465.</w:t>
      </w:r>
      <w:r w:rsidRPr="001A409A">
        <w:rPr>
          <w:color w:val="auto"/>
        </w:rPr>
        <w:tab/>
      </w:r>
      <w:r w:rsidRPr="001A409A">
        <w:rPr>
          <w:color w:val="auto"/>
          <w:u w:val="single"/>
        </w:rPr>
        <w:t>(A)</w:t>
      </w:r>
      <w:r w:rsidRPr="001A409A">
        <w:rPr>
          <w:color w:val="auto"/>
        </w:rPr>
        <w:tab/>
        <w:t>In addition to the penalties provided for by Sections 16</w:t>
      </w:r>
      <w:r w:rsidRPr="001A409A">
        <w:rPr>
          <w:color w:val="auto"/>
        </w:rPr>
        <w:noBreakHyphen/>
        <w:t>11</w:t>
      </w:r>
      <w:r w:rsidRPr="001A409A">
        <w:rPr>
          <w:color w:val="auto"/>
        </w:rPr>
        <w:noBreakHyphen/>
        <w:t>330</w:t>
      </w:r>
      <w:r w:rsidRPr="001A409A">
        <w:rPr>
          <w:color w:val="auto"/>
          <w:u w:val="single"/>
        </w:rPr>
        <w:t>, 16</w:t>
      </w:r>
      <w:r w:rsidRPr="001A409A">
        <w:rPr>
          <w:color w:val="auto"/>
          <w:u w:val="single"/>
        </w:rPr>
        <w:noBreakHyphen/>
        <w:t>11</w:t>
      </w:r>
      <w:r w:rsidRPr="001A409A">
        <w:rPr>
          <w:color w:val="auto"/>
          <w:u w:val="single"/>
        </w:rPr>
        <w:noBreakHyphen/>
        <w:t>620,</w:t>
      </w:r>
      <w:r w:rsidRPr="001A409A">
        <w:rPr>
          <w:color w:val="auto"/>
        </w:rPr>
        <w:t xml:space="preserve"> </w:t>
      </w:r>
      <w:r w:rsidRPr="001A409A">
        <w:rPr>
          <w:strike/>
          <w:color w:val="auto"/>
        </w:rPr>
        <w:t>and</w:t>
      </w:r>
      <w:r w:rsidRPr="001A409A">
        <w:rPr>
          <w:color w:val="auto"/>
        </w:rPr>
        <w:t xml:space="preserve"> 16</w:t>
      </w:r>
      <w:r w:rsidRPr="001A409A">
        <w:rPr>
          <w:color w:val="auto"/>
        </w:rPr>
        <w:noBreakHyphen/>
        <w:t>23</w:t>
      </w:r>
      <w:r w:rsidRPr="001A409A">
        <w:rPr>
          <w:color w:val="auto"/>
        </w:rPr>
        <w:noBreakHyphen/>
        <w:t>460</w:t>
      </w:r>
      <w:r w:rsidRPr="001A409A">
        <w:rPr>
          <w:color w:val="auto"/>
          <w:u w:val="single"/>
        </w:rPr>
        <w:t>, 23</w:t>
      </w:r>
      <w:r w:rsidRPr="001A409A">
        <w:rPr>
          <w:color w:val="auto"/>
          <w:u w:val="single"/>
        </w:rPr>
        <w:noBreakHyphen/>
        <w:t>31</w:t>
      </w:r>
      <w:r w:rsidRPr="001A409A">
        <w:rPr>
          <w:color w:val="auto"/>
          <w:u w:val="single"/>
        </w:rPr>
        <w:noBreakHyphen/>
        <w:t>220,</w:t>
      </w:r>
      <w:r w:rsidRPr="001A409A">
        <w:rPr>
          <w:color w:val="auto"/>
        </w:rPr>
        <w:t xml:space="preserve"> and </w:t>
      </w:r>
      <w:r w:rsidRPr="001A409A">
        <w:rPr>
          <w:strike/>
          <w:color w:val="auto"/>
        </w:rPr>
        <w:t>by</w:t>
      </w:r>
      <w:r w:rsidRPr="001A409A">
        <w:rPr>
          <w:color w:val="auto"/>
        </w:rPr>
        <w:t xml:space="preserve"> Article 1</w:t>
      </w:r>
      <w:r w:rsidRPr="001A409A">
        <w:rPr>
          <w:color w:val="auto"/>
          <w:u w:val="single"/>
        </w:rPr>
        <w:t>,</w:t>
      </w:r>
      <w:r w:rsidRPr="001A409A">
        <w:rPr>
          <w:color w:val="auto"/>
        </w:rPr>
        <w:t xml:space="preserve"> </w:t>
      </w:r>
      <w:r w:rsidRPr="001A409A">
        <w:rPr>
          <w:strike/>
          <w:color w:val="auto"/>
        </w:rPr>
        <w:t>of</w:t>
      </w:r>
      <w:r w:rsidRPr="001A409A">
        <w:rPr>
          <w:color w:val="auto"/>
        </w:rPr>
        <w:t xml:space="preserve"> Chapter 23</w:t>
      </w:r>
      <w:r w:rsidRPr="001A409A">
        <w:rPr>
          <w:color w:val="auto"/>
          <w:u w:val="single"/>
        </w:rPr>
        <w:t>,</w:t>
      </w:r>
      <w:r w:rsidRPr="001A409A">
        <w:rPr>
          <w:color w:val="auto"/>
        </w:rPr>
        <w:t xml:space="preserve"> </w:t>
      </w:r>
      <w:r w:rsidRPr="001A409A">
        <w:rPr>
          <w:strike/>
          <w:color w:val="auto"/>
        </w:rPr>
        <w:t>of</w:t>
      </w:r>
      <w:r w:rsidRPr="001A409A">
        <w:rPr>
          <w:color w:val="auto"/>
        </w:rPr>
        <w:t xml:space="preserve"> Title 16, a person convicted of carrying a </w:t>
      </w:r>
      <w:r w:rsidRPr="001A409A">
        <w:rPr>
          <w:strike/>
          <w:color w:val="auto"/>
        </w:rPr>
        <w:t>pistol or</w:t>
      </w:r>
      <w:r w:rsidRPr="001A409A">
        <w:rPr>
          <w:color w:val="auto"/>
        </w:rPr>
        <w:t xml:space="preserve"> firearm into a business which sells alcoholic liquor, beer, or wine for consumption on the premises is guilty of a misdemeanor</w:t>
      </w:r>
      <w:r w:rsidRPr="001A409A">
        <w:rPr>
          <w:color w:val="auto"/>
          <w:u w:val="single"/>
        </w:rPr>
        <w:t>,</w:t>
      </w:r>
      <w:r w:rsidRPr="001A409A">
        <w:rPr>
          <w:color w:val="auto"/>
        </w:rPr>
        <w:t xml:space="preserve"> and, upon conviction, must be fined not more than </w:t>
      </w:r>
      <w:r w:rsidRPr="001A409A">
        <w:rPr>
          <w:strike/>
          <w:color w:val="auto"/>
        </w:rPr>
        <w:t>two</w:t>
      </w:r>
      <w:r w:rsidRPr="001A409A">
        <w:rPr>
          <w:color w:val="auto"/>
        </w:rPr>
        <w:t xml:space="preserve"> </w:t>
      </w:r>
      <w:r w:rsidRPr="001A409A">
        <w:rPr>
          <w:color w:val="auto"/>
          <w:u w:val="single"/>
        </w:rPr>
        <w:t>three</w:t>
      </w:r>
      <w:r w:rsidRPr="001A409A">
        <w:rPr>
          <w:color w:val="auto"/>
        </w:rPr>
        <w:t xml:space="preserve"> thousand dollars or imprisoned not more than three years, or both. </w:t>
      </w:r>
    </w:p>
    <w:p w:rsidR="00E43852" w:rsidRPr="001A409A" w:rsidRDefault="00E43852" w:rsidP="00E43852">
      <w:pPr>
        <w:rPr>
          <w:color w:val="auto"/>
          <w:u w:val="single"/>
        </w:rPr>
      </w:pPr>
      <w:r w:rsidRPr="001A409A">
        <w:rPr>
          <w:color w:val="auto"/>
        </w:rPr>
        <w:tab/>
        <w:t>In addition to the penalties described above, a person who violates this section while carrying a concealable weapon pursuant to Article 4, Chapter 31, Title 23</w:t>
      </w:r>
      <w:r w:rsidRPr="001A409A">
        <w:rPr>
          <w:strike/>
          <w:color w:val="auto"/>
        </w:rPr>
        <w:t>,</w:t>
      </w:r>
      <w:r w:rsidRPr="001A409A">
        <w:rPr>
          <w:color w:val="auto"/>
        </w:rPr>
        <w:t xml:space="preserve"> must have his concealed weapon permit revoked </w:t>
      </w:r>
      <w:r w:rsidRPr="001A409A">
        <w:rPr>
          <w:color w:val="auto"/>
          <w:u w:val="single"/>
        </w:rPr>
        <w:t>for a period of five years</w:t>
      </w:r>
      <w:r w:rsidRPr="001A409A">
        <w:rPr>
          <w:color w:val="auto"/>
        </w:rPr>
        <w:t>.</w:t>
      </w:r>
    </w:p>
    <w:p w:rsidR="00E43852" w:rsidRPr="001A409A" w:rsidRDefault="00E43852" w:rsidP="00E43852">
      <w:pPr>
        <w:rPr>
          <w:color w:val="auto"/>
          <w:u w:val="single" w:color="000000" w:themeColor="text1"/>
        </w:rPr>
      </w:pPr>
      <w:r w:rsidRPr="001A409A">
        <w:rPr>
          <w:snapToGrid w:val="0"/>
          <w:color w:val="auto"/>
        </w:rPr>
        <w:tab/>
      </w:r>
      <w:r w:rsidRPr="001A409A">
        <w:rPr>
          <w:color w:val="auto"/>
          <w:u w:val="single" w:color="000000" w:themeColor="text1"/>
        </w:rPr>
        <w:t>(B)(1)</w:t>
      </w:r>
      <w:r w:rsidRPr="001A409A">
        <w:rPr>
          <w:color w:val="auto"/>
          <w:u w:color="000000" w:themeColor="text1"/>
        </w:rPr>
        <w:tab/>
      </w:r>
      <w:r w:rsidRPr="001A409A">
        <w:rPr>
          <w:color w:val="auto"/>
          <w:u w:val="single" w:color="000000" w:themeColor="text1"/>
        </w:rPr>
        <w:t>This section does not apply to a person carrying a concealable weapon pursuant to and in compliance with Article 4, Chapter 31, Title 23 between the hours of 5:00 a.m. and 8:00 p.m.; however, the person shall not consume alcoholic liquor, beer, or wine while carrying the concealable weapon on the business’ premises and shall not enter and remain on any portion of the business’ premises primarily devoted to the service and consumption of alcoholic liquor, beer, or wine. A person who violates this subitem may be charged with a violation of subsection (A).</w:t>
      </w:r>
    </w:p>
    <w:p w:rsidR="00E43852" w:rsidRPr="001A409A" w:rsidRDefault="00E43852" w:rsidP="00E4385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1A409A">
        <w:rPr>
          <w:sz w:val="22"/>
        </w:rPr>
        <w:tab/>
      </w:r>
      <w:r w:rsidRPr="001A409A">
        <w:rPr>
          <w:sz w:val="22"/>
        </w:rPr>
        <w:tab/>
      </w:r>
      <w:r w:rsidRPr="001A409A">
        <w:rPr>
          <w:sz w:val="22"/>
          <w:u w:val="single" w:color="000000" w:themeColor="text1"/>
        </w:rPr>
        <w:t>(2)</w:t>
      </w:r>
      <w:r w:rsidRPr="001A409A">
        <w:rPr>
          <w:sz w:val="22"/>
          <w:u w:color="000000" w:themeColor="text1"/>
        </w:rPr>
        <w:tab/>
      </w:r>
      <w:r w:rsidRPr="001A409A">
        <w:rPr>
          <w:sz w:val="22"/>
          <w:u w:val="single" w:color="000000" w:themeColor="text1"/>
        </w:rPr>
        <w:t>A business owner or person in legal possession or control of a business may prohibit the carrying of concealable weapons into the business by posting a ‘NO CONCEALABLE WEAPONS ALLOWED’ sign in compliance with Section 23</w:t>
      </w:r>
      <w:r w:rsidRPr="001A409A">
        <w:rPr>
          <w:sz w:val="22"/>
          <w:u w:val="single" w:color="000000" w:themeColor="text1"/>
        </w:rPr>
        <w:noBreakHyphen/>
        <w:t>31</w:t>
      </w:r>
      <w:r w:rsidRPr="001A409A">
        <w:rPr>
          <w:sz w:val="22"/>
          <w:u w:val="single" w:color="000000" w:themeColor="text1"/>
        </w:rPr>
        <w:noBreakHyphen/>
        <w:t>235. A person who carries a concealable weapon into a business with a sign posted in compliance with Section 23</w:t>
      </w:r>
      <w:r w:rsidRPr="001A409A">
        <w:rPr>
          <w:sz w:val="22"/>
          <w:u w:val="single" w:color="000000" w:themeColor="text1"/>
        </w:rPr>
        <w:noBreakHyphen/>
        <w:t>31</w:t>
      </w:r>
      <w:r w:rsidRPr="001A409A">
        <w:rPr>
          <w:sz w:val="22"/>
          <w:u w:val="single" w:color="000000" w:themeColor="text1"/>
        </w:rPr>
        <w:noBreakHyphen/>
        <w:t>235 may be charged with a violation of subsection (A).</w:t>
      </w:r>
      <w:r w:rsidRPr="001A409A">
        <w:rPr>
          <w:sz w:val="22"/>
          <w:u w:color="000000" w:themeColor="text1"/>
        </w:rPr>
        <w:t xml:space="preserve"> </w:t>
      </w:r>
    </w:p>
    <w:p w:rsidR="00E43852" w:rsidRPr="001A409A" w:rsidRDefault="00E43852" w:rsidP="00E43852">
      <w:pPr>
        <w:rPr>
          <w:color w:val="auto"/>
          <w:u w:color="000000" w:themeColor="text1"/>
        </w:rPr>
      </w:pPr>
      <w:r w:rsidRPr="001A409A">
        <w:rPr>
          <w:color w:val="auto"/>
        </w:rPr>
        <w:lastRenderedPageBreak/>
        <w:tab/>
      </w:r>
      <w:r w:rsidRPr="001A409A">
        <w:rPr>
          <w:color w:val="auto"/>
        </w:rPr>
        <w:tab/>
      </w:r>
      <w:r w:rsidRPr="001A409A">
        <w:rPr>
          <w:color w:val="auto"/>
          <w:u w:val="single" w:color="000000" w:themeColor="text1"/>
        </w:rPr>
        <w:t>(3)</w:t>
      </w:r>
      <w:r w:rsidRPr="001A409A">
        <w:rPr>
          <w:color w:val="auto"/>
          <w:u w:color="000000" w:themeColor="text1"/>
        </w:rPr>
        <w:tab/>
      </w:r>
      <w:r w:rsidRPr="001A409A">
        <w:rPr>
          <w:color w:val="auto"/>
          <w:u w:val="single" w:color="000000" w:themeColor="text1"/>
        </w:rPr>
        <w:t>A business owner or person in legal possession or control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r w:rsidRPr="001A409A">
        <w:rPr>
          <w:color w:val="auto"/>
          <w:u w:color="000000" w:themeColor="text1"/>
        </w:rPr>
        <w:t>”</w:t>
      </w:r>
    </w:p>
    <w:p w:rsidR="00E43852" w:rsidRPr="001A409A" w:rsidRDefault="00E43852" w:rsidP="00E43852">
      <w:pPr>
        <w:rPr>
          <w:color w:val="auto"/>
          <w:u w:color="000000" w:themeColor="text1"/>
        </w:rPr>
      </w:pPr>
      <w:r>
        <w:rPr>
          <w:u w:color="000000" w:themeColor="text1"/>
        </w:rPr>
        <w:tab/>
      </w:r>
      <w:r w:rsidRPr="001A409A">
        <w:rPr>
          <w:color w:val="auto"/>
          <w:u w:color="000000" w:themeColor="text1"/>
        </w:rPr>
        <w:t>SECTION</w:t>
      </w:r>
      <w:r w:rsidRPr="001A409A">
        <w:rPr>
          <w:color w:val="auto"/>
          <w:u w:color="000000" w:themeColor="text1"/>
        </w:rPr>
        <w:tab/>
        <w:t>2.</w:t>
      </w:r>
      <w:r w:rsidRPr="001A409A">
        <w:rPr>
          <w:color w:val="auto"/>
          <w:u w:color="000000" w:themeColor="text1"/>
        </w:rPr>
        <w:tab/>
        <w:t>This act takes effect upon approval by the Governor.</w:t>
      </w:r>
    </w:p>
    <w:p w:rsidR="00E43852" w:rsidRPr="001A409A" w:rsidRDefault="00E43852" w:rsidP="00E43852">
      <w:pPr>
        <w:rPr>
          <w:snapToGrid w:val="0"/>
          <w:color w:val="auto"/>
        </w:rPr>
      </w:pPr>
      <w:r w:rsidRPr="001A409A">
        <w:rPr>
          <w:snapToGrid w:val="0"/>
          <w:color w:val="auto"/>
        </w:rPr>
        <w:tab/>
        <w:t>Renumber sections to conform.</w:t>
      </w:r>
    </w:p>
    <w:p w:rsidR="00E43852" w:rsidRDefault="00E43852" w:rsidP="00E43852">
      <w:pPr>
        <w:rPr>
          <w:snapToGrid w:val="0"/>
        </w:rPr>
      </w:pPr>
      <w:r w:rsidRPr="001A409A">
        <w:rPr>
          <w:snapToGrid w:val="0"/>
          <w:color w:val="auto"/>
        </w:rPr>
        <w:tab/>
        <w:t>Amend title to conform.</w:t>
      </w:r>
    </w:p>
    <w:p w:rsidR="00E43852" w:rsidRPr="001A409A" w:rsidRDefault="00E43852" w:rsidP="00E43852">
      <w:pPr>
        <w:rPr>
          <w:snapToGrid w:val="0"/>
          <w:color w:val="auto"/>
        </w:rPr>
      </w:pPr>
    </w:p>
    <w:p w:rsidR="00E43852" w:rsidRDefault="00E43852">
      <w:pPr>
        <w:pStyle w:val="Header"/>
        <w:tabs>
          <w:tab w:val="clear" w:pos="8640"/>
          <w:tab w:val="left" w:pos="4320"/>
        </w:tabs>
      </w:pPr>
      <w:r>
        <w:tab/>
        <w:t>Senator SCOTT explained the amendment.</w:t>
      </w:r>
    </w:p>
    <w:p w:rsidR="00E43852" w:rsidRDefault="00E43852">
      <w:pPr>
        <w:pStyle w:val="Header"/>
        <w:tabs>
          <w:tab w:val="clear" w:pos="8640"/>
          <w:tab w:val="left" w:pos="4320"/>
        </w:tabs>
      </w:pPr>
    </w:p>
    <w:p w:rsidR="00476993" w:rsidRDefault="00476993">
      <w:pPr>
        <w:pStyle w:val="Header"/>
        <w:tabs>
          <w:tab w:val="clear" w:pos="8640"/>
          <w:tab w:val="left" w:pos="4320"/>
        </w:tabs>
      </w:pPr>
      <w:r>
        <w:tab/>
        <w:t>Senator SCOTT moved to carry over the Bill.</w:t>
      </w:r>
    </w:p>
    <w:p w:rsidR="00476993" w:rsidRDefault="00476993">
      <w:pPr>
        <w:pStyle w:val="Header"/>
        <w:tabs>
          <w:tab w:val="clear" w:pos="8640"/>
          <w:tab w:val="left" w:pos="4320"/>
        </w:tabs>
      </w:pPr>
    </w:p>
    <w:p w:rsidR="00476993" w:rsidRDefault="00EE690B">
      <w:pPr>
        <w:pStyle w:val="Header"/>
        <w:tabs>
          <w:tab w:val="clear" w:pos="8640"/>
          <w:tab w:val="left" w:pos="4320"/>
        </w:tabs>
      </w:pPr>
      <w:r>
        <w:tab/>
      </w:r>
      <w:r w:rsidR="00476993">
        <w:t>Senator LARRY MARTIN moved to table the motion to carry over</w:t>
      </w:r>
      <w:r w:rsidR="0003187E">
        <w:t xml:space="preserve"> the Bill</w:t>
      </w:r>
      <w:r w:rsidR="00476993">
        <w:t xml:space="preserve">. </w:t>
      </w:r>
    </w:p>
    <w:p w:rsidR="00EE690B" w:rsidRDefault="00EE690B">
      <w:pPr>
        <w:pStyle w:val="Header"/>
        <w:tabs>
          <w:tab w:val="clear" w:pos="8640"/>
          <w:tab w:val="left" w:pos="4320"/>
        </w:tabs>
      </w:pPr>
    </w:p>
    <w:p w:rsidR="00476993" w:rsidRDefault="00476993">
      <w:pPr>
        <w:pStyle w:val="Header"/>
        <w:tabs>
          <w:tab w:val="clear" w:pos="8640"/>
          <w:tab w:val="left" w:pos="4320"/>
        </w:tabs>
      </w:pPr>
      <w:r>
        <w:tab/>
        <w:t>The "ayes" and "nays" were demanded and taken, resulting as follows:</w:t>
      </w:r>
    </w:p>
    <w:p w:rsidR="00476993" w:rsidRPr="00E43852" w:rsidRDefault="00476993" w:rsidP="00476993">
      <w:pPr>
        <w:pStyle w:val="Header"/>
        <w:tabs>
          <w:tab w:val="clear" w:pos="8640"/>
          <w:tab w:val="left" w:pos="4320"/>
        </w:tabs>
        <w:jc w:val="center"/>
        <w:rPr>
          <w:b/>
        </w:rPr>
      </w:pPr>
      <w:r>
        <w:tab/>
      </w:r>
      <w:r w:rsidRPr="00E43852">
        <w:rPr>
          <w:b/>
        </w:rPr>
        <w:t>Ayes 28; Nays 13</w:t>
      </w:r>
    </w:p>
    <w:p w:rsidR="00476993" w:rsidRDefault="00476993" w:rsidP="00476993">
      <w:pPr>
        <w:pStyle w:val="Header"/>
        <w:tabs>
          <w:tab w:val="clear" w:pos="8640"/>
          <w:tab w:val="left" w:pos="4320"/>
        </w:tabs>
      </w:pP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3852">
        <w:rPr>
          <w:b/>
        </w:rPr>
        <w:t>AYES</w:t>
      </w: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Alexander</w:t>
      </w:r>
      <w:r>
        <w:tab/>
      </w:r>
      <w:r w:rsidRPr="00E43852">
        <w:t>Bennett</w:t>
      </w:r>
      <w:r>
        <w:tab/>
      </w:r>
      <w:r w:rsidRPr="00E43852">
        <w:t>Bright</w:t>
      </w: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Bryant</w:t>
      </w:r>
      <w:r>
        <w:tab/>
      </w:r>
      <w:r w:rsidRPr="00E43852">
        <w:t>Campbell</w:t>
      </w:r>
      <w:r>
        <w:tab/>
      </w:r>
      <w:r w:rsidRPr="00E43852">
        <w:t>Campsen</w:t>
      </w: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Corbin</w:t>
      </w:r>
      <w:r>
        <w:tab/>
      </w:r>
      <w:r w:rsidRPr="00E43852">
        <w:t>Courson</w:t>
      </w:r>
      <w:r>
        <w:tab/>
      </w:r>
      <w:r w:rsidRPr="00E43852">
        <w:t>Davis</w:t>
      </w: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Fair</w:t>
      </w:r>
      <w:r>
        <w:tab/>
      </w:r>
      <w:r w:rsidRPr="00E43852">
        <w:t>Gregory</w:t>
      </w:r>
      <w:r>
        <w:tab/>
      </w:r>
      <w:r w:rsidRPr="00E43852">
        <w:t>Grooms</w:t>
      </w: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Hayes</w:t>
      </w:r>
      <w:r>
        <w:tab/>
      </w:r>
      <w:r w:rsidRPr="00E43852">
        <w:t>Hembree</w:t>
      </w:r>
      <w:r>
        <w:tab/>
      </w:r>
      <w:r w:rsidRPr="00E43852">
        <w:t>Hutto</w:t>
      </w: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43852">
        <w:t>Leatherman</w:t>
      </w:r>
      <w:r>
        <w:tab/>
      </w:r>
      <w:r w:rsidRPr="00E43852">
        <w:rPr>
          <w:i/>
        </w:rPr>
        <w:t>Martin, Larry</w:t>
      </w:r>
      <w:r>
        <w:rPr>
          <w:i/>
        </w:rPr>
        <w:tab/>
      </w:r>
      <w:r w:rsidRPr="00E43852">
        <w:rPr>
          <w:i/>
        </w:rPr>
        <w:t>Martin, Shane</w:t>
      </w: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Massey</w:t>
      </w:r>
      <w:r>
        <w:tab/>
      </w:r>
      <w:r w:rsidRPr="00E43852">
        <w:t>O'Dell</w:t>
      </w:r>
      <w:r>
        <w:tab/>
      </w:r>
      <w:r w:rsidRPr="00E43852">
        <w:t>Peeler</w:t>
      </w: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Rankin</w:t>
      </w:r>
      <w:r>
        <w:tab/>
      </w:r>
      <w:r w:rsidRPr="00E43852">
        <w:t>Setzler</w:t>
      </w:r>
      <w:r>
        <w:tab/>
      </w:r>
      <w:r w:rsidRPr="00E43852">
        <w:t>Shealy</w:t>
      </w: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Thurmond</w:t>
      </w:r>
      <w:r>
        <w:tab/>
      </w:r>
      <w:r w:rsidRPr="00E43852">
        <w:t>Turner</w:t>
      </w:r>
      <w:r>
        <w:tab/>
      </w:r>
      <w:r w:rsidRPr="00E43852">
        <w:t>Verdin</w:t>
      </w: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Young</w:t>
      </w: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76993" w:rsidRPr="00E43852"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43852">
        <w:rPr>
          <w:b/>
        </w:rPr>
        <w:t>Total--28</w:t>
      </w:r>
    </w:p>
    <w:p w:rsidR="00476993" w:rsidRPr="00E43852" w:rsidRDefault="00476993" w:rsidP="00476993">
      <w:pPr>
        <w:pStyle w:val="Header"/>
        <w:tabs>
          <w:tab w:val="clear" w:pos="8640"/>
          <w:tab w:val="left" w:pos="4320"/>
        </w:tabs>
      </w:pPr>
    </w:p>
    <w:p w:rsidR="00476993" w:rsidRDefault="00476993" w:rsidP="0003187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3852">
        <w:rPr>
          <w:b/>
        </w:rPr>
        <w:lastRenderedPageBreak/>
        <w:t>NAYS</w:t>
      </w:r>
    </w:p>
    <w:p w:rsidR="00476993" w:rsidRDefault="00476993" w:rsidP="0003187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Allen</w:t>
      </w:r>
      <w:r>
        <w:tab/>
      </w:r>
      <w:r w:rsidRPr="00E43852">
        <w:t>Jackson</w:t>
      </w:r>
      <w:r>
        <w:tab/>
      </w:r>
      <w:r w:rsidRPr="00E43852">
        <w:t>Johnson</w:t>
      </w:r>
    </w:p>
    <w:p w:rsidR="00476993" w:rsidRDefault="00476993" w:rsidP="0003187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Kimpson</w:t>
      </w:r>
      <w:r>
        <w:tab/>
      </w:r>
      <w:r w:rsidRPr="00E43852">
        <w:t>Lourie</w:t>
      </w:r>
      <w:r>
        <w:tab/>
      </w:r>
      <w:r w:rsidRPr="00E43852">
        <w:t>Malloy</w:t>
      </w:r>
    </w:p>
    <w:p w:rsidR="00476993" w:rsidRDefault="00476993" w:rsidP="0003187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Matthews</w:t>
      </w:r>
      <w:r>
        <w:tab/>
      </w:r>
      <w:r w:rsidRPr="00E43852">
        <w:t>McElveen</w:t>
      </w:r>
      <w:r>
        <w:tab/>
      </w:r>
      <w:r w:rsidRPr="00E43852">
        <w:t>McGill</w:t>
      </w:r>
    </w:p>
    <w:p w:rsidR="00476993" w:rsidRDefault="00476993" w:rsidP="0003187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Nicholson</w:t>
      </w:r>
      <w:r>
        <w:tab/>
      </w:r>
      <w:r w:rsidRPr="00E43852">
        <w:t>Reese</w:t>
      </w:r>
      <w:r>
        <w:tab/>
      </w:r>
      <w:r w:rsidRPr="00E43852">
        <w:t>Scott</w:t>
      </w: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3852">
        <w:t>Williams</w:t>
      </w:r>
    </w:p>
    <w:p w:rsidR="00476993"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76993" w:rsidRPr="00E43852" w:rsidRDefault="00476993" w:rsidP="004769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43852">
        <w:rPr>
          <w:b/>
        </w:rPr>
        <w:t>Total--13</w:t>
      </w:r>
    </w:p>
    <w:p w:rsidR="00476993" w:rsidRDefault="00476993">
      <w:pPr>
        <w:pStyle w:val="Header"/>
        <w:tabs>
          <w:tab w:val="clear" w:pos="8640"/>
          <w:tab w:val="left" w:pos="4320"/>
        </w:tabs>
      </w:pPr>
      <w:r>
        <w:tab/>
      </w:r>
    </w:p>
    <w:p w:rsidR="00476993" w:rsidRDefault="00EE690B">
      <w:pPr>
        <w:pStyle w:val="Header"/>
        <w:tabs>
          <w:tab w:val="clear" w:pos="8640"/>
          <w:tab w:val="left" w:pos="4320"/>
        </w:tabs>
      </w:pPr>
      <w:r>
        <w:tab/>
      </w:r>
      <w:r w:rsidR="00476993">
        <w:t xml:space="preserve">The motion to carry over </w:t>
      </w:r>
      <w:r w:rsidR="0003187E">
        <w:t xml:space="preserve">the Bill </w:t>
      </w:r>
      <w:r w:rsidR="00476993">
        <w:t xml:space="preserve">was laid on the table. </w:t>
      </w:r>
    </w:p>
    <w:p w:rsidR="00476993" w:rsidRDefault="00476993">
      <w:pPr>
        <w:pStyle w:val="Header"/>
        <w:tabs>
          <w:tab w:val="clear" w:pos="8640"/>
          <w:tab w:val="left" w:pos="4320"/>
        </w:tabs>
      </w:pPr>
    </w:p>
    <w:p w:rsidR="00607517" w:rsidRDefault="00EE690B" w:rsidP="00607517">
      <w:pPr>
        <w:pStyle w:val="Header"/>
        <w:tabs>
          <w:tab w:val="clear" w:pos="8640"/>
          <w:tab w:val="left" w:pos="4320"/>
        </w:tabs>
      </w:pPr>
      <w:r>
        <w:tab/>
      </w:r>
      <w:r w:rsidR="00607517">
        <w:t>Senator SCOTT explained the amendment.</w:t>
      </w:r>
    </w:p>
    <w:p w:rsidR="00DB74A4" w:rsidRDefault="000A7610">
      <w:pPr>
        <w:pStyle w:val="Header"/>
        <w:tabs>
          <w:tab w:val="clear" w:pos="8640"/>
          <w:tab w:val="left" w:pos="4320"/>
        </w:tabs>
      </w:pPr>
      <w:r>
        <w:tab/>
      </w:r>
    </w:p>
    <w:p w:rsidR="00762B5A" w:rsidRDefault="00762B5A" w:rsidP="00762B5A">
      <w:pPr>
        <w:pStyle w:val="Header"/>
        <w:tabs>
          <w:tab w:val="left" w:pos="4320"/>
        </w:tabs>
      </w:pPr>
      <w:r>
        <w:rPr>
          <w:szCs w:val="22"/>
        </w:rPr>
        <w:tab/>
      </w:r>
      <w:r>
        <w:t>On motion of Senator COURSON, debate was interrupted by adjournment.</w:t>
      </w:r>
    </w:p>
    <w:p w:rsidR="00762B5A" w:rsidRDefault="00762B5A">
      <w:pPr>
        <w:pStyle w:val="Header"/>
        <w:tabs>
          <w:tab w:val="clear" w:pos="8640"/>
          <w:tab w:val="left" w:pos="4320"/>
        </w:tabs>
      </w:pPr>
    </w:p>
    <w:p w:rsidR="009406C6" w:rsidRDefault="009406C6" w:rsidP="009406C6">
      <w:pPr>
        <w:pStyle w:val="Title"/>
      </w:pPr>
      <w:r>
        <w:t>REPORT RECEIVED</w:t>
      </w:r>
    </w:p>
    <w:p w:rsidR="009406C6" w:rsidRDefault="009406C6" w:rsidP="009406C6">
      <w:pPr>
        <w:pStyle w:val="Title"/>
      </w:pPr>
    </w:p>
    <w:p w:rsidR="00AE5780" w:rsidRPr="00AE5780" w:rsidRDefault="00AE5780" w:rsidP="009406C6">
      <w:pPr>
        <w:pStyle w:val="Title"/>
        <w:rPr>
          <w:b w:val="0"/>
        </w:rPr>
      </w:pPr>
      <w:r w:rsidRPr="00AE5780">
        <w:t>JOINT LEGISLATIVE COMMITTEE TO SCREEN CANDIDATES</w:t>
      </w:r>
      <w:r>
        <w:t xml:space="preserve"> </w:t>
      </w:r>
      <w:r w:rsidRPr="00AE5780">
        <w:t>FOR COLLEGE AND UNIVERSITY BOARDS OF TRUSTEES</w:t>
      </w:r>
    </w:p>
    <w:p w:rsidR="00E55921" w:rsidRDefault="00E55921" w:rsidP="0003187E">
      <w:pPr>
        <w:widowControl w:val="0"/>
        <w:autoSpaceDE w:val="0"/>
        <w:autoSpaceDN w:val="0"/>
        <w:adjustRightInd w:val="0"/>
        <w:spacing w:line="220" w:lineRule="exact"/>
        <w:jc w:val="center"/>
      </w:pPr>
    </w:p>
    <w:p w:rsidR="00AE5780" w:rsidRPr="00260473" w:rsidRDefault="00AE5780" w:rsidP="00AE5780">
      <w:pPr>
        <w:widowControl w:val="0"/>
        <w:autoSpaceDE w:val="0"/>
        <w:autoSpaceDN w:val="0"/>
        <w:adjustRightInd w:val="0"/>
        <w:jc w:val="center"/>
      </w:pPr>
      <w:r w:rsidRPr="00260473">
        <w:t>SCREENINGS</w:t>
      </w:r>
    </w:p>
    <w:p w:rsidR="00AE5780" w:rsidRPr="00260473" w:rsidRDefault="00AE5780" w:rsidP="00AE5780">
      <w:pPr>
        <w:widowControl w:val="0"/>
        <w:autoSpaceDE w:val="0"/>
        <w:autoSpaceDN w:val="0"/>
        <w:adjustRightInd w:val="0"/>
      </w:pPr>
    </w:p>
    <w:p w:rsidR="00AE5780" w:rsidRPr="00260473" w:rsidRDefault="00AE5780" w:rsidP="00AE5780">
      <w:pPr>
        <w:widowControl w:val="0"/>
        <w:autoSpaceDE w:val="0"/>
        <w:autoSpaceDN w:val="0"/>
        <w:adjustRightInd w:val="0"/>
        <w:jc w:val="center"/>
      </w:pPr>
      <w:r w:rsidRPr="00260473">
        <w:t>Wednesday, November 20, 2013</w:t>
      </w:r>
    </w:p>
    <w:p w:rsidR="00AE5780" w:rsidRPr="00260473" w:rsidRDefault="00AE5780" w:rsidP="00AE5780">
      <w:pPr>
        <w:widowControl w:val="0"/>
        <w:autoSpaceDE w:val="0"/>
        <w:autoSpaceDN w:val="0"/>
        <w:adjustRightInd w:val="0"/>
        <w:jc w:val="center"/>
      </w:pPr>
      <w:r w:rsidRPr="00260473">
        <w:t>1:30 p.m.</w:t>
      </w:r>
    </w:p>
    <w:p w:rsidR="00AE5780" w:rsidRPr="00260473" w:rsidRDefault="00AE5780" w:rsidP="00AE5780">
      <w:pPr>
        <w:widowControl w:val="0"/>
        <w:autoSpaceDE w:val="0"/>
        <w:autoSpaceDN w:val="0"/>
        <w:adjustRightInd w:val="0"/>
        <w:jc w:val="center"/>
      </w:pPr>
      <w:r w:rsidRPr="00260473">
        <w:t>209 Gressette Building</w:t>
      </w:r>
    </w:p>
    <w:p w:rsidR="00AE5780" w:rsidRPr="00260473" w:rsidRDefault="00AE5780" w:rsidP="00AE5780">
      <w:pPr>
        <w:widowControl w:val="0"/>
        <w:suppressLineNumbers/>
        <w:autoSpaceDE w:val="0"/>
        <w:autoSpaceDN w:val="0"/>
        <w:adjustRightInd w:val="0"/>
        <w:jc w:val="center"/>
      </w:pPr>
      <w:r w:rsidRPr="00260473">
        <w:t>1101 Pendleton Street</w:t>
      </w:r>
    </w:p>
    <w:p w:rsidR="00AE5780" w:rsidRPr="00260473" w:rsidRDefault="00AE5780" w:rsidP="00AE5780">
      <w:pPr>
        <w:widowControl w:val="0"/>
        <w:autoSpaceDE w:val="0"/>
        <w:autoSpaceDN w:val="0"/>
        <w:adjustRightInd w:val="0"/>
        <w:jc w:val="center"/>
      </w:pPr>
      <w:r w:rsidRPr="00260473">
        <w:t>Columbia, South Carolina</w:t>
      </w:r>
    </w:p>
    <w:p w:rsidR="00AE5780" w:rsidRDefault="00AE5780" w:rsidP="00AE5780">
      <w:pPr>
        <w:widowControl w:val="0"/>
        <w:autoSpaceDE w:val="0"/>
        <w:autoSpaceDN w:val="0"/>
        <w:adjustRightInd w:val="0"/>
      </w:pPr>
    </w:p>
    <w:p w:rsidR="00AE5780" w:rsidRPr="00260473" w:rsidRDefault="00AE5780" w:rsidP="00AE5780">
      <w:pPr>
        <w:widowControl w:val="0"/>
        <w:autoSpaceDE w:val="0"/>
        <w:autoSpaceDN w:val="0"/>
        <w:adjustRightInd w:val="0"/>
      </w:pPr>
      <w:r w:rsidRPr="00260473">
        <w:t>Committee Members Present:</w:t>
      </w:r>
    </w:p>
    <w:p w:rsidR="00AE5780" w:rsidRPr="00AF5975" w:rsidRDefault="00AE5780" w:rsidP="00AE5780">
      <w:pPr>
        <w:autoSpaceDE w:val="0"/>
        <w:autoSpaceDN w:val="0"/>
        <w:adjustRightInd w:val="0"/>
        <w:rPr>
          <w:szCs w:val="22"/>
        </w:rPr>
      </w:pPr>
      <w:r>
        <w:rPr>
          <w:szCs w:val="22"/>
        </w:rPr>
        <w:tab/>
        <w:t>Senator H</w:t>
      </w:r>
      <w:r w:rsidRPr="00AF5975">
        <w:rPr>
          <w:szCs w:val="22"/>
        </w:rPr>
        <w:t xml:space="preserve">arvey </w:t>
      </w:r>
      <w:r>
        <w:rPr>
          <w:szCs w:val="22"/>
        </w:rPr>
        <w:t>S</w:t>
      </w:r>
      <w:r w:rsidRPr="00AF5975">
        <w:rPr>
          <w:szCs w:val="22"/>
        </w:rPr>
        <w:t xml:space="preserve">. Peeler, </w:t>
      </w:r>
      <w:r>
        <w:rPr>
          <w:szCs w:val="22"/>
        </w:rPr>
        <w:t>J</w:t>
      </w:r>
      <w:r w:rsidRPr="00AF5975">
        <w:rPr>
          <w:szCs w:val="22"/>
        </w:rPr>
        <w:t xml:space="preserve">r., </w:t>
      </w:r>
      <w:r>
        <w:rPr>
          <w:szCs w:val="22"/>
        </w:rPr>
        <w:t>C</w:t>
      </w:r>
      <w:r w:rsidRPr="00AF5975">
        <w:rPr>
          <w:szCs w:val="22"/>
        </w:rPr>
        <w:t>hairman</w:t>
      </w:r>
    </w:p>
    <w:p w:rsidR="00AE5780" w:rsidRPr="00AF5975" w:rsidRDefault="00AE5780" w:rsidP="00AE5780">
      <w:pPr>
        <w:autoSpaceDE w:val="0"/>
        <w:autoSpaceDN w:val="0"/>
        <w:adjustRightInd w:val="0"/>
        <w:rPr>
          <w:szCs w:val="22"/>
        </w:rPr>
      </w:pPr>
      <w:r>
        <w:rPr>
          <w:szCs w:val="22"/>
        </w:rPr>
        <w:tab/>
        <w:t>Representative W</w:t>
      </w:r>
      <w:r w:rsidRPr="00AF5975">
        <w:rPr>
          <w:szCs w:val="22"/>
        </w:rPr>
        <w:t xml:space="preserve">illiam </w:t>
      </w:r>
      <w:r>
        <w:rPr>
          <w:szCs w:val="22"/>
        </w:rPr>
        <w:t>R</w:t>
      </w:r>
      <w:r w:rsidRPr="00AF5975">
        <w:rPr>
          <w:szCs w:val="22"/>
        </w:rPr>
        <w:t xml:space="preserve">. </w:t>
      </w:r>
      <w:r>
        <w:rPr>
          <w:szCs w:val="22"/>
        </w:rPr>
        <w:t>“B</w:t>
      </w:r>
      <w:r w:rsidRPr="00AF5975">
        <w:rPr>
          <w:szCs w:val="22"/>
        </w:rPr>
        <w:t>ill</w:t>
      </w:r>
      <w:r>
        <w:rPr>
          <w:szCs w:val="22"/>
        </w:rPr>
        <w:t>”</w:t>
      </w:r>
      <w:r w:rsidRPr="00AF5975">
        <w:rPr>
          <w:szCs w:val="22"/>
        </w:rPr>
        <w:t xml:space="preserve"> </w:t>
      </w:r>
      <w:r>
        <w:rPr>
          <w:szCs w:val="22"/>
        </w:rPr>
        <w:t>W</w:t>
      </w:r>
      <w:r w:rsidRPr="00AF5975">
        <w:rPr>
          <w:szCs w:val="22"/>
        </w:rPr>
        <w:t>hitmire,</w:t>
      </w:r>
      <w:r>
        <w:rPr>
          <w:szCs w:val="22"/>
        </w:rPr>
        <w:t xml:space="preserve"> V</w:t>
      </w:r>
      <w:r w:rsidRPr="00AF5975">
        <w:rPr>
          <w:szCs w:val="22"/>
        </w:rPr>
        <w:t>ice-</w:t>
      </w:r>
      <w:r>
        <w:rPr>
          <w:szCs w:val="22"/>
        </w:rPr>
        <w:t>C</w:t>
      </w:r>
      <w:r w:rsidRPr="00AF5975">
        <w:rPr>
          <w:szCs w:val="22"/>
        </w:rPr>
        <w:t>hairman</w:t>
      </w:r>
    </w:p>
    <w:p w:rsidR="00AE5780" w:rsidRPr="00AF5975" w:rsidRDefault="00AE5780" w:rsidP="00AE5780">
      <w:pPr>
        <w:autoSpaceDE w:val="0"/>
        <w:autoSpaceDN w:val="0"/>
        <w:adjustRightInd w:val="0"/>
        <w:rPr>
          <w:szCs w:val="22"/>
        </w:rPr>
      </w:pPr>
      <w:r>
        <w:rPr>
          <w:szCs w:val="22"/>
        </w:rPr>
        <w:tab/>
        <w:t>Senator Thomas C</w:t>
      </w:r>
      <w:r w:rsidRPr="00AF5975">
        <w:rPr>
          <w:szCs w:val="22"/>
        </w:rPr>
        <w:t>. Alexander</w:t>
      </w:r>
    </w:p>
    <w:p w:rsidR="00AE5780" w:rsidRPr="00AF5975" w:rsidRDefault="00AE5780" w:rsidP="00AE5780">
      <w:pPr>
        <w:autoSpaceDE w:val="0"/>
        <w:autoSpaceDN w:val="0"/>
        <w:adjustRightInd w:val="0"/>
        <w:rPr>
          <w:szCs w:val="22"/>
        </w:rPr>
      </w:pPr>
      <w:r>
        <w:rPr>
          <w:szCs w:val="22"/>
        </w:rPr>
        <w:tab/>
        <w:t>Senator J</w:t>
      </w:r>
      <w:r w:rsidRPr="00AF5975">
        <w:rPr>
          <w:szCs w:val="22"/>
        </w:rPr>
        <w:t xml:space="preserve">. Yancey </w:t>
      </w:r>
      <w:r>
        <w:rPr>
          <w:szCs w:val="22"/>
        </w:rPr>
        <w:t>M</w:t>
      </w:r>
      <w:r w:rsidRPr="00AF5975">
        <w:rPr>
          <w:szCs w:val="22"/>
        </w:rPr>
        <w:t>c</w:t>
      </w:r>
      <w:r>
        <w:rPr>
          <w:szCs w:val="22"/>
        </w:rPr>
        <w:t>G</w:t>
      </w:r>
      <w:r w:rsidRPr="00AF5975">
        <w:rPr>
          <w:szCs w:val="22"/>
        </w:rPr>
        <w:t>ill</w:t>
      </w:r>
    </w:p>
    <w:p w:rsidR="00AE5780" w:rsidRPr="00AF5975" w:rsidRDefault="00AE5780" w:rsidP="00AE5780">
      <w:pPr>
        <w:autoSpaceDE w:val="0"/>
        <w:autoSpaceDN w:val="0"/>
        <w:adjustRightInd w:val="0"/>
        <w:rPr>
          <w:szCs w:val="22"/>
        </w:rPr>
      </w:pPr>
      <w:r>
        <w:rPr>
          <w:szCs w:val="22"/>
        </w:rPr>
        <w:tab/>
        <w:t>Senator R</w:t>
      </w:r>
      <w:r w:rsidRPr="00AF5975">
        <w:rPr>
          <w:szCs w:val="22"/>
        </w:rPr>
        <w:t xml:space="preserve">obert </w:t>
      </w:r>
      <w:r>
        <w:rPr>
          <w:szCs w:val="22"/>
        </w:rPr>
        <w:t>W</w:t>
      </w:r>
      <w:r w:rsidRPr="00AF5975">
        <w:rPr>
          <w:szCs w:val="22"/>
        </w:rPr>
        <w:t xml:space="preserve">. Hayes, </w:t>
      </w:r>
      <w:r>
        <w:rPr>
          <w:szCs w:val="22"/>
        </w:rPr>
        <w:t>J</w:t>
      </w:r>
      <w:r w:rsidRPr="00AF5975">
        <w:rPr>
          <w:szCs w:val="22"/>
        </w:rPr>
        <w:t>r.</w:t>
      </w:r>
    </w:p>
    <w:p w:rsidR="00AE5780" w:rsidRPr="00AF5975" w:rsidRDefault="00AE5780" w:rsidP="00AE5780">
      <w:pPr>
        <w:autoSpaceDE w:val="0"/>
        <w:autoSpaceDN w:val="0"/>
        <w:adjustRightInd w:val="0"/>
        <w:rPr>
          <w:szCs w:val="22"/>
        </w:rPr>
      </w:pPr>
      <w:r>
        <w:rPr>
          <w:szCs w:val="22"/>
        </w:rPr>
        <w:tab/>
        <w:t>Representative P</w:t>
      </w:r>
      <w:r w:rsidRPr="00AF5975">
        <w:rPr>
          <w:szCs w:val="22"/>
        </w:rPr>
        <w:t xml:space="preserve">eter </w:t>
      </w:r>
      <w:r>
        <w:rPr>
          <w:szCs w:val="22"/>
        </w:rPr>
        <w:t>M</w:t>
      </w:r>
      <w:r w:rsidRPr="00AF5975">
        <w:rPr>
          <w:szCs w:val="22"/>
        </w:rPr>
        <w:t>c</w:t>
      </w:r>
      <w:r>
        <w:rPr>
          <w:szCs w:val="22"/>
        </w:rPr>
        <w:t>C</w:t>
      </w:r>
      <w:r w:rsidRPr="00AF5975">
        <w:rPr>
          <w:szCs w:val="22"/>
        </w:rPr>
        <w:t>oy</w:t>
      </w:r>
    </w:p>
    <w:p w:rsidR="00AE5780" w:rsidRDefault="00AE5780" w:rsidP="00AE5780">
      <w:pPr>
        <w:autoSpaceDE w:val="0"/>
        <w:autoSpaceDN w:val="0"/>
        <w:adjustRightInd w:val="0"/>
        <w:rPr>
          <w:szCs w:val="22"/>
        </w:rPr>
      </w:pPr>
    </w:p>
    <w:p w:rsidR="00AE5780" w:rsidRPr="00AF5975" w:rsidRDefault="00AE5780" w:rsidP="00AE5780">
      <w:pPr>
        <w:autoSpaceDE w:val="0"/>
        <w:autoSpaceDN w:val="0"/>
        <w:adjustRightInd w:val="0"/>
        <w:rPr>
          <w:szCs w:val="22"/>
        </w:rPr>
      </w:pPr>
      <w:r>
        <w:rPr>
          <w:szCs w:val="22"/>
        </w:rPr>
        <w:t>S</w:t>
      </w:r>
      <w:r w:rsidRPr="00AF5975">
        <w:rPr>
          <w:szCs w:val="22"/>
        </w:rPr>
        <w:t>taff:</w:t>
      </w:r>
    </w:p>
    <w:p w:rsidR="00AE5780" w:rsidRDefault="00AE5780" w:rsidP="00AE5780">
      <w:pPr>
        <w:autoSpaceDE w:val="0"/>
        <w:autoSpaceDN w:val="0"/>
        <w:adjustRightInd w:val="0"/>
        <w:rPr>
          <w:szCs w:val="22"/>
        </w:rPr>
      </w:pPr>
      <w:r>
        <w:rPr>
          <w:szCs w:val="22"/>
        </w:rPr>
        <w:tab/>
        <w:t>Martha C</w:t>
      </w:r>
      <w:r w:rsidRPr="00AF5975">
        <w:rPr>
          <w:szCs w:val="22"/>
        </w:rPr>
        <w:t>asto</w:t>
      </w:r>
      <w:r>
        <w:rPr>
          <w:szCs w:val="22"/>
        </w:rPr>
        <w:t xml:space="preserve"> </w:t>
      </w:r>
    </w:p>
    <w:p w:rsidR="00AE5780" w:rsidRPr="00260473" w:rsidRDefault="00AE5780" w:rsidP="00AE5780">
      <w:pPr>
        <w:widowControl w:val="0"/>
        <w:autoSpaceDE w:val="0"/>
        <w:autoSpaceDN w:val="0"/>
        <w:adjustRightInd w:val="0"/>
      </w:pPr>
      <w:r>
        <w:tab/>
        <w:t>Julie Price</w:t>
      </w:r>
    </w:p>
    <w:p w:rsidR="00AE5780" w:rsidRDefault="00AE5780" w:rsidP="00AE5780">
      <w:pPr>
        <w:widowControl w:val="0"/>
        <w:autoSpaceDE w:val="0"/>
        <w:autoSpaceDN w:val="0"/>
        <w:adjustRightInd w:val="0"/>
      </w:pPr>
      <w:r>
        <w:lastRenderedPageBreak/>
        <w:t>(</w:t>
      </w:r>
      <w:r w:rsidRPr="00260473">
        <w:t>1:32 p.m.</w:t>
      </w:r>
      <w:r>
        <w:t>)</w:t>
      </w:r>
    </w:p>
    <w:p w:rsidR="00AE5780" w:rsidRDefault="00AE5780" w:rsidP="00AE5780">
      <w:pPr>
        <w:widowControl w:val="0"/>
        <w:autoSpaceDE w:val="0"/>
        <w:autoSpaceDN w:val="0"/>
        <w:adjustRightInd w:val="0"/>
      </w:pPr>
      <w:r w:rsidRPr="00260473">
        <w:t>CHAIRMAN SENATOR PEELER:  I would like to call</w:t>
      </w:r>
      <w:r>
        <w:t xml:space="preserve"> </w:t>
      </w:r>
      <w:r w:rsidRPr="00260473">
        <w:t>the meeting to order.  This is a meeting of the Joint</w:t>
      </w:r>
      <w:r>
        <w:t xml:space="preserve"> </w:t>
      </w:r>
      <w:r w:rsidRPr="00260473">
        <w:t>Legislative Committee to Screen Candidates for College</w:t>
      </w:r>
      <w:r>
        <w:t xml:space="preserve"> </w:t>
      </w:r>
      <w:r w:rsidRPr="00260473">
        <w:t>and University Boards of Trustees.  I would like to go</w:t>
      </w:r>
      <w:r>
        <w:t xml:space="preserve"> </w:t>
      </w:r>
      <w:r w:rsidRPr="00260473">
        <w:t>ahead and get started.</w:t>
      </w:r>
    </w:p>
    <w:p w:rsidR="00AE5780" w:rsidRDefault="00AE5780" w:rsidP="00AE5780">
      <w:pPr>
        <w:widowControl w:val="0"/>
        <w:autoSpaceDE w:val="0"/>
        <w:autoSpaceDN w:val="0"/>
        <w:adjustRightInd w:val="0"/>
      </w:pPr>
      <w:r>
        <w:tab/>
      </w:r>
      <w:r w:rsidRPr="00260473">
        <w:t>To my right, Representative Whitmire serves on</w:t>
      </w:r>
      <w:r>
        <w:t xml:space="preserve"> </w:t>
      </w:r>
      <w:r w:rsidRPr="00260473">
        <w:t>the Committee with us.  He represents the House of</w:t>
      </w:r>
      <w:r>
        <w:t xml:space="preserve"> </w:t>
      </w:r>
      <w:r w:rsidRPr="00260473">
        <w:t>Representatives today.  Some of the others couldn't make</w:t>
      </w:r>
      <w:r>
        <w:t xml:space="preserve"> </w:t>
      </w:r>
      <w:r w:rsidRPr="00260473">
        <w:t>it.</w:t>
      </w:r>
    </w:p>
    <w:p w:rsidR="00AE5780" w:rsidRDefault="00AE5780" w:rsidP="00AE5780">
      <w:pPr>
        <w:widowControl w:val="0"/>
        <w:autoSpaceDE w:val="0"/>
        <w:autoSpaceDN w:val="0"/>
        <w:adjustRightInd w:val="0"/>
      </w:pPr>
      <w:r>
        <w:t>REPRESENTATIVE</w:t>
      </w:r>
      <w:r w:rsidRPr="00260473">
        <w:t xml:space="preserve"> WHITMIRE:  They got lost.</w:t>
      </w:r>
    </w:p>
    <w:p w:rsidR="00AE5780" w:rsidRDefault="00AE5780" w:rsidP="00AE5780">
      <w:pPr>
        <w:widowControl w:val="0"/>
        <w:autoSpaceDE w:val="0"/>
        <w:autoSpaceDN w:val="0"/>
        <w:adjustRightInd w:val="0"/>
      </w:pPr>
      <w:r>
        <w:t>CHAIRMAN</w:t>
      </w:r>
      <w:r w:rsidRPr="00260473">
        <w:t xml:space="preserve"> SENATOR PEELER:  Then we have Senator</w:t>
      </w:r>
      <w:r>
        <w:t xml:space="preserve"> </w:t>
      </w:r>
      <w:r w:rsidRPr="00260473">
        <w:t>Tom Alexander, Senator Yancey McGill, and Senator Wes</w:t>
      </w:r>
      <w:r>
        <w:t xml:space="preserve"> </w:t>
      </w:r>
      <w:r w:rsidRPr="00260473">
        <w:t>Hayes.  I</w:t>
      </w:r>
      <w:r>
        <w:t>’</w:t>
      </w:r>
      <w:r w:rsidRPr="00260473">
        <w:t>m Harvey Peeler.  I would like to welcome</w:t>
      </w:r>
      <w:r>
        <w:t xml:space="preserve"> </w:t>
      </w:r>
      <w:r w:rsidRPr="00260473">
        <w:t>everyone.</w:t>
      </w:r>
    </w:p>
    <w:p w:rsidR="00AE5780" w:rsidRDefault="00AE5780" w:rsidP="00AE5780">
      <w:pPr>
        <w:widowControl w:val="0"/>
        <w:autoSpaceDE w:val="0"/>
        <w:autoSpaceDN w:val="0"/>
        <w:adjustRightInd w:val="0"/>
      </w:pPr>
      <w:r>
        <w:tab/>
      </w:r>
      <w:r w:rsidRPr="00260473">
        <w:t>First, under Tab A, we have Connie Dittrich</w:t>
      </w:r>
      <w:r>
        <w:t xml:space="preserve"> </w:t>
      </w:r>
      <w:r w:rsidRPr="00260473">
        <w:t>from Daniel Island, the Old Exchange Building Commission</w:t>
      </w:r>
      <w:r>
        <w:t xml:space="preserve"> </w:t>
      </w:r>
      <w:r w:rsidRPr="00260473">
        <w:t>at-large seat that expires 2018.</w:t>
      </w:r>
    </w:p>
    <w:p w:rsidR="00AE5780" w:rsidRDefault="00AE5780" w:rsidP="00AE5780">
      <w:pPr>
        <w:widowControl w:val="0"/>
        <w:autoSpaceDE w:val="0"/>
        <w:autoSpaceDN w:val="0"/>
        <w:adjustRightInd w:val="0"/>
      </w:pPr>
      <w:r>
        <w:tab/>
        <w:t>Ms.</w:t>
      </w:r>
      <w:r w:rsidRPr="00260473">
        <w:t xml:space="preserve"> Dittrich, if you would, come forward, take</w:t>
      </w:r>
      <w:r>
        <w:t xml:space="preserve"> </w:t>
      </w:r>
      <w:r w:rsidRPr="00260473">
        <w:t>a seat, and make sure your green light is burning.  If</w:t>
      </w:r>
      <w:r>
        <w:t xml:space="preserve"> </w:t>
      </w:r>
      <w:r w:rsidRPr="00260473">
        <w:t>you push that, that turns your microphone on.</w:t>
      </w:r>
    </w:p>
    <w:p w:rsidR="00AE5780" w:rsidRDefault="00AE5780" w:rsidP="00AE5780">
      <w:pPr>
        <w:widowControl w:val="0"/>
        <w:autoSpaceDE w:val="0"/>
        <w:autoSpaceDN w:val="0"/>
        <w:adjustRightInd w:val="0"/>
      </w:pPr>
      <w:r>
        <w:tab/>
      </w:r>
      <w:r w:rsidRPr="00260473">
        <w:t>Is it burning?</w:t>
      </w:r>
    </w:p>
    <w:p w:rsidR="00AE5780" w:rsidRDefault="00AE5780" w:rsidP="00AE5780">
      <w:pPr>
        <w:widowControl w:val="0"/>
        <w:autoSpaceDE w:val="0"/>
        <w:autoSpaceDN w:val="0"/>
        <w:adjustRightInd w:val="0"/>
      </w:pPr>
      <w:r>
        <w:t>MS.</w:t>
      </w:r>
      <w:r w:rsidRPr="00260473">
        <w:t xml:space="preserve"> DITTRICH:  It is.</w:t>
      </w:r>
    </w:p>
    <w:p w:rsidR="00AE5780" w:rsidRDefault="00AE5780" w:rsidP="00AE5780">
      <w:pPr>
        <w:widowControl w:val="0"/>
        <w:autoSpaceDE w:val="0"/>
        <w:autoSpaceDN w:val="0"/>
        <w:adjustRightInd w:val="0"/>
      </w:pPr>
      <w:r>
        <w:t>CHAIRMAN</w:t>
      </w:r>
      <w:r w:rsidRPr="00260473">
        <w:t xml:space="preserve"> SENATOR PEELER:  Good.  I can hear</w:t>
      </w:r>
      <w:r>
        <w:t xml:space="preserve"> </w:t>
      </w:r>
      <w:r w:rsidRPr="00260473">
        <w:t>you.  Welcome, Ms. Dittrich.  I will tell you, before we get started, I need to swear you in.  So if you would,</w:t>
      </w:r>
      <w:r>
        <w:t xml:space="preserve"> </w:t>
      </w:r>
      <w:r w:rsidRPr="00260473">
        <w:t>please raise your right hand.</w:t>
      </w:r>
    </w:p>
    <w:p w:rsidR="00AE5780" w:rsidRDefault="00AE5780" w:rsidP="00AE5780">
      <w:pPr>
        <w:widowControl w:val="0"/>
        <w:autoSpaceDE w:val="0"/>
        <w:autoSpaceDN w:val="0"/>
        <w:adjustRightInd w:val="0"/>
      </w:pPr>
      <w:r>
        <w:tab/>
      </w:r>
      <w:r w:rsidRPr="00260473">
        <w:t>Do you swear to tell the truth, the whole,</w:t>
      </w:r>
      <w:r>
        <w:t xml:space="preserve"> </w:t>
      </w:r>
      <w:r w:rsidRPr="00260473">
        <w:t>truth, and nothing but the truth, so help you God?</w:t>
      </w:r>
    </w:p>
    <w:p w:rsidR="00AE5780" w:rsidRDefault="00AE5780" w:rsidP="00AE5780">
      <w:pPr>
        <w:widowControl w:val="0"/>
        <w:autoSpaceDE w:val="0"/>
        <w:autoSpaceDN w:val="0"/>
        <w:adjustRightInd w:val="0"/>
      </w:pPr>
      <w:r>
        <w:t>MS.</w:t>
      </w:r>
      <w:r w:rsidRPr="00260473">
        <w:t xml:space="preserve"> DITTRICH:  I do.</w:t>
      </w:r>
    </w:p>
    <w:p w:rsidR="00AE5780" w:rsidRDefault="00AE5780" w:rsidP="00AE5780">
      <w:pPr>
        <w:widowControl w:val="0"/>
        <w:autoSpaceDE w:val="0"/>
        <w:autoSpaceDN w:val="0"/>
        <w:adjustRightInd w:val="0"/>
      </w:pPr>
      <w:r>
        <w:t>CHAIRMAN</w:t>
      </w:r>
      <w:r w:rsidRPr="00260473">
        <w:t xml:space="preserve"> SENATOR PEELER:  Welcome again.</w:t>
      </w:r>
    </w:p>
    <w:p w:rsidR="00AE5780" w:rsidRDefault="00AE5780" w:rsidP="00AE5780">
      <w:pPr>
        <w:widowControl w:val="0"/>
        <w:autoSpaceDE w:val="0"/>
        <w:autoSpaceDN w:val="0"/>
        <w:adjustRightInd w:val="0"/>
      </w:pPr>
      <w:r>
        <w:tab/>
      </w:r>
      <w:r w:rsidRPr="00260473">
        <w:t>If you would like to share with the Committee</w:t>
      </w:r>
      <w:r>
        <w:t xml:space="preserve"> </w:t>
      </w:r>
      <w:r w:rsidRPr="00260473">
        <w:t>why you would like to serve on the Old Exchange Building</w:t>
      </w:r>
      <w:r>
        <w:t xml:space="preserve"> </w:t>
      </w:r>
      <w:r w:rsidRPr="00260473">
        <w:t>Commission.</w:t>
      </w:r>
    </w:p>
    <w:p w:rsidR="00AE5780" w:rsidRDefault="00AE5780" w:rsidP="00AE5780">
      <w:pPr>
        <w:widowControl w:val="0"/>
        <w:autoSpaceDE w:val="0"/>
        <w:autoSpaceDN w:val="0"/>
        <w:adjustRightInd w:val="0"/>
      </w:pPr>
      <w:r>
        <w:t>MS.</w:t>
      </w:r>
      <w:r w:rsidRPr="00260473">
        <w:t xml:space="preserve"> DITTRICH:  Thank you for having me.  I am</w:t>
      </w:r>
      <w:r>
        <w:t xml:space="preserve"> </w:t>
      </w:r>
      <w:r w:rsidRPr="00260473">
        <w:t>very desirous of serving on the Old Exchange Building</w:t>
      </w:r>
      <w:r>
        <w:t xml:space="preserve"> </w:t>
      </w:r>
      <w:r w:rsidRPr="00260473">
        <w:t>Commission -- board for a couple of different reasons.</w:t>
      </w:r>
    </w:p>
    <w:p w:rsidR="00AE5780" w:rsidRDefault="00AE5780" w:rsidP="00AE5780">
      <w:pPr>
        <w:widowControl w:val="0"/>
        <w:autoSpaceDE w:val="0"/>
        <w:autoSpaceDN w:val="0"/>
        <w:adjustRightInd w:val="0"/>
      </w:pPr>
      <w:r>
        <w:tab/>
      </w:r>
      <w:r w:rsidRPr="00260473">
        <w:t>The first is because I have known about it</w:t>
      </w:r>
      <w:r>
        <w:t xml:space="preserve"> </w:t>
      </w:r>
      <w:r w:rsidRPr="00260473">
        <w:t>most of my life.  My mom grew up in Charleston, and I</w:t>
      </w:r>
      <w:r>
        <w:t xml:space="preserve"> </w:t>
      </w:r>
      <w:r w:rsidRPr="00260473">
        <w:t>visited the city for my whole life, although, of course,</w:t>
      </w:r>
      <w:r>
        <w:t xml:space="preserve"> </w:t>
      </w:r>
      <w:r w:rsidRPr="00260473">
        <w:t>it wasn</w:t>
      </w:r>
      <w:r>
        <w:t>’</w:t>
      </w:r>
      <w:r w:rsidRPr="00260473">
        <w:t>t open for visitors when I was a little girl, 60</w:t>
      </w:r>
      <w:r>
        <w:t xml:space="preserve"> </w:t>
      </w:r>
      <w:r w:rsidRPr="00260473">
        <w:t>years ago.  But it</w:t>
      </w:r>
      <w:r>
        <w:t>’</w:t>
      </w:r>
      <w:r w:rsidRPr="00260473">
        <w:t>s an icon, historical icon, in the</w:t>
      </w:r>
      <w:r>
        <w:t xml:space="preserve"> </w:t>
      </w:r>
      <w:r w:rsidRPr="00260473">
        <w:t>city, and I would like to help be able to preserve that</w:t>
      </w:r>
      <w:r>
        <w:t xml:space="preserve"> </w:t>
      </w:r>
      <w:r w:rsidRPr="00260473">
        <w:t>in any way that I can.  That</w:t>
      </w:r>
      <w:r>
        <w:t>’</w:t>
      </w:r>
      <w:r w:rsidRPr="00260473">
        <w:t>s my first reason.</w:t>
      </w:r>
    </w:p>
    <w:p w:rsidR="00AE5780" w:rsidRDefault="00AE5780" w:rsidP="00AE5780">
      <w:pPr>
        <w:widowControl w:val="0"/>
        <w:autoSpaceDE w:val="0"/>
        <w:autoSpaceDN w:val="0"/>
        <w:adjustRightInd w:val="0"/>
      </w:pPr>
      <w:r>
        <w:tab/>
      </w:r>
      <w:r w:rsidRPr="00260473">
        <w:t>The second reason is that Charleston is such a</w:t>
      </w:r>
      <w:r>
        <w:t xml:space="preserve"> </w:t>
      </w:r>
      <w:r w:rsidRPr="00260473">
        <w:t>gem, and I make my living there, and I think that being</w:t>
      </w:r>
      <w:r>
        <w:t xml:space="preserve"> </w:t>
      </w:r>
      <w:r w:rsidRPr="00260473">
        <w:t>able to, you know, know that one of the important area</w:t>
      </w:r>
      <w:r>
        <w:t xml:space="preserve"> </w:t>
      </w:r>
      <w:r w:rsidRPr="00260473">
        <w:t>-- one of the important tourist attractions in our city,</w:t>
      </w:r>
      <w:r>
        <w:t xml:space="preserve"> </w:t>
      </w:r>
      <w:r w:rsidRPr="00260473">
        <w:t>in that city, is well taken care of, is something that,</w:t>
      </w:r>
      <w:r>
        <w:t xml:space="preserve"> </w:t>
      </w:r>
      <w:r w:rsidRPr="00260473">
        <w:t xml:space="preserve">you know, we can </w:t>
      </w:r>
      <w:r w:rsidRPr="00260473">
        <w:lastRenderedPageBreak/>
        <w:t>all know is being taken care of.  And I am anxious to be able to contribute to that.</w:t>
      </w:r>
    </w:p>
    <w:p w:rsidR="00AE5780" w:rsidRDefault="00AE5780" w:rsidP="00AE5780">
      <w:pPr>
        <w:widowControl w:val="0"/>
        <w:autoSpaceDE w:val="0"/>
        <w:autoSpaceDN w:val="0"/>
        <w:adjustRightInd w:val="0"/>
      </w:pPr>
      <w:r>
        <w:t>CHAIRMAN</w:t>
      </w:r>
      <w:r w:rsidRPr="00260473">
        <w:t xml:space="preserve"> SENATOR PEELER:  Thank you, ma</w:t>
      </w:r>
      <w:r>
        <w:t>’</w:t>
      </w:r>
      <w:r w:rsidRPr="00260473">
        <w:t>am.</w:t>
      </w:r>
    </w:p>
    <w:p w:rsidR="00AE5780" w:rsidRDefault="00AE5780" w:rsidP="00AE5780">
      <w:pPr>
        <w:widowControl w:val="0"/>
        <w:autoSpaceDE w:val="0"/>
        <w:autoSpaceDN w:val="0"/>
        <w:adjustRightInd w:val="0"/>
      </w:pPr>
      <w:r>
        <w:tab/>
      </w:r>
      <w:r w:rsidRPr="00260473">
        <w:t>Any questions from members of the Committee?</w:t>
      </w:r>
    </w:p>
    <w:p w:rsidR="00AE5780" w:rsidRDefault="00AE5780" w:rsidP="00AE5780">
      <w:pPr>
        <w:widowControl w:val="0"/>
        <w:autoSpaceDE w:val="0"/>
        <w:autoSpaceDN w:val="0"/>
        <w:adjustRightInd w:val="0"/>
      </w:pPr>
      <w:r>
        <w:tab/>
      </w:r>
      <w:r w:rsidRPr="00260473">
        <w:t>I didn</w:t>
      </w:r>
      <w:r>
        <w:t>’</w:t>
      </w:r>
      <w:r w:rsidRPr="00260473">
        <w:t>t ask you.  Do you have --</w:t>
      </w:r>
    </w:p>
    <w:p w:rsidR="00AE5780" w:rsidRDefault="00AE5780" w:rsidP="00AE5780">
      <w:pPr>
        <w:widowControl w:val="0"/>
        <w:autoSpaceDE w:val="0"/>
        <w:autoSpaceDN w:val="0"/>
        <w:adjustRightInd w:val="0"/>
      </w:pPr>
      <w:r>
        <w:t>MS.</w:t>
      </w:r>
      <w:r w:rsidRPr="00260473">
        <w:t xml:space="preserve"> CASTO:  Mr. Chairman, I do want to let</w:t>
      </w:r>
      <w:r>
        <w:t xml:space="preserve"> </w:t>
      </w:r>
      <w:r w:rsidRPr="00260473">
        <w:t>y</w:t>
      </w:r>
      <w:r>
        <w:t>’</w:t>
      </w:r>
      <w:r w:rsidRPr="00260473">
        <w:t>all know, the Old Exchange Building has three members</w:t>
      </w:r>
      <w:r>
        <w:t xml:space="preserve"> </w:t>
      </w:r>
      <w:r w:rsidRPr="00260473">
        <w:t>that are elected by the General Assembly.  There are two</w:t>
      </w:r>
      <w:r>
        <w:t xml:space="preserve"> </w:t>
      </w:r>
      <w:r w:rsidRPr="00260473">
        <w:t>seats that are up in January, and there are two at-large</w:t>
      </w:r>
      <w:r>
        <w:t xml:space="preserve"> </w:t>
      </w:r>
      <w:r w:rsidRPr="00260473">
        <w:t>seats.  So Ms. Dittrich is an at-large candidate.</w:t>
      </w:r>
    </w:p>
    <w:p w:rsidR="00AE5780" w:rsidRDefault="00AE5780" w:rsidP="00AE5780">
      <w:pPr>
        <w:widowControl w:val="0"/>
        <w:autoSpaceDE w:val="0"/>
        <w:autoSpaceDN w:val="0"/>
        <w:adjustRightInd w:val="0"/>
      </w:pPr>
      <w:r>
        <w:t>CHAIRMAN</w:t>
      </w:r>
      <w:r w:rsidRPr="00260473">
        <w:t xml:space="preserve"> SENATOR PEELER:  Very good.</w:t>
      </w:r>
    </w:p>
    <w:p w:rsidR="00AE5780" w:rsidRDefault="00AE5780" w:rsidP="00AE5780">
      <w:pPr>
        <w:widowControl w:val="0"/>
        <w:autoSpaceDE w:val="0"/>
        <w:autoSpaceDN w:val="0"/>
        <w:adjustRightInd w:val="0"/>
      </w:pPr>
      <w:r>
        <w:tab/>
      </w:r>
      <w:r w:rsidRPr="00260473">
        <w:t>Well, I appreciate your willingness to serve.</w:t>
      </w:r>
      <w:r>
        <w:t xml:space="preserve"> </w:t>
      </w:r>
      <w:r w:rsidRPr="00260473">
        <w:t>What</w:t>
      </w:r>
      <w:r>
        <w:t>’</w:t>
      </w:r>
      <w:r w:rsidRPr="00260473">
        <w:t>s the desire of the Committee?</w:t>
      </w:r>
    </w:p>
    <w:p w:rsidR="00AE5780" w:rsidRDefault="00AE5780" w:rsidP="00AE5780">
      <w:pPr>
        <w:widowControl w:val="0"/>
        <w:autoSpaceDE w:val="0"/>
        <w:autoSpaceDN w:val="0"/>
        <w:adjustRightInd w:val="0"/>
      </w:pPr>
      <w:r>
        <w:t>SENATOR</w:t>
      </w:r>
      <w:r w:rsidRPr="00260473">
        <w:t xml:space="preserve"> HAYES:  Favorable report.</w:t>
      </w:r>
    </w:p>
    <w:p w:rsidR="00AE5780" w:rsidRDefault="00AE5780" w:rsidP="00AE5780">
      <w:pPr>
        <w:widowControl w:val="0"/>
        <w:autoSpaceDE w:val="0"/>
        <w:autoSpaceDN w:val="0"/>
        <w:adjustRightInd w:val="0"/>
      </w:pPr>
      <w:r>
        <w:t>CHAIRMAN</w:t>
      </w:r>
      <w:r w:rsidRPr="00260473">
        <w:t xml:space="preserve"> SENATOR PEELER:  Motion is a</w:t>
      </w:r>
      <w:r>
        <w:t xml:space="preserve"> </w:t>
      </w:r>
      <w:r w:rsidRPr="00260473">
        <w:t>favorable report.</w:t>
      </w:r>
    </w:p>
    <w:p w:rsidR="00AE5780" w:rsidRDefault="00AE5780" w:rsidP="00AE5780">
      <w:pPr>
        <w:widowControl w:val="0"/>
        <w:autoSpaceDE w:val="0"/>
        <w:autoSpaceDN w:val="0"/>
        <w:adjustRightInd w:val="0"/>
      </w:pPr>
      <w:r>
        <w:tab/>
      </w:r>
      <w:r w:rsidRPr="00260473">
        <w:t>Is there a second?</w:t>
      </w:r>
    </w:p>
    <w:p w:rsidR="00AE5780" w:rsidRDefault="00AE5780" w:rsidP="00AE5780">
      <w:pPr>
        <w:widowControl w:val="0"/>
        <w:autoSpaceDE w:val="0"/>
        <w:autoSpaceDN w:val="0"/>
        <w:adjustRightInd w:val="0"/>
      </w:pPr>
      <w:r>
        <w:t>SENATOR</w:t>
      </w:r>
      <w:r w:rsidRPr="00260473">
        <w:t xml:space="preserve"> McGILL:  Second.</w:t>
      </w:r>
    </w:p>
    <w:p w:rsidR="00AE5780" w:rsidRDefault="00AE5780" w:rsidP="00AE5780">
      <w:pPr>
        <w:widowControl w:val="0"/>
        <w:autoSpaceDE w:val="0"/>
        <w:autoSpaceDN w:val="0"/>
        <w:adjustRightInd w:val="0"/>
      </w:pPr>
      <w:r>
        <w:t>CHAIRMAN</w:t>
      </w:r>
      <w:r w:rsidRPr="00260473">
        <w:t xml:space="preserve"> SENATOR PEELER:  A second is heard.</w:t>
      </w:r>
    </w:p>
    <w:p w:rsidR="00AE5780" w:rsidRDefault="00AE5780" w:rsidP="00AE5780">
      <w:pPr>
        <w:widowControl w:val="0"/>
        <w:autoSpaceDE w:val="0"/>
        <w:autoSpaceDN w:val="0"/>
        <w:adjustRightInd w:val="0"/>
      </w:pPr>
      <w:r>
        <w:tab/>
      </w:r>
      <w:r w:rsidRPr="00260473">
        <w:t>All in favor, raise your right hand; and it is</w:t>
      </w:r>
      <w:r>
        <w:t xml:space="preserve"> </w:t>
      </w:r>
      <w:r w:rsidRPr="00260473">
        <w:t>unanimous.</w:t>
      </w:r>
    </w:p>
    <w:p w:rsidR="00AE5780" w:rsidRDefault="00AE5780" w:rsidP="00AE5780">
      <w:pPr>
        <w:widowControl w:val="0"/>
        <w:autoSpaceDE w:val="0"/>
        <w:autoSpaceDN w:val="0"/>
        <w:adjustRightInd w:val="0"/>
      </w:pPr>
      <w:r>
        <w:tab/>
      </w:r>
      <w:r w:rsidRPr="00260473">
        <w:t>Thank you.</w:t>
      </w:r>
    </w:p>
    <w:p w:rsidR="00AE5780" w:rsidRDefault="00AE5780" w:rsidP="00AE5780">
      <w:pPr>
        <w:widowControl w:val="0"/>
        <w:autoSpaceDE w:val="0"/>
        <w:autoSpaceDN w:val="0"/>
        <w:adjustRightInd w:val="0"/>
      </w:pPr>
      <w:r>
        <w:tab/>
      </w:r>
      <w:r w:rsidRPr="00260473">
        <w:t>Now we have Laura Kennedy LeGrand.</w:t>
      </w:r>
    </w:p>
    <w:p w:rsidR="00AE5780" w:rsidRDefault="00AE5780" w:rsidP="00AE5780">
      <w:pPr>
        <w:widowControl w:val="0"/>
        <w:autoSpaceDE w:val="0"/>
        <w:autoSpaceDN w:val="0"/>
        <w:adjustRightInd w:val="0"/>
      </w:pPr>
      <w:r>
        <w:tab/>
      </w:r>
      <w:r w:rsidRPr="00260473">
        <w:t>Good afternoon.</w:t>
      </w:r>
    </w:p>
    <w:p w:rsidR="00AE5780" w:rsidRDefault="00AE5780" w:rsidP="00AE5780">
      <w:pPr>
        <w:widowControl w:val="0"/>
        <w:autoSpaceDE w:val="0"/>
        <w:autoSpaceDN w:val="0"/>
        <w:adjustRightInd w:val="0"/>
      </w:pPr>
      <w:r>
        <w:t>MS.</w:t>
      </w:r>
      <w:r w:rsidRPr="00260473">
        <w:t xml:space="preserve"> LeGRAND:  Good afternoon.</w:t>
      </w:r>
    </w:p>
    <w:p w:rsidR="00AE5780" w:rsidRDefault="00AE5780" w:rsidP="00AE5780">
      <w:pPr>
        <w:widowControl w:val="0"/>
        <w:autoSpaceDE w:val="0"/>
        <w:autoSpaceDN w:val="0"/>
        <w:adjustRightInd w:val="0"/>
      </w:pPr>
      <w:r>
        <w:t>CHAIRMAN</w:t>
      </w:r>
      <w:r w:rsidRPr="00260473">
        <w:t xml:space="preserve"> SENATOR PEELER:  Thank you for your appearance.</w:t>
      </w:r>
    </w:p>
    <w:p w:rsidR="00AE5780" w:rsidRDefault="00AE5780" w:rsidP="00AE5780">
      <w:pPr>
        <w:widowControl w:val="0"/>
        <w:autoSpaceDE w:val="0"/>
        <w:autoSpaceDN w:val="0"/>
        <w:adjustRightInd w:val="0"/>
      </w:pPr>
      <w:r>
        <w:tab/>
      </w:r>
      <w:r w:rsidRPr="00260473">
        <w:t>If you would, please raise your right hand.</w:t>
      </w:r>
    </w:p>
    <w:p w:rsidR="00AE5780" w:rsidRDefault="00AE5780" w:rsidP="00AE5780">
      <w:pPr>
        <w:widowControl w:val="0"/>
        <w:autoSpaceDE w:val="0"/>
        <w:autoSpaceDN w:val="0"/>
        <w:adjustRightInd w:val="0"/>
      </w:pPr>
      <w:r>
        <w:tab/>
      </w:r>
      <w:r w:rsidRPr="00260473">
        <w:t>Do you swear to tell the truth, the whole</w:t>
      </w:r>
      <w:r>
        <w:t xml:space="preserve"> </w:t>
      </w:r>
      <w:r w:rsidRPr="00260473">
        <w:t>truth, and nothing but the truth, so help you God?</w:t>
      </w:r>
    </w:p>
    <w:p w:rsidR="00AE5780" w:rsidRDefault="00AE5780" w:rsidP="00AE5780">
      <w:pPr>
        <w:widowControl w:val="0"/>
        <w:autoSpaceDE w:val="0"/>
        <w:autoSpaceDN w:val="0"/>
        <w:adjustRightInd w:val="0"/>
      </w:pPr>
      <w:r>
        <w:t>MS.</w:t>
      </w:r>
      <w:r w:rsidRPr="00260473">
        <w:t xml:space="preserve"> LeGRAND:  I do.</w:t>
      </w:r>
    </w:p>
    <w:p w:rsidR="00AE5780" w:rsidRDefault="00AE5780" w:rsidP="00AE5780">
      <w:pPr>
        <w:widowControl w:val="0"/>
        <w:autoSpaceDE w:val="0"/>
        <w:autoSpaceDN w:val="0"/>
        <w:adjustRightInd w:val="0"/>
      </w:pPr>
      <w:r>
        <w:t>CHAIRMAN</w:t>
      </w:r>
      <w:r w:rsidRPr="00260473">
        <w:t xml:space="preserve"> SENATOR PEELER:  Would you like to</w:t>
      </w:r>
      <w:r>
        <w:t xml:space="preserve"> </w:t>
      </w:r>
      <w:r w:rsidRPr="00260473">
        <w:t>share with the Committee why you would like to serve?</w:t>
      </w:r>
    </w:p>
    <w:p w:rsidR="00AE5780" w:rsidRDefault="00AE5780" w:rsidP="00AE5780">
      <w:pPr>
        <w:widowControl w:val="0"/>
        <w:autoSpaceDE w:val="0"/>
        <w:autoSpaceDN w:val="0"/>
        <w:adjustRightInd w:val="0"/>
      </w:pPr>
      <w:r>
        <w:t>MS.</w:t>
      </w:r>
      <w:r w:rsidRPr="00260473">
        <w:t xml:space="preserve"> LeGRAND:  Yes, I would.  I have served on</w:t>
      </w:r>
      <w:r>
        <w:t xml:space="preserve"> </w:t>
      </w:r>
      <w:r w:rsidRPr="00260473">
        <w:t>the Commission before.  I was on the Commission for 12</w:t>
      </w:r>
      <w:r>
        <w:t xml:space="preserve"> </w:t>
      </w:r>
      <w:r w:rsidRPr="00260473">
        <w:t>years for the National Society, Daughters of the</w:t>
      </w:r>
      <w:r>
        <w:t xml:space="preserve"> </w:t>
      </w:r>
      <w:r w:rsidRPr="00260473">
        <w:t>American Revolution.</w:t>
      </w:r>
    </w:p>
    <w:p w:rsidR="00AE5780" w:rsidRDefault="00AE5780" w:rsidP="00AE5780">
      <w:pPr>
        <w:widowControl w:val="0"/>
        <w:autoSpaceDE w:val="0"/>
        <w:autoSpaceDN w:val="0"/>
        <w:adjustRightInd w:val="0"/>
      </w:pPr>
      <w:r>
        <w:tab/>
      </w:r>
      <w:r w:rsidRPr="00260473">
        <w:t>When I resigned from the DAR, of course, I</w:t>
      </w:r>
      <w:r>
        <w:t xml:space="preserve"> </w:t>
      </w:r>
      <w:r w:rsidRPr="00260473">
        <w:t>lost my seat from the Commission and I miss it a whole</w:t>
      </w:r>
      <w:r>
        <w:t xml:space="preserve"> </w:t>
      </w:r>
      <w:r w:rsidRPr="00260473">
        <w:t>lot.  I just love it.  I have heard of the Old Exchange</w:t>
      </w:r>
      <w:r>
        <w:t xml:space="preserve"> </w:t>
      </w:r>
      <w:r w:rsidRPr="00260473">
        <w:t>as long as I have been in the DAR, and I was very</w:t>
      </w:r>
      <w:r>
        <w:t xml:space="preserve"> </w:t>
      </w:r>
      <w:r w:rsidRPr="00260473">
        <w:t>fortunate to be elected to the Commission through the</w:t>
      </w:r>
      <w:r>
        <w:t xml:space="preserve"> </w:t>
      </w:r>
      <w:r w:rsidRPr="00260473">
        <w:t>DAR.  And we have done a lot of good things down there,</w:t>
      </w:r>
      <w:r>
        <w:t xml:space="preserve"> </w:t>
      </w:r>
      <w:r w:rsidRPr="00260473">
        <w:t>and there are a lot of good things still going on.</w:t>
      </w:r>
    </w:p>
    <w:p w:rsidR="00AE5780" w:rsidRDefault="00AE5780" w:rsidP="00204D51">
      <w:pPr>
        <w:autoSpaceDE w:val="0"/>
        <w:autoSpaceDN w:val="0"/>
        <w:adjustRightInd w:val="0"/>
      </w:pPr>
      <w:r>
        <w:tab/>
      </w:r>
      <w:r w:rsidRPr="00260473">
        <w:t>I would like to see the Old Exchange</w:t>
      </w:r>
      <w:r>
        <w:t xml:space="preserve"> </w:t>
      </w:r>
      <w:r w:rsidRPr="00260473">
        <w:t>recognized nationwide, not just by the State of South</w:t>
      </w:r>
      <w:r>
        <w:t xml:space="preserve"> </w:t>
      </w:r>
      <w:r w:rsidRPr="00260473">
        <w:t>Carolina.  And if I can get back on there, I would</w:t>
      </w:r>
      <w:r>
        <w:t xml:space="preserve"> </w:t>
      </w:r>
      <w:r w:rsidRPr="00260473">
        <w:lastRenderedPageBreak/>
        <w:t>strive to put us in the forefront, along with</w:t>
      </w:r>
      <w:r>
        <w:t xml:space="preserve"> </w:t>
      </w:r>
      <w:r w:rsidRPr="00260473">
        <w:t>Independence Hall and Faneuil Hall.</w:t>
      </w:r>
    </w:p>
    <w:p w:rsidR="00AE5780" w:rsidRDefault="00AE5780" w:rsidP="00204D51">
      <w:pPr>
        <w:autoSpaceDE w:val="0"/>
        <w:autoSpaceDN w:val="0"/>
        <w:adjustRightInd w:val="0"/>
      </w:pPr>
      <w:r>
        <w:t>CHAIRMAN</w:t>
      </w:r>
      <w:r w:rsidRPr="00260473">
        <w:t xml:space="preserve"> SENATOR PEELER:  Very good.</w:t>
      </w:r>
    </w:p>
    <w:p w:rsidR="00AE5780" w:rsidRDefault="00AE5780" w:rsidP="00204D51">
      <w:pPr>
        <w:autoSpaceDE w:val="0"/>
        <w:autoSpaceDN w:val="0"/>
        <w:adjustRightInd w:val="0"/>
        <w:rPr>
          <w:szCs w:val="24"/>
        </w:rPr>
      </w:pPr>
      <w:r>
        <w:tab/>
      </w:r>
      <w:r w:rsidRPr="00260473">
        <w:t>Questions, comments?</w:t>
      </w:r>
    </w:p>
    <w:p w:rsidR="00AE5780" w:rsidRDefault="00AE5780" w:rsidP="00204D51">
      <w:pPr>
        <w:autoSpaceDE w:val="0"/>
        <w:autoSpaceDN w:val="0"/>
        <w:adjustRightInd w:val="0"/>
      </w:pPr>
      <w:r>
        <w:tab/>
      </w:r>
      <w:r w:rsidRPr="00260473">
        <w:t>Staff, do you have anything you would like to</w:t>
      </w:r>
      <w:r>
        <w:t xml:space="preserve"> </w:t>
      </w:r>
      <w:r w:rsidRPr="00260473">
        <w:t>add or ask?</w:t>
      </w:r>
    </w:p>
    <w:p w:rsidR="00AE5780" w:rsidRDefault="00AE5780" w:rsidP="00204D51">
      <w:pPr>
        <w:autoSpaceDE w:val="0"/>
        <w:autoSpaceDN w:val="0"/>
        <w:adjustRightInd w:val="0"/>
      </w:pPr>
      <w:r>
        <w:t>MS.</w:t>
      </w:r>
      <w:r w:rsidRPr="00260473">
        <w:t xml:space="preserve"> CASTO:  No, sir.  I think she told you she</w:t>
      </w:r>
      <w:r>
        <w:t xml:space="preserve"> </w:t>
      </w:r>
      <w:r w:rsidRPr="00260473">
        <w:t>has been on the Commission.  She chaired the Old</w:t>
      </w:r>
      <w:r>
        <w:t xml:space="preserve"> </w:t>
      </w:r>
      <w:r w:rsidRPr="00260473">
        <w:t>Exchange Commission.</w:t>
      </w:r>
    </w:p>
    <w:p w:rsidR="00AE5780" w:rsidRDefault="00AE5780" w:rsidP="00204D51">
      <w:pPr>
        <w:autoSpaceDE w:val="0"/>
        <w:autoSpaceDN w:val="0"/>
        <w:adjustRightInd w:val="0"/>
      </w:pPr>
      <w:r>
        <w:t>MS.</w:t>
      </w:r>
      <w:r w:rsidRPr="00260473">
        <w:t xml:space="preserve"> LeGRAND:  Yes.</w:t>
      </w:r>
    </w:p>
    <w:p w:rsidR="00AE5780" w:rsidRDefault="00AE5780" w:rsidP="00204D51">
      <w:pPr>
        <w:autoSpaceDE w:val="0"/>
        <w:autoSpaceDN w:val="0"/>
        <w:adjustRightInd w:val="0"/>
      </w:pPr>
      <w:r>
        <w:t>MS.</w:t>
      </w:r>
      <w:r w:rsidRPr="00260473">
        <w:t xml:space="preserve"> CASTO:  And she -- you did say that you</w:t>
      </w:r>
      <w:r>
        <w:t xml:space="preserve"> </w:t>
      </w:r>
      <w:r w:rsidRPr="00260473">
        <w:t>were retired.  Where are you retired from?</w:t>
      </w:r>
    </w:p>
    <w:p w:rsidR="00AE5780" w:rsidRDefault="00AE5780" w:rsidP="00204D51">
      <w:pPr>
        <w:autoSpaceDE w:val="0"/>
        <w:autoSpaceDN w:val="0"/>
        <w:adjustRightInd w:val="0"/>
      </w:pPr>
      <w:r>
        <w:t>MS.</w:t>
      </w:r>
      <w:r w:rsidRPr="00260473">
        <w:t xml:space="preserve"> LeGRAND:  Well, I resigned from DAR.  No,</w:t>
      </w:r>
      <w:r>
        <w:t xml:space="preserve"> </w:t>
      </w:r>
      <w:r w:rsidRPr="00260473">
        <w:t>I have been fortunate in that I have never worked.  I</w:t>
      </w:r>
      <w:r>
        <w:t xml:space="preserve"> </w:t>
      </w:r>
      <w:r w:rsidRPr="00260473">
        <w:t>have been a stay-at-home mom pretty much.</w:t>
      </w:r>
    </w:p>
    <w:p w:rsidR="00AE5780" w:rsidRDefault="00AE5780" w:rsidP="00AE5780">
      <w:pPr>
        <w:widowControl w:val="0"/>
        <w:autoSpaceDE w:val="0"/>
        <w:autoSpaceDN w:val="0"/>
        <w:adjustRightInd w:val="0"/>
      </w:pPr>
      <w:r>
        <w:t>MS.</w:t>
      </w:r>
      <w:r w:rsidRPr="00260473">
        <w:t xml:space="preserve"> CASTO:  Great.  Thank you.</w:t>
      </w:r>
    </w:p>
    <w:p w:rsidR="00AE5780" w:rsidRDefault="00AE5780" w:rsidP="00AE5780">
      <w:pPr>
        <w:widowControl w:val="0"/>
        <w:autoSpaceDE w:val="0"/>
        <w:autoSpaceDN w:val="0"/>
        <w:adjustRightInd w:val="0"/>
      </w:pPr>
      <w:r>
        <w:t>CHAIRMAN</w:t>
      </w:r>
      <w:r w:rsidRPr="00260473">
        <w:t xml:space="preserve"> SENATOR PEELER:  Trust me, that</w:t>
      </w:r>
      <w:r>
        <w:t>’</w:t>
      </w:r>
      <w:r w:rsidRPr="00260473">
        <w:t>s</w:t>
      </w:r>
      <w:r>
        <w:t xml:space="preserve"> </w:t>
      </w:r>
      <w:r w:rsidRPr="00260473">
        <w:t>work.</w:t>
      </w:r>
    </w:p>
    <w:p w:rsidR="00AE5780" w:rsidRDefault="00AE5780" w:rsidP="00AE5780">
      <w:pPr>
        <w:widowControl w:val="0"/>
        <w:autoSpaceDE w:val="0"/>
        <w:autoSpaceDN w:val="0"/>
        <w:adjustRightInd w:val="0"/>
      </w:pPr>
      <w:r>
        <w:t>MS.</w:t>
      </w:r>
      <w:r w:rsidRPr="00260473">
        <w:t xml:space="preserve"> LeGRAND:  That</w:t>
      </w:r>
      <w:r>
        <w:t>’</w:t>
      </w:r>
      <w:r w:rsidRPr="00260473">
        <w:t>s work.</w:t>
      </w:r>
    </w:p>
    <w:p w:rsidR="00AE5780" w:rsidRDefault="00AE5780" w:rsidP="00AE5780">
      <w:pPr>
        <w:widowControl w:val="0"/>
        <w:autoSpaceDE w:val="0"/>
        <w:autoSpaceDN w:val="0"/>
        <w:adjustRightInd w:val="0"/>
      </w:pPr>
      <w:r>
        <w:t>CHAIRMAN</w:t>
      </w:r>
      <w:r w:rsidRPr="00260473">
        <w:t xml:space="preserve"> SENATOR PEELER:  Mr. Whitmire has a</w:t>
      </w:r>
      <w:r>
        <w:t xml:space="preserve"> </w:t>
      </w:r>
      <w:r w:rsidRPr="00260473">
        <w:t>question or comment.</w:t>
      </w:r>
    </w:p>
    <w:p w:rsidR="00AE5780" w:rsidRDefault="00AE5780" w:rsidP="00AE5780">
      <w:pPr>
        <w:widowControl w:val="0"/>
        <w:autoSpaceDE w:val="0"/>
        <w:autoSpaceDN w:val="0"/>
        <w:adjustRightInd w:val="0"/>
      </w:pPr>
      <w:r>
        <w:t>REPRESENTATIVE</w:t>
      </w:r>
      <w:r w:rsidRPr="00260473">
        <w:t xml:space="preserve"> WHITMIRE:  Thank you,</w:t>
      </w:r>
      <w:r>
        <w:t xml:space="preserve"> </w:t>
      </w:r>
      <w:r w:rsidRPr="00260473">
        <w:t>Mr. Chairman.</w:t>
      </w:r>
    </w:p>
    <w:p w:rsidR="00AE5780" w:rsidRDefault="00AE5780" w:rsidP="00AE5780">
      <w:pPr>
        <w:widowControl w:val="0"/>
        <w:autoSpaceDE w:val="0"/>
        <w:autoSpaceDN w:val="0"/>
        <w:adjustRightInd w:val="0"/>
      </w:pPr>
      <w:r>
        <w:tab/>
      </w:r>
      <w:r w:rsidRPr="00260473">
        <w:t>Mrs. LeGrand, can you tell me where sources of</w:t>
      </w:r>
      <w:r>
        <w:t xml:space="preserve"> </w:t>
      </w:r>
      <w:r w:rsidRPr="00260473">
        <w:t>funding come from for the Old Exchange Building?</w:t>
      </w:r>
    </w:p>
    <w:p w:rsidR="00AE5780" w:rsidRDefault="00AE5780" w:rsidP="00AE5780">
      <w:pPr>
        <w:widowControl w:val="0"/>
        <w:autoSpaceDE w:val="0"/>
        <w:autoSpaceDN w:val="0"/>
        <w:adjustRightInd w:val="0"/>
      </w:pPr>
      <w:r>
        <w:t>MS.</w:t>
      </w:r>
      <w:r w:rsidRPr="00260473">
        <w:t xml:space="preserve"> LeGRAND:  Right now, the Exchange -- of</w:t>
      </w:r>
      <w:r>
        <w:t xml:space="preserve"> </w:t>
      </w:r>
      <w:r w:rsidRPr="00260473">
        <w:t>course, I have not been on for two years, but I</w:t>
      </w:r>
      <w:r>
        <w:t xml:space="preserve"> </w:t>
      </w:r>
      <w:r w:rsidRPr="00260473">
        <w:t>understand they are still doing well.</w:t>
      </w:r>
    </w:p>
    <w:p w:rsidR="00AE5780" w:rsidRDefault="00AE5780" w:rsidP="00AE5780">
      <w:pPr>
        <w:widowControl w:val="0"/>
        <w:autoSpaceDE w:val="0"/>
        <w:autoSpaceDN w:val="0"/>
        <w:adjustRightInd w:val="0"/>
      </w:pPr>
      <w:r>
        <w:tab/>
      </w:r>
      <w:r w:rsidRPr="00260473">
        <w:t>Right now we are independent; but according to our lease, the State of South Carolina is supposed to</w:t>
      </w:r>
      <w:r>
        <w:t xml:space="preserve"> </w:t>
      </w:r>
      <w:r w:rsidRPr="00260473">
        <w:t>support us; but we are no longer an item on the budget.</w:t>
      </w:r>
    </w:p>
    <w:p w:rsidR="00AE5780" w:rsidRDefault="00AE5780" w:rsidP="00AE5780">
      <w:pPr>
        <w:widowControl w:val="0"/>
        <w:autoSpaceDE w:val="0"/>
        <w:autoSpaceDN w:val="0"/>
        <w:adjustRightInd w:val="0"/>
      </w:pPr>
      <w:r>
        <w:t>REPRESENTATIVE</w:t>
      </w:r>
      <w:r w:rsidRPr="00260473">
        <w:t xml:space="preserve"> WHITMIRE:  Well, hopefully that</w:t>
      </w:r>
      <w:r>
        <w:t xml:space="preserve"> </w:t>
      </w:r>
      <w:r w:rsidRPr="00260473">
        <w:t>will change.</w:t>
      </w:r>
    </w:p>
    <w:p w:rsidR="00AE5780" w:rsidRDefault="00AE5780" w:rsidP="00AE5780">
      <w:pPr>
        <w:widowControl w:val="0"/>
        <w:autoSpaceDE w:val="0"/>
        <w:autoSpaceDN w:val="0"/>
        <w:adjustRightInd w:val="0"/>
      </w:pPr>
      <w:r>
        <w:t>MS.</w:t>
      </w:r>
      <w:r w:rsidRPr="00260473">
        <w:t xml:space="preserve"> LeGRAND:  Oh, I hope.</w:t>
      </w:r>
    </w:p>
    <w:p w:rsidR="00AE5780" w:rsidRDefault="00AE5780" w:rsidP="00AE5780">
      <w:pPr>
        <w:widowControl w:val="0"/>
        <w:autoSpaceDE w:val="0"/>
        <w:autoSpaceDN w:val="0"/>
        <w:adjustRightInd w:val="0"/>
      </w:pPr>
      <w:r>
        <w:t>REPRESENTATIVE</w:t>
      </w:r>
      <w:r w:rsidRPr="00260473">
        <w:t xml:space="preserve"> WHITMIRE:  I just wanted to let</w:t>
      </w:r>
      <w:r>
        <w:t xml:space="preserve"> </w:t>
      </w:r>
      <w:r w:rsidRPr="00260473">
        <w:t>you know that the DAR school is in my district.  I just</w:t>
      </w:r>
      <w:r>
        <w:t xml:space="preserve"> </w:t>
      </w:r>
      <w:r w:rsidRPr="00260473">
        <w:t>want to say thank you for everyone associated with the</w:t>
      </w:r>
      <w:r>
        <w:t xml:space="preserve"> </w:t>
      </w:r>
      <w:r w:rsidRPr="00260473">
        <w:t>DAR for keeping it going.  It is a wonderful school.</w:t>
      </w:r>
    </w:p>
    <w:p w:rsidR="00AE5780" w:rsidRDefault="00AE5780" w:rsidP="00AE5780">
      <w:pPr>
        <w:widowControl w:val="0"/>
        <w:autoSpaceDE w:val="0"/>
        <w:autoSpaceDN w:val="0"/>
        <w:adjustRightInd w:val="0"/>
      </w:pPr>
      <w:r>
        <w:t>MS.</w:t>
      </w:r>
      <w:r w:rsidRPr="00260473">
        <w:t xml:space="preserve"> LeGRAND:  Thank you.  Tamassee is a</w:t>
      </w:r>
      <w:r>
        <w:t xml:space="preserve"> </w:t>
      </w:r>
      <w:r w:rsidRPr="00260473">
        <w:t>wonderful school.</w:t>
      </w:r>
    </w:p>
    <w:p w:rsidR="00AE5780" w:rsidRDefault="00AE5780" w:rsidP="00AE5780">
      <w:pPr>
        <w:widowControl w:val="0"/>
        <w:autoSpaceDE w:val="0"/>
        <w:autoSpaceDN w:val="0"/>
        <w:adjustRightInd w:val="0"/>
      </w:pPr>
      <w:r>
        <w:t>CHAIRMAN</w:t>
      </w:r>
      <w:r w:rsidRPr="00260473">
        <w:t xml:space="preserve"> SENATOR PEELER:  Representative McCoy</w:t>
      </w:r>
      <w:r>
        <w:t xml:space="preserve"> </w:t>
      </w:r>
      <w:r w:rsidRPr="00260473">
        <w:t>is here.</w:t>
      </w:r>
    </w:p>
    <w:p w:rsidR="00AE5780" w:rsidRDefault="00AE5780" w:rsidP="00AE5780">
      <w:pPr>
        <w:widowControl w:val="0"/>
        <w:autoSpaceDE w:val="0"/>
        <w:autoSpaceDN w:val="0"/>
        <w:adjustRightInd w:val="0"/>
      </w:pPr>
      <w:r>
        <w:tab/>
      </w:r>
      <w:r w:rsidRPr="00260473">
        <w:t>Welcome, sir.</w:t>
      </w:r>
    </w:p>
    <w:p w:rsidR="00AE5780" w:rsidRDefault="00AE5780" w:rsidP="00AE5780">
      <w:pPr>
        <w:widowControl w:val="0"/>
        <w:autoSpaceDE w:val="0"/>
        <w:autoSpaceDN w:val="0"/>
        <w:adjustRightInd w:val="0"/>
      </w:pPr>
      <w:r>
        <w:t>REPRESENTATIVE</w:t>
      </w:r>
      <w:r w:rsidRPr="00260473">
        <w:t xml:space="preserve"> McCOY:  Thank you, Mr.</w:t>
      </w:r>
      <w:r>
        <w:t xml:space="preserve"> </w:t>
      </w:r>
      <w:r w:rsidRPr="00260473">
        <w:t>Chairman.  Good to be here.</w:t>
      </w:r>
    </w:p>
    <w:p w:rsidR="00AE5780" w:rsidRDefault="00AE5780" w:rsidP="00AE5780">
      <w:pPr>
        <w:widowControl w:val="0"/>
        <w:autoSpaceDE w:val="0"/>
        <w:autoSpaceDN w:val="0"/>
        <w:adjustRightInd w:val="0"/>
      </w:pPr>
      <w:r>
        <w:t>REPRESENTATIVE</w:t>
      </w:r>
      <w:r w:rsidRPr="00260473">
        <w:t xml:space="preserve"> WHITMIRE:  Maybe you don</w:t>
      </w:r>
      <w:r>
        <w:t>’</w:t>
      </w:r>
      <w:r w:rsidRPr="00260473">
        <w:t>t wear</w:t>
      </w:r>
      <w:r>
        <w:t xml:space="preserve"> </w:t>
      </w:r>
      <w:r w:rsidRPr="00260473">
        <w:t>a watch.</w:t>
      </w:r>
    </w:p>
    <w:p w:rsidR="00AE5780" w:rsidRDefault="00AE5780" w:rsidP="00AE5780">
      <w:pPr>
        <w:widowControl w:val="0"/>
        <w:autoSpaceDE w:val="0"/>
        <w:autoSpaceDN w:val="0"/>
        <w:adjustRightInd w:val="0"/>
      </w:pPr>
      <w:r>
        <w:t>REPRESENTATIVE</w:t>
      </w:r>
      <w:r w:rsidRPr="00260473">
        <w:t xml:space="preserve"> McCOY:  Tell the judge that</w:t>
      </w:r>
      <w:r>
        <w:t xml:space="preserve"> </w:t>
      </w:r>
      <w:r w:rsidRPr="00260473">
        <w:t>where I was.</w:t>
      </w:r>
    </w:p>
    <w:p w:rsidR="00AE5780" w:rsidRDefault="00AE5780" w:rsidP="00AE5780">
      <w:pPr>
        <w:widowControl w:val="0"/>
        <w:autoSpaceDE w:val="0"/>
        <w:autoSpaceDN w:val="0"/>
        <w:adjustRightInd w:val="0"/>
      </w:pPr>
      <w:r>
        <w:t>CHAIRMAN</w:t>
      </w:r>
      <w:r w:rsidRPr="00260473">
        <w:t xml:space="preserve"> SENATOR PEELER:  That</w:t>
      </w:r>
      <w:r>
        <w:t>’</w:t>
      </w:r>
      <w:r w:rsidRPr="00260473">
        <w:t>s called House</w:t>
      </w:r>
      <w:r>
        <w:t xml:space="preserve"> </w:t>
      </w:r>
      <w:r w:rsidRPr="00260473">
        <w:t>time.</w:t>
      </w:r>
    </w:p>
    <w:p w:rsidR="00AE5780" w:rsidRDefault="00AE5780" w:rsidP="00AE5780">
      <w:pPr>
        <w:widowControl w:val="0"/>
        <w:autoSpaceDE w:val="0"/>
        <w:autoSpaceDN w:val="0"/>
        <w:adjustRightInd w:val="0"/>
      </w:pPr>
      <w:r>
        <w:t>REPRESENTATIVE</w:t>
      </w:r>
      <w:r w:rsidRPr="00260473">
        <w:t xml:space="preserve"> McCOY:  That</w:t>
      </w:r>
      <w:r>
        <w:t>’</w:t>
      </w:r>
      <w:r w:rsidRPr="00260473">
        <w:t>s right.</w:t>
      </w:r>
    </w:p>
    <w:p w:rsidR="00AE5780" w:rsidRDefault="00AE5780" w:rsidP="00AE5780">
      <w:pPr>
        <w:widowControl w:val="0"/>
        <w:autoSpaceDE w:val="0"/>
        <w:autoSpaceDN w:val="0"/>
        <w:adjustRightInd w:val="0"/>
      </w:pPr>
      <w:r>
        <w:lastRenderedPageBreak/>
        <w:t>CHAIRMAN</w:t>
      </w:r>
      <w:r w:rsidRPr="00260473">
        <w:t xml:space="preserve"> SENATOR PEELER:  Well, my daughter is</w:t>
      </w:r>
      <w:r>
        <w:t xml:space="preserve"> </w:t>
      </w:r>
      <w:r w:rsidRPr="00260473">
        <w:t>going in or going through the process to become a member of the DAR.  I</w:t>
      </w:r>
      <w:r>
        <w:t>’</w:t>
      </w:r>
      <w:r w:rsidRPr="00260473">
        <w:t>m glad she did that because she shared</w:t>
      </w:r>
      <w:r>
        <w:t xml:space="preserve"> </w:t>
      </w:r>
      <w:r w:rsidRPr="00260473">
        <w:t>with me my ancestry, and I didn</w:t>
      </w:r>
      <w:r>
        <w:t>’</w:t>
      </w:r>
      <w:r w:rsidRPr="00260473">
        <w:t>t find out until about a</w:t>
      </w:r>
      <w:r>
        <w:t xml:space="preserve"> </w:t>
      </w:r>
      <w:r w:rsidRPr="00260473">
        <w:t>month ago, Senator from York, that my fifth granddaddy</w:t>
      </w:r>
      <w:r>
        <w:t xml:space="preserve"> </w:t>
      </w:r>
      <w:r w:rsidRPr="00260473">
        <w:t>back was Colonel Frederick Hambright who was a</w:t>
      </w:r>
      <w:r>
        <w:t xml:space="preserve"> </w:t>
      </w:r>
      <w:r w:rsidRPr="00260473">
        <w:t>revolutionary war hero that fought at the Battle at</w:t>
      </w:r>
      <w:r>
        <w:t xml:space="preserve"> </w:t>
      </w:r>
      <w:r w:rsidRPr="00260473">
        <w:t>Kings Mountain.</w:t>
      </w:r>
    </w:p>
    <w:p w:rsidR="00AE5780" w:rsidRDefault="00AE5780" w:rsidP="00AE5780">
      <w:pPr>
        <w:widowControl w:val="0"/>
        <w:autoSpaceDE w:val="0"/>
        <w:autoSpaceDN w:val="0"/>
        <w:adjustRightInd w:val="0"/>
      </w:pPr>
      <w:r>
        <w:t>MS.</w:t>
      </w:r>
      <w:r w:rsidRPr="00260473">
        <w:t xml:space="preserve"> LeGRAND:  You need to be in the SAR.</w:t>
      </w:r>
    </w:p>
    <w:p w:rsidR="00AE5780" w:rsidRDefault="00AE5780" w:rsidP="00AE5780">
      <w:pPr>
        <w:widowControl w:val="0"/>
        <w:autoSpaceDE w:val="0"/>
        <w:autoSpaceDN w:val="0"/>
        <w:adjustRightInd w:val="0"/>
      </w:pPr>
      <w:r>
        <w:t>SENATOR</w:t>
      </w:r>
      <w:r w:rsidRPr="00260473">
        <w:t xml:space="preserve"> ALEXANDER:  I have an old picture I</w:t>
      </w:r>
      <w:r>
        <w:t xml:space="preserve"> </w:t>
      </w:r>
      <w:r w:rsidRPr="00260473">
        <w:t>will get you.</w:t>
      </w:r>
    </w:p>
    <w:p w:rsidR="00AE5780" w:rsidRDefault="00AE5780" w:rsidP="00AE5780">
      <w:pPr>
        <w:widowControl w:val="0"/>
        <w:autoSpaceDE w:val="0"/>
        <w:autoSpaceDN w:val="0"/>
        <w:adjustRightInd w:val="0"/>
      </w:pPr>
      <w:r>
        <w:t>CHAIRMAN</w:t>
      </w:r>
      <w:r w:rsidRPr="00260473">
        <w:t xml:space="preserve"> SENATOR PEELER:  Okay, good.</w:t>
      </w:r>
    </w:p>
    <w:p w:rsidR="00AE5780" w:rsidRDefault="00AE5780" w:rsidP="00AE5780">
      <w:pPr>
        <w:widowControl w:val="0"/>
        <w:autoSpaceDE w:val="0"/>
        <w:autoSpaceDN w:val="0"/>
        <w:adjustRightInd w:val="0"/>
      </w:pPr>
      <w:r>
        <w:tab/>
      </w:r>
      <w:r w:rsidRPr="00260473">
        <w:t>That</w:t>
      </w:r>
      <w:r>
        <w:t>’</w:t>
      </w:r>
      <w:r w:rsidRPr="00260473">
        <w:t>s what she said.</w:t>
      </w:r>
    </w:p>
    <w:p w:rsidR="00AE5780" w:rsidRDefault="00AE5780" w:rsidP="00AE5780">
      <w:pPr>
        <w:widowControl w:val="0"/>
        <w:autoSpaceDE w:val="0"/>
        <w:autoSpaceDN w:val="0"/>
        <w:adjustRightInd w:val="0"/>
      </w:pPr>
      <w:r>
        <w:tab/>
      </w:r>
      <w:r w:rsidRPr="00260473">
        <w:t>What</w:t>
      </w:r>
      <w:r>
        <w:t>’</w:t>
      </w:r>
      <w:r w:rsidRPr="00260473">
        <w:t>s the desire of the Committee?</w:t>
      </w:r>
    </w:p>
    <w:p w:rsidR="00AE5780" w:rsidRDefault="00AE5780" w:rsidP="00AE5780">
      <w:pPr>
        <w:widowControl w:val="0"/>
        <w:autoSpaceDE w:val="0"/>
        <w:autoSpaceDN w:val="0"/>
        <w:adjustRightInd w:val="0"/>
      </w:pPr>
      <w:r>
        <w:t>REPRESENTATIVE</w:t>
      </w:r>
      <w:r w:rsidRPr="00260473">
        <w:t xml:space="preserve"> WHITMIRE:  Motion for a</w:t>
      </w:r>
      <w:r>
        <w:t xml:space="preserve"> </w:t>
      </w:r>
      <w:r w:rsidRPr="00260473">
        <w:t>favorable report.</w:t>
      </w:r>
    </w:p>
    <w:p w:rsidR="00AE5780" w:rsidRDefault="00AE5780" w:rsidP="00AE5780">
      <w:pPr>
        <w:widowControl w:val="0"/>
        <w:autoSpaceDE w:val="0"/>
        <w:autoSpaceDN w:val="0"/>
        <w:adjustRightInd w:val="0"/>
      </w:pPr>
      <w:r>
        <w:t>SENATOR</w:t>
      </w:r>
      <w:r w:rsidRPr="00260473">
        <w:t xml:space="preserve"> ALEXANDER:  Seconded.</w:t>
      </w:r>
    </w:p>
    <w:p w:rsidR="00AE5780" w:rsidRDefault="00AE5780" w:rsidP="00AE5780">
      <w:pPr>
        <w:widowControl w:val="0"/>
        <w:autoSpaceDE w:val="0"/>
        <w:autoSpaceDN w:val="0"/>
        <w:adjustRightInd w:val="0"/>
      </w:pPr>
      <w:r>
        <w:t>CHAIRMAN</w:t>
      </w:r>
      <w:r w:rsidRPr="00260473">
        <w:t xml:space="preserve"> SENATOR PEELER:  Seconded.</w:t>
      </w:r>
    </w:p>
    <w:p w:rsidR="00AE5780" w:rsidRDefault="00AE5780" w:rsidP="00AE5780">
      <w:pPr>
        <w:widowControl w:val="0"/>
        <w:autoSpaceDE w:val="0"/>
        <w:autoSpaceDN w:val="0"/>
        <w:adjustRightInd w:val="0"/>
      </w:pPr>
      <w:r>
        <w:tab/>
      </w:r>
      <w:r w:rsidRPr="00260473">
        <w:t>All in favor raise your right hand.</w:t>
      </w:r>
    </w:p>
    <w:p w:rsidR="00AE5780" w:rsidRDefault="00AE5780" w:rsidP="00AE5780">
      <w:pPr>
        <w:widowControl w:val="0"/>
        <w:autoSpaceDE w:val="0"/>
        <w:autoSpaceDN w:val="0"/>
        <w:adjustRightInd w:val="0"/>
      </w:pPr>
      <w:r>
        <w:tab/>
      </w:r>
      <w:r w:rsidRPr="00260473">
        <w:t>It</w:t>
      </w:r>
      <w:r>
        <w:t>’</w:t>
      </w:r>
      <w:r w:rsidRPr="00260473">
        <w:t>s unanimous.</w:t>
      </w:r>
    </w:p>
    <w:p w:rsidR="00AE5780" w:rsidRDefault="00AE5780" w:rsidP="00AE5780">
      <w:pPr>
        <w:widowControl w:val="0"/>
        <w:autoSpaceDE w:val="0"/>
        <w:autoSpaceDN w:val="0"/>
        <w:adjustRightInd w:val="0"/>
      </w:pPr>
      <w:r>
        <w:tab/>
      </w:r>
      <w:r w:rsidRPr="00260473">
        <w:t>You are found to be qualified.</w:t>
      </w:r>
    </w:p>
    <w:p w:rsidR="00AE5780" w:rsidRDefault="00AE5780" w:rsidP="00AE5780">
      <w:pPr>
        <w:widowControl w:val="0"/>
        <w:autoSpaceDE w:val="0"/>
        <w:autoSpaceDN w:val="0"/>
        <w:adjustRightInd w:val="0"/>
      </w:pPr>
      <w:r>
        <w:t>MS.</w:t>
      </w:r>
      <w:r w:rsidRPr="00260473">
        <w:t xml:space="preserve"> LeGRAND:  Thank you.</w:t>
      </w:r>
    </w:p>
    <w:p w:rsidR="00AE5780" w:rsidRDefault="00AE5780" w:rsidP="00AE5780">
      <w:pPr>
        <w:widowControl w:val="0"/>
        <w:autoSpaceDE w:val="0"/>
        <w:autoSpaceDN w:val="0"/>
        <w:adjustRightInd w:val="0"/>
      </w:pPr>
      <w:r>
        <w:t>CHAIRMAN</w:t>
      </w:r>
      <w:r w:rsidRPr="00260473">
        <w:t xml:space="preserve"> SENATOR PEELER:  Thank you, ma</w:t>
      </w:r>
      <w:r>
        <w:t>’</w:t>
      </w:r>
      <w:r w:rsidRPr="00260473">
        <w:t>am.</w:t>
      </w:r>
    </w:p>
    <w:p w:rsidR="00AE5780" w:rsidRDefault="00AE5780" w:rsidP="00AE5780">
      <w:pPr>
        <w:widowControl w:val="0"/>
        <w:autoSpaceDE w:val="0"/>
        <w:autoSpaceDN w:val="0"/>
        <w:adjustRightInd w:val="0"/>
      </w:pPr>
      <w:r>
        <w:tab/>
      </w:r>
      <w:r w:rsidRPr="00260473">
        <w:t>I tell you, I know the next -- we are supposed</w:t>
      </w:r>
      <w:r>
        <w:t xml:space="preserve"> </w:t>
      </w:r>
      <w:r w:rsidRPr="00260473">
        <w:t>to have Francis Marion, but I would like to skip to the</w:t>
      </w:r>
      <w:r>
        <w:t xml:space="preserve"> </w:t>
      </w:r>
      <w:r w:rsidRPr="00260473">
        <w:t>South Carolina State University Fifth Congressional</w:t>
      </w:r>
      <w:r>
        <w:t xml:space="preserve"> </w:t>
      </w:r>
      <w:r w:rsidRPr="00260473">
        <w:t>District.  So if there is no objection, we will go to those now.  South Carolina State, Fifth Congressional</w:t>
      </w:r>
      <w:r>
        <w:t xml:space="preserve"> </w:t>
      </w:r>
      <w:r w:rsidRPr="00260473">
        <w:t>District, under Tab E.</w:t>
      </w:r>
    </w:p>
    <w:p w:rsidR="00AE5780" w:rsidRDefault="00AE5780" w:rsidP="00AE5780">
      <w:pPr>
        <w:widowControl w:val="0"/>
        <w:autoSpaceDE w:val="0"/>
        <w:autoSpaceDN w:val="0"/>
        <w:adjustRightInd w:val="0"/>
      </w:pPr>
      <w:r>
        <w:t>REPRESENTATIVE</w:t>
      </w:r>
      <w:r w:rsidRPr="00260473">
        <w:t xml:space="preserve"> WHITMIRE:  And then we will</w:t>
      </w:r>
      <w:r>
        <w:t xml:space="preserve"> </w:t>
      </w:r>
      <w:r w:rsidRPr="00260473">
        <w:t>come back to it?</w:t>
      </w:r>
    </w:p>
    <w:p w:rsidR="00AE5780" w:rsidRDefault="00AE5780" w:rsidP="00AE5780">
      <w:pPr>
        <w:widowControl w:val="0"/>
        <w:autoSpaceDE w:val="0"/>
        <w:autoSpaceDN w:val="0"/>
        <w:adjustRightInd w:val="0"/>
      </w:pPr>
      <w:r>
        <w:t>CHAIRMAN</w:t>
      </w:r>
      <w:r w:rsidRPr="00260473">
        <w:t xml:space="preserve"> SENATOR PEELER:  Then we will come</w:t>
      </w:r>
      <w:r>
        <w:t xml:space="preserve"> </w:t>
      </w:r>
      <w:r w:rsidRPr="00260473">
        <w:t>back to it.</w:t>
      </w:r>
    </w:p>
    <w:p w:rsidR="00AE5780" w:rsidRDefault="00AE5780" w:rsidP="00AE5780">
      <w:pPr>
        <w:widowControl w:val="0"/>
        <w:autoSpaceDE w:val="0"/>
        <w:autoSpaceDN w:val="0"/>
        <w:adjustRightInd w:val="0"/>
      </w:pPr>
      <w:r>
        <w:tab/>
      </w:r>
      <w:r w:rsidRPr="00260473">
        <w:t>Tab E, Tammy Adams Kelly from Sumter.</w:t>
      </w:r>
    </w:p>
    <w:p w:rsidR="00AE5780" w:rsidRDefault="00AE5780" w:rsidP="00AE5780">
      <w:pPr>
        <w:widowControl w:val="0"/>
        <w:autoSpaceDE w:val="0"/>
        <w:autoSpaceDN w:val="0"/>
        <w:adjustRightInd w:val="0"/>
      </w:pPr>
      <w:r>
        <w:t>MS.</w:t>
      </w:r>
      <w:r w:rsidRPr="00260473">
        <w:t xml:space="preserve"> Kelly.</w:t>
      </w:r>
    </w:p>
    <w:p w:rsidR="00AE5780" w:rsidRDefault="00AE5780" w:rsidP="00AE5780">
      <w:pPr>
        <w:widowControl w:val="0"/>
        <w:autoSpaceDE w:val="0"/>
        <w:autoSpaceDN w:val="0"/>
        <w:adjustRightInd w:val="0"/>
      </w:pPr>
      <w:r>
        <w:tab/>
      </w:r>
      <w:r w:rsidRPr="00260473">
        <w:t>Welcome.</w:t>
      </w:r>
    </w:p>
    <w:p w:rsidR="00AE5780" w:rsidRDefault="00AE5780" w:rsidP="00AE5780">
      <w:pPr>
        <w:widowControl w:val="0"/>
        <w:autoSpaceDE w:val="0"/>
        <w:autoSpaceDN w:val="0"/>
        <w:adjustRightInd w:val="0"/>
      </w:pPr>
      <w:r>
        <w:t>MS.</w:t>
      </w:r>
      <w:r w:rsidRPr="00260473">
        <w:t xml:space="preserve"> KELLY:  Thank you.</w:t>
      </w:r>
    </w:p>
    <w:p w:rsidR="00AE5780" w:rsidRDefault="00AE5780" w:rsidP="00AE5780">
      <w:pPr>
        <w:widowControl w:val="0"/>
        <w:autoSpaceDE w:val="0"/>
        <w:autoSpaceDN w:val="0"/>
        <w:adjustRightInd w:val="0"/>
      </w:pPr>
      <w:r>
        <w:t>CHAIRMAN</w:t>
      </w:r>
      <w:r w:rsidRPr="00260473">
        <w:t xml:space="preserve"> SENATOR PEELER:  If you would, please</w:t>
      </w:r>
      <w:r>
        <w:t xml:space="preserve"> </w:t>
      </w:r>
      <w:r w:rsidRPr="00260473">
        <w:t>raise your right hand.</w:t>
      </w:r>
    </w:p>
    <w:p w:rsidR="00AE5780" w:rsidRDefault="00AE5780" w:rsidP="00AE5780">
      <w:pPr>
        <w:widowControl w:val="0"/>
        <w:autoSpaceDE w:val="0"/>
        <w:autoSpaceDN w:val="0"/>
        <w:adjustRightInd w:val="0"/>
      </w:pPr>
      <w:r>
        <w:tab/>
      </w:r>
      <w:r w:rsidRPr="00260473">
        <w:t>Do you swear to tell the truth, the whole</w:t>
      </w:r>
      <w:r>
        <w:t xml:space="preserve"> </w:t>
      </w:r>
      <w:r w:rsidRPr="00260473">
        <w:t>truth, and nothing but the truth, so help you God?</w:t>
      </w:r>
    </w:p>
    <w:p w:rsidR="00AE5780" w:rsidRDefault="00AE5780" w:rsidP="00AE5780">
      <w:pPr>
        <w:widowControl w:val="0"/>
        <w:autoSpaceDE w:val="0"/>
        <w:autoSpaceDN w:val="0"/>
        <w:adjustRightInd w:val="0"/>
      </w:pPr>
      <w:r>
        <w:t>MS.</w:t>
      </w:r>
      <w:r w:rsidRPr="00260473">
        <w:t xml:space="preserve"> KELLY:  Yes, sir.</w:t>
      </w:r>
    </w:p>
    <w:p w:rsidR="00AE5780" w:rsidRDefault="00AE5780" w:rsidP="00AE5780">
      <w:pPr>
        <w:widowControl w:val="0"/>
        <w:autoSpaceDE w:val="0"/>
        <w:autoSpaceDN w:val="0"/>
        <w:adjustRightInd w:val="0"/>
      </w:pPr>
      <w:r>
        <w:t>CHAIRMAN</w:t>
      </w:r>
      <w:r w:rsidRPr="00260473">
        <w:t xml:space="preserve"> SENATOR PEELER:  Thank you.</w:t>
      </w:r>
    </w:p>
    <w:p w:rsidR="00AE5780" w:rsidRDefault="00AE5780" w:rsidP="00AE5780">
      <w:pPr>
        <w:widowControl w:val="0"/>
        <w:autoSpaceDE w:val="0"/>
        <w:autoSpaceDN w:val="0"/>
        <w:adjustRightInd w:val="0"/>
      </w:pPr>
      <w:r>
        <w:tab/>
      </w:r>
      <w:r w:rsidRPr="00260473">
        <w:t>Would you like to share with the Committee why</w:t>
      </w:r>
      <w:r>
        <w:t xml:space="preserve"> </w:t>
      </w:r>
      <w:r w:rsidRPr="00260473">
        <w:t>you would like to serve on the South Carolina State</w:t>
      </w:r>
      <w:r>
        <w:t xml:space="preserve"> </w:t>
      </w:r>
      <w:r w:rsidRPr="00260473">
        <w:t>Board?</w:t>
      </w:r>
    </w:p>
    <w:p w:rsidR="00AE5780" w:rsidRDefault="00AE5780" w:rsidP="00204D51">
      <w:pPr>
        <w:autoSpaceDE w:val="0"/>
        <w:autoSpaceDN w:val="0"/>
        <w:adjustRightInd w:val="0"/>
      </w:pPr>
      <w:r>
        <w:t>MS.</w:t>
      </w:r>
      <w:r w:rsidRPr="00260473">
        <w:t xml:space="preserve"> KELLY:  I sure would.  Thank you for</w:t>
      </w:r>
      <w:r>
        <w:t xml:space="preserve"> </w:t>
      </w:r>
      <w:r w:rsidRPr="00260473">
        <w:t>allowing me the opportunity to share with you today.</w:t>
      </w:r>
    </w:p>
    <w:p w:rsidR="00AE5780" w:rsidRDefault="00AE5780" w:rsidP="00204D51">
      <w:pPr>
        <w:autoSpaceDE w:val="0"/>
        <w:autoSpaceDN w:val="0"/>
        <w:adjustRightInd w:val="0"/>
      </w:pPr>
      <w:r>
        <w:lastRenderedPageBreak/>
        <w:tab/>
      </w:r>
      <w:r w:rsidRPr="00260473">
        <w:t>My desire to be on the board stems from a</w:t>
      </w:r>
      <w:r>
        <w:t xml:space="preserve"> </w:t>
      </w:r>
      <w:r w:rsidRPr="00260473">
        <w:t>long, long history of love and passion for South</w:t>
      </w:r>
      <w:r>
        <w:t xml:space="preserve"> </w:t>
      </w:r>
      <w:r w:rsidRPr="00260473">
        <w:t>Carolina State University through my husband, who is a</w:t>
      </w:r>
      <w:r>
        <w:t xml:space="preserve"> </w:t>
      </w:r>
      <w:r w:rsidRPr="00260473">
        <w:t>1986 proud bulldog.  I also have two children who are matriculating at South Carolina State University, and</w:t>
      </w:r>
      <w:r>
        <w:t xml:space="preserve"> </w:t>
      </w:r>
      <w:r w:rsidRPr="00260473">
        <w:t>that love that they exude for the university is just</w:t>
      </w:r>
      <w:r>
        <w:t xml:space="preserve"> </w:t>
      </w:r>
      <w:r w:rsidRPr="00260473">
        <w:t>phenomenal, and seeing what they have accomplished as</w:t>
      </w:r>
      <w:r>
        <w:t xml:space="preserve"> </w:t>
      </w:r>
      <w:r w:rsidRPr="00260473">
        <w:t>young people at the university is just awesome.</w:t>
      </w:r>
    </w:p>
    <w:p w:rsidR="00AE5780" w:rsidRDefault="00AE5780" w:rsidP="00204D51">
      <w:pPr>
        <w:autoSpaceDE w:val="0"/>
        <w:autoSpaceDN w:val="0"/>
        <w:adjustRightInd w:val="0"/>
      </w:pPr>
      <w:r>
        <w:tab/>
      </w:r>
      <w:r w:rsidRPr="00260473">
        <w:t>Now, with the leadership at the university, I</w:t>
      </w:r>
      <w:r>
        <w:t xml:space="preserve"> </w:t>
      </w:r>
      <w:r w:rsidRPr="00260473">
        <w:t>think my role as a board member would be to help make</w:t>
      </w:r>
      <w:r>
        <w:t xml:space="preserve"> </w:t>
      </w:r>
      <w:r w:rsidRPr="00260473">
        <w:t>sure that the university is there for the next 100</w:t>
      </w:r>
      <w:r>
        <w:t xml:space="preserve"> </w:t>
      </w:r>
      <w:r w:rsidRPr="00260473">
        <w:t>years.  What is going on today will magnify itself in</w:t>
      </w:r>
      <w:r>
        <w:t xml:space="preserve"> </w:t>
      </w:r>
      <w:r w:rsidRPr="00260473">
        <w:t>growth and development for the university.</w:t>
      </w:r>
    </w:p>
    <w:p w:rsidR="00AE5780" w:rsidRDefault="00AE5780" w:rsidP="00AE5780">
      <w:pPr>
        <w:widowControl w:val="0"/>
        <w:autoSpaceDE w:val="0"/>
        <w:autoSpaceDN w:val="0"/>
        <w:adjustRightInd w:val="0"/>
      </w:pPr>
      <w:r>
        <w:tab/>
      </w:r>
      <w:r w:rsidRPr="00260473">
        <w:t>And I would like to use my leadership skills</w:t>
      </w:r>
      <w:r>
        <w:t xml:space="preserve"> </w:t>
      </w:r>
      <w:r w:rsidRPr="00260473">
        <w:t>to help grow the university and retain students so that</w:t>
      </w:r>
      <w:r>
        <w:t xml:space="preserve"> </w:t>
      </w:r>
      <w:r w:rsidRPr="00260473">
        <w:t>it will be there forever.</w:t>
      </w:r>
    </w:p>
    <w:p w:rsidR="00AE5780" w:rsidRDefault="00AE5780" w:rsidP="00AE5780">
      <w:pPr>
        <w:widowControl w:val="0"/>
        <w:autoSpaceDE w:val="0"/>
        <w:autoSpaceDN w:val="0"/>
        <w:adjustRightInd w:val="0"/>
      </w:pPr>
      <w:r>
        <w:t>CHAIRMAN</w:t>
      </w:r>
      <w:r w:rsidRPr="00260473">
        <w:t xml:space="preserve"> SENATOR PEELER:  Thank you.</w:t>
      </w:r>
    </w:p>
    <w:p w:rsidR="00AE5780" w:rsidRDefault="00AE5780" w:rsidP="00AE5780">
      <w:pPr>
        <w:widowControl w:val="0"/>
        <w:autoSpaceDE w:val="0"/>
        <w:autoSpaceDN w:val="0"/>
        <w:adjustRightInd w:val="0"/>
      </w:pPr>
      <w:r>
        <w:tab/>
      </w:r>
      <w:r w:rsidRPr="00260473">
        <w:t>Questions or comments from members of the</w:t>
      </w:r>
      <w:r>
        <w:t xml:space="preserve"> </w:t>
      </w:r>
      <w:r w:rsidRPr="00260473">
        <w:t>Committee?</w:t>
      </w:r>
    </w:p>
    <w:p w:rsidR="00AE5780" w:rsidRDefault="00AE5780" w:rsidP="00AE5780">
      <w:pPr>
        <w:widowControl w:val="0"/>
        <w:autoSpaceDE w:val="0"/>
        <w:autoSpaceDN w:val="0"/>
        <w:adjustRightInd w:val="0"/>
      </w:pPr>
      <w:r>
        <w:tab/>
      </w:r>
      <w:r w:rsidRPr="00260473">
        <w:t>Mr. McCoy.</w:t>
      </w:r>
    </w:p>
    <w:p w:rsidR="00AE5780" w:rsidRDefault="00AE5780" w:rsidP="00AE5780">
      <w:pPr>
        <w:widowControl w:val="0"/>
        <w:autoSpaceDE w:val="0"/>
        <w:autoSpaceDN w:val="0"/>
        <w:adjustRightInd w:val="0"/>
      </w:pPr>
      <w:r>
        <w:t>REPRESENTATIVE</w:t>
      </w:r>
      <w:r w:rsidRPr="00260473">
        <w:t xml:space="preserve"> McCOY:  Thank you,</w:t>
      </w:r>
      <w:r>
        <w:t xml:space="preserve"> </w:t>
      </w:r>
      <w:r w:rsidRPr="00260473">
        <w:t>Mr. Chairman.</w:t>
      </w:r>
    </w:p>
    <w:p w:rsidR="00AE5780" w:rsidRDefault="00AE5780" w:rsidP="00AE5780">
      <w:pPr>
        <w:widowControl w:val="0"/>
        <w:autoSpaceDE w:val="0"/>
        <w:autoSpaceDN w:val="0"/>
        <w:adjustRightInd w:val="0"/>
      </w:pPr>
      <w:r>
        <w:tab/>
        <w:t>Ms.</w:t>
      </w:r>
      <w:r w:rsidRPr="00260473">
        <w:t xml:space="preserve"> Kelly, I appreciate your time and</w:t>
      </w:r>
      <w:r>
        <w:t xml:space="preserve"> </w:t>
      </w:r>
      <w:r w:rsidRPr="00260473">
        <w:t>appreciate you coming in front of us today, and I</w:t>
      </w:r>
      <w:r>
        <w:t xml:space="preserve"> </w:t>
      </w:r>
      <w:r w:rsidRPr="00260473">
        <w:t>appreciate your willingness to serve as well.</w:t>
      </w:r>
    </w:p>
    <w:p w:rsidR="00AE5780" w:rsidRDefault="00AE5780" w:rsidP="00AE5780">
      <w:pPr>
        <w:widowControl w:val="0"/>
        <w:autoSpaceDE w:val="0"/>
        <w:autoSpaceDN w:val="0"/>
        <w:adjustRightInd w:val="0"/>
      </w:pPr>
      <w:r>
        <w:tab/>
      </w:r>
      <w:r w:rsidRPr="00260473">
        <w:t>Can I ask you a brief question about your -- I</w:t>
      </w:r>
      <w:r>
        <w:t xml:space="preserve"> </w:t>
      </w:r>
      <w:r w:rsidRPr="00260473">
        <w:t>understand that you serve on the Sumter County Economics</w:t>
      </w:r>
      <w:r>
        <w:t xml:space="preserve"> </w:t>
      </w:r>
      <w:r w:rsidRPr="00260473">
        <w:t>Development Board.</w:t>
      </w:r>
    </w:p>
    <w:p w:rsidR="00AE5780" w:rsidRDefault="00AE5780" w:rsidP="00AE5780">
      <w:pPr>
        <w:widowControl w:val="0"/>
        <w:autoSpaceDE w:val="0"/>
        <w:autoSpaceDN w:val="0"/>
        <w:adjustRightInd w:val="0"/>
        <w:rPr>
          <w:szCs w:val="24"/>
        </w:rPr>
      </w:pPr>
      <w:r>
        <w:t>MS.</w:t>
      </w:r>
      <w:r w:rsidRPr="00260473">
        <w:t xml:space="preserve"> KELLY:  Yes.</w:t>
      </w:r>
    </w:p>
    <w:p w:rsidR="00AE5780" w:rsidRDefault="00AE5780" w:rsidP="00AE5780">
      <w:pPr>
        <w:widowControl w:val="0"/>
        <w:autoSpaceDE w:val="0"/>
        <w:autoSpaceDN w:val="0"/>
        <w:adjustRightInd w:val="0"/>
      </w:pPr>
      <w:r w:rsidRPr="00260473">
        <w:t>REPRESENTATIVE McCOY:  What does that mean?</w:t>
      </w:r>
    </w:p>
    <w:p w:rsidR="00AE5780" w:rsidRDefault="00AE5780" w:rsidP="00AE5780">
      <w:pPr>
        <w:widowControl w:val="0"/>
        <w:autoSpaceDE w:val="0"/>
        <w:autoSpaceDN w:val="0"/>
        <w:adjustRightInd w:val="0"/>
      </w:pPr>
      <w:r>
        <w:t>MS.</w:t>
      </w:r>
      <w:r w:rsidRPr="00260473">
        <w:t xml:space="preserve"> KELLY:  My service on the economic</w:t>
      </w:r>
      <w:r>
        <w:t xml:space="preserve"> </w:t>
      </w:r>
      <w:r w:rsidRPr="00260473">
        <w:t>development board, I</w:t>
      </w:r>
      <w:r>
        <w:t>’</w:t>
      </w:r>
      <w:r w:rsidRPr="00260473">
        <w:t>m a board member on the board, and</w:t>
      </w:r>
      <w:r>
        <w:t xml:space="preserve"> </w:t>
      </w:r>
      <w:r w:rsidRPr="00260473">
        <w:t>this is my second term.  And basically I help our</w:t>
      </w:r>
      <w:r>
        <w:t xml:space="preserve"> </w:t>
      </w:r>
      <w:r w:rsidRPr="00260473">
        <w:t>executive -- our executive for our development board --</w:t>
      </w:r>
      <w:r>
        <w:t xml:space="preserve"> </w:t>
      </w:r>
      <w:r w:rsidRPr="00260473">
        <w:t>well, the development for Sumter County, ensure that</w:t>
      </w:r>
      <w:r>
        <w:t xml:space="preserve"> </w:t>
      </w:r>
      <w:r w:rsidRPr="00260473">
        <w:t>Sumter is number one on the minds of anyone who wants to</w:t>
      </w:r>
      <w:r>
        <w:t xml:space="preserve"> </w:t>
      </w:r>
      <w:r w:rsidRPr="00260473">
        <w:t>do business in South Carolina.  And we help ensure that</w:t>
      </w:r>
      <w:r>
        <w:t xml:space="preserve"> </w:t>
      </w:r>
      <w:r w:rsidRPr="00260473">
        <w:t>happens by working with our board and also our executive</w:t>
      </w:r>
      <w:r>
        <w:t xml:space="preserve"> </w:t>
      </w:r>
      <w:r w:rsidRPr="00260473">
        <w:t>director for economic development.</w:t>
      </w:r>
    </w:p>
    <w:p w:rsidR="00AE5780" w:rsidRDefault="00AE5780" w:rsidP="00AE5780">
      <w:pPr>
        <w:widowControl w:val="0"/>
        <w:autoSpaceDE w:val="0"/>
        <w:autoSpaceDN w:val="0"/>
        <w:adjustRightInd w:val="0"/>
      </w:pPr>
      <w:r>
        <w:tab/>
      </w:r>
      <w:r w:rsidRPr="00260473">
        <w:t>And if you have not -- I</w:t>
      </w:r>
      <w:r>
        <w:t>’</w:t>
      </w:r>
      <w:r w:rsidRPr="00260473">
        <w:t>m sure you have heard</w:t>
      </w:r>
      <w:r>
        <w:t xml:space="preserve"> </w:t>
      </w:r>
      <w:r w:rsidRPr="00260473">
        <w:t>about our huge investment in our economy by Continental</w:t>
      </w:r>
      <w:r>
        <w:t xml:space="preserve"> </w:t>
      </w:r>
      <w:r w:rsidRPr="00260473">
        <w:t>Tire.  We are on -- the one in Sumter, and it is because</w:t>
      </w:r>
      <w:r>
        <w:t xml:space="preserve"> </w:t>
      </w:r>
      <w:r w:rsidRPr="00260473">
        <w:t>of what we do as a board.</w:t>
      </w:r>
    </w:p>
    <w:p w:rsidR="00AE5780" w:rsidRDefault="00AE5780" w:rsidP="00AE5780">
      <w:pPr>
        <w:widowControl w:val="0"/>
        <w:autoSpaceDE w:val="0"/>
        <w:autoSpaceDN w:val="0"/>
        <w:adjustRightInd w:val="0"/>
      </w:pPr>
      <w:r>
        <w:t>REPRESENTATIVE</w:t>
      </w:r>
      <w:r w:rsidRPr="00260473">
        <w:t xml:space="preserve"> McCOY:  I think that</w:t>
      </w:r>
      <w:r>
        <w:t>’</w:t>
      </w:r>
      <w:r w:rsidRPr="00260473">
        <w:t>s</w:t>
      </w:r>
      <w:r>
        <w:t xml:space="preserve"> </w:t>
      </w:r>
      <w:r w:rsidRPr="00260473">
        <w:t>excellent work, and I am aware of that.  So that</w:t>
      </w:r>
      <w:r>
        <w:t>’</w:t>
      </w:r>
      <w:r w:rsidRPr="00260473">
        <w:t>s kudos</w:t>
      </w:r>
      <w:r>
        <w:t xml:space="preserve"> </w:t>
      </w:r>
      <w:r w:rsidRPr="00260473">
        <w:t>to your board for bringing Continental Tire to town.</w:t>
      </w:r>
    </w:p>
    <w:p w:rsidR="00AE5780" w:rsidRDefault="00AE5780" w:rsidP="00AE5780">
      <w:pPr>
        <w:widowControl w:val="0"/>
        <w:autoSpaceDE w:val="0"/>
        <w:autoSpaceDN w:val="0"/>
        <w:adjustRightInd w:val="0"/>
      </w:pPr>
      <w:r>
        <w:tab/>
      </w:r>
      <w:r w:rsidRPr="00260473">
        <w:t>Is that a position that is -- and just because</w:t>
      </w:r>
      <w:r>
        <w:t xml:space="preserve"> </w:t>
      </w:r>
      <w:r w:rsidRPr="00260473">
        <w:t>I don</w:t>
      </w:r>
      <w:r>
        <w:t>’</w:t>
      </w:r>
      <w:r w:rsidRPr="00260473">
        <w:t>t know, is it something appointed by your local</w:t>
      </w:r>
      <w:r>
        <w:t xml:space="preserve"> </w:t>
      </w:r>
      <w:r w:rsidRPr="00260473">
        <w:t>delegation or county council?  How does that work?</w:t>
      </w:r>
    </w:p>
    <w:p w:rsidR="00AE5780" w:rsidRDefault="00AE5780" w:rsidP="00204D51">
      <w:pPr>
        <w:autoSpaceDE w:val="0"/>
        <w:autoSpaceDN w:val="0"/>
        <w:adjustRightInd w:val="0"/>
      </w:pPr>
      <w:r>
        <w:t>MS.</w:t>
      </w:r>
      <w:r w:rsidRPr="00260473">
        <w:t xml:space="preserve"> KELLY:  I</w:t>
      </w:r>
      <w:r>
        <w:t>’</w:t>
      </w:r>
      <w:r w:rsidRPr="00260473">
        <w:t>m actually appointed by our</w:t>
      </w:r>
      <w:r>
        <w:t xml:space="preserve"> </w:t>
      </w:r>
      <w:r w:rsidRPr="00260473">
        <w:t>mayor.  I am the city representative on the board, and</w:t>
      </w:r>
      <w:r>
        <w:t xml:space="preserve"> </w:t>
      </w:r>
      <w:r w:rsidRPr="00260473">
        <w:t>it is a volunteer position.</w:t>
      </w:r>
    </w:p>
    <w:p w:rsidR="00AE5780" w:rsidRDefault="00AE5780" w:rsidP="00204D51">
      <w:pPr>
        <w:autoSpaceDE w:val="0"/>
        <w:autoSpaceDN w:val="0"/>
        <w:adjustRightInd w:val="0"/>
      </w:pPr>
      <w:r>
        <w:lastRenderedPageBreak/>
        <w:t>REPRESENTATIVE</w:t>
      </w:r>
      <w:r w:rsidRPr="00260473">
        <w:t xml:space="preserve"> McCOY:  Perfect.  I think that</w:t>
      </w:r>
      <w:r>
        <w:t xml:space="preserve"> </w:t>
      </w:r>
      <w:r w:rsidRPr="00260473">
        <w:t>your qualifications with the economic development board would be a huge asset to the board here as well.  So</w:t>
      </w:r>
      <w:r>
        <w:t xml:space="preserve"> </w:t>
      </w:r>
      <w:r w:rsidRPr="00260473">
        <w:t>thank you for offering your services.</w:t>
      </w:r>
    </w:p>
    <w:p w:rsidR="00AE5780" w:rsidRDefault="00AE5780" w:rsidP="00204D51">
      <w:pPr>
        <w:autoSpaceDE w:val="0"/>
        <w:autoSpaceDN w:val="0"/>
        <w:adjustRightInd w:val="0"/>
      </w:pPr>
      <w:r>
        <w:t>CHAIRMAN</w:t>
      </w:r>
      <w:r w:rsidRPr="00260473">
        <w:t xml:space="preserve"> SENATOR PEELER:  Thank you.</w:t>
      </w:r>
    </w:p>
    <w:p w:rsidR="00AE5780" w:rsidRDefault="00AE5780" w:rsidP="00204D51">
      <w:pPr>
        <w:autoSpaceDE w:val="0"/>
        <w:autoSpaceDN w:val="0"/>
        <w:adjustRightInd w:val="0"/>
      </w:pPr>
      <w:r>
        <w:tab/>
      </w:r>
      <w:r w:rsidRPr="00260473">
        <w:t>Martha indicates that would not be dual</w:t>
      </w:r>
      <w:r>
        <w:t xml:space="preserve"> </w:t>
      </w:r>
      <w:r w:rsidRPr="00260473">
        <w:t>office.</w:t>
      </w:r>
    </w:p>
    <w:p w:rsidR="00AE5780" w:rsidRDefault="00AE5780" w:rsidP="00204D51">
      <w:pPr>
        <w:autoSpaceDE w:val="0"/>
        <w:autoSpaceDN w:val="0"/>
        <w:adjustRightInd w:val="0"/>
      </w:pPr>
      <w:r>
        <w:t>MS.</w:t>
      </w:r>
      <w:r w:rsidRPr="00260473">
        <w:t xml:space="preserve"> CASTO:  Since she is appointed by the</w:t>
      </w:r>
      <w:r>
        <w:t xml:space="preserve"> </w:t>
      </w:r>
      <w:r w:rsidRPr="00260473">
        <w:t>mayor.</w:t>
      </w:r>
    </w:p>
    <w:p w:rsidR="00AE5780" w:rsidRDefault="00AE5780" w:rsidP="00204D51">
      <w:pPr>
        <w:autoSpaceDE w:val="0"/>
        <w:autoSpaceDN w:val="0"/>
        <w:adjustRightInd w:val="0"/>
      </w:pPr>
      <w:r>
        <w:t>CHAIRMAN</w:t>
      </w:r>
      <w:r w:rsidRPr="00260473">
        <w:t xml:space="preserve"> SENATOR PEELER:  Senator Alexander.</w:t>
      </w:r>
    </w:p>
    <w:p w:rsidR="00AE5780" w:rsidRDefault="00AE5780" w:rsidP="00204D51">
      <w:pPr>
        <w:autoSpaceDE w:val="0"/>
        <w:autoSpaceDN w:val="0"/>
        <w:adjustRightInd w:val="0"/>
      </w:pPr>
      <w:r>
        <w:t>SENATOR</w:t>
      </w:r>
      <w:r w:rsidRPr="00260473">
        <w:t xml:space="preserve"> ALEXANDER:  Good afternoon.</w:t>
      </w:r>
    </w:p>
    <w:p w:rsidR="00AE5780" w:rsidRDefault="00AE5780" w:rsidP="00204D51">
      <w:pPr>
        <w:autoSpaceDE w:val="0"/>
        <w:autoSpaceDN w:val="0"/>
        <w:adjustRightInd w:val="0"/>
      </w:pPr>
      <w:r>
        <w:tab/>
      </w:r>
      <w:r w:rsidRPr="00260473">
        <w:t>I</w:t>
      </w:r>
      <w:r>
        <w:t>’</w:t>
      </w:r>
      <w:r w:rsidRPr="00260473">
        <w:t>m reading your statement, and it talks about</w:t>
      </w:r>
      <w:r>
        <w:t xml:space="preserve"> </w:t>
      </w:r>
      <w:r w:rsidRPr="00260473">
        <w:t>access to public education.  How do you think your</w:t>
      </w:r>
      <w:r>
        <w:t xml:space="preserve"> </w:t>
      </w:r>
      <w:r w:rsidRPr="00260473">
        <w:t>serving on the board, you can help young people have</w:t>
      </w:r>
      <w:r>
        <w:t xml:space="preserve"> </w:t>
      </w:r>
      <w:r w:rsidRPr="00260473">
        <w:t>access to higher education?</w:t>
      </w:r>
    </w:p>
    <w:p w:rsidR="00AE5780" w:rsidRDefault="00AE5780" w:rsidP="00204D51">
      <w:pPr>
        <w:autoSpaceDE w:val="0"/>
        <w:autoSpaceDN w:val="0"/>
        <w:adjustRightInd w:val="0"/>
      </w:pPr>
      <w:r>
        <w:t>MS.</w:t>
      </w:r>
      <w:r w:rsidRPr="00260473">
        <w:t xml:space="preserve"> KELLY:  Sure.</w:t>
      </w:r>
    </w:p>
    <w:p w:rsidR="00AE5780" w:rsidRDefault="00AE5780" w:rsidP="00204D51">
      <w:pPr>
        <w:autoSpaceDE w:val="0"/>
        <w:autoSpaceDN w:val="0"/>
        <w:adjustRightInd w:val="0"/>
      </w:pPr>
      <w:r>
        <w:tab/>
      </w:r>
      <w:r w:rsidRPr="00634478">
        <w:rPr>
          <w:spacing w:val="2"/>
        </w:rPr>
        <w:t>Access to public education, we take for granted</w:t>
      </w:r>
      <w:r w:rsidRPr="00260473">
        <w:t xml:space="preserve"> that everyone has</w:t>
      </w:r>
      <w:r>
        <w:t> </w:t>
      </w:r>
      <w:r w:rsidRPr="00260473">
        <w:t>a</w:t>
      </w:r>
      <w:r>
        <w:t> </w:t>
      </w:r>
      <w:r w:rsidRPr="00260473">
        <w:t>--</w:t>
      </w:r>
      <w:r>
        <w:t> </w:t>
      </w:r>
      <w:r w:rsidRPr="00260473">
        <w:t>everyone does have an</w:t>
      </w:r>
      <w:r>
        <w:t xml:space="preserve"> </w:t>
      </w:r>
      <w:r w:rsidRPr="00260473">
        <w:t>opportunity to attend an university.  However, the</w:t>
      </w:r>
      <w:r>
        <w:t xml:space="preserve"> </w:t>
      </w:r>
      <w:r w:rsidRPr="00260473">
        <w:t>university has to be available and accessible to</w:t>
      </w:r>
      <w:r>
        <w:t xml:space="preserve"> </w:t>
      </w:r>
      <w:r w:rsidRPr="00260473">
        <w:t>students.</w:t>
      </w:r>
    </w:p>
    <w:p w:rsidR="00AE5780" w:rsidRDefault="00AE5780" w:rsidP="00204D51">
      <w:pPr>
        <w:autoSpaceDE w:val="0"/>
        <w:autoSpaceDN w:val="0"/>
        <w:adjustRightInd w:val="0"/>
      </w:pPr>
      <w:r>
        <w:tab/>
      </w:r>
      <w:r w:rsidRPr="00260473">
        <w:t>I grew up in a very rural area.  I grew up in</w:t>
      </w:r>
      <w:r>
        <w:t xml:space="preserve"> </w:t>
      </w:r>
      <w:r w:rsidRPr="00260473">
        <w:t>Dorchester County; and of course, I live in Sumter</w:t>
      </w:r>
      <w:r>
        <w:t xml:space="preserve"> </w:t>
      </w:r>
      <w:r w:rsidRPr="00260473">
        <w:t>County now.  But as a young girl growing up and not</w:t>
      </w:r>
      <w:r>
        <w:t xml:space="preserve"> </w:t>
      </w:r>
      <w:r w:rsidRPr="00260473">
        <w:t>having very much, I did not know -- and also being the</w:t>
      </w:r>
      <w:r>
        <w:t xml:space="preserve"> </w:t>
      </w:r>
      <w:r w:rsidRPr="00260473">
        <w:t>first person from my family to actually attend</w:t>
      </w:r>
      <w:r>
        <w:t xml:space="preserve"> </w:t>
      </w:r>
      <w:r w:rsidRPr="00260473">
        <w:t>college -- I graduated from the University of South Carolina.  And my passion has always been that I do not</w:t>
      </w:r>
      <w:r>
        <w:t xml:space="preserve"> </w:t>
      </w:r>
      <w:r w:rsidRPr="00260473">
        <w:t>want to see someone who has the opportunity and missed</w:t>
      </w:r>
      <w:r>
        <w:t xml:space="preserve"> </w:t>
      </w:r>
      <w:r w:rsidRPr="00260473">
        <w:t>the opportunity to go to college.  Like -- and I know</w:t>
      </w:r>
      <w:r>
        <w:t xml:space="preserve"> </w:t>
      </w:r>
      <w:r w:rsidRPr="00260473">
        <w:t>you -- you saw my statement.  And I told you about my</w:t>
      </w:r>
      <w:r>
        <w:t xml:space="preserve"> </w:t>
      </w:r>
      <w:r w:rsidRPr="00260473">
        <w:t>father.</w:t>
      </w:r>
    </w:p>
    <w:p w:rsidR="00AE5780" w:rsidRDefault="00AE5780" w:rsidP="00204D51">
      <w:pPr>
        <w:autoSpaceDE w:val="0"/>
        <w:autoSpaceDN w:val="0"/>
        <w:adjustRightInd w:val="0"/>
      </w:pPr>
      <w:r>
        <w:tab/>
      </w:r>
      <w:r w:rsidRPr="00260473">
        <w:t>My father was a brilliant man; and had he had</w:t>
      </w:r>
      <w:r>
        <w:t xml:space="preserve"> </w:t>
      </w:r>
      <w:r w:rsidRPr="00260473">
        <w:t>that opportunity to go through to college, he would have</w:t>
      </w:r>
      <w:r>
        <w:t xml:space="preserve"> </w:t>
      </w:r>
      <w:r w:rsidRPr="00260473">
        <w:t>gone.  And I think that there are a lot of children who</w:t>
      </w:r>
      <w:r>
        <w:t xml:space="preserve"> </w:t>
      </w:r>
      <w:r w:rsidRPr="00260473">
        <w:t>are missing that opportunity because without -- without</w:t>
      </w:r>
      <w:r>
        <w:t xml:space="preserve"> </w:t>
      </w:r>
      <w:r w:rsidRPr="00260473">
        <w:t>having the proper counseling and access.  That</w:t>
      </w:r>
      <w:r>
        <w:t xml:space="preserve"> </w:t>
      </w:r>
      <w:r w:rsidRPr="00260473">
        <w:t>university -- South Carolina State University needs to</w:t>
      </w:r>
      <w:r>
        <w:t xml:space="preserve"> </w:t>
      </w:r>
      <w:r w:rsidRPr="00260473">
        <w:t>be in Orangeburg and it needs to stay there because of</w:t>
      </w:r>
      <w:r>
        <w:t xml:space="preserve"> </w:t>
      </w:r>
      <w:r w:rsidRPr="00260473">
        <w:t>the community that benefits from it.</w:t>
      </w:r>
    </w:p>
    <w:p w:rsidR="00AE5780" w:rsidRDefault="00AE5780" w:rsidP="00204D51">
      <w:pPr>
        <w:autoSpaceDE w:val="0"/>
        <w:autoSpaceDN w:val="0"/>
        <w:adjustRightInd w:val="0"/>
      </w:pPr>
      <w:r>
        <w:t>SENATOR</w:t>
      </w:r>
      <w:r w:rsidRPr="00260473">
        <w:t xml:space="preserve"> ALEXANDER:  Thank you, Mr. Chairman.</w:t>
      </w:r>
    </w:p>
    <w:p w:rsidR="00AE5780" w:rsidRDefault="00AE5780" w:rsidP="00204D51">
      <w:pPr>
        <w:autoSpaceDE w:val="0"/>
        <w:autoSpaceDN w:val="0"/>
        <w:adjustRightInd w:val="0"/>
      </w:pPr>
      <w:r>
        <w:t>CHAIRMAN</w:t>
      </w:r>
      <w:r w:rsidRPr="00260473">
        <w:t xml:space="preserve"> SENATOR PEELER:  Mr. Hayes has a</w:t>
      </w:r>
      <w:r>
        <w:t xml:space="preserve"> </w:t>
      </w:r>
      <w:r w:rsidRPr="00260473">
        <w:t>comment or question.</w:t>
      </w:r>
    </w:p>
    <w:p w:rsidR="00AE5780" w:rsidRDefault="00AE5780" w:rsidP="00204D51">
      <w:pPr>
        <w:autoSpaceDE w:val="0"/>
        <w:autoSpaceDN w:val="0"/>
        <w:adjustRightInd w:val="0"/>
      </w:pPr>
      <w:r>
        <w:t>SENATOR</w:t>
      </w:r>
      <w:r w:rsidRPr="00260473">
        <w:t xml:space="preserve"> HAYES:  Thank you, Mr. Chairman.</w:t>
      </w:r>
    </w:p>
    <w:p w:rsidR="00AE5780" w:rsidRDefault="00AE5780" w:rsidP="00204D51">
      <w:pPr>
        <w:autoSpaceDE w:val="0"/>
        <w:autoSpaceDN w:val="0"/>
        <w:adjustRightInd w:val="0"/>
      </w:pPr>
      <w:r>
        <w:tab/>
      </w:r>
      <w:r w:rsidRPr="00260473">
        <w:t>Thank you.  I appreciate your willingness to</w:t>
      </w:r>
      <w:r>
        <w:t xml:space="preserve"> </w:t>
      </w:r>
      <w:r w:rsidRPr="00260473">
        <w:t>serve on the board.  I am sure you are aware because of</w:t>
      </w:r>
      <w:r>
        <w:t xml:space="preserve"> </w:t>
      </w:r>
      <w:r w:rsidRPr="00260473">
        <w:t>your history with the board, recently South Carolina</w:t>
      </w:r>
      <w:r>
        <w:t xml:space="preserve"> </w:t>
      </w:r>
      <w:r w:rsidRPr="00260473">
        <w:t>State has had some problems.  The -- I think there have</w:t>
      </w:r>
      <w:r>
        <w:t xml:space="preserve"> </w:t>
      </w:r>
      <w:r w:rsidRPr="00260473">
        <w:t>been some charges that have ended up in some criminal</w:t>
      </w:r>
      <w:r>
        <w:t xml:space="preserve"> </w:t>
      </w:r>
      <w:r w:rsidRPr="00260473">
        <w:t>charges down there with some of the administrators or</w:t>
      </w:r>
      <w:r>
        <w:t xml:space="preserve"> </w:t>
      </w:r>
      <w:r w:rsidRPr="00260473">
        <w:t>board members.  I think all the incumbents were defeated</w:t>
      </w:r>
      <w:r>
        <w:t xml:space="preserve"> </w:t>
      </w:r>
      <w:r w:rsidRPr="00260473">
        <w:t>this past year when they came up for election down at the board, which is most unusual in the General</w:t>
      </w:r>
      <w:r>
        <w:t xml:space="preserve"> </w:t>
      </w:r>
      <w:r w:rsidRPr="00260473">
        <w:t>Assembly.</w:t>
      </w:r>
    </w:p>
    <w:p w:rsidR="00AE5780" w:rsidRDefault="00AE5780" w:rsidP="00204D51">
      <w:pPr>
        <w:autoSpaceDE w:val="0"/>
        <w:autoSpaceDN w:val="0"/>
        <w:adjustRightInd w:val="0"/>
      </w:pPr>
      <w:r>
        <w:lastRenderedPageBreak/>
        <w:tab/>
      </w:r>
      <w:r w:rsidRPr="00260473">
        <w:t>What do you see as your role as -- if you are</w:t>
      </w:r>
      <w:r>
        <w:t xml:space="preserve"> </w:t>
      </w:r>
      <w:r w:rsidRPr="00260473">
        <w:t>elected as a board member in relation to the</w:t>
      </w:r>
      <w:r>
        <w:t xml:space="preserve"> </w:t>
      </w:r>
      <w:r w:rsidRPr="00260473">
        <w:t>administration?  And that</w:t>
      </w:r>
      <w:r>
        <w:t>’</w:t>
      </w:r>
      <w:r w:rsidRPr="00260473">
        <w:t>s the first part of that.</w:t>
      </w:r>
    </w:p>
    <w:p w:rsidR="00AE5780" w:rsidRDefault="00AE5780" w:rsidP="00204D51">
      <w:pPr>
        <w:autoSpaceDE w:val="0"/>
        <w:autoSpaceDN w:val="0"/>
        <w:adjustRightInd w:val="0"/>
      </w:pPr>
      <w:r>
        <w:tab/>
      </w:r>
      <w:r w:rsidRPr="00260473">
        <w:t>The second is, What do you think needs to be</w:t>
      </w:r>
      <w:r>
        <w:t xml:space="preserve"> </w:t>
      </w:r>
      <w:r w:rsidRPr="00260473">
        <w:t>done to keep South Carolina State moving in the right</w:t>
      </w:r>
      <w:r>
        <w:t xml:space="preserve"> </w:t>
      </w:r>
      <w:r w:rsidRPr="00260473">
        <w:t>direction?</w:t>
      </w:r>
    </w:p>
    <w:p w:rsidR="00AE5780" w:rsidRDefault="00AE5780" w:rsidP="00204D51">
      <w:pPr>
        <w:autoSpaceDE w:val="0"/>
        <w:autoSpaceDN w:val="0"/>
        <w:adjustRightInd w:val="0"/>
      </w:pPr>
      <w:r>
        <w:t>MS.</w:t>
      </w:r>
      <w:r w:rsidRPr="00260473">
        <w:t xml:space="preserve"> KELLY:  Well, I will answer the first part</w:t>
      </w:r>
      <w:r>
        <w:t xml:space="preserve"> </w:t>
      </w:r>
      <w:r w:rsidRPr="00260473">
        <w:t>of the question first.</w:t>
      </w:r>
    </w:p>
    <w:p w:rsidR="00AE5780" w:rsidRDefault="00AE5780" w:rsidP="00204D51">
      <w:pPr>
        <w:autoSpaceDE w:val="0"/>
        <w:autoSpaceDN w:val="0"/>
        <w:adjustRightInd w:val="0"/>
      </w:pPr>
      <w:r>
        <w:tab/>
      </w:r>
      <w:r w:rsidRPr="00260473">
        <w:t>The first thing that needs to be done,</w:t>
      </w:r>
      <w:r>
        <w:t xml:space="preserve"> </w:t>
      </w:r>
      <w:r w:rsidRPr="00260473">
        <w:t>obviously, is to support the administration, support</w:t>
      </w:r>
      <w:r>
        <w:t xml:space="preserve"> </w:t>
      </w:r>
      <w:r w:rsidRPr="00260473">
        <w:t>what President Elzey is doing.  And the number one</w:t>
      </w:r>
      <w:r>
        <w:t xml:space="preserve"> </w:t>
      </w:r>
      <w:r w:rsidRPr="00260473">
        <w:t>problem right now -- obviously there are a lot of budget</w:t>
      </w:r>
      <w:r>
        <w:t xml:space="preserve"> </w:t>
      </w:r>
      <w:r w:rsidRPr="00260473">
        <w:t>concerns there -- is money.</w:t>
      </w:r>
    </w:p>
    <w:p w:rsidR="00AE5780" w:rsidRDefault="00AE5780" w:rsidP="00204D51">
      <w:pPr>
        <w:autoSpaceDE w:val="0"/>
        <w:autoSpaceDN w:val="0"/>
        <w:adjustRightInd w:val="0"/>
      </w:pPr>
      <w:r>
        <w:tab/>
      </w:r>
      <w:r w:rsidRPr="00260473">
        <w:t>You know what?  I run a business.  I run my</w:t>
      </w:r>
      <w:r>
        <w:t xml:space="preserve"> </w:t>
      </w:r>
      <w:r w:rsidRPr="00260473">
        <w:t>own business.  There are always going to be challenges,</w:t>
      </w:r>
      <w:r>
        <w:t xml:space="preserve"> </w:t>
      </w:r>
      <w:r w:rsidRPr="00260473">
        <w:t>and I like to say, Challenges are opportunities.  But</w:t>
      </w:r>
      <w:r>
        <w:t xml:space="preserve"> </w:t>
      </w:r>
      <w:r w:rsidRPr="00260473">
        <w:t>number one, as a board member, I would like to see that</w:t>
      </w:r>
      <w:r>
        <w:t xml:space="preserve"> </w:t>
      </w:r>
      <w:r w:rsidRPr="00260473">
        <w:t>the school focus on making sure that they grow the</w:t>
      </w:r>
      <w:r>
        <w:t xml:space="preserve"> </w:t>
      </w:r>
      <w:r w:rsidRPr="00260473">
        <w:t>student enrollment -- it can be done -- and also work</w:t>
      </w:r>
      <w:r>
        <w:t xml:space="preserve"> </w:t>
      </w:r>
      <w:r w:rsidRPr="00260473">
        <w:t>towards those efforts as far as retaining those students</w:t>
      </w:r>
      <w:r>
        <w:t xml:space="preserve"> </w:t>
      </w:r>
      <w:r w:rsidRPr="00260473">
        <w:t>that are there.</w:t>
      </w:r>
    </w:p>
    <w:p w:rsidR="00AE5780" w:rsidRDefault="00AE5780" w:rsidP="00204D51">
      <w:pPr>
        <w:autoSpaceDE w:val="0"/>
        <w:autoSpaceDN w:val="0"/>
        <w:adjustRightInd w:val="0"/>
        <w:rPr>
          <w:szCs w:val="24"/>
        </w:rPr>
      </w:pPr>
      <w:r>
        <w:tab/>
      </w:r>
      <w:r w:rsidRPr="00260473">
        <w:t>It</w:t>
      </w:r>
      <w:r>
        <w:t>’</w:t>
      </w:r>
      <w:r w:rsidRPr="00260473">
        <w:t>s a wonderful opportunity, and the story</w:t>
      </w:r>
      <w:r>
        <w:t xml:space="preserve"> </w:t>
      </w:r>
      <w:r w:rsidRPr="00260473">
        <w:t>just needs to be told.</w:t>
      </w:r>
    </w:p>
    <w:p w:rsidR="00AE5780" w:rsidRDefault="00AE5780" w:rsidP="00204D51">
      <w:pPr>
        <w:autoSpaceDE w:val="0"/>
        <w:autoSpaceDN w:val="0"/>
        <w:adjustRightInd w:val="0"/>
      </w:pPr>
      <w:r>
        <w:tab/>
      </w:r>
      <w:r w:rsidRPr="00260473">
        <w:t>I understand what</w:t>
      </w:r>
      <w:r>
        <w:t>’</w:t>
      </w:r>
      <w:r w:rsidRPr="00260473">
        <w:t>s happened with the --</w:t>
      </w:r>
      <w:r>
        <w:t xml:space="preserve"> </w:t>
      </w:r>
      <w:r w:rsidRPr="00260473">
        <w:t>what</w:t>
      </w:r>
      <w:r>
        <w:t>’</w:t>
      </w:r>
      <w:r w:rsidRPr="00260473">
        <w:t>s happened in the past.  Every organization goes</w:t>
      </w:r>
      <w:r>
        <w:t xml:space="preserve"> </w:t>
      </w:r>
      <w:r w:rsidRPr="00260473">
        <w:t>through bad times.  That</w:t>
      </w:r>
      <w:r>
        <w:t>’</w:t>
      </w:r>
      <w:r w:rsidRPr="00260473">
        <w:t>s the reality of it.  That</w:t>
      </w:r>
      <w:r>
        <w:t>’</w:t>
      </w:r>
      <w:r w:rsidRPr="00260473">
        <w:t>s</w:t>
      </w:r>
      <w:r>
        <w:t xml:space="preserve"> </w:t>
      </w:r>
      <w:r w:rsidRPr="00260473">
        <w:t>the reality, but now it</w:t>
      </w:r>
      <w:r>
        <w:t>’</w:t>
      </w:r>
      <w:r w:rsidRPr="00260473">
        <w:t>s time to move forward and</w:t>
      </w:r>
      <w:r>
        <w:t xml:space="preserve"> </w:t>
      </w:r>
      <w:r w:rsidRPr="00260473">
        <w:t>really, really work towards making it the place that it</w:t>
      </w:r>
      <w:r>
        <w:t xml:space="preserve"> </w:t>
      </w:r>
      <w:r w:rsidRPr="00260473">
        <w:t>can be.</w:t>
      </w:r>
    </w:p>
    <w:p w:rsidR="00AE5780" w:rsidRDefault="00AE5780" w:rsidP="00204D51">
      <w:pPr>
        <w:autoSpaceDE w:val="0"/>
        <w:autoSpaceDN w:val="0"/>
        <w:adjustRightInd w:val="0"/>
      </w:pPr>
      <w:r>
        <w:t>SENATOR</w:t>
      </w:r>
      <w:r w:rsidRPr="00260473">
        <w:t xml:space="preserve"> HAYES:  Thank you.</w:t>
      </w:r>
    </w:p>
    <w:p w:rsidR="00AE5780" w:rsidRDefault="00AE5780" w:rsidP="00204D51">
      <w:pPr>
        <w:autoSpaceDE w:val="0"/>
        <w:autoSpaceDN w:val="0"/>
        <w:adjustRightInd w:val="0"/>
      </w:pPr>
      <w:r>
        <w:t>CHAIRMAN</w:t>
      </w:r>
      <w:r w:rsidRPr="00260473">
        <w:t xml:space="preserve"> SENATOR PEELER:  Senator McGill.</w:t>
      </w:r>
    </w:p>
    <w:p w:rsidR="00AE5780" w:rsidRDefault="00AE5780" w:rsidP="00204D51">
      <w:pPr>
        <w:autoSpaceDE w:val="0"/>
        <w:autoSpaceDN w:val="0"/>
        <w:adjustRightInd w:val="0"/>
      </w:pPr>
      <w:r>
        <w:t>SENATOR</w:t>
      </w:r>
      <w:r w:rsidRPr="00260473">
        <w:t xml:space="preserve"> McGILL:  I will move for a favorable</w:t>
      </w:r>
      <w:r>
        <w:t xml:space="preserve"> </w:t>
      </w:r>
      <w:r w:rsidRPr="00260473">
        <w:t>report.</w:t>
      </w:r>
    </w:p>
    <w:p w:rsidR="00AE5780" w:rsidRDefault="00AE5780" w:rsidP="00204D51">
      <w:pPr>
        <w:autoSpaceDE w:val="0"/>
        <w:autoSpaceDN w:val="0"/>
        <w:adjustRightInd w:val="0"/>
      </w:pPr>
      <w:r>
        <w:t>CHAIRMAN</w:t>
      </w:r>
      <w:r w:rsidRPr="00260473">
        <w:t xml:space="preserve"> SENATOR PEELER:  Motion for a</w:t>
      </w:r>
      <w:r>
        <w:t xml:space="preserve"> </w:t>
      </w:r>
      <w:r w:rsidRPr="00260473">
        <w:t>favorable report.</w:t>
      </w:r>
    </w:p>
    <w:p w:rsidR="00AE5780" w:rsidRDefault="00AE5780" w:rsidP="00204D51">
      <w:pPr>
        <w:autoSpaceDE w:val="0"/>
        <w:autoSpaceDN w:val="0"/>
        <w:adjustRightInd w:val="0"/>
      </w:pPr>
      <w:r>
        <w:t>REPRESENTATIVE</w:t>
      </w:r>
      <w:r w:rsidRPr="00260473">
        <w:t xml:space="preserve"> McCOY:  Second.</w:t>
      </w:r>
    </w:p>
    <w:p w:rsidR="00AE5780" w:rsidRDefault="00AE5780" w:rsidP="00204D51">
      <w:pPr>
        <w:autoSpaceDE w:val="0"/>
        <w:autoSpaceDN w:val="0"/>
        <w:adjustRightInd w:val="0"/>
      </w:pPr>
      <w:r>
        <w:t>CHAIRMAN</w:t>
      </w:r>
      <w:r w:rsidRPr="00260473">
        <w:t xml:space="preserve"> SENATOR PEELER:  Seconded.</w:t>
      </w:r>
    </w:p>
    <w:p w:rsidR="00AE5780" w:rsidRDefault="00AE5780" w:rsidP="00204D51">
      <w:pPr>
        <w:autoSpaceDE w:val="0"/>
        <w:autoSpaceDN w:val="0"/>
        <w:adjustRightInd w:val="0"/>
      </w:pPr>
      <w:r>
        <w:tab/>
      </w:r>
      <w:r w:rsidRPr="00260473">
        <w:t>All right.  Any other questions?  We are ready</w:t>
      </w:r>
      <w:r>
        <w:t xml:space="preserve"> </w:t>
      </w:r>
      <w:r w:rsidRPr="00260473">
        <w:t>to vote.</w:t>
      </w:r>
    </w:p>
    <w:p w:rsidR="00AE5780" w:rsidRDefault="00AE5780" w:rsidP="00204D51">
      <w:pPr>
        <w:autoSpaceDE w:val="0"/>
        <w:autoSpaceDN w:val="0"/>
        <w:adjustRightInd w:val="0"/>
      </w:pPr>
      <w:r>
        <w:tab/>
      </w:r>
      <w:r w:rsidRPr="00260473">
        <w:t>All in favor raise your right hand.</w:t>
      </w:r>
    </w:p>
    <w:p w:rsidR="00AE5780" w:rsidRDefault="00AE5780" w:rsidP="00204D51">
      <w:pPr>
        <w:autoSpaceDE w:val="0"/>
        <w:autoSpaceDN w:val="0"/>
        <w:adjustRightInd w:val="0"/>
      </w:pPr>
      <w:r>
        <w:tab/>
      </w:r>
      <w:r w:rsidRPr="00260473">
        <w:t>Thank you.  Unanimous.</w:t>
      </w:r>
    </w:p>
    <w:p w:rsidR="00AE5780" w:rsidRDefault="00AE5780" w:rsidP="00204D51">
      <w:pPr>
        <w:autoSpaceDE w:val="0"/>
        <w:autoSpaceDN w:val="0"/>
        <w:adjustRightInd w:val="0"/>
      </w:pPr>
      <w:r>
        <w:t>MS.</w:t>
      </w:r>
      <w:r w:rsidRPr="00260473">
        <w:t xml:space="preserve"> KELLY:  Thank you so much.</w:t>
      </w:r>
    </w:p>
    <w:p w:rsidR="00AE5780" w:rsidRDefault="00AE5780" w:rsidP="00204D51">
      <w:pPr>
        <w:autoSpaceDE w:val="0"/>
        <w:autoSpaceDN w:val="0"/>
        <w:adjustRightInd w:val="0"/>
      </w:pPr>
      <w:r>
        <w:t>CHAIRMAN</w:t>
      </w:r>
      <w:r w:rsidRPr="00260473">
        <w:t xml:space="preserve"> SENATOR PEELER:  Thank you for your</w:t>
      </w:r>
      <w:r>
        <w:t xml:space="preserve"> </w:t>
      </w:r>
      <w:r w:rsidRPr="00260473">
        <w:t>willingness to serve.</w:t>
      </w:r>
    </w:p>
    <w:p w:rsidR="00AE5780" w:rsidRDefault="00AE5780" w:rsidP="00204D51">
      <w:pPr>
        <w:autoSpaceDE w:val="0"/>
        <w:autoSpaceDN w:val="0"/>
        <w:adjustRightInd w:val="0"/>
      </w:pPr>
      <w:r>
        <w:tab/>
        <w:t>Ms.</w:t>
      </w:r>
      <w:r w:rsidRPr="00260473">
        <w:t xml:space="preserve"> Redish is not here yet, so let</w:t>
      </w:r>
      <w:r>
        <w:t>’</w:t>
      </w:r>
      <w:r w:rsidRPr="00260473">
        <w:t>s go back</w:t>
      </w:r>
      <w:r>
        <w:t xml:space="preserve"> </w:t>
      </w:r>
      <w:r w:rsidRPr="00260473">
        <w:t>to Francis Marion, Tab C.  Mary Mappus Finklea, At-Large</w:t>
      </w:r>
      <w:r>
        <w:t xml:space="preserve"> </w:t>
      </w:r>
      <w:r w:rsidRPr="00260473">
        <w:t>Seat Number 9.</w:t>
      </w:r>
    </w:p>
    <w:p w:rsidR="00AE5780" w:rsidRDefault="00AE5780" w:rsidP="00204D51">
      <w:pPr>
        <w:autoSpaceDE w:val="0"/>
        <w:autoSpaceDN w:val="0"/>
        <w:adjustRightInd w:val="0"/>
        <w:rPr>
          <w:szCs w:val="24"/>
        </w:rPr>
      </w:pPr>
      <w:r>
        <w:tab/>
      </w:r>
      <w:r w:rsidRPr="00260473">
        <w:t>Is the green light still shining?</w:t>
      </w:r>
    </w:p>
    <w:p w:rsidR="00AE5780" w:rsidRDefault="00AE5780" w:rsidP="00204D51">
      <w:pPr>
        <w:autoSpaceDE w:val="0"/>
        <w:autoSpaceDN w:val="0"/>
        <w:adjustRightInd w:val="0"/>
      </w:pPr>
      <w:r w:rsidRPr="00260473">
        <w:t>MS. FINKLEA:  It is.</w:t>
      </w:r>
    </w:p>
    <w:p w:rsidR="00AE5780" w:rsidRDefault="00AE5780" w:rsidP="00204D51">
      <w:pPr>
        <w:autoSpaceDE w:val="0"/>
        <w:autoSpaceDN w:val="0"/>
        <w:adjustRightInd w:val="0"/>
      </w:pPr>
      <w:r>
        <w:t>CHAIRMAN</w:t>
      </w:r>
      <w:r w:rsidRPr="00260473">
        <w:t xml:space="preserve"> SENATOR PEELER:  Thank you.  Welcome.</w:t>
      </w:r>
    </w:p>
    <w:p w:rsidR="00AE5780" w:rsidRDefault="00AE5780" w:rsidP="00204D51">
      <w:pPr>
        <w:autoSpaceDE w:val="0"/>
        <w:autoSpaceDN w:val="0"/>
        <w:adjustRightInd w:val="0"/>
      </w:pPr>
      <w:r>
        <w:tab/>
      </w:r>
      <w:r w:rsidRPr="00260473">
        <w:t>Please raise your right hand.</w:t>
      </w:r>
    </w:p>
    <w:p w:rsidR="00AE5780" w:rsidRDefault="00AE5780" w:rsidP="00204D51">
      <w:pPr>
        <w:autoSpaceDE w:val="0"/>
        <w:autoSpaceDN w:val="0"/>
        <w:adjustRightInd w:val="0"/>
      </w:pPr>
      <w:r>
        <w:tab/>
      </w:r>
      <w:r w:rsidRPr="00260473">
        <w:t>Do you swear to tell the truth, the whole</w:t>
      </w:r>
      <w:r>
        <w:t xml:space="preserve"> </w:t>
      </w:r>
      <w:r w:rsidRPr="00260473">
        <w:t>truth, and nothing but the truth, so help you God?</w:t>
      </w:r>
    </w:p>
    <w:p w:rsidR="00AE5780" w:rsidRDefault="00AE5780" w:rsidP="00204D51">
      <w:pPr>
        <w:autoSpaceDE w:val="0"/>
        <w:autoSpaceDN w:val="0"/>
        <w:adjustRightInd w:val="0"/>
      </w:pPr>
      <w:r>
        <w:lastRenderedPageBreak/>
        <w:t>MS.</w:t>
      </w:r>
      <w:r w:rsidRPr="00260473">
        <w:t xml:space="preserve"> FINKLEA:  I do.</w:t>
      </w:r>
    </w:p>
    <w:p w:rsidR="00AE5780" w:rsidRDefault="00AE5780" w:rsidP="00204D51">
      <w:pPr>
        <w:autoSpaceDE w:val="0"/>
        <w:autoSpaceDN w:val="0"/>
        <w:adjustRightInd w:val="0"/>
      </w:pPr>
      <w:r>
        <w:t>CHAIRMAN</w:t>
      </w:r>
      <w:r w:rsidRPr="00260473">
        <w:t xml:space="preserve"> SENATOR PEELER:  Would you like to</w:t>
      </w:r>
      <w:r>
        <w:t xml:space="preserve"> </w:t>
      </w:r>
      <w:r w:rsidRPr="00260473">
        <w:t>share with the Committee why you would like to serve on</w:t>
      </w:r>
      <w:r>
        <w:t xml:space="preserve"> </w:t>
      </w:r>
      <w:r w:rsidRPr="00260473">
        <w:t>the Francis Marion Board?</w:t>
      </w:r>
    </w:p>
    <w:p w:rsidR="00AE5780" w:rsidRDefault="00AE5780" w:rsidP="00204D51">
      <w:pPr>
        <w:autoSpaceDE w:val="0"/>
        <w:autoSpaceDN w:val="0"/>
        <w:adjustRightInd w:val="0"/>
      </w:pPr>
      <w:r>
        <w:t>MS.</w:t>
      </w:r>
      <w:r w:rsidRPr="00260473">
        <w:t xml:space="preserve"> FINKLEA:  Yes, I would.  Thank you very</w:t>
      </w:r>
      <w:r>
        <w:t xml:space="preserve"> </w:t>
      </w:r>
      <w:r w:rsidRPr="00260473">
        <w:t>much.</w:t>
      </w:r>
    </w:p>
    <w:p w:rsidR="00AE5780" w:rsidRDefault="00AE5780" w:rsidP="00204D51">
      <w:pPr>
        <w:autoSpaceDE w:val="0"/>
        <w:autoSpaceDN w:val="0"/>
        <w:adjustRightInd w:val="0"/>
      </w:pPr>
      <w:r>
        <w:tab/>
      </w:r>
      <w:r w:rsidRPr="00260473">
        <w:t>Good afternoon.  It is a joy to be here with</w:t>
      </w:r>
      <w:r>
        <w:t xml:space="preserve"> </w:t>
      </w:r>
      <w:r w:rsidRPr="00260473">
        <w:t>you today.  To answer in a word, civic duty.  I feel</w:t>
      </w:r>
      <w:r>
        <w:t xml:space="preserve"> </w:t>
      </w:r>
      <w:r w:rsidRPr="00260473">
        <w:t>that it is important to be engaged in your community.  I</w:t>
      </w:r>
      <w:r>
        <w:t xml:space="preserve"> </w:t>
      </w:r>
      <w:r w:rsidRPr="00260473">
        <w:t>live in Florence, and this is hometown territory in the</w:t>
      </w:r>
      <w:r>
        <w:t xml:space="preserve"> </w:t>
      </w:r>
      <w:r w:rsidRPr="00260473">
        <w:t>sense that what happens on the campus is -- affects the</w:t>
      </w:r>
      <w:r>
        <w:t xml:space="preserve"> </w:t>
      </w:r>
      <w:r w:rsidRPr="00260473">
        <w:t>community.  I feel like public education affects us all</w:t>
      </w:r>
      <w:r>
        <w:t xml:space="preserve"> </w:t>
      </w:r>
      <w:r w:rsidRPr="00260473">
        <w:t>and that we want the best for Francis Marion.</w:t>
      </w:r>
    </w:p>
    <w:p w:rsidR="00AE5780" w:rsidRDefault="00AE5780" w:rsidP="00204D51">
      <w:pPr>
        <w:autoSpaceDE w:val="0"/>
        <w:autoSpaceDN w:val="0"/>
        <w:adjustRightInd w:val="0"/>
      </w:pPr>
      <w:r>
        <w:tab/>
      </w:r>
      <w:r w:rsidRPr="00260473">
        <w:t>I am excited about the new partnership with</w:t>
      </w:r>
      <w:r>
        <w:t xml:space="preserve"> </w:t>
      </w:r>
      <w:r w:rsidRPr="00260473">
        <w:t>Mt. Pleasant as we continue to think about growing and</w:t>
      </w:r>
      <w:r>
        <w:t xml:space="preserve"> </w:t>
      </w:r>
      <w:r w:rsidRPr="00260473">
        <w:t>expanding.  So it is a nice time to see how the vision</w:t>
      </w:r>
      <w:r>
        <w:t xml:space="preserve"> </w:t>
      </w:r>
      <w:r w:rsidRPr="00260473">
        <w:t>of the board can really connect with people on the</w:t>
      </w:r>
      <w:r>
        <w:t xml:space="preserve"> </w:t>
      </w:r>
      <w:r w:rsidRPr="00260473">
        <w:t>ground and make a difference in the lives of others.</w:t>
      </w:r>
    </w:p>
    <w:p w:rsidR="00AE5780" w:rsidRDefault="00AE5780" w:rsidP="00204D51">
      <w:pPr>
        <w:autoSpaceDE w:val="0"/>
        <w:autoSpaceDN w:val="0"/>
        <w:adjustRightInd w:val="0"/>
      </w:pPr>
      <w:r>
        <w:tab/>
      </w:r>
      <w:r w:rsidRPr="00260473">
        <w:t>I appreciated what the other lady spoke about</w:t>
      </w:r>
      <w:r>
        <w:t xml:space="preserve"> </w:t>
      </w:r>
      <w:r w:rsidRPr="00260473">
        <w:t>just a moment ago, about first-generation college students.  Francis Marion, of course, engages people</w:t>
      </w:r>
      <w:r>
        <w:t xml:space="preserve"> </w:t>
      </w:r>
      <w:r w:rsidRPr="00260473">
        <w:t>who -- many of which might not normally be heading to a</w:t>
      </w:r>
      <w:r>
        <w:t xml:space="preserve"> </w:t>
      </w:r>
      <w:r w:rsidRPr="00260473">
        <w:t>college or university setting.  We do that well, and I</w:t>
      </w:r>
      <w:r>
        <w:t>’</w:t>
      </w:r>
      <w:r w:rsidRPr="00260473">
        <w:t>m</w:t>
      </w:r>
      <w:r>
        <w:t xml:space="preserve"> </w:t>
      </w:r>
      <w:r w:rsidRPr="00260473">
        <w:t>excited about seeing how we can continue to excel.</w:t>
      </w:r>
    </w:p>
    <w:p w:rsidR="00AE5780" w:rsidRDefault="00AE5780" w:rsidP="00204D51">
      <w:pPr>
        <w:autoSpaceDE w:val="0"/>
        <w:autoSpaceDN w:val="0"/>
        <w:adjustRightInd w:val="0"/>
      </w:pPr>
      <w:r>
        <w:tab/>
      </w:r>
      <w:r w:rsidRPr="00260473">
        <w:t>Thank you.</w:t>
      </w:r>
    </w:p>
    <w:p w:rsidR="00AE5780" w:rsidRDefault="00AE5780" w:rsidP="00204D51">
      <w:pPr>
        <w:autoSpaceDE w:val="0"/>
        <w:autoSpaceDN w:val="0"/>
        <w:adjustRightInd w:val="0"/>
      </w:pPr>
      <w:r>
        <w:t>CHAIRMAN</w:t>
      </w:r>
      <w:r w:rsidRPr="00260473">
        <w:t xml:space="preserve"> SENATOR PEELER:  Thank you.</w:t>
      </w:r>
    </w:p>
    <w:p w:rsidR="00AE5780" w:rsidRDefault="00AE5780" w:rsidP="00204D51">
      <w:pPr>
        <w:autoSpaceDE w:val="0"/>
        <w:autoSpaceDN w:val="0"/>
        <w:adjustRightInd w:val="0"/>
      </w:pPr>
      <w:r>
        <w:tab/>
      </w:r>
      <w:r w:rsidRPr="00260473">
        <w:t>Questions or comments?</w:t>
      </w:r>
    </w:p>
    <w:p w:rsidR="00AE5780" w:rsidRDefault="00AE5780" w:rsidP="00204D51">
      <w:pPr>
        <w:autoSpaceDE w:val="0"/>
        <w:autoSpaceDN w:val="0"/>
        <w:adjustRightInd w:val="0"/>
      </w:pPr>
      <w:r>
        <w:tab/>
      </w:r>
      <w:r w:rsidRPr="00260473">
        <w:t>I always feel a right strange, I guess,</w:t>
      </w:r>
      <w:r>
        <w:t xml:space="preserve"> </w:t>
      </w:r>
      <w:r w:rsidRPr="00260473">
        <w:t>swearing in a pastor; but you answered it quite well.</w:t>
      </w:r>
    </w:p>
    <w:p w:rsidR="00AE5780" w:rsidRDefault="00AE5780" w:rsidP="00204D51">
      <w:pPr>
        <w:autoSpaceDE w:val="0"/>
        <w:autoSpaceDN w:val="0"/>
        <w:adjustRightInd w:val="0"/>
      </w:pPr>
      <w:r>
        <w:t>MS.</w:t>
      </w:r>
      <w:r w:rsidRPr="00260473">
        <w:t xml:space="preserve"> FINKLEA:  That</w:t>
      </w:r>
      <w:r>
        <w:t>’</w:t>
      </w:r>
      <w:r w:rsidRPr="00260473">
        <w:t>s right.</w:t>
      </w:r>
    </w:p>
    <w:p w:rsidR="00AE5780" w:rsidRDefault="00AE5780" w:rsidP="00204D51">
      <w:pPr>
        <w:autoSpaceDE w:val="0"/>
        <w:autoSpaceDN w:val="0"/>
        <w:adjustRightInd w:val="0"/>
      </w:pPr>
      <w:r>
        <w:t>CHAIRMAN</w:t>
      </w:r>
      <w:r w:rsidRPr="00260473">
        <w:t xml:space="preserve"> SENATOR PEELER:  Oh, me.</w:t>
      </w:r>
    </w:p>
    <w:p w:rsidR="00AE5780" w:rsidRDefault="00AE5780" w:rsidP="00204D51">
      <w:pPr>
        <w:autoSpaceDE w:val="0"/>
        <w:autoSpaceDN w:val="0"/>
        <w:adjustRightInd w:val="0"/>
      </w:pPr>
      <w:r>
        <w:tab/>
      </w:r>
      <w:r w:rsidRPr="00260473">
        <w:t>No questions or comments?</w:t>
      </w:r>
    </w:p>
    <w:p w:rsidR="00AE5780" w:rsidRDefault="00AE5780" w:rsidP="00204D51">
      <w:pPr>
        <w:autoSpaceDE w:val="0"/>
        <w:autoSpaceDN w:val="0"/>
        <w:adjustRightInd w:val="0"/>
      </w:pPr>
      <w:r>
        <w:tab/>
      </w:r>
      <w:r w:rsidRPr="00260473">
        <w:t>What</w:t>
      </w:r>
      <w:r>
        <w:t>’</w:t>
      </w:r>
      <w:r w:rsidRPr="00260473">
        <w:t>s the desire of the Committee?</w:t>
      </w:r>
    </w:p>
    <w:p w:rsidR="00AE5780" w:rsidRDefault="00AE5780" w:rsidP="00204D51">
      <w:pPr>
        <w:autoSpaceDE w:val="0"/>
        <w:autoSpaceDN w:val="0"/>
        <w:adjustRightInd w:val="0"/>
      </w:pPr>
      <w:r>
        <w:t>REPRESENTATIVE</w:t>
      </w:r>
      <w:r w:rsidRPr="00260473">
        <w:t xml:space="preserve"> WHITMIRE:  Favorable.</w:t>
      </w:r>
    </w:p>
    <w:p w:rsidR="00AE5780" w:rsidRDefault="00AE5780" w:rsidP="00204D51">
      <w:pPr>
        <w:autoSpaceDE w:val="0"/>
        <w:autoSpaceDN w:val="0"/>
        <w:adjustRightInd w:val="0"/>
      </w:pPr>
      <w:r>
        <w:t>SENATOR</w:t>
      </w:r>
      <w:r w:rsidRPr="00260473">
        <w:t xml:space="preserve"> McGILL:  Second.</w:t>
      </w:r>
    </w:p>
    <w:p w:rsidR="00AE5780" w:rsidRDefault="00AE5780" w:rsidP="00204D51">
      <w:pPr>
        <w:autoSpaceDE w:val="0"/>
        <w:autoSpaceDN w:val="0"/>
        <w:adjustRightInd w:val="0"/>
      </w:pPr>
      <w:r>
        <w:t>CHAIRMAN</w:t>
      </w:r>
      <w:r w:rsidRPr="00260473">
        <w:t xml:space="preserve"> SENATOR PEELER:  Motion is for a</w:t>
      </w:r>
      <w:r>
        <w:t xml:space="preserve"> </w:t>
      </w:r>
      <w:r w:rsidRPr="00260473">
        <w:t>favorable report.  A second is heard.</w:t>
      </w:r>
    </w:p>
    <w:p w:rsidR="00AE5780" w:rsidRDefault="00AE5780" w:rsidP="00204D51">
      <w:pPr>
        <w:autoSpaceDE w:val="0"/>
        <w:autoSpaceDN w:val="0"/>
        <w:adjustRightInd w:val="0"/>
      </w:pPr>
      <w:r>
        <w:tab/>
      </w:r>
      <w:r w:rsidRPr="00260473">
        <w:t>All in favor raise your right hand.</w:t>
      </w:r>
    </w:p>
    <w:p w:rsidR="00AE5780" w:rsidRDefault="00AE5780" w:rsidP="00204D51">
      <w:pPr>
        <w:autoSpaceDE w:val="0"/>
        <w:autoSpaceDN w:val="0"/>
        <w:adjustRightInd w:val="0"/>
      </w:pPr>
      <w:r>
        <w:tab/>
      </w:r>
      <w:r w:rsidRPr="00260473">
        <w:t>It is unanimous.</w:t>
      </w:r>
    </w:p>
    <w:p w:rsidR="00AE5780" w:rsidRDefault="00AE5780" w:rsidP="00204D51">
      <w:pPr>
        <w:autoSpaceDE w:val="0"/>
        <w:autoSpaceDN w:val="0"/>
        <w:adjustRightInd w:val="0"/>
      </w:pPr>
      <w:r>
        <w:tab/>
      </w:r>
      <w:r w:rsidRPr="00260473">
        <w:t>Thank you very much.</w:t>
      </w:r>
    </w:p>
    <w:p w:rsidR="00AE5780" w:rsidRDefault="00AE5780" w:rsidP="00204D51">
      <w:pPr>
        <w:autoSpaceDE w:val="0"/>
        <w:autoSpaceDN w:val="0"/>
        <w:adjustRightInd w:val="0"/>
      </w:pPr>
      <w:r>
        <w:t>MS.</w:t>
      </w:r>
      <w:r w:rsidRPr="00260473">
        <w:t xml:space="preserve"> FINKLEA:  Thank you.</w:t>
      </w:r>
    </w:p>
    <w:p w:rsidR="00AE5780" w:rsidRDefault="00AE5780" w:rsidP="00204D51">
      <w:pPr>
        <w:autoSpaceDE w:val="0"/>
        <w:autoSpaceDN w:val="0"/>
        <w:adjustRightInd w:val="0"/>
      </w:pPr>
      <w:r>
        <w:t>CHAIRMAN</w:t>
      </w:r>
      <w:r w:rsidRPr="00260473">
        <w:t xml:space="preserve"> SENATOR PEELER:  Now we will go back to South Carolina State University, Fifth Congressional District, under Tab F,</w:t>
      </w:r>
      <w:r>
        <w:t xml:space="preserve"> </w:t>
      </w:r>
      <w:r w:rsidRPr="00260473">
        <w:t>Ms. Carlotta Denise Redish.</w:t>
      </w:r>
    </w:p>
    <w:p w:rsidR="00AE5780" w:rsidRDefault="00AE5780" w:rsidP="00204D51">
      <w:pPr>
        <w:autoSpaceDE w:val="0"/>
        <w:autoSpaceDN w:val="0"/>
        <w:adjustRightInd w:val="0"/>
      </w:pPr>
      <w:r>
        <w:tab/>
        <w:t>Ms.</w:t>
      </w:r>
      <w:r w:rsidRPr="00260473">
        <w:t xml:space="preserve"> Redish, if you would, come forward.</w:t>
      </w:r>
    </w:p>
    <w:p w:rsidR="00AE5780" w:rsidRDefault="00AE5780" w:rsidP="00204D51">
      <w:pPr>
        <w:autoSpaceDE w:val="0"/>
        <w:autoSpaceDN w:val="0"/>
        <w:adjustRightInd w:val="0"/>
      </w:pPr>
      <w:r>
        <w:tab/>
      </w:r>
      <w:r w:rsidRPr="00260473">
        <w:t>Is your green light burning?</w:t>
      </w:r>
    </w:p>
    <w:p w:rsidR="00AE5780" w:rsidRDefault="00AE5780" w:rsidP="00204D51">
      <w:pPr>
        <w:autoSpaceDE w:val="0"/>
        <w:autoSpaceDN w:val="0"/>
        <w:adjustRightInd w:val="0"/>
      </w:pPr>
      <w:r>
        <w:lastRenderedPageBreak/>
        <w:t>MS.</w:t>
      </w:r>
      <w:r w:rsidRPr="00260473">
        <w:t xml:space="preserve"> REDISH:  Yes, it is.</w:t>
      </w:r>
    </w:p>
    <w:p w:rsidR="00AE5780" w:rsidRDefault="00AE5780" w:rsidP="00204D51">
      <w:pPr>
        <w:autoSpaceDE w:val="0"/>
        <w:autoSpaceDN w:val="0"/>
        <w:adjustRightInd w:val="0"/>
      </w:pPr>
      <w:r>
        <w:t>CHAIRMAN</w:t>
      </w:r>
      <w:r w:rsidRPr="00260473">
        <w:t xml:space="preserve"> SENATOR PEELER:  Good.  If you would,</w:t>
      </w:r>
      <w:r>
        <w:t xml:space="preserve"> </w:t>
      </w:r>
      <w:r w:rsidRPr="00260473">
        <w:t>take a seat.</w:t>
      </w:r>
    </w:p>
    <w:p w:rsidR="00AE5780" w:rsidRDefault="00AE5780" w:rsidP="00204D51">
      <w:pPr>
        <w:autoSpaceDE w:val="0"/>
        <w:autoSpaceDN w:val="0"/>
        <w:adjustRightInd w:val="0"/>
      </w:pPr>
      <w:r>
        <w:tab/>
      </w:r>
      <w:r w:rsidRPr="00260473">
        <w:t>Welcome.  If you would, please raise your</w:t>
      </w:r>
      <w:r>
        <w:t xml:space="preserve"> </w:t>
      </w:r>
      <w:r w:rsidRPr="00260473">
        <w:t>right hand.</w:t>
      </w:r>
    </w:p>
    <w:p w:rsidR="00AE5780" w:rsidRDefault="00AE5780" w:rsidP="00204D51">
      <w:pPr>
        <w:autoSpaceDE w:val="0"/>
        <w:autoSpaceDN w:val="0"/>
        <w:adjustRightInd w:val="0"/>
      </w:pPr>
      <w:r>
        <w:tab/>
      </w:r>
      <w:r w:rsidRPr="00260473">
        <w:t>Do you swear to tell the truth, the whole</w:t>
      </w:r>
      <w:r>
        <w:t xml:space="preserve"> </w:t>
      </w:r>
      <w:r w:rsidRPr="00260473">
        <w:t>truth, and nothing but the truth, so help you God?</w:t>
      </w:r>
    </w:p>
    <w:p w:rsidR="00AE5780" w:rsidRDefault="00AE5780" w:rsidP="00204D51">
      <w:pPr>
        <w:autoSpaceDE w:val="0"/>
        <w:autoSpaceDN w:val="0"/>
        <w:adjustRightInd w:val="0"/>
      </w:pPr>
      <w:r>
        <w:t>MS.</w:t>
      </w:r>
      <w:r w:rsidRPr="00260473">
        <w:t xml:space="preserve"> REDISH:  I do.</w:t>
      </w:r>
    </w:p>
    <w:p w:rsidR="00AE5780" w:rsidRDefault="00AE5780" w:rsidP="00204D51">
      <w:pPr>
        <w:autoSpaceDE w:val="0"/>
        <w:autoSpaceDN w:val="0"/>
        <w:adjustRightInd w:val="0"/>
      </w:pPr>
      <w:r>
        <w:t>CHAIRMAN</w:t>
      </w:r>
      <w:r w:rsidRPr="00260473">
        <w:t xml:space="preserve"> SENATOR PEELER:  Thank you.</w:t>
      </w:r>
    </w:p>
    <w:p w:rsidR="00AE5780" w:rsidRDefault="00AE5780" w:rsidP="00204D51">
      <w:pPr>
        <w:autoSpaceDE w:val="0"/>
        <w:autoSpaceDN w:val="0"/>
        <w:adjustRightInd w:val="0"/>
      </w:pPr>
      <w:r>
        <w:tab/>
      </w:r>
      <w:r w:rsidRPr="00260473">
        <w:t>Would you like to share with the Committee why</w:t>
      </w:r>
      <w:r>
        <w:t xml:space="preserve"> </w:t>
      </w:r>
      <w:r w:rsidRPr="00260473">
        <w:t>you would like to serve on the South Carolina State</w:t>
      </w:r>
      <w:r>
        <w:t xml:space="preserve"> </w:t>
      </w:r>
      <w:r w:rsidRPr="00260473">
        <w:t>Board?</w:t>
      </w:r>
    </w:p>
    <w:p w:rsidR="00AE5780" w:rsidRDefault="00AE5780" w:rsidP="00204D51">
      <w:pPr>
        <w:autoSpaceDE w:val="0"/>
        <w:autoSpaceDN w:val="0"/>
        <w:adjustRightInd w:val="0"/>
      </w:pPr>
      <w:r>
        <w:t>MS.</w:t>
      </w:r>
      <w:r w:rsidRPr="00260473">
        <w:t xml:space="preserve"> REDISH:  Yes, but first let me say, thank</w:t>
      </w:r>
      <w:r>
        <w:t xml:space="preserve"> </w:t>
      </w:r>
      <w:r w:rsidRPr="00260473">
        <w:t>you, Chairman and fellow committee members, for</w:t>
      </w:r>
      <w:r>
        <w:t xml:space="preserve"> </w:t>
      </w:r>
      <w:r w:rsidRPr="00260473">
        <w:t>affording me this opportunity to participate in the</w:t>
      </w:r>
      <w:r>
        <w:t xml:space="preserve"> </w:t>
      </w:r>
      <w:r w:rsidRPr="00260473">
        <w:t>screening process.</w:t>
      </w:r>
    </w:p>
    <w:p w:rsidR="00AE5780" w:rsidRDefault="00AE5780" w:rsidP="00204D51">
      <w:pPr>
        <w:autoSpaceDE w:val="0"/>
        <w:autoSpaceDN w:val="0"/>
        <w:adjustRightInd w:val="0"/>
      </w:pPr>
      <w:r>
        <w:tab/>
      </w:r>
      <w:r w:rsidRPr="00260473">
        <w:t>I am a life-long educator.  I was born and</w:t>
      </w:r>
      <w:r>
        <w:t xml:space="preserve"> </w:t>
      </w:r>
      <w:r w:rsidRPr="00260473">
        <w:t>raised in Cherokee County.  I got -- I received a great</w:t>
      </w:r>
      <w:r>
        <w:t xml:space="preserve"> </w:t>
      </w:r>
      <w:r w:rsidRPr="00260473">
        <w:t>education there.  And when I was approached to apply to</w:t>
      </w:r>
      <w:r>
        <w:t xml:space="preserve"> </w:t>
      </w:r>
      <w:r w:rsidRPr="00260473">
        <w:t>serve on the board at South Carolina State University, I</w:t>
      </w:r>
      <w:r>
        <w:t xml:space="preserve"> </w:t>
      </w:r>
      <w:r w:rsidRPr="00260473">
        <w:t>thought long and hard about it because I</w:t>
      </w:r>
      <w:r>
        <w:t>’</w:t>
      </w:r>
      <w:r w:rsidRPr="00260473">
        <w:t>m familiar with what has been going on at the university.  But I do</w:t>
      </w:r>
      <w:r>
        <w:t xml:space="preserve"> </w:t>
      </w:r>
      <w:r w:rsidRPr="00260473">
        <w:t>believe that my educational and professional experiences</w:t>
      </w:r>
      <w:r>
        <w:t xml:space="preserve"> </w:t>
      </w:r>
      <w:r w:rsidRPr="00260473">
        <w:t>will add value to that board.</w:t>
      </w:r>
    </w:p>
    <w:p w:rsidR="00AE5780" w:rsidRDefault="00AE5780" w:rsidP="00204D51">
      <w:pPr>
        <w:autoSpaceDE w:val="0"/>
        <w:autoSpaceDN w:val="0"/>
        <w:adjustRightInd w:val="0"/>
      </w:pPr>
      <w:r>
        <w:tab/>
      </w:r>
      <w:r w:rsidRPr="00260473">
        <w:t>I have served in various administrative</w:t>
      </w:r>
      <w:r>
        <w:t xml:space="preserve"> </w:t>
      </w:r>
      <w:r w:rsidRPr="00260473">
        <w:t>capacities in public school districts in South Carolina</w:t>
      </w:r>
      <w:r>
        <w:t xml:space="preserve"> </w:t>
      </w:r>
      <w:r w:rsidRPr="00260473">
        <w:t>and larger urban school districts in Los Angeles and</w:t>
      </w:r>
      <w:r>
        <w:t xml:space="preserve"> </w:t>
      </w:r>
      <w:r w:rsidRPr="00260473">
        <w:t>Atlanta before returning back to South Carolina.  And I</w:t>
      </w:r>
      <w:r>
        <w:t xml:space="preserve"> </w:t>
      </w:r>
      <w:r w:rsidRPr="00260473">
        <w:t>came back here because I love Gaffney.  I</w:t>
      </w:r>
      <w:r>
        <w:t>’</w:t>
      </w:r>
      <w:r w:rsidRPr="00260473">
        <w:t>m from</w:t>
      </w:r>
      <w:r>
        <w:t xml:space="preserve"> </w:t>
      </w:r>
      <w:r w:rsidRPr="00260473">
        <w:t>Gaffney, and that</w:t>
      </w:r>
      <w:r>
        <w:t>’</w:t>
      </w:r>
      <w:r w:rsidRPr="00260473">
        <w:t>s my home.</w:t>
      </w:r>
    </w:p>
    <w:p w:rsidR="00AE5780" w:rsidRDefault="00AE5780" w:rsidP="00204D51">
      <w:pPr>
        <w:autoSpaceDE w:val="0"/>
        <w:autoSpaceDN w:val="0"/>
        <w:adjustRightInd w:val="0"/>
      </w:pPr>
      <w:r>
        <w:tab/>
      </w:r>
      <w:r w:rsidRPr="00260473">
        <w:t>Also, professionally, I have had the</w:t>
      </w:r>
      <w:r>
        <w:t xml:space="preserve"> </w:t>
      </w:r>
      <w:r w:rsidRPr="00260473">
        <w:t>opportunity to manage and direct and supervise</w:t>
      </w:r>
      <w:r>
        <w:t xml:space="preserve"> </w:t>
      </w:r>
      <w:r w:rsidRPr="00260473">
        <w:t>personnel, maintenance, finance, food services,</w:t>
      </w:r>
      <w:r>
        <w:t xml:space="preserve"> </w:t>
      </w:r>
      <w:r w:rsidRPr="00260473">
        <w:t>custodial and other departments.  So I really do believe</w:t>
      </w:r>
      <w:r>
        <w:t xml:space="preserve"> </w:t>
      </w:r>
      <w:r w:rsidRPr="00260473">
        <w:t>that those experiences, combined together and in working</w:t>
      </w:r>
      <w:r>
        <w:t xml:space="preserve"> </w:t>
      </w:r>
      <w:r w:rsidRPr="00260473">
        <w:t>collaboratively in conjunction with the other board</w:t>
      </w:r>
      <w:r>
        <w:t xml:space="preserve"> </w:t>
      </w:r>
      <w:r w:rsidRPr="00260473">
        <w:t>members in an effort to adhere to existing policies,</w:t>
      </w:r>
      <w:r>
        <w:t xml:space="preserve"> </w:t>
      </w:r>
      <w:r w:rsidRPr="00260473">
        <w:t>will prove to add value to the university.</w:t>
      </w:r>
    </w:p>
    <w:p w:rsidR="00AE5780" w:rsidRDefault="00AE5780" w:rsidP="00204D51">
      <w:pPr>
        <w:autoSpaceDE w:val="0"/>
        <w:autoSpaceDN w:val="0"/>
        <w:adjustRightInd w:val="0"/>
      </w:pPr>
      <w:r>
        <w:tab/>
      </w:r>
      <w:r w:rsidRPr="00260473">
        <w:t>But more importantly, I want to say that the</w:t>
      </w:r>
      <w:r>
        <w:t xml:space="preserve"> </w:t>
      </w:r>
      <w:r w:rsidRPr="00260473">
        <w:t>-- my successes that have come to me professionally, I</w:t>
      </w:r>
      <w:r>
        <w:t xml:space="preserve"> </w:t>
      </w:r>
      <w:r w:rsidRPr="00260473">
        <w:t>did not achieve the positions that I served by myself.</w:t>
      </w:r>
      <w:r>
        <w:t xml:space="preserve"> </w:t>
      </w:r>
      <w:r w:rsidRPr="00260473">
        <w:t>I have been successful through working collaboratively</w:t>
      </w:r>
      <w:r>
        <w:t xml:space="preserve"> </w:t>
      </w:r>
      <w:r w:rsidRPr="00260473">
        <w:t>together with my peers and educators across this state.</w:t>
      </w:r>
    </w:p>
    <w:p w:rsidR="00AE5780" w:rsidRDefault="00AE5780" w:rsidP="00204D51">
      <w:pPr>
        <w:autoSpaceDE w:val="0"/>
        <w:autoSpaceDN w:val="0"/>
        <w:adjustRightInd w:val="0"/>
      </w:pPr>
      <w:r>
        <w:tab/>
      </w:r>
      <w:r w:rsidRPr="00260473">
        <w:t>I have served on the Executive Committee for</w:t>
      </w:r>
      <w:r>
        <w:t xml:space="preserve"> </w:t>
      </w:r>
      <w:r w:rsidRPr="00260473">
        <w:t>the Instructional Leaders Roundtable for SCASA, and</w:t>
      </w:r>
      <w:r>
        <w:t xml:space="preserve"> </w:t>
      </w:r>
      <w:r w:rsidRPr="00260473">
        <w:t>that</w:t>
      </w:r>
      <w:r>
        <w:t>’</w:t>
      </w:r>
      <w:r w:rsidRPr="00260473">
        <w:t>s a position that I was approached about running for, and my peers in those positions across the 85 (sic)</w:t>
      </w:r>
      <w:r>
        <w:t xml:space="preserve"> </w:t>
      </w:r>
      <w:r w:rsidRPr="00260473">
        <w:t>counties here elected me to that position.</w:t>
      </w:r>
    </w:p>
    <w:p w:rsidR="00AE5780" w:rsidRDefault="00AE5780" w:rsidP="00204D51">
      <w:pPr>
        <w:autoSpaceDE w:val="0"/>
        <w:autoSpaceDN w:val="0"/>
        <w:adjustRightInd w:val="0"/>
      </w:pPr>
      <w:r>
        <w:tab/>
      </w:r>
      <w:r w:rsidRPr="00260473">
        <w:t>I have also served and was elected to serve as</w:t>
      </w:r>
      <w:r>
        <w:t xml:space="preserve"> </w:t>
      </w:r>
      <w:r w:rsidRPr="00260473">
        <w:t>president of the Personnel Roundtable for the Old</w:t>
      </w:r>
      <w:r>
        <w:t xml:space="preserve"> </w:t>
      </w:r>
      <w:r w:rsidRPr="00260473">
        <w:t>English Consortium which meets -- we used to meet in</w:t>
      </w:r>
      <w:r>
        <w:t xml:space="preserve"> </w:t>
      </w:r>
      <w:r w:rsidRPr="00260473">
        <w:t>York.  That</w:t>
      </w:r>
      <w:r>
        <w:t>’</w:t>
      </w:r>
      <w:r w:rsidRPr="00260473">
        <w:t>s composed of Chesterfield, Lancaster, Rock</w:t>
      </w:r>
      <w:r>
        <w:t xml:space="preserve"> </w:t>
      </w:r>
      <w:r w:rsidRPr="00260473">
        <w:t>Hill, York, Cherokee, Clover, and Fort Mill.</w:t>
      </w:r>
    </w:p>
    <w:p w:rsidR="00AE5780" w:rsidRDefault="00AE5780" w:rsidP="00204D51">
      <w:pPr>
        <w:autoSpaceDE w:val="0"/>
        <w:autoSpaceDN w:val="0"/>
        <w:adjustRightInd w:val="0"/>
      </w:pPr>
      <w:r>
        <w:lastRenderedPageBreak/>
        <w:tab/>
      </w:r>
      <w:r w:rsidRPr="00260473">
        <w:t>So I have experienced a great deal of</w:t>
      </w:r>
      <w:r>
        <w:t xml:space="preserve"> </w:t>
      </w:r>
      <w:r w:rsidRPr="00260473">
        <w:t>successes in the realm of education, but it</w:t>
      </w:r>
      <w:r>
        <w:t>’</w:t>
      </w:r>
      <w:r w:rsidRPr="00260473">
        <w:t>s been</w:t>
      </w:r>
      <w:r>
        <w:t xml:space="preserve"> </w:t>
      </w:r>
      <w:r w:rsidRPr="00260473">
        <w:t>through the encouragement and with the support of my</w:t>
      </w:r>
      <w:r>
        <w:t xml:space="preserve"> </w:t>
      </w:r>
      <w:r w:rsidRPr="00260473">
        <w:t>peers and through working together with them.</w:t>
      </w:r>
    </w:p>
    <w:p w:rsidR="00AE5780" w:rsidRDefault="00AE5780" w:rsidP="00204D51">
      <w:pPr>
        <w:autoSpaceDE w:val="0"/>
        <w:autoSpaceDN w:val="0"/>
        <w:adjustRightInd w:val="0"/>
      </w:pPr>
      <w:r>
        <w:tab/>
      </w:r>
      <w:r w:rsidRPr="00260473">
        <w:t>I have also been approached and had the</w:t>
      </w:r>
      <w:r>
        <w:t xml:space="preserve"> </w:t>
      </w:r>
      <w:r w:rsidRPr="00260473">
        <w:t>privilege of serving on communities for several local</w:t>
      </w:r>
      <w:r>
        <w:t xml:space="preserve"> </w:t>
      </w:r>
      <w:r w:rsidRPr="00260473">
        <w:t>colleges.  Primarily I was on the advisory board for</w:t>
      </w:r>
      <w:r>
        <w:t xml:space="preserve"> </w:t>
      </w:r>
      <w:r w:rsidRPr="00260473">
        <w:t>Spartanburg Community College.  At that time Dr. Para</w:t>
      </w:r>
      <w:r>
        <w:t xml:space="preserve"> </w:t>
      </w:r>
      <w:r w:rsidRPr="00260473">
        <w:t>Jones was the president.  I also served on an advisory</w:t>
      </w:r>
      <w:r>
        <w:t xml:space="preserve"> </w:t>
      </w:r>
      <w:r w:rsidRPr="00260473">
        <w:t>committee at the University of South Carolina Upstate.</w:t>
      </w:r>
    </w:p>
    <w:p w:rsidR="00AE5780" w:rsidRDefault="00AE5780" w:rsidP="00204D51">
      <w:pPr>
        <w:autoSpaceDE w:val="0"/>
        <w:autoSpaceDN w:val="0"/>
        <w:adjustRightInd w:val="0"/>
      </w:pPr>
      <w:r>
        <w:tab/>
      </w:r>
      <w:r w:rsidRPr="00260473">
        <w:t>So I do believe that I will add value to the</w:t>
      </w:r>
      <w:r>
        <w:t xml:space="preserve"> </w:t>
      </w:r>
      <w:r w:rsidRPr="00260473">
        <w:t>board.  I do believe that my professional and</w:t>
      </w:r>
      <w:r>
        <w:t xml:space="preserve"> </w:t>
      </w:r>
      <w:r w:rsidRPr="00260473">
        <w:t>educational experiences will enable me to make impartial</w:t>
      </w:r>
      <w:r>
        <w:t xml:space="preserve"> </w:t>
      </w:r>
      <w:r w:rsidRPr="00260473">
        <w:t>and very well-informed decisions as we strive -- should</w:t>
      </w:r>
      <w:r>
        <w:t xml:space="preserve"> </w:t>
      </w:r>
      <w:r w:rsidRPr="00260473">
        <w:t>I get the seat, as we strive to return South Carolina</w:t>
      </w:r>
      <w:r>
        <w:t xml:space="preserve"> </w:t>
      </w:r>
      <w:r w:rsidRPr="00260473">
        <w:t>State University to the status that it once had.</w:t>
      </w:r>
    </w:p>
    <w:p w:rsidR="00AE5780" w:rsidRDefault="00AE5780" w:rsidP="00204D51">
      <w:pPr>
        <w:autoSpaceDE w:val="0"/>
        <w:autoSpaceDN w:val="0"/>
        <w:adjustRightInd w:val="0"/>
      </w:pPr>
      <w:r>
        <w:tab/>
      </w:r>
      <w:r w:rsidRPr="00260473">
        <w:t>And that university was once a -- a stellar</w:t>
      </w:r>
      <w:r>
        <w:t xml:space="preserve"> </w:t>
      </w:r>
      <w:r w:rsidRPr="00260473">
        <w:t>university in this state, and it was very, very well respected throughout these United States.  It is still a</w:t>
      </w:r>
      <w:r>
        <w:t xml:space="preserve"> </w:t>
      </w:r>
      <w:r w:rsidRPr="00260473">
        <w:t>good school where you have dedicated facility and staff</w:t>
      </w:r>
      <w:r>
        <w:t xml:space="preserve"> </w:t>
      </w:r>
      <w:r w:rsidRPr="00260473">
        <w:t>members there who are doing a good job.  They are</w:t>
      </w:r>
      <w:r>
        <w:t xml:space="preserve"> </w:t>
      </w:r>
      <w:r w:rsidRPr="00260473">
        <w:t>working very hard.  And to put it in the words of former</w:t>
      </w:r>
      <w:r>
        <w:t xml:space="preserve"> </w:t>
      </w:r>
      <w:r w:rsidRPr="00260473">
        <w:t>Supreme Court -- United States Supreme Court Justice</w:t>
      </w:r>
      <w:r>
        <w:t xml:space="preserve"> </w:t>
      </w:r>
      <w:r w:rsidRPr="00260473">
        <w:t>Thurgood Marshall, I believe they are doing the best</w:t>
      </w:r>
      <w:r>
        <w:t xml:space="preserve"> </w:t>
      </w:r>
      <w:r w:rsidRPr="00260473">
        <w:t>they can with what they have.  And I would love to have</w:t>
      </w:r>
      <w:r>
        <w:t xml:space="preserve"> </w:t>
      </w:r>
      <w:r w:rsidRPr="00260473">
        <w:t>the opportunity again to participate in the governing</w:t>
      </w:r>
      <w:r>
        <w:t xml:space="preserve"> </w:t>
      </w:r>
      <w:r w:rsidRPr="00260473">
        <w:t>process there on that university by serving on the board</w:t>
      </w:r>
      <w:r>
        <w:t xml:space="preserve"> </w:t>
      </w:r>
      <w:r w:rsidRPr="00260473">
        <w:t>of trustees.</w:t>
      </w:r>
    </w:p>
    <w:p w:rsidR="00AE5780" w:rsidRDefault="00AE5780" w:rsidP="00204D51">
      <w:pPr>
        <w:autoSpaceDE w:val="0"/>
        <w:autoSpaceDN w:val="0"/>
        <w:adjustRightInd w:val="0"/>
      </w:pPr>
      <w:r>
        <w:t>CHAIRMAN</w:t>
      </w:r>
      <w:r w:rsidRPr="00260473">
        <w:t xml:space="preserve"> SENATOR PEELER:  Thank you.</w:t>
      </w:r>
    </w:p>
    <w:p w:rsidR="00AE5780" w:rsidRDefault="00AE5780" w:rsidP="00204D51">
      <w:pPr>
        <w:autoSpaceDE w:val="0"/>
        <w:autoSpaceDN w:val="0"/>
        <w:adjustRightInd w:val="0"/>
      </w:pPr>
      <w:r>
        <w:tab/>
      </w:r>
      <w:r w:rsidRPr="00260473">
        <w:t>Any questions or comments?</w:t>
      </w:r>
    </w:p>
    <w:p w:rsidR="00AE5780" w:rsidRDefault="00AE5780" w:rsidP="00204D51">
      <w:pPr>
        <w:autoSpaceDE w:val="0"/>
        <w:autoSpaceDN w:val="0"/>
        <w:adjustRightInd w:val="0"/>
      </w:pPr>
      <w:r>
        <w:tab/>
      </w:r>
      <w:r w:rsidRPr="00260473">
        <w:t>Mr. Whitmire.</w:t>
      </w:r>
    </w:p>
    <w:p w:rsidR="00AE5780" w:rsidRDefault="00AE5780" w:rsidP="00204D51">
      <w:pPr>
        <w:autoSpaceDE w:val="0"/>
        <w:autoSpaceDN w:val="0"/>
        <w:adjustRightInd w:val="0"/>
      </w:pPr>
      <w:r>
        <w:t>REPRESENTATIVE</w:t>
      </w:r>
      <w:r w:rsidRPr="00260473">
        <w:t xml:space="preserve"> WHITMIRE:  Thank you for your</w:t>
      </w:r>
      <w:r>
        <w:t xml:space="preserve"> </w:t>
      </w:r>
      <w:r w:rsidRPr="00260473">
        <w:t>willingness to serve.</w:t>
      </w:r>
    </w:p>
    <w:p w:rsidR="00AE5780" w:rsidRDefault="00AE5780" w:rsidP="00204D51">
      <w:pPr>
        <w:autoSpaceDE w:val="0"/>
        <w:autoSpaceDN w:val="0"/>
        <w:adjustRightInd w:val="0"/>
      </w:pPr>
      <w:r>
        <w:tab/>
      </w:r>
      <w:r w:rsidRPr="00260473">
        <w:t>I</w:t>
      </w:r>
      <w:r>
        <w:t>’</w:t>
      </w:r>
      <w:r w:rsidRPr="00260473">
        <w:t>d like to thank both of you ladies.  It is</w:t>
      </w:r>
      <w:r>
        <w:t xml:space="preserve"> </w:t>
      </w:r>
      <w:r w:rsidRPr="00260473">
        <w:t>really a pleasure to have, in my opinion, outstanding</w:t>
      </w:r>
      <w:r>
        <w:t xml:space="preserve"> </w:t>
      </w:r>
      <w:r w:rsidRPr="00260473">
        <w:t>candidates for SC State.  They have been needing some</w:t>
      </w:r>
      <w:r>
        <w:t xml:space="preserve"> </w:t>
      </w:r>
      <w:r w:rsidRPr="00260473">
        <w:t>good leadership for quite awhile.  It is kind of a shame</w:t>
      </w:r>
      <w:r>
        <w:t xml:space="preserve"> </w:t>
      </w:r>
      <w:r w:rsidRPr="00260473">
        <w:t>-- I wish both of you were running for separate seats.</w:t>
      </w:r>
    </w:p>
    <w:p w:rsidR="00AE5780" w:rsidRDefault="00AE5780" w:rsidP="00204D51">
      <w:pPr>
        <w:autoSpaceDE w:val="0"/>
        <w:autoSpaceDN w:val="0"/>
        <w:adjustRightInd w:val="0"/>
      </w:pPr>
      <w:r>
        <w:t>CHAIRMAN</w:t>
      </w:r>
      <w:r w:rsidRPr="00260473">
        <w:t xml:space="preserve"> SENATOR PEELER:  I was thinking the</w:t>
      </w:r>
      <w:r>
        <w:t xml:space="preserve"> </w:t>
      </w:r>
      <w:r w:rsidRPr="00260473">
        <w:t>same thing.</w:t>
      </w:r>
    </w:p>
    <w:p w:rsidR="00AE5780" w:rsidRDefault="00AE5780" w:rsidP="00204D51">
      <w:pPr>
        <w:autoSpaceDE w:val="0"/>
        <w:autoSpaceDN w:val="0"/>
        <w:adjustRightInd w:val="0"/>
      </w:pPr>
      <w:r>
        <w:t>REPRESENTATIVE</w:t>
      </w:r>
      <w:r w:rsidRPr="00260473">
        <w:t xml:space="preserve"> WHITMIRE:  Let me ask you</w:t>
      </w:r>
      <w:r>
        <w:t xml:space="preserve"> </w:t>
      </w:r>
      <w:r w:rsidRPr="00260473">
        <w:t>something else.</w:t>
      </w:r>
    </w:p>
    <w:p w:rsidR="00AE5780" w:rsidRDefault="00AE5780" w:rsidP="00204D51">
      <w:pPr>
        <w:autoSpaceDE w:val="0"/>
        <w:autoSpaceDN w:val="0"/>
        <w:adjustRightInd w:val="0"/>
      </w:pPr>
      <w:r>
        <w:tab/>
      </w:r>
      <w:r w:rsidRPr="00260473">
        <w:t>Are you familiar with the inner workings of SC State?  Why do you think it went from up here to down</w:t>
      </w:r>
      <w:r>
        <w:t xml:space="preserve"> </w:t>
      </w:r>
      <w:r w:rsidRPr="00260473">
        <w:t>here, in your opinion?</w:t>
      </w:r>
    </w:p>
    <w:p w:rsidR="00AE5780" w:rsidRDefault="00AE5780" w:rsidP="00204D51">
      <w:pPr>
        <w:autoSpaceDE w:val="0"/>
        <w:autoSpaceDN w:val="0"/>
        <w:adjustRightInd w:val="0"/>
      </w:pPr>
      <w:r>
        <w:t>MS.</w:t>
      </w:r>
      <w:r w:rsidRPr="00260473">
        <w:t xml:space="preserve"> REDISH:  Well, I reviewed the SACS</w:t>
      </w:r>
      <w:r>
        <w:t xml:space="preserve"> </w:t>
      </w:r>
      <w:r w:rsidRPr="00260473">
        <w:t>accreditation report.  I</w:t>
      </w:r>
      <w:r>
        <w:t>’</w:t>
      </w:r>
      <w:r w:rsidRPr="00260473">
        <w:t>m currently reviewing a SACS</w:t>
      </w:r>
      <w:r>
        <w:t xml:space="preserve"> </w:t>
      </w:r>
      <w:r w:rsidRPr="00260473">
        <w:t>review team.  We might be looking at a school in the</w:t>
      </w:r>
      <w:r>
        <w:t xml:space="preserve"> </w:t>
      </w:r>
      <w:r w:rsidRPr="00260473">
        <w:t>district of Hilton Head Island in March of next year.</w:t>
      </w:r>
    </w:p>
    <w:p w:rsidR="00AE5780" w:rsidRDefault="00AE5780" w:rsidP="00204D51">
      <w:pPr>
        <w:autoSpaceDE w:val="0"/>
        <w:autoSpaceDN w:val="0"/>
        <w:adjustRightInd w:val="0"/>
      </w:pPr>
      <w:r>
        <w:tab/>
      </w:r>
      <w:r w:rsidRPr="00260473">
        <w:t>I looked at the findings in the report, and</w:t>
      </w:r>
      <w:r>
        <w:t xml:space="preserve"> </w:t>
      </w:r>
      <w:r w:rsidRPr="00260473">
        <w:t>the report cited board governance issues.  And I think</w:t>
      </w:r>
      <w:r>
        <w:t xml:space="preserve"> </w:t>
      </w:r>
      <w:r w:rsidRPr="00260473">
        <w:t>the most important thing for any board member within any</w:t>
      </w:r>
      <w:r>
        <w:t xml:space="preserve"> </w:t>
      </w:r>
      <w:r w:rsidRPr="00260473">
        <w:t xml:space="preserve">institution or any organization, the thing that we </w:t>
      </w:r>
      <w:r w:rsidRPr="00260473">
        <w:lastRenderedPageBreak/>
        <w:t>have</w:t>
      </w:r>
      <w:r>
        <w:t xml:space="preserve"> </w:t>
      </w:r>
      <w:r w:rsidRPr="00260473">
        <w:t>to keep in mind is that each board member has a vote,</w:t>
      </w:r>
      <w:r>
        <w:t xml:space="preserve"> </w:t>
      </w:r>
      <w:r w:rsidRPr="00260473">
        <w:t>and that one vote does not constitute any unequal level</w:t>
      </w:r>
      <w:r>
        <w:t xml:space="preserve"> </w:t>
      </w:r>
      <w:r w:rsidRPr="00260473">
        <w:t>of power.  That one vote</w:t>
      </w:r>
      <w:r>
        <w:t>’</w:t>
      </w:r>
      <w:r w:rsidRPr="00260473">
        <w:t>s -- that one vote gives us</w:t>
      </w:r>
      <w:r>
        <w:t xml:space="preserve"> </w:t>
      </w:r>
      <w:r w:rsidRPr="00260473">
        <w:t>leeway and insight to work collaboratively together as a</w:t>
      </w:r>
      <w:r>
        <w:t xml:space="preserve"> </w:t>
      </w:r>
      <w:r w:rsidRPr="00260473">
        <w:t>cohesive team to -- to meet our mission and our goals</w:t>
      </w:r>
      <w:r>
        <w:t xml:space="preserve"> </w:t>
      </w:r>
      <w:r w:rsidRPr="00260473">
        <w:t>that have been established and are stated in the</w:t>
      </w:r>
      <w:r>
        <w:t xml:space="preserve"> </w:t>
      </w:r>
      <w:r w:rsidRPr="00260473">
        <w:t>strategic plans.</w:t>
      </w:r>
    </w:p>
    <w:p w:rsidR="00AE5780" w:rsidRDefault="00AE5780" w:rsidP="00204D51">
      <w:pPr>
        <w:autoSpaceDE w:val="0"/>
        <w:autoSpaceDN w:val="0"/>
        <w:adjustRightInd w:val="0"/>
      </w:pPr>
      <w:r>
        <w:tab/>
      </w:r>
      <w:r w:rsidRPr="00260473">
        <w:t>You know, a strategic plan is just a road map</w:t>
      </w:r>
      <w:r>
        <w:t xml:space="preserve"> </w:t>
      </w:r>
      <w:r w:rsidRPr="00260473">
        <w:t>that looks at where the university has been, where they</w:t>
      </w:r>
      <w:r>
        <w:t xml:space="preserve"> </w:t>
      </w:r>
      <w:r w:rsidRPr="00260473">
        <w:t>are now, and where they are going.  And I have looked at</w:t>
      </w:r>
      <w:r>
        <w:t xml:space="preserve"> </w:t>
      </w:r>
      <w:r w:rsidRPr="00260473">
        <w:t>and I</w:t>
      </w:r>
      <w:r>
        <w:t>’</w:t>
      </w:r>
      <w:r w:rsidRPr="00260473">
        <w:t>m very familiar with the history of South Carolina</w:t>
      </w:r>
      <w:r>
        <w:t xml:space="preserve"> </w:t>
      </w:r>
      <w:r w:rsidRPr="00260473">
        <w:t>State University.</w:t>
      </w:r>
    </w:p>
    <w:p w:rsidR="00AE5780" w:rsidRDefault="00AE5780" w:rsidP="00204D51">
      <w:pPr>
        <w:autoSpaceDE w:val="0"/>
        <w:autoSpaceDN w:val="0"/>
        <w:adjustRightInd w:val="0"/>
      </w:pPr>
      <w:r>
        <w:tab/>
      </w:r>
      <w:r w:rsidRPr="00260473">
        <w:t>It</w:t>
      </w:r>
      <w:r>
        <w:t>’</w:t>
      </w:r>
      <w:r w:rsidRPr="00260473">
        <w:t>s -- that school has produced some of the</w:t>
      </w:r>
      <w:r>
        <w:t xml:space="preserve"> </w:t>
      </w:r>
      <w:r w:rsidRPr="00260473">
        <w:t>most famous people in these United States.  We have</w:t>
      </w:r>
      <w:r>
        <w:t xml:space="preserve"> </w:t>
      </w:r>
      <w:r w:rsidRPr="00260473">
        <w:t>brigadier generals that have come out of State, and one I know personally.  We used to bowl and skate together,</w:t>
      </w:r>
      <w:r>
        <w:t xml:space="preserve"> </w:t>
      </w:r>
      <w:r w:rsidRPr="00260473">
        <w:t>and he went in the military.</w:t>
      </w:r>
    </w:p>
    <w:p w:rsidR="00AE5780" w:rsidRDefault="00AE5780" w:rsidP="00204D51">
      <w:pPr>
        <w:autoSpaceDE w:val="0"/>
        <w:autoSpaceDN w:val="0"/>
        <w:adjustRightInd w:val="0"/>
      </w:pPr>
      <w:r>
        <w:tab/>
      </w:r>
      <w:r w:rsidRPr="00260473">
        <w:t>And he said, Carlotta, I am going to be a</w:t>
      </w:r>
      <w:r>
        <w:t xml:space="preserve"> </w:t>
      </w:r>
      <w:r w:rsidRPr="00260473">
        <w:t>general one day.  Lo and behold, we know he just</w:t>
      </w:r>
      <w:r>
        <w:t xml:space="preserve"> </w:t>
      </w:r>
      <w:r w:rsidRPr="00260473">
        <w:t>retired.  He</w:t>
      </w:r>
      <w:r>
        <w:t>’</w:t>
      </w:r>
      <w:r w:rsidRPr="00260473">
        <w:t>s a brigadier general that has just</w:t>
      </w:r>
      <w:r>
        <w:t xml:space="preserve"> </w:t>
      </w:r>
      <w:r w:rsidRPr="00260473">
        <w:t>retired.  We have Supreme Court justices that came out</w:t>
      </w:r>
      <w:r>
        <w:t xml:space="preserve"> </w:t>
      </w:r>
      <w:r w:rsidRPr="00260473">
        <w:t>of that university.</w:t>
      </w:r>
    </w:p>
    <w:p w:rsidR="00AE5780" w:rsidRDefault="00AE5780" w:rsidP="00204D51">
      <w:pPr>
        <w:autoSpaceDE w:val="0"/>
        <w:autoSpaceDN w:val="0"/>
        <w:adjustRightInd w:val="0"/>
      </w:pPr>
      <w:r>
        <w:tab/>
      </w:r>
      <w:r w:rsidRPr="00260473">
        <w:t>So somewhere along the way, we</w:t>
      </w:r>
      <w:r>
        <w:t>’</w:t>
      </w:r>
      <w:r w:rsidRPr="00260473">
        <w:t>ve gone from</w:t>
      </w:r>
      <w:r>
        <w:t xml:space="preserve"> </w:t>
      </w:r>
      <w:r w:rsidRPr="00260473">
        <w:t>being at the top of the list and being very, very</w:t>
      </w:r>
      <w:r>
        <w:t xml:space="preserve"> </w:t>
      </w:r>
      <w:r w:rsidRPr="00260473">
        <w:t>stellar to -- I</w:t>
      </w:r>
      <w:r>
        <w:t>’</w:t>
      </w:r>
      <w:r w:rsidRPr="00260473">
        <w:t>m sorry, to losing sight of the mission.</w:t>
      </w:r>
    </w:p>
    <w:p w:rsidR="00AE5780" w:rsidRDefault="00AE5780" w:rsidP="00204D51">
      <w:pPr>
        <w:autoSpaceDE w:val="0"/>
        <w:autoSpaceDN w:val="0"/>
        <w:adjustRightInd w:val="0"/>
      </w:pPr>
      <w:r>
        <w:tab/>
      </w:r>
      <w:r w:rsidRPr="00260473">
        <w:t>The mission is providing those students with</w:t>
      </w:r>
      <w:r>
        <w:t xml:space="preserve"> </w:t>
      </w:r>
      <w:r w:rsidRPr="00260473">
        <w:t>the very, very best possible education and working</w:t>
      </w:r>
      <w:r>
        <w:t xml:space="preserve"> </w:t>
      </w:r>
      <w:r w:rsidRPr="00260473">
        <w:t>together cohesively and as one unit to further meet the</w:t>
      </w:r>
      <w:r>
        <w:t xml:space="preserve"> </w:t>
      </w:r>
      <w:r w:rsidRPr="00260473">
        <w:t>goals of that university, particularly by adhering to</w:t>
      </w:r>
      <w:r>
        <w:t xml:space="preserve"> </w:t>
      </w:r>
      <w:r w:rsidRPr="00260473">
        <w:t>policy.</w:t>
      </w:r>
    </w:p>
    <w:p w:rsidR="00AE5780" w:rsidRDefault="00AE5780" w:rsidP="00204D51">
      <w:pPr>
        <w:autoSpaceDE w:val="0"/>
        <w:autoSpaceDN w:val="0"/>
        <w:adjustRightInd w:val="0"/>
      </w:pPr>
      <w:r>
        <w:t>CHAIRMAN</w:t>
      </w:r>
      <w:r w:rsidRPr="00260473">
        <w:t xml:space="preserve"> SENATOR PEELER:  Thank you.</w:t>
      </w:r>
    </w:p>
    <w:p w:rsidR="00AE5780" w:rsidRDefault="00AE5780" w:rsidP="00204D51">
      <w:pPr>
        <w:autoSpaceDE w:val="0"/>
        <w:autoSpaceDN w:val="0"/>
        <w:adjustRightInd w:val="0"/>
      </w:pPr>
      <w:r>
        <w:t>MS.</w:t>
      </w:r>
      <w:r w:rsidRPr="00260473">
        <w:t xml:space="preserve"> REDISH:  Yes.</w:t>
      </w:r>
    </w:p>
    <w:p w:rsidR="00AE5780" w:rsidRDefault="00AE5780" w:rsidP="00204D51">
      <w:pPr>
        <w:autoSpaceDE w:val="0"/>
        <w:autoSpaceDN w:val="0"/>
        <w:adjustRightInd w:val="0"/>
      </w:pPr>
      <w:r>
        <w:t>CHAIRMAN</w:t>
      </w:r>
      <w:r w:rsidRPr="00260473">
        <w:t xml:space="preserve"> SENATOR PEELER:  Senator Alexander.</w:t>
      </w:r>
    </w:p>
    <w:p w:rsidR="00AE5780" w:rsidRDefault="00AE5780" w:rsidP="00204D51">
      <w:pPr>
        <w:autoSpaceDE w:val="0"/>
        <w:autoSpaceDN w:val="0"/>
        <w:adjustRightInd w:val="0"/>
      </w:pPr>
      <w:r>
        <w:t>SENATOR</w:t>
      </w:r>
      <w:r w:rsidRPr="00260473">
        <w:t xml:space="preserve"> ALEXANDER:  Thank you, Mr. Chairman.</w:t>
      </w:r>
    </w:p>
    <w:p w:rsidR="00AE5780" w:rsidRDefault="00AE5780" w:rsidP="00204D51">
      <w:pPr>
        <w:autoSpaceDE w:val="0"/>
        <w:autoSpaceDN w:val="0"/>
        <w:adjustRightInd w:val="0"/>
      </w:pPr>
      <w:r>
        <w:tab/>
      </w:r>
      <w:r w:rsidRPr="00260473">
        <w:t>Following up, I was already thinking about it</w:t>
      </w:r>
      <w:r>
        <w:t xml:space="preserve"> </w:t>
      </w:r>
      <w:r w:rsidRPr="00260473">
        <w:t xml:space="preserve">when you said that last word, </w:t>
      </w:r>
      <w:r>
        <w:t>“</w:t>
      </w:r>
      <w:r w:rsidRPr="00260473">
        <w:t>policy.</w:t>
      </w:r>
      <w:r>
        <w:t>”</w:t>
      </w:r>
    </w:p>
    <w:p w:rsidR="00AE5780" w:rsidRDefault="00AE5780" w:rsidP="00204D51">
      <w:pPr>
        <w:autoSpaceDE w:val="0"/>
        <w:autoSpaceDN w:val="0"/>
        <w:adjustRightInd w:val="0"/>
      </w:pPr>
      <w:r>
        <w:t>MS.</w:t>
      </w:r>
      <w:r w:rsidRPr="00260473">
        <w:t xml:space="preserve"> REDISH:  Yes.</w:t>
      </w:r>
    </w:p>
    <w:p w:rsidR="00AE5780" w:rsidRDefault="00AE5780" w:rsidP="00204D51">
      <w:pPr>
        <w:autoSpaceDE w:val="0"/>
        <w:autoSpaceDN w:val="0"/>
        <w:adjustRightInd w:val="0"/>
      </w:pPr>
      <w:r>
        <w:t>SENATOR</w:t>
      </w:r>
      <w:r w:rsidRPr="00260473">
        <w:t xml:space="preserve"> ALEXANDER:  The board sets policy.</w:t>
      </w:r>
    </w:p>
    <w:p w:rsidR="00AE5780" w:rsidRDefault="00AE5780" w:rsidP="00204D51">
      <w:pPr>
        <w:autoSpaceDE w:val="0"/>
        <w:autoSpaceDN w:val="0"/>
        <w:adjustRightInd w:val="0"/>
      </w:pPr>
      <w:r>
        <w:tab/>
      </w:r>
      <w:r w:rsidRPr="00260473">
        <w:t>Is it appropriate for a board to have any</w:t>
      </w:r>
      <w:r>
        <w:t xml:space="preserve"> </w:t>
      </w:r>
      <w:r w:rsidRPr="00260473">
        <w:t>other -- what is your view of any other role that the board has as far as the day-to-day operation of the</w:t>
      </w:r>
      <w:r>
        <w:t xml:space="preserve"> </w:t>
      </w:r>
      <w:r w:rsidRPr="00260473">
        <w:t>university?</w:t>
      </w:r>
    </w:p>
    <w:p w:rsidR="00AE5780" w:rsidRDefault="00AE5780" w:rsidP="00204D51">
      <w:pPr>
        <w:autoSpaceDE w:val="0"/>
        <w:autoSpaceDN w:val="0"/>
        <w:adjustRightInd w:val="0"/>
      </w:pPr>
      <w:r>
        <w:t>MS.</w:t>
      </w:r>
      <w:r w:rsidRPr="00260473">
        <w:t xml:space="preserve"> REDISH:  Yes, sir.</w:t>
      </w:r>
    </w:p>
    <w:p w:rsidR="00AE5780" w:rsidRDefault="00AE5780" w:rsidP="00204D51">
      <w:pPr>
        <w:autoSpaceDE w:val="0"/>
        <w:autoSpaceDN w:val="0"/>
        <w:adjustRightInd w:val="0"/>
      </w:pPr>
      <w:r>
        <w:tab/>
      </w:r>
      <w:r w:rsidRPr="00260473">
        <w:t>It</w:t>
      </w:r>
      <w:r>
        <w:t>’</w:t>
      </w:r>
      <w:r w:rsidRPr="00260473">
        <w:t>s the president</w:t>
      </w:r>
      <w:r>
        <w:t>’</w:t>
      </w:r>
      <w:r w:rsidRPr="00260473">
        <w:t>s responsibility.</w:t>
      </w:r>
      <w:r>
        <w:t xml:space="preserve"> </w:t>
      </w:r>
      <w:r w:rsidRPr="00260473">
        <w:t>President Elzey, it is his responsibility to manage the</w:t>
      </w:r>
      <w:r>
        <w:t xml:space="preserve"> </w:t>
      </w:r>
      <w:r w:rsidRPr="00260473">
        <w:t>daily operations of South Carolina State University.</w:t>
      </w:r>
      <w:r>
        <w:t xml:space="preserve"> </w:t>
      </w:r>
      <w:r w:rsidRPr="00260473">
        <w:t>That is what I call his sand box.</w:t>
      </w:r>
    </w:p>
    <w:p w:rsidR="00AE5780" w:rsidRDefault="00AE5780" w:rsidP="00204D51">
      <w:pPr>
        <w:autoSpaceDE w:val="0"/>
        <w:autoSpaceDN w:val="0"/>
        <w:adjustRightInd w:val="0"/>
      </w:pPr>
      <w:r>
        <w:lastRenderedPageBreak/>
        <w:tab/>
      </w:r>
      <w:r w:rsidRPr="00260473">
        <w:t>And then in the other sand box, you have board</w:t>
      </w:r>
      <w:r>
        <w:t xml:space="preserve"> </w:t>
      </w:r>
      <w:r w:rsidRPr="00260473">
        <w:t>members who are charged with developing, implementing</w:t>
      </w:r>
      <w:r>
        <w:t xml:space="preserve"> </w:t>
      </w:r>
      <w:r w:rsidRPr="00260473">
        <w:t>and addressing policy.  They work with the president in</w:t>
      </w:r>
      <w:r>
        <w:t xml:space="preserve"> </w:t>
      </w:r>
      <w:r w:rsidRPr="00260473">
        <w:t>identifying policy and working with him to adhere to</w:t>
      </w:r>
      <w:r>
        <w:t xml:space="preserve"> </w:t>
      </w:r>
      <w:r w:rsidRPr="00260473">
        <w:t>those policies that have been established.  But board</w:t>
      </w:r>
      <w:r>
        <w:t xml:space="preserve"> </w:t>
      </w:r>
      <w:r w:rsidRPr="00260473">
        <w:t>members, again, they are to work cohesively together in</w:t>
      </w:r>
      <w:r>
        <w:t xml:space="preserve"> </w:t>
      </w:r>
      <w:r w:rsidRPr="00260473">
        <w:t>the establishment, creation and adherence to of board</w:t>
      </w:r>
      <w:r>
        <w:t xml:space="preserve"> </w:t>
      </w:r>
      <w:r w:rsidRPr="00260473">
        <w:t>policies.</w:t>
      </w:r>
    </w:p>
    <w:p w:rsidR="00AE5780" w:rsidRDefault="00AE5780" w:rsidP="00204D51">
      <w:pPr>
        <w:autoSpaceDE w:val="0"/>
        <w:autoSpaceDN w:val="0"/>
        <w:adjustRightInd w:val="0"/>
      </w:pPr>
      <w:r>
        <w:t>SENATOR</w:t>
      </w:r>
      <w:r w:rsidRPr="00260473">
        <w:t xml:space="preserve"> ALEXANDER:  With your experience in</w:t>
      </w:r>
      <w:r>
        <w:t xml:space="preserve"> </w:t>
      </w:r>
      <w:r w:rsidRPr="00260473">
        <w:t>the public school system and from that standpoint, is --</w:t>
      </w:r>
      <w:r>
        <w:t xml:space="preserve"> </w:t>
      </w:r>
      <w:r w:rsidRPr="00260473">
        <w:t>is it your thoughts then that any communication to --</w:t>
      </w:r>
      <w:r>
        <w:t xml:space="preserve"> </w:t>
      </w:r>
      <w:r w:rsidRPr="00260473">
        <w:t>regarding the university should go through the president</w:t>
      </w:r>
      <w:r>
        <w:t xml:space="preserve"> </w:t>
      </w:r>
      <w:r w:rsidRPr="00260473">
        <w:t>rather than directly with other folks throughout the</w:t>
      </w:r>
      <w:r>
        <w:t xml:space="preserve"> </w:t>
      </w:r>
      <w:r w:rsidRPr="00260473">
        <w:t>university system?</w:t>
      </w:r>
    </w:p>
    <w:p w:rsidR="00AE5780" w:rsidRDefault="00AE5780" w:rsidP="00204D51">
      <w:pPr>
        <w:autoSpaceDE w:val="0"/>
        <w:autoSpaceDN w:val="0"/>
        <w:adjustRightInd w:val="0"/>
      </w:pPr>
      <w:r>
        <w:t>MS.</w:t>
      </w:r>
      <w:r w:rsidRPr="00260473">
        <w:t xml:space="preserve"> REDISH:  Yes.  There is -- I do believe in</w:t>
      </w:r>
      <w:r>
        <w:t xml:space="preserve"> </w:t>
      </w:r>
      <w:r w:rsidRPr="00260473">
        <w:t>following protocol because -- in doing so, if we all do</w:t>
      </w:r>
      <w:r>
        <w:t xml:space="preserve"> </w:t>
      </w:r>
      <w:r w:rsidRPr="00260473">
        <w:t>that and we stay in our -- we stay in our lane and we</w:t>
      </w:r>
      <w:r>
        <w:t xml:space="preserve"> </w:t>
      </w:r>
      <w:r w:rsidRPr="00260473">
        <w:t>follow protocol, then we will avoid the pitfalls that come often with miscommunication, misdirected</w:t>
      </w:r>
      <w:r>
        <w:t xml:space="preserve"> </w:t>
      </w:r>
      <w:r w:rsidRPr="00260473">
        <w:t>communications.</w:t>
      </w:r>
    </w:p>
    <w:p w:rsidR="00AE5780" w:rsidRDefault="00AE5780" w:rsidP="00204D51">
      <w:pPr>
        <w:autoSpaceDE w:val="0"/>
        <w:autoSpaceDN w:val="0"/>
        <w:adjustRightInd w:val="0"/>
      </w:pPr>
      <w:r>
        <w:tab/>
      </w:r>
      <w:r w:rsidRPr="00260473">
        <w:t>The president, again, is charged with managing</w:t>
      </w:r>
      <w:r>
        <w:t xml:space="preserve"> </w:t>
      </w:r>
      <w:r w:rsidRPr="00260473">
        <w:t>the daily operations.  And communications should go to</w:t>
      </w:r>
      <w:r>
        <w:t xml:space="preserve"> </w:t>
      </w:r>
      <w:r w:rsidRPr="00260473">
        <w:t>the president and from the president to the board.  And</w:t>
      </w:r>
      <w:r>
        <w:t xml:space="preserve"> </w:t>
      </w:r>
      <w:r w:rsidRPr="00260473">
        <w:t>specifically, the president of the board and the</w:t>
      </w:r>
      <w:r>
        <w:t xml:space="preserve"> </w:t>
      </w:r>
      <w:r w:rsidRPr="00260473">
        <w:t>president of the university should be, in essence,</w:t>
      </w:r>
      <w:r>
        <w:t xml:space="preserve"> </w:t>
      </w:r>
      <w:r w:rsidRPr="00260473">
        <w:t>hooked at the hip because they should be able to</w:t>
      </w:r>
      <w:r>
        <w:t xml:space="preserve"> </w:t>
      </w:r>
      <w:r w:rsidRPr="00260473">
        <w:t>communicate any time of the day regarding any matter or</w:t>
      </w:r>
      <w:r>
        <w:t xml:space="preserve"> </w:t>
      </w:r>
      <w:r w:rsidRPr="00260473">
        <w:t>any situation without being pressured or influenced to</w:t>
      </w:r>
      <w:r>
        <w:t xml:space="preserve"> </w:t>
      </w:r>
      <w:r w:rsidRPr="00260473">
        <w:t>sway their true thoughts and feelings and ideals</w:t>
      </w:r>
      <w:r>
        <w:t xml:space="preserve"> </w:t>
      </w:r>
      <w:r w:rsidRPr="00260473">
        <w:t>regarding any particular matter at hand.</w:t>
      </w:r>
    </w:p>
    <w:p w:rsidR="00AE5780" w:rsidRDefault="00AE5780" w:rsidP="00204D51">
      <w:pPr>
        <w:autoSpaceDE w:val="0"/>
        <w:autoSpaceDN w:val="0"/>
        <w:adjustRightInd w:val="0"/>
      </w:pPr>
      <w:r>
        <w:t>SENATOR</w:t>
      </w:r>
      <w:r w:rsidRPr="00260473">
        <w:t xml:space="preserve"> ALEXANDER:  Thank you, Mr. Chairman.</w:t>
      </w:r>
    </w:p>
    <w:p w:rsidR="00AE5780" w:rsidRDefault="00AE5780" w:rsidP="00204D51">
      <w:pPr>
        <w:autoSpaceDE w:val="0"/>
        <w:autoSpaceDN w:val="0"/>
        <w:adjustRightInd w:val="0"/>
      </w:pPr>
      <w:r>
        <w:t>CHAIRMAN</w:t>
      </w:r>
      <w:r w:rsidRPr="00260473">
        <w:t xml:space="preserve"> SENATOR PEELER:  Senator McGill,</w:t>
      </w:r>
      <w:r>
        <w:t xml:space="preserve"> </w:t>
      </w:r>
      <w:r w:rsidRPr="00260473">
        <w:t>anybody else?</w:t>
      </w:r>
    </w:p>
    <w:p w:rsidR="00AE5780" w:rsidRDefault="00AE5780" w:rsidP="00204D51">
      <w:pPr>
        <w:autoSpaceDE w:val="0"/>
        <w:autoSpaceDN w:val="0"/>
        <w:adjustRightInd w:val="0"/>
      </w:pPr>
      <w:r>
        <w:tab/>
      </w:r>
      <w:r w:rsidRPr="00260473">
        <w:t>As the screening committee, our charge is to</w:t>
      </w:r>
      <w:r>
        <w:t xml:space="preserve"> </w:t>
      </w:r>
      <w:r w:rsidRPr="00260473">
        <w:t>sift through the candidates, I guess.</w:t>
      </w:r>
    </w:p>
    <w:p w:rsidR="00AE5780" w:rsidRDefault="00AE5780" w:rsidP="00204D51">
      <w:pPr>
        <w:autoSpaceDE w:val="0"/>
        <w:autoSpaceDN w:val="0"/>
        <w:adjustRightInd w:val="0"/>
      </w:pPr>
      <w:r>
        <w:t>MS.</w:t>
      </w:r>
      <w:r w:rsidRPr="00260473">
        <w:t xml:space="preserve"> REDISH:  Yes.</w:t>
      </w:r>
    </w:p>
    <w:p w:rsidR="00AE5780" w:rsidRDefault="00AE5780" w:rsidP="00204D51">
      <w:pPr>
        <w:autoSpaceDE w:val="0"/>
        <w:autoSpaceDN w:val="0"/>
        <w:adjustRightInd w:val="0"/>
      </w:pPr>
      <w:r>
        <w:t>CHAIRMAN</w:t>
      </w:r>
      <w:r w:rsidRPr="00260473">
        <w:t xml:space="preserve"> SENATOR PEELER:  And one thing, it is</w:t>
      </w:r>
      <w:r>
        <w:t xml:space="preserve"> </w:t>
      </w:r>
      <w:r w:rsidRPr="00260473">
        <w:t>not just you, but several of our candidates for these</w:t>
      </w:r>
      <w:r>
        <w:t xml:space="preserve"> </w:t>
      </w:r>
      <w:r w:rsidRPr="00260473">
        <w:t>boards of trustees, their driving record.</w:t>
      </w:r>
    </w:p>
    <w:p w:rsidR="00AE5780" w:rsidRDefault="00AE5780" w:rsidP="00204D51">
      <w:pPr>
        <w:autoSpaceDE w:val="0"/>
        <w:autoSpaceDN w:val="0"/>
        <w:adjustRightInd w:val="0"/>
      </w:pPr>
      <w:r>
        <w:tab/>
      </w:r>
      <w:r w:rsidRPr="00260473">
        <w:t>I see where you had five speeding tickets,</w:t>
      </w:r>
      <w:r>
        <w:t xml:space="preserve"> </w:t>
      </w:r>
      <w:r w:rsidRPr="00260473">
        <w:t>young lady.</w:t>
      </w:r>
    </w:p>
    <w:p w:rsidR="00AE5780" w:rsidRDefault="00AE5780" w:rsidP="00204D51">
      <w:pPr>
        <w:autoSpaceDE w:val="0"/>
        <w:autoSpaceDN w:val="0"/>
        <w:adjustRightInd w:val="0"/>
      </w:pPr>
      <w:r>
        <w:t>MS.</w:t>
      </w:r>
      <w:r w:rsidRPr="00260473">
        <w:t xml:space="preserve"> REDISH:  Oh, did I?</w:t>
      </w:r>
    </w:p>
    <w:p w:rsidR="00AE5780" w:rsidRDefault="00AE5780" w:rsidP="00204D51">
      <w:pPr>
        <w:autoSpaceDE w:val="0"/>
        <w:autoSpaceDN w:val="0"/>
        <w:adjustRightInd w:val="0"/>
        <w:rPr>
          <w:szCs w:val="24"/>
        </w:rPr>
      </w:pPr>
      <w:r>
        <w:t>CHAIRMAN</w:t>
      </w:r>
      <w:r w:rsidRPr="00260473">
        <w:t xml:space="preserve"> SENATOR PEELER:  From </w:t>
      </w:r>
      <w:r>
        <w:t>’</w:t>
      </w:r>
      <w:r w:rsidRPr="00260473">
        <w:t xml:space="preserve">08 to </w:t>
      </w:r>
      <w:r>
        <w:t>’</w:t>
      </w:r>
      <w:r w:rsidRPr="00260473">
        <w:t>12.</w:t>
      </w:r>
    </w:p>
    <w:p w:rsidR="00AE5780" w:rsidRDefault="00AE5780" w:rsidP="00204D51">
      <w:pPr>
        <w:autoSpaceDE w:val="0"/>
        <w:autoSpaceDN w:val="0"/>
        <w:adjustRightInd w:val="0"/>
      </w:pPr>
      <w:r w:rsidRPr="00260473">
        <w:t>MS. REDISH:  Yes.</w:t>
      </w:r>
    </w:p>
    <w:p w:rsidR="00AE5780" w:rsidRDefault="00AE5780" w:rsidP="00204D51">
      <w:pPr>
        <w:autoSpaceDE w:val="0"/>
        <w:autoSpaceDN w:val="0"/>
        <w:adjustRightInd w:val="0"/>
      </w:pPr>
      <w:r>
        <w:t>CHAIRMAN</w:t>
      </w:r>
      <w:r w:rsidRPr="00260473">
        <w:t xml:space="preserve"> SENATOR PEELER:  I know that</w:t>
      </w:r>
      <w:r>
        <w:t xml:space="preserve"> </w:t>
      </w:r>
      <w:r w:rsidRPr="00260473">
        <w:t>shouldn</w:t>
      </w:r>
      <w:r>
        <w:t>’</w:t>
      </w:r>
      <w:r w:rsidRPr="00260473">
        <w:t>t have a bearing on how you are going to vote or</w:t>
      </w:r>
      <w:r>
        <w:t xml:space="preserve"> </w:t>
      </w:r>
      <w:r w:rsidRPr="00260473">
        <w:t>if you are fortunate enough to be elected.  But -- and</w:t>
      </w:r>
      <w:r>
        <w:t xml:space="preserve"> </w:t>
      </w:r>
      <w:r w:rsidRPr="00260473">
        <w:t>we have talked about this before.  How many is too many?</w:t>
      </w:r>
      <w:r>
        <w:t xml:space="preserve"> </w:t>
      </w:r>
      <w:r w:rsidRPr="00260473">
        <w:t>Is two too many?  Is three?</w:t>
      </w:r>
    </w:p>
    <w:p w:rsidR="00AE5780" w:rsidRDefault="00AE5780" w:rsidP="00204D51">
      <w:pPr>
        <w:autoSpaceDE w:val="0"/>
        <w:autoSpaceDN w:val="0"/>
        <w:adjustRightInd w:val="0"/>
      </w:pPr>
      <w:r>
        <w:t>MS.</w:t>
      </w:r>
      <w:r w:rsidRPr="00260473">
        <w:t xml:space="preserve"> REDISH:  But I can explain.</w:t>
      </w:r>
    </w:p>
    <w:p w:rsidR="00AE5780" w:rsidRDefault="00AE5780" w:rsidP="00204D51">
      <w:pPr>
        <w:autoSpaceDE w:val="0"/>
        <w:autoSpaceDN w:val="0"/>
        <w:adjustRightInd w:val="0"/>
      </w:pPr>
      <w:r>
        <w:t>CHAIRMAN</w:t>
      </w:r>
      <w:r w:rsidRPr="00260473">
        <w:t xml:space="preserve"> SENATOR PEELER:  Okay.  Explain.</w:t>
      </w:r>
    </w:p>
    <w:p w:rsidR="00AE5780" w:rsidRDefault="00AE5780" w:rsidP="00204D51">
      <w:pPr>
        <w:autoSpaceDE w:val="0"/>
        <w:autoSpaceDN w:val="0"/>
        <w:adjustRightInd w:val="0"/>
      </w:pPr>
      <w:r>
        <w:lastRenderedPageBreak/>
        <w:t>MS.</w:t>
      </w:r>
      <w:r w:rsidRPr="00260473">
        <w:t xml:space="preserve"> REDISH:  I recently purchased a new car,</w:t>
      </w:r>
      <w:r>
        <w:t xml:space="preserve"> </w:t>
      </w:r>
      <w:r w:rsidRPr="00260473">
        <w:t>and my goal was not to buy a fast car.  I wanted to buy</w:t>
      </w:r>
      <w:r>
        <w:t xml:space="preserve"> </w:t>
      </w:r>
      <w:r w:rsidRPr="00260473">
        <w:t>an efficient car that had a luxury feel and economical</w:t>
      </w:r>
      <w:r>
        <w:t xml:space="preserve"> </w:t>
      </w:r>
      <w:r w:rsidRPr="00260473">
        <w:t>car for me and my daughter.  Well, that car, it turned</w:t>
      </w:r>
      <w:r>
        <w:t xml:space="preserve"> </w:t>
      </w:r>
      <w:r w:rsidRPr="00260473">
        <w:t>out to be a very fast car.  So I think two of the</w:t>
      </w:r>
      <w:r>
        <w:t xml:space="preserve"> </w:t>
      </w:r>
      <w:r w:rsidRPr="00260473">
        <w:t>tickets I obtained were within the first -- well, one,</w:t>
      </w:r>
      <w:r>
        <w:t xml:space="preserve"> </w:t>
      </w:r>
      <w:r w:rsidRPr="00260473">
        <w:t>first three weeks or a month within purchasing that car.</w:t>
      </w:r>
    </w:p>
    <w:p w:rsidR="00AE5780" w:rsidRDefault="00AE5780" w:rsidP="00204D51">
      <w:pPr>
        <w:autoSpaceDE w:val="0"/>
        <w:autoSpaceDN w:val="0"/>
        <w:adjustRightInd w:val="0"/>
      </w:pPr>
      <w:r>
        <w:tab/>
      </w:r>
      <w:r w:rsidRPr="00260473">
        <w:t>The second explanation I have, and I will give</w:t>
      </w:r>
      <w:r>
        <w:t xml:space="preserve"> </w:t>
      </w:r>
      <w:r w:rsidRPr="00260473">
        <w:t>you a good example.  One night I was leaving from a</w:t>
      </w:r>
      <w:r>
        <w:t xml:space="preserve"> </w:t>
      </w:r>
      <w:r w:rsidRPr="00260473">
        <w:t>revival in the Duncan, Lyman, Wellford area.  And I was</w:t>
      </w:r>
      <w:r>
        <w:t xml:space="preserve"> </w:t>
      </w:r>
      <w:r w:rsidRPr="00260473">
        <w:t>in a church, leaving a church that was out in a rural</w:t>
      </w:r>
      <w:r>
        <w:t xml:space="preserve"> </w:t>
      </w:r>
      <w:r w:rsidRPr="00260473">
        <w:t>area that I was not accustomed to, and I had just</w:t>
      </w:r>
      <w:r>
        <w:t xml:space="preserve"> </w:t>
      </w:r>
      <w:r w:rsidRPr="00260473">
        <w:t>changed my contact lenses to multi-lens, where one is</w:t>
      </w:r>
      <w:r>
        <w:t xml:space="preserve"> </w:t>
      </w:r>
      <w:r w:rsidRPr="00260473">
        <w:t>for distance and one is for vision.  And I just -- it</w:t>
      </w:r>
      <w:r>
        <w:t xml:space="preserve"> </w:t>
      </w:r>
      <w:r w:rsidRPr="00260473">
        <w:t>was in a dark area and no lights, and I didn</w:t>
      </w:r>
      <w:r>
        <w:t>’</w:t>
      </w:r>
      <w:r w:rsidRPr="00260473">
        <w:t>t come to a</w:t>
      </w:r>
      <w:r>
        <w:t xml:space="preserve"> </w:t>
      </w:r>
      <w:r w:rsidRPr="00260473">
        <w:t>complete stop at a railway crossing.</w:t>
      </w:r>
    </w:p>
    <w:p w:rsidR="00AE5780" w:rsidRDefault="00AE5780" w:rsidP="00204D51">
      <w:pPr>
        <w:autoSpaceDE w:val="0"/>
        <w:autoSpaceDN w:val="0"/>
        <w:adjustRightInd w:val="0"/>
        <w:rPr>
          <w:szCs w:val="24"/>
        </w:rPr>
      </w:pPr>
      <w:r>
        <w:tab/>
      </w:r>
      <w:r w:rsidRPr="00260473">
        <w:t>And then the other tickets were -- excuse me.</w:t>
      </w:r>
    </w:p>
    <w:p w:rsidR="00AE5780" w:rsidRDefault="00AE5780" w:rsidP="00204D51">
      <w:pPr>
        <w:autoSpaceDE w:val="0"/>
        <w:autoSpaceDN w:val="0"/>
        <w:adjustRightInd w:val="0"/>
      </w:pPr>
      <w:r>
        <w:tab/>
      </w:r>
      <w:r w:rsidRPr="00260473">
        <w:t>The other tickets I got in my travels from meetings</w:t>
      </w:r>
      <w:r>
        <w:t xml:space="preserve"> </w:t>
      </w:r>
      <w:r w:rsidRPr="00260473">
        <w:t>across the state, and sometimes I just -- I didn</w:t>
      </w:r>
      <w:r>
        <w:t>’</w:t>
      </w:r>
      <w:r w:rsidRPr="00260473">
        <w:t>t</w:t>
      </w:r>
      <w:r>
        <w:t xml:space="preserve"> </w:t>
      </w:r>
      <w:r w:rsidRPr="00260473">
        <w:t>remember where the speed traps were.</w:t>
      </w:r>
    </w:p>
    <w:p w:rsidR="00AE5780" w:rsidRDefault="00AE5780" w:rsidP="00204D51">
      <w:pPr>
        <w:autoSpaceDE w:val="0"/>
        <w:autoSpaceDN w:val="0"/>
        <w:adjustRightInd w:val="0"/>
      </w:pPr>
      <w:r>
        <w:t>CHAIRMAN</w:t>
      </w:r>
      <w:r w:rsidRPr="00260473">
        <w:t xml:space="preserve"> SENATOR PEELER:  I understand.</w:t>
      </w:r>
    </w:p>
    <w:p w:rsidR="00AE5780" w:rsidRDefault="00AE5780" w:rsidP="00204D51">
      <w:pPr>
        <w:autoSpaceDE w:val="0"/>
        <w:autoSpaceDN w:val="0"/>
        <w:adjustRightInd w:val="0"/>
      </w:pPr>
      <w:r>
        <w:t>MS.</w:t>
      </w:r>
      <w:r w:rsidRPr="00260473">
        <w:t xml:space="preserve"> REDISH:  Not speed traps, but I just</w:t>
      </w:r>
      <w:r>
        <w:t xml:space="preserve"> </w:t>
      </w:r>
      <w:r w:rsidRPr="00260473">
        <w:t>didn</w:t>
      </w:r>
      <w:r>
        <w:t>’</w:t>
      </w:r>
      <w:r w:rsidRPr="00260473">
        <w:t>t recall where you would have a high population of</w:t>
      </w:r>
      <w:r>
        <w:t xml:space="preserve"> </w:t>
      </w:r>
      <w:r w:rsidRPr="00260473">
        <w:t>highway patrolmen sitting and monitoring those areas.</w:t>
      </w:r>
    </w:p>
    <w:p w:rsidR="00AE5780" w:rsidRDefault="00AE5780" w:rsidP="00204D51">
      <w:pPr>
        <w:autoSpaceDE w:val="0"/>
        <w:autoSpaceDN w:val="0"/>
        <w:adjustRightInd w:val="0"/>
      </w:pPr>
      <w:r>
        <w:t>CHAIRMAN</w:t>
      </w:r>
      <w:r w:rsidRPr="00260473">
        <w:t xml:space="preserve"> SENATOR PEELER:  I understand.</w:t>
      </w:r>
    </w:p>
    <w:p w:rsidR="00AE5780" w:rsidRDefault="00AE5780" w:rsidP="00204D51">
      <w:pPr>
        <w:autoSpaceDE w:val="0"/>
        <w:autoSpaceDN w:val="0"/>
        <w:adjustRightInd w:val="0"/>
      </w:pPr>
      <w:r>
        <w:tab/>
      </w:r>
      <w:r w:rsidRPr="00260473">
        <w:t>Most of them is in Senator McGill</w:t>
      </w:r>
      <w:r>
        <w:t>’</w:t>
      </w:r>
      <w:r w:rsidRPr="00260473">
        <w:t>s district.</w:t>
      </w:r>
    </w:p>
    <w:p w:rsidR="00AE5780" w:rsidRDefault="00AE5780" w:rsidP="00204D51">
      <w:pPr>
        <w:autoSpaceDE w:val="0"/>
        <w:autoSpaceDN w:val="0"/>
        <w:adjustRightInd w:val="0"/>
      </w:pPr>
      <w:r>
        <w:t>SENATOR</w:t>
      </w:r>
      <w:r w:rsidRPr="00260473">
        <w:t xml:space="preserve"> McGILL:  You would have been better</w:t>
      </w:r>
      <w:r>
        <w:t xml:space="preserve"> </w:t>
      </w:r>
      <w:r w:rsidRPr="00260473">
        <w:t>off to say I have a heavy foot.</w:t>
      </w:r>
    </w:p>
    <w:p w:rsidR="00AE5780" w:rsidRDefault="00AE5780" w:rsidP="00204D51">
      <w:pPr>
        <w:autoSpaceDE w:val="0"/>
        <w:autoSpaceDN w:val="0"/>
        <w:adjustRightInd w:val="0"/>
      </w:pPr>
      <w:r>
        <w:t>CHAIRMAN</w:t>
      </w:r>
      <w:r w:rsidRPr="00260473">
        <w:t xml:space="preserve"> SENATOR PEELER:  Well, I was going to</w:t>
      </w:r>
      <w:r>
        <w:t xml:space="preserve"> </w:t>
      </w:r>
      <w:r w:rsidRPr="00260473">
        <w:t>say, that fast car, you know, it don</w:t>
      </w:r>
      <w:r>
        <w:t>’</w:t>
      </w:r>
      <w:r w:rsidRPr="00260473">
        <w:t>t move unless you</w:t>
      </w:r>
      <w:r>
        <w:t xml:space="preserve"> </w:t>
      </w:r>
      <w:r w:rsidRPr="00260473">
        <w:t>put your foot on the gas.</w:t>
      </w:r>
    </w:p>
    <w:p w:rsidR="00AE5780" w:rsidRDefault="00AE5780" w:rsidP="00204D51">
      <w:pPr>
        <w:autoSpaceDE w:val="0"/>
        <w:autoSpaceDN w:val="0"/>
        <w:adjustRightInd w:val="0"/>
      </w:pPr>
      <w:r>
        <w:tab/>
      </w:r>
      <w:r w:rsidRPr="00260473">
        <w:t>But anyway, that</w:t>
      </w:r>
      <w:r>
        <w:t>’</w:t>
      </w:r>
      <w:r w:rsidRPr="00260473">
        <w:t>s the only thing I found I</w:t>
      </w:r>
      <w:r>
        <w:t xml:space="preserve"> </w:t>
      </w:r>
      <w:r w:rsidRPr="00260473">
        <w:t>had to fuss at you about.</w:t>
      </w:r>
    </w:p>
    <w:p w:rsidR="00AE5780" w:rsidRDefault="00AE5780" w:rsidP="00204D51">
      <w:pPr>
        <w:autoSpaceDE w:val="0"/>
        <w:autoSpaceDN w:val="0"/>
        <w:adjustRightInd w:val="0"/>
      </w:pPr>
      <w:r>
        <w:t>MS.</w:t>
      </w:r>
      <w:r w:rsidRPr="00260473">
        <w:t xml:space="preserve"> REDISH:  I am sorry.  I apologize.</w:t>
      </w:r>
    </w:p>
    <w:p w:rsidR="00AE5780" w:rsidRDefault="00AE5780" w:rsidP="00204D51">
      <w:pPr>
        <w:autoSpaceDE w:val="0"/>
        <w:autoSpaceDN w:val="0"/>
        <w:adjustRightInd w:val="0"/>
      </w:pPr>
      <w:r>
        <w:t>REPRESENTATIVE</w:t>
      </w:r>
      <w:r w:rsidRPr="00260473">
        <w:t xml:space="preserve"> WHITMIRE:  Slow down.</w:t>
      </w:r>
    </w:p>
    <w:p w:rsidR="00AE5780" w:rsidRDefault="00AE5780" w:rsidP="00204D51">
      <w:pPr>
        <w:autoSpaceDE w:val="0"/>
        <w:autoSpaceDN w:val="0"/>
        <w:adjustRightInd w:val="0"/>
      </w:pPr>
      <w:r>
        <w:t>MS.</w:t>
      </w:r>
      <w:r w:rsidRPr="00260473">
        <w:t xml:space="preserve"> REDISH:  I haven</w:t>
      </w:r>
      <w:r>
        <w:t>’</w:t>
      </w:r>
      <w:r w:rsidRPr="00260473">
        <w:t>t had a ticket in a</w:t>
      </w:r>
      <w:r>
        <w:t xml:space="preserve"> </w:t>
      </w:r>
      <w:r w:rsidRPr="00260473">
        <w:t>while, though.</w:t>
      </w:r>
    </w:p>
    <w:p w:rsidR="00AE5780" w:rsidRDefault="00AE5780" w:rsidP="00204D51">
      <w:pPr>
        <w:autoSpaceDE w:val="0"/>
        <w:autoSpaceDN w:val="0"/>
        <w:adjustRightInd w:val="0"/>
      </w:pPr>
      <w:r>
        <w:t>CHAIRMAN</w:t>
      </w:r>
      <w:r w:rsidRPr="00260473">
        <w:t xml:space="preserve"> SENATOR PEELER:  What</w:t>
      </w:r>
      <w:r>
        <w:t>’</w:t>
      </w:r>
      <w:r w:rsidRPr="00260473">
        <w:t>s the desire of</w:t>
      </w:r>
      <w:r>
        <w:t xml:space="preserve"> </w:t>
      </w:r>
      <w:r w:rsidRPr="00260473">
        <w:t>the Committee?</w:t>
      </w:r>
    </w:p>
    <w:p w:rsidR="00AE5780" w:rsidRDefault="00AE5780" w:rsidP="00204D51">
      <w:pPr>
        <w:autoSpaceDE w:val="0"/>
        <w:autoSpaceDN w:val="0"/>
        <w:adjustRightInd w:val="0"/>
      </w:pPr>
      <w:r>
        <w:t>REPRESENTATIVE</w:t>
      </w:r>
      <w:r w:rsidRPr="00260473">
        <w:t xml:space="preserve"> McCOY:  Move as favorable.</w:t>
      </w:r>
    </w:p>
    <w:p w:rsidR="00AE5780" w:rsidRDefault="00AE5780" w:rsidP="00204D51">
      <w:pPr>
        <w:autoSpaceDE w:val="0"/>
        <w:autoSpaceDN w:val="0"/>
        <w:adjustRightInd w:val="0"/>
        <w:rPr>
          <w:szCs w:val="24"/>
        </w:rPr>
      </w:pPr>
      <w:r>
        <w:t>CHAIRMAN</w:t>
      </w:r>
      <w:r w:rsidRPr="00260473">
        <w:t xml:space="preserve"> SENATOR PEELER:  The motion is a</w:t>
      </w:r>
      <w:r>
        <w:t xml:space="preserve"> </w:t>
      </w:r>
      <w:r w:rsidRPr="00260473">
        <w:t>favorable report.</w:t>
      </w:r>
    </w:p>
    <w:p w:rsidR="00AE5780" w:rsidRDefault="00AE5780" w:rsidP="00204D51">
      <w:pPr>
        <w:autoSpaceDE w:val="0"/>
        <w:autoSpaceDN w:val="0"/>
        <w:adjustRightInd w:val="0"/>
      </w:pPr>
      <w:r w:rsidRPr="00260473">
        <w:t>REPRESENTATIVE WHITMIRE:  Second.</w:t>
      </w:r>
    </w:p>
    <w:p w:rsidR="00AE5780" w:rsidRDefault="00AE5780" w:rsidP="00204D51">
      <w:pPr>
        <w:autoSpaceDE w:val="0"/>
        <w:autoSpaceDN w:val="0"/>
        <w:adjustRightInd w:val="0"/>
      </w:pPr>
      <w:r>
        <w:t>CHAIRMAN</w:t>
      </w:r>
      <w:r w:rsidRPr="00260473">
        <w:t xml:space="preserve"> SENATOR PEELER:  A second is heard.</w:t>
      </w:r>
    </w:p>
    <w:p w:rsidR="00AE5780" w:rsidRDefault="00AE5780" w:rsidP="00204D51">
      <w:pPr>
        <w:autoSpaceDE w:val="0"/>
        <w:autoSpaceDN w:val="0"/>
        <w:adjustRightInd w:val="0"/>
      </w:pPr>
      <w:r>
        <w:tab/>
      </w:r>
      <w:r w:rsidRPr="00260473">
        <w:t>All in favor raise your right hand.</w:t>
      </w:r>
    </w:p>
    <w:p w:rsidR="00AE5780" w:rsidRDefault="00AE5780" w:rsidP="00204D51">
      <w:pPr>
        <w:autoSpaceDE w:val="0"/>
        <w:autoSpaceDN w:val="0"/>
        <w:adjustRightInd w:val="0"/>
      </w:pPr>
      <w:r>
        <w:tab/>
      </w:r>
      <w:r w:rsidRPr="00260473">
        <w:t>And it is unanimous.</w:t>
      </w:r>
    </w:p>
    <w:p w:rsidR="00AE5780" w:rsidRDefault="00AE5780" w:rsidP="00204D51">
      <w:pPr>
        <w:autoSpaceDE w:val="0"/>
        <w:autoSpaceDN w:val="0"/>
        <w:adjustRightInd w:val="0"/>
      </w:pPr>
      <w:r>
        <w:tab/>
      </w:r>
      <w:r w:rsidRPr="00260473">
        <w:t>Thank you for your willingness to serve.  I</w:t>
      </w:r>
      <w:r>
        <w:t xml:space="preserve"> </w:t>
      </w:r>
      <w:r w:rsidRPr="00260473">
        <w:t>will echo Mr. Whitmire</w:t>
      </w:r>
      <w:r>
        <w:t>’</w:t>
      </w:r>
      <w:r w:rsidRPr="00260473">
        <w:t>s comment.  I wish both of you</w:t>
      </w:r>
      <w:r>
        <w:t xml:space="preserve"> </w:t>
      </w:r>
      <w:r w:rsidRPr="00260473">
        <w:t>would serve.</w:t>
      </w:r>
    </w:p>
    <w:p w:rsidR="00AE5780" w:rsidRDefault="00AE5780" w:rsidP="00204D51">
      <w:pPr>
        <w:autoSpaceDE w:val="0"/>
        <w:autoSpaceDN w:val="0"/>
        <w:adjustRightInd w:val="0"/>
      </w:pPr>
      <w:r>
        <w:lastRenderedPageBreak/>
        <w:t>REPRESENTATIVE</w:t>
      </w:r>
      <w:r w:rsidRPr="00260473">
        <w:t xml:space="preserve"> WHITMIRE:  The one that is not</w:t>
      </w:r>
      <w:r>
        <w:t xml:space="preserve"> </w:t>
      </w:r>
      <w:r w:rsidRPr="00260473">
        <w:t>successful, please reapply.</w:t>
      </w:r>
    </w:p>
    <w:p w:rsidR="00AE5780" w:rsidRDefault="00AE5780" w:rsidP="00204D51">
      <w:pPr>
        <w:autoSpaceDE w:val="0"/>
        <w:autoSpaceDN w:val="0"/>
        <w:adjustRightInd w:val="0"/>
      </w:pPr>
      <w:r>
        <w:t>MS.</w:t>
      </w:r>
      <w:r w:rsidRPr="00260473">
        <w:t xml:space="preserve"> CASTO:  Two at-large seats coming up.</w:t>
      </w:r>
    </w:p>
    <w:p w:rsidR="00AE5780" w:rsidRDefault="00AE5780" w:rsidP="00204D51">
      <w:pPr>
        <w:autoSpaceDE w:val="0"/>
        <w:autoSpaceDN w:val="0"/>
        <w:adjustRightInd w:val="0"/>
      </w:pPr>
      <w:r>
        <w:t>REPRESENTATIVE</w:t>
      </w:r>
      <w:r w:rsidRPr="00260473">
        <w:t xml:space="preserve"> WHITMIRE:  Two at-large coming</w:t>
      </w:r>
      <w:r>
        <w:t xml:space="preserve"> </w:t>
      </w:r>
      <w:r w:rsidRPr="00260473">
        <w:t>up, so remember that.</w:t>
      </w:r>
    </w:p>
    <w:p w:rsidR="00AE5780" w:rsidRDefault="00AE5780" w:rsidP="00204D51">
      <w:pPr>
        <w:autoSpaceDE w:val="0"/>
        <w:autoSpaceDN w:val="0"/>
        <w:adjustRightInd w:val="0"/>
      </w:pPr>
      <w:r>
        <w:t>CHAIRMAN</w:t>
      </w:r>
      <w:r w:rsidRPr="00260473">
        <w:t xml:space="preserve"> SENATOR PEELER:  It is refreshing to</w:t>
      </w:r>
      <w:r>
        <w:t xml:space="preserve"> </w:t>
      </w:r>
      <w:r w:rsidRPr="00260473">
        <w:t>know that we have candidates of y</w:t>
      </w:r>
      <w:r>
        <w:t>’</w:t>
      </w:r>
      <w:r w:rsidRPr="00260473">
        <w:t>all</w:t>
      </w:r>
      <w:r>
        <w:t>’</w:t>
      </w:r>
      <w:r w:rsidRPr="00260473">
        <w:t>s caliber.</w:t>
      </w:r>
      <w:r>
        <w:t xml:space="preserve"> </w:t>
      </w:r>
      <w:r w:rsidRPr="00260473">
        <w:t>Really, true.</w:t>
      </w:r>
    </w:p>
    <w:p w:rsidR="00AE5780" w:rsidRDefault="00AE5780" w:rsidP="00204D51">
      <w:pPr>
        <w:autoSpaceDE w:val="0"/>
        <w:autoSpaceDN w:val="0"/>
        <w:adjustRightInd w:val="0"/>
      </w:pPr>
      <w:r>
        <w:t>MS.</w:t>
      </w:r>
      <w:r w:rsidRPr="00260473">
        <w:t xml:space="preserve"> REDISH:  Thank you very much.</w:t>
      </w:r>
    </w:p>
    <w:p w:rsidR="00AE5780" w:rsidRDefault="00AE5780" w:rsidP="00204D51">
      <w:pPr>
        <w:autoSpaceDE w:val="0"/>
        <w:autoSpaceDN w:val="0"/>
        <w:adjustRightInd w:val="0"/>
      </w:pPr>
      <w:r>
        <w:t>REPRESENTATIVE</w:t>
      </w:r>
      <w:r w:rsidRPr="00260473">
        <w:t xml:space="preserve"> WHITMIRE:  Very encouraging.</w:t>
      </w:r>
    </w:p>
    <w:p w:rsidR="00AE5780" w:rsidRDefault="00AE5780" w:rsidP="00204D51">
      <w:pPr>
        <w:autoSpaceDE w:val="0"/>
        <w:autoSpaceDN w:val="0"/>
        <w:adjustRightInd w:val="0"/>
      </w:pPr>
      <w:r>
        <w:t>CHAIRMAN</w:t>
      </w:r>
      <w:r w:rsidRPr="00260473">
        <w:t xml:space="preserve"> SENATOR PEELER:  Subject to the call</w:t>
      </w:r>
      <w:r>
        <w:t xml:space="preserve"> </w:t>
      </w:r>
      <w:r w:rsidRPr="00260473">
        <w:t>of the chair, we will stand adjourned.</w:t>
      </w:r>
    </w:p>
    <w:p w:rsidR="00AE5780" w:rsidRDefault="00AE5780" w:rsidP="00204D51">
      <w:pPr>
        <w:autoSpaceDE w:val="0"/>
        <w:autoSpaceDN w:val="0"/>
        <w:adjustRightInd w:val="0"/>
      </w:pPr>
    </w:p>
    <w:p w:rsidR="00AE5780" w:rsidRDefault="00AE5780" w:rsidP="00204D51">
      <w:pPr>
        <w:autoSpaceDE w:val="0"/>
        <w:autoSpaceDN w:val="0"/>
        <w:adjustRightInd w:val="0"/>
        <w:rPr>
          <w:szCs w:val="24"/>
        </w:rPr>
      </w:pPr>
      <w:r>
        <w:tab/>
      </w:r>
      <w:r w:rsidRPr="00260473">
        <w:t>(The screenings adjourned at about 2:56 p.m.)</w:t>
      </w:r>
      <w:r>
        <w:t xml:space="preserve">     </w:t>
      </w:r>
    </w:p>
    <w:p w:rsidR="00EE690B" w:rsidRDefault="00EE690B" w:rsidP="00AE5780">
      <w:pPr>
        <w:widowControl w:val="0"/>
        <w:autoSpaceDE w:val="0"/>
        <w:autoSpaceDN w:val="0"/>
        <w:adjustRightInd w:val="0"/>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C6D4C">
        <w:tab/>
      </w:r>
      <w:r>
        <w:t>On motion of Senator</w:t>
      </w:r>
      <w:r w:rsidR="00510001">
        <w:t>s</w:t>
      </w:r>
      <w:r>
        <w:t xml:space="preserve"> </w:t>
      </w:r>
      <w:r w:rsidR="00785DCB">
        <w:t>PEELER, SETZLER, ALEXANDER, ALLEN, BENNETT, BRIGHT, BRYANT, CAMPBELL, CAMPSEN, CLEARY, COLEMAN, CORBIN, COURSON, CROMER, DAVIS, FAIR, GREGORY, GROOMS, HAYES, HEMBREE, HUTTO, JACKSON, JOHNSON, KIMPSON, LEATHERMAN, LOURIE, MALLOY, LARRY MARTIN, SHANE MARTIN, MASSEY, MATTHEWS,</w:t>
      </w:r>
      <w:r w:rsidR="00510001">
        <w:t xml:space="preserve"> McELVEEN, McGILL, NICHOLSON, O’</w:t>
      </w:r>
      <w:r w:rsidR="00785DCB">
        <w:t>DELL, PINCKNEY, RANKIN, REESE, SCOTT, SHEALY, SHEHEEN, THURMOND, TURNER, VERDIN, WILLIAMS and YOUNG</w:t>
      </w:r>
      <w:r>
        <w:t xml:space="preserve">, with unanimous consent, the Senate stood adjourned out of respect to the memory of </w:t>
      </w:r>
      <w:r w:rsidR="00785DCB" w:rsidRPr="00785DCB">
        <w:t>Ms. Vanessa Ellen Collier</w:t>
      </w:r>
      <w:r w:rsidR="00785DCB">
        <w:t xml:space="preserve"> of Gilbert, S.C.</w:t>
      </w:r>
      <w:r>
        <w:t xml:space="preserve">  </w:t>
      </w:r>
      <w:r w:rsidR="00785DCB">
        <w:t xml:space="preserve">Vanessa was a beloved member of the South Carolina Senate staff where she worked for 34 years.  Vanessa spent her entire career working in a variety of capacities for the South Carolina Senate </w:t>
      </w:r>
      <w:r w:rsidR="00510001">
        <w:t>including working part</w:t>
      </w:r>
      <w:r w:rsidR="00510001">
        <w:noBreakHyphen/>
      </w:r>
      <w:r w:rsidR="00785DCB">
        <w:t>time as a page, full time as a telephone switchboard</w:t>
      </w:r>
      <w:r w:rsidR="008500A8">
        <w:t xml:space="preserve"> operator</w:t>
      </w:r>
      <w:r w:rsidR="00785DCB">
        <w:t xml:space="preserve">, as a legislative aide and as a page supervisor for many years. Vanessa was a mentor and role model to countless young college students over the decades.  She </w:t>
      </w:r>
      <w:r w:rsidR="005946A8">
        <w:t xml:space="preserve">enjoyed spending precious time with family and friends doing what she loved most; boating, fishing, gardening and reading. </w:t>
      </w:r>
      <w:r w:rsidR="00785DCB">
        <w:t>Vanessa lived life to the fullest and always put others first.  She will be greatly missed</w:t>
      </w:r>
      <w:r w:rsidR="00510001">
        <w:t xml:space="preserve"> by her friends, family, and co</w:t>
      </w:r>
      <w:r w:rsidR="00510001">
        <w:noBreakHyphen/>
      </w:r>
      <w:r w:rsidR="00785DCB">
        <w:t xml:space="preserve">workers. </w:t>
      </w:r>
    </w:p>
    <w:p w:rsidR="00DB74A4" w:rsidRDefault="00DB74A4">
      <w:pPr>
        <w:pStyle w:val="Header"/>
        <w:tabs>
          <w:tab w:val="clear" w:pos="8640"/>
          <w:tab w:val="left" w:pos="4320"/>
        </w:tabs>
      </w:pPr>
    </w:p>
    <w:p w:rsidR="00C928EC" w:rsidRDefault="008500A8" w:rsidP="008500A8">
      <w:pPr>
        <w:pStyle w:val="Header"/>
        <w:tabs>
          <w:tab w:val="clear" w:pos="8640"/>
          <w:tab w:val="left" w:pos="4320"/>
        </w:tabs>
        <w:jc w:val="center"/>
      </w:pPr>
      <w:r>
        <w:t>and</w:t>
      </w:r>
    </w:p>
    <w:p w:rsidR="00EE690B" w:rsidRDefault="00EE690B" w:rsidP="008500A8">
      <w:pPr>
        <w:pStyle w:val="Header"/>
        <w:tabs>
          <w:tab w:val="clear" w:pos="8640"/>
          <w:tab w:val="left" w:pos="4320"/>
        </w:tabs>
        <w:jc w:val="center"/>
      </w:pPr>
    </w:p>
    <w:p w:rsidR="00C928EC" w:rsidRDefault="00C928EC" w:rsidP="00C928E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C928EC" w:rsidRDefault="00C928EC" w:rsidP="00C928E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10001">
        <w:tab/>
      </w:r>
      <w:r>
        <w:t>On motion of Senator</w:t>
      </w:r>
      <w:r w:rsidR="0080317E">
        <w:t>s COURSON, ALEXANDER, ALLEN, BENNETT, BRIGHT, BRYANT, CAMPBELL, CAMPSEN, CLEARY, COLEMAN, CORBIN, CROMER, DAVIS, FAIR, GREGORY, GROOMS, HAYES, HEMBREE, HUTTO, JACKSON, JOHNSON, KIMPSON, LEATHERMAN, LOURIE, MALLOY, LARRY MARTIN, SHANE MARTIN, MASSEY, MATTHEWS, McELVEEN, McGILL, NICHOLSON, O'DELL, PEELER, PINCKNEY, RANKIN, REESE, SCOTT, SETZLER, SHEALY, SHEHEEN, THURMOND, TURNER, VERDIN, WILLIAMS and YOUNG</w:t>
      </w:r>
      <w:r w:rsidR="00510001">
        <w:t>,</w:t>
      </w:r>
      <w:r w:rsidR="00FD516C">
        <w:t xml:space="preserve"> </w:t>
      </w:r>
      <w:r>
        <w:t>with unanimous consent, the Senate stood adjourned out of respect to the memory of Mr</w:t>
      </w:r>
      <w:r w:rsidR="00FD516C">
        <w:t xml:space="preserve">. Stephen G. Morrison </w:t>
      </w:r>
      <w:r>
        <w:t>of</w:t>
      </w:r>
      <w:r w:rsidRPr="00883BA6">
        <w:rPr>
          <w:szCs w:val="22"/>
        </w:rPr>
        <w:t xml:space="preserve"> </w:t>
      </w:r>
      <w:r w:rsidR="00FD516C">
        <w:rPr>
          <w:szCs w:val="22"/>
        </w:rPr>
        <w:t>Columbia</w:t>
      </w:r>
      <w:r>
        <w:t>, S.C.</w:t>
      </w:r>
      <w:r w:rsidRPr="00883BA6">
        <w:rPr>
          <w:szCs w:val="22"/>
        </w:rPr>
        <w:t xml:space="preserve"> </w:t>
      </w:r>
      <w:r>
        <w:t xml:space="preserve"> </w:t>
      </w:r>
      <w:r w:rsidR="00FD516C">
        <w:t>Mr. Morrison was a partner at Nelson, Mullins, Riley &amp; Scarborough.  He lived his life seeking to serve others in his profession, community and church.  Stephen was a passionate advocate for legal, social and economic justice.  Mr. Morrison was a great friend to many, loving husband to his wife of forty-one years</w:t>
      </w:r>
      <w:r w:rsidR="00492BF8">
        <w:t>,</w:t>
      </w:r>
      <w:r w:rsidR="00FD516C">
        <w:t xml:space="preserve"> Gail, and a devoted father to his son Gregory. </w:t>
      </w:r>
    </w:p>
    <w:p w:rsidR="00C928EC" w:rsidRDefault="00C928EC" w:rsidP="00C928E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234FE5">
        <w:t>1:32</w:t>
      </w:r>
      <w:r>
        <w:t xml:space="preserve"> </w:t>
      </w:r>
      <w:r w:rsidR="00234FE5">
        <w:t>P</w:t>
      </w:r>
      <w:r>
        <w:t xml:space="preserve">.M., </w:t>
      </w:r>
      <w:r w:rsidR="00DE6FA7">
        <w:t xml:space="preserve">with Senator SCOTT retaining the floor, </w:t>
      </w:r>
      <w:r w:rsidR="00A22FAD">
        <w:t>on</w:t>
      </w:r>
      <w:r w:rsidR="00DE6FA7">
        <w:t xml:space="preserve"> motion of Senator COURSON,</w:t>
      </w:r>
      <w:r w:rsidR="008500A8">
        <w:t xml:space="preserve"> with unanimous consent, </w:t>
      </w:r>
      <w:r>
        <w:t xml:space="preserve">the Senate </w:t>
      </w:r>
      <w:r w:rsidR="00DE6FA7">
        <w:t xml:space="preserve">stood </w:t>
      </w:r>
      <w:r>
        <w:t xml:space="preserve">adjourned to meet tomorrow at </w:t>
      </w:r>
      <w:r w:rsidR="00234FE5">
        <w:t>2:00 P</w:t>
      </w:r>
      <w:r>
        <w:t>.M.</w:t>
      </w:r>
      <w:r w:rsidR="00A22FAD">
        <w:t xml:space="preserve"> </w:t>
      </w:r>
    </w:p>
    <w:p w:rsidR="00A22FAD" w:rsidRDefault="00A22FAD">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51165">
      <w:headerReference w:type="default" r:id="rId7"/>
      <w:footerReference w:type="default" r:id="rId8"/>
      <w:footerReference w:type="firs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13D" w:rsidRDefault="0034613D">
      <w:r>
        <w:separator/>
      </w:r>
    </w:p>
  </w:endnote>
  <w:endnote w:type="continuationSeparator" w:id="0">
    <w:p w:rsidR="0034613D" w:rsidRDefault="0034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3D" w:rsidRDefault="004C498E" w:rsidP="00051165">
    <w:pPr>
      <w:pStyle w:val="Footer"/>
      <w:spacing w:before="120"/>
      <w:jc w:val="center"/>
    </w:pPr>
    <w:r>
      <w:fldChar w:fldCharType="begin"/>
    </w:r>
    <w:r>
      <w:instrText xml:space="preserve"> PAGE   \* MERGEFORMAT </w:instrText>
    </w:r>
    <w:r>
      <w:fldChar w:fldCharType="separate"/>
    </w:r>
    <w:r>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3D" w:rsidRDefault="004C498E" w:rsidP="00051165">
    <w:pPr>
      <w:pStyle w:val="Footer"/>
      <w:spacing w:before="120"/>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13D" w:rsidRDefault="0034613D">
      <w:r>
        <w:separator/>
      </w:r>
    </w:p>
  </w:footnote>
  <w:footnote w:type="continuationSeparator" w:id="0">
    <w:p w:rsidR="0034613D" w:rsidRDefault="0034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3D" w:rsidRPr="00051165" w:rsidRDefault="0034613D" w:rsidP="00051165">
    <w:pPr>
      <w:pStyle w:val="Header"/>
      <w:spacing w:after="120"/>
      <w:jc w:val="center"/>
      <w:rPr>
        <w:b/>
      </w:rPr>
    </w:pPr>
    <w:r>
      <w:rPr>
        <w:b/>
      </w:rPr>
      <w:t>TUESDAY, JANUARY 14,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2"/>
  </w:compat>
  <w:rsids>
    <w:rsidRoot w:val="00C83A80"/>
    <w:rsid w:val="00002C47"/>
    <w:rsid w:val="000074E0"/>
    <w:rsid w:val="0001047D"/>
    <w:rsid w:val="00011183"/>
    <w:rsid w:val="00022CE8"/>
    <w:rsid w:val="0002352C"/>
    <w:rsid w:val="0003187E"/>
    <w:rsid w:val="00042056"/>
    <w:rsid w:val="00043EAF"/>
    <w:rsid w:val="00050AAF"/>
    <w:rsid w:val="00051165"/>
    <w:rsid w:val="000566AC"/>
    <w:rsid w:val="0006162D"/>
    <w:rsid w:val="00064200"/>
    <w:rsid w:val="00075A91"/>
    <w:rsid w:val="0008217A"/>
    <w:rsid w:val="00082A18"/>
    <w:rsid w:val="0009075C"/>
    <w:rsid w:val="00090CCB"/>
    <w:rsid w:val="000942FE"/>
    <w:rsid w:val="000A0425"/>
    <w:rsid w:val="000A1200"/>
    <w:rsid w:val="000A7610"/>
    <w:rsid w:val="000B0410"/>
    <w:rsid w:val="000B4BD8"/>
    <w:rsid w:val="000B618B"/>
    <w:rsid w:val="000C4B71"/>
    <w:rsid w:val="000C7111"/>
    <w:rsid w:val="000D11F3"/>
    <w:rsid w:val="000E3696"/>
    <w:rsid w:val="000E4460"/>
    <w:rsid w:val="000E60AF"/>
    <w:rsid w:val="000E7E04"/>
    <w:rsid w:val="000F2F25"/>
    <w:rsid w:val="001001D1"/>
    <w:rsid w:val="00101A03"/>
    <w:rsid w:val="00102C0A"/>
    <w:rsid w:val="00106BC4"/>
    <w:rsid w:val="00114764"/>
    <w:rsid w:val="0011751F"/>
    <w:rsid w:val="00136078"/>
    <w:rsid w:val="00137213"/>
    <w:rsid w:val="001462F5"/>
    <w:rsid w:val="001507B6"/>
    <w:rsid w:val="001541ED"/>
    <w:rsid w:val="00162528"/>
    <w:rsid w:val="0017112B"/>
    <w:rsid w:val="00181C55"/>
    <w:rsid w:val="00183ECB"/>
    <w:rsid w:val="001A4A04"/>
    <w:rsid w:val="001A5E0B"/>
    <w:rsid w:val="001B6434"/>
    <w:rsid w:val="001B6FC9"/>
    <w:rsid w:val="001D0327"/>
    <w:rsid w:val="001D37B8"/>
    <w:rsid w:val="001D6026"/>
    <w:rsid w:val="001D663A"/>
    <w:rsid w:val="001E2AF7"/>
    <w:rsid w:val="001E68BA"/>
    <w:rsid w:val="001E730B"/>
    <w:rsid w:val="001F0AD3"/>
    <w:rsid w:val="001F66BF"/>
    <w:rsid w:val="001F72EB"/>
    <w:rsid w:val="00202A26"/>
    <w:rsid w:val="00204D42"/>
    <w:rsid w:val="00204D51"/>
    <w:rsid w:val="00206061"/>
    <w:rsid w:val="0021330A"/>
    <w:rsid w:val="0021440F"/>
    <w:rsid w:val="00215E18"/>
    <w:rsid w:val="00220F58"/>
    <w:rsid w:val="00223BDF"/>
    <w:rsid w:val="00223C63"/>
    <w:rsid w:val="002303E1"/>
    <w:rsid w:val="00233D08"/>
    <w:rsid w:val="00234FE5"/>
    <w:rsid w:val="00242727"/>
    <w:rsid w:val="00245D85"/>
    <w:rsid w:val="002564BD"/>
    <w:rsid w:val="0025786A"/>
    <w:rsid w:val="00257B63"/>
    <w:rsid w:val="00260791"/>
    <w:rsid w:val="00270B62"/>
    <w:rsid w:val="00291DC0"/>
    <w:rsid w:val="002A001F"/>
    <w:rsid w:val="002A293E"/>
    <w:rsid w:val="002A300C"/>
    <w:rsid w:val="002B010F"/>
    <w:rsid w:val="002B6DF2"/>
    <w:rsid w:val="002B7EBD"/>
    <w:rsid w:val="002D49C0"/>
    <w:rsid w:val="002D6956"/>
    <w:rsid w:val="002D7A66"/>
    <w:rsid w:val="002E01BA"/>
    <w:rsid w:val="002E34D6"/>
    <w:rsid w:val="002E52AD"/>
    <w:rsid w:val="002E56FC"/>
    <w:rsid w:val="002E60B0"/>
    <w:rsid w:val="002F647B"/>
    <w:rsid w:val="00300B59"/>
    <w:rsid w:val="00301E5D"/>
    <w:rsid w:val="003055CE"/>
    <w:rsid w:val="00310BD0"/>
    <w:rsid w:val="00316E47"/>
    <w:rsid w:val="00321465"/>
    <w:rsid w:val="00324682"/>
    <w:rsid w:val="00334554"/>
    <w:rsid w:val="00337C23"/>
    <w:rsid w:val="0034613D"/>
    <w:rsid w:val="00354207"/>
    <w:rsid w:val="003573AD"/>
    <w:rsid w:val="00364B8B"/>
    <w:rsid w:val="00365C54"/>
    <w:rsid w:val="00366183"/>
    <w:rsid w:val="003730D7"/>
    <w:rsid w:val="003737EA"/>
    <w:rsid w:val="00376064"/>
    <w:rsid w:val="0037670D"/>
    <w:rsid w:val="00377510"/>
    <w:rsid w:val="0038252A"/>
    <w:rsid w:val="00383396"/>
    <w:rsid w:val="003869E0"/>
    <w:rsid w:val="00390F72"/>
    <w:rsid w:val="003A0476"/>
    <w:rsid w:val="003C3DEA"/>
    <w:rsid w:val="003C7B33"/>
    <w:rsid w:val="003D0B99"/>
    <w:rsid w:val="003D3A0A"/>
    <w:rsid w:val="003D69FA"/>
    <w:rsid w:val="003D6AEA"/>
    <w:rsid w:val="003E1C83"/>
    <w:rsid w:val="003E4D85"/>
    <w:rsid w:val="0040458E"/>
    <w:rsid w:val="004114EF"/>
    <w:rsid w:val="00412368"/>
    <w:rsid w:val="00426E5F"/>
    <w:rsid w:val="004406C2"/>
    <w:rsid w:val="004465AD"/>
    <w:rsid w:val="00457427"/>
    <w:rsid w:val="00457AF6"/>
    <w:rsid w:val="00461A21"/>
    <w:rsid w:val="004627E1"/>
    <w:rsid w:val="004746F3"/>
    <w:rsid w:val="00476993"/>
    <w:rsid w:val="00483532"/>
    <w:rsid w:val="00486C2F"/>
    <w:rsid w:val="00486D6C"/>
    <w:rsid w:val="00487367"/>
    <w:rsid w:val="00492BF8"/>
    <w:rsid w:val="004934A7"/>
    <w:rsid w:val="00494996"/>
    <w:rsid w:val="004A2E06"/>
    <w:rsid w:val="004B6674"/>
    <w:rsid w:val="004C1061"/>
    <w:rsid w:val="004C498E"/>
    <w:rsid w:val="004D0F10"/>
    <w:rsid w:val="004D1B38"/>
    <w:rsid w:val="004D4DAE"/>
    <w:rsid w:val="004D5629"/>
    <w:rsid w:val="004D5C8A"/>
    <w:rsid w:val="004E40D1"/>
    <w:rsid w:val="004E545F"/>
    <w:rsid w:val="004E5C40"/>
    <w:rsid w:val="004E65CF"/>
    <w:rsid w:val="004F5085"/>
    <w:rsid w:val="004F50DD"/>
    <w:rsid w:val="00500D37"/>
    <w:rsid w:val="005039A7"/>
    <w:rsid w:val="005043F9"/>
    <w:rsid w:val="00510001"/>
    <w:rsid w:val="0051245F"/>
    <w:rsid w:val="00517E0B"/>
    <w:rsid w:val="00526742"/>
    <w:rsid w:val="005307A8"/>
    <w:rsid w:val="005353B7"/>
    <w:rsid w:val="00536861"/>
    <w:rsid w:val="0054021B"/>
    <w:rsid w:val="00545192"/>
    <w:rsid w:val="00545861"/>
    <w:rsid w:val="00550A85"/>
    <w:rsid w:val="00560D12"/>
    <w:rsid w:val="00563980"/>
    <w:rsid w:val="005659D2"/>
    <w:rsid w:val="005674BA"/>
    <w:rsid w:val="00567D6D"/>
    <w:rsid w:val="005769B1"/>
    <w:rsid w:val="00580847"/>
    <w:rsid w:val="00585E6B"/>
    <w:rsid w:val="00586CC8"/>
    <w:rsid w:val="0059010F"/>
    <w:rsid w:val="005946A8"/>
    <w:rsid w:val="005A17A5"/>
    <w:rsid w:val="005B0124"/>
    <w:rsid w:val="005B2A00"/>
    <w:rsid w:val="005B2C22"/>
    <w:rsid w:val="005C1EAC"/>
    <w:rsid w:val="005C6D4C"/>
    <w:rsid w:val="005D031D"/>
    <w:rsid w:val="005D44E4"/>
    <w:rsid w:val="005D7083"/>
    <w:rsid w:val="005F0B90"/>
    <w:rsid w:val="005F14C9"/>
    <w:rsid w:val="005F4D8E"/>
    <w:rsid w:val="006028FC"/>
    <w:rsid w:val="00607517"/>
    <w:rsid w:val="00613CF9"/>
    <w:rsid w:val="0062542A"/>
    <w:rsid w:val="006257B4"/>
    <w:rsid w:val="00627DD3"/>
    <w:rsid w:val="00631671"/>
    <w:rsid w:val="006326BE"/>
    <w:rsid w:val="00633E2A"/>
    <w:rsid w:val="00633FC1"/>
    <w:rsid w:val="00642257"/>
    <w:rsid w:val="00646049"/>
    <w:rsid w:val="00670C2E"/>
    <w:rsid w:val="00671010"/>
    <w:rsid w:val="00672CAD"/>
    <w:rsid w:val="00676DF9"/>
    <w:rsid w:val="0068752A"/>
    <w:rsid w:val="00690652"/>
    <w:rsid w:val="0069069F"/>
    <w:rsid w:val="006A141F"/>
    <w:rsid w:val="006A2095"/>
    <w:rsid w:val="006A55DA"/>
    <w:rsid w:val="006A7D19"/>
    <w:rsid w:val="006D57A6"/>
    <w:rsid w:val="006D66FB"/>
    <w:rsid w:val="006D6E7B"/>
    <w:rsid w:val="006E5300"/>
    <w:rsid w:val="006F3859"/>
    <w:rsid w:val="006F5A34"/>
    <w:rsid w:val="006F7374"/>
    <w:rsid w:val="007013AE"/>
    <w:rsid w:val="0070401E"/>
    <w:rsid w:val="0071509E"/>
    <w:rsid w:val="00717B5E"/>
    <w:rsid w:val="0073055F"/>
    <w:rsid w:val="00731C91"/>
    <w:rsid w:val="00741C0C"/>
    <w:rsid w:val="00747C7B"/>
    <w:rsid w:val="00747EF1"/>
    <w:rsid w:val="00755B39"/>
    <w:rsid w:val="00762B5A"/>
    <w:rsid w:val="00762BCA"/>
    <w:rsid w:val="0076441B"/>
    <w:rsid w:val="00771209"/>
    <w:rsid w:val="00772F7B"/>
    <w:rsid w:val="007748E4"/>
    <w:rsid w:val="0078320A"/>
    <w:rsid w:val="00785DCB"/>
    <w:rsid w:val="007B1315"/>
    <w:rsid w:val="007B41A6"/>
    <w:rsid w:val="007B46F3"/>
    <w:rsid w:val="007B4A39"/>
    <w:rsid w:val="007B61C2"/>
    <w:rsid w:val="007D60CC"/>
    <w:rsid w:val="007D6BB2"/>
    <w:rsid w:val="007D7BF8"/>
    <w:rsid w:val="007E0008"/>
    <w:rsid w:val="007E01C1"/>
    <w:rsid w:val="007E621D"/>
    <w:rsid w:val="007F0625"/>
    <w:rsid w:val="007F1CDC"/>
    <w:rsid w:val="007F4B45"/>
    <w:rsid w:val="00800C01"/>
    <w:rsid w:val="0080317E"/>
    <w:rsid w:val="00806298"/>
    <w:rsid w:val="00833696"/>
    <w:rsid w:val="008500A8"/>
    <w:rsid w:val="0085029C"/>
    <w:rsid w:val="00850A05"/>
    <w:rsid w:val="00855C95"/>
    <w:rsid w:val="00857E3F"/>
    <w:rsid w:val="00861F65"/>
    <w:rsid w:val="008661ED"/>
    <w:rsid w:val="00866264"/>
    <w:rsid w:val="00866BCB"/>
    <w:rsid w:val="00870DE2"/>
    <w:rsid w:val="00871FA4"/>
    <w:rsid w:val="0087373D"/>
    <w:rsid w:val="008751BB"/>
    <w:rsid w:val="00880CCA"/>
    <w:rsid w:val="0089019B"/>
    <w:rsid w:val="00894203"/>
    <w:rsid w:val="008A32D8"/>
    <w:rsid w:val="008A7830"/>
    <w:rsid w:val="008C540F"/>
    <w:rsid w:val="008E241F"/>
    <w:rsid w:val="008E2F04"/>
    <w:rsid w:val="008F07E4"/>
    <w:rsid w:val="00916A55"/>
    <w:rsid w:val="00923BD6"/>
    <w:rsid w:val="00923E16"/>
    <w:rsid w:val="00925D8D"/>
    <w:rsid w:val="009356DD"/>
    <w:rsid w:val="009406C6"/>
    <w:rsid w:val="00940EBB"/>
    <w:rsid w:val="00941224"/>
    <w:rsid w:val="00945862"/>
    <w:rsid w:val="00945DBF"/>
    <w:rsid w:val="00951A08"/>
    <w:rsid w:val="0096018E"/>
    <w:rsid w:val="00965B59"/>
    <w:rsid w:val="00965D93"/>
    <w:rsid w:val="00974FC2"/>
    <w:rsid w:val="00977355"/>
    <w:rsid w:val="00980164"/>
    <w:rsid w:val="0098366A"/>
    <w:rsid w:val="00995780"/>
    <w:rsid w:val="00995D17"/>
    <w:rsid w:val="00995F90"/>
    <w:rsid w:val="009A38CD"/>
    <w:rsid w:val="009B20FD"/>
    <w:rsid w:val="009B2D0B"/>
    <w:rsid w:val="009B46FD"/>
    <w:rsid w:val="009B6635"/>
    <w:rsid w:val="009B705B"/>
    <w:rsid w:val="009B74C7"/>
    <w:rsid w:val="009C0006"/>
    <w:rsid w:val="009D3AD7"/>
    <w:rsid w:val="009D3DC5"/>
    <w:rsid w:val="009D4316"/>
    <w:rsid w:val="009D48DB"/>
    <w:rsid w:val="009E78D5"/>
    <w:rsid w:val="009F6919"/>
    <w:rsid w:val="009F7196"/>
    <w:rsid w:val="00A05103"/>
    <w:rsid w:val="00A05E7C"/>
    <w:rsid w:val="00A06C7E"/>
    <w:rsid w:val="00A22FAD"/>
    <w:rsid w:val="00A27AC3"/>
    <w:rsid w:val="00A32D39"/>
    <w:rsid w:val="00A43B11"/>
    <w:rsid w:val="00A447F5"/>
    <w:rsid w:val="00A45F58"/>
    <w:rsid w:val="00A50610"/>
    <w:rsid w:val="00A56D7D"/>
    <w:rsid w:val="00A606D3"/>
    <w:rsid w:val="00A627C2"/>
    <w:rsid w:val="00A66623"/>
    <w:rsid w:val="00A815C8"/>
    <w:rsid w:val="00A86AAD"/>
    <w:rsid w:val="00A9002A"/>
    <w:rsid w:val="00A914BA"/>
    <w:rsid w:val="00A959F3"/>
    <w:rsid w:val="00A9737B"/>
    <w:rsid w:val="00AA40EF"/>
    <w:rsid w:val="00AA4E53"/>
    <w:rsid w:val="00AB1303"/>
    <w:rsid w:val="00AC1C24"/>
    <w:rsid w:val="00AD2376"/>
    <w:rsid w:val="00AD3288"/>
    <w:rsid w:val="00AD3757"/>
    <w:rsid w:val="00AE01A9"/>
    <w:rsid w:val="00AE117A"/>
    <w:rsid w:val="00AE5780"/>
    <w:rsid w:val="00AE69FD"/>
    <w:rsid w:val="00AF7F27"/>
    <w:rsid w:val="00B02E62"/>
    <w:rsid w:val="00B061F2"/>
    <w:rsid w:val="00B071DF"/>
    <w:rsid w:val="00B109F5"/>
    <w:rsid w:val="00B14936"/>
    <w:rsid w:val="00B22870"/>
    <w:rsid w:val="00B319DB"/>
    <w:rsid w:val="00B319F1"/>
    <w:rsid w:val="00B371FE"/>
    <w:rsid w:val="00B40812"/>
    <w:rsid w:val="00B46A9C"/>
    <w:rsid w:val="00B560C8"/>
    <w:rsid w:val="00B56129"/>
    <w:rsid w:val="00B60301"/>
    <w:rsid w:val="00B70CF8"/>
    <w:rsid w:val="00B72203"/>
    <w:rsid w:val="00B742C7"/>
    <w:rsid w:val="00B8105F"/>
    <w:rsid w:val="00B8391B"/>
    <w:rsid w:val="00B85AEF"/>
    <w:rsid w:val="00B92901"/>
    <w:rsid w:val="00BA2269"/>
    <w:rsid w:val="00BA37B0"/>
    <w:rsid w:val="00BA53A9"/>
    <w:rsid w:val="00BB4718"/>
    <w:rsid w:val="00BB6520"/>
    <w:rsid w:val="00BC2E9B"/>
    <w:rsid w:val="00BE28DF"/>
    <w:rsid w:val="00BE2F0F"/>
    <w:rsid w:val="00BE63C2"/>
    <w:rsid w:val="00BE7F8A"/>
    <w:rsid w:val="00BF2BFE"/>
    <w:rsid w:val="00BF34DA"/>
    <w:rsid w:val="00BF6376"/>
    <w:rsid w:val="00BF66CA"/>
    <w:rsid w:val="00BF739A"/>
    <w:rsid w:val="00C00FB0"/>
    <w:rsid w:val="00C10C5E"/>
    <w:rsid w:val="00C129A5"/>
    <w:rsid w:val="00C226FD"/>
    <w:rsid w:val="00C25EA9"/>
    <w:rsid w:val="00C44743"/>
    <w:rsid w:val="00C53657"/>
    <w:rsid w:val="00C60DB1"/>
    <w:rsid w:val="00C66E93"/>
    <w:rsid w:val="00C6707A"/>
    <w:rsid w:val="00C715C9"/>
    <w:rsid w:val="00C73466"/>
    <w:rsid w:val="00C81078"/>
    <w:rsid w:val="00C83A80"/>
    <w:rsid w:val="00C928EC"/>
    <w:rsid w:val="00C93F4B"/>
    <w:rsid w:val="00CA0486"/>
    <w:rsid w:val="00CA1F12"/>
    <w:rsid w:val="00CB7E2D"/>
    <w:rsid w:val="00CC19DB"/>
    <w:rsid w:val="00CC37C0"/>
    <w:rsid w:val="00CC4DB3"/>
    <w:rsid w:val="00CD63D0"/>
    <w:rsid w:val="00CD68E8"/>
    <w:rsid w:val="00CE7812"/>
    <w:rsid w:val="00CE7ACF"/>
    <w:rsid w:val="00CF0706"/>
    <w:rsid w:val="00CF18D5"/>
    <w:rsid w:val="00CF36FD"/>
    <w:rsid w:val="00CF5661"/>
    <w:rsid w:val="00CF71F7"/>
    <w:rsid w:val="00D030F8"/>
    <w:rsid w:val="00D056CE"/>
    <w:rsid w:val="00D1058A"/>
    <w:rsid w:val="00D170C6"/>
    <w:rsid w:val="00D21780"/>
    <w:rsid w:val="00D22E3E"/>
    <w:rsid w:val="00D274A5"/>
    <w:rsid w:val="00D30D6F"/>
    <w:rsid w:val="00D329A6"/>
    <w:rsid w:val="00D37114"/>
    <w:rsid w:val="00D3722C"/>
    <w:rsid w:val="00D40A56"/>
    <w:rsid w:val="00D43E8F"/>
    <w:rsid w:val="00D66B41"/>
    <w:rsid w:val="00D67449"/>
    <w:rsid w:val="00D701DC"/>
    <w:rsid w:val="00D72705"/>
    <w:rsid w:val="00D7282B"/>
    <w:rsid w:val="00D72A30"/>
    <w:rsid w:val="00D860AA"/>
    <w:rsid w:val="00D90D45"/>
    <w:rsid w:val="00D9150A"/>
    <w:rsid w:val="00DA4820"/>
    <w:rsid w:val="00DB0A54"/>
    <w:rsid w:val="00DB74A4"/>
    <w:rsid w:val="00DD1A20"/>
    <w:rsid w:val="00DD56A5"/>
    <w:rsid w:val="00DE2062"/>
    <w:rsid w:val="00DE6FA7"/>
    <w:rsid w:val="00E01FE7"/>
    <w:rsid w:val="00E267C2"/>
    <w:rsid w:val="00E36EC2"/>
    <w:rsid w:val="00E42E95"/>
    <w:rsid w:val="00E43852"/>
    <w:rsid w:val="00E5410C"/>
    <w:rsid w:val="00E54B63"/>
    <w:rsid w:val="00E55921"/>
    <w:rsid w:val="00E6227C"/>
    <w:rsid w:val="00E65C2A"/>
    <w:rsid w:val="00E7053C"/>
    <w:rsid w:val="00E811D2"/>
    <w:rsid w:val="00E81243"/>
    <w:rsid w:val="00E846CA"/>
    <w:rsid w:val="00E848CB"/>
    <w:rsid w:val="00E87D52"/>
    <w:rsid w:val="00E95397"/>
    <w:rsid w:val="00E97B15"/>
    <w:rsid w:val="00EA3493"/>
    <w:rsid w:val="00EA457A"/>
    <w:rsid w:val="00EB21A6"/>
    <w:rsid w:val="00EB4221"/>
    <w:rsid w:val="00ED2739"/>
    <w:rsid w:val="00ED62B8"/>
    <w:rsid w:val="00EE0752"/>
    <w:rsid w:val="00EE4810"/>
    <w:rsid w:val="00EE5E9B"/>
    <w:rsid w:val="00EE690B"/>
    <w:rsid w:val="00EE7FEF"/>
    <w:rsid w:val="00EF044D"/>
    <w:rsid w:val="00EF057D"/>
    <w:rsid w:val="00EF0CB9"/>
    <w:rsid w:val="00EF1823"/>
    <w:rsid w:val="00EF43A8"/>
    <w:rsid w:val="00EF4D8E"/>
    <w:rsid w:val="00EF60FF"/>
    <w:rsid w:val="00F01451"/>
    <w:rsid w:val="00F02106"/>
    <w:rsid w:val="00F03345"/>
    <w:rsid w:val="00F15E49"/>
    <w:rsid w:val="00F2341F"/>
    <w:rsid w:val="00F27DE7"/>
    <w:rsid w:val="00F30205"/>
    <w:rsid w:val="00F32CA2"/>
    <w:rsid w:val="00F369B1"/>
    <w:rsid w:val="00F40F8D"/>
    <w:rsid w:val="00F44DD1"/>
    <w:rsid w:val="00F5175D"/>
    <w:rsid w:val="00F532A2"/>
    <w:rsid w:val="00F56161"/>
    <w:rsid w:val="00F5635C"/>
    <w:rsid w:val="00F56E25"/>
    <w:rsid w:val="00F571C2"/>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4002"/>
    <w:rsid w:val="00FD516C"/>
    <w:rsid w:val="00FD6A24"/>
    <w:rsid w:val="00FD78DF"/>
    <w:rsid w:val="00FE24E5"/>
    <w:rsid w:val="00FE263F"/>
    <w:rsid w:val="00FE7F9A"/>
    <w:rsid w:val="00FF0865"/>
    <w:rsid w:val="00FF1DFE"/>
    <w:rsid w:val="00FF3C84"/>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2193"/>
    <o:shapelayout v:ext="edit">
      <o:idmap v:ext="edit" data="1"/>
    </o:shapelayout>
  </w:shapeDefaults>
  <w:decimalSymbol w:val="."/>
  <w:listSeparator w:val=","/>
  <w15:docId w15:val="{C0D3E2DD-BA34-41C3-B4B3-3EE5691E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uiPriority w:val="99"/>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090CCB"/>
    <w:rPr>
      <w:rFonts w:ascii="Tahoma" w:hAnsi="Tahoma" w:cs="Tahoma"/>
      <w:sz w:val="16"/>
      <w:szCs w:val="16"/>
    </w:rPr>
  </w:style>
  <w:style w:type="character" w:customStyle="1" w:styleId="BalloonTextChar">
    <w:name w:val="Balloon Text Char"/>
    <w:basedOn w:val="DefaultParagraphFont"/>
    <w:link w:val="BalloonText"/>
    <w:uiPriority w:val="99"/>
    <w:semiHidden/>
    <w:rsid w:val="00090CCB"/>
    <w:rPr>
      <w:rFonts w:ascii="Tahoma" w:hAnsi="Tahoma" w:cs="Tahoma"/>
      <w:color w:val="000000"/>
      <w:sz w:val="16"/>
      <w:szCs w:val="16"/>
    </w:rPr>
  </w:style>
  <w:style w:type="paragraph" w:customStyle="1" w:styleId="HANGINGINDENT">
    <w:name w:val="HANGING INDENT"/>
    <w:basedOn w:val="Normal"/>
    <w:next w:val="Normal"/>
    <w:rsid w:val="00AE5780"/>
    <w:pPr>
      <w:tabs>
        <w:tab w:val="clear" w:pos="216"/>
      </w:tabs>
      <w:ind w:left="432" w:hanging="432"/>
    </w:pPr>
    <w:rPr>
      <w:color w:val="auto"/>
    </w:rPr>
  </w:style>
  <w:style w:type="character" w:customStyle="1" w:styleId="FooterChar">
    <w:name w:val="Footer Char"/>
    <w:basedOn w:val="DefaultParagraphFont"/>
    <w:link w:val="Footer"/>
    <w:uiPriority w:val="99"/>
    <w:semiHidden/>
    <w:rsid w:val="00AE5780"/>
    <w:rPr>
      <w:color w:val="000000"/>
      <w:sz w:val="22"/>
    </w:rPr>
  </w:style>
  <w:style w:type="character" w:customStyle="1" w:styleId="TitleChar">
    <w:name w:val="Title Char"/>
    <w:basedOn w:val="DefaultParagraphFont"/>
    <w:link w:val="Title"/>
    <w:rsid w:val="009406C6"/>
    <w:rPr>
      <w:b/>
      <w:color w:val="000000"/>
      <w:sz w:val="22"/>
    </w:rPr>
  </w:style>
  <w:style w:type="paragraph" w:styleId="NoSpacing">
    <w:name w:val="No Spacing"/>
    <w:uiPriority w:val="1"/>
    <w:qFormat/>
    <w:rsid w:val="008C540F"/>
    <w:rPr>
      <w:rFonts w:eastAsiaTheme="minorHAnsi"/>
      <w:sz w:val="24"/>
    </w:rPr>
  </w:style>
  <w:style w:type="paragraph" w:customStyle="1" w:styleId="Default">
    <w:name w:val="Default"/>
    <w:rsid w:val="00BB4718"/>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E438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DD56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43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19668356">
      <w:bodyDiv w:val="1"/>
      <w:marLeft w:val="0"/>
      <w:marRight w:val="0"/>
      <w:marTop w:val="0"/>
      <w:marBottom w:val="0"/>
      <w:divBdr>
        <w:top w:val="none" w:sz="0" w:space="0" w:color="auto"/>
        <w:left w:val="none" w:sz="0" w:space="0" w:color="auto"/>
        <w:bottom w:val="none" w:sz="0" w:space="0" w:color="auto"/>
        <w:right w:val="none" w:sz="0" w:space="0" w:color="auto"/>
      </w:divBdr>
    </w:div>
    <w:div w:id="907767853">
      <w:bodyDiv w:val="1"/>
      <w:marLeft w:val="0"/>
      <w:marRight w:val="0"/>
      <w:marTop w:val="0"/>
      <w:marBottom w:val="0"/>
      <w:divBdr>
        <w:top w:val="none" w:sz="0" w:space="0" w:color="auto"/>
        <w:left w:val="none" w:sz="0" w:space="0" w:color="auto"/>
        <w:bottom w:val="none" w:sz="0" w:space="0" w:color="auto"/>
        <w:right w:val="none" w:sz="0" w:space="0" w:color="auto"/>
      </w:divBdr>
    </w:div>
    <w:div w:id="1152715139">
      <w:bodyDiv w:val="1"/>
      <w:marLeft w:val="0"/>
      <w:marRight w:val="0"/>
      <w:marTop w:val="0"/>
      <w:marBottom w:val="0"/>
      <w:divBdr>
        <w:top w:val="none" w:sz="0" w:space="0" w:color="auto"/>
        <w:left w:val="none" w:sz="0" w:space="0" w:color="auto"/>
        <w:bottom w:val="none" w:sz="0" w:space="0" w:color="auto"/>
        <w:right w:val="none" w:sz="0" w:space="0" w:color="auto"/>
      </w:divBdr>
    </w:div>
    <w:div w:id="16284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42C8-2FBC-4665-BF8A-3B1057D1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TotalTime>
  <Pages>109</Pages>
  <Words>27678</Words>
  <Characters>149238</Characters>
  <Application>Microsoft Office Word</Application>
  <DocSecurity>0</DocSecurity>
  <Lines>4522</Lines>
  <Paragraphs>2184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14, 2014</dc:title>
  <dc:creator>%USERNAME%</dc:creator>
  <cp:lastModifiedBy>N Cumfer</cp:lastModifiedBy>
  <cp:revision>2</cp:revision>
  <cp:lastPrinted>2001-08-15T14:41:00Z</cp:lastPrinted>
  <dcterms:created xsi:type="dcterms:W3CDTF">2014-11-13T13:56:00Z</dcterms:created>
  <dcterms:modified xsi:type="dcterms:W3CDTF">2014-11-13T13:56:00Z</dcterms:modified>
</cp:coreProperties>
</file>