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00DC9">
      <w:pPr>
        <w:jc w:val="center"/>
        <w:rPr>
          <w:b/>
        </w:rPr>
      </w:pPr>
      <w:bookmarkStart w:id="0" w:name="_GoBack"/>
      <w:bookmarkEnd w:id="0"/>
      <w:r>
        <w:rPr>
          <w:b/>
        </w:rPr>
        <w:t>Tuesday, February 4</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01B4A" w:rsidRPr="005C1F2F" w:rsidRDefault="00C01B4A" w:rsidP="0036000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C1F2F">
        <w:rPr>
          <w:sz w:val="22"/>
          <w:szCs w:val="22"/>
        </w:rPr>
        <w:t>The Psalmist declares:</w:t>
      </w:r>
    </w:p>
    <w:p w:rsidR="00C01B4A" w:rsidRPr="005C1F2F" w:rsidRDefault="00C01B4A" w:rsidP="0036000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C1F2F">
        <w:rPr>
          <w:sz w:val="22"/>
          <w:szCs w:val="22"/>
        </w:rPr>
        <w:tab/>
        <w:t>“How good and pleasant it is when brothers live together in unity!”</w:t>
      </w:r>
    </w:p>
    <w:p w:rsidR="00C01B4A" w:rsidRPr="005C1F2F" w:rsidRDefault="00C01B4A" w:rsidP="0036000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C1F2F">
        <w:rPr>
          <w:sz w:val="22"/>
          <w:szCs w:val="22"/>
        </w:rPr>
        <w:tab/>
      </w:r>
      <w:r w:rsidRPr="005C1F2F">
        <w:rPr>
          <w:sz w:val="22"/>
          <w:szCs w:val="22"/>
        </w:rPr>
        <w:tab/>
      </w:r>
      <w:r w:rsidRPr="005C1F2F">
        <w:rPr>
          <w:sz w:val="22"/>
          <w:szCs w:val="22"/>
        </w:rPr>
        <w:tab/>
      </w:r>
      <w:r w:rsidRPr="005C1F2F">
        <w:rPr>
          <w:sz w:val="22"/>
          <w:szCs w:val="22"/>
        </w:rPr>
        <w:tab/>
        <w:t>(Psalm 133:1)</w:t>
      </w:r>
    </w:p>
    <w:p w:rsidR="00C01B4A" w:rsidRPr="005C1F2F" w:rsidRDefault="00C01B4A" w:rsidP="0036000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5C1F2F">
        <w:rPr>
          <w:sz w:val="22"/>
          <w:szCs w:val="22"/>
        </w:rPr>
        <w:t>Please, pray with me:</w:t>
      </w:r>
    </w:p>
    <w:p w:rsidR="00C01B4A" w:rsidRPr="005C1F2F" w:rsidRDefault="00C01B4A" w:rsidP="0036000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5C1F2F">
        <w:rPr>
          <w:sz w:val="22"/>
          <w:szCs w:val="22"/>
        </w:rPr>
        <w:t xml:space="preserve">Holy God, how tragic so much of life often turns out to be.  Though we indeed are to live as one, in unity, again and again events remind us how far we sisters and brothers are from being the children </w:t>
      </w:r>
      <w:r w:rsidR="00B9475B">
        <w:rPr>
          <w:sz w:val="22"/>
          <w:szCs w:val="22"/>
        </w:rPr>
        <w:t>You</w:t>
      </w:r>
      <w:r w:rsidRPr="005C1F2F">
        <w:rPr>
          <w:sz w:val="22"/>
          <w:szCs w:val="22"/>
        </w:rPr>
        <w:t xml:space="preserve"> call us to be.  The </w:t>
      </w:r>
      <w:r w:rsidR="00D075EE">
        <w:rPr>
          <w:sz w:val="22"/>
          <w:szCs w:val="22"/>
        </w:rPr>
        <w:t xml:space="preserve">recent </w:t>
      </w:r>
      <w:r w:rsidRPr="005C1F2F">
        <w:rPr>
          <w:sz w:val="22"/>
          <w:szCs w:val="22"/>
        </w:rPr>
        <w:t xml:space="preserve">shooting on the South Carolina State campus brings us up short; similar tragedies across our counties also shock and wound our collective spirit.  Dear Lord, embrace all of the citizens of our State in </w:t>
      </w:r>
      <w:r w:rsidR="00B9475B" w:rsidRPr="005C1F2F">
        <w:rPr>
          <w:sz w:val="22"/>
          <w:szCs w:val="22"/>
        </w:rPr>
        <w:t>Your</w:t>
      </w:r>
      <w:r w:rsidRPr="005C1F2F">
        <w:rPr>
          <w:sz w:val="22"/>
          <w:szCs w:val="22"/>
        </w:rPr>
        <w:t xml:space="preserve"> loving arms.  Hold us tightly.  Keep our children and our friends safe.  Lead this Senate to do all that it can to promote an atmosphere wherein we all indeed are “one.”  In </w:t>
      </w:r>
      <w:r w:rsidR="00B9475B" w:rsidRPr="005C1F2F">
        <w:rPr>
          <w:sz w:val="22"/>
          <w:szCs w:val="22"/>
        </w:rPr>
        <w:t>Your</w:t>
      </w:r>
      <w:r w:rsidRPr="005C1F2F">
        <w:rPr>
          <w:sz w:val="22"/>
          <w:szCs w:val="22"/>
        </w:rPr>
        <w:t xml:space="preserve"> loving name we pray this,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CB578C" w:rsidRDefault="00CB578C">
      <w:pPr>
        <w:pStyle w:val="Header"/>
        <w:tabs>
          <w:tab w:val="clear" w:pos="8640"/>
          <w:tab w:val="left" w:pos="4320"/>
        </w:tabs>
      </w:pPr>
    </w:p>
    <w:p w:rsidR="00CB578C" w:rsidRDefault="00CB578C" w:rsidP="00CB578C">
      <w:pPr>
        <w:pStyle w:val="Header"/>
        <w:tabs>
          <w:tab w:val="clear" w:pos="8640"/>
          <w:tab w:val="left" w:pos="4320"/>
        </w:tabs>
        <w:jc w:val="center"/>
      </w:pPr>
      <w:r>
        <w:rPr>
          <w:b/>
        </w:rPr>
        <w:t>Rule 1C</w:t>
      </w:r>
    </w:p>
    <w:p w:rsidR="00CB578C" w:rsidRPr="00CB578C" w:rsidRDefault="00CB578C" w:rsidP="00CB578C">
      <w:pPr>
        <w:pStyle w:val="Header"/>
        <w:tabs>
          <w:tab w:val="clear" w:pos="8640"/>
          <w:tab w:val="left" w:pos="4320"/>
        </w:tabs>
      </w:pPr>
      <w:r>
        <w:tab/>
        <w:t>Under the provisions of Rule 1C, Senator COURSON declared the Senate adjourned on January 28, 29 and 30, 2014, due t</w:t>
      </w:r>
      <w:r w:rsidR="00CC1C93">
        <w:t>o severe winter weather in the S</w:t>
      </w:r>
      <w:r>
        <w:t>tate.</w:t>
      </w:r>
    </w:p>
    <w:p w:rsidR="00DB74A4" w:rsidRDefault="00DB74A4">
      <w:pPr>
        <w:pStyle w:val="Header"/>
        <w:tabs>
          <w:tab w:val="clear" w:pos="8640"/>
          <w:tab w:val="left" w:pos="4320"/>
        </w:tabs>
      </w:pPr>
    </w:p>
    <w:p w:rsidR="007244AC" w:rsidRPr="00383500" w:rsidRDefault="007244AC" w:rsidP="007244AC">
      <w:pPr>
        <w:jc w:val="center"/>
      </w:pPr>
      <w:r>
        <w:rPr>
          <w:b/>
        </w:rPr>
        <w:t>Leave of Absence</w:t>
      </w:r>
    </w:p>
    <w:p w:rsidR="007244AC" w:rsidRPr="00383500" w:rsidRDefault="007244AC" w:rsidP="007244AC">
      <w:r w:rsidRPr="00383500">
        <w:tab/>
        <w:t>On motion of Senator BRYANT, at 12:05 P.M., Senator VERDIN was granted a leave of absence for today.</w:t>
      </w:r>
    </w:p>
    <w:p w:rsidR="007244AC" w:rsidRDefault="007244AC" w:rsidP="007244AC">
      <w:pPr>
        <w:rPr>
          <w:b/>
        </w:rPr>
      </w:pPr>
    </w:p>
    <w:p w:rsidR="007244AC" w:rsidRPr="00383500" w:rsidRDefault="007244AC" w:rsidP="007244AC">
      <w:pPr>
        <w:jc w:val="center"/>
      </w:pPr>
      <w:r>
        <w:rPr>
          <w:b/>
        </w:rPr>
        <w:t>Leave of Absence</w:t>
      </w:r>
    </w:p>
    <w:p w:rsidR="007244AC" w:rsidRPr="00383500" w:rsidRDefault="007244AC" w:rsidP="007244AC">
      <w:r w:rsidRPr="00383500">
        <w:tab/>
        <w:t xml:space="preserve">On motion of Senator </w:t>
      </w:r>
      <w:r>
        <w:t>McGILL</w:t>
      </w:r>
      <w:r w:rsidRPr="00383500">
        <w:t xml:space="preserve">, at 12:05 P.M., Senator </w:t>
      </w:r>
      <w:r>
        <w:t>WILLIAMS</w:t>
      </w:r>
      <w:r w:rsidRPr="00383500">
        <w:t xml:space="preserve"> was granted a leave of absence for today.</w:t>
      </w:r>
    </w:p>
    <w:p w:rsidR="007244AC" w:rsidRDefault="007244AC" w:rsidP="007244AC">
      <w:pPr>
        <w:rPr>
          <w:b/>
        </w:rPr>
      </w:pPr>
    </w:p>
    <w:p w:rsidR="004D4204" w:rsidRDefault="004D4204" w:rsidP="007244AC">
      <w:pPr>
        <w:rPr>
          <w:b/>
        </w:rPr>
      </w:pPr>
    </w:p>
    <w:p w:rsidR="007C724A" w:rsidRPr="000D6419" w:rsidRDefault="007C724A" w:rsidP="007C724A">
      <w:pPr>
        <w:jc w:val="center"/>
        <w:rPr>
          <w:b/>
        </w:rPr>
      </w:pPr>
      <w:r w:rsidRPr="000D6419">
        <w:rPr>
          <w:b/>
        </w:rPr>
        <w:lastRenderedPageBreak/>
        <w:t>MESSAGE FROM THE GOVERNOR</w:t>
      </w:r>
    </w:p>
    <w:p w:rsidR="007C724A" w:rsidRPr="000D6419" w:rsidRDefault="007C724A" w:rsidP="0066604A">
      <w:pPr>
        <w:ind w:firstLine="216"/>
      </w:pPr>
      <w:r w:rsidRPr="000D6419">
        <w:t>The following appointments were transmitted by the Honorable Nikki Randhawa Haley:</w:t>
      </w:r>
    </w:p>
    <w:p w:rsidR="007C724A" w:rsidRPr="000D6419" w:rsidRDefault="007C724A" w:rsidP="007C724A">
      <w:pPr>
        <w:ind w:firstLine="216"/>
        <w:jc w:val="left"/>
      </w:pPr>
    </w:p>
    <w:p w:rsidR="007C724A" w:rsidRPr="000D6419" w:rsidRDefault="007C724A" w:rsidP="007C724A">
      <w:pPr>
        <w:jc w:val="center"/>
        <w:rPr>
          <w:b/>
        </w:rPr>
      </w:pPr>
      <w:r w:rsidRPr="000D6419">
        <w:rPr>
          <w:b/>
        </w:rPr>
        <w:t>Statewide Appointments</w:t>
      </w:r>
    </w:p>
    <w:p w:rsidR="007C724A" w:rsidRPr="000D6419" w:rsidRDefault="007C724A" w:rsidP="007C724A">
      <w:pPr>
        <w:keepNext/>
        <w:ind w:firstLine="216"/>
        <w:rPr>
          <w:u w:val="single"/>
        </w:rPr>
      </w:pPr>
      <w:r w:rsidRPr="000D6419">
        <w:rPr>
          <w:u w:val="single"/>
        </w:rPr>
        <w:t xml:space="preserve">Initial Appointment, South Carolina Board of Probation, Parole </w:t>
      </w:r>
      <w:r w:rsidR="00CC1C93">
        <w:rPr>
          <w:u w:val="single"/>
        </w:rPr>
        <w:t>and</w:t>
      </w:r>
      <w:r w:rsidRPr="000D6419">
        <w:rPr>
          <w:u w:val="single"/>
        </w:rPr>
        <w:t xml:space="preserve"> Pardon Services, with the term to commence March 15, 2013, and to expire March 15, 2019</w:t>
      </w:r>
    </w:p>
    <w:p w:rsidR="007C724A" w:rsidRPr="000D6419" w:rsidRDefault="007C724A" w:rsidP="007C724A">
      <w:pPr>
        <w:keepNext/>
        <w:ind w:firstLine="216"/>
        <w:rPr>
          <w:u w:val="single"/>
        </w:rPr>
      </w:pPr>
      <w:r w:rsidRPr="000D6419">
        <w:rPr>
          <w:u w:val="single"/>
        </w:rPr>
        <w:t>1st Congressional District:</w:t>
      </w:r>
    </w:p>
    <w:p w:rsidR="007C724A" w:rsidRDefault="0066604A" w:rsidP="007C724A">
      <w:r>
        <w:tab/>
      </w:r>
      <w:r w:rsidR="007C724A">
        <w:t>Michael Calder Bolchoz, 255 Belfast Rd</w:t>
      </w:r>
      <w:r w:rsidR="00CC1C93">
        <w:t>.</w:t>
      </w:r>
      <w:r w:rsidR="007C724A">
        <w:t>, Charleston, SC 29407</w:t>
      </w:r>
      <w:r w:rsidR="007C724A" w:rsidRPr="000D6419">
        <w:rPr>
          <w:i/>
        </w:rPr>
        <w:t xml:space="preserve"> VICE </w:t>
      </w:r>
      <w:r w:rsidR="007C724A" w:rsidRPr="000D6419">
        <w:t>Orton Bellamy</w:t>
      </w:r>
    </w:p>
    <w:p w:rsidR="007C724A" w:rsidRDefault="007C724A" w:rsidP="007C724A"/>
    <w:p w:rsidR="007C724A" w:rsidRDefault="007C724A" w:rsidP="007C724A">
      <w:pPr>
        <w:ind w:firstLine="216"/>
      </w:pPr>
      <w:r>
        <w:t>Referred to the Committee on Corrections and Penology.</w:t>
      </w:r>
    </w:p>
    <w:p w:rsidR="007C724A" w:rsidRDefault="007C724A" w:rsidP="007C724A">
      <w:pPr>
        <w:ind w:firstLine="216"/>
      </w:pPr>
    </w:p>
    <w:p w:rsidR="007C724A" w:rsidRPr="000D6419" w:rsidRDefault="007C724A" w:rsidP="007C724A">
      <w:pPr>
        <w:keepNext/>
        <w:ind w:firstLine="216"/>
        <w:rPr>
          <w:u w:val="single"/>
        </w:rPr>
      </w:pPr>
      <w:r w:rsidRPr="000D6419">
        <w:rPr>
          <w:u w:val="single"/>
        </w:rPr>
        <w:t>Reappointment, South Carolina Foster Care Review Board, with the term to commence June 30, 2012, and to expire June 30, 2016</w:t>
      </w:r>
    </w:p>
    <w:p w:rsidR="007C724A" w:rsidRPr="000D6419" w:rsidRDefault="007C724A" w:rsidP="007C724A">
      <w:pPr>
        <w:keepNext/>
        <w:ind w:firstLine="216"/>
        <w:rPr>
          <w:u w:val="single"/>
        </w:rPr>
      </w:pPr>
      <w:r w:rsidRPr="000D6419">
        <w:rPr>
          <w:u w:val="single"/>
        </w:rPr>
        <w:t>5th Congressional District:</w:t>
      </w:r>
    </w:p>
    <w:p w:rsidR="007C724A" w:rsidRDefault="007C724A" w:rsidP="007C724A">
      <w:pPr>
        <w:ind w:firstLine="216"/>
      </w:pPr>
      <w:r>
        <w:t>Martha W. Brock, 154 Hidden Acres, Gaffney, SC 29341</w:t>
      </w:r>
    </w:p>
    <w:p w:rsidR="007C724A" w:rsidRDefault="007C724A" w:rsidP="007C724A">
      <w:pPr>
        <w:ind w:firstLine="216"/>
      </w:pPr>
    </w:p>
    <w:p w:rsidR="007C724A" w:rsidRDefault="007C724A" w:rsidP="007C724A">
      <w:pPr>
        <w:ind w:firstLine="216"/>
      </w:pPr>
      <w:r>
        <w:t>Referred to the Committee on Judiciary.</w:t>
      </w:r>
    </w:p>
    <w:p w:rsidR="007C724A" w:rsidRDefault="007C724A" w:rsidP="007C724A">
      <w:pPr>
        <w:ind w:firstLine="216"/>
      </w:pPr>
    </w:p>
    <w:p w:rsidR="007C724A" w:rsidRPr="000D6419" w:rsidRDefault="007C724A" w:rsidP="007C724A">
      <w:pPr>
        <w:keepNext/>
        <w:ind w:firstLine="216"/>
        <w:rPr>
          <w:u w:val="single"/>
        </w:rPr>
      </w:pPr>
      <w:r w:rsidRPr="000D6419">
        <w:rPr>
          <w:u w:val="single"/>
        </w:rPr>
        <w:t>Reappointment, South Carolina Public Charter School District Board of Trustees, with the term to commence July 1, 2014, and to expire July 1, 2017</w:t>
      </w:r>
    </w:p>
    <w:p w:rsidR="007C724A" w:rsidRPr="000D6419" w:rsidRDefault="007C724A" w:rsidP="007C724A">
      <w:pPr>
        <w:keepNext/>
        <w:ind w:firstLine="216"/>
        <w:rPr>
          <w:u w:val="single"/>
        </w:rPr>
      </w:pPr>
      <w:r w:rsidRPr="000D6419">
        <w:rPr>
          <w:u w:val="single"/>
        </w:rPr>
        <w:t>South Carolina Associati</w:t>
      </w:r>
      <w:r w:rsidR="00CC1C93">
        <w:rPr>
          <w:u w:val="single"/>
        </w:rPr>
        <w:t>on o</w:t>
      </w:r>
      <w:r w:rsidRPr="000D6419">
        <w:rPr>
          <w:u w:val="single"/>
        </w:rPr>
        <w:t>f Public School Administrators:</w:t>
      </w:r>
    </w:p>
    <w:p w:rsidR="007C724A" w:rsidRDefault="0066604A" w:rsidP="007C724A">
      <w:r>
        <w:tab/>
      </w:r>
      <w:r w:rsidR="007C724A">
        <w:t>Betty T. Bagley, 104 McPhail Farms Circle, Anderson, SC 29621</w:t>
      </w:r>
    </w:p>
    <w:p w:rsidR="007C724A" w:rsidRDefault="007C724A" w:rsidP="007C724A">
      <w:pPr>
        <w:ind w:firstLine="216"/>
      </w:pPr>
    </w:p>
    <w:p w:rsidR="007C724A" w:rsidRDefault="007C724A" w:rsidP="007C724A">
      <w:pPr>
        <w:ind w:firstLine="216"/>
      </w:pPr>
      <w:r>
        <w:t>Referred to the Committee on Education.</w:t>
      </w:r>
    </w:p>
    <w:p w:rsidR="007C724A" w:rsidRDefault="007C724A" w:rsidP="007C724A">
      <w:pPr>
        <w:ind w:firstLine="216"/>
      </w:pPr>
    </w:p>
    <w:p w:rsidR="007C724A" w:rsidRPr="000D6419" w:rsidRDefault="007C724A" w:rsidP="007C724A">
      <w:pPr>
        <w:keepNext/>
        <w:ind w:firstLine="216"/>
        <w:rPr>
          <w:u w:val="single"/>
        </w:rPr>
      </w:pPr>
      <w:r w:rsidRPr="000D6419">
        <w:rPr>
          <w:u w:val="single"/>
        </w:rPr>
        <w:t>Initial Appointment, South Carolina Public Charter School District Board of Trustees, with the term to commence July 1, 2011, and to expire July 1, 2014</w:t>
      </w:r>
    </w:p>
    <w:p w:rsidR="007C724A" w:rsidRPr="000D6419" w:rsidRDefault="00CC1C93" w:rsidP="007C724A">
      <w:pPr>
        <w:keepNext/>
        <w:ind w:firstLine="216"/>
        <w:rPr>
          <w:u w:val="single"/>
        </w:rPr>
      </w:pPr>
      <w:r>
        <w:rPr>
          <w:u w:val="single"/>
        </w:rPr>
        <w:t>South Carolina Association o</w:t>
      </w:r>
      <w:r w:rsidR="007C724A" w:rsidRPr="000D6419">
        <w:rPr>
          <w:u w:val="single"/>
        </w:rPr>
        <w:t>f Public School Administrators:</w:t>
      </w:r>
    </w:p>
    <w:p w:rsidR="007C724A" w:rsidRDefault="0066604A" w:rsidP="007C724A">
      <w:r>
        <w:tab/>
      </w:r>
      <w:r w:rsidR="007C724A">
        <w:t>Betty T. Bagley, 104 McPhail Farms Circle, Anderson, SC 29621</w:t>
      </w:r>
      <w:r w:rsidR="007C724A" w:rsidRPr="000D6419">
        <w:rPr>
          <w:i/>
        </w:rPr>
        <w:t xml:space="preserve"> VICE </w:t>
      </w:r>
      <w:r w:rsidR="007C724A" w:rsidRPr="000D6419">
        <w:t>Thomas Siler</w:t>
      </w:r>
    </w:p>
    <w:p w:rsidR="007C724A" w:rsidRDefault="007C724A" w:rsidP="007C724A"/>
    <w:p w:rsidR="007C724A" w:rsidRDefault="007C724A" w:rsidP="007C724A">
      <w:pPr>
        <w:ind w:firstLine="216"/>
      </w:pPr>
      <w:r>
        <w:t>Referred to the Committee on Education.</w:t>
      </w:r>
    </w:p>
    <w:p w:rsidR="004D4204" w:rsidRDefault="004D4204" w:rsidP="007C724A">
      <w:pPr>
        <w:ind w:firstLine="216"/>
      </w:pPr>
    </w:p>
    <w:p w:rsidR="007C724A" w:rsidRPr="000D6419" w:rsidRDefault="007C724A" w:rsidP="00CC1C93">
      <w:pPr>
        <w:keepNext/>
        <w:jc w:val="center"/>
        <w:rPr>
          <w:b/>
        </w:rPr>
      </w:pPr>
      <w:r w:rsidRPr="000D6419">
        <w:rPr>
          <w:b/>
        </w:rPr>
        <w:lastRenderedPageBreak/>
        <w:t>Local Appointment</w:t>
      </w:r>
    </w:p>
    <w:p w:rsidR="007C724A" w:rsidRPr="000D6419" w:rsidRDefault="007C724A" w:rsidP="00CC1C93">
      <w:pPr>
        <w:keepNext/>
        <w:ind w:firstLine="216"/>
        <w:rPr>
          <w:u w:val="single"/>
        </w:rPr>
      </w:pPr>
      <w:r w:rsidRPr="000D6419">
        <w:rPr>
          <w:u w:val="single"/>
        </w:rPr>
        <w:t>Initial Appointment, Spartanburg County Magistrate, with the term to commence April 30, 2011, and to expire April 30, 2015</w:t>
      </w:r>
    </w:p>
    <w:p w:rsidR="007C724A" w:rsidRDefault="007C724A" w:rsidP="007C724A">
      <w:pPr>
        <w:ind w:firstLine="216"/>
      </w:pPr>
      <w:r>
        <w:t>Teresa Ledbetter, 1145 Edward Road, Inman, SC 29349</w:t>
      </w:r>
    </w:p>
    <w:p w:rsidR="007C724A" w:rsidRDefault="007C724A" w:rsidP="007C724A">
      <w:pPr>
        <w:ind w:firstLine="216"/>
      </w:pPr>
    </w:p>
    <w:p w:rsidR="00DB74A4" w:rsidRDefault="00D42671">
      <w:pPr>
        <w:pStyle w:val="Header"/>
        <w:tabs>
          <w:tab w:val="clear" w:pos="8640"/>
          <w:tab w:val="left" w:pos="4320"/>
        </w:tabs>
        <w:jc w:val="center"/>
        <w:rPr>
          <w:b/>
        </w:rPr>
      </w:pPr>
      <w:r>
        <w:rPr>
          <w:b/>
        </w:rPr>
        <w:t>REGULATIONS</w:t>
      </w:r>
      <w:r w:rsidR="000A7610">
        <w:rPr>
          <w:b/>
        </w:rPr>
        <w:t xml:space="preserve"> RECEIVED</w:t>
      </w:r>
    </w:p>
    <w:p w:rsidR="00DB74A4" w:rsidRDefault="00D42671">
      <w:pPr>
        <w:pStyle w:val="Header"/>
        <w:tabs>
          <w:tab w:val="clear" w:pos="8640"/>
          <w:tab w:val="left" w:pos="4320"/>
        </w:tabs>
      </w:pPr>
      <w:r>
        <w:tab/>
        <w:t xml:space="preserve">The following </w:t>
      </w:r>
      <w:r w:rsidR="000A7610">
        <w:t xml:space="preserve">were received and referred to </w:t>
      </w:r>
      <w:r>
        <w:t xml:space="preserve">the appropriate committees </w:t>
      </w:r>
      <w:r w:rsidR="000A7610">
        <w:t>for consideration:</w:t>
      </w:r>
    </w:p>
    <w:p w:rsidR="00DB74A4" w:rsidRDefault="00DB74A4">
      <w:pPr>
        <w:pStyle w:val="Header"/>
        <w:tabs>
          <w:tab w:val="clear" w:pos="8640"/>
          <w:tab w:val="left" w:pos="4320"/>
        </w:tabs>
      </w:pPr>
    </w:p>
    <w:p w:rsidR="00D42671" w:rsidRDefault="00D42671" w:rsidP="00D42671">
      <w:r w:rsidRPr="000F5082">
        <w:t>Document No. 4426</w:t>
      </w:r>
    </w:p>
    <w:p w:rsidR="00D42671" w:rsidRPr="000F5082" w:rsidRDefault="00D42671" w:rsidP="00D42671">
      <w:r w:rsidRPr="000F5082">
        <w:t>Agency: Real Estate Appraisers Board</w:t>
      </w:r>
    </w:p>
    <w:p w:rsidR="00D42671" w:rsidRPr="000F5082" w:rsidRDefault="00D42671" w:rsidP="00D42671">
      <w:r w:rsidRPr="000F5082">
        <w:t>Chapter: 137</w:t>
      </w:r>
    </w:p>
    <w:p w:rsidR="00D42671" w:rsidRDefault="00D42671" w:rsidP="00D42671">
      <w:r w:rsidRPr="000F5082">
        <w:t>Statutory Authority: 1976 Code Sections 40-1-70 and 40-60-10(I)(3)</w:t>
      </w:r>
    </w:p>
    <w:p w:rsidR="00D42671" w:rsidRDefault="00D42671" w:rsidP="00D42671">
      <w:r w:rsidRPr="000F5082">
        <w:t>SUBJECT: Real Estate Appraisers Board</w:t>
      </w:r>
    </w:p>
    <w:p w:rsidR="00D42671" w:rsidRDefault="00D42671" w:rsidP="00D42671">
      <w:r w:rsidRPr="000F5082">
        <w:t>Received by Lieutenant Governor January 23, 2014</w:t>
      </w:r>
    </w:p>
    <w:p w:rsidR="00D42671" w:rsidRDefault="00D42671" w:rsidP="00D42671">
      <w:r w:rsidRPr="000F5082">
        <w:t>Referred to</w:t>
      </w:r>
      <w:r w:rsidR="007B1C92">
        <w:t xml:space="preserve"> Labor, Commerce and Industry</w:t>
      </w:r>
      <w:r>
        <w:t xml:space="preserve"> </w:t>
      </w:r>
      <w:r w:rsidRPr="000F5082">
        <w:t>Committee</w:t>
      </w:r>
    </w:p>
    <w:p w:rsidR="00D42671" w:rsidRDefault="00D42671" w:rsidP="00D42671">
      <w:r w:rsidRPr="000F5082">
        <w:t>Legislative Review Expiration May 23, 2014</w:t>
      </w:r>
    </w:p>
    <w:p w:rsidR="00D42671" w:rsidRDefault="00D42671" w:rsidP="00D42671"/>
    <w:p w:rsidR="00D42671" w:rsidRDefault="00D42671" w:rsidP="00D42671">
      <w:r w:rsidRPr="00605EE3">
        <w:t>Document No. 4427</w:t>
      </w:r>
    </w:p>
    <w:p w:rsidR="00D42671" w:rsidRPr="00605EE3" w:rsidRDefault="00D42671" w:rsidP="00D42671">
      <w:r w:rsidRPr="00605EE3">
        <w:t>Agency: Attorney General</w:t>
      </w:r>
    </w:p>
    <w:p w:rsidR="00D42671" w:rsidRPr="00605EE3" w:rsidRDefault="00D42671" w:rsidP="00D42671">
      <w:r w:rsidRPr="00605EE3">
        <w:t>Chapter: 13</w:t>
      </w:r>
    </w:p>
    <w:p w:rsidR="00D42671" w:rsidRDefault="00D42671" w:rsidP="00D42671">
      <w:r w:rsidRPr="00605EE3">
        <w:t>Statutory Authority: 1976 Code Sections 11-48-10 et seq.</w:t>
      </w:r>
    </w:p>
    <w:p w:rsidR="00D42671" w:rsidRDefault="00D42671" w:rsidP="00D42671">
      <w:r w:rsidRPr="00605EE3">
        <w:t>SUBJECT: Tobacco Enforcement</w:t>
      </w:r>
    </w:p>
    <w:p w:rsidR="00D42671" w:rsidRDefault="00D42671" w:rsidP="00D42671">
      <w:r w:rsidRPr="00605EE3">
        <w:t>Received by Lieutenant Governor January 27, 2014</w:t>
      </w:r>
    </w:p>
    <w:p w:rsidR="00D42671" w:rsidRDefault="00D42671" w:rsidP="00D42671">
      <w:r w:rsidRPr="00605EE3">
        <w:t xml:space="preserve">Referred to </w:t>
      </w:r>
      <w:r w:rsidR="007B1C92">
        <w:t>Finance</w:t>
      </w:r>
      <w:r>
        <w:t xml:space="preserve"> </w:t>
      </w:r>
      <w:r w:rsidRPr="00605EE3">
        <w:t>Committee</w:t>
      </w:r>
    </w:p>
    <w:p w:rsidR="00D42671" w:rsidRDefault="00D42671" w:rsidP="00D42671">
      <w:r w:rsidRPr="00605EE3">
        <w:t>Legislative Review Expiration May 27, 2014</w:t>
      </w:r>
    </w:p>
    <w:p w:rsidR="00D42671" w:rsidRDefault="00D42671" w:rsidP="00D42671"/>
    <w:p w:rsidR="00D42671" w:rsidRDefault="00D42671" w:rsidP="00D42671">
      <w:r w:rsidRPr="00D1322A">
        <w:t>Document No. 4435</w:t>
      </w:r>
    </w:p>
    <w:p w:rsidR="00D42671" w:rsidRPr="00D1322A" w:rsidRDefault="00D42671" w:rsidP="00D42671">
      <w:r w:rsidRPr="00D1322A">
        <w:t>Agency: Building Codes Council</w:t>
      </w:r>
    </w:p>
    <w:p w:rsidR="00D42671" w:rsidRPr="00D1322A" w:rsidRDefault="00D42671" w:rsidP="00D42671">
      <w:r w:rsidRPr="00D1322A">
        <w:t>Chapter: 8</w:t>
      </w:r>
    </w:p>
    <w:p w:rsidR="00D42671" w:rsidRDefault="00D42671" w:rsidP="00D42671">
      <w:r w:rsidRPr="00D1322A">
        <w:t>Statutory Authority: 1976 Code Sections 6-9-40 and 6-9-63(E)</w:t>
      </w:r>
    </w:p>
    <w:p w:rsidR="00D42671" w:rsidRDefault="00D42671" w:rsidP="00D42671">
      <w:r w:rsidRPr="00D1322A">
        <w:t>SUBJECT: IRC Section R312.2 Window Fall Protection</w:t>
      </w:r>
    </w:p>
    <w:p w:rsidR="00D42671" w:rsidRDefault="00D42671" w:rsidP="00D42671">
      <w:r w:rsidRPr="00D1322A">
        <w:t>Received by Lieutenant Governor January 23, 2014</w:t>
      </w:r>
    </w:p>
    <w:p w:rsidR="00D42671" w:rsidRDefault="00D42671" w:rsidP="00D42671">
      <w:r w:rsidRPr="00D1322A">
        <w:t xml:space="preserve">Referred to </w:t>
      </w:r>
      <w:r w:rsidR="007B1C92">
        <w:t>Labor, Commerce and Industry</w:t>
      </w:r>
      <w:r>
        <w:t xml:space="preserve"> </w:t>
      </w:r>
      <w:r w:rsidRPr="00D1322A">
        <w:t>Committee</w:t>
      </w:r>
    </w:p>
    <w:p w:rsidR="00D42671" w:rsidRDefault="00D42671" w:rsidP="00D42671">
      <w:r w:rsidRPr="00D1322A">
        <w:t>Legislative Review Expiration May 23, 2014</w:t>
      </w:r>
    </w:p>
    <w:p w:rsidR="00D42671" w:rsidRPr="00D1322A" w:rsidRDefault="00D42671" w:rsidP="00D42671"/>
    <w:p w:rsidR="00D42671" w:rsidRDefault="00D42671" w:rsidP="00D42671">
      <w:r w:rsidRPr="00FE3417">
        <w:t>Document No. 4436</w:t>
      </w:r>
    </w:p>
    <w:p w:rsidR="00D42671" w:rsidRPr="00FE3417" w:rsidRDefault="00D42671" w:rsidP="00D42671">
      <w:r w:rsidRPr="00FE3417">
        <w:t>Agency: Board of Registration for Foresters</w:t>
      </w:r>
    </w:p>
    <w:p w:rsidR="00D42671" w:rsidRPr="00FE3417" w:rsidRDefault="00D42671" w:rsidP="00D42671">
      <w:r w:rsidRPr="00FE3417">
        <w:t>Chapter: 53</w:t>
      </w:r>
    </w:p>
    <w:p w:rsidR="00D42671" w:rsidRDefault="00D42671" w:rsidP="00D42671">
      <w:r w:rsidRPr="00FE3417">
        <w:t>Statutory Authority: 1976 Code Sections 40-1-70 and 48-27-80</w:t>
      </w:r>
    </w:p>
    <w:p w:rsidR="00D42671" w:rsidRDefault="00D42671" w:rsidP="00D42671">
      <w:r w:rsidRPr="00FE3417">
        <w:t>SUBJECT: Board of Registration for Foresters</w:t>
      </w:r>
    </w:p>
    <w:p w:rsidR="00D42671" w:rsidRDefault="00D42671" w:rsidP="00D42671">
      <w:r w:rsidRPr="00FE3417">
        <w:t>Received by Lieutenant Governor January 23, 2014</w:t>
      </w:r>
    </w:p>
    <w:p w:rsidR="00D42671" w:rsidRDefault="00D42671" w:rsidP="00D42671">
      <w:r w:rsidRPr="00FE3417">
        <w:t xml:space="preserve">Referred to </w:t>
      </w:r>
      <w:r w:rsidR="007B1C92">
        <w:t>Fish, Game and Forestry</w:t>
      </w:r>
      <w:r>
        <w:t xml:space="preserve"> </w:t>
      </w:r>
      <w:r w:rsidRPr="00FE3417">
        <w:t>Committee</w:t>
      </w:r>
    </w:p>
    <w:p w:rsidR="00D42671" w:rsidRDefault="00D42671" w:rsidP="00D42671">
      <w:r w:rsidRPr="00FE3417">
        <w:t>Legislative Review Expiration May 23, 2014</w:t>
      </w:r>
    </w:p>
    <w:p w:rsidR="00D42671" w:rsidRPr="00FE3417" w:rsidRDefault="00D42671" w:rsidP="00D42671"/>
    <w:p w:rsidR="00D42671" w:rsidRDefault="00D42671" w:rsidP="00D42671">
      <w:r w:rsidRPr="00824B79">
        <w:t>Document No. 4437</w:t>
      </w:r>
    </w:p>
    <w:p w:rsidR="00D42671" w:rsidRPr="00824B79" w:rsidRDefault="00D42671" w:rsidP="00D42671">
      <w:r w:rsidRPr="00824B79">
        <w:t>Agency: Department of Labor, Licensing and Regulation</w:t>
      </w:r>
    </w:p>
    <w:p w:rsidR="00D42671" w:rsidRPr="00824B79" w:rsidRDefault="00D42671" w:rsidP="00D42671">
      <w:r w:rsidRPr="00824B79">
        <w:t>Chapter: 10</w:t>
      </w:r>
    </w:p>
    <w:p w:rsidR="00D42671" w:rsidRDefault="00D42671" w:rsidP="00D42671">
      <w:r w:rsidRPr="00824B79">
        <w:t>Statutory Authority: 1976 Code Sections 40-1-50 and 40-1-70</w:t>
      </w:r>
    </w:p>
    <w:p w:rsidR="00D42671" w:rsidRDefault="00D42671" w:rsidP="00D42671">
      <w:r w:rsidRPr="00824B79">
        <w:t>SUBJECT: Establish and Amend Schedules of Fees for Certain Professional and Occupational Licensing Boards and  Commissions</w:t>
      </w:r>
    </w:p>
    <w:p w:rsidR="00D42671" w:rsidRDefault="00D42671" w:rsidP="00D42671">
      <w:r w:rsidRPr="00824B79">
        <w:t>Received by Lieutenant Governor January 23, 2014</w:t>
      </w:r>
    </w:p>
    <w:p w:rsidR="00D42671" w:rsidRDefault="00D42671" w:rsidP="00D42671">
      <w:r w:rsidRPr="00824B79">
        <w:t xml:space="preserve">Referred to </w:t>
      </w:r>
      <w:r w:rsidR="007B1C92">
        <w:t>Labor, Commerce and Industry</w:t>
      </w:r>
      <w:r>
        <w:t xml:space="preserve"> </w:t>
      </w:r>
      <w:r w:rsidRPr="00824B79">
        <w:t>Committee</w:t>
      </w:r>
    </w:p>
    <w:p w:rsidR="00D42671" w:rsidRDefault="00D42671" w:rsidP="00D42671">
      <w:r w:rsidRPr="00824B79">
        <w:t>Legislative Review Expiration May 23, 2014</w:t>
      </w:r>
    </w:p>
    <w:p w:rsidR="00D42671" w:rsidRPr="00824B79" w:rsidRDefault="00D42671" w:rsidP="00D42671"/>
    <w:p w:rsidR="00D42671" w:rsidRDefault="00D42671" w:rsidP="00D42671">
      <w:r w:rsidRPr="00016D49">
        <w:t>Document No. 4438</w:t>
      </w:r>
    </w:p>
    <w:p w:rsidR="00D42671" w:rsidRPr="00016D49" w:rsidRDefault="00D42671" w:rsidP="00D42671">
      <w:r w:rsidRPr="00016D49">
        <w:t>Agency: Manufactured Housing Board</w:t>
      </w:r>
    </w:p>
    <w:p w:rsidR="00D42671" w:rsidRPr="00016D49" w:rsidRDefault="00D42671" w:rsidP="00D42671">
      <w:r w:rsidRPr="00016D49">
        <w:t>Chapter: 79</w:t>
      </w:r>
    </w:p>
    <w:p w:rsidR="00D42671" w:rsidRDefault="00D42671" w:rsidP="00D42671">
      <w:r w:rsidRPr="00016D49">
        <w:t>Statutory Authority: 1976 Code Sections 40-1-70 and 40-29-200(B)(1)</w:t>
      </w:r>
    </w:p>
    <w:p w:rsidR="00D42671" w:rsidRDefault="00D42671" w:rsidP="00D42671">
      <w:r w:rsidRPr="00016D49">
        <w:t>SUBJECT: Financial Responsibility</w:t>
      </w:r>
    </w:p>
    <w:p w:rsidR="00D42671" w:rsidRDefault="00D42671" w:rsidP="00D42671">
      <w:r w:rsidRPr="00016D49">
        <w:t>Received by Lieutenant Governor January 23, 2014</w:t>
      </w:r>
    </w:p>
    <w:p w:rsidR="00D42671" w:rsidRDefault="00D42671" w:rsidP="00D42671">
      <w:r w:rsidRPr="00016D49">
        <w:t xml:space="preserve">Referred to </w:t>
      </w:r>
      <w:r w:rsidR="007B1C92">
        <w:t>Labor, Commerce and Industry</w:t>
      </w:r>
      <w:r>
        <w:t xml:space="preserve"> </w:t>
      </w:r>
      <w:r w:rsidRPr="00016D49">
        <w:t>Committee</w:t>
      </w:r>
    </w:p>
    <w:p w:rsidR="00D42671" w:rsidRDefault="00D42671" w:rsidP="00D42671">
      <w:r w:rsidRPr="00016D49">
        <w:t>Legislative Review Expiration May 23, 2014</w:t>
      </w:r>
    </w:p>
    <w:p w:rsidR="00D42671" w:rsidRPr="00016D49" w:rsidRDefault="00D42671" w:rsidP="00D42671"/>
    <w:p w:rsidR="00D42671" w:rsidRDefault="00D42671" w:rsidP="00D42671">
      <w:r w:rsidRPr="0014468C">
        <w:t>Document No. 4439</w:t>
      </w:r>
    </w:p>
    <w:p w:rsidR="00D42671" w:rsidRPr="0014468C" w:rsidRDefault="00D42671" w:rsidP="00D42671">
      <w:r w:rsidRPr="0014468C">
        <w:t>Agency: Board of Examiners in Psychology</w:t>
      </w:r>
    </w:p>
    <w:p w:rsidR="00D42671" w:rsidRPr="0014468C" w:rsidRDefault="00D42671" w:rsidP="00D42671">
      <w:r w:rsidRPr="0014468C">
        <w:t>Chapter: 100</w:t>
      </w:r>
    </w:p>
    <w:p w:rsidR="00D42671" w:rsidRDefault="00D42671" w:rsidP="00D42671">
      <w:r w:rsidRPr="0014468C">
        <w:t>Statutory Authority: 1976 Code Sections 40-1-70 and 40-55-40(d)</w:t>
      </w:r>
    </w:p>
    <w:p w:rsidR="00D42671" w:rsidRDefault="00D42671" w:rsidP="00D42671">
      <w:r w:rsidRPr="0014468C">
        <w:t>SUBJECT: Requirements of Licensure in the Practice of Psychology</w:t>
      </w:r>
    </w:p>
    <w:p w:rsidR="00D42671" w:rsidRDefault="00D42671" w:rsidP="00D42671">
      <w:r w:rsidRPr="0014468C">
        <w:t>Received by Lieutenant Governor January 23, 2014</w:t>
      </w:r>
    </w:p>
    <w:p w:rsidR="00D42671" w:rsidRDefault="00D42671" w:rsidP="00D42671">
      <w:r w:rsidRPr="0014468C">
        <w:t xml:space="preserve">Referred to </w:t>
      </w:r>
      <w:r w:rsidR="007B1C92">
        <w:t>Medical Affairs</w:t>
      </w:r>
      <w:r>
        <w:t xml:space="preserve"> </w:t>
      </w:r>
      <w:r w:rsidRPr="0014468C">
        <w:t>Committee</w:t>
      </w:r>
    </w:p>
    <w:p w:rsidR="00D42671" w:rsidRDefault="00D42671" w:rsidP="00D42671">
      <w:r w:rsidRPr="0014468C">
        <w:t>Legislative Review Expiration May 23, 2014</w:t>
      </w:r>
    </w:p>
    <w:p w:rsidR="00D42671" w:rsidRPr="0014468C" w:rsidRDefault="00D42671" w:rsidP="00D42671"/>
    <w:p w:rsidR="007244AC" w:rsidRDefault="007244AC" w:rsidP="007244AC">
      <w:r w:rsidRPr="00E07266">
        <w:t>Document No. 4445</w:t>
      </w:r>
    </w:p>
    <w:p w:rsidR="007244AC" w:rsidRPr="00E07266" w:rsidRDefault="007244AC" w:rsidP="007244AC">
      <w:r w:rsidRPr="00E07266">
        <w:t>Agency: Department of Labor, Licensing and Regulation - Office of State Fire Marshal</w:t>
      </w:r>
    </w:p>
    <w:p w:rsidR="007244AC" w:rsidRPr="00E07266" w:rsidRDefault="007244AC" w:rsidP="007244AC">
      <w:r w:rsidRPr="00E07266">
        <w:t>Chapter: 71</w:t>
      </w:r>
    </w:p>
    <w:p w:rsidR="007244AC" w:rsidRDefault="007244AC" w:rsidP="007244AC">
      <w:r w:rsidRPr="00E07266">
        <w:t>Statutory Authority: 1976 Code Sections 23-9-40, 23-9-60, 23-9-550, 23-35-45, and 23-36-80</w:t>
      </w:r>
    </w:p>
    <w:p w:rsidR="00CC1C93" w:rsidRDefault="007244AC" w:rsidP="007244AC">
      <w:r w:rsidRPr="00E07266">
        <w:t>SUBJECT: Office of State Fire Marshal</w:t>
      </w:r>
    </w:p>
    <w:p w:rsidR="00CC1C93" w:rsidRDefault="00CC1C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7244AC" w:rsidRDefault="007244AC" w:rsidP="007244AC">
      <w:r w:rsidRPr="00E07266">
        <w:t>Received by Lieutenant Governor February 4, 2014</w:t>
      </w:r>
    </w:p>
    <w:p w:rsidR="007244AC" w:rsidRPr="00890420" w:rsidRDefault="007244AC" w:rsidP="007244AC">
      <w:pPr>
        <w:pStyle w:val="Header"/>
        <w:tabs>
          <w:tab w:val="clear" w:pos="8640"/>
          <w:tab w:val="left" w:pos="4320"/>
        </w:tabs>
        <w:rPr>
          <w:szCs w:val="22"/>
        </w:rPr>
      </w:pPr>
      <w:r w:rsidRPr="00E07266">
        <w:t>Referred to</w:t>
      </w:r>
      <w:r>
        <w:t xml:space="preserve"> </w:t>
      </w:r>
      <w:r>
        <w:rPr>
          <w:szCs w:val="22"/>
        </w:rPr>
        <w:t xml:space="preserve">Labor, Commerce and Industry </w:t>
      </w:r>
      <w:r w:rsidRPr="00E07266">
        <w:t>Committee</w:t>
      </w:r>
    </w:p>
    <w:p w:rsidR="007244AC" w:rsidRDefault="007244AC" w:rsidP="007244AC">
      <w:r w:rsidRPr="00E07266">
        <w:t>Legislative Review Expiration June 4, 2014</w:t>
      </w:r>
    </w:p>
    <w:p w:rsidR="007244AC" w:rsidRDefault="007244AC" w:rsidP="007244AC">
      <w:pPr>
        <w:rPr>
          <w:b/>
        </w:rPr>
      </w:pPr>
    </w:p>
    <w:p w:rsidR="007244AC" w:rsidRDefault="007244AC" w:rsidP="007244AC">
      <w:r w:rsidRPr="005D638E">
        <w:t>Document No. 4446</w:t>
      </w:r>
    </w:p>
    <w:p w:rsidR="007244AC" w:rsidRPr="005D638E" w:rsidRDefault="007244AC" w:rsidP="007244AC">
      <w:r w:rsidRPr="005D638E">
        <w:t>Agency: Department of Labor, Licensing and Regulation - Office of Occupational Safety and Health</w:t>
      </w:r>
    </w:p>
    <w:p w:rsidR="007244AC" w:rsidRPr="005D638E" w:rsidRDefault="007244AC" w:rsidP="007244AC">
      <w:r w:rsidRPr="005D638E">
        <w:t>Chapter: 71</w:t>
      </w:r>
    </w:p>
    <w:p w:rsidR="007244AC" w:rsidRDefault="007244AC" w:rsidP="007244AC">
      <w:r w:rsidRPr="005D638E">
        <w:t>Statutory Authority: 1976 Code Sections 41-3-40 and 41-15-210</w:t>
      </w:r>
    </w:p>
    <w:p w:rsidR="007244AC" w:rsidRDefault="007244AC" w:rsidP="007244AC">
      <w:r w:rsidRPr="005D638E">
        <w:t>SUBJECT: Enforcement of Violations</w:t>
      </w:r>
    </w:p>
    <w:p w:rsidR="007244AC" w:rsidRDefault="007244AC" w:rsidP="007244AC">
      <w:r w:rsidRPr="005D638E">
        <w:t>Received by Lieutenant Governor February 4, 2014</w:t>
      </w:r>
    </w:p>
    <w:p w:rsidR="007244AC" w:rsidRPr="00890420" w:rsidRDefault="007244AC" w:rsidP="007244AC">
      <w:pPr>
        <w:pStyle w:val="Header"/>
        <w:tabs>
          <w:tab w:val="clear" w:pos="8640"/>
          <w:tab w:val="left" w:pos="4320"/>
        </w:tabs>
        <w:rPr>
          <w:szCs w:val="22"/>
        </w:rPr>
      </w:pPr>
      <w:r w:rsidRPr="005D638E">
        <w:t xml:space="preserve">Referred to </w:t>
      </w:r>
      <w:r>
        <w:rPr>
          <w:szCs w:val="22"/>
        </w:rPr>
        <w:t xml:space="preserve">Labor, Commerce and Industry </w:t>
      </w:r>
      <w:r w:rsidRPr="005D638E">
        <w:t>Committee</w:t>
      </w:r>
    </w:p>
    <w:p w:rsidR="007244AC" w:rsidRDefault="007244AC" w:rsidP="007244AC">
      <w:r w:rsidRPr="005D638E">
        <w:t>Legislative Review Expiration June 4, 2014</w:t>
      </w:r>
    </w:p>
    <w:p w:rsidR="007244AC" w:rsidRDefault="007244AC" w:rsidP="007244AC">
      <w:pPr>
        <w:rPr>
          <w:b/>
        </w:rPr>
      </w:pPr>
    </w:p>
    <w:p w:rsidR="007244AC" w:rsidRDefault="007244AC" w:rsidP="007244AC">
      <w:r w:rsidRPr="009E499E">
        <w:t>Document No. 4447</w:t>
      </w:r>
    </w:p>
    <w:p w:rsidR="007244AC" w:rsidRPr="009E499E" w:rsidRDefault="007244AC" w:rsidP="007244AC">
      <w:r w:rsidRPr="009E499E">
        <w:t>Agency: Board of Nursing</w:t>
      </w:r>
    </w:p>
    <w:p w:rsidR="007244AC" w:rsidRPr="009E499E" w:rsidRDefault="007244AC" w:rsidP="007244AC">
      <w:r w:rsidRPr="009E499E">
        <w:t>Chapter: 91</w:t>
      </w:r>
    </w:p>
    <w:p w:rsidR="007244AC" w:rsidRDefault="007244AC" w:rsidP="007244AC">
      <w:r w:rsidRPr="009E499E">
        <w:t>Statutory Authority: 1976 Code Sections 40-1-70, 40-33-10(E) and (I), and 40-33-70</w:t>
      </w:r>
    </w:p>
    <w:p w:rsidR="007244AC" w:rsidRDefault="007244AC" w:rsidP="007244AC">
      <w:r w:rsidRPr="009E499E">
        <w:t>SUBJECT: Code of Ethics</w:t>
      </w:r>
    </w:p>
    <w:p w:rsidR="007244AC" w:rsidRDefault="007244AC" w:rsidP="007244AC">
      <w:r w:rsidRPr="009E499E">
        <w:t>Received by Lieutenant Governor February 4, 2014</w:t>
      </w:r>
    </w:p>
    <w:p w:rsidR="007244AC" w:rsidRPr="00890420" w:rsidRDefault="007244AC" w:rsidP="007244AC">
      <w:pPr>
        <w:pStyle w:val="Header"/>
        <w:tabs>
          <w:tab w:val="clear" w:pos="8640"/>
          <w:tab w:val="left" w:pos="4320"/>
        </w:tabs>
        <w:rPr>
          <w:szCs w:val="22"/>
        </w:rPr>
      </w:pPr>
      <w:r w:rsidRPr="009E499E">
        <w:t>Referred to</w:t>
      </w:r>
      <w:r>
        <w:t xml:space="preserve"> </w:t>
      </w:r>
      <w:r>
        <w:rPr>
          <w:szCs w:val="22"/>
        </w:rPr>
        <w:t xml:space="preserve">Medical Affairs </w:t>
      </w:r>
      <w:r w:rsidRPr="009E499E">
        <w:t>Committee</w:t>
      </w:r>
    </w:p>
    <w:p w:rsidR="007244AC" w:rsidRDefault="007244AC" w:rsidP="007244AC">
      <w:r w:rsidRPr="009E499E">
        <w:t>Legislative Review Expiration June 4, 2014</w:t>
      </w:r>
    </w:p>
    <w:p w:rsidR="007244AC" w:rsidRDefault="007244AC" w:rsidP="007244AC">
      <w:pPr>
        <w:rPr>
          <w:b/>
        </w:rPr>
      </w:pPr>
    </w:p>
    <w:p w:rsidR="00DB74A4" w:rsidRDefault="000A7610">
      <w:pPr>
        <w:pStyle w:val="Header"/>
        <w:tabs>
          <w:tab w:val="clear" w:pos="8640"/>
          <w:tab w:val="left" w:pos="4320"/>
        </w:tabs>
        <w:jc w:val="center"/>
      </w:pPr>
      <w:r>
        <w:rPr>
          <w:b/>
        </w:rPr>
        <w:t>Expression of Personal Interest</w:t>
      </w:r>
    </w:p>
    <w:p w:rsidR="00DB74A4" w:rsidRDefault="00064C49">
      <w:pPr>
        <w:pStyle w:val="Header"/>
        <w:tabs>
          <w:tab w:val="clear" w:pos="8640"/>
          <w:tab w:val="left" w:pos="4320"/>
        </w:tabs>
      </w:pPr>
      <w:r>
        <w:tab/>
        <w:t xml:space="preserve">Senator CLEARY </w:t>
      </w:r>
      <w:r w:rsidR="000A7610">
        <w:t>rose for an Expression of Personal Interest.</w:t>
      </w:r>
    </w:p>
    <w:p w:rsidR="007244AC" w:rsidRDefault="007244AC">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DB74A4" w:rsidRDefault="00D96FF2">
      <w:pPr>
        <w:pStyle w:val="Header"/>
        <w:tabs>
          <w:tab w:val="clear" w:pos="8640"/>
          <w:tab w:val="left" w:pos="4320"/>
        </w:tabs>
      </w:pPr>
      <w:r>
        <w:t>S. 19</w:t>
      </w:r>
      <w:r>
        <w:tab/>
      </w:r>
      <w:r>
        <w:tab/>
        <w:t>Sen. Shealy</w:t>
      </w:r>
    </w:p>
    <w:p w:rsidR="00147C79" w:rsidRDefault="00147C79">
      <w:pPr>
        <w:pStyle w:val="Header"/>
        <w:tabs>
          <w:tab w:val="clear" w:pos="8640"/>
          <w:tab w:val="left" w:pos="4320"/>
        </w:tabs>
      </w:pPr>
      <w:r>
        <w:t>S. 901</w:t>
      </w:r>
      <w:r>
        <w:tab/>
      </w:r>
      <w:r>
        <w:tab/>
        <w:t>Sen. Young</w:t>
      </w:r>
    </w:p>
    <w:p w:rsidR="00FD1D1B" w:rsidRDefault="00FD1D1B" w:rsidP="00FD1D1B">
      <w:pPr>
        <w:pStyle w:val="Header"/>
        <w:tabs>
          <w:tab w:val="clear" w:pos="8640"/>
          <w:tab w:val="left" w:pos="4320"/>
        </w:tabs>
        <w:rPr>
          <w:b/>
          <w:bCs/>
        </w:rPr>
      </w:pPr>
      <w:r>
        <w:rPr>
          <w:bCs/>
        </w:rPr>
        <w:t>S. 905</w:t>
      </w:r>
      <w:r>
        <w:rPr>
          <w:bCs/>
        </w:rPr>
        <w:tab/>
      </w:r>
      <w:r>
        <w:rPr>
          <w:bCs/>
        </w:rPr>
        <w:tab/>
        <w:t>Sens. Shane Martin</w:t>
      </w:r>
      <w:r w:rsidR="00822709">
        <w:rPr>
          <w:bCs/>
        </w:rPr>
        <w:t xml:space="preserve">, </w:t>
      </w:r>
      <w:r>
        <w:rPr>
          <w:bCs/>
        </w:rPr>
        <w:t>Bright</w:t>
      </w:r>
    </w:p>
    <w:p w:rsidR="00DB74A4" w:rsidRDefault="000E724A">
      <w:pPr>
        <w:pStyle w:val="Header"/>
        <w:tabs>
          <w:tab w:val="clear" w:pos="8640"/>
          <w:tab w:val="left" w:pos="4320"/>
        </w:tabs>
      </w:pPr>
      <w:r>
        <w:t>S. 266</w:t>
      </w:r>
      <w:r>
        <w:tab/>
      </w:r>
      <w:r>
        <w:tab/>
        <w:t>Sen. Bennett</w:t>
      </w:r>
    </w:p>
    <w:p w:rsidR="00DB74A4" w:rsidRDefault="00DB74A4">
      <w:pPr>
        <w:pStyle w:val="Header"/>
        <w:tabs>
          <w:tab w:val="clear" w:pos="8640"/>
          <w:tab w:val="left" w:pos="4320"/>
        </w:tabs>
      </w:pPr>
    </w:p>
    <w:p w:rsidR="001C4AF5" w:rsidRPr="001C4AF5" w:rsidRDefault="001C4AF5" w:rsidP="001C4AF5">
      <w:pPr>
        <w:pStyle w:val="Header"/>
        <w:tabs>
          <w:tab w:val="clear" w:pos="8640"/>
          <w:tab w:val="left" w:pos="4320"/>
        </w:tabs>
        <w:jc w:val="center"/>
      </w:pPr>
      <w:r>
        <w:rPr>
          <w:b/>
        </w:rPr>
        <w:t>INTRODUCTION OF BILLS AND RESOLUTIONS</w:t>
      </w:r>
    </w:p>
    <w:p w:rsidR="001C4AF5" w:rsidRDefault="001C4AF5">
      <w:pPr>
        <w:pStyle w:val="Header"/>
        <w:tabs>
          <w:tab w:val="clear" w:pos="8640"/>
          <w:tab w:val="left" w:pos="4320"/>
        </w:tabs>
      </w:pPr>
      <w:r>
        <w:tab/>
        <w:t>The following were introduced:</w:t>
      </w:r>
    </w:p>
    <w:p w:rsidR="001C4AF5" w:rsidRDefault="001C4AF5">
      <w:pPr>
        <w:pStyle w:val="Header"/>
        <w:tabs>
          <w:tab w:val="clear" w:pos="8640"/>
          <w:tab w:val="left" w:pos="4320"/>
        </w:tabs>
      </w:pPr>
    </w:p>
    <w:p w:rsidR="001C4AF5" w:rsidRDefault="001C4AF5" w:rsidP="001C4AF5">
      <w:r>
        <w:tab/>
        <w:t>S. 977</w:t>
      </w:r>
      <w:r w:rsidR="00DD5385">
        <w:fldChar w:fldCharType="begin"/>
      </w:r>
      <w:r>
        <w:instrText xml:space="preserve"> XE "</w:instrText>
      </w:r>
      <w:r>
        <w:tab/>
        <w:instrText>S. 977" \b</w:instrText>
      </w:r>
      <w:r w:rsidR="00DD5385">
        <w:fldChar w:fldCharType="end"/>
      </w:r>
      <w:r>
        <w:t xml:space="preserve"> -- Senator Lourie:  A SENATE RESOLUTION TO RECOGNIZE THE COMPLEX AND DEVASTATING NATURE OF EATING-DISORDER ILLNESSES AND THE NEGATIVE IMPACT THEY HAVE ON INDIVIDUALS AFFECTED BY THEM, ON THEIR FAMILIES, AND ON THE GENERAL WELFARE OF OUR STATE;  TO COMMEND ALL PROFESSIONALS WHO PROVIDE EATING-DISORDER CARE, PARTICULARLY THE EXCELLENT WORK IN TREATING EATING DISORDERS BY THE HEARTH CENTER FOR EATING DISORDERS IN RICHLAND COUNTY; TO SUPPORT NATIONAL EATING DISORDERS AWARENESS WEEK; AND TO DECLARE THURSDAY, FEBRUARY 6, 2014, "EATING DISORDER AWARENESS DAY" IN SOUTH CAROLINA.</w:t>
      </w:r>
    </w:p>
    <w:p w:rsidR="001C4AF5" w:rsidRDefault="001C4AF5" w:rsidP="001C4AF5">
      <w:r>
        <w:t>l:\council\bills\gm\29837ac14.docx</w:t>
      </w:r>
    </w:p>
    <w:p w:rsidR="001C4AF5" w:rsidRDefault="001C4AF5" w:rsidP="001C4AF5">
      <w:r>
        <w:tab/>
        <w:t>The Senate Resolution was adopted.</w:t>
      </w:r>
    </w:p>
    <w:p w:rsidR="001C4AF5" w:rsidRDefault="001C4AF5" w:rsidP="001C4AF5"/>
    <w:p w:rsidR="001C4AF5" w:rsidRDefault="001C4AF5" w:rsidP="001C4AF5">
      <w:r>
        <w:tab/>
        <w:t>S. 978</w:t>
      </w:r>
      <w:r w:rsidR="00DD5385">
        <w:fldChar w:fldCharType="begin"/>
      </w:r>
      <w:r>
        <w:instrText xml:space="preserve"> XE "</w:instrText>
      </w:r>
      <w:r>
        <w:tab/>
        <w:instrText>S. 978" \b</w:instrText>
      </w:r>
      <w:r w:rsidR="00DD5385">
        <w:fldChar w:fldCharType="end"/>
      </w:r>
      <w:r>
        <w:t xml:space="preserve"> -- Senator Nicholson:  A SENATE RESOLUTION TO RECOGNIZE AND CONGRATULATE THE NINETY SIX HIGH SCHOOL WILDCAT MARCHING BAND ON AN OUTSTANDING YEAR AND FOR CAPTURING THE SOUTH CAROLINA BAND DIRECTORS ASSOCIATION CLASS A STATE MARCHING BAND CHAMPIONSHIP FOR 2013.</w:t>
      </w:r>
    </w:p>
    <w:p w:rsidR="001C4AF5" w:rsidRDefault="001C4AF5" w:rsidP="001C4AF5">
      <w:r>
        <w:t>l:\s-res\fn\009nine.mrh.fn.docx</w:t>
      </w:r>
    </w:p>
    <w:p w:rsidR="001C4AF5" w:rsidRDefault="001C4AF5" w:rsidP="001C4AF5">
      <w:r>
        <w:tab/>
        <w:t>The Senate Resolution was adopted.</w:t>
      </w:r>
    </w:p>
    <w:p w:rsidR="001C4AF5" w:rsidRDefault="001C4AF5" w:rsidP="001C4AF5"/>
    <w:p w:rsidR="001C4AF5" w:rsidRDefault="001C4AF5" w:rsidP="001C4AF5">
      <w:r>
        <w:tab/>
        <w:t>S. 979</w:t>
      </w:r>
      <w:r w:rsidR="00DD5385">
        <w:fldChar w:fldCharType="begin"/>
      </w:r>
      <w:r>
        <w:instrText xml:space="preserve"> XE "</w:instrText>
      </w:r>
      <w:r>
        <w:tab/>
        <w:instrText>S. 979" \b</w:instrText>
      </w:r>
      <w:r w:rsidR="00DD5385">
        <w:fldChar w:fldCharType="end"/>
      </w:r>
      <w:r>
        <w:t xml:space="preserve"> -- Senator Shealy:  A SENATE RESOLUTION TO RECOGNIZE AND HONOR ANDREW D. MCVEIGH OF LEXINGTON ON THE TENTH ANNIVERSARY OF HIS DOUBLE LUNG TRANSPLANT AND TO ENCOURAGE HIM IN HIS ONGOING FIGHT AGAINST PULMONARY FIBROSIS.</w:t>
      </w:r>
    </w:p>
    <w:p w:rsidR="001C4AF5" w:rsidRDefault="001C4AF5" w:rsidP="001C4AF5">
      <w:r>
        <w:t>l:\s-res\ks\032andr.mrh.ks.docx</w:t>
      </w:r>
    </w:p>
    <w:p w:rsidR="001C4AF5" w:rsidRDefault="001C4AF5" w:rsidP="001C4AF5">
      <w:r>
        <w:tab/>
        <w:t>The Senate Resolution was adopted.</w:t>
      </w:r>
    </w:p>
    <w:p w:rsidR="001C4AF5" w:rsidRDefault="001C4AF5" w:rsidP="001C4AF5"/>
    <w:p w:rsidR="001C4AF5" w:rsidRDefault="001C4AF5" w:rsidP="001C4AF5">
      <w:r>
        <w:tab/>
        <w:t>S. 980</w:t>
      </w:r>
      <w:r w:rsidR="00DD5385">
        <w:fldChar w:fldCharType="begin"/>
      </w:r>
      <w:r>
        <w:instrText xml:space="preserve"> XE "</w:instrText>
      </w:r>
      <w:r>
        <w:tab/>
        <w:instrText>S. 980" \b</w:instrText>
      </w:r>
      <w:r w:rsidR="00DD5385">
        <w:fldChar w:fldCharType="end"/>
      </w:r>
      <w:r>
        <w:t xml:space="preserve"> -- Senator Campsen:  A SENATE RESOLUTION TO CONGRATULATE MR. JOHN ASBURY ZEIGLER, JR. OF CHARLESTON ON THE OCCASION OF HIS 102ND BIRTHDAY AND TO WISH HIM A JOYOUS BIRTHDAY CELEBRATION AND MUCH HAPPINESS IN THE DAYS AHEAD.</w:t>
      </w:r>
    </w:p>
    <w:p w:rsidR="001C4AF5" w:rsidRDefault="001C4AF5" w:rsidP="001C4AF5">
      <w:r>
        <w:t>l:\s-res\gec\059john.mrh.gec.docx</w:t>
      </w:r>
    </w:p>
    <w:p w:rsidR="001C4AF5" w:rsidRDefault="001C4AF5" w:rsidP="001C4AF5">
      <w:r>
        <w:tab/>
        <w:t>The Senate Resolution was adopted.</w:t>
      </w:r>
    </w:p>
    <w:p w:rsidR="001C4AF5" w:rsidRDefault="001C4AF5" w:rsidP="001C4AF5"/>
    <w:p w:rsidR="001C4AF5" w:rsidRDefault="001C4AF5" w:rsidP="001C4AF5">
      <w:r>
        <w:tab/>
        <w:t>S. 981</w:t>
      </w:r>
      <w:r w:rsidR="00DD5385">
        <w:fldChar w:fldCharType="begin"/>
      </w:r>
      <w:r>
        <w:instrText xml:space="preserve"> XE "</w:instrText>
      </w:r>
      <w:r>
        <w:tab/>
        <w:instrText>S. 981" \b</w:instrText>
      </w:r>
      <w:r w:rsidR="00DD5385">
        <w:fldChar w:fldCharType="end"/>
      </w:r>
      <w:r>
        <w:t xml:space="preserve"> -- Senator Hutto:  A SENATE RESOLUTION TO RECOGNIZE AND HONOR THOMAS R. RIVERS FOR HIS LONG AND OUTSTANDING SERVICE TO THE CITIZENS OF BARNWELL COUNTY AND TO COMMEND HIM FOR TWENTY YEARS OF SELFLESS DEDICATION AS MAYOR OF THE TOWN OF WILLISTON.</w:t>
      </w:r>
    </w:p>
    <w:p w:rsidR="001C4AF5" w:rsidRDefault="001C4AF5" w:rsidP="001C4AF5">
      <w:r>
        <w:t>l:\council\bills\gm\29864ac14.docx</w:t>
      </w:r>
    </w:p>
    <w:p w:rsidR="001C4AF5" w:rsidRDefault="001C4AF5" w:rsidP="001C4AF5">
      <w:r>
        <w:tab/>
        <w:t>The Senate Resolution was adopted.</w:t>
      </w:r>
    </w:p>
    <w:p w:rsidR="001C4AF5" w:rsidRDefault="001C4AF5" w:rsidP="001C4AF5"/>
    <w:p w:rsidR="001C4AF5" w:rsidRDefault="001C4AF5" w:rsidP="001C4AF5">
      <w:r>
        <w:tab/>
        <w:t>S. 982</w:t>
      </w:r>
      <w:r w:rsidR="00DD5385">
        <w:fldChar w:fldCharType="begin"/>
      </w:r>
      <w:r>
        <w:instrText xml:space="preserve"> XE "</w:instrText>
      </w:r>
      <w:r>
        <w:tab/>
        <w:instrText>S. 982" \b</w:instrText>
      </w:r>
      <w:r w:rsidR="00DD5385">
        <w:fldChar w:fldCharType="end"/>
      </w:r>
      <w:r>
        <w:t xml:space="preserve"> -- Senator Setzler:  A SENATE RESOLUTION TO CONGRATULATE CLOVER HOLLY GATLING WOLF OF LEXINGTON COUNTY, ON THE OCCASION OF HER ONE HUNDREDTH BIRTHDAY, AND TO WISH HER A JOYOUS BIRTHDAY CELEBRATION AND MANY YEARS OF CONTINUED HEALTH AND HAPPINESS.</w:t>
      </w:r>
    </w:p>
    <w:p w:rsidR="001C4AF5" w:rsidRDefault="001C4AF5" w:rsidP="001C4AF5">
      <w:r>
        <w:t>l:\council\bills\gm\29858ac14.docx</w:t>
      </w:r>
    </w:p>
    <w:p w:rsidR="001C4AF5" w:rsidRDefault="001C4AF5" w:rsidP="001C4AF5">
      <w:r>
        <w:tab/>
        <w:t>The Senate Resolution was adopted.</w:t>
      </w:r>
    </w:p>
    <w:p w:rsidR="001C4AF5" w:rsidRDefault="001C4AF5" w:rsidP="001C4AF5"/>
    <w:p w:rsidR="001C4AF5" w:rsidRDefault="001C4AF5" w:rsidP="001C4AF5">
      <w:r>
        <w:tab/>
        <w:t>S. 983</w:t>
      </w:r>
      <w:r w:rsidR="00DD5385">
        <w:fldChar w:fldCharType="begin"/>
      </w:r>
      <w:r>
        <w:instrText xml:space="preserve"> XE "</w:instrText>
      </w:r>
      <w:r>
        <w:tab/>
        <w:instrText>S. 983" \b</w:instrText>
      </w:r>
      <w:r w:rsidR="00DD5385">
        <w:fldChar w:fldCharType="end"/>
      </w:r>
      <w:r>
        <w:t xml:space="preserve"> -- Senator Hutto:  A BILL TO AMEND THE CODE OF LAWS OF SOUTH CAROLINA, 1976, BY ADDING SECTION 1-1-617 SO AS TO DESIGNATE MARCH OF EACH YEAR AS "ENDOMETRIOSIS AWARENESS MONTH".</w:t>
      </w:r>
    </w:p>
    <w:p w:rsidR="001C4AF5" w:rsidRDefault="001C4AF5" w:rsidP="001C4AF5">
      <w:r>
        <w:t>l:\council\bills\nbd\11285ac14.docx</w:t>
      </w:r>
    </w:p>
    <w:p w:rsidR="001C4AF5" w:rsidRDefault="001C4AF5" w:rsidP="001C4AF5">
      <w:r>
        <w:tab/>
        <w:t>Read the first time and referred to the Committee on Medical Affairs.</w:t>
      </w:r>
    </w:p>
    <w:p w:rsidR="001C4AF5" w:rsidRDefault="001C4AF5" w:rsidP="001C4AF5"/>
    <w:p w:rsidR="001C4AF5" w:rsidRDefault="001C4AF5" w:rsidP="001C4AF5">
      <w:r>
        <w:tab/>
        <w:t>S. 984</w:t>
      </w:r>
      <w:r w:rsidR="00DD5385">
        <w:fldChar w:fldCharType="begin"/>
      </w:r>
      <w:r>
        <w:instrText xml:space="preserve"> XE "</w:instrText>
      </w:r>
      <w:r>
        <w:tab/>
        <w:instrText>S. 984" \b</w:instrText>
      </w:r>
      <w:r w:rsidR="00DD5385">
        <w:fldChar w:fldCharType="end"/>
      </w:r>
      <w:r>
        <w:t xml:space="preserve"> -- Senators Hembree, Turner, Shealy, Young, Thurmond and Bennett:  A BILL TO AMEND SECTION 59-53-30 OF THE 1976 CODE, RELATING TO PARALLEL PROGRAMS, TO PROVIDE THAT UPON REQUEST AND JUSTIFICATION AND WITH THE APPROVAL OF THE COMMISSION ON HIGHER EDUCATION, THE STATE BOARD FOR TECHNICAL AND COMPREHENSIVE EDUCATION MAY AUTHORIZE AN INSTITUTION WITHIN ITS JURISDICTION TO OFFER TWO-YEAR AND THREE-YEAR COLLEGE PARALLEL PROGRAMS; AND TO AMEND SECTION 59-53-50, RELATING TO POWERS AND DUTIES OF THE BOARD, TO PROVIDE THAT THE BOARD SHALL PARTICIPATE IN THE VARIOUS PROGRAMS OF FEDERAL AID TO PUBLIC, POST-SECONDARY, TWO-YEAR AND THREE-YEAR INSTITUTIONS, AND TO THE STUDENTS THEREIN.</w:t>
      </w:r>
    </w:p>
    <w:p w:rsidR="001C4AF5" w:rsidRDefault="001C4AF5" w:rsidP="001C4AF5">
      <w:r>
        <w:t>l:\s-res\gh\009thre.hm.gh.docx</w:t>
      </w:r>
    </w:p>
    <w:p w:rsidR="001C4AF5" w:rsidRDefault="001C4AF5" w:rsidP="001C4AF5">
      <w:r>
        <w:tab/>
        <w:t>Read the first time and referred to the Committee on Education.</w:t>
      </w:r>
    </w:p>
    <w:p w:rsidR="001C4AF5" w:rsidRDefault="001C4AF5" w:rsidP="001C4AF5"/>
    <w:p w:rsidR="001C4AF5" w:rsidRDefault="001C4AF5" w:rsidP="001C4AF5">
      <w:r>
        <w:tab/>
        <w:t>S. 985</w:t>
      </w:r>
      <w:r w:rsidR="00DD5385">
        <w:fldChar w:fldCharType="begin"/>
      </w:r>
      <w:r>
        <w:instrText xml:space="preserve"> XE "</w:instrText>
      </w:r>
      <w:r>
        <w:tab/>
        <w:instrText>S. 985" \b</w:instrText>
      </w:r>
      <w:r w:rsidR="00DD5385">
        <w:fldChar w:fldCharType="end"/>
      </w:r>
      <w:r>
        <w:t xml:space="preserve"> -- Senator Cleary:  A BILL TO AMEND THE CODE OF LAWS OF SOUTH CAROLINA, 1976, BY ADDING ARTICLE 6 TO CHAPTER 1, TITLE 6, TO ENACT THE "FAIRNESS IN LODGING ACT" SO AS TO ALLOW MUNICIPALITIES AND COUNTIES BY ORDINANCE TO IMPLEMENT ADDITIONAL ENFORCEMENT PROVISIONS FOR THE BUSINESS LICENSE TAX AND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"RENTAL BY OWNER" WEBSITES ADVERTISING TOURISTS RENTALS AND REQUEST THEM TO POST ON THE WEBSITES A STATEMENT REGARDING THE LEGAL OBLIGATIONS OF THE OWNERS OF PROPERTY IN THIS STATE LISTED ON THE WEBSITE, TO PAY ALL APPLICABLE LOCAL AND STATE TAXES AND FEES WITH RESPECT TO SUCH RENTALS; AND TO AMEND SECTIONS 6-1-120, 12-54-240, AS AMENDED, AND 12-4-310, RELATING RESPECTIVELY TO THE CONFIDENTIALITY OF LOCAL AND STATE TAX DATA AND EXCEPTIONS THERETO, AND THE DUTIES OF THE SOUTH CAROLINA DEPARTMENT OF REVENUE, SO AS TO CONFORM THEM TO THE PROVISIONS OF THIS ACT.</w:t>
      </w:r>
    </w:p>
    <w:p w:rsidR="001C4AF5" w:rsidRDefault="001C4AF5" w:rsidP="001C4AF5">
      <w:r>
        <w:t>l:\council\bills\bbm\9004htc14.docx</w:t>
      </w:r>
    </w:p>
    <w:p w:rsidR="001C4AF5" w:rsidRDefault="001C4AF5" w:rsidP="001C4AF5">
      <w:r>
        <w:tab/>
        <w:t>Read the first time and referred to the Committee on Finance.</w:t>
      </w:r>
    </w:p>
    <w:p w:rsidR="001C4AF5" w:rsidRDefault="001C4AF5" w:rsidP="001C4AF5"/>
    <w:p w:rsidR="001C4AF5" w:rsidRDefault="001C4AF5" w:rsidP="001C4AF5">
      <w:r>
        <w:tab/>
        <w:t>S. 986</w:t>
      </w:r>
      <w:r w:rsidR="00DD5385">
        <w:fldChar w:fldCharType="begin"/>
      </w:r>
      <w:r>
        <w:instrText xml:space="preserve"> XE "</w:instrText>
      </w:r>
      <w:r>
        <w:tab/>
        <w:instrText>S. 986" \b</w:instrText>
      </w:r>
      <w:r w:rsidR="00DD5385">
        <w:fldChar w:fldCharType="end"/>
      </w:r>
      <w:r>
        <w:t xml:space="preserve"> -- Senator Campsen:  A BILL TO AMEND SECTION 50-1-90 OF THE 1976 CODE, RELATING TO HUNTING, FISHING, OR TRAPPING WITHOUT CONSENT ON THE LAND OF OTHERS, TO INCREASE THE PENALTIES FOR THESE OFFENSES.</w:t>
      </w:r>
    </w:p>
    <w:p w:rsidR="001C4AF5" w:rsidRDefault="001C4AF5" w:rsidP="001C4AF5">
      <w:r>
        <w:t>l:\s-res\gec\058tres.hm.gec.docx</w:t>
      </w:r>
    </w:p>
    <w:p w:rsidR="001C4AF5" w:rsidRDefault="001C4AF5" w:rsidP="001C4AF5">
      <w:r>
        <w:tab/>
        <w:t>Read the first time and referred to the Committee on Fish, Game and Forestry.</w:t>
      </w:r>
    </w:p>
    <w:p w:rsidR="001C4AF5" w:rsidRDefault="001C4AF5" w:rsidP="001C4AF5"/>
    <w:p w:rsidR="001C4AF5" w:rsidRDefault="001C4AF5" w:rsidP="001C4AF5">
      <w:r>
        <w:tab/>
        <w:t>S. 987</w:t>
      </w:r>
      <w:r w:rsidR="00DD5385">
        <w:fldChar w:fldCharType="begin"/>
      </w:r>
      <w:r>
        <w:instrText xml:space="preserve"> XE "</w:instrText>
      </w:r>
      <w:r>
        <w:tab/>
        <w:instrText>S. 987" \b</w:instrText>
      </w:r>
      <w:r w:rsidR="00DD5385">
        <w:fldChar w:fldCharType="end"/>
      </w:r>
      <w:r>
        <w:t xml:space="preserve"> -- Senator S. Martin:  A BILL TO AMEND SECTION 7-7-490, AS AMENDED, CODE OF LAWS OF SOUTH CAROLINA, 1976, RELATING TO THE DESIGNATION OF PRECINCTS IN SPARTANBURG COUNTY, SO AS TO CHANGE THE NAMES OF  THREE PRECINCTS AND TO REDESIGNATE THE MAP NUMBER ON WHICH THE NAMES OF THESE PRECINCTS MAY BE FOUND AND MAINTAINED BY THE OFFICE OF RESEARCH AND STATISTICS OF THE STATE BUDGET AND CONTROL BOARD.</w:t>
      </w:r>
    </w:p>
    <w:p w:rsidR="001C4AF5" w:rsidRDefault="001C4AF5" w:rsidP="001C4AF5">
      <w:r>
        <w:t>l:\s-jud\bills\s. martin\jud0092.pb.docx</w:t>
      </w:r>
    </w:p>
    <w:p w:rsidR="001C4AF5" w:rsidRDefault="001C4AF5" w:rsidP="001C4AF5">
      <w:r>
        <w:tab/>
        <w:t>Read the first time and referred to the Committee on Judiciary.</w:t>
      </w:r>
    </w:p>
    <w:p w:rsidR="001C4AF5" w:rsidRDefault="001C4AF5" w:rsidP="001C4AF5"/>
    <w:p w:rsidR="001C4AF5" w:rsidRDefault="001C4AF5" w:rsidP="001C4AF5">
      <w:r>
        <w:tab/>
        <w:t>S. 988</w:t>
      </w:r>
      <w:r w:rsidR="00DD5385">
        <w:fldChar w:fldCharType="begin"/>
      </w:r>
      <w:r>
        <w:instrText xml:space="preserve"> XE "</w:instrText>
      </w:r>
      <w:r>
        <w:tab/>
        <w:instrText>S. 988" \b</w:instrText>
      </w:r>
      <w:r w:rsidR="00DD5385">
        <w:fldChar w:fldCharType="end"/>
      </w:r>
      <w:r>
        <w:t xml:space="preserve"> -- Senator Cromer:  A BILL TO AMEND SECTION 27-2-105, CODE OF LAWS OF SOUTH CAROLINA, 1976, RELATING TO THE DUTIES OF THE SOUTH CAROLINA GEODETIC SURVEY (SCGS) WITH RESPECT TO DETERMINING COUNTY BOUNDARIES, SO AS TO AUTHORIZE AND DIRECT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APPEAL THESE ADJUSTMENTS TO THE ADMINISTRATIVE LAW COURT IN A DE NOVO HEARING, TO PROVIDE THE METHOD OF DETERMINING THE EFFECTIVE DATE OF THESE ADMINISTRATIVE COUNTY BOUNDARY ADJUSTMENTS AND THE NOTICE REQUIREMENTS FOR THESE ADJUSTMENTS TO BE EFFECTIVE AND TO PROVIDE THAT NOTHING CONTAINED IN THIS ADMINISTRATIVE PROCESS RESTRICTS THE AUTHORITY OF THE GENERAL ASSEMBLY BY LEGISLATIVE ENACTMENT TO ADJUST OR OTHERWISE CLARIFY COUNTY BOUNDARIES BY LEGISLATIVE ENACTMENT.</w:t>
      </w:r>
    </w:p>
    <w:p w:rsidR="001C4AF5" w:rsidRDefault="001C4AF5" w:rsidP="001C4AF5">
      <w:r>
        <w:t>l:\council\bills\bbm\9005htc14.docx</w:t>
      </w:r>
    </w:p>
    <w:p w:rsidR="001C4AF5" w:rsidRDefault="001C4AF5" w:rsidP="001C4AF5">
      <w:r>
        <w:tab/>
        <w:t>Read the first time and referred to the Committee on Judiciary.</w:t>
      </w:r>
    </w:p>
    <w:p w:rsidR="001C4AF5" w:rsidRDefault="001C4AF5" w:rsidP="001C4AF5"/>
    <w:p w:rsidR="001C4AF5" w:rsidRDefault="001C4AF5" w:rsidP="001C4AF5">
      <w:r>
        <w:tab/>
        <w:t>S. 989</w:t>
      </w:r>
      <w:r w:rsidR="00DD5385">
        <w:fldChar w:fldCharType="begin"/>
      </w:r>
      <w:r>
        <w:instrText xml:space="preserve"> XE "</w:instrText>
      </w:r>
      <w:r>
        <w:tab/>
        <w:instrText>S. 989" \b</w:instrText>
      </w:r>
      <w:r w:rsidR="00DD5385">
        <w:fldChar w:fldCharType="end"/>
      </w:r>
      <w:r>
        <w:t xml:space="preserve"> -- Senator Nicholson:  A BILL TO AMEND SECTION 7-7-290, AS AMENDED, CODE OF LAWS OF SOUTH CAROLINA, 1976, RELATING TO THE DESIGNATION OF VOTING PRECINCTS IN GREENWOOD COUNTY, SO AS TO REVISE BOUNDARIES OF EXISTING PRECINCTS AND TO DESIGNATE THE MAP NUMBER ON WHICH THE BOUNDARIES OF GREENWOOD COUNTY VOTING PRECINCTS AS REVISED BY THIS ACT MAY BE FOUND, AND MAINTAINED BY THE OFFICE OF RESEARCH AND STATISTICS OF THE STATE BUDGET AND CONTROL BOARD.</w:t>
      </w:r>
    </w:p>
    <w:p w:rsidR="001C4AF5" w:rsidRDefault="001C4AF5" w:rsidP="001C4AF5">
      <w:r>
        <w:t>l:\council\bills\bbm\9011htc14.docx</w:t>
      </w:r>
    </w:p>
    <w:p w:rsidR="001C4AF5" w:rsidRDefault="001C4AF5" w:rsidP="001C4AF5">
      <w:r>
        <w:tab/>
        <w:t>Read the first time and referred to the Committee on Judiciary.</w:t>
      </w:r>
    </w:p>
    <w:p w:rsidR="001C4AF5" w:rsidRDefault="001C4AF5" w:rsidP="001C4AF5"/>
    <w:p w:rsidR="001C4AF5" w:rsidRDefault="001C4AF5" w:rsidP="001C4AF5">
      <w:r>
        <w:tab/>
        <w:t>S. 990</w:t>
      </w:r>
      <w:r w:rsidR="00DD5385">
        <w:fldChar w:fldCharType="begin"/>
      </w:r>
      <w:r>
        <w:instrText xml:space="preserve"> XE "</w:instrText>
      </w:r>
      <w:r>
        <w:tab/>
        <w:instrText>S. 990" \b</w:instrText>
      </w:r>
      <w:r w:rsidR="00DD5385">
        <w:fldChar w:fldCharType="end"/>
      </w:r>
      <w:r>
        <w:t xml:space="preserve"> -- Senator Bryant:  A BILL TO AMEND ARTICLE 7, CHAPTER 9, TITLE 4 OF THE 1976 CODE, RELATING TO THE COUNCIL ADMINISTRATOR FORM OF COUNTY GOVERNMENT, TO PROVIDE THAT THE COUNCIL MAY CALL FOR A REFERENDUM ON THE QUESTION TO GIVE THE COUNCIL THE AUTHORITY TO ESTABLISH POSITIONS, AS PRESCRIBED IN ORDINANCE, THAT WILL REPORT DIRECTLY TO AND SERVE AT THE PLEASURE OF THE COUNCIL.</w:t>
      </w:r>
    </w:p>
    <w:p w:rsidR="001C4AF5" w:rsidRDefault="001C4AF5" w:rsidP="001C4AF5">
      <w:r>
        <w:t>l:\s-res\klb\019posi.hm.klb.docx</w:t>
      </w:r>
    </w:p>
    <w:p w:rsidR="001C4AF5" w:rsidRDefault="001C4AF5" w:rsidP="001C4AF5">
      <w:r>
        <w:tab/>
        <w:t>Read the first time and referred to the Committee on Judiciary.</w:t>
      </w:r>
    </w:p>
    <w:p w:rsidR="001C4AF5" w:rsidRDefault="001C4AF5" w:rsidP="001C4AF5"/>
    <w:p w:rsidR="001C4AF5" w:rsidRDefault="001C4AF5" w:rsidP="001C4AF5">
      <w:r>
        <w:tab/>
        <w:t>S. 991</w:t>
      </w:r>
      <w:r w:rsidR="00DD5385">
        <w:fldChar w:fldCharType="begin"/>
      </w:r>
      <w:r>
        <w:instrText xml:space="preserve"> XE "</w:instrText>
      </w:r>
      <w:r>
        <w:tab/>
        <w:instrText>S. 991" \b</w:instrText>
      </w:r>
      <w:r w:rsidR="00DD5385">
        <w:fldChar w:fldCharType="end"/>
      </w:r>
      <w:r>
        <w:t xml:space="preserve"> -- Senator Bennett:  A BILL TO AMEND SECTION 40-23-20, CODE OF LAWS OF SOUTH CAROLINA, 1976, RELATING TO DEFINITIONS CONCERNING THE ENVIRONMENTAL CERTIFICATION BOARD, SO AS TO REVISE AND ADD DEFINITIONS; TO AMEND SECTION 40-23-90, RELATING TO BOARD INVESTIGATIONS OF COMPLAINTS AGAINST LICENSEES, SO AS TO CHANGE THE MANNER IN WHICH AN INITIAL COMPLAINT MAY BE REFERRED TO AN INVESTIGATOR; TO AMEND SECTION 40-23-95, RELATING TO REFERRALS OF VIOLATIONS FROM THE DEPARTMENT OF LABOR, LICENSING AND REGULATION TO THE BOARD, SO AS TO ELIMINATE THE AUTHORITY OF THE BOARD WITH RESPECT TO REPORTS OF CERTAIN VIOLATIONS THAT DO NOT ALLEGE UNLICENSED PRACTICE; TO AMEND SECTION 40-23-230, RELATING TO LICENSEES, SO AS TO ELIMINATE A PROVISION THAT ENABLES CERTAIN LICENSEES FROM OBTAINING CLASS "A" OR CLASS "B" WELL DRILLER LICENSES WHEN MEETING CERTAIN CRITERIA; TO AMEND SECTION 40-23-300, RELATING TO CERTIFICATION CLASSES OF WATER TREATMENT OPERATORS, SO AS TO REVISE CRITERIA FOR TRAINEE WATER OPERATORS AND CLASS "E" WATER TREATMENT OPERATORS; TO AMEND SECTION 40-23-310, RELATING TO WATER DISTRIBUTION SYSTEM OPERATOR LICENSES, SO AS TO REVISE CRITERIA FOR TRAINEE WATER DISTRIBUTION SYSTEM OPERATOR AND A CLASS "D" WATER DISTRIBUTION SYSTEM OPERATOR; TO AMEND SECTION 40-23-320, RELATING TO LICENSURE AS A CLASS "C" ENVIRONMENTAL, COASTAL, OR ROCK WELL DRILLER, SO AS TO REPLACE THE REQUIREMENT OF HAVING AT LEAST ONE YEAR OF EXPERIENCE AS AN APPRENTICE WITH AT LEAST ONE YEAR OF EXPERIENCE AS A CLASS "D" WELL DRILLER; AND TO AMEND SECTION 40-23-340, RELATING TO RESTRICTIONS ON WELL DRILLERS ACCORDING TO CLASSIFICATION OF THE WELL DRILLER, SO AS TO REVISE RESTRICTIONS ON CLASS "D" AND CLASS "C" WELL DRILLERS.</w:t>
      </w:r>
    </w:p>
    <w:p w:rsidR="001C4AF5" w:rsidRDefault="001C4AF5" w:rsidP="001C4AF5">
      <w:r>
        <w:t>l:\council\bills\agm\18099ab14.docx</w:t>
      </w:r>
    </w:p>
    <w:p w:rsidR="001C4AF5" w:rsidRDefault="001C4AF5" w:rsidP="001C4AF5">
      <w:r>
        <w:tab/>
        <w:t>Read the first time and referred to the Committee on Labor, Commerce and Industry.</w:t>
      </w:r>
    </w:p>
    <w:p w:rsidR="001C4AF5" w:rsidRDefault="001C4AF5" w:rsidP="001C4AF5"/>
    <w:p w:rsidR="001C4AF5" w:rsidRDefault="001C4AF5" w:rsidP="001C4AF5">
      <w:r>
        <w:tab/>
        <w:t>S. 992</w:t>
      </w:r>
      <w:r w:rsidR="00DD5385">
        <w:fldChar w:fldCharType="begin"/>
      </w:r>
      <w:r>
        <w:instrText xml:space="preserve"> XE "</w:instrText>
      </w:r>
      <w:r>
        <w:tab/>
        <w:instrText>S. 992" \b</w:instrText>
      </w:r>
      <w:r w:rsidR="00DD5385">
        <w:fldChar w:fldCharType="end"/>
      </w:r>
      <w:r>
        <w:t xml:space="preserve"> -- Senator Malloy:  A BILL TO AMEND THE CODE OF LAWS OF SOUTH CAROLINA, 1976, BY ADDING SECTION 59-17-180 SO AS TO PROVIDE THAT IF A SCHOOL DISTRICT HAS IN ITS UNASSIGNED FUND BALANCE MORE THAN TWENTY-FIVE PERCENT OF ITS OPERATING BUDGET, THEN THE COUNTY AUDITOR MUST GRANT EACH TAXPAYER PAYING SCHOOL OPERATING TAXES A NONREFUNDABLE SCHOOL PROPERTY TAX CREDIT EQUAL TO THE TAXPAYER'S PRO RATA SHARE OF THE EXCESS.</w:t>
      </w:r>
    </w:p>
    <w:p w:rsidR="001C4AF5" w:rsidRDefault="001C4AF5" w:rsidP="001C4AF5">
      <w:r>
        <w:t>l:\council\bills\bh\26073dg14.docx</w:t>
      </w:r>
    </w:p>
    <w:p w:rsidR="001C4AF5" w:rsidRDefault="001C4AF5" w:rsidP="001C4AF5">
      <w:r>
        <w:tab/>
        <w:t>Read the first time and referred to the Committee on Education.</w:t>
      </w:r>
    </w:p>
    <w:p w:rsidR="001C4AF5" w:rsidRDefault="001C4AF5" w:rsidP="001C4AF5"/>
    <w:p w:rsidR="001C4AF5" w:rsidRDefault="001C4AF5" w:rsidP="001C4AF5">
      <w:r>
        <w:tab/>
        <w:t>H. 4385</w:t>
      </w:r>
      <w:r w:rsidR="00DD5385">
        <w:fldChar w:fldCharType="begin"/>
      </w:r>
      <w:r>
        <w:instrText xml:space="preserve"> XE "</w:instrText>
      </w:r>
      <w:r>
        <w:tab/>
        <w:instrText>H. 4385" \b</w:instrText>
      </w:r>
      <w:r w:rsidR="00DD5385">
        <w:fldChar w:fldCharType="end"/>
      </w:r>
      <w:r>
        <w:t xml:space="preserve"> -- Rep. Parks:  A CONCURRENT RESOLUTION TO REQUEST THAT THE DEPARTMENT OF TRANSPORTATION NAME THE PORTION OF UNITED STATES HIGHWAY 178 IN GREENWOOD COUNTY FROM ITS INTERSECTION WITH "MAYS CROSSROADS" TO ITS INTERSECTION WITH UNITED STATES HIGHWAY 25 "DR. BENJAMIN E. MAYS HIGHWAY", AND THAT APPROPRIATE MARKERS OR SIGNS BE ERECTED ALONG THIS PORTION OF HIGHWAY THAT CONTAIN THE WORDS "DR. BENJAMIN E. MAYS HIGHWAY".</w:t>
      </w:r>
    </w:p>
    <w:p w:rsidR="001C4AF5" w:rsidRDefault="001C4AF5" w:rsidP="001C4AF5">
      <w:r>
        <w:tab/>
        <w:t>The Concurrent Resolution was introduced and referred to the Committee on Transportation.</w:t>
      </w:r>
    </w:p>
    <w:p w:rsidR="001C4AF5" w:rsidRDefault="001C4AF5" w:rsidP="001C4AF5"/>
    <w:p w:rsidR="001C4AF5" w:rsidRDefault="001C4AF5" w:rsidP="001C4AF5">
      <w:r>
        <w:tab/>
        <w:t>H. 4394</w:t>
      </w:r>
      <w:r w:rsidR="00DD5385">
        <w:fldChar w:fldCharType="begin"/>
      </w:r>
      <w:r>
        <w:instrText xml:space="preserve"> XE "</w:instrText>
      </w:r>
      <w:r>
        <w:tab/>
        <w:instrText>H. 4394" \b</w:instrText>
      </w:r>
      <w:r w:rsidR="00DD5385">
        <w:fldChar w:fldCharType="end"/>
      </w:r>
      <w:r>
        <w:t xml:space="preserve"> -- Rep. Allison:  A CONCURRENT RESOLUTION TO REQUEST THAT THE DEPARTMENT OF TRANSPORTATION ERECT APPROPRIATE DEDICATION SIGNS AT THE INTERSECTION OF HIGHWAY 14 AND INTERSTATE HIGHWAY 85 IN GREENVILLE COUNTY THAT CONTAIN THE WORDS "GIBBS CANCER CENTER &amp; RESEARCH INSTITUTE-PELHAM", AND ERECT APPROPRIATE DEDICATION SIGNS AT THE INTERSECTION OF INTERSTATE HIGHWAYS 585 AND 85 IN SPARTANBURG COUNTY THAT CONTAIN THE WORDS "GIBBS CANCER CENTER &amp; RESEARCH INSTITUTE".</w:t>
      </w:r>
    </w:p>
    <w:p w:rsidR="001C4AF5" w:rsidRDefault="001C4AF5" w:rsidP="001C4AF5">
      <w:r>
        <w:tab/>
        <w:t>The Concurrent Resolution was introduced and referred to the Committee on Transportation.</w:t>
      </w:r>
    </w:p>
    <w:p w:rsidR="001C4AF5" w:rsidRDefault="001C4AF5" w:rsidP="001C4AF5"/>
    <w:p w:rsidR="001C4AF5" w:rsidRDefault="001C4AF5" w:rsidP="001C4AF5">
      <w:r>
        <w:tab/>
        <w:t>H. 4395</w:t>
      </w:r>
      <w:r w:rsidR="00DD5385">
        <w:fldChar w:fldCharType="begin"/>
      </w:r>
      <w:r>
        <w:instrText xml:space="preserve"> XE "</w:instrText>
      </w:r>
      <w:r>
        <w:tab/>
        <w:instrText>H. 4395" \b</w:instrText>
      </w:r>
      <w:r w:rsidR="00DD5385">
        <w:fldChar w:fldCharType="end"/>
      </w:r>
      <w:r>
        <w:t xml:space="preserve"> -- Rep. Bales:  A CONCURRENT RESOLUTION TO REQUEST THAT THE DEPARTMENT OF TRANSPORTATION NAME THE INTERSECTION LOCATED AT THE JUNCTURE OF UNITED STATES HIGHWAY 601 AND REYNOLDS ROAD IN THE TOWN OF EASTOVER IN HONOR OF ELIZABETH WORKMAN DEVEAUX, AND ERECT APPROPRIATE SIGNS OR MARKERS AT THIS INTERSECTION THAT CONTAIN THE WORDS "ELIZABETH WORKMAN DEVEAUX INTERSECTION".</w:t>
      </w:r>
    </w:p>
    <w:p w:rsidR="001C4AF5" w:rsidRDefault="001C4AF5" w:rsidP="001C4AF5">
      <w:r>
        <w:tab/>
        <w:t>The Concurrent Resolution was introduced and referred to the Committee on Transportation.</w:t>
      </w:r>
    </w:p>
    <w:p w:rsidR="001C4AF5" w:rsidRDefault="001C4AF5" w:rsidP="001C4AF5"/>
    <w:p w:rsidR="001C4AF5" w:rsidRDefault="001C4AF5" w:rsidP="001C4AF5">
      <w:r>
        <w:tab/>
        <w:t>H. 4441</w:t>
      </w:r>
      <w:r w:rsidR="00DD5385">
        <w:fldChar w:fldCharType="begin"/>
      </w:r>
      <w:r>
        <w:instrText xml:space="preserve"> XE "</w:instrText>
      </w:r>
      <w:r>
        <w:tab/>
        <w:instrText>H. 4441" \b</w:instrText>
      </w:r>
      <w:r w:rsidR="00DD5385">
        <w:fldChar w:fldCharType="end"/>
      </w:r>
      <w:r>
        <w:t xml:space="preserve"> -- Rep. Bannister:  A CONCURRENT RESOLUTION TO REQUEST THAT THE DEPARTMENT OF TRANSPORTATION NAME THE PORTION OF UNITED STATES HIGHWAY 521 IN GEORGETOWN COUNTY FROM ITS INTERSECTION WITH BRICK CHIMNEY ROAD TO ITS INTERSECTION WITH DISHER STREET "LARRY HOLLIDAY MEMORIAL HIGHWAY" AND ERECT APPROPRIATE MARKERS OR SIGNS ALONG THIS PORTION OF HIGHWAY THAT CONTAIN THE WORDS "LARRY HOLLIDAY MEMORIAL HIGHWAY".</w:t>
      </w:r>
    </w:p>
    <w:p w:rsidR="001C4AF5" w:rsidRDefault="001C4AF5" w:rsidP="001C4AF5">
      <w:r>
        <w:tab/>
        <w:t>The Concurrent Resolution was introduced and referred to the Committee on Transportation.</w:t>
      </w:r>
    </w:p>
    <w:p w:rsidR="001C4AF5" w:rsidRDefault="001C4AF5" w:rsidP="001C4AF5"/>
    <w:p w:rsidR="001C4AF5" w:rsidRDefault="001C4AF5" w:rsidP="001C4AF5">
      <w:r>
        <w:tab/>
        <w:t>H. 4484</w:t>
      </w:r>
      <w:r w:rsidR="00DD5385">
        <w:fldChar w:fldCharType="begin"/>
      </w:r>
      <w:r>
        <w:instrText xml:space="preserve"> XE "</w:instrText>
      </w:r>
      <w:r>
        <w:tab/>
        <w:instrText>H. 4484" \b</w:instrText>
      </w:r>
      <w:r w:rsidR="00DD5385">
        <w:fldChar w:fldCharType="end"/>
      </w:r>
      <w:r>
        <w:t xml:space="preserve"> -- Reps. Hodges, R. L. Brown and Knight:  A CONCURRENT RESOLUTION TO REQUEST THAT THE DEPARTMENT OF TRANSPORTATION NAME THE INTERSECTION LOCATED AT THE JUNCTURE OF AUGUSTA HIGHWAY (SC 61) AND SIDNEY'S ROAD (S-21) IN COLLETON COUNTY "GRUBER'S CROSSROADS", AND ERECT APPROPRIATE MARKERS OR SIGNS AT THIS INTERSECTION THAT CONTAIN THE WORDS "GRUBER'S CROSSROADS".</w:t>
      </w:r>
    </w:p>
    <w:p w:rsidR="001C4AF5" w:rsidRDefault="001C4AF5" w:rsidP="001C4AF5">
      <w:r>
        <w:tab/>
        <w:t>The Concurrent Resolution was introduced and referred to the Committee on Transportation.</w:t>
      </w:r>
    </w:p>
    <w:p w:rsidR="001C4AF5" w:rsidRDefault="001C4AF5" w:rsidP="001C4AF5"/>
    <w:p w:rsidR="001C4AF5" w:rsidRDefault="001C4AF5" w:rsidP="001C4AF5">
      <w:r>
        <w:tab/>
        <w:t>H. 4506</w:t>
      </w:r>
      <w:r w:rsidR="00DD5385">
        <w:fldChar w:fldCharType="begin"/>
      </w:r>
      <w:r>
        <w:instrText xml:space="preserve"> XE "</w:instrText>
      </w:r>
      <w:r>
        <w:tab/>
        <w:instrText>H. 4506" \b</w:instrText>
      </w:r>
      <w:r w:rsidR="00DD5385">
        <w:fldChar w:fldCharType="end"/>
      </w:r>
      <w:r>
        <w:t xml:space="preserve"> -- Reps. Gagnon, Gambrell and Putnam:  A CONCURRENT RESOLUTION TO REQUEST THAT THE DEPARTMENT OF TRANSPORTATION NAME THE PORTION OF SOUTH CAROLINA HIGHWAY 187 IN ANDERSON COUNTY FROM ITS INTERSECTION WITH UNITED STATES HIGHWAY 29 TO ITS INTERSECTION WITH SOUTH CAROLINA HIGHWAY 181 "PAUL ROBISON EARLE MEMORIAL HIGHWAY", AND ERECT APPROPRIATE MARKERS OR SIGNS ALONG THIS PORTION OF HIGHWAY THAT CONTAIN THE WORDS "PAUL ROBISON EARLE MEMORIAL HIGHWAY".</w:t>
      </w:r>
    </w:p>
    <w:p w:rsidR="001C4AF5" w:rsidRDefault="001C4AF5" w:rsidP="001C4AF5">
      <w:r>
        <w:tab/>
        <w:t>The Concurrent Resolution was introduced and referred to the Committee on Transportation.</w:t>
      </w:r>
    </w:p>
    <w:p w:rsidR="001C4AF5" w:rsidRDefault="001C4AF5" w:rsidP="001C4AF5"/>
    <w:p w:rsidR="001C4AF5" w:rsidRDefault="001C4AF5" w:rsidP="001C4AF5">
      <w:r>
        <w:tab/>
        <w:t>H. 4541</w:t>
      </w:r>
      <w:r w:rsidR="00DD5385">
        <w:fldChar w:fldCharType="begin"/>
      </w:r>
      <w:r>
        <w:instrText xml:space="preserve"> XE "</w:instrText>
      </w:r>
      <w:r>
        <w:tab/>
        <w:instrText>H. 4541" \b</w:instrText>
      </w:r>
      <w:r w:rsidR="00DD5385">
        <w:fldChar w:fldCharType="end"/>
      </w:r>
      <w:r>
        <w:t xml:space="preserve"> -- Rep. Barfield:  A BILL TO AMEND SECTION 50-13-325, AS AMENDED, CODE OF LAWS OF SOUTH CAROLINA, 1976, RELATING TO THE TAKING OF CERTAIN NONGAME FISH IN GILL NETS AND SHAD NETS, SO AS TO REVISE THE RESTRICTIONS PLACED ON SETTING NETS ALONG THE LITTLE PEE DEE RIVER UPSTREAM OF PUNCH BOWL LANDING.</w:t>
      </w:r>
    </w:p>
    <w:p w:rsidR="001C4AF5" w:rsidRDefault="001C4AF5" w:rsidP="001C4AF5">
      <w:r>
        <w:tab/>
        <w:t>Read the first time and referred to the Committee on Fish, Game and Forestry.</w:t>
      </w:r>
    </w:p>
    <w:p w:rsidR="001C4AF5" w:rsidRDefault="001C4AF5" w:rsidP="001C4AF5"/>
    <w:p w:rsidR="001C4AF5" w:rsidRDefault="001C4AF5" w:rsidP="001C4AF5">
      <w:r>
        <w:tab/>
        <w:t>H. 4558</w:t>
      </w:r>
      <w:r w:rsidR="00DD5385">
        <w:fldChar w:fldCharType="begin"/>
      </w:r>
      <w:r>
        <w:instrText xml:space="preserve"> XE "</w:instrText>
      </w:r>
      <w:r>
        <w:tab/>
        <w:instrText>H. 4558" \b</w:instrText>
      </w:r>
      <w:r w:rsidR="00DD5385">
        <w:fldChar w:fldCharType="end"/>
      </w:r>
      <w:r>
        <w:t xml:space="preserve"> -- Rep. Bedingfield:  A CONCURRENT RESOLUTION TO RECOGNIZE AND HONOR THE FORK SHOALS HISTORICAL SOCIETY FOR ITS VITAL ROLE IN PRESERVING THE HISTORY OF SOUTHERN GREENVILLE COUNTY.</w:t>
      </w:r>
    </w:p>
    <w:p w:rsidR="001C4AF5" w:rsidRDefault="001C4AF5" w:rsidP="001C4AF5">
      <w:r>
        <w:tab/>
        <w:t>The Concurrent Resolution was adopted, ordered sent to the House.</w:t>
      </w:r>
    </w:p>
    <w:p w:rsidR="001C4AF5" w:rsidRDefault="001C4AF5" w:rsidP="001C4AF5"/>
    <w:p w:rsidR="00DB74A4" w:rsidRDefault="000A7610">
      <w:pPr>
        <w:pStyle w:val="Header"/>
        <w:tabs>
          <w:tab w:val="clear" w:pos="8640"/>
          <w:tab w:val="left" w:pos="4320"/>
        </w:tabs>
        <w:jc w:val="center"/>
      </w:pPr>
      <w:r>
        <w:rPr>
          <w:b/>
        </w:rPr>
        <w:t>REPORTS OF STANDING COMMITTEES</w:t>
      </w:r>
    </w:p>
    <w:p w:rsidR="00DB74A4" w:rsidRPr="00A369E0" w:rsidRDefault="00A369E0" w:rsidP="00A369E0">
      <w:pPr>
        <w:pStyle w:val="Header"/>
        <w:tabs>
          <w:tab w:val="clear" w:pos="8640"/>
          <w:tab w:val="left" w:pos="4320"/>
        </w:tabs>
        <w:jc w:val="center"/>
        <w:rPr>
          <w:b/>
        </w:rPr>
      </w:pPr>
      <w:r w:rsidRPr="00A369E0">
        <w:rPr>
          <w:b/>
        </w:rPr>
        <w:t>Invitations Accepted</w:t>
      </w:r>
    </w:p>
    <w:p w:rsidR="00A369E0" w:rsidRPr="00A369E0" w:rsidRDefault="00A369E0" w:rsidP="00A369E0">
      <w:pPr>
        <w:rPr>
          <w:szCs w:val="22"/>
        </w:rPr>
      </w:pPr>
      <w:r w:rsidRPr="00A369E0">
        <w:rPr>
          <w:noProof/>
          <w:szCs w:val="22"/>
        </w:rPr>
        <w:t>Tuesday, February 4</w:t>
      </w:r>
      <w:r w:rsidRPr="00A369E0">
        <w:rPr>
          <w:szCs w:val="22"/>
        </w:rPr>
        <w:t xml:space="preserve">, 2014 - </w:t>
      </w:r>
      <w:r w:rsidRPr="00A369E0">
        <w:rPr>
          <w:noProof/>
          <w:szCs w:val="22"/>
        </w:rPr>
        <w:t>1:00 - 2:30 P.M.</w:t>
      </w:r>
    </w:p>
    <w:p w:rsidR="00A369E0" w:rsidRPr="00A369E0" w:rsidRDefault="00A369E0" w:rsidP="00A369E0">
      <w:pPr>
        <w:rPr>
          <w:noProof/>
          <w:szCs w:val="22"/>
        </w:rPr>
      </w:pPr>
      <w:r w:rsidRPr="00A369E0">
        <w:rPr>
          <w:noProof/>
          <w:szCs w:val="22"/>
        </w:rPr>
        <w:t>Members of the Senate</w:t>
      </w:r>
      <w:r w:rsidRPr="00A369E0">
        <w:rPr>
          <w:szCs w:val="22"/>
        </w:rPr>
        <w:t xml:space="preserve">, </w:t>
      </w:r>
      <w:r w:rsidRPr="00A369E0">
        <w:rPr>
          <w:noProof/>
          <w:szCs w:val="22"/>
        </w:rPr>
        <w:t>Luncheon</w:t>
      </w:r>
      <w:r w:rsidRPr="00A369E0">
        <w:rPr>
          <w:szCs w:val="22"/>
        </w:rPr>
        <w:t xml:space="preserve">, </w:t>
      </w:r>
      <w:r w:rsidRPr="00A369E0">
        <w:rPr>
          <w:noProof/>
          <w:szCs w:val="22"/>
        </w:rPr>
        <w:t>Capital City Club</w:t>
      </w:r>
      <w:r w:rsidRPr="00A369E0">
        <w:rPr>
          <w:szCs w:val="22"/>
        </w:rPr>
        <w:t xml:space="preserve">, by the </w:t>
      </w:r>
      <w:r w:rsidRPr="00A369E0">
        <w:rPr>
          <w:noProof/>
          <w:szCs w:val="22"/>
        </w:rPr>
        <w:t>SC ARTS ALLIANCE</w:t>
      </w:r>
    </w:p>
    <w:p w:rsidR="00A369E0" w:rsidRPr="00A369E0" w:rsidRDefault="00A369E0" w:rsidP="00A369E0">
      <w:pPr>
        <w:rPr>
          <w:szCs w:val="22"/>
        </w:rPr>
      </w:pPr>
    </w:p>
    <w:p w:rsidR="00A369E0" w:rsidRPr="00A369E0" w:rsidRDefault="00A369E0" w:rsidP="00EC5902">
      <w:pPr>
        <w:keepNext/>
        <w:rPr>
          <w:szCs w:val="22"/>
        </w:rPr>
      </w:pPr>
      <w:r w:rsidRPr="00A369E0">
        <w:rPr>
          <w:noProof/>
          <w:szCs w:val="22"/>
        </w:rPr>
        <w:t>Tuesday, February 4</w:t>
      </w:r>
      <w:r w:rsidRPr="00A369E0">
        <w:rPr>
          <w:szCs w:val="22"/>
        </w:rPr>
        <w:t xml:space="preserve">, 2014 - </w:t>
      </w:r>
      <w:r w:rsidRPr="00A369E0">
        <w:rPr>
          <w:noProof/>
          <w:szCs w:val="22"/>
        </w:rPr>
        <w:t>6:00 -8:00 P.M.</w:t>
      </w:r>
    </w:p>
    <w:p w:rsidR="00A369E0" w:rsidRPr="00A369E0" w:rsidRDefault="00A369E0" w:rsidP="00EC5902">
      <w:pPr>
        <w:keepNext/>
        <w:rPr>
          <w:szCs w:val="22"/>
        </w:rPr>
      </w:pPr>
      <w:r w:rsidRPr="00A369E0">
        <w:rPr>
          <w:noProof/>
          <w:szCs w:val="22"/>
        </w:rPr>
        <w:t>Members of the Senate</w:t>
      </w:r>
      <w:r w:rsidRPr="00A369E0">
        <w:rPr>
          <w:szCs w:val="22"/>
        </w:rPr>
        <w:t xml:space="preserve">, </w:t>
      </w:r>
      <w:r w:rsidRPr="00A369E0">
        <w:rPr>
          <w:noProof/>
          <w:szCs w:val="22"/>
        </w:rPr>
        <w:t>Reception</w:t>
      </w:r>
      <w:r w:rsidRPr="00A369E0">
        <w:rPr>
          <w:szCs w:val="22"/>
        </w:rPr>
        <w:t xml:space="preserve">, </w:t>
      </w:r>
      <w:r w:rsidRPr="00A369E0">
        <w:rPr>
          <w:noProof/>
          <w:szCs w:val="22"/>
        </w:rPr>
        <w:t>The Clarion</w:t>
      </w:r>
      <w:r w:rsidRPr="00A369E0">
        <w:rPr>
          <w:szCs w:val="22"/>
        </w:rPr>
        <w:t xml:space="preserve">, by the </w:t>
      </w:r>
      <w:r w:rsidRPr="00A369E0">
        <w:rPr>
          <w:noProof/>
          <w:szCs w:val="22"/>
        </w:rPr>
        <w:t>SC JUDGES ASSOCIATION</w:t>
      </w:r>
    </w:p>
    <w:p w:rsidR="00A369E0" w:rsidRPr="00A369E0" w:rsidRDefault="00A369E0" w:rsidP="00A369E0">
      <w:pPr>
        <w:rPr>
          <w:szCs w:val="22"/>
        </w:rPr>
      </w:pPr>
    </w:p>
    <w:p w:rsidR="00A369E0" w:rsidRPr="00A369E0" w:rsidRDefault="00A369E0" w:rsidP="00A369E0">
      <w:pPr>
        <w:rPr>
          <w:szCs w:val="22"/>
        </w:rPr>
      </w:pPr>
      <w:r w:rsidRPr="00A369E0">
        <w:rPr>
          <w:noProof/>
          <w:szCs w:val="22"/>
        </w:rPr>
        <w:t>Tuesday, February 4</w:t>
      </w:r>
      <w:r w:rsidRPr="00A369E0">
        <w:rPr>
          <w:szCs w:val="22"/>
        </w:rPr>
        <w:t xml:space="preserve">, 2014 - </w:t>
      </w:r>
      <w:r w:rsidRPr="00A369E0">
        <w:rPr>
          <w:noProof/>
          <w:szCs w:val="22"/>
        </w:rPr>
        <w:t>7:00 - 9:00 P.M.</w:t>
      </w:r>
    </w:p>
    <w:p w:rsidR="00A369E0" w:rsidRPr="00A369E0" w:rsidRDefault="00A369E0" w:rsidP="00A369E0">
      <w:pPr>
        <w:rPr>
          <w:szCs w:val="22"/>
        </w:rPr>
      </w:pPr>
      <w:r w:rsidRPr="00A369E0">
        <w:rPr>
          <w:noProof/>
          <w:szCs w:val="22"/>
        </w:rPr>
        <w:t>Members of the Senate and Staff</w:t>
      </w:r>
      <w:r w:rsidRPr="00A369E0">
        <w:rPr>
          <w:szCs w:val="22"/>
        </w:rPr>
        <w:t xml:space="preserve">, </w:t>
      </w:r>
      <w:r w:rsidRPr="00A369E0">
        <w:rPr>
          <w:noProof/>
          <w:szCs w:val="22"/>
        </w:rPr>
        <w:t>Reception</w:t>
      </w:r>
      <w:r w:rsidRPr="00A369E0">
        <w:rPr>
          <w:szCs w:val="22"/>
        </w:rPr>
        <w:t xml:space="preserve">, </w:t>
      </w:r>
      <w:r w:rsidRPr="00A369E0">
        <w:rPr>
          <w:noProof/>
          <w:szCs w:val="22"/>
        </w:rPr>
        <w:t>Stone River</w:t>
      </w:r>
      <w:r w:rsidRPr="00A369E0">
        <w:rPr>
          <w:szCs w:val="22"/>
        </w:rPr>
        <w:t xml:space="preserve">, by the </w:t>
      </w:r>
      <w:r w:rsidRPr="00A369E0">
        <w:rPr>
          <w:noProof/>
          <w:szCs w:val="22"/>
        </w:rPr>
        <w:t>SC BEER WHOLESALERS ASSOCIATION</w:t>
      </w:r>
    </w:p>
    <w:p w:rsidR="00A369E0" w:rsidRPr="00A369E0" w:rsidRDefault="00A369E0" w:rsidP="00A369E0">
      <w:pPr>
        <w:rPr>
          <w:szCs w:val="22"/>
        </w:rPr>
      </w:pPr>
    </w:p>
    <w:p w:rsidR="00A369E0" w:rsidRPr="00A369E0" w:rsidRDefault="00A369E0" w:rsidP="00A369E0">
      <w:pPr>
        <w:rPr>
          <w:szCs w:val="22"/>
        </w:rPr>
      </w:pPr>
      <w:r w:rsidRPr="00A369E0">
        <w:rPr>
          <w:noProof/>
          <w:szCs w:val="22"/>
        </w:rPr>
        <w:t>Wednesday, February 5</w:t>
      </w:r>
      <w:r w:rsidRPr="00A369E0">
        <w:rPr>
          <w:szCs w:val="22"/>
        </w:rPr>
        <w:t xml:space="preserve">, 2014 - </w:t>
      </w:r>
      <w:r w:rsidRPr="00A369E0">
        <w:rPr>
          <w:noProof/>
          <w:szCs w:val="22"/>
        </w:rPr>
        <w:t>8:00 - 10:00 A.M.</w:t>
      </w:r>
    </w:p>
    <w:p w:rsidR="00A369E0" w:rsidRPr="00A369E0" w:rsidRDefault="00A369E0" w:rsidP="00A369E0">
      <w:pPr>
        <w:rPr>
          <w:szCs w:val="22"/>
        </w:rPr>
      </w:pPr>
      <w:r w:rsidRPr="00A369E0">
        <w:rPr>
          <w:noProof/>
          <w:szCs w:val="22"/>
        </w:rPr>
        <w:t>Members of the Senate and Staff</w:t>
      </w:r>
      <w:r w:rsidRPr="00A369E0">
        <w:rPr>
          <w:szCs w:val="22"/>
        </w:rPr>
        <w:t xml:space="preserve">, </w:t>
      </w:r>
      <w:r w:rsidRPr="00A369E0">
        <w:rPr>
          <w:noProof/>
          <w:szCs w:val="22"/>
        </w:rPr>
        <w:t>Breakfast</w:t>
      </w:r>
      <w:r w:rsidRPr="00A369E0">
        <w:rPr>
          <w:szCs w:val="22"/>
        </w:rPr>
        <w:t xml:space="preserve">, </w:t>
      </w:r>
      <w:r w:rsidRPr="00A369E0">
        <w:rPr>
          <w:noProof/>
          <w:szCs w:val="22"/>
        </w:rPr>
        <w:t>Room 112, Blatt Building</w:t>
      </w:r>
      <w:r w:rsidRPr="00A369E0">
        <w:rPr>
          <w:szCs w:val="22"/>
        </w:rPr>
        <w:t xml:space="preserve">, by the </w:t>
      </w:r>
      <w:r w:rsidRPr="00A369E0">
        <w:rPr>
          <w:noProof/>
          <w:szCs w:val="22"/>
        </w:rPr>
        <w:t>FOUNDATION FOR THE SC COMMISSION FOR THE BLIND</w:t>
      </w:r>
    </w:p>
    <w:p w:rsidR="00A369E0" w:rsidRPr="00A369E0" w:rsidRDefault="00A369E0" w:rsidP="00A369E0">
      <w:pPr>
        <w:rPr>
          <w:szCs w:val="22"/>
        </w:rPr>
      </w:pPr>
    </w:p>
    <w:p w:rsidR="00A369E0" w:rsidRPr="00A369E0" w:rsidRDefault="00A369E0" w:rsidP="00A369E0">
      <w:pPr>
        <w:rPr>
          <w:szCs w:val="22"/>
        </w:rPr>
      </w:pPr>
      <w:r w:rsidRPr="00A369E0">
        <w:rPr>
          <w:noProof/>
          <w:szCs w:val="22"/>
        </w:rPr>
        <w:t>Wednesday, February 5</w:t>
      </w:r>
      <w:r w:rsidRPr="00A369E0">
        <w:rPr>
          <w:szCs w:val="22"/>
        </w:rPr>
        <w:t xml:space="preserve">, 2014 - </w:t>
      </w:r>
      <w:r w:rsidRPr="00A369E0">
        <w:rPr>
          <w:noProof/>
          <w:szCs w:val="22"/>
        </w:rPr>
        <w:t>12:00 - 2:00 P.M.</w:t>
      </w:r>
    </w:p>
    <w:p w:rsidR="00A369E0" w:rsidRPr="00A369E0" w:rsidRDefault="00A369E0" w:rsidP="00A369E0">
      <w:pPr>
        <w:rPr>
          <w:szCs w:val="22"/>
        </w:rPr>
      </w:pPr>
      <w:r w:rsidRPr="00A369E0">
        <w:rPr>
          <w:noProof/>
          <w:szCs w:val="22"/>
        </w:rPr>
        <w:t>Members of the Senate</w:t>
      </w:r>
      <w:r w:rsidRPr="00A369E0">
        <w:rPr>
          <w:szCs w:val="22"/>
        </w:rPr>
        <w:t xml:space="preserve">, </w:t>
      </w:r>
      <w:r w:rsidRPr="00A369E0">
        <w:rPr>
          <w:noProof/>
          <w:szCs w:val="22"/>
        </w:rPr>
        <w:t>Luncheon</w:t>
      </w:r>
      <w:r w:rsidRPr="00A369E0">
        <w:rPr>
          <w:szCs w:val="22"/>
        </w:rPr>
        <w:t xml:space="preserve">, </w:t>
      </w:r>
      <w:r w:rsidRPr="00A369E0">
        <w:rPr>
          <w:noProof/>
          <w:szCs w:val="22"/>
        </w:rPr>
        <w:t>Room 112, Blatt Building</w:t>
      </w:r>
      <w:r w:rsidRPr="00A369E0">
        <w:rPr>
          <w:szCs w:val="22"/>
        </w:rPr>
        <w:t xml:space="preserve">, by the </w:t>
      </w:r>
      <w:r w:rsidRPr="00A369E0">
        <w:rPr>
          <w:noProof/>
          <w:szCs w:val="22"/>
        </w:rPr>
        <w:t>SOUTH CAROLINA APARTMENT ASSOCIATION</w:t>
      </w:r>
    </w:p>
    <w:p w:rsidR="00A369E0" w:rsidRPr="00A369E0" w:rsidRDefault="00A369E0" w:rsidP="00A369E0">
      <w:pPr>
        <w:rPr>
          <w:szCs w:val="22"/>
        </w:rPr>
      </w:pPr>
    </w:p>
    <w:p w:rsidR="00A369E0" w:rsidRPr="00A369E0" w:rsidRDefault="00A369E0" w:rsidP="00A369E0">
      <w:pPr>
        <w:rPr>
          <w:szCs w:val="22"/>
        </w:rPr>
      </w:pPr>
      <w:r w:rsidRPr="00A369E0">
        <w:rPr>
          <w:noProof/>
          <w:szCs w:val="22"/>
        </w:rPr>
        <w:t>Wednesday, February 5</w:t>
      </w:r>
      <w:r w:rsidRPr="00A369E0">
        <w:rPr>
          <w:szCs w:val="22"/>
        </w:rPr>
        <w:t xml:space="preserve">, 2014 - </w:t>
      </w:r>
      <w:r w:rsidRPr="00A369E0">
        <w:rPr>
          <w:noProof/>
          <w:szCs w:val="22"/>
        </w:rPr>
        <w:t>5:30 - 7:30 P.M.</w:t>
      </w:r>
    </w:p>
    <w:p w:rsidR="00A369E0" w:rsidRPr="00A369E0" w:rsidRDefault="00A369E0" w:rsidP="00A369E0">
      <w:pPr>
        <w:rPr>
          <w:szCs w:val="22"/>
        </w:rPr>
      </w:pPr>
      <w:r w:rsidRPr="00A369E0">
        <w:rPr>
          <w:noProof/>
          <w:szCs w:val="22"/>
        </w:rPr>
        <w:t>Members of the Senate</w:t>
      </w:r>
      <w:r w:rsidRPr="00A369E0">
        <w:rPr>
          <w:szCs w:val="22"/>
        </w:rPr>
        <w:t xml:space="preserve">, </w:t>
      </w:r>
      <w:r w:rsidRPr="00A369E0">
        <w:rPr>
          <w:noProof/>
          <w:szCs w:val="22"/>
        </w:rPr>
        <w:t>Reception</w:t>
      </w:r>
      <w:r w:rsidRPr="00A369E0">
        <w:rPr>
          <w:szCs w:val="22"/>
        </w:rPr>
        <w:t xml:space="preserve">, </w:t>
      </w:r>
      <w:r w:rsidRPr="00A369E0">
        <w:rPr>
          <w:noProof/>
          <w:szCs w:val="22"/>
        </w:rPr>
        <w:t>The Marriott</w:t>
      </w:r>
      <w:r w:rsidRPr="00A369E0">
        <w:rPr>
          <w:szCs w:val="22"/>
        </w:rPr>
        <w:t xml:space="preserve">, by the </w:t>
      </w:r>
      <w:r w:rsidRPr="00A369E0">
        <w:rPr>
          <w:noProof/>
          <w:szCs w:val="22"/>
        </w:rPr>
        <w:t>MUNICIPAL ASSOCIATION OF SOUTH CAROLINA</w:t>
      </w:r>
    </w:p>
    <w:p w:rsidR="00A369E0" w:rsidRPr="00A369E0" w:rsidRDefault="00A369E0" w:rsidP="00A369E0">
      <w:pPr>
        <w:rPr>
          <w:szCs w:val="22"/>
        </w:rPr>
      </w:pPr>
    </w:p>
    <w:p w:rsidR="00A369E0" w:rsidRPr="00A369E0" w:rsidRDefault="00A369E0" w:rsidP="00A369E0">
      <w:pPr>
        <w:rPr>
          <w:szCs w:val="22"/>
        </w:rPr>
      </w:pPr>
      <w:r w:rsidRPr="00A369E0">
        <w:rPr>
          <w:noProof/>
          <w:szCs w:val="22"/>
        </w:rPr>
        <w:t>Wednesday, February 5</w:t>
      </w:r>
      <w:r w:rsidRPr="00A369E0">
        <w:rPr>
          <w:szCs w:val="22"/>
        </w:rPr>
        <w:t xml:space="preserve">, 2014 - </w:t>
      </w:r>
      <w:r w:rsidRPr="00A369E0">
        <w:rPr>
          <w:noProof/>
          <w:szCs w:val="22"/>
        </w:rPr>
        <w:t>7:00 - 9:00 P.M.</w:t>
      </w:r>
    </w:p>
    <w:p w:rsidR="00A369E0" w:rsidRPr="00A369E0" w:rsidRDefault="00A369E0" w:rsidP="00A369E0">
      <w:pPr>
        <w:rPr>
          <w:szCs w:val="22"/>
        </w:rPr>
      </w:pPr>
      <w:r w:rsidRPr="00A369E0">
        <w:rPr>
          <w:noProof/>
          <w:szCs w:val="22"/>
        </w:rPr>
        <w:t>Members of the Senate and Staff</w:t>
      </w:r>
      <w:r w:rsidRPr="00A369E0">
        <w:rPr>
          <w:szCs w:val="22"/>
        </w:rPr>
        <w:t xml:space="preserve">, </w:t>
      </w:r>
      <w:r w:rsidRPr="00A369E0">
        <w:rPr>
          <w:noProof/>
          <w:szCs w:val="22"/>
        </w:rPr>
        <w:t>Reception</w:t>
      </w:r>
      <w:r w:rsidRPr="00A369E0">
        <w:rPr>
          <w:szCs w:val="22"/>
        </w:rPr>
        <w:t xml:space="preserve">, </w:t>
      </w:r>
      <w:r w:rsidRPr="00A369E0">
        <w:rPr>
          <w:noProof/>
          <w:szCs w:val="22"/>
        </w:rPr>
        <w:t>The Palmetto Club</w:t>
      </w:r>
      <w:r w:rsidRPr="00A369E0">
        <w:rPr>
          <w:szCs w:val="22"/>
        </w:rPr>
        <w:t xml:space="preserve">, by the </w:t>
      </w:r>
      <w:r w:rsidRPr="00A369E0">
        <w:rPr>
          <w:noProof/>
          <w:szCs w:val="22"/>
        </w:rPr>
        <w:t>COLLEGE OF CHARLESTON</w:t>
      </w:r>
    </w:p>
    <w:p w:rsidR="00A369E0" w:rsidRPr="00A369E0" w:rsidRDefault="00A369E0" w:rsidP="00A369E0">
      <w:pPr>
        <w:rPr>
          <w:szCs w:val="22"/>
        </w:rPr>
      </w:pPr>
    </w:p>
    <w:p w:rsidR="00A369E0" w:rsidRPr="00A369E0" w:rsidRDefault="00A369E0" w:rsidP="00A369E0">
      <w:pPr>
        <w:rPr>
          <w:szCs w:val="22"/>
        </w:rPr>
      </w:pPr>
      <w:r w:rsidRPr="00A369E0">
        <w:rPr>
          <w:noProof/>
          <w:szCs w:val="22"/>
        </w:rPr>
        <w:t>Thursday, February 6</w:t>
      </w:r>
      <w:r w:rsidRPr="00A369E0">
        <w:rPr>
          <w:szCs w:val="22"/>
        </w:rPr>
        <w:t xml:space="preserve">, 2014 - </w:t>
      </w:r>
      <w:r w:rsidRPr="00A369E0">
        <w:rPr>
          <w:noProof/>
          <w:szCs w:val="22"/>
        </w:rPr>
        <w:t>8:00 - 10:00 A.M.</w:t>
      </w:r>
    </w:p>
    <w:p w:rsidR="00A369E0" w:rsidRPr="00A369E0" w:rsidRDefault="00A369E0" w:rsidP="00A369E0">
      <w:pPr>
        <w:rPr>
          <w:szCs w:val="22"/>
        </w:rPr>
      </w:pPr>
      <w:r w:rsidRPr="00A369E0">
        <w:rPr>
          <w:noProof/>
          <w:szCs w:val="22"/>
        </w:rPr>
        <w:t>Members of the Senate and Staff</w:t>
      </w:r>
      <w:r w:rsidRPr="00A369E0">
        <w:rPr>
          <w:szCs w:val="22"/>
        </w:rPr>
        <w:t xml:space="preserve">, </w:t>
      </w:r>
      <w:r w:rsidRPr="00A369E0">
        <w:rPr>
          <w:noProof/>
          <w:szCs w:val="22"/>
        </w:rPr>
        <w:t>Breakfast</w:t>
      </w:r>
      <w:r w:rsidRPr="00A369E0">
        <w:rPr>
          <w:szCs w:val="22"/>
        </w:rPr>
        <w:t xml:space="preserve">, </w:t>
      </w:r>
      <w:r w:rsidRPr="00A369E0">
        <w:rPr>
          <w:noProof/>
          <w:szCs w:val="22"/>
        </w:rPr>
        <w:t>Room 112, Blatt Building</w:t>
      </w:r>
      <w:r w:rsidRPr="00A369E0">
        <w:rPr>
          <w:szCs w:val="22"/>
        </w:rPr>
        <w:t xml:space="preserve">, by the </w:t>
      </w:r>
      <w:r w:rsidR="001C4AF5">
        <w:rPr>
          <w:noProof/>
          <w:szCs w:val="22"/>
        </w:rPr>
        <w:t>SC CHILDREN’</w:t>
      </w:r>
      <w:r w:rsidRPr="00A369E0">
        <w:rPr>
          <w:noProof/>
          <w:szCs w:val="22"/>
        </w:rPr>
        <w:t>S HOSPITAL COLLABORATIVE</w:t>
      </w:r>
    </w:p>
    <w:p w:rsidR="00A369E0" w:rsidRPr="00A369E0" w:rsidRDefault="00A369E0" w:rsidP="00A369E0">
      <w:pPr>
        <w:rPr>
          <w:szCs w:val="22"/>
        </w:rPr>
      </w:pPr>
    </w:p>
    <w:p w:rsidR="00A369E0" w:rsidRPr="00A369E0" w:rsidRDefault="00A369E0" w:rsidP="00A369E0">
      <w:pPr>
        <w:rPr>
          <w:szCs w:val="22"/>
        </w:rPr>
      </w:pPr>
      <w:r w:rsidRPr="00A369E0">
        <w:rPr>
          <w:noProof/>
          <w:szCs w:val="22"/>
        </w:rPr>
        <w:t>Tuesday, February 18</w:t>
      </w:r>
      <w:r w:rsidRPr="00A369E0">
        <w:rPr>
          <w:szCs w:val="22"/>
        </w:rPr>
        <w:t xml:space="preserve">, 2014 - </w:t>
      </w:r>
      <w:r w:rsidRPr="00A369E0">
        <w:rPr>
          <w:noProof/>
          <w:szCs w:val="22"/>
        </w:rPr>
        <w:t>6:00 - 8:00 P.M.</w:t>
      </w:r>
    </w:p>
    <w:p w:rsidR="00A369E0" w:rsidRPr="00A369E0" w:rsidRDefault="00A369E0" w:rsidP="00A369E0">
      <w:pPr>
        <w:rPr>
          <w:szCs w:val="22"/>
        </w:rPr>
      </w:pPr>
      <w:r w:rsidRPr="00A369E0">
        <w:rPr>
          <w:noProof/>
          <w:szCs w:val="22"/>
        </w:rPr>
        <w:t>Members of the Senate and Staff</w:t>
      </w:r>
      <w:r w:rsidRPr="00A369E0">
        <w:rPr>
          <w:szCs w:val="22"/>
        </w:rPr>
        <w:t xml:space="preserve">, </w:t>
      </w:r>
      <w:r w:rsidRPr="00A369E0">
        <w:rPr>
          <w:noProof/>
          <w:szCs w:val="22"/>
        </w:rPr>
        <w:t>Reception</w:t>
      </w:r>
      <w:r w:rsidRPr="00A369E0">
        <w:rPr>
          <w:szCs w:val="22"/>
        </w:rPr>
        <w:t xml:space="preserve">, </w:t>
      </w:r>
      <w:r w:rsidRPr="00A369E0">
        <w:rPr>
          <w:noProof/>
          <w:szCs w:val="22"/>
        </w:rPr>
        <w:t>The Clarion</w:t>
      </w:r>
      <w:r w:rsidRPr="00A369E0">
        <w:rPr>
          <w:szCs w:val="22"/>
        </w:rPr>
        <w:t xml:space="preserve">, by the </w:t>
      </w:r>
      <w:r w:rsidRPr="00A369E0">
        <w:rPr>
          <w:noProof/>
          <w:szCs w:val="22"/>
        </w:rPr>
        <w:t>THE CLARION OYSTER ROAST</w:t>
      </w:r>
    </w:p>
    <w:p w:rsidR="00A369E0" w:rsidRPr="00A369E0" w:rsidRDefault="00A369E0" w:rsidP="00A369E0">
      <w:pPr>
        <w:rPr>
          <w:szCs w:val="22"/>
        </w:rPr>
      </w:pPr>
    </w:p>
    <w:p w:rsidR="00A369E0" w:rsidRPr="00A369E0" w:rsidRDefault="00A369E0" w:rsidP="00A369E0">
      <w:pPr>
        <w:rPr>
          <w:szCs w:val="22"/>
        </w:rPr>
      </w:pPr>
      <w:r w:rsidRPr="00A369E0">
        <w:rPr>
          <w:noProof/>
          <w:szCs w:val="22"/>
        </w:rPr>
        <w:t>Wednesday, February 19</w:t>
      </w:r>
      <w:r w:rsidRPr="00A369E0">
        <w:rPr>
          <w:szCs w:val="22"/>
        </w:rPr>
        <w:t xml:space="preserve">, 2014 - </w:t>
      </w:r>
      <w:r w:rsidRPr="00A369E0">
        <w:rPr>
          <w:noProof/>
          <w:szCs w:val="22"/>
        </w:rPr>
        <w:t>8:00 - 10:00 A.M.</w:t>
      </w:r>
    </w:p>
    <w:p w:rsidR="00A369E0" w:rsidRPr="00A369E0" w:rsidRDefault="00A369E0" w:rsidP="00A369E0">
      <w:pPr>
        <w:rPr>
          <w:szCs w:val="22"/>
        </w:rPr>
      </w:pPr>
      <w:r w:rsidRPr="00A369E0">
        <w:rPr>
          <w:noProof/>
          <w:szCs w:val="22"/>
        </w:rPr>
        <w:t>Members of the Senate</w:t>
      </w:r>
      <w:r w:rsidRPr="00A369E0">
        <w:rPr>
          <w:szCs w:val="22"/>
        </w:rPr>
        <w:t xml:space="preserve">, </w:t>
      </w:r>
      <w:r w:rsidRPr="00A369E0">
        <w:rPr>
          <w:noProof/>
          <w:szCs w:val="22"/>
        </w:rPr>
        <w:t>Breakfast</w:t>
      </w:r>
      <w:r w:rsidRPr="00A369E0">
        <w:rPr>
          <w:szCs w:val="22"/>
        </w:rPr>
        <w:t xml:space="preserve">, </w:t>
      </w:r>
      <w:r w:rsidRPr="00A369E0">
        <w:rPr>
          <w:noProof/>
          <w:szCs w:val="22"/>
        </w:rPr>
        <w:t>Room 112, Blatt Building</w:t>
      </w:r>
      <w:r w:rsidRPr="00A369E0">
        <w:rPr>
          <w:szCs w:val="22"/>
        </w:rPr>
        <w:t xml:space="preserve">, by the </w:t>
      </w:r>
      <w:r w:rsidRPr="00A369E0">
        <w:rPr>
          <w:noProof/>
          <w:szCs w:val="22"/>
        </w:rPr>
        <w:t>SC ASSOCIATION OF PROBATE JUDGES</w:t>
      </w:r>
    </w:p>
    <w:p w:rsidR="00A369E0" w:rsidRPr="00A369E0" w:rsidRDefault="00A369E0" w:rsidP="00A369E0">
      <w:pPr>
        <w:rPr>
          <w:szCs w:val="22"/>
        </w:rPr>
      </w:pPr>
    </w:p>
    <w:p w:rsidR="00A369E0" w:rsidRPr="00A369E0" w:rsidRDefault="00A369E0" w:rsidP="00A369E0">
      <w:pPr>
        <w:rPr>
          <w:szCs w:val="22"/>
        </w:rPr>
      </w:pPr>
      <w:r w:rsidRPr="00A369E0">
        <w:rPr>
          <w:noProof/>
          <w:szCs w:val="22"/>
        </w:rPr>
        <w:t>Wednesday, February 19</w:t>
      </w:r>
      <w:r w:rsidRPr="00A369E0">
        <w:rPr>
          <w:szCs w:val="22"/>
        </w:rPr>
        <w:t xml:space="preserve">, 2014 - </w:t>
      </w:r>
      <w:r w:rsidRPr="00A369E0">
        <w:rPr>
          <w:noProof/>
          <w:szCs w:val="22"/>
        </w:rPr>
        <w:t>12:00 - 2:00 P.M.</w:t>
      </w:r>
    </w:p>
    <w:p w:rsidR="00A369E0" w:rsidRPr="00A369E0" w:rsidRDefault="00A369E0" w:rsidP="00A369E0">
      <w:pPr>
        <w:rPr>
          <w:szCs w:val="22"/>
        </w:rPr>
      </w:pPr>
      <w:r w:rsidRPr="00A369E0">
        <w:rPr>
          <w:noProof/>
          <w:szCs w:val="22"/>
        </w:rPr>
        <w:t>Members of the Senate</w:t>
      </w:r>
      <w:r w:rsidRPr="00A369E0">
        <w:rPr>
          <w:szCs w:val="22"/>
        </w:rPr>
        <w:t xml:space="preserve">, </w:t>
      </w:r>
      <w:r w:rsidRPr="00A369E0">
        <w:rPr>
          <w:noProof/>
          <w:szCs w:val="22"/>
        </w:rPr>
        <w:t>Luncheon</w:t>
      </w:r>
      <w:r w:rsidRPr="00A369E0">
        <w:rPr>
          <w:szCs w:val="22"/>
        </w:rPr>
        <w:t xml:space="preserve">, </w:t>
      </w:r>
      <w:r w:rsidRPr="00A369E0">
        <w:rPr>
          <w:noProof/>
          <w:szCs w:val="22"/>
        </w:rPr>
        <w:t>Room 112, Blatt Building</w:t>
      </w:r>
      <w:r w:rsidRPr="00A369E0">
        <w:rPr>
          <w:szCs w:val="22"/>
        </w:rPr>
        <w:t xml:space="preserve">, by the </w:t>
      </w:r>
      <w:r w:rsidRPr="00A369E0">
        <w:rPr>
          <w:noProof/>
          <w:szCs w:val="22"/>
        </w:rPr>
        <w:t>WIL LOU GRAY OPPORTUNITY SCHOOL</w:t>
      </w:r>
    </w:p>
    <w:p w:rsidR="00A369E0" w:rsidRPr="00A369E0" w:rsidRDefault="00A369E0" w:rsidP="00A369E0">
      <w:pPr>
        <w:rPr>
          <w:szCs w:val="22"/>
        </w:rPr>
      </w:pPr>
    </w:p>
    <w:p w:rsidR="00A369E0" w:rsidRPr="00A369E0" w:rsidRDefault="00A369E0" w:rsidP="00A369E0">
      <w:pPr>
        <w:rPr>
          <w:szCs w:val="22"/>
        </w:rPr>
      </w:pPr>
      <w:r w:rsidRPr="00A369E0">
        <w:rPr>
          <w:noProof/>
          <w:szCs w:val="22"/>
        </w:rPr>
        <w:t>Wednesday, February 19</w:t>
      </w:r>
      <w:r w:rsidRPr="00A369E0">
        <w:rPr>
          <w:szCs w:val="22"/>
        </w:rPr>
        <w:t xml:space="preserve">, 2014 - </w:t>
      </w:r>
      <w:r w:rsidRPr="00A369E0">
        <w:rPr>
          <w:noProof/>
          <w:szCs w:val="22"/>
        </w:rPr>
        <w:t>5:30 - 7:30 P.M.</w:t>
      </w:r>
    </w:p>
    <w:p w:rsidR="00A369E0" w:rsidRPr="00A369E0" w:rsidRDefault="00A369E0" w:rsidP="00A369E0">
      <w:pPr>
        <w:rPr>
          <w:szCs w:val="22"/>
        </w:rPr>
      </w:pPr>
      <w:r w:rsidRPr="00A369E0">
        <w:rPr>
          <w:noProof/>
          <w:szCs w:val="22"/>
        </w:rPr>
        <w:t>Members of the Senate and Staff</w:t>
      </w:r>
      <w:r w:rsidRPr="00A369E0">
        <w:rPr>
          <w:szCs w:val="22"/>
        </w:rPr>
        <w:t xml:space="preserve">, </w:t>
      </w:r>
      <w:r w:rsidRPr="00A369E0">
        <w:rPr>
          <w:noProof/>
          <w:szCs w:val="22"/>
        </w:rPr>
        <w:t>Reception</w:t>
      </w:r>
      <w:r w:rsidRPr="00A369E0">
        <w:rPr>
          <w:szCs w:val="22"/>
        </w:rPr>
        <w:t xml:space="preserve">, </w:t>
      </w:r>
      <w:r w:rsidRPr="00A369E0">
        <w:rPr>
          <w:noProof/>
          <w:szCs w:val="22"/>
        </w:rPr>
        <w:t>Embassy Suites Hotel</w:t>
      </w:r>
      <w:r w:rsidRPr="00A369E0">
        <w:rPr>
          <w:szCs w:val="22"/>
        </w:rPr>
        <w:t xml:space="preserve">, by the </w:t>
      </w:r>
      <w:r w:rsidRPr="00A369E0">
        <w:rPr>
          <w:noProof/>
          <w:szCs w:val="22"/>
        </w:rPr>
        <w:t>SOUTH CAROLINA ASSOCIATION OF COUNTIES</w:t>
      </w:r>
    </w:p>
    <w:p w:rsidR="00A369E0" w:rsidRPr="00A369E0" w:rsidRDefault="00A369E0" w:rsidP="00A369E0">
      <w:pPr>
        <w:rPr>
          <w:szCs w:val="22"/>
        </w:rPr>
      </w:pPr>
    </w:p>
    <w:p w:rsidR="00A369E0" w:rsidRPr="00A369E0" w:rsidRDefault="00A369E0" w:rsidP="00A369E0">
      <w:pPr>
        <w:rPr>
          <w:szCs w:val="22"/>
        </w:rPr>
      </w:pPr>
      <w:r w:rsidRPr="00A369E0">
        <w:rPr>
          <w:noProof/>
          <w:szCs w:val="22"/>
        </w:rPr>
        <w:t>Wednesday, February 19</w:t>
      </w:r>
      <w:r w:rsidRPr="00A369E0">
        <w:rPr>
          <w:szCs w:val="22"/>
        </w:rPr>
        <w:t xml:space="preserve">, 2014 - </w:t>
      </w:r>
      <w:r w:rsidRPr="00A369E0">
        <w:rPr>
          <w:noProof/>
          <w:szCs w:val="22"/>
        </w:rPr>
        <w:t>5:30 - 7:30 P.M.</w:t>
      </w:r>
    </w:p>
    <w:p w:rsidR="00A369E0" w:rsidRPr="00A369E0" w:rsidRDefault="00A369E0" w:rsidP="00A369E0">
      <w:pPr>
        <w:rPr>
          <w:szCs w:val="22"/>
        </w:rPr>
      </w:pPr>
      <w:r w:rsidRPr="00A369E0">
        <w:rPr>
          <w:noProof/>
          <w:szCs w:val="22"/>
        </w:rPr>
        <w:t>Members of the Senate and Staff</w:t>
      </w:r>
      <w:r w:rsidRPr="00A369E0">
        <w:rPr>
          <w:szCs w:val="22"/>
        </w:rPr>
        <w:t xml:space="preserve">, </w:t>
      </w:r>
      <w:r w:rsidRPr="00A369E0">
        <w:rPr>
          <w:noProof/>
          <w:szCs w:val="22"/>
        </w:rPr>
        <w:t>Reception</w:t>
      </w:r>
      <w:r w:rsidRPr="00A369E0">
        <w:rPr>
          <w:szCs w:val="22"/>
        </w:rPr>
        <w:t xml:space="preserve">, </w:t>
      </w:r>
      <w:r w:rsidRPr="00A369E0">
        <w:rPr>
          <w:noProof/>
          <w:szCs w:val="22"/>
        </w:rPr>
        <w:t>The Hilton</w:t>
      </w:r>
      <w:r w:rsidRPr="00A369E0">
        <w:rPr>
          <w:szCs w:val="22"/>
        </w:rPr>
        <w:t xml:space="preserve">, by the </w:t>
      </w:r>
      <w:r w:rsidRPr="00A369E0">
        <w:rPr>
          <w:noProof/>
          <w:szCs w:val="22"/>
        </w:rPr>
        <w:t>ASSOCIATED BUILDERS AND CONTRACTORS OF THE CAROLINAS</w:t>
      </w:r>
    </w:p>
    <w:p w:rsidR="00A369E0" w:rsidRPr="00A369E0" w:rsidRDefault="00A369E0" w:rsidP="00A369E0">
      <w:pPr>
        <w:rPr>
          <w:szCs w:val="22"/>
        </w:rPr>
      </w:pPr>
    </w:p>
    <w:p w:rsidR="00A369E0" w:rsidRPr="00A369E0" w:rsidRDefault="00A369E0" w:rsidP="00A369E0">
      <w:pPr>
        <w:rPr>
          <w:szCs w:val="22"/>
        </w:rPr>
      </w:pPr>
      <w:r w:rsidRPr="00A369E0">
        <w:rPr>
          <w:noProof/>
          <w:szCs w:val="22"/>
        </w:rPr>
        <w:t>Thursday, February 20</w:t>
      </w:r>
      <w:r w:rsidRPr="00A369E0">
        <w:rPr>
          <w:szCs w:val="22"/>
        </w:rPr>
        <w:t xml:space="preserve">, 2014 - </w:t>
      </w:r>
      <w:r w:rsidRPr="00A369E0">
        <w:rPr>
          <w:noProof/>
          <w:szCs w:val="22"/>
        </w:rPr>
        <w:t>8:00 -10:00 A.M.</w:t>
      </w:r>
    </w:p>
    <w:p w:rsidR="00A369E0" w:rsidRPr="00A369E0" w:rsidRDefault="00A369E0" w:rsidP="00A369E0">
      <w:pPr>
        <w:rPr>
          <w:szCs w:val="22"/>
        </w:rPr>
      </w:pPr>
      <w:r w:rsidRPr="00A369E0">
        <w:rPr>
          <w:noProof/>
          <w:szCs w:val="22"/>
        </w:rPr>
        <w:t>Members of the Senate and Staff</w:t>
      </w:r>
      <w:r w:rsidRPr="00A369E0">
        <w:rPr>
          <w:szCs w:val="22"/>
        </w:rPr>
        <w:t xml:space="preserve">, </w:t>
      </w:r>
      <w:r w:rsidRPr="00A369E0">
        <w:rPr>
          <w:noProof/>
          <w:szCs w:val="22"/>
        </w:rPr>
        <w:t>Breakfast</w:t>
      </w:r>
      <w:r w:rsidRPr="00A369E0">
        <w:rPr>
          <w:szCs w:val="22"/>
        </w:rPr>
        <w:t xml:space="preserve">, </w:t>
      </w:r>
      <w:r w:rsidRPr="00A369E0">
        <w:rPr>
          <w:noProof/>
          <w:szCs w:val="22"/>
        </w:rPr>
        <w:t>Room 112, Blatt Building</w:t>
      </w:r>
      <w:r w:rsidRPr="00A369E0">
        <w:rPr>
          <w:szCs w:val="22"/>
        </w:rPr>
        <w:t xml:space="preserve">, by the </w:t>
      </w:r>
      <w:r w:rsidRPr="00A369E0">
        <w:rPr>
          <w:noProof/>
          <w:szCs w:val="22"/>
        </w:rPr>
        <w:t>SC ACADEMY OF PHYSICIAN ASSISTANTS</w:t>
      </w:r>
    </w:p>
    <w:p w:rsidR="00A369E0" w:rsidRPr="00A369E0" w:rsidRDefault="00A369E0" w:rsidP="00A369E0">
      <w:pPr>
        <w:rPr>
          <w:szCs w:val="22"/>
        </w:rPr>
      </w:pPr>
    </w:p>
    <w:p w:rsidR="00A369E0" w:rsidRPr="00A369E0" w:rsidRDefault="00A369E0" w:rsidP="00A369E0">
      <w:pPr>
        <w:rPr>
          <w:szCs w:val="22"/>
        </w:rPr>
      </w:pPr>
      <w:r w:rsidRPr="00A369E0">
        <w:rPr>
          <w:noProof/>
          <w:szCs w:val="22"/>
        </w:rPr>
        <w:t>Tuesday, February 25</w:t>
      </w:r>
      <w:r w:rsidRPr="00A369E0">
        <w:rPr>
          <w:szCs w:val="22"/>
        </w:rPr>
        <w:t xml:space="preserve">, 2014 - </w:t>
      </w:r>
      <w:r w:rsidRPr="00A369E0">
        <w:rPr>
          <w:noProof/>
          <w:szCs w:val="22"/>
        </w:rPr>
        <w:t>6:00 - 8:00 P.M.</w:t>
      </w:r>
    </w:p>
    <w:p w:rsidR="00A369E0" w:rsidRPr="00A369E0" w:rsidRDefault="00A369E0" w:rsidP="00A369E0">
      <w:pPr>
        <w:rPr>
          <w:szCs w:val="22"/>
        </w:rPr>
      </w:pPr>
      <w:r w:rsidRPr="00A369E0">
        <w:rPr>
          <w:noProof/>
          <w:szCs w:val="22"/>
        </w:rPr>
        <w:t>Members of the Senate and Staff</w:t>
      </w:r>
      <w:r w:rsidRPr="00A369E0">
        <w:rPr>
          <w:szCs w:val="22"/>
        </w:rPr>
        <w:t xml:space="preserve">, </w:t>
      </w:r>
      <w:r w:rsidRPr="00A369E0">
        <w:rPr>
          <w:noProof/>
          <w:szCs w:val="22"/>
        </w:rPr>
        <w:t>Reception</w:t>
      </w:r>
      <w:r w:rsidRPr="00A369E0">
        <w:rPr>
          <w:szCs w:val="22"/>
        </w:rPr>
        <w:t xml:space="preserve">, </w:t>
      </w:r>
      <w:r w:rsidRPr="00A369E0">
        <w:rPr>
          <w:noProof/>
          <w:szCs w:val="22"/>
        </w:rPr>
        <w:t>Columbia Convention Center</w:t>
      </w:r>
      <w:r w:rsidRPr="00A369E0">
        <w:rPr>
          <w:szCs w:val="22"/>
        </w:rPr>
        <w:t xml:space="preserve">, by the </w:t>
      </w:r>
      <w:r w:rsidRPr="00A369E0">
        <w:rPr>
          <w:noProof/>
          <w:szCs w:val="22"/>
        </w:rPr>
        <w:t>ELECTRIC COOPERATIVES OF SOUTH CAROLINA</w:t>
      </w:r>
    </w:p>
    <w:p w:rsidR="00A369E0" w:rsidRPr="00A369E0" w:rsidRDefault="00A369E0" w:rsidP="00A369E0">
      <w:pPr>
        <w:rPr>
          <w:szCs w:val="22"/>
        </w:rPr>
      </w:pPr>
    </w:p>
    <w:p w:rsidR="00A369E0" w:rsidRPr="00A369E0" w:rsidRDefault="00A369E0" w:rsidP="00A369E0">
      <w:pPr>
        <w:rPr>
          <w:szCs w:val="22"/>
        </w:rPr>
      </w:pPr>
      <w:r w:rsidRPr="00A369E0">
        <w:rPr>
          <w:noProof/>
          <w:szCs w:val="22"/>
        </w:rPr>
        <w:t>Tuesday, February 25</w:t>
      </w:r>
      <w:r w:rsidRPr="00A369E0">
        <w:rPr>
          <w:szCs w:val="22"/>
        </w:rPr>
        <w:t xml:space="preserve">, 2014 - </w:t>
      </w:r>
      <w:r w:rsidRPr="00A369E0">
        <w:rPr>
          <w:noProof/>
          <w:szCs w:val="22"/>
        </w:rPr>
        <w:t>7:00 - 9:30 P.M.</w:t>
      </w:r>
    </w:p>
    <w:p w:rsidR="00A369E0" w:rsidRPr="00A369E0" w:rsidRDefault="00A369E0" w:rsidP="00A369E0">
      <w:pPr>
        <w:rPr>
          <w:szCs w:val="22"/>
        </w:rPr>
      </w:pPr>
      <w:r w:rsidRPr="00A369E0">
        <w:rPr>
          <w:noProof/>
          <w:szCs w:val="22"/>
        </w:rPr>
        <w:t>Members of the Senate</w:t>
      </w:r>
      <w:r w:rsidRPr="00A369E0">
        <w:rPr>
          <w:szCs w:val="22"/>
        </w:rPr>
        <w:t xml:space="preserve">, </w:t>
      </w:r>
      <w:r w:rsidRPr="00A369E0">
        <w:rPr>
          <w:noProof/>
          <w:szCs w:val="22"/>
        </w:rPr>
        <w:t>Reception</w:t>
      </w:r>
      <w:r w:rsidRPr="00A369E0">
        <w:rPr>
          <w:szCs w:val="22"/>
        </w:rPr>
        <w:t xml:space="preserve">, </w:t>
      </w:r>
      <w:r w:rsidR="001C4AF5">
        <w:rPr>
          <w:noProof/>
          <w:szCs w:val="22"/>
        </w:rPr>
        <w:t>Seawell’</w:t>
      </w:r>
      <w:r w:rsidRPr="00A369E0">
        <w:rPr>
          <w:noProof/>
          <w:szCs w:val="22"/>
        </w:rPr>
        <w:t>s</w:t>
      </w:r>
      <w:r w:rsidRPr="00A369E0">
        <w:rPr>
          <w:szCs w:val="22"/>
        </w:rPr>
        <w:t xml:space="preserve">, by the </w:t>
      </w:r>
      <w:r w:rsidRPr="00A369E0">
        <w:rPr>
          <w:noProof/>
          <w:szCs w:val="22"/>
        </w:rPr>
        <w:t>SC ASSOCIATION OF CONSERVATION DISTRICTS</w:t>
      </w:r>
    </w:p>
    <w:p w:rsidR="00A369E0" w:rsidRPr="00A369E0" w:rsidRDefault="00A369E0" w:rsidP="00A369E0">
      <w:pPr>
        <w:rPr>
          <w:szCs w:val="22"/>
        </w:rPr>
      </w:pPr>
    </w:p>
    <w:p w:rsidR="00A369E0" w:rsidRPr="00A369E0" w:rsidRDefault="00A369E0" w:rsidP="00A369E0">
      <w:pPr>
        <w:rPr>
          <w:szCs w:val="22"/>
        </w:rPr>
      </w:pPr>
      <w:r w:rsidRPr="00A369E0">
        <w:rPr>
          <w:noProof/>
          <w:szCs w:val="22"/>
        </w:rPr>
        <w:t>Wednesday, February 26</w:t>
      </w:r>
      <w:r w:rsidRPr="00A369E0">
        <w:rPr>
          <w:szCs w:val="22"/>
        </w:rPr>
        <w:t xml:space="preserve">, 2014 - </w:t>
      </w:r>
      <w:r w:rsidRPr="00A369E0">
        <w:rPr>
          <w:noProof/>
          <w:szCs w:val="22"/>
        </w:rPr>
        <w:t>8:00 - 10:00 A.M.</w:t>
      </w:r>
    </w:p>
    <w:p w:rsidR="00A369E0" w:rsidRPr="00A369E0" w:rsidRDefault="00A369E0" w:rsidP="00A369E0">
      <w:pPr>
        <w:rPr>
          <w:szCs w:val="22"/>
        </w:rPr>
      </w:pPr>
      <w:r w:rsidRPr="00A369E0">
        <w:rPr>
          <w:noProof/>
          <w:szCs w:val="22"/>
        </w:rPr>
        <w:t>Members of the Senate</w:t>
      </w:r>
      <w:r w:rsidRPr="00A369E0">
        <w:rPr>
          <w:szCs w:val="22"/>
        </w:rPr>
        <w:t xml:space="preserve">, </w:t>
      </w:r>
      <w:r w:rsidRPr="00A369E0">
        <w:rPr>
          <w:noProof/>
          <w:szCs w:val="22"/>
        </w:rPr>
        <w:t>Breakfast</w:t>
      </w:r>
      <w:r w:rsidRPr="00A369E0">
        <w:rPr>
          <w:szCs w:val="22"/>
        </w:rPr>
        <w:t xml:space="preserve">, </w:t>
      </w:r>
      <w:r w:rsidRPr="00A369E0">
        <w:rPr>
          <w:noProof/>
          <w:szCs w:val="22"/>
        </w:rPr>
        <w:t>Room 112, Blatt Building</w:t>
      </w:r>
      <w:r w:rsidRPr="00A369E0">
        <w:rPr>
          <w:szCs w:val="22"/>
        </w:rPr>
        <w:t xml:space="preserve">, by the </w:t>
      </w:r>
      <w:r w:rsidRPr="00A369E0">
        <w:rPr>
          <w:noProof/>
          <w:szCs w:val="22"/>
        </w:rPr>
        <w:t>SOUTH CAROLINA NURSERY AND LANDSCAPE ASSOCIATION</w:t>
      </w:r>
    </w:p>
    <w:p w:rsidR="00A369E0" w:rsidRPr="00A369E0" w:rsidRDefault="00A369E0" w:rsidP="00A369E0">
      <w:pPr>
        <w:rPr>
          <w:szCs w:val="22"/>
        </w:rPr>
      </w:pPr>
    </w:p>
    <w:p w:rsidR="00A369E0" w:rsidRPr="00A369E0" w:rsidRDefault="00A369E0" w:rsidP="00A369E0">
      <w:pPr>
        <w:rPr>
          <w:szCs w:val="22"/>
        </w:rPr>
      </w:pPr>
      <w:r w:rsidRPr="00A369E0">
        <w:rPr>
          <w:noProof/>
          <w:szCs w:val="22"/>
        </w:rPr>
        <w:t>Wednesday, February 26</w:t>
      </w:r>
      <w:r w:rsidRPr="00A369E0">
        <w:rPr>
          <w:szCs w:val="22"/>
        </w:rPr>
        <w:t xml:space="preserve">, 2014 - </w:t>
      </w:r>
      <w:r w:rsidRPr="00A369E0">
        <w:rPr>
          <w:noProof/>
          <w:szCs w:val="22"/>
        </w:rPr>
        <w:t>12:00 - 2:00 P.M.</w:t>
      </w:r>
    </w:p>
    <w:p w:rsidR="00A369E0" w:rsidRPr="00A369E0" w:rsidRDefault="00A369E0" w:rsidP="00A369E0">
      <w:pPr>
        <w:rPr>
          <w:szCs w:val="22"/>
        </w:rPr>
      </w:pPr>
      <w:r w:rsidRPr="00A369E0">
        <w:rPr>
          <w:noProof/>
          <w:szCs w:val="22"/>
        </w:rPr>
        <w:t>Members of the Senate and Staff</w:t>
      </w:r>
      <w:r w:rsidRPr="00A369E0">
        <w:rPr>
          <w:szCs w:val="22"/>
        </w:rPr>
        <w:t xml:space="preserve">, </w:t>
      </w:r>
      <w:r w:rsidRPr="00A369E0">
        <w:rPr>
          <w:noProof/>
          <w:szCs w:val="22"/>
        </w:rPr>
        <w:t>Luncheon</w:t>
      </w:r>
      <w:r w:rsidRPr="00A369E0">
        <w:rPr>
          <w:szCs w:val="22"/>
        </w:rPr>
        <w:t xml:space="preserve">, </w:t>
      </w:r>
      <w:r w:rsidRPr="00A369E0">
        <w:rPr>
          <w:noProof/>
          <w:szCs w:val="22"/>
        </w:rPr>
        <w:t>Room 112, Blatt Building</w:t>
      </w:r>
      <w:r w:rsidRPr="00A369E0">
        <w:rPr>
          <w:szCs w:val="22"/>
        </w:rPr>
        <w:t xml:space="preserve">, by the </w:t>
      </w:r>
      <w:r w:rsidRPr="00A369E0">
        <w:rPr>
          <w:noProof/>
          <w:szCs w:val="22"/>
        </w:rPr>
        <w:t>SC ATHLETIC TRAINERS ASSOCIATION</w:t>
      </w:r>
    </w:p>
    <w:p w:rsidR="00A369E0" w:rsidRPr="00A369E0" w:rsidRDefault="00A369E0" w:rsidP="00A369E0">
      <w:pPr>
        <w:rPr>
          <w:szCs w:val="22"/>
        </w:rPr>
      </w:pPr>
    </w:p>
    <w:p w:rsidR="00A369E0" w:rsidRPr="00A369E0" w:rsidRDefault="00A369E0" w:rsidP="00A369E0">
      <w:pPr>
        <w:rPr>
          <w:szCs w:val="22"/>
        </w:rPr>
      </w:pPr>
      <w:r w:rsidRPr="00A369E0">
        <w:rPr>
          <w:noProof/>
          <w:szCs w:val="22"/>
        </w:rPr>
        <w:t>Wednesday, February 26</w:t>
      </w:r>
      <w:r w:rsidRPr="00A369E0">
        <w:rPr>
          <w:szCs w:val="22"/>
        </w:rPr>
        <w:t xml:space="preserve">, 2014 - </w:t>
      </w:r>
      <w:r w:rsidRPr="00A369E0">
        <w:rPr>
          <w:noProof/>
          <w:szCs w:val="22"/>
        </w:rPr>
        <w:t>6:00 - 8:00 P.M.</w:t>
      </w:r>
    </w:p>
    <w:p w:rsidR="00A369E0" w:rsidRPr="00A369E0" w:rsidRDefault="00A369E0" w:rsidP="00A369E0">
      <w:pPr>
        <w:rPr>
          <w:szCs w:val="22"/>
        </w:rPr>
      </w:pPr>
      <w:r w:rsidRPr="00A369E0">
        <w:rPr>
          <w:noProof/>
          <w:szCs w:val="22"/>
        </w:rPr>
        <w:t>Members of the Senate and Staff</w:t>
      </w:r>
      <w:r w:rsidRPr="00A369E0">
        <w:rPr>
          <w:szCs w:val="22"/>
        </w:rPr>
        <w:t xml:space="preserve">, </w:t>
      </w:r>
      <w:r w:rsidRPr="00A369E0">
        <w:rPr>
          <w:noProof/>
          <w:szCs w:val="22"/>
        </w:rPr>
        <w:t>Reception</w:t>
      </w:r>
      <w:r w:rsidRPr="00A369E0">
        <w:rPr>
          <w:szCs w:val="22"/>
        </w:rPr>
        <w:t xml:space="preserve">, </w:t>
      </w:r>
      <w:r w:rsidRPr="00A369E0">
        <w:rPr>
          <w:noProof/>
          <w:szCs w:val="22"/>
        </w:rPr>
        <w:t>701 Whaley</w:t>
      </w:r>
      <w:r w:rsidRPr="00A369E0">
        <w:rPr>
          <w:szCs w:val="22"/>
        </w:rPr>
        <w:t xml:space="preserve">, by the </w:t>
      </w:r>
      <w:r w:rsidRPr="00A369E0">
        <w:rPr>
          <w:noProof/>
          <w:szCs w:val="22"/>
        </w:rPr>
        <w:t>CITY OF COLUMBIA</w:t>
      </w:r>
    </w:p>
    <w:p w:rsidR="00A369E0" w:rsidRPr="00A369E0" w:rsidRDefault="00A369E0" w:rsidP="00A369E0">
      <w:pPr>
        <w:rPr>
          <w:szCs w:val="22"/>
        </w:rPr>
      </w:pPr>
    </w:p>
    <w:p w:rsidR="00A369E0" w:rsidRPr="00A369E0" w:rsidRDefault="00A369E0" w:rsidP="00A369E0">
      <w:pPr>
        <w:rPr>
          <w:szCs w:val="22"/>
        </w:rPr>
      </w:pPr>
      <w:r w:rsidRPr="00A369E0">
        <w:rPr>
          <w:noProof/>
          <w:szCs w:val="22"/>
        </w:rPr>
        <w:t>Wednesday, February 26</w:t>
      </w:r>
      <w:r w:rsidRPr="00A369E0">
        <w:rPr>
          <w:szCs w:val="22"/>
        </w:rPr>
        <w:t xml:space="preserve">, 2014 - </w:t>
      </w:r>
      <w:r w:rsidRPr="00A369E0">
        <w:rPr>
          <w:noProof/>
          <w:szCs w:val="22"/>
        </w:rPr>
        <w:t>7:00 - 9:00 P.M.</w:t>
      </w:r>
    </w:p>
    <w:p w:rsidR="00A369E0" w:rsidRPr="00A369E0" w:rsidRDefault="00A369E0" w:rsidP="00A369E0">
      <w:pPr>
        <w:rPr>
          <w:szCs w:val="22"/>
        </w:rPr>
      </w:pPr>
      <w:r w:rsidRPr="00A369E0">
        <w:rPr>
          <w:noProof/>
          <w:szCs w:val="22"/>
        </w:rPr>
        <w:t>Members of the Senate</w:t>
      </w:r>
      <w:r w:rsidRPr="00A369E0">
        <w:rPr>
          <w:szCs w:val="22"/>
        </w:rPr>
        <w:t xml:space="preserve">, </w:t>
      </w:r>
      <w:r w:rsidRPr="00A369E0">
        <w:rPr>
          <w:noProof/>
          <w:szCs w:val="22"/>
        </w:rPr>
        <w:t>Reception</w:t>
      </w:r>
      <w:r w:rsidRPr="00A369E0">
        <w:rPr>
          <w:szCs w:val="22"/>
        </w:rPr>
        <w:t xml:space="preserve">, </w:t>
      </w:r>
      <w:r w:rsidRPr="00A369E0">
        <w:rPr>
          <w:noProof/>
          <w:szCs w:val="22"/>
        </w:rPr>
        <w:t>The Clarion</w:t>
      </w:r>
      <w:r w:rsidRPr="00A369E0">
        <w:rPr>
          <w:szCs w:val="22"/>
        </w:rPr>
        <w:t xml:space="preserve">, by the </w:t>
      </w:r>
      <w:r w:rsidRPr="00A369E0">
        <w:rPr>
          <w:noProof/>
          <w:szCs w:val="22"/>
        </w:rPr>
        <w:t>SC ASSOCIATION OF TECHNICAL COLLEGE COMMISSIONERS</w:t>
      </w:r>
    </w:p>
    <w:p w:rsidR="00A369E0" w:rsidRPr="00A369E0" w:rsidRDefault="00A369E0" w:rsidP="00A369E0">
      <w:pPr>
        <w:rPr>
          <w:szCs w:val="22"/>
        </w:rPr>
      </w:pPr>
    </w:p>
    <w:p w:rsidR="00A369E0" w:rsidRPr="00A369E0" w:rsidRDefault="00A369E0" w:rsidP="00EC5902">
      <w:pPr>
        <w:keepNext/>
        <w:rPr>
          <w:szCs w:val="22"/>
        </w:rPr>
      </w:pPr>
      <w:r w:rsidRPr="00A369E0">
        <w:rPr>
          <w:noProof/>
          <w:szCs w:val="22"/>
        </w:rPr>
        <w:t>Thursday, February 27</w:t>
      </w:r>
      <w:r w:rsidRPr="00A369E0">
        <w:rPr>
          <w:szCs w:val="22"/>
        </w:rPr>
        <w:t xml:space="preserve">, 2014 - </w:t>
      </w:r>
      <w:r w:rsidRPr="00A369E0">
        <w:rPr>
          <w:noProof/>
          <w:szCs w:val="22"/>
        </w:rPr>
        <w:t>8:00 - 10:00 A.M.</w:t>
      </w:r>
    </w:p>
    <w:p w:rsidR="00A369E0" w:rsidRDefault="00A369E0" w:rsidP="00EC5902">
      <w:pPr>
        <w:keepNext/>
        <w:rPr>
          <w:noProof/>
          <w:szCs w:val="22"/>
        </w:rPr>
      </w:pPr>
      <w:r w:rsidRPr="00A369E0">
        <w:rPr>
          <w:noProof/>
          <w:szCs w:val="22"/>
        </w:rPr>
        <w:t>Members of the Senate and Staff</w:t>
      </w:r>
      <w:r w:rsidRPr="00A369E0">
        <w:rPr>
          <w:szCs w:val="22"/>
        </w:rPr>
        <w:t xml:space="preserve">, </w:t>
      </w:r>
      <w:r w:rsidRPr="00A369E0">
        <w:rPr>
          <w:noProof/>
          <w:szCs w:val="22"/>
        </w:rPr>
        <w:t>Breakfast</w:t>
      </w:r>
      <w:r w:rsidRPr="00A369E0">
        <w:rPr>
          <w:szCs w:val="22"/>
        </w:rPr>
        <w:t xml:space="preserve">, </w:t>
      </w:r>
      <w:r w:rsidRPr="00A369E0">
        <w:rPr>
          <w:noProof/>
          <w:szCs w:val="22"/>
        </w:rPr>
        <w:t>Room 112, Blatt Building</w:t>
      </w:r>
      <w:r w:rsidRPr="00A369E0">
        <w:rPr>
          <w:szCs w:val="22"/>
        </w:rPr>
        <w:t xml:space="preserve">, by the </w:t>
      </w:r>
      <w:r w:rsidRPr="00A369E0">
        <w:rPr>
          <w:noProof/>
          <w:szCs w:val="22"/>
        </w:rPr>
        <w:t>ASSOCIATION OF COSMETOLOGY SALON PROFESSIONALS</w:t>
      </w:r>
    </w:p>
    <w:p w:rsidR="007244AC" w:rsidRDefault="007244AC" w:rsidP="00A369E0">
      <w:pPr>
        <w:rPr>
          <w:noProof/>
          <w:szCs w:val="22"/>
        </w:rPr>
      </w:pPr>
    </w:p>
    <w:p w:rsidR="007244AC" w:rsidRPr="00F37058" w:rsidRDefault="007244AC" w:rsidP="007244AC">
      <w:r>
        <w:rPr>
          <w:b/>
        </w:rPr>
        <w:tab/>
      </w:r>
      <w:r w:rsidRPr="00F37058">
        <w:t>Senator BRYANT from the Committee on Invitations polled out S. 943 favorable:</w:t>
      </w:r>
    </w:p>
    <w:p w:rsidR="007244AC" w:rsidRDefault="007244AC" w:rsidP="007244AC">
      <w:pPr>
        <w:suppressAutoHyphens/>
      </w:pPr>
      <w:r>
        <w:rPr>
          <w:b/>
        </w:rPr>
        <w:tab/>
      </w:r>
      <w:r w:rsidRPr="0094001A">
        <w:t>S. 943</w:t>
      </w:r>
      <w:r w:rsidR="00DD5385" w:rsidRPr="0094001A">
        <w:fldChar w:fldCharType="begin"/>
      </w:r>
      <w:r w:rsidRPr="0094001A">
        <w:instrText xml:space="preserve"> XE "S. 943" \b </w:instrText>
      </w:r>
      <w:r w:rsidR="00DD5385" w:rsidRPr="0094001A">
        <w:fldChar w:fldCharType="end"/>
      </w:r>
      <w:r w:rsidRPr="0094001A">
        <w:t xml:space="preserve"> -- Senator Bryant:  </w:t>
      </w:r>
      <w:r w:rsidRPr="0094001A">
        <w:rPr>
          <w:szCs w:val="30"/>
        </w:rPr>
        <w:t xml:space="preserve">A CONCURRENT RESOLUTION </w:t>
      </w:r>
      <w:r w:rsidRPr="0094001A">
        <w:t>TO INVITE THE NATIONAL COMMANDER OF THE AMERICAN LEGION, THE HONORABLE DAN DELLINGER, TO ADDRESS THE GENERAL ASSEMBLY IN JOINT SESSION IN THE CHAMBER OF THE SOUTH CAROLINA HOUSE OF REPRESENTATIVES AT 12:00 P.M. ON TUESDAY, MARCH 4, 2014.</w:t>
      </w:r>
    </w:p>
    <w:p w:rsidR="00EC5902" w:rsidRPr="0094001A" w:rsidRDefault="00EC5902" w:rsidP="007244AC">
      <w:pPr>
        <w:suppressAutoHyphens/>
      </w:pPr>
    </w:p>
    <w:p w:rsidR="007244AC" w:rsidRDefault="007244AC" w:rsidP="007244AC">
      <w:pPr>
        <w:jc w:val="center"/>
        <w:rPr>
          <w:b/>
        </w:rPr>
      </w:pPr>
      <w:r>
        <w:rPr>
          <w:b/>
        </w:rPr>
        <w:t>Poll of the Invitations Committee</w:t>
      </w:r>
    </w:p>
    <w:p w:rsidR="007244AC" w:rsidRDefault="007244AC" w:rsidP="007244AC">
      <w:pPr>
        <w:jc w:val="center"/>
      </w:pPr>
      <w:r>
        <w:rPr>
          <w:b/>
        </w:rPr>
        <w:t>Polled 11; Ayes 11; Nays 0; Not Voting 0</w:t>
      </w:r>
    </w:p>
    <w:p w:rsidR="007244AC" w:rsidRDefault="007244AC" w:rsidP="007244AC">
      <w:pPr>
        <w:jc w:val="center"/>
      </w:pPr>
    </w:p>
    <w:p w:rsidR="007244AC" w:rsidRPr="00F46827" w:rsidRDefault="007244AC" w:rsidP="007244AC">
      <w:pPr>
        <w:jc w:val="center"/>
      </w:pPr>
      <w:r>
        <w:rPr>
          <w:b/>
        </w:rPr>
        <w:t>AYES</w:t>
      </w:r>
    </w:p>
    <w:p w:rsidR="007244AC" w:rsidRPr="00F37058" w:rsidRDefault="007244AC" w:rsidP="00724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rsidRPr="00F37058">
        <w:t>Bryant</w:t>
      </w:r>
      <w:r w:rsidRPr="00F37058">
        <w:tab/>
        <w:t>Alexander</w:t>
      </w:r>
      <w:r w:rsidRPr="00F37058">
        <w:tab/>
        <w:t>McGill</w:t>
      </w:r>
    </w:p>
    <w:p w:rsidR="007244AC" w:rsidRPr="00F37058" w:rsidRDefault="007244AC" w:rsidP="00724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rsidRPr="00F37058">
        <w:t>Reese</w:t>
      </w:r>
      <w:r w:rsidRPr="00F37058">
        <w:tab/>
        <w:t>Verdin</w:t>
      </w:r>
      <w:r w:rsidRPr="00F37058">
        <w:tab/>
        <w:t>Campsen</w:t>
      </w:r>
    </w:p>
    <w:p w:rsidR="007244AC" w:rsidRPr="00F37058" w:rsidRDefault="007244AC" w:rsidP="00724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rsidRPr="00F37058">
        <w:t>Cromer</w:t>
      </w:r>
      <w:r w:rsidRPr="00F37058">
        <w:tab/>
        <w:t>Malloy</w:t>
      </w:r>
      <w:r w:rsidRPr="00F37058">
        <w:tab/>
        <w:t>Cleary</w:t>
      </w:r>
    </w:p>
    <w:p w:rsidR="007244AC" w:rsidRPr="00F37058" w:rsidRDefault="007244AC" w:rsidP="00724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rsidRPr="00F37058">
        <w:t>Johnson</w:t>
      </w:r>
      <w:r w:rsidRPr="00F37058">
        <w:tab/>
        <w:t>Kimpson</w:t>
      </w:r>
    </w:p>
    <w:p w:rsidR="007244AC" w:rsidRPr="00F37058" w:rsidRDefault="007244AC" w:rsidP="00724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7244AC" w:rsidRPr="00F46827" w:rsidRDefault="007244AC" w:rsidP="00724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Total--11</w:t>
      </w:r>
    </w:p>
    <w:p w:rsidR="007244AC" w:rsidRDefault="007244AC" w:rsidP="007244AC"/>
    <w:p w:rsidR="00EC5902" w:rsidRPr="00F46827" w:rsidRDefault="004328A8" w:rsidP="00EC5902">
      <w:pPr>
        <w:jc w:val="center"/>
      </w:pPr>
      <w:r>
        <w:rPr>
          <w:b/>
        </w:rPr>
        <w:t>NAYS</w:t>
      </w:r>
    </w:p>
    <w:p w:rsidR="00EC5902" w:rsidRDefault="00EC5902" w:rsidP="007244AC"/>
    <w:p w:rsidR="004328A8" w:rsidRPr="00F46827" w:rsidRDefault="004328A8" w:rsidP="004328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EC5902" w:rsidRDefault="00EC5902" w:rsidP="007244AC"/>
    <w:p w:rsidR="007244AC" w:rsidRDefault="007244AC" w:rsidP="007244AC">
      <w:r w:rsidRPr="00F37058">
        <w:tab/>
        <w:t>Ordered for consideration tomorrow.</w:t>
      </w:r>
    </w:p>
    <w:p w:rsidR="007244AC" w:rsidRDefault="007244AC" w:rsidP="007244AC"/>
    <w:p w:rsidR="007244AC" w:rsidRDefault="007244AC" w:rsidP="007244AC">
      <w:r>
        <w:tab/>
      </w:r>
      <w:r w:rsidRPr="00F37058">
        <w:t>Senator BRYANT from the Committee on Invitations polled out S. 9</w:t>
      </w:r>
      <w:r>
        <w:t>50</w:t>
      </w:r>
      <w:r w:rsidRPr="00F37058">
        <w:t xml:space="preserve"> favorable:</w:t>
      </w:r>
    </w:p>
    <w:p w:rsidR="007244AC" w:rsidRPr="008564B6" w:rsidRDefault="007244AC" w:rsidP="007244AC">
      <w:pPr>
        <w:suppressAutoHyphens/>
        <w:outlineLvl w:val="0"/>
      </w:pPr>
      <w:r>
        <w:tab/>
      </w:r>
      <w:r>
        <w:tab/>
      </w:r>
      <w:r w:rsidRPr="008564B6">
        <w:t>S. 950</w:t>
      </w:r>
      <w:r w:rsidR="00DD5385" w:rsidRPr="008564B6">
        <w:fldChar w:fldCharType="begin"/>
      </w:r>
      <w:r w:rsidRPr="008564B6">
        <w:instrText xml:space="preserve"> XE "S. 950" \b </w:instrText>
      </w:r>
      <w:r w:rsidR="00DD5385" w:rsidRPr="008564B6">
        <w:fldChar w:fldCharType="end"/>
      </w:r>
      <w:r w:rsidRPr="008564B6">
        <w:t xml:space="preserve"> -- Senators Bright, Bryant, Verdin and S. Martin:  </w:t>
      </w:r>
      <w:r w:rsidRPr="008564B6">
        <w:rPr>
          <w:szCs w:val="30"/>
        </w:rPr>
        <w:t xml:space="preserve">A SENATE RESOLUTION </w:t>
      </w:r>
      <w:r w:rsidRPr="008564B6">
        <w:t xml:space="preserve">TO </w:t>
      </w:r>
      <w:r w:rsidRPr="008564B6">
        <w:rPr>
          <w:color w:val="000000" w:themeColor="text1"/>
          <w:u w:color="000000" w:themeColor="text1"/>
        </w:rPr>
        <w:t xml:space="preserve">RECOGNIZE FEBRUARY 10, 2014, AS THE SIXTIETH ANNIVERSARY OF THE ADDITION OF THE WORDS </w:t>
      </w:r>
      <w:r>
        <w:rPr>
          <w:color w:val="000000" w:themeColor="text1"/>
          <w:u w:color="000000" w:themeColor="text1"/>
        </w:rPr>
        <w:t>“</w:t>
      </w:r>
      <w:r w:rsidRPr="008564B6">
        <w:rPr>
          <w:color w:val="000000" w:themeColor="text1"/>
          <w:u w:color="000000" w:themeColor="text1"/>
        </w:rPr>
        <w:t>UNDER GOD</w:t>
      </w:r>
      <w:r>
        <w:rPr>
          <w:color w:val="000000" w:themeColor="text1"/>
          <w:u w:color="000000" w:themeColor="text1"/>
        </w:rPr>
        <w:t>”</w:t>
      </w:r>
      <w:r w:rsidRPr="008564B6">
        <w:rPr>
          <w:color w:val="000000" w:themeColor="text1"/>
          <w:u w:color="000000" w:themeColor="text1"/>
        </w:rPr>
        <w:t xml:space="preserve"> TO THE PLEDGE OF ALLEGIANCE OF THE UNITED STATES.</w:t>
      </w:r>
    </w:p>
    <w:p w:rsidR="007244AC" w:rsidRDefault="007244AC" w:rsidP="007244AC">
      <w:pPr>
        <w:suppressAutoHyphens/>
        <w:outlineLvl w:val="0"/>
      </w:pPr>
    </w:p>
    <w:p w:rsidR="007244AC" w:rsidRDefault="007244AC" w:rsidP="004328A8">
      <w:pPr>
        <w:keepNext/>
        <w:jc w:val="center"/>
        <w:rPr>
          <w:b/>
        </w:rPr>
      </w:pPr>
      <w:r>
        <w:rPr>
          <w:b/>
        </w:rPr>
        <w:t>Poll of the Invitations Committee</w:t>
      </w:r>
    </w:p>
    <w:p w:rsidR="007244AC" w:rsidRDefault="007244AC" w:rsidP="004328A8">
      <w:pPr>
        <w:keepNext/>
        <w:jc w:val="center"/>
      </w:pPr>
      <w:r>
        <w:rPr>
          <w:b/>
        </w:rPr>
        <w:t>Polled 11; Ayes 11; Nays 0; Not Voting 0</w:t>
      </w:r>
    </w:p>
    <w:p w:rsidR="007244AC" w:rsidRDefault="007244AC" w:rsidP="004328A8">
      <w:pPr>
        <w:keepNext/>
        <w:jc w:val="center"/>
      </w:pPr>
    </w:p>
    <w:p w:rsidR="007244AC" w:rsidRPr="00F46827" w:rsidRDefault="007244AC" w:rsidP="007244AC">
      <w:pPr>
        <w:jc w:val="center"/>
      </w:pPr>
      <w:r>
        <w:rPr>
          <w:b/>
        </w:rPr>
        <w:t>AYES</w:t>
      </w:r>
    </w:p>
    <w:p w:rsidR="007244AC" w:rsidRPr="00F37058" w:rsidRDefault="007244AC" w:rsidP="00724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rsidRPr="00F37058">
        <w:t>Bryant</w:t>
      </w:r>
      <w:r w:rsidRPr="00F37058">
        <w:tab/>
        <w:t>Alexander</w:t>
      </w:r>
      <w:r w:rsidRPr="00F37058">
        <w:tab/>
        <w:t>McGill</w:t>
      </w:r>
    </w:p>
    <w:p w:rsidR="007244AC" w:rsidRPr="00F37058" w:rsidRDefault="007244AC" w:rsidP="00724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rsidRPr="00F37058">
        <w:t>Reese</w:t>
      </w:r>
      <w:r w:rsidRPr="00F37058">
        <w:tab/>
        <w:t>Verdin</w:t>
      </w:r>
      <w:r w:rsidRPr="00F37058">
        <w:tab/>
        <w:t>Campsen</w:t>
      </w:r>
    </w:p>
    <w:p w:rsidR="007244AC" w:rsidRPr="00F37058" w:rsidRDefault="007244AC" w:rsidP="00724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rsidRPr="00F37058">
        <w:t>Cromer</w:t>
      </w:r>
      <w:r w:rsidRPr="00F37058">
        <w:tab/>
        <w:t>Malloy</w:t>
      </w:r>
      <w:r w:rsidRPr="00F37058">
        <w:tab/>
        <w:t>Cleary</w:t>
      </w:r>
    </w:p>
    <w:p w:rsidR="007244AC" w:rsidRPr="00F37058" w:rsidRDefault="007244AC" w:rsidP="00724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rsidRPr="00F37058">
        <w:t>Johnson</w:t>
      </w:r>
      <w:r w:rsidRPr="00F37058">
        <w:tab/>
        <w:t>Kimpson</w:t>
      </w:r>
    </w:p>
    <w:p w:rsidR="007244AC" w:rsidRPr="00F37058" w:rsidRDefault="007244AC" w:rsidP="00724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7244AC" w:rsidRDefault="007244AC" w:rsidP="007244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rPr>
      </w:pPr>
      <w:r>
        <w:rPr>
          <w:b/>
        </w:rPr>
        <w:t>Total--11</w:t>
      </w:r>
    </w:p>
    <w:p w:rsidR="004328A8" w:rsidRPr="004328A8" w:rsidRDefault="004328A8" w:rsidP="004328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4328A8" w:rsidRPr="00F46827" w:rsidRDefault="004328A8" w:rsidP="004328A8">
      <w:pPr>
        <w:jc w:val="center"/>
      </w:pPr>
      <w:r>
        <w:rPr>
          <w:b/>
        </w:rPr>
        <w:t>NAYS</w:t>
      </w:r>
    </w:p>
    <w:p w:rsidR="004328A8" w:rsidRDefault="004328A8" w:rsidP="004328A8"/>
    <w:p w:rsidR="004328A8" w:rsidRPr="00F46827" w:rsidRDefault="004328A8" w:rsidP="004328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7244AC" w:rsidRDefault="007244AC" w:rsidP="007244AC">
      <w:pPr>
        <w:rPr>
          <w:b/>
        </w:rPr>
      </w:pPr>
    </w:p>
    <w:p w:rsidR="007244AC" w:rsidRPr="00F37058" w:rsidRDefault="007244AC" w:rsidP="007244AC">
      <w:r w:rsidRPr="00F37058">
        <w:tab/>
        <w:t>Ordered for consideration tomorrow.</w:t>
      </w:r>
    </w:p>
    <w:p w:rsidR="007244AC" w:rsidRDefault="007244AC" w:rsidP="007244AC"/>
    <w:p w:rsidR="00B87A64" w:rsidRPr="00B87A64" w:rsidRDefault="00B87A64" w:rsidP="00B87A64">
      <w:pPr>
        <w:pStyle w:val="Header"/>
        <w:tabs>
          <w:tab w:val="clear" w:pos="8640"/>
          <w:tab w:val="left" w:pos="4320"/>
        </w:tabs>
        <w:jc w:val="center"/>
      </w:pPr>
      <w:r>
        <w:rPr>
          <w:b/>
        </w:rPr>
        <w:t>Message from the House</w:t>
      </w:r>
    </w:p>
    <w:p w:rsidR="00B87A64" w:rsidRDefault="00A02882">
      <w:pPr>
        <w:pStyle w:val="Header"/>
        <w:tabs>
          <w:tab w:val="clear" w:pos="8640"/>
          <w:tab w:val="left" w:pos="4320"/>
        </w:tabs>
      </w:pPr>
      <w:r>
        <w:t>Columbia, S.C., January 23</w:t>
      </w:r>
      <w:r w:rsidR="00B87A64">
        <w:t>, 2014</w:t>
      </w:r>
    </w:p>
    <w:p w:rsidR="00B87A64" w:rsidRDefault="00B87A64">
      <w:pPr>
        <w:pStyle w:val="Header"/>
        <w:tabs>
          <w:tab w:val="clear" w:pos="8640"/>
          <w:tab w:val="left" w:pos="4320"/>
        </w:tabs>
      </w:pPr>
    </w:p>
    <w:p w:rsidR="00B87A64" w:rsidRDefault="00B87A64">
      <w:pPr>
        <w:pStyle w:val="Header"/>
        <w:tabs>
          <w:tab w:val="clear" w:pos="8640"/>
          <w:tab w:val="left" w:pos="4320"/>
        </w:tabs>
      </w:pPr>
      <w:r>
        <w:t>Mr. President and Senators:</w:t>
      </w:r>
    </w:p>
    <w:p w:rsidR="00B87A64" w:rsidRDefault="00B87A64">
      <w:pPr>
        <w:pStyle w:val="Header"/>
        <w:tabs>
          <w:tab w:val="clear" w:pos="8640"/>
          <w:tab w:val="left" w:pos="4320"/>
        </w:tabs>
      </w:pPr>
      <w:r>
        <w:tab/>
        <w:t>The House respectfully informs your Honorable Body that it concurs in the amendments proposed by the Senate to:</w:t>
      </w:r>
    </w:p>
    <w:p w:rsidR="00B87A64" w:rsidRPr="007C6FF9" w:rsidRDefault="00B87A64" w:rsidP="00B87A64">
      <w:r>
        <w:tab/>
      </w:r>
      <w:r w:rsidRPr="007C6FF9">
        <w:t>S. 308</w:t>
      </w:r>
      <w:r w:rsidR="00DD5385" w:rsidRPr="007C6FF9">
        <w:fldChar w:fldCharType="begin"/>
      </w:r>
      <w:r w:rsidRPr="007C6FF9">
        <w:instrText xml:space="preserve"> XE "S. 308" \b </w:instrText>
      </w:r>
      <w:r w:rsidR="00DD5385" w:rsidRPr="007C6FF9">
        <w:fldChar w:fldCharType="end"/>
      </w:r>
      <w:r w:rsidRPr="007C6FF9">
        <w:t xml:space="preserve"> -- </w:t>
      </w:r>
      <w:r>
        <w:t>Senators Bennett, Shealy, Grooms, Hembree, L. Martin, Massey, Campbell, Turner, Thurmond, Bryant, Verdin, S. Martin, Davis, Bright, Corbin, Campsen, Fair and Cromer</w:t>
      </w:r>
      <w:r w:rsidRPr="007C6FF9">
        <w:t xml:space="preserve">:  </w:t>
      </w:r>
      <w:r w:rsidRPr="007C6FF9">
        <w:rPr>
          <w:szCs w:val="30"/>
        </w:rPr>
        <w:t xml:space="preserve">A BILL </w:t>
      </w:r>
      <w:r w:rsidRPr="007C6FF9">
        <w:rPr>
          <w:color w:val="000000" w:themeColor="text1"/>
          <w:u w:color="000000" w:themeColor="text1"/>
        </w:rPr>
        <w:t>TO AMEND SECTION 16</w:t>
      </w:r>
      <w:r w:rsidRPr="007C6FF9">
        <w:rPr>
          <w:color w:val="000000" w:themeColor="text1"/>
          <w:u w:color="000000" w:themeColor="text1"/>
        </w:rPr>
        <w:noBreakHyphen/>
        <w:t>23</w:t>
      </w:r>
      <w:r w:rsidRPr="007C6FF9">
        <w:rPr>
          <w:color w:val="000000" w:themeColor="text1"/>
          <w:u w:color="000000" w:themeColor="text1"/>
        </w:rPr>
        <w:noBreakHyphen/>
        <w:t>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B87A64" w:rsidRDefault="00B87A64">
      <w:pPr>
        <w:pStyle w:val="Header"/>
        <w:tabs>
          <w:tab w:val="clear" w:pos="8640"/>
          <w:tab w:val="left" w:pos="4320"/>
        </w:tabs>
      </w:pPr>
      <w:r>
        <w:t>and has ordered the Bill enrolled for Ratification.</w:t>
      </w:r>
    </w:p>
    <w:p w:rsidR="00B87A64" w:rsidRDefault="00B87A64">
      <w:pPr>
        <w:pStyle w:val="Header"/>
        <w:tabs>
          <w:tab w:val="clear" w:pos="8640"/>
          <w:tab w:val="left" w:pos="4320"/>
        </w:tabs>
      </w:pPr>
      <w:r>
        <w:t>Very respectfully,</w:t>
      </w:r>
    </w:p>
    <w:p w:rsidR="00B87A64" w:rsidRDefault="00B87A64">
      <w:pPr>
        <w:pStyle w:val="Header"/>
        <w:tabs>
          <w:tab w:val="clear" w:pos="8640"/>
          <w:tab w:val="left" w:pos="4320"/>
        </w:tabs>
      </w:pPr>
      <w:r>
        <w:t>Speaker of the House</w:t>
      </w:r>
    </w:p>
    <w:p w:rsidR="00B87A64" w:rsidRDefault="00B87A64">
      <w:pPr>
        <w:pStyle w:val="Header"/>
        <w:tabs>
          <w:tab w:val="clear" w:pos="8640"/>
          <w:tab w:val="left" w:pos="4320"/>
        </w:tabs>
      </w:pPr>
      <w:r>
        <w:tab/>
        <w:t>Received as information.</w:t>
      </w:r>
    </w:p>
    <w:p w:rsidR="00B87A64" w:rsidRDefault="00B87A64">
      <w:pPr>
        <w:pStyle w:val="Header"/>
        <w:tabs>
          <w:tab w:val="clear" w:pos="8640"/>
          <w:tab w:val="left" w:pos="4320"/>
        </w:tabs>
      </w:pPr>
    </w:p>
    <w:p w:rsidR="00B87A64" w:rsidRPr="00B87A64" w:rsidRDefault="00B87A64" w:rsidP="004328A8">
      <w:pPr>
        <w:pStyle w:val="Header"/>
        <w:keepNext/>
        <w:tabs>
          <w:tab w:val="clear" w:pos="8640"/>
          <w:tab w:val="left" w:pos="4320"/>
        </w:tabs>
        <w:jc w:val="center"/>
      </w:pPr>
      <w:r>
        <w:rPr>
          <w:b/>
        </w:rPr>
        <w:t>Message from the House</w:t>
      </w:r>
    </w:p>
    <w:p w:rsidR="00B87A64" w:rsidRDefault="00B87A64" w:rsidP="004328A8">
      <w:pPr>
        <w:pStyle w:val="Header"/>
        <w:keepNext/>
        <w:tabs>
          <w:tab w:val="clear" w:pos="8640"/>
          <w:tab w:val="left" w:pos="4320"/>
        </w:tabs>
      </w:pPr>
      <w:r>
        <w:t xml:space="preserve">Columbia, S.C., </w:t>
      </w:r>
      <w:r w:rsidR="00A02882">
        <w:t>January</w:t>
      </w:r>
      <w:r>
        <w:t xml:space="preserve"> 23, 2014</w:t>
      </w:r>
    </w:p>
    <w:p w:rsidR="00B87A64" w:rsidRDefault="00B87A64" w:rsidP="004328A8">
      <w:pPr>
        <w:pStyle w:val="Header"/>
        <w:keepNext/>
        <w:tabs>
          <w:tab w:val="clear" w:pos="8640"/>
          <w:tab w:val="left" w:pos="4320"/>
        </w:tabs>
      </w:pPr>
    </w:p>
    <w:p w:rsidR="00B87A64" w:rsidRDefault="00B87A64">
      <w:pPr>
        <w:pStyle w:val="Header"/>
        <w:tabs>
          <w:tab w:val="clear" w:pos="8640"/>
          <w:tab w:val="left" w:pos="4320"/>
        </w:tabs>
      </w:pPr>
      <w:r>
        <w:t>Mr. President and Senators:</w:t>
      </w:r>
    </w:p>
    <w:p w:rsidR="00B87A64" w:rsidRDefault="00B87A64">
      <w:pPr>
        <w:pStyle w:val="Header"/>
        <w:tabs>
          <w:tab w:val="clear" w:pos="8640"/>
          <w:tab w:val="left" w:pos="4320"/>
        </w:tabs>
      </w:pPr>
      <w:r>
        <w:tab/>
        <w:t>The House respectfully informs your Honorable Body that it has sustained the veto by the Governor on R.94, H. 3342 by a vote of 39 to 67:</w:t>
      </w:r>
    </w:p>
    <w:p w:rsidR="00B87A64" w:rsidRPr="008A04DF" w:rsidRDefault="00B87A64" w:rsidP="00B87A64">
      <w:pPr>
        <w:suppressAutoHyphens/>
        <w:outlineLvl w:val="0"/>
        <w:rPr>
          <w:color w:val="000000" w:themeColor="text1"/>
        </w:rPr>
      </w:pPr>
      <w:bookmarkStart w:id="1" w:name="StartOfClip"/>
      <w:bookmarkEnd w:id="1"/>
      <w:r>
        <w:tab/>
        <w:t xml:space="preserve">(R94, </w:t>
      </w:r>
      <w:r w:rsidRPr="008A04DF">
        <w:t>H3342</w:t>
      </w:r>
      <w:r w:rsidR="00DD5385" w:rsidRPr="008A04DF">
        <w:fldChar w:fldCharType="begin"/>
      </w:r>
      <w:r w:rsidRPr="008A04DF">
        <w:instrText xml:space="preserve"> XE "H. 3342" \b </w:instrText>
      </w:r>
      <w:r w:rsidR="00DD5385" w:rsidRPr="008A04DF">
        <w:fldChar w:fldCharType="end"/>
      </w:r>
      <w:r>
        <w:t>)</w:t>
      </w:r>
      <w:r w:rsidRPr="008A04DF">
        <w:t xml:space="preserve"> -- Reps. Hart and King:  </w:t>
      </w:r>
      <w:r w:rsidRPr="008A04DF">
        <w:rPr>
          <w:color w:val="000000" w:themeColor="text1"/>
          <w:szCs w:val="36"/>
        </w:rPr>
        <w:t xml:space="preserve">AN ACT </w:t>
      </w:r>
      <w:r w:rsidRPr="008A04DF">
        <w:t>TO AMEND THE CODE OF LAWS OF SOUTH CAROLINA, 1976, BY ADDING SECTION 17</w:t>
      </w:r>
      <w:r w:rsidRPr="008A04DF">
        <w:noBreakHyphen/>
        <w:t>15</w:t>
      </w:r>
      <w:r w:rsidRPr="008A04DF">
        <w:noBreakHyphen/>
        <w:t>175 SO AS TO PROVIDE THAT AFTER AN INITIAL APPEARANCE, A CIRCUIT COURT JUDGE MAY NOT ISSUE A BENCH WARRANT FOR FAILURE TO APPEAR UPON MOTION BY A SOLICITOR UNLESS THE SOLICITOR HAS POSTED CERTAIN NOTICE BEFORE THE BENCH WARRANT IS ISSUED AND TO PROVIDE AN EXCEPTION.</w:t>
      </w:r>
    </w:p>
    <w:p w:rsidR="00B87A64" w:rsidRDefault="00B87A64">
      <w:pPr>
        <w:pStyle w:val="Header"/>
        <w:tabs>
          <w:tab w:val="clear" w:pos="8640"/>
          <w:tab w:val="left" w:pos="4320"/>
        </w:tabs>
      </w:pPr>
      <w:r>
        <w:t>Very respectfully,</w:t>
      </w:r>
    </w:p>
    <w:p w:rsidR="00B87A64" w:rsidRDefault="00B87A64">
      <w:pPr>
        <w:pStyle w:val="Header"/>
        <w:tabs>
          <w:tab w:val="clear" w:pos="8640"/>
          <w:tab w:val="left" w:pos="4320"/>
        </w:tabs>
      </w:pPr>
      <w:r>
        <w:t>Speaker of the House</w:t>
      </w:r>
    </w:p>
    <w:p w:rsidR="00B87A64" w:rsidRDefault="00B87A64">
      <w:pPr>
        <w:pStyle w:val="Header"/>
        <w:tabs>
          <w:tab w:val="clear" w:pos="8640"/>
          <w:tab w:val="left" w:pos="4320"/>
        </w:tabs>
      </w:pPr>
      <w:r>
        <w:tab/>
        <w:t>Received as information.</w:t>
      </w:r>
    </w:p>
    <w:p w:rsidR="00B87A64" w:rsidRDefault="00B87A64">
      <w:pPr>
        <w:pStyle w:val="Header"/>
        <w:tabs>
          <w:tab w:val="clear" w:pos="8640"/>
          <w:tab w:val="left" w:pos="4320"/>
        </w:tabs>
      </w:pPr>
    </w:p>
    <w:p w:rsidR="007244AC" w:rsidRPr="00F94B76" w:rsidRDefault="007244AC" w:rsidP="007244AC">
      <w:pPr>
        <w:jc w:val="center"/>
      </w:pPr>
      <w:r>
        <w:rPr>
          <w:b/>
        </w:rPr>
        <w:t>HOUSE CONCURRENCE</w:t>
      </w:r>
    </w:p>
    <w:p w:rsidR="007244AC" w:rsidRPr="00BD3CE0" w:rsidRDefault="007244AC" w:rsidP="007244AC">
      <w:pPr>
        <w:suppressAutoHyphens/>
        <w:outlineLvl w:val="0"/>
      </w:pPr>
      <w:r>
        <w:tab/>
      </w:r>
      <w:r w:rsidRPr="00BD3CE0">
        <w:t>S. 972</w:t>
      </w:r>
      <w:r w:rsidR="00DD5385" w:rsidRPr="00BD3CE0">
        <w:fldChar w:fldCharType="begin"/>
      </w:r>
      <w:r w:rsidRPr="00BD3CE0">
        <w:instrText xml:space="preserve"> XE "S. 972" \b </w:instrText>
      </w:r>
      <w:r w:rsidR="00DD5385" w:rsidRPr="00BD3CE0">
        <w:fldChar w:fldCharType="end"/>
      </w:r>
      <w:r w:rsidRPr="00BD3CE0">
        <w:t xml:space="preserve"> -- Senator Williams:  </w:t>
      </w:r>
      <w:r w:rsidRPr="00BD3CE0">
        <w:rPr>
          <w:szCs w:val="30"/>
        </w:rPr>
        <w:t xml:space="preserve">A CONCURRENT RESOLUTION </w:t>
      </w:r>
      <w:r w:rsidRPr="00BD3CE0">
        <w:t>TO CONGRATULATE DIANE SKIPPER LEWIS OF HORRY COUNTY ON BEING NAMED 2014 HORRY ELECTRIC COOPERATIVE RURAL LADY OF THE YEAR.</w:t>
      </w:r>
    </w:p>
    <w:p w:rsidR="007244AC" w:rsidRDefault="007244AC" w:rsidP="007244AC">
      <w:r>
        <w:tab/>
        <w:t>Returned with concurrence.</w:t>
      </w:r>
    </w:p>
    <w:p w:rsidR="007244AC" w:rsidRDefault="007244AC" w:rsidP="007244AC">
      <w:r>
        <w:tab/>
        <w:t>Received as information.</w:t>
      </w:r>
    </w:p>
    <w:p w:rsidR="007244AC" w:rsidRDefault="007244AC" w:rsidP="007244AC"/>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244AC" w:rsidRPr="00600B90" w:rsidRDefault="007244AC" w:rsidP="007244AC">
      <w:pPr>
        <w:jc w:val="center"/>
      </w:pPr>
      <w:r>
        <w:rPr>
          <w:b/>
        </w:rPr>
        <w:t>SECOND READING BILL</w:t>
      </w:r>
    </w:p>
    <w:p w:rsidR="007244AC" w:rsidRDefault="007244AC" w:rsidP="007244AC">
      <w:r>
        <w:tab/>
        <w:t>The following Bill, having been read the second time, was ordered placed on the Third Reading Calendar:</w:t>
      </w:r>
    </w:p>
    <w:p w:rsidR="007244AC" w:rsidRDefault="007244AC" w:rsidP="007244AC"/>
    <w:p w:rsidR="007244AC" w:rsidRPr="009E6CE4" w:rsidRDefault="007244AC" w:rsidP="007244AC">
      <w:r>
        <w:tab/>
      </w:r>
      <w:r w:rsidRPr="009E6CE4">
        <w:t>S. 921</w:t>
      </w:r>
      <w:r w:rsidR="00DD5385" w:rsidRPr="009E6CE4">
        <w:fldChar w:fldCharType="begin"/>
      </w:r>
      <w:r w:rsidRPr="009E6CE4">
        <w:instrText xml:space="preserve"> XE "S. 921" \b </w:instrText>
      </w:r>
      <w:r w:rsidR="00DD5385" w:rsidRPr="009E6CE4">
        <w:fldChar w:fldCharType="end"/>
      </w:r>
      <w:r w:rsidRPr="009E6CE4">
        <w:t xml:space="preserve"> -- Senator Leatherman:  </w:t>
      </w:r>
      <w:r w:rsidRPr="009E6CE4">
        <w:rPr>
          <w:szCs w:val="30"/>
        </w:rPr>
        <w:t xml:space="preserve">A BILL </w:t>
      </w:r>
      <w:r w:rsidRPr="009E6CE4">
        <w:rPr>
          <w:color w:val="000000" w:themeColor="text1"/>
          <w:u w:color="000000" w:themeColor="text1"/>
        </w:rPr>
        <w:t>TO AMEND ACT 250 OF 1991, RELATING TO THE ANNUAL BUDGET FOR FLORENCE SCHOOL DISTRICT NUMBER 5, SO AS TO ONLY REQUIRE A MEETING OF THE CITIZENS IF THE PROPOSED BUDGET REQUIRES A MILLAGE INCREASE.</w:t>
      </w:r>
    </w:p>
    <w:p w:rsidR="007244AC" w:rsidRDefault="007244AC" w:rsidP="007244AC"/>
    <w:p w:rsidR="007244AC" w:rsidRPr="007425DC" w:rsidRDefault="007244AC" w:rsidP="004328A8">
      <w:pPr>
        <w:keepNext/>
        <w:jc w:val="center"/>
      </w:pPr>
      <w:r>
        <w:rPr>
          <w:b/>
        </w:rPr>
        <w:t>CARRIED OVER</w:t>
      </w:r>
    </w:p>
    <w:p w:rsidR="007244AC" w:rsidRPr="004A66C2" w:rsidRDefault="007244AC" w:rsidP="004328A8">
      <w:pPr>
        <w:keepNext/>
        <w:suppressAutoHyphens/>
      </w:pPr>
      <w:r>
        <w:tab/>
      </w:r>
      <w:r w:rsidRPr="004A66C2">
        <w:t>H. 3459</w:t>
      </w:r>
      <w:r w:rsidR="00DD5385" w:rsidRPr="004A66C2">
        <w:fldChar w:fldCharType="begin"/>
      </w:r>
      <w:r w:rsidRPr="004A66C2">
        <w:instrText xml:space="preserve"> XE "H. 3459" \b </w:instrText>
      </w:r>
      <w:r w:rsidR="00DD5385"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7244AC" w:rsidRDefault="007244AC" w:rsidP="007244AC">
      <w:r>
        <w:tab/>
        <w:t>On motion of Senator MALLOY, the Bill was carried over.</w:t>
      </w:r>
    </w:p>
    <w:p w:rsidR="007244AC" w:rsidRDefault="007244AC" w:rsidP="007244AC"/>
    <w:p w:rsidR="007244AC" w:rsidRPr="007425DC" w:rsidRDefault="007244AC" w:rsidP="007244AC">
      <w:pPr>
        <w:jc w:val="center"/>
      </w:pPr>
      <w:r>
        <w:rPr>
          <w:b/>
        </w:rPr>
        <w:t>RECOMMITTED</w:t>
      </w:r>
    </w:p>
    <w:p w:rsidR="007244AC" w:rsidRPr="008B6B0D" w:rsidRDefault="007244AC" w:rsidP="007244AC">
      <w:r>
        <w:tab/>
      </w:r>
      <w:r w:rsidRPr="008B6B0D">
        <w:t>S. 423</w:t>
      </w:r>
      <w:r w:rsidR="00DD5385" w:rsidRPr="008B6B0D">
        <w:fldChar w:fldCharType="begin"/>
      </w:r>
      <w:r w:rsidRPr="008B6B0D">
        <w:instrText xml:space="preserve"> XE "S. 423" \b </w:instrText>
      </w:r>
      <w:r w:rsidR="00DD5385" w:rsidRPr="008B6B0D">
        <w:fldChar w:fldCharType="end"/>
      </w:r>
      <w:r w:rsidRPr="008B6B0D">
        <w:t xml:space="preserve"> -- Senators Campbell, Bennett and Hembree:  </w:t>
      </w:r>
      <w:r w:rsidRPr="008B6B0D">
        <w:rPr>
          <w:szCs w:val="30"/>
        </w:rPr>
        <w:t xml:space="preserve">A BILL </w:t>
      </w:r>
      <w:r w:rsidRPr="008B6B0D">
        <w:rPr>
          <w:color w:val="000000" w:themeColor="text1"/>
          <w:u w:color="000000" w:themeColor="text1"/>
        </w:rPr>
        <w:t>TO AMEND SECTION 61</w:t>
      </w:r>
      <w:r w:rsidRPr="008B6B0D">
        <w:rPr>
          <w:color w:val="000000" w:themeColor="text1"/>
          <w:u w:color="000000" w:themeColor="text1"/>
        </w:rPr>
        <w:noBreakHyphen/>
        <w:t>4</w:t>
      </w:r>
      <w:r w:rsidRPr="008B6B0D">
        <w:rPr>
          <w:color w:val="000000" w:themeColor="text1"/>
          <w:u w:color="000000" w:themeColor="text1"/>
        </w:rPr>
        <w:noBreakHyphen/>
        <w:t>1515, CODE OF LAWS OF SOUTH CAROLINA, 1976, RELATING TO SAMPLES AND SALES OF BEER AT BREWERIES, SO AS TO SPECIFY THAT FOURTEEN PERCENT ALCOHOL BY WEIGHT IS THE MAXIMUM THAT MAY BE OFFERED FOR ON</w:t>
      </w:r>
      <w:r w:rsidRPr="008B6B0D">
        <w:rPr>
          <w:color w:val="000000" w:themeColor="text1"/>
          <w:u w:color="000000" w:themeColor="text1"/>
        </w:rPr>
        <w:noBreakHyphen/>
        <w:t>PREMISES CONSUMPTION, TO ALLOW FOR THE SALE OF SIXTY</w:t>
      </w:r>
      <w:r w:rsidRPr="008B6B0D">
        <w:rPr>
          <w:color w:val="000000" w:themeColor="text1"/>
          <w:u w:color="000000" w:themeColor="text1"/>
        </w:rPr>
        <w:noBreakHyphen/>
        <w:t>FOUR OUNCES OF BEER TO A CONSUMER EVERY TWENTY</w:t>
      </w:r>
      <w:r w:rsidRPr="008B6B0D">
        <w:rPr>
          <w:color w:val="000000" w:themeColor="text1"/>
          <w:u w:color="000000" w:themeColor="text1"/>
        </w:rPr>
        <w:noBreakHyphen/>
        <w:t>FOUR HOURS, TO PROVIDE THE BEER MUST BE SOLD AT THE APPROXIMATE RETAIL PRICE, TO PROVIDE THAT APPROPRIATE TAXES MUST BE REMITTED, AND TO CLARIFY THAT A CERTAIN PROVISION APPLIES TO OFF</w:t>
      </w:r>
      <w:r w:rsidRPr="008B6B0D">
        <w:rPr>
          <w:color w:val="000000" w:themeColor="text1"/>
          <w:u w:color="000000" w:themeColor="text1"/>
        </w:rPr>
        <w:noBreakHyphen/>
        <w:t>PREMISES CONSUMPTION.</w:t>
      </w:r>
    </w:p>
    <w:p w:rsidR="007244AC" w:rsidRDefault="007244AC" w:rsidP="007244AC">
      <w:r>
        <w:tab/>
        <w:t xml:space="preserve">Senator BENNETT asked unanimous consent to </w:t>
      </w:r>
      <w:r w:rsidR="004328A8">
        <w:t>re</w:t>
      </w:r>
      <w:r>
        <w:t>commit the Bill to the Committee on Judiciary.</w:t>
      </w:r>
    </w:p>
    <w:p w:rsidR="007244AC" w:rsidRDefault="007244AC" w:rsidP="007244AC">
      <w:r>
        <w:tab/>
        <w:t>There was no objection.</w:t>
      </w:r>
    </w:p>
    <w:p w:rsidR="007244AC" w:rsidRDefault="007244AC" w:rsidP="007244AC"/>
    <w:p w:rsidR="007244AC" w:rsidRDefault="007244AC" w:rsidP="007244AC">
      <w:r>
        <w:tab/>
        <w:t>The Bill was recommitted to the Committee on Judiciary.</w:t>
      </w:r>
    </w:p>
    <w:p w:rsidR="007244AC" w:rsidRDefault="007244AC" w:rsidP="007244AC"/>
    <w:p w:rsidR="007244AC" w:rsidRPr="002D2800" w:rsidRDefault="007244AC" w:rsidP="007244AC">
      <w:pPr>
        <w:jc w:val="center"/>
      </w:pPr>
      <w:r>
        <w:rPr>
          <w:b/>
        </w:rPr>
        <w:t>AMENDED, ADOPTED</w:t>
      </w:r>
    </w:p>
    <w:p w:rsidR="007244AC" w:rsidRPr="006667E7" w:rsidRDefault="007244AC" w:rsidP="007244AC">
      <w:r>
        <w:tab/>
      </w:r>
      <w:r w:rsidRPr="006667E7">
        <w:t>S. 914</w:t>
      </w:r>
      <w:r w:rsidR="00DD5385" w:rsidRPr="006667E7">
        <w:fldChar w:fldCharType="begin"/>
      </w:r>
      <w:r w:rsidRPr="006667E7">
        <w:instrText xml:space="preserve"> XE "S. 914" \b </w:instrText>
      </w:r>
      <w:r w:rsidR="00DD5385" w:rsidRPr="006667E7">
        <w:fldChar w:fldCharType="end"/>
      </w:r>
      <w:r w:rsidRPr="006667E7">
        <w:t xml:space="preserve"> -- Senators Peeler, Alexander, Hayes and McGill:  </w:t>
      </w:r>
      <w:r w:rsidRPr="006667E7">
        <w:rPr>
          <w:szCs w:val="30"/>
        </w:rPr>
        <w:t xml:space="preserve">A CONCURRENT RESOLUTION </w:t>
      </w:r>
      <w:r w:rsidRPr="006667E7">
        <w:t xml:space="preserve">TO </w:t>
      </w:r>
      <w:r w:rsidRPr="006667E7">
        <w:rPr>
          <w:u w:color="000000" w:themeColor="text1"/>
        </w:rPr>
        <w:t>FIX WEDNESDAY, APRIL 2, 2014, AT NOON, AS THE DATE AND TIME FOR THE HOUSE OF REPRESENTATIVES AND THE SENATE TO MEET IN JOINT SESSION IN THE HALL OF THE HOUSE OF REPRESENTATIVES FOR THE PURPOSE OF ELECTING MEMBERS OF THE BOARDS OF TRUSTEES FOR THE CITADEL, CLEMSON UNIVERSITY, COASTAL CAROLINA UNIVERSITY, COLLEGE OF CHARLESTON, FRANCIS MARION UNIVERSITY, LANDER UNIVERSITY, MEDICAL UNIVERSITY OF SOUTH CAROLINA, SOUTH CAROLINA STATE UNIVERSITY, UNIVERSITY OF SOUTH CAROLINA, WINTHROP UNIVERSITY, AND WIL LOU GRAY OPPORTUNITY SCHOOL TO SUCCEED THOSE MEMBERS WHOSE TERMS EXPIRE ON JUNE 30, 2014, OR WHOSE POSITIONS OTHERWISE MUST BE FILLED; AND TO ESTABLISH A PROCEDURE REGARDING NOMINATIONS AND SECONDING SPEECHES FOR THE CANDIDATES FOR THESE OFFICES DURING THE JOINT SESSION.</w:t>
      </w:r>
    </w:p>
    <w:p w:rsidR="007244AC" w:rsidRDefault="007244AC" w:rsidP="007244AC">
      <w:r>
        <w:tab/>
        <w:t xml:space="preserve">The Senate proceeded to a consideration of the </w:t>
      </w:r>
      <w:r w:rsidR="007A6914">
        <w:t xml:space="preserve">Concurrent </w:t>
      </w:r>
      <w:r>
        <w:t>Resolution, the question being the adoption of the Resolution.</w:t>
      </w:r>
    </w:p>
    <w:p w:rsidR="007244AC" w:rsidRDefault="007244AC" w:rsidP="007244AC"/>
    <w:p w:rsidR="007244AC" w:rsidRDefault="00A02882" w:rsidP="007244AC">
      <w:pPr>
        <w:rPr>
          <w:snapToGrid w:val="0"/>
        </w:rPr>
      </w:pPr>
      <w:r>
        <w:rPr>
          <w:snapToGrid w:val="0"/>
        </w:rPr>
        <w:tab/>
        <w:t>Senator O’</w:t>
      </w:r>
      <w:r w:rsidR="007244AC">
        <w:rPr>
          <w:snapToGrid w:val="0"/>
        </w:rPr>
        <w:t>DELL proposed the following amendment (NL\914C001.NL.SD14)</w:t>
      </w:r>
      <w:r w:rsidR="007244AC" w:rsidRPr="00E71F32">
        <w:rPr>
          <w:snapToGrid w:val="0"/>
        </w:rPr>
        <w:t>, which was adopted</w:t>
      </w:r>
      <w:r w:rsidR="007244AC">
        <w:rPr>
          <w:snapToGrid w:val="0"/>
        </w:rPr>
        <w:t>:</w:t>
      </w:r>
    </w:p>
    <w:p w:rsidR="007244AC" w:rsidRPr="00E71F32" w:rsidRDefault="007244AC" w:rsidP="007244AC">
      <w:pPr>
        <w:rPr>
          <w:snapToGrid w:val="0"/>
          <w:color w:val="auto"/>
        </w:rPr>
      </w:pPr>
      <w:r w:rsidRPr="00E71F32">
        <w:rPr>
          <w:snapToGrid w:val="0"/>
          <w:color w:val="auto"/>
        </w:rPr>
        <w:tab/>
        <w:t>Amend the concurrent resolution, as and if amended, page 2, after line 7 by adding an new paragraph to read:</w:t>
      </w:r>
    </w:p>
    <w:p w:rsidR="007244AC" w:rsidRPr="00E71F32" w:rsidRDefault="007244AC" w:rsidP="007244AC">
      <w:pPr>
        <w:rPr>
          <w:snapToGrid w:val="0"/>
          <w:color w:val="auto"/>
        </w:rPr>
      </w:pPr>
      <w:r w:rsidRPr="00E71F32">
        <w:rPr>
          <w:snapToGrid w:val="0"/>
          <w:color w:val="auto"/>
        </w:rPr>
        <w:tab/>
        <w:t>/</w:t>
      </w:r>
      <w:r w:rsidRPr="00E71F32">
        <w:rPr>
          <w:snapToGrid w:val="0"/>
          <w:color w:val="auto"/>
        </w:rPr>
        <w:tab/>
        <w:t>Be it further resolved that immediately following the election of school trustees, as provided for above in this concurrent resolution, the Senate and House of Representatives shall continue in joint session for the purpose of electing members of the Commission of Consumer Affairs whose terms expire in 2014 or whose positions otherwise are to be filled.</w:t>
      </w:r>
      <w:r w:rsidRPr="00E71F32">
        <w:rPr>
          <w:snapToGrid w:val="0"/>
          <w:color w:val="auto"/>
        </w:rPr>
        <w:tab/>
        <w:t>/</w:t>
      </w:r>
    </w:p>
    <w:p w:rsidR="007244AC" w:rsidRPr="00E71F32" w:rsidRDefault="007244AC" w:rsidP="007244AC">
      <w:pPr>
        <w:rPr>
          <w:snapToGrid w:val="0"/>
          <w:color w:val="auto"/>
        </w:rPr>
      </w:pPr>
      <w:r w:rsidRPr="00E71F32">
        <w:rPr>
          <w:snapToGrid w:val="0"/>
          <w:color w:val="auto"/>
        </w:rPr>
        <w:tab/>
        <w:t>Renumber sections to conform.</w:t>
      </w:r>
    </w:p>
    <w:p w:rsidR="007244AC" w:rsidRDefault="007244AC" w:rsidP="007244AC">
      <w:pPr>
        <w:rPr>
          <w:snapToGrid w:val="0"/>
        </w:rPr>
      </w:pPr>
      <w:r w:rsidRPr="00E71F32">
        <w:rPr>
          <w:snapToGrid w:val="0"/>
          <w:color w:val="auto"/>
        </w:rPr>
        <w:tab/>
        <w:t>Amend title to conform.</w:t>
      </w:r>
    </w:p>
    <w:p w:rsidR="007244AC" w:rsidRPr="00E71F32" w:rsidRDefault="007244AC" w:rsidP="007244AC">
      <w:pPr>
        <w:rPr>
          <w:snapToGrid w:val="0"/>
          <w:color w:val="auto"/>
        </w:rPr>
      </w:pPr>
    </w:p>
    <w:p w:rsidR="007244AC" w:rsidRDefault="00A51DD8" w:rsidP="007244AC">
      <w:r>
        <w:tab/>
        <w:t>Senator O’</w:t>
      </w:r>
      <w:r w:rsidR="007244AC">
        <w:t>DELL explained the amendment.</w:t>
      </w:r>
    </w:p>
    <w:p w:rsidR="007244AC" w:rsidRDefault="007244AC" w:rsidP="007244AC"/>
    <w:p w:rsidR="007244AC" w:rsidRDefault="007244AC" w:rsidP="007244AC">
      <w:r>
        <w:tab/>
        <w:t>There being no further amendments, the Concurrent Resolution was adopted and ordered sent to the House with amendments.</w:t>
      </w:r>
    </w:p>
    <w:p w:rsidR="007244AC" w:rsidRDefault="007244AC" w:rsidP="007244AC"/>
    <w:p w:rsidR="007244AC" w:rsidRPr="00F94B76" w:rsidRDefault="007244AC" w:rsidP="007244AC">
      <w:pPr>
        <w:jc w:val="center"/>
      </w:pPr>
      <w:r>
        <w:rPr>
          <w:b/>
        </w:rPr>
        <w:t>ADOPTED</w:t>
      </w:r>
    </w:p>
    <w:p w:rsidR="007244AC" w:rsidRPr="005262B3" w:rsidRDefault="007244AC" w:rsidP="007244AC">
      <w:r>
        <w:tab/>
      </w:r>
      <w:r w:rsidRPr="005262B3">
        <w:t>S. 816</w:t>
      </w:r>
      <w:r w:rsidR="00DD5385" w:rsidRPr="005262B3">
        <w:fldChar w:fldCharType="begin"/>
      </w:r>
      <w:r w:rsidRPr="005262B3">
        <w:instrText xml:space="preserve"> XE "S. 816" \b </w:instrText>
      </w:r>
      <w:r w:rsidR="00DD5385" w:rsidRPr="005262B3">
        <w:fldChar w:fldCharType="end"/>
      </w:r>
      <w:r w:rsidRPr="005262B3">
        <w:t xml:space="preserve"> -- Senators L. Martin, Campsen, Malloy, Peeler, Alexander, McGill and Hayes:  </w:t>
      </w:r>
      <w:r w:rsidRPr="005262B3">
        <w:rPr>
          <w:szCs w:val="30"/>
        </w:rPr>
        <w:t xml:space="preserve">A CONCURRENT RESOLUTION </w:t>
      </w:r>
      <w:r w:rsidRPr="005262B3">
        <w:rPr>
          <w:color w:val="000000" w:themeColor="text1"/>
          <w:u w:color="000000" w:themeColor="text1"/>
        </w:rPr>
        <w:t xml:space="preserve">TO FIX NOON ON </w:t>
      </w:r>
      <w:r w:rsidRPr="005262B3">
        <w:rPr>
          <w:bCs/>
          <w:color w:val="000000" w:themeColor="text1"/>
          <w:u w:color="000000" w:themeColor="text1"/>
        </w:rPr>
        <w:t>WEDNESDAY, FEBRUARY 5, 2014, AS</w:t>
      </w:r>
      <w:r w:rsidRPr="005262B3">
        <w:rPr>
          <w:color w:val="000000" w:themeColor="text1"/>
          <w:u w:color="000000" w:themeColor="text1"/>
        </w:rPr>
        <w:t xml:space="preserve"> THE TIME TO ELECT A SUCCESSOR TO A CERTAIN JUDGE OF THE SUPREME COURT, CHIEF JUSTICE, WHOSE TERM WILL EXPIRE JULY 31, 2014; TO ELECT A SUCCESSOR TO A CERTAIN JUDGE OF THE CIRCUIT COURT, AT</w:t>
      </w:r>
      <w:r w:rsidRPr="005262B3">
        <w:rPr>
          <w:color w:val="000000" w:themeColor="text1"/>
          <w:u w:color="000000" w:themeColor="text1"/>
        </w:rPr>
        <w:noBreakHyphen/>
        <w:t>LARGE, SEAT 11, WHOSE TERM WILL EXPIRE JUNE 30, 2014; TO ELECT A SUCCESSOR TO A CERTAIN JUDGE OF THE CIRCUIT COURT, AT</w:t>
      </w:r>
      <w:r w:rsidRPr="005262B3">
        <w:rPr>
          <w:color w:val="000000" w:themeColor="text1"/>
          <w:u w:color="000000" w:themeColor="text1"/>
        </w:rPr>
        <w:noBreakHyphen/>
        <w:t>LARGE, SEAT 12, WHOSE TERM WILL EXPIRE JUNE 30, 2014; TO ELECT A SUCCESSOR TO A CERTAIN JUDGE OF THE CIRCUIT COURT, AT</w:t>
      </w:r>
      <w:r w:rsidRPr="005262B3">
        <w:rPr>
          <w:color w:val="000000" w:themeColor="text1"/>
          <w:u w:color="000000" w:themeColor="text1"/>
        </w:rPr>
        <w:noBreakHyphen/>
        <w:t>LARGE, SEAT 13, WHOSE TERM WILL EXPIRE JUNE 30, 2014; TO ELECT A SUCCESSOR TO A CERTAIN JUDGE OF THE FAMILY COURT, FOURTH JUDICIAL CIRCUIT, SEAT 3, WHOSE TERM WILL EXPIRE JUNE 30, 2014; TO ELECT A SUCCESSOR TO A CERTAIN JUDGE OF THE FAMILY COURT, SIXTH JUDICIAL CIRCUIT, SEAT 1, TO FILL THE UNEXPIRED TERM THAT EXPIRES JUNE 30, 2019; TO ELECT A SUCCESSOR TO A CERTAIN JUDGE OF THE FAMILY COURT, SIXTH JUDICIAL CIRCUIT, SEAT 2, WHOSE TERM WILL EXPIRE JUNE 30, 2014; TO ELECT A SUCCESSOR TO A CERTAIN JUDGE OF THE FAMILY COURT, NINTH JUDICIAL CIRCUIT, SEAT 5, WHOSE TERM WILL EXPIRE JUNE 30, 2014; TO ELECT A SUCCESSOR TO A CERTAIN JUDGE OF THE FAMILY COURT, THIRTEENTH JUDICIAL CIRCUIT, SEAT 5, WHOSE TERM WILL EXPIRE JUNE 30, 2014, AND TO FILL THE SUBSEQUENT FULL TERM WHICH WILL EXPIRE JUNE 30, 2020; TO ELECT A SUCCESSOR TO A CERTAIN JUDGE OF FAMILY COURT, FIFTEENTH JUDICIAL CIRCUIT, SEAT 2, WHOSE TERM WILL EXPIRE JUNE 30, 2016, AND THE SUCCESSOR WILL FILL THE UNEXPIRED TERM OF THAT OFFICE; TO ELECT A SUCCESSOR TO THE FAMILY COURT, FIFTEENTH JUDICIAL CIRCUIT, SEAT 3, WHOSE TERM WILL EXPIRE JUNE 30, 2014; TO ELECT A SUCCESSOR TO A CERTAIN JUDGE OF FAMILY COURT, SIXTEENTH JUDICIAL CIRCUIT, SEAT 1, WHOSE TERM WILL EXPIRE JUNE 30, 2016, AND THE SUCCESSOR WILL FILL THE UNEXPIRED TERM OF THAT OFFICE; TO ELECT A SUCCESSOR TO THE JUDGE OF THE ADMINISTRATIVE LAW COURT, CHIEF ADMINISTRATIVE JUDGE, SEAT 1, WHOSE TERM WILL EXPIRE JUNE 30, 2014; AND AS THE DATE TO MEET IN JOINT SESSION FOR THE PURPOSE OF ELECTING A MEMBER OF THE BOARD OF TRUSTEES OF FRANCIS MARION UNIVERSITY, AT</w:t>
      </w:r>
      <w:r w:rsidRPr="005262B3">
        <w:rPr>
          <w:color w:val="000000" w:themeColor="text1"/>
          <w:u w:color="000000" w:themeColor="text1"/>
        </w:rPr>
        <w:noBreakHyphen/>
        <w:t>LARGE SEAT NINE, WHOSE TERM EXPIRES ON JUNE 30, 2016, FOR THE PURPOSE OF ELECTING A MEMBER OF THE BOARD OF TRUSTEES FOR THE SOUTH CAROLINA STATE UNIVERSITY, FIFTH CONGRESSIONAL DISTRICT, WHOSE TERM EXPIRES ON JUNE 30, 2017, AND FOR THE PURPOSE OF ELECTING TWO MEMBERS TO THE BOARD OF TRUSTEES FOR THE OLD EXCHANGE BUILDING COMMISSION, AT</w:t>
      </w:r>
      <w:r w:rsidRPr="005262B3">
        <w:rPr>
          <w:color w:val="000000" w:themeColor="text1"/>
          <w:u w:color="000000" w:themeColor="text1"/>
        </w:rPr>
        <w:noBreakHyphen/>
        <w:t>LARGE SEATS, WHOSE TERMS EXPIRE ON JUNE 30, 2018.</w:t>
      </w:r>
    </w:p>
    <w:p w:rsidR="007244AC" w:rsidRDefault="007244AC" w:rsidP="007244AC">
      <w:r>
        <w:tab/>
        <w:t>The Concurrent Resolution was adopted, ordered sent to the House.</w:t>
      </w:r>
    </w:p>
    <w:p w:rsidR="007244AC" w:rsidRDefault="007244AC" w:rsidP="007244AC"/>
    <w:p w:rsidR="007244AC" w:rsidRPr="00F94B76" w:rsidRDefault="007244AC" w:rsidP="007244AC">
      <w:pPr>
        <w:jc w:val="center"/>
      </w:pPr>
      <w:r>
        <w:rPr>
          <w:b/>
        </w:rPr>
        <w:t>ADOPTED</w:t>
      </w:r>
    </w:p>
    <w:p w:rsidR="007244AC" w:rsidRPr="00F81830" w:rsidRDefault="007244AC" w:rsidP="007244AC">
      <w:pPr>
        <w:suppressAutoHyphens/>
        <w:outlineLvl w:val="0"/>
      </w:pPr>
      <w:r>
        <w:tab/>
      </w:r>
      <w:r w:rsidRPr="00F81830">
        <w:t>H. 4355</w:t>
      </w:r>
      <w:r w:rsidR="00DD5385" w:rsidRPr="00F81830">
        <w:fldChar w:fldCharType="begin"/>
      </w:r>
      <w:r w:rsidRPr="00F81830">
        <w:instrText xml:space="preserve"> XE "H. 4355" \b </w:instrText>
      </w:r>
      <w:r w:rsidR="00DD5385" w:rsidRPr="00F81830">
        <w:fldChar w:fldCharType="end"/>
      </w:r>
      <w:r w:rsidRPr="00F81830">
        <w:t xml:space="preserve"> -- Reps. Clemmons, Mack, Bannister, Whitmire, Henderson and McCoy:  </w:t>
      </w:r>
      <w:r w:rsidRPr="00F81830">
        <w:rPr>
          <w:szCs w:val="30"/>
        </w:rPr>
        <w:t xml:space="preserve">A CONCURRENT RESOLUTION </w:t>
      </w:r>
      <w:r w:rsidRPr="00F81830">
        <w:rPr>
          <w:u w:color="000000"/>
        </w:rPr>
        <w:t xml:space="preserve">TO FIX NOON ON </w:t>
      </w:r>
      <w:r w:rsidRPr="00F81830">
        <w:rPr>
          <w:bCs/>
          <w:u w:color="000000"/>
        </w:rPr>
        <w:t>WEDNESDAY, FEBRUARY 5, 2014, AS</w:t>
      </w:r>
      <w:r w:rsidRPr="00F81830">
        <w:rPr>
          <w:u w:color="000000"/>
        </w:rPr>
        <w:t xml:space="preserve"> THE TIME </w:t>
      </w:r>
      <w:r w:rsidRPr="00F81830">
        <w:t>TO ELECT A SUCCESSOR TO A CERTAIN JUDGE OF THE SUPREME COURT, CHIEF JUSTICE, WHOSE TERM WILL EXPIRE JULY 31, 2014; TO ELECT A SUCCESSOR TO A CERTAIN JUDGE OF THE CIRCUIT COURT, AT</w:t>
      </w:r>
      <w:r w:rsidRPr="00F81830">
        <w:noBreakHyphen/>
        <w:t>LARGE SEAT 11, WHOSE TERM WILL EXPIRE JUNE 30, 2014; TO ELECT A SUCCESSOR TO A CERTAIN JUDGE OF THE CIRCUIT COURT, AT</w:t>
      </w:r>
      <w:r w:rsidRPr="00F81830">
        <w:noBreakHyphen/>
        <w:t>LARGE SEAT 12, WHOSE TERM WILL EXPIRE JUNE 30, 2014; TO ELECT A SUCCESSOR TO A CERTAIN JUDGE OF THE CIRCUIT COURT, AT</w:t>
      </w:r>
      <w:r w:rsidRPr="00F81830">
        <w:noBreakHyphen/>
        <w:t>LARGE SEAT 13, WHOSE TERM WILL EXPIRE JUNE 30, 2014; TO ELECT A SUCCESSOR TO A CERTAIN JUDGE OF THE FAMILY COURT, FOURTH JUDICIAL CIRCUIT, SEAT 3, WHOSE TERM WILL EXPIRE JUNE 30, 2014; TO ELECT A SUCCESSOR TO A CERTAIN JUDGE OF THE FAMILY COURT, SIXTH JUDICIAL CIRCUIT, SEAT 1, TO FILL THE UNEXPIRED TERM THAT EXPIRES JUNE 30, 2019; TO ELECT A SUCCESSOR TO A CERTAIN JUDGE OF THE FAMILY COURT, SIXTH JUDICIAL CIRCUIT, SEAT 2, WHOSE TERM WILL EXPIRE JUNE 30, 2014; TO ELECT A SUCCESSOR TO A CERTAIN JUDGE OF THE FAMILY COURT, NINTH JUDICIAL CIRCUIT, SEAT 5, WHOSE TERM WILL EXPIRE JUNE 30, 2014; TO ELECT A SUCCESSOR TO A CERTAIN JUDGE OF THE FAMILY COURT, THIRTEENTH JUDICIAL CIRCUIT, SEAT 5, WHOSE TERM WILL EXPIRE JUNE 30, 2014, AND TO FILL THE SUBSEQUENT FULL TERM WHICH WILL EXPIRE JUNE 30, 2020; TO ELECT A SUCCESSOR TO A CERTAIN JUDGE OF THE FAMILY COURT, FIFTEENTH JUDICIAL CIRCUIT, SEAT 2, WHOSE TERM WILL EXPIRE JUNE 30, 2016, AND THE SUCCESSOR WILL FILL THE UNEXPIRED TERM OF THAT OFFICE; TO ELECT A SUCCESSOR TO THE FAMILY COURT, FIFTEENTH JUDICIAL CIRCUIT, SEAT 3, WHOSE TERM WILL EXPIRE JUNE 30, 2014; TO ELECT A SUCCESSOR TO A CERTAIN JUDGE OF THE FAMILY COURT, SIXTEENTH JUDICIAL CIRCUIT, SEAT 1, WHOSE TERM WILL EXPIRE JUNE 30, 2016, AND THE SUCCESSOR WILL FILL THE UNEXPIRED TERM OF THAT OFFICE; TO ELECT A SUCCESSOR TO THE JUDGE OF THE ADMINISTRATIVE LAW COURT, CHIEF ADMINISTRATIVE LAW JUDGE, SEAT 1, WHOSE TERM WILL EXPIRE JUNE 30, 2014; AND AS THE DATE TO MEET IN JOINT SESSION FOR THE PURPOSE OF ELECTING A MEMBER OF THE BOARD OF TRUSTEES OF FRANCIS MARION UNIVERSITY, AT</w:t>
      </w:r>
      <w:r w:rsidRPr="00F81830">
        <w:noBreakHyphen/>
        <w:t>LARGE SEAT NINE, WHOSE TERM EXPIRES ON JUNE 30, 2016; FOR THE PURPOSE OF ELECTING A MEMBER OF THE BOARD OF TRUSTEES FOR THE SOUTH CAROLINA STATE UNIVERSITY, FIFTH CONGRESSIONAL DISTRICT, WHOSE TERM EXPIRES ON JUNE 30, 2017; AND FOR THE PURPOSE OF ELECTING TWO MEMBERS TO THE BOARD OF TRUSTEES FOR THE OLD EXCHANGE BUILDING COMMISSION, AT</w:t>
      </w:r>
      <w:r w:rsidRPr="00F81830">
        <w:noBreakHyphen/>
        <w:t>LARGE SEATS, WHOSE TERMS EXPIRE ON JUNE 30, 2018.</w:t>
      </w:r>
    </w:p>
    <w:p w:rsidR="007244AC" w:rsidRDefault="007244AC" w:rsidP="007244AC">
      <w:r>
        <w:tab/>
        <w:t>The Concurrent Resolution was adopted, ordered returned to the House.</w:t>
      </w:r>
    </w:p>
    <w:p w:rsidR="00847410" w:rsidRDefault="00847410" w:rsidP="007244AC"/>
    <w:p w:rsidR="007244AC" w:rsidRPr="00F94B76" w:rsidRDefault="007244AC" w:rsidP="007244AC">
      <w:pPr>
        <w:jc w:val="center"/>
      </w:pPr>
      <w:r>
        <w:rPr>
          <w:b/>
        </w:rPr>
        <w:t>CARRIED OVER</w:t>
      </w:r>
    </w:p>
    <w:p w:rsidR="007244AC" w:rsidRPr="00BF6684" w:rsidRDefault="007244AC" w:rsidP="007244AC">
      <w:pPr>
        <w:suppressAutoHyphens/>
        <w:outlineLvl w:val="0"/>
      </w:pPr>
      <w:r>
        <w:tab/>
      </w:r>
      <w:r w:rsidRPr="00BF6684">
        <w:t>H. 4166</w:t>
      </w:r>
      <w:r w:rsidR="00DD5385" w:rsidRPr="00BF6684">
        <w:fldChar w:fldCharType="begin"/>
      </w:r>
      <w:r w:rsidRPr="00BF6684">
        <w:instrText xml:space="preserve"> XE "H. 4166" \b </w:instrText>
      </w:r>
      <w:r w:rsidR="00DD5385" w:rsidRPr="00BF6684">
        <w:fldChar w:fldCharType="end"/>
      </w:r>
      <w:r w:rsidRPr="00BF6684">
        <w:t xml:space="preserve"> -- Reps. Clemmons and Goldfinch:  </w:t>
      </w:r>
      <w:r w:rsidRPr="00BF6684">
        <w:rPr>
          <w:szCs w:val="30"/>
        </w:rPr>
        <w:t xml:space="preserve">A CONCURRENT RESOLUTION </w:t>
      </w:r>
      <w:r w:rsidRPr="00BF6684">
        <w:t>MEMORIALIZING THE CONGRESS OF THE UNITED STATES TO ENACT LEGISLATION REVISING OR REQUIRING REVISIONS TO THE BOUNDARIES OF THE SOUTHEASTERN UNITED STATES FEDERAL OUTER CONTINENTAL SHELF ADMINISTRATIVE DISTRICTS’ BOUNDARIES ESTABLISHED BY THE BUREAU OF OCEAN ENERGY MANAGEMENT OF THE UNITED STATES DEPARTMENT OF INTERIOR TO PROTECT SOUTH CAROLINA’S INTERESTS WITH RESPECT TO COMMERCIAL ENERGY LEASES IN THESE DISTRICTS.</w:t>
      </w:r>
    </w:p>
    <w:p w:rsidR="007244AC" w:rsidRDefault="007244AC" w:rsidP="007244AC">
      <w:r>
        <w:tab/>
        <w:t>On motion of Senator SCOTT, the Resolution was carried over.</w:t>
      </w:r>
    </w:p>
    <w:p w:rsidR="007244AC" w:rsidRDefault="007244AC" w:rsidP="007244AC"/>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8A7B44" w:rsidP="00A407B4">
      <w:pPr>
        <w:pStyle w:val="Header"/>
        <w:tabs>
          <w:tab w:val="clear" w:pos="8640"/>
          <w:tab w:val="left" w:pos="4320"/>
        </w:tabs>
      </w:pPr>
      <w:r>
        <w:tab/>
        <w:t>On motion of Senator PEELER</w:t>
      </w:r>
      <w:r w:rsidR="00A407B4">
        <w:t>, the Senate agreed to dispense with the balance of the Motion Period.</w:t>
      </w:r>
    </w:p>
    <w:p w:rsidR="00A407B4" w:rsidRDefault="00A407B4">
      <w:pPr>
        <w:pStyle w:val="Header"/>
        <w:tabs>
          <w:tab w:val="clear" w:pos="8640"/>
          <w:tab w:val="left" w:pos="4320"/>
        </w:tabs>
      </w:pPr>
    </w:p>
    <w:p w:rsidR="00E943B8" w:rsidRDefault="00E943B8" w:rsidP="00E943B8">
      <w:pPr>
        <w:pStyle w:val="Header"/>
        <w:tabs>
          <w:tab w:val="clear" w:pos="8640"/>
          <w:tab w:val="left" w:pos="4320"/>
        </w:tabs>
        <w:jc w:val="center"/>
        <w:rPr>
          <w:b/>
        </w:rPr>
      </w:pPr>
      <w:r w:rsidRPr="00E943B8">
        <w:rPr>
          <w:b/>
        </w:rPr>
        <w:t xml:space="preserve">MOTION TO </w:t>
      </w:r>
      <w:r w:rsidR="00D65752">
        <w:rPr>
          <w:b/>
        </w:rPr>
        <w:t xml:space="preserve">VARY THE ORDER OF THE DAY </w:t>
      </w:r>
      <w:r w:rsidRPr="00E943B8">
        <w:rPr>
          <w:b/>
        </w:rPr>
        <w:t>FAILED</w:t>
      </w:r>
    </w:p>
    <w:p w:rsidR="00196885" w:rsidRDefault="00E943B8" w:rsidP="00A51DD8">
      <w:pPr>
        <w:pStyle w:val="Header"/>
        <w:tabs>
          <w:tab w:val="clear" w:pos="8640"/>
          <w:tab w:val="left" w:pos="4320"/>
        </w:tabs>
      </w:pPr>
      <w:r>
        <w:tab/>
        <w:t>Senator SHANE MARTIN</w:t>
      </w:r>
      <w:r w:rsidR="00196885" w:rsidRPr="00E943B8">
        <w:t xml:space="preserve"> moved</w:t>
      </w:r>
      <w:r w:rsidR="00BE0A5A">
        <w:t xml:space="preserve"> under Rule 32</w:t>
      </w:r>
      <w:r w:rsidR="00196885" w:rsidRPr="00E943B8">
        <w:t xml:space="preserve"> </w:t>
      </w:r>
      <w:r w:rsidR="00BE0A5A">
        <w:t>to vary</w:t>
      </w:r>
      <w:r w:rsidR="00196885" w:rsidRPr="00E943B8">
        <w:t xml:space="preserve"> the</w:t>
      </w:r>
      <w:r w:rsidR="00D65752">
        <w:t xml:space="preserve"> order of the day </w:t>
      </w:r>
      <w:r w:rsidR="00BE0A5A">
        <w:t>in order to take up the Special Orders before the Interrupted  Debate.</w:t>
      </w:r>
    </w:p>
    <w:p w:rsidR="00E943B8" w:rsidRPr="00E943B8" w:rsidRDefault="00E943B8" w:rsidP="00A51DD8">
      <w:pPr>
        <w:pStyle w:val="Header"/>
        <w:tabs>
          <w:tab w:val="clear" w:pos="8640"/>
          <w:tab w:val="left" w:pos="4320"/>
        </w:tabs>
      </w:pPr>
      <w:r>
        <w:tab/>
        <w:t xml:space="preserve">Senator LEATHERMAN moved to table the motion to vary the order of the day. </w:t>
      </w:r>
    </w:p>
    <w:p w:rsidR="00E943B8" w:rsidRPr="00E943B8" w:rsidRDefault="00196885" w:rsidP="00A51DD8">
      <w:pPr>
        <w:pStyle w:val="Heade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rsidRPr="00E943B8">
        <w:tab/>
      </w:r>
      <w:r w:rsidR="00E943B8">
        <w:tab/>
      </w:r>
      <w:r w:rsidR="00E943B8">
        <w:tab/>
      </w:r>
      <w:r w:rsidR="00E943B8">
        <w:tab/>
      </w:r>
    </w:p>
    <w:p w:rsidR="00E943B8" w:rsidRDefault="00196885" w:rsidP="00A51DD8">
      <w:pPr>
        <w:pStyle w:val="Header"/>
        <w:tabs>
          <w:tab w:val="clear" w:pos="8640"/>
          <w:tab w:val="left" w:pos="4320"/>
        </w:tabs>
      </w:pPr>
      <w:r w:rsidRPr="00E943B8">
        <w:tab/>
      </w:r>
      <w:r w:rsidR="00E943B8">
        <w:t>The "ayes" and "nays" were demanded and taken, resulting as follows:</w:t>
      </w:r>
    </w:p>
    <w:p w:rsidR="00565B3B" w:rsidRPr="00565B3B" w:rsidRDefault="00565B3B" w:rsidP="00A51DD8">
      <w:pPr>
        <w:pStyle w:val="Header"/>
        <w:tabs>
          <w:tab w:val="clear" w:pos="8640"/>
          <w:tab w:val="left" w:pos="4320"/>
        </w:tabs>
        <w:jc w:val="center"/>
        <w:rPr>
          <w:b/>
        </w:rPr>
      </w:pPr>
      <w:r w:rsidRPr="00565B3B">
        <w:rPr>
          <w:b/>
        </w:rPr>
        <w:t>Ayes 32; Nays 8</w:t>
      </w:r>
    </w:p>
    <w:p w:rsidR="00565B3B" w:rsidRPr="00A51DD8" w:rsidRDefault="00565B3B" w:rsidP="00A51DD8">
      <w:pPr>
        <w:pStyle w:val="Header"/>
        <w:tabs>
          <w:tab w:val="clear" w:pos="8640"/>
          <w:tab w:val="left" w:pos="4320"/>
        </w:tabs>
      </w:pPr>
    </w:p>
    <w:p w:rsidR="00565B3B" w:rsidRDefault="00565B3B" w:rsidP="00A51D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65B3B">
        <w:rPr>
          <w:b/>
        </w:rPr>
        <w:t>AYES</w:t>
      </w:r>
    </w:p>
    <w:p w:rsidR="00565B3B" w:rsidRDefault="00565B3B" w:rsidP="00A51D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B3B">
        <w:t>Alexander</w:t>
      </w:r>
      <w:r>
        <w:tab/>
      </w:r>
      <w:r w:rsidRPr="00565B3B">
        <w:t>Bennett</w:t>
      </w:r>
      <w:r>
        <w:tab/>
      </w:r>
      <w:r w:rsidRPr="00565B3B">
        <w:t>Campbell</w:t>
      </w:r>
    </w:p>
    <w:p w:rsidR="00565B3B" w:rsidRDefault="00565B3B" w:rsidP="00A51D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B3B">
        <w:t>Campsen</w:t>
      </w:r>
      <w:r>
        <w:tab/>
      </w:r>
      <w:r w:rsidRPr="00565B3B">
        <w:t>Courson</w:t>
      </w:r>
      <w:r>
        <w:tab/>
      </w:r>
      <w:r w:rsidRPr="00565B3B">
        <w:t>Cromer</w:t>
      </w:r>
    </w:p>
    <w:p w:rsidR="00565B3B" w:rsidRDefault="00565B3B" w:rsidP="00A51D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B3B">
        <w:t>Davis</w:t>
      </w:r>
      <w:r>
        <w:tab/>
      </w:r>
      <w:r w:rsidRPr="00565B3B">
        <w:t>Fair</w:t>
      </w:r>
      <w:r>
        <w:tab/>
      </w:r>
      <w:r w:rsidRPr="00565B3B">
        <w:t>Gregory</w:t>
      </w:r>
    </w:p>
    <w:p w:rsidR="00565B3B" w:rsidRDefault="00565B3B" w:rsidP="00A51D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B3B">
        <w:t>Hayes</w:t>
      </w:r>
      <w:r>
        <w:tab/>
      </w:r>
      <w:r w:rsidRPr="00565B3B">
        <w:t>Hembree</w:t>
      </w:r>
      <w:r>
        <w:tab/>
      </w:r>
      <w:r w:rsidRPr="00565B3B">
        <w:t>Johnson</w:t>
      </w:r>
    </w:p>
    <w:p w:rsidR="00565B3B" w:rsidRDefault="00565B3B" w:rsidP="00A51D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B3B">
        <w:t>Kimpson</w:t>
      </w:r>
      <w:r>
        <w:tab/>
      </w:r>
      <w:r w:rsidRPr="00565B3B">
        <w:t>Leatherman</w:t>
      </w:r>
      <w:r>
        <w:tab/>
      </w:r>
      <w:r w:rsidRPr="00565B3B">
        <w:t>Lourie</w:t>
      </w:r>
    </w:p>
    <w:p w:rsidR="00565B3B" w:rsidRDefault="00565B3B" w:rsidP="00A51D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B3B">
        <w:rPr>
          <w:i/>
        </w:rPr>
        <w:t>Martin, Larry</w:t>
      </w:r>
      <w:r>
        <w:rPr>
          <w:i/>
        </w:rPr>
        <w:tab/>
      </w:r>
      <w:r w:rsidRPr="00565B3B">
        <w:t>Massey</w:t>
      </w:r>
      <w:r>
        <w:tab/>
      </w:r>
      <w:r w:rsidRPr="00565B3B">
        <w:t>Matthews</w:t>
      </w:r>
    </w:p>
    <w:p w:rsidR="00565B3B" w:rsidRDefault="00565B3B" w:rsidP="00A51D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B3B">
        <w:t>McElveen</w:t>
      </w:r>
      <w:r>
        <w:tab/>
      </w:r>
      <w:r w:rsidRPr="00565B3B">
        <w:t>McGill</w:t>
      </w:r>
      <w:r>
        <w:tab/>
      </w:r>
      <w:r w:rsidRPr="00565B3B">
        <w:t>Nicholson</w:t>
      </w:r>
    </w:p>
    <w:p w:rsidR="00565B3B" w:rsidRDefault="00565B3B" w:rsidP="00A51D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B3B">
        <w:t>O'Dell</w:t>
      </w:r>
      <w:r>
        <w:tab/>
      </w:r>
      <w:r w:rsidRPr="00565B3B">
        <w:t>Peeler</w:t>
      </w:r>
      <w:r>
        <w:tab/>
      </w:r>
      <w:r w:rsidRPr="00565B3B">
        <w:t>Pinckney</w:t>
      </w:r>
    </w:p>
    <w:p w:rsidR="00565B3B" w:rsidRDefault="00565B3B" w:rsidP="00A51D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B3B">
        <w:t>Rankin</w:t>
      </w:r>
      <w:r>
        <w:tab/>
      </w:r>
      <w:r w:rsidRPr="00565B3B">
        <w:t>Reese</w:t>
      </w:r>
      <w:r>
        <w:tab/>
      </w:r>
      <w:r w:rsidRPr="00565B3B">
        <w:t>Scott</w:t>
      </w:r>
    </w:p>
    <w:p w:rsidR="00565B3B" w:rsidRDefault="00565B3B" w:rsidP="00A51D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B3B">
        <w:t>Setzler</w:t>
      </w:r>
      <w:r>
        <w:tab/>
      </w:r>
      <w:r w:rsidRPr="00565B3B">
        <w:t>Shealy</w:t>
      </w:r>
      <w:r>
        <w:tab/>
      </w:r>
      <w:r w:rsidRPr="00565B3B">
        <w:t>Sheheen</w:t>
      </w:r>
    </w:p>
    <w:p w:rsidR="00565B3B" w:rsidRDefault="00565B3B" w:rsidP="00A51D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B3B">
        <w:t>Turner</w:t>
      </w:r>
      <w:r>
        <w:tab/>
      </w:r>
      <w:r w:rsidRPr="00565B3B">
        <w:t>Young</w:t>
      </w:r>
    </w:p>
    <w:p w:rsidR="00565B3B" w:rsidRDefault="00565B3B" w:rsidP="00A51D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65B3B" w:rsidRPr="00565B3B" w:rsidRDefault="00565B3B" w:rsidP="00A51D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65B3B">
        <w:rPr>
          <w:b/>
        </w:rPr>
        <w:t>Total--32</w:t>
      </w:r>
    </w:p>
    <w:p w:rsidR="00565B3B" w:rsidRPr="00565B3B" w:rsidRDefault="00565B3B" w:rsidP="00A51DD8">
      <w:pPr>
        <w:pStyle w:val="Header"/>
        <w:tabs>
          <w:tab w:val="clear" w:pos="8640"/>
          <w:tab w:val="left" w:pos="4320"/>
        </w:tabs>
      </w:pPr>
    </w:p>
    <w:p w:rsidR="00565B3B" w:rsidRDefault="00565B3B" w:rsidP="0084741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65B3B">
        <w:rPr>
          <w:b/>
        </w:rPr>
        <w:t>NAYS</w:t>
      </w:r>
    </w:p>
    <w:p w:rsidR="00565B3B" w:rsidRDefault="00565B3B" w:rsidP="0084741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B3B">
        <w:t>Allen</w:t>
      </w:r>
      <w:r>
        <w:tab/>
      </w:r>
      <w:r w:rsidRPr="00565B3B">
        <w:t>Bright</w:t>
      </w:r>
      <w:r>
        <w:tab/>
      </w:r>
      <w:r w:rsidRPr="00565B3B">
        <w:t>Bryant</w:t>
      </w:r>
    </w:p>
    <w:p w:rsidR="00565B3B" w:rsidRDefault="00565B3B" w:rsidP="0084741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B3B">
        <w:t>Cleary</w:t>
      </w:r>
      <w:r>
        <w:tab/>
      </w:r>
      <w:r w:rsidRPr="00565B3B">
        <w:t>Corbin</w:t>
      </w:r>
      <w:r>
        <w:tab/>
      </w:r>
      <w:r w:rsidRPr="00565B3B">
        <w:t>Grooms</w:t>
      </w:r>
    </w:p>
    <w:p w:rsidR="00565B3B" w:rsidRDefault="00565B3B" w:rsidP="0084741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65B3B">
        <w:t>Malloy</w:t>
      </w:r>
      <w:r>
        <w:tab/>
      </w:r>
      <w:r w:rsidRPr="00565B3B">
        <w:rPr>
          <w:i/>
        </w:rPr>
        <w:t>Martin, Shane</w:t>
      </w:r>
    </w:p>
    <w:p w:rsidR="00565B3B" w:rsidRDefault="00565B3B" w:rsidP="00A51D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565B3B" w:rsidRPr="00565B3B" w:rsidRDefault="00565B3B" w:rsidP="00A51D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65B3B">
        <w:rPr>
          <w:b/>
        </w:rPr>
        <w:t>Total--8</w:t>
      </w:r>
    </w:p>
    <w:p w:rsidR="00565B3B" w:rsidRPr="00565B3B" w:rsidRDefault="00565B3B" w:rsidP="00A51DD8">
      <w:pPr>
        <w:pStyle w:val="Header"/>
        <w:tabs>
          <w:tab w:val="clear" w:pos="8640"/>
          <w:tab w:val="left" w:pos="4320"/>
        </w:tabs>
      </w:pPr>
    </w:p>
    <w:p w:rsidR="00196885" w:rsidRDefault="00196885" w:rsidP="00A51DD8">
      <w:pPr>
        <w:pStyle w:val="Header"/>
        <w:tabs>
          <w:tab w:val="clear" w:pos="8640"/>
          <w:tab w:val="left" w:pos="4320"/>
        </w:tabs>
      </w:pPr>
      <w:r w:rsidRPr="00061A1D">
        <w:rPr>
          <w:i/>
        </w:rPr>
        <w:tab/>
      </w:r>
      <w:r w:rsidR="002F408A">
        <w:t>The</w:t>
      </w:r>
      <w:r w:rsidRPr="00E943B8">
        <w:t xml:space="preserve"> motion to </w:t>
      </w:r>
      <w:r w:rsidR="00D65752">
        <w:t xml:space="preserve">vary the order of the day </w:t>
      </w:r>
      <w:r w:rsidR="004A186A">
        <w:t>was tabled.</w:t>
      </w:r>
    </w:p>
    <w:p w:rsidR="00D65752" w:rsidRDefault="00D65752" w:rsidP="00A51DD8">
      <w:pPr>
        <w:pStyle w:val="Header"/>
        <w:tabs>
          <w:tab w:val="clear" w:pos="8640"/>
          <w:tab w:val="left" w:pos="4320"/>
        </w:tabs>
      </w:pPr>
    </w:p>
    <w:p w:rsidR="00196885" w:rsidRPr="00196885" w:rsidRDefault="00196885" w:rsidP="00A51DD8">
      <w:pPr>
        <w:pStyle w:val="Header"/>
        <w:tabs>
          <w:tab w:val="clear" w:pos="8640"/>
          <w:tab w:val="left" w:pos="4320"/>
        </w:tabs>
        <w:jc w:val="center"/>
      </w:pPr>
      <w:r>
        <w:rPr>
          <w:b/>
        </w:rPr>
        <w:t>Expression of Personal Interest</w:t>
      </w:r>
    </w:p>
    <w:p w:rsidR="00196885" w:rsidRDefault="00196885" w:rsidP="00A51DD8">
      <w:pPr>
        <w:pStyle w:val="Header"/>
        <w:tabs>
          <w:tab w:val="clear" w:pos="8640"/>
          <w:tab w:val="left" w:pos="4320"/>
        </w:tabs>
      </w:pPr>
      <w:r>
        <w:tab/>
        <w:t>Senator DAVIS rose for an Expression of Personal Interest.</w:t>
      </w:r>
    </w:p>
    <w:p w:rsidR="00196885" w:rsidRDefault="00196885" w:rsidP="00A51DD8">
      <w:pPr>
        <w:pStyle w:val="Header"/>
        <w:tabs>
          <w:tab w:val="clear" w:pos="8640"/>
          <w:tab w:val="left" w:pos="4320"/>
        </w:tabs>
      </w:pPr>
    </w:p>
    <w:p w:rsidR="00D65752" w:rsidRPr="00D65752" w:rsidRDefault="00D65752" w:rsidP="00A51DD8">
      <w:pPr>
        <w:pStyle w:val="Header"/>
        <w:tabs>
          <w:tab w:val="clear" w:pos="8640"/>
          <w:tab w:val="left" w:pos="4320"/>
        </w:tabs>
        <w:jc w:val="center"/>
      </w:pPr>
      <w:r>
        <w:rPr>
          <w:b/>
        </w:rPr>
        <w:t>Expression of Personal Interest</w:t>
      </w:r>
    </w:p>
    <w:p w:rsidR="00D65752" w:rsidRDefault="00D65752" w:rsidP="00A51DD8">
      <w:pPr>
        <w:pStyle w:val="Header"/>
        <w:tabs>
          <w:tab w:val="clear" w:pos="8640"/>
          <w:tab w:val="left" w:pos="4320"/>
        </w:tabs>
      </w:pPr>
      <w:r>
        <w:tab/>
        <w:t>Senator MALLOY rose for an Expression of Personal Interest.</w:t>
      </w:r>
    </w:p>
    <w:p w:rsidR="00D65752" w:rsidRDefault="00D65752" w:rsidP="00A51DD8">
      <w:pPr>
        <w:pStyle w:val="Header"/>
        <w:tabs>
          <w:tab w:val="clear" w:pos="8640"/>
          <w:tab w:val="left" w:pos="4320"/>
        </w:tabs>
      </w:pPr>
    </w:p>
    <w:p w:rsidR="002741CD" w:rsidRPr="002741CD" w:rsidRDefault="002741CD" w:rsidP="00A51DD8">
      <w:pPr>
        <w:pStyle w:val="Header"/>
        <w:tabs>
          <w:tab w:val="clear" w:pos="8640"/>
          <w:tab w:val="left" w:pos="4320"/>
        </w:tabs>
        <w:jc w:val="center"/>
      </w:pPr>
      <w:r>
        <w:rPr>
          <w:b/>
        </w:rPr>
        <w:t>Expression of Personal Interest</w:t>
      </w:r>
    </w:p>
    <w:p w:rsidR="002741CD" w:rsidRDefault="002741CD" w:rsidP="00A51DD8">
      <w:pPr>
        <w:pStyle w:val="Header"/>
        <w:tabs>
          <w:tab w:val="clear" w:pos="8640"/>
          <w:tab w:val="left" w:pos="4320"/>
        </w:tabs>
      </w:pPr>
      <w:r>
        <w:tab/>
        <w:t>Senator BRIGHT rose for an Expression of Personal Interest.</w:t>
      </w:r>
    </w:p>
    <w:p w:rsidR="002741CD" w:rsidRDefault="002741CD" w:rsidP="00A51DD8">
      <w:pPr>
        <w:pStyle w:val="Header"/>
        <w:tabs>
          <w:tab w:val="clear" w:pos="8640"/>
          <w:tab w:val="left" w:pos="4320"/>
        </w:tabs>
      </w:pPr>
    </w:p>
    <w:p w:rsidR="00DB74A4" w:rsidRDefault="000A7610" w:rsidP="00A51DD8">
      <w:pPr>
        <w:pStyle w:val="Header"/>
        <w:tabs>
          <w:tab w:val="clear" w:pos="8640"/>
          <w:tab w:val="left" w:pos="4320"/>
        </w:tabs>
        <w:rPr>
          <w:b/>
        </w:rPr>
      </w:pPr>
      <w:r>
        <w:rPr>
          <w:b/>
        </w:rPr>
        <w:t>THE SENATE PROCEEDED TO THE INTERRUPTED DEBATE.</w:t>
      </w:r>
    </w:p>
    <w:p w:rsidR="00E07C98" w:rsidRDefault="00E07C98" w:rsidP="00A51DD8">
      <w:pPr>
        <w:pStyle w:val="Header"/>
        <w:tabs>
          <w:tab w:val="clear" w:pos="8640"/>
          <w:tab w:val="left" w:pos="4320"/>
        </w:tabs>
        <w:rPr>
          <w:b/>
        </w:rPr>
      </w:pPr>
    </w:p>
    <w:p w:rsidR="00E07C98" w:rsidRDefault="00E07C98" w:rsidP="00A51DD8">
      <w:pPr>
        <w:suppressAutoHyphens/>
        <w:jc w:val="center"/>
        <w:outlineLvl w:val="0"/>
        <w:rPr>
          <w:b/>
        </w:rPr>
      </w:pPr>
      <w:r>
        <w:rPr>
          <w:b/>
        </w:rPr>
        <w:t>AMENDMENT PROPOSED, DEBATE INTERRUPTED</w:t>
      </w:r>
    </w:p>
    <w:p w:rsidR="002E6C8B" w:rsidRPr="002B465C" w:rsidRDefault="002E6C8B" w:rsidP="00A51DD8">
      <w:pPr>
        <w:suppressAutoHyphens/>
        <w:outlineLvl w:val="0"/>
      </w:pPr>
      <w:r>
        <w:rPr>
          <w:b/>
        </w:rPr>
        <w:tab/>
      </w:r>
      <w:r w:rsidRPr="002B465C">
        <w:t>H. 3945</w:t>
      </w:r>
      <w:r w:rsidR="00DD5385" w:rsidRPr="002B465C">
        <w:fldChar w:fldCharType="begin"/>
      </w:r>
      <w:r w:rsidRPr="002B465C">
        <w:instrText xml:space="preserve"> XE "H. 3945" \b </w:instrText>
      </w:r>
      <w:r w:rsidR="00DD5385" w:rsidRPr="002B465C">
        <w:fldChar w:fldCharType="end"/>
      </w:r>
      <w:r w:rsidRPr="002B465C">
        <w:t xml:space="preserve"> -- </w:t>
      </w:r>
      <w:r>
        <w:t>Reps. G.M. Smith, Harrell, Lucas, Bannister, Toole, Stringer, Hamilton, Sottile, Barfield, Bingham, Spires, Hardwick, Owens, Hiott, Long, Erickson, Murphy, Horne, Willis, Gagnon, Simrill, Funderburk and Henderson</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2E6C8B" w:rsidRDefault="003D21C4" w:rsidP="00A51DD8">
      <w:pPr>
        <w:pStyle w:val="Header"/>
        <w:tabs>
          <w:tab w:val="clear" w:pos="8640"/>
          <w:tab w:val="left" w:pos="4320"/>
        </w:tabs>
      </w:pPr>
      <w:r>
        <w:tab/>
        <w:t xml:space="preserve">The Senate resumed consideration of the </w:t>
      </w:r>
      <w:r w:rsidR="00847410">
        <w:t>Bill</w:t>
      </w:r>
      <w:r>
        <w:t xml:space="preserve">, the question being the adoption of the previously proposed amendment, Amendment No. 1, which was printed in the Journal of Wednesday, January 22, 2014.  </w:t>
      </w:r>
    </w:p>
    <w:p w:rsidR="00AD1BEB" w:rsidRDefault="00AD1BEB" w:rsidP="00A51DD8">
      <w:pPr>
        <w:pStyle w:val="Header"/>
        <w:tabs>
          <w:tab w:val="clear" w:pos="8640"/>
          <w:tab w:val="left" w:pos="4320"/>
        </w:tabs>
      </w:pPr>
    </w:p>
    <w:p w:rsidR="00D948ED" w:rsidRDefault="00D948ED" w:rsidP="00A51DD8">
      <w:pPr>
        <w:pStyle w:val="Header"/>
        <w:tabs>
          <w:tab w:val="clear" w:pos="8640"/>
          <w:tab w:val="left" w:pos="4320"/>
        </w:tabs>
      </w:pPr>
      <w:r>
        <w:tab/>
      </w:r>
      <w:r w:rsidR="00565B3B">
        <w:t xml:space="preserve">Debate was interrupted by adjournment. </w:t>
      </w:r>
    </w:p>
    <w:p w:rsidR="00DB74A4" w:rsidRDefault="00DB74A4" w:rsidP="00A51DD8">
      <w:pPr>
        <w:pStyle w:val="Header"/>
        <w:tabs>
          <w:tab w:val="clear" w:pos="8640"/>
          <w:tab w:val="left" w:pos="4320"/>
        </w:tabs>
      </w:pPr>
    </w:p>
    <w:p w:rsidR="00555361" w:rsidRDefault="00555361" w:rsidP="00A51DD8">
      <w:pPr>
        <w:pStyle w:val="Header"/>
        <w:tabs>
          <w:tab w:val="left" w:pos="4320"/>
        </w:tabs>
        <w:jc w:val="center"/>
        <w:rPr>
          <w:b/>
        </w:rPr>
      </w:pPr>
      <w:r>
        <w:rPr>
          <w:b/>
        </w:rPr>
        <w:t>Motion Adopted</w:t>
      </w:r>
    </w:p>
    <w:p w:rsidR="00555361" w:rsidRDefault="00555361" w:rsidP="00A51DD8">
      <w:pPr>
        <w:pStyle w:val="Header"/>
        <w:tabs>
          <w:tab w:val="left" w:pos="4320"/>
        </w:tabs>
      </w:pPr>
      <w:r>
        <w:rPr>
          <w:szCs w:val="22"/>
        </w:rPr>
        <w:tab/>
      </w:r>
      <w:r>
        <w:t>On motion of Senator COURSON, with unanimous consent, the Senate agreed that, when the Senate adjourns today, it stand adjourned to meet at 11:45 A.M. tomorrow.</w:t>
      </w:r>
    </w:p>
    <w:p w:rsidR="00555361" w:rsidRDefault="00555361" w:rsidP="00A51DD8">
      <w:pPr>
        <w:pStyle w:val="Header"/>
        <w:tabs>
          <w:tab w:val="clear" w:pos="8640"/>
          <w:tab w:val="left" w:pos="4320"/>
        </w:tabs>
      </w:pPr>
    </w:p>
    <w:p w:rsidR="00565B3B" w:rsidRPr="00565B3B" w:rsidRDefault="00565B3B" w:rsidP="00A51DD8">
      <w:pPr>
        <w:pStyle w:val="Header"/>
        <w:tabs>
          <w:tab w:val="clear" w:pos="8640"/>
          <w:tab w:val="left" w:pos="4320"/>
        </w:tabs>
        <w:jc w:val="center"/>
      </w:pPr>
      <w:r>
        <w:rPr>
          <w:b/>
        </w:rPr>
        <w:t>Motion to Ratify Adopted</w:t>
      </w:r>
    </w:p>
    <w:p w:rsidR="00565B3B" w:rsidRDefault="00565B3B" w:rsidP="00A51DD8">
      <w:pPr>
        <w:pStyle w:val="Header"/>
        <w:tabs>
          <w:tab w:val="clear" w:pos="8640"/>
          <w:tab w:val="left" w:pos="4320"/>
        </w:tabs>
      </w:pPr>
      <w:r>
        <w:tab/>
        <w:t xml:space="preserve">At 12:54 P.M., Senator COURSON asked unanimous consent to make a motion to invite the House of Representatives to attend the Senate Chamber for the purpose of ratifying Acts at a mutually convenient time. </w:t>
      </w:r>
    </w:p>
    <w:p w:rsidR="00565B3B" w:rsidRDefault="00565B3B" w:rsidP="00A51DD8">
      <w:pPr>
        <w:pStyle w:val="Header"/>
        <w:tabs>
          <w:tab w:val="clear" w:pos="8640"/>
          <w:tab w:val="left" w:pos="4320"/>
        </w:tabs>
      </w:pPr>
      <w:r>
        <w:tab/>
        <w:t>There was no objection and a message was sent to the House accordingly.</w:t>
      </w:r>
    </w:p>
    <w:p w:rsidR="00847410" w:rsidRDefault="00847410" w:rsidP="00A51DD8">
      <w:pPr>
        <w:pStyle w:val="Header"/>
        <w:tabs>
          <w:tab w:val="clear" w:pos="8640"/>
          <w:tab w:val="left" w:pos="4320"/>
        </w:tabs>
      </w:pPr>
    </w:p>
    <w:p w:rsidR="007C724A" w:rsidRPr="000D6419" w:rsidRDefault="007C724A" w:rsidP="00A51DD8">
      <w:pPr>
        <w:jc w:val="center"/>
        <w:rPr>
          <w:b/>
        </w:rPr>
      </w:pPr>
      <w:r w:rsidRPr="000D6419">
        <w:rPr>
          <w:b/>
        </w:rPr>
        <w:t>LOCAL APPOINTMENT</w:t>
      </w:r>
    </w:p>
    <w:p w:rsidR="007C724A" w:rsidRPr="000D6419" w:rsidRDefault="007C724A" w:rsidP="00A51DD8">
      <w:pPr>
        <w:jc w:val="center"/>
        <w:rPr>
          <w:b/>
        </w:rPr>
      </w:pPr>
      <w:r w:rsidRPr="000D6419">
        <w:rPr>
          <w:b/>
        </w:rPr>
        <w:t>Confirmation</w:t>
      </w:r>
    </w:p>
    <w:p w:rsidR="007C724A" w:rsidRDefault="007C724A" w:rsidP="00A51DD8">
      <w:pPr>
        <w:ind w:firstLine="216"/>
      </w:pPr>
      <w:r>
        <w:t>Having received a favorable report from the Senate, the following appointment was confirmed in open session:</w:t>
      </w:r>
    </w:p>
    <w:p w:rsidR="007C724A" w:rsidRDefault="007C724A" w:rsidP="00A51DD8">
      <w:pPr>
        <w:ind w:firstLine="216"/>
      </w:pPr>
    </w:p>
    <w:p w:rsidR="007C724A" w:rsidRPr="000D6419" w:rsidRDefault="007C724A" w:rsidP="00A51DD8">
      <w:pPr>
        <w:keepNext/>
        <w:ind w:firstLine="216"/>
        <w:rPr>
          <w:u w:val="single"/>
        </w:rPr>
      </w:pPr>
      <w:r w:rsidRPr="000D6419">
        <w:rPr>
          <w:u w:val="single"/>
        </w:rPr>
        <w:t>Initial Appointment, Spartanburg County Magistrate, with the term to commence April 30, 2011, and to expire April 30, 2015</w:t>
      </w:r>
    </w:p>
    <w:p w:rsidR="00555361" w:rsidRDefault="007C724A" w:rsidP="00A51DD8">
      <w:pPr>
        <w:ind w:firstLine="216"/>
      </w:pPr>
      <w:r>
        <w:t>Teresa Ledbetter, 1145 Edward Road, Inman, SC 29349</w:t>
      </w:r>
    </w:p>
    <w:p w:rsidR="007C724A" w:rsidRDefault="007C724A" w:rsidP="00A51DD8">
      <w:pPr>
        <w:ind w:firstLine="216"/>
      </w:pPr>
    </w:p>
    <w:p w:rsidR="00555361" w:rsidRDefault="00555361" w:rsidP="00A51DD8">
      <w:pPr>
        <w:pStyle w:val="Header"/>
        <w:tabs>
          <w:tab w:val="left" w:pos="4320"/>
        </w:tabs>
        <w:jc w:val="center"/>
        <w:rPr>
          <w:b/>
        </w:rPr>
      </w:pPr>
      <w:r>
        <w:rPr>
          <w:b/>
        </w:rPr>
        <w:t>Motion Adopted</w:t>
      </w:r>
    </w:p>
    <w:p w:rsidR="00555361" w:rsidRDefault="00555361" w:rsidP="00A51DD8">
      <w:pPr>
        <w:pStyle w:val="Header"/>
        <w:tabs>
          <w:tab w:val="left" w:pos="4320"/>
        </w:tabs>
      </w:pPr>
      <w:r>
        <w:tab/>
        <w:t>Senator COURSON moved that the Senate stand adjourned.</w:t>
      </w:r>
    </w:p>
    <w:p w:rsidR="008B2323" w:rsidRDefault="008B2323" w:rsidP="00A51DD8">
      <w:pPr>
        <w:pStyle w:val="Header"/>
        <w:tabs>
          <w:tab w:val="left" w:pos="4320"/>
        </w:tabs>
      </w:pPr>
    </w:p>
    <w:p w:rsidR="00555361" w:rsidRPr="007C724A" w:rsidRDefault="00555361" w:rsidP="00A51DD8">
      <w:pPr>
        <w:pStyle w:val="Header"/>
        <w:keepLines/>
        <w:tabs>
          <w:tab w:val="clear" w:pos="8640"/>
          <w:tab w:val="left" w:pos="4320"/>
        </w:tabs>
      </w:pPr>
      <w:r>
        <w:rPr>
          <w:b/>
        </w:rPr>
        <w:tab/>
      </w:r>
      <w:r w:rsidRPr="007C724A">
        <w:t>The "ayes" and "nays" were demanded and taken, resulting as follows:</w:t>
      </w:r>
    </w:p>
    <w:p w:rsidR="00555361" w:rsidRPr="007C724A" w:rsidRDefault="00555361" w:rsidP="00A51DD8">
      <w:pPr>
        <w:pStyle w:val="Header"/>
        <w:keepLines/>
        <w:tabs>
          <w:tab w:val="clear" w:pos="8640"/>
          <w:tab w:val="left" w:pos="4320"/>
        </w:tabs>
        <w:jc w:val="center"/>
        <w:rPr>
          <w:b/>
        </w:rPr>
      </w:pPr>
      <w:r w:rsidRPr="007C724A">
        <w:rPr>
          <w:b/>
        </w:rPr>
        <w:t>Ayes 26; Nays 15</w:t>
      </w:r>
    </w:p>
    <w:p w:rsidR="00555361" w:rsidRDefault="00555361" w:rsidP="00A51DD8">
      <w:pPr>
        <w:pStyle w:val="Header"/>
        <w:keepLines/>
        <w:tabs>
          <w:tab w:val="clear" w:pos="8640"/>
          <w:tab w:val="left" w:pos="4320"/>
        </w:tabs>
        <w:jc w:val="center"/>
        <w:rPr>
          <w:b/>
        </w:rPr>
      </w:pPr>
    </w:p>
    <w:p w:rsidR="00555361" w:rsidRDefault="00555361" w:rsidP="00A51DD8">
      <w:pPr>
        <w:pStyle w:val="Heade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C724A">
        <w:rPr>
          <w:b/>
        </w:rPr>
        <w:t>AYES</w:t>
      </w:r>
    </w:p>
    <w:p w:rsidR="00555361" w:rsidRDefault="00555361" w:rsidP="00A51DD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724A">
        <w:t>Alexander</w:t>
      </w:r>
      <w:r>
        <w:tab/>
      </w:r>
      <w:r w:rsidRPr="007C724A">
        <w:t>Allen</w:t>
      </w:r>
      <w:r>
        <w:tab/>
      </w:r>
      <w:r w:rsidRPr="007C724A">
        <w:t>Campbell</w:t>
      </w:r>
    </w:p>
    <w:p w:rsidR="00555361" w:rsidRDefault="00555361" w:rsidP="00A51DD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724A">
        <w:t>Cleary</w:t>
      </w:r>
      <w:r>
        <w:tab/>
      </w:r>
      <w:r w:rsidRPr="007C724A">
        <w:t>Courson</w:t>
      </w:r>
      <w:r>
        <w:tab/>
      </w:r>
      <w:r w:rsidRPr="007C724A">
        <w:t>Hayes</w:t>
      </w:r>
    </w:p>
    <w:p w:rsidR="00555361" w:rsidRDefault="00555361" w:rsidP="00A51DD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724A">
        <w:t>Jackson</w:t>
      </w:r>
      <w:r>
        <w:tab/>
      </w:r>
      <w:r w:rsidRPr="007C724A">
        <w:t>Johnson</w:t>
      </w:r>
      <w:r>
        <w:tab/>
      </w:r>
      <w:r w:rsidRPr="007C724A">
        <w:t>Kimpson</w:t>
      </w:r>
    </w:p>
    <w:p w:rsidR="00555361" w:rsidRDefault="00555361" w:rsidP="00A51DD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724A">
        <w:t>Leatherman</w:t>
      </w:r>
      <w:r>
        <w:tab/>
      </w:r>
      <w:r w:rsidRPr="007C724A">
        <w:t>Lourie</w:t>
      </w:r>
      <w:r>
        <w:tab/>
      </w:r>
      <w:r w:rsidRPr="007C724A">
        <w:t>Malloy</w:t>
      </w:r>
    </w:p>
    <w:p w:rsidR="00555361" w:rsidRDefault="00555361" w:rsidP="00A51DD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724A">
        <w:rPr>
          <w:i/>
        </w:rPr>
        <w:t>Martin, Larry</w:t>
      </w:r>
      <w:r>
        <w:rPr>
          <w:i/>
        </w:rPr>
        <w:tab/>
      </w:r>
      <w:r w:rsidRPr="007C724A">
        <w:t>Massey</w:t>
      </w:r>
      <w:r>
        <w:tab/>
      </w:r>
      <w:r w:rsidRPr="007C724A">
        <w:t>Matthews</w:t>
      </w:r>
    </w:p>
    <w:p w:rsidR="00555361" w:rsidRDefault="00555361" w:rsidP="00A51DD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724A">
        <w:t>McElveen</w:t>
      </w:r>
      <w:r>
        <w:tab/>
      </w:r>
      <w:r w:rsidRPr="007C724A">
        <w:t>McGill</w:t>
      </w:r>
      <w:r>
        <w:tab/>
      </w:r>
      <w:r w:rsidRPr="007C724A">
        <w:t>Nicholson</w:t>
      </w:r>
    </w:p>
    <w:p w:rsidR="00555361" w:rsidRDefault="00555361" w:rsidP="00A51DD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724A">
        <w:t>O'Dell</w:t>
      </w:r>
      <w:r>
        <w:tab/>
      </w:r>
      <w:r w:rsidRPr="007C724A">
        <w:t>Peeler</w:t>
      </w:r>
      <w:r>
        <w:tab/>
      </w:r>
      <w:r w:rsidRPr="007C724A">
        <w:t>Pinckney</w:t>
      </w:r>
    </w:p>
    <w:p w:rsidR="00555361" w:rsidRDefault="00555361" w:rsidP="00A51DD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724A">
        <w:t>Rankin</w:t>
      </w:r>
      <w:r>
        <w:tab/>
      </w:r>
      <w:r w:rsidRPr="007C724A">
        <w:t>Reese</w:t>
      </w:r>
      <w:r>
        <w:tab/>
      </w:r>
      <w:r w:rsidRPr="007C724A">
        <w:t>Scott</w:t>
      </w:r>
    </w:p>
    <w:p w:rsidR="00555361" w:rsidRDefault="00555361" w:rsidP="00A51DD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724A">
        <w:t>Setzler</w:t>
      </w:r>
      <w:r>
        <w:tab/>
      </w:r>
      <w:r w:rsidRPr="007C724A">
        <w:t>Sheheen</w:t>
      </w:r>
    </w:p>
    <w:p w:rsidR="00555361" w:rsidRDefault="00555361" w:rsidP="00A51DD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55361" w:rsidRPr="007C724A" w:rsidRDefault="00555361" w:rsidP="00A51DD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C724A">
        <w:rPr>
          <w:b/>
        </w:rPr>
        <w:t>Total--26</w:t>
      </w:r>
    </w:p>
    <w:p w:rsidR="00555361" w:rsidRPr="007C724A" w:rsidRDefault="00555361" w:rsidP="00A51DD8">
      <w:pPr>
        <w:pStyle w:val="Header"/>
        <w:keepLines/>
        <w:tabs>
          <w:tab w:val="clear" w:pos="8640"/>
          <w:tab w:val="left" w:pos="4320"/>
        </w:tabs>
      </w:pPr>
    </w:p>
    <w:p w:rsidR="00555361" w:rsidRDefault="00555361" w:rsidP="00A51DD8">
      <w:pPr>
        <w:pStyle w:val="Heade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C724A">
        <w:rPr>
          <w:b/>
        </w:rPr>
        <w:t>NAYS</w:t>
      </w:r>
    </w:p>
    <w:p w:rsidR="00555361" w:rsidRDefault="00555361" w:rsidP="00A51DD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724A">
        <w:t>Bennett</w:t>
      </w:r>
      <w:r>
        <w:tab/>
      </w:r>
      <w:r w:rsidRPr="007C724A">
        <w:t>Bright</w:t>
      </w:r>
      <w:r>
        <w:tab/>
      </w:r>
      <w:r w:rsidRPr="007C724A">
        <w:t>Bryant</w:t>
      </w:r>
    </w:p>
    <w:p w:rsidR="00555361" w:rsidRDefault="00555361" w:rsidP="00A51DD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724A">
        <w:t>Campsen</w:t>
      </w:r>
      <w:r>
        <w:tab/>
      </w:r>
      <w:r w:rsidRPr="007C724A">
        <w:t>Corbin</w:t>
      </w:r>
      <w:r>
        <w:tab/>
      </w:r>
      <w:r w:rsidRPr="007C724A">
        <w:t>Cromer</w:t>
      </w:r>
    </w:p>
    <w:p w:rsidR="00555361" w:rsidRDefault="00555361" w:rsidP="00A51DD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724A">
        <w:t>Davis</w:t>
      </w:r>
      <w:r>
        <w:tab/>
      </w:r>
      <w:r w:rsidRPr="007C724A">
        <w:t>Fair</w:t>
      </w:r>
      <w:r>
        <w:tab/>
      </w:r>
      <w:r w:rsidRPr="007C724A">
        <w:t>Gregory</w:t>
      </w:r>
    </w:p>
    <w:p w:rsidR="00555361" w:rsidRDefault="00555361" w:rsidP="00A51DD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C724A">
        <w:t>Grooms</w:t>
      </w:r>
      <w:r>
        <w:tab/>
      </w:r>
      <w:r w:rsidRPr="007C724A">
        <w:t>Hembree</w:t>
      </w:r>
      <w:r>
        <w:tab/>
      </w:r>
      <w:r w:rsidRPr="007C724A">
        <w:rPr>
          <w:i/>
        </w:rPr>
        <w:t>Martin, Shane</w:t>
      </w:r>
    </w:p>
    <w:p w:rsidR="00555361" w:rsidRDefault="00555361" w:rsidP="00A51DD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724A">
        <w:t>Shealy</w:t>
      </w:r>
      <w:r>
        <w:tab/>
      </w:r>
      <w:r w:rsidRPr="007C724A">
        <w:t>Thurmond</w:t>
      </w:r>
      <w:r>
        <w:tab/>
      </w:r>
      <w:r w:rsidRPr="007C724A">
        <w:t>Young</w:t>
      </w:r>
    </w:p>
    <w:p w:rsidR="00555361" w:rsidRDefault="00555361" w:rsidP="00A51DD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55361" w:rsidRPr="007C724A" w:rsidRDefault="00555361" w:rsidP="00A51DD8">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C724A">
        <w:rPr>
          <w:b/>
        </w:rPr>
        <w:t>Total--15</w:t>
      </w:r>
    </w:p>
    <w:p w:rsidR="00555361" w:rsidRPr="007C724A" w:rsidRDefault="00555361" w:rsidP="00A51DD8">
      <w:pPr>
        <w:pStyle w:val="Header"/>
        <w:keepLines/>
        <w:tabs>
          <w:tab w:val="clear" w:pos="8640"/>
          <w:tab w:val="left" w:pos="4320"/>
        </w:tabs>
      </w:pPr>
    </w:p>
    <w:p w:rsidR="00555361" w:rsidRDefault="00555361" w:rsidP="00A51DD8">
      <w:pPr>
        <w:pStyle w:val="Header"/>
        <w:keepLines/>
        <w:tabs>
          <w:tab w:val="clear" w:pos="8640"/>
          <w:tab w:val="left" w:pos="4320"/>
        </w:tabs>
      </w:pPr>
      <w:r>
        <w:tab/>
        <w:t xml:space="preserve">The Senate agreed to stand adjourned. </w:t>
      </w:r>
    </w:p>
    <w:p w:rsidR="00555361" w:rsidRDefault="00555361" w:rsidP="00A51DD8">
      <w:pPr>
        <w:ind w:firstLine="216"/>
      </w:pPr>
    </w:p>
    <w:p w:rsidR="00DB74A4" w:rsidRDefault="000A7610" w:rsidP="00A51DD8">
      <w:pPr>
        <w:pStyle w:val="Header"/>
        <w:pBdr>
          <w:top w:val="single" w:sz="4" w:space="6" w:color="auto"/>
          <w:left w:val="single" w:sz="4" w:space="6" w:color="auto"/>
          <w:bottom w:val="single" w:sz="4" w:space="3" w:color="auto"/>
          <w:right w:val="single" w:sz="4" w:space="3" w:color="auto"/>
        </w:pBdr>
        <w:tabs>
          <w:tab w:val="clear" w:pos="8640"/>
          <w:tab w:val="left" w:pos="4320"/>
        </w:tabs>
        <w:jc w:val="center"/>
      </w:pPr>
      <w:r>
        <w:rPr>
          <w:b/>
        </w:rPr>
        <w:t>MOTION ADOPTED</w:t>
      </w:r>
    </w:p>
    <w:p w:rsidR="00DB74A4" w:rsidRDefault="000A7610" w:rsidP="00A51DD8">
      <w:pPr>
        <w:pStyle w:val="Header"/>
        <w:pBdr>
          <w:top w:val="single" w:sz="4" w:space="6" w:color="auto"/>
          <w:left w:val="single" w:sz="4" w:space="6" w:color="auto"/>
          <w:bottom w:val="single" w:sz="4" w:space="3" w:color="auto"/>
          <w:right w:val="single" w:sz="4" w:space="3" w:color="auto"/>
        </w:pBdr>
        <w:tabs>
          <w:tab w:val="clear" w:pos="8640"/>
          <w:tab w:val="left" w:pos="4320"/>
        </w:tabs>
      </w:pPr>
      <w:r>
        <w:tab/>
        <w:t xml:space="preserve">On motion of Senator </w:t>
      </w:r>
      <w:r w:rsidR="009501AA">
        <w:t>CROMER</w:t>
      </w:r>
      <w:r>
        <w:t>, with unanimous consent, the Senate stood adjourned out of respect to the memory of Mr.</w:t>
      </w:r>
      <w:r w:rsidR="009501AA">
        <w:t xml:space="preserve"> Chase Loveless</w:t>
      </w:r>
      <w:r>
        <w:t xml:space="preserve"> of </w:t>
      </w:r>
      <w:r w:rsidR="009501AA">
        <w:t>Chapin</w:t>
      </w:r>
      <w:r>
        <w:t>, S.C</w:t>
      </w:r>
      <w:r w:rsidR="009501AA">
        <w:t>.  Chase loved sports, the lake and the Gamecocks. He was an accomplished athlete at Hammond where he l</w:t>
      </w:r>
      <w:r w:rsidR="00847410">
        <w:t xml:space="preserve">ettered in basketball, football </w:t>
      </w:r>
      <w:r w:rsidR="009501AA">
        <w:t xml:space="preserve">and lacrosse.  In 2009, he was selected to play in the Shrine Bowl.  Chase was a loving son, brother, grandson and friend who will be dearly missed. </w:t>
      </w:r>
    </w:p>
    <w:p w:rsidR="00613CF9" w:rsidRDefault="00613CF9" w:rsidP="00A51DD8">
      <w:pPr>
        <w:pStyle w:val="Header"/>
        <w:tabs>
          <w:tab w:val="clear" w:pos="8640"/>
          <w:tab w:val="left" w:pos="4320"/>
        </w:tabs>
      </w:pPr>
    </w:p>
    <w:p w:rsidR="007A4BAF" w:rsidRDefault="007A4BAF" w:rsidP="00A51DD8">
      <w:pPr>
        <w:pStyle w:val="Header"/>
        <w:tabs>
          <w:tab w:val="clear" w:pos="8640"/>
          <w:tab w:val="left" w:pos="4320"/>
        </w:tabs>
        <w:jc w:val="center"/>
      </w:pPr>
      <w:r>
        <w:t>and</w:t>
      </w:r>
    </w:p>
    <w:p w:rsidR="007A4BAF" w:rsidRDefault="007A4BAF" w:rsidP="00A51DD8">
      <w:pPr>
        <w:pStyle w:val="Header"/>
        <w:tabs>
          <w:tab w:val="clear" w:pos="8640"/>
          <w:tab w:val="left" w:pos="4320"/>
        </w:tabs>
      </w:pPr>
    </w:p>
    <w:p w:rsidR="00847410" w:rsidRDefault="00847410" w:rsidP="00A51DD8">
      <w:pPr>
        <w:pStyle w:val="Header"/>
        <w:tabs>
          <w:tab w:val="clear" w:pos="8640"/>
          <w:tab w:val="left" w:pos="4320"/>
        </w:tabs>
      </w:pPr>
    </w:p>
    <w:p w:rsidR="008B2323" w:rsidRDefault="008B2323" w:rsidP="00A51DD8">
      <w:pPr>
        <w:pStyle w:val="Header"/>
        <w:tabs>
          <w:tab w:val="clear" w:pos="8640"/>
          <w:tab w:val="left" w:pos="4320"/>
        </w:tabs>
      </w:pPr>
    </w:p>
    <w:p w:rsidR="008B2323" w:rsidRDefault="008B2323" w:rsidP="00A51DD8">
      <w:pPr>
        <w:pStyle w:val="Header"/>
        <w:tabs>
          <w:tab w:val="clear" w:pos="8640"/>
          <w:tab w:val="left" w:pos="4320"/>
        </w:tabs>
      </w:pPr>
    </w:p>
    <w:p w:rsidR="008B2323" w:rsidRDefault="008B2323" w:rsidP="00A51DD8">
      <w:pPr>
        <w:pStyle w:val="Header"/>
        <w:tabs>
          <w:tab w:val="clear" w:pos="8640"/>
          <w:tab w:val="left" w:pos="4320"/>
        </w:tabs>
      </w:pPr>
    </w:p>
    <w:p w:rsidR="008B2323" w:rsidRDefault="008B2323" w:rsidP="00A51DD8">
      <w:pPr>
        <w:pStyle w:val="Header"/>
        <w:tabs>
          <w:tab w:val="clear" w:pos="8640"/>
          <w:tab w:val="left" w:pos="4320"/>
        </w:tabs>
      </w:pPr>
    </w:p>
    <w:p w:rsidR="007A4BAF" w:rsidRDefault="007A4BAF" w:rsidP="00A51DD8">
      <w:pPr>
        <w:pStyle w:val="Header"/>
        <w:pBdr>
          <w:top w:val="single" w:sz="4" w:space="6" w:color="auto"/>
          <w:left w:val="single" w:sz="4" w:space="6" w:color="auto"/>
          <w:bottom w:val="single" w:sz="4" w:space="3" w:color="auto"/>
          <w:right w:val="single" w:sz="4" w:space="3" w:color="auto"/>
        </w:pBdr>
        <w:tabs>
          <w:tab w:val="clear" w:pos="8640"/>
          <w:tab w:val="left" w:pos="4320"/>
        </w:tabs>
        <w:jc w:val="center"/>
      </w:pPr>
      <w:r>
        <w:rPr>
          <w:b/>
        </w:rPr>
        <w:t>MOTION ADOPTED</w:t>
      </w:r>
    </w:p>
    <w:p w:rsidR="0085029C" w:rsidRDefault="00AD1BEB" w:rsidP="00A51DD8">
      <w:pPr>
        <w:pStyle w:val="Header"/>
        <w:pBdr>
          <w:top w:val="single" w:sz="4" w:space="6" w:color="auto"/>
          <w:left w:val="single" w:sz="4" w:space="6" w:color="auto"/>
          <w:bottom w:val="single" w:sz="4" w:space="3" w:color="auto"/>
          <w:right w:val="single" w:sz="4" w:space="3" w:color="auto"/>
        </w:pBdr>
        <w:tabs>
          <w:tab w:val="clear" w:pos="8640"/>
          <w:tab w:val="left" w:pos="4320"/>
        </w:tabs>
      </w:pPr>
      <w:r>
        <w:tab/>
      </w:r>
      <w:r w:rsidR="007A4BAF">
        <w:t xml:space="preserve">On motion of Senators BRIGHT, REESE, SHANE MARTIN and PEELER, with unanimous consent, the Senate stood adjourned out of respect to the memory of Judge E. C. Chuck Gowan, Jr. of Spartanburg, S.C.  Judge Gowan </w:t>
      </w:r>
      <w:r w:rsidR="006326B4">
        <w:t xml:space="preserve">was appointed as a Spartanburg County Magistrate in September 1989.  He </w:t>
      </w:r>
      <w:r w:rsidR="007A4BAF">
        <w:t>served as a volunteer firefighter for the Reidville Fi</w:t>
      </w:r>
      <w:r w:rsidR="006326B4">
        <w:t>re Department for o</w:t>
      </w:r>
      <w:r w:rsidR="00847410">
        <w:t>ver 17 years before becoming a m</w:t>
      </w:r>
      <w:r w:rsidR="006326B4">
        <w:t>agistrate.</w:t>
      </w:r>
      <w:r w:rsidR="007A4BAF">
        <w:t xml:space="preserve">  He was a member of Reidville First Baptist Church where he served as a deacon.  He was a member of the Masonic Lodge #102, the Mid City Shrine Club and a lifetime member of the South Carolina Summary Court Judge Association.  Judge Gowan was a loving husband, devoted father and doting grandfather. </w:t>
      </w:r>
    </w:p>
    <w:p w:rsidR="00555361" w:rsidRDefault="00555361" w:rsidP="00A51DD8">
      <w:pPr>
        <w:pStyle w:val="Header"/>
        <w:tabs>
          <w:tab w:val="left" w:pos="4320"/>
        </w:tabs>
      </w:pPr>
    </w:p>
    <w:p w:rsidR="00DB74A4" w:rsidRDefault="000A7610" w:rsidP="00A51DD8">
      <w:pPr>
        <w:pStyle w:val="Header"/>
        <w:keepLines/>
        <w:tabs>
          <w:tab w:val="clear" w:pos="8640"/>
          <w:tab w:val="left" w:pos="4320"/>
        </w:tabs>
        <w:jc w:val="center"/>
      </w:pPr>
      <w:r>
        <w:rPr>
          <w:b/>
        </w:rPr>
        <w:t>ADJOURNMENT</w:t>
      </w:r>
    </w:p>
    <w:p w:rsidR="00DB74A4" w:rsidRDefault="000A7610" w:rsidP="00A51DD8">
      <w:pPr>
        <w:pStyle w:val="Header"/>
        <w:keepLines/>
        <w:tabs>
          <w:tab w:val="clear" w:pos="8640"/>
          <w:tab w:val="left" w:pos="4320"/>
        </w:tabs>
      </w:pPr>
      <w:r>
        <w:tab/>
        <w:t xml:space="preserve">At </w:t>
      </w:r>
      <w:r w:rsidR="007C724A">
        <w:t xml:space="preserve">1:03 </w:t>
      </w:r>
      <w:r w:rsidR="0036000A">
        <w:t>P</w:t>
      </w:r>
      <w:r>
        <w:t xml:space="preserve">.M., on motion of Senator </w:t>
      </w:r>
      <w:r w:rsidR="007A4BAF">
        <w:t>COURSON</w:t>
      </w:r>
      <w:r>
        <w:t xml:space="preserve">, the Senate adjourned to meet tomorrow at </w:t>
      </w:r>
      <w:r w:rsidR="00D948ED">
        <w:t>11:45</w:t>
      </w:r>
      <w:r w:rsidR="0006412B">
        <w:t xml:space="preserve"> A</w:t>
      </w:r>
      <w:r>
        <w:t>.M.</w:t>
      </w:r>
    </w:p>
    <w:p w:rsidR="00DB74A4" w:rsidRDefault="00DB74A4" w:rsidP="00A51DD8">
      <w:pPr>
        <w:pStyle w:val="Header"/>
        <w:keepLines/>
        <w:tabs>
          <w:tab w:val="clear" w:pos="8640"/>
          <w:tab w:val="left" w:pos="4320"/>
        </w:tabs>
      </w:pPr>
    </w:p>
    <w:p w:rsidR="00DB74A4" w:rsidRDefault="000A7610" w:rsidP="00A51DD8">
      <w:pPr>
        <w:pStyle w:val="Header"/>
        <w:keepLines/>
        <w:tabs>
          <w:tab w:val="clear" w:pos="8640"/>
          <w:tab w:val="left" w:pos="4320"/>
        </w:tabs>
        <w:jc w:val="center"/>
      </w:pPr>
      <w:r>
        <w:t>* * *</w:t>
      </w:r>
    </w:p>
    <w:sectPr w:rsidR="00DB74A4" w:rsidSect="00383244">
      <w:headerReference w:type="default" r:id="rId7"/>
      <w:footerReference w:type="default" r:id="rId8"/>
      <w:footerReference w:type="first" r:id="rId9"/>
      <w:type w:val="continuous"/>
      <w:pgSz w:w="12240" w:h="15840"/>
      <w:pgMar w:top="1008" w:right="4666" w:bottom="3499" w:left="1238" w:header="1008" w:footer="3499" w:gutter="0"/>
      <w:pgNumType w:start="6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902" w:rsidRDefault="00EC5902">
      <w:r>
        <w:separator/>
      </w:r>
    </w:p>
  </w:endnote>
  <w:endnote w:type="continuationSeparator" w:id="0">
    <w:p w:rsidR="00EC5902" w:rsidRDefault="00EC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02" w:rsidRDefault="00213CD4" w:rsidP="009F6981">
    <w:pPr>
      <w:pStyle w:val="Footer"/>
      <w:spacing w:before="120"/>
      <w:jc w:val="center"/>
    </w:pPr>
    <w:r>
      <w:fldChar w:fldCharType="begin"/>
    </w:r>
    <w:r>
      <w:instrText xml:space="preserve"> PAGE   \* MERGEFORMAT </w:instrText>
    </w:r>
    <w:r>
      <w:fldChar w:fldCharType="separate"/>
    </w:r>
    <w:r>
      <w:rPr>
        <w:noProof/>
      </w:rPr>
      <w:t>633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02" w:rsidRDefault="00213CD4" w:rsidP="009F6981">
    <w:pPr>
      <w:pStyle w:val="Footer"/>
      <w:spacing w:before="120"/>
      <w:jc w:val="center"/>
    </w:pPr>
    <w:r>
      <w:fldChar w:fldCharType="begin"/>
    </w:r>
    <w:r>
      <w:instrText xml:space="preserve"> PAGE   \* MERGEFORMAT </w:instrText>
    </w:r>
    <w:r>
      <w:fldChar w:fldCharType="separate"/>
    </w:r>
    <w:r>
      <w:rPr>
        <w:noProof/>
      </w:rPr>
      <w:t>632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902" w:rsidRDefault="00EC5902">
      <w:r>
        <w:separator/>
      </w:r>
    </w:p>
  </w:footnote>
  <w:footnote w:type="continuationSeparator" w:id="0">
    <w:p w:rsidR="00EC5902" w:rsidRDefault="00EC5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02" w:rsidRPr="009F6981" w:rsidRDefault="00EC5902" w:rsidP="009F6981">
    <w:pPr>
      <w:pStyle w:val="Header"/>
      <w:spacing w:after="120"/>
      <w:jc w:val="center"/>
      <w:rPr>
        <w:b/>
      </w:rPr>
    </w:pPr>
    <w:r>
      <w:rPr>
        <w:b/>
      </w:rPr>
      <w:t>TUESDAY, FEBRUARY 4,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93217"/>
  </w:hdrShapeDefaults>
  <w:footnotePr>
    <w:footnote w:id="-1"/>
    <w:footnote w:id="0"/>
  </w:footnotePr>
  <w:endnotePr>
    <w:endnote w:id="-1"/>
    <w:endnote w:id="0"/>
  </w:endnotePr>
  <w:compat>
    <w:compatSetting w:name="compatibilityMode" w:uri="http://schemas.microsoft.com/office/word" w:val="12"/>
  </w:compat>
  <w:rsids>
    <w:rsidRoot w:val="002C1A2B"/>
    <w:rsid w:val="000074E0"/>
    <w:rsid w:val="0001047D"/>
    <w:rsid w:val="00011183"/>
    <w:rsid w:val="00022CE8"/>
    <w:rsid w:val="0002352C"/>
    <w:rsid w:val="000309AD"/>
    <w:rsid w:val="00033F8D"/>
    <w:rsid w:val="00035014"/>
    <w:rsid w:val="00042056"/>
    <w:rsid w:val="00043EAF"/>
    <w:rsid w:val="00050AAF"/>
    <w:rsid w:val="000566AC"/>
    <w:rsid w:val="0006162D"/>
    <w:rsid w:val="0006412B"/>
    <w:rsid w:val="00064200"/>
    <w:rsid w:val="00064C49"/>
    <w:rsid w:val="00075A91"/>
    <w:rsid w:val="00075C32"/>
    <w:rsid w:val="0008217A"/>
    <w:rsid w:val="00082A18"/>
    <w:rsid w:val="0009075C"/>
    <w:rsid w:val="000923E4"/>
    <w:rsid w:val="000A00BF"/>
    <w:rsid w:val="000A0425"/>
    <w:rsid w:val="000A1200"/>
    <w:rsid w:val="000A3669"/>
    <w:rsid w:val="000A7610"/>
    <w:rsid w:val="000B4BD8"/>
    <w:rsid w:val="000C0E85"/>
    <w:rsid w:val="000C4C92"/>
    <w:rsid w:val="000C7111"/>
    <w:rsid w:val="000E4460"/>
    <w:rsid w:val="000E724A"/>
    <w:rsid w:val="000F2F25"/>
    <w:rsid w:val="001001D1"/>
    <w:rsid w:val="00102C0A"/>
    <w:rsid w:val="00106BC4"/>
    <w:rsid w:val="00107EC0"/>
    <w:rsid w:val="00114764"/>
    <w:rsid w:val="00136078"/>
    <w:rsid w:val="001411E0"/>
    <w:rsid w:val="001462F5"/>
    <w:rsid w:val="00147C79"/>
    <w:rsid w:val="001507B6"/>
    <w:rsid w:val="001541ED"/>
    <w:rsid w:val="00162528"/>
    <w:rsid w:val="0017112B"/>
    <w:rsid w:val="00177E7A"/>
    <w:rsid w:val="00181C55"/>
    <w:rsid w:val="00183ECB"/>
    <w:rsid w:val="0018462F"/>
    <w:rsid w:val="00184F42"/>
    <w:rsid w:val="00194B55"/>
    <w:rsid w:val="00196885"/>
    <w:rsid w:val="001A22A2"/>
    <w:rsid w:val="001A5E0B"/>
    <w:rsid w:val="001B6434"/>
    <w:rsid w:val="001C3BB0"/>
    <w:rsid w:val="001C4AF5"/>
    <w:rsid w:val="001D6026"/>
    <w:rsid w:val="001D663A"/>
    <w:rsid w:val="001E2AF7"/>
    <w:rsid w:val="001E58B6"/>
    <w:rsid w:val="001E68BA"/>
    <w:rsid w:val="001F72EB"/>
    <w:rsid w:val="00202A26"/>
    <w:rsid w:val="00204D42"/>
    <w:rsid w:val="00210823"/>
    <w:rsid w:val="00213CD4"/>
    <w:rsid w:val="00215E18"/>
    <w:rsid w:val="00223C63"/>
    <w:rsid w:val="002303E1"/>
    <w:rsid w:val="0023571A"/>
    <w:rsid w:val="00236448"/>
    <w:rsid w:val="002476DF"/>
    <w:rsid w:val="002564BD"/>
    <w:rsid w:val="00257B63"/>
    <w:rsid w:val="002741CD"/>
    <w:rsid w:val="00291DC0"/>
    <w:rsid w:val="002A300C"/>
    <w:rsid w:val="002B010F"/>
    <w:rsid w:val="002B6DF2"/>
    <w:rsid w:val="002B7EBD"/>
    <w:rsid w:val="002C1A2B"/>
    <w:rsid w:val="002D49C0"/>
    <w:rsid w:val="002D5648"/>
    <w:rsid w:val="002D6956"/>
    <w:rsid w:val="002D7A66"/>
    <w:rsid w:val="002E01BA"/>
    <w:rsid w:val="002E52AD"/>
    <w:rsid w:val="002E56FC"/>
    <w:rsid w:val="002E60B0"/>
    <w:rsid w:val="002E6C8B"/>
    <w:rsid w:val="002F408A"/>
    <w:rsid w:val="002F647B"/>
    <w:rsid w:val="003008E8"/>
    <w:rsid w:val="00300B59"/>
    <w:rsid w:val="00301E5D"/>
    <w:rsid w:val="003055CE"/>
    <w:rsid w:val="00310BD0"/>
    <w:rsid w:val="00316E47"/>
    <w:rsid w:val="00321465"/>
    <w:rsid w:val="00324682"/>
    <w:rsid w:val="00332C89"/>
    <w:rsid w:val="00334554"/>
    <w:rsid w:val="00337C23"/>
    <w:rsid w:val="00354207"/>
    <w:rsid w:val="003573AD"/>
    <w:rsid w:val="0036000A"/>
    <w:rsid w:val="00364B8B"/>
    <w:rsid w:val="00365C54"/>
    <w:rsid w:val="00366E03"/>
    <w:rsid w:val="0036765F"/>
    <w:rsid w:val="003737EA"/>
    <w:rsid w:val="0037670D"/>
    <w:rsid w:val="00383244"/>
    <w:rsid w:val="00383396"/>
    <w:rsid w:val="00390F72"/>
    <w:rsid w:val="003C3DEA"/>
    <w:rsid w:val="003D0B99"/>
    <w:rsid w:val="003D21C4"/>
    <w:rsid w:val="003D3A0A"/>
    <w:rsid w:val="003E1C83"/>
    <w:rsid w:val="003E4D85"/>
    <w:rsid w:val="004114EF"/>
    <w:rsid w:val="00412368"/>
    <w:rsid w:val="00423803"/>
    <w:rsid w:val="00426E5F"/>
    <w:rsid w:val="004328A8"/>
    <w:rsid w:val="0044055C"/>
    <w:rsid w:val="004406C2"/>
    <w:rsid w:val="004465AD"/>
    <w:rsid w:val="00457427"/>
    <w:rsid w:val="00457AF6"/>
    <w:rsid w:val="004627E1"/>
    <w:rsid w:val="004746F3"/>
    <w:rsid w:val="00483532"/>
    <w:rsid w:val="00486C2F"/>
    <w:rsid w:val="00486D6C"/>
    <w:rsid w:val="00487367"/>
    <w:rsid w:val="00494996"/>
    <w:rsid w:val="004A186A"/>
    <w:rsid w:val="004A2E06"/>
    <w:rsid w:val="004B6674"/>
    <w:rsid w:val="004C1061"/>
    <w:rsid w:val="004D0F10"/>
    <w:rsid w:val="004D1B38"/>
    <w:rsid w:val="004D4204"/>
    <w:rsid w:val="004D4DAE"/>
    <w:rsid w:val="004D5629"/>
    <w:rsid w:val="004D5C8A"/>
    <w:rsid w:val="004E40D1"/>
    <w:rsid w:val="004E545F"/>
    <w:rsid w:val="004E5C40"/>
    <w:rsid w:val="004F50DD"/>
    <w:rsid w:val="004F5E02"/>
    <w:rsid w:val="00500D37"/>
    <w:rsid w:val="005017B2"/>
    <w:rsid w:val="0051245F"/>
    <w:rsid w:val="00526742"/>
    <w:rsid w:val="005307A8"/>
    <w:rsid w:val="005353B7"/>
    <w:rsid w:val="00536861"/>
    <w:rsid w:val="0054021B"/>
    <w:rsid w:val="0055344A"/>
    <w:rsid w:val="00554E0D"/>
    <w:rsid w:val="00555361"/>
    <w:rsid w:val="00560D12"/>
    <w:rsid w:val="00563980"/>
    <w:rsid w:val="005659D2"/>
    <w:rsid w:val="00565B3B"/>
    <w:rsid w:val="005674BA"/>
    <w:rsid w:val="00567D6D"/>
    <w:rsid w:val="005769B1"/>
    <w:rsid w:val="00580847"/>
    <w:rsid w:val="00584305"/>
    <w:rsid w:val="00585E6B"/>
    <w:rsid w:val="00586CC8"/>
    <w:rsid w:val="005A17A5"/>
    <w:rsid w:val="005B0124"/>
    <w:rsid w:val="005B2A00"/>
    <w:rsid w:val="005B2C22"/>
    <w:rsid w:val="005C1EAC"/>
    <w:rsid w:val="005D031D"/>
    <w:rsid w:val="005D4F17"/>
    <w:rsid w:val="005D7083"/>
    <w:rsid w:val="005E7E11"/>
    <w:rsid w:val="005F0B90"/>
    <w:rsid w:val="005F14C9"/>
    <w:rsid w:val="005F4D8E"/>
    <w:rsid w:val="006028FC"/>
    <w:rsid w:val="006072DB"/>
    <w:rsid w:val="00613CF9"/>
    <w:rsid w:val="0062542A"/>
    <w:rsid w:val="006262C5"/>
    <w:rsid w:val="00627DD3"/>
    <w:rsid w:val="00631671"/>
    <w:rsid w:val="006326B4"/>
    <w:rsid w:val="006326BE"/>
    <w:rsid w:val="00633FC1"/>
    <w:rsid w:val="00636EC6"/>
    <w:rsid w:val="00646049"/>
    <w:rsid w:val="0066604A"/>
    <w:rsid w:val="0067091E"/>
    <w:rsid w:val="00671010"/>
    <w:rsid w:val="00672CAD"/>
    <w:rsid w:val="0068752A"/>
    <w:rsid w:val="00690652"/>
    <w:rsid w:val="006A603B"/>
    <w:rsid w:val="006C5748"/>
    <w:rsid w:val="006D57A6"/>
    <w:rsid w:val="006D66FB"/>
    <w:rsid w:val="006F3859"/>
    <w:rsid w:val="006F7374"/>
    <w:rsid w:val="007013AE"/>
    <w:rsid w:val="0070401E"/>
    <w:rsid w:val="0071509E"/>
    <w:rsid w:val="007244AC"/>
    <w:rsid w:val="0073055F"/>
    <w:rsid w:val="00731C91"/>
    <w:rsid w:val="00741C0C"/>
    <w:rsid w:val="00747C7B"/>
    <w:rsid w:val="0076441B"/>
    <w:rsid w:val="00772F7B"/>
    <w:rsid w:val="007748E4"/>
    <w:rsid w:val="0078320A"/>
    <w:rsid w:val="007A1994"/>
    <w:rsid w:val="007A4BAF"/>
    <w:rsid w:val="007A6914"/>
    <w:rsid w:val="007B1315"/>
    <w:rsid w:val="007B1C92"/>
    <w:rsid w:val="007B3C0C"/>
    <w:rsid w:val="007B46F3"/>
    <w:rsid w:val="007B61C2"/>
    <w:rsid w:val="007C724A"/>
    <w:rsid w:val="007D60CC"/>
    <w:rsid w:val="007D6BB2"/>
    <w:rsid w:val="007D7BF8"/>
    <w:rsid w:val="007E0008"/>
    <w:rsid w:val="007E01C1"/>
    <w:rsid w:val="007F0625"/>
    <w:rsid w:val="00800C01"/>
    <w:rsid w:val="00806298"/>
    <w:rsid w:val="00822709"/>
    <w:rsid w:val="00830687"/>
    <w:rsid w:val="00833696"/>
    <w:rsid w:val="00847410"/>
    <w:rsid w:val="0085029C"/>
    <w:rsid w:val="00857E3F"/>
    <w:rsid w:val="00861F65"/>
    <w:rsid w:val="00863D53"/>
    <w:rsid w:val="008661ED"/>
    <w:rsid w:val="00870DE2"/>
    <w:rsid w:val="00871FA4"/>
    <w:rsid w:val="0087373D"/>
    <w:rsid w:val="00880CCA"/>
    <w:rsid w:val="0088150F"/>
    <w:rsid w:val="00894203"/>
    <w:rsid w:val="008A1964"/>
    <w:rsid w:val="008A32D8"/>
    <w:rsid w:val="008A7830"/>
    <w:rsid w:val="008A7B44"/>
    <w:rsid w:val="008B2323"/>
    <w:rsid w:val="008C3846"/>
    <w:rsid w:val="008E2F04"/>
    <w:rsid w:val="008F07E4"/>
    <w:rsid w:val="00900DC9"/>
    <w:rsid w:val="00923BD6"/>
    <w:rsid w:val="00923E16"/>
    <w:rsid w:val="00925D8D"/>
    <w:rsid w:val="00940EBB"/>
    <w:rsid w:val="00941224"/>
    <w:rsid w:val="009432A5"/>
    <w:rsid w:val="00945862"/>
    <w:rsid w:val="00945DBF"/>
    <w:rsid w:val="009501AA"/>
    <w:rsid w:val="00951A08"/>
    <w:rsid w:val="00965D93"/>
    <w:rsid w:val="00974FC2"/>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6919"/>
    <w:rsid w:val="009F6981"/>
    <w:rsid w:val="00A02882"/>
    <w:rsid w:val="00A05031"/>
    <w:rsid w:val="00A05E7C"/>
    <w:rsid w:val="00A06C7E"/>
    <w:rsid w:val="00A27AC3"/>
    <w:rsid w:val="00A32D39"/>
    <w:rsid w:val="00A369E0"/>
    <w:rsid w:val="00A407B4"/>
    <w:rsid w:val="00A40DE4"/>
    <w:rsid w:val="00A447F5"/>
    <w:rsid w:val="00A45F58"/>
    <w:rsid w:val="00A50610"/>
    <w:rsid w:val="00A51DD8"/>
    <w:rsid w:val="00A627C2"/>
    <w:rsid w:val="00A66623"/>
    <w:rsid w:val="00A96FD6"/>
    <w:rsid w:val="00A9737B"/>
    <w:rsid w:val="00AA40EF"/>
    <w:rsid w:val="00AA4E53"/>
    <w:rsid w:val="00AA5FC1"/>
    <w:rsid w:val="00AB1303"/>
    <w:rsid w:val="00AC790D"/>
    <w:rsid w:val="00AD1BEB"/>
    <w:rsid w:val="00AD2376"/>
    <w:rsid w:val="00AD3288"/>
    <w:rsid w:val="00AD3757"/>
    <w:rsid w:val="00AD75AE"/>
    <w:rsid w:val="00AE01A9"/>
    <w:rsid w:val="00AE117A"/>
    <w:rsid w:val="00AE31D4"/>
    <w:rsid w:val="00AE69FD"/>
    <w:rsid w:val="00B071DF"/>
    <w:rsid w:val="00B106A7"/>
    <w:rsid w:val="00B109F5"/>
    <w:rsid w:val="00B14936"/>
    <w:rsid w:val="00B319F1"/>
    <w:rsid w:val="00B36442"/>
    <w:rsid w:val="00B371FE"/>
    <w:rsid w:val="00B437BD"/>
    <w:rsid w:val="00B60301"/>
    <w:rsid w:val="00B70CF8"/>
    <w:rsid w:val="00B72203"/>
    <w:rsid w:val="00B742C7"/>
    <w:rsid w:val="00B8391B"/>
    <w:rsid w:val="00B85AEF"/>
    <w:rsid w:val="00B87A64"/>
    <w:rsid w:val="00B92901"/>
    <w:rsid w:val="00B9475B"/>
    <w:rsid w:val="00BA37B0"/>
    <w:rsid w:val="00BA53A9"/>
    <w:rsid w:val="00BC1739"/>
    <w:rsid w:val="00BD0735"/>
    <w:rsid w:val="00BE0A5A"/>
    <w:rsid w:val="00BE2F0F"/>
    <w:rsid w:val="00BF2BFE"/>
    <w:rsid w:val="00BF6376"/>
    <w:rsid w:val="00BF66CA"/>
    <w:rsid w:val="00BF739A"/>
    <w:rsid w:val="00C00FB0"/>
    <w:rsid w:val="00C01B4A"/>
    <w:rsid w:val="00C07E5A"/>
    <w:rsid w:val="00C10C5E"/>
    <w:rsid w:val="00C129A5"/>
    <w:rsid w:val="00C226FD"/>
    <w:rsid w:val="00C25EA9"/>
    <w:rsid w:val="00C53657"/>
    <w:rsid w:val="00C64601"/>
    <w:rsid w:val="00C66E93"/>
    <w:rsid w:val="00C81078"/>
    <w:rsid w:val="00CA0486"/>
    <w:rsid w:val="00CB578C"/>
    <w:rsid w:val="00CB7E2D"/>
    <w:rsid w:val="00CC19DB"/>
    <w:rsid w:val="00CC1C93"/>
    <w:rsid w:val="00CC37C0"/>
    <w:rsid w:val="00CC4DB3"/>
    <w:rsid w:val="00CD0F28"/>
    <w:rsid w:val="00CD63D0"/>
    <w:rsid w:val="00CD68E8"/>
    <w:rsid w:val="00CE4AC0"/>
    <w:rsid w:val="00CF0706"/>
    <w:rsid w:val="00CF18D5"/>
    <w:rsid w:val="00CF36FD"/>
    <w:rsid w:val="00CF3E6C"/>
    <w:rsid w:val="00D056CE"/>
    <w:rsid w:val="00D075EE"/>
    <w:rsid w:val="00D1058A"/>
    <w:rsid w:val="00D170C6"/>
    <w:rsid w:val="00D274A5"/>
    <w:rsid w:val="00D30D6F"/>
    <w:rsid w:val="00D329A6"/>
    <w:rsid w:val="00D3722C"/>
    <w:rsid w:val="00D40A56"/>
    <w:rsid w:val="00D42671"/>
    <w:rsid w:val="00D43E8F"/>
    <w:rsid w:val="00D651F9"/>
    <w:rsid w:val="00D65752"/>
    <w:rsid w:val="00D66B41"/>
    <w:rsid w:val="00D70A39"/>
    <w:rsid w:val="00D72705"/>
    <w:rsid w:val="00D7282B"/>
    <w:rsid w:val="00D72A30"/>
    <w:rsid w:val="00D77B40"/>
    <w:rsid w:val="00D860AA"/>
    <w:rsid w:val="00D90D45"/>
    <w:rsid w:val="00D9150A"/>
    <w:rsid w:val="00D948ED"/>
    <w:rsid w:val="00D96FF2"/>
    <w:rsid w:val="00DA305B"/>
    <w:rsid w:val="00DB0A54"/>
    <w:rsid w:val="00DB74A4"/>
    <w:rsid w:val="00DB7CF9"/>
    <w:rsid w:val="00DD5385"/>
    <w:rsid w:val="00DE2062"/>
    <w:rsid w:val="00E01FE7"/>
    <w:rsid w:val="00E07C98"/>
    <w:rsid w:val="00E267C2"/>
    <w:rsid w:val="00E36EC2"/>
    <w:rsid w:val="00E42E95"/>
    <w:rsid w:val="00E5410C"/>
    <w:rsid w:val="00E54B63"/>
    <w:rsid w:val="00E65C2A"/>
    <w:rsid w:val="00E7053C"/>
    <w:rsid w:val="00E811D2"/>
    <w:rsid w:val="00E848CB"/>
    <w:rsid w:val="00E943B8"/>
    <w:rsid w:val="00E95397"/>
    <w:rsid w:val="00EA457A"/>
    <w:rsid w:val="00EB4782"/>
    <w:rsid w:val="00EC0609"/>
    <w:rsid w:val="00EC5902"/>
    <w:rsid w:val="00ED2739"/>
    <w:rsid w:val="00ED62B8"/>
    <w:rsid w:val="00EE2EF6"/>
    <w:rsid w:val="00EE4810"/>
    <w:rsid w:val="00EE5E9B"/>
    <w:rsid w:val="00EE7FEF"/>
    <w:rsid w:val="00EF044D"/>
    <w:rsid w:val="00EF057D"/>
    <w:rsid w:val="00EF0CB9"/>
    <w:rsid w:val="00EF4D8E"/>
    <w:rsid w:val="00EF60FF"/>
    <w:rsid w:val="00F01451"/>
    <w:rsid w:val="00F02106"/>
    <w:rsid w:val="00F15E49"/>
    <w:rsid w:val="00F176C3"/>
    <w:rsid w:val="00F209DB"/>
    <w:rsid w:val="00F24C7E"/>
    <w:rsid w:val="00F27DE7"/>
    <w:rsid w:val="00F32CA2"/>
    <w:rsid w:val="00F40540"/>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5503"/>
    <w:rsid w:val="00F96041"/>
    <w:rsid w:val="00FA230B"/>
    <w:rsid w:val="00FA3B5B"/>
    <w:rsid w:val="00FA3CFE"/>
    <w:rsid w:val="00FD1D1B"/>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3217"/>
    <o:shapelayout v:ext="edit">
      <o:idmap v:ext="edit" data="1"/>
    </o:shapelayout>
  </w:shapeDefaults>
  <w:decimalSymbol w:val="."/>
  <w:listSeparator w:val=","/>
  <w15:docId w15:val="{31DBC839-D9C7-4AEB-8C3C-0D74AC98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2C1A2B"/>
    <w:rPr>
      <w:rFonts w:ascii="Tahoma" w:hAnsi="Tahoma" w:cs="Tahoma"/>
      <w:sz w:val="16"/>
      <w:szCs w:val="16"/>
    </w:rPr>
  </w:style>
  <w:style w:type="character" w:customStyle="1" w:styleId="BalloonTextChar">
    <w:name w:val="Balloon Text Char"/>
    <w:basedOn w:val="DefaultParagraphFont"/>
    <w:link w:val="BalloonText"/>
    <w:uiPriority w:val="99"/>
    <w:semiHidden/>
    <w:rsid w:val="002C1A2B"/>
    <w:rPr>
      <w:rFonts w:ascii="Tahoma" w:hAnsi="Tahoma" w:cs="Tahoma"/>
      <w:color w:val="000000"/>
      <w:sz w:val="16"/>
      <w:szCs w:val="16"/>
    </w:rPr>
  </w:style>
  <w:style w:type="paragraph" w:styleId="NoSpacing">
    <w:name w:val="No Spacing"/>
    <w:uiPriority w:val="1"/>
    <w:qFormat/>
    <w:rsid w:val="00C01B4A"/>
    <w:rPr>
      <w:rFonts w:eastAsiaTheme="minorHAnsi"/>
      <w:sz w:val="24"/>
    </w:rPr>
  </w:style>
  <w:style w:type="paragraph" w:styleId="Index1">
    <w:name w:val="index 1"/>
    <w:basedOn w:val="Normal"/>
    <w:next w:val="Normal"/>
    <w:autoRedefine/>
    <w:uiPriority w:val="99"/>
    <w:semiHidden/>
    <w:unhideWhenUsed/>
    <w:rsid w:val="006A60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465">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604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63F4-8D04-4C2C-969D-92188F30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6991</Words>
  <Characters>37074</Characters>
  <Application>Microsoft Office Word</Application>
  <DocSecurity>0</DocSecurity>
  <Lines>1155</Lines>
  <Paragraphs>397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4, 2014</dc:title>
  <dc:creator>%USERNAME%</dc:creator>
  <cp:lastModifiedBy>N Cumfer</cp:lastModifiedBy>
  <cp:revision>2</cp:revision>
  <cp:lastPrinted>2001-08-15T14:41:00Z</cp:lastPrinted>
  <dcterms:created xsi:type="dcterms:W3CDTF">2014-11-13T13:56:00Z</dcterms:created>
  <dcterms:modified xsi:type="dcterms:W3CDTF">2014-11-13T13:56:00Z</dcterms:modified>
</cp:coreProperties>
</file>