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D7" w:rsidRDefault="00D44DD7">
      <w:pPr>
        <w:pStyle w:val="Cover2"/>
      </w:pPr>
      <w:bookmarkStart w:id="0" w:name="_GoBack"/>
      <w:bookmarkEnd w:id="0"/>
    </w:p>
    <w:p w:rsidR="00D44DD7" w:rsidRDefault="00D44DD7" w:rsidP="00D44DD7">
      <w:pPr>
        <w:ind w:firstLine="0"/>
        <w:rPr>
          <w:strike/>
        </w:rPr>
      </w:pPr>
      <w:r>
        <w:rPr>
          <w:strike/>
        </w:rPr>
        <w:t>Indicates Matter Stricken</w:t>
      </w:r>
    </w:p>
    <w:p w:rsidR="00D44DD7" w:rsidRDefault="00D44DD7" w:rsidP="00D44DD7">
      <w:pPr>
        <w:ind w:firstLine="0"/>
        <w:rPr>
          <w:u w:val="single"/>
        </w:rPr>
      </w:pPr>
      <w:r>
        <w:rPr>
          <w:u w:val="single"/>
        </w:rPr>
        <w:t>Indicates New Matter</w:t>
      </w:r>
    </w:p>
    <w:p w:rsidR="00D44DD7" w:rsidRDefault="00D44DD7"/>
    <w:p w:rsidR="00D44DD7" w:rsidRDefault="00D44DD7">
      <w:r>
        <w:t>The House assembled at 1:00 a.m.</w:t>
      </w:r>
    </w:p>
    <w:p w:rsidR="00D44DD7" w:rsidRDefault="00D44DD7">
      <w:r>
        <w:t>Deliberations were opened with prayer by the SPEAKER as follows:</w:t>
      </w:r>
    </w:p>
    <w:p w:rsidR="00D44DD7" w:rsidRDefault="00D44DD7"/>
    <w:p w:rsidR="00D44DD7" w:rsidRPr="00836E10" w:rsidRDefault="00D44DD7" w:rsidP="00D44DD7">
      <w:pPr>
        <w:ind w:firstLine="0"/>
        <w:rPr>
          <w:szCs w:val="40"/>
        </w:rPr>
      </w:pPr>
      <w:bookmarkStart w:id="1" w:name="file_start2"/>
      <w:bookmarkEnd w:id="1"/>
      <w:r>
        <w:rPr>
          <w:szCs w:val="40"/>
        </w:rPr>
        <w:tab/>
      </w:r>
      <w:r w:rsidRPr="00836E10">
        <w:rPr>
          <w:szCs w:val="40"/>
        </w:rPr>
        <w:t xml:space="preserve">Our thought for today is a quote from John G. Miller, author of </w:t>
      </w:r>
      <w:r w:rsidRPr="00836E10">
        <w:rPr>
          <w:szCs w:val="40"/>
          <w:u w:val="single"/>
        </w:rPr>
        <w:t>The Question Behind the Question:</w:t>
      </w:r>
      <w:r w:rsidRPr="00836E10">
        <w:rPr>
          <w:szCs w:val="40"/>
        </w:rPr>
        <w:t xml:space="preserve"> “God grant me the serenity to accept the people I cannot change, the courage to change the one I can, and the wisdom to know--it’s me!”</w:t>
      </w:r>
    </w:p>
    <w:p w:rsidR="00D44DD7" w:rsidRDefault="00D44DD7" w:rsidP="00D44DD7">
      <w:pPr>
        <w:ind w:firstLine="0"/>
        <w:rPr>
          <w:szCs w:val="40"/>
        </w:rPr>
      </w:pPr>
      <w:r>
        <w:rPr>
          <w:szCs w:val="40"/>
        </w:rPr>
        <w:tab/>
      </w:r>
      <w:r w:rsidRPr="00836E10">
        <w:rPr>
          <w:szCs w:val="40"/>
        </w:rPr>
        <w:t>Let us pray. God of all, we pray on behalf of Your people assembled here. We ask You to create in us a spirit of mercy and understanding toward each other and those we serve. May we rededicate ourselves to greater service to the people of South Carolina. We thank You for faithful servants and ask Your continued blessings on each of our families. We pray for wisdom, courage, integrity</w:t>
      </w:r>
      <w:r w:rsidR="00CA45A6">
        <w:rPr>
          <w:szCs w:val="40"/>
        </w:rPr>
        <w:t>,</w:t>
      </w:r>
      <w:r w:rsidRPr="00836E10">
        <w:rPr>
          <w:szCs w:val="40"/>
        </w:rPr>
        <w:t xml:space="preserve"> and understanding. We remember before You our Nation, President, State, Governor, Speaker</w:t>
      </w:r>
      <w:r>
        <w:rPr>
          <w:szCs w:val="40"/>
        </w:rPr>
        <w:t xml:space="preserve"> </w:t>
      </w:r>
      <w:r w:rsidRPr="00D44DD7">
        <w:rPr>
          <w:i/>
          <w:szCs w:val="40"/>
        </w:rPr>
        <w:t>Pro Tempore</w:t>
      </w:r>
      <w:r w:rsidRPr="00836E10">
        <w:rPr>
          <w:szCs w:val="40"/>
        </w:rPr>
        <w:t xml:space="preserve"> and staff. Keep safe our defenders of freedom. </w:t>
      </w:r>
    </w:p>
    <w:p w:rsidR="00D44DD7" w:rsidRDefault="00D44DD7" w:rsidP="00D44DD7">
      <w:pPr>
        <w:ind w:firstLine="0"/>
        <w:rPr>
          <w:szCs w:val="40"/>
        </w:rPr>
      </w:pPr>
      <w:r>
        <w:rPr>
          <w:szCs w:val="40"/>
        </w:rPr>
        <w:tab/>
      </w:r>
      <w:r w:rsidRPr="00836E10">
        <w:rPr>
          <w:szCs w:val="40"/>
        </w:rPr>
        <w:t xml:space="preserve">Give us all safe travels and a happy homecoming. And even when this </w:t>
      </w:r>
      <w:r w:rsidR="00CA45A6">
        <w:rPr>
          <w:szCs w:val="40"/>
        </w:rPr>
        <w:t>H</w:t>
      </w:r>
      <w:r w:rsidRPr="00836E10">
        <w:rPr>
          <w:szCs w:val="40"/>
        </w:rPr>
        <w:t>all is temporarily silent and these desks unoccupied for a while and even though we are distances apart and consumed in other interests, keep us in Your care and direct us in Your wisdom. Amen.</w:t>
      </w:r>
    </w:p>
    <w:p w:rsidR="00D44DD7" w:rsidRDefault="00D44DD7" w:rsidP="00D44DD7">
      <w:pPr>
        <w:ind w:firstLine="0"/>
        <w:rPr>
          <w:szCs w:val="40"/>
        </w:rPr>
      </w:pPr>
    </w:p>
    <w:p w:rsidR="00D44DD7" w:rsidRDefault="00D44DD7" w:rsidP="00D44DD7">
      <w:r>
        <w:t>Pursuant to Rule 6.3, the House of Representatives was led in the Pledge of Allegiance to the Flag of the United States of America by the SPEAKER.</w:t>
      </w:r>
    </w:p>
    <w:p w:rsidR="00D44DD7" w:rsidRDefault="00D44DD7" w:rsidP="00D44DD7"/>
    <w:p w:rsidR="00D44DD7" w:rsidRDefault="00D44DD7" w:rsidP="00D44DD7">
      <w:r>
        <w:t>After corrections to the Journal of the proceedings of yesterday, the SPEAKER ordered it confirmed.</w:t>
      </w:r>
    </w:p>
    <w:p w:rsidR="00D44DD7" w:rsidRDefault="00D44DD7" w:rsidP="00D44DD7"/>
    <w:p w:rsidR="00D44DD7" w:rsidRDefault="00D44DD7" w:rsidP="00D44DD7">
      <w:pPr>
        <w:keepNext/>
        <w:jc w:val="center"/>
        <w:rPr>
          <w:b/>
        </w:rPr>
      </w:pPr>
      <w:r w:rsidRPr="00D44DD7">
        <w:rPr>
          <w:b/>
        </w:rPr>
        <w:t>MOTION ADOPTED</w:t>
      </w:r>
    </w:p>
    <w:p w:rsidR="00D44DD7" w:rsidRDefault="00D44DD7" w:rsidP="00D44DD7">
      <w:r>
        <w:t>Rep. HORNE moved that when the House adjourns, it adjourn in memory of Mayor Berlin G. Myers of Summerville, which was agreed to.</w:t>
      </w:r>
    </w:p>
    <w:p w:rsidR="00D44DD7" w:rsidRDefault="00D44DD7" w:rsidP="00D44DD7"/>
    <w:p w:rsidR="00D44DD7" w:rsidRDefault="00D44DD7" w:rsidP="00D44DD7">
      <w:pPr>
        <w:keepNext/>
        <w:jc w:val="center"/>
        <w:rPr>
          <w:b/>
        </w:rPr>
      </w:pPr>
      <w:r w:rsidRPr="00D44DD7">
        <w:rPr>
          <w:b/>
        </w:rPr>
        <w:t>SILENT PRAYER</w:t>
      </w:r>
    </w:p>
    <w:p w:rsidR="00D44DD7" w:rsidRDefault="00D44DD7" w:rsidP="00D44DD7">
      <w:r>
        <w:t xml:space="preserve">The House stood in silent prayer for those on the road tonight. </w:t>
      </w:r>
    </w:p>
    <w:p w:rsidR="00D44DD7" w:rsidRDefault="00D44DD7" w:rsidP="00D44DD7"/>
    <w:p w:rsidR="00D44DD7" w:rsidRDefault="00D44DD7" w:rsidP="00D44DD7">
      <w:pPr>
        <w:keepNext/>
        <w:jc w:val="center"/>
        <w:rPr>
          <w:b/>
        </w:rPr>
      </w:pPr>
      <w:r w:rsidRPr="00D44DD7">
        <w:rPr>
          <w:b/>
        </w:rPr>
        <w:lastRenderedPageBreak/>
        <w:t>ROLL CALL</w:t>
      </w:r>
    </w:p>
    <w:p w:rsidR="00D44DD7" w:rsidRDefault="00D44DD7" w:rsidP="00D44DD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44DD7" w:rsidRPr="00D44DD7" w:rsidTr="00D44DD7">
        <w:tc>
          <w:tcPr>
            <w:tcW w:w="2179" w:type="dxa"/>
            <w:shd w:val="clear" w:color="auto" w:fill="auto"/>
          </w:tcPr>
          <w:p w:rsidR="00D44DD7" w:rsidRPr="00D44DD7" w:rsidRDefault="00D44DD7" w:rsidP="00D44DD7">
            <w:pPr>
              <w:keepNext/>
              <w:ind w:firstLine="0"/>
            </w:pPr>
            <w:bookmarkStart w:id="2" w:name="vote_start10"/>
            <w:bookmarkEnd w:id="2"/>
            <w:r>
              <w:t>Alexander</w:t>
            </w:r>
          </w:p>
        </w:tc>
        <w:tc>
          <w:tcPr>
            <w:tcW w:w="2179" w:type="dxa"/>
            <w:shd w:val="clear" w:color="auto" w:fill="auto"/>
          </w:tcPr>
          <w:p w:rsidR="00D44DD7" w:rsidRPr="00D44DD7" w:rsidRDefault="00D44DD7" w:rsidP="00D44DD7">
            <w:pPr>
              <w:keepNext/>
              <w:ind w:firstLine="0"/>
            </w:pPr>
            <w:r>
              <w:t>Allison</w:t>
            </w:r>
          </w:p>
        </w:tc>
        <w:tc>
          <w:tcPr>
            <w:tcW w:w="2180" w:type="dxa"/>
            <w:shd w:val="clear" w:color="auto" w:fill="auto"/>
          </w:tcPr>
          <w:p w:rsidR="00D44DD7" w:rsidRPr="00D44DD7" w:rsidRDefault="00D44DD7" w:rsidP="00D44DD7">
            <w:pPr>
              <w:keepNext/>
              <w:ind w:firstLine="0"/>
            </w:pPr>
            <w:r>
              <w:t>Anderson</w:t>
            </w:r>
          </w:p>
        </w:tc>
      </w:tr>
      <w:tr w:rsidR="00D44DD7" w:rsidRPr="00D44DD7" w:rsidTr="00D44DD7">
        <w:tc>
          <w:tcPr>
            <w:tcW w:w="2179" w:type="dxa"/>
            <w:shd w:val="clear" w:color="auto" w:fill="auto"/>
          </w:tcPr>
          <w:p w:rsidR="00D44DD7" w:rsidRPr="00D44DD7" w:rsidRDefault="00D44DD7" w:rsidP="00D44DD7">
            <w:pPr>
              <w:ind w:firstLine="0"/>
            </w:pPr>
            <w:r>
              <w:t>Anthony</w:t>
            </w:r>
          </w:p>
        </w:tc>
        <w:tc>
          <w:tcPr>
            <w:tcW w:w="2179" w:type="dxa"/>
            <w:shd w:val="clear" w:color="auto" w:fill="auto"/>
          </w:tcPr>
          <w:p w:rsidR="00D44DD7" w:rsidRPr="00D44DD7" w:rsidRDefault="00D44DD7" w:rsidP="00D44DD7">
            <w:pPr>
              <w:ind w:firstLine="0"/>
            </w:pPr>
            <w:r>
              <w:t>Atwater</w:t>
            </w:r>
          </w:p>
        </w:tc>
        <w:tc>
          <w:tcPr>
            <w:tcW w:w="2180" w:type="dxa"/>
            <w:shd w:val="clear" w:color="auto" w:fill="auto"/>
          </w:tcPr>
          <w:p w:rsidR="00D44DD7" w:rsidRPr="00D44DD7" w:rsidRDefault="00D44DD7" w:rsidP="00D44DD7">
            <w:pPr>
              <w:ind w:firstLine="0"/>
            </w:pPr>
            <w:r>
              <w:t>Bales</w:t>
            </w:r>
          </w:p>
        </w:tc>
      </w:tr>
      <w:tr w:rsidR="00D44DD7" w:rsidRPr="00D44DD7" w:rsidTr="00D44DD7">
        <w:tc>
          <w:tcPr>
            <w:tcW w:w="2179" w:type="dxa"/>
            <w:shd w:val="clear" w:color="auto" w:fill="auto"/>
          </w:tcPr>
          <w:p w:rsidR="00D44DD7" w:rsidRPr="00D44DD7" w:rsidRDefault="00D44DD7" w:rsidP="00D44DD7">
            <w:pPr>
              <w:ind w:firstLine="0"/>
            </w:pPr>
            <w:r>
              <w:t>Ballentine</w:t>
            </w:r>
          </w:p>
        </w:tc>
        <w:tc>
          <w:tcPr>
            <w:tcW w:w="2179" w:type="dxa"/>
            <w:shd w:val="clear" w:color="auto" w:fill="auto"/>
          </w:tcPr>
          <w:p w:rsidR="00D44DD7" w:rsidRPr="00D44DD7" w:rsidRDefault="00D44DD7" w:rsidP="00D44DD7">
            <w:pPr>
              <w:ind w:firstLine="0"/>
            </w:pPr>
            <w:r>
              <w:t>Bamberg</w:t>
            </w:r>
          </w:p>
        </w:tc>
        <w:tc>
          <w:tcPr>
            <w:tcW w:w="2180" w:type="dxa"/>
            <w:shd w:val="clear" w:color="auto" w:fill="auto"/>
          </w:tcPr>
          <w:p w:rsidR="00D44DD7" w:rsidRPr="00D44DD7" w:rsidRDefault="00D44DD7" w:rsidP="00D44DD7">
            <w:pPr>
              <w:ind w:firstLine="0"/>
            </w:pPr>
            <w:r>
              <w:t>Bannister</w:t>
            </w:r>
          </w:p>
        </w:tc>
      </w:tr>
      <w:tr w:rsidR="00D44DD7" w:rsidRPr="00D44DD7" w:rsidTr="00D44DD7">
        <w:tc>
          <w:tcPr>
            <w:tcW w:w="2179" w:type="dxa"/>
            <w:shd w:val="clear" w:color="auto" w:fill="auto"/>
          </w:tcPr>
          <w:p w:rsidR="00D44DD7" w:rsidRPr="00D44DD7" w:rsidRDefault="00D44DD7" w:rsidP="00D44DD7">
            <w:pPr>
              <w:ind w:firstLine="0"/>
            </w:pPr>
            <w:r>
              <w:t>Bedingfield</w:t>
            </w:r>
          </w:p>
        </w:tc>
        <w:tc>
          <w:tcPr>
            <w:tcW w:w="2179" w:type="dxa"/>
            <w:shd w:val="clear" w:color="auto" w:fill="auto"/>
          </w:tcPr>
          <w:p w:rsidR="00D44DD7" w:rsidRPr="00D44DD7" w:rsidRDefault="00D44DD7" w:rsidP="00D44DD7">
            <w:pPr>
              <w:ind w:firstLine="0"/>
            </w:pPr>
            <w:r>
              <w:t>Bernstein</w:t>
            </w:r>
          </w:p>
        </w:tc>
        <w:tc>
          <w:tcPr>
            <w:tcW w:w="2180" w:type="dxa"/>
            <w:shd w:val="clear" w:color="auto" w:fill="auto"/>
          </w:tcPr>
          <w:p w:rsidR="00D44DD7" w:rsidRPr="00D44DD7" w:rsidRDefault="00D44DD7" w:rsidP="00D44DD7">
            <w:pPr>
              <w:ind w:firstLine="0"/>
            </w:pPr>
            <w:r>
              <w:t>Bingham</w:t>
            </w:r>
          </w:p>
        </w:tc>
      </w:tr>
      <w:tr w:rsidR="00D44DD7" w:rsidRPr="00D44DD7" w:rsidTr="00D44DD7">
        <w:tc>
          <w:tcPr>
            <w:tcW w:w="2179" w:type="dxa"/>
            <w:shd w:val="clear" w:color="auto" w:fill="auto"/>
          </w:tcPr>
          <w:p w:rsidR="00D44DD7" w:rsidRPr="00D44DD7" w:rsidRDefault="00D44DD7" w:rsidP="00D44DD7">
            <w:pPr>
              <w:ind w:firstLine="0"/>
            </w:pPr>
            <w:r>
              <w:t>Bowers</w:t>
            </w:r>
          </w:p>
        </w:tc>
        <w:tc>
          <w:tcPr>
            <w:tcW w:w="2179" w:type="dxa"/>
            <w:shd w:val="clear" w:color="auto" w:fill="auto"/>
          </w:tcPr>
          <w:p w:rsidR="00D44DD7" w:rsidRPr="00D44DD7" w:rsidRDefault="00D44DD7" w:rsidP="00D44DD7">
            <w:pPr>
              <w:ind w:firstLine="0"/>
            </w:pPr>
            <w:r>
              <w:t>Bradley</w:t>
            </w:r>
          </w:p>
        </w:tc>
        <w:tc>
          <w:tcPr>
            <w:tcW w:w="2180" w:type="dxa"/>
            <w:shd w:val="clear" w:color="auto" w:fill="auto"/>
          </w:tcPr>
          <w:p w:rsidR="00D44DD7" w:rsidRPr="00D44DD7" w:rsidRDefault="00D44DD7" w:rsidP="00D44DD7">
            <w:pPr>
              <w:ind w:firstLine="0"/>
            </w:pPr>
            <w:r>
              <w:t>Brannon</w:t>
            </w:r>
          </w:p>
        </w:tc>
      </w:tr>
      <w:tr w:rsidR="00D44DD7" w:rsidRPr="00D44DD7" w:rsidTr="00D44DD7">
        <w:tc>
          <w:tcPr>
            <w:tcW w:w="2179" w:type="dxa"/>
            <w:shd w:val="clear" w:color="auto" w:fill="auto"/>
          </w:tcPr>
          <w:p w:rsidR="00D44DD7" w:rsidRPr="00D44DD7" w:rsidRDefault="00D44DD7" w:rsidP="00D44DD7">
            <w:pPr>
              <w:ind w:firstLine="0"/>
            </w:pPr>
            <w:r>
              <w:t>G. A. Brown</w:t>
            </w:r>
          </w:p>
        </w:tc>
        <w:tc>
          <w:tcPr>
            <w:tcW w:w="2179" w:type="dxa"/>
            <w:shd w:val="clear" w:color="auto" w:fill="auto"/>
          </w:tcPr>
          <w:p w:rsidR="00D44DD7" w:rsidRPr="00D44DD7" w:rsidRDefault="00D44DD7" w:rsidP="00D44DD7">
            <w:pPr>
              <w:ind w:firstLine="0"/>
            </w:pPr>
            <w:r>
              <w:t>R. L. Brown</w:t>
            </w:r>
          </w:p>
        </w:tc>
        <w:tc>
          <w:tcPr>
            <w:tcW w:w="2180" w:type="dxa"/>
            <w:shd w:val="clear" w:color="auto" w:fill="auto"/>
          </w:tcPr>
          <w:p w:rsidR="00D44DD7" w:rsidRPr="00D44DD7" w:rsidRDefault="00D44DD7" w:rsidP="00D44DD7">
            <w:pPr>
              <w:ind w:firstLine="0"/>
            </w:pPr>
            <w:r>
              <w:t>Burns</w:t>
            </w:r>
          </w:p>
        </w:tc>
      </w:tr>
      <w:tr w:rsidR="00D44DD7" w:rsidRPr="00D44DD7" w:rsidTr="00D44DD7">
        <w:tc>
          <w:tcPr>
            <w:tcW w:w="2179" w:type="dxa"/>
            <w:shd w:val="clear" w:color="auto" w:fill="auto"/>
          </w:tcPr>
          <w:p w:rsidR="00D44DD7" w:rsidRPr="00D44DD7" w:rsidRDefault="00D44DD7" w:rsidP="00D44DD7">
            <w:pPr>
              <w:ind w:firstLine="0"/>
            </w:pPr>
            <w:r>
              <w:t>Chumley</w:t>
            </w:r>
          </w:p>
        </w:tc>
        <w:tc>
          <w:tcPr>
            <w:tcW w:w="2179" w:type="dxa"/>
            <w:shd w:val="clear" w:color="auto" w:fill="auto"/>
          </w:tcPr>
          <w:p w:rsidR="00D44DD7" w:rsidRPr="00D44DD7" w:rsidRDefault="00D44DD7" w:rsidP="00D44DD7">
            <w:pPr>
              <w:ind w:firstLine="0"/>
            </w:pPr>
            <w:r>
              <w:t>Clary</w:t>
            </w:r>
          </w:p>
        </w:tc>
        <w:tc>
          <w:tcPr>
            <w:tcW w:w="2180" w:type="dxa"/>
            <w:shd w:val="clear" w:color="auto" w:fill="auto"/>
          </w:tcPr>
          <w:p w:rsidR="00D44DD7" w:rsidRPr="00D44DD7" w:rsidRDefault="00D44DD7" w:rsidP="00D44DD7">
            <w:pPr>
              <w:ind w:firstLine="0"/>
            </w:pPr>
            <w:r>
              <w:t>Clemmons</w:t>
            </w:r>
          </w:p>
        </w:tc>
      </w:tr>
      <w:tr w:rsidR="00D44DD7" w:rsidRPr="00D44DD7" w:rsidTr="00D44DD7">
        <w:tc>
          <w:tcPr>
            <w:tcW w:w="2179" w:type="dxa"/>
            <w:shd w:val="clear" w:color="auto" w:fill="auto"/>
          </w:tcPr>
          <w:p w:rsidR="00D44DD7" w:rsidRPr="00D44DD7" w:rsidRDefault="00D44DD7" w:rsidP="00D44DD7">
            <w:pPr>
              <w:ind w:firstLine="0"/>
            </w:pPr>
            <w:r>
              <w:t>Clyburn</w:t>
            </w:r>
          </w:p>
        </w:tc>
        <w:tc>
          <w:tcPr>
            <w:tcW w:w="2179" w:type="dxa"/>
            <w:shd w:val="clear" w:color="auto" w:fill="auto"/>
          </w:tcPr>
          <w:p w:rsidR="00D44DD7" w:rsidRPr="00D44DD7" w:rsidRDefault="00D44DD7" w:rsidP="00D44DD7">
            <w:pPr>
              <w:ind w:firstLine="0"/>
            </w:pPr>
            <w:r>
              <w:t>Cobb-Hunter</w:t>
            </w:r>
          </w:p>
        </w:tc>
        <w:tc>
          <w:tcPr>
            <w:tcW w:w="2180" w:type="dxa"/>
            <w:shd w:val="clear" w:color="auto" w:fill="auto"/>
          </w:tcPr>
          <w:p w:rsidR="00D44DD7" w:rsidRPr="00D44DD7" w:rsidRDefault="00D44DD7" w:rsidP="00D44DD7">
            <w:pPr>
              <w:ind w:firstLine="0"/>
            </w:pPr>
            <w:r>
              <w:t>Cole</w:t>
            </w:r>
          </w:p>
        </w:tc>
      </w:tr>
      <w:tr w:rsidR="00D44DD7" w:rsidRPr="00D44DD7" w:rsidTr="00D44DD7">
        <w:tc>
          <w:tcPr>
            <w:tcW w:w="2179" w:type="dxa"/>
            <w:shd w:val="clear" w:color="auto" w:fill="auto"/>
          </w:tcPr>
          <w:p w:rsidR="00D44DD7" w:rsidRPr="00D44DD7" w:rsidRDefault="00D44DD7" w:rsidP="00D44DD7">
            <w:pPr>
              <w:ind w:firstLine="0"/>
            </w:pPr>
            <w:r>
              <w:t>Collins</w:t>
            </w:r>
          </w:p>
        </w:tc>
        <w:tc>
          <w:tcPr>
            <w:tcW w:w="2179" w:type="dxa"/>
            <w:shd w:val="clear" w:color="auto" w:fill="auto"/>
          </w:tcPr>
          <w:p w:rsidR="00D44DD7" w:rsidRPr="00D44DD7" w:rsidRDefault="00D44DD7" w:rsidP="00D44DD7">
            <w:pPr>
              <w:ind w:firstLine="0"/>
            </w:pPr>
            <w:r>
              <w:t>Corley</w:t>
            </w:r>
          </w:p>
        </w:tc>
        <w:tc>
          <w:tcPr>
            <w:tcW w:w="2180" w:type="dxa"/>
            <w:shd w:val="clear" w:color="auto" w:fill="auto"/>
          </w:tcPr>
          <w:p w:rsidR="00D44DD7" w:rsidRPr="00D44DD7" w:rsidRDefault="00D44DD7" w:rsidP="00D44DD7">
            <w:pPr>
              <w:ind w:firstLine="0"/>
            </w:pPr>
            <w:r>
              <w:t>H. A. Crawford</w:t>
            </w:r>
          </w:p>
        </w:tc>
      </w:tr>
      <w:tr w:rsidR="00D44DD7" w:rsidRPr="00D44DD7" w:rsidTr="00D44DD7">
        <w:tc>
          <w:tcPr>
            <w:tcW w:w="2179" w:type="dxa"/>
            <w:shd w:val="clear" w:color="auto" w:fill="auto"/>
          </w:tcPr>
          <w:p w:rsidR="00D44DD7" w:rsidRPr="00D44DD7" w:rsidRDefault="00D44DD7" w:rsidP="00D44DD7">
            <w:pPr>
              <w:ind w:firstLine="0"/>
            </w:pPr>
            <w:r>
              <w:t>Crosby</w:t>
            </w:r>
          </w:p>
        </w:tc>
        <w:tc>
          <w:tcPr>
            <w:tcW w:w="2179" w:type="dxa"/>
            <w:shd w:val="clear" w:color="auto" w:fill="auto"/>
          </w:tcPr>
          <w:p w:rsidR="00D44DD7" w:rsidRPr="00D44DD7" w:rsidRDefault="00D44DD7" w:rsidP="00D44DD7">
            <w:pPr>
              <w:ind w:firstLine="0"/>
            </w:pPr>
            <w:r>
              <w:t>Daning</w:t>
            </w:r>
          </w:p>
        </w:tc>
        <w:tc>
          <w:tcPr>
            <w:tcW w:w="2180" w:type="dxa"/>
            <w:shd w:val="clear" w:color="auto" w:fill="auto"/>
          </w:tcPr>
          <w:p w:rsidR="00D44DD7" w:rsidRPr="00D44DD7" w:rsidRDefault="00D44DD7" w:rsidP="00D44DD7">
            <w:pPr>
              <w:ind w:firstLine="0"/>
            </w:pPr>
            <w:r>
              <w:t>Delleney</w:t>
            </w:r>
          </w:p>
        </w:tc>
      </w:tr>
      <w:tr w:rsidR="00D44DD7" w:rsidRPr="00D44DD7" w:rsidTr="00D44DD7">
        <w:tc>
          <w:tcPr>
            <w:tcW w:w="2179" w:type="dxa"/>
            <w:shd w:val="clear" w:color="auto" w:fill="auto"/>
          </w:tcPr>
          <w:p w:rsidR="00D44DD7" w:rsidRPr="00D44DD7" w:rsidRDefault="00D44DD7" w:rsidP="00D44DD7">
            <w:pPr>
              <w:ind w:firstLine="0"/>
            </w:pPr>
            <w:r>
              <w:t>Dillard</w:t>
            </w:r>
          </w:p>
        </w:tc>
        <w:tc>
          <w:tcPr>
            <w:tcW w:w="2179" w:type="dxa"/>
            <w:shd w:val="clear" w:color="auto" w:fill="auto"/>
          </w:tcPr>
          <w:p w:rsidR="00D44DD7" w:rsidRPr="00D44DD7" w:rsidRDefault="00D44DD7" w:rsidP="00D44DD7">
            <w:pPr>
              <w:ind w:firstLine="0"/>
            </w:pPr>
            <w:r>
              <w:t>Douglas</w:t>
            </w:r>
          </w:p>
        </w:tc>
        <w:tc>
          <w:tcPr>
            <w:tcW w:w="2180" w:type="dxa"/>
            <w:shd w:val="clear" w:color="auto" w:fill="auto"/>
          </w:tcPr>
          <w:p w:rsidR="00D44DD7" w:rsidRPr="00D44DD7" w:rsidRDefault="00D44DD7" w:rsidP="00D44DD7">
            <w:pPr>
              <w:ind w:firstLine="0"/>
            </w:pPr>
            <w:r>
              <w:t>Duckworth</w:t>
            </w:r>
          </w:p>
        </w:tc>
      </w:tr>
      <w:tr w:rsidR="00D44DD7" w:rsidRPr="00D44DD7" w:rsidTr="00D44DD7">
        <w:tc>
          <w:tcPr>
            <w:tcW w:w="2179" w:type="dxa"/>
            <w:shd w:val="clear" w:color="auto" w:fill="auto"/>
          </w:tcPr>
          <w:p w:rsidR="00D44DD7" w:rsidRPr="00D44DD7" w:rsidRDefault="00D44DD7" w:rsidP="00D44DD7">
            <w:pPr>
              <w:ind w:firstLine="0"/>
            </w:pPr>
            <w:r>
              <w:t>Erickson</w:t>
            </w:r>
          </w:p>
        </w:tc>
        <w:tc>
          <w:tcPr>
            <w:tcW w:w="2179" w:type="dxa"/>
            <w:shd w:val="clear" w:color="auto" w:fill="auto"/>
          </w:tcPr>
          <w:p w:rsidR="00D44DD7" w:rsidRPr="00D44DD7" w:rsidRDefault="00D44DD7" w:rsidP="00D44DD7">
            <w:pPr>
              <w:ind w:firstLine="0"/>
            </w:pPr>
            <w:r>
              <w:t>Felder</w:t>
            </w:r>
          </w:p>
        </w:tc>
        <w:tc>
          <w:tcPr>
            <w:tcW w:w="2180" w:type="dxa"/>
            <w:shd w:val="clear" w:color="auto" w:fill="auto"/>
          </w:tcPr>
          <w:p w:rsidR="00D44DD7" w:rsidRPr="00D44DD7" w:rsidRDefault="00D44DD7" w:rsidP="00D44DD7">
            <w:pPr>
              <w:ind w:firstLine="0"/>
            </w:pPr>
            <w:r>
              <w:t>Finlay</w:t>
            </w:r>
          </w:p>
        </w:tc>
      </w:tr>
      <w:tr w:rsidR="00D44DD7" w:rsidRPr="00D44DD7" w:rsidTr="00D44DD7">
        <w:tc>
          <w:tcPr>
            <w:tcW w:w="2179" w:type="dxa"/>
            <w:shd w:val="clear" w:color="auto" w:fill="auto"/>
          </w:tcPr>
          <w:p w:rsidR="00D44DD7" w:rsidRPr="00D44DD7" w:rsidRDefault="00D44DD7" w:rsidP="00D44DD7">
            <w:pPr>
              <w:ind w:firstLine="0"/>
            </w:pPr>
            <w:r>
              <w:t>Forrester</w:t>
            </w:r>
          </w:p>
        </w:tc>
        <w:tc>
          <w:tcPr>
            <w:tcW w:w="2179" w:type="dxa"/>
            <w:shd w:val="clear" w:color="auto" w:fill="auto"/>
          </w:tcPr>
          <w:p w:rsidR="00D44DD7" w:rsidRPr="00D44DD7" w:rsidRDefault="00D44DD7" w:rsidP="00D44DD7">
            <w:pPr>
              <w:ind w:firstLine="0"/>
            </w:pPr>
            <w:r>
              <w:t>Funderburk</w:t>
            </w:r>
          </w:p>
        </w:tc>
        <w:tc>
          <w:tcPr>
            <w:tcW w:w="2180" w:type="dxa"/>
            <w:shd w:val="clear" w:color="auto" w:fill="auto"/>
          </w:tcPr>
          <w:p w:rsidR="00D44DD7" w:rsidRPr="00D44DD7" w:rsidRDefault="00D44DD7" w:rsidP="00D44DD7">
            <w:pPr>
              <w:ind w:firstLine="0"/>
            </w:pPr>
            <w:r>
              <w:t>Gagnon</w:t>
            </w:r>
          </w:p>
        </w:tc>
      </w:tr>
      <w:tr w:rsidR="00D44DD7" w:rsidRPr="00D44DD7" w:rsidTr="00D44DD7">
        <w:tc>
          <w:tcPr>
            <w:tcW w:w="2179" w:type="dxa"/>
            <w:shd w:val="clear" w:color="auto" w:fill="auto"/>
          </w:tcPr>
          <w:p w:rsidR="00D44DD7" w:rsidRPr="00D44DD7" w:rsidRDefault="00D44DD7" w:rsidP="00D44DD7">
            <w:pPr>
              <w:ind w:firstLine="0"/>
            </w:pPr>
            <w:r>
              <w:t>Gambrell</w:t>
            </w:r>
          </w:p>
        </w:tc>
        <w:tc>
          <w:tcPr>
            <w:tcW w:w="2179" w:type="dxa"/>
            <w:shd w:val="clear" w:color="auto" w:fill="auto"/>
          </w:tcPr>
          <w:p w:rsidR="00D44DD7" w:rsidRPr="00D44DD7" w:rsidRDefault="00D44DD7" w:rsidP="00D44DD7">
            <w:pPr>
              <w:ind w:firstLine="0"/>
            </w:pPr>
            <w:r>
              <w:t>George</w:t>
            </w:r>
          </w:p>
        </w:tc>
        <w:tc>
          <w:tcPr>
            <w:tcW w:w="2180" w:type="dxa"/>
            <w:shd w:val="clear" w:color="auto" w:fill="auto"/>
          </w:tcPr>
          <w:p w:rsidR="00D44DD7" w:rsidRPr="00D44DD7" w:rsidRDefault="00D44DD7" w:rsidP="00D44DD7">
            <w:pPr>
              <w:ind w:firstLine="0"/>
            </w:pPr>
            <w:r>
              <w:t>Gilliard</w:t>
            </w:r>
          </w:p>
        </w:tc>
      </w:tr>
      <w:tr w:rsidR="00D44DD7" w:rsidRPr="00D44DD7" w:rsidTr="00D44DD7">
        <w:tc>
          <w:tcPr>
            <w:tcW w:w="2179" w:type="dxa"/>
            <w:shd w:val="clear" w:color="auto" w:fill="auto"/>
          </w:tcPr>
          <w:p w:rsidR="00D44DD7" w:rsidRPr="00D44DD7" w:rsidRDefault="00D44DD7" w:rsidP="00D44DD7">
            <w:pPr>
              <w:ind w:firstLine="0"/>
            </w:pPr>
            <w:r>
              <w:t>Goldfinch</w:t>
            </w:r>
          </w:p>
        </w:tc>
        <w:tc>
          <w:tcPr>
            <w:tcW w:w="2179" w:type="dxa"/>
            <w:shd w:val="clear" w:color="auto" w:fill="auto"/>
          </w:tcPr>
          <w:p w:rsidR="00D44DD7" w:rsidRPr="00D44DD7" w:rsidRDefault="00D44DD7" w:rsidP="00D44DD7">
            <w:pPr>
              <w:ind w:firstLine="0"/>
            </w:pPr>
            <w:r>
              <w:t>Govan</w:t>
            </w:r>
          </w:p>
        </w:tc>
        <w:tc>
          <w:tcPr>
            <w:tcW w:w="2180" w:type="dxa"/>
            <w:shd w:val="clear" w:color="auto" w:fill="auto"/>
          </w:tcPr>
          <w:p w:rsidR="00D44DD7" w:rsidRPr="00D44DD7" w:rsidRDefault="00D44DD7" w:rsidP="00D44DD7">
            <w:pPr>
              <w:ind w:firstLine="0"/>
            </w:pPr>
            <w:r>
              <w:t>Hamilton</w:t>
            </w:r>
          </w:p>
        </w:tc>
      </w:tr>
      <w:tr w:rsidR="00D44DD7" w:rsidRPr="00D44DD7" w:rsidTr="00D44DD7">
        <w:tc>
          <w:tcPr>
            <w:tcW w:w="2179" w:type="dxa"/>
            <w:shd w:val="clear" w:color="auto" w:fill="auto"/>
          </w:tcPr>
          <w:p w:rsidR="00D44DD7" w:rsidRPr="00D44DD7" w:rsidRDefault="00D44DD7" w:rsidP="00D44DD7">
            <w:pPr>
              <w:ind w:firstLine="0"/>
            </w:pPr>
            <w:r>
              <w:t>Hardee</w:t>
            </w:r>
          </w:p>
        </w:tc>
        <w:tc>
          <w:tcPr>
            <w:tcW w:w="2179" w:type="dxa"/>
            <w:shd w:val="clear" w:color="auto" w:fill="auto"/>
          </w:tcPr>
          <w:p w:rsidR="00D44DD7" w:rsidRPr="00D44DD7" w:rsidRDefault="00D44DD7" w:rsidP="00D44DD7">
            <w:pPr>
              <w:ind w:firstLine="0"/>
            </w:pPr>
            <w:r>
              <w:t>Hart</w:t>
            </w:r>
          </w:p>
        </w:tc>
        <w:tc>
          <w:tcPr>
            <w:tcW w:w="2180" w:type="dxa"/>
            <w:shd w:val="clear" w:color="auto" w:fill="auto"/>
          </w:tcPr>
          <w:p w:rsidR="00D44DD7" w:rsidRPr="00D44DD7" w:rsidRDefault="00D44DD7" w:rsidP="00D44DD7">
            <w:pPr>
              <w:ind w:firstLine="0"/>
            </w:pPr>
            <w:r>
              <w:t>Hayes</w:t>
            </w:r>
          </w:p>
        </w:tc>
      </w:tr>
      <w:tr w:rsidR="00D44DD7" w:rsidRPr="00D44DD7" w:rsidTr="00D44DD7">
        <w:tc>
          <w:tcPr>
            <w:tcW w:w="2179" w:type="dxa"/>
            <w:shd w:val="clear" w:color="auto" w:fill="auto"/>
          </w:tcPr>
          <w:p w:rsidR="00D44DD7" w:rsidRPr="00D44DD7" w:rsidRDefault="00D44DD7" w:rsidP="00D44DD7">
            <w:pPr>
              <w:ind w:firstLine="0"/>
            </w:pPr>
            <w:r>
              <w:t>Henderson</w:t>
            </w:r>
          </w:p>
        </w:tc>
        <w:tc>
          <w:tcPr>
            <w:tcW w:w="2179" w:type="dxa"/>
            <w:shd w:val="clear" w:color="auto" w:fill="auto"/>
          </w:tcPr>
          <w:p w:rsidR="00D44DD7" w:rsidRPr="00D44DD7" w:rsidRDefault="00D44DD7" w:rsidP="00D44DD7">
            <w:pPr>
              <w:ind w:firstLine="0"/>
            </w:pPr>
            <w:r>
              <w:t>Henegan</w:t>
            </w:r>
          </w:p>
        </w:tc>
        <w:tc>
          <w:tcPr>
            <w:tcW w:w="2180" w:type="dxa"/>
            <w:shd w:val="clear" w:color="auto" w:fill="auto"/>
          </w:tcPr>
          <w:p w:rsidR="00D44DD7" w:rsidRPr="00D44DD7" w:rsidRDefault="00D44DD7" w:rsidP="00D44DD7">
            <w:pPr>
              <w:ind w:firstLine="0"/>
            </w:pPr>
            <w:r>
              <w:t>Herbkersman</w:t>
            </w:r>
          </w:p>
        </w:tc>
      </w:tr>
      <w:tr w:rsidR="00D44DD7" w:rsidRPr="00D44DD7" w:rsidTr="00D44DD7">
        <w:tc>
          <w:tcPr>
            <w:tcW w:w="2179" w:type="dxa"/>
            <w:shd w:val="clear" w:color="auto" w:fill="auto"/>
          </w:tcPr>
          <w:p w:rsidR="00D44DD7" w:rsidRPr="00D44DD7" w:rsidRDefault="00D44DD7" w:rsidP="00D44DD7">
            <w:pPr>
              <w:ind w:firstLine="0"/>
            </w:pPr>
            <w:r>
              <w:t>Hicks</w:t>
            </w:r>
          </w:p>
        </w:tc>
        <w:tc>
          <w:tcPr>
            <w:tcW w:w="2179" w:type="dxa"/>
            <w:shd w:val="clear" w:color="auto" w:fill="auto"/>
          </w:tcPr>
          <w:p w:rsidR="00D44DD7" w:rsidRPr="00D44DD7" w:rsidRDefault="00D44DD7" w:rsidP="00D44DD7">
            <w:pPr>
              <w:ind w:firstLine="0"/>
            </w:pPr>
            <w:r>
              <w:t>Hill</w:t>
            </w:r>
          </w:p>
        </w:tc>
        <w:tc>
          <w:tcPr>
            <w:tcW w:w="2180" w:type="dxa"/>
            <w:shd w:val="clear" w:color="auto" w:fill="auto"/>
          </w:tcPr>
          <w:p w:rsidR="00D44DD7" w:rsidRPr="00D44DD7" w:rsidRDefault="00D44DD7" w:rsidP="00D44DD7">
            <w:pPr>
              <w:ind w:firstLine="0"/>
            </w:pPr>
            <w:r>
              <w:t>Hodges</w:t>
            </w:r>
          </w:p>
        </w:tc>
      </w:tr>
      <w:tr w:rsidR="00D44DD7" w:rsidRPr="00D44DD7" w:rsidTr="00D44DD7">
        <w:tc>
          <w:tcPr>
            <w:tcW w:w="2179" w:type="dxa"/>
            <w:shd w:val="clear" w:color="auto" w:fill="auto"/>
          </w:tcPr>
          <w:p w:rsidR="00D44DD7" w:rsidRPr="00D44DD7" w:rsidRDefault="00D44DD7" w:rsidP="00D44DD7">
            <w:pPr>
              <w:ind w:firstLine="0"/>
            </w:pPr>
            <w:r>
              <w:t>Horne</w:t>
            </w:r>
          </w:p>
        </w:tc>
        <w:tc>
          <w:tcPr>
            <w:tcW w:w="2179" w:type="dxa"/>
            <w:shd w:val="clear" w:color="auto" w:fill="auto"/>
          </w:tcPr>
          <w:p w:rsidR="00D44DD7" w:rsidRPr="00D44DD7" w:rsidRDefault="00D44DD7" w:rsidP="00D44DD7">
            <w:pPr>
              <w:ind w:firstLine="0"/>
            </w:pPr>
            <w:r>
              <w:t>Hosey</w:t>
            </w:r>
          </w:p>
        </w:tc>
        <w:tc>
          <w:tcPr>
            <w:tcW w:w="2180" w:type="dxa"/>
            <w:shd w:val="clear" w:color="auto" w:fill="auto"/>
          </w:tcPr>
          <w:p w:rsidR="00D44DD7" w:rsidRPr="00D44DD7" w:rsidRDefault="00D44DD7" w:rsidP="00D44DD7">
            <w:pPr>
              <w:ind w:firstLine="0"/>
            </w:pPr>
            <w:r>
              <w:t>Howard</w:t>
            </w:r>
          </w:p>
        </w:tc>
      </w:tr>
      <w:tr w:rsidR="00D44DD7" w:rsidRPr="00D44DD7" w:rsidTr="00D44DD7">
        <w:tc>
          <w:tcPr>
            <w:tcW w:w="2179" w:type="dxa"/>
            <w:shd w:val="clear" w:color="auto" w:fill="auto"/>
          </w:tcPr>
          <w:p w:rsidR="00D44DD7" w:rsidRPr="00D44DD7" w:rsidRDefault="00D44DD7" w:rsidP="00D44DD7">
            <w:pPr>
              <w:ind w:firstLine="0"/>
            </w:pPr>
            <w:r>
              <w:t>Huggins</w:t>
            </w:r>
          </w:p>
        </w:tc>
        <w:tc>
          <w:tcPr>
            <w:tcW w:w="2179" w:type="dxa"/>
            <w:shd w:val="clear" w:color="auto" w:fill="auto"/>
          </w:tcPr>
          <w:p w:rsidR="00D44DD7" w:rsidRPr="00D44DD7" w:rsidRDefault="00D44DD7" w:rsidP="00D44DD7">
            <w:pPr>
              <w:ind w:firstLine="0"/>
            </w:pPr>
            <w:r>
              <w:t>Jefferson</w:t>
            </w:r>
          </w:p>
        </w:tc>
        <w:tc>
          <w:tcPr>
            <w:tcW w:w="2180" w:type="dxa"/>
            <w:shd w:val="clear" w:color="auto" w:fill="auto"/>
          </w:tcPr>
          <w:p w:rsidR="00D44DD7" w:rsidRPr="00D44DD7" w:rsidRDefault="00D44DD7" w:rsidP="00D44DD7">
            <w:pPr>
              <w:ind w:firstLine="0"/>
            </w:pPr>
            <w:r>
              <w:t>Johnson</w:t>
            </w:r>
          </w:p>
        </w:tc>
      </w:tr>
      <w:tr w:rsidR="00D44DD7" w:rsidRPr="00D44DD7" w:rsidTr="00D44DD7">
        <w:tc>
          <w:tcPr>
            <w:tcW w:w="2179" w:type="dxa"/>
            <w:shd w:val="clear" w:color="auto" w:fill="auto"/>
          </w:tcPr>
          <w:p w:rsidR="00D44DD7" w:rsidRPr="00D44DD7" w:rsidRDefault="00D44DD7" w:rsidP="00D44DD7">
            <w:pPr>
              <w:ind w:firstLine="0"/>
            </w:pPr>
            <w:r>
              <w:t>Jordan</w:t>
            </w:r>
          </w:p>
        </w:tc>
        <w:tc>
          <w:tcPr>
            <w:tcW w:w="2179" w:type="dxa"/>
            <w:shd w:val="clear" w:color="auto" w:fill="auto"/>
          </w:tcPr>
          <w:p w:rsidR="00D44DD7" w:rsidRPr="00D44DD7" w:rsidRDefault="00D44DD7" w:rsidP="00D44DD7">
            <w:pPr>
              <w:ind w:firstLine="0"/>
            </w:pPr>
            <w:r>
              <w:t>Kennedy</w:t>
            </w:r>
          </w:p>
        </w:tc>
        <w:tc>
          <w:tcPr>
            <w:tcW w:w="2180" w:type="dxa"/>
            <w:shd w:val="clear" w:color="auto" w:fill="auto"/>
          </w:tcPr>
          <w:p w:rsidR="00D44DD7" w:rsidRPr="00D44DD7" w:rsidRDefault="00D44DD7" w:rsidP="00D44DD7">
            <w:pPr>
              <w:ind w:firstLine="0"/>
            </w:pPr>
            <w:r>
              <w:t>King</w:t>
            </w:r>
          </w:p>
        </w:tc>
      </w:tr>
      <w:tr w:rsidR="00D44DD7" w:rsidRPr="00D44DD7" w:rsidTr="00D44DD7">
        <w:tc>
          <w:tcPr>
            <w:tcW w:w="2179" w:type="dxa"/>
            <w:shd w:val="clear" w:color="auto" w:fill="auto"/>
          </w:tcPr>
          <w:p w:rsidR="00D44DD7" w:rsidRPr="00D44DD7" w:rsidRDefault="00D44DD7" w:rsidP="00D44DD7">
            <w:pPr>
              <w:ind w:firstLine="0"/>
            </w:pPr>
            <w:r>
              <w:t>Kirby</w:t>
            </w:r>
          </w:p>
        </w:tc>
        <w:tc>
          <w:tcPr>
            <w:tcW w:w="2179" w:type="dxa"/>
            <w:shd w:val="clear" w:color="auto" w:fill="auto"/>
          </w:tcPr>
          <w:p w:rsidR="00D44DD7" w:rsidRPr="00D44DD7" w:rsidRDefault="00D44DD7" w:rsidP="00D44DD7">
            <w:pPr>
              <w:ind w:firstLine="0"/>
            </w:pPr>
            <w:r>
              <w:t>Knight</w:t>
            </w:r>
          </w:p>
        </w:tc>
        <w:tc>
          <w:tcPr>
            <w:tcW w:w="2180" w:type="dxa"/>
            <w:shd w:val="clear" w:color="auto" w:fill="auto"/>
          </w:tcPr>
          <w:p w:rsidR="00D44DD7" w:rsidRPr="00D44DD7" w:rsidRDefault="00D44DD7" w:rsidP="00D44DD7">
            <w:pPr>
              <w:ind w:firstLine="0"/>
            </w:pPr>
            <w:r>
              <w:t>Limehouse</w:t>
            </w:r>
          </w:p>
        </w:tc>
      </w:tr>
      <w:tr w:rsidR="00D44DD7" w:rsidRPr="00D44DD7" w:rsidTr="00D44DD7">
        <w:tc>
          <w:tcPr>
            <w:tcW w:w="2179" w:type="dxa"/>
            <w:shd w:val="clear" w:color="auto" w:fill="auto"/>
          </w:tcPr>
          <w:p w:rsidR="00D44DD7" w:rsidRPr="00D44DD7" w:rsidRDefault="00D44DD7" w:rsidP="00D44DD7">
            <w:pPr>
              <w:ind w:firstLine="0"/>
            </w:pPr>
            <w:r>
              <w:t>Lowe</w:t>
            </w:r>
          </w:p>
        </w:tc>
        <w:tc>
          <w:tcPr>
            <w:tcW w:w="2179" w:type="dxa"/>
            <w:shd w:val="clear" w:color="auto" w:fill="auto"/>
          </w:tcPr>
          <w:p w:rsidR="00D44DD7" w:rsidRPr="00D44DD7" w:rsidRDefault="00D44DD7" w:rsidP="00D44DD7">
            <w:pPr>
              <w:ind w:firstLine="0"/>
            </w:pPr>
            <w:r>
              <w:t>Lucas</w:t>
            </w:r>
          </w:p>
        </w:tc>
        <w:tc>
          <w:tcPr>
            <w:tcW w:w="2180" w:type="dxa"/>
            <w:shd w:val="clear" w:color="auto" w:fill="auto"/>
          </w:tcPr>
          <w:p w:rsidR="00D44DD7" w:rsidRPr="00D44DD7" w:rsidRDefault="00D44DD7" w:rsidP="00D44DD7">
            <w:pPr>
              <w:ind w:firstLine="0"/>
            </w:pPr>
            <w:r>
              <w:t>Mack</w:t>
            </w:r>
          </w:p>
        </w:tc>
      </w:tr>
      <w:tr w:rsidR="00D44DD7" w:rsidRPr="00D44DD7" w:rsidTr="00D44DD7">
        <w:tc>
          <w:tcPr>
            <w:tcW w:w="2179" w:type="dxa"/>
            <w:shd w:val="clear" w:color="auto" w:fill="auto"/>
          </w:tcPr>
          <w:p w:rsidR="00D44DD7" w:rsidRPr="00D44DD7" w:rsidRDefault="00D44DD7" w:rsidP="00D44DD7">
            <w:pPr>
              <w:ind w:firstLine="0"/>
            </w:pPr>
            <w:r>
              <w:t>McCoy</w:t>
            </w:r>
          </w:p>
        </w:tc>
        <w:tc>
          <w:tcPr>
            <w:tcW w:w="2179" w:type="dxa"/>
            <w:shd w:val="clear" w:color="auto" w:fill="auto"/>
          </w:tcPr>
          <w:p w:rsidR="00D44DD7" w:rsidRPr="00D44DD7" w:rsidRDefault="00D44DD7" w:rsidP="00D44DD7">
            <w:pPr>
              <w:ind w:firstLine="0"/>
            </w:pPr>
            <w:r>
              <w:t>McEachern</w:t>
            </w:r>
          </w:p>
        </w:tc>
        <w:tc>
          <w:tcPr>
            <w:tcW w:w="2180" w:type="dxa"/>
            <w:shd w:val="clear" w:color="auto" w:fill="auto"/>
          </w:tcPr>
          <w:p w:rsidR="00D44DD7" w:rsidRPr="00D44DD7" w:rsidRDefault="00D44DD7" w:rsidP="00D44DD7">
            <w:pPr>
              <w:ind w:firstLine="0"/>
            </w:pPr>
            <w:r>
              <w:t>McKnight</w:t>
            </w:r>
          </w:p>
        </w:tc>
      </w:tr>
      <w:tr w:rsidR="00D44DD7" w:rsidRPr="00D44DD7" w:rsidTr="00D44DD7">
        <w:tc>
          <w:tcPr>
            <w:tcW w:w="2179" w:type="dxa"/>
            <w:shd w:val="clear" w:color="auto" w:fill="auto"/>
          </w:tcPr>
          <w:p w:rsidR="00D44DD7" w:rsidRPr="00D44DD7" w:rsidRDefault="00D44DD7" w:rsidP="00D44DD7">
            <w:pPr>
              <w:ind w:firstLine="0"/>
            </w:pPr>
            <w:r>
              <w:t>M. S. McLeod</w:t>
            </w:r>
          </w:p>
        </w:tc>
        <w:tc>
          <w:tcPr>
            <w:tcW w:w="2179" w:type="dxa"/>
            <w:shd w:val="clear" w:color="auto" w:fill="auto"/>
          </w:tcPr>
          <w:p w:rsidR="00D44DD7" w:rsidRPr="00D44DD7" w:rsidRDefault="00D44DD7" w:rsidP="00D44DD7">
            <w:pPr>
              <w:ind w:firstLine="0"/>
            </w:pPr>
            <w:r>
              <w:t>W. J. McLeod</w:t>
            </w:r>
          </w:p>
        </w:tc>
        <w:tc>
          <w:tcPr>
            <w:tcW w:w="2180" w:type="dxa"/>
            <w:shd w:val="clear" w:color="auto" w:fill="auto"/>
          </w:tcPr>
          <w:p w:rsidR="00D44DD7" w:rsidRPr="00D44DD7" w:rsidRDefault="00D44DD7" w:rsidP="00D44DD7">
            <w:pPr>
              <w:ind w:firstLine="0"/>
            </w:pPr>
            <w:r>
              <w:t>Merrill</w:t>
            </w:r>
          </w:p>
        </w:tc>
      </w:tr>
      <w:tr w:rsidR="00D44DD7" w:rsidRPr="00D44DD7" w:rsidTr="00D44DD7">
        <w:tc>
          <w:tcPr>
            <w:tcW w:w="2179" w:type="dxa"/>
            <w:shd w:val="clear" w:color="auto" w:fill="auto"/>
          </w:tcPr>
          <w:p w:rsidR="00D44DD7" w:rsidRPr="00D44DD7" w:rsidRDefault="00D44DD7" w:rsidP="00D44DD7">
            <w:pPr>
              <w:ind w:firstLine="0"/>
            </w:pPr>
            <w:r>
              <w:t>Mitchell</w:t>
            </w:r>
          </w:p>
        </w:tc>
        <w:tc>
          <w:tcPr>
            <w:tcW w:w="2179" w:type="dxa"/>
            <w:shd w:val="clear" w:color="auto" w:fill="auto"/>
          </w:tcPr>
          <w:p w:rsidR="00D44DD7" w:rsidRPr="00D44DD7" w:rsidRDefault="00D44DD7" w:rsidP="00D44DD7">
            <w:pPr>
              <w:ind w:firstLine="0"/>
            </w:pPr>
            <w:r>
              <w:t>D. C. Moss</w:t>
            </w:r>
          </w:p>
        </w:tc>
        <w:tc>
          <w:tcPr>
            <w:tcW w:w="2180" w:type="dxa"/>
            <w:shd w:val="clear" w:color="auto" w:fill="auto"/>
          </w:tcPr>
          <w:p w:rsidR="00D44DD7" w:rsidRPr="00D44DD7" w:rsidRDefault="00D44DD7" w:rsidP="00D44DD7">
            <w:pPr>
              <w:ind w:firstLine="0"/>
            </w:pPr>
            <w:r>
              <w:t>V. S. Moss</w:t>
            </w:r>
          </w:p>
        </w:tc>
      </w:tr>
      <w:tr w:rsidR="00D44DD7" w:rsidRPr="00D44DD7" w:rsidTr="00D44DD7">
        <w:tc>
          <w:tcPr>
            <w:tcW w:w="2179" w:type="dxa"/>
            <w:shd w:val="clear" w:color="auto" w:fill="auto"/>
          </w:tcPr>
          <w:p w:rsidR="00D44DD7" w:rsidRPr="00D44DD7" w:rsidRDefault="00D44DD7" w:rsidP="00D44DD7">
            <w:pPr>
              <w:ind w:firstLine="0"/>
            </w:pPr>
            <w:r>
              <w:t>Murphy</w:t>
            </w:r>
          </w:p>
        </w:tc>
        <w:tc>
          <w:tcPr>
            <w:tcW w:w="2179" w:type="dxa"/>
            <w:shd w:val="clear" w:color="auto" w:fill="auto"/>
          </w:tcPr>
          <w:p w:rsidR="00D44DD7" w:rsidRPr="00D44DD7" w:rsidRDefault="00D44DD7" w:rsidP="00D44DD7">
            <w:pPr>
              <w:ind w:firstLine="0"/>
            </w:pPr>
            <w:r>
              <w:t>Nanney</w:t>
            </w:r>
          </w:p>
        </w:tc>
        <w:tc>
          <w:tcPr>
            <w:tcW w:w="2180" w:type="dxa"/>
            <w:shd w:val="clear" w:color="auto" w:fill="auto"/>
          </w:tcPr>
          <w:p w:rsidR="00D44DD7" w:rsidRPr="00D44DD7" w:rsidRDefault="00D44DD7" w:rsidP="00D44DD7">
            <w:pPr>
              <w:ind w:firstLine="0"/>
            </w:pPr>
            <w:r>
              <w:t>Neal</w:t>
            </w:r>
          </w:p>
        </w:tc>
      </w:tr>
      <w:tr w:rsidR="00D44DD7" w:rsidRPr="00D44DD7" w:rsidTr="00D44DD7">
        <w:tc>
          <w:tcPr>
            <w:tcW w:w="2179" w:type="dxa"/>
            <w:shd w:val="clear" w:color="auto" w:fill="auto"/>
          </w:tcPr>
          <w:p w:rsidR="00D44DD7" w:rsidRPr="00D44DD7" w:rsidRDefault="00D44DD7" w:rsidP="00D44DD7">
            <w:pPr>
              <w:ind w:firstLine="0"/>
            </w:pPr>
            <w:r>
              <w:t>Newton</w:t>
            </w:r>
          </w:p>
        </w:tc>
        <w:tc>
          <w:tcPr>
            <w:tcW w:w="2179" w:type="dxa"/>
            <w:shd w:val="clear" w:color="auto" w:fill="auto"/>
          </w:tcPr>
          <w:p w:rsidR="00D44DD7" w:rsidRPr="00D44DD7" w:rsidRDefault="00D44DD7" w:rsidP="00D44DD7">
            <w:pPr>
              <w:ind w:firstLine="0"/>
            </w:pPr>
            <w:r>
              <w:t>Norman</w:t>
            </w:r>
          </w:p>
        </w:tc>
        <w:tc>
          <w:tcPr>
            <w:tcW w:w="2180" w:type="dxa"/>
            <w:shd w:val="clear" w:color="auto" w:fill="auto"/>
          </w:tcPr>
          <w:p w:rsidR="00D44DD7" w:rsidRPr="00D44DD7" w:rsidRDefault="00D44DD7" w:rsidP="00D44DD7">
            <w:pPr>
              <w:ind w:firstLine="0"/>
            </w:pPr>
            <w:r>
              <w:t>Norrell</w:t>
            </w:r>
          </w:p>
        </w:tc>
      </w:tr>
      <w:tr w:rsidR="00D44DD7" w:rsidRPr="00D44DD7" w:rsidTr="00D44DD7">
        <w:tc>
          <w:tcPr>
            <w:tcW w:w="2179" w:type="dxa"/>
            <w:shd w:val="clear" w:color="auto" w:fill="auto"/>
          </w:tcPr>
          <w:p w:rsidR="00D44DD7" w:rsidRPr="00D44DD7" w:rsidRDefault="00D44DD7" w:rsidP="00D44DD7">
            <w:pPr>
              <w:ind w:firstLine="0"/>
            </w:pPr>
            <w:r>
              <w:t>Ott</w:t>
            </w:r>
          </w:p>
        </w:tc>
        <w:tc>
          <w:tcPr>
            <w:tcW w:w="2179" w:type="dxa"/>
            <w:shd w:val="clear" w:color="auto" w:fill="auto"/>
          </w:tcPr>
          <w:p w:rsidR="00D44DD7" w:rsidRPr="00D44DD7" w:rsidRDefault="00D44DD7" w:rsidP="00D44DD7">
            <w:pPr>
              <w:ind w:firstLine="0"/>
            </w:pPr>
            <w:r>
              <w:t>Parks</w:t>
            </w:r>
          </w:p>
        </w:tc>
        <w:tc>
          <w:tcPr>
            <w:tcW w:w="2180" w:type="dxa"/>
            <w:shd w:val="clear" w:color="auto" w:fill="auto"/>
          </w:tcPr>
          <w:p w:rsidR="00D44DD7" w:rsidRPr="00D44DD7" w:rsidRDefault="00D44DD7" w:rsidP="00D44DD7">
            <w:pPr>
              <w:ind w:firstLine="0"/>
            </w:pPr>
            <w:r>
              <w:t>Pope</w:t>
            </w:r>
          </w:p>
        </w:tc>
      </w:tr>
      <w:tr w:rsidR="00D44DD7" w:rsidRPr="00D44DD7" w:rsidTr="00D44DD7">
        <w:tc>
          <w:tcPr>
            <w:tcW w:w="2179" w:type="dxa"/>
            <w:shd w:val="clear" w:color="auto" w:fill="auto"/>
          </w:tcPr>
          <w:p w:rsidR="00D44DD7" w:rsidRPr="00D44DD7" w:rsidRDefault="00D44DD7" w:rsidP="00D44DD7">
            <w:pPr>
              <w:ind w:firstLine="0"/>
            </w:pPr>
            <w:r>
              <w:t>Putnam</w:t>
            </w:r>
          </w:p>
        </w:tc>
        <w:tc>
          <w:tcPr>
            <w:tcW w:w="2179" w:type="dxa"/>
            <w:shd w:val="clear" w:color="auto" w:fill="auto"/>
          </w:tcPr>
          <w:p w:rsidR="00D44DD7" w:rsidRPr="00D44DD7" w:rsidRDefault="00D44DD7" w:rsidP="00D44DD7">
            <w:pPr>
              <w:ind w:firstLine="0"/>
            </w:pPr>
            <w:r>
              <w:t>Quinn</w:t>
            </w:r>
          </w:p>
        </w:tc>
        <w:tc>
          <w:tcPr>
            <w:tcW w:w="2180" w:type="dxa"/>
            <w:shd w:val="clear" w:color="auto" w:fill="auto"/>
          </w:tcPr>
          <w:p w:rsidR="00D44DD7" w:rsidRPr="00D44DD7" w:rsidRDefault="00D44DD7" w:rsidP="00D44DD7">
            <w:pPr>
              <w:ind w:firstLine="0"/>
            </w:pPr>
            <w:r>
              <w:t>Ridgeway</w:t>
            </w:r>
          </w:p>
        </w:tc>
      </w:tr>
      <w:tr w:rsidR="00D44DD7" w:rsidRPr="00D44DD7" w:rsidTr="00D44DD7">
        <w:tc>
          <w:tcPr>
            <w:tcW w:w="2179" w:type="dxa"/>
            <w:shd w:val="clear" w:color="auto" w:fill="auto"/>
          </w:tcPr>
          <w:p w:rsidR="00D44DD7" w:rsidRPr="00D44DD7" w:rsidRDefault="00D44DD7" w:rsidP="00D44DD7">
            <w:pPr>
              <w:ind w:firstLine="0"/>
            </w:pPr>
            <w:r>
              <w:t>Riley</w:t>
            </w:r>
          </w:p>
        </w:tc>
        <w:tc>
          <w:tcPr>
            <w:tcW w:w="2179" w:type="dxa"/>
            <w:shd w:val="clear" w:color="auto" w:fill="auto"/>
          </w:tcPr>
          <w:p w:rsidR="00D44DD7" w:rsidRPr="00D44DD7" w:rsidRDefault="00D44DD7" w:rsidP="00D44DD7">
            <w:pPr>
              <w:ind w:firstLine="0"/>
            </w:pPr>
            <w:r>
              <w:t>Rivers</w:t>
            </w:r>
          </w:p>
        </w:tc>
        <w:tc>
          <w:tcPr>
            <w:tcW w:w="2180" w:type="dxa"/>
            <w:shd w:val="clear" w:color="auto" w:fill="auto"/>
          </w:tcPr>
          <w:p w:rsidR="00D44DD7" w:rsidRPr="00D44DD7" w:rsidRDefault="00D44DD7" w:rsidP="00D44DD7">
            <w:pPr>
              <w:ind w:firstLine="0"/>
            </w:pPr>
            <w:r>
              <w:t>Robinson-Simpson</w:t>
            </w:r>
          </w:p>
        </w:tc>
      </w:tr>
      <w:tr w:rsidR="00D44DD7" w:rsidRPr="00D44DD7" w:rsidTr="00D44DD7">
        <w:tc>
          <w:tcPr>
            <w:tcW w:w="2179" w:type="dxa"/>
            <w:shd w:val="clear" w:color="auto" w:fill="auto"/>
          </w:tcPr>
          <w:p w:rsidR="00D44DD7" w:rsidRPr="00D44DD7" w:rsidRDefault="00D44DD7" w:rsidP="00D44DD7">
            <w:pPr>
              <w:ind w:firstLine="0"/>
            </w:pPr>
            <w:r>
              <w:t>Rutherford</w:t>
            </w:r>
          </w:p>
        </w:tc>
        <w:tc>
          <w:tcPr>
            <w:tcW w:w="2179" w:type="dxa"/>
            <w:shd w:val="clear" w:color="auto" w:fill="auto"/>
          </w:tcPr>
          <w:p w:rsidR="00D44DD7" w:rsidRPr="00D44DD7" w:rsidRDefault="00D44DD7" w:rsidP="00D44DD7">
            <w:pPr>
              <w:ind w:firstLine="0"/>
            </w:pPr>
            <w:r>
              <w:t>Simrill</w:t>
            </w:r>
          </w:p>
        </w:tc>
        <w:tc>
          <w:tcPr>
            <w:tcW w:w="2180" w:type="dxa"/>
            <w:shd w:val="clear" w:color="auto" w:fill="auto"/>
          </w:tcPr>
          <w:p w:rsidR="00D44DD7" w:rsidRPr="00D44DD7" w:rsidRDefault="00D44DD7" w:rsidP="00D44DD7">
            <w:pPr>
              <w:ind w:firstLine="0"/>
            </w:pPr>
            <w:r>
              <w:t>G. M. Smith</w:t>
            </w:r>
          </w:p>
        </w:tc>
      </w:tr>
      <w:tr w:rsidR="00D44DD7" w:rsidRPr="00D44DD7" w:rsidTr="00D44DD7">
        <w:tc>
          <w:tcPr>
            <w:tcW w:w="2179" w:type="dxa"/>
            <w:shd w:val="clear" w:color="auto" w:fill="auto"/>
          </w:tcPr>
          <w:p w:rsidR="00D44DD7" w:rsidRPr="00D44DD7" w:rsidRDefault="00D44DD7" w:rsidP="00D44DD7">
            <w:pPr>
              <w:ind w:firstLine="0"/>
            </w:pPr>
            <w:r>
              <w:t>G. R. Smith</w:t>
            </w:r>
          </w:p>
        </w:tc>
        <w:tc>
          <w:tcPr>
            <w:tcW w:w="2179" w:type="dxa"/>
            <w:shd w:val="clear" w:color="auto" w:fill="auto"/>
          </w:tcPr>
          <w:p w:rsidR="00D44DD7" w:rsidRPr="00D44DD7" w:rsidRDefault="00D44DD7" w:rsidP="00D44DD7">
            <w:pPr>
              <w:ind w:firstLine="0"/>
            </w:pPr>
            <w:r>
              <w:t>J. E. Smith</w:t>
            </w:r>
          </w:p>
        </w:tc>
        <w:tc>
          <w:tcPr>
            <w:tcW w:w="2180" w:type="dxa"/>
            <w:shd w:val="clear" w:color="auto" w:fill="auto"/>
          </w:tcPr>
          <w:p w:rsidR="00D44DD7" w:rsidRPr="00D44DD7" w:rsidRDefault="00D44DD7" w:rsidP="00D44DD7">
            <w:pPr>
              <w:ind w:firstLine="0"/>
            </w:pPr>
            <w:r>
              <w:t>Sottile</w:t>
            </w:r>
          </w:p>
        </w:tc>
      </w:tr>
      <w:tr w:rsidR="00D44DD7" w:rsidRPr="00D44DD7" w:rsidTr="00D44DD7">
        <w:tc>
          <w:tcPr>
            <w:tcW w:w="2179" w:type="dxa"/>
            <w:shd w:val="clear" w:color="auto" w:fill="auto"/>
          </w:tcPr>
          <w:p w:rsidR="00D44DD7" w:rsidRPr="00D44DD7" w:rsidRDefault="00D44DD7" w:rsidP="00D44DD7">
            <w:pPr>
              <w:ind w:firstLine="0"/>
            </w:pPr>
            <w:r>
              <w:t>Southard</w:t>
            </w:r>
          </w:p>
        </w:tc>
        <w:tc>
          <w:tcPr>
            <w:tcW w:w="2179" w:type="dxa"/>
            <w:shd w:val="clear" w:color="auto" w:fill="auto"/>
          </w:tcPr>
          <w:p w:rsidR="00D44DD7" w:rsidRPr="00D44DD7" w:rsidRDefault="00D44DD7" w:rsidP="00D44DD7">
            <w:pPr>
              <w:ind w:firstLine="0"/>
            </w:pPr>
            <w:r>
              <w:t>Spires</w:t>
            </w:r>
          </w:p>
        </w:tc>
        <w:tc>
          <w:tcPr>
            <w:tcW w:w="2180" w:type="dxa"/>
            <w:shd w:val="clear" w:color="auto" w:fill="auto"/>
          </w:tcPr>
          <w:p w:rsidR="00D44DD7" w:rsidRPr="00D44DD7" w:rsidRDefault="00D44DD7" w:rsidP="00D44DD7">
            <w:pPr>
              <w:ind w:firstLine="0"/>
            </w:pPr>
            <w:r>
              <w:t>Stavrinakis</w:t>
            </w:r>
          </w:p>
        </w:tc>
      </w:tr>
      <w:tr w:rsidR="00D44DD7" w:rsidRPr="00D44DD7" w:rsidTr="00D44DD7">
        <w:tc>
          <w:tcPr>
            <w:tcW w:w="2179" w:type="dxa"/>
            <w:shd w:val="clear" w:color="auto" w:fill="auto"/>
          </w:tcPr>
          <w:p w:rsidR="00D44DD7" w:rsidRPr="00D44DD7" w:rsidRDefault="00D44DD7" w:rsidP="00D44DD7">
            <w:pPr>
              <w:ind w:firstLine="0"/>
            </w:pPr>
            <w:r>
              <w:t>Stringer</w:t>
            </w:r>
          </w:p>
        </w:tc>
        <w:tc>
          <w:tcPr>
            <w:tcW w:w="2179" w:type="dxa"/>
            <w:shd w:val="clear" w:color="auto" w:fill="auto"/>
          </w:tcPr>
          <w:p w:rsidR="00D44DD7" w:rsidRPr="00D44DD7" w:rsidRDefault="00D44DD7" w:rsidP="00D44DD7">
            <w:pPr>
              <w:ind w:firstLine="0"/>
            </w:pPr>
            <w:r>
              <w:t>Tallon</w:t>
            </w:r>
          </w:p>
        </w:tc>
        <w:tc>
          <w:tcPr>
            <w:tcW w:w="2180" w:type="dxa"/>
            <w:shd w:val="clear" w:color="auto" w:fill="auto"/>
          </w:tcPr>
          <w:p w:rsidR="00D44DD7" w:rsidRPr="00D44DD7" w:rsidRDefault="00D44DD7" w:rsidP="00D44DD7">
            <w:pPr>
              <w:ind w:firstLine="0"/>
            </w:pPr>
            <w:r>
              <w:t>Taylor</w:t>
            </w:r>
          </w:p>
        </w:tc>
      </w:tr>
      <w:tr w:rsidR="00D44DD7" w:rsidRPr="00D44DD7" w:rsidTr="00D44DD7">
        <w:tc>
          <w:tcPr>
            <w:tcW w:w="2179" w:type="dxa"/>
            <w:shd w:val="clear" w:color="auto" w:fill="auto"/>
          </w:tcPr>
          <w:p w:rsidR="00D44DD7" w:rsidRPr="00D44DD7" w:rsidRDefault="00D44DD7" w:rsidP="00D44DD7">
            <w:pPr>
              <w:ind w:firstLine="0"/>
            </w:pPr>
            <w:r>
              <w:t>Tinkler</w:t>
            </w:r>
          </w:p>
        </w:tc>
        <w:tc>
          <w:tcPr>
            <w:tcW w:w="2179" w:type="dxa"/>
            <w:shd w:val="clear" w:color="auto" w:fill="auto"/>
          </w:tcPr>
          <w:p w:rsidR="00D44DD7" w:rsidRPr="00D44DD7" w:rsidRDefault="00D44DD7" w:rsidP="00D44DD7">
            <w:pPr>
              <w:ind w:firstLine="0"/>
            </w:pPr>
            <w:r>
              <w:t>Toole</w:t>
            </w:r>
          </w:p>
        </w:tc>
        <w:tc>
          <w:tcPr>
            <w:tcW w:w="2180" w:type="dxa"/>
            <w:shd w:val="clear" w:color="auto" w:fill="auto"/>
          </w:tcPr>
          <w:p w:rsidR="00D44DD7" w:rsidRPr="00D44DD7" w:rsidRDefault="00D44DD7" w:rsidP="00D44DD7">
            <w:pPr>
              <w:ind w:firstLine="0"/>
            </w:pPr>
            <w:r>
              <w:t>Weeks</w:t>
            </w:r>
          </w:p>
        </w:tc>
      </w:tr>
      <w:tr w:rsidR="00D44DD7" w:rsidRPr="00D44DD7" w:rsidTr="00D44DD7">
        <w:tc>
          <w:tcPr>
            <w:tcW w:w="2179" w:type="dxa"/>
            <w:shd w:val="clear" w:color="auto" w:fill="auto"/>
          </w:tcPr>
          <w:p w:rsidR="00D44DD7" w:rsidRPr="00D44DD7" w:rsidRDefault="00D44DD7" w:rsidP="00D44DD7">
            <w:pPr>
              <w:keepNext/>
              <w:ind w:firstLine="0"/>
            </w:pPr>
            <w:r>
              <w:lastRenderedPageBreak/>
              <w:t>Wells</w:t>
            </w:r>
          </w:p>
        </w:tc>
        <w:tc>
          <w:tcPr>
            <w:tcW w:w="2179" w:type="dxa"/>
            <w:shd w:val="clear" w:color="auto" w:fill="auto"/>
          </w:tcPr>
          <w:p w:rsidR="00D44DD7" w:rsidRPr="00D44DD7" w:rsidRDefault="00D44DD7" w:rsidP="00D44DD7">
            <w:pPr>
              <w:keepNext/>
              <w:ind w:firstLine="0"/>
            </w:pPr>
            <w:r>
              <w:t>Whipper</w:t>
            </w:r>
          </w:p>
        </w:tc>
        <w:tc>
          <w:tcPr>
            <w:tcW w:w="2180" w:type="dxa"/>
            <w:shd w:val="clear" w:color="auto" w:fill="auto"/>
          </w:tcPr>
          <w:p w:rsidR="00D44DD7" w:rsidRPr="00D44DD7" w:rsidRDefault="00D44DD7" w:rsidP="00D44DD7">
            <w:pPr>
              <w:keepNext/>
              <w:ind w:firstLine="0"/>
            </w:pPr>
            <w:r>
              <w:t>Williams</w:t>
            </w:r>
          </w:p>
        </w:tc>
      </w:tr>
      <w:tr w:rsidR="00D44DD7" w:rsidRPr="00D44DD7" w:rsidTr="00D44DD7">
        <w:tc>
          <w:tcPr>
            <w:tcW w:w="2179" w:type="dxa"/>
            <w:shd w:val="clear" w:color="auto" w:fill="auto"/>
          </w:tcPr>
          <w:p w:rsidR="00D44DD7" w:rsidRPr="00D44DD7" w:rsidRDefault="00D44DD7" w:rsidP="00D44DD7">
            <w:pPr>
              <w:keepNext/>
              <w:ind w:firstLine="0"/>
            </w:pPr>
            <w:r>
              <w:t>Willis</w:t>
            </w:r>
          </w:p>
        </w:tc>
        <w:tc>
          <w:tcPr>
            <w:tcW w:w="2179" w:type="dxa"/>
            <w:shd w:val="clear" w:color="auto" w:fill="auto"/>
          </w:tcPr>
          <w:p w:rsidR="00D44DD7" w:rsidRPr="00D44DD7" w:rsidRDefault="00D44DD7" w:rsidP="00D44DD7">
            <w:pPr>
              <w:keepNext/>
              <w:ind w:firstLine="0"/>
            </w:pPr>
            <w:r>
              <w:t>Yow</w:t>
            </w:r>
          </w:p>
        </w:tc>
        <w:tc>
          <w:tcPr>
            <w:tcW w:w="2180" w:type="dxa"/>
            <w:shd w:val="clear" w:color="auto" w:fill="auto"/>
          </w:tcPr>
          <w:p w:rsidR="00D44DD7" w:rsidRPr="00D44DD7" w:rsidRDefault="00D44DD7" w:rsidP="00D44DD7">
            <w:pPr>
              <w:keepNext/>
              <w:ind w:firstLine="0"/>
            </w:pPr>
          </w:p>
        </w:tc>
      </w:tr>
    </w:tbl>
    <w:p w:rsidR="00D44DD7" w:rsidRDefault="00D44DD7" w:rsidP="00D44DD7"/>
    <w:p w:rsidR="00D44DD7" w:rsidRDefault="00D44DD7" w:rsidP="00D44DD7">
      <w:pPr>
        <w:keepNext/>
        <w:jc w:val="center"/>
        <w:rPr>
          <w:b/>
        </w:rPr>
      </w:pPr>
      <w:r w:rsidRPr="00D44DD7">
        <w:rPr>
          <w:b/>
        </w:rPr>
        <w:t>STATEMENT OF ATTENDANCE</w:t>
      </w:r>
    </w:p>
    <w:p w:rsidR="00D44DD7" w:rsidRDefault="00D44DD7" w:rsidP="00D44DD7">
      <w:pPr>
        <w:keepNext/>
      </w:pPr>
      <w:r>
        <w:t>I came in after the roll call and was present for the Session on Thursday, July 9.</w:t>
      </w:r>
    </w:p>
    <w:tbl>
      <w:tblPr>
        <w:tblW w:w="0" w:type="auto"/>
        <w:jc w:val="right"/>
        <w:tblLayout w:type="fixed"/>
        <w:tblLook w:val="0000" w:firstRow="0" w:lastRow="0" w:firstColumn="0" w:lastColumn="0" w:noHBand="0" w:noVBand="0"/>
      </w:tblPr>
      <w:tblGrid>
        <w:gridCol w:w="2800"/>
        <w:gridCol w:w="2800"/>
      </w:tblGrid>
      <w:tr w:rsidR="00D44DD7" w:rsidRPr="00D44DD7" w:rsidTr="00D44DD7">
        <w:trPr>
          <w:jc w:val="right"/>
        </w:trPr>
        <w:tc>
          <w:tcPr>
            <w:tcW w:w="2800" w:type="dxa"/>
            <w:shd w:val="clear" w:color="auto" w:fill="auto"/>
          </w:tcPr>
          <w:p w:rsidR="00D44DD7" w:rsidRPr="00D44DD7" w:rsidRDefault="00D44DD7" w:rsidP="00D44DD7">
            <w:pPr>
              <w:keepNext/>
              <w:ind w:firstLine="0"/>
            </w:pPr>
            <w:bookmarkStart w:id="3" w:name="statement_start12"/>
            <w:bookmarkEnd w:id="3"/>
            <w:r>
              <w:t>Dwight Loftis</w:t>
            </w:r>
          </w:p>
        </w:tc>
        <w:tc>
          <w:tcPr>
            <w:tcW w:w="2800" w:type="dxa"/>
            <w:shd w:val="clear" w:color="auto" w:fill="auto"/>
          </w:tcPr>
          <w:p w:rsidR="00D44DD7" w:rsidRPr="00D44DD7" w:rsidRDefault="00D44DD7" w:rsidP="00D44DD7">
            <w:pPr>
              <w:keepNext/>
              <w:ind w:firstLine="0"/>
            </w:pPr>
            <w:r>
              <w:t>Brian White</w:t>
            </w:r>
          </w:p>
        </w:tc>
      </w:tr>
      <w:tr w:rsidR="00D44DD7" w:rsidRPr="00D44DD7" w:rsidTr="00D44DD7">
        <w:trPr>
          <w:jc w:val="right"/>
        </w:trPr>
        <w:tc>
          <w:tcPr>
            <w:tcW w:w="2800" w:type="dxa"/>
            <w:shd w:val="clear" w:color="auto" w:fill="auto"/>
          </w:tcPr>
          <w:p w:rsidR="00D44DD7" w:rsidRPr="00D44DD7" w:rsidRDefault="00D44DD7" w:rsidP="00D44DD7">
            <w:pPr>
              <w:keepNext/>
              <w:ind w:firstLine="0"/>
            </w:pPr>
            <w:r>
              <w:t>Anne Thayer</w:t>
            </w:r>
          </w:p>
        </w:tc>
        <w:tc>
          <w:tcPr>
            <w:tcW w:w="2800" w:type="dxa"/>
            <w:shd w:val="clear" w:color="auto" w:fill="auto"/>
          </w:tcPr>
          <w:p w:rsidR="00D44DD7" w:rsidRPr="00D44DD7" w:rsidRDefault="00D44DD7" w:rsidP="00D44DD7">
            <w:pPr>
              <w:keepNext/>
              <w:ind w:firstLine="0"/>
            </w:pPr>
          </w:p>
        </w:tc>
      </w:tr>
    </w:tbl>
    <w:p w:rsidR="00D44DD7" w:rsidRDefault="00D44DD7" w:rsidP="00D44DD7"/>
    <w:p w:rsidR="00D44DD7" w:rsidRDefault="00D44DD7" w:rsidP="00D44DD7">
      <w:pPr>
        <w:jc w:val="center"/>
        <w:rPr>
          <w:b/>
        </w:rPr>
      </w:pPr>
      <w:r w:rsidRPr="00D44DD7">
        <w:rPr>
          <w:b/>
        </w:rPr>
        <w:t>Total Present--116</w:t>
      </w:r>
      <w:bookmarkStart w:id="4" w:name="statement_end12"/>
      <w:bookmarkStart w:id="5" w:name="vote_end12"/>
      <w:bookmarkEnd w:id="4"/>
      <w:bookmarkEnd w:id="5"/>
    </w:p>
    <w:p w:rsidR="00D44DD7" w:rsidRDefault="00D44DD7" w:rsidP="00D44DD7"/>
    <w:p w:rsidR="00D44DD7" w:rsidRDefault="00D44DD7" w:rsidP="00D44DD7">
      <w:pPr>
        <w:keepNext/>
        <w:jc w:val="center"/>
        <w:rPr>
          <w:b/>
        </w:rPr>
      </w:pPr>
      <w:r w:rsidRPr="00D44DD7">
        <w:rPr>
          <w:b/>
        </w:rPr>
        <w:t>LEAVE OF ABSENCE</w:t>
      </w:r>
    </w:p>
    <w:p w:rsidR="00D44DD7" w:rsidRDefault="00D44DD7" w:rsidP="00D44DD7">
      <w:r>
        <w:t>The SPEAKER granted Rep. HIXON a leave of absence for the day due to a long-scheduled prior commitment.</w:t>
      </w:r>
    </w:p>
    <w:p w:rsidR="00D44DD7" w:rsidRDefault="00D44DD7" w:rsidP="00D44DD7"/>
    <w:p w:rsidR="00D44DD7" w:rsidRDefault="00D44DD7" w:rsidP="00D44DD7">
      <w:pPr>
        <w:keepNext/>
        <w:jc w:val="center"/>
        <w:rPr>
          <w:b/>
        </w:rPr>
      </w:pPr>
      <w:r w:rsidRPr="00D44DD7">
        <w:rPr>
          <w:b/>
        </w:rPr>
        <w:t>LEAVE OF ABSENCE</w:t>
      </w:r>
    </w:p>
    <w:p w:rsidR="00D44DD7" w:rsidRDefault="00D44DD7" w:rsidP="00D44DD7">
      <w:r>
        <w:t>The SPEAKER granted Rep. HIOTT a leave of absence for the day due to a previously scheduled church mission trip.</w:t>
      </w:r>
    </w:p>
    <w:p w:rsidR="00D44DD7" w:rsidRDefault="00D44DD7" w:rsidP="00D44DD7"/>
    <w:p w:rsidR="00FC0C3E" w:rsidRDefault="00FC0C3E" w:rsidP="00FC0C3E">
      <w:pPr>
        <w:keepNext/>
        <w:jc w:val="center"/>
        <w:rPr>
          <w:b/>
        </w:rPr>
      </w:pPr>
      <w:r w:rsidRPr="00D44DD7">
        <w:rPr>
          <w:b/>
        </w:rPr>
        <w:t>LEAVE OF ABSENCE</w:t>
      </w:r>
    </w:p>
    <w:p w:rsidR="00FC0C3E" w:rsidRDefault="00FC0C3E" w:rsidP="00FC0C3E">
      <w:r>
        <w:t>The SPEAKER granted Rep. LONG a leave of absence for the day.</w:t>
      </w:r>
    </w:p>
    <w:p w:rsidR="00FC0C3E" w:rsidRDefault="00FC0C3E" w:rsidP="00D44DD7"/>
    <w:p w:rsidR="00D44DD7" w:rsidRDefault="00D44DD7" w:rsidP="00D44DD7">
      <w:pPr>
        <w:keepNext/>
        <w:jc w:val="center"/>
        <w:rPr>
          <w:b/>
        </w:rPr>
      </w:pPr>
      <w:r w:rsidRPr="00D44DD7">
        <w:rPr>
          <w:b/>
        </w:rPr>
        <w:t>S. 897--ORDERED ENROLLED FOR RATIFICATION</w:t>
      </w:r>
    </w:p>
    <w:p w:rsidR="00D44DD7" w:rsidRDefault="00D44DD7" w:rsidP="00D44DD7">
      <w:pPr>
        <w:keepNext/>
      </w:pPr>
      <w:r>
        <w:t>The following Bill was taken up:</w:t>
      </w:r>
    </w:p>
    <w:p w:rsidR="00D44DD7" w:rsidRDefault="00D44DD7" w:rsidP="00D44DD7">
      <w:pPr>
        <w:keepNext/>
      </w:pPr>
      <w:bookmarkStart w:id="6" w:name="include_clip_start_18"/>
      <w:bookmarkEnd w:id="6"/>
    </w:p>
    <w:p w:rsidR="00D44DD7" w:rsidRDefault="00D44DD7" w:rsidP="00D44DD7">
      <w:pPr>
        <w:keepNext/>
      </w:pPr>
      <w:r>
        <w:t>S. 897 -- Senators Sheheen, Malloy, Coleman, McElveen, Kimpson, Nicholson, Massey, Campbell, Hembree, Williams, Matthews, Hutto, Setzler, Sabb, L. Martin, Jackson, Davis, Lourie, Johnson, Reese, Thurmond, Campsen, Rankin, Scott, Hayes, Bennett, Allen and Gregory: A BILL TO AMEND SECTION 1-10-10(A) OF THE 1976 CODE, RELATING TO THE FLAGS AUTHORIZED TO BE FLOWN ATOP THE STATE HOUSE AND ON THE CAPITOL COMPLEX,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735503" w:rsidRDefault="00735503" w:rsidP="00D44DD7">
      <w:pPr>
        <w:keepNext/>
      </w:pPr>
    </w:p>
    <w:p w:rsidR="00D44DD7" w:rsidRDefault="00D44DD7" w:rsidP="00D44DD7">
      <w:bookmarkStart w:id="7" w:name="include_clip_end_18"/>
      <w:bookmarkEnd w:id="7"/>
      <w:r>
        <w:t xml:space="preserve">The yeas and nays were taken resulting as follows: </w:t>
      </w:r>
    </w:p>
    <w:p w:rsidR="00D44DD7" w:rsidRDefault="00D44DD7" w:rsidP="00D44DD7">
      <w:pPr>
        <w:jc w:val="center"/>
      </w:pPr>
      <w:r>
        <w:t xml:space="preserve"> </w:t>
      </w:r>
      <w:bookmarkStart w:id="8" w:name="vote_start19"/>
      <w:bookmarkEnd w:id="8"/>
      <w:r>
        <w:t>Yeas 94; Nays 20</w:t>
      </w:r>
    </w:p>
    <w:p w:rsidR="00D44DD7" w:rsidRDefault="00D44DD7" w:rsidP="00D44DD7">
      <w:pPr>
        <w:jc w:val="center"/>
      </w:pPr>
    </w:p>
    <w:p w:rsidR="00D44DD7" w:rsidRDefault="00D44DD7" w:rsidP="00D44D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4DD7" w:rsidRPr="00D44DD7" w:rsidTr="00D44DD7">
        <w:tc>
          <w:tcPr>
            <w:tcW w:w="2179" w:type="dxa"/>
            <w:shd w:val="clear" w:color="auto" w:fill="auto"/>
          </w:tcPr>
          <w:p w:rsidR="00D44DD7" w:rsidRPr="00D44DD7" w:rsidRDefault="00D44DD7" w:rsidP="00D44DD7">
            <w:pPr>
              <w:keepNext/>
              <w:ind w:firstLine="0"/>
            </w:pPr>
            <w:r>
              <w:t>Alexander</w:t>
            </w:r>
          </w:p>
        </w:tc>
        <w:tc>
          <w:tcPr>
            <w:tcW w:w="2179" w:type="dxa"/>
            <w:shd w:val="clear" w:color="auto" w:fill="auto"/>
          </w:tcPr>
          <w:p w:rsidR="00D44DD7" w:rsidRPr="00D44DD7" w:rsidRDefault="00D44DD7" w:rsidP="00D44DD7">
            <w:pPr>
              <w:keepNext/>
              <w:ind w:firstLine="0"/>
            </w:pPr>
            <w:r>
              <w:t>Allison</w:t>
            </w:r>
          </w:p>
        </w:tc>
        <w:tc>
          <w:tcPr>
            <w:tcW w:w="2180" w:type="dxa"/>
            <w:shd w:val="clear" w:color="auto" w:fill="auto"/>
          </w:tcPr>
          <w:p w:rsidR="00D44DD7" w:rsidRPr="00D44DD7" w:rsidRDefault="00D44DD7" w:rsidP="00D44DD7">
            <w:pPr>
              <w:keepNext/>
              <w:ind w:firstLine="0"/>
            </w:pPr>
            <w:r>
              <w:t>Anderson</w:t>
            </w:r>
          </w:p>
        </w:tc>
      </w:tr>
      <w:tr w:rsidR="00D44DD7" w:rsidRPr="00D44DD7" w:rsidTr="00D44DD7">
        <w:tc>
          <w:tcPr>
            <w:tcW w:w="2179" w:type="dxa"/>
            <w:shd w:val="clear" w:color="auto" w:fill="auto"/>
          </w:tcPr>
          <w:p w:rsidR="00D44DD7" w:rsidRPr="00D44DD7" w:rsidRDefault="00D44DD7" w:rsidP="00D44DD7">
            <w:pPr>
              <w:ind w:firstLine="0"/>
            </w:pPr>
            <w:r>
              <w:t>Anthony</w:t>
            </w:r>
          </w:p>
        </w:tc>
        <w:tc>
          <w:tcPr>
            <w:tcW w:w="2179" w:type="dxa"/>
            <w:shd w:val="clear" w:color="auto" w:fill="auto"/>
          </w:tcPr>
          <w:p w:rsidR="00D44DD7" w:rsidRPr="00D44DD7" w:rsidRDefault="00D44DD7" w:rsidP="00D44DD7">
            <w:pPr>
              <w:ind w:firstLine="0"/>
            </w:pPr>
            <w:r>
              <w:t>Atwater</w:t>
            </w:r>
          </w:p>
        </w:tc>
        <w:tc>
          <w:tcPr>
            <w:tcW w:w="2180" w:type="dxa"/>
            <w:shd w:val="clear" w:color="auto" w:fill="auto"/>
          </w:tcPr>
          <w:p w:rsidR="00D44DD7" w:rsidRPr="00D44DD7" w:rsidRDefault="00D44DD7" w:rsidP="00D44DD7">
            <w:pPr>
              <w:ind w:firstLine="0"/>
            </w:pPr>
            <w:r>
              <w:t>Bales</w:t>
            </w:r>
          </w:p>
        </w:tc>
      </w:tr>
      <w:tr w:rsidR="00D44DD7" w:rsidRPr="00D44DD7" w:rsidTr="00D44DD7">
        <w:tc>
          <w:tcPr>
            <w:tcW w:w="2179" w:type="dxa"/>
            <w:shd w:val="clear" w:color="auto" w:fill="auto"/>
          </w:tcPr>
          <w:p w:rsidR="00D44DD7" w:rsidRPr="00D44DD7" w:rsidRDefault="00D44DD7" w:rsidP="00D44DD7">
            <w:pPr>
              <w:ind w:firstLine="0"/>
            </w:pPr>
            <w:r>
              <w:t>Ballentine</w:t>
            </w:r>
          </w:p>
        </w:tc>
        <w:tc>
          <w:tcPr>
            <w:tcW w:w="2179" w:type="dxa"/>
            <w:shd w:val="clear" w:color="auto" w:fill="auto"/>
          </w:tcPr>
          <w:p w:rsidR="00D44DD7" w:rsidRPr="00D44DD7" w:rsidRDefault="00D44DD7" w:rsidP="00D44DD7">
            <w:pPr>
              <w:ind w:firstLine="0"/>
            </w:pPr>
            <w:r>
              <w:t>Bamberg</w:t>
            </w:r>
          </w:p>
        </w:tc>
        <w:tc>
          <w:tcPr>
            <w:tcW w:w="2180" w:type="dxa"/>
            <w:shd w:val="clear" w:color="auto" w:fill="auto"/>
          </w:tcPr>
          <w:p w:rsidR="00D44DD7" w:rsidRPr="00D44DD7" w:rsidRDefault="00D44DD7" w:rsidP="00D44DD7">
            <w:pPr>
              <w:ind w:firstLine="0"/>
            </w:pPr>
            <w:r>
              <w:t>Bannister</w:t>
            </w:r>
          </w:p>
        </w:tc>
      </w:tr>
      <w:tr w:rsidR="00D44DD7" w:rsidRPr="00D44DD7" w:rsidTr="00D44DD7">
        <w:tc>
          <w:tcPr>
            <w:tcW w:w="2179" w:type="dxa"/>
            <w:shd w:val="clear" w:color="auto" w:fill="auto"/>
          </w:tcPr>
          <w:p w:rsidR="00D44DD7" w:rsidRPr="00D44DD7" w:rsidRDefault="00D44DD7" w:rsidP="00D44DD7">
            <w:pPr>
              <w:ind w:firstLine="0"/>
            </w:pPr>
            <w:r>
              <w:t>Bernstein</w:t>
            </w:r>
          </w:p>
        </w:tc>
        <w:tc>
          <w:tcPr>
            <w:tcW w:w="2179" w:type="dxa"/>
            <w:shd w:val="clear" w:color="auto" w:fill="auto"/>
          </w:tcPr>
          <w:p w:rsidR="00D44DD7" w:rsidRPr="00D44DD7" w:rsidRDefault="00D44DD7" w:rsidP="00D44DD7">
            <w:pPr>
              <w:ind w:firstLine="0"/>
            </w:pPr>
            <w:r>
              <w:t>Bingham</w:t>
            </w:r>
          </w:p>
        </w:tc>
        <w:tc>
          <w:tcPr>
            <w:tcW w:w="2180" w:type="dxa"/>
            <w:shd w:val="clear" w:color="auto" w:fill="auto"/>
          </w:tcPr>
          <w:p w:rsidR="00D44DD7" w:rsidRPr="00D44DD7" w:rsidRDefault="00D44DD7" w:rsidP="00D44DD7">
            <w:pPr>
              <w:ind w:firstLine="0"/>
            </w:pPr>
            <w:r>
              <w:t>Bowers</w:t>
            </w:r>
          </w:p>
        </w:tc>
      </w:tr>
      <w:tr w:rsidR="00D44DD7" w:rsidRPr="00D44DD7" w:rsidTr="00D44DD7">
        <w:tc>
          <w:tcPr>
            <w:tcW w:w="2179" w:type="dxa"/>
            <w:shd w:val="clear" w:color="auto" w:fill="auto"/>
          </w:tcPr>
          <w:p w:rsidR="00D44DD7" w:rsidRPr="00D44DD7" w:rsidRDefault="00D44DD7" w:rsidP="00D44DD7">
            <w:pPr>
              <w:ind w:firstLine="0"/>
            </w:pPr>
            <w:r>
              <w:t>Bradley</w:t>
            </w:r>
          </w:p>
        </w:tc>
        <w:tc>
          <w:tcPr>
            <w:tcW w:w="2179" w:type="dxa"/>
            <w:shd w:val="clear" w:color="auto" w:fill="auto"/>
          </w:tcPr>
          <w:p w:rsidR="00D44DD7" w:rsidRPr="00D44DD7" w:rsidRDefault="00D44DD7" w:rsidP="00D44DD7">
            <w:pPr>
              <w:ind w:firstLine="0"/>
            </w:pPr>
            <w:r>
              <w:t>Brannon</w:t>
            </w:r>
          </w:p>
        </w:tc>
        <w:tc>
          <w:tcPr>
            <w:tcW w:w="2180" w:type="dxa"/>
            <w:shd w:val="clear" w:color="auto" w:fill="auto"/>
          </w:tcPr>
          <w:p w:rsidR="00D44DD7" w:rsidRPr="00D44DD7" w:rsidRDefault="00D44DD7" w:rsidP="00D44DD7">
            <w:pPr>
              <w:ind w:firstLine="0"/>
            </w:pPr>
            <w:r>
              <w:t>G. A. Brown</w:t>
            </w:r>
          </w:p>
        </w:tc>
      </w:tr>
      <w:tr w:rsidR="00D44DD7" w:rsidRPr="00D44DD7" w:rsidTr="00D44DD7">
        <w:tc>
          <w:tcPr>
            <w:tcW w:w="2179" w:type="dxa"/>
            <w:shd w:val="clear" w:color="auto" w:fill="auto"/>
          </w:tcPr>
          <w:p w:rsidR="00D44DD7" w:rsidRPr="00D44DD7" w:rsidRDefault="00D44DD7" w:rsidP="00D44DD7">
            <w:pPr>
              <w:ind w:firstLine="0"/>
            </w:pPr>
            <w:r>
              <w:t>R. L. Brown</w:t>
            </w:r>
          </w:p>
        </w:tc>
        <w:tc>
          <w:tcPr>
            <w:tcW w:w="2179" w:type="dxa"/>
            <w:shd w:val="clear" w:color="auto" w:fill="auto"/>
          </w:tcPr>
          <w:p w:rsidR="00D44DD7" w:rsidRPr="00D44DD7" w:rsidRDefault="00D44DD7" w:rsidP="00D44DD7">
            <w:pPr>
              <w:ind w:firstLine="0"/>
            </w:pPr>
            <w:r>
              <w:t>Clary</w:t>
            </w:r>
          </w:p>
        </w:tc>
        <w:tc>
          <w:tcPr>
            <w:tcW w:w="2180" w:type="dxa"/>
            <w:shd w:val="clear" w:color="auto" w:fill="auto"/>
          </w:tcPr>
          <w:p w:rsidR="00D44DD7" w:rsidRPr="00D44DD7" w:rsidRDefault="00D44DD7" w:rsidP="00D44DD7">
            <w:pPr>
              <w:ind w:firstLine="0"/>
            </w:pPr>
            <w:r>
              <w:t>Clemmons</w:t>
            </w:r>
          </w:p>
        </w:tc>
      </w:tr>
      <w:tr w:rsidR="00D44DD7" w:rsidRPr="00D44DD7" w:rsidTr="00D44DD7">
        <w:tc>
          <w:tcPr>
            <w:tcW w:w="2179" w:type="dxa"/>
            <w:shd w:val="clear" w:color="auto" w:fill="auto"/>
          </w:tcPr>
          <w:p w:rsidR="00D44DD7" w:rsidRPr="00D44DD7" w:rsidRDefault="00D44DD7" w:rsidP="00D44DD7">
            <w:pPr>
              <w:ind w:firstLine="0"/>
            </w:pPr>
            <w:r>
              <w:t>Clyburn</w:t>
            </w:r>
          </w:p>
        </w:tc>
        <w:tc>
          <w:tcPr>
            <w:tcW w:w="2179" w:type="dxa"/>
            <w:shd w:val="clear" w:color="auto" w:fill="auto"/>
          </w:tcPr>
          <w:p w:rsidR="00D44DD7" w:rsidRPr="00D44DD7" w:rsidRDefault="00D44DD7" w:rsidP="00D44DD7">
            <w:pPr>
              <w:ind w:firstLine="0"/>
            </w:pPr>
            <w:r>
              <w:t>Cobb-Hunter</w:t>
            </w:r>
          </w:p>
        </w:tc>
        <w:tc>
          <w:tcPr>
            <w:tcW w:w="2180" w:type="dxa"/>
            <w:shd w:val="clear" w:color="auto" w:fill="auto"/>
          </w:tcPr>
          <w:p w:rsidR="00D44DD7" w:rsidRPr="00D44DD7" w:rsidRDefault="00D44DD7" w:rsidP="00D44DD7">
            <w:pPr>
              <w:ind w:firstLine="0"/>
            </w:pPr>
            <w:r>
              <w:t>Cole</w:t>
            </w:r>
          </w:p>
        </w:tc>
      </w:tr>
      <w:tr w:rsidR="00D44DD7" w:rsidRPr="00D44DD7" w:rsidTr="00D44DD7">
        <w:tc>
          <w:tcPr>
            <w:tcW w:w="2179" w:type="dxa"/>
            <w:shd w:val="clear" w:color="auto" w:fill="auto"/>
          </w:tcPr>
          <w:p w:rsidR="00D44DD7" w:rsidRPr="00D44DD7" w:rsidRDefault="00D44DD7" w:rsidP="00D44DD7">
            <w:pPr>
              <w:ind w:firstLine="0"/>
            </w:pPr>
            <w:r>
              <w:t>Collins</w:t>
            </w:r>
          </w:p>
        </w:tc>
        <w:tc>
          <w:tcPr>
            <w:tcW w:w="2179" w:type="dxa"/>
            <w:shd w:val="clear" w:color="auto" w:fill="auto"/>
          </w:tcPr>
          <w:p w:rsidR="00D44DD7" w:rsidRPr="00D44DD7" w:rsidRDefault="00D44DD7" w:rsidP="00D44DD7">
            <w:pPr>
              <w:ind w:firstLine="0"/>
            </w:pPr>
            <w:r>
              <w:t>H. A. Crawford</w:t>
            </w:r>
          </w:p>
        </w:tc>
        <w:tc>
          <w:tcPr>
            <w:tcW w:w="2180" w:type="dxa"/>
            <w:shd w:val="clear" w:color="auto" w:fill="auto"/>
          </w:tcPr>
          <w:p w:rsidR="00D44DD7" w:rsidRPr="00D44DD7" w:rsidRDefault="00D44DD7" w:rsidP="00D44DD7">
            <w:pPr>
              <w:ind w:firstLine="0"/>
            </w:pPr>
            <w:r>
              <w:t>Crosby</w:t>
            </w:r>
          </w:p>
        </w:tc>
      </w:tr>
      <w:tr w:rsidR="00D44DD7" w:rsidRPr="00D44DD7" w:rsidTr="00D44DD7">
        <w:tc>
          <w:tcPr>
            <w:tcW w:w="2179" w:type="dxa"/>
            <w:shd w:val="clear" w:color="auto" w:fill="auto"/>
          </w:tcPr>
          <w:p w:rsidR="00D44DD7" w:rsidRPr="00D44DD7" w:rsidRDefault="00D44DD7" w:rsidP="00D44DD7">
            <w:pPr>
              <w:ind w:firstLine="0"/>
            </w:pPr>
            <w:r>
              <w:t>Daning</w:t>
            </w:r>
          </w:p>
        </w:tc>
        <w:tc>
          <w:tcPr>
            <w:tcW w:w="2179" w:type="dxa"/>
            <w:shd w:val="clear" w:color="auto" w:fill="auto"/>
          </w:tcPr>
          <w:p w:rsidR="00D44DD7" w:rsidRPr="00D44DD7" w:rsidRDefault="00D44DD7" w:rsidP="00D44DD7">
            <w:pPr>
              <w:ind w:firstLine="0"/>
            </w:pPr>
            <w:r>
              <w:t>Dillard</w:t>
            </w:r>
          </w:p>
        </w:tc>
        <w:tc>
          <w:tcPr>
            <w:tcW w:w="2180" w:type="dxa"/>
            <w:shd w:val="clear" w:color="auto" w:fill="auto"/>
          </w:tcPr>
          <w:p w:rsidR="00D44DD7" w:rsidRPr="00D44DD7" w:rsidRDefault="00D44DD7" w:rsidP="00D44DD7">
            <w:pPr>
              <w:ind w:firstLine="0"/>
            </w:pPr>
            <w:r>
              <w:t>Douglas</w:t>
            </w:r>
          </w:p>
        </w:tc>
      </w:tr>
      <w:tr w:rsidR="00D44DD7" w:rsidRPr="00D44DD7" w:rsidTr="00D44DD7">
        <w:tc>
          <w:tcPr>
            <w:tcW w:w="2179" w:type="dxa"/>
            <w:shd w:val="clear" w:color="auto" w:fill="auto"/>
          </w:tcPr>
          <w:p w:rsidR="00D44DD7" w:rsidRPr="00D44DD7" w:rsidRDefault="00D44DD7" w:rsidP="00D44DD7">
            <w:pPr>
              <w:ind w:firstLine="0"/>
            </w:pPr>
            <w:r>
              <w:t>Duckworth</w:t>
            </w:r>
          </w:p>
        </w:tc>
        <w:tc>
          <w:tcPr>
            <w:tcW w:w="2179" w:type="dxa"/>
            <w:shd w:val="clear" w:color="auto" w:fill="auto"/>
          </w:tcPr>
          <w:p w:rsidR="00D44DD7" w:rsidRPr="00D44DD7" w:rsidRDefault="00D44DD7" w:rsidP="00D44DD7">
            <w:pPr>
              <w:ind w:firstLine="0"/>
            </w:pPr>
            <w:r>
              <w:t>Erickson</w:t>
            </w:r>
          </w:p>
        </w:tc>
        <w:tc>
          <w:tcPr>
            <w:tcW w:w="2180" w:type="dxa"/>
            <w:shd w:val="clear" w:color="auto" w:fill="auto"/>
          </w:tcPr>
          <w:p w:rsidR="00D44DD7" w:rsidRPr="00D44DD7" w:rsidRDefault="00D44DD7" w:rsidP="00D44DD7">
            <w:pPr>
              <w:ind w:firstLine="0"/>
            </w:pPr>
            <w:r>
              <w:t>Felder</w:t>
            </w:r>
          </w:p>
        </w:tc>
      </w:tr>
      <w:tr w:rsidR="00D44DD7" w:rsidRPr="00D44DD7" w:rsidTr="00D44DD7">
        <w:tc>
          <w:tcPr>
            <w:tcW w:w="2179" w:type="dxa"/>
            <w:shd w:val="clear" w:color="auto" w:fill="auto"/>
          </w:tcPr>
          <w:p w:rsidR="00D44DD7" w:rsidRPr="00D44DD7" w:rsidRDefault="00D44DD7" w:rsidP="00D44DD7">
            <w:pPr>
              <w:ind w:firstLine="0"/>
            </w:pPr>
            <w:r>
              <w:t>Finlay</w:t>
            </w:r>
          </w:p>
        </w:tc>
        <w:tc>
          <w:tcPr>
            <w:tcW w:w="2179" w:type="dxa"/>
            <w:shd w:val="clear" w:color="auto" w:fill="auto"/>
          </w:tcPr>
          <w:p w:rsidR="00D44DD7" w:rsidRPr="00D44DD7" w:rsidRDefault="00D44DD7" w:rsidP="00D44DD7">
            <w:pPr>
              <w:ind w:firstLine="0"/>
            </w:pPr>
            <w:r>
              <w:t>Forrester</w:t>
            </w:r>
          </w:p>
        </w:tc>
        <w:tc>
          <w:tcPr>
            <w:tcW w:w="2180" w:type="dxa"/>
            <w:shd w:val="clear" w:color="auto" w:fill="auto"/>
          </w:tcPr>
          <w:p w:rsidR="00D44DD7" w:rsidRPr="00D44DD7" w:rsidRDefault="00D44DD7" w:rsidP="00D44DD7">
            <w:pPr>
              <w:ind w:firstLine="0"/>
            </w:pPr>
            <w:r>
              <w:t>Funderburk</w:t>
            </w:r>
          </w:p>
        </w:tc>
      </w:tr>
      <w:tr w:rsidR="00D44DD7" w:rsidRPr="00D44DD7" w:rsidTr="00D44DD7">
        <w:tc>
          <w:tcPr>
            <w:tcW w:w="2179" w:type="dxa"/>
            <w:shd w:val="clear" w:color="auto" w:fill="auto"/>
          </w:tcPr>
          <w:p w:rsidR="00D44DD7" w:rsidRPr="00D44DD7" w:rsidRDefault="00D44DD7" w:rsidP="00D44DD7">
            <w:pPr>
              <w:ind w:firstLine="0"/>
            </w:pPr>
            <w:r>
              <w:t>Gagnon</w:t>
            </w:r>
          </w:p>
        </w:tc>
        <w:tc>
          <w:tcPr>
            <w:tcW w:w="2179" w:type="dxa"/>
            <w:shd w:val="clear" w:color="auto" w:fill="auto"/>
          </w:tcPr>
          <w:p w:rsidR="00D44DD7" w:rsidRPr="00D44DD7" w:rsidRDefault="00D44DD7" w:rsidP="00D44DD7">
            <w:pPr>
              <w:ind w:firstLine="0"/>
            </w:pPr>
            <w:r>
              <w:t>Gambrell</w:t>
            </w:r>
          </w:p>
        </w:tc>
        <w:tc>
          <w:tcPr>
            <w:tcW w:w="2180" w:type="dxa"/>
            <w:shd w:val="clear" w:color="auto" w:fill="auto"/>
          </w:tcPr>
          <w:p w:rsidR="00D44DD7" w:rsidRPr="00D44DD7" w:rsidRDefault="00D44DD7" w:rsidP="00D44DD7">
            <w:pPr>
              <w:ind w:firstLine="0"/>
            </w:pPr>
            <w:r>
              <w:t>George</w:t>
            </w:r>
          </w:p>
        </w:tc>
      </w:tr>
      <w:tr w:rsidR="00D44DD7" w:rsidRPr="00D44DD7" w:rsidTr="00D44DD7">
        <w:tc>
          <w:tcPr>
            <w:tcW w:w="2179" w:type="dxa"/>
            <w:shd w:val="clear" w:color="auto" w:fill="auto"/>
          </w:tcPr>
          <w:p w:rsidR="00D44DD7" w:rsidRPr="00D44DD7" w:rsidRDefault="00D44DD7" w:rsidP="00D44DD7">
            <w:pPr>
              <w:ind w:firstLine="0"/>
            </w:pPr>
            <w:r>
              <w:t>Gilliard</w:t>
            </w:r>
          </w:p>
        </w:tc>
        <w:tc>
          <w:tcPr>
            <w:tcW w:w="2179" w:type="dxa"/>
            <w:shd w:val="clear" w:color="auto" w:fill="auto"/>
          </w:tcPr>
          <w:p w:rsidR="00D44DD7" w:rsidRPr="00D44DD7" w:rsidRDefault="00D44DD7" w:rsidP="00D44DD7">
            <w:pPr>
              <w:ind w:firstLine="0"/>
            </w:pPr>
            <w:r>
              <w:t>Goldfinch</w:t>
            </w:r>
          </w:p>
        </w:tc>
        <w:tc>
          <w:tcPr>
            <w:tcW w:w="2180" w:type="dxa"/>
            <w:shd w:val="clear" w:color="auto" w:fill="auto"/>
          </w:tcPr>
          <w:p w:rsidR="00D44DD7" w:rsidRPr="00D44DD7" w:rsidRDefault="00D44DD7" w:rsidP="00D44DD7">
            <w:pPr>
              <w:ind w:firstLine="0"/>
            </w:pPr>
            <w:r>
              <w:t>Govan</w:t>
            </w:r>
          </w:p>
        </w:tc>
      </w:tr>
      <w:tr w:rsidR="00D44DD7" w:rsidRPr="00D44DD7" w:rsidTr="00D44DD7">
        <w:tc>
          <w:tcPr>
            <w:tcW w:w="2179" w:type="dxa"/>
            <w:shd w:val="clear" w:color="auto" w:fill="auto"/>
          </w:tcPr>
          <w:p w:rsidR="00D44DD7" w:rsidRPr="00D44DD7" w:rsidRDefault="00D44DD7" w:rsidP="00D44DD7">
            <w:pPr>
              <w:ind w:firstLine="0"/>
            </w:pPr>
            <w:r>
              <w:t>Hamilton</w:t>
            </w:r>
          </w:p>
        </w:tc>
        <w:tc>
          <w:tcPr>
            <w:tcW w:w="2179" w:type="dxa"/>
            <w:shd w:val="clear" w:color="auto" w:fill="auto"/>
          </w:tcPr>
          <w:p w:rsidR="00D44DD7" w:rsidRPr="00D44DD7" w:rsidRDefault="00D44DD7" w:rsidP="00D44DD7">
            <w:pPr>
              <w:ind w:firstLine="0"/>
            </w:pPr>
            <w:r>
              <w:t>Hart</w:t>
            </w:r>
          </w:p>
        </w:tc>
        <w:tc>
          <w:tcPr>
            <w:tcW w:w="2180" w:type="dxa"/>
            <w:shd w:val="clear" w:color="auto" w:fill="auto"/>
          </w:tcPr>
          <w:p w:rsidR="00D44DD7" w:rsidRPr="00D44DD7" w:rsidRDefault="00D44DD7" w:rsidP="00D44DD7">
            <w:pPr>
              <w:ind w:firstLine="0"/>
            </w:pPr>
            <w:r>
              <w:t>Hayes</w:t>
            </w:r>
          </w:p>
        </w:tc>
      </w:tr>
      <w:tr w:rsidR="00D44DD7" w:rsidRPr="00D44DD7" w:rsidTr="00D44DD7">
        <w:tc>
          <w:tcPr>
            <w:tcW w:w="2179" w:type="dxa"/>
            <w:shd w:val="clear" w:color="auto" w:fill="auto"/>
          </w:tcPr>
          <w:p w:rsidR="00D44DD7" w:rsidRPr="00D44DD7" w:rsidRDefault="00D44DD7" w:rsidP="00D44DD7">
            <w:pPr>
              <w:ind w:firstLine="0"/>
            </w:pPr>
            <w:r>
              <w:t>Henderson</w:t>
            </w:r>
          </w:p>
        </w:tc>
        <w:tc>
          <w:tcPr>
            <w:tcW w:w="2179" w:type="dxa"/>
            <w:shd w:val="clear" w:color="auto" w:fill="auto"/>
          </w:tcPr>
          <w:p w:rsidR="00D44DD7" w:rsidRPr="00D44DD7" w:rsidRDefault="00D44DD7" w:rsidP="00D44DD7">
            <w:pPr>
              <w:ind w:firstLine="0"/>
            </w:pPr>
            <w:r>
              <w:t>Henegan</w:t>
            </w:r>
          </w:p>
        </w:tc>
        <w:tc>
          <w:tcPr>
            <w:tcW w:w="2180" w:type="dxa"/>
            <w:shd w:val="clear" w:color="auto" w:fill="auto"/>
          </w:tcPr>
          <w:p w:rsidR="00D44DD7" w:rsidRPr="00D44DD7" w:rsidRDefault="00D44DD7" w:rsidP="00D44DD7">
            <w:pPr>
              <w:ind w:firstLine="0"/>
            </w:pPr>
            <w:r>
              <w:t>Herbkersman</w:t>
            </w:r>
          </w:p>
        </w:tc>
      </w:tr>
      <w:tr w:rsidR="00D44DD7" w:rsidRPr="00D44DD7" w:rsidTr="00D44DD7">
        <w:tc>
          <w:tcPr>
            <w:tcW w:w="2179" w:type="dxa"/>
            <w:shd w:val="clear" w:color="auto" w:fill="auto"/>
          </w:tcPr>
          <w:p w:rsidR="00D44DD7" w:rsidRPr="00D44DD7" w:rsidRDefault="00D44DD7" w:rsidP="00D44DD7">
            <w:pPr>
              <w:ind w:firstLine="0"/>
            </w:pPr>
            <w:r>
              <w:t>Hicks</w:t>
            </w:r>
          </w:p>
        </w:tc>
        <w:tc>
          <w:tcPr>
            <w:tcW w:w="2179" w:type="dxa"/>
            <w:shd w:val="clear" w:color="auto" w:fill="auto"/>
          </w:tcPr>
          <w:p w:rsidR="00D44DD7" w:rsidRPr="00D44DD7" w:rsidRDefault="00D44DD7" w:rsidP="00D44DD7">
            <w:pPr>
              <w:ind w:firstLine="0"/>
            </w:pPr>
            <w:r>
              <w:t>Hodges</w:t>
            </w:r>
          </w:p>
        </w:tc>
        <w:tc>
          <w:tcPr>
            <w:tcW w:w="2180" w:type="dxa"/>
            <w:shd w:val="clear" w:color="auto" w:fill="auto"/>
          </w:tcPr>
          <w:p w:rsidR="00D44DD7" w:rsidRPr="00D44DD7" w:rsidRDefault="00D44DD7" w:rsidP="00D44DD7">
            <w:pPr>
              <w:ind w:firstLine="0"/>
            </w:pPr>
            <w:r>
              <w:t>Horne</w:t>
            </w:r>
          </w:p>
        </w:tc>
      </w:tr>
      <w:tr w:rsidR="00D44DD7" w:rsidRPr="00D44DD7" w:rsidTr="00D44DD7">
        <w:tc>
          <w:tcPr>
            <w:tcW w:w="2179" w:type="dxa"/>
            <w:shd w:val="clear" w:color="auto" w:fill="auto"/>
          </w:tcPr>
          <w:p w:rsidR="00D44DD7" w:rsidRPr="00D44DD7" w:rsidRDefault="00D44DD7" w:rsidP="00D44DD7">
            <w:pPr>
              <w:ind w:firstLine="0"/>
            </w:pPr>
            <w:r>
              <w:t>Hosey</w:t>
            </w:r>
          </w:p>
        </w:tc>
        <w:tc>
          <w:tcPr>
            <w:tcW w:w="2179" w:type="dxa"/>
            <w:shd w:val="clear" w:color="auto" w:fill="auto"/>
          </w:tcPr>
          <w:p w:rsidR="00D44DD7" w:rsidRPr="00D44DD7" w:rsidRDefault="00D44DD7" w:rsidP="00D44DD7">
            <w:pPr>
              <w:ind w:firstLine="0"/>
            </w:pPr>
            <w:r>
              <w:t>Howard</w:t>
            </w:r>
          </w:p>
        </w:tc>
        <w:tc>
          <w:tcPr>
            <w:tcW w:w="2180" w:type="dxa"/>
            <w:shd w:val="clear" w:color="auto" w:fill="auto"/>
          </w:tcPr>
          <w:p w:rsidR="00D44DD7" w:rsidRPr="00D44DD7" w:rsidRDefault="00D44DD7" w:rsidP="00D44DD7">
            <w:pPr>
              <w:ind w:firstLine="0"/>
            </w:pPr>
            <w:r>
              <w:t>Huggins</w:t>
            </w:r>
          </w:p>
        </w:tc>
      </w:tr>
      <w:tr w:rsidR="00D44DD7" w:rsidRPr="00D44DD7" w:rsidTr="00D44DD7">
        <w:tc>
          <w:tcPr>
            <w:tcW w:w="2179" w:type="dxa"/>
            <w:shd w:val="clear" w:color="auto" w:fill="auto"/>
          </w:tcPr>
          <w:p w:rsidR="00D44DD7" w:rsidRPr="00D44DD7" w:rsidRDefault="00D44DD7" w:rsidP="00D44DD7">
            <w:pPr>
              <w:ind w:firstLine="0"/>
            </w:pPr>
            <w:r>
              <w:t>Jefferson</w:t>
            </w:r>
          </w:p>
        </w:tc>
        <w:tc>
          <w:tcPr>
            <w:tcW w:w="2179" w:type="dxa"/>
            <w:shd w:val="clear" w:color="auto" w:fill="auto"/>
          </w:tcPr>
          <w:p w:rsidR="00D44DD7" w:rsidRPr="00D44DD7" w:rsidRDefault="00D44DD7" w:rsidP="00D44DD7">
            <w:pPr>
              <w:ind w:firstLine="0"/>
            </w:pPr>
            <w:r>
              <w:t>Jordan</w:t>
            </w:r>
          </w:p>
        </w:tc>
        <w:tc>
          <w:tcPr>
            <w:tcW w:w="2180" w:type="dxa"/>
            <w:shd w:val="clear" w:color="auto" w:fill="auto"/>
          </w:tcPr>
          <w:p w:rsidR="00D44DD7" w:rsidRPr="00D44DD7" w:rsidRDefault="00D44DD7" w:rsidP="00D44DD7">
            <w:pPr>
              <w:ind w:firstLine="0"/>
            </w:pPr>
            <w:r>
              <w:t>King</w:t>
            </w:r>
          </w:p>
        </w:tc>
      </w:tr>
      <w:tr w:rsidR="00D44DD7" w:rsidRPr="00D44DD7" w:rsidTr="00D44DD7">
        <w:tc>
          <w:tcPr>
            <w:tcW w:w="2179" w:type="dxa"/>
            <w:shd w:val="clear" w:color="auto" w:fill="auto"/>
          </w:tcPr>
          <w:p w:rsidR="00D44DD7" w:rsidRPr="00D44DD7" w:rsidRDefault="00D44DD7" w:rsidP="00D44DD7">
            <w:pPr>
              <w:ind w:firstLine="0"/>
            </w:pPr>
            <w:r>
              <w:t>Kirby</w:t>
            </w:r>
          </w:p>
        </w:tc>
        <w:tc>
          <w:tcPr>
            <w:tcW w:w="2179" w:type="dxa"/>
            <w:shd w:val="clear" w:color="auto" w:fill="auto"/>
          </w:tcPr>
          <w:p w:rsidR="00D44DD7" w:rsidRPr="00D44DD7" w:rsidRDefault="00D44DD7" w:rsidP="00D44DD7">
            <w:pPr>
              <w:ind w:firstLine="0"/>
            </w:pPr>
            <w:r>
              <w:t>Knight</w:t>
            </w:r>
          </w:p>
        </w:tc>
        <w:tc>
          <w:tcPr>
            <w:tcW w:w="2180" w:type="dxa"/>
            <w:shd w:val="clear" w:color="auto" w:fill="auto"/>
          </w:tcPr>
          <w:p w:rsidR="00D44DD7" w:rsidRPr="00D44DD7" w:rsidRDefault="00D44DD7" w:rsidP="00D44DD7">
            <w:pPr>
              <w:ind w:firstLine="0"/>
            </w:pPr>
            <w:r>
              <w:t>Limehouse</w:t>
            </w:r>
          </w:p>
        </w:tc>
      </w:tr>
      <w:tr w:rsidR="00D44DD7" w:rsidRPr="00D44DD7" w:rsidTr="00D44DD7">
        <w:tc>
          <w:tcPr>
            <w:tcW w:w="2179" w:type="dxa"/>
            <w:shd w:val="clear" w:color="auto" w:fill="auto"/>
          </w:tcPr>
          <w:p w:rsidR="00D44DD7" w:rsidRPr="00D44DD7" w:rsidRDefault="00D44DD7" w:rsidP="00D44DD7">
            <w:pPr>
              <w:ind w:firstLine="0"/>
            </w:pPr>
            <w:r>
              <w:t>Lowe</w:t>
            </w:r>
          </w:p>
        </w:tc>
        <w:tc>
          <w:tcPr>
            <w:tcW w:w="2179" w:type="dxa"/>
            <w:shd w:val="clear" w:color="auto" w:fill="auto"/>
          </w:tcPr>
          <w:p w:rsidR="00D44DD7" w:rsidRPr="00D44DD7" w:rsidRDefault="00D44DD7" w:rsidP="00D44DD7">
            <w:pPr>
              <w:ind w:firstLine="0"/>
            </w:pPr>
            <w:r>
              <w:t>Lucas</w:t>
            </w:r>
          </w:p>
        </w:tc>
        <w:tc>
          <w:tcPr>
            <w:tcW w:w="2180" w:type="dxa"/>
            <w:shd w:val="clear" w:color="auto" w:fill="auto"/>
          </w:tcPr>
          <w:p w:rsidR="00D44DD7" w:rsidRPr="00D44DD7" w:rsidRDefault="00D44DD7" w:rsidP="00D44DD7">
            <w:pPr>
              <w:ind w:firstLine="0"/>
            </w:pPr>
            <w:r>
              <w:t>Mack</w:t>
            </w:r>
          </w:p>
        </w:tc>
      </w:tr>
      <w:tr w:rsidR="00D44DD7" w:rsidRPr="00D44DD7" w:rsidTr="00D44DD7">
        <w:tc>
          <w:tcPr>
            <w:tcW w:w="2179" w:type="dxa"/>
            <w:shd w:val="clear" w:color="auto" w:fill="auto"/>
          </w:tcPr>
          <w:p w:rsidR="00D44DD7" w:rsidRPr="00D44DD7" w:rsidRDefault="00D44DD7" w:rsidP="00D44DD7">
            <w:pPr>
              <w:ind w:firstLine="0"/>
            </w:pPr>
            <w:r>
              <w:t>McCoy</w:t>
            </w:r>
          </w:p>
        </w:tc>
        <w:tc>
          <w:tcPr>
            <w:tcW w:w="2179" w:type="dxa"/>
            <w:shd w:val="clear" w:color="auto" w:fill="auto"/>
          </w:tcPr>
          <w:p w:rsidR="00D44DD7" w:rsidRPr="00D44DD7" w:rsidRDefault="00D44DD7" w:rsidP="00D44DD7">
            <w:pPr>
              <w:ind w:firstLine="0"/>
            </w:pPr>
            <w:r>
              <w:t>McEachern</w:t>
            </w:r>
          </w:p>
        </w:tc>
        <w:tc>
          <w:tcPr>
            <w:tcW w:w="2180" w:type="dxa"/>
            <w:shd w:val="clear" w:color="auto" w:fill="auto"/>
          </w:tcPr>
          <w:p w:rsidR="00D44DD7" w:rsidRPr="00D44DD7" w:rsidRDefault="00D44DD7" w:rsidP="00D44DD7">
            <w:pPr>
              <w:ind w:firstLine="0"/>
            </w:pPr>
            <w:r>
              <w:t>McKnight</w:t>
            </w:r>
          </w:p>
        </w:tc>
      </w:tr>
      <w:tr w:rsidR="00D44DD7" w:rsidRPr="00D44DD7" w:rsidTr="00D44DD7">
        <w:tc>
          <w:tcPr>
            <w:tcW w:w="2179" w:type="dxa"/>
            <w:shd w:val="clear" w:color="auto" w:fill="auto"/>
          </w:tcPr>
          <w:p w:rsidR="00D44DD7" w:rsidRPr="00D44DD7" w:rsidRDefault="00D44DD7" w:rsidP="00D44DD7">
            <w:pPr>
              <w:ind w:firstLine="0"/>
            </w:pPr>
            <w:r>
              <w:t>M. S. McLeod</w:t>
            </w:r>
          </w:p>
        </w:tc>
        <w:tc>
          <w:tcPr>
            <w:tcW w:w="2179" w:type="dxa"/>
            <w:shd w:val="clear" w:color="auto" w:fill="auto"/>
          </w:tcPr>
          <w:p w:rsidR="00D44DD7" w:rsidRPr="00D44DD7" w:rsidRDefault="00D44DD7" w:rsidP="00D44DD7">
            <w:pPr>
              <w:ind w:firstLine="0"/>
            </w:pPr>
            <w:r>
              <w:t>W. J. McLeod</w:t>
            </w:r>
          </w:p>
        </w:tc>
        <w:tc>
          <w:tcPr>
            <w:tcW w:w="2180" w:type="dxa"/>
            <w:shd w:val="clear" w:color="auto" w:fill="auto"/>
          </w:tcPr>
          <w:p w:rsidR="00D44DD7" w:rsidRPr="00D44DD7" w:rsidRDefault="00D44DD7" w:rsidP="00D44DD7">
            <w:pPr>
              <w:ind w:firstLine="0"/>
            </w:pPr>
            <w:r>
              <w:t>Merrill</w:t>
            </w:r>
          </w:p>
        </w:tc>
      </w:tr>
      <w:tr w:rsidR="00D44DD7" w:rsidRPr="00D44DD7" w:rsidTr="00D44DD7">
        <w:tc>
          <w:tcPr>
            <w:tcW w:w="2179" w:type="dxa"/>
            <w:shd w:val="clear" w:color="auto" w:fill="auto"/>
          </w:tcPr>
          <w:p w:rsidR="00D44DD7" w:rsidRPr="00D44DD7" w:rsidRDefault="00D44DD7" w:rsidP="00D44DD7">
            <w:pPr>
              <w:ind w:firstLine="0"/>
            </w:pPr>
            <w:r>
              <w:t>Mitchell</w:t>
            </w:r>
          </w:p>
        </w:tc>
        <w:tc>
          <w:tcPr>
            <w:tcW w:w="2179" w:type="dxa"/>
            <w:shd w:val="clear" w:color="auto" w:fill="auto"/>
          </w:tcPr>
          <w:p w:rsidR="00D44DD7" w:rsidRPr="00D44DD7" w:rsidRDefault="00D44DD7" w:rsidP="00D44DD7">
            <w:pPr>
              <w:ind w:firstLine="0"/>
            </w:pPr>
            <w:r>
              <w:t>Murphy</w:t>
            </w:r>
          </w:p>
        </w:tc>
        <w:tc>
          <w:tcPr>
            <w:tcW w:w="2180" w:type="dxa"/>
            <w:shd w:val="clear" w:color="auto" w:fill="auto"/>
          </w:tcPr>
          <w:p w:rsidR="00D44DD7" w:rsidRPr="00D44DD7" w:rsidRDefault="00D44DD7" w:rsidP="00D44DD7">
            <w:pPr>
              <w:ind w:firstLine="0"/>
            </w:pPr>
            <w:r>
              <w:t>Neal</w:t>
            </w:r>
          </w:p>
        </w:tc>
      </w:tr>
      <w:tr w:rsidR="00D44DD7" w:rsidRPr="00D44DD7" w:rsidTr="00D44DD7">
        <w:tc>
          <w:tcPr>
            <w:tcW w:w="2179" w:type="dxa"/>
            <w:shd w:val="clear" w:color="auto" w:fill="auto"/>
          </w:tcPr>
          <w:p w:rsidR="00D44DD7" w:rsidRPr="00D44DD7" w:rsidRDefault="00D44DD7" w:rsidP="00D44DD7">
            <w:pPr>
              <w:ind w:firstLine="0"/>
            </w:pPr>
            <w:r>
              <w:t>Newton</w:t>
            </w:r>
          </w:p>
        </w:tc>
        <w:tc>
          <w:tcPr>
            <w:tcW w:w="2179" w:type="dxa"/>
            <w:shd w:val="clear" w:color="auto" w:fill="auto"/>
          </w:tcPr>
          <w:p w:rsidR="00D44DD7" w:rsidRPr="00D44DD7" w:rsidRDefault="00D44DD7" w:rsidP="00D44DD7">
            <w:pPr>
              <w:ind w:firstLine="0"/>
            </w:pPr>
            <w:r>
              <w:t>Norman</w:t>
            </w:r>
          </w:p>
        </w:tc>
        <w:tc>
          <w:tcPr>
            <w:tcW w:w="2180" w:type="dxa"/>
            <w:shd w:val="clear" w:color="auto" w:fill="auto"/>
          </w:tcPr>
          <w:p w:rsidR="00D44DD7" w:rsidRPr="00D44DD7" w:rsidRDefault="00D44DD7" w:rsidP="00D44DD7">
            <w:pPr>
              <w:ind w:firstLine="0"/>
            </w:pPr>
            <w:r>
              <w:t>Norrell</w:t>
            </w:r>
          </w:p>
        </w:tc>
      </w:tr>
      <w:tr w:rsidR="00D44DD7" w:rsidRPr="00D44DD7" w:rsidTr="00D44DD7">
        <w:tc>
          <w:tcPr>
            <w:tcW w:w="2179" w:type="dxa"/>
            <w:shd w:val="clear" w:color="auto" w:fill="auto"/>
          </w:tcPr>
          <w:p w:rsidR="00D44DD7" w:rsidRPr="00D44DD7" w:rsidRDefault="00D44DD7" w:rsidP="00D44DD7">
            <w:pPr>
              <w:ind w:firstLine="0"/>
            </w:pPr>
            <w:r>
              <w:t>Ott</w:t>
            </w:r>
          </w:p>
        </w:tc>
        <w:tc>
          <w:tcPr>
            <w:tcW w:w="2179" w:type="dxa"/>
            <w:shd w:val="clear" w:color="auto" w:fill="auto"/>
          </w:tcPr>
          <w:p w:rsidR="00D44DD7" w:rsidRPr="00D44DD7" w:rsidRDefault="00D44DD7" w:rsidP="00D44DD7">
            <w:pPr>
              <w:ind w:firstLine="0"/>
            </w:pPr>
            <w:r>
              <w:t>Parks</w:t>
            </w:r>
          </w:p>
        </w:tc>
        <w:tc>
          <w:tcPr>
            <w:tcW w:w="2180" w:type="dxa"/>
            <w:shd w:val="clear" w:color="auto" w:fill="auto"/>
          </w:tcPr>
          <w:p w:rsidR="00D44DD7" w:rsidRPr="00D44DD7" w:rsidRDefault="00D44DD7" w:rsidP="00D44DD7">
            <w:pPr>
              <w:ind w:firstLine="0"/>
            </w:pPr>
            <w:r>
              <w:t>Pope</w:t>
            </w:r>
          </w:p>
        </w:tc>
      </w:tr>
      <w:tr w:rsidR="00D44DD7" w:rsidRPr="00D44DD7" w:rsidTr="00D44DD7">
        <w:tc>
          <w:tcPr>
            <w:tcW w:w="2179" w:type="dxa"/>
            <w:shd w:val="clear" w:color="auto" w:fill="auto"/>
          </w:tcPr>
          <w:p w:rsidR="00D44DD7" w:rsidRPr="00D44DD7" w:rsidRDefault="00D44DD7" w:rsidP="00D44DD7">
            <w:pPr>
              <w:ind w:firstLine="0"/>
            </w:pPr>
            <w:r>
              <w:t>Quinn</w:t>
            </w:r>
          </w:p>
        </w:tc>
        <w:tc>
          <w:tcPr>
            <w:tcW w:w="2179" w:type="dxa"/>
            <w:shd w:val="clear" w:color="auto" w:fill="auto"/>
          </w:tcPr>
          <w:p w:rsidR="00D44DD7" w:rsidRPr="00D44DD7" w:rsidRDefault="00D44DD7" w:rsidP="00D44DD7">
            <w:pPr>
              <w:ind w:firstLine="0"/>
            </w:pPr>
            <w:r>
              <w:t>Ridgeway</w:t>
            </w:r>
          </w:p>
        </w:tc>
        <w:tc>
          <w:tcPr>
            <w:tcW w:w="2180" w:type="dxa"/>
            <w:shd w:val="clear" w:color="auto" w:fill="auto"/>
          </w:tcPr>
          <w:p w:rsidR="00D44DD7" w:rsidRPr="00D44DD7" w:rsidRDefault="00D44DD7" w:rsidP="00D44DD7">
            <w:pPr>
              <w:ind w:firstLine="0"/>
            </w:pPr>
            <w:r>
              <w:t>Riley</w:t>
            </w:r>
          </w:p>
        </w:tc>
      </w:tr>
      <w:tr w:rsidR="00D44DD7" w:rsidRPr="00D44DD7" w:rsidTr="00D44DD7">
        <w:tc>
          <w:tcPr>
            <w:tcW w:w="2179" w:type="dxa"/>
            <w:shd w:val="clear" w:color="auto" w:fill="auto"/>
          </w:tcPr>
          <w:p w:rsidR="00D44DD7" w:rsidRPr="00D44DD7" w:rsidRDefault="00D44DD7" w:rsidP="00D44DD7">
            <w:pPr>
              <w:ind w:firstLine="0"/>
            </w:pPr>
            <w:r>
              <w:t>Rivers</w:t>
            </w:r>
          </w:p>
        </w:tc>
        <w:tc>
          <w:tcPr>
            <w:tcW w:w="2179" w:type="dxa"/>
            <w:shd w:val="clear" w:color="auto" w:fill="auto"/>
          </w:tcPr>
          <w:p w:rsidR="00D44DD7" w:rsidRPr="00D44DD7" w:rsidRDefault="00D44DD7" w:rsidP="00D44DD7">
            <w:pPr>
              <w:ind w:firstLine="0"/>
            </w:pPr>
            <w:r>
              <w:t>Robinson-Simpson</w:t>
            </w:r>
          </w:p>
        </w:tc>
        <w:tc>
          <w:tcPr>
            <w:tcW w:w="2180" w:type="dxa"/>
            <w:shd w:val="clear" w:color="auto" w:fill="auto"/>
          </w:tcPr>
          <w:p w:rsidR="00D44DD7" w:rsidRPr="00D44DD7" w:rsidRDefault="00D44DD7" w:rsidP="00D44DD7">
            <w:pPr>
              <w:ind w:firstLine="0"/>
            </w:pPr>
            <w:r>
              <w:t>Rutherford</w:t>
            </w:r>
          </w:p>
        </w:tc>
      </w:tr>
      <w:tr w:rsidR="00D44DD7" w:rsidRPr="00D44DD7" w:rsidTr="00D44DD7">
        <w:tc>
          <w:tcPr>
            <w:tcW w:w="2179" w:type="dxa"/>
            <w:shd w:val="clear" w:color="auto" w:fill="auto"/>
          </w:tcPr>
          <w:p w:rsidR="00D44DD7" w:rsidRPr="00D44DD7" w:rsidRDefault="00D44DD7" w:rsidP="00D44DD7">
            <w:pPr>
              <w:ind w:firstLine="0"/>
            </w:pPr>
            <w:r>
              <w:t>G. M. Smith</w:t>
            </w:r>
          </w:p>
        </w:tc>
        <w:tc>
          <w:tcPr>
            <w:tcW w:w="2179" w:type="dxa"/>
            <w:shd w:val="clear" w:color="auto" w:fill="auto"/>
          </w:tcPr>
          <w:p w:rsidR="00D44DD7" w:rsidRPr="00D44DD7" w:rsidRDefault="00D44DD7" w:rsidP="00D44DD7">
            <w:pPr>
              <w:ind w:firstLine="0"/>
            </w:pPr>
            <w:r>
              <w:t>G. R. Smith</w:t>
            </w:r>
          </w:p>
        </w:tc>
        <w:tc>
          <w:tcPr>
            <w:tcW w:w="2180" w:type="dxa"/>
            <w:shd w:val="clear" w:color="auto" w:fill="auto"/>
          </w:tcPr>
          <w:p w:rsidR="00D44DD7" w:rsidRPr="00D44DD7" w:rsidRDefault="00D44DD7" w:rsidP="00D44DD7">
            <w:pPr>
              <w:ind w:firstLine="0"/>
            </w:pPr>
            <w:r>
              <w:t>J. E. Smith</w:t>
            </w:r>
          </w:p>
        </w:tc>
      </w:tr>
      <w:tr w:rsidR="00D44DD7" w:rsidRPr="00D44DD7" w:rsidTr="00D44DD7">
        <w:tc>
          <w:tcPr>
            <w:tcW w:w="2179" w:type="dxa"/>
            <w:shd w:val="clear" w:color="auto" w:fill="auto"/>
          </w:tcPr>
          <w:p w:rsidR="00D44DD7" w:rsidRPr="00D44DD7" w:rsidRDefault="00D44DD7" w:rsidP="00D44DD7">
            <w:pPr>
              <w:ind w:firstLine="0"/>
            </w:pPr>
            <w:r>
              <w:t>Sottile</w:t>
            </w:r>
          </w:p>
        </w:tc>
        <w:tc>
          <w:tcPr>
            <w:tcW w:w="2179" w:type="dxa"/>
            <w:shd w:val="clear" w:color="auto" w:fill="auto"/>
          </w:tcPr>
          <w:p w:rsidR="00D44DD7" w:rsidRPr="00D44DD7" w:rsidRDefault="00D44DD7" w:rsidP="00D44DD7">
            <w:pPr>
              <w:ind w:firstLine="0"/>
            </w:pPr>
            <w:r>
              <w:t>Stavrinakis</w:t>
            </w:r>
          </w:p>
        </w:tc>
        <w:tc>
          <w:tcPr>
            <w:tcW w:w="2180" w:type="dxa"/>
            <w:shd w:val="clear" w:color="auto" w:fill="auto"/>
          </w:tcPr>
          <w:p w:rsidR="00D44DD7" w:rsidRPr="00D44DD7" w:rsidRDefault="00D44DD7" w:rsidP="00D44DD7">
            <w:pPr>
              <w:ind w:firstLine="0"/>
            </w:pPr>
            <w:r>
              <w:t>Tallon</w:t>
            </w:r>
          </w:p>
        </w:tc>
      </w:tr>
      <w:tr w:rsidR="00D44DD7" w:rsidRPr="00D44DD7" w:rsidTr="00D44DD7">
        <w:tc>
          <w:tcPr>
            <w:tcW w:w="2179" w:type="dxa"/>
            <w:shd w:val="clear" w:color="auto" w:fill="auto"/>
          </w:tcPr>
          <w:p w:rsidR="00D44DD7" w:rsidRPr="00D44DD7" w:rsidRDefault="00D44DD7" w:rsidP="00D44DD7">
            <w:pPr>
              <w:ind w:firstLine="0"/>
            </w:pPr>
            <w:r>
              <w:t>Tinkler</w:t>
            </w:r>
          </w:p>
        </w:tc>
        <w:tc>
          <w:tcPr>
            <w:tcW w:w="2179" w:type="dxa"/>
            <w:shd w:val="clear" w:color="auto" w:fill="auto"/>
          </w:tcPr>
          <w:p w:rsidR="00D44DD7" w:rsidRPr="00D44DD7" w:rsidRDefault="00D44DD7" w:rsidP="00D44DD7">
            <w:pPr>
              <w:ind w:firstLine="0"/>
            </w:pPr>
            <w:r>
              <w:t>Weeks</w:t>
            </w:r>
          </w:p>
        </w:tc>
        <w:tc>
          <w:tcPr>
            <w:tcW w:w="2180" w:type="dxa"/>
            <w:shd w:val="clear" w:color="auto" w:fill="auto"/>
          </w:tcPr>
          <w:p w:rsidR="00D44DD7" w:rsidRPr="00D44DD7" w:rsidRDefault="00D44DD7" w:rsidP="00D44DD7">
            <w:pPr>
              <w:ind w:firstLine="0"/>
            </w:pPr>
            <w:r>
              <w:t>Wells</w:t>
            </w:r>
          </w:p>
        </w:tc>
      </w:tr>
      <w:tr w:rsidR="00D44DD7" w:rsidRPr="00D44DD7" w:rsidTr="00D44DD7">
        <w:tc>
          <w:tcPr>
            <w:tcW w:w="2179" w:type="dxa"/>
            <w:shd w:val="clear" w:color="auto" w:fill="auto"/>
          </w:tcPr>
          <w:p w:rsidR="00D44DD7" w:rsidRPr="00D44DD7" w:rsidRDefault="00D44DD7" w:rsidP="00D44DD7">
            <w:pPr>
              <w:keepNext/>
              <w:ind w:firstLine="0"/>
            </w:pPr>
            <w:r>
              <w:t>Whipper</w:t>
            </w:r>
          </w:p>
        </w:tc>
        <w:tc>
          <w:tcPr>
            <w:tcW w:w="2179" w:type="dxa"/>
            <w:shd w:val="clear" w:color="auto" w:fill="auto"/>
          </w:tcPr>
          <w:p w:rsidR="00D44DD7" w:rsidRPr="00D44DD7" w:rsidRDefault="00D44DD7" w:rsidP="00D44DD7">
            <w:pPr>
              <w:keepNext/>
              <w:ind w:firstLine="0"/>
            </w:pPr>
            <w:r>
              <w:t>Williams</w:t>
            </w:r>
          </w:p>
        </w:tc>
        <w:tc>
          <w:tcPr>
            <w:tcW w:w="2180" w:type="dxa"/>
            <w:shd w:val="clear" w:color="auto" w:fill="auto"/>
          </w:tcPr>
          <w:p w:rsidR="00D44DD7" w:rsidRPr="00D44DD7" w:rsidRDefault="00D44DD7" w:rsidP="00D44DD7">
            <w:pPr>
              <w:keepNext/>
              <w:ind w:firstLine="0"/>
            </w:pPr>
            <w:r>
              <w:t>Willis</w:t>
            </w:r>
          </w:p>
        </w:tc>
      </w:tr>
      <w:tr w:rsidR="00D44DD7" w:rsidRPr="00D44DD7" w:rsidTr="00D44DD7">
        <w:tc>
          <w:tcPr>
            <w:tcW w:w="2179" w:type="dxa"/>
            <w:shd w:val="clear" w:color="auto" w:fill="auto"/>
          </w:tcPr>
          <w:p w:rsidR="00D44DD7" w:rsidRPr="00D44DD7" w:rsidRDefault="00D44DD7" w:rsidP="00D44DD7">
            <w:pPr>
              <w:keepNext/>
              <w:ind w:firstLine="0"/>
            </w:pPr>
            <w:r>
              <w:t>Yow</w:t>
            </w:r>
          </w:p>
        </w:tc>
        <w:tc>
          <w:tcPr>
            <w:tcW w:w="2179" w:type="dxa"/>
            <w:shd w:val="clear" w:color="auto" w:fill="auto"/>
          </w:tcPr>
          <w:p w:rsidR="00D44DD7" w:rsidRPr="00D44DD7" w:rsidRDefault="00D44DD7" w:rsidP="00D44DD7">
            <w:pPr>
              <w:keepNext/>
              <w:ind w:firstLine="0"/>
            </w:pPr>
          </w:p>
        </w:tc>
        <w:tc>
          <w:tcPr>
            <w:tcW w:w="2180" w:type="dxa"/>
            <w:shd w:val="clear" w:color="auto" w:fill="auto"/>
          </w:tcPr>
          <w:p w:rsidR="00D44DD7" w:rsidRPr="00D44DD7" w:rsidRDefault="00D44DD7" w:rsidP="00D44DD7">
            <w:pPr>
              <w:keepNext/>
              <w:ind w:firstLine="0"/>
            </w:pPr>
          </w:p>
        </w:tc>
      </w:tr>
    </w:tbl>
    <w:p w:rsidR="00D44DD7" w:rsidRDefault="00D44DD7" w:rsidP="00D44DD7"/>
    <w:p w:rsidR="00D44DD7" w:rsidRDefault="00D44DD7" w:rsidP="00D44DD7">
      <w:pPr>
        <w:jc w:val="center"/>
        <w:rPr>
          <w:b/>
        </w:rPr>
      </w:pPr>
      <w:r w:rsidRPr="00D44DD7">
        <w:rPr>
          <w:b/>
        </w:rPr>
        <w:t>Total--94</w:t>
      </w:r>
    </w:p>
    <w:p w:rsidR="00D44DD7" w:rsidRDefault="00D44DD7" w:rsidP="00D44DD7">
      <w:pPr>
        <w:ind w:firstLine="0"/>
      </w:pPr>
      <w:r w:rsidRPr="00D44D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4DD7" w:rsidRPr="00D44DD7" w:rsidTr="00D44DD7">
        <w:tc>
          <w:tcPr>
            <w:tcW w:w="2179" w:type="dxa"/>
            <w:shd w:val="clear" w:color="auto" w:fill="auto"/>
          </w:tcPr>
          <w:p w:rsidR="00D44DD7" w:rsidRPr="00D44DD7" w:rsidRDefault="00D44DD7" w:rsidP="00D44DD7">
            <w:pPr>
              <w:keepNext/>
              <w:ind w:firstLine="0"/>
            </w:pPr>
            <w:r>
              <w:t>Bedingfield</w:t>
            </w:r>
          </w:p>
        </w:tc>
        <w:tc>
          <w:tcPr>
            <w:tcW w:w="2179" w:type="dxa"/>
            <w:shd w:val="clear" w:color="auto" w:fill="auto"/>
          </w:tcPr>
          <w:p w:rsidR="00D44DD7" w:rsidRPr="00D44DD7" w:rsidRDefault="00D44DD7" w:rsidP="00D44DD7">
            <w:pPr>
              <w:keepNext/>
              <w:ind w:firstLine="0"/>
            </w:pPr>
            <w:r>
              <w:t>Burns</w:t>
            </w:r>
          </w:p>
        </w:tc>
        <w:tc>
          <w:tcPr>
            <w:tcW w:w="2180" w:type="dxa"/>
            <w:shd w:val="clear" w:color="auto" w:fill="auto"/>
          </w:tcPr>
          <w:p w:rsidR="00D44DD7" w:rsidRPr="00D44DD7" w:rsidRDefault="00D44DD7" w:rsidP="00D44DD7">
            <w:pPr>
              <w:keepNext/>
              <w:ind w:firstLine="0"/>
            </w:pPr>
            <w:r>
              <w:t>Chumley</w:t>
            </w:r>
          </w:p>
        </w:tc>
      </w:tr>
      <w:tr w:rsidR="00D44DD7" w:rsidRPr="00D44DD7" w:rsidTr="00D44DD7">
        <w:tc>
          <w:tcPr>
            <w:tcW w:w="2179" w:type="dxa"/>
            <w:shd w:val="clear" w:color="auto" w:fill="auto"/>
          </w:tcPr>
          <w:p w:rsidR="00D44DD7" w:rsidRPr="00D44DD7" w:rsidRDefault="00D44DD7" w:rsidP="00D44DD7">
            <w:pPr>
              <w:ind w:firstLine="0"/>
            </w:pPr>
            <w:r>
              <w:t>Corley</w:t>
            </w:r>
          </w:p>
        </w:tc>
        <w:tc>
          <w:tcPr>
            <w:tcW w:w="2179" w:type="dxa"/>
            <w:shd w:val="clear" w:color="auto" w:fill="auto"/>
          </w:tcPr>
          <w:p w:rsidR="00D44DD7" w:rsidRPr="00D44DD7" w:rsidRDefault="00D44DD7" w:rsidP="00D44DD7">
            <w:pPr>
              <w:ind w:firstLine="0"/>
            </w:pPr>
            <w:r>
              <w:t>Delleney</w:t>
            </w:r>
          </w:p>
        </w:tc>
        <w:tc>
          <w:tcPr>
            <w:tcW w:w="2180" w:type="dxa"/>
            <w:shd w:val="clear" w:color="auto" w:fill="auto"/>
          </w:tcPr>
          <w:p w:rsidR="00D44DD7" w:rsidRPr="00D44DD7" w:rsidRDefault="00D44DD7" w:rsidP="00D44DD7">
            <w:pPr>
              <w:ind w:firstLine="0"/>
            </w:pPr>
            <w:r>
              <w:t>Hardee</w:t>
            </w:r>
          </w:p>
        </w:tc>
      </w:tr>
      <w:tr w:rsidR="00D44DD7" w:rsidRPr="00D44DD7" w:rsidTr="00D44DD7">
        <w:tc>
          <w:tcPr>
            <w:tcW w:w="2179" w:type="dxa"/>
            <w:shd w:val="clear" w:color="auto" w:fill="auto"/>
          </w:tcPr>
          <w:p w:rsidR="00D44DD7" w:rsidRPr="00D44DD7" w:rsidRDefault="00D44DD7" w:rsidP="00D44DD7">
            <w:pPr>
              <w:ind w:firstLine="0"/>
            </w:pPr>
            <w:r>
              <w:t>Hill</w:t>
            </w:r>
          </w:p>
        </w:tc>
        <w:tc>
          <w:tcPr>
            <w:tcW w:w="2179" w:type="dxa"/>
            <w:shd w:val="clear" w:color="auto" w:fill="auto"/>
          </w:tcPr>
          <w:p w:rsidR="00D44DD7" w:rsidRPr="00D44DD7" w:rsidRDefault="00D44DD7" w:rsidP="00D44DD7">
            <w:pPr>
              <w:ind w:firstLine="0"/>
            </w:pPr>
            <w:r>
              <w:t>Johnson</w:t>
            </w:r>
          </w:p>
        </w:tc>
        <w:tc>
          <w:tcPr>
            <w:tcW w:w="2180" w:type="dxa"/>
            <w:shd w:val="clear" w:color="auto" w:fill="auto"/>
          </w:tcPr>
          <w:p w:rsidR="00D44DD7" w:rsidRPr="00D44DD7" w:rsidRDefault="00D44DD7" w:rsidP="00D44DD7">
            <w:pPr>
              <w:ind w:firstLine="0"/>
            </w:pPr>
            <w:r>
              <w:t>Kennedy</w:t>
            </w:r>
          </w:p>
        </w:tc>
      </w:tr>
      <w:tr w:rsidR="00D44DD7" w:rsidRPr="00D44DD7" w:rsidTr="00D44DD7">
        <w:tc>
          <w:tcPr>
            <w:tcW w:w="2179" w:type="dxa"/>
            <w:shd w:val="clear" w:color="auto" w:fill="auto"/>
          </w:tcPr>
          <w:p w:rsidR="00D44DD7" w:rsidRPr="00D44DD7" w:rsidRDefault="00D44DD7" w:rsidP="00D44DD7">
            <w:pPr>
              <w:ind w:firstLine="0"/>
            </w:pPr>
            <w:r>
              <w:t>Loftis</w:t>
            </w:r>
          </w:p>
        </w:tc>
        <w:tc>
          <w:tcPr>
            <w:tcW w:w="2179" w:type="dxa"/>
            <w:shd w:val="clear" w:color="auto" w:fill="auto"/>
          </w:tcPr>
          <w:p w:rsidR="00D44DD7" w:rsidRPr="00D44DD7" w:rsidRDefault="00D44DD7" w:rsidP="00D44DD7">
            <w:pPr>
              <w:ind w:firstLine="0"/>
            </w:pPr>
            <w:r>
              <w:t>D. C. Moss</w:t>
            </w:r>
          </w:p>
        </w:tc>
        <w:tc>
          <w:tcPr>
            <w:tcW w:w="2180" w:type="dxa"/>
            <w:shd w:val="clear" w:color="auto" w:fill="auto"/>
          </w:tcPr>
          <w:p w:rsidR="00D44DD7" w:rsidRPr="00D44DD7" w:rsidRDefault="00D44DD7" w:rsidP="00D44DD7">
            <w:pPr>
              <w:ind w:firstLine="0"/>
            </w:pPr>
            <w:r>
              <w:t>V. S. Moss</w:t>
            </w:r>
          </w:p>
        </w:tc>
      </w:tr>
      <w:tr w:rsidR="00D44DD7" w:rsidRPr="00D44DD7" w:rsidTr="00D44DD7">
        <w:tc>
          <w:tcPr>
            <w:tcW w:w="2179" w:type="dxa"/>
            <w:shd w:val="clear" w:color="auto" w:fill="auto"/>
          </w:tcPr>
          <w:p w:rsidR="00D44DD7" w:rsidRPr="00D44DD7" w:rsidRDefault="00D44DD7" w:rsidP="00D44DD7">
            <w:pPr>
              <w:ind w:firstLine="0"/>
            </w:pPr>
            <w:r>
              <w:t>Nanney</w:t>
            </w:r>
          </w:p>
        </w:tc>
        <w:tc>
          <w:tcPr>
            <w:tcW w:w="2179" w:type="dxa"/>
            <w:shd w:val="clear" w:color="auto" w:fill="auto"/>
          </w:tcPr>
          <w:p w:rsidR="00D44DD7" w:rsidRPr="00D44DD7" w:rsidRDefault="00D44DD7" w:rsidP="00D44DD7">
            <w:pPr>
              <w:ind w:firstLine="0"/>
            </w:pPr>
            <w:r>
              <w:t>Putnam</w:t>
            </w:r>
          </w:p>
        </w:tc>
        <w:tc>
          <w:tcPr>
            <w:tcW w:w="2180" w:type="dxa"/>
            <w:shd w:val="clear" w:color="auto" w:fill="auto"/>
          </w:tcPr>
          <w:p w:rsidR="00D44DD7" w:rsidRPr="00D44DD7" w:rsidRDefault="00D44DD7" w:rsidP="00D44DD7">
            <w:pPr>
              <w:ind w:firstLine="0"/>
            </w:pPr>
            <w:r>
              <w:t>Simrill</w:t>
            </w:r>
          </w:p>
        </w:tc>
      </w:tr>
      <w:tr w:rsidR="00D44DD7" w:rsidRPr="00D44DD7" w:rsidTr="00D44DD7">
        <w:tc>
          <w:tcPr>
            <w:tcW w:w="2179" w:type="dxa"/>
            <w:shd w:val="clear" w:color="auto" w:fill="auto"/>
          </w:tcPr>
          <w:p w:rsidR="00D44DD7" w:rsidRPr="00D44DD7" w:rsidRDefault="00D44DD7" w:rsidP="00D44DD7">
            <w:pPr>
              <w:keepNext/>
              <w:ind w:firstLine="0"/>
            </w:pPr>
            <w:r>
              <w:t>Spires</w:t>
            </w:r>
          </w:p>
        </w:tc>
        <w:tc>
          <w:tcPr>
            <w:tcW w:w="2179" w:type="dxa"/>
            <w:shd w:val="clear" w:color="auto" w:fill="auto"/>
          </w:tcPr>
          <w:p w:rsidR="00D44DD7" w:rsidRPr="00D44DD7" w:rsidRDefault="00D44DD7" w:rsidP="00D44DD7">
            <w:pPr>
              <w:keepNext/>
              <w:ind w:firstLine="0"/>
            </w:pPr>
            <w:r>
              <w:t>Stringer</w:t>
            </w:r>
          </w:p>
        </w:tc>
        <w:tc>
          <w:tcPr>
            <w:tcW w:w="2180" w:type="dxa"/>
            <w:shd w:val="clear" w:color="auto" w:fill="auto"/>
          </w:tcPr>
          <w:p w:rsidR="00D44DD7" w:rsidRPr="00D44DD7" w:rsidRDefault="00D44DD7" w:rsidP="00D44DD7">
            <w:pPr>
              <w:keepNext/>
              <w:ind w:firstLine="0"/>
            </w:pPr>
            <w:r>
              <w:t>Taylor</w:t>
            </w:r>
          </w:p>
        </w:tc>
      </w:tr>
      <w:tr w:rsidR="00D44DD7" w:rsidRPr="00D44DD7" w:rsidTr="00D44DD7">
        <w:tc>
          <w:tcPr>
            <w:tcW w:w="2179" w:type="dxa"/>
            <w:shd w:val="clear" w:color="auto" w:fill="auto"/>
          </w:tcPr>
          <w:p w:rsidR="00D44DD7" w:rsidRPr="00D44DD7" w:rsidRDefault="00D44DD7" w:rsidP="00D44DD7">
            <w:pPr>
              <w:keepNext/>
              <w:ind w:firstLine="0"/>
            </w:pPr>
            <w:r>
              <w:t>Thayer</w:t>
            </w:r>
          </w:p>
        </w:tc>
        <w:tc>
          <w:tcPr>
            <w:tcW w:w="2179" w:type="dxa"/>
            <w:shd w:val="clear" w:color="auto" w:fill="auto"/>
          </w:tcPr>
          <w:p w:rsidR="00D44DD7" w:rsidRPr="00D44DD7" w:rsidRDefault="00D44DD7" w:rsidP="00D44DD7">
            <w:pPr>
              <w:keepNext/>
              <w:ind w:firstLine="0"/>
            </w:pPr>
            <w:r>
              <w:t>White</w:t>
            </w:r>
          </w:p>
        </w:tc>
        <w:tc>
          <w:tcPr>
            <w:tcW w:w="2180" w:type="dxa"/>
            <w:shd w:val="clear" w:color="auto" w:fill="auto"/>
          </w:tcPr>
          <w:p w:rsidR="00D44DD7" w:rsidRPr="00D44DD7" w:rsidRDefault="00D44DD7" w:rsidP="00D44DD7">
            <w:pPr>
              <w:keepNext/>
              <w:ind w:firstLine="0"/>
            </w:pPr>
          </w:p>
        </w:tc>
      </w:tr>
    </w:tbl>
    <w:p w:rsidR="00D44DD7" w:rsidRDefault="00D44DD7" w:rsidP="00D44DD7"/>
    <w:p w:rsidR="00D44DD7" w:rsidRDefault="00D44DD7" w:rsidP="00D44DD7">
      <w:pPr>
        <w:jc w:val="center"/>
        <w:rPr>
          <w:b/>
        </w:rPr>
      </w:pPr>
      <w:r w:rsidRPr="00D44DD7">
        <w:rPr>
          <w:b/>
        </w:rPr>
        <w:t>Total--20</w:t>
      </w:r>
    </w:p>
    <w:p w:rsidR="00D44DD7" w:rsidRDefault="00D44DD7" w:rsidP="00D44DD7">
      <w:pPr>
        <w:jc w:val="center"/>
        <w:rPr>
          <w:b/>
        </w:rPr>
      </w:pPr>
    </w:p>
    <w:p w:rsidR="00D44DD7" w:rsidRDefault="00D44DD7" w:rsidP="00D44DD7">
      <w:r>
        <w:t xml:space="preserve">The Bill was read the third time, passed and having received three readings in both Houses, it was ordered that the title be changed to that of an Act, and that it be enrolled for ratification.  </w:t>
      </w:r>
    </w:p>
    <w:p w:rsidR="00D44DD7" w:rsidRDefault="00D44DD7" w:rsidP="00D44DD7"/>
    <w:p w:rsidR="00D44DD7" w:rsidRDefault="00D44DD7" w:rsidP="00D44DD7">
      <w:pPr>
        <w:keepNext/>
        <w:jc w:val="center"/>
        <w:rPr>
          <w:b/>
        </w:rPr>
      </w:pPr>
      <w:r w:rsidRPr="00D44DD7">
        <w:rPr>
          <w:b/>
        </w:rPr>
        <w:t xml:space="preserve">S. 897--MOTION TO RECONSIDER TABLED  </w:t>
      </w:r>
    </w:p>
    <w:p w:rsidR="00D44DD7" w:rsidRDefault="00D44DD7" w:rsidP="00D44DD7">
      <w:r>
        <w:t>Rep. MCEACHERN moved to reconsider the vote whereby the following Bill was read third time and enrolled for ratification:</w:t>
      </w:r>
    </w:p>
    <w:p w:rsidR="00D44DD7" w:rsidRDefault="00D44DD7" w:rsidP="00D44DD7">
      <w:bookmarkStart w:id="9" w:name="include_clip_start_22"/>
      <w:bookmarkEnd w:id="9"/>
    </w:p>
    <w:p w:rsidR="00D44DD7" w:rsidRDefault="00D44DD7" w:rsidP="00D44DD7">
      <w:r>
        <w:t>S. 897 -- Senators Sheheen, Malloy, Coleman, McElveen, Kimpson, Nicholson, Massey, Campbell, Hembree, Williams, Matthews, Hutto, Setzler, Sabb, L. Martin, Jackson, Davis, Lourie, Johnson, Reese, Thurmond, Campsen, Rankin, Scott, Hayes, Bennett, Allen and Gregory: A BILL TO AMEND SECTION 1-10-10(A) OF THE 1976 CODE, RELATING TO THE FLAGS AUTHORIZED TO BE FLOWN ATOP THE STATE HOUSE AND ON THE CAPITOL COMPLEX,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D44DD7" w:rsidRDefault="00D44DD7" w:rsidP="00D44DD7">
      <w:bookmarkStart w:id="10" w:name="include_clip_end_22"/>
      <w:bookmarkEnd w:id="10"/>
    </w:p>
    <w:p w:rsidR="00D44DD7" w:rsidRDefault="00D44DD7" w:rsidP="00D44DD7">
      <w:r>
        <w:t>Rep. COBB-HUNTER moved to table the motion to reconsider, which was agreed to.</w:t>
      </w:r>
    </w:p>
    <w:p w:rsidR="00D44DD7" w:rsidRDefault="00D44DD7" w:rsidP="00D44DD7"/>
    <w:p w:rsidR="00D44DD7" w:rsidRDefault="00D44DD7" w:rsidP="00D44DD7">
      <w:pPr>
        <w:keepNext/>
        <w:jc w:val="center"/>
        <w:rPr>
          <w:b/>
        </w:rPr>
      </w:pPr>
      <w:r w:rsidRPr="00D44DD7">
        <w:rPr>
          <w:b/>
        </w:rPr>
        <w:t>H. 4381--ORDERED TO THIRD READING</w:t>
      </w:r>
    </w:p>
    <w:p w:rsidR="00D44DD7" w:rsidRDefault="00D44DD7" w:rsidP="00D44DD7">
      <w:pPr>
        <w:keepNext/>
      </w:pPr>
      <w:r>
        <w:t>The following Joint Resolution was taken up:</w:t>
      </w:r>
    </w:p>
    <w:p w:rsidR="00D44DD7" w:rsidRDefault="00D44DD7" w:rsidP="00D44DD7">
      <w:pPr>
        <w:keepNext/>
      </w:pPr>
      <w:bookmarkStart w:id="11" w:name="include_clip_start_25"/>
      <w:bookmarkEnd w:id="11"/>
    </w:p>
    <w:p w:rsidR="00D44DD7" w:rsidRDefault="00D44DD7" w:rsidP="00D44DD7">
      <w:pPr>
        <w:keepNext/>
      </w:pPr>
      <w:r>
        <w:t>H. 4381 -- Reps. Quinn, Ott, Bingham, Rutherford, Anderson, Williams and J. E. Smith: A JOINT RESOLUTION TO DIRECT THE SOUTH CAROLINA CONFEDERATE RELIC ROOM AND MILITARY MUSEUM, THROUGH ITS DIRECTOR, TO ESTABLISH AND MAINTAIN AN APPROPRIATE, PERMANENT, AND PUBLIC DISPLAY OF THE SOUTH CAROLINA INFANTRY BATTLE FLAG OF THE CONFEDERATE STATES OF AMERICA AND TO PROJECT ASSOCIATED COSTS AND REPORT THOSE PROJECTIONS TO THE SENATE FINANCE COMMITTEE AND THE HOUSE WAYS AND MEANS COMMITTEE BY JANUARY 1, 2016.</w:t>
      </w:r>
    </w:p>
    <w:p w:rsidR="00D44DD7" w:rsidRDefault="00D44DD7" w:rsidP="00D44DD7">
      <w:bookmarkStart w:id="12" w:name="include_clip_end_25"/>
      <w:bookmarkEnd w:id="12"/>
    </w:p>
    <w:p w:rsidR="00D44DD7" w:rsidRDefault="00D44DD7" w:rsidP="00D44DD7">
      <w:r>
        <w:t xml:space="preserve">The yeas and nays were taken resulting as follows: </w:t>
      </w:r>
    </w:p>
    <w:p w:rsidR="00D44DD7" w:rsidRDefault="00D44DD7" w:rsidP="00D44DD7">
      <w:pPr>
        <w:jc w:val="center"/>
      </w:pPr>
      <w:r>
        <w:t xml:space="preserve"> </w:t>
      </w:r>
      <w:bookmarkStart w:id="13" w:name="vote_start26"/>
      <w:bookmarkEnd w:id="13"/>
      <w:r>
        <w:t>Yeas 102; Nays 0</w:t>
      </w:r>
    </w:p>
    <w:p w:rsidR="00D44DD7" w:rsidRDefault="00D44DD7" w:rsidP="00D44DD7">
      <w:pPr>
        <w:jc w:val="center"/>
      </w:pPr>
    </w:p>
    <w:p w:rsidR="00D44DD7" w:rsidRDefault="00D44DD7" w:rsidP="00D44D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4DD7" w:rsidRPr="00D44DD7" w:rsidTr="00D44DD7">
        <w:tc>
          <w:tcPr>
            <w:tcW w:w="2179" w:type="dxa"/>
            <w:shd w:val="clear" w:color="auto" w:fill="auto"/>
          </w:tcPr>
          <w:p w:rsidR="00D44DD7" w:rsidRPr="00D44DD7" w:rsidRDefault="00D44DD7" w:rsidP="00D44DD7">
            <w:pPr>
              <w:keepNext/>
              <w:ind w:firstLine="0"/>
            </w:pPr>
            <w:r>
              <w:t>Alexander</w:t>
            </w:r>
          </w:p>
        </w:tc>
        <w:tc>
          <w:tcPr>
            <w:tcW w:w="2179" w:type="dxa"/>
            <w:shd w:val="clear" w:color="auto" w:fill="auto"/>
          </w:tcPr>
          <w:p w:rsidR="00D44DD7" w:rsidRPr="00D44DD7" w:rsidRDefault="00D44DD7" w:rsidP="00D44DD7">
            <w:pPr>
              <w:keepNext/>
              <w:ind w:firstLine="0"/>
            </w:pPr>
            <w:r>
              <w:t>Allison</w:t>
            </w:r>
          </w:p>
        </w:tc>
        <w:tc>
          <w:tcPr>
            <w:tcW w:w="2180" w:type="dxa"/>
            <w:shd w:val="clear" w:color="auto" w:fill="auto"/>
          </w:tcPr>
          <w:p w:rsidR="00D44DD7" w:rsidRPr="00D44DD7" w:rsidRDefault="00D44DD7" w:rsidP="00D44DD7">
            <w:pPr>
              <w:keepNext/>
              <w:ind w:firstLine="0"/>
            </w:pPr>
            <w:r>
              <w:t>Anderson</w:t>
            </w:r>
          </w:p>
        </w:tc>
      </w:tr>
      <w:tr w:rsidR="00D44DD7" w:rsidRPr="00D44DD7" w:rsidTr="00D44DD7">
        <w:tc>
          <w:tcPr>
            <w:tcW w:w="2179" w:type="dxa"/>
            <w:shd w:val="clear" w:color="auto" w:fill="auto"/>
          </w:tcPr>
          <w:p w:rsidR="00D44DD7" w:rsidRPr="00D44DD7" w:rsidRDefault="00D44DD7" w:rsidP="00D44DD7">
            <w:pPr>
              <w:ind w:firstLine="0"/>
            </w:pPr>
            <w:r>
              <w:t>Anthony</w:t>
            </w:r>
          </w:p>
        </w:tc>
        <w:tc>
          <w:tcPr>
            <w:tcW w:w="2179" w:type="dxa"/>
            <w:shd w:val="clear" w:color="auto" w:fill="auto"/>
          </w:tcPr>
          <w:p w:rsidR="00D44DD7" w:rsidRPr="00D44DD7" w:rsidRDefault="00D44DD7" w:rsidP="00D44DD7">
            <w:pPr>
              <w:ind w:firstLine="0"/>
            </w:pPr>
            <w:r>
              <w:t>Atwater</w:t>
            </w:r>
          </w:p>
        </w:tc>
        <w:tc>
          <w:tcPr>
            <w:tcW w:w="2180" w:type="dxa"/>
            <w:shd w:val="clear" w:color="auto" w:fill="auto"/>
          </w:tcPr>
          <w:p w:rsidR="00D44DD7" w:rsidRPr="00D44DD7" w:rsidRDefault="00D44DD7" w:rsidP="00D44DD7">
            <w:pPr>
              <w:ind w:firstLine="0"/>
            </w:pPr>
            <w:r>
              <w:t>Bales</w:t>
            </w:r>
          </w:p>
        </w:tc>
      </w:tr>
      <w:tr w:rsidR="00D44DD7" w:rsidRPr="00D44DD7" w:rsidTr="00D44DD7">
        <w:tc>
          <w:tcPr>
            <w:tcW w:w="2179" w:type="dxa"/>
            <w:shd w:val="clear" w:color="auto" w:fill="auto"/>
          </w:tcPr>
          <w:p w:rsidR="00D44DD7" w:rsidRPr="00D44DD7" w:rsidRDefault="00D44DD7" w:rsidP="00D44DD7">
            <w:pPr>
              <w:ind w:firstLine="0"/>
            </w:pPr>
            <w:r>
              <w:t>Ballentine</w:t>
            </w:r>
          </w:p>
        </w:tc>
        <w:tc>
          <w:tcPr>
            <w:tcW w:w="2179" w:type="dxa"/>
            <w:shd w:val="clear" w:color="auto" w:fill="auto"/>
          </w:tcPr>
          <w:p w:rsidR="00D44DD7" w:rsidRPr="00D44DD7" w:rsidRDefault="00D44DD7" w:rsidP="00D44DD7">
            <w:pPr>
              <w:ind w:firstLine="0"/>
            </w:pPr>
            <w:r>
              <w:t>Bamberg</w:t>
            </w:r>
          </w:p>
        </w:tc>
        <w:tc>
          <w:tcPr>
            <w:tcW w:w="2180" w:type="dxa"/>
            <w:shd w:val="clear" w:color="auto" w:fill="auto"/>
          </w:tcPr>
          <w:p w:rsidR="00D44DD7" w:rsidRPr="00D44DD7" w:rsidRDefault="00D44DD7" w:rsidP="00D44DD7">
            <w:pPr>
              <w:ind w:firstLine="0"/>
            </w:pPr>
            <w:r>
              <w:t>Bannister</w:t>
            </w:r>
          </w:p>
        </w:tc>
      </w:tr>
      <w:tr w:rsidR="00D44DD7" w:rsidRPr="00D44DD7" w:rsidTr="00D44DD7">
        <w:tc>
          <w:tcPr>
            <w:tcW w:w="2179" w:type="dxa"/>
            <w:shd w:val="clear" w:color="auto" w:fill="auto"/>
          </w:tcPr>
          <w:p w:rsidR="00D44DD7" w:rsidRPr="00D44DD7" w:rsidRDefault="00D44DD7" w:rsidP="00D44DD7">
            <w:pPr>
              <w:ind w:firstLine="0"/>
            </w:pPr>
            <w:r>
              <w:t>Bedingfield</w:t>
            </w:r>
          </w:p>
        </w:tc>
        <w:tc>
          <w:tcPr>
            <w:tcW w:w="2179" w:type="dxa"/>
            <w:shd w:val="clear" w:color="auto" w:fill="auto"/>
          </w:tcPr>
          <w:p w:rsidR="00D44DD7" w:rsidRPr="00D44DD7" w:rsidRDefault="00D44DD7" w:rsidP="00D44DD7">
            <w:pPr>
              <w:ind w:firstLine="0"/>
            </w:pPr>
            <w:r>
              <w:t>Bernstein</w:t>
            </w:r>
          </w:p>
        </w:tc>
        <w:tc>
          <w:tcPr>
            <w:tcW w:w="2180" w:type="dxa"/>
            <w:shd w:val="clear" w:color="auto" w:fill="auto"/>
          </w:tcPr>
          <w:p w:rsidR="00D44DD7" w:rsidRPr="00D44DD7" w:rsidRDefault="00D44DD7" w:rsidP="00D44DD7">
            <w:pPr>
              <w:ind w:firstLine="0"/>
            </w:pPr>
            <w:r>
              <w:t>Bingham</w:t>
            </w:r>
          </w:p>
        </w:tc>
      </w:tr>
      <w:tr w:rsidR="00D44DD7" w:rsidRPr="00D44DD7" w:rsidTr="00D44DD7">
        <w:tc>
          <w:tcPr>
            <w:tcW w:w="2179" w:type="dxa"/>
            <w:shd w:val="clear" w:color="auto" w:fill="auto"/>
          </w:tcPr>
          <w:p w:rsidR="00D44DD7" w:rsidRPr="00D44DD7" w:rsidRDefault="00D44DD7" w:rsidP="00D44DD7">
            <w:pPr>
              <w:ind w:firstLine="0"/>
            </w:pPr>
            <w:r>
              <w:t>Bowers</w:t>
            </w:r>
          </w:p>
        </w:tc>
        <w:tc>
          <w:tcPr>
            <w:tcW w:w="2179" w:type="dxa"/>
            <w:shd w:val="clear" w:color="auto" w:fill="auto"/>
          </w:tcPr>
          <w:p w:rsidR="00D44DD7" w:rsidRPr="00D44DD7" w:rsidRDefault="00D44DD7" w:rsidP="00D44DD7">
            <w:pPr>
              <w:ind w:firstLine="0"/>
            </w:pPr>
            <w:r>
              <w:t>Bradley</w:t>
            </w:r>
          </w:p>
        </w:tc>
        <w:tc>
          <w:tcPr>
            <w:tcW w:w="2180" w:type="dxa"/>
            <w:shd w:val="clear" w:color="auto" w:fill="auto"/>
          </w:tcPr>
          <w:p w:rsidR="00D44DD7" w:rsidRPr="00D44DD7" w:rsidRDefault="00D44DD7" w:rsidP="00D44DD7">
            <w:pPr>
              <w:ind w:firstLine="0"/>
            </w:pPr>
            <w:r>
              <w:t>Brannon</w:t>
            </w:r>
          </w:p>
        </w:tc>
      </w:tr>
      <w:tr w:rsidR="00D44DD7" w:rsidRPr="00D44DD7" w:rsidTr="00D44DD7">
        <w:tc>
          <w:tcPr>
            <w:tcW w:w="2179" w:type="dxa"/>
            <w:shd w:val="clear" w:color="auto" w:fill="auto"/>
          </w:tcPr>
          <w:p w:rsidR="00D44DD7" w:rsidRPr="00D44DD7" w:rsidRDefault="00D44DD7" w:rsidP="00D44DD7">
            <w:pPr>
              <w:ind w:firstLine="0"/>
            </w:pPr>
            <w:r>
              <w:t>G. A. Brown</w:t>
            </w:r>
          </w:p>
        </w:tc>
        <w:tc>
          <w:tcPr>
            <w:tcW w:w="2179" w:type="dxa"/>
            <w:shd w:val="clear" w:color="auto" w:fill="auto"/>
          </w:tcPr>
          <w:p w:rsidR="00D44DD7" w:rsidRPr="00D44DD7" w:rsidRDefault="00D44DD7" w:rsidP="00D44DD7">
            <w:pPr>
              <w:ind w:firstLine="0"/>
            </w:pPr>
            <w:r>
              <w:t>R. L. Brown</w:t>
            </w:r>
          </w:p>
        </w:tc>
        <w:tc>
          <w:tcPr>
            <w:tcW w:w="2180" w:type="dxa"/>
            <w:shd w:val="clear" w:color="auto" w:fill="auto"/>
          </w:tcPr>
          <w:p w:rsidR="00D44DD7" w:rsidRPr="00D44DD7" w:rsidRDefault="00D44DD7" w:rsidP="00D44DD7">
            <w:pPr>
              <w:ind w:firstLine="0"/>
            </w:pPr>
            <w:r>
              <w:t>Clary</w:t>
            </w:r>
          </w:p>
        </w:tc>
      </w:tr>
      <w:tr w:rsidR="00D44DD7" w:rsidRPr="00D44DD7" w:rsidTr="00D44DD7">
        <w:tc>
          <w:tcPr>
            <w:tcW w:w="2179" w:type="dxa"/>
            <w:shd w:val="clear" w:color="auto" w:fill="auto"/>
          </w:tcPr>
          <w:p w:rsidR="00D44DD7" w:rsidRPr="00D44DD7" w:rsidRDefault="00D44DD7" w:rsidP="00D44DD7">
            <w:pPr>
              <w:ind w:firstLine="0"/>
            </w:pPr>
            <w:r>
              <w:t>Clemmons</w:t>
            </w:r>
          </w:p>
        </w:tc>
        <w:tc>
          <w:tcPr>
            <w:tcW w:w="2179" w:type="dxa"/>
            <w:shd w:val="clear" w:color="auto" w:fill="auto"/>
          </w:tcPr>
          <w:p w:rsidR="00D44DD7" w:rsidRPr="00D44DD7" w:rsidRDefault="00D44DD7" w:rsidP="00D44DD7">
            <w:pPr>
              <w:ind w:firstLine="0"/>
            </w:pPr>
            <w:r>
              <w:t>Clyburn</w:t>
            </w:r>
          </w:p>
        </w:tc>
        <w:tc>
          <w:tcPr>
            <w:tcW w:w="2180" w:type="dxa"/>
            <w:shd w:val="clear" w:color="auto" w:fill="auto"/>
          </w:tcPr>
          <w:p w:rsidR="00D44DD7" w:rsidRPr="00D44DD7" w:rsidRDefault="00D44DD7" w:rsidP="00D44DD7">
            <w:pPr>
              <w:ind w:firstLine="0"/>
            </w:pPr>
            <w:r>
              <w:t>Cobb-Hunter</w:t>
            </w:r>
          </w:p>
        </w:tc>
      </w:tr>
      <w:tr w:rsidR="00D44DD7" w:rsidRPr="00D44DD7" w:rsidTr="00D44DD7">
        <w:tc>
          <w:tcPr>
            <w:tcW w:w="2179" w:type="dxa"/>
            <w:shd w:val="clear" w:color="auto" w:fill="auto"/>
          </w:tcPr>
          <w:p w:rsidR="00D44DD7" w:rsidRPr="00D44DD7" w:rsidRDefault="00D44DD7" w:rsidP="00D44DD7">
            <w:pPr>
              <w:ind w:firstLine="0"/>
            </w:pPr>
            <w:r>
              <w:t>Cole</w:t>
            </w:r>
          </w:p>
        </w:tc>
        <w:tc>
          <w:tcPr>
            <w:tcW w:w="2179" w:type="dxa"/>
            <w:shd w:val="clear" w:color="auto" w:fill="auto"/>
          </w:tcPr>
          <w:p w:rsidR="00D44DD7" w:rsidRPr="00D44DD7" w:rsidRDefault="00D44DD7" w:rsidP="00D44DD7">
            <w:pPr>
              <w:ind w:firstLine="0"/>
            </w:pPr>
            <w:r>
              <w:t>Collins</w:t>
            </w:r>
          </w:p>
        </w:tc>
        <w:tc>
          <w:tcPr>
            <w:tcW w:w="2180" w:type="dxa"/>
            <w:shd w:val="clear" w:color="auto" w:fill="auto"/>
          </w:tcPr>
          <w:p w:rsidR="00D44DD7" w:rsidRPr="00D44DD7" w:rsidRDefault="00D44DD7" w:rsidP="00D44DD7">
            <w:pPr>
              <w:ind w:firstLine="0"/>
            </w:pPr>
            <w:r>
              <w:t>H. A. Crawford</w:t>
            </w:r>
          </w:p>
        </w:tc>
      </w:tr>
      <w:tr w:rsidR="00D44DD7" w:rsidRPr="00D44DD7" w:rsidTr="00D44DD7">
        <w:tc>
          <w:tcPr>
            <w:tcW w:w="2179" w:type="dxa"/>
            <w:shd w:val="clear" w:color="auto" w:fill="auto"/>
          </w:tcPr>
          <w:p w:rsidR="00D44DD7" w:rsidRPr="00D44DD7" w:rsidRDefault="00D44DD7" w:rsidP="00D44DD7">
            <w:pPr>
              <w:ind w:firstLine="0"/>
            </w:pPr>
            <w:r>
              <w:t>Crosby</w:t>
            </w:r>
          </w:p>
        </w:tc>
        <w:tc>
          <w:tcPr>
            <w:tcW w:w="2179" w:type="dxa"/>
            <w:shd w:val="clear" w:color="auto" w:fill="auto"/>
          </w:tcPr>
          <w:p w:rsidR="00D44DD7" w:rsidRPr="00D44DD7" w:rsidRDefault="00D44DD7" w:rsidP="00D44DD7">
            <w:pPr>
              <w:ind w:firstLine="0"/>
            </w:pPr>
            <w:r>
              <w:t>Daning</w:t>
            </w:r>
          </w:p>
        </w:tc>
        <w:tc>
          <w:tcPr>
            <w:tcW w:w="2180" w:type="dxa"/>
            <w:shd w:val="clear" w:color="auto" w:fill="auto"/>
          </w:tcPr>
          <w:p w:rsidR="00D44DD7" w:rsidRPr="00D44DD7" w:rsidRDefault="00D44DD7" w:rsidP="00D44DD7">
            <w:pPr>
              <w:ind w:firstLine="0"/>
            </w:pPr>
            <w:r>
              <w:t>Delleney</w:t>
            </w:r>
          </w:p>
        </w:tc>
      </w:tr>
      <w:tr w:rsidR="00D44DD7" w:rsidRPr="00D44DD7" w:rsidTr="00D44DD7">
        <w:tc>
          <w:tcPr>
            <w:tcW w:w="2179" w:type="dxa"/>
            <w:shd w:val="clear" w:color="auto" w:fill="auto"/>
          </w:tcPr>
          <w:p w:rsidR="00D44DD7" w:rsidRPr="00D44DD7" w:rsidRDefault="00D44DD7" w:rsidP="00D44DD7">
            <w:pPr>
              <w:ind w:firstLine="0"/>
            </w:pPr>
            <w:r>
              <w:t>Dillard</w:t>
            </w:r>
          </w:p>
        </w:tc>
        <w:tc>
          <w:tcPr>
            <w:tcW w:w="2179" w:type="dxa"/>
            <w:shd w:val="clear" w:color="auto" w:fill="auto"/>
          </w:tcPr>
          <w:p w:rsidR="00D44DD7" w:rsidRPr="00D44DD7" w:rsidRDefault="00D44DD7" w:rsidP="00D44DD7">
            <w:pPr>
              <w:ind w:firstLine="0"/>
            </w:pPr>
            <w:r>
              <w:t>Douglas</w:t>
            </w:r>
          </w:p>
        </w:tc>
        <w:tc>
          <w:tcPr>
            <w:tcW w:w="2180" w:type="dxa"/>
            <w:shd w:val="clear" w:color="auto" w:fill="auto"/>
          </w:tcPr>
          <w:p w:rsidR="00D44DD7" w:rsidRPr="00D44DD7" w:rsidRDefault="00D44DD7" w:rsidP="00D44DD7">
            <w:pPr>
              <w:ind w:firstLine="0"/>
            </w:pPr>
            <w:r>
              <w:t>Duckworth</w:t>
            </w:r>
          </w:p>
        </w:tc>
      </w:tr>
      <w:tr w:rsidR="00D44DD7" w:rsidRPr="00D44DD7" w:rsidTr="00D44DD7">
        <w:tc>
          <w:tcPr>
            <w:tcW w:w="2179" w:type="dxa"/>
            <w:shd w:val="clear" w:color="auto" w:fill="auto"/>
          </w:tcPr>
          <w:p w:rsidR="00D44DD7" w:rsidRPr="00D44DD7" w:rsidRDefault="00D44DD7" w:rsidP="00D44DD7">
            <w:pPr>
              <w:ind w:firstLine="0"/>
            </w:pPr>
            <w:r>
              <w:t>Erickson</w:t>
            </w:r>
          </w:p>
        </w:tc>
        <w:tc>
          <w:tcPr>
            <w:tcW w:w="2179" w:type="dxa"/>
            <w:shd w:val="clear" w:color="auto" w:fill="auto"/>
          </w:tcPr>
          <w:p w:rsidR="00D44DD7" w:rsidRPr="00D44DD7" w:rsidRDefault="00D44DD7" w:rsidP="00D44DD7">
            <w:pPr>
              <w:ind w:firstLine="0"/>
            </w:pPr>
            <w:r>
              <w:t>Felder</w:t>
            </w:r>
          </w:p>
        </w:tc>
        <w:tc>
          <w:tcPr>
            <w:tcW w:w="2180" w:type="dxa"/>
            <w:shd w:val="clear" w:color="auto" w:fill="auto"/>
          </w:tcPr>
          <w:p w:rsidR="00D44DD7" w:rsidRPr="00D44DD7" w:rsidRDefault="00D44DD7" w:rsidP="00D44DD7">
            <w:pPr>
              <w:ind w:firstLine="0"/>
            </w:pPr>
            <w:r>
              <w:t>Finlay</w:t>
            </w:r>
          </w:p>
        </w:tc>
      </w:tr>
      <w:tr w:rsidR="00D44DD7" w:rsidRPr="00D44DD7" w:rsidTr="00D44DD7">
        <w:tc>
          <w:tcPr>
            <w:tcW w:w="2179" w:type="dxa"/>
            <w:shd w:val="clear" w:color="auto" w:fill="auto"/>
          </w:tcPr>
          <w:p w:rsidR="00D44DD7" w:rsidRPr="00D44DD7" w:rsidRDefault="00D44DD7" w:rsidP="00D44DD7">
            <w:pPr>
              <w:ind w:firstLine="0"/>
            </w:pPr>
            <w:r>
              <w:t>Forrester</w:t>
            </w:r>
          </w:p>
        </w:tc>
        <w:tc>
          <w:tcPr>
            <w:tcW w:w="2179" w:type="dxa"/>
            <w:shd w:val="clear" w:color="auto" w:fill="auto"/>
          </w:tcPr>
          <w:p w:rsidR="00D44DD7" w:rsidRPr="00D44DD7" w:rsidRDefault="00D44DD7" w:rsidP="00D44DD7">
            <w:pPr>
              <w:ind w:firstLine="0"/>
            </w:pPr>
            <w:r>
              <w:t>Funderburk</w:t>
            </w:r>
          </w:p>
        </w:tc>
        <w:tc>
          <w:tcPr>
            <w:tcW w:w="2180" w:type="dxa"/>
            <w:shd w:val="clear" w:color="auto" w:fill="auto"/>
          </w:tcPr>
          <w:p w:rsidR="00D44DD7" w:rsidRPr="00D44DD7" w:rsidRDefault="00D44DD7" w:rsidP="00D44DD7">
            <w:pPr>
              <w:ind w:firstLine="0"/>
            </w:pPr>
            <w:r>
              <w:t>George</w:t>
            </w:r>
          </w:p>
        </w:tc>
      </w:tr>
      <w:tr w:rsidR="00D44DD7" w:rsidRPr="00D44DD7" w:rsidTr="00D44DD7">
        <w:tc>
          <w:tcPr>
            <w:tcW w:w="2179" w:type="dxa"/>
            <w:shd w:val="clear" w:color="auto" w:fill="auto"/>
          </w:tcPr>
          <w:p w:rsidR="00D44DD7" w:rsidRPr="00D44DD7" w:rsidRDefault="00D44DD7" w:rsidP="00D44DD7">
            <w:pPr>
              <w:ind w:firstLine="0"/>
            </w:pPr>
            <w:r>
              <w:t>Gilliard</w:t>
            </w:r>
          </w:p>
        </w:tc>
        <w:tc>
          <w:tcPr>
            <w:tcW w:w="2179" w:type="dxa"/>
            <w:shd w:val="clear" w:color="auto" w:fill="auto"/>
          </w:tcPr>
          <w:p w:rsidR="00D44DD7" w:rsidRPr="00D44DD7" w:rsidRDefault="00D44DD7" w:rsidP="00D44DD7">
            <w:pPr>
              <w:ind w:firstLine="0"/>
            </w:pPr>
            <w:r>
              <w:t>Goldfinch</w:t>
            </w:r>
          </w:p>
        </w:tc>
        <w:tc>
          <w:tcPr>
            <w:tcW w:w="2180" w:type="dxa"/>
            <w:shd w:val="clear" w:color="auto" w:fill="auto"/>
          </w:tcPr>
          <w:p w:rsidR="00D44DD7" w:rsidRPr="00D44DD7" w:rsidRDefault="00D44DD7" w:rsidP="00D44DD7">
            <w:pPr>
              <w:ind w:firstLine="0"/>
            </w:pPr>
            <w:r>
              <w:t>Govan</w:t>
            </w:r>
          </w:p>
        </w:tc>
      </w:tr>
      <w:tr w:rsidR="00D44DD7" w:rsidRPr="00D44DD7" w:rsidTr="00D44DD7">
        <w:tc>
          <w:tcPr>
            <w:tcW w:w="2179" w:type="dxa"/>
            <w:shd w:val="clear" w:color="auto" w:fill="auto"/>
          </w:tcPr>
          <w:p w:rsidR="00D44DD7" w:rsidRPr="00D44DD7" w:rsidRDefault="00D44DD7" w:rsidP="00D44DD7">
            <w:pPr>
              <w:ind w:firstLine="0"/>
            </w:pPr>
            <w:r>
              <w:t>Hamilton</w:t>
            </w:r>
          </w:p>
        </w:tc>
        <w:tc>
          <w:tcPr>
            <w:tcW w:w="2179" w:type="dxa"/>
            <w:shd w:val="clear" w:color="auto" w:fill="auto"/>
          </w:tcPr>
          <w:p w:rsidR="00D44DD7" w:rsidRPr="00D44DD7" w:rsidRDefault="00D44DD7" w:rsidP="00D44DD7">
            <w:pPr>
              <w:ind w:firstLine="0"/>
            </w:pPr>
            <w:r>
              <w:t>Hart</w:t>
            </w:r>
          </w:p>
        </w:tc>
        <w:tc>
          <w:tcPr>
            <w:tcW w:w="2180" w:type="dxa"/>
            <w:shd w:val="clear" w:color="auto" w:fill="auto"/>
          </w:tcPr>
          <w:p w:rsidR="00D44DD7" w:rsidRPr="00D44DD7" w:rsidRDefault="00D44DD7" w:rsidP="00D44DD7">
            <w:pPr>
              <w:ind w:firstLine="0"/>
            </w:pPr>
            <w:r>
              <w:t>Hayes</w:t>
            </w:r>
          </w:p>
        </w:tc>
      </w:tr>
      <w:tr w:rsidR="00D44DD7" w:rsidRPr="00D44DD7" w:rsidTr="00D44DD7">
        <w:tc>
          <w:tcPr>
            <w:tcW w:w="2179" w:type="dxa"/>
            <w:shd w:val="clear" w:color="auto" w:fill="auto"/>
          </w:tcPr>
          <w:p w:rsidR="00D44DD7" w:rsidRPr="00D44DD7" w:rsidRDefault="00D44DD7" w:rsidP="00D44DD7">
            <w:pPr>
              <w:ind w:firstLine="0"/>
            </w:pPr>
            <w:r>
              <w:t>Henderson</w:t>
            </w:r>
          </w:p>
        </w:tc>
        <w:tc>
          <w:tcPr>
            <w:tcW w:w="2179" w:type="dxa"/>
            <w:shd w:val="clear" w:color="auto" w:fill="auto"/>
          </w:tcPr>
          <w:p w:rsidR="00D44DD7" w:rsidRPr="00D44DD7" w:rsidRDefault="00D44DD7" w:rsidP="00D44DD7">
            <w:pPr>
              <w:ind w:firstLine="0"/>
            </w:pPr>
            <w:r>
              <w:t>Henegan</w:t>
            </w:r>
          </w:p>
        </w:tc>
        <w:tc>
          <w:tcPr>
            <w:tcW w:w="2180" w:type="dxa"/>
            <w:shd w:val="clear" w:color="auto" w:fill="auto"/>
          </w:tcPr>
          <w:p w:rsidR="00D44DD7" w:rsidRPr="00D44DD7" w:rsidRDefault="00D44DD7" w:rsidP="00D44DD7">
            <w:pPr>
              <w:ind w:firstLine="0"/>
            </w:pPr>
            <w:r>
              <w:t>Herbkersman</w:t>
            </w:r>
          </w:p>
        </w:tc>
      </w:tr>
      <w:tr w:rsidR="00D44DD7" w:rsidRPr="00D44DD7" w:rsidTr="00D44DD7">
        <w:tc>
          <w:tcPr>
            <w:tcW w:w="2179" w:type="dxa"/>
            <w:shd w:val="clear" w:color="auto" w:fill="auto"/>
          </w:tcPr>
          <w:p w:rsidR="00D44DD7" w:rsidRPr="00D44DD7" w:rsidRDefault="00D44DD7" w:rsidP="00D44DD7">
            <w:pPr>
              <w:ind w:firstLine="0"/>
            </w:pPr>
            <w:r>
              <w:t>Hicks</w:t>
            </w:r>
          </w:p>
        </w:tc>
        <w:tc>
          <w:tcPr>
            <w:tcW w:w="2179" w:type="dxa"/>
            <w:shd w:val="clear" w:color="auto" w:fill="auto"/>
          </w:tcPr>
          <w:p w:rsidR="00D44DD7" w:rsidRPr="00D44DD7" w:rsidRDefault="00D44DD7" w:rsidP="00D44DD7">
            <w:pPr>
              <w:ind w:firstLine="0"/>
            </w:pPr>
            <w:r>
              <w:t>Hill</w:t>
            </w:r>
          </w:p>
        </w:tc>
        <w:tc>
          <w:tcPr>
            <w:tcW w:w="2180" w:type="dxa"/>
            <w:shd w:val="clear" w:color="auto" w:fill="auto"/>
          </w:tcPr>
          <w:p w:rsidR="00D44DD7" w:rsidRPr="00D44DD7" w:rsidRDefault="00D44DD7" w:rsidP="00D44DD7">
            <w:pPr>
              <w:ind w:firstLine="0"/>
            </w:pPr>
            <w:r>
              <w:t>Hodges</w:t>
            </w:r>
          </w:p>
        </w:tc>
      </w:tr>
      <w:tr w:rsidR="00D44DD7" w:rsidRPr="00D44DD7" w:rsidTr="00D44DD7">
        <w:tc>
          <w:tcPr>
            <w:tcW w:w="2179" w:type="dxa"/>
            <w:shd w:val="clear" w:color="auto" w:fill="auto"/>
          </w:tcPr>
          <w:p w:rsidR="00D44DD7" w:rsidRPr="00D44DD7" w:rsidRDefault="00D44DD7" w:rsidP="00D44DD7">
            <w:pPr>
              <w:ind w:firstLine="0"/>
            </w:pPr>
            <w:r>
              <w:t>Horne</w:t>
            </w:r>
          </w:p>
        </w:tc>
        <w:tc>
          <w:tcPr>
            <w:tcW w:w="2179" w:type="dxa"/>
            <w:shd w:val="clear" w:color="auto" w:fill="auto"/>
          </w:tcPr>
          <w:p w:rsidR="00D44DD7" w:rsidRPr="00D44DD7" w:rsidRDefault="00D44DD7" w:rsidP="00D44DD7">
            <w:pPr>
              <w:ind w:firstLine="0"/>
            </w:pPr>
            <w:r>
              <w:t>Hosey</w:t>
            </w:r>
          </w:p>
        </w:tc>
        <w:tc>
          <w:tcPr>
            <w:tcW w:w="2180" w:type="dxa"/>
            <w:shd w:val="clear" w:color="auto" w:fill="auto"/>
          </w:tcPr>
          <w:p w:rsidR="00D44DD7" w:rsidRPr="00D44DD7" w:rsidRDefault="00D44DD7" w:rsidP="00D44DD7">
            <w:pPr>
              <w:ind w:firstLine="0"/>
            </w:pPr>
            <w:r>
              <w:t>Howard</w:t>
            </w:r>
          </w:p>
        </w:tc>
      </w:tr>
      <w:tr w:rsidR="00D44DD7" w:rsidRPr="00D44DD7" w:rsidTr="00D44DD7">
        <w:tc>
          <w:tcPr>
            <w:tcW w:w="2179" w:type="dxa"/>
            <w:shd w:val="clear" w:color="auto" w:fill="auto"/>
          </w:tcPr>
          <w:p w:rsidR="00D44DD7" w:rsidRPr="00D44DD7" w:rsidRDefault="00D44DD7" w:rsidP="00D44DD7">
            <w:pPr>
              <w:ind w:firstLine="0"/>
            </w:pPr>
            <w:r>
              <w:t>Huggins</w:t>
            </w:r>
          </w:p>
        </w:tc>
        <w:tc>
          <w:tcPr>
            <w:tcW w:w="2179" w:type="dxa"/>
            <w:shd w:val="clear" w:color="auto" w:fill="auto"/>
          </w:tcPr>
          <w:p w:rsidR="00D44DD7" w:rsidRPr="00D44DD7" w:rsidRDefault="00D44DD7" w:rsidP="00D44DD7">
            <w:pPr>
              <w:ind w:firstLine="0"/>
            </w:pPr>
            <w:r>
              <w:t>Jefferson</w:t>
            </w:r>
          </w:p>
        </w:tc>
        <w:tc>
          <w:tcPr>
            <w:tcW w:w="2180" w:type="dxa"/>
            <w:shd w:val="clear" w:color="auto" w:fill="auto"/>
          </w:tcPr>
          <w:p w:rsidR="00D44DD7" w:rsidRPr="00D44DD7" w:rsidRDefault="00D44DD7" w:rsidP="00D44DD7">
            <w:pPr>
              <w:ind w:firstLine="0"/>
            </w:pPr>
            <w:r>
              <w:t>Kennedy</w:t>
            </w:r>
          </w:p>
        </w:tc>
      </w:tr>
      <w:tr w:rsidR="00D44DD7" w:rsidRPr="00D44DD7" w:rsidTr="00D44DD7">
        <w:tc>
          <w:tcPr>
            <w:tcW w:w="2179" w:type="dxa"/>
            <w:shd w:val="clear" w:color="auto" w:fill="auto"/>
          </w:tcPr>
          <w:p w:rsidR="00D44DD7" w:rsidRPr="00D44DD7" w:rsidRDefault="00D44DD7" w:rsidP="00D44DD7">
            <w:pPr>
              <w:ind w:firstLine="0"/>
            </w:pPr>
            <w:r>
              <w:t>King</w:t>
            </w:r>
          </w:p>
        </w:tc>
        <w:tc>
          <w:tcPr>
            <w:tcW w:w="2179" w:type="dxa"/>
            <w:shd w:val="clear" w:color="auto" w:fill="auto"/>
          </w:tcPr>
          <w:p w:rsidR="00D44DD7" w:rsidRPr="00D44DD7" w:rsidRDefault="00D44DD7" w:rsidP="00D44DD7">
            <w:pPr>
              <w:ind w:firstLine="0"/>
            </w:pPr>
            <w:r>
              <w:t>Kirby</w:t>
            </w:r>
          </w:p>
        </w:tc>
        <w:tc>
          <w:tcPr>
            <w:tcW w:w="2180" w:type="dxa"/>
            <w:shd w:val="clear" w:color="auto" w:fill="auto"/>
          </w:tcPr>
          <w:p w:rsidR="00D44DD7" w:rsidRPr="00D44DD7" w:rsidRDefault="00D44DD7" w:rsidP="00D44DD7">
            <w:pPr>
              <w:ind w:firstLine="0"/>
            </w:pPr>
            <w:r>
              <w:t>Knight</w:t>
            </w:r>
          </w:p>
        </w:tc>
      </w:tr>
      <w:tr w:rsidR="00D44DD7" w:rsidRPr="00D44DD7" w:rsidTr="00D44DD7">
        <w:tc>
          <w:tcPr>
            <w:tcW w:w="2179" w:type="dxa"/>
            <w:shd w:val="clear" w:color="auto" w:fill="auto"/>
          </w:tcPr>
          <w:p w:rsidR="00D44DD7" w:rsidRPr="00D44DD7" w:rsidRDefault="00D44DD7" w:rsidP="00D44DD7">
            <w:pPr>
              <w:ind w:firstLine="0"/>
            </w:pPr>
            <w:r>
              <w:t>Limehouse</w:t>
            </w:r>
          </w:p>
        </w:tc>
        <w:tc>
          <w:tcPr>
            <w:tcW w:w="2179" w:type="dxa"/>
            <w:shd w:val="clear" w:color="auto" w:fill="auto"/>
          </w:tcPr>
          <w:p w:rsidR="00D44DD7" w:rsidRPr="00D44DD7" w:rsidRDefault="00D44DD7" w:rsidP="00D44DD7">
            <w:pPr>
              <w:ind w:firstLine="0"/>
            </w:pPr>
            <w:r>
              <w:t>Lucas</w:t>
            </w:r>
          </w:p>
        </w:tc>
        <w:tc>
          <w:tcPr>
            <w:tcW w:w="2180" w:type="dxa"/>
            <w:shd w:val="clear" w:color="auto" w:fill="auto"/>
          </w:tcPr>
          <w:p w:rsidR="00D44DD7" w:rsidRPr="00D44DD7" w:rsidRDefault="00D44DD7" w:rsidP="00D44DD7">
            <w:pPr>
              <w:ind w:firstLine="0"/>
            </w:pPr>
            <w:r>
              <w:t>Mack</w:t>
            </w:r>
          </w:p>
        </w:tc>
      </w:tr>
      <w:tr w:rsidR="00D44DD7" w:rsidRPr="00D44DD7" w:rsidTr="00D44DD7">
        <w:tc>
          <w:tcPr>
            <w:tcW w:w="2179" w:type="dxa"/>
            <w:shd w:val="clear" w:color="auto" w:fill="auto"/>
          </w:tcPr>
          <w:p w:rsidR="00D44DD7" w:rsidRPr="00D44DD7" w:rsidRDefault="00D44DD7" w:rsidP="00D44DD7">
            <w:pPr>
              <w:ind w:firstLine="0"/>
            </w:pPr>
            <w:r>
              <w:t>McCoy</w:t>
            </w:r>
          </w:p>
        </w:tc>
        <w:tc>
          <w:tcPr>
            <w:tcW w:w="2179" w:type="dxa"/>
            <w:shd w:val="clear" w:color="auto" w:fill="auto"/>
          </w:tcPr>
          <w:p w:rsidR="00D44DD7" w:rsidRPr="00D44DD7" w:rsidRDefault="00D44DD7" w:rsidP="00D44DD7">
            <w:pPr>
              <w:ind w:firstLine="0"/>
            </w:pPr>
            <w:r>
              <w:t>McEachern</w:t>
            </w:r>
          </w:p>
        </w:tc>
        <w:tc>
          <w:tcPr>
            <w:tcW w:w="2180" w:type="dxa"/>
            <w:shd w:val="clear" w:color="auto" w:fill="auto"/>
          </w:tcPr>
          <w:p w:rsidR="00D44DD7" w:rsidRPr="00D44DD7" w:rsidRDefault="00D44DD7" w:rsidP="00D44DD7">
            <w:pPr>
              <w:ind w:firstLine="0"/>
            </w:pPr>
            <w:r>
              <w:t>McKnight</w:t>
            </w:r>
          </w:p>
        </w:tc>
      </w:tr>
      <w:tr w:rsidR="00D44DD7" w:rsidRPr="00D44DD7" w:rsidTr="00D44DD7">
        <w:tc>
          <w:tcPr>
            <w:tcW w:w="2179" w:type="dxa"/>
            <w:shd w:val="clear" w:color="auto" w:fill="auto"/>
          </w:tcPr>
          <w:p w:rsidR="00D44DD7" w:rsidRPr="00D44DD7" w:rsidRDefault="00D44DD7" w:rsidP="00D44DD7">
            <w:pPr>
              <w:ind w:firstLine="0"/>
            </w:pPr>
            <w:r>
              <w:t>M. S. McLeod</w:t>
            </w:r>
          </w:p>
        </w:tc>
        <w:tc>
          <w:tcPr>
            <w:tcW w:w="2179" w:type="dxa"/>
            <w:shd w:val="clear" w:color="auto" w:fill="auto"/>
          </w:tcPr>
          <w:p w:rsidR="00D44DD7" w:rsidRPr="00D44DD7" w:rsidRDefault="00D44DD7" w:rsidP="00D44DD7">
            <w:pPr>
              <w:ind w:firstLine="0"/>
            </w:pPr>
            <w:r>
              <w:t>W. J. McLeod</w:t>
            </w:r>
          </w:p>
        </w:tc>
        <w:tc>
          <w:tcPr>
            <w:tcW w:w="2180" w:type="dxa"/>
            <w:shd w:val="clear" w:color="auto" w:fill="auto"/>
          </w:tcPr>
          <w:p w:rsidR="00D44DD7" w:rsidRPr="00D44DD7" w:rsidRDefault="00D44DD7" w:rsidP="00D44DD7">
            <w:pPr>
              <w:ind w:firstLine="0"/>
            </w:pPr>
            <w:r>
              <w:t>Merrill</w:t>
            </w:r>
          </w:p>
        </w:tc>
      </w:tr>
      <w:tr w:rsidR="00D44DD7" w:rsidRPr="00D44DD7" w:rsidTr="00D44DD7">
        <w:tc>
          <w:tcPr>
            <w:tcW w:w="2179" w:type="dxa"/>
            <w:shd w:val="clear" w:color="auto" w:fill="auto"/>
          </w:tcPr>
          <w:p w:rsidR="00D44DD7" w:rsidRPr="00D44DD7" w:rsidRDefault="00D44DD7" w:rsidP="00D44DD7">
            <w:pPr>
              <w:ind w:firstLine="0"/>
            </w:pPr>
            <w:r>
              <w:t>Mitchell</w:t>
            </w:r>
          </w:p>
        </w:tc>
        <w:tc>
          <w:tcPr>
            <w:tcW w:w="2179" w:type="dxa"/>
            <w:shd w:val="clear" w:color="auto" w:fill="auto"/>
          </w:tcPr>
          <w:p w:rsidR="00D44DD7" w:rsidRPr="00D44DD7" w:rsidRDefault="00D44DD7" w:rsidP="00D44DD7">
            <w:pPr>
              <w:ind w:firstLine="0"/>
            </w:pPr>
            <w:r>
              <w:t>D. C. Moss</w:t>
            </w:r>
          </w:p>
        </w:tc>
        <w:tc>
          <w:tcPr>
            <w:tcW w:w="2180" w:type="dxa"/>
            <w:shd w:val="clear" w:color="auto" w:fill="auto"/>
          </w:tcPr>
          <w:p w:rsidR="00D44DD7" w:rsidRPr="00D44DD7" w:rsidRDefault="00D44DD7" w:rsidP="00D44DD7">
            <w:pPr>
              <w:ind w:firstLine="0"/>
            </w:pPr>
            <w:r>
              <w:t>Murphy</w:t>
            </w:r>
          </w:p>
        </w:tc>
      </w:tr>
      <w:tr w:rsidR="00D44DD7" w:rsidRPr="00D44DD7" w:rsidTr="00D44DD7">
        <w:tc>
          <w:tcPr>
            <w:tcW w:w="2179" w:type="dxa"/>
            <w:shd w:val="clear" w:color="auto" w:fill="auto"/>
          </w:tcPr>
          <w:p w:rsidR="00D44DD7" w:rsidRPr="00D44DD7" w:rsidRDefault="00D44DD7" w:rsidP="00D44DD7">
            <w:pPr>
              <w:ind w:firstLine="0"/>
            </w:pPr>
            <w:r>
              <w:t>Nanney</w:t>
            </w:r>
          </w:p>
        </w:tc>
        <w:tc>
          <w:tcPr>
            <w:tcW w:w="2179" w:type="dxa"/>
            <w:shd w:val="clear" w:color="auto" w:fill="auto"/>
          </w:tcPr>
          <w:p w:rsidR="00D44DD7" w:rsidRPr="00D44DD7" w:rsidRDefault="00D44DD7" w:rsidP="00D44DD7">
            <w:pPr>
              <w:ind w:firstLine="0"/>
            </w:pPr>
            <w:r>
              <w:t>Neal</w:t>
            </w:r>
          </w:p>
        </w:tc>
        <w:tc>
          <w:tcPr>
            <w:tcW w:w="2180" w:type="dxa"/>
            <w:shd w:val="clear" w:color="auto" w:fill="auto"/>
          </w:tcPr>
          <w:p w:rsidR="00D44DD7" w:rsidRPr="00D44DD7" w:rsidRDefault="00D44DD7" w:rsidP="00D44DD7">
            <w:pPr>
              <w:ind w:firstLine="0"/>
            </w:pPr>
            <w:r>
              <w:t>Newton</w:t>
            </w:r>
          </w:p>
        </w:tc>
      </w:tr>
      <w:tr w:rsidR="00D44DD7" w:rsidRPr="00D44DD7" w:rsidTr="00D44DD7">
        <w:tc>
          <w:tcPr>
            <w:tcW w:w="2179" w:type="dxa"/>
            <w:shd w:val="clear" w:color="auto" w:fill="auto"/>
          </w:tcPr>
          <w:p w:rsidR="00D44DD7" w:rsidRPr="00D44DD7" w:rsidRDefault="00D44DD7" w:rsidP="00D44DD7">
            <w:pPr>
              <w:ind w:firstLine="0"/>
            </w:pPr>
            <w:r>
              <w:t>Norman</w:t>
            </w:r>
          </w:p>
        </w:tc>
        <w:tc>
          <w:tcPr>
            <w:tcW w:w="2179" w:type="dxa"/>
            <w:shd w:val="clear" w:color="auto" w:fill="auto"/>
          </w:tcPr>
          <w:p w:rsidR="00D44DD7" w:rsidRPr="00D44DD7" w:rsidRDefault="00D44DD7" w:rsidP="00D44DD7">
            <w:pPr>
              <w:ind w:firstLine="0"/>
            </w:pPr>
            <w:r>
              <w:t>Norrell</w:t>
            </w:r>
          </w:p>
        </w:tc>
        <w:tc>
          <w:tcPr>
            <w:tcW w:w="2180" w:type="dxa"/>
            <w:shd w:val="clear" w:color="auto" w:fill="auto"/>
          </w:tcPr>
          <w:p w:rsidR="00D44DD7" w:rsidRPr="00D44DD7" w:rsidRDefault="00D44DD7" w:rsidP="00D44DD7">
            <w:pPr>
              <w:ind w:firstLine="0"/>
            </w:pPr>
            <w:r>
              <w:t>Ott</w:t>
            </w:r>
          </w:p>
        </w:tc>
      </w:tr>
      <w:tr w:rsidR="00D44DD7" w:rsidRPr="00D44DD7" w:rsidTr="00D44DD7">
        <w:tc>
          <w:tcPr>
            <w:tcW w:w="2179" w:type="dxa"/>
            <w:shd w:val="clear" w:color="auto" w:fill="auto"/>
          </w:tcPr>
          <w:p w:rsidR="00D44DD7" w:rsidRPr="00D44DD7" w:rsidRDefault="00D44DD7" w:rsidP="00D44DD7">
            <w:pPr>
              <w:ind w:firstLine="0"/>
            </w:pPr>
            <w:r>
              <w:t>Parks</w:t>
            </w:r>
          </w:p>
        </w:tc>
        <w:tc>
          <w:tcPr>
            <w:tcW w:w="2179" w:type="dxa"/>
            <w:shd w:val="clear" w:color="auto" w:fill="auto"/>
          </w:tcPr>
          <w:p w:rsidR="00D44DD7" w:rsidRPr="00D44DD7" w:rsidRDefault="00D44DD7" w:rsidP="00D44DD7">
            <w:pPr>
              <w:ind w:firstLine="0"/>
            </w:pPr>
            <w:r>
              <w:t>Pope</w:t>
            </w:r>
          </w:p>
        </w:tc>
        <w:tc>
          <w:tcPr>
            <w:tcW w:w="2180" w:type="dxa"/>
            <w:shd w:val="clear" w:color="auto" w:fill="auto"/>
          </w:tcPr>
          <w:p w:rsidR="00D44DD7" w:rsidRPr="00D44DD7" w:rsidRDefault="00D44DD7" w:rsidP="00D44DD7">
            <w:pPr>
              <w:ind w:firstLine="0"/>
            </w:pPr>
            <w:r>
              <w:t>Putnam</w:t>
            </w:r>
          </w:p>
        </w:tc>
      </w:tr>
      <w:tr w:rsidR="00D44DD7" w:rsidRPr="00D44DD7" w:rsidTr="00D44DD7">
        <w:tc>
          <w:tcPr>
            <w:tcW w:w="2179" w:type="dxa"/>
            <w:shd w:val="clear" w:color="auto" w:fill="auto"/>
          </w:tcPr>
          <w:p w:rsidR="00D44DD7" w:rsidRPr="00D44DD7" w:rsidRDefault="00D44DD7" w:rsidP="00D44DD7">
            <w:pPr>
              <w:ind w:firstLine="0"/>
            </w:pPr>
            <w:r>
              <w:t>Quinn</w:t>
            </w:r>
          </w:p>
        </w:tc>
        <w:tc>
          <w:tcPr>
            <w:tcW w:w="2179" w:type="dxa"/>
            <w:shd w:val="clear" w:color="auto" w:fill="auto"/>
          </w:tcPr>
          <w:p w:rsidR="00D44DD7" w:rsidRPr="00D44DD7" w:rsidRDefault="00D44DD7" w:rsidP="00D44DD7">
            <w:pPr>
              <w:ind w:firstLine="0"/>
            </w:pPr>
            <w:r>
              <w:t>Ridgeway</w:t>
            </w:r>
          </w:p>
        </w:tc>
        <w:tc>
          <w:tcPr>
            <w:tcW w:w="2180" w:type="dxa"/>
            <w:shd w:val="clear" w:color="auto" w:fill="auto"/>
          </w:tcPr>
          <w:p w:rsidR="00D44DD7" w:rsidRPr="00D44DD7" w:rsidRDefault="00D44DD7" w:rsidP="00D44DD7">
            <w:pPr>
              <w:ind w:firstLine="0"/>
            </w:pPr>
            <w:r>
              <w:t>Riley</w:t>
            </w:r>
          </w:p>
        </w:tc>
      </w:tr>
      <w:tr w:rsidR="00D44DD7" w:rsidRPr="00D44DD7" w:rsidTr="00D44DD7">
        <w:tc>
          <w:tcPr>
            <w:tcW w:w="2179" w:type="dxa"/>
            <w:shd w:val="clear" w:color="auto" w:fill="auto"/>
          </w:tcPr>
          <w:p w:rsidR="00D44DD7" w:rsidRPr="00D44DD7" w:rsidRDefault="00D44DD7" w:rsidP="00D44DD7">
            <w:pPr>
              <w:ind w:firstLine="0"/>
            </w:pPr>
            <w:r>
              <w:t>Rivers</w:t>
            </w:r>
          </w:p>
        </w:tc>
        <w:tc>
          <w:tcPr>
            <w:tcW w:w="2179" w:type="dxa"/>
            <w:shd w:val="clear" w:color="auto" w:fill="auto"/>
          </w:tcPr>
          <w:p w:rsidR="00D44DD7" w:rsidRPr="00D44DD7" w:rsidRDefault="00D44DD7" w:rsidP="00D44DD7">
            <w:pPr>
              <w:ind w:firstLine="0"/>
            </w:pPr>
            <w:r>
              <w:t>Robinson-Simpson</w:t>
            </w:r>
          </w:p>
        </w:tc>
        <w:tc>
          <w:tcPr>
            <w:tcW w:w="2180" w:type="dxa"/>
            <w:shd w:val="clear" w:color="auto" w:fill="auto"/>
          </w:tcPr>
          <w:p w:rsidR="00D44DD7" w:rsidRPr="00D44DD7" w:rsidRDefault="00D44DD7" w:rsidP="00D44DD7">
            <w:pPr>
              <w:ind w:firstLine="0"/>
            </w:pPr>
            <w:r>
              <w:t>Rutherford</w:t>
            </w:r>
          </w:p>
        </w:tc>
      </w:tr>
      <w:tr w:rsidR="00D44DD7" w:rsidRPr="00D44DD7" w:rsidTr="00D44DD7">
        <w:tc>
          <w:tcPr>
            <w:tcW w:w="2179" w:type="dxa"/>
            <w:shd w:val="clear" w:color="auto" w:fill="auto"/>
          </w:tcPr>
          <w:p w:rsidR="00D44DD7" w:rsidRPr="00D44DD7" w:rsidRDefault="00D44DD7" w:rsidP="00D44DD7">
            <w:pPr>
              <w:ind w:firstLine="0"/>
            </w:pPr>
            <w:r>
              <w:t>Simrill</w:t>
            </w:r>
          </w:p>
        </w:tc>
        <w:tc>
          <w:tcPr>
            <w:tcW w:w="2179" w:type="dxa"/>
            <w:shd w:val="clear" w:color="auto" w:fill="auto"/>
          </w:tcPr>
          <w:p w:rsidR="00D44DD7" w:rsidRPr="00D44DD7" w:rsidRDefault="00D44DD7" w:rsidP="00D44DD7">
            <w:pPr>
              <w:ind w:firstLine="0"/>
            </w:pPr>
            <w:r>
              <w:t>G. M. Smith</w:t>
            </w:r>
          </w:p>
        </w:tc>
        <w:tc>
          <w:tcPr>
            <w:tcW w:w="2180" w:type="dxa"/>
            <w:shd w:val="clear" w:color="auto" w:fill="auto"/>
          </w:tcPr>
          <w:p w:rsidR="00D44DD7" w:rsidRPr="00D44DD7" w:rsidRDefault="00D44DD7" w:rsidP="00D44DD7">
            <w:pPr>
              <w:ind w:firstLine="0"/>
            </w:pPr>
            <w:r>
              <w:t>G. R. Smith</w:t>
            </w:r>
          </w:p>
        </w:tc>
      </w:tr>
      <w:tr w:rsidR="00D44DD7" w:rsidRPr="00D44DD7" w:rsidTr="00D44DD7">
        <w:tc>
          <w:tcPr>
            <w:tcW w:w="2179" w:type="dxa"/>
            <w:shd w:val="clear" w:color="auto" w:fill="auto"/>
          </w:tcPr>
          <w:p w:rsidR="00D44DD7" w:rsidRPr="00D44DD7" w:rsidRDefault="00D44DD7" w:rsidP="00D44DD7">
            <w:pPr>
              <w:ind w:firstLine="0"/>
            </w:pPr>
            <w:r>
              <w:t>J. E. Smith</w:t>
            </w:r>
          </w:p>
        </w:tc>
        <w:tc>
          <w:tcPr>
            <w:tcW w:w="2179" w:type="dxa"/>
            <w:shd w:val="clear" w:color="auto" w:fill="auto"/>
          </w:tcPr>
          <w:p w:rsidR="00D44DD7" w:rsidRPr="00D44DD7" w:rsidRDefault="00D44DD7" w:rsidP="00D44DD7">
            <w:pPr>
              <w:ind w:firstLine="0"/>
            </w:pPr>
            <w:r>
              <w:t>Sottile</w:t>
            </w:r>
          </w:p>
        </w:tc>
        <w:tc>
          <w:tcPr>
            <w:tcW w:w="2180" w:type="dxa"/>
            <w:shd w:val="clear" w:color="auto" w:fill="auto"/>
          </w:tcPr>
          <w:p w:rsidR="00D44DD7" w:rsidRPr="00D44DD7" w:rsidRDefault="00D44DD7" w:rsidP="00D44DD7">
            <w:pPr>
              <w:ind w:firstLine="0"/>
            </w:pPr>
            <w:r>
              <w:t>Spires</w:t>
            </w:r>
          </w:p>
        </w:tc>
      </w:tr>
      <w:tr w:rsidR="00D44DD7" w:rsidRPr="00D44DD7" w:rsidTr="00D44DD7">
        <w:tc>
          <w:tcPr>
            <w:tcW w:w="2179" w:type="dxa"/>
            <w:shd w:val="clear" w:color="auto" w:fill="auto"/>
          </w:tcPr>
          <w:p w:rsidR="00D44DD7" w:rsidRPr="00D44DD7" w:rsidRDefault="00D44DD7" w:rsidP="00D44DD7">
            <w:pPr>
              <w:ind w:firstLine="0"/>
            </w:pPr>
            <w:r>
              <w:t>Stavrinakis</w:t>
            </w:r>
          </w:p>
        </w:tc>
        <w:tc>
          <w:tcPr>
            <w:tcW w:w="2179" w:type="dxa"/>
            <w:shd w:val="clear" w:color="auto" w:fill="auto"/>
          </w:tcPr>
          <w:p w:rsidR="00D44DD7" w:rsidRPr="00D44DD7" w:rsidRDefault="00D44DD7" w:rsidP="00D44DD7">
            <w:pPr>
              <w:ind w:firstLine="0"/>
            </w:pPr>
            <w:r>
              <w:t>Tallon</w:t>
            </w:r>
          </w:p>
        </w:tc>
        <w:tc>
          <w:tcPr>
            <w:tcW w:w="2180" w:type="dxa"/>
            <w:shd w:val="clear" w:color="auto" w:fill="auto"/>
          </w:tcPr>
          <w:p w:rsidR="00D44DD7" w:rsidRPr="00D44DD7" w:rsidRDefault="00D44DD7" w:rsidP="00D44DD7">
            <w:pPr>
              <w:ind w:firstLine="0"/>
            </w:pPr>
            <w:r>
              <w:t>Taylor</w:t>
            </w:r>
          </w:p>
        </w:tc>
      </w:tr>
      <w:tr w:rsidR="00D44DD7" w:rsidRPr="00D44DD7" w:rsidTr="00D44DD7">
        <w:tc>
          <w:tcPr>
            <w:tcW w:w="2179" w:type="dxa"/>
            <w:shd w:val="clear" w:color="auto" w:fill="auto"/>
          </w:tcPr>
          <w:p w:rsidR="00D44DD7" w:rsidRPr="00D44DD7" w:rsidRDefault="00D44DD7" w:rsidP="00D44DD7">
            <w:pPr>
              <w:ind w:firstLine="0"/>
            </w:pPr>
            <w:r>
              <w:t>Thayer</w:t>
            </w:r>
          </w:p>
        </w:tc>
        <w:tc>
          <w:tcPr>
            <w:tcW w:w="2179" w:type="dxa"/>
            <w:shd w:val="clear" w:color="auto" w:fill="auto"/>
          </w:tcPr>
          <w:p w:rsidR="00D44DD7" w:rsidRPr="00D44DD7" w:rsidRDefault="00D44DD7" w:rsidP="00D44DD7">
            <w:pPr>
              <w:ind w:firstLine="0"/>
            </w:pPr>
            <w:r>
              <w:t>Tinkler</w:t>
            </w:r>
          </w:p>
        </w:tc>
        <w:tc>
          <w:tcPr>
            <w:tcW w:w="2180" w:type="dxa"/>
            <w:shd w:val="clear" w:color="auto" w:fill="auto"/>
          </w:tcPr>
          <w:p w:rsidR="00D44DD7" w:rsidRPr="00D44DD7" w:rsidRDefault="00D44DD7" w:rsidP="00D44DD7">
            <w:pPr>
              <w:ind w:firstLine="0"/>
            </w:pPr>
            <w:r>
              <w:t>Toole</w:t>
            </w:r>
          </w:p>
        </w:tc>
      </w:tr>
      <w:tr w:rsidR="00D44DD7" w:rsidRPr="00D44DD7" w:rsidTr="00D44DD7">
        <w:tc>
          <w:tcPr>
            <w:tcW w:w="2179" w:type="dxa"/>
            <w:shd w:val="clear" w:color="auto" w:fill="auto"/>
          </w:tcPr>
          <w:p w:rsidR="00D44DD7" w:rsidRPr="00D44DD7" w:rsidRDefault="00D44DD7" w:rsidP="00D44DD7">
            <w:pPr>
              <w:keepNext/>
              <w:ind w:firstLine="0"/>
            </w:pPr>
            <w:r>
              <w:t>Weeks</w:t>
            </w:r>
          </w:p>
        </w:tc>
        <w:tc>
          <w:tcPr>
            <w:tcW w:w="2179" w:type="dxa"/>
            <w:shd w:val="clear" w:color="auto" w:fill="auto"/>
          </w:tcPr>
          <w:p w:rsidR="00D44DD7" w:rsidRPr="00D44DD7" w:rsidRDefault="00D44DD7" w:rsidP="00D44DD7">
            <w:pPr>
              <w:keepNext/>
              <w:ind w:firstLine="0"/>
            </w:pPr>
            <w:r>
              <w:t>Wells</w:t>
            </w:r>
          </w:p>
        </w:tc>
        <w:tc>
          <w:tcPr>
            <w:tcW w:w="2180" w:type="dxa"/>
            <w:shd w:val="clear" w:color="auto" w:fill="auto"/>
          </w:tcPr>
          <w:p w:rsidR="00D44DD7" w:rsidRPr="00D44DD7" w:rsidRDefault="00D44DD7" w:rsidP="00D44DD7">
            <w:pPr>
              <w:keepNext/>
              <w:ind w:firstLine="0"/>
            </w:pPr>
            <w:r>
              <w:t>White</w:t>
            </w:r>
          </w:p>
        </w:tc>
      </w:tr>
      <w:tr w:rsidR="00D44DD7" w:rsidRPr="00D44DD7" w:rsidTr="00D44DD7">
        <w:tc>
          <w:tcPr>
            <w:tcW w:w="2179" w:type="dxa"/>
            <w:shd w:val="clear" w:color="auto" w:fill="auto"/>
          </w:tcPr>
          <w:p w:rsidR="00D44DD7" w:rsidRPr="00D44DD7" w:rsidRDefault="00D44DD7" w:rsidP="00D44DD7">
            <w:pPr>
              <w:keepNext/>
              <w:ind w:firstLine="0"/>
            </w:pPr>
            <w:r>
              <w:t>Williams</w:t>
            </w:r>
          </w:p>
        </w:tc>
        <w:tc>
          <w:tcPr>
            <w:tcW w:w="2179" w:type="dxa"/>
            <w:shd w:val="clear" w:color="auto" w:fill="auto"/>
          </w:tcPr>
          <w:p w:rsidR="00D44DD7" w:rsidRPr="00D44DD7" w:rsidRDefault="00D44DD7" w:rsidP="00D44DD7">
            <w:pPr>
              <w:keepNext/>
              <w:ind w:firstLine="0"/>
            </w:pPr>
            <w:r>
              <w:t>Willis</w:t>
            </w:r>
          </w:p>
        </w:tc>
        <w:tc>
          <w:tcPr>
            <w:tcW w:w="2180" w:type="dxa"/>
            <w:shd w:val="clear" w:color="auto" w:fill="auto"/>
          </w:tcPr>
          <w:p w:rsidR="00D44DD7" w:rsidRPr="00D44DD7" w:rsidRDefault="00D44DD7" w:rsidP="00D44DD7">
            <w:pPr>
              <w:keepNext/>
              <w:ind w:firstLine="0"/>
            </w:pPr>
            <w:r>
              <w:t>Yow</w:t>
            </w:r>
          </w:p>
        </w:tc>
      </w:tr>
    </w:tbl>
    <w:p w:rsidR="00D44DD7" w:rsidRDefault="00D44DD7" w:rsidP="00D44DD7"/>
    <w:p w:rsidR="00D44DD7" w:rsidRDefault="00D44DD7" w:rsidP="00D44DD7">
      <w:pPr>
        <w:jc w:val="center"/>
        <w:rPr>
          <w:b/>
        </w:rPr>
      </w:pPr>
      <w:r w:rsidRPr="00D44DD7">
        <w:rPr>
          <w:b/>
        </w:rPr>
        <w:t>Total--102</w:t>
      </w:r>
    </w:p>
    <w:p w:rsidR="00D44DD7" w:rsidRDefault="00D44DD7" w:rsidP="00D44DD7">
      <w:pPr>
        <w:jc w:val="center"/>
        <w:rPr>
          <w:b/>
        </w:rPr>
      </w:pPr>
    </w:p>
    <w:p w:rsidR="00D44DD7" w:rsidRDefault="00D44DD7" w:rsidP="00D44DD7">
      <w:pPr>
        <w:ind w:firstLine="0"/>
      </w:pPr>
      <w:r w:rsidRPr="00D44DD7">
        <w:t xml:space="preserve"> </w:t>
      </w:r>
      <w:r>
        <w:t>Those who voted in the negative are:</w:t>
      </w:r>
    </w:p>
    <w:p w:rsidR="00D44DD7" w:rsidRDefault="00D44DD7" w:rsidP="00D44DD7"/>
    <w:p w:rsidR="00D44DD7" w:rsidRDefault="00D44DD7" w:rsidP="00D44DD7">
      <w:pPr>
        <w:jc w:val="center"/>
        <w:rPr>
          <w:b/>
        </w:rPr>
      </w:pPr>
      <w:r w:rsidRPr="00D44DD7">
        <w:rPr>
          <w:b/>
        </w:rPr>
        <w:t>Total--0</w:t>
      </w:r>
    </w:p>
    <w:p w:rsidR="00D44DD7" w:rsidRDefault="00D44DD7" w:rsidP="00D44DD7">
      <w:pPr>
        <w:jc w:val="center"/>
        <w:rPr>
          <w:b/>
        </w:rPr>
      </w:pPr>
    </w:p>
    <w:p w:rsidR="00D44DD7" w:rsidRDefault="00D44DD7" w:rsidP="00D44DD7">
      <w:r>
        <w:t xml:space="preserve">So, the Joint Resolution was read the second time and ordered to third reading.  </w:t>
      </w:r>
    </w:p>
    <w:p w:rsidR="00D44DD7" w:rsidRDefault="00D44DD7" w:rsidP="00D44DD7"/>
    <w:p w:rsidR="00D44DD7" w:rsidRDefault="00D44DD7" w:rsidP="00D44DD7">
      <w:pPr>
        <w:keepNext/>
        <w:jc w:val="center"/>
        <w:rPr>
          <w:b/>
        </w:rPr>
      </w:pPr>
      <w:r w:rsidRPr="00D44DD7">
        <w:rPr>
          <w:b/>
        </w:rPr>
        <w:t>H. 4381--ORDERED TO BE READ THIRD TIME TOMORROW</w:t>
      </w:r>
    </w:p>
    <w:p w:rsidR="00D44DD7" w:rsidRDefault="00D44DD7" w:rsidP="00D44DD7">
      <w:r>
        <w:t xml:space="preserve">On motion of Rep. BINGHAM, with unanimous consent, it was ordered that H. 4381 be read the third time tomorrow.  </w:t>
      </w:r>
    </w:p>
    <w:p w:rsidR="00D44DD7" w:rsidRDefault="00D44DD7" w:rsidP="00D44DD7"/>
    <w:p w:rsidR="00264748" w:rsidRDefault="00264748" w:rsidP="00264748">
      <w:pPr>
        <w:keepNext/>
        <w:jc w:val="center"/>
        <w:rPr>
          <w:b/>
        </w:rPr>
      </w:pPr>
      <w:r w:rsidRPr="0054003E">
        <w:rPr>
          <w:b/>
        </w:rPr>
        <w:t>RATIFICATION OF ACTS</w:t>
      </w:r>
    </w:p>
    <w:p w:rsidR="00264748" w:rsidRDefault="00264748" w:rsidP="00264748">
      <w:r>
        <w:t>At 5:00 p.m., on June 4, 2015, the House attended in the Senate Chamber, where the following Acts and Joint Resolutions were duly ratified:</w:t>
      </w:r>
    </w:p>
    <w:p w:rsidR="00264748" w:rsidRDefault="00264748" w:rsidP="00D44DD7"/>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DD">
        <w:tab/>
        <w:t>(R</w:t>
      </w:r>
      <w:r>
        <w:t xml:space="preserve">. </w:t>
      </w:r>
      <w:r w:rsidRPr="007419DD">
        <w:t xml:space="preserve">99, S. 11) --  Senators L. Martin, Malloy, Peeler, Courson, Campsen, Johnson, Hembree, Setzler, Coleman, Alexander, Scott and Sheheen: AN ACT TO AMEND SECTION </w:t>
      </w:r>
      <w:r w:rsidRPr="007419DD">
        <w:rPr>
          <w:color w:val="000000" w:themeColor="text1"/>
          <w:u w:color="000000" w:themeColor="text1"/>
        </w:rPr>
        <w:t>30</w:t>
      </w:r>
      <w:r w:rsidRPr="007419DD">
        <w:rPr>
          <w:color w:val="000000" w:themeColor="text1"/>
          <w:u w:color="000000" w:themeColor="text1"/>
        </w:rPr>
        <w:noBreakHyphen/>
        <w:t>4</w:t>
      </w:r>
      <w:r w:rsidRPr="007419DD">
        <w:rPr>
          <w:color w:val="000000" w:themeColor="text1"/>
          <w:u w:color="000000" w:themeColor="text1"/>
        </w:rPr>
        <w:noBreakHyphen/>
        <w:t>80</w:t>
      </w:r>
      <w:r w:rsidRPr="007419DD">
        <w:t>, CODE OF LAWS OF SOUTH CAROLINA, 1976, RELATING TO PROVISIONS IN THE FREEDOM OF INFORMATION ACT CONCERNING REQUIRED NOTICE FOR MEETINGS OF PUBLIC BODIES, SO AS TO PROVIDE PUBLIC BODIES SHALL POST AGENDAS FOR ALL REGULARLY SCHEDULED MEETINGS AND SPECIAL MEETINGS, TO PROVIDE THE TIME AND MANNER FOR POSTING THESE AGENDAS AND NOTICES OF MEETINGS, TO SPECIFY CONTENTS REQUIRED FOR THESE MEETING NOTICES, AND TO PROVIDE FOR THE MANNER IN WHICH THESE AGENDAS SUBSEQUENTLY MAY BE AMENDED.</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DD">
        <w:tab/>
        <w:t>(</w:t>
      </w:r>
      <w:r>
        <w:t>R. 1</w:t>
      </w:r>
      <w:r w:rsidRPr="007419DD">
        <w:t xml:space="preserve">00, S. 47) --  Senators Malloy, Kimpson, Johnson, Pinckney, Thurmond, Setzler, Grooms, Lourie, McElveen, Allen, Shealy, Coleman, Campsen, Scott and Nicholson: AN ACT </w:t>
      </w:r>
      <w:r w:rsidRPr="007419DD">
        <w:rPr>
          <w:color w:val="000000" w:themeColor="text1"/>
          <w:u w:color="000000" w:themeColor="text1"/>
        </w:rPr>
        <w:t>TO AMEND THE CODE OF LAWS OF SOUTH CAROLINA, 1976, BY ADDING SECTION 23</w:t>
      </w:r>
      <w:r w:rsidRPr="007419DD">
        <w:rPr>
          <w:color w:val="000000" w:themeColor="text1"/>
          <w:u w:color="000000" w:themeColor="text1"/>
        </w:rPr>
        <w:noBreakHyphen/>
        <w:t>1</w:t>
      </w:r>
      <w:r w:rsidRPr="007419DD">
        <w:rPr>
          <w:color w:val="000000" w:themeColor="text1"/>
          <w:u w:color="000000" w:themeColor="text1"/>
        </w:rPr>
        <w:noBreakHyphen/>
        <w:t>240 SO AS TO DEFINE THE TERM “BODY</w:t>
      </w:r>
      <w:r w:rsidRPr="007419DD">
        <w:rPr>
          <w:color w:val="000000" w:themeColor="text1"/>
          <w:u w:color="000000" w:themeColor="text1"/>
        </w:rPr>
        <w:noBreakHyphen/>
        <w:t>WORN CAMERA”; TO REQUIRE ALL STATE AND LOCAL LAW ENFORCEMENT OFFICERS TO IMPLEMENT THE USE OF BODY</w:t>
      </w:r>
      <w:r w:rsidRPr="007419DD">
        <w:rPr>
          <w:color w:val="000000" w:themeColor="text1"/>
          <w:u w:color="000000" w:themeColor="text1"/>
        </w:rPr>
        <w:noBreakHyphen/>
        <w:t>WORN CAMERAS PURSUANT TO GUIDELINES ESTABLISHED BY THE LAW ENFORCEMENT TRAINING COUNCIL; TO REQUIRE STATE AND LOCAL LAW ENFORCEMENT AGENCIES TO SUBMIT POLICIES AND PROCEDURES RELATED TO THE USE OF BODY</w:t>
      </w:r>
      <w:r w:rsidRPr="007419DD">
        <w:rPr>
          <w:color w:val="000000" w:themeColor="text1"/>
          <w:u w:color="000000" w:themeColor="text1"/>
        </w:rPr>
        <w:noBreakHyphen/>
        <w:t>WORN CAMERAS TO THE LAW ENFORCEMENT TRAINING COUNCIL FOR REVIEW, APPROVAL, OR DISAPPROVAL; TO ESTABLISH A “BODY</w:t>
      </w:r>
      <w:r w:rsidRPr="007419DD">
        <w:rPr>
          <w:color w:val="000000" w:themeColor="text1"/>
          <w:u w:color="000000" w:themeColor="text1"/>
        </w:rPr>
        <w:noBreakHyphen/>
        <w:t>WORN CAMERAS FUND”; AND TO PROVIDE THAT DATA RECORDED BY A BODY</w:t>
      </w:r>
      <w:r w:rsidRPr="007419DD">
        <w:rPr>
          <w:color w:val="000000" w:themeColor="text1"/>
          <w:u w:color="000000" w:themeColor="text1"/>
        </w:rPr>
        <w:noBreakHyphen/>
        <w:t>WORN CAMERA IS NOT SUBJECT TO DISCLOSURE UNDER THE FREEDOM OF INFORMATION ACT.</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419DD">
        <w:tab/>
        <w:t>(</w:t>
      </w:r>
      <w:r>
        <w:t>R. 1</w:t>
      </w:r>
      <w:r w:rsidRPr="007419DD">
        <w:t xml:space="preserve">01, S. 176) --  Senator Alexander: AN ACT </w:t>
      </w:r>
      <w:r w:rsidRPr="007419DD">
        <w:rPr>
          <w:color w:val="000000" w:themeColor="text1"/>
          <w:u w:color="000000" w:themeColor="text1"/>
        </w:rPr>
        <w:t>TO AMEND SECTION 44</w:t>
      </w:r>
      <w:r w:rsidRPr="007419DD">
        <w:rPr>
          <w:color w:val="000000" w:themeColor="text1"/>
          <w:u w:color="000000" w:themeColor="text1"/>
        </w:rPr>
        <w:noBreakHyphen/>
        <w:t>63</w:t>
      </w:r>
      <w:r w:rsidRPr="007419DD">
        <w:rPr>
          <w:color w:val="000000" w:themeColor="text1"/>
          <w:u w:color="000000" w:themeColor="text1"/>
        </w:rPr>
        <w:noBreakHyphen/>
        <w:t>74, CODE OF LAWS OF SOUTH CAROLINA, 1976, RELATING TO ELECTRONIC FILING AND TRANSMISSION OF DEATH CERTIFICATES, SO AS TO PROVIDE FOR RESPONSIBILITIES OF PHYSICIANS, FUNERAL HOMES, AND FUNERAL DIRECTORS AND TO ESTABLISH PENALTIES FOR NONCOMPLIANCE; TO AMEND SECTION 32</w:t>
      </w:r>
      <w:r w:rsidRPr="007419DD">
        <w:rPr>
          <w:color w:val="000000" w:themeColor="text1"/>
          <w:u w:color="000000" w:themeColor="text1"/>
        </w:rPr>
        <w:noBreakHyphen/>
        <w:t>8</w:t>
      </w:r>
      <w:r w:rsidRPr="007419DD">
        <w:rPr>
          <w:color w:val="000000" w:themeColor="text1"/>
          <w:u w:color="000000" w:themeColor="text1"/>
        </w:rPr>
        <w:noBreakHyphen/>
        <w:t>325, RELATING TO PREREQUISITES BEFORE CREMATING HUMAN REMAINS, SO AS TO PROVIDE FOR THE USE OF ELECTRONICALLY FILED DEATH CERTIFICATES TO MEET CERTAIN PREREQUISITES; AND TO AMEND  SECTION 32</w:t>
      </w:r>
      <w:r w:rsidRPr="007419DD">
        <w:rPr>
          <w:color w:val="000000" w:themeColor="text1"/>
          <w:u w:color="000000" w:themeColor="text1"/>
        </w:rPr>
        <w:noBreakHyphen/>
        <w:t>8</w:t>
      </w:r>
      <w:r w:rsidRPr="007419DD">
        <w:rPr>
          <w:color w:val="000000" w:themeColor="text1"/>
          <w:u w:color="000000" w:themeColor="text1"/>
        </w:rPr>
        <w:noBreakHyphen/>
        <w:t>340, RELATING TO THE TIME THAT MUST ELAPSE BEFORE CREMATING HUMAN REMAINS, SO AS TO ALLOW USE OF INFORMATION PROVIDED ON ELECTRONICALLY FILED DEATH CERTIFICATES TO CALCULATE THE TIME OF DEATH.</w:t>
      </w:r>
    </w:p>
    <w:p w:rsidR="00264748" w:rsidRPr="007419DD" w:rsidRDefault="00264748" w:rsidP="00264748"/>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DD">
        <w:tab/>
        <w:t>(</w:t>
      </w:r>
      <w:r>
        <w:t>R. 1</w:t>
      </w:r>
      <w:r w:rsidRPr="007419DD">
        <w:t xml:space="preserve">02, S. 179) --  Senators L. Martin and Hembree: AN ACT </w:t>
      </w:r>
      <w:r w:rsidRPr="007419DD">
        <w:rPr>
          <w:color w:val="000000" w:themeColor="text1"/>
          <w:u w:color="000000" w:themeColor="text1"/>
        </w:rPr>
        <w:t>TO AMEND SECTION 61</w:t>
      </w:r>
      <w:r w:rsidRPr="007419DD">
        <w:rPr>
          <w:color w:val="000000" w:themeColor="text1"/>
          <w:u w:color="000000" w:themeColor="text1"/>
        </w:rPr>
        <w:noBreakHyphen/>
        <w:t>6</w:t>
      </w:r>
      <w:r w:rsidRPr="007419DD">
        <w:rPr>
          <w:color w:val="000000" w:themeColor="text1"/>
          <w:u w:color="000000" w:themeColor="text1"/>
        </w:rPr>
        <w:noBreakHyphen/>
        <w:t>20, AS AMENDED, CODE OF LAWS OF SOUTH CAROLINA, 1976, RELATING TO THE DEFINITION OF ALCOHOLIC LIQUORS, SO AS TO INCLUDE POWDERED OR CRYSTALLINE ALCOHOLS WHEN HYDROLYZED IN THE DEFINITION OF ALCOHOLIC LIQUORS; AND TO AMEND SECTION 61</w:t>
      </w:r>
      <w:r w:rsidRPr="007419DD">
        <w:rPr>
          <w:color w:val="000000" w:themeColor="text1"/>
          <w:u w:color="000000" w:themeColor="text1"/>
        </w:rPr>
        <w:noBreakHyphen/>
        <w:t>6</w:t>
      </w:r>
      <w:r w:rsidRPr="007419DD">
        <w:rPr>
          <w:color w:val="000000" w:themeColor="text1"/>
          <w:u w:color="000000" w:themeColor="text1"/>
        </w:rPr>
        <w:noBreakHyphen/>
        <w:t>4157, RELATING TO THE PROHIBITION TO POSSESS, USE, SELL, OR PURCHASE POWDERED ALCOHOL, SO AS TO INCLUDE BOTH POWDERED AND CRYSTALLINE ALCOHOL WHEN HYDROLYZED.</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419DD">
        <w:tab/>
        <w:t>(</w:t>
      </w:r>
      <w:r>
        <w:t>R. 1</w:t>
      </w:r>
      <w:r w:rsidRPr="007419DD">
        <w:t xml:space="preserve">03, S. 183) --  Senators Hayes and Bryant: AN ACT </w:t>
      </w:r>
      <w:r w:rsidRPr="007419DD">
        <w:rPr>
          <w:color w:val="000000" w:themeColor="text1"/>
          <w:u w:color="000000" w:themeColor="text1"/>
        </w:rPr>
        <w:t>TO AMEND SECTION 16</w:t>
      </w:r>
      <w:r w:rsidRPr="007419DD">
        <w:rPr>
          <w:color w:val="000000" w:themeColor="text1"/>
          <w:u w:color="000000" w:themeColor="text1"/>
        </w:rPr>
        <w:noBreakHyphen/>
        <w:t>3</w:t>
      </w:r>
      <w:r w:rsidRPr="007419DD">
        <w:rPr>
          <w:color w:val="000000" w:themeColor="text1"/>
          <w:u w:color="000000" w:themeColor="text1"/>
        </w:rPr>
        <w:noBreakHyphen/>
        <w:t>2020, CODE OF LAWS OF SOUTH CAROLINA, 1976, RELATING TO TRAFFICKING IN PERSONS OFFENSES, SO AS TO PROVIDE THAT A PERSON IS CONSIDERED A TRAFFICKER IF THE PERSON GIVES OR OFFERS ANYTHING OF VALUE TO ANOTHER PERSON TO ENGAGE IN COMMERCIAL SEXUAL ACTIVITY KNOWING THAT THE OTHER PERSON IS A VICTIM OF TRAFFICKING IN PERSONS, TO PROVIDE THAT A VICTIM CONVICTED OF A TRAFFICKING IN PERSONS VIOLATION OR PROSTITUTION MAY MOTION THE COURT TO VACATE THE CONVICTION, AND TO PROVIDE THAT A VICTIM IS NOT SUBJECT TO PROSECUTION FOR TRAFFICKING IN PERSONS OR PROSTITUTION IF THE VICTIM WAS A MINOR AT THE TIME OF THE OFFENSE UNDER CERTAIN CIRCUMSTANCES; TO AMEND SECTION 16</w:t>
      </w:r>
      <w:r w:rsidRPr="007419DD">
        <w:rPr>
          <w:color w:val="000000" w:themeColor="text1"/>
          <w:u w:color="000000" w:themeColor="text1"/>
        </w:rPr>
        <w:noBreakHyphen/>
        <w:t>3</w:t>
      </w:r>
      <w:r w:rsidRPr="007419DD">
        <w:rPr>
          <w:color w:val="000000" w:themeColor="text1"/>
          <w:u w:color="000000" w:themeColor="text1"/>
        </w:rPr>
        <w:noBreakHyphen/>
        <w:t>2030, RELATING TO BUSINESSES AND TRAFFICKING IN PERSONS, SO AS TO PROVIDE THAT A COURT MAY CONSIDER DISGORGEMENT OF PROFIT FROM A BUSINESS INVOLVED IN TRAFFICKING IN PERSONS AND DISBARMENT FROM GOVERNMENT CONTRACTS; TO AMEND SECTION 16</w:t>
      </w:r>
      <w:r w:rsidRPr="007419DD">
        <w:rPr>
          <w:color w:val="000000" w:themeColor="text1"/>
          <w:u w:color="000000" w:themeColor="text1"/>
        </w:rPr>
        <w:noBreakHyphen/>
        <w:t>3</w:t>
      </w:r>
      <w:r w:rsidRPr="007419DD">
        <w:rPr>
          <w:color w:val="000000" w:themeColor="text1"/>
          <w:u w:color="000000" w:themeColor="text1"/>
        </w:rPr>
        <w:noBreakHyphen/>
        <w:t>2040, RELATING TO RESTITUTION FOR VICTIMS OF TRAFFICKING IN PERSONS, SO AS TO PROVIDE THAT THE COURT MAY ORDER RESTITUTION IN AN AMOUNT REPRESENTING THE VALUE OF THE VICTIM’S LABOR OR SERVICES AND INCLUDE ATTORNEY’S FEES; TO AMEND SECTION 16</w:t>
      </w:r>
      <w:r w:rsidRPr="007419DD">
        <w:rPr>
          <w:color w:val="000000" w:themeColor="text1"/>
          <w:u w:color="000000" w:themeColor="text1"/>
        </w:rPr>
        <w:noBreakHyphen/>
        <w:t>3</w:t>
      </w:r>
      <w:r w:rsidRPr="007419DD">
        <w:rPr>
          <w:color w:val="000000" w:themeColor="text1"/>
          <w:u w:color="000000" w:themeColor="text1"/>
        </w:rPr>
        <w:noBreakHyphen/>
        <w:t>2050, AS AMENDED, RELATING TO THE TASK FORCE ON TRAFFICKING IN PERSONS, SO AS TO PROVIDE THAT THE TASK FORCE MAY MAKE GRANTS OR CONTRACTS TO DEVELOP OR EXPAND VICTIMS’ SERVICE PROGRAMS.</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DD">
        <w:tab/>
        <w:t>(</w:t>
      </w:r>
      <w:r>
        <w:t>R. 1</w:t>
      </w:r>
      <w:r w:rsidRPr="007419DD">
        <w:t>04, S. 211) --  Senator Campsen: AN ACT TO AMEND SECTION 56</w:t>
      </w:r>
      <w:r w:rsidRPr="007419DD">
        <w:noBreakHyphen/>
        <w:t>2</w:t>
      </w:r>
      <w:r w:rsidRPr="007419DD">
        <w:noBreakHyphen/>
        <w:t>105, AS AMENDED, CODE OF LAWS OF SOUTH CAROLINA, 1976, RELATING TO THE ISSUANCE OF GOLF CART PERMITS BY THE DEPARTMENT OF MOTOR VEHICLES AND THE OPERATION OF GOLF CARTS, SO AS TO PROVIDE THAT A POLITICAL SUBDIVISION MAY CREATE SEPARATE GOLF CART PATHS ON STREETS AND ROADS WITHIN THE JURISDICTION OF THE POLITICAL SUBDIVISION.</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DD">
        <w:tab/>
        <w:t>(</w:t>
      </w:r>
      <w:r>
        <w:t>R. 1</w:t>
      </w:r>
      <w:r w:rsidRPr="007419DD">
        <w:t xml:space="preserve">05, S. 250) --  Senators Shealy, Lourie and Young: AN ACT </w:t>
      </w:r>
      <w:r w:rsidRPr="007419DD">
        <w:rPr>
          <w:color w:val="000000" w:themeColor="text1"/>
          <w:u w:color="000000" w:themeColor="text1"/>
        </w:rPr>
        <w:t>TO AMEND SECTION 63</w:t>
      </w:r>
      <w:r w:rsidRPr="007419DD">
        <w:rPr>
          <w:color w:val="000000" w:themeColor="text1"/>
          <w:u w:color="000000" w:themeColor="text1"/>
        </w:rPr>
        <w:noBreakHyphen/>
        <w:t>7</w:t>
      </w:r>
      <w:r w:rsidRPr="007419DD">
        <w:rPr>
          <w:color w:val="000000" w:themeColor="text1"/>
          <w:u w:color="000000" w:themeColor="text1"/>
        </w:rPr>
        <w:noBreakHyphen/>
        <w:t>380, CODE OF LAWS OF SOUTH CAROLINA, 1976, RELATING, IN PART, TO THE RIGHT OF CERTAIN MEDICAL PROFESSIONALS WITHOUT PARENTAL CONSENT TO PERFORM MEDICAL EXAMINATIONS ON AND RELEASE  MEDICAL RECORDS ABOUT A CHILD WHO IS THE SUBJECT OF AN ABUSE OR NEGLECT REPORT, SO AS TO IDENTIFY TO WHOM PRIMARY CARE PHYSICIANS, CONSULTING PHYSICIANS, AND HOSPITAL FACILITIES MAY OR MUST RELEASE THE MEDICAL RECORDS; TO AMEND SECTION 63</w:t>
      </w:r>
      <w:r w:rsidRPr="007419DD">
        <w:rPr>
          <w:color w:val="000000" w:themeColor="text1"/>
          <w:u w:color="000000" w:themeColor="text1"/>
        </w:rPr>
        <w:noBreakHyphen/>
        <w:t>7</w:t>
      </w:r>
      <w:r w:rsidRPr="007419DD">
        <w:rPr>
          <w:color w:val="000000" w:themeColor="text1"/>
          <w:u w:color="000000" w:themeColor="text1"/>
        </w:rPr>
        <w:noBreakHyphen/>
        <w:t>1990, AS AMENDED, RELATING TO CONFIDENTIALITY OF CHILD ABUSE AND NEGLECT RECORDS MAINTAINED BY THE DEPARTMENT OF SOCIAL SERVICES, SO AS TO ALLOW SOUTH CAROLINA CHILDREN’S ADVOCACY MEDICAL RESPONSE SYSTEM CHILD ABUSE HEALTH CARE PROVIDERS TO HAVE ACCESS TO CERTAIN INFORMATION ABOUT INDICATED CASES AND TO REQUIRE THE DEPARTMENT TO SHARE INFORMATION RELATING TO AN INDICATED CASE WITH A CHILD’S PRIMARY OR SPECIALTY HEALTH CARE PROVIDER; AND TO AMEND SECTION 63</w:t>
      </w:r>
      <w:r w:rsidRPr="007419DD">
        <w:rPr>
          <w:color w:val="000000" w:themeColor="text1"/>
          <w:u w:color="000000" w:themeColor="text1"/>
        </w:rPr>
        <w:noBreakHyphen/>
        <w:t>7</w:t>
      </w:r>
      <w:r w:rsidRPr="007419DD">
        <w:rPr>
          <w:color w:val="000000" w:themeColor="text1"/>
          <w:u w:color="000000" w:themeColor="text1"/>
        </w:rPr>
        <w:noBreakHyphen/>
        <w:t>2000, RELATING TO RETENTION OF RECORDS ON UNFOUNDED CASES OF REPORTED CHILD ABUSE OR NEGLECT, SO AS TO AUTHORIZE THE DEPARTMENT TO RELEASE A SUMMARY OF THE ALLEGATIONS AND INVESTIGATION OUTCOME TO SOUTH CAROLINA CHILDREN’S ADVOCACY MEDICAL RESPONSE SYSTEM CHILD ABUSE HEALTH CARE PROVIDERS.</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419DD">
        <w:tab/>
        <w:t>(</w:t>
      </w:r>
      <w:r>
        <w:t>R. 1</w:t>
      </w:r>
      <w:r w:rsidRPr="007419DD">
        <w:t>06, S. 341) --  Senator Kimpson: AN ACT TO AMEND THE CODE OF LAWS OF SOUTH CAROLINA, 1976, BY ADDING SECTION 44</w:t>
      </w:r>
      <w:r w:rsidRPr="007419DD">
        <w:noBreakHyphen/>
        <w:t>37</w:t>
      </w:r>
      <w:r w:rsidRPr="007419DD">
        <w:noBreakHyphen/>
        <w:t xml:space="preserve">65 SO AS TO REQUIRE </w:t>
      </w:r>
      <w:r w:rsidRPr="007419DD">
        <w:rPr>
          <w:u w:color="000000" w:themeColor="text1"/>
        </w:rPr>
        <w:t>EVERY HOSPITAL AND BIRTH CENTER IN THE STATE TO PROVIDE EDUCATIONAL INFORMATION ON SICKLE CELL DISEASE AND SICKLE CELL TRAIT AND ASSOCIATED COMPLICATIONS TO THE PARENTS OF EACH NEWBORN BABY WHO IS AT HIGH RISK FOR SICKLE CELL DISEASE OR SICKLE CELL TRAIT DELIVERED IN THE HOSPITAL OR BIRTH CENTER.</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DD">
        <w:tab/>
        <w:t>(</w:t>
      </w:r>
      <w:r>
        <w:t>R. 1</w:t>
      </w:r>
      <w:r w:rsidRPr="007419DD">
        <w:t>07, S. 407) --  Senators Bryant and Young: AN ACT TO AMEND SECTION 41</w:t>
      </w:r>
      <w:r w:rsidRPr="007419DD">
        <w:noBreakHyphen/>
        <w:t>27</w:t>
      </w:r>
      <w:r w:rsidRPr="007419DD">
        <w:noBreakHyphen/>
        <w:t>265, CODE OF LAWS OF SOUTH CAROLINA, 1976, RELATING TO THE CORPORATE OFFICERS EXEMPTION FROM UNEMPLOYMENT BENEFITS ABSENT EMPLOYER ELECTION, SO AS TO PROVIDE THAT CORPORATE OFFICERS ARE ELIGIBLE FOR UNEMPLOYMENT BENEFITS UNLESS THE CORPORATION ELECTS TO OPT OUT OF THE COVERAGE AND TO PROVIDE FOR THE OPT OUT PROCESS, TO PROVIDE THAT THE SECTION ALSO APPLIES TO INDIVIDUALS WHO OWN TWENTY</w:t>
      </w:r>
      <w:r w:rsidRPr="007419DD">
        <w:noBreakHyphen/>
        <w:t>FIVE PERCENT OR MORE STOCK IN A CORPORATION OR OTHERWISE EXERCISE AN OWNERSHIP INTEREST IN A CORPORATION, TO PROVIDE THAT PERSONS WITH A TWENTY</w:t>
      </w:r>
      <w:r w:rsidRPr="007419DD">
        <w:noBreakHyphen/>
        <w:t>FIVE PERCENT OWNERSHIP INTEREST IN ANY OTHER BUSINESS ENTITY FORMED UNDER THE LAWS OF THIS STATE ARE ELIGIBLE FOR UNEMPLOYMENT BENEFITS UNLESS THE BUSINESS ENTITY ELECTS TO OPT OUT OF THE COVERAGE, TO PROVIDE THAT NEWLY</w:t>
      </w:r>
      <w:r w:rsidRPr="007419DD">
        <w:noBreakHyphen/>
        <w:t>FORMED BUSINESS ENTITIES WITH PERSONS QUALIFIED FOR UNEMPLOYMENT BENEFITS UNDER THIS SECTION MUST REGISTER WITH THE DEPARTMENT OF EMPLOYMENT AND WORKFORCE EACH QUALIFIED PERSON WHO THE ENTITY SEEKS TO EXEMPT; AND TO AMEND CHAPTER 41, TITLE 41, RELATING TO OFFENSES, PENALTIES, AND VIOLATIONS CONCERNING UNEMPLOYMENT BENEFITS, SO AS TO INCREASE PENALTIES FOR VIOLATIONS OF PROVISIONS CONTAINED IN CHAPTERS 27 THROUGH 41 OF TITLE 41, TO PROVIDE FINAL DECISIONS CONCERNING UNEMPLOYMENT BENEFITS OVERPAYMENTS ARE FINAL FOR ALL PURPOSES AND PROCEEDINGS, AND TO PROVIDE THE DEPARTMENT MAY RECOVER CERTAIN FINES THROUGH ACTION IN THE ADMINISTRATIVE LAW COURT; TO MAKE PROVISIONS OF SECTION 1 APPLICABLE RETROACTIVELY TO JANUARY 1, 2015, AND TO PROVIDE CREDIT AGAINST FUTURE CONTRIBUTIONS FOR EMPLOYERS WHOSE CONTRIBUTION RATES CONSEQUENTLY ARE REDUCED.</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DD">
        <w:tab/>
        <w:t>(</w:t>
      </w:r>
      <w:r>
        <w:t>R. 1</w:t>
      </w:r>
      <w:r w:rsidRPr="007419DD">
        <w:t>08, S. 526) --  Senator Leatherman: AN ACT TO AMEND THE CODE OF LAWS OF SOUTH CAROLINA, 1976, BY ADDING SECTION 12</w:t>
      </w:r>
      <w:r w:rsidRPr="007419DD">
        <w:noBreakHyphen/>
        <w:t>4</w:t>
      </w:r>
      <w:r w:rsidRPr="007419DD">
        <w:noBreakHyphen/>
        <w:t>397 SO AS TO AUTHORIZE THE DEPARTMENT OF REVENUE TO DESIGNATE A THREE</w:t>
      </w:r>
      <w:r w:rsidRPr="007419DD">
        <w:noBreakHyphen/>
        <w:t>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419DD">
        <w:tab/>
        <w:t>(</w:t>
      </w:r>
      <w:r>
        <w:t>R. 1</w:t>
      </w:r>
      <w:r w:rsidRPr="007419DD">
        <w:t xml:space="preserve">09, S. 754) --  Senators Cleary, Rankin and Williams: AN ACT </w:t>
      </w:r>
      <w:r w:rsidRPr="007419DD">
        <w:rPr>
          <w:color w:val="000000" w:themeColor="text1"/>
          <w:u w:color="000000" w:themeColor="text1"/>
        </w:rPr>
        <w:t>TO AMEND THE CODE OF LAWS OF SOUTH CAROLINA, 1976, BY ADDING SECTION 4</w:t>
      </w:r>
      <w:r w:rsidRPr="007419DD">
        <w:rPr>
          <w:color w:val="000000" w:themeColor="text1"/>
          <w:u w:color="000000" w:themeColor="text1"/>
        </w:rPr>
        <w:noBreakHyphen/>
        <w:t>23</w:t>
      </w:r>
      <w:r w:rsidRPr="007419DD">
        <w:rPr>
          <w:color w:val="000000" w:themeColor="text1"/>
          <w:u w:color="000000" w:themeColor="text1"/>
        </w:rPr>
        <w:noBreakHyphen/>
        <w:t>15 SO AS TO INCREASE THE BOUNDARIES OF THE MURRELL’S INLET</w:t>
      </w:r>
      <w:r w:rsidRPr="007419DD">
        <w:rPr>
          <w:color w:val="000000" w:themeColor="text1"/>
          <w:u w:color="000000" w:themeColor="text1"/>
        </w:rPr>
        <w:noBreakHyphen/>
        <w:t>GARDEN CITY FIRE DISTRICT.</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36"/>
        </w:rPr>
      </w:pPr>
      <w:r w:rsidRPr="007419DD">
        <w:tab/>
        <w:t>(</w:t>
      </w:r>
      <w:r>
        <w:t>R. 1</w:t>
      </w:r>
      <w:r w:rsidRPr="007419DD">
        <w:t>10, S. 757) --  Senator Nicholson: AN ACT TO AMEND ACT 595 OF 1994, AS AMENDED, RELATING TO THE ELECTION OF TRUSTEES IN GREENWOOD COUNTY SCHOOL DISTRICT 50, SO AS TO REAPPORTION THE NINE SINGLE</w:t>
      </w:r>
      <w:r w:rsidRPr="007419DD">
        <w:noBreakHyphen/>
        <w:t>MEMBER ELECTION DISTRICTS FROM WHICH THE TRUSTEES ARE ELECTED, TO DESIGNATE A MAP NUMBER ON WHICH THESE SINGLE</w:t>
      </w:r>
      <w:r w:rsidRPr="007419DD">
        <w:noBreakHyphen/>
        <w:t>MEMBER ELECTION DISTRICTS ARE DELINEATED, AND TO PROVIDE DEMOGRAPHIC INFORMATION PERTAINING TO THE REAPPORTIONED ELECTION DISTRICTS.</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419DD">
        <w:tab/>
        <w:t>(</w:t>
      </w:r>
      <w:r>
        <w:t>R. 1</w:t>
      </w:r>
      <w:r w:rsidRPr="007419DD">
        <w:t xml:space="preserve">11, H. 3266) --  Reps. Hiott, Bannister, Brannon, Erickson, Henderson, Collins, Sandifer, Corley, Tallon, Taylor, Thayer, Wells, Felder, Kirby, Hixon, Hodges, Riley, Ott, Goldfinch, Hardee, Gagnon, Pitts, Finlay, Southard, D.C. Moss, Chumley, Yow, Huggins, Kennedy, Rivers and White: AN ACT </w:t>
      </w:r>
      <w:r w:rsidRPr="007419DD">
        <w:rPr>
          <w:color w:val="000000" w:themeColor="text1"/>
          <w:u w:color="000000" w:themeColor="text1"/>
        </w:rPr>
        <w:t>TO AMEND THE CODE OF LAWS OF SOUTH CAROLINA, 1976, BY ADDING CHAPTER 82 TO TITLE 15 SO AS TO ESTABLISH THE “TRESPASSER RESPONSIBILITY ACT” WHICH PROVIDES A LIMITATION ON LIABILITY BY LAND POSSESSORS TO TRESPASSERS, AND TO PROVIDE EXCEPTIONS.</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419DD">
        <w:tab/>
        <w:t>(</w:t>
      </w:r>
      <w:r>
        <w:t>R. 1</w:t>
      </w:r>
      <w:r w:rsidRPr="007419DD">
        <w:t>12, H. 3568) --  Reps. G.R. Smith, Duckworth, Burns, Goldfinch, Clemmons, Yow, Kirby, Spires, Norrell, Cobb</w:t>
      </w:r>
      <w:r w:rsidRPr="007419DD">
        <w:noBreakHyphen/>
        <w:t>Hunter, Daning, Parks, Mitchell, Robinson</w:t>
      </w:r>
      <w:r w:rsidRPr="007419DD">
        <w:noBreakHyphen/>
        <w:t xml:space="preserve">Simpson, Bamberg, Limehouse, Sottile, Cole, Corley, Felder, Finlay, Funderburk, Gagnon, Hamilton, Hardee, Hardwick, Henderson, McCoy, McKnight, Nanney, Sandifer, Tallon, Wells, Willis, Dillard and Stavrinakis: AN ACT </w:t>
      </w:r>
      <w:r w:rsidRPr="007419DD">
        <w:rPr>
          <w:color w:val="000000" w:themeColor="text1"/>
          <w:u w:color="000000" w:themeColor="text1"/>
        </w:rPr>
        <w:t>TO AMEND SECTION 12</w:t>
      </w:r>
      <w:r w:rsidRPr="007419DD">
        <w:rPr>
          <w:color w:val="000000" w:themeColor="text1"/>
          <w:u w:color="000000" w:themeColor="text1"/>
        </w:rPr>
        <w:noBreakHyphen/>
        <w:t>36</w:t>
      </w:r>
      <w:r w:rsidRPr="007419DD">
        <w:rPr>
          <w:color w:val="000000" w:themeColor="text1"/>
          <w:u w:color="000000" w:themeColor="text1"/>
        </w:rPr>
        <w:noBreakHyphen/>
        <w:t xml:space="preserve">2120, CODE OF LAWS OF SOUTH CAROLINA, 1976, RELATING TO EXEMPTIONS FROM THE STATE SALES TAX, SO AS TO EXEMPT CERTAIN CONSTRUCTION MATERIALS USED BY AN ENTITY ORGANIZED UNDER SECTION 501(C)(3) OF THE INTERNAL REVENUE CODE AS A NONPROFIT ORGANIZATION, TO EXPAND THE  EXEMPTION FOR PARTS AND SUPPLIES USED BY PERSONS ENGAGED IN THE BUSINESS OF REPAIRING OR RECONDITIONING AIRCRAFT, AND TO EXEMPT CERTAIN CHILDREN’S CLOTHING SOLD TO A PRIVATE CHARITABLE ORGANIZATION EXEMPT FROM FEDERAL AND STATE INCOME TAX AND TO PROVIDE EXCEPTIONS. </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r w:rsidRPr="007419DD">
        <w:tab/>
        <w:t>(</w:t>
      </w:r>
      <w:r>
        <w:t>R. 1</w:t>
      </w:r>
      <w:r w:rsidRPr="007419DD">
        <w:t>13, H. 3882) --  Reps. Gambrell, Gagnon, Putnam and Thayer: AN ACT TO AMEND SECTION 59</w:t>
      </w:r>
      <w:r w:rsidRPr="007419DD">
        <w:noBreakHyphen/>
        <w:t>67</w:t>
      </w:r>
      <w:r w:rsidRPr="007419DD">
        <w:noBreakHyphen/>
        <w:t>160, CODE OF LAWS OF SOUTH CAROLINA, 1976, RELATING TO MANDATORY PHYSICAL EXAMINATIONS OF PUBLIC SCHOOL BUS DRIVERS, SO AS TO PROVIDE THE EXAMINATIONS MUST MEET CERTAIN FEDERAL REQUIREMENTS IN ADDITION TO STATE REQUIREMENTS, TO PROVIDE THE EXAMINATIONS MUST BE CERTIFIED BY MEDICAL EXAMINERS, AND TO DELETE EXISTING PROVISIONS REQUIRING THIS CERTIFICATION INSTEAD BE MADE BY PHYSICIANS, NURSE PRACTITIONERS, OR PHYSICIAN’S ASSISTANTS.</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36"/>
        </w:rPr>
      </w:pPr>
      <w:r w:rsidRPr="007419DD">
        <w:tab/>
        <w:t>(</w:t>
      </w:r>
      <w:r>
        <w:t>R. 1</w:t>
      </w:r>
      <w:r w:rsidRPr="007419DD">
        <w:t>14, H. 4079) --  Reps. Pitts and Willis: AN ACT TO AMEND ACT 779 OF 1988, AS AMENDED, RELATING TO LAURENS COUNTY SCHOOL DISTRICTS 55 AND 56, SO AS TO REAPPORTION THE SEVEN SINGLE</w:t>
      </w:r>
      <w:r w:rsidRPr="007419DD">
        <w:noBreakHyphen/>
        <w:t>MEMBER ELECTION DISTRICTS FROM WHICH MEMBERS OF LAURENS COUNTY SCHOOL DISTRICT 55 MUST BE ELECTED, TO DESIGNATE A MAP NUMBER ON WHICH THESE SINGLE</w:t>
      </w:r>
      <w:r w:rsidRPr="007419DD">
        <w:noBreakHyphen/>
        <w:t>MEMBER ELECTION DISTRICTS ARE DELINEATED, AND TO PROVIDE DEMOGRAPHIC INFORMATION PERTAINING TO THE REAPPORTIONED ELECTION DISTRICTS.</w:t>
      </w:r>
    </w:p>
    <w:p w:rsidR="00264748" w:rsidRPr="007419DD"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9DD">
        <w:tab/>
        <w:t>(</w:t>
      </w:r>
      <w:r>
        <w:t>R. 1</w:t>
      </w:r>
      <w:r w:rsidRPr="007419DD">
        <w:t>15, H. 4260) --  Reps. Hodges, R.L. Brown, Knight and Bamberg: AN ACT TO AMEND SECTION 7</w:t>
      </w:r>
      <w:r w:rsidRPr="007419DD">
        <w:noBreakHyphen/>
        <w:t>7</w:t>
      </w:r>
      <w:r w:rsidRPr="007419DD">
        <w:noBreakHyphen/>
        <w:t>200, AS AMENDED, CODE OF LAWS OF SOUTH CAROLINA, 1976, RELATING TO THE DESIGNATION OF VOTING PRECINCTS IN COLLETON COUNTY, SO AS TO DESIGNATE A MAP NUMBER ON WHICH THE NAMES OF THESE PRECINCTS MAY BE FOUND AND MAINTAINED BY THE REVENUE AND FISCAL AFFAIRS OFFICE, AND TO MAKE TECHNICAL CORRECTIONS.</w:t>
      </w:r>
    </w:p>
    <w:p w:rsidR="00264748" w:rsidRDefault="00264748" w:rsidP="00264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D44DD7" w:rsidRPr="00D44DD7" w:rsidRDefault="00264748" w:rsidP="00D44DD7">
      <w:pPr>
        <w:jc w:val="center"/>
        <w:rPr>
          <w:b/>
        </w:rPr>
      </w:pPr>
      <w:r>
        <w:rPr>
          <w:b/>
        </w:rPr>
        <w:t>M</w:t>
      </w:r>
      <w:r w:rsidR="00D44DD7">
        <w:rPr>
          <w:b/>
        </w:rPr>
        <w:t>OTION ADOPTED</w:t>
      </w:r>
    </w:p>
    <w:p w:rsidR="00D44DD7" w:rsidRDefault="00D44DD7" w:rsidP="00D44DD7">
      <w:r>
        <w:t>Rep. Bingham moved that when the House adjourns today, it stand adjourned to meet in local session on Friday, July 10 at 10:00 a.m.</w:t>
      </w:r>
    </w:p>
    <w:p w:rsidR="00D44DD7" w:rsidRDefault="00D44DD7" w:rsidP="00D44DD7"/>
    <w:p w:rsidR="00D44DD7" w:rsidRDefault="00D44DD7" w:rsidP="00D44DD7">
      <w:r>
        <w:t>Rep. G. A. BROWN moved that the House do now adjourn, which was agreed to.</w:t>
      </w:r>
    </w:p>
    <w:p w:rsidR="00D44DD7" w:rsidRDefault="00D44DD7" w:rsidP="00D44DD7"/>
    <w:p w:rsidR="00D44DD7" w:rsidRDefault="00D44DD7" w:rsidP="00D44DD7">
      <w:pPr>
        <w:keepNext/>
        <w:pBdr>
          <w:top w:val="single" w:sz="4" w:space="1" w:color="auto"/>
          <w:left w:val="single" w:sz="4" w:space="4" w:color="auto"/>
          <w:right w:val="single" w:sz="4" w:space="4" w:color="auto"/>
          <w:between w:val="single" w:sz="4" w:space="1" w:color="auto"/>
          <w:bar w:val="single" w:sz="4" w:color="auto"/>
        </w:pBdr>
        <w:jc w:val="center"/>
        <w:rPr>
          <w:b/>
        </w:rPr>
      </w:pPr>
      <w:r w:rsidRPr="00D44DD7">
        <w:rPr>
          <w:b/>
        </w:rPr>
        <w:t>ADJOURNMENT</w:t>
      </w:r>
    </w:p>
    <w:p w:rsidR="00D44DD7" w:rsidRDefault="00D44DD7" w:rsidP="00D44DD7">
      <w:pPr>
        <w:keepNext/>
        <w:pBdr>
          <w:left w:val="single" w:sz="4" w:space="4" w:color="auto"/>
          <w:right w:val="single" w:sz="4" w:space="4" w:color="auto"/>
          <w:between w:val="single" w:sz="4" w:space="1" w:color="auto"/>
          <w:bar w:val="single" w:sz="4" w:color="auto"/>
        </w:pBdr>
      </w:pPr>
      <w:r>
        <w:t>At 1:16 a.m. the House, in accordance with the motion of Rep. HORNE, adjourned in memory of Mayor Berlin G. Myers of Summerville, to meet at 10:00 a.m. tomorrow.</w:t>
      </w:r>
    </w:p>
    <w:p w:rsidR="00D44DD7" w:rsidRDefault="00D44DD7" w:rsidP="00D44DD7">
      <w:pPr>
        <w:pBdr>
          <w:left w:val="single" w:sz="4" w:space="4" w:color="auto"/>
          <w:bottom w:val="single" w:sz="4" w:space="1" w:color="auto"/>
          <w:right w:val="single" w:sz="4" w:space="4" w:color="auto"/>
          <w:between w:val="single" w:sz="4" w:space="1" w:color="auto"/>
          <w:bar w:val="single" w:sz="4" w:color="auto"/>
        </w:pBdr>
        <w:jc w:val="center"/>
      </w:pPr>
      <w:r>
        <w:t>***</w:t>
      </w:r>
    </w:p>
    <w:p w:rsidR="00F778B0" w:rsidRDefault="00F778B0" w:rsidP="00F778B0">
      <w:pPr>
        <w:jc w:val="center"/>
      </w:pPr>
    </w:p>
    <w:sectPr w:rsidR="00F778B0" w:rsidSect="006F15B8">
      <w:headerReference w:type="default" r:id="rId7"/>
      <w:footerReference w:type="default" r:id="rId8"/>
      <w:headerReference w:type="first" r:id="rId9"/>
      <w:footerReference w:type="first" r:id="rId10"/>
      <w:pgSz w:w="12240" w:h="15840" w:code="1"/>
      <w:pgMar w:top="1008" w:right="4694" w:bottom="3499" w:left="1224" w:header="1008" w:footer="3499" w:gutter="0"/>
      <w:pgNumType w:start="494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48" w:rsidRDefault="00264748">
      <w:r>
        <w:separator/>
      </w:r>
    </w:p>
  </w:endnote>
  <w:endnote w:type="continuationSeparator" w:id="0">
    <w:p w:rsidR="00264748" w:rsidRDefault="0026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387710"/>
      <w:docPartObj>
        <w:docPartGallery w:val="Page Numbers (Bottom of Page)"/>
        <w:docPartUnique/>
      </w:docPartObj>
    </w:sdtPr>
    <w:sdtEndPr>
      <w:rPr>
        <w:noProof/>
      </w:rPr>
    </w:sdtEndPr>
    <w:sdtContent>
      <w:p w:rsidR="00264748" w:rsidRDefault="00264748" w:rsidP="002B5A2A">
        <w:pPr>
          <w:pStyle w:val="Footer"/>
          <w:jc w:val="center"/>
        </w:pPr>
        <w:r>
          <w:fldChar w:fldCharType="begin"/>
        </w:r>
        <w:r>
          <w:instrText xml:space="preserve"> PAGE   \* MERGEFORMAT </w:instrText>
        </w:r>
        <w:r>
          <w:fldChar w:fldCharType="separate"/>
        </w:r>
        <w:r w:rsidR="00957E77">
          <w:rPr>
            <w:noProof/>
          </w:rPr>
          <w:t>4944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850399"/>
      <w:docPartObj>
        <w:docPartGallery w:val="Page Numbers (Bottom of Page)"/>
        <w:docPartUnique/>
      </w:docPartObj>
    </w:sdtPr>
    <w:sdtEndPr>
      <w:rPr>
        <w:noProof/>
      </w:rPr>
    </w:sdtEndPr>
    <w:sdtContent>
      <w:p w:rsidR="00264748" w:rsidRDefault="00264748" w:rsidP="002B5A2A">
        <w:pPr>
          <w:pStyle w:val="Footer"/>
          <w:jc w:val="center"/>
        </w:pPr>
        <w:r>
          <w:fldChar w:fldCharType="begin"/>
        </w:r>
        <w:r>
          <w:instrText xml:space="preserve"> PAGE   \* MERGEFORMAT </w:instrText>
        </w:r>
        <w:r>
          <w:fldChar w:fldCharType="separate"/>
        </w:r>
        <w:r w:rsidR="00957E77">
          <w:rPr>
            <w:noProof/>
          </w:rPr>
          <w:t>4943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48" w:rsidRDefault="00264748">
      <w:r>
        <w:separator/>
      </w:r>
    </w:p>
  </w:footnote>
  <w:footnote w:type="continuationSeparator" w:id="0">
    <w:p w:rsidR="00264748" w:rsidRDefault="0026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48" w:rsidRDefault="00264748" w:rsidP="002B5A2A">
    <w:pPr>
      <w:pStyle w:val="Cover3"/>
    </w:pPr>
    <w:r>
      <w:t>THURSDAY, JULY 9, 2015</w:t>
    </w:r>
  </w:p>
  <w:p w:rsidR="00264748" w:rsidRDefault="00264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48" w:rsidRDefault="00264748" w:rsidP="002B5A2A">
    <w:pPr>
      <w:pStyle w:val="Cover3"/>
    </w:pPr>
    <w:r>
      <w:t>Thursday, July 9, 2015</w:t>
    </w:r>
  </w:p>
  <w:p w:rsidR="00264748" w:rsidRDefault="00264748" w:rsidP="002B5A2A">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D7"/>
    <w:rsid w:val="00036B7A"/>
    <w:rsid w:val="00264748"/>
    <w:rsid w:val="002B5A2A"/>
    <w:rsid w:val="00330942"/>
    <w:rsid w:val="00390D29"/>
    <w:rsid w:val="006F15B8"/>
    <w:rsid w:val="006F7453"/>
    <w:rsid w:val="00735503"/>
    <w:rsid w:val="00885CAD"/>
    <w:rsid w:val="00957E77"/>
    <w:rsid w:val="00CA45A6"/>
    <w:rsid w:val="00D44DD7"/>
    <w:rsid w:val="00F778B0"/>
    <w:rsid w:val="00FC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73B66D-9E96-4DBA-BA5C-3FBF7AEA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4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44DD7"/>
    <w:rPr>
      <w:b/>
      <w:sz w:val="30"/>
    </w:rPr>
  </w:style>
  <w:style w:type="paragraph" w:customStyle="1" w:styleId="Cover1">
    <w:name w:val="Cover1"/>
    <w:basedOn w:val="Normal"/>
    <w:rsid w:val="00D4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44DD7"/>
    <w:pPr>
      <w:ind w:firstLine="0"/>
      <w:jc w:val="left"/>
    </w:pPr>
    <w:rPr>
      <w:sz w:val="20"/>
    </w:rPr>
  </w:style>
  <w:style w:type="paragraph" w:customStyle="1" w:styleId="Cover3">
    <w:name w:val="Cover3"/>
    <w:basedOn w:val="Normal"/>
    <w:rsid w:val="00D44DD7"/>
    <w:pPr>
      <w:ind w:firstLine="0"/>
      <w:jc w:val="center"/>
    </w:pPr>
    <w:rPr>
      <w:b/>
    </w:rPr>
  </w:style>
  <w:style w:type="paragraph" w:customStyle="1" w:styleId="Cover4">
    <w:name w:val="Cover4"/>
    <w:basedOn w:val="Cover1"/>
    <w:rsid w:val="00D44DD7"/>
    <w:pPr>
      <w:keepNext/>
    </w:pPr>
    <w:rPr>
      <w:b/>
      <w:sz w:val="20"/>
    </w:rPr>
  </w:style>
  <w:style w:type="paragraph" w:styleId="BalloonText">
    <w:name w:val="Balloon Text"/>
    <w:basedOn w:val="Normal"/>
    <w:link w:val="BalloonTextChar"/>
    <w:uiPriority w:val="99"/>
    <w:semiHidden/>
    <w:unhideWhenUsed/>
    <w:rsid w:val="00F77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8B0"/>
    <w:rPr>
      <w:rFonts w:ascii="Segoe UI" w:hAnsi="Segoe UI" w:cs="Segoe UI"/>
      <w:sz w:val="18"/>
      <w:szCs w:val="18"/>
    </w:rPr>
  </w:style>
  <w:style w:type="character" w:customStyle="1" w:styleId="HeaderChar">
    <w:name w:val="Header Char"/>
    <w:basedOn w:val="DefaultParagraphFont"/>
    <w:link w:val="Header"/>
    <w:uiPriority w:val="99"/>
    <w:rsid w:val="002B5A2A"/>
    <w:rPr>
      <w:sz w:val="22"/>
    </w:rPr>
  </w:style>
  <w:style w:type="character" w:customStyle="1" w:styleId="FooterChar">
    <w:name w:val="Footer Char"/>
    <w:basedOn w:val="DefaultParagraphFont"/>
    <w:link w:val="Footer"/>
    <w:uiPriority w:val="99"/>
    <w:rsid w:val="002B5A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22</TotalTime>
  <Pages>1</Pages>
  <Words>3294</Words>
  <Characters>17481</Characters>
  <Application>Microsoft Office Word</Application>
  <DocSecurity>0</DocSecurity>
  <Lines>771</Lines>
  <Paragraphs>407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7/9/2015 - South Carolina Legislature Online</dc:title>
  <dc:subject/>
  <dc:creator>%USERNAME%</dc:creator>
  <cp:keywords/>
  <dc:description/>
  <cp:lastModifiedBy>N Cumfer</cp:lastModifiedBy>
  <cp:revision>9</cp:revision>
  <cp:lastPrinted>2015-09-02T13:58:00Z</cp:lastPrinted>
  <dcterms:created xsi:type="dcterms:W3CDTF">2015-07-30T18:41:00Z</dcterms:created>
  <dcterms:modified xsi:type="dcterms:W3CDTF">2015-12-01T16:54:00Z</dcterms:modified>
</cp:coreProperties>
</file>