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7D9" w:rsidRPr="00FF17D9" w:rsidRDefault="00FF17D9" w:rsidP="00FF17D9">
      <w:pPr>
        <w:jc w:val="right"/>
        <w:rPr>
          <w:b/>
        </w:rPr>
      </w:pPr>
      <w:bookmarkStart w:id="0" w:name="_GoBack"/>
      <w:bookmarkEnd w:id="0"/>
      <w:r w:rsidRPr="00FF17D9">
        <w:rPr>
          <w:b/>
        </w:rPr>
        <w:t>Printed Page 1 . . . . . Tuesday, January 12, 2016</w:t>
      </w:r>
    </w:p>
    <w:p w:rsidR="00211CE0" w:rsidRDefault="00211CE0" w:rsidP="00211CE0">
      <w:pPr>
        <w:ind w:firstLine="0"/>
        <w:rPr>
          <w:strike/>
        </w:rPr>
      </w:pPr>
      <w:r>
        <w:rPr>
          <w:strike/>
        </w:rPr>
        <w:t>Indicates Matter Stricken</w:t>
      </w:r>
    </w:p>
    <w:p w:rsidR="00211CE0" w:rsidRDefault="00211CE0" w:rsidP="00211CE0">
      <w:pPr>
        <w:ind w:firstLine="0"/>
        <w:rPr>
          <w:u w:val="single"/>
        </w:rPr>
      </w:pPr>
      <w:r>
        <w:rPr>
          <w:u w:val="single"/>
        </w:rPr>
        <w:t>Indicates New Matter</w:t>
      </w:r>
    </w:p>
    <w:p w:rsidR="00211CE0" w:rsidRDefault="00211CE0"/>
    <w:p w:rsidR="00211CE0" w:rsidRDefault="00211CE0">
      <w:r>
        <w:t>The House assembled at 12:00 noon.</w:t>
      </w:r>
    </w:p>
    <w:p w:rsidR="00211CE0" w:rsidRDefault="00211CE0">
      <w:r>
        <w:t>Deliberations were opened with prayer by Rev. Charles E. Seastrunk, Jr., as follows:</w:t>
      </w:r>
    </w:p>
    <w:p w:rsidR="00211CE0" w:rsidRDefault="00211CE0"/>
    <w:p w:rsidR="00211CE0" w:rsidRPr="0092267C" w:rsidRDefault="00211CE0" w:rsidP="00211CE0">
      <w:pPr>
        <w:tabs>
          <w:tab w:val="left" w:pos="270"/>
        </w:tabs>
        <w:ind w:firstLine="0"/>
      </w:pPr>
      <w:bookmarkStart w:id="1" w:name="file_start2"/>
      <w:bookmarkEnd w:id="1"/>
      <w:r w:rsidRPr="0092267C">
        <w:tab/>
        <w:t>Our thought for today is from Psalm 29:11: “May the Lord give strength to His people! May the Lord bless His people with peace!”</w:t>
      </w:r>
    </w:p>
    <w:p w:rsidR="00211CE0" w:rsidRDefault="00211CE0" w:rsidP="00211CE0">
      <w:pPr>
        <w:tabs>
          <w:tab w:val="left" w:pos="270"/>
        </w:tabs>
        <w:ind w:firstLine="0"/>
      </w:pPr>
      <w:r w:rsidRPr="0092267C">
        <w:tab/>
        <w:t>Let us pray. Lord God, Heavenly Father, as we gather together for this new beginning, help these Representatives to listen to Your voice and open their ears and their hearts, that they may be directed to do what needs to be done for the people of this State. Bless our Nation, State, and all those who work to create a better place for all people</w:t>
      </w:r>
      <w:r w:rsidR="00B54146">
        <w:t>. Grant Your blessings upon our Speaker and those who contribute to the success of this Assembly.</w:t>
      </w:r>
      <w:r w:rsidRPr="0092267C">
        <w:t xml:space="preserve"> Protect our defenders of freedom at home and abroad as they protect us. Heal the wounds, those seen and those hidden, of our brave warriors. Lord, in Your mercy, hear our prayers. Amen.</w:t>
      </w:r>
    </w:p>
    <w:p w:rsidR="00211CE0" w:rsidRDefault="00211CE0" w:rsidP="00211CE0">
      <w:pPr>
        <w:tabs>
          <w:tab w:val="left" w:pos="270"/>
        </w:tabs>
        <w:ind w:firstLine="0"/>
      </w:pPr>
    </w:p>
    <w:p w:rsidR="00211CE0" w:rsidRDefault="00211CE0" w:rsidP="00211CE0">
      <w:r>
        <w:t>Pursuant to Rule 6.3, the House of Representatives was led in the Pledge of Allegiance to the Flag of the United States of America by the SPEAKER.</w:t>
      </w:r>
    </w:p>
    <w:p w:rsidR="00211CE0" w:rsidRDefault="00211CE0" w:rsidP="00211CE0"/>
    <w:p w:rsidR="00211CE0" w:rsidRDefault="00211CE0" w:rsidP="00211CE0">
      <w:pPr>
        <w:keepNext/>
        <w:jc w:val="center"/>
        <w:rPr>
          <w:b/>
        </w:rPr>
      </w:pPr>
      <w:r w:rsidRPr="00211CE0">
        <w:rPr>
          <w:b/>
        </w:rPr>
        <w:t>MOTION ADOPTED</w:t>
      </w:r>
    </w:p>
    <w:p w:rsidR="00211CE0" w:rsidRDefault="00211CE0" w:rsidP="00211CE0">
      <w:r>
        <w:t>Rep. PARKS moved that when the House adjourns, it adjourn in memory of Senator William Hamilton "Billy" O'Dell, which was agreed to.</w:t>
      </w:r>
    </w:p>
    <w:p w:rsidR="00211CE0" w:rsidRDefault="00211CE0" w:rsidP="00211CE0"/>
    <w:p w:rsidR="00211CE0" w:rsidRDefault="00211CE0" w:rsidP="00211CE0">
      <w:pPr>
        <w:keepNext/>
        <w:jc w:val="center"/>
        <w:rPr>
          <w:b/>
        </w:rPr>
      </w:pPr>
      <w:r w:rsidRPr="00211CE0">
        <w:rPr>
          <w:b/>
        </w:rPr>
        <w:t>SILENT PRAYER</w:t>
      </w:r>
    </w:p>
    <w:p w:rsidR="00211CE0" w:rsidRDefault="00211CE0" w:rsidP="00211CE0">
      <w:r>
        <w:t xml:space="preserve">The House stood in silent prayer for Senator William Hamilton "Billy" O'Dell. </w:t>
      </w:r>
    </w:p>
    <w:p w:rsidR="00211CE0" w:rsidRDefault="00211CE0" w:rsidP="00211CE0"/>
    <w:p w:rsidR="00211CE0" w:rsidRDefault="005A2518" w:rsidP="005A2518">
      <w:pPr>
        <w:jc w:val="center"/>
        <w:rPr>
          <w:b/>
        </w:rPr>
      </w:pPr>
      <w:r>
        <w:rPr>
          <w:b/>
        </w:rPr>
        <w:t>COMMUNICATION</w:t>
      </w:r>
    </w:p>
    <w:p w:rsidR="005A2518" w:rsidRDefault="005A2518" w:rsidP="005A2518">
      <w:pPr>
        <w:jc w:val="left"/>
      </w:pPr>
      <w:r>
        <w:t>The following was received:</w:t>
      </w:r>
    </w:p>
    <w:p w:rsidR="005A2518" w:rsidRPr="005A2518" w:rsidRDefault="005A2518" w:rsidP="005A2518">
      <w:pPr>
        <w:jc w:val="left"/>
      </w:pPr>
    </w:p>
    <w:p w:rsidR="00211CE0" w:rsidRPr="00B90450" w:rsidRDefault="00211CE0" w:rsidP="00211CE0">
      <w:pPr>
        <w:keepLines/>
        <w:tabs>
          <w:tab w:val="left" w:pos="216"/>
          <w:tab w:val="left" w:pos="540"/>
        </w:tabs>
        <w:ind w:firstLine="0"/>
        <w:rPr>
          <w:szCs w:val="22"/>
        </w:rPr>
      </w:pPr>
      <w:bookmarkStart w:id="2" w:name="file_start10"/>
      <w:bookmarkEnd w:id="2"/>
      <w:r w:rsidRPr="00B90450">
        <w:rPr>
          <w:szCs w:val="22"/>
        </w:rPr>
        <w:t>September 23</w:t>
      </w:r>
      <w:r w:rsidR="00B54146">
        <w:rPr>
          <w:szCs w:val="22"/>
        </w:rPr>
        <w:t>,</w:t>
      </w:r>
      <w:r w:rsidRPr="00B90450">
        <w:rPr>
          <w:szCs w:val="22"/>
        </w:rPr>
        <w:t xml:space="preserve"> 2015</w:t>
      </w:r>
    </w:p>
    <w:p w:rsidR="00211CE0" w:rsidRPr="00B90450" w:rsidRDefault="00211CE0" w:rsidP="00211CE0">
      <w:pPr>
        <w:tabs>
          <w:tab w:val="left" w:pos="216"/>
          <w:tab w:val="left" w:pos="540"/>
        </w:tabs>
        <w:ind w:right="-20" w:firstLine="0"/>
        <w:rPr>
          <w:rFonts w:eastAsia="Arial"/>
          <w:szCs w:val="22"/>
        </w:rPr>
      </w:pPr>
      <w:r w:rsidRPr="00B90450">
        <w:rPr>
          <w:rFonts w:eastAsia="Arial"/>
          <w:szCs w:val="22"/>
        </w:rPr>
        <w:t xml:space="preserve">The Honorable Charles </w:t>
      </w:r>
      <w:r w:rsidRPr="00B90450">
        <w:rPr>
          <w:szCs w:val="22"/>
        </w:rPr>
        <w:t xml:space="preserve">F. </w:t>
      </w:r>
      <w:r w:rsidRPr="00B90450">
        <w:rPr>
          <w:rFonts w:eastAsia="Arial"/>
          <w:szCs w:val="22"/>
        </w:rPr>
        <w:t>Reid</w:t>
      </w:r>
    </w:p>
    <w:p w:rsidR="00211CE0" w:rsidRPr="00B90450" w:rsidRDefault="00211CE0" w:rsidP="00211CE0">
      <w:pPr>
        <w:tabs>
          <w:tab w:val="left" w:pos="216"/>
          <w:tab w:val="left" w:pos="540"/>
        </w:tabs>
        <w:ind w:right="-20" w:firstLine="0"/>
        <w:rPr>
          <w:rFonts w:eastAsia="Arial"/>
          <w:szCs w:val="22"/>
        </w:rPr>
      </w:pPr>
      <w:r w:rsidRPr="00B90450">
        <w:rPr>
          <w:rFonts w:eastAsia="Arial"/>
          <w:szCs w:val="22"/>
        </w:rPr>
        <w:t>Clerk of the House</w:t>
      </w:r>
    </w:p>
    <w:p w:rsidR="00FF17D9" w:rsidRDefault="00FF17D9">
      <w:pPr>
        <w:ind w:firstLine="0"/>
        <w:jc w:val="left"/>
        <w:rPr>
          <w:szCs w:val="22"/>
        </w:rPr>
      </w:pPr>
    </w:p>
    <w:p w:rsidR="00FF17D9" w:rsidRDefault="00FF17D9">
      <w:pPr>
        <w:ind w:firstLine="0"/>
        <w:jc w:val="left"/>
        <w:rPr>
          <w:szCs w:val="22"/>
        </w:rPr>
      </w:pPr>
    </w:p>
    <w:p w:rsidR="00FF17D9" w:rsidRDefault="00FF17D9">
      <w:pPr>
        <w:ind w:firstLine="0"/>
        <w:jc w:val="left"/>
        <w:rPr>
          <w:szCs w:val="22"/>
        </w:rPr>
      </w:pPr>
    </w:p>
    <w:p w:rsidR="00FF17D9" w:rsidRDefault="00FF17D9">
      <w:pPr>
        <w:ind w:firstLine="0"/>
        <w:jc w:val="left"/>
        <w:rPr>
          <w:szCs w:val="22"/>
        </w:rPr>
      </w:pPr>
    </w:p>
    <w:p w:rsidR="00FF17D9" w:rsidRDefault="00FF17D9" w:rsidP="00211CE0">
      <w:pPr>
        <w:tabs>
          <w:tab w:val="left" w:pos="216"/>
          <w:tab w:val="left" w:pos="540"/>
        </w:tabs>
        <w:ind w:right="-20" w:firstLine="0"/>
        <w:rPr>
          <w:szCs w:val="22"/>
        </w:rPr>
      </w:pPr>
    </w:p>
    <w:p w:rsidR="00FF17D9" w:rsidRPr="00FF17D9" w:rsidRDefault="00FF17D9" w:rsidP="00FF17D9">
      <w:pPr>
        <w:jc w:val="right"/>
        <w:rPr>
          <w:b/>
        </w:rPr>
      </w:pPr>
      <w:r w:rsidRPr="00FF17D9">
        <w:rPr>
          <w:b/>
        </w:rPr>
        <w:t>Printed Page 2 . . . . . Tuesday, January 12, 2016</w:t>
      </w:r>
    </w:p>
    <w:p w:rsidR="00FF17D9" w:rsidRDefault="00FF17D9">
      <w:pPr>
        <w:ind w:firstLine="0"/>
        <w:jc w:val="left"/>
        <w:rPr>
          <w:szCs w:val="22"/>
        </w:rPr>
      </w:pPr>
    </w:p>
    <w:p w:rsidR="00211CE0" w:rsidRPr="00B90450" w:rsidRDefault="00211CE0" w:rsidP="00211CE0">
      <w:pPr>
        <w:tabs>
          <w:tab w:val="left" w:pos="216"/>
          <w:tab w:val="left" w:pos="540"/>
        </w:tabs>
        <w:ind w:right="-20" w:firstLine="0"/>
        <w:rPr>
          <w:szCs w:val="22"/>
        </w:rPr>
      </w:pPr>
      <w:r w:rsidRPr="00B90450">
        <w:rPr>
          <w:szCs w:val="22"/>
        </w:rPr>
        <w:t>P.O. Box 11867</w:t>
      </w:r>
    </w:p>
    <w:p w:rsidR="00211CE0" w:rsidRPr="00B90450" w:rsidRDefault="00211CE0" w:rsidP="00211CE0">
      <w:pPr>
        <w:tabs>
          <w:tab w:val="left" w:pos="216"/>
          <w:tab w:val="left" w:pos="540"/>
        </w:tabs>
        <w:ind w:right="-20" w:firstLine="0"/>
        <w:rPr>
          <w:szCs w:val="22"/>
        </w:rPr>
      </w:pPr>
      <w:r w:rsidRPr="00B90450">
        <w:rPr>
          <w:rFonts w:eastAsia="Arial"/>
          <w:szCs w:val="22"/>
        </w:rPr>
        <w:t>Columbia, South Carolina</w:t>
      </w:r>
      <w:r w:rsidRPr="00B90450">
        <w:rPr>
          <w:szCs w:val="22"/>
        </w:rPr>
        <w:t xml:space="preserve"> 29211</w:t>
      </w:r>
    </w:p>
    <w:p w:rsidR="00211CE0" w:rsidRPr="00B90450" w:rsidRDefault="00211CE0" w:rsidP="00211CE0">
      <w:pPr>
        <w:tabs>
          <w:tab w:val="left" w:pos="216"/>
          <w:tab w:val="left" w:pos="540"/>
        </w:tabs>
        <w:ind w:firstLine="0"/>
        <w:rPr>
          <w:szCs w:val="22"/>
        </w:rPr>
      </w:pPr>
    </w:p>
    <w:p w:rsidR="00211CE0" w:rsidRPr="00B90450" w:rsidRDefault="00211CE0" w:rsidP="00211CE0">
      <w:pPr>
        <w:tabs>
          <w:tab w:val="left" w:pos="216"/>
          <w:tab w:val="left" w:pos="540"/>
        </w:tabs>
        <w:ind w:right="-20" w:firstLine="0"/>
        <w:rPr>
          <w:rFonts w:eastAsia="Arial"/>
          <w:szCs w:val="22"/>
        </w:rPr>
      </w:pPr>
      <w:r w:rsidRPr="00B90450">
        <w:rPr>
          <w:rFonts w:eastAsia="Arial"/>
          <w:szCs w:val="22"/>
        </w:rPr>
        <w:t>Dear Mr. Reid:</w:t>
      </w:r>
    </w:p>
    <w:p w:rsidR="00211CE0" w:rsidRPr="00B90450" w:rsidRDefault="00211CE0" w:rsidP="00211CE0">
      <w:pPr>
        <w:tabs>
          <w:tab w:val="left" w:pos="216"/>
          <w:tab w:val="left" w:pos="540"/>
        </w:tabs>
        <w:spacing w:line="252" w:lineRule="auto"/>
        <w:ind w:firstLine="0"/>
        <w:rPr>
          <w:szCs w:val="22"/>
        </w:rPr>
      </w:pPr>
      <w:r w:rsidRPr="00B90450">
        <w:rPr>
          <w:szCs w:val="22"/>
        </w:rPr>
        <w:tab/>
        <w:t>The</w:t>
      </w:r>
      <w:r w:rsidRPr="00B90450">
        <w:rPr>
          <w:spacing w:val="11"/>
          <w:szCs w:val="22"/>
        </w:rPr>
        <w:t xml:space="preserve"> </w:t>
      </w:r>
      <w:r w:rsidRPr="00B90450">
        <w:rPr>
          <w:szCs w:val="22"/>
        </w:rPr>
        <w:t>State</w:t>
      </w:r>
      <w:r w:rsidRPr="00B90450">
        <w:rPr>
          <w:spacing w:val="6"/>
          <w:szCs w:val="22"/>
        </w:rPr>
        <w:t xml:space="preserve"> </w:t>
      </w:r>
      <w:r w:rsidRPr="00B90450">
        <w:rPr>
          <w:szCs w:val="22"/>
        </w:rPr>
        <w:t>Election</w:t>
      </w:r>
      <w:r w:rsidRPr="00B90450">
        <w:rPr>
          <w:spacing w:val="20"/>
          <w:szCs w:val="22"/>
        </w:rPr>
        <w:t xml:space="preserve"> </w:t>
      </w:r>
      <w:r w:rsidRPr="00B90450">
        <w:rPr>
          <w:szCs w:val="22"/>
        </w:rPr>
        <w:t>Commission</w:t>
      </w:r>
      <w:r w:rsidRPr="00B90450">
        <w:rPr>
          <w:spacing w:val="26"/>
          <w:szCs w:val="22"/>
        </w:rPr>
        <w:t xml:space="preserve"> </w:t>
      </w:r>
      <w:r w:rsidRPr="00B90450">
        <w:rPr>
          <w:szCs w:val="22"/>
        </w:rPr>
        <w:t>has</w:t>
      </w:r>
      <w:r w:rsidRPr="00B90450">
        <w:rPr>
          <w:spacing w:val="11"/>
          <w:szCs w:val="22"/>
        </w:rPr>
        <w:t xml:space="preserve"> </w:t>
      </w:r>
      <w:r w:rsidRPr="00B90450">
        <w:rPr>
          <w:szCs w:val="22"/>
        </w:rPr>
        <w:t>certified</w:t>
      </w:r>
      <w:r w:rsidRPr="00B90450">
        <w:rPr>
          <w:spacing w:val="14"/>
          <w:szCs w:val="22"/>
        </w:rPr>
        <w:t xml:space="preserve"> </w:t>
      </w:r>
      <w:r w:rsidRPr="00B90450">
        <w:rPr>
          <w:szCs w:val="22"/>
        </w:rPr>
        <w:t>to</w:t>
      </w:r>
      <w:r w:rsidRPr="00B90450">
        <w:rPr>
          <w:spacing w:val="15"/>
          <w:szCs w:val="22"/>
        </w:rPr>
        <w:t xml:space="preserve"> </w:t>
      </w:r>
      <w:r w:rsidRPr="00B90450">
        <w:rPr>
          <w:szCs w:val="22"/>
        </w:rPr>
        <w:t>this</w:t>
      </w:r>
      <w:r w:rsidRPr="00B90450">
        <w:rPr>
          <w:spacing w:val="6"/>
          <w:szCs w:val="22"/>
        </w:rPr>
        <w:t xml:space="preserve"> </w:t>
      </w:r>
      <w:r w:rsidRPr="00B90450">
        <w:rPr>
          <w:szCs w:val="22"/>
        </w:rPr>
        <w:t>office</w:t>
      </w:r>
      <w:r w:rsidRPr="00B90450">
        <w:rPr>
          <w:spacing w:val="5"/>
          <w:szCs w:val="22"/>
        </w:rPr>
        <w:t xml:space="preserve"> </w:t>
      </w:r>
      <w:r w:rsidRPr="00B90450">
        <w:rPr>
          <w:szCs w:val="22"/>
        </w:rPr>
        <w:t>that</w:t>
      </w:r>
      <w:r w:rsidRPr="00B90450">
        <w:rPr>
          <w:spacing w:val="12"/>
          <w:szCs w:val="22"/>
        </w:rPr>
        <w:t xml:space="preserve"> the Honorable Russell Fry</w:t>
      </w:r>
      <w:r w:rsidRPr="00B90450">
        <w:rPr>
          <w:spacing w:val="10"/>
          <w:szCs w:val="22"/>
        </w:rPr>
        <w:t xml:space="preserve"> </w:t>
      </w:r>
      <w:r w:rsidRPr="00B90450">
        <w:rPr>
          <w:szCs w:val="22"/>
        </w:rPr>
        <w:t>received</w:t>
      </w:r>
      <w:r w:rsidRPr="00B90450">
        <w:rPr>
          <w:spacing w:val="16"/>
          <w:szCs w:val="22"/>
        </w:rPr>
        <w:t xml:space="preserve"> </w:t>
      </w:r>
      <w:r w:rsidRPr="00B90450">
        <w:rPr>
          <w:szCs w:val="22"/>
        </w:rPr>
        <w:t>the greatest</w:t>
      </w:r>
      <w:r w:rsidRPr="00B90450">
        <w:rPr>
          <w:spacing w:val="15"/>
          <w:szCs w:val="22"/>
        </w:rPr>
        <w:t xml:space="preserve"> </w:t>
      </w:r>
      <w:r w:rsidRPr="00B90450">
        <w:rPr>
          <w:szCs w:val="22"/>
        </w:rPr>
        <w:t>number</w:t>
      </w:r>
      <w:r w:rsidRPr="00B90450">
        <w:rPr>
          <w:spacing w:val="8"/>
          <w:szCs w:val="22"/>
        </w:rPr>
        <w:t xml:space="preserve"> </w:t>
      </w:r>
      <w:r w:rsidRPr="00B90450">
        <w:rPr>
          <w:szCs w:val="22"/>
        </w:rPr>
        <w:t>of</w:t>
      </w:r>
      <w:r w:rsidRPr="00B90450">
        <w:rPr>
          <w:spacing w:val="2"/>
          <w:szCs w:val="22"/>
        </w:rPr>
        <w:t xml:space="preserve"> </w:t>
      </w:r>
      <w:r w:rsidRPr="00B90450">
        <w:rPr>
          <w:szCs w:val="22"/>
        </w:rPr>
        <w:t>votes</w:t>
      </w:r>
      <w:r w:rsidRPr="00B90450">
        <w:rPr>
          <w:spacing w:val="22"/>
          <w:szCs w:val="22"/>
        </w:rPr>
        <w:t xml:space="preserve"> </w:t>
      </w:r>
      <w:r w:rsidRPr="00B90450">
        <w:rPr>
          <w:szCs w:val="22"/>
        </w:rPr>
        <w:t>cast</w:t>
      </w:r>
      <w:r w:rsidRPr="00B90450">
        <w:rPr>
          <w:spacing w:val="-8"/>
          <w:szCs w:val="22"/>
        </w:rPr>
        <w:t xml:space="preserve"> </w:t>
      </w:r>
      <w:r w:rsidRPr="00B90450">
        <w:rPr>
          <w:szCs w:val="22"/>
        </w:rPr>
        <w:t>for</w:t>
      </w:r>
      <w:r w:rsidRPr="00B90450">
        <w:rPr>
          <w:spacing w:val="14"/>
          <w:szCs w:val="22"/>
        </w:rPr>
        <w:t xml:space="preserve"> </w:t>
      </w:r>
      <w:r w:rsidRPr="00B90450">
        <w:rPr>
          <w:szCs w:val="22"/>
        </w:rPr>
        <w:t>the</w:t>
      </w:r>
      <w:r w:rsidRPr="00B90450">
        <w:rPr>
          <w:spacing w:val="10"/>
          <w:szCs w:val="22"/>
        </w:rPr>
        <w:t xml:space="preserve"> </w:t>
      </w:r>
      <w:r w:rsidRPr="00B90450">
        <w:rPr>
          <w:szCs w:val="22"/>
        </w:rPr>
        <w:t>House</w:t>
      </w:r>
      <w:r w:rsidRPr="00B90450">
        <w:rPr>
          <w:spacing w:val="20"/>
          <w:szCs w:val="22"/>
        </w:rPr>
        <w:t xml:space="preserve"> </w:t>
      </w:r>
      <w:r w:rsidRPr="00B90450">
        <w:rPr>
          <w:szCs w:val="22"/>
        </w:rPr>
        <w:t>of</w:t>
      </w:r>
      <w:r w:rsidRPr="00B90450">
        <w:rPr>
          <w:spacing w:val="10"/>
          <w:szCs w:val="22"/>
        </w:rPr>
        <w:t xml:space="preserve"> </w:t>
      </w:r>
      <w:r w:rsidRPr="00B90450">
        <w:rPr>
          <w:szCs w:val="22"/>
        </w:rPr>
        <w:t>Representatives,</w:t>
      </w:r>
      <w:r w:rsidRPr="00B90450">
        <w:rPr>
          <w:spacing w:val="26"/>
          <w:szCs w:val="22"/>
        </w:rPr>
        <w:t xml:space="preserve"> </w:t>
      </w:r>
      <w:r w:rsidRPr="00B90450">
        <w:rPr>
          <w:szCs w:val="22"/>
        </w:rPr>
        <w:t>District</w:t>
      </w:r>
      <w:r w:rsidRPr="00B90450">
        <w:rPr>
          <w:spacing w:val="16"/>
          <w:szCs w:val="22"/>
        </w:rPr>
        <w:t xml:space="preserve"> 106</w:t>
      </w:r>
      <w:r w:rsidRPr="00B90450">
        <w:rPr>
          <w:szCs w:val="22"/>
        </w:rPr>
        <w:t>,</w:t>
      </w:r>
      <w:r w:rsidRPr="00B90450">
        <w:rPr>
          <w:spacing w:val="14"/>
          <w:szCs w:val="22"/>
        </w:rPr>
        <w:t xml:space="preserve"> </w:t>
      </w:r>
      <w:r w:rsidRPr="00B90450">
        <w:rPr>
          <w:szCs w:val="22"/>
        </w:rPr>
        <w:t>in</w:t>
      </w:r>
      <w:r w:rsidRPr="00B90450">
        <w:rPr>
          <w:spacing w:val="11"/>
          <w:szCs w:val="22"/>
        </w:rPr>
        <w:t xml:space="preserve"> </w:t>
      </w:r>
      <w:r w:rsidRPr="00B90450">
        <w:rPr>
          <w:szCs w:val="22"/>
        </w:rPr>
        <w:t>the special</w:t>
      </w:r>
      <w:r w:rsidRPr="00B90450">
        <w:rPr>
          <w:spacing w:val="11"/>
          <w:szCs w:val="22"/>
        </w:rPr>
        <w:t xml:space="preserve"> </w:t>
      </w:r>
      <w:r w:rsidRPr="00B90450">
        <w:rPr>
          <w:szCs w:val="22"/>
        </w:rPr>
        <w:t>election</w:t>
      </w:r>
      <w:r w:rsidRPr="00B90450">
        <w:rPr>
          <w:spacing w:val="18"/>
          <w:szCs w:val="22"/>
        </w:rPr>
        <w:t xml:space="preserve"> </w:t>
      </w:r>
      <w:r w:rsidRPr="00B90450">
        <w:rPr>
          <w:szCs w:val="22"/>
        </w:rPr>
        <w:t>held</w:t>
      </w:r>
      <w:r w:rsidRPr="00B90450">
        <w:rPr>
          <w:spacing w:val="6"/>
          <w:szCs w:val="22"/>
        </w:rPr>
        <w:t xml:space="preserve"> September 15, 2015.</w:t>
      </w:r>
    </w:p>
    <w:p w:rsidR="00211CE0" w:rsidRPr="00B90450" w:rsidRDefault="00211CE0" w:rsidP="00211CE0">
      <w:pPr>
        <w:tabs>
          <w:tab w:val="left" w:pos="216"/>
          <w:tab w:val="left" w:pos="540"/>
        </w:tabs>
        <w:ind w:firstLine="0"/>
        <w:rPr>
          <w:szCs w:val="22"/>
        </w:rPr>
      </w:pPr>
      <w:r w:rsidRPr="00B90450">
        <w:rPr>
          <w:szCs w:val="22"/>
        </w:rPr>
        <w:tab/>
        <w:t>The attached hereby certifies Russell Fry as a duly and properly elected member of the South Carolina House of Representatives.</w:t>
      </w:r>
    </w:p>
    <w:p w:rsidR="00211CE0" w:rsidRPr="00B90450" w:rsidRDefault="00211CE0" w:rsidP="00211CE0">
      <w:pPr>
        <w:keepLines/>
        <w:tabs>
          <w:tab w:val="left" w:pos="216"/>
          <w:tab w:val="left" w:pos="540"/>
        </w:tabs>
        <w:ind w:firstLine="0"/>
        <w:rPr>
          <w:szCs w:val="22"/>
        </w:rPr>
      </w:pPr>
    </w:p>
    <w:p w:rsidR="00211CE0" w:rsidRPr="00B90450" w:rsidRDefault="00211CE0" w:rsidP="00211CE0">
      <w:pPr>
        <w:keepLines/>
        <w:tabs>
          <w:tab w:val="left" w:pos="216"/>
          <w:tab w:val="left" w:pos="540"/>
        </w:tabs>
        <w:ind w:firstLine="0"/>
        <w:rPr>
          <w:szCs w:val="22"/>
        </w:rPr>
      </w:pPr>
      <w:r w:rsidRPr="00B90450">
        <w:rPr>
          <w:szCs w:val="22"/>
        </w:rPr>
        <w:t>Sincerely,</w:t>
      </w:r>
    </w:p>
    <w:p w:rsidR="00211CE0" w:rsidRPr="00B90450" w:rsidRDefault="00211CE0" w:rsidP="00211CE0">
      <w:pPr>
        <w:keepLines/>
        <w:tabs>
          <w:tab w:val="left" w:pos="216"/>
          <w:tab w:val="left" w:pos="540"/>
        </w:tabs>
        <w:ind w:firstLine="0"/>
        <w:rPr>
          <w:szCs w:val="22"/>
        </w:rPr>
      </w:pPr>
      <w:r w:rsidRPr="00B90450">
        <w:rPr>
          <w:szCs w:val="22"/>
        </w:rPr>
        <w:t>Mark Hammond</w:t>
      </w:r>
    </w:p>
    <w:p w:rsidR="00211CE0" w:rsidRPr="00B90450" w:rsidRDefault="00211CE0" w:rsidP="00211CE0">
      <w:pPr>
        <w:keepLines/>
        <w:tabs>
          <w:tab w:val="left" w:pos="216"/>
          <w:tab w:val="left" w:pos="540"/>
        </w:tabs>
        <w:ind w:firstLine="0"/>
        <w:rPr>
          <w:szCs w:val="22"/>
        </w:rPr>
      </w:pPr>
      <w:r w:rsidRPr="00B90450">
        <w:rPr>
          <w:szCs w:val="22"/>
        </w:rPr>
        <w:t>Secretary of State</w:t>
      </w:r>
    </w:p>
    <w:p w:rsidR="005A2518" w:rsidRDefault="005A2518" w:rsidP="00211CE0">
      <w:pPr>
        <w:keepLines/>
        <w:tabs>
          <w:tab w:val="left" w:pos="216"/>
          <w:tab w:val="left" w:pos="540"/>
        </w:tabs>
        <w:ind w:firstLine="0"/>
        <w:rPr>
          <w:szCs w:val="22"/>
        </w:rPr>
      </w:pPr>
    </w:p>
    <w:p w:rsidR="00211CE0" w:rsidRDefault="005A2518" w:rsidP="00211CE0">
      <w:pPr>
        <w:keepLines/>
        <w:tabs>
          <w:tab w:val="left" w:pos="216"/>
          <w:tab w:val="left" w:pos="540"/>
        </w:tabs>
        <w:ind w:firstLine="0"/>
        <w:rPr>
          <w:szCs w:val="22"/>
        </w:rPr>
      </w:pPr>
      <w:r>
        <w:rPr>
          <w:szCs w:val="22"/>
        </w:rPr>
        <w:t>Received as information.</w:t>
      </w:r>
    </w:p>
    <w:p w:rsidR="005A2518" w:rsidRPr="00B90450" w:rsidRDefault="005A2518" w:rsidP="00211CE0">
      <w:pPr>
        <w:keepLines/>
        <w:tabs>
          <w:tab w:val="left" w:pos="216"/>
          <w:tab w:val="left" w:pos="540"/>
        </w:tabs>
        <w:ind w:firstLine="0"/>
        <w:rPr>
          <w:szCs w:val="22"/>
        </w:rPr>
      </w:pPr>
    </w:p>
    <w:p w:rsidR="00211CE0" w:rsidRPr="00B90450" w:rsidRDefault="00211CE0" w:rsidP="00211CE0">
      <w:pPr>
        <w:keepNext/>
        <w:keepLines/>
        <w:tabs>
          <w:tab w:val="left" w:pos="216"/>
          <w:tab w:val="left" w:pos="540"/>
        </w:tabs>
        <w:ind w:firstLine="0"/>
        <w:jc w:val="center"/>
        <w:rPr>
          <w:b/>
          <w:szCs w:val="22"/>
        </w:rPr>
      </w:pPr>
      <w:r w:rsidRPr="00B90450">
        <w:rPr>
          <w:b/>
          <w:szCs w:val="22"/>
        </w:rPr>
        <w:t>COMMUNICATION</w:t>
      </w:r>
    </w:p>
    <w:p w:rsidR="00211CE0" w:rsidRPr="00B90450" w:rsidRDefault="00211CE0" w:rsidP="00211CE0">
      <w:pPr>
        <w:keepLines/>
        <w:tabs>
          <w:tab w:val="left" w:pos="216"/>
          <w:tab w:val="left" w:pos="540"/>
        </w:tabs>
        <w:ind w:firstLine="0"/>
        <w:rPr>
          <w:szCs w:val="22"/>
        </w:rPr>
      </w:pPr>
      <w:r w:rsidRPr="00B90450">
        <w:rPr>
          <w:szCs w:val="22"/>
        </w:rPr>
        <w:t>The following was received:</w:t>
      </w:r>
    </w:p>
    <w:p w:rsidR="00211CE0" w:rsidRPr="00B90450" w:rsidRDefault="00211CE0" w:rsidP="00211CE0">
      <w:pPr>
        <w:keepLines/>
        <w:tabs>
          <w:tab w:val="left" w:pos="216"/>
          <w:tab w:val="left" w:pos="540"/>
        </w:tabs>
        <w:ind w:firstLine="0"/>
        <w:rPr>
          <w:szCs w:val="22"/>
        </w:rPr>
      </w:pPr>
    </w:p>
    <w:p w:rsidR="00211CE0" w:rsidRPr="00B90450" w:rsidRDefault="00211CE0" w:rsidP="00211CE0">
      <w:pPr>
        <w:keepLines/>
        <w:tabs>
          <w:tab w:val="left" w:pos="216"/>
        </w:tabs>
        <w:ind w:firstLine="0"/>
        <w:jc w:val="center"/>
      </w:pPr>
      <w:r w:rsidRPr="00B90450">
        <w:t>South Carolina Election Commission</w:t>
      </w:r>
    </w:p>
    <w:p w:rsidR="00211CE0" w:rsidRPr="00B90450" w:rsidRDefault="00211CE0" w:rsidP="00211CE0">
      <w:pPr>
        <w:keepLines/>
        <w:tabs>
          <w:tab w:val="left" w:pos="216"/>
        </w:tabs>
        <w:ind w:firstLine="0"/>
      </w:pPr>
    </w:p>
    <w:p w:rsidR="00211CE0" w:rsidRPr="00B90450" w:rsidRDefault="00211CE0" w:rsidP="00211CE0">
      <w:pPr>
        <w:keepLines/>
        <w:tabs>
          <w:tab w:val="left" w:pos="216"/>
        </w:tabs>
        <w:ind w:firstLine="0"/>
      </w:pPr>
      <w:r w:rsidRPr="00B90450">
        <w:t>September 21, 2015</w:t>
      </w:r>
    </w:p>
    <w:p w:rsidR="00211CE0" w:rsidRPr="00B90450" w:rsidRDefault="00211CE0" w:rsidP="00211CE0">
      <w:pPr>
        <w:keepLines/>
        <w:tabs>
          <w:tab w:val="left" w:pos="216"/>
        </w:tabs>
        <w:ind w:firstLine="0"/>
      </w:pPr>
      <w:r w:rsidRPr="00B90450">
        <w:t>The Honorable Mark Hammond</w:t>
      </w:r>
    </w:p>
    <w:p w:rsidR="00211CE0" w:rsidRPr="00B90450" w:rsidRDefault="00211CE0" w:rsidP="00211CE0">
      <w:pPr>
        <w:keepLines/>
        <w:tabs>
          <w:tab w:val="left" w:pos="216"/>
        </w:tabs>
        <w:ind w:firstLine="0"/>
      </w:pPr>
      <w:r w:rsidRPr="00B90450">
        <w:t>Secretary of State</w:t>
      </w:r>
    </w:p>
    <w:p w:rsidR="00211CE0" w:rsidRPr="00B90450" w:rsidRDefault="00211CE0" w:rsidP="00211CE0">
      <w:pPr>
        <w:keepLines/>
        <w:tabs>
          <w:tab w:val="left" w:pos="216"/>
        </w:tabs>
        <w:ind w:firstLine="0"/>
      </w:pPr>
      <w:r w:rsidRPr="00B90450">
        <w:t>1205 Pendleton Street, Suite 525</w:t>
      </w:r>
    </w:p>
    <w:p w:rsidR="00211CE0" w:rsidRPr="00B90450" w:rsidRDefault="00211CE0" w:rsidP="00211CE0">
      <w:pPr>
        <w:keepLines/>
        <w:tabs>
          <w:tab w:val="left" w:pos="216"/>
        </w:tabs>
        <w:ind w:firstLine="0"/>
      </w:pPr>
      <w:r w:rsidRPr="00B90450">
        <w:t>Columbia, South Carolina 29201</w:t>
      </w:r>
    </w:p>
    <w:p w:rsidR="00211CE0" w:rsidRPr="00B90450" w:rsidRDefault="00211CE0" w:rsidP="00211CE0">
      <w:pPr>
        <w:keepLines/>
        <w:tabs>
          <w:tab w:val="left" w:pos="216"/>
        </w:tabs>
        <w:ind w:firstLine="0"/>
      </w:pPr>
    </w:p>
    <w:p w:rsidR="00211CE0" w:rsidRPr="00B90450" w:rsidRDefault="00211CE0" w:rsidP="00211CE0">
      <w:pPr>
        <w:keepLines/>
        <w:tabs>
          <w:tab w:val="left" w:pos="216"/>
        </w:tabs>
        <w:ind w:firstLine="0"/>
      </w:pPr>
      <w:r w:rsidRPr="00B90450">
        <w:t>Dear Mr. Secretary,</w:t>
      </w:r>
    </w:p>
    <w:p w:rsidR="00211CE0" w:rsidRPr="00B90450" w:rsidRDefault="00211CE0" w:rsidP="00211CE0">
      <w:pPr>
        <w:keepLines/>
        <w:tabs>
          <w:tab w:val="left" w:pos="216"/>
        </w:tabs>
        <w:ind w:firstLine="0"/>
      </w:pPr>
      <w:r w:rsidRPr="00B90450">
        <w:tab/>
        <w:t>The State Election Commission hereby certifies Russell Fry as the winner of the State House of Representatives District 106 Special Election held on September 15, 2015, in Horry County.</w:t>
      </w:r>
    </w:p>
    <w:p w:rsidR="00211CE0" w:rsidRPr="00B90450" w:rsidRDefault="00211CE0" w:rsidP="00211CE0">
      <w:pPr>
        <w:keepLines/>
        <w:tabs>
          <w:tab w:val="left" w:pos="216"/>
        </w:tabs>
        <w:ind w:firstLine="0"/>
      </w:pPr>
      <w:r w:rsidRPr="00B90450">
        <w:tab/>
        <w:t>The official results are as follows:</w:t>
      </w:r>
    </w:p>
    <w:p w:rsidR="00211CE0" w:rsidRPr="00B90450" w:rsidRDefault="00211CE0" w:rsidP="00211CE0">
      <w:pPr>
        <w:keepLines/>
        <w:tabs>
          <w:tab w:val="left" w:pos="216"/>
        </w:tabs>
        <w:ind w:firstLine="0"/>
      </w:pPr>
    </w:p>
    <w:p w:rsidR="00211CE0" w:rsidRPr="00B90450" w:rsidRDefault="00211CE0" w:rsidP="00211CE0">
      <w:pPr>
        <w:keepLines/>
        <w:tabs>
          <w:tab w:val="left" w:pos="216"/>
        </w:tabs>
        <w:ind w:firstLine="0"/>
      </w:pPr>
      <w:r w:rsidRPr="00B90450">
        <w:t xml:space="preserve">Candidate    </w:t>
      </w:r>
      <w:r w:rsidRPr="00B90450">
        <w:tab/>
        <w:t>Votes</w:t>
      </w:r>
      <w:r w:rsidRPr="00B90450">
        <w:tab/>
      </w:r>
      <w:r w:rsidRPr="00B90450">
        <w:tab/>
        <w:t>Percent</w:t>
      </w:r>
    </w:p>
    <w:p w:rsidR="00211CE0" w:rsidRPr="00B90450" w:rsidRDefault="00211CE0" w:rsidP="00211CE0">
      <w:pPr>
        <w:keepLines/>
        <w:tabs>
          <w:tab w:val="left" w:pos="216"/>
        </w:tabs>
        <w:ind w:firstLine="0"/>
      </w:pPr>
      <w:r w:rsidRPr="00B90450">
        <w:t>Russell Fry</w:t>
      </w:r>
      <w:r w:rsidRPr="00B90450">
        <w:tab/>
      </w:r>
      <w:r w:rsidRPr="00B90450">
        <w:tab/>
      </w:r>
      <w:r w:rsidRPr="00B90450">
        <w:tab/>
        <w:t>438</w:t>
      </w:r>
      <w:r w:rsidRPr="00B90450">
        <w:tab/>
      </w:r>
      <w:r w:rsidRPr="00B90450">
        <w:tab/>
        <w:t>98%</w:t>
      </w:r>
    </w:p>
    <w:p w:rsidR="00211CE0" w:rsidRPr="00B90450" w:rsidRDefault="00211CE0" w:rsidP="00211CE0">
      <w:pPr>
        <w:keepLines/>
        <w:tabs>
          <w:tab w:val="left" w:pos="216"/>
        </w:tabs>
        <w:ind w:firstLine="0"/>
      </w:pPr>
      <w:r w:rsidRPr="00B90450">
        <w:t xml:space="preserve">Write-in </w:t>
      </w:r>
      <w:r w:rsidRPr="00B90450">
        <w:tab/>
      </w:r>
      <w:r w:rsidRPr="00B90450">
        <w:tab/>
      </w:r>
      <w:r w:rsidRPr="00B90450">
        <w:tab/>
      </w:r>
      <w:r w:rsidR="007C3556">
        <w:tab/>
      </w:r>
      <w:r w:rsidRPr="00B90450">
        <w:t xml:space="preserve">    9</w:t>
      </w:r>
      <w:r w:rsidRPr="00B90450">
        <w:tab/>
      </w:r>
      <w:r w:rsidRPr="00B90450">
        <w:tab/>
        <w:t xml:space="preserve">  2%</w:t>
      </w:r>
    </w:p>
    <w:p w:rsidR="00211CE0" w:rsidRPr="00B90450" w:rsidRDefault="00211CE0" w:rsidP="00211CE0">
      <w:pPr>
        <w:keepLines/>
        <w:tabs>
          <w:tab w:val="left" w:pos="216"/>
        </w:tabs>
        <w:ind w:firstLine="0"/>
      </w:pPr>
    </w:p>
    <w:p w:rsidR="00211CE0" w:rsidRPr="00B90450" w:rsidRDefault="00211CE0" w:rsidP="00211CE0">
      <w:pPr>
        <w:keepLines/>
        <w:tabs>
          <w:tab w:val="left" w:pos="216"/>
        </w:tabs>
        <w:ind w:firstLine="0"/>
      </w:pPr>
      <w:r w:rsidRPr="00B90450">
        <w:lastRenderedPageBreak/>
        <w:t>Sincerely,</w:t>
      </w:r>
    </w:p>
    <w:p w:rsidR="00211CE0" w:rsidRPr="00B90450" w:rsidRDefault="00211CE0" w:rsidP="00211CE0">
      <w:pPr>
        <w:keepLines/>
        <w:tabs>
          <w:tab w:val="left" w:pos="216"/>
        </w:tabs>
        <w:ind w:firstLine="0"/>
      </w:pPr>
      <w:r w:rsidRPr="00B90450">
        <w:t>Marci Andino</w:t>
      </w:r>
    </w:p>
    <w:p w:rsidR="00211CE0" w:rsidRPr="00B90450" w:rsidRDefault="00211CE0" w:rsidP="00211CE0">
      <w:pPr>
        <w:keepLines/>
        <w:tabs>
          <w:tab w:val="left" w:pos="216"/>
        </w:tabs>
        <w:ind w:firstLine="0"/>
      </w:pPr>
      <w:r w:rsidRPr="00B90450">
        <w:t>Executive Director</w:t>
      </w:r>
    </w:p>
    <w:p w:rsidR="00FF17D9" w:rsidRDefault="00FF17D9">
      <w:pPr>
        <w:ind w:firstLine="0"/>
        <w:jc w:val="left"/>
        <w:rPr>
          <w:b/>
        </w:rPr>
      </w:pPr>
    </w:p>
    <w:p w:rsidR="00FF17D9" w:rsidRDefault="00FF17D9" w:rsidP="00211CE0">
      <w:pPr>
        <w:keepNext/>
        <w:ind w:firstLine="0"/>
        <w:jc w:val="center"/>
        <w:rPr>
          <w:b/>
        </w:rPr>
      </w:pPr>
    </w:p>
    <w:p w:rsidR="00FF17D9" w:rsidRDefault="00FF17D9" w:rsidP="00211CE0">
      <w:pPr>
        <w:keepNext/>
        <w:ind w:firstLine="0"/>
        <w:jc w:val="center"/>
        <w:rPr>
          <w:b/>
        </w:rPr>
      </w:pPr>
    </w:p>
    <w:p w:rsidR="00FF17D9" w:rsidRPr="00FF17D9" w:rsidRDefault="00FF17D9" w:rsidP="00FF17D9">
      <w:pPr>
        <w:jc w:val="right"/>
        <w:rPr>
          <w:b/>
        </w:rPr>
      </w:pPr>
      <w:r w:rsidRPr="00FF17D9">
        <w:rPr>
          <w:b/>
        </w:rPr>
        <w:t>Printed Page 3 . . . . . Tuesday, January 12, 2016</w:t>
      </w:r>
    </w:p>
    <w:p w:rsidR="00FF17D9" w:rsidRDefault="00FF17D9">
      <w:pPr>
        <w:ind w:firstLine="0"/>
        <w:jc w:val="left"/>
        <w:rPr>
          <w:b/>
        </w:rPr>
      </w:pPr>
    </w:p>
    <w:p w:rsidR="00211CE0" w:rsidRPr="00B90450" w:rsidRDefault="00211CE0" w:rsidP="00211CE0">
      <w:pPr>
        <w:keepNext/>
        <w:ind w:firstLine="0"/>
        <w:jc w:val="center"/>
        <w:rPr>
          <w:b/>
        </w:rPr>
      </w:pPr>
      <w:r w:rsidRPr="00B90450">
        <w:rPr>
          <w:b/>
        </w:rPr>
        <w:t>MEMBER-ELECT SWORN IN</w:t>
      </w:r>
    </w:p>
    <w:p w:rsidR="00211CE0" w:rsidRDefault="00211CE0" w:rsidP="00211CE0">
      <w:pPr>
        <w:pStyle w:val="EnvelopeAddress"/>
        <w:framePr w:w="0" w:h="0" w:hSpace="0" w:wrap="auto" w:hAnchor="text" w:xAlign="left" w:yAlign="inline"/>
        <w:tabs>
          <w:tab w:val="left" w:pos="270"/>
        </w:tabs>
        <w:ind w:left="0"/>
        <w:jc w:val="both"/>
        <w:rPr>
          <w:rFonts w:ascii="Times New Roman" w:hAnsi="Times New Roman" w:cs="Times New Roman"/>
          <w:sz w:val="22"/>
          <w:szCs w:val="22"/>
        </w:rPr>
      </w:pPr>
      <w:r w:rsidRPr="00B90450">
        <w:rPr>
          <w:rFonts w:ascii="Times New Roman" w:hAnsi="Times New Roman" w:cs="Times New Roman"/>
          <w:sz w:val="22"/>
          <w:szCs w:val="22"/>
        </w:rPr>
        <w:tab/>
        <w:t xml:space="preserve">The Honorable Russell Fry, Member-elect from District No. 106, presented his credentials and the oath of office was administered to him by the SPEAKER.  </w:t>
      </w:r>
    </w:p>
    <w:p w:rsidR="00211CE0" w:rsidRDefault="00211CE0" w:rsidP="00211CE0">
      <w:pPr>
        <w:pStyle w:val="EnvelopeAddress"/>
        <w:framePr w:w="0" w:h="0" w:hSpace="0" w:wrap="auto" w:hAnchor="text" w:xAlign="left" w:yAlign="inline"/>
        <w:tabs>
          <w:tab w:val="left" w:pos="270"/>
        </w:tabs>
        <w:ind w:left="0"/>
        <w:jc w:val="both"/>
        <w:rPr>
          <w:rFonts w:ascii="Times New Roman" w:hAnsi="Times New Roman" w:cs="Times New Roman"/>
          <w:sz w:val="22"/>
          <w:szCs w:val="22"/>
        </w:rPr>
      </w:pPr>
    </w:p>
    <w:p w:rsidR="00211CE0" w:rsidRPr="007C3556" w:rsidRDefault="00211CE0" w:rsidP="007C3556">
      <w:pPr>
        <w:jc w:val="center"/>
        <w:rPr>
          <w:b/>
        </w:rPr>
      </w:pPr>
      <w:r w:rsidRPr="007C3556">
        <w:rPr>
          <w:b/>
        </w:rPr>
        <w:t>COMMITTEE APPOINTMENT</w:t>
      </w:r>
      <w:r w:rsidR="00277745">
        <w:rPr>
          <w:b/>
        </w:rPr>
        <w:t>S</w:t>
      </w:r>
    </w:p>
    <w:p w:rsidR="007C3556" w:rsidRDefault="007C3556" w:rsidP="00211CE0">
      <w:pPr>
        <w:keepNext/>
        <w:jc w:val="center"/>
        <w:rPr>
          <w:b/>
        </w:rPr>
      </w:pPr>
    </w:p>
    <w:p w:rsidR="00211CE0" w:rsidRPr="007C3556" w:rsidRDefault="00211CE0" w:rsidP="00211CE0">
      <w:pPr>
        <w:keepNext/>
        <w:jc w:val="center"/>
      </w:pPr>
      <w:r w:rsidRPr="007C3556">
        <w:t>OFFICE OF THE SPEAKER OF THE HOUSE OF REPRESENTATIVES</w:t>
      </w:r>
    </w:p>
    <w:p w:rsidR="00211CE0" w:rsidRDefault="00211CE0" w:rsidP="00211CE0">
      <w:pPr>
        <w:jc w:val="center"/>
        <w:rPr>
          <w:b/>
        </w:rPr>
      </w:pPr>
    </w:p>
    <w:p w:rsidR="00211CE0" w:rsidRPr="00162ADC" w:rsidRDefault="00211CE0" w:rsidP="007C3556">
      <w:pPr>
        <w:ind w:firstLine="0"/>
        <w:rPr>
          <w:szCs w:val="24"/>
        </w:rPr>
      </w:pPr>
      <w:bookmarkStart w:id="3" w:name="file_start12"/>
      <w:bookmarkEnd w:id="3"/>
      <w:r w:rsidRPr="00162ADC">
        <w:rPr>
          <w:szCs w:val="24"/>
        </w:rPr>
        <w:t>January 4, 2016</w:t>
      </w:r>
    </w:p>
    <w:p w:rsidR="00211CE0" w:rsidRPr="00162ADC" w:rsidRDefault="00211CE0" w:rsidP="007C3556">
      <w:pPr>
        <w:pStyle w:val="EnvelopeAddress"/>
        <w:framePr w:w="0" w:hRule="auto" w:hSpace="0" w:wrap="auto" w:hAnchor="text" w:xAlign="left" w:yAlign="inline"/>
        <w:ind w:left="0"/>
        <w:jc w:val="both"/>
        <w:rPr>
          <w:rFonts w:ascii="Times New Roman" w:hAnsi="Times New Roman" w:cs="Times New Roman"/>
          <w:noProof/>
          <w:sz w:val="22"/>
        </w:rPr>
      </w:pPr>
      <w:r w:rsidRPr="00162ADC">
        <w:rPr>
          <w:rFonts w:ascii="Times New Roman" w:hAnsi="Times New Roman" w:cs="Times New Roman"/>
          <w:sz w:val="22"/>
        </w:rPr>
        <w:t>The Honorable William Russell Fry</w:t>
      </w:r>
    </w:p>
    <w:p w:rsidR="00211CE0" w:rsidRPr="00162ADC" w:rsidRDefault="00211CE0" w:rsidP="007C3556">
      <w:pPr>
        <w:pStyle w:val="EnvelopeAddress"/>
        <w:framePr w:w="0" w:hRule="auto" w:hSpace="0" w:wrap="auto" w:hAnchor="text" w:xAlign="left" w:yAlign="inline"/>
        <w:ind w:left="0"/>
        <w:jc w:val="both"/>
        <w:rPr>
          <w:rFonts w:ascii="Times New Roman" w:hAnsi="Times New Roman" w:cs="Times New Roman"/>
          <w:noProof/>
          <w:sz w:val="22"/>
        </w:rPr>
      </w:pPr>
      <w:r w:rsidRPr="00162ADC">
        <w:rPr>
          <w:rFonts w:ascii="Times New Roman" w:hAnsi="Times New Roman" w:cs="Times New Roman"/>
          <w:noProof/>
          <w:sz w:val="22"/>
        </w:rPr>
        <w:t>South Carolina House of Representatives</w:t>
      </w:r>
    </w:p>
    <w:p w:rsidR="00211CE0" w:rsidRPr="00162ADC" w:rsidRDefault="00211CE0" w:rsidP="007C3556">
      <w:pPr>
        <w:pStyle w:val="EnvelopeAddress"/>
        <w:framePr w:w="0" w:hRule="auto" w:hSpace="0" w:wrap="auto" w:hAnchor="text" w:xAlign="left" w:yAlign="inline"/>
        <w:ind w:left="0"/>
        <w:jc w:val="both"/>
        <w:rPr>
          <w:rFonts w:ascii="Times New Roman" w:hAnsi="Times New Roman" w:cs="Times New Roman"/>
          <w:sz w:val="22"/>
        </w:rPr>
      </w:pPr>
      <w:r w:rsidRPr="00162ADC">
        <w:rPr>
          <w:rFonts w:ascii="Times New Roman" w:hAnsi="Times New Roman" w:cs="Times New Roman"/>
          <w:sz w:val="22"/>
        </w:rPr>
        <w:t>P.O. Box 14444</w:t>
      </w:r>
    </w:p>
    <w:p w:rsidR="00211CE0" w:rsidRPr="00162ADC" w:rsidRDefault="00211CE0" w:rsidP="007C3556">
      <w:pPr>
        <w:pStyle w:val="EnvelopeAddress"/>
        <w:framePr w:w="0" w:hRule="auto" w:hSpace="0" w:wrap="auto" w:hAnchor="text" w:xAlign="left" w:yAlign="inline"/>
        <w:ind w:left="0"/>
        <w:jc w:val="both"/>
        <w:rPr>
          <w:rFonts w:ascii="Times New Roman" w:hAnsi="Times New Roman" w:cs="Times New Roman"/>
          <w:sz w:val="22"/>
        </w:rPr>
      </w:pPr>
      <w:r w:rsidRPr="00162ADC">
        <w:rPr>
          <w:rFonts w:ascii="Times New Roman" w:hAnsi="Times New Roman" w:cs="Times New Roman"/>
          <w:sz w:val="22"/>
        </w:rPr>
        <w:t>Surfside Beach, South Carolina 29587</w:t>
      </w:r>
    </w:p>
    <w:p w:rsidR="00211CE0" w:rsidRPr="00162ADC" w:rsidRDefault="00211CE0" w:rsidP="00211CE0">
      <w:pPr>
        <w:ind w:firstLine="0"/>
        <w:rPr>
          <w:szCs w:val="24"/>
        </w:rPr>
      </w:pPr>
    </w:p>
    <w:p w:rsidR="00211CE0" w:rsidRPr="00162ADC" w:rsidRDefault="00211CE0" w:rsidP="00211CE0">
      <w:pPr>
        <w:ind w:firstLine="0"/>
        <w:rPr>
          <w:szCs w:val="24"/>
        </w:rPr>
      </w:pPr>
      <w:r w:rsidRPr="00162ADC">
        <w:rPr>
          <w:szCs w:val="24"/>
        </w:rPr>
        <w:t>Dear Russell:</w:t>
      </w:r>
    </w:p>
    <w:p w:rsidR="00211CE0" w:rsidRPr="00162ADC" w:rsidRDefault="007C3556" w:rsidP="007C3556">
      <w:pPr>
        <w:ind w:firstLine="0"/>
        <w:rPr>
          <w:szCs w:val="24"/>
        </w:rPr>
      </w:pPr>
      <w:r>
        <w:rPr>
          <w:szCs w:val="24"/>
        </w:rPr>
        <w:tab/>
      </w:r>
      <w:r w:rsidR="00211CE0" w:rsidRPr="00162ADC">
        <w:rPr>
          <w:szCs w:val="24"/>
        </w:rPr>
        <w:t>It is with pleasure that I appoint you to serve on the Medical, Military, Public and Municipal Affairs Committee, effective immediately.  I know that you will serve on this committee with honor and distinction.</w:t>
      </w:r>
    </w:p>
    <w:p w:rsidR="00211CE0" w:rsidRPr="00162ADC" w:rsidRDefault="00211CE0" w:rsidP="00211CE0">
      <w:pPr>
        <w:ind w:firstLine="0"/>
        <w:rPr>
          <w:szCs w:val="24"/>
        </w:rPr>
      </w:pPr>
    </w:p>
    <w:p w:rsidR="00211CE0" w:rsidRPr="00162ADC" w:rsidRDefault="00211CE0" w:rsidP="00211CE0">
      <w:pPr>
        <w:ind w:firstLine="0"/>
        <w:rPr>
          <w:szCs w:val="24"/>
        </w:rPr>
      </w:pPr>
      <w:r w:rsidRPr="00162ADC">
        <w:rPr>
          <w:szCs w:val="24"/>
        </w:rPr>
        <w:t>Sincerely,</w:t>
      </w:r>
    </w:p>
    <w:p w:rsidR="00211CE0" w:rsidRPr="00162ADC" w:rsidRDefault="00211CE0" w:rsidP="00211CE0">
      <w:pPr>
        <w:ind w:firstLine="0"/>
        <w:rPr>
          <w:szCs w:val="24"/>
        </w:rPr>
      </w:pPr>
      <w:r w:rsidRPr="00162ADC">
        <w:rPr>
          <w:szCs w:val="24"/>
        </w:rPr>
        <w:t>James H. Lucas</w:t>
      </w:r>
    </w:p>
    <w:p w:rsidR="00211CE0" w:rsidRDefault="00211CE0" w:rsidP="00211CE0">
      <w:pPr>
        <w:ind w:firstLine="0"/>
        <w:rPr>
          <w:szCs w:val="24"/>
        </w:rPr>
      </w:pPr>
      <w:r w:rsidRPr="00162ADC">
        <w:rPr>
          <w:szCs w:val="24"/>
        </w:rPr>
        <w:t>Speaker of the House</w:t>
      </w:r>
    </w:p>
    <w:p w:rsidR="00211CE0" w:rsidRDefault="00211CE0" w:rsidP="00211CE0">
      <w:pPr>
        <w:ind w:firstLine="0"/>
        <w:rPr>
          <w:szCs w:val="24"/>
        </w:rPr>
      </w:pPr>
    </w:p>
    <w:p w:rsidR="00277745" w:rsidRPr="007C3556" w:rsidRDefault="00277745" w:rsidP="00277745">
      <w:pPr>
        <w:keepNext/>
        <w:jc w:val="center"/>
      </w:pPr>
      <w:r w:rsidRPr="007C3556">
        <w:t>OFFICE OF THE SPEAKER OF THE HOUSE OF REPRESENTATIVES</w:t>
      </w:r>
    </w:p>
    <w:p w:rsidR="00277745" w:rsidRDefault="00277745" w:rsidP="00277745">
      <w:pPr>
        <w:jc w:val="center"/>
        <w:rPr>
          <w:b/>
        </w:rPr>
      </w:pPr>
    </w:p>
    <w:p w:rsidR="00277745" w:rsidRPr="00162ADC" w:rsidRDefault="00277745" w:rsidP="00277745">
      <w:pPr>
        <w:ind w:firstLine="0"/>
        <w:rPr>
          <w:szCs w:val="24"/>
        </w:rPr>
      </w:pPr>
      <w:r>
        <w:rPr>
          <w:szCs w:val="24"/>
        </w:rPr>
        <w:t>December 8</w:t>
      </w:r>
      <w:r w:rsidRPr="00162ADC">
        <w:rPr>
          <w:szCs w:val="24"/>
        </w:rPr>
        <w:t>, 201</w:t>
      </w:r>
      <w:r>
        <w:rPr>
          <w:szCs w:val="24"/>
        </w:rPr>
        <w:t>5</w:t>
      </w:r>
    </w:p>
    <w:p w:rsidR="00277745" w:rsidRPr="00162ADC" w:rsidRDefault="00277745" w:rsidP="00277745">
      <w:pPr>
        <w:pStyle w:val="EnvelopeAddress"/>
        <w:framePr w:w="0" w:hRule="auto" w:hSpace="0" w:wrap="auto" w:hAnchor="text" w:xAlign="left" w:yAlign="inline"/>
        <w:ind w:left="0"/>
        <w:jc w:val="both"/>
        <w:rPr>
          <w:rFonts w:ascii="Times New Roman" w:hAnsi="Times New Roman" w:cs="Times New Roman"/>
          <w:noProof/>
          <w:sz w:val="22"/>
        </w:rPr>
      </w:pPr>
      <w:r w:rsidRPr="00162ADC">
        <w:rPr>
          <w:rFonts w:ascii="Times New Roman" w:hAnsi="Times New Roman" w:cs="Times New Roman"/>
          <w:sz w:val="22"/>
        </w:rPr>
        <w:t xml:space="preserve">The Honorable </w:t>
      </w:r>
      <w:r>
        <w:rPr>
          <w:rFonts w:ascii="Times New Roman" w:hAnsi="Times New Roman" w:cs="Times New Roman"/>
          <w:sz w:val="22"/>
        </w:rPr>
        <w:t>Phyllis J. Henderson</w:t>
      </w:r>
    </w:p>
    <w:p w:rsidR="00277745" w:rsidRPr="00162ADC" w:rsidRDefault="00277745" w:rsidP="00277745">
      <w:pPr>
        <w:pStyle w:val="EnvelopeAddress"/>
        <w:framePr w:w="0" w:hRule="auto" w:hSpace="0" w:wrap="auto" w:hAnchor="text" w:xAlign="left" w:yAlign="inline"/>
        <w:ind w:left="0"/>
        <w:jc w:val="both"/>
        <w:rPr>
          <w:rFonts w:ascii="Times New Roman" w:hAnsi="Times New Roman" w:cs="Times New Roman"/>
          <w:noProof/>
          <w:sz w:val="22"/>
        </w:rPr>
      </w:pPr>
      <w:r w:rsidRPr="00162ADC">
        <w:rPr>
          <w:rFonts w:ascii="Times New Roman" w:hAnsi="Times New Roman" w:cs="Times New Roman"/>
          <w:noProof/>
          <w:sz w:val="22"/>
        </w:rPr>
        <w:t>South Carolina House of Representatives</w:t>
      </w:r>
    </w:p>
    <w:p w:rsidR="00277745" w:rsidRPr="00162ADC" w:rsidRDefault="00277745" w:rsidP="00277745">
      <w:pPr>
        <w:pStyle w:val="EnvelopeAddress"/>
        <w:framePr w:w="0" w:hRule="auto" w:hSpace="0" w:wrap="auto" w:hAnchor="text" w:xAlign="left" w:yAlign="inline"/>
        <w:ind w:left="0"/>
        <w:jc w:val="both"/>
        <w:rPr>
          <w:rFonts w:ascii="Times New Roman" w:hAnsi="Times New Roman" w:cs="Times New Roman"/>
          <w:sz w:val="22"/>
        </w:rPr>
      </w:pPr>
      <w:r>
        <w:rPr>
          <w:rFonts w:ascii="Times New Roman" w:hAnsi="Times New Roman" w:cs="Times New Roman"/>
          <w:sz w:val="22"/>
        </w:rPr>
        <w:t>110 Silver Creek Court</w:t>
      </w:r>
    </w:p>
    <w:p w:rsidR="00277745" w:rsidRPr="00162ADC" w:rsidRDefault="00277745" w:rsidP="00277745">
      <w:pPr>
        <w:pStyle w:val="EnvelopeAddress"/>
        <w:framePr w:w="0" w:hRule="auto" w:hSpace="0" w:wrap="auto" w:hAnchor="text" w:xAlign="left" w:yAlign="inline"/>
        <w:ind w:left="0"/>
        <w:jc w:val="both"/>
        <w:rPr>
          <w:rFonts w:ascii="Times New Roman" w:hAnsi="Times New Roman" w:cs="Times New Roman"/>
          <w:sz w:val="22"/>
        </w:rPr>
      </w:pPr>
      <w:r>
        <w:rPr>
          <w:rFonts w:ascii="Times New Roman" w:hAnsi="Times New Roman" w:cs="Times New Roman"/>
          <w:sz w:val="22"/>
        </w:rPr>
        <w:t>Greer</w:t>
      </w:r>
      <w:r w:rsidRPr="00162ADC">
        <w:rPr>
          <w:rFonts w:ascii="Times New Roman" w:hAnsi="Times New Roman" w:cs="Times New Roman"/>
          <w:sz w:val="22"/>
        </w:rPr>
        <w:t xml:space="preserve">, South </w:t>
      </w:r>
      <w:r>
        <w:rPr>
          <w:rFonts w:ascii="Times New Roman" w:hAnsi="Times New Roman" w:cs="Times New Roman"/>
          <w:sz w:val="22"/>
        </w:rPr>
        <w:t>C</w:t>
      </w:r>
      <w:r w:rsidRPr="00162ADC">
        <w:rPr>
          <w:rFonts w:ascii="Times New Roman" w:hAnsi="Times New Roman" w:cs="Times New Roman"/>
          <w:sz w:val="22"/>
        </w:rPr>
        <w:t>arolina 29</w:t>
      </w:r>
      <w:r>
        <w:rPr>
          <w:rFonts w:ascii="Times New Roman" w:hAnsi="Times New Roman" w:cs="Times New Roman"/>
          <w:sz w:val="22"/>
        </w:rPr>
        <w:t>650</w:t>
      </w:r>
    </w:p>
    <w:p w:rsidR="00277745" w:rsidRPr="00162ADC" w:rsidRDefault="00277745" w:rsidP="00277745">
      <w:pPr>
        <w:ind w:firstLine="0"/>
        <w:rPr>
          <w:szCs w:val="24"/>
        </w:rPr>
      </w:pPr>
    </w:p>
    <w:p w:rsidR="00277745" w:rsidRPr="00162ADC" w:rsidRDefault="00277745" w:rsidP="00277745">
      <w:pPr>
        <w:ind w:firstLine="0"/>
        <w:rPr>
          <w:szCs w:val="24"/>
        </w:rPr>
      </w:pPr>
      <w:r w:rsidRPr="00162ADC">
        <w:rPr>
          <w:szCs w:val="24"/>
        </w:rPr>
        <w:t xml:space="preserve">Dear </w:t>
      </w:r>
      <w:r>
        <w:rPr>
          <w:szCs w:val="24"/>
        </w:rPr>
        <w:t>Phyllis</w:t>
      </w:r>
      <w:r w:rsidRPr="00162ADC">
        <w:rPr>
          <w:szCs w:val="24"/>
        </w:rPr>
        <w:t>:</w:t>
      </w:r>
    </w:p>
    <w:p w:rsidR="00FF17D9" w:rsidRDefault="00277745" w:rsidP="00277745">
      <w:pPr>
        <w:ind w:firstLine="0"/>
        <w:rPr>
          <w:szCs w:val="24"/>
        </w:rPr>
      </w:pPr>
      <w:r>
        <w:rPr>
          <w:szCs w:val="24"/>
        </w:rPr>
        <w:lastRenderedPageBreak/>
        <w:tab/>
      </w:r>
      <w:r w:rsidRPr="00162ADC">
        <w:rPr>
          <w:szCs w:val="24"/>
        </w:rPr>
        <w:t xml:space="preserve">It is with pleasure that I appoint you to serve on the </w:t>
      </w:r>
      <w:r>
        <w:rPr>
          <w:szCs w:val="24"/>
        </w:rPr>
        <w:t>Labor, Commerce and Industry</w:t>
      </w:r>
      <w:r w:rsidRPr="00162ADC">
        <w:rPr>
          <w:szCs w:val="24"/>
        </w:rPr>
        <w:t xml:space="preserve"> Committee, effective immediately.  I know that you will serve on this committee with honor and distinction.</w:t>
      </w:r>
    </w:p>
    <w:p w:rsidR="00FF17D9" w:rsidRDefault="00FF17D9" w:rsidP="00277745">
      <w:pPr>
        <w:ind w:firstLine="0"/>
        <w:rPr>
          <w:szCs w:val="24"/>
        </w:rPr>
      </w:pPr>
    </w:p>
    <w:p w:rsidR="00C97B52" w:rsidRDefault="00C97B52">
      <w:pPr>
        <w:ind w:firstLine="0"/>
        <w:jc w:val="left"/>
        <w:rPr>
          <w:szCs w:val="24"/>
        </w:rPr>
      </w:pPr>
    </w:p>
    <w:p w:rsidR="00FF17D9" w:rsidRDefault="00FF17D9">
      <w:pPr>
        <w:ind w:firstLine="0"/>
        <w:jc w:val="left"/>
        <w:rPr>
          <w:szCs w:val="24"/>
        </w:rPr>
      </w:pPr>
    </w:p>
    <w:p w:rsidR="00FF17D9" w:rsidRDefault="00FF17D9">
      <w:pPr>
        <w:ind w:firstLine="0"/>
        <w:jc w:val="left"/>
        <w:rPr>
          <w:szCs w:val="24"/>
        </w:rPr>
      </w:pPr>
    </w:p>
    <w:p w:rsidR="00FF17D9" w:rsidRDefault="00FF17D9">
      <w:pPr>
        <w:ind w:firstLine="0"/>
        <w:jc w:val="left"/>
        <w:rPr>
          <w:szCs w:val="24"/>
        </w:rPr>
      </w:pPr>
    </w:p>
    <w:p w:rsidR="00FF17D9" w:rsidRDefault="00FF17D9" w:rsidP="00277745">
      <w:pPr>
        <w:ind w:firstLine="0"/>
        <w:rPr>
          <w:szCs w:val="24"/>
        </w:rPr>
      </w:pPr>
    </w:p>
    <w:p w:rsidR="00FF17D9" w:rsidRPr="00FF17D9" w:rsidRDefault="00FF17D9" w:rsidP="00FF17D9">
      <w:pPr>
        <w:jc w:val="right"/>
        <w:rPr>
          <w:b/>
        </w:rPr>
      </w:pPr>
      <w:r w:rsidRPr="00FF17D9">
        <w:rPr>
          <w:b/>
        </w:rPr>
        <w:t>Printed Page 4 . . . . . Tuesday, January 12, 2016</w:t>
      </w:r>
    </w:p>
    <w:p w:rsidR="00FF17D9" w:rsidRDefault="00FF17D9">
      <w:pPr>
        <w:ind w:firstLine="0"/>
        <w:jc w:val="left"/>
        <w:rPr>
          <w:szCs w:val="24"/>
        </w:rPr>
      </w:pPr>
    </w:p>
    <w:p w:rsidR="00277745" w:rsidRPr="00162ADC" w:rsidRDefault="00277745" w:rsidP="00277745">
      <w:pPr>
        <w:ind w:firstLine="0"/>
        <w:rPr>
          <w:szCs w:val="24"/>
        </w:rPr>
      </w:pPr>
      <w:r w:rsidRPr="00162ADC">
        <w:rPr>
          <w:szCs w:val="24"/>
        </w:rPr>
        <w:t>Sincerely,</w:t>
      </w:r>
    </w:p>
    <w:p w:rsidR="00277745" w:rsidRPr="00162ADC" w:rsidRDefault="00277745" w:rsidP="00277745">
      <w:pPr>
        <w:ind w:firstLine="0"/>
        <w:rPr>
          <w:szCs w:val="24"/>
        </w:rPr>
      </w:pPr>
      <w:r w:rsidRPr="00162ADC">
        <w:rPr>
          <w:szCs w:val="24"/>
        </w:rPr>
        <w:t>James H. Lucas</w:t>
      </w:r>
    </w:p>
    <w:p w:rsidR="00277745" w:rsidRDefault="00277745" w:rsidP="00277745">
      <w:pPr>
        <w:ind w:firstLine="0"/>
        <w:rPr>
          <w:szCs w:val="24"/>
        </w:rPr>
      </w:pPr>
      <w:r w:rsidRPr="00162ADC">
        <w:rPr>
          <w:szCs w:val="24"/>
        </w:rPr>
        <w:t>Speaker of the House</w:t>
      </w:r>
    </w:p>
    <w:p w:rsidR="00277745" w:rsidRDefault="00277745" w:rsidP="00211CE0">
      <w:pPr>
        <w:ind w:firstLine="0"/>
        <w:rPr>
          <w:szCs w:val="24"/>
        </w:rPr>
      </w:pPr>
    </w:p>
    <w:p w:rsidR="00277745" w:rsidRPr="007C3556" w:rsidRDefault="00277745" w:rsidP="00277745">
      <w:pPr>
        <w:keepNext/>
        <w:jc w:val="center"/>
      </w:pPr>
      <w:r w:rsidRPr="007C3556">
        <w:t>OFFICE OF THE SPEAKER OF THE HOUSE OF REPRESENTATIVES</w:t>
      </w:r>
    </w:p>
    <w:p w:rsidR="00277745" w:rsidRDefault="00277745" w:rsidP="00277745">
      <w:pPr>
        <w:jc w:val="center"/>
        <w:rPr>
          <w:b/>
        </w:rPr>
      </w:pPr>
    </w:p>
    <w:p w:rsidR="00277745" w:rsidRPr="00162ADC" w:rsidRDefault="00277745" w:rsidP="00277745">
      <w:pPr>
        <w:ind w:firstLine="0"/>
        <w:rPr>
          <w:szCs w:val="24"/>
        </w:rPr>
      </w:pPr>
      <w:r>
        <w:rPr>
          <w:szCs w:val="24"/>
        </w:rPr>
        <w:t>December 8</w:t>
      </w:r>
      <w:r w:rsidRPr="00162ADC">
        <w:rPr>
          <w:szCs w:val="24"/>
        </w:rPr>
        <w:t>, 201</w:t>
      </w:r>
      <w:r>
        <w:rPr>
          <w:szCs w:val="24"/>
        </w:rPr>
        <w:t>5</w:t>
      </w:r>
    </w:p>
    <w:p w:rsidR="00277745" w:rsidRPr="00162ADC" w:rsidRDefault="00277745" w:rsidP="00277745">
      <w:pPr>
        <w:pStyle w:val="EnvelopeAddress"/>
        <w:framePr w:w="0" w:hRule="auto" w:hSpace="0" w:wrap="auto" w:hAnchor="text" w:xAlign="left" w:yAlign="inline"/>
        <w:ind w:left="0"/>
        <w:jc w:val="both"/>
        <w:rPr>
          <w:rFonts w:ascii="Times New Roman" w:hAnsi="Times New Roman" w:cs="Times New Roman"/>
          <w:noProof/>
          <w:sz w:val="22"/>
        </w:rPr>
      </w:pPr>
      <w:r w:rsidRPr="00162ADC">
        <w:rPr>
          <w:rFonts w:ascii="Times New Roman" w:hAnsi="Times New Roman" w:cs="Times New Roman"/>
          <w:sz w:val="22"/>
        </w:rPr>
        <w:t xml:space="preserve">The Honorable </w:t>
      </w:r>
      <w:r>
        <w:rPr>
          <w:rFonts w:ascii="Times New Roman" w:hAnsi="Times New Roman" w:cs="Times New Roman"/>
          <w:sz w:val="22"/>
        </w:rPr>
        <w:t>Deborah A. Long</w:t>
      </w:r>
    </w:p>
    <w:p w:rsidR="00277745" w:rsidRPr="00162ADC" w:rsidRDefault="00277745" w:rsidP="00277745">
      <w:pPr>
        <w:pStyle w:val="EnvelopeAddress"/>
        <w:framePr w:w="0" w:hRule="auto" w:hSpace="0" w:wrap="auto" w:hAnchor="text" w:xAlign="left" w:yAlign="inline"/>
        <w:ind w:left="0"/>
        <w:jc w:val="both"/>
        <w:rPr>
          <w:rFonts w:ascii="Times New Roman" w:hAnsi="Times New Roman" w:cs="Times New Roman"/>
          <w:noProof/>
          <w:sz w:val="22"/>
        </w:rPr>
      </w:pPr>
      <w:r w:rsidRPr="00162ADC">
        <w:rPr>
          <w:rFonts w:ascii="Times New Roman" w:hAnsi="Times New Roman" w:cs="Times New Roman"/>
          <w:noProof/>
          <w:sz w:val="22"/>
        </w:rPr>
        <w:t>South Carolina House of Representatives</w:t>
      </w:r>
    </w:p>
    <w:p w:rsidR="00277745" w:rsidRPr="00162ADC" w:rsidRDefault="00277745" w:rsidP="00277745">
      <w:pPr>
        <w:pStyle w:val="EnvelopeAddress"/>
        <w:framePr w:w="0" w:hRule="auto" w:hSpace="0" w:wrap="auto" w:hAnchor="text" w:xAlign="left" w:yAlign="inline"/>
        <w:ind w:left="0"/>
        <w:jc w:val="both"/>
        <w:rPr>
          <w:rFonts w:ascii="Times New Roman" w:hAnsi="Times New Roman" w:cs="Times New Roman"/>
          <w:sz w:val="22"/>
        </w:rPr>
      </w:pPr>
      <w:r>
        <w:rPr>
          <w:rFonts w:ascii="Times New Roman" w:hAnsi="Times New Roman" w:cs="Times New Roman"/>
          <w:sz w:val="22"/>
        </w:rPr>
        <w:t>1115 John Short Road</w:t>
      </w:r>
    </w:p>
    <w:p w:rsidR="00277745" w:rsidRPr="00162ADC" w:rsidRDefault="00277745" w:rsidP="00277745">
      <w:pPr>
        <w:pStyle w:val="EnvelopeAddress"/>
        <w:framePr w:w="0" w:hRule="auto" w:hSpace="0" w:wrap="auto" w:hAnchor="text" w:xAlign="left" w:yAlign="inline"/>
        <w:ind w:left="0"/>
        <w:jc w:val="both"/>
        <w:rPr>
          <w:rFonts w:ascii="Times New Roman" w:hAnsi="Times New Roman" w:cs="Times New Roman"/>
          <w:sz w:val="22"/>
        </w:rPr>
      </w:pPr>
      <w:r>
        <w:rPr>
          <w:rFonts w:ascii="Times New Roman" w:hAnsi="Times New Roman" w:cs="Times New Roman"/>
          <w:sz w:val="22"/>
        </w:rPr>
        <w:t>Indian Land</w:t>
      </w:r>
      <w:r w:rsidRPr="00162ADC">
        <w:rPr>
          <w:rFonts w:ascii="Times New Roman" w:hAnsi="Times New Roman" w:cs="Times New Roman"/>
          <w:sz w:val="22"/>
        </w:rPr>
        <w:t>, South Carolina 297</w:t>
      </w:r>
      <w:r>
        <w:rPr>
          <w:rFonts w:ascii="Times New Roman" w:hAnsi="Times New Roman" w:cs="Times New Roman"/>
          <w:sz w:val="22"/>
        </w:rPr>
        <w:t>07</w:t>
      </w:r>
    </w:p>
    <w:p w:rsidR="00277745" w:rsidRPr="00162ADC" w:rsidRDefault="00277745" w:rsidP="00277745">
      <w:pPr>
        <w:ind w:firstLine="0"/>
        <w:rPr>
          <w:szCs w:val="24"/>
        </w:rPr>
      </w:pPr>
    </w:p>
    <w:p w:rsidR="00277745" w:rsidRPr="00162ADC" w:rsidRDefault="00277745" w:rsidP="00277745">
      <w:pPr>
        <w:ind w:firstLine="0"/>
        <w:rPr>
          <w:szCs w:val="24"/>
        </w:rPr>
      </w:pPr>
      <w:r w:rsidRPr="00162ADC">
        <w:rPr>
          <w:szCs w:val="24"/>
        </w:rPr>
        <w:t xml:space="preserve">Dear </w:t>
      </w:r>
      <w:r>
        <w:rPr>
          <w:szCs w:val="24"/>
        </w:rPr>
        <w:t>Deborah</w:t>
      </w:r>
      <w:r w:rsidRPr="00162ADC">
        <w:rPr>
          <w:szCs w:val="24"/>
        </w:rPr>
        <w:t>:</w:t>
      </w:r>
    </w:p>
    <w:p w:rsidR="00277745" w:rsidRPr="00162ADC" w:rsidRDefault="00277745" w:rsidP="00277745">
      <w:pPr>
        <w:ind w:firstLine="0"/>
        <w:rPr>
          <w:szCs w:val="24"/>
        </w:rPr>
      </w:pPr>
      <w:r>
        <w:rPr>
          <w:szCs w:val="24"/>
        </w:rPr>
        <w:tab/>
      </w:r>
      <w:r w:rsidRPr="00162ADC">
        <w:rPr>
          <w:szCs w:val="24"/>
        </w:rPr>
        <w:t xml:space="preserve">It is with pleasure that I appoint you to serve on the </w:t>
      </w:r>
      <w:r>
        <w:rPr>
          <w:szCs w:val="24"/>
        </w:rPr>
        <w:t>Ways &amp; Means Committee,</w:t>
      </w:r>
      <w:r w:rsidRPr="00162ADC">
        <w:rPr>
          <w:szCs w:val="24"/>
        </w:rPr>
        <w:t xml:space="preserve"> effective immediately.  I know that you will serve on this committee with honor and distinction.</w:t>
      </w:r>
    </w:p>
    <w:p w:rsidR="00277745" w:rsidRPr="00162ADC" w:rsidRDefault="00277745" w:rsidP="00277745">
      <w:pPr>
        <w:ind w:firstLine="0"/>
        <w:rPr>
          <w:szCs w:val="24"/>
        </w:rPr>
      </w:pPr>
    </w:p>
    <w:p w:rsidR="00277745" w:rsidRPr="00162ADC" w:rsidRDefault="00277745" w:rsidP="00277745">
      <w:pPr>
        <w:ind w:firstLine="0"/>
        <w:rPr>
          <w:szCs w:val="24"/>
        </w:rPr>
      </w:pPr>
      <w:r w:rsidRPr="00162ADC">
        <w:rPr>
          <w:szCs w:val="24"/>
        </w:rPr>
        <w:t>Sincerely,</w:t>
      </w:r>
    </w:p>
    <w:p w:rsidR="00277745" w:rsidRPr="00162ADC" w:rsidRDefault="00277745" w:rsidP="00277745">
      <w:pPr>
        <w:ind w:firstLine="0"/>
        <w:rPr>
          <w:szCs w:val="24"/>
        </w:rPr>
      </w:pPr>
      <w:r w:rsidRPr="00162ADC">
        <w:rPr>
          <w:szCs w:val="24"/>
        </w:rPr>
        <w:t>James H. Lucas</w:t>
      </w:r>
    </w:p>
    <w:p w:rsidR="00277745" w:rsidRDefault="00277745" w:rsidP="00277745">
      <w:pPr>
        <w:ind w:firstLine="0"/>
        <w:rPr>
          <w:szCs w:val="24"/>
        </w:rPr>
      </w:pPr>
      <w:r w:rsidRPr="00162ADC">
        <w:rPr>
          <w:szCs w:val="24"/>
        </w:rPr>
        <w:t>Speaker of the House</w:t>
      </w:r>
    </w:p>
    <w:p w:rsidR="00277745" w:rsidRDefault="00277745" w:rsidP="00211CE0">
      <w:pPr>
        <w:ind w:firstLine="0"/>
        <w:rPr>
          <w:szCs w:val="24"/>
        </w:rPr>
      </w:pPr>
    </w:p>
    <w:p w:rsidR="00211CE0" w:rsidRDefault="00211CE0" w:rsidP="00211CE0">
      <w:pPr>
        <w:keepNext/>
        <w:jc w:val="center"/>
        <w:rPr>
          <w:b/>
        </w:rPr>
      </w:pPr>
      <w:r w:rsidRPr="00211CE0">
        <w:rPr>
          <w:b/>
        </w:rPr>
        <w:t>REPORT RECEIVED</w:t>
      </w:r>
    </w:p>
    <w:p w:rsidR="00211CE0" w:rsidRDefault="00211CE0" w:rsidP="00211CE0">
      <w:r>
        <w:t>The following was received:</w:t>
      </w:r>
    </w:p>
    <w:p w:rsidR="00211CE0" w:rsidRDefault="00211CE0" w:rsidP="00211CE0"/>
    <w:p w:rsidR="00211CE0" w:rsidRPr="008E13D7" w:rsidRDefault="00211CE0" w:rsidP="00211CE0">
      <w:pPr>
        <w:ind w:firstLine="0"/>
      </w:pPr>
      <w:r w:rsidRPr="008E13D7">
        <w:t>December 21, 2015</w:t>
      </w:r>
    </w:p>
    <w:p w:rsidR="00211CE0" w:rsidRPr="008E13D7" w:rsidRDefault="00211CE0" w:rsidP="00211CE0">
      <w:pPr>
        <w:ind w:firstLine="0"/>
      </w:pPr>
      <w:r w:rsidRPr="008E13D7">
        <w:t>The Honorable Charles F. Reid</w:t>
      </w:r>
    </w:p>
    <w:p w:rsidR="00211CE0" w:rsidRPr="008E13D7" w:rsidRDefault="00211CE0" w:rsidP="00211CE0">
      <w:pPr>
        <w:ind w:firstLine="0"/>
      </w:pPr>
      <w:r w:rsidRPr="008E13D7">
        <w:t>Clerk, South Carolina House of Representatives</w:t>
      </w:r>
    </w:p>
    <w:p w:rsidR="00211CE0" w:rsidRPr="008E13D7" w:rsidRDefault="00211CE0" w:rsidP="00211CE0">
      <w:pPr>
        <w:ind w:firstLine="0"/>
      </w:pPr>
      <w:r w:rsidRPr="008E13D7">
        <w:t>Post Office Box 11867</w:t>
      </w:r>
    </w:p>
    <w:p w:rsidR="00211CE0" w:rsidRPr="008E13D7" w:rsidRDefault="00211CE0" w:rsidP="00211CE0">
      <w:pPr>
        <w:ind w:firstLine="0"/>
      </w:pPr>
      <w:r w:rsidRPr="008E13D7">
        <w:t>Columbia, South Carolina 29211</w:t>
      </w:r>
    </w:p>
    <w:p w:rsidR="00211CE0" w:rsidRPr="008E13D7" w:rsidRDefault="00211CE0" w:rsidP="00211CE0">
      <w:pPr>
        <w:ind w:firstLine="0"/>
      </w:pPr>
    </w:p>
    <w:p w:rsidR="00211CE0" w:rsidRPr="008E13D7" w:rsidRDefault="00211CE0" w:rsidP="00211CE0">
      <w:pPr>
        <w:ind w:firstLine="0"/>
      </w:pPr>
      <w:r w:rsidRPr="008E13D7">
        <w:t>Dear Mr. Reid:</w:t>
      </w:r>
    </w:p>
    <w:p w:rsidR="00FF17D9" w:rsidRDefault="00211CE0" w:rsidP="00211CE0">
      <w:pPr>
        <w:ind w:firstLine="0"/>
      </w:pPr>
      <w:r w:rsidRPr="008E13D7">
        <w:tab/>
        <w:t xml:space="preserve">The Legislative Oversight Committee met on Tuesday, December 15, 2015. At this meeting, the committee adopted a Suggested House of Representatives’ Legislative Oversight Seven Year Review Cycle.  Enclosed please find a copy of the recommendations adopted by the committee; also, a copy is being provided to the Speaker of the South Carolina House of Representatives for his review and consideration.  </w:t>
      </w:r>
      <w:r w:rsidRPr="008E13D7">
        <w:lastRenderedPageBreak/>
        <w:t xml:space="preserve">Please do not hesitate to contact me, should you have any questions or desire further information.  </w:t>
      </w:r>
    </w:p>
    <w:p w:rsidR="00FF17D9" w:rsidRDefault="00FF17D9" w:rsidP="00211CE0">
      <w:pPr>
        <w:ind w:firstLine="0"/>
      </w:pPr>
    </w:p>
    <w:p w:rsidR="00FF17D9" w:rsidRDefault="00FF17D9">
      <w:pPr>
        <w:ind w:firstLine="0"/>
        <w:jc w:val="left"/>
      </w:pPr>
    </w:p>
    <w:p w:rsidR="00FF17D9" w:rsidRDefault="00FF17D9" w:rsidP="007C3556">
      <w:pPr>
        <w:ind w:left="4050" w:hanging="4050"/>
      </w:pPr>
    </w:p>
    <w:p w:rsidR="00FF17D9" w:rsidRDefault="00FF17D9" w:rsidP="007C3556">
      <w:pPr>
        <w:ind w:left="4050" w:hanging="4050"/>
      </w:pPr>
    </w:p>
    <w:p w:rsidR="00FF17D9" w:rsidRPr="00FF17D9" w:rsidRDefault="00FF17D9" w:rsidP="00FF17D9">
      <w:pPr>
        <w:jc w:val="right"/>
        <w:rPr>
          <w:b/>
        </w:rPr>
      </w:pPr>
      <w:r w:rsidRPr="00FF17D9">
        <w:rPr>
          <w:b/>
        </w:rPr>
        <w:t>Printed Page 5 . . . . . Tuesday, January 12, 2016</w:t>
      </w:r>
    </w:p>
    <w:p w:rsidR="00FF17D9" w:rsidRDefault="00FF17D9">
      <w:pPr>
        <w:ind w:firstLine="0"/>
        <w:jc w:val="left"/>
      </w:pPr>
    </w:p>
    <w:p w:rsidR="00211CE0" w:rsidRPr="008E13D7" w:rsidRDefault="00211CE0" w:rsidP="007C3556">
      <w:pPr>
        <w:ind w:left="4050" w:hanging="4050"/>
      </w:pPr>
      <w:r w:rsidRPr="008E13D7">
        <w:t>Sincerely,</w:t>
      </w:r>
    </w:p>
    <w:p w:rsidR="00211CE0" w:rsidRPr="008E13D7" w:rsidRDefault="00211CE0" w:rsidP="007C3556">
      <w:pPr>
        <w:ind w:left="4050" w:hanging="4050"/>
      </w:pPr>
      <w:r w:rsidRPr="008E13D7">
        <w:t>Wm. Weston J. Newton</w:t>
      </w:r>
    </w:p>
    <w:p w:rsidR="00211CE0" w:rsidRDefault="00211CE0" w:rsidP="007C3556">
      <w:pPr>
        <w:ind w:left="4050" w:hanging="4050"/>
      </w:pPr>
      <w:r w:rsidRPr="008E13D7">
        <w:t>Chairman, Legislative Oversight Committee</w:t>
      </w:r>
    </w:p>
    <w:p w:rsidR="00211CE0" w:rsidRDefault="00211CE0" w:rsidP="00211CE0">
      <w:pPr>
        <w:ind w:left="4050" w:firstLine="0"/>
      </w:pPr>
    </w:p>
    <w:p w:rsidR="00211CE0" w:rsidRPr="008E13D7" w:rsidRDefault="00211CE0" w:rsidP="00211CE0">
      <w:pPr>
        <w:pStyle w:val="Header"/>
        <w:tabs>
          <w:tab w:val="clear" w:pos="8640"/>
          <w:tab w:val="left" w:pos="3600"/>
          <w:tab w:val="left" w:pos="3870"/>
          <w:tab w:val="left" w:pos="4140"/>
          <w:tab w:val="left" w:pos="4320"/>
          <w:tab w:val="left" w:pos="4590"/>
          <w:tab w:val="left" w:pos="4770"/>
          <w:tab w:val="left" w:pos="5040"/>
          <w:tab w:val="right" w:pos="6300"/>
        </w:tabs>
        <w:ind w:firstLine="0"/>
        <w:rPr>
          <w:b/>
        </w:rPr>
      </w:pPr>
      <w:r w:rsidRPr="008E13D7">
        <w:t xml:space="preserve">                     </w:t>
      </w:r>
      <w:r w:rsidRPr="008E13D7">
        <w:rPr>
          <w:b/>
        </w:rPr>
        <w:t>AGENCY</w:t>
      </w:r>
      <w:r w:rsidRPr="008E13D7">
        <w:rPr>
          <w:b/>
        </w:rPr>
        <w:tab/>
        <w:t xml:space="preserve">                        YEAR</w:t>
      </w:r>
    </w:p>
    <w:p w:rsidR="00211CE0" w:rsidRPr="008E13D7" w:rsidRDefault="00211CE0" w:rsidP="00211CE0">
      <w:pPr>
        <w:pStyle w:val="Header"/>
        <w:tabs>
          <w:tab w:val="clear" w:pos="8640"/>
          <w:tab w:val="left" w:pos="3600"/>
          <w:tab w:val="left" w:pos="3870"/>
          <w:tab w:val="left" w:pos="4140"/>
          <w:tab w:val="left" w:pos="4320"/>
          <w:tab w:val="left" w:pos="4590"/>
          <w:tab w:val="left" w:pos="4770"/>
          <w:tab w:val="left" w:pos="5040"/>
          <w:tab w:val="right" w:pos="6300"/>
        </w:tabs>
        <w:ind w:firstLine="0"/>
        <w:rPr>
          <w:i/>
        </w:rPr>
      </w:pPr>
      <w:r w:rsidRPr="008E13D7">
        <w:rPr>
          <w:i/>
        </w:rPr>
        <w:t xml:space="preserve">1. Comptroller General’s Office   </w:t>
      </w:r>
      <w:r w:rsidRPr="008E13D7">
        <w:rPr>
          <w:i/>
        </w:rPr>
        <w:tab/>
      </w:r>
      <w:r w:rsidRPr="008E13D7">
        <w:rPr>
          <w:i/>
        </w:rPr>
        <w:tab/>
      </w:r>
      <w:r w:rsidRPr="008E13D7">
        <w:rPr>
          <w:i/>
        </w:rPr>
        <w:tab/>
        <w:t>Completed 2015</w:t>
      </w:r>
    </w:p>
    <w:p w:rsidR="00211CE0" w:rsidRPr="008E13D7" w:rsidRDefault="00211CE0" w:rsidP="00211CE0">
      <w:pPr>
        <w:pStyle w:val="Header"/>
        <w:tabs>
          <w:tab w:val="clear" w:pos="8640"/>
          <w:tab w:val="left" w:pos="3600"/>
          <w:tab w:val="left" w:pos="3870"/>
          <w:tab w:val="left" w:pos="4140"/>
          <w:tab w:val="left" w:pos="4320"/>
          <w:tab w:val="left" w:pos="4590"/>
          <w:tab w:val="left" w:pos="4770"/>
          <w:tab w:val="left" w:pos="5040"/>
          <w:tab w:val="right" w:pos="6300"/>
        </w:tabs>
        <w:ind w:firstLine="0"/>
        <w:rPr>
          <w:i/>
        </w:rPr>
      </w:pPr>
      <w:r w:rsidRPr="008E13D7">
        <w:rPr>
          <w:i/>
        </w:rPr>
        <w:t xml:space="preserve">2. Transportation, Department of  </w:t>
      </w:r>
      <w:r w:rsidRPr="008E13D7">
        <w:rPr>
          <w:i/>
        </w:rPr>
        <w:tab/>
      </w:r>
      <w:r w:rsidRPr="008E13D7">
        <w:rPr>
          <w:i/>
        </w:rPr>
        <w:tab/>
      </w:r>
      <w:r w:rsidRPr="008E13D7">
        <w:rPr>
          <w:i/>
        </w:rPr>
        <w:tab/>
      </w:r>
      <w:r w:rsidRPr="008E13D7">
        <w:rPr>
          <w:i/>
        </w:rPr>
        <w:tab/>
        <w:t>January 2015</w:t>
      </w:r>
    </w:p>
    <w:p w:rsidR="00211CE0" w:rsidRPr="008E13D7" w:rsidRDefault="00211CE0" w:rsidP="00211CE0">
      <w:pPr>
        <w:pStyle w:val="Header"/>
        <w:tabs>
          <w:tab w:val="clear" w:pos="8640"/>
          <w:tab w:val="left" w:pos="3600"/>
          <w:tab w:val="left" w:pos="3870"/>
          <w:tab w:val="left" w:pos="4140"/>
          <w:tab w:val="left" w:pos="4320"/>
          <w:tab w:val="left" w:pos="4590"/>
          <w:tab w:val="left" w:pos="4770"/>
          <w:tab w:val="left" w:pos="5040"/>
          <w:tab w:val="right" w:pos="6300"/>
        </w:tabs>
        <w:ind w:firstLine="0"/>
        <w:rPr>
          <w:i/>
        </w:rPr>
      </w:pPr>
      <w:r w:rsidRPr="008E13D7">
        <w:rPr>
          <w:i/>
        </w:rPr>
        <w:t xml:space="preserve">3. First Steps to School Readiness  </w:t>
      </w:r>
      <w:r w:rsidRPr="008E13D7">
        <w:rPr>
          <w:i/>
        </w:rPr>
        <w:tab/>
      </w:r>
      <w:r w:rsidRPr="008E13D7">
        <w:rPr>
          <w:i/>
        </w:rPr>
        <w:tab/>
      </w:r>
      <w:r w:rsidRPr="008E13D7">
        <w:rPr>
          <w:i/>
        </w:rPr>
        <w:tab/>
      </w:r>
      <w:r w:rsidRPr="008E13D7">
        <w:rPr>
          <w:i/>
        </w:rPr>
        <w:tab/>
        <w:t>January 2015</w:t>
      </w:r>
    </w:p>
    <w:p w:rsidR="00211CE0" w:rsidRPr="008E13D7" w:rsidRDefault="00211CE0" w:rsidP="00211CE0">
      <w:pPr>
        <w:pStyle w:val="Header"/>
        <w:tabs>
          <w:tab w:val="clear" w:pos="8640"/>
          <w:tab w:val="left" w:pos="3600"/>
          <w:tab w:val="left" w:pos="3870"/>
          <w:tab w:val="left" w:pos="4140"/>
          <w:tab w:val="left" w:pos="4320"/>
          <w:tab w:val="left" w:pos="4590"/>
          <w:tab w:val="left" w:pos="4770"/>
          <w:tab w:val="left" w:pos="5040"/>
          <w:tab w:val="right" w:pos="6300"/>
        </w:tabs>
        <w:ind w:firstLine="0"/>
        <w:rPr>
          <w:i/>
        </w:rPr>
      </w:pPr>
      <w:r w:rsidRPr="008E13D7">
        <w:rPr>
          <w:i/>
        </w:rPr>
        <w:t xml:space="preserve">4. Social Services, Department of   </w:t>
      </w:r>
      <w:r w:rsidRPr="008E13D7">
        <w:rPr>
          <w:i/>
        </w:rPr>
        <w:tab/>
      </w:r>
      <w:r w:rsidRPr="008E13D7">
        <w:rPr>
          <w:i/>
        </w:rPr>
        <w:tab/>
      </w:r>
      <w:r w:rsidRPr="008E13D7">
        <w:rPr>
          <w:i/>
        </w:rPr>
        <w:tab/>
      </w:r>
      <w:r w:rsidRPr="008E13D7">
        <w:rPr>
          <w:i/>
        </w:rPr>
        <w:tab/>
        <w:t>January 2015</w:t>
      </w:r>
    </w:p>
    <w:p w:rsidR="00211CE0" w:rsidRPr="008E13D7" w:rsidRDefault="00211CE0" w:rsidP="00211CE0">
      <w:pPr>
        <w:pStyle w:val="Header"/>
        <w:tabs>
          <w:tab w:val="clear" w:pos="8640"/>
          <w:tab w:val="left" w:pos="3600"/>
          <w:tab w:val="left" w:pos="3870"/>
          <w:tab w:val="left" w:pos="4140"/>
          <w:tab w:val="left" w:pos="4320"/>
          <w:tab w:val="left" w:pos="4590"/>
          <w:tab w:val="left" w:pos="4770"/>
          <w:tab w:val="left" w:pos="5040"/>
          <w:tab w:val="right" w:pos="6300"/>
        </w:tabs>
        <w:ind w:firstLine="0"/>
        <w:rPr>
          <w:i/>
        </w:rPr>
      </w:pPr>
      <w:r w:rsidRPr="008E13D7">
        <w:rPr>
          <w:i/>
        </w:rPr>
        <w:t xml:space="preserve">5. Juvenile Justice, Department of   </w:t>
      </w:r>
      <w:r w:rsidRPr="008E13D7">
        <w:rPr>
          <w:i/>
        </w:rPr>
        <w:tab/>
      </w:r>
      <w:r w:rsidRPr="008E13D7">
        <w:rPr>
          <w:i/>
        </w:rPr>
        <w:tab/>
      </w:r>
      <w:r w:rsidRPr="008E13D7">
        <w:rPr>
          <w:i/>
        </w:rPr>
        <w:tab/>
      </w:r>
      <w:r w:rsidRPr="008E13D7">
        <w:rPr>
          <w:i/>
        </w:rPr>
        <w:tab/>
        <w:t>January 2015</w:t>
      </w:r>
    </w:p>
    <w:p w:rsidR="00211CE0" w:rsidRPr="008E13D7" w:rsidRDefault="00211CE0" w:rsidP="00211CE0">
      <w:pPr>
        <w:pStyle w:val="Header"/>
        <w:tabs>
          <w:tab w:val="clear" w:pos="8640"/>
          <w:tab w:val="left" w:pos="3600"/>
          <w:tab w:val="left" w:pos="3870"/>
          <w:tab w:val="left" w:pos="4140"/>
          <w:tab w:val="left" w:pos="4320"/>
          <w:tab w:val="left" w:pos="4590"/>
          <w:tab w:val="left" w:pos="4770"/>
          <w:tab w:val="left" w:pos="5040"/>
          <w:tab w:val="left" w:pos="5310"/>
          <w:tab w:val="right" w:pos="6300"/>
        </w:tabs>
        <w:ind w:firstLine="0"/>
        <w:rPr>
          <w:i/>
        </w:rPr>
      </w:pPr>
      <w:r w:rsidRPr="008E13D7">
        <w:rPr>
          <w:i/>
        </w:rPr>
        <w:t>6. State Transportation Infrastructure Bank</w:t>
      </w:r>
      <w:r w:rsidRPr="008E13D7">
        <w:rPr>
          <w:i/>
        </w:rPr>
        <w:tab/>
      </w:r>
      <w:r w:rsidRPr="008E13D7">
        <w:rPr>
          <w:i/>
        </w:rPr>
        <w:tab/>
      </w:r>
      <w:r w:rsidRPr="008E13D7">
        <w:rPr>
          <w:i/>
        </w:rPr>
        <w:tab/>
      </w:r>
      <w:r w:rsidRPr="008E13D7">
        <w:rPr>
          <w:i/>
        </w:rPr>
        <w:tab/>
        <w:t>April 2015</w:t>
      </w:r>
    </w:p>
    <w:p w:rsidR="00211CE0" w:rsidRPr="008E13D7" w:rsidRDefault="00211CE0" w:rsidP="00211CE0">
      <w:pPr>
        <w:pStyle w:val="Header"/>
        <w:tabs>
          <w:tab w:val="clear" w:pos="8640"/>
          <w:tab w:val="left" w:pos="3600"/>
          <w:tab w:val="left" w:pos="3870"/>
          <w:tab w:val="left" w:pos="4140"/>
          <w:tab w:val="left" w:pos="4320"/>
          <w:tab w:val="left" w:pos="4590"/>
          <w:tab w:val="left" w:pos="4770"/>
          <w:tab w:val="left" w:pos="5040"/>
          <w:tab w:val="right" w:pos="6300"/>
        </w:tabs>
        <w:ind w:firstLine="0"/>
        <w:rPr>
          <w:i/>
        </w:rPr>
      </w:pPr>
      <w:r w:rsidRPr="008E13D7">
        <w:rPr>
          <w:i/>
        </w:rPr>
        <w:t>7. School for the Deaf and Blind</w:t>
      </w:r>
      <w:r w:rsidRPr="008E13D7">
        <w:rPr>
          <w:i/>
        </w:rPr>
        <w:tab/>
      </w:r>
      <w:r w:rsidRPr="008E13D7">
        <w:rPr>
          <w:i/>
        </w:rPr>
        <w:tab/>
      </w:r>
      <w:r w:rsidRPr="008E13D7">
        <w:rPr>
          <w:i/>
        </w:rPr>
        <w:tab/>
      </w:r>
      <w:r w:rsidRPr="008E13D7">
        <w:rPr>
          <w:i/>
        </w:rPr>
        <w:tab/>
      </w:r>
      <w:r w:rsidRPr="008E13D7">
        <w:rPr>
          <w:i/>
        </w:rPr>
        <w:tab/>
        <w:t>April 2015</w:t>
      </w:r>
    </w:p>
    <w:p w:rsidR="00211CE0" w:rsidRPr="008E13D7" w:rsidRDefault="00211CE0" w:rsidP="00211CE0">
      <w:pPr>
        <w:pStyle w:val="Header"/>
        <w:tabs>
          <w:tab w:val="clear" w:pos="8640"/>
          <w:tab w:val="left" w:pos="3600"/>
          <w:tab w:val="left" w:pos="3870"/>
          <w:tab w:val="left" w:pos="4140"/>
          <w:tab w:val="left" w:pos="4320"/>
          <w:tab w:val="left" w:pos="4590"/>
          <w:tab w:val="left" w:pos="4770"/>
          <w:tab w:val="left" w:pos="5040"/>
          <w:tab w:val="right" w:pos="6300"/>
        </w:tabs>
        <w:ind w:firstLine="0"/>
        <w:rPr>
          <w:i/>
        </w:rPr>
      </w:pPr>
      <w:r w:rsidRPr="008E13D7">
        <w:rPr>
          <w:i/>
        </w:rPr>
        <w:t>8. Commission for the Blind</w:t>
      </w:r>
      <w:r w:rsidRPr="008E13D7">
        <w:rPr>
          <w:i/>
        </w:rPr>
        <w:tab/>
      </w:r>
      <w:r w:rsidRPr="008E13D7">
        <w:rPr>
          <w:i/>
        </w:rPr>
        <w:tab/>
      </w:r>
      <w:r w:rsidRPr="008E13D7">
        <w:rPr>
          <w:i/>
        </w:rPr>
        <w:tab/>
      </w:r>
      <w:r w:rsidRPr="008E13D7">
        <w:rPr>
          <w:i/>
        </w:rPr>
        <w:tab/>
      </w:r>
      <w:r w:rsidRPr="008E13D7">
        <w:rPr>
          <w:i/>
        </w:rPr>
        <w:tab/>
        <w:t>April 2015</w:t>
      </w:r>
    </w:p>
    <w:p w:rsidR="00211CE0" w:rsidRPr="008E13D7" w:rsidRDefault="00211CE0" w:rsidP="00211CE0">
      <w:pPr>
        <w:pStyle w:val="Header"/>
        <w:tabs>
          <w:tab w:val="clear" w:pos="8640"/>
          <w:tab w:val="left" w:pos="3600"/>
          <w:tab w:val="left" w:pos="3870"/>
          <w:tab w:val="left" w:pos="4140"/>
          <w:tab w:val="left" w:pos="4320"/>
          <w:tab w:val="left" w:pos="4590"/>
          <w:tab w:val="left" w:pos="4770"/>
          <w:tab w:val="left" w:pos="5040"/>
          <w:tab w:val="right" w:pos="6300"/>
        </w:tabs>
        <w:ind w:firstLine="0"/>
        <w:rPr>
          <w:i/>
        </w:rPr>
      </w:pPr>
      <w:r w:rsidRPr="008E13D7">
        <w:rPr>
          <w:i/>
        </w:rPr>
        <w:t>9. Department of Public Safety</w:t>
      </w:r>
      <w:r w:rsidRPr="008E13D7">
        <w:rPr>
          <w:i/>
        </w:rPr>
        <w:tab/>
      </w:r>
      <w:r w:rsidRPr="008E13D7">
        <w:rPr>
          <w:i/>
        </w:rPr>
        <w:tab/>
      </w:r>
      <w:r w:rsidRPr="008E13D7">
        <w:rPr>
          <w:i/>
        </w:rPr>
        <w:tab/>
      </w:r>
      <w:r w:rsidRPr="008E13D7">
        <w:rPr>
          <w:i/>
        </w:rPr>
        <w:tab/>
      </w:r>
      <w:r w:rsidRPr="008E13D7">
        <w:rPr>
          <w:i/>
        </w:rPr>
        <w:tab/>
        <w:t>April 2015</w:t>
      </w:r>
    </w:p>
    <w:p w:rsidR="00211CE0" w:rsidRPr="008E13D7" w:rsidRDefault="00211CE0" w:rsidP="00211CE0">
      <w:pPr>
        <w:pStyle w:val="Header"/>
        <w:tabs>
          <w:tab w:val="clear" w:pos="8640"/>
          <w:tab w:val="left" w:pos="3600"/>
          <w:tab w:val="left" w:pos="3870"/>
          <w:tab w:val="left" w:pos="4140"/>
          <w:tab w:val="left" w:pos="4320"/>
          <w:tab w:val="left" w:pos="4590"/>
          <w:tab w:val="left" w:pos="4770"/>
          <w:tab w:val="left" w:pos="5040"/>
          <w:tab w:val="right" w:pos="6300"/>
        </w:tabs>
        <w:ind w:firstLine="0"/>
        <w:rPr>
          <w:i/>
        </w:rPr>
      </w:pPr>
      <w:r w:rsidRPr="008E13D7">
        <w:rPr>
          <w:i/>
        </w:rPr>
        <w:t>10. Treasurer’s Office</w:t>
      </w:r>
      <w:r w:rsidRPr="008E13D7">
        <w:rPr>
          <w:i/>
        </w:rPr>
        <w:tab/>
      </w:r>
      <w:r w:rsidRPr="008E13D7">
        <w:rPr>
          <w:i/>
        </w:rPr>
        <w:tab/>
      </w:r>
      <w:r w:rsidRPr="008E13D7">
        <w:rPr>
          <w:i/>
        </w:rPr>
        <w:tab/>
      </w:r>
      <w:r w:rsidRPr="008E13D7">
        <w:rPr>
          <w:i/>
        </w:rPr>
        <w:tab/>
      </w:r>
      <w:r w:rsidRPr="008E13D7">
        <w:rPr>
          <w:i/>
        </w:rPr>
        <w:tab/>
        <w:t>April 2015</w:t>
      </w:r>
    </w:p>
    <w:p w:rsidR="00211CE0" w:rsidRPr="008E13D7" w:rsidRDefault="00211CE0" w:rsidP="00211CE0">
      <w:pPr>
        <w:pStyle w:val="Header"/>
        <w:tabs>
          <w:tab w:val="clear" w:pos="8640"/>
          <w:tab w:val="left" w:pos="3600"/>
          <w:tab w:val="left" w:pos="3870"/>
          <w:tab w:val="left" w:pos="4140"/>
          <w:tab w:val="left" w:pos="4320"/>
          <w:tab w:val="left" w:pos="4590"/>
          <w:tab w:val="left" w:pos="4770"/>
          <w:tab w:val="left" w:pos="5040"/>
          <w:tab w:val="right" w:pos="6300"/>
        </w:tabs>
        <w:ind w:firstLine="0"/>
        <w:rPr>
          <w:i/>
        </w:rPr>
      </w:pPr>
      <w:r w:rsidRPr="008E13D7">
        <w:rPr>
          <w:i/>
        </w:rPr>
        <w:t>Employment &amp; Workforce, Department of</w:t>
      </w:r>
      <w:r w:rsidRPr="008E13D7">
        <w:rPr>
          <w:i/>
        </w:rPr>
        <w:tab/>
      </w:r>
      <w:r w:rsidRPr="008E13D7">
        <w:rPr>
          <w:i/>
        </w:rPr>
        <w:tab/>
      </w:r>
      <w:r w:rsidRPr="008E13D7">
        <w:rPr>
          <w:i/>
        </w:rPr>
        <w:tab/>
      </w:r>
      <w:r w:rsidRPr="008E13D7">
        <w:rPr>
          <w:i/>
        </w:rPr>
        <w:tab/>
      </w:r>
      <w:r w:rsidRPr="008E13D7">
        <w:rPr>
          <w:i/>
        </w:rPr>
        <w:tab/>
      </w:r>
      <w:r w:rsidRPr="008E13D7">
        <w:rPr>
          <w:i/>
        </w:rPr>
        <w:tab/>
        <w:t>2016</w:t>
      </w:r>
    </w:p>
    <w:p w:rsidR="00211CE0" w:rsidRPr="008E13D7" w:rsidRDefault="00211CE0" w:rsidP="00211CE0">
      <w:pPr>
        <w:pStyle w:val="Header"/>
        <w:tabs>
          <w:tab w:val="clear" w:pos="8640"/>
          <w:tab w:val="left" w:pos="3600"/>
          <w:tab w:val="left" w:pos="3870"/>
          <w:tab w:val="left" w:pos="4140"/>
          <w:tab w:val="left" w:pos="4320"/>
          <w:tab w:val="left" w:pos="4590"/>
          <w:tab w:val="left" w:pos="4770"/>
          <w:tab w:val="left" w:pos="5040"/>
          <w:tab w:val="right" w:pos="6300"/>
        </w:tabs>
        <w:ind w:firstLine="0"/>
        <w:rPr>
          <w:i/>
        </w:rPr>
      </w:pPr>
      <w:r w:rsidRPr="008E13D7">
        <w:rPr>
          <w:i/>
        </w:rPr>
        <w:t>Health and Environmental Control, Department of</w:t>
      </w:r>
      <w:r w:rsidRPr="008E13D7">
        <w:rPr>
          <w:i/>
        </w:rPr>
        <w:tab/>
      </w:r>
      <w:r w:rsidRPr="008E13D7">
        <w:rPr>
          <w:i/>
        </w:rPr>
        <w:tab/>
      </w:r>
      <w:r w:rsidRPr="008E13D7">
        <w:rPr>
          <w:i/>
        </w:rPr>
        <w:tab/>
        <w:t>2016</w:t>
      </w:r>
    </w:p>
    <w:p w:rsidR="00211CE0" w:rsidRPr="008E13D7" w:rsidRDefault="00211CE0" w:rsidP="00211CE0">
      <w:pPr>
        <w:pStyle w:val="Header"/>
        <w:tabs>
          <w:tab w:val="clear" w:pos="8640"/>
          <w:tab w:val="left" w:pos="3600"/>
          <w:tab w:val="left" w:pos="3870"/>
          <w:tab w:val="left" w:pos="4140"/>
          <w:tab w:val="left" w:pos="4320"/>
          <w:tab w:val="left" w:pos="4590"/>
          <w:tab w:val="left" w:pos="4770"/>
          <w:tab w:val="left" w:pos="5040"/>
          <w:tab w:val="right" w:pos="6300"/>
        </w:tabs>
        <w:ind w:firstLine="0"/>
        <w:rPr>
          <w:i/>
        </w:rPr>
      </w:pPr>
      <w:r w:rsidRPr="008E13D7">
        <w:rPr>
          <w:i/>
        </w:rPr>
        <w:t xml:space="preserve">Law Enforcement Training Council and </w:t>
      </w:r>
    </w:p>
    <w:p w:rsidR="00211CE0" w:rsidRPr="008E13D7" w:rsidRDefault="00211CE0" w:rsidP="00211CE0">
      <w:pPr>
        <w:pStyle w:val="Header"/>
        <w:tabs>
          <w:tab w:val="clear" w:pos="8640"/>
          <w:tab w:val="left" w:pos="3600"/>
          <w:tab w:val="left" w:pos="3870"/>
          <w:tab w:val="left" w:pos="4140"/>
          <w:tab w:val="left" w:pos="4320"/>
          <w:tab w:val="left" w:pos="4590"/>
          <w:tab w:val="left" w:pos="4770"/>
          <w:tab w:val="left" w:pos="5040"/>
          <w:tab w:val="right" w:pos="6300"/>
        </w:tabs>
        <w:ind w:firstLine="0"/>
        <w:rPr>
          <w:i/>
        </w:rPr>
      </w:pPr>
      <w:r w:rsidRPr="008E13D7">
        <w:rPr>
          <w:i/>
        </w:rPr>
        <w:t>SC Criminal Justice Academy</w:t>
      </w:r>
      <w:r w:rsidRPr="008E13D7">
        <w:rPr>
          <w:i/>
        </w:rPr>
        <w:tab/>
      </w:r>
      <w:r w:rsidRPr="008E13D7">
        <w:rPr>
          <w:i/>
        </w:rPr>
        <w:tab/>
      </w:r>
      <w:r w:rsidRPr="008E13D7">
        <w:rPr>
          <w:i/>
        </w:rPr>
        <w:tab/>
      </w:r>
      <w:r w:rsidRPr="008E13D7">
        <w:rPr>
          <w:i/>
        </w:rPr>
        <w:tab/>
      </w:r>
      <w:r w:rsidRPr="008E13D7">
        <w:rPr>
          <w:i/>
        </w:rPr>
        <w:tab/>
      </w:r>
      <w:r w:rsidRPr="008E13D7">
        <w:rPr>
          <w:i/>
        </w:rPr>
        <w:tab/>
      </w:r>
      <w:r w:rsidRPr="008E13D7">
        <w:rPr>
          <w:i/>
        </w:rPr>
        <w:tab/>
        <w:t>2016</w:t>
      </w:r>
    </w:p>
    <w:p w:rsidR="00211CE0" w:rsidRPr="008E13D7" w:rsidRDefault="00211CE0" w:rsidP="00211CE0">
      <w:pPr>
        <w:pStyle w:val="Header"/>
        <w:tabs>
          <w:tab w:val="clear" w:pos="8640"/>
          <w:tab w:val="left" w:pos="3600"/>
          <w:tab w:val="left" w:pos="3870"/>
          <w:tab w:val="left" w:pos="4140"/>
          <w:tab w:val="left" w:pos="4320"/>
          <w:tab w:val="left" w:pos="4590"/>
          <w:tab w:val="left" w:pos="4770"/>
          <w:tab w:val="left" w:pos="5040"/>
          <w:tab w:val="right" w:pos="6300"/>
        </w:tabs>
        <w:ind w:firstLine="0"/>
        <w:rPr>
          <w:i/>
        </w:rPr>
      </w:pPr>
      <w:r w:rsidRPr="008E13D7">
        <w:rPr>
          <w:i/>
        </w:rPr>
        <w:t>Patriots Point Authority</w:t>
      </w:r>
      <w:r w:rsidRPr="008E13D7">
        <w:rPr>
          <w:i/>
        </w:rPr>
        <w:tab/>
      </w:r>
      <w:r w:rsidRPr="008E13D7">
        <w:rPr>
          <w:i/>
        </w:rPr>
        <w:tab/>
      </w:r>
      <w:r w:rsidRPr="008E13D7">
        <w:rPr>
          <w:i/>
        </w:rPr>
        <w:tab/>
      </w:r>
      <w:r w:rsidRPr="008E13D7">
        <w:rPr>
          <w:i/>
        </w:rPr>
        <w:tab/>
      </w:r>
      <w:r w:rsidRPr="008E13D7">
        <w:rPr>
          <w:i/>
        </w:rPr>
        <w:tab/>
      </w:r>
      <w:r w:rsidRPr="008E13D7">
        <w:rPr>
          <w:i/>
        </w:rPr>
        <w:tab/>
      </w:r>
      <w:r w:rsidRPr="008E13D7">
        <w:rPr>
          <w:i/>
        </w:rPr>
        <w:tab/>
        <w:t>2016</w:t>
      </w:r>
    </w:p>
    <w:p w:rsidR="00211CE0" w:rsidRPr="008E13D7" w:rsidRDefault="00211CE0" w:rsidP="00211CE0">
      <w:pPr>
        <w:pStyle w:val="Header"/>
        <w:tabs>
          <w:tab w:val="clear" w:pos="8640"/>
          <w:tab w:val="left" w:pos="3600"/>
          <w:tab w:val="left" w:pos="3870"/>
          <w:tab w:val="left" w:pos="4140"/>
          <w:tab w:val="left" w:pos="4320"/>
          <w:tab w:val="left" w:pos="4590"/>
          <w:tab w:val="left" w:pos="4770"/>
          <w:tab w:val="left" w:pos="5040"/>
          <w:tab w:val="right" w:pos="6300"/>
        </w:tabs>
        <w:ind w:firstLine="0"/>
        <w:rPr>
          <w:i/>
        </w:rPr>
      </w:pPr>
      <w:r w:rsidRPr="008E13D7">
        <w:rPr>
          <w:i/>
        </w:rPr>
        <w:t>Retirement System Investment Commission</w:t>
      </w:r>
      <w:r w:rsidRPr="008E13D7">
        <w:rPr>
          <w:i/>
        </w:rPr>
        <w:tab/>
      </w:r>
      <w:r w:rsidRPr="008E13D7">
        <w:rPr>
          <w:i/>
        </w:rPr>
        <w:tab/>
      </w:r>
      <w:r w:rsidRPr="008E13D7">
        <w:rPr>
          <w:i/>
        </w:rPr>
        <w:tab/>
      </w:r>
      <w:r w:rsidRPr="008E13D7">
        <w:rPr>
          <w:i/>
        </w:rPr>
        <w:tab/>
      </w:r>
      <w:r w:rsidRPr="008E13D7">
        <w:rPr>
          <w:i/>
        </w:rPr>
        <w:tab/>
      </w:r>
      <w:r w:rsidRPr="008E13D7">
        <w:rPr>
          <w:i/>
        </w:rPr>
        <w:tab/>
        <w:t>2016</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firstLine="0"/>
        <w:rPr>
          <w:color w:val="000000"/>
        </w:rPr>
      </w:pP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firstLine="0"/>
        <w:rPr>
          <w:color w:val="000000"/>
        </w:rPr>
      </w:pPr>
      <w:r w:rsidRPr="00211CE0">
        <w:rPr>
          <w:color w:val="000000"/>
        </w:rPr>
        <w:t xml:space="preserve">Other entities that will be reviewed as part of the </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firstLine="0"/>
        <w:rPr>
          <w:color w:val="000000"/>
        </w:rPr>
      </w:pPr>
      <w:r w:rsidRPr="00211CE0">
        <w:rPr>
          <w:color w:val="000000"/>
        </w:rPr>
        <w:t>Seven Year Review Cycle include the following:</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firstLine="0"/>
        <w:rPr>
          <w:i/>
          <w:color w:val="000000"/>
        </w:rPr>
      </w:pPr>
      <w:r w:rsidRPr="00211CE0">
        <w:rPr>
          <w:i/>
          <w:color w:val="000000"/>
        </w:rPr>
        <w:t>(*Agencies in this section are listed in alphabetical order.)</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 xml:space="preserve">State Accident Fund </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 xml:space="preserve">Adjutant General </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 xml:space="preserve">Administrative Law Court  </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Aeronautics Commission</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 xml:space="preserve">Agriculture, Department of </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Alcohol &amp; Other Drug Abuse Services, Department of</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Archives &amp; History, Department of</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Arts Commission</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Attorney General’s Office</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Commission for the Blind</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Commerce, Department of</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State Conservation Bank</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8E13D7">
        <w:rPr>
          <w:color w:val="000000"/>
        </w:rPr>
        <w:lastRenderedPageBreak/>
        <w:t xml:space="preserve">Consumer Affairs, Department of   </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Corrections, Department of</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Disabilities and Special Needs, Department</w:t>
      </w:r>
      <w:r w:rsidRPr="00211CE0">
        <w:rPr>
          <w:color w:val="000000"/>
        </w:rPr>
        <w:tab/>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Education, Department of</w:t>
      </w:r>
    </w:p>
    <w:p w:rsidR="00FF17D9" w:rsidRDefault="00FF17D9">
      <w:pPr>
        <w:ind w:firstLine="0"/>
        <w:jc w:val="left"/>
        <w:rPr>
          <w:color w:val="000000"/>
        </w:rPr>
      </w:pPr>
    </w:p>
    <w:p w:rsidR="00FF17D9" w:rsidRDefault="00FF17D9">
      <w:pPr>
        <w:ind w:firstLine="0"/>
        <w:jc w:val="left"/>
        <w:rPr>
          <w:color w:val="000000"/>
        </w:rPr>
      </w:pPr>
    </w:p>
    <w:p w:rsidR="00FF17D9" w:rsidRDefault="00FF17D9">
      <w:pPr>
        <w:ind w:firstLine="0"/>
        <w:jc w:val="left"/>
        <w:rPr>
          <w:color w:val="000000"/>
        </w:rPr>
      </w:pPr>
    </w:p>
    <w:p w:rsidR="00FF17D9" w:rsidRDefault="00FF17D9" w:rsidP="00211CE0">
      <w:pPr>
        <w:tabs>
          <w:tab w:val="left" w:pos="3600"/>
          <w:tab w:val="left" w:pos="3870"/>
          <w:tab w:val="left" w:pos="4140"/>
          <w:tab w:val="left" w:pos="4320"/>
          <w:tab w:val="left" w:pos="4590"/>
          <w:tab w:val="left" w:pos="4770"/>
          <w:tab w:val="left" w:pos="5040"/>
          <w:tab w:val="right" w:pos="6300"/>
        </w:tabs>
        <w:ind w:left="360" w:firstLine="0"/>
        <w:rPr>
          <w:color w:val="000000"/>
        </w:rPr>
      </w:pPr>
    </w:p>
    <w:p w:rsidR="00FF17D9" w:rsidRPr="00FF17D9" w:rsidRDefault="00FF17D9" w:rsidP="00FF17D9">
      <w:pPr>
        <w:jc w:val="right"/>
        <w:rPr>
          <w:b/>
        </w:rPr>
      </w:pPr>
      <w:r w:rsidRPr="00FF17D9">
        <w:rPr>
          <w:b/>
        </w:rPr>
        <w:t>Printed Page 6 . . . . . Tuesday, January 12, 2016</w:t>
      </w:r>
    </w:p>
    <w:p w:rsidR="00FF17D9" w:rsidRDefault="00FF17D9">
      <w:pPr>
        <w:ind w:firstLine="0"/>
        <w:jc w:val="left"/>
        <w:rPr>
          <w:color w:val="000000"/>
        </w:rPr>
      </w:pP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SCETV Commission</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SC Election Commission</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rStyle w:val="Hyperlink"/>
          <w:color w:val="000000"/>
        </w:rPr>
      </w:pPr>
      <w:r w:rsidRPr="00211CE0">
        <w:rPr>
          <w:color w:val="000000"/>
        </w:rPr>
        <w:t>SC Ethics Commission</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8E13D7">
        <w:rPr>
          <w:color w:val="000000"/>
        </w:rPr>
        <w:t xml:space="preserve">Forestry Commission  </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Health &amp; Human Services, Department of</w:t>
      </w:r>
      <w:r w:rsidRPr="00211CE0">
        <w:rPr>
          <w:color w:val="000000"/>
        </w:rPr>
        <w:tab/>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Higher Education, Commission</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Housing Finance &amp; Development Authority</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Human Affairs Commission</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Commission on Indigent Defense</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Insurance, Department of</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Jobs Economic Development Authority</w:t>
      </w:r>
      <w:r w:rsidRPr="00211CE0">
        <w:rPr>
          <w:color w:val="000000"/>
        </w:rPr>
        <w:tab/>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John de La Howe School</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Labor, Licensing &amp; Regulation, Department of</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State Law Enforcement Division</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State Library</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Lt. Governor’s Office on Aging</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Mental Health, Department of</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Minority Affairs Commission</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Motor Vehicles, Department of</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State Museum Commission/Confederate Relic Room</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Natural Resources, Department of</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Parks, Recreation and Tourism, Department of</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Patients’ Compensation Fund</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Probation, Pardon, &amp; Parole, Department of</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Prosecution Coordination Commission</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Revenue Department of</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Rural Infrastructure Authority</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Sea Grants Consortium</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Secretary of State’s Office</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State Board for Technical &amp; Comprehensive Education</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Board of Financial Institutions</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Tuition Grants Commission</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Vocational Rehabilitation, Department of</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Wil Lou Gray Opportunity School</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Workers’ Compensation Commission</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firstLine="0"/>
        <w:rPr>
          <w:color w:val="000000"/>
        </w:rPr>
      </w:pPr>
    </w:p>
    <w:p w:rsidR="00FF17D9" w:rsidRDefault="00867B33" w:rsidP="00867B33">
      <w:pPr>
        <w:tabs>
          <w:tab w:val="left" w:pos="270"/>
          <w:tab w:val="left" w:pos="3600"/>
          <w:tab w:val="left" w:pos="3870"/>
          <w:tab w:val="left" w:pos="4140"/>
          <w:tab w:val="left" w:pos="4320"/>
          <w:tab w:val="left" w:pos="4590"/>
          <w:tab w:val="left" w:pos="4770"/>
          <w:tab w:val="left" w:pos="5040"/>
          <w:tab w:val="right" w:pos="6300"/>
        </w:tabs>
        <w:ind w:firstLine="0"/>
        <w:rPr>
          <w:color w:val="000000"/>
        </w:rPr>
      </w:pPr>
      <w:r>
        <w:rPr>
          <w:color w:val="000000"/>
        </w:rPr>
        <w:tab/>
      </w:r>
      <w:r w:rsidR="00211CE0" w:rsidRPr="00211CE0">
        <w:rPr>
          <w:color w:val="000000"/>
        </w:rPr>
        <w:t xml:space="preserve">Part of the Legislative Oversight Committee’s ongoing work includes determining its interpretation of the definition of the term agency as set </w:t>
      </w:r>
      <w:r w:rsidR="00211CE0" w:rsidRPr="00211CE0">
        <w:rPr>
          <w:color w:val="000000"/>
        </w:rPr>
        <w:lastRenderedPageBreak/>
        <w:t xml:space="preserve">forth in S.C. Code of Laws Section 2-2-10(1).  Depending upon how the Legislative Oversight Committee interprets this definition of the term agency, additional entities may at a later date be determined to be an </w:t>
      </w:r>
    </w:p>
    <w:p w:rsidR="00FF17D9" w:rsidRDefault="00FF17D9">
      <w:pPr>
        <w:ind w:firstLine="0"/>
        <w:jc w:val="left"/>
        <w:rPr>
          <w:color w:val="000000"/>
        </w:rPr>
      </w:pPr>
    </w:p>
    <w:p w:rsidR="00FF17D9" w:rsidRDefault="00FF17D9" w:rsidP="00867B33">
      <w:pPr>
        <w:tabs>
          <w:tab w:val="left" w:pos="270"/>
          <w:tab w:val="left" w:pos="3600"/>
          <w:tab w:val="left" w:pos="3870"/>
          <w:tab w:val="left" w:pos="4140"/>
          <w:tab w:val="left" w:pos="4320"/>
          <w:tab w:val="left" w:pos="4590"/>
          <w:tab w:val="left" w:pos="4770"/>
          <w:tab w:val="left" w:pos="5040"/>
          <w:tab w:val="right" w:pos="6300"/>
        </w:tabs>
        <w:ind w:firstLine="0"/>
        <w:rPr>
          <w:color w:val="000000"/>
        </w:rPr>
      </w:pPr>
    </w:p>
    <w:p w:rsidR="00FF17D9" w:rsidRDefault="00FF17D9" w:rsidP="00867B33">
      <w:pPr>
        <w:tabs>
          <w:tab w:val="left" w:pos="270"/>
          <w:tab w:val="left" w:pos="3600"/>
          <w:tab w:val="left" w:pos="3870"/>
          <w:tab w:val="left" w:pos="4140"/>
          <w:tab w:val="left" w:pos="4320"/>
          <w:tab w:val="left" w:pos="4590"/>
          <w:tab w:val="left" w:pos="4770"/>
          <w:tab w:val="left" w:pos="5040"/>
          <w:tab w:val="right" w:pos="6300"/>
        </w:tabs>
        <w:ind w:firstLine="0"/>
        <w:rPr>
          <w:color w:val="000000"/>
        </w:rPr>
      </w:pPr>
    </w:p>
    <w:p w:rsidR="00FF17D9" w:rsidRPr="00FF17D9" w:rsidRDefault="00FF17D9" w:rsidP="00FF17D9">
      <w:pPr>
        <w:jc w:val="right"/>
        <w:rPr>
          <w:b/>
        </w:rPr>
      </w:pPr>
      <w:r w:rsidRPr="00FF17D9">
        <w:rPr>
          <w:b/>
        </w:rPr>
        <w:t>Printed Page 7 . . . . . Tuesday, January 12, 2016</w:t>
      </w:r>
    </w:p>
    <w:p w:rsidR="00FF17D9" w:rsidRDefault="00FF17D9">
      <w:pPr>
        <w:ind w:firstLine="0"/>
        <w:jc w:val="left"/>
        <w:rPr>
          <w:color w:val="000000"/>
        </w:rPr>
      </w:pPr>
    </w:p>
    <w:p w:rsidR="00211CE0" w:rsidRPr="00211CE0" w:rsidRDefault="00211CE0" w:rsidP="00867B33">
      <w:pPr>
        <w:tabs>
          <w:tab w:val="left" w:pos="270"/>
          <w:tab w:val="left" w:pos="3600"/>
          <w:tab w:val="left" w:pos="3870"/>
          <w:tab w:val="left" w:pos="4140"/>
          <w:tab w:val="left" w:pos="4320"/>
          <w:tab w:val="left" w:pos="4590"/>
          <w:tab w:val="left" w:pos="4770"/>
          <w:tab w:val="left" w:pos="5040"/>
          <w:tab w:val="right" w:pos="6300"/>
        </w:tabs>
        <w:ind w:firstLine="0"/>
        <w:rPr>
          <w:color w:val="000000"/>
        </w:rPr>
      </w:pPr>
      <w:r w:rsidRPr="00211CE0">
        <w:rPr>
          <w:color w:val="000000"/>
        </w:rPr>
        <w:t>agency subject to legislative oversight provisions.  Additional entities that may be considered for possible inclusion in the legislative oversight review process include, but are not limited to, the following:</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1080" w:firstLine="0"/>
        <w:rPr>
          <w:color w:val="000000"/>
        </w:rPr>
      </w:pPr>
      <w:r w:rsidRPr="00211CE0">
        <w:rPr>
          <w:color w:val="000000"/>
        </w:rPr>
        <w:t>Administration, Department of</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1080" w:firstLine="0"/>
        <w:rPr>
          <w:color w:val="000000"/>
        </w:rPr>
      </w:pPr>
      <w:r w:rsidRPr="00211CE0">
        <w:rPr>
          <w:color w:val="000000"/>
        </w:rPr>
        <w:t>Agency Head Salary Commission</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1080" w:firstLine="0"/>
        <w:rPr>
          <w:color w:val="000000"/>
        </w:rPr>
      </w:pPr>
      <w:r w:rsidRPr="00211CE0">
        <w:rPr>
          <w:color w:val="000000"/>
        </w:rPr>
        <w:t>Colleges and Universities</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1710" w:firstLine="0"/>
        <w:rPr>
          <w:color w:val="000000"/>
        </w:rPr>
      </w:pPr>
      <w:r w:rsidRPr="00211CE0">
        <w:rPr>
          <w:color w:val="000000"/>
        </w:rPr>
        <w:t>SC Lightrail Consortium</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1710" w:firstLine="0"/>
        <w:rPr>
          <w:color w:val="000000"/>
        </w:rPr>
      </w:pPr>
      <w:r w:rsidRPr="00211CE0">
        <w:rPr>
          <w:color w:val="000000"/>
        </w:rPr>
        <w:t>College of Charleston</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1710" w:firstLine="0"/>
        <w:rPr>
          <w:color w:val="000000"/>
        </w:rPr>
      </w:pPr>
      <w:r w:rsidRPr="00211CE0">
        <w:rPr>
          <w:color w:val="000000"/>
        </w:rPr>
        <w:t>The Citadel</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1710" w:firstLine="0"/>
        <w:rPr>
          <w:color w:val="000000"/>
        </w:rPr>
      </w:pPr>
      <w:r w:rsidRPr="00211CE0">
        <w:rPr>
          <w:color w:val="000000"/>
        </w:rPr>
        <w:t>Clemson University</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1710" w:firstLine="0"/>
        <w:rPr>
          <w:color w:val="000000"/>
        </w:rPr>
      </w:pPr>
      <w:r w:rsidRPr="00211CE0">
        <w:rPr>
          <w:color w:val="000000"/>
        </w:rPr>
        <w:t>Coastal Carolina University</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1710" w:firstLine="0"/>
        <w:rPr>
          <w:color w:val="000000"/>
        </w:rPr>
      </w:pPr>
      <w:r w:rsidRPr="00211CE0">
        <w:rPr>
          <w:color w:val="000000"/>
        </w:rPr>
        <w:t>Francis Marion University</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1710" w:firstLine="0"/>
        <w:rPr>
          <w:color w:val="000000"/>
        </w:rPr>
      </w:pPr>
      <w:r w:rsidRPr="00211CE0">
        <w:rPr>
          <w:color w:val="000000"/>
        </w:rPr>
        <w:t>Lander University</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1710" w:firstLine="0"/>
        <w:rPr>
          <w:color w:val="000000"/>
        </w:rPr>
      </w:pPr>
      <w:r w:rsidRPr="00211CE0">
        <w:rPr>
          <w:color w:val="000000"/>
        </w:rPr>
        <w:t>Medical University of South Carolina</w:t>
      </w:r>
      <w:r w:rsidRPr="00211CE0">
        <w:rPr>
          <w:color w:val="000000"/>
        </w:rPr>
        <w:tab/>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1710" w:firstLine="0"/>
        <w:rPr>
          <w:color w:val="000000"/>
        </w:rPr>
      </w:pPr>
      <w:r w:rsidRPr="00211CE0">
        <w:rPr>
          <w:color w:val="000000"/>
        </w:rPr>
        <w:t>South Carolina State University</w:t>
      </w:r>
      <w:r w:rsidRPr="00211CE0">
        <w:rPr>
          <w:color w:val="000000"/>
        </w:rPr>
        <w:tab/>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1710" w:firstLine="0"/>
        <w:rPr>
          <w:color w:val="000000"/>
        </w:rPr>
      </w:pPr>
      <w:r w:rsidRPr="00211CE0">
        <w:rPr>
          <w:color w:val="000000"/>
        </w:rPr>
        <w:t>University of South Carolina</w:t>
      </w:r>
      <w:r w:rsidRPr="00211CE0">
        <w:rPr>
          <w:color w:val="000000"/>
        </w:rPr>
        <w:tab/>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2160" w:firstLine="0"/>
        <w:rPr>
          <w:color w:val="000000"/>
        </w:rPr>
      </w:pPr>
      <w:r w:rsidRPr="00211CE0">
        <w:rPr>
          <w:color w:val="000000"/>
        </w:rPr>
        <w:t>USC - Aiken</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2160" w:firstLine="0"/>
        <w:rPr>
          <w:color w:val="000000"/>
        </w:rPr>
      </w:pPr>
      <w:r w:rsidRPr="00211CE0">
        <w:rPr>
          <w:color w:val="000000"/>
        </w:rPr>
        <w:t>USC - Beaufort</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2160" w:firstLine="0"/>
        <w:rPr>
          <w:color w:val="000000"/>
        </w:rPr>
      </w:pPr>
      <w:r w:rsidRPr="00211CE0">
        <w:rPr>
          <w:color w:val="000000"/>
        </w:rPr>
        <w:t>USC - Lancaster</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2160" w:firstLine="0"/>
        <w:rPr>
          <w:color w:val="000000"/>
        </w:rPr>
      </w:pPr>
      <w:r w:rsidRPr="00211CE0">
        <w:rPr>
          <w:color w:val="000000"/>
        </w:rPr>
        <w:t>USC - Salkehatchie</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2160" w:firstLine="0"/>
        <w:rPr>
          <w:color w:val="000000"/>
        </w:rPr>
      </w:pPr>
      <w:r w:rsidRPr="00211CE0">
        <w:rPr>
          <w:color w:val="000000"/>
        </w:rPr>
        <w:t>USC - Sumter</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2160" w:firstLine="0"/>
        <w:rPr>
          <w:color w:val="000000"/>
        </w:rPr>
      </w:pPr>
      <w:r w:rsidRPr="00211CE0">
        <w:rPr>
          <w:color w:val="000000"/>
        </w:rPr>
        <w:t>USC - Upstate</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1710" w:firstLine="0"/>
        <w:rPr>
          <w:color w:val="000000"/>
        </w:rPr>
      </w:pPr>
      <w:r w:rsidRPr="00211CE0">
        <w:rPr>
          <w:color w:val="000000"/>
        </w:rPr>
        <w:t>Winthrop University</w:t>
      </w:r>
      <w:r w:rsidRPr="00211CE0">
        <w:rPr>
          <w:color w:val="000000"/>
        </w:rPr>
        <w:tab/>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Higher Education Foundations</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Confederate Relic Room and Military Museum Commission</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 xml:space="preserve">State Fiscal Accountability Authority </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Governor’s Office</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1620" w:firstLine="0"/>
        <w:rPr>
          <w:color w:val="000000"/>
        </w:rPr>
      </w:pPr>
      <w:r w:rsidRPr="00211CE0">
        <w:rPr>
          <w:color w:val="000000"/>
        </w:rPr>
        <w:t>Governor’s Council on Physical Fitness</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1620" w:firstLine="0"/>
        <w:rPr>
          <w:color w:val="000000"/>
        </w:rPr>
      </w:pPr>
      <w:r w:rsidRPr="00211CE0">
        <w:rPr>
          <w:color w:val="000000"/>
        </w:rPr>
        <w:t>Governor’s Mansion and Lace House Commission</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1620" w:firstLine="0"/>
        <w:rPr>
          <w:color w:val="000000"/>
        </w:rPr>
      </w:pPr>
      <w:r w:rsidRPr="00211CE0">
        <w:rPr>
          <w:color w:val="000000"/>
        </w:rPr>
        <w:t>Governor’s Committee on Criminal Justice, Crime and Delinquency</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1620" w:firstLine="0"/>
        <w:rPr>
          <w:color w:val="000000"/>
        </w:rPr>
      </w:pPr>
      <w:r w:rsidRPr="00211CE0">
        <w:rPr>
          <w:color w:val="000000"/>
        </w:rPr>
        <w:t>Governor’s Committee on Employment of Physically Handicapped</w:t>
      </w:r>
      <w:r w:rsidRPr="00211CE0">
        <w:rPr>
          <w:color w:val="000000"/>
        </w:rPr>
        <w:tab/>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1620" w:firstLine="0"/>
        <w:rPr>
          <w:color w:val="000000"/>
        </w:rPr>
      </w:pPr>
      <w:r w:rsidRPr="00211CE0">
        <w:rPr>
          <w:color w:val="000000"/>
        </w:rPr>
        <w:t>Governor’s Juvenile Justice Advisory Council</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1620" w:firstLine="0"/>
        <w:rPr>
          <w:color w:val="000000"/>
        </w:rPr>
      </w:pPr>
      <w:r w:rsidRPr="00211CE0">
        <w:rPr>
          <w:color w:val="000000"/>
        </w:rPr>
        <w:t>Governor’s Savannah River Committee</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1620" w:firstLine="0"/>
        <w:rPr>
          <w:color w:val="000000"/>
        </w:rPr>
      </w:pPr>
      <w:r w:rsidRPr="00211CE0">
        <w:rPr>
          <w:color w:val="000000"/>
        </w:rPr>
        <w:t>State Employee Code of Conduct Task Force</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1620" w:firstLine="0"/>
        <w:rPr>
          <w:color w:val="000000"/>
        </w:rPr>
      </w:pPr>
      <w:r w:rsidRPr="00211CE0">
        <w:rPr>
          <w:color w:val="000000"/>
        </w:rPr>
        <w:t>Information Resources Council for SC</w:t>
      </w:r>
      <w:r w:rsidRPr="00211CE0">
        <w:rPr>
          <w:color w:val="000000"/>
        </w:rPr>
        <w:tab/>
      </w:r>
    </w:p>
    <w:p w:rsidR="00FF17D9" w:rsidRDefault="00FF17D9">
      <w:pPr>
        <w:ind w:firstLine="0"/>
        <w:jc w:val="left"/>
        <w:rPr>
          <w:color w:val="000000"/>
        </w:rPr>
      </w:pPr>
    </w:p>
    <w:p w:rsidR="00FF17D9" w:rsidRDefault="00FF17D9">
      <w:pPr>
        <w:ind w:firstLine="0"/>
        <w:jc w:val="left"/>
        <w:rPr>
          <w:color w:val="000000"/>
        </w:rPr>
      </w:pPr>
    </w:p>
    <w:p w:rsidR="00FF17D9" w:rsidRDefault="00FF17D9">
      <w:pPr>
        <w:ind w:firstLine="0"/>
        <w:jc w:val="left"/>
        <w:rPr>
          <w:color w:val="000000"/>
        </w:rPr>
      </w:pPr>
    </w:p>
    <w:p w:rsidR="00FF17D9" w:rsidRDefault="00FF17D9">
      <w:pPr>
        <w:ind w:firstLine="0"/>
        <w:jc w:val="left"/>
        <w:rPr>
          <w:color w:val="000000"/>
        </w:rPr>
      </w:pPr>
    </w:p>
    <w:p w:rsidR="00FF17D9" w:rsidRDefault="00FF17D9" w:rsidP="00211CE0">
      <w:pPr>
        <w:tabs>
          <w:tab w:val="left" w:pos="3600"/>
          <w:tab w:val="left" w:pos="3870"/>
          <w:tab w:val="left" w:pos="4140"/>
          <w:tab w:val="left" w:pos="4320"/>
          <w:tab w:val="left" w:pos="4590"/>
          <w:tab w:val="left" w:pos="4770"/>
          <w:tab w:val="left" w:pos="5040"/>
          <w:tab w:val="right" w:pos="6300"/>
        </w:tabs>
        <w:ind w:left="1620" w:firstLine="0"/>
        <w:rPr>
          <w:color w:val="000000"/>
        </w:rPr>
      </w:pPr>
    </w:p>
    <w:p w:rsidR="00FF17D9" w:rsidRPr="00FF17D9" w:rsidRDefault="00FF17D9" w:rsidP="00FF17D9">
      <w:pPr>
        <w:jc w:val="right"/>
        <w:rPr>
          <w:b/>
        </w:rPr>
      </w:pPr>
      <w:r w:rsidRPr="00FF17D9">
        <w:rPr>
          <w:b/>
        </w:rPr>
        <w:t>Printed Page 8 . . . . . Tuesday, January 12, 2016</w:t>
      </w:r>
    </w:p>
    <w:p w:rsidR="00FF17D9" w:rsidRDefault="00FF17D9">
      <w:pPr>
        <w:ind w:firstLine="0"/>
        <w:jc w:val="left"/>
        <w:rPr>
          <w:color w:val="000000"/>
        </w:rPr>
      </w:pP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1620" w:firstLine="0"/>
        <w:rPr>
          <w:color w:val="000000"/>
        </w:rPr>
      </w:pPr>
      <w:r w:rsidRPr="00211CE0">
        <w:rPr>
          <w:color w:val="000000"/>
        </w:rPr>
        <w:t>SC Commission on National and Community Service</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1620" w:firstLine="0"/>
        <w:rPr>
          <w:color w:val="000000"/>
        </w:rPr>
      </w:pPr>
      <w:r w:rsidRPr="00211CE0">
        <w:rPr>
          <w:color w:val="000000"/>
        </w:rPr>
        <w:t>SC Military Base Task Force</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SC Governor’s School of Science &amp; Mathematics</w:t>
      </w:r>
      <w:r w:rsidRPr="00211CE0">
        <w:rPr>
          <w:color w:val="000000"/>
        </w:rPr>
        <w:tab/>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SC Governor’s School for the Arts &amp; Humanities</w:t>
      </w:r>
      <w:r w:rsidRPr="00211CE0">
        <w:rPr>
          <w:color w:val="000000"/>
        </w:rPr>
        <w:tab/>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Inspector General’s Office</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Judicial Department Entities</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Regional Housing Authorities</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SC Regional Housing Authority #1</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SC Regional Housing Authority #3</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Circuit Public Defender Offices and Selection Panels</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SC Lottery Commission</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Procurement Review Panel</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Circuit Solicitor Offices</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SC Public Benefit Authority</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SC Public Safety Coordinating Council</w:t>
      </w:r>
      <w:r w:rsidRPr="00211CE0">
        <w:rPr>
          <w:color w:val="000000"/>
        </w:rPr>
        <w:tab/>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Public Service Commission</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Office of Regulatory Staff</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Revenue and Fiscal Affairs Office</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Second Injury Fund</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Technical Colleges</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1620" w:firstLine="0"/>
        <w:rPr>
          <w:color w:val="000000"/>
        </w:rPr>
      </w:pPr>
      <w:r w:rsidRPr="00211CE0">
        <w:rPr>
          <w:color w:val="000000"/>
        </w:rPr>
        <w:t>Aiken Technical College</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1620" w:firstLine="0"/>
        <w:rPr>
          <w:color w:val="000000"/>
        </w:rPr>
      </w:pPr>
      <w:r w:rsidRPr="00211CE0">
        <w:rPr>
          <w:color w:val="000000"/>
        </w:rPr>
        <w:t>Central Carolina Technical College</w:t>
      </w:r>
      <w:r w:rsidRPr="00211CE0">
        <w:rPr>
          <w:color w:val="000000"/>
        </w:rPr>
        <w:tab/>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1620" w:firstLine="0"/>
        <w:rPr>
          <w:color w:val="000000"/>
        </w:rPr>
      </w:pPr>
      <w:r w:rsidRPr="00211CE0">
        <w:rPr>
          <w:color w:val="000000"/>
        </w:rPr>
        <w:t>Denmark Technical College</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1620" w:firstLine="0"/>
        <w:rPr>
          <w:color w:val="000000"/>
        </w:rPr>
      </w:pPr>
      <w:r w:rsidRPr="00211CE0">
        <w:rPr>
          <w:color w:val="000000"/>
        </w:rPr>
        <w:t>Florence-Darlington Technical College</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1620" w:firstLine="0"/>
        <w:rPr>
          <w:color w:val="000000"/>
        </w:rPr>
      </w:pPr>
      <w:r w:rsidRPr="00211CE0">
        <w:rPr>
          <w:color w:val="000000"/>
        </w:rPr>
        <w:t>Greenville Technical College</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1620" w:firstLine="0"/>
        <w:rPr>
          <w:color w:val="000000"/>
        </w:rPr>
      </w:pPr>
      <w:r w:rsidRPr="00211CE0">
        <w:rPr>
          <w:color w:val="000000"/>
        </w:rPr>
        <w:t>Horry-Georgetown Technical College</w:t>
      </w:r>
      <w:r w:rsidRPr="00211CE0">
        <w:rPr>
          <w:color w:val="000000"/>
        </w:rPr>
        <w:tab/>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1620" w:firstLine="0"/>
        <w:rPr>
          <w:color w:val="000000"/>
        </w:rPr>
      </w:pPr>
      <w:r w:rsidRPr="00211CE0">
        <w:rPr>
          <w:color w:val="000000"/>
        </w:rPr>
        <w:t>Midlands Technical College</w:t>
      </w:r>
      <w:r w:rsidRPr="00211CE0">
        <w:rPr>
          <w:color w:val="000000"/>
        </w:rPr>
        <w:tab/>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1620" w:firstLine="0"/>
        <w:rPr>
          <w:color w:val="000000"/>
        </w:rPr>
      </w:pPr>
      <w:r w:rsidRPr="00211CE0">
        <w:rPr>
          <w:color w:val="000000"/>
        </w:rPr>
        <w:t>Northeastern Technical College</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1620" w:firstLine="0"/>
        <w:rPr>
          <w:color w:val="000000"/>
        </w:rPr>
      </w:pPr>
      <w:r w:rsidRPr="00211CE0">
        <w:rPr>
          <w:color w:val="000000"/>
        </w:rPr>
        <w:t>Orangeburg-Calhoun Technical College</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1620" w:firstLine="0"/>
        <w:rPr>
          <w:color w:val="000000"/>
        </w:rPr>
      </w:pPr>
      <w:r w:rsidRPr="00211CE0">
        <w:rPr>
          <w:color w:val="000000"/>
        </w:rPr>
        <w:t>Piedmont Technical College</w:t>
      </w:r>
      <w:r w:rsidRPr="00211CE0">
        <w:rPr>
          <w:color w:val="000000"/>
        </w:rPr>
        <w:tab/>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1620" w:firstLine="0"/>
        <w:rPr>
          <w:color w:val="000000"/>
        </w:rPr>
      </w:pPr>
      <w:r w:rsidRPr="00211CE0">
        <w:rPr>
          <w:color w:val="000000"/>
        </w:rPr>
        <w:t>Spartanburg Community College</w:t>
      </w:r>
      <w:r w:rsidRPr="00211CE0">
        <w:rPr>
          <w:color w:val="000000"/>
        </w:rPr>
        <w:tab/>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1620" w:firstLine="0"/>
        <w:rPr>
          <w:color w:val="000000"/>
        </w:rPr>
      </w:pPr>
      <w:r w:rsidRPr="00211CE0">
        <w:rPr>
          <w:color w:val="000000"/>
        </w:rPr>
        <w:t>Technical College of the Lowcountry</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1620" w:firstLine="0"/>
        <w:rPr>
          <w:color w:val="000000"/>
        </w:rPr>
      </w:pPr>
      <w:r w:rsidRPr="00211CE0">
        <w:rPr>
          <w:color w:val="000000"/>
        </w:rPr>
        <w:t>Tri-County Technical College</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1620" w:firstLine="0"/>
        <w:rPr>
          <w:color w:val="000000"/>
        </w:rPr>
      </w:pPr>
      <w:r w:rsidRPr="00211CE0">
        <w:rPr>
          <w:color w:val="000000"/>
        </w:rPr>
        <w:t>Trident Technical College</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1620" w:firstLine="0"/>
        <w:rPr>
          <w:color w:val="000000"/>
        </w:rPr>
      </w:pPr>
      <w:r w:rsidRPr="00211CE0">
        <w:rPr>
          <w:color w:val="000000"/>
        </w:rPr>
        <w:t>Williamsburg Technical College</w:t>
      </w:r>
      <w:r w:rsidRPr="00211CE0">
        <w:rPr>
          <w:color w:val="000000"/>
        </w:rPr>
        <w:tab/>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1620" w:firstLine="0"/>
        <w:rPr>
          <w:color w:val="000000"/>
        </w:rPr>
      </w:pPr>
      <w:r w:rsidRPr="00211CE0">
        <w:rPr>
          <w:color w:val="000000"/>
        </w:rPr>
        <w:t>York Technical College</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Lowcountry, Resources, Conservation and Development Authority</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lastRenderedPageBreak/>
        <w:t>Crossroads of History Resource, Conservation and Development Authority</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Catawba-Wateree Fish and Game Commission</w:t>
      </w:r>
    </w:p>
    <w:p w:rsidR="00FF17D9" w:rsidRDefault="00FF17D9">
      <w:pPr>
        <w:ind w:firstLine="0"/>
        <w:jc w:val="left"/>
        <w:rPr>
          <w:color w:val="000000"/>
        </w:rPr>
      </w:pPr>
    </w:p>
    <w:p w:rsidR="00FF17D9" w:rsidRDefault="00FF17D9" w:rsidP="00211CE0">
      <w:pPr>
        <w:tabs>
          <w:tab w:val="left" w:pos="3600"/>
          <w:tab w:val="left" w:pos="3870"/>
          <w:tab w:val="left" w:pos="4140"/>
          <w:tab w:val="left" w:pos="4320"/>
          <w:tab w:val="left" w:pos="4590"/>
          <w:tab w:val="left" w:pos="4770"/>
          <w:tab w:val="left" w:pos="5040"/>
          <w:tab w:val="right" w:pos="6300"/>
        </w:tabs>
        <w:ind w:left="360" w:firstLine="0"/>
        <w:rPr>
          <w:color w:val="000000"/>
        </w:rPr>
      </w:pPr>
    </w:p>
    <w:p w:rsidR="00FF17D9" w:rsidRDefault="00FF17D9" w:rsidP="00211CE0">
      <w:pPr>
        <w:tabs>
          <w:tab w:val="left" w:pos="3600"/>
          <w:tab w:val="left" w:pos="3870"/>
          <w:tab w:val="left" w:pos="4140"/>
          <w:tab w:val="left" w:pos="4320"/>
          <w:tab w:val="left" w:pos="4590"/>
          <w:tab w:val="left" w:pos="4770"/>
          <w:tab w:val="left" w:pos="5040"/>
          <w:tab w:val="right" w:pos="6300"/>
        </w:tabs>
        <w:ind w:left="360" w:firstLine="0"/>
        <w:rPr>
          <w:color w:val="000000"/>
        </w:rPr>
      </w:pPr>
    </w:p>
    <w:p w:rsidR="00FF17D9" w:rsidRPr="00FF17D9" w:rsidRDefault="00FF17D9" w:rsidP="00FF17D9">
      <w:pPr>
        <w:jc w:val="right"/>
        <w:rPr>
          <w:b/>
        </w:rPr>
      </w:pPr>
      <w:r w:rsidRPr="00FF17D9">
        <w:rPr>
          <w:b/>
        </w:rPr>
        <w:t>Printed Page 9 . . . . . Tuesday, January 12, 2016</w:t>
      </w:r>
    </w:p>
    <w:p w:rsidR="00FF17D9" w:rsidRDefault="00FF17D9">
      <w:pPr>
        <w:ind w:firstLine="0"/>
        <w:jc w:val="left"/>
        <w:rPr>
          <w:color w:val="000000"/>
        </w:rPr>
      </w:pP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Energy Independence and Sustainable Construction Advisory Committee</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SC Education Council</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Commission on Interstate Cooperation</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SC Boundary Commission</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State Advisory Committee on Educational Requirements for Local Government or Planning Officials</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Local Government Study Committee</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Regional Council of Governments</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1620" w:firstLine="0"/>
        <w:rPr>
          <w:color w:val="000000"/>
        </w:rPr>
      </w:pPr>
      <w:r w:rsidRPr="00211CE0">
        <w:rPr>
          <w:color w:val="000000"/>
        </w:rPr>
        <w:t>Appalachian Council of Governments</w:t>
      </w:r>
    </w:p>
    <w:p w:rsidR="00B54146" w:rsidRDefault="00211CE0" w:rsidP="00211CE0">
      <w:pPr>
        <w:tabs>
          <w:tab w:val="left" w:pos="3600"/>
          <w:tab w:val="left" w:pos="3870"/>
          <w:tab w:val="left" w:pos="4140"/>
          <w:tab w:val="left" w:pos="4320"/>
          <w:tab w:val="left" w:pos="4590"/>
          <w:tab w:val="left" w:pos="4770"/>
          <w:tab w:val="left" w:pos="5040"/>
          <w:tab w:val="right" w:pos="6300"/>
        </w:tabs>
        <w:ind w:left="1620" w:firstLine="0"/>
        <w:rPr>
          <w:color w:val="000000"/>
        </w:rPr>
      </w:pPr>
      <w:r w:rsidRPr="00211CE0">
        <w:rPr>
          <w:color w:val="000000"/>
        </w:rPr>
        <w:t xml:space="preserve">Berkeley-Charleston-Dorchester Council of </w:t>
      </w:r>
    </w:p>
    <w:p w:rsidR="00211CE0" w:rsidRPr="00211CE0" w:rsidRDefault="00B54146" w:rsidP="00211CE0">
      <w:pPr>
        <w:tabs>
          <w:tab w:val="left" w:pos="3600"/>
          <w:tab w:val="left" w:pos="3870"/>
          <w:tab w:val="left" w:pos="4140"/>
          <w:tab w:val="left" w:pos="4320"/>
          <w:tab w:val="left" w:pos="4590"/>
          <w:tab w:val="left" w:pos="4770"/>
          <w:tab w:val="left" w:pos="5040"/>
          <w:tab w:val="right" w:pos="6300"/>
        </w:tabs>
        <w:ind w:left="1620" w:firstLine="0"/>
        <w:rPr>
          <w:color w:val="000000"/>
        </w:rPr>
      </w:pPr>
      <w:r>
        <w:rPr>
          <w:color w:val="000000"/>
        </w:rPr>
        <w:t>G</w:t>
      </w:r>
      <w:r w:rsidR="00211CE0" w:rsidRPr="00211CE0">
        <w:rPr>
          <w:color w:val="000000"/>
        </w:rPr>
        <w:t>overnments</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1620" w:firstLine="0"/>
        <w:rPr>
          <w:color w:val="000000"/>
        </w:rPr>
      </w:pPr>
      <w:r w:rsidRPr="00211CE0">
        <w:rPr>
          <w:color w:val="000000"/>
        </w:rPr>
        <w:t>Central Midlands Council of Governments</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1620" w:firstLine="0"/>
        <w:rPr>
          <w:color w:val="000000"/>
        </w:rPr>
      </w:pPr>
      <w:r w:rsidRPr="00211CE0">
        <w:rPr>
          <w:color w:val="000000"/>
        </w:rPr>
        <w:t>Lowcountry Council of Governments</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1620" w:firstLine="0"/>
        <w:rPr>
          <w:color w:val="000000"/>
        </w:rPr>
      </w:pPr>
      <w:r w:rsidRPr="00211CE0">
        <w:rPr>
          <w:color w:val="000000"/>
        </w:rPr>
        <w:t>Pee Dee Council of Governments</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1620" w:firstLine="0"/>
        <w:rPr>
          <w:color w:val="000000"/>
        </w:rPr>
      </w:pPr>
      <w:r w:rsidRPr="00211CE0">
        <w:rPr>
          <w:color w:val="000000"/>
        </w:rPr>
        <w:t>Santee-Lynches Regional Council of Governments</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Redevelopment Authorities to oversee the disposition of real and personal federal property that has been or will be turned over to the state or the redevelopment authority</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1620" w:firstLine="0"/>
        <w:rPr>
          <w:color w:val="000000"/>
        </w:rPr>
      </w:pPr>
      <w:r w:rsidRPr="00211CE0">
        <w:rPr>
          <w:color w:val="000000"/>
        </w:rPr>
        <w:t>Charleston Naval Complex Redevelopment Authority</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Public Health Emergency Plan Committee</w:t>
      </w:r>
      <w:r w:rsidRPr="00211CE0">
        <w:rPr>
          <w:color w:val="000000"/>
        </w:rPr>
        <w:tab/>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Safe Drinking Water Advisory Committee</w:t>
      </w:r>
      <w:r w:rsidRPr="00211CE0">
        <w:rPr>
          <w:color w:val="000000"/>
        </w:rPr>
        <w:tab/>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Pee Dee Regional Health Services District</w:t>
      </w:r>
      <w:r w:rsidRPr="00211CE0">
        <w:rPr>
          <w:color w:val="000000"/>
        </w:rPr>
        <w:tab/>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Dillon-Marion Human Resources Commission</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GLEAMS Human Resources Commission</w:t>
      </w:r>
      <w:r w:rsidRPr="00211CE0">
        <w:rPr>
          <w:color w:val="000000"/>
        </w:rPr>
        <w:tab/>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Midlands Human Resources Development Commission</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Newberry-Saluda Economic Opportunity Commission</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Berkeley-Dorchester Economic Opportunity Commission</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Board of Commissioners for the Promotion of Uniformity of Legislation in the US</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Constitutional Ballot Commission</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Joint Citizens and Legislative Committee on Children</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Joint Legislative Committee on Municipal Incorporation</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Joint Transportation Review Committee</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Department of Employment and Workforce Review Committee</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Sentencing Reform Oversight Committee</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Prisoners of War Commission</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lastRenderedPageBreak/>
        <w:t>The War Between the States Heritage Trust Commission</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SC Protection &amp; Advocacy System for the Handicapped, Inc.</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Joint Underwriting Association for Writing Professional Liability Insurance</w:t>
      </w:r>
    </w:p>
    <w:p w:rsidR="00FF17D9" w:rsidRDefault="00FF17D9">
      <w:pPr>
        <w:ind w:firstLine="0"/>
        <w:jc w:val="left"/>
        <w:rPr>
          <w:color w:val="000000"/>
        </w:rPr>
      </w:pPr>
    </w:p>
    <w:p w:rsidR="00FF17D9" w:rsidRDefault="00FF17D9">
      <w:pPr>
        <w:ind w:firstLine="0"/>
        <w:jc w:val="left"/>
        <w:rPr>
          <w:color w:val="000000"/>
        </w:rPr>
      </w:pPr>
    </w:p>
    <w:p w:rsidR="00FF17D9" w:rsidRDefault="00FF17D9">
      <w:pPr>
        <w:ind w:firstLine="0"/>
        <w:jc w:val="left"/>
        <w:rPr>
          <w:color w:val="000000"/>
        </w:rPr>
      </w:pPr>
    </w:p>
    <w:p w:rsidR="00FF17D9" w:rsidRDefault="00FF17D9" w:rsidP="00211CE0">
      <w:pPr>
        <w:tabs>
          <w:tab w:val="left" w:pos="3600"/>
          <w:tab w:val="left" w:pos="3870"/>
          <w:tab w:val="left" w:pos="4140"/>
          <w:tab w:val="left" w:pos="4320"/>
          <w:tab w:val="left" w:pos="4590"/>
          <w:tab w:val="left" w:pos="4770"/>
          <w:tab w:val="left" w:pos="5040"/>
          <w:tab w:val="right" w:pos="6300"/>
        </w:tabs>
        <w:ind w:left="360" w:firstLine="0"/>
        <w:rPr>
          <w:color w:val="000000"/>
        </w:rPr>
      </w:pPr>
    </w:p>
    <w:p w:rsidR="00FF17D9" w:rsidRPr="00FF17D9" w:rsidRDefault="00FF17D9" w:rsidP="00FF17D9">
      <w:pPr>
        <w:jc w:val="right"/>
        <w:rPr>
          <w:b/>
        </w:rPr>
      </w:pPr>
      <w:r w:rsidRPr="00FF17D9">
        <w:rPr>
          <w:b/>
        </w:rPr>
        <w:t>Printed Page 10 . . . . . Tuesday, January 12, 2016</w:t>
      </w:r>
    </w:p>
    <w:p w:rsidR="00FF17D9" w:rsidRDefault="00FF17D9">
      <w:pPr>
        <w:ind w:firstLine="0"/>
        <w:jc w:val="left"/>
        <w:rPr>
          <w:color w:val="000000"/>
        </w:rPr>
      </w:pP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Marketing Cooperative Associations Board of Directors</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SC Health Insurance Pool</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SC Life &amp; Accident &amp; Health Insurance Guaranty Association</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SC Radiation Quality Standards Association and Board</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 xml:space="preserve">SC Small Employer Reinsurance Program and Board </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Day Care Joint Underwriting Association and Board</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South Carolina Financial Literacy Board of Trustees and Governing Board</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 xml:space="preserve">SC Wind and Hail Underwriting Association </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Statewide Independent Living Council</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Palmetto Pride</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SC Children’s Trust Fund</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Donate Life of South Carolina</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 xml:space="preserve">Operators Association Center and Board (Underground Facility Damage Prevention Act) </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SC Medical Malpractice Liability Joint Underwriting Association</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Vulnerable Adults Fatalities Review Committee</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Long Term Care Council</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Lowcountry and Resort Islands Tourism Commission</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Old Abbeville District Historical Commission</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Old Exchange Commission</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Old Jacksonborough Historic District</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Old Ninety Six Tourism Commission</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Olde English District Tourism Commission</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Pee Dee Tourism Commission</w:t>
      </w:r>
    </w:p>
    <w:p w:rsidR="00B54146"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Pendleton District Historical, Recreational and Tourism</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Commission</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Enoree River Greenway Commission</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Santee-Cooper Promotion Commission</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Tourism Expenditure Review Board</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Regional Transportation Authorities</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1620" w:firstLine="0"/>
        <w:rPr>
          <w:color w:val="000000"/>
        </w:rPr>
      </w:pPr>
      <w:r w:rsidRPr="00211CE0">
        <w:rPr>
          <w:color w:val="000000"/>
        </w:rPr>
        <w:t>Lowcountry Regional Transportation Authority</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1620" w:firstLine="0"/>
        <w:rPr>
          <w:color w:val="000000"/>
        </w:rPr>
      </w:pPr>
      <w:r w:rsidRPr="00211CE0">
        <w:rPr>
          <w:color w:val="000000"/>
        </w:rPr>
        <w:t>Santee Regional Transportation Authority</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1620" w:firstLine="0"/>
        <w:rPr>
          <w:color w:val="000000"/>
        </w:rPr>
      </w:pPr>
      <w:r w:rsidRPr="00211CE0">
        <w:rPr>
          <w:color w:val="000000"/>
        </w:rPr>
        <w:t>Central Midlands Transportation Authority</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1620" w:firstLine="0"/>
        <w:rPr>
          <w:color w:val="000000"/>
        </w:rPr>
      </w:pPr>
      <w:r w:rsidRPr="00211CE0">
        <w:rPr>
          <w:color w:val="000000"/>
        </w:rPr>
        <w:t>Charleston Area Transportation Authority</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1620" w:firstLine="0"/>
        <w:rPr>
          <w:color w:val="000000"/>
        </w:rPr>
      </w:pPr>
      <w:r w:rsidRPr="00211CE0">
        <w:rPr>
          <w:color w:val="000000"/>
        </w:rPr>
        <w:t>Waccamaw Regional Transportation Authority</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Lake Wylie Marine Commission</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Lake Wateree Marine Advisory Commission</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lastRenderedPageBreak/>
        <w:t>Lake Robinson Recreation Authority</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Maritime Security Commission</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Savannah River Maritime Commission</w:t>
      </w:r>
    </w:p>
    <w:p w:rsidR="00FF17D9" w:rsidRDefault="00FF17D9">
      <w:pPr>
        <w:ind w:firstLine="0"/>
        <w:jc w:val="left"/>
        <w:rPr>
          <w:color w:val="000000"/>
        </w:rPr>
      </w:pPr>
    </w:p>
    <w:p w:rsidR="00FF17D9" w:rsidRDefault="00FF17D9" w:rsidP="00211CE0">
      <w:pPr>
        <w:tabs>
          <w:tab w:val="left" w:pos="3600"/>
          <w:tab w:val="left" w:pos="3870"/>
          <w:tab w:val="left" w:pos="4140"/>
          <w:tab w:val="left" w:pos="4320"/>
          <w:tab w:val="left" w:pos="4590"/>
          <w:tab w:val="left" w:pos="4770"/>
          <w:tab w:val="left" w:pos="5040"/>
          <w:tab w:val="right" w:pos="6300"/>
        </w:tabs>
        <w:ind w:left="360" w:firstLine="0"/>
        <w:rPr>
          <w:color w:val="000000"/>
        </w:rPr>
      </w:pPr>
    </w:p>
    <w:p w:rsidR="00FF17D9" w:rsidRDefault="00FF17D9" w:rsidP="00211CE0">
      <w:pPr>
        <w:tabs>
          <w:tab w:val="left" w:pos="3600"/>
          <w:tab w:val="left" w:pos="3870"/>
          <w:tab w:val="left" w:pos="4140"/>
          <w:tab w:val="left" w:pos="4320"/>
          <w:tab w:val="left" w:pos="4590"/>
          <w:tab w:val="left" w:pos="4770"/>
          <w:tab w:val="left" w:pos="5040"/>
          <w:tab w:val="right" w:pos="6300"/>
        </w:tabs>
        <w:ind w:left="360" w:firstLine="0"/>
        <w:rPr>
          <w:color w:val="000000"/>
        </w:rPr>
      </w:pPr>
    </w:p>
    <w:p w:rsidR="00FF17D9" w:rsidRPr="00FF17D9" w:rsidRDefault="00FF17D9" w:rsidP="00FF17D9">
      <w:pPr>
        <w:jc w:val="right"/>
        <w:rPr>
          <w:b/>
        </w:rPr>
      </w:pPr>
      <w:r w:rsidRPr="00FF17D9">
        <w:rPr>
          <w:b/>
        </w:rPr>
        <w:t>Printed Page 11 . . . . . Tuesday, January 12, 2016</w:t>
      </w:r>
    </w:p>
    <w:p w:rsidR="00FF17D9" w:rsidRDefault="00FF17D9">
      <w:pPr>
        <w:ind w:firstLine="0"/>
        <w:jc w:val="left"/>
        <w:rPr>
          <w:color w:val="000000"/>
        </w:rPr>
      </w:pP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SC State Ports Authority</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Dry Cleaning Advisory Council</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Francis Marion Trail Commission</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SC 911 Advisory Committee</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SC Public Service Authority</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SC Research Authority</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Tobacco Settlement Revenue Management Authority</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Tri-County Coliseum Commission</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Midlands Authority</w:t>
      </w:r>
    </w:p>
    <w:p w:rsidR="00211CE0" w:rsidRPr="00211CE0" w:rsidRDefault="00211CE0" w:rsidP="00211CE0">
      <w:pPr>
        <w:tabs>
          <w:tab w:val="left" w:pos="3600"/>
          <w:tab w:val="left" w:pos="3870"/>
          <w:tab w:val="left" w:pos="4140"/>
          <w:tab w:val="left" w:pos="4320"/>
          <w:tab w:val="left" w:pos="4590"/>
          <w:tab w:val="left" w:pos="4770"/>
          <w:tab w:val="left" w:pos="5040"/>
          <w:tab w:val="right" w:pos="6300"/>
        </w:tabs>
        <w:ind w:left="360" w:firstLine="0"/>
        <w:rPr>
          <w:color w:val="000000"/>
        </w:rPr>
      </w:pPr>
      <w:r w:rsidRPr="00211CE0">
        <w:rPr>
          <w:color w:val="000000"/>
        </w:rPr>
        <w:t>Edisto Development Authority</w:t>
      </w:r>
    </w:p>
    <w:p w:rsidR="00211CE0" w:rsidRDefault="00211CE0" w:rsidP="00211CE0">
      <w:pPr>
        <w:keepNext/>
        <w:ind w:firstLine="0"/>
      </w:pPr>
    </w:p>
    <w:p w:rsidR="00211CE0" w:rsidRDefault="00211CE0" w:rsidP="00211CE0">
      <w:bookmarkStart w:id="4" w:name="file_end14"/>
      <w:bookmarkEnd w:id="4"/>
      <w:r>
        <w:t>Received as information.</w:t>
      </w:r>
    </w:p>
    <w:p w:rsidR="00211CE0" w:rsidRDefault="00211CE0" w:rsidP="00211CE0"/>
    <w:p w:rsidR="00211CE0" w:rsidRDefault="00211CE0" w:rsidP="00211CE0">
      <w:pPr>
        <w:keepNext/>
        <w:jc w:val="center"/>
        <w:rPr>
          <w:b/>
        </w:rPr>
      </w:pPr>
      <w:r w:rsidRPr="00211CE0">
        <w:rPr>
          <w:b/>
        </w:rPr>
        <w:t>COMMUNICATION</w:t>
      </w:r>
    </w:p>
    <w:p w:rsidR="00211CE0" w:rsidRDefault="00211CE0" w:rsidP="00211CE0">
      <w:r>
        <w:t>The following was received:</w:t>
      </w:r>
    </w:p>
    <w:p w:rsidR="00211CE0" w:rsidRDefault="00211CE0" w:rsidP="00211CE0">
      <w:pPr>
        <w:keepNext/>
      </w:pPr>
    </w:p>
    <w:p w:rsidR="00211CE0" w:rsidRPr="008C2806" w:rsidRDefault="00211CE0" w:rsidP="00211CE0">
      <w:pPr>
        <w:tabs>
          <w:tab w:val="left" w:pos="360"/>
          <w:tab w:val="left" w:pos="720"/>
          <w:tab w:val="left" w:pos="1080"/>
        </w:tabs>
        <w:ind w:firstLine="0"/>
        <w:jc w:val="center"/>
        <w:rPr>
          <w:szCs w:val="22"/>
        </w:rPr>
      </w:pPr>
      <w:bookmarkStart w:id="5" w:name="file_start17"/>
      <w:bookmarkEnd w:id="5"/>
      <w:r w:rsidRPr="008C2806">
        <w:rPr>
          <w:szCs w:val="22"/>
        </w:rPr>
        <w:t>SOUTH CAROLINA BOARD OF HEALTH</w:t>
      </w:r>
    </w:p>
    <w:p w:rsidR="00211CE0" w:rsidRPr="008C2806" w:rsidRDefault="00211CE0" w:rsidP="00211CE0">
      <w:pPr>
        <w:tabs>
          <w:tab w:val="left" w:pos="360"/>
          <w:tab w:val="left" w:pos="720"/>
          <w:tab w:val="left" w:pos="1080"/>
        </w:tabs>
        <w:ind w:firstLine="0"/>
        <w:jc w:val="center"/>
        <w:rPr>
          <w:szCs w:val="22"/>
        </w:rPr>
      </w:pPr>
      <w:r w:rsidRPr="008C2806">
        <w:rPr>
          <w:szCs w:val="22"/>
        </w:rPr>
        <w:t>AND ENVIRONMENTAL CONTROL</w:t>
      </w:r>
    </w:p>
    <w:p w:rsidR="00211CE0" w:rsidRPr="008C2806" w:rsidRDefault="00211CE0" w:rsidP="00211CE0">
      <w:pPr>
        <w:tabs>
          <w:tab w:val="left" w:pos="360"/>
          <w:tab w:val="left" w:pos="720"/>
          <w:tab w:val="left" w:pos="1080"/>
        </w:tabs>
        <w:ind w:firstLine="0"/>
        <w:jc w:val="center"/>
        <w:rPr>
          <w:szCs w:val="22"/>
        </w:rPr>
      </w:pPr>
      <w:r w:rsidRPr="008C2806">
        <w:rPr>
          <w:szCs w:val="22"/>
        </w:rPr>
        <w:t>Catherine E. Heigel, Director</w:t>
      </w:r>
    </w:p>
    <w:p w:rsidR="00211CE0" w:rsidRPr="008C2806" w:rsidRDefault="00211CE0" w:rsidP="00211CE0">
      <w:pPr>
        <w:tabs>
          <w:tab w:val="left" w:pos="360"/>
          <w:tab w:val="left" w:pos="720"/>
          <w:tab w:val="left" w:pos="1080"/>
        </w:tabs>
        <w:ind w:firstLine="0"/>
        <w:jc w:val="center"/>
        <w:rPr>
          <w:szCs w:val="22"/>
        </w:rPr>
      </w:pPr>
      <w:r w:rsidRPr="008C2806">
        <w:rPr>
          <w:i/>
          <w:szCs w:val="22"/>
        </w:rPr>
        <w:t>Promoting and protecting the health of the public and the environment</w:t>
      </w:r>
    </w:p>
    <w:p w:rsidR="00211CE0" w:rsidRPr="008C2806" w:rsidRDefault="00211CE0" w:rsidP="00211CE0">
      <w:pPr>
        <w:tabs>
          <w:tab w:val="left" w:pos="360"/>
          <w:tab w:val="left" w:pos="720"/>
          <w:tab w:val="left" w:pos="1080"/>
        </w:tabs>
        <w:ind w:firstLine="0"/>
        <w:rPr>
          <w:szCs w:val="22"/>
        </w:rPr>
      </w:pPr>
    </w:p>
    <w:p w:rsidR="00211CE0" w:rsidRPr="008C2806" w:rsidRDefault="00211CE0" w:rsidP="00211CE0">
      <w:pPr>
        <w:pStyle w:val="BodyText"/>
        <w:tabs>
          <w:tab w:val="left" w:pos="360"/>
          <w:tab w:val="left" w:pos="720"/>
          <w:tab w:val="left" w:pos="1080"/>
        </w:tabs>
        <w:ind w:right="0"/>
        <w:rPr>
          <w:szCs w:val="22"/>
        </w:rPr>
      </w:pPr>
      <w:r w:rsidRPr="008C2806">
        <w:rPr>
          <w:szCs w:val="22"/>
        </w:rPr>
        <w:t>December 10, 2015</w:t>
      </w:r>
    </w:p>
    <w:p w:rsidR="00211CE0" w:rsidRPr="008C2806" w:rsidRDefault="00211CE0" w:rsidP="00211CE0">
      <w:pPr>
        <w:pStyle w:val="BodyText"/>
        <w:tabs>
          <w:tab w:val="left" w:pos="360"/>
          <w:tab w:val="left" w:pos="720"/>
          <w:tab w:val="left" w:pos="1080"/>
        </w:tabs>
        <w:ind w:right="0"/>
        <w:rPr>
          <w:szCs w:val="22"/>
        </w:rPr>
      </w:pPr>
      <w:r w:rsidRPr="008C2806">
        <w:rPr>
          <w:szCs w:val="22"/>
        </w:rPr>
        <w:t>The Honorable Charles F. Reid, Clerk</w:t>
      </w:r>
    </w:p>
    <w:p w:rsidR="00211CE0" w:rsidRPr="008C2806" w:rsidRDefault="00211CE0" w:rsidP="00211CE0">
      <w:pPr>
        <w:pStyle w:val="BodyText"/>
        <w:tabs>
          <w:tab w:val="left" w:pos="360"/>
          <w:tab w:val="left" w:pos="720"/>
          <w:tab w:val="left" w:pos="1080"/>
        </w:tabs>
        <w:ind w:right="0"/>
        <w:rPr>
          <w:szCs w:val="22"/>
        </w:rPr>
      </w:pPr>
      <w:r w:rsidRPr="008C2806">
        <w:rPr>
          <w:szCs w:val="22"/>
        </w:rPr>
        <w:t xml:space="preserve">South Carolina House of Representatives </w:t>
      </w:r>
    </w:p>
    <w:p w:rsidR="00211CE0" w:rsidRPr="008C2806" w:rsidRDefault="00211CE0" w:rsidP="00211CE0">
      <w:pPr>
        <w:pStyle w:val="BodyText"/>
        <w:tabs>
          <w:tab w:val="left" w:pos="360"/>
          <w:tab w:val="left" w:pos="720"/>
          <w:tab w:val="left" w:pos="1080"/>
        </w:tabs>
        <w:ind w:right="0"/>
        <w:rPr>
          <w:szCs w:val="22"/>
        </w:rPr>
      </w:pPr>
      <w:r w:rsidRPr="008C2806">
        <w:rPr>
          <w:szCs w:val="22"/>
        </w:rPr>
        <w:t>Post Office Box 11867</w:t>
      </w:r>
    </w:p>
    <w:p w:rsidR="00211CE0" w:rsidRPr="008C2806" w:rsidRDefault="00211CE0" w:rsidP="00211CE0">
      <w:pPr>
        <w:pStyle w:val="BodyText"/>
        <w:tabs>
          <w:tab w:val="left" w:pos="360"/>
          <w:tab w:val="left" w:pos="720"/>
          <w:tab w:val="left" w:pos="1080"/>
        </w:tabs>
        <w:ind w:right="0"/>
        <w:rPr>
          <w:szCs w:val="22"/>
        </w:rPr>
      </w:pPr>
      <w:r w:rsidRPr="008C2806">
        <w:rPr>
          <w:szCs w:val="22"/>
        </w:rPr>
        <w:t>Columbia, SC 29211</w:t>
      </w:r>
    </w:p>
    <w:p w:rsidR="00211CE0" w:rsidRPr="008C2806" w:rsidRDefault="00211CE0" w:rsidP="00211CE0">
      <w:pPr>
        <w:tabs>
          <w:tab w:val="left" w:pos="360"/>
          <w:tab w:val="left" w:pos="720"/>
          <w:tab w:val="left" w:pos="1080"/>
        </w:tabs>
        <w:ind w:firstLine="0"/>
        <w:rPr>
          <w:szCs w:val="22"/>
        </w:rPr>
      </w:pPr>
    </w:p>
    <w:p w:rsidR="00211CE0" w:rsidRPr="008C2806" w:rsidRDefault="00211CE0" w:rsidP="00211CE0">
      <w:pPr>
        <w:pStyle w:val="BodyText"/>
        <w:tabs>
          <w:tab w:val="left" w:pos="360"/>
          <w:tab w:val="left" w:pos="720"/>
          <w:tab w:val="left" w:pos="1080"/>
        </w:tabs>
        <w:ind w:right="0"/>
        <w:rPr>
          <w:szCs w:val="22"/>
        </w:rPr>
      </w:pPr>
      <w:r w:rsidRPr="008C2806">
        <w:rPr>
          <w:szCs w:val="22"/>
        </w:rPr>
        <w:t>Dear Mr. Reid:</w:t>
      </w:r>
    </w:p>
    <w:p w:rsidR="00211CE0" w:rsidRPr="008C2806" w:rsidRDefault="00211CE0" w:rsidP="00211CE0">
      <w:pPr>
        <w:pStyle w:val="BodyText"/>
        <w:tabs>
          <w:tab w:val="left" w:pos="360"/>
          <w:tab w:val="left" w:pos="720"/>
          <w:tab w:val="left" w:pos="1080"/>
        </w:tabs>
        <w:ind w:right="0"/>
        <w:rPr>
          <w:szCs w:val="22"/>
        </w:rPr>
      </w:pPr>
      <w:r w:rsidRPr="008C2806">
        <w:rPr>
          <w:szCs w:val="22"/>
        </w:rPr>
        <w:tab/>
        <w:t>Enclosed please find the SC Board of Health and Environmental Control (Department) designation of eluxadoline into Schedule IV of the South Carolina Controlled Substances Act. The Board has taken this action at its meeting on December 10, 2015, pursuant to SC Code Section 44-53-160(C), which authorizes the Department to designate a substance as a controlled substance by scheduling it in accordance with an order effecting federal scheduling as a controlled substance.</w:t>
      </w:r>
    </w:p>
    <w:p w:rsidR="00FF17D9" w:rsidRDefault="00211CE0" w:rsidP="00211CE0">
      <w:pPr>
        <w:pStyle w:val="BodyText"/>
        <w:tabs>
          <w:tab w:val="left" w:pos="360"/>
          <w:tab w:val="left" w:pos="720"/>
          <w:tab w:val="left" w:pos="1080"/>
        </w:tabs>
        <w:ind w:right="0"/>
        <w:rPr>
          <w:szCs w:val="22"/>
        </w:rPr>
      </w:pPr>
      <w:r w:rsidRPr="008C2806">
        <w:rPr>
          <w:szCs w:val="22"/>
        </w:rPr>
        <w:tab/>
        <w:t xml:space="preserve">The U.S. Department of Justice, Drug Enforcement Administration  (DEA), published on November 12, 2015, its notice of intent to schedule </w:t>
      </w:r>
      <w:r w:rsidRPr="008C2806">
        <w:rPr>
          <w:szCs w:val="22"/>
        </w:rPr>
        <w:lastRenderedPageBreak/>
        <w:t xml:space="preserve">the substance 5-[[[(2S)-2-3-[4-aminocarbonyl)-2,6- dimethylphenyl]-1-oxopropyl] [(1S)-1-(4-phenyl-1H-imidazol-2-yl) ethyl]amino]methyl]2-methoxybenzoic acid (eluxadoline), including its salts, isomers, and salts of isomers, into schedule IV of the Controlled Substances Act (CSA), </w:t>
      </w:r>
    </w:p>
    <w:p w:rsidR="00FF17D9" w:rsidRDefault="00FF17D9">
      <w:pPr>
        <w:ind w:firstLine="0"/>
        <w:jc w:val="left"/>
        <w:rPr>
          <w:szCs w:val="22"/>
        </w:rPr>
      </w:pPr>
    </w:p>
    <w:p w:rsidR="00FF17D9" w:rsidRDefault="00FF17D9">
      <w:pPr>
        <w:ind w:firstLine="0"/>
        <w:jc w:val="left"/>
        <w:rPr>
          <w:szCs w:val="22"/>
        </w:rPr>
      </w:pPr>
    </w:p>
    <w:p w:rsidR="00FF17D9" w:rsidRDefault="00FF17D9">
      <w:pPr>
        <w:ind w:firstLine="0"/>
        <w:jc w:val="left"/>
        <w:rPr>
          <w:szCs w:val="22"/>
        </w:rPr>
      </w:pPr>
    </w:p>
    <w:p w:rsidR="00FF17D9" w:rsidRDefault="00FF17D9" w:rsidP="00211CE0">
      <w:pPr>
        <w:pStyle w:val="BodyText"/>
        <w:tabs>
          <w:tab w:val="left" w:pos="360"/>
          <w:tab w:val="left" w:pos="720"/>
          <w:tab w:val="left" w:pos="1080"/>
        </w:tabs>
        <w:ind w:right="0"/>
        <w:rPr>
          <w:szCs w:val="22"/>
        </w:rPr>
      </w:pPr>
    </w:p>
    <w:p w:rsidR="00FF17D9" w:rsidRPr="00FF17D9" w:rsidRDefault="00FF17D9" w:rsidP="00FF17D9">
      <w:pPr>
        <w:jc w:val="right"/>
        <w:rPr>
          <w:b/>
        </w:rPr>
      </w:pPr>
      <w:r w:rsidRPr="00FF17D9">
        <w:rPr>
          <w:b/>
        </w:rPr>
        <w:t>Printed Page 12 . . . . . Tuesday, January 12, 2016</w:t>
      </w:r>
    </w:p>
    <w:p w:rsidR="00FF17D9" w:rsidRDefault="00FF17D9">
      <w:pPr>
        <w:ind w:firstLine="0"/>
        <w:jc w:val="left"/>
        <w:rPr>
          <w:szCs w:val="22"/>
        </w:rPr>
      </w:pPr>
    </w:p>
    <w:p w:rsidR="00211CE0" w:rsidRPr="00867B33" w:rsidRDefault="00211CE0" w:rsidP="00211CE0">
      <w:pPr>
        <w:pStyle w:val="BodyText"/>
        <w:tabs>
          <w:tab w:val="left" w:pos="360"/>
          <w:tab w:val="left" w:pos="720"/>
          <w:tab w:val="left" w:pos="1080"/>
        </w:tabs>
        <w:ind w:right="0"/>
        <w:rPr>
          <w:szCs w:val="22"/>
        </w:rPr>
      </w:pPr>
      <w:r w:rsidRPr="008C2806">
        <w:rPr>
          <w:szCs w:val="22"/>
        </w:rPr>
        <w:t>effective December 14, 2015. F.R. Volume 80, Number 218, pp. 69861-69864</w:t>
      </w:r>
      <w:r w:rsidRPr="00867B33">
        <w:rPr>
          <w:szCs w:val="22"/>
        </w:rPr>
        <w:t xml:space="preserve">; </w:t>
      </w:r>
      <w:hyperlink r:id="rId7" w:history="1">
        <w:r w:rsidRPr="00867B33">
          <w:rPr>
            <w:rStyle w:val="Hyperlink"/>
            <w:color w:val="auto"/>
            <w:szCs w:val="22"/>
            <w:u w:val="none"/>
          </w:rPr>
          <w:t>http://www.gpo.gov/fdsys/pkg/FR-2015-11-12/pdf/2015-28718.pdf</w:t>
        </w:r>
      </w:hyperlink>
      <w:r w:rsidRPr="00867B33">
        <w:rPr>
          <w:szCs w:val="22"/>
        </w:rPr>
        <w:t>.</w:t>
      </w:r>
    </w:p>
    <w:p w:rsidR="00211CE0" w:rsidRPr="008C2806" w:rsidRDefault="00211CE0" w:rsidP="00211CE0">
      <w:pPr>
        <w:pStyle w:val="BodyText"/>
        <w:tabs>
          <w:tab w:val="left" w:pos="360"/>
          <w:tab w:val="left" w:pos="720"/>
          <w:tab w:val="left" w:pos="1080"/>
        </w:tabs>
        <w:ind w:right="0"/>
        <w:rPr>
          <w:szCs w:val="22"/>
        </w:rPr>
      </w:pPr>
      <w:r w:rsidRPr="008C2806">
        <w:rPr>
          <w:szCs w:val="22"/>
        </w:rPr>
        <w:tab/>
        <w:t>The Department makes this notification in accordance with SC Code  Section  44-53-160(C), requiring that the Department notify the General Assembly in writing of the change in federal law or regulation and of the corresponding change in South Carolina law. Schedule IV controlled substances are found in SC Code Section 44-53-250.</w:t>
      </w:r>
    </w:p>
    <w:p w:rsidR="00211CE0" w:rsidRPr="008C2806" w:rsidRDefault="00211CE0" w:rsidP="00211CE0">
      <w:pPr>
        <w:pStyle w:val="BodyText"/>
        <w:tabs>
          <w:tab w:val="left" w:pos="360"/>
          <w:tab w:val="left" w:pos="720"/>
          <w:tab w:val="left" w:pos="1080"/>
        </w:tabs>
        <w:ind w:right="0"/>
        <w:rPr>
          <w:szCs w:val="22"/>
        </w:rPr>
      </w:pPr>
      <w:r w:rsidRPr="008C2806">
        <w:rPr>
          <w:szCs w:val="22"/>
        </w:rPr>
        <w:tab/>
        <w:t>Thank you for your attention to this matter.</w:t>
      </w:r>
    </w:p>
    <w:p w:rsidR="00211CE0" w:rsidRPr="008C2806" w:rsidRDefault="00211CE0" w:rsidP="00211CE0">
      <w:pPr>
        <w:tabs>
          <w:tab w:val="left" w:pos="360"/>
          <w:tab w:val="left" w:pos="720"/>
          <w:tab w:val="left" w:pos="1080"/>
        </w:tabs>
        <w:ind w:firstLine="0"/>
        <w:rPr>
          <w:szCs w:val="22"/>
        </w:rPr>
      </w:pPr>
    </w:p>
    <w:p w:rsidR="00211CE0" w:rsidRPr="008C2806" w:rsidRDefault="00211CE0" w:rsidP="00211CE0">
      <w:pPr>
        <w:tabs>
          <w:tab w:val="left" w:pos="360"/>
          <w:tab w:val="left" w:pos="720"/>
          <w:tab w:val="left" w:pos="1080"/>
        </w:tabs>
        <w:ind w:firstLine="0"/>
        <w:rPr>
          <w:szCs w:val="22"/>
        </w:rPr>
      </w:pPr>
      <w:r w:rsidRPr="008C2806">
        <w:rPr>
          <w:szCs w:val="22"/>
        </w:rPr>
        <w:t>Sincerely,</w:t>
      </w:r>
    </w:p>
    <w:p w:rsidR="00211CE0" w:rsidRPr="008C2806" w:rsidRDefault="00211CE0" w:rsidP="00211CE0">
      <w:pPr>
        <w:tabs>
          <w:tab w:val="left" w:pos="360"/>
          <w:tab w:val="left" w:pos="720"/>
          <w:tab w:val="left" w:pos="1080"/>
        </w:tabs>
        <w:ind w:firstLine="0"/>
        <w:rPr>
          <w:szCs w:val="22"/>
        </w:rPr>
      </w:pPr>
      <w:r w:rsidRPr="008C2806">
        <w:rPr>
          <w:szCs w:val="22"/>
        </w:rPr>
        <w:t>Katherine A. Phillips</w:t>
      </w:r>
    </w:p>
    <w:p w:rsidR="00211CE0" w:rsidRPr="008C2806" w:rsidRDefault="00211CE0" w:rsidP="00211CE0">
      <w:pPr>
        <w:tabs>
          <w:tab w:val="left" w:pos="360"/>
          <w:tab w:val="left" w:pos="720"/>
          <w:tab w:val="left" w:pos="1080"/>
        </w:tabs>
        <w:ind w:firstLine="0"/>
        <w:rPr>
          <w:szCs w:val="22"/>
        </w:rPr>
      </w:pPr>
      <w:r w:rsidRPr="008C2806">
        <w:rPr>
          <w:szCs w:val="22"/>
        </w:rPr>
        <w:t>Director of Legislative Affairs</w:t>
      </w:r>
    </w:p>
    <w:p w:rsidR="00211CE0" w:rsidRPr="008C2806" w:rsidRDefault="00211CE0" w:rsidP="00211CE0">
      <w:pPr>
        <w:tabs>
          <w:tab w:val="left" w:pos="360"/>
          <w:tab w:val="left" w:pos="720"/>
          <w:tab w:val="left" w:pos="1080"/>
        </w:tabs>
        <w:ind w:firstLine="0"/>
        <w:rPr>
          <w:szCs w:val="22"/>
        </w:rPr>
      </w:pPr>
    </w:p>
    <w:p w:rsidR="00211CE0" w:rsidRPr="008C2806" w:rsidRDefault="00211CE0" w:rsidP="00211CE0">
      <w:pPr>
        <w:tabs>
          <w:tab w:val="left" w:pos="360"/>
          <w:tab w:val="left" w:pos="720"/>
          <w:tab w:val="left" w:pos="1080"/>
        </w:tabs>
        <w:ind w:firstLine="0"/>
        <w:jc w:val="center"/>
        <w:rPr>
          <w:szCs w:val="22"/>
        </w:rPr>
      </w:pPr>
      <w:r w:rsidRPr="008C2806">
        <w:rPr>
          <w:szCs w:val="22"/>
        </w:rPr>
        <w:t>SOUTH CAROLINA DEPARTMENT OF HEALTH AND ENVIRONMENTAL CONTROL</w:t>
      </w:r>
    </w:p>
    <w:p w:rsidR="00211CE0" w:rsidRPr="008C2806" w:rsidRDefault="00211CE0" w:rsidP="00211CE0">
      <w:pPr>
        <w:tabs>
          <w:tab w:val="left" w:pos="360"/>
          <w:tab w:val="left" w:pos="720"/>
          <w:tab w:val="left" w:pos="1080"/>
        </w:tabs>
        <w:ind w:firstLine="0"/>
        <w:rPr>
          <w:szCs w:val="22"/>
        </w:rPr>
      </w:pPr>
    </w:p>
    <w:p w:rsidR="00211CE0" w:rsidRPr="008C2806" w:rsidRDefault="00211CE0" w:rsidP="00211CE0">
      <w:pPr>
        <w:tabs>
          <w:tab w:val="left" w:pos="360"/>
          <w:tab w:val="left" w:pos="720"/>
          <w:tab w:val="left" w:pos="1080"/>
        </w:tabs>
        <w:ind w:firstLine="0"/>
        <w:rPr>
          <w:szCs w:val="22"/>
        </w:rPr>
      </w:pPr>
      <w:r w:rsidRPr="008C2806">
        <w:rPr>
          <w:szCs w:val="22"/>
        </w:rPr>
        <w:t>Placement of Eluxadoline into Schedule IV for Controlled Substances</w:t>
      </w:r>
    </w:p>
    <w:p w:rsidR="00211CE0" w:rsidRPr="008C2806" w:rsidRDefault="00211CE0" w:rsidP="00211CE0">
      <w:pPr>
        <w:tabs>
          <w:tab w:val="left" w:pos="360"/>
          <w:tab w:val="left" w:pos="720"/>
          <w:tab w:val="left" w:pos="1080"/>
        </w:tabs>
        <w:ind w:firstLine="0"/>
        <w:rPr>
          <w:szCs w:val="22"/>
        </w:rPr>
      </w:pPr>
    </w:p>
    <w:p w:rsidR="00211CE0" w:rsidRPr="008C2806" w:rsidRDefault="00211CE0" w:rsidP="00211CE0">
      <w:pPr>
        <w:tabs>
          <w:tab w:val="left" w:pos="360"/>
          <w:tab w:val="left" w:pos="720"/>
          <w:tab w:val="left" w:pos="1080"/>
        </w:tabs>
        <w:ind w:firstLine="0"/>
        <w:rPr>
          <w:szCs w:val="22"/>
        </w:rPr>
      </w:pPr>
      <w:r w:rsidRPr="008C2806">
        <w:rPr>
          <w:szCs w:val="22"/>
        </w:rPr>
        <w:tab/>
        <w:t>Whereas, pursuant to S.C. Code Section 44-53-160(C), the S.C. Board of Health and Environmental Control (Board) is authorized to designate a substance as a controlled substance by scheduling it in accordance with an order effecting federal scheduling as a controlled substance; and</w:t>
      </w:r>
    </w:p>
    <w:p w:rsidR="00211CE0" w:rsidRPr="008C2806" w:rsidRDefault="00211CE0" w:rsidP="00211CE0">
      <w:pPr>
        <w:tabs>
          <w:tab w:val="left" w:pos="360"/>
          <w:tab w:val="left" w:pos="720"/>
          <w:tab w:val="left" w:pos="1080"/>
        </w:tabs>
        <w:ind w:firstLine="0"/>
        <w:rPr>
          <w:szCs w:val="22"/>
        </w:rPr>
      </w:pPr>
      <w:r w:rsidRPr="008C2806">
        <w:rPr>
          <w:szCs w:val="22"/>
        </w:rPr>
        <w:tab/>
        <w:t xml:space="preserve">Whereas, the U.S. Drug Enforcement Administration (DEA) published on November 12, 2015, its notice of intent to schedule the substance 5-[[[(2S)-2-3-[4-aminocarbonyl)-2,6-dirnethylphenyi]-I­ oxopropyl][ </w:t>
      </w:r>
      <w:r w:rsidRPr="008C2806">
        <w:rPr>
          <w:rFonts w:eastAsia="Arial"/>
          <w:szCs w:val="22"/>
        </w:rPr>
        <w:t>(I</w:t>
      </w:r>
      <w:r w:rsidRPr="008C2806">
        <w:rPr>
          <w:szCs w:val="22"/>
        </w:rPr>
        <w:t xml:space="preserve">S)-1-(4-phenyl-IH-imidazol-2-yl)ethyl]amino]methyl]2-methoxybenzoic acid (eluxadoline), including its salts, isomers, and salts of isomers, into schedule IV of the Controlled Substances Act (CSA), effective December 14, 2015. F.R. Volume 80, Number 218, pp. 69861-69864; </w:t>
      </w:r>
      <w:hyperlink r:id="rId8" w:history="1">
        <w:r w:rsidR="00B54146" w:rsidRPr="00B54146">
          <w:rPr>
            <w:rStyle w:val="Hyperlink"/>
            <w:color w:val="auto"/>
            <w:szCs w:val="22"/>
            <w:u w:val="none"/>
          </w:rPr>
          <w:t xml:space="preserve">http://www.gpo.gov/fdsys/pkg/FR-2015-11-12/pdf/2015-28718 .pdf; </w:t>
        </w:r>
      </w:hyperlink>
      <w:r w:rsidRPr="00B54146">
        <w:rPr>
          <w:szCs w:val="22"/>
        </w:rPr>
        <w:t>an</w:t>
      </w:r>
      <w:r w:rsidRPr="008C2806">
        <w:rPr>
          <w:szCs w:val="22"/>
        </w:rPr>
        <w:t>d</w:t>
      </w:r>
    </w:p>
    <w:p w:rsidR="00211CE0" w:rsidRPr="008C2806" w:rsidRDefault="00211CE0" w:rsidP="00211CE0">
      <w:pPr>
        <w:tabs>
          <w:tab w:val="left" w:pos="360"/>
          <w:tab w:val="left" w:pos="720"/>
          <w:tab w:val="left" w:pos="1080"/>
        </w:tabs>
        <w:ind w:firstLine="0"/>
        <w:rPr>
          <w:szCs w:val="22"/>
        </w:rPr>
      </w:pPr>
      <w:r w:rsidRPr="008C2806">
        <w:rPr>
          <w:szCs w:val="22"/>
        </w:rPr>
        <w:tab/>
        <w:t xml:space="preserve">Whereas, the DEA final rule states that available data and information indicate that eluxadoline has an overall abuse potential comparable to schedule IV substances, a currently acceptable medical use in treatment in the United States, may lead to limited psychological dependence similar to schedule IV drugs but less than schedule III, and </w:t>
      </w:r>
      <w:r w:rsidRPr="008C2806">
        <w:rPr>
          <w:szCs w:val="22"/>
        </w:rPr>
        <w:lastRenderedPageBreak/>
        <w:t>as a result eluxadoline, including its salts, isomers, and salts of isomers, warrants control in schedule IV of the CSA;</w:t>
      </w:r>
    </w:p>
    <w:p w:rsidR="00FF17D9" w:rsidRDefault="00FF17D9">
      <w:pPr>
        <w:ind w:firstLine="0"/>
        <w:jc w:val="left"/>
        <w:rPr>
          <w:szCs w:val="22"/>
        </w:rPr>
      </w:pPr>
    </w:p>
    <w:p w:rsidR="00FF17D9" w:rsidRDefault="00FF17D9" w:rsidP="00211CE0">
      <w:pPr>
        <w:tabs>
          <w:tab w:val="left" w:pos="360"/>
          <w:tab w:val="left" w:pos="720"/>
          <w:tab w:val="left" w:pos="1080"/>
        </w:tabs>
        <w:ind w:firstLine="0"/>
        <w:rPr>
          <w:szCs w:val="22"/>
        </w:rPr>
      </w:pPr>
    </w:p>
    <w:p w:rsidR="00FF17D9" w:rsidRDefault="00FF17D9" w:rsidP="00211CE0">
      <w:pPr>
        <w:tabs>
          <w:tab w:val="left" w:pos="360"/>
          <w:tab w:val="left" w:pos="720"/>
          <w:tab w:val="left" w:pos="1080"/>
        </w:tabs>
        <w:ind w:firstLine="0"/>
        <w:rPr>
          <w:szCs w:val="22"/>
        </w:rPr>
      </w:pPr>
    </w:p>
    <w:p w:rsidR="00FF17D9" w:rsidRPr="00FF17D9" w:rsidRDefault="00FF17D9" w:rsidP="00FF17D9">
      <w:pPr>
        <w:jc w:val="right"/>
        <w:rPr>
          <w:b/>
        </w:rPr>
      </w:pPr>
      <w:r w:rsidRPr="00FF17D9">
        <w:rPr>
          <w:b/>
        </w:rPr>
        <w:t>Printed Page 13 . . . . . Tuesday, January 12, 2016</w:t>
      </w:r>
    </w:p>
    <w:p w:rsidR="00FF17D9" w:rsidRDefault="00FF17D9">
      <w:pPr>
        <w:ind w:firstLine="0"/>
        <w:jc w:val="left"/>
        <w:rPr>
          <w:szCs w:val="22"/>
        </w:rPr>
      </w:pPr>
    </w:p>
    <w:p w:rsidR="00211CE0" w:rsidRPr="008C2806" w:rsidRDefault="00211CE0" w:rsidP="00211CE0">
      <w:pPr>
        <w:tabs>
          <w:tab w:val="left" w:pos="360"/>
          <w:tab w:val="left" w:pos="720"/>
          <w:tab w:val="left" w:pos="1080"/>
        </w:tabs>
        <w:ind w:firstLine="0"/>
        <w:rPr>
          <w:szCs w:val="22"/>
        </w:rPr>
      </w:pPr>
      <w:r w:rsidRPr="008C2806">
        <w:rPr>
          <w:szCs w:val="22"/>
        </w:rPr>
        <w:tab/>
        <w:t>Now, therefore, eluxadoline is hereby designated and added as Schedule IV Controlled Substances pursuant to the S.C. Controlled Substances Act, effective December 14, 2015.</w:t>
      </w:r>
    </w:p>
    <w:p w:rsidR="00211CE0" w:rsidRPr="008C2806" w:rsidRDefault="00211CE0" w:rsidP="00211CE0">
      <w:pPr>
        <w:tabs>
          <w:tab w:val="left" w:pos="360"/>
          <w:tab w:val="left" w:pos="720"/>
          <w:tab w:val="left" w:pos="1080"/>
        </w:tabs>
        <w:ind w:firstLine="0"/>
        <w:rPr>
          <w:szCs w:val="22"/>
        </w:rPr>
      </w:pPr>
    </w:p>
    <w:p w:rsidR="00211CE0" w:rsidRPr="008C2806" w:rsidRDefault="00211CE0" w:rsidP="00211CE0">
      <w:pPr>
        <w:tabs>
          <w:tab w:val="left" w:pos="360"/>
          <w:tab w:val="left" w:pos="720"/>
          <w:tab w:val="left" w:pos="1080"/>
        </w:tabs>
        <w:ind w:firstLine="0"/>
        <w:rPr>
          <w:szCs w:val="22"/>
        </w:rPr>
      </w:pPr>
      <w:r w:rsidRPr="008C2806">
        <w:rPr>
          <w:szCs w:val="22"/>
        </w:rPr>
        <w:t xml:space="preserve">December 10, 2015 </w:t>
      </w:r>
      <w:r w:rsidRPr="008C2806">
        <w:rPr>
          <w:szCs w:val="22"/>
        </w:rPr>
        <w:tab/>
      </w:r>
      <w:r w:rsidRPr="008C2806">
        <w:rPr>
          <w:szCs w:val="22"/>
        </w:rPr>
        <w:tab/>
      </w:r>
      <w:r w:rsidR="00867B33">
        <w:rPr>
          <w:szCs w:val="22"/>
        </w:rPr>
        <w:tab/>
      </w:r>
      <w:r w:rsidR="00867B33">
        <w:rPr>
          <w:szCs w:val="22"/>
        </w:rPr>
        <w:tab/>
      </w:r>
      <w:r w:rsidR="00867B33">
        <w:rPr>
          <w:szCs w:val="22"/>
        </w:rPr>
        <w:tab/>
      </w:r>
      <w:r w:rsidR="00867B33">
        <w:rPr>
          <w:szCs w:val="22"/>
        </w:rPr>
        <w:tab/>
      </w:r>
      <w:r w:rsidR="00867B33">
        <w:rPr>
          <w:szCs w:val="22"/>
        </w:rPr>
        <w:tab/>
      </w:r>
      <w:r w:rsidR="00867B33">
        <w:rPr>
          <w:szCs w:val="22"/>
        </w:rPr>
        <w:tab/>
      </w:r>
      <w:r w:rsidR="00867B33">
        <w:rPr>
          <w:szCs w:val="22"/>
        </w:rPr>
        <w:tab/>
      </w:r>
      <w:r w:rsidR="00867B33">
        <w:rPr>
          <w:szCs w:val="22"/>
        </w:rPr>
        <w:tab/>
      </w:r>
      <w:r w:rsidRPr="008C2806">
        <w:rPr>
          <w:szCs w:val="22"/>
        </w:rPr>
        <w:t>Allen Amsler, Chairman</w:t>
      </w:r>
    </w:p>
    <w:p w:rsidR="00211CE0" w:rsidRPr="008C2806" w:rsidRDefault="00211CE0" w:rsidP="00211CE0">
      <w:pPr>
        <w:tabs>
          <w:tab w:val="left" w:pos="360"/>
          <w:tab w:val="left" w:pos="720"/>
          <w:tab w:val="left" w:pos="1080"/>
        </w:tabs>
        <w:ind w:firstLine="0"/>
        <w:rPr>
          <w:szCs w:val="22"/>
        </w:rPr>
      </w:pPr>
      <w:r w:rsidRPr="008C2806">
        <w:rPr>
          <w:szCs w:val="22"/>
        </w:rPr>
        <w:t xml:space="preserve">Columbia, South Carolina    </w:t>
      </w:r>
      <w:r w:rsidRPr="008C2806">
        <w:rPr>
          <w:szCs w:val="22"/>
        </w:rPr>
        <w:tab/>
      </w:r>
      <w:r w:rsidR="00867B33">
        <w:rPr>
          <w:szCs w:val="22"/>
        </w:rPr>
        <w:tab/>
      </w:r>
      <w:r w:rsidR="00867B33">
        <w:rPr>
          <w:szCs w:val="22"/>
        </w:rPr>
        <w:tab/>
      </w:r>
      <w:r w:rsidR="00867B33">
        <w:rPr>
          <w:szCs w:val="22"/>
        </w:rPr>
        <w:tab/>
      </w:r>
      <w:r w:rsidR="00867B33">
        <w:rPr>
          <w:szCs w:val="22"/>
        </w:rPr>
        <w:tab/>
      </w:r>
      <w:r w:rsidR="00867B33">
        <w:rPr>
          <w:szCs w:val="22"/>
        </w:rPr>
        <w:tab/>
      </w:r>
      <w:r w:rsidR="00867B33">
        <w:rPr>
          <w:szCs w:val="22"/>
        </w:rPr>
        <w:tab/>
      </w:r>
      <w:r w:rsidRPr="008C2806">
        <w:rPr>
          <w:szCs w:val="22"/>
        </w:rPr>
        <w:t xml:space="preserve">S.C. Board of Health and </w:t>
      </w:r>
    </w:p>
    <w:p w:rsidR="00211CE0" w:rsidRPr="008C2806" w:rsidRDefault="00211CE0" w:rsidP="00211CE0">
      <w:pPr>
        <w:tabs>
          <w:tab w:val="left" w:pos="360"/>
          <w:tab w:val="left" w:pos="720"/>
          <w:tab w:val="left" w:pos="1080"/>
        </w:tabs>
        <w:ind w:firstLine="0"/>
        <w:rPr>
          <w:szCs w:val="22"/>
        </w:rPr>
      </w:pPr>
      <w:r w:rsidRPr="008C2806">
        <w:rPr>
          <w:szCs w:val="22"/>
        </w:rPr>
        <w:tab/>
      </w:r>
      <w:r w:rsidRPr="008C2806">
        <w:rPr>
          <w:szCs w:val="22"/>
        </w:rPr>
        <w:tab/>
      </w:r>
      <w:r w:rsidRPr="008C2806">
        <w:rPr>
          <w:szCs w:val="22"/>
        </w:rPr>
        <w:tab/>
      </w:r>
      <w:r w:rsidRPr="008C2806">
        <w:rPr>
          <w:szCs w:val="22"/>
        </w:rPr>
        <w:tab/>
      </w:r>
      <w:r w:rsidRPr="008C2806">
        <w:rPr>
          <w:szCs w:val="22"/>
        </w:rPr>
        <w:tab/>
      </w:r>
      <w:r w:rsidRPr="008C2806">
        <w:rPr>
          <w:szCs w:val="22"/>
        </w:rPr>
        <w:tab/>
      </w:r>
      <w:r w:rsidR="00867B33">
        <w:rPr>
          <w:szCs w:val="22"/>
        </w:rPr>
        <w:tab/>
      </w:r>
      <w:r w:rsidR="00867B33">
        <w:rPr>
          <w:szCs w:val="22"/>
        </w:rPr>
        <w:tab/>
      </w:r>
      <w:r w:rsidR="00867B33">
        <w:rPr>
          <w:szCs w:val="22"/>
        </w:rPr>
        <w:tab/>
      </w:r>
      <w:r w:rsidR="00867B33">
        <w:rPr>
          <w:szCs w:val="22"/>
        </w:rPr>
        <w:tab/>
      </w:r>
      <w:r w:rsidR="00867B33">
        <w:rPr>
          <w:szCs w:val="22"/>
        </w:rPr>
        <w:tab/>
      </w:r>
      <w:r w:rsidR="00867B33">
        <w:rPr>
          <w:szCs w:val="22"/>
        </w:rPr>
        <w:tab/>
      </w:r>
      <w:r w:rsidR="00867B33">
        <w:rPr>
          <w:szCs w:val="22"/>
        </w:rPr>
        <w:tab/>
      </w:r>
      <w:r w:rsidR="00867B33">
        <w:rPr>
          <w:szCs w:val="22"/>
        </w:rPr>
        <w:tab/>
      </w:r>
      <w:r w:rsidR="00867B33">
        <w:rPr>
          <w:szCs w:val="22"/>
        </w:rPr>
        <w:tab/>
      </w:r>
      <w:r w:rsidR="00867B33">
        <w:rPr>
          <w:szCs w:val="22"/>
        </w:rPr>
        <w:tab/>
      </w:r>
      <w:r w:rsidR="00867B33">
        <w:rPr>
          <w:szCs w:val="22"/>
        </w:rPr>
        <w:tab/>
      </w:r>
      <w:r w:rsidRPr="008C2806">
        <w:rPr>
          <w:szCs w:val="22"/>
        </w:rPr>
        <w:t>Environmental Control</w:t>
      </w:r>
    </w:p>
    <w:p w:rsidR="00211CE0" w:rsidRDefault="00211CE0" w:rsidP="00211CE0">
      <w:pPr>
        <w:keepNext/>
        <w:ind w:firstLine="0"/>
      </w:pPr>
    </w:p>
    <w:p w:rsidR="00211CE0" w:rsidRDefault="00211CE0" w:rsidP="00211CE0">
      <w:bookmarkStart w:id="6" w:name="file_end17"/>
      <w:bookmarkEnd w:id="6"/>
      <w:r>
        <w:t>Received as information.</w:t>
      </w:r>
    </w:p>
    <w:p w:rsidR="00211CE0" w:rsidRDefault="00211CE0" w:rsidP="00211CE0"/>
    <w:p w:rsidR="00211CE0" w:rsidRDefault="00211CE0" w:rsidP="00211CE0">
      <w:pPr>
        <w:keepNext/>
        <w:jc w:val="center"/>
        <w:rPr>
          <w:b/>
        </w:rPr>
      </w:pPr>
      <w:r w:rsidRPr="00211CE0">
        <w:rPr>
          <w:b/>
        </w:rPr>
        <w:t>INVITATIONS</w:t>
      </w:r>
    </w:p>
    <w:p w:rsidR="00211CE0" w:rsidRDefault="00211CE0" w:rsidP="00211CE0">
      <w:r>
        <w:t>On motion of Rep. BALES, with unanimous consent, the following were taken up for immediate consideration and accepted:</w:t>
      </w:r>
    </w:p>
    <w:p w:rsidR="00211CE0" w:rsidRDefault="00211CE0" w:rsidP="00211CE0"/>
    <w:p w:rsidR="00211CE0" w:rsidRPr="00F114E6" w:rsidRDefault="00211CE0" w:rsidP="00211CE0">
      <w:pPr>
        <w:pStyle w:val="NoSpacing"/>
        <w:jc w:val="both"/>
        <w:rPr>
          <w:rFonts w:ascii="Times New Roman" w:hAnsi="Times New Roman"/>
          <w:sz w:val="22"/>
          <w:szCs w:val="22"/>
        </w:rPr>
      </w:pPr>
      <w:bookmarkStart w:id="7" w:name="file_start20"/>
      <w:bookmarkEnd w:id="7"/>
      <w:r w:rsidRPr="00F114E6">
        <w:rPr>
          <w:rFonts w:ascii="Times New Roman" w:hAnsi="Times New Roman"/>
          <w:sz w:val="22"/>
          <w:szCs w:val="22"/>
        </w:rPr>
        <w:t>January 12, 2016</w:t>
      </w: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The Honorable Jimmy Bales</w:t>
      </w: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Chairman, House Invitations Committee</w:t>
      </w: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503-A Blatt Building</w:t>
      </w:r>
    </w:p>
    <w:p w:rsidR="00211CE0" w:rsidRPr="00F114E6" w:rsidRDefault="00211CE0" w:rsidP="00211CE0">
      <w:pPr>
        <w:pStyle w:val="NoSpacing"/>
        <w:jc w:val="both"/>
        <w:rPr>
          <w:rFonts w:ascii="Times New Roman" w:hAnsi="Times New Roman"/>
          <w:b/>
          <w:sz w:val="22"/>
          <w:szCs w:val="22"/>
        </w:rPr>
      </w:pPr>
      <w:r w:rsidRPr="00F114E6">
        <w:rPr>
          <w:rFonts w:ascii="Times New Roman" w:hAnsi="Times New Roman"/>
          <w:sz w:val="22"/>
          <w:szCs w:val="22"/>
        </w:rPr>
        <w:t>Columbia, South Carolina 29201</w:t>
      </w:r>
    </w:p>
    <w:p w:rsidR="00211CE0" w:rsidRPr="00F114E6" w:rsidRDefault="00211CE0" w:rsidP="00211CE0">
      <w:pPr>
        <w:pStyle w:val="NoSpacing"/>
        <w:jc w:val="both"/>
        <w:rPr>
          <w:rFonts w:ascii="Times New Roman" w:hAnsi="Times New Roman"/>
          <w:sz w:val="22"/>
          <w:szCs w:val="22"/>
        </w:rPr>
      </w:pP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 xml:space="preserve">Dear Chairman Bales: </w:t>
      </w:r>
    </w:p>
    <w:p w:rsidR="00211CE0" w:rsidRPr="00F114E6" w:rsidRDefault="00211CE0" w:rsidP="00211CE0">
      <w:pPr>
        <w:ind w:firstLine="0"/>
      </w:pPr>
      <w:r w:rsidRPr="00F114E6">
        <w:tab/>
        <w:t>On behalf of the SC Bankers Association of South Carolina, the Members of the House of Representatives are invited to a Legislative Reception. This event will be held on Tuesday, January 12, 2016, from 6:00 p.m</w:t>
      </w:r>
      <w:r w:rsidR="00867B33">
        <w:t>.</w:t>
      </w:r>
      <w:r w:rsidRPr="00F114E6">
        <w:t xml:space="preserve"> until 8:00 p.m., at the Columbia Museum of Art. </w:t>
      </w:r>
    </w:p>
    <w:p w:rsidR="00211CE0" w:rsidRPr="00F114E6" w:rsidRDefault="00211CE0" w:rsidP="00211CE0">
      <w:pPr>
        <w:pStyle w:val="NoSpacing"/>
        <w:jc w:val="both"/>
        <w:rPr>
          <w:rFonts w:ascii="Times New Roman" w:hAnsi="Times New Roman"/>
          <w:sz w:val="22"/>
          <w:szCs w:val="22"/>
        </w:rPr>
      </w:pP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Sincerely,</w:t>
      </w:r>
    </w:p>
    <w:p w:rsidR="00211CE0" w:rsidRPr="00F114E6" w:rsidRDefault="00211CE0" w:rsidP="00211CE0">
      <w:pPr>
        <w:ind w:firstLine="0"/>
      </w:pPr>
      <w:r w:rsidRPr="00F114E6">
        <w:t>E. Anne Gillespie</w:t>
      </w:r>
    </w:p>
    <w:p w:rsidR="00211CE0" w:rsidRPr="00F114E6" w:rsidRDefault="00211CE0" w:rsidP="00211CE0">
      <w:pPr>
        <w:ind w:firstLine="0"/>
      </w:pPr>
      <w:r w:rsidRPr="00F114E6">
        <w:t>Senior Vice President, SCBA</w:t>
      </w:r>
    </w:p>
    <w:p w:rsidR="00211CE0" w:rsidRPr="00F114E6" w:rsidRDefault="00211CE0" w:rsidP="00211CE0">
      <w:pPr>
        <w:pStyle w:val="NoSpacing"/>
        <w:jc w:val="both"/>
        <w:rPr>
          <w:rFonts w:ascii="Times New Roman" w:hAnsi="Times New Roman"/>
          <w:sz w:val="22"/>
          <w:szCs w:val="22"/>
        </w:rPr>
      </w:pP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January 12, 2016</w:t>
      </w: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The Honorable Jimmy Bales</w:t>
      </w: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Chairman, House Invitations Committee</w:t>
      </w: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503-A Blatt Building</w:t>
      </w:r>
    </w:p>
    <w:p w:rsidR="00211CE0" w:rsidRPr="00F114E6" w:rsidRDefault="00211CE0" w:rsidP="00211CE0">
      <w:pPr>
        <w:pStyle w:val="NoSpacing"/>
        <w:jc w:val="both"/>
        <w:rPr>
          <w:rFonts w:ascii="Times New Roman" w:hAnsi="Times New Roman"/>
          <w:b/>
          <w:sz w:val="22"/>
          <w:szCs w:val="22"/>
        </w:rPr>
      </w:pPr>
      <w:r w:rsidRPr="00F114E6">
        <w:rPr>
          <w:rFonts w:ascii="Times New Roman" w:hAnsi="Times New Roman"/>
          <w:sz w:val="22"/>
          <w:szCs w:val="22"/>
        </w:rPr>
        <w:t>Columbia, South Carolina 29201</w:t>
      </w:r>
    </w:p>
    <w:p w:rsidR="00211CE0" w:rsidRPr="00F114E6" w:rsidRDefault="00211CE0" w:rsidP="00211CE0">
      <w:pPr>
        <w:pStyle w:val="NoSpacing"/>
        <w:jc w:val="both"/>
        <w:rPr>
          <w:rFonts w:ascii="Times New Roman" w:hAnsi="Times New Roman"/>
          <w:sz w:val="22"/>
          <w:szCs w:val="22"/>
        </w:rPr>
      </w:pP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 xml:space="preserve">Dear Chairman Bales: </w:t>
      </w:r>
    </w:p>
    <w:p w:rsidR="00211CE0" w:rsidRPr="00F114E6" w:rsidRDefault="00211CE0" w:rsidP="00211CE0">
      <w:pPr>
        <w:ind w:firstLine="0"/>
      </w:pPr>
      <w:r w:rsidRPr="00F114E6">
        <w:lastRenderedPageBreak/>
        <w:tab/>
        <w:t xml:space="preserve">On behalf of the Riley Institute at Furman, the Members of the House of Representatives are invited to a Legislative Dinner. This event will be held on Tuesday, January 12, 2016, from 7:00 p.m. until 9:00 p.m., at the Columbia Metropolitan Convention Center. </w:t>
      </w:r>
    </w:p>
    <w:p w:rsidR="00FF17D9" w:rsidRDefault="00FF17D9">
      <w:pPr>
        <w:ind w:firstLine="0"/>
        <w:jc w:val="left"/>
        <w:rPr>
          <w:szCs w:val="22"/>
        </w:rPr>
      </w:pPr>
    </w:p>
    <w:p w:rsidR="00FF17D9" w:rsidRDefault="00FF17D9">
      <w:pPr>
        <w:ind w:firstLine="0"/>
        <w:jc w:val="left"/>
        <w:rPr>
          <w:szCs w:val="22"/>
        </w:rPr>
      </w:pPr>
    </w:p>
    <w:p w:rsidR="00FF17D9" w:rsidRDefault="00FF17D9">
      <w:pPr>
        <w:ind w:firstLine="0"/>
        <w:jc w:val="left"/>
        <w:rPr>
          <w:szCs w:val="22"/>
        </w:rPr>
      </w:pPr>
    </w:p>
    <w:p w:rsidR="00FF17D9" w:rsidRDefault="00FF17D9" w:rsidP="00211CE0">
      <w:pPr>
        <w:pStyle w:val="NoSpacing"/>
        <w:jc w:val="both"/>
        <w:rPr>
          <w:rFonts w:ascii="Times New Roman" w:hAnsi="Times New Roman"/>
          <w:sz w:val="22"/>
          <w:szCs w:val="22"/>
        </w:rPr>
      </w:pPr>
    </w:p>
    <w:p w:rsidR="00FF17D9" w:rsidRPr="00FF17D9" w:rsidRDefault="00FF17D9" w:rsidP="00FF17D9">
      <w:pPr>
        <w:jc w:val="right"/>
        <w:rPr>
          <w:b/>
        </w:rPr>
      </w:pPr>
      <w:r w:rsidRPr="00FF17D9">
        <w:rPr>
          <w:b/>
        </w:rPr>
        <w:t>Printed Page 14 . . . . . Tuesday, January 12, 2016</w:t>
      </w:r>
    </w:p>
    <w:p w:rsidR="00FF17D9" w:rsidRDefault="00FF17D9">
      <w:pPr>
        <w:ind w:firstLine="0"/>
        <w:jc w:val="left"/>
        <w:rPr>
          <w:szCs w:val="22"/>
        </w:rPr>
      </w:pP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Sincerely,</w:t>
      </w:r>
    </w:p>
    <w:p w:rsidR="00211CE0" w:rsidRPr="00F114E6" w:rsidRDefault="00211CE0" w:rsidP="00211CE0">
      <w:pPr>
        <w:ind w:firstLine="0"/>
      </w:pPr>
      <w:r w:rsidRPr="00F114E6">
        <w:t>Kerry Glenn</w:t>
      </w:r>
    </w:p>
    <w:p w:rsidR="00211CE0" w:rsidRPr="00F114E6" w:rsidRDefault="00211CE0" w:rsidP="00211CE0">
      <w:pPr>
        <w:ind w:firstLine="0"/>
      </w:pPr>
      <w:r w:rsidRPr="00F114E6">
        <w:t>Smoak Public Relations</w:t>
      </w:r>
    </w:p>
    <w:p w:rsidR="00211CE0" w:rsidRPr="00F114E6" w:rsidRDefault="00211CE0" w:rsidP="00211CE0">
      <w:pPr>
        <w:pStyle w:val="NoSpacing"/>
        <w:jc w:val="both"/>
        <w:rPr>
          <w:rFonts w:ascii="Times New Roman" w:hAnsi="Times New Roman"/>
          <w:sz w:val="22"/>
          <w:szCs w:val="22"/>
        </w:rPr>
      </w:pP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January 12, 2016</w:t>
      </w: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The Honorable Jimmy Bales</w:t>
      </w: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Chairman, House Invitations Committee</w:t>
      </w: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503-A Blatt Building</w:t>
      </w:r>
    </w:p>
    <w:p w:rsidR="00211CE0" w:rsidRPr="00F114E6" w:rsidRDefault="00211CE0" w:rsidP="00211CE0">
      <w:pPr>
        <w:pStyle w:val="NoSpacing"/>
        <w:jc w:val="both"/>
        <w:rPr>
          <w:rFonts w:ascii="Times New Roman" w:hAnsi="Times New Roman"/>
          <w:b/>
          <w:sz w:val="22"/>
          <w:szCs w:val="22"/>
        </w:rPr>
      </w:pPr>
      <w:r w:rsidRPr="00F114E6">
        <w:rPr>
          <w:rFonts w:ascii="Times New Roman" w:hAnsi="Times New Roman"/>
          <w:sz w:val="22"/>
          <w:szCs w:val="22"/>
        </w:rPr>
        <w:t>Columbia, South Carolina 29201</w:t>
      </w:r>
    </w:p>
    <w:p w:rsidR="00211CE0" w:rsidRPr="00F114E6" w:rsidRDefault="00211CE0" w:rsidP="00211CE0">
      <w:pPr>
        <w:pStyle w:val="NoSpacing"/>
        <w:jc w:val="both"/>
        <w:rPr>
          <w:rFonts w:ascii="Times New Roman" w:hAnsi="Times New Roman"/>
          <w:sz w:val="22"/>
          <w:szCs w:val="22"/>
        </w:rPr>
      </w:pP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 xml:space="preserve">Dear Chairman Bales: </w:t>
      </w:r>
    </w:p>
    <w:p w:rsidR="00211CE0" w:rsidRPr="00F114E6" w:rsidRDefault="00211CE0" w:rsidP="00211CE0">
      <w:pPr>
        <w:ind w:firstLine="0"/>
      </w:pPr>
      <w:r w:rsidRPr="00F114E6">
        <w:tab/>
        <w:t xml:space="preserve">On behalf of the South Carolina Aviation Association, the Members of the House of Representatives and their staff are invited to a Legislative Breakfast. This event will be held on Wednesday, January 13, 2016, from 8:00 a.m. until 10:00 a.m., in Room 112 of the Blatt Building. </w:t>
      </w:r>
    </w:p>
    <w:p w:rsidR="00211CE0" w:rsidRPr="00F114E6" w:rsidRDefault="00211CE0" w:rsidP="00211CE0">
      <w:pPr>
        <w:pStyle w:val="NoSpacing"/>
        <w:jc w:val="both"/>
        <w:rPr>
          <w:rFonts w:ascii="Times New Roman" w:hAnsi="Times New Roman"/>
          <w:sz w:val="22"/>
          <w:szCs w:val="22"/>
        </w:rPr>
      </w:pP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Sincerely,</w:t>
      </w:r>
    </w:p>
    <w:p w:rsidR="00211CE0" w:rsidRPr="00F114E6" w:rsidRDefault="00211CE0" w:rsidP="00211CE0">
      <w:pPr>
        <w:ind w:firstLine="0"/>
      </w:pPr>
      <w:r w:rsidRPr="00F114E6">
        <w:t>Katie Koon, CAE</w:t>
      </w:r>
    </w:p>
    <w:p w:rsidR="00211CE0" w:rsidRPr="00F114E6" w:rsidRDefault="00211CE0" w:rsidP="00211CE0">
      <w:pPr>
        <w:ind w:firstLine="0"/>
      </w:pPr>
      <w:r w:rsidRPr="00F114E6">
        <w:t>South Carolina Aviation Association</w:t>
      </w:r>
    </w:p>
    <w:p w:rsidR="00211CE0" w:rsidRPr="00F114E6" w:rsidRDefault="00211CE0" w:rsidP="00211CE0">
      <w:pPr>
        <w:ind w:firstLine="0"/>
      </w:pPr>
      <w:r w:rsidRPr="00F114E6">
        <w:t>Executive Director</w:t>
      </w:r>
    </w:p>
    <w:p w:rsidR="00211CE0" w:rsidRPr="00F114E6" w:rsidRDefault="00211CE0" w:rsidP="00211CE0">
      <w:pPr>
        <w:ind w:firstLine="0"/>
      </w:pPr>
    </w:p>
    <w:p w:rsidR="00B54146" w:rsidRDefault="00B54146" w:rsidP="00211CE0">
      <w:pPr>
        <w:pStyle w:val="NoSpacing"/>
        <w:jc w:val="both"/>
        <w:rPr>
          <w:rFonts w:ascii="Times New Roman" w:hAnsi="Times New Roman"/>
          <w:sz w:val="22"/>
          <w:szCs w:val="22"/>
        </w:rPr>
      </w:pPr>
      <w:r>
        <w:rPr>
          <w:rFonts w:ascii="Times New Roman" w:hAnsi="Times New Roman"/>
          <w:sz w:val="22"/>
          <w:szCs w:val="22"/>
        </w:rPr>
        <w:t>January 12, 2016</w:t>
      </w: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The Honorable Jimmy Bales</w:t>
      </w: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Chairman, House Invitations Committee</w:t>
      </w: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503-A Blatt Building</w:t>
      </w:r>
    </w:p>
    <w:p w:rsidR="00211CE0" w:rsidRPr="00F114E6" w:rsidRDefault="00211CE0" w:rsidP="00211CE0">
      <w:pPr>
        <w:pStyle w:val="NoSpacing"/>
        <w:jc w:val="both"/>
        <w:rPr>
          <w:rFonts w:ascii="Times New Roman" w:hAnsi="Times New Roman"/>
          <w:b/>
          <w:sz w:val="22"/>
          <w:szCs w:val="22"/>
        </w:rPr>
      </w:pPr>
      <w:r w:rsidRPr="00F114E6">
        <w:rPr>
          <w:rFonts w:ascii="Times New Roman" w:hAnsi="Times New Roman"/>
          <w:sz w:val="22"/>
          <w:szCs w:val="22"/>
        </w:rPr>
        <w:t>Columbia, South Carolina 29201</w:t>
      </w:r>
    </w:p>
    <w:p w:rsidR="00211CE0" w:rsidRPr="00F114E6" w:rsidRDefault="00211CE0" w:rsidP="00211CE0">
      <w:pPr>
        <w:pStyle w:val="NoSpacing"/>
        <w:jc w:val="both"/>
        <w:rPr>
          <w:rFonts w:ascii="Times New Roman" w:hAnsi="Times New Roman"/>
          <w:sz w:val="22"/>
          <w:szCs w:val="22"/>
        </w:rPr>
      </w:pP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 xml:space="preserve">Dear Chairman Bales: </w:t>
      </w:r>
    </w:p>
    <w:p w:rsidR="00211CE0" w:rsidRPr="00F114E6" w:rsidRDefault="00211CE0" w:rsidP="00211CE0">
      <w:pPr>
        <w:ind w:firstLine="0"/>
      </w:pPr>
      <w:r w:rsidRPr="00F114E6">
        <w:tab/>
        <w:t xml:space="preserve">On behalf of SC AMIKids, the Members of the House of Representatives and their staff are invited to a Legislative Luncheon. This event will be held on Wednesday, January 13, 2016, from 12:00 p.m. until 2:00 p.m., in Room 112 of the Blatt Building. </w:t>
      </w:r>
    </w:p>
    <w:p w:rsidR="00211CE0" w:rsidRPr="00F114E6" w:rsidRDefault="00211CE0" w:rsidP="00211CE0">
      <w:pPr>
        <w:pStyle w:val="NoSpacing"/>
        <w:jc w:val="both"/>
        <w:rPr>
          <w:rFonts w:ascii="Times New Roman" w:hAnsi="Times New Roman"/>
          <w:sz w:val="22"/>
          <w:szCs w:val="22"/>
        </w:rPr>
      </w:pP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Sincerely,</w:t>
      </w:r>
    </w:p>
    <w:p w:rsidR="00211CE0" w:rsidRPr="00F114E6" w:rsidRDefault="00211CE0" w:rsidP="00211CE0">
      <w:pPr>
        <w:ind w:firstLine="0"/>
      </w:pPr>
      <w:r w:rsidRPr="00F114E6">
        <w:t>Douglas Jennings, Jr.</w:t>
      </w:r>
    </w:p>
    <w:p w:rsidR="00211CE0" w:rsidRPr="00F114E6" w:rsidRDefault="00211CE0" w:rsidP="00211CE0">
      <w:pPr>
        <w:ind w:firstLine="0"/>
      </w:pPr>
      <w:r w:rsidRPr="00F114E6">
        <w:t>Chairman, Legislative Committee of the SC AMIKids</w:t>
      </w:r>
    </w:p>
    <w:p w:rsidR="00211CE0" w:rsidRPr="00F114E6" w:rsidRDefault="00211CE0" w:rsidP="00211CE0">
      <w:pPr>
        <w:pStyle w:val="NoSpacing"/>
        <w:jc w:val="both"/>
        <w:rPr>
          <w:rFonts w:ascii="Times New Roman" w:hAnsi="Times New Roman"/>
          <w:sz w:val="22"/>
          <w:szCs w:val="22"/>
        </w:rPr>
      </w:pPr>
    </w:p>
    <w:p w:rsidR="00B54146" w:rsidRDefault="00B54146" w:rsidP="00211CE0">
      <w:pPr>
        <w:pStyle w:val="NoSpacing"/>
        <w:jc w:val="both"/>
        <w:rPr>
          <w:rFonts w:ascii="Times New Roman" w:hAnsi="Times New Roman"/>
          <w:sz w:val="22"/>
          <w:szCs w:val="22"/>
        </w:rPr>
      </w:pPr>
      <w:r>
        <w:rPr>
          <w:rFonts w:ascii="Times New Roman" w:hAnsi="Times New Roman"/>
          <w:sz w:val="22"/>
          <w:szCs w:val="22"/>
        </w:rPr>
        <w:lastRenderedPageBreak/>
        <w:t>January 12, 2016</w:t>
      </w: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The Honorable Jimmy Bales</w:t>
      </w: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Chairman, House Invitations Committee</w:t>
      </w:r>
    </w:p>
    <w:p w:rsidR="00FF17D9" w:rsidRDefault="00FF17D9">
      <w:pPr>
        <w:ind w:firstLine="0"/>
        <w:jc w:val="left"/>
        <w:rPr>
          <w:szCs w:val="22"/>
        </w:rPr>
      </w:pPr>
    </w:p>
    <w:p w:rsidR="00FF17D9" w:rsidRDefault="00FF17D9" w:rsidP="00211CE0">
      <w:pPr>
        <w:pStyle w:val="NoSpacing"/>
        <w:jc w:val="both"/>
        <w:rPr>
          <w:rFonts w:ascii="Times New Roman" w:hAnsi="Times New Roman"/>
          <w:sz w:val="22"/>
          <w:szCs w:val="22"/>
        </w:rPr>
      </w:pPr>
    </w:p>
    <w:p w:rsidR="00FF17D9" w:rsidRDefault="00FF17D9" w:rsidP="00211CE0">
      <w:pPr>
        <w:pStyle w:val="NoSpacing"/>
        <w:jc w:val="both"/>
        <w:rPr>
          <w:rFonts w:ascii="Times New Roman" w:hAnsi="Times New Roman"/>
          <w:sz w:val="22"/>
          <w:szCs w:val="22"/>
        </w:rPr>
      </w:pPr>
    </w:p>
    <w:p w:rsidR="00FF17D9" w:rsidRPr="00FF17D9" w:rsidRDefault="00FF17D9" w:rsidP="00FF17D9">
      <w:pPr>
        <w:jc w:val="right"/>
        <w:rPr>
          <w:b/>
        </w:rPr>
      </w:pPr>
      <w:r w:rsidRPr="00FF17D9">
        <w:rPr>
          <w:b/>
        </w:rPr>
        <w:t>Printed Page 15 . . . . . Tuesday, January 12, 2016</w:t>
      </w:r>
    </w:p>
    <w:p w:rsidR="00FF17D9" w:rsidRDefault="00FF17D9">
      <w:pPr>
        <w:ind w:firstLine="0"/>
        <w:jc w:val="left"/>
        <w:rPr>
          <w:szCs w:val="22"/>
        </w:rPr>
      </w:pP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503-A Blatt Building</w:t>
      </w:r>
    </w:p>
    <w:p w:rsidR="00211CE0" w:rsidRPr="00F114E6" w:rsidRDefault="00211CE0" w:rsidP="00211CE0">
      <w:pPr>
        <w:pStyle w:val="NoSpacing"/>
        <w:jc w:val="both"/>
        <w:rPr>
          <w:rFonts w:ascii="Times New Roman" w:hAnsi="Times New Roman"/>
          <w:b/>
          <w:sz w:val="22"/>
          <w:szCs w:val="22"/>
        </w:rPr>
      </w:pPr>
      <w:r w:rsidRPr="00F114E6">
        <w:rPr>
          <w:rFonts w:ascii="Times New Roman" w:hAnsi="Times New Roman"/>
          <w:sz w:val="22"/>
          <w:szCs w:val="22"/>
        </w:rPr>
        <w:t>Columbia, South Carolina 29201</w:t>
      </w:r>
    </w:p>
    <w:p w:rsidR="00211CE0" w:rsidRPr="00F114E6" w:rsidRDefault="00211CE0" w:rsidP="00211CE0">
      <w:pPr>
        <w:pStyle w:val="NoSpacing"/>
        <w:jc w:val="both"/>
        <w:rPr>
          <w:rFonts w:ascii="Times New Roman" w:hAnsi="Times New Roman"/>
          <w:sz w:val="22"/>
          <w:szCs w:val="22"/>
        </w:rPr>
      </w:pP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 xml:space="preserve">Dear Chairman Bales: </w:t>
      </w:r>
    </w:p>
    <w:p w:rsidR="00211CE0" w:rsidRPr="00F114E6" w:rsidRDefault="00211CE0" w:rsidP="00211CE0">
      <w:pPr>
        <w:ind w:firstLine="0"/>
      </w:pPr>
      <w:r w:rsidRPr="00F114E6">
        <w:tab/>
        <w:t xml:space="preserve">On behalf of the South Carolina Economic Developers’ Association, the Members of the House of Representatives are invited to a Legislative Reception. This event will be held on Wednesday, January 13, 2016, from 6:00 p.m. until 8:00 p.m., at the Capital City Club. </w:t>
      </w:r>
    </w:p>
    <w:p w:rsidR="00211CE0" w:rsidRPr="00F114E6" w:rsidRDefault="00211CE0" w:rsidP="00211CE0">
      <w:pPr>
        <w:pStyle w:val="NoSpacing"/>
        <w:jc w:val="both"/>
        <w:rPr>
          <w:rFonts w:ascii="Times New Roman" w:hAnsi="Times New Roman"/>
          <w:sz w:val="22"/>
          <w:szCs w:val="22"/>
        </w:rPr>
      </w:pP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Sincerely,</w:t>
      </w:r>
    </w:p>
    <w:p w:rsidR="00211CE0" w:rsidRPr="00F114E6" w:rsidRDefault="00211CE0" w:rsidP="00211CE0">
      <w:pPr>
        <w:ind w:firstLine="0"/>
      </w:pPr>
      <w:r w:rsidRPr="00F114E6">
        <w:t>Keely Yates</w:t>
      </w:r>
    </w:p>
    <w:p w:rsidR="00211CE0" w:rsidRPr="00F114E6" w:rsidRDefault="00211CE0" w:rsidP="00211CE0">
      <w:pPr>
        <w:ind w:firstLine="0"/>
      </w:pPr>
      <w:r w:rsidRPr="00F114E6">
        <w:t>Association Executive</w:t>
      </w:r>
    </w:p>
    <w:p w:rsidR="00211CE0" w:rsidRPr="00F114E6" w:rsidRDefault="00211CE0" w:rsidP="00211CE0">
      <w:pPr>
        <w:ind w:firstLine="0"/>
      </w:pPr>
    </w:p>
    <w:p w:rsidR="00B54146" w:rsidRDefault="00B54146" w:rsidP="00211CE0">
      <w:pPr>
        <w:pStyle w:val="NoSpacing"/>
        <w:jc w:val="both"/>
        <w:rPr>
          <w:rFonts w:ascii="Times New Roman" w:hAnsi="Times New Roman"/>
          <w:sz w:val="22"/>
          <w:szCs w:val="22"/>
        </w:rPr>
      </w:pPr>
      <w:r>
        <w:rPr>
          <w:rFonts w:ascii="Times New Roman" w:hAnsi="Times New Roman"/>
          <w:sz w:val="22"/>
          <w:szCs w:val="22"/>
        </w:rPr>
        <w:t>January 12, 2016</w:t>
      </w: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The Honorable Jimmy Bales</w:t>
      </w: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Chairman, House Invitations Committee</w:t>
      </w: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503-A Blatt Building</w:t>
      </w:r>
    </w:p>
    <w:p w:rsidR="00211CE0" w:rsidRPr="00F114E6" w:rsidRDefault="00211CE0" w:rsidP="00211CE0">
      <w:pPr>
        <w:pStyle w:val="NoSpacing"/>
        <w:jc w:val="both"/>
        <w:rPr>
          <w:rFonts w:ascii="Times New Roman" w:hAnsi="Times New Roman"/>
          <w:b/>
          <w:sz w:val="22"/>
          <w:szCs w:val="22"/>
        </w:rPr>
      </w:pPr>
      <w:r w:rsidRPr="00F114E6">
        <w:rPr>
          <w:rFonts w:ascii="Times New Roman" w:hAnsi="Times New Roman"/>
          <w:sz w:val="22"/>
          <w:szCs w:val="22"/>
        </w:rPr>
        <w:t>Columbia, South Carolina 29201</w:t>
      </w:r>
    </w:p>
    <w:p w:rsidR="00211CE0" w:rsidRPr="00F114E6" w:rsidRDefault="00211CE0" w:rsidP="00211CE0">
      <w:pPr>
        <w:pStyle w:val="NoSpacing"/>
        <w:jc w:val="both"/>
        <w:rPr>
          <w:rFonts w:ascii="Times New Roman" w:hAnsi="Times New Roman"/>
          <w:sz w:val="22"/>
          <w:szCs w:val="22"/>
        </w:rPr>
      </w:pP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 xml:space="preserve">Dear Chairman Bales: </w:t>
      </w:r>
    </w:p>
    <w:p w:rsidR="00211CE0" w:rsidRPr="00F114E6" w:rsidRDefault="00211CE0" w:rsidP="00211CE0">
      <w:pPr>
        <w:ind w:firstLine="0"/>
      </w:pPr>
      <w:r w:rsidRPr="00F114E6">
        <w:tab/>
        <w:t xml:space="preserve">On behalf of the South Carolina Telecommunications and Broadband Association, the Members of the House of Representatives and their staff are invited to a Legislative Reception. This event will be held on Wednesday, January 13, 2016, from 7:00 p.m. until 9:00 p.m., at the Columbia Museum of Art. </w:t>
      </w:r>
    </w:p>
    <w:p w:rsidR="00211CE0" w:rsidRPr="00F114E6" w:rsidRDefault="00211CE0" w:rsidP="00211CE0">
      <w:pPr>
        <w:pStyle w:val="NoSpacing"/>
        <w:jc w:val="both"/>
        <w:rPr>
          <w:rFonts w:ascii="Times New Roman" w:hAnsi="Times New Roman"/>
          <w:sz w:val="22"/>
          <w:szCs w:val="22"/>
        </w:rPr>
      </w:pP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Sincerely,</w:t>
      </w:r>
    </w:p>
    <w:p w:rsidR="00211CE0" w:rsidRPr="00F114E6" w:rsidRDefault="00211CE0" w:rsidP="00211CE0">
      <w:pPr>
        <w:ind w:firstLine="0"/>
      </w:pPr>
      <w:r w:rsidRPr="00F114E6">
        <w:t>Nola Armstrong</w:t>
      </w:r>
    </w:p>
    <w:p w:rsidR="00211CE0" w:rsidRPr="00F114E6" w:rsidRDefault="00211CE0" w:rsidP="00211CE0">
      <w:pPr>
        <w:ind w:firstLine="0"/>
      </w:pPr>
      <w:r w:rsidRPr="00F114E6">
        <w:t>Executive Director, SCTBA</w:t>
      </w:r>
    </w:p>
    <w:p w:rsidR="00211CE0" w:rsidRPr="00F114E6" w:rsidRDefault="00211CE0" w:rsidP="00211CE0">
      <w:pPr>
        <w:ind w:firstLine="0"/>
      </w:pPr>
    </w:p>
    <w:p w:rsidR="00B54146" w:rsidRDefault="00B54146" w:rsidP="00211CE0">
      <w:pPr>
        <w:pStyle w:val="NoSpacing"/>
        <w:jc w:val="both"/>
        <w:rPr>
          <w:rFonts w:ascii="Times New Roman" w:hAnsi="Times New Roman"/>
          <w:sz w:val="22"/>
          <w:szCs w:val="22"/>
        </w:rPr>
      </w:pPr>
      <w:r>
        <w:rPr>
          <w:rFonts w:ascii="Times New Roman" w:hAnsi="Times New Roman"/>
          <w:sz w:val="22"/>
          <w:szCs w:val="22"/>
        </w:rPr>
        <w:t>January 12, 2016</w:t>
      </w: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The Honorable Jimmy Bales</w:t>
      </w: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Chairman, House Invitations Committee</w:t>
      </w: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503-A Blatt Building</w:t>
      </w:r>
    </w:p>
    <w:p w:rsidR="00211CE0" w:rsidRPr="00F114E6" w:rsidRDefault="00211CE0" w:rsidP="00211CE0">
      <w:pPr>
        <w:pStyle w:val="NoSpacing"/>
        <w:jc w:val="both"/>
        <w:rPr>
          <w:rFonts w:ascii="Times New Roman" w:hAnsi="Times New Roman"/>
          <w:b/>
          <w:sz w:val="22"/>
          <w:szCs w:val="22"/>
        </w:rPr>
      </w:pPr>
      <w:r w:rsidRPr="00F114E6">
        <w:rPr>
          <w:rFonts w:ascii="Times New Roman" w:hAnsi="Times New Roman"/>
          <w:sz w:val="22"/>
          <w:szCs w:val="22"/>
        </w:rPr>
        <w:t>Columbia, South Carolina 29201</w:t>
      </w:r>
    </w:p>
    <w:p w:rsidR="00211CE0" w:rsidRPr="00F114E6" w:rsidRDefault="00211CE0" w:rsidP="00211CE0">
      <w:pPr>
        <w:pStyle w:val="NoSpacing"/>
        <w:jc w:val="both"/>
        <w:rPr>
          <w:rFonts w:ascii="Times New Roman" w:hAnsi="Times New Roman"/>
          <w:sz w:val="22"/>
          <w:szCs w:val="22"/>
        </w:rPr>
      </w:pP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 xml:space="preserve">Dear Chairman Bales: </w:t>
      </w:r>
    </w:p>
    <w:p w:rsidR="00211CE0" w:rsidRPr="00F114E6" w:rsidRDefault="00211CE0" w:rsidP="00211CE0">
      <w:pPr>
        <w:ind w:firstLine="0"/>
      </w:pPr>
      <w:r w:rsidRPr="00F114E6">
        <w:lastRenderedPageBreak/>
        <w:tab/>
        <w:t xml:space="preserve">On behalf of the South Carolina High School League, the Members of the House of Representatives are invited to a Legislative Breakfast. This event will be held on Thursday, January 14, 2016, from 8:00 a.m. until 10:00 a.m., in Room 112 of the Blatt Building. </w:t>
      </w:r>
    </w:p>
    <w:p w:rsidR="00FF17D9" w:rsidRDefault="00FF17D9">
      <w:pPr>
        <w:ind w:firstLine="0"/>
        <w:jc w:val="left"/>
        <w:rPr>
          <w:szCs w:val="22"/>
        </w:rPr>
      </w:pPr>
    </w:p>
    <w:p w:rsidR="00FF17D9" w:rsidRDefault="00FF17D9">
      <w:pPr>
        <w:ind w:firstLine="0"/>
        <w:jc w:val="left"/>
        <w:rPr>
          <w:szCs w:val="22"/>
        </w:rPr>
      </w:pPr>
    </w:p>
    <w:p w:rsidR="00FF17D9" w:rsidRDefault="00FF17D9">
      <w:pPr>
        <w:ind w:firstLine="0"/>
        <w:jc w:val="left"/>
        <w:rPr>
          <w:szCs w:val="22"/>
        </w:rPr>
      </w:pPr>
    </w:p>
    <w:p w:rsidR="00FF17D9" w:rsidRDefault="00FF17D9" w:rsidP="00211CE0">
      <w:pPr>
        <w:pStyle w:val="NoSpacing"/>
        <w:jc w:val="both"/>
        <w:rPr>
          <w:rFonts w:ascii="Times New Roman" w:hAnsi="Times New Roman"/>
          <w:sz w:val="22"/>
          <w:szCs w:val="22"/>
        </w:rPr>
      </w:pPr>
    </w:p>
    <w:p w:rsidR="00FF17D9" w:rsidRPr="00FF17D9" w:rsidRDefault="00FF17D9" w:rsidP="00FF17D9">
      <w:pPr>
        <w:jc w:val="right"/>
        <w:rPr>
          <w:b/>
        </w:rPr>
      </w:pPr>
      <w:r w:rsidRPr="00FF17D9">
        <w:rPr>
          <w:b/>
        </w:rPr>
        <w:t>Printed Page 16 . . . . . Tuesday, January 12, 2016</w:t>
      </w:r>
    </w:p>
    <w:p w:rsidR="00FF17D9" w:rsidRDefault="00FF17D9">
      <w:pPr>
        <w:ind w:firstLine="0"/>
        <w:jc w:val="left"/>
        <w:rPr>
          <w:szCs w:val="22"/>
        </w:rPr>
      </w:pP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Sincerely,</w:t>
      </w:r>
    </w:p>
    <w:p w:rsidR="00211CE0" w:rsidRPr="00F114E6" w:rsidRDefault="00211CE0" w:rsidP="00211CE0">
      <w:pPr>
        <w:ind w:firstLine="0"/>
      </w:pPr>
      <w:r w:rsidRPr="00F114E6">
        <w:t>Jerome Singleton</w:t>
      </w:r>
    </w:p>
    <w:p w:rsidR="00211CE0" w:rsidRPr="00F114E6" w:rsidRDefault="00211CE0" w:rsidP="00211CE0">
      <w:pPr>
        <w:ind w:firstLine="0"/>
      </w:pPr>
      <w:r w:rsidRPr="00F114E6">
        <w:t>Commissioner, SCHSL</w:t>
      </w:r>
    </w:p>
    <w:p w:rsidR="00211CE0" w:rsidRPr="00F114E6" w:rsidRDefault="00211CE0" w:rsidP="00211CE0">
      <w:pPr>
        <w:pStyle w:val="NoSpacing"/>
        <w:jc w:val="both"/>
        <w:rPr>
          <w:rFonts w:ascii="Times New Roman" w:hAnsi="Times New Roman"/>
          <w:sz w:val="22"/>
          <w:szCs w:val="22"/>
        </w:rPr>
      </w:pPr>
    </w:p>
    <w:p w:rsidR="00B54146" w:rsidRDefault="00B54146" w:rsidP="00211CE0">
      <w:pPr>
        <w:pStyle w:val="NoSpacing"/>
        <w:jc w:val="both"/>
        <w:rPr>
          <w:rFonts w:ascii="Times New Roman" w:hAnsi="Times New Roman"/>
          <w:sz w:val="22"/>
          <w:szCs w:val="22"/>
        </w:rPr>
      </w:pPr>
      <w:r>
        <w:rPr>
          <w:rFonts w:ascii="Times New Roman" w:hAnsi="Times New Roman"/>
          <w:sz w:val="22"/>
          <w:szCs w:val="22"/>
        </w:rPr>
        <w:t>January 12, 2016</w:t>
      </w: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The Honorable Jimmy Bales</w:t>
      </w: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Chairman, House Invitations Committee</w:t>
      </w: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503-A Blatt Building</w:t>
      </w:r>
    </w:p>
    <w:p w:rsidR="00211CE0" w:rsidRPr="00F114E6" w:rsidRDefault="00211CE0" w:rsidP="00211CE0">
      <w:pPr>
        <w:pStyle w:val="NoSpacing"/>
        <w:jc w:val="both"/>
        <w:rPr>
          <w:rFonts w:ascii="Times New Roman" w:hAnsi="Times New Roman"/>
          <w:b/>
          <w:sz w:val="22"/>
          <w:szCs w:val="22"/>
        </w:rPr>
      </w:pPr>
      <w:r w:rsidRPr="00F114E6">
        <w:rPr>
          <w:rFonts w:ascii="Times New Roman" w:hAnsi="Times New Roman"/>
          <w:sz w:val="22"/>
          <w:szCs w:val="22"/>
        </w:rPr>
        <w:t>Columbia, South Carolina 29201</w:t>
      </w:r>
    </w:p>
    <w:p w:rsidR="00211CE0" w:rsidRPr="00F114E6" w:rsidRDefault="00211CE0" w:rsidP="00211CE0">
      <w:pPr>
        <w:pStyle w:val="NoSpacing"/>
        <w:jc w:val="both"/>
        <w:rPr>
          <w:rFonts w:ascii="Times New Roman" w:hAnsi="Times New Roman"/>
          <w:sz w:val="22"/>
          <w:szCs w:val="22"/>
        </w:rPr>
      </w:pP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 xml:space="preserve">Dear Chairman Bales: </w:t>
      </w:r>
    </w:p>
    <w:p w:rsidR="00211CE0" w:rsidRPr="00F114E6" w:rsidRDefault="00211CE0" w:rsidP="00211CE0">
      <w:pPr>
        <w:ind w:firstLine="0"/>
      </w:pPr>
      <w:r w:rsidRPr="00F114E6">
        <w:tab/>
        <w:t xml:space="preserve">On behalf of the ACEC-SC, ASCE-SC, SCSPE, AIA SC, AND Carolinas AGC, the Members of the House of Representatives are invited to a Legislative Reception. This event will be held on Tuesday, January 19, 2016, from 6:00 p.m. until 8:00 p.m., at The Palmetto Club. </w:t>
      </w:r>
    </w:p>
    <w:p w:rsidR="00211CE0" w:rsidRPr="00F114E6" w:rsidRDefault="00211CE0" w:rsidP="00211CE0">
      <w:pPr>
        <w:pStyle w:val="NoSpacing"/>
        <w:jc w:val="both"/>
        <w:rPr>
          <w:rFonts w:ascii="Times New Roman" w:hAnsi="Times New Roman"/>
          <w:sz w:val="22"/>
          <w:szCs w:val="22"/>
        </w:rPr>
      </w:pP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Sincerely,</w:t>
      </w:r>
    </w:p>
    <w:p w:rsidR="00211CE0" w:rsidRPr="00F114E6" w:rsidRDefault="00211CE0" w:rsidP="00211CE0">
      <w:pPr>
        <w:ind w:firstLine="0"/>
      </w:pPr>
      <w:r w:rsidRPr="00F114E6">
        <w:t>Ginger Booker</w:t>
      </w:r>
    </w:p>
    <w:p w:rsidR="00211CE0" w:rsidRPr="00F114E6" w:rsidRDefault="00211CE0" w:rsidP="00211CE0">
      <w:pPr>
        <w:ind w:firstLine="0"/>
      </w:pPr>
      <w:r w:rsidRPr="00F114E6">
        <w:t>Account Executive</w:t>
      </w:r>
    </w:p>
    <w:p w:rsidR="00211CE0" w:rsidRPr="00F114E6" w:rsidRDefault="00211CE0" w:rsidP="00211CE0">
      <w:pPr>
        <w:ind w:firstLine="0"/>
      </w:pPr>
      <w:r w:rsidRPr="00F114E6">
        <w:t>ACEC-SC</w:t>
      </w:r>
    </w:p>
    <w:p w:rsidR="00211CE0" w:rsidRPr="00F114E6" w:rsidRDefault="00211CE0" w:rsidP="00211CE0">
      <w:pPr>
        <w:pStyle w:val="NoSpacing"/>
        <w:jc w:val="both"/>
        <w:rPr>
          <w:rFonts w:ascii="Times New Roman" w:hAnsi="Times New Roman"/>
          <w:sz w:val="22"/>
          <w:szCs w:val="22"/>
        </w:rPr>
      </w:pPr>
    </w:p>
    <w:p w:rsidR="00B54146" w:rsidRDefault="00B54146" w:rsidP="00211CE0">
      <w:pPr>
        <w:pStyle w:val="NoSpacing"/>
        <w:jc w:val="both"/>
        <w:rPr>
          <w:rFonts w:ascii="Times New Roman" w:hAnsi="Times New Roman"/>
          <w:sz w:val="22"/>
          <w:szCs w:val="22"/>
        </w:rPr>
      </w:pPr>
      <w:r>
        <w:rPr>
          <w:rFonts w:ascii="Times New Roman" w:hAnsi="Times New Roman"/>
          <w:sz w:val="22"/>
          <w:szCs w:val="22"/>
        </w:rPr>
        <w:t>January 12, 2016</w:t>
      </w: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The Honorable Jimmy Bales</w:t>
      </w: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Chairman, House Invitations Committee</w:t>
      </w: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503-A Blatt Building</w:t>
      </w:r>
    </w:p>
    <w:p w:rsidR="00211CE0" w:rsidRPr="00F114E6" w:rsidRDefault="00211CE0" w:rsidP="00211CE0">
      <w:pPr>
        <w:pStyle w:val="NoSpacing"/>
        <w:jc w:val="both"/>
        <w:rPr>
          <w:rFonts w:ascii="Times New Roman" w:hAnsi="Times New Roman"/>
          <w:b/>
          <w:sz w:val="22"/>
          <w:szCs w:val="22"/>
        </w:rPr>
      </w:pPr>
      <w:r w:rsidRPr="00F114E6">
        <w:rPr>
          <w:rFonts w:ascii="Times New Roman" w:hAnsi="Times New Roman"/>
          <w:sz w:val="22"/>
          <w:szCs w:val="22"/>
        </w:rPr>
        <w:t>Columbia, South Carolina 29201</w:t>
      </w:r>
    </w:p>
    <w:p w:rsidR="00211CE0" w:rsidRPr="00F114E6" w:rsidRDefault="00211CE0" w:rsidP="00211CE0">
      <w:pPr>
        <w:pStyle w:val="NoSpacing"/>
        <w:jc w:val="both"/>
        <w:rPr>
          <w:rFonts w:ascii="Times New Roman" w:hAnsi="Times New Roman"/>
          <w:sz w:val="22"/>
          <w:szCs w:val="22"/>
        </w:rPr>
      </w:pP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 xml:space="preserve">Dear Chairman Bales: </w:t>
      </w:r>
    </w:p>
    <w:p w:rsidR="00211CE0" w:rsidRPr="00F114E6" w:rsidRDefault="00211CE0" w:rsidP="00211CE0">
      <w:pPr>
        <w:ind w:firstLine="0"/>
      </w:pPr>
      <w:r w:rsidRPr="00F114E6">
        <w:tab/>
        <w:t>On behalf of the Lexington County Night, the Members of the House of Representatives</w:t>
      </w:r>
      <w:r w:rsidR="0019053C">
        <w:t xml:space="preserve"> and their staff</w:t>
      </w:r>
      <w:r w:rsidRPr="00F114E6">
        <w:t xml:space="preserve"> are invited to a Legislative Reception. This event will be held on Tuesday, January 19, 2016, from 7:00 p.m. until 9:00 p.m., at the Columbia Metropolitan Convention Center. </w:t>
      </w:r>
    </w:p>
    <w:p w:rsidR="00211CE0" w:rsidRPr="00F114E6" w:rsidRDefault="00211CE0" w:rsidP="00211CE0">
      <w:pPr>
        <w:pStyle w:val="NoSpacing"/>
        <w:jc w:val="both"/>
        <w:rPr>
          <w:rFonts w:ascii="Times New Roman" w:hAnsi="Times New Roman"/>
          <w:sz w:val="22"/>
          <w:szCs w:val="22"/>
        </w:rPr>
      </w:pP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Sincerely,</w:t>
      </w:r>
    </w:p>
    <w:p w:rsidR="00211CE0" w:rsidRPr="00F114E6" w:rsidRDefault="00211CE0" w:rsidP="00211CE0">
      <w:pPr>
        <w:ind w:firstLine="0"/>
      </w:pPr>
      <w:r w:rsidRPr="00F114E6">
        <w:t>Gantt Taylor</w:t>
      </w:r>
    </w:p>
    <w:p w:rsidR="00211CE0" w:rsidRPr="00F114E6" w:rsidRDefault="00211CE0" w:rsidP="00211CE0">
      <w:pPr>
        <w:ind w:firstLine="0"/>
      </w:pPr>
      <w:r w:rsidRPr="00F114E6">
        <w:t>Lexington County Night</w:t>
      </w:r>
    </w:p>
    <w:p w:rsidR="00211CE0" w:rsidRPr="00F114E6" w:rsidRDefault="00211CE0" w:rsidP="00211CE0">
      <w:pPr>
        <w:pStyle w:val="NoSpacing"/>
        <w:jc w:val="both"/>
        <w:rPr>
          <w:rFonts w:ascii="Times New Roman" w:hAnsi="Times New Roman"/>
          <w:sz w:val="22"/>
          <w:szCs w:val="22"/>
        </w:rPr>
      </w:pPr>
    </w:p>
    <w:p w:rsidR="00B54146" w:rsidRDefault="00B54146" w:rsidP="00211CE0">
      <w:pPr>
        <w:pStyle w:val="NoSpacing"/>
        <w:jc w:val="both"/>
        <w:rPr>
          <w:rFonts w:ascii="Times New Roman" w:hAnsi="Times New Roman"/>
          <w:sz w:val="22"/>
          <w:szCs w:val="22"/>
        </w:rPr>
      </w:pPr>
      <w:r>
        <w:rPr>
          <w:rFonts w:ascii="Times New Roman" w:hAnsi="Times New Roman"/>
          <w:sz w:val="22"/>
          <w:szCs w:val="22"/>
        </w:rPr>
        <w:t>January 12, 2016</w:t>
      </w: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lastRenderedPageBreak/>
        <w:t>The Honorable Jimmy Bales</w:t>
      </w: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Chairman, House Invitations Committee</w:t>
      </w:r>
    </w:p>
    <w:p w:rsidR="00FF17D9" w:rsidRDefault="00FF17D9">
      <w:pPr>
        <w:ind w:firstLine="0"/>
        <w:jc w:val="left"/>
        <w:rPr>
          <w:szCs w:val="22"/>
        </w:rPr>
      </w:pPr>
    </w:p>
    <w:p w:rsidR="00FF17D9" w:rsidRDefault="00FF17D9">
      <w:pPr>
        <w:ind w:firstLine="0"/>
        <w:jc w:val="left"/>
        <w:rPr>
          <w:szCs w:val="22"/>
        </w:rPr>
      </w:pPr>
    </w:p>
    <w:p w:rsidR="00FF17D9" w:rsidRDefault="00FF17D9" w:rsidP="00211CE0">
      <w:pPr>
        <w:pStyle w:val="NoSpacing"/>
        <w:jc w:val="both"/>
        <w:rPr>
          <w:rFonts w:ascii="Times New Roman" w:hAnsi="Times New Roman"/>
          <w:sz w:val="22"/>
          <w:szCs w:val="22"/>
        </w:rPr>
      </w:pPr>
    </w:p>
    <w:p w:rsidR="00FF17D9" w:rsidRDefault="00FF17D9" w:rsidP="00211CE0">
      <w:pPr>
        <w:pStyle w:val="NoSpacing"/>
        <w:jc w:val="both"/>
        <w:rPr>
          <w:rFonts w:ascii="Times New Roman" w:hAnsi="Times New Roman"/>
          <w:sz w:val="22"/>
          <w:szCs w:val="22"/>
        </w:rPr>
      </w:pPr>
    </w:p>
    <w:p w:rsidR="00FF17D9" w:rsidRPr="00FF17D9" w:rsidRDefault="00FF17D9" w:rsidP="00FF17D9">
      <w:pPr>
        <w:jc w:val="right"/>
        <w:rPr>
          <w:b/>
        </w:rPr>
      </w:pPr>
      <w:r w:rsidRPr="00FF17D9">
        <w:rPr>
          <w:b/>
        </w:rPr>
        <w:t>Printed Page 17 . . . . . Tuesday, January 12, 2016</w:t>
      </w:r>
    </w:p>
    <w:p w:rsidR="00FF17D9" w:rsidRDefault="00FF17D9">
      <w:pPr>
        <w:ind w:firstLine="0"/>
        <w:jc w:val="left"/>
        <w:rPr>
          <w:szCs w:val="22"/>
        </w:rPr>
      </w:pP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503-A Blatt Building</w:t>
      </w:r>
    </w:p>
    <w:p w:rsidR="00211CE0" w:rsidRPr="00F114E6" w:rsidRDefault="00211CE0" w:rsidP="00211CE0">
      <w:pPr>
        <w:pStyle w:val="NoSpacing"/>
        <w:jc w:val="both"/>
        <w:rPr>
          <w:rFonts w:ascii="Times New Roman" w:hAnsi="Times New Roman"/>
          <w:b/>
          <w:sz w:val="22"/>
          <w:szCs w:val="22"/>
        </w:rPr>
      </w:pPr>
      <w:r w:rsidRPr="00F114E6">
        <w:rPr>
          <w:rFonts w:ascii="Times New Roman" w:hAnsi="Times New Roman"/>
          <w:sz w:val="22"/>
          <w:szCs w:val="22"/>
        </w:rPr>
        <w:t>Columbia, South Carolina 29201</w:t>
      </w:r>
    </w:p>
    <w:p w:rsidR="00211CE0" w:rsidRPr="00F114E6" w:rsidRDefault="00211CE0" w:rsidP="00211CE0">
      <w:pPr>
        <w:pStyle w:val="NoSpacing"/>
        <w:jc w:val="both"/>
        <w:rPr>
          <w:rFonts w:ascii="Times New Roman" w:hAnsi="Times New Roman"/>
          <w:sz w:val="22"/>
          <w:szCs w:val="22"/>
        </w:rPr>
      </w:pP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 xml:space="preserve">Dear Chairman Bales: </w:t>
      </w:r>
    </w:p>
    <w:p w:rsidR="00211CE0" w:rsidRPr="00F114E6" w:rsidRDefault="00211CE0" w:rsidP="00211CE0">
      <w:pPr>
        <w:ind w:firstLine="0"/>
      </w:pPr>
      <w:r w:rsidRPr="00F114E6">
        <w:tab/>
        <w:t xml:space="preserve">On behalf of the South Carolina Forestry Association, the Members of the House of Representatives and their staff are invited to a Legislative Breakfast. This event will be held on Wednesday, January 20, 2016, from 8:00 a.m. until 10:00 a.m., in Room 112 of the Blatt Building. </w:t>
      </w:r>
    </w:p>
    <w:p w:rsidR="00211CE0" w:rsidRPr="00F114E6" w:rsidRDefault="00211CE0" w:rsidP="00211CE0">
      <w:pPr>
        <w:pStyle w:val="NoSpacing"/>
        <w:jc w:val="both"/>
        <w:rPr>
          <w:rFonts w:ascii="Times New Roman" w:hAnsi="Times New Roman"/>
          <w:sz w:val="22"/>
          <w:szCs w:val="22"/>
        </w:rPr>
      </w:pP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Sincerely,</w:t>
      </w:r>
    </w:p>
    <w:p w:rsidR="00211CE0" w:rsidRPr="00F114E6" w:rsidRDefault="00211CE0" w:rsidP="00211CE0">
      <w:pPr>
        <w:ind w:firstLine="0"/>
      </w:pPr>
      <w:r w:rsidRPr="00F114E6">
        <w:t>Cam Crawford</w:t>
      </w:r>
    </w:p>
    <w:p w:rsidR="00211CE0" w:rsidRPr="00F114E6" w:rsidRDefault="00211CE0" w:rsidP="00211CE0">
      <w:pPr>
        <w:ind w:firstLine="0"/>
      </w:pPr>
      <w:r w:rsidRPr="00F114E6">
        <w:t>President and CEO, SCFA</w:t>
      </w:r>
    </w:p>
    <w:p w:rsidR="00211CE0" w:rsidRPr="00F114E6" w:rsidRDefault="00211CE0" w:rsidP="00211CE0">
      <w:pPr>
        <w:ind w:firstLine="0"/>
      </w:pPr>
    </w:p>
    <w:p w:rsidR="00B54146" w:rsidRDefault="00B54146" w:rsidP="00211CE0">
      <w:pPr>
        <w:pStyle w:val="NoSpacing"/>
        <w:jc w:val="both"/>
        <w:rPr>
          <w:rFonts w:ascii="Times New Roman" w:hAnsi="Times New Roman"/>
          <w:sz w:val="22"/>
          <w:szCs w:val="22"/>
        </w:rPr>
      </w:pPr>
      <w:r>
        <w:rPr>
          <w:rFonts w:ascii="Times New Roman" w:hAnsi="Times New Roman"/>
          <w:sz w:val="22"/>
          <w:szCs w:val="22"/>
        </w:rPr>
        <w:t>January 12, 2016</w:t>
      </w: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The Honorable Jimmy Bales</w:t>
      </w: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Chairman, House Invitations Committee</w:t>
      </w: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503-A Blatt Building</w:t>
      </w:r>
    </w:p>
    <w:p w:rsidR="00211CE0" w:rsidRPr="00F114E6" w:rsidRDefault="00211CE0" w:rsidP="00211CE0">
      <w:pPr>
        <w:pStyle w:val="NoSpacing"/>
        <w:jc w:val="both"/>
        <w:rPr>
          <w:rFonts w:ascii="Times New Roman" w:hAnsi="Times New Roman"/>
          <w:b/>
          <w:sz w:val="22"/>
          <w:szCs w:val="22"/>
        </w:rPr>
      </w:pPr>
      <w:r w:rsidRPr="00F114E6">
        <w:rPr>
          <w:rFonts w:ascii="Times New Roman" w:hAnsi="Times New Roman"/>
          <w:sz w:val="22"/>
          <w:szCs w:val="22"/>
        </w:rPr>
        <w:t>Columbia, South Carolina 29201</w:t>
      </w:r>
    </w:p>
    <w:p w:rsidR="00211CE0" w:rsidRPr="00F114E6" w:rsidRDefault="00211CE0" w:rsidP="00211CE0">
      <w:pPr>
        <w:pStyle w:val="NoSpacing"/>
        <w:jc w:val="both"/>
        <w:rPr>
          <w:rFonts w:ascii="Times New Roman" w:hAnsi="Times New Roman"/>
          <w:sz w:val="22"/>
          <w:szCs w:val="22"/>
        </w:rPr>
      </w:pP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 xml:space="preserve">Dear Chairman Bales: </w:t>
      </w:r>
    </w:p>
    <w:p w:rsidR="00211CE0" w:rsidRPr="00F114E6" w:rsidRDefault="00211CE0" w:rsidP="00211CE0">
      <w:pPr>
        <w:ind w:firstLine="0"/>
      </w:pPr>
      <w:r w:rsidRPr="00F114E6">
        <w:tab/>
        <w:t xml:space="preserve">On behalf of the United Way Association of South Carolina, the Members of the House of Representatives and their staff are invited to a Legislative Luncheon. This event will be held on Wednesday, January 20, 2016, from 12:00 p.m. until 2:00 p.m., in Room 112 of the Blatt Building. </w:t>
      </w:r>
    </w:p>
    <w:p w:rsidR="00211CE0" w:rsidRPr="00F114E6" w:rsidRDefault="00211CE0" w:rsidP="00211CE0">
      <w:pPr>
        <w:pStyle w:val="NoSpacing"/>
        <w:jc w:val="both"/>
        <w:rPr>
          <w:rFonts w:ascii="Times New Roman" w:hAnsi="Times New Roman"/>
          <w:sz w:val="22"/>
          <w:szCs w:val="22"/>
        </w:rPr>
      </w:pP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Sincerely,</w:t>
      </w:r>
    </w:p>
    <w:p w:rsidR="00211CE0" w:rsidRPr="00F114E6" w:rsidRDefault="00211CE0" w:rsidP="00211CE0">
      <w:pPr>
        <w:ind w:firstLine="0"/>
      </w:pPr>
      <w:r w:rsidRPr="00F114E6">
        <w:t>Emily Schrank</w:t>
      </w:r>
    </w:p>
    <w:p w:rsidR="00211CE0" w:rsidRPr="00F114E6" w:rsidRDefault="00211CE0" w:rsidP="00211CE0">
      <w:pPr>
        <w:ind w:firstLine="0"/>
      </w:pPr>
      <w:r w:rsidRPr="00F114E6">
        <w:t>United Way Association</w:t>
      </w:r>
    </w:p>
    <w:p w:rsidR="00211CE0" w:rsidRPr="00F114E6" w:rsidRDefault="00211CE0" w:rsidP="00211CE0">
      <w:pPr>
        <w:ind w:firstLine="0"/>
      </w:pPr>
    </w:p>
    <w:p w:rsidR="00B54146" w:rsidRDefault="00B54146" w:rsidP="00211CE0">
      <w:pPr>
        <w:pStyle w:val="NoSpacing"/>
        <w:jc w:val="both"/>
        <w:rPr>
          <w:rFonts w:ascii="Times New Roman" w:hAnsi="Times New Roman"/>
          <w:sz w:val="22"/>
          <w:szCs w:val="22"/>
        </w:rPr>
      </w:pPr>
      <w:r>
        <w:rPr>
          <w:rFonts w:ascii="Times New Roman" w:hAnsi="Times New Roman"/>
          <w:sz w:val="22"/>
          <w:szCs w:val="22"/>
        </w:rPr>
        <w:t>January 12, 2016</w:t>
      </w: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The Honorable Jimmy Bales</w:t>
      </w: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Chairman, House Invitations Committee</w:t>
      </w: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503-A Blatt Building</w:t>
      </w:r>
    </w:p>
    <w:p w:rsidR="00211CE0" w:rsidRPr="00F114E6" w:rsidRDefault="00211CE0" w:rsidP="00211CE0">
      <w:pPr>
        <w:pStyle w:val="NoSpacing"/>
        <w:jc w:val="both"/>
        <w:rPr>
          <w:rFonts w:ascii="Times New Roman" w:hAnsi="Times New Roman"/>
          <w:b/>
          <w:sz w:val="22"/>
          <w:szCs w:val="22"/>
        </w:rPr>
      </w:pPr>
      <w:r w:rsidRPr="00F114E6">
        <w:rPr>
          <w:rFonts w:ascii="Times New Roman" w:hAnsi="Times New Roman"/>
          <w:sz w:val="22"/>
          <w:szCs w:val="22"/>
        </w:rPr>
        <w:t>Columbia, South Carolina 29201</w:t>
      </w:r>
    </w:p>
    <w:p w:rsidR="00867B33" w:rsidRDefault="00867B33" w:rsidP="00211CE0">
      <w:pPr>
        <w:pStyle w:val="NoSpacing"/>
        <w:jc w:val="both"/>
        <w:rPr>
          <w:rFonts w:ascii="Times New Roman" w:hAnsi="Times New Roman"/>
          <w:sz w:val="22"/>
          <w:szCs w:val="22"/>
        </w:rPr>
      </w:pP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lastRenderedPageBreak/>
        <w:t xml:space="preserve">Dear Chairman Bales: </w:t>
      </w:r>
    </w:p>
    <w:p w:rsidR="00FF17D9" w:rsidRDefault="00211CE0" w:rsidP="00211CE0">
      <w:pPr>
        <w:ind w:firstLine="0"/>
      </w:pPr>
      <w:r w:rsidRPr="00F114E6">
        <w:tab/>
        <w:t xml:space="preserve">On behalf of the South Carolina Bar, the Members of the House of Representatives and their staff are invited to a Legislative Reception. </w:t>
      </w:r>
    </w:p>
    <w:p w:rsidR="00FF17D9" w:rsidRDefault="00FF17D9">
      <w:pPr>
        <w:ind w:firstLine="0"/>
        <w:jc w:val="left"/>
      </w:pPr>
    </w:p>
    <w:p w:rsidR="00FF17D9" w:rsidRDefault="00FF17D9">
      <w:pPr>
        <w:ind w:firstLine="0"/>
        <w:jc w:val="left"/>
      </w:pPr>
    </w:p>
    <w:p w:rsidR="00FF17D9" w:rsidRDefault="00FF17D9">
      <w:pPr>
        <w:ind w:firstLine="0"/>
        <w:jc w:val="left"/>
      </w:pPr>
    </w:p>
    <w:p w:rsidR="00FF17D9" w:rsidRDefault="00FF17D9" w:rsidP="00211CE0">
      <w:pPr>
        <w:ind w:firstLine="0"/>
      </w:pPr>
    </w:p>
    <w:p w:rsidR="00FF17D9" w:rsidRPr="00FF17D9" w:rsidRDefault="00FF17D9" w:rsidP="00FF17D9">
      <w:pPr>
        <w:jc w:val="right"/>
        <w:rPr>
          <w:b/>
        </w:rPr>
      </w:pPr>
      <w:r w:rsidRPr="00FF17D9">
        <w:rPr>
          <w:b/>
        </w:rPr>
        <w:t>Printed Page 18 . . . . . Tuesday, January 12, 2016</w:t>
      </w:r>
    </w:p>
    <w:p w:rsidR="00FF17D9" w:rsidRDefault="00FF17D9">
      <w:pPr>
        <w:ind w:firstLine="0"/>
        <w:jc w:val="left"/>
      </w:pPr>
    </w:p>
    <w:p w:rsidR="00211CE0" w:rsidRPr="00F114E6" w:rsidRDefault="00211CE0" w:rsidP="00211CE0">
      <w:pPr>
        <w:ind w:firstLine="0"/>
      </w:pPr>
      <w:r w:rsidRPr="00F114E6">
        <w:t xml:space="preserve">This event will be held on Tuesday, January 20, 2016, from 6:00 p.m. until 8:00 p.m., at the Capitol Center, 1201 Main Street. </w:t>
      </w:r>
    </w:p>
    <w:p w:rsidR="00211CE0" w:rsidRPr="00F114E6" w:rsidRDefault="00211CE0" w:rsidP="00211CE0">
      <w:pPr>
        <w:pStyle w:val="NoSpacing"/>
        <w:jc w:val="both"/>
        <w:rPr>
          <w:rFonts w:ascii="Times New Roman" w:hAnsi="Times New Roman"/>
          <w:sz w:val="22"/>
          <w:szCs w:val="22"/>
        </w:rPr>
      </w:pP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Sincerely,</w:t>
      </w:r>
    </w:p>
    <w:p w:rsidR="00211CE0" w:rsidRPr="00F114E6" w:rsidRDefault="00211CE0" w:rsidP="00211CE0">
      <w:pPr>
        <w:ind w:firstLine="0"/>
      </w:pPr>
      <w:r w:rsidRPr="00F114E6">
        <w:t>Lindsey Pitts</w:t>
      </w:r>
    </w:p>
    <w:p w:rsidR="00211CE0" w:rsidRPr="00F114E6" w:rsidRDefault="00211CE0" w:rsidP="00211CE0">
      <w:pPr>
        <w:ind w:firstLine="0"/>
      </w:pPr>
      <w:r w:rsidRPr="00F114E6">
        <w:t>Government Affairs Coordinator</w:t>
      </w:r>
    </w:p>
    <w:p w:rsidR="00211CE0" w:rsidRPr="00F114E6" w:rsidRDefault="00211CE0" w:rsidP="00211CE0">
      <w:pPr>
        <w:ind w:firstLine="0"/>
      </w:pPr>
      <w:r w:rsidRPr="00F114E6">
        <w:t>South Carolina Bar</w:t>
      </w:r>
    </w:p>
    <w:p w:rsidR="00211CE0" w:rsidRPr="00F114E6" w:rsidRDefault="00211CE0" w:rsidP="00211CE0">
      <w:pPr>
        <w:ind w:firstLine="0"/>
      </w:pPr>
    </w:p>
    <w:p w:rsidR="00B54146" w:rsidRDefault="00B54146" w:rsidP="00211CE0">
      <w:pPr>
        <w:pStyle w:val="NoSpacing"/>
        <w:jc w:val="both"/>
        <w:rPr>
          <w:rFonts w:ascii="Times New Roman" w:hAnsi="Times New Roman"/>
          <w:sz w:val="22"/>
          <w:szCs w:val="22"/>
        </w:rPr>
      </w:pPr>
      <w:r>
        <w:rPr>
          <w:rFonts w:ascii="Times New Roman" w:hAnsi="Times New Roman"/>
          <w:sz w:val="22"/>
          <w:szCs w:val="22"/>
        </w:rPr>
        <w:t>January 12, 2016</w:t>
      </w: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The Honorable Jimmy Bales</w:t>
      </w: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Chairman, House Invitations Committee</w:t>
      </w: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503-A Blatt Building</w:t>
      </w:r>
    </w:p>
    <w:p w:rsidR="00211CE0" w:rsidRPr="00F114E6" w:rsidRDefault="00211CE0" w:rsidP="00211CE0">
      <w:pPr>
        <w:pStyle w:val="NoSpacing"/>
        <w:jc w:val="both"/>
        <w:rPr>
          <w:rFonts w:ascii="Times New Roman" w:hAnsi="Times New Roman"/>
          <w:b/>
          <w:sz w:val="22"/>
          <w:szCs w:val="22"/>
        </w:rPr>
      </w:pPr>
      <w:r w:rsidRPr="00F114E6">
        <w:rPr>
          <w:rFonts w:ascii="Times New Roman" w:hAnsi="Times New Roman"/>
          <w:sz w:val="22"/>
          <w:szCs w:val="22"/>
        </w:rPr>
        <w:t>Columbia, South Carolina 29201</w:t>
      </w:r>
    </w:p>
    <w:p w:rsidR="00211CE0" w:rsidRPr="00F114E6" w:rsidRDefault="00211CE0" w:rsidP="00211CE0">
      <w:pPr>
        <w:pStyle w:val="NoSpacing"/>
        <w:jc w:val="both"/>
        <w:rPr>
          <w:rFonts w:ascii="Times New Roman" w:hAnsi="Times New Roman"/>
          <w:sz w:val="22"/>
          <w:szCs w:val="22"/>
        </w:rPr>
      </w:pP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 xml:space="preserve">Dear Chairman Bales: </w:t>
      </w:r>
    </w:p>
    <w:p w:rsidR="00211CE0" w:rsidRPr="00F114E6" w:rsidRDefault="00211CE0" w:rsidP="00211CE0">
      <w:pPr>
        <w:ind w:firstLine="0"/>
      </w:pPr>
      <w:r w:rsidRPr="00F114E6">
        <w:tab/>
        <w:t xml:space="preserve">On behalf of the South Carolina Broadcasters Association, the Members of the House of Representatives and their staff are invited to a Legislative Breakfast. This event will be held on Thursday, January 21, 2016, from 8:00 a.m. until 10:00 a.m., in Room 112 of the Blatt Building. </w:t>
      </w:r>
    </w:p>
    <w:p w:rsidR="00211CE0" w:rsidRPr="00F114E6" w:rsidRDefault="00211CE0" w:rsidP="00211CE0">
      <w:pPr>
        <w:pStyle w:val="NoSpacing"/>
        <w:jc w:val="both"/>
        <w:rPr>
          <w:rFonts w:ascii="Times New Roman" w:hAnsi="Times New Roman"/>
          <w:sz w:val="22"/>
          <w:szCs w:val="22"/>
        </w:rPr>
      </w:pP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Sincerely,</w:t>
      </w:r>
    </w:p>
    <w:p w:rsidR="00211CE0" w:rsidRPr="00F114E6" w:rsidRDefault="00211CE0" w:rsidP="00211CE0">
      <w:pPr>
        <w:ind w:firstLine="0"/>
      </w:pPr>
      <w:r w:rsidRPr="00F114E6">
        <w:t>Shani White</w:t>
      </w:r>
    </w:p>
    <w:p w:rsidR="00211CE0" w:rsidRPr="00F114E6" w:rsidRDefault="00211CE0" w:rsidP="00211CE0">
      <w:pPr>
        <w:ind w:firstLine="0"/>
      </w:pPr>
      <w:r w:rsidRPr="00F114E6">
        <w:t>Executive Director, SCBA</w:t>
      </w:r>
    </w:p>
    <w:p w:rsidR="00211CE0" w:rsidRPr="00F114E6" w:rsidRDefault="00211CE0" w:rsidP="00211CE0">
      <w:pPr>
        <w:ind w:firstLine="0"/>
      </w:pPr>
    </w:p>
    <w:p w:rsidR="00B54146" w:rsidRDefault="00B54146" w:rsidP="00211CE0">
      <w:pPr>
        <w:pStyle w:val="NoSpacing"/>
        <w:jc w:val="both"/>
        <w:rPr>
          <w:rFonts w:ascii="Times New Roman" w:hAnsi="Times New Roman"/>
          <w:sz w:val="22"/>
          <w:szCs w:val="22"/>
        </w:rPr>
      </w:pPr>
      <w:r>
        <w:rPr>
          <w:rFonts w:ascii="Times New Roman" w:hAnsi="Times New Roman"/>
          <w:sz w:val="22"/>
          <w:szCs w:val="22"/>
        </w:rPr>
        <w:t>January 12, 2016</w:t>
      </w: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The Honorable Jimmy Bales</w:t>
      </w: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Chairman, House Invitations Committee</w:t>
      </w: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503-A Blatt Building</w:t>
      </w:r>
    </w:p>
    <w:p w:rsidR="00211CE0" w:rsidRPr="00F114E6" w:rsidRDefault="00211CE0" w:rsidP="00211CE0">
      <w:pPr>
        <w:pStyle w:val="NoSpacing"/>
        <w:jc w:val="both"/>
        <w:rPr>
          <w:rFonts w:ascii="Times New Roman" w:hAnsi="Times New Roman"/>
          <w:b/>
          <w:sz w:val="22"/>
          <w:szCs w:val="22"/>
        </w:rPr>
      </w:pPr>
      <w:r w:rsidRPr="00F114E6">
        <w:rPr>
          <w:rFonts w:ascii="Times New Roman" w:hAnsi="Times New Roman"/>
          <w:sz w:val="22"/>
          <w:szCs w:val="22"/>
        </w:rPr>
        <w:t>Columbia, South Carolina 29201</w:t>
      </w:r>
    </w:p>
    <w:p w:rsidR="00211CE0" w:rsidRPr="00F114E6" w:rsidRDefault="00211CE0" w:rsidP="00211CE0">
      <w:pPr>
        <w:pStyle w:val="NoSpacing"/>
        <w:jc w:val="both"/>
        <w:rPr>
          <w:rFonts w:ascii="Times New Roman" w:hAnsi="Times New Roman"/>
          <w:sz w:val="22"/>
          <w:szCs w:val="22"/>
        </w:rPr>
      </w:pP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 xml:space="preserve">Dear Chairman Bales: </w:t>
      </w:r>
    </w:p>
    <w:p w:rsidR="00211CE0" w:rsidRPr="00F114E6" w:rsidRDefault="00211CE0" w:rsidP="00211CE0">
      <w:pPr>
        <w:ind w:firstLine="0"/>
      </w:pPr>
      <w:r w:rsidRPr="00F114E6">
        <w:tab/>
        <w:t xml:space="preserve">On behalf of the Electric Cooperatives of South Carolina, the Members of the House of Representatives and their staff are invited to a Legislative Reception. This event will be held on Tuesday, January 26, 2016, from 6:00 p.m. until 8:00 p.m., at the Columbia Metropolitan Convention Center. </w:t>
      </w:r>
    </w:p>
    <w:p w:rsidR="00211CE0" w:rsidRPr="00F114E6" w:rsidRDefault="00211CE0" w:rsidP="00211CE0">
      <w:pPr>
        <w:pStyle w:val="NoSpacing"/>
        <w:jc w:val="both"/>
        <w:rPr>
          <w:rFonts w:ascii="Times New Roman" w:hAnsi="Times New Roman"/>
          <w:sz w:val="22"/>
          <w:szCs w:val="22"/>
        </w:rPr>
      </w:pP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Sincerely,</w:t>
      </w:r>
    </w:p>
    <w:p w:rsidR="00211CE0" w:rsidRPr="00F114E6" w:rsidRDefault="00211CE0" w:rsidP="00211CE0">
      <w:pPr>
        <w:ind w:firstLine="0"/>
      </w:pPr>
      <w:r w:rsidRPr="00F114E6">
        <w:lastRenderedPageBreak/>
        <w:t>Mike Couik</w:t>
      </w:r>
    </w:p>
    <w:p w:rsidR="00FF17D9" w:rsidRDefault="00211CE0" w:rsidP="00211CE0">
      <w:pPr>
        <w:ind w:firstLine="0"/>
      </w:pPr>
      <w:r w:rsidRPr="00F114E6">
        <w:t>President and CEO</w:t>
      </w:r>
    </w:p>
    <w:p w:rsidR="00FF17D9" w:rsidRDefault="00FF17D9" w:rsidP="00211CE0">
      <w:pPr>
        <w:ind w:firstLine="0"/>
      </w:pPr>
    </w:p>
    <w:p w:rsidR="00FF17D9" w:rsidRDefault="00FF17D9">
      <w:pPr>
        <w:ind w:firstLine="0"/>
        <w:jc w:val="left"/>
        <w:rPr>
          <w:szCs w:val="22"/>
        </w:rPr>
      </w:pPr>
    </w:p>
    <w:p w:rsidR="00FF17D9" w:rsidRDefault="00FF17D9" w:rsidP="00211CE0">
      <w:pPr>
        <w:pStyle w:val="NoSpacing"/>
        <w:jc w:val="both"/>
        <w:rPr>
          <w:rFonts w:ascii="Times New Roman" w:hAnsi="Times New Roman"/>
          <w:sz w:val="22"/>
          <w:szCs w:val="22"/>
        </w:rPr>
      </w:pPr>
    </w:p>
    <w:p w:rsidR="00FF17D9" w:rsidRDefault="00FF17D9" w:rsidP="00211CE0">
      <w:pPr>
        <w:pStyle w:val="NoSpacing"/>
        <w:jc w:val="both"/>
        <w:rPr>
          <w:rFonts w:ascii="Times New Roman" w:hAnsi="Times New Roman"/>
          <w:sz w:val="22"/>
          <w:szCs w:val="22"/>
        </w:rPr>
      </w:pPr>
    </w:p>
    <w:p w:rsidR="00FF17D9" w:rsidRPr="00FF17D9" w:rsidRDefault="00FF17D9" w:rsidP="00FF17D9">
      <w:pPr>
        <w:jc w:val="right"/>
        <w:rPr>
          <w:b/>
        </w:rPr>
      </w:pPr>
      <w:r w:rsidRPr="00FF17D9">
        <w:rPr>
          <w:b/>
        </w:rPr>
        <w:t>Printed Page 19 . . . . . Tuesday, January 12, 2016</w:t>
      </w:r>
    </w:p>
    <w:p w:rsidR="00FF17D9" w:rsidRDefault="00FF17D9">
      <w:pPr>
        <w:ind w:firstLine="0"/>
        <w:jc w:val="left"/>
        <w:rPr>
          <w:szCs w:val="22"/>
        </w:rPr>
      </w:pPr>
    </w:p>
    <w:p w:rsidR="00B54146" w:rsidRDefault="00B54146" w:rsidP="00211CE0">
      <w:pPr>
        <w:pStyle w:val="NoSpacing"/>
        <w:jc w:val="both"/>
        <w:rPr>
          <w:rFonts w:ascii="Times New Roman" w:hAnsi="Times New Roman"/>
          <w:sz w:val="22"/>
          <w:szCs w:val="22"/>
        </w:rPr>
      </w:pPr>
      <w:r>
        <w:rPr>
          <w:rFonts w:ascii="Times New Roman" w:hAnsi="Times New Roman"/>
          <w:sz w:val="22"/>
          <w:szCs w:val="22"/>
        </w:rPr>
        <w:t>January 12, 2016</w:t>
      </w: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The Honorable Jimmy Bales</w:t>
      </w: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Chairman, House Invitations Committee</w:t>
      </w: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503-A Blatt Building</w:t>
      </w:r>
    </w:p>
    <w:p w:rsidR="00211CE0" w:rsidRPr="00F114E6" w:rsidRDefault="00211CE0" w:rsidP="00211CE0">
      <w:pPr>
        <w:pStyle w:val="NoSpacing"/>
        <w:jc w:val="both"/>
        <w:rPr>
          <w:rFonts w:ascii="Times New Roman" w:hAnsi="Times New Roman"/>
          <w:b/>
          <w:sz w:val="22"/>
          <w:szCs w:val="22"/>
        </w:rPr>
      </w:pPr>
      <w:r w:rsidRPr="00F114E6">
        <w:rPr>
          <w:rFonts w:ascii="Times New Roman" w:hAnsi="Times New Roman"/>
          <w:sz w:val="22"/>
          <w:szCs w:val="22"/>
        </w:rPr>
        <w:t>Columbia, South Carolina 29201</w:t>
      </w:r>
    </w:p>
    <w:p w:rsidR="00211CE0" w:rsidRPr="00F114E6" w:rsidRDefault="00211CE0" w:rsidP="00211CE0">
      <w:pPr>
        <w:pStyle w:val="NoSpacing"/>
        <w:jc w:val="both"/>
        <w:rPr>
          <w:rFonts w:ascii="Times New Roman" w:hAnsi="Times New Roman"/>
          <w:sz w:val="22"/>
          <w:szCs w:val="22"/>
        </w:rPr>
      </w:pP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 xml:space="preserve">Dear Chairman Bales: </w:t>
      </w:r>
    </w:p>
    <w:p w:rsidR="00211CE0" w:rsidRPr="00F114E6" w:rsidRDefault="00211CE0" w:rsidP="00211CE0">
      <w:pPr>
        <w:ind w:firstLine="0"/>
      </w:pPr>
      <w:r w:rsidRPr="00F114E6">
        <w:tab/>
        <w:t xml:space="preserve">On behalf of the South Carolina Chamber of Commerce, the Members of the House of Representatives and their staff are invited to a Legislative Reception. This event will be held on Tuesday, January 26, 2016, from 7:00 p.m. until 9:00 p.m., at the Columbia Marriott. </w:t>
      </w:r>
    </w:p>
    <w:p w:rsidR="00211CE0" w:rsidRPr="00F114E6" w:rsidRDefault="00211CE0" w:rsidP="00211CE0">
      <w:pPr>
        <w:pStyle w:val="NoSpacing"/>
        <w:jc w:val="both"/>
        <w:rPr>
          <w:rFonts w:ascii="Times New Roman" w:hAnsi="Times New Roman"/>
          <w:sz w:val="22"/>
          <w:szCs w:val="22"/>
        </w:rPr>
      </w:pP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Sincerely,</w:t>
      </w:r>
    </w:p>
    <w:p w:rsidR="00211CE0" w:rsidRPr="00F114E6" w:rsidRDefault="00211CE0" w:rsidP="00211CE0">
      <w:pPr>
        <w:ind w:firstLine="0"/>
      </w:pPr>
      <w:r w:rsidRPr="00F114E6">
        <w:t>Mark Harmon</w:t>
      </w:r>
    </w:p>
    <w:p w:rsidR="00211CE0" w:rsidRPr="00F114E6" w:rsidRDefault="00211CE0" w:rsidP="00211CE0">
      <w:pPr>
        <w:ind w:firstLine="0"/>
      </w:pPr>
      <w:r w:rsidRPr="00F114E6">
        <w:t>Vice President of Public Policy</w:t>
      </w:r>
    </w:p>
    <w:p w:rsidR="00211CE0" w:rsidRPr="00F114E6" w:rsidRDefault="00211CE0" w:rsidP="00211CE0">
      <w:pPr>
        <w:ind w:firstLine="0"/>
      </w:pPr>
      <w:r w:rsidRPr="00F114E6">
        <w:t>South Carolina Chamber of Commerce</w:t>
      </w:r>
    </w:p>
    <w:p w:rsidR="00211CE0" w:rsidRPr="00F114E6" w:rsidRDefault="00211CE0" w:rsidP="00211CE0">
      <w:pPr>
        <w:ind w:firstLine="0"/>
      </w:pPr>
    </w:p>
    <w:p w:rsidR="00B54146" w:rsidRDefault="00B54146" w:rsidP="00211CE0">
      <w:pPr>
        <w:pStyle w:val="NoSpacing"/>
        <w:jc w:val="both"/>
        <w:rPr>
          <w:rFonts w:ascii="Times New Roman" w:hAnsi="Times New Roman"/>
          <w:sz w:val="22"/>
          <w:szCs w:val="22"/>
        </w:rPr>
      </w:pPr>
      <w:r>
        <w:rPr>
          <w:rFonts w:ascii="Times New Roman" w:hAnsi="Times New Roman"/>
          <w:sz w:val="22"/>
          <w:szCs w:val="22"/>
        </w:rPr>
        <w:t>January 12, 2016</w:t>
      </w: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The Honorable Jimmy Bales</w:t>
      </w: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Chairman, House Invitations Committee</w:t>
      </w: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503-A Blatt Building</w:t>
      </w:r>
    </w:p>
    <w:p w:rsidR="00211CE0" w:rsidRPr="00F114E6" w:rsidRDefault="00211CE0" w:rsidP="00211CE0">
      <w:pPr>
        <w:pStyle w:val="NoSpacing"/>
        <w:jc w:val="both"/>
        <w:rPr>
          <w:rFonts w:ascii="Times New Roman" w:hAnsi="Times New Roman"/>
          <w:b/>
          <w:sz w:val="22"/>
          <w:szCs w:val="22"/>
        </w:rPr>
      </w:pPr>
      <w:r w:rsidRPr="00F114E6">
        <w:rPr>
          <w:rFonts w:ascii="Times New Roman" w:hAnsi="Times New Roman"/>
          <w:sz w:val="22"/>
          <w:szCs w:val="22"/>
        </w:rPr>
        <w:t>Columbia, South Carolina 29201</w:t>
      </w:r>
    </w:p>
    <w:p w:rsidR="00211CE0" w:rsidRPr="00F114E6" w:rsidRDefault="00211CE0" w:rsidP="00211CE0">
      <w:pPr>
        <w:pStyle w:val="NoSpacing"/>
        <w:jc w:val="both"/>
        <w:rPr>
          <w:rFonts w:ascii="Times New Roman" w:hAnsi="Times New Roman"/>
          <w:sz w:val="22"/>
          <w:szCs w:val="22"/>
        </w:rPr>
      </w:pP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 xml:space="preserve">Dear Chairman Bales: </w:t>
      </w:r>
    </w:p>
    <w:p w:rsidR="00211CE0" w:rsidRPr="00F114E6" w:rsidRDefault="00211CE0" w:rsidP="00211CE0">
      <w:pPr>
        <w:ind w:firstLine="0"/>
      </w:pPr>
      <w:r w:rsidRPr="00F114E6">
        <w:tab/>
        <w:t xml:space="preserve">On behalf of the South Carolina Association of Heating and Air Contractors, the Members of the House of Representatives and their staff are invited to a Legislative Breakfast. This event will be held on Wednesday, January 27, 2016, from 8:00 a.m. until 10:00 a.m., in Room 112 of the Blatt Building. </w:t>
      </w:r>
    </w:p>
    <w:p w:rsidR="00211CE0" w:rsidRPr="00F114E6" w:rsidRDefault="00211CE0" w:rsidP="00211CE0">
      <w:pPr>
        <w:pStyle w:val="NoSpacing"/>
        <w:jc w:val="both"/>
        <w:rPr>
          <w:rFonts w:ascii="Times New Roman" w:hAnsi="Times New Roman"/>
          <w:sz w:val="22"/>
          <w:szCs w:val="22"/>
        </w:rPr>
      </w:pP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Sincerely,</w:t>
      </w:r>
    </w:p>
    <w:p w:rsidR="00211CE0" w:rsidRPr="00F114E6" w:rsidRDefault="00211CE0" w:rsidP="00211CE0">
      <w:pPr>
        <w:ind w:firstLine="0"/>
      </w:pPr>
      <w:r w:rsidRPr="00F114E6">
        <w:t>Leigh Faircloth</w:t>
      </w:r>
    </w:p>
    <w:p w:rsidR="00211CE0" w:rsidRPr="00F114E6" w:rsidRDefault="00211CE0" w:rsidP="00211CE0">
      <w:pPr>
        <w:ind w:firstLine="0"/>
      </w:pPr>
      <w:r w:rsidRPr="00F114E6">
        <w:t>SCAHACC Executive Director</w:t>
      </w:r>
    </w:p>
    <w:p w:rsidR="00211CE0" w:rsidRPr="00F114E6" w:rsidRDefault="00211CE0" w:rsidP="00211CE0">
      <w:pPr>
        <w:ind w:firstLine="0"/>
      </w:pPr>
    </w:p>
    <w:p w:rsidR="00B54146" w:rsidRDefault="00B54146" w:rsidP="00211CE0">
      <w:pPr>
        <w:pStyle w:val="NoSpacing"/>
        <w:jc w:val="both"/>
        <w:rPr>
          <w:rFonts w:ascii="Times New Roman" w:hAnsi="Times New Roman"/>
          <w:sz w:val="22"/>
          <w:szCs w:val="22"/>
        </w:rPr>
      </w:pPr>
      <w:r>
        <w:rPr>
          <w:rFonts w:ascii="Times New Roman" w:hAnsi="Times New Roman"/>
          <w:sz w:val="22"/>
          <w:szCs w:val="22"/>
        </w:rPr>
        <w:t>January 12, 2016</w:t>
      </w: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The Honorable Jimmy Bales</w:t>
      </w: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Chairman, House Invitations Committee</w:t>
      </w: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lastRenderedPageBreak/>
        <w:t>503-A Blatt Building</w:t>
      </w:r>
    </w:p>
    <w:p w:rsidR="00FF17D9" w:rsidRDefault="00211CE0" w:rsidP="00211CE0">
      <w:pPr>
        <w:pStyle w:val="NoSpacing"/>
        <w:jc w:val="both"/>
        <w:rPr>
          <w:rFonts w:ascii="Times New Roman" w:hAnsi="Times New Roman"/>
          <w:b/>
          <w:sz w:val="22"/>
          <w:szCs w:val="22"/>
        </w:rPr>
      </w:pPr>
      <w:r w:rsidRPr="00F114E6">
        <w:rPr>
          <w:rFonts w:ascii="Times New Roman" w:hAnsi="Times New Roman"/>
          <w:sz w:val="22"/>
          <w:szCs w:val="22"/>
        </w:rPr>
        <w:t>Columbia, South Carolina 29201</w:t>
      </w:r>
    </w:p>
    <w:p w:rsidR="00FF17D9" w:rsidRDefault="00FF17D9" w:rsidP="00211CE0">
      <w:pPr>
        <w:pStyle w:val="NoSpacing"/>
        <w:jc w:val="both"/>
        <w:rPr>
          <w:rFonts w:ascii="Times New Roman" w:hAnsi="Times New Roman"/>
          <w:b/>
          <w:sz w:val="22"/>
          <w:szCs w:val="22"/>
        </w:rPr>
      </w:pPr>
    </w:p>
    <w:p w:rsidR="00867B33" w:rsidRDefault="00867B33">
      <w:pPr>
        <w:ind w:firstLine="0"/>
        <w:jc w:val="left"/>
        <w:rPr>
          <w:szCs w:val="22"/>
        </w:rPr>
      </w:pPr>
    </w:p>
    <w:p w:rsidR="00FF17D9" w:rsidRDefault="00FF17D9">
      <w:pPr>
        <w:ind w:firstLine="0"/>
        <w:jc w:val="left"/>
        <w:rPr>
          <w:szCs w:val="22"/>
        </w:rPr>
      </w:pPr>
    </w:p>
    <w:p w:rsidR="00FF17D9" w:rsidRDefault="00FF17D9">
      <w:pPr>
        <w:ind w:firstLine="0"/>
        <w:jc w:val="left"/>
        <w:rPr>
          <w:szCs w:val="22"/>
        </w:rPr>
      </w:pPr>
    </w:p>
    <w:p w:rsidR="00FF17D9" w:rsidRDefault="00FF17D9">
      <w:pPr>
        <w:ind w:firstLine="0"/>
        <w:jc w:val="left"/>
        <w:rPr>
          <w:szCs w:val="22"/>
        </w:rPr>
      </w:pPr>
    </w:p>
    <w:p w:rsidR="00FF17D9" w:rsidRDefault="00FF17D9" w:rsidP="00211CE0">
      <w:pPr>
        <w:pStyle w:val="NoSpacing"/>
        <w:jc w:val="both"/>
        <w:rPr>
          <w:rFonts w:ascii="Times New Roman" w:hAnsi="Times New Roman"/>
          <w:sz w:val="22"/>
          <w:szCs w:val="22"/>
        </w:rPr>
      </w:pPr>
    </w:p>
    <w:p w:rsidR="00FF17D9" w:rsidRPr="00FF17D9" w:rsidRDefault="00FF17D9" w:rsidP="00FF17D9">
      <w:pPr>
        <w:jc w:val="right"/>
        <w:rPr>
          <w:b/>
        </w:rPr>
      </w:pPr>
      <w:r w:rsidRPr="00FF17D9">
        <w:rPr>
          <w:b/>
        </w:rPr>
        <w:t>Printed Page 20 . . . . . Tuesday, January 12, 2016</w:t>
      </w:r>
    </w:p>
    <w:p w:rsidR="00FF17D9" w:rsidRDefault="00FF17D9">
      <w:pPr>
        <w:ind w:firstLine="0"/>
        <w:jc w:val="left"/>
        <w:rPr>
          <w:szCs w:val="22"/>
        </w:rPr>
      </w:pP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 xml:space="preserve">Dear Chairman Bales: </w:t>
      </w:r>
    </w:p>
    <w:p w:rsidR="00211CE0" w:rsidRPr="00F114E6" w:rsidRDefault="00211CE0" w:rsidP="00211CE0">
      <w:pPr>
        <w:ind w:firstLine="0"/>
      </w:pPr>
      <w:r w:rsidRPr="00F114E6">
        <w:tab/>
        <w:t xml:space="preserve">On behalf of the Habitat for Humanity of Greenville County, the Members of the House of Representatives are invited to a Legislative Luncheon. This event will be held on Wednesday, January 27, 2016, from 12:00 p.m. until 2:00 p.m., in Room 112 of the Blatt Building. </w:t>
      </w:r>
    </w:p>
    <w:p w:rsidR="00211CE0" w:rsidRPr="00F114E6" w:rsidRDefault="00211CE0" w:rsidP="00211CE0">
      <w:pPr>
        <w:pStyle w:val="NoSpacing"/>
        <w:jc w:val="both"/>
        <w:rPr>
          <w:rFonts w:ascii="Times New Roman" w:hAnsi="Times New Roman"/>
          <w:sz w:val="22"/>
          <w:szCs w:val="22"/>
        </w:rPr>
      </w:pP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Sincerely,</w:t>
      </w:r>
    </w:p>
    <w:p w:rsidR="00211CE0" w:rsidRPr="00F114E6" w:rsidRDefault="00211CE0" w:rsidP="00211CE0">
      <w:pPr>
        <w:ind w:firstLine="0"/>
      </w:pPr>
      <w:r w:rsidRPr="00F114E6">
        <w:t>Monroe Free, President and CEO</w:t>
      </w:r>
    </w:p>
    <w:p w:rsidR="00211CE0" w:rsidRPr="00F114E6" w:rsidRDefault="00211CE0" w:rsidP="00211CE0">
      <w:pPr>
        <w:ind w:firstLine="0"/>
      </w:pPr>
      <w:r w:rsidRPr="00F114E6">
        <w:t>Habitat for Humanity</w:t>
      </w:r>
    </w:p>
    <w:p w:rsidR="00211CE0" w:rsidRPr="00F114E6" w:rsidRDefault="00211CE0" w:rsidP="00211CE0">
      <w:pPr>
        <w:ind w:firstLine="0"/>
      </w:pPr>
    </w:p>
    <w:p w:rsidR="00B54146" w:rsidRDefault="00B54146" w:rsidP="00211CE0">
      <w:pPr>
        <w:ind w:firstLine="0"/>
      </w:pPr>
      <w:r>
        <w:t>January 12, 2016</w:t>
      </w:r>
    </w:p>
    <w:p w:rsidR="00211CE0" w:rsidRPr="00F114E6" w:rsidRDefault="00211CE0" w:rsidP="00211CE0">
      <w:pPr>
        <w:ind w:firstLine="0"/>
      </w:pPr>
      <w:r w:rsidRPr="00F114E6">
        <w:t>The Honorable Jimmy Bales</w:t>
      </w: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Chairman, House Invitations Committee</w:t>
      </w: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503-A Blatt Building</w:t>
      </w:r>
    </w:p>
    <w:p w:rsidR="00211CE0" w:rsidRPr="00F114E6" w:rsidRDefault="00211CE0" w:rsidP="00211CE0">
      <w:pPr>
        <w:pStyle w:val="NoSpacing"/>
        <w:jc w:val="both"/>
        <w:rPr>
          <w:rFonts w:ascii="Times New Roman" w:hAnsi="Times New Roman"/>
          <w:b/>
          <w:sz w:val="22"/>
          <w:szCs w:val="22"/>
        </w:rPr>
      </w:pPr>
      <w:r w:rsidRPr="00F114E6">
        <w:rPr>
          <w:rFonts w:ascii="Times New Roman" w:hAnsi="Times New Roman"/>
          <w:sz w:val="22"/>
          <w:szCs w:val="22"/>
        </w:rPr>
        <w:t>Columbia, South Carolina 29201</w:t>
      </w:r>
    </w:p>
    <w:p w:rsidR="00211CE0" w:rsidRPr="00F114E6" w:rsidRDefault="00211CE0" w:rsidP="00211CE0">
      <w:pPr>
        <w:pStyle w:val="NoSpacing"/>
        <w:jc w:val="both"/>
        <w:rPr>
          <w:rFonts w:ascii="Times New Roman" w:hAnsi="Times New Roman"/>
          <w:sz w:val="22"/>
          <w:szCs w:val="22"/>
        </w:rPr>
      </w:pP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 xml:space="preserve">Dear Chairman Bales: </w:t>
      </w:r>
    </w:p>
    <w:p w:rsidR="00211CE0" w:rsidRPr="00F114E6" w:rsidRDefault="00211CE0" w:rsidP="00211CE0">
      <w:pPr>
        <w:ind w:firstLine="0"/>
      </w:pPr>
      <w:r w:rsidRPr="00F114E6">
        <w:tab/>
        <w:t xml:space="preserve">On behalf of the South Carolina Department of Natural Resources, the Members of the House of Representatives and their staff are invited to a Legislative Reception. This event will be held on Wednesday, January 27, 2016, from 7:00 p.m. until 9:00 p.m., at the Ellison Building, South Carolina State Fairgrounds. </w:t>
      </w:r>
    </w:p>
    <w:p w:rsidR="00211CE0" w:rsidRPr="00F114E6" w:rsidRDefault="00211CE0" w:rsidP="00211CE0">
      <w:pPr>
        <w:pStyle w:val="NoSpacing"/>
        <w:jc w:val="both"/>
        <w:rPr>
          <w:rFonts w:ascii="Times New Roman" w:hAnsi="Times New Roman"/>
          <w:sz w:val="22"/>
          <w:szCs w:val="22"/>
        </w:rPr>
      </w:pP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Sincerely,</w:t>
      </w:r>
    </w:p>
    <w:p w:rsidR="00211CE0" w:rsidRPr="00F114E6" w:rsidRDefault="00211CE0" w:rsidP="00211CE0">
      <w:pPr>
        <w:ind w:firstLine="0"/>
      </w:pPr>
      <w:r w:rsidRPr="00F114E6">
        <w:t>Alvin A. Taylor</w:t>
      </w:r>
    </w:p>
    <w:p w:rsidR="00211CE0" w:rsidRPr="00F114E6" w:rsidRDefault="00211CE0" w:rsidP="00211CE0">
      <w:pPr>
        <w:ind w:firstLine="0"/>
      </w:pPr>
      <w:r w:rsidRPr="00F114E6">
        <w:t>Director, SC DNR</w:t>
      </w:r>
    </w:p>
    <w:p w:rsidR="00211CE0" w:rsidRPr="00F114E6" w:rsidRDefault="00211CE0" w:rsidP="00211CE0">
      <w:pPr>
        <w:ind w:firstLine="0"/>
      </w:pPr>
    </w:p>
    <w:p w:rsidR="00B54146" w:rsidRDefault="00B54146" w:rsidP="00211CE0">
      <w:pPr>
        <w:ind w:firstLine="0"/>
      </w:pPr>
      <w:r>
        <w:t>January 12, 2016</w:t>
      </w: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The Honorable Jimmy Bales</w:t>
      </w: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Chairman, House Invitations Committee</w:t>
      </w: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503-A Blatt Building</w:t>
      </w:r>
    </w:p>
    <w:p w:rsidR="00211CE0" w:rsidRPr="00F114E6" w:rsidRDefault="00211CE0" w:rsidP="00211CE0">
      <w:pPr>
        <w:pStyle w:val="NoSpacing"/>
        <w:jc w:val="both"/>
        <w:rPr>
          <w:rFonts w:ascii="Times New Roman" w:hAnsi="Times New Roman"/>
          <w:b/>
          <w:sz w:val="22"/>
          <w:szCs w:val="22"/>
        </w:rPr>
      </w:pPr>
      <w:r w:rsidRPr="00F114E6">
        <w:rPr>
          <w:rFonts w:ascii="Times New Roman" w:hAnsi="Times New Roman"/>
          <w:sz w:val="22"/>
          <w:szCs w:val="22"/>
        </w:rPr>
        <w:t>Columbia, South Carolina 29201</w:t>
      </w:r>
    </w:p>
    <w:p w:rsidR="00211CE0" w:rsidRPr="00F114E6" w:rsidRDefault="00211CE0" w:rsidP="00211CE0">
      <w:pPr>
        <w:pStyle w:val="NoSpacing"/>
        <w:jc w:val="both"/>
        <w:rPr>
          <w:rFonts w:ascii="Times New Roman" w:hAnsi="Times New Roman"/>
          <w:sz w:val="22"/>
          <w:szCs w:val="22"/>
        </w:rPr>
      </w:pP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 xml:space="preserve">Dear Chairman Bales: </w:t>
      </w:r>
    </w:p>
    <w:p w:rsidR="00FF17D9" w:rsidRDefault="00211CE0" w:rsidP="00211CE0">
      <w:pPr>
        <w:ind w:firstLine="0"/>
      </w:pPr>
      <w:r w:rsidRPr="00F114E6">
        <w:tab/>
        <w:t xml:space="preserve">On behalf of the Water Utility Council, the Members of the House of Representatives and their staff are invited to a Legislative Breakfast. This event will be held on Thursday, January 28, 2016, from 8:00 a.m. until 10:00 a.m., in Room 112 of the Blatt Building. </w:t>
      </w:r>
    </w:p>
    <w:p w:rsidR="00FF17D9" w:rsidRDefault="00FF17D9" w:rsidP="00211CE0">
      <w:pPr>
        <w:ind w:firstLine="0"/>
      </w:pPr>
    </w:p>
    <w:p w:rsidR="00867B33" w:rsidRDefault="00867B33">
      <w:pPr>
        <w:ind w:firstLine="0"/>
        <w:jc w:val="left"/>
        <w:rPr>
          <w:szCs w:val="22"/>
        </w:rPr>
      </w:pPr>
    </w:p>
    <w:p w:rsidR="00FF17D9" w:rsidRDefault="00FF17D9">
      <w:pPr>
        <w:ind w:firstLine="0"/>
        <w:jc w:val="left"/>
        <w:rPr>
          <w:szCs w:val="22"/>
        </w:rPr>
      </w:pPr>
    </w:p>
    <w:p w:rsidR="00FF17D9" w:rsidRDefault="00FF17D9" w:rsidP="00211CE0">
      <w:pPr>
        <w:pStyle w:val="NoSpacing"/>
        <w:jc w:val="both"/>
        <w:rPr>
          <w:rFonts w:ascii="Times New Roman" w:hAnsi="Times New Roman"/>
          <w:sz w:val="22"/>
          <w:szCs w:val="22"/>
        </w:rPr>
      </w:pPr>
    </w:p>
    <w:p w:rsidR="00FF17D9" w:rsidRDefault="00FF17D9" w:rsidP="00211CE0">
      <w:pPr>
        <w:pStyle w:val="NoSpacing"/>
        <w:jc w:val="both"/>
        <w:rPr>
          <w:rFonts w:ascii="Times New Roman" w:hAnsi="Times New Roman"/>
          <w:sz w:val="22"/>
          <w:szCs w:val="22"/>
        </w:rPr>
      </w:pPr>
    </w:p>
    <w:p w:rsidR="00FF17D9" w:rsidRPr="00FF17D9" w:rsidRDefault="00FF17D9" w:rsidP="00FF17D9">
      <w:pPr>
        <w:jc w:val="right"/>
        <w:rPr>
          <w:b/>
        </w:rPr>
      </w:pPr>
      <w:r w:rsidRPr="00FF17D9">
        <w:rPr>
          <w:b/>
        </w:rPr>
        <w:t>Printed Page 21 . . . . . Tuesday, January 12, 2016</w:t>
      </w:r>
    </w:p>
    <w:p w:rsidR="00FF17D9" w:rsidRDefault="00FF17D9">
      <w:pPr>
        <w:ind w:firstLine="0"/>
        <w:jc w:val="left"/>
        <w:rPr>
          <w:szCs w:val="22"/>
        </w:rPr>
      </w:pPr>
    </w:p>
    <w:p w:rsidR="00211CE0" w:rsidRPr="00F114E6" w:rsidRDefault="00211CE0" w:rsidP="00211CE0">
      <w:pPr>
        <w:pStyle w:val="NoSpacing"/>
        <w:jc w:val="both"/>
        <w:rPr>
          <w:rFonts w:ascii="Times New Roman" w:hAnsi="Times New Roman"/>
          <w:sz w:val="22"/>
          <w:szCs w:val="22"/>
        </w:rPr>
      </w:pPr>
      <w:r w:rsidRPr="00F114E6">
        <w:rPr>
          <w:rFonts w:ascii="Times New Roman" w:hAnsi="Times New Roman"/>
          <w:sz w:val="22"/>
          <w:szCs w:val="22"/>
        </w:rPr>
        <w:t>Sincerely,</w:t>
      </w:r>
    </w:p>
    <w:p w:rsidR="00211CE0" w:rsidRPr="00F114E6" w:rsidRDefault="00211CE0" w:rsidP="00211CE0">
      <w:pPr>
        <w:ind w:firstLine="0"/>
      </w:pPr>
      <w:r w:rsidRPr="00F114E6">
        <w:t>Rebecca F. West</w:t>
      </w:r>
    </w:p>
    <w:p w:rsidR="00211CE0" w:rsidRDefault="00211CE0" w:rsidP="00211CE0">
      <w:pPr>
        <w:ind w:firstLine="0"/>
      </w:pPr>
      <w:r w:rsidRPr="00F114E6">
        <w:t>Chairman, SCAWWA Water Utility Council</w:t>
      </w:r>
    </w:p>
    <w:p w:rsidR="00211CE0" w:rsidRDefault="00211CE0" w:rsidP="00211CE0">
      <w:pPr>
        <w:ind w:firstLine="0"/>
      </w:pPr>
    </w:p>
    <w:p w:rsidR="00211CE0" w:rsidRDefault="00211CE0" w:rsidP="00211CE0">
      <w:pPr>
        <w:keepNext/>
        <w:jc w:val="center"/>
        <w:rPr>
          <w:b/>
        </w:rPr>
      </w:pPr>
      <w:r w:rsidRPr="00211CE0">
        <w:rPr>
          <w:b/>
        </w:rPr>
        <w:t xml:space="preserve">REGULATIONS RECEIVED  </w:t>
      </w:r>
    </w:p>
    <w:p w:rsidR="00211CE0" w:rsidRDefault="00211CE0" w:rsidP="00211CE0">
      <w:r>
        <w:t>The following were received and referred to the appropriate committees for consideration:</w:t>
      </w:r>
    </w:p>
    <w:p w:rsidR="00211CE0" w:rsidRDefault="00211CE0" w:rsidP="00211CE0">
      <w:pPr>
        <w:keepNext/>
      </w:pPr>
      <w:r>
        <w:t xml:space="preserve"> </w:t>
      </w:r>
    </w:p>
    <w:p w:rsidR="00211CE0" w:rsidRPr="009974B7" w:rsidRDefault="00211CE0" w:rsidP="00211CE0">
      <w:pPr>
        <w:keepNext/>
        <w:ind w:firstLine="0"/>
        <w:jc w:val="left"/>
      </w:pPr>
      <w:bookmarkStart w:id="8" w:name="file_start23"/>
      <w:bookmarkEnd w:id="8"/>
      <w:r w:rsidRPr="009974B7">
        <w:t>Document No. 4596</w:t>
      </w:r>
    </w:p>
    <w:p w:rsidR="00211CE0" w:rsidRPr="009974B7" w:rsidRDefault="00211CE0" w:rsidP="00211CE0">
      <w:pPr>
        <w:ind w:firstLine="0"/>
        <w:jc w:val="left"/>
      </w:pPr>
      <w:r w:rsidRPr="009974B7">
        <w:t>Agency: Department of Health and Environmental Control</w:t>
      </w:r>
    </w:p>
    <w:p w:rsidR="00211CE0" w:rsidRPr="009974B7" w:rsidRDefault="00211CE0" w:rsidP="00211CE0">
      <w:pPr>
        <w:ind w:firstLine="0"/>
        <w:jc w:val="left"/>
      </w:pPr>
      <w:r w:rsidRPr="009974B7">
        <w:t>Statutory Authority: 1976 Code Section 44-7-260</w:t>
      </w:r>
    </w:p>
    <w:p w:rsidR="00211CE0" w:rsidRPr="009974B7" w:rsidRDefault="00211CE0" w:rsidP="00211CE0">
      <w:pPr>
        <w:ind w:firstLine="0"/>
        <w:jc w:val="left"/>
      </w:pPr>
      <w:r w:rsidRPr="009974B7">
        <w:t>Residential Treatment Facilities for Children and Adolescents</w:t>
      </w:r>
    </w:p>
    <w:p w:rsidR="00211CE0" w:rsidRPr="009974B7" w:rsidRDefault="00211CE0" w:rsidP="00211CE0">
      <w:pPr>
        <w:ind w:firstLine="0"/>
        <w:jc w:val="left"/>
      </w:pPr>
      <w:r w:rsidRPr="009974B7">
        <w:t xml:space="preserve">Received by Speaker of the House of Representatives </w:t>
      </w:r>
    </w:p>
    <w:p w:rsidR="00211CE0" w:rsidRPr="009974B7" w:rsidRDefault="00211CE0" w:rsidP="00211CE0">
      <w:pPr>
        <w:ind w:firstLine="0"/>
        <w:jc w:val="left"/>
      </w:pPr>
      <w:r w:rsidRPr="009974B7">
        <w:t>January 12, 2016</w:t>
      </w:r>
    </w:p>
    <w:p w:rsidR="00211CE0" w:rsidRPr="009974B7" w:rsidRDefault="00211CE0" w:rsidP="00211CE0">
      <w:pPr>
        <w:keepNext/>
        <w:ind w:firstLine="0"/>
        <w:jc w:val="left"/>
      </w:pPr>
      <w:r w:rsidRPr="009974B7">
        <w:t>Referred to Regulations and Administrative Procedures Committee</w:t>
      </w:r>
    </w:p>
    <w:p w:rsidR="00211CE0" w:rsidRPr="009974B7" w:rsidRDefault="00211CE0" w:rsidP="00211CE0">
      <w:pPr>
        <w:ind w:firstLine="0"/>
        <w:jc w:val="left"/>
      </w:pPr>
      <w:r w:rsidRPr="009974B7">
        <w:t>Legislative Review Expiration May 11, 2016</w:t>
      </w:r>
    </w:p>
    <w:p w:rsidR="00211CE0" w:rsidRDefault="00211CE0" w:rsidP="00211CE0">
      <w:bookmarkStart w:id="9" w:name="file_end23"/>
      <w:bookmarkEnd w:id="9"/>
    </w:p>
    <w:p w:rsidR="00211CE0" w:rsidRPr="00D850D8" w:rsidRDefault="00211CE0" w:rsidP="00211CE0">
      <w:pPr>
        <w:keepNext/>
        <w:ind w:firstLine="0"/>
        <w:jc w:val="left"/>
      </w:pPr>
      <w:bookmarkStart w:id="10" w:name="file_start24"/>
      <w:bookmarkEnd w:id="10"/>
      <w:r w:rsidRPr="00D850D8">
        <w:t>Document No. 4590</w:t>
      </w:r>
    </w:p>
    <w:p w:rsidR="00211CE0" w:rsidRPr="00D850D8" w:rsidRDefault="00211CE0" w:rsidP="00211CE0">
      <w:pPr>
        <w:ind w:firstLine="0"/>
        <w:jc w:val="left"/>
      </w:pPr>
      <w:r w:rsidRPr="00D850D8">
        <w:t>Agency: Department of Health and Environmental Control</w:t>
      </w:r>
    </w:p>
    <w:p w:rsidR="00211CE0" w:rsidRPr="00D850D8" w:rsidRDefault="00211CE0" w:rsidP="00211CE0">
      <w:pPr>
        <w:ind w:firstLine="0"/>
        <w:jc w:val="left"/>
      </w:pPr>
      <w:r w:rsidRPr="00D850D8">
        <w:t>Statutory Authority: 1976 Code Sections 48-1-10 et seq.</w:t>
      </w:r>
    </w:p>
    <w:p w:rsidR="00211CE0" w:rsidRPr="00D850D8" w:rsidRDefault="00211CE0" w:rsidP="00211CE0">
      <w:pPr>
        <w:ind w:firstLine="0"/>
        <w:jc w:val="left"/>
      </w:pPr>
      <w:r w:rsidRPr="00D850D8">
        <w:t>Air Pollution Control Regulations and Standards</w:t>
      </w:r>
    </w:p>
    <w:p w:rsidR="00211CE0" w:rsidRPr="00D850D8" w:rsidRDefault="00211CE0" w:rsidP="00211CE0">
      <w:pPr>
        <w:ind w:firstLine="0"/>
        <w:jc w:val="left"/>
      </w:pPr>
      <w:r w:rsidRPr="00D850D8">
        <w:t xml:space="preserve">Received by Speaker of the House of Representatives </w:t>
      </w:r>
    </w:p>
    <w:p w:rsidR="00211CE0" w:rsidRPr="00D850D8" w:rsidRDefault="00211CE0" w:rsidP="00211CE0">
      <w:pPr>
        <w:ind w:firstLine="0"/>
        <w:jc w:val="left"/>
      </w:pPr>
      <w:r w:rsidRPr="00D850D8">
        <w:t>January 12, 2016</w:t>
      </w:r>
    </w:p>
    <w:p w:rsidR="00211CE0" w:rsidRPr="00D850D8" w:rsidRDefault="00211CE0" w:rsidP="00211CE0">
      <w:pPr>
        <w:keepNext/>
        <w:ind w:firstLine="0"/>
        <w:jc w:val="left"/>
      </w:pPr>
      <w:r w:rsidRPr="00D850D8">
        <w:t>Referred to Regulations and Administrative Procedures Committee</w:t>
      </w:r>
    </w:p>
    <w:p w:rsidR="00211CE0" w:rsidRPr="00D850D8" w:rsidRDefault="00211CE0" w:rsidP="00211CE0">
      <w:pPr>
        <w:ind w:firstLine="0"/>
        <w:jc w:val="left"/>
      </w:pPr>
      <w:r w:rsidRPr="00D850D8">
        <w:t>Legislative Review Expiration May 11, 2016</w:t>
      </w:r>
    </w:p>
    <w:p w:rsidR="00211CE0" w:rsidRDefault="00211CE0" w:rsidP="00211CE0">
      <w:bookmarkStart w:id="11" w:name="file_end24"/>
      <w:bookmarkEnd w:id="11"/>
    </w:p>
    <w:p w:rsidR="00211CE0" w:rsidRPr="005E5912" w:rsidRDefault="00211CE0" w:rsidP="00211CE0">
      <w:pPr>
        <w:keepNext/>
        <w:ind w:firstLine="0"/>
        <w:jc w:val="left"/>
      </w:pPr>
      <w:bookmarkStart w:id="12" w:name="file_start25"/>
      <w:bookmarkEnd w:id="12"/>
      <w:r w:rsidRPr="005E5912">
        <w:t>Document No. 4571</w:t>
      </w:r>
    </w:p>
    <w:p w:rsidR="00211CE0" w:rsidRPr="005E5912" w:rsidRDefault="00211CE0" w:rsidP="00211CE0">
      <w:pPr>
        <w:ind w:firstLine="0"/>
        <w:jc w:val="left"/>
      </w:pPr>
      <w:r w:rsidRPr="005E5912">
        <w:t>Agency: Department of Health and Environmental Control</w:t>
      </w:r>
    </w:p>
    <w:p w:rsidR="00211CE0" w:rsidRPr="005E5912" w:rsidRDefault="00211CE0" w:rsidP="00211CE0">
      <w:pPr>
        <w:ind w:firstLine="0"/>
        <w:jc w:val="left"/>
      </w:pPr>
      <w:r w:rsidRPr="005E5912">
        <w:t>Statutory Authority: 1976 Code Section 44-55-40</w:t>
      </w:r>
    </w:p>
    <w:p w:rsidR="00211CE0" w:rsidRPr="005E5912" w:rsidRDefault="00211CE0" w:rsidP="00211CE0">
      <w:pPr>
        <w:ind w:firstLine="0"/>
        <w:jc w:val="left"/>
      </w:pPr>
      <w:r w:rsidRPr="005E5912">
        <w:t>Well Standards</w:t>
      </w:r>
    </w:p>
    <w:p w:rsidR="00211CE0" w:rsidRPr="005E5912" w:rsidRDefault="00211CE0" w:rsidP="00211CE0">
      <w:pPr>
        <w:ind w:firstLine="0"/>
        <w:jc w:val="left"/>
      </w:pPr>
      <w:r w:rsidRPr="005E5912">
        <w:t xml:space="preserve">Received by Speaker of the House of Representatives </w:t>
      </w:r>
    </w:p>
    <w:p w:rsidR="00211CE0" w:rsidRPr="005E5912" w:rsidRDefault="00211CE0" w:rsidP="00211CE0">
      <w:pPr>
        <w:ind w:firstLine="0"/>
        <w:jc w:val="left"/>
      </w:pPr>
      <w:r w:rsidRPr="005E5912">
        <w:t>January 12, 2016</w:t>
      </w:r>
    </w:p>
    <w:p w:rsidR="00211CE0" w:rsidRPr="005E5912" w:rsidRDefault="00211CE0" w:rsidP="00211CE0">
      <w:pPr>
        <w:keepNext/>
        <w:ind w:firstLine="0"/>
        <w:jc w:val="left"/>
      </w:pPr>
      <w:r w:rsidRPr="005E5912">
        <w:t>Referred to Regulations and Administrative Procedures Committee</w:t>
      </w:r>
    </w:p>
    <w:p w:rsidR="00211CE0" w:rsidRPr="005E5912" w:rsidRDefault="00211CE0" w:rsidP="00211CE0">
      <w:pPr>
        <w:ind w:firstLine="0"/>
        <w:jc w:val="left"/>
      </w:pPr>
      <w:r w:rsidRPr="005E5912">
        <w:t>Legislative Review Expiration May 11, 2016</w:t>
      </w:r>
    </w:p>
    <w:p w:rsidR="00211CE0" w:rsidRDefault="00211CE0" w:rsidP="00211CE0">
      <w:bookmarkStart w:id="13" w:name="file_end25"/>
      <w:bookmarkEnd w:id="13"/>
    </w:p>
    <w:p w:rsidR="00211CE0" w:rsidRPr="00DA6CCA" w:rsidRDefault="00211CE0" w:rsidP="00211CE0">
      <w:pPr>
        <w:keepNext/>
        <w:ind w:firstLine="0"/>
        <w:jc w:val="left"/>
      </w:pPr>
      <w:bookmarkStart w:id="14" w:name="file_start26"/>
      <w:bookmarkEnd w:id="14"/>
      <w:r w:rsidRPr="00DA6CCA">
        <w:t>Document No. 4581</w:t>
      </w:r>
    </w:p>
    <w:p w:rsidR="00211CE0" w:rsidRPr="00DA6CCA" w:rsidRDefault="00211CE0" w:rsidP="00211CE0">
      <w:pPr>
        <w:ind w:firstLine="0"/>
        <w:jc w:val="left"/>
      </w:pPr>
      <w:r w:rsidRPr="00DA6CCA">
        <w:t>Agency: Department of Health and Environmental Control</w:t>
      </w:r>
    </w:p>
    <w:p w:rsidR="00211CE0" w:rsidRPr="00DA6CCA" w:rsidRDefault="00211CE0" w:rsidP="00211CE0">
      <w:pPr>
        <w:ind w:firstLine="0"/>
        <w:jc w:val="left"/>
      </w:pPr>
      <w:r w:rsidRPr="00DA6CCA">
        <w:lastRenderedPageBreak/>
        <w:t>Statutory Authority: 1976 Code Section 43-5-910</w:t>
      </w:r>
    </w:p>
    <w:p w:rsidR="00211CE0" w:rsidRPr="00DA6CCA" w:rsidRDefault="00211CE0" w:rsidP="00211CE0">
      <w:pPr>
        <w:ind w:firstLine="0"/>
        <w:jc w:val="left"/>
      </w:pPr>
      <w:r w:rsidRPr="00DA6CCA">
        <w:t>WIC Vendors</w:t>
      </w:r>
    </w:p>
    <w:p w:rsidR="00211CE0" w:rsidRPr="00DA6CCA" w:rsidRDefault="00211CE0" w:rsidP="00211CE0">
      <w:pPr>
        <w:ind w:firstLine="0"/>
        <w:jc w:val="left"/>
      </w:pPr>
      <w:r w:rsidRPr="00DA6CCA">
        <w:t xml:space="preserve">Received by Speaker of the House of Representatives </w:t>
      </w:r>
    </w:p>
    <w:p w:rsidR="00211CE0" w:rsidRPr="00DA6CCA" w:rsidRDefault="00211CE0" w:rsidP="00211CE0">
      <w:pPr>
        <w:ind w:firstLine="0"/>
        <w:jc w:val="left"/>
      </w:pPr>
      <w:r w:rsidRPr="00DA6CCA">
        <w:t>January 12, 2016</w:t>
      </w:r>
    </w:p>
    <w:p w:rsidR="00FF17D9" w:rsidRDefault="00FF17D9">
      <w:pPr>
        <w:ind w:firstLine="0"/>
        <w:jc w:val="left"/>
      </w:pPr>
    </w:p>
    <w:p w:rsidR="00FF17D9" w:rsidRDefault="00FF17D9">
      <w:pPr>
        <w:ind w:firstLine="0"/>
        <w:jc w:val="left"/>
      </w:pPr>
    </w:p>
    <w:p w:rsidR="00FF17D9" w:rsidRDefault="00FF17D9">
      <w:pPr>
        <w:ind w:firstLine="0"/>
        <w:jc w:val="left"/>
      </w:pPr>
    </w:p>
    <w:p w:rsidR="00FF17D9" w:rsidRDefault="00FF17D9" w:rsidP="00211CE0">
      <w:pPr>
        <w:keepNext/>
        <w:ind w:firstLine="0"/>
        <w:jc w:val="left"/>
      </w:pPr>
    </w:p>
    <w:p w:rsidR="00FF17D9" w:rsidRPr="00FF17D9" w:rsidRDefault="00FF17D9" w:rsidP="00FF17D9">
      <w:pPr>
        <w:jc w:val="right"/>
        <w:rPr>
          <w:b/>
        </w:rPr>
      </w:pPr>
      <w:r w:rsidRPr="00FF17D9">
        <w:rPr>
          <w:b/>
        </w:rPr>
        <w:t>Printed Page 22 . . . . . Tuesday, January 12, 2016</w:t>
      </w:r>
    </w:p>
    <w:p w:rsidR="00FF17D9" w:rsidRDefault="00FF17D9">
      <w:pPr>
        <w:ind w:firstLine="0"/>
        <w:jc w:val="left"/>
      </w:pPr>
    </w:p>
    <w:p w:rsidR="00211CE0" w:rsidRPr="00DA6CCA" w:rsidRDefault="00211CE0" w:rsidP="00211CE0">
      <w:pPr>
        <w:keepNext/>
        <w:ind w:firstLine="0"/>
        <w:jc w:val="left"/>
      </w:pPr>
      <w:r w:rsidRPr="00DA6CCA">
        <w:t>Referred to Regulations and Administrative Procedures Committee</w:t>
      </w:r>
    </w:p>
    <w:p w:rsidR="00211CE0" w:rsidRPr="00DA6CCA" w:rsidRDefault="00211CE0" w:rsidP="00211CE0">
      <w:pPr>
        <w:ind w:firstLine="0"/>
        <w:jc w:val="left"/>
      </w:pPr>
      <w:r w:rsidRPr="00DA6CCA">
        <w:t>Legislative Review Expiration May 11, 2016</w:t>
      </w:r>
    </w:p>
    <w:p w:rsidR="00211CE0" w:rsidRDefault="00211CE0" w:rsidP="00211CE0">
      <w:bookmarkStart w:id="15" w:name="file_end26"/>
      <w:bookmarkEnd w:id="15"/>
    </w:p>
    <w:p w:rsidR="00211CE0" w:rsidRPr="000F0261" w:rsidRDefault="00211CE0" w:rsidP="00211CE0">
      <w:pPr>
        <w:keepNext/>
        <w:ind w:firstLine="0"/>
        <w:jc w:val="left"/>
      </w:pPr>
      <w:bookmarkStart w:id="16" w:name="file_start27"/>
      <w:bookmarkEnd w:id="16"/>
      <w:r w:rsidRPr="000F0261">
        <w:t>Document No. 4580</w:t>
      </w:r>
    </w:p>
    <w:p w:rsidR="00211CE0" w:rsidRPr="000F0261" w:rsidRDefault="00211CE0" w:rsidP="00211CE0">
      <w:pPr>
        <w:ind w:firstLine="0"/>
        <w:jc w:val="left"/>
      </w:pPr>
      <w:r w:rsidRPr="000F0261">
        <w:t>Agency: Department of Health and Environmental Control</w:t>
      </w:r>
    </w:p>
    <w:p w:rsidR="00211CE0" w:rsidRPr="000F0261" w:rsidRDefault="00211CE0" w:rsidP="00211CE0">
      <w:pPr>
        <w:ind w:firstLine="0"/>
        <w:jc w:val="left"/>
      </w:pPr>
      <w:r w:rsidRPr="000F0261">
        <w:t>Statutory Authority: 1976 Code Sections 44-63-10 et seq.</w:t>
      </w:r>
    </w:p>
    <w:p w:rsidR="00211CE0" w:rsidRPr="000F0261" w:rsidRDefault="00211CE0" w:rsidP="00211CE0">
      <w:pPr>
        <w:ind w:firstLine="0"/>
        <w:jc w:val="left"/>
      </w:pPr>
      <w:r w:rsidRPr="000F0261">
        <w:t>Vital Statistics</w:t>
      </w:r>
    </w:p>
    <w:p w:rsidR="00211CE0" w:rsidRPr="000F0261" w:rsidRDefault="00211CE0" w:rsidP="00211CE0">
      <w:pPr>
        <w:ind w:firstLine="0"/>
        <w:jc w:val="left"/>
      </w:pPr>
      <w:r w:rsidRPr="000F0261">
        <w:t xml:space="preserve">Received by Speaker of the House of Representatives </w:t>
      </w:r>
    </w:p>
    <w:p w:rsidR="00211CE0" w:rsidRPr="000F0261" w:rsidRDefault="00211CE0" w:rsidP="00211CE0">
      <w:pPr>
        <w:ind w:firstLine="0"/>
        <w:jc w:val="left"/>
      </w:pPr>
      <w:r w:rsidRPr="000F0261">
        <w:t>January 12, 2016</w:t>
      </w:r>
    </w:p>
    <w:p w:rsidR="00211CE0" w:rsidRPr="000F0261" w:rsidRDefault="00211CE0" w:rsidP="00211CE0">
      <w:pPr>
        <w:keepNext/>
        <w:ind w:firstLine="0"/>
        <w:jc w:val="left"/>
      </w:pPr>
      <w:r w:rsidRPr="000F0261">
        <w:t>Referred to Regulations and Administrative Procedures Committee</w:t>
      </w:r>
    </w:p>
    <w:p w:rsidR="00211CE0" w:rsidRPr="000F0261" w:rsidRDefault="00211CE0" w:rsidP="00211CE0">
      <w:pPr>
        <w:ind w:firstLine="0"/>
        <w:jc w:val="left"/>
      </w:pPr>
      <w:r w:rsidRPr="000F0261">
        <w:t>Legislative Review Expiration May 11, 2016</w:t>
      </w:r>
    </w:p>
    <w:p w:rsidR="00211CE0" w:rsidRDefault="00211CE0" w:rsidP="00211CE0">
      <w:bookmarkStart w:id="17" w:name="file_end27"/>
      <w:bookmarkEnd w:id="17"/>
    </w:p>
    <w:p w:rsidR="00211CE0" w:rsidRPr="00D941E3" w:rsidRDefault="00211CE0" w:rsidP="00211CE0">
      <w:pPr>
        <w:keepNext/>
        <w:ind w:firstLine="0"/>
        <w:jc w:val="left"/>
      </w:pPr>
      <w:bookmarkStart w:id="18" w:name="file_start28"/>
      <w:bookmarkEnd w:id="18"/>
      <w:r w:rsidRPr="00D941E3">
        <w:t>Document No. 4578</w:t>
      </w:r>
    </w:p>
    <w:p w:rsidR="00211CE0" w:rsidRPr="00D941E3" w:rsidRDefault="00211CE0" w:rsidP="00211CE0">
      <w:pPr>
        <w:ind w:firstLine="0"/>
        <w:jc w:val="left"/>
      </w:pPr>
      <w:r w:rsidRPr="00D941E3">
        <w:t>Agency: Department of Health and Environmental Control</w:t>
      </w:r>
    </w:p>
    <w:p w:rsidR="00211CE0" w:rsidRPr="00D941E3" w:rsidRDefault="00211CE0" w:rsidP="00211CE0">
      <w:pPr>
        <w:ind w:firstLine="0"/>
        <w:jc w:val="left"/>
      </w:pPr>
      <w:r w:rsidRPr="00D941E3">
        <w:t>Statutory Authority: 1976 Code Sections 44-61-510 et seq.</w:t>
      </w:r>
    </w:p>
    <w:p w:rsidR="00211CE0" w:rsidRPr="00D941E3" w:rsidRDefault="00211CE0" w:rsidP="00211CE0">
      <w:pPr>
        <w:ind w:firstLine="0"/>
        <w:jc w:val="left"/>
      </w:pPr>
      <w:r w:rsidRPr="00D941E3">
        <w:t>South Carolina Trauma Care Systems</w:t>
      </w:r>
    </w:p>
    <w:p w:rsidR="00211CE0" w:rsidRPr="00D941E3" w:rsidRDefault="00211CE0" w:rsidP="00211CE0">
      <w:pPr>
        <w:ind w:firstLine="0"/>
        <w:jc w:val="left"/>
      </w:pPr>
      <w:r w:rsidRPr="00D941E3">
        <w:t xml:space="preserve">Received by Speaker of the House of Representatives </w:t>
      </w:r>
    </w:p>
    <w:p w:rsidR="00211CE0" w:rsidRPr="00D941E3" w:rsidRDefault="00211CE0" w:rsidP="00211CE0">
      <w:pPr>
        <w:ind w:firstLine="0"/>
        <w:jc w:val="left"/>
      </w:pPr>
      <w:r w:rsidRPr="00D941E3">
        <w:t>January 12, 2016</w:t>
      </w:r>
    </w:p>
    <w:p w:rsidR="00211CE0" w:rsidRPr="00D941E3" w:rsidRDefault="00211CE0" w:rsidP="00211CE0">
      <w:pPr>
        <w:keepNext/>
        <w:ind w:firstLine="0"/>
        <w:jc w:val="left"/>
      </w:pPr>
      <w:r w:rsidRPr="00D941E3">
        <w:t>Referred to Regulations and Administrative Procedures Committee</w:t>
      </w:r>
    </w:p>
    <w:p w:rsidR="00211CE0" w:rsidRPr="00D941E3" w:rsidRDefault="00211CE0" w:rsidP="00211CE0">
      <w:pPr>
        <w:ind w:firstLine="0"/>
        <w:jc w:val="left"/>
      </w:pPr>
      <w:r w:rsidRPr="00D941E3">
        <w:t>Legislative Review Expiration May 11, 2016</w:t>
      </w:r>
    </w:p>
    <w:p w:rsidR="00211CE0" w:rsidRDefault="00211CE0" w:rsidP="00211CE0">
      <w:bookmarkStart w:id="19" w:name="file_end28"/>
      <w:bookmarkEnd w:id="19"/>
    </w:p>
    <w:p w:rsidR="00211CE0" w:rsidRPr="00A30A0A" w:rsidRDefault="00211CE0" w:rsidP="00211CE0">
      <w:pPr>
        <w:keepNext/>
        <w:ind w:firstLine="0"/>
        <w:jc w:val="left"/>
      </w:pPr>
      <w:bookmarkStart w:id="20" w:name="file_start29"/>
      <w:bookmarkEnd w:id="20"/>
      <w:r w:rsidRPr="00A30A0A">
        <w:t>Document No. 4593</w:t>
      </w:r>
    </w:p>
    <w:p w:rsidR="00211CE0" w:rsidRPr="00A30A0A" w:rsidRDefault="00211CE0" w:rsidP="00211CE0">
      <w:pPr>
        <w:ind w:firstLine="0"/>
        <w:jc w:val="left"/>
      </w:pPr>
      <w:r w:rsidRPr="00A30A0A">
        <w:t>Agency: State Board of Education</w:t>
      </w:r>
    </w:p>
    <w:p w:rsidR="00211CE0" w:rsidRPr="00A30A0A" w:rsidRDefault="00211CE0" w:rsidP="0019053C">
      <w:pPr>
        <w:ind w:firstLine="0"/>
      </w:pPr>
      <w:r w:rsidRPr="00A30A0A">
        <w:t>Statutory Authority: 1976 Code Sections 59-5-60, 59-6-65, and 59</w:t>
      </w:r>
      <w:r w:rsidR="0019053C">
        <w:noBreakHyphen/>
      </w:r>
      <w:r w:rsidRPr="00A30A0A">
        <w:t>26</w:t>
      </w:r>
      <w:r w:rsidR="0019053C">
        <w:noBreakHyphen/>
      </w:r>
      <w:r w:rsidRPr="00A30A0A">
        <w:t>20</w:t>
      </w:r>
    </w:p>
    <w:p w:rsidR="00211CE0" w:rsidRPr="00A30A0A" w:rsidRDefault="00211CE0" w:rsidP="00211CE0">
      <w:pPr>
        <w:ind w:firstLine="0"/>
        <w:jc w:val="left"/>
      </w:pPr>
      <w:r w:rsidRPr="00A30A0A">
        <w:t>Program Approval Standards for South Carolina Teacher Education Institutions</w:t>
      </w:r>
    </w:p>
    <w:p w:rsidR="00211CE0" w:rsidRPr="00A30A0A" w:rsidRDefault="00211CE0" w:rsidP="00211CE0">
      <w:pPr>
        <w:ind w:firstLine="0"/>
        <w:jc w:val="left"/>
      </w:pPr>
      <w:r w:rsidRPr="00A30A0A">
        <w:t xml:space="preserve">Received by Speaker of the House of Representatives </w:t>
      </w:r>
    </w:p>
    <w:p w:rsidR="00211CE0" w:rsidRPr="00A30A0A" w:rsidRDefault="00211CE0" w:rsidP="00211CE0">
      <w:pPr>
        <w:ind w:firstLine="0"/>
        <w:jc w:val="left"/>
      </w:pPr>
      <w:r w:rsidRPr="00A30A0A">
        <w:t>January 12, 2016</w:t>
      </w:r>
    </w:p>
    <w:p w:rsidR="00211CE0" w:rsidRPr="00A30A0A" w:rsidRDefault="00211CE0" w:rsidP="00211CE0">
      <w:pPr>
        <w:keepNext/>
        <w:ind w:firstLine="0"/>
        <w:jc w:val="left"/>
      </w:pPr>
      <w:r w:rsidRPr="00A30A0A">
        <w:t>Referred to Regulations and Administrative Procedures Committee</w:t>
      </w:r>
    </w:p>
    <w:p w:rsidR="00211CE0" w:rsidRPr="00A30A0A" w:rsidRDefault="00211CE0" w:rsidP="00211CE0">
      <w:pPr>
        <w:ind w:firstLine="0"/>
        <w:jc w:val="left"/>
      </w:pPr>
      <w:r w:rsidRPr="00A30A0A">
        <w:t>Legislative Review Expiration May 11, 2016</w:t>
      </w:r>
    </w:p>
    <w:p w:rsidR="00211CE0" w:rsidRDefault="00211CE0" w:rsidP="00211CE0">
      <w:bookmarkStart w:id="21" w:name="file_end29"/>
      <w:bookmarkEnd w:id="21"/>
    </w:p>
    <w:p w:rsidR="00211CE0" w:rsidRPr="00F3027F" w:rsidRDefault="00211CE0" w:rsidP="00211CE0">
      <w:pPr>
        <w:keepNext/>
        <w:ind w:firstLine="0"/>
        <w:jc w:val="left"/>
      </w:pPr>
      <w:bookmarkStart w:id="22" w:name="file_start30"/>
      <w:bookmarkEnd w:id="22"/>
      <w:r w:rsidRPr="00F3027F">
        <w:t>Document No. 4589</w:t>
      </w:r>
    </w:p>
    <w:p w:rsidR="00211CE0" w:rsidRPr="00F3027F" w:rsidRDefault="00211CE0" w:rsidP="00211CE0">
      <w:pPr>
        <w:ind w:firstLine="0"/>
        <w:jc w:val="left"/>
      </w:pPr>
      <w:r w:rsidRPr="00F3027F">
        <w:t>Agency: Department of Labor, Licensing and Regulation-Real Estate Appraisers Board</w:t>
      </w:r>
    </w:p>
    <w:p w:rsidR="00211CE0" w:rsidRPr="00F3027F" w:rsidRDefault="00211CE0" w:rsidP="00211CE0">
      <w:pPr>
        <w:ind w:firstLine="0"/>
        <w:jc w:val="left"/>
      </w:pPr>
      <w:r w:rsidRPr="00F3027F">
        <w:t>Statutory Authority: 1976 Code Sections 40-1-70 and 40-60-10(I)(3)</w:t>
      </w:r>
    </w:p>
    <w:p w:rsidR="00211CE0" w:rsidRPr="00F3027F" w:rsidRDefault="00211CE0" w:rsidP="00211CE0">
      <w:pPr>
        <w:ind w:firstLine="0"/>
        <w:jc w:val="left"/>
      </w:pPr>
      <w:r w:rsidRPr="00F3027F">
        <w:t>Continuing Education, Payment of Fees, Appraisal Experience, and Appraiser Apprentice Requirements</w:t>
      </w:r>
    </w:p>
    <w:p w:rsidR="00211CE0" w:rsidRPr="00F3027F" w:rsidRDefault="00211CE0" w:rsidP="00211CE0">
      <w:pPr>
        <w:ind w:firstLine="0"/>
        <w:jc w:val="left"/>
      </w:pPr>
      <w:r w:rsidRPr="00F3027F">
        <w:lastRenderedPageBreak/>
        <w:t xml:space="preserve">Received by Speaker of the House of Representatives </w:t>
      </w:r>
    </w:p>
    <w:p w:rsidR="00211CE0" w:rsidRPr="00F3027F" w:rsidRDefault="00211CE0" w:rsidP="00211CE0">
      <w:pPr>
        <w:ind w:firstLine="0"/>
        <w:jc w:val="left"/>
      </w:pPr>
      <w:r w:rsidRPr="00F3027F">
        <w:t>January 12, 2016</w:t>
      </w:r>
    </w:p>
    <w:p w:rsidR="00FF17D9" w:rsidRDefault="00FF17D9">
      <w:pPr>
        <w:ind w:firstLine="0"/>
        <w:jc w:val="left"/>
      </w:pPr>
    </w:p>
    <w:p w:rsidR="00FF17D9" w:rsidRDefault="00FF17D9" w:rsidP="00211CE0">
      <w:pPr>
        <w:keepNext/>
        <w:ind w:firstLine="0"/>
        <w:jc w:val="left"/>
      </w:pPr>
    </w:p>
    <w:p w:rsidR="00FF17D9" w:rsidRDefault="00FF17D9" w:rsidP="00211CE0">
      <w:pPr>
        <w:keepNext/>
        <w:ind w:firstLine="0"/>
        <w:jc w:val="left"/>
      </w:pPr>
    </w:p>
    <w:p w:rsidR="00FF17D9" w:rsidRPr="00FF17D9" w:rsidRDefault="00FF17D9" w:rsidP="00FF17D9">
      <w:pPr>
        <w:jc w:val="right"/>
        <w:rPr>
          <w:b/>
        </w:rPr>
      </w:pPr>
      <w:r w:rsidRPr="00FF17D9">
        <w:rPr>
          <w:b/>
        </w:rPr>
        <w:t>Printed Page 23 . . . . . Tuesday, January 12, 2016</w:t>
      </w:r>
    </w:p>
    <w:p w:rsidR="00FF17D9" w:rsidRDefault="00FF17D9">
      <w:pPr>
        <w:ind w:firstLine="0"/>
        <w:jc w:val="left"/>
      </w:pPr>
    </w:p>
    <w:p w:rsidR="00211CE0" w:rsidRPr="00F3027F" w:rsidRDefault="00211CE0" w:rsidP="00211CE0">
      <w:pPr>
        <w:keepNext/>
        <w:ind w:firstLine="0"/>
        <w:jc w:val="left"/>
      </w:pPr>
      <w:r w:rsidRPr="00F3027F">
        <w:t>Referred to Regulations and Administrative Procedures Committee</w:t>
      </w:r>
    </w:p>
    <w:p w:rsidR="00211CE0" w:rsidRPr="00F3027F" w:rsidRDefault="00211CE0" w:rsidP="00211CE0">
      <w:pPr>
        <w:ind w:firstLine="0"/>
        <w:jc w:val="left"/>
      </w:pPr>
      <w:r w:rsidRPr="00F3027F">
        <w:t>Legislative Review Expiration May 11, 2016</w:t>
      </w:r>
    </w:p>
    <w:p w:rsidR="00211CE0" w:rsidRDefault="00211CE0" w:rsidP="00211CE0">
      <w:bookmarkStart w:id="23" w:name="file_end30"/>
      <w:bookmarkEnd w:id="23"/>
    </w:p>
    <w:p w:rsidR="00211CE0" w:rsidRPr="002231EB" w:rsidRDefault="00211CE0" w:rsidP="00211CE0">
      <w:pPr>
        <w:keepNext/>
        <w:ind w:firstLine="0"/>
        <w:jc w:val="left"/>
      </w:pPr>
      <w:bookmarkStart w:id="24" w:name="file_start31"/>
      <w:bookmarkEnd w:id="24"/>
      <w:r w:rsidRPr="002231EB">
        <w:t>Document No. 4588</w:t>
      </w:r>
    </w:p>
    <w:p w:rsidR="00211CE0" w:rsidRPr="002231EB" w:rsidRDefault="00211CE0" w:rsidP="00211CE0">
      <w:pPr>
        <w:ind w:firstLine="0"/>
        <w:jc w:val="left"/>
      </w:pPr>
      <w:r w:rsidRPr="002231EB">
        <w:t>Agency: Department of Labor, Licensing and Regulation-Board of Medical Examiners</w:t>
      </w:r>
    </w:p>
    <w:p w:rsidR="00211CE0" w:rsidRPr="002231EB" w:rsidRDefault="00211CE0" w:rsidP="00211CE0">
      <w:pPr>
        <w:ind w:firstLine="0"/>
        <w:jc w:val="left"/>
      </w:pPr>
      <w:r w:rsidRPr="002231EB">
        <w:t>Statutory Authority: 1976 Code Sections 40-1-70, 40-47-10 and 40</w:t>
      </w:r>
      <w:r w:rsidR="0019053C">
        <w:noBreakHyphen/>
      </w:r>
      <w:r w:rsidRPr="002231EB">
        <w:t>47</w:t>
      </w:r>
      <w:r w:rsidR="0019053C">
        <w:noBreakHyphen/>
      </w:r>
      <w:r w:rsidRPr="002231EB">
        <w:t>110</w:t>
      </w:r>
    </w:p>
    <w:p w:rsidR="00211CE0" w:rsidRPr="002231EB" w:rsidRDefault="00211CE0" w:rsidP="00211CE0">
      <w:pPr>
        <w:ind w:firstLine="0"/>
        <w:jc w:val="left"/>
      </w:pPr>
      <w:r w:rsidRPr="002231EB">
        <w:t>Safeguarding Patient Medical Records</w:t>
      </w:r>
    </w:p>
    <w:p w:rsidR="00211CE0" w:rsidRPr="002231EB" w:rsidRDefault="00211CE0" w:rsidP="00211CE0">
      <w:pPr>
        <w:ind w:firstLine="0"/>
        <w:jc w:val="left"/>
      </w:pPr>
      <w:r w:rsidRPr="002231EB">
        <w:t xml:space="preserve">Received by Speaker of the House of Representatives </w:t>
      </w:r>
    </w:p>
    <w:p w:rsidR="00211CE0" w:rsidRPr="002231EB" w:rsidRDefault="00211CE0" w:rsidP="00211CE0">
      <w:pPr>
        <w:ind w:firstLine="0"/>
        <w:jc w:val="left"/>
      </w:pPr>
      <w:r w:rsidRPr="002231EB">
        <w:t>January 12, 2016</w:t>
      </w:r>
    </w:p>
    <w:p w:rsidR="00211CE0" w:rsidRPr="002231EB" w:rsidRDefault="00211CE0" w:rsidP="00211CE0">
      <w:pPr>
        <w:keepNext/>
        <w:ind w:firstLine="0"/>
        <w:jc w:val="left"/>
      </w:pPr>
      <w:r w:rsidRPr="002231EB">
        <w:t>Referred to Regulations and Administrative Procedures Committee</w:t>
      </w:r>
    </w:p>
    <w:p w:rsidR="00211CE0" w:rsidRPr="002231EB" w:rsidRDefault="00211CE0" w:rsidP="00211CE0">
      <w:pPr>
        <w:ind w:firstLine="0"/>
        <w:jc w:val="left"/>
      </w:pPr>
      <w:r w:rsidRPr="002231EB">
        <w:t>Legislative Review Expiration May 11, 2016</w:t>
      </w:r>
    </w:p>
    <w:p w:rsidR="00211CE0" w:rsidRDefault="00211CE0" w:rsidP="00211CE0">
      <w:bookmarkStart w:id="25" w:name="file_end31"/>
      <w:bookmarkEnd w:id="25"/>
    </w:p>
    <w:p w:rsidR="00211CE0" w:rsidRPr="00997FD4" w:rsidRDefault="00211CE0" w:rsidP="00211CE0">
      <w:pPr>
        <w:keepNext/>
        <w:ind w:firstLine="0"/>
        <w:jc w:val="left"/>
      </w:pPr>
      <w:bookmarkStart w:id="26" w:name="file_start32"/>
      <w:bookmarkEnd w:id="26"/>
      <w:r w:rsidRPr="00997FD4">
        <w:t>Document No. 4586</w:t>
      </w:r>
    </w:p>
    <w:p w:rsidR="00211CE0" w:rsidRPr="00997FD4" w:rsidRDefault="00211CE0" w:rsidP="00211CE0">
      <w:pPr>
        <w:ind w:firstLine="0"/>
        <w:jc w:val="left"/>
      </w:pPr>
      <w:r w:rsidRPr="00997FD4">
        <w:t>Agency: State Board of Education</w:t>
      </w:r>
    </w:p>
    <w:p w:rsidR="00211CE0" w:rsidRPr="00997FD4" w:rsidRDefault="00211CE0" w:rsidP="0019053C">
      <w:pPr>
        <w:ind w:firstLine="0"/>
      </w:pPr>
      <w:r w:rsidRPr="00997FD4">
        <w:t>Statutory Authority: 1976 Code Sections 59-5-60, 59-21-510, 59</w:t>
      </w:r>
      <w:r w:rsidR="0019053C">
        <w:noBreakHyphen/>
      </w:r>
      <w:r w:rsidRPr="00997FD4">
        <w:t>21</w:t>
      </w:r>
      <w:r w:rsidR="0019053C">
        <w:noBreakHyphen/>
      </w:r>
      <w:r w:rsidRPr="00997FD4">
        <w:t>580, 59-33-10 et seq., 59-36-10 et seq., and 20 U.S.C. 1400 et seq.</w:t>
      </w:r>
    </w:p>
    <w:p w:rsidR="00211CE0" w:rsidRPr="00997FD4" w:rsidRDefault="00211CE0" w:rsidP="00211CE0">
      <w:pPr>
        <w:ind w:firstLine="0"/>
        <w:jc w:val="left"/>
      </w:pPr>
      <w:r w:rsidRPr="00997FD4">
        <w:t>Special Education, Education of Students with Disabilities</w:t>
      </w:r>
    </w:p>
    <w:p w:rsidR="00211CE0" w:rsidRPr="00997FD4" w:rsidRDefault="00211CE0" w:rsidP="00211CE0">
      <w:pPr>
        <w:ind w:firstLine="0"/>
        <w:jc w:val="left"/>
      </w:pPr>
      <w:r w:rsidRPr="00997FD4">
        <w:t xml:space="preserve">Received by Speaker of the House of Representatives </w:t>
      </w:r>
    </w:p>
    <w:p w:rsidR="00211CE0" w:rsidRPr="00997FD4" w:rsidRDefault="00211CE0" w:rsidP="00211CE0">
      <w:pPr>
        <w:ind w:firstLine="0"/>
        <w:jc w:val="left"/>
      </w:pPr>
      <w:r w:rsidRPr="00997FD4">
        <w:t>January 12, 2016</w:t>
      </w:r>
    </w:p>
    <w:p w:rsidR="00211CE0" w:rsidRPr="00997FD4" w:rsidRDefault="00211CE0" w:rsidP="00211CE0">
      <w:pPr>
        <w:keepNext/>
        <w:ind w:firstLine="0"/>
        <w:jc w:val="left"/>
      </w:pPr>
      <w:r w:rsidRPr="00997FD4">
        <w:t>Referred to Regulations and Administrative Procedures Committee</w:t>
      </w:r>
    </w:p>
    <w:p w:rsidR="00211CE0" w:rsidRPr="00997FD4" w:rsidRDefault="00211CE0" w:rsidP="00211CE0">
      <w:pPr>
        <w:ind w:firstLine="0"/>
        <w:jc w:val="left"/>
      </w:pPr>
      <w:r w:rsidRPr="00997FD4">
        <w:t>Legislative Review Expiration May 11, 2016</w:t>
      </w:r>
    </w:p>
    <w:p w:rsidR="00211CE0" w:rsidRDefault="00211CE0" w:rsidP="00211CE0">
      <w:bookmarkStart w:id="27" w:name="file_end32"/>
      <w:bookmarkEnd w:id="27"/>
    </w:p>
    <w:p w:rsidR="00211CE0" w:rsidRPr="00D15C27" w:rsidRDefault="00211CE0" w:rsidP="00211CE0">
      <w:pPr>
        <w:keepNext/>
        <w:ind w:firstLine="0"/>
        <w:jc w:val="left"/>
      </w:pPr>
      <w:bookmarkStart w:id="28" w:name="file_start33"/>
      <w:bookmarkEnd w:id="28"/>
      <w:r w:rsidRPr="00D15C27">
        <w:t>Document No. 4585</w:t>
      </w:r>
    </w:p>
    <w:p w:rsidR="00211CE0" w:rsidRPr="00D15C27" w:rsidRDefault="00211CE0" w:rsidP="00211CE0">
      <w:pPr>
        <w:ind w:firstLine="0"/>
        <w:jc w:val="left"/>
      </w:pPr>
      <w:r w:rsidRPr="00D15C27">
        <w:t>Agency: Office of the Governor</w:t>
      </w:r>
    </w:p>
    <w:p w:rsidR="00211CE0" w:rsidRPr="00D15C27" w:rsidRDefault="00211CE0" w:rsidP="00211CE0">
      <w:pPr>
        <w:ind w:firstLine="0"/>
        <w:jc w:val="left"/>
      </w:pPr>
      <w:r w:rsidRPr="00D15C27">
        <w:t>Statutory Authority: 1976 Code Sections 25-1-420 et seq.</w:t>
      </w:r>
    </w:p>
    <w:p w:rsidR="00211CE0" w:rsidRPr="00D15C27" w:rsidRDefault="00211CE0" w:rsidP="00211CE0">
      <w:pPr>
        <w:ind w:firstLine="0"/>
        <w:jc w:val="left"/>
      </w:pPr>
      <w:r w:rsidRPr="00D15C27">
        <w:t>State Emergency Preparedness Standards</w:t>
      </w:r>
    </w:p>
    <w:p w:rsidR="00211CE0" w:rsidRPr="00D15C27" w:rsidRDefault="00211CE0" w:rsidP="00211CE0">
      <w:pPr>
        <w:ind w:firstLine="0"/>
        <w:jc w:val="left"/>
      </w:pPr>
      <w:r w:rsidRPr="00D15C27">
        <w:t xml:space="preserve">Received by Speaker of the House of Representatives </w:t>
      </w:r>
    </w:p>
    <w:p w:rsidR="00211CE0" w:rsidRPr="00D15C27" w:rsidRDefault="00211CE0" w:rsidP="00211CE0">
      <w:pPr>
        <w:ind w:firstLine="0"/>
        <w:jc w:val="left"/>
      </w:pPr>
      <w:r w:rsidRPr="00D15C27">
        <w:t>January 12, 2016</w:t>
      </w:r>
    </w:p>
    <w:p w:rsidR="00211CE0" w:rsidRPr="00D15C27" w:rsidRDefault="00211CE0" w:rsidP="00211CE0">
      <w:pPr>
        <w:keepNext/>
        <w:ind w:firstLine="0"/>
        <w:jc w:val="left"/>
      </w:pPr>
      <w:r w:rsidRPr="00D15C27">
        <w:t>Referred to Regulations and Administrative Procedures Committee</w:t>
      </w:r>
    </w:p>
    <w:p w:rsidR="00211CE0" w:rsidRPr="00D15C27" w:rsidRDefault="00211CE0" w:rsidP="00211CE0">
      <w:pPr>
        <w:ind w:firstLine="0"/>
        <w:jc w:val="left"/>
      </w:pPr>
      <w:r w:rsidRPr="00D15C27">
        <w:t>Legislative Review Expiration May 11, 2016</w:t>
      </w:r>
    </w:p>
    <w:p w:rsidR="00211CE0" w:rsidRDefault="00211CE0" w:rsidP="00211CE0">
      <w:bookmarkStart w:id="29" w:name="file_end33"/>
      <w:bookmarkEnd w:id="29"/>
    </w:p>
    <w:p w:rsidR="00211CE0" w:rsidRPr="000E4AE6" w:rsidRDefault="00211CE0" w:rsidP="00211CE0">
      <w:pPr>
        <w:keepNext/>
        <w:ind w:firstLine="0"/>
        <w:jc w:val="left"/>
      </w:pPr>
      <w:bookmarkStart w:id="30" w:name="file_start34"/>
      <w:bookmarkEnd w:id="30"/>
      <w:r w:rsidRPr="000E4AE6">
        <w:t>Document No. 4569</w:t>
      </w:r>
    </w:p>
    <w:p w:rsidR="00211CE0" w:rsidRPr="000E4AE6" w:rsidRDefault="00211CE0" w:rsidP="00211CE0">
      <w:pPr>
        <w:ind w:firstLine="0"/>
        <w:jc w:val="left"/>
      </w:pPr>
      <w:r w:rsidRPr="000E4AE6">
        <w:t>Agency: Department of Health and Environmental Control</w:t>
      </w:r>
    </w:p>
    <w:p w:rsidR="00211CE0" w:rsidRPr="000E4AE6" w:rsidRDefault="00211CE0" w:rsidP="00211CE0">
      <w:pPr>
        <w:ind w:firstLine="0"/>
        <w:jc w:val="left"/>
      </w:pPr>
      <w:r w:rsidRPr="000E4AE6">
        <w:t>Statutory Authority: 1976 Code Sections 44-32-10 et seq.</w:t>
      </w:r>
    </w:p>
    <w:p w:rsidR="00211CE0" w:rsidRPr="000E4AE6" w:rsidRDefault="00211CE0" w:rsidP="00211CE0">
      <w:pPr>
        <w:ind w:firstLine="0"/>
        <w:jc w:val="left"/>
      </w:pPr>
      <w:r w:rsidRPr="000E4AE6">
        <w:t>Standards for Permitting Body Piercing Facilities</w:t>
      </w:r>
    </w:p>
    <w:p w:rsidR="00211CE0" w:rsidRPr="000E4AE6" w:rsidRDefault="00211CE0" w:rsidP="00211CE0">
      <w:pPr>
        <w:ind w:firstLine="0"/>
        <w:jc w:val="left"/>
      </w:pPr>
      <w:r w:rsidRPr="000E4AE6">
        <w:lastRenderedPageBreak/>
        <w:t xml:space="preserve">Received by Speaker of the House of Representatives </w:t>
      </w:r>
    </w:p>
    <w:p w:rsidR="00211CE0" w:rsidRPr="000E4AE6" w:rsidRDefault="00211CE0" w:rsidP="00211CE0">
      <w:pPr>
        <w:ind w:firstLine="0"/>
        <w:jc w:val="left"/>
      </w:pPr>
      <w:r w:rsidRPr="000E4AE6">
        <w:t>January 12, 2016</w:t>
      </w:r>
    </w:p>
    <w:p w:rsidR="00211CE0" w:rsidRPr="000E4AE6" w:rsidRDefault="00211CE0" w:rsidP="00211CE0">
      <w:pPr>
        <w:keepNext/>
        <w:ind w:firstLine="0"/>
        <w:jc w:val="left"/>
      </w:pPr>
      <w:r w:rsidRPr="000E4AE6">
        <w:t>Referred to Regulations and Administrative Procedures Committee</w:t>
      </w:r>
    </w:p>
    <w:p w:rsidR="00211CE0" w:rsidRPr="000E4AE6" w:rsidRDefault="00211CE0" w:rsidP="00211CE0">
      <w:pPr>
        <w:ind w:firstLine="0"/>
        <w:jc w:val="left"/>
      </w:pPr>
      <w:r w:rsidRPr="000E4AE6">
        <w:t>Legislative Review Expiration May 11, 2016</w:t>
      </w:r>
    </w:p>
    <w:p w:rsidR="00FF17D9" w:rsidRDefault="00FF17D9">
      <w:pPr>
        <w:ind w:firstLine="0"/>
        <w:jc w:val="left"/>
      </w:pPr>
      <w:bookmarkStart w:id="31" w:name="file_end34"/>
      <w:bookmarkStart w:id="32" w:name="file_start35"/>
      <w:bookmarkEnd w:id="31"/>
      <w:bookmarkEnd w:id="32"/>
    </w:p>
    <w:p w:rsidR="00FF17D9" w:rsidRDefault="00FF17D9">
      <w:pPr>
        <w:ind w:firstLine="0"/>
        <w:jc w:val="left"/>
      </w:pPr>
    </w:p>
    <w:p w:rsidR="00FF17D9" w:rsidRDefault="00FF17D9">
      <w:pPr>
        <w:ind w:firstLine="0"/>
        <w:jc w:val="left"/>
      </w:pPr>
    </w:p>
    <w:p w:rsidR="00FF17D9" w:rsidRDefault="00FF17D9" w:rsidP="00211CE0">
      <w:pPr>
        <w:keepNext/>
        <w:ind w:firstLine="0"/>
        <w:jc w:val="left"/>
      </w:pPr>
    </w:p>
    <w:p w:rsidR="00FF17D9" w:rsidRPr="00FF17D9" w:rsidRDefault="00FF17D9" w:rsidP="00FF17D9">
      <w:pPr>
        <w:jc w:val="right"/>
        <w:rPr>
          <w:b/>
        </w:rPr>
      </w:pPr>
      <w:r w:rsidRPr="00FF17D9">
        <w:rPr>
          <w:b/>
        </w:rPr>
        <w:t>Printed Page 24 . . . . . Tuesday, January 12, 2016</w:t>
      </w:r>
    </w:p>
    <w:p w:rsidR="00FF17D9" w:rsidRDefault="00FF17D9">
      <w:pPr>
        <w:ind w:firstLine="0"/>
        <w:jc w:val="left"/>
      </w:pPr>
    </w:p>
    <w:p w:rsidR="00211CE0" w:rsidRPr="008670F2" w:rsidRDefault="00211CE0" w:rsidP="00211CE0">
      <w:pPr>
        <w:keepNext/>
        <w:ind w:firstLine="0"/>
        <w:jc w:val="left"/>
      </w:pPr>
      <w:r w:rsidRPr="008670F2">
        <w:t>Document No. 4570</w:t>
      </w:r>
    </w:p>
    <w:p w:rsidR="00211CE0" w:rsidRPr="008670F2" w:rsidRDefault="00211CE0" w:rsidP="00211CE0">
      <w:pPr>
        <w:ind w:firstLine="0"/>
        <w:jc w:val="left"/>
      </w:pPr>
      <w:r w:rsidRPr="008670F2">
        <w:t>Agency: Department of Health and Environmental Control</w:t>
      </w:r>
    </w:p>
    <w:p w:rsidR="00211CE0" w:rsidRPr="008670F2" w:rsidRDefault="00211CE0" w:rsidP="00211CE0">
      <w:pPr>
        <w:ind w:firstLine="0"/>
        <w:jc w:val="left"/>
      </w:pPr>
      <w:r w:rsidRPr="008670F2">
        <w:t>Statutory Authority: 1976 Code Section 44-1-140(7)</w:t>
      </w:r>
    </w:p>
    <w:p w:rsidR="00211CE0" w:rsidRPr="008670F2" w:rsidRDefault="00211CE0" w:rsidP="00211CE0">
      <w:pPr>
        <w:ind w:firstLine="0"/>
        <w:jc w:val="left"/>
      </w:pPr>
      <w:r w:rsidRPr="008670F2">
        <w:t>Natural Public Swimming Areas</w:t>
      </w:r>
    </w:p>
    <w:p w:rsidR="00211CE0" w:rsidRPr="008670F2" w:rsidRDefault="00211CE0" w:rsidP="00211CE0">
      <w:pPr>
        <w:ind w:firstLine="0"/>
        <w:jc w:val="left"/>
      </w:pPr>
      <w:r w:rsidRPr="008670F2">
        <w:t xml:space="preserve">Received by Speaker of the House of Representatives </w:t>
      </w:r>
    </w:p>
    <w:p w:rsidR="00211CE0" w:rsidRPr="008670F2" w:rsidRDefault="00211CE0" w:rsidP="00211CE0">
      <w:pPr>
        <w:ind w:firstLine="0"/>
        <w:jc w:val="left"/>
      </w:pPr>
      <w:r w:rsidRPr="008670F2">
        <w:t>January 12, 2016</w:t>
      </w:r>
    </w:p>
    <w:p w:rsidR="00211CE0" w:rsidRPr="008670F2" w:rsidRDefault="00211CE0" w:rsidP="00211CE0">
      <w:pPr>
        <w:keepNext/>
        <w:ind w:firstLine="0"/>
        <w:jc w:val="left"/>
      </w:pPr>
      <w:r w:rsidRPr="008670F2">
        <w:t>Referred to Regulations and Administrative Procedures Committee</w:t>
      </w:r>
    </w:p>
    <w:p w:rsidR="00211CE0" w:rsidRPr="008670F2" w:rsidRDefault="00211CE0" w:rsidP="00211CE0">
      <w:pPr>
        <w:ind w:firstLine="0"/>
        <w:jc w:val="left"/>
      </w:pPr>
      <w:r w:rsidRPr="008670F2">
        <w:t>Legislative Review Expiration May 11, 2016</w:t>
      </w:r>
    </w:p>
    <w:p w:rsidR="00211CE0" w:rsidRDefault="00211CE0" w:rsidP="00211CE0">
      <w:bookmarkStart w:id="33" w:name="file_end35"/>
      <w:bookmarkEnd w:id="33"/>
    </w:p>
    <w:p w:rsidR="00211CE0" w:rsidRPr="00376645" w:rsidRDefault="00211CE0" w:rsidP="00211CE0">
      <w:pPr>
        <w:keepNext/>
        <w:ind w:firstLine="0"/>
        <w:jc w:val="left"/>
      </w:pPr>
      <w:bookmarkStart w:id="34" w:name="file_start36"/>
      <w:bookmarkEnd w:id="34"/>
      <w:r w:rsidRPr="00376645">
        <w:t>Document No. 4568</w:t>
      </w:r>
    </w:p>
    <w:p w:rsidR="00211CE0" w:rsidRPr="00376645" w:rsidRDefault="00211CE0" w:rsidP="00211CE0">
      <w:pPr>
        <w:ind w:firstLine="0"/>
        <w:jc w:val="left"/>
      </w:pPr>
      <w:r w:rsidRPr="00376645">
        <w:t>Agency: Department of Health and Environmental Control</w:t>
      </w:r>
    </w:p>
    <w:p w:rsidR="00211CE0" w:rsidRPr="00376645" w:rsidRDefault="00211CE0" w:rsidP="00211CE0">
      <w:pPr>
        <w:ind w:firstLine="0"/>
        <w:jc w:val="left"/>
      </w:pPr>
      <w:r w:rsidRPr="00376645">
        <w:t>Statutory Authority: 1976 Code Sections 44-34-10 et seq.</w:t>
      </w:r>
    </w:p>
    <w:p w:rsidR="00211CE0" w:rsidRPr="00376645" w:rsidRDefault="00211CE0" w:rsidP="00211CE0">
      <w:pPr>
        <w:ind w:firstLine="0"/>
        <w:jc w:val="left"/>
      </w:pPr>
      <w:r w:rsidRPr="00376645">
        <w:t>Standards for Licensing Tattoo Facilities</w:t>
      </w:r>
    </w:p>
    <w:p w:rsidR="00211CE0" w:rsidRPr="00376645" w:rsidRDefault="00211CE0" w:rsidP="00211CE0">
      <w:pPr>
        <w:ind w:firstLine="0"/>
        <w:jc w:val="left"/>
      </w:pPr>
      <w:r w:rsidRPr="00376645">
        <w:t xml:space="preserve">Received by Speaker of the House of Representatives </w:t>
      </w:r>
    </w:p>
    <w:p w:rsidR="00211CE0" w:rsidRPr="00376645" w:rsidRDefault="00211CE0" w:rsidP="00211CE0">
      <w:pPr>
        <w:ind w:firstLine="0"/>
        <w:jc w:val="left"/>
      </w:pPr>
      <w:r w:rsidRPr="00376645">
        <w:t>January 12, 2016</w:t>
      </w:r>
    </w:p>
    <w:p w:rsidR="00211CE0" w:rsidRPr="00376645" w:rsidRDefault="00211CE0" w:rsidP="00211CE0">
      <w:pPr>
        <w:keepNext/>
        <w:ind w:firstLine="0"/>
        <w:jc w:val="left"/>
      </w:pPr>
      <w:r w:rsidRPr="00376645">
        <w:t>Referred to Regulations and Administrative Procedures Committee</w:t>
      </w:r>
    </w:p>
    <w:p w:rsidR="00211CE0" w:rsidRPr="00376645" w:rsidRDefault="00211CE0" w:rsidP="00211CE0">
      <w:pPr>
        <w:ind w:firstLine="0"/>
        <w:jc w:val="left"/>
      </w:pPr>
      <w:r w:rsidRPr="00376645">
        <w:t>Legislative Review Expiration May 11, 2016</w:t>
      </w:r>
    </w:p>
    <w:p w:rsidR="00211CE0" w:rsidRDefault="00211CE0" w:rsidP="00211CE0">
      <w:bookmarkStart w:id="35" w:name="file_end36"/>
      <w:bookmarkEnd w:id="35"/>
    </w:p>
    <w:p w:rsidR="00211CE0" w:rsidRPr="00395B0A" w:rsidRDefault="00211CE0" w:rsidP="00211CE0">
      <w:pPr>
        <w:keepNext/>
        <w:ind w:firstLine="0"/>
        <w:jc w:val="left"/>
      </w:pPr>
      <w:bookmarkStart w:id="36" w:name="file_start37"/>
      <w:bookmarkEnd w:id="36"/>
      <w:r w:rsidRPr="00395B0A">
        <w:t>Document No. 4567</w:t>
      </w:r>
    </w:p>
    <w:p w:rsidR="00211CE0" w:rsidRPr="00395B0A" w:rsidRDefault="00211CE0" w:rsidP="00211CE0">
      <w:pPr>
        <w:ind w:firstLine="0"/>
        <w:jc w:val="left"/>
      </w:pPr>
      <w:r w:rsidRPr="00395B0A">
        <w:t>Agency: Department of Health and Environmental Control</w:t>
      </w:r>
    </w:p>
    <w:p w:rsidR="00211CE0" w:rsidRPr="00395B0A" w:rsidRDefault="00211CE0" w:rsidP="00211CE0">
      <w:pPr>
        <w:ind w:firstLine="0"/>
        <w:jc w:val="left"/>
      </w:pPr>
      <w:r w:rsidRPr="00395B0A">
        <w:t>Statutory Authority: 1976 Code Section 44-1-140</w:t>
      </w:r>
    </w:p>
    <w:p w:rsidR="00211CE0" w:rsidRPr="00395B0A" w:rsidRDefault="00211CE0" w:rsidP="00211CE0">
      <w:pPr>
        <w:ind w:firstLine="0"/>
        <w:jc w:val="left"/>
      </w:pPr>
      <w:r w:rsidRPr="00395B0A">
        <w:t>Crabmeat</w:t>
      </w:r>
    </w:p>
    <w:p w:rsidR="00211CE0" w:rsidRPr="00395B0A" w:rsidRDefault="00211CE0" w:rsidP="00211CE0">
      <w:pPr>
        <w:ind w:firstLine="0"/>
        <w:jc w:val="left"/>
      </w:pPr>
      <w:r w:rsidRPr="00395B0A">
        <w:t xml:space="preserve">Received by Speaker of the House of Representatives </w:t>
      </w:r>
    </w:p>
    <w:p w:rsidR="00211CE0" w:rsidRPr="00395B0A" w:rsidRDefault="00211CE0" w:rsidP="00211CE0">
      <w:pPr>
        <w:ind w:firstLine="0"/>
        <w:jc w:val="left"/>
      </w:pPr>
      <w:r w:rsidRPr="00395B0A">
        <w:t>January 12, 2016</w:t>
      </w:r>
    </w:p>
    <w:p w:rsidR="00211CE0" w:rsidRPr="00395B0A" w:rsidRDefault="00211CE0" w:rsidP="00211CE0">
      <w:pPr>
        <w:keepNext/>
        <w:ind w:firstLine="0"/>
        <w:jc w:val="left"/>
      </w:pPr>
      <w:r w:rsidRPr="00395B0A">
        <w:t>Referred to Regulations and Administrative Procedures Committee</w:t>
      </w:r>
    </w:p>
    <w:p w:rsidR="00211CE0" w:rsidRPr="00395B0A" w:rsidRDefault="00211CE0" w:rsidP="00211CE0">
      <w:pPr>
        <w:ind w:firstLine="0"/>
        <w:jc w:val="left"/>
      </w:pPr>
      <w:r w:rsidRPr="00395B0A">
        <w:t>Legislative Review Expiration May 11, 2016</w:t>
      </w:r>
    </w:p>
    <w:p w:rsidR="00211CE0" w:rsidRDefault="00211CE0" w:rsidP="00211CE0">
      <w:bookmarkStart w:id="37" w:name="file_end37"/>
      <w:bookmarkEnd w:id="37"/>
    </w:p>
    <w:p w:rsidR="00211CE0" w:rsidRPr="00CF1B89" w:rsidRDefault="00211CE0" w:rsidP="00211CE0">
      <w:pPr>
        <w:keepNext/>
        <w:ind w:firstLine="0"/>
        <w:jc w:val="left"/>
      </w:pPr>
      <w:bookmarkStart w:id="38" w:name="file_start38"/>
      <w:bookmarkEnd w:id="38"/>
      <w:r w:rsidRPr="00CF1B89">
        <w:t>Document No. 4566</w:t>
      </w:r>
    </w:p>
    <w:p w:rsidR="00211CE0" w:rsidRPr="00CF1B89" w:rsidRDefault="00211CE0" w:rsidP="00211CE0">
      <w:pPr>
        <w:ind w:firstLine="0"/>
        <w:jc w:val="left"/>
      </w:pPr>
      <w:r w:rsidRPr="00CF1B89">
        <w:t>Agency: Department of Labor, Licensing and Regulation - Board of Examiners in Opticianry</w:t>
      </w:r>
    </w:p>
    <w:p w:rsidR="00211CE0" w:rsidRPr="00CF1B89" w:rsidRDefault="00211CE0" w:rsidP="00211CE0">
      <w:pPr>
        <w:ind w:firstLine="0"/>
        <w:jc w:val="left"/>
      </w:pPr>
      <w:r w:rsidRPr="00CF1B89">
        <w:t>Statutory Authority: 1976 Code Sections 40-1-50, 40-1-70, 40-38-60, and 40-38-250</w:t>
      </w:r>
    </w:p>
    <w:p w:rsidR="00211CE0" w:rsidRPr="00CF1B89" w:rsidRDefault="00211CE0" w:rsidP="00211CE0">
      <w:pPr>
        <w:ind w:firstLine="0"/>
        <w:jc w:val="left"/>
      </w:pPr>
      <w:r w:rsidRPr="00CF1B89">
        <w:t>Examination Attempts, Apprenticeship, and Continuing Education Requirements</w:t>
      </w:r>
    </w:p>
    <w:p w:rsidR="00211CE0" w:rsidRPr="00CF1B89" w:rsidRDefault="00211CE0" w:rsidP="00211CE0">
      <w:pPr>
        <w:ind w:firstLine="0"/>
        <w:jc w:val="left"/>
      </w:pPr>
      <w:r w:rsidRPr="00CF1B89">
        <w:t xml:space="preserve">Received by Speaker of the House of Representatives </w:t>
      </w:r>
    </w:p>
    <w:p w:rsidR="00211CE0" w:rsidRPr="00CF1B89" w:rsidRDefault="00211CE0" w:rsidP="00211CE0">
      <w:pPr>
        <w:ind w:firstLine="0"/>
        <w:jc w:val="left"/>
      </w:pPr>
      <w:r w:rsidRPr="00CF1B89">
        <w:t>January 12, 2016</w:t>
      </w:r>
    </w:p>
    <w:p w:rsidR="00211CE0" w:rsidRPr="00CF1B89" w:rsidRDefault="00211CE0" w:rsidP="00211CE0">
      <w:pPr>
        <w:keepNext/>
        <w:ind w:firstLine="0"/>
        <w:jc w:val="left"/>
      </w:pPr>
      <w:r w:rsidRPr="00CF1B89">
        <w:t>Referred to Regulations and Administrative Procedures Committee</w:t>
      </w:r>
    </w:p>
    <w:p w:rsidR="00FF17D9" w:rsidRDefault="00211CE0" w:rsidP="00211CE0">
      <w:pPr>
        <w:ind w:firstLine="0"/>
        <w:jc w:val="left"/>
      </w:pPr>
      <w:r w:rsidRPr="00CF1B89">
        <w:t>Legislative Review Expiration May 11, 2016</w:t>
      </w:r>
    </w:p>
    <w:p w:rsidR="00FF17D9" w:rsidRDefault="00FF17D9" w:rsidP="00211CE0">
      <w:pPr>
        <w:ind w:firstLine="0"/>
        <w:jc w:val="left"/>
      </w:pPr>
    </w:p>
    <w:p w:rsidR="00FF17D9" w:rsidRDefault="00FF17D9">
      <w:pPr>
        <w:ind w:firstLine="0"/>
        <w:jc w:val="left"/>
      </w:pPr>
    </w:p>
    <w:p w:rsidR="00FF17D9" w:rsidRDefault="00FF17D9" w:rsidP="00211CE0">
      <w:pPr>
        <w:keepNext/>
        <w:ind w:firstLine="0"/>
        <w:jc w:val="left"/>
      </w:pPr>
    </w:p>
    <w:p w:rsidR="00FF17D9" w:rsidRDefault="00FF17D9" w:rsidP="00211CE0">
      <w:pPr>
        <w:keepNext/>
        <w:ind w:firstLine="0"/>
        <w:jc w:val="left"/>
      </w:pPr>
    </w:p>
    <w:p w:rsidR="00FF17D9" w:rsidRPr="00FF17D9" w:rsidRDefault="00FF17D9" w:rsidP="00FF17D9">
      <w:pPr>
        <w:jc w:val="right"/>
        <w:rPr>
          <w:b/>
        </w:rPr>
      </w:pPr>
      <w:r w:rsidRPr="00FF17D9">
        <w:rPr>
          <w:b/>
        </w:rPr>
        <w:t>Printed Page 25 . . . . . Tuesday, January 12, 2016</w:t>
      </w:r>
    </w:p>
    <w:p w:rsidR="00FF17D9" w:rsidRDefault="00FF17D9">
      <w:pPr>
        <w:ind w:firstLine="0"/>
        <w:jc w:val="left"/>
      </w:pPr>
    </w:p>
    <w:p w:rsidR="00211CE0" w:rsidRPr="00027AC7" w:rsidRDefault="00211CE0" w:rsidP="00211CE0">
      <w:pPr>
        <w:keepNext/>
        <w:ind w:firstLine="0"/>
        <w:jc w:val="left"/>
      </w:pPr>
      <w:r w:rsidRPr="00027AC7">
        <w:t>Document No. 4574</w:t>
      </w:r>
    </w:p>
    <w:p w:rsidR="00211CE0" w:rsidRPr="00027AC7" w:rsidRDefault="00211CE0" w:rsidP="00211CE0">
      <w:pPr>
        <w:ind w:firstLine="0"/>
        <w:jc w:val="left"/>
      </w:pPr>
      <w:r w:rsidRPr="00027AC7">
        <w:t>Agency: Department of Labor, Licensing and Regulation-Commissioners of Pilotage</w:t>
      </w:r>
    </w:p>
    <w:p w:rsidR="00211CE0" w:rsidRPr="00027AC7" w:rsidRDefault="00211CE0" w:rsidP="00211CE0">
      <w:pPr>
        <w:ind w:firstLine="0"/>
        <w:jc w:val="left"/>
      </w:pPr>
      <w:r w:rsidRPr="00027AC7">
        <w:t>Statutory Authority: 1976 Code Sections 40-1-50, 40-1-70, 54-15-10, and 54-15-140</w:t>
      </w:r>
    </w:p>
    <w:p w:rsidR="00211CE0" w:rsidRPr="00027AC7" w:rsidRDefault="00211CE0" w:rsidP="00211CE0">
      <w:pPr>
        <w:ind w:firstLine="0"/>
        <w:jc w:val="left"/>
      </w:pPr>
      <w:r w:rsidRPr="00027AC7">
        <w:t>Pilot Registration</w:t>
      </w:r>
    </w:p>
    <w:p w:rsidR="00211CE0" w:rsidRPr="00027AC7" w:rsidRDefault="00211CE0" w:rsidP="00211CE0">
      <w:pPr>
        <w:ind w:firstLine="0"/>
        <w:jc w:val="left"/>
      </w:pPr>
      <w:r w:rsidRPr="00027AC7">
        <w:t xml:space="preserve">Received by Speaker of the House of Representatives </w:t>
      </w:r>
    </w:p>
    <w:p w:rsidR="00211CE0" w:rsidRPr="00027AC7" w:rsidRDefault="00211CE0" w:rsidP="00211CE0">
      <w:pPr>
        <w:ind w:firstLine="0"/>
        <w:jc w:val="left"/>
      </w:pPr>
      <w:r w:rsidRPr="00027AC7">
        <w:t>January 12, 2016</w:t>
      </w:r>
    </w:p>
    <w:p w:rsidR="00211CE0" w:rsidRPr="00027AC7" w:rsidRDefault="00211CE0" w:rsidP="00211CE0">
      <w:pPr>
        <w:keepNext/>
        <w:ind w:firstLine="0"/>
        <w:jc w:val="left"/>
      </w:pPr>
      <w:r w:rsidRPr="00027AC7">
        <w:t>Referred to Regulations and Administrative Procedures Committee</w:t>
      </w:r>
    </w:p>
    <w:p w:rsidR="00211CE0" w:rsidRPr="00027AC7" w:rsidRDefault="00211CE0" w:rsidP="00211CE0">
      <w:pPr>
        <w:ind w:firstLine="0"/>
        <w:jc w:val="left"/>
      </w:pPr>
      <w:r w:rsidRPr="00027AC7">
        <w:t>Legislative Review Expiration May 11, 2016</w:t>
      </w:r>
    </w:p>
    <w:p w:rsidR="00211CE0" w:rsidRDefault="00211CE0" w:rsidP="00211CE0">
      <w:bookmarkStart w:id="39" w:name="file_end39"/>
      <w:bookmarkEnd w:id="39"/>
    </w:p>
    <w:p w:rsidR="00211CE0" w:rsidRPr="003E0DF1" w:rsidRDefault="00211CE0" w:rsidP="00211CE0">
      <w:pPr>
        <w:keepNext/>
        <w:ind w:firstLine="0"/>
        <w:jc w:val="left"/>
      </w:pPr>
      <w:bookmarkStart w:id="40" w:name="file_start40"/>
      <w:bookmarkEnd w:id="40"/>
      <w:r w:rsidRPr="003E0DF1">
        <w:t>Document No. 4573</w:t>
      </w:r>
    </w:p>
    <w:p w:rsidR="00211CE0" w:rsidRPr="003E0DF1" w:rsidRDefault="00211CE0" w:rsidP="00211CE0">
      <w:pPr>
        <w:ind w:firstLine="0"/>
        <w:jc w:val="left"/>
      </w:pPr>
      <w:r w:rsidRPr="003E0DF1">
        <w:t>Agency: Department of Labor, Licensing and Regulation-Board of Dentistry</w:t>
      </w:r>
    </w:p>
    <w:p w:rsidR="00211CE0" w:rsidRPr="003E0DF1" w:rsidRDefault="00211CE0" w:rsidP="00211CE0">
      <w:pPr>
        <w:ind w:firstLine="0"/>
        <w:jc w:val="left"/>
      </w:pPr>
      <w:r w:rsidRPr="003E0DF1">
        <w:t>Statutory Authority: 1976 Code Sections 40-1-70 and 40-15-40</w:t>
      </w:r>
    </w:p>
    <w:p w:rsidR="00211CE0" w:rsidRPr="003E0DF1" w:rsidRDefault="00211CE0" w:rsidP="00211CE0">
      <w:pPr>
        <w:ind w:firstLine="0"/>
        <w:jc w:val="left"/>
      </w:pPr>
      <w:r w:rsidRPr="003E0DF1">
        <w:t>Continuing Education in Sterilization and Infection Control</w:t>
      </w:r>
    </w:p>
    <w:p w:rsidR="00211CE0" w:rsidRPr="003E0DF1" w:rsidRDefault="00211CE0" w:rsidP="00211CE0">
      <w:pPr>
        <w:ind w:firstLine="0"/>
        <w:jc w:val="left"/>
      </w:pPr>
      <w:r w:rsidRPr="003E0DF1">
        <w:t xml:space="preserve">Received by Speaker of the House of Representatives </w:t>
      </w:r>
    </w:p>
    <w:p w:rsidR="00211CE0" w:rsidRPr="003E0DF1" w:rsidRDefault="00211CE0" w:rsidP="00211CE0">
      <w:pPr>
        <w:ind w:firstLine="0"/>
        <w:jc w:val="left"/>
      </w:pPr>
      <w:r w:rsidRPr="003E0DF1">
        <w:t>January 12, 2016</w:t>
      </w:r>
    </w:p>
    <w:p w:rsidR="00211CE0" w:rsidRPr="003E0DF1" w:rsidRDefault="00211CE0" w:rsidP="00211CE0">
      <w:pPr>
        <w:keepNext/>
        <w:ind w:firstLine="0"/>
        <w:jc w:val="left"/>
      </w:pPr>
      <w:r w:rsidRPr="003E0DF1">
        <w:t>Referred to Regulations and Administrative Procedures Committee</w:t>
      </w:r>
    </w:p>
    <w:p w:rsidR="00211CE0" w:rsidRDefault="00211CE0" w:rsidP="00211CE0">
      <w:pPr>
        <w:ind w:firstLine="0"/>
        <w:jc w:val="left"/>
      </w:pPr>
      <w:r w:rsidRPr="003E0DF1">
        <w:t>Legislative Review Expiration May 11, 2016</w:t>
      </w:r>
    </w:p>
    <w:p w:rsidR="00211CE0" w:rsidRDefault="00211CE0" w:rsidP="00211CE0">
      <w:pPr>
        <w:ind w:firstLine="0"/>
        <w:jc w:val="left"/>
      </w:pPr>
    </w:p>
    <w:p w:rsidR="00211CE0" w:rsidRPr="00211CE0" w:rsidRDefault="00211CE0" w:rsidP="00211CE0">
      <w:pPr>
        <w:keepNext/>
        <w:jc w:val="center"/>
        <w:rPr>
          <w:b/>
        </w:rPr>
      </w:pPr>
      <w:r w:rsidRPr="00211CE0">
        <w:rPr>
          <w:b/>
        </w:rPr>
        <w:t>REGULATION WITHDRAWN AND RESUBMITTED</w:t>
      </w:r>
    </w:p>
    <w:p w:rsidR="00211CE0" w:rsidRPr="00867B33" w:rsidRDefault="00211CE0" w:rsidP="00867B33">
      <w:pPr>
        <w:ind w:firstLine="0"/>
      </w:pPr>
      <w:bookmarkStart w:id="41" w:name="file_start41"/>
      <w:bookmarkEnd w:id="41"/>
      <w:r w:rsidRPr="00867B33">
        <w:t>Document No. 4539</w:t>
      </w:r>
    </w:p>
    <w:p w:rsidR="00211CE0" w:rsidRPr="00867B33" w:rsidRDefault="00211CE0" w:rsidP="00867B33">
      <w:pPr>
        <w:ind w:firstLine="0"/>
      </w:pPr>
      <w:r w:rsidRPr="00867B33">
        <w:t>Agency: Department of Health and Environmental Control</w:t>
      </w:r>
    </w:p>
    <w:p w:rsidR="00211CE0" w:rsidRPr="00867B33" w:rsidRDefault="00211CE0" w:rsidP="00867B33">
      <w:pPr>
        <w:ind w:firstLine="0"/>
      </w:pPr>
      <w:r w:rsidRPr="00867B33">
        <w:t>Statutory Authority: 1976 Code Sections 48-60-05 et seq.</w:t>
      </w:r>
    </w:p>
    <w:p w:rsidR="00211CE0" w:rsidRPr="00867B33" w:rsidRDefault="00211CE0" w:rsidP="00867B33">
      <w:pPr>
        <w:ind w:firstLine="0"/>
      </w:pPr>
      <w:r w:rsidRPr="00867B33">
        <w:t>Consumer Electronic Equipment Collection and Recovery</w:t>
      </w:r>
    </w:p>
    <w:p w:rsidR="00211CE0" w:rsidRPr="00867B33" w:rsidRDefault="00211CE0" w:rsidP="00867B33">
      <w:pPr>
        <w:ind w:firstLine="0"/>
      </w:pPr>
      <w:r w:rsidRPr="00867B33">
        <w:t>Received by Speaker of the House of Representatives January 20, 2015</w:t>
      </w:r>
    </w:p>
    <w:p w:rsidR="00211CE0" w:rsidRPr="00867B33" w:rsidRDefault="00211CE0" w:rsidP="00867B33">
      <w:pPr>
        <w:ind w:firstLine="0"/>
      </w:pPr>
      <w:r w:rsidRPr="00867B33">
        <w:t>Referred to Agriculture, Natural Resources, and Environmental Affairs Committee</w:t>
      </w:r>
    </w:p>
    <w:p w:rsidR="00211CE0" w:rsidRPr="00867B33" w:rsidRDefault="00211CE0" w:rsidP="00867B33">
      <w:pPr>
        <w:ind w:firstLine="0"/>
      </w:pPr>
      <w:r w:rsidRPr="00867B33">
        <w:t>Legislative Review Expiration May 20, 2015</w:t>
      </w:r>
    </w:p>
    <w:p w:rsidR="00211CE0" w:rsidRPr="00867B33" w:rsidRDefault="00211CE0" w:rsidP="00867B33">
      <w:pPr>
        <w:ind w:firstLine="0"/>
      </w:pPr>
      <w:r w:rsidRPr="00867B33">
        <w:t>Revised: February 1, 2016</w:t>
      </w:r>
    </w:p>
    <w:p w:rsidR="00211CE0" w:rsidRDefault="00211CE0" w:rsidP="00211CE0"/>
    <w:p w:rsidR="004C574C" w:rsidRDefault="004C574C" w:rsidP="004C574C">
      <w:pPr>
        <w:keepNext/>
        <w:jc w:val="center"/>
        <w:rPr>
          <w:b/>
        </w:rPr>
      </w:pPr>
      <w:r w:rsidRPr="00085D98">
        <w:rPr>
          <w:b/>
        </w:rPr>
        <w:t>HOUSE RESOLUTION</w:t>
      </w:r>
    </w:p>
    <w:p w:rsidR="004C574C" w:rsidRDefault="004C574C" w:rsidP="004C574C">
      <w:pPr>
        <w:keepNext/>
      </w:pPr>
      <w:bookmarkStart w:id="42" w:name="include_clip_start_4"/>
      <w:bookmarkEnd w:id="42"/>
      <w:r>
        <w:t>The following was introduced:</w:t>
      </w:r>
    </w:p>
    <w:p w:rsidR="004C574C" w:rsidRDefault="004C574C" w:rsidP="004C574C"/>
    <w:p w:rsidR="00FF17D9" w:rsidRDefault="004C574C" w:rsidP="004C574C">
      <w:pPr>
        <w:keepNext/>
      </w:pPr>
      <w:r>
        <w:t xml:space="preserve">H. 4400 -- Reps. Cobb-Hunter and Hosey: A HOUSE RESOLUTION TO AMEND RULE 5.3G., RULES OF THE HOUSE OF </w:t>
      </w:r>
      <w:r>
        <w:lastRenderedPageBreak/>
        <w:t xml:space="preserve">REPRESENTATIVES, RELATING TO THE CONSIDERATION OF THE ANNUAL GENERAL APPROPRIATIONS BILL AND SECTION-BY-SECTION ROLL CALL VOTING REQUIREMENTS, AND RULE 10.3, RELATING TO THE DEFINITION OF "VETO" </w:t>
      </w:r>
    </w:p>
    <w:p w:rsidR="00FF17D9" w:rsidRDefault="00FF17D9">
      <w:pPr>
        <w:ind w:firstLine="0"/>
        <w:jc w:val="left"/>
      </w:pPr>
    </w:p>
    <w:p w:rsidR="00FF17D9" w:rsidRDefault="00FF17D9">
      <w:pPr>
        <w:ind w:firstLine="0"/>
        <w:jc w:val="left"/>
      </w:pPr>
    </w:p>
    <w:p w:rsidR="00FF17D9" w:rsidRDefault="00FF17D9">
      <w:pPr>
        <w:ind w:firstLine="0"/>
        <w:jc w:val="left"/>
      </w:pPr>
    </w:p>
    <w:p w:rsidR="00FF17D9" w:rsidRDefault="00FF17D9" w:rsidP="004C574C">
      <w:pPr>
        <w:keepNext/>
      </w:pPr>
    </w:p>
    <w:p w:rsidR="00FF17D9" w:rsidRPr="00FF17D9" w:rsidRDefault="00FF17D9" w:rsidP="00FF17D9">
      <w:pPr>
        <w:jc w:val="right"/>
        <w:rPr>
          <w:b/>
        </w:rPr>
      </w:pPr>
      <w:r w:rsidRPr="00FF17D9">
        <w:rPr>
          <w:b/>
        </w:rPr>
        <w:t>Printed Page 26 . . . . . Tuesday, January 12, 2016</w:t>
      </w:r>
    </w:p>
    <w:p w:rsidR="00FF17D9" w:rsidRDefault="00FF17D9">
      <w:pPr>
        <w:ind w:firstLine="0"/>
        <w:jc w:val="left"/>
      </w:pPr>
    </w:p>
    <w:p w:rsidR="004C574C" w:rsidRDefault="004C574C" w:rsidP="004C574C">
      <w:pPr>
        <w:keepNext/>
      </w:pPr>
      <w:r>
        <w:t>AND THE TWO-THIRDS VOTE REQUIREMENT TO OVERRIDE A VETO, BOTH SO AS TO ALLOW CUMULATIVE VOTING FOR A SET NUMBER OF SECTIONS OF THE ANNUAL GENERAL APPROPRIATIONS BILL AND ANY OTHER APPROPRIATIONS BILL, AND RELATED VETOES, RESPECTIVELY, AND TO PROVIDE A PROCEDURE FOR CUMULATIVE VOTING UNDER THESE LIMITED CIRCUMSTANCES.</w:t>
      </w:r>
    </w:p>
    <w:p w:rsidR="004C574C" w:rsidRDefault="004C574C" w:rsidP="004C574C">
      <w:bookmarkStart w:id="43" w:name="include_clip_end_4"/>
      <w:bookmarkEnd w:id="43"/>
      <w:r>
        <w:t>The Resolution was ordered referred to the Committee on Rules.</w:t>
      </w:r>
    </w:p>
    <w:p w:rsidR="004C574C" w:rsidRDefault="004C574C" w:rsidP="004C574C"/>
    <w:p w:rsidR="004C574C" w:rsidRDefault="004C574C" w:rsidP="004C574C">
      <w:pPr>
        <w:keepNext/>
        <w:jc w:val="center"/>
        <w:rPr>
          <w:b/>
        </w:rPr>
      </w:pPr>
      <w:r w:rsidRPr="00085D98">
        <w:rPr>
          <w:b/>
        </w:rPr>
        <w:t>HOUSE RESOLUTION</w:t>
      </w:r>
    </w:p>
    <w:p w:rsidR="004C574C" w:rsidRDefault="004C574C" w:rsidP="004C574C">
      <w:pPr>
        <w:keepNext/>
      </w:pPr>
      <w:bookmarkStart w:id="44" w:name="include_clip_start_6"/>
      <w:bookmarkEnd w:id="44"/>
      <w:r>
        <w:t>The following was introduced:</w:t>
      </w:r>
    </w:p>
    <w:p w:rsidR="004C574C" w:rsidRDefault="004C574C" w:rsidP="004C574C"/>
    <w:p w:rsidR="004C574C" w:rsidRDefault="004C574C" w:rsidP="004C574C">
      <w:pPr>
        <w:keepNext/>
      </w:pPr>
      <w:r>
        <w:t>H. 4405 -- Rep. Corley: A HOUSE RESOLUTION TO AMEND RULE 10 OF THE RULES OF THE HOUSE OF REPRESENTATIVES BY ADDING RULE 10.14 SO AS TO PROVIDE FOR THE HONESTY, OPENNESS, AND RESPONSIBILITY IN NOTIFICATION OF EXTRACTION RULE SO AS TO REQUIRE CERTAIN DOCUMENTATION FROM A MEMBER OF THE HOUSE OF REPRESENTATIVES WHEN THE MEMBER'S DESCENT OR LINEAGE IS CLAIMED IN ADDRESSING THE HOUSE OF REPRESENTATIVES.</w:t>
      </w:r>
    </w:p>
    <w:p w:rsidR="004C574C" w:rsidRDefault="004C574C" w:rsidP="004C574C">
      <w:bookmarkStart w:id="45" w:name="include_clip_end_6"/>
      <w:bookmarkEnd w:id="45"/>
      <w:r>
        <w:t>The Resolution was ordered referred to the Committee on Rules.</w:t>
      </w:r>
    </w:p>
    <w:p w:rsidR="004C574C" w:rsidRDefault="004C574C" w:rsidP="004C574C">
      <w:pPr>
        <w:keepNext/>
        <w:jc w:val="center"/>
        <w:rPr>
          <w:b/>
        </w:rPr>
      </w:pPr>
    </w:p>
    <w:p w:rsidR="004C574C" w:rsidRDefault="004C574C" w:rsidP="004C574C">
      <w:pPr>
        <w:keepNext/>
        <w:jc w:val="center"/>
        <w:rPr>
          <w:b/>
        </w:rPr>
      </w:pPr>
      <w:r>
        <w:rPr>
          <w:b/>
        </w:rPr>
        <w:t>CONCURR</w:t>
      </w:r>
      <w:r w:rsidRPr="00085D98">
        <w:rPr>
          <w:b/>
        </w:rPr>
        <w:t>E</w:t>
      </w:r>
      <w:r>
        <w:rPr>
          <w:b/>
        </w:rPr>
        <w:t>NT</w:t>
      </w:r>
      <w:r w:rsidRPr="00085D98">
        <w:rPr>
          <w:b/>
        </w:rPr>
        <w:t xml:space="preserve"> RESOLUTION</w:t>
      </w:r>
    </w:p>
    <w:p w:rsidR="004C574C" w:rsidRDefault="004C574C" w:rsidP="004C574C">
      <w:pPr>
        <w:keepNext/>
      </w:pPr>
      <w:bookmarkStart w:id="46" w:name="include_clip_start_8"/>
      <w:bookmarkEnd w:id="46"/>
      <w:r>
        <w:t>The following was introduced:</w:t>
      </w:r>
    </w:p>
    <w:p w:rsidR="004C574C" w:rsidRDefault="004C574C" w:rsidP="004C574C"/>
    <w:p w:rsidR="004C574C" w:rsidRDefault="004C574C" w:rsidP="004C574C">
      <w:pPr>
        <w:keepNext/>
      </w:pPr>
      <w:r>
        <w:t>H. 4426 -- Rep. Gilliard: A CONCURRENT RESOLUTION TO CREATE THE STUDY COMMITTEE ON THE USE OF DRONES AS A LAW ENFORCEMENT CRIME FIGHTING TOOL, TO PROVIDE FOR THE MEMBERSHIP AND STAFFING OF THE STUDY COMMITTEE, AND TO PROVIDE FOR THE STUDY COMMITTEE'S TERMINATION.</w:t>
      </w:r>
    </w:p>
    <w:p w:rsidR="004C574C" w:rsidRDefault="004C574C" w:rsidP="004C574C">
      <w:bookmarkStart w:id="47" w:name="include_clip_end_8"/>
      <w:bookmarkEnd w:id="47"/>
      <w:r>
        <w:t>The Resolution was ordered referred to the Committee on Judiciary.</w:t>
      </w:r>
    </w:p>
    <w:p w:rsidR="004C574C" w:rsidRDefault="004C574C" w:rsidP="004C574C"/>
    <w:p w:rsidR="004C574C" w:rsidRDefault="004C574C" w:rsidP="004C574C">
      <w:pPr>
        <w:keepNext/>
        <w:jc w:val="center"/>
        <w:rPr>
          <w:b/>
        </w:rPr>
      </w:pPr>
      <w:r w:rsidRPr="00085D98">
        <w:rPr>
          <w:b/>
        </w:rPr>
        <w:t>CONCURRENT RESOLUTION</w:t>
      </w:r>
    </w:p>
    <w:p w:rsidR="004C574C" w:rsidRDefault="004C574C" w:rsidP="004C574C">
      <w:pPr>
        <w:keepNext/>
      </w:pPr>
      <w:bookmarkStart w:id="48" w:name="include_clip_start_10"/>
      <w:bookmarkEnd w:id="48"/>
      <w:r>
        <w:t>The following was introduced:</w:t>
      </w:r>
    </w:p>
    <w:p w:rsidR="004C574C" w:rsidRDefault="004C574C" w:rsidP="004C574C"/>
    <w:p w:rsidR="00FF17D9" w:rsidRDefault="004C574C" w:rsidP="004C574C">
      <w:pPr>
        <w:keepNext/>
      </w:pPr>
      <w:r>
        <w:lastRenderedPageBreak/>
        <w:t xml:space="preserve">H. 4436 -- Rep. Gilliard: A CONCURRENT RESOLUTION TO ENCOURAGE ALL CHURCHES AND OTHER HOUSES OF WORSHIP IN SOUTH CAROLINA TO PROTECT RELIGIOUS FREEDOM AND PUBLIC SAFETY BY EMPLOYING </w:t>
      </w:r>
    </w:p>
    <w:p w:rsidR="00FF17D9" w:rsidRDefault="00FF17D9">
      <w:pPr>
        <w:ind w:firstLine="0"/>
        <w:jc w:val="left"/>
      </w:pPr>
    </w:p>
    <w:p w:rsidR="00FF17D9" w:rsidRDefault="00FF17D9" w:rsidP="004C574C">
      <w:pPr>
        <w:keepNext/>
      </w:pPr>
    </w:p>
    <w:p w:rsidR="00FF17D9" w:rsidRDefault="00FF17D9" w:rsidP="004C574C">
      <w:pPr>
        <w:keepNext/>
      </w:pPr>
    </w:p>
    <w:p w:rsidR="00FF17D9" w:rsidRPr="00FF17D9" w:rsidRDefault="00FF17D9" w:rsidP="00FF17D9">
      <w:pPr>
        <w:jc w:val="right"/>
        <w:rPr>
          <w:b/>
        </w:rPr>
      </w:pPr>
      <w:r w:rsidRPr="00FF17D9">
        <w:rPr>
          <w:b/>
        </w:rPr>
        <w:t>Printed Page 27 . . . . . Tuesday, January 12, 2016</w:t>
      </w:r>
    </w:p>
    <w:p w:rsidR="00FF17D9" w:rsidRDefault="00FF17D9">
      <w:pPr>
        <w:ind w:firstLine="0"/>
        <w:jc w:val="left"/>
      </w:pPr>
    </w:p>
    <w:p w:rsidR="004C574C" w:rsidRDefault="004C574C" w:rsidP="004C574C">
      <w:pPr>
        <w:keepNext/>
      </w:pPr>
      <w:r>
        <w:t>COMPREHENSIVE SECURITY MEASURES, PARTICULARLY THE INSTALLATION AND USE OF SECURITY CAMERAS AND SURVEILLANCE SYSTEMS.</w:t>
      </w:r>
    </w:p>
    <w:p w:rsidR="004C574C" w:rsidRDefault="004C574C" w:rsidP="004C574C">
      <w:bookmarkStart w:id="49" w:name="include_clip_end_10"/>
      <w:bookmarkEnd w:id="49"/>
      <w:r>
        <w:t>The Concurrent Resolution was ordered referred to the Committee on Invitations and Memorial Resolutions.</w:t>
      </w:r>
    </w:p>
    <w:p w:rsidR="004C574C" w:rsidRDefault="004C574C" w:rsidP="004C574C"/>
    <w:p w:rsidR="004C574C" w:rsidRDefault="004C574C" w:rsidP="004C574C">
      <w:pPr>
        <w:keepNext/>
        <w:jc w:val="center"/>
        <w:rPr>
          <w:b/>
        </w:rPr>
      </w:pPr>
      <w:r w:rsidRPr="00085D98">
        <w:rPr>
          <w:b/>
        </w:rPr>
        <w:t>CONCURRENT RESOLUTION</w:t>
      </w:r>
    </w:p>
    <w:p w:rsidR="004C574C" w:rsidRDefault="004C574C" w:rsidP="004C574C">
      <w:pPr>
        <w:keepNext/>
      </w:pPr>
      <w:bookmarkStart w:id="50" w:name="include_clip_start_12"/>
      <w:bookmarkEnd w:id="50"/>
      <w:r>
        <w:t>The following was introduced:</w:t>
      </w:r>
    </w:p>
    <w:p w:rsidR="004C574C" w:rsidRDefault="004C574C" w:rsidP="004C574C"/>
    <w:p w:rsidR="004C574C" w:rsidRDefault="004C574C" w:rsidP="004C574C">
      <w:pPr>
        <w:keepNext/>
      </w:pPr>
      <w:r>
        <w:t>H. 4443 -- Rep. Gilliard: A CONCURRENT RESOLUTION TO DECLARE JUNE 17, 2016, AS MOTHER EMANUEL NINE DAY AND TO ENCOURAGE ALL STATE AGENCIES TO REFLECT ON THE PROGRESS MADE IN IMPROVING RACE RELATIONS AND ECONOMIC EQUALITY FOR MINORITIES AS WELL AS THE EFFORTS TO HELP THE HOMELESS IN SOUTH CAROLINA.</w:t>
      </w:r>
    </w:p>
    <w:p w:rsidR="004C574C" w:rsidRDefault="004C574C" w:rsidP="004C574C">
      <w:bookmarkStart w:id="51" w:name="include_clip_end_12"/>
      <w:bookmarkEnd w:id="51"/>
      <w:r>
        <w:t>The Concurrent Resolution was ordered referred to the Committee on Invitations and Memorial Resolutions.</w:t>
      </w:r>
    </w:p>
    <w:p w:rsidR="004C574C" w:rsidRDefault="004C574C" w:rsidP="004C574C"/>
    <w:p w:rsidR="004C574C" w:rsidRDefault="004C574C" w:rsidP="004C574C">
      <w:pPr>
        <w:keepNext/>
        <w:jc w:val="center"/>
        <w:rPr>
          <w:b/>
        </w:rPr>
      </w:pPr>
      <w:r w:rsidRPr="00085D98">
        <w:rPr>
          <w:b/>
        </w:rPr>
        <w:t>CONCURRENT RESOLUTION</w:t>
      </w:r>
    </w:p>
    <w:p w:rsidR="004C574C" w:rsidRDefault="004C574C" w:rsidP="004C574C">
      <w:pPr>
        <w:keepNext/>
      </w:pPr>
      <w:bookmarkStart w:id="52" w:name="include_clip_start_14"/>
      <w:bookmarkEnd w:id="52"/>
      <w:r>
        <w:t>The following was introduced:</w:t>
      </w:r>
    </w:p>
    <w:p w:rsidR="004C574C" w:rsidRDefault="004C574C" w:rsidP="004C574C"/>
    <w:p w:rsidR="004C574C" w:rsidRDefault="004C574C" w:rsidP="004C574C">
      <w:pPr>
        <w:keepNext/>
      </w:pPr>
      <w:r>
        <w:t>H. 4462 -- Rep. Jefferson: A CONCURRENT RESOLUTION TO DECLARE THE MONTH OF JUNE 2016 AS "BRADLEY S. BLAKE MONTH" IN SOUTH CAROLINA TO HONOR THE LEGACY OF BRADLEY S. BLAKE, RECOGNIZE THE ACCOMPLISHMENTS OF THE BRADLEY S. BLAKE FOUNDATION, AND TO PROMOTE THE REDUCTION OF GUN VIOLENCE IN THIS STATE.</w:t>
      </w:r>
    </w:p>
    <w:p w:rsidR="004C574C" w:rsidRDefault="004C574C" w:rsidP="004C574C">
      <w:bookmarkStart w:id="53" w:name="include_clip_end_14"/>
      <w:bookmarkEnd w:id="53"/>
      <w:r>
        <w:t>The Concurrent Resolution was ordered referred to the Committee on Invitations and Memorial Resolutions.</w:t>
      </w:r>
    </w:p>
    <w:p w:rsidR="004C574C" w:rsidRDefault="004C574C" w:rsidP="004C574C"/>
    <w:p w:rsidR="004C574C" w:rsidRDefault="004C574C" w:rsidP="004C574C">
      <w:pPr>
        <w:keepNext/>
        <w:jc w:val="center"/>
        <w:rPr>
          <w:b/>
        </w:rPr>
      </w:pPr>
      <w:r w:rsidRPr="00085D98">
        <w:rPr>
          <w:b/>
        </w:rPr>
        <w:t>CONCURRENT RESOLUTION</w:t>
      </w:r>
    </w:p>
    <w:p w:rsidR="004C574C" w:rsidRDefault="004C574C" w:rsidP="004C574C">
      <w:pPr>
        <w:keepNext/>
      </w:pPr>
      <w:bookmarkStart w:id="54" w:name="include_clip_start_16"/>
      <w:bookmarkEnd w:id="54"/>
      <w:r>
        <w:t>The following was introduced:</w:t>
      </w:r>
    </w:p>
    <w:p w:rsidR="004C574C" w:rsidRDefault="004C574C" w:rsidP="004C574C"/>
    <w:p w:rsidR="00FF17D9" w:rsidRDefault="004C574C" w:rsidP="004C574C">
      <w:pPr>
        <w:keepNext/>
      </w:pPr>
      <w:r>
        <w:t xml:space="preserve">H. 4474 -- Reps. Limehouse, Thayer, Chumley, Burns and V. S. Moss: A CONCURRENT RESOLUTION TO URGE THE UNITED STATES SECRETARY OF DEFENSE NOT TO TRANSFER OR RELEASE DETAINEES AT GUANTANAMO BAY </w:t>
      </w:r>
      <w:r>
        <w:lastRenderedPageBreak/>
        <w:t xml:space="preserve">DETENTION CAMP IN CUBA TO SOUTH CAROLINA OR TO RELEASE SUCH DETAINEES IN THIS STATE, AND TO URGE </w:t>
      </w:r>
    </w:p>
    <w:p w:rsidR="00FF17D9" w:rsidRDefault="00FF17D9">
      <w:pPr>
        <w:ind w:firstLine="0"/>
        <w:jc w:val="left"/>
      </w:pPr>
    </w:p>
    <w:p w:rsidR="00FF17D9" w:rsidRDefault="00FF17D9">
      <w:pPr>
        <w:ind w:firstLine="0"/>
        <w:jc w:val="left"/>
      </w:pPr>
    </w:p>
    <w:p w:rsidR="00FF17D9" w:rsidRDefault="00FF17D9">
      <w:pPr>
        <w:ind w:firstLine="0"/>
        <w:jc w:val="left"/>
      </w:pPr>
    </w:p>
    <w:p w:rsidR="00FF17D9" w:rsidRDefault="00FF17D9" w:rsidP="004C574C">
      <w:pPr>
        <w:keepNext/>
      </w:pPr>
    </w:p>
    <w:p w:rsidR="00FF17D9" w:rsidRPr="00FF17D9" w:rsidRDefault="00FF17D9" w:rsidP="00FF17D9">
      <w:pPr>
        <w:jc w:val="right"/>
        <w:rPr>
          <w:b/>
        </w:rPr>
      </w:pPr>
      <w:r w:rsidRPr="00FF17D9">
        <w:rPr>
          <w:b/>
        </w:rPr>
        <w:t>Printed Page 28 . . . . . Tuesday, January 12, 2016</w:t>
      </w:r>
    </w:p>
    <w:p w:rsidR="00FF17D9" w:rsidRDefault="00FF17D9">
      <w:pPr>
        <w:ind w:firstLine="0"/>
        <w:jc w:val="left"/>
      </w:pPr>
    </w:p>
    <w:p w:rsidR="004C574C" w:rsidRDefault="004C574C" w:rsidP="004C574C">
      <w:pPr>
        <w:keepNext/>
      </w:pPr>
      <w:r>
        <w:t>THE UNITED STATES CONGRESS TO PASS MEASURES PROHIBITING SUCH TRANSFERS OR RELEASES.</w:t>
      </w:r>
    </w:p>
    <w:p w:rsidR="004C574C" w:rsidRDefault="004C574C" w:rsidP="004C574C">
      <w:bookmarkStart w:id="55" w:name="include_clip_end_16"/>
      <w:bookmarkEnd w:id="55"/>
      <w:r>
        <w:t>The Concurrent Resolution was ordered referred to the Committee on Invitations and Memorial Resolutions.</w:t>
      </w:r>
    </w:p>
    <w:p w:rsidR="004C574C" w:rsidRDefault="004C574C" w:rsidP="004C574C"/>
    <w:p w:rsidR="004C574C" w:rsidRDefault="004C574C" w:rsidP="004C574C">
      <w:pPr>
        <w:keepNext/>
        <w:jc w:val="center"/>
        <w:rPr>
          <w:b/>
        </w:rPr>
      </w:pPr>
      <w:r w:rsidRPr="00085D98">
        <w:rPr>
          <w:b/>
        </w:rPr>
        <w:t>CONCURRENT RESOLUTION</w:t>
      </w:r>
    </w:p>
    <w:p w:rsidR="004C574C" w:rsidRDefault="004C574C" w:rsidP="004C574C">
      <w:pPr>
        <w:keepNext/>
      </w:pPr>
      <w:bookmarkStart w:id="56" w:name="include_clip_start_18"/>
      <w:bookmarkEnd w:id="56"/>
      <w:r>
        <w:t>The following was introduced:</w:t>
      </w:r>
    </w:p>
    <w:p w:rsidR="004C574C" w:rsidRPr="004C574C" w:rsidRDefault="004C574C" w:rsidP="004C574C"/>
    <w:p w:rsidR="004C574C" w:rsidRDefault="004C574C" w:rsidP="004C574C">
      <w:pPr>
        <w:keepNext/>
      </w:pPr>
      <w:r>
        <w:t>H. 4486 -- Reps. Neal and Clyburn: A CONCURRENT RESOLUTION TO MEMORIALIZE THE UNITED STATES CONGRESS TO REENACT CERTAIN PROVISIONS OF THE GLASS-STEAGALL ACT THAT WERE ESSENTIAL TO PROVIDING STABLE ECONOMIC MARKETS FOLLOWING THE GREAT DEPRESSION BUT WHICH WERE REPEALED IN 1999, CONTRIBUTING SUBSTANTIALLY TO HIGH-RISK BANKING AND INVESTMENT PRACTICES THAT CAUSED THE GREAT RECESSION.</w:t>
      </w:r>
    </w:p>
    <w:p w:rsidR="004C574C" w:rsidRDefault="004C574C" w:rsidP="004C574C">
      <w:bookmarkStart w:id="57" w:name="include_clip_end_18"/>
      <w:bookmarkEnd w:id="57"/>
      <w:r>
        <w:t>The Concurrent Resolution was ordered referred to the Committee on Invitations and Memorial Resolutions.</w:t>
      </w:r>
    </w:p>
    <w:p w:rsidR="004C574C" w:rsidRDefault="004C574C" w:rsidP="004C574C"/>
    <w:p w:rsidR="004C574C" w:rsidRDefault="004C574C" w:rsidP="004C574C">
      <w:pPr>
        <w:keepNext/>
        <w:jc w:val="center"/>
        <w:rPr>
          <w:b/>
        </w:rPr>
      </w:pPr>
      <w:r w:rsidRPr="00085D98">
        <w:rPr>
          <w:b/>
        </w:rPr>
        <w:t>CONCURRENT RESOLUTION</w:t>
      </w:r>
    </w:p>
    <w:p w:rsidR="004C574C" w:rsidRDefault="004C574C" w:rsidP="004C574C">
      <w:pPr>
        <w:keepNext/>
      </w:pPr>
      <w:bookmarkStart w:id="58" w:name="include_clip_start_20"/>
      <w:bookmarkEnd w:id="58"/>
      <w:r>
        <w:t>The following was introduced:</w:t>
      </w:r>
    </w:p>
    <w:p w:rsidR="004C574C" w:rsidRDefault="004C574C" w:rsidP="004C574C"/>
    <w:p w:rsidR="004C574C" w:rsidRDefault="004C574C" w:rsidP="004C574C">
      <w:pPr>
        <w:keepNext/>
      </w:pPr>
      <w:r>
        <w:t>H. 4529 -- Reps. Cobb-Hunter, Clyburn, Hosey, Henegan and Robinson-Simpson: A CONCURRENT RESOLUTION TO MEMORIALIZE THE UNITED STATES CONGRESS TO ENACT LEGISLATION AND TAKE CERTAIN MEASURES TO ENSURE THAT STUDENTS FROM SOUTH CAROLINA AND THROUGHOUT THE UNITED STATES HAVE ACCESS TO DEBT-FREE HIGHER EDUCATION AT PUBLIC COLLEGES AND UNIVERSITIES IN ORDER TO REDUCE THE GROWING CRISIS OF STUDENT LOAN DEBT AND DEFAULT, PARTICULARLY AMONG LOW-INCOME STUDENTS AND AFRICAN-AMERICAN STUDENTS DISPROPORTIONATELY BURDENED BY THE CRISIS.</w:t>
      </w:r>
    </w:p>
    <w:p w:rsidR="00FF17D9" w:rsidRDefault="004C574C" w:rsidP="004C574C">
      <w:bookmarkStart w:id="59" w:name="include_clip_end_20"/>
      <w:bookmarkEnd w:id="59"/>
      <w:r>
        <w:t>The Concurrent Resolution was ordered referred to the Committee on Invitations and Memorial Resolutions.</w:t>
      </w:r>
    </w:p>
    <w:p w:rsidR="00FF17D9" w:rsidRDefault="00FF17D9" w:rsidP="004C574C"/>
    <w:p w:rsidR="00FF17D9" w:rsidRDefault="00FF17D9">
      <w:pPr>
        <w:ind w:firstLine="0"/>
        <w:jc w:val="left"/>
        <w:rPr>
          <w:b/>
        </w:rPr>
      </w:pPr>
    </w:p>
    <w:p w:rsidR="00FF17D9" w:rsidRDefault="00FF17D9" w:rsidP="00211CE0">
      <w:pPr>
        <w:keepNext/>
        <w:jc w:val="center"/>
        <w:rPr>
          <w:b/>
        </w:rPr>
      </w:pPr>
    </w:p>
    <w:p w:rsidR="00FF17D9" w:rsidRDefault="00FF17D9" w:rsidP="00211CE0">
      <w:pPr>
        <w:keepNext/>
        <w:jc w:val="center"/>
        <w:rPr>
          <w:b/>
        </w:rPr>
      </w:pPr>
    </w:p>
    <w:p w:rsidR="00FF17D9" w:rsidRPr="00FF17D9" w:rsidRDefault="00FF17D9" w:rsidP="00FF17D9">
      <w:pPr>
        <w:jc w:val="right"/>
        <w:rPr>
          <w:b/>
        </w:rPr>
      </w:pPr>
      <w:r w:rsidRPr="00FF17D9">
        <w:rPr>
          <w:b/>
        </w:rPr>
        <w:t>Printed Page 29 . . . . . Tuesday, January 12, 2016</w:t>
      </w:r>
    </w:p>
    <w:p w:rsidR="00FF17D9" w:rsidRDefault="00FF17D9">
      <w:pPr>
        <w:ind w:firstLine="0"/>
        <w:jc w:val="left"/>
        <w:rPr>
          <w:b/>
        </w:rPr>
      </w:pPr>
    </w:p>
    <w:p w:rsidR="00211CE0" w:rsidRDefault="00211CE0" w:rsidP="00211CE0">
      <w:pPr>
        <w:keepNext/>
        <w:jc w:val="center"/>
        <w:rPr>
          <w:b/>
        </w:rPr>
      </w:pPr>
      <w:r w:rsidRPr="00211CE0">
        <w:rPr>
          <w:b/>
        </w:rPr>
        <w:t>HOUSE RESOLUTION</w:t>
      </w:r>
    </w:p>
    <w:p w:rsidR="00211CE0" w:rsidRDefault="00211CE0" w:rsidP="00211CE0">
      <w:pPr>
        <w:keepNext/>
      </w:pPr>
      <w:r>
        <w:t>The following was introduced:</w:t>
      </w:r>
    </w:p>
    <w:p w:rsidR="00211CE0" w:rsidRDefault="00211CE0" w:rsidP="00211CE0">
      <w:pPr>
        <w:keepNext/>
      </w:pPr>
      <w:bookmarkStart w:id="60" w:name="include_clip_start_43"/>
      <w:bookmarkEnd w:id="60"/>
    </w:p>
    <w:p w:rsidR="00211CE0" w:rsidRDefault="00211CE0" w:rsidP="00211CE0">
      <w:r>
        <w:t>H. 4581 -- Reps. Gilliard,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SHELIA GRIER, DIRECTOR OF COMMUNITY EDUCATION FOR THE CHARLESTON COUNTY SCHOOL DISTRICT, FOR HER YEARS OF OUTSTANDING AND DEDICATED SERVICE IN THE FIELD OF EDUCATION.</w:t>
      </w:r>
    </w:p>
    <w:p w:rsidR="00211CE0" w:rsidRDefault="00211CE0" w:rsidP="00211CE0">
      <w:bookmarkStart w:id="61" w:name="include_clip_end_43"/>
      <w:bookmarkEnd w:id="61"/>
    </w:p>
    <w:p w:rsidR="00211CE0" w:rsidRDefault="00211CE0" w:rsidP="00211CE0">
      <w:r>
        <w:t>The Resolution was adopted.</w:t>
      </w:r>
    </w:p>
    <w:p w:rsidR="00211CE0" w:rsidRDefault="00211CE0" w:rsidP="00211CE0"/>
    <w:p w:rsidR="00211CE0" w:rsidRDefault="00211CE0" w:rsidP="00211CE0">
      <w:pPr>
        <w:keepNext/>
        <w:jc w:val="center"/>
        <w:rPr>
          <w:b/>
        </w:rPr>
      </w:pPr>
      <w:r w:rsidRPr="00211CE0">
        <w:rPr>
          <w:b/>
        </w:rPr>
        <w:t>HOUSE RESOLUTION</w:t>
      </w:r>
    </w:p>
    <w:p w:rsidR="00211CE0" w:rsidRDefault="00211CE0" w:rsidP="00211CE0">
      <w:pPr>
        <w:keepNext/>
      </w:pPr>
      <w:r>
        <w:t>The following was introduced:</w:t>
      </w:r>
    </w:p>
    <w:p w:rsidR="00211CE0" w:rsidRDefault="00211CE0" w:rsidP="00211CE0">
      <w:pPr>
        <w:keepNext/>
      </w:pPr>
      <w:bookmarkStart w:id="62" w:name="include_clip_start_46"/>
      <w:bookmarkEnd w:id="62"/>
    </w:p>
    <w:p w:rsidR="00FF17D9" w:rsidRDefault="00211CE0" w:rsidP="00211CE0">
      <w:r>
        <w:t xml:space="preserve">H. 4582 -- Reps. Gilliard,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w:t>
      </w:r>
      <w:r>
        <w:lastRenderedPageBreak/>
        <w:t xml:space="preserve">Funderburk, Gagnon, Gambrell, George, Goldfinch, Govan, Hamilton, Hardee, Hart, Hayes, Henderson, Henegan, Herbkersman, Hicks, Hill, Hiott, Hixon, Hodges, Horne, Hosey, Howard, Huggins, Jefferson, Johnson, Jordan, Kennedy, King, Kirby, Knight, Limehouse, Loftis, </w:t>
      </w:r>
    </w:p>
    <w:p w:rsidR="00FF17D9" w:rsidRDefault="00FF17D9">
      <w:pPr>
        <w:ind w:firstLine="0"/>
        <w:jc w:val="left"/>
      </w:pPr>
    </w:p>
    <w:p w:rsidR="00FF17D9" w:rsidRDefault="00FF17D9">
      <w:pPr>
        <w:ind w:firstLine="0"/>
        <w:jc w:val="left"/>
      </w:pPr>
    </w:p>
    <w:p w:rsidR="00FF17D9" w:rsidRDefault="00FF17D9">
      <w:pPr>
        <w:ind w:firstLine="0"/>
        <w:jc w:val="left"/>
      </w:pPr>
    </w:p>
    <w:p w:rsidR="00FF17D9" w:rsidRDefault="00FF17D9" w:rsidP="00211CE0"/>
    <w:p w:rsidR="00FF17D9" w:rsidRPr="00FF17D9" w:rsidRDefault="00FF17D9" w:rsidP="00FF17D9">
      <w:pPr>
        <w:jc w:val="right"/>
        <w:rPr>
          <w:b/>
        </w:rPr>
      </w:pPr>
      <w:r w:rsidRPr="00FF17D9">
        <w:rPr>
          <w:b/>
        </w:rPr>
        <w:t>Printed Page 30 . . . . . Tuesday, January 12, 2016</w:t>
      </w:r>
    </w:p>
    <w:p w:rsidR="00FF17D9" w:rsidRDefault="00FF17D9">
      <w:pPr>
        <w:ind w:firstLine="0"/>
        <w:jc w:val="left"/>
      </w:pPr>
    </w:p>
    <w:p w:rsidR="00211CE0" w:rsidRDefault="00211CE0" w:rsidP="00211CE0">
      <w:r>
        <w:t>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STAFF SERGEANT TAMIKA OCTAVIA VAUGHN UPON THE OCCASION OF HER RETIREMENT AFTER MORE THAN TWO DECADES OF OUTSTANDING SERVICE IN THE UNITED STATES ARMY RESERVES AND TO WISH HER CONTINUED SUCCESS AND HAPPINESS IN ALL HER FUTURE ENDEAVORS.</w:t>
      </w:r>
    </w:p>
    <w:p w:rsidR="00211CE0" w:rsidRDefault="00211CE0" w:rsidP="00211CE0">
      <w:bookmarkStart w:id="63" w:name="include_clip_end_46"/>
      <w:bookmarkEnd w:id="63"/>
    </w:p>
    <w:p w:rsidR="00211CE0" w:rsidRDefault="00211CE0" w:rsidP="00211CE0">
      <w:r>
        <w:t>The Resolution was adopted.</w:t>
      </w:r>
    </w:p>
    <w:p w:rsidR="00211CE0" w:rsidRDefault="00211CE0" w:rsidP="00211CE0"/>
    <w:p w:rsidR="00211CE0" w:rsidRDefault="00211CE0" w:rsidP="00211CE0">
      <w:pPr>
        <w:keepNext/>
        <w:jc w:val="center"/>
        <w:rPr>
          <w:b/>
        </w:rPr>
      </w:pPr>
      <w:r w:rsidRPr="00211CE0">
        <w:rPr>
          <w:b/>
        </w:rPr>
        <w:t>HOUSE RESOLUTION</w:t>
      </w:r>
    </w:p>
    <w:p w:rsidR="00211CE0" w:rsidRDefault="00211CE0" w:rsidP="00211CE0">
      <w:pPr>
        <w:keepNext/>
      </w:pPr>
      <w:r>
        <w:t>The following was introduced:</w:t>
      </w:r>
    </w:p>
    <w:p w:rsidR="00211CE0" w:rsidRDefault="00211CE0" w:rsidP="00211CE0">
      <w:pPr>
        <w:keepNext/>
      </w:pPr>
      <w:bookmarkStart w:id="64" w:name="include_clip_start_49"/>
      <w:bookmarkEnd w:id="64"/>
    </w:p>
    <w:p w:rsidR="00FF17D9" w:rsidRDefault="00211CE0" w:rsidP="00F43C95">
      <w:r>
        <w:t xml:space="preserve">H. 4583 -- Reps. Parks,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w:t>
      </w:r>
      <w:r>
        <w:lastRenderedPageBreak/>
        <w:t xml:space="preserve">CONGRATULATE THELMA QUARLES CHRISTOPHER OF GREENWOOD ON THE OCCASION OF HER SEVENTIETH </w:t>
      </w:r>
    </w:p>
    <w:p w:rsidR="00FF17D9" w:rsidRDefault="00FF17D9" w:rsidP="00F43C95"/>
    <w:p w:rsidR="00FF17D9" w:rsidRDefault="00FF17D9" w:rsidP="00F43C95"/>
    <w:p w:rsidR="00FF17D9" w:rsidRDefault="00FF17D9" w:rsidP="004C574C">
      <w:pPr>
        <w:ind w:firstLine="0"/>
      </w:pPr>
    </w:p>
    <w:p w:rsidR="00FF17D9" w:rsidRDefault="00FF17D9" w:rsidP="004C574C">
      <w:pPr>
        <w:ind w:firstLine="0"/>
      </w:pPr>
    </w:p>
    <w:p w:rsidR="00FF17D9" w:rsidRPr="00FF17D9" w:rsidRDefault="00FF17D9" w:rsidP="00FF17D9">
      <w:pPr>
        <w:jc w:val="right"/>
        <w:rPr>
          <w:b/>
        </w:rPr>
      </w:pPr>
      <w:r w:rsidRPr="00FF17D9">
        <w:rPr>
          <w:b/>
        </w:rPr>
        <w:t>Printed Page 31 . . . . . Tuesday, January 12, 2016</w:t>
      </w:r>
    </w:p>
    <w:p w:rsidR="00FF17D9" w:rsidRDefault="00FF17D9">
      <w:pPr>
        <w:ind w:firstLine="0"/>
        <w:jc w:val="left"/>
      </w:pPr>
    </w:p>
    <w:p w:rsidR="00211CE0" w:rsidRDefault="00211CE0" w:rsidP="004C574C">
      <w:pPr>
        <w:ind w:firstLine="0"/>
      </w:pPr>
      <w:r>
        <w:t>BIRTHDAY AND TO WISH HER A JOYOUS BIRTHDAY CELEBRATION AND MUCH HAPPINESS IN THE DAYS AHEAD.</w:t>
      </w:r>
    </w:p>
    <w:p w:rsidR="00211CE0" w:rsidRDefault="00211CE0" w:rsidP="00211CE0">
      <w:bookmarkStart w:id="65" w:name="include_clip_end_49"/>
      <w:bookmarkEnd w:id="65"/>
    </w:p>
    <w:p w:rsidR="00211CE0" w:rsidRDefault="00211CE0" w:rsidP="00211CE0">
      <w:r>
        <w:t>The Resolution was adopted.</w:t>
      </w:r>
    </w:p>
    <w:p w:rsidR="00211CE0" w:rsidRDefault="00211CE0" w:rsidP="00211CE0"/>
    <w:p w:rsidR="00211CE0" w:rsidRDefault="00211CE0" w:rsidP="00211CE0">
      <w:pPr>
        <w:keepNext/>
        <w:jc w:val="center"/>
        <w:rPr>
          <w:b/>
        </w:rPr>
      </w:pPr>
      <w:r w:rsidRPr="00211CE0">
        <w:rPr>
          <w:b/>
        </w:rPr>
        <w:t>HOUSE RESOLUTION</w:t>
      </w:r>
    </w:p>
    <w:p w:rsidR="00211CE0" w:rsidRDefault="00211CE0" w:rsidP="00211CE0">
      <w:pPr>
        <w:keepNext/>
      </w:pPr>
      <w:r>
        <w:t>The following was introduced:</w:t>
      </w:r>
    </w:p>
    <w:p w:rsidR="00211CE0" w:rsidRDefault="00211CE0" w:rsidP="00211CE0">
      <w:pPr>
        <w:keepNext/>
      </w:pPr>
      <w:bookmarkStart w:id="66" w:name="include_clip_start_52"/>
      <w:bookmarkEnd w:id="66"/>
    </w:p>
    <w:p w:rsidR="00211CE0" w:rsidRDefault="00211CE0" w:rsidP="00211CE0">
      <w:r>
        <w:t>H. 4584 -- Rep. Limehouse: A HOUSE RESOLUTION TO EXTEND THE PRIVILEGE OF THE FLOOR OF THE SOUTH CAROLINA HOUSE OF REPRESENTATIVES TO THE COLLEGE OF CHARLESTON SAILING TEAM, COACHES, AND SCHOOL OFFICIALS, AT A DATE AND TIME TO BE DETERMINED BY THE SPEAKER, FOR THE PURPOSE OF BEING RECOGNIZED AND HONORED FOR WINNING THE 2015 ICSA MATCH RACING NATIONALS.</w:t>
      </w:r>
    </w:p>
    <w:p w:rsidR="00211CE0" w:rsidRDefault="00211CE0" w:rsidP="00211CE0"/>
    <w:p w:rsidR="00211CE0" w:rsidRDefault="00211CE0" w:rsidP="0021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211CE0" w:rsidRDefault="00211CE0" w:rsidP="0021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11CE0" w:rsidRDefault="00211CE0" w:rsidP="0021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College of Charleston sailing team, coaches, and school officials, at a date and time to be determined by the Speaker, for the purpose of being recognized and honored for </w:t>
      </w:r>
      <w:r w:rsidRPr="00211CE0">
        <w:rPr>
          <w:color w:val="000000"/>
          <w:u w:color="000000"/>
        </w:rPr>
        <w:t>winning the 2015 ICSA Match Racing Nationals</w:t>
      </w:r>
      <w:r>
        <w:t>.</w:t>
      </w:r>
    </w:p>
    <w:p w:rsidR="00211CE0" w:rsidRDefault="00211CE0" w:rsidP="0021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11CE0" w:rsidRDefault="00211CE0" w:rsidP="00211CE0">
      <w:r>
        <w:t>The Resolution was adopted.</w:t>
      </w:r>
    </w:p>
    <w:p w:rsidR="00211CE0" w:rsidRDefault="00211CE0" w:rsidP="00211CE0"/>
    <w:p w:rsidR="00211CE0" w:rsidRDefault="00211CE0" w:rsidP="00211CE0">
      <w:pPr>
        <w:keepNext/>
        <w:jc w:val="center"/>
        <w:rPr>
          <w:b/>
        </w:rPr>
      </w:pPr>
      <w:r w:rsidRPr="00211CE0">
        <w:rPr>
          <w:b/>
        </w:rPr>
        <w:t>HOUSE RESOLUTION</w:t>
      </w:r>
    </w:p>
    <w:p w:rsidR="00211CE0" w:rsidRDefault="00211CE0" w:rsidP="00211CE0">
      <w:pPr>
        <w:keepNext/>
      </w:pPr>
      <w:r>
        <w:t>The following was introduced:</w:t>
      </w:r>
    </w:p>
    <w:p w:rsidR="00211CE0" w:rsidRDefault="00211CE0" w:rsidP="00211CE0">
      <w:pPr>
        <w:keepNext/>
      </w:pPr>
      <w:bookmarkStart w:id="67" w:name="include_clip_start_55"/>
      <w:bookmarkEnd w:id="67"/>
    </w:p>
    <w:p w:rsidR="00211CE0" w:rsidRDefault="00211CE0" w:rsidP="00211CE0">
      <w:r>
        <w:t>H. 4585 -- Reps. M. S. McLeod, Henegan and Dillard: A HOUSE RESOLUTION TO CONGRATULATE THE MEMBERS OF BLYTHEWOOD IVY LEAGUE ON THEIR CHARTERING AS ALPHA KAPPA ALPHA SORORITY'S NEWEST GRADUATE CHAPTER AND TO THANK THIS EXEMPLARY GROUP FOR ITS DEDICATION TO THE SERVICE OF THE BLYTHEWOOD-NORTHEAST COLUMBIA COMMUNITY.</w:t>
      </w:r>
    </w:p>
    <w:p w:rsidR="00211CE0" w:rsidRDefault="00211CE0" w:rsidP="00211CE0">
      <w:bookmarkStart w:id="68" w:name="include_clip_end_55"/>
      <w:bookmarkEnd w:id="68"/>
    </w:p>
    <w:p w:rsidR="00FF17D9" w:rsidRDefault="00211CE0" w:rsidP="00211CE0">
      <w:r>
        <w:t>The Resolution was adopted.</w:t>
      </w:r>
    </w:p>
    <w:p w:rsidR="00FF17D9" w:rsidRDefault="00FF17D9" w:rsidP="00211CE0"/>
    <w:p w:rsidR="00FF17D9" w:rsidRDefault="00FF17D9">
      <w:pPr>
        <w:ind w:firstLine="0"/>
        <w:jc w:val="left"/>
        <w:rPr>
          <w:b/>
        </w:rPr>
      </w:pPr>
    </w:p>
    <w:p w:rsidR="00FF17D9" w:rsidRDefault="00FF17D9">
      <w:pPr>
        <w:ind w:firstLine="0"/>
        <w:jc w:val="left"/>
        <w:rPr>
          <w:b/>
        </w:rPr>
      </w:pPr>
    </w:p>
    <w:p w:rsidR="00FF17D9" w:rsidRDefault="00FF17D9">
      <w:pPr>
        <w:ind w:firstLine="0"/>
        <w:jc w:val="left"/>
        <w:rPr>
          <w:b/>
        </w:rPr>
      </w:pPr>
    </w:p>
    <w:p w:rsidR="00FF17D9" w:rsidRDefault="00FF17D9" w:rsidP="00211CE0">
      <w:pPr>
        <w:keepNext/>
        <w:jc w:val="center"/>
        <w:rPr>
          <w:b/>
        </w:rPr>
      </w:pPr>
    </w:p>
    <w:p w:rsidR="00FF17D9" w:rsidRPr="00FF17D9" w:rsidRDefault="00FF17D9" w:rsidP="00FF17D9">
      <w:pPr>
        <w:jc w:val="right"/>
        <w:rPr>
          <w:b/>
        </w:rPr>
      </w:pPr>
      <w:r w:rsidRPr="00FF17D9">
        <w:rPr>
          <w:b/>
        </w:rPr>
        <w:t>Printed Page 32 . . . . . Tuesday, January 12, 2016</w:t>
      </w:r>
    </w:p>
    <w:p w:rsidR="00FF17D9" w:rsidRDefault="00FF17D9">
      <w:pPr>
        <w:ind w:firstLine="0"/>
        <w:jc w:val="left"/>
        <w:rPr>
          <w:b/>
        </w:rPr>
      </w:pPr>
    </w:p>
    <w:p w:rsidR="00211CE0" w:rsidRDefault="00211CE0" w:rsidP="00211CE0">
      <w:pPr>
        <w:keepNext/>
        <w:jc w:val="center"/>
        <w:rPr>
          <w:b/>
        </w:rPr>
      </w:pPr>
      <w:r w:rsidRPr="00211CE0">
        <w:rPr>
          <w:b/>
        </w:rPr>
        <w:t>HOUSE RESOLUTION</w:t>
      </w:r>
    </w:p>
    <w:p w:rsidR="00211CE0" w:rsidRDefault="00211CE0" w:rsidP="00211CE0">
      <w:pPr>
        <w:keepNext/>
      </w:pPr>
      <w:r>
        <w:t>The following was introduced:</w:t>
      </w:r>
    </w:p>
    <w:p w:rsidR="00211CE0" w:rsidRDefault="00211CE0" w:rsidP="00211CE0">
      <w:pPr>
        <w:keepNext/>
      </w:pPr>
      <w:bookmarkStart w:id="69" w:name="include_clip_start_58"/>
      <w:bookmarkEnd w:id="69"/>
    </w:p>
    <w:p w:rsidR="00211CE0" w:rsidRDefault="00211CE0" w:rsidP="00211CE0">
      <w:r>
        <w:t>H. 4586 -- Reps. M. S. McLeod and Bernstein: A HOUSE RESOLUTION TO RECOGNIZE AND HONOR THE MEMBERS OF FIRST NORTHEAST BAPTIST CHURCH OF COLUMBIA AND TO CONGRATULATE THE CHURCH UPON THE COMPLETION OF ITS NEWLY CONSTRUCTED SANCTUARY.</w:t>
      </w:r>
    </w:p>
    <w:p w:rsidR="00211CE0" w:rsidRDefault="00211CE0" w:rsidP="00211CE0">
      <w:bookmarkStart w:id="70" w:name="include_clip_end_58"/>
      <w:bookmarkEnd w:id="70"/>
    </w:p>
    <w:p w:rsidR="00211CE0" w:rsidRDefault="00211CE0" w:rsidP="00211CE0">
      <w:r>
        <w:t>The Resolution was adopted.</w:t>
      </w:r>
    </w:p>
    <w:p w:rsidR="00211CE0" w:rsidRDefault="00211CE0" w:rsidP="00211CE0"/>
    <w:p w:rsidR="00211CE0" w:rsidRDefault="00211CE0" w:rsidP="00211CE0">
      <w:pPr>
        <w:keepNext/>
        <w:jc w:val="center"/>
        <w:rPr>
          <w:b/>
        </w:rPr>
      </w:pPr>
      <w:r w:rsidRPr="00211CE0">
        <w:rPr>
          <w:b/>
        </w:rPr>
        <w:t>HOUSE RESOLUTION</w:t>
      </w:r>
    </w:p>
    <w:p w:rsidR="00211CE0" w:rsidRDefault="00211CE0" w:rsidP="00211CE0">
      <w:pPr>
        <w:keepNext/>
      </w:pPr>
      <w:r>
        <w:t>The following was introduced:</w:t>
      </w:r>
    </w:p>
    <w:p w:rsidR="00211CE0" w:rsidRDefault="00211CE0" w:rsidP="00211CE0">
      <w:pPr>
        <w:keepNext/>
      </w:pPr>
      <w:bookmarkStart w:id="71" w:name="include_clip_start_61"/>
      <w:bookmarkEnd w:id="71"/>
    </w:p>
    <w:p w:rsidR="00211CE0" w:rsidRDefault="00211CE0" w:rsidP="00211CE0">
      <w:r>
        <w:t>H. 4587 -- Rep. Henderson: A HOUSE RESOLUTION TO EXTEND THE PRIVILEGE OF THE FLOOR OF THE SOUTH CAROLINA HOUSE OF REPRESENTATIVES TO THE SOUTHSIDE CHRISTIAN SCHOOL FOOTBALL TEAM, COACHES, AND SCHOOL OFFICIALS, AT A DATE AND TIME TO BE DETERMINED BY THE SPEAKER, FOR THE PURPOSE OF BEING RECOGNIZED AND COMMENDED FOR WINNING THE 2015 CLASS A DIVISION I STATE CHAMPIONSHIP TITLE.</w:t>
      </w:r>
    </w:p>
    <w:p w:rsidR="00211CE0" w:rsidRDefault="00211CE0" w:rsidP="00211CE0"/>
    <w:p w:rsidR="00211CE0" w:rsidRDefault="00211CE0" w:rsidP="0021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211CE0" w:rsidRDefault="00211CE0" w:rsidP="0021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11CE0" w:rsidRDefault="00211CE0" w:rsidP="0021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211CE0">
        <w:rPr>
          <w:color w:val="000000"/>
          <w:u w:color="000000"/>
        </w:rPr>
        <w:t xml:space="preserve">the privilege of the floor of the South Carolina House of Representatives be extended to the </w:t>
      </w:r>
      <w:r>
        <w:t>Southside Christian School football team</w:t>
      </w:r>
      <w:r w:rsidRPr="00211CE0">
        <w:rPr>
          <w:color w:val="000000"/>
          <w:u w:color="000000"/>
        </w:rPr>
        <w:t>, coaches, and school officials, at a date and time to be determined by the Speaker, for the purpose of being recognized and commended for winning the 2015 Class A Division I State Championship title.</w:t>
      </w:r>
    </w:p>
    <w:p w:rsidR="00211CE0" w:rsidRDefault="00211CE0" w:rsidP="0021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11CE0" w:rsidRDefault="00211CE0" w:rsidP="00211CE0">
      <w:r>
        <w:t>The Resolution was adopted.</w:t>
      </w:r>
    </w:p>
    <w:p w:rsidR="00211CE0" w:rsidRDefault="00211CE0" w:rsidP="00211CE0"/>
    <w:p w:rsidR="00211CE0" w:rsidRDefault="00211CE0" w:rsidP="00211CE0">
      <w:pPr>
        <w:keepNext/>
        <w:jc w:val="center"/>
        <w:rPr>
          <w:b/>
        </w:rPr>
      </w:pPr>
      <w:r w:rsidRPr="00211CE0">
        <w:rPr>
          <w:b/>
        </w:rPr>
        <w:t>HOUSE RESOLUTION</w:t>
      </w:r>
    </w:p>
    <w:p w:rsidR="00211CE0" w:rsidRDefault="00211CE0" w:rsidP="00211CE0">
      <w:pPr>
        <w:keepNext/>
      </w:pPr>
      <w:r>
        <w:t>The following was introduced:</w:t>
      </w:r>
    </w:p>
    <w:p w:rsidR="00211CE0" w:rsidRDefault="00211CE0" w:rsidP="00211CE0">
      <w:pPr>
        <w:keepNext/>
      </w:pPr>
      <w:bookmarkStart w:id="72" w:name="include_clip_start_64"/>
      <w:bookmarkEnd w:id="72"/>
    </w:p>
    <w:p w:rsidR="004C574C" w:rsidRDefault="00211CE0">
      <w:pPr>
        <w:ind w:firstLine="0"/>
        <w:jc w:val="left"/>
      </w:pPr>
      <w:r>
        <w:t xml:space="preserve">H. 4588 -- Rep. Henderson: A HOUSE RESOLUTION TO RECOGNIZE AND CONGRATULATE THE SOUTHSIDE </w:t>
      </w:r>
      <w:r>
        <w:lastRenderedPageBreak/>
        <w:t>CHRISTIAN SCHOOL FOOTBALL TEAM AND ITS FINE</w:t>
      </w:r>
      <w:r w:rsidR="00FF17D9">
        <w:t xml:space="preserve"> </w:t>
      </w:r>
    </w:p>
    <w:p w:rsidR="00FF17D9" w:rsidRDefault="00FF17D9">
      <w:pPr>
        <w:ind w:firstLine="0"/>
        <w:jc w:val="left"/>
      </w:pPr>
    </w:p>
    <w:p w:rsidR="00FF17D9" w:rsidRDefault="00FF17D9" w:rsidP="004C574C">
      <w:pPr>
        <w:ind w:firstLine="0"/>
      </w:pPr>
    </w:p>
    <w:p w:rsidR="00FF17D9" w:rsidRDefault="00FF17D9" w:rsidP="004C574C">
      <w:pPr>
        <w:ind w:firstLine="0"/>
      </w:pPr>
    </w:p>
    <w:p w:rsidR="00FF17D9" w:rsidRPr="00FF17D9" w:rsidRDefault="00FF17D9" w:rsidP="00FF17D9">
      <w:pPr>
        <w:jc w:val="right"/>
        <w:rPr>
          <w:b/>
        </w:rPr>
      </w:pPr>
      <w:r w:rsidRPr="00FF17D9">
        <w:rPr>
          <w:b/>
        </w:rPr>
        <w:t>Printed Page 33 . . . . . Tuesday, January 12, 2016</w:t>
      </w:r>
    </w:p>
    <w:p w:rsidR="00FF17D9" w:rsidRDefault="00FF17D9">
      <w:pPr>
        <w:ind w:firstLine="0"/>
        <w:jc w:val="left"/>
      </w:pPr>
    </w:p>
    <w:p w:rsidR="00211CE0" w:rsidRDefault="00211CE0" w:rsidP="004C574C">
      <w:pPr>
        <w:ind w:firstLine="0"/>
      </w:pPr>
      <w:r>
        <w:t>COACHES ON THEIR IMPRESSIVE WIN OF THE 2015 CLASS A DIVISION I STATE CHAMPIONSHIP TITLE.</w:t>
      </w:r>
    </w:p>
    <w:p w:rsidR="00211CE0" w:rsidRDefault="00211CE0" w:rsidP="00211CE0">
      <w:bookmarkStart w:id="73" w:name="include_clip_end_64"/>
      <w:bookmarkEnd w:id="73"/>
    </w:p>
    <w:p w:rsidR="00211CE0" w:rsidRDefault="00211CE0" w:rsidP="00211CE0">
      <w:r>
        <w:t>The Resolution was adopted.</w:t>
      </w:r>
    </w:p>
    <w:p w:rsidR="00211CE0" w:rsidRDefault="00211CE0" w:rsidP="00211CE0"/>
    <w:p w:rsidR="00211CE0" w:rsidRDefault="00211CE0" w:rsidP="00211CE0">
      <w:pPr>
        <w:keepNext/>
        <w:jc w:val="center"/>
        <w:rPr>
          <w:b/>
        </w:rPr>
      </w:pPr>
      <w:r w:rsidRPr="00211CE0">
        <w:rPr>
          <w:b/>
        </w:rPr>
        <w:t>HOUSE RESOLUTION</w:t>
      </w:r>
    </w:p>
    <w:p w:rsidR="00211CE0" w:rsidRDefault="00211CE0" w:rsidP="00211CE0">
      <w:pPr>
        <w:keepNext/>
      </w:pPr>
      <w:r>
        <w:t>The following was introduced:</w:t>
      </w:r>
    </w:p>
    <w:p w:rsidR="00211CE0" w:rsidRDefault="00211CE0" w:rsidP="00211CE0">
      <w:pPr>
        <w:keepNext/>
      </w:pPr>
      <w:bookmarkStart w:id="74" w:name="include_clip_start_67"/>
      <w:bookmarkEnd w:id="74"/>
    </w:p>
    <w:p w:rsidR="00211CE0" w:rsidRDefault="00211CE0" w:rsidP="00211CE0">
      <w:r>
        <w:t>H. 4589 -- Reps. King,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EXPRESS THE PROFOUND SORROW OF THE SOUTH CAROLINA HOUSE OF REPRESENTATIVES UPON THE PASSING OF MRS. TERESA WILLIAMS RODDEY OF YORK COUNTY AND TO EXTEND DEEPEST SYMPATHY TO HER LOVING FAMILY AND HER MANY FRIENDS.</w:t>
      </w:r>
    </w:p>
    <w:p w:rsidR="00211CE0" w:rsidRDefault="00211CE0" w:rsidP="00211CE0">
      <w:bookmarkStart w:id="75" w:name="include_clip_end_67"/>
      <w:bookmarkEnd w:id="75"/>
    </w:p>
    <w:p w:rsidR="00211CE0" w:rsidRDefault="00211CE0" w:rsidP="00211CE0">
      <w:r>
        <w:t>The Resolution was adopted.</w:t>
      </w:r>
    </w:p>
    <w:p w:rsidR="00211CE0" w:rsidRDefault="00211CE0" w:rsidP="00211CE0"/>
    <w:p w:rsidR="00211CE0" w:rsidRDefault="00211CE0" w:rsidP="00211CE0">
      <w:pPr>
        <w:keepNext/>
        <w:jc w:val="center"/>
        <w:rPr>
          <w:b/>
        </w:rPr>
      </w:pPr>
      <w:r w:rsidRPr="00211CE0">
        <w:rPr>
          <w:b/>
        </w:rPr>
        <w:lastRenderedPageBreak/>
        <w:t>HOUSE RESOLUTION</w:t>
      </w:r>
    </w:p>
    <w:p w:rsidR="00211CE0" w:rsidRDefault="00211CE0" w:rsidP="00211CE0">
      <w:pPr>
        <w:keepNext/>
      </w:pPr>
      <w:r>
        <w:t>The following was introduced:</w:t>
      </w:r>
    </w:p>
    <w:p w:rsidR="00211CE0" w:rsidRDefault="00211CE0" w:rsidP="00211CE0">
      <w:pPr>
        <w:keepNext/>
      </w:pPr>
      <w:bookmarkStart w:id="76" w:name="include_clip_start_70"/>
      <w:bookmarkEnd w:id="76"/>
    </w:p>
    <w:p w:rsidR="00FF17D9" w:rsidRDefault="00211CE0" w:rsidP="00211CE0">
      <w:r>
        <w:t>H. 4590 -- Reps. King, Mitchell, Alexander, Allison, Anderson, Anthony, Atwater, Bales, Ballentine, Bamberg, Bannister, Bedingfield, Bernstein, Bingham, Bowers, Bradley, Brannon, G. A. Brown, R. L. Brown, Burns, Chumley, Clary, Clemmons, Clyburn, Cobb-</w:t>
      </w:r>
    </w:p>
    <w:p w:rsidR="00FF17D9" w:rsidRDefault="00FF17D9">
      <w:pPr>
        <w:ind w:firstLine="0"/>
        <w:jc w:val="left"/>
      </w:pPr>
    </w:p>
    <w:p w:rsidR="00FF17D9" w:rsidRDefault="00FF17D9">
      <w:pPr>
        <w:ind w:firstLine="0"/>
        <w:jc w:val="left"/>
      </w:pPr>
    </w:p>
    <w:p w:rsidR="00FF17D9" w:rsidRDefault="00FF17D9">
      <w:pPr>
        <w:ind w:firstLine="0"/>
        <w:jc w:val="left"/>
      </w:pPr>
    </w:p>
    <w:p w:rsidR="00FF17D9" w:rsidRDefault="00FF17D9" w:rsidP="00211CE0"/>
    <w:p w:rsidR="00FF17D9" w:rsidRPr="00FF17D9" w:rsidRDefault="00FF17D9" w:rsidP="00FF17D9">
      <w:pPr>
        <w:jc w:val="right"/>
        <w:rPr>
          <w:b/>
        </w:rPr>
      </w:pPr>
      <w:r w:rsidRPr="00FF17D9">
        <w:rPr>
          <w:b/>
        </w:rPr>
        <w:t>Printed Page 34 . . . . . Tuesday, January 12, 2016</w:t>
      </w:r>
    </w:p>
    <w:p w:rsidR="00FF17D9" w:rsidRDefault="00FF17D9">
      <w:pPr>
        <w:ind w:firstLine="0"/>
        <w:jc w:val="left"/>
      </w:pPr>
    </w:p>
    <w:p w:rsidR="00211CE0" w:rsidRDefault="00211CE0" w:rsidP="00211CE0">
      <w:r>
        <w:t>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Kirby, Knight, Limehouse, Loftis, Long, Lowe, Lucas, Mack, McCoy, McEachern, McKnight, M. S. McLeod, W. J. McLeod, Merrill,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EXPRESS THE PROFOUND SORROW OF THE SOUTH CAROLINA HOUSE OF REPRESENTATIVES UPON THE DEATH OF ELIZABETH LARK BAKER AND TO EXTEND THE DEEPEST SYMPATHY TO HER FAMILY AND MANY FRIENDS.</w:t>
      </w:r>
    </w:p>
    <w:p w:rsidR="00211CE0" w:rsidRDefault="00211CE0" w:rsidP="00211CE0">
      <w:bookmarkStart w:id="77" w:name="include_clip_end_70"/>
      <w:bookmarkEnd w:id="77"/>
    </w:p>
    <w:p w:rsidR="00211CE0" w:rsidRDefault="00211CE0" w:rsidP="00211CE0">
      <w:r>
        <w:t>The Resolution was adopted.</w:t>
      </w:r>
    </w:p>
    <w:p w:rsidR="00211CE0" w:rsidRDefault="00211CE0" w:rsidP="00211CE0"/>
    <w:p w:rsidR="00211CE0" w:rsidRDefault="00211CE0" w:rsidP="00211CE0">
      <w:pPr>
        <w:keepNext/>
        <w:jc w:val="center"/>
        <w:rPr>
          <w:b/>
        </w:rPr>
      </w:pPr>
      <w:r w:rsidRPr="00211CE0">
        <w:rPr>
          <w:b/>
        </w:rPr>
        <w:t>HOUSE RESOLUTION</w:t>
      </w:r>
    </w:p>
    <w:p w:rsidR="00211CE0" w:rsidRDefault="00211CE0" w:rsidP="00211CE0">
      <w:pPr>
        <w:keepNext/>
      </w:pPr>
      <w:r>
        <w:t>The following was introduced:</w:t>
      </w:r>
    </w:p>
    <w:p w:rsidR="00211CE0" w:rsidRDefault="00211CE0" w:rsidP="00211CE0">
      <w:pPr>
        <w:keepNext/>
      </w:pPr>
      <w:bookmarkStart w:id="78" w:name="include_clip_start_73"/>
      <w:bookmarkEnd w:id="78"/>
    </w:p>
    <w:p w:rsidR="00211CE0" w:rsidRDefault="00211CE0" w:rsidP="00211CE0">
      <w:r>
        <w:t>H. 4591 -- Reps. George and Hardee: A HOUSE RESOLUTION TO COMMEND MAYOR DAVID EDWARD STOUDENMIRE, JR., OF LORIS FOR HIS MANY YEARS OF DEDICATED PUBLIC SERVICE, TO CONGRATULATE HIM UPON HIS RETIREMENT AS MAYOR OF LORIS, AND TO WISH HIM MUCH SUCCESS AND FULFILLMENT IN ALL HIS FUTURE ENDEAVORS.</w:t>
      </w:r>
    </w:p>
    <w:p w:rsidR="00211CE0" w:rsidRDefault="00211CE0" w:rsidP="00211CE0">
      <w:bookmarkStart w:id="79" w:name="include_clip_end_73"/>
      <w:bookmarkEnd w:id="79"/>
    </w:p>
    <w:p w:rsidR="00211CE0" w:rsidRDefault="00211CE0" w:rsidP="00211CE0">
      <w:r>
        <w:t>The Resolution was adopted.</w:t>
      </w:r>
    </w:p>
    <w:p w:rsidR="00211CE0" w:rsidRDefault="00211CE0" w:rsidP="00211CE0"/>
    <w:p w:rsidR="00211CE0" w:rsidRDefault="00211CE0" w:rsidP="00211CE0">
      <w:pPr>
        <w:keepNext/>
        <w:jc w:val="center"/>
        <w:rPr>
          <w:b/>
        </w:rPr>
      </w:pPr>
      <w:r w:rsidRPr="00211CE0">
        <w:rPr>
          <w:b/>
        </w:rPr>
        <w:lastRenderedPageBreak/>
        <w:t>HOUSE RESOLUTION</w:t>
      </w:r>
    </w:p>
    <w:p w:rsidR="00211CE0" w:rsidRDefault="00211CE0" w:rsidP="00211CE0">
      <w:pPr>
        <w:keepNext/>
      </w:pPr>
      <w:r>
        <w:t>The following was introduced:</w:t>
      </w:r>
    </w:p>
    <w:p w:rsidR="00211CE0" w:rsidRDefault="00211CE0" w:rsidP="00211CE0">
      <w:pPr>
        <w:keepNext/>
      </w:pPr>
      <w:bookmarkStart w:id="80" w:name="include_clip_start_76"/>
      <w:bookmarkEnd w:id="80"/>
    </w:p>
    <w:p w:rsidR="00FF17D9" w:rsidRDefault="00211CE0" w:rsidP="00211CE0">
      <w:r>
        <w:t xml:space="preserve">H. 4592 -- Reps. Tallon, Alexander, Allison, Anderson, Anthony, Atwater, Bales, Ballentine, Bamberg, Bannister, Bedingfield, Bernstein, Bingham, Bowers, Bradley, Brannon, G. A. Brown, R. L. Brown, Burns, Chumley, Clary, Clemmons, Clyburn, Cobb-Hunter, Cole, </w:t>
      </w:r>
    </w:p>
    <w:p w:rsidR="00FF17D9" w:rsidRDefault="00FF17D9">
      <w:pPr>
        <w:ind w:firstLine="0"/>
        <w:jc w:val="left"/>
      </w:pPr>
    </w:p>
    <w:p w:rsidR="00FF17D9" w:rsidRDefault="00FF17D9" w:rsidP="00211CE0"/>
    <w:p w:rsidR="00FF17D9" w:rsidRDefault="00FF17D9" w:rsidP="00211CE0"/>
    <w:p w:rsidR="00FF17D9" w:rsidRPr="00FF17D9" w:rsidRDefault="00FF17D9" w:rsidP="00FF17D9">
      <w:pPr>
        <w:jc w:val="right"/>
        <w:rPr>
          <w:b/>
        </w:rPr>
      </w:pPr>
      <w:r w:rsidRPr="00FF17D9">
        <w:rPr>
          <w:b/>
        </w:rPr>
        <w:t>Printed Page 35 . . . . . Tuesday, January 12, 2016</w:t>
      </w:r>
    </w:p>
    <w:p w:rsidR="00FF17D9" w:rsidRDefault="00FF17D9">
      <w:pPr>
        <w:ind w:firstLine="0"/>
        <w:jc w:val="left"/>
      </w:pPr>
    </w:p>
    <w:p w:rsidR="00211CE0" w:rsidRDefault="00211CE0" w:rsidP="00211CE0">
      <w:r>
        <w:t>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Taylor, Thayer, Tinkler, Toole, Weeks, Wells, Whipper, White, Whitmire, Williams, Willis and Yow: A HOUSE RESOLUTION TO RECOGNIZE AND HONOR STEPHEN TALBOT YOUNG, JR., FOR HIS NOTEWORTHY ACCOMPLISHMENTS IN THE BOY SCOUTS OF AMERICA AND TO CONGRATULATE HIM UPON ACHIEVING THE PRESTIGIOUS RANK OF EAGLE SCOUT, THE HIGHEST AWARD IN SCOUTING.</w:t>
      </w:r>
    </w:p>
    <w:p w:rsidR="00211CE0" w:rsidRDefault="00211CE0" w:rsidP="00211CE0">
      <w:bookmarkStart w:id="81" w:name="include_clip_end_76"/>
      <w:bookmarkEnd w:id="81"/>
    </w:p>
    <w:p w:rsidR="00211CE0" w:rsidRDefault="00211CE0" w:rsidP="00211CE0">
      <w:r>
        <w:t>The Resolution was adopted.</w:t>
      </w:r>
    </w:p>
    <w:p w:rsidR="00211CE0" w:rsidRDefault="00211CE0" w:rsidP="00211CE0"/>
    <w:p w:rsidR="00211CE0" w:rsidRDefault="00211CE0" w:rsidP="00211CE0">
      <w:pPr>
        <w:keepNext/>
        <w:jc w:val="center"/>
        <w:rPr>
          <w:b/>
        </w:rPr>
      </w:pPr>
      <w:r w:rsidRPr="00211CE0">
        <w:rPr>
          <w:b/>
        </w:rPr>
        <w:t>HOUSE RESOLUTION</w:t>
      </w:r>
    </w:p>
    <w:p w:rsidR="00211CE0" w:rsidRDefault="00211CE0" w:rsidP="00211CE0">
      <w:pPr>
        <w:keepNext/>
      </w:pPr>
      <w:r>
        <w:t>The following was introduced:</w:t>
      </w:r>
    </w:p>
    <w:p w:rsidR="00211CE0" w:rsidRDefault="00211CE0" w:rsidP="00211CE0">
      <w:pPr>
        <w:keepNext/>
      </w:pPr>
      <w:bookmarkStart w:id="82" w:name="include_clip_start_79"/>
      <w:bookmarkEnd w:id="82"/>
    </w:p>
    <w:p w:rsidR="00211CE0" w:rsidRDefault="00211CE0" w:rsidP="00211CE0">
      <w:pPr>
        <w:keepNext/>
      </w:pPr>
      <w:r>
        <w:t xml:space="preserve">H. 4593 -- Reps. King, Mack, Jefferson and Rutherford: A HOUSE RESOLUTION TO EXPRESS THE DISAPPROVAL OF THE MEMBERS OF THE </w:t>
      </w:r>
      <w:r w:rsidR="00F43C95">
        <w:t xml:space="preserve">SOUTH CAROLINA </w:t>
      </w:r>
      <w:r>
        <w:t>HOUSE OF REPRESENTATIVES IN THE COMMENTS OF DONALD TRUMP AND TO PUBLICLY STATE THAT HE IS NOT WELCOME IN THE STATE OF SOUTH CAROLINA.</w:t>
      </w:r>
    </w:p>
    <w:p w:rsidR="00211CE0" w:rsidRDefault="00211CE0" w:rsidP="00211CE0">
      <w:bookmarkStart w:id="83" w:name="include_clip_end_79"/>
      <w:bookmarkEnd w:id="83"/>
      <w:r>
        <w:t>The Resolution was ordered referred to the Committee on Judiciary.</w:t>
      </w:r>
    </w:p>
    <w:p w:rsidR="00211CE0" w:rsidRDefault="00211CE0" w:rsidP="00211CE0"/>
    <w:p w:rsidR="00211CE0" w:rsidRDefault="00211CE0" w:rsidP="00211CE0">
      <w:pPr>
        <w:keepNext/>
        <w:jc w:val="center"/>
        <w:rPr>
          <w:b/>
        </w:rPr>
      </w:pPr>
      <w:r w:rsidRPr="00211CE0">
        <w:rPr>
          <w:b/>
        </w:rPr>
        <w:lastRenderedPageBreak/>
        <w:t>HOUSE RESOLUTION</w:t>
      </w:r>
    </w:p>
    <w:p w:rsidR="00211CE0" w:rsidRDefault="00211CE0" w:rsidP="00211CE0">
      <w:pPr>
        <w:keepNext/>
      </w:pPr>
      <w:r>
        <w:t>The following was introduced:</w:t>
      </w:r>
    </w:p>
    <w:p w:rsidR="00211CE0" w:rsidRDefault="00211CE0" w:rsidP="00211CE0">
      <w:pPr>
        <w:keepNext/>
      </w:pPr>
      <w:bookmarkStart w:id="84" w:name="include_clip_start_82"/>
      <w:bookmarkEnd w:id="84"/>
    </w:p>
    <w:p w:rsidR="00FF17D9" w:rsidRDefault="00211CE0" w:rsidP="00211CE0">
      <w:r>
        <w:t xml:space="preserve">H. 4594 -- Rep. Hiott: A HOUSE RESOLUTION TO RECOGNIZE AND HONOR ALVIN R. HENDERSON, WORLD WAR II VETERAN AND FORMER PRISONER OF WAR, AND TO EXPRESS TO HIM AND HIS FAMILY THE DEEPEST </w:t>
      </w:r>
    </w:p>
    <w:p w:rsidR="00FF17D9" w:rsidRDefault="00FF17D9">
      <w:pPr>
        <w:ind w:firstLine="0"/>
        <w:jc w:val="left"/>
      </w:pPr>
    </w:p>
    <w:p w:rsidR="00FF17D9" w:rsidRDefault="00FF17D9">
      <w:pPr>
        <w:ind w:firstLine="0"/>
        <w:jc w:val="left"/>
      </w:pPr>
    </w:p>
    <w:p w:rsidR="00FF17D9" w:rsidRDefault="00FF17D9">
      <w:pPr>
        <w:ind w:firstLine="0"/>
        <w:jc w:val="left"/>
      </w:pPr>
    </w:p>
    <w:p w:rsidR="00FF17D9" w:rsidRDefault="00FF17D9" w:rsidP="00211CE0"/>
    <w:p w:rsidR="00FF17D9" w:rsidRPr="00FF17D9" w:rsidRDefault="00FF17D9" w:rsidP="00FF17D9">
      <w:pPr>
        <w:jc w:val="right"/>
        <w:rPr>
          <w:b/>
        </w:rPr>
      </w:pPr>
      <w:r w:rsidRPr="00FF17D9">
        <w:rPr>
          <w:b/>
        </w:rPr>
        <w:t>Printed Page 36 . . . . . Tuesday, January 12, 2016</w:t>
      </w:r>
    </w:p>
    <w:p w:rsidR="00FF17D9" w:rsidRDefault="00FF17D9">
      <w:pPr>
        <w:ind w:firstLine="0"/>
        <w:jc w:val="left"/>
      </w:pPr>
    </w:p>
    <w:p w:rsidR="00211CE0" w:rsidRDefault="00211CE0" w:rsidP="00211CE0">
      <w:r>
        <w:t>APPRECIATION OF A GRATEFUL STATE AND NATION FOR HIS LIFE, SACRIFICE, AND SERVICE.</w:t>
      </w:r>
    </w:p>
    <w:p w:rsidR="00211CE0" w:rsidRDefault="00211CE0" w:rsidP="00211CE0">
      <w:bookmarkStart w:id="85" w:name="include_clip_end_82"/>
      <w:bookmarkEnd w:id="85"/>
    </w:p>
    <w:p w:rsidR="00211CE0" w:rsidRDefault="00211CE0" w:rsidP="00211CE0">
      <w:r>
        <w:t>The Resolution was adopted.</w:t>
      </w:r>
    </w:p>
    <w:p w:rsidR="00211CE0" w:rsidRDefault="00211CE0" w:rsidP="00211CE0"/>
    <w:p w:rsidR="00211CE0" w:rsidRDefault="00211CE0" w:rsidP="00211CE0">
      <w:pPr>
        <w:keepNext/>
        <w:jc w:val="center"/>
        <w:rPr>
          <w:b/>
        </w:rPr>
      </w:pPr>
      <w:r w:rsidRPr="00211CE0">
        <w:rPr>
          <w:b/>
        </w:rPr>
        <w:t>HOUSE RESOLUTION</w:t>
      </w:r>
    </w:p>
    <w:p w:rsidR="00211CE0" w:rsidRDefault="00211CE0" w:rsidP="00211CE0">
      <w:pPr>
        <w:keepNext/>
      </w:pPr>
      <w:r>
        <w:t>The following was introduced:</w:t>
      </w:r>
    </w:p>
    <w:p w:rsidR="00211CE0" w:rsidRDefault="00211CE0" w:rsidP="00211CE0">
      <w:pPr>
        <w:keepNext/>
      </w:pPr>
      <w:bookmarkStart w:id="86" w:name="include_clip_start_85"/>
      <w:bookmarkEnd w:id="86"/>
    </w:p>
    <w:p w:rsidR="00211CE0" w:rsidRDefault="00211CE0" w:rsidP="00211CE0">
      <w:r>
        <w:t>H. 4595 -- Reps. Atwater, Alexander, Allison, Anderson, Anthony,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THE LEXINGTON HIGH SCHOOL VARSITY CHEERLEADING SQUAD, COACHES, AND SCHOOL OFFICIALS FOR AN OUTSTANDING SEASON AND TO CONGRATULATE THEM FOR WINNING THE 2015 CLASS AAAA STATE CHAMPIONSHIP TITLE.</w:t>
      </w:r>
    </w:p>
    <w:p w:rsidR="00211CE0" w:rsidRDefault="00211CE0" w:rsidP="00211CE0">
      <w:bookmarkStart w:id="87" w:name="include_clip_end_85"/>
      <w:bookmarkEnd w:id="87"/>
    </w:p>
    <w:p w:rsidR="00211CE0" w:rsidRDefault="00211CE0" w:rsidP="00211CE0">
      <w:r>
        <w:t>The Resolution was adopted.</w:t>
      </w:r>
    </w:p>
    <w:p w:rsidR="00211CE0" w:rsidRDefault="00211CE0" w:rsidP="00211CE0"/>
    <w:p w:rsidR="00211CE0" w:rsidRDefault="00211CE0" w:rsidP="00211CE0">
      <w:pPr>
        <w:keepNext/>
        <w:jc w:val="center"/>
        <w:rPr>
          <w:b/>
        </w:rPr>
      </w:pPr>
      <w:r w:rsidRPr="00211CE0">
        <w:rPr>
          <w:b/>
        </w:rPr>
        <w:lastRenderedPageBreak/>
        <w:t>HOUSE RESOLUTION</w:t>
      </w:r>
    </w:p>
    <w:p w:rsidR="00211CE0" w:rsidRDefault="00211CE0" w:rsidP="00211CE0">
      <w:pPr>
        <w:keepNext/>
      </w:pPr>
      <w:r>
        <w:t>The following was introduced:</w:t>
      </w:r>
    </w:p>
    <w:p w:rsidR="00211CE0" w:rsidRDefault="00211CE0" w:rsidP="00211CE0">
      <w:pPr>
        <w:keepNext/>
      </w:pPr>
      <w:bookmarkStart w:id="88" w:name="include_clip_start_88"/>
      <w:bookmarkEnd w:id="88"/>
    </w:p>
    <w:p w:rsidR="00FF17D9" w:rsidRDefault="00211CE0" w:rsidP="00211CE0">
      <w:r>
        <w:t xml:space="preserve">H. 4596 -- Rep. Atwater: A HOUSE RESOLUTION TO EXTEND THE PRIVILEGE OF THE FLOOR OF THE SOUTH CAROLINA HOUSE OF REPRESENTATIVES TO THE LEXINGTON HIGH SCHOOL VARSITY CHEERLEADING SQUAD OF LEXINGTON </w:t>
      </w:r>
    </w:p>
    <w:p w:rsidR="00FF17D9" w:rsidRDefault="00FF17D9">
      <w:pPr>
        <w:ind w:firstLine="0"/>
        <w:jc w:val="left"/>
      </w:pPr>
    </w:p>
    <w:p w:rsidR="00FF17D9" w:rsidRDefault="00FF17D9" w:rsidP="00211CE0"/>
    <w:p w:rsidR="00FF17D9" w:rsidRDefault="00FF17D9" w:rsidP="00211CE0"/>
    <w:p w:rsidR="00FF17D9" w:rsidRPr="00FF17D9" w:rsidRDefault="00FF17D9" w:rsidP="00FF17D9">
      <w:pPr>
        <w:jc w:val="right"/>
        <w:rPr>
          <w:b/>
        </w:rPr>
      </w:pPr>
      <w:r w:rsidRPr="00FF17D9">
        <w:rPr>
          <w:b/>
        </w:rPr>
        <w:t>Printed Page 37 . . . . . Tuesday, January 12, 2016</w:t>
      </w:r>
    </w:p>
    <w:p w:rsidR="00FF17D9" w:rsidRDefault="00FF17D9">
      <w:pPr>
        <w:ind w:firstLine="0"/>
        <w:jc w:val="left"/>
      </w:pPr>
    </w:p>
    <w:p w:rsidR="00211CE0" w:rsidRDefault="00211CE0" w:rsidP="00211CE0">
      <w:r>
        <w:t>COUNTY WITH THE TEAM COACHES AND SCHOOL OFFICIALS, AT A DATE AND TIME TO BE DETERMINED BY THE SPEAKER, FOR THE PURPOSE OF BEING RECOGNIZED AND COMMENDED FOR CAPTURING THE 2015 SOUTH CAROLINA CLASS AAAA STATE CHAMPIONSHIP TITLE.</w:t>
      </w:r>
    </w:p>
    <w:p w:rsidR="00F43C95" w:rsidRDefault="00F43C95" w:rsidP="0021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11CE0" w:rsidRDefault="00211CE0" w:rsidP="0021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211CE0" w:rsidRDefault="00211CE0" w:rsidP="0021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11CE0" w:rsidRDefault="00211CE0" w:rsidP="004C5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Lexington High School varsity cheerleading squad of Lexington County with the team coaches and school officials, at a date and time to be determined by the Speaker, for the purpose of being recognized and commended for capturing the 2015 South Carolina Class AAAA State Championship title.</w:t>
      </w:r>
    </w:p>
    <w:p w:rsidR="00211CE0" w:rsidRDefault="00211CE0" w:rsidP="0021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11CE0" w:rsidRDefault="00211CE0" w:rsidP="00211CE0">
      <w:r>
        <w:t>The Resolution was adopted.</w:t>
      </w:r>
    </w:p>
    <w:p w:rsidR="00211CE0" w:rsidRDefault="00211CE0" w:rsidP="00211CE0"/>
    <w:p w:rsidR="00211CE0" w:rsidRDefault="00211CE0" w:rsidP="00211CE0">
      <w:pPr>
        <w:keepNext/>
        <w:jc w:val="center"/>
        <w:rPr>
          <w:b/>
        </w:rPr>
      </w:pPr>
      <w:r w:rsidRPr="00211CE0">
        <w:rPr>
          <w:b/>
        </w:rPr>
        <w:t>HOUSE RESOLUTION</w:t>
      </w:r>
    </w:p>
    <w:p w:rsidR="00211CE0" w:rsidRDefault="00211CE0" w:rsidP="00211CE0">
      <w:pPr>
        <w:keepNext/>
      </w:pPr>
      <w:r>
        <w:t>The following was introduced:</w:t>
      </w:r>
    </w:p>
    <w:p w:rsidR="00211CE0" w:rsidRDefault="00211CE0" w:rsidP="00211CE0">
      <w:pPr>
        <w:keepNext/>
      </w:pPr>
      <w:bookmarkStart w:id="89" w:name="include_clip_start_91"/>
      <w:bookmarkEnd w:id="89"/>
    </w:p>
    <w:p w:rsidR="00FF17D9" w:rsidRDefault="00211CE0" w:rsidP="00211CE0">
      <w:r>
        <w:t xml:space="preserve">H. 4597 -- Reps. Ballentine, Huggins, Alexander, Allison, Anderson, Anthony, Atwater, Bales,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t>
      </w:r>
      <w:r>
        <w:lastRenderedPageBreak/>
        <w:t xml:space="preserve">Whitmire, Williams, Willis and Yow: A HOUSE RESOLUTION TO SALUTE THE CHAPIN HIGH SCHOOL CHEERLEADING TEAM, COACHES, AND SCHOOL OFFICIALS FOR A SUPERLATIVE SEASON AND TO HONOR THEM FOR WINNING THE SOUTH </w:t>
      </w:r>
    </w:p>
    <w:p w:rsidR="00FF17D9" w:rsidRDefault="00FF17D9">
      <w:pPr>
        <w:ind w:firstLine="0"/>
        <w:jc w:val="left"/>
      </w:pPr>
    </w:p>
    <w:p w:rsidR="00FF17D9" w:rsidRDefault="00FF17D9">
      <w:pPr>
        <w:ind w:firstLine="0"/>
        <w:jc w:val="left"/>
      </w:pPr>
    </w:p>
    <w:p w:rsidR="00FF17D9" w:rsidRDefault="00FF17D9">
      <w:pPr>
        <w:ind w:firstLine="0"/>
        <w:jc w:val="left"/>
      </w:pPr>
    </w:p>
    <w:p w:rsidR="00FF17D9" w:rsidRDefault="00FF17D9" w:rsidP="00211CE0"/>
    <w:p w:rsidR="00FF17D9" w:rsidRPr="00FF17D9" w:rsidRDefault="00FF17D9" w:rsidP="00FF17D9">
      <w:pPr>
        <w:jc w:val="right"/>
        <w:rPr>
          <w:b/>
        </w:rPr>
      </w:pPr>
      <w:r w:rsidRPr="00FF17D9">
        <w:rPr>
          <w:b/>
        </w:rPr>
        <w:t>Printed Page 38 . . . . . Tuesday, January 12, 2016</w:t>
      </w:r>
    </w:p>
    <w:p w:rsidR="00FF17D9" w:rsidRDefault="00FF17D9">
      <w:pPr>
        <w:ind w:firstLine="0"/>
        <w:jc w:val="left"/>
      </w:pPr>
    </w:p>
    <w:p w:rsidR="00211CE0" w:rsidRDefault="00211CE0" w:rsidP="00211CE0">
      <w:r>
        <w:t>CAROLINA HIGH SCHOOL LEAGUE CLASS AAA STATE CHAMPIONSHIP TITLE.</w:t>
      </w:r>
    </w:p>
    <w:p w:rsidR="00211CE0" w:rsidRDefault="00211CE0" w:rsidP="00211CE0">
      <w:bookmarkStart w:id="90" w:name="include_clip_end_91"/>
      <w:bookmarkEnd w:id="90"/>
    </w:p>
    <w:p w:rsidR="00211CE0" w:rsidRDefault="00211CE0" w:rsidP="00211CE0">
      <w:r>
        <w:t>The Resolution was adopted.</w:t>
      </w:r>
    </w:p>
    <w:p w:rsidR="00211CE0" w:rsidRDefault="00211CE0" w:rsidP="00211CE0"/>
    <w:p w:rsidR="00211CE0" w:rsidRDefault="00211CE0" w:rsidP="00211CE0">
      <w:pPr>
        <w:keepNext/>
        <w:jc w:val="center"/>
        <w:rPr>
          <w:b/>
        </w:rPr>
      </w:pPr>
      <w:r w:rsidRPr="00211CE0">
        <w:rPr>
          <w:b/>
        </w:rPr>
        <w:t>HOUSE RESOLUTION</w:t>
      </w:r>
    </w:p>
    <w:p w:rsidR="00211CE0" w:rsidRDefault="00211CE0" w:rsidP="00211CE0">
      <w:pPr>
        <w:keepNext/>
      </w:pPr>
      <w:r>
        <w:t>The following was introduced:</w:t>
      </w:r>
    </w:p>
    <w:p w:rsidR="00211CE0" w:rsidRDefault="00211CE0" w:rsidP="00211CE0">
      <w:pPr>
        <w:keepNext/>
      </w:pPr>
      <w:bookmarkStart w:id="91" w:name="include_clip_start_94"/>
      <w:bookmarkEnd w:id="91"/>
    </w:p>
    <w:p w:rsidR="00211CE0" w:rsidRDefault="00211CE0" w:rsidP="00211CE0">
      <w:r>
        <w:t>H. 4598 -- Reps. Ballentine and Huggins: A HOUSE RESOLUTION TO EXTEND THE PRIVILEGE OF THE FLOOR OF THE SOUTH CAROLINA HOUSE OF REPRESENTATIVES TO THE CHAPIN HIGH SCHOOL CHEERLEADING TEAM, COACHES, AND SCHOOL OFFICIALS, AT A DATE AND TIME TO BE DETERMINED BY THE SPEAKER, FOR THE PURPOSE OF BEING RECOGNIZED AND COMMENDED FOR WINNING THE 2015 CLASS AAA STATE CHAMPIONSHIP TITLE.</w:t>
      </w:r>
    </w:p>
    <w:p w:rsidR="00211CE0" w:rsidRDefault="00211CE0" w:rsidP="00211CE0"/>
    <w:p w:rsidR="00211CE0" w:rsidRDefault="00211CE0" w:rsidP="0021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211CE0" w:rsidRDefault="00211CE0" w:rsidP="0021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11CE0" w:rsidRDefault="00211CE0" w:rsidP="0021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211CE0">
        <w:rPr>
          <w:color w:val="000000"/>
          <w:u w:color="000000"/>
        </w:rPr>
        <w:t>the privilege of the floor of the South Carolina House of Representatives be extended to the Chapin High School cheerleading team, coaches, and school officials, at a date and time to be determined by the Speaker, for the purpose of being recognized and commended for winning the 2015 Class AAA State Championship title.</w:t>
      </w:r>
    </w:p>
    <w:p w:rsidR="00211CE0" w:rsidRDefault="00211CE0" w:rsidP="0021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11CE0" w:rsidRDefault="00211CE0" w:rsidP="00211CE0">
      <w:r>
        <w:t>The Resolution was adopted.</w:t>
      </w:r>
    </w:p>
    <w:p w:rsidR="00211CE0" w:rsidRDefault="00211CE0" w:rsidP="00211CE0"/>
    <w:p w:rsidR="00211CE0" w:rsidRDefault="00211CE0" w:rsidP="00211CE0">
      <w:pPr>
        <w:keepNext/>
        <w:jc w:val="center"/>
        <w:rPr>
          <w:b/>
        </w:rPr>
      </w:pPr>
      <w:r w:rsidRPr="00211CE0">
        <w:rPr>
          <w:b/>
        </w:rPr>
        <w:t>HOUSE RESOLUTION</w:t>
      </w:r>
    </w:p>
    <w:p w:rsidR="00211CE0" w:rsidRDefault="00211CE0" w:rsidP="00211CE0">
      <w:pPr>
        <w:keepNext/>
      </w:pPr>
      <w:r>
        <w:t>The following was introduced:</w:t>
      </w:r>
    </w:p>
    <w:p w:rsidR="00211CE0" w:rsidRDefault="00211CE0" w:rsidP="00211CE0">
      <w:pPr>
        <w:keepNext/>
      </w:pPr>
      <w:bookmarkStart w:id="92" w:name="include_clip_start_97"/>
      <w:bookmarkEnd w:id="92"/>
    </w:p>
    <w:p w:rsidR="00FF17D9" w:rsidRDefault="00211CE0" w:rsidP="004C574C">
      <w:r>
        <w:t xml:space="preserve">H. 4599 -- Reps. G. A. Brown, Alexander, Allison, Anderson, Anthony, Atwater, Bales, Ballentine, Bamberg, Bannister, Bedingfield, Bernstein, Bingham, Bowers, Bradley, Brannon,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w:t>
      </w:r>
      <w:r>
        <w:lastRenderedPageBreak/>
        <w:t xml:space="preserve">Hiott, Hixon, Hodges, Horne, Hosey, Howard, Huggins, Jefferson, Johnson, Jordan, Kennedy, King, Kirby, Knight, Limehouse, Loftis, Long, Lowe, Lucas, Mack, McCoy, McEachern, McKnight, </w:t>
      </w:r>
    </w:p>
    <w:p w:rsidR="00FF17D9" w:rsidRDefault="00FF17D9">
      <w:pPr>
        <w:ind w:firstLine="0"/>
        <w:jc w:val="left"/>
      </w:pPr>
    </w:p>
    <w:p w:rsidR="00FF17D9" w:rsidRDefault="00FF17D9" w:rsidP="004C574C"/>
    <w:p w:rsidR="00FF17D9" w:rsidRDefault="00FF17D9" w:rsidP="004C574C"/>
    <w:p w:rsidR="00FF17D9" w:rsidRPr="00FF17D9" w:rsidRDefault="00FF17D9" w:rsidP="00FF17D9">
      <w:pPr>
        <w:jc w:val="right"/>
        <w:rPr>
          <w:b/>
        </w:rPr>
      </w:pPr>
      <w:r w:rsidRPr="00FF17D9">
        <w:rPr>
          <w:b/>
        </w:rPr>
        <w:t>Printed Page 39 . . . . . Tuesday, January 12, 2016</w:t>
      </w:r>
    </w:p>
    <w:p w:rsidR="00FF17D9" w:rsidRDefault="00FF17D9">
      <w:pPr>
        <w:ind w:firstLine="0"/>
        <w:jc w:val="left"/>
      </w:pPr>
    </w:p>
    <w:p w:rsidR="00211CE0" w:rsidRDefault="00211CE0" w:rsidP="004C574C">
      <w:r>
        <w:t>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EXPRESS THE PROFOUND SORROW OF THE MEMBERS OF THE SOUTH CAROLINA HOUSE OF REPRESENTATIVES UPON THE DEATH OF LEVER WILLIAM "BILLY" BROWN OF BISHOPVILLE AND TO EXTEND THE DEEPEST SYMPATHY TO HIS FAMILY AND MANY FRIENDS.</w:t>
      </w:r>
    </w:p>
    <w:p w:rsidR="00211CE0" w:rsidRDefault="00211CE0" w:rsidP="00211CE0">
      <w:bookmarkStart w:id="93" w:name="include_clip_end_97"/>
      <w:bookmarkEnd w:id="93"/>
    </w:p>
    <w:p w:rsidR="00211CE0" w:rsidRDefault="00211CE0" w:rsidP="00211CE0">
      <w:r>
        <w:t>The Resolution was adopted.</w:t>
      </w:r>
    </w:p>
    <w:p w:rsidR="00211CE0" w:rsidRDefault="00211CE0" w:rsidP="00211CE0"/>
    <w:p w:rsidR="00211CE0" w:rsidRDefault="00211CE0" w:rsidP="00211CE0">
      <w:pPr>
        <w:keepNext/>
        <w:jc w:val="center"/>
        <w:rPr>
          <w:b/>
        </w:rPr>
      </w:pPr>
      <w:r w:rsidRPr="00211CE0">
        <w:rPr>
          <w:b/>
        </w:rPr>
        <w:t>HOUSE RESOLUTION</w:t>
      </w:r>
    </w:p>
    <w:p w:rsidR="00211CE0" w:rsidRDefault="00211CE0" w:rsidP="00211CE0">
      <w:pPr>
        <w:keepNext/>
      </w:pPr>
      <w:r>
        <w:t>The following was introduced:</w:t>
      </w:r>
    </w:p>
    <w:p w:rsidR="00211CE0" w:rsidRDefault="00211CE0" w:rsidP="00211CE0">
      <w:pPr>
        <w:keepNext/>
      </w:pPr>
      <w:bookmarkStart w:id="94" w:name="include_clip_start_100"/>
      <w:bookmarkEnd w:id="94"/>
    </w:p>
    <w:p w:rsidR="004C574C" w:rsidRDefault="00211CE0">
      <w:pPr>
        <w:ind w:firstLine="0"/>
        <w:jc w:val="left"/>
      </w:pPr>
      <w:r>
        <w:t xml:space="preserve">H. 4600 -- Reps. G. A. Brown, Alexander, Allison, Anderson, Anthony, Atwater, Bales, Ballentine, Bamberg, Bannister, Bedingfield, Bernstein, Bingham, Bowers, Bradley, Brannon,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EXPRESS THE PROFOUND SORROW OF THE MEMBERS OF THE </w:t>
      </w:r>
      <w:r>
        <w:lastRenderedPageBreak/>
        <w:t>SOUTH CAROLINA HOUSE OF REPRESENTATIVES UPON THE DEATH OF JOSEPH V. CAPUTO OF SUMTER AND TO EXTEND</w:t>
      </w:r>
      <w:r w:rsidR="00FF17D9">
        <w:t xml:space="preserve"> </w:t>
      </w:r>
    </w:p>
    <w:p w:rsidR="00FF17D9" w:rsidRDefault="00FF17D9">
      <w:pPr>
        <w:ind w:firstLine="0"/>
        <w:jc w:val="left"/>
      </w:pPr>
    </w:p>
    <w:p w:rsidR="00FF17D9" w:rsidRDefault="00FF17D9">
      <w:pPr>
        <w:ind w:firstLine="0"/>
        <w:jc w:val="left"/>
      </w:pPr>
    </w:p>
    <w:p w:rsidR="00FF17D9" w:rsidRDefault="00FF17D9">
      <w:pPr>
        <w:ind w:firstLine="0"/>
        <w:jc w:val="left"/>
      </w:pPr>
    </w:p>
    <w:p w:rsidR="00FF17D9" w:rsidRDefault="00FF17D9" w:rsidP="004C574C">
      <w:pPr>
        <w:ind w:firstLine="0"/>
      </w:pPr>
    </w:p>
    <w:p w:rsidR="00FF17D9" w:rsidRPr="00FF17D9" w:rsidRDefault="00FF17D9" w:rsidP="00FF17D9">
      <w:pPr>
        <w:jc w:val="right"/>
        <w:rPr>
          <w:b/>
        </w:rPr>
      </w:pPr>
      <w:r w:rsidRPr="00FF17D9">
        <w:rPr>
          <w:b/>
        </w:rPr>
        <w:t>Printed Page 40 . . . . . Tuesday, January 12, 2016</w:t>
      </w:r>
    </w:p>
    <w:p w:rsidR="00FF17D9" w:rsidRDefault="00FF17D9">
      <w:pPr>
        <w:ind w:firstLine="0"/>
        <w:jc w:val="left"/>
      </w:pPr>
    </w:p>
    <w:p w:rsidR="00211CE0" w:rsidRDefault="00211CE0" w:rsidP="004C574C">
      <w:pPr>
        <w:ind w:firstLine="0"/>
      </w:pPr>
      <w:r>
        <w:t>THE DEEPEST SYMPATHY TO HIS FAMILY AND MANY FRIENDS.</w:t>
      </w:r>
    </w:p>
    <w:p w:rsidR="00211CE0" w:rsidRDefault="00211CE0" w:rsidP="00211CE0">
      <w:bookmarkStart w:id="95" w:name="include_clip_end_100"/>
      <w:bookmarkEnd w:id="95"/>
    </w:p>
    <w:p w:rsidR="00211CE0" w:rsidRDefault="00211CE0" w:rsidP="00211CE0">
      <w:r>
        <w:t>The Resolution was adopted.</w:t>
      </w:r>
    </w:p>
    <w:p w:rsidR="00211CE0" w:rsidRDefault="00211CE0" w:rsidP="00211CE0"/>
    <w:p w:rsidR="00211CE0" w:rsidRDefault="00211CE0" w:rsidP="00211CE0">
      <w:pPr>
        <w:keepNext/>
        <w:jc w:val="center"/>
        <w:rPr>
          <w:b/>
        </w:rPr>
      </w:pPr>
      <w:r w:rsidRPr="00211CE0">
        <w:rPr>
          <w:b/>
        </w:rPr>
        <w:t>HOUSE RESOLUTION</w:t>
      </w:r>
    </w:p>
    <w:p w:rsidR="00211CE0" w:rsidRDefault="00211CE0" w:rsidP="00211CE0">
      <w:pPr>
        <w:keepNext/>
      </w:pPr>
      <w:r>
        <w:t>The following was introduced:</w:t>
      </w:r>
    </w:p>
    <w:p w:rsidR="00211CE0" w:rsidRDefault="00211CE0" w:rsidP="00211CE0">
      <w:pPr>
        <w:keepNext/>
      </w:pPr>
      <w:bookmarkStart w:id="96" w:name="include_clip_start_103"/>
      <w:bookmarkEnd w:id="96"/>
    </w:p>
    <w:p w:rsidR="00211CE0" w:rsidRDefault="00211CE0" w:rsidP="00211CE0">
      <w:r>
        <w:t>H. 4601 -- Reps. Huggins,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BRENDA BROWNING MACIASZEK OF GILBERT ON THE OCCASION OF HER SIXTIETH BIRTHDAY AND TO WISH HER JOYOUS BIRTHDAY BLESSINGS THAT CONTINUE THROUGHOUT THE YEAR AHEAD.</w:t>
      </w:r>
    </w:p>
    <w:p w:rsidR="00211CE0" w:rsidRDefault="00211CE0" w:rsidP="00211CE0">
      <w:bookmarkStart w:id="97" w:name="include_clip_end_103"/>
      <w:bookmarkEnd w:id="97"/>
    </w:p>
    <w:p w:rsidR="00211CE0" w:rsidRDefault="00211CE0" w:rsidP="00211CE0">
      <w:r>
        <w:t>The Resolution was adopted.</w:t>
      </w:r>
    </w:p>
    <w:p w:rsidR="00211CE0" w:rsidRDefault="00211CE0" w:rsidP="00211CE0"/>
    <w:p w:rsidR="00211CE0" w:rsidRDefault="00211CE0" w:rsidP="00211CE0">
      <w:pPr>
        <w:keepNext/>
        <w:jc w:val="center"/>
        <w:rPr>
          <w:b/>
        </w:rPr>
      </w:pPr>
      <w:r w:rsidRPr="00211CE0">
        <w:rPr>
          <w:b/>
        </w:rPr>
        <w:t>HOUSE RESOLUTION</w:t>
      </w:r>
    </w:p>
    <w:p w:rsidR="00211CE0" w:rsidRDefault="00211CE0" w:rsidP="00211CE0">
      <w:pPr>
        <w:keepNext/>
      </w:pPr>
      <w:r>
        <w:t>The following was introduced:</w:t>
      </w:r>
    </w:p>
    <w:p w:rsidR="00211CE0" w:rsidRDefault="00211CE0" w:rsidP="00211CE0">
      <w:pPr>
        <w:keepNext/>
      </w:pPr>
      <w:bookmarkStart w:id="98" w:name="include_clip_start_106"/>
      <w:bookmarkEnd w:id="98"/>
    </w:p>
    <w:p w:rsidR="00FF17D9" w:rsidRDefault="00211CE0" w:rsidP="00211CE0">
      <w:r>
        <w:t xml:space="preserve">H. 4602 -- Reps. Huggins, Alexander, Allison, Anderson, Anthony, Atwater, Bales, Ballentine, Bamberg, Bannister, Bedingfield, Bernstein, </w:t>
      </w:r>
      <w:r>
        <w:lastRenderedPageBreak/>
        <w:t xml:space="preserve">Bingham, Bowers, Bradley, Brannon, G. A. Brown, R. L. Brown, Burns, Chumley, Clary, Clemmons, Clyburn, Cobb-Hunter, Cole, Collins, Corley, H. A. Crawford, Crosby, Daning, Delleney, Dillard, </w:t>
      </w:r>
    </w:p>
    <w:p w:rsidR="00FF17D9" w:rsidRDefault="00FF17D9">
      <w:pPr>
        <w:ind w:firstLine="0"/>
        <w:jc w:val="left"/>
      </w:pPr>
    </w:p>
    <w:p w:rsidR="00FF17D9" w:rsidRDefault="00FF17D9" w:rsidP="00211CE0"/>
    <w:p w:rsidR="00FF17D9" w:rsidRDefault="00FF17D9" w:rsidP="00211CE0"/>
    <w:p w:rsidR="00FF17D9" w:rsidRPr="00FF17D9" w:rsidRDefault="00FF17D9" w:rsidP="00FF17D9">
      <w:pPr>
        <w:jc w:val="right"/>
        <w:rPr>
          <w:b/>
        </w:rPr>
      </w:pPr>
      <w:r w:rsidRPr="00FF17D9">
        <w:rPr>
          <w:b/>
        </w:rPr>
        <w:t>Printed Page 41 . . . . . Tuesday, January 12, 2016</w:t>
      </w:r>
    </w:p>
    <w:p w:rsidR="00FF17D9" w:rsidRDefault="00FF17D9">
      <w:pPr>
        <w:ind w:firstLine="0"/>
        <w:jc w:val="left"/>
      </w:pPr>
    </w:p>
    <w:p w:rsidR="00211CE0" w:rsidRDefault="00211CE0" w:rsidP="00211CE0">
      <w:r>
        <w:t>Douglas, Duckworth, Erickson, Felder, Finlay, Forrester, Fry, Funderburk, Gagnon, Gambrell, George, Gilliard, Goldfinch, Govan, Hamilton, Hardee, Hart, Hayes, Henderson, Henegan, Herbkersman, Hicks, Hill, Hiott, Hixon, Hodges, Horne, Hosey, Howard,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DEBORAH "LYNNE" SHORT OF LEXINGTON ON THE OCCASION OF HER SIXTIETH BIRTHDAY AND TO WISH HER JOYOUS BIRTHDAY BLESSINGS THAT CONTINUE THROUGHOUT THE YEAR AHEAD.</w:t>
      </w:r>
    </w:p>
    <w:p w:rsidR="00211CE0" w:rsidRDefault="00211CE0" w:rsidP="00211CE0">
      <w:bookmarkStart w:id="99" w:name="include_clip_end_106"/>
      <w:bookmarkEnd w:id="99"/>
    </w:p>
    <w:p w:rsidR="00211CE0" w:rsidRDefault="00211CE0" w:rsidP="00211CE0">
      <w:r>
        <w:t>The Resolution was adopted.</w:t>
      </w:r>
    </w:p>
    <w:p w:rsidR="00211CE0" w:rsidRDefault="00211CE0" w:rsidP="00211CE0"/>
    <w:p w:rsidR="00211CE0" w:rsidRDefault="00211CE0" w:rsidP="00211CE0">
      <w:pPr>
        <w:keepNext/>
        <w:jc w:val="center"/>
        <w:rPr>
          <w:b/>
        </w:rPr>
      </w:pPr>
      <w:r w:rsidRPr="00211CE0">
        <w:rPr>
          <w:b/>
        </w:rPr>
        <w:t>HOUSE RESOLUTION</w:t>
      </w:r>
    </w:p>
    <w:p w:rsidR="00211CE0" w:rsidRDefault="00211CE0" w:rsidP="00211CE0">
      <w:pPr>
        <w:keepNext/>
      </w:pPr>
      <w:r>
        <w:t>The following was introduced:</w:t>
      </w:r>
    </w:p>
    <w:p w:rsidR="00211CE0" w:rsidRDefault="00211CE0" w:rsidP="00211CE0">
      <w:pPr>
        <w:keepNext/>
      </w:pPr>
      <w:bookmarkStart w:id="100" w:name="include_clip_start_109"/>
      <w:bookmarkEnd w:id="100"/>
    </w:p>
    <w:p w:rsidR="00FF17D9" w:rsidRDefault="00211CE0" w:rsidP="00211CE0">
      <w:r>
        <w:t>H. 4603 -- Reps. White,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w:t>
      </w:r>
      <w:r>
        <w:lastRenderedPageBreak/>
        <w:t xml:space="preserve">Simpson, Rutherford, Ryhal, Sandifer, Simrill, G. M. Smith, G. R. Smith, J. E. Smith, Sottile, Southard, Spires, Stavrinakis, Stringer, Tallon, Taylor, Thayer, Tinkler, Toole, Weeks, Wells, Whipper, Whitmire, Williams, Willis and Yow: A HOUSE RESOLUTION TO </w:t>
      </w:r>
    </w:p>
    <w:p w:rsidR="00FF17D9" w:rsidRDefault="00FF17D9">
      <w:pPr>
        <w:ind w:firstLine="0"/>
        <w:jc w:val="left"/>
      </w:pPr>
    </w:p>
    <w:p w:rsidR="00FF17D9" w:rsidRDefault="00FF17D9">
      <w:pPr>
        <w:ind w:firstLine="0"/>
        <w:jc w:val="left"/>
      </w:pPr>
    </w:p>
    <w:p w:rsidR="00FF17D9" w:rsidRDefault="00FF17D9">
      <w:pPr>
        <w:ind w:firstLine="0"/>
        <w:jc w:val="left"/>
      </w:pPr>
    </w:p>
    <w:p w:rsidR="00FF17D9" w:rsidRDefault="00FF17D9" w:rsidP="00211CE0"/>
    <w:p w:rsidR="00FF17D9" w:rsidRPr="00FF17D9" w:rsidRDefault="00FF17D9" w:rsidP="00FF17D9">
      <w:pPr>
        <w:jc w:val="right"/>
        <w:rPr>
          <w:b/>
        </w:rPr>
      </w:pPr>
      <w:r w:rsidRPr="00FF17D9">
        <w:rPr>
          <w:b/>
        </w:rPr>
        <w:t>Printed Page 42 . . . . . Tuesday, January 12, 2016</w:t>
      </w:r>
    </w:p>
    <w:p w:rsidR="00FF17D9" w:rsidRDefault="00FF17D9">
      <w:pPr>
        <w:ind w:firstLine="0"/>
        <w:jc w:val="left"/>
      </w:pPr>
    </w:p>
    <w:p w:rsidR="00211CE0" w:rsidRDefault="00211CE0" w:rsidP="00211CE0">
      <w:r>
        <w:t>RECOGNIZE AND CELEBRATE THE T.L. HANNA HIGH SCHOOL FISHING TEAM FOR ITS EXCEPTIONAL ANGLING SKILL AND TO CONGRATULATE TEAM MEMBERS DEREK FREEMAN AND TREVOR CALLAHAM ON WINNING THE 2015 HIGH SCHOOL FISHING WORLD FINALS.</w:t>
      </w:r>
    </w:p>
    <w:p w:rsidR="00211CE0" w:rsidRDefault="00211CE0" w:rsidP="00211CE0">
      <w:bookmarkStart w:id="101" w:name="include_clip_end_109"/>
      <w:bookmarkEnd w:id="101"/>
    </w:p>
    <w:p w:rsidR="00211CE0" w:rsidRDefault="00211CE0" w:rsidP="00211CE0">
      <w:r>
        <w:t>The Resolution was adopted.</w:t>
      </w:r>
    </w:p>
    <w:p w:rsidR="00211CE0" w:rsidRDefault="00211CE0" w:rsidP="00211CE0"/>
    <w:p w:rsidR="00211CE0" w:rsidRDefault="00211CE0" w:rsidP="00211CE0">
      <w:pPr>
        <w:keepNext/>
        <w:jc w:val="center"/>
        <w:rPr>
          <w:b/>
        </w:rPr>
      </w:pPr>
      <w:r w:rsidRPr="00211CE0">
        <w:rPr>
          <w:b/>
        </w:rPr>
        <w:t>HOUSE RESOLUTION</w:t>
      </w:r>
    </w:p>
    <w:p w:rsidR="00211CE0" w:rsidRDefault="00211CE0" w:rsidP="00211CE0">
      <w:pPr>
        <w:keepNext/>
      </w:pPr>
      <w:r>
        <w:t>The following was introduced:</w:t>
      </w:r>
    </w:p>
    <w:p w:rsidR="00211CE0" w:rsidRDefault="00211CE0" w:rsidP="00211CE0">
      <w:pPr>
        <w:keepNext/>
      </w:pPr>
      <w:bookmarkStart w:id="102" w:name="include_clip_start_112"/>
      <w:bookmarkEnd w:id="102"/>
    </w:p>
    <w:p w:rsidR="00211CE0" w:rsidRDefault="00211CE0" w:rsidP="00211CE0">
      <w:r>
        <w:t>H. 4604 -- Reps. Gagnon, Gambrell,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THE ABBEVILLE HIGH SCHOOL VARSITY FOOTBALL TEAM, COACHES, AND SCHOOL OFFICIALS FOR AN OUTSTANDING SEASON AND TO CONGRATULATE THEM FOR WINNING THE 2015 CLASS AA DIVISION II STATE CHAMPIONSHIP TITLE.</w:t>
      </w:r>
    </w:p>
    <w:p w:rsidR="00211CE0" w:rsidRDefault="00211CE0" w:rsidP="00211CE0">
      <w:bookmarkStart w:id="103" w:name="include_clip_end_112"/>
      <w:bookmarkEnd w:id="103"/>
    </w:p>
    <w:p w:rsidR="00FF17D9" w:rsidRDefault="00211CE0" w:rsidP="00211CE0">
      <w:r>
        <w:t>The Resolution was adopted.</w:t>
      </w:r>
    </w:p>
    <w:p w:rsidR="00FF17D9" w:rsidRDefault="00FF17D9" w:rsidP="00211CE0"/>
    <w:p w:rsidR="00FF17D9" w:rsidRDefault="00FF17D9">
      <w:pPr>
        <w:ind w:firstLine="0"/>
        <w:jc w:val="left"/>
        <w:rPr>
          <w:b/>
        </w:rPr>
      </w:pPr>
    </w:p>
    <w:p w:rsidR="00FF17D9" w:rsidRDefault="00FF17D9" w:rsidP="00211CE0">
      <w:pPr>
        <w:keepNext/>
        <w:jc w:val="center"/>
        <w:rPr>
          <w:b/>
        </w:rPr>
      </w:pPr>
    </w:p>
    <w:p w:rsidR="00FF17D9" w:rsidRDefault="00FF17D9" w:rsidP="00211CE0">
      <w:pPr>
        <w:keepNext/>
        <w:jc w:val="center"/>
        <w:rPr>
          <w:b/>
        </w:rPr>
      </w:pPr>
    </w:p>
    <w:p w:rsidR="00FF17D9" w:rsidRPr="00FF17D9" w:rsidRDefault="00FF17D9" w:rsidP="00FF17D9">
      <w:pPr>
        <w:jc w:val="right"/>
        <w:rPr>
          <w:b/>
        </w:rPr>
      </w:pPr>
      <w:r w:rsidRPr="00FF17D9">
        <w:rPr>
          <w:b/>
        </w:rPr>
        <w:t>Printed Page 43 . . . . . Tuesday, January 12, 2016</w:t>
      </w:r>
    </w:p>
    <w:p w:rsidR="00FF17D9" w:rsidRDefault="00FF17D9">
      <w:pPr>
        <w:ind w:firstLine="0"/>
        <w:jc w:val="left"/>
        <w:rPr>
          <w:b/>
        </w:rPr>
      </w:pPr>
    </w:p>
    <w:p w:rsidR="00211CE0" w:rsidRDefault="00211CE0" w:rsidP="00211CE0">
      <w:pPr>
        <w:keepNext/>
        <w:jc w:val="center"/>
        <w:rPr>
          <w:b/>
        </w:rPr>
      </w:pPr>
      <w:r w:rsidRPr="00211CE0">
        <w:rPr>
          <w:b/>
        </w:rPr>
        <w:t>HOUSE RESOLUTION</w:t>
      </w:r>
    </w:p>
    <w:p w:rsidR="00211CE0" w:rsidRDefault="00211CE0" w:rsidP="00211CE0">
      <w:pPr>
        <w:keepNext/>
      </w:pPr>
      <w:r>
        <w:t>The following was introduced:</w:t>
      </w:r>
    </w:p>
    <w:p w:rsidR="00211CE0" w:rsidRDefault="00211CE0" w:rsidP="00211CE0">
      <w:pPr>
        <w:keepNext/>
      </w:pPr>
      <w:bookmarkStart w:id="104" w:name="include_clip_start_115"/>
      <w:bookmarkEnd w:id="104"/>
    </w:p>
    <w:p w:rsidR="00211CE0" w:rsidRDefault="00211CE0" w:rsidP="00211CE0">
      <w:r>
        <w:t xml:space="preserve">H. 4605 -- Reps. Gagnon and Gambrell: A HOUSE RESOLUTION TO EXTEND THE PRIVILEGE OF THE FLOOR OF THE SOUTH CAROLINA HOUSE OF REPRESENTATIVES TO THE ABBEVILLE HIGH SCHOOL VARSITY FOOTBALL TEAM OF ABBEVILLE COUNTY WITH THE TEAM COACHES AND SCHOOL OFFICIALS, AT A DATE AND TIME TO BE DETERMINED BY THE SPEAKER, FOR THE PURPOSE OF BEING RECOGNIZED AND COMMENDED FOR CAPTURING THE 2015 SOUTH CAROLINA CLASS AA </w:t>
      </w:r>
      <w:r w:rsidR="00F43C95">
        <w:t xml:space="preserve">DIVISION II </w:t>
      </w:r>
      <w:r>
        <w:t>STATE CHAMPIONSHIP TITLE.</w:t>
      </w:r>
    </w:p>
    <w:p w:rsidR="006F7444" w:rsidRDefault="006F7444" w:rsidP="0021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11CE0" w:rsidRDefault="00211CE0" w:rsidP="0021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211CE0" w:rsidRDefault="00211CE0" w:rsidP="0021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11CE0" w:rsidRDefault="00211CE0" w:rsidP="0021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sidRPr="00211CE0">
        <w:rPr>
          <w:color w:val="000000"/>
          <w:u w:color="000000"/>
        </w:rPr>
        <w:t>Abbeville High School varsity football</w:t>
      </w:r>
      <w:r>
        <w:t xml:space="preserve"> team of Abbeville County with the team coaches and school officials, at a date and time to be determined by the Speaker, for the purpose of being recognized and commended for capturing the 2015 South Carolina Class AA </w:t>
      </w:r>
      <w:r w:rsidR="00F43C95">
        <w:t xml:space="preserve">Division II </w:t>
      </w:r>
      <w:r>
        <w:t>State Championship title.</w:t>
      </w:r>
    </w:p>
    <w:p w:rsidR="00211CE0" w:rsidRDefault="00211CE0" w:rsidP="0021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11CE0" w:rsidRDefault="00211CE0" w:rsidP="00211CE0">
      <w:r>
        <w:t>The Resolution was adopted.</w:t>
      </w:r>
    </w:p>
    <w:p w:rsidR="00211CE0" w:rsidRDefault="00211CE0" w:rsidP="00211CE0"/>
    <w:p w:rsidR="00211CE0" w:rsidRDefault="00211CE0" w:rsidP="00211CE0">
      <w:pPr>
        <w:keepNext/>
        <w:jc w:val="center"/>
        <w:rPr>
          <w:b/>
        </w:rPr>
      </w:pPr>
      <w:r w:rsidRPr="00211CE0">
        <w:rPr>
          <w:b/>
        </w:rPr>
        <w:t>HOUSE RESOLUTION</w:t>
      </w:r>
    </w:p>
    <w:p w:rsidR="00211CE0" w:rsidRDefault="00211CE0" w:rsidP="00211CE0">
      <w:pPr>
        <w:keepNext/>
      </w:pPr>
      <w:r>
        <w:t>The following was introduced:</w:t>
      </w:r>
    </w:p>
    <w:p w:rsidR="00211CE0" w:rsidRDefault="00211CE0" w:rsidP="00211CE0">
      <w:pPr>
        <w:keepNext/>
      </w:pPr>
      <w:bookmarkStart w:id="105" w:name="include_clip_start_118"/>
      <w:bookmarkEnd w:id="105"/>
    </w:p>
    <w:p w:rsidR="00211CE0" w:rsidRDefault="00211CE0" w:rsidP="00211CE0">
      <w:r>
        <w:t>H. 4606 -- Reps. Pope, Simrill, Norman and King: A HOUSE RESOLUTION TO RECOGNIZE AND CONGRATULATE THE SOUTH POINTE HIGH SCHOOL FOOTBALL TEAM AND ITS FINE COACHES ON THEIR IMPRESSIVE WIN OF THE 2015 CLASS AAA STATE CHAMPIONSHIP TITLE.</w:t>
      </w:r>
    </w:p>
    <w:p w:rsidR="00211CE0" w:rsidRDefault="00211CE0" w:rsidP="00211CE0">
      <w:bookmarkStart w:id="106" w:name="include_clip_end_118"/>
      <w:bookmarkEnd w:id="106"/>
    </w:p>
    <w:p w:rsidR="00211CE0" w:rsidRDefault="00211CE0" w:rsidP="00211CE0">
      <w:r>
        <w:t>The Resolution was adopted.</w:t>
      </w:r>
    </w:p>
    <w:p w:rsidR="00211CE0" w:rsidRDefault="00211CE0" w:rsidP="00211CE0"/>
    <w:p w:rsidR="00211CE0" w:rsidRDefault="00211CE0" w:rsidP="00211CE0">
      <w:pPr>
        <w:keepNext/>
        <w:jc w:val="center"/>
        <w:rPr>
          <w:b/>
        </w:rPr>
      </w:pPr>
      <w:r w:rsidRPr="00211CE0">
        <w:rPr>
          <w:b/>
        </w:rPr>
        <w:lastRenderedPageBreak/>
        <w:t>HOUSE RESOLUTION</w:t>
      </w:r>
    </w:p>
    <w:p w:rsidR="00211CE0" w:rsidRDefault="00211CE0" w:rsidP="00211CE0">
      <w:pPr>
        <w:keepNext/>
      </w:pPr>
      <w:r>
        <w:t>The following was introduced:</w:t>
      </w:r>
    </w:p>
    <w:p w:rsidR="00211CE0" w:rsidRDefault="00211CE0" w:rsidP="00211CE0">
      <w:pPr>
        <w:keepNext/>
      </w:pPr>
      <w:bookmarkStart w:id="107" w:name="include_clip_start_121"/>
      <w:bookmarkEnd w:id="107"/>
    </w:p>
    <w:p w:rsidR="00FF17D9" w:rsidRDefault="00211CE0" w:rsidP="00211CE0">
      <w:r>
        <w:t xml:space="preserve">H. 4607 -- Reps. Pope, Simrill, Norman and King: A HOUSE RESOLUTION TO RECOGNIZE AND HONOR THE </w:t>
      </w:r>
    </w:p>
    <w:p w:rsidR="00FF17D9" w:rsidRDefault="00FF17D9">
      <w:pPr>
        <w:ind w:firstLine="0"/>
        <w:jc w:val="left"/>
      </w:pPr>
    </w:p>
    <w:p w:rsidR="00FF17D9" w:rsidRDefault="00FF17D9">
      <w:pPr>
        <w:ind w:firstLine="0"/>
        <w:jc w:val="left"/>
      </w:pPr>
    </w:p>
    <w:p w:rsidR="00FF17D9" w:rsidRDefault="00FF17D9">
      <w:pPr>
        <w:ind w:firstLine="0"/>
        <w:jc w:val="left"/>
      </w:pPr>
    </w:p>
    <w:p w:rsidR="00FF17D9" w:rsidRDefault="00FF17D9" w:rsidP="00211CE0"/>
    <w:p w:rsidR="00FF17D9" w:rsidRPr="00FF17D9" w:rsidRDefault="00FF17D9" w:rsidP="00FF17D9">
      <w:pPr>
        <w:jc w:val="right"/>
        <w:rPr>
          <w:b/>
        </w:rPr>
      </w:pPr>
      <w:r w:rsidRPr="00FF17D9">
        <w:rPr>
          <w:b/>
        </w:rPr>
        <w:t>Printed Page 44 . . . . . Tuesday, January 12, 2016</w:t>
      </w:r>
    </w:p>
    <w:p w:rsidR="00FF17D9" w:rsidRDefault="00FF17D9">
      <w:pPr>
        <w:ind w:firstLine="0"/>
        <w:jc w:val="left"/>
      </w:pPr>
    </w:p>
    <w:p w:rsidR="00211CE0" w:rsidRDefault="00211CE0" w:rsidP="00211CE0">
      <w:r>
        <w:t>NORTHWESTERN HIGH SCHOOL VARSITY FOOTBALL TEAM, COACHES, AND SCHOOL OFFICIALS FOR AN OUTSTANDING SEASON AND TO CONGRATULATE THEM FOR WINNING THE 2015 CLASS AAAA DIVISION II STATE CHAMPIONSHIP TITLE.</w:t>
      </w:r>
    </w:p>
    <w:p w:rsidR="00211CE0" w:rsidRDefault="00211CE0" w:rsidP="00211CE0">
      <w:bookmarkStart w:id="108" w:name="include_clip_end_121"/>
      <w:bookmarkEnd w:id="108"/>
    </w:p>
    <w:p w:rsidR="00211CE0" w:rsidRDefault="00211CE0" w:rsidP="00211CE0">
      <w:r>
        <w:t>The Resolution was adopted.</w:t>
      </w:r>
    </w:p>
    <w:p w:rsidR="00D35FF1" w:rsidRDefault="00D35FF1" w:rsidP="00211CE0">
      <w:pPr>
        <w:keepNext/>
        <w:jc w:val="center"/>
        <w:rPr>
          <w:b/>
        </w:rPr>
      </w:pPr>
    </w:p>
    <w:p w:rsidR="00211CE0" w:rsidRDefault="00211CE0" w:rsidP="00211CE0">
      <w:pPr>
        <w:keepNext/>
        <w:jc w:val="center"/>
        <w:rPr>
          <w:b/>
        </w:rPr>
      </w:pPr>
      <w:r w:rsidRPr="00211CE0">
        <w:rPr>
          <w:b/>
        </w:rPr>
        <w:t>HOUSE RESOLUTION</w:t>
      </w:r>
    </w:p>
    <w:p w:rsidR="00211CE0" w:rsidRDefault="00211CE0" w:rsidP="00211CE0">
      <w:pPr>
        <w:keepNext/>
      </w:pPr>
      <w:r>
        <w:t>The following was introduced:</w:t>
      </w:r>
    </w:p>
    <w:p w:rsidR="00211CE0" w:rsidRDefault="00211CE0" w:rsidP="00211CE0">
      <w:pPr>
        <w:keepNext/>
      </w:pPr>
      <w:bookmarkStart w:id="109" w:name="include_clip_start_124"/>
      <w:bookmarkEnd w:id="109"/>
    </w:p>
    <w:p w:rsidR="00211CE0" w:rsidRDefault="00211CE0" w:rsidP="00211CE0">
      <w:r>
        <w:t>H. 4608 -- Reps. Pope, Simrill, Norman and King: A HOUSE RESOLUTION TO EXTEND THE PRIVILEGE OF THE FLOOR OF THE SOUTH CAROLINA HOUSE OF REPRESENTATIVES TO THE NORTHWESTERN HIGH SCHOOL VARSITY FOOTBALL TEAM OF YORK COUNTY WITH THE TEAM COACHES AND SCHOOL OFFICIALS, AT A DATE AND TIME TO BE DETERMINED BY THE SPEAKER, FOR THE PURPOSE OF BEING RECOGNIZED AND COMMENDED FOR CAPTURING THE 2015 SOUTH CAROLINA CLASS AAAA DIVISION II STATE CHAMPIONSHIP TITLE.</w:t>
      </w:r>
    </w:p>
    <w:p w:rsidR="00211CE0" w:rsidRDefault="00211CE0" w:rsidP="00211CE0"/>
    <w:p w:rsidR="00211CE0" w:rsidRDefault="00211CE0" w:rsidP="0021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211CE0" w:rsidRDefault="00211CE0" w:rsidP="0021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11CE0" w:rsidRDefault="00211CE0" w:rsidP="0021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Northwestern High School varsity football team of York County with the team coaches and school officials, at a date and time to be determined by the Speaker, for the purpose of being recognized and commended for capturing the 2015 South Carolina Class AAAA Division II State Championship title.</w:t>
      </w:r>
    </w:p>
    <w:p w:rsidR="00211CE0" w:rsidRDefault="00211CE0" w:rsidP="0021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11CE0" w:rsidRDefault="00211CE0" w:rsidP="00211CE0">
      <w:r>
        <w:t>The Resolution was adopted.</w:t>
      </w:r>
    </w:p>
    <w:p w:rsidR="00211CE0" w:rsidRDefault="00211CE0" w:rsidP="00211CE0"/>
    <w:p w:rsidR="00211CE0" w:rsidRDefault="00211CE0" w:rsidP="00211CE0">
      <w:pPr>
        <w:keepNext/>
        <w:jc w:val="center"/>
        <w:rPr>
          <w:b/>
        </w:rPr>
      </w:pPr>
      <w:r w:rsidRPr="00211CE0">
        <w:rPr>
          <w:b/>
        </w:rPr>
        <w:t>HOUSE RESOLUTION</w:t>
      </w:r>
    </w:p>
    <w:p w:rsidR="00211CE0" w:rsidRDefault="00211CE0" w:rsidP="00211CE0">
      <w:pPr>
        <w:keepNext/>
      </w:pPr>
      <w:r>
        <w:t>The following was introduced:</w:t>
      </w:r>
    </w:p>
    <w:p w:rsidR="00211CE0" w:rsidRDefault="00211CE0" w:rsidP="00211CE0">
      <w:pPr>
        <w:keepNext/>
      </w:pPr>
      <w:bookmarkStart w:id="110" w:name="include_clip_start_127"/>
      <w:bookmarkEnd w:id="110"/>
    </w:p>
    <w:p w:rsidR="00FF17D9" w:rsidRDefault="00211CE0" w:rsidP="00211CE0">
      <w:r>
        <w:t xml:space="preserve">H. 4609 -- Reps. Pope, Simrill, Norman and King: A HOUSE RESOLUTION TO EXTEND THE PRIVILEGE OF THE FLOOR OF </w:t>
      </w:r>
      <w:r>
        <w:lastRenderedPageBreak/>
        <w:t xml:space="preserve">THE SOUTH CAROLINA HOUSE OF REPRESENTATIVES TO THE SOUTH POINTE HIGH SCHOOL FOOTBALL TEAM, COACHES, AND SCHOOL OFFICIALS, AT A DATE AND TIME TO BE DETERMINED BY THE SPEAKER, FOR THE PURPOSE OF </w:t>
      </w:r>
    </w:p>
    <w:p w:rsidR="00FF17D9" w:rsidRDefault="00FF17D9">
      <w:pPr>
        <w:ind w:firstLine="0"/>
        <w:jc w:val="left"/>
      </w:pPr>
    </w:p>
    <w:p w:rsidR="00FF17D9" w:rsidRDefault="00FF17D9" w:rsidP="00211CE0"/>
    <w:p w:rsidR="00FF17D9" w:rsidRDefault="00FF17D9" w:rsidP="00211CE0"/>
    <w:p w:rsidR="00FF17D9" w:rsidRPr="00FF17D9" w:rsidRDefault="00FF17D9" w:rsidP="00FF17D9">
      <w:pPr>
        <w:jc w:val="right"/>
        <w:rPr>
          <w:b/>
        </w:rPr>
      </w:pPr>
      <w:r w:rsidRPr="00FF17D9">
        <w:rPr>
          <w:b/>
        </w:rPr>
        <w:t>Printed Page 45 . . . . . Tuesday, January 12, 2016</w:t>
      </w:r>
    </w:p>
    <w:p w:rsidR="00FF17D9" w:rsidRDefault="00FF17D9">
      <w:pPr>
        <w:ind w:firstLine="0"/>
        <w:jc w:val="left"/>
      </w:pPr>
    </w:p>
    <w:p w:rsidR="00211CE0" w:rsidRDefault="00211CE0" w:rsidP="00211CE0">
      <w:r>
        <w:t>BEING RECOGNIZED AND COMMENDED FOR WINNING THE 2015 CLASS AAA STATE CHAMPIONSHIP TITLE.</w:t>
      </w:r>
    </w:p>
    <w:p w:rsidR="006F7444" w:rsidRDefault="006F7444" w:rsidP="0021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11CE0" w:rsidRDefault="00211CE0" w:rsidP="0021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211CE0" w:rsidRDefault="00211CE0" w:rsidP="0021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11CE0" w:rsidRDefault="00211CE0" w:rsidP="0021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211CE0">
        <w:rPr>
          <w:color w:val="000000"/>
          <w:u w:color="000000"/>
        </w:rPr>
        <w:t xml:space="preserve">the privilege of the floor of the South Carolina House of Representatives be extended to the </w:t>
      </w:r>
      <w:r>
        <w:t>South Pointe High School football team</w:t>
      </w:r>
      <w:r w:rsidRPr="00211CE0">
        <w:rPr>
          <w:color w:val="000000"/>
          <w:u w:color="000000"/>
        </w:rPr>
        <w:t xml:space="preserve">, coaches, and school officials, at a date and time to be determined by the Speaker, for the purpose of being recognized and commended for winning the </w:t>
      </w:r>
      <w:r>
        <w:t>2015 Class AAA State Championship title</w:t>
      </w:r>
      <w:r w:rsidRPr="00211CE0">
        <w:rPr>
          <w:color w:val="000000"/>
          <w:u w:color="000000"/>
        </w:rPr>
        <w:t>.</w:t>
      </w:r>
    </w:p>
    <w:p w:rsidR="00211CE0" w:rsidRDefault="00211CE0" w:rsidP="0021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11CE0" w:rsidRDefault="00211CE0" w:rsidP="00211CE0">
      <w:r>
        <w:t>The Resolution was adopted.</w:t>
      </w:r>
    </w:p>
    <w:p w:rsidR="00211CE0" w:rsidRDefault="00211CE0" w:rsidP="00211CE0"/>
    <w:p w:rsidR="00211CE0" w:rsidRDefault="00211CE0" w:rsidP="00211CE0">
      <w:pPr>
        <w:keepNext/>
        <w:jc w:val="center"/>
        <w:rPr>
          <w:b/>
        </w:rPr>
      </w:pPr>
      <w:r w:rsidRPr="00211CE0">
        <w:rPr>
          <w:b/>
        </w:rPr>
        <w:t>HOUSE RESOLUTION</w:t>
      </w:r>
    </w:p>
    <w:p w:rsidR="00211CE0" w:rsidRDefault="00211CE0" w:rsidP="00211CE0">
      <w:pPr>
        <w:keepNext/>
      </w:pPr>
      <w:r>
        <w:t>The following was introduced:</w:t>
      </w:r>
    </w:p>
    <w:p w:rsidR="00211CE0" w:rsidRDefault="00211CE0" w:rsidP="00211CE0">
      <w:pPr>
        <w:keepNext/>
      </w:pPr>
      <w:bookmarkStart w:id="111" w:name="include_clip_start_130"/>
      <w:bookmarkEnd w:id="111"/>
    </w:p>
    <w:p w:rsidR="00211CE0" w:rsidRDefault="00211CE0" w:rsidP="00211CE0">
      <w:r>
        <w:t xml:space="preserve">H. 4610 -- Reps. Bingham, Alexander, Allison, Anderson, Anthony, Atwater, Bales, Ballentine, Bamberg, Bannister, Bedingfield, Bernstein,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DECLARE TUESDAY, MARCH 22, 2016, AS SOUTH CAROLINA PROFESSIONAL LAND SURVEYORS DAY THROUGHOUT THE STATE AND TO ENCOURAGE ALL SOUTH CAROLINIANS TO </w:t>
      </w:r>
      <w:r>
        <w:lastRenderedPageBreak/>
        <w:t>RECOGNIZE THE MANY CONTRIBUTIONS MADE BY LAND SURVEYORS TO OUR COMMUNITIES.</w:t>
      </w:r>
    </w:p>
    <w:p w:rsidR="00211CE0" w:rsidRDefault="00211CE0" w:rsidP="00211CE0">
      <w:bookmarkStart w:id="112" w:name="include_clip_end_130"/>
      <w:bookmarkEnd w:id="112"/>
    </w:p>
    <w:p w:rsidR="00211CE0" w:rsidRDefault="00211CE0" w:rsidP="00211CE0">
      <w:r>
        <w:t>The Resolution was adopted.</w:t>
      </w:r>
    </w:p>
    <w:p w:rsidR="00FF17D9" w:rsidRDefault="00FF17D9">
      <w:pPr>
        <w:ind w:firstLine="0"/>
        <w:jc w:val="left"/>
        <w:rPr>
          <w:b/>
        </w:rPr>
      </w:pPr>
    </w:p>
    <w:p w:rsidR="00FF17D9" w:rsidRDefault="00FF17D9">
      <w:pPr>
        <w:ind w:firstLine="0"/>
        <w:jc w:val="left"/>
        <w:rPr>
          <w:b/>
        </w:rPr>
      </w:pPr>
    </w:p>
    <w:p w:rsidR="00FF17D9" w:rsidRDefault="00FF17D9">
      <w:pPr>
        <w:ind w:firstLine="0"/>
        <w:jc w:val="left"/>
        <w:rPr>
          <w:b/>
        </w:rPr>
      </w:pPr>
    </w:p>
    <w:p w:rsidR="00FF17D9" w:rsidRDefault="00FF17D9" w:rsidP="00211CE0">
      <w:pPr>
        <w:keepNext/>
        <w:jc w:val="center"/>
        <w:rPr>
          <w:b/>
        </w:rPr>
      </w:pPr>
    </w:p>
    <w:p w:rsidR="00FF17D9" w:rsidRPr="00FF17D9" w:rsidRDefault="00FF17D9" w:rsidP="00FF17D9">
      <w:pPr>
        <w:jc w:val="right"/>
        <w:rPr>
          <w:b/>
        </w:rPr>
      </w:pPr>
      <w:r w:rsidRPr="00FF17D9">
        <w:rPr>
          <w:b/>
        </w:rPr>
        <w:t>Printed Page 46 . . . . . Tuesday, January 12, 2016</w:t>
      </w:r>
    </w:p>
    <w:p w:rsidR="00FF17D9" w:rsidRDefault="00FF17D9">
      <w:pPr>
        <w:ind w:firstLine="0"/>
        <w:jc w:val="left"/>
        <w:rPr>
          <w:b/>
        </w:rPr>
      </w:pPr>
    </w:p>
    <w:p w:rsidR="00211CE0" w:rsidRDefault="00211CE0" w:rsidP="00211CE0">
      <w:pPr>
        <w:keepNext/>
        <w:jc w:val="center"/>
        <w:rPr>
          <w:b/>
        </w:rPr>
      </w:pPr>
      <w:r w:rsidRPr="00211CE0">
        <w:rPr>
          <w:b/>
        </w:rPr>
        <w:t>HOUSE RESOLUTION</w:t>
      </w:r>
    </w:p>
    <w:p w:rsidR="00211CE0" w:rsidRDefault="00211CE0" w:rsidP="00211CE0">
      <w:pPr>
        <w:keepNext/>
      </w:pPr>
      <w:r>
        <w:t>The following was introduced:</w:t>
      </w:r>
    </w:p>
    <w:p w:rsidR="00211CE0" w:rsidRDefault="00211CE0" w:rsidP="00211CE0">
      <w:pPr>
        <w:keepNext/>
      </w:pPr>
      <w:bookmarkStart w:id="113" w:name="include_clip_start_133"/>
      <w:bookmarkEnd w:id="113"/>
    </w:p>
    <w:p w:rsidR="00211CE0" w:rsidRDefault="00211CE0" w:rsidP="00211CE0">
      <w:r>
        <w:t>H. 4611 -- Reps. Bingham, Alexander, Allison, Anderson, Anthony, Atwater, Bales, Ballentine, Bamberg, Bannister, Bedingfield, Bernstein,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COMMEND THE PROFESSIONAL ENGINEERS WHO LIVE AND WORK IN THE GREAT STATE OF SOUTH CAROLINA, TO ENCOURAGE ALL SOUTH CAROLINIANS TO HONOR OUR ENGINEERS FOR THEIR MANY CONTRIBUTIONS TO THE PALMETTO STATE'S QUALITY OF LIFE, AND TO DECLARE WEDNESDAY, FEBRUARY 24, 2016, AS SOUTH CAROLINA PROFESSIONAL ENGINEERS DAY.</w:t>
      </w:r>
    </w:p>
    <w:p w:rsidR="00211CE0" w:rsidRDefault="00211CE0" w:rsidP="00211CE0">
      <w:bookmarkStart w:id="114" w:name="include_clip_end_133"/>
      <w:bookmarkEnd w:id="114"/>
    </w:p>
    <w:p w:rsidR="00211CE0" w:rsidRDefault="00211CE0" w:rsidP="00211CE0">
      <w:r>
        <w:t>The Resolution was adopted.</w:t>
      </w:r>
    </w:p>
    <w:p w:rsidR="00211CE0" w:rsidRDefault="00211CE0" w:rsidP="00211CE0"/>
    <w:p w:rsidR="00211CE0" w:rsidRDefault="00211CE0" w:rsidP="00211CE0">
      <w:pPr>
        <w:keepNext/>
        <w:jc w:val="center"/>
        <w:rPr>
          <w:b/>
        </w:rPr>
      </w:pPr>
      <w:r w:rsidRPr="00211CE0">
        <w:rPr>
          <w:b/>
        </w:rPr>
        <w:t>HOUSE RESOLUTION</w:t>
      </w:r>
    </w:p>
    <w:p w:rsidR="00211CE0" w:rsidRDefault="00211CE0" w:rsidP="00211CE0">
      <w:pPr>
        <w:keepNext/>
      </w:pPr>
      <w:r>
        <w:t>The following was introduced:</w:t>
      </w:r>
    </w:p>
    <w:p w:rsidR="00211CE0" w:rsidRDefault="00211CE0" w:rsidP="00211CE0">
      <w:pPr>
        <w:keepNext/>
      </w:pPr>
      <w:bookmarkStart w:id="115" w:name="include_clip_start_136"/>
      <w:bookmarkEnd w:id="115"/>
    </w:p>
    <w:p w:rsidR="00FF17D9" w:rsidRDefault="00211CE0" w:rsidP="00211CE0">
      <w:r>
        <w:t xml:space="preserve">H. 4612 -- Reps. Bingham, Alexander, Allison, Anderson, Anthony, Atwater, Bales, Ballentine, Bamberg, Bannister, Bedingfield, Bernstein, Bowers, Bradley, Brannon, G. A. Brown, R. L. Brown, Burns, Chumley, Clary, Clemmons, Clyburn, Cobb-Hunter, Cole, Collins, </w:t>
      </w:r>
      <w:r>
        <w:lastRenderedPageBreak/>
        <w:t xml:space="preserve">Corley, H. A. Crawford, Crosby, Daning, Delleney, Dillard, Douglas, Duckworth, Erickson, Felder, Finlay, Forrester, Fry, Funderburk, Gagnon, Gambrell, George, Gilliard, Goldfinch, Govan, Hamilton, </w:t>
      </w:r>
    </w:p>
    <w:p w:rsidR="00FF17D9" w:rsidRDefault="00FF17D9">
      <w:pPr>
        <w:ind w:firstLine="0"/>
        <w:jc w:val="left"/>
      </w:pPr>
    </w:p>
    <w:p w:rsidR="00FF17D9" w:rsidRDefault="00FF17D9" w:rsidP="00211CE0"/>
    <w:p w:rsidR="00FF17D9" w:rsidRDefault="00FF17D9" w:rsidP="00211CE0"/>
    <w:p w:rsidR="00FF17D9" w:rsidRPr="00FF17D9" w:rsidRDefault="00FF17D9" w:rsidP="00FF17D9">
      <w:pPr>
        <w:jc w:val="right"/>
        <w:rPr>
          <w:b/>
        </w:rPr>
      </w:pPr>
      <w:r w:rsidRPr="00FF17D9">
        <w:rPr>
          <w:b/>
        </w:rPr>
        <w:t>Printed Page 47 . . . . . Tuesday, January 12, 2016</w:t>
      </w:r>
    </w:p>
    <w:p w:rsidR="00FF17D9" w:rsidRDefault="00FF17D9">
      <w:pPr>
        <w:ind w:firstLine="0"/>
        <w:jc w:val="left"/>
      </w:pPr>
    </w:p>
    <w:p w:rsidR="00211CE0" w:rsidRDefault="00211CE0" w:rsidP="00211CE0">
      <w:r>
        <w:t>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MR. CHARLES M. "CHARLIE" COMPTON, DIRECTOR OF PLANNING AND GIS FOR LEXINGTON COUNTY, UPON THE OCCASION OF HIS RETIREMENT, TO EXTEND DEEP APPRECIATION FOR HIS FORTY YEARS OF SERVICE, AND TO OFFER BEST WISHES FOR A SATISFYING AND REWARDING RETIREMENT.</w:t>
      </w:r>
    </w:p>
    <w:p w:rsidR="00211CE0" w:rsidRDefault="00211CE0" w:rsidP="00211CE0">
      <w:bookmarkStart w:id="116" w:name="include_clip_end_136"/>
      <w:bookmarkEnd w:id="116"/>
    </w:p>
    <w:p w:rsidR="00211CE0" w:rsidRDefault="00211CE0" w:rsidP="00211CE0">
      <w:r>
        <w:t>The Resolution was adopted.</w:t>
      </w:r>
    </w:p>
    <w:p w:rsidR="00211CE0" w:rsidRDefault="00211CE0" w:rsidP="00211CE0"/>
    <w:p w:rsidR="00211CE0" w:rsidRDefault="00211CE0" w:rsidP="00211CE0">
      <w:pPr>
        <w:keepNext/>
        <w:jc w:val="center"/>
        <w:rPr>
          <w:b/>
        </w:rPr>
      </w:pPr>
      <w:r w:rsidRPr="00211CE0">
        <w:rPr>
          <w:b/>
        </w:rPr>
        <w:t>HOUSE RESOLUTION</w:t>
      </w:r>
    </w:p>
    <w:p w:rsidR="00211CE0" w:rsidRDefault="00211CE0" w:rsidP="00211CE0">
      <w:pPr>
        <w:keepNext/>
      </w:pPr>
      <w:r>
        <w:t>The following was introduced:</w:t>
      </w:r>
    </w:p>
    <w:p w:rsidR="00211CE0" w:rsidRDefault="00211CE0" w:rsidP="00211CE0">
      <w:pPr>
        <w:keepNext/>
      </w:pPr>
      <w:bookmarkStart w:id="117" w:name="include_clip_start_139"/>
      <w:bookmarkEnd w:id="117"/>
    </w:p>
    <w:p w:rsidR="00211CE0" w:rsidRDefault="00211CE0" w:rsidP="00211CE0">
      <w:r>
        <w:t>H. 4613 -- Reps. Pope and Norman: A HOUSE RESOLUTION TO RECOGNIZE AND SALUTE THE RIVER HILLS/LAKE WYLIE LIONS CLUB FOR ITS FINE RECORD OF SERVICE TO THE COMMUNITY AND TO CONGRATULATE THE CLUB AT THE CELEBRATION OF ITS FORTIETH ANNIVERSARY.</w:t>
      </w:r>
    </w:p>
    <w:p w:rsidR="00211CE0" w:rsidRDefault="00211CE0" w:rsidP="00211CE0">
      <w:bookmarkStart w:id="118" w:name="include_clip_end_139"/>
      <w:bookmarkEnd w:id="118"/>
    </w:p>
    <w:p w:rsidR="00211CE0" w:rsidRDefault="00211CE0" w:rsidP="00211CE0">
      <w:r>
        <w:t>The Resolution was adopted.</w:t>
      </w:r>
    </w:p>
    <w:p w:rsidR="00211CE0" w:rsidRDefault="00211CE0" w:rsidP="00211CE0"/>
    <w:p w:rsidR="00211CE0" w:rsidRDefault="00211CE0" w:rsidP="00211CE0">
      <w:pPr>
        <w:keepNext/>
        <w:jc w:val="center"/>
        <w:rPr>
          <w:b/>
        </w:rPr>
      </w:pPr>
      <w:r w:rsidRPr="00211CE0">
        <w:rPr>
          <w:b/>
        </w:rPr>
        <w:t>CONCURRENT RESOLUTION</w:t>
      </w:r>
    </w:p>
    <w:p w:rsidR="00211CE0" w:rsidRDefault="00211CE0" w:rsidP="00211CE0">
      <w:pPr>
        <w:keepNext/>
      </w:pPr>
      <w:r>
        <w:t>The following was introduced:</w:t>
      </w:r>
    </w:p>
    <w:p w:rsidR="00211CE0" w:rsidRDefault="00211CE0" w:rsidP="00211CE0">
      <w:pPr>
        <w:keepNext/>
      </w:pPr>
      <w:bookmarkStart w:id="119" w:name="include_clip_start_142"/>
      <w:bookmarkEnd w:id="119"/>
    </w:p>
    <w:p w:rsidR="004C574C" w:rsidRDefault="00211CE0">
      <w:pPr>
        <w:ind w:firstLine="0"/>
        <w:jc w:val="left"/>
      </w:pPr>
      <w:r>
        <w:t xml:space="preserve">H. 4614 -- Rep. Allison: A CONCURRENT RESOLUTION TO RECOGNIZE AND HONOR LIEUTENANT JAMES NELSON, DIRECTOR OF SPARTANBURG COUNTY ENVIRONMENTAL </w:t>
      </w:r>
      <w:r>
        <w:lastRenderedPageBreak/>
        <w:t>ENFORCEMENT, AND TO CONGRATULATE HIM ON WINNING</w:t>
      </w:r>
      <w:r w:rsidR="00FF17D9">
        <w:t xml:space="preserve"> </w:t>
      </w:r>
    </w:p>
    <w:p w:rsidR="00FF17D9" w:rsidRDefault="00FF17D9">
      <w:pPr>
        <w:ind w:firstLine="0"/>
        <w:jc w:val="left"/>
      </w:pPr>
    </w:p>
    <w:p w:rsidR="00FF17D9" w:rsidRDefault="00FF17D9">
      <w:pPr>
        <w:ind w:firstLine="0"/>
        <w:jc w:val="left"/>
      </w:pPr>
    </w:p>
    <w:p w:rsidR="00FF17D9" w:rsidRDefault="00FF17D9">
      <w:pPr>
        <w:ind w:firstLine="0"/>
        <w:jc w:val="left"/>
      </w:pPr>
    </w:p>
    <w:p w:rsidR="00FF17D9" w:rsidRDefault="00FF17D9" w:rsidP="004C574C">
      <w:pPr>
        <w:ind w:firstLine="0"/>
      </w:pPr>
    </w:p>
    <w:p w:rsidR="00FF17D9" w:rsidRPr="00FF17D9" w:rsidRDefault="00FF17D9" w:rsidP="00FF17D9">
      <w:pPr>
        <w:jc w:val="right"/>
        <w:rPr>
          <w:b/>
        </w:rPr>
      </w:pPr>
      <w:r w:rsidRPr="00FF17D9">
        <w:rPr>
          <w:b/>
        </w:rPr>
        <w:t>Printed Page 48 . . . . . Tuesday, January 12, 2016</w:t>
      </w:r>
    </w:p>
    <w:p w:rsidR="00FF17D9" w:rsidRDefault="00FF17D9">
      <w:pPr>
        <w:ind w:firstLine="0"/>
        <w:jc w:val="left"/>
      </w:pPr>
    </w:p>
    <w:p w:rsidR="00211CE0" w:rsidRDefault="00211CE0" w:rsidP="004C574C">
      <w:pPr>
        <w:ind w:firstLine="0"/>
      </w:pPr>
      <w:r>
        <w:t>THE NATIONAL KEEP AMERICA BEAUTIFUL LAW ENFORCEMENT AWARD.</w:t>
      </w:r>
    </w:p>
    <w:p w:rsidR="00211CE0" w:rsidRDefault="00211CE0" w:rsidP="00211CE0">
      <w:bookmarkStart w:id="120" w:name="include_clip_end_142"/>
      <w:bookmarkEnd w:id="120"/>
    </w:p>
    <w:p w:rsidR="00211CE0" w:rsidRDefault="00211CE0" w:rsidP="00211CE0">
      <w:r>
        <w:t>The Concurrent Resolution was agreed to and ordered sent to the Senate.</w:t>
      </w:r>
    </w:p>
    <w:p w:rsidR="00211CE0" w:rsidRDefault="00211CE0" w:rsidP="00211CE0"/>
    <w:p w:rsidR="00211CE0" w:rsidRDefault="00211CE0" w:rsidP="00211CE0">
      <w:pPr>
        <w:keepNext/>
        <w:jc w:val="center"/>
        <w:rPr>
          <w:b/>
        </w:rPr>
      </w:pPr>
      <w:r w:rsidRPr="00211CE0">
        <w:rPr>
          <w:b/>
        </w:rPr>
        <w:t>CONCURRENT RESOLUTION</w:t>
      </w:r>
    </w:p>
    <w:p w:rsidR="00211CE0" w:rsidRDefault="00211CE0" w:rsidP="00211CE0">
      <w:pPr>
        <w:keepNext/>
      </w:pPr>
      <w:r>
        <w:t>The following was introduced:</w:t>
      </w:r>
    </w:p>
    <w:p w:rsidR="00211CE0" w:rsidRDefault="00211CE0" w:rsidP="00211CE0">
      <w:pPr>
        <w:keepNext/>
      </w:pPr>
      <w:bookmarkStart w:id="121" w:name="include_clip_start_145"/>
      <w:bookmarkEnd w:id="121"/>
    </w:p>
    <w:p w:rsidR="00211CE0" w:rsidRDefault="00211CE0" w:rsidP="00211CE0">
      <w:r>
        <w:t>H. 4615 -- Reps. Duckworth, Clemmons, Tinkler, Alexander, Allison, Anderson, Anthony, Atwater, Bales, Ballentine, Bamberg, Bannister, Bedingfield, Bernstein, Bingham, Bowers, Bradley, Brannon, G. A. Brown, R. L. Brown, Burns, Chumley, Clary, Clyburn, Cobb-Hunter, Cole, Collins, Corley, H. A. Crawford, Crosby, Daning, Delleney, Dillard, Douglas,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Toole, Weeks, Wells, Whipper, White, Whitmire, Williams, Willis and Yow: A CONCURRENT RESOLUTION TO CELEBRATE THE LIFE AND ACHIEVEMENTS OF LOUTREL W. BRIGGS (1893-1977), RENOWNED AMERICAN LANDSCAPE ARCHITECT, BELOVED CREATOR OF NUMEROUS CHARLESTON GARDENS, AND PRESERVER OF CHARLESTON'S HISTORIC GARDENING LEGACY.</w:t>
      </w:r>
    </w:p>
    <w:p w:rsidR="00211CE0" w:rsidRDefault="00211CE0" w:rsidP="00211CE0">
      <w:bookmarkStart w:id="122" w:name="include_clip_end_145"/>
      <w:bookmarkEnd w:id="122"/>
    </w:p>
    <w:p w:rsidR="00211CE0" w:rsidRDefault="00211CE0" w:rsidP="00211CE0">
      <w:r>
        <w:t>The Concurrent Resolution was agreed to and ordered sent to the Senate.</w:t>
      </w:r>
    </w:p>
    <w:p w:rsidR="00211CE0" w:rsidRDefault="00211CE0" w:rsidP="00211CE0"/>
    <w:p w:rsidR="00211CE0" w:rsidRDefault="00211CE0" w:rsidP="00211CE0">
      <w:pPr>
        <w:keepNext/>
        <w:jc w:val="center"/>
        <w:rPr>
          <w:b/>
        </w:rPr>
      </w:pPr>
      <w:r w:rsidRPr="00211CE0">
        <w:rPr>
          <w:b/>
        </w:rPr>
        <w:lastRenderedPageBreak/>
        <w:t>CONCURRENT RESOLUTION</w:t>
      </w:r>
    </w:p>
    <w:p w:rsidR="00211CE0" w:rsidRDefault="00211CE0" w:rsidP="00211CE0">
      <w:pPr>
        <w:keepNext/>
      </w:pPr>
      <w:r>
        <w:t>The following was introduced:</w:t>
      </w:r>
    </w:p>
    <w:p w:rsidR="00211CE0" w:rsidRDefault="00211CE0" w:rsidP="00211CE0">
      <w:pPr>
        <w:keepNext/>
      </w:pPr>
      <w:bookmarkStart w:id="123" w:name="include_clip_start_148"/>
      <w:bookmarkEnd w:id="123"/>
    </w:p>
    <w:p w:rsidR="00FF17D9" w:rsidRDefault="00211CE0" w:rsidP="00211CE0">
      <w:r>
        <w:t xml:space="preserve">H. 4616 -- Reps. Limehouse, Alexander, Allison, Anderson, Anthony, Atwater, Bales, Ballentine, Bamberg, Bannister, Bedingfield, Bernstein, </w:t>
      </w:r>
    </w:p>
    <w:p w:rsidR="00FF17D9" w:rsidRDefault="00FF17D9">
      <w:pPr>
        <w:ind w:firstLine="0"/>
        <w:jc w:val="left"/>
      </w:pPr>
    </w:p>
    <w:p w:rsidR="00FF17D9" w:rsidRDefault="00FF17D9" w:rsidP="00211CE0"/>
    <w:p w:rsidR="00FF17D9" w:rsidRDefault="00FF17D9" w:rsidP="00211CE0"/>
    <w:p w:rsidR="00FF17D9" w:rsidRPr="00FF17D9" w:rsidRDefault="00FF17D9" w:rsidP="00FF17D9">
      <w:pPr>
        <w:jc w:val="right"/>
        <w:rPr>
          <w:b/>
        </w:rPr>
      </w:pPr>
      <w:r w:rsidRPr="00FF17D9">
        <w:rPr>
          <w:b/>
        </w:rPr>
        <w:t>Printed Page 49 . . . . . Tuesday, January 12, 2016</w:t>
      </w:r>
    </w:p>
    <w:p w:rsidR="00FF17D9" w:rsidRDefault="00FF17D9">
      <w:pPr>
        <w:ind w:firstLine="0"/>
        <w:jc w:val="left"/>
      </w:pPr>
    </w:p>
    <w:p w:rsidR="00211CE0" w:rsidRDefault="00211CE0" w:rsidP="00211CE0">
      <w:r>
        <w:t>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CONGRATULATE THE COLLEGE OF CHARLESTON SAILING TEAM AND ITS COACHES ON A STELLAR SEASON AND TO CELEBRATE THEIR WIN OF THE 2015 ICSA MATCH RACING NATIONALS.</w:t>
      </w:r>
    </w:p>
    <w:p w:rsidR="00211CE0" w:rsidRDefault="00211CE0" w:rsidP="00211CE0">
      <w:bookmarkStart w:id="124" w:name="include_clip_end_148"/>
      <w:bookmarkEnd w:id="124"/>
    </w:p>
    <w:p w:rsidR="00211CE0" w:rsidRDefault="00211CE0" w:rsidP="00211CE0">
      <w:r>
        <w:t>The Concurrent Resolution was agreed to and ordered sent to the Senate.</w:t>
      </w:r>
    </w:p>
    <w:p w:rsidR="00211CE0" w:rsidRDefault="00211CE0" w:rsidP="00211CE0"/>
    <w:p w:rsidR="00211CE0" w:rsidRDefault="00211CE0" w:rsidP="00211CE0">
      <w:pPr>
        <w:keepNext/>
        <w:jc w:val="center"/>
        <w:rPr>
          <w:b/>
        </w:rPr>
      </w:pPr>
      <w:r w:rsidRPr="00211CE0">
        <w:rPr>
          <w:b/>
        </w:rPr>
        <w:t>CONCURRENT RESOLUTION</w:t>
      </w:r>
    </w:p>
    <w:p w:rsidR="00211CE0" w:rsidRDefault="00211CE0" w:rsidP="00211CE0">
      <w:pPr>
        <w:keepNext/>
      </w:pPr>
      <w:r>
        <w:t>The following was introduced:</w:t>
      </w:r>
    </w:p>
    <w:p w:rsidR="00211CE0" w:rsidRDefault="00211CE0" w:rsidP="00211CE0">
      <w:pPr>
        <w:keepNext/>
      </w:pPr>
      <w:bookmarkStart w:id="125" w:name="include_clip_start_151"/>
      <w:bookmarkEnd w:id="125"/>
    </w:p>
    <w:p w:rsidR="00211CE0" w:rsidRDefault="00211CE0" w:rsidP="00211CE0">
      <w:r>
        <w:t>H. 4617 -- Rep. Lucas: A CONCURRENT RESOLUTION INVITING HER EXCELLENCY, NIKKI HALEY, GOVERNOR OF THE STATE OF SOUTH CAROLINA, TO ADDRESS THE GENERAL ASSEMBLY IN JOINT SESSION AT 7:00 P.M. ON WEDNESDAY, JANUARY 20, 2016, IN THE CHAMBER OF THE SOUTH CAROLINA HOUSE OF REPRESENTATIVES.</w:t>
      </w:r>
    </w:p>
    <w:p w:rsidR="00211CE0" w:rsidRDefault="00211CE0" w:rsidP="00211CE0"/>
    <w:p w:rsidR="00211CE0" w:rsidRDefault="00211CE0" w:rsidP="0021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211CE0" w:rsidRDefault="00211CE0" w:rsidP="0021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C574C" w:rsidRDefault="00211CE0">
      <w:pPr>
        <w:ind w:firstLine="0"/>
        <w:jc w:val="left"/>
      </w:pPr>
      <w:r>
        <w:lastRenderedPageBreak/>
        <w:t>That Her Excellency, Nikki Haley, Governor of the State of South Carolina, is invited to address the General Assembly in joint session at</w:t>
      </w:r>
      <w:r w:rsidR="00FF17D9">
        <w:t xml:space="preserve"> </w:t>
      </w:r>
    </w:p>
    <w:p w:rsidR="00FF17D9" w:rsidRDefault="00FF17D9">
      <w:pPr>
        <w:ind w:firstLine="0"/>
        <w:jc w:val="left"/>
      </w:pPr>
    </w:p>
    <w:p w:rsidR="00FF17D9" w:rsidRDefault="00FF17D9">
      <w:pPr>
        <w:ind w:firstLine="0"/>
        <w:jc w:val="left"/>
      </w:pPr>
    </w:p>
    <w:p w:rsidR="00FF17D9" w:rsidRDefault="00FF17D9">
      <w:pPr>
        <w:ind w:firstLine="0"/>
        <w:jc w:val="left"/>
      </w:pPr>
    </w:p>
    <w:p w:rsidR="00FF17D9" w:rsidRDefault="00FF17D9" w:rsidP="004C5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FF17D9" w:rsidRPr="00FF17D9" w:rsidRDefault="00FF17D9" w:rsidP="00FF17D9">
      <w:pPr>
        <w:jc w:val="right"/>
        <w:rPr>
          <w:b/>
        </w:rPr>
      </w:pPr>
      <w:r w:rsidRPr="00FF17D9">
        <w:rPr>
          <w:b/>
        </w:rPr>
        <w:t>Printed Page 50 . . . . . Tuesday, January 12, 2016</w:t>
      </w:r>
    </w:p>
    <w:p w:rsidR="00FF17D9" w:rsidRDefault="00FF17D9">
      <w:pPr>
        <w:ind w:firstLine="0"/>
        <w:jc w:val="left"/>
      </w:pPr>
    </w:p>
    <w:p w:rsidR="00211CE0" w:rsidRDefault="00211CE0" w:rsidP="004C5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t>7:00 p.m. on Wednesday, January 20, 2016, in the chamber of the South Carolina House of Representatives.</w:t>
      </w:r>
    </w:p>
    <w:p w:rsidR="00211CE0" w:rsidRDefault="00211CE0" w:rsidP="0021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11CE0" w:rsidRDefault="00211CE0" w:rsidP="00211CE0">
      <w:r>
        <w:t>The Concurrent Resolution was agreed to and ordered sent to the Senate.</w:t>
      </w:r>
    </w:p>
    <w:p w:rsidR="00211CE0" w:rsidRDefault="00211CE0" w:rsidP="00211CE0"/>
    <w:p w:rsidR="00211CE0" w:rsidRDefault="00211CE0" w:rsidP="00211CE0">
      <w:pPr>
        <w:keepNext/>
        <w:jc w:val="center"/>
        <w:rPr>
          <w:b/>
        </w:rPr>
      </w:pPr>
      <w:r w:rsidRPr="00211CE0">
        <w:rPr>
          <w:b/>
        </w:rPr>
        <w:t xml:space="preserve">INTRODUCTION OF BILLS  </w:t>
      </w:r>
    </w:p>
    <w:p w:rsidR="00211CE0" w:rsidRDefault="00211CE0" w:rsidP="00211CE0">
      <w:r>
        <w:t>The following Bills and Joint Resolutions were introduced, read the first time, and referred to appropriate committees:</w:t>
      </w:r>
    </w:p>
    <w:p w:rsidR="00211CE0" w:rsidRDefault="00211CE0" w:rsidP="00211CE0"/>
    <w:p w:rsidR="00211CE0" w:rsidRDefault="00211CE0" w:rsidP="00211CE0">
      <w:pPr>
        <w:keepNext/>
      </w:pPr>
      <w:bookmarkStart w:id="126" w:name="include_clip_start_155"/>
      <w:bookmarkEnd w:id="126"/>
      <w:r>
        <w:t>H. 4382 -- Reps. Alexander, Henegan, Clyburn, Hosey and Robinson-Simpson: A BILL TO AMEND THE CODE OF LAWS OF SOUTH CAROLINA, 1976, BY ADDING SECTION 7-5-275 SO AS TO REQUIRE THE STATE DEPARTMENT OF EDUCATION, THE STATE ELECTION COMMISSION, AND THE COUNTY BOARDS OF VOTER REGISTRATION AND ELECTIONS TO ENSURE THAT A HIGH SCHOOL STUDENT SEVENTEEN YEARS OF AGE HAS COMPLETED A VOTER REGISTRATION FORM AND RECEIVED INSTRUCTION IN A CLASSROOM ENVIRONMENT OR THROUGH A METHOD APPROVED BY THE LOCAL SCHOOL DISTRICT REGARDING THE IMPORTANCE OF VOTING, TO ALLOW A STUDENT TO OPT OUT OF THE PROCESS, AND TO REQUIRE A HIGH SCHOOL REGISTRANT RECEIVE A VOTER REGISTRATION CARD BEFORE THE FIRST ELECTION IN WHICH HE IS ELIGIBLE TO VOTE.</w:t>
      </w:r>
    </w:p>
    <w:p w:rsidR="00211CE0" w:rsidRDefault="00211CE0" w:rsidP="00211CE0">
      <w:bookmarkStart w:id="127" w:name="include_clip_end_155"/>
      <w:bookmarkEnd w:id="127"/>
      <w:r>
        <w:t>Referred to Committee on Judiciary</w:t>
      </w:r>
    </w:p>
    <w:p w:rsidR="00211CE0" w:rsidRDefault="00211CE0" w:rsidP="00211CE0"/>
    <w:p w:rsidR="00FF17D9" w:rsidRDefault="00211CE0" w:rsidP="00211CE0">
      <w:pPr>
        <w:keepNext/>
      </w:pPr>
      <w:bookmarkStart w:id="128" w:name="include_clip_start_157"/>
      <w:bookmarkEnd w:id="128"/>
      <w:r>
        <w:t xml:space="preserve">H. 4383 -- Reps. Alexander, Henegan and Robinson-Simpson: A BILL TO AMEND SECTION 12-37-250, CODE OF LAWS OF SOUTH CAROLINA, 1976, RELATING TO THE HOMESTEAD EXEMPTION ALLOWANCE, SO AS TO PROVIDE THAT A COUNTY SHALL ADJUST A TAXPAYER'S TAX BILL TO AUTOMATICALLY REFLECT THE HOMESTEAD EXEMPTION WHEN THE TAXPAYER REACHES A CERTAIN AGE, AND TO PROVIDE FOR CERTAIN REFUNDS FROM THE COUNTY; AND TO AMEND SECTION 12-43-220, AS AMENDED, RELATING TO THE PROCEDURE FOR CLAIMING CERTAIN PROPERTY TAX </w:t>
      </w:r>
      <w:r>
        <w:lastRenderedPageBreak/>
        <w:t xml:space="preserve">ASSESSMENT RATIOS, SO AS TO REQUIRE THE OWNER-OCCUPANT OF A PROPERTY TO DISCLOSE HIS DATE OF </w:t>
      </w:r>
    </w:p>
    <w:p w:rsidR="00FF17D9" w:rsidRDefault="00FF17D9">
      <w:pPr>
        <w:ind w:firstLine="0"/>
        <w:jc w:val="left"/>
      </w:pPr>
    </w:p>
    <w:p w:rsidR="00FF17D9" w:rsidRDefault="00FF17D9" w:rsidP="00211CE0">
      <w:pPr>
        <w:keepNext/>
      </w:pPr>
    </w:p>
    <w:p w:rsidR="00FF17D9" w:rsidRDefault="00FF17D9" w:rsidP="00211CE0">
      <w:pPr>
        <w:keepNext/>
      </w:pPr>
    </w:p>
    <w:p w:rsidR="00FF17D9" w:rsidRPr="00FF17D9" w:rsidRDefault="00FF17D9" w:rsidP="00FF17D9">
      <w:pPr>
        <w:jc w:val="right"/>
        <w:rPr>
          <w:b/>
        </w:rPr>
      </w:pPr>
      <w:r w:rsidRPr="00FF17D9">
        <w:rPr>
          <w:b/>
        </w:rPr>
        <w:t>Printed Page 51 . . . . . Tuesday, January 12, 2016</w:t>
      </w:r>
    </w:p>
    <w:p w:rsidR="00FF17D9" w:rsidRDefault="00FF17D9">
      <w:pPr>
        <w:ind w:firstLine="0"/>
        <w:jc w:val="left"/>
      </w:pPr>
    </w:p>
    <w:p w:rsidR="00211CE0" w:rsidRDefault="00211CE0" w:rsidP="00211CE0">
      <w:pPr>
        <w:keepNext/>
      </w:pPr>
      <w:r>
        <w:t>BIRTH WHEN APPLYING FOR A CERTAIN PROPERTY TAX ASSESSMENT RATIO.</w:t>
      </w:r>
    </w:p>
    <w:p w:rsidR="00211CE0" w:rsidRDefault="00211CE0" w:rsidP="00211CE0">
      <w:bookmarkStart w:id="129" w:name="include_clip_end_157"/>
      <w:bookmarkEnd w:id="129"/>
      <w:r>
        <w:t>Referred to Committee on Ways and Means</w:t>
      </w:r>
    </w:p>
    <w:p w:rsidR="00211CE0" w:rsidRDefault="00211CE0" w:rsidP="00211CE0"/>
    <w:p w:rsidR="00211CE0" w:rsidRDefault="00211CE0" w:rsidP="00211CE0">
      <w:pPr>
        <w:keepNext/>
      </w:pPr>
      <w:bookmarkStart w:id="130" w:name="include_clip_start_159"/>
      <w:bookmarkEnd w:id="130"/>
      <w:r>
        <w:t>H. 4384 -- Rep. Ballentine: A BILL TO AMEND SECTION 44-53-360, AS AMENDED, CODE OF LAWS OF SOUTH CAROLINA, 1976, RELATING TO THE DISPENSING OF PRESCRIBED CONTROLLED SUBSTANCES, SO AS TO ALLOW THE FACSIMILE OF AN ORIGINAL PRESCRIPTION FOR A SCHEDULE II CONTROLLED SUBSTANCE TO SERVE AS THE ORIGINAL PRESCRIPTION FOR CERTAIN INDIVIDUALS.</w:t>
      </w:r>
    </w:p>
    <w:p w:rsidR="00211CE0" w:rsidRDefault="00211CE0" w:rsidP="00211CE0">
      <w:bookmarkStart w:id="131" w:name="include_clip_end_159"/>
      <w:bookmarkEnd w:id="131"/>
      <w:r>
        <w:t>Referred to Committee on Medical, Military, Public and Municipal Affairs</w:t>
      </w:r>
    </w:p>
    <w:p w:rsidR="00211CE0" w:rsidRDefault="00211CE0" w:rsidP="00211CE0"/>
    <w:p w:rsidR="00211CE0" w:rsidRDefault="00211CE0" w:rsidP="00211CE0">
      <w:pPr>
        <w:keepNext/>
      </w:pPr>
      <w:bookmarkStart w:id="132" w:name="include_clip_start_161"/>
      <w:bookmarkEnd w:id="132"/>
      <w:r>
        <w:t>H. 4385 -- Reps. Bamberg and Clyburn: A BILL TO AMEND THE CODE OF LAWS OF SOUTH CAROLINA, 1976, BY ADDING SECTION 6-1-83 SO AS TO PROHIBIT A COUNTY OR MUNICIPALITY FROM ADOPTING A BUDGET IN WHICH THE TOTAL PROJECTED REVENUE FOR THE UPCOMING FISCAL YEAR INCLUDES REVENUES ATTRIBUTABLE TO TRAFFIC VIOLATIONS IN THE UPCOMING FISCAL YEAR, AND TO PROHIBIT THE APPROPRIATION OF SUCH REVENUES IN THE FISCAL YEAR IN WHICH IT IS COLLECTED.</w:t>
      </w:r>
    </w:p>
    <w:p w:rsidR="00211CE0" w:rsidRDefault="00211CE0" w:rsidP="00211CE0">
      <w:bookmarkStart w:id="133" w:name="include_clip_end_161"/>
      <w:bookmarkEnd w:id="133"/>
      <w:r>
        <w:t>Referred to Committee on Ways and Means</w:t>
      </w:r>
    </w:p>
    <w:p w:rsidR="00211CE0" w:rsidRDefault="00211CE0" w:rsidP="00211CE0"/>
    <w:p w:rsidR="00211CE0" w:rsidRDefault="00211CE0" w:rsidP="00211CE0">
      <w:pPr>
        <w:keepNext/>
      </w:pPr>
      <w:bookmarkStart w:id="134" w:name="include_clip_start_163"/>
      <w:bookmarkEnd w:id="134"/>
      <w:r>
        <w:t>H. 4386 -- Reps. Bamberg, Henegan, Clyburn and Hosey: A BILL TO AMEND SECTION 8-11-55, CODE OF LAWS OF SOUTH CAROLINA, 1976, RELATING TO COMPENSATORY TIME FOR WORKING OVERTIME, SO AS TO PROVIDE THAT AN OFFICER OF THE SOUTH CAROLINA HIGHWAY PATROL MAY ELECT EITHER COMPENSATORY TIME OR PAYMENT AT ONE AND ONE-HALF TIMES THE OFFICER'S REGULAR RATE OF PAY IN EXCHANGE FOR WORKING OVERTIME.</w:t>
      </w:r>
    </w:p>
    <w:p w:rsidR="00211CE0" w:rsidRDefault="00211CE0" w:rsidP="00211CE0">
      <w:bookmarkStart w:id="135" w:name="include_clip_end_163"/>
      <w:bookmarkEnd w:id="135"/>
      <w:r>
        <w:t>Referred to Committee on Ways and Means</w:t>
      </w:r>
    </w:p>
    <w:p w:rsidR="00211CE0" w:rsidRDefault="00211CE0" w:rsidP="00211CE0"/>
    <w:p w:rsidR="00FF17D9" w:rsidRDefault="00211CE0" w:rsidP="00211CE0">
      <w:pPr>
        <w:keepNext/>
      </w:pPr>
      <w:bookmarkStart w:id="136" w:name="include_clip_start_165"/>
      <w:bookmarkEnd w:id="136"/>
      <w:r>
        <w:t xml:space="preserve">H. 4387 -- Reps. Bamberg, Henegan and Clyburn: A BILL TO AMEND THE CODE OF LAWS OF SOUTH CAROLINA, 1976, BY </w:t>
      </w:r>
      <w:r>
        <w:lastRenderedPageBreak/>
        <w:t xml:space="preserve">ADDING SECTION 23-1-245 SO AS TO PROVIDE THAT A LAW ENFORCEMENT AGENCY, DEPARTMENT, OR DIVISION MAY NOT REQUIRE ITS OFFICERS TO ISSUE A SPECIFIC AMOUNT OR MEET A QUOTA FOR THE NUMBER OF CITATIONS THEIR </w:t>
      </w:r>
    </w:p>
    <w:p w:rsidR="00FF17D9" w:rsidRDefault="00FF17D9">
      <w:pPr>
        <w:ind w:firstLine="0"/>
        <w:jc w:val="left"/>
      </w:pPr>
    </w:p>
    <w:p w:rsidR="00FF17D9" w:rsidRDefault="00FF17D9">
      <w:pPr>
        <w:ind w:firstLine="0"/>
        <w:jc w:val="left"/>
      </w:pPr>
    </w:p>
    <w:p w:rsidR="00FF17D9" w:rsidRDefault="00FF17D9">
      <w:pPr>
        <w:ind w:firstLine="0"/>
        <w:jc w:val="left"/>
      </w:pPr>
    </w:p>
    <w:p w:rsidR="00FF17D9" w:rsidRDefault="00FF17D9" w:rsidP="00211CE0">
      <w:pPr>
        <w:keepNext/>
      </w:pPr>
    </w:p>
    <w:p w:rsidR="00FF17D9" w:rsidRPr="00FF17D9" w:rsidRDefault="00FF17D9" w:rsidP="00FF17D9">
      <w:pPr>
        <w:jc w:val="right"/>
        <w:rPr>
          <w:b/>
        </w:rPr>
      </w:pPr>
      <w:r w:rsidRPr="00FF17D9">
        <w:rPr>
          <w:b/>
        </w:rPr>
        <w:t>Printed Page 52 . . . . . Tuesday, January 12, 2016</w:t>
      </w:r>
    </w:p>
    <w:p w:rsidR="00FF17D9" w:rsidRDefault="00FF17D9">
      <w:pPr>
        <w:ind w:firstLine="0"/>
        <w:jc w:val="left"/>
      </w:pPr>
    </w:p>
    <w:p w:rsidR="00211CE0" w:rsidRDefault="00211CE0" w:rsidP="00211CE0">
      <w:pPr>
        <w:keepNext/>
      </w:pPr>
      <w:r>
        <w:t>OFFICERS ISSUE DURING A DESIGNATED PERIOD OF TIME, TO PROVIDE THAT A LAW ENFORCEMENT AGENCY, DEPARTMENT, OR DIVISION MAY NOT COMPARE THE NUMBER OF CITATIONS ISSUED BY ITS OFFICERS FOR THE PURPOSE OF EVALUATING AN OFFICER'S JOB PERFORMANCE, TO PROVIDE THAT "POINT OF CONTACT" MAY BE USED TO EVALUATE AN OFFICER'S PERFORMANCE, TO PROVIDE THAT AN EMPLOYEE WHO FILES A REPORT THAT ALLEGES A VIOLATION OF THIS SECTION IS PROTECTED BY THE "WHISTLE BLOWER ACT", AND TO PROVIDE DEFINITIONS.</w:t>
      </w:r>
    </w:p>
    <w:p w:rsidR="00211CE0" w:rsidRDefault="00211CE0" w:rsidP="00211CE0">
      <w:bookmarkStart w:id="137" w:name="include_clip_end_165"/>
      <w:bookmarkEnd w:id="137"/>
      <w:r>
        <w:t>Referred to Committee on Judiciary</w:t>
      </w:r>
    </w:p>
    <w:p w:rsidR="00211CE0" w:rsidRDefault="00211CE0" w:rsidP="00211CE0"/>
    <w:p w:rsidR="00211CE0" w:rsidRDefault="00211CE0" w:rsidP="00211CE0">
      <w:pPr>
        <w:keepNext/>
      </w:pPr>
      <w:bookmarkStart w:id="138" w:name="include_clip_start_167"/>
      <w:bookmarkEnd w:id="138"/>
      <w:r>
        <w:t>H. 4388 -- Reps. Bernstein, M. S. McLeod and Henegan: A BILL TO AMEND THE CODE OF LAWS OF SOUTH CAROLINA, 1976, BY ADDING ARTICLE 2 TO CHAPTER 31, TITLE 23 ENTITLED "FIREARMS CRIMINAL BACKGROUND CHECKS" SO AS TO REQUIRE A FOURTEEN-DAY WAITING PERIOD FOR PURCHASERS OR TRANSFEREES OF FIREARMS UNDER CERTAIN CONDITIONS.</w:t>
      </w:r>
    </w:p>
    <w:p w:rsidR="00211CE0" w:rsidRDefault="00211CE0" w:rsidP="00211CE0">
      <w:bookmarkStart w:id="139" w:name="include_clip_end_167"/>
      <w:bookmarkEnd w:id="139"/>
      <w:r>
        <w:t>Referred to Committee on Judiciary</w:t>
      </w:r>
    </w:p>
    <w:p w:rsidR="00211CE0" w:rsidRDefault="00211CE0" w:rsidP="00211CE0"/>
    <w:p w:rsidR="00211CE0" w:rsidRDefault="00211CE0" w:rsidP="00211CE0">
      <w:pPr>
        <w:keepNext/>
      </w:pPr>
      <w:bookmarkStart w:id="140" w:name="include_clip_start_169"/>
      <w:bookmarkEnd w:id="140"/>
      <w:r>
        <w:t>H. 4389 -- Rep. R. L. Brown: A JOINT RESOLUTION TO CREATE THE FINANCIAL TRANSACTION CARDS PROTECTION STUDY COMMITTEE TO EXAMINE POTENTIAL METHODS TO PROVIDE ADDITIONAL PROTECTIONS TO USERS OF FINANCIAL TRANSACTION CARDS, TO PROVIDE FOR MEMBERSHIP OF THE STUDY COMMITTEE, TO PROVIDE CERTAIN CONSIDERATIONS FOR THE STUDY COMMITTEE, AND TO REQUIRE THE STUDY COMMITTEE TO DELIVER A REPORT WITH FINDINGS AND RECOMMENDATIONS TO THE GENERAL ASSEMBLY.</w:t>
      </w:r>
    </w:p>
    <w:p w:rsidR="00211CE0" w:rsidRDefault="00211CE0" w:rsidP="00211CE0">
      <w:bookmarkStart w:id="141" w:name="include_clip_end_169"/>
      <w:bookmarkEnd w:id="141"/>
      <w:r>
        <w:t>Referred to Committee on Labor, Commerce and Industry</w:t>
      </w:r>
    </w:p>
    <w:p w:rsidR="00211CE0" w:rsidRDefault="00211CE0" w:rsidP="00211CE0"/>
    <w:p w:rsidR="00FF17D9" w:rsidRDefault="00211CE0" w:rsidP="00211CE0">
      <w:pPr>
        <w:keepNext/>
      </w:pPr>
      <w:bookmarkStart w:id="142" w:name="include_clip_start_171"/>
      <w:bookmarkEnd w:id="142"/>
      <w:r>
        <w:t xml:space="preserve">H. 4390 -- Reps. R. L. Brown and Clyburn: A BILL TO AMEND THE CODE OF LAWS OF SOUTH CAROLINA, 1976, BY ADDING SECTION 8-1-200 SO AS TO PROVIDE THAT A STATE EMPLOYER SHALL ALLOW A STATE EMPLOYEE TO ATTEND </w:t>
      </w:r>
      <w:r>
        <w:lastRenderedPageBreak/>
        <w:t xml:space="preserve">AN EDUCATIONAL ACTIVITY AT THE SCHOOL OF THE EMPLOYEE'S CHILD; BY ADDING SECTION 12-6-3780 SO AS TO PROVIDE FOR AN INCOME TAX CREDIT FOR AN EMPLOYER </w:t>
      </w:r>
    </w:p>
    <w:p w:rsidR="00FF17D9" w:rsidRDefault="00FF17D9">
      <w:pPr>
        <w:ind w:firstLine="0"/>
        <w:jc w:val="left"/>
      </w:pPr>
    </w:p>
    <w:p w:rsidR="00FF17D9" w:rsidRDefault="00FF17D9" w:rsidP="00211CE0">
      <w:pPr>
        <w:keepNext/>
      </w:pPr>
    </w:p>
    <w:p w:rsidR="00FF17D9" w:rsidRDefault="00FF17D9" w:rsidP="00211CE0">
      <w:pPr>
        <w:keepNext/>
      </w:pPr>
    </w:p>
    <w:p w:rsidR="00FF17D9" w:rsidRPr="00FF17D9" w:rsidRDefault="00FF17D9" w:rsidP="00FF17D9">
      <w:pPr>
        <w:jc w:val="right"/>
        <w:rPr>
          <w:b/>
        </w:rPr>
      </w:pPr>
      <w:r w:rsidRPr="00FF17D9">
        <w:rPr>
          <w:b/>
        </w:rPr>
        <w:t>Printed Page 53 . . . . . Tuesday, January 12, 2016</w:t>
      </w:r>
    </w:p>
    <w:p w:rsidR="00FF17D9" w:rsidRDefault="00FF17D9">
      <w:pPr>
        <w:ind w:firstLine="0"/>
        <w:jc w:val="left"/>
      </w:pPr>
    </w:p>
    <w:p w:rsidR="00211CE0" w:rsidRDefault="00211CE0" w:rsidP="00211CE0">
      <w:pPr>
        <w:keepNext/>
      </w:pPr>
      <w:r>
        <w:t>WHO ALLOWS AN EMPLOYEE TO ATTEND AN EDUCATIONAL ACTIVITY FOR HIS CHILD; AND TO REPEAL SECTION 59-28-220 RELATING TO RECOMMENDATIONS FOR EMPLOYER TAX CREDIT INCENTIVES.</w:t>
      </w:r>
    </w:p>
    <w:p w:rsidR="00211CE0" w:rsidRDefault="00211CE0" w:rsidP="00211CE0">
      <w:bookmarkStart w:id="143" w:name="include_clip_end_171"/>
      <w:bookmarkEnd w:id="143"/>
      <w:r>
        <w:t>Referred to Committee on Ways and Means</w:t>
      </w:r>
    </w:p>
    <w:p w:rsidR="00211CE0" w:rsidRDefault="00211CE0" w:rsidP="00211CE0"/>
    <w:p w:rsidR="00211CE0" w:rsidRDefault="00211CE0" w:rsidP="00211CE0">
      <w:pPr>
        <w:keepNext/>
      </w:pPr>
      <w:bookmarkStart w:id="144" w:name="include_clip_start_173"/>
      <w:bookmarkEnd w:id="144"/>
      <w:r>
        <w:t>H. 4391 -- Reps. Burns, Yow and Chumley: A BILL TO AMEND SECTION 44-43-305, AS AMENDED, CODE OF LAWS OF SOUTH CAROLINA, 1976, RELATING TO TERMS DEFINED IN THE REVISED UNIFORM ANATOMICAL GIFT ACT, SO AS TO CHANGE THE DEFINITION OF "TISSUE" TO INCLUDE BRAIN TISSUE IN CERTAIN CIRCUMSTANCES; AND TO AMEND SECTION 44-43-350, AS AMENDED, RELATING TO AUTHORIZED RECIPIENTS OF ANATOMICAL GIFTS, SO AS TO CLARIFY THAT GIFTS OF BRAIN TISSUE MAY BE USED ONLY FOR RESEARCH OR EDUCATION.</w:t>
      </w:r>
    </w:p>
    <w:p w:rsidR="00211CE0" w:rsidRDefault="00211CE0" w:rsidP="00211CE0">
      <w:bookmarkStart w:id="145" w:name="include_clip_end_173"/>
      <w:bookmarkEnd w:id="145"/>
      <w:r>
        <w:t>Referred to Committee on Education and Public Works</w:t>
      </w:r>
    </w:p>
    <w:p w:rsidR="00211CE0" w:rsidRDefault="00211CE0" w:rsidP="00211CE0"/>
    <w:p w:rsidR="00211CE0" w:rsidRDefault="00211CE0" w:rsidP="00211CE0">
      <w:pPr>
        <w:keepNext/>
      </w:pPr>
      <w:bookmarkStart w:id="146" w:name="include_clip_start_175"/>
      <w:bookmarkEnd w:id="146"/>
      <w:r>
        <w:t>H. 4392 -- Reps. Burns, Chumley, Yow and Hosey: A BILL TO AMEND SECTION 2-17-20, AS AMENDED, CODE OF LAWS OF SOUTH CAROLINA, 1976, RELATING TO THE REGISTRATION AND REREGISTRATION OF LOBBYISTS, SO AS TO REQUIRE THE STATE ETHICS COMMISSION TO DESIGN, DEVELOP, AND ISSUE PHOTO IDENTIFICATION CARDS FOR REGISTERED LOBBYISTS, TO DELINEATE THE REQUIRED CONTENTS OF THE LOBBYIST PHOTO IDENTIFICATION CARD, TO AUTHORIZE THE STATE ETHICS COMMISSION TO CHARGE AND RETAIN A REASONABLE FEE, NOT TO EXCEED TWENTY DOLLARS, FOR EACH IDENTIFICATION CARD OR REPLACEMENT IDENTIFICATION CARD ISSUED PURSUANT TO THIS ACT; AND TO SPECIFY WHEN A LOBBYIST IS REQUIRED TO DISPLAY HIS LOBBYIST PHOTO IDENTIFICATION CARD IN A READILY VISIBLE MANNER.</w:t>
      </w:r>
    </w:p>
    <w:p w:rsidR="00211CE0" w:rsidRDefault="00211CE0" w:rsidP="00211CE0">
      <w:bookmarkStart w:id="147" w:name="include_clip_end_175"/>
      <w:bookmarkEnd w:id="147"/>
      <w:r>
        <w:t>Referred to Committee on Judiciary</w:t>
      </w:r>
    </w:p>
    <w:p w:rsidR="00211CE0" w:rsidRDefault="00211CE0" w:rsidP="00211CE0"/>
    <w:p w:rsidR="00FF17D9" w:rsidRDefault="00211CE0" w:rsidP="00211CE0">
      <w:pPr>
        <w:keepNext/>
      </w:pPr>
      <w:bookmarkStart w:id="148" w:name="include_clip_start_177"/>
      <w:bookmarkEnd w:id="148"/>
      <w:r>
        <w:t xml:space="preserve">H. 4393 -- Reps. Burns and Chumley: A BILL TO AMEND SECTION 44-89-30, CODE OF LAWS OF SOUTH CAROLINA, </w:t>
      </w:r>
      <w:r>
        <w:lastRenderedPageBreak/>
        <w:t xml:space="preserve">1976, RELATING TO CHAPTER DEFINITIONS, SO AS TO CHANGE THE DEFINITIONS OF "BIRTHING CENTER" AND "LAY MIDWIFE"; AND TO AMEND SECTION 44-89-60, RELATING TO REGULATION OF AND REPORTING BY </w:t>
      </w:r>
    </w:p>
    <w:p w:rsidR="00FF17D9" w:rsidRDefault="00FF17D9">
      <w:pPr>
        <w:ind w:firstLine="0"/>
        <w:jc w:val="left"/>
      </w:pPr>
    </w:p>
    <w:p w:rsidR="00FF17D9" w:rsidRDefault="00FF17D9">
      <w:pPr>
        <w:ind w:firstLine="0"/>
        <w:jc w:val="left"/>
      </w:pPr>
    </w:p>
    <w:p w:rsidR="00FF17D9" w:rsidRDefault="00FF17D9">
      <w:pPr>
        <w:ind w:firstLine="0"/>
        <w:jc w:val="left"/>
      </w:pPr>
    </w:p>
    <w:p w:rsidR="00FF17D9" w:rsidRDefault="00FF17D9" w:rsidP="00211CE0">
      <w:pPr>
        <w:keepNext/>
      </w:pPr>
    </w:p>
    <w:p w:rsidR="00FF17D9" w:rsidRPr="00FF17D9" w:rsidRDefault="00FF17D9" w:rsidP="00FF17D9">
      <w:pPr>
        <w:jc w:val="right"/>
        <w:rPr>
          <w:b/>
        </w:rPr>
      </w:pPr>
      <w:r w:rsidRPr="00FF17D9">
        <w:rPr>
          <w:b/>
        </w:rPr>
        <w:t>Printed Page 54 . . . . . Tuesday, January 12, 2016</w:t>
      </w:r>
    </w:p>
    <w:p w:rsidR="00FF17D9" w:rsidRDefault="00FF17D9">
      <w:pPr>
        <w:ind w:firstLine="0"/>
        <w:jc w:val="left"/>
      </w:pPr>
    </w:p>
    <w:p w:rsidR="00211CE0" w:rsidRDefault="00211CE0" w:rsidP="00211CE0">
      <w:pPr>
        <w:keepNext/>
      </w:pPr>
      <w:r>
        <w:t>BIRTHING CENTERS, SO AS TO REQUIRE A PHYSICIAN TO BE AVAILABLE TO PROVIDE CONSULTATION TO THE BIRTHING CENTER.</w:t>
      </w:r>
    </w:p>
    <w:p w:rsidR="00211CE0" w:rsidRDefault="00211CE0" w:rsidP="00211CE0">
      <w:bookmarkStart w:id="149" w:name="include_clip_end_177"/>
      <w:bookmarkEnd w:id="149"/>
      <w:r>
        <w:t>Referred to Committee on Medical, Military, Public and Municipal Affairs</w:t>
      </w:r>
    </w:p>
    <w:p w:rsidR="00211CE0" w:rsidRDefault="00211CE0" w:rsidP="00211CE0"/>
    <w:p w:rsidR="00211CE0" w:rsidRDefault="00211CE0" w:rsidP="00211CE0">
      <w:pPr>
        <w:keepNext/>
      </w:pPr>
      <w:bookmarkStart w:id="150" w:name="include_clip_start_179"/>
      <w:bookmarkEnd w:id="150"/>
      <w:r>
        <w:t>H. 4394 -- Reps. Chumley, Burns and Yow: A BILL TO AMEND THE CODE OF LAWS OF SOUTH CAROLINA, 1976, BY ADDING SECTION 56-5-1539 SO AS TO PROVIDE THAT A DRIVER OF A MOTOR VEHICLE APPROACHING A WRECKER OR A TOW TRUCK THAT IS DISPLAYING WARNING SIGNALS MUST PROCEED WITH CAUTION AND, IF POSSIBLE, YIELD THE RIGHT OF WAY BY MAKING A LANE CHANGE INTO A LANE THAT IS NOT ADJACENT TO THE WRECKER OR TOW TRUCK, AND TO PROVIDE PENALTIES.</w:t>
      </w:r>
    </w:p>
    <w:p w:rsidR="00211CE0" w:rsidRDefault="00211CE0" w:rsidP="00211CE0">
      <w:bookmarkStart w:id="151" w:name="include_clip_end_179"/>
      <w:bookmarkEnd w:id="151"/>
      <w:r>
        <w:t>Referred to Committee on Education and Public Works</w:t>
      </w:r>
    </w:p>
    <w:p w:rsidR="00211CE0" w:rsidRDefault="00211CE0" w:rsidP="00211CE0"/>
    <w:p w:rsidR="00211CE0" w:rsidRDefault="00211CE0" w:rsidP="00211CE0">
      <w:pPr>
        <w:keepNext/>
      </w:pPr>
      <w:bookmarkStart w:id="152" w:name="include_clip_start_181"/>
      <w:bookmarkEnd w:id="152"/>
      <w:r>
        <w:t>H. 4395 -- Reps. Clemmons, Yow, Chumley, Burns, V. S. Moss and Hosey: A BILL TO AMEND THE CODE OF LAWS OF SOUTH CAROLINA, 1976, TO ENACT THE "NATIONAL MOTTO DISPLAY ACT"; BY ADDING SECTION 59-1-144 SO AS TO PROVIDE THAT EACH LOCAL SCHOOL BOARD SHALL DISPLAY THE NATIONAL MOTTO OF THE UNITED STATES, "IN GOD WE TRUST", IN THE LOBBY OF EACH SCHOOL BUILDING, AND TO PROVIDE THAT THIS DISPLAY MAY TAKE THE FORM OF, BUT IS NOT LIMITED TO, A MOUNTED PLAQUE OR MAY INCLUDE ARTWORK AS A RESULT OF A STUDENT CONTEST THAT WILL BE PROMINENTLY DISPLAYED IN EACH SCHOOL BUILDING.</w:t>
      </w:r>
    </w:p>
    <w:p w:rsidR="00211CE0" w:rsidRDefault="00211CE0" w:rsidP="00211CE0">
      <w:bookmarkStart w:id="153" w:name="include_clip_end_181"/>
      <w:bookmarkEnd w:id="153"/>
      <w:r>
        <w:t>Referred to Committee on Education and Public Works</w:t>
      </w:r>
    </w:p>
    <w:p w:rsidR="00211CE0" w:rsidRDefault="00211CE0" w:rsidP="00211CE0"/>
    <w:p w:rsidR="00211CE0" w:rsidRDefault="00211CE0" w:rsidP="00211CE0">
      <w:pPr>
        <w:keepNext/>
      </w:pPr>
      <w:bookmarkStart w:id="154" w:name="include_clip_start_183"/>
      <w:bookmarkEnd w:id="154"/>
      <w:r>
        <w:t xml:space="preserve">H. 4396 -- Reps. Clemmons, Hicks, Taylor, Yow, Chumley, Burns and V. S. Moss: A BILL TO AMEND THE CODE OF LAWS OF SOUTH CAROLINA, 1976, BY ADDING CHAPTER 49 TO TITLE 43 SO AS TO CREATE THE "REFUGEE ABSORPTIVE CAPACITY ACT", TO PROVIDE DEFINITIONS, TO PROVIDE THE STATE OFFICE FOR REFUGEES UNDER THE DEPARTMENT OF SOCIAL SERVICES WITH CERTAIN REQUIREMENTS, AND TO </w:t>
      </w:r>
      <w:r>
        <w:lastRenderedPageBreak/>
        <w:t>ALLOW FOR A MORATORIUM ON NEW REFUGEE SETTLEMENT ACTIVITIES IN CERTAIN INSTANCES.</w:t>
      </w:r>
    </w:p>
    <w:p w:rsidR="00211CE0" w:rsidRDefault="00211CE0" w:rsidP="00211CE0">
      <w:bookmarkStart w:id="155" w:name="include_clip_end_183"/>
      <w:bookmarkEnd w:id="155"/>
      <w:r>
        <w:t>Referred to Committee on Judiciary</w:t>
      </w:r>
    </w:p>
    <w:p w:rsidR="00FF17D9" w:rsidRDefault="00FF17D9">
      <w:pPr>
        <w:ind w:firstLine="0"/>
        <w:jc w:val="left"/>
      </w:pPr>
      <w:bookmarkStart w:id="156" w:name="include_clip_start_185"/>
      <w:bookmarkEnd w:id="156"/>
    </w:p>
    <w:p w:rsidR="00FF17D9" w:rsidRDefault="00FF17D9" w:rsidP="00211CE0">
      <w:pPr>
        <w:keepNext/>
      </w:pPr>
    </w:p>
    <w:p w:rsidR="00FF17D9" w:rsidRDefault="00FF17D9" w:rsidP="00211CE0">
      <w:pPr>
        <w:keepNext/>
      </w:pPr>
    </w:p>
    <w:p w:rsidR="00FF17D9" w:rsidRPr="00FF17D9" w:rsidRDefault="00FF17D9" w:rsidP="00FF17D9">
      <w:pPr>
        <w:jc w:val="right"/>
        <w:rPr>
          <w:b/>
        </w:rPr>
      </w:pPr>
      <w:r w:rsidRPr="00FF17D9">
        <w:rPr>
          <w:b/>
        </w:rPr>
        <w:t>Printed Page 55 . . . . . Tuesday, January 12, 2016</w:t>
      </w:r>
    </w:p>
    <w:p w:rsidR="00FF17D9" w:rsidRDefault="00FF17D9">
      <w:pPr>
        <w:ind w:firstLine="0"/>
        <w:jc w:val="left"/>
      </w:pPr>
    </w:p>
    <w:p w:rsidR="00211CE0" w:rsidRDefault="00211CE0" w:rsidP="00211CE0">
      <w:pPr>
        <w:keepNext/>
      </w:pPr>
      <w:r>
        <w:t>H. 4397 -- Reps. Clemmons, Yow and V. S. Moss: A BILL TO AMEND SECTION 12-37-245, CODE OF LAWS OF SOUTH CAROLINA, 1976, RELATING TO THE HOMESTEAD EXEMPTION ALLOWANCE INCREASE, SO AS TO RAISE THE ALLOWANCE FROM FIFTY THOUSAND DOLLARS TO SEVENTY THOUSAND DOLLARS; AND TO AMEND SECTION 12-37-250, RELATING TO THE HOMESTEAD EXEMPTION FOR TAXPAYERS SIXTY-FIVE AND OVER OR THOSE TOTALLY AND PERMANENTLY DISABLED OR LEGALLY BLIND, SO AS TO PROVIDE FOR AN INCREASE IN THE EXEMPTION ALLOWED.</w:t>
      </w:r>
    </w:p>
    <w:p w:rsidR="00211CE0" w:rsidRDefault="00211CE0" w:rsidP="00211CE0">
      <w:bookmarkStart w:id="157" w:name="include_clip_end_185"/>
      <w:bookmarkEnd w:id="157"/>
      <w:r>
        <w:t>Referred to Committee on Ways and Means</w:t>
      </w:r>
    </w:p>
    <w:p w:rsidR="00211CE0" w:rsidRDefault="00211CE0" w:rsidP="00211CE0"/>
    <w:p w:rsidR="00211CE0" w:rsidRDefault="00211CE0" w:rsidP="00211CE0">
      <w:pPr>
        <w:keepNext/>
      </w:pPr>
      <w:bookmarkStart w:id="158" w:name="include_clip_start_187"/>
      <w:bookmarkEnd w:id="158"/>
      <w:r>
        <w:t>H. 4398 -- Reps. Clemmons, Yow and Burns: A BILL TO AMEND SECTION 15-41-30, AS AMENDED, CODE OF LAWS OF SOUTH CAROLINA, 1976, RELATING TO PROPERTY EXEMPT FROM BANKRUPTCY PROCEEDINGS OR ATTACHMENT, LEVY, AND SALE, SO AS TO EXEMPT THREE FIREARMS OF ANY VALUE AND ONE THOUSAND ROUNDS OF AMMUNITION FOR EACH FIREARM OWNED BY THE DEBTOR.</w:t>
      </w:r>
    </w:p>
    <w:p w:rsidR="00211CE0" w:rsidRDefault="00211CE0" w:rsidP="00211CE0">
      <w:bookmarkStart w:id="159" w:name="include_clip_end_187"/>
      <w:bookmarkEnd w:id="159"/>
      <w:r>
        <w:t>Referred to Committee on Judiciary</w:t>
      </w:r>
    </w:p>
    <w:p w:rsidR="00211CE0" w:rsidRDefault="00211CE0" w:rsidP="00211CE0"/>
    <w:p w:rsidR="00211CE0" w:rsidRDefault="00211CE0" w:rsidP="00211CE0">
      <w:pPr>
        <w:keepNext/>
      </w:pPr>
      <w:bookmarkStart w:id="160" w:name="include_clip_start_189"/>
      <w:bookmarkEnd w:id="160"/>
      <w:r>
        <w:t>H. 4399 -- Reps. Cobb-Hunter, M. S. McLeod and Henegan: A BILL TO AMEND THE CODE OF LAWS OF SOUTH CAROLINA, 1976, BY ADDING ARTICLE 2 TO CHAPTER 31, TITLE 23 ENTITLED "FIREARMS CRIMINAL BACKGROUND CHECKS" SO AS TO REQUIRE THAT A NATIONAL INSTANT CRIMINAL BACKGROUND CHECK MUST BE COMPLETED AND DELIVERY OF A FIREARM TO A PURCHASER OR TRANSFEREE MAY NOT TAKE PLACE UNTIL THE RESULTS OF ALL REQUIRED BACKGROUND CHECKS ARE KNOWN AND THE PURCHASER OR TRANSFEREE IS NOT PROHIBITED FROM DELIVERY OF THE FIREARM.</w:t>
      </w:r>
    </w:p>
    <w:p w:rsidR="00211CE0" w:rsidRDefault="00211CE0" w:rsidP="00211CE0">
      <w:bookmarkStart w:id="161" w:name="include_clip_end_189"/>
      <w:bookmarkEnd w:id="161"/>
      <w:r>
        <w:t>Referred to Committee on Judiciary</w:t>
      </w:r>
    </w:p>
    <w:p w:rsidR="00211CE0" w:rsidRDefault="00211CE0" w:rsidP="00211CE0"/>
    <w:p w:rsidR="00FF17D9" w:rsidRDefault="00211CE0" w:rsidP="00211CE0">
      <w:pPr>
        <w:keepNext/>
      </w:pPr>
      <w:bookmarkStart w:id="162" w:name="include_clip_start_191"/>
      <w:bookmarkEnd w:id="162"/>
      <w:r>
        <w:t xml:space="preserve">H. 4401 -- Rep. Cobb-Hunter: A BILL TO AMEND SECTION 2-7-125, CODE OF LAWS OF SOUTH CAROLINA, 1976, RELATING </w:t>
      </w:r>
      <w:r>
        <w:lastRenderedPageBreak/>
        <w:t xml:space="preserve">TO MATTERS WHEN A RECORDED ROLL CALL VOTE IN THE GENERAL ASSEMBLY IS REQUIRED, SO AS TO ALLOW FOR CUMULATIVE ROLL CALL VOTING ON SECTIONS OF THE ANNUAL GENERAL APPROPRIATIONS BILL WHEN </w:t>
      </w:r>
    </w:p>
    <w:p w:rsidR="00FF17D9" w:rsidRDefault="00FF17D9">
      <w:pPr>
        <w:ind w:firstLine="0"/>
        <w:jc w:val="left"/>
      </w:pPr>
    </w:p>
    <w:p w:rsidR="00FF17D9" w:rsidRDefault="00FF17D9">
      <w:pPr>
        <w:ind w:firstLine="0"/>
        <w:jc w:val="left"/>
      </w:pPr>
    </w:p>
    <w:p w:rsidR="00FF17D9" w:rsidRDefault="00FF17D9">
      <w:pPr>
        <w:ind w:firstLine="0"/>
        <w:jc w:val="left"/>
      </w:pPr>
    </w:p>
    <w:p w:rsidR="00FF17D9" w:rsidRDefault="00FF17D9" w:rsidP="00211CE0">
      <w:pPr>
        <w:keepNext/>
      </w:pPr>
    </w:p>
    <w:p w:rsidR="00FF17D9" w:rsidRPr="00FF17D9" w:rsidRDefault="00FF17D9" w:rsidP="00FF17D9">
      <w:pPr>
        <w:jc w:val="right"/>
        <w:rPr>
          <w:b/>
        </w:rPr>
      </w:pPr>
      <w:r w:rsidRPr="00FF17D9">
        <w:rPr>
          <w:b/>
        </w:rPr>
        <w:t>Printed Page 56 . . . . . Tuesday, January 12, 2016</w:t>
      </w:r>
    </w:p>
    <w:p w:rsidR="00FF17D9" w:rsidRDefault="00FF17D9">
      <w:pPr>
        <w:ind w:firstLine="0"/>
        <w:jc w:val="left"/>
      </w:pPr>
    </w:p>
    <w:p w:rsidR="00211CE0" w:rsidRDefault="00211CE0" w:rsidP="00211CE0">
      <w:pPr>
        <w:keepNext/>
      </w:pPr>
      <w:r>
        <w:t>AUTHORIZED BY THE RULES OF THE SENATE OR HOUSE OF REPRESENTATIVES.</w:t>
      </w:r>
    </w:p>
    <w:p w:rsidR="00211CE0" w:rsidRDefault="00211CE0" w:rsidP="00211CE0">
      <w:bookmarkStart w:id="163" w:name="include_clip_end_191"/>
      <w:bookmarkEnd w:id="163"/>
      <w:r>
        <w:t>Referred to Committee on Judiciary</w:t>
      </w:r>
    </w:p>
    <w:p w:rsidR="00211CE0" w:rsidRDefault="00211CE0" w:rsidP="00211CE0"/>
    <w:p w:rsidR="00FF17D9" w:rsidRDefault="00211CE0" w:rsidP="00211CE0">
      <w:pPr>
        <w:keepNext/>
      </w:pPr>
      <w:bookmarkStart w:id="164" w:name="include_clip_start_193"/>
      <w:bookmarkEnd w:id="164"/>
      <w:r>
        <w:t xml:space="preserve">H. 4402 -- Rep. Corley: A BILL TO AMEND SECTION 7-11-10, AS AMENDED, CODE OF LAWS OF SOUTH CAROLINA, 1976, RELATING TO METHODS OF NOMINATING CANDIDATES, SO AS TO PROVIDE CANDIDATES FOR THE OFFICE OF FAMILY COURT JUDGE MUST BE NOMINATED IN THE PARTISAN PRIMARY PRECEDING THE PARTISAN ELECTION IN WHICH THE CANDIDATES' NAMES WILL BE LISTED ON THE BALLOT; TO AMEND SECTION 7-13-10, RELATING TO THE TIME OF THE GENERAL ELECTION, SO AS TO INCLUDE FAMILY COURT JUDGES AMONG THOSE WHO MUST BE ELECTED AT THE TIME OF THE GENERAL ELECTION; TO AMEND SECTION 7-13-15, AS AMENDED, RELATING TO THE DATE OF PRIMARY ELECTIONS, SO AS TO PROVIDE THAT THE OFFICE OF FAMILY COURT JUDGE MUST BE INCLUDED WITH THOSE OFFICES WHOSE CANDIDATES ARE NOMINATED IN THE POLITICAL PRIMARIES THAT ARE HELD ON THE SECOND TUESDAY IN JUNE OF EACH GENERAL ELECTION YEAR; TO AMEND SECTION 8-13-100, AS AMENDED, RELATING TO DEFINITIONS APPLICABLE TO THE ETHICS, GOVERNMENT ACCOUNTABILITY, AND CAMPAIGN REFORM ACT, SO AS TO INCLUDE THE OFFICE OF FAMILY COURT JUDGE WITHIN THE DEFINITION OF "ELECTIVE OFFICE"; TO AMEND SECTION 8-13-1300, AS AMENDED, RELATING TO THE DEFINITIONS APPLICABLE TO THE CAMPAIGN PRACTICES PROVISIONS OF THE ETHICS, GOVERNMENT ACCOUNTABILITY, AND CAMPAIGN REFORM ACT, SO AS TO INCLUDE THE OFFICE OF FAMILY COURT JUDGE WITHIN THE DEFINITION OF "ELECTIVE OFFICE"; TO AMEND SECTION 63-3-30, RELATING TO THE QUALIFICATIONS, ELECTION AND TERMS OF FAMILY COURT JUDGES, SO AS TO PROVIDE THAT FAMILY COURT JUDGES MUST BE POPULARLY ELECTED FROM THE JUDICIAL CIRCUITS BY THE QUALIFIED VOTERS OF EACH CIRCUIT FOR FOUR-YEAR TERMS IN A PARTISAN ELECTION AND TO PROVIDE THAT VACANCIES MUST BE FILLED BY </w:t>
      </w:r>
      <w:r>
        <w:lastRenderedPageBreak/>
        <w:t xml:space="preserve">APPOINTMENT BY THE GOVERNOR, WITH THE ADVICE AND CONSENT OF THE SENATE, FOR THE REMAINDER OF THE UNEXPIRED TERM; AND TO AMEND SECTION 63-3-40, AS </w:t>
      </w:r>
    </w:p>
    <w:p w:rsidR="00FF17D9" w:rsidRDefault="00FF17D9">
      <w:pPr>
        <w:ind w:firstLine="0"/>
        <w:jc w:val="left"/>
      </w:pPr>
    </w:p>
    <w:p w:rsidR="00FF17D9" w:rsidRDefault="00FF17D9" w:rsidP="00211CE0">
      <w:pPr>
        <w:keepNext/>
      </w:pPr>
    </w:p>
    <w:p w:rsidR="00FF17D9" w:rsidRDefault="00FF17D9" w:rsidP="00211CE0">
      <w:pPr>
        <w:keepNext/>
      </w:pPr>
    </w:p>
    <w:p w:rsidR="00FF17D9" w:rsidRPr="00FF17D9" w:rsidRDefault="00FF17D9" w:rsidP="00FF17D9">
      <w:pPr>
        <w:jc w:val="right"/>
        <w:rPr>
          <w:b/>
        </w:rPr>
      </w:pPr>
      <w:r w:rsidRPr="00FF17D9">
        <w:rPr>
          <w:b/>
        </w:rPr>
        <w:t>Printed Page 57 . . . . . Tuesday, January 12, 2016</w:t>
      </w:r>
    </w:p>
    <w:p w:rsidR="00FF17D9" w:rsidRDefault="00FF17D9">
      <w:pPr>
        <w:ind w:firstLine="0"/>
        <w:jc w:val="left"/>
      </w:pPr>
    </w:p>
    <w:p w:rsidR="00211CE0" w:rsidRDefault="00211CE0" w:rsidP="00211CE0">
      <w:pPr>
        <w:keepNext/>
      </w:pPr>
      <w:r>
        <w:t>AMENDED, RELATING TO THE ELECTION OF FAMILY COURT JUDGES, SO AS TO PROVIDE THAT THE AT-LARGE FAMILY COURT JUDGES WHO ARE ELECTED WITHOUT REGARD TO THEIR COUNTY OR CIRCUIT OF RESIDENCE MUST BE POPULARLY ELECTED BY THE QUALIFIED VOTERS OF THE STATE IN A PARTISAN ELECTION FOR FOUR-YEAR TERMS.</w:t>
      </w:r>
    </w:p>
    <w:p w:rsidR="00211CE0" w:rsidRDefault="00211CE0" w:rsidP="00211CE0">
      <w:bookmarkStart w:id="165" w:name="include_clip_end_193"/>
      <w:bookmarkEnd w:id="165"/>
      <w:r>
        <w:t>Referred to Committee on Judiciary</w:t>
      </w:r>
    </w:p>
    <w:p w:rsidR="00211CE0" w:rsidRDefault="00211CE0" w:rsidP="00211CE0"/>
    <w:p w:rsidR="00211CE0" w:rsidRDefault="00211CE0" w:rsidP="00211CE0">
      <w:pPr>
        <w:keepNext/>
      </w:pPr>
      <w:bookmarkStart w:id="166" w:name="include_clip_start_195"/>
      <w:bookmarkEnd w:id="166"/>
      <w:r>
        <w:t>H. 4403 -- Reps. Corley, Chumley and Burns: A JOINT RESOLUTION TO PROVIDE THAT A STATEWIDE ADVISORY REFERENDUM MUST BE CONDUCTED BY THE STATE ELECTION COMMISSION AT THE SAME TIME AS THE 2016 GENERAL ELECTION ON THE QUESTION OF WHETHER OR NOT THE SOUTH CAROLINA INFANTRY BATTLE FLAG OF THE CONFEDERATE STATES OF AMERICA SHOULD BE FLOWN AT ITS FORMER LOCATION IN 2015 ADJACENT TO THE CONFEDERATE SOLDIER MONUMENT ON THE GROUNDS OF THE STATE CAPITOL COMPLEX TOGETHER WITH THE SAME TYPE OF FLAGPOLE AND FENCING AS FORMERLY EXISTED RATHER THAN AT ITS PRESENT LOCATION IN THE CONFEDERATE RELIC ROOM.</w:t>
      </w:r>
    </w:p>
    <w:p w:rsidR="00211CE0" w:rsidRDefault="00211CE0" w:rsidP="00211CE0">
      <w:bookmarkStart w:id="167" w:name="include_clip_end_195"/>
      <w:bookmarkEnd w:id="167"/>
      <w:r>
        <w:t>Referred to Committee on Judiciary</w:t>
      </w:r>
    </w:p>
    <w:p w:rsidR="00211CE0" w:rsidRDefault="00211CE0" w:rsidP="00211CE0"/>
    <w:p w:rsidR="00211CE0" w:rsidRDefault="00211CE0" w:rsidP="00211CE0">
      <w:pPr>
        <w:keepNext/>
      </w:pPr>
      <w:bookmarkStart w:id="168" w:name="include_clip_start_197"/>
      <w:bookmarkEnd w:id="168"/>
      <w:r>
        <w:t>H. 4404 -- Rep. Corley: A BILL TO AMEND SECTION 2-19-70, CODE OF LAWS OF SOUTH CAROLINA, 1976, RELATING TO PROHIBITIONS ON JUDICIAL ELECTIONS, PRIVILEGES OF THE FLOOR, AND PLEDGES, SO AS TO PROHIBIT MEMBERS OF THE GENERAL ASSEMBLY, FAMILY MEMBERS OF MEMBERS OF THE GENERAL ASSEMBLY, AND CERTAIN OTHER PERSONS CONNECTED TO ANY OF THESE FROM ELECTION TO A JUDICIAL OFFICE FOR A PERIOD OF FIVE YEARS.</w:t>
      </w:r>
    </w:p>
    <w:p w:rsidR="00211CE0" w:rsidRDefault="00211CE0" w:rsidP="00211CE0">
      <w:bookmarkStart w:id="169" w:name="include_clip_end_197"/>
      <w:bookmarkEnd w:id="169"/>
      <w:r>
        <w:t>Referred to Committee on Judiciary</w:t>
      </w:r>
    </w:p>
    <w:p w:rsidR="00211CE0" w:rsidRDefault="00211CE0" w:rsidP="00211CE0"/>
    <w:p w:rsidR="00FF17D9" w:rsidRDefault="00211CE0" w:rsidP="00211CE0">
      <w:pPr>
        <w:keepNext/>
      </w:pPr>
      <w:bookmarkStart w:id="170" w:name="include_clip_start_199"/>
      <w:bookmarkEnd w:id="170"/>
      <w:r>
        <w:t xml:space="preserve">H. 4406 -- Rep. Corley: A JOINT RESOLUTION PROPOSING AN AMENDMENT TO SECTION 3, ARTICLE V OF THE CONSTITUTION OF SOUTH CAROLINA, 1895, RELATING TO </w:t>
      </w:r>
      <w:r>
        <w:lastRenderedPageBreak/>
        <w:t xml:space="preserve">THE ELECTION OF MEMBERS OF THE SUPREME COURT, SO AS TO PROVIDE THAT MEMBERS OF THE SUPREME COURT MUST BE POPULARLY ELECTED FROM THE STATE AT LARGE BY THE QUALIFIED VOTERS OF THE STATE IN A PARTISAN ELECTION, AND TO ESTABLISH QUALIFICATIONS FOR THE </w:t>
      </w:r>
    </w:p>
    <w:p w:rsidR="00FF17D9" w:rsidRDefault="00FF17D9">
      <w:pPr>
        <w:ind w:firstLine="0"/>
        <w:jc w:val="left"/>
      </w:pPr>
    </w:p>
    <w:p w:rsidR="00FF17D9" w:rsidRDefault="00FF17D9">
      <w:pPr>
        <w:ind w:firstLine="0"/>
        <w:jc w:val="left"/>
      </w:pPr>
    </w:p>
    <w:p w:rsidR="00FF17D9" w:rsidRDefault="00FF17D9">
      <w:pPr>
        <w:ind w:firstLine="0"/>
        <w:jc w:val="left"/>
      </w:pPr>
    </w:p>
    <w:p w:rsidR="00FF17D9" w:rsidRDefault="00FF17D9" w:rsidP="00211CE0">
      <w:pPr>
        <w:keepNext/>
      </w:pPr>
    </w:p>
    <w:p w:rsidR="00FF17D9" w:rsidRPr="00FF17D9" w:rsidRDefault="00FF17D9" w:rsidP="00FF17D9">
      <w:pPr>
        <w:jc w:val="right"/>
        <w:rPr>
          <w:b/>
        </w:rPr>
      </w:pPr>
      <w:r w:rsidRPr="00FF17D9">
        <w:rPr>
          <w:b/>
        </w:rPr>
        <w:t>Printed Page 58 . . . . . Tuesday, January 12, 2016</w:t>
      </w:r>
    </w:p>
    <w:p w:rsidR="00FF17D9" w:rsidRDefault="00FF17D9">
      <w:pPr>
        <w:ind w:firstLine="0"/>
        <w:jc w:val="left"/>
      </w:pPr>
    </w:p>
    <w:p w:rsidR="00211CE0" w:rsidRDefault="00211CE0" w:rsidP="00211CE0">
      <w:pPr>
        <w:keepNext/>
      </w:pPr>
      <w:r>
        <w:t>OFFICE OF SUPREME COURT JUSTICE; TO AMEND SECTION 8, ARTICLE V OF THE CONSTITUTION OF THIS STATE, RELATING TO THE ELECTION OF MEMBERS OF THE COURT OF APPEALS, SO AS TO PROVIDE THAT JUDGES OF THE COURT OF APPEALS MUST BE POPULARLY ELECTED FROM THE STATE AT LARGE BY THE QUALIFIED VOTERS OF THE STATE IN A PARTISAN ELECTION, AND TO ESTABLISH QUALIFICATIONS FOR MEMBERS OF THE COURT OF APPEALS; TO AMEND SECTION 13, ARTICLE V OF THE CONSTITUTION OF THIS STATE, RELATING TO JUDICIAL CIRCUIT JUDGES, SO AS TO PROVIDE THAT CIRCUIT COURT JUDGES MUST BE POPULARLY ELECTED EITHER FROM THE STATE AT LARGE IN A PARTISAN ELECTION WHEN RESIDENCE IN A PARTICULAR COUNTY OR CIRCUIT IS NOT A QUALIFICATION FOR OFFICE, OR FROM THE JUDICIAL CIRCUITS DIVIDED BY THE GENERAL ASSEMBLY BY THE QUALIFIED VOTERS OF EACH CIRCUIT IN A PARTISAN ELECTION, AND TO ESTABLISH QUALIFICATIONS FOR THE OFFICE OF CIRCUIT COURT JUDGE; TO AMEND SECTION 18, ARTICLE V OF THE CONSTITUTION OF THIS STATE, RELATING TO THE FILLING OF VACANCIES ON THE SUPREME COURT, COURT OF APPEALS AND CIRCUIT COURT, SO AS TO PROVIDE THAT ALL VACANCIES MUST BE FILLED BY APPOINTMENT BY THE GOVERNOR, WITH THE ADVICE AND CONSENT OF THE SENATE, FOR THE UNEXPIRED TERM OF THE PREDECESSOR; AND TO DELETE SECTION 27, ARTICLE V OF THE CONSTITUTION RELATING TO THE JUDICIAL MERIT SELECTION COMMISSION.</w:t>
      </w:r>
    </w:p>
    <w:p w:rsidR="00211CE0" w:rsidRDefault="00211CE0" w:rsidP="00211CE0">
      <w:bookmarkStart w:id="171" w:name="include_clip_end_199"/>
      <w:bookmarkEnd w:id="171"/>
      <w:r>
        <w:t>Referred to Committee on Judiciary</w:t>
      </w:r>
    </w:p>
    <w:p w:rsidR="00211CE0" w:rsidRDefault="00211CE0" w:rsidP="00211CE0"/>
    <w:p w:rsidR="00211CE0" w:rsidRDefault="00211CE0" w:rsidP="00211CE0">
      <w:pPr>
        <w:keepNext/>
      </w:pPr>
      <w:bookmarkStart w:id="172" w:name="include_clip_start_201"/>
      <w:bookmarkEnd w:id="172"/>
      <w:r>
        <w:t xml:space="preserve">H. 4407 -- Reps. Corley, Merrill, Chumley and Burns: A BILL TO AMEND SECTION 59-63-100, CODE OF LAWS OF SOUTH CAROLINA, 1976, RELATING TO PARTICIPATION IN INTERSCHOLASTIC ACTIVITIES OF PUBLIC SCHOOL DISTRICTS BY HOME SCHOOL, CHARTER SCHOOL, AND GOVERNOR'S SCHOOL STUDENTS, SO AS TO INCLUDE PRIVATE SCHOOL STUDENTS IF THE PRIVATE SCHOOL THEY </w:t>
      </w:r>
      <w:r>
        <w:lastRenderedPageBreak/>
        <w:t>ATTEND DOES NOT OFFER THE SAME ACTIVITY, AND TO DEFINE NECESSARY TERMINOLOGY.</w:t>
      </w:r>
    </w:p>
    <w:p w:rsidR="00FF17D9" w:rsidRDefault="00211CE0" w:rsidP="00211CE0">
      <w:bookmarkStart w:id="173" w:name="include_clip_end_201"/>
      <w:bookmarkEnd w:id="173"/>
      <w:r>
        <w:t>Referred to Committee on Education and Public Works</w:t>
      </w:r>
    </w:p>
    <w:p w:rsidR="00FF17D9" w:rsidRDefault="00FF17D9" w:rsidP="00211CE0"/>
    <w:p w:rsidR="00FF17D9" w:rsidRDefault="00FF17D9">
      <w:pPr>
        <w:ind w:firstLine="0"/>
        <w:jc w:val="left"/>
      </w:pPr>
    </w:p>
    <w:p w:rsidR="00FF17D9" w:rsidRDefault="00FF17D9" w:rsidP="00211CE0">
      <w:pPr>
        <w:keepNext/>
      </w:pPr>
    </w:p>
    <w:p w:rsidR="00FF17D9" w:rsidRDefault="00FF17D9" w:rsidP="00211CE0">
      <w:pPr>
        <w:keepNext/>
      </w:pPr>
    </w:p>
    <w:p w:rsidR="00FF17D9" w:rsidRPr="00FF17D9" w:rsidRDefault="00FF17D9" w:rsidP="00FF17D9">
      <w:pPr>
        <w:jc w:val="right"/>
        <w:rPr>
          <w:b/>
        </w:rPr>
      </w:pPr>
      <w:r w:rsidRPr="00FF17D9">
        <w:rPr>
          <w:b/>
        </w:rPr>
        <w:t>Printed Page 59 . . . . . Tuesday, January 12, 2016</w:t>
      </w:r>
    </w:p>
    <w:p w:rsidR="00FF17D9" w:rsidRDefault="00FF17D9">
      <w:pPr>
        <w:ind w:firstLine="0"/>
        <w:jc w:val="left"/>
      </w:pPr>
    </w:p>
    <w:p w:rsidR="00211CE0" w:rsidRDefault="00211CE0" w:rsidP="00211CE0">
      <w:pPr>
        <w:keepNext/>
      </w:pPr>
      <w:r>
        <w:t>H. 4408 -- Reps. Corley, Merrill, Yow, Chumley and Burns: A BILL TO AMEND THE CODE OF LAWS OF SOUTH CAROLINA, 1976, BY ADDING SECTION 11-9-150 SO AS TO PROVIDE THAT THE STATE MAY NOT USE FUNDS TO ASSIST THE UNITED STATES REFUGEE RESETTLEMENT PROGRAM.</w:t>
      </w:r>
    </w:p>
    <w:p w:rsidR="00211CE0" w:rsidRDefault="00211CE0" w:rsidP="00211CE0">
      <w:bookmarkStart w:id="174" w:name="include_clip_end_203"/>
      <w:bookmarkEnd w:id="174"/>
      <w:r>
        <w:t>Referred to Committee on Judiciary</w:t>
      </w:r>
    </w:p>
    <w:p w:rsidR="00211CE0" w:rsidRDefault="00211CE0" w:rsidP="00211CE0"/>
    <w:p w:rsidR="00211CE0" w:rsidRDefault="00211CE0" w:rsidP="00211CE0">
      <w:pPr>
        <w:keepNext/>
      </w:pPr>
      <w:bookmarkStart w:id="175" w:name="include_clip_start_205"/>
      <w:bookmarkEnd w:id="175"/>
      <w:r>
        <w:t>H. 4409 -- Rep. Corley: A BILL TO AMEND THE CODE OF LAWS OF SOUTH CAROLINA, 1976, BY ADDING ARTICLE 11 TO CHAPTER 5, TITLE 43 SO AS TO REQUIRE THE DEPARTMENT OF SOCIAL SERVICES TO MANAGE THE FEDERAL SUPPLEMENTAL NUTRITION ASSISTANCE PROGRAM (SNAP), TO PROVIDE DEFINITIONAL TERMS, TO ESTABLISH ELIGIBILITY REQUIREMENTS FOR RECEIPT OF SNAP BENEFITS, TO LIMIT RECEIPT OF SNAP BENEFITS FOR ABLE-BODIED ADULTS WITHOUT DEPENDENTS (ABAWDS) TO THREE MONTHS IN A THIRTY-SIX MONTH PERIOD, WITH EXCEPTIONS, TO REQUIRE ABAWDS TO PARTICIPATE IN AN EMPLOYMENT AND TRAINING PROGRAM TO RECEIVE SNAP BENEFITS, WITH EXCEPTIONS, AND FOR OTHER PURPOSES.</w:t>
      </w:r>
    </w:p>
    <w:p w:rsidR="00211CE0" w:rsidRDefault="00211CE0" w:rsidP="00211CE0">
      <w:bookmarkStart w:id="176" w:name="include_clip_end_205"/>
      <w:bookmarkEnd w:id="176"/>
      <w:r>
        <w:t>Referred to Committee on Ways and Means</w:t>
      </w:r>
    </w:p>
    <w:p w:rsidR="00211CE0" w:rsidRDefault="00211CE0" w:rsidP="00211CE0"/>
    <w:p w:rsidR="00211CE0" w:rsidRDefault="00211CE0" w:rsidP="00211CE0">
      <w:pPr>
        <w:keepNext/>
      </w:pPr>
      <w:bookmarkStart w:id="177" w:name="include_clip_start_207"/>
      <w:bookmarkEnd w:id="177"/>
      <w:r>
        <w:t>H. 4410 -- Rep. Corley: A BILL TO AMEND THE CODE OF LAWS OF SOUTH CAROLINA, 1976, BY ADDING ARTICLE 11 TO CHAPTER 5, TITLE 43 SO AS TO REQUIRE THE DEPARTMENT OF SOCIAL SERVICES TO MANAGE THE FEDERAL SUPPLEMENTAL NUTRITION ASSISTANCE PROGRAM (SNAP) AND TO APPLY FOR WAIVERS OF FEDERAL REQUIREMENTS APPLICABLE TO THE SNAP PROGRAM THAT PROMOTE NUTRITIOUS DIETS, INCLUDING WAIVERS TO RESTRICT ALLOWABLE FOOD CHOICES.</w:t>
      </w:r>
    </w:p>
    <w:p w:rsidR="00211CE0" w:rsidRDefault="00211CE0" w:rsidP="00211CE0">
      <w:bookmarkStart w:id="178" w:name="include_clip_end_207"/>
      <w:bookmarkEnd w:id="178"/>
      <w:r>
        <w:t>Referred to Committee on Ways and Means</w:t>
      </w:r>
    </w:p>
    <w:p w:rsidR="00211CE0" w:rsidRDefault="00211CE0" w:rsidP="00211CE0"/>
    <w:p w:rsidR="00FF17D9" w:rsidRDefault="00211CE0" w:rsidP="00211CE0">
      <w:pPr>
        <w:keepNext/>
      </w:pPr>
      <w:bookmarkStart w:id="179" w:name="include_clip_start_209"/>
      <w:bookmarkEnd w:id="179"/>
      <w:r>
        <w:t xml:space="preserve">H. 4411 -- Rep. Corley: A BILL TO AMEND THE CODE OF LAWS OF SOUTH CAROLINA, 1976, BY ADDING ARTICLE 11 TO CHAPTER 5, TITLE 43 SO AS TO REQUIRE THE DEPARTMENT OF SOCIAL SERVICES TO MANAGE THE FEDERAL </w:t>
      </w:r>
      <w:r>
        <w:lastRenderedPageBreak/>
        <w:t xml:space="preserve">SUPPLEMENTAL NUTRITION ASSISTANCE PROGRAM (SNAP) AND TO REQUIRE INDIVIDUALS PURCHASING FOOD OR </w:t>
      </w:r>
    </w:p>
    <w:p w:rsidR="00FF17D9" w:rsidRDefault="00FF17D9">
      <w:pPr>
        <w:ind w:firstLine="0"/>
        <w:jc w:val="left"/>
      </w:pPr>
    </w:p>
    <w:p w:rsidR="00FF17D9" w:rsidRDefault="00FF17D9">
      <w:pPr>
        <w:ind w:firstLine="0"/>
        <w:jc w:val="left"/>
      </w:pPr>
    </w:p>
    <w:p w:rsidR="00FF17D9" w:rsidRDefault="00FF17D9">
      <w:pPr>
        <w:ind w:firstLine="0"/>
        <w:jc w:val="left"/>
      </w:pPr>
    </w:p>
    <w:p w:rsidR="00FF17D9" w:rsidRDefault="00FF17D9" w:rsidP="00211CE0">
      <w:pPr>
        <w:keepNext/>
      </w:pPr>
    </w:p>
    <w:p w:rsidR="00FF17D9" w:rsidRPr="00FF17D9" w:rsidRDefault="00FF17D9" w:rsidP="00FF17D9">
      <w:pPr>
        <w:jc w:val="right"/>
        <w:rPr>
          <w:b/>
        </w:rPr>
      </w:pPr>
      <w:r w:rsidRPr="00FF17D9">
        <w:rPr>
          <w:b/>
        </w:rPr>
        <w:t>Printed Page 60 . . . . . Tuesday, January 12, 2016</w:t>
      </w:r>
    </w:p>
    <w:p w:rsidR="00FF17D9" w:rsidRDefault="00FF17D9">
      <w:pPr>
        <w:ind w:firstLine="0"/>
        <w:jc w:val="left"/>
      </w:pPr>
    </w:p>
    <w:p w:rsidR="00211CE0" w:rsidRDefault="00211CE0" w:rsidP="00211CE0">
      <w:pPr>
        <w:keepNext/>
      </w:pPr>
      <w:r>
        <w:t>DRINK ITEMS WITH SNAP BENEFITS TO PURCHASE STORE BRAND FOOD OR DRINK ITEMS WHEN AVAILABLE.</w:t>
      </w:r>
    </w:p>
    <w:p w:rsidR="00211CE0" w:rsidRDefault="00211CE0" w:rsidP="00211CE0">
      <w:bookmarkStart w:id="180" w:name="include_clip_end_209"/>
      <w:bookmarkEnd w:id="180"/>
      <w:r>
        <w:t>Referred to Committee on Ways and Means</w:t>
      </w:r>
    </w:p>
    <w:p w:rsidR="00211CE0" w:rsidRDefault="00211CE0" w:rsidP="00211CE0"/>
    <w:p w:rsidR="00211CE0" w:rsidRDefault="00211CE0" w:rsidP="00211CE0">
      <w:pPr>
        <w:keepNext/>
      </w:pPr>
      <w:bookmarkStart w:id="181" w:name="include_clip_start_211"/>
      <w:bookmarkEnd w:id="181"/>
      <w:r>
        <w:t>H. 4412 -- Reps. Corley, Chumley, Burns and V. S. Moss: A BILL TO AMEND THE CODE OF LAWS OF SOUTH CAROLINA, 1976, BY ADDING SECTION 43-5-1187 AND ARTICLE 11 TO CHAPTER 5, TITLE 43 SO AS TO REQUIRE APPLICANTS FOR BENEFITS UNDER TEMPORARY ASSISTANCE FOR NEEDY FAMILIES (TANF) AND THE SUPPLEMENTAL NUTRITION ASSISTANCE PROGRAM (SNAP) TO UNDERGO A DRUG TEST AS A CONDITION OF ELIGIBILITY TO RECEIVE THOSE BENEFITS, WITH EXCEPTIONS, AND TO PROVIDE THAT AN INDIVIDUAL WHO TESTS POSITIVE FOR A CONTROLLED SUBSTANCE IS INELIGIBLE TO RECEIVE THOSE BENEFITS FOR A CERTAIN PERIOD OF TIME, UNLESS THE PERSON SUCCESSFULLY COMPLETES A SUBSTANCE ABUSE TREATMENT PROGRAM; AND TO AMEND SECTION 43-5-1110, RELATING TO THE DEFINITION OF TERMS USED IN THE SOUTH CAROLINA FAMILY INDEPENDENCE ACT, SO AS TO INCLUDE "TEMPORARY ASSISTANCE FOR NEEDY FAMILIES" IN THE DEFINITION OF "FAMILY INDEPENDENCE".</w:t>
      </w:r>
    </w:p>
    <w:p w:rsidR="00211CE0" w:rsidRDefault="00211CE0" w:rsidP="00211CE0">
      <w:bookmarkStart w:id="182" w:name="include_clip_end_211"/>
      <w:bookmarkEnd w:id="182"/>
      <w:r>
        <w:t>Referred to Committee on Judiciary</w:t>
      </w:r>
    </w:p>
    <w:p w:rsidR="00211CE0" w:rsidRDefault="00211CE0" w:rsidP="00211CE0"/>
    <w:p w:rsidR="00211CE0" w:rsidRDefault="00211CE0" w:rsidP="00211CE0">
      <w:pPr>
        <w:keepNext/>
      </w:pPr>
      <w:bookmarkStart w:id="183" w:name="include_clip_start_213"/>
      <w:bookmarkEnd w:id="183"/>
      <w:r>
        <w:t>H. 4413 -- Reps. H. A. Crawford, Norrell, M. S. McLeod, Henegan and V. S. Moss: A BILL TO AMEND SECTION 63-7-40, CODE OF LAWS OF SOUTH CAROLINA, 1976, RELATING TO LOCATIONS AT WHICH A PERSON MAY LEAVE AN INFANT UNDER CERTAIN CIRCUMSTANCES WITHOUT CRIMINAL PENALTY, SO AS TO REQUIRE SAFE HAVENS TO POST A NOTICE STATING THAT THE LOCATION IS A SAFE HAVEN, TO REQUIRE THE DEPARTMENT OF SOCIAL SERVICES TO PREPARE THE NOTICE FOR USE BY SAFE HAVENS, TO ALLOW THE PLACEMENT OF AN INFANT NOT MORE THAN ONE YEAR OLD AT A SAFE HAVEN, AND TO CHANGE THE DEFINITION OF "INFANT".</w:t>
      </w:r>
    </w:p>
    <w:p w:rsidR="00211CE0" w:rsidRDefault="00211CE0" w:rsidP="00211CE0">
      <w:bookmarkStart w:id="184" w:name="include_clip_end_213"/>
      <w:bookmarkEnd w:id="184"/>
      <w:r>
        <w:t>Referred to Committee on Judiciary</w:t>
      </w:r>
    </w:p>
    <w:p w:rsidR="00211CE0" w:rsidRDefault="00211CE0" w:rsidP="00211CE0"/>
    <w:p w:rsidR="00FF17D9" w:rsidRDefault="00211CE0" w:rsidP="00211CE0">
      <w:pPr>
        <w:keepNext/>
      </w:pPr>
      <w:bookmarkStart w:id="185" w:name="include_clip_start_215"/>
      <w:bookmarkEnd w:id="185"/>
      <w:r>
        <w:lastRenderedPageBreak/>
        <w:t xml:space="preserve">H. 4414 -- Reps. Dillard, M. S. McLeod, Henegan, Clyburn, Hosey and Robinson-Simpson: A BILL TO AMEND SECTION 7-7-15, CODE OF LAWS OF SOUTH CAROLINA, 1976, RELATING TO THE </w:t>
      </w:r>
    </w:p>
    <w:p w:rsidR="00FF17D9" w:rsidRDefault="00FF17D9">
      <w:pPr>
        <w:ind w:firstLine="0"/>
        <w:jc w:val="left"/>
      </w:pPr>
    </w:p>
    <w:p w:rsidR="00FF17D9" w:rsidRDefault="00FF17D9" w:rsidP="00211CE0">
      <w:pPr>
        <w:keepNext/>
      </w:pPr>
    </w:p>
    <w:p w:rsidR="00FF17D9" w:rsidRDefault="00FF17D9" w:rsidP="00211CE0">
      <w:pPr>
        <w:keepNext/>
      </w:pPr>
    </w:p>
    <w:p w:rsidR="00FF17D9" w:rsidRPr="00FF17D9" w:rsidRDefault="00FF17D9" w:rsidP="00FF17D9">
      <w:pPr>
        <w:jc w:val="right"/>
        <w:rPr>
          <w:b/>
        </w:rPr>
      </w:pPr>
      <w:r w:rsidRPr="00FF17D9">
        <w:rPr>
          <w:b/>
        </w:rPr>
        <w:t>Printed Page 61 . . . . . Tuesday, January 12, 2016</w:t>
      </w:r>
    </w:p>
    <w:p w:rsidR="00FF17D9" w:rsidRDefault="00FF17D9">
      <w:pPr>
        <w:ind w:firstLine="0"/>
        <w:jc w:val="left"/>
      </w:pPr>
    </w:p>
    <w:p w:rsidR="00211CE0" w:rsidRDefault="00211CE0" w:rsidP="00211CE0">
      <w:pPr>
        <w:keepNext/>
      </w:pPr>
      <w:r>
        <w:t>MANDATORY NOTICE OF A POLLING PLACE CHANGE, SO AS TO REQUIRE THE APPROPRIATE ENTITY CHARGED WITH CONDUCTING ELECTIONS TO PUBLISH NOTICE OF A POLLING PLACE CHANGE AT LEAST TEN DAYS BEFORE THE FIRST ELECTION HELD AFTER THE POLLING PLACE CHANGE ON THE ENTITY'S INTERNET WEBSITE, IF THE ENTITY MAINTAINS A SITE, AND IN A NEWSPAPER OF GENERAL CIRCULATION IN THE COUNTY, AND TO MAIL NOTICE OF THE POLLING PLACE CHANGE AT LEAST TEN DAYS BEFORE THE FIRST ELECTION HELD AFTER THE POLLING PLACE CHANGE TO ALL AFFECTED HOUSEHOLDS WITH AT LEAST ONE REGISTERED VOTER.</w:t>
      </w:r>
    </w:p>
    <w:p w:rsidR="00211CE0" w:rsidRDefault="00211CE0" w:rsidP="00211CE0">
      <w:bookmarkStart w:id="186" w:name="include_clip_end_215"/>
      <w:bookmarkEnd w:id="186"/>
      <w:r>
        <w:t>Referred to Committee on Judiciary</w:t>
      </w:r>
    </w:p>
    <w:p w:rsidR="00211CE0" w:rsidRDefault="00211CE0" w:rsidP="00211CE0"/>
    <w:p w:rsidR="00211CE0" w:rsidRDefault="00211CE0" w:rsidP="00211CE0">
      <w:pPr>
        <w:keepNext/>
      </w:pPr>
      <w:bookmarkStart w:id="187" w:name="include_clip_start_217"/>
      <w:bookmarkEnd w:id="187"/>
      <w:r>
        <w:t>H. 4415 -- Rep. Duckworth: A BILL TO AMEND SECTION 59-67-10, CODE OF LAWS OF SOUTH CAROLINA, 1976, RELATING TO DEFINITIONS CONCERNING THE TRANSPORTATION OF STUDENTS AND SCHOOL BUSES, SO AS TO DEFINE THE TERM "NATIONAL SCHOOL BUS GLOSSY YELLOW"; AND TO AMEND SECTION 59-67-40, RELATING TO THE APPLICABILITY OF PAINTING REQUIREMENTS OF PUBLIC SCHOOL BUSES TO PRIVATE SCHOOL BUSES, SO AS TO CLARIFY THAT PRIVATE SCHOOL BUSES NOT COMPLYING WITH CERTAIN REQUIREMENTS MAY NOT BE PAINTED THE COLOR "NATIONAL SCHOOL BUS GLOSSY YELLOW".</w:t>
      </w:r>
    </w:p>
    <w:p w:rsidR="00211CE0" w:rsidRDefault="00211CE0" w:rsidP="00211CE0">
      <w:bookmarkStart w:id="188" w:name="include_clip_end_217"/>
      <w:bookmarkEnd w:id="188"/>
      <w:r>
        <w:t>Referred to Committee on Education and Public Works</w:t>
      </w:r>
    </w:p>
    <w:p w:rsidR="00211CE0" w:rsidRDefault="00211CE0" w:rsidP="00211CE0"/>
    <w:p w:rsidR="00211CE0" w:rsidRDefault="00211CE0" w:rsidP="00211CE0">
      <w:pPr>
        <w:keepNext/>
      </w:pPr>
      <w:bookmarkStart w:id="189" w:name="include_clip_start_219"/>
      <w:bookmarkEnd w:id="189"/>
      <w:r>
        <w:t>H. 4416 -- Reps. Felder, Pope, Merrill, Burns and V. S. Moss: A BILL TO AMEND SECTION 6-1-970, CODE OF LAWS OF SOUTH CAROLINA, 1976, RELATING TO THE EXEMPTIONS FROM IMPACT FEES, SO AS TO ADD EXEMPTIONS FOR CERTAIN SCHOOLS AND VOLUNTEER FIRE DEPARTMENTS.</w:t>
      </w:r>
    </w:p>
    <w:p w:rsidR="00211CE0" w:rsidRDefault="00211CE0" w:rsidP="00211CE0">
      <w:bookmarkStart w:id="190" w:name="include_clip_end_219"/>
      <w:bookmarkEnd w:id="190"/>
      <w:r>
        <w:t>Referred to Committee on Ways and Means</w:t>
      </w:r>
    </w:p>
    <w:p w:rsidR="00211CE0" w:rsidRDefault="00211CE0" w:rsidP="00211CE0"/>
    <w:p w:rsidR="00211CE0" w:rsidRDefault="00211CE0" w:rsidP="00211CE0">
      <w:pPr>
        <w:keepNext/>
      </w:pPr>
      <w:bookmarkStart w:id="191" w:name="include_clip_start_221"/>
      <w:bookmarkEnd w:id="191"/>
      <w:r>
        <w:t xml:space="preserve">H. 4417 -- Rep. Gilliard: A JOINT RESOLUTION TO DIRECT THE DEPARTMENT OF TRANSPORTATION TO CONSTRUCT A PEDESTRIAN OVERPASS AT THE INTERSECTION OF THE </w:t>
      </w:r>
      <w:r>
        <w:lastRenderedPageBreak/>
        <w:t>SEPTIMA P. CLARK PARKWAY AND COMING STREET IN THE CITY OF CHARLESTON.</w:t>
      </w:r>
    </w:p>
    <w:p w:rsidR="00FF17D9" w:rsidRDefault="00211CE0" w:rsidP="00211CE0">
      <w:bookmarkStart w:id="192" w:name="include_clip_end_221"/>
      <w:bookmarkEnd w:id="192"/>
      <w:r>
        <w:t>Referred to Committee on Education and Public Works</w:t>
      </w:r>
    </w:p>
    <w:p w:rsidR="00FF17D9" w:rsidRDefault="00FF17D9" w:rsidP="00211CE0"/>
    <w:p w:rsidR="00FF17D9" w:rsidRDefault="00FF17D9">
      <w:pPr>
        <w:ind w:firstLine="0"/>
        <w:jc w:val="left"/>
      </w:pPr>
    </w:p>
    <w:p w:rsidR="00FF17D9" w:rsidRDefault="00FF17D9">
      <w:pPr>
        <w:ind w:firstLine="0"/>
        <w:jc w:val="left"/>
      </w:pPr>
    </w:p>
    <w:p w:rsidR="00FF17D9" w:rsidRDefault="00FF17D9">
      <w:pPr>
        <w:ind w:firstLine="0"/>
        <w:jc w:val="left"/>
      </w:pPr>
    </w:p>
    <w:p w:rsidR="00FF17D9" w:rsidRDefault="00FF17D9" w:rsidP="00211CE0">
      <w:pPr>
        <w:keepNext/>
      </w:pPr>
    </w:p>
    <w:p w:rsidR="00FF17D9" w:rsidRPr="00FF17D9" w:rsidRDefault="00FF17D9" w:rsidP="00FF17D9">
      <w:pPr>
        <w:jc w:val="right"/>
        <w:rPr>
          <w:b/>
        </w:rPr>
      </w:pPr>
      <w:r w:rsidRPr="00FF17D9">
        <w:rPr>
          <w:b/>
        </w:rPr>
        <w:t>Printed Page 62 . . . . . Tuesday, January 12, 2016</w:t>
      </w:r>
    </w:p>
    <w:p w:rsidR="00FF17D9" w:rsidRDefault="00FF17D9">
      <w:pPr>
        <w:ind w:firstLine="0"/>
        <w:jc w:val="left"/>
      </w:pPr>
    </w:p>
    <w:p w:rsidR="00211CE0" w:rsidRDefault="00211CE0" w:rsidP="00211CE0">
      <w:pPr>
        <w:keepNext/>
      </w:pPr>
      <w:r>
        <w:t>H. 4418 -- Reps. Gilliard, Henegan and Hosey: A JOINT RESOLUTION ESTABLISHING A STUDY COMMITTEE TO EXAMINE THE COSTS, FUNDING, FEASIBILITY, AND DESIGN CONSIDERATIONS ASSOCIATED WITH ERECTING A PERMANENT MONUMENT AT A SUITABLE LOCATION AT OR IN THE IMMEDIATE VICINITY OF MARION SQUARE IN CHARLESTON, SOUTH CAROLINA, TO HONOR THE NINE MEMBERS OF MOTHER EMANUEL AME CHURCH WHOSE LIVES WERE TRAGICALLY CUT SHORT ON JUNE 17, 2015; AND TO PROVIDE FOR THE COMMITTEE'S MEMBERSHIP, DURATION, AND STAFFING.</w:t>
      </w:r>
    </w:p>
    <w:p w:rsidR="00211CE0" w:rsidRDefault="00211CE0" w:rsidP="00211CE0">
      <w:bookmarkStart w:id="193" w:name="include_clip_end_223"/>
      <w:bookmarkEnd w:id="193"/>
      <w:r>
        <w:t>Referred to Committee on Judiciary</w:t>
      </w:r>
    </w:p>
    <w:p w:rsidR="00211CE0" w:rsidRDefault="00211CE0" w:rsidP="00211CE0"/>
    <w:p w:rsidR="00211CE0" w:rsidRDefault="00211CE0" w:rsidP="00211CE0">
      <w:pPr>
        <w:keepNext/>
      </w:pPr>
      <w:bookmarkStart w:id="194" w:name="include_clip_start_225"/>
      <w:bookmarkEnd w:id="194"/>
      <w:r>
        <w:t>H. 4419 -- Reps. Gilliard and Henegan: A BILL TO AMEND THE CODE OF LAWS OF SOUTH CAROLINA, 1976, BY ADDING ARTICLE 9 TO CHAPTER 31, TITLE 23 SO AS TO PROVIDE THAT CERTAIN PERSONS WHO KNOWINGLY SOLICIT, PERSUADE, ENCOURAGE, OR ENTICE A LICENSED DEALER OR PRIVATE SELLER OF FIREARMS IN VIOLATION OF STATE LAW, OR KNOWINGLY PROVIDE THAT PERSON WITH MATERIALLY FALSE INFORMATION TO DECEIVE HIM ABOUT THE LEGALITY OF A TRANSFER OF A FIREARM, OR WILFULLY PROCURE ANOTHER PERSON TO ENGAGE IN CERTAIN ILLEGAL ACTIVITIES ARE GUILTY OF A FELONY, TO PROVIDE PENALTIES, AND TO PROVIDE CERTAIN TERMS AND THEIR DEFINITIONS THAT RELATE TO THESE OFFENSES.</w:t>
      </w:r>
    </w:p>
    <w:p w:rsidR="00211CE0" w:rsidRDefault="00211CE0" w:rsidP="00211CE0">
      <w:bookmarkStart w:id="195" w:name="include_clip_end_225"/>
      <w:bookmarkEnd w:id="195"/>
      <w:r>
        <w:t>Referred to Committee on Judiciary</w:t>
      </w:r>
    </w:p>
    <w:p w:rsidR="00211CE0" w:rsidRDefault="00211CE0" w:rsidP="00211CE0"/>
    <w:p w:rsidR="00211CE0" w:rsidRDefault="00211CE0" w:rsidP="00211CE0">
      <w:pPr>
        <w:keepNext/>
      </w:pPr>
      <w:bookmarkStart w:id="196" w:name="include_clip_start_227"/>
      <w:bookmarkEnd w:id="196"/>
      <w:r>
        <w:t>H. 4420 -- Reps. Gilliard and Hosey: A BILL TO AMEND SECTION 23-1-240, CODE OF LAWS OF SOUTH CAROLINA, 1976, RELATING TO THE IMPLEMENTATION OF THE USE OF BODY-WORN CAMERAS BY STATE AND LOCAL LAW ENFORCEMENT AGENCIES, SO AS TO PROVIDE THAT THE PROVISIONS CONTAINED IN THIS SECTION SHALL BE KNOWN AND MAY BE CITED AS THE "WALTER L. SCOTT BODY CAMERA LAW".</w:t>
      </w:r>
    </w:p>
    <w:p w:rsidR="00211CE0" w:rsidRDefault="00211CE0" w:rsidP="00211CE0">
      <w:bookmarkStart w:id="197" w:name="include_clip_end_227"/>
      <w:bookmarkEnd w:id="197"/>
      <w:r>
        <w:t>Referred to Committee on Judiciary</w:t>
      </w:r>
    </w:p>
    <w:p w:rsidR="00211CE0" w:rsidRDefault="00211CE0" w:rsidP="00211CE0"/>
    <w:p w:rsidR="00FF17D9" w:rsidRDefault="00211CE0" w:rsidP="00211CE0">
      <w:pPr>
        <w:keepNext/>
      </w:pPr>
      <w:bookmarkStart w:id="198" w:name="include_clip_start_229"/>
      <w:bookmarkEnd w:id="198"/>
      <w:r>
        <w:lastRenderedPageBreak/>
        <w:t xml:space="preserve">H. 4421 -- Rep. Gilliard: A BILL TO AMEND THE CODE OF LAWS OF SOUTH CAROLINA, 1976, BY ADDING SECTION 16-3-1065 SO AS TO PROVIDE THAT IT IS UNLAWFUL TO OPERATE </w:t>
      </w:r>
    </w:p>
    <w:p w:rsidR="00FF17D9" w:rsidRDefault="00FF17D9">
      <w:pPr>
        <w:ind w:firstLine="0"/>
        <w:jc w:val="left"/>
      </w:pPr>
    </w:p>
    <w:p w:rsidR="00FF17D9" w:rsidRDefault="00FF17D9" w:rsidP="00211CE0">
      <w:pPr>
        <w:keepNext/>
      </w:pPr>
    </w:p>
    <w:p w:rsidR="00FF17D9" w:rsidRDefault="00FF17D9" w:rsidP="00211CE0">
      <w:pPr>
        <w:keepNext/>
      </w:pPr>
    </w:p>
    <w:p w:rsidR="00FF17D9" w:rsidRPr="00FF17D9" w:rsidRDefault="00FF17D9" w:rsidP="00FF17D9">
      <w:pPr>
        <w:jc w:val="right"/>
        <w:rPr>
          <w:b/>
        </w:rPr>
      </w:pPr>
      <w:r w:rsidRPr="00FF17D9">
        <w:rPr>
          <w:b/>
        </w:rPr>
        <w:t>Printed Page 63 . . . . . Tuesday, January 12, 2016</w:t>
      </w:r>
    </w:p>
    <w:p w:rsidR="00FF17D9" w:rsidRDefault="00FF17D9">
      <w:pPr>
        <w:ind w:firstLine="0"/>
        <w:jc w:val="left"/>
      </w:pPr>
    </w:p>
    <w:p w:rsidR="00211CE0" w:rsidRDefault="00211CE0" w:rsidP="00211CE0">
      <w:pPr>
        <w:keepNext/>
      </w:pPr>
      <w:r>
        <w:t>AN UNMANNED AERIAL VEHICLE, AN UNPILOTED AERIAL VEHICLE, OR A REMOTELY PILOTED AERIAL VEHICLE IN AN ILLEGAL AIRSPACE; TO PROVIDE THAT THE OWNER OF THESE VEHICLES MUST REGISTER THEM WITH THE AERONAUTICS COMMISSION, AND TO PROVIDE PENALTIES.</w:t>
      </w:r>
    </w:p>
    <w:p w:rsidR="00211CE0" w:rsidRDefault="00211CE0" w:rsidP="00211CE0">
      <w:bookmarkStart w:id="199" w:name="include_clip_end_229"/>
      <w:bookmarkEnd w:id="199"/>
      <w:r>
        <w:t>Referred to Committee on Judiciary</w:t>
      </w:r>
    </w:p>
    <w:p w:rsidR="00211CE0" w:rsidRDefault="00211CE0" w:rsidP="00211CE0"/>
    <w:p w:rsidR="00211CE0" w:rsidRDefault="00211CE0" w:rsidP="00211CE0">
      <w:pPr>
        <w:keepNext/>
      </w:pPr>
      <w:bookmarkStart w:id="200" w:name="include_clip_start_231"/>
      <w:bookmarkEnd w:id="200"/>
      <w:r>
        <w:t>H. 4422 -- Rep. Gilliard: A BILL TO AMEND THE CODE OF LAWS OF SOUTH CAROLINA, 1976, BY ADDING SECTION 56-5-4415 SO AS TO PROVIDE THAT A LAW ENFORCEMENT AGENCY MAY PHOTOGRAPH A MOTOR VEHICLE THAT HAS A DEFECT THAT VIOLATES THE STATE'S LAWS, INFORM ITS OWNER THAT HE HAS THIRTY DAYS TO CORRECT THE DEFECT, AND FAILURE TO NOTIFY THE AGENCY THAT THE DEFECT HAS BEEN CORRECTED SHALL RESULT IN HIM BEING CHARGED WITH THE MOTOR VEHICLE VIOLATION.</w:t>
      </w:r>
    </w:p>
    <w:p w:rsidR="00211CE0" w:rsidRDefault="00211CE0" w:rsidP="00211CE0">
      <w:bookmarkStart w:id="201" w:name="include_clip_end_231"/>
      <w:bookmarkEnd w:id="201"/>
      <w:r>
        <w:t>Referred to Committee on Education and Public Works</w:t>
      </w:r>
    </w:p>
    <w:p w:rsidR="00211CE0" w:rsidRDefault="00211CE0" w:rsidP="00211CE0"/>
    <w:p w:rsidR="00211CE0" w:rsidRDefault="00211CE0" w:rsidP="00211CE0">
      <w:pPr>
        <w:keepNext/>
      </w:pPr>
      <w:bookmarkStart w:id="202" w:name="include_clip_start_233"/>
      <w:bookmarkEnd w:id="202"/>
      <w:r>
        <w:t>H. 4423 -- Reps. Gilliard and V. S. Moss: A BILL TO AMEND SECTION 55-3-130, CODE OF LAWS OF SOUTH CAROLINA, 1976, RELATING TO THE POINTING, AIMING, OR DISCHARGE OF A LASER DEVICE AT AN AIRCRAFT, SO AS TO INCREASE THE PENALTIES FOR A VIOLATION OF THIS PROVISION.</w:t>
      </w:r>
    </w:p>
    <w:p w:rsidR="00211CE0" w:rsidRDefault="00211CE0" w:rsidP="00211CE0">
      <w:bookmarkStart w:id="203" w:name="include_clip_end_233"/>
      <w:bookmarkEnd w:id="203"/>
      <w:r>
        <w:t>Referred to Committee on Judiciary</w:t>
      </w:r>
    </w:p>
    <w:p w:rsidR="00211CE0" w:rsidRDefault="00211CE0" w:rsidP="00211CE0"/>
    <w:p w:rsidR="00211CE0" w:rsidRDefault="00211CE0" w:rsidP="00211CE0">
      <w:pPr>
        <w:keepNext/>
      </w:pPr>
      <w:bookmarkStart w:id="204" w:name="include_clip_start_235"/>
      <w:bookmarkEnd w:id="204"/>
      <w:r>
        <w:t>H. 4424 -- Reps. Corley, Chumley and Burns: A BILL TO AMEND SECTION 12-43-220, AS AMENDED, CODE OF LAWS OF SOUTH CAROLINA, 1976, RELATING TO THE CLASSIFICATION AND ASSESSMENT RATIOS OF CERTAIN PROPERTIES, SO AS TO DELETE PROVISIONS RELATING TO ROLL-BACK TAXES.</w:t>
      </w:r>
    </w:p>
    <w:p w:rsidR="00211CE0" w:rsidRDefault="00211CE0" w:rsidP="00211CE0">
      <w:bookmarkStart w:id="205" w:name="include_clip_end_235"/>
      <w:bookmarkEnd w:id="205"/>
      <w:r>
        <w:t>Referred to Committee on Ways and Means</w:t>
      </w:r>
    </w:p>
    <w:p w:rsidR="00211CE0" w:rsidRDefault="00211CE0" w:rsidP="00211CE0"/>
    <w:p w:rsidR="00211CE0" w:rsidRDefault="00211CE0" w:rsidP="00211CE0">
      <w:pPr>
        <w:keepNext/>
      </w:pPr>
      <w:bookmarkStart w:id="206" w:name="include_clip_start_237"/>
      <w:bookmarkEnd w:id="206"/>
      <w:r>
        <w:t xml:space="preserve">H. 4425 -- Rep. Gilliard: A BILL TO AMEND THE CODE OF LAWS OF SOUTH CAROLINA, 1976, BY ADDING SECTION 16-3-1065 SO AS TO PROVIDE THAT IT IS UNLAWFUL TO OPERATE </w:t>
      </w:r>
      <w:r>
        <w:lastRenderedPageBreak/>
        <w:t>AN UNPILOTED AERIAL VEHICLE THAT IS ARMED WITH A WEAPON, AND TO PROVIDE A PENALTY.</w:t>
      </w:r>
    </w:p>
    <w:p w:rsidR="00211CE0" w:rsidRDefault="00211CE0" w:rsidP="00211CE0">
      <w:bookmarkStart w:id="207" w:name="include_clip_end_237"/>
      <w:bookmarkEnd w:id="207"/>
      <w:r>
        <w:t>Referred to Committee on Judiciary</w:t>
      </w:r>
    </w:p>
    <w:p w:rsidR="00211CE0" w:rsidRDefault="00211CE0" w:rsidP="00211CE0"/>
    <w:p w:rsidR="00FF17D9" w:rsidRDefault="00211CE0" w:rsidP="00211CE0">
      <w:pPr>
        <w:keepNext/>
      </w:pPr>
      <w:bookmarkStart w:id="208" w:name="include_clip_start_239"/>
      <w:bookmarkEnd w:id="208"/>
      <w:r>
        <w:t xml:space="preserve">H. 4427 -- Reps. Gilliard and Robinson-Simpson: A BILL TO AMEND SECTION 56-5-6530, CODE OF LAWS OF SOUTH </w:t>
      </w:r>
    </w:p>
    <w:p w:rsidR="00FF17D9" w:rsidRDefault="00FF17D9">
      <w:pPr>
        <w:ind w:firstLine="0"/>
        <w:jc w:val="left"/>
      </w:pPr>
    </w:p>
    <w:p w:rsidR="00FF17D9" w:rsidRDefault="00FF17D9">
      <w:pPr>
        <w:ind w:firstLine="0"/>
        <w:jc w:val="left"/>
      </w:pPr>
    </w:p>
    <w:p w:rsidR="00FF17D9" w:rsidRDefault="00FF17D9">
      <w:pPr>
        <w:ind w:firstLine="0"/>
        <w:jc w:val="left"/>
      </w:pPr>
    </w:p>
    <w:p w:rsidR="00FF17D9" w:rsidRDefault="00FF17D9" w:rsidP="00211CE0">
      <w:pPr>
        <w:keepNext/>
      </w:pPr>
    </w:p>
    <w:p w:rsidR="00FF17D9" w:rsidRPr="00FF17D9" w:rsidRDefault="00FF17D9" w:rsidP="00FF17D9">
      <w:pPr>
        <w:jc w:val="right"/>
        <w:rPr>
          <w:b/>
        </w:rPr>
      </w:pPr>
      <w:r w:rsidRPr="00FF17D9">
        <w:rPr>
          <w:b/>
        </w:rPr>
        <w:t>Printed Page 64 . . . . . Tuesday, January 12, 2016</w:t>
      </w:r>
    </w:p>
    <w:p w:rsidR="00FF17D9" w:rsidRDefault="00FF17D9">
      <w:pPr>
        <w:ind w:firstLine="0"/>
        <w:jc w:val="left"/>
      </w:pPr>
    </w:p>
    <w:p w:rsidR="00211CE0" w:rsidRDefault="00211CE0" w:rsidP="00211CE0">
      <w:pPr>
        <w:keepNext/>
      </w:pPr>
      <w:r>
        <w:t>CAROLINA, 1976, RELATING TO THE REQUIREMENT THAT CERTAIN DRIVERS AND OCCUPANTS OF MOTOR VEHICLES BEING OPERATED ON THE PUBLIC STREETS AND HIGHWAYS OF THIS STATE MUST WEAR A FASTENED SAFETY BELT, SO AS TO PROVIDE THAT THIS REQUIREMENT APPLIES TO THE DRIVER AND OCCUPANTS OF SCHOOL, CHURCH, AND DAY CARE BUSES.</w:t>
      </w:r>
    </w:p>
    <w:p w:rsidR="00211CE0" w:rsidRDefault="00211CE0" w:rsidP="00211CE0">
      <w:bookmarkStart w:id="209" w:name="include_clip_end_239"/>
      <w:bookmarkEnd w:id="209"/>
      <w:r>
        <w:t>Referred to Committee on Education and Public Works</w:t>
      </w:r>
    </w:p>
    <w:p w:rsidR="00211CE0" w:rsidRDefault="00211CE0" w:rsidP="00211CE0"/>
    <w:p w:rsidR="00211CE0" w:rsidRDefault="00211CE0" w:rsidP="00211CE0">
      <w:pPr>
        <w:keepNext/>
      </w:pPr>
      <w:bookmarkStart w:id="210" w:name="include_clip_start_241"/>
      <w:bookmarkEnd w:id="210"/>
      <w:r>
        <w:t>H. 4428 -- Reps. Gilliard and Hosey: A BILL TO AMEND THE CODE OF LAWS OF SOUTH CAROLINA, 1976, BY ADDING SECTION 23-23-45 SO AS TO PROVIDE THAT A PERSON WHO IS A CANDIDATE TO BECOME A CERTIFIED LAW ENFORCEMENT OFFICER IN THIS STATE MUST UNDERGO A MENTAL HEALTH EVALUATION BEFORE HE MAY RECEIVE HIS CERTIFICATION, TO PROVIDE THAT ALL CERTIFIED LAW ENFORCEMENT OFFICERS MUST UNDERGO A MENTAL HEALTH EVALUATION BEFORE THEY CAN BE RECERTIFIED, AND TO PROVIDE THAT ALL MENTAL HEALTH EVALUATIONS MUST BE CONDUCTED UNDER THE DIRECTION OF THE LAW ENFORCEMENT TRAINING COUNCIL.</w:t>
      </w:r>
    </w:p>
    <w:p w:rsidR="00211CE0" w:rsidRDefault="00211CE0" w:rsidP="00211CE0">
      <w:bookmarkStart w:id="211" w:name="include_clip_end_241"/>
      <w:bookmarkEnd w:id="211"/>
      <w:r>
        <w:t>Referred to Committee on Judiciary</w:t>
      </w:r>
    </w:p>
    <w:p w:rsidR="00211CE0" w:rsidRDefault="00211CE0" w:rsidP="00211CE0"/>
    <w:p w:rsidR="00211CE0" w:rsidRDefault="00211CE0" w:rsidP="00211CE0">
      <w:pPr>
        <w:keepNext/>
      </w:pPr>
      <w:bookmarkStart w:id="212" w:name="include_clip_start_243"/>
      <w:bookmarkEnd w:id="212"/>
      <w:r>
        <w:t>H. 4429 -- Rep. Gilliard: A BILL TO AMEND SECTION 37-5-112, CODE OF LAWS OF SOUTH CAROLINA, 1976, RELATING TO A CREDITOR'S RIGHT TO TAKE POSSESSION UPON DEFAULT BY A CONSUMER, SO AS TO ESTABLISH THAT A CREDITOR ONLY MAY TAKE POSSESSION OF A MOTOR VEHICLE DURING DAYLIGHT HOURS AND TO DEFINE DAYLIGHT HOURS.</w:t>
      </w:r>
    </w:p>
    <w:p w:rsidR="00211CE0" w:rsidRDefault="00211CE0" w:rsidP="00211CE0">
      <w:bookmarkStart w:id="213" w:name="include_clip_end_243"/>
      <w:bookmarkEnd w:id="213"/>
      <w:r>
        <w:t>Referred to Committee on Judiciary</w:t>
      </w:r>
    </w:p>
    <w:p w:rsidR="00211CE0" w:rsidRDefault="00211CE0" w:rsidP="00211CE0"/>
    <w:p w:rsidR="00211CE0" w:rsidRDefault="00211CE0" w:rsidP="00211CE0">
      <w:pPr>
        <w:keepNext/>
      </w:pPr>
      <w:bookmarkStart w:id="214" w:name="include_clip_start_245"/>
      <w:bookmarkEnd w:id="214"/>
      <w:r>
        <w:t>H. 4430 -- Rep. Gilliard: A BILL TO AMEND THE CODE OF LAWS OF SOUTH CAROLINA, 1976, BY ADDING ARTICLE 1 TO CHAPTER 3, TITLE 52 SO AS TO REQUIRE MOTION PICTURE THEATERS, SPORTING ARENAS, AND CONCERT VENUES TO INSTALL AND OPERATE METAL DETECTORS.</w:t>
      </w:r>
    </w:p>
    <w:p w:rsidR="00211CE0" w:rsidRDefault="00211CE0" w:rsidP="00211CE0">
      <w:bookmarkStart w:id="215" w:name="include_clip_end_245"/>
      <w:bookmarkEnd w:id="215"/>
      <w:r>
        <w:t>Referred to Committee on Labor, Commerce and Industry</w:t>
      </w:r>
    </w:p>
    <w:p w:rsidR="00211CE0" w:rsidRDefault="00211CE0" w:rsidP="00211CE0"/>
    <w:p w:rsidR="00FF17D9" w:rsidRDefault="00211CE0" w:rsidP="00211CE0">
      <w:pPr>
        <w:keepNext/>
      </w:pPr>
      <w:bookmarkStart w:id="216" w:name="include_clip_start_247"/>
      <w:bookmarkEnd w:id="216"/>
      <w:r>
        <w:t xml:space="preserve">H. 4431 -- Rep. Gilliard: A BILL TO AMEND THE CODE OF LAWS OF SOUTH CAROLINA, 1976, BY ADDING ARTICLE 2 TO </w:t>
      </w:r>
    </w:p>
    <w:p w:rsidR="00FF17D9" w:rsidRDefault="00FF17D9">
      <w:pPr>
        <w:ind w:firstLine="0"/>
        <w:jc w:val="left"/>
      </w:pPr>
    </w:p>
    <w:p w:rsidR="00FF17D9" w:rsidRDefault="00FF17D9" w:rsidP="00211CE0">
      <w:pPr>
        <w:keepNext/>
      </w:pPr>
    </w:p>
    <w:p w:rsidR="00FF17D9" w:rsidRDefault="00FF17D9" w:rsidP="00211CE0">
      <w:pPr>
        <w:keepNext/>
      </w:pPr>
    </w:p>
    <w:p w:rsidR="00FF17D9" w:rsidRPr="00FF17D9" w:rsidRDefault="00FF17D9" w:rsidP="00FF17D9">
      <w:pPr>
        <w:jc w:val="right"/>
        <w:rPr>
          <w:b/>
        </w:rPr>
      </w:pPr>
      <w:r w:rsidRPr="00FF17D9">
        <w:rPr>
          <w:b/>
        </w:rPr>
        <w:t>Printed Page 65 . . . . . Tuesday, January 12, 2016</w:t>
      </w:r>
    </w:p>
    <w:p w:rsidR="00FF17D9" w:rsidRDefault="00FF17D9">
      <w:pPr>
        <w:ind w:firstLine="0"/>
        <w:jc w:val="left"/>
      </w:pPr>
    </w:p>
    <w:p w:rsidR="00211CE0" w:rsidRDefault="00211CE0" w:rsidP="00211CE0">
      <w:pPr>
        <w:keepNext/>
      </w:pPr>
      <w:r>
        <w:t>CHAPTER 31, TITLE 23 SO AS TO REQUIRE THAT A PERSON OR ENTITY WHO MANUFACTURES IMITATION FIREARMS IN THIS STATE ONLY MAY MANUFACTURE IMITATION FIREARMS THAT ARE TRANSLUCENT OR PAINTED WITH BRIGHT COLORS.</w:t>
      </w:r>
    </w:p>
    <w:p w:rsidR="00211CE0" w:rsidRDefault="00211CE0" w:rsidP="00211CE0">
      <w:bookmarkStart w:id="217" w:name="include_clip_end_247"/>
      <w:bookmarkEnd w:id="217"/>
      <w:r>
        <w:t>Referred to Committee on Labor, Commerce and Industry</w:t>
      </w:r>
    </w:p>
    <w:p w:rsidR="00211CE0" w:rsidRDefault="00211CE0" w:rsidP="00211CE0"/>
    <w:p w:rsidR="00211CE0" w:rsidRDefault="00211CE0" w:rsidP="00211CE0">
      <w:pPr>
        <w:keepNext/>
      </w:pPr>
      <w:bookmarkStart w:id="218" w:name="include_clip_start_249"/>
      <w:bookmarkEnd w:id="218"/>
      <w:r>
        <w:t>H. 4432 -- Rep. Gilliard: A BILL TO AMEND THE CODE OF LAWS OF SOUTH CAROLINA, 1976, BY ADDING SECTION 59-1-380 SO AS TO PROVIDE THAT ALL PUBLIC SCHOOL BUS DRIVERS, CROSSING GUARDS, AND RESOURCE OFFICERS MUST BE EQUIPPED WITH BODY-WORN CAMERAS, AND TO PROVIDE RELATED REQUIREMENTS OF THE STATE DEPARTMENT OF EDUCATION AND SCHOOL DISTRICTS.</w:t>
      </w:r>
    </w:p>
    <w:p w:rsidR="00211CE0" w:rsidRDefault="00211CE0" w:rsidP="00211CE0">
      <w:bookmarkStart w:id="219" w:name="include_clip_end_249"/>
      <w:bookmarkEnd w:id="219"/>
      <w:r>
        <w:t>Referred to Committee on Education and Public Works</w:t>
      </w:r>
    </w:p>
    <w:p w:rsidR="00211CE0" w:rsidRDefault="00211CE0" w:rsidP="00211CE0"/>
    <w:p w:rsidR="00211CE0" w:rsidRDefault="00211CE0" w:rsidP="00211CE0">
      <w:pPr>
        <w:keepNext/>
      </w:pPr>
      <w:bookmarkStart w:id="220" w:name="include_clip_start_251"/>
      <w:bookmarkEnd w:id="220"/>
      <w:r>
        <w:t>H. 4433 -- Reps. Gilliard and Clyburn: A BILL TO AMEND THE CODE OF LAWS OF SOUTH CAROLINA, 1976, BY ADDING SECTION 59-29-85 SO AS TO REQUIRE ANNUAL INSTRUCTION IN SWIMMING AND WATER SAFETY FOR STUDENTS IN GRADES FIVE THROUGH TWELVE, TO PROVIDE RELATED REQUIREMENTS OF THE STATE DEPARTMENT OF EDUCATION AND THE STATE BOARD OF EDUCATION, TO PROVIDE RELATED GOALS, TO PROVIDE ALTERNATE STUDIES FOR SCHOOLS LACKING ACCESS TO A POOL WITHIN TEN MILES OF THE SCHOOL, AND TO PROVIDE FOR STUDENT WAIVERS FROM THE SWIMMING LESSONS COMPONENT OF THIS INSTRUCTION IN LIMITED CIRCUMSTANCES.</w:t>
      </w:r>
    </w:p>
    <w:p w:rsidR="00211CE0" w:rsidRDefault="00211CE0" w:rsidP="00211CE0">
      <w:bookmarkStart w:id="221" w:name="include_clip_end_251"/>
      <w:bookmarkEnd w:id="221"/>
      <w:r>
        <w:t>Referred to Committee on Education and Public Works</w:t>
      </w:r>
    </w:p>
    <w:p w:rsidR="00211CE0" w:rsidRDefault="00211CE0" w:rsidP="00211CE0"/>
    <w:p w:rsidR="00211CE0" w:rsidRDefault="00211CE0" w:rsidP="00211CE0">
      <w:pPr>
        <w:keepNext/>
      </w:pPr>
      <w:bookmarkStart w:id="222" w:name="include_clip_start_253"/>
      <w:bookmarkEnd w:id="222"/>
      <w:r>
        <w:t xml:space="preserve">H. 4434 -- Rep. Gilliard: A BILL TO AMEND SECTION 17-5-110, CODE OF LAWS OF SOUTH CAROLINA, 1976, RELATING TO THE AUTHORIZATION OF CORONERS OR DEPUTY CORONERS TO CARRY PISTOLS OR OTHER HANDGUNS WHILE ENGAGED IN OFFICIAL DUTIES, SO AS TO PROHIBIT CORONERS OR </w:t>
      </w:r>
      <w:r>
        <w:lastRenderedPageBreak/>
        <w:t>DEPUTY CORONERS FROM CARRYING PISTOLS OR OTHER HANDGUNS WHILE ENGAGED IN OFFICIAL DUTIES.</w:t>
      </w:r>
    </w:p>
    <w:p w:rsidR="00211CE0" w:rsidRDefault="00211CE0" w:rsidP="00211CE0">
      <w:bookmarkStart w:id="223" w:name="include_clip_end_253"/>
      <w:bookmarkEnd w:id="223"/>
      <w:r>
        <w:t>Referred to Committee on Judiciary</w:t>
      </w:r>
    </w:p>
    <w:p w:rsidR="00211CE0" w:rsidRDefault="00211CE0" w:rsidP="00211CE0"/>
    <w:p w:rsidR="00FF17D9" w:rsidRDefault="00211CE0" w:rsidP="00211CE0">
      <w:pPr>
        <w:keepNext/>
      </w:pPr>
      <w:bookmarkStart w:id="224" w:name="include_clip_start_255"/>
      <w:bookmarkEnd w:id="224"/>
      <w:r>
        <w:t xml:space="preserve">H. 4435 -- Rep. Gilliard: A BILL TO AMEND THE CODE OF LAWS OF SOUTH CAROLINA, 1976, SO AS TO ENACT THE </w:t>
      </w:r>
    </w:p>
    <w:p w:rsidR="00FF17D9" w:rsidRDefault="00FF17D9">
      <w:pPr>
        <w:ind w:firstLine="0"/>
        <w:jc w:val="left"/>
      </w:pPr>
    </w:p>
    <w:p w:rsidR="00FF17D9" w:rsidRDefault="00FF17D9">
      <w:pPr>
        <w:ind w:firstLine="0"/>
        <w:jc w:val="left"/>
      </w:pPr>
    </w:p>
    <w:p w:rsidR="00FF17D9" w:rsidRDefault="00FF17D9">
      <w:pPr>
        <w:ind w:firstLine="0"/>
        <w:jc w:val="left"/>
      </w:pPr>
    </w:p>
    <w:p w:rsidR="00FF17D9" w:rsidRDefault="00FF17D9" w:rsidP="00211CE0">
      <w:pPr>
        <w:keepNext/>
      </w:pPr>
    </w:p>
    <w:p w:rsidR="00FF17D9" w:rsidRPr="00FF17D9" w:rsidRDefault="00FF17D9" w:rsidP="00FF17D9">
      <w:pPr>
        <w:jc w:val="right"/>
        <w:rPr>
          <w:b/>
        </w:rPr>
      </w:pPr>
      <w:r w:rsidRPr="00FF17D9">
        <w:rPr>
          <w:b/>
        </w:rPr>
        <w:t>Printed Page 66 . . . . . Tuesday, January 12, 2016</w:t>
      </w:r>
    </w:p>
    <w:p w:rsidR="00FF17D9" w:rsidRDefault="00FF17D9">
      <w:pPr>
        <w:ind w:firstLine="0"/>
        <w:jc w:val="left"/>
      </w:pPr>
    </w:p>
    <w:p w:rsidR="00211CE0" w:rsidRDefault="00211CE0" w:rsidP="00211CE0">
      <w:pPr>
        <w:keepNext/>
      </w:pPr>
      <w:r>
        <w:t>"ADVANCED MANUFACTURING INSTRUCTION ACT OF 2016" BY ADDING SECTION 59-29-250 TO PROVIDE THAT BEGINNING WITH THE 2016-2017 ACADEMIC YEAR, EVERY SCHOOL DISTRICT SHALL PROVIDE ELECTIVE INSTRUCTION IN ADVANCED MANUFACTURING FOR STUDENTS IN GRADES SIX THROUGH TWELVE, AND TO DEFINE NECESSARY TERMINOLOGY.</w:t>
      </w:r>
    </w:p>
    <w:p w:rsidR="00211CE0" w:rsidRDefault="00211CE0" w:rsidP="00211CE0">
      <w:bookmarkStart w:id="225" w:name="include_clip_end_255"/>
      <w:bookmarkEnd w:id="225"/>
      <w:r>
        <w:t>Referred to Committee on Education and Public Works</w:t>
      </w:r>
    </w:p>
    <w:p w:rsidR="00211CE0" w:rsidRDefault="00211CE0" w:rsidP="00211CE0"/>
    <w:p w:rsidR="00211CE0" w:rsidRDefault="00211CE0" w:rsidP="00211CE0">
      <w:pPr>
        <w:keepNext/>
      </w:pPr>
      <w:bookmarkStart w:id="226" w:name="include_clip_start_257"/>
      <w:bookmarkEnd w:id="226"/>
      <w:r>
        <w:t>H. 4437 -- Reps. Gilliard and Clyburn: A BILL TO AMEND SECTION 59-63-75, CODE OF LAWS OF SOUTH CAROLINA, 1976, RELATING TO CONCUSSION PROTOCOL FOR HIGH SCHOOL FOOTBALL GAMES, SO AS TO REQUIRE THE USE OF CERTIFIED ATHLETIC TRAINERS, AND TO DEFINE NECESSARY TERMINOLOGY.</w:t>
      </w:r>
    </w:p>
    <w:p w:rsidR="00211CE0" w:rsidRDefault="00211CE0" w:rsidP="00211CE0">
      <w:bookmarkStart w:id="227" w:name="include_clip_end_257"/>
      <w:bookmarkEnd w:id="227"/>
      <w:r>
        <w:t>Referred to Committee on Education and Public Works</w:t>
      </w:r>
    </w:p>
    <w:p w:rsidR="00211CE0" w:rsidRDefault="00211CE0" w:rsidP="00211CE0"/>
    <w:p w:rsidR="00211CE0" w:rsidRDefault="00211CE0" w:rsidP="00211CE0">
      <w:pPr>
        <w:keepNext/>
      </w:pPr>
      <w:bookmarkStart w:id="228" w:name="include_clip_start_259"/>
      <w:bookmarkEnd w:id="228"/>
      <w:r>
        <w:t>H. 4438 -- Rep. Gilliard: A BILL TO AMEND THE CODE OF LAWS OF SOUTH CAROLINA, 1976, BY ADDING SECTION 59-101-435 SO AS TO PROVIDE THAT PUBLIC INSTITUTIONS OF HIGHER EDUCATION SHALL USE AT LEAST ONE CERTIFIED ATHLETIC TRAINER THROUGHOUT ALL INTERCOLLEGIATE FOOTBALL GAMES IN WHICH THE SCHOOL PARTICIPATES WITHIN THE STATE OR OUTSIDE OF THE STATE, AND TO DEFINE NECESSARY TERMINOLOGY.</w:t>
      </w:r>
    </w:p>
    <w:p w:rsidR="00211CE0" w:rsidRDefault="00211CE0" w:rsidP="00211CE0">
      <w:bookmarkStart w:id="229" w:name="include_clip_end_259"/>
      <w:bookmarkEnd w:id="229"/>
      <w:r>
        <w:t>Referred to Committee on Education and Public Works</w:t>
      </w:r>
    </w:p>
    <w:p w:rsidR="00211CE0" w:rsidRDefault="00211CE0" w:rsidP="00211CE0"/>
    <w:p w:rsidR="00FF17D9" w:rsidRDefault="00211CE0" w:rsidP="00211CE0">
      <w:pPr>
        <w:keepNext/>
      </w:pPr>
      <w:bookmarkStart w:id="230" w:name="include_clip_start_261"/>
      <w:bookmarkEnd w:id="230"/>
      <w:r>
        <w:t xml:space="preserve">H. 4439 -- Rep. Gilliard: A BILL TO AMEND THE CODE OF LAWS OF SOUTH CAROLINA, 1976, BY ADDING ARTICLE 20 TO CHAPTER 3, TITLE 16 SO AS TO PROVIDE PENALTIES FOR A PERSON CONVICTED OF A CRIME CONTAINED IN THIS CHAPTER WITH THE INTENT TO ASSAULT, INTIMIDATE, OR THREATEN A PERSON BECAUSE OF HIS RACE, RELIGION, COLOR, SEX, AGE, NATIONAL ORIGIN, OR SEXUAL ORIENTATION; AND TO AMEND SECTIONS 16-11-510 AND 16-11-520, BOTH AS AMENDED, RELATING TO MALICIOUS INJURY TO PERSONAL AND REAL PROPERTY, SO AS TO REVISE THE PENALTIES FOR MALICIOUS INJURY TO REAL </w:t>
      </w:r>
      <w:r>
        <w:lastRenderedPageBreak/>
        <w:t xml:space="preserve">PROPERTY OFFENSES AND TO PROVIDE ADDITIONAL PENALTIES FOR PERSONS WHO MALICIOUSLY INJURE PERSONAL OR REAL PROPERTY OF ANOTHER PERSON WITH </w:t>
      </w:r>
    </w:p>
    <w:p w:rsidR="00FF17D9" w:rsidRDefault="00FF17D9">
      <w:pPr>
        <w:ind w:firstLine="0"/>
        <w:jc w:val="left"/>
      </w:pPr>
    </w:p>
    <w:p w:rsidR="00FF17D9" w:rsidRDefault="00FF17D9" w:rsidP="00211CE0">
      <w:pPr>
        <w:keepNext/>
      </w:pPr>
    </w:p>
    <w:p w:rsidR="00FF17D9" w:rsidRDefault="00FF17D9" w:rsidP="00211CE0">
      <w:pPr>
        <w:keepNext/>
      </w:pPr>
    </w:p>
    <w:p w:rsidR="00FF17D9" w:rsidRPr="00FF17D9" w:rsidRDefault="00FF17D9" w:rsidP="00FF17D9">
      <w:pPr>
        <w:jc w:val="right"/>
        <w:rPr>
          <w:b/>
        </w:rPr>
      </w:pPr>
      <w:r w:rsidRPr="00FF17D9">
        <w:rPr>
          <w:b/>
        </w:rPr>
        <w:t>Printed Page 67 . . . . . Tuesday, January 12, 2016</w:t>
      </w:r>
    </w:p>
    <w:p w:rsidR="00FF17D9" w:rsidRDefault="00FF17D9">
      <w:pPr>
        <w:ind w:firstLine="0"/>
        <w:jc w:val="left"/>
      </w:pPr>
    </w:p>
    <w:p w:rsidR="00211CE0" w:rsidRDefault="00211CE0" w:rsidP="00211CE0">
      <w:pPr>
        <w:keepNext/>
      </w:pPr>
      <w:r>
        <w:t>THE INTENT TO ASSAULT, INTIMIDATE, OR THREATEN THAT PERSON.</w:t>
      </w:r>
    </w:p>
    <w:p w:rsidR="00211CE0" w:rsidRDefault="00211CE0" w:rsidP="00211CE0">
      <w:bookmarkStart w:id="231" w:name="include_clip_end_261"/>
      <w:bookmarkEnd w:id="231"/>
      <w:r>
        <w:t>Referred to Committee on Judiciary</w:t>
      </w:r>
    </w:p>
    <w:p w:rsidR="00211CE0" w:rsidRDefault="00211CE0" w:rsidP="00211CE0"/>
    <w:p w:rsidR="00211CE0" w:rsidRDefault="00211CE0" w:rsidP="00211CE0">
      <w:pPr>
        <w:keepNext/>
      </w:pPr>
      <w:bookmarkStart w:id="232" w:name="include_clip_start_263"/>
      <w:bookmarkEnd w:id="232"/>
      <w:r>
        <w:t>H. 4440 -- Rep. Gilliard: A BILL TO AMEND SECTION 16-23-50, AS AMENDED, CODE OF LAWS OF SOUTH CAROLINA, 1976, RELATING TO PENALTIES FOR VIOLATIONS OF CERTAIN OFFENSES INVOLVING WEAPONS, SO AS TO INCLUDE ASSAULT WEAPONS IN THE PURVIEW OF THE STATUTE AND INCREASE THE PENALTIES FOR A VIOLATION AND CREATE A TWO-TIERED PENALTY SCHEME; TO AMEND SECTION 16-23-210, RELATING TO DEFINITIONS FOR PURPOSES OF THE ARTICLE, SO AS TO DEFINE THE TERM "ASSAULT WEAPON"; AND TO AMEND SECTIONS 16-23-220, 16-23-230, AND 16-23-240, RELATING TO THE UNLAWFUL TRANSPORTATION; STORING, KEEPING, OR POSSESSING; AND SALE, RENTAL, OR GIVING AWAY OF MACHINE GUNS, MILITARY FIREARMS, SAWED-OFF SHOTGUNS OR RIFLES, RESPECTIVELY, SO AS TO INCLUDE ASSAULT WEAPONS IN THE LIST OF WEAPONS BANNED BY THE PROVISIONS OF THE STATUTES.</w:t>
      </w:r>
    </w:p>
    <w:p w:rsidR="00211CE0" w:rsidRDefault="00211CE0" w:rsidP="00211CE0">
      <w:bookmarkStart w:id="233" w:name="include_clip_end_263"/>
      <w:bookmarkEnd w:id="233"/>
      <w:r>
        <w:t>Referred to Committee on Judiciary</w:t>
      </w:r>
    </w:p>
    <w:p w:rsidR="00211CE0" w:rsidRDefault="00211CE0" w:rsidP="00211CE0"/>
    <w:p w:rsidR="00211CE0" w:rsidRDefault="00211CE0" w:rsidP="00211CE0">
      <w:pPr>
        <w:keepNext/>
      </w:pPr>
      <w:bookmarkStart w:id="234" w:name="include_clip_start_265"/>
      <w:bookmarkEnd w:id="234"/>
      <w:r>
        <w:t>H. 4441 -- Rep. Gilliard: A BILL TO AMEND SECTION 16-23-50, AS AMENDED, CODE OF LAWS OF SOUTH CAROLINA, 1976, RELATING TO THE PENALTIES IMPOSED FOR THE UNLAWFUL CARRYING OF A HANDGUN AND THE UNLAWFUL SALE OR DELIVERY OF A HANDGUN, SO AS TO CREATE GRADUATED PENALTIES FOR SUBSEQUENT OFFENSES.</w:t>
      </w:r>
    </w:p>
    <w:p w:rsidR="00211CE0" w:rsidRDefault="00211CE0" w:rsidP="00211CE0">
      <w:bookmarkStart w:id="235" w:name="include_clip_end_265"/>
      <w:bookmarkEnd w:id="235"/>
      <w:r>
        <w:t>Referred to Committee on Judiciary</w:t>
      </w:r>
    </w:p>
    <w:p w:rsidR="00211CE0" w:rsidRDefault="00211CE0" w:rsidP="00211CE0"/>
    <w:p w:rsidR="00211CE0" w:rsidRDefault="00211CE0" w:rsidP="00211CE0">
      <w:pPr>
        <w:keepNext/>
      </w:pPr>
      <w:bookmarkStart w:id="236" w:name="include_clip_start_267"/>
      <w:bookmarkEnd w:id="236"/>
      <w:r>
        <w:t xml:space="preserve">H. 4442 -- Reps. Gilliard, Hosey and Robinson-Simpson: A BILL TO AMEND THE CODE OF LAWS OF SOUTH CAROLINA, 1976, BY ADDING SECTION 17-22-935 SO AS TO PROVIDE THAT ALL MISDEMEANOR OFFENSES MAY BE EXPUNGED AND TO </w:t>
      </w:r>
      <w:r>
        <w:lastRenderedPageBreak/>
        <w:t>ESTABLISH THE CIRCUMSTANCES UNDER WHICH THE EXPUNGEMENT MAY OCCUR.</w:t>
      </w:r>
    </w:p>
    <w:p w:rsidR="00211CE0" w:rsidRDefault="00211CE0" w:rsidP="00211CE0">
      <w:bookmarkStart w:id="237" w:name="include_clip_end_267"/>
      <w:bookmarkEnd w:id="237"/>
      <w:r>
        <w:t>Referred to Committee on Judiciary</w:t>
      </w:r>
    </w:p>
    <w:p w:rsidR="00D35FF1" w:rsidRDefault="00D35FF1" w:rsidP="00211CE0">
      <w:pPr>
        <w:keepNext/>
      </w:pPr>
      <w:bookmarkStart w:id="238" w:name="include_clip_start_269"/>
      <w:bookmarkEnd w:id="238"/>
    </w:p>
    <w:p w:rsidR="00FF17D9" w:rsidRDefault="00211CE0" w:rsidP="00211CE0">
      <w:pPr>
        <w:keepNext/>
      </w:pPr>
      <w:r>
        <w:t xml:space="preserve">H. 4444 -- Rep. Gilliard: A BILL TO AMEND SECTION 16-23-50, AS AMENDED, CODE OF LAWS OF SOUTH CAROLINA, 1976, </w:t>
      </w:r>
    </w:p>
    <w:p w:rsidR="00FF17D9" w:rsidRDefault="00FF17D9">
      <w:pPr>
        <w:ind w:firstLine="0"/>
        <w:jc w:val="left"/>
      </w:pPr>
    </w:p>
    <w:p w:rsidR="00FF17D9" w:rsidRDefault="00FF17D9">
      <w:pPr>
        <w:ind w:firstLine="0"/>
        <w:jc w:val="left"/>
      </w:pPr>
    </w:p>
    <w:p w:rsidR="00FF17D9" w:rsidRDefault="00FF17D9">
      <w:pPr>
        <w:ind w:firstLine="0"/>
        <w:jc w:val="left"/>
      </w:pPr>
    </w:p>
    <w:p w:rsidR="00FF17D9" w:rsidRDefault="00FF17D9" w:rsidP="00211CE0">
      <w:pPr>
        <w:keepNext/>
      </w:pPr>
    </w:p>
    <w:p w:rsidR="00FF17D9" w:rsidRPr="00FF17D9" w:rsidRDefault="00FF17D9" w:rsidP="00FF17D9">
      <w:pPr>
        <w:jc w:val="right"/>
        <w:rPr>
          <w:b/>
        </w:rPr>
      </w:pPr>
      <w:r w:rsidRPr="00FF17D9">
        <w:rPr>
          <w:b/>
        </w:rPr>
        <w:t>Printed Page 68 . . . . . Tuesday, January 12, 2016</w:t>
      </w:r>
    </w:p>
    <w:p w:rsidR="00FF17D9" w:rsidRDefault="00FF17D9">
      <w:pPr>
        <w:ind w:firstLine="0"/>
        <w:jc w:val="left"/>
      </w:pPr>
    </w:p>
    <w:p w:rsidR="00211CE0" w:rsidRDefault="00211CE0" w:rsidP="00211CE0">
      <w:pPr>
        <w:keepNext/>
      </w:pPr>
      <w:r>
        <w:t>RELATING TO PENALTIES FOR OFFENSES INVOLVING HANDGUNS, SO AS TO RESTRUCTURE THE PENALTY FOR THE UNLAWFUL CARRYING OF A HANDGUN AND TO PROVIDE A TIERED PENALTY STRUCTURE FOR THE OFFENSE; AND BY ADDING ARTICLE 2 TO CHAPTER 31, TITLE 23 ENTITLED "FIREARMS CRIMINAL BACKGROUND CHECKS" SO AS TO DEFINE NECESSARY TERMS AND TO REQUIRE A TEN-DAY WAITING PERIOD FOR PURCHASERS OR TRANSFEREES OF FIREARMS UNDER CERTAIN CONDITIONS.</w:t>
      </w:r>
    </w:p>
    <w:p w:rsidR="00211CE0" w:rsidRDefault="00211CE0" w:rsidP="00211CE0">
      <w:bookmarkStart w:id="239" w:name="include_clip_end_269"/>
      <w:bookmarkEnd w:id="239"/>
      <w:r>
        <w:t>Referred to Committee on Judiciary</w:t>
      </w:r>
    </w:p>
    <w:p w:rsidR="00211CE0" w:rsidRDefault="00211CE0" w:rsidP="00211CE0"/>
    <w:p w:rsidR="00211CE0" w:rsidRDefault="00211CE0" w:rsidP="00211CE0">
      <w:pPr>
        <w:keepNext/>
      </w:pPr>
      <w:bookmarkStart w:id="240" w:name="include_clip_start_271"/>
      <w:bookmarkEnd w:id="240"/>
      <w:r>
        <w:t>H. 4445 -- Reps. Gilliard and Hosey: A JOINT RESOLUTION TO ESTABLISH THE PLAN BY WHICH THE DEPARTMENT OF ADMINISTRATION MUST ALLOCATE ANY AMOUNTS APPROPRIATED FOR EMPLOYEE PAY INCREASES SO THAT STATE EMPLOYEES RECEIVE A TEN PERCENT EMPLOYEE PAY INCREASE EFFECTIVE JULY 1, 2016.</w:t>
      </w:r>
    </w:p>
    <w:p w:rsidR="00211CE0" w:rsidRDefault="00211CE0" w:rsidP="00211CE0">
      <w:bookmarkStart w:id="241" w:name="include_clip_end_271"/>
      <w:bookmarkEnd w:id="241"/>
      <w:r>
        <w:t>Referred to Committee on Ways and Means</w:t>
      </w:r>
    </w:p>
    <w:p w:rsidR="00211CE0" w:rsidRDefault="00211CE0" w:rsidP="00211CE0"/>
    <w:p w:rsidR="00211CE0" w:rsidRDefault="00211CE0" w:rsidP="00211CE0">
      <w:pPr>
        <w:keepNext/>
      </w:pPr>
      <w:bookmarkStart w:id="242" w:name="include_clip_start_273"/>
      <w:bookmarkEnd w:id="242"/>
      <w:r>
        <w:t>H. 4446 -- Reps. Hamilton, V. S. Moss and Atwater: A BILL TO AMEND THE CODE OF LAWS OF SOUTH CAROLINA, 1976, BY ADDING SECTION 20-1-25 SO AS TO ENACT THE "SOUTH CAROLINA PASTOR PROTECTION ACT"; TO PROVIDE THAT A RELIGIOUS ORGANIZATION, AN ORGANIZATION SUPERVISED BY A RELIGIOUS ORGANIZATION, AN INDIVIDUAL EMPLOYED BY A RELIGIOUS ORGANIZATION OR A MINISTER OR OTHER MEMBER OF THE CLERGY MAY NOT BE REQUIRED TO PERFORM A MARRIAGE CEREMONY IF IT WOULD CAUSE THE ORGANIZATION OR INDIVIDUAL TO VIOLATE A SINCERELY HELD RELIGIOUS BELIEF; AND TO ESTABLISH THAT A REFUSAL TO PERFORM A MARRIAGE CEREMONY IS NOT A BASIS FOR A CAUSE OF ACTION BY THE STATE OR POLITICAL SUBDIVISION AGAINST THE INDIVIDUAL OR ORGANIZATION.</w:t>
      </w:r>
    </w:p>
    <w:p w:rsidR="00211CE0" w:rsidRDefault="00211CE0" w:rsidP="00211CE0">
      <w:bookmarkStart w:id="243" w:name="include_clip_end_273"/>
      <w:bookmarkEnd w:id="243"/>
      <w:r>
        <w:t>Referred to Committee on Judiciary</w:t>
      </w:r>
    </w:p>
    <w:p w:rsidR="00211CE0" w:rsidRDefault="00211CE0" w:rsidP="00211CE0"/>
    <w:p w:rsidR="00FF17D9" w:rsidRDefault="00211CE0" w:rsidP="00211CE0">
      <w:pPr>
        <w:keepNext/>
      </w:pPr>
      <w:bookmarkStart w:id="244" w:name="include_clip_start_275"/>
      <w:bookmarkEnd w:id="244"/>
      <w:r>
        <w:t xml:space="preserve">H. 4447 -- Reps. Henegan and Yow: A BILL TO AMEND THE CODE OF LAWS OF SOUTH CAROLINA, 1976, BY ADDING </w:t>
      </w:r>
      <w:r>
        <w:lastRenderedPageBreak/>
        <w:t xml:space="preserve">SECTION 40-7-355 SO AS TO AUTHORIZE THE STATE BOARD OF BARBER EXAMINERS TO ISSUE MOBILE BARBERSHOP PERMITS, TO ESTABLISH PERMIT REQUIREMENTS, AND TO </w:t>
      </w:r>
    </w:p>
    <w:p w:rsidR="00FF17D9" w:rsidRDefault="00FF17D9">
      <w:pPr>
        <w:ind w:firstLine="0"/>
        <w:jc w:val="left"/>
      </w:pPr>
    </w:p>
    <w:p w:rsidR="00FF17D9" w:rsidRDefault="00FF17D9" w:rsidP="00211CE0">
      <w:pPr>
        <w:keepNext/>
      </w:pPr>
    </w:p>
    <w:p w:rsidR="00FF17D9" w:rsidRDefault="00FF17D9" w:rsidP="00211CE0">
      <w:pPr>
        <w:keepNext/>
      </w:pPr>
    </w:p>
    <w:p w:rsidR="00FF17D9" w:rsidRPr="00FF17D9" w:rsidRDefault="00FF17D9" w:rsidP="00FF17D9">
      <w:pPr>
        <w:jc w:val="right"/>
        <w:rPr>
          <w:b/>
        </w:rPr>
      </w:pPr>
      <w:r w:rsidRPr="00FF17D9">
        <w:rPr>
          <w:b/>
        </w:rPr>
        <w:t>Printed Page 69 . . . . . Tuesday, January 12, 2016</w:t>
      </w:r>
    </w:p>
    <w:p w:rsidR="00FF17D9" w:rsidRDefault="00FF17D9">
      <w:pPr>
        <w:ind w:firstLine="0"/>
        <w:jc w:val="left"/>
      </w:pPr>
    </w:p>
    <w:p w:rsidR="00211CE0" w:rsidRDefault="00211CE0" w:rsidP="00211CE0">
      <w:pPr>
        <w:keepNext/>
      </w:pPr>
      <w:r>
        <w:t>FURTHER PROVIDE FOR THE REGULATION OF MOBILE BARBERSHOPS.</w:t>
      </w:r>
    </w:p>
    <w:p w:rsidR="00211CE0" w:rsidRDefault="00211CE0" w:rsidP="00211CE0">
      <w:bookmarkStart w:id="245" w:name="include_clip_end_275"/>
      <w:bookmarkEnd w:id="245"/>
      <w:r>
        <w:t>Referred to Committee on Medical, Military, Public and Municipal Affairs</w:t>
      </w:r>
    </w:p>
    <w:p w:rsidR="00211CE0" w:rsidRDefault="00211CE0" w:rsidP="00211CE0"/>
    <w:p w:rsidR="00211CE0" w:rsidRDefault="00211CE0" w:rsidP="00211CE0">
      <w:pPr>
        <w:keepNext/>
      </w:pPr>
      <w:bookmarkStart w:id="246" w:name="include_clip_start_277"/>
      <w:bookmarkEnd w:id="246"/>
      <w:r>
        <w:t>H. 4448 -- Reps. Hill, Collins, Thayer, Gambrell, Gagnon, Putnam, White, Horne, V. S. Moss and Hosey: A BILL TO AMEND THE CODE OF LAWS OF  SOUTH CAROLINA, 1976, SO AS TO ENACT FARGO'S AND HYCO'S LAW; TO AMEND ARTICLE 11, TITLE 47, RELATING TO THE TEASING, MALTREATING, AND INJURING OF POLICE DOGS, SO AS TO INCREASE THE PENALTIES ASSOCIATED WITH WILFULLY OR MALICIOUSLY TORTURING, MUTILATING, INJURING, DISABLING, POISONING, OR KILLING A POLICE DOG OR HORSE, AND TO MAKE A TECHNICAL CHANGE; TO AMEND SECTION 47-3-940, RELATING TO A PERSON WITH RECKLESS DISREGARD TO INJURING, DISABLING, OR CAUSING THE DEATH OF A GUIDE DOG OR SERVICE ANIMAL, SO AS TO INCREASE THE PENALTIES FOR VIOLATIONS; AND TO AMEND SECTION 47-3-960, RELATING TO A PERSON INTENTIONALLY INJURING, DISABLING, OR CAUSING THE DEATH OF A GUIDE DOG OR SERVICE ANIMAL, SO AS TO MAKE THIS OFFENSE A FELONY RATHER THAN A MISDEMEANOR AND INCREASE THE PENALTIES FOR VIOLATION.</w:t>
      </w:r>
    </w:p>
    <w:p w:rsidR="00211CE0" w:rsidRDefault="00211CE0" w:rsidP="00211CE0">
      <w:bookmarkStart w:id="247" w:name="include_clip_end_277"/>
      <w:bookmarkEnd w:id="247"/>
      <w:r>
        <w:t>Referred to Committee on Judiciary</w:t>
      </w:r>
    </w:p>
    <w:p w:rsidR="00211CE0" w:rsidRDefault="00211CE0" w:rsidP="00211CE0"/>
    <w:p w:rsidR="00211CE0" w:rsidRDefault="00211CE0" w:rsidP="00211CE0">
      <w:pPr>
        <w:keepNext/>
      </w:pPr>
      <w:bookmarkStart w:id="248" w:name="include_clip_start_279"/>
      <w:bookmarkEnd w:id="248"/>
      <w:r>
        <w:t>H. 4449 -- Reps. Huggins, V. S. Moss, Clyburn and Atwater: A JOINT RESOLUTION TO DELAY THE PROPERTY TAX PENALTY SCHEDULE BY TWO MONTHS ON CERTAIN REAL PROPERTY DAMAGED DURING THE CATASTROPHIC WEATHER EVENT IN OCTOBER 2015.</w:t>
      </w:r>
    </w:p>
    <w:p w:rsidR="00211CE0" w:rsidRDefault="00211CE0" w:rsidP="00211CE0">
      <w:bookmarkStart w:id="249" w:name="include_clip_end_279"/>
      <w:bookmarkEnd w:id="249"/>
      <w:r>
        <w:t>Referred to Committee on Ways and Means</w:t>
      </w:r>
    </w:p>
    <w:p w:rsidR="00211CE0" w:rsidRDefault="00211CE0" w:rsidP="00211CE0"/>
    <w:p w:rsidR="00FF17D9" w:rsidRDefault="00211CE0" w:rsidP="00211CE0">
      <w:pPr>
        <w:keepNext/>
      </w:pPr>
      <w:bookmarkStart w:id="250" w:name="include_clip_start_281"/>
      <w:bookmarkEnd w:id="250"/>
      <w:r>
        <w:t xml:space="preserve">H. 4450 -- Reps. Huggins, Bingham, Quinn, Kennedy, Merrill, Chumley, Burns, V. S. Moss and Clyburn: A BILL TO AMEND SECTION 12-37-220, AS AMENDED, CODE OF LAWS OF SOUTH CAROLINA, 1976, RELATING TO PROPERTY TAX </w:t>
      </w:r>
      <w:r>
        <w:lastRenderedPageBreak/>
        <w:t xml:space="preserve">EXEMPTIONS, SO AS TO PROVIDE AN EXEMPTION SUFFICIENT TO KEEP THE PROPERTY TAX VALUE OF A HOMESTEAD FROM INCREASING ONCE THE OWNER ATTAINS THE AGE OF SEVENTY YEARS, TO PROVIDE AN </w:t>
      </w:r>
    </w:p>
    <w:p w:rsidR="00FF17D9" w:rsidRDefault="00FF17D9">
      <w:pPr>
        <w:ind w:firstLine="0"/>
        <w:jc w:val="left"/>
      </w:pPr>
    </w:p>
    <w:p w:rsidR="00FF17D9" w:rsidRDefault="00FF17D9">
      <w:pPr>
        <w:ind w:firstLine="0"/>
        <w:jc w:val="left"/>
      </w:pPr>
    </w:p>
    <w:p w:rsidR="00FF17D9" w:rsidRDefault="00FF17D9">
      <w:pPr>
        <w:ind w:firstLine="0"/>
        <w:jc w:val="left"/>
      </w:pPr>
    </w:p>
    <w:p w:rsidR="00FF17D9" w:rsidRDefault="00FF17D9" w:rsidP="00211CE0">
      <w:pPr>
        <w:keepNext/>
      </w:pPr>
    </w:p>
    <w:p w:rsidR="00FF17D9" w:rsidRPr="00FF17D9" w:rsidRDefault="00FF17D9" w:rsidP="00FF17D9">
      <w:pPr>
        <w:jc w:val="right"/>
        <w:rPr>
          <w:b/>
        </w:rPr>
      </w:pPr>
      <w:r w:rsidRPr="00FF17D9">
        <w:rPr>
          <w:b/>
        </w:rPr>
        <w:t>Printed Page 70 . . . . . Tuesday, January 12, 2016</w:t>
      </w:r>
    </w:p>
    <w:p w:rsidR="00FF17D9" w:rsidRDefault="00FF17D9">
      <w:pPr>
        <w:ind w:firstLine="0"/>
        <w:jc w:val="left"/>
      </w:pPr>
    </w:p>
    <w:p w:rsidR="00211CE0" w:rsidRDefault="00211CE0" w:rsidP="00211CE0">
      <w:pPr>
        <w:keepNext/>
      </w:pPr>
      <w:r>
        <w:t>ADDITIONAL TWENTY-FIVE PERCENT EXEMPTION WHEN A PERSON ATTAINS THE AGE OF SEVENTY-FIVE YEARS AND TO INCREASE THE EXEMPTION BY AN ADDITIONAL TWENTY-FIVE PERCENT EVERY FIVE YEARS THEREAFTER, AND TO SPECIFY THE APPLICABILITY OF THE EXEMPTION; AND BY ADDING SECTION 12-45-82 SO AS TO PROHIBIT A TAX EXECUTION ON THE HOMESTEAD OF AN INDIVIDUAL THAT HAS ATTAINED THE AGE OF EIGHTY YEARS.</w:t>
      </w:r>
    </w:p>
    <w:p w:rsidR="00211CE0" w:rsidRDefault="00211CE0" w:rsidP="00211CE0">
      <w:bookmarkStart w:id="251" w:name="include_clip_end_281"/>
      <w:bookmarkEnd w:id="251"/>
      <w:r>
        <w:t>Referred to Committee on Ways and Means</w:t>
      </w:r>
    </w:p>
    <w:p w:rsidR="00211CE0" w:rsidRDefault="00211CE0" w:rsidP="00211CE0"/>
    <w:p w:rsidR="00211CE0" w:rsidRDefault="00211CE0" w:rsidP="00211CE0">
      <w:pPr>
        <w:keepNext/>
      </w:pPr>
      <w:bookmarkStart w:id="252" w:name="include_clip_start_283"/>
      <w:bookmarkEnd w:id="252"/>
      <w:r>
        <w:t>H. 4451 -- Reps. Huggins, V. S. Moss, Clyburn and Atwater: A BILL TO AMEND SECTION 12-39-250, CODE OF LAWS OF SOUTH CAROLINA, 1976, RELATING TO ADJUSTMENTS IN PROPERTY VALUATIONS, SO AS TO REQUIRE APPROPRIATE ADJUSTMENTS IN THE VALUATION AND ASSESSMENT OF ANY REAL PROPERTY AND IMPROVEMENTS WHICH HAVE SUSTAINED DAMAGE AS A RESULT OF FLOODING, TO PROVIDE FOR REFUNDS IN CERTAIN SITUATIONS, AND TO SPECIFY APPLICABILITY.</w:t>
      </w:r>
    </w:p>
    <w:p w:rsidR="00211CE0" w:rsidRDefault="00211CE0" w:rsidP="00211CE0">
      <w:bookmarkStart w:id="253" w:name="include_clip_end_283"/>
      <w:bookmarkEnd w:id="253"/>
      <w:r>
        <w:t>Referred to Committee on Ways and Means</w:t>
      </w:r>
    </w:p>
    <w:p w:rsidR="00211CE0" w:rsidRDefault="00211CE0" w:rsidP="00211CE0"/>
    <w:p w:rsidR="00211CE0" w:rsidRDefault="00211CE0" w:rsidP="00211CE0">
      <w:pPr>
        <w:keepNext/>
      </w:pPr>
      <w:bookmarkStart w:id="254" w:name="include_clip_start_285"/>
      <w:bookmarkEnd w:id="254"/>
      <w:r>
        <w:t>H. 4452 -- Reps. Huggins and Atwater: A BILL TO AMEND SECTION 11-43-140, CODE OF LAWS OF SOUTH CAROLINA, 1976, RELATING TO THE BOARD OF DIRECTORS OF THE SOUTH CAROLINA TRANSPORTATION INFRASTRUCTURE BANK, SO AS TO PROVIDE THAT ALL MEMBERS OF THE BOARD MUST BE APPOINTED BY AND SERVE AT THE PLEASURE OF THE GOVERNOR.</w:t>
      </w:r>
    </w:p>
    <w:p w:rsidR="00211CE0" w:rsidRDefault="00211CE0" w:rsidP="00211CE0">
      <w:bookmarkStart w:id="255" w:name="include_clip_end_285"/>
      <w:bookmarkEnd w:id="255"/>
      <w:r>
        <w:t>Referred to Committee on Judiciary</w:t>
      </w:r>
    </w:p>
    <w:p w:rsidR="00211CE0" w:rsidRDefault="00211CE0" w:rsidP="00211CE0"/>
    <w:p w:rsidR="00FF17D9" w:rsidRDefault="00211CE0" w:rsidP="00211CE0">
      <w:pPr>
        <w:keepNext/>
      </w:pPr>
      <w:bookmarkStart w:id="256" w:name="include_clip_start_287"/>
      <w:bookmarkEnd w:id="256"/>
      <w:r>
        <w:t xml:space="preserve">H. 4453 -- Reps. Huggins, V. S. Moss, Clyburn and Atwater: A BILL TO AMEND SECTION 12-39-250, CODE OF LAWS OF SOUTH CAROLINA, 1976, RELATING TO ADJUSTMENTS IN PROPERTY VALUATIONS, SO AS TO REQUIRE APPROPRIATE ADJUSTMENTS IN THE VALUATION AND ASSESSMENT OF ANY REAL PROPERTY AND IMPROVEMENTS WHICH HAVE SUSTAINED DAMAGE AS A RESULT OF FLOODING, TO PROVIDE FOR REFUNDS IN CERTAIN SITUATIONS, TO </w:t>
      </w:r>
      <w:r>
        <w:lastRenderedPageBreak/>
        <w:t xml:space="preserve">SPECIFY APPLICABILITY, AND TO DELAY THE PROPERTY TAX PENALTY SCHEDULE BY TWO MONTHS ON CERTAIN </w:t>
      </w:r>
    </w:p>
    <w:p w:rsidR="00FF17D9" w:rsidRDefault="00FF17D9">
      <w:pPr>
        <w:ind w:firstLine="0"/>
        <w:jc w:val="left"/>
      </w:pPr>
    </w:p>
    <w:p w:rsidR="00FF17D9" w:rsidRDefault="00FF17D9" w:rsidP="00211CE0">
      <w:pPr>
        <w:keepNext/>
      </w:pPr>
    </w:p>
    <w:p w:rsidR="00FF17D9" w:rsidRDefault="00FF17D9" w:rsidP="00211CE0">
      <w:pPr>
        <w:keepNext/>
      </w:pPr>
    </w:p>
    <w:p w:rsidR="00FF17D9" w:rsidRPr="00FF17D9" w:rsidRDefault="00FF17D9" w:rsidP="00FF17D9">
      <w:pPr>
        <w:jc w:val="right"/>
        <w:rPr>
          <w:b/>
        </w:rPr>
      </w:pPr>
      <w:r w:rsidRPr="00FF17D9">
        <w:rPr>
          <w:b/>
        </w:rPr>
        <w:t>Printed Page 71 . . . . . Tuesday, January 12, 2016</w:t>
      </w:r>
    </w:p>
    <w:p w:rsidR="00FF17D9" w:rsidRDefault="00FF17D9">
      <w:pPr>
        <w:ind w:firstLine="0"/>
        <w:jc w:val="left"/>
      </w:pPr>
    </w:p>
    <w:p w:rsidR="00211CE0" w:rsidRDefault="00211CE0" w:rsidP="00211CE0">
      <w:pPr>
        <w:keepNext/>
      </w:pPr>
      <w:r>
        <w:t>REAL PROPERTY DAMAGED DURING THE CATASTROPHIC WEATHER EVENT IN OCTOBER 2015.</w:t>
      </w:r>
    </w:p>
    <w:p w:rsidR="00211CE0" w:rsidRDefault="00211CE0" w:rsidP="00211CE0">
      <w:bookmarkStart w:id="257" w:name="include_clip_end_287"/>
      <w:bookmarkEnd w:id="257"/>
      <w:r>
        <w:t>Referred to Committee on Ways and Means</w:t>
      </w:r>
    </w:p>
    <w:p w:rsidR="00211CE0" w:rsidRDefault="00211CE0" w:rsidP="00211CE0"/>
    <w:p w:rsidR="00211CE0" w:rsidRDefault="00211CE0" w:rsidP="00211CE0">
      <w:pPr>
        <w:keepNext/>
      </w:pPr>
      <w:bookmarkStart w:id="258" w:name="include_clip_start_289"/>
      <w:bookmarkEnd w:id="258"/>
      <w:r>
        <w:t>H. 4454 -- Rep. Huggins: A BILL TO AMEND THE CODE OF LAWS OF SOUTH CAROLINA, 1976, BY ADDING SECTION 50-9-537 SO AS TO PROVIDE THAT THE DEPARTMENT OF NATURAL RESOURCES MAY ISSUE A COMBINATION LICENSE OR A FISHING LICENSE TO A CONSTABLE, RESERVE POLICE OFFICER, OR A VOLUNTEER FIREFIGHTER AT NO COST, TO PROVIDE FOR RENEWAL OF THE LICENSES, AND TO PROVIDE FOR THE PRIVILEGES AFFORDED TO A HOLDER OF THESE LICENSES.</w:t>
      </w:r>
    </w:p>
    <w:p w:rsidR="00211CE0" w:rsidRDefault="00211CE0" w:rsidP="00211CE0">
      <w:bookmarkStart w:id="259" w:name="include_clip_end_289"/>
      <w:bookmarkEnd w:id="259"/>
      <w:r>
        <w:t>Referred to Committee on Agriculture, Natural Resources and Environmental Affairs</w:t>
      </w:r>
    </w:p>
    <w:p w:rsidR="00211CE0" w:rsidRDefault="00211CE0" w:rsidP="00211CE0"/>
    <w:p w:rsidR="00211CE0" w:rsidRDefault="00211CE0" w:rsidP="00211CE0">
      <w:pPr>
        <w:keepNext/>
      </w:pPr>
      <w:bookmarkStart w:id="260" w:name="include_clip_start_291"/>
      <w:bookmarkEnd w:id="260"/>
      <w:r>
        <w:t>H. 4455 -- Rep. Huggins: A BILL TO AMEND THE CODE OF LAWS OF SOUTH CAROLINA, 1976, BY ADDING ARTICLE 2 TO CHAPTER 13, TITLE 60 SO AS TO PROVIDE THAT A SOUTH CAROLINA RESIDENT WHO IS A CONSTABLE, RESERVE POLICE OFFICER, OR A VOLUNTEER FIREFIGHTER MAY ENTER THE STATE MUSEUM WITHOUT CHARGE.</w:t>
      </w:r>
    </w:p>
    <w:p w:rsidR="00211CE0" w:rsidRDefault="00211CE0" w:rsidP="00211CE0">
      <w:bookmarkStart w:id="261" w:name="include_clip_end_291"/>
      <w:bookmarkEnd w:id="261"/>
      <w:r>
        <w:t>Referred to Committee on Ways and Means</w:t>
      </w:r>
    </w:p>
    <w:p w:rsidR="00211CE0" w:rsidRDefault="00211CE0" w:rsidP="00211CE0"/>
    <w:p w:rsidR="00211CE0" w:rsidRDefault="00211CE0" w:rsidP="00211CE0">
      <w:pPr>
        <w:keepNext/>
      </w:pPr>
      <w:bookmarkStart w:id="262" w:name="include_clip_start_293"/>
      <w:bookmarkEnd w:id="262"/>
      <w:r>
        <w:t>H. 4456 -- Rep. Huggins: A BILL TO AMEND THE CODE OF LAWS OF SOUTH CAROLINA, 1976, BY ADDING SECTION 51-3-63 SO AS TO PROVIDE THAT A SOUTH CAROLINA RESIDENT WHO IS A CONSTABLE, RESERVE POLICE OFFICER, OR A VOLUNTEER FIREFIGHTER MAY ENTER ANY STATE PARK WITHOUT CHARGE.</w:t>
      </w:r>
    </w:p>
    <w:p w:rsidR="00211CE0" w:rsidRDefault="00211CE0" w:rsidP="00211CE0">
      <w:bookmarkStart w:id="263" w:name="include_clip_end_293"/>
      <w:bookmarkEnd w:id="263"/>
      <w:r>
        <w:t>Referred to Committee on Ways and Means</w:t>
      </w:r>
    </w:p>
    <w:p w:rsidR="00211CE0" w:rsidRDefault="00211CE0" w:rsidP="00211CE0"/>
    <w:p w:rsidR="00211CE0" w:rsidRDefault="00211CE0" w:rsidP="00D35FF1">
      <w:bookmarkStart w:id="264" w:name="include_clip_start_295"/>
      <w:bookmarkEnd w:id="264"/>
      <w:r>
        <w:t xml:space="preserve">H. 4457 -- Rep. Huggins: A BILL TO AMEND SECTION 22-3-10, CODE OF LAWS OF SOUTH CAROLINA, 1976, RELATING TO THE CIVIL JURISDICTION OF THE MAGISTRATES COURT, SO AS TO INCREASE THE CIVIL JURISDICTION FROM SEVEN </w:t>
      </w:r>
      <w:r>
        <w:lastRenderedPageBreak/>
        <w:t>THOUSAND FIVE HUNDRED DOLLARS TO FIFTEEN THOUSAND DOLLARS.</w:t>
      </w:r>
    </w:p>
    <w:p w:rsidR="00FF17D9" w:rsidRDefault="00211CE0" w:rsidP="00211CE0">
      <w:bookmarkStart w:id="265" w:name="include_clip_end_295"/>
      <w:bookmarkEnd w:id="265"/>
      <w:r>
        <w:t>Referred to Committee on Judiciary</w:t>
      </w:r>
    </w:p>
    <w:p w:rsidR="00FF17D9" w:rsidRDefault="00FF17D9" w:rsidP="00211CE0"/>
    <w:p w:rsidR="00FF17D9" w:rsidRDefault="00FF17D9">
      <w:pPr>
        <w:ind w:firstLine="0"/>
        <w:jc w:val="left"/>
      </w:pPr>
    </w:p>
    <w:p w:rsidR="00FF17D9" w:rsidRDefault="00FF17D9">
      <w:pPr>
        <w:ind w:firstLine="0"/>
        <w:jc w:val="left"/>
      </w:pPr>
    </w:p>
    <w:p w:rsidR="00FF17D9" w:rsidRDefault="00FF17D9">
      <w:pPr>
        <w:ind w:firstLine="0"/>
        <w:jc w:val="left"/>
      </w:pPr>
    </w:p>
    <w:p w:rsidR="00FF17D9" w:rsidRDefault="00FF17D9" w:rsidP="00211CE0">
      <w:pPr>
        <w:keepNext/>
      </w:pPr>
    </w:p>
    <w:p w:rsidR="00FF17D9" w:rsidRPr="00FF17D9" w:rsidRDefault="00FF17D9" w:rsidP="00FF17D9">
      <w:pPr>
        <w:jc w:val="right"/>
        <w:rPr>
          <w:b/>
        </w:rPr>
      </w:pPr>
      <w:r w:rsidRPr="00FF17D9">
        <w:rPr>
          <w:b/>
        </w:rPr>
        <w:t>Printed Page 72 . . . . . Tuesday, January 12, 2016</w:t>
      </w:r>
    </w:p>
    <w:p w:rsidR="00FF17D9" w:rsidRDefault="00FF17D9">
      <w:pPr>
        <w:ind w:firstLine="0"/>
        <w:jc w:val="left"/>
      </w:pPr>
    </w:p>
    <w:p w:rsidR="00211CE0" w:rsidRDefault="00211CE0" w:rsidP="00211CE0">
      <w:pPr>
        <w:keepNext/>
      </w:pPr>
      <w:r>
        <w:t>H. 4458 -- Rep. Huggins: A BILL TO AMEND SECTION 50-21-870, CODE OF LAWS OF SOUTH CAROLINA, 1976 RELATING TO PERSONAL WATERCRAFT AND BOATING SAFETY, SO AS TO INCREASE THE ZONE IN WHICH A PERSON MAY NOT OPERATE A PERSONAL WATERCRAFT, SPECIALTY PROPCRAFT, OR VESSEL IN EXCESS OF IDLE SPEED ADJACENT OF A MOORED OR ANCHORED VESSEL, WHARF, DOCK, BULKHEAD, PIER, OR A PERSON UPON THE WATERS OF THIS STATE.</w:t>
      </w:r>
    </w:p>
    <w:p w:rsidR="00211CE0" w:rsidRDefault="00211CE0" w:rsidP="00211CE0">
      <w:bookmarkStart w:id="266" w:name="include_clip_end_297"/>
      <w:bookmarkEnd w:id="266"/>
      <w:r>
        <w:t>Referred to Committee on Agriculture, Natural Resources and Environmental Affairs</w:t>
      </w:r>
    </w:p>
    <w:p w:rsidR="00211CE0" w:rsidRDefault="00211CE0" w:rsidP="00211CE0"/>
    <w:p w:rsidR="00211CE0" w:rsidRDefault="00211CE0" w:rsidP="00211CE0">
      <w:pPr>
        <w:keepNext/>
      </w:pPr>
      <w:bookmarkStart w:id="267" w:name="include_clip_start_299"/>
      <w:bookmarkEnd w:id="267"/>
      <w:r>
        <w:t>H. 4459 -- Reps. Jefferson and Robinson-Simpson: A BILL TO AMEND SECTION 59-104-20, CODE OF LAWS OF SOUTH CAROLINA, 1976, RELATING TO THE PALMETTO FELLOWS SCHOLARSHIP PROGRAM, SECTION 59-149-10, RELATING TO LEGISLATIVE INCENTIVES FOR FUTURE EXCELLENCE (LIFE) SCHOLARSHIPS, AND SECTION 59-150-370, AS AMENDED, RELATING TO HOPE SCHOLARSHIPS, ALL SO AS TO INCREASE MAXIMUM AMOUNTS AVAILABLE UNDER THESE SCHOLARSHIPS BY TEN PERCENT.</w:t>
      </w:r>
    </w:p>
    <w:p w:rsidR="00211CE0" w:rsidRDefault="00211CE0" w:rsidP="00211CE0">
      <w:bookmarkStart w:id="268" w:name="include_clip_end_299"/>
      <w:bookmarkEnd w:id="268"/>
      <w:r>
        <w:t>Referred to Committee on Ways and Means</w:t>
      </w:r>
    </w:p>
    <w:p w:rsidR="00211CE0" w:rsidRDefault="00211CE0" w:rsidP="00211CE0"/>
    <w:p w:rsidR="00211CE0" w:rsidRDefault="00211CE0" w:rsidP="00211CE0">
      <w:pPr>
        <w:keepNext/>
      </w:pPr>
      <w:bookmarkStart w:id="269" w:name="include_clip_start_301"/>
      <w:bookmarkEnd w:id="269"/>
      <w:r>
        <w:t>H. 4460 -- Rep. Jefferson: A BILL TO AMEND SECTION 59-143-10, AS AMENDED, CODE OF LAWS OF SOUTH CAROLINA, 1976, RELATING TO CHILDREN'S EDUCATION ENDOWMENT, SO AS TO SPECIFY THE AMOUNT OF A GRANT MADE BY THE TUITION GRANTS COMMISSION.</w:t>
      </w:r>
    </w:p>
    <w:p w:rsidR="00211CE0" w:rsidRDefault="00211CE0" w:rsidP="00211CE0">
      <w:bookmarkStart w:id="270" w:name="include_clip_end_301"/>
      <w:bookmarkEnd w:id="270"/>
      <w:r>
        <w:t>Referred to Committee on Education and Public Works</w:t>
      </w:r>
    </w:p>
    <w:p w:rsidR="00211CE0" w:rsidRDefault="00211CE0" w:rsidP="00211CE0"/>
    <w:p w:rsidR="00211CE0" w:rsidRDefault="00211CE0" w:rsidP="00211CE0">
      <w:pPr>
        <w:keepNext/>
      </w:pPr>
      <w:bookmarkStart w:id="271" w:name="include_clip_start_303"/>
      <w:bookmarkEnd w:id="271"/>
      <w:r>
        <w:t>H. 4461 -- Rep. Jefferson: A BILL TO AMEND THE CODE OF LAWS OF SOUTH CAROLINA, 1976, BY ADDING SECTION 53-3-75 SO AS TO PROVIDE THAT THE MONTH OF JUNE OF EACH YEAR IS DECLARED "BRADLEY S. BLAKE MONTH" IN SOUTH CAROLINA TO PROMOTE THE REDUCTION OF GUN VIOLENCE.</w:t>
      </w:r>
    </w:p>
    <w:p w:rsidR="00211CE0" w:rsidRDefault="00211CE0" w:rsidP="00211CE0">
      <w:bookmarkStart w:id="272" w:name="include_clip_end_303"/>
      <w:bookmarkEnd w:id="272"/>
      <w:r>
        <w:t>Referred to Committee on Judiciary</w:t>
      </w:r>
    </w:p>
    <w:p w:rsidR="00D35FF1" w:rsidRDefault="00D35FF1" w:rsidP="00211CE0">
      <w:pPr>
        <w:keepNext/>
      </w:pPr>
      <w:bookmarkStart w:id="273" w:name="include_clip_start_305"/>
      <w:bookmarkEnd w:id="273"/>
    </w:p>
    <w:p w:rsidR="00FF17D9" w:rsidRDefault="00211CE0" w:rsidP="00211CE0">
      <w:pPr>
        <w:keepNext/>
      </w:pPr>
      <w:r>
        <w:t xml:space="preserve">H. 4463 -- Reps. King, Mitchell, Neal and Clyburn: A BILL TO AMEND THE CODE OF LAWS OF SOUTH CAROLINA, 1976, BY ADDING ARTICLE 20 TO CHAPTER 3, TITLE 16 SO AS TO </w:t>
      </w:r>
    </w:p>
    <w:p w:rsidR="00FF17D9" w:rsidRDefault="00FF17D9">
      <w:pPr>
        <w:ind w:firstLine="0"/>
        <w:jc w:val="left"/>
      </w:pPr>
    </w:p>
    <w:p w:rsidR="00FF17D9" w:rsidRDefault="00FF17D9" w:rsidP="00211CE0">
      <w:pPr>
        <w:keepNext/>
      </w:pPr>
    </w:p>
    <w:p w:rsidR="00FF17D9" w:rsidRDefault="00FF17D9" w:rsidP="00211CE0">
      <w:pPr>
        <w:keepNext/>
      </w:pPr>
    </w:p>
    <w:p w:rsidR="00FF17D9" w:rsidRPr="00FF17D9" w:rsidRDefault="00FF17D9" w:rsidP="00FF17D9">
      <w:pPr>
        <w:jc w:val="right"/>
        <w:rPr>
          <w:b/>
        </w:rPr>
      </w:pPr>
      <w:r w:rsidRPr="00FF17D9">
        <w:rPr>
          <w:b/>
        </w:rPr>
        <w:t>Printed Page 73 . . . . . Tuesday, January 12, 2016</w:t>
      </w:r>
    </w:p>
    <w:p w:rsidR="00FF17D9" w:rsidRDefault="00FF17D9">
      <w:pPr>
        <w:ind w:firstLine="0"/>
        <w:jc w:val="left"/>
      </w:pPr>
    </w:p>
    <w:p w:rsidR="00211CE0" w:rsidRDefault="00211CE0" w:rsidP="00211CE0">
      <w:pPr>
        <w:keepNext/>
      </w:pPr>
      <w:r>
        <w:t>PROVIDE PENALTIES FOR A PERSON CONVICTED OF A CRIME CONTAINED IN THIS CHAPTER WITH THE INTENT TO ASSAULT, INTIMIDATE, OR THREATEN A PERSON BECAUSE OF HIS RACE, RELIGION, COLOR, SEX, AGE, NATIONAL ORIGIN, OR SEXUAL ORIENTATION; AND TO AMEND SECTIONS 16-11-510 AND 16-11-520, BOTH AS AMENDED, RELATING TO MALICIOUS INJURY TO PERSONAL AND REAL PROPERTY, SO AS TO REVISE THE PENALTIES FOR MALICIOUS INJURY TO REAL PROPERTY OFFENSES AND TO PROVIDE ADDITIONAL PENALTIES FOR PERSONS WHO MALICIOUSLY INJURE PERSONAL OR REAL PROPERTY OF ANOTHER PERSON WITH THE INTENT TO ASSAULT, INTIMIDATE, OR THREATEN THAT PERSON.</w:t>
      </w:r>
    </w:p>
    <w:p w:rsidR="00211CE0" w:rsidRDefault="00211CE0" w:rsidP="00211CE0">
      <w:bookmarkStart w:id="274" w:name="include_clip_end_305"/>
      <w:bookmarkEnd w:id="274"/>
      <w:r>
        <w:t>Referred to Committee on Judiciary</w:t>
      </w:r>
    </w:p>
    <w:p w:rsidR="00211CE0" w:rsidRDefault="00211CE0" w:rsidP="00211CE0"/>
    <w:p w:rsidR="00211CE0" w:rsidRDefault="00211CE0" w:rsidP="00211CE0">
      <w:pPr>
        <w:keepNext/>
      </w:pPr>
      <w:bookmarkStart w:id="275" w:name="include_clip_start_307"/>
      <w:bookmarkEnd w:id="275"/>
      <w:r>
        <w:t>H. 4464 -- Rep. King: A BILL TO AMEND SECTION 17-5-600, CODE OF LAWS OF SOUTH CAROLINA, 1976, RELATING TO PERMITS FOR CREMATION WHICH MUST BE ISSUED BY CORONERS, SO AS TO PROVIDE THAT NO FEE FOR A PERMIT FOR CREMATION MAY BE CHARGED.</w:t>
      </w:r>
    </w:p>
    <w:p w:rsidR="00211CE0" w:rsidRDefault="00211CE0" w:rsidP="00211CE0">
      <w:bookmarkStart w:id="276" w:name="include_clip_end_307"/>
      <w:bookmarkEnd w:id="276"/>
      <w:r>
        <w:t>Referred to Committee on Labor, Commerce and Industry</w:t>
      </w:r>
    </w:p>
    <w:p w:rsidR="00211CE0" w:rsidRDefault="00211CE0" w:rsidP="00211CE0"/>
    <w:p w:rsidR="00211CE0" w:rsidRDefault="00211CE0" w:rsidP="00211CE0">
      <w:pPr>
        <w:keepNext/>
      </w:pPr>
      <w:bookmarkStart w:id="277" w:name="include_clip_start_309"/>
      <w:bookmarkEnd w:id="277"/>
      <w:r>
        <w:t>H. 4465 -- Rep. King: A BILL TO AMEND THE CODE OF LAWS OF SOUTH CAROLINA, 1976, BY ADDING SECTION 23-23-55 SO AS TO PROVIDE THAT A CERTIFIED LAW ENFORCEMENT OFFICER ANNUALLY MUST COMPLETE CONTINUING LAW ENFORCEMENT EDUCATION CREDITS IN DIVERSITY TRAINING.</w:t>
      </w:r>
    </w:p>
    <w:p w:rsidR="00211CE0" w:rsidRDefault="00211CE0" w:rsidP="00211CE0">
      <w:bookmarkStart w:id="278" w:name="include_clip_end_309"/>
      <w:bookmarkEnd w:id="278"/>
      <w:r>
        <w:t>Referred to Committee on Judiciary</w:t>
      </w:r>
    </w:p>
    <w:p w:rsidR="00211CE0" w:rsidRDefault="00211CE0" w:rsidP="00211CE0"/>
    <w:p w:rsidR="00211CE0" w:rsidRDefault="00211CE0" w:rsidP="00D35FF1">
      <w:bookmarkStart w:id="279" w:name="include_clip_start_311"/>
      <w:bookmarkEnd w:id="279"/>
      <w:r>
        <w:t xml:space="preserve">H. 4466 -- Reps. King and Robinson-Simpson: A BILL TO AMEND SECTION 1-13-80, AS AMENDED, CODE OF LAWS OF SOUTH CAROLINA, 1976, RELATING TO UNLAWFUL EMPLOYMENT PRACTICES, SO AS TO PROVIDE THAT IT IS AN UNLAWFUL EMPLOYMENT PRACTICE FOR AN EMPLOYER TO FAIL OR REFUSE TO HIRE AN INDIVIDUAL BECAUSE OF THE CREDIT </w:t>
      </w:r>
      <w:r>
        <w:lastRenderedPageBreak/>
        <w:t>HISTORY OR CREDIT REPORT OF THE INDIVIDUAL, AND TO PROVIDE EXCEPTIONS.</w:t>
      </w:r>
    </w:p>
    <w:p w:rsidR="00FF17D9" w:rsidRDefault="00211CE0" w:rsidP="00211CE0">
      <w:bookmarkStart w:id="280" w:name="include_clip_end_311"/>
      <w:bookmarkEnd w:id="280"/>
      <w:r>
        <w:t>Referred to Committee on Labor, Commerce and Industry</w:t>
      </w:r>
    </w:p>
    <w:p w:rsidR="00FF17D9" w:rsidRDefault="00FF17D9" w:rsidP="00211CE0"/>
    <w:p w:rsidR="00FF17D9" w:rsidRDefault="00FF17D9">
      <w:pPr>
        <w:ind w:firstLine="0"/>
        <w:jc w:val="left"/>
      </w:pPr>
    </w:p>
    <w:p w:rsidR="00FF17D9" w:rsidRDefault="00FF17D9">
      <w:pPr>
        <w:ind w:firstLine="0"/>
        <w:jc w:val="left"/>
      </w:pPr>
    </w:p>
    <w:p w:rsidR="00FF17D9" w:rsidRDefault="00FF17D9">
      <w:pPr>
        <w:ind w:firstLine="0"/>
        <w:jc w:val="left"/>
      </w:pPr>
    </w:p>
    <w:p w:rsidR="00FF17D9" w:rsidRDefault="00FF17D9" w:rsidP="00211CE0">
      <w:pPr>
        <w:keepNext/>
      </w:pPr>
    </w:p>
    <w:p w:rsidR="00FF17D9" w:rsidRPr="00FF17D9" w:rsidRDefault="00FF17D9" w:rsidP="00FF17D9">
      <w:pPr>
        <w:jc w:val="right"/>
        <w:rPr>
          <w:b/>
        </w:rPr>
      </w:pPr>
      <w:r w:rsidRPr="00FF17D9">
        <w:rPr>
          <w:b/>
        </w:rPr>
        <w:t>Printed Page 74 . . . . . Tuesday, January 12, 2016</w:t>
      </w:r>
    </w:p>
    <w:p w:rsidR="00FF17D9" w:rsidRDefault="00FF17D9">
      <w:pPr>
        <w:ind w:firstLine="0"/>
        <w:jc w:val="left"/>
      </w:pPr>
    </w:p>
    <w:p w:rsidR="00211CE0" w:rsidRDefault="00211CE0" w:rsidP="00211CE0">
      <w:pPr>
        <w:keepNext/>
      </w:pPr>
      <w:r>
        <w:t>H. 4467 -- Reps. King, Clyburn and Robinson-Simpson: A BILL TO AMEND THE CODE OF LAWS OF SOUTH CAROLINA, 1976, BY ADDING SECTION 59-63-785 SO AS TO PROVIDE STUDENTS DETERMINED ELIGIBLE TO RECEIVE FREE LUNCHES AND STUDENTS DETERMINED ELIGIBLE TO RECEIVE REDUCED PRICE LUNCHES MUST BE OFFERED THE SAME CHOICE OF MEALS AND MILK OFFERED TO CHILDREN WHO PAY THE FULL PRICE FOR THEIR MEALS OR MILK.</w:t>
      </w:r>
    </w:p>
    <w:p w:rsidR="00211CE0" w:rsidRDefault="00211CE0" w:rsidP="00211CE0">
      <w:bookmarkStart w:id="281" w:name="include_clip_end_313"/>
      <w:bookmarkEnd w:id="281"/>
      <w:r>
        <w:t>Referred to Committee on Education and Public Works</w:t>
      </w:r>
    </w:p>
    <w:p w:rsidR="00211CE0" w:rsidRDefault="00211CE0" w:rsidP="00211CE0"/>
    <w:p w:rsidR="00211CE0" w:rsidRDefault="00211CE0" w:rsidP="00211CE0">
      <w:pPr>
        <w:keepNext/>
      </w:pPr>
      <w:bookmarkStart w:id="282" w:name="include_clip_start_315"/>
      <w:bookmarkEnd w:id="282"/>
      <w:r>
        <w:t>H. 4468 -- Reps. King and Henegan: A BILL TO AMEND THE CODE OF LAWS OF SOUTH CAROLINA, 1976, BY ADDING SECTION 23-23-45 SO AS TO PROVIDE THAT ALL LAW ENFORCEMENT OFFICERS MUST UNDERGO A MENTAL HEALTH EVALUATION BEFORE THEY CAN BECOME CERTIFIED OR RECERTIFIED AND TO PROVIDE THAT THE EVALUATION MUST BE CONDUCTED UNDER THE DIRECTION OF THE LAW ENFORCEMENT TRAINING COUNCIL.</w:t>
      </w:r>
    </w:p>
    <w:p w:rsidR="00211CE0" w:rsidRDefault="00211CE0" w:rsidP="00211CE0">
      <w:bookmarkStart w:id="283" w:name="include_clip_end_315"/>
      <w:bookmarkEnd w:id="283"/>
      <w:r>
        <w:t>Referred to Committee on Judiciary</w:t>
      </w:r>
    </w:p>
    <w:p w:rsidR="00211CE0" w:rsidRDefault="00211CE0" w:rsidP="00211CE0"/>
    <w:p w:rsidR="00211CE0" w:rsidRDefault="00211CE0" w:rsidP="00211CE0">
      <w:pPr>
        <w:keepNext/>
      </w:pPr>
      <w:bookmarkStart w:id="284" w:name="include_clip_start_317"/>
      <w:bookmarkEnd w:id="284"/>
      <w:r>
        <w:t xml:space="preserve">H. 4469 -- Rep. King: A BILL TO AMEND SECTION 63-7-1680, AS AMENDED, CODE OF LAWS OF SOUTH CAROLINA, 1976, RELATING TO PLACEMENT PLANS FOR CHILDREN IN FOSTER CARE, SO AS TO REQUIRE A PLACEMENT PLAN TO INCLUDE NOTICE THAT CASEWORKERS WHO FAIL TO MAKE THE PRESCRIBED NUMBER OF PERSONAL CONTACTS WITH FOSTER CHILDREN MUST BE TERMINATED FROM EMPLOYMENT, WITH EXCEPTIONS; AND TO AMEND SECTION 63-7-2310, RELATING, IN PART, TO THE RESPONSIBILITY OF CASEWORKERS TO MAKE A PRESCRIBED NUMBER OF PERSONAL CONTACTS WITH FOSTER CHILDREN, SO AS TO TERMINATE A CASEWORKER WHO FAILS TO COMPLY, WITH EXCEPTIONS, TO REQUIRE FOSTER PARENTS TO MAKE FOSTER CHILDREN REASONABLY AVAILABLE TO FACILITATE CASEWORKER CONTACT WITH A FOSTER CHILD, TO REQUIRE COUNTY DIRECTORS TO PERFORM AUDITS TO DETERMINE CASEWORKER COMPLIANCE, AND </w:t>
      </w:r>
      <w:r>
        <w:lastRenderedPageBreak/>
        <w:t>TO TERMINATE COUNTY DIRECTORS WHO FAIL TO PERFORM THE PRESCRIBED AUDITS.</w:t>
      </w:r>
    </w:p>
    <w:p w:rsidR="00FF17D9" w:rsidRDefault="00211CE0" w:rsidP="00211CE0">
      <w:bookmarkStart w:id="285" w:name="include_clip_end_317"/>
      <w:bookmarkEnd w:id="285"/>
      <w:r>
        <w:t>Referred to Committee on Judiciary</w:t>
      </w:r>
    </w:p>
    <w:p w:rsidR="00FF17D9" w:rsidRDefault="00FF17D9" w:rsidP="00211CE0"/>
    <w:p w:rsidR="00FF17D9" w:rsidRDefault="00FF17D9">
      <w:pPr>
        <w:ind w:firstLine="0"/>
        <w:jc w:val="left"/>
      </w:pPr>
    </w:p>
    <w:p w:rsidR="00FF17D9" w:rsidRDefault="00FF17D9" w:rsidP="00211CE0">
      <w:pPr>
        <w:keepNext/>
      </w:pPr>
    </w:p>
    <w:p w:rsidR="00FF17D9" w:rsidRDefault="00FF17D9" w:rsidP="00211CE0">
      <w:pPr>
        <w:keepNext/>
      </w:pPr>
    </w:p>
    <w:p w:rsidR="00FF17D9" w:rsidRPr="00FF17D9" w:rsidRDefault="00FF17D9" w:rsidP="00FF17D9">
      <w:pPr>
        <w:jc w:val="right"/>
        <w:rPr>
          <w:b/>
        </w:rPr>
      </w:pPr>
      <w:r w:rsidRPr="00FF17D9">
        <w:rPr>
          <w:b/>
        </w:rPr>
        <w:t>Printed Page 75 . . . . . Tuesday, January 12, 2016</w:t>
      </w:r>
    </w:p>
    <w:p w:rsidR="00FF17D9" w:rsidRDefault="00FF17D9">
      <w:pPr>
        <w:ind w:firstLine="0"/>
        <w:jc w:val="left"/>
      </w:pPr>
    </w:p>
    <w:p w:rsidR="00211CE0" w:rsidRDefault="00211CE0" w:rsidP="00211CE0">
      <w:pPr>
        <w:keepNext/>
      </w:pPr>
      <w:r>
        <w:t>H. 4470 -- Reps. King and Parks: A BILL TO AMEND SECTION 44-63-74, AS AMENDED, CODE OF LAWS OF SOUTH CAROLINA, 1976, RELATING TO ELECTRONIC FILING AND TRANSMISSION OF DEATH CERTIFICATES, SO AS TO CHANGE THE TIME WITHIN WHICH TO FILE DEATH CERTIFICATES AND TO PROHIBIT THE DEPARTMENT OF HEALTH AND ENVIRONMENTAL CONTROL FROM ASSESSING A PENALTY AGAINST A FUNERAL HOME IF A PHYSICIAN FAILS TO PROVIDE A MEDICAL CERTIFICATION.</w:t>
      </w:r>
    </w:p>
    <w:p w:rsidR="00211CE0" w:rsidRDefault="00211CE0" w:rsidP="00211CE0">
      <w:bookmarkStart w:id="286" w:name="include_clip_end_319"/>
      <w:bookmarkEnd w:id="286"/>
      <w:r>
        <w:t>Referred to Committee on Labor, Commerce and Industry</w:t>
      </w:r>
    </w:p>
    <w:p w:rsidR="00211CE0" w:rsidRDefault="00211CE0" w:rsidP="00211CE0"/>
    <w:p w:rsidR="00211CE0" w:rsidRDefault="00211CE0" w:rsidP="00211CE0">
      <w:pPr>
        <w:keepNext/>
      </w:pPr>
      <w:bookmarkStart w:id="287" w:name="include_clip_start_321"/>
      <w:bookmarkEnd w:id="287"/>
      <w:r>
        <w:t>H. 4471 -- Reps. King, Gilliard, Henegan, M. S. McLeod, Clyburn and Robinson-Simpson: A BILL TO AMEND SECTION 7-5-320, CODE OF LAWS OF SOUTH CAROLINA, 1976, RELATING TO THE APPLICATION FOR MOTOR VEHICLE DRIVER'S LICENSE AND VOTER REGISTRATION, SO AS TO PROVIDE THAT EACH STATE IDENTIFICATION CARD APPLICATION OR MOTOR VEHICLE DRIVER'S LICENSE APPLICATION, INCLUDING RENEWAL APPLICATIONS, SUBMITTED TO THE DEPARTMENT OF MOTOR VEHICLES SHALL SERVE AS AN APPLICATION FOR VOTER REGISTRATION, TO ELIMINATE THE REQUIREMENT THAT THE APPLICANT SIGN A SEPARATE VOTER REGISTRATION PORTION OF THE APPLICATION IN ORDER TO REGISTER, TO PROVIDE THAT THE APPLICANT SHALL CONSENT TO THE USE OF HIS SIGNATURE FROM HIS STATE IDENTIFICATION CARD OR DRIVER'S LICENSE ISSUED BY THE DEPARTMENT OF MOTOR VEHICLES FOR VOTER REGISTRATION PURPOSES, AND TO PROVIDE A PROCEDURE FOR AN INDIVIDUAL TO DECLINE REGISTRATION.</w:t>
      </w:r>
    </w:p>
    <w:p w:rsidR="00211CE0" w:rsidRDefault="00211CE0" w:rsidP="00211CE0">
      <w:bookmarkStart w:id="288" w:name="include_clip_end_321"/>
      <w:bookmarkEnd w:id="288"/>
      <w:r>
        <w:t>Referred to Committee on Judiciary</w:t>
      </w:r>
    </w:p>
    <w:p w:rsidR="00211CE0" w:rsidRDefault="00211CE0" w:rsidP="00211CE0"/>
    <w:p w:rsidR="00211CE0" w:rsidRDefault="00211CE0" w:rsidP="00211CE0">
      <w:pPr>
        <w:keepNext/>
      </w:pPr>
      <w:bookmarkStart w:id="289" w:name="include_clip_start_323"/>
      <w:bookmarkEnd w:id="289"/>
      <w:r>
        <w:t xml:space="preserve">H. 4472 -- Reps. Limehouse, Chumley and Burns: A BILL TO AMEND THE CODE OF LAWS OF SOUTH CAROLINA, 1976, BY ADDING SECTION 24-3-980 SO AS TO PROVIDE RESTRICTIONS ON THE PLACEMENT, RELEASE, AND RIGHTS OF AN INMATE WHO IS MOVED FROM A FEDERAL GOVERNMENT FACILITY </w:t>
      </w:r>
      <w:r>
        <w:lastRenderedPageBreak/>
        <w:t>LOCATED IN GUANTANAMO BAY CUBA AND PLACED IN A FACILITY LOCATED IN THIS STATE.</w:t>
      </w:r>
    </w:p>
    <w:p w:rsidR="00FF17D9" w:rsidRDefault="00211CE0" w:rsidP="00211CE0">
      <w:bookmarkStart w:id="290" w:name="include_clip_end_323"/>
      <w:bookmarkEnd w:id="290"/>
      <w:r>
        <w:t>Referred to Committee on Judiciary</w:t>
      </w:r>
    </w:p>
    <w:p w:rsidR="00FF17D9" w:rsidRDefault="00FF17D9" w:rsidP="00211CE0"/>
    <w:p w:rsidR="00FF17D9" w:rsidRDefault="00FF17D9">
      <w:pPr>
        <w:ind w:firstLine="0"/>
        <w:jc w:val="left"/>
      </w:pPr>
    </w:p>
    <w:p w:rsidR="00FF17D9" w:rsidRDefault="00FF17D9">
      <w:pPr>
        <w:ind w:firstLine="0"/>
        <w:jc w:val="left"/>
      </w:pPr>
    </w:p>
    <w:p w:rsidR="00FF17D9" w:rsidRDefault="00FF17D9">
      <w:pPr>
        <w:ind w:firstLine="0"/>
        <w:jc w:val="left"/>
      </w:pPr>
    </w:p>
    <w:p w:rsidR="00FF17D9" w:rsidRDefault="00FF17D9" w:rsidP="00211CE0">
      <w:pPr>
        <w:keepNext/>
      </w:pPr>
    </w:p>
    <w:p w:rsidR="00FF17D9" w:rsidRPr="00FF17D9" w:rsidRDefault="00FF17D9" w:rsidP="00FF17D9">
      <w:pPr>
        <w:jc w:val="right"/>
        <w:rPr>
          <w:b/>
        </w:rPr>
      </w:pPr>
      <w:r w:rsidRPr="00FF17D9">
        <w:rPr>
          <w:b/>
        </w:rPr>
        <w:t>Printed Page 76 . . . . . Tuesday, January 12, 2016</w:t>
      </w:r>
    </w:p>
    <w:p w:rsidR="00FF17D9" w:rsidRDefault="00FF17D9">
      <w:pPr>
        <w:ind w:firstLine="0"/>
        <w:jc w:val="left"/>
      </w:pPr>
    </w:p>
    <w:p w:rsidR="00211CE0" w:rsidRDefault="00211CE0" w:rsidP="00211CE0">
      <w:pPr>
        <w:keepNext/>
      </w:pPr>
      <w:r>
        <w:t>H. 4473 -- Reps. Limehouse, Chumley and Burns: A BILL TO AMEND THE CODE OF LAWS OF SOUTH CAROLINA, 1976, BY ADDING SECTION 23-31-245 SO AS TO PROVIDE THAT A PERSON WHO IS AUTHORIZED TO CARRY A CONCEALED WEAPON OR ANOTHER FIREARM MAY NOT BE PROHIBITED FROM CARRYING A CONCEALED WEAPON OR ANOTHER FIREARM OUTSIDE A MILITARY RECRUITING FACILITY.</w:t>
      </w:r>
    </w:p>
    <w:p w:rsidR="00211CE0" w:rsidRDefault="00211CE0" w:rsidP="00211CE0">
      <w:bookmarkStart w:id="291" w:name="include_clip_end_325"/>
      <w:bookmarkEnd w:id="291"/>
      <w:r>
        <w:t>Referred to Committee on Judiciary</w:t>
      </w:r>
    </w:p>
    <w:p w:rsidR="00211CE0" w:rsidRDefault="00211CE0" w:rsidP="00211CE0"/>
    <w:p w:rsidR="00211CE0" w:rsidRDefault="00211CE0" w:rsidP="00211CE0">
      <w:pPr>
        <w:keepNext/>
      </w:pPr>
      <w:bookmarkStart w:id="292" w:name="include_clip_start_327"/>
      <w:bookmarkEnd w:id="292"/>
      <w:r>
        <w:t>H. 4475 -- Reps. Limehouse and Merrill: A BILL TO AMEND THE CODE OF LAWS OF SOUTH CAROLINA, 1976, BY ADDING SECTION 59-1-325 SO AS TO PROVIDE THAT NO SCHOOL, SCHOOL DISTRICT, OR INSTITUTION OF HIGHER LEARNING MAY PROHIBIT ON SCHOOL PROPERTY THE WEARING OF PATRIOTIC CLOTHING OR DISPLAY ON CLOTHING OF PATRIOTIC SYMBOLS, AND TO PROVIDE THAT NOTHING IN THIS SECTION PREVENTS A SCHOOL, SCHOOL DISTRICT, OR INSTITUTION OF HIGHER LEARNING FROM PROHIBITING ON SCHOOL PROPERTY THE WEARING OF PATRIOTIC CLOTHING OR THE DISPLAY ON CLOTHING OF PATRIOTIC SYMBOLS WHEN COMBINED WITH POLITICAL, VULGAR, OR OTHER PROHIBITED STATEMENTS, IMAGES, OR SLOGANS AS BANNED BY SCHOOL POLICY.</w:t>
      </w:r>
    </w:p>
    <w:p w:rsidR="00211CE0" w:rsidRDefault="00211CE0" w:rsidP="00211CE0">
      <w:bookmarkStart w:id="293" w:name="include_clip_end_327"/>
      <w:bookmarkEnd w:id="293"/>
      <w:r>
        <w:t>Referred to Committee on Education and Public Works</w:t>
      </w:r>
    </w:p>
    <w:p w:rsidR="00211CE0" w:rsidRDefault="00211CE0" w:rsidP="00211CE0"/>
    <w:p w:rsidR="00211CE0" w:rsidRDefault="00211CE0" w:rsidP="00D35FF1">
      <w:bookmarkStart w:id="294" w:name="include_clip_start_329"/>
      <w:bookmarkEnd w:id="294"/>
      <w:r>
        <w:t>H. 4476 -- Reps. Limehouse, V. S. Moss, Clyburn and Atwater: A BILL TO AMEND THE CODE OF LAWS OF SOUTH CAROLINA, 1976, BY ADDING SECTION 15-1-315 SO AS TO PROVIDE THAT ANY PERSON MAY ENTER AND REMOVE A MINOR OR AN ANIMAL FROM A MOTOR VEHICLE IF THE MINOR OR ANIMAL IS EXPERIENCING A LIFE THREATENING OR EXTREME HEALTH THREATENING SITUATION, AND TO PROVIDE THAT A PERSON WHO REMOVES A MINOR OR AN ANIMAL PURSUANT TO THIS SECTION IS IMMUNE FROM CRIMINAL AND CIVIL LIABILITY.</w:t>
      </w:r>
    </w:p>
    <w:p w:rsidR="00211CE0" w:rsidRDefault="00211CE0" w:rsidP="00211CE0">
      <w:bookmarkStart w:id="295" w:name="include_clip_end_329"/>
      <w:bookmarkEnd w:id="295"/>
      <w:r>
        <w:t>Referred to Committee on Judiciary</w:t>
      </w:r>
    </w:p>
    <w:p w:rsidR="00211CE0" w:rsidRDefault="00211CE0" w:rsidP="00211CE0"/>
    <w:p w:rsidR="00FF17D9" w:rsidRDefault="00211CE0" w:rsidP="00211CE0">
      <w:pPr>
        <w:keepNext/>
      </w:pPr>
      <w:bookmarkStart w:id="296" w:name="include_clip_start_331"/>
      <w:bookmarkEnd w:id="296"/>
      <w:r>
        <w:lastRenderedPageBreak/>
        <w:t xml:space="preserve">H. 4477 -- Reps. Limehouse, Chumley and Burns: A BILL TO AMEND THE CODE OF LAWS OF SOUTH CAROLINA, 1976, BY ADDING SECTION 11-1-130 SO AS TO PROHIBIT A PUBLIC </w:t>
      </w:r>
    </w:p>
    <w:p w:rsidR="00FF17D9" w:rsidRDefault="00FF17D9">
      <w:pPr>
        <w:ind w:firstLine="0"/>
        <w:jc w:val="left"/>
      </w:pPr>
    </w:p>
    <w:p w:rsidR="00FF17D9" w:rsidRDefault="00FF17D9" w:rsidP="00211CE0">
      <w:pPr>
        <w:keepNext/>
      </w:pPr>
    </w:p>
    <w:p w:rsidR="00FF17D9" w:rsidRDefault="00FF17D9" w:rsidP="00211CE0">
      <w:pPr>
        <w:keepNext/>
      </w:pPr>
    </w:p>
    <w:p w:rsidR="00FF17D9" w:rsidRPr="00FF17D9" w:rsidRDefault="00FF17D9" w:rsidP="00FF17D9">
      <w:pPr>
        <w:jc w:val="right"/>
        <w:rPr>
          <w:b/>
        </w:rPr>
      </w:pPr>
      <w:r w:rsidRPr="00FF17D9">
        <w:rPr>
          <w:b/>
        </w:rPr>
        <w:t>Printed Page 77 . . . . . Tuesday, January 12, 2016</w:t>
      </w:r>
    </w:p>
    <w:p w:rsidR="00FF17D9" w:rsidRDefault="00FF17D9">
      <w:pPr>
        <w:ind w:firstLine="0"/>
        <w:jc w:val="left"/>
      </w:pPr>
    </w:p>
    <w:p w:rsidR="00211CE0" w:rsidRDefault="00211CE0" w:rsidP="00211CE0">
      <w:pPr>
        <w:keepNext/>
      </w:pPr>
      <w:r>
        <w:t>OFFICIAL FROM UTILIZING ANY ASSET TO ASSIST IN THE RELOCATION OF MIDDLE EASTERN REFUGEES.</w:t>
      </w:r>
    </w:p>
    <w:p w:rsidR="00211CE0" w:rsidRDefault="00211CE0" w:rsidP="00211CE0">
      <w:bookmarkStart w:id="297" w:name="include_clip_end_331"/>
      <w:bookmarkEnd w:id="297"/>
      <w:r>
        <w:t>Referred to Committee on Judiciary</w:t>
      </w:r>
    </w:p>
    <w:p w:rsidR="00211CE0" w:rsidRDefault="00211CE0" w:rsidP="00211CE0"/>
    <w:p w:rsidR="00211CE0" w:rsidRDefault="00211CE0" w:rsidP="00211CE0">
      <w:pPr>
        <w:keepNext/>
      </w:pPr>
      <w:bookmarkStart w:id="298" w:name="include_clip_start_333"/>
      <w:bookmarkEnd w:id="298"/>
      <w:r>
        <w:t>H. 4478 -- Reps. Limehouse and Hosey: A JOINT RESOLUTION TO PROVIDE THAT ALL FINES RECEIVED BY THE STATE FROM THE FEDERAL GOVERNMENT RELATING TO PLUTONIUM STORAGE AT THE SAVANNAH RIVER SITE MUST BE USED EXCLUSIVELY FOR HIGHWAY, ROAD, AND BRIDGE MAINTENANCE, CONSTRUCTION, AND REPAIR.</w:t>
      </w:r>
    </w:p>
    <w:p w:rsidR="00211CE0" w:rsidRDefault="00211CE0" w:rsidP="00211CE0">
      <w:bookmarkStart w:id="299" w:name="include_clip_end_333"/>
      <w:bookmarkEnd w:id="299"/>
      <w:r>
        <w:t>Referred to Committee on Ways and Means</w:t>
      </w:r>
    </w:p>
    <w:p w:rsidR="00211CE0" w:rsidRDefault="00211CE0" w:rsidP="00211CE0"/>
    <w:p w:rsidR="00211CE0" w:rsidRDefault="00211CE0" w:rsidP="00211CE0">
      <w:pPr>
        <w:keepNext/>
      </w:pPr>
      <w:bookmarkStart w:id="300" w:name="include_clip_start_335"/>
      <w:bookmarkEnd w:id="300"/>
      <w:r>
        <w:t>H. 4479 -- Reps. M. S. McLeod, Merrill and Clyburn: A BILL TO AMEND SECTION 2-1-180, CODE OF LAWS OF SOUTH CAROLINA, 1976, RELATING TO THE MANDATORY SINE DIE ADJOURNMENT DATE OF THE GENERAL ASSEMBLY, SO AS TO PROVIDE THAT THE GENERAL ASSEMBLY SHALL ADJOURN SINE DIE ON THE FIRST THURSDAY IN MAY INSTEAD OF THE FIRST THURSDAY IN JUNE, TO PROVIDE AND ACCOUNT FOR A BIENNIAL STATE GENERAL APPROPRIATIONS ACT, AND TO PROVIDE THAT THE SESSION ONLY MAY BE EXTENDED FOR PURPOSES OF THE BIENNIAL STATE GENERAL APPROPRIATIONS ACT; AND TO AMEND SECTION 2-7-60, RELATING TO THE ANNUAL GENERAL APPROPRIATIONS ACT, SO AS TO PROVIDE THAT BEGINNING WITH ITS 2017 SESSION FOR THE ENSUING TWO FISCAL YEARS, THE GENERAL ASSEMBLY SHALL ENACT A BIENNIAL STATE GENERAL APPROPRIATIONS ACT.</w:t>
      </w:r>
    </w:p>
    <w:p w:rsidR="00211CE0" w:rsidRDefault="00211CE0" w:rsidP="00211CE0">
      <w:bookmarkStart w:id="301" w:name="include_clip_end_335"/>
      <w:bookmarkEnd w:id="301"/>
      <w:r>
        <w:t>Referred to Committee on Judiciary</w:t>
      </w:r>
    </w:p>
    <w:p w:rsidR="00211CE0" w:rsidRDefault="00211CE0" w:rsidP="00211CE0"/>
    <w:p w:rsidR="00211CE0" w:rsidRDefault="00211CE0" w:rsidP="00211CE0">
      <w:pPr>
        <w:keepNext/>
      </w:pPr>
      <w:bookmarkStart w:id="302" w:name="include_clip_start_337"/>
      <w:bookmarkEnd w:id="302"/>
      <w:r>
        <w:t xml:space="preserve">H. 4480 -- Reps. M. S. McLeod and King: A BILL TO AMEND THE CODE OF LAWS OF SOUTH CAROLINA, 1976, BY ADDING ARTICLE 2 TO CHAPTER 31, TITLE 23 ENTITLED "FIREARMS CRIMINAL BACKGROUND CHECKS" SO AS TO REQUIRE THAT A NATIONAL INSTANT CRIMINAL BACKGROUND CHECK MUST BE COMPLETED AND DELIVERY OF A FIREARM TO A PURCHASER OR TRANSFEREE MAY NOT TAKE PLACE UNTIL </w:t>
      </w:r>
      <w:r>
        <w:lastRenderedPageBreak/>
        <w:t>THE RESULTS OF ALL REQUIRED BACKGROUND CHECKS ARE KNOWN AND THE PURCHASER OR TRANSFEREE IS NOT PROHIBITED FROM DELIVERY OF THE FIREARM.</w:t>
      </w:r>
    </w:p>
    <w:p w:rsidR="00211CE0" w:rsidRDefault="00211CE0" w:rsidP="00211CE0">
      <w:bookmarkStart w:id="303" w:name="include_clip_end_337"/>
      <w:bookmarkEnd w:id="303"/>
      <w:r>
        <w:t>Referred to Committee on Judiciary</w:t>
      </w:r>
    </w:p>
    <w:p w:rsidR="00FF17D9" w:rsidRDefault="00FF17D9">
      <w:pPr>
        <w:ind w:firstLine="0"/>
        <w:jc w:val="left"/>
      </w:pPr>
      <w:bookmarkStart w:id="304" w:name="include_clip_start_339"/>
      <w:bookmarkEnd w:id="304"/>
    </w:p>
    <w:p w:rsidR="00FF17D9" w:rsidRDefault="00FF17D9">
      <w:pPr>
        <w:ind w:firstLine="0"/>
        <w:jc w:val="left"/>
      </w:pPr>
    </w:p>
    <w:p w:rsidR="00FF17D9" w:rsidRDefault="00FF17D9">
      <w:pPr>
        <w:ind w:firstLine="0"/>
        <w:jc w:val="left"/>
      </w:pPr>
    </w:p>
    <w:p w:rsidR="00FF17D9" w:rsidRDefault="00FF17D9" w:rsidP="00211CE0">
      <w:pPr>
        <w:keepNext/>
      </w:pPr>
    </w:p>
    <w:p w:rsidR="00FF17D9" w:rsidRPr="00FF17D9" w:rsidRDefault="00FF17D9" w:rsidP="00FF17D9">
      <w:pPr>
        <w:jc w:val="right"/>
        <w:rPr>
          <w:b/>
        </w:rPr>
      </w:pPr>
      <w:r w:rsidRPr="00FF17D9">
        <w:rPr>
          <w:b/>
        </w:rPr>
        <w:t>Printed Page 78 . . . . . Tuesday, January 12, 2016</w:t>
      </w:r>
    </w:p>
    <w:p w:rsidR="00FF17D9" w:rsidRDefault="00FF17D9">
      <w:pPr>
        <w:ind w:firstLine="0"/>
        <w:jc w:val="left"/>
      </w:pPr>
    </w:p>
    <w:p w:rsidR="00211CE0" w:rsidRDefault="00211CE0" w:rsidP="00211CE0">
      <w:pPr>
        <w:keepNext/>
      </w:pPr>
      <w:r>
        <w:t>H. 4481 -- Reps. M. S. McLeod, King and Robinson-Simpson: A BILL TO AMEND SECTION 16-17-420, CODE OF LAWS OF SOUTH CAROLINA, 1976, RELATING TO OFFENSES INVOLVING DISTURBING SCHOOLS, SO AS TO RESTRUCTURE THE OFFENSES TO PROVIDE A DELINEATED LIST OF THOSE ACTIONS WHICH INVOLVE DISTURBING SCHOOLS, TO REVISE THE PENALTY FOR A VIOLATION OF A DISTURBING SCHOOLS OFFENSE, AND TO PROVIDE AN EXCEPTION FOR SCHOOL-SPONSORED ATHLETIC EVENTS.</w:t>
      </w:r>
    </w:p>
    <w:p w:rsidR="00211CE0" w:rsidRDefault="00211CE0" w:rsidP="00211CE0">
      <w:bookmarkStart w:id="305" w:name="include_clip_end_339"/>
      <w:bookmarkEnd w:id="305"/>
      <w:r>
        <w:t>Referred to Committee on Judiciary</w:t>
      </w:r>
    </w:p>
    <w:p w:rsidR="00211CE0" w:rsidRDefault="00211CE0" w:rsidP="00211CE0"/>
    <w:p w:rsidR="00211CE0" w:rsidRDefault="00211CE0" w:rsidP="00211CE0">
      <w:pPr>
        <w:keepNext/>
      </w:pPr>
      <w:bookmarkStart w:id="306" w:name="include_clip_start_341"/>
      <w:bookmarkEnd w:id="306"/>
      <w:r>
        <w:t>H. 4482 -- Rep. McKnight: A BILL TO AMEND THE CODE OF LAWS OF SOUTH CAROLINA, 1976, BY ADDING SECTION 59-63-63 SO AS TO PROVIDE THE STATE DEPARTMENT OF EDUCATION SHALL ESTABLISH AND ENFORCE A STATEWIDE MANDATORY DRESS CODE PROGRAM REQUIRING SCHOOL UNIFORMS BE WORN BY PUBLIC SCHOOL STUDENTS BEGINNING WITH THE 2016-2017 SCHOOL YEAR, TO PROVIDE EXCEPTIONS DURING PHYSICAL EDUCATION CLASSES AND CERTAIN EXTRACURRICULAR ACTIVITIES, TO PROVIDE REQUIREMENTS FOR THESE UNIFORMS AND FLEXIBILITY FOR INDIVIDUAL SCHOOL DISTRICTS, AND TO PROVIDE ASSISTANCE FOR STUDENTS ELIGIBLE FOR FREE OR REDUCED SCHOOL LUNCHES IN OBTAINING AT LEAST FIVE SETS OF SCHOOL UNIFORMS FOR EACH SEASON, CONTINGENT ON FUNDING.</w:t>
      </w:r>
    </w:p>
    <w:p w:rsidR="00211CE0" w:rsidRDefault="00211CE0" w:rsidP="00211CE0">
      <w:bookmarkStart w:id="307" w:name="include_clip_end_341"/>
      <w:bookmarkEnd w:id="307"/>
      <w:r>
        <w:t>Referred to Committee on Education and Public Works</w:t>
      </w:r>
    </w:p>
    <w:p w:rsidR="00211CE0" w:rsidRDefault="00211CE0" w:rsidP="00211CE0"/>
    <w:p w:rsidR="00FF17D9" w:rsidRDefault="00211CE0" w:rsidP="00211CE0">
      <w:pPr>
        <w:keepNext/>
      </w:pPr>
      <w:bookmarkStart w:id="308" w:name="include_clip_start_343"/>
      <w:bookmarkEnd w:id="308"/>
      <w:r>
        <w:t xml:space="preserve">H. 4483 -- Reps. Mack, Hosey and Robinson-Simpson: A JOINT RESOLUTION TO ESTABLISH BEGINNING WITH THE 2016-2017 SCHOOL YEAR A SIX-YEAR PILOT PROGRAM IN NINE SPECIFIC SCHOOL DISTRICTS TO IMPLEMENT AND MONITOR CONTINUOUS PRIMARY MODULES FOR USE INSTEAD OF GRADES ONE THROUGH THREE, TO REQUIRE THE STATE DEPARTMENT OF EDUCATION TO DEVELOP A CONTINUOUS PRIMARY MODULE, TO PROVIDE ELEMENTS OF A CONTINUOUS PRIMARY MODULE, TO PROVIDE THE DEPARTMENT SHALL MAKE RECOMMENDATIONS </w:t>
      </w:r>
      <w:r>
        <w:lastRenderedPageBreak/>
        <w:t xml:space="preserve">REGARDING STATEWIDE EXPANSION OF THE PROGRAM BASED ON THE OUTCOMES ACHIEVED BY THE SCHOOLS PARTICIPATING IN THE PILOT PROGRAM, TO PROVIDE </w:t>
      </w:r>
    </w:p>
    <w:p w:rsidR="00FF17D9" w:rsidRDefault="00FF17D9">
      <w:pPr>
        <w:ind w:firstLine="0"/>
        <w:jc w:val="left"/>
      </w:pPr>
    </w:p>
    <w:p w:rsidR="00FF17D9" w:rsidRDefault="00FF17D9" w:rsidP="00211CE0">
      <w:pPr>
        <w:keepNext/>
      </w:pPr>
    </w:p>
    <w:p w:rsidR="00FF17D9" w:rsidRDefault="00FF17D9" w:rsidP="00211CE0">
      <w:pPr>
        <w:keepNext/>
      </w:pPr>
    </w:p>
    <w:p w:rsidR="00FF17D9" w:rsidRPr="00FF17D9" w:rsidRDefault="00FF17D9" w:rsidP="00FF17D9">
      <w:pPr>
        <w:jc w:val="right"/>
        <w:rPr>
          <w:b/>
        </w:rPr>
      </w:pPr>
      <w:r w:rsidRPr="00FF17D9">
        <w:rPr>
          <w:b/>
        </w:rPr>
        <w:t>Printed Page 79 . . . . . Tuesday, January 12, 2016</w:t>
      </w:r>
    </w:p>
    <w:p w:rsidR="00FF17D9" w:rsidRDefault="00FF17D9">
      <w:pPr>
        <w:ind w:firstLine="0"/>
        <w:jc w:val="left"/>
      </w:pPr>
    </w:p>
    <w:p w:rsidR="00211CE0" w:rsidRDefault="00211CE0" w:rsidP="00211CE0">
      <w:pPr>
        <w:keepNext/>
      </w:pPr>
      <w:r>
        <w:t>SCHOOLS USING A CONTINUOUS PRIMARY MODULE IN THE PILOT PROGRAM MAY CONTINUE USE OF THE MODULE FOR ONE ACADEMIC YEAR AFTER THE SIX-YEAR PILOT PERIOD ENDS, TO PROVIDE THE DEPARTMENT MAY MODIFY AND WAIVE PROVISIONS OF THE READ TO SUCCEED ACT TO ACCOMMODATE THE STRUCTURE OF CONTINUOUS PRIMARY MODULES IN SCHOOLS PARTICIPATING IN THE PILOT PROGRAM, AND TO PROVIDE THE DEPARTMENT SHALL CREATE POLICIES TO IMPLEMENT THE PROVISIONS OF THIS JOINT RESOLUTION.</w:t>
      </w:r>
    </w:p>
    <w:p w:rsidR="00211CE0" w:rsidRDefault="00211CE0" w:rsidP="00211CE0">
      <w:bookmarkStart w:id="309" w:name="include_clip_end_343"/>
      <w:bookmarkEnd w:id="309"/>
      <w:r>
        <w:t>Referred to Committee on Education and Public Works</w:t>
      </w:r>
    </w:p>
    <w:p w:rsidR="00211CE0" w:rsidRDefault="00211CE0" w:rsidP="00211CE0"/>
    <w:p w:rsidR="00FF17D9" w:rsidRDefault="00211CE0" w:rsidP="00211CE0">
      <w:pPr>
        <w:keepNext/>
      </w:pPr>
      <w:bookmarkStart w:id="310" w:name="include_clip_start_345"/>
      <w:bookmarkEnd w:id="310"/>
      <w:r>
        <w:t xml:space="preserve">H. 4484 -- Reps. McCoy and Tallon: A BILL TO AMEND SECTIONS 57-1-310, 57-1-320, 57-1-325, AND 57-1-330, ALL AS AMENDED, CODE OF LAWS OF SOUTH CAROLINA, 1976, RELATING TO THE COMMISSION OF THE DEPARTMENT OF TRANSPORTATION, SO AS TO PROVIDE THAT ALL THE COMMISSIONERS MUST BE APPOINTED BY THE GOVERNOR AND SERVE AT THE PLEASURE OF THE GOVERNOR, TO PROVIDE THAT APPOINTEES MUST BE SCREENED BY THE JOINT TRANSPORTATION REVIEW COMMITTEE, AND TO PROVIDE THAT NO PERSON MAY SERVE AS A COMMISSIONER FOR MORE THAN TWELVE YEARS AND NO COUNTY MAY HAVE A RESIDENT COMMISSIONER FOR MORE THAN TWELVE CONSECUTIVE YEARS; TO AMEND SECTION 57-1-410, AS AMENDED, RELATING TO THE SECRETARY OF THE DEPARTMENT OF TRANSPORTATION, SO AS TO PROVIDE THAT THE COMMISSION OF THE DEPARTMENT OF TRANSPORTATION, INSTEAD OF THE GOVERNOR, SHALL APPOINT THE SECRETARY; TO AMEND SECTIONS 57-1-730 AND 57-1-740, AS AMENDED, RELATING RESPECTIVELY TO THE DUTIES OF THE JOINT TRANSPORTATION REVIEW COMMITTEE, BOTH SO AS TO REQUIRE THE COMMITTEE TO SCREEN APPOINTEES TO THE COMMISSION OF THE DEPARTMENT OF TRANSPORTATION IN A SIMILAR MANNER AS CURRENTLY ELECTED COMMISSIONERS ARE SCREENED; BY ADDING SECTION 57-1-95 SO AS TO PROHIBIT THE </w:t>
      </w:r>
      <w:r>
        <w:lastRenderedPageBreak/>
        <w:t xml:space="preserve">COMMENCEMENT OF ANY NEW ROAD CONSTRUCTION PROJECTS IN THIS STATE UNTIL JULY 1, 2020, AND TO PROVIDE EXCEPTIONS; TO AMEND SECTION 11-43-140, RELATING TO THE BOARD OF DIRECTORS OF THE SOUTH </w:t>
      </w:r>
    </w:p>
    <w:p w:rsidR="00FF17D9" w:rsidRDefault="00FF17D9">
      <w:pPr>
        <w:ind w:firstLine="0"/>
        <w:jc w:val="left"/>
      </w:pPr>
    </w:p>
    <w:p w:rsidR="00FF17D9" w:rsidRDefault="00FF17D9">
      <w:pPr>
        <w:ind w:firstLine="0"/>
        <w:jc w:val="left"/>
      </w:pPr>
    </w:p>
    <w:p w:rsidR="00FF17D9" w:rsidRDefault="00FF17D9">
      <w:pPr>
        <w:ind w:firstLine="0"/>
        <w:jc w:val="left"/>
      </w:pPr>
    </w:p>
    <w:p w:rsidR="00FF17D9" w:rsidRDefault="00FF17D9" w:rsidP="00211CE0">
      <w:pPr>
        <w:keepNext/>
      </w:pPr>
    </w:p>
    <w:p w:rsidR="00FF17D9" w:rsidRPr="00FF17D9" w:rsidRDefault="00FF17D9" w:rsidP="00FF17D9">
      <w:pPr>
        <w:jc w:val="right"/>
        <w:rPr>
          <w:b/>
        </w:rPr>
      </w:pPr>
      <w:r w:rsidRPr="00FF17D9">
        <w:rPr>
          <w:b/>
        </w:rPr>
        <w:t>Printed Page 80 . . . . . Tuesday, January 12, 2016</w:t>
      </w:r>
    </w:p>
    <w:p w:rsidR="00FF17D9" w:rsidRDefault="00FF17D9">
      <w:pPr>
        <w:ind w:firstLine="0"/>
        <w:jc w:val="left"/>
      </w:pPr>
    </w:p>
    <w:p w:rsidR="00211CE0" w:rsidRDefault="00211CE0" w:rsidP="00211CE0">
      <w:pPr>
        <w:keepNext/>
      </w:pPr>
      <w:r>
        <w:t>CAROLINA TRANSPORTATION INFRASTRUCTURE BANK, SO AS TO INCREASE THE BOARD TO THIRTEEN MEMBERS AND TO SET FORTH THE MEMBERSHIP, AND TO PROVIDE THAT NO MEMBER MAY SERVE MORE THAN TWELVE YEARS; TO AMEND SECTION 11-43-180, RELATING TO FINANCIAL ASSISTANCE GIVEN BY THE INFRASTRUCTURE BANK, SO AS TO PROHIBIT THE BANK FROM PROVIDING ANY LOANS OR OTHER FINANCIAL ASSISTANCE TO ANY PROJECT UNLESS THE ELIGIBLE COSTS OF THE PROJECT ARE AT LEAST TWENTY-FIVE MILLION DOLLARS; BY ADDING SECTION 11-43-265 SO AS TO REQUIRE THE INFRASTRUCTURE BANK TO PRIORITIZE ALL PROJECTS IN ACCORDANCE WITH THE PRIORITIZATION CRITERIA ESTABLISHED IN ACT 114 OF 2007, AND TO PROVIDE AN EXCEPTION.</w:t>
      </w:r>
    </w:p>
    <w:p w:rsidR="00211CE0" w:rsidRDefault="00211CE0" w:rsidP="00211CE0">
      <w:bookmarkStart w:id="311" w:name="include_clip_end_345"/>
      <w:bookmarkEnd w:id="311"/>
      <w:r>
        <w:t>Referred to Committee on Judiciary</w:t>
      </w:r>
    </w:p>
    <w:p w:rsidR="00211CE0" w:rsidRDefault="00211CE0" w:rsidP="00211CE0"/>
    <w:p w:rsidR="00211CE0" w:rsidRDefault="00211CE0" w:rsidP="00211CE0">
      <w:pPr>
        <w:keepNext/>
      </w:pPr>
      <w:bookmarkStart w:id="312" w:name="include_clip_start_347"/>
      <w:bookmarkEnd w:id="312"/>
      <w:r>
        <w:t>H. 4485 -- Reps. Neal and King: A BILL TO AMEND THE CODE OF LAWS OF SOUTH CAROLINA, 1976, BY ADDING ARTICLE 20 TO CHAPTER 3, TITLE 16 SO AS TO PROVIDE PENALTIES FOR A PERSON CONVICTED OF A CRIME CONTAINED IN THIS CHAPTER WITH THE INTENT TO ASSAULT, INTIMIDATE, OR THREATEN A PERSON BECAUSE OF HIS RACE, RELIGION, COLOR, SEX, AGE, NATIONAL ORIGIN, OR SEXUAL ORIENTATION; AND TO AMEND SECTIONS 16-11-510 AND 16-11-520, BOTH AS AMENDED, RELATING TO MALICIOUS INJURY TO PERSONAL AND REAL PROPERTY, SO AS TO REVISE THE PENALTIES FOR MALICIOUS INJURY TO REAL PROPERTY OFFENSES AND TO PROVIDE ADDITIONAL PENALTIES FOR PERSONS WHO MALICIOUSLY INJURE PERSONAL OR REAL PROPERTY OF ANOTHER PERSON WITH THE INTENT TO ASSAULT, INTIMIDATE, OR THREATEN THAT PERSON.</w:t>
      </w:r>
    </w:p>
    <w:p w:rsidR="00211CE0" w:rsidRDefault="00211CE0" w:rsidP="00211CE0">
      <w:bookmarkStart w:id="313" w:name="include_clip_end_347"/>
      <w:bookmarkEnd w:id="313"/>
      <w:r>
        <w:t>Referred to Committee on Judiciary</w:t>
      </w:r>
    </w:p>
    <w:p w:rsidR="00211CE0" w:rsidRDefault="00211CE0" w:rsidP="00211CE0"/>
    <w:p w:rsidR="00FF17D9" w:rsidRDefault="00211CE0" w:rsidP="00211CE0">
      <w:pPr>
        <w:keepNext/>
      </w:pPr>
      <w:bookmarkStart w:id="314" w:name="include_clip_start_349"/>
      <w:bookmarkEnd w:id="314"/>
      <w:r>
        <w:t xml:space="preserve">H. 4487 -- Rep. Pitts: A BILL TO AMEND THE CODE OF LAWS OF SOUTH CAROLINA, 1976, BY ADDING SECTION 2-1-190 SO AS TO PROVIDE THAT A PERSON IS NOT ELIGIBLE FOR ELECTION TO THE HOUSE OF REPRESENTATIVES IF THAT </w:t>
      </w:r>
      <w:r>
        <w:lastRenderedPageBreak/>
        <w:t xml:space="preserve">PERSON HAS SERVED CONSECUTIVELY IN THE PRECEDING SIX TERMS IN THE SAME BODY, TO PROVIDE THAT A PERSON IS NOT ELIGIBLE FOR ELECTION TO THE SENATE IF THAT </w:t>
      </w:r>
    </w:p>
    <w:p w:rsidR="00FF17D9" w:rsidRDefault="00FF17D9">
      <w:pPr>
        <w:ind w:firstLine="0"/>
        <w:jc w:val="left"/>
      </w:pPr>
    </w:p>
    <w:p w:rsidR="00FF17D9" w:rsidRDefault="00FF17D9" w:rsidP="00211CE0">
      <w:pPr>
        <w:keepNext/>
      </w:pPr>
    </w:p>
    <w:p w:rsidR="00FF17D9" w:rsidRDefault="00FF17D9" w:rsidP="00211CE0">
      <w:pPr>
        <w:keepNext/>
      </w:pPr>
    </w:p>
    <w:p w:rsidR="00FF17D9" w:rsidRPr="00FF17D9" w:rsidRDefault="00FF17D9" w:rsidP="00FF17D9">
      <w:pPr>
        <w:jc w:val="right"/>
        <w:rPr>
          <w:b/>
        </w:rPr>
      </w:pPr>
      <w:r w:rsidRPr="00FF17D9">
        <w:rPr>
          <w:b/>
        </w:rPr>
        <w:t>Printed Page 81 . . . . . Tuesday, January 12, 2016</w:t>
      </w:r>
    </w:p>
    <w:p w:rsidR="00FF17D9" w:rsidRDefault="00FF17D9">
      <w:pPr>
        <w:ind w:firstLine="0"/>
        <w:jc w:val="left"/>
      </w:pPr>
    </w:p>
    <w:p w:rsidR="00211CE0" w:rsidRDefault="00211CE0" w:rsidP="00211CE0">
      <w:pPr>
        <w:keepNext/>
      </w:pPr>
      <w:r>
        <w:t>PERSON HAS SERVED CONSECUTIVELY IN THE PRECEDING THREE TERMS IN THE SAME BODY, AND TO PROVIDE THAT A TERM SERVED FOR WHICH THE ELECTION WAS HELD BEFORE JANUARY 1, 2016, MAY NOT BE COUNTED AS A TERM SERVED; AND BY ADDING SECTION 2-1-200 SO AS TO PROVIDE THAT MEMBERS OF THE GENERAL ASSEMBLY MUST BE PAID A SALARY EQUAL TO THE AVERAGE SALARY PAID TO PERMANENT STATE EMPLOYEES.</w:t>
      </w:r>
    </w:p>
    <w:p w:rsidR="00211CE0" w:rsidRDefault="00211CE0" w:rsidP="00211CE0">
      <w:bookmarkStart w:id="315" w:name="include_clip_end_349"/>
      <w:bookmarkEnd w:id="315"/>
      <w:r>
        <w:t>Referred to Committee on Judiciary</w:t>
      </w:r>
    </w:p>
    <w:p w:rsidR="00211CE0" w:rsidRDefault="00211CE0" w:rsidP="00211CE0"/>
    <w:p w:rsidR="00211CE0" w:rsidRDefault="00211CE0" w:rsidP="00211CE0">
      <w:pPr>
        <w:keepNext/>
      </w:pPr>
      <w:bookmarkStart w:id="316" w:name="include_clip_start_351"/>
      <w:bookmarkEnd w:id="316"/>
      <w:r>
        <w:t>H. 4488 -- Reps. Pitts, Delleney, Thayer, Merrill, Chumley, Burns and V. S. Moss: A JOINT RESOLUTION TO PROVIDE THAT NO STATE AGENCY, DEPARTMENT, ENTITY, OR INSTRUMENTALITY SHALL ASSIST WITH OR PARTICIPATE IN THE PLANNING FOR OR THE RESETTLEMENT OF REFUGEES IN SOUTH CAROLINA PURSUANT TO A REFUGEE RESETTLEMENT PLAN, AND TO PROVIDE THAT A STATE AGENCY, DEPARTMENT, ENTITY, OR INSTRUMENTALITY SHALL NOT EXPEND ANY STATE FUNDS FOR THE PURPOSES OF ACTIVITIES PROHIBITED ABOVE AND SHALL NOT SOLICIT OR ACCEPT ANY FEDERAL FUNDS FOR THESE PROHIBITED PURPOSES OR ACTIVITIES.</w:t>
      </w:r>
    </w:p>
    <w:p w:rsidR="00211CE0" w:rsidRDefault="00211CE0" w:rsidP="00211CE0">
      <w:bookmarkStart w:id="317" w:name="include_clip_end_351"/>
      <w:bookmarkEnd w:id="317"/>
      <w:r>
        <w:t>Referred to Committee on Judiciary</w:t>
      </w:r>
    </w:p>
    <w:p w:rsidR="00211CE0" w:rsidRDefault="00211CE0" w:rsidP="00211CE0"/>
    <w:p w:rsidR="00211CE0" w:rsidRDefault="00211CE0" w:rsidP="00211CE0">
      <w:pPr>
        <w:keepNext/>
      </w:pPr>
      <w:bookmarkStart w:id="318" w:name="include_clip_start_353"/>
      <w:bookmarkEnd w:id="318"/>
      <w:r>
        <w:t>H. 4489 -- Rep. Pope: A BILL TO AMEND SECTION 16-3-1530, AS AMENDED, CODE OF LAWS OF SOUTH CAROLINA, 1976, RELATING TO A DEPARTMENT OR AGENCY HAVING CUSTODY OR CUSTODIAL SUPERVISION OF A PERSON CONVICTED OR ACCUSED OF CERTAIN OFFENSES NOTIFYING A VICTIM OF THE OFFENSE OF THE PERSON'S RELEASE, ESCAPE, OR INTERDEPARTMENTAL TRANSFER, SO AS TO LIMIT THE NOTIFICATION PROCEDURE TO THE USE OF ELECTRONIC OR OTHER AUTOMATED COMMUNICATION OR RECORDING.</w:t>
      </w:r>
    </w:p>
    <w:p w:rsidR="00211CE0" w:rsidRDefault="00211CE0" w:rsidP="00211CE0">
      <w:bookmarkStart w:id="319" w:name="include_clip_end_353"/>
      <w:bookmarkEnd w:id="319"/>
      <w:r>
        <w:t>Referred to Committee on Judiciary</w:t>
      </w:r>
    </w:p>
    <w:p w:rsidR="00211CE0" w:rsidRDefault="00211CE0" w:rsidP="00211CE0"/>
    <w:p w:rsidR="00FF17D9" w:rsidRDefault="00211CE0" w:rsidP="00211CE0">
      <w:pPr>
        <w:keepNext/>
      </w:pPr>
      <w:bookmarkStart w:id="320" w:name="include_clip_start_355"/>
      <w:bookmarkEnd w:id="320"/>
      <w:r>
        <w:lastRenderedPageBreak/>
        <w:t xml:space="preserve">H. 4490 -- Reps. Pope, Burns, Hosey and Tallon: A BILL TO AMEND SECTION 17-22-910, AS AMENDED, CODE OF LAWS OF SOUTH CAROLINA, 1976, RELATING TO APPLICATIONS FOR THE EXPUNGEMENT OF CRIMINAL RECORDS FOR CERTAIN OFFENSES, SO AS TO CLARIFY THAT EXPUNGEMENT </w:t>
      </w:r>
    </w:p>
    <w:p w:rsidR="00FF17D9" w:rsidRDefault="00FF17D9">
      <w:pPr>
        <w:ind w:firstLine="0"/>
        <w:jc w:val="left"/>
      </w:pPr>
    </w:p>
    <w:p w:rsidR="00FF17D9" w:rsidRDefault="00FF17D9">
      <w:pPr>
        <w:ind w:firstLine="0"/>
        <w:jc w:val="left"/>
      </w:pPr>
    </w:p>
    <w:p w:rsidR="00FF17D9" w:rsidRDefault="00FF17D9">
      <w:pPr>
        <w:ind w:firstLine="0"/>
        <w:jc w:val="left"/>
      </w:pPr>
    </w:p>
    <w:p w:rsidR="00FF17D9" w:rsidRDefault="00FF17D9" w:rsidP="00211CE0">
      <w:pPr>
        <w:keepNext/>
      </w:pPr>
    </w:p>
    <w:p w:rsidR="00FF17D9" w:rsidRPr="00FF17D9" w:rsidRDefault="00FF17D9" w:rsidP="00FF17D9">
      <w:pPr>
        <w:jc w:val="right"/>
        <w:rPr>
          <w:b/>
        </w:rPr>
      </w:pPr>
      <w:r w:rsidRPr="00FF17D9">
        <w:rPr>
          <w:b/>
        </w:rPr>
        <w:t>Printed Page 82 . . . . . Tuesday, January 12, 2016</w:t>
      </w:r>
    </w:p>
    <w:p w:rsidR="00FF17D9" w:rsidRDefault="00FF17D9">
      <w:pPr>
        <w:ind w:firstLine="0"/>
        <w:jc w:val="left"/>
      </w:pPr>
    </w:p>
    <w:p w:rsidR="00211CE0" w:rsidRDefault="00211CE0" w:rsidP="00211CE0">
      <w:pPr>
        <w:keepNext/>
      </w:pPr>
      <w:r>
        <w:t>PROVISIONS APPLY RETROACTIVELY TO THE OFFENSES DELINEATED.</w:t>
      </w:r>
    </w:p>
    <w:p w:rsidR="00211CE0" w:rsidRDefault="00211CE0" w:rsidP="00211CE0">
      <w:bookmarkStart w:id="321" w:name="include_clip_end_355"/>
      <w:bookmarkEnd w:id="321"/>
      <w:r>
        <w:t>Referred to Committee on Judiciary</w:t>
      </w:r>
    </w:p>
    <w:p w:rsidR="00211CE0" w:rsidRDefault="00211CE0" w:rsidP="00211CE0"/>
    <w:p w:rsidR="00211CE0" w:rsidRDefault="00211CE0" w:rsidP="00211CE0">
      <w:pPr>
        <w:keepNext/>
      </w:pPr>
      <w:bookmarkStart w:id="322" w:name="include_clip_start_357"/>
      <w:bookmarkEnd w:id="322"/>
      <w:r>
        <w:t>H. 4491 -- Rep. Putnam: A BILL TO AMEND SECTION 16-23-50, CODE OF LAWS OF SOUTH CAROLINA, 1976, RELATING TO PENALTIES IMPOSED UPON A PERSON WHO UNLAWFULLY CARRIES CERTAIN WEAPONS, SO AS TO REVISE THE PENALTIES IMPOSED UPON RESIDENTS OF THIS STATE WHO UNLAWFULLY CARRY A CONCEALED WEAPON, AND TO PROVIDE THAT ONLY A HANDGUN INVOLVED IN A VIOLATION OF THIS PROVISION DURING THE COMMISSION OF A CRIME MUST BE CONFISCATED; AND TO AMEND SECTION 23-31-215, AS AMENDED, RELATING TO THE ISSUANCE OF A CONCEALED WEAPON PERMIT, SO AS TO REVISE THE PENALTY IMPOSED UPON A PERSON WHOSE PERMIT HAS EXPIRED.</w:t>
      </w:r>
    </w:p>
    <w:p w:rsidR="00211CE0" w:rsidRDefault="00211CE0" w:rsidP="00211CE0">
      <w:bookmarkStart w:id="323" w:name="include_clip_end_357"/>
      <w:bookmarkEnd w:id="323"/>
      <w:r>
        <w:t>Referred to Committee on Judiciary</w:t>
      </w:r>
    </w:p>
    <w:p w:rsidR="00211CE0" w:rsidRDefault="00211CE0" w:rsidP="00211CE0"/>
    <w:p w:rsidR="00211CE0" w:rsidRDefault="00211CE0" w:rsidP="00211CE0">
      <w:pPr>
        <w:keepNext/>
      </w:pPr>
      <w:bookmarkStart w:id="324" w:name="include_clip_start_359"/>
      <w:bookmarkEnd w:id="324"/>
      <w:r>
        <w:t>H. 4492 -- Reps. Putnam and Clyburn: A BILL TO AMEND SECTION 63-7-1630, CODE OF LAWS OF SOUTH CAROLINA, 1976, RELATING TO NOTICE OF CHILD ABUSE AND NEGLECT HEARINGS, SO AS TO REQUIRE THE DEPARTMENT OF SOCIAL SERVICES TO PROVIDE TEN DAYS NOTICE OF A HEARING TO, AMONG OTHERS, FOSTER PARENTS AND TO REQUIRE THE NOTICE TO INFORM FOSTER PARENTS OF THE RIGHT TO SUBMIT A REPORT TO THE COURT; TO AMEND SECTION 63-7-1700, AS AMENDED, RELATING TO PERMANENCY PLANNING FOR CHILDREN IN FOSTER CARE, SO AS TO REQUIRE THE DEPARTMENT TO PROVIDE NOTICE OF A PERMANENCY PLANNING HEARING TO FOSTER PARENTS AND OTHER PERSONS PROVIDING CARE FOR A CHILD; AND TO AMEND SECTION 63-11-720, RELATING TO FUNCTIONS OF THE FOSTER CARE REVIEW BOARD, SO AS TO REQUIRE THE FOSTER CARE REVIEW BOARD TO ADVISE FOSTER PARENTS ABOUT THE RIGHT TO SUBMIT A REPORT TO AND BE HEARD BY THE COURT AT A HEARING CONCERNING THE CHILD.</w:t>
      </w:r>
    </w:p>
    <w:p w:rsidR="00211CE0" w:rsidRDefault="00211CE0" w:rsidP="00211CE0">
      <w:bookmarkStart w:id="325" w:name="include_clip_end_359"/>
      <w:bookmarkEnd w:id="325"/>
      <w:r>
        <w:t>Referred to Committee on Judiciary</w:t>
      </w:r>
    </w:p>
    <w:p w:rsidR="00211CE0" w:rsidRDefault="00211CE0" w:rsidP="00211CE0"/>
    <w:p w:rsidR="00FF17D9" w:rsidRDefault="00211CE0" w:rsidP="00211CE0">
      <w:pPr>
        <w:keepNext/>
      </w:pPr>
      <w:bookmarkStart w:id="326" w:name="include_clip_start_361"/>
      <w:bookmarkEnd w:id="326"/>
      <w:r>
        <w:t xml:space="preserve">H. 4493 -- Rep. Putnam: A BILL TO AMEND SECTION 63-7-2310, CODE OF LAWS OF SOUTH CAROLINA, 1976, RELATING TO </w:t>
      </w:r>
    </w:p>
    <w:p w:rsidR="00FF17D9" w:rsidRDefault="00FF17D9">
      <w:pPr>
        <w:ind w:firstLine="0"/>
        <w:jc w:val="left"/>
      </w:pPr>
    </w:p>
    <w:p w:rsidR="00FF17D9" w:rsidRDefault="00FF17D9" w:rsidP="00211CE0">
      <w:pPr>
        <w:keepNext/>
      </w:pPr>
    </w:p>
    <w:p w:rsidR="00FF17D9" w:rsidRDefault="00FF17D9" w:rsidP="00211CE0">
      <w:pPr>
        <w:keepNext/>
      </w:pPr>
    </w:p>
    <w:p w:rsidR="00FF17D9" w:rsidRPr="00FF17D9" w:rsidRDefault="00FF17D9" w:rsidP="00FF17D9">
      <w:pPr>
        <w:jc w:val="right"/>
        <w:rPr>
          <w:b/>
        </w:rPr>
      </w:pPr>
      <w:r w:rsidRPr="00FF17D9">
        <w:rPr>
          <w:b/>
        </w:rPr>
        <w:t>Printed Page 83 . . . . . Tuesday, January 12, 2016</w:t>
      </w:r>
    </w:p>
    <w:p w:rsidR="00FF17D9" w:rsidRDefault="00FF17D9">
      <w:pPr>
        <w:ind w:firstLine="0"/>
        <w:jc w:val="left"/>
      </w:pPr>
    </w:p>
    <w:p w:rsidR="00211CE0" w:rsidRDefault="00211CE0" w:rsidP="00211CE0">
      <w:pPr>
        <w:keepNext/>
      </w:pPr>
      <w:r>
        <w:t>THE PROTECTION AND NURTURING OF CHILDREN IN FOSTER CARE, SO AS TO REQUIRE THE DEPARTMENT OF SOCIAL SERVICES TO GIVE FIRST CONSIDERATION TO CERTAIN FOSTER PARENTS TO ADOPT FOSTER CHILDREN.</w:t>
      </w:r>
    </w:p>
    <w:p w:rsidR="00211CE0" w:rsidRDefault="00211CE0" w:rsidP="00211CE0">
      <w:bookmarkStart w:id="327" w:name="include_clip_end_361"/>
      <w:bookmarkEnd w:id="327"/>
      <w:r>
        <w:t>Referred to Committee on Judiciary</w:t>
      </w:r>
    </w:p>
    <w:p w:rsidR="00211CE0" w:rsidRDefault="00211CE0" w:rsidP="00211CE0"/>
    <w:p w:rsidR="00211CE0" w:rsidRDefault="00211CE0" w:rsidP="00211CE0">
      <w:pPr>
        <w:keepNext/>
      </w:pPr>
      <w:bookmarkStart w:id="328" w:name="include_clip_start_363"/>
      <w:bookmarkEnd w:id="328"/>
      <w:r>
        <w:t>H. 4494 -- Rep. Rutherford: A BILL TO AMEND THE CODE OF LAWS OF SOUTH CAROLINA, 1976, BY ADDING SECTION 2-19-115 SO AS TO REQUIRE A MAGISTRATE TO BE SCREENED BY THE JUDICIAL MERIT SELECTION COMMISSION BEFORE HE MAY BE REAPPOINTED BY THE GOVERNOR, BY AND WITH THE CONSENT OF THE SENATE, IF THE MAGISTRATE HAS A PENDING COMPLAINT OR A COMPLAINT AGAINST THE MAGISTRATE WAS FILED WITHIN THE MAGISTRATE'S CURRENT TERM OF OFFICE AND THE COMPLAINT RESULTED IN A DISCIPLINARY ORDER; AND BY ADDING SECTION 2-19-118 SO AS TO REQUIRE A MUNICIPAL JUDGE TO BE SCREENED BY THE JUDICIAL MERIT SELECTION COMMISSION BEFORE HE MAY BE REAPPOINTED BY THE APPROPRIATE COUNCIL OF THE MUNICIPALITY IF HE HAS A PENDING COMPLAINT OR A COMPLAINT AGAINST HIM WAS FILED WITHIN HIS CURRENT TERM OF OFFICE AND THE COMPLAINT RESULTED IN A DISCIPLINARY ORDER.</w:t>
      </w:r>
    </w:p>
    <w:p w:rsidR="00211CE0" w:rsidRDefault="00211CE0" w:rsidP="00211CE0">
      <w:bookmarkStart w:id="329" w:name="include_clip_end_363"/>
      <w:bookmarkEnd w:id="329"/>
      <w:r>
        <w:t>Referred to Committee on Judiciary</w:t>
      </w:r>
    </w:p>
    <w:p w:rsidR="00211CE0" w:rsidRDefault="00211CE0" w:rsidP="00211CE0"/>
    <w:p w:rsidR="00211CE0" w:rsidRDefault="00211CE0" w:rsidP="00211CE0">
      <w:pPr>
        <w:keepNext/>
      </w:pPr>
      <w:bookmarkStart w:id="330" w:name="include_clip_start_365"/>
      <w:bookmarkEnd w:id="330"/>
      <w:r>
        <w:t>H. 4495 -- Reps. Rutherford, Clyburn and Hosey: A BILL TO AMEND THE CODE OF LAWS OF SOUTH CAROLINA, 1976, BY ADDING SECTION 38-75-70 SO AS TO ESTABLISH THAT A PROPERTY OWNER WHO IS REQUIRED TO CARRY FLOOD INSURANCE ON REAL PROPERTY MAY NOT BE REQUIRED TO MAINTAIN THIS COVERAGE IF THIS PROPERTY IS NOT AFFECTED BY CERTAIN FLOODING EVENTS.</w:t>
      </w:r>
    </w:p>
    <w:p w:rsidR="00211CE0" w:rsidRDefault="00211CE0" w:rsidP="00211CE0">
      <w:bookmarkStart w:id="331" w:name="include_clip_end_365"/>
      <w:bookmarkEnd w:id="331"/>
      <w:r>
        <w:t>Referred to Committee on Labor, Commerce and Industry</w:t>
      </w:r>
    </w:p>
    <w:p w:rsidR="00211CE0" w:rsidRDefault="00211CE0" w:rsidP="00211CE0"/>
    <w:p w:rsidR="00211CE0" w:rsidRDefault="00211CE0" w:rsidP="00211CE0">
      <w:pPr>
        <w:keepNext/>
      </w:pPr>
      <w:bookmarkStart w:id="332" w:name="include_clip_start_367"/>
      <w:bookmarkEnd w:id="332"/>
      <w:r>
        <w:t xml:space="preserve">H. 4496 -- Rep. Rutherford: A BILL TO AMEND THE CODE OF LAWS OF SOUTH CAROLINA, 1976, BY ADDING SECTION 23-1-235 SO AS TO PROVIDE THAT IT IS UNLAWFUL FOR A LAW </w:t>
      </w:r>
      <w:r>
        <w:lastRenderedPageBreak/>
        <w:t>ENFORCEMENT AGENCY TO USE OR EMPLOY AN AUTOMATIC NUMBER PLATE RECOGNITION SYSTEM AND TO PROVIDE A PENALTY.</w:t>
      </w:r>
    </w:p>
    <w:p w:rsidR="00211CE0" w:rsidRDefault="00211CE0" w:rsidP="00211CE0">
      <w:bookmarkStart w:id="333" w:name="include_clip_end_367"/>
      <w:bookmarkEnd w:id="333"/>
      <w:r>
        <w:t>Referred to Committee on Judiciary</w:t>
      </w:r>
    </w:p>
    <w:p w:rsidR="00FF17D9" w:rsidRDefault="00FF17D9">
      <w:pPr>
        <w:ind w:firstLine="0"/>
        <w:jc w:val="left"/>
      </w:pPr>
      <w:bookmarkStart w:id="334" w:name="include_clip_start_369"/>
      <w:bookmarkEnd w:id="334"/>
    </w:p>
    <w:p w:rsidR="00FF17D9" w:rsidRDefault="00FF17D9">
      <w:pPr>
        <w:ind w:firstLine="0"/>
        <w:jc w:val="left"/>
      </w:pPr>
    </w:p>
    <w:p w:rsidR="00FF17D9" w:rsidRDefault="00FF17D9">
      <w:pPr>
        <w:ind w:firstLine="0"/>
        <w:jc w:val="left"/>
      </w:pPr>
    </w:p>
    <w:p w:rsidR="00FF17D9" w:rsidRDefault="00FF17D9" w:rsidP="00211CE0">
      <w:pPr>
        <w:keepNext/>
      </w:pPr>
    </w:p>
    <w:p w:rsidR="00FF17D9" w:rsidRPr="00FF17D9" w:rsidRDefault="00FF17D9" w:rsidP="00FF17D9">
      <w:pPr>
        <w:jc w:val="right"/>
        <w:rPr>
          <w:b/>
        </w:rPr>
      </w:pPr>
      <w:r w:rsidRPr="00FF17D9">
        <w:rPr>
          <w:b/>
        </w:rPr>
        <w:t>Printed Page 84 . . . . . Tuesday, January 12, 2016</w:t>
      </w:r>
    </w:p>
    <w:p w:rsidR="00FF17D9" w:rsidRDefault="00FF17D9">
      <w:pPr>
        <w:ind w:firstLine="0"/>
        <w:jc w:val="left"/>
      </w:pPr>
    </w:p>
    <w:p w:rsidR="00211CE0" w:rsidRDefault="00211CE0" w:rsidP="00211CE0">
      <w:pPr>
        <w:keepNext/>
      </w:pPr>
      <w:r>
        <w:t>H. 4497 -- Reps. Putnam, Clyburn and Robinson-Simpson: A BILL TO AMEND THE CODE OF LAWS OF SOUTH CAROLINA, 1976, TO ENACT THE "STUDENT INTERSCHOLASTIC ACTIVITIES FUND ACT"; BY ADDING SECTION 59-39-165 SO AS TO CREATE A FUND TO ASSIST NEEDY STUDENTS IN MEETING COSTS RELATED TO EXTRACURRICULAR ACTIVITIES IN HIGH SCHOOL.</w:t>
      </w:r>
    </w:p>
    <w:p w:rsidR="00211CE0" w:rsidRDefault="00211CE0" w:rsidP="00211CE0">
      <w:bookmarkStart w:id="335" w:name="include_clip_end_369"/>
      <w:bookmarkEnd w:id="335"/>
      <w:r>
        <w:t>Referred to Committee on Education and Public Works</w:t>
      </w:r>
    </w:p>
    <w:p w:rsidR="00211CE0" w:rsidRDefault="00211CE0" w:rsidP="00211CE0"/>
    <w:p w:rsidR="00211CE0" w:rsidRDefault="00211CE0" w:rsidP="00211CE0">
      <w:pPr>
        <w:keepNext/>
      </w:pPr>
      <w:bookmarkStart w:id="336" w:name="include_clip_start_371"/>
      <w:bookmarkEnd w:id="336"/>
      <w:r>
        <w:t>H. 4498 -- Rep. Putnam: A BILL TO AMEND THE CODE OF LAWS OF SOUTH CAROLINA, 1976, BY ADDING SECTION 56-5-3895 SO AS TO PROVIDE THAT IT IS UNLAWFUL FOR A MOTOR VEHICLE TO BLOCK THE FLOW OF TRAFFIC ENTERING AN INTERSECTION AND TO PROVIDE A PENALTY; AND TO AMEND SECTION 56-1-720, RELATING TO THE POINT SYSTEM ESTABLISHED FOR THE EVALUATION OF A PERSON'S DRIVING RECORD, SO AS TO PROVIDE THAT BLOCKING AN INTERSECTION IS A FOUR POINT VIOLATION.</w:t>
      </w:r>
    </w:p>
    <w:p w:rsidR="00211CE0" w:rsidRDefault="00211CE0" w:rsidP="00211CE0">
      <w:bookmarkStart w:id="337" w:name="include_clip_end_371"/>
      <w:bookmarkEnd w:id="337"/>
      <w:r>
        <w:t>Referred to Committee on Education and Public Works</w:t>
      </w:r>
    </w:p>
    <w:p w:rsidR="00211CE0" w:rsidRDefault="00211CE0" w:rsidP="00211CE0"/>
    <w:p w:rsidR="00211CE0" w:rsidRDefault="00211CE0" w:rsidP="0071193B">
      <w:bookmarkStart w:id="338" w:name="include_clip_start_373"/>
      <w:bookmarkEnd w:id="338"/>
      <w:r>
        <w:t>H. 4499 -- Reps. Putnam, Chumley and Burns: A BILL TO AMEND SECTION 23-31-215, AS AMENDED, CODE OF LAWS OF SOUTH CAROLINA, 1976, RELATING TO THE ISSUANCE OF CONCEALED WEAPON PERMITS, SO AS TO PROVIDE THAT A RESIDENT OF THIS STATE MAY CARRY A CONCEALED WEAPON UPON CERTAIN PREMISES FOR THE DURATION OF A STATE EMERGENCY DECLARED BY THE GOVERNOR.</w:t>
      </w:r>
    </w:p>
    <w:p w:rsidR="00211CE0" w:rsidRDefault="00211CE0" w:rsidP="00211CE0">
      <w:bookmarkStart w:id="339" w:name="include_clip_end_373"/>
      <w:bookmarkEnd w:id="339"/>
      <w:r>
        <w:t>Referred to Committee on Judiciary</w:t>
      </w:r>
    </w:p>
    <w:p w:rsidR="00211CE0" w:rsidRDefault="00211CE0" w:rsidP="00211CE0"/>
    <w:p w:rsidR="00FF17D9" w:rsidRDefault="00211CE0" w:rsidP="00211CE0">
      <w:pPr>
        <w:keepNext/>
      </w:pPr>
      <w:bookmarkStart w:id="340" w:name="include_clip_start_375"/>
      <w:bookmarkEnd w:id="340"/>
      <w:r>
        <w:t xml:space="preserve">H. 4500 -- Reps. Putnam and V. S. Moss: A BILL TO AMEND SECTION 16-9-320, CODE OF LAWS OF SOUTH CAROLINA, 1976, RELATING TO OPPOSING OR RESISTING A LAW ENFORCEMENT OFFICER, SO AS TO INCREASE THE PENALTY ASSOCIATED WITH THIS OFFENSE; AND TO AMEND SECTION 56-5-750, RELATING TO THE FAILURE TO STOP A  MOTOR VEHICLE WHEN SIGNALED BY A LAW ENFORCEMENT VEHICLE, SO AS TO PROVIDE THAT A DRIVER OF A MOTOR VEHICLE MAY PROCEED TO A REASONABLY CLOSE AND </w:t>
      </w:r>
      <w:r>
        <w:lastRenderedPageBreak/>
        <w:t xml:space="preserve">SAFE LOCATION BEFORE STOPPING, MAY NOT INCREASE HIS SPEED IN EXCESS OF FIVE MILES AN HOUR BEFORE STOPPING, TO INCREASE THE PENALTY FOR CERTAIN </w:t>
      </w:r>
    </w:p>
    <w:p w:rsidR="00FF17D9" w:rsidRDefault="00FF17D9">
      <w:pPr>
        <w:ind w:firstLine="0"/>
        <w:jc w:val="left"/>
      </w:pPr>
    </w:p>
    <w:p w:rsidR="00FF17D9" w:rsidRDefault="00FF17D9" w:rsidP="00211CE0">
      <w:pPr>
        <w:keepNext/>
      </w:pPr>
    </w:p>
    <w:p w:rsidR="00FF17D9" w:rsidRDefault="00FF17D9" w:rsidP="00211CE0">
      <w:pPr>
        <w:keepNext/>
      </w:pPr>
    </w:p>
    <w:p w:rsidR="00FF17D9" w:rsidRPr="00FF17D9" w:rsidRDefault="00FF17D9" w:rsidP="00FF17D9">
      <w:pPr>
        <w:jc w:val="right"/>
        <w:rPr>
          <w:b/>
        </w:rPr>
      </w:pPr>
      <w:r w:rsidRPr="00FF17D9">
        <w:rPr>
          <w:b/>
        </w:rPr>
        <w:t>Printed Page 85 . . . . . Tuesday, January 12, 2016</w:t>
      </w:r>
    </w:p>
    <w:p w:rsidR="00FF17D9" w:rsidRDefault="00FF17D9">
      <w:pPr>
        <w:ind w:firstLine="0"/>
        <w:jc w:val="left"/>
      </w:pPr>
    </w:p>
    <w:p w:rsidR="00211CE0" w:rsidRDefault="00211CE0" w:rsidP="00211CE0">
      <w:pPr>
        <w:keepNext/>
      </w:pPr>
      <w:r>
        <w:t>VIOLATIONS OF THIS SECTION, AND TO PROVIDE THAT A CONVICTION PURSUANT TO THIS SECTION SHALL NOT BE EXPUNGED.</w:t>
      </w:r>
    </w:p>
    <w:p w:rsidR="00211CE0" w:rsidRDefault="00211CE0" w:rsidP="00211CE0">
      <w:bookmarkStart w:id="341" w:name="include_clip_end_375"/>
      <w:bookmarkEnd w:id="341"/>
      <w:r>
        <w:t>Referred to Committee on Judiciary</w:t>
      </w:r>
    </w:p>
    <w:p w:rsidR="00211CE0" w:rsidRDefault="00211CE0" w:rsidP="00211CE0"/>
    <w:p w:rsidR="00211CE0" w:rsidRDefault="00211CE0" w:rsidP="00211CE0">
      <w:pPr>
        <w:keepNext/>
      </w:pPr>
      <w:bookmarkStart w:id="342" w:name="include_clip_start_377"/>
      <w:bookmarkEnd w:id="342"/>
      <w:r>
        <w:t>H. 4501 -- Rep. G. M. Smith: A BILL TO AMEND SECTION 44-7-380, CODE OF LAWS OF SOUTH CAROLINA, 1976, RELATING TO EDUCATIONAL AND CERTIFICATION REQUIREMENTS FOR SURGICAL TECHNOLOGISTS, SO AS TO REQUIRE CERTIFICATION BY CERTAIN ACCREDITED PROGRAMS.</w:t>
      </w:r>
    </w:p>
    <w:p w:rsidR="00211CE0" w:rsidRDefault="00211CE0" w:rsidP="00211CE0">
      <w:bookmarkStart w:id="343" w:name="include_clip_end_377"/>
      <w:bookmarkEnd w:id="343"/>
      <w:r>
        <w:t>Referred to Committee on Medical, Military, Public and Municipal Affairs</w:t>
      </w:r>
    </w:p>
    <w:p w:rsidR="00211CE0" w:rsidRDefault="00211CE0" w:rsidP="00211CE0"/>
    <w:p w:rsidR="00211CE0" w:rsidRDefault="00211CE0" w:rsidP="00211CE0">
      <w:pPr>
        <w:keepNext/>
      </w:pPr>
      <w:bookmarkStart w:id="344" w:name="include_clip_start_379"/>
      <w:bookmarkEnd w:id="344"/>
      <w:r>
        <w:t>H. 4502 -- Rep. G. R. Smith: A BILL TO AMEND SECTION 2-7-71 AND SECTION 2-7-76, AS AMENDED, CODE OF LAWS OF SOUTH CAROLINA, 1976, RELATING TO CERTAIN ESTIMATED REVENUE IMPACT STATEMENTS, SO AS TO REQUIRE THE REVENUE OF FISCAL AFFAIRS OFFICE TO TAKE INTO CONSIDERATION THE PROBABLE BEHAVIORAL RESPONSE OF TAXPAYERS, BUSINESSES, AND OTHER CITIZENS WHEN COMPUTING REVENUE IMPACT STATEMENTS.</w:t>
      </w:r>
    </w:p>
    <w:p w:rsidR="00211CE0" w:rsidRDefault="00211CE0" w:rsidP="00211CE0">
      <w:bookmarkStart w:id="345" w:name="include_clip_end_379"/>
      <w:bookmarkEnd w:id="345"/>
      <w:r>
        <w:t>Referred to Committee on Ways and Means</w:t>
      </w:r>
    </w:p>
    <w:p w:rsidR="00211CE0" w:rsidRDefault="00211CE0" w:rsidP="00211CE0"/>
    <w:p w:rsidR="00211CE0" w:rsidRDefault="00211CE0" w:rsidP="00211CE0">
      <w:pPr>
        <w:keepNext/>
      </w:pPr>
      <w:bookmarkStart w:id="346" w:name="include_clip_start_381"/>
      <w:bookmarkEnd w:id="346"/>
      <w:r>
        <w:t>H. 4503 -- Reps. J. E. Smith, Bernstein, M. S. McLeod and Clyburn: A BILL TO AMEND THE CODE OF LAWS OF SOUTH CAROLINA, 1976, BY ADDING SECTION 12-6-3780 SO AS TO ALLOW AN INCOME TAX CREDIT EQUAL TO TEN PERCENT OF ANY FEDERAL ASSISTANCE AN INDIVIDUAL TAXPAYER RECEIVED FROM THE FEDERAL EMERGENCY MANAGEMENT AGENCY RESULTING FROM THE CATASTROPHIC WEATHER EVENT IN OCTOBER 2015.</w:t>
      </w:r>
    </w:p>
    <w:p w:rsidR="00211CE0" w:rsidRDefault="00211CE0" w:rsidP="00211CE0">
      <w:bookmarkStart w:id="347" w:name="include_clip_end_381"/>
      <w:bookmarkEnd w:id="347"/>
      <w:r>
        <w:t>Referred to Committee on Ways and Means</w:t>
      </w:r>
    </w:p>
    <w:p w:rsidR="00211CE0" w:rsidRDefault="00211CE0" w:rsidP="00211CE0"/>
    <w:p w:rsidR="00FF17D9" w:rsidRDefault="00211CE0" w:rsidP="00211CE0">
      <w:pPr>
        <w:keepNext/>
      </w:pPr>
      <w:bookmarkStart w:id="348" w:name="include_clip_start_383"/>
      <w:bookmarkEnd w:id="348"/>
      <w:r>
        <w:t xml:space="preserve">H. 4504 -- Reps. J. E. Smith, Clyburn and Hosey: A BILL TO AMEND THE CODE OF LAWS OF SOUTH CAROLINA, 1976, BY ADDING SECTION 38-71-270 SO AS TO PROVIDE A HEALTH INSURANCE PLAN MAY NOT INCREASE A COPAYMENT OR </w:t>
      </w:r>
      <w:r>
        <w:lastRenderedPageBreak/>
        <w:t xml:space="preserve">REQUIRE AN INSURED TO PAY AN AMOUNT IN EXCESS OF THE COPAYMENT FOR A SPECIFIC ANTI-EPILEPTIC DRUG PRESCRIBED TO TREAT EPILEPSY IN THE INSURED IF THE PRESCRIBING PRACTITIONER DETERMINES THAT USE OF </w:t>
      </w:r>
    </w:p>
    <w:p w:rsidR="00FF17D9" w:rsidRDefault="00FF17D9">
      <w:pPr>
        <w:ind w:firstLine="0"/>
        <w:jc w:val="left"/>
      </w:pPr>
    </w:p>
    <w:p w:rsidR="00FF17D9" w:rsidRDefault="00FF17D9">
      <w:pPr>
        <w:ind w:firstLine="0"/>
        <w:jc w:val="left"/>
      </w:pPr>
    </w:p>
    <w:p w:rsidR="00FF17D9" w:rsidRDefault="00FF17D9">
      <w:pPr>
        <w:ind w:firstLine="0"/>
        <w:jc w:val="left"/>
      </w:pPr>
    </w:p>
    <w:p w:rsidR="00FF17D9" w:rsidRDefault="00FF17D9" w:rsidP="00211CE0">
      <w:pPr>
        <w:keepNext/>
      </w:pPr>
    </w:p>
    <w:p w:rsidR="00FF17D9" w:rsidRPr="00FF17D9" w:rsidRDefault="00FF17D9" w:rsidP="00FF17D9">
      <w:pPr>
        <w:jc w:val="right"/>
        <w:rPr>
          <w:b/>
        </w:rPr>
      </w:pPr>
      <w:r w:rsidRPr="00FF17D9">
        <w:rPr>
          <w:b/>
        </w:rPr>
        <w:t>Printed Page 86 . . . . . Tuesday, January 12, 2016</w:t>
      </w:r>
    </w:p>
    <w:p w:rsidR="00FF17D9" w:rsidRDefault="00FF17D9">
      <w:pPr>
        <w:ind w:firstLine="0"/>
        <w:jc w:val="left"/>
      </w:pPr>
    </w:p>
    <w:p w:rsidR="00211CE0" w:rsidRDefault="00211CE0" w:rsidP="00211CE0">
      <w:pPr>
        <w:keepNext/>
      </w:pPr>
      <w:r>
        <w:t>THAT SPECIFIC DRUG IS NECESSARY FOR THE PATIENT TO MAINTAIN A CONSISTENT THERAPEUTIC LEVEL TO AVOID SEIZURE REOCCURRENCE, REGARDLESS OF WHETHER A PREFERRED OR GENERIC EQUIVALENT IS AVAILABLE AT A LOWER COST, AND TO PROVIDE AN EXPEDITED PROCESS FOR REVIEWING ALLEGED VIOLATIONS; TO AMEND SECTION 39-24-20, RELATING TO DEFINITIONS IN THE DRUG PRODUCT SELECTION ACT OF 1978, SO AS TO DEFINE NECESSARY TERMS; TO AMEND 39-24-30, RELATING TO THE AUTHORIZED SUBSTITUTION OF AN EQUIVALENT PRESCRIPTION DRUG BY A PHARMACIST UNDER THE DRUG PRODUCT SELECTION ACT OF 1978, SO AS TO PROVIDE A PHARMACIST MAY NOT INTERCHANGE AN ANTI-EPILEPTIC DRUG OR FORMULATION OF AN ANTI-EPILEPTIC DRUG, BRAND, OR GENERIC FOR THE TREATMENT OF SEIZURES OR EPILEPSY WITHOUT PRIOR NOTIFICATION OF, AND SIGNED, INFORMED CONSENT TO, THE INTERCHANGE FROM THE PRESCRIBING PRACTITIONER AND THE PATIENT OR THE PARENT, LEGAL GUARDIAN, OR SPOUSE OF THE PATIENT, TO PROVIDE BEFORE SUCH AN INTERCHANGE MAY OCCUR, THE PRESCRIBING PRACTITIONER MUST DETERMINE WHETHER THE INTERCHANGE CAN COMPROMISE THE ABILITY OF THE INSURED TO MAINTAIN A CONSISTENT THERAPEUTIC LEVEL TO AVOID SEIZURE REOCCURRENCE, AND TO PROVIDE THE PRESCRIBING PRACTITIONER MAY NOT CONSENT TO THE INTERCHANGE AND THE PHARMACIST MAY NOT PERFORM THE INTERCHANGE IF THE PRESCRIBING PHYSICIAN DETERMINES SUCH A COMPROMISE CAN OCCUR; AND TO AMEND SECTION 39-24-40, AS AMENDED, RELATING TO FORM, CONTENT, AND MISCELLANEOUS REQUIREMENTS CONCERNING PRESCRIPTIONS, SO AS TO MAKE CONFORMING CHANGES.</w:t>
      </w:r>
    </w:p>
    <w:p w:rsidR="00211CE0" w:rsidRDefault="00211CE0" w:rsidP="00211CE0">
      <w:bookmarkStart w:id="349" w:name="include_clip_end_383"/>
      <w:bookmarkEnd w:id="349"/>
      <w:r>
        <w:t>Referred to Committee on Labor, Commerce and Industry</w:t>
      </w:r>
    </w:p>
    <w:p w:rsidR="00211CE0" w:rsidRDefault="00211CE0" w:rsidP="00211CE0"/>
    <w:p w:rsidR="00FF17D9" w:rsidRDefault="00211CE0" w:rsidP="00211CE0">
      <w:pPr>
        <w:keepNext/>
      </w:pPr>
      <w:bookmarkStart w:id="350" w:name="include_clip_start_385"/>
      <w:bookmarkEnd w:id="350"/>
      <w:r>
        <w:t xml:space="preserve">H. 4505 -- Reps. J. E. Smith and Hosey: A BILL TO AMEND THE CODE OF LAWS OF SOUTH CAROLINA, 1976, BY ADDING SECTION 25-1-170 SO AS TO PROVIDE THAT A STUDENT ATTENDING SCHOOL AT THE SOUTH CAROLINA NATIONAL </w:t>
      </w:r>
      <w:r>
        <w:lastRenderedPageBreak/>
        <w:t xml:space="preserve">GUARD YOUTH CHALLENGE ACADEMY WHO IS SIXTEEN YEARS OF AGE AND IS UNABLE TO REMAIN ENROLLED DUE TO THE NECESSITY OF IMMEDIATE EMPLOYMENT OR </w:t>
      </w:r>
    </w:p>
    <w:p w:rsidR="00FF17D9" w:rsidRDefault="00FF17D9">
      <w:pPr>
        <w:ind w:firstLine="0"/>
        <w:jc w:val="left"/>
      </w:pPr>
    </w:p>
    <w:p w:rsidR="00FF17D9" w:rsidRDefault="00FF17D9" w:rsidP="00211CE0">
      <w:pPr>
        <w:keepNext/>
      </w:pPr>
    </w:p>
    <w:p w:rsidR="00FF17D9" w:rsidRDefault="00FF17D9" w:rsidP="00211CE0">
      <w:pPr>
        <w:keepNext/>
      </w:pPr>
    </w:p>
    <w:p w:rsidR="00FF17D9" w:rsidRPr="00FF17D9" w:rsidRDefault="00FF17D9" w:rsidP="00FF17D9">
      <w:pPr>
        <w:jc w:val="right"/>
        <w:rPr>
          <w:b/>
        </w:rPr>
      </w:pPr>
      <w:r w:rsidRPr="00FF17D9">
        <w:rPr>
          <w:b/>
        </w:rPr>
        <w:t>Printed Page 87 . . . . . Tuesday, January 12, 2016</w:t>
      </w:r>
    </w:p>
    <w:p w:rsidR="00FF17D9" w:rsidRDefault="00FF17D9">
      <w:pPr>
        <w:ind w:firstLine="0"/>
        <w:jc w:val="left"/>
      </w:pPr>
    </w:p>
    <w:p w:rsidR="00211CE0" w:rsidRDefault="00211CE0" w:rsidP="00211CE0">
      <w:pPr>
        <w:keepNext/>
      </w:pPr>
      <w:r>
        <w:t>ENROLLMENT IN POST-SECONDARY EDUCATION IS ELIGIBLE TO TAKE THE GENERAL EDUCATION DEVELOPMENT (GED) TEST.</w:t>
      </w:r>
    </w:p>
    <w:p w:rsidR="00211CE0" w:rsidRDefault="00211CE0" w:rsidP="00211CE0">
      <w:bookmarkStart w:id="351" w:name="include_clip_end_385"/>
      <w:bookmarkEnd w:id="351"/>
      <w:r>
        <w:t>Referred to Committee on Education and Public Works</w:t>
      </w:r>
    </w:p>
    <w:p w:rsidR="00211CE0" w:rsidRDefault="00211CE0" w:rsidP="00211CE0"/>
    <w:p w:rsidR="00211CE0" w:rsidRDefault="00211CE0" w:rsidP="00211CE0">
      <w:pPr>
        <w:keepNext/>
      </w:pPr>
      <w:bookmarkStart w:id="352" w:name="include_clip_start_387"/>
      <w:bookmarkEnd w:id="352"/>
      <w:r>
        <w:t>H. 4506 -- Reps. J. E. Smith, Bernstein, M. S. McLeod, Henegan and Clyburn: A BILL TO AMEND THE CODE OF LAWS OF SOUTH CAROLINA, 1976, BY ADDING SECTION 11-11-250 SO AS TO CREATE THE "SOUTH CAROLINA DISASTER RELIEF FUND" TO ASSIST INDIVIDUALS WHO HAVE SUFFERED DAMAGE OR LOSS AS A RESULT OF A NATURAL DISASTER; AND TO AMEND SECTION 12-6-5060, RELATING TO VOLUNTARY CONTRIBUTIONS MADE BY AN INDIVIDUAL BY MEANS OF THE INCOME TAX RETURN CHECK OFF, SO AS TO ADD THE "SOUTH CAROLINA DISASTER RELIEF FUND".</w:t>
      </w:r>
    </w:p>
    <w:p w:rsidR="00211CE0" w:rsidRDefault="00211CE0" w:rsidP="00211CE0">
      <w:bookmarkStart w:id="353" w:name="include_clip_end_387"/>
      <w:bookmarkEnd w:id="353"/>
      <w:r>
        <w:t>Referred to Committee on Ways and Means</w:t>
      </w:r>
    </w:p>
    <w:p w:rsidR="00211CE0" w:rsidRDefault="00211CE0" w:rsidP="00211CE0"/>
    <w:p w:rsidR="00211CE0" w:rsidRDefault="00211CE0" w:rsidP="00211CE0">
      <w:pPr>
        <w:keepNext/>
      </w:pPr>
      <w:bookmarkStart w:id="354" w:name="include_clip_start_389"/>
      <w:bookmarkEnd w:id="354"/>
      <w:r>
        <w:t>H. 4507 -- Rep. Tallon: A BILL TO AMEND SECTION 23-25-20, CODE OF LAWS OF SOUTH CAROLINA, 1976, RELATING TO THE CREATION, PURPOSE, AND MEMBERSHIP OF THE SOUTH CAROLINA LAW ENFORCEMENT OFFICERS HALL OF FAME ADVISORY COMMITTEE, SO AS TO INCREASE THE MEMBERSHIP TO INCLUDE THE PRESIDENT OF THE SOUTH CAROLINA FRATERNAL ORDER OF POLICE, OR HIS DESIGNEE.</w:t>
      </w:r>
    </w:p>
    <w:p w:rsidR="00211CE0" w:rsidRDefault="00211CE0" w:rsidP="00211CE0">
      <w:bookmarkStart w:id="355" w:name="include_clip_end_389"/>
      <w:bookmarkEnd w:id="355"/>
      <w:r>
        <w:t>Referred to Committee on Judiciary</w:t>
      </w:r>
    </w:p>
    <w:p w:rsidR="00211CE0" w:rsidRDefault="00211CE0" w:rsidP="00211CE0"/>
    <w:p w:rsidR="00211CE0" w:rsidRDefault="00211CE0" w:rsidP="00211CE0">
      <w:pPr>
        <w:keepNext/>
      </w:pPr>
      <w:bookmarkStart w:id="356" w:name="include_clip_start_391"/>
      <w:bookmarkEnd w:id="356"/>
      <w:r>
        <w:t xml:space="preserve">H. 4508 -- Reps. Thayer, Chumley, Burns and V. S. Moss: A BILL TO AMEND THE CODE OF LAWS OF SOUTH CAROLINA, 1976, BY ADDING SECTION 20-1-25 SO AS TO ENACT THE "SOUTH CAROLINA PASTOR PROTECTION ACT"; TO ESTABLISH THAT A REFUSAL TO PERFORM A MARRIAGE CEREMONY IS NOT A BASIS FOR A CAUSE OF ACTION BY THE STATE OR POLITICAL SUBDIVISION AGAINST A RELIGIOUS ORGANIZATION, AN INDIVIDUAL EMPLOYED BY A RELIGIOUS ORGANIZATION OR A MINISTER OR OTHER MEMBER OF THE CLERGY; AND TO PROVIDE THAT AN INDIVIDUAL OR ORGANIZATION MAY </w:t>
      </w:r>
      <w:r>
        <w:lastRenderedPageBreak/>
        <w:t>NOT BE REQUIRED TO PERFORM A MARRIAGE CEREMONY IF IT WOULD CAUSE THE ORGANIZATION OR INDIVIDUAL TO VIOLATE A SINCERELY HELD RELIGIOUS BELIEF.</w:t>
      </w:r>
    </w:p>
    <w:p w:rsidR="00211CE0" w:rsidRDefault="00211CE0" w:rsidP="00211CE0">
      <w:bookmarkStart w:id="357" w:name="include_clip_end_391"/>
      <w:bookmarkEnd w:id="357"/>
      <w:r>
        <w:t>Referred to Committee on Judiciary</w:t>
      </w:r>
    </w:p>
    <w:p w:rsidR="00FF17D9" w:rsidRDefault="00FF17D9">
      <w:pPr>
        <w:ind w:firstLine="0"/>
        <w:jc w:val="left"/>
      </w:pPr>
      <w:bookmarkStart w:id="358" w:name="include_clip_start_393"/>
      <w:bookmarkEnd w:id="358"/>
    </w:p>
    <w:p w:rsidR="00FF17D9" w:rsidRDefault="00FF17D9">
      <w:pPr>
        <w:ind w:firstLine="0"/>
        <w:jc w:val="left"/>
      </w:pPr>
    </w:p>
    <w:p w:rsidR="00FF17D9" w:rsidRDefault="00FF17D9">
      <w:pPr>
        <w:ind w:firstLine="0"/>
        <w:jc w:val="left"/>
      </w:pPr>
    </w:p>
    <w:p w:rsidR="00FF17D9" w:rsidRDefault="00FF17D9" w:rsidP="00211CE0">
      <w:pPr>
        <w:keepNext/>
      </w:pPr>
    </w:p>
    <w:p w:rsidR="00FF17D9" w:rsidRPr="00FF17D9" w:rsidRDefault="00FF17D9" w:rsidP="00FF17D9">
      <w:pPr>
        <w:jc w:val="right"/>
        <w:rPr>
          <w:b/>
        </w:rPr>
      </w:pPr>
      <w:r w:rsidRPr="00FF17D9">
        <w:rPr>
          <w:b/>
        </w:rPr>
        <w:t>Printed Page 88 . . . . . Tuesday, January 12, 2016</w:t>
      </w:r>
    </w:p>
    <w:p w:rsidR="00FF17D9" w:rsidRDefault="00FF17D9">
      <w:pPr>
        <w:ind w:firstLine="0"/>
        <w:jc w:val="left"/>
      </w:pPr>
    </w:p>
    <w:p w:rsidR="00211CE0" w:rsidRDefault="00211CE0" w:rsidP="00211CE0">
      <w:pPr>
        <w:keepNext/>
      </w:pPr>
      <w:r>
        <w:t>H. 4509 -- Reps. Thayer, Burns and Allison: A BILL TO AMEND THE CODE OF LAWS OF SOUTH CAROLINA, 1976, TO ENACT "TIMOTHY'S LAW"; TO AMEND SECTION 56-1-100, RELATING TO THE REQUIREMENT THAT CERTAIN PERSONS MUST SIGN AN APPLICATION OF AN UNEMANCIPATED MINOR FOR A BEGINNER'S PERMIT, INSTRUCTION PERMIT, OR DRIVER'S LICENSE, SO AS TO PROVIDE THAT A FATHER, MOTHER, FOSTER PARENT, OR AN INDIVIDUAL WHO STANDS IN LOCO PARENTIS TO A MINOR IS THE PERSON WHO IS AUTHORIZED TO SIGN THIS APPLICATION.</w:t>
      </w:r>
    </w:p>
    <w:p w:rsidR="00211CE0" w:rsidRDefault="00211CE0" w:rsidP="00211CE0">
      <w:bookmarkStart w:id="359" w:name="include_clip_end_393"/>
      <w:bookmarkEnd w:id="359"/>
      <w:r>
        <w:t>Referred to Committee on Education and Public Works</w:t>
      </w:r>
    </w:p>
    <w:p w:rsidR="00211CE0" w:rsidRDefault="00211CE0" w:rsidP="00211CE0"/>
    <w:p w:rsidR="00211CE0" w:rsidRDefault="00211CE0" w:rsidP="00211CE0">
      <w:pPr>
        <w:keepNext/>
      </w:pPr>
      <w:bookmarkStart w:id="360" w:name="include_clip_start_395"/>
      <w:bookmarkEnd w:id="360"/>
      <w:r>
        <w:t>H. 4510 -- Reps. Thayer and Hosey: A BILL TO AMEND THE CODE OF LAWS OF SOUTH CAROLINA, 1976, BY ADDING SECTION 63-7-2400 SO AS TO ESTABLISH LIMITATIONS ON THE NUMBER OF FOSTER CHILDREN WHO MAY BE PLACED IN A FOSTER HOME.</w:t>
      </w:r>
    </w:p>
    <w:p w:rsidR="00211CE0" w:rsidRDefault="00211CE0" w:rsidP="00211CE0">
      <w:bookmarkStart w:id="361" w:name="include_clip_end_395"/>
      <w:bookmarkEnd w:id="361"/>
      <w:r>
        <w:t>Referred to Committee on Judiciary</w:t>
      </w:r>
    </w:p>
    <w:p w:rsidR="00211CE0" w:rsidRDefault="00211CE0" w:rsidP="00211CE0"/>
    <w:p w:rsidR="00211CE0" w:rsidRDefault="00211CE0" w:rsidP="00211CE0">
      <w:pPr>
        <w:keepNext/>
      </w:pPr>
      <w:bookmarkStart w:id="362" w:name="include_clip_start_397"/>
      <w:bookmarkEnd w:id="362"/>
      <w:r>
        <w:t>H. 4511 -- Reps. Thayer and V. S. Moss: A BILL TO AMEND THE CODE OF LAWS OF SOUTH CAROLINA, 1976, BY ADDING ARTICLE 11 TO CHAPTER 5, TITLE 43 SO AS TO REQUIRE THE DEPARTMENT OF SOCIAL SERVICES TO MANAGE THE FEDERAL SUPPLEMENTAL NUTRITION ASSISTANCE PROGRAM (SNAP), TO PROVIDE DEFINITIONAL TERMS, TO LIMIT RECEIPT OF SNAP BENEFITS FOR ABLE-BODIED ADULTS WITHOUT DEPENDENTS (ABAWDS) TO THREE MONTHS IN A THIRTY-SIX MONTH PERIOD, WITH EXCEPTIONS, AND TO REQUIRE ABAWDS TO PARTICIPATE IN AN EMPLOYMENT AND TRAINING PROGRAM TO RECEIVE SNAP BENEFITS, WITH EXCEPTIONS.</w:t>
      </w:r>
    </w:p>
    <w:p w:rsidR="00211CE0" w:rsidRDefault="00211CE0" w:rsidP="00211CE0">
      <w:bookmarkStart w:id="363" w:name="include_clip_end_397"/>
      <w:bookmarkEnd w:id="363"/>
      <w:r>
        <w:t>Referred to Committee on Ways and Means</w:t>
      </w:r>
    </w:p>
    <w:p w:rsidR="00211CE0" w:rsidRDefault="00211CE0" w:rsidP="00211CE0"/>
    <w:p w:rsidR="00FF17D9" w:rsidRDefault="00211CE0" w:rsidP="00211CE0">
      <w:pPr>
        <w:keepNext/>
      </w:pPr>
      <w:bookmarkStart w:id="364" w:name="include_clip_start_399"/>
      <w:bookmarkEnd w:id="364"/>
      <w:r>
        <w:t xml:space="preserve">H. 4512 -- Reps. Yow, Douglas, J. E. Smith, Pitts, Henegan, Williams, M. S. McLeod, Chumley, Burns, V. S. Moss and Hosey: A BILL TO AMEND SECTION 56-1-3350, AS AMENDED, CODE OF LAWS OF SOUTH CAROLINA, 1976, RELATING TO THE ISSUANCE OF SPECIAL IDENTIFICATION CARDS AND DRIVER'S LICENSES </w:t>
      </w:r>
      <w:r>
        <w:lastRenderedPageBreak/>
        <w:t xml:space="preserve">THAT CONTAIN A VETERAN DESIGNATION, SO AS TO PROVIDE THAT CERTAIN PERSONS WHO HAVE BEEN SEPARATED FROM THE NATIONAL GUARD ARE ELIGIBLE TO </w:t>
      </w:r>
    </w:p>
    <w:p w:rsidR="00FF17D9" w:rsidRDefault="00FF17D9">
      <w:pPr>
        <w:ind w:firstLine="0"/>
        <w:jc w:val="left"/>
      </w:pPr>
    </w:p>
    <w:p w:rsidR="00FF17D9" w:rsidRDefault="00FF17D9" w:rsidP="00211CE0">
      <w:pPr>
        <w:keepNext/>
      </w:pPr>
    </w:p>
    <w:p w:rsidR="00FF17D9" w:rsidRDefault="00FF17D9" w:rsidP="00211CE0">
      <w:pPr>
        <w:keepNext/>
      </w:pPr>
    </w:p>
    <w:p w:rsidR="00FF17D9" w:rsidRPr="00FF17D9" w:rsidRDefault="00FF17D9" w:rsidP="00FF17D9">
      <w:pPr>
        <w:jc w:val="right"/>
        <w:rPr>
          <w:b/>
        </w:rPr>
      </w:pPr>
      <w:r w:rsidRPr="00FF17D9">
        <w:rPr>
          <w:b/>
        </w:rPr>
        <w:t>Printed Page 89 . . . . . Tuesday, January 12, 2016</w:t>
      </w:r>
    </w:p>
    <w:p w:rsidR="00FF17D9" w:rsidRDefault="00FF17D9">
      <w:pPr>
        <w:ind w:firstLine="0"/>
        <w:jc w:val="left"/>
      </w:pPr>
    </w:p>
    <w:p w:rsidR="00211CE0" w:rsidRDefault="00211CE0" w:rsidP="00211CE0">
      <w:pPr>
        <w:keepNext/>
      </w:pPr>
      <w:r>
        <w:t>OBTAIN A DRIVER'S LICENSE THAT CONTAINS A VETERAN DESIGNATION.</w:t>
      </w:r>
    </w:p>
    <w:p w:rsidR="00211CE0" w:rsidRDefault="00211CE0" w:rsidP="00211CE0">
      <w:bookmarkStart w:id="365" w:name="include_clip_end_399"/>
      <w:bookmarkEnd w:id="365"/>
      <w:r>
        <w:t>Referred to Committee on Education and Public Works</w:t>
      </w:r>
    </w:p>
    <w:p w:rsidR="00211CE0" w:rsidRDefault="00211CE0" w:rsidP="00211CE0"/>
    <w:p w:rsidR="00211CE0" w:rsidRDefault="00211CE0" w:rsidP="00211CE0">
      <w:pPr>
        <w:keepNext/>
      </w:pPr>
      <w:bookmarkStart w:id="366" w:name="include_clip_start_401"/>
      <w:bookmarkEnd w:id="366"/>
      <w:r>
        <w:t>H. 4513 -- Reps. Chumley, Burns, Yow and Hosey: A BILL TO AMEND THE CODE OF LAWS OF SOUTH CAROLINA, 1976, TO ENACT THE "SOUTH CAROLINA NATURAL MARRIAGE DEFENSE ACT" BY ADDING SECTION 20-1-17 SO AS TO DEFEND NATURAL MARRIAGE AS BETWEEN ONE MAN AND ONE WOMAN, TO INVALIDATE COURT DECISIONS TO THE CONTRARY, TO REQUIRE THE SOUTH CAROLINA ATTORNEY GENERAL TO DEFEND STATE OFFICIALS IN LAWSUITS RELATED TO THE STATE'S DEFINITION OF MARRIAGE, TO PROHIBIT ENFORCEMENT OF COURT DECISIONS CONTRARY TO SOUTH CAROLINA'S LAWS, AND TO PROTECT GOVERNMENT OFFICIALS FROM ARREST OR OTHER PENALTIES FOR NONCOMPLIANCE WITH UNLAWFUL COURT ORDERS.</w:t>
      </w:r>
    </w:p>
    <w:p w:rsidR="00211CE0" w:rsidRDefault="00211CE0" w:rsidP="00211CE0">
      <w:bookmarkStart w:id="367" w:name="include_clip_end_401"/>
      <w:bookmarkEnd w:id="367"/>
      <w:r>
        <w:t>Referred to Committee on Judiciary</w:t>
      </w:r>
    </w:p>
    <w:p w:rsidR="0071193B" w:rsidRDefault="0071193B" w:rsidP="00211CE0">
      <w:pPr>
        <w:keepNext/>
      </w:pPr>
      <w:bookmarkStart w:id="368" w:name="include_clip_start_403"/>
      <w:bookmarkEnd w:id="368"/>
    </w:p>
    <w:p w:rsidR="00211CE0" w:rsidRDefault="00211CE0" w:rsidP="00211CE0">
      <w:pPr>
        <w:keepNext/>
      </w:pPr>
      <w:r>
        <w:t>H. 4514 -- Reps. Daning and Hosey: A BILL TO AMEND THE CODE OF LAWS OF SOUTH CAROLINA, 1976, BY ADDING SECTION 59-112-25 SO AS TO PROVIDE THAT A DEPENDENT CHILD WHO IS A UNITED STATES CITIZEN MAY NOT BE DENIED CLASSIFICATION AS A DOMICILED RESIDENT WHEN DETERMINING ELIGIBILITY FOR IN-STATE TUITION AND FEE RATES AND STATE-SPONSORED TUITION ASSISTANCE AND SCHOLARSHIPS BASED SOLELY ON HIS STATUS OF HIS PARENT AS A NONRESIDENT ALIEN, TO PROVIDE THE MANNER THROUGH WHICH THE STUDENT MAY ESTABLISH DOMICILE, TO DEFINE NECESSARY TERMINOLOGY, AND TO PROHIBIT THE REQUIRING OF THE ABSENCE OF INDICIA IN OTHER STATES OR COUNTRIES BEFORE A STUDENT IS ELIGIBLE TO PAY IN-STATE TUITION AND FEE RATES.</w:t>
      </w:r>
    </w:p>
    <w:p w:rsidR="00211CE0" w:rsidRDefault="00211CE0" w:rsidP="00211CE0">
      <w:bookmarkStart w:id="369" w:name="include_clip_end_403"/>
      <w:bookmarkEnd w:id="369"/>
      <w:r>
        <w:t>Referred to Committee on Education and Public Works</w:t>
      </w:r>
    </w:p>
    <w:p w:rsidR="00211CE0" w:rsidRDefault="00211CE0" w:rsidP="00211CE0"/>
    <w:p w:rsidR="00FF17D9" w:rsidRDefault="00211CE0" w:rsidP="00211CE0">
      <w:pPr>
        <w:keepNext/>
      </w:pPr>
      <w:bookmarkStart w:id="370" w:name="include_clip_start_405"/>
      <w:bookmarkEnd w:id="370"/>
      <w:r>
        <w:lastRenderedPageBreak/>
        <w:t xml:space="preserve">H. 4515 -- Reps. Daning, V. S. Moss, Clyburn and Hosey: A BILL TO AMEND SECTION 59-112-50, AS AMENDED, CODE OF LAWS OF SOUTH CAROLINA, 1976, RELATING TO UNDERGRADUATE IN-STATE TUITION FOR PEOPLE ENTITLED TO CERTAIN FEDERAL EDUCATIONAL ASSISTANCE AS THE CHILDREN OF </w:t>
      </w:r>
    </w:p>
    <w:p w:rsidR="00FF17D9" w:rsidRDefault="00FF17D9">
      <w:pPr>
        <w:ind w:firstLine="0"/>
        <w:jc w:val="left"/>
      </w:pPr>
    </w:p>
    <w:p w:rsidR="00FF17D9" w:rsidRDefault="00FF17D9">
      <w:pPr>
        <w:ind w:firstLine="0"/>
        <w:jc w:val="left"/>
      </w:pPr>
    </w:p>
    <w:p w:rsidR="00FF17D9" w:rsidRDefault="00FF17D9">
      <w:pPr>
        <w:ind w:firstLine="0"/>
        <w:jc w:val="left"/>
      </w:pPr>
    </w:p>
    <w:p w:rsidR="00FF17D9" w:rsidRDefault="00FF17D9" w:rsidP="00211CE0">
      <w:pPr>
        <w:keepNext/>
      </w:pPr>
    </w:p>
    <w:p w:rsidR="00FF17D9" w:rsidRPr="00FF17D9" w:rsidRDefault="00FF17D9" w:rsidP="00FF17D9">
      <w:pPr>
        <w:jc w:val="right"/>
        <w:rPr>
          <w:b/>
        </w:rPr>
      </w:pPr>
      <w:r w:rsidRPr="00FF17D9">
        <w:rPr>
          <w:b/>
        </w:rPr>
        <w:t>Printed Page 90 . . . . . Tuesday, January 12, 2016</w:t>
      </w:r>
    </w:p>
    <w:p w:rsidR="00FF17D9" w:rsidRDefault="00FF17D9">
      <w:pPr>
        <w:ind w:firstLine="0"/>
        <w:jc w:val="left"/>
      </w:pPr>
    </w:p>
    <w:p w:rsidR="00211CE0" w:rsidRDefault="00211CE0" w:rsidP="00211CE0">
      <w:pPr>
        <w:keepNext/>
      </w:pPr>
      <w:r>
        <w:t>MEMBERS OF THE UNITED STATES MILITARY WHO DIED IN ACTIVE DUTY SERVICE AFTER SEPTEMBER 11, 2001, AND FOR PEOPLE ENTITLED AS THE SPOUSAL OR CHILDREN DEPENDENTS OF VETERANS TO RECEIVE CERTAIN UNUSED FEDERAL EDUCATIONAL ASSISTANCE TRANSFERRED FROM VETERANS, SO AS TO PROVIDE THEY ARE NOT SUBJECT TO A THREE-YEAR POST-DISCHARGE ENROLLMENT TIME LIMIT.</w:t>
      </w:r>
    </w:p>
    <w:p w:rsidR="00211CE0" w:rsidRDefault="00211CE0" w:rsidP="00211CE0">
      <w:bookmarkStart w:id="371" w:name="include_clip_end_405"/>
      <w:bookmarkEnd w:id="371"/>
      <w:r>
        <w:t>Referred to Committee on Education and Public Works</w:t>
      </w:r>
    </w:p>
    <w:p w:rsidR="00211CE0" w:rsidRDefault="00211CE0" w:rsidP="00211CE0"/>
    <w:p w:rsidR="00FF17D9" w:rsidRDefault="00211CE0" w:rsidP="00211CE0">
      <w:pPr>
        <w:keepNext/>
      </w:pPr>
      <w:bookmarkStart w:id="372" w:name="include_clip_start_407"/>
      <w:bookmarkEnd w:id="372"/>
      <w:r>
        <w:t xml:space="preserve">H. 4516 -- Reps. Neal and King: A BILL TO AMEND THE CODE OF LAWS OF SOUTH CAROLINA, 1976, BY ADDING SECTION 23-23-117 SO AS TO PROVIDE THAT THE CRIMINAL JUSTICE ACADEMY SHALL DEVELOP AND IMPLEMENT A CULTURAL COMPETENCY MODEL TRAINING PROGRAM CURRICULUM FOR SCHOOL RESOURCE OFFICERS, TO PROVIDE CONTENT REQUIREMENTS FOR THE CURRICULUM, AND TO PROVIDE SCHOOL RESOURCE OFFICERS SHALL COMPLETE RELATED TRAINING; BY ADDING SECTION 59-26-120 SO AS TO PROVIDE THAT BEGINNING WITH THE 2016-2017 SCHOOL YEAR, THE STATE DEPARTMENT OF EDUCATION SHALL REQUIRE ONE HOUR OF TRAINING IN CONFLICT INTERVENTION AND RESOLUTION AS A REQUIREMENT FOR THE RENEWAL OF CREDENTIALS OF TEACHERS AND ADMINISTRATORS EMPLOYED IN MIDDLE SCHOOLS OR HIGH SCHOOLS, TO PROVIDE RELATED REQUIREMENTS FOR THE DEPARTMENT AND SCHOOL DISTRICTS, AND TO PROHIBIT CAUSES OF ACTION FOR LOSS OR DAMAGE CAUSED BY ACTS OR OMISSIONS RESULTING FROM THE IMPLEMENTATION OF THESE PROVISIONS OR RESULTING FROM ANY TRAINING OR LACK OF TRAINING REQUIRED UNLESS THE LOSS OR DAMAGE WAS CAUSED BY WILFUL OR WANTON MISCONDUCT, AND TO PROVIDE THIS TRAINING DOES NOT IMPOSE A SPECIFIC DUTY OF CARE; BY ADDING SECTION 59-63-212 SO AS TO PROVIDE THAT SCHOOL DISTRICTS SHALL ADOPT ZERO-TOLERANCE POLICIES THAT MAY NOT BE RIGOROUSLY APPLIED TO PETTY ACTS OF MISCONDUCT AND MISDEMEANORS, MUST APPLY EQUALLY TO ALL STUDENTS REGARDLESS OF THEIR ECONOMIC STATUS, </w:t>
      </w:r>
      <w:r>
        <w:lastRenderedPageBreak/>
        <w:t xml:space="preserve">RACE, OR DISABILITY, AND THAT ARE INTENDED TO PROMOTE SAFE AND SUPPORTIVE LEARNING ENVIRONMENTS IN SCHOOLS, PROTECT STUDENTS AND </w:t>
      </w:r>
    </w:p>
    <w:p w:rsidR="00FF17D9" w:rsidRDefault="00FF17D9">
      <w:pPr>
        <w:ind w:firstLine="0"/>
        <w:jc w:val="left"/>
      </w:pPr>
    </w:p>
    <w:p w:rsidR="00FF17D9" w:rsidRDefault="00FF17D9" w:rsidP="00211CE0">
      <w:pPr>
        <w:keepNext/>
      </w:pPr>
    </w:p>
    <w:p w:rsidR="00FF17D9" w:rsidRDefault="00FF17D9" w:rsidP="00211CE0">
      <w:pPr>
        <w:keepNext/>
      </w:pPr>
    </w:p>
    <w:p w:rsidR="00FF17D9" w:rsidRPr="00FF17D9" w:rsidRDefault="00FF17D9" w:rsidP="00FF17D9">
      <w:pPr>
        <w:jc w:val="right"/>
        <w:rPr>
          <w:b/>
        </w:rPr>
      </w:pPr>
      <w:r w:rsidRPr="00FF17D9">
        <w:rPr>
          <w:b/>
        </w:rPr>
        <w:t>Printed Page 91 . . . . . Tuesday, January 12, 2016</w:t>
      </w:r>
    </w:p>
    <w:p w:rsidR="00FF17D9" w:rsidRDefault="00FF17D9">
      <w:pPr>
        <w:ind w:firstLine="0"/>
        <w:jc w:val="left"/>
      </w:pPr>
    </w:p>
    <w:p w:rsidR="00211CE0" w:rsidRDefault="00211CE0" w:rsidP="00211CE0">
      <w:pPr>
        <w:keepNext/>
      </w:pPr>
      <w:r>
        <w:t>STAFF FROM CONDUCT THAT POSES A SERIOUS THREAT TO SCHOOL SAFETY, AND ENCOURAGES SCHOOLS TO USE ALTERNATIVES TO EXPULSION OR REFERRAL, AMONG OTHER THINGS; BY ADDING SECTION 59-63-215 SO AS TO PROVIDE EACH PUBLIC SCHOOL, PUBLIC SCHOOL DISTRICT, AND THE STATE DEPARTMENT OF EDUCATION SHALL MAINTAIN RECORDS AND MAKE ANNUAL REPORTS CONCERNING STUDENT SUSPENSIONS, EXPULSIONS, AND REFERRALS TO THE DEPARTMENT OF JUVENILE JUSTICE WITH DATA ABOUT THE AGE, RACE, AND GRADE LEVEL OF THE STUDENTS, AND TO PROVIDE THESE RECORDS AND REPORTS ARE PUBLIC RECORDS SUBJECT TO DISCLOSURE UNDER THE FREEDOM OF INFORMATION ACT; TO AMEND SECTION 5-7-12, AS AMENDED, RELATING TO SCHOOL RESOURCE OFFICERS, SO AS TO CLARIFY THE ROLE OF SCHOOL RESOURCE OFFICERS; TO AMEND SECTION 16-17-420, RELATING TO OFFENSES INVOLVING DISTURBING SCHOOLS, SO AS TO RESTRUCTURE THE OFFENSES TO PROVIDE A DELINEATED LIST OF THOSE ACTIONS WHICH INVOLVE DISTURBING SCHOOLS, TO REVISE THE PENALTY FOR A VIOLATION OF A DISTURBING SCHOOLS OFFENSE, AND TO PROVIDE AN EXCEPTION FOR SCHOOL-SPONSORED ATHLETIC EVENTS; AND TO REPEAL SECTIONS 59-63-235 AND 59-63-240 BOTH RELATING TO SCHOOL EXPULSIONS.</w:t>
      </w:r>
    </w:p>
    <w:p w:rsidR="00211CE0" w:rsidRDefault="00211CE0" w:rsidP="00211CE0">
      <w:bookmarkStart w:id="373" w:name="include_clip_end_407"/>
      <w:bookmarkEnd w:id="373"/>
      <w:r>
        <w:t>Referred to Committee on Judiciary</w:t>
      </w:r>
    </w:p>
    <w:p w:rsidR="00211CE0" w:rsidRDefault="00211CE0" w:rsidP="00211CE0"/>
    <w:p w:rsidR="00211CE0" w:rsidRDefault="00211CE0" w:rsidP="00211CE0">
      <w:pPr>
        <w:keepNext/>
      </w:pPr>
      <w:bookmarkStart w:id="374" w:name="include_clip_start_409"/>
      <w:bookmarkEnd w:id="374"/>
      <w:r>
        <w:t>H. 4517 -- Reps. Pope, Thayer, Merrill, Chumley, Burns and Allison: A BILL TO AMEND SECTIONS 2-19-10, 2-19-20, 2-19-35, 2-19-70, 2-19-80, AND 2-19-90, CODE OF LAWS OF SOUTH CAROLINA, 1976, ALL RELATING TO THE JUDICIAL MERIT SELECTION COMMISSION, SO AS TO REVISE THE MEMBERSHIP OF THE COMMISSION AND CHANGE THE COMMISSION'S PROCESS FOR NOMINATING JUDICIAL CANDIDATES FROM THE NOMINATION OF THREE QUALIFIED CANDIDATES TO THE RELEASE OF A LIST OF ALL QUALIFIED CANDIDATES TO THE GENERAL ASSEMBLY.</w:t>
      </w:r>
    </w:p>
    <w:p w:rsidR="00211CE0" w:rsidRDefault="00211CE0" w:rsidP="00211CE0">
      <w:bookmarkStart w:id="375" w:name="include_clip_end_409"/>
      <w:bookmarkEnd w:id="375"/>
      <w:r>
        <w:t>Referred to Committee on Judiciary</w:t>
      </w:r>
    </w:p>
    <w:p w:rsidR="00211CE0" w:rsidRDefault="00211CE0" w:rsidP="00211CE0"/>
    <w:p w:rsidR="00FF17D9" w:rsidRDefault="00211CE0" w:rsidP="00211CE0">
      <w:pPr>
        <w:keepNext/>
      </w:pPr>
      <w:bookmarkStart w:id="376" w:name="include_clip_start_411"/>
      <w:bookmarkEnd w:id="376"/>
      <w:r>
        <w:t xml:space="preserve">H. 4518 -- Reps. Pope and Hosey: A BILL TO AMEND THE CODE OF LAWS OF SOUTH CAROLINA, 1976, BY ADDING SECTION 40-79-225 SO AS TO REQUIRE AN ALARM BUSINESS TO </w:t>
      </w:r>
    </w:p>
    <w:p w:rsidR="00FF17D9" w:rsidRDefault="00FF17D9">
      <w:pPr>
        <w:ind w:firstLine="0"/>
        <w:jc w:val="left"/>
      </w:pPr>
    </w:p>
    <w:p w:rsidR="00FF17D9" w:rsidRDefault="00FF17D9">
      <w:pPr>
        <w:ind w:firstLine="0"/>
        <w:jc w:val="left"/>
      </w:pPr>
    </w:p>
    <w:p w:rsidR="00FF17D9" w:rsidRDefault="00FF17D9">
      <w:pPr>
        <w:ind w:firstLine="0"/>
        <w:jc w:val="left"/>
      </w:pPr>
    </w:p>
    <w:p w:rsidR="00FF17D9" w:rsidRDefault="00FF17D9" w:rsidP="00211CE0">
      <w:pPr>
        <w:keepNext/>
      </w:pPr>
    </w:p>
    <w:p w:rsidR="00FF17D9" w:rsidRPr="00FF17D9" w:rsidRDefault="00FF17D9" w:rsidP="00FF17D9">
      <w:pPr>
        <w:jc w:val="right"/>
        <w:rPr>
          <w:b/>
        </w:rPr>
      </w:pPr>
      <w:r w:rsidRPr="00FF17D9">
        <w:rPr>
          <w:b/>
        </w:rPr>
        <w:t>Printed Page 92 . . . . . Tuesday, January 12, 2016</w:t>
      </w:r>
    </w:p>
    <w:p w:rsidR="00FF17D9" w:rsidRDefault="00FF17D9">
      <w:pPr>
        <w:ind w:firstLine="0"/>
        <w:jc w:val="left"/>
      </w:pPr>
    </w:p>
    <w:p w:rsidR="00211CE0" w:rsidRDefault="00211CE0" w:rsidP="00211CE0">
      <w:pPr>
        <w:keepNext/>
      </w:pPr>
      <w:r>
        <w:t>EMPLOY A MEANS OF ALARM VERIFICATION FOR ALL BURGLAR ALARM SIGNALS THE ALARM BUSINESS RECEIVES, SUBJECT TO SPECIFIC EXCEPTIONS; AND TO AMEND SECTION 40-79-20, RELATING TO DEFINITIONS IN THE SOUTH CAROLINA ALARM SYSTEMS ACT, SO AS TO DEFINE THE TERM "ALARM VERIFICATION".</w:t>
      </w:r>
    </w:p>
    <w:p w:rsidR="00211CE0" w:rsidRDefault="00211CE0" w:rsidP="00211CE0">
      <w:bookmarkStart w:id="377" w:name="include_clip_end_411"/>
      <w:bookmarkEnd w:id="377"/>
      <w:r>
        <w:t>Referred to Committee on Labor, Commerce and Industry</w:t>
      </w:r>
    </w:p>
    <w:p w:rsidR="00211CE0" w:rsidRDefault="00211CE0" w:rsidP="00211CE0"/>
    <w:p w:rsidR="00211CE0" w:rsidRDefault="00211CE0" w:rsidP="00211CE0">
      <w:pPr>
        <w:keepNext/>
      </w:pPr>
      <w:bookmarkStart w:id="378" w:name="include_clip_start_413"/>
      <w:bookmarkEnd w:id="378"/>
      <w:r>
        <w:t>H. 4519 -- Rep. Putnam: A BILL TO AMEND THE CODE OF LAWS OF SOUTH CAROLINA, 1976, BY ADDING SECTION 8-13-1307 SO AS TO PROVIDE THAT A COPY OR FACSIMILE OF A RECEIPT CORRELATING TO THE AMOUNT OF EACH CAMPAIGN EXPENDITURE SHOWN ON CERTIFIED CAMPAIGN REPORTS OF A CANDIDATE AND COMMITTEE UNDER SECTION 8-13-1308 AND A BALLOT MEASURE COMMITTEE UNDER SECTION 8-13-1309 FOR ANY REPORTING PERIOD MUST BE SUBMITTED AS PART OF THE REPORT TO THE ETHICS COMMITTEE OR COMMISSION HAVING JURISDICTION OF THE CANDIDATE AND COMMITTEE OR BALLOT MEASURE COMMITTEE; AND TO PROVIDE THAT THE COPY MUST BE ATTACHED TO THE RELEVANT EXPENDITURE ITEMIZATION WHICH SHOWS THE NAME AND ADDRESS OF THE PERSON TO WHOM THE EXPENDITURE WAS MADE, TOGETHER WITH THE DATE, AMOUNT, PURPOSE, AND BENEFICIARY OF THE EXPENDITURE.</w:t>
      </w:r>
    </w:p>
    <w:p w:rsidR="00211CE0" w:rsidRDefault="00211CE0" w:rsidP="00211CE0">
      <w:bookmarkStart w:id="379" w:name="include_clip_end_413"/>
      <w:bookmarkEnd w:id="379"/>
      <w:r>
        <w:t>Referred to Committee on Judiciary</w:t>
      </w:r>
    </w:p>
    <w:p w:rsidR="00211CE0" w:rsidRDefault="00211CE0" w:rsidP="00211CE0"/>
    <w:p w:rsidR="00211CE0" w:rsidRDefault="00211CE0" w:rsidP="00211CE0">
      <w:pPr>
        <w:keepNext/>
      </w:pPr>
      <w:bookmarkStart w:id="380" w:name="include_clip_start_415"/>
      <w:bookmarkEnd w:id="380"/>
      <w:r>
        <w:t xml:space="preserve">H. 4520 -- Rep. Putnam: A JOINT RESOLUTION PROPOSING AN AMENDMENT TO ARTICLE VI OF THE CONSTITUTION OF SOUTH CAROLINA, 1895, BY ADDING SECTION 7A SO AS TO PROVIDE THAT UPON THE EXPIRATION OF THE TERM OF THE COMPTROLLER GENERAL SERVING IN OFFICE ON THE DATE OF THE 2018 GENERAL ELECTION, HIS SUCCESSOR, WHO MUST BE A CERTIFIED PUBLIC ACCOUNT LICENSED TO PRACTICE IN THIS STATE AND IN GOOD STANDING WITH THE REGULATORY ENTITY OF THIS STATE LICENSING AND REGULATING CERTIFIED PUBLIC ACCOUNTANTS, MUST BE </w:t>
      </w:r>
      <w:r>
        <w:lastRenderedPageBreak/>
        <w:t>APPOINTED BY THE GOVERNOR FOR A TERM COTERMINOUS WITH THAT OF THE GOVERNOR.</w:t>
      </w:r>
    </w:p>
    <w:p w:rsidR="00FF17D9" w:rsidRDefault="00211CE0" w:rsidP="00211CE0">
      <w:bookmarkStart w:id="381" w:name="include_clip_end_415"/>
      <w:bookmarkEnd w:id="381"/>
      <w:r>
        <w:t>Referred to Committee on Judiciary</w:t>
      </w:r>
    </w:p>
    <w:p w:rsidR="00FF17D9" w:rsidRDefault="00FF17D9" w:rsidP="00211CE0"/>
    <w:p w:rsidR="00FF17D9" w:rsidRDefault="00FF17D9">
      <w:pPr>
        <w:ind w:firstLine="0"/>
        <w:jc w:val="left"/>
      </w:pPr>
    </w:p>
    <w:p w:rsidR="00FF17D9" w:rsidRDefault="00FF17D9" w:rsidP="00211CE0">
      <w:pPr>
        <w:keepNext/>
      </w:pPr>
    </w:p>
    <w:p w:rsidR="00FF17D9" w:rsidRDefault="00FF17D9" w:rsidP="00211CE0">
      <w:pPr>
        <w:keepNext/>
      </w:pPr>
    </w:p>
    <w:p w:rsidR="00FF17D9" w:rsidRPr="00FF17D9" w:rsidRDefault="00FF17D9" w:rsidP="00FF17D9">
      <w:pPr>
        <w:jc w:val="right"/>
        <w:rPr>
          <w:b/>
        </w:rPr>
      </w:pPr>
      <w:r w:rsidRPr="00FF17D9">
        <w:rPr>
          <w:b/>
        </w:rPr>
        <w:t>Printed Page 93 . . . . . Tuesday, January 12, 2016</w:t>
      </w:r>
    </w:p>
    <w:p w:rsidR="00FF17D9" w:rsidRDefault="00FF17D9">
      <w:pPr>
        <w:ind w:firstLine="0"/>
        <w:jc w:val="left"/>
      </w:pPr>
    </w:p>
    <w:p w:rsidR="00211CE0" w:rsidRDefault="00211CE0" w:rsidP="00211CE0">
      <w:pPr>
        <w:keepNext/>
      </w:pPr>
      <w:r>
        <w:t>H. 4521 -- Reps. Putnam and Burns: A BILL TO AMEND THE CODE OF LAWS OF SOUTH CAROLINA, 1976, TO ENACT THE "TUCKER HIPPS TRANSPARENCY ACT" BY ADDING SECTION 59-101-210 SO AS TO PROVIDE  PUBLIC INSTITUTIONS OF HIGHER LEARNING SHALL MAINTAIN REPORTS OF INVESTIGATIONS AND RELATED INFORMATION OF MEMBERS OF FRATERNITIES, SORORITIES, AND OTHER SOCIAL ORGANIZATIONS, TO SPECIFY INFORMATION THAT MUST BE INCLUDED IN THE REPORTS, TO PROVIDE INSTITUTIONS SHALL MAKE THE REPORTS AVAILABLE TO THE PUBLIC AND ONLINE, AND SHALL FURNISH REPORTS TO STUDENTS AND THEIR PARENTS BEFORE THE STUDENTS MAY BEGIN THE FORMAL PROCESS OF JOINING A FRATERNITY OR SORORITY, TO PROVIDE OVERSIGHT AND ENFORCEMENT REQUIREMENTS OF THE COMMISSION ON HIGHER EDUCATION, AND TO PROVIDE PENALTIES FOR VIOLATIONS; AND TO PROVIDE FOR THE INITIAL COMPILATION OF THESE REPORTS BEFORE THE BEGINNING OF THE 2016-2017 ACADEMIC YEAR.</w:t>
      </w:r>
    </w:p>
    <w:p w:rsidR="00211CE0" w:rsidRDefault="00211CE0" w:rsidP="00211CE0">
      <w:bookmarkStart w:id="382" w:name="include_clip_end_417"/>
      <w:bookmarkEnd w:id="382"/>
      <w:r>
        <w:t>Referred to Committee on Education and Public Works</w:t>
      </w:r>
    </w:p>
    <w:p w:rsidR="00211CE0" w:rsidRDefault="00211CE0" w:rsidP="00211CE0"/>
    <w:p w:rsidR="00211CE0" w:rsidRDefault="00211CE0" w:rsidP="00211CE0">
      <w:pPr>
        <w:keepNext/>
      </w:pPr>
      <w:bookmarkStart w:id="383" w:name="include_clip_start_419"/>
      <w:bookmarkEnd w:id="383"/>
      <w:r>
        <w:t>H. 4522 -- Rep. Rutherford: A BILL TO AMEND THE CODE OF LAWS OF SOUTH CAROLINA, 1976, BY ADDING SECTION 23-1-235 SO AS TO PROVIDE THAT A LAW ENFORCEMENT AGENCY SHALL NOT PURCHASE CELL-SITE SIMULATOR TECHNOLOGY OR DEVICES, TO PROVIDE THAT A LAW ENFORCEMENT AGENCY THAT CURRENTLY POSSESSES OR USES CELL-SITE SIMULATOR TECHNOLOGY SHALL DISCONTINUE ITS USE AND DISCARD THE TECHNOLOGY OR DEVICES, AND TO PROVIDE DEFINITIONS.</w:t>
      </w:r>
    </w:p>
    <w:p w:rsidR="00211CE0" w:rsidRDefault="00211CE0" w:rsidP="00211CE0">
      <w:bookmarkStart w:id="384" w:name="include_clip_end_419"/>
      <w:bookmarkEnd w:id="384"/>
      <w:r>
        <w:t>Referred to Committee on Judiciary</w:t>
      </w:r>
    </w:p>
    <w:p w:rsidR="00211CE0" w:rsidRDefault="00211CE0" w:rsidP="00211CE0"/>
    <w:p w:rsidR="00FF17D9" w:rsidRDefault="00211CE0" w:rsidP="00211CE0">
      <w:pPr>
        <w:keepNext/>
      </w:pPr>
      <w:bookmarkStart w:id="385" w:name="include_clip_start_421"/>
      <w:bookmarkEnd w:id="385"/>
      <w:r>
        <w:t xml:space="preserve">H. 4523 -- Reps. Ryhal, Chumley, Burns and Hosey: A BILL TO AMEND THE CODE OF LAWS OF SOUTH CAROLINA, 1976, BY ADDING SECTION 10-1-171 SO AS TO AUTHORIZE THE FLAGS OF THE UNITED STATES ARMY, THE UNITED STATES NAVY, THE UNITED STATES MARINE CORPS, THE UNITED STATES </w:t>
      </w:r>
      <w:r>
        <w:lastRenderedPageBreak/>
        <w:t xml:space="preserve">COAST GUARD, AND THE UNITED STATES AIR FORCE, AND THE FLAG COMMONLY KNOWN AS THE POW/MIA FLAG TO </w:t>
      </w:r>
    </w:p>
    <w:p w:rsidR="00FF17D9" w:rsidRDefault="00FF17D9">
      <w:pPr>
        <w:ind w:firstLine="0"/>
        <w:jc w:val="left"/>
      </w:pPr>
    </w:p>
    <w:p w:rsidR="00FF17D9" w:rsidRDefault="00FF17D9">
      <w:pPr>
        <w:ind w:firstLine="0"/>
        <w:jc w:val="left"/>
      </w:pPr>
    </w:p>
    <w:p w:rsidR="00FF17D9" w:rsidRDefault="00FF17D9">
      <w:pPr>
        <w:ind w:firstLine="0"/>
        <w:jc w:val="left"/>
      </w:pPr>
    </w:p>
    <w:p w:rsidR="00FF17D9" w:rsidRDefault="00FF17D9" w:rsidP="00211CE0">
      <w:pPr>
        <w:keepNext/>
      </w:pPr>
    </w:p>
    <w:p w:rsidR="00FF17D9" w:rsidRPr="00FF17D9" w:rsidRDefault="00FF17D9" w:rsidP="00FF17D9">
      <w:pPr>
        <w:jc w:val="right"/>
        <w:rPr>
          <w:b/>
        </w:rPr>
      </w:pPr>
      <w:r w:rsidRPr="00FF17D9">
        <w:rPr>
          <w:b/>
        </w:rPr>
        <w:t>Printed Page 94 . . . . . Tuesday, January 12, 2016</w:t>
      </w:r>
    </w:p>
    <w:p w:rsidR="00FF17D9" w:rsidRDefault="00FF17D9">
      <w:pPr>
        <w:ind w:firstLine="0"/>
        <w:jc w:val="left"/>
      </w:pPr>
    </w:p>
    <w:p w:rsidR="00211CE0" w:rsidRDefault="00211CE0" w:rsidP="00211CE0">
      <w:pPr>
        <w:keepNext/>
      </w:pPr>
      <w:r>
        <w:t>BE FLOWN AT THE VETERANS MONUMENT ON THE GROUNDS OF THE CAPITOL COMPLEX.</w:t>
      </w:r>
    </w:p>
    <w:p w:rsidR="00211CE0" w:rsidRDefault="00211CE0" w:rsidP="00211CE0">
      <w:bookmarkStart w:id="386" w:name="include_clip_end_421"/>
      <w:bookmarkEnd w:id="386"/>
      <w:r>
        <w:t>Referred to Committee on Judiciary</w:t>
      </w:r>
    </w:p>
    <w:p w:rsidR="00211CE0" w:rsidRDefault="00211CE0" w:rsidP="00211CE0"/>
    <w:p w:rsidR="00211CE0" w:rsidRDefault="00211CE0" w:rsidP="00211CE0">
      <w:pPr>
        <w:keepNext/>
      </w:pPr>
      <w:bookmarkStart w:id="387" w:name="include_clip_start_423"/>
      <w:bookmarkEnd w:id="387"/>
      <w:r>
        <w:t>H. 4524 -- Reps. Ryhal, Merrill, Chumley and Burns: A BILL TO AMEND THE CODE OF LAWS OF SOUTH CAROLINA, 1976, BY ADDING SECTION 11-1-130 SO AS TO REQUIRE A NONPROFIT ORGANIZATION TO PROVIDE CERTAIN FINANCIAL DISCLOSURES BEFORE RECEIVING A CONTRIBUTION OF FUNDS FROM A STATE AGENCY.</w:t>
      </w:r>
    </w:p>
    <w:p w:rsidR="00211CE0" w:rsidRDefault="00211CE0" w:rsidP="00211CE0">
      <w:bookmarkStart w:id="388" w:name="include_clip_end_423"/>
      <w:bookmarkEnd w:id="388"/>
      <w:r>
        <w:t>Referred to Committee on Judiciary</w:t>
      </w:r>
    </w:p>
    <w:p w:rsidR="00211CE0" w:rsidRDefault="00211CE0" w:rsidP="00211CE0"/>
    <w:p w:rsidR="00211CE0" w:rsidRDefault="00211CE0" w:rsidP="0071193B">
      <w:bookmarkStart w:id="389" w:name="include_clip_start_425"/>
      <w:bookmarkEnd w:id="389"/>
      <w:r>
        <w:t>H. 4525 -- Reps. Simrill, Loftis and Hosey: A BILL TO AMEND SECTION 38-7-20, CODE OF LAWS OF SOUTH CAROLINA, 1976, RELATING TO THE IMPOSITION OF THE INSURANCE PREMIUM TAX, SO AS TO EXTEND THE DATE THAT CERTAIN REVENUE MUST BE SENT TO THE SOUTH CAROLINA FORESTRY COMMISSION TO 2027.</w:t>
      </w:r>
    </w:p>
    <w:p w:rsidR="00211CE0" w:rsidRDefault="00211CE0" w:rsidP="00211CE0">
      <w:bookmarkStart w:id="390" w:name="include_clip_end_425"/>
      <w:bookmarkEnd w:id="390"/>
      <w:r>
        <w:t>Referred to Committee on Ways and Means</w:t>
      </w:r>
    </w:p>
    <w:p w:rsidR="00211CE0" w:rsidRDefault="00211CE0" w:rsidP="00211CE0"/>
    <w:p w:rsidR="00211CE0" w:rsidRDefault="00211CE0" w:rsidP="00211CE0">
      <w:pPr>
        <w:keepNext/>
      </w:pPr>
      <w:bookmarkStart w:id="391" w:name="include_clip_start_427"/>
      <w:bookmarkEnd w:id="391"/>
      <w:r>
        <w:t>H. 4526 -- Reps. Alexander, Clyburn, Hosey and Robinson-Simpson: A JOINT RESOLUTION TO CREATE A STUDY COMMITTEE TO DETERMINE THE NEED TO REFORM SOUTH CAROLINA'S JUVENILE JUSTICE SYSTEM, AND TO MAKE RECOMMENDATIONS TO THE GENERAL ASSEMBLY REGARDING PROPOSED CHANGES TO STATE LAWS AND TO THE POLICIES, PRACTICES, AND PROGRAMS OF AGENCIES AND OTHER PUBLIC INSTITUTIONS WHOSE ROLES AND RESPONSIBILITIES IMPACT CHILDREN AT RISK OF ENTERING, OR WHO HAVE ENTERED, THE JUVENILE JUSTICE SYSTEM.</w:t>
      </w:r>
    </w:p>
    <w:p w:rsidR="00211CE0" w:rsidRDefault="00211CE0" w:rsidP="00211CE0">
      <w:bookmarkStart w:id="392" w:name="include_clip_end_427"/>
      <w:bookmarkEnd w:id="392"/>
      <w:r>
        <w:t>Referred to Committee on Judiciary</w:t>
      </w:r>
    </w:p>
    <w:p w:rsidR="00211CE0" w:rsidRDefault="00211CE0" w:rsidP="00211CE0"/>
    <w:p w:rsidR="00FF17D9" w:rsidRDefault="00211CE0" w:rsidP="00211CE0">
      <w:pPr>
        <w:keepNext/>
      </w:pPr>
      <w:bookmarkStart w:id="393" w:name="include_clip_start_429"/>
      <w:bookmarkEnd w:id="393"/>
      <w:r>
        <w:t xml:space="preserve">H. 4527 -- Reps. Bales, Clyburn and Robinson-Simpson: A BILL TO AMEND THE CODE OF LAWS OF SOUTH CAROLINA, 1976, BY ADDING SECTION 44-1-320 SO AS TO REQUIRE THE GENERAL ASSEMBLY TO APPROPRIATE TWENTY-FIVE MILLION DOLLARS TO THE DEPARTMENT OF HEALTH AND </w:t>
      </w:r>
      <w:r>
        <w:lastRenderedPageBreak/>
        <w:t xml:space="preserve">ENVIRONMENTAL CONTROL TO ESTABLISH A REVOLVING FUND TO OPERATE A FINANCIAL ASSISTANCE PROGRAM TO </w:t>
      </w:r>
    </w:p>
    <w:p w:rsidR="00FF17D9" w:rsidRDefault="00FF17D9">
      <w:pPr>
        <w:ind w:firstLine="0"/>
        <w:jc w:val="left"/>
      </w:pPr>
    </w:p>
    <w:p w:rsidR="00FF17D9" w:rsidRDefault="00FF17D9" w:rsidP="00211CE0">
      <w:pPr>
        <w:keepNext/>
      </w:pPr>
    </w:p>
    <w:p w:rsidR="00FF17D9" w:rsidRDefault="00FF17D9" w:rsidP="00211CE0">
      <w:pPr>
        <w:keepNext/>
      </w:pPr>
    </w:p>
    <w:p w:rsidR="00FF17D9" w:rsidRPr="00FF17D9" w:rsidRDefault="00FF17D9" w:rsidP="00FF17D9">
      <w:pPr>
        <w:jc w:val="right"/>
        <w:rPr>
          <w:b/>
        </w:rPr>
      </w:pPr>
      <w:r w:rsidRPr="00FF17D9">
        <w:rPr>
          <w:b/>
        </w:rPr>
        <w:t>Printed Page 95 . . . . . Tuesday, January 12, 2016</w:t>
      </w:r>
    </w:p>
    <w:p w:rsidR="00FF17D9" w:rsidRDefault="00FF17D9">
      <w:pPr>
        <w:ind w:firstLine="0"/>
        <w:jc w:val="left"/>
      </w:pPr>
    </w:p>
    <w:p w:rsidR="00211CE0" w:rsidRDefault="00211CE0" w:rsidP="00211CE0">
      <w:pPr>
        <w:keepNext/>
      </w:pPr>
      <w:r>
        <w:t>PROVIDE GRANTS AND LOANS TO AID DAM OWNERS IN REPAIRING OR REPLACING DAMS.</w:t>
      </w:r>
    </w:p>
    <w:p w:rsidR="00211CE0" w:rsidRDefault="00211CE0" w:rsidP="00211CE0">
      <w:bookmarkStart w:id="394" w:name="include_clip_end_429"/>
      <w:bookmarkEnd w:id="394"/>
      <w:r>
        <w:t>Referred to Committee on Ways and Means</w:t>
      </w:r>
    </w:p>
    <w:p w:rsidR="00211CE0" w:rsidRDefault="00211CE0" w:rsidP="00211CE0"/>
    <w:p w:rsidR="00211CE0" w:rsidRDefault="00211CE0" w:rsidP="00211CE0">
      <w:pPr>
        <w:keepNext/>
      </w:pPr>
      <w:bookmarkStart w:id="395" w:name="include_clip_start_431"/>
      <w:bookmarkEnd w:id="395"/>
      <w:r>
        <w:t>H. 4528 -- Reps. Brannon, Chumley, Burns, Hosey and Tallon: A BILL TO AMEND THE CODE OF LAWS OF SOUTH CAROLINA, 1976, BY ADDING SECTION 44-41-90 SO AS TO PROHIBIT THE BUYING OR SELLING OF FETAL TISSUE AND TO ESTABLISH CRIMINAL PENALTIES.</w:t>
      </w:r>
    </w:p>
    <w:p w:rsidR="00211CE0" w:rsidRDefault="00211CE0" w:rsidP="00211CE0">
      <w:bookmarkStart w:id="396" w:name="include_clip_end_431"/>
      <w:bookmarkEnd w:id="396"/>
      <w:r>
        <w:t>Referred to Committee on Judiciary</w:t>
      </w:r>
    </w:p>
    <w:p w:rsidR="00211CE0" w:rsidRDefault="00211CE0" w:rsidP="00211CE0"/>
    <w:p w:rsidR="00211CE0" w:rsidRDefault="00211CE0" w:rsidP="00211CE0">
      <w:pPr>
        <w:keepNext/>
      </w:pPr>
      <w:bookmarkStart w:id="397" w:name="include_clip_start_433"/>
      <w:bookmarkEnd w:id="397"/>
      <w:r>
        <w:t>H. 4530 -- Reps. H. A. Crawford, Fry, Clyburn and Atwater: A BILL TO AMEND THE CODE OF LAWS OF SOUTH CAROLINA, 1976, BY ADDING SECTION 59-17-160 SO AS TO PROVIDE THAT ON JULY 1, 2017, THE AREA OF EACH COUNTY OF THIS STATE ALSO MUST BE CONSTITUTED AS A SCHOOL DISTRICT AND A COUNTY MAY NOT HAVE MULTIPLE SCHOOL DISTRICTS WITHIN ITS BOUNDARIES, AND TO PROVIDE THAT THE GENERAL ASSEMBLY BY LOCAL LAW BEFORE JULY 1, 2017, SHALL PROVIDE FOR THE GOVERNANCE, FISCAL AUTHORITY, AND ADMINISTRATIVE AND OPERATIONAL RESPONSIBILITIES FOR A COUNTYWIDE SCHOOL DISTRICT WHERE NO PROVISIONS OF LAW NOW APPLY; AND TO PROVIDE THAT ALL ACTS OR PARTS OF ACTS RELATING TO A SCHOOL DISTRICT THAT IS NOT A COUNTYWIDE SCHOOL DISTRICT REQUIRED BY SECTION 59-17-160 ARE REPEALED AS OF JULY 1, 2017.</w:t>
      </w:r>
    </w:p>
    <w:p w:rsidR="00211CE0" w:rsidRDefault="00211CE0" w:rsidP="00211CE0">
      <w:bookmarkStart w:id="398" w:name="include_clip_end_433"/>
      <w:bookmarkEnd w:id="398"/>
      <w:r>
        <w:t>Referred to Committee on Education and Public Works</w:t>
      </w:r>
    </w:p>
    <w:p w:rsidR="00211CE0" w:rsidRDefault="00211CE0" w:rsidP="00211CE0"/>
    <w:p w:rsidR="00211CE0" w:rsidRDefault="00211CE0" w:rsidP="00211CE0">
      <w:pPr>
        <w:keepNext/>
      </w:pPr>
      <w:bookmarkStart w:id="399" w:name="include_clip_start_435"/>
      <w:bookmarkEnd w:id="399"/>
      <w:r>
        <w:t xml:space="preserve">H. 4531 -- Rep. Felder: A BILL TO AMEND THE CODE OF LAWS OF SOUTH CAROLINA, 1976, BY ADDING SECTION 59-112-105 SO AS TO PROVIDE THE UNIVERSITY OF SOUTH CAROLINA AT LANCASTER AND WINTHROP UNIVERSITY MAY OFFER IN-STATE TUITION AND FEE RATES TO LEGAL RESIDENTS OF CERTAIN ADJACENT COUNTIES IN NORTH CAROLINA IF THAT STATE RECIPROCATES BY OFFERING IN-STATE </w:t>
      </w:r>
      <w:r>
        <w:lastRenderedPageBreak/>
        <w:t>TUITION AND FEE RATES TO LEGAL RESIDENTS OF YORK COUNTY, CHESTER COUNTY, AND LANCASTER COUNTY.</w:t>
      </w:r>
    </w:p>
    <w:p w:rsidR="00FF17D9" w:rsidRDefault="00211CE0" w:rsidP="00211CE0">
      <w:bookmarkStart w:id="400" w:name="include_clip_end_435"/>
      <w:bookmarkEnd w:id="400"/>
      <w:r>
        <w:t>Referred to Committee on Education and Public Works</w:t>
      </w:r>
    </w:p>
    <w:p w:rsidR="00FF17D9" w:rsidRDefault="00FF17D9" w:rsidP="00211CE0"/>
    <w:p w:rsidR="00FF17D9" w:rsidRDefault="00FF17D9">
      <w:pPr>
        <w:ind w:firstLine="0"/>
        <w:jc w:val="left"/>
      </w:pPr>
    </w:p>
    <w:p w:rsidR="00FF17D9" w:rsidRDefault="00FF17D9">
      <w:pPr>
        <w:ind w:firstLine="0"/>
        <w:jc w:val="left"/>
      </w:pPr>
    </w:p>
    <w:p w:rsidR="00FF17D9" w:rsidRDefault="00FF17D9">
      <w:pPr>
        <w:ind w:firstLine="0"/>
        <w:jc w:val="left"/>
      </w:pPr>
    </w:p>
    <w:p w:rsidR="00FF17D9" w:rsidRDefault="00FF17D9" w:rsidP="00211CE0">
      <w:pPr>
        <w:keepNext/>
      </w:pPr>
    </w:p>
    <w:p w:rsidR="00FF17D9" w:rsidRPr="00FF17D9" w:rsidRDefault="00FF17D9" w:rsidP="00FF17D9">
      <w:pPr>
        <w:jc w:val="right"/>
        <w:rPr>
          <w:b/>
        </w:rPr>
      </w:pPr>
      <w:r w:rsidRPr="00FF17D9">
        <w:rPr>
          <w:b/>
        </w:rPr>
        <w:t>Printed Page 96 . . . . . Tuesday, January 12, 2016</w:t>
      </w:r>
    </w:p>
    <w:p w:rsidR="00FF17D9" w:rsidRDefault="00FF17D9">
      <w:pPr>
        <w:ind w:firstLine="0"/>
        <w:jc w:val="left"/>
      </w:pPr>
    </w:p>
    <w:p w:rsidR="00211CE0" w:rsidRDefault="00211CE0" w:rsidP="00211CE0">
      <w:pPr>
        <w:keepNext/>
      </w:pPr>
      <w:r>
        <w:t>H. 4532 -- Rep. Fry: A BILL TO AMEND SECTION 4-23-10, CODE OF LAWS OF SOUTH CAROLINA, 1976, RELATING TO THE BOUNDARIES OF THE MURRELL'S INLET-GARDEN CITY FIRE DISTRICT, SO AS TO REVISE THE BOUNDARIES; AND TO REPEAL SECTION 4-23-15 RELATING TO THE BOUNDARIES OF THE SAME DISTRICT.</w:t>
      </w:r>
    </w:p>
    <w:p w:rsidR="00211CE0" w:rsidRDefault="00211CE0" w:rsidP="00211CE0">
      <w:bookmarkStart w:id="401" w:name="include_clip_end_437"/>
      <w:bookmarkEnd w:id="401"/>
      <w:r>
        <w:t>Referred to Committee on Judiciary</w:t>
      </w:r>
    </w:p>
    <w:p w:rsidR="00211CE0" w:rsidRDefault="00211CE0" w:rsidP="00211CE0"/>
    <w:p w:rsidR="00211CE0" w:rsidRDefault="00211CE0" w:rsidP="00211CE0">
      <w:pPr>
        <w:keepNext/>
      </w:pPr>
      <w:bookmarkStart w:id="402" w:name="include_clip_start_439"/>
      <w:bookmarkEnd w:id="402"/>
      <w:r>
        <w:t>H. 4533 -- Reps. Gilliard and Robinson-Simpson: A BILL TO AMEND THE CODE OF LAWS OF SOUTH CAROLINA, 1976, BY ADDING ARTICLE 20 TO CHAPTER 3, TITLE 16 SO AS TO PROVIDE PENALTIES FOR A PERSON CONVICTED OF A CRIME CONTAINED IN THIS CHAPTER WITH THE INTENT TO ASSAULT, INTIMIDATE, OR THREATEN A PERSON BECAUSE OF HIS RACE, RELIGION, COLOR, SEX, AGE, NATIONAL ORIGIN, SEXUAL ORIENTATION, OR HOMELESSNESS; AND TO AMEND SECTIONS 16-11-510 AND 16-11-520, BOTH AS AMENDED, RELATING TO MALICIOUS INJURY TO PERSONAL AND REAL PROPERTY, SO AS TO REVISE THE PENALTIES FOR MALICIOUS INJURY TO REAL PROPERTY OFFENSES AND TO PROVIDE ADDITIONAL PENALTIES FOR PERSONS WHO MALICIOUSLY INJURE PERSONAL OR REAL PROPERTY OF ANOTHER PERSON WITH THE INTENT TO ASSAULT, INTIMIDATE, OR THREATEN THAT PERSON.</w:t>
      </w:r>
    </w:p>
    <w:p w:rsidR="00211CE0" w:rsidRDefault="00211CE0" w:rsidP="00211CE0">
      <w:bookmarkStart w:id="403" w:name="include_clip_end_439"/>
      <w:bookmarkEnd w:id="403"/>
      <w:r>
        <w:t>Referred to Committee on Judiciary</w:t>
      </w:r>
    </w:p>
    <w:p w:rsidR="00211CE0" w:rsidRDefault="00211CE0" w:rsidP="00211CE0"/>
    <w:p w:rsidR="00211CE0" w:rsidRDefault="00211CE0" w:rsidP="00211CE0">
      <w:pPr>
        <w:keepNext/>
      </w:pPr>
      <w:bookmarkStart w:id="404" w:name="include_clip_start_441"/>
      <w:bookmarkEnd w:id="404"/>
      <w:r>
        <w:t>H. 4534 -- Reps. Gilliard, Clyburn and Henegan: A BILL TO AMEND THE CODE OF LAWS OF SOUTH CAROLINA, 1976, BY ADDING SECTION 16-23-540 SO AS TO PROVIDE THAT IT IS UNLAWFUL FOR A PERSON TO KNOWINGLY POSSESS ANY FIREARM WITHOUT LAWFUL AUTHORITY TO DO SO AND TO PROVIDE GRADUATED PENALTIES FOR THE OFFENSE.</w:t>
      </w:r>
    </w:p>
    <w:p w:rsidR="00211CE0" w:rsidRDefault="00211CE0" w:rsidP="00211CE0">
      <w:bookmarkStart w:id="405" w:name="include_clip_end_441"/>
      <w:bookmarkEnd w:id="405"/>
      <w:r>
        <w:t>Referred to Committee on Judiciary</w:t>
      </w:r>
    </w:p>
    <w:p w:rsidR="00211CE0" w:rsidRDefault="00211CE0" w:rsidP="00211CE0"/>
    <w:p w:rsidR="00FF17D9" w:rsidRDefault="00211CE0" w:rsidP="00211CE0">
      <w:pPr>
        <w:keepNext/>
      </w:pPr>
      <w:bookmarkStart w:id="406" w:name="include_clip_start_443"/>
      <w:bookmarkEnd w:id="406"/>
      <w:r>
        <w:t xml:space="preserve">H. 4535 -- Reps. Goldfinch and Robinson-Simpson: A BILL TO AMEND THE CODE OF LAWS OF SOUTH CAROLINA, 1976, BY REPEALING SECTION 16-3-410 RELATING TO SENDING OR ACCEPTING A CHALLENGE TO FIGHT, SECTION 16-3-420 </w:t>
      </w:r>
      <w:r>
        <w:lastRenderedPageBreak/>
        <w:t>RELATING TO CARRYING OR DELIVERING A CHALLENGE AND SERVICE AS A SECOND, SECTION 16-15-50 RELATING TO SEDUCTION UNDER PROMISE OF MARRIAGE, SECTION 16-15-</w:t>
      </w:r>
    </w:p>
    <w:p w:rsidR="00FF17D9" w:rsidRDefault="00FF17D9">
      <w:pPr>
        <w:ind w:firstLine="0"/>
        <w:jc w:val="left"/>
      </w:pPr>
    </w:p>
    <w:p w:rsidR="00FF17D9" w:rsidRDefault="00FF17D9" w:rsidP="00211CE0">
      <w:pPr>
        <w:keepNext/>
      </w:pPr>
    </w:p>
    <w:p w:rsidR="00FF17D9" w:rsidRDefault="00FF17D9" w:rsidP="00211CE0">
      <w:pPr>
        <w:keepNext/>
      </w:pPr>
    </w:p>
    <w:p w:rsidR="00FF17D9" w:rsidRPr="00FF17D9" w:rsidRDefault="00FF17D9" w:rsidP="00FF17D9">
      <w:pPr>
        <w:jc w:val="right"/>
        <w:rPr>
          <w:b/>
        </w:rPr>
      </w:pPr>
      <w:r w:rsidRPr="00FF17D9">
        <w:rPr>
          <w:b/>
        </w:rPr>
        <w:t>Printed Page 97 . . . . . Tuesday, January 12, 2016</w:t>
      </w:r>
    </w:p>
    <w:p w:rsidR="00FF17D9" w:rsidRDefault="00FF17D9">
      <w:pPr>
        <w:ind w:firstLine="0"/>
        <w:jc w:val="left"/>
      </w:pPr>
    </w:p>
    <w:p w:rsidR="00211CE0" w:rsidRDefault="00211CE0" w:rsidP="00211CE0">
      <w:pPr>
        <w:keepNext/>
      </w:pPr>
      <w:r>
        <w:t>60 RELATING TO ADULTERY OR FORNICATION, SECTION 16-19-20 RELATING TO ADVENTURING IN LOTTERIES, SECTION 52-13-10 RELATING TO UNLAWFUL OPERATION OF PUBLIC DANCING HALLS ON SUNDAYS, SECTION 53-1-40 RELATING TO UNLAWFUL WORK ON SUNDAYS, SECTION 53-1-60 RELATING TO THE PROHIBITED SALE OF CERTAIN ITEMS ON SUNDAY, SECTION 58-17-160 RELATING TO THE PROHIBITION ON RAILROADS REMOVING THEIR LINES FROM TOWNS WITH MORE THAN FIVE HUNDRED INHABITANTS, SECTION 58-17-3400 RELATING TO UNLAWFUL REMOVAL OF HAND OR LEVER CARS FROM TRACKS AND LEAVING NEAR CROSSINGS, AND SECTION 63-19-2430 RELATING TO THE PROHIBITION ON MINORS PLAYING PINBALL.</w:t>
      </w:r>
    </w:p>
    <w:p w:rsidR="00211CE0" w:rsidRDefault="00211CE0" w:rsidP="00211CE0">
      <w:bookmarkStart w:id="407" w:name="include_clip_end_443"/>
      <w:bookmarkEnd w:id="407"/>
      <w:r>
        <w:t>Referred to Committee on Judiciary</w:t>
      </w:r>
    </w:p>
    <w:p w:rsidR="00211CE0" w:rsidRDefault="00211CE0" w:rsidP="00211CE0"/>
    <w:p w:rsidR="00211CE0" w:rsidRDefault="00211CE0" w:rsidP="00211CE0">
      <w:pPr>
        <w:keepNext/>
      </w:pPr>
      <w:bookmarkStart w:id="408" w:name="include_clip_start_445"/>
      <w:bookmarkEnd w:id="408"/>
      <w:r>
        <w:t>H. 4536 -- Reps. Govan, Gilliard, Horne, Clyburn, Hosey and Robinson-Simpson: A BILL TO AMEND SECTION 59-65-10, AS AMENDED, CODE OF LAWS OF SOUTH CAROLINA, 1976, RELATING TO THE COMPULSORY ATTENDANCE REQUIREMENT IN SCHOOLS, SO AS TO INCREASE FROM SEVENTEEN TO EIGHTEEN THE AGE OF THE CHILD AT WHICH A PARENT OR GUARDIAN NO LONGER HAS RESPONSIBILITY TO CAUSE THE CHILD TO ATTEND SCHOOL.</w:t>
      </w:r>
    </w:p>
    <w:p w:rsidR="00211CE0" w:rsidRDefault="00211CE0" w:rsidP="00211CE0">
      <w:bookmarkStart w:id="409" w:name="include_clip_end_445"/>
      <w:bookmarkEnd w:id="409"/>
      <w:r>
        <w:t>Referred to Committee on Education and Public Works</w:t>
      </w:r>
    </w:p>
    <w:p w:rsidR="00211CE0" w:rsidRDefault="00211CE0" w:rsidP="00211CE0"/>
    <w:p w:rsidR="00FF17D9" w:rsidRDefault="00211CE0" w:rsidP="00211CE0">
      <w:pPr>
        <w:keepNext/>
      </w:pPr>
      <w:bookmarkStart w:id="410" w:name="include_clip_start_447"/>
      <w:bookmarkEnd w:id="410"/>
      <w:r>
        <w:t xml:space="preserve">H. 4537 -- Reps. Henderson, Robinson-Simpson, Atwater, Horne, Allison, Clary, Daning, Forrester, Collins, Hiott, Duckworth, Yow, Clemmons, Fry, Johnson, Rivers, Goldfinch, Hicks, Whitmire, Sandifer, Huggins, Toole, Newton, Hixon, Crosby, Southard, Hamilton, Simrill, Kennedy and Sottile: A BILL TO AMEND THE CODE OF LAWS OF SOUTH CAROLINA, 1976, BY ADDING SECTION 12-6-3685 SO AS TO ALLOW AN INCOME TAX CREDIT FOR CONTRIBUTIONS TO A SCHOLARSHIP FUNDING ORGANIZATION THAT PROVIDES GRANTS FOR STUDENTS TO ATTEND CERTAIN INDEPENDENT SCHOOLS, TO SPECIFY THE MANNER IN WHICH THE CREDIT IS CLAIMED, TO SPECIFY THE PROCESS BY WHICH CERTAIN ORGANIZATIONS AND </w:t>
      </w:r>
      <w:r>
        <w:lastRenderedPageBreak/>
        <w:t xml:space="preserve">SCHOOLS BECOME ELIGIBLE, TO SPECIFY CERTAIN INFORMATION WHICH MUST BE MADE PUBLIC, AND TO </w:t>
      </w:r>
    </w:p>
    <w:p w:rsidR="00FF17D9" w:rsidRDefault="00FF17D9">
      <w:pPr>
        <w:ind w:firstLine="0"/>
        <w:jc w:val="left"/>
      </w:pPr>
    </w:p>
    <w:p w:rsidR="00FF17D9" w:rsidRDefault="00FF17D9">
      <w:pPr>
        <w:ind w:firstLine="0"/>
        <w:jc w:val="left"/>
      </w:pPr>
    </w:p>
    <w:p w:rsidR="00FF17D9" w:rsidRDefault="00FF17D9">
      <w:pPr>
        <w:ind w:firstLine="0"/>
        <w:jc w:val="left"/>
      </w:pPr>
    </w:p>
    <w:p w:rsidR="00FF17D9" w:rsidRDefault="00FF17D9" w:rsidP="00211CE0">
      <w:pPr>
        <w:keepNext/>
      </w:pPr>
    </w:p>
    <w:p w:rsidR="00FF17D9" w:rsidRPr="00FF17D9" w:rsidRDefault="00FF17D9" w:rsidP="00FF17D9">
      <w:pPr>
        <w:jc w:val="right"/>
        <w:rPr>
          <w:b/>
        </w:rPr>
      </w:pPr>
      <w:r w:rsidRPr="00FF17D9">
        <w:rPr>
          <w:b/>
        </w:rPr>
        <w:t>Printed Page 98 . . . . . Tuesday, January 12, 2016</w:t>
      </w:r>
    </w:p>
    <w:p w:rsidR="00FF17D9" w:rsidRDefault="00FF17D9">
      <w:pPr>
        <w:ind w:firstLine="0"/>
        <w:jc w:val="left"/>
      </w:pPr>
    </w:p>
    <w:p w:rsidR="00211CE0" w:rsidRDefault="00211CE0" w:rsidP="00211CE0">
      <w:pPr>
        <w:keepNext/>
      </w:pPr>
      <w:r>
        <w:t>ALLOW THE DEPARTMENT OF REVENUE TO ENFORCE THE PROVISIONS OF THE CREDIT.</w:t>
      </w:r>
    </w:p>
    <w:p w:rsidR="00211CE0" w:rsidRDefault="00211CE0" w:rsidP="00211CE0">
      <w:bookmarkStart w:id="411" w:name="include_clip_end_447"/>
      <w:bookmarkEnd w:id="411"/>
      <w:r>
        <w:t>Referred to Committee on Ways and Means</w:t>
      </w:r>
    </w:p>
    <w:p w:rsidR="00211CE0" w:rsidRDefault="00211CE0" w:rsidP="00211CE0"/>
    <w:p w:rsidR="00211CE0" w:rsidRDefault="00211CE0" w:rsidP="00211CE0">
      <w:pPr>
        <w:keepNext/>
      </w:pPr>
      <w:bookmarkStart w:id="412" w:name="include_clip_start_449"/>
      <w:bookmarkEnd w:id="412"/>
      <w:r>
        <w:t>H. 4538 -- Reps. Hicks, Lucas, Delleney, G. M. Smith, Brannon, Bedingfield, Burns, Chumley, Corley, H. A. Crawford, Daning, Erickson, Gambrell, Goldfinch, Hamilton, Henderson, Hill, Hiott, Hixon, Huggins, Kennedy, Norman, Pitts, Putnam, Rivers, G. R. Smith, Taylor, Thayer, Toole, Merrill, Yow, Hardee, Tallon and Atwater: A BILL TO AMEND THE CODE OF LAWS OF SOUTH CAROLINA, 1976, BY ADDING ARTICLE 7 TO CHAPTER 41, TITLE 44 SO AS TO ENACT THE "DEFUNDING THE ABORTION INDUSTRY AND ADVANCING WOMEN'S HEALTH ACT" TO PROVIDE FINDINGS, PURPOSES, AND DEFINITIONAL TERMS, TO PROHIBIT THE USE OF PUBLIC FUNDS BY CERTAIN ENTITIES PERFORMING ABORTIONS OR CONDUCTING  ABORTION-RELATED ACTIVITIES INCLUDING, BUT NOT LIMITED TO, PUBLIC HOSPITALS AND HEALTH FACILITIES, PUBLIC INSTITUTIONS OF HIGHER LEARNING, RESEARCH INSTITUTIONS, NONPUBLIC FAMILY PLANNING CONTRACTORS, AND LEGAL ADVOCATES, TO CREATE CIVIL AND CRIMINAL PENALTIES FOR NONPUBLIC FAMILY PLANNING CONTRACTORS THAT VIOLATE PROVISIONS OF THE ARTICLE, AND FOR OTHER PURPOSES.</w:t>
      </w:r>
    </w:p>
    <w:p w:rsidR="00211CE0" w:rsidRDefault="00211CE0" w:rsidP="00211CE0">
      <w:bookmarkStart w:id="413" w:name="include_clip_end_449"/>
      <w:bookmarkEnd w:id="413"/>
      <w:r>
        <w:t>Referred to Committee on Judiciary</w:t>
      </w:r>
    </w:p>
    <w:p w:rsidR="00211CE0" w:rsidRDefault="00211CE0" w:rsidP="00211CE0"/>
    <w:p w:rsidR="00211CE0" w:rsidRDefault="00211CE0" w:rsidP="00211CE0">
      <w:pPr>
        <w:keepNext/>
      </w:pPr>
      <w:bookmarkStart w:id="414" w:name="include_clip_start_451"/>
      <w:bookmarkEnd w:id="414"/>
      <w:r>
        <w:t>H. 4539 -- Rep. Horne: A BILL TO AMEND SECTION 1-13-90, AS AMENDED, CODE OF LAWS OF SOUTH CAROLINA, 1976, RELATING TO COMPLAINTS, INVESTIGATIONS, HEARINGS, AND ORDERS INVOLVING AN EMPLOYMENT DISCRIMINATION VIOLATION BY THE STATE HUMAN AFFAIRS COMMISSION, SO AS TO REVISE THE PROCEDURES APPLICABLE TO COMPLAINTS INVOLVING A COVERED STATE AGENCY OR DEPARTMENT OR SUBDIVISIONS OR PARTS OF AN AGENCY OR DEPARTMENT, INCLUDING A REQUIREMENT FOR PRELIMINARY MEDIATION CONFERENCES CONCERNING THESE COMPLAINTS.</w:t>
      </w:r>
    </w:p>
    <w:p w:rsidR="00211CE0" w:rsidRDefault="00211CE0" w:rsidP="00211CE0">
      <w:bookmarkStart w:id="415" w:name="include_clip_end_451"/>
      <w:bookmarkEnd w:id="415"/>
      <w:r>
        <w:t>Referred to Committee on Judiciary</w:t>
      </w:r>
    </w:p>
    <w:p w:rsidR="00211CE0" w:rsidRDefault="00211CE0" w:rsidP="00211CE0"/>
    <w:p w:rsidR="00FF17D9" w:rsidRDefault="00211CE0" w:rsidP="00211CE0">
      <w:pPr>
        <w:keepNext/>
      </w:pPr>
      <w:bookmarkStart w:id="416" w:name="include_clip_start_453"/>
      <w:bookmarkEnd w:id="416"/>
      <w:r>
        <w:t xml:space="preserve">H. 4540 -- Reps. King, Anderson and Clyburn: A BILL TO AMEND THE CODE OF LAWS OF SOUTH CAROLINA, 1976, BY ADDING </w:t>
      </w:r>
    </w:p>
    <w:p w:rsidR="00FF17D9" w:rsidRDefault="00FF17D9">
      <w:pPr>
        <w:ind w:firstLine="0"/>
        <w:jc w:val="left"/>
      </w:pPr>
    </w:p>
    <w:p w:rsidR="00FF17D9" w:rsidRDefault="00FF17D9" w:rsidP="00211CE0">
      <w:pPr>
        <w:keepNext/>
      </w:pPr>
    </w:p>
    <w:p w:rsidR="00FF17D9" w:rsidRDefault="00FF17D9" w:rsidP="00211CE0">
      <w:pPr>
        <w:keepNext/>
      </w:pPr>
    </w:p>
    <w:p w:rsidR="00FF17D9" w:rsidRPr="00FF17D9" w:rsidRDefault="00FF17D9" w:rsidP="00FF17D9">
      <w:pPr>
        <w:jc w:val="right"/>
        <w:rPr>
          <w:b/>
        </w:rPr>
      </w:pPr>
      <w:r w:rsidRPr="00FF17D9">
        <w:rPr>
          <w:b/>
        </w:rPr>
        <w:t>Printed Page 99 . . . . . Tuesday, January 12, 2016</w:t>
      </w:r>
    </w:p>
    <w:p w:rsidR="00FF17D9" w:rsidRDefault="00FF17D9">
      <w:pPr>
        <w:ind w:firstLine="0"/>
        <w:jc w:val="left"/>
      </w:pPr>
    </w:p>
    <w:p w:rsidR="00211CE0" w:rsidRDefault="00211CE0" w:rsidP="00211CE0">
      <w:pPr>
        <w:keepNext/>
      </w:pPr>
      <w:r>
        <w:t>SECTION 1-11-790 SO AS TO PROVIDE THAT THE STATE EMPLOYEE INSURANCE PLAN MAY NOT REQUIRE AN INSURED TO SEEK PREAUTHORIZATION FOR PRESCRIPTION MEDICATIONS OR MEDICAL TREATMENT OPTIONS UNLESS THE MEDICATION OR TREATMENT OPTION DEVIATES FROM APPROVED UNITED STATES FOOD AND DRUG ADMINISTRATION METHODS; AND BY ADDING SECTION 38-57-175 SO AS TO PROHIBIT AN INSURER LICENSED TO DO BUSINESS IN THIS STATE FROM REQUIRING PREAUTHORIZATION FOR A PRESCRIPTION MEDICATION OR MEDICAL TREATMENT OPTION UNLESS THE MEDICATION OR TREATMENT OPTION DEVIATES FROM APPROVED UNITED STATES FOOD AND DRUG ADMINISTRATION METHODS, AND TO PROVIDE PENALTIES FOR VIOLATIONS.</w:t>
      </w:r>
    </w:p>
    <w:p w:rsidR="00211CE0" w:rsidRDefault="00211CE0" w:rsidP="00211CE0">
      <w:bookmarkStart w:id="417" w:name="include_clip_end_453"/>
      <w:bookmarkEnd w:id="417"/>
      <w:r>
        <w:t>Referred to Committee on Ways and Means</w:t>
      </w:r>
    </w:p>
    <w:p w:rsidR="00211CE0" w:rsidRDefault="00211CE0" w:rsidP="00211CE0"/>
    <w:p w:rsidR="00FF17D9" w:rsidRDefault="00211CE0" w:rsidP="00211CE0">
      <w:pPr>
        <w:keepNext/>
      </w:pPr>
      <w:bookmarkStart w:id="418" w:name="include_clip_start_455"/>
      <w:bookmarkEnd w:id="418"/>
      <w:r>
        <w:t>H. 4541 -- Reps. Loftis, Burns and Chumley: A JOINT RESOLUTION TO PROVIDE THAT ON OR BEFORE JULY 1, 2016, THE STATE FISCAL ACCOUNTABILITY AUTHORITY SHALL ISSUE A REQUEST FOR PROPOSALS (RFP) SOLICITING BIDS FOR THE COMPLETE PURCHASE OF OR A NONCON</w:t>
      </w:r>
      <w:r w:rsidR="00F43C95">
        <w:t>T</w:t>
      </w:r>
      <w:r>
        <w:t xml:space="preserve">ROLLING PERCENTAGE OWNERSHIP INTEREST IN THE SOUTH CAROLINA PUBLIC SERVICE AUTHORITY BY A THIRD PARTY FROM THE STATE OF SOUTH CAROLINA, TO STIPULATE THE REQUIREMENTS OF THIS REQUEST FOR PROPOSALS, TO PROVIDE THAT THE STATE FISCAL ACCOUNTABILITY AUTHORITY ON OR BEFORE JANUARY 1, 2017, SHALL OPEN THE BIDS AND MAY ACCEPT THE HIGHEST SUITABLE BID, TO REQUIRE THE PUBLIC SERVICE AUTHORITY TO CERTIFY ITS ASSETS AND LIABILITIES, AND PROVIDE ITS CERTIFIED INCOME STATEMENTS FOR THE LAST FIVE YEARS AND BALANCE SHEET TO THE STATE FISCAL ACCOUNTABILITY AUTHORITY FOR THE PURPOSES OF THIS SOLICITATION, TO ALSO REQUIRE THE PUBLIC SERVICE AUTHORITY TO COOPERATE WITH INTERESTED BIDDERS IN THE PREPARATION OF THEIR BID, AND TO PROVIDE CIVIL REMEDIES AND PENALTIES FOR FAILURE TO PERFORM </w:t>
      </w:r>
      <w:r>
        <w:lastRenderedPageBreak/>
        <w:t xml:space="preserve">THESE REQUIREMENTS, TO PROVIDE THAT IF A SUITABLE BID IS ACCEPTED, FIFTY PERCENT OF THE REVENUE FROM THE SALE MUST BE DEPOSITED IN THE STATE HIGHWAY FUND AND USED FOR THE SOLE PURPOSE OF REPAIRING </w:t>
      </w:r>
    </w:p>
    <w:p w:rsidR="00FF17D9" w:rsidRDefault="00FF17D9">
      <w:pPr>
        <w:ind w:firstLine="0"/>
        <w:jc w:val="left"/>
      </w:pPr>
    </w:p>
    <w:p w:rsidR="00FF17D9" w:rsidRDefault="00FF17D9">
      <w:pPr>
        <w:ind w:firstLine="0"/>
        <w:jc w:val="left"/>
      </w:pPr>
    </w:p>
    <w:p w:rsidR="00FF17D9" w:rsidRDefault="00FF17D9">
      <w:pPr>
        <w:ind w:firstLine="0"/>
        <w:jc w:val="left"/>
      </w:pPr>
    </w:p>
    <w:p w:rsidR="00FF17D9" w:rsidRDefault="00FF17D9" w:rsidP="00211CE0">
      <w:pPr>
        <w:keepNext/>
      </w:pPr>
    </w:p>
    <w:p w:rsidR="00FF17D9" w:rsidRPr="00FF17D9" w:rsidRDefault="00FF17D9" w:rsidP="00FF17D9">
      <w:pPr>
        <w:jc w:val="right"/>
        <w:rPr>
          <w:b/>
        </w:rPr>
      </w:pPr>
      <w:r w:rsidRPr="00FF17D9">
        <w:rPr>
          <w:b/>
        </w:rPr>
        <w:t>Printed Page 100 . . . . . Tuesday, January 12, 2016</w:t>
      </w:r>
    </w:p>
    <w:p w:rsidR="00FF17D9" w:rsidRDefault="00FF17D9">
      <w:pPr>
        <w:ind w:firstLine="0"/>
        <w:jc w:val="left"/>
      </w:pPr>
    </w:p>
    <w:p w:rsidR="00211CE0" w:rsidRDefault="00211CE0" w:rsidP="00211CE0">
      <w:pPr>
        <w:keepNext/>
      </w:pPr>
      <w:r>
        <w:t>STATE ROADS, BRIDGES, AND HIGHWAYS IN THE STATE HIGHWAY SYSTEM AND FIFTY PERCENT OF THE REVENUE FROM THE SALE MUST BE USED FOR THE SUPPORT AND DEVELOPMENT OF NEW OR EXISTING K-12 EDUCATIONAL PROGRAMS FOR SCIENCE, TECHNOLOGY, ENGINEERING, AND MATH (STEM) INSTRUCTION, AND TO FURTHER THE PURPOSES OF THE SOUTH CAROLINA EDUCATION AND ECONOMIC DEVELOPMENT ACT OF 2005, AND TO REPEAL CHAPTER 31, TITLE 58, CODE OF LAWS OF SOUTH CAROLINA, 1976, RELATING TO THE PUBLIC SERVICE AUTHORITY UPON FINAL CONSUMMATION OF A COMPLETE PURCHASE AND SALE.</w:t>
      </w:r>
    </w:p>
    <w:p w:rsidR="00211CE0" w:rsidRDefault="00211CE0" w:rsidP="00211CE0">
      <w:bookmarkStart w:id="419" w:name="include_clip_end_455"/>
      <w:bookmarkEnd w:id="419"/>
      <w:r>
        <w:t>Referred to Committee on Ways and Means</w:t>
      </w:r>
    </w:p>
    <w:p w:rsidR="00211CE0" w:rsidRDefault="00211CE0" w:rsidP="00211CE0"/>
    <w:p w:rsidR="00211CE0" w:rsidRDefault="00211CE0" w:rsidP="00211CE0">
      <w:pPr>
        <w:keepNext/>
      </w:pPr>
      <w:bookmarkStart w:id="420" w:name="include_clip_start_457"/>
      <w:bookmarkEnd w:id="420"/>
      <w:r>
        <w:t>H. 4542 -- Reps. McKnight and Clyburn: A BILL TO AMEND THE CODE OF LAWS OF SOUTH CAROLINA, 1976, BY ADDING CHAPTER 65 TO TITLE 44 TO ENACT THE "EXPERIMENTAL HEALTH CARE TREATMENT LAW" SO AS TO AUTHORIZE ACCESS TO EXPERIMENTAL TREATMENTS FOR PATIENTS WITH AN ADVANCED ILLNESS, TO ESTABLISH CONDITIONS FOR USE OF EXPERIMENTAL TREATMENTS, TO PROHIBIT PROFESSIONAL DISCIPLINE AND OTHER SANCTIONS OF HEALTH CARE PROVIDERS SOLELY FOR RECOMMENDING OR PROVIDING AN EXPERIMENTAL TREATMENT, TO CLARIFY DUTIES OF A HEALTH INSURER WITH REGARD TO EXPERIMENTAL TREATMENTS AUTHORIZED BY THIS CHAPTER, TO PROHIBIT CERTAIN ACTIONS BY STATE OFFICIALS, EMPLOYEES, AND AGENTS, TO RESTRICT CERTAIN CAUSES OF ACTION ARISING FROM THE USE OF EXPERIMENTAL TREATMENTS, AND FOR OTHER PURPOSES.</w:t>
      </w:r>
    </w:p>
    <w:p w:rsidR="00211CE0" w:rsidRDefault="00211CE0" w:rsidP="00211CE0">
      <w:bookmarkStart w:id="421" w:name="include_clip_end_457"/>
      <w:bookmarkEnd w:id="421"/>
      <w:r>
        <w:t>Referred to Committee on Medical, Military, Public and Municipal Affairs</w:t>
      </w:r>
    </w:p>
    <w:p w:rsidR="00211CE0" w:rsidRDefault="00211CE0" w:rsidP="00211CE0"/>
    <w:p w:rsidR="00FF17D9" w:rsidRDefault="00211CE0" w:rsidP="00211CE0">
      <w:pPr>
        <w:keepNext/>
      </w:pPr>
      <w:bookmarkStart w:id="422" w:name="include_clip_start_459"/>
      <w:bookmarkEnd w:id="422"/>
      <w:r>
        <w:t xml:space="preserve">H. 4543 -- Reps. M. S. McLeod, Clyburn, Henegan and Robinson-Simpson: A BILL TO AMEND THE CODE OF LAWS OF SOUTH CAROLINA, 1976, BY ADDING SECTION 59-67-75 SO AS TO PROVIDE THAT BEFORE AUGUST 1, 2017, ALL SCHOOL BUSES MUST BE EQUIPPED WITH LAP-SHOULDER SEAT BELTS FOR </w:t>
      </w:r>
      <w:r>
        <w:lastRenderedPageBreak/>
        <w:t xml:space="preserve">ALL PERMANENT SEATING ACCOMMODATIONS, TO PROVIDE THIS REQUIREMENT IS IN ADDITION TO EXISTING SCHOOL BUS SAFETY REQUIREMENTS, TO PROVIDE THESE </w:t>
      </w:r>
    </w:p>
    <w:p w:rsidR="00FF17D9" w:rsidRDefault="00FF17D9">
      <w:pPr>
        <w:ind w:firstLine="0"/>
        <w:jc w:val="left"/>
      </w:pPr>
    </w:p>
    <w:p w:rsidR="00FF17D9" w:rsidRDefault="00FF17D9" w:rsidP="00211CE0">
      <w:pPr>
        <w:keepNext/>
      </w:pPr>
    </w:p>
    <w:p w:rsidR="00FF17D9" w:rsidRDefault="00FF17D9" w:rsidP="00211CE0">
      <w:pPr>
        <w:keepNext/>
      </w:pPr>
    </w:p>
    <w:p w:rsidR="00FF17D9" w:rsidRPr="00FF17D9" w:rsidRDefault="00FF17D9" w:rsidP="00FF17D9">
      <w:pPr>
        <w:jc w:val="right"/>
        <w:rPr>
          <w:b/>
        </w:rPr>
      </w:pPr>
      <w:r w:rsidRPr="00FF17D9">
        <w:rPr>
          <w:b/>
        </w:rPr>
        <w:t>Printed Page 101 . . . . . Tuesday, January 12, 2016</w:t>
      </w:r>
    </w:p>
    <w:p w:rsidR="00FF17D9" w:rsidRDefault="00FF17D9">
      <w:pPr>
        <w:ind w:firstLine="0"/>
        <w:jc w:val="left"/>
      </w:pPr>
    </w:p>
    <w:p w:rsidR="00211CE0" w:rsidRDefault="00211CE0" w:rsidP="00211CE0">
      <w:pPr>
        <w:keepNext/>
      </w:pPr>
      <w:r>
        <w:t>SEAT BELTS MUST BE PROPERLY FASTENED ABOUT PASSENGERS DURING VEHICLE OPERATION, TO PROVIDE SCHOOL BUS DRIVERS SHALL ENSURE THAT THESE SEAT BELTS ARE FASTENED ABOUT EACH PASSENGER, AND TO PROVIDE NO CLAIMS FOR DAMAGES MAY ARISE FROM THE FAILURE OF SCHOOL BUS DRIVERS TO ENSURE PASSENGERS WEAR THESE SEAT BELTS; TO AMEND SECTION 59-67-10, RELATING TO DEFINITIONS CONCERNING THE TRANSPORTATION OF STUDENTS AND SCHOOL BUSES, SO AS TO DEFINE THE TERM "LAP-SHOULDER SEAT BELT"; AND TO AMEND SECTION 59-67-40, RELATING TO THE APPLICABILITY OF CERTAIN REQUIREMENTS OF PUBLIC SCHOOL BUSES TO PRIVATE SCHOOL BUSES, SO AS INCLUDE LAP-SHOULDER SEAT BELT REQUIREMENTS.</w:t>
      </w:r>
    </w:p>
    <w:p w:rsidR="00211CE0" w:rsidRDefault="00211CE0" w:rsidP="00211CE0">
      <w:bookmarkStart w:id="423" w:name="include_clip_end_459"/>
      <w:bookmarkEnd w:id="423"/>
      <w:r>
        <w:t>Referred to Committee on Education and Public Works</w:t>
      </w:r>
    </w:p>
    <w:p w:rsidR="004C7FCB" w:rsidRDefault="004C7FCB" w:rsidP="00211CE0">
      <w:pPr>
        <w:keepNext/>
      </w:pPr>
      <w:bookmarkStart w:id="424" w:name="include_clip_start_461"/>
      <w:bookmarkEnd w:id="424"/>
    </w:p>
    <w:p w:rsidR="00211CE0" w:rsidRDefault="00211CE0" w:rsidP="00211CE0">
      <w:pPr>
        <w:keepNext/>
      </w:pPr>
      <w:r>
        <w:t>H. 4544 -- Rep. M. S. McLeod: A BILL TO AMEND THE CODE OF LAWS OF SOUTH CAROLINA, 1976, BY ADDING CHAPTER 88 TO TITLE 44 SO AS TO ESTABLISH REQUIREMENTS RELATED TO THE PRESCRIPTION OF DRUGS INTENDED TO TREAT SYMPTOMS OF ERECTILE DYSFUNCTION; AND TO AMEND SECTION 40-47-110,  RELATING TO PHYSICIAN MISCONDUCT, SO AS TO INCLUDE THE FAILURE TO COMPLY WITH REQUIREMENTS FOR THE PRESCRIPTION OF DRUGS TO TREAT SYMPTOMS OF ERECTILE DYSFUNCTION AS A GROUND FOR DISCIPLINARY ACTION.</w:t>
      </w:r>
    </w:p>
    <w:p w:rsidR="00211CE0" w:rsidRDefault="00211CE0" w:rsidP="00211CE0">
      <w:bookmarkStart w:id="425" w:name="include_clip_end_461"/>
      <w:bookmarkEnd w:id="425"/>
      <w:r>
        <w:t>Referred to Committee on Medical, Military, Public and Municipal Affairs</w:t>
      </w:r>
    </w:p>
    <w:p w:rsidR="00211CE0" w:rsidRDefault="00211CE0" w:rsidP="00211CE0"/>
    <w:p w:rsidR="00211CE0" w:rsidRDefault="00211CE0" w:rsidP="00211CE0">
      <w:pPr>
        <w:keepNext/>
      </w:pPr>
      <w:bookmarkStart w:id="426" w:name="include_clip_start_463"/>
      <w:bookmarkEnd w:id="426"/>
      <w:r>
        <w:t>H. 4545 -- Reps. Pope, McCoy, Simrill, Bales, Yow, Chumley, Burns, Clyburn and Hosey: A BILL TO AMEND SECTION 22-3-10, CODE OF LAWS OF SOUTH CAROLINA, 1976, RELATING TO THE CIVIL JURISDICTION OF THE MAGISTRATES COURT, SO AS TO INCREASE THE CIVIL JURISDICTION FROM SEVEN THOUSAND FIVE HUNDRED DOLLARS TO TWENTY-FIVE THOUSAND DOLLARS.</w:t>
      </w:r>
    </w:p>
    <w:p w:rsidR="00211CE0" w:rsidRDefault="00211CE0" w:rsidP="00211CE0">
      <w:bookmarkStart w:id="427" w:name="include_clip_end_463"/>
      <w:bookmarkEnd w:id="427"/>
      <w:r>
        <w:t>Referred to Committee on Judiciary</w:t>
      </w:r>
    </w:p>
    <w:p w:rsidR="00211CE0" w:rsidRDefault="00211CE0" w:rsidP="00211CE0"/>
    <w:p w:rsidR="00FF17D9" w:rsidRDefault="00211CE0" w:rsidP="00211CE0">
      <w:pPr>
        <w:keepNext/>
      </w:pPr>
      <w:bookmarkStart w:id="428" w:name="include_clip_start_465"/>
      <w:bookmarkEnd w:id="428"/>
      <w:r>
        <w:t xml:space="preserve">H. 4546 -- Reps. Putnam, Clyburn and Robinson-Simpson: A BILL TO AMEND SECTION 63-7-20, CODE OF LAWS OF SOUTH CAROLINA, 1976, RELATING TO DEFINITIONS USED IN THE </w:t>
      </w:r>
    </w:p>
    <w:p w:rsidR="00FF17D9" w:rsidRDefault="00FF17D9">
      <w:pPr>
        <w:ind w:firstLine="0"/>
        <w:jc w:val="left"/>
      </w:pPr>
    </w:p>
    <w:p w:rsidR="00FF17D9" w:rsidRDefault="00FF17D9">
      <w:pPr>
        <w:ind w:firstLine="0"/>
        <w:jc w:val="left"/>
      </w:pPr>
    </w:p>
    <w:p w:rsidR="00FF17D9" w:rsidRDefault="00FF17D9">
      <w:pPr>
        <w:ind w:firstLine="0"/>
        <w:jc w:val="left"/>
      </w:pPr>
    </w:p>
    <w:p w:rsidR="00FF17D9" w:rsidRDefault="00FF17D9" w:rsidP="00211CE0">
      <w:pPr>
        <w:keepNext/>
      </w:pPr>
    </w:p>
    <w:p w:rsidR="00FF17D9" w:rsidRPr="00FF17D9" w:rsidRDefault="00FF17D9" w:rsidP="00FF17D9">
      <w:pPr>
        <w:jc w:val="right"/>
        <w:rPr>
          <w:b/>
        </w:rPr>
      </w:pPr>
      <w:r w:rsidRPr="00FF17D9">
        <w:rPr>
          <w:b/>
        </w:rPr>
        <w:t>Printed Page 102 . . . . . Tuesday, January 12, 2016</w:t>
      </w:r>
    </w:p>
    <w:p w:rsidR="00FF17D9" w:rsidRDefault="00FF17D9">
      <w:pPr>
        <w:ind w:firstLine="0"/>
        <w:jc w:val="left"/>
      </w:pPr>
    </w:p>
    <w:p w:rsidR="00211CE0" w:rsidRDefault="00211CE0" w:rsidP="00211CE0">
      <w:pPr>
        <w:keepNext/>
      </w:pPr>
      <w:r>
        <w:t>CHILDREN'S CODE, SO AS TO ADD DEFINITIONS FOR "AGE-APPROPRIATE ACTIVITY", "CAREGIVER", AND "STANDARD OF CARE OF A REASONABLE AND PRUDENT PARENT"; TO AMEND SECTION 63-7-1700, AS AMENDED, RELATING TO PERMANENCY PLANNING, SO AS TO PROVIDE FOR COURT CONSIDERATION OF LOCAL FOSTER CARE REVIEW BOARD RECOMMENDATIONS, TO REQUIRE THE COURT TO TAKE INTO CONSIDERATION RECOMMENDATIONS OF THE DEPARTMENT OF SOCIAL SERVICES, THE LOCAL FOSTER CARE REVIEW BOARD, AND THE GUARDIAN AD LITEM BEFORE APPROVING A PLACEMENT PLAN, AND TO REQUIRE THE COURT TO REVIEW THE DEPARTMENT'S EFFORTS TO ENSURE A FOSTER CHILD HAS THE OPPORTUNITY TO ENGAGE IN AGE-APPROPRIATE ACTIVITIES; TO AMEND SECTION 63-7-2310, RELATING TO THE FOSTER CARE SYSTEM, SO AS TO REQUIRE THE DEPARTMENT TO MAKE EFFORTS TO NORMALIZE THE LIVES OF CHILDREN IN FOSTER CARE BY ENABLING PARTICIPATION IN AGE-APPROPRIATE ACTIVITIES; TO AMEND SECTION 63-11-720, RELATING TO FUNCTIONS AND POWERS OF LOCAL FOSTER CARE REVIEW BOARDS, SO AS TO CHANGE THE FREQUENCY WITH WHICH THESE BOARDS MUST REVIEW CASES OF CHILDREN IN FOSTER CARE AND CERTAIN REPORTING REQUIREMENTS; TO AMEND SECTION 63-11-750, RELATING THE FOSTER CARE REVIEW BOARD'S RIGHT TO PARTICIPATE IN CHILD ABUSE AND NEGLECT JUDICIAL PROCEEDINGS, SO AS TO ALLOW THE BOARD TO INTRODUCE, EXAMINE, AND CROSS EXAMINE WITNESSES; AND FOR OTHER PURPOSES.</w:t>
      </w:r>
    </w:p>
    <w:p w:rsidR="00211CE0" w:rsidRDefault="00211CE0" w:rsidP="00211CE0">
      <w:bookmarkStart w:id="429" w:name="include_clip_end_465"/>
      <w:bookmarkEnd w:id="429"/>
      <w:r>
        <w:t>Referred to Committee on Judiciary</w:t>
      </w:r>
    </w:p>
    <w:p w:rsidR="00211CE0" w:rsidRDefault="00211CE0" w:rsidP="00211CE0"/>
    <w:p w:rsidR="00211CE0" w:rsidRDefault="00211CE0" w:rsidP="00211CE0">
      <w:pPr>
        <w:keepNext/>
      </w:pPr>
      <w:bookmarkStart w:id="430" w:name="include_clip_start_467"/>
      <w:bookmarkEnd w:id="430"/>
      <w:r>
        <w:t xml:space="preserve">H. 4547 -- Reps. Rutherford and Hosey: A BILL TO AMEND SECTION 63-19-20, CODE OF LAWS OF SOUTH CAROLINA, 1976, RELATING TO THE DEFINITION OF "CHILD" AND "JUVENILE" IN THE JUVENILE JUSTICE CODE, SO AS TO CHANGE THE AGE TO A PERSON UNDER TWENTY-ONE YEARS OF AGE, WITH EXCEPTIONS; TO AMEND SECTIONS 63-19-1030, 63-19-1210, 63-19-1410, 63-19-1420, 63-19-1440, AS AMENDED, 63-19-1650, AND 63-19-2050, AS AMENDED, ALL </w:t>
      </w:r>
      <w:r>
        <w:lastRenderedPageBreak/>
        <w:t>RELATING TO JUVENILE JUSTICE, SO AS TO MAKE CONFORMING CHANGES.</w:t>
      </w:r>
    </w:p>
    <w:p w:rsidR="00211CE0" w:rsidRDefault="00211CE0" w:rsidP="00211CE0">
      <w:bookmarkStart w:id="431" w:name="include_clip_end_467"/>
      <w:bookmarkEnd w:id="431"/>
      <w:r>
        <w:t>Referred to Committee on Judiciary</w:t>
      </w:r>
    </w:p>
    <w:p w:rsidR="00FF17D9" w:rsidRDefault="00FF17D9">
      <w:pPr>
        <w:ind w:firstLine="0"/>
        <w:jc w:val="left"/>
      </w:pPr>
      <w:bookmarkStart w:id="432" w:name="include_clip_start_469"/>
      <w:bookmarkEnd w:id="432"/>
    </w:p>
    <w:p w:rsidR="00FF17D9" w:rsidRDefault="00FF17D9" w:rsidP="00211CE0">
      <w:pPr>
        <w:keepNext/>
      </w:pPr>
    </w:p>
    <w:p w:rsidR="00FF17D9" w:rsidRDefault="00FF17D9" w:rsidP="00211CE0">
      <w:pPr>
        <w:keepNext/>
      </w:pPr>
    </w:p>
    <w:p w:rsidR="00FF17D9" w:rsidRPr="00FF17D9" w:rsidRDefault="00FF17D9" w:rsidP="00FF17D9">
      <w:pPr>
        <w:jc w:val="right"/>
        <w:rPr>
          <w:b/>
        </w:rPr>
      </w:pPr>
      <w:r w:rsidRPr="00FF17D9">
        <w:rPr>
          <w:b/>
        </w:rPr>
        <w:t>Printed Page 103 . . . . . Tuesday, January 12, 2016</w:t>
      </w:r>
    </w:p>
    <w:p w:rsidR="00FF17D9" w:rsidRDefault="00FF17D9">
      <w:pPr>
        <w:ind w:firstLine="0"/>
        <w:jc w:val="left"/>
      </w:pPr>
    </w:p>
    <w:p w:rsidR="00211CE0" w:rsidRDefault="00211CE0" w:rsidP="00211CE0">
      <w:pPr>
        <w:keepNext/>
      </w:pPr>
      <w:r>
        <w:t>H. 4548 -- Reps. Sandifer, Forrester, Toole, Bales, Chumley, Burns, Hardee, Allison, Tallon and Henderson: A BILL TO AMEND SECTION 37-2-307, CODE OF LAWS OF SOUTH CAROLINA, 1976, RELATING TO CLOSING FEES ASSESSED ON MOTOR VEHICLES SALES CONTRACTS, SO AS TO PROVIDE A MOTOR VEHICLE DEALER WHO MEETS CERTAIN STATUTORY REQUIREMENTS MAY CHARGE A CLOSING FEE, TO ESTABLISH DEFENSES FOR A MOTOR VEHICLE DEALER, AND TO AUTHORIZE THE DEPARTMENT OF CONSUMER AFFAIRS TO ADMINISTER AND ENFORCE MOTOR VEHICLE DEALER CLOSING FEES.</w:t>
      </w:r>
    </w:p>
    <w:p w:rsidR="00211CE0" w:rsidRDefault="00211CE0" w:rsidP="00211CE0">
      <w:bookmarkStart w:id="433" w:name="include_clip_end_469"/>
      <w:bookmarkEnd w:id="433"/>
      <w:r>
        <w:t>Referred to Committee on Labor, Commerce and Industry</w:t>
      </w:r>
    </w:p>
    <w:p w:rsidR="00211CE0" w:rsidRDefault="00211CE0" w:rsidP="00211CE0"/>
    <w:p w:rsidR="00211CE0" w:rsidRDefault="00211CE0" w:rsidP="00211CE0">
      <w:pPr>
        <w:keepNext/>
      </w:pPr>
      <w:bookmarkStart w:id="434" w:name="include_clip_start_471"/>
      <w:bookmarkEnd w:id="434"/>
      <w:r>
        <w:t>H. 4549 -- Reps. Toole, Chumley and Burns: A BILL TO AMEND THE CODE OF LAWS OF SOUTH CAROLINA, 1976, BY ADDING SECTION 38-75-70 SO AS TO PROHIBIT AN INSURER FROM REQUIRING A HOMEOWNER TO PURCHASE COVERAGE FOR AN AMOUNT EXCEEDING THE VALUE OF ALL LIENS AGAINST THE INSURED PROPERTY UNLESS THE HOMEOWNER AFFIRMATIVELY CONSENTS TO WAIVE RIGHTS GRANTED BY THIS SECTION.</w:t>
      </w:r>
    </w:p>
    <w:p w:rsidR="00211CE0" w:rsidRDefault="00211CE0" w:rsidP="00211CE0">
      <w:bookmarkStart w:id="435" w:name="include_clip_end_471"/>
      <w:bookmarkEnd w:id="435"/>
      <w:r>
        <w:t>Referred to Committee on Labor, Commerce and Industry</w:t>
      </w:r>
    </w:p>
    <w:p w:rsidR="00211CE0" w:rsidRDefault="00211CE0" w:rsidP="00211CE0"/>
    <w:p w:rsidR="00FF17D9" w:rsidRDefault="00211CE0" w:rsidP="00211CE0">
      <w:pPr>
        <w:keepNext/>
      </w:pPr>
      <w:bookmarkStart w:id="436" w:name="include_clip_start_473"/>
      <w:bookmarkEnd w:id="436"/>
      <w:r>
        <w:t xml:space="preserve">H. 4550 -- Reps. Brannon and Bales: A BILL TO AMEND THE CODE OF LAWS OF SOUTH CAROLINA, 1976, BY ADDING ARTICLE 20 TO CHAPTER 53, TITLE 44 SO AS TO ALLOW THE MEDICAL USE OF LOW-THC CANNABIDIOL BY CERTAIN INDIVIDUALS WITH CERTAIN MEDICAL CONDITIONS, TO GRANT PHYSICIANS THE AUTHORITY TO ORDER LOW-THC CANNABIDIOL FOR MEDICAL USE BY A PATIENT UNDER CERTAIN CIRCUMSTANCES, TO REQUIRE CREATION OF A COMPASSIONATE USE REGISTRY TO FACILITATE THE PURPOSES OF THE ARTICLE, TO REQUIRE ESTABLISHMENT OF DISPENSING ORGANIZATIONS TO DISPENSE LOW-THC CANNABIDIOL FOR MEDICAL USE, TO PROTECT QUALIFYING PATIENTS, DESIGNATED CAREGIVERS, AND PHYSICIANS FROM ARREST, PROSECUTION, AND CERTAIN PENALTIES </w:t>
      </w:r>
      <w:r>
        <w:lastRenderedPageBreak/>
        <w:t xml:space="preserve">FOR CONDUCT PERMITTED BY THE PROVISIONS OF THE ARTICLE, TO ESTABLISH CRIMINAL PENALTIES, AND FOR OTHER PURPOSES; TO AMEND SECTION 44-53-110, AS AMENDED, RELATING TO DEFINITIONS OF TERMS, SO AS TO </w:t>
      </w:r>
    </w:p>
    <w:p w:rsidR="00FF17D9" w:rsidRDefault="00FF17D9">
      <w:pPr>
        <w:ind w:firstLine="0"/>
        <w:jc w:val="left"/>
      </w:pPr>
    </w:p>
    <w:p w:rsidR="00FF17D9" w:rsidRDefault="00FF17D9">
      <w:pPr>
        <w:ind w:firstLine="0"/>
        <w:jc w:val="left"/>
      </w:pPr>
    </w:p>
    <w:p w:rsidR="00FF17D9" w:rsidRDefault="00FF17D9">
      <w:pPr>
        <w:ind w:firstLine="0"/>
        <w:jc w:val="left"/>
      </w:pPr>
    </w:p>
    <w:p w:rsidR="00FF17D9" w:rsidRDefault="00FF17D9" w:rsidP="00211CE0">
      <w:pPr>
        <w:keepNext/>
      </w:pPr>
    </w:p>
    <w:p w:rsidR="00FF17D9" w:rsidRPr="00FF17D9" w:rsidRDefault="00FF17D9" w:rsidP="00FF17D9">
      <w:pPr>
        <w:jc w:val="right"/>
        <w:rPr>
          <w:b/>
        </w:rPr>
      </w:pPr>
      <w:r w:rsidRPr="00FF17D9">
        <w:rPr>
          <w:b/>
        </w:rPr>
        <w:t>Printed Page 104 . . . . . Tuesday, January 12, 2016</w:t>
      </w:r>
    </w:p>
    <w:p w:rsidR="00FF17D9" w:rsidRDefault="00FF17D9">
      <w:pPr>
        <w:ind w:firstLine="0"/>
        <w:jc w:val="left"/>
      </w:pPr>
    </w:p>
    <w:p w:rsidR="00211CE0" w:rsidRDefault="00211CE0" w:rsidP="00211CE0">
      <w:pPr>
        <w:keepNext/>
      </w:pPr>
      <w:r>
        <w:t>CHANGE THE DEFINITION OF MARIJUANA; AND FOR OTHER PURPOSES.</w:t>
      </w:r>
    </w:p>
    <w:p w:rsidR="00211CE0" w:rsidRDefault="00211CE0" w:rsidP="00211CE0">
      <w:bookmarkStart w:id="437" w:name="include_clip_end_473"/>
      <w:bookmarkEnd w:id="437"/>
      <w:r>
        <w:t>Referred to Committee on Judiciary</w:t>
      </w:r>
    </w:p>
    <w:p w:rsidR="00211CE0" w:rsidRDefault="00211CE0" w:rsidP="00211CE0"/>
    <w:p w:rsidR="00211CE0" w:rsidRDefault="00211CE0" w:rsidP="00211CE0">
      <w:pPr>
        <w:keepNext/>
      </w:pPr>
      <w:bookmarkStart w:id="438" w:name="include_clip_start_475"/>
      <w:bookmarkEnd w:id="438"/>
      <w:r>
        <w:t>H. 4551 -- Rep. Brannon: A BILL TO AMEND THE CODE OF LAWS OF SOUTH CAROLINA, 1976, BY ADDING ARTICLE 11 TO CHAPTER 31, TITLE 23 SO AS TO REQUIRE THAT NO GUN TRANSFER PRECEDED BY A CRIMINAL BACKGROUND CHECK MAY PROCEED, UNLESS THE CRIMINAL BACKGROUND CHECK HAS CONCLUDED THAT THE SALE MAY PROCEED, UNTIL AT LEAST TWENTY-EIGHT DAYS HAVE PASSED FROM THE INITIATION OF THE BACKGROUND CHECK, AND TO PROVIDE FOR CRIMINAL PENALTIES FOR VIOLATIONS OF THIS ARTICLE.</w:t>
      </w:r>
    </w:p>
    <w:p w:rsidR="00211CE0" w:rsidRDefault="00211CE0" w:rsidP="00211CE0">
      <w:bookmarkStart w:id="439" w:name="include_clip_end_475"/>
      <w:bookmarkEnd w:id="439"/>
      <w:r>
        <w:t>Referred to Committee on Judiciary</w:t>
      </w:r>
    </w:p>
    <w:p w:rsidR="004C7FCB" w:rsidRDefault="004C7FCB" w:rsidP="00211CE0">
      <w:pPr>
        <w:keepNext/>
      </w:pPr>
      <w:bookmarkStart w:id="440" w:name="include_clip_start_477"/>
      <w:bookmarkEnd w:id="440"/>
    </w:p>
    <w:p w:rsidR="00211CE0" w:rsidRDefault="00211CE0" w:rsidP="00211CE0">
      <w:pPr>
        <w:keepNext/>
      </w:pPr>
      <w:r>
        <w:t>H. 4552 -- Rep. Brannon: A BILL TO AMEND THE CODE OF LAWS OF SOUTH CAROLINA, 1976, BY ADDING ARTICLE 9 TO CHAPTER 23, TITLE 16 SO AS TO REQUIRE THAT NO GUN TRANSFER PRECEDED BY A CRIMINAL BACKGROUND CHECK MAY PROCEED, UNLESS THE CRIMINAL BACKGROUND CHECK HAS CONCLUDED THAT THE SALE MAY PROCEED, UNTIL AT LEAST TWENTY-EIGHT DAYS HAVE PASSED FROM THE INITIATION OF THE BACKGROUND CHECK, AND TO PROVIDE FOR CRIMINAL PENALTIES FOR VIOLATIONS OF THIS ARTICLE.</w:t>
      </w:r>
    </w:p>
    <w:p w:rsidR="00211CE0" w:rsidRDefault="00211CE0" w:rsidP="00211CE0">
      <w:bookmarkStart w:id="441" w:name="include_clip_end_477"/>
      <w:bookmarkEnd w:id="441"/>
      <w:r>
        <w:t>Referred to Committee on Judiciary</w:t>
      </w:r>
    </w:p>
    <w:p w:rsidR="00211CE0" w:rsidRDefault="00211CE0" w:rsidP="00211CE0"/>
    <w:p w:rsidR="00211CE0" w:rsidRDefault="00211CE0" w:rsidP="00211CE0">
      <w:pPr>
        <w:keepNext/>
      </w:pPr>
      <w:bookmarkStart w:id="442" w:name="include_clip_start_479"/>
      <w:bookmarkEnd w:id="442"/>
      <w:r>
        <w:t>H. 4553 -- Reps. Chumley, Burns, Thayer, Tallon, Yow and Hosey: A BILL TO AMEND THE CODE OF LAWS OF SOUTH CAROLINA, 1976, BY ADDING ARTICLE 17 TO CHAPTER 13, TITLE 24 SO AS TO ESTABLISH A STATE WORK PROGRAM WITHIN THE DEPARTMENT OF CORRECTIONS.</w:t>
      </w:r>
    </w:p>
    <w:p w:rsidR="00211CE0" w:rsidRDefault="00211CE0" w:rsidP="00211CE0">
      <w:bookmarkStart w:id="443" w:name="include_clip_end_479"/>
      <w:bookmarkEnd w:id="443"/>
      <w:r>
        <w:t>Referred to Committee on Judiciary</w:t>
      </w:r>
    </w:p>
    <w:p w:rsidR="00211CE0" w:rsidRDefault="00211CE0" w:rsidP="00211CE0"/>
    <w:p w:rsidR="00FF17D9" w:rsidRDefault="00211CE0" w:rsidP="00211CE0">
      <w:pPr>
        <w:keepNext/>
      </w:pPr>
      <w:bookmarkStart w:id="444" w:name="include_clip_start_481"/>
      <w:bookmarkEnd w:id="444"/>
      <w:r>
        <w:t>H. 4554 -- Rep. Clemmons: A BILL TO AMEND THE CODE OF LAWS OF SOUTH CAROLINA, 1976, BY ADDING CHAPTER 11 TO TITLE 35 SO AS TO ENACT THE "SOUTH CAROLINA ANTI-</w:t>
      </w:r>
      <w:r>
        <w:lastRenderedPageBreak/>
        <w:t xml:space="preserve">MONEY LAUNDERING ACT" TO PROVIDE REGULATION AND OVERSIGHT OF THE MONEY TRANSMISSION SERVICES BUSINESS MOST COMMONLY USED BY ORGANIZED </w:t>
      </w:r>
    </w:p>
    <w:p w:rsidR="00FF17D9" w:rsidRDefault="00FF17D9">
      <w:pPr>
        <w:ind w:firstLine="0"/>
        <w:jc w:val="left"/>
      </w:pPr>
    </w:p>
    <w:p w:rsidR="00FF17D9" w:rsidRDefault="00FF17D9" w:rsidP="00211CE0">
      <w:pPr>
        <w:keepNext/>
      </w:pPr>
    </w:p>
    <w:p w:rsidR="00FF17D9" w:rsidRDefault="00FF17D9" w:rsidP="00211CE0">
      <w:pPr>
        <w:keepNext/>
      </w:pPr>
    </w:p>
    <w:p w:rsidR="00FF17D9" w:rsidRPr="00FF17D9" w:rsidRDefault="00FF17D9" w:rsidP="00FF17D9">
      <w:pPr>
        <w:jc w:val="right"/>
        <w:rPr>
          <w:b/>
        </w:rPr>
      </w:pPr>
      <w:r w:rsidRPr="00FF17D9">
        <w:rPr>
          <w:b/>
        </w:rPr>
        <w:t>Printed Page 105 . . . . . Tuesday, January 12, 2016</w:t>
      </w:r>
    </w:p>
    <w:p w:rsidR="00FF17D9" w:rsidRDefault="00FF17D9">
      <w:pPr>
        <w:ind w:firstLine="0"/>
        <w:jc w:val="left"/>
      </w:pPr>
    </w:p>
    <w:p w:rsidR="00211CE0" w:rsidRDefault="00211CE0" w:rsidP="00211CE0">
      <w:pPr>
        <w:keepNext/>
      </w:pPr>
      <w:r>
        <w:t>CRIMINAL ENTERPRISE TO LAUNDER THE MONETARY PROCEEDS OF ILLEGAL ACTIVITIES, AND TO PROVIDE DEFINITIONS, EXCLUSIONS, PROCEDURES, AND PENALTIES.</w:t>
      </w:r>
    </w:p>
    <w:p w:rsidR="00211CE0" w:rsidRDefault="00211CE0" w:rsidP="00211CE0">
      <w:bookmarkStart w:id="445" w:name="include_clip_end_481"/>
      <w:bookmarkEnd w:id="445"/>
      <w:r>
        <w:t>Referred to Committee on Judiciary</w:t>
      </w:r>
    </w:p>
    <w:p w:rsidR="00211CE0" w:rsidRDefault="00211CE0" w:rsidP="00211CE0"/>
    <w:p w:rsidR="00211CE0" w:rsidRDefault="00211CE0" w:rsidP="00211CE0">
      <w:pPr>
        <w:keepNext/>
      </w:pPr>
      <w:bookmarkStart w:id="446" w:name="include_clip_start_483"/>
      <w:bookmarkEnd w:id="446"/>
      <w:r>
        <w:t>H. 4555 -- Reps. Cobb-Hunter, Hosey and Robinson-Simpson: A BILL TO AMEND THE CODE OF LAWS OF SOUTH CAROLINA, 1976, SO AS TO ENACT THE "FREEDOM OF EMPLOYMENT CONTRACT ACT" BY REPEALING CHAPTER 7, TITLE 41 RELATING TO THE RIGHT TO WORK.</w:t>
      </w:r>
    </w:p>
    <w:p w:rsidR="00211CE0" w:rsidRDefault="00211CE0" w:rsidP="00211CE0">
      <w:bookmarkStart w:id="447" w:name="include_clip_end_483"/>
      <w:bookmarkEnd w:id="447"/>
      <w:r>
        <w:t>Referred to Committee on Labor, Commerce and Industry</w:t>
      </w:r>
    </w:p>
    <w:p w:rsidR="00211CE0" w:rsidRDefault="00211CE0" w:rsidP="00211CE0"/>
    <w:p w:rsidR="00211CE0" w:rsidRDefault="00211CE0" w:rsidP="00211CE0">
      <w:pPr>
        <w:keepNext/>
      </w:pPr>
      <w:bookmarkStart w:id="448" w:name="include_clip_start_485"/>
      <w:bookmarkEnd w:id="448"/>
      <w:r>
        <w:t>H. 4556 -- Reps. Duckworth and Clyburn: A BILL TO AMEND SECTION 12-37-220, AS AMENDED, CODE OF LAWS OF SOUTH CAROLINA, 1976, RELATING TO PROPERTY TAX EXEMPTIONS, SO AS TO ADD "EMERGENCY MEDICAL TECHNICIAN" TO THE DEFINITION "ELIGIBLE OWNER" FOR PURPOSES OF A PROPERTY TAX EXEMPTION FOR CERTAIN INDIVIDUALS WHO PERMANENTLY AND TOTALLY ARE DISABLED.</w:t>
      </w:r>
    </w:p>
    <w:p w:rsidR="00211CE0" w:rsidRDefault="00211CE0" w:rsidP="00211CE0">
      <w:bookmarkStart w:id="449" w:name="include_clip_end_485"/>
      <w:bookmarkEnd w:id="449"/>
      <w:r>
        <w:t>Referred to Committee on Ways and Means</w:t>
      </w:r>
    </w:p>
    <w:p w:rsidR="00211CE0" w:rsidRDefault="00211CE0" w:rsidP="00211CE0"/>
    <w:p w:rsidR="00211CE0" w:rsidRDefault="00211CE0" w:rsidP="00211CE0">
      <w:pPr>
        <w:keepNext/>
      </w:pPr>
      <w:bookmarkStart w:id="450" w:name="include_clip_start_487"/>
      <w:bookmarkEnd w:id="450"/>
      <w:r>
        <w:t>H. 4557 -- Rep. Duckworth: A BILL TO AMEND SECTION 1-3-470, CODE OF LAWS OF SOUTH CAROLINA, 1976, RELATING TO LOWERING FLAGS UPON DEATH IN LINE OF DUTY OF FIREFIGHTERS OR LAW ENFORCEMENT OFFICERS, SO AS TO INCLUDE EMS WORKERS.</w:t>
      </w:r>
    </w:p>
    <w:p w:rsidR="00211CE0" w:rsidRDefault="00211CE0" w:rsidP="00211CE0">
      <w:bookmarkStart w:id="451" w:name="include_clip_end_487"/>
      <w:bookmarkEnd w:id="451"/>
      <w:r>
        <w:t>Referred to Committee on Judiciary</w:t>
      </w:r>
    </w:p>
    <w:p w:rsidR="00211CE0" w:rsidRDefault="00211CE0" w:rsidP="00211CE0"/>
    <w:p w:rsidR="00211CE0" w:rsidRDefault="00211CE0" w:rsidP="00211CE0">
      <w:pPr>
        <w:keepNext/>
      </w:pPr>
      <w:bookmarkStart w:id="452" w:name="include_clip_start_489"/>
      <w:bookmarkEnd w:id="452"/>
      <w:r>
        <w:t>H. 4558 -- Reps. Gilliard and Clyburn: A BILL TO AMEND THE CODE OF LAWS OF SOUTH CAROLINA, 1976, BY ADDING SECTION 12-6-3760 SO AS TO PROVIDE FOR AN INCOME TAX CREDIT TO A DEVELOPER OF REAL ESTATE WHO ASSISTS IN RELOCATING CERTAIN DISPLACED INDIVIDUALS.</w:t>
      </w:r>
    </w:p>
    <w:p w:rsidR="00211CE0" w:rsidRDefault="00211CE0" w:rsidP="00211CE0">
      <w:bookmarkStart w:id="453" w:name="include_clip_end_489"/>
      <w:bookmarkEnd w:id="453"/>
      <w:r>
        <w:t>Referred to Committee on Ways and Means</w:t>
      </w:r>
    </w:p>
    <w:p w:rsidR="00211CE0" w:rsidRDefault="00211CE0" w:rsidP="00211CE0"/>
    <w:p w:rsidR="00FF17D9" w:rsidRDefault="00211CE0" w:rsidP="00211CE0">
      <w:pPr>
        <w:keepNext/>
      </w:pPr>
      <w:bookmarkStart w:id="454" w:name="include_clip_start_491"/>
      <w:bookmarkEnd w:id="454"/>
      <w:r>
        <w:lastRenderedPageBreak/>
        <w:t xml:space="preserve">H. 4559 -- Reps. Gilliard, Clyburn and Hosey: A JOINT RESOLUTION TO CREATE THE "POLL WORKERS COMPENSATION STUDY COMMITTEE" TO REVIEW COMPENSATION AND BENEFITS AVAILABLE TO POLL WORKERS AND TO MAKE RECOMMENDED CHANGES TO THE </w:t>
      </w:r>
    </w:p>
    <w:p w:rsidR="00FF17D9" w:rsidRDefault="00FF17D9">
      <w:pPr>
        <w:ind w:firstLine="0"/>
        <w:jc w:val="left"/>
      </w:pPr>
    </w:p>
    <w:p w:rsidR="00FF17D9" w:rsidRDefault="00FF17D9">
      <w:pPr>
        <w:ind w:firstLine="0"/>
        <w:jc w:val="left"/>
      </w:pPr>
    </w:p>
    <w:p w:rsidR="00FF17D9" w:rsidRDefault="00FF17D9">
      <w:pPr>
        <w:ind w:firstLine="0"/>
        <w:jc w:val="left"/>
      </w:pPr>
    </w:p>
    <w:p w:rsidR="00FF17D9" w:rsidRDefault="00FF17D9" w:rsidP="00211CE0">
      <w:pPr>
        <w:keepNext/>
      </w:pPr>
    </w:p>
    <w:p w:rsidR="00FF17D9" w:rsidRPr="00FF17D9" w:rsidRDefault="00FF17D9" w:rsidP="00FF17D9">
      <w:pPr>
        <w:jc w:val="right"/>
        <w:rPr>
          <w:b/>
        </w:rPr>
      </w:pPr>
      <w:r w:rsidRPr="00FF17D9">
        <w:rPr>
          <w:b/>
        </w:rPr>
        <w:t>Printed Page 106 . . . . . Tuesday, January 12, 2016</w:t>
      </w:r>
    </w:p>
    <w:p w:rsidR="00FF17D9" w:rsidRDefault="00FF17D9">
      <w:pPr>
        <w:ind w:firstLine="0"/>
        <w:jc w:val="left"/>
      </w:pPr>
    </w:p>
    <w:p w:rsidR="00211CE0" w:rsidRDefault="00211CE0" w:rsidP="00211CE0">
      <w:pPr>
        <w:keepNext/>
      </w:pPr>
      <w:r>
        <w:t>GENERAL ASSEMBLY REGARDING PROPOSED CHANGES TO THE LAWS REGARDING APPLICABLE POLICES.</w:t>
      </w:r>
    </w:p>
    <w:p w:rsidR="00211CE0" w:rsidRDefault="00211CE0" w:rsidP="00211CE0">
      <w:bookmarkStart w:id="455" w:name="include_clip_end_491"/>
      <w:bookmarkEnd w:id="455"/>
      <w:r>
        <w:t>Referred to Committee on Judiciary</w:t>
      </w:r>
    </w:p>
    <w:p w:rsidR="00211CE0" w:rsidRDefault="00211CE0" w:rsidP="00211CE0"/>
    <w:p w:rsidR="00211CE0" w:rsidRDefault="00211CE0" w:rsidP="00211CE0">
      <w:pPr>
        <w:keepNext/>
      </w:pPr>
      <w:bookmarkStart w:id="456" w:name="include_clip_start_493"/>
      <w:bookmarkEnd w:id="456"/>
      <w:r>
        <w:t>H. 4560 -- Reps. Gilliard and Clyburn: A BILL TO AMEND SECTION 7-13-110, AS AMENDED, CODE OF LAWS OF SOUTH CAROLINA, 1976, RELATING TO THE REQUIREMENT THAT POLL MANAGERS MUST BE RESIDENTS AND REGISTERED ELECTORS OF COUNTIES, SO AS TO PROVIDE THAT AN INDIVIDUAL WHO SERVES AS A POLL MANAGER, ASSISTANT POLL MANAGER, OR POLL WORKER MUST BE COMPENSATED IN AN AMOUNT NOT LESS THAN FIFTEEN DOLLARS AN HOUR WHILE ATTENDING COMPULSORY ELECTIONS TRAINING REQUIRED BY STATE LAW AND WHILE WORKING THE DAY PRESCRIBED BY LAW TO CONDUCT GENERAL ELECTIONS.</w:t>
      </w:r>
    </w:p>
    <w:p w:rsidR="00211CE0" w:rsidRDefault="00211CE0" w:rsidP="00211CE0">
      <w:bookmarkStart w:id="457" w:name="include_clip_end_493"/>
      <w:bookmarkEnd w:id="457"/>
      <w:r>
        <w:t>Referred to Committee on Judiciary</w:t>
      </w:r>
    </w:p>
    <w:p w:rsidR="00211CE0" w:rsidRDefault="00211CE0" w:rsidP="00211CE0"/>
    <w:p w:rsidR="00211CE0" w:rsidRDefault="00211CE0" w:rsidP="00211CE0">
      <w:pPr>
        <w:keepNext/>
      </w:pPr>
      <w:bookmarkStart w:id="458" w:name="include_clip_start_495"/>
      <w:bookmarkEnd w:id="458"/>
      <w:r>
        <w:t>H. 4561 -- Rep. Gilliard: A BILL TO AMEND SECTION 16-23-50, CODE OF LAWS OF SOUTH CAROLINA, 1976, RELATING TO THE PENALTIES IMPOSED FOR THE UNLAWFUL CARRYING OF A HANDGUN AND THE UNLAWFUL SALE OR DELIVERY OF A HANDGUN, SO AS TO CREATE GRADUATED PENALTIES FOR SUBSEQUENT OFFENSES.</w:t>
      </w:r>
    </w:p>
    <w:p w:rsidR="00211CE0" w:rsidRDefault="00211CE0" w:rsidP="00211CE0">
      <w:bookmarkStart w:id="459" w:name="include_clip_end_495"/>
      <w:bookmarkEnd w:id="459"/>
      <w:r>
        <w:t>Referred to Committee on Judiciary</w:t>
      </w:r>
    </w:p>
    <w:p w:rsidR="00211CE0" w:rsidRDefault="00211CE0" w:rsidP="00211CE0"/>
    <w:p w:rsidR="00211CE0" w:rsidRDefault="00211CE0" w:rsidP="00211CE0">
      <w:pPr>
        <w:keepNext/>
      </w:pPr>
      <w:bookmarkStart w:id="460" w:name="include_clip_start_497"/>
      <w:bookmarkEnd w:id="460"/>
      <w:r>
        <w:t xml:space="preserve">H. 4562 -- Reps. Hicks, Chumley, Burns, Clyburn and Henegan: A BILL TO AMEND THE CODE OF LAWS OF SOUTH CAROLINA, 1976, BY ADDING SECTION 53-3-75 SO AS TO PROVIDE THAT THE MONTH OF APRIL OF EACH YEAR IS DECLARED "MOVE OVER AWARENESS MONTH" IN SOUTH CAROLINA AND REQUIRE THE DEPARTMENT OF TRANSPORTATION AND THE DEPARTMENT OF PUBLIC SAFETY TO CONDUCT PROGRAMS DURING THIS MONTH THAT EMPHASIZE THE IMPORTANCE OF MOTOR VEHICLE DRIVERS MOVING OVER INTO AN ADJACENT LANE WHENEVER POSSIBLE WHEN APPROACHING OR PASSING THROUGH A HIGHWAY WORK </w:t>
      </w:r>
      <w:r>
        <w:lastRenderedPageBreak/>
        <w:t>ZONE, AN EMERGENCY SCENE, OR ANY OTHER HIGHWAY TRAFFIC INCIDENT.</w:t>
      </w:r>
    </w:p>
    <w:p w:rsidR="00FF17D9" w:rsidRDefault="00211CE0" w:rsidP="00211CE0">
      <w:bookmarkStart w:id="461" w:name="include_clip_end_497"/>
      <w:bookmarkEnd w:id="461"/>
      <w:r>
        <w:t>Referred to Committee on Education and Public Works</w:t>
      </w:r>
    </w:p>
    <w:p w:rsidR="00FF17D9" w:rsidRDefault="00FF17D9" w:rsidP="00211CE0"/>
    <w:p w:rsidR="00FF17D9" w:rsidRDefault="00FF17D9">
      <w:pPr>
        <w:ind w:firstLine="0"/>
        <w:jc w:val="left"/>
      </w:pPr>
    </w:p>
    <w:p w:rsidR="00FF17D9" w:rsidRDefault="00FF17D9" w:rsidP="00211CE0">
      <w:pPr>
        <w:keepNext/>
      </w:pPr>
    </w:p>
    <w:p w:rsidR="00FF17D9" w:rsidRDefault="00FF17D9" w:rsidP="00211CE0">
      <w:pPr>
        <w:keepNext/>
      </w:pPr>
    </w:p>
    <w:p w:rsidR="00FF17D9" w:rsidRPr="00FF17D9" w:rsidRDefault="00FF17D9" w:rsidP="00FF17D9">
      <w:pPr>
        <w:jc w:val="right"/>
        <w:rPr>
          <w:b/>
        </w:rPr>
      </w:pPr>
      <w:r w:rsidRPr="00FF17D9">
        <w:rPr>
          <w:b/>
        </w:rPr>
        <w:t>Printed Page 107 . . . . . Tuesday, January 12, 2016</w:t>
      </w:r>
    </w:p>
    <w:p w:rsidR="00FF17D9" w:rsidRDefault="00FF17D9">
      <w:pPr>
        <w:ind w:firstLine="0"/>
        <w:jc w:val="left"/>
      </w:pPr>
    </w:p>
    <w:p w:rsidR="00211CE0" w:rsidRDefault="00211CE0" w:rsidP="00211CE0">
      <w:pPr>
        <w:keepNext/>
      </w:pPr>
      <w:r>
        <w:t>H. 4563 -- Reps. Hicks, Chumley, Burns, Clyburn and Henegan: A JOINT RESOLUTION TO CREATE THE "MOVE OVER STUDY COMMITTEE" TO STUDY WAYS TO DECREASE THE NUMBER OF ACCIDENTS AND FATALITIES THAT OCCUR IN HIGHWAY WORK ZONES, EMERGENCY MANAGEMENT AREAS, AND AT ANY OTHER TRAFFIC INCIDENT, TO PROVIDE FOR THE MEMBERSHIP OF THE STUDY COMMITTEE, TO REQUIRE THE STUDY COMMITTEE TO PREPARE A REPORT WITH FINDINGS AND RECOMMENDATIONS FOR THE GENERAL ASSEMBLY, AND TO PROVIDE FOR THE DISSOLUTION OF THE STUDY COMMITTEE.</w:t>
      </w:r>
    </w:p>
    <w:p w:rsidR="00211CE0" w:rsidRDefault="00211CE0" w:rsidP="00211CE0">
      <w:bookmarkStart w:id="462" w:name="include_clip_end_499"/>
      <w:bookmarkEnd w:id="462"/>
      <w:r>
        <w:t>Referred to Committee on Education and Public Works</w:t>
      </w:r>
    </w:p>
    <w:p w:rsidR="0071193B" w:rsidRDefault="0071193B">
      <w:pPr>
        <w:ind w:firstLine="0"/>
        <w:jc w:val="left"/>
      </w:pPr>
      <w:bookmarkStart w:id="463" w:name="include_clip_start_501"/>
      <w:bookmarkEnd w:id="463"/>
    </w:p>
    <w:p w:rsidR="00211CE0" w:rsidRDefault="00211CE0" w:rsidP="00211CE0">
      <w:pPr>
        <w:keepNext/>
      </w:pPr>
      <w:r>
        <w:t>H. 4564 -- Reps. Jefferson, Henegan and Robinson-Simpson: A BILL TO AMEND THE CODE OF LAWS OF SOUTH CAROLINA, 1976, BY ADDING ARTICLE 11 TO CHAPTER 31, TITLE 23 SO AS TO PROVIDE FOR THE REGISTRATION OF ALL FIREARMS BROUGHT INTO THE STATE OR PURCHASED WITHIN THE STATE WITH THE SHERIFF'S DEPARTMENT OF THE COUNTY IN WHICH THE OWNER RESIDES OR IS LODGING.</w:t>
      </w:r>
    </w:p>
    <w:p w:rsidR="00211CE0" w:rsidRDefault="00211CE0" w:rsidP="00211CE0">
      <w:bookmarkStart w:id="464" w:name="include_clip_end_501"/>
      <w:bookmarkEnd w:id="464"/>
      <w:r>
        <w:t>Referred to Committee on Judiciary</w:t>
      </w:r>
    </w:p>
    <w:p w:rsidR="00211CE0" w:rsidRDefault="00211CE0" w:rsidP="00211CE0"/>
    <w:p w:rsidR="00211CE0" w:rsidRDefault="00211CE0" w:rsidP="00211CE0">
      <w:pPr>
        <w:keepNext/>
      </w:pPr>
      <w:bookmarkStart w:id="465" w:name="include_clip_start_503"/>
      <w:bookmarkEnd w:id="465"/>
      <w:r>
        <w:t xml:space="preserve">H. 4565 -- Reps. Lucas, Bales, Clyburn, Hosey, Henegan, Allison, Henderson, Ballentine, Forrester, Daning, Crosby, Duckworth, Clemmons, Spires, Pope, Herbkersman, Newton, Southard, Horne and Kennedy: A BILL TO AMEND ARTICLE 3, CHAPTER 11, TITLE 49, CODE OF LAWS OF SOUTH CAROLINA, 1976, RELATING TO THE DAMS AND RESERVOIRS SAFETY ACT, SO AS TO FURTHER PROVIDE FOR THE REQUIREMENTS, REGULATORY PROVISIONS, AND PROCEDURES APPLICABLE TO DAM AND RESERVOIR SAFETY TO INCLUDE DAM CLASSIFICATION, PERMITTING, REGISTRATION, INSPECTION, EMERGENCY ACTION AND MAINTENANCE PLANS, FINANCIAL ASSURANCE REQUIREMENTS, AND OTHER RELATED </w:t>
      </w:r>
      <w:r>
        <w:lastRenderedPageBreak/>
        <w:t>MEASURES, AND TO REVISE CIVIL AND CRIMINAL PENALTIES FOR VIOLATIONS.</w:t>
      </w:r>
    </w:p>
    <w:p w:rsidR="00211CE0" w:rsidRDefault="00211CE0" w:rsidP="00211CE0">
      <w:bookmarkStart w:id="466" w:name="include_clip_end_503"/>
      <w:bookmarkEnd w:id="466"/>
      <w:r>
        <w:t>Referred to Committee on Agriculture, Natural Resources and Environmental Affairs</w:t>
      </w:r>
    </w:p>
    <w:p w:rsidR="00211CE0" w:rsidRDefault="00211CE0" w:rsidP="00211CE0"/>
    <w:p w:rsidR="00FF17D9" w:rsidRDefault="00211CE0" w:rsidP="00211CE0">
      <w:pPr>
        <w:keepNext/>
      </w:pPr>
      <w:bookmarkStart w:id="467" w:name="include_clip_start_505"/>
      <w:bookmarkEnd w:id="467"/>
      <w:r>
        <w:t xml:space="preserve">H. 4566 -- Reps. Lucas, Sandifer, Simrill, Hiott, Allison, Pope, Clemmons, Howard, Newton, Delleney, Bales, Clyburn, Hosey, </w:t>
      </w:r>
    </w:p>
    <w:p w:rsidR="00FF17D9" w:rsidRDefault="00FF17D9">
      <w:pPr>
        <w:ind w:firstLine="0"/>
        <w:jc w:val="left"/>
      </w:pPr>
    </w:p>
    <w:p w:rsidR="00FF17D9" w:rsidRDefault="00FF17D9">
      <w:pPr>
        <w:ind w:firstLine="0"/>
        <w:jc w:val="left"/>
      </w:pPr>
    </w:p>
    <w:p w:rsidR="00FF17D9" w:rsidRDefault="00FF17D9">
      <w:pPr>
        <w:ind w:firstLine="0"/>
        <w:jc w:val="left"/>
      </w:pPr>
    </w:p>
    <w:p w:rsidR="00FF17D9" w:rsidRDefault="00FF17D9" w:rsidP="00211CE0">
      <w:pPr>
        <w:keepNext/>
      </w:pPr>
    </w:p>
    <w:p w:rsidR="00FF17D9" w:rsidRPr="00FF17D9" w:rsidRDefault="00FF17D9" w:rsidP="00FF17D9">
      <w:pPr>
        <w:jc w:val="right"/>
        <w:rPr>
          <w:b/>
        </w:rPr>
      </w:pPr>
      <w:r w:rsidRPr="00FF17D9">
        <w:rPr>
          <w:b/>
        </w:rPr>
        <w:t>Printed Page 108 . . . . . Tuesday, January 12, 2016</w:t>
      </w:r>
    </w:p>
    <w:p w:rsidR="00FF17D9" w:rsidRDefault="00FF17D9">
      <w:pPr>
        <w:ind w:firstLine="0"/>
        <w:jc w:val="left"/>
      </w:pPr>
    </w:p>
    <w:p w:rsidR="00211CE0" w:rsidRDefault="00211CE0" w:rsidP="00211CE0">
      <w:pPr>
        <w:keepNext/>
      </w:pPr>
      <w:r>
        <w:t>Henegan, Tallon, Atwater and Henderson: A BILL TO AMEND THE CODE OF LAWS OF SOUTH CAROLINA, 1976, TO ENACT THE "SOUTH CAROLINA DO NOT CALL ACT" BY ADDING CHAPTER 42 TO TITLE 58 SO AS TO PROVIDE A CITATION, TO PROVIDE NECESSARY DEFINITIONS, TO CREATE A DATABASE OF CERTAIN PERSONAL INFORMATION OF TELEPHONE CUSTOMERS WISHING NOT TO RECEIVE CERTAIN COMMERCIAL TELEPHONE SOLICITATIONS, TO PROVIDE RELATED RESPONSIBILITIES OF THE OFFICE OF REGULATORY STAFF, AND TO PROVIDE PENALTIES FOR VIOLATIONS, AMONG OTHER THINGS.</w:t>
      </w:r>
    </w:p>
    <w:p w:rsidR="00211CE0" w:rsidRDefault="00211CE0" w:rsidP="00211CE0">
      <w:bookmarkStart w:id="468" w:name="include_clip_end_505"/>
      <w:bookmarkEnd w:id="468"/>
      <w:r>
        <w:t>Referred to Committee on Labor, Commerce and Industry</w:t>
      </w:r>
    </w:p>
    <w:p w:rsidR="00211CE0" w:rsidRDefault="00211CE0" w:rsidP="00211CE0"/>
    <w:p w:rsidR="00211CE0" w:rsidRDefault="00211CE0" w:rsidP="00211CE0">
      <w:pPr>
        <w:keepNext/>
      </w:pPr>
      <w:bookmarkStart w:id="469" w:name="include_clip_start_507"/>
      <w:bookmarkEnd w:id="469"/>
      <w:r>
        <w:t>H. 4567 -- Rep. M. S. McLeod: A JOINT RESOLUTION PROPOSING AN AMENDMENT TO SECTION 7, ARTICLE III OF THE CONSTITUTION OF SOUTH CAROLINA, 1895, RELATING TO QUALIFICATIONS OF MEMBERS OF THE SENATE AND HOUSE OF REPRESENTATIVES, SO AS TO PROVIDE THAT BEGINNING WITH THOSE HOUSE MEMBERS ELECTED AT THE 2016 GENERAL ELECTION OR WHO TAKE OFFICE AFTER THAT DATE, ONCE THESE PERSONS HAVE THEREAFTER SERVED SIX FULL TERMS OR TWELVE YEARS IN THE HOUSE OF REPRESENTATIVES, WHETHER OR NOT ANY OF THIS SERVICE HAS BEEN CONSECUTIVE, THEY ARE NOT ELIGIBLE TO SERVE AS A MEMBER OF THE HOUSE OF REPRESENTATIVES; AND TO PROVIDE BEGINNING WITH THOSE MEMBERS OF THE SENATE ELECTED AT THE 2016 GENERAL ELECTION OR WHO TAKE OFFICE AFTER THAT DATE, ONCE THESE PERSONS HAVE THEREAFTER SERVED THREE FULL TERMS OR TWELVE YEARS IN THE SENATE, WHETHER OR NOT ANY OF THIS SERVICE HAS BEEN CONSECUTIVE, THEY ARE NOT ELIGIBLE TO SERVE AS A MEMBER OF THE SENATE.</w:t>
      </w:r>
    </w:p>
    <w:p w:rsidR="00211CE0" w:rsidRDefault="00211CE0" w:rsidP="00211CE0">
      <w:bookmarkStart w:id="470" w:name="include_clip_end_507"/>
      <w:bookmarkEnd w:id="470"/>
      <w:r>
        <w:t>Referred to Committee on Judiciary</w:t>
      </w:r>
    </w:p>
    <w:p w:rsidR="00211CE0" w:rsidRDefault="00211CE0" w:rsidP="00211CE0"/>
    <w:p w:rsidR="00FF17D9" w:rsidRDefault="00211CE0" w:rsidP="00211CE0">
      <w:pPr>
        <w:keepNext/>
      </w:pPr>
      <w:bookmarkStart w:id="471" w:name="include_clip_start_509"/>
      <w:bookmarkEnd w:id="471"/>
      <w:r>
        <w:t xml:space="preserve">H. 4568 -- Reps. Pope and Bales: A BILL TO AMEND THE CODE OF LAWS OF SOUTH CAROLINA, 1976, BY ADDING SECTION 7-5-35 SO AS TO REQUIRE COUNTY BOARDS OF VOTER </w:t>
      </w:r>
      <w:r>
        <w:lastRenderedPageBreak/>
        <w:t xml:space="preserve">REGISTRATION AND ELECTIONS TO PERFORM CERTAIN ACTIONS DURING THE PETITION VERIFICATION PROCESS, AND TO PROVIDE THAT THESE REQUIREMENTS ARE </w:t>
      </w:r>
    </w:p>
    <w:p w:rsidR="00FF17D9" w:rsidRDefault="00FF17D9">
      <w:pPr>
        <w:ind w:firstLine="0"/>
        <w:jc w:val="left"/>
      </w:pPr>
    </w:p>
    <w:p w:rsidR="00FF17D9" w:rsidRDefault="00FF17D9" w:rsidP="00211CE0">
      <w:pPr>
        <w:keepNext/>
      </w:pPr>
    </w:p>
    <w:p w:rsidR="00FF17D9" w:rsidRDefault="00FF17D9" w:rsidP="00211CE0">
      <w:pPr>
        <w:keepNext/>
      </w:pPr>
    </w:p>
    <w:p w:rsidR="00FF17D9" w:rsidRPr="00FF17D9" w:rsidRDefault="00FF17D9" w:rsidP="00FF17D9">
      <w:pPr>
        <w:jc w:val="right"/>
        <w:rPr>
          <w:b/>
        </w:rPr>
      </w:pPr>
      <w:r w:rsidRPr="00FF17D9">
        <w:rPr>
          <w:b/>
        </w:rPr>
        <w:t>Printed Page 109 . . . . . Tuesday, January 12, 2016</w:t>
      </w:r>
    </w:p>
    <w:p w:rsidR="00FF17D9" w:rsidRDefault="00FF17D9">
      <w:pPr>
        <w:ind w:firstLine="0"/>
        <w:jc w:val="left"/>
      </w:pPr>
    </w:p>
    <w:p w:rsidR="00211CE0" w:rsidRDefault="00211CE0" w:rsidP="00211CE0">
      <w:pPr>
        <w:keepNext/>
      </w:pPr>
      <w:r>
        <w:t>SUPPLEMENTAL TO PETITION VERIFICATION REQUIREMENTS APPEARING ELSEWHERE IN THE CODE; AND TO AMEND SECTION 4-9-30, AS AMENDED, RELATING TO THE POWERS GRANTED TO COUNTIES, SO AS TO SPECIFY THE PROPER PETITION FORM.</w:t>
      </w:r>
    </w:p>
    <w:p w:rsidR="00211CE0" w:rsidRDefault="00211CE0" w:rsidP="00211CE0">
      <w:bookmarkStart w:id="472" w:name="include_clip_end_509"/>
      <w:bookmarkEnd w:id="472"/>
      <w:r>
        <w:t>Referred to Committee on Judiciary</w:t>
      </w:r>
    </w:p>
    <w:p w:rsidR="00211CE0" w:rsidRDefault="00211CE0" w:rsidP="00211CE0"/>
    <w:p w:rsidR="00211CE0" w:rsidRDefault="00211CE0" w:rsidP="004C7FCB">
      <w:bookmarkStart w:id="473" w:name="include_clip_start_511"/>
      <w:bookmarkEnd w:id="473"/>
      <w:r>
        <w:t>H. 4569 -- Reps. Rutherford, Bales and Clyburn: A BILL TO MAKE APPROPRIATIONS TO THE OFFICE OF THE GOVERNOR FOR THE PURPOSE OF MAKING FINANCIAL GRANTS TO INDIVIDUALS OR FAMILIES ADVERSELY AFFECTED BY THE CATASTROPHIC WEATHER EVENT OF OCTOBER 2015, PURSUANT TO THE AUTHORIZATION GRANTED BY LAW.</w:t>
      </w:r>
    </w:p>
    <w:p w:rsidR="00211CE0" w:rsidRDefault="00211CE0" w:rsidP="00211CE0">
      <w:bookmarkStart w:id="474" w:name="include_clip_end_511"/>
      <w:bookmarkEnd w:id="474"/>
      <w:r>
        <w:t>Referred to Committee on Ways and Means</w:t>
      </w:r>
    </w:p>
    <w:p w:rsidR="00211CE0" w:rsidRDefault="00211CE0" w:rsidP="00211CE0"/>
    <w:p w:rsidR="00211CE0" w:rsidRDefault="00211CE0" w:rsidP="00211CE0">
      <w:pPr>
        <w:keepNext/>
      </w:pPr>
      <w:bookmarkStart w:id="475" w:name="include_clip_start_513"/>
      <w:bookmarkEnd w:id="475"/>
      <w:r>
        <w:t>H. 4570 -- Reps. G. M. Smith and Clyburn: A BILL TO AMEND SECTION 9-10-30, CODE OF LAWS OF SOUTH CAROLINA, 1976, RELATING TO PENSIONS FOR CERTAIN MEMBERS OF THE NATIONAL GUARD OF SOUTH CAROLINA, SO AS TO INCREASE THE AMOUNT OF THE PENSION.</w:t>
      </w:r>
    </w:p>
    <w:p w:rsidR="00211CE0" w:rsidRDefault="00211CE0" w:rsidP="00211CE0">
      <w:bookmarkStart w:id="476" w:name="include_clip_end_513"/>
      <w:bookmarkEnd w:id="476"/>
      <w:r>
        <w:t>Referred to Committee on Ways and Means</w:t>
      </w:r>
    </w:p>
    <w:p w:rsidR="00211CE0" w:rsidRDefault="00211CE0" w:rsidP="00211CE0"/>
    <w:p w:rsidR="00211CE0" w:rsidRDefault="00211CE0" w:rsidP="00211CE0">
      <w:pPr>
        <w:keepNext/>
      </w:pPr>
      <w:bookmarkStart w:id="477" w:name="include_clip_start_515"/>
      <w:bookmarkEnd w:id="477"/>
      <w:r>
        <w:t>H. 4571 -- Reps. G. R. Smith, Burns, Chumley and Loftis: A BILL TO AMEND THE CODE OF LAWS OF SOUTH CAROLINA, 1976, BY ADDING SECTION 2-1-260 SO AS TO PROVIDE THAT A GOVERNMENT AGENCY, BODY, COMMISSION, COMMITTEE, OR COUNCIL WHOSE GOVERNING BOARD IS APPOINTED BY A LEGISLATIVE DELEGATION OF THIS STATE MAY NOT ASSIGN, CONVEY, DEVOLVE, ENTRUST OR TRANSFER TO ANOTHER BOARD OR ENTITY THE BOARD'S GOVERNANCE AUTHORITY, DUTIES, FUNCTIONS, RESPONSIBILITIES, OR OPERATIONAL OVERSIGHT WITHOUT A PRIOR AFFIRMATIVE ACT OF THE GENERAL ASSEMBLY, AND TO PROVIDE PENALTIES.</w:t>
      </w:r>
    </w:p>
    <w:p w:rsidR="00211CE0" w:rsidRDefault="00211CE0" w:rsidP="00211CE0">
      <w:bookmarkStart w:id="478" w:name="include_clip_end_515"/>
      <w:bookmarkEnd w:id="478"/>
      <w:r>
        <w:t>Referred to Committee on Judiciary</w:t>
      </w:r>
    </w:p>
    <w:p w:rsidR="00211CE0" w:rsidRDefault="00211CE0" w:rsidP="00211CE0"/>
    <w:p w:rsidR="00FF17D9" w:rsidRDefault="00211CE0" w:rsidP="00211CE0">
      <w:pPr>
        <w:keepNext/>
      </w:pPr>
      <w:bookmarkStart w:id="479" w:name="include_clip_start_517"/>
      <w:bookmarkEnd w:id="479"/>
      <w:r>
        <w:lastRenderedPageBreak/>
        <w:t xml:space="preserve">H. 4572 -- Reps. G. R. Smith, Burns, Chumley and Loftis: A BILL TO AMEND ACT 432 OF 1947, AS AMENDED, RELATING TO THE GREENVILLE HEALTH SYSTEM AND ITS BOARD OF TRUSTEES, SO AS TO PROVIDE THAT MEMBERS OF THE GREENVILLE HEALTH SYSTEM BOARD OF TRUSTEES SERVE </w:t>
      </w:r>
    </w:p>
    <w:p w:rsidR="00FF17D9" w:rsidRDefault="00FF17D9">
      <w:pPr>
        <w:ind w:firstLine="0"/>
        <w:jc w:val="left"/>
      </w:pPr>
    </w:p>
    <w:p w:rsidR="00FF17D9" w:rsidRDefault="00FF17D9">
      <w:pPr>
        <w:ind w:firstLine="0"/>
        <w:jc w:val="left"/>
      </w:pPr>
    </w:p>
    <w:p w:rsidR="00FF17D9" w:rsidRDefault="00FF17D9">
      <w:pPr>
        <w:ind w:firstLine="0"/>
        <w:jc w:val="left"/>
      </w:pPr>
    </w:p>
    <w:p w:rsidR="00FF17D9" w:rsidRDefault="00FF17D9" w:rsidP="00211CE0">
      <w:pPr>
        <w:keepNext/>
      </w:pPr>
    </w:p>
    <w:p w:rsidR="00FF17D9" w:rsidRPr="00FF17D9" w:rsidRDefault="00FF17D9" w:rsidP="00FF17D9">
      <w:pPr>
        <w:jc w:val="right"/>
        <w:rPr>
          <w:b/>
        </w:rPr>
      </w:pPr>
      <w:r w:rsidRPr="00FF17D9">
        <w:rPr>
          <w:b/>
        </w:rPr>
        <w:t>Printed Page 110 . . . . . Tuesday, January 12, 2016</w:t>
      </w:r>
    </w:p>
    <w:p w:rsidR="00FF17D9" w:rsidRDefault="00FF17D9">
      <w:pPr>
        <w:ind w:firstLine="0"/>
        <w:jc w:val="left"/>
      </w:pPr>
    </w:p>
    <w:p w:rsidR="00211CE0" w:rsidRDefault="00211CE0" w:rsidP="00211CE0">
      <w:pPr>
        <w:keepNext/>
      </w:pPr>
      <w:r>
        <w:t>AT THE PLEASURE OF THE GREENVILLE COUNTY LEGISLATIVE DELEGATION AND MAY BE REMOVED FROM OFFICE UPON A MAJORITY VOTE OF THE DELEGATION MEMBERS.</w:t>
      </w:r>
    </w:p>
    <w:p w:rsidR="00211CE0" w:rsidRDefault="00211CE0" w:rsidP="00211CE0">
      <w:bookmarkStart w:id="480" w:name="include_clip_end_517"/>
      <w:bookmarkEnd w:id="480"/>
      <w:r>
        <w:t>Referred to Committee on Judiciary</w:t>
      </w:r>
    </w:p>
    <w:p w:rsidR="00211CE0" w:rsidRDefault="00211CE0" w:rsidP="00211CE0"/>
    <w:p w:rsidR="00211CE0" w:rsidRDefault="00211CE0" w:rsidP="00211CE0">
      <w:pPr>
        <w:keepNext/>
      </w:pPr>
      <w:bookmarkStart w:id="481" w:name="include_clip_start_519"/>
      <w:bookmarkEnd w:id="481"/>
      <w:r>
        <w:t>H. 4573 -- Reps. J. E. Smith, Clyburn and Hosey: A BILL TO AMEND THE CODE OF LAWS OF SOUTH CAROLINA, 1976, BY ADDING SECTION 25-11-100 SO AS TO DESIGNATE THE SUBSTANTIVE PROVISIONS OF ACT 127 OF 2015 RELATING TO THE STATE AND LOCAL LEVEL VETERANS ISSUES STUDY COMMITTEE, TO EXTEND THE DATE ON WHICH THE STUDY COMMITTEE MUST BE DISSOLVED, AND TO REQUIRE BIENNIAL REPORTS.</w:t>
      </w:r>
    </w:p>
    <w:p w:rsidR="00211CE0" w:rsidRDefault="00211CE0" w:rsidP="00211CE0">
      <w:bookmarkStart w:id="482" w:name="include_clip_end_519"/>
      <w:bookmarkEnd w:id="482"/>
      <w:r>
        <w:t>Referred to Committee on Medical, Military, Public and Municipal Affairs</w:t>
      </w:r>
    </w:p>
    <w:p w:rsidR="00211CE0" w:rsidRDefault="00211CE0" w:rsidP="00211CE0"/>
    <w:p w:rsidR="00FF17D9" w:rsidRDefault="00211CE0" w:rsidP="00211CE0">
      <w:pPr>
        <w:keepNext/>
      </w:pPr>
      <w:bookmarkStart w:id="483" w:name="include_clip_start_521"/>
      <w:bookmarkEnd w:id="483"/>
      <w:r>
        <w:t xml:space="preserve">H. 4574 -- Rep. Spires: A BILL TO AMEND THE CODE OF LAWS OF SOUTH CAROLINA, 1976, TO ENACT THE "ELECTROLOGY PRACTICE ACT" BY ADDING ARTICLE 3 TO CHAPTER 13, TITLE 40 SO AS TO PROVIDE A CITATION, TO PROVIDE PURPOSES, TO PROVIDE NECESSARY DEFINITIONS, TO PROHIBIT CERTAIN CONDUCT CONCERNING THE PRACTICE AND TEACHING OF ELECTROLOGY WITHOUT LICENSURE, TO CREATE THE ELECTROLOGY LICENSURE COMMITTEE AS AN ADVISORY BOARD UNDER THE AUSPICES OF THE COSMETOLOGY BOARD, TO PROVIDE FOR THE COMPOSITION AND ORGANIZATION OF THE COMMITTEE, TO PROVIDE THE POWERS AND DUTIES OF THE COMMITTEE, TO PROVIDE REQUIREMENTS FOR LICENSURE AS AN ELECTROLOGIST AND REQUIREMENTS FOR LICENSURE AS AN ELECTROLOGY INSTRUCTOR, TO PROVIDE REQUIREMENTS FOR THE CONDUCT OF LICENSEES, TO PROVIDE PROCEDURES FOR VOLUNTARY SURRENDER OF A LICENSE AND SUBSEQUENT REINSTATEMENT, TO PROVIDE PENALTIES FOR VIOLATIONS, AND TO PROVIDE DISCIPLINARY PROCEDURES FOR VIOLATIONS, AMONG OTHER THINGS; TO AMEND SECTION 40-13-5, RELATING TO </w:t>
      </w:r>
      <w:r>
        <w:lastRenderedPageBreak/>
        <w:t xml:space="preserve">APPLICABILITY OF THE CHAPTER, SO AS TO MAKE A CONFORMING CHANGE; TO DESIGNATE EXISTING SECTIONS OF THE CHAPTER AS ARTICLE 1, ENTITLED </w:t>
      </w:r>
    </w:p>
    <w:p w:rsidR="00FF17D9" w:rsidRDefault="00FF17D9">
      <w:pPr>
        <w:ind w:firstLine="0"/>
        <w:jc w:val="left"/>
      </w:pPr>
    </w:p>
    <w:p w:rsidR="00FF17D9" w:rsidRDefault="00FF17D9" w:rsidP="00211CE0">
      <w:pPr>
        <w:keepNext/>
      </w:pPr>
    </w:p>
    <w:p w:rsidR="00FF17D9" w:rsidRDefault="00FF17D9" w:rsidP="00211CE0">
      <w:pPr>
        <w:keepNext/>
      </w:pPr>
    </w:p>
    <w:p w:rsidR="00FF17D9" w:rsidRPr="00FF17D9" w:rsidRDefault="00FF17D9" w:rsidP="00FF17D9">
      <w:pPr>
        <w:jc w:val="right"/>
        <w:rPr>
          <w:b/>
        </w:rPr>
      </w:pPr>
      <w:r w:rsidRPr="00FF17D9">
        <w:rPr>
          <w:b/>
        </w:rPr>
        <w:t>Printed Page 111 . . . . . Tuesday, January 12, 2016</w:t>
      </w:r>
    </w:p>
    <w:p w:rsidR="00FF17D9" w:rsidRDefault="00FF17D9">
      <w:pPr>
        <w:ind w:firstLine="0"/>
        <w:jc w:val="left"/>
      </w:pPr>
    </w:p>
    <w:p w:rsidR="00211CE0" w:rsidRDefault="00211CE0" w:rsidP="00211CE0">
      <w:pPr>
        <w:keepNext/>
      </w:pPr>
      <w:r>
        <w:t>"COSMETOLOGISTS, NAIL TECHNICIANS, AND ESTHETICIANS"; AND TO REDESIGNATE THE CHAPTER AS "COSMETOLOGY AND MISCELLANEOUS RELATED OCCUPATIONS".</w:t>
      </w:r>
    </w:p>
    <w:p w:rsidR="00211CE0" w:rsidRDefault="00211CE0" w:rsidP="00211CE0">
      <w:bookmarkStart w:id="484" w:name="include_clip_end_521"/>
      <w:bookmarkEnd w:id="484"/>
      <w:r>
        <w:t>Referred to Committee on Medical, Military, Public and Municipal Affairs</w:t>
      </w:r>
    </w:p>
    <w:p w:rsidR="00211CE0" w:rsidRDefault="00211CE0" w:rsidP="00211CE0"/>
    <w:p w:rsidR="00211CE0" w:rsidRDefault="00211CE0" w:rsidP="00211CE0">
      <w:pPr>
        <w:keepNext/>
      </w:pPr>
      <w:bookmarkStart w:id="485" w:name="include_clip_start_523"/>
      <w:bookmarkEnd w:id="485"/>
      <w:r>
        <w:t>H. 4575 -- Rep. Spires: A BILL TO AMEND SECTION 59-63-280, CODE OF LAWS OF SOUTH CAROLINA, 1976, RELATING TO THE PROHIBITION ON THE STUDENT USE OF PAGING DEVICES IN PUBLIC SCHOOLS, SO AS TO EXPAND THE PROHIBITION TO INCLUDE WIRELESS ELECTRONIC COMMUNICATIONS DEVICES, AND TO LIMIT THE PROHIBITION TO SCHOOL HOURS; AND TO DEFINE NECESSARY TERMS.</w:t>
      </w:r>
    </w:p>
    <w:p w:rsidR="00211CE0" w:rsidRDefault="00211CE0" w:rsidP="00211CE0">
      <w:bookmarkStart w:id="486" w:name="include_clip_end_523"/>
      <w:bookmarkEnd w:id="486"/>
      <w:r>
        <w:t>Referred to Committee on Education and Public Works</w:t>
      </w:r>
    </w:p>
    <w:p w:rsidR="00211CE0" w:rsidRDefault="00211CE0" w:rsidP="00211CE0"/>
    <w:p w:rsidR="00211CE0" w:rsidRDefault="00211CE0" w:rsidP="00211CE0">
      <w:pPr>
        <w:keepNext/>
      </w:pPr>
      <w:bookmarkStart w:id="487" w:name="include_clip_start_525"/>
      <w:bookmarkEnd w:id="487"/>
      <w:r>
        <w:t>H. 4576 -- Rep. Tinkler: A BILL TO AMEND THE CODE OF LAWS OF SOUTH CAROLINA, 1976, BY ADDING SECTION 60-17-50 SO AS TO ESTABLISH THE SOUTH CAROLINA INFANTRY BATTLE FLAG OF THE CONFEDERATE STATES OF AMERICA COMMISSION TO RAISE PRIVATE FUNDS AND TO RECEIVE GIFTS AND GRANTS FOR THE APPROPRIATE DISPLAY AND MAINTENANCE OF THE SOUTH CAROLINA INFANTRY BATTLE FLAG OF THE CONFEDERATE STATES OF AMERICA.</w:t>
      </w:r>
    </w:p>
    <w:p w:rsidR="00211CE0" w:rsidRDefault="00211CE0" w:rsidP="00211CE0">
      <w:bookmarkStart w:id="488" w:name="include_clip_end_525"/>
      <w:bookmarkEnd w:id="488"/>
      <w:r>
        <w:t>Referred to Committee on Ways and Means</w:t>
      </w:r>
    </w:p>
    <w:p w:rsidR="00211CE0" w:rsidRDefault="00211CE0" w:rsidP="00211CE0"/>
    <w:p w:rsidR="00211CE0" w:rsidRDefault="00211CE0" w:rsidP="00211CE0">
      <w:pPr>
        <w:keepNext/>
      </w:pPr>
      <w:bookmarkStart w:id="489" w:name="include_clip_start_527"/>
      <w:bookmarkEnd w:id="489"/>
      <w:r>
        <w:t>H. 4577 -- Reps. White, Bales and Merrill: A BILL TO AMEND SECTION 12-37-2460, CODE OF LAWS OF SOUTH CAROLINA, 1976, RELATING TO THE CREDITING OF AIRCRAFT PROPERTY TAXES, SO AS TO CREDIT THE PROCEEDS OF THE TAX TO THE STATE AVIATION FUND; AND TO AMEND SECTION 55-5-280, AS AMENDED, RELATING TO THE STATE AVIATION FUND, SO AS TO MAKE A CONFORMING CHANGE.</w:t>
      </w:r>
    </w:p>
    <w:p w:rsidR="00211CE0" w:rsidRDefault="00211CE0" w:rsidP="00211CE0">
      <w:bookmarkStart w:id="490" w:name="include_clip_end_527"/>
      <w:bookmarkEnd w:id="490"/>
      <w:r>
        <w:t>Referred to Committee on Ways and Means</w:t>
      </w:r>
    </w:p>
    <w:p w:rsidR="00211CE0" w:rsidRDefault="00211CE0" w:rsidP="00211CE0"/>
    <w:p w:rsidR="00FF17D9" w:rsidRDefault="00211CE0" w:rsidP="00211CE0">
      <w:pPr>
        <w:keepNext/>
      </w:pPr>
      <w:bookmarkStart w:id="491" w:name="include_clip_start_529"/>
      <w:bookmarkEnd w:id="491"/>
      <w:r>
        <w:lastRenderedPageBreak/>
        <w:t xml:space="preserve">H. 4578 -- Reps. Willis, Sottile, G. R. Smith and Forrester: A BILL TO AMEND THE CODE OF LAWS OF SOUTH CAROLINA, 1976, BY ADDING ARTICLE 138 TO CHAPTER 3, TITLE 56 SO AS TO </w:t>
      </w:r>
    </w:p>
    <w:p w:rsidR="00FF17D9" w:rsidRDefault="00FF17D9">
      <w:pPr>
        <w:ind w:firstLine="0"/>
        <w:jc w:val="left"/>
      </w:pPr>
    </w:p>
    <w:p w:rsidR="00FF17D9" w:rsidRDefault="00FF17D9">
      <w:pPr>
        <w:ind w:firstLine="0"/>
        <w:jc w:val="left"/>
      </w:pPr>
    </w:p>
    <w:p w:rsidR="00FF17D9" w:rsidRDefault="00FF17D9">
      <w:pPr>
        <w:ind w:firstLine="0"/>
        <w:jc w:val="left"/>
      </w:pPr>
    </w:p>
    <w:p w:rsidR="00FF17D9" w:rsidRDefault="00FF17D9" w:rsidP="00211CE0">
      <w:pPr>
        <w:keepNext/>
      </w:pPr>
    </w:p>
    <w:p w:rsidR="00FF17D9" w:rsidRPr="00FF17D9" w:rsidRDefault="00FF17D9" w:rsidP="00FF17D9">
      <w:pPr>
        <w:jc w:val="right"/>
        <w:rPr>
          <w:b/>
        </w:rPr>
      </w:pPr>
      <w:r w:rsidRPr="00FF17D9">
        <w:rPr>
          <w:b/>
        </w:rPr>
        <w:t>Printed Page 112 . . . . . Tuesday, January 12, 2016</w:t>
      </w:r>
    </w:p>
    <w:p w:rsidR="00FF17D9" w:rsidRDefault="00FF17D9">
      <w:pPr>
        <w:ind w:firstLine="0"/>
        <w:jc w:val="left"/>
      </w:pPr>
    </w:p>
    <w:p w:rsidR="00211CE0" w:rsidRDefault="00211CE0" w:rsidP="00211CE0">
      <w:pPr>
        <w:keepNext/>
      </w:pPr>
      <w:r>
        <w:t>PROVIDE THAT THE DEPARTMENT OF MOTOR VEHICLES MAY ISSUE VIRGINIA TECH SPECIAL LICENSE PLATES.</w:t>
      </w:r>
    </w:p>
    <w:p w:rsidR="00211CE0" w:rsidRDefault="00211CE0" w:rsidP="00211CE0">
      <w:bookmarkStart w:id="492" w:name="include_clip_end_529"/>
      <w:bookmarkEnd w:id="492"/>
      <w:r>
        <w:t>Referred to Committee on Education and Public Works</w:t>
      </w:r>
    </w:p>
    <w:p w:rsidR="00211CE0" w:rsidRDefault="00211CE0" w:rsidP="00211CE0"/>
    <w:p w:rsidR="00FF17D9" w:rsidRDefault="00211CE0" w:rsidP="00211CE0">
      <w:pPr>
        <w:keepNext/>
      </w:pPr>
      <w:bookmarkStart w:id="493" w:name="include_clip_start_531"/>
      <w:bookmarkEnd w:id="493"/>
      <w:r>
        <w:t>H. 4579 -- Reps. Pope, Lucas, Delleney, Simrill, Bales, Clyburn, Hosey, Tallon and Henderson: A BILL TO AMEND THE CODE OF LAWS OF SOUTH CAROLINA, 1976, BY ADDING SECTION 1-3-125 SO AS TO PROVIDE THAT IN THE CASE OF A VACANCY IN THE OFFICE OF LIEUTENANT GOVERNOR, THE GOVERNOR SHALL APPOINT, WITH THE ADVICE AND CONSENT OF THE SENATE, A SUCCESSOR TO FILL THE UNEXPIRED TERM;  BY ADDING SECTION 7-11-12 SO AS TO PROVIDE THAT BEGINNING WITH THE 2018 GENERAL ELECTION THE LIEUTENANT GOVERNOR AND GOVERNOR MUST BE JOINTLY ELECTED AND TO DELINEATE JOINT CANDIDACY PROCEDURES;</w:t>
      </w:r>
      <w:r w:rsidR="0071193B">
        <w:t xml:space="preserve"> </w:t>
      </w:r>
      <w:r>
        <w:t xml:space="preserve">TO AMEND SECTION 1-3-120, RELATING TO A VACANCY IN THE OFFICE OF BOTH GOVERNOR AND LIEUTENANT GOVERNOR, SO AS TO DELETE A REFERENCE TO PRESIDENT OF THE SENATE </w:t>
      </w:r>
      <w:r w:rsidRPr="0071193B">
        <w:t>PRO TEMPORE</w:t>
      </w:r>
      <w:r>
        <w:t>;</w:t>
      </w:r>
      <w:r w:rsidR="0071193B">
        <w:t xml:space="preserve"> </w:t>
      </w:r>
      <w:r>
        <w:t>TO AMEND SECTION 1-3-620, RELATING TO THE OFFICE OF THE GOVERNOR TO BE PART TIME, SO AS TO PROVIDE THAT BEGINNING WITH THE LIEUTENANT GOVERNOR ELECTED IN THE 2018 GENERAL ELECTION, THE LIEUTENANT GOVERNOR SHALL PERFORM THE DUTIES PERTAINING TO THE OFFICE OF THE GOVERNOR WHICH ARE ASSIGNED BY THE GOVERNOR, EXCEPT WHEN OTHERWISE PROVIDED BY LAW;</w:t>
      </w:r>
      <w:r w:rsidR="0071193B">
        <w:t xml:space="preserve"> </w:t>
      </w:r>
      <w:r>
        <w:t xml:space="preserve">TO AMEND SECTION 1-9-30, RELATING TO EMERGENCY INTERIM SUCCESSORS TO THE OFFICE OF THE GOVERNOR, SO AS TO DELETE A REFERENCE TO PRESIDENT OF THE SENATE </w:t>
      </w:r>
      <w:r w:rsidRPr="0071193B">
        <w:t>PRO TEMPORE</w:t>
      </w:r>
      <w:r>
        <w:t>;</w:t>
      </w:r>
      <w:r w:rsidR="0071193B">
        <w:t xml:space="preserve"> </w:t>
      </w:r>
      <w:r>
        <w:t>TO AMEND SECTION 1-17-20, RELATING TO THE COMMITTEE ON INTERSTATE COOPERATION OF THE SENATE, SO AS TO PROVIDE THAT BEGINNING WITH THE CONVENING OF THE GENERAL ASSEMBLY IN 2019, THE PRESIDENT OF THE SENATE MAY SERVE ON THE COMMITTEE EX OFFICIO;</w:t>
      </w:r>
      <w:r w:rsidR="0071193B">
        <w:t xml:space="preserve"> </w:t>
      </w:r>
      <w:r>
        <w:t xml:space="preserve">TO AMEND SECTION 1-23-125, AS AMENDED, RELATING TO THE APPROVAL, DISAPPROVAL, AND MODIFICATION OF REGULATIONS, SO AS TO REPLACE THE TERM "LIEUTENANT GOVERNOR" WITH </w:t>
      </w:r>
      <w:r>
        <w:lastRenderedPageBreak/>
        <w:t>"PRESIDENT OF THE SENATE";</w:t>
      </w:r>
      <w:r w:rsidR="0071193B">
        <w:t xml:space="preserve"> </w:t>
      </w:r>
      <w:r>
        <w:t xml:space="preserve">TO AMEND SECTION 2-3-30, RELATING TO SUBSISTENCE EXPENSES FOR MEMBERS AND THE LIEUTENANT GOVERNOR ON LEGISLATIVE DAYS, SO AS </w:t>
      </w:r>
    </w:p>
    <w:p w:rsidR="00FF17D9" w:rsidRDefault="00FF17D9">
      <w:pPr>
        <w:ind w:firstLine="0"/>
        <w:jc w:val="left"/>
      </w:pPr>
    </w:p>
    <w:p w:rsidR="00FF17D9" w:rsidRDefault="00FF17D9" w:rsidP="00211CE0">
      <w:pPr>
        <w:keepNext/>
      </w:pPr>
    </w:p>
    <w:p w:rsidR="00FF17D9" w:rsidRDefault="00FF17D9" w:rsidP="00211CE0">
      <w:pPr>
        <w:keepNext/>
      </w:pPr>
    </w:p>
    <w:p w:rsidR="00FF17D9" w:rsidRPr="00FF17D9" w:rsidRDefault="00FF17D9" w:rsidP="00FF17D9">
      <w:pPr>
        <w:jc w:val="right"/>
        <w:rPr>
          <w:b/>
        </w:rPr>
      </w:pPr>
      <w:r w:rsidRPr="00FF17D9">
        <w:rPr>
          <w:b/>
        </w:rPr>
        <w:t>Printed Page 113 . . . . . Tuesday, January 12, 2016</w:t>
      </w:r>
    </w:p>
    <w:p w:rsidR="00FF17D9" w:rsidRDefault="00FF17D9">
      <w:pPr>
        <w:ind w:firstLine="0"/>
        <w:jc w:val="left"/>
      </w:pPr>
    </w:p>
    <w:p w:rsidR="00211CE0" w:rsidRDefault="00211CE0" w:rsidP="00211CE0">
      <w:pPr>
        <w:keepNext/>
      </w:pPr>
      <w:r>
        <w:t>TO ELIMINATE THE LIEUTENANT GOVERNOR'S ELIGIBILITY FOR A SUBSISTENCE ALLOWANCE;</w:t>
      </w:r>
      <w:r w:rsidR="0071193B">
        <w:t xml:space="preserve"> </w:t>
      </w:r>
      <w:r>
        <w:t>TO AMEND SECTION 2-3-90, RELATING TO THE ELECTION OF READING CLERKS, SERGEANTS AT ARMS, AND ASSISTANT SERGEANTS AT ARMS, SO AS TO REPLACE THE TERM "LIEUTENANT GOVERNOR" WITH "PRESIDENT OF THE SENATE";</w:t>
      </w:r>
      <w:r w:rsidR="0071193B">
        <w:t xml:space="preserve"> </w:t>
      </w:r>
      <w:r>
        <w:t>TO AMEND SECTION 7-11-30, AS AMENDED, RELATING TO CONVENTION NOMINATION OF CANDIDATES, SO AS TO REMOVE A REFERENCE TO "LIEUTENANT GOVERNOR";</w:t>
      </w:r>
      <w:r w:rsidR="0071193B">
        <w:t xml:space="preserve"> </w:t>
      </w:r>
      <w:r>
        <w:t>TO AMEND SECTION 7-17-10, AS AMENDED, RELATING TO THE MEETING AND ORGANIZATION OF COUNTY BOARDS OF CANVASSERS, SO AS TO REMOVE A REFERENCE TO THE "LIEUTENANT GOVERNOR";</w:t>
      </w:r>
      <w:r w:rsidR="0071193B">
        <w:t xml:space="preserve"> </w:t>
      </w:r>
      <w:r>
        <w:t>TO AMEND SECTION 10-1-40, RELATING TO THE STATE HOUSE COMMITTEE, SO AS TO REPLACE THE "LIEUTENANT GOVERNOR" AS THE APPOINTING AUTHORITY FOR THE SENATE WITH THE "PRESIDENT OF THE SENATE"; TO AMEND SECTIONS 14-27-20, 14-27-30, AND 14-27-40, ALL AS AMENDED, ALL RELATING TO THE JUDICIAL COUNCIL OF THE STATE OF SOUTH CAROLINA, SO AS TO REPLACE REFERENCES TO THE "LIEUTENANT GOVERNOR" WITH "PRESIDENT OF THE SENATE"; AND TO AMEND SECTION 14-27-80, RELATING TO THE DUTIES OF CERTAIN MEMBERS OF THE JUDICIAL COUNCIL OF THE STATE OF SOUTH CAROLINA, SO AS TO REPLACE THE TERM "LIEUTENANT GOVERNOR" WITH "PRESIDENT OF THE SENATE".</w:t>
      </w:r>
    </w:p>
    <w:p w:rsidR="00211CE0" w:rsidRDefault="00211CE0" w:rsidP="00211CE0">
      <w:bookmarkStart w:id="494" w:name="include_clip_end_531"/>
      <w:bookmarkEnd w:id="494"/>
      <w:r>
        <w:t>Referred to Committee on Judiciary</w:t>
      </w:r>
    </w:p>
    <w:p w:rsidR="00211CE0" w:rsidRDefault="00211CE0" w:rsidP="00211CE0"/>
    <w:p w:rsidR="00211CE0" w:rsidRDefault="00211CE0" w:rsidP="00211CE0">
      <w:pPr>
        <w:keepNext/>
      </w:pPr>
      <w:bookmarkStart w:id="495" w:name="include_clip_start_533"/>
      <w:bookmarkEnd w:id="495"/>
      <w:r>
        <w:t xml:space="preserve">H. 4580 -- Reps. Jefferson and Hosey: A BILL TO AMEND THE CODE OF LAWS OF SOUTH CAROLINA, 1976, BY ADDING SECTION 44-7-263 SO AS TO PROVIDE THAT MEDICAL FOSTER HOMES APPROVED AND ANNUALLY REVIEWED BY THE UNITED STATES DEPARTMENT OF VETERANS AFFAIRS PROVIDING CARE EXCLUSIVELY TO THREE OR FEWER VETERANS ARE EXEMPT FROM THE PROVISIONS OF CHAPTER 7, TITLE 44 IN REGARD TO HOSPITALS, NURSING HOMES, AND OTHER FACILITIES REQUIRED TO BE LICENSED </w:t>
      </w:r>
      <w:r>
        <w:lastRenderedPageBreak/>
        <w:t>BY THE DEPARTMENT OF HEALTH AND ENVIRONMENTAL CONTROL.</w:t>
      </w:r>
    </w:p>
    <w:p w:rsidR="00FF17D9" w:rsidRDefault="00211CE0" w:rsidP="00211CE0">
      <w:bookmarkStart w:id="496" w:name="include_clip_end_533"/>
      <w:bookmarkEnd w:id="496"/>
      <w:r>
        <w:t>Referred to Committee on Medical, Military, Public and Municipal Affairs</w:t>
      </w:r>
    </w:p>
    <w:p w:rsidR="00FF17D9" w:rsidRDefault="00FF17D9" w:rsidP="00211CE0"/>
    <w:p w:rsidR="00FF17D9" w:rsidRDefault="00FF17D9">
      <w:pPr>
        <w:ind w:firstLine="0"/>
        <w:jc w:val="left"/>
      </w:pPr>
    </w:p>
    <w:p w:rsidR="00FF17D9" w:rsidRDefault="00FF17D9">
      <w:pPr>
        <w:ind w:firstLine="0"/>
        <w:jc w:val="left"/>
      </w:pPr>
    </w:p>
    <w:p w:rsidR="00FF17D9" w:rsidRDefault="00FF17D9">
      <w:pPr>
        <w:ind w:firstLine="0"/>
        <w:jc w:val="left"/>
      </w:pPr>
    </w:p>
    <w:p w:rsidR="00FF17D9" w:rsidRDefault="00FF17D9" w:rsidP="00211CE0">
      <w:pPr>
        <w:keepNext/>
      </w:pPr>
    </w:p>
    <w:p w:rsidR="00FF17D9" w:rsidRPr="00FF17D9" w:rsidRDefault="00FF17D9" w:rsidP="00FF17D9">
      <w:pPr>
        <w:jc w:val="right"/>
        <w:rPr>
          <w:b/>
        </w:rPr>
      </w:pPr>
      <w:r w:rsidRPr="00FF17D9">
        <w:rPr>
          <w:b/>
        </w:rPr>
        <w:t>Printed Page 114 . . . . . Tuesday, January 12, 2016</w:t>
      </w:r>
    </w:p>
    <w:p w:rsidR="00FF17D9" w:rsidRDefault="00FF17D9">
      <w:pPr>
        <w:ind w:firstLine="0"/>
        <w:jc w:val="left"/>
      </w:pPr>
    </w:p>
    <w:p w:rsidR="00211CE0" w:rsidRDefault="00211CE0" w:rsidP="00211CE0">
      <w:pPr>
        <w:keepNext/>
      </w:pPr>
      <w:r>
        <w:t>H. 4618 -- Reps. King, Gilliard, Hart, Henegan, M. S. McLeod and Mitchell: A BILL TO AMEND THE CODE OF LAWS OF SOUTH CAROLINA, 1976, BY ADDING SECTION 16-3-2210 SO AS TO PROVIDE PENALTIES FOR A PERSON CONVICTED OF A CRIME CONTAINED IN THIS CHAPTER WITH THE INTENT TO ASSAULT, INTIMIDATE, OR THREATEN A PERSON BECAUSE OF HIS RACE, RELIGION, COLOR, SEX, AGE, NATIONAL ORIGIN, OR SEXUAL ORIENTATION; AND TO AMEND SECTIONS 16-11-510 AND 16-11-520, RELATING TO MALICIOUS INJURY TO PERSONAL AND REAL PROPERTY, SO AS TO REVISE THE PENALTIES FOR MALICIOUS INJURY TO REAL PROPERTY OFFENSES AND TO PROVIDE ADDITIONAL PENALTIES FOR PERSONS WHO MALICIOUSLY INJURE PERSONAL OR REAL PROPERTY OF ANOTHER PERSON WITH THE INTENT TO ASSAULT, INTIMIDATE, OR THREATEN THAT PERSON.</w:t>
      </w:r>
    </w:p>
    <w:p w:rsidR="00211CE0" w:rsidRDefault="00211CE0" w:rsidP="00211CE0">
      <w:bookmarkStart w:id="497" w:name="include_clip_end_535"/>
      <w:bookmarkEnd w:id="497"/>
      <w:r>
        <w:t>Referred to Committee on Judiciary</w:t>
      </w:r>
    </w:p>
    <w:p w:rsidR="00211CE0" w:rsidRDefault="00211CE0" w:rsidP="00211CE0"/>
    <w:p w:rsidR="00211CE0" w:rsidRDefault="00211CE0" w:rsidP="00211CE0">
      <w:pPr>
        <w:keepNext/>
      </w:pPr>
      <w:bookmarkStart w:id="498" w:name="include_clip_start_537"/>
      <w:bookmarkEnd w:id="498"/>
      <w:r>
        <w:t>H. 4619 -- Rep. Norrell: A BILL TO AMEND SECTION 59-1-425, CODE OF LAWS OF SOUTH CAROLINA, 1976, RELATING TO THE REQUIREMENT THAT ALL SCHOOL DAYS MISSED FOR SCHOOL CLOSINGS NECESSITATED BY WEATHER CONDITIONS OR OTHER DISRUPTIONS REQUIRING SCHOOLS TO CLOSE MUST BE MADE UP, SO AS TO PROVIDE THAT WHEN SCHOOLS CLOSE BECAUSE THE GOVERNOR DECLARES A STATE OF EMERGENCY DUE TO SNOW, EXTREME WEATHER CONDITIONS, OR OTHER NATURAL DISASTERS, STUDENTS IN THOSE SCHOOLS ARE NOT REQUIRED TO MAKE UP ANY DAYS MISSED AS A RESULT.</w:t>
      </w:r>
    </w:p>
    <w:p w:rsidR="00211CE0" w:rsidRDefault="00211CE0" w:rsidP="00211CE0">
      <w:bookmarkStart w:id="499" w:name="include_clip_end_537"/>
      <w:bookmarkEnd w:id="499"/>
      <w:r>
        <w:t>Referred to Committee on Education and Public Works</w:t>
      </w:r>
    </w:p>
    <w:p w:rsidR="00211CE0" w:rsidRDefault="00211CE0" w:rsidP="00211CE0"/>
    <w:p w:rsidR="00FF17D9" w:rsidRDefault="00211CE0" w:rsidP="0071193B">
      <w:bookmarkStart w:id="500" w:name="include_clip_start_539"/>
      <w:bookmarkEnd w:id="500"/>
      <w:r>
        <w:t xml:space="preserve">H. 4620 -- Reps. Mitchell, King, Hart, Gilliard, Henegan and M. S. McLeod: A BILL  TO AMEND SECTION 1-10-10, CODE OF LAWS OF SOUTH CAROLINA, 1976, RELATING TO FLAGS AUTHORIZED TO BE FLOWN ATOP THE STATE HOUSE DOME, IN CHAMBERS OF THE SENATE AND HOUSE OF REPRESENTATIVES, AND ON THE GROUNDS OF THE CAPITOL COMPLEX, SO AS TO DELETE THE REQUIREMENT THAT AN </w:t>
      </w:r>
      <w:r>
        <w:lastRenderedPageBreak/>
        <w:t xml:space="preserve">AMENDMENT OR REPEAL OF A PROVISION OF AN ACT RELATING TO THE REMOVAL OF A FLAG AUTHORIZED BY THIS SECTION MUST RECEIVE A TWO-THIRDS VOTE ON THE </w:t>
      </w:r>
    </w:p>
    <w:p w:rsidR="00FF17D9" w:rsidRDefault="00FF17D9">
      <w:pPr>
        <w:ind w:firstLine="0"/>
        <w:jc w:val="left"/>
      </w:pPr>
    </w:p>
    <w:p w:rsidR="00FF17D9" w:rsidRDefault="00FF17D9" w:rsidP="0071193B"/>
    <w:p w:rsidR="00FF17D9" w:rsidRDefault="00FF17D9" w:rsidP="0071193B"/>
    <w:p w:rsidR="00FF17D9" w:rsidRPr="00FF17D9" w:rsidRDefault="00FF17D9" w:rsidP="00FF17D9">
      <w:pPr>
        <w:jc w:val="right"/>
        <w:rPr>
          <w:b/>
        </w:rPr>
      </w:pPr>
      <w:r w:rsidRPr="00FF17D9">
        <w:rPr>
          <w:b/>
        </w:rPr>
        <w:t>Printed Page 115 . . . . . Tuesday, January 12, 2016</w:t>
      </w:r>
    </w:p>
    <w:p w:rsidR="00FF17D9" w:rsidRDefault="00FF17D9">
      <w:pPr>
        <w:ind w:firstLine="0"/>
        <w:jc w:val="left"/>
      </w:pPr>
    </w:p>
    <w:p w:rsidR="00211CE0" w:rsidRDefault="00211CE0" w:rsidP="0071193B">
      <w:r>
        <w:t>THIRD READING IN EACH BRANCH OF THE GENERAL ASSEMBLY; AND TO AMEND SECTION 10-1-165, RELATING TO THE PROTECTION OF CERTAIN MONUMENTS AND MEMORIALS, SO AS TO DELETE THE REQUIREMENT THAT AN AMENDMENT OR REPEAL OF A PROVISION OF AN ACT RELATING TO THE REMOVAL OF A FLAG AUTHORIZED BY THIS SECTION MUST RECEIVE A TWO-THIRDS VOTE ON THE THIRD READING IN EACH BRANCH OF THE GENERAL ASSEMBLY.</w:t>
      </w:r>
    </w:p>
    <w:p w:rsidR="00211CE0" w:rsidRDefault="00211CE0" w:rsidP="00211CE0">
      <w:bookmarkStart w:id="501" w:name="include_clip_end_539"/>
      <w:bookmarkEnd w:id="501"/>
      <w:r>
        <w:t>Referred to Committee on Judiciary</w:t>
      </w:r>
    </w:p>
    <w:p w:rsidR="00211CE0" w:rsidRDefault="00211CE0" w:rsidP="00211CE0"/>
    <w:p w:rsidR="00211CE0" w:rsidRDefault="00211CE0" w:rsidP="00211CE0">
      <w:pPr>
        <w:keepNext/>
      </w:pPr>
      <w:bookmarkStart w:id="502" w:name="include_clip_start_541"/>
      <w:bookmarkEnd w:id="502"/>
      <w:r>
        <w:t>H. 4621 -- Rep. Pitts: A JOINT RESOLUTION TO PROVIDE THAT BEGINNING JULY 1, 2017, THE STATE FISCAL ACCOUNTABILITY AUTHORITY SHALL TRANSFER STATE PUBLIC FOUR-YEAR INSTITUTIONS OF HIGHER LEARNING TO A NOT-FOR-PROFIT ORGANIZATION TO BE ESTABLISHED OR DESIGNATED AS PROVIDED IN THIS JOINT RESOLUTION FOR THE PURPOSE OF OPERATING IT AS A PRIVATE AND NOT A PUBLIC INSTITUTION; TO PROVIDE THE TERMS, CONDITIONS, AND PROCEDURES TO IMPLEMENT THE ABOVE REQUIREMENTS; AND TO REPEAL THE APPLICABLE CHAPTERS OF TITLE 59 OF THE 1976 CODE RELATING TO THE PARTICULAR INSTITUTION UPON COMPLETION OF ITS TRANSFER.</w:t>
      </w:r>
    </w:p>
    <w:p w:rsidR="00211CE0" w:rsidRDefault="00211CE0" w:rsidP="00211CE0">
      <w:bookmarkStart w:id="503" w:name="include_clip_end_541"/>
      <w:bookmarkEnd w:id="503"/>
      <w:r>
        <w:t>Referred to Committee on Ways and Means</w:t>
      </w:r>
    </w:p>
    <w:p w:rsidR="00211CE0" w:rsidRDefault="00211CE0" w:rsidP="00211CE0"/>
    <w:p w:rsidR="00211CE0" w:rsidRDefault="00211CE0" w:rsidP="00211CE0">
      <w:pPr>
        <w:keepNext/>
      </w:pPr>
      <w:bookmarkStart w:id="504" w:name="include_clip_start_543"/>
      <w:bookmarkEnd w:id="504"/>
      <w:r>
        <w:t>H. 4622 -- Rep. Funderburk: A BILL TO AMEND THE CODE OF LAWS OF SOUTH CAROLINA, 1976, BY ADDING CHAPTER 58 TO TITLE 48 SO AS TO ENACT THE ADVERTISING LITTER CONTROL ACT, TO CREATE A CIVIL PENALTY FOR A PERSON THAT DISTRIBUTES ADVERTISING MATTER AFTER BEING NOTIFIED TO CEASE DISTRIBUTION TO A CERTAIN ADDRESS, TO DEFINE THE TERM ADVERTISING MATTER, AND TO ESTABLISH FURTHER PENALTIES FOR FAILURE TO PAY CIVIL FINES.</w:t>
      </w:r>
    </w:p>
    <w:p w:rsidR="00211CE0" w:rsidRDefault="00211CE0" w:rsidP="00211CE0">
      <w:bookmarkStart w:id="505" w:name="include_clip_end_543"/>
      <w:bookmarkEnd w:id="505"/>
      <w:r>
        <w:t>Referred to Committee on Judiciary</w:t>
      </w:r>
    </w:p>
    <w:p w:rsidR="00211CE0" w:rsidRDefault="00211CE0" w:rsidP="00211CE0"/>
    <w:p w:rsidR="00FF17D9" w:rsidRDefault="00211CE0" w:rsidP="00211CE0">
      <w:pPr>
        <w:keepNext/>
      </w:pPr>
      <w:bookmarkStart w:id="506" w:name="include_clip_start_545"/>
      <w:bookmarkEnd w:id="506"/>
      <w:r>
        <w:lastRenderedPageBreak/>
        <w:t xml:space="preserve">H. 4623 -- Reps. McKnight and Hart: A BILL TO AMEND THE CODE OF LAWS OF SOUTH CAROLINA, 1976, BY ADDING SECTION 22-5-515 SO AS TO LIMIT THE CIRCUMSTANCES UNDER WHICH MAGISTRATES MAY PLACE A PERSON IN AN </w:t>
      </w:r>
    </w:p>
    <w:p w:rsidR="00FF17D9" w:rsidRDefault="00FF17D9">
      <w:pPr>
        <w:ind w:firstLine="0"/>
        <w:jc w:val="left"/>
      </w:pPr>
    </w:p>
    <w:p w:rsidR="00FF17D9" w:rsidRDefault="00FF17D9">
      <w:pPr>
        <w:ind w:firstLine="0"/>
        <w:jc w:val="left"/>
      </w:pPr>
    </w:p>
    <w:p w:rsidR="00FF17D9" w:rsidRDefault="00FF17D9">
      <w:pPr>
        <w:ind w:firstLine="0"/>
        <w:jc w:val="left"/>
      </w:pPr>
    </w:p>
    <w:p w:rsidR="00FF17D9" w:rsidRDefault="00FF17D9" w:rsidP="00211CE0">
      <w:pPr>
        <w:keepNext/>
      </w:pPr>
    </w:p>
    <w:p w:rsidR="00FF17D9" w:rsidRPr="00FF17D9" w:rsidRDefault="00FF17D9" w:rsidP="00FF17D9">
      <w:pPr>
        <w:jc w:val="right"/>
        <w:rPr>
          <w:b/>
        </w:rPr>
      </w:pPr>
      <w:r w:rsidRPr="00FF17D9">
        <w:rPr>
          <w:b/>
        </w:rPr>
        <w:t>Printed Page 116 . . . . . Tuesday, January 12, 2016</w:t>
      </w:r>
    </w:p>
    <w:p w:rsidR="00FF17D9" w:rsidRDefault="00FF17D9">
      <w:pPr>
        <w:ind w:firstLine="0"/>
        <w:jc w:val="left"/>
      </w:pPr>
    </w:p>
    <w:p w:rsidR="00211CE0" w:rsidRDefault="00211CE0" w:rsidP="00211CE0">
      <w:pPr>
        <w:keepNext/>
      </w:pPr>
      <w:r>
        <w:t>ELECTRONIC MONITORING PROGRAM AS A CONDITION OF BOND TO A PERSON CHARGED WITH A CRIMINAL SEXUAL CONDUCT OFFENSE OR CERTAIN VIOLENT CRIMES.</w:t>
      </w:r>
    </w:p>
    <w:p w:rsidR="00211CE0" w:rsidRDefault="00211CE0" w:rsidP="00211CE0">
      <w:bookmarkStart w:id="507" w:name="include_clip_end_545"/>
      <w:bookmarkEnd w:id="507"/>
      <w:r>
        <w:t>Referred to Committee on Judiciary</w:t>
      </w:r>
    </w:p>
    <w:p w:rsidR="00211CE0" w:rsidRDefault="00211CE0" w:rsidP="00211CE0"/>
    <w:p w:rsidR="00211CE0" w:rsidRDefault="00211CE0" w:rsidP="00211CE0">
      <w:pPr>
        <w:keepNext/>
      </w:pPr>
      <w:bookmarkStart w:id="508" w:name="include_clip_start_547"/>
      <w:bookmarkEnd w:id="508"/>
      <w:r>
        <w:t>H. 4624 -- Rep. Gilliard: A BILL TO AMEND THE CODE OF LAWS OF SOUTH CAROLINA, 1976, BY ADDING SECTION 1-10-166 SO AS TO PROVIDE THAT NOTWITHSTANDING THE PROVISIONS OF THE HERITAGE ACT, THE BOARD OF VISITORS OF THE CITADEL, THE MILITARY COLLEGE OF SOUTH CAROLINA, MAY REMOVE THE CONFEDERATE BATTLE FLAG OR ANY OTHER WAR BETWEEN THE STATES FLAG PREVIOUSLY PLACED IN SUMMERALL CHAPEL AT THE COLLEGE.</w:t>
      </w:r>
    </w:p>
    <w:p w:rsidR="00211CE0" w:rsidRDefault="00211CE0" w:rsidP="00211CE0">
      <w:bookmarkStart w:id="509" w:name="include_clip_end_547"/>
      <w:bookmarkEnd w:id="509"/>
      <w:r>
        <w:t>Referred to Committee on Judiciary</w:t>
      </w:r>
    </w:p>
    <w:p w:rsidR="00211CE0" w:rsidRDefault="00211CE0" w:rsidP="00211CE0"/>
    <w:p w:rsidR="00211CE0" w:rsidRDefault="00211CE0" w:rsidP="00211CE0">
      <w:pPr>
        <w:keepNext/>
      </w:pPr>
      <w:bookmarkStart w:id="510" w:name="include_clip_start_549"/>
      <w:bookmarkEnd w:id="510"/>
      <w:r>
        <w:t>H. 4625 -- Rep. Gilliard: A BILL TO AMEND THE CODE OF LAWS OF SOUTH CAROLINA, 1976, BY ADDING SECTION 6-1-175 SO AS TO AUTHORIZE THE GOVERNING BODY OF A COUNTY OR MUNICIPALITY TO IMPOSE AN IMPACT FEE ON ANY PRIVATE DEVELOPER FOR EACH NEW RESIDENTIAL DWELLING UNIT CONSTRUCTED BY THE DEVELOPER WITHIN THE COUNTY OR MUNICIPALITY, AND TO PROVIDE THAT THE FUNDS MAY BE USED ONLY FOR THE PREVENTION OF OR MEASURES TO COMBAT HOMELESSNESS.</w:t>
      </w:r>
    </w:p>
    <w:p w:rsidR="00211CE0" w:rsidRDefault="00211CE0" w:rsidP="00211CE0">
      <w:bookmarkStart w:id="511" w:name="include_clip_end_549"/>
      <w:bookmarkEnd w:id="511"/>
      <w:r>
        <w:t>Referred to Committee on Ways and Means</w:t>
      </w:r>
    </w:p>
    <w:p w:rsidR="00211CE0" w:rsidRDefault="00211CE0" w:rsidP="00211CE0"/>
    <w:p w:rsidR="00211CE0" w:rsidRDefault="00211CE0" w:rsidP="00211CE0">
      <w:pPr>
        <w:keepNext/>
      </w:pPr>
      <w:bookmarkStart w:id="512" w:name="include_clip_start_551"/>
      <w:bookmarkEnd w:id="512"/>
      <w:r>
        <w:t xml:space="preserve">H. 4626 -- Rep. Neal: A BILL TO AMEND THE CODE OF LAWS OF SOUTH CAROLINA, 1976, BY ADDING CHAPTER 81 TO TITLE 2 SO AS TO ESTABLISH THE SOUTH CAROLINA REAPPORTIONMENT COMMISSION CONSISTING OF SEVEN MEMBERS FOR THE PURPOSE OF SUBMITTING REAPPORTIONMENT PLANS TO THE GENERAL ASSEMBLY FOR THE HOUSE, SENATE, AND CONGRESSIONAL DISTRICTS AND TO PROVIDE FOR THE SELECTION, QUALIFICATIONS, </w:t>
      </w:r>
      <w:r>
        <w:lastRenderedPageBreak/>
        <w:t>POWERS, AND DUTIES OF THE COMMISSION AND ITS MEMBERS.</w:t>
      </w:r>
    </w:p>
    <w:p w:rsidR="00FF17D9" w:rsidRDefault="00211CE0" w:rsidP="00211CE0">
      <w:bookmarkStart w:id="513" w:name="include_clip_end_551"/>
      <w:bookmarkEnd w:id="513"/>
      <w:r>
        <w:t>Referred to Committee on Judiciary</w:t>
      </w:r>
    </w:p>
    <w:p w:rsidR="00FF17D9" w:rsidRDefault="00FF17D9" w:rsidP="00211CE0"/>
    <w:p w:rsidR="00FF17D9" w:rsidRDefault="00FF17D9">
      <w:pPr>
        <w:ind w:firstLine="0"/>
        <w:jc w:val="left"/>
      </w:pPr>
    </w:p>
    <w:p w:rsidR="00FF17D9" w:rsidRDefault="00FF17D9" w:rsidP="00211CE0">
      <w:pPr>
        <w:keepNext/>
      </w:pPr>
    </w:p>
    <w:p w:rsidR="00FF17D9" w:rsidRDefault="00FF17D9" w:rsidP="00211CE0">
      <w:pPr>
        <w:keepNext/>
      </w:pPr>
    </w:p>
    <w:p w:rsidR="00FF17D9" w:rsidRPr="00FF17D9" w:rsidRDefault="00FF17D9" w:rsidP="00FF17D9">
      <w:pPr>
        <w:jc w:val="right"/>
        <w:rPr>
          <w:b/>
        </w:rPr>
      </w:pPr>
      <w:r w:rsidRPr="00FF17D9">
        <w:rPr>
          <w:b/>
        </w:rPr>
        <w:t>Printed Page 117 . . . . . Tuesday, January 12, 2016</w:t>
      </w:r>
    </w:p>
    <w:p w:rsidR="00FF17D9" w:rsidRDefault="00FF17D9">
      <w:pPr>
        <w:ind w:firstLine="0"/>
        <w:jc w:val="left"/>
      </w:pPr>
    </w:p>
    <w:p w:rsidR="00211CE0" w:rsidRDefault="00211CE0" w:rsidP="00211CE0">
      <w:pPr>
        <w:keepNext/>
      </w:pPr>
      <w:r>
        <w:t>H. 4627 -- Rep. J. E. Smith: A BILL TO AMEND THE CODE OF LAWS OF SOUTH CAROLINA, 1976, TO ENACT THE "SOUTH CAROLINA UNIFORM FIDUCIARY ACCESS TO DIGITAL ASSETS ACT" BY ADDING PART 10 TO ARTICLE 2, TITLE 62 SO AS TO ESTABLISH A FRAMEWORK BY WHICH INTERNET USERS HAVE THE POWER TO PLAN FOR THE MANAGEMENT AND DISPOSITION OF DIGITAL ASSETS UPON DEATH OR INCAPACITATION; TO DEFINE NECESSARY TERMS; TO SET FORTH THE APPLICABILITY OF THE ACT TO FIDUCIARIES, PERSONAL REPRESENTATIVES, CONSERVATORS, TRUSTEES, AND OTHER PARTIES; TO PROVIDE THAT THE ACT DOES NOT APPLY TO A DIGITAL ASSET OF AN EMPLOYER THAT IS USED BY AN EMPLOYEE IN THE ORDINARY COURSE OF BUSINESS; AND TO REQUIRE THAT THE PROVISIONS OF THIS ACT BE APPLIED AND CONSTRUED SO AS TO PROMOTE UNIFORMITY OF LAW AMONG THE STATES.</w:t>
      </w:r>
    </w:p>
    <w:p w:rsidR="00211CE0" w:rsidRDefault="00211CE0" w:rsidP="00211CE0">
      <w:bookmarkStart w:id="514" w:name="include_clip_end_553"/>
      <w:bookmarkEnd w:id="514"/>
      <w:r>
        <w:t>Referred to Committee on Judiciary</w:t>
      </w:r>
    </w:p>
    <w:p w:rsidR="00211CE0" w:rsidRDefault="00211CE0" w:rsidP="00211CE0"/>
    <w:p w:rsidR="00211CE0" w:rsidRDefault="00211CE0" w:rsidP="00211CE0">
      <w:pPr>
        <w:keepNext/>
      </w:pPr>
      <w:bookmarkStart w:id="515" w:name="include_clip_start_555"/>
      <w:bookmarkEnd w:id="515"/>
      <w:r>
        <w:t>H. 4628 -- Reps. Hicks, H. A. Crawford, Gagnon, Yow, Atwater, Hardee, Duckworth, Hill, Clemmons, Gambrell, Riley, Burns, Johnson and Pitts: A BILL TO AMEND THE CODE OF LAWS OF SOUTH CAROLINA, 1976, BY ADDING ARTICLE 9 TO CHAPTER 31, TITLE 23 SO AS TO ENACT THE "SECOND AMENDMENT PRESERVATION ACT" TO PROHIBIT THE USE OR ALLOCATION OF PUBLIC FUNDS, PERSONNEL, OR PROPERTY TO IMPLEMENT, REGULATE, OR ENFORCE A FEDERAL LAW, EXECUTIVE ORDER, REGULATION, OR RULE REGULATING THE OWNERSHIP, USE, OR POSSESSION OF FIREARMS, AMMUNITION, OR FIREARM ACCESSORIES.</w:t>
      </w:r>
    </w:p>
    <w:p w:rsidR="00211CE0" w:rsidRDefault="00211CE0" w:rsidP="00211CE0">
      <w:bookmarkStart w:id="516" w:name="include_clip_end_555"/>
      <w:bookmarkEnd w:id="516"/>
      <w:r>
        <w:t>Referred to Committee on Judiciary</w:t>
      </w:r>
    </w:p>
    <w:p w:rsidR="00211CE0" w:rsidRDefault="00211CE0" w:rsidP="00211CE0"/>
    <w:p w:rsidR="00FF17D9" w:rsidRDefault="00211CE0" w:rsidP="00211CE0">
      <w:pPr>
        <w:keepNext/>
      </w:pPr>
      <w:bookmarkStart w:id="517" w:name="include_clip_start_557"/>
      <w:bookmarkEnd w:id="517"/>
      <w:r>
        <w:t xml:space="preserve">H. 4629 -- Reps. Hicks, Delleney, Brannon, Lucas, Taylor, Johnson, H. A. Crawford, Collins, Erickson, Kennedy, Toole, Chumley, Burns, Putnam, G. R. Smith, Bedingfield, Allison, Hardee, Crosby, McCoy, Jordan, Daning, Huggins, Clemmons, Duckworth, Quinn, Newton, Gagnon, Gambrell, Goldfinch, Hill, Hiott, Hixon, Pitts, Stringer, Tallon and Thayer: A BILL TO AMEND THE CODE OF LAWS OF SOUTH </w:t>
      </w:r>
      <w:r>
        <w:lastRenderedPageBreak/>
        <w:t xml:space="preserve">CAROLINA, 1976, BY ADDING ARTICLE 9 TO CHAPTER 41, TITLE 44 SO AS TO ENACT THE "WOMAN'S ULTRASOUND RIGHT TO KNOW ACT", TO PROVIDE FINDINGS, PURPOSES, AND DEFINITIONAL TERMS, TO REQUIRE PHYSICIANS TO </w:t>
      </w:r>
    </w:p>
    <w:p w:rsidR="00FF17D9" w:rsidRDefault="00FF17D9">
      <w:pPr>
        <w:ind w:firstLine="0"/>
        <w:jc w:val="left"/>
      </w:pPr>
    </w:p>
    <w:p w:rsidR="00FF17D9" w:rsidRDefault="00FF17D9">
      <w:pPr>
        <w:ind w:firstLine="0"/>
        <w:jc w:val="left"/>
      </w:pPr>
    </w:p>
    <w:p w:rsidR="00FF17D9" w:rsidRDefault="00FF17D9">
      <w:pPr>
        <w:ind w:firstLine="0"/>
        <w:jc w:val="left"/>
      </w:pPr>
    </w:p>
    <w:p w:rsidR="00FF17D9" w:rsidRDefault="00FF17D9" w:rsidP="00211CE0">
      <w:pPr>
        <w:keepNext/>
      </w:pPr>
    </w:p>
    <w:p w:rsidR="00FF17D9" w:rsidRPr="00FF17D9" w:rsidRDefault="00FF17D9" w:rsidP="00FF17D9">
      <w:pPr>
        <w:jc w:val="right"/>
        <w:rPr>
          <w:b/>
        </w:rPr>
      </w:pPr>
      <w:r w:rsidRPr="00FF17D9">
        <w:rPr>
          <w:b/>
        </w:rPr>
        <w:t>Printed Page 118 . . . . . Tuesday, January 12, 2016</w:t>
      </w:r>
    </w:p>
    <w:p w:rsidR="00FF17D9" w:rsidRDefault="00FF17D9">
      <w:pPr>
        <w:ind w:firstLine="0"/>
        <w:jc w:val="left"/>
      </w:pPr>
    </w:p>
    <w:p w:rsidR="00211CE0" w:rsidRDefault="00211CE0" w:rsidP="00211CE0">
      <w:pPr>
        <w:keepNext/>
      </w:pPr>
      <w:r>
        <w:t>INFORM PREGNANT WOMEN OF THE PROBABLE GESTATIONAL AGE OF AN EMBRYO OR FETUS BEFORE PERFORMING AN ABORTION, TO REQUIRE PHYSICIANS OR OTHER QUALIFIED PERSONS TO PERFORM AN ULTRASOUND ON A PREGNANT WOMAN BEFORE PERFORMING AN ABORTION, TO REQUIRE THE VOLUNTARY AND INFORMED CONSENT OF A PREGNANT WOMAN BEFORE PERFORMING AN ABORTION, TO REQUIRE THE DEPARTMENT OF HEALTH AND ENVIRONMENTAL CONTROL TO PUBLISH CERTAIN WRITTEN MATERIALS, TO CREATE CIVIL AND CRIMINAL PENALTIES, PROFESSIONAL DISCIPLINE, AND PRIVATE REMEDIES FOR VIOLATION OF THE ARTICLE; TO REPEAL ARTICLE 3, CHAPTER 41, TITLE 44 RELATING TO A WOMAN'S RIGHT TO VIEW AN ULTRASOUND IMAGE OF HER FETUS; AND FOR OTHER PURPOSES.</w:t>
      </w:r>
    </w:p>
    <w:p w:rsidR="00211CE0" w:rsidRDefault="00211CE0" w:rsidP="00211CE0">
      <w:bookmarkStart w:id="518" w:name="include_clip_end_557"/>
      <w:bookmarkEnd w:id="518"/>
      <w:r>
        <w:t>Referred to Committee on Judiciary</w:t>
      </w:r>
    </w:p>
    <w:p w:rsidR="00211CE0" w:rsidRDefault="00211CE0" w:rsidP="00211CE0"/>
    <w:p w:rsidR="00FF17D9" w:rsidRDefault="00211CE0" w:rsidP="00211CE0">
      <w:pPr>
        <w:keepNext/>
      </w:pPr>
      <w:bookmarkStart w:id="519" w:name="include_clip_start_559"/>
      <w:bookmarkEnd w:id="519"/>
      <w:r>
        <w:t xml:space="preserve">H. 4630 -- Rep. J. E. Smith: A BILL TO AMEND THE CODE OF LAWS OF SOUTH CAROLINA, 1976, BY ADDING ARTICLE 11 TO CHAPTER 3, TITLE 23 SO AS TO PROVIDE THAT THIS ACT MAY BE CITED AS THE "UNIFORM ELECTRONIC RECORDATION OF CUSTODIAL INTERROGATIONS ACT", TO PROVIDE THE CIRCUMSTANCES IN WHICH A LAW ENFORCEMENT OFFICER OR AGENCY MUST ELECTRONICALLY RECORD A CUSTODIAL INTERROGATION, TO PROVIDE EXCEPTIONS TO THIS REQUIREMENT, TO PROVIDE THAT THE STATE MUST SERVE A DEFENDANT WRITTEN NOTICE OF ITS INTENT TO INTRODUCE IN COURT A STATEMENT MADE DURING A CUSTODIAL INTERROGATION WHICH WAS NOT RECORDED ELECTRONICALLY, TO PROVIDE THAT THE COURT SHALL CONSIDER THE FAILURE TO RECORD ELECTRONICALLY AN INTERROGATION AS A FACTOR IN DETERMINING WHETHER A STATEMENT MADE DURING THE INTERROGATION IS ADMISSIBLE, TO PROVIDE THAT SLED SHALL ESTABLISH PROCEDURES TO IMPLEMENT THE PROVISIONS CONTAINED IN THIS ARTICLE, TO PROVIDE THAT A LAW ENFORCEMENT AGENCY AND ITS OFFICERS ARE NOT SUBJECT TO CIVIL LIABILITY UNDER CERTAIN CIRCUMSTANCES, TO PROVIDE </w:t>
      </w:r>
      <w:r>
        <w:lastRenderedPageBreak/>
        <w:t xml:space="preserve">FOR THE SELF-AUTHENTICATION OF AN ELECTRONIC RECORDING OF A CUSTODIAL INTERROGATION IN A PRETRIAL OR POST TRIAL PROCEEDING, TO PROVIDE THAT </w:t>
      </w:r>
    </w:p>
    <w:p w:rsidR="00FF17D9" w:rsidRDefault="00FF17D9">
      <w:pPr>
        <w:ind w:firstLine="0"/>
        <w:jc w:val="left"/>
      </w:pPr>
    </w:p>
    <w:p w:rsidR="00FF17D9" w:rsidRDefault="00FF17D9" w:rsidP="00211CE0">
      <w:pPr>
        <w:keepNext/>
      </w:pPr>
    </w:p>
    <w:p w:rsidR="00FF17D9" w:rsidRDefault="00FF17D9" w:rsidP="00211CE0">
      <w:pPr>
        <w:keepNext/>
      </w:pPr>
    </w:p>
    <w:p w:rsidR="00FF17D9" w:rsidRPr="00FF17D9" w:rsidRDefault="00FF17D9" w:rsidP="00FF17D9">
      <w:pPr>
        <w:jc w:val="right"/>
        <w:rPr>
          <w:b/>
        </w:rPr>
      </w:pPr>
      <w:r w:rsidRPr="00FF17D9">
        <w:rPr>
          <w:b/>
        </w:rPr>
        <w:t>Printed Page 119 . . . . . Tuesday, January 12, 2016</w:t>
      </w:r>
    </w:p>
    <w:p w:rsidR="00FF17D9" w:rsidRDefault="00FF17D9">
      <w:pPr>
        <w:ind w:firstLine="0"/>
        <w:jc w:val="left"/>
      </w:pPr>
    </w:p>
    <w:p w:rsidR="00211CE0" w:rsidRDefault="00211CE0" w:rsidP="00211CE0">
      <w:pPr>
        <w:keepNext/>
      </w:pPr>
      <w:r>
        <w:t>THIS ARTICLE DOES NOT CREATE A RIGHT OF AN INDIVIDUAL TO REQUIRE THE RECORDING OF A CUSTODIAL INTERROGATION OR THE PREPARATION OF A TRANSCRIPT OF AN ELECTRONIC RECORDING, AND TO PROVIDE THAT THE PROVISIONS CONTAINED IN THIS ARTICLE MODIFY, LIMIT, AND SUPERSEDE CERTAIN PROVISIONS CONTAINED IN THE ELECTRONIC SIGNATURES IN GLOBAL AND NATIONAL COMMERCE ACT.</w:t>
      </w:r>
    </w:p>
    <w:p w:rsidR="00211CE0" w:rsidRDefault="00211CE0" w:rsidP="00211CE0">
      <w:bookmarkStart w:id="520" w:name="include_clip_end_559"/>
      <w:bookmarkEnd w:id="520"/>
      <w:r>
        <w:t>Referred to Committee on Judiciary</w:t>
      </w:r>
    </w:p>
    <w:p w:rsidR="00211CE0" w:rsidRDefault="00211CE0" w:rsidP="00211CE0"/>
    <w:p w:rsidR="00211CE0" w:rsidRDefault="00211CE0" w:rsidP="00211CE0">
      <w:pPr>
        <w:keepNext/>
      </w:pPr>
      <w:bookmarkStart w:id="521" w:name="include_clip_start_561"/>
      <w:bookmarkEnd w:id="521"/>
      <w:r>
        <w:t>H. 4631 -- Rep. J. E. Smith: A BILL TO AMEND THE CODE OF LAWS OF SOUTH CAROLINA, 1976, BY ADDING SECTION 38-71-295 SO AS TO ESTABLISH THAT AN ACCIDENT OR HEALTH INSURANCE PLAN SHALL CONTINUE TO PROVIDE COVERAGE TO A FIREFIGHTER WHO IS UNABLE TO WORK AS A RESULT OF AN INJURY SUSTAINED IN THE COURSE OF EMPLOYMENT, AND TO PROVIDE THAT THE ORIGINAL INSURER SHALL CONTINUE TO PROVIDE BENEFITS FOR INJURIES SUSTAINED IN THE COURSE OF EMPLOYMENT.</w:t>
      </w:r>
    </w:p>
    <w:p w:rsidR="00211CE0" w:rsidRDefault="00211CE0" w:rsidP="00211CE0">
      <w:bookmarkStart w:id="522" w:name="include_clip_end_561"/>
      <w:bookmarkEnd w:id="522"/>
      <w:r>
        <w:t>Referred to Committee on Labor, Commerce and Industry</w:t>
      </w:r>
    </w:p>
    <w:p w:rsidR="00211CE0" w:rsidRDefault="00211CE0" w:rsidP="00211CE0"/>
    <w:p w:rsidR="00211CE0" w:rsidRDefault="00211CE0" w:rsidP="00211CE0">
      <w:pPr>
        <w:keepNext/>
      </w:pPr>
      <w:bookmarkStart w:id="523" w:name="include_clip_start_563"/>
      <w:bookmarkEnd w:id="523"/>
      <w:r>
        <w:t>H. 4632 -- Rep. Allison: A JOINT RESOLUTION TO REVISE APPLICABILITY OF CERTAIN STUDENT ASSESSMENT STATUTES FOR THE 2015-2016 SCHOOL YEAR.</w:t>
      </w:r>
    </w:p>
    <w:p w:rsidR="00211CE0" w:rsidRDefault="00211CE0" w:rsidP="00211CE0">
      <w:bookmarkStart w:id="524" w:name="include_clip_end_563"/>
      <w:bookmarkEnd w:id="524"/>
      <w:r>
        <w:t>On motion of Rep. ALLISON, with unanimous consent, the Joint Resolution was ordered placed on the Calendar without reference.</w:t>
      </w:r>
    </w:p>
    <w:p w:rsidR="00211CE0" w:rsidRDefault="00211CE0" w:rsidP="00211CE0"/>
    <w:p w:rsidR="00211CE0" w:rsidRDefault="00211CE0" w:rsidP="00211CE0">
      <w:pPr>
        <w:keepNext/>
      </w:pPr>
      <w:bookmarkStart w:id="525" w:name="include_clip_start_565"/>
      <w:bookmarkEnd w:id="525"/>
      <w:r>
        <w:t>H. 4633 -- Reps. Bingham and Limehouse: A JOINT RESOLUTION TO EXTEND THE DATE BY WHICH AN INDEPENDENT SCHOOL MUST APPLY TO BECOME AN ELIGIBLE INSTITUTION FOR PURPOSES OF THE EDUCATIONAL TAX CREDIT FOR EXCEPTIONAL NEEDS CHILDREN UNTIL FEBRUARY 15, 2016.</w:t>
      </w:r>
    </w:p>
    <w:p w:rsidR="00211CE0" w:rsidRDefault="00211CE0" w:rsidP="00211CE0">
      <w:bookmarkStart w:id="526" w:name="include_clip_end_565"/>
      <w:bookmarkEnd w:id="526"/>
      <w:r>
        <w:t>On motion of Rep. BINGHAM, with unanimous consent, the Joint Resolution was ordered placed on the Calendar without reference.</w:t>
      </w:r>
    </w:p>
    <w:p w:rsidR="00211CE0" w:rsidRDefault="00211CE0" w:rsidP="00211CE0"/>
    <w:p w:rsidR="00FF17D9" w:rsidRDefault="00211CE0" w:rsidP="00211CE0">
      <w:pPr>
        <w:keepNext/>
      </w:pPr>
      <w:bookmarkStart w:id="527" w:name="include_clip_start_567"/>
      <w:bookmarkEnd w:id="527"/>
      <w:r>
        <w:t xml:space="preserve">H. 4634 -- Reps. Hicks, Nanney, G. R. Smith, Brannon, Loftis, H. A. Crawford, Kennedy, Erickson, Goldfinch, Yow, Thayer, Toole, </w:t>
      </w:r>
      <w:r>
        <w:lastRenderedPageBreak/>
        <w:t xml:space="preserve">Burns, Putnam, Bedingfield, Gambrell, Duckworth, Stringer, Fry, Corley, Henderson, Johnson, Huggins, Bannister, Hamilton, Newton, Daning, Clemmons, Jordan, Taylor, Simrill, Forrester, V. S. Moss, Pope, Hixon, Ballentine, Chumley, Delleney, Gagnon, Herbkersman, </w:t>
      </w:r>
    </w:p>
    <w:p w:rsidR="00FF17D9" w:rsidRDefault="00FF17D9">
      <w:pPr>
        <w:ind w:firstLine="0"/>
        <w:jc w:val="left"/>
      </w:pPr>
    </w:p>
    <w:p w:rsidR="00FF17D9" w:rsidRDefault="00FF17D9">
      <w:pPr>
        <w:ind w:firstLine="0"/>
        <w:jc w:val="left"/>
      </w:pPr>
    </w:p>
    <w:p w:rsidR="00FF17D9" w:rsidRDefault="00FF17D9">
      <w:pPr>
        <w:ind w:firstLine="0"/>
        <w:jc w:val="left"/>
      </w:pPr>
    </w:p>
    <w:p w:rsidR="00FF17D9" w:rsidRDefault="00FF17D9" w:rsidP="00211CE0">
      <w:pPr>
        <w:keepNext/>
      </w:pPr>
    </w:p>
    <w:p w:rsidR="00FF17D9" w:rsidRPr="00FF17D9" w:rsidRDefault="00FF17D9" w:rsidP="00FF17D9">
      <w:pPr>
        <w:jc w:val="right"/>
        <w:rPr>
          <w:b/>
        </w:rPr>
      </w:pPr>
      <w:r w:rsidRPr="00FF17D9">
        <w:rPr>
          <w:b/>
        </w:rPr>
        <w:t>Printed Page 120 . . . . . Tuesday, January 12, 2016</w:t>
      </w:r>
    </w:p>
    <w:p w:rsidR="00FF17D9" w:rsidRDefault="00FF17D9">
      <w:pPr>
        <w:ind w:firstLine="0"/>
        <w:jc w:val="left"/>
      </w:pPr>
    </w:p>
    <w:p w:rsidR="00211CE0" w:rsidRDefault="00211CE0" w:rsidP="00211CE0">
      <w:pPr>
        <w:keepNext/>
      </w:pPr>
      <w:r>
        <w:t>Hill, Hiott, Lowe, Lucas, D. C. Moss, Pitts, Rivers, Sandifer, Spires, Tallon, Whitmire, Allison, Atwater and Collins: A BILL TO AMEND THE CODE OF LAWS OF SOUTH CAROLINA, 1976, BY ADDING SECTION 44-41-90 SO AS TO PROHIBIT DISMEMBERMENT ABORTIONS, TO DEFINE DISMEMBERMENT ABORTION, TO PROVIDE PENALTIES FOR THE PERFORMANCE OF A DISMEMBERMENT ABORTION, AND TO ALLOW A CIVIL CAUSE OF ACTION.</w:t>
      </w:r>
    </w:p>
    <w:p w:rsidR="00211CE0" w:rsidRDefault="00211CE0" w:rsidP="00211CE0">
      <w:bookmarkStart w:id="528" w:name="include_clip_end_567"/>
      <w:bookmarkEnd w:id="528"/>
      <w:r>
        <w:t>Referred to Committee on Judiciary</w:t>
      </w:r>
    </w:p>
    <w:p w:rsidR="00211CE0" w:rsidRDefault="00211CE0" w:rsidP="00211CE0"/>
    <w:p w:rsidR="00FF17D9" w:rsidRDefault="00211CE0" w:rsidP="00211CE0">
      <w:pPr>
        <w:keepNext/>
      </w:pPr>
      <w:bookmarkStart w:id="529" w:name="include_clip_start_569"/>
      <w:bookmarkEnd w:id="529"/>
      <w:r>
        <w:t xml:space="preserve">H. 4635 -- Reps. Bannister, Ballentine, Clary, Daning, Forrester, Henderson, Hixon, Horne, Kennedy, Loftis and Newton: A BILL TO AMEND SECTIONS 57-1-310, 57-1-320, 57-1-325, AND 57-1-330, ALL AS AMENDED, CODE OF LAWS OF SOUTH CAROLINA, 1976, RELATING TO THE COMMISSION OF THE DEPARTMENT OF TRANSPORTATION, SO AS TO PROVIDE THAT ALL THE COMMISSIONERS MUST BE APPOINTED BY THE GOVERNOR AND SERVE AT THE PLEASURE OF THE GOVERNOR, TO PROVIDE THAT APPOINTEES MUST BE SCREENED BY THE JOINT TRANSPORTATION REVIEW COMMITTEE, AND TO PROVIDE THAT NO PERSON MAY SERVE AS A COMMISSIONER FOR MORE THAN TWELVE YEARS AND NO COUNTY MAY HAVE A RESIDENT COMMISSIONER FOR MORE THAN TWELVE CONSECUTIVE YEARS; TO AMEND SECTION 57-1-410, AS AMENDED, RELATING TO THE SECRETARY OF THE DEPARTMENT OF TRANSPORTATION, SO AS TO PROVIDE THAT THE COMMISSION OF THE DEPARTMENT OF TRANSPORTATION, INSTEAD OF THE GOVERNOR, SHALL APPOINT THE SECRETARY; TO AMEND SECTIONS 57-1-730 AND 57-1-740, AS AMENDED, RELATING RESPECTIVELY TO THE DUTIES OF THE JOINT TRANSPORTATION REVIEW COMMITTEE, BOTH SO AS TO REQUIRE THE COMMITTEE TO SCREEN APPOINTEES TO THE COMMISSION OF THE DEPARTMENT OF TRANSPORTATION IN A SIMILAR MANNER AS CURRENTLY ELECTED COMMISSIONERS ARE SCREENED; BY ADDING SECTION 57-1-95 SO AS TO PROHIBIT THE COMMENCEMENT OF ANY NEW ROAD CONSTRUCTION PROJECTS IN THIS STATE UNTIL JULY 1, 2021, AND TO </w:t>
      </w:r>
      <w:r>
        <w:lastRenderedPageBreak/>
        <w:t xml:space="preserve">PROVIDE EXCEPTIONS; TO AMEND SECTION 11-43-140, RELATING TO THE BOARD OF DIRECTORS OF THE SOUTH CAROLINA TRANSPORTATION INFRASTRUCTURE BANK, SO </w:t>
      </w:r>
    </w:p>
    <w:p w:rsidR="00FF17D9" w:rsidRDefault="00FF17D9">
      <w:pPr>
        <w:ind w:firstLine="0"/>
        <w:jc w:val="left"/>
      </w:pPr>
    </w:p>
    <w:p w:rsidR="00FF17D9" w:rsidRDefault="00FF17D9" w:rsidP="00211CE0">
      <w:pPr>
        <w:keepNext/>
      </w:pPr>
    </w:p>
    <w:p w:rsidR="00FF17D9" w:rsidRDefault="00FF17D9" w:rsidP="00211CE0">
      <w:pPr>
        <w:keepNext/>
      </w:pPr>
    </w:p>
    <w:p w:rsidR="00FF17D9" w:rsidRPr="00FF17D9" w:rsidRDefault="00FF17D9" w:rsidP="00FF17D9">
      <w:pPr>
        <w:jc w:val="right"/>
        <w:rPr>
          <w:b/>
        </w:rPr>
      </w:pPr>
      <w:r w:rsidRPr="00FF17D9">
        <w:rPr>
          <w:b/>
        </w:rPr>
        <w:t>Printed Page 121 . . . . . Tuesday, January 12, 2016</w:t>
      </w:r>
    </w:p>
    <w:p w:rsidR="00FF17D9" w:rsidRDefault="00FF17D9">
      <w:pPr>
        <w:ind w:firstLine="0"/>
        <w:jc w:val="left"/>
      </w:pPr>
    </w:p>
    <w:p w:rsidR="00211CE0" w:rsidRDefault="00211CE0" w:rsidP="00211CE0">
      <w:pPr>
        <w:keepNext/>
      </w:pPr>
      <w:r>
        <w:t>AS TO INCREASE THE BOARD TO THIRTEEN MEMBERS AND TO SET FORTH THE MEMBERSHIP, AND TO PROVIDE THAT NO MEMBER MAY SERVE MORE THAN TWELVE YEARS; TO AMEND SECTION 11-43-180, RELATING TO FINANCIAL ASSISTANCE GIVEN BY THE INFRASTRUCTURE BANK, SO AS TO PROHIBIT THE BANK FROM PROVIDING ANY LOANS OR OTHER FINANCIAL ASSISTANCE TO ANY PROJECT UNLESS THE ELIGIBLE COSTS OF THE PROJECT ARE AT LEAST TWENTY-FIVE MILLION DOLLARS; AND BY ADDING SECTION 11-43-265 SO AS TO REQUIRE THE INFRASTRUCTURE BANK TO PRIORITIZE ALL PROJECTS IN ACCORDANCE WITH THE PRIORITIZATION CRITERIA ESTABLISHED IN ACT 114 OF 2007, AND TO PROVIDE AN EXCEPTION.</w:t>
      </w:r>
    </w:p>
    <w:p w:rsidR="00211CE0" w:rsidRDefault="00211CE0" w:rsidP="00211CE0">
      <w:bookmarkStart w:id="530" w:name="include_clip_end_569"/>
      <w:bookmarkEnd w:id="530"/>
      <w:r>
        <w:t>Referred to Committee on Judiciary</w:t>
      </w:r>
    </w:p>
    <w:p w:rsidR="00211CE0" w:rsidRDefault="00211CE0" w:rsidP="00211CE0"/>
    <w:p w:rsidR="00211CE0" w:rsidRDefault="00211CE0" w:rsidP="00211CE0">
      <w:pPr>
        <w:keepNext/>
      </w:pPr>
      <w:bookmarkStart w:id="531" w:name="include_clip_start_571"/>
      <w:bookmarkEnd w:id="531"/>
      <w:r>
        <w:t>H. 4636 -- Reps. Lucas, Allison, Atwater, Ballentine, Burns, Clemmons, Collins, H. A. Crawford, Daning, Duckworth, Forrester, Fry, Gagnon, Henderson, Hiott, Hixon, Johnson, Kennedy, V. S. Moss, Newton, Pope, G. R. Smith and Yow: A BILL TO AMEND SECTION 2-1-180, CODE OF LAWS OF SOUTH CAROLINA, 1976, RELATING TO THE MANDATORY SINE DIE ADJOURNMENT DATE OF THE GENERAL ASSEMBLY, SO AS TO PROVIDE THAT THE GENERAL ASSEMBLY SHALL ADJOURN SINE DIE ON THE FIRST THURSDAY IN MAY INSTEAD OF THE FIRST THURSDAY IN JUNE, AND TO PROVIDE AND ACCOUNT FOR A BIENNIAL STATE GENERAL APPROPRIATIONS ACT; AND TO AMEND SECTION 2-7-60, RELATING TO THE ANNUAL GENERAL APPROPRIATIONS ACT, SO AS TO PROVIDE THAT BEGINNING WITH ITS 2017 SESSION FOR THE ENSUING TWO FISCAL YEARS, THE GENERAL ASSEMBLY SHALL ENACT A BIENNIAL STATE GENERAL APPROPRIATIONS ACT.</w:t>
      </w:r>
    </w:p>
    <w:p w:rsidR="00211CE0" w:rsidRDefault="00211CE0" w:rsidP="00211CE0">
      <w:bookmarkStart w:id="532" w:name="include_clip_end_571"/>
      <w:bookmarkEnd w:id="532"/>
      <w:r>
        <w:t>Referred to Committee on Ways and Means</w:t>
      </w:r>
    </w:p>
    <w:p w:rsidR="00211CE0" w:rsidRDefault="00211CE0" w:rsidP="00211CE0"/>
    <w:p w:rsidR="00FF17D9" w:rsidRDefault="00211CE0" w:rsidP="00211CE0">
      <w:pPr>
        <w:keepNext/>
      </w:pPr>
      <w:bookmarkStart w:id="533" w:name="include_clip_start_573"/>
      <w:bookmarkEnd w:id="533"/>
      <w:r>
        <w:t xml:space="preserve">H. 4637 -- Reps. Lucas, Merrill, Delleney, Pope, G. M. Smith, Finlay, Simrill, Taylor, Henderson, Allison, Hixon, Atwater, Burns, Chumley, Clemmons, Corley, Crosby, Duckworth, Forrester, Fry, Gagnon, Goldfinch, Hamilton, Herbkersman, Hiott, Horne, Kennedy, Loftis, </w:t>
      </w:r>
      <w:r>
        <w:lastRenderedPageBreak/>
        <w:t xml:space="preserve">V. S. Moss, Newton, Rivers, Sandifer, G. R. Smith, Sottile, Southard, Spires, Toole, Whitmire and Yow: A BILL TO AMEND THE CODE OF LAWS OF SOUTH CAROLINA, 1976, BY ADDING SECTION 28-2-35 SO AS TO ESTABLISH REQUIREMENTS FOR ENTITIES </w:t>
      </w:r>
    </w:p>
    <w:p w:rsidR="00FF17D9" w:rsidRDefault="00FF17D9">
      <w:pPr>
        <w:ind w:firstLine="0"/>
        <w:jc w:val="left"/>
      </w:pPr>
    </w:p>
    <w:p w:rsidR="00FF17D9" w:rsidRDefault="00FF17D9">
      <w:pPr>
        <w:ind w:firstLine="0"/>
        <w:jc w:val="left"/>
      </w:pPr>
    </w:p>
    <w:p w:rsidR="00FF17D9" w:rsidRDefault="00FF17D9">
      <w:pPr>
        <w:ind w:firstLine="0"/>
        <w:jc w:val="left"/>
      </w:pPr>
    </w:p>
    <w:p w:rsidR="00FF17D9" w:rsidRDefault="00FF17D9" w:rsidP="00211CE0">
      <w:pPr>
        <w:keepNext/>
      </w:pPr>
    </w:p>
    <w:p w:rsidR="00FF17D9" w:rsidRPr="00FF17D9" w:rsidRDefault="00FF17D9" w:rsidP="00FF17D9">
      <w:pPr>
        <w:jc w:val="right"/>
        <w:rPr>
          <w:b/>
        </w:rPr>
      </w:pPr>
      <w:r w:rsidRPr="00FF17D9">
        <w:rPr>
          <w:b/>
        </w:rPr>
        <w:t>Printed Page 122 . . . . . Tuesday, January 12, 2016</w:t>
      </w:r>
    </w:p>
    <w:p w:rsidR="00FF17D9" w:rsidRDefault="00FF17D9">
      <w:pPr>
        <w:ind w:firstLine="0"/>
        <w:jc w:val="left"/>
      </w:pPr>
    </w:p>
    <w:p w:rsidR="00211CE0" w:rsidRDefault="00211CE0" w:rsidP="00211CE0">
      <w:pPr>
        <w:keepNext/>
      </w:pPr>
      <w:r>
        <w:t>THAT EXERCISE EMINENT DOMAIN PURSUANT TO TITLE 33 OR TITLE 58.</w:t>
      </w:r>
    </w:p>
    <w:p w:rsidR="00211CE0" w:rsidRDefault="00211CE0" w:rsidP="00211CE0">
      <w:bookmarkStart w:id="534" w:name="include_clip_end_573"/>
      <w:bookmarkEnd w:id="534"/>
      <w:r>
        <w:t>Referred to Committee on Judiciary</w:t>
      </w:r>
    </w:p>
    <w:p w:rsidR="00211CE0" w:rsidRDefault="00211CE0" w:rsidP="00211CE0"/>
    <w:p w:rsidR="00211CE0" w:rsidRDefault="00211CE0" w:rsidP="00211CE0">
      <w:pPr>
        <w:keepNext/>
      </w:pPr>
      <w:bookmarkStart w:id="535" w:name="include_clip_start_575"/>
      <w:bookmarkEnd w:id="535"/>
      <w:r>
        <w:t>H. 4638 -- Reps. Lowe, White, G. M. Smith, Sandifer, Bingham, Allison, Loftis, Pope, Simrill, Herbkersman, G. R. Smith, Huggins, Toole, Gambrell, Daning, Willis, Nanney, Stringer, Taylor, H. A. Crawford, Hixon, Kennedy, Gagnon, Johnson, Hill, Duckworth, Hardee, Crosby, Forrester, Bedingfield, Chumley, Burns, Erickson, Bannister, Sottile, McCoy, Collins, Ballentine, Newton, Kirby, Quinn, Clemmons, Hamilton, Henderson, Hicks, Hiott, Jordan, Lucas, D. C. Moss, Pitts, Riley, Spires, Tallon and Thayer: A JOINT RESOLUTION TO AMEND THE CONSTITUTION OF SOUTH CAROLINA, 1895, BY ADDING SECTION 16 TO ARTICLE XVII SO AS TO PROVIDE THAT NO WAR, NATIVE AMERICAN, AFRICAN-AMERICAN, OR STATE OF SOUTH CAROLINA HISTORIC MONUMENTS OR MEMORIALS ERECTED ON PUBLIC PROPERTY OF THIS STATE OR ANY OF ITS POLITICAL SUBDIVISIONS MAY BE RELOCATED OR REMOVED AND NO STREET, BRIDGE, STRUCTURE, PARK, PRESERVE, RESERVE, OR OTHER PUBLIC AREA OF THIS STATE OR ANY OF ITS POLITICAL SUBDIVISIONS DEDICATED IN MEMORY OF OR NAMED FOR ANY HISTORIC FIGURE OR EVENT MAY BE RENAMED OR REDEDICATED EXCEPT BY A TWO-THIRDS VOTE OF THE MEMBERSHIP OF EACH HOUSE OF THE GENERAL ASSEMBLY IN A JOINT RESOLUTION ENACTED FOR THIS PURPOSE.</w:t>
      </w:r>
    </w:p>
    <w:p w:rsidR="00211CE0" w:rsidRDefault="00211CE0" w:rsidP="00211CE0">
      <w:bookmarkStart w:id="536" w:name="include_clip_end_575"/>
      <w:bookmarkEnd w:id="536"/>
      <w:r>
        <w:t>Referred to Committee on Judiciary</w:t>
      </w:r>
    </w:p>
    <w:p w:rsidR="00211CE0" w:rsidRDefault="00211CE0" w:rsidP="00211CE0"/>
    <w:p w:rsidR="00FF17D9" w:rsidRDefault="00211CE0" w:rsidP="00211CE0">
      <w:pPr>
        <w:keepNext/>
      </w:pPr>
      <w:bookmarkStart w:id="537" w:name="include_clip_start_577"/>
      <w:bookmarkEnd w:id="537"/>
      <w:r>
        <w:t xml:space="preserve">H. 4639 -- Reps. Allison and Taylor: A BILL TO AMEND THE CODE OF LAWS OF SOUTH CAROLINA, 1976, BY ADDING SECTION 59-103-47 SO AS TO PROVIDE THE COMMISSION ON HIGHER EDUCATION MAY ENTER INTERSTATE RECIPROCITY AGREEMENTS THAT AUTHORIZE ACCREDITED DEGREE-GRANTING INSTITUTIONS OF HIGHER EDUCATION IN THIS STATE TO OFFER POSTSECONDARY DISTANCE EDUCATION IN A CERTAIN MANNER, TO PROVIDE RELATED POWERS AND DUTIES OF THE COMMISSION, TO PROVIDE PARTICIPATION </w:t>
      </w:r>
      <w:r>
        <w:lastRenderedPageBreak/>
        <w:t xml:space="preserve">IN THE AGREEMENTS IS VOLUNTARY TO ELIGIBLE INSTITUTIONS OF HIGHER EDUCATION IN THIS STATE, TO PROVIDE INSTITUTIONS OF HIGHER EDUCATION IN THIS </w:t>
      </w:r>
    </w:p>
    <w:p w:rsidR="00FF17D9" w:rsidRDefault="00FF17D9">
      <w:pPr>
        <w:ind w:firstLine="0"/>
        <w:jc w:val="left"/>
      </w:pPr>
    </w:p>
    <w:p w:rsidR="00FF17D9" w:rsidRDefault="00FF17D9" w:rsidP="00211CE0">
      <w:pPr>
        <w:keepNext/>
      </w:pPr>
    </w:p>
    <w:p w:rsidR="00FF17D9" w:rsidRDefault="00FF17D9" w:rsidP="00211CE0">
      <w:pPr>
        <w:keepNext/>
      </w:pPr>
    </w:p>
    <w:p w:rsidR="00FF17D9" w:rsidRPr="00FF17D9" w:rsidRDefault="00FF17D9" w:rsidP="00FF17D9">
      <w:pPr>
        <w:jc w:val="right"/>
        <w:rPr>
          <w:b/>
        </w:rPr>
      </w:pPr>
      <w:r w:rsidRPr="00FF17D9">
        <w:rPr>
          <w:b/>
        </w:rPr>
        <w:t>Printed Page 123 . . . . . Tuesday, January 12, 2016</w:t>
      </w:r>
    </w:p>
    <w:p w:rsidR="00FF17D9" w:rsidRDefault="00FF17D9">
      <w:pPr>
        <w:ind w:firstLine="0"/>
        <w:jc w:val="left"/>
      </w:pPr>
    </w:p>
    <w:p w:rsidR="00211CE0" w:rsidRDefault="00211CE0" w:rsidP="00211CE0">
      <w:pPr>
        <w:keepNext/>
      </w:pPr>
      <w:r>
        <w:t>STATE THAT DO NOT PARTICIPATE IN ANY INTERSTATE RECIPROCITY AGREEMENT ENTERED INTO BY THE COMMISSION ARE NOT PROHIBITED FROM OFFERING POSTSECONDARY DISTANCE EDUCATION, AND TO CLARIFY THAT NO PROVISION OF THIS ACT PROHIBITS OR REDUCES THE AUTHORITY OF THE COMMISSION TO LICENSE INSTITUTIONS OF HIGHER EDUCATION OFFERING DISTANCE EDUCATION IN THIS STATE IF THE INSTITUTION IS NOT A PARTICIPANT IN THE INTERSTATE RECIPROCITY AGREEMENT IN WHICH THE COMMISSION PARTICIPATES.</w:t>
      </w:r>
    </w:p>
    <w:p w:rsidR="00211CE0" w:rsidRDefault="00211CE0" w:rsidP="00211CE0">
      <w:bookmarkStart w:id="538" w:name="include_clip_end_577"/>
      <w:bookmarkEnd w:id="538"/>
      <w:r>
        <w:t>Referred to Committee on Education and Public Works</w:t>
      </w:r>
    </w:p>
    <w:p w:rsidR="00A729A9" w:rsidRDefault="00A729A9" w:rsidP="00211CE0">
      <w:pPr>
        <w:keepNext/>
      </w:pPr>
      <w:bookmarkStart w:id="539" w:name="include_clip_start_579"/>
      <w:bookmarkEnd w:id="539"/>
    </w:p>
    <w:p w:rsidR="00211CE0" w:rsidRDefault="00211CE0" w:rsidP="00211CE0">
      <w:pPr>
        <w:keepNext/>
      </w:pPr>
      <w:r>
        <w:t>H. 4640 -- Rep. Lucas: A BILL TO AMEND SECTION 48-1-90, AS AMENDED, CODE OF LAWS OF SOUTH CAROLINA, 1976, RELATING TO PROHIBITING THE DISCHARGE OF POLLUTANTS INTO THE ENVIRONMENT AND REMEDIES FOR VIOLATIONS, SO AS TO CLARIFY PERSONS WHO MAY FILE A PETITION WITH THE DEPARTMENT DO NOT INCLUDE CERTAIN AGENCIES AND DEPARTMENTS OF THE STATE AND TO PROVIDE THAT ANY DECISION OF THE DEPARTMENT WITH RESPECT TO THE TYPE OF REVIEW OBTAINED IS NOT SUBJECT TO JUDICIAL REVIEW; TO AMEND SECTION 48-1-250, AS AMENDED, RELATING TO WHOM BENEFITS FROM CAUSES OF ACTION RESULTING FROM POLLUTION VIOLATIONS INURE, SO AS TO PROVIDE THAT NOTWITHSTANDING ANY OTHER PROVISION OF LAW, NO PRIVATE CAUSE OF ACTION IS CREATED BY OR EXISTS UNDER THE POLLUTION CONTROL ACT.</w:t>
      </w:r>
    </w:p>
    <w:p w:rsidR="00211CE0" w:rsidRDefault="00211CE0" w:rsidP="00211CE0">
      <w:bookmarkStart w:id="540" w:name="include_clip_end_579"/>
      <w:bookmarkEnd w:id="540"/>
      <w:r>
        <w:t>Referred to Committee on Agriculture, Natural Resources and Environmental Affairs</w:t>
      </w:r>
    </w:p>
    <w:p w:rsidR="00211CE0" w:rsidRDefault="00211CE0" w:rsidP="00211CE0"/>
    <w:p w:rsidR="00FF17D9" w:rsidRDefault="00211CE0" w:rsidP="00211CE0">
      <w:pPr>
        <w:keepNext/>
      </w:pPr>
      <w:bookmarkStart w:id="541" w:name="include_clip_start_581"/>
      <w:bookmarkEnd w:id="541"/>
      <w:r>
        <w:t xml:space="preserve">H. 4641 -- Rep. Pope: A BILL TO AMEND CHAPTER 1, TITLE 44, CODE OF LAWS OF SOUTH CAROLINA, 1976, RELATING TO THE DEPARTMENT OF HEALTH AND ENVIRONMENTAL CONTROL, SO AS TO RENAME THE CHAPTER THE "DEPARTMENT OF BEHAVIORAL AND PUBLIC HEALTH" AND TO REORGANIZE THE CHAPTER TO CREATE THE DIVISION OF </w:t>
      </w:r>
      <w:r>
        <w:lastRenderedPageBreak/>
        <w:t xml:space="preserve">PUBLIC HEALTH, TO DELEGATE TO THE DIVISION THE RESPONSIBILITIES OF THE DEPARTMENT OF HEALTH AND ENVIRONMENTAL CONTROL PERTAINING TO PUBLIC HEALTH, TO ABOLISH THE DEPARTMENT AND BOARD OF </w:t>
      </w:r>
    </w:p>
    <w:p w:rsidR="00FF17D9" w:rsidRDefault="00FF17D9">
      <w:pPr>
        <w:ind w:firstLine="0"/>
        <w:jc w:val="left"/>
      </w:pPr>
    </w:p>
    <w:p w:rsidR="00FF17D9" w:rsidRDefault="00FF17D9">
      <w:pPr>
        <w:ind w:firstLine="0"/>
        <w:jc w:val="left"/>
      </w:pPr>
    </w:p>
    <w:p w:rsidR="00FF17D9" w:rsidRDefault="00FF17D9">
      <w:pPr>
        <w:ind w:firstLine="0"/>
        <w:jc w:val="left"/>
      </w:pPr>
    </w:p>
    <w:p w:rsidR="00FF17D9" w:rsidRDefault="00FF17D9" w:rsidP="00211CE0">
      <w:pPr>
        <w:keepNext/>
      </w:pPr>
    </w:p>
    <w:p w:rsidR="00FF17D9" w:rsidRPr="00FF17D9" w:rsidRDefault="00FF17D9" w:rsidP="00FF17D9">
      <w:pPr>
        <w:jc w:val="right"/>
        <w:rPr>
          <w:b/>
        </w:rPr>
      </w:pPr>
      <w:r w:rsidRPr="00FF17D9">
        <w:rPr>
          <w:b/>
        </w:rPr>
        <w:t>Printed Page 124 . . . . . Tuesday, January 12, 2016</w:t>
      </w:r>
    </w:p>
    <w:p w:rsidR="00FF17D9" w:rsidRDefault="00FF17D9">
      <w:pPr>
        <w:ind w:firstLine="0"/>
        <w:jc w:val="left"/>
      </w:pPr>
    </w:p>
    <w:p w:rsidR="00FF17D9" w:rsidRDefault="00211CE0" w:rsidP="00211CE0">
      <w:pPr>
        <w:keepNext/>
      </w:pPr>
      <w:r>
        <w:t xml:space="preserve">HEALTH AND ENVIRONMENTAL CONTROL, TO PROVIDE FOR THE APPOINTMENT OF A DIRECTOR OF THE DEPARTMENT BY THE GOVERNOR, AND TO TRANSFER ENVIRONMENTALLY RELATED RESPONSIBILITIES OF THE DEPARTMENT OF HEALTH AND ENVIRONMENTAL CONTROL TO THE DIVISION OF ENVIRONMENTAL CONTROL OF THE DEPARTMENT OF AGRICULTURE; TO AMEND CHAPTER 9, TITLE 44, RELATING, IN PART, TO THE DEPARTMENT OF MENTAL HEALTH, SO AS TO CREATE THE DIVISION OF MENTAL HEALTH WITHIN THE DEPARTMENT OF BEHAVIORAL AND PUBLIC HEALTH, TO MAKE CONFORMING CHANGES REFLECTING THE TRANSFER OF RESPONSIBILITIES TO THE DIVISION, AND TO ABOLISH THE DEPARTMENT OF MENTAL HEALTH  AND THE MENTAL HEALTH COMMISSION; TO AMEND CHAPTER 49, TITLE 44, RELATING TO THE DEPARTMENT OF ALCOHOL AND OTHER DRUG ABUSE SERVICES, SO AS TO CREATE THE DIVISION OF ALCOHOL AND OTHER DRUG ABUSE SERVICES WITHIN THE DEPARTMENT OF BEHAVIORAL AND PUBLIC HEALTH, TO MAKE CONFORMING CHANGES REFLECTING THE TRANSFER OF RESPONSIBILITIES TO THE DIVISION, AND TO ABOLISH THE DEPARTMENT OF ALCOHOL AND OTHER DRUG ABUSE SERVICES; BY ADDING CHAPTER 57 TO TITLE 46 SO AS TO CREATE A DIVISION OF ENVIRONMENTAL PROTECTION WITHIN THE DEPARTMENT OF AGRICULTURE AND TRANSFER TO THE DIVISION THE DIVISIONS, OFFICES, AND PROGRAMS OF THE DEPARTMENT OF HEALTH AND ENVIRONMENTAL CONTROL THAT PERFORM FUNCTIONS RELATED TO ENVIRONMENTAL REGULATION AND PROTECTION; TO AMEND SECTION 46-3-10, RELATING TO THE DUTIES OF THE DEPARTMENT OF AGRICULTURE, SO AS TO ADD THE ADMINISTRATION OF THE DIVISION OF ENVIRONMENTAL PROTECTION; TO AMEND SECTION 1-30-10, AS AMENDED, RELATING TO DEPARTMENTS OF STATE GOVERNMENT, SO AS TO DELETE THE DEPARTMENT OF ALCOHOL AND OTHER DRUG ABUSE SERVICES, THE DEPARTMENT OF HEALTH AND ENVIRONMENTAL CONTROL, AND THE DEPARTMENT OF MENTAL HEALTH, </w:t>
      </w:r>
      <w:r>
        <w:lastRenderedPageBreak/>
        <w:t xml:space="preserve">AND TO ADD THE DEPARTMENT OF BEHAVIORAL AND PUBLIC HEALTH; TO AMEND SECTION 1-30-20, RELATING TO THE DEPARTMENT OF ALCOHOL AND OTHER DRUG ABUSE </w:t>
      </w:r>
    </w:p>
    <w:p w:rsidR="00FF17D9" w:rsidRDefault="00FF17D9">
      <w:pPr>
        <w:ind w:firstLine="0"/>
        <w:jc w:val="left"/>
      </w:pPr>
    </w:p>
    <w:p w:rsidR="00FF17D9" w:rsidRDefault="00FF17D9" w:rsidP="00211CE0">
      <w:pPr>
        <w:keepNext/>
      </w:pPr>
    </w:p>
    <w:p w:rsidR="00FF17D9" w:rsidRDefault="00FF17D9" w:rsidP="00211CE0">
      <w:pPr>
        <w:keepNext/>
      </w:pPr>
    </w:p>
    <w:p w:rsidR="00FF17D9" w:rsidRPr="00FF17D9" w:rsidRDefault="00FF17D9" w:rsidP="00FF17D9">
      <w:pPr>
        <w:jc w:val="right"/>
        <w:rPr>
          <w:b/>
        </w:rPr>
      </w:pPr>
      <w:r w:rsidRPr="00FF17D9">
        <w:rPr>
          <w:b/>
        </w:rPr>
        <w:t>Printed Page 125 . . . . . Tuesday, January 12, 2016</w:t>
      </w:r>
    </w:p>
    <w:p w:rsidR="00FF17D9" w:rsidRDefault="00FF17D9">
      <w:pPr>
        <w:ind w:firstLine="0"/>
        <w:jc w:val="left"/>
      </w:pPr>
    </w:p>
    <w:p w:rsidR="00211CE0" w:rsidRDefault="00211CE0" w:rsidP="00211CE0">
      <w:pPr>
        <w:keepNext/>
      </w:pPr>
      <w:r>
        <w:t>SERVICES, SO AS TO CHANGE THE REFERENCE TO THE DEPARTMENT OF BEHAVIORAL AND PUBLIC HEALTH; AND TO REPEAL SECTION 1-30-45 RELATING TO THE DEPARTMENT OF HEALTH AND ENVIRONMENTAL CONTROL AND SECTION 1-30-70 RELATING TO THE DEPARTMENT OF MENTAL HEALTH.</w:t>
      </w:r>
    </w:p>
    <w:p w:rsidR="00211CE0" w:rsidRDefault="00211CE0" w:rsidP="00211CE0">
      <w:bookmarkStart w:id="542" w:name="include_clip_end_581"/>
      <w:bookmarkEnd w:id="542"/>
      <w:r>
        <w:t>Referred to Committee on Agriculture, Natural Resources and Environmental Affairs</w:t>
      </w:r>
    </w:p>
    <w:p w:rsidR="0071193B" w:rsidRDefault="0071193B">
      <w:pPr>
        <w:ind w:firstLine="0"/>
        <w:jc w:val="left"/>
        <w:rPr>
          <w:b/>
        </w:rPr>
      </w:pPr>
    </w:p>
    <w:p w:rsidR="00211CE0" w:rsidRDefault="00211CE0" w:rsidP="00211CE0">
      <w:pPr>
        <w:keepNext/>
        <w:jc w:val="center"/>
        <w:rPr>
          <w:b/>
        </w:rPr>
      </w:pPr>
      <w:r w:rsidRPr="00211CE0">
        <w:rPr>
          <w:b/>
        </w:rPr>
        <w:t>ROLL CALL</w:t>
      </w:r>
    </w:p>
    <w:p w:rsidR="00211CE0" w:rsidRDefault="00211CE0" w:rsidP="00211CE0">
      <w:r>
        <w:t>The roll call of the House of Representatives was taken resulting as follows:</w:t>
      </w:r>
    </w:p>
    <w:tbl>
      <w:tblPr>
        <w:tblW w:w="6538" w:type="dxa"/>
        <w:tblLayout w:type="fixed"/>
        <w:tblLook w:val="0000" w:firstRow="0" w:lastRow="0" w:firstColumn="0" w:lastColumn="0" w:noHBand="0" w:noVBand="0"/>
      </w:tblPr>
      <w:tblGrid>
        <w:gridCol w:w="2179"/>
        <w:gridCol w:w="2179"/>
        <w:gridCol w:w="2180"/>
      </w:tblGrid>
      <w:tr w:rsidR="00211CE0" w:rsidRPr="00211CE0" w:rsidTr="00FF17D9">
        <w:tc>
          <w:tcPr>
            <w:tcW w:w="2179" w:type="dxa"/>
            <w:shd w:val="clear" w:color="auto" w:fill="auto"/>
          </w:tcPr>
          <w:p w:rsidR="00211CE0" w:rsidRPr="00211CE0" w:rsidRDefault="00211CE0" w:rsidP="00211CE0">
            <w:pPr>
              <w:keepNext/>
              <w:ind w:firstLine="0"/>
            </w:pPr>
            <w:bookmarkStart w:id="543" w:name="vote_start584"/>
            <w:bookmarkEnd w:id="543"/>
            <w:r>
              <w:t>Alexander</w:t>
            </w:r>
          </w:p>
        </w:tc>
        <w:tc>
          <w:tcPr>
            <w:tcW w:w="2179" w:type="dxa"/>
            <w:shd w:val="clear" w:color="auto" w:fill="auto"/>
          </w:tcPr>
          <w:p w:rsidR="00211CE0" w:rsidRPr="00211CE0" w:rsidRDefault="00211CE0" w:rsidP="00211CE0">
            <w:pPr>
              <w:keepNext/>
              <w:ind w:firstLine="0"/>
            </w:pPr>
            <w:r>
              <w:t>Allison</w:t>
            </w:r>
          </w:p>
        </w:tc>
        <w:tc>
          <w:tcPr>
            <w:tcW w:w="2180" w:type="dxa"/>
            <w:shd w:val="clear" w:color="auto" w:fill="auto"/>
          </w:tcPr>
          <w:p w:rsidR="00211CE0" w:rsidRPr="00211CE0" w:rsidRDefault="00211CE0" w:rsidP="00211CE0">
            <w:pPr>
              <w:keepNext/>
              <w:ind w:firstLine="0"/>
            </w:pPr>
            <w:r>
              <w:t>Anderson</w:t>
            </w:r>
          </w:p>
        </w:tc>
      </w:tr>
      <w:tr w:rsidR="00211CE0" w:rsidRPr="00211CE0" w:rsidTr="00FF17D9">
        <w:tc>
          <w:tcPr>
            <w:tcW w:w="2179" w:type="dxa"/>
            <w:shd w:val="clear" w:color="auto" w:fill="auto"/>
          </w:tcPr>
          <w:p w:rsidR="00211CE0" w:rsidRPr="00211CE0" w:rsidRDefault="00211CE0" w:rsidP="00211CE0">
            <w:pPr>
              <w:ind w:firstLine="0"/>
            </w:pPr>
            <w:r>
              <w:t>Anthony</w:t>
            </w:r>
          </w:p>
        </w:tc>
        <w:tc>
          <w:tcPr>
            <w:tcW w:w="2179" w:type="dxa"/>
            <w:shd w:val="clear" w:color="auto" w:fill="auto"/>
          </w:tcPr>
          <w:p w:rsidR="00211CE0" w:rsidRPr="00211CE0" w:rsidRDefault="00211CE0" w:rsidP="00211CE0">
            <w:pPr>
              <w:ind w:firstLine="0"/>
            </w:pPr>
            <w:r>
              <w:t>Atwater</w:t>
            </w:r>
          </w:p>
        </w:tc>
        <w:tc>
          <w:tcPr>
            <w:tcW w:w="2180" w:type="dxa"/>
            <w:shd w:val="clear" w:color="auto" w:fill="auto"/>
          </w:tcPr>
          <w:p w:rsidR="00211CE0" w:rsidRPr="00211CE0" w:rsidRDefault="00211CE0" w:rsidP="00211CE0">
            <w:pPr>
              <w:ind w:firstLine="0"/>
            </w:pPr>
            <w:r>
              <w:t>Bales</w:t>
            </w:r>
          </w:p>
        </w:tc>
      </w:tr>
      <w:tr w:rsidR="00211CE0" w:rsidRPr="00211CE0" w:rsidTr="00FF17D9">
        <w:tc>
          <w:tcPr>
            <w:tcW w:w="2179" w:type="dxa"/>
            <w:shd w:val="clear" w:color="auto" w:fill="auto"/>
          </w:tcPr>
          <w:p w:rsidR="00211CE0" w:rsidRPr="00211CE0" w:rsidRDefault="00211CE0" w:rsidP="00211CE0">
            <w:pPr>
              <w:ind w:firstLine="0"/>
            </w:pPr>
            <w:r>
              <w:t>Ballentine</w:t>
            </w:r>
          </w:p>
        </w:tc>
        <w:tc>
          <w:tcPr>
            <w:tcW w:w="2179" w:type="dxa"/>
            <w:shd w:val="clear" w:color="auto" w:fill="auto"/>
          </w:tcPr>
          <w:p w:rsidR="00211CE0" w:rsidRPr="00211CE0" w:rsidRDefault="00211CE0" w:rsidP="00211CE0">
            <w:pPr>
              <w:ind w:firstLine="0"/>
            </w:pPr>
            <w:r>
              <w:t>Bamberg</w:t>
            </w:r>
          </w:p>
        </w:tc>
        <w:tc>
          <w:tcPr>
            <w:tcW w:w="2180" w:type="dxa"/>
            <w:shd w:val="clear" w:color="auto" w:fill="auto"/>
          </w:tcPr>
          <w:p w:rsidR="00211CE0" w:rsidRPr="00211CE0" w:rsidRDefault="00211CE0" w:rsidP="00211CE0">
            <w:pPr>
              <w:ind w:firstLine="0"/>
            </w:pPr>
            <w:r>
              <w:t>Bannister</w:t>
            </w:r>
          </w:p>
        </w:tc>
      </w:tr>
      <w:tr w:rsidR="00211CE0" w:rsidRPr="00211CE0" w:rsidTr="00FF17D9">
        <w:tc>
          <w:tcPr>
            <w:tcW w:w="2179" w:type="dxa"/>
            <w:shd w:val="clear" w:color="auto" w:fill="auto"/>
          </w:tcPr>
          <w:p w:rsidR="00211CE0" w:rsidRPr="00211CE0" w:rsidRDefault="00211CE0" w:rsidP="00211CE0">
            <w:pPr>
              <w:ind w:firstLine="0"/>
            </w:pPr>
            <w:r>
              <w:t>Bedingfield</w:t>
            </w:r>
          </w:p>
        </w:tc>
        <w:tc>
          <w:tcPr>
            <w:tcW w:w="2179" w:type="dxa"/>
            <w:shd w:val="clear" w:color="auto" w:fill="auto"/>
          </w:tcPr>
          <w:p w:rsidR="00211CE0" w:rsidRPr="00211CE0" w:rsidRDefault="00211CE0" w:rsidP="00211CE0">
            <w:pPr>
              <w:ind w:firstLine="0"/>
            </w:pPr>
            <w:r>
              <w:t>Bernstein</w:t>
            </w:r>
          </w:p>
        </w:tc>
        <w:tc>
          <w:tcPr>
            <w:tcW w:w="2180" w:type="dxa"/>
            <w:shd w:val="clear" w:color="auto" w:fill="auto"/>
          </w:tcPr>
          <w:p w:rsidR="00211CE0" w:rsidRPr="00211CE0" w:rsidRDefault="00211CE0" w:rsidP="00211CE0">
            <w:pPr>
              <w:ind w:firstLine="0"/>
            </w:pPr>
            <w:r>
              <w:t>Bingham</w:t>
            </w:r>
          </w:p>
        </w:tc>
      </w:tr>
      <w:tr w:rsidR="00211CE0" w:rsidRPr="00211CE0" w:rsidTr="00FF17D9">
        <w:tc>
          <w:tcPr>
            <w:tcW w:w="2179" w:type="dxa"/>
            <w:shd w:val="clear" w:color="auto" w:fill="auto"/>
          </w:tcPr>
          <w:p w:rsidR="00211CE0" w:rsidRPr="00211CE0" w:rsidRDefault="00211CE0" w:rsidP="00211CE0">
            <w:pPr>
              <w:ind w:firstLine="0"/>
            </w:pPr>
            <w:r>
              <w:t>Bradley</w:t>
            </w:r>
          </w:p>
        </w:tc>
        <w:tc>
          <w:tcPr>
            <w:tcW w:w="2179" w:type="dxa"/>
            <w:shd w:val="clear" w:color="auto" w:fill="auto"/>
          </w:tcPr>
          <w:p w:rsidR="00211CE0" w:rsidRPr="00211CE0" w:rsidRDefault="00211CE0" w:rsidP="00211CE0">
            <w:pPr>
              <w:ind w:firstLine="0"/>
            </w:pPr>
            <w:r>
              <w:t>Brannon</w:t>
            </w:r>
          </w:p>
        </w:tc>
        <w:tc>
          <w:tcPr>
            <w:tcW w:w="2180" w:type="dxa"/>
            <w:shd w:val="clear" w:color="auto" w:fill="auto"/>
          </w:tcPr>
          <w:p w:rsidR="00211CE0" w:rsidRPr="00211CE0" w:rsidRDefault="00211CE0" w:rsidP="00211CE0">
            <w:pPr>
              <w:ind w:firstLine="0"/>
            </w:pPr>
            <w:r>
              <w:t>G. A. Brown</w:t>
            </w:r>
          </w:p>
        </w:tc>
      </w:tr>
      <w:tr w:rsidR="00211CE0" w:rsidRPr="00211CE0" w:rsidTr="00FF17D9">
        <w:tc>
          <w:tcPr>
            <w:tcW w:w="2179" w:type="dxa"/>
            <w:shd w:val="clear" w:color="auto" w:fill="auto"/>
          </w:tcPr>
          <w:p w:rsidR="00211CE0" w:rsidRPr="00211CE0" w:rsidRDefault="00211CE0" w:rsidP="00211CE0">
            <w:pPr>
              <w:ind w:firstLine="0"/>
            </w:pPr>
            <w:r>
              <w:t>R. L. Brown</w:t>
            </w:r>
          </w:p>
        </w:tc>
        <w:tc>
          <w:tcPr>
            <w:tcW w:w="2179" w:type="dxa"/>
            <w:shd w:val="clear" w:color="auto" w:fill="auto"/>
          </w:tcPr>
          <w:p w:rsidR="00211CE0" w:rsidRPr="00211CE0" w:rsidRDefault="00211CE0" w:rsidP="00211CE0">
            <w:pPr>
              <w:ind w:firstLine="0"/>
            </w:pPr>
            <w:r>
              <w:t>Burns</w:t>
            </w:r>
          </w:p>
        </w:tc>
        <w:tc>
          <w:tcPr>
            <w:tcW w:w="2180" w:type="dxa"/>
            <w:shd w:val="clear" w:color="auto" w:fill="auto"/>
          </w:tcPr>
          <w:p w:rsidR="00211CE0" w:rsidRPr="00211CE0" w:rsidRDefault="00211CE0" w:rsidP="00211CE0">
            <w:pPr>
              <w:ind w:firstLine="0"/>
            </w:pPr>
            <w:r>
              <w:t>Clary</w:t>
            </w:r>
          </w:p>
        </w:tc>
      </w:tr>
      <w:tr w:rsidR="00211CE0" w:rsidRPr="00211CE0" w:rsidTr="00FF17D9">
        <w:tc>
          <w:tcPr>
            <w:tcW w:w="2179" w:type="dxa"/>
            <w:shd w:val="clear" w:color="auto" w:fill="auto"/>
          </w:tcPr>
          <w:p w:rsidR="00211CE0" w:rsidRPr="00211CE0" w:rsidRDefault="00211CE0" w:rsidP="00211CE0">
            <w:pPr>
              <w:ind w:firstLine="0"/>
            </w:pPr>
            <w:r>
              <w:t>Clemmons</w:t>
            </w:r>
          </w:p>
        </w:tc>
        <w:tc>
          <w:tcPr>
            <w:tcW w:w="2179" w:type="dxa"/>
            <w:shd w:val="clear" w:color="auto" w:fill="auto"/>
          </w:tcPr>
          <w:p w:rsidR="00211CE0" w:rsidRPr="00211CE0" w:rsidRDefault="00211CE0" w:rsidP="00211CE0">
            <w:pPr>
              <w:ind w:firstLine="0"/>
            </w:pPr>
            <w:r>
              <w:t>Clyburn</w:t>
            </w:r>
          </w:p>
        </w:tc>
        <w:tc>
          <w:tcPr>
            <w:tcW w:w="2180" w:type="dxa"/>
            <w:shd w:val="clear" w:color="auto" w:fill="auto"/>
          </w:tcPr>
          <w:p w:rsidR="00211CE0" w:rsidRPr="00211CE0" w:rsidRDefault="00211CE0" w:rsidP="00211CE0">
            <w:pPr>
              <w:ind w:firstLine="0"/>
            </w:pPr>
            <w:r>
              <w:t>Cobb-Hunter</w:t>
            </w:r>
          </w:p>
        </w:tc>
      </w:tr>
      <w:tr w:rsidR="00211CE0" w:rsidRPr="00211CE0" w:rsidTr="00FF17D9">
        <w:tc>
          <w:tcPr>
            <w:tcW w:w="2179" w:type="dxa"/>
            <w:shd w:val="clear" w:color="auto" w:fill="auto"/>
          </w:tcPr>
          <w:p w:rsidR="00211CE0" w:rsidRPr="00211CE0" w:rsidRDefault="00211CE0" w:rsidP="00211CE0">
            <w:pPr>
              <w:ind w:firstLine="0"/>
            </w:pPr>
            <w:r>
              <w:t>Cole</w:t>
            </w:r>
          </w:p>
        </w:tc>
        <w:tc>
          <w:tcPr>
            <w:tcW w:w="2179" w:type="dxa"/>
            <w:shd w:val="clear" w:color="auto" w:fill="auto"/>
          </w:tcPr>
          <w:p w:rsidR="00211CE0" w:rsidRPr="00211CE0" w:rsidRDefault="00211CE0" w:rsidP="00211CE0">
            <w:pPr>
              <w:ind w:firstLine="0"/>
            </w:pPr>
            <w:r>
              <w:t>Collins</w:t>
            </w:r>
          </w:p>
        </w:tc>
        <w:tc>
          <w:tcPr>
            <w:tcW w:w="2180" w:type="dxa"/>
            <w:shd w:val="clear" w:color="auto" w:fill="auto"/>
          </w:tcPr>
          <w:p w:rsidR="00211CE0" w:rsidRPr="00211CE0" w:rsidRDefault="00211CE0" w:rsidP="00211CE0">
            <w:pPr>
              <w:ind w:firstLine="0"/>
            </w:pPr>
            <w:r>
              <w:t>H. A. Crawford</w:t>
            </w:r>
          </w:p>
        </w:tc>
      </w:tr>
      <w:tr w:rsidR="00211CE0" w:rsidRPr="00211CE0" w:rsidTr="00FF17D9">
        <w:tc>
          <w:tcPr>
            <w:tcW w:w="2179" w:type="dxa"/>
            <w:shd w:val="clear" w:color="auto" w:fill="auto"/>
          </w:tcPr>
          <w:p w:rsidR="00211CE0" w:rsidRPr="00211CE0" w:rsidRDefault="00211CE0" w:rsidP="00211CE0">
            <w:pPr>
              <w:ind w:firstLine="0"/>
            </w:pPr>
            <w:r>
              <w:t>Crosby</w:t>
            </w:r>
          </w:p>
        </w:tc>
        <w:tc>
          <w:tcPr>
            <w:tcW w:w="2179" w:type="dxa"/>
            <w:shd w:val="clear" w:color="auto" w:fill="auto"/>
          </w:tcPr>
          <w:p w:rsidR="00211CE0" w:rsidRPr="00211CE0" w:rsidRDefault="00211CE0" w:rsidP="00211CE0">
            <w:pPr>
              <w:ind w:firstLine="0"/>
            </w:pPr>
            <w:r>
              <w:t>Daning</w:t>
            </w:r>
          </w:p>
        </w:tc>
        <w:tc>
          <w:tcPr>
            <w:tcW w:w="2180" w:type="dxa"/>
            <w:shd w:val="clear" w:color="auto" w:fill="auto"/>
          </w:tcPr>
          <w:p w:rsidR="00211CE0" w:rsidRPr="00211CE0" w:rsidRDefault="00211CE0" w:rsidP="00211CE0">
            <w:pPr>
              <w:ind w:firstLine="0"/>
            </w:pPr>
            <w:r>
              <w:t>Delleney</w:t>
            </w:r>
          </w:p>
        </w:tc>
      </w:tr>
      <w:tr w:rsidR="00211CE0" w:rsidRPr="00211CE0" w:rsidTr="00FF17D9">
        <w:tc>
          <w:tcPr>
            <w:tcW w:w="2179" w:type="dxa"/>
            <w:shd w:val="clear" w:color="auto" w:fill="auto"/>
          </w:tcPr>
          <w:p w:rsidR="00211CE0" w:rsidRPr="00211CE0" w:rsidRDefault="00211CE0" w:rsidP="00211CE0">
            <w:pPr>
              <w:ind w:firstLine="0"/>
            </w:pPr>
            <w:r>
              <w:t>Dillard</w:t>
            </w:r>
          </w:p>
        </w:tc>
        <w:tc>
          <w:tcPr>
            <w:tcW w:w="2179" w:type="dxa"/>
            <w:shd w:val="clear" w:color="auto" w:fill="auto"/>
          </w:tcPr>
          <w:p w:rsidR="00211CE0" w:rsidRPr="00211CE0" w:rsidRDefault="00211CE0" w:rsidP="00211CE0">
            <w:pPr>
              <w:ind w:firstLine="0"/>
            </w:pPr>
            <w:r>
              <w:t>Douglas</w:t>
            </w:r>
          </w:p>
        </w:tc>
        <w:tc>
          <w:tcPr>
            <w:tcW w:w="2180" w:type="dxa"/>
            <w:shd w:val="clear" w:color="auto" w:fill="auto"/>
          </w:tcPr>
          <w:p w:rsidR="00211CE0" w:rsidRPr="00211CE0" w:rsidRDefault="00211CE0" w:rsidP="00211CE0">
            <w:pPr>
              <w:ind w:firstLine="0"/>
            </w:pPr>
            <w:r>
              <w:t>Duckworth</w:t>
            </w:r>
          </w:p>
        </w:tc>
      </w:tr>
      <w:tr w:rsidR="00211CE0" w:rsidRPr="00211CE0" w:rsidTr="00FF17D9">
        <w:tc>
          <w:tcPr>
            <w:tcW w:w="2179" w:type="dxa"/>
            <w:shd w:val="clear" w:color="auto" w:fill="auto"/>
          </w:tcPr>
          <w:p w:rsidR="00211CE0" w:rsidRPr="00211CE0" w:rsidRDefault="00211CE0" w:rsidP="00211CE0">
            <w:pPr>
              <w:ind w:firstLine="0"/>
            </w:pPr>
            <w:r>
              <w:t>Erickson</w:t>
            </w:r>
          </w:p>
        </w:tc>
        <w:tc>
          <w:tcPr>
            <w:tcW w:w="2179" w:type="dxa"/>
            <w:shd w:val="clear" w:color="auto" w:fill="auto"/>
          </w:tcPr>
          <w:p w:rsidR="00211CE0" w:rsidRPr="00211CE0" w:rsidRDefault="00211CE0" w:rsidP="00211CE0">
            <w:pPr>
              <w:ind w:firstLine="0"/>
            </w:pPr>
            <w:r>
              <w:t>Felder</w:t>
            </w:r>
          </w:p>
        </w:tc>
        <w:tc>
          <w:tcPr>
            <w:tcW w:w="2180" w:type="dxa"/>
            <w:shd w:val="clear" w:color="auto" w:fill="auto"/>
          </w:tcPr>
          <w:p w:rsidR="00211CE0" w:rsidRPr="00211CE0" w:rsidRDefault="00211CE0" w:rsidP="00211CE0">
            <w:pPr>
              <w:ind w:firstLine="0"/>
            </w:pPr>
            <w:r>
              <w:t>Finlay</w:t>
            </w:r>
          </w:p>
        </w:tc>
      </w:tr>
      <w:tr w:rsidR="00211CE0" w:rsidRPr="00211CE0" w:rsidTr="00FF17D9">
        <w:tc>
          <w:tcPr>
            <w:tcW w:w="2179" w:type="dxa"/>
            <w:shd w:val="clear" w:color="auto" w:fill="auto"/>
          </w:tcPr>
          <w:p w:rsidR="00211CE0" w:rsidRPr="00211CE0" w:rsidRDefault="00211CE0" w:rsidP="00211CE0">
            <w:pPr>
              <w:ind w:firstLine="0"/>
            </w:pPr>
            <w:r>
              <w:t>Fry</w:t>
            </w:r>
          </w:p>
        </w:tc>
        <w:tc>
          <w:tcPr>
            <w:tcW w:w="2179" w:type="dxa"/>
            <w:shd w:val="clear" w:color="auto" w:fill="auto"/>
          </w:tcPr>
          <w:p w:rsidR="00211CE0" w:rsidRPr="00211CE0" w:rsidRDefault="00211CE0" w:rsidP="00211CE0">
            <w:pPr>
              <w:ind w:firstLine="0"/>
            </w:pPr>
            <w:r>
              <w:t>Funderburk</w:t>
            </w:r>
          </w:p>
        </w:tc>
        <w:tc>
          <w:tcPr>
            <w:tcW w:w="2180" w:type="dxa"/>
            <w:shd w:val="clear" w:color="auto" w:fill="auto"/>
          </w:tcPr>
          <w:p w:rsidR="00211CE0" w:rsidRPr="00211CE0" w:rsidRDefault="00211CE0" w:rsidP="00211CE0">
            <w:pPr>
              <w:ind w:firstLine="0"/>
            </w:pPr>
            <w:r>
              <w:t>Gagnon</w:t>
            </w:r>
          </w:p>
        </w:tc>
      </w:tr>
      <w:tr w:rsidR="00211CE0" w:rsidRPr="00211CE0" w:rsidTr="00FF17D9">
        <w:tc>
          <w:tcPr>
            <w:tcW w:w="2179" w:type="dxa"/>
            <w:shd w:val="clear" w:color="auto" w:fill="auto"/>
          </w:tcPr>
          <w:p w:rsidR="00211CE0" w:rsidRPr="00211CE0" w:rsidRDefault="00211CE0" w:rsidP="00211CE0">
            <w:pPr>
              <w:ind w:firstLine="0"/>
            </w:pPr>
            <w:r>
              <w:t>Gambrell</w:t>
            </w:r>
          </w:p>
        </w:tc>
        <w:tc>
          <w:tcPr>
            <w:tcW w:w="2179" w:type="dxa"/>
            <w:shd w:val="clear" w:color="auto" w:fill="auto"/>
          </w:tcPr>
          <w:p w:rsidR="00211CE0" w:rsidRPr="00211CE0" w:rsidRDefault="00211CE0" w:rsidP="00211CE0">
            <w:pPr>
              <w:ind w:firstLine="0"/>
            </w:pPr>
            <w:r>
              <w:t>George</w:t>
            </w:r>
          </w:p>
        </w:tc>
        <w:tc>
          <w:tcPr>
            <w:tcW w:w="2180" w:type="dxa"/>
            <w:shd w:val="clear" w:color="auto" w:fill="auto"/>
          </w:tcPr>
          <w:p w:rsidR="00211CE0" w:rsidRPr="00211CE0" w:rsidRDefault="00211CE0" w:rsidP="00211CE0">
            <w:pPr>
              <w:ind w:firstLine="0"/>
            </w:pPr>
            <w:r>
              <w:t>Gilliard</w:t>
            </w:r>
          </w:p>
        </w:tc>
      </w:tr>
      <w:tr w:rsidR="00211CE0" w:rsidRPr="00211CE0" w:rsidTr="00FF17D9">
        <w:tc>
          <w:tcPr>
            <w:tcW w:w="2179" w:type="dxa"/>
            <w:shd w:val="clear" w:color="auto" w:fill="auto"/>
          </w:tcPr>
          <w:p w:rsidR="00211CE0" w:rsidRPr="00211CE0" w:rsidRDefault="00211CE0" w:rsidP="00211CE0">
            <w:pPr>
              <w:ind w:firstLine="0"/>
            </w:pPr>
            <w:r>
              <w:t>Goldfinch</w:t>
            </w:r>
          </w:p>
        </w:tc>
        <w:tc>
          <w:tcPr>
            <w:tcW w:w="2179" w:type="dxa"/>
            <w:shd w:val="clear" w:color="auto" w:fill="auto"/>
          </w:tcPr>
          <w:p w:rsidR="00211CE0" w:rsidRPr="00211CE0" w:rsidRDefault="00211CE0" w:rsidP="00211CE0">
            <w:pPr>
              <w:ind w:firstLine="0"/>
            </w:pPr>
            <w:r>
              <w:t>Govan</w:t>
            </w:r>
          </w:p>
        </w:tc>
        <w:tc>
          <w:tcPr>
            <w:tcW w:w="2180" w:type="dxa"/>
            <w:shd w:val="clear" w:color="auto" w:fill="auto"/>
          </w:tcPr>
          <w:p w:rsidR="00211CE0" w:rsidRPr="00211CE0" w:rsidRDefault="00211CE0" w:rsidP="00211CE0">
            <w:pPr>
              <w:ind w:firstLine="0"/>
            </w:pPr>
            <w:r>
              <w:t>Hamilton</w:t>
            </w:r>
          </w:p>
        </w:tc>
      </w:tr>
      <w:tr w:rsidR="00211CE0" w:rsidRPr="00211CE0" w:rsidTr="00FF17D9">
        <w:tc>
          <w:tcPr>
            <w:tcW w:w="2179" w:type="dxa"/>
            <w:shd w:val="clear" w:color="auto" w:fill="auto"/>
          </w:tcPr>
          <w:p w:rsidR="00211CE0" w:rsidRPr="00211CE0" w:rsidRDefault="00211CE0" w:rsidP="00211CE0">
            <w:pPr>
              <w:ind w:firstLine="0"/>
            </w:pPr>
            <w:r>
              <w:t>Hardee</w:t>
            </w:r>
          </w:p>
        </w:tc>
        <w:tc>
          <w:tcPr>
            <w:tcW w:w="2179" w:type="dxa"/>
            <w:shd w:val="clear" w:color="auto" w:fill="auto"/>
          </w:tcPr>
          <w:p w:rsidR="00211CE0" w:rsidRPr="00211CE0" w:rsidRDefault="00211CE0" w:rsidP="00211CE0">
            <w:pPr>
              <w:ind w:firstLine="0"/>
            </w:pPr>
            <w:r>
              <w:t>Hart</w:t>
            </w:r>
          </w:p>
        </w:tc>
        <w:tc>
          <w:tcPr>
            <w:tcW w:w="2180" w:type="dxa"/>
            <w:shd w:val="clear" w:color="auto" w:fill="auto"/>
          </w:tcPr>
          <w:p w:rsidR="00211CE0" w:rsidRPr="00211CE0" w:rsidRDefault="00211CE0" w:rsidP="00211CE0">
            <w:pPr>
              <w:ind w:firstLine="0"/>
            </w:pPr>
            <w:r>
              <w:t>Hayes</w:t>
            </w:r>
          </w:p>
        </w:tc>
      </w:tr>
      <w:tr w:rsidR="00211CE0" w:rsidRPr="00211CE0" w:rsidTr="00FF17D9">
        <w:tc>
          <w:tcPr>
            <w:tcW w:w="2179" w:type="dxa"/>
            <w:shd w:val="clear" w:color="auto" w:fill="auto"/>
          </w:tcPr>
          <w:p w:rsidR="00211CE0" w:rsidRPr="00211CE0" w:rsidRDefault="00211CE0" w:rsidP="00211CE0">
            <w:pPr>
              <w:ind w:firstLine="0"/>
            </w:pPr>
            <w:r>
              <w:t>Henderson</w:t>
            </w:r>
          </w:p>
        </w:tc>
        <w:tc>
          <w:tcPr>
            <w:tcW w:w="2179" w:type="dxa"/>
            <w:shd w:val="clear" w:color="auto" w:fill="auto"/>
          </w:tcPr>
          <w:p w:rsidR="00211CE0" w:rsidRPr="00211CE0" w:rsidRDefault="00211CE0" w:rsidP="00211CE0">
            <w:pPr>
              <w:ind w:firstLine="0"/>
            </w:pPr>
            <w:r>
              <w:t>Henegan</w:t>
            </w:r>
          </w:p>
        </w:tc>
        <w:tc>
          <w:tcPr>
            <w:tcW w:w="2180" w:type="dxa"/>
            <w:shd w:val="clear" w:color="auto" w:fill="auto"/>
          </w:tcPr>
          <w:p w:rsidR="00211CE0" w:rsidRPr="00211CE0" w:rsidRDefault="00211CE0" w:rsidP="00211CE0">
            <w:pPr>
              <w:ind w:firstLine="0"/>
            </w:pPr>
            <w:r>
              <w:t>Herbkersman</w:t>
            </w:r>
          </w:p>
        </w:tc>
      </w:tr>
      <w:tr w:rsidR="00211CE0" w:rsidRPr="00211CE0" w:rsidTr="00FF17D9">
        <w:tc>
          <w:tcPr>
            <w:tcW w:w="2179" w:type="dxa"/>
            <w:shd w:val="clear" w:color="auto" w:fill="auto"/>
          </w:tcPr>
          <w:p w:rsidR="00211CE0" w:rsidRPr="00211CE0" w:rsidRDefault="00211CE0" w:rsidP="00211CE0">
            <w:pPr>
              <w:ind w:firstLine="0"/>
            </w:pPr>
            <w:r>
              <w:t>Hicks</w:t>
            </w:r>
          </w:p>
        </w:tc>
        <w:tc>
          <w:tcPr>
            <w:tcW w:w="2179" w:type="dxa"/>
            <w:shd w:val="clear" w:color="auto" w:fill="auto"/>
          </w:tcPr>
          <w:p w:rsidR="00211CE0" w:rsidRPr="00211CE0" w:rsidRDefault="00211CE0" w:rsidP="00211CE0">
            <w:pPr>
              <w:ind w:firstLine="0"/>
            </w:pPr>
            <w:r>
              <w:t>Hill</w:t>
            </w:r>
          </w:p>
        </w:tc>
        <w:tc>
          <w:tcPr>
            <w:tcW w:w="2180" w:type="dxa"/>
            <w:shd w:val="clear" w:color="auto" w:fill="auto"/>
          </w:tcPr>
          <w:p w:rsidR="00211CE0" w:rsidRPr="00211CE0" w:rsidRDefault="00211CE0" w:rsidP="00211CE0">
            <w:pPr>
              <w:ind w:firstLine="0"/>
            </w:pPr>
            <w:r>
              <w:t>Hiott</w:t>
            </w:r>
          </w:p>
        </w:tc>
      </w:tr>
      <w:tr w:rsidR="00211CE0" w:rsidRPr="00211CE0" w:rsidTr="00FF17D9">
        <w:tc>
          <w:tcPr>
            <w:tcW w:w="2179" w:type="dxa"/>
            <w:shd w:val="clear" w:color="auto" w:fill="auto"/>
          </w:tcPr>
          <w:p w:rsidR="00211CE0" w:rsidRPr="00211CE0" w:rsidRDefault="00211CE0" w:rsidP="00211CE0">
            <w:pPr>
              <w:ind w:firstLine="0"/>
            </w:pPr>
            <w:r>
              <w:t>Hixon</w:t>
            </w:r>
          </w:p>
        </w:tc>
        <w:tc>
          <w:tcPr>
            <w:tcW w:w="2179" w:type="dxa"/>
            <w:shd w:val="clear" w:color="auto" w:fill="auto"/>
          </w:tcPr>
          <w:p w:rsidR="00211CE0" w:rsidRPr="00211CE0" w:rsidRDefault="00211CE0" w:rsidP="00211CE0">
            <w:pPr>
              <w:ind w:firstLine="0"/>
            </w:pPr>
            <w:r>
              <w:t>Hodges</w:t>
            </w:r>
          </w:p>
        </w:tc>
        <w:tc>
          <w:tcPr>
            <w:tcW w:w="2180" w:type="dxa"/>
            <w:shd w:val="clear" w:color="auto" w:fill="auto"/>
          </w:tcPr>
          <w:p w:rsidR="00211CE0" w:rsidRPr="00211CE0" w:rsidRDefault="00211CE0" w:rsidP="00211CE0">
            <w:pPr>
              <w:ind w:firstLine="0"/>
            </w:pPr>
            <w:r>
              <w:t>Horne</w:t>
            </w:r>
          </w:p>
        </w:tc>
      </w:tr>
      <w:tr w:rsidR="00211CE0" w:rsidRPr="00211CE0" w:rsidTr="00FF17D9">
        <w:tc>
          <w:tcPr>
            <w:tcW w:w="2179" w:type="dxa"/>
            <w:shd w:val="clear" w:color="auto" w:fill="auto"/>
          </w:tcPr>
          <w:p w:rsidR="00211CE0" w:rsidRPr="00211CE0" w:rsidRDefault="00211CE0" w:rsidP="00211CE0">
            <w:pPr>
              <w:ind w:firstLine="0"/>
            </w:pPr>
            <w:r>
              <w:t>Hosey</w:t>
            </w:r>
          </w:p>
        </w:tc>
        <w:tc>
          <w:tcPr>
            <w:tcW w:w="2179" w:type="dxa"/>
            <w:shd w:val="clear" w:color="auto" w:fill="auto"/>
          </w:tcPr>
          <w:p w:rsidR="00211CE0" w:rsidRPr="00211CE0" w:rsidRDefault="00211CE0" w:rsidP="00211CE0">
            <w:pPr>
              <w:ind w:firstLine="0"/>
            </w:pPr>
            <w:r>
              <w:t>Howard</w:t>
            </w:r>
          </w:p>
        </w:tc>
        <w:tc>
          <w:tcPr>
            <w:tcW w:w="2180" w:type="dxa"/>
            <w:shd w:val="clear" w:color="auto" w:fill="auto"/>
          </w:tcPr>
          <w:p w:rsidR="00211CE0" w:rsidRPr="00211CE0" w:rsidRDefault="00211CE0" w:rsidP="00211CE0">
            <w:pPr>
              <w:ind w:firstLine="0"/>
            </w:pPr>
            <w:r>
              <w:t>Huggins</w:t>
            </w:r>
          </w:p>
        </w:tc>
      </w:tr>
      <w:tr w:rsidR="00211CE0" w:rsidRPr="00211CE0" w:rsidTr="00FF17D9">
        <w:tc>
          <w:tcPr>
            <w:tcW w:w="2179" w:type="dxa"/>
            <w:shd w:val="clear" w:color="auto" w:fill="auto"/>
          </w:tcPr>
          <w:p w:rsidR="00211CE0" w:rsidRPr="00211CE0" w:rsidRDefault="00211CE0" w:rsidP="00211CE0">
            <w:pPr>
              <w:ind w:firstLine="0"/>
            </w:pPr>
            <w:r>
              <w:t>Jefferson</w:t>
            </w:r>
          </w:p>
        </w:tc>
        <w:tc>
          <w:tcPr>
            <w:tcW w:w="2179" w:type="dxa"/>
            <w:shd w:val="clear" w:color="auto" w:fill="auto"/>
          </w:tcPr>
          <w:p w:rsidR="00211CE0" w:rsidRPr="00211CE0" w:rsidRDefault="00211CE0" w:rsidP="00211CE0">
            <w:pPr>
              <w:ind w:firstLine="0"/>
            </w:pPr>
            <w:r>
              <w:t>Johnson</w:t>
            </w:r>
          </w:p>
        </w:tc>
        <w:tc>
          <w:tcPr>
            <w:tcW w:w="2180" w:type="dxa"/>
            <w:shd w:val="clear" w:color="auto" w:fill="auto"/>
          </w:tcPr>
          <w:p w:rsidR="00211CE0" w:rsidRPr="00211CE0" w:rsidRDefault="00211CE0" w:rsidP="00211CE0">
            <w:pPr>
              <w:ind w:firstLine="0"/>
            </w:pPr>
            <w:r>
              <w:t>Jordan</w:t>
            </w:r>
          </w:p>
        </w:tc>
      </w:tr>
      <w:tr w:rsidR="00211CE0" w:rsidRPr="00211CE0" w:rsidTr="00FF17D9">
        <w:tc>
          <w:tcPr>
            <w:tcW w:w="2179" w:type="dxa"/>
            <w:shd w:val="clear" w:color="auto" w:fill="auto"/>
          </w:tcPr>
          <w:p w:rsidR="00211CE0" w:rsidRPr="00211CE0" w:rsidRDefault="00211CE0" w:rsidP="00211CE0">
            <w:pPr>
              <w:ind w:firstLine="0"/>
            </w:pPr>
            <w:r>
              <w:t>King</w:t>
            </w:r>
          </w:p>
        </w:tc>
        <w:tc>
          <w:tcPr>
            <w:tcW w:w="2179" w:type="dxa"/>
            <w:shd w:val="clear" w:color="auto" w:fill="auto"/>
          </w:tcPr>
          <w:p w:rsidR="00211CE0" w:rsidRPr="00211CE0" w:rsidRDefault="00211CE0" w:rsidP="00211CE0">
            <w:pPr>
              <w:ind w:firstLine="0"/>
            </w:pPr>
            <w:r>
              <w:t>Kirby</w:t>
            </w:r>
          </w:p>
        </w:tc>
        <w:tc>
          <w:tcPr>
            <w:tcW w:w="2180" w:type="dxa"/>
            <w:shd w:val="clear" w:color="auto" w:fill="auto"/>
          </w:tcPr>
          <w:p w:rsidR="00211CE0" w:rsidRPr="00211CE0" w:rsidRDefault="00211CE0" w:rsidP="00211CE0">
            <w:pPr>
              <w:ind w:firstLine="0"/>
            </w:pPr>
            <w:r>
              <w:t>Knight</w:t>
            </w:r>
          </w:p>
        </w:tc>
      </w:tr>
      <w:tr w:rsidR="00211CE0" w:rsidRPr="00211CE0" w:rsidTr="00FF17D9">
        <w:tc>
          <w:tcPr>
            <w:tcW w:w="2179" w:type="dxa"/>
            <w:shd w:val="clear" w:color="auto" w:fill="auto"/>
          </w:tcPr>
          <w:p w:rsidR="00211CE0" w:rsidRPr="00211CE0" w:rsidRDefault="00211CE0" w:rsidP="00211CE0">
            <w:pPr>
              <w:ind w:firstLine="0"/>
            </w:pPr>
            <w:r>
              <w:t>Limehouse</w:t>
            </w:r>
          </w:p>
        </w:tc>
        <w:tc>
          <w:tcPr>
            <w:tcW w:w="2179" w:type="dxa"/>
            <w:shd w:val="clear" w:color="auto" w:fill="auto"/>
          </w:tcPr>
          <w:p w:rsidR="00211CE0" w:rsidRPr="00211CE0" w:rsidRDefault="00211CE0" w:rsidP="00211CE0">
            <w:pPr>
              <w:ind w:firstLine="0"/>
            </w:pPr>
            <w:r>
              <w:t>Loftis</w:t>
            </w:r>
          </w:p>
        </w:tc>
        <w:tc>
          <w:tcPr>
            <w:tcW w:w="2180" w:type="dxa"/>
            <w:shd w:val="clear" w:color="auto" w:fill="auto"/>
          </w:tcPr>
          <w:p w:rsidR="00211CE0" w:rsidRPr="00211CE0" w:rsidRDefault="00211CE0" w:rsidP="00211CE0">
            <w:pPr>
              <w:ind w:firstLine="0"/>
            </w:pPr>
            <w:r>
              <w:t>Long</w:t>
            </w:r>
          </w:p>
        </w:tc>
      </w:tr>
      <w:tr w:rsidR="00211CE0" w:rsidRPr="00211CE0" w:rsidTr="00FF17D9">
        <w:tc>
          <w:tcPr>
            <w:tcW w:w="2179" w:type="dxa"/>
            <w:shd w:val="clear" w:color="auto" w:fill="auto"/>
          </w:tcPr>
          <w:p w:rsidR="00211CE0" w:rsidRPr="00211CE0" w:rsidRDefault="00211CE0" w:rsidP="00211CE0">
            <w:pPr>
              <w:ind w:firstLine="0"/>
            </w:pPr>
            <w:r>
              <w:t>Lowe</w:t>
            </w:r>
          </w:p>
        </w:tc>
        <w:tc>
          <w:tcPr>
            <w:tcW w:w="2179" w:type="dxa"/>
            <w:shd w:val="clear" w:color="auto" w:fill="auto"/>
          </w:tcPr>
          <w:p w:rsidR="00211CE0" w:rsidRPr="00211CE0" w:rsidRDefault="00211CE0" w:rsidP="00211CE0">
            <w:pPr>
              <w:ind w:firstLine="0"/>
            </w:pPr>
            <w:r>
              <w:t>Lucas</w:t>
            </w:r>
          </w:p>
        </w:tc>
        <w:tc>
          <w:tcPr>
            <w:tcW w:w="2180" w:type="dxa"/>
            <w:shd w:val="clear" w:color="auto" w:fill="auto"/>
          </w:tcPr>
          <w:p w:rsidR="00211CE0" w:rsidRPr="00211CE0" w:rsidRDefault="00211CE0" w:rsidP="00211CE0">
            <w:pPr>
              <w:ind w:firstLine="0"/>
            </w:pPr>
            <w:r>
              <w:t>Mack</w:t>
            </w:r>
          </w:p>
        </w:tc>
      </w:tr>
      <w:tr w:rsidR="00211CE0" w:rsidRPr="00211CE0" w:rsidTr="00FF17D9">
        <w:tc>
          <w:tcPr>
            <w:tcW w:w="2179" w:type="dxa"/>
            <w:shd w:val="clear" w:color="auto" w:fill="auto"/>
          </w:tcPr>
          <w:p w:rsidR="00211CE0" w:rsidRPr="00211CE0" w:rsidRDefault="00211CE0" w:rsidP="00211CE0">
            <w:pPr>
              <w:ind w:firstLine="0"/>
            </w:pPr>
            <w:r>
              <w:t>McCoy</w:t>
            </w:r>
          </w:p>
        </w:tc>
        <w:tc>
          <w:tcPr>
            <w:tcW w:w="2179" w:type="dxa"/>
            <w:shd w:val="clear" w:color="auto" w:fill="auto"/>
          </w:tcPr>
          <w:p w:rsidR="00211CE0" w:rsidRPr="00211CE0" w:rsidRDefault="00211CE0" w:rsidP="00211CE0">
            <w:pPr>
              <w:ind w:firstLine="0"/>
            </w:pPr>
            <w:r>
              <w:t>McEachern</w:t>
            </w:r>
          </w:p>
        </w:tc>
        <w:tc>
          <w:tcPr>
            <w:tcW w:w="2180" w:type="dxa"/>
            <w:shd w:val="clear" w:color="auto" w:fill="auto"/>
          </w:tcPr>
          <w:p w:rsidR="00211CE0" w:rsidRPr="00211CE0" w:rsidRDefault="00211CE0" w:rsidP="00211CE0">
            <w:pPr>
              <w:ind w:firstLine="0"/>
            </w:pPr>
            <w:r>
              <w:t>McKnight</w:t>
            </w:r>
          </w:p>
        </w:tc>
      </w:tr>
      <w:tr w:rsidR="00211CE0" w:rsidRPr="00211CE0" w:rsidTr="00FF17D9">
        <w:tc>
          <w:tcPr>
            <w:tcW w:w="2179" w:type="dxa"/>
            <w:shd w:val="clear" w:color="auto" w:fill="auto"/>
          </w:tcPr>
          <w:p w:rsidR="00211CE0" w:rsidRPr="00211CE0" w:rsidRDefault="00211CE0" w:rsidP="00211CE0">
            <w:pPr>
              <w:ind w:firstLine="0"/>
            </w:pPr>
            <w:r>
              <w:t>M. S. McLeod</w:t>
            </w:r>
          </w:p>
        </w:tc>
        <w:tc>
          <w:tcPr>
            <w:tcW w:w="2179" w:type="dxa"/>
            <w:shd w:val="clear" w:color="auto" w:fill="auto"/>
          </w:tcPr>
          <w:p w:rsidR="00211CE0" w:rsidRPr="00211CE0" w:rsidRDefault="00211CE0" w:rsidP="00211CE0">
            <w:pPr>
              <w:ind w:firstLine="0"/>
            </w:pPr>
            <w:r>
              <w:t>W. J. McLeod</w:t>
            </w:r>
          </w:p>
        </w:tc>
        <w:tc>
          <w:tcPr>
            <w:tcW w:w="2180" w:type="dxa"/>
            <w:shd w:val="clear" w:color="auto" w:fill="auto"/>
          </w:tcPr>
          <w:p w:rsidR="00211CE0" w:rsidRPr="00211CE0" w:rsidRDefault="00211CE0" w:rsidP="00211CE0">
            <w:pPr>
              <w:ind w:firstLine="0"/>
            </w:pPr>
            <w:r>
              <w:t>D. C. Moss</w:t>
            </w:r>
          </w:p>
        </w:tc>
      </w:tr>
      <w:tr w:rsidR="00211CE0" w:rsidRPr="00211CE0" w:rsidTr="00FF17D9">
        <w:tc>
          <w:tcPr>
            <w:tcW w:w="2179" w:type="dxa"/>
            <w:shd w:val="clear" w:color="auto" w:fill="auto"/>
          </w:tcPr>
          <w:p w:rsidR="00211CE0" w:rsidRPr="00211CE0" w:rsidRDefault="00211CE0" w:rsidP="00211CE0">
            <w:pPr>
              <w:ind w:firstLine="0"/>
            </w:pPr>
            <w:r>
              <w:lastRenderedPageBreak/>
              <w:t>Murphy</w:t>
            </w:r>
          </w:p>
        </w:tc>
        <w:tc>
          <w:tcPr>
            <w:tcW w:w="2179" w:type="dxa"/>
            <w:shd w:val="clear" w:color="auto" w:fill="auto"/>
          </w:tcPr>
          <w:p w:rsidR="00211CE0" w:rsidRPr="00211CE0" w:rsidRDefault="00211CE0" w:rsidP="00211CE0">
            <w:pPr>
              <w:ind w:firstLine="0"/>
            </w:pPr>
            <w:r>
              <w:t>Nanney</w:t>
            </w:r>
          </w:p>
        </w:tc>
        <w:tc>
          <w:tcPr>
            <w:tcW w:w="2180" w:type="dxa"/>
            <w:shd w:val="clear" w:color="auto" w:fill="auto"/>
          </w:tcPr>
          <w:p w:rsidR="00211CE0" w:rsidRPr="00211CE0" w:rsidRDefault="00211CE0" w:rsidP="00211CE0">
            <w:pPr>
              <w:ind w:firstLine="0"/>
            </w:pPr>
            <w:r>
              <w:t>Neal</w:t>
            </w:r>
          </w:p>
        </w:tc>
      </w:tr>
      <w:tr w:rsidR="00211CE0" w:rsidRPr="00211CE0" w:rsidTr="00FF17D9">
        <w:tc>
          <w:tcPr>
            <w:tcW w:w="2179" w:type="dxa"/>
            <w:shd w:val="clear" w:color="auto" w:fill="auto"/>
          </w:tcPr>
          <w:p w:rsidR="00211CE0" w:rsidRPr="00211CE0" w:rsidRDefault="00211CE0" w:rsidP="00211CE0">
            <w:pPr>
              <w:ind w:firstLine="0"/>
            </w:pPr>
            <w:r>
              <w:t>Newton</w:t>
            </w:r>
          </w:p>
        </w:tc>
        <w:tc>
          <w:tcPr>
            <w:tcW w:w="2179" w:type="dxa"/>
            <w:shd w:val="clear" w:color="auto" w:fill="auto"/>
          </w:tcPr>
          <w:p w:rsidR="00211CE0" w:rsidRPr="00211CE0" w:rsidRDefault="00211CE0" w:rsidP="00211CE0">
            <w:pPr>
              <w:ind w:firstLine="0"/>
            </w:pPr>
            <w:r>
              <w:t>Norman</w:t>
            </w:r>
          </w:p>
        </w:tc>
        <w:tc>
          <w:tcPr>
            <w:tcW w:w="2180" w:type="dxa"/>
            <w:shd w:val="clear" w:color="auto" w:fill="auto"/>
          </w:tcPr>
          <w:p w:rsidR="00211CE0" w:rsidRPr="00211CE0" w:rsidRDefault="00211CE0" w:rsidP="00211CE0">
            <w:pPr>
              <w:ind w:firstLine="0"/>
            </w:pPr>
            <w:r>
              <w:t>Norrell</w:t>
            </w:r>
          </w:p>
        </w:tc>
      </w:tr>
      <w:tr w:rsidR="00211CE0" w:rsidRPr="00211CE0" w:rsidTr="00FF17D9">
        <w:tc>
          <w:tcPr>
            <w:tcW w:w="2179" w:type="dxa"/>
            <w:shd w:val="clear" w:color="auto" w:fill="auto"/>
          </w:tcPr>
          <w:p w:rsidR="00211CE0" w:rsidRPr="00211CE0" w:rsidRDefault="00211CE0" w:rsidP="00211CE0">
            <w:pPr>
              <w:ind w:firstLine="0"/>
            </w:pPr>
            <w:r>
              <w:t>Ott</w:t>
            </w:r>
          </w:p>
        </w:tc>
        <w:tc>
          <w:tcPr>
            <w:tcW w:w="2179" w:type="dxa"/>
            <w:shd w:val="clear" w:color="auto" w:fill="auto"/>
          </w:tcPr>
          <w:p w:rsidR="00211CE0" w:rsidRPr="00211CE0" w:rsidRDefault="00211CE0" w:rsidP="00211CE0">
            <w:pPr>
              <w:ind w:firstLine="0"/>
            </w:pPr>
            <w:r>
              <w:t>Parks</w:t>
            </w:r>
          </w:p>
        </w:tc>
        <w:tc>
          <w:tcPr>
            <w:tcW w:w="2180" w:type="dxa"/>
            <w:shd w:val="clear" w:color="auto" w:fill="auto"/>
          </w:tcPr>
          <w:p w:rsidR="00211CE0" w:rsidRPr="00211CE0" w:rsidRDefault="00211CE0" w:rsidP="00211CE0">
            <w:pPr>
              <w:ind w:firstLine="0"/>
            </w:pPr>
            <w:r>
              <w:t>Pitts</w:t>
            </w:r>
          </w:p>
        </w:tc>
      </w:tr>
      <w:tr w:rsidR="00211CE0" w:rsidRPr="00211CE0" w:rsidTr="00FF17D9">
        <w:tc>
          <w:tcPr>
            <w:tcW w:w="2179" w:type="dxa"/>
            <w:shd w:val="clear" w:color="auto" w:fill="auto"/>
          </w:tcPr>
          <w:p w:rsidR="00211CE0" w:rsidRPr="00211CE0" w:rsidRDefault="00211CE0" w:rsidP="00211CE0">
            <w:pPr>
              <w:ind w:firstLine="0"/>
            </w:pPr>
            <w:r>
              <w:t>Pope</w:t>
            </w:r>
          </w:p>
        </w:tc>
        <w:tc>
          <w:tcPr>
            <w:tcW w:w="2179" w:type="dxa"/>
            <w:shd w:val="clear" w:color="auto" w:fill="auto"/>
          </w:tcPr>
          <w:p w:rsidR="00211CE0" w:rsidRPr="00211CE0" w:rsidRDefault="00211CE0" w:rsidP="00211CE0">
            <w:pPr>
              <w:ind w:firstLine="0"/>
            </w:pPr>
            <w:r>
              <w:t>Putnam</w:t>
            </w:r>
          </w:p>
        </w:tc>
        <w:tc>
          <w:tcPr>
            <w:tcW w:w="2180" w:type="dxa"/>
            <w:shd w:val="clear" w:color="auto" w:fill="auto"/>
          </w:tcPr>
          <w:p w:rsidR="00211CE0" w:rsidRPr="00211CE0" w:rsidRDefault="00211CE0" w:rsidP="00211CE0">
            <w:pPr>
              <w:ind w:firstLine="0"/>
            </w:pPr>
            <w:r>
              <w:t>Quinn</w:t>
            </w:r>
          </w:p>
        </w:tc>
      </w:tr>
    </w:tbl>
    <w:p w:rsidR="00FF17D9" w:rsidRDefault="00FF17D9"/>
    <w:p w:rsidR="00FF17D9" w:rsidRDefault="00FF17D9"/>
    <w:p w:rsidR="00FF17D9" w:rsidRDefault="00FF17D9"/>
    <w:p w:rsidR="00FF17D9" w:rsidRPr="00FF17D9" w:rsidRDefault="00FF17D9" w:rsidP="00FF17D9">
      <w:pPr>
        <w:jc w:val="right"/>
        <w:rPr>
          <w:b/>
        </w:rPr>
      </w:pPr>
      <w:r w:rsidRPr="00FF17D9">
        <w:rPr>
          <w:b/>
        </w:rPr>
        <w:t>Printed Page 126 . . . . . Tuesday, January 12, 2016</w:t>
      </w:r>
    </w:p>
    <w:p w:rsidR="00FF17D9" w:rsidRDefault="00FF17D9">
      <w:pPr>
        <w:ind w:firstLine="0"/>
        <w:jc w:val="left"/>
      </w:pPr>
    </w:p>
    <w:p w:rsidR="00FF17D9" w:rsidRDefault="00FF17D9"/>
    <w:tbl>
      <w:tblPr>
        <w:tblW w:w="6538" w:type="dxa"/>
        <w:tblLayout w:type="fixed"/>
        <w:tblLook w:val="0000" w:firstRow="0" w:lastRow="0" w:firstColumn="0" w:lastColumn="0" w:noHBand="0" w:noVBand="0"/>
      </w:tblPr>
      <w:tblGrid>
        <w:gridCol w:w="2179"/>
        <w:gridCol w:w="2179"/>
        <w:gridCol w:w="2180"/>
      </w:tblGrid>
      <w:tr w:rsidR="00211CE0" w:rsidRPr="00211CE0" w:rsidTr="00FF17D9">
        <w:tc>
          <w:tcPr>
            <w:tcW w:w="2179" w:type="dxa"/>
            <w:shd w:val="clear" w:color="auto" w:fill="auto"/>
          </w:tcPr>
          <w:p w:rsidR="00211CE0" w:rsidRPr="00211CE0" w:rsidRDefault="00211CE0" w:rsidP="00211CE0">
            <w:pPr>
              <w:ind w:firstLine="0"/>
            </w:pPr>
            <w:r>
              <w:t>Ridgeway</w:t>
            </w:r>
          </w:p>
        </w:tc>
        <w:tc>
          <w:tcPr>
            <w:tcW w:w="2179" w:type="dxa"/>
            <w:shd w:val="clear" w:color="auto" w:fill="auto"/>
          </w:tcPr>
          <w:p w:rsidR="00211CE0" w:rsidRPr="00211CE0" w:rsidRDefault="00211CE0" w:rsidP="00211CE0">
            <w:pPr>
              <w:ind w:firstLine="0"/>
            </w:pPr>
            <w:r>
              <w:t>Rivers</w:t>
            </w:r>
          </w:p>
        </w:tc>
        <w:tc>
          <w:tcPr>
            <w:tcW w:w="2180" w:type="dxa"/>
            <w:shd w:val="clear" w:color="auto" w:fill="auto"/>
          </w:tcPr>
          <w:p w:rsidR="00211CE0" w:rsidRPr="00211CE0" w:rsidRDefault="00211CE0" w:rsidP="00211CE0">
            <w:pPr>
              <w:ind w:firstLine="0"/>
            </w:pPr>
            <w:r>
              <w:t>Rutherford</w:t>
            </w:r>
          </w:p>
        </w:tc>
      </w:tr>
      <w:tr w:rsidR="00211CE0" w:rsidRPr="00211CE0" w:rsidTr="00FF17D9">
        <w:tc>
          <w:tcPr>
            <w:tcW w:w="2179" w:type="dxa"/>
            <w:shd w:val="clear" w:color="auto" w:fill="auto"/>
          </w:tcPr>
          <w:p w:rsidR="00211CE0" w:rsidRPr="00211CE0" w:rsidRDefault="00211CE0" w:rsidP="00211CE0">
            <w:pPr>
              <w:ind w:firstLine="0"/>
            </w:pPr>
            <w:r>
              <w:t>Simrill</w:t>
            </w:r>
          </w:p>
        </w:tc>
        <w:tc>
          <w:tcPr>
            <w:tcW w:w="2179" w:type="dxa"/>
            <w:shd w:val="clear" w:color="auto" w:fill="auto"/>
          </w:tcPr>
          <w:p w:rsidR="00211CE0" w:rsidRPr="00211CE0" w:rsidRDefault="00211CE0" w:rsidP="00211CE0">
            <w:pPr>
              <w:ind w:firstLine="0"/>
            </w:pPr>
            <w:r>
              <w:t>G. M. Smith</w:t>
            </w:r>
          </w:p>
        </w:tc>
        <w:tc>
          <w:tcPr>
            <w:tcW w:w="2180" w:type="dxa"/>
            <w:shd w:val="clear" w:color="auto" w:fill="auto"/>
          </w:tcPr>
          <w:p w:rsidR="00211CE0" w:rsidRPr="00211CE0" w:rsidRDefault="00211CE0" w:rsidP="00211CE0">
            <w:pPr>
              <w:ind w:firstLine="0"/>
            </w:pPr>
            <w:r>
              <w:t>G. R. Smith</w:t>
            </w:r>
          </w:p>
        </w:tc>
      </w:tr>
      <w:tr w:rsidR="00211CE0" w:rsidRPr="00211CE0" w:rsidTr="00FF17D9">
        <w:tc>
          <w:tcPr>
            <w:tcW w:w="2179" w:type="dxa"/>
            <w:shd w:val="clear" w:color="auto" w:fill="auto"/>
          </w:tcPr>
          <w:p w:rsidR="00211CE0" w:rsidRPr="00211CE0" w:rsidRDefault="00211CE0" w:rsidP="00211CE0">
            <w:pPr>
              <w:ind w:firstLine="0"/>
            </w:pPr>
            <w:r>
              <w:t>J. E. Smith</w:t>
            </w:r>
          </w:p>
        </w:tc>
        <w:tc>
          <w:tcPr>
            <w:tcW w:w="2179" w:type="dxa"/>
            <w:shd w:val="clear" w:color="auto" w:fill="auto"/>
          </w:tcPr>
          <w:p w:rsidR="00211CE0" w:rsidRPr="00211CE0" w:rsidRDefault="00211CE0" w:rsidP="00211CE0">
            <w:pPr>
              <w:ind w:firstLine="0"/>
            </w:pPr>
            <w:r>
              <w:t>Sottile</w:t>
            </w:r>
          </w:p>
        </w:tc>
        <w:tc>
          <w:tcPr>
            <w:tcW w:w="2180" w:type="dxa"/>
            <w:shd w:val="clear" w:color="auto" w:fill="auto"/>
          </w:tcPr>
          <w:p w:rsidR="00211CE0" w:rsidRPr="00211CE0" w:rsidRDefault="00211CE0" w:rsidP="00211CE0">
            <w:pPr>
              <w:ind w:firstLine="0"/>
            </w:pPr>
            <w:r>
              <w:t>Southard</w:t>
            </w:r>
          </w:p>
        </w:tc>
      </w:tr>
      <w:tr w:rsidR="00211CE0" w:rsidRPr="00211CE0" w:rsidTr="00FF17D9">
        <w:tc>
          <w:tcPr>
            <w:tcW w:w="2179" w:type="dxa"/>
            <w:shd w:val="clear" w:color="auto" w:fill="auto"/>
          </w:tcPr>
          <w:p w:rsidR="00211CE0" w:rsidRPr="00211CE0" w:rsidRDefault="00211CE0" w:rsidP="00211CE0">
            <w:pPr>
              <w:ind w:firstLine="0"/>
            </w:pPr>
            <w:r>
              <w:t>Spires</w:t>
            </w:r>
          </w:p>
        </w:tc>
        <w:tc>
          <w:tcPr>
            <w:tcW w:w="2179" w:type="dxa"/>
            <w:shd w:val="clear" w:color="auto" w:fill="auto"/>
          </w:tcPr>
          <w:p w:rsidR="00211CE0" w:rsidRPr="00211CE0" w:rsidRDefault="00211CE0" w:rsidP="00211CE0">
            <w:pPr>
              <w:ind w:firstLine="0"/>
            </w:pPr>
            <w:r>
              <w:t>Stavrinakis</w:t>
            </w:r>
          </w:p>
        </w:tc>
        <w:tc>
          <w:tcPr>
            <w:tcW w:w="2180" w:type="dxa"/>
            <w:shd w:val="clear" w:color="auto" w:fill="auto"/>
          </w:tcPr>
          <w:p w:rsidR="00211CE0" w:rsidRPr="00211CE0" w:rsidRDefault="00211CE0" w:rsidP="00211CE0">
            <w:pPr>
              <w:ind w:firstLine="0"/>
            </w:pPr>
            <w:r>
              <w:t>Tallon</w:t>
            </w:r>
          </w:p>
        </w:tc>
      </w:tr>
      <w:tr w:rsidR="00211CE0" w:rsidRPr="00211CE0" w:rsidTr="00FF17D9">
        <w:tc>
          <w:tcPr>
            <w:tcW w:w="2179" w:type="dxa"/>
            <w:shd w:val="clear" w:color="auto" w:fill="auto"/>
          </w:tcPr>
          <w:p w:rsidR="00211CE0" w:rsidRPr="00211CE0" w:rsidRDefault="00211CE0" w:rsidP="00211CE0">
            <w:pPr>
              <w:ind w:firstLine="0"/>
            </w:pPr>
            <w:r>
              <w:t>Taylor</w:t>
            </w:r>
          </w:p>
        </w:tc>
        <w:tc>
          <w:tcPr>
            <w:tcW w:w="2179" w:type="dxa"/>
            <w:shd w:val="clear" w:color="auto" w:fill="auto"/>
          </w:tcPr>
          <w:p w:rsidR="00211CE0" w:rsidRPr="00211CE0" w:rsidRDefault="00211CE0" w:rsidP="00211CE0">
            <w:pPr>
              <w:ind w:firstLine="0"/>
            </w:pPr>
            <w:r>
              <w:t>Thayer</w:t>
            </w:r>
          </w:p>
        </w:tc>
        <w:tc>
          <w:tcPr>
            <w:tcW w:w="2180" w:type="dxa"/>
            <w:shd w:val="clear" w:color="auto" w:fill="auto"/>
          </w:tcPr>
          <w:p w:rsidR="00211CE0" w:rsidRPr="00211CE0" w:rsidRDefault="00211CE0" w:rsidP="00211CE0">
            <w:pPr>
              <w:ind w:firstLine="0"/>
            </w:pPr>
            <w:r>
              <w:t>Tinkler</w:t>
            </w:r>
          </w:p>
        </w:tc>
      </w:tr>
      <w:tr w:rsidR="00211CE0" w:rsidRPr="00211CE0" w:rsidTr="00FF17D9">
        <w:tc>
          <w:tcPr>
            <w:tcW w:w="2179" w:type="dxa"/>
            <w:shd w:val="clear" w:color="auto" w:fill="auto"/>
          </w:tcPr>
          <w:p w:rsidR="00211CE0" w:rsidRPr="00211CE0" w:rsidRDefault="00211CE0" w:rsidP="00211CE0">
            <w:pPr>
              <w:ind w:firstLine="0"/>
            </w:pPr>
            <w:r>
              <w:t>Weeks</w:t>
            </w:r>
          </w:p>
        </w:tc>
        <w:tc>
          <w:tcPr>
            <w:tcW w:w="2179" w:type="dxa"/>
            <w:shd w:val="clear" w:color="auto" w:fill="auto"/>
          </w:tcPr>
          <w:p w:rsidR="00211CE0" w:rsidRPr="00211CE0" w:rsidRDefault="00211CE0" w:rsidP="00211CE0">
            <w:pPr>
              <w:ind w:firstLine="0"/>
            </w:pPr>
            <w:r>
              <w:t>Wells</w:t>
            </w:r>
          </w:p>
        </w:tc>
        <w:tc>
          <w:tcPr>
            <w:tcW w:w="2180" w:type="dxa"/>
            <w:shd w:val="clear" w:color="auto" w:fill="auto"/>
          </w:tcPr>
          <w:p w:rsidR="00211CE0" w:rsidRPr="00211CE0" w:rsidRDefault="00211CE0" w:rsidP="00211CE0">
            <w:pPr>
              <w:ind w:firstLine="0"/>
            </w:pPr>
            <w:r>
              <w:t>White</w:t>
            </w:r>
          </w:p>
        </w:tc>
      </w:tr>
      <w:tr w:rsidR="00211CE0" w:rsidRPr="00211CE0" w:rsidTr="00FF17D9">
        <w:tc>
          <w:tcPr>
            <w:tcW w:w="2179" w:type="dxa"/>
            <w:shd w:val="clear" w:color="auto" w:fill="auto"/>
          </w:tcPr>
          <w:p w:rsidR="00211CE0" w:rsidRPr="00211CE0" w:rsidRDefault="00211CE0" w:rsidP="00211CE0">
            <w:pPr>
              <w:keepNext/>
              <w:ind w:firstLine="0"/>
            </w:pPr>
            <w:r>
              <w:t>Whitmire</w:t>
            </w:r>
          </w:p>
        </w:tc>
        <w:tc>
          <w:tcPr>
            <w:tcW w:w="2179" w:type="dxa"/>
            <w:shd w:val="clear" w:color="auto" w:fill="auto"/>
          </w:tcPr>
          <w:p w:rsidR="00211CE0" w:rsidRPr="00211CE0" w:rsidRDefault="00211CE0" w:rsidP="00211CE0">
            <w:pPr>
              <w:keepNext/>
              <w:ind w:firstLine="0"/>
            </w:pPr>
            <w:r>
              <w:t>Williams</w:t>
            </w:r>
          </w:p>
        </w:tc>
        <w:tc>
          <w:tcPr>
            <w:tcW w:w="2180" w:type="dxa"/>
            <w:shd w:val="clear" w:color="auto" w:fill="auto"/>
          </w:tcPr>
          <w:p w:rsidR="00211CE0" w:rsidRPr="00211CE0" w:rsidRDefault="00211CE0" w:rsidP="00211CE0">
            <w:pPr>
              <w:keepNext/>
              <w:ind w:firstLine="0"/>
            </w:pPr>
            <w:r>
              <w:t>Willis</w:t>
            </w:r>
          </w:p>
        </w:tc>
      </w:tr>
      <w:tr w:rsidR="00211CE0" w:rsidRPr="00211CE0" w:rsidTr="00FF17D9">
        <w:tc>
          <w:tcPr>
            <w:tcW w:w="2179" w:type="dxa"/>
            <w:shd w:val="clear" w:color="auto" w:fill="auto"/>
          </w:tcPr>
          <w:p w:rsidR="00211CE0" w:rsidRPr="00211CE0" w:rsidRDefault="00211CE0" w:rsidP="00211CE0">
            <w:pPr>
              <w:keepNext/>
              <w:ind w:firstLine="0"/>
            </w:pPr>
            <w:r>
              <w:t>Yow</w:t>
            </w:r>
          </w:p>
        </w:tc>
        <w:tc>
          <w:tcPr>
            <w:tcW w:w="2179" w:type="dxa"/>
            <w:shd w:val="clear" w:color="auto" w:fill="auto"/>
          </w:tcPr>
          <w:p w:rsidR="00211CE0" w:rsidRPr="00211CE0" w:rsidRDefault="00211CE0" w:rsidP="00211CE0">
            <w:pPr>
              <w:keepNext/>
              <w:ind w:firstLine="0"/>
            </w:pPr>
          </w:p>
        </w:tc>
        <w:tc>
          <w:tcPr>
            <w:tcW w:w="2180" w:type="dxa"/>
            <w:shd w:val="clear" w:color="auto" w:fill="auto"/>
          </w:tcPr>
          <w:p w:rsidR="00211CE0" w:rsidRPr="00211CE0" w:rsidRDefault="00211CE0" w:rsidP="00211CE0">
            <w:pPr>
              <w:keepNext/>
              <w:ind w:firstLine="0"/>
            </w:pPr>
          </w:p>
        </w:tc>
      </w:tr>
    </w:tbl>
    <w:p w:rsidR="00211CE0" w:rsidRDefault="00211CE0" w:rsidP="00211CE0"/>
    <w:p w:rsidR="00211CE0" w:rsidRDefault="00211CE0" w:rsidP="00211CE0">
      <w:pPr>
        <w:keepNext/>
        <w:jc w:val="center"/>
        <w:rPr>
          <w:b/>
        </w:rPr>
      </w:pPr>
      <w:r w:rsidRPr="00211CE0">
        <w:rPr>
          <w:b/>
        </w:rPr>
        <w:t>STATEMENT OF ATTENDANCE</w:t>
      </w:r>
    </w:p>
    <w:p w:rsidR="00211CE0" w:rsidRDefault="00211CE0" w:rsidP="00211CE0">
      <w:pPr>
        <w:keepNext/>
      </w:pPr>
      <w:r>
        <w:t>I came in after the roll call and was present for the Session on Tuesday, January 12.</w:t>
      </w:r>
    </w:p>
    <w:tbl>
      <w:tblPr>
        <w:tblW w:w="0" w:type="auto"/>
        <w:jc w:val="right"/>
        <w:tblLayout w:type="fixed"/>
        <w:tblLook w:val="0000" w:firstRow="0" w:lastRow="0" w:firstColumn="0" w:lastColumn="0" w:noHBand="0" w:noVBand="0"/>
      </w:tblPr>
      <w:tblGrid>
        <w:gridCol w:w="2800"/>
        <w:gridCol w:w="2800"/>
      </w:tblGrid>
      <w:tr w:rsidR="00211CE0" w:rsidRPr="00211CE0" w:rsidTr="00211CE0">
        <w:trPr>
          <w:jc w:val="right"/>
        </w:trPr>
        <w:tc>
          <w:tcPr>
            <w:tcW w:w="2800" w:type="dxa"/>
            <w:shd w:val="clear" w:color="auto" w:fill="auto"/>
          </w:tcPr>
          <w:p w:rsidR="00211CE0" w:rsidRPr="00211CE0" w:rsidRDefault="00211CE0" w:rsidP="00211CE0">
            <w:pPr>
              <w:keepNext/>
              <w:ind w:firstLine="0"/>
            </w:pPr>
            <w:bookmarkStart w:id="544" w:name="statement_start586"/>
            <w:bookmarkEnd w:id="544"/>
            <w:r>
              <w:t>William Bowers</w:t>
            </w:r>
          </w:p>
        </w:tc>
        <w:tc>
          <w:tcPr>
            <w:tcW w:w="2800" w:type="dxa"/>
            <w:shd w:val="clear" w:color="auto" w:fill="auto"/>
          </w:tcPr>
          <w:p w:rsidR="00211CE0" w:rsidRPr="00211CE0" w:rsidRDefault="00211CE0" w:rsidP="00211CE0">
            <w:pPr>
              <w:keepNext/>
              <w:ind w:firstLine="0"/>
            </w:pPr>
            <w:r>
              <w:t>Christopher A. Corley</w:t>
            </w:r>
          </w:p>
        </w:tc>
      </w:tr>
      <w:tr w:rsidR="00211CE0" w:rsidRPr="00211CE0" w:rsidTr="00211CE0">
        <w:trPr>
          <w:jc w:val="right"/>
        </w:trPr>
        <w:tc>
          <w:tcPr>
            <w:tcW w:w="2800" w:type="dxa"/>
            <w:shd w:val="clear" w:color="auto" w:fill="auto"/>
          </w:tcPr>
          <w:p w:rsidR="00211CE0" w:rsidRPr="00211CE0" w:rsidRDefault="00211CE0" w:rsidP="00211CE0">
            <w:pPr>
              <w:ind w:firstLine="0"/>
            </w:pPr>
            <w:r>
              <w:t>James Merrill</w:t>
            </w:r>
          </w:p>
        </w:tc>
        <w:tc>
          <w:tcPr>
            <w:tcW w:w="2800" w:type="dxa"/>
            <w:shd w:val="clear" w:color="auto" w:fill="auto"/>
          </w:tcPr>
          <w:p w:rsidR="00211CE0" w:rsidRPr="00211CE0" w:rsidRDefault="00211CE0" w:rsidP="00211CE0">
            <w:pPr>
              <w:ind w:firstLine="0"/>
            </w:pPr>
            <w:r>
              <w:t>Harold Mitchell</w:t>
            </w:r>
          </w:p>
        </w:tc>
      </w:tr>
      <w:tr w:rsidR="00211CE0" w:rsidRPr="00211CE0" w:rsidTr="00211CE0">
        <w:trPr>
          <w:jc w:val="right"/>
        </w:trPr>
        <w:tc>
          <w:tcPr>
            <w:tcW w:w="2800" w:type="dxa"/>
            <w:shd w:val="clear" w:color="auto" w:fill="auto"/>
          </w:tcPr>
          <w:p w:rsidR="00211CE0" w:rsidRPr="00211CE0" w:rsidRDefault="00211CE0" w:rsidP="00211CE0">
            <w:pPr>
              <w:ind w:firstLine="0"/>
            </w:pPr>
            <w:r>
              <w:t>V.</w:t>
            </w:r>
            <w:r w:rsidR="0071193B">
              <w:t xml:space="preserve"> </w:t>
            </w:r>
            <w:r>
              <w:t>S. Moss</w:t>
            </w:r>
          </w:p>
        </w:tc>
        <w:tc>
          <w:tcPr>
            <w:tcW w:w="2800" w:type="dxa"/>
            <w:shd w:val="clear" w:color="auto" w:fill="auto"/>
          </w:tcPr>
          <w:p w:rsidR="00211CE0" w:rsidRPr="00211CE0" w:rsidRDefault="00211CE0" w:rsidP="00211CE0">
            <w:pPr>
              <w:ind w:firstLine="0"/>
            </w:pPr>
            <w:r>
              <w:t>Robert Riley</w:t>
            </w:r>
          </w:p>
        </w:tc>
      </w:tr>
      <w:tr w:rsidR="00211CE0" w:rsidRPr="00211CE0" w:rsidTr="00211CE0">
        <w:trPr>
          <w:jc w:val="right"/>
        </w:trPr>
        <w:tc>
          <w:tcPr>
            <w:tcW w:w="2800" w:type="dxa"/>
            <w:shd w:val="clear" w:color="auto" w:fill="auto"/>
          </w:tcPr>
          <w:p w:rsidR="00211CE0" w:rsidRPr="00211CE0" w:rsidRDefault="00211CE0" w:rsidP="00211CE0">
            <w:pPr>
              <w:keepNext/>
              <w:ind w:firstLine="0"/>
            </w:pPr>
            <w:r>
              <w:t>Leola Robinson-Simpson</w:t>
            </w:r>
          </w:p>
        </w:tc>
        <w:tc>
          <w:tcPr>
            <w:tcW w:w="2800" w:type="dxa"/>
            <w:shd w:val="clear" w:color="auto" w:fill="auto"/>
          </w:tcPr>
          <w:p w:rsidR="00211CE0" w:rsidRPr="00211CE0" w:rsidRDefault="00211CE0" w:rsidP="00211CE0">
            <w:pPr>
              <w:keepNext/>
              <w:ind w:firstLine="0"/>
            </w:pPr>
            <w:r>
              <w:t>W.</w:t>
            </w:r>
            <w:r w:rsidR="0071193B">
              <w:t xml:space="preserve"> </w:t>
            </w:r>
            <w:r>
              <w:t>E. "Bill" Sandifer</w:t>
            </w:r>
          </w:p>
        </w:tc>
      </w:tr>
      <w:tr w:rsidR="00211CE0" w:rsidRPr="00211CE0" w:rsidTr="00211CE0">
        <w:trPr>
          <w:jc w:val="right"/>
        </w:trPr>
        <w:tc>
          <w:tcPr>
            <w:tcW w:w="2800" w:type="dxa"/>
            <w:shd w:val="clear" w:color="auto" w:fill="auto"/>
          </w:tcPr>
          <w:p w:rsidR="00211CE0" w:rsidRPr="00211CE0" w:rsidRDefault="00211CE0" w:rsidP="00F43C95">
            <w:pPr>
              <w:keepNext/>
              <w:ind w:firstLine="0"/>
            </w:pPr>
            <w:r>
              <w:t>Jackson "Seth" Whipper</w:t>
            </w:r>
          </w:p>
        </w:tc>
        <w:tc>
          <w:tcPr>
            <w:tcW w:w="2800" w:type="dxa"/>
            <w:shd w:val="clear" w:color="auto" w:fill="auto"/>
          </w:tcPr>
          <w:p w:rsidR="00211CE0" w:rsidRPr="00211CE0" w:rsidRDefault="00211CE0" w:rsidP="00211CE0">
            <w:pPr>
              <w:keepNext/>
              <w:ind w:firstLine="0"/>
            </w:pPr>
            <w:r>
              <w:t>Michael Forrester</w:t>
            </w:r>
          </w:p>
        </w:tc>
      </w:tr>
    </w:tbl>
    <w:p w:rsidR="00211CE0" w:rsidRDefault="00211CE0" w:rsidP="00211CE0"/>
    <w:p w:rsidR="00211CE0" w:rsidRDefault="00211CE0" w:rsidP="00211CE0">
      <w:pPr>
        <w:jc w:val="center"/>
        <w:rPr>
          <w:b/>
        </w:rPr>
      </w:pPr>
      <w:r w:rsidRPr="00211CE0">
        <w:rPr>
          <w:b/>
        </w:rPr>
        <w:t>Total Present--119</w:t>
      </w:r>
      <w:bookmarkStart w:id="545" w:name="statement_end586"/>
      <w:bookmarkStart w:id="546" w:name="vote_end586"/>
      <w:bookmarkEnd w:id="545"/>
      <w:bookmarkEnd w:id="546"/>
    </w:p>
    <w:p w:rsidR="00211CE0" w:rsidRDefault="00211CE0" w:rsidP="00211CE0"/>
    <w:p w:rsidR="00211CE0" w:rsidRDefault="00211CE0" w:rsidP="00211CE0">
      <w:pPr>
        <w:keepNext/>
        <w:jc w:val="center"/>
        <w:rPr>
          <w:b/>
        </w:rPr>
      </w:pPr>
      <w:r w:rsidRPr="00211CE0">
        <w:rPr>
          <w:b/>
        </w:rPr>
        <w:t>LEAVE OF ABSENCE</w:t>
      </w:r>
    </w:p>
    <w:p w:rsidR="00211CE0" w:rsidRDefault="00211CE0" w:rsidP="00211CE0">
      <w:r>
        <w:t>The SPEAKER granted Rep. TOOLE a leave of absence for the day due to medical reasons.</w:t>
      </w:r>
    </w:p>
    <w:p w:rsidR="00211CE0" w:rsidRDefault="00211CE0" w:rsidP="00211CE0"/>
    <w:p w:rsidR="00211CE0" w:rsidRDefault="00211CE0" w:rsidP="00211CE0">
      <w:pPr>
        <w:keepNext/>
        <w:jc w:val="center"/>
        <w:rPr>
          <w:b/>
        </w:rPr>
      </w:pPr>
      <w:r w:rsidRPr="00211CE0">
        <w:rPr>
          <w:b/>
        </w:rPr>
        <w:t>LEAVE OF ABSENCE</w:t>
      </w:r>
    </w:p>
    <w:p w:rsidR="00211CE0" w:rsidRDefault="00211CE0" w:rsidP="00211CE0">
      <w:r>
        <w:t>The SPEAKER granted Rep. CHUMLEY a leave of absence for the day due to a death in the family.</w:t>
      </w:r>
    </w:p>
    <w:p w:rsidR="00211CE0" w:rsidRDefault="00211CE0" w:rsidP="00211CE0"/>
    <w:p w:rsidR="00211CE0" w:rsidRDefault="00211CE0" w:rsidP="00211CE0">
      <w:pPr>
        <w:keepNext/>
        <w:jc w:val="center"/>
        <w:rPr>
          <w:b/>
        </w:rPr>
      </w:pPr>
      <w:r w:rsidRPr="00211CE0">
        <w:rPr>
          <w:b/>
        </w:rPr>
        <w:t>LEAVE OF ABSENCE</w:t>
      </w:r>
    </w:p>
    <w:p w:rsidR="00211CE0" w:rsidRDefault="00211CE0" w:rsidP="00211CE0">
      <w:r>
        <w:t>The SPEAKER granted Rep. KENNEDY a leave of absence for the day.</w:t>
      </w:r>
    </w:p>
    <w:p w:rsidR="00211CE0" w:rsidRDefault="00211CE0" w:rsidP="00211CE0"/>
    <w:p w:rsidR="00211CE0" w:rsidRDefault="00211CE0" w:rsidP="00211CE0">
      <w:pPr>
        <w:keepNext/>
        <w:jc w:val="center"/>
        <w:rPr>
          <w:b/>
        </w:rPr>
      </w:pPr>
      <w:r w:rsidRPr="00211CE0">
        <w:rPr>
          <w:b/>
        </w:rPr>
        <w:t>LEAVE OF ABSENCE</w:t>
      </w:r>
    </w:p>
    <w:p w:rsidR="00211CE0" w:rsidRDefault="00211CE0" w:rsidP="00211CE0">
      <w:r>
        <w:t>The SPEAKER granted Rep. RYHAL a leave of absence for the day.</w:t>
      </w:r>
    </w:p>
    <w:p w:rsidR="00211CE0" w:rsidRDefault="00211CE0" w:rsidP="00211CE0"/>
    <w:p w:rsidR="00211CE0" w:rsidRDefault="00211CE0" w:rsidP="00211CE0">
      <w:pPr>
        <w:keepNext/>
        <w:jc w:val="center"/>
        <w:rPr>
          <w:b/>
        </w:rPr>
      </w:pPr>
      <w:r w:rsidRPr="00211CE0">
        <w:rPr>
          <w:b/>
        </w:rPr>
        <w:lastRenderedPageBreak/>
        <w:t>LEAVE OF ABSENCE</w:t>
      </w:r>
    </w:p>
    <w:p w:rsidR="00FF17D9" w:rsidRDefault="00211CE0" w:rsidP="00211CE0">
      <w:r>
        <w:t>The SPEAKER granted Rep. STRINGER a leave of absence for the day due to medical reasons.</w:t>
      </w:r>
    </w:p>
    <w:p w:rsidR="00FF17D9" w:rsidRDefault="00FF17D9" w:rsidP="00211CE0"/>
    <w:p w:rsidR="00FF17D9" w:rsidRDefault="00FF17D9">
      <w:pPr>
        <w:ind w:firstLine="0"/>
        <w:jc w:val="left"/>
        <w:rPr>
          <w:b/>
        </w:rPr>
      </w:pPr>
    </w:p>
    <w:p w:rsidR="00FF17D9" w:rsidRDefault="00FF17D9" w:rsidP="00211CE0">
      <w:pPr>
        <w:keepNext/>
        <w:jc w:val="center"/>
        <w:rPr>
          <w:b/>
        </w:rPr>
      </w:pPr>
    </w:p>
    <w:p w:rsidR="00FF17D9" w:rsidRDefault="00FF17D9" w:rsidP="00211CE0">
      <w:pPr>
        <w:keepNext/>
        <w:jc w:val="center"/>
        <w:rPr>
          <w:b/>
        </w:rPr>
      </w:pPr>
    </w:p>
    <w:p w:rsidR="00FF17D9" w:rsidRPr="00FF17D9" w:rsidRDefault="00FF17D9" w:rsidP="00FF17D9">
      <w:pPr>
        <w:jc w:val="right"/>
        <w:rPr>
          <w:b/>
        </w:rPr>
      </w:pPr>
      <w:r w:rsidRPr="00FF17D9">
        <w:rPr>
          <w:b/>
        </w:rPr>
        <w:t>Printed Page 127 . . . . . Tuesday, January 12, 2016</w:t>
      </w:r>
    </w:p>
    <w:p w:rsidR="00FF17D9" w:rsidRDefault="00FF17D9">
      <w:pPr>
        <w:ind w:firstLine="0"/>
        <w:jc w:val="left"/>
        <w:rPr>
          <w:b/>
        </w:rPr>
      </w:pPr>
    </w:p>
    <w:p w:rsidR="00211CE0" w:rsidRDefault="00211CE0" w:rsidP="00211CE0">
      <w:pPr>
        <w:keepNext/>
        <w:jc w:val="center"/>
        <w:rPr>
          <w:b/>
        </w:rPr>
      </w:pPr>
      <w:r w:rsidRPr="00211CE0">
        <w:rPr>
          <w:b/>
        </w:rPr>
        <w:t>LEAVE OF ABSENCE</w:t>
      </w:r>
    </w:p>
    <w:p w:rsidR="00211CE0" w:rsidRDefault="00211CE0" w:rsidP="00211CE0">
      <w:r>
        <w:t>The SPEAKER granted Rep. FORRESTER a temporary leave of absence.</w:t>
      </w:r>
    </w:p>
    <w:p w:rsidR="00211CE0" w:rsidRDefault="00211CE0" w:rsidP="00211CE0"/>
    <w:p w:rsidR="00211CE0" w:rsidRDefault="00211CE0" w:rsidP="00211CE0">
      <w:pPr>
        <w:keepNext/>
        <w:jc w:val="center"/>
        <w:rPr>
          <w:b/>
        </w:rPr>
      </w:pPr>
      <w:r w:rsidRPr="00211CE0">
        <w:rPr>
          <w:b/>
        </w:rPr>
        <w:t>DOCTOR OF THE DAY</w:t>
      </w:r>
    </w:p>
    <w:p w:rsidR="00211CE0" w:rsidRDefault="00211CE0" w:rsidP="00211CE0">
      <w:r>
        <w:t>Announcement was made that Dr. Marshall L. Meadors III was the Doctor of the Day for the General Assembly.</w:t>
      </w:r>
    </w:p>
    <w:p w:rsidR="00211CE0" w:rsidRDefault="00211CE0" w:rsidP="00211CE0"/>
    <w:p w:rsidR="00211CE0" w:rsidRDefault="00211CE0" w:rsidP="00211CE0">
      <w:pPr>
        <w:keepNext/>
        <w:jc w:val="center"/>
        <w:rPr>
          <w:b/>
        </w:rPr>
      </w:pPr>
      <w:r w:rsidRPr="00211CE0">
        <w:rPr>
          <w:b/>
        </w:rPr>
        <w:t>CO-SPONSORS ADDED</w:t>
      </w:r>
    </w:p>
    <w:p w:rsidR="00211CE0" w:rsidRDefault="00211CE0" w:rsidP="00211CE0">
      <w:r>
        <w:t>In accordance with House Rule 5.2 below:</w:t>
      </w:r>
    </w:p>
    <w:p w:rsidR="0071193B" w:rsidRDefault="0071193B" w:rsidP="00211CE0">
      <w:bookmarkStart w:id="547" w:name="file_start602"/>
      <w:bookmarkEnd w:id="547"/>
    </w:p>
    <w:p w:rsidR="00211CE0" w:rsidRDefault="00211CE0" w:rsidP="00211CE0">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211CE0" w:rsidRDefault="00211CE0" w:rsidP="00211CE0"/>
    <w:p w:rsidR="00211CE0" w:rsidRDefault="00211CE0" w:rsidP="00211CE0">
      <w:pPr>
        <w:keepNext/>
        <w:jc w:val="center"/>
        <w:rPr>
          <w:b/>
        </w:rPr>
      </w:pPr>
      <w:r w:rsidRPr="00211CE0">
        <w:rPr>
          <w:b/>
        </w:rPr>
        <w:t>CO-SPONSOR ADDED</w:t>
      </w:r>
    </w:p>
    <w:tbl>
      <w:tblPr>
        <w:tblW w:w="0" w:type="auto"/>
        <w:tblLayout w:type="fixed"/>
        <w:tblLook w:val="0000" w:firstRow="0" w:lastRow="0" w:firstColumn="0" w:lastColumn="0" w:noHBand="0" w:noVBand="0"/>
      </w:tblPr>
      <w:tblGrid>
        <w:gridCol w:w="1500"/>
        <w:gridCol w:w="1032"/>
      </w:tblGrid>
      <w:tr w:rsidR="00211CE0" w:rsidRPr="00211CE0" w:rsidTr="00211CE0">
        <w:tc>
          <w:tcPr>
            <w:tcW w:w="1500" w:type="dxa"/>
            <w:shd w:val="clear" w:color="auto" w:fill="auto"/>
          </w:tcPr>
          <w:p w:rsidR="00211CE0" w:rsidRPr="00211CE0" w:rsidRDefault="00211CE0" w:rsidP="00211CE0">
            <w:pPr>
              <w:keepNext/>
              <w:ind w:firstLine="0"/>
            </w:pPr>
            <w:r w:rsidRPr="00211CE0">
              <w:t>Bill Number:</w:t>
            </w:r>
          </w:p>
        </w:tc>
        <w:tc>
          <w:tcPr>
            <w:tcW w:w="1032" w:type="dxa"/>
            <w:shd w:val="clear" w:color="auto" w:fill="auto"/>
          </w:tcPr>
          <w:p w:rsidR="00211CE0" w:rsidRPr="00211CE0" w:rsidRDefault="00211CE0" w:rsidP="00F43C95">
            <w:pPr>
              <w:keepNext/>
              <w:ind w:firstLine="0"/>
            </w:pPr>
            <w:r w:rsidRPr="00211CE0">
              <w:t>H. 3</w:t>
            </w:r>
            <w:r w:rsidR="00F43C95">
              <w:t>342</w:t>
            </w:r>
          </w:p>
        </w:tc>
      </w:tr>
      <w:tr w:rsidR="00211CE0" w:rsidRPr="00211CE0" w:rsidTr="00211CE0">
        <w:tc>
          <w:tcPr>
            <w:tcW w:w="1500" w:type="dxa"/>
            <w:shd w:val="clear" w:color="auto" w:fill="auto"/>
          </w:tcPr>
          <w:p w:rsidR="00211CE0" w:rsidRPr="00211CE0" w:rsidRDefault="00211CE0" w:rsidP="00211CE0">
            <w:pPr>
              <w:keepNext/>
              <w:ind w:firstLine="0"/>
            </w:pPr>
            <w:r w:rsidRPr="00211CE0">
              <w:t>Date:</w:t>
            </w:r>
          </w:p>
        </w:tc>
        <w:tc>
          <w:tcPr>
            <w:tcW w:w="1032" w:type="dxa"/>
            <w:shd w:val="clear" w:color="auto" w:fill="auto"/>
          </w:tcPr>
          <w:p w:rsidR="00211CE0" w:rsidRPr="00211CE0" w:rsidRDefault="00211CE0" w:rsidP="00211CE0">
            <w:pPr>
              <w:keepNext/>
              <w:ind w:firstLine="0"/>
            </w:pPr>
            <w:r w:rsidRPr="00211CE0">
              <w:t>ADD:</w:t>
            </w:r>
          </w:p>
        </w:tc>
      </w:tr>
      <w:tr w:rsidR="00211CE0" w:rsidRPr="00211CE0" w:rsidTr="00211CE0">
        <w:tc>
          <w:tcPr>
            <w:tcW w:w="1500" w:type="dxa"/>
            <w:shd w:val="clear" w:color="auto" w:fill="auto"/>
          </w:tcPr>
          <w:p w:rsidR="00211CE0" w:rsidRPr="00211CE0" w:rsidRDefault="00211CE0" w:rsidP="00211CE0">
            <w:pPr>
              <w:keepNext/>
              <w:ind w:firstLine="0"/>
            </w:pPr>
            <w:r w:rsidRPr="00211CE0">
              <w:t>01/12/16</w:t>
            </w:r>
          </w:p>
        </w:tc>
        <w:tc>
          <w:tcPr>
            <w:tcW w:w="1032" w:type="dxa"/>
            <w:shd w:val="clear" w:color="auto" w:fill="auto"/>
          </w:tcPr>
          <w:p w:rsidR="00211CE0" w:rsidRPr="00211CE0" w:rsidRDefault="00211CE0" w:rsidP="00211CE0">
            <w:pPr>
              <w:keepNext/>
              <w:ind w:firstLine="0"/>
            </w:pPr>
            <w:r w:rsidRPr="00211CE0">
              <w:t>FRY</w:t>
            </w:r>
          </w:p>
        </w:tc>
      </w:tr>
    </w:tbl>
    <w:p w:rsidR="00211CE0" w:rsidRDefault="00211CE0" w:rsidP="00211CE0"/>
    <w:p w:rsidR="00211CE0" w:rsidRDefault="00211CE0" w:rsidP="00211CE0">
      <w:pPr>
        <w:keepNext/>
        <w:jc w:val="center"/>
        <w:rPr>
          <w:b/>
        </w:rPr>
      </w:pPr>
      <w:r w:rsidRPr="00211CE0">
        <w:rPr>
          <w:b/>
        </w:rPr>
        <w:t>CO-SPONSOR</w:t>
      </w:r>
      <w:r w:rsidR="0071193B">
        <w:rPr>
          <w:b/>
        </w:rPr>
        <w:t>S</w:t>
      </w:r>
      <w:r w:rsidRPr="00211CE0">
        <w:rPr>
          <w:b/>
        </w:rPr>
        <w:t xml:space="preserve"> ADDED</w:t>
      </w:r>
    </w:p>
    <w:tbl>
      <w:tblPr>
        <w:tblW w:w="0" w:type="auto"/>
        <w:tblLayout w:type="fixed"/>
        <w:tblLook w:val="0000" w:firstRow="0" w:lastRow="0" w:firstColumn="0" w:lastColumn="0" w:noHBand="0" w:noVBand="0"/>
      </w:tblPr>
      <w:tblGrid>
        <w:gridCol w:w="1500"/>
        <w:gridCol w:w="3792"/>
      </w:tblGrid>
      <w:tr w:rsidR="00211CE0" w:rsidRPr="00211CE0" w:rsidTr="00211CE0">
        <w:tc>
          <w:tcPr>
            <w:tcW w:w="1500" w:type="dxa"/>
            <w:shd w:val="clear" w:color="auto" w:fill="auto"/>
          </w:tcPr>
          <w:p w:rsidR="00211CE0" w:rsidRPr="00211CE0" w:rsidRDefault="00211CE0" w:rsidP="00211CE0">
            <w:pPr>
              <w:keepNext/>
              <w:ind w:firstLine="0"/>
            </w:pPr>
            <w:r w:rsidRPr="00211CE0">
              <w:t>Bill Number:</w:t>
            </w:r>
          </w:p>
        </w:tc>
        <w:tc>
          <w:tcPr>
            <w:tcW w:w="3792" w:type="dxa"/>
            <w:shd w:val="clear" w:color="auto" w:fill="auto"/>
          </w:tcPr>
          <w:p w:rsidR="00211CE0" w:rsidRPr="00211CE0" w:rsidRDefault="00211CE0" w:rsidP="00211CE0">
            <w:pPr>
              <w:keepNext/>
              <w:ind w:firstLine="0"/>
            </w:pPr>
            <w:r w:rsidRPr="00211CE0">
              <w:t>H. 3693</w:t>
            </w:r>
          </w:p>
        </w:tc>
      </w:tr>
      <w:tr w:rsidR="00211CE0" w:rsidRPr="00211CE0" w:rsidTr="00211CE0">
        <w:tc>
          <w:tcPr>
            <w:tcW w:w="1500" w:type="dxa"/>
            <w:shd w:val="clear" w:color="auto" w:fill="auto"/>
          </w:tcPr>
          <w:p w:rsidR="00211CE0" w:rsidRPr="00211CE0" w:rsidRDefault="00211CE0" w:rsidP="00211CE0">
            <w:pPr>
              <w:keepNext/>
              <w:ind w:firstLine="0"/>
            </w:pPr>
            <w:r w:rsidRPr="00211CE0">
              <w:t>Date:</w:t>
            </w:r>
          </w:p>
        </w:tc>
        <w:tc>
          <w:tcPr>
            <w:tcW w:w="3792" w:type="dxa"/>
            <w:shd w:val="clear" w:color="auto" w:fill="auto"/>
          </w:tcPr>
          <w:p w:rsidR="00211CE0" w:rsidRPr="00211CE0" w:rsidRDefault="00211CE0" w:rsidP="00211CE0">
            <w:pPr>
              <w:keepNext/>
              <w:ind w:firstLine="0"/>
            </w:pPr>
            <w:r w:rsidRPr="00211CE0">
              <w:t>ADD:</w:t>
            </w:r>
          </w:p>
        </w:tc>
      </w:tr>
      <w:tr w:rsidR="00211CE0" w:rsidRPr="00211CE0" w:rsidTr="00211CE0">
        <w:tc>
          <w:tcPr>
            <w:tcW w:w="1500" w:type="dxa"/>
            <w:shd w:val="clear" w:color="auto" w:fill="auto"/>
          </w:tcPr>
          <w:p w:rsidR="00211CE0" w:rsidRPr="00211CE0" w:rsidRDefault="00211CE0" w:rsidP="00211CE0">
            <w:pPr>
              <w:keepNext/>
              <w:ind w:firstLine="0"/>
            </w:pPr>
            <w:r w:rsidRPr="00211CE0">
              <w:t>01/12/16</w:t>
            </w:r>
          </w:p>
        </w:tc>
        <w:tc>
          <w:tcPr>
            <w:tcW w:w="3792" w:type="dxa"/>
            <w:shd w:val="clear" w:color="auto" w:fill="auto"/>
          </w:tcPr>
          <w:p w:rsidR="00211CE0" w:rsidRPr="00211CE0" w:rsidRDefault="00211CE0" w:rsidP="00211CE0">
            <w:pPr>
              <w:keepNext/>
              <w:ind w:firstLine="0"/>
            </w:pPr>
            <w:r w:rsidRPr="00211CE0">
              <w:t>COLLINS, ATWATER and GAGNON</w:t>
            </w:r>
          </w:p>
        </w:tc>
      </w:tr>
    </w:tbl>
    <w:p w:rsidR="00211CE0" w:rsidRDefault="00211CE0" w:rsidP="00211CE0"/>
    <w:p w:rsidR="00211CE0" w:rsidRDefault="00211CE0" w:rsidP="00211CE0">
      <w:pPr>
        <w:keepNext/>
        <w:jc w:val="center"/>
        <w:rPr>
          <w:b/>
        </w:rPr>
      </w:pPr>
      <w:r w:rsidRPr="00211CE0">
        <w:rPr>
          <w:b/>
        </w:rPr>
        <w:lastRenderedPageBreak/>
        <w:t>CO-SPONSOR ADDED</w:t>
      </w:r>
    </w:p>
    <w:tbl>
      <w:tblPr>
        <w:tblW w:w="0" w:type="auto"/>
        <w:tblLayout w:type="fixed"/>
        <w:tblLook w:val="0000" w:firstRow="0" w:lastRow="0" w:firstColumn="0" w:lastColumn="0" w:noHBand="0" w:noVBand="0"/>
      </w:tblPr>
      <w:tblGrid>
        <w:gridCol w:w="1500"/>
        <w:gridCol w:w="1632"/>
      </w:tblGrid>
      <w:tr w:rsidR="00211CE0" w:rsidRPr="00211CE0" w:rsidTr="00211CE0">
        <w:tc>
          <w:tcPr>
            <w:tcW w:w="1500" w:type="dxa"/>
            <w:shd w:val="clear" w:color="auto" w:fill="auto"/>
          </w:tcPr>
          <w:p w:rsidR="00211CE0" w:rsidRPr="00211CE0" w:rsidRDefault="00211CE0" w:rsidP="00211CE0">
            <w:pPr>
              <w:keepNext/>
              <w:ind w:firstLine="0"/>
            </w:pPr>
            <w:r w:rsidRPr="00211CE0">
              <w:t>Bill Number:</w:t>
            </w:r>
          </w:p>
        </w:tc>
        <w:tc>
          <w:tcPr>
            <w:tcW w:w="1632" w:type="dxa"/>
            <w:shd w:val="clear" w:color="auto" w:fill="auto"/>
          </w:tcPr>
          <w:p w:rsidR="00211CE0" w:rsidRPr="00211CE0" w:rsidRDefault="00211CE0" w:rsidP="00211CE0">
            <w:pPr>
              <w:keepNext/>
              <w:ind w:firstLine="0"/>
            </w:pPr>
            <w:r w:rsidRPr="00211CE0">
              <w:t>H. 3490</w:t>
            </w:r>
          </w:p>
        </w:tc>
      </w:tr>
      <w:tr w:rsidR="00211CE0" w:rsidRPr="00211CE0" w:rsidTr="00211CE0">
        <w:tc>
          <w:tcPr>
            <w:tcW w:w="1500" w:type="dxa"/>
            <w:shd w:val="clear" w:color="auto" w:fill="auto"/>
          </w:tcPr>
          <w:p w:rsidR="00211CE0" w:rsidRPr="00211CE0" w:rsidRDefault="00211CE0" w:rsidP="00211CE0">
            <w:pPr>
              <w:keepNext/>
              <w:ind w:firstLine="0"/>
            </w:pPr>
            <w:r w:rsidRPr="00211CE0">
              <w:t>Date:</w:t>
            </w:r>
          </w:p>
        </w:tc>
        <w:tc>
          <w:tcPr>
            <w:tcW w:w="1632" w:type="dxa"/>
            <w:shd w:val="clear" w:color="auto" w:fill="auto"/>
          </w:tcPr>
          <w:p w:rsidR="00211CE0" w:rsidRPr="00211CE0" w:rsidRDefault="00211CE0" w:rsidP="00211CE0">
            <w:pPr>
              <w:keepNext/>
              <w:ind w:firstLine="0"/>
            </w:pPr>
            <w:r w:rsidRPr="00211CE0">
              <w:t>ADD:</w:t>
            </w:r>
          </w:p>
        </w:tc>
      </w:tr>
      <w:tr w:rsidR="00211CE0" w:rsidRPr="00211CE0" w:rsidTr="00211CE0">
        <w:tc>
          <w:tcPr>
            <w:tcW w:w="1500" w:type="dxa"/>
            <w:shd w:val="clear" w:color="auto" w:fill="auto"/>
          </w:tcPr>
          <w:p w:rsidR="00211CE0" w:rsidRPr="00211CE0" w:rsidRDefault="00211CE0" w:rsidP="00211CE0">
            <w:pPr>
              <w:keepNext/>
              <w:ind w:firstLine="0"/>
            </w:pPr>
            <w:r w:rsidRPr="00211CE0">
              <w:t>01/12/16</w:t>
            </w:r>
          </w:p>
        </w:tc>
        <w:tc>
          <w:tcPr>
            <w:tcW w:w="1632" w:type="dxa"/>
            <w:shd w:val="clear" w:color="auto" w:fill="auto"/>
          </w:tcPr>
          <w:p w:rsidR="00211CE0" w:rsidRPr="00211CE0" w:rsidRDefault="00211CE0" w:rsidP="00211CE0">
            <w:pPr>
              <w:keepNext/>
              <w:ind w:firstLine="0"/>
            </w:pPr>
            <w:r w:rsidRPr="00211CE0">
              <w:t>HENDERSON</w:t>
            </w:r>
          </w:p>
        </w:tc>
      </w:tr>
    </w:tbl>
    <w:p w:rsidR="00211CE0" w:rsidRDefault="00211CE0" w:rsidP="00211CE0"/>
    <w:p w:rsidR="00FF17D9" w:rsidRDefault="00FF17D9">
      <w:pPr>
        <w:ind w:firstLine="0"/>
        <w:jc w:val="left"/>
        <w:rPr>
          <w:b/>
        </w:rPr>
      </w:pPr>
    </w:p>
    <w:p w:rsidR="00FF17D9" w:rsidRDefault="00FF17D9">
      <w:pPr>
        <w:ind w:firstLine="0"/>
        <w:jc w:val="left"/>
        <w:rPr>
          <w:b/>
        </w:rPr>
      </w:pPr>
    </w:p>
    <w:p w:rsidR="00FF17D9" w:rsidRDefault="00FF17D9">
      <w:pPr>
        <w:ind w:firstLine="0"/>
        <w:jc w:val="left"/>
        <w:rPr>
          <w:b/>
        </w:rPr>
      </w:pPr>
    </w:p>
    <w:p w:rsidR="00FF17D9" w:rsidRDefault="00FF17D9" w:rsidP="00211CE0">
      <w:pPr>
        <w:keepNext/>
        <w:jc w:val="center"/>
        <w:rPr>
          <w:b/>
        </w:rPr>
      </w:pPr>
    </w:p>
    <w:p w:rsidR="00FF17D9" w:rsidRPr="00FF17D9" w:rsidRDefault="00FF17D9" w:rsidP="00FF17D9">
      <w:pPr>
        <w:jc w:val="right"/>
        <w:rPr>
          <w:b/>
        </w:rPr>
      </w:pPr>
      <w:r w:rsidRPr="00FF17D9">
        <w:rPr>
          <w:b/>
        </w:rPr>
        <w:t>Printed Page 128 . . . . . Tuesday, January 12, 2016</w:t>
      </w:r>
    </w:p>
    <w:p w:rsidR="00FF17D9" w:rsidRDefault="00FF17D9">
      <w:pPr>
        <w:ind w:firstLine="0"/>
        <w:jc w:val="left"/>
        <w:rPr>
          <w:b/>
        </w:rPr>
      </w:pPr>
    </w:p>
    <w:p w:rsidR="00211CE0" w:rsidRDefault="00211CE0" w:rsidP="00211CE0">
      <w:pPr>
        <w:keepNext/>
        <w:jc w:val="center"/>
        <w:rPr>
          <w:b/>
        </w:rPr>
      </w:pPr>
      <w:r w:rsidRPr="00211CE0">
        <w:rPr>
          <w:b/>
        </w:rPr>
        <w:t>CO-SPONSOR ADDED</w:t>
      </w:r>
    </w:p>
    <w:tbl>
      <w:tblPr>
        <w:tblW w:w="0" w:type="auto"/>
        <w:tblLayout w:type="fixed"/>
        <w:tblLook w:val="0000" w:firstRow="0" w:lastRow="0" w:firstColumn="0" w:lastColumn="0" w:noHBand="0" w:noVBand="0"/>
      </w:tblPr>
      <w:tblGrid>
        <w:gridCol w:w="1500"/>
        <w:gridCol w:w="1032"/>
      </w:tblGrid>
      <w:tr w:rsidR="00211CE0" w:rsidRPr="00211CE0" w:rsidTr="00211CE0">
        <w:tc>
          <w:tcPr>
            <w:tcW w:w="1500" w:type="dxa"/>
            <w:shd w:val="clear" w:color="auto" w:fill="auto"/>
          </w:tcPr>
          <w:p w:rsidR="00211CE0" w:rsidRPr="00211CE0" w:rsidRDefault="00211CE0" w:rsidP="00211CE0">
            <w:pPr>
              <w:keepNext/>
              <w:ind w:firstLine="0"/>
            </w:pPr>
            <w:r w:rsidRPr="00211CE0">
              <w:t>Bill Number:</w:t>
            </w:r>
          </w:p>
        </w:tc>
        <w:tc>
          <w:tcPr>
            <w:tcW w:w="1032" w:type="dxa"/>
            <w:shd w:val="clear" w:color="auto" w:fill="auto"/>
          </w:tcPr>
          <w:p w:rsidR="00211CE0" w:rsidRPr="00211CE0" w:rsidRDefault="00211CE0" w:rsidP="00211CE0">
            <w:pPr>
              <w:keepNext/>
              <w:ind w:firstLine="0"/>
            </w:pPr>
            <w:r w:rsidRPr="00211CE0">
              <w:t>H. 3868</w:t>
            </w:r>
          </w:p>
        </w:tc>
      </w:tr>
      <w:tr w:rsidR="00211CE0" w:rsidRPr="00211CE0" w:rsidTr="00211CE0">
        <w:tc>
          <w:tcPr>
            <w:tcW w:w="1500" w:type="dxa"/>
            <w:shd w:val="clear" w:color="auto" w:fill="auto"/>
          </w:tcPr>
          <w:p w:rsidR="00211CE0" w:rsidRPr="00211CE0" w:rsidRDefault="00211CE0" w:rsidP="00211CE0">
            <w:pPr>
              <w:keepNext/>
              <w:ind w:firstLine="0"/>
            </w:pPr>
            <w:r w:rsidRPr="00211CE0">
              <w:t>Date:</w:t>
            </w:r>
          </w:p>
        </w:tc>
        <w:tc>
          <w:tcPr>
            <w:tcW w:w="1032" w:type="dxa"/>
            <w:shd w:val="clear" w:color="auto" w:fill="auto"/>
          </w:tcPr>
          <w:p w:rsidR="00211CE0" w:rsidRPr="00211CE0" w:rsidRDefault="00211CE0" w:rsidP="00211CE0">
            <w:pPr>
              <w:keepNext/>
              <w:ind w:firstLine="0"/>
            </w:pPr>
            <w:r w:rsidRPr="00211CE0">
              <w:t>ADD:</w:t>
            </w:r>
          </w:p>
        </w:tc>
      </w:tr>
      <w:tr w:rsidR="00211CE0" w:rsidRPr="00211CE0" w:rsidTr="00211CE0">
        <w:tc>
          <w:tcPr>
            <w:tcW w:w="1500" w:type="dxa"/>
            <w:shd w:val="clear" w:color="auto" w:fill="auto"/>
          </w:tcPr>
          <w:p w:rsidR="00211CE0" w:rsidRPr="00211CE0" w:rsidRDefault="00211CE0" w:rsidP="00211CE0">
            <w:pPr>
              <w:keepNext/>
              <w:ind w:firstLine="0"/>
            </w:pPr>
            <w:r w:rsidRPr="00211CE0">
              <w:t>01/12/16</w:t>
            </w:r>
          </w:p>
        </w:tc>
        <w:tc>
          <w:tcPr>
            <w:tcW w:w="1032" w:type="dxa"/>
            <w:shd w:val="clear" w:color="auto" w:fill="auto"/>
          </w:tcPr>
          <w:p w:rsidR="00211CE0" w:rsidRPr="00211CE0" w:rsidRDefault="00211CE0" w:rsidP="00211CE0">
            <w:pPr>
              <w:keepNext/>
              <w:ind w:firstLine="0"/>
            </w:pPr>
            <w:r w:rsidRPr="00211CE0">
              <w:t>BALES</w:t>
            </w:r>
          </w:p>
        </w:tc>
      </w:tr>
    </w:tbl>
    <w:p w:rsidR="00211CE0" w:rsidRDefault="00211CE0" w:rsidP="00211CE0"/>
    <w:p w:rsidR="00211CE0" w:rsidRDefault="00211CE0" w:rsidP="00211CE0">
      <w:pPr>
        <w:keepNext/>
        <w:jc w:val="center"/>
        <w:rPr>
          <w:b/>
        </w:rPr>
      </w:pPr>
      <w:r w:rsidRPr="00211CE0">
        <w:rPr>
          <w:b/>
        </w:rPr>
        <w:t>H. 4332--DEBATE ADJOURNED</w:t>
      </w:r>
    </w:p>
    <w:p w:rsidR="00211CE0" w:rsidRDefault="00211CE0" w:rsidP="00211CE0">
      <w:pPr>
        <w:keepNext/>
      </w:pPr>
      <w:r>
        <w:t xml:space="preserve">Rep. MURPHY moved to adjourn debate upon the following Bill until Tuesday, February 2, which was adopted:  </w:t>
      </w:r>
    </w:p>
    <w:p w:rsidR="00211CE0" w:rsidRDefault="00211CE0" w:rsidP="00211CE0">
      <w:pPr>
        <w:keepNext/>
      </w:pPr>
      <w:bookmarkStart w:id="548" w:name="include_clip_start_612"/>
      <w:bookmarkEnd w:id="548"/>
    </w:p>
    <w:p w:rsidR="00211CE0" w:rsidRDefault="00211CE0" w:rsidP="00211CE0">
      <w:r>
        <w:t>H. 4332 -- Reps. Murphy and Knight: A BILL TO CHANGE THE METHOD OF ELECTING THE SEVEN MEMBERS OF THE SUMMERVILLE SCHOOL DISTRICT 2 BOARD OF TRUSTEES FROM AT-LARGE TO SINGLE-MEMBER DISTRICTS; TO DESIGNATE A MAP NUMBER ON WHICH THESE SINGLE-MEMBER ELECTION DISTRICTS ARE DELINEATED; TO PROVIDE DEMOGRAPHIC INFORMATION REGARDING THESE NEWLY DRAWN ELECTION DISTRICTS; AND TO ESTABLISH LIMITED FISCAL AUTONOMY FOR SUMMERVILLE SCHOOL DISTRICT 2 AND DORCHESTER COUNTY SCHOOL DISTRICT 4 BY PROVIDING FOR THE MANNER IN WHICH THE ANNUAL BUDGET AND TAX MILLAGE FOR SUMMERVILLE SCHOOL DISTRICT 2 AND DORCHESTER COUNTY SCHOOL DISTRICT 4 MUST BE DETERMINED.</w:t>
      </w:r>
    </w:p>
    <w:p w:rsidR="00211CE0" w:rsidRDefault="00211CE0" w:rsidP="00211CE0">
      <w:bookmarkStart w:id="549" w:name="include_clip_end_612"/>
      <w:bookmarkEnd w:id="549"/>
    </w:p>
    <w:p w:rsidR="00211CE0" w:rsidRDefault="00211CE0" w:rsidP="00211CE0">
      <w:pPr>
        <w:keepNext/>
        <w:jc w:val="center"/>
        <w:rPr>
          <w:b/>
        </w:rPr>
      </w:pPr>
      <w:r w:rsidRPr="00211CE0">
        <w:rPr>
          <w:b/>
        </w:rPr>
        <w:t>H. 3878--DEBATE ADJOURNED</w:t>
      </w:r>
    </w:p>
    <w:p w:rsidR="00211CE0" w:rsidRDefault="00211CE0" w:rsidP="00211CE0">
      <w:pPr>
        <w:keepNext/>
      </w:pPr>
      <w:r>
        <w:t xml:space="preserve">Rep. WHITE moved to adjourn debate upon the following Bill until Wednesday, January 20, which was adopted:  </w:t>
      </w:r>
    </w:p>
    <w:p w:rsidR="00211CE0" w:rsidRDefault="00211CE0" w:rsidP="00211CE0">
      <w:pPr>
        <w:keepNext/>
      </w:pPr>
      <w:bookmarkStart w:id="550" w:name="include_clip_start_614"/>
      <w:bookmarkEnd w:id="550"/>
    </w:p>
    <w:p w:rsidR="00FF17D9" w:rsidRDefault="00211CE0" w:rsidP="00211CE0">
      <w:r>
        <w:t>H. 3878 -- Reps. White, Pope, Clemmons, Duckworth, Goldfinch, Hardwick, Johnson, H. A. Crawford, George, Yow, Ryhal, Hardee, Hayes, Kirby and Bradley: A BILL TO AMEND SECTION 12-6-510, CODE OF LAWS OF SOUTH CAROLINA, 1976, RELATING TO TAX RATES FOR INDIVIDUALS, ESTATES, AND TRUSTS, SO AS TO INCREASE THE SIZE OF THE TAX BRACKETS FOR EACH TAX RATE; AND TO AMEND SECTION 12-6-520, RELATING TO THE ANNUAL ADJUSTMENT OF INCOME TAX BRACKETS, SO AS PROVIDE THE BRACKETS SHALL NOT BE ADJUSTED IN TAX YEARS 2016 AND 2017.</w:t>
      </w:r>
    </w:p>
    <w:p w:rsidR="00FF17D9" w:rsidRDefault="00FF17D9" w:rsidP="00211CE0"/>
    <w:p w:rsidR="00FF17D9" w:rsidRDefault="00FF17D9">
      <w:pPr>
        <w:ind w:firstLine="0"/>
        <w:jc w:val="left"/>
        <w:rPr>
          <w:b/>
        </w:rPr>
      </w:pPr>
    </w:p>
    <w:p w:rsidR="00FF17D9" w:rsidRDefault="00FF17D9" w:rsidP="00211CE0">
      <w:pPr>
        <w:keepNext/>
        <w:jc w:val="center"/>
        <w:rPr>
          <w:b/>
        </w:rPr>
      </w:pPr>
    </w:p>
    <w:p w:rsidR="00FF17D9" w:rsidRDefault="00FF17D9" w:rsidP="00211CE0">
      <w:pPr>
        <w:keepNext/>
        <w:jc w:val="center"/>
        <w:rPr>
          <w:b/>
        </w:rPr>
      </w:pPr>
    </w:p>
    <w:p w:rsidR="00FF17D9" w:rsidRPr="00FF17D9" w:rsidRDefault="00FF17D9" w:rsidP="00FF17D9">
      <w:pPr>
        <w:jc w:val="right"/>
        <w:rPr>
          <w:b/>
        </w:rPr>
      </w:pPr>
      <w:r w:rsidRPr="00FF17D9">
        <w:rPr>
          <w:b/>
        </w:rPr>
        <w:t>Printed Page 129 . . . . . Tuesday, January 12, 2016</w:t>
      </w:r>
    </w:p>
    <w:p w:rsidR="00FF17D9" w:rsidRDefault="00FF17D9">
      <w:pPr>
        <w:ind w:firstLine="0"/>
        <w:jc w:val="left"/>
        <w:rPr>
          <w:b/>
        </w:rPr>
      </w:pPr>
    </w:p>
    <w:p w:rsidR="00211CE0" w:rsidRDefault="00211CE0" w:rsidP="00211CE0">
      <w:pPr>
        <w:keepNext/>
        <w:jc w:val="center"/>
        <w:rPr>
          <w:b/>
        </w:rPr>
      </w:pPr>
      <w:r w:rsidRPr="00211CE0">
        <w:rPr>
          <w:b/>
        </w:rPr>
        <w:t>H. 4145--DEBATE ADJOURNED</w:t>
      </w:r>
    </w:p>
    <w:p w:rsidR="00211CE0" w:rsidRDefault="00211CE0" w:rsidP="00211CE0">
      <w:pPr>
        <w:keepNext/>
      </w:pPr>
      <w:r>
        <w:t xml:space="preserve">Rep. WHITE moved to adjourn debate upon the following Bill until Wednesday, January 20, which was adopted:  </w:t>
      </w:r>
    </w:p>
    <w:p w:rsidR="00211CE0" w:rsidRDefault="00211CE0" w:rsidP="00211CE0">
      <w:pPr>
        <w:keepNext/>
      </w:pPr>
      <w:bookmarkStart w:id="551" w:name="include_clip_start_616"/>
      <w:bookmarkEnd w:id="551"/>
    </w:p>
    <w:p w:rsidR="00FF17D9" w:rsidRDefault="00211CE0" w:rsidP="00211CE0">
      <w:r>
        <w:t xml:space="preserve">H. 4145 -- Reps. White, Clemmons, Goldfinch, Yow, W. J. McLeod, Horne, Murphy, Erickson, Duckworth, Gagnon, Gambrell, Hardwick, Jordan, Long, Lowe, Pitts, Sandifer, Thayer, Willis, Loftis, Alexander, Johnson and Whipper: A BILL TO AMEND THE CODE OF LAWS OF SOUTH CAROLINA, 1976, BY ADDING ARTICLE 15 TO CHAPTER 1, TITLE 13 SO AS TO CREATE THE COORDINATING COUNCIL FOR WORKFORCE DEVELOPMENT, TO DEVELOP A COMPREHENSIVE PLAN FOR WORKFORCE TRAINING AND EDUCATION UNDER THE COORDINATING COUNCIL FOR WORKFORCE DEVELOPMENT, TO PROVIDE LEGISLATIVE FINDINGS, TO PROVIDE DEFINITIONS, TO ESTABLISH THE DUTIES OF THE COUNCIL, TO ESTABLISH TO WHOM THE COMPREHENSIVE PLAN MUST BE SUBMITTED AND THE CONTENTS REQUIRED, TO PROVIDE FOR PROGRAM EVALUATIONS, TO PROVIDE FOR A BIENNIAL ASSESSMENT BY THE COUNCIL, TO PROVIDE THAT THE COUNCIL SHALL IMPROVE COORDINATION OF WORKFORCE DEVELOPMENT IN THE STATE, TO PROVIDE FOR THE CREATION OF A STATE STRATEGIC PLAN FOR SUPPLY OF HEALTH CARE PERSONNEL, TO PROVIDE THAT THE WORKFORCE DEVELOPMENT COUNCILS SHALL DEVELOP AND MAINTAIN A LOCAL UNIFIED PLAN FOR THE WORKFORCE DEVELOPMENT SYSTEM; BY ADDING ARTICLE 29 TO CHAPTER 53, TITLE 59 SO AS TO DEVELOP AND IMPLEMENT A CAREER PATHWAYS FOR SUCCESS INITIATIVE, TO ESTABLISH A PATHWAYS TO FIRST CAREERS PROGRAM, AND TO ESTABLISH A PATHWAYS TO NEW OPPORTUNITIES PROGRAM; BY ADDING SECTION 12-6-3760 SO AS TO PROVIDE A TAX CREDIT FOR TAXPAYERS WHO HIRE AN APPRENTICE; BY ADDING SECTION 59-53-110 SO AS TO CREATE A WORKFORCE SCHOLARSHIP AND GRANT FUND; AND BY ADDING SECTION 12-6-3765 SO AS TO PROVIDE A TAX CREDIT </w:t>
      </w:r>
      <w:r>
        <w:lastRenderedPageBreak/>
        <w:t>FOR TAXPAYERS WHO CONTRIBUTE TO THE WORKFORCE SCHOLARSHIP AND GRANT FUND.</w:t>
      </w:r>
    </w:p>
    <w:p w:rsidR="00FF17D9" w:rsidRDefault="00FF17D9" w:rsidP="00211CE0"/>
    <w:p w:rsidR="00A729A9" w:rsidRDefault="00A729A9">
      <w:pPr>
        <w:ind w:firstLine="0"/>
        <w:jc w:val="left"/>
        <w:rPr>
          <w:b/>
        </w:rPr>
      </w:pPr>
    </w:p>
    <w:p w:rsidR="00FF17D9" w:rsidRDefault="00FF17D9">
      <w:pPr>
        <w:ind w:firstLine="0"/>
        <w:jc w:val="left"/>
        <w:rPr>
          <w:b/>
        </w:rPr>
      </w:pPr>
    </w:p>
    <w:p w:rsidR="00FF17D9" w:rsidRDefault="00FF17D9">
      <w:pPr>
        <w:ind w:firstLine="0"/>
        <w:jc w:val="left"/>
        <w:rPr>
          <w:b/>
        </w:rPr>
      </w:pPr>
    </w:p>
    <w:p w:rsidR="00FF17D9" w:rsidRDefault="00FF17D9">
      <w:pPr>
        <w:ind w:firstLine="0"/>
        <w:jc w:val="left"/>
        <w:rPr>
          <w:b/>
        </w:rPr>
      </w:pPr>
    </w:p>
    <w:p w:rsidR="00FF17D9" w:rsidRDefault="00FF17D9" w:rsidP="00211CE0">
      <w:pPr>
        <w:keepNext/>
        <w:jc w:val="center"/>
        <w:rPr>
          <w:b/>
        </w:rPr>
      </w:pPr>
    </w:p>
    <w:p w:rsidR="00FF17D9" w:rsidRPr="00FF17D9" w:rsidRDefault="00FF17D9" w:rsidP="00FF17D9">
      <w:pPr>
        <w:jc w:val="right"/>
        <w:rPr>
          <w:b/>
        </w:rPr>
      </w:pPr>
      <w:r w:rsidRPr="00FF17D9">
        <w:rPr>
          <w:b/>
        </w:rPr>
        <w:t>Printed Page 130 . . . . . Tuesday, January 12, 2016</w:t>
      </w:r>
    </w:p>
    <w:p w:rsidR="00FF17D9" w:rsidRDefault="00FF17D9">
      <w:pPr>
        <w:ind w:firstLine="0"/>
        <w:jc w:val="left"/>
        <w:rPr>
          <w:b/>
        </w:rPr>
      </w:pPr>
    </w:p>
    <w:p w:rsidR="00211CE0" w:rsidRDefault="00211CE0" w:rsidP="00211CE0">
      <w:pPr>
        <w:keepNext/>
        <w:jc w:val="center"/>
        <w:rPr>
          <w:b/>
        </w:rPr>
      </w:pPr>
      <w:r w:rsidRPr="00211CE0">
        <w:rPr>
          <w:b/>
        </w:rPr>
        <w:t>H. 4322--ADOPTED AND SENT TO SENATE</w:t>
      </w:r>
    </w:p>
    <w:p w:rsidR="00211CE0" w:rsidRDefault="00211CE0" w:rsidP="00211CE0">
      <w:r>
        <w:t xml:space="preserve">The following Concurrent Resolution was taken up:  </w:t>
      </w:r>
    </w:p>
    <w:p w:rsidR="00211CE0" w:rsidRDefault="00211CE0" w:rsidP="00211CE0">
      <w:bookmarkStart w:id="552" w:name="include_clip_start_618"/>
      <w:bookmarkEnd w:id="552"/>
    </w:p>
    <w:p w:rsidR="00211CE0" w:rsidRDefault="00211CE0" w:rsidP="00211CE0">
      <w:pPr>
        <w:keepNext/>
      </w:pPr>
      <w:r>
        <w:t>H. 4322 -- Rep. Anderson: A CONCURRENT RESOLUTION TO REQUEST THAT THE DEPARTMENT OF TRANSPORTATION NAME THE PORTION OF SIMS STREET IN THE CITY OF GEORGETOWN FROM ITS INTERSECTION WITH NORTH CONGDON STREET TO ITS INTERSECTION WITH NORTH MERRIMAN ROAD "MARINE CORPORAL NATHANIEL JACKSON MEMORIAL STREET" AND ERECT APPROPRIATE MARKERS OR SIGNS ALONG THIS STREET THAT CONTAIN THIS DESIGNATION.</w:t>
      </w:r>
    </w:p>
    <w:p w:rsidR="0071193B" w:rsidRDefault="0071193B" w:rsidP="00211CE0">
      <w:bookmarkStart w:id="553" w:name="include_clip_end_618"/>
      <w:bookmarkEnd w:id="553"/>
    </w:p>
    <w:p w:rsidR="00211CE0" w:rsidRDefault="00211CE0" w:rsidP="00211CE0">
      <w:r>
        <w:t>The Concurrent Resolution was adopted and sent to the Senate.</w:t>
      </w:r>
    </w:p>
    <w:p w:rsidR="00211CE0" w:rsidRDefault="00211CE0" w:rsidP="00211CE0"/>
    <w:p w:rsidR="00211CE0" w:rsidRDefault="00211CE0" w:rsidP="00211CE0">
      <w:pPr>
        <w:keepNext/>
        <w:jc w:val="center"/>
        <w:rPr>
          <w:b/>
        </w:rPr>
      </w:pPr>
      <w:r w:rsidRPr="00211CE0">
        <w:rPr>
          <w:b/>
        </w:rPr>
        <w:t>S. 758--ADOPTED AND SENT TO SENATE</w:t>
      </w:r>
    </w:p>
    <w:p w:rsidR="00211CE0" w:rsidRDefault="00211CE0" w:rsidP="00211CE0">
      <w:r>
        <w:t xml:space="preserve">The following Concurrent Resolution was taken up:  </w:t>
      </w:r>
    </w:p>
    <w:p w:rsidR="00211CE0" w:rsidRDefault="00211CE0" w:rsidP="00211CE0">
      <w:bookmarkStart w:id="554" w:name="include_clip_start_621"/>
      <w:bookmarkEnd w:id="554"/>
    </w:p>
    <w:p w:rsidR="00211CE0" w:rsidRDefault="00211CE0" w:rsidP="00211CE0">
      <w:pPr>
        <w:keepNext/>
      </w:pPr>
      <w:r>
        <w:t>S. 758 -- Senator J. Matthews: A CONCURRENT RESOLUTION TO REQUEST THAT THE DEPARTMENT OF TRANSPORTATION NAME THE PORTION OF UNITED STATES HIGHWAY 178 FROM ITS SOUTHEASTERN INTERSECTION WITH THE BOWMAN TOWN LIMITS TO ITS INTERSECTION WITH THE ORANGEBURG/DORCHESTER COUNTY LINE THE "HONORABLE FRED C. MACK MEMORIAL HIGHWAY" AND ERECT APPROPRIATE MARKERS OR SIGNS ALONG THIS PORTION OF HIGHWAY THAT CONTAIN THIS DESIGNATION.</w:t>
      </w:r>
    </w:p>
    <w:p w:rsidR="0071193B" w:rsidRDefault="0071193B" w:rsidP="00211CE0">
      <w:bookmarkStart w:id="555" w:name="include_clip_end_621"/>
      <w:bookmarkEnd w:id="555"/>
    </w:p>
    <w:p w:rsidR="00211CE0" w:rsidRDefault="00211CE0" w:rsidP="00211CE0">
      <w:r>
        <w:t>The Concurrent Resolution was adopted and sent to the Senate.</w:t>
      </w:r>
    </w:p>
    <w:p w:rsidR="00211CE0" w:rsidRDefault="00211CE0" w:rsidP="00211CE0"/>
    <w:p w:rsidR="00211CE0" w:rsidRDefault="00211CE0" w:rsidP="00211CE0">
      <w:r>
        <w:t>Rep. FELDER moved that the House do now adjourn, which was agreed to.</w:t>
      </w:r>
    </w:p>
    <w:p w:rsidR="00211CE0" w:rsidRDefault="00211CE0" w:rsidP="00211CE0"/>
    <w:p w:rsidR="00211CE0" w:rsidRDefault="00211CE0" w:rsidP="00211CE0">
      <w:pPr>
        <w:keepNext/>
        <w:jc w:val="center"/>
        <w:rPr>
          <w:b/>
        </w:rPr>
      </w:pPr>
      <w:r w:rsidRPr="00211CE0">
        <w:rPr>
          <w:b/>
        </w:rPr>
        <w:t>RETURNED WITH CONCURRENCE</w:t>
      </w:r>
    </w:p>
    <w:p w:rsidR="00211CE0" w:rsidRDefault="00211CE0" w:rsidP="00211CE0">
      <w:r>
        <w:t>The Senate returned to the House with concurrence the following:</w:t>
      </w:r>
    </w:p>
    <w:p w:rsidR="00211CE0" w:rsidRDefault="00211CE0" w:rsidP="00211CE0">
      <w:bookmarkStart w:id="556" w:name="include_clip_start_626"/>
      <w:bookmarkEnd w:id="556"/>
    </w:p>
    <w:p w:rsidR="00FF17D9" w:rsidRDefault="00211CE0" w:rsidP="00211CE0">
      <w:r>
        <w:t xml:space="preserve">H. 4257 -- Rep. Hayes: A CONCURRENT RESOLUTION TO REQUEST THAT THE DEPARTMENT OF TRANSPORTATION </w:t>
      </w:r>
      <w:r>
        <w:lastRenderedPageBreak/>
        <w:t xml:space="preserve">NAME THE BRIDGE THAT CROSSES INTERSTATE HIGHWAY 95 ALONG CATFISH CHURCH ROAD IN DILLON COUNTY "LINDA MANNING HAYES BRIDGE" AND ERECT </w:t>
      </w:r>
    </w:p>
    <w:p w:rsidR="00FF17D9" w:rsidRDefault="00FF17D9">
      <w:pPr>
        <w:ind w:firstLine="0"/>
        <w:jc w:val="left"/>
      </w:pPr>
    </w:p>
    <w:p w:rsidR="00FF17D9" w:rsidRDefault="00FF17D9" w:rsidP="00211CE0"/>
    <w:p w:rsidR="00FF17D9" w:rsidRDefault="00FF17D9" w:rsidP="00211CE0"/>
    <w:p w:rsidR="00FF17D9" w:rsidRPr="00FF17D9" w:rsidRDefault="00FF17D9" w:rsidP="00FF17D9">
      <w:pPr>
        <w:jc w:val="right"/>
        <w:rPr>
          <w:b/>
        </w:rPr>
      </w:pPr>
      <w:r w:rsidRPr="00FF17D9">
        <w:rPr>
          <w:b/>
        </w:rPr>
        <w:t>Printed Page 131 . . . . . Tuesday, January 12, 2016</w:t>
      </w:r>
    </w:p>
    <w:p w:rsidR="00FF17D9" w:rsidRDefault="00FF17D9">
      <w:pPr>
        <w:ind w:firstLine="0"/>
        <w:jc w:val="left"/>
      </w:pPr>
    </w:p>
    <w:p w:rsidR="00211CE0" w:rsidRDefault="00211CE0" w:rsidP="00211CE0">
      <w:r>
        <w:t>APPROPRIATE MARKERS OR SIGNS AT THIS BRIDGE THAT CONTAIN THIS DESIGNATION.</w:t>
      </w:r>
    </w:p>
    <w:p w:rsidR="00211CE0" w:rsidRDefault="00211CE0" w:rsidP="00211CE0">
      <w:bookmarkStart w:id="557" w:name="include_clip_end_626"/>
      <w:bookmarkEnd w:id="557"/>
    </w:p>
    <w:p w:rsidR="00211CE0" w:rsidRDefault="00211CE0" w:rsidP="00211CE0">
      <w:pPr>
        <w:keepNext/>
        <w:pBdr>
          <w:top w:val="single" w:sz="4" w:space="1" w:color="auto"/>
          <w:left w:val="single" w:sz="4" w:space="4" w:color="auto"/>
          <w:right w:val="single" w:sz="4" w:space="4" w:color="auto"/>
          <w:between w:val="single" w:sz="4" w:space="1" w:color="auto"/>
          <w:bar w:val="single" w:sz="4" w:color="auto"/>
        </w:pBdr>
        <w:jc w:val="center"/>
        <w:rPr>
          <w:b/>
        </w:rPr>
      </w:pPr>
      <w:r w:rsidRPr="00211CE0">
        <w:rPr>
          <w:b/>
        </w:rPr>
        <w:t>ADJOURNMENT</w:t>
      </w:r>
    </w:p>
    <w:p w:rsidR="00211CE0" w:rsidRDefault="00211CE0" w:rsidP="00211CE0">
      <w:pPr>
        <w:keepNext/>
        <w:pBdr>
          <w:left w:val="single" w:sz="4" w:space="4" w:color="auto"/>
          <w:right w:val="single" w:sz="4" w:space="4" w:color="auto"/>
          <w:between w:val="single" w:sz="4" w:space="1" w:color="auto"/>
          <w:bar w:val="single" w:sz="4" w:color="auto"/>
        </w:pBdr>
      </w:pPr>
      <w:r>
        <w:t>At 1:19 p.m. the House, in accordance with the motion of Rep. PARKS, adjourned in memory of Senator William Hamilton "Billy" O'Dell, to meet at 2:00 p.m. tomorrow.</w:t>
      </w:r>
    </w:p>
    <w:p w:rsidR="00211CE0" w:rsidRDefault="00211CE0" w:rsidP="00211CE0">
      <w:pPr>
        <w:pBdr>
          <w:left w:val="single" w:sz="4" w:space="4" w:color="auto"/>
          <w:bottom w:val="single" w:sz="4" w:space="1" w:color="auto"/>
          <w:right w:val="single" w:sz="4" w:space="4" w:color="auto"/>
          <w:between w:val="single" w:sz="4" w:space="1" w:color="auto"/>
          <w:bar w:val="single" w:sz="4" w:color="auto"/>
        </w:pBdr>
        <w:jc w:val="center"/>
      </w:pPr>
      <w:r>
        <w:t>***</w:t>
      </w:r>
    </w:p>
    <w:p w:rsidR="003073FD" w:rsidRDefault="003073FD" w:rsidP="003073FD">
      <w:pPr>
        <w:jc w:val="center"/>
      </w:pPr>
    </w:p>
    <w:sectPr w:rsidR="003073FD" w:rsidSect="00F956C2">
      <w:headerReference w:type="default" r:id="rId9"/>
      <w:footerReference w:type="default" r:id="rId10"/>
      <w:headerReference w:type="first" r:id="rId11"/>
      <w:footerReference w:type="first" r:id="rId12"/>
      <w:pgSz w:w="12240" w:h="15840" w:code="1"/>
      <w:pgMar w:top="1008" w:right="4694" w:bottom="3499" w:left="1224" w:header="1008" w:footer="349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C95" w:rsidRDefault="00F43C95">
      <w:r>
        <w:separator/>
      </w:r>
    </w:p>
  </w:endnote>
  <w:endnote w:type="continuationSeparator" w:id="0">
    <w:p w:rsidR="00F43C95" w:rsidRDefault="00F43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147254"/>
      <w:docPartObj>
        <w:docPartGallery w:val="Page Numbers (Bottom of Page)"/>
        <w:docPartUnique/>
      </w:docPartObj>
    </w:sdtPr>
    <w:sdtEndPr>
      <w:rPr>
        <w:noProof/>
      </w:rPr>
    </w:sdtEndPr>
    <w:sdtContent>
      <w:p w:rsidR="00F43C95" w:rsidRDefault="00F43C95" w:rsidP="00B54146">
        <w:pPr>
          <w:pStyle w:val="Footer"/>
          <w:jc w:val="center"/>
        </w:pPr>
        <w:r>
          <w:fldChar w:fldCharType="begin"/>
        </w:r>
        <w:r>
          <w:instrText xml:space="preserve"> PAGE   \* MERGEFORMAT </w:instrText>
        </w:r>
        <w:r>
          <w:fldChar w:fldCharType="separate"/>
        </w:r>
        <w:r w:rsidR="00FF17D9">
          <w:rPr>
            <w:noProof/>
          </w:rPr>
          <w:t>147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23748"/>
      <w:docPartObj>
        <w:docPartGallery w:val="Page Numbers (Bottom of Page)"/>
        <w:docPartUnique/>
      </w:docPartObj>
    </w:sdtPr>
    <w:sdtEndPr>
      <w:rPr>
        <w:noProof/>
      </w:rPr>
    </w:sdtEndPr>
    <w:sdtContent>
      <w:p w:rsidR="00F43C95" w:rsidRDefault="00F43C95" w:rsidP="00F956C2">
        <w:pPr>
          <w:pStyle w:val="Footer"/>
          <w:jc w:val="center"/>
        </w:pPr>
        <w:r>
          <w:fldChar w:fldCharType="begin"/>
        </w:r>
        <w:r>
          <w:instrText xml:space="preserve"> PAGE   \* MERGEFORMAT </w:instrText>
        </w:r>
        <w:r>
          <w:fldChar w:fldCharType="separate"/>
        </w:r>
        <w:r w:rsidR="00FF17D9">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C95" w:rsidRDefault="00F43C95">
      <w:r>
        <w:separator/>
      </w:r>
    </w:p>
  </w:footnote>
  <w:footnote w:type="continuationSeparator" w:id="0">
    <w:p w:rsidR="00F43C95" w:rsidRDefault="00F43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95" w:rsidRDefault="00F43C95" w:rsidP="00F956C2">
    <w:pPr>
      <w:pStyle w:val="Header"/>
      <w:jc w:val="center"/>
      <w:rPr>
        <w:b/>
      </w:rPr>
    </w:pPr>
    <w:r>
      <w:rPr>
        <w:b/>
      </w:rPr>
      <w:t>TUESDAY, JANUARY 12, 2016</w:t>
    </w:r>
  </w:p>
  <w:p w:rsidR="00F43C95" w:rsidRDefault="00F43C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95" w:rsidRDefault="00F43C95" w:rsidP="00F956C2">
    <w:pPr>
      <w:pStyle w:val="Header"/>
      <w:jc w:val="center"/>
      <w:rPr>
        <w:b/>
      </w:rPr>
    </w:pPr>
    <w:r>
      <w:rPr>
        <w:b/>
      </w:rPr>
      <w:t>Tuesday, January 12, 2016</w:t>
    </w:r>
  </w:p>
  <w:p w:rsidR="00F43C95" w:rsidRDefault="00F43C95" w:rsidP="00F956C2">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6"/>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CE0"/>
    <w:rsid w:val="0019053C"/>
    <w:rsid w:val="001E7692"/>
    <w:rsid w:val="00211CE0"/>
    <w:rsid w:val="00277745"/>
    <w:rsid w:val="003073FD"/>
    <w:rsid w:val="004C574C"/>
    <w:rsid w:val="004C7FCB"/>
    <w:rsid w:val="005A2518"/>
    <w:rsid w:val="006F7444"/>
    <w:rsid w:val="0071193B"/>
    <w:rsid w:val="00746D6F"/>
    <w:rsid w:val="007C3556"/>
    <w:rsid w:val="00855165"/>
    <w:rsid w:val="00867B33"/>
    <w:rsid w:val="00966CCA"/>
    <w:rsid w:val="00A729A9"/>
    <w:rsid w:val="00A9091A"/>
    <w:rsid w:val="00B54146"/>
    <w:rsid w:val="00BA0AC4"/>
    <w:rsid w:val="00C97B52"/>
    <w:rsid w:val="00D35FF1"/>
    <w:rsid w:val="00F43C95"/>
    <w:rsid w:val="00F956C2"/>
    <w:rsid w:val="00FF1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72A3EC-8721-4B0B-8CB6-75054E70E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EnvelopeAddress">
    <w:name w:val="envelope address"/>
    <w:basedOn w:val="Normal"/>
    <w:unhideWhenUsed/>
    <w:rsid w:val="00211CE0"/>
    <w:pPr>
      <w:framePr w:w="7920" w:h="1980" w:hSpace="180" w:wrap="auto" w:hAnchor="page" w:xAlign="center" w:yAlign="bottom"/>
      <w:ind w:left="2880" w:firstLine="0"/>
      <w:jc w:val="left"/>
    </w:pPr>
    <w:rPr>
      <w:rFonts w:ascii="Arial" w:hAnsi="Arial" w:cs="Arial"/>
      <w:sz w:val="24"/>
      <w:szCs w:val="24"/>
    </w:rPr>
  </w:style>
  <w:style w:type="character" w:customStyle="1" w:styleId="HeaderChar">
    <w:name w:val="Header Char"/>
    <w:link w:val="Header"/>
    <w:uiPriority w:val="99"/>
    <w:rsid w:val="00211CE0"/>
    <w:rPr>
      <w:sz w:val="22"/>
    </w:rPr>
  </w:style>
  <w:style w:type="character" w:styleId="Hyperlink">
    <w:name w:val="Hyperlink"/>
    <w:uiPriority w:val="99"/>
    <w:unhideWhenUsed/>
    <w:rsid w:val="00211CE0"/>
    <w:rPr>
      <w:color w:val="0000FF"/>
      <w:u w:val="single"/>
    </w:rPr>
  </w:style>
  <w:style w:type="paragraph" w:styleId="BodyText">
    <w:name w:val="Body Text"/>
    <w:basedOn w:val="Normal"/>
    <w:link w:val="BodyTextChar"/>
    <w:uiPriority w:val="1"/>
    <w:qFormat/>
    <w:rsid w:val="00211CE0"/>
    <w:pPr>
      <w:ind w:right="-240" w:firstLine="0"/>
    </w:pPr>
  </w:style>
  <w:style w:type="character" w:customStyle="1" w:styleId="BodyTextChar">
    <w:name w:val="Body Text Char"/>
    <w:basedOn w:val="DefaultParagraphFont"/>
    <w:link w:val="BodyText"/>
    <w:uiPriority w:val="1"/>
    <w:rsid w:val="00211CE0"/>
    <w:rPr>
      <w:sz w:val="22"/>
    </w:rPr>
  </w:style>
  <w:style w:type="paragraph" w:styleId="NoSpacing">
    <w:name w:val="No Spacing"/>
    <w:uiPriority w:val="1"/>
    <w:qFormat/>
    <w:rsid w:val="00211CE0"/>
    <w:rPr>
      <w:rFonts w:ascii="Calibri" w:hAnsi="Calibri"/>
      <w:sz w:val="24"/>
      <w:szCs w:val="24"/>
    </w:rPr>
  </w:style>
  <w:style w:type="paragraph" w:styleId="Title">
    <w:name w:val="Title"/>
    <w:basedOn w:val="Normal"/>
    <w:link w:val="TitleChar"/>
    <w:qFormat/>
    <w:rsid w:val="0021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211CE0"/>
    <w:rPr>
      <w:b/>
      <w:sz w:val="30"/>
    </w:rPr>
  </w:style>
  <w:style w:type="paragraph" w:customStyle="1" w:styleId="Cover1">
    <w:name w:val="Cover1"/>
    <w:basedOn w:val="Normal"/>
    <w:rsid w:val="0021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11CE0"/>
    <w:pPr>
      <w:ind w:firstLine="0"/>
      <w:jc w:val="left"/>
    </w:pPr>
    <w:rPr>
      <w:sz w:val="20"/>
    </w:rPr>
  </w:style>
  <w:style w:type="paragraph" w:customStyle="1" w:styleId="Cover3">
    <w:name w:val="Cover3"/>
    <w:basedOn w:val="Normal"/>
    <w:rsid w:val="00211CE0"/>
    <w:pPr>
      <w:ind w:firstLine="0"/>
      <w:jc w:val="center"/>
    </w:pPr>
    <w:rPr>
      <w:b/>
    </w:rPr>
  </w:style>
  <w:style w:type="paragraph" w:customStyle="1" w:styleId="Cover4">
    <w:name w:val="Cover4"/>
    <w:basedOn w:val="Cover1"/>
    <w:rsid w:val="00211CE0"/>
    <w:pPr>
      <w:keepNext/>
    </w:pPr>
    <w:rPr>
      <w:b/>
      <w:sz w:val="20"/>
    </w:rPr>
  </w:style>
  <w:style w:type="paragraph" w:styleId="BalloonText">
    <w:name w:val="Balloon Text"/>
    <w:basedOn w:val="Normal"/>
    <w:link w:val="BalloonTextChar"/>
    <w:uiPriority w:val="99"/>
    <w:semiHidden/>
    <w:unhideWhenUsed/>
    <w:rsid w:val="00D35F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FF1"/>
    <w:rPr>
      <w:rFonts w:ascii="Segoe UI" w:hAnsi="Segoe UI" w:cs="Segoe UI"/>
      <w:sz w:val="18"/>
      <w:szCs w:val="18"/>
    </w:rPr>
  </w:style>
  <w:style w:type="character" w:customStyle="1" w:styleId="FooterChar">
    <w:name w:val="Footer Char"/>
    <w:basedOn w:val="DefaultParagraphFont"/>
    <w:link w:val="Footer"/>
    <w:uiPriority w:val="99"/>
    <w:rsid w:val="00F956C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o.gov/fdsys/pkg/FR-2015-11-12/pdf/2015-28718%20.pdf;%20%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po.gov/fdsys/pkg/FR-2015-11-12/pdf/2015-28718.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5489277C.dotm</Template>
  <TotalTime>3</TotalTime>
  <Pages>148</Pages>
  <Words>33900</Words>
  <Characters>193231</Characters>
  <Application>Microsoft Office Word</Application>
  <DocSecurity>0</DocSecurity>
  <Lines>1610</Lines>
  <Paragraphs>453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226678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1/12/2016 - South Carolina Legislature Online</dc:title>
  <dc:subject/>
  <dc:creator>%USERNAME%</dc:creator>
  <cp:keywords/>
  <dc:description/>
  <cp:lastModifiedBy>Stephanie Doherty</cp:lastModifiedBy>
  <cp:revision>2</cp:revision>
  <cp:lastPrinted>2016-01-12T22:56:00Z</cp:lastPrinted>
  <dcterms:created xsi:type="dcterms:W3CDTF">2017-01-17T15:22:00Z</dcterms:created>
  <dcterms:modified xsi:type="dcterms:W3CDTF">2017-01-17T15:22:00Z</dcterms:modified>
</cp:coreProperties>
</file>