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CC" w:rsidRPr="00B626CC" w:rsidRDefault="00B626CC" w:rsidP="00B626CC">
      <w:pPr>
        <w:jc w:val="right"/>
        <w:rPr>
          <w:b/>
        </w:rPr>
      </w:pPr>
      <w:bookmarkStart w:id="0" w:name="_GoBack"/>
      <w:bookmarkEnd w:id="0"/>
      <w:r w:rsidRPr="00B626CC">
        <w:rPr>
          <w:b/>
        </w:rPr>
        <w:t>Printed Page 1141 . . . . . Friday, February 12, 2016</w:t>
      </w:r>
    </w:p>
    <w:p w:rsidR="00A27E6A" w:rsidRDefault="00A27E6A" w:rsidP="00A27E6A">
      <w:pPr>
        <w:ind w:firstLine="0"/>
        <w:rPr>
          <w:strike/>
        </w:rPr>
      </w:pPr>
      <w:r>
        <w:rPr>
          <w:strike/>
        </w:rPr>
        <w:t>Indicates Matter Stricken</w:t>
      </w:r>
    </w:p>
    <w:p w:rsidR="00A27E6A" w:rsidRDefault="00A27E6A" w:rsidP="00A27E6A">
      <w:pPr>
        <w:ind w:firstLine="0"/>
        <w:rPr>
          <w:u w:val="single"/>
        </w:rPr>
      </w:pPr>
      <w:r>
        <w:rPr>
          <w:u w:val="single"/>
        </w:rPr>
        <w:t>Indicates New Matter</w:t>
      </w:r>
    </w:p>
    <w:p w:rsidR="00A27E6A" w:rsidRDefault="00A27E6A"/>
    <w:p w:rsidR="00A27E6A" w:rsidRDefault="00A27E6A">
      <w:r>
        <w:t>The House assembled at 10:00 a.m.</w:t>
      </w:r>
    </w:p>
    <w:p w:rsidR="00A27E6A" w:rsidRDefault="00A27E6A">
      <w:r>
        <w:t>Deliberations were opened with prayer by Rev. Charles E. Seastrunk, Jr., as follows:</w:t>
      </w:r>
    </w:p>
    <w:p w:rsidR="00A27E6A" w:rsidRDefault="00A27E6A"/>
    <w:p w:rsidR="00A27E6A" w:rsidRPr="00B529BE" w:rsidRDefault="00A27E6A" w:rsidP="00A27E6A">
      <w:pPr>
        <w:tabs>
          <w:tab w:val="left" w:pos="270"/>
        </w:tabs>
        <w:ind w:firstLine="0"/>
      </w:pPr>
      <w:bookmarkStart w:id="1" w:name="file_start2"/>
      <w:bookmarkEnd w:id="1"/>
      <w:r w:rsidRPr="00B529BE">
        <w:tab/>
        <w:t>Our thought for today is from Psalm 19:9: “The fear of the Lord is pure, enduring forever; the ordinances of the Lord are true and righteous altogether.”</w:t>
      </w:r>
    </w:p>
    <w:p w:rsidR="00A27E6A" w:rsidRDefault="00A27E6A" w:rsidP="00A27E6A">
      <w:pPr>
        <w:tabs>
          <w:tab w:val="left" w:pos="270"/>
        </w:tabs>
        <w:ind w:firstLine="0"/>
      </w:pPr>
      <w:r w:rsidRPr="00B529BE">
        <w:tab/>
        <w:t>Let us pray. Thank You, dear Lord, for Your faithfulness to us. We are sometimes too weak to come to You with our problems and concerns. You know what they are and You are the one who keeps us forever. Provide Your righteousness to each of us. Keep our defenders of freedom in Your protection. Bless our Nation, President, State, Governor, Speaker, staff, and all who labor for this State. Heal the wounds, those seen and those hidden, of our brave warriors who suffer and sacrifice for our freedom. Lord, in Your mercy, hear our prayers. Amen.</w:t>
      </w:r>
    </w:p>
    <w:p w:rsidR="00A27E6A" w:rsidRDefault="00A27E6A" w:rsidP="00A27E6A">
      <w:pPr>
        <w:tabs>
          <w:tab w:val="left" w:pos="270"/>
        </w:tabs>
        <w:ind w:firstLine="0"/>
      </w:pPr>
    </w:p>
    <w:p w:rsidR="00A27E6A" w:rsidRDefault="00A27E6A" w:rsidP="00A27E6A">
      <w:r>
        <w:t>After corrections to the Journal of the proceedings of yesterday, the SPEAKER ordered it confirmed.</w:t>
      </w:r>
    </w:p>
    <w:p w:rsidR="00A27E6A" w:rsidRDefault="00A27E6A" w:rsidP="00A27E6A"/>
    <w:p w:rsidR="00A27E6A" w:rsidRDefault="00A27E6A" w:rsidP="00A27E6A">
      <w:pPr>
        <w:keepNext/>
        <w:jc w:val="center"/>
        <w:rPr>
          <w:b/>
        </w:rPr>
      </w:pPr>
      <w:r w:rsidRPr="00A27E6A">
        <w:rPr>
          <w:b/>
        </w:rPr>
        <w:t>SENT TO THE SENATE</w:t>
      </w:r>
    </w:p>
    <w:p w:rsidR="00A27E6A" w:rsidRDefault="00A27E6A" w:rsidP="00A27E6A">
      <w:r>
        <w:t>The following Bills were taken up, read the third time, and ordered sent to the Senate:</w:t>
      </w:r>
    </w:p>
    <w:p w:rsidR="00A27E6A" w:rsidRDefault="00A27E6A" w:rsidP="00A27E6A">
      <w:bookmarkStart w:id="2" w:name="include_clip_start_6"/>
      <w:bookmarkEnd w:id="2"/>
    </w:p>
    <w:p w:rsidR="00B626CC" w:rsidRDefault="00A27E6A" w:rsidP="00A27E6A">
      <w:r>
        <w:t xml:space="preserve">H. 4679 -- Reps. Forrester, Huggins, Clemmons, Burns, Sandifer, Gambrell, Cobb-Hunter, Sottile, Collins, McCoy, Allison, Clary, D. C. Moss, Brannon, Williams, Crosby, Loftis, Atwater, Jordan, Hardee, Jefferson, Erickson, McEachern, George, Newton, Willis, Ballentine, Bedingfield, Bingham, Cole, Duckworth, Gagnon, Goldfinch, Hamilton, Hayes, Lucas, V. S. Moss, Pope, Simrill, G. R. Smith, Stringer, Tallon, Thayer, Weeks, G. A. Brown, Anderson, Hicks, Yow, Alexander, Hiott, Lowe, Finlay, Pitts, Horne, Rutherford, Bannister, Anthony, J. E. Smith, Kennedy, Howard, H. A. Crawford, Mack, Ott, Ryhal, Funderburk, Hodges, White, Knight and Henegan: A BILL TO AMEND SECTION 58-9-576, CODE OF LAWS OF SOUTH CAROLINA, 1976, RELATING TO THE ELECTION BY AND DUTIES OF THE LOCAL EXCHANGE CARRIER AND </w:t>
      </w:r>
    </w:p>
    <w:p w:rsidR="00B626CC" w:rsidRDefault="00B626CC">
      <w:pPr>
        <w:ind w:firstLine="0"/>
        <w:jc w:val="left"/>
      </w:pPr>
    </w:p>
    <w:p w:rsidR="00B626CC" w:rsidRDefault="00B626CC">
      <w:pPr>
        <w:ind w:firstLine="0"/>
        <w:jc w:val="left"/>
      </w:pPr>
    </w:p>
    <w:p w:rsidR="00B626CC" w:rsidRDefault="00B626CC">
      <w:pPr>
        <w:ind w:firstLine="0"/>
        <w:jc w:val="left"/>
      </w:pPr>
    </w:p>
    <w:p w:rsidR="00B626CC" w:rsidRDefault="00B626CC" w:rsidP="00A27E6A"/>
    <w:p w:rsidR="00B626CC" w:rsidRPr="00B626CC" w:rsidRDefault="00B626CC" w:rsidP="00B626CC">
      <w:pPr>
        <w:jc w:val="right"/>
        <w:rPr>
          <w:b/>
        </w:rPr>
      </w:pPr>
      <w:r w:rsidRPr="00B626CC">
        <w:rPr>
          <w:b/>
        </w:rPr>
        <w:t>Printed Page 1142 . . . . . Friday, February 12, 2016</w:t>
      </w:r>
    </w:p>
    <w:p w:rsidR="00B626CC" w:rsidRDefault="00B626CC">
      <w:pPr>
        <w:ind w:firstLine="0"/>
        <w:jc w:val="left"/>
      </w:pPr>
    </w:p>
    <w:p w:rsidR="00A27E6A" w:rsidRDefault="00A27E6A" w:rsidP="00A27E6A">
      <w:r>
        <w:t>ALTERNATIVE FORMS OF REGULATION, SO AS TO PROHIBIT CERTAIN ACTIONS BY THE PUBLIC SERVICE COMMISSION AND PROVIDE EXCEPTIONS, AND TO DEFINE THE TERM "VOICE SERVICE";  TO ALLOW THE PUBLIC SERVICE COMMISSION TO CONDUCT AN INVESTIGATION IN CERTAIN CIRCUMSTANCES WHEN A CUSTOMER FILES A REQUEST FOR VOICE SERVICE WITH THE COMMISSION; AND TO DELINEATE THE COMMISSION'S ACTIONS UPON CONCLUSION OF THE INVESTIGATION.</w:t>
      </w:r>
    </w:p>
    <w:p w:rsidR="00A27E6A" w:rsidRDefault="00A27E6A" w:rsidP="00A27E6A">
      <w:bookmarkStart w:id="3" w:name="include_clip_end_6"/>
      <w:bookmarkStart w:id="4" w:name="include_clip_start_7"/>
      <w:bookmarkEnd w:id="3"/>
      <w:bookmarkEnd w:id="4"/>
    </w:p>
    <w:p w:rsidR="00A27E6A" w:rsidRDefault="00A27E6A" w:rsidP="00A27E6A">
      <w:r>
        <w:t>H. 4141 -- Reps. Gambrell, Sandifer and Pitts: A BILL 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A27E6A" w:rsidRDefault="00A27E6A" w:rsidP="00A27E6A">
      <w:bookmarkStart w:id="5" w:name="include_clip_end_7"/>
      <w:bookmarkStart w:id="6" w:name="include_clip_start_8"/>
      <w:bookmarkEnd w:id="5"/>
      <w:bookmarkEnd w:id="6"/>
    </w:p>
    <w:p w:rsidR="00A27E6A" w:rsidRDefault="00A27E6A" w:rsidP="00A27E6A">
      <w:r>
        <w:t xml:space="preserve">H. 4507 -- Rep. Tallon: A BILL TO AMEND SECTION 23-25-20, CODE OF LAWS OF SOUTH CAROLINA, 1976, RELATING TO THE CREATION, PURPOSE, AND MEMBERSHIP OF THE SOUTH CAROLINA LAW ENFORCEMENT OFFICERS HALL OF FAME ADVISORY COMMITTEE, SO AS TO INCREASE THE MEMBERSHIP TO INCLUDE THE PRESIDENT OF THE SOUTH </w:t>
      </w:r>
      <w:r>
        <w:lastRenderedPageBreak/>
        <w:t>CAROLINA FRATERNAL ORDER OF POLICE, OR HIS DESIGNEE.</w:t>
      </w:r>
    </w:p>
    <w:p w:rsidR="00A27E6A" w:rsidRDefault="00A27E6A" w:rsidP="00A27E6A">
      <w:bookmarkStart w:id="7" w:name="include_clip_end_8"/>
      <w:bookmarkStart w:id="8" w:name="include_clip_start_9"/>
      <w:bookmarkEnd w:id="7"/>
      <w:bookmarkEnd w:id="8"/>
    </w:p>
    <w:p w:rsidR="00B626CC" w:rsidRDefault="00A27E6A" w:rsidP="00A27E6A">
      <w:r>
        <w:t xml:space="preserve">H. 4090 -- Reps. Bedingfield, Sandifer, G. A. Brown, Ballentine and Loftis: A BILL TO AMEND THE CODE OF LAWS OF SOUTH CAROLINA, 1976, BY ADDING SECTION 40-29-25 SO AS TO PROVIDE ACTIONS THAT REQUIRE A CERTIFICATE OF </w:t>
      </w:r>
    </w:p>
    <w:p w:rsidR="00B626CC" w:rsidRDefault="00B626CC">
      <w:pPr>
        <w:ind w:firstLine="0"/>
        <w:jc w:val="left"/>
      </w:pPr>
    </w:p>
    <w:p w:rsidR="00B626CC" w:rsidRDefault="00B626CC" w:rsidP="00A27E6A"/>
    <w:p w:rsidR="00B626CC" w:rsidRDefault="00B626CC" w:rsidP="00A27E6A"/>
    <w:p w:rsidR="00B626CC" w:rsidRPr="00B626CC" w:rsidRDefault="00B626CC" w:rsidP="00B626CC">
      <w:pPr>
        <w:jc w:val="right"/>
        <w:rPr>
          <w:b/>
        </w:rPr>
      </w:pPr>
      <w:r w:rsidRPr="00B626CC">
        <w:rPr>
          <w:b/>
        </w:rPr>
        <w:t>Printed Page 1143 . . . . . Friday, February 12, 2016</w:t>
      </w:r>
    </w:p>
    <w:p w:rsidR="00B626CC" w:rsidRDefault="00B626CC">
      <w:pPr>
        <w:ind w:firstLine="0"/>
        <w:jc w:val="left"/>
      </w:pPr>
    </w:p>
    <w:p w:rsidR="00B626CC" w:rsidRDefault="00A27E6A" w:rsidP="00A27E6A">
      <w:r>
        <w:t xml:space="preserve">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w:t>
      </w:r>
      <w:r>
        <w:lastRenderedPageBreak/>
        <w:t xml:space="preserve">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w:t>
      </w:r>
    </w:p>
    <w:p w:rsidR="00B626CC" w:rsidRDefault="00B626CC">
      <w:pPr>
        <w:ind w:firstLine="0"/>
        <w:jc w:val="left"/>
      </w:pPr>
    </w:p>
    <w:p w:rsidR="00B626CC" w:rsidRDefault="00B626CC">
      <w:pPr>
        <w:ind w:firstLine="0"/>
        <w:jc w:val="left"/>
      </w:pPr>
    </w:p>
    <w:p w:rsidR="00B626CC" w:rsidRDefault="00B626CC">
      <w:pPr>
        <w:ind w:firstLine="0"/>
        <w:jc w:val="left"/>
      </w:pPr>
    </w:p>
    <w:p w:rsidR="00B626CC" w:rsidRDefault="00B626CC" w:rsidP="00A27E6A"/>
    <w:p w:rsidR="00B626CC" w:rsidRPr="00B626CC" w:rsidRDefault="00B626CC" w:rsidP="00B626CC">
      <w:pPr>
        <w:jc w:val="right"/>
        <w:rPr>
          <w:b/>
        </w:rPr>
      </w:pPr>
      <w:r w:rsidRPr="00B626CC">
        <w:rPr>
          <w:b/>
        </w:rPr>
        <w:t>Printed Page 1144 . . . . . Friday, February 12, 2016</w:t>
      </w:r>
    </w:p>
    <w:p w:rsidR="00B626CC" w:rsidRDefault="00B626CC">
      <w:pPr>
        <w:ind w:firstLine="0"/>
        <w:jc w:val="left"/>
      </w:pPr>
    </w:p>
    <w:p w:rsidR="00B626CC" w:rsidRDefault="00A27E6A" w:rsidP="00A27E6A">
      <w:r>
        <w:t xml:space="preserve">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w:t>
      </w:r>
      <w:r>
        <w:lastRenderedPageBreak/>
        <w:t xml:space="preserve">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w:t>
      </w:r>
    </w:p>
    <w:p w:rsidR="00B626CC" w:rsidRDefault="00B626CC">
      <w:pPr>
        <w:ind w:firstLine="0"/>
        <w:jc w:val="left"/>
      </w:pPr>
    </w:p>
    <w:p w:rsidR="00B626CC" w:rsidRDefault="00B626CC" w:rsidP="00A27E6A"/>
    <w:p w:rsidR="00B626CC" w:rsidRDefault="00B626CC" w:rsidP="00A27E6A"/>
    <w:p w:rsidR="00B626CC" w:rsidRPr="00B626CC" w:rsidRDefault="00B626CC" w:rsidP="00B626CC">
      <w:pPr>
        <w:jc w:val="right"/>
        <w:rPr>
          <w:b/>
        </w:rPr>
      </w:pPr>
      <w:r w:rsidRPr="00B626CC">
        <w:rPr>
          <w:b/>
        </w:rPr>
        <w:t>Printed Page 1145 . . . . . Friday, February 12, 2016</w:t>
      </w:r>
    </w:p>
    <w:p w:rsidR="00B626CC" w:rsidRDefault="00B626CC">
      <w:pPr>
        <w:ind w:firstLine="0"/>
        <w:jc w:val="left"/>
      </w:pPr>
    </w:p>
    <w:p w:rsidR="00A27E6A" w:rsidRDefault="00A27E6A" w:rsidP="00A27E6A">
      <w:r>
        <w:t>CONCERNING THESE FINES AND PENALTIES FROM THE ADMINISTRATIVE LAW COURT TO THE DEPARTMENT.</w:t>
      </w:r>
    </w:p>
    <w:p w:rsidR="00A27E6A" w:rsidRDefault="00A27E6A" w:rsidP="00A27E6A">
      <w:bookmarkStart w:id="9" w:name="include_clip_end_9"/>
      <w:bookmarkStart w:id="10" w:name="include_clip_start_10"/>
      <w:bookmarkEnd w:id="9"/>
      <w:bookmarkEnd w:id="10"/>
    </w:p>
    <w:p w:rsidR="00A27E6A" w:rsidRDefault="00A27E6A" w:rsidP="00A27E6A">
      <w:r>
        <w:t xml:space="preserve">H. 3166 -- Reps. Tallon, Long, Thayer, Felder and Gagnon: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w:t>
      </w:r>
      <w:r>
        <w:lastRenderedPageBreak/>
        <w:t>TESTING IS A MISDEMEANOR SUBJECT TO CERTAIN MONETARY PENALTIES.</w:t>
      </w:r>
    </w:p>
    <w:p w:rsidR="00A27E6A" w:rsidRDefault="00A27E6A" w:rsidP="00A27E6A">
      <w:bookmarkStart w:id="11" w:name="include_clip_end_10"/>
      <w:bookmarkStart w:id="12" w:name="include_clip_start_11"/>
      <w:bookmarkEnd w:id="11"/>
      <w:bookmarkEnd w:id="12"/>
    </w:p>
    <w:p w:rsidR="00B626CC" w:rsidRDefault="00A27E6A" w:rsidP="00A27E6A">
      <w:r>
        <w:t xml:space="preserve">H. 3653 --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Hicks, Hiott, Hixon, Hodges, Loftis, Long, V. S. Moss, Norman, Norrell, Pitts, Ridgeway, Riley, Sandifer, Simrill, G. R. Smith, Taylor, Thayer, Toole, Weeks, Wells, Willis, Mitchell, W. J. McLeod and Rivers: A BILL TO AMEND SECTION 23-1-210,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w:t>
      </w:r>
    </w:p>
    <w:p w:rsidR="00B626CC" w:rsidRDefault="00B626CC">
      <w:pPr>
        <w:ind w:firstLine="0"/>
        <w:jc w:val="left"/>
      </w:pPr>
    </w:p>
    <w:p w:rsidR="00B626CC" w:rsidRDefault="00B626CC">
      <w:pPr>
        <w:ind w:firstLine="0"/>
        <w:jc w:val="left"/>
      </w:pPr>
    </w:p>
    <w:p w:rsidR="00B626CC" w:rsidRDefault="00B626CC">
      <w:pPr>
        <w:ind w:firstLine="0"/>
        <w:jc w:val="left"/>
      </w:pPr>
    </w:p>
    <w:p w:rsidR="00B626CC" w:rsidRDefault="00B626CC" w:rsidP="00A27E6A"/>
    <w:p w:rsidR="00B626CC" w:rsidRPr="00B626CC" w:rsidRDefault="00B626CC" w:rsidP="00B626CC">
      <w:pPr>
        <w:jc w:val="right"/>
        <w:rPr>
          <w:b/>
        </w:rPr>
      </w:pPr>
      <w:r w:rsidRPr="00B626CC">
        <w:rPr>
          <w:b/>
        </w:rPr>
        <w:t>Printed Page 1146 . . . . . Friday, February 12, 2016</w:t>
      </w:r>
    </w:p>
    <w:p w:rsidR="00B626CC" w:rsidRDefault="00B626CC">
      <w:pPr>
        <w:ind w:firstLine="0"/>
        <w:jc w:val="left"/>
      </w:pPr>
    </w:p>
    <w:p w:rsidR="00A27E6A" w:rsidRDefault="00A27E6A" w:rsidP="00A27E6A">
      <w:r>
        <w:t xml:space="preserve">ADDITIONAL 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23-1-215, AS AMENDED, RELATING TO </w:t>
      </w:r>
      <w:r>
        <w:lastRenderedPageBreak/>
        <w:t>AGREEMENTS THAT MAY BE ENTERED INTO BETWEEN MULTIPLE LAW ENFORCEMENT JURISDICTIONS FOR THE PURPOSE OF CRIMINAL INVESTIGATIONS.</w:t>
      </w:r>
    </w:p>
    <w:p w:rsidR="00A27E6A" w:rsidRDefault="00A27E6A" w:rsidP="00A27E6A">
      <w:bookmarkStart w:id="13" w:name="include_clip_end_11"/>
      <w:bookmarkEnd w:id="13"/>
    </w:p>
    <w:p w:rsidR="00253AB8" w:rsidRPr="00F26C3F" w:rsidRDefault="00253AB8" w:rsidP="00F26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26C3F">
        <w:t>H. 4666</w:t>
      </w:r>
      <w:r>
        <w:t xml:space="preserve"> </w:t>
      </w:r>
      <w:r w:rsidRPr="00F26C3F">
        <w:t xml:space="preserve">-- </w:t>
      </w:r>
      <w:r>
        <w:t>Reps. Pope, Bales, Erickson, Clyburn, Hardee, Jefferson, M.S. McLeod, McKnight, Knight, Hicks, Bamberg, Hosey, Newton, Jordan, Tinkler, George, Gilliard, Mack, Limehouse, R.L. Brown, Hayes, Herbkersman, Norman, Ridgeway, Rivers, Whitmire, Henegan, Tallon, Mitchell, Whipper and W.J. McLeod</w:t>
      </w:r>
      <w:r w:rsidRPr="00F26C3F">
        <w:t xml:space="preserve">:  </w:t>
      </w:r>
      <w:r w:rsidRPr="00F26C3F">
        <w:rPr>
          <w:szCs w:val="30"/>
        </w:rPr>
        <w:t xml:space="preserve">A BILL </w:t>
      </w:r>
      <w:r w:rsidRPr="00F26C3F">
        <w:rPr>
          <w:color w:val="000000" w:themeColor="text1"/>
          <w:u w:color="000000" w:themeColor="text1"/>
        </w:rPr>
        <w:t xml:space="preserve">TO AMEND THE CODE OF LAWS OF SOUTH CAROLINA, 1976, BY ADDING ARTICLE 7 TO CHAPTER 25, TITLE 16 SO AS TO ENTITLE THE ARTICLE THE </w:t>
      </w:r>
      <w:r>
        <w:rPr>
          <w:color w:val="000000" w:themeColor="text1"/>
          <w:u w:color="000000" w:themeColor="text1"/>
        </w:rPr>
        <w:t>“</w:t>
      </w:r>
      <w:r w:rsidRPr="00F26C3F">
        <w:rPr>
          <w:color w:val="000000" w:themeColor="text1"/>
          <w:u w:color="000000" w:themeColor="text1"/>
        </w:rPr>
        <w:t>DOMESTIC VIOLENCE FATALITY REVIEW COMMITTEES</w:t>
      </w:r>
      <w:r>
        <w:rPr>
          <w:color w:val="000000" w:themeColor="text1"/>
          <w:u w:color="000000" w:themeColor="text1"/>
        </w:rPr>
        <w:t>”</w:t>
      </w:r>
      <w:r w:rsidRPr="00F26C3F">
        <w:rPr>
          <w:color w:val="000000" w:themeColor="text1"/>
          <w:u w:color="000000" w:themeColor="text1"/>
        </w:rPr>
        <w:t>,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253AB8" w:rsidRDefault="00253AB8" w:rsidP="00A27E6A"/>
    <w:p w:rsidR="00A27E6A" w:rsidRDefault="00A27E6A" w:rsidP="00A27E6A">
      <w:pPr>
        <w:keepNext/>
        <w:jc w:val="center"/>
        <w:rPr>
          <w:b/>
        </w:rPr>
      </w:pPr>
      <w:r w:rsidRPr="00A27E6A">
        <w:rPr>
          <w:b/>
        </w:rPr>
        <w:t>ADJOURNMENT</w:t>
      </w:r>
    </w:p>
    <w:p w:rsidR="00A27E6A" w:rsidRDefault="00A27E6A" w:rsidP="00A27E6A">
      <w:pPr>
        <w:keepNext/>
      </w:pPr>
      <w:r>
        <w:t>At 10:28 a.m. the House, in accordance with the ruling of the SPEAKER, adjourned to meet at 12:00 noon, on Tuesday, February 23, 2016.</w:t>
      </w:r>
    </w:p>
    <w:p w:rsidR="00A27E6A" w:rsidRDefault="00A27E6A" w:rsidP="00A27E6A">
      <w:pPr>
        <w:jc w:val="center"/>
      </w:pPr>
      <w:r>
        <w:t>***</w:t>
      </w:r>
    </w:p>
    <w:p w:rsidR="00A27E6A" w:rsidRDefault="00A27E6A" w:rsidP="00A27E6A"/>
    <w:p w:rsidR="00A27E6A" w:rsidRDefault="00A27E6A" w:rsidP="00A27E6A"/>
    <w:sectPr w:rsidR="00A27E6A" w:rsidSect="009067A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6A" w:rsidRDefault="00A27E6A">
      <w:r>
        <w:separator/>
      </w:r>
    </w:p>
  </w:endnote>
  <w:endnote w:type="continuationSeparator" w:id="0">
    <w:p w:rsidR="00A27E6A" w:rsidRDefault="00A2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8372"/>
      <w:docPartObj>
        <w:docPartGallery w:val="Page Numbers (Bottom of Page)"/>
        <w:docPartUnique/>
      </w:docPartObj>
    </w:sdtPr>
    <w:sdtEndPr>
      <w:rPr>
        <w:noProof/>
      </w:rPr>
    </w:sdtEndPr>
    <w:sdtContent>
      <w:p w:rsidR="007635F3" w:rsidRDefault="007635F3" w:rsidP="007635F3">
        <w:pPr>
          <w:pStyle w:val="Footer"/>
          <w:jc w:val="center"/>
        </w:pPr>
        <w:r>
          <w:fldChar w:fldCharType="begin"/>
        </w:r>
        <w:r>
          <w:instrText xml:space="preserve"> PAGE   \* MERGEFORMAT </w:instrText>
        </w:r>
        <w:r>
          <w:fldChar w:fldCharType="separate"/>
        </w:r>
        <w:r w:rsidR="00B626CC">
          <w:rPr>
            <w:noProof/>
          </w:rPr>
          <w:t>1145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908724"/>
      <w:docPartObj>
        <w:docPartGallery w:val="Page Numbers (Bottom of Page)"/>
        <w:docPartUnique/>
      </w:docPartObj>
    </w:sdtPr>
    <w:sdtEndPr>
      <w:rPr>
        <w:noProof/>
      </w:rPr>
    </w:sdtEndPr>
    <w:sdtContent>
      <w:p w:rsidR="007635F3" w:rsidRDefault="007635F3" w:rsidP="007635F3">
        <w:pPr>
          <w:pStyle w:val="Footer"/>
          <w:jc w:val="center"/>
        </w:pPr>
        <w:r>
          <w:fldChar w:fldCharType="begin"/>
        </w:r>
        <w:r>
          <w:instrText xml:space="preserve"> PAGE   \* MERGEFORMAT </w:instrText>
        </w:r>
        <w:r>
          <w:fldChar w:fldCharType="separate"/>
        </w:r>
        <w:r w:rsidR="00B626CC">
          <w:rPr>
            <w:noProof/>
          </w:rPr>
          <w:t>1141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6A" w:rsidRDefault="00A27E6A">
      <w:r>
        <w:separator/>
      </w:r>
    </w:p>
  </w:footnote>
  <w:footnote w:type="continuationSeparator" w:id="0">
    <w:p w:rsidR="00A27E6A" w:rsidRDefault="00A27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F3" w:rsidRDefault="007635F3" w:rsidP="007635F3">
    <w:pPr>
      <w:pStyle w:val="Header"/>
      <w:jc w:val="center"/>
      <w:rPr>
        <w:b/>
      </w:rPr>
    </w:pPr>
    <w:r>
      <w:rPr>
        <w:b/>
      </w:rPr>
      <w:t>FRIDAY, FEBRUARY 12, 2016</w:t>
    </w:r>
  </w:p>
  <w:p w:rsidR="007635F3" w:rsidRDefault="00763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F3" w:rsidRDefault="007635F3" w:rsidP="007635F3">
    <w:pPr>
      <w:pStyle w:val="Header"/>
      <w:jc w:val="center"/>
      <w:rPr>
        <w:b/>
      </w:rPr>
    </w:pPr>
    <w:r>
      <w:rPr>
        <w:b/>
      </w:rPr>
      <w:t>Friday, February 12, 2016</w:t>
    </w:r>
  </w:p>
  <w:p w:rsidR="007635F3" w:rsidRDefault="007635F3" w:rsidP="007635F3">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6A"/>
    <w:rsid w:val="00253AB8"/>
    <w:rsid w:val="004632E0"/>
    <w:rsid w:val="0060309D"/>
    <w:rsid w:val="007635F3"/>
    <w:rsid w:val="009067A3"/>
    <w:rsid w:val="00A27E6A"/>
    <w:rsid w:val="00B6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24FA6-3EB1-42A0-B7BE-FB2AB87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27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27E6A"/>
    <w:rPr>
      <w:b/>
      <w:sz w:val="30"/>
    </w:rPr>
  </w:style>
  <w:style w:type="paragraph" w:customStyle="1" w:styleId="Cover1">
    <w:name w:val="Cover1"/>
    <w:basedOn w:val="Normal"/>
    <w:rsid w:val="00A27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7E6A"/>
    <w:pPr>
      <w:ind w:firstLine="0"/>
      <w:jc w:val="left"/>
    </w:pPr>
    <w:rPr>
      <w:sz w:val="20"/>
    </w:rPr>
  </w:style>
  <w:style w:type="paragraph" w:customStyle="1" w:styleId="Cover3">
    <w:name w:val="Cover3"/>
    <w:basedOn w:val="Normal"/>
    <w:rsid w:val="00A27E6A"/>
    <w:pPr>
      <w:ind w:firstLine="0"/>
      <w:jc w:val="center"/>
    </w:pPr>
    <w:rPr>
      <w:b/>
    </w:rPr>
  </w:style>
  <w:style w:type="paragraph" w:customStyle="1" w:styleId="Cover4">
    <w:name w:val="Cover4"/>
    <w:basedOn w:val="Cover1"/>
    <w:rsid w:val="00A27E6A"/>
    <w:pPr>
      <w:keepNext/>
    </w:pPr>
    <w:rPr>
      <w:b/>
      <w:sz w:val="20"/>
    </w:rPr>
  </w:style>
  <w:style w:type="paragraph" w:styleId="BalloonText">
    <w:name w:val="Balloon Text"/>
    <w:basedOn w:val="Normal"/>
    <w:link w:val="BalloonTextChar"/>
    <w:uiPriority w:val="99"/>
    <w:semiHidden/>
    <w:unhideWhenUsed/>
    <w:rsid w:val="00A27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6A"/>
    <w:rPr>
      <w:rFonts w:ascii="Segoe UI" w:hAnsi="Segoe UI" w:cs="Segoe UI"/>
      <w:sz w:val="18"/>
      <w:szCs w:val="18"/>
    </w:rPr>
  </w:style>
  <w:style w:type="character" w:customStyle="1" w:styleId="HeaderChar">
    <w:name w:val="Header Char"/>
    <w:basedOn w:val="DefaultParagraphFont"/>
    <w:link w:val="Header"/>
    <w:uiPriority w:val="99"/>
    <w:rsid w:val="007635F3"/>
    <w:rPr>
      <w:sz w:val="22"/>
    </w:rPr>
  </w:style>
  <w:style w:type="character" w:customStyle="1" w:styleId="FooterChar">
    <w:name w:val="Footer Char"/>
    <w:basedOn w:val="DefaultParagraphFont"/>
    <w:link w:val="Footer"/>
    <w:uiPriority w:val="99"/>
    <w:rsid w:val="007635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2/12/2016 - South Carolina Legislature Online</dc:title>
  <dc:subject/>
  <dc:creator>%USERNAME%</dc:creator>
  <cp:keywords/>
  <dc:description/>
  <cp:lastModifiedBy>Stephanie Doherty</cp:lastModifiedBy>
  <cp:revision>2</cp:revision>
  <cp:lastPrinted>2016-06-29T16:00:00Z</cp:lastPrinted>
  <dcterms:created xsi:type="dcterms:W3CDTF">2017-01-17T15:47:00Z</dcterms:created>
  <dcterms:modified xsi:type="dcterms:W3CDTF">2017-01-17T15:47:00Z</dcterms:modified>
</cp:coreProperties>
</file>