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10" w:rsidRPr="004C2A10" w:rsidRDefault="004C2A10" w:rsidP="004C2A10">
      <w:pPr>
        <w:jc w:val="right"/>
        <w:rPr>
          <w:b/>
        </w:rPr>
      </w:pPr>
      <w:bookmarkStart w:id="0" w:name="_GoBack"/>
      <w:bookmarkEnd w:id="0"/>
      <w:r w:rsidRPr="004C2A10">
        <w:rPr>
          <w:b/>
        </w:rPr>
        <w:t>Printed Page 1736 . . . . . Monday, March 21, 2016</w:t>
      </w:r>
    </w:p>
    <w:p w:rsidR="00857F82" w:rsidRDefault="00857F82" w:rsidP="00857F82">
      <w:pPr>
        <w:ind w:firstLine="0"/>
        <w:rPr>
          <w:strike/>
        </w:rPr>
      </w:pPr>
      <w:r>
        <w:rPr>
          <w:strike/>
        </w:rPr>
        <w:t>Indicates Matter Stricken</w:t>
      </w:r>
    </w:p>
    <w:p w:rsidR="00857F82" w:rsidRDefault="00857F82" w:rsidP="00857F82">
      <w:pPr>
        <w:ind w:firstLine="0"/>
        <w:rPr>
          <w:u w:val="single"/>
        </w:rPr>
      </w:pPr>
      <w:r>
        <w:rPr>
          <w:u w:val="single"/>
        </w:rPr>
        <w:t>Indicates New Matter</w:t>
      </w:r>
    </w:p>
    <w:p w:rsidR="00857F82" w:rsidRDefault="00857F82"/>
    <w:p w:rsidR="00857F82" w:rsidRDefault="00857F82">
      <w:r>
        <w:t>The House assembled at 1:00 p.m.</w:t>
      </w:r>
    </w:p>
    <w:p w:rsidR="00857F82" w:rsidRDefault="00857F82">
      <w:r>
        <w:t>Deliberations were opened with prayer by Rev. Charles E. Seastrunk, Jr., as follows:</w:t>
      </w:r>
    </w:p>
    <w:p w:rsidR="00857F82" w:rsidRDefault="00857F82"/>
    <w:p w:rsidR="00857F82" w:rsidRPr="00263541" w:rsidRDefault="00857F82" w:rsidP="00857F82">
      <w:pPr>
        <w:tabs>
          <w:tab w:val="left" w:pos="270"/>
        </w:tabs>
        <w:ind w:firstLine="0"/>
      </w:pPr>
      <w:bookmarkStart w:id="1" w:name="file_start2"/>
      <w:bookmarkEnd w:id="1"/>
      <w:r w:rsidRPr="00263541">
        <w:tab/>
        <w:t>Our thought for today is from Proverbs 2:6: “For the Lord gives wisdom; from His mouth comes knowledge and understanding.”</w:t>
      </w:r>
    </w:p>
    <w:p w:rsidR="00857F82" w:rsidRDefault="00857F82" w:rsidP="00857F82">
      <w:pPr>
        <w:tabs>
          <w:tab w:val="left" w:pos="270"/>
        </w:tabs>
        <w:ind w:firstLine="0"/>
      </w:pPr>
      <w:r w:rsidRPr="00263541">
        <w:tab/>
        <w:t>Let us pray. Mighty God, as we begin this week of budget debate, give wisdom, strength, integrity, and compassion to this Legislative Body. Guide them every step of the wa</w:t>
      </w:r>
      <w:r w:rsidR="00D754C9">
        <w:t>y</w:t>
      </w:r>
      <w:r w:rsidRPr="00263541">
        <w:t>, that what has been planned may be put into practice for this State. Encourage these Representatives to think through each section, to ensure all are served. Bless our Nation, President, State, Governor, Speaker, staff, and all who contribute to completing this task. May Your light shine upon them. Protect our defenders of freedom. Heal the wounds, those seen and those hidden, of those who have suffered and sacrificed for our freedom. Lord, hear our prayers. Amen.</w:t>
      </w:r>
    </w:p>
    <w:p w:rsidR="00857F82" w:rsidRDefault="00857F82" w:rsidP="00857F82">
      <w:pPr>
        <w:tabs>
          <w:tab w:val="left" w:pos="270"/>
        </w:tabs>
        <w:ind w:firstLine="0"/>
      </w:pPr>
    </w:p>
    <w:p w:rsidR="00857F82" w:rsidRDefault="00857F82" w:rsidP="00857F82">
      <w:r>
        <w:t>Pursuant to Rule 6.3, the House of Representatives was led in the Pledge of Allegiance to the Flag of the United States of America by the SPEAKER.</w:t>
      </w:r>
    </w:p>
    <w:p w:rsidR="00857F82" w:rsidRDefault="00857F82" w:rsidP="00857F82"/>
    <w:p w:rsidR="00857F82" w:rsidRDefault="00857F82" w:rsidP="00857F82">
      <w:r>
        <w:t>After corrections to the Journal of the proceedings of Friday, the SPEAKER ordered it confirmed.</w:t>
      </w:r>
    </w:p>
    <w:p w:rsidR="00857F82" w:rsidRDefault="00857F82" w:rsidP="00857F82"/>
    <w:p w:rsidR="00857F82" w:rsidRDefault="00857F82" w:rsidP="00857F82">
      <w:pPr>
        <w:keepNext/>
        <w:jc w:val="center"/>
        <w:rPr>
          <w:b/>
        </w:rPr>
      </w:pPr>
      <w:r w:rsidRPr="00857F82">
        <w:rPr>
          <w:b/>
        </w:rPr>
        <w:t>MOTION ADOPTED</w:t>
      </w:r>
    </w:p>
    <w:p w:rsidR="00857F82" w:rsidRDefault="00857F82" w:rsidP="00857F82">
      <w:r>
        <w:t>Rep. BURNS moved that when the House adjourns, it adjourn in memory of Allen Jacobs, which was agreed to.</w:t>
      </w:r>
    </w:p>
    <w:p w:rsidR="00857F82" w:rsidRDefault="00857F82" w:rsidP="00857F82"/>
    <w:p w:rsidR="00857F82" w:rsidRDefault="00857F82" w:rsidP="00857F82">
      <w:pPr>
        <w:keepNext/>
        <w:jc w:val="center"/>
        <w:rPr>
          <w:b/>
        </w:rPr>
      </w:pPr>
      <w:r w:rsidRPr="00857F82">
        <w:rPr>
          <w:b/>
        </w:rPr>
        <w:t>SILENT PRAYER</w:t>
      </w:r>
    </w:p>
    <w:p w:rsidR="00857F82" w:rsidRDefault="00857F82" w:rsidP="00857F82">
      <w:r>
        <w:t xml:space="preserve">The House stood in silent prayer for the family of fallen officer, Allen Jacobs of Greenville. </w:t>
      </w:r>
    </w:p>
    <w:p w:rsidR="00857F82" w:rsidRDefault="00857F82" w:rsidP="00857F82"/>
    <w:p w:rsidR="00857F82" w:rsidRDefault="00857F82" w:rsidP="00857F82">
      <w:pPr>
        <w:keepNext/>
        <w:jc w:val="center"/>
        <w:rPr>
          <w:b/>
        </w:rPr>
      </w:pPr>
      <w:r w:rsidRPr="00857F82">
        <w:rPr>
          <w:b/>
        </w:rPr>
        <w:t>SILENT PRAYER</w:t>
      </w:r>
    </w:p>
    <w:p w:rsidR="004C2A10" w:rsidRDefault="00857F82" w:rsidP="00857F82">
      <w:r>
        <w:t xml:space="preserve">The House stood in silent prayer for the family of Christopher Ray of Horry County. </w:t>
      </w:r>
    </w:p>
    <w:p w:rsidR="004C2A10" w:rsidRDefault="004C2A10" w:rsidP="00857F82"/>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1737 . . . . . Monday, March 21, 2016</w:t>
      </w:r>
    </w:p>
    <w:p w:rsidR="004C2A10" w:rsidRDefault="004C2A10">
      <w:pPr>
        <w:ind w:firstLine="0"/>
        <w:jc w:val="left"/>
        <w:rPr>
          <w:b/>
        </w:rPr>
      </w:pPr>
    </w:p>
    <w:p w:rsidR="00857F82" w:rsidRDefault="00857F82" w:rsidP="00857F82">
      <w:pPr>
        <w:keepNext/>
        <w:jc w:val="center"/>
        <w:rPr>
          <w:b/>
        </w:rPr>
      </w:pPr>
      <w:r w:rsidRPr="00857F82">
        <w:rPr>
          <w:b/>
        </w:rPr>
        <w:t>SILENT PRAYER</w:t>
      </w:r>
    </w:p>
    <w:p w:rsidR="00857F82" w:rsidRDefault="00857F82" w:rsidP="00857F82">
      <w:r>
        <w:t xml:space="preserve">The House stood in silent prayer for Representative Henegan and her family. </w:t>
      </w:r>
    </w:p>
    <w:p w:rsidR="00857F82" w:rsidRDefault="00857F82" w:rsidP="00857F82"/>
    <w:p w:rsidR="00857F82" w:rsidRDefault="00857F82" w:rsidP="00857F82">
      <w:pPr>
        <w:keepNext/>
        <w:jc w:val="center"/>
        <w:rPr>
          <w:b/>
        </w:rPr>
      </w:pPr>
      <w:r w:rsidRPr="00857F82">
        <w:rPr>
          <w:b/>
        </w:rPr>
        <w:t>ROLL CALL</w:t>
      </w:r>
    </w:p>
    <w:p w:rsidR="00857F82" w:rsidRDefault="00857F82" w:rsidP="00857F8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bookmarkStart w:id="2" w:name="vote_start14"/>
            <w:bookmarkEnd w:id="2"/>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Bingham</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Hart</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McKnight</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lastRenderedPageBreak/>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1738 . . . . . Monday, March 21, 2016</w:t>
      </w:r>
    </w:p>
    <w:p w:rsidR="004C2A10" w:rsidRDefault="004C2A10">
      <w:pPr>
        <w:ind w:firstLine="0"/>
        <w:jc w:val="left"/>
        <w:rPr>
          <w:b/>
        </w:rPr>
      </w:pPr>
    </w:p>
    <w:p w:rsidR="00857F82" w:rsidRDefault="00857F82" w:rsidP="00857F82">
      <w:pPr>
        <w:keepNext/>
        <w:jc w:val="center"/>
        <w:rPr>
          <w:b/>
        </w:rPr>
      </w:pPr>
      <w:r w:rsidRPr="00857F82">
        <w:rPr>
          <w:b/>
        </w:rPr>
        <w:t>STATEMENT OF ATTENDANCE</w:t>
      </w:r>
    </w:p>
    <w:p w:rsidR="00857F82" w:rsidRDefault="00857F82" w:rsidP="00857F82">
      <w:pPr>
        <w:keepNext/>
      </w:pPr>
      <w:r>
        <w:t>I came in after the roll call and was present for the Session on Monday, March 21.</w:t>
      </w:r>
    </w:p>
    <w:tbl>
      <w:tblPr>
        <w:tblW w:w="0" w:type="auto"/>
        <w:jc w:val="right"/>
        <w:tblLayout w:type="fixed"/>
        <w:tblLook w:val="0000" w:firstRow="0" w:lastRow="0" w:firstColumn="0" w:lastColumn="0" w:noHBand="0" w:noVBand="0"/>
      </w:tblPr>
      <w:tblGrid>
        <w:gridCol w:w="2800"/>
        <w:gridCol w:w="2800"/>
      </w:tblGrid>
      <w:tr w:rsidR="00857F82" w:rsidRPr="00857F82" w:rsidTr="00857F82">
        <w:trPr>
          <w:jc w:val="right"/>
        </w:trPr>
        <w:tc>
          <w:tcPr>
            <w:tcW w:w="2800" w:type="dxa"/>
            <w:shd w:val="clear" w:color="auto" w:fill="auto"/>
          </w:tcPr>
          <w:p w:rsidR="00857F82" w:rsidRPr="00857F82" w:rsidRDefault="00857F82" w:rsidP="00857F82">
            <w:pPr>
              <w:keepNext/>
              <w:ind w:firstLine="0"/>
            </w:pPr>
            <w:bookmarkStart w:id="3" w:name="statement_start16"/>
            <w:bookmarkEnd w:id="3"/>
            <w:r>
              <w:t>Carl Anderson</w:t>
            </w:r>
          </w:p>
        </w:tc>
        <w:tc>
          <w:tcPr>
            <w:tcW w:w="2800" w:type="dxa"/>
            <w:shd w:val="clear" w:color="auto" w:fill="auto"/>
          </w:tcPr>
          <w:p w:rsidR="00857F82" w:rsidRPr="00857F82" w:rsidRDefault="00857F82" w:rsidP="00857F82">
            <w:pPr>
              <w:keepNext/>
              <w:ind w:firstLine="0"/>
            </w:pPr>
            <w:r>
              <w:t>Eric Bedingfield</w:t>
            </w:r>
          </w:p>
        </w:tc>
      </w:tr>
      <w:tr w:rsidR="00857F82" w:rsidRPr="00857F82" w:rsidTr="00857F82">
        <w:trPr>
          <w:jc w:val="right"/>
        </w:trPr>
        <w:tc>
          <w:tcPr>
            <w:tcW w:w="2800" w:type="dxa"/>
            <w:shd w:val="clear" w:color="auto" w:fill="auto"/>
          </w:tcPr>
          <w:p w:rsidR="00857F82" w:rsidRPr="00857F82" w:rsidRDefault="00857F82" w:rsidP="00857F82">
            <w:pPr>
              <w:ind w:firstLine="0"/>
            </w:pPr>
            <w:r>
              <w:t>Grady Brown</w:t>
            </w:r>
          </w:p>
        </w:tc>
        <w:tc>
          <w:tcPr>
            <w:tcW w:w="2800" w:type="dxa"/>
            <w:shd w:val="clear" w:color="auto" w:fill="auto"/>
          </w:tcPr>
          <w:p w:rsidR="00857F82" w:rsidRPr="00857F82" w:rsidRDefault="00857F82" w:rsidP="00857F82">
            <w:pPr>
              <w:ind w:firstLine="0"/>
            </w:pPr>
            <w:r>
              <w:t>Wendell Gilliard</w:t>
            </w:r>
          </w:p>
        </w:tc>
      </w:tr>
      <w:tr w:rsidR="00857F82" w:rsidRPr="00857F82" w:rsidTr="00857F82">
        <w:trPr>
          <w:jc w:val="right"/>
        </w:trPr>
        <w:tc>
          <w:tcPr>
            <w:tcW w:w="2800" w:type="dxa"/>
            <w:shd w:val="clear" w:color="auto" w:fill="auto"/>
          </w:tcPr>
          <w:p w:rsidR="00857F82" w:rsidRPr="00857F82" w:rsidRDefault="00857F82" w:rsidP="00857F82">
            <w:pPr>
              <w:ind w:firstLine="0"/>
            </w:pPr>
            <w:r>
              <w:t>Dan Hamilton</w:t>
            </w:r>
          </w:p>
        </w:tc>
        <w:tc>
          <w:tcPr>
            <w:tcW w:w="2800" w:type="dxa"/>
            <w:shd w:val="clear" w:color="auto" w:fill="auto"/>
          </w:tcPr>
          <w:p w:rsidR="00857F82" w:rsidRPr="00857F82" w:rsidRDefault="00857F82" w:rsidP="00857F82">
            <w:pPr>
              <w:ind w:firstLine="0"/>
            </w:pPr>
            <w:r>
              <w:t>Jenny A. Horne</w:t>
            </w:r>
          </w:p>
        </w:tc>
      </w:tr>
      <w:tr w:rsidR="00857F82" w:rsidRPr="00857F82" w:rsidTr="00857F82">
        <w:trPr>
          <w:jc w:val="right"/>
        </w:trPr>
        <w:tc>
          <w:tcPr>
            <w:tcW w:w="2800" w:type="dxa"/>
            <w:shd w:val="clear" w:color="auto" w:fill="auto"/>
          </w:tcPr>
          <w:p w:rsidR="00857F82" w:rsidRPr="00857F82" w:rsidRDefault="00857F82" w:rsidP="00857F82">
            <w:pPr>
              <w:ind w:firstLine="0"/>
            </w:pPr>
            <w:r>
              <w:t>Lonnie Hosey</w:t>
            </w:r>
          </w:p>
        </w:tc>
        <w:tc>
          <w:tcPr>
            <w:tcW w:w="2800" w:type="dxa"/>
            <w:shd w:val="clear" w:color="auto" w:fill="auto"/>
          </w:tcPr>
          <w:p w:rsidR="00857F82" w:rsidRPr="00857F82" w:rsidRDefault="00857F82" w:rsidP="00857F82">
            <w:pPr>
              <w:ind w:firstLine="0"/>
            </w:pPr>
            <w:r>
              <w:t>Leon Howard</w:t>
            </w:r>
          </w:p>
        </w:tc>
      </w:tr>
      <w:tr w:rsidR="00857F82" w:rsidRPr="00857F82" w:rsidTr="00857F82">
        <w:trPr>
          <w:jc w:val="right"/>
        </w:trPr>
        <w:tc>
          <w:tcPr>
            <w:tcW w:w="2800" w:type="dxa"/>
            <w:shd w:val="clear" w:color="auto" w:fill="auto"/>
          </w:tcPr>
          <w:p w:rsidR="00857F82" w:rsidRPr="00857F82" w:rsidRDefault="00857F82" w:rsidP="00857F82">
            <w:pPr>
              <w:ind w:firstLine="0"/>
            </w:pPr>
            <w:r>
              <w:t>Chip Huggins</w:t>
            </w:r>
          </w:p>
        </w:tc>
        <w:tc>
          <w:tcPr>
            <w:tcW w:w="2800" w:type="dxa"/>
            <w:shd w:val="clear" w:color="auto" w:fill="auto"/>
          </w:tcPr>
          <w:p w:rsidR="00857F82" w:rsidRPr="00857F82" w:rsidRDefault="00857F82" w:rsidP="00857F82">
            <w:pPr>
              <w:ind w:firstLine="0"/>
            </w:pPr>
            <w:r>
              <w:t>Ralph Kennedy</w:t>
            </w:r>
          </w:p>
        </w:tc>
      </w:tr>
      <w:tr w:rsidR="00857F82" w:rsidRPr="00857F82" w:rsidTr="00857F82">
        <w:trPr>
          <w:jc w:val="right"/>
        </w:trPr>
        <w:tc>
          <w:tcPr>
            <w:tcW w:w="2800" w:type="dxa"/>
            <w:shd w:val="clear" w:color="auto" w:fill="auto"/>
          </w:tcPr>
          <w:p w:rsidR="00857F82" w:rsidRPr="00857F82" w:rsidRDefault="00857F82" w:rsidP="00857F82">
            <w:pPr>
              <w:ind w:firstLine="0"/>
            </w:pPr>
            <w:r>
              <w:t>John R. King</w:t>
            </w:r>
          </w:p>
        </w:tc>
        <w:tc>
          <w:tcPr>
            <w:tcW w:w="2800" w:type="dxa"/>
            <w:shd w:val="clear" w:color="auto" w:fill="auto"/>
          </w:tcPr>
          <w:p w:rsidR="00857F82" w:rsidRPr="00857F82" w:rsidRDefault="00857F82" w:rsidP="00857F82">
            <w:pPr>
              <w:ind w:firstLine="0"/>
            </w:pPr>
            <w:r>
              <w:t>H.</w:t>
            </w:r>
            <w:r w:rsidR="00171409">
              <w:t xml:space="preserve"> </w:t>
            </w:r>
            <w:r>
              <w:t>B. "Chip" Limehouse</w:t>
            </w:r>
          </w:p>
        </w:tc>
      </w:tr>
      <w:tr w:rsidR="00857F82" w:rsidRPr="00857F82" w:rsidTr="00857F82">
        <w:trPr>
          <w:jc w:val="right"/>
        </w:trPr>
        <w:tc>
          <w:tcPr>
            <w:tcW w:w="2800" w:type="dxa"/>
            <w:shd w:val="clear" w:color="auto" w:fill="auto"/>
          </w:tcPr>
          <w:p w:rsidR="00857F82" w:rsidRPr="00857F82" w:rsidRDefault="00857F82" w:rsidP="00857F82">
            <w:pPr>
              <w:ind w:firstLine="0"/>
            </w:pPr>
            <w:r>
              <w:t>Phillip Lowe</w:t>
            </w:r>
          </w:p>
        </w:tc>
        <w:tc>
          <w:tcPr>
            <w:tcW w:w="2800" w:type="dxa"/>
            <w:shd w:val="clear" w:color="auto" w:fill="auto"/>
          </w:tcPr>
          <w:p w:rsidR="00857F82" w:rsidRPr="00857F82" w:rsidRDefault="00857F82" w:rsidP="00857F82">
            <w:pPr>
              <w:ind w:firstLine="0"/>
            </w:pPr>
            <w:r>
              <w:t>Peter McCoy, Jr.</w:t>
            </w:r>
          </w:p>
        </w:tc>
      </w:tr>
      <w:tr w:rsidR="00857F82" w:rsidRPr="00857F82" w:rsidTr="00857F82">
        <w:trPr>
          <w:jc w:val="right"/>
        </w:trPr>
        <w:tc>
          <w:tcPr>
            <w:tcW w:w="2800" w:type="dxa"/>
            <w:shd w:val="clear" w:color="auto" w:fill="auto"/>
          </w:tcPr>
          <w:p w:rsidR="00857F82" w:rsidRPr="00857F82" w:rsidRDefault="00857F82" w:rsidP="00171409">
            <w:pPr>
              <w:ind w:firstLine="0"/>
            </w:pPr>
            <w:r>
              <w:t>W</w:t>
            </w:r>
            <w:r w:rsidR="00171409">
              <w:t xml:space="preserve">alton </w:t>
            </w:r>
            <w:r>
              <w:t>J. McLeod</w:t>
            </w:r>
          </w:p>
        </w:tc>
        <w:tc>
          <w:tcPr>
            <w:tcW w:w="2800" w:type="dxa"/>
            <w:shd w:val="clear" w:color="auto" w:fill="auto"/>
          </w:tcPr>
          <w:p w:rsidR="00857F82" w:rsidRPr="00857F82" w:rsidRDefault="00857F82" w:rsidP="00857F82">
            <w:pPr>
              <w:ind w:firstLine="0"/>
            </w:pPr>
            <w:r>
              <w:t>Mandy Powers Norrell</w:t>
            </w:r>
          </w:p>
        </w:tc>
      </w:tr>
      <w:tr w:rsidR="00857F82" w:rsidRPr="00857F82" w:rsidTr="00857F82">
        <w:trPr>
          <w:jc w:val="right"/>
        </w:trPr>
        <w:tc>
          <w:tcPr>
            <w:tcW w:w="2800" w:type="dxa"/>
            <w:shd w:val="clear" w:color="auto" w:fill="auto"/>
          </w:tcPr>
          <w:p w:rsidR="00857F82" w:rsidRPr="00857F82" w:rsidRDefault="00857F82" w:rsidP="00857F82">
            <w:pPr>
              <w:ind w:firstLine="0"/>
            </w:pPr>
            <w:r>
              <w:t>Richard "Rick" Quinn</w:t>
            </w:r>
          </w:p>
        </w:tc>
        <w:tc>
          <w:tcPr>
            <w:tcW w:w="2800" w:type="dxa"/>
            <w:shd w:val="clear" w:color="auto" w:fill="auto"/>
          </w:tcPr>
          <w:p w:rsidR="00857F82" w:rsidRPr="00857F82" w:rsidRDefault="00857F82" w:rsidP="00857F82">
            <w:pPr>
              <w:ind w:firstLine="0"/>
            </w:pPr>
            <w:r>
              <w:t>Leon Stavrinakis</w:t>
            </w:r>
          </w:p>
        </w:tc>
      </w:tr>
      <w:tr w:rsidR="00857F82" w:rsidRPr="00857F82" w:rsidTr="00857F82">
        <w:trPr>
          <w:jc w:val="right"/>
        </w:trPr>
        <w:tc>
          <w:tcPr>
            <w:tcW w:w="2800" w:type="dxa"/>
            <w:shd w:val="clear" w:color="auto" w:fill="auto"/>
          </w:tcPr>
          <w:p w:rsidR="00857F82" w:rsidRPr="00857F82" w:rsidRDefault="00857F82" w:rsidP="00857F82">
            <w:pPr>
              <w:keepNext/>
              <w:ind w:firstLine="0"/>
            </w:pPr>
            <w:r>
              <w:t>Tommy Stringer</w:t>
            </w:r>
          </w:p>
        </w:tc>
        <w:tc>
          <w:tcPr>
            <w:tcW w:w="2800" w:type="dxa"/>
            <w:shd w:val="clear" w:color="auto" w:fill="auto"/>
          </w:tcPr>
          <w:p w:rsidR="00857F82" w:rsidRPr="00857F82" w:rsidRDefault="00857F82" w:rsidP="00171409">
            <w:pPr>
              <w:keepNext/>
              <w:ind w:firstLine="0"/>
            </w:pPr>
            <w:r>
              <w:t>Jackson "Seth" Whipper</w:t>
            </w:r>
          </w:p>
        </w:tc>
      </w:tr>
      <w:tr w:rsidR="00857F82" w:rsidRPr="00857F82" w:rsidTr="00857F82">
        <w:trPr>
          <w:jc w:val="right"/>
        </w:trPr>
        <w:tc>
          <w:tcPr>
            <w:tcW w:w="2800" w:type="dxa"/>
            <w:shd w:val="clear" w:color="auto" w:fill="auto"/>
          </w:tcPr>
          <w:p w:rsidR="00857F82" w:rsidRPr="00857F82" w:rsidRDefault="00857F82" w:rsidP="00857F82">
            <w:pPr>
              <w:keepNext/>
              <w:ind w:firstLine="0"/>
            </w:pPr>
            <w:r>
              <w:t>Robert Williams</w:t>
            </w:r>
          </w:p>
        </w:tc>
        <w:tc>
          <w:tcPr>
            <w:tcW w:w="280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 Present--115</w:t>
      </w:r>
      <w:bookmarkStart w:id="4" w:name="statement_end16"/>
      <w:bookmarkStart w:id="5" w:name="vote_end16"/>
      <w:bookmarkEnd w:id="4"/>
      <w:bookmarkEnd w:id="5"/>
    </w:p>
    <w:p w:rsidR="00857F82" w:rsidRDefault="00857F82" w:rsidP="00857F82"/>
    <w:p w:rsidR="00857F82" w:rsidRDefault="00857F82" w:rsidP="00857F82">
      <w:pPr>
        <w:keepNext/>
        <w:jc w:val="center"/>
        <w:rPr>
          <w:b/>
        </w:rPr>
      </w:pPr>
      <w:r w:rsidRPr="00857F82">
        <w:rPr>
          <w:b/>
        </w:rPr>
        <w:t>STATEMENT</w:t>
      </w:r>
      <w:r w:rsidR="00171409">
        <w:rPr>
          <w:b/>
        </w:rPr>
        <w:t>S</w:t>
      </w:r>
      <w:r w:rsidRPr="00857F82">
        <w:rPr>
          <w:b/>
        </w:rPr>
        <w:t xml:space="preserve"> OF ATTENDANCE</w:t>
      </w:r>
    </w:p>
    <w:p w:rsidR="00857F82" w:rsidRDefault="00857F82" w:rsidP="00857F82">
      <w:r>
        <w:t>Rep</w:t>
      </w:r>
      <w:r w:rsidR="00171409">
        <w:t>s</w:t>
      </w:r>
      <w:r>
        <w:t>. SIMRILL, PUTNAM, QUINN and H. A. CRAWFORD signed a statement with the Clerk that they came in after the roll call of the House and were present for the Session on Thursday, March 17.</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The SPEAKER granted Rep. THAYER a leave of absence for the day due to medical reasons.</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The SPEAKER granted Rep. BERNSTEIN a leave of absence for the day due to a prior commitment.</w:t>
      </w:r>
    </w:p>
    <w:p w:rsidR="00857F82" w:rsidRDefault="00857F82" w:rsidP="00857F82"/>
    <w:p w:rsidR="00857F82" w:rsidRDefault="00857F82" w:rsidP="00857F82">
      <w:pPr>
        <w:keepNext/>
        <w:jc w:val="center"/>
        <w:rPr>
          <w:b/>
        </w:rPr>
      </w:pPr>
      <w:r w:rsidRPr="00857F82">
        <w:rPr>
          <w:b/>
        </w:rPr>
        <w:lastRenderedPageBreak/>
        <w:t>LEAVE OF ABSENCE</w:t>
      </w:r>
    </w:p>
    <w:p w:rsidR="00857F82" w:rsidRDefault="00857F82" w:rsidP="00857F82">
      <w:r>
        <w:t>The SPEAKER granted Rep. GAMBRELL a leave of absence for the day.</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The SPEAKER granted Rep. ALLISON a leave of absence for the day due to medical reasons.</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The SPEAKER granted Rep. MCEACHERN a leave of absence for the day due to family medical reasons.</w:t>
      </w:r>
    </w:p>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1739 . . . . . Monday, March 21, 2016</w:t>
      </w:r>
    </w:p>
    <w:p w:rsidR="004C2A10" w:rsidRDefault="004C2A10">
      <w:pPr>
        <w:ind w:firstLine="0"/>
        <w:jc w:val="left"/>
        <w:rPr>
          <w:b/>
        </w:rPr>
      </w:pPr>
    </w:p>
    <w:p w:rsidR="00857F82" w:rsidRDefault="00857F82" w:rsidP="00857F82">
      <w:pPr>
        <w:keepNext/>
        <w:jc w:val="center"/>
        <w:rPr>
          <w:b/>
        </w:rPr>
      </w:pPr>
      <w:r w:rsidRPr="00857F82">
        <w:rPr>
          <w:b/>
        </w:rPr>
        <w:t>LEAVE OF ABSENCE</w:t>
      </w:r>
    </w:p>
    <w:p w:rsidR="00857F82" w:rsidRDefault="00857F82" w:rsidP="00857F82">
      <w:r>
        <w:t>The SPEAKER granted Rep. COLLINS a leave of absence for the day due to a prior commitment.</w:t>
      </w:r>
    </w:p>
    <w:p w:rsidR="00857F82" w:rsidRDefault="00857F82" w:rsidP="00857F82"/>
    <w:p w:rsidR="00857F82" w:rsidRDefault="00857F82" w:rsidP="00857F82">
      <w:pPr>
        <w:keepNext/>
        <w:jc w:val="center"/>
        <w:rPr>
          <w:b/>
        </w:rPr>
      </w:pPr>
      <w:r w:rsidRPr="00857F82">
        <w:rPr>
          <w:b/>
        </w:rPr>
        <w:t>CO-SPONSORS ADDED</w:t>
      </w:r>
    </w:p>
    <w:p w:rsidR="00857F82" w:rsidRDefault="00857F82" w:rsidP="00857F82">
      <w:r>
        <w:t>In accordance with House Rule 5.2 below:</w:t>
      </w:r>
    </w:p>
    <w:p w:rsidR="00171409" w:rsidRDefault="00171409" w:rsidP="00857F82">
      <w:bookmarkStart w:id="6" w:name="file_start32"/>
      <w:bookmarkEnd w:id="6"/>
    </w:p>
    <w:p w:rsidR="00857F82" w:rsidRDefault="00857F82" w:rsidP="00857F8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57F82" w:rsidRDefault="00857F82" w:rsidP="00857F82"/>
    <w:p w:rsidR="00857F82" w:rsidRDefault="00857F82" w:rsidP="00857F82">
      <w:pPr>
        <w:keepNext/>
        <w:jc w:val="center"/>
        <w:rPr>
          <w:b/>
        </w:rPr>
      </w:pPr>
      <w:r w:rsidRPr="00857F82">
        <w:rPr>
          <w:b/>
        </w:rPr>
        <w:lastRenderedPageBreak/>
        <w:t>CO-SPONSOR ADDED</w:t>
      </w:r>
    </w:p>
    <w:tbl>
      <w:tblPr>
        <w:tblW w:w="0" w:type="auto"/>
        <w:tblLayout w:type="fixed"/>
        <w:tblLook w:val="0000" w:firstRow="0" w:lastRow="0" w:firstColumn="0" w:lastColumn="0" w:noHBand="0" w:noVBand="0"/>
      </w:tblPr>
      <w:tblGrid>
        <w:gridCol w:w="1496"/>
        <w:gridCol w:w="1666"/>
      </w:tblGrid>
      <w:tr w:rsidR="00857F82" w:rsidRPr="00857F82" w:rsidTr="00857F82">
        <w:tc>
          <w:tcPr>
            <w:tcW w:w="1496" w:type="dxa"/>
            <w:shd w:val="clear" w:color="auto" w:fill="auto"/>
          </w:tcPr>
          <w:p w:rsidR="00857F82" w:rsidRPr="00857F82" w:rsidRDefault="00857F82" w:rsidP="00857F82">
            <w:pPr>
              <w:keepNext/>
              <w:ind w:firstLine="0"/>
            </w:pPr>
            <w:r w:rsidRPr="00857F82">
              <w:t>Bill Number:</w:t>
            </w:r>
          </w:p>
        </w:tc>
        <w:tc>
          <w:tcPr>
            <w:tcW w:w="1666" w:type="dxa"/>
            <w:shd w:val="clear" w:color="auto" w:fill="auto"/>
          </w:tcPr>
          <w:p w:rsidR="00857F82" w:rsidRPr="00857F82" w:rsidRDefault="00857F82" w:rsidP="00857F82">
            <w:pPr>
              <w:keepNext/>
              <w:ind w:firstLine="0"/>
            </w:pPr>
            <w:r w:rsidRPr="00857F82">
              <w:t>H. 4029</w:t>
            </w:r>
          </w:p>
        </w:tc>
      </w:tr>
      <w:tr w:rsidR="00857F82" w:rsidRPr="00857F82" w:rsidTr="00857F82">
        <w:tc>
          <w:tcPr>
            <w:tcW w:w="1496" w:type="dxa"/>
            <w:shd w:val="clear" w:color="auto" w:fill="auto"/>
          </w:tcPr>
          <w:p w:rsidR="00857F82" w:rsidRPr="00857F82" w:rsidRDefault="00857F82" w:rsidP="00857F82">
            <w:pPr>
              <w:keepNext/>
              <w:ind w:firstLine="0"/>
            </w:pPr>
            <w:r w:rsidRPr="00857F82">
              <w:t>Date:</w:t>
            </w:r>
          </w:p>
        </w:tc>
        <w:tc>
          <w:tcPr>
            <w:tcW w:w="1666" w:type="dxa"/>
            <w:shd w:val="clear" w:color="auto" w:fill="auto"/>
          </w:tcPr>
          <w:p w:rsidR="00857F82" w:rsidRPr="00857F82" w:rsidRDefault="00857F82" w:rsidP="00857F82">
            <w:pPr>
              <w:keepNext/>
              <w:ind w:firstLine="0"/>
            </w:pPr>
            <w:r w:rsidRPr="00857F82">
              <w:t>ADD:</w:t>
            </w:r>
          </w:p>
        </w:tc>
      </w:tr>
      <w:tr w:rsidR="00857F82" w:rsidRPr="00857F82" w:rsidTr="00857F82">
        <w:tc>
          <w:tcPr>
            <w:tcW w:w="1496" w:type="dxa"/>
            <w:shd w:val="clear" w:color="auto" w:fill="auto"/>
          </w:tcPr>
          <w:p w:rsidR="00857F82" w:rsidRPr="00857F82" w:rsidRDefault="00857F82" w:rsidP="00857F82">
            <w:pPr>
              <w:keepNext/>
              <w:ind w:firstLine="0"/>
            </w:pPr>
            <w:r w:rsidRPr="00857F82">
              <w:t>03/21/16</w:t>
            </w:r>
          </w:p>
        </w:tc>
        <w:tc>
          <w:tcPr>
            <w:tcW w:w="1666" w:type="dxa"/>
            <w:shd w:val="clear" w:color="auto" w:fill="auto"/>
          </w:tcPr>
          <w:p w:rsidR="00857F82" w:rsidRPr="00857F82" w:rsidRDefault="00857F82" w:rsidP="00857F82">
            <w:pPr>
              <w:keepNext/>
              <w:ind w:firstLine="0"/>
            </w:pPr>
            <w:r w:rsidRPr="00857F82">
              <w:t>ALEXANDER</w:t>
            </w:r>
          </w:p>
        </w:tc>
      </w:tr>
    </w:tbl>
    <w:p w:rsidR="00857F82" w:rsidRDefault="00857F82" w:rsidP="00857F82"/>
    <w:p w:rsidR="00857F82" w:rsidRDefault="00857F82" w:rsidP="00857F82">
      <w:pPr>
        <w:keepNext/>
        <w:jc w:val="center"/>
        <w:rPr>
          <w:b/>
        </w:rPr>
      </w:pPr>
      <w:r w:rsidRPr="00857F82">
        <w:rPr>
          <w:b/>
        </w:rPr>
        <w:t>CO-SPONSOR ADDED</w:t>
      </w:r>
    </w:p>
    <w:tbl>
      <w:tblPr>
        <w:tblW w:w="0" w:type="auto"/>
        <w:tblLayout w:type="fixed"/>
        <w:tblLook w:val="0000" w:firstRow="0" w:lastRow="0" w:firstColumn="0" w:lastColumn="0" w:noHBand="0" w:noVBand="0"/>
      </w:tblPr>
      <w:tblGrid>
        <w:gridCol w:w="1496"/>
        <w:gridCol w:w="1046"/>
      </w:tblGrid>
      <w:tr w:rsidR="00857F82" w:rsidRPr="00857F82" w:rsidTr="00857F82">
        <w:tc>
          <w:tcPr>
            <w:tcW w:w="1496" w:type="dxa"/>
            <w:shd w:val="clear" w:color="auto" w:fill="auto"/>
          </w:tcPr>
          <w:p w:rsidR="00857F82" w:rsidRPr="00857F82" w:rsidRDefault="00857F82" w:rsidP="00857F82">
            <w:pPr>
              <w:keepNext/>
              <w:ind w:firstLine="0"/>
            </w:pPr>
            <w:r w:rsidRPr="00857F82">
              <w:t>Bill Number:</w:t>
            </w:r>
          </w:p>
        </w:tc>
        <w:tc>
          <w:tcPr>
            <w:tcW w:w="1046" w:type="dxa"/>
            <w:shd w:val="clear" w:color="auto" w:fill="auto"/>
          </w:tcPr>
          <w:p w:rsidR="00857F82" w:rsidRPr="00857F82" w:rsidRDefault="00857F82" w:rsidP="00857F82">
            <w:pPr>
              <w:keepNext/>
              <w:ind w:firstLine="0"/>
            </w:pPr>
            <w:r w:rsidRPr="00857F82">
              <w:t>H. 4398</w:t>
            </w:r>
          </w:p>
        </w:tc>
      </w:tr>
      <w:tr w:rsidR="00857F82" w:rsidRPr="00857F82" w:rsidTr="00857F82">
        <w:tc>
          <w:tcPr>
            <w:tcW w:w="1496" w:type="dxa"/>
            <w:shd w:val="clear" w:color="auto" w:fill="auto"/>
          </w:tcPr>
          <w:p w:rsidR="00857F82" w:rsidRPr="00857F82" w:rsidRDefault="00857F82" w:rsidP="00857F82">
            <w:pPr>
              <w:keepNext/>
              <w:ind w:firstLine="0"/>
            </w:pPr>
            <w:r w:rsidRPr="00857F82">
              <w:t>Date:</w:t>
            </w:r>
          </w:p>
        </w:tc>
        <w:tc>
          <w:tcPr>
            <w:tcW w:w="1046" w:type="dxa"/>
            <w:shd w:val="clear" w:color="auto" w:fill="auto"/>
          </w:tcPr>
          <w:p w:rsidR="00857F82" w:rsidRPr="00857F82" w:rsidRDefault="00857F82" w:rsidP="00857F82">
            <w:pPr>
              <w:keepNext/>
              <w:ind w:firstLine="0"/>
            </w:pPr>
            <w:r w:rsidRPr="00857F82">
              <w:t>ADD:</w:t>
            </w:r>
          </w:p>
        </w:tc>
      </w:tr>
      <w:tr w:rsidR="00857F82" w:rsidRPr="00857F82" w:rsidTr="00857F82">
        <w:tc>
          <w:tcPr>
            <w:tcW w:w="1496" w:type="dxa"/>
            <w:shd w:val="clear" w:color="auto" w:fill="auto"/>
          </w:tcPr>
          <w:p w:rsidR="00857F82" w:rsidRPr="00857F82" w:rsidRDefault="00857F82" w:rsidP="00857F82">
            <w:pPr>
              <w:keepNext/>
              <w:ind w:firstLine="0"/>
            </w:pPr>
            <w:r w:rsidRPr="00857F82">
              <w:t>03/21/16</w:t>
            </w:r>
          </w:p>
        </w:tc>
        <w:tc>
          <w:tcPr>
            <w:tcW w:w="1046" w:type="dxa"/>
            <w:shd w:val="clear" w:color="auto" w:fill="auto"/>
          </w:tcPr>
          <w:p w:rsidR="00857F82" w:rsidRPr="00857F82" w:rsidRDefault="00857F82" w:rsidP="00857F82">
            <w:pPr>
              <w:keepNext/>
              <w:ind w:firstLine="0"/>
            </w:pPr>
            <w:r w:rsidRPr="00857F82">
              <w:t>HICKS</w:t>
            </w:r>
          </w:p>
        </w:tc>
      </w:tr>
    </w:tbl>
    <w:p w:rsidR="00857F82" w:rsidRDefault="00857F82" w:rsidP="00857F82"/>
    <w:p w:rsidR="00857F82" w:rsidRDefault="00857F82" w:rsidP="00857F82">
      <w:pPr>
        <w:keepNext/>
        <w:jc w:val="center"/>
        <w:rPr>
          <w:b/>
        </w:rPr>
      </w:pPr>
      <w:r w:rsidRPr="00857F82">
        <w:rPr>
          <w:b/>
        </w:rPr>
        <w:t>CO-SPONSOR</w:t>
      </w:r>
      <w:r w:rsidR="00171409">
        <w:rPr>
          <w:b/>
        </w:rPr>
        <w:t>S</w:t>
      </w:r>
      <w:r w:rsidRPr="00857F82">
        <w:rPr>
          <w:b/>
        </w:rPr>
        <w:t xml:space="preserve"> ADDED</w:t>
      </w:r>
    </w:p>
    <w:tbl>
      <w:tblPr>
        <w:tblW w:w="0" w:type="auto"/>
        <w:tblLayout w:type="fixed"/>
        <w:tblLook w:val="0000" w:firstRow="0" w:lastRow="0" w:firstColumn="0" w:lastColumn="0" w:noHBand="0" w:noVBand="0"/>
      </w:tblPr>
      <w:tblGrid>
        <w:gridCol w:w="1496"/>
        <w:gridCol w:w="2876"/>
      </w:tblGrid>
      <w:tr w:rsidR="00857F82" w:rsidRPr="00857F82" w:rsidTr="00857F82">
        <w:tc>
          <w:tcPr>
            <w:tcW w:w="1496" w:type="dxa"/>
            <w:shd w:val="clear" w:color="auto" w:fill="auto"/>
          </w:tcPr>
          <w:p w:rsidR="00857F82" w:rsidRPr="00857F82" w:rsidRDefault="00857F82" w:rsidP="00857F82">
            <w:pPr>
              <w:keepNext/>
              <w:ind w:firstLine="0"/>
            </w:pPr>
            <w:r w:rsidRPr="00857F82">
              <w:t>Bill Number:</w:t>
            </w:r>
          </w:p>
        </w:tc>
        <w:tc>
          <w:tcPr>
            <w:tcW w:w="2876" w:type="dxa"/>
            <w:shd w:val="clear" w:color="auto" w:fill="auto"/>
          </w:tcPr>
          <w:p w:rsidR="00857F82" w:rsidRPr="00857F82" w:rsidRDefault="00857F82" w:rsidP="00857F82">
            <w:pPr>
              <w:keepNext/>
              <w:ind w:firstLine="0"/>
            </w:pPr>
            <w:r w:rsidRPr="00857F82">
              <w:t>H. 4831</w:t>
            </w:r>
          </w:p>
        </w:tc>
      </w:tr>
      <w:tr w:rsidR="00857F82" w:rsidRPr="00857F82" w:rsidTr="00857F82">
        <w:tc>
          <w:tcPr>
            <w:tcW w:w="1496" w:type="dxa"/>
            <w:shd w:val="clear" w:color="auto" w:fill="auto"/>
          </w:tcPr>
          <w:p w:rsidR="00857F82" w:rsidRPr="00857F82" w:rsidRDefault="00857F82" w:rsidP="00857F82">
            <w:pPr>
              <w:keepNext/>
              <w:ind w:firstLine="0"/>
            </w:pPr>
            <w:r w:rsidRPr="00857F82">
              <w:t>Date:</w:t>
            </w:r>
          </w:p>
        </w:tc>
        <w:tc>
          <w:tcPr>
            <w:tcW w:w="2876" w:type="dxa"/>
            <w:shd w:val="clear" w:color="auto" w:fill="auto"/>
          </w:tcPr>
          <w:p w:rsidR="00857F82" w:rsidRPr="00857F82" w:rsidRDefault="00857F82" w:rsidP="00857F82">
            <w:pPr>
              <w:keepNext/>
              <w:ind w:firstLine="0"/>
            </w:pPr>
            <w:r w:rsidRPr="00857F82">
              <w:t>ADD:</w:t>
            </w:r>
          </w:p>
        </w:tc>
      </w:tr>
      <w:tr w:rsidR="00857F82" w:rsidRPr="00857F82" w:rsidTr="00857F82">
        <w:tc>
          <w:tcPr>
            <w:tcW w:w="1496" w:type="dxa"/>
            <w:shd w:val="clear" w:color="auto" w:fill="auto"/>
          </w:tcPr>
          <w:p w:rsidR="00857F82" w:rsidRPr="00857F82" w:rsidRDefault="00857F82" w:rsidP="00857F82">
            <w:pPr>
              <w:keepNext/>
              <w:ind w:firstLine="0"/>
            </w:pPr>
            <w:r w:rsidRPr="00857F82">
              <w:t>03/21/16</w:t>
            </w:r>
          </w:p>
        </w:tc>
        <w:tc>
          <w:tcPr>
            <w:tcW w:w="2876" w:type="dxa"/>
            <w:shd w:val="clear" w:color="auto" w:fill="auto"/>
          </w:tcPr>
          <w:p w:rsidR="00857F82" w:rsidRPr="00857F82" w:rsidRDefault="00857F82" w:rsidP="00857F82">
            <w:pPr>
              <w:keepNext/>
              <w:ind w:firstLine="0"/>
            </w:pPr>
            <w:r w:rsidRPr="00857F82">
              <w:t>MITCHELL and NORRELL</w:t>
            </w:r>
          </w:p>
        </w:tc>
      </w:tr>
    </w:tbl>
    <w:p w:rsidR="00857F82" w:rsidRDefault="00857F82" w:rsidP="00857F82"/>
    <w:p w:rsidR="00857F82" w:rsidRDefault="00857F82" w:rsidP="00857F82">
      <w:pPr>
        <w:keepNext/>
        <w:jc w:val="center"/>
        <w:rPr>
          <w:b/>
        </w:rPr>
      </w:pPr>
      <w:r w:rsidRPr="00857F82">
        <w:rPr>
          <w:b/>
        </w:rPr>
        <w:t>CO-SPONSOR ADDED</w:t>
      </w:r>
    </w:p>
    <w:tbl>
      <w:tblPr>
        <w:tblW w:w="0" w:type="auto"/>
        <w:tblLayout w:type="fixed"/>
        <w:tblLook w:val="0000" w:firstRow="0" w:lastRow="0" w:firstColumn="0" w:lastColumn="0" w:noHBand="0" w:noVBand="0"/>
      </w:tblPr>
      <w:tblGrid>
        <w:gridCol w:w="1496"/>
        <w:gridCol w:w="1076"/>
      </w:tblGrid>
      <w:tr w:rsidR="00857F82" w:rsidRPr="00857F82" w:rsidTr="00857F82">
        <w:tc>
          <w:tcPr>
            <w:tcW w:w="1496" w:type="dxa"/>
            <w:shd w:val="clear" w:color="auto" w:fill="auto"/>
          </w:tcPr>
          <w:p w:rsidR="00857F82" w:rsidRPr="00857F82" w:rsidRDefault="00857F82" w:rsidP="00857F82">
            <w:pPr>
              <w:keepNext/>
              <w:ind w:firstLine="0"/>
            </w:pPr>
            <w:r w:rsidRPr="00857F82">
              <w:t>Bill Number:</w:t>
            </w:r>
          </w:p>
        </w:tc>
        <w:tc>
          <w:tcPr>
            <w:tcW w:w="1076" w:type="dxa"/>
            <w:shd w:val="clear" w:color="auto" w:fill="auto"/>
          </w:tcPr>
          <w:p w:rsidR="00857F82" w:rsidRPr="00857F82" w:rsidRDefault="00857F82" w:rsidP="00857F82">
            <w:pPr>
              <w:keepNext/>
              <w:ind w:firstLine="0"/>
            </w:pPr>
            <w:r w:rsidRPr="00857F82">
              <w:t>H. 5109</w:t>
            </w:r>
          </w:p>
        </w:tc>
      </w:tr>
      <w:tr w:rsidR="00857F82" w:rsidRPr="00857F82" w:rsidTr="00857F82">
        <w:tc>
          <w:tcPr>
            <w:tcW w:w="1496" w:type="dxa"/>
            <w:shd w:val="clear" w:color="auto" w:fill="auto"/>
          </w:tcPr>
          <w:p w:rsidR="00857F82" w:rsidRPr="00857F82" w:rsidRDefault="00857F82" w:rsidP="00857F82">
            <w:pPr>
              <w:keepNext/>
              <w:ind w:firstLine="0"/>
            </w:pPr>
            <w:r w:rsidRPr="00857F82">
              <w:t>Date:</w:t>
            </w:r>
          </w:p>
        </w:tc>
        <w:tc>
          <w:tcPr>
            <w:tcW w:w="1076" w:type="dxa"/>
            <w:shd w:val="clear" w:color="auto" w:fill="auto"/>
          </w:tcPr>
          <w:p w:rsidR="00857F82" w:rsidRPr="00857F82" w:rsidRDefault="00857F82" w:rsidP="00857F82">
            <w:pPr>
              <w:keepNext/>
              <w:ind w:firstLine="0"/>
            </w:pPr>
            <w:r w:rsidRPr="00857F82">
              <w:t>ADD:</w:t>
            </w:r>
          </w:p>
        </w:tc>
      </w:tr>
      <w:tr w:rsidR="00857F82" w:rsidRPr="00857F82" w:rsidTr="00857F82">
        <w:tc>
          <w:tcPr>
            <w:tcW w:w="1496" w:type="dxa"/>
            <w:shd w:val="clear" w:color="auto" w:fill="auto"/>
          </w:tcPr>
          <w:p w:rsidR="00857F82" w:rsidRPr="00857F82" w:rsidRDefault="00857F82" w:rsidP="00857F82">
            <w:pPr>
              <w:keepNext/>
              <w:ind w:firstLine="0"/>
            </w:pPr>
            <w:r w:rsidRPr="00857F82">
              <w:t>03/21/16</w:t>
            </w:r>
          </w:p>
        </w:tc>
        <w:tc>
          <w:tcPr>
            <w:tcW w:w="1076" w:type="dxa"/>
            <w:shd w:val="clear" w:color="auto" w:fill="auto"/>
          </w:tcPr>
          <w:p w:rsidR="00857F82" w:rsidRPr="00857F82" w:rsidRDefault="00857F82" w:rsidP="00857F82">
            <w:pPr>
              <w:keepNext/>
              <w:ind w:firstLine="0"/>
            </w:pPr>
            <w:r w:rsidRPr="00857F82">
              <w:t>CLARY</w:t>
            </w:r>
          </w:p>
        </w:tc>
      </w:tr>
    </w:tbl>
    <w:p w:rsidR="00857F82" w:rsidRDefault="00857F82" w:rsidP="00857F82"/>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1740 . . . . . Monday, March 21, 2016</w:t>
      </w:r>
    </w:p>
    <w:p w:rsidR="004C2A10" w:rsidRDefault="004C2A10">
      <w:pPr>
        <w:ind w:firstLine="0"/>
        <w:jc w:val="left"/>
        <w:rPr>
          <w:b/>
        </w:rPr>
      </w:pPr>
    </w:p>
    <w:p w:rsidR="00857F82" w:rsidRDefault="00857F82" w:rsidP="00857F82">
      <w:pPr>
        <w:keepNext/>
        <w:jc w:val="center"/>
        <w:rPr>
          <w:b/>
        </w:rPr>
      </w:pPr>
      <w:r w:rsidRPr="00857F82">
        <w:rPr>
          <w:b/>
        </w:rPr>
        <w:t>LEAVE OF ABSENCE</w:t>
      </w:r>
    </w:p>
    <w:p w:rsidR="00857F82" w:rsidRDefault="00857F82" w:rsidP="00857F82">
      <w:r>
        <w:t xml:space="preserve">The SPEAKER granted Rep. BEDINGFIELD a leave of absence for the remainder of the day. </w:t>
      </w:r>
    </w:p>
    <w:p w:rsidR="00857F82" w:rsidRDefault="00857F82" w:rsidP="00857F82"/>
    <w:p w:rsidR="00857F82" w:rsidRPr="00B274F8" w:rsidRDefault="00857F82" w:rsidP="00857F82">
      <w:pPr>
        <w:keepNext/>
        <w:ind w:firstLine="0"/>
        <w:jc w:val="center"/>
        <w:rPr>
          <w:b/>
        </w:rPr>
      </w:pPr>
      <w:bookmarkStart w:id="7" w:name="file_start43"/>
      <w:bookmarkEnd w:id="7"/>
      <w:r w:rsidRPr="00B274F8">
        <w:rPr>
          <w:b/>
        </w:rPr>
        <w:t>MOTION ADOPTED</w:t>
      </w:r>
    </w:p>
    <w:p w:rsidR="00857F82" w:rsidRDefault="00171409" w:rsidP="00857F82">
      <w:pPr>
        <w:ind w:firstLine="0"/>
      </w:pPr>
      <w:r>
        <w:tab/>
      </w:r>
      <w:r w:rsidR="00857F82" w:rsidRPr="00B274F8">
        <w:t xml:space="preserve">Rep. WHITE moved that while debating H. 5001 that he be allowed to note a motion daily to reconsider each </w:t>
      </w:r>
      <w:r w:rsidR="00D754C9">
        <w:t>S</w:t>
      </w:r>
      <w:r w:rsidR="00857F82" w:rsidRPr="00B274F8">
        <w:t>ection, which was agreed to.</w:t>
      </w:r>
    </w:p>
    <w:p w:rsidR="00857F82" w:rsidRDefault="00857F82" w:rsidP="00857F82">
      <w:pPr>
        <w:ind w:firstLine="0"/>
      </w:pPr>
    </w:p>
    <w:p w:rsidR="00857F82" w:rsidRDefault="00857F82" w:rsidP="00857F82">
      <w:pPr>
        <w:keepNext/>
        <w:jc w:val="center"/>
        <w:rPr>
          <w:b/>
        </w:rPr>
      </w:pPr>
      <w:r w:rsidRPr="00857F82">
        <w:rPr>
          <w:b/>
        </w:rPr>
        <w:t>HOUSE TO MEET AT 9:00 A.M. TOMORROW</w:t>
      </w:r>
    </w:p>
    <w:p w:rsidR="00857F82" w:rsidRDefault="00857F82" w:rsidP="00857F82">
      <w:r>
        <w:t>Rep. WHITE moved that when the House adjourns</w:t>
      </w:r>
      <w:r w:rsidR="00D754C9">
        <w:t>,</w:t>
      </w:r>
      <w:r>
        <w:t xml:space="preserve"> it adjourn to meet at 9:00 a.m. tomorrow, which was agreed to.</w:t>
      </w:r>
    </w:p>
    <w:p w:rsidR="00857F82" w:rsidRDefault="00857F82" w:rsidP="00857F82"/>
    <w:p w:rsidR="00857F82" w:rsidRDefault="00857F82" w:rsidP="00857F82">
      <w:pPr>
        <w:keepNext/>
        <w:jc w:val="center"/>
        <w:rPr>
          <w:b/>
        </w:rPr>
      </w:pPr>
      <w:r w:rsidRPr="00857F82">
        <w:rPr>
          <w:b/>
        </w:rPr>
        <w:t>H. 5001--AMENDED AND INTERRUPTED DEBATE</w:t>
      </w:r>
    </w:p>
    <w:p w:rsidR="00857F82" w:rsidRDefault="00857F82" w:rsidP="00857F82">
      <w:r>
        <w:t>The following Bill was taken up:</w:t>
      </w:r>
    </w:p>
    <w:p w:rsidR="00857F82" w:rsidRDefault="00857F82" w:rsidP="00857F82"/>
    <w:p w:rsidR="00857F82" w:rsidRPr="00171409" w:rsidRDefault="00857F82" w:rsidP="00171409">
      <w:pPr>
        <w:jc w:val="center"/>
        <w:rPr>
          <w:b/>
        </w:rPr>
      </w:pPr>
      <w:r w:rsidRPr="00171409">
        <w:rPr>
          <w:b/>
        </w:rPr>
        <w:t>H. 5001--GENERAL APPROPRIATION BILL</w:t>
      </w:r>
    </w:p>
    <w:p w:rsidR="00857F82" w:rsidRDefault="00857F82" w:rsidP="00857F82">
      <w:bookmarkStart w:id="8" w:name="include_clip_start_47"/>
      <w:bookmarkEnd w:id="8"/>
      <w:r>
        <w:lastRenderedPageBreak/>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857F82" w:rsidRDefault="00857F82" w:rsidP="00857F82"/>
    <w:p w:rsidR="00857F82" w:rsidRPr="00A87F69" w:rsidRDefault="00857F82" w:rsidP="00857F82">
      <w:pPr>
        <w:keepNext/>
        <w:ind w:left="360" w:firstLine="0"/>
        <w:jc w:val="center"/>
        <w:rPr>
          <w:b/>
        </w:rPr>
      </w:pPr>
      <w:bookmarkStart w:id="9" w:name="file_start48"/>
      <w:bookmarkEnd w:id="9"/>
      <w:r w:rsidRPr="00A87F69">
        <w:rPr>
          <w:b/>
        </w:rPr>
        <w:t>MOTION ADOPTED</w:t>
      </w:r>
    </w:p>
    <w:p w:rsidR="00857F82" w:rsidRDefault="00857F82" w:rsidP="00857F82">
      <w:pPr>
        <w:ind w:firstLine="0"/>
      </w:pPr>
      <w:r w:rsidRPr="00A87F69">
        <w:tab/>
        <w:t xml:space="preserve">Rep. WHITE moved that the House carry over Part IA and Sections 1 through 81 in Part IB in order to take up Amendment No. </w:t>
      </w:r>
      <w:r w:rsidR="00171409">
        <w:t>1</w:t>
      </w:r>
      <w:r w:rsidRPr="00A87F69">
        <w:t xml:space="preserve">, which was agreed to.  </w:t>
      </w:r>
    </w:p>
    <w:p w:rsidR="00857F82" w:rsidRDefault="00857F82" w:rsidP="00857F82">
      <w:pPr>
        <w:ind w:firstLine="0"/>
      </w:pPr>
    </w:p>
    <w:p w:rsidR="00857F82" w:rsidRDefault="00857F82" w:rsidP="00857F82">
      <w:pPr>
        <w:keepNext/>
        <w:jc w:val="center"/>
        <w:rPr>
          <w:b/>
        </w:rPr>
      </w:pPr>
      <w:r w:rsidRPr="00857F82">
        <w:rPr>
          <w:b/>
        </w:rPr>
        <w:t>PART IB</w:t>
      </w:r>
    </w:p>
    <w:p w:rsidR="00857F82" w:rsidRDefault="00857F82" w:rsidP="00857F82"/>
    <w:p w:rsidR="00857F82" w:rsidRDefault="00857F82" w:rsidP="00857F82">
      <w:pPr>
        <w:keepNext/>
        <w:jc w:val="center"/>
        <w:rPr>
          <w:b/>
        </w:rPr>
      </w:pPr>
      <w:r w:rsidRPr="00857F82">
        <w:rPr>
          <w:b/>
        </w:rPr>
        <w:t>SECTION 82--AMENDED AND DEBATE ADJOURNED</w:t>
      </w:r>
    </w:p>
    <w:p w:rsidR="00857F82" w:rsidRDefault="00857F82" w:rsidP="00857F82">
      <w:pPr>
        <w:jc w:val="center"/>
        <w:rPr>
          <w:b/>
        </w:rPr>
      </w:pPr>
    </w:p>
    <w:p w:rsidR="00857F82" w:rsidRPr="00B63A47" w:rsidRDefault="00857F82" w:rsidP="00857F82">
      <w:pPr>
        <w:widowControl w:val="0"/>
        <w:rPr>
          <w:snapToGrid w:val="0"/>
        </w:rPr>
      </w:pPr>
      <w:bookmarkStart w:id="10" w:name="Mark1"/>
      <w:bookmarkEnd w:id="10"/>
      <w:r w:rsidRPr="00B63A47">
        <w:rPr>
          <w:snapToGrid w:val="0"/>
        </w:rPr>
        <w:t>Reps. WHITE, LUCAS, SIMRILL and LIMEHOUSE proposed the following Amendment No. </w:t>
      </w:r>
      <w:bookmarkStart w:id="11" w:name="AmendNo"/>
      <w:bookmarkEnd w:id="11"/>
      <w:r w:rsidRPr="00B63A47">
        <w:rPr>
          <w:snapToGrid w:val="0"/>
        </w:rPr>
        <w:t>1 (Doc Name h:\legwork\house\amend\h-wm\002\dmv transfer 100.docx), which was adopted:</w:t>
      </w:r>
    </w:p>
    <w:p w:rsidR="00857F82" w:rsidRPr="00B63A47" w:rsidRDefault="00857F82" w:rsidP="00857F82">
      <w:pPr>
        <w:widowControl w:val="0"/>
        <w:rPr>
          <w:snapToGrid w:val="0"/>
        </w:rPr>
      </w:pPr>
      <w:r w:rsidRPr="00B63A47">
        <w:rPr>
          <w:snapToGrid w:val="0"/>
        </w:rPr>
        <w:t xml:space="preserve">Amend the bill, as and if amended, </w:t>
      </w:r>
      <w:bookmarkStart w:id="12" w:name="WHICHPART"/>
      <w:bookmarkEnd w:id="12"/>
      <w:r w:rsidRPr="00B63A47">
        <w:rPr>
          <w:snapToGrid w:val="0"/>
        </w:rPr>
        <w:t xml:space="preserve">Part IB, Section </w:t>
      </w:r>
      <w:bookmarkStart w:id="13" w:name="Part1BSection"/>
      <w:bookmarkEnd w:id="13"/>
      <w:r w:rsidRPr="00B63A47">
        <w:rPr>
          <w:snapToGrid w:val="0"/>
        </w:rPr>
        <w:t xml:space="preserve">82, </w:t>
      </w:r>
      <w:bookmarkStart w:id="14" w:name="Part1bAgName"/>
      <w:bookmarkEnd w:id="14"/>
      <w:r w:rsidRPr="00B63A47">
        <w:rPr>
          <w:snapToGrid w:val="0"/>
        </w:rPr>
        <w:t xml:space="preserve">DEPARTMENT OF MOTOR VEHICLES, page </w:t>
      </w:r>
      <w:bookmarkStart w:id="15" w:name="Part1BPgNo"/>
      <w:bookmarkEnd w:id="15"/>
      <w:r w:rsidRPr="00B63A47">
        <w:rPr>
          <w:snapToGrid w:val="0"/>
        </w:rPr>
        <w:t xml:space="preserve">405, after line </w:t>
      </w:r>
      <w:bookmarkStart w:id="16" w:name="Part1bLnNO"/>
      <w:bookmarkEnd w:id="16"/>
      <w:r w:rsidRPr="00B63A47">
        <w:rPr>
          <w:snapToGrid w:val="0"/>
        </w:rPr>
        <w:t>24, by adding an appropriately numbered paragraph to read:</w:t>
      </w:r>
    </w:p>
    <w:p w:rsidR="004C2A10" w:rsidRDefault="00857F82" w:rsidP="00857F82">
      <w:pPr>
        <w:widowControl w:val="0"/>
        <w:rPr>
          <w:i/>
          <w:snapToGrid w:val="0"/>
          <w:u w:val="single"/>
        </w:rPr>
      </w:pPr>
      <w:r w:rsidRPr="00B63A47">
        <w:rPr>
          <w:snapToGrid w:val="0"/>
        </w:rPr>
        <w:t>/</w:t>
      </w:r>
      <w:bookmarkStart w:id="17" w:name="Firstslash"/>
      <w:bookmarkEnd w:id="17"/>
      <w:r w:rsidR="00E02BA8">
        <w:rPr>
          <w:snapToGrid w:val="0"/>
        </w:rPr>
        <w:t xml:space="preserve">  </w:t>
      </w:r>
      <w:r w:rsidRPr="00B63A47">
        <w:rPr>
          <w:snapToGrid w:val="0"/>
          <w:u w:val="single"/>
        </w:rPr>
        <w:t>(DMV: DOT Transfer)</w:t>
      </w:r>
      <w:r w:rsidRPr="00B63A47">
        <w:rPr>
          <w:i/>
          <w:snapToGrid w:val="0"/>
          <w:u w:val="single"/>
        </w:rPr>
        <w:t xml:space="preserve"> The Department shall transfer $100,000,000 in the current fiscal year from any available cash balances and from the </w:t>
      </w:r>
    </w:p>
    <w:p w:rsidR="004C2A10" w:rsidRDefault="004C2A10">
      <w:pPr>
        <w:ind w:firstLine="0"/>
        <w:jc w:val="left"/>
        <w:rPr>
          <w:i/>
          <w:snapToGrid w:val="0"/>
          <w:u w:val="single"/>
        </w:rPr>
      </w:pPr>
    </w:p>
    <w:p w:rsidR="004C2A10" w:rsidRDefault="004C2A10">
      <w:pPr>
        <w:ind w:firstLine="0"/>
        <w:jc w:val="left"/>
        <w:rPr>
          <w:i/>
          <w:snapToGrid w:val="0"/>
          <w:u w:val="single"/>
        </w:rPr>
      </w:pPr>
    </w:p>
    <w:p w:rsidR="004C2A10" w:rsidRDefault="004C2A10">
      <w:pPr>
        <w:ind w:firstLine="0"/>
        <w:jc w:val="left"/>
        <w:rPr>
          <w:i/>
          <w:snapToGrid w:val="0"/>
          <w:u w:val="single"/>
        </w:rPr>
      </w:pPr>
    </w:p>
    <w:p w:rsidR="004C2A10" w:rsidRDefault="004C2A10" w:rsidP="00857F82">
      <w:pPr>
        <w:widowControl w:val="0"/>
        <w:rPr>
          <w:i/>
          <w:snapToGrid w:val="0"/>
          <w:u w:val="single"/>
        </w:rPr>
      </w:pPr>
    </w:p>
    <w:p w:rsidR="004C2A10" w:rsidRPr="004C2A10" w:rsidRDefault="004C2A10" w:rsidP="004C2A10">
      <w:pPr>
        <w:jc w:val="right"/>
        <w:rPr>
          <w:b/>
        </w:rPr>
      </w:pPr>
      <w:r w:rsidRPr="004C2A10">
        <w:rPr>
          <w:b/>
        </w:rPr>
        <w:t>Printed Page 1741 . . . . . Monday, March 21, 2016</w:t>
      </w:r>
    </w:p>
    <w:p w:rsidR="004C2A10" w:rsidRDefault="004C2A10">
      <w:pPr>
        <w:ind w:firstLine="0"/>
        <w:jc w:val="left"/>
        <w:rPr>
          <w:i/>
          <w:snapToGrid w:val="0"/>
          <w:u w:val="single"/>
        </w:rPr>
      </w:pPr>
    </w:p>
    <w:p w:rsidR="00857F82" w:rsidRPr="00B63A47" w:rsidRDefault="00857F82" w:rsidP="00857F82">
      <w:pPr>
        <w:widowControl w:val="0"/>
        <w:rPr>
          <w:i/>
          <w:snapToGrid w:val="0"/>
          <w:u w:val="single"/>
        </w:rPr>
      </w:pPr>
      <w:r w:rsidRPr="00B63A47">
        <w:rPr>
          <w:i/>
          <w:snapToGrid w:val="0"/>
          <w:u w:val="single"/>
        </w:rPr>
        <w:t>earmarked and restricted funds collected from fees and fines retained by the agency for its operation to the State Highway Fund at the Department of Transportation.  The department shall transfer the amount in four equal installments on a quarterly basis.  For fiscal year 2016-17, all provisions of Title 56 of the 1976 Code related to the use of all fees and fines collected and retained by the department for its operations are suspended.</w:t>
      </w:r>
      <w:r w:rsidR="00E02BA8">
        <w:rPr>
          <w:snapToGrid w:val="0"/>
        </w:rPr>
        <w:t xml:space="preserve"> /</w:t>
      </w:r>
    </w:p>
    <w:p w:rsidR="00857F82" w:rsidRPr="00B63A47" w:rsidRDefault="00857F82" w:rsidP="00857F82">
      <w:pPr>
        <w:widowControl w:val="0"/>
        <w:rPr>
          <w:snapToGrid w:val="0"/>
        </w:rPr>
      </w:pPr>
      <w:r w:rsidRPr="00B63A47">
        <w:rPr>
          <w:snapToGrid w:val="0"/>
        </w:rPr>
        <w:t>Renumber sections to conform.</w:t>
      </w:r>
    </w:p>
    <w:p w:rsidR="00857F82" w:rsidRDefault="00857F82" w:rsidP="00857F82">
      <w:pPr>
        <w:widowControl w:val="0"/>
      </w:pPr>
      <w:r w:rsidRPr="00B63A47">
        <w:rPr>
          <w:snapToGrid w:val="0"/>
        </w:rPr>
        <w:t>Amend totals and titles to conform.</w:t>
      </w:r>
    </w:p>
    <w:p w:rsidR="00857F82" w:rsidRDefault="00857F82" w:rsidP="00857F82">
      <w:pPr>
        <w:widowControl w:val="0"/>
      </w:pPr>
    </w:p>
    <w:p w:rsidR="00857F82" w:rsidRDefault="00857F82" w:rsidP="00857F82">
      <w:r>
        <w:lastRenderedPageBreak/>
        <w:t>Rep. WHITE explained the amendment.</w:t>
      </w:r>
    </w:p>
    <w:p w:rsidR="00857F82" w:rsidRDefault="00857F82" w:rsidP="00857F82">
      <w:r>
        <w:t>Rep. WHITE spoke in favor of the amendment.</w:t>
      </w:r>
    </w:p>
    <w:p w:rsidR="00857F82" w:rsidRDefault="00857F82" w:rsidP="00857F82"/>
    <w:p w:rsidR="00857F82" w:rsidRDefault="00857F82" w:rsidP="00857F82">
      <w:r>
        <w:t>The question then recurred to the passage of the amendment.</w:t>
      </w:r>
    </w:p>
    <w:p w:rsidR="00857F82" w:rsidRDefault="00857F82" w:rsidP="00857F82"/>
    <w:p w:rsidR="00857F82" w:rsidRDefault="00857F82" w:rsidP="00857F82">
      <w:r>
        <w:t xml:space="preserve">The yeas and nays were taken resulting as follows: </w:t>
      </w:r>
    </w:p>
    <w:p w:rsidR="00857F82" w:rsidRDefault="00857F82" w:rsidP="00857F82">
      <w:pPr>
        <w:jc w:val="center"/>
      </w:pPr>
      <w:r>
        <w:t xml:space="preserve"> </w:t>
      </w:r>
      <w:bookmarkStart w:id="18" w:name="vote_start55"/>
      <w:bookmarkEnd w:id="18"/>
      <w:r>
        <w:t>Yeas 103;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Bingham</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bl>
    <w:p w:rsidR="004C2A10" w:rsidRDefault="004C2A10"/>
    <w:p w:rsidR="004C2A10" w:rsidRDefault="004C2A10"/>
    <w:p w:rsidR="004C2A10" w:rsidRPr="004C2A10" w:rsidRDefault="004C2A10" w:rsidP="004C2A10">
      <w:pPr>
        <w:jc w:val="right"/>
        <w:rPr>
          <w:b/>
        </w:rPr>
      </w:pPr>
      <w:r w:rsidRPr="004C2A10">
        <w:rPr>
          <w:b/>
        </w:rPr>
        <w:t>Printed Page 1742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lastRenderedPageBreak/>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The amendment was then adopted.</w:t>
      </w:r>
    </w:p>
    <w:p w:rsidR="00857F82" w:rsidRDefault="00857F82" w:rsidP="00857F82"/>
    <w:p w:rsidR="00780722" w:rsidRPr="00153B0A" w:rsidRDefault="00780722" w:rsidP="00780722">
      <w:pPr>
        <w:pStyle w:val="Title"/>
        <w:keepNext/>
      </w:pPr>
      <w:r w:rsidRPr="00153B0A">
        <w:t>RECORD FOR VOTING</w:t>
      </w:r>
    </w:p>
    <w:p w:rsidR="00780722" w:rsidRPr="00153B0A" w:rsidRDefault="00780722" w:rsidP="00780722">
      <w:pPr>
        <w:tabs>
          <w:tab w:val="left" w:pos="360"/>
          <w:tab w:val="left" w:pos="630"/>
          <w:tab w:val="left" w:pos="900"/>
          <w:tab w:val="left" w:pos="1260"/>
          <w:tab w:val="left" w:pos="1620"/>
          <w:tab w:val="left" w:pos="1980"/>
          <w:tab w:val="left" w:pos="2340"/>
          <w:tab w:val="left" w:pos="2700"/>
        </w:tabs>
      </w:pPr>
      <w:r w:rsidRPr="00153B0A">
        <w:tab/>
        <w:t>I missed the vote on Amend. No. 1 to Part IB, Section 82, concerning road funding, on H. 5001, the General Appropriation Bill. I would like the record to reflect that had I been present, I would have voted ‘yea’ on Amend. No. 1.</w:t>
      </w:r>
    </w:p>
    <w:p w:rsidR="00780722" w:rsidRDefault="00780722" w:rsidP="00780722">
      <w:pPr>
        <w:tabs>
          <w:tab w:val="left" w:pos="360"/>
          <w:tab w:val="left" w:pos="630"/>
          <w:tab w:val="left" w:pos="900"/>
          <w:tab w:val="left" w:pos="1260"/>
          <w:tab w:val="left" w:pos="1620"/>
          <w:tab w:val="left" w:pos="1980"/>
          <w:tab w:val="left" w:pos="2340"/>
          <w:tab w:val="left" w:pos="2700"/>
        </w:tabs>
      </w:pPr>
      <w:r w:rsidRPr="00153B0A">
        <w:tab/>
        <w:t>Rep. McLain R. “Mac” Toole</w:t>
      </w:r>
    </w:p>
    <w:p w:rsidR="00780722" w:rsidRDefault="00780722" w:rsidP="00857F82"/>
    <w:p w:rsidR="00857F82" w:rsidRDefault="00857F82" w:rsidP="00857F82">
      <w:r>
        <w:t>Rep. WHITE moved to adjourn debate on the Section, which was agreed to.</w:t>
      </w:r>
    </w:p>
    <w:p w:rsidR="00857F82" w:rsidRDefault="00857F82" w:rsidP="00857F82"/>
    <w:p w:rsidR="00857F82" w:rsidRPr="00B75411" w:rsidRDefault="00857F82" w:rsidP="00857F82">
      <w:pPr>
        <w:keepNext/>
        <w:ind w:firstLine="0"/>
        <w:jc w:val="center"/>
        <w:rPr>
          <w:b/>
        </w:rPr>
      </w:pPr>
      <w:bookmarkStart w:id="19" w:name="file_start58"/>
      <w:bookmarkEnd w:id="19"/>
      <w:r w:rsidRPr="00B75411">
        <w:rPr>
          <w:b/>
        </w:rPr>
        <w:t>MOTION ADOPTED</w:t>
      </w:r>
    </w:p>
    <w:p w:rsidR="00857F82" w:rsidRDefault="00857F82" w:rsidP="00857F82">
      <w:pPr>
        <w:ind w:firstLine="0"/>
        <w:rPr>
          <w:b/>
        </w:rPr>
      </w:pPr>
      <w:r w:rsidRPr="00B75411">
        <w:tab/>
        <w:t>Rep. WHITE moved the House carry over the rest of the Sections in Part IB and proceed to Part IA, Section 1, and the normal section-by-section consideration of the Bill.</w:t>
      </w:r>
    </w:p>
    <w:p w:rsidR="00857F82" w:rsidRDefault="00857F82" w:rsidP="00857F82">
      <w:pPr>
        <w:ind w:firstLine="0"/>
        <w:rPr>
          <w:b/>
        </w:rPr>
      </w:pPr>
    </w:p>
    <w:p w:rsidR="004C2A10" w:rsidRDefault="00857F82" w:rsidP="00857F82">
      <w:pPr>
        <w:keepNext/>
        <w:jc w:val="center"/>
        <w:rPr>
          <w:b/>
        </w:rPr>
      </w:pPr>
      <w:r w:rsidRPr="00857F82">
        <w:rPr>
          <w:b/>
        </w:rPr>
        <w:t>PART IA</w:t>
      </w:r>
    </w:p>
    <w:p w:rsidR="004C2A10" w:rsidRDefault="004C2A10" w:rsidP="00857F82">
      <w:pPr>
        <w:keepNext/>
        <w:jc w:val="center"/>
        <w:rPr>
          <w:b/>
        </w:rPr>
      </w:pPr>
    </w:p>
    <w:p w:rsidR="002954BB" w:rsidRDefault="002954BB">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1743 . . . . . Monday, March 21, 2016</w:t>
      </w:r>
    </w:p>
    <w:p w:rsidR="004C2A10" w:rsidRDefault="004C2A10">
      <w:pPr>
        <w:ind w:firstLine="0"/>
        <w:jc w:val="left"/>
        <w:rPr>
          <w:b/>
        </w:rPr>
      </w:pPr>
    </w:p>
    <w:p w:rsidR="00857F82" w:rsidRDefault="00857F82" w:rsidP="00857F82">
      <w:pPr>
        <w:keepNext/>
        <w:jc w:val="center"/>
        <w:rPr>
          <w:b/>
        </w:rPr>
      </w:pPr>
      <w:r w:rsidRPr="00857F82">
        <w:rPr>
          <w:b/>
        </w:rPr>
        <w:lastRenderedPageBreak/>
        <w:t>SECTION 1</w:t>
      </w:r>
    </w:p>
    <w:p w:rsidR="00857F82" w:rsidRDefault="00857F82" w:rsidP="00857F82">
      <w:r>
        <w:t xml:space="preserve">The yeas and nays were taken resulting as follows: </w:t>
      </w:r>
    </w:p>
    <w:p w:rsidR="00857F82" w:rsidRDefault="00857F82" w:rsidP="00857F82">
      <w:pPr>
        <w:jc w:val="center"/>
      </w:pPr>
      <w:r>
        <w:t xml:space="preserve"> </w:t>
      </w:r>
      <w:bookmarkStart w:id="20" w:name="vote_start61"/>
      <w:bookmarkEnd w:id="20"/>
      <w:r>
        <w:t>Yeas 99;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4C2A10" w:rsidRDefault="00857F82" w:rsidP="00857F82">
      <w:pPr>
        <w:jc w:val="center"/>
        <w:rPr>
          <w:b/>
        </w:rPr>
      </w:pPr>
      <w:r w:rsidRPr="00857F82">
        <w:rPr>
          <w:b/>
        </w:rPr>
        <w:t>Total--99</w:t>
      </w:r>
    </w:p>
    <w:p w:rsidR="004C2A10" w:rsidRDefault="004C2A10" w:rsidP="00857F82">
      <w:pPr>
        <w:jc w:val="center"/>
        <w:rPr>
          <w:b/>
        </w:rPr>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1744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 was adopted. </w:t>
      </w:r>
    </w:p>
    <w:p w:rsidR="002954BB" w:rsidRDefault="002954BB" w:rsidP="00857F82">
      <w:pPr>
        <w:keepNext/>
        <w:jc w:val="center"/>
        <w:rPr>
          <w:b/>
        </w:rPr>
      </w:pPr>
    </w:p>
    <w:p w:rsidR="00857F82" w:rsidRDefault="00857F82" w:rsidP="00857F82">
      <w:pPr>
        <w:keepNext/>
        <w:jc w:val="center"/>
        <w:rPr>
          <w:b/>
        </w:rPr>
      </w:pPr>
      <w:r w:rsidRPr="00857F82">
        <w:rPr>
          <w:b/>
        </w:rPr>
        <w:t>SECTION 3</w:t>
      </w:r>
    </w:p>
    <w:p w:rsidR="00857F82" w:rsidRDefault="00857F82" w:rsidP="00857F82">
      <w:r>
        <w:t xml:space="preserve">The yeas and nays were taken resulting as follows: </w:t>
      </w:r>
    </w:p>
    <w:p w:rsidR="00857F82" w:rsidRDefault="00857F82" w:rsidP="00857F82">
      <w:pPr>
        <w:jc w:val="center"/>
      </w:pPr>
      <w:r>
        <w:t xml:space="preserve"> </w:t>
      </w:r>
      <w:bookmarkStart w:id="21" w:name="vote_start63"/>
      <w:bookmarkEnd w:id="21"/>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Nanney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lastRenderedPageBreak/>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1745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 was adopted. </w:t>
      </w:r>
    </w:p>
    <w:p w:rsidR="00857F82" w:rsidRDefault="00857F82" w:rsidP="00857F82"/>
    <w:p w:rsidR="00857F82" w:rsidRDefault="00857F82" w:rsidP="00857F82">
      <w:pPr>
        <w:keepNext/>
        <w:jc w:val="center"/>
        <w:rPr>
          <w:b/>
        </w:rPr>
      </w:pPr>
      <w:r w:rsidRPr="00857F82">
        <w:rPr>
          <w:b/>
        </w:rPr>
        <w:t>SECTION 4</w:t>
      </w:r>
    </w:p>
    <w:p w:rsidR="00857F82" w:rsidRDefault="00857F82" w:rsidP="00857F82">
      <w:r>
        <w:t xml:space="preserve">The yeas and nays were taken resulting as follows: </w:t>
      </w:r>
    </w:p>
    <w:p w:rsidR="00857F82" w:rsidRDefault="00857F82" w:rsidP="00857F82">
      <w:pPr>
        <w:jc w:val="center"/>
      </w:pPr>
      <w:r>
        <w:t xml:space="preserve"> </w:t>
      </w:r>
      <w:bookmarkStart w:id="22" w:name="vote_start65"/>
      <w:bookmarkEnd w:id="22"/>
      <w:r>
        <w:t>Yeas 101; Nays 3</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Hart</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lastRenderedPageBreak/>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Norrell</w:t>
            </w:r>
          </w:p>
        </w:tc>
      </w:tr>
    </w:tbl>
    <w:p w:rsidR="004C2A10" w:rsidRDefault="004C2A10"/>
    <w:p w:rsidR="004C2A10" w:rsidRDefault="004C2A10"/>
    <w:p w:rsidR="004C2A10" w:rsidRPr="004C2A10" w:rsidRDefault="004C2A10" w:rsidP="004C2A10">
      <w:pPr>
        <w:jc w:val="right"/>
        <w:rPr>
          <w:b/>
        </w:rPr>
      </w:pPr>
      <w:r w:rsidRPr="004C2A10">
        <w:rPr>
          <w:b/>
        </w:rPr>
        <w:t>Printed Page 1746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Hill</w:t>
            </w:r>
          </w:p>
        </w:tc>
        <w:tc>
          <w:tcPr>
            <w:tcW w:w="2180" w:type="dxa"/>
            <w:shd w:val="clear" w:color="auto" w:fill="auto"/>
          </w:tcPr>
          <w:p w:rsidR="00857F82" w:rsidRPr="00857F82" w:rsidRDefault="00857F82" w:rsidP="00857F82">
            <w:pPr>
              <w:keepNext/>
              <w:ind w:firstLine="0"/>
            </w:pPr>
            <w:r>
              <w:t>Norman</w:t>
            </w:r>
          </w:p>
        </w:tc>
      </w:tr>
    </w:tbl>
    <w:p w:rsidR="00857F82" w:rsidRDefault="00857F82" w:rsidP="00857F82"/>
    <w:p w:rsidR="00857F82" w:rsidRDefault="00857F82" w:rsidP="00857F82">
      <w:pPr>
        <w:jc w:val="center"/>
        <w:rPr>
          <w:b/>
        </w:rPr>
      </w:pPr>
      <w:r w:rsidRPr="00857F82">
        <w:rPr>
          <w:b/>
        </w:rPr>
        <w:t>Total--3</w:t>
      </w:r>
    </w:p>
    <w:p w:rsidR="00857F82" w:rsidRDefault="00857F82" w:rsidP="00857F82">
      <w:pPr>
        <w:jc w:val="center"/>
        <w:rPr>
          <w:b/>
        </w:rPr>
      </w:pPr>
    </w:p>
    <w:p w:rsidR="00857F82" w:rsidRDefault="00857F82" w:rsidP="00857F82">
      <w:r>
        <w:t xml:space="preserve">Section 4 was adopted. </w:t>
      </w:r>
    </w:p>
    <w:p w:rsidR="00857F82" w:rsidRDefault="00857F82" w:rsidP="00857F82"/>
    <w:p w:rsidR="00857F82" w:rsidRDefault="00857F82" w:rsidP="00857F82">
      <w:pPr>
        <w:keepNext/>
        <w:jc w:val="center"/>
        <w:rPr>
          <w:b/>
        </w:rPr>
      </w:pPr>
      <w:r w:rsidRPr="00857F82">
        <w:rPr>
          <w:b/>
        </w:rPr>
        <w:t>SECTION 5</w:t>
      </w:r>
    </w:p>
    <w:p w:rsidR="00857F82" w:rsidRDefault="00857F82" w:rsidP="00857F82">
      <w:r>
        <w:t xml:space="preserve">The yeas and nays were taken resulting as follows: </w:t>
      </w:r>
    </w:p>
    <w:p w:rsidR="00857F82" w:rsidRDefault="00857F82" w:rsidP="00857F82">
      <w:pPr>
        <w:jc w:val="center"/>
      </w:pPr>
      <w:r>
        <w:t xml:space="preserve"> </w:t>
      </w:r>
      <w:bookmarkStart w:id="23" w:name="vote_start67"/>
      <w:bookmarkEnd w:id="23"/>
      <w:r>
        <w:t>Yeas 101;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lastRenderedPageBreak/>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Hart</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1747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lastRenderedPageBreak/>
        <w:t>Total--101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5 was adopted. </w:t>
      </w:r>
    </w:p>
    <w:p w:rsidR="00857F82" w:rsidRDefault="00857F82" w:rsidP="00857F82"/>
    <w:p w:rsidR="00857F82" w:rsidRDefault="00857F82" w:rsidP="00857F82">
      <w:pPr>
        <w:keepNext/>
        <w:jc w:val="center"/>
        <w:rPr>
          <w:b/>
        </w:rPr>
      </w:pPr>
      <w:r w:rsidRPr="00857F82">
        <w:rPr>
          <w:b/>
        </w:rPr>
        <w:t>SECTION 6</w:t>
      </w:r>
    </w:p>
    <w:p w:rsidR="00857F82" w:rsidRDefault="00857F82" w:rsidP="00857F82">
      <w:r>
        <w:t xml:space="preserve">The yeas and nays were taken resulting as follows: </w:t>
      </w:r>
    </w:p>
    <w:p w:rsidR="00857F82" w:rsidRDefault="00857F82" w:rsidP="00857F82">
      <w:pPr>
        <w:jc w:val="center"/>
      </w:pPr>
      <w:r>
        <w:t xml:space="preserve"> </w:t>
      </w:r>
      <w:bookmarkStart w:id="24" w:name="vote_start69"/>
      <w:bookmarkEnd w:id="24"/>
      <w:r>
        <w:t>Yeas 103;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bl>
    <w:p w:rsidR="004C2A10" w:rsidRDefault="004C2A10"/>
    <w:p w:rsidR="004C2A10" w:rsidRDefault="004C2A10"/>
    <w:p w:rsidR="004C2A10" w:rsidRPr="004C2A10" w:rsidRDefault="004C2A10" w:rsidP="004C2A10">
      <w:pPr>
        <w:jc w:val="right"/>
        <w:rPr>
          <w:b/>
        </w:rPr>
      </w:pPr>
      <w:r w:rsidRPr="004C2A10">
        <w:rPr>
          <w:b/>
        </w:rPr>
        <w:t>Printed Page 1748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Nanney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lastRenderedPageBreak/>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6 was adopted. </w:t>
      </w:r>
    </w:p>
    <w:p w:rsidR="00857F82" w:rsidRDefault="00857F82" w:rsidP="00857F82"/>
    <w:p w:rsidR="00857F82" w:rsidRDefault="00857F82" w:rsidP="00857F82">
      <w:pPr>
        <w:keepNext/>
        <w:jc w:val="center"/>
        <w:rPr>
          <w:b/>
        </w:rPr>
      </w:pPr>
      <w:r w:rsidRPr="00857F82">
        <w:rPr>
          <w:b/>
        </w:rPr>
        <w:t>SECTION 7</w:t>
      </w:r>
    </w:p>
    <w:p w:rsidR="00857F82" w:rsidRDefault="00857F82" w:rsidP="00857F82">
      <w:r>
        <w:t xml:space="preserve">The yeas and nays were taken resulting as follows: </w:t>
      </w:r>
    </w:p>
    <w:p w:rsidR="004C2A10" w:rsidRDefault="00857F82" w:rsidP="00857F82">
      <w:pPr>
        <w:jc w:val="center"/>
      </w:pPr>
      <w:r>
        <w:t xml:space="preserve"> </w:t>
      </w:r>
      <w:bookmarkStart w:id="25" w:name="vote_start71"/>
      <w:bookmarkEnd w:id="25"/>
      <w:r>
        <w:t>Yeas 100; Nays 0</w:t>
      </w:r>
    </w:p>
    <w:p w:rsidR="004C2A10" w:rsidRDefault="004C2A10" w:rsidP="00857F82">
      <w:pPr>
        <w:jc w:val="center"/>
      </w:pPr>
    </w:p>
    <w:p w:rsidR="002954BB" w:rsidRDefault="002954BB">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1749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lastRenderedPageBreak/>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4C2A10" w:rsidRDefault="004C2A10">
      <w:pPr>
        <w:ind w:firstLine="0"/>
        <w:jc w:val="left"/>
      </w:pPr>
    </w:p>
    <w:p w:rsidR="004C2A10" w:rsidRDefault="004C2A10" w:rsidP="00857F82"/>
    <w:p w:rsidR="004C2A10" w:rsidRDefault="004C2A10" w:rsidP="00857F82"/>
    <w:p w:rsidR="004C2A10" w:rsidRPr="004C2A10" w:rsidRDefault="004C2A10" w:rsidP="004C2A10">
      <w:pPr>
        <w:jc w:val="right"/>
        <w:rPr>
          <w:b/>
        </w:rPr>
      </w:pPr>
      <w:r w:rsidRPr="004C2A10">
        <w:rPr>
          <w:b/>
        </w:rPr>
        <w:t>Printed Page 1750 . . . . . Monday, March 21, 2016</w:t>
      </w:r>
    </w:p>
    <w:p w:rsidR="004C2A10" w:rsidRDefault="004C2A10">
      <w:pPr>
        <w:ind w:firstLine="0"/>
        <w:jc w:val="left"/>
      </w:pPr>
    </w:p>
    <w:p w:rsidR="00857F82" w:rsidRDefault="00857F82" w:rsidP="00857F82">
      <w:r>
        <w:t xml:space="preserve">Section 7 was adopted. </w:t>
      </w:r>
    </w:p>
    <w:p w:rsidR="00857F82" w:rsidRDefault="00857F82" w:rsidP="00857F82"/>
    <w:p w:rsidR="00857F82" w:rsidRDefault="00857F82" w:rsidP="00857F82">
      <w:pPr>
        <w:keepNext/>
        <w:jc w:val="center"/>
        <w:rPr>
          <w:b/>
        </w:rPr>
      </w:pPr>
      <w:r w:rsidRPr="00857F82">
        <w:rPr>
          <w:b/>
        </w:rPr>
        <w:t>SECTION 8</w:t>
      </w:r>
    </w:p>
    <w:p w:rsidR="00857F82" w:rsidRDefault="00857F82" w:rsidP="00857F82">
      <w:r>
        <w:t xml:space="preserve">The yeas and nays were taken resulting as follows: </w:t>
      </w:r>
    </w:p>
    <w:p w:rsidR="00857F82" w:rsidRDefault="00857F82" w:rsidP="00857F82">
      <w:pPr>
        <w:jc w:val="center"/>
      </w:pPr>
      <w:r>
        <w:lastRenderedPageBreak/>
        <w:t xml:space="preserve"> </w:t>
      </w:r>
      <w:bookmarkStart w:id="26" w:name="vote_start73"/>
      <w:bookmarkEnd w:id="26"/>
      <w:r>
        <w:t>Yeas 91; Nays 6</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857F82">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Total--91</w:t>
      </w:r>
    </w:p>
    <w:p w:rsidR="004C2A10" w:rsidRDefault="004C2A10" w:rsidP="00857F82">
      <w:pPr>
        <w:jc w:val="center"/>
        <w:rPr>
          <w:b/>
        </w:rP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lastRenderedPageBreak/>
        <w:t>Printed Page 1751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Fry</w:t>
            </w:r>
          </w:p>
        </w:tc>
        <w:tc>
          <w:tcPr>
            <w:tcW w:w="2180" w:type="dxa"/>
            <w:shd w:val="clear" w:color="auto" w:fill="auto"/>
          </w:tcPr>
          <w:p w:rsidR="00857F82" w:rsidRPr="00857F82" w:rsidRDefault="00857F82" w:rsidP="00857F82">
            <w:pPr>
              <w:keepNext/>
              <w:ind w:firstLine="0"/>
            </w:pPr>
            <w:r>
              <w:t>Jordan</w:t>
            </w:r>
          </w:p>
        </w:tc>
      </w:tr>
      <w:tr w:rsidR="00857F82" w:rsidRPr="00857F82" w:rsidTr="00857F82">
        <w:tc>
          <w:tcPr>
            <w:tcW w:w="2179" w:type="dxa"/>
            <w:shd w:val="clear" w:color="auto" w:fill="auto"/>
          </w:tcPr>
          <w:p w:rsidR="00857F82" w:rsidRPr="00857F82" w:rsidRDefault="00857F82" w:rsidP="00857F82">
            <w:pPr>
              <w:keepNext/>
              <w:ind w:firstLine="0"/>
            </w:pPr>
            <w:r>
              <w:t>Merrill</w:t>
            </w:r>
          </w:p>
        </w:tc>
        <w:tc>
          <w:tcPr>
            <w:tcW w:w="2179" w:type="dxa"/>
            <w:shd w:val="clear" w:color="auto" w:fill="auto"/>
          </w:tcPr>
          <w:p w:rsidR="00857F82" w:rsidRPr="00857F82" w:rsidRDefault="00857F82" w:rsidP="00857F82">
            <w:pPr>
              <w:keepNext/>
              <w:ind w:firstLine="0"/>
            </w:pPr>
            <w:r>
              <w:t>Putnam</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Total--6</w:t>
      </w:r>
    </w:p>
    <w:p w:rsidR="00857F82" w:rsidRDefault="00857F82" w:rsidP="00857F82">
      <w:pPr>
        <w:jc w:val="center"/>
        <w:rPr>
          <w:b/>
        </w:rPr>
      </w:pPr>
    </w:p>
    <w:p w:rsidR="00857F82" w:rsidRDefault="00857F82" w:rsidP="00857F82">
      <w:r>
        <w:t xml:space="preserve">Section 8 was adopted. </w:t>
      </w:r>
    </w:p>
    <w:p w:rsidR="00171409" w:rsidRDefault="00171409" w:rsidP="00857F82">
      <w:pPr>
        <w:keepNext/>
        <w:jc w:val="center"/>
        <w:rPr>
          <w:b/>
        </w:rPr>
      </w:pPr>
    </w:p>
    <w:p w:rsidR="00857F82" w:rsidRDefault="00857F82" w:rsidP="00857F82">
      <w:pPr>
        <w:keepNext/>
        <w:jc w:val="center"/>
        <w:rPr>
          <w:b/>
        </w:rPr>
      </w:pPr>
      <w:r w:rsidRPr="00857F82">
        <w:rPr>
          <w:b/>
        </w:rPr>
        <w:t>SECTION 12</w:t>
      </w:r>
    </w:p>
    <w:p w:rsidR="00857F82" w:rsidRDefault="00857F82" w:rsidP="00857F82">
      <w:r>
        <w:t xml:space="preserve">The yeas and nays were taken resulting as follows: </w:t>
      </w:r>
    </w:p>
    <w:p w:rsidR="00857F82" w:rsidRDefault="00857F82" w:rsidP="00857F82">
      <w:pPr>
        <w:jc w:val="center"/>
      </w:pPr>
      <w:r>
        <w:t xml:space="preserve"> </w:t>
      </w:r>
      <w:bookmarkStart w:id="27" w:name="vote_start75"/>
      <w:bookmarkEnd w:id="27"/>
      <w:r>
        <w:t>Yeas 92;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lastRenderedPageBreak/>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bl>
    <w:p w:rsidR="004C2A10" w:rsidRDefault="004C2A10"/>
    <w:p w:rsidR="004C2A10" w:rsidRDefault="004C2A10"/>
    <w:p w:rsidR="004C2A10" w:rsidRPr="004C2A10" w:rsidRDefault="004C2A10" w:rsidP="004C2A10">
      <w:pPr>
        <w:jc w:val="right"/>
        <w:rPr>
          <w:b/>
        </w:rPr>
      </w:pPr>
      <w:r w:rsidRPr="004C2A10">
        <w:rPr>
          <w:b/>
        </w:rPr>
        <w:t>Printed Page 1752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12 was adopted. </w:t>
      </w:r>
    </w:p>
    <w:p w:rsidR="00857F82" w:rsidRDefault="00857F82" w:rsidP="00857F82"/>
    <w:p w:rsidR="00857F82" w:rsidRDefault="00857F82" w:rsidP="00857F82">
      <w:pPr>
        <w:keepNext/>
        <w:jc w:val="center"/>
        <w:rPr>
          <w:b/>
        </w:rPr>
      </w:pPr>
      <w:r w:rsidRPr="00857F82">
        <w:rPr>
          <w:b/>
        </w:rPr>
        <w:t>SECTION 13</w:t>
      </w:r>
    </w:p>
    <w:p w:rsidR="00857F82" w:rsidRDefault="00857F82" w:rsidP="00857F82">
      <w:r>
        <w:t xml:space="preserve">The yeas and nays were taken resulting as follows: </w:t>
      </w:r>
    </w:p>
    <w:p w:rsidR="00857F82" w:rsidRDefault="00857F82" w:rsidP="00857F82">
      <w:pPr>
        <w:jc w:val="center"/>
      </w:pPr>
      <w:r>
        <w:t xml:space="preserve"> </w:t>
      </w:r>
      <w:bookmarkStart w:id="28" w:name="vote_start77"/>
      <w:bookmarkEnd w:id="28"/>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lastRenderedPageBreak/>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Nanney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1753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13 was adopted. </w:t>
      </w:r>
    </w:p>
    <w:p w:rsidR="00857F82" w:rsidRDefault="00857F82" w:rsidP="00857F82"/>
    <w:p w:rsidR="00857F82" w:rsidRDefault="00857F82" w:rsidP="00857F82">
      <w:pPr>
        <w:keepNext/>
        <w:jc w:val="center"/>
        <w:rPr>
          <w:b/>
        </w:rPr>
      </w:pPr>
      <w:r w:rsidRPr="00857F82">
        <w:rPr>
          <w:b/>
        </w:rPr>
        <w:t>SECTION 14</w:t>
      </w:r>
    </w:p>
    <w:p w:rsidR="00857F82" w:rsidRDefault="00857F82" w:rsidP="00857F82">
      <w:r>
        <w:t xml:space="preserve">The yeas and nays were taken resulting as follows: </w:t>
      </w:r>
    </w:p>
    <w:p w:rsidR="00857F82" w:rsidRDefault="00857F82" w:rsidP="00857F82">
      <w:pPr>
        <w:jc w:val="center"/>
      </w:pPr>
      <w:r>
        <w:t xml:space="preserve"> </w:t>
      </w:r>
      <w:bookmarkStart w:id="29" w:name="vote_start79"/>
      <w:bookmarkEnd w:id="29"/>
      <w:r>
        <w:t>Yeas 100; Nays 2</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lastRenderedPageBreak/>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bl>
    <w:p w:rsidR="004C2A10" w:rsidRDefault="004C2A10"/>
    <w:p w:rsidR="004C2A10" w:rsidRDefault="004C2A10"/>
    <w:p w:rsidR="004C2A10" w:rsidRPr="004C2A10" w:rsidRDefault="004C2A10" w:rsidP="004C2A10">
      <w:pPr>
        <w:jc w:val="right"/>
        <w:rPr>
          <w:b/>
        </w:rPr>
      </w:pPr>
      <w:r w:rsidRPr="004C2A10">
        <w:rPr>
          <w:b/>
        </w:rPr>
        <w:t>Printed Page 1754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r>
              <w:t>Norman</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857F82" w:rsidRDefault="00857F82" w:rsidP="00857F82">
      <w:pPr>
        <w:jc w:val="center"/>
        <w:rPr>
          <w:b/>
        </w:rPr>
      </w:pPr>
    </w:p>
    <w:p w:rsidR="00857F82" w:rsidRDefault="00857F82" w:rsidP="00857F82">
      <w:r>
        <w:t xml:space="preserve">Section 14 was adopted. </w:t>
      </w:r>
    </w:p>
    <w:p w:rsidR="00857F82" w:rsidRDefault="00857F82" w:rsidP="00857F82"/>
    <w:p w:rsidR="00857F82" w:rsidRDefault="00857F82" w:rsidP="00857F82">
      <w:pPr>
        <w:keepNext/>
        <w:jc w:val="center"/>
        <w:rPr>
          <w:b/>
        </w:rPr>
      </w:pPr>
      <w:r w:rsidRPr="00857F82">
        <w:rPr>
          <w:b/>
        </w:rPr>
        <w:t>SECTION 15</w:t>
      </w:r>
    </w:p>
    <w:p w:rsidR="00857F82" w:rsidRDefault="00857F82" w:rsidP="00857F82">
      <w:r>
        <w:t xml:space="preserve">The yeas and nays were taken resulting as follows: </w:t>
      </w:r>
    </w:p>
    <w:p w:rsidR="00857F82" w:rsidRDefault="00857F82" w:rsidP="00857F82">
      <w:pPr>
        <w:jc w:val="center"/>
      </w:pPr>
      <w:r>
        <w:t xml:space="preserve"> </w:t>
      </w:r>
      <w:bookmarkStart w:id="30" w:name="vote_start81"/>
      <w:bookmarkEnd w:id="30"/>
      <w:r>
        <w:t>Yeas 97;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Govan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1755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lastRenderedPageBreak/>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15 was adopted. </w:t>
      </w:r>
    </w:p>
    <w:p w:rsidR="00857F82" w:rsidRDefault="00857F82" w:rsidP="00857F82"/>
    <w:p w:rsidR="00857F82" w:rsidRPr="0038296A" w:rsidRDefault="00857F82" w:rsidP="00857F82">
      <w:pPr>
        <w:pStyle w:val="Title"/>
        <w:keepNext/>
      </w:pPr>
      <w:bookmarkStart w:id="31" w:name="file_start82"/>
      <w:bookmarkEnd w:id="31"/>
      <w:r w:rsidRPr="0038296A">
        <w:t>RECORD FOR VOTING</w:t>
      </w:r>
    </w:p>
    <w:p w:rsidR="00857F82" w:rsidRPr="0038296A" w:rsidRDefault="00857F82" w:rsidP="00857F82">
      <w:pPr>
        <w:tabs>
          <w:tab w:val="left" w:pos="270"/>
          <w:tab w:val="left" w:pos="630"/>
          <w:tab w:val="left" w:pos="900"/>
          <w:tab w:val="left" w:pos="1260"/>
          <w:tab w:val="left" w:pos="1620"/>
          <w:tab w:val="left" w:pos="1980"/>
          <w:tab w:val="left" w:pos="2340"/>
          <w:tab w:val="left" w:pos="2700"/>
        </w:tabs>
        <w:ind w:firstLine="0"/>
      </w:pPr>
      <w:r w:rsidRPr="0038296A">
        <w:tab/>
        <w:t>I was late to Session today, but had I been present, I would have voted in favor of adopting Sections 1, 6, 8, 13 and 15, to H. 5001, the General Appropriation Bill.</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r w:rsidRPr="0038296A">
        <w:tab/>
        <w:t>Rep. Wendell G. Gilliard</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16</w:t>
      </w:r>
    </w:p>
    <w:p w:rsidR="00857F82" w:rsidRDefault="00857F82" w:rsidP="00857F82">
      <w:r>
        <w:t xml:space="preserve">The yeas and nays were taken resulting as follows: </w:t>
      </w:r>
    </w:p>
    <w:p w:rsidR="00857F82" w:rsidRDefault="00857F82" w:rsidP="00857F82">
      <w:pPr>
        <w:jc w:val="center"/>
      </w:pPr>
      <w:r>
        <w:t xml:space="preserve"> </w:t>
      </w:r>
      <w:bookmarkStart w:id="32" w:name="vote_start84"/>
      <w:bookmarkEnd w:id="32"/>
      <w:r>
        <w:t>Yeas 99; Nays 1</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1756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lastRenderedPageBreak/>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 w:rsidR="004C2A10" w:rsidRPr="004C2A10" w:rsidRDefault="004C2A10" w:rsidP="004C2A10">
      <w:pPr>
        <w:jc w:val="right"/>
        <w:rPr>
          <w:b/>
        </w:rPr>
      </w:pPr>
      <w:r w:rsidRPr="004C2A10">
        <w:rPr>
          <w:b/>
        </w:rPr>
        <w:t>Printed Page 1757 . . . . . Monday, March 21, 2016</w:t>
      </w:r>
    </w:p>
    <w:p w:rsidR="004C2A10" w:rsidRDefault="004C2A10">
      <w:pPr>
        <w:ind w:firstLine="0"/>
        <w:jc w:val="left"/>
      </w:pPr>
    </w:p>
    <w:p w:rsidR="00857F82" w:rsidRDefault="00857F82" w:rsidP="00857F82">
      <w:r>
        <w:t xml:space="preserve">Section 16 was adopted. </w:t>
      </w:r>
    </w:p>
    <w:p w:rsidR="00857F82" w:rsidRDefault="00857F82" w:rsidP="00857F82"/>
    <w:p w:rsidR="00857F82" w:rsidRDefault="00857F82" w:rsidP="00857F82">
      <w:pPr>
        <w:keepNext/>
        <w:jc w:val="center"/>
        <w:rPr>
          <w:b/>
        </w:rPr>
      </w:pPr>
      <w:r w:rsidRPr="00857F82">
        <w:rPr>
          <w:b/>
        </w:rPr>
        <w:t>SECTION 18</w:t>
      </w:r>
    </w:p>
    <w:p w:rsidR="00857F82" w:rsidRDefault="00857F82" w:rsidP="00857F82">
      <w:r>
        <w:t xml:space="preserve">The yeas and nays were taken resulting as follows: </w:t>
      </w:r>
    </w:p>
    <w:p w:rsidR="00857F82" w:rsidRDefault="00857F82" w:rsidP="00857F82">
      <w:pPr>
        <w:jc w:val="center"/>
      </w:pPr>
      <w:r>
        <w:t xml:space="preserve"> </w:t>
      </w:r>
      <w:bookmarkStart w:id="33" w:name="vote_start86"/>
      <w:bookmarkEnd w:id="33"/>
      <w:r>
        <w:t>Yeas 103; Nays 0</w:t>
      </w:r>
    </w:p>
    <w:p w:rsidR="00171409" w:rsidRDefault="00171409" w:rsidP="00857F82">
      <w:pPr>
        <w:ind w:firstLine="0"/>
      </w:pPr>
    </w:p>
    <w:p w:rsidR="00857F82" w:rsidRDefault="00857F82" w:rsidP="00857F82">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Nanney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bl>
    <w:p w:rsidR="004C2A10" w:rsidRDefault="004C2A10"/>
    <w:p w:rsidR="004C2A10" w:rsidRDefault="004C2A10"/>
    <w:p w:rsidR="004C2A10" w:rsidRPr="004C2A10" w:rsidRDefault="004C2A10" w:rsidP="004C2A10">
      <w:pPr>
        <w:jc w:val="right"/>
        <w:rPr>
          <w:b/>
        </w:rPr>
      </w:pPr>
      <w:r w:rsidRPr="004C2A10">
        <w:rPr>
          <w:b/>
        </w:rPr>
        <w:t>Printed Page 1758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171409">
            <w:pPr>
              <w:keepNext/>
              <w:ind w:firstLine="0"/>
            </w:pPr>
            <w:r>
              <w:lastRenderedPageBreak/>
              <w:t>White</w:t>
            </w:r>
          </w:p>
        </w:tc>
        <w:tc>
          <w:tcPr>
            <w:tcW w:w="2179" w:type="dxa"/>
            <w:shd w:val="clear" w:color="auto" w:fill="auto"/>
          </w:tcPr>
          <w:p w:rsidR="00857F82" w:rsidRPr="00857F82" w:rsidRDefault="00857F82" w:rsidP="00171409">
            <w:pPr>
              <w:keepNext/>
              <w:ind w:firstLine="0"/>
            </w:pPr>
            <w:r>
              <w:t>Whitmire</w:t>
            </w:r>
          </w:p>
        </w:tc>
        <w:tc>
          <w:tcPr>
            <w:tcW w:w="2180" w:type="dxa"/>
            <w:shd w:val="clear" w:color="auto" w:fill="auto"/>
          </w:tcPr>
          <w:p w:rsidR="00857F82" w:rsidRPr="00857F82" w:rsidRDefault="00857F82" w:rsidP="00171409">
            <w:pPr>
              <w:keepNext/>
              <w:ind w:firstLine="0"/>
            </w:pPr>
            <w:r>
              <w:t>Willis</w:t>
            </w:r>
          </w:p>
        </w:tc>
      </w:tr>
      <w:tr w:rsidR="00857F82" w:rsidRPr="00857F82" w:rsidTr="004C2A10">
        <w:tc>
          <w:tcPr>
            <w:tcW w:w="2179" w:type="dxa"/>
            <w:shd w:val="clear" w:color="auto" w:fill="auto"/>
          </w:tcPr>
          <w:p w:rsidR="00857F82" w:rsidRPr="00857F82" w:rsidRDefault="00857F82" w:rsidP="00171409">
            <w:pPr>
              <w:keepNext/>
              <w:ind w:firstLine="0"/>
            </w:pPr>
            <w:r>
              <w:t>Yow</w:t>
            </w:r>
          </w:p>
        </w:tc>
        <w:tc>
          <w:tcPr>
            <w:tcW w:w="2179" w:type="dxa"/>
            <w:shd w:val="clear" w:color="auto" w:fill="auto"/>
          </w:tcPr>
          <w:p w:rsidR="00857F82" w:rsidRPr="00857F82" w:rsidRDefault="00857F82" w:rsidP="00171409">
            <w:pPr>
              <w:keepNext/>
              <w:ind w:firstLine="0"/>
            </w:pPr>
          </w:p>
        </w:tc>
        <w:tc>
          <w:tcPr>
            <w:tcW w:w="2180" w:type="dxa"/>
            <w:shd w:val="clear" w:color="auto" w:fill="auto"/>
          </w:tcPr>
          <w:p w:rsidR="00857F82" w:rsidRPr="00857F82" w:rsidRDefault="00857F82" w:rsidP="00171409">
            <w:pPr>
              <w:keepNext/>
              <w:ind w:firstLine="0"/>
            </w:pPr>
          </w:p>
        </w:tc>
      </w:tr>
    </w:tbl>
    <w:p w:rsidR="00857F82" w:rsidRDefault="00857F82" w:rsidP="00171409">
      <w:pPr>
        <w:keepNext/>
      </w:pPr>
    </w:p>
    <w:p w:rsidR="00857F82" w:rsidRDefault="00857F82" w:rsidP="00171409">
      <w:pPr>
        <w:keepNext/>
        <w:jc w:val="center"/>
        <w:rPr>
          <w:b/>
        </w:rPr>
      </w:pPr>
      <w:r w:rsidRPr="00857F82">
        <w:rPr>
          <w:b/>
        </w:rPr>
        <w:t>Total--103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18 was adopted. </w:t>
      </w:r>
    </w:p>
    <w:p w:rsidR="00857F82" w:rsidRDefault="00857F82" w:rsidP="00857F82"/>
    <w:p w:rsidR="00857F82" w:rsidRDefault="00857F82" w:rsidP="00857F82">
      <w:pPr>
        <w:keepNext/>
        <w:jc w:val="center"/>
        <w:rPr>
          <w:b/>
        </w:rPr>
      </w:pPr>
      <w:r w:rsidRPr="00857F82">
        <w:rPr>
          <w:b/>
        </w:rPr>
        <w:t>SECTION 20B</w:t>
      </w:r>
    </w:p>
    <w:p w:rsidR="00857F82" w:rsidRDefault="00857F82" w:rsidP="00857F82">
      <w:r>
        <w:t xml:space="preserve">The yeas and nays were taken resulting as follows: </w:t>
      </w:r>
    </w:p>
    <w:p w:rsidR="00857F82" w:rsidRDefault="00857F82" w:rsidP="00857F82">
      <w:pPr>
        <w:jc w:val="center"/>
      </w:pPr>
      <w:r>
        <w:t xml:space="preserve"> </w:t>
      </w:r>
      <w:bookmarkStart w:id="34" w:name="vote_start88"/>
      <w:bookmarkEnd w:id="34"/>
      <w:r>
        <w:t>Yeas 96;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1759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20B was adopted. </w:t>
      </w:r>
    </w:p>
    <w:p w:rsidR="00857F82" w:rsidRDefault="00857F82" w:rsidP="00857F82"/>
    <w:p w:rsidR="00857F82" w:rsidRPr="003D2CF1" w:rsidRDefault="00857F82" w:rsidP="00857F82">
      <w:pPr>
        <w:pStyle w:val="Title"/>
        <w:keepNext/>
      </w:pPr>
      <w:bookmarkStart w:id="35" w:name="file_start89"/>
      <w:bookmarkEnd w:id="35"/>
      <w:r w:rsidRPr="003D2CF1">
        <w:t>RECORD FOR VOTING</w:t>
      </w:r>
    </w:p>
    <w:p w:rsidR="00857F82" w:rsidRPr="003D2CF1" w:rsidRDefault="00857F82" w:rsidP="00857F82">
      <w:pPr>
        <w:tabs>
          <w:tab w:val="left" w:pos="270"/>
          <w:tab w:val="left" w:pos="630"/>
          <w:tab w:val="left" w:pos="900"/>
          <w:tab w:val="left" w:pos="1260"/>
          <w:tab w:val="left" w:pos="1620"/>
          <w:tab w:val="left" w:pos="1980"/>
          <w:tab w:val="left" w:pos="2340"/>
          <w:tab w:val="left" w:pos="2700"/>
        </w:tabs>
        <w:ind w:firstLine="0"/>
      </w:pPr>
      <w:r w:rsidRPr="003D2CF1">
        <w:tab/>
        <w:t>I was temporarily out of the Chamber on constituent business during the vote on USC - Aiken. If I had been present, I would have voted in favor of adoption of Section</w:t>
      </w:r>
      <w:r w:rsidR="00D754C9">
        <w:t xml:space="preserve"> 20B</w:t>
      </w:r>
      <w:r w:rsidRPr="003D2CF1">
        <w:t xml:space="preserve"> to H. 5001.</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r w:rsidRPr="003D2CF1">
        <w:tab/>
        <w:t>Rep. Donna Hicks</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20C</w:t>
      </w:r>
    </w:p>
    <w:p w:rsidR="00857F82" w:rsidRDefault="00857F82" w:rsidP="00857F82">
      <w:r>
        <w:t xml:space="preserve">The yeas and nays were taken resulting as follows: </w:t>
      </w:r>
    </w:p>
    <w:p w:rsidR="00857F82" w:rsidRDefault="00857F82" w:rsidP="00857F82">
      <w:pPr>
        <w:jc w:val="center"/>
      </w:pPr>
      <w:r>
        <w:t xml:space="preserve"> </w:t>
      </w:r>
      <w:bookmarkStart w:id="36" w:name="vote_start91"/>
      <w:bookmarkEnd w:id="36"/>
      <w:r>
        <w:t>Yeas 100;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lastRenderedPageBreak/>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bl>
    <w:p w:rsidR="004C2A10" w:rsidRDefault="004C2A10"/>
    <w:p w:rsidR="004C2A10" w:rsidRDefault="004C2A10"/>
    <w:p w:rsidR="004C2A10" w:rsidRPr="004C2A10" w:rsidRDefault="004C2A10" w:rsidP="004C2A10">
      <w:pPr>
        <w:jc w:val="right"/>
        <w:rPr>
          <w:b/>
        </w:rPr>
      </w:pPr>
      <w:r w:rsidRPr="004C2A10">
        <w:rPr>
          <w:b/>
        </w:rPr>
        <w:t>Printed Page 1760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20C was adopted. </w:t>
      </w:r>
    </w:p>
    <w:p w:rsidR="00857F82" w:rsidRDefault="00857F82" w:rsidP="00857F82"/>
    <w:p w:rsidR="00857F82" w:rsidRPr="009F6AB8" w:rsidRDefault="00857F82" w:rsidP="00857F82">
      <w:pPr>
        <w:pStyle w:val="Title"/>
        <w:keepNext/>
      </w:pPr>
      <w:bookmarkStart w:id="37" w:name="file_start92"/>
      <w:bookmarkEnd w:id="37"/>
      <w:r w:rsidRPr="009F6AB8">
        <w:t>RECORD FOR VOTING</w:t>
      </w:r>
    </w:p>
    <w:p w:rsidR="00857F82" w:rsidRPr="009F6AB8" w:rsidRDefault="00857F82" w:rsidP="00857F82">
      <w:pPr>
        <w:tabs>
          <w:tab w:val="left" w:pos="270"/>
          <w:tab w:val="left" w:pos="630"/>
          <w:tab w:val="left" w:pos="900"/>
          <w:tab w:val="left" w:pos="1260"/>
          <w:tab w:val="left" w:pos="1620"/>
          <w:tab w:val="left" w:pos="1980"/>
          <w:tab w:val="left" w:pos="2340"/>
          <w:tab w:val="left" w:pos="2700"/>
        </w:tabs>
        <w:ind w:firstLine="0"/>
      </w:pPr>
      <w:r w:rsidRPr="009F6AB8">
        <w:tab/>
        <w:t xml:space="preserve">I was temporarily out of the Chamber on constituent business during the vote on USC-Upstate. If I had been present, I would have voted in favor of adoption of Section </w:t>
      </w:r>
      <w:r w:rsidR="00D754C9">
        <w:t xml:space="preserve">20C </w:t>
      </w:r>
      <w:r w:rsidRPr="009F6AB8">
        <w:t>to H. 5001.</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r w:rsidRPr="009F6AB8">
        <w:tab/>
        <w:t>Rep. Donna Hicks</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20D</w:t>
      </w:r>
    </w:p>
    <w:p w:rsidR="00857F82" w:rsidRDefault="00857F82" w:rsidP="00857F82">
      <w:r>
        <w:t xml:space="preserve">The yeas and nays were taken resulting as follows: </w:t>
      </w:r>
    </w:p>
    <w:p w:rsidR="004C2A10" w:rsidRDefault="00857F82" w:rsidP="00857F82">
      <w:pPr>
        <w:jc w:val="center"/>
      </w:pPr>
      <w:r>
        <w:t xml:space="preserve"> </w:t>
      </w:r>
      <w:bookmarkStart w:id="38" w:name="vote_start94"/>
      <w:bookmarkEnd w:id="38"/>
      <w:r>
        <w:t>Yeas 99; Nays 1</w:t>
      </w:r>
    </w:p>
    <w:p w:rsidR="004C2A10" w:rsidRDefault="004C2A10" w:rsidP="00857F82">
      <w:pPr>
        <w:jc w:val="cente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1761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Henegan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lastRenderedPageBreak/>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4C2A10" w:rsidRDefault="004C2A10">
      <w:pPr>
        <w:ind w:firstLine="0"/>
        <w:jc w:val="left"/>
      </w:pPr>
    </w:p>
    <w:p w:rsidR="004C2A10" w:rsidRDefault="004C2A10" w:rsidP="00857F82"/>
    <w:p w:rsidR="004C2A10" w:rsidRDefault="004C2A10" w:rsidP="00857F82"/>
    <w:p w:rsidR="004C2A10" w:rsidRPr="004C2A10" w:rsidRDefault="004C2A10" w:rsidP="004C2A10">
      <w:pPr>
        <w:jc w:val="right"/>
        <w:rPr>
          <w:b/>
        </w:rPr>
      </w:pPr>
      <w:r w:rsidRPr="004C2A10">
        <w:rPr>
          <w:b/>
        </w:rPr>
        <w:t>Printed Page 1762 . . . . . Monday, March 21, 2016</w:t>
      </w:r>
    </w:p>
    <w:p w:rsidR="004C2A10" w:rsidRDefault="004C2A10">
      <w:pPr>
        <w:ind w:firstLine="0"/>
        <w:jc w:val="left"/>
      </w:pPr>
    </w:p>
    <w:p w:rsidR="00857F82" w:rsidRDefault="00857F82" w:rsidP="00857F82">
      <w:r>
        <w:t xml:space="preserve">Section 20D was adopted. </w:t>
      </w:r>
    </w:p>
    <w:p w:rsidR="00857F82" w:rsidRDefault="00857F82" w:rsidP="00857F82"/>
    <w:p w:rsidR="00857F82" w:rsidRDefault="00857F82" w:rsidP="00857F82">
      <w:pPr>
        <w:keepNext/>
        <w:jc w:val="center"/>
        <w:rPr>
          <w:b/>
        </w:rPr>
      </w:pPr>
      <w:r w:rsidRPr="00857F82">
        <w:rPr>
          <w:b/>
        </w:rPr>
        <w:t>SECTION 20E</w:t>
      </w:r>
    </w:p>
    <w:p w:rsidR="00857F82" w:rsidRDefault="00857F82" w:rsidP="00857F82">
      <w:r>
        <w:t xml:space="preserve">The yeas and nays were taken resulting as follows: </w:t>
      </w:r>
    </w:p>
    <w:p w:rsidR="00857F82" w:rsidRDefault="00857F82" w:rsidP="00857F82">
      <w:pPr>
        <w:jc w:val="center"/>
      </w:pPr>
      <w:r>
        <w:t xml:space="preserve"> </w:t>
      </w:r>
      <w:bookmarkStart w:id="39" w:name="vote_start96"/>
      <w:bookmarkEnd w:id="39"/>
      <w:r>
        <w:t>Yeas 101;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lastRenderedPageBreak/>
              <w:t>Hayes</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Nanney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1763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20E was adopted. </w:t>
      </w:r>
    </w:p>
    <w:p w:rsidR="00857F82" w:rsidRDefault="00857F82" w:rsidP="00857F82"/>
    <w:p w:rsidR="00857F82" w:rsidRDefault="00857F82" w:rsidP="00857F82">
      <w:pPr>
        <w:keepNext/>
        <w:jc w:val="center"/>
        <w:rPr>
          <w:b/>
        </w:rPr>
      </w:pPr>
      <w:r w:rsidRPr="00857F82">
        <w:rPr>
          <w:b/>
        </w:rPr>
        <w:t>SECTION 20G</w:t>
      </w:r>
    </w:p>
    <w:p w:rsidR="00857F82" w:rsidRDefault="00857F82" w:rsidP="00857F82">
      <w:r>
        <w:t xml:space="preserve">The yeas and nays were taken resulting as follows: </w:t>
      </w:r>
    </w:p>
    <w:p w:rsidR="00857F82" w:rsidRDefault="00857F82" w:rsidP="00857F82">
      <w:pPr>
        <w:jc w:val="center"/>
      </w:pPr>
      <w:r>
        <w:t xml:space="preserve"> </w:t>
      </w:r>
      <w:bookmarkStart w:id="40" w:name="vote_start98"/>
      <w:bookmarkEnd w:id="40"/>
      <w:r>
        <w:t>Yeas 99;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bl>
    <w:p w:rsidR="004C2A10" w:rsidRDefault="004C2A10"/>
    <w:p w:rsidR="004C2A10" w:rsidRDefault="004C2A10"/>
    <w:p w:rsidR="004C2A10" w:rsidRPr="004C2A10" w:rsidRDefault="004C2A10" w:rsidP="004C2A10">
      <w:pPr>
        <w:jc w:val="right"/>
        <w:rPr>
          <w:b/>
        </w:rPr>
      </w:pPr>
      <w:r w:rsidRPr="004C2A10">
        <w:rPr>
          <w:b/>
        </w:rPr>
        <w:t>Printed Page 1764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lastRenderedPageBreak/>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20G was adopted. </w:t>
      </w:r>
    </w:p>
    <w:p w:rsidR="00857F82" w:rsidRDefault="00857F82" w:rsidP="00857F82"/>
    <w:p w:rsidR="00857F82" w:rsidRDefault="00857F82" w:rsidP="00857F82">
      <w:pPr>
        <w:keepNext/>
        <w:jc w:val="center"/>
        <w:rPr>
          <w:b/>
        </w:rPr>
      </w:pPr>
      <w:r w:rsidRPr="00857F82">
        <w:rPr>
          <w:b/>
        </w:rPr>
        <w:t>SECTION 20H</w:t>
      </w:r>
    </w:p>
    <w:p w:rsidR="00857F82" w:rsidRDefault="00857F82" w:rsidP="00857F82">
      <w:r>
        <w:t xml:space="preserve">The yeas and nays were taken resulting as follows: </w:t>
      </w:r>
    </w:p>
    <w:p w:rsidR="00857F82" w:rsidRDefault="00857F82" w:rsidP="00857F82">
      <w:pPr>
        <w:jc w:val="center"/>
      </w:pPr>
      <w:r>
        <w:t xml:space="preserve"> </w:t>
      </w:r>
      <w:bookmarkStart w:id="41" w:name="vote_start100"/>
      <w:bookmarkEnd w:id="41"/>
      <w:r>
        <w:t>Yeas 94; Nays 2</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1765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lastRenderedPageBreak/>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Total--94</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r>
              <w:t>Norman</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857F82" w:rsidRDefault="00857F82" w:rsidP="00857F82">
      <w:pPr>
        <w:jc w:val="center"/>
        <w:rPr>
          <w:b/>
        </w:rPr>
      </w:pPr>
    </w:p>
    <w:p w:rsidR="00857F82" w:rsidRDefault="00857F82" w:rsidP="00857F82">
      <w:r>
        <w:t xml:space="preserve">Section 20H was adopted. </w:t>
      </w:r>
    </w:p>
    <w:p w:rsidR="00857F82" w:rsidRDefault="00857F82" w:rsidP="00857F82"/>
    <w:p w:rsidR="00857F82" w:rsidRDefault="00857F82" w:rsidP="00857F82">
      <w:pPr>
        <w:keepNext/>
        <w:jc w:val="center"/>
        <w:rPr>
          <w:b/>
        </w:rPr>
      </w:pPr>
      <w:r w:rsidRPr="00857F82">
        <w:rPr>
          <w:b/>
        </w:rPr>
        <w:t>SECTION 23</w:t>
      </w:r>
    </w:p>
    <w:p w:rsidR="00857F82" w:rsidRDefault="00857F82" w:rsidP="00857F82">
      <w:r>
        <w:t xml:space="preserve">The yeas and nays were taken resulting as follows: </w:t>
      </w:r>
    </w:p>
    <w:p w:rsidR="00857F82" w:rsidRDefault="00857F82" w:rsidP="00857F82">
      <w:pPr>
        <w:jc w:val="center"/>
      </w:pPr>
      <w:r>
        <w:t xml:space="preserve"> </w:t>
      </w:r>
      <w:bookmarkStart w:id="42" w:name="vote_start102"/>
      <w:bookmarkEnd w:id="42"/>
      <w:r>
        <w:t>Yeas 96;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bl>
    <w:p w:rsidR="004C2A10" w:rsidRDefault="004C2A10"/>
    <w:p w:rsidR="004C2A10" w:rsidRDefault="004C2A10"/>
    <w:p w:rsidR="004C2A10" w:rsidRPr="004C2A10" w:rsidRDefault="004C2A10" w:rsidP="004C2A10">
      <w:pPr>
        <w:jc w:val="right"/>
        <w:rPr>
          <w:b/>
        </w:rPr>
      </w:pPr>
      <w:r w:rsidRPr="004C2A10">
        <w:rPr>
          <w:b/>
        </w:rPr>
        <w:t>Printed Page 1766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t>Weeks</w:t>
            </w:r>
          </w:p>
        </w:tc>
        <w:tc>
          <w:tcPr>
            <w:tcW w:w="2179" w:type="dxa"/>
            <w:shd w:val="clear" w:color="auto" w:fill="auto"/>
          </w:tcPr>
          <w:p w:rsidR="00857F82" w:rsidRPr="00857F82" w:rsidRDefault="00857F82" w:rsidP="00857F82">
            <w:pPr>
              <w:keepNext/>
              <w:ind w:firstLine="0"/>
            </w:pPr>
            <w:r>
              <w:t>Wells</w:t>
            </w:r>
          </w:p>
        </w:tc>
        <w:tc>
          <w:tcPr>
            <w:tcW w:w="2180" w:type="dxa"/>
            <w:shd w:val="clear" w:color="auto" w:fill="auto"/>
          </w:tcPr>
          <w:p w:rsidR="00857F82" w:rsidRPr="00857F82" w:rsidRDefault="00857F82" w:rsidP="00857F82">
            <w:pPr>
              <w:keepNext/>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23 was adopted. </w:t>
      </w:r>
    </w:p>
    <w:p w:rsidR="00857F82" w:rsidRDefault="00857F82" w:rsidP="00857F82"/>
    <w:p w:rsidR="00857F82" w:rsidRDefault="00857F82" w:rsidP="00857F82">
      <w:pPr>
        <w:keepNext/>
        <w:jc w:val="center"/>
        <w:rPr>
          <w:b/>
        </w:rPr>
      </w:pPr>
      <w:r w:rsidRPr="00857F82">
        <w:rPr>
          <w:b/>
        </w:rPr>
        <w:t>SECTION 24</w:t>
      </w:r>
    </w:p>
    <w:p w:rsidR="00857F82" w:rsidRDefault="00857F82" w:rsidP="00857F82">
      <w:r>
        <w:t xml:space="preserve">The yeas and nays were taken resulting as follows: </w:t>
      </w:r>
    </w:p>
    <w:p w:rsidR="00857F82" w:rsidRDefault="00857F82" w:rsidP="00857F82">
      <w:pPr>
        <w:jc w:val="center"/>
      </w:pPr>
      <w:r>
        <w:t xml:space="preserve"> </w:t>
      </w:r>
      <w:bookmarkStart w:id="43" w:name="vote_start104"/>
      <w:bookmarkEnd w:id="43"/>
      <w:r>
        <w:t>Yeas 100;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lastRenderedPageBreak/>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1767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lastRenderedPageBreak/>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4C2A10" w:rsidRDefault="00857F82" w:rsidP="00857F82">
      <w:r>
        <w:t xml:space="preserve">Section 24 was adopted. </w:t>
      </w:r>
    </w:p>
    <w:p w:rsidR="004C2A10" w:rsidRDefault="004C2A10" w:rsidP="00857F82"/>
    <w:p w:rsidR="00171409" w:rsidRDefault="00171409">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1768 . . . . . Monday, March 21, 2016</w:t>
      </w:r>
    </w:p>
    <w:p w:rsidR="004C2A10" w:rsidRDefault="004C2A10">
      <w:pPr>
        <w:ind w:firstLine="0"/>
        <w:jc w:val="left"/>
        <w:rPr>
          <w:b/>
        </w:rPr>
      </w:pPr>
    </w:p>
    <w:p w:rsidR="00857F82" w:rsidRDefault="00857F82" w:rsidP="00857F82">
      <w:pPr>
        <w:keepNext/>
        <w:jc w:val="center"/>
        <w:rPr>
          <w:b/>
        </w:rPr>
      </w:pPr>
      <w:r w:rsidRPr="00857F82">
        <w:rPr>
          <w:b/>
        </w:rPr>
        <w:t>SECTION 25</w:t>
      </w:r>
    </w:p>
    <w:p w:rsidR="00857F82" w:rsidRDefault="00857F82" w:rsidP="00857F82">
      <w:r>
        <w:t xml:space="preserve">The yeas and nays were taken resulting as follows: </w:t>
      </w:r>
    </w:p>
    <w:p w:rsidR="00857F82" w:rsidRDefault="00857F82" w:rsidP="00857F82">
      <w:pPr>
        <w:jc w:val="center"/>
      </w:pPr>
      <w:r>
        <w:t xml:space="preserve"> </w:t>
      </w:r>
      <w:bookmarkStart w:id="44" w:name="vote_start106"/>
      <w:bookmarkEnd w:id="44"/>
      <w:r>
        <w:t>Yeas 99;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Nanney</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lastRenderedPageBreak/>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keepNext/>
              <w:ind w:firstLine="0"/>
            </w:pPr>
            <w:r>
              <w:t>Weeks</w:t>
            </w:r>
          </w:p>
        </w:tc>
        <w:tc>
          <w:tcPr>
            <w:tcW w:w="2179" w:type="dxa"/>
            <w:shd w:val="clear" w:color="auto" w:fill="auto"/>
          </w:tcPr>
          <w:p w:rsidR="00857F82" w:rsidRPr="00857F82" w:rsidRDefault="00857F82" w:rsidP="00857F82">
            <w:pPr>
              <w:keepNext/>
              <w:ind w:firstLine="0"/>
            </w:pPr>
            <w:r>
              <w:t>Wells</w:t>
            </w:r>
          </w:p>
        </w:tc>
        <w:tc>
          <w:tcPr>
            <w:tcW w:w="2180" w:type="dxa"/>
            <w:shd w:val="clear" w:color="auto" w:fill="auto"/>
          </w:tcPr>
          <w:p w:rsidR="00857F82" w:rsidRPr="00857F82" w:rsidRDefault="00857F82" w:rsidP="00857F82">
            <w:pPr>
              <w:keepNext/>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4C2A10" w:rsidRDefault="00857F82" w:rsidP="00857F82">
      <w:pPr>
        <w:jc w:val="center"/>
        <w:rPr>
          <w:b/>
        </w:rPr>
      </w:pPr>
      <w:r w:rsidRPr="00857F82">
        <w:rPr>
          <w:b/>
        </w:rPr>
        <w:t>Total--99</w:t>
      </w:r>
    </w:p>
    <w:p w:rsidR="004C2A10" w:rsidRDefault="004C2A10" w:rsidP="00857F82">
      <w:pPr>
        <w:jc w:val="center"/>
        <w:rPr>
          <w:b/>
        </w:rP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1769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25 was adopted. </w:t>
      </w:r>
    </w:p>
    <w:p w:rsidR="00857F82" w:rsidRDefault="00857F82" w:rsidP="00857F82"/>
    <w:p w:rsidR="00857F82" w:rsidRDefault="00857F82" w:rsidP="00857F82">
      <w:pPr>
        <w:keepNext/>
        <w:jc w:val="center"/>
        <w:rPr>
          <w:b/>
        </w:rPr>
      </w:pPr>
      <w:r w:rsidRPr="00857F82">
        <w:rPr>
          <w:b/>
        </w:rPr>
        <w:t>SECTION 26</w:t>
      </w:r>
    </w:p>
    <w:p w:rsidR="00857F82" w:rsidRDefault="00857F82" w:rsidP="00857F82">
      <w:r>
        <w:t xml:space="preserve">The yeas and nays were taken resulting as follows: </w:t>
      </w:r>
    </w:p>
    <w:p w:rsidR="00857F82" w:rsidRDefault="00857F82" w:rsidP="00857F82">
      <w:pPr>
        <w:jc w:val="center"/>
      </w:pPr>
      <w:r>
        <w:t xml:space="preserve"> </w:t>
      </w:r>
      <w:bookmarkStart w:id="45" w:name="vote_start108"/>
      <w:bookmarkEnd w:id="45"/>
      <w:r>
        <w:t>Yeas 104;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lastRenderedPageBreak/>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Nanney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bl>
    <w:p w:rsidR="004C2A10" w:rsidRDefault="004C2A10"/>
    <w:p w:rsidR="004C2A10" w:rsidRDefault="004C2A10"/>
    <w:p w:rsidR="004C2A10" w:rsidRPr="004C2A10" w:rsidRDefault="004C2A10" w:rsidP="004C2A10">
      <w:pPr>
        <w:jc w:val="right"/>
        <w:rPr>
          <w:b/>
        </w:rPr>
      </w:pPr>
      <w:r w:rsidRPr="004C2A10">
        <w:rPr>
          <w:b/>
        </w:rPr>
        <w:t>Printed Page 1770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Total--104</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26 was adopted. </w:t>
      </w:r>
    </w:p>
    <w:p w:rsidR="00857F82" w:rsidRDefault="00857F82" w:rsidP="00857F82"/>
    <w:p w:rsidR="00857F82" w:rsidRDefault="00857F82" w:rsidP="00857F82">
      <w:pPr>
        <w:keepNext/>
        <w:jc w:val="center"/>
        <w:rPr>
          <w:b/>
        </w:rPr>
      </w:pPr>
      <w:r w:rsidRPr="00857F82">
        <w:rPr>
          <w:b/>
        </w:rPr>
        <w:t>SECTION 27</w:t>
      </w:r>
    </w:p>
    <w:p w:rsidR="00857F82" w:rsidRDefault="00857F82" w:rsidP="00857F82">
      <w:r>
        <w:t xml:space="preserve">The yeas and nays were taken resulting as follows: </w:t>
      </w:r>
    </w:p>
    <w:p w:rsidR="00857F82" w:rsidRDefault="00857F82" w:rsidP="00857F82">
      <w:pPr>
        <w:jc w:val="center"/>
      </w:pPr>
      <w:r>
        <w:t xml:space="preserve"> </w:t>
      </w:r>
      <w:bookmarkStart w:id="46" w:name="vote_start110"/>
      <w:bookmarkEnd w:id="46"/>
      <w:r>
        <w:t>Yeas 101; Nays 0</w:t>
      </w:r>
    </w:p>
    <w:p w:rsidR="00857F82" w:rsidRDefault="00857F82" w:rsidP="00857F82">
      <w:pPr>
        <w:jc w:val="center"/>
      </w:pPr>
    </w:p>
    <w:p w:rsidR="00857F82" w:rsidRDefault="00857F82" w:rsidP="00857F82">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1771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Nanney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lastRenderedPageBreak/>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27 was adopted. </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 xml:space="preserve">The SPEAKER granted Rep. NANNEY a leave of absence for the remainder of the day. </w:t>
      </w:r>
    </w:p>
    <w:p w:rsidR="00857F82" w:rsidRDefault="00857F82" w:rsidP="00857F82"/>
    <w:p w:rsidR="00857F82" w:rsidRDefault="00857F82" w:rsidP="00857F82">
      <w:pPr>
        <w:keepNext/>
        <w:jc w:val="center"/>
        <w:rPr>
          <w:b/>
        </w:rPr>
      </w:pPr>
      <w:r w:rsidRPr="00857F82">
        <w:rPr>
          <w:b/>
        </w:rPr>
        <w:t>SECTION 28</w:t>
      </w:r>
    </w:p>
    <w:p w:rsidR="00857F82" w:rsidRDefault="00857F82" w:rsidP="00857F82">
      <w:r>
        <w:t xml:space="preserve">The yeas and nays were taken resulting as follows: </w:t>
      </w:r>
    </w:p>
    <w:p w:rsidR="00857F82" w:rsidRDefault="00857F82" w:rsidP="00857F82">
      <w:pPr>
        <w:jc w:val="center"/>
      </w:pPr>
      <w:r>
        <w:t xml:space="preserve"> </w:t>
      </w:r>
      <w:bookmarkStart w:id="47" w:name="vote_start114"/>
      <w:bookmarkEnd w:id="47"/>
      <w:r>
        <w:t>Yeas 96; Nays 2</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bl>
    <w:p w:rsidR="004C2A10" w:rsidRDefault="004C2A10"/>
    <w:p w:rsidR="004C2A10" w:rsidRDefault="004C2A10"/>
    <w:p w:rsidR="004C2A10" w:rsidRPr="004C2A10" w:rsidRDefault="004C2A10" w:rsidP="004C2A10">
      <w:pPr>
        <w:jc w:val="right"/>
        <w:rPr>
          <w:b/>
        </w:rPr>
      </w:pPr>
      <w:r w:rsidRPr="004C2A10">
        <w:rPr>
          <w:b/>
        </w:rPr>
        <w:t>Printed Page 1772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lastRenderedPageBreak/>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Hill</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857F82" w:rsidRDefault="00857F82" w:rsidP="00857F82">
      <w:pPr>
        <w:jc w:val="center"/>
        <w:rPr>
          <w:b/>
        </w:rPr>
      </w:pPr>
    </w:p>
    <w:p w:rsidR="00857F82" w:rsidRDefault="00857F82" w:rsidP="00857F82">
      <w:r>
        <w:t xml:space="preserve">Section 28 was adopted. </w:t>
      </w:r>
    </w:p>
    <w:p w:rsidR="00857F82" w:rsidRDefault="00857F82" w:rsidP="00857F82"/>
    <w:p w:rsidR="00857F82" w:rsidRDefault="00857F82" w:rsidP="00857F82">
      <w:pPr>
        <w:keepNext/>
        <w:jc w:val="center"/>
        <w:rPr>
          <w:b/>
        </w:rPr>
      </w:pPr>
      <w:r w:rsidRPr="00857F82">
        <w:rPr>
          <w:b/>
        </w:rPr>
        <w:t>SECTION 29</w:t>
      </w:r>
    </w:p>
    <w:p w:rsidR="00857F82" w:rsidRDefault="00857F82" w:rsidP="00857F82">
      <w:r>
        <w:t xml:space="preserve">The yeas and nays were taken resulting as follows: </w:t>
      </w:r>
    </w:p>
    <w:p w:rsidR="00857F82" w:rsidRDefault="00857F82" w:rsidP="00857F82">
      <w:pPr>
        <w:jc w:val="center"/>
      </w:pPr>
      <w:r>
        <w:t xml:space="preserve"> </w:t>
      </w:r>
      <w:bookmarkStart w:id="48" w:name="vote_start116"/>
      <w:bookmarkEnd w:id="48"/>
      <w:r>
        <w:t>Yeas 100;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1773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29 was adopted. </w:t>
      </w:r>
    </w:p>
    <w:p w:rsidR="00857F82" w:rsidRDefault="00857F82" w:rsidP="00857F82"/>
    <w:p w:rsidR="00857F82" w:rsidRDefault="00857F82" w:rsidP="00857F82">
      <w:pPr>
        <w:keepNext/>
        <w:jc w:val="center"/>
        <w:rPr>
          <w:b/>
        </w:rPr>
      </w:pPr>
      <w:r w:rsidRPr="00857F82">
        <w:rPr>
          <w:b/>
        </w:rPr>
        <w:t>SECTION 30</w:t>
      </w:r>
    </w:p>
    <w:p w:rsidR="00857F82" w:rsidRDefault="00857F82" w:rsidP="00857F82">
      <w:r>
        <w:t xml:space="preserve">The yeas and nays were taken resulting as follows: </w:t>
      </w:r>
    </w:p>
    <w:p w:rsidR="00857F82" w:rsidRDefault="00857F82" w:rsidP="00857F82">
      <w:pPr>
        <w:jc w:val="center"/>
      </w:pPr>
      <w:r>
        <w:lastRenderedPageBreak/>
        <w:t xml:space="preserve"> </w:t>
      </w:r>
      <w:bookmarkStart w:id="49" w:name="vote_start118"/>
      <w:bookmarkEnd w:id="49"/>
      <w:r>
        <w:t>Yeas 96; Nays 0</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1774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Henegan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Weeks</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30 was adopted. </w:t>
      </w:r>
    </w:p>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1775 . . . . . Monday, March 21, 2016</w:t>
      </w:r>
    </w:p>
    <w:p w:rsidR="004C2A10" w:rsidRDefault="004C2A10">
      <w:pPr>
        <w:ind w:firstLine="0"/>
        <w:jc w:val="left"/>
        <w:rPr>
          <w:b/>
        </w:rPr>
      </w:pPr>
    </w:p>
    <w:p w:rsidR="00857F82" w:rsidRDefault="00857F82" w:rsidP="00857F82">
      <w:pPr>
        <w:keepNext/>
        <w:jc w:val="center"/>
        <w:rPr>
          <w:b/>
        </w:rPr>
      </w:pPr>
      <w:r w:rsidRPr="00857F82">
        <w:rPr>
          <w:b/>
        </w:rPr>
        <w:t>SECTION 32</w:t>
      </w:r>
    </w:p>
    <w:p w:rsidR="00857F82" w:rsidRDefault="00857F82" w:rsidP="00857F82">
      <w:r>
        <w:t xml:space="preserve">The yeas and nays were taken resulting as follows: </w:t>
      </w:r>
    </w:p>
    <w:p w:rsidR="00857F82" w:rsidRDefault="00857F82" w:rsidP="00857F82">
      <w:pPr>
        <w:jc w:val="center"/>
      </w:pPr>
      <w:r>
        <w:t xml:space="preserve"> </w:t>
      </w:r>
      <w:bookmarkStart w:id="50" w:name="vote_start120"/>
      <w:bookmarkEnd w:id="50"/>
      <w:r>
        <w:t>Yeas 101;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lastRenderedPageBreak/>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Total--101</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1776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32 was adopted. </w:t>
      </w:r>
    </w:p>
    <w:p w:rsidR="00857F82" w:rsidRDefault="00857F82" w:rsidP="00857F82"/>
    <w:p w:rsidR="00857F82" w:rsidRDefault="00857F82" w:rsidP="00857F82">
      <w:pPr>
        <w:keepNext/>
        <w:jc w:val="center"/>
        <w:rPr>
          <w:b/>
        </w:rPr>
      </w:pPr>
      <w:r w:rsidRPr="00857F82">
        <w:rPr>
          <w:b/>
        </w:rPr>
        <w:t>SECTION 33</w:t>
      </w:r>
    </w:p>
    <w:p w:rsidR="00857F82" w:rsidRDefault="00857F82" w:rsidP="00857F82">
      <w:r>
        <w:t xml:space="preserve">The yeas and nays were taken resulting as follows: </w:t>
      </w:r>
    </w:p>
    <w:p w:rsidR="00857F82" w:rsidRDefault="00857F82" w:rsidP="00857F82">
      <w:pPr>
        <w:jc w:val="center"/>
      </w:pPr>
      <w:r>
        <w:t xml:space="preserve"> </w:t>
      </w:r>
      <w:bookmarkStart w:id="51" w:name="vote_start122"/>
      <w:bookmarkEnd w:id="51"/>
      <w:r>
        <w:t>Yeas 83; Nays 4</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lastRenderedPageBreak/>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Total--83</w:t>
      </w: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1777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Hill</w:t>
            </w:r>
          </w:p>
        </w:tc>
        <w:tc>
          <w:tcPr>
            <w:tcW w:w="2180" w:type="dxa"/>
            <w:shd w:val="clear" w:color="auto" w:fill="auto"/>
          </w:tcPr>
          <w:p w:rsidR="00857F82" w:rsidRPr="00857F82" w:rsidRDefault="00857F82" w:rsidP="00857F82">
            <w:pPr>
              <w:keepNext/>
              <w:ind w:firstLine="0"/>
            </w:pPr>
            <w:r>
              <w:t>Putnam</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Total--4</w:t>
      </w:r>
    </w:p>
    <w:p w:rsidR="00857F82" w:rsidRDefault="00857F82" w:rsidP="00857F82">
      <w:pPr>
        <w:jc w:val="center"/>
        <w:rPr>
          <w:b/>
        </w:rPr>
      </w:pPr>
    </w:p>
    <w:p w:rsidR="00857F82" w:rsidRDefault="00857F82" w:rsidP="00857F82">
      <w:r>
        <w:t xml:space="preserve">Section 33 was adopted. </w:t>
      </w:r>
    </w:p>
    <w:p w:rsidR="00857F82" w:rsidRDefault="00857F82" w:rsidP="00857F82"/>
    <w:p w:rsidR="00857F82" w:rsidRPr="004E2F2D" w:rsidRDefault="00857F82" w:rsidP="00857F82">
      <w:pPr>
        <w:pStyle w:val="Title"/>
        <w:keepNext/>
      </w:pPr>
      <w:bookmarkStart w:id="52" w:name="file_start123"/>
      <w:bookmarkEnd w:id="52"/>
      <w:r w:rsidRPr="004E2F2D">
        <w:t>RECORD FOR VOTING</w:t>
      </w:r>
    </w:p>
    <w:p w:rsidR="00857F82" w:rsidRPr="004E2F2D" w:rsidRDefault="00857F82" w:rsidP="00857F82">
      <w:pPr>
        <w:tabs>
          <w:tab w:val="left" w:pos="360"/>
          <w:tab w:val="left" w:pos="630"/>
          <w:tab w:val="left" w:pos="900"/>
          <w:tab w:val="left" w:pos="1260"/>
          <w:tab w:val="left" w:pos="1620"/>
          <w:tab w:val="left" w:pos="1980"/>
          <w:tab w:val="left" w:pos="2340"/>
          <w:tab w:val="left" w:pos="2700"/>
        </w:tabs>
        <w:ind w:firstLine="0"/>
      </w:pPr>
      <w:r w:rsidRPr="004E2F2D">
        <w:tab/>
        <w:t>After recusing myself from voting on Section 33 of H. 5001, the General Appropriation Bill, I inadvertently voted on this Section. I wish the record to reflect that I meant to abstain from voting.</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r w:rsidRPr="004E2F2D">
        <w:tab/>
        <w:t>Rep. Cezar McKnight</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34</w:t>
      </w:r>
    </w:p>
    <w:p w:rsidR="00857F82" w:rsidRDefault="00857F82" w:rsidP="00857F82">
      <w:r>
        <w:t xml:space="preserve">The yeas and nays were taken resulting as follows: </w:t>
      </w:r>
    </w:p>
    <w:p w:rsidR="00857F82" w:rsidRDefault="00857F82" w:rsidP="00857F82">
      <w:pPr>
        <w:jc w:val="center"/>
      </w:pPr>
      <w:r>
        <w:t xml:space="preserve"> </w:t>
      </w:r>
      <w:bookmarkStart w:id="53" w:name="vote_start125"/>
      <w:bookmarkEnd w:id="53"/>
      <w:r>
        <w:t>Yeas 79; Nays 0</w:t>
      </w:r>
    </w:p>
    <w:p w:rsidR="00857F82" w:rsidRDefault="00857F82" w:rsidP="00857F82">
      <w:pPr>
        <w:jc w:val="center"/>
      </w:pPr>
    </w:p>
    <w:p w:rsidR="00857F82" w:rsidRDefault="00857F82" w:rsidP="00857F82">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bl>
    <w:p w:rsidR="004C2A10" w:rsidRDefault="004C2A10"/>
    <w:p w:rsidR="004C2A10" w:rsidRDefault="004C2A10"/>
    <w:p w:rsidR="004C2A10" w:rsidRPr="004C2A10" w:rsidRDefault="004C2A10" w:rsidP="004C2A10">
      <w:pPr>
        <w:jc w:val="right"/>
        <w:rPr>
          <w:b/>
        </w:rPr>
      </w:pPr>
      <w:r w:rsidRPr="004C2A10">
        <w:rPr>
          <w:b/>
        </w:rPr>
        <w:t>Printed Page 1778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34 was adopted. </w:t>
      </w:r>
    </w:p>
    <w:p w:rsidR="00857F82" w:rsidRDefault="00857F82" w:rsidP="00857F82"/>
    <w:p w:rsidR="00857F82" w:rsidRDefault="00857F82" w:rsidP="00857F82">
      <w:pPr>
        <w:keepNext/>
        <w:jc w:val="center"/>
        <w:rPr>
          <w:b/>
        </w:rPr>
      </w:pPr>
      <w:r w:rsidRPr="00857F82">
        <w:rPr>
          <w:b/>
        </w:rPr>
        <w:t>SECTION 35</w:t>
      </w:r>
    </w:p>
    <w:p w:rsidR="00857F82" w:rsidRDefault="00857F82" w:rsidP="00857F82">
      <w:r>
        <w:t xml:space="preserve">The yeas and nays were taken resulting as follows: </w:t>
      </w:r>
    </w:p>
    <w:p w:rsidR="00857F82" w:rsidRDefault="00857F82" w:rsidP="00857F82">
      <w:pPr>
        <w:jc w:val="center"/>
      </w:pPr>
      <w:r>
        <w:t xml:space="preserve"> </w:t>
      </w:r>
      <w:bookmarkStart w:id="54" w:name="vote_start127"/>
      <w:bookmarkEnd w:id="54"/>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1779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lastRenderedPageBreak/>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35 was adopted. </w:t>
      </w:r>
    </w:p>
    <w:p w:rsidR="00857F82" w:rsidRDefault="00857F82" w:rsidP="00857F82"/>
    <w:p w:rsidR="00857F82" w:rsidRDefault="00857F82" w:rsidP="00857F82">
      <w:pPr>
        <w:keepNext/>
        <w:jc w:val="center"/>
        <w:rPr>
          <w:b/>
        </w:rPr>
      </w:pPr>
      <w:r w:rsidRPr="00857F82">
        <w:rPr>
          <w:b/>
        </w:rPr>
        <w:t>SECTION 36</w:t>
      </w:r>
    </w:p>
    <w:p w:rsidR="00857F82" w:rsidRDefault="00857F82" w:rsidP="00857F82">
      <w:r>
        <w:t xml:space="preserve">The yeas and nays were taken resulting as follows: </w:t>
      </w:r>
    </w:p>
    <w:p w:rsidR="00857F82" w:rsidRDefault="00857F82" w:rsidP="00857F82">
      <w:pPr>
        <w:jc w:val="center"/>
      </w:pPr>
      <w:r>
        <w:t xml:space="preserve"> </w:t>
      </w:r>
      <w:bookmarkStart w:id="55" w:name="vote_start129"/>
      <w:bookmarkEnd w:id="55"/>
      <w:r>
        <w:t>Yeas 100;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bl>
    <w:p w:rsidR="004C2A10" w:rsidRDefault="004C2A10"/>
    <w:p w:rsidR="004C2A10" w:rsidRDefault="004C2A10"/>
    <w:p w:rsidR="004C2A10" w:rsidRPr="004C2A10" w:rsidRDefault="004C2A10" w:rsidP="004C2A10">
      <w:pPr>
        <w:jc w:val="right"/>
        <w:rPr>
          <w:b/>
        </w:rPr>
      </w:pPr>
      <w:r w:rsidRPr="004C2A10">
        <w:rPr>
          <w:b/>
        </w:rPr>
        <w:t>Printed Page 1780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lastRenderedPageBreak/>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36 was adopted. </w:t>
      </w:r>
    </w:p>
    <w:p w:rsidR="00857F82" w:rsidRDefault="00857F82" w:rsidP="00857F82"/>
    <w:p w:rsidR="00857F82" w:rsidRPr="000F1EB8" w:rsidRDefault="00857F82" w:rsidP="00857F82">
      <w:pPr>
        <w:pStyle w:val="Title"/>
        <w:keepNext/>
      </w:pPr>
      <w:bookmarkStart w:id="56" w:name="file_start130"/>
      <w:bookmarkEnd w:id="56"/>
      <w:r w:rsidRPr="000F1EB8">
        <w:t>RECORD FOR VOTING</w:t>
      </w:r>
    </w:p>
    <w:p w:rsidR="00857F82" w:rsidRPr="000F1EB8" w:rsidRDefault="00857F82" w:rsidP="00857F82">
      <w:pPr>
        <w:tabs>
          <w:tab w:val="left" w:pos="360"/>
          <w:tab w:val="left" w:pos="630"/>
          <w:tab w:val="left" w:pos="900"/>
          <w:tab w:val="left" w:pos="1260"/>
          <w:tab w:val="left" w:pos="1620"/>
          <w:tab w:val="left" w:pos="1980"/>
          <w:tab w:val="left" w:pos="2340"/>
          <w:tab w:val="left" w:pos="2700"/>
        </w:tabs>
        <w:ind w:firstLine="0"/>
      </w:pPr>
      <w:r w:rsidRPr="000F1EB8">
        <w:tab/>
        <w:t xml:space="preserve">I inadvertently voted on Section 33 and Section 36 of H. 5001. I wish the record to reflect that I meant to abstain from voting, because a potential conflict of interest may exist, in that an economic interest of mine may be affected. </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r w:rsidRPr="000F1EB8">
        <w:tab/>
        <w:t>Rep. Phillip Lowe</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37</w:t>
      </w:r>
    </w:p>
    <w:p w:rsidR="00857F82" w:rsidRDefault="00857F82" w:rsidP="00857F82">
      <w:r>
        <w:t xml:space="preserve">The yeas and nays were taken resulting as follows: </w:t>
      </w:r>
    </w:p>
    <w:p w:rsidR="00857F82" w:rsidRDefault="00857F82" w:rsidP="00857F82">
      <w:pPr>
        <w:jc w:val="center"/>
      </w:pPr>
      <w:r>
        <w:t xml:space="preserve"> </w:t>
      </w:r>
      <w:bookmarkStart w:id="57" w:name="vote_start132"/>
      <w:bookmarkEnd w:id="57"/>
      <w:r>
        <w:t>Yeas 100;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1781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lastRenderedPageBreak/>
              <w:t>Corley</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37 was adopted. </w:t>
      </w:r>
    </w:p>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1782 . . . . . Monday, March 21, 2016</w:t>
      </w:r>
    </w:p>
    <w:p w:rsidR="004C2A10" w:rsidRDefault="004C2A10">
      <w:pPr>
        <w:ind w:firstLine="0"/>
        <w:jc w:val="left"/>
        <w:rPr>
          <w:b/>
        </w:rPr>
      </w:pPr>
    </w:p>
    <w:p w:rsidR="00857F82" w:rsidRDefault="00857F82" w:rsidP="00857F82">
      <w:pPr>
        <w:keepNext/>
        <w:jc w:val="center"/>
        <w:rPr>
          <w:b/>
        </w:rPr>
      </w:pPr>
      <w:r w:rsidRPr="00857F82">
        <w:rPr>
          <w:b/>
        </w:rPr>
        <w:t>SECTION 38</w:t>
      </w:r>
    </w:p>
    <w:p w:rsidR="00857F82" w:rsidRDefault="00857F82" w:rsidP="00857F82">
      <w:r>
        <w:t xml:space="preserve">The yeas and nays were taken resulting as follows: </w:t>
      </w:r>
    </w:p>
    <w:p w:rsidR="00857F82" w:rsidRDefault="00857F82" w:rsidP="00857F82">
      <w:pPr>
        <w:jc w:val="center"/>
      </w:pPr>
      <w:r>
        <w:t xml:space="preserve"> </w:t>
      </w:r>
      <w:bookmarkStart w:id="58" w:name="vote_start134"/>
      <w:bookmarkEnd w:id="58"/>
      <w:r>
        <w:t>Yeas 76; Nays 1</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lastRenderedPageBreak/>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4C2A10" w:rsidRDefault="00857F82" w:rsidP="00857F82">
      <w:r>
        <w:t xml:space="preserve">Section 38 was adopted. </w:t>
      </w:r>
    </w:p>
    <w:p w:rsidR="004C2A10" w:rsidRDefault="004C2A10" w:rsidP="00857F82"/>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1783 . . . . . Monday, March 21, 2016</w:t>
      </w:r>
    </w:p>
    <w:p w:rsidR="004C2A10" w:rsidRDefault="004C2A10">
      <w:pPr>
        <w:ind w:firstLine="0"/>
        <w:jc w:val="left"/>
        <w:rPr>
          <w:b/>
        </w:rPr>
      </w:pPr>
    </w:p>
    <w:p w:rsidR="00857F82" w:rsidRDefault="00857F82" w:rsidP="00857F82">
      <w:pPr>
        <w:keepNext/>
        <w:jc w:val="center"/>
        <w:rPr>
          <w:b/>
        </w:rPr>
      </w:pPr>
      <w:r w:rsidRPr="00857F82">
        <w:rPr>
          <w:b/>
        </w:rPr>
        <w:t>SECTION 39</w:t>
      </w:r>
    </w:p>
    <w:p w:rsidR="00857F82" w:rsidRDefault="00857F82" w:rsidP="00857F82">
      <w:r>
        <w:t xml:space="preserve">The yeas and nays were taken resulting as follows: </w:t>
      </w:r>
    </w:p>
    <w:p w:rsidR="00857F82" w:rsidRDefault="00857F82" w:rsidP="00857F82">
      <w:pPr>
        <w:jc w:val="center"/>
      </w:pPr>
      <w:r>
        <w:t xml:space="preserve"> </w:t>
      </w:r>
      <w:bookmarkStart w:id="59" w:name="vote_start136"/>
      <w:bookmarkEnd w:id="59"/>
      <w:r>
        <w:t>Yeas 100; Nays 1</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lastRenderedPageBreak/>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1784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39 was adopted. </w:t>
      </w:r>
    </w:p>
    <w:p w:rsidR="00857F82" w:rsidRDefault="00857F82" w:rsidP="00857F82"/>
    <w:p w:rsidR="00857F82" w:rsidRDefault="00857F82" w:rsidP="00857F82">
      <w:pPr>
        <w:keepNext/>
        <w:jc w:val="center"/>
        <w:rPr>
          <w:b/>
        </w:rPr>
      </w:pPr>
      <w:r w:rsidRPr="00857F82">
        <w:rPr>
          <w:b/>
        </w:rPr>
        <w:t>SECTION 42</w:t>
      </w:r>
    </w:p>
    <w:p w:rsidR="00857F82" w:rsidRDefault="00857F82" w:rsidP="00857F82">
      <w:r>
        <w:t xml:space="preserve">The yeas and nays were taken resulting as follows: </w:t>
      </w:r>
    </w:p>
    <w:p w:rsidR="00857F82" w:rsidRDefault="00857F82" w:rsidP="00857F82">
      <w:pPr>
        <w:jc w:val="center"/>
      </w:pPr>
      <w:r>
        <w:t xml:space="preserve"> </w:t>
      </w:r>
      <w:bookmarkStart w:id="60" w:name="vote_start138"/>
      <w:bookmarkEnd w:id="60"/>
      <w:r>
        <w:t>Yeas 97; Nays 2</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lastRenderedPageBreak/>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1785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Hill</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857F82" w:rsidRDefault="00857F82" w:rsidP="00857F82">
      <w:pPr>
        <w:jc w:val="center"/>
        <w:rPr>
          <w:b/>
        </w:rPr>
      </w:pPr>
    </w:p>
    <w:p w:rsidR="00857F82" w:rsidRDefault="00857F82" w:rsidP="00857F82">
      <w:r>
        <w:lastRenderedPageBreak/>
        <w:t xml:space="preserve">Section 42 was adopted. </w:t>
      </w:r>
    </w:p>
    <w:p w:rsidR="00857F82" w:rsidRDefault="00857F82" w:rsidP="00857F82"/>
    <w:p w:rsidR="00857F82" w:rsidRDefault="00857F82" w:rsidP="00857F82">
      <w:pPr>
        <w:keepNext/>
        <w:jc w:val="center"/>
        <w:rPr>
          <w:b/>
        </w:rPr>
      </w:pPr>
      <w:r w:rsidRPr="00857F82">
        <w:rPr>
          <w:b/>
        </w:rPr>
        <w:t>SECTION 43</w:t>
      </w:r>
    </w:p>
    <w:p w:rsidR="00857F82" w:rsidRDefault="00857F82" w:rsidP="00857F82">
      <w:r>
        <w:t xml:space="preserve">The yeas and nays were taken resulting as follows: </w:t>
      </w:r>
    </w:p>
    <w:p w:rsidR="00857F82" w:rsidRDefault="00857F82" w:rsidP="00857F82">
      <w:pPr>
        <w:jc w:val="center"/>
      </w:pPr>
      <w:r>
        <w:t xml:space="preserve"> </w:t>
      </w:r>
      <w:bookmarkStart w:id="61" w:name="vote_start140"/>
      <w:bookmarkEnd w:id="61"/>
      <w:r>
        <w:t>Yeas 105;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bl>
    <w:p w:rsidR="004C2A10" w:rsidRDefault="004C2A10"/>
    <w:p w:rsidR="004C2A10" w:rsidRDefault="004C2A10"/>
    <w:p w:rsidR="004C2A10" w:rsidRPr="004C2A10" w:rsidRDefault="004C2A10" w:rsidP="004C2A10">
      <w:pPr>
        <w:jc w:val="right"/>
        <w:rPr>
          <w:b/>
        </w:rPr>
      </w:pPr>
      <w:r w:rsidRPr="004C2A10">
        <w:rPr>
          <w:b/>
        </w:rPr>
        <w:t>Printed Page 1786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lastRenderedPageBreak/>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Total--105</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43 was adopted. </w:t>
      </w:r>
    </w:p>
    <w:p w:rsidR="00857F82" w:rsidRDefault="00857F82" w:rsidP="00857F82"/>
    <w:p w:rsidR="00857F82" w:rsidRDefault="00857F82" w:rsidP="00857F82">
      <w:pPr>
        <w:keepNext/>
        <w:jc w:val="center"/>
        <w:rPr>
          <w:b/>
        </w:rPr>
      </w:pPr>
      <w:r w:rsidRPr="00857F82">
        <w:rPr>
          <w:b/>
        </w:rPr>
        <w:t>SECTION 45</w:t>
      </w:r>
    </w:p>
    <w:p w:rsidR="00857F82" w:rsidRDefault="00857F82" w:rsidP="00857F82">
      <w:r>
        <w:t xml:space="preserve">The yeas and nays were taken resulting as follows: </w:t>
      </w:r>
    </w:p>
    <w:p w:rsidR="00857F82" w:rsidRDefault="00857F82" w:rsidP="00857F82">
      <w:pPr>
        <w:jc w:val="center"/>
      </w:pPr>
      <w:r>
        <w:t xml:space="preserve"> </w:t>
      </w:r>
      <w:bookmarkStart w:id="62" w:name="vote_start142"/>
      <w:bookmarkEnd w:id="62"/>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1787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lastRenderedPageBreak/>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45 was adopted. </w:t>
      </w:r>
    </w:p>
    <w:p w:rsidR="00857F82" w:rsidRDefault="00857F82" w:rsidP="00857F82"/>
    <w:p w:rsidR="00857F82" w:rsidRDefault="00857F82" w:rsidP="00857F82">
      <w:pPr>
        <w:keepNext/>
        <w:jc w:val="center"/>
        <w:rPr>
          <w:b/>
        </w:rPr>
      </w:pPr>
      <w:r w:rsidRPr="00857F82">
        <w:rPr>
          <w:b/>
        </w:rPr>
        <w:t>SECTION 46</w:t>
      </w:r>
    </w:p>
    <w:p w:rsidR="00857F82" w:rsidRDefault="00857F82" w:rsidP="00857F82">
      <w:r>
        <w:t xml:space="preserve">The yeas and nays were taken resulting as follows: </w:t>
      </w:r>
    </w:p>
    <w:p w:rsidR="00857F82" w:rsidRDefault="00857F82" w:rsidP="00857F82">
      <w:pPr>
        <w:jc w:val="center"/>
      </w:pPr>
      <w:r>
        <w:t xml:space="preserve"> </w:t>
      </w:r>
      <w:bookmarkStart w:id="63" w:name="vote_start144"/>
      <w:bookmarkEnd w:id="63"/>
      <w:r>
        <w:t>Yeas 93; Nays 3</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bl>
    <w:p w:rsidR="004C2A10" w:rsidRDefault="004C2A10"/>
    <w:p w:rsidR="004C2A10" w:rsidRDefault="004C2A10"/>
    <w:p w:rsidR="004C2A10" w:rsidRPr="004C2A10" w:rsidRDefault="004C2A10" w:rsidP="004C2A10">
      <w:pPr>
        <w:jc w:val="right"/>
        <w:rPr>
          <w:b/>
        </w:rPr>
      </w:pPr>
      <w:r w:rsidRPr="004C2A10">
        <w:rPr>
          <w:b/>
        </w:rPr>
        <w:t>Printed Page 1788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Hill</w:t>
            </w:r>
          </w:p>
        </w:tc>
        <w:tc>
          <w:tcPr>
            <w:tcW w:w="2180" w:type="dxa"/>
            <w:shd w:val="clear" w:color="auto" w:fill="auto"/>
          </w:tcPr>
          <w:p w:rsidR="00857F82" w:rsidRPr="00857F82" w:rsidRDefault="00857F82" w:rsidP="00857F82">
            <w:pPr>
              <w:keepNext/>
              <w:ind w:firstLine="0"/>
            </w:pPr>
            <w:r>
              <w:t>Norman</w:t>
            </w:r>
          </w:p>
        </w:tc>
      </w:tr>
    </w:tbl>
    <w:p w:rsidR="00857F82" w:rsidRDefault="00857F82" w:rsidP="00857F82"/>
    <w:p w:rsidR="00857F82" w:rsidRDefault="00857F82" w:rsidP="00857F82">
      <w:pPr>
        <w:jc w:val="center"/>
        <w:rPr>
          <w:b/>
        </w:rPr>
      </w:pPr>
      <w:r w:rsidRPr="00857F82">
        <w:rPr>
          <w:b/>
        </w:rPr>
        <w:t>Total--3</w:t>
      </w:r>
    </w:p>
    <w:p w:rsidR="00857F82" w:rsidRDefault="00857F82" w:rsidP="00857F82">
      <w:pPr>
        <w:jc w:val="center"/>
        <w:rPr>
          <w:b/>
        </w:rPr>
      </w:pPr>
    </w:p>
    <w:p w:rsidR="00857F82" w:rsidRDefault="00857F82" w:rsidP="00857F82">
      <w:r>
        <w:t xml:space="preserve">Section 46 was adopted. </w:t>
      </w:r>
    </w:p>
    <w:p w:rsidR="00857F82" w:rsidRDefault="00857F82" w:rsidP="00857F82"/>
    <w:p w:rsidR="00857F82" w:rsidRDefault="00857F82" w:rsidP="00857F82">
      <w:pPr>
        <w:keepNext/>
        <w:jc w:val="center"/>
        <w:rPr>
          <w:b/>
        </w:rPr>
      </w:pPr>
      <w:r w:rsidRPr="00857F82">
        <w:rPr>
          <w:b/>
        </w:rPr>
        <w:t>SECTION 47</w:t>
      </w:r>
    </w:p>
    <w:p w:rsidR="00857F82" w:rsidRDefault="00857F82" w:rsidP="00857F82">
      <w:r>
        <w:t xml:space="preserve">The yeas and nays were taken resulting as follows: </w:t>
      </w:r>
    </w:p>
    <w:p w:rsidR="00857F82" w:rsidRDefault="00857F82" w:rsidP="00857F82">
      <w:pPr>
        <w:jc w:val="center"/>
      </w:pPr>
      <w:r>
        <w:t xml:space="preserve"> </w:t>
      </w:r>
      <w:bookmarkStart w:id="64" w:name="vote_start146"/>
      <w:bookmarkEnd w:id="64"/>
      <w:r>
        <w:t>Yeas 101; Nays 0</w:t>
      </w:r>
    </w:p>
    <w:p w:rsidR="00857F82" w:rsidRDefault="00857F82" w:rsidP="00857F82">
      <w:pPr>
        <w:jc w:val="center"/>
      </w:pPr>
    </w:p>
    <w:p w:rsidR="00857F82" w:rsidRDefault="00857F82" w:rsidP="00857F82">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1789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lastRenderedPageBreak/>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47 was adopted. </w:t>
      </w:r>
    </w:p>
    <w:p w:rsidR="004C2A10" w:rsidRDefault="004C2A10" w:rsidP="00857F82"/>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1790 . . . . . Monday, March 21, 2016</w:t>
      </w:r>
    </w:p>
    <w:p w:rsidR="004C2A10" w:rsidRDefault="004C2A10">
      <w:pPr>
        <w:ind w:firstLine="0"/>
        <w:jc w:val="left"/>
        <w:rPr>
          <w:b/>
        </w:rPr>
      </w:pPr>
    </w:p>
    <w:p w:rsidR="00857F82" w:rsidRDefault="00857F82" w:rsidP="00857F82">
      <w:pPr>
        <w:keepNext/>
        <w:jc w:val="center"/>
        <w:rPr>
          <w:b/>
        </w:rPr>
      </w:pPr>
      <w:r w:rsidRPr="00857F82">
        <w:rPr>
          <w:b/>
        </w:rPr>
        <w:t>SECTION 48</w:t>
      </w:r>
    </w:p>
    <w:p w:rsidR="00857F82" w:rsidRDefault="00857F82" w:rsidP="00857F82">
      <w:r>
        <w:t xml:space="preserve">The yeas and nays were taken resulting as follows: </w:t>
      </w:r>
    </w:p>
    <w:p w:rsidR="00857F82" w:rsidRDefault="00857F82" w:rsidP="00857F82">
      <w:pPr>
        <w:jc w:val="center"/>
      </w:pPr>
      <w:r>
        <w:t xml:space="preserve"> </w:t>
      </w:r>
      <w:bookmarkStart w:id="65" w:name="vote_start148"/>
      <w:bookmarkEnd w:id="65"/>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857F82">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lastRenderedPageBreak/>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Total--98</w:t>
      </w:r>
    </w:p>
    <w:p w:rsidR="004C2A10" w:rsidRDefault="004C2A10" w:rsidP="00857F82">
      <w:pPr>
        <w:jc w:val="center"/>
        <w:rPr>
          <w:b/>
        </w:rP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1791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48 was adopted. </w:t>
      </w:r>
    </w:p>
    <w:p w:rsidR="00857F82" w:rsidRDefault="00857F82" w:rsidP="00857F82"/>
    <w:p w:rsidR="00857F82" w:rsidRDefault="00857F82" w:rsidP="00857F82">
      <w:pPr>
        <w:keepNext/>
        <w:jc w:val="center"/>
        <w:rPr>
          <w:b/>
        </w:rPr>
      </w:pPr>
      <w:r w:rsidRPr="00857F82">
        <w:rPr>
          <w:b/>
        </w:rPr>
        <w:t>SECTION 51</w:t>
      </w:r>
    </w:p>
    <w:p w:rsidR="00857F82" w:rsidRDefault="00857F82" w:rsidP="00857F82">
      <w:r>
        <w:t xml:space="preserve">The yeas and nays were taken resulting as follows: </w:t>
      </w:r>
    </w:p>
    <w:p w:rsidR="00857F82" w:rsidRDefault="00857F82" w:rsidP="00857F82">
      <w:pPr>
        <w:jc w:val="center"/>
      </w:pPr>
      <w:r>
        <w:t xml:space="preserve"> </w:t>
      </w:r>
      <w:bookmarkStart w:id="66" w:name="vote_start150"/>
      <w:bookmarkEnd w:id="66"/>
      <w:r>
        <w:t>Yeas 97;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lastRenderedPageBreak/>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bl>
    <w:p w:rsidR="004C2A10" w:rsidRDefault="004C2A10"/>
    <w:p w:rsidR="004C2A10" w:rsidRDefault="004C2A10"/>
    <w:p w:rsidR="004C2A10" w:rsidRPr="004C2A10" w:rsidRDefault="004C2A10" w:rsidP="004C2A10">
      <w:pPr>
        <w:jc w:val="right"/>
        <w:rPr>
          <w:b/>
        </w:rPr>
      </w:pPr>
      <w:r w:rsidRPr="004C2A10">
        <w:rPr>
          <w:b/>
        </w:rPr>
        <w:t>Printed Page 1792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51 was adopted. </w:t>
      </w:r>
    </w:p>
    <w:p w:rsidR="00857F82" w:rsidRDefault="00857F82" w:rsidP="00857F82"/>
    <w:p w:rsidR="00857F82" w:rsidRDefault="00857F82" w:rsidP="00857F82">
      <w:pPr>
        <w:keepNext/>
        <w:jc w:val="center"/>
        <w:rPr>
          <w:b/>
        </w:rPr>
      </w:pPr>
      <w:r w:rsidRPr="00857F82">
        <w:rPr>
          <w:b/>
        </w:rPr>
        <w:lastRenderedPageBreak/>
        <w:t>SECTION 52</w:t>
      </w:r>
    </w:p>
    <w:p w:rsidR="00857F82" w:rsidRDefault="00857F82" w:rsidP="00857F82">
      <w:r>
        <w:t xml:space="preserve">The yeas and nays were taken resulting as follows: </w:t>
      </w:r>
    </w:p>
    <w:p w:rsidR="00857F82" w:rsidRDefault="00857F82" w:rsidP="00857F82">
      <w:pPr>
        <w:jc w:val="center"/>
      </w:pPr>
      <w:r>
        <w:t xml:space="preserve"> </w:t>
      </w:r>
      <w:bookmarkStart w:id="67" w:name="vote_start152"/>
      <w:bookmarkEnd w:id="67"/>
      <w:r>
        <w:t>Yeas 98;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1793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lastRenderedPageBreak/>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Norman</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52 was adopted. </w:t>
      </w:r>
    </w:p>
    <w:p w:rsidR="00857F82" w:rsidRDefault="00857F82" w:rsidP="00857F82"/>
    <w:p w:rsidR="00857F82" w:rsidRDefault="00857F82" w:rsidP="00857F82">
      <w:pPr>
        <w:keepNext/>
        <w:jc w:val="center"/>
        <w:rPr>
          <w:b/>
        </w:rPr>
      </w:pPr>
      <w:r w:rsidRPr="00857F82">
        <w:rPr>
          <w:b/>
        </w:rPr>
        <w:t>SECTION 53</w:t>
      </w:r>
    </w:p>
    <w:p w:rsidR="00857F82" w:rsidRDefault="00857F82" w:rsidP="00857F82">
      <w:r>
        <w:t xml:space="preserve">The yeas and nays were taken resulting as follows: </w:t>
      </w:r>
    </w:p>
    <w:p w:rsidR="00857F82" w:rsidRDefault="00857F82" w:rsidP="00857F82">
      <w:pPr>
        <w:jc w:val="center"/>
      </w:pPr>
      <w:r>
        <w:t xml:space="preserve"> </w:t>
      </w:r>
      <w:bookmarkStart w:id="68" w:name="vote_start154"/>
      <w:bookmarkEnd w:id="68"/>
      <w:r>
        <w:t>Yeas 96; Nays 3</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bl>
    <w:p w:rsidR="004C2A10" w:rsidRDefault="004C2A10"/>
    <w:p w:rsidR="004C2A10" w:rsidRDefault="004C2A10"/>
    <w:p w:rsidR="004C2A10" w:rsidRPr="004C2A10" w:rsidRDefault="004C2A10" w:rsidP="004C2A10">
      <w:pPr>
        <w:jc w:val="right"/>
        <w:rPr>
          <w:b/>
        </w:rPr>
      </w:pPr>
      <w:r w:rsidRPr="004C2A10">
        <w:rPr>
          <w:b/>
        </w:rPr>
        <w:t>Printed Page 1794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lastRenderedPageBreak/>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Hill</w:t>
            </w:r>
          </w:p>
        </w:tc>
        <w:tc>
          <w:tcPr>
            <w:tcW w:w="2180" w:type="dxa"/>
            <w:shd w:val="clear" w:color="auto" w:fill="auto"/>
          </w:tcPr>
          <w:p w:rsidR="00857F82" w:rsidRPr="00857F82" w:rsidRDefault="00857F82" w:rsidP="00857F82">
            <w:pPr>
              <w:keepNext/>
              <w:ind w:firstLine="0"/>
            </w:pPr>
            <w:r>
              <w:t>Putnam</w:t>
            </w:r>
          </w:p>
        </w:tc>
      </w:tr>
    </w:tbl>
    <w:p w:rsidR="00857F82" w:rsidRDefault="00857F82" w:rsidP="00857F82"/>
    <w:p w:rsidR="00857F82" w:rsidRDefault="00857F82" w:rsidP="00857F82">
      <w:pPr>
        <w:jc w:val="center"/>
        <w:rPr>
          <w:b/>
        </w:rPr>
      </w:pPr>
      <w:r w:rsidRPr="00857F82">
        <w:rPr>
          <w:b/>
        </w:rPr>
        <w:t>Total--3</w:t>
      </w:r>
    </w:p>
    <w:p w:rsidR="00857F82" w:rsidRDefault="00857F82" w:rsidP="00857F82">
      <w:pPr>
        <w:jc w:val="center"/>
        <w:rPr>
          <w:b/>
        </w:rPr>
      </w:pPr>
    </w:p>
    <w:p w:rsidR="00857F82" w:rsidRDefault="00857F82" w:rsidP="00857F82">
      <w:r>
        <w:t xml:space="preserve">Section 53 was adopted. </w:t>
      </w:r>
    </w:p>
    <w:p w:rsidR="00857F82" w:rsidRDefault="00857F82" w:rsidP="00857F82"/>
    <w:p w:rsidR="00857F82" w:rsidRDefault="00857F82" w:rsidP="00857F82">
      <w:pPr>
        <w:keepNext/>
        <w:jc w:val="center"/>
        <w:rPr>
          <w:b/>
        </w:rPr>
      </w:pPr>
      <w:r w:rsidRPr="00857F82">
        <w:rPr>
          <w:b/>
        </w:rPr>
        <w:t>SECTION 58</w:t>
      </w:r>
    </w:p>
    <w:p w:rsidR="00857F82" w:rsidRDefault="00857F82" w:rsidP="00857F82">
      <w:r>
        <w:t xml:space="preserve">The yeas and nays were taken resulting as follows: </w:t>
      </w:r>
    </w:p>
    <w:p w:rsidR="00857F82" w:rsidRDefault="00857F82" w:rsidP="00857F82">
      <w:pPr>
        <w:jc w:val="center"/>
      </w:pPr>
      <w:r>
        <w:t xml:space="preserve"> </w:t>
      </w:r>
      <w:bookmarkStart w:id="69" w:name="vote_start156"/>
      <w:bookmarkEnd w:id="69"/>
      <w:r>
        <w:t>Yeas 76;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1795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58 was adopted. </w:t>
      </w:r>
    </w:p>
    <w:p w:rsidR="00857F82" w:rsidRDefault="00857F82" w:rsidP="00857F82"/>
    <w:p w:rsidR="00857F82" w:rsidRPr="00EB7E8F" w:rsidRDefault="00857F82" w:rsidP="00857F82">
      <w:pPr>
        <w:pStyle w:val="Title"/>
        <w:keepNext/>
      </w:pPr>
      <w:bookmarkStart w:id="70" w:name="file_start157"/>
      <w:bookmarkEnd w:id="70"/>
      <w:r w:rsidRPr="00EB7E8F">
        <w:t>RECORD FOR VOTING</w:t>
      </w:r>
    </w:p>
    <w:p w:rsidR="00857F82" w:rsidRPr="00EB7E8F" w:rsidRDefault="00857F82" w:rsidP="00857F82">
      <w:pPr>
        <w:tabs>
          <w:tab w:val="left" w:pos="360"/>
          <w:tab w:val="left" w:pos="630"/>
          <w:tab w:val="left" w:pos="900"/>
          <w:tab w:val="left" w:pos="1260"/>
          <w:tab w:val="left" w:pos="1620"/>
          <w:tab w:val="left" w:pos="1980"/>
          <w:tab w:val="left" w:pos="2340"/>
          <w:tab w:val="left" w:pos="2700"/>
        </w:tabs>
        <w:ind w:firstLine="0"/>
      </w:pPr>
      <w:r w:rsidRPr="00EB7E8F">
        <w:tab/>
        <w:t>After recusing myself from voting on Section 58 of H. 5001, the General Appropriation Bill, I inadvertently voted on this Section. I wish the record to reflect that I meant to abstain from voting.</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r w:rsidRPr="00EB7E8F">
        <w:tab/>
        <w:t>Rep. Norman D. “Doug” Brannon</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59</w:t>
      </w:r>
    </w:p>
    <w:p w:rsidR="00857F82" w:rsidRDefault="00857F82" w:rsidP="00857F82">
      <w:r>
        <w:t xml:space="preserve">The yeas and nays were taken resulting as follows: </w:t>
      </w:r>
    </w:p>
    <w:p w:rsidR="00857F82" w:rsidRDefault="00857F82" w:rsidP="00857F82">
      <w:pPr>
        <w:jc w:val="center"/>
      </w:pPr>
      <w:r>
        <w:t xml:space="preserve"> </w:t>
      </w:r>
      <w:bookmarkStart w:id="71" w:name="vote_start159"/>
      <w:bookmarkEnd w:id="71"/>
      <w:r>
        <w:t>Yeas 99;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lastRenderedPageBreak/>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bl>
    <w:p w:rsidR="004C2A10" w:rsidRDefault="004C2A10"/>
    <w:p w:rsidR="004C2A10" w:rsidRDefault="004C2A10"/>
    <w:p w:rsidR="004C2A10" w:rsidRPr="004C2A10" w:rsidRDefault="004C2A10" w:rsidP="004C2A10">
      <w:pPr>
        <w:jc w:val="right"/>
        <w:rPr>
          <w:b/>
        </w:rPr>
      </w:pPr>
      <w:r w:rsidRPr="004C2A10">
        <w:rPr>
          <w:b/>
        </w:rPr>
        <w:t>Printed Page 1796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lastRenderedPageBreak/>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59 was adopted. </w:t>
      </w:r>
    </w:p>
    <w:p w:rsidR="00857F82" w:rsidRDefault="00857F82" w:rsidP="00857F82"/>
    <w:p w:rsidR="00857F82" w:rsidRDefault="00857F82" w:rsidP="00857F82">
      <w:pPr>
        <w:keepNext/>
        <w:jc w:val="center"/>
        <w:rPr>
          <w:b/>
        </w:rPr>
      </w:pPr>
      <w:r w:rsidRPr="00857F82">
        <w:rPr>
          <w:b/>
        </w:rPr>
        <w:t>SECTION 61</w:t>
      </w:r>
    </w:p>
    <w:p w:rsidR="00857F82" w:rsidRDefault="00857F82" w:rsidP="00857F82">
      <w:r>
        <w:t xml:space="preserve">The yeas and nays were taken resulting as follows: </w:t>
      </w:r>
    </w:p>
    <w:p w:rsidR="004C2A10" w:rsidRDefault="00857F82" w:rsidP="00857F82">
      <w:pPr>
        <w:jc w:val="center"/>
      </w:pPr>
      <w:r>
        <w:t xml:space="preserve"> </w:t>
      </w:r>
      <w:bookmarkStart w:id="72" w:name="vote_start161"/>
      <w:bookmarkEnd w:id="72"/>
      <w:r>
        <w:t>Yeas 82; Nays 0</w:t>
      </w:r>
    </w:p>
    <w:p w:rsidR="004C2A10" w:rsidRDefault="004C2A10" w:rsidP="00857F82">
      <w:pPr>
        <w:jc w:val="cente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1797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lastRenderedPageBreak/>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61 was adopted. </w:t>
      </w:r>
    </w:p>
    <w:p w:rsidR="00857F82" w:rsidRDefault="00857F82" w:rsidP="00857F82"/>
    <w:p w:rsidR="00857F82" w:rsidRDefault="00857F82" w:rsidP="00857F82">
      <w:pPr>
        <w:keepNext/>
        <w:jc w:val="center"/>
        <w:rPr>
          <w:b/>
        </w:rPr>
      </w:pPr>
      <w:r w:rsidRPr="00857F82">
        <w:rPr>
          <w:b/>
        </w:rPr>
        <w:t>SECTION 62</w:t>
      </w:r>
    </w:p>
    <w:p w:rsidR="00857F82" w:rsidRDefault="00857F82" w:rsidP="00857F82">
      <w:r>
        <w:t xml:space="preserve">The yeas and nays were taken resulting as follows: </w:t>
      </w:r>
    </w:p>
    <w:p w:rsidR="00857F82" w:rsidRDefault="00857F82" w:rsidP="00857F82">
      <w:pPr>
        <w:jc w:val="center"/>
      </w:pPr>
      <w:r>
        <w:t xml:space="preserve"> </w:t>
      </w:r>
      <w:bookmarkStart w:id="73" w:name="vote_start163"/>
      <w:bookmarkEnd w:id="73"/>
      <w:r>
        <w:t>Yeas 100; Nays 0</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1798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lastRenderedPageBreak/>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 w:rsidR="004C2A10" w:rsidRPr="004C2A10" w:rsidRDefault="004C2A10" w:rsidP="004C2A10">
      <w:pPr>
        <w:jc w:val="right"/>
        <w:rPr>
          <w:b/>
        </w:rPr>
      </w:pPr>
      <w:r w:rsidRPr="004C2A10">
        <w:rPr>
          <w:b/>
        </w:rPr>
        <w:t>Printed Page 1799 . . . . . Monday, March 21, 2016</w:t>
      </w:r>
    </w:p>
    <w:p w:rsidR="004C2A10" w:rsidRDefault="004C2A10">
      <w:pPr>
        <w:ind w:firstLine="0"/>
        <w:jc w:val="left"/>
      </w:pPr>
    </w:p>
    <w:p w:rsidR="00857F82" w:rsidRDefault="00857F82" w:rsidP="00857F82">
      <w:r>
        <w:t xml:space="preserve">Section 62 was adopted. </w:t>
      </w:r>
    </w:p>
    <w:p w:rsidR="00857F82" w:rsidRDefault="00857F82" w:rsidP="00857F82"/>
    <w:p w:rsidR="00857F82" w:rsidRDefault="00857F82" w:rsidP="00857F82">
      <w:pPr>
        <w:keepNext/>
        <w:jc w:val="center"/>
        <w:rPr>
          <w:b/>
        </w:rPr>
      </w:pPr>
      <w:r w:rsidRPr="00857F82">
        <w:rPr>
          <w:b/>
        </w:rPr>
        <w:t>SECTION 63</w:t>
      </w:r>
    </w:p>
    <w:p w:rsidR="00857F82" w:rsidRDefault="00857F82" w:rsidP="00857F82">
      <w:r>
        <w:t xml:space="preserve">The yeas and nays were taken resulting as follows: </w:t>
      </w:r>
    </w:p>
    <w:p w:rsidR="00857F82" w:rsidRDefault="00857F82" w:rsidP="00857F82">
      <w:pPr>
        <w:jc w:val="center"/>
      </w:pPr>
      <w:r>
        <w:t xml:space="preserve"> </w:t>
      </w:r>
      <w:bookmarkStart w:id="74" w:name="vote_start165"/>
      <w:bookmarkEnd w:id="74"/>
      <w:r>
        <w:t>Yeas 82;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lastRenderedPageBreak/>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4C2A10" w:rsidRDefault="004C2A10">
      <w:pPr>
        <w:ind w:firstLine="0"/>
        <w:jc w:val="left"/>
      </w:pPr>
    </w:p>
    <w:p w:rsidR="004C2A10" w:rsidRDefault="004C2A10" w:rsidP="00857F82"/>
    <w:p w:rsidR="004C2A10" w:rsidRDefault="004C2A10" w:rsidP="00857F82"/>
    <w:p w:rsidR="004C2A10" w:rsidRPr="004C2A10" w:rsidRDefault="004C2A10" w:rsidP="004C2A10">
      <w:pPr>
        <w:jc w:val="right"/>
        <w:rPr>
          <w:b/>
        </w:rPr>
      </w:pPr>
      <w:r w:rsidRPr="004C2A10">
        <w:rPr>
          <w:b/>
        </w:rPr>
        <w:t>Printed Page 1800 . . . . . Monday, March 21, 2016</w:t>
      </w:r>
    </w:p>
    <w:p w:rsidR="004C2A10" w:rsidRDefault="004C2A10">
      <w:pPr>
        <w:ind w:firstLine="0"/>
        <w:jc w:val="left"/>
      </w:pPr>
    </w:p>
    <w:p w:rsidR="00857F82" w:rsidRDefault="00857F82" w:rsidP="00857F82">
      <w:r>
        <w:t xml:space="preserve">Section 63 was adopted. </w:t>
      </w:r>
    </w:p>
    <w:p w:rsidR="00857F82" w:rsidRDefault="00857F82" w:rsidP="00857F82"/>
    <w:p w:rsidR="00857F82" w:rsidRDefault="00857F82" w:rsidP="00857F82">
      <w:pPr>
        <w:keepNext/>
        <w:jc w:val="center"/>
        <w:rPr>
          <w:b/>
        </w:rPr>
      </w:pPr>
      <w:r w:rsidRPr="00857F82">
        <w:rPr>
          <w:b/>
        </w:rPr>
        <w:t>SECTION 64</w:t>
      </w:r>
    </w:p>
    <w:p w:rsidR="00857F82" w:rsidRDefault="00857F82" w:rsidP="00857F82">
      <w:r>
        <w:t xml:space="preserve">The yeas and nays were taken resulting as follows: </w:t>
      </w:r>
    </w:p>
    <w:p w:rsidR="00857F82" w:rsidRDefault="00857F82" w:rsidP="00857F82">
      <w:pPr>
        <w:jc w:val="center"/>
      </w:pPr>
      <w:r>
        <w:t xml:space="preserve"> </w:t>
      </w:r>
      <w:bookmarkStart w:id="75" w:name="vote_start167"/>
      <w:bookmarkEnd w:id="75"/>
      <w:r>
        <w:t>Yeas 101;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lastRenderedPageBreak/>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1801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Total--101</w:t>
      </w:r>
    </w:p>
    <w:p w:rsidR="00857F82" w:rsidRDefault="00857F82" w:rsidP="00857F82">
      <w:pPr>
        <w:jc w:val="center"/>
        <w:rPr>
          <w:b/>
        </w:rPr>
      </w:pPr>
    </w:p>
    <w:p w:rsidR="00857F82" w:rsidRDefault="00857F82" w:rsidP="00857F82">
      <w:pPr>
        <w:ind w:firstLine="0"/>
      </w:pPr>
      <w:r w:rsidRPr="00857F82">
        <w:lastRenderedPageBreak/>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64 was adopted. </w:t>
      </w:r>
    </w:p>
    <w:p w:rsidR="00857F82" w:rsidRDefault="00857F82" w:rsidP="00857F82"/>
    <w:p w:rsidR="00857F82" w:rsidRDefault="00857F82" w:rsidP="00857F82">
      <w:pPr>
        <w:keepNext/>
        <w:jc w:val="center"/>
        <w:rPr>
          <w:b/>
        </w:rPr>
      </w:pPr>
      <w:r w:rsidRPr="00857F82">
        <w:rPr>
          <w:b/>
        </w:rPr>
        <w:t>SECTION 65</w:t>
      </w:r>
    </w:p>
    <w:p w:rsidR="00857F82" w:rsidRDefault="00857F82" w:rsidP="00857F82">
      <w:r>
        <w:t xml:space="preserve">The yeas and nays were taken resulting as follows: </w:t>
      </w:r>
    </w:p>
    <w:p w:rsidR="00857F82" w:rsidRDefault="00857F82" w:rsidP="00857F82">
      <w:pPr>
        <w:jc w:val="center"/>
      </w:pPr>
      <w:r>
        <w:t xml:space="preserve"> </w:t>
      </w:r>
      <w:bookmarkStart w:id="76" w:name="vote_start169"/>
      <w:bookmarkEnd w:id="76"/>
      <w:r>
        <w:t>Yeas 85;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bl>
    <w:p w:rsidR="004C2A10" w:rsidRDefault="004C2A10"/>
    <w:p w:rsidR="004C2A10" w:rsidRDefault="004C2A10"/>
    <w:p w:rsidR="004C2A10" w:rsidRPr="004C2A10" w:rsidRDefault="004C2A10" w:rsidP="004C2A10">
      <w:pPr>
        <w:jc w:val="right"/>
        <w:rPr>
          <w:b/>
        </w:rPr>
      </w:pPr>
      <w:r w:rsidRPr="004C2A10">
        <w:rPr>
          <w:b/>
        </w:rPr>
        <w:t>Printed Page 1802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lastRenderedPageBreak/>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Total--85</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65 was adopted. </w:t>
      </w:r>
    </w:p>
    <w:p w:rsidR="00857F82" w:rsidRDefault="00857F82" w:rsidP="00857F82"/>
    <w:p w:rsidR="00857F82" w:rsidRDefault="00857F82" w:rsidP="00857F82">
      <w:pPr>
        <w:keepNext/>
        <w:jc w:val="center"/>
        <w:rPr>
          <w:b/>
        </w:rPr>
      </w:pPr>
      <w:r w:rsidRPr="00857F82">
        <w:rPr>
          <w:b/>
        </w:rPr>
        <w:t>SECTION 66</w:t>
      </w:r>
    </w:p>
    <w:p w:rsidR="00857F82" w:rsidRDefault="00857F82" w:rsidP="00857F82">
      <w:r>
        <w:t xml:space="preserve">The yeas and nays were taken resulting as follows: </w:t>
      </w:r>
    </w:p>
    <w:p w:rsidR="00857F82" w:rsidRDefault="00857F82" w:rsidP="00857F82">
      <w:pPr>
        <w:jc w:val="center"/>
      </w:pPr>
      <w:r>
        <w:t xml:space="preserve"> </w:t>
      </w:r>
      <w:bookmarkStart w:id="77" w:name="vote_start171"/>
      <w:bookmarkEnd w:id="77"/>
      <w:r>
        <w:t>Yeas 78;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1803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Total--78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66 was adopted. </w:t>
      </w:r>
    </w:p>
    <w:p w:rsidR="00857F82" w:rsidRDefault="00857F82" w:rsidP="00857F82"/>
    <w:p w:rsidR="00857F82" w:rsidRDefault="00857F82" w:rsidP="00857F82">
      <w:pPr>
        <w:keepNext/>
        <w:jc w:val="center"/>
        <w:rPr>
          <w:b/>
        </w:rPr>
      </w:pPr>
      <w:r w:rsidRPr="00857F82">
        <w:rPr>
          <w:b/>
        </w:rPr>
        <w:t>SECTION 70</w:t>
      </w:r>
    </w:p>
    <w:p w:rsidR="00857F82" w:rsidRDefault="00857F82" w:rsidP="00857F82">
      <w:r>
        <w:t xml:space="preserve">The yeas and nays were taken resulting as follows: </w:t>
      </w:r>
    </w:p>
    <w:p w:rsidR="00857F82" w:rsidRDefault="00857F82" w:rsidP="00857F82">
      <w:pPr>
        <w:jc w:val="center"/>
      </w:pPr>
      <w:r>
        <w:t xml:space="preserve"> </w:t>
      </w:r>
      <w:bookmarkStart w:id="78" w:name="vote_start173"/>
      <w:bookmarkEnd w:id="78"/>
      <w:r>
        <w:t>Yeas 70; Nays 4</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lastRenderedPageBreak/>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bl>
    <w:p w:rsidR="004C2A10" w:rsidRDefault="004C2A10"/>
    <w:p w:rsidR="004C2A10" w:rsidRDefault="004C2A10"/>
    <w:p w:rsidR="004C2A10" w:rsidRPr="004C2A10" w:rsidRDefault="004C2A10" w:rsidP="004C2A10">
      <w:pPr>
        <w:jc w:val="right"/>
        <w:rPr>
          <w:b/>
        </w:rPr>
      </w:pPr>
      <w:r w:rsidRPr="004C2A10">
        <w:rPr>
          <w:b/>
        </w:rPr>
        <w:t>Printed Page 1804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Atwater</w:t>
            </w:r>
          </w:p>
        </w:tc>
        <w:tc>
          <w:tcPr>
            <w:tcW w:w="2179" w:type="dxa"/>
            <w:shd w:val="clear" w:color="auto" w:fill="auto"/>
          </w:tcPr>
          <w:p w:rsidR="00857F82" w:rsidRPr="00857F82" w:rsidRDefault="00857F82" w:rsidP="00857F82">
            <w:pPr>
              <w:keepNext/>
              <w:ind w:firstLine="0"/>
            </w:pPr>
            <w:r>
              <w:t>Corley</w:t>
            </w:r>
          </w:p>
        </w:tc>
        <w:tc>
          <w:tcPr>
            <w:tcW w:w="2180" w:type="dxa"/>
            <w:shd w:val="clear" w:color="auto" w:fill="auto"/>
          </w:tcPr>
          <w:p w:rsidR="00857F82" w:rsidRPr="00857F82" w:rsidRDefault="00857F82" w:rsidP="00857F82">
            <w:pPr>
              <w:keepNext/>
              <w:ind w:firstLine="0"/>
            </w:pPr>
            <w:r>
              <w:t>Hill</w:t>
            </w:r>
          </w:p>
        </w:tc>
      </w:tr>
      <w:tr w:rsidR="00857F82" w:rsidRPr="00857F82" w:rsidTr="00857F82">
        <w:tc>
          <w:tcPr>
            <w:tcW w:w="2179" w:type="dxa"/>
            <w:shd w:val="clear" w:color="auto" w:fill="auto"/>
          </w:tcPr>
          <w:p w:rsidR="00857F82" w:rsidRPr="00857F82" w:rsidRDefault="00857F82" w:rsidP="00857F82">
            <w:pPr>
              <w:keepNext/>
              <w:ind w:firstLine="0"/>
            </w:pPr>
            <w:r>
              <w:t>Putnam</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Total--4</w:t>
      </w:r>
    </w:p>
    <w:p w:rsidR="00857F82" w:rsidRDefault="00857F82" w:rsidP="00857F82">
      <w:pPr>
        <w:jc w:val="center"/>
        <w:rPr>
          <w:b/>
        </w:rPr>
      </w:pPr>
    </w:p>
    <w:p w:rsidR="00857F82" w:rsidRDefault="00857F82" w:rsidP="00857F82">
      <w:r>
        <w:t xml:space="preserve">Section 70 was adopted. </w:t>
      </w:r>
    </w:p>
    <w:p w:rsidR="00857F82" w:rsidRDefault="00857F82" w:rsidP="00857F82"/>
    <w:p w:rsidR="00857F82" w:rsidRDefault="00857F82" w:rsidP="00857F82">
      <w:pPr>
        <w:keepNext/>
        <w:jc w:val="center"/>
        <w:rPr>
          <w:b/>
        </w:rPr>
      </w:pPr>
      <w:r w:rsidRPr="00857F82">
        <w:rPr>
          <w:b/>
        </w:rPr>
        <w:t>SECTION 73</w:t>
      </w:r>
    </w:p>
    <w:p w:rsidR="00857F82" w:rsidRDefault="00857F82" w:rsidP="00857F82">
      <w:r>
        <w:t xml:space="preserve">The yeas and nays were taken resulting as follows: </w:t>
      </w:r>
    </w:p>
    <w:p w:rsidR="00857F82" w:rsidRDefault="00857F82" w:rsidP="00857F82">
      <w:pPr>
        <w:jc w:val="center"/>
      </w:pPr>
      <w:r>
        <w:t xml:space="preserve"> </w:t>
      </w:r>
      <w:bookmarkStart w:id="79" w:name="vote_start175"/>
      <w:bookmarkEnd w:id="79"/>
      <w:r>
        <w:t>Yeas 97;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lastRenderedPageBreak/>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1805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73 was adopted. </w:t>
      </w:r>
    </w:p>
    <w:p w:rsidR="00857F82" w:rsidRDefault="00857F82" w:rsidP="00857F82"/>
    <w:p w:rsidR="00857F82" w:rsidRDefault="00857F82" w:rsidP="00857F82">
      <w:pPr>
        <w:keepNext/>
        <w:jc w:val="center"/>
        <w:rPr>
          <w:b/>
        </w:rPr>
      </w:pPr>
      <w:r w:rsidRPr="00857F82">
        <w:rPr>
          <w:b/>
        </w:rPr>
        <w:t>SECTION 74</w:t>
      </w:r>
    </w:p>
    <w:p w:rsidR="00857F82" w:rsidRDefault="00857F82" w:rsidP="00857F82">
      <w:r>
        <w:t xml:space="preserve">The yeas and nays were taken resulting as follows: </w:t>
      </w:r>
    </w:p>
    <w:p w:rsidR="00857F82" w:rsidRDefault="00857F82" w:rsidP="00857F82">
      <w:pPr>
        <w:jc w:val="center"/>
      </w:pPr>
      <w:r>
        <w:t xml:space="preserve"> </w:t>
      </w:r>
      <w:bookmarkStart w:id="80" w:name="vote_start177"/>
      <w:bookmarkEnd w:id="80"/>
      <w:r>
        <w:t>Yeas 72;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lastRenderedPageBreak/>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bl>
    <w:p w:rsidR="004C2A10" w:rsidRDefault="004C2A10"/>
    <w:p w:rsidR="004C2A10" w:rsidRDefault="004C2A10"/>
    <w:p w:rsidR="004C2A10" w:rsidRPr="004C2A10" w:rsidRDefault="004C2A10" w:rsidP="004C2A10">
      <w:pPr>
        <w:jc w:val="right"/>
        <w:rPr>
          <w:b/>
        </w:rPr>
      </w:pPr>
      <w:r w:rsidRPr="004C2A10">
        <w:rPr>
          <w:b/>
        </w:rPr>
        <w:t>Printed Page 1806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Total--72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74 was adopted. </w:t>
      </w:r>
    </w:p>
    <w:p w:rsidR="00857F82" w:rsidRDefault="00857F82" w:rsidP="00857F82"/>
    <w:p w:rsidR="00857F82" w:rsidRDefault="00857F82" w:rsidP="00857F82">
      <w:pPr>
        <w:keepNext/>
        <w:jc w:val="center"/>
        <w:rPr>
          <w:b/>
        </w:rPr>
      </w:pPr>
      <w:r w:rsidRPr="00857F82">
        <w:rPr>
          <w:b/>
        </w:rPr>
        <w:t>SECTION 75</w:t>
      </w:r>
    </w:p>
    <w:p w:rsidR="00857F82" w:rsidRDefault="00857F82" w:rsidP="00857F82">
      <w:r>
        <w:t xml:space="preserve">The yeas and nays were taken resulting as follows: </w:t>
      </w:r>
    </w:p>
    <w:p w:rsidR="00857F82" w:rsidRDefault="00857F82" w:rsidP="00857F82">
      <w:pPr>
        <w:jc w:val="center"/>
      </w:pPr>
      <w:r>
        <w:t xml:space="preserve"> </w:t>
      </w:r>
      <w:bookmarkStart w:id="81" w:name="vote_start179"/>
      <w:bookmarkEnd w:id="81"/>
      <w:r>
        <w:t>Yeas 73; Nays 1</w:t>
      </w:r>
    </w:p>
    <w:p w:rsidR="00857F82" w:rsidRDefault="00857F82" w:rsidP="00857F82">
      <w:pPr>
        <w:jc w:val="center"/>
      </w:pPr>
    </w:p>
    <w:p w:rsidR="00857F82" w:rsidRDefault="00857F82" w:rsidP="00857F82">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1807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75 was adopted. </w:t>
      </w:r>
    </w:p>
    <w:p w:rsidR="00857F82" w:rsidRDefault="00857F82" w:rsidP="00857F82"/>
    <w:p w:rsidR="00857F82" w:rsidRDefault="00857F82" w:rsidP="00857F82">
      <w:pPr>
        <w:keepNext/>
        <w:jc w:val="center"/>
        <w:rPr>
          <w:b/>
        </w:rPr>
      </w:pPr>
      <w:r w:rsidRPr="00857F82">
        <w:rPr>
          <w:b/>
        </w:rPr>
        <w:t>SECTION 76</w:t>
      </w:r>
    </w:p>
    <w:p w:rsidR="00857F82" w:rsidRDefault="00857F82" w:rsidP="00857F82">
      <w:r>
        <w:t xml:space="preserve">The yeas and nays were taken resulting as follows: </w:t>
      </w:r>
    </w:p>
    <w:p w:rsidR="00857F82" w:rsidRDefault="00857F82" w:rsidP="00857F82">
      <w:pPr>
        <w:jc w:val="center"/>
      </w:pPr>
      <w:r>
        <w:t xml:space="preserve"> </w:t>
      </w:r>
      <w:bookmarkStart w:id="82" w:name="vote_start181"/>
      <w:bookmarkEnd w:id="82"/>
      <w:r>
        <w:t>Yeas 70;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bl>
    <w:p w:rsidR="004C2A10" w:rsidRDefault="004C2A10"/>
    <w:p w:rsidR="004C2A10" w:rsidRDefault="004C2A10"/>
    <w:p w:rsidR="004C2A10" w:rsidRPr="004C2A10" w:rsidRDefault="004C2A10" w:rsidP="004C2A10">
      <w:pPr>
        <w:jc w:val="right"/>
        <w:rPr>
          <w:b/>
        </w:rPr>
      </w:pPr>
      <w:r w:rsidRPr="004C2A10">
        <w:rPr>
          <w:b/>
        </w:rPr>
        <w:t>Printed Page 1808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lastRenderedPageBreak/>
        <w:t>Total--1</w:t>
      </w:r>
    </w:p>
    <w:p w:rsidR="00857F82" w:rsidRDefault="00857F82" w:rsidP="00857F82">
      <w:pPr>
        <w:jc w:val="center"/>
        <w:rPr>
          <w:b/>
        </w:rPr>
      </w:pPr>
    </w:p>
    <w:p w:rsidR="00857F82" w:rsidRDefault="00857F82" w:rsidP="00857F82">
      <w:r>
        <w:t xml:space="preserve">Section 76 was adopted. </w:t>
      </w:r>
    </w:p>
    <w:p w:rsidR="00857F82" w:rsidRDefault="00857F82" w:rsidP="00857F82"/>
    <w:p w:rsidR="00857F82" w:rsidRPr="009146AE" w:rsidRDefault="00857F82" w:rsidP="00857F82">
      <w:pPr>
        <w:pStyle w:val="Title"/>
        <w:keepNext/>
      </w:pPr>
      <w:bookmarkStart w:id="83" w:name="file_start182"/>
      <w:bookmarkEnd w:id="83"/>
      <w:r w:rsidRPr="009146AE">
        <w:t>RECORD FOR VOTING</w:t>
      </w:r>
    </w:p>
    <w:p w:rsidR="00857F82" w:rsidRPr="009146AE" w:rsidRDefault="005764BF" w:rsidP="00857F82">
      <w:pPr>
        <w:tabs>
          <w:tab w:val="left" w:pos="360"/>
          <w:tab w:val="left" w:pos="630"/>
          <w:tab w:val="left" w:pos="900"/>
          <w:tab w:val="left" w:pos="1260"/>
          <w:tab w:val="left" w:pos="1620"/>
          <w:tab w:val="left" w:pos="1980"/>
          <w:tab w:val="left" w:pos="2340"/>
          <w:tab w:val="left" w:pos="2700"/>
        </w:tabs>
        <w:ind w:firstLine="0"/>
      </w:pPr>
      <w:r>
        <w:tab/>
      </w:r>
      <w:r w:rsidR="00857F82" w:rsidRPr="009146AE">
        <w:t xml:space="preserve">I did not vote </w:t>
      </w:r>
      <w:r w:rsidR="00D754C9">
        <w:t>on</w:t>
      </w:r>
      <w:r w:rsidR="00857F82" w:rsidRPr="009146AE">
        <w:t xml:space="preserve"> Sections 74, 75, or 76 </w:t>
      </w:r>
      <w:r w:rsidR="00D754C9">
        <w:t xml:space="preserve">to H. 5001, </w:t>
      </w:r>
      <w:r w:rsidR="00857F82" w:rsidRPr="009146AE">
        <w:t xml:space="preserve">because a potential conflict of interest may exist, in that an economic interest of mine may be affected. </w:t>
      </w:r>
    </w:p>
    <w:p w:rsidR="00857F82" w:rsidRDefault="005764BF" w:rsidP="00857F82">
      <w:pPr>
        <w:tabs>
          <w:tab w:val="left" w:pos="360"/>
          <w:tab w:val="left" w:pos="630"/>
          <w:tab w:val="left" w:pos="900"/>
          <w:tab w:val="left" w:pos="1260"/>
          <w:tab w:val="left" w:pos="1620"/>
          <w:tab w:val="left" w:pos="1980"/>
          <w:tab w:val="left" w:pos="2340"/>
          <w:tab w:val="left" w:pos="2700"/>
        </w:tabs>
        <w:ind w:firstLine="0"/>
      </w:pPr>
      <w:r>
        <w:tab/>
      </w:r>
      <w:r w:rsidR="00857F82" w:rsidRPr="009146AE">
        <w:t>Rep. Phillip Lowe</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78</w:t>
      </w:r>
    </w:p>
    <w:p w:rsidR="00857F82" w:rsidRDefault="00857F82" w:rsidP="00857F82">
      <w:r>
        <w:t xml:space="preserve">The yeas and nays were taken resulting as follows: </w:t>
      </w:r>
    </w:p>
    <w:p w:rsidR="00857F82" w:rsidRDefault="00857F82" w:rsidP="00857F82">
      <w:pPr>
        <w:jc w:val="center"/>
      </w:pPr>
      <w:r>
        <w:t xml:space="preserve"> </w:t>
      </w:r>
      <w:bookmarkStart w:id="84" w:name="vote_start184"/>
      <w:bookmarkEnd w:id="84"/>
      <w:r>
        <w:t>Yeas 76;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1809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lastRenderedPageBreak/>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78 was adopted. </w:t>
      </w:r>
    </w:p>
    <w:p w:rsidR="00857F82" w:rsidRDefault="00857F82" w:rsidP="00857F82"/>
    <w:p w:rsidR="00857F82" w:rsidRPr="00096755" w:rsidRDefault="00857F82" w:rsidP="00857F82">
      <w:pPr>
        <w:pStyle w:val="Title"/>
        <w:keepNext/>
      </w:pPr>
      <w:bookmarkStart w:id="85" w:name="file_start185"/>
      <w:bookmarkEnd w:id="85"/>
      <w:r w:rsidRPr="00096755">
        <w:t>RECORD FOR VOTING</w:t>
      </w:r>
    </w:p>
    <w:p w:rsidR="00857F82" w:rsidRPr="00096755" w:rsidRDefault="00857F82" w:rsidP="00857F82">
      <w:pPr>
        <w:tabs>
          <w:tab w:val="left" w:pos="360"/>
          <w:tab w:val="left" w:pos="630"/>
          <w:tab w:val="left" w:pos="900"/>
          <w:tab w:val="left" w:pos="1260"/>
          <w:tab w:val="left" w:pos="1620"/>
          <w:tab w:val="left" w:pos="1980"/>
          <w:tab w:val="left" w:pos="2340"/>
          <w:tab w:val="left" w:pos="2700"/>
        </w:tabs>
        <w:ind w:firstLine="0"/>
      </w:pPr>
      <w:r w:rsidRPr="00096755">
        <w:tab/>
        <w:t>After recusing myself from voting on Section 78 of H. 5001, the General Appropriation Bill, I inadvertently voted on this Section. I wish the record to reflect that I meant to abstain from voting.</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r w:rsidRPr="00096755">
        <w:tab/>
        <w:t>Rep. Raye Felder</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79</w:t>
      </w:r>
    </w:p>
    <w:p w:rsidR="00857F82" w:rsidRDefault="00857F82" w:rsidP="00857F82">
      <w:r>
        <w:t xml:space="preserve">The yeas and nays were taken resulting as follows: </w:t>
      </w:r>
    </w:p>
    <w:p w:rsidR="00857F82" w:rsidRDefault="00857F82" w:rsidP="00857F82">
      <w:pPr>
        <w:jc w:val="center"/>
      </w:pPr>
      <w:r>
        <w:t xml:space="preserve"> </w:t>
      </w:r>
      <w:bookmarkStart w:id="86" w:name="vote_start187"/>
      <w:bookmarkEnd w:id="86"/>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bl>
    <w:p w:rsidR="004C2A10" w:rsidRDefault="004C2A10"/>
    <w:p w:rsidR="004C2A10" w:rsidRDefault="004C2A10"/>
    <w:p w:rsidR="004C2A10" w:rsidRPr="004C2A10" w:rsidRDefault="004C2A10" w:rsidP="004C2A10">
      <w:pPr>
        <w:jc w:val="right"/>
        <w:rPr>
          <w:b/>
        </w:rPr>
      </w:pPr>
      <w:r w:rsidRPr="004C2A10">
        <w:rPr>
          <w:b/>
        </w:rPr>
        <w:t>Printed Page 1810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79 was adopted. </w:t>
      </w:r>
    </w:p>
    <w:p w:rsidR="00857F82" w:rsidRDefault="00857F82" w:rsidP="00857F82"/>
    <w:p w:rsidR="00857F82" w:rsidRDefault="00857F82" w:rsidP="00857F82">
      <w:pPr>
        <w:keepNext/>
        <w:jc w:val="center"/>
        <w:rPr>
          <w:b/>
        </w:rPr>
      </w:pPr>
      <w:r w:rsidRPr="00857F82">
        <w:rPr>
          <w:b/>
        </w:rPr>
        <w:t>SECTION 80</w:t>
      </w:r>
    </w:p>
    <w:p w:rsidR="00857F82" w:rsidRDefault="00857F82" w:rsidP="00857F82">
      <w:r>
        <w:t xml:space="preserve">The yeas and nays were taken resulting as follows: </w:t>
      </w:r>
    </w:p>
    <w:p w:rsidR="00857F82" w:rsidRDefault="00857F82" w:rsidP="00857F82">
      <w:pPr>
        <w:jc w:val="center"/>
      </w:pPr>
      <w:r>
        <w:t xml:space="preserve"> </w:t>
      </w:r>
      <w:bookmarkStart w:id="87" w:name="vote_start189"/>
      <w:bookmarkEnd w:id="87"/>
      <w:r>
        <w:t>Yeas 81;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lastRenderedPageBreak/>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1811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Total--81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80 was adopted. </w:t>
      </w:r>
    </w:p>
    <w:p w:rsidR="00857F82" w:rsidRDefault="00857F82" w:rsidP="00857F82"/>
    <w:p w:rsidR="00857F82" w:rsidRDefault="00857F82" w:rsidP="00857F82">
      <w:pPr>
        <w:keepNext/>
        <w:jc w:val="center"/>
        <w:rPr>
          <w:b/>
        </w:rPr>
      </w:pPr>
      <w:r w:rsidRPr="00857F82">
        <w:rPr>
          <w:b/>
        </w:rPr>
        <w:t>SECTION 81</w:t>
      </w:r>
    </w:p>
    <w:p w:rsidR="00857F82" w:rsidRDefault="00857F82" w:rsidP="00857F82">
      <w:r>
        <w:t xml:space="preserve">The yeas and nays were taken resulting as follows: </w:t>
      </w:r>
    </w:p>
    <w:p w:rsidR="00857F82" w:rsidRDefault="00857F82" w:rsidP="00857F82">
      <w:pPr>
        <w:jc w:val="center"/>
      </w:pPr>
      <w:r>
        <w:t xml:space="preserve"> </w:t>
      </w:r>
      <w:bookmarkStart w:id="88" w:name="vote_start191"/>
      <w:bookmarkEnd w:id="88"/>
      <w:r>
        <w:t>Yeas 78;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Dillard</w:t>
            </w:r>
          </w:p>
        </w:tc>
      </w:tr>
    </w:tbl>
    <w:p w:rsidR="004C2A10" w:rsidRDefault="004C2A10"/>
    <w:p w:rsidR="004C2A10" w:rsidRDefault="004C2A10"/>
    <w:p w:rsidR="004C2A10" w:rsidRPr="004C2A10" w:rsidRDefault="004C2A10" w:rsidP="004C2A10">
      <w:pPr>
        <w:jc w:val="right"/>
        <w:rPr>
          <w:b/>
        </w:rPr>
      </w:pPr>
      <w:r w:rsidRPr="004C2A10">
        <w:rPr>
          <w:b/>
        </w:rPr>
        <w:t>Printed Page 1812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Total--78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81 was adopted. </w:t>
      </w:r>
    </w:p>
    <w:p w:rsidR="00857F82" w:rsidRDefault="00857F82" w:rsidP="00857F82"/>
    <w:p w:rsidR="00857F82" w:rsidRDefault="00857F82" w:rsidP="00857F82">
      <w:pPr>
        <w:keepNext/>
        <w:jc w:val="center"/>
        <w:rPr>
          <w:b/>
        </w:rPr>
      </w:pPr>
      <w:r w:rsidRPr="00857F82">
        <w:rPr>
          <w:b/>
        </w:rPr>
        <w:t>SECTION 85</w:t>
      </w:r>
    </w:p>
    <w:p w:rsidR="00857F82" w:rsidRDefault="00857F82" w:rsidP="00857F82">
      <w:r>
        <w:t xml:space="preserve">The yeas and nays were taken resulting as follows: </w:t>
      </w:r>
    </w:p>
    <w:p w:rsidR="00857F82" w:rsidRDefault="00857F82" w:rsidP="00857F82">
      <w:pPr>
        <w:jc w:val="center"/>
      </w:pPr>
      <w:r>
        <w:t xml:space="preserve"> </w:t>
      </w:r>
      <w:bookmarkStart w:id="89" w:name="vote_start193"/>
      <w:bookmarkEnd w:id="89"/>
      <w:r>
        <w:t>Yeas 82; Nays 20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1813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lastRenderedPageBreak/>
        <w:t>Total--82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Atwater</w:t>
            </w:r>
          </w:p>
        </w:tc>
        <w:tc>
          <w:tcPr>
            <w:tcW w:w="2179" w:type="dxa"/>
            <w:shd w:val="clear" w:color="auto" w:fill="auto"/>
          </w:tcPr>
          <w:p w:rsidR="00857F82" w:rsidRPr="00857F82" w:rsidRDefault="00857F82" w:rsidP="00857F82">
            <w:pPr>
              <w:keepNext/>
              <w:ind w:firstLine="0"/>
            </w:pPr>
            <w:r>
              <w:t>Ballentine</w:t>
            </w:r>
          </w:p>
        </w:tc>
        <w:tc>
          <w:tcPr>
            <w:tcW w:w="2180" w:type="dxa"/>
            <w:shd w:val="clear" w:color="auto" w:fill="auto"/>
          </w:tcPr>
          <w:p w:rsidR="00857F82" w:rsidRPr="00857F82" w:rsidRDefault="00857F82" w:rsidP="00857F82">
            <w:pPr>
              <w:keepNext/>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keepNext/>
              <w:ind w:firstLine="0"/>
            </w:pPr>
            <w:r>
              <w:t>G. M. Smith</w:t>
            </w:r>
          </w:p>
        </w:tc>
        <w:tc>
          <w:tcPr>
            <w:tcW w:w="2179" w:type="dxa"/>
            <w:shd w:val="clear" w:color="auto" w:fill="auto"/>
          </w:tcPr>
          <w:p w:rsidR="00857F82" w:rsidRPr="00857F82" w:rsidRDefault="00857F82" w:rsidP="00857F82">
            <w:pPr>
              <w:keepNext/>
              <w:ind w:firstLine="0"/>
            </w:pPr>
            <w:r>
              <w:t>G. R. Smith</w:t>
            </w:r>
          </w:p>
        </w:tc>
        <w:tc>
          <w:tcPr>
            <w:tcW w:w="2180" w:type="dxa"/>
            <w:shd w:val="clear" w:color="auto" w:fill="auto"/>
          </w:tcPr>
          <w:p w:rsidR="00857F82" w:rsidRPr="00857F82" w:rsidRDefault="00857F82" w:rsidP="00857F82">
            <w:pPr>
              <w:keepNext/>
              <w:ind w:firstLine="0"/>
            </w:pPr>
            <w:r>
              <w:t>J. E. Smith</w:t>
            </w:r>
          </w:p>
        </w:tc>
      </w:tr>
      <w:tr w:rsidR="00857F82" w:rsidRPr="00857F82" w:rsidTr="00857F82">
        <w:tc>
          <w:tcPr>
            <w:tcW w:w="2179" w:type="dxa"/>
            <w:shd w:val="clear" w:color="auto" w:fill="auto"/>
          </w:tcPr>
          <w:p w:rsidR="00857F82" w:rsidRPr="00857F82" w:rsidRDefault="00857F82" w:rsidP="00857F82">
            <w:pPr>
              <w:keepNext/>
              <w:ind w:firstLine="0"/>
            </w:pPr>
            <w:r>
              <w:t>Weeks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Total--20</w:t>
      </w:r>
    </w:p>
    <w:p w:rsidR="00857F82" w:rsidRDefault="00857F82" w:rsidP="00857F82">
      <w:pPr>
        <w:jc w:val="center"/>
        <w:rPr>
          <w:b/>
        </w:rPr>
      </w:pPr>
    </w:p>
    <w:p w:rsidR="00857F82" w:rsidRDefault="00857F82" w:rsidP="00857F82">
      <w:r>
        <w:t xml:space="preserve">Section 85 was adopted. </w:t>
      </w:r>
    </w:p>
    <w:p w:rsidR="00857F82" w:rsidRDefault="00857F82" w:rsidP="00857F82"/>
    <w:p w:rsidR="00857F82" w:rsidRDefault="00857F82" w:rsidP="00857F82">
      <w:pPr>
        <w:keepNext/>
        <w:jc w:val="center"/>
        <w:rPr>
          <w:b/>
        </w:rPr>
      </w:pPr>
      <w:r w:rsidRPr="00857F82">
        <w:rPr>
          <w:b/>
        </w:rPr>
        <w:t>SECTION 87</w:t>
      </w:r>
    </w:p>
    <w:p w:rsidR="00857F82" w:rsidRDefault="00857F82" w:rsidP="00857F82">
      <w:r>
        <w:t xml:space="preserve">The yeas and nays were taken resulting as follows: </w:t>
      </w:r>
    </w:p>
    <w:p w:rsidR="00857F82" w:rsidRDefault="00857F82" w:rsidP="00857F82">
      <w:pPr>
        <w:jc w:val="center"/>
      </w:pPr>
      <w:r>
        <w:t xml:space="preserve"> </w:t>
      </w:r>
      <w:bookmarkStart w:id="90" w:name="vote_start195"/>
      <w:bookmarkEnd w:id="90"/>
      <w:r>
        <w:t>Yeas 99; Nays 2</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1814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lastRenderedPageBreak/>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Hill</w:t>
            </w:r>
          </w:p>
        </w:tc>
        <w:tc>
          <w:tcPr>
            <w:tcW w:w="2179" w:type="dxa"/>
            <w:shd w:val="clear" w:color="auto" w:fill="auto"/>
          </w:tcPr>
          <w:p w:rsidR="00857F82" w:rsidRPr="00857F82" w:rsidRDefault="00857F82" w:rsidP="00857F82">
            <w:pPr>
              <w:keepNext/>
              <w:ind w:firstLine="0"/>
            </w:pPr>
            <w:r>
              <w:t>Putnam</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 w:rsidR="004C2A10" w:rsidRPr="004C2A10" w:rsidRDefault="004C2A10" w:rsidP="004C2A10">
      <w:pPr>
        <w:jc w:val="right"/>
        <w:rPr>
          <w:b/>
        </w:rPr>
      </w:pPr>
      <w:r w:rsidRPr="004C2A10">
        <w:rPr>
          <w:b/>
        </w:rPr>
        <w:t>Printed Page 1815 . . . . . Monday, March 21, 2016</w:t>
      </w:r>
    </w:p>
    <w:p w:rsidR="004C2A10" w:rsidRDefault="004C2A10">
      <w:pPr>
        <w:ind w:firstLine="0"/>
        <w:jc w:val="left"/>
      </w:pPr>
    </w:p>
    <w:p w:rsidR="00857F82" w:rsidRDefault="00857F82" w:rsidP="00857F82">
      <w:r>
        <w:t xml:space="preserve">Section 87 was adopted. </w:t>
      </w:r>
    </w:p>
    <w:p w:rsidR="00857F82" w:rsidRDefault="00857F82" w:rsidP="00857F82"/>
    <w:p w:rsidR="00857F82" w:rsidRDefault="00857F82" w:rsidP="00857F82">
      <w:pPr>
        <w:keepNext/>
        <w:jc w:val="center"/>
        <w:rPr>
          <w:b/>
        </w:rPr>
      </w:pPr>
      <w:r w:rsidRPr="00857F82">
        <w:rPr>
          <w:b/>
        </w:rPr>
        <w:t>SECTION 91A</w:t>
      </w:r>
    </w:p>
    <w:p w:rsidR="00857F82" w:rsidRDefault="00857F82" w:rsidP="00857F82">
      <w:r>
        <w:t xml:space="preserve">The yeas and nays were taken resulting as follows: </w:t>
      </w:r>
    </w:p>
    <w:p w:rsidR="00857F82" w:rsidRDefault="00857F82" w:rsidP="00857F82">
      <w:pPr>
        <w:jc w:val="center"/>
      </w:pPr>
      <w:r>
        <w:t xml:space="preserve"> </w:t>
      </w:r>
      <w:bookmarkStart w:id="91" w:name="vote_start197"/>
      <w:bookmarkEnd w:id="91"/>
      <w:r>
        <w:t>Yeas 98; Nays 6</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lastRenderedPageBreak/>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bl>
    <w:p w:rsidR="004C2A10" w:rsidRDefault="004C2A10"/>
    <w:p w:rsidR="004C2A10" w:rsidRDefault="004C2A10"/>
    <w:p w:rsidR="004C2A10" w:rsidRPr="004C2A10" w:rsidRDefault="004C2A10" w:rsidP="004C2A10">
      <w:pPr>
        <w:jc w:val="right"/>
        <w:rPr>
          <w:b/>
        </w:rPr>
      </w:pPr>
      <w:r w:rsidRPr="004C2A10">
        <w:rPr>
          <w:b/>
        </w:rPr>
        <w:t>Printed Page 1816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5764BF">
            <w:pPr>
              <w:keepNext/>
              <w:ind w:firstLine="0"/>
            </w:pPr>
            <w:r>
              <w:t>White</w:t>
            </w:r>
          </w:p>
        </w:tc>
        <w:tc>
          <w:tcPr>
            <w:tcW w:w="2179" w:type="dxa"/>
            <w:shd w:val="clear" w:color="auto" w:fill="auto"/>
          </w:tcPr>
          <w:p w:rsidR="00857F82" w:rsidRPr="00857F82" w:rsidRDefault="00857F82" w:rsidP="005764BF">
            <w:pPr>
              <w:keepNext/>
              <w:ind w:firstLine="0"/>
            </w:pPr>
            <w:r>
              <w:t>Whitmire</w:t>
            </w:r>
          </w:p>
        </w:tc>
        <w:tc>
          <w:tcPr>
            <w:tcW w:w="2180" w:type="dxa"/>
            <w:shd w:val="clear" w:color="auto" w:fill="auto"/>
          </w:tcPr>
          <w:p w:rsidR="00857F82" w:rsidRPr="00857F82" w:rsidRDefault="00857F82" w:rsidP="005764BF">
            <w:pPr>
              <w:keepNext/>
              <w:ind w:firstLine="0"/>
            </w:pPr>
            <w:r>
              <w:t>Williams</w:t>
            </w:r>
          </w:p>
        </w:tc>
      </w:tr>
      <w:tr w:rsidR="00857F82" w:rsidRPr="00857F82" w:rsidTr="004C2A10">
        <w:tc>
          <w:tcPr>
            <w:tcW w:w="2179" w:type="dxa"/>
            <w:shd w:val="clear" w:color="auto" w:fill="auto"/>
          </w:tcPr>
          <w:p w:rsidR="00857F82" w:rsidRPr="00857F82" w:rsidRDefault="00857F82" w:rsidP="005764BF">
            <w:pPr>
              <w:keepNext/>
              <w:ind w:firstLine="0"/>
            </w:pPr>
            <w:r>
              <w:t>Willis</w:t>
            </w:r>
          </w:p>
        </w:tc>
        <w:tc>
          <w:tcPr>
            <w:tcW w:w="2179" w:type="dxa"/>
            <w:shd w:val="clear" w:color="auto" w:fill="auto"/>
          </w:tcPr>
          <w:p w:rsidR="00857F82" w:rsidRPr="00857F82" w:rsidRDefault="00857F82" w:rsidP="005764BF">
            <w:pPr>
              <w:keepNext/>
              <w:ind w:firstLine="0"/>
            </w:pPr>
            <w:r>
              <w:t>Yow</w:t>
            </w:r>
          </w:p>
        </w:tc>
        <w:tc>
          <w:tcPr>
            <w:tcW w:w="2180" w:type="dxa"/>
            <w:shd w:val="clear" w:color="auto" w:fill="auto"/>
          </w:tcPr>
          <w:p w:rsidR="00857F82" w:rsidRPr="00857F82" w:rsidRDefault="00857F82" w:rsidP="005764BF">
            <w:pPr>
              <w:keepNext/>
              <w:ind w:firstLine="0"/>
            </w:pPr>
          </w:p>
        </w:tc>
      </w:tr>
    </w:tbl>
    <w:p w:rsidR="00857F82" w:rsidRDefault="00857F82" w:rsidP="005764BF">
      <w:pPr>
        <w:keepNext/>
      </w:pPr>
    </w:p>
    <w:p w:rsidR="00857F82" w:rsidRDefault="00857F82" w:rsidP="005764BF">
      <w:pPr>
        <w:keepNext/>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Daning</w:t>
            </w:r>
          </w:p>
        </w:tc>
        <w:tc>
          <w:tcPr>
            <w:tcW w:w="2179" w:type="dxa"/>
            <w:shd w:val="clear" w:color="auto" w:fill="auto"/>
          </w:tcPr>
          <w:p w:rsidR="00857F82" w:rsidRPr="00857F82" w:rsidRDefault="00857F82" w:rsidP="00857F82">
            <w:pPr>
              <w:keepNext/>
              <w:ind w:firstLine="0"/>
            </w:pPr>
            <w:r>
              <w:t>Hardee</w:t>
            </w:r>
          </w:p>
        </w:tc>
        <w:tc>
          <w:tcPr>
            <w:tcW w:w="2180" w:type="dxa"/>
            <w:shd w:val="clear" w:color="auto" w:fill="auto"/>
          </w:tcPr>
          <w:p w:rsidR="00857F82" w:rsidRPr="00857F82" w:rsidRDefault="00857F82" w:rsidP="00857F82">
            <w:pPr>
              <w:keepNext/>
              <w:ind w:firstLine="0"/>
            </w:pPr>
            <w:r>
              <w:t>McKnight</w:t>
            </w:r>
          </w:p>
        </w:tc>
      </w:tr>
      <w:tr w:rsidR="00857F82" w:rsidRPr="00857F82" w:rsidTr="00857F82">
        <w:tc>
          <w:tcPr>
            <w:tcW w:w="2179" w:type="dxa"/>
            <w:shd w:val="clear" w:color="auto" w:fill="auto"/>
          </w:tcPr>
          <w:p w:rsidR="00857F82" w:rsidRPr="00857F82" w:rsidRDefault="00857F82" w:rsidP="00857F82">
            <w:pPr>
              <w:keepNext/>
              <w:ind w:firstLine="0"/>
            </w:pPr>
            <w:r>
              <w:t>Norman</w:t>
            </w:r>
          </w:p>
        </w:tc>
        <w:tc>
          <w:tcPr>
            <w:tcW w:w="2179" w:type="dxa"/>
            <w:shd w:val="clear" w:color="auto" w:fill="auto"/>
          </w:tcPr>
          <w:p w:rsidR="00857F82" w:rsidRPr="00857F82" w:rsidRDefault="00857F82" w:rsidP="00857F82">
            <w:pPr>
              <w:keepNext/>
              <w:ind w:firstLine="0"/>
            </w:pPr>
            <w:r>
              <w:t>Simrill</w:t>
            </w:r>
          </w:p>
        </w:tc>
        <w:tc>
          <w:tcPr>
            <w:tcW w:w="2180" w:type="dxa"/>
            <w:shd w:val="clear" w:color="auto" w:fill="auto"/>
          </w:tcPr>
          <w:p w:rsidR="00857F82" w:rsidRPr="00857F82" w:rsidRDefault="00857F82" w:rsidP="00857F82">
            <w:pPr>
              <w:keepNext/>
              <w:ind w:firstLine="0"/>
            </w:pPr>
            <w:r>
              <w:t>Taylor</w:t>
            </w:r>
          </w:p>
        </w:tc>
      </w:tr>
    </w:tbl>
    <w:p w:rsidR="00857F82" w:rsidRDefault="00857F82" w:rsidP="00857F82"/>
    <w:p w:rsidR="00857F82" w:rsidRDefault="00857F82" w:rsidP="00857F82">
      <w:pPr>
        <w:jc w:val="center"/>
        <w:rPr>
          <w:b/>
        </w:rPr>
      </w:pPr>
      <w:r w:rsidRPr="00857F82">
        <w:rPr>
          <w:b/>
        </w:rPr>
        <w:t>Total--6</w:t>
      </w:r>
    </w:p>
    <w:p w:rsidR="00857F82" w:rsidRDefault="00857F82" w:rsidP="00857F82">
      <w:pPr>
        <w:jc w:val="center"/>
        <w:rPr>
          <w:b/>
        </w:rPr>
      </w:pPr>
    </w:p>
    <w:p w:rsidR="00857F82" w:rsidRDefault="00857F82" w:rsidP="00857F82">
      <w:r>
        <w:t xml:space="preserve">Section 91A was adopted. </w:t>
      </w:r>
    </w:p>
    <w:p w:rsidR="00857F82" w:rsidRDefault="00857F82" w:rsidP="00857F82"/>
    <w:p w:rsidR="00857F82" w:rsidRDefault="00857F82" w:rsidP="00857F82">
      <w:pPr>
        <w:keepNext/>
        <w:jc w:val="center"/>
        <w:rPr>
          <w:b/>
        </w:rPr>
      </w:pPr>
      <w:r w:rsidRPr="00857F82">
        <w:rPr>
          <w:b/>
        </w:rPr>
        <w:t>SECTION 91B</w:t>
      </w:r>
    </w:p>
    <w:p w:rsidR="00857F82" w:rsidRDefault="00857F82" w:rsidP="00857F82">
      <w:r>
        <w:t xml:space="preserve">The yeas and nays were taken resulting as follows: </w:t>
      </w:r>
    </w:p>
    <w:p w:rsidR="00857F82" w:rsidRDefault="00857F82" w:rsidP="00857F82">
      <w:pPr>
        <w:jc w:val="center"/>
      </w:pPr>
      <w:r>
        <w:t xml:space="preserve"> </w:t>
      </w:r>
      <w:bookmarkStart w:id="92" w:name="vote_start199"/>
      <w:bookmarkEnd w:id="92"/>
      <w:r>
        <w:t>Yeas 101;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1817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lastRenderedPageBreak/>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91B was adopted. </w:t>
      </w:r>
    </w:p>
    <w:p w:rsidR="00857F82" w:rsidRDefault="00857F82" w:rsidP="00857F82"/>
    <w:p w:rsidR="00857F82" w:rsidRDefault="00857F82" w:rsidP="00857F82">
      <w:pPr>
        <w:keepNext/>
        <w:jc w:val="center"/>
        <w:rPr>
          <w:b/>
        </w:rPr>
      </w:pPr>
      <w:r w:rsidRPr="00857F82">
        <w:rPr>
          <w:b/>
        </w:rPr>
        <w:t>SECTION 91C</w:t>
      </w:r>
    </w:p>
    <w:p w:rsidR="00857F82" w:rsidRDefault="00857F82" w:rsidP="00857F82">
      <w:r>
        <w:t xml:space="preserve">The yeas and nays were taken resulting as follows: </w:t>
      </w:r>
    </w:p>
    <w:p w:rsidR="00857F82" w:rsidRDefault="00857F82" w:rsidP="00857F82">
      <w:pPr>
        <w:jc w:val="center"/>
      </w:pPr>
      <w:r>
        <w:t xml:space="preserve"> </w:t>
      </w:r>
      <w:bookmarkStart w:id="93" w:name="vote_start201"/>
      <w:bookmarkEnd w:id="93"/>
      <w:r>
        <w:t>Yeas 97;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bl>
    <w:p w:rsidR="004C2A10" w:rsidRDefault="004C2A10"/>
    <w:p w:rsidR="004C2A10" w:rsidRDefault="004C2A10"/>
    <w:p w:rsidR="004C2A10" w:rsidRPr="004C2A10" w:rsidRDefault="004C2A10" w:rsidP="004C2A10">
      <w:pPr>
        <w:jc w:val="right"/>
        <w:rPr>
          <w:b/>
        </w:rPr>
      </w:pPr>
      <w:r w:rsidRPr="004C2A10">
        <w:rPr>
          <w:b/>
        </w:rPr>
        <w:t>Printed Page 1818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91C was adopted. </w:t>
      </w:r>
    </w:p>
    <w:p w:rsidR="00857F82" w:rsidRDefault="00857F82" w:rsidP="00857F82"/>
    <w:p w:rsidR="00857F82" w:rsidRDefault="00857F82" w:rsidP="00857F82">
      <w:pPr>
        <w:keepNext/>
        <w:jc w:val="center"/>
        <w:rPr>
          <w:b/>
        </w:rPr>
      </w:pPr>
      <w:r w:rsidRPr="00857F82">
        <w:rPr>
          <w:b/>
        </w:rPr>
        <w:t>SECTION 91D</w:t>
      </w:r>
    </w:p>
    <w:p w:rsidR="00857F82" w:rsidRDefault="00857F82" w:rsidP="00857F82">
      <w:r>
        <w:t xml:space="preserve">The yeas and nays were taken resulting as follows: </w:t>
      </w:r>
    </w:p>
    <w:p w:rsidR="00857F82" w:rsidRDefault="00857F82" w:rsidP="00857F82">
      <w:pPr>
        <w:jc w:val="center"/>
      </w:pPr>
      <w:r>
        <w:t xml:space="preserve"> </w:t>
      </w:r>
      <w:bookmarkStart w:id="94" w:name="vote_start203"/>
      <w:bookmarkEnd w:id="94"/>
      <w:r>
        <w:t>Yeas 107;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lastRenderedPageBreak/>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1819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Henegan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91D was adopted. </w:t>
      </w:r>
    </w:p>
    <w:p w:rsidR="00857F82" w:rsidRDefault="00857F82" w:rsidP="00857F82"/>
    <w:p w:rsidR="00857F82" w:rsidRDefault="00857F82" w:rsidP="00857F82">
      <w:pPr>
        <w:keepNext/>
        <w:jc w:val="center"/>
        <w:rPr>
          <w:b/>
        </w:rPr>
      </w:pPr>
      <w:r w:rsidRPr="00857F82">
        <w:rPr>
          <w:b/>
        </w:rPr>
        <w:t>SECTION 91E</w:t>
      </w:r>
    </w:p>
    <w:p w:rsidR="00857F82" w:rsidRDefault="00857F82" w:rsidP="00857F82">
      <w:r>
        <w:t xml:space="preserve">The yeas and nays were taken resulting as follows: </w:t>
      </w:r>
    </w:p>
    <w:p w:rsidR="004C2A10" w:rsidRDefault="00857F82" w:rsidP="00857F82">
      <w:pPr>
        <w:jc w:val="center"/>
      </w:pPr>
      <w:r>
        <w:t xml:space="preserve"> </w:t>
      </w:r>
      <w:bookmarkStart w:id="95" w:name="vote_start205"/>
      <w:bookmarkEnd w:id="95"/>
      <w:r>
        <w:t>Yeas 104; Nays 0</w:t>
      </w:r>
    </w:p>
    <w:p w:rsidR="004C2A10" w:rsidRDefault="004C2A10" w:rsidP="00857F82">
      <w:pPr>
        <w:jc w:val="center"/>
      </w:pPr>
    </w:p>
    <w:p w:rsidR="005764BF" w:rsidRDefault="005764BF">
      <w:pPr>
        <w:ind w:firstLine="0"/>
        <w:jc w:val="left"/>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1820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Corley</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Henegan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857F82">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ind w:firstLine="0"/>
            </w:pPr>
            <w:r>
              <w:lastRenderedPageBreak/>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Total--104</w:t>
      </w:r>
    </w:p>
    <w:p w:rsidR="004C2A10" w:rsidRDefault="004C2A10" w:rsidP="00857F82">
      <w:pPr>
        <w:jc w:val="center"/>
        <w:rPr>
          <w:b/>
        </w:rPr>
      </w:pPr>
    </w:p>
    <w:p w:rsidR="005764BF" w:rsidRDefault="005764BF">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1821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91E was adopted. </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 xml:space="preserve">The SPEAKER granted Rep. HENEGAN a leave of absence for the remainder of the day. </w:t>
      </w:r>
    </w:p>
    <w:p w:rsidR="00857F82" w:rsidRDefault="00857F82" w:rsidP="00857F82"/>
    <w:p w:rsidR="00857F82" w:rsidRDefault="00857F82" w:rsidP="00857F82">
      <w:pPr>
        <w:keepNext/>
        <w:jc w:val="center"/>
        <w:rPr>
          <w:b/>
        </w:rPr>
      </w:pPr>
      <w:r w:rsidRPr="00857F82">
        <w:rPr>
          <w:b/>
        </w:rPr>
        <w:t>SECTION 92A</w:t>
      </w:r>
    </w:p>
    <w:p w:rsidR="00857F82" w:rsidRDefault="00857F82" w:rsidP="00857F82">
      <w:r>
        <w:t xml:space="preserve">The yeas and nays were taken resulting as follows: </w:t>
      </w:r>
    </w:p>
    <w:p w:rsidR="00857F82" w:rsidRDefault="00857F82" w:rsidP="00857F82">
      <w:pPr>
        <w:jc w:val="center"/>
      </w:pPr>
      <w:r>
        <w:t xml:space="preserve"> </w:t>
      </w:r>
      <w:bookmarkStart w:id="96" w:name="vote_start209"/>
      <w:bookmarkEnd w:id="96"/>
      <w:r>
        <w:t>Yeas 100; Nays 2</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lastRenderedPageBreak/>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Henegan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bl>
    <w:p w:rsidR="004C2A10" w:rsidRDefault="004C2A10"/>
    <w:p w:rsidR="004C2A10" w:rsidRDefault="004C2A10"/>
    <w:p w:rsidR="004C2A10" w:rsidRPr="004C2A10" w:rsidRDefault="004C2A10" w:rsidP="004C2A10">
      <w:pPr>
        <w:jc w:val="right"/>
        <w:rPr>
          <w:b/>
        </w:rPr>
      </w:pPr>
      <w:r w:rsidRPr="004C2A10">
        <w:rPr>
          <w:b/>
        </w:rPr>
        <w:t>Printed Page 1822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King</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857F82" w:rsidRDefault="00857F82" w:rsidP="00857F82">
      <w:pPr>
        <w:jc w:val="center"/>
        <w:rPr>
          <w:b/>
        </w:rPr>
      </w:pPr>
    </w:p>
    <w:p w:rsidR="00857F82" w:rsidRDefault="00857F82" w:rsidP="00857F82">
      <w:r>
        <w:t xml:space="preserve">Section 92A was adopted. </w:t>
      </w:r>
    </w:p>
    <w:p w:rsidR="00857F82" w:rsidRDefault="00857F82" w:rsidP="00857F82"/>
    <w:p w:rsidR="00857F82" w:rsidRDefault="00857F82" w:rsidP="00857F82">
      <w:pPr>
        <w:keepNext/>
        <w:jc w:val="center"/>
        <w:rPr>
          <w:b/>
        </w:rPr>
      </w:pPr>
      <w:r w:rsidRPr="00857F82">
        <w:rPr>
          <w:b/>
        </w:rPr>
        <w:t>SECTION 92C</w:t>
      </w:r>
    </w:p>
    <w:p w:rsidR="00857F82" w:rsidRDefault="00857F82" w:rsidP="00857F82">
      <w:r>
        <w:t xml:space="preserve">The yeas and nays were taken resulting as follows: </w:t>
      </w:r>
    </w:p>
    <w:p w:rsidR="00857F82" w:rsidRDefault="00857F82" w:rsidP="00857F82">
      <w:pPr>
        <w:jc w:val="center"/>
      </w:pPr>
      <w:r>
        <w:lastRenderedPageBreak/>
        <w:t xml:space="preserve"> </w:t>
      </w:r>
      <w:bookmarkStart w:id="97" w:name="vote_start211"/>
      <w:bookmarkEnd w:id="97"/>
      <w:r>
        <w:t>Yeas 99; Nays 2</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1823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lastRenderedPageBreak/>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r>
              <w:t>King</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857F82" w:rsidRDefault="00857F82" w:rsidP="00857F82">
      <w:pPr>
        <w:jc w:val="center"/>
        <w:rPr>
          <w:b/>
        </w:rPr>
      </w:pPr>
    </w:p>
    <w:p w:rsidR="00857F82" w:rsidRDefault="00857F82" w:rsidP="00857F82">
      <w:r>
        <w:t xml:space="preserve">Section 92C was adopted. </w:t>
      </w:r>
    </w:p>
    <w:p w:rsidR="00857F82" w:rsidRDefault="00857F82" w:rsidP="00857F82"/>
    <w:p w:rsidR="00857F82" w:rsidRDefault="00857F82" w:rsidP="00857F82">
      <w:pPr>
        <w:keepNext/>
        <w:jc w:val="center"/>
        <w:rPr>
          <w:b/>
        </w:rPr>
      </w:pPr>
      <w:r w:rsidRPr="00857F82">
        <w:rPr>
          <w:b/>
        </w:rPr>
        <w:t>SECTION 93</w:t>
      </w:r>
    </w:p>
    <w:p w:rsidR="00857F82" w:rsidRDefault="00857F82" w:rsidP="00857F82">
      <w:r>
        <w:t xml:space="preserve">The yeas and nays were taken resulting as follows: </w:t>
      </w:r>
    </w:p>
    <w:p w:rsidR="00857F82" w:rsidRDefault="00857F82" w:rsidP="00857F82">
      <w:pPr>
        <w:jc w:val="center"/>
      </w:pPr>
      <w:r>
        <w:t xml:space="preserve"> </w:t>
      </w:r>
      <w:bookmarkStart w:id="98" w:name="vote_start213"/>
      <w:bookmarkEnd w:id="98"/>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bl>
    <w:p w:rsidR="004C2A10" w:rsidRDefault="004C2A10"/>
    <w:p w:rsidR="004C2A10" w:rsidRDefault="004C2A10"/>
    <w:p w:rsidR="004C2A10" w:rsidRPr="004C2A10" w:rsidRDefault="004C2A10" w:rsidP="004C2A10">
      <w:pPr>
        <w:jc w:val="right"/>
        <w:rPr>
          <w:b/>
        </w:rPr>
      </w:pPr>
      <w:r w:rsidRPr="004C2A10">
        <w:rPr>
          <w:b/>
        </w:rPr>
        <w:t>Printed Page 1824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lastRenderedPageBreak/>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93 was adopted. </w:t>
      </w:r>
    </w:p>
    <w:p w:rsidR="00857F82" w:rsidRDefault="00857F82" w:rsidP="00857F82"/>
    <w:p w:rsidR="00857F82" w:rsidRDefault="00857F82" w:rsidP="00857F82">
      <w:pPr>
        <w:keepNext/>
        <w:jc w:val="center"/>
        <w:rPr>
          <w:b/>
        </w:rPr>
      </w:pPr>
      <w:r w:rsidRPr="00857F82">
        <w:rPr>
          <w:b/>
        </w:rPr>
        <w:t>SECTION 94</w:t>
      </w:r>
    </w:p>
    <w:p w:rsidR="00857F82" w:rsidRDefault="00857F82" w:rsidP="00857F82">
      <w:r>
        <w:t xml:space="preserve">The yeas and nays were taken resulting as follows: </w:t>
      </w:r>
    </w:p>
    <w:p w:rsidR="00857F82" w:rsidRDefault="00857F82" w:rsidP="00857F82">
      <w:pPr>
        <w:jc w:val="center"/>
      </w:pPr>
      <w:r>
        <w:t xml:space="preserve"> </w:t>
      </w:r>
      <w:bookmarkStart w:id="99" w:name="vote_start215"/>
      <w:bookmarkEnd w:id="99"/>
      <w:r>
        <w:t>Yeas 103;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1825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lastRenderedPageBreak/>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94 was adopted. </w:t>
      </w:r>
    </w:p>
    <w:p w:rsidR="004C2A10" w:rsidRDefault="004C2A10" w:rsidP="00857F82"/>
    <w:p w:rsidR="005764BF" w:rsidRDefault="005764BF">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1826 . . . . . Monday, March 21, 2016</w:t>
      </w:r>
    </w:p>
    <w:p w:rsidR="004C2A10" w:rsidRDefault="004C2A10">
      <w:pPr>
        <w:ind w:firstLine="0"/>
        <w:jc w:val="left"/>
        <w:rPr>
          <w:b/>
        </w:rPr>
      </w:pPr>
    </w:p>
    <w:p w:rsidR="00857F82" w:rsidRDefault="00857F82" w:rsidP="00857F82">
      <w:pPr>
        <w:keepNext/>
        <w:jc w:val="center"/>
        <w:rPr>
          <w:b/>
        </w:rPr>
      </w:pPr>
      <w:r w:rsidRPr="00857F82">
        <w:rPr>
          <w:b/>
        </w:rPr>
        <w:t>SECTION 95</w:t>
      </w:r>
    </w:p>
    <w:p w:rsidR="00857F82" w:rsidRDefault="00857F82" w:rsidP="00857F82">
      <w:r>
        <w:t xml:space="preserve">The yeas and nays were taken resulting as follows: </w:t>
      </w:r>
    </w:p>
    <w:p w:rsidR="00857F82" w:rsidRDefault="00857F82" w:rsidP="00857F82">
      <w:pPr>
        <w:jc w:val="center"/>
      </w:pPr>
      <w:r>
        <w:t xml:space="preserve"> </w:t>
      </w:r>
      <w:bookmarkStart w:id="100" w:name="vote_start217"/>
      <w:bookmarkEnd w:id="100"/>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lastRenderedPageBreak/>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Total--98</w:t>
      </w:r>
    </w:p>
    <w:p w:rsidR="004C2A10" w:rsidRDefault="004C2A10" w:rsidP="00857F82">
      <w:pPr>
        <w:jc w:val="center"/>
        <w:rPr>
          <w:b/>
        </w:rP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1827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95 was adopted. </w:t>
      </w:r>
    </w:p>
    <w:p w:rsidR="00857F82" w:rsidRDefault="00857F82" w:rsidP="00857F82"/>
    <w:p w:rsidR="00857F82" w:rsidRDefault="00857F82" w:rsidP="00857F82">
      <w:pPr>
        <w:keepNext/>
        <w:jc w:val="center"/>
        <w:rPr>
          <w:b/>
        </w:rPr>
      </w:pPr>
      <w:r w:rsidRPr="00857F82">
        <w:rPr>
          <w:b/>
        </w:rPr>
        <w:t>SECTION 96</w:t>
      </w:r>
    </w:p>
    <w:p w:rsidR="00857F82" w:rsidRDefault="00857F82" w:rsidP="00857F82">
      <w:r>
        <w:t xml:space="preserve">The yeas and nays were taken resulting as follows: </w:t>
      </w:r>
    </w:p>
    <w:p w:rsidR="00857F82" w:rsidRDefault="00857F82" w:rsidP="00857F82">
      <w:pPr>
        <w:jc w:val="center"/>
      </w:pPr>
      <w:r>
        <w:t xml:space="preserve"> </w:t>
      </w:r>
      <w:bookmarkStart w:id="101" w:name="vote_start219"/>
      <w:bookmarkEnd w:id="101"/>
      <w:r>
        <w:t>Yeas 104;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lastRenderedPageBreak/>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bl>
    <w:p w:rsidR="004C2A10" w:rsidRDefault="004C2A10"/>
    <w:p w:rsidR="004C2A10" w:rsidRDefault="004C2A10"/>
    <w:p w:rsidR="004C2A10" w:rsidRPr="004C2A10" w:rsidRDefault="004C2A10" w:rsidP="004C2A10">
      <w:pPr>
        <w:jc w:val="right"/>
        <w:rPr>
          <w:b/>
        </w:rPr>
      </w:pPr>
      <w:r w:rsidRPr="004C2A10">
        <w:rPr>
          <w:b/>
        </w:rPr>
        <w:t>Printed Page 1828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Total--104</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96 was adopted. </w:t>
      </w:r>
    </w:p>
    <w:p w:rsidR="00857F82" w:rsidRDefault="00857F82" w:rsidP="00857F82"/>
    <w:p w:rsidR="00857F82" w:rsidRDefault="00857F82" w:rsidP="00857F82">
      <w:pPr>
        <w:keepNext/>
        <w:jc w:val="center"/>
        <w:rPr>
          <w:b/>
        </w:rPr>
      </w:pPr>
      <w:r w:rsidRPr="00857F82">
        <w:rPr>
          <w:b/>
        </w:rPr>
        <w:t>SECTION 97</w:t>
      </w:r>
    </w:p>
    <w:p w:rsidR="00857F82" w:rsidRDefault="00857F82" w:rsidP="00857F82">
      <w:r>
        <w:t xml:space="preserve">The yeas and nays were taken resulting as follows: </w:t>
      </w:r>
    </w:p>
    <w:p w:rsidR="00857F82" w:rsidRDefault="00857F82" w:rsidP="00857F82">
      <w:pPr>
        <w:jc w:val="center"/>
      </w:pPr>
      <w:r>
        <w:t xml:space="preserve"> </w:t>
      </w:r>
      <w:bookmarkStart w:id="102" w:name="vote_start221"/>
      <w:bookmarkEnd w:id="102"/>
      <w:r>
        <w:t>Yeas 97;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lastRenderedPageBreak/>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1829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Quinn</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97 was adopted. </w:t>
      </w:r>
    </w:p>
    <w:p w:rsidR="00857F82" w:rsidRDefault="00857F82" w:rsidP="00857F82"/>
    <w:p w:rsidR="00857F82" w:rsidRDefault="00857F82" w:rsidP="00857F82">
      <w:pPr>
        <w:keepNext/>
        <w:jc w:val="center"/>
        <w:rPr>
          <w:b/>
        </w:rPr>
      </w:pPr>
      <w:r w:rsidRPr="00857F82">
        <w:rPr>
          <w:b/>
        </w:rPr>
        <w:t>SECTION 98</w:t>
      </w:r>
    </w:p>
    <w:p w:rsidR="00857F82" w:rsidRDefault="00857F82" w:rsidP="00857F82">
      <w:r>
        <w:t xml:space="preserve">The yeas and nays were taken resulting as follows: </w:t>
      </w:r>
    </w:p>
    <w:p w:rsidR="00857F82" w:rsidRDefault="00857F82" w:rsidP="00857F82">
      <w:pPr>
        <w:jc w:val="center"/>
      </w:pPr>
      <w:r>
        <w:t xml:space="preserve"> </w:t>
      </w:r>
      <w:bookmarkStart w:id="103" w:name="vote_start223"/>
      <w:bookmarkEnd w:id="103"/>
      <w:r>
        <w:t>Yeas 104;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bl>
    <w:p w:rsidR="004C2A10" w:rsidRDefault="004C2A10"/>
    <w:p w:rsidR="004C2A10" w:rsidRDefault="004C2A10"/>
    <w:p w:rsidR="004C2A10" w:rsidRPr="004C2A10" w:rsidRDefault="004C2A10" w:rsidP="004C2A10">
      <w:pPr>
        <w:jc w:val="right"/>
        <w:rPr>
          <w:b/>
        </w:rPr>
      </w:pPr>
      <w:r w:rsidRPr="004C2A10">
        <w:rPr>
          <w:b/>
        </w:rPr>
        <w:t>Printed Page 1830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lastRenderedPageBreak/>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Total--104</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98 was adopted. </w:t>
      </w:r>
    </w:p>
    <w:p w:rsidR="00857F82" w:rsidRDefault="00857F82" w:rsidP="00857F82"/>
    <w:p w:rsidR="00857F82" w:rsidRDefault="00857F82" w:rsidP="00857F82">
      <w:pPr>
        <w:keepNext/>
        <w:jc w:val="center"/>
        <w:rPr>
          <w:b/>
        </w:rPr>
      </w:pPr>
      <w:r w:rsidRPr="00857F82">
        <w:rPr>
          <w:b/>
        </w:rPr>
        <w:t>SECTION 99--REJECTED</w:t>
      </w:r>
    </w:p>
    <w:p w:rsidR="00857F82" w:rsidRDefault="00857F82" w:rsidP="00857F82">
      <w:r>
        <w:t xml:space="preserve">The yeas and nays were taken resulting as follows: </w:t>
      </w:r>
    </w:p>
    <w:p w:rsidR="00857F82" w:rsidRDefault="00857F82" w:rsidP="00857F82">
      <w:pPr>
        <w:jc w:val="center"/>
      </w:pPr>
      <w:r>
        <w:t xml:space="preserve"> </w:t>
      </w:r>
      <w:bookmarkStart w:id="104" w:name="vote_start225"/>
      <w:bookmarkEnd w:id="104"/>
      <w:r>
        <w:t>Yeas 51; Nays 53</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Bannister</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Lowe</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1831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keepNext/>
              <w:ind w:firstLine="0"/>
            </w:pPr>
            <w:r>
              <w:lastRenderedPageBreak/>
              <w:t>Tinkler</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bl>
    <w:p w:rsidR="00857F82" w:rsidRDefault="00857F82" w:rsidP="00857F82"/>
    <w:p w:rsidR="00857F82" w:rsidRDefault="00857F82" w:rsidP="00857F82">
      <w:pPr>
        <w:jc w:val="center"/>
        <w:rPr>
          <w:b/>
        </w:rPr>
      </w:pPr>
      <w:r w:rsidRPr="00857F82">
        <w:rPr>
          <w:b/>
        </w:rPr>
        <w:t>Total--51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Atwater</w:t>
            </w:r>
          </w:p>
        </w:tc>
        <w:tc>
          <w:tcPr>
            <w:tcW w:w="2179" w:type="dxa"/>
            <w:shd w:val="clear" w:color="auto" w:fill="auto"/>
          </w:tcPr>
          <w:p w:rsidR="00857F82" w:rsidRPr="00857F82" w:rsidRDefault="00857F82" w:rsidP="00857F82">
            <w:pPr>
              <w:keepNext/>
              <w:ind w:firstLine="0"/>
            </w:pPr>
            <w:r>
              <w:t>Ballentine</w:t>
            </w:r>
          </w:p>
        </w:tc>
        <w:tc>
          <w:tcPr>
            <w:tcW w:w="2180" w:type="dxa"/>
            <w:shd w:val="clear" w:color="auto" w:fill="auto"/>
          </w:tcPr>
          <w:p w:rsidR="00857F82" w:rsidRPr="00857F82" w:rsidRDefault="00857F82" w:rsidP="00857F82">
            <w:pPr>
              <w:keepNext/>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Corley</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keepNext/>
              <w:ind w:firstLine="0"/>
            </w:pPr>
            <w:r>
              <w:t>Stavrinakis</w:t>
            </w:r>
          </w:p>
        </w:tc>
        <w:tc>
          <w:tcPr>
            <w:tcW w:w="2179" w:type="dxa"/>
            <w:shd w:val="clear" w:color="auto" w:fill="auto"/>
          </w:tcPr>
          <w:p w:rsidR="00857F82" w:rsidRPr="00857F82" w:rsidRDefault="00857F82" w:rsidP="00857F82">
            <w:pPr>
              <w:keepNext/>
              <w:ind w:firstLine="0"/>
            </w:pPr>
            <w:r>
              <w:t>Taylor</w:t>
            </w:r>
          </w:p>
        </w:tc>
        <w:tc>
          <w:tcPr>
            <w:tcW w:w="2180" w:type="dxa"/>
            <w:shd w:val="clear" w:color="auto" w:fill="auto"/>
          </w:tcPr>
          <w:p w:rsidR="00857F82" w:rsidRPr="00857F82" w:rsidRDefault="00857F82" w:rsidP="00857F82">
            <w:pPr>
              <w:keepNext/>
              <w:ind w:firstLine="0"/>
            </w:pPr>
            <w:r>
              <w:t>Weeks</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Total--53</w:t>
      </w:r>
    </w:p>
    <w:p w:rsidR="00857F82" w:rsidRDefault="00857F82" w:rsidP="00857F82">
      <w:pPr>
        <w:jc w:val="center"/>
        <w:rPr>
          <w:b/>
        </w:rPr>
      </w:pPr>
    </w:p>
    <w:p w:rsidR="00857F82" w:rsidRDefault="00857F82" w:rsidP="00857F82">
      <w:r>
        <w:t>So, Section</w:t>
      </w:r>
      <w:r w:rsidR="00D754C9">
        <w:t xml:space="preserve"> 99</w:t>
      </w:r>
      <w:r>
        <w:t xml:space="preserve"> was rejected.</w:t>
      </w:r>
    </w:p>
    <w:p w:rsidR="00857F82" w:rsidRDefault="00857F82" w:rsidP="00857F82"/>
    <w:p w:rsidR="00857F82" w:rsidRDefault="00857F82" w:rsidP="00857F82">
      <w:pPr>
        <w:keepNext/>
        <w:jc w:val="center"/>
        <w:rPr>
          <w:b/>
        </w:rPr>
      </w:pPr>
      <w:r w:rsidRPr="00857F82">
        <w:rPr>
          <w:b/>
        </w:rPr>
        <w:t>SECTION 100</w:t>
      </w:r>
    </w:p>
    <w:p w:rsidR="00857F82" w:rsidRDefault="00857F82" w:rsidP="00857F82">
      <w:r>
        <w:t xml:space="preserve">The yeas and nays were taken resulting as follows: </w:t>
      </w:r>
    </w:p>
    <w:p w:rsidR="004C2A10" w:rsidRDefault="00857F82" w:rsidP="00857F82">
      <w:pPr>
        <w:jc w:val="center"/>
      </w:pPr>
      <w:r>
        <w:t xml:space="preserve"> </w:t>
      </w:r>
      <w:bookmarkStart w:id="105" w:name="vote_start228"/>
      <w:bookmarkEnd w:id="105"/>
      <w:r>
        <w:t>Yeas 107; Nays 0</w:t>
      </w:r>
    </w:p>
    <w:p w:rsidR="004C2A10" w:rsidRDefault="004C2A10" w:rsidP="00857F82">
      <w:pPr>
        <w:jc w:val="center"/>
      </w:pPr>
    </w:p>
    <w:p w:rsidR="005764BF" w:rsidRDefault="005764BF">
      <w:pPr>
        <w:ind w:firstLine="0"/>
        <w:jc w:val="left"/>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1832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lastRenderedPageBreak/>
              <w:t>Anthony</w:t>
            </w:r>
          </w:p>
        </w:tc>
        <w:tc>
          <w:tcPr>
            <w:tcW w:w="2179" w:type="dxa"/>
            <w:shd w:val="clear" w:color="auto" w:fill="auto"/>
          </w:tcPr>
          <w:p w:rsidR="00857F82" w:rsidRPr="00857F82" w:rsidRDefault="00857F82" w:rsidP="00857F82">
            <w:pPr>
              <w:keepNext/>
              <w:ind w:firstLine="0"/>
            </w:pPr>
            <w:r>
              <w:t>Atwater</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Corley</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Total--107</w:t>
      </w:r>
    </w:p>
    <w:p w:rsidR="004C2A10" w:rsidRDefault="004C2A10" w:rsidP="00857F82">
      <w:pPr>
        <w:jc w:val="center"/>
        <w:rPr>
          <w:b/>
        </w:rPr>
      </w:pPr>
    </w:p>
    <w:p w:rsidR="005764BF" w:rsidRDefault="005764BF">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1833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100 was adopted. </w:t>
      </w:r>
    </w:p>
    <w:p w:rsidR="00857F82" w:rsidRDefault="00857F82" w:rsidP="00857F82"/>
    <w:p w:rsidR="00857F82" w:rsidRDefault="00857F82" w:rsidP="00857F82">
      <w:pPr>
        <w:keepNext/>
        <w:jc w:val="center"/>
        <w:rPr>
          <w:b/>
        </w:rPr>
      </w:pPr>
      <w:r w:rsidRPr="00857F82">
        <w:rPr>
          <w:b/>
        </w:rPr>
        <w:t>SECTION 101</w:t>
      </w:r>
    </w:p>
    <w:p w:rsidR="00857F82" w:rsidRDefault="00857F82" w:rsidP="00857F82">
      <w:r>
        <w:t xml:space="preserve">The yeas and nays were taken resulting as follows: </w:t>
      </w:r>
    </w:p>
    <w:p w:rsidR="00857F82" w:rsidRDefault="00857F82" w:rsidP="00857F82">
      <w:pPr>
        <w:jc w:val="center"/>
      </w:pPr>
      <w:r>
        <w:t xml:space="preserve"> </w:t>
      </w:r>
      <w:bookmarkStart w:id="106" w:name="vote_start230"/>
      <w:bookmarkEnd w:id="106"/>
      <w:r>
        <w:t>Yeas 80; Nays 0</w:t>
      </w:r>
    </w:p>
    <w:p w:rsidR="005764BF" w:rsidRDefault="005764BF" w:rsidP="00857F82">
      <w:pPr>
        <w:ind w:firstLine="0"/>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lastRenderedPageBreak/>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Total--80</w:t>
      </w:r>
    </w:p>
    <w:p w:rsidR="004C2A10" w:rsidRDefault="004C2A10" w:rsidP="00857F82">
      <w:pPr>
        <w:jc w:val="center"/>
        <w:rPr>
          <w:b/>
        </w:rPr>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1834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101 was adopted. </w:t>
      </w:r>
    </w:p>
    <w:p w:rsidR="00857F82" w:rsidRDefault="00857F82" w:rsidP="00857F82"/>
    <w:p w:rsidR="00857F82" w:rsidRDefault="00857F82" w:rsidP="00857F82">
      <w:pPr>
        <w:keepNext/>
        <w:jc w:val="center"/>
        <w:rPr>
          <w:b/>
        </w:rPr>
      </w:pPr>
      <w:r w:rsidRPr="00857F82">
        <w:rPr>
          <w:b/>
        </w:rPr>
        <w:t>SECTION 102</w:t>
      </w:r>
    </w:p>
    <w:p w:rsidR="00857F82" w:rsidRDefault="00857F82" w:rsidP="00857F82">
      <w:r>
        <w:t xml:space="preserve">The yeas and nays were taken resulting as follows: </w:t>
      </w:r>
    </w:p>
    <w:p w:rsidR="00857F82" w:rsidRDefault="00857F82" w:rsidP="00857F82">
      <w:pPr>
        <w:jc w:val="center"/>
      </w:pPr>
      <w:r>
        <w:t xml:space="preserve"> </w:t>
      </w:r>
      <w:bookmarkStart w:id="107" w:name="vote_start232"/>
      <w:bookmarkEnd w:id="107"/>
      <w:r>
        <w:t>Yeas 79;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Mitchell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Quinn</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lastRenderedPageBreak/>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Total--79</w:t>
      </w:r>
    </w:p>
    <w:p w:rsidR="004C2A10" w:rsidRDefault="004C2A10" w:rsidP="00857F82">
      <w:pPr>
        <w:jc w:val="center"/>
        <w:rPr>
          <w:b/>
        </w:rP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1835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102 was adopted. </w:t>
      </w:r>
    </w:p>
    <w:p w:rsidR="00857F82" w:rsidRDefault="00857F82" w:rsidP="00857F82"/>
    <w:p w:rsidR="00857F82" w:rsidRDefault="00857F82" w:rsidP="00857F82">
      <w:pPr>
        <w:keepNext/>
        <w:jc w:val="center"/>
        <w:rPr>
          <w:b/>
        </w:rPr>
      </w:pPr>
      <w:r w:rsidRPr="00857F82">
        <w:rPr>
          <w:b/>
        </w:rPr>
        <w:t>SECTION 104</w:t>
      </w:r>
    </w:p>
    <w:p w:rsidR="00857F82" w:rsidRDefault="00857F82" w:rsidP="00857F82">
      <w:r>
        <w:t xml:space="preserve">The yeas and nays were taken resulting as follows: </w:t>
      </w:r>
    </w:p>
    <w:p w:rsidR="00857F82" w:rsidRDefault="00857F82" w:rsidP="00857F82">
      <w:pPr>
        <w:jc w:val="center"/>
      </w:pPr>
      <w:r>
        <w:t xml:space="preserve"> </w:t>
      </w:r>
      <w:bookmarkStart w:id="108" w:name="vote_start234"/>
      <w:bookmarkEnd w:id="108"/>
      <w:r>
        <w:t>Yeas 83;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lastRenderedPageBreak/>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Quinn</w:t>
            </w:r>
          </w:p>
        </w:tc>
      </w:tr>
      <w:tr w:rsidR="00857F82" w:rsidRPr="00857F82" w:rsidTr="00857F82">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Total--83</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1836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104 was adopted. </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 xml:space="preserve">The SPEAKER granted Rep. QUINN a leave of absence for the remainder of the day. </w:t>
      </w:r>
    </w:p>
    <w:p w:rsidR="005764BF" w:rsidRDefault="005764BF" w:rsidP="00857F82">
      <w:pPr>
        <w:keepNext/>
        <w:jc w:val="center"/>
        <w:rPr>
          <w:b/>
        </w:rPr>
      </w:pPr>
    </w:p>
    <w:p w:rsidR="00857F82" w:rsidRDefault="00857F82" w:rsidP="00857F82">
      <w:pPr>
        <w:keepNext/>
        <w:jc w:val="center"/>
        <w:rPr>
          <w:b/>
        </w:rPr>
      </w:pPr>
      <w:r w:rsidRPr="00857F82">
        <w:rPr>
          <w:b/>
        </w:rPr>
        <w:t>SECTION 107</w:t>
      </w:r>
    </w:p>
    <w:p w:rsidR="00857F82" w:rsidRDefault="00857F82" w:rsidP="00857F82">
      <w:r>
        <w:t xml:space="preserve">The yeas and nays were taken resulting as follows: </w:t>
      </w:r>
    </w:p>
    <w:p w:rsidR="00857F82" w:rsidRDefault="00857F82" w:rsidP="00857F82">
      <w:pPr>
        <w:jc w:val="center"/>
      </w:pPr>
      <w:r>
        <w:t xml:space="preserve"> </w:t>
      </w:r>
      <w:bookmarkStart w:id="109" w:name="vote_start238"/>
      <w:bookmarkEnd w:id="109"/>
      <w:r>
        <w:t>Yeas 99;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Atwater</w:t>
            </w:r>
          </w:p>
        </w:tc>
        <w:tc>
          <w:tcPr>
            <w:tcW w:w="2179" w:type="dxa"/>
            <w:shd w:val="clear" w:color="auto" w:fill="auto"/>
          </w:tcPr>
          <w:p w:rsidR="00857F82" w:rsidRPr="00857F82" w:rsidRDefault="00857F82" w:rsidP="00857F82">
            <w:pPr>
              <w:ind w:firstLine="0"/>
            </w:pPr>
            <w:r>
              <w:t>Bales</w:t>
            </w:r>
          </w:p>
        </w:tc>
        <w:tc>
          <w:tcPr>
            <w:tcW w:w="2180" w:type="dxa"/>
            <w:shd w:val="clear" w:color="auto" w:fill="auto"/>
          </w:tcPr>
          <w:p w:rsidR="00857F82" w:rsidRPr="00857F82" w:rsidRDefault="00857F82" w:rsidP="00857F82">
            <w:pPr>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Bannister</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lastRenderedPageBreak/>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Ridgeway</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1837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lastRenderedPageBreak/>
        <w:t xml:space="preserve">Section 107 was adopted. </w:t>
      </w:r>
    </w:p>
    <w:p w:rsidR="00857F82" w:rsidRDefault="00857F82" w:rsidP="00857F82"/>
    <w:p w:rsidR="00857F82" w:rsidRDefault="00857F82" w:rsidP="00857F82">
      <w:pPr>
        <w:keepNext/>
        <w:jc w:val="center"/>
        <w:rPr>
          <w:b/>
        </w:rPr>
      </w:pPr>
      <w:r w:rsidRPr="00857F82">
        <w:rPr>
          <w:b/>
        </w:rPr>
        <w:t>SECTION 108</w:t>
      </w:r>
    </w:p>
    <w:p w:rsidR="00857F82" w:rsidRDefault="00857F82" w:rsidP="00857F82">
      <w:r>
        <w:t xml:space="preserve">The yeas and nays were taken resulting as follows: </w:t>
      </w:r>
    </w:p>
    <w:p w:rsidR="00857F82" w:rsidRDefault="00857F82" w:rsidP="00857F82">
      <w:pPr>
        <w:jc w:val="center"/>
      </w:pPr>
      <w:r>
        <w:t xml:space="preserve"> </w:t>
      </w:r>
      <w:bookmarkStart w:id="110" w:name="vote_start240"/>
      <w:bookmarkEnd w:id="110"/>
      <w:r>
        <w:t>Yeas 79;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Mitchell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Ridgeway</w:t>
            </w:r>
          </w:p>
        </w:tc>
      </w:tr>
    </w:tbl>
    <w:p w:rsidR="004C2A10" w:rsidRDefault="004C2A10"/>
    <w:p w:rsidR="004C2A10" w:rsidRDefault="004C2A10"/>
    <w:p w:rsidR="004C2A10" w:rsidRPr="004C2A10" w:rsidRDefault="004C2A10" w:rsidP="004C2A10">
      <w:pPr>
        <w:jc w:val="right"/>
        <w:rPr>
          <w:b/>
        </w:rPr>
      </w:pPr>
      <w:r w:rsidRPr="004C2A10">
        <w:rPr>
          <w:b/>
        </w:rPr>
        <w:t>Printed Page 1838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108 was adopted. </w:t>
      </w:r>
    </w:p>
    <w:p w:rsidR="00857F82" w:rsidRDefault="00857F82" w:rsidP="00857F82"/>
    <w:p w:rsidR="00857F82" w:rsidRDefault="00857F82" w:rsidP="00857F82">
      <w:pPr>
        <w:keepNext/>
        <w:jc w:val="center"/>
        <w:rPr>
          <w:b/>
        </w:rPr>
      </w:pPr>
      <w:r w:rsidRPr="00857F82">
        <w:rPr>
          <w:b/>
        </w:rPr>
        <w:t>SECTION 109</w:t>
      </w:r>
    </w:p>
    <w:p w:rsidR="00857F82" w:rsidRDefault="00857F82" w:rsidP="00857F82">
      <w:r>
        <w:t xml:space="preserve">The yeas and nays were taken resulting as follows: </w:t>
      </w:r>
    </w:p>
    <w:p w:rsidR="00857F82" w:rsidRDefault="00857F82" w:rsidP="00857F82">
      <w:pPr>
        <w:jc w:val="center"/>
      </w:pPr>
      <w:r>
        <w:t xml:space="preserve"> </w:t>
      </w:r>
      <w:bookmarkStart w:id="111" w:name="vote_start242"/>
      <w:bookmarkEnd w:id="111"/>
      <w:r>
        <w:t>Yeas 80;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Atwater</w:t>
            </w:r>
          </w:p>
        </w:tc>
        <w:tc>
          <w:tcPr>
            <w:tcW w:w="2179" w:type="dxa"/>
            <w:shd w:val="clear" w:color="auto" w:fill="auto"/>
          </w:tcPr>
          <w:p w:rsidR="00857F82" w:rsidRPr="00857F82" w:rsidRDefault="00857F82" w:rsidP="00857F82">
            <w:pPr>
              <w:ind w:firstLine="0"/>
            </w:pPr>
            <w:r>
              <w:t>Bales</w:t>
            </w:r>
          </w:p>
        </w:tc>
        <w:tc>
          <w:tcPr>
            <w:tcW w:w="2180" w:type="dxa"/>
            <w:shd w:val="clear" w:color="auto" w:fill="auto"/>
          </w:tcPr>
          <w:p w:rsidR="00857F82" w:rsidRPr="00857F82" w:rsidRDefault="00857F82" w:rsidP="00857F82">
            <w:pPr>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1839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lastRenderedPageBreak/>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Corley</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109 was adopted. </w:t>
      </w:r>
    </w:p>
    <w:p w:rsidR="00857F82" w:rsidRDefault="00857F82" w:rsidP="00857F82"/>
    <w:p w:rsidR="00857F82" w:rsidRDefault="00857F82" w:rsidP="00857F82">
      <w:pPr>
        <w:keepNext/>
        <w:jc w:val="center"/>
        <w:rPr>
          <w:b/>
        </w:rPr>
      </w:pPr>
      <w:r w:rsidRPr="00857F82">
        <w:rPr>
          <w:b/>
        </w:rPr>
        <w:t>SECTION 110</w:t>
      </w:r>
    </w:p>
    <w:p w:rsidR="00857F82" w:rsidRDefault="00857F82" w:rsidP="00857F82">
      <w:r>
        <w:t xml:space="preserve">The yeas and nays were taken resulting as follows: </w:t>
      </w:r>
    </w:p>
    <w:p w:rsidR="00857F82" w:rsidRDefault="00857F82" w:rsidP="00857F82">
      <w:pPr>
        <w:jc w:val="center"/>
      </w:pPr>
      <w:r>
        <w:t xml:space="preserve"> </w:t>
      </w:r>
      <w:bookmarkStart w:id="112" w:name="vote_start244"/>
      <w:bookmarkEnd w:id="112"/>
      <w:r>
        <w:t>Yeas 76;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Corley</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bl>
    <w:p w:rsidR="004C2A10" w:rsidRDefault="004C2A10"/>
    <w:p w:rsidR="004C2A10" w:rsidRDefault="004C2A10"/>
    <w:p w:rsidR="004C2A10" w:rsidRPr="004C2A10" w:rsidRDefault="004C2A10" w:rsidP="004C2A10">
      <w:pPr>
        <w:jc w:val="right"/>
        <w:rPr>
          <w:b/>
        </w:rPr>
      </w:pPr>
      <w:r w:rsidRPr="004C2A10">
        <w:rPr>
          <w:b/>
        </w:rPr>
        <w:t>Printed Page 1840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110 was adopted. </w:t>
      </w:r>
    </w:p>
    <w:p w:rsidR="00857F82" w:rsidRDefault="00857F82" w:rsidP="00857F82"/>
    <w:p w:rsidR="00857F82" w:rsidRDefault="00857F82" w:rsidP="00857F82">
      <w:pPr>
        <w:keepNext/>
        <w:jc w:val="center"/>
        <w:rPr>
          <w:b/>
        </w:rPr>
      </w:pPr>
      <w:r w:rsidRPr="00857F82">
        <w:rPr>
          <w:b/>
        </w:rPr>
        <w:t>SECTION 111</w:t>
      </w:r>
    </w:p>
    <w:p w:rsidR="00857F82" w:rsidRDefault="00857F82" w:rsidP="00857F82">
      <w:r>
        <w:t xml:space="preserve">The yeas and nays were taken resulting as follows: </w:t>
      </w:r>
    </w:p>
    <w:p w:rsidR="00857F82" w:rsidRDefault="00857F82" w:rsidP="00857F82">
      <w:pPr>
        <w:jc w:val="center"/>
      </w:pPr>
      <w:r>
        <w:t xml:space="preserve"> </w:t>
      </w:r>
      <w:bookmarkStart w:id="113" w:name="vote_start246"/>
      <w:bookmarkEnd w:id="113"/>
      <w:r>
        <w:t>Yeas 76;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lastRenderedPageBreak/>
              <w:t>Norman</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Ridgeway</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1841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111 was adopted. </w:t>
      </w:r>
    </w:p>
    <w:p w:rsidR="00857F82" w:rsidRDefault="00857F82" w:rsidP="00857F82"/>
    <w:p w:rsidR="00857F82" w:rsidRPr="00854BE9" w:rsidRDefault="00857F82" w:rsidP="00857F82">
      <w:pPr>
        <w:pStyle w:val="Title"/>
        <w:keepNext/>
      </w:pPr>
      <w:bookmarkStart w:id="114" w:name="file_start247"/>
      <w:bookmarkEnd w:id="114"/>
      <w:r w:rsidRPr="00854BE9">
        <w:t>RECORD FOR VOTING</w:t>
      </w:r>
    </w:p>
    <w:p w:rsidR="00857F82" w:rsidRPr="00854BE9" w:rsidRDefault="00857F82" w:rsidP="00857F82">
      <w:pPr>
        <w:tabs>
          <w:tab w:val="left" w:pos="360"/>
          <w:tab w:val="left" w:pos="630"/>
          <w:tab w:val="left" w:pos="900"/>
          <w:tab w:val="left" w:pos="1260"/>
          <w:tab w:val="left" w:pos="1620"/>
          <w:tab w:val="left" w:pos="1980"/>
          <w:tab w:val="left" w:pos="2340"/>
          <w:tab w:val="left" w:pos="2700"/>
        </w:tabs>
        <w:ind w:firstLine="0"/>
      </w:pPr>
      <w:r w:rsidRPr="00854BE9">
        <w:tab/>
        <w:t>After recusing myself from voting on Section 111 of H. 5001, the General Appropriation Bill, I inadvertently voted on this Section. I wish the record to reflect that I meant to abstain from voting.</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r w:rsidRPr="00854BE9">
        <w:tab/>
        <w:t>Rep. Cezar McKnight</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112</w:t>
      </w:r>
    </w:p>
    <w:p w:rsidR="00857F82" w:rsidRDefault="00857F82" w:rsidP="00857F82">
      <w:r>
        <w:t xml:space="preserve">The yeas and nays were taken resulting as follows: </w:t>
      </w:r>
    </w:p>
    <w:p w:rsidR="00857F82" w:rsidRDefault="00857F82" w:rsidP="00857F82">
      <w:pPr>
        <w:jc w:val="center"/>
      </w:pPr>
      <w:r>
        <w:t xml:space="preserve"> </w:t>
      </w:r>
      <w:bookmarkStart w:id="115" w:name="vote_start249"/>
      <w:bookmarkEnd w:id="115"/>
      <w:r>
        <w:t>Yeas 97;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lastRenderedPageBreak/>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Jordan</w:t>
            </w:r>
          </w:p>
        </w:tc>
      </w:tr>
    </w:tbl>
    <w:p w:rsidR="004C2A10" w:rsidRDefault="004C2A10"/>
    <w:p w:rsidR="004C2A10" w:rsidRDefault="004C2A10"/>
    <w:p w:rsidR="004C2A10" w:rsidRPr="004C2A10" w:rsidRDefault="004C2A10" w:rsidP="004C2A10">
      <w:pPr>
        <w:jc w:val="right"/>
        <w:rPr>
          <w:b/>
        </w:rPr>
      </w:pPr>
      <w:r w:rsidRPr="004C2A10">
        <w:rPr>
          <w:b/>
        </w:rPr>
        <w:t>Printed Page 1842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Mitchell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Ridgeway</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112 was adopted. </w:t>
      </w:r>
    </w:p>
    <w:p w:rsidR="00857F82" w:rsidRDefault="00857F82" w:rsidP="00857F82"/>
    <w:p w:rsidR="00857F82" w:rsidRDefault="00857F82" w:rsidP="00857F82">
      <w:pPr>
        <w:keepNext/>
        <w:jc w:val="center"/>
        <w:rPr>
          <w:b/>
        </w:rPr>
      </w:pPr>
      <w:r w:rsidRPr="00857F82">
        <w:rPr>
          <w:b/>
        </w:rPr>
        <w:lastRenderedPageBreak/>
        <w:t>LEAVE OF ABSENCE</w:t>
      </w:r>
    </w:p>
    <w:p w:rsidR="00857F82" w:rsidRDefault="00857F82" w:rsidP="00857F82">
      <w:r>
        <w:t xml:space="preserve">The SPEAKER granted Rep. MITCHELL a leave of absence for the remainder of the day. </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 xml:space="preserve">The SPEAKER granted Rep. RIDGEWAY a leave of absence for the remainder of the day. </w:t>
      </w:r>
    </w:p>
    <w:p w:rsidR="00857F82" w:rsidRDefault="00857F82" w:rsidP="00857F82"/>
    <w:p w:rsidR="00857F82" w:rsidRDefault="00857F82" w:rsidP="00857F82">
      <w:pPr>
        <w:keepNext/>
        <w:jc w:val="center"/>
        <w:rPr>
          <w:b/>
        </w:rPr>
      </w:pPr>
      <w:r w:rsidRPr="00857F82">
        <w:rPr>
          <w:b/>
        </w:rPr>
        <w:t xml:space="preserve">SPEAKER </w:t>
      </w:r>
      <w:r w:rsidRPr="00857F82">
        <w:rPr>
          <w:b/>
          <w:i/>
        </w:rPr>
        <w:t>PRO TEMPORE</w:t>
      </w:r>
      <w:r w:rsidRPr="00857F82">
        <w:rPr>
          <w:b/>
        </w:rPr>
        <w:t xml:space="preserve"> IN CHAIR</w:t>
      </w:r>
    </w:p>
    <w:p w:rsidR="00857F82" w:rsidRDefault="00857F82" w:rsidP="00857F82"/>
    <w:p w:rsidR="00857F82" w:rsidRDefault="00857F82" w:rsidP="00857F82">
      <w:pPr>
        <w:keepNext/>
        <w:jc w:val="center"/>
        <w:rPr>
          <w:b/>
        </w:rPr>
      </w:pPr>
      <w:r w:rsidRPr="00857F82">
        <w:rPr>
          <w:b/>
        </w:rPr>
        <w:t>SECTION 114</w:t>
      </w:r>
    </w:p>
    <w:p w:rsidR="00857F82" w:rsidRDefault="00857F82" w:rsidP="00857F82">
      <w:r>
        <w:t xml:space="preserve">The yeas and nays were taken resulting as follows: </w:t>
      </w:r>
    </w:p>
    <w:p w:rsidR="004C2A10" w:rsidRDefault="00857F82" w:rsidP="00857F82">
      <w:pPr>
        <w:jc w:val="center"/>
      </w:pPr>
      <w:r>
        <w:t xml:space="preserve"> </w:t>
      </w:r>
      <w:bookmarkStart w:id="116" w:name="vote_start256"/>
      <w:bookmarkEnd w:id="116"/>
      <w:r>
        <w:t>Yeas 102; Nays 0</w:t>
      </w:r>
    </w:p>
    <w:p w:rsidR="004C2A10" w:rsidRDefault="004C2A10" w:rsidP="00857F82">
      <w:pPr>
        <w:jc w:val="center"/>
      </w:pPr>
    </w:p>
    <w:p w:rsidR="005764BF" w:rsidRDefault="005764BF">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1843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857F82">
        <w:tc>
          <w:tcPr>
            <w:tcW w:w="2179" w:type="dxa"/>
            <w:shd w:val="clear" w:color="auto" w:fill="auto"/>
          </w:tcPr>
          <w:p w:rsidR="00857F82" w:rsidRPr="00857F82" w:rsidRDefault="00857F82" w:rsidP="00857F82">
            <w:pPr>
              <w:ind w:firstLine="0"/>
            </w:pPr>
            <w:r>
              <w:t>Atwater</w:t>
            </w:r>
          </w:p>
        </w:tc>
        <w:tc>
          <w:tcPr>
            <w:tcW w:w="2179" w:type="dxa"/>
            <w:shd w:val="clear" w:color="auto" w:fill="auto"/>
          </w:tcPr>
          <w:p w:rsidR="00857F82" w:rsidRPr="00857F82" w:rsidRDefault="00857F82" w:rsidP="00857F82">
            <w:pPr>
              <w:ind w:firstLine="0"/>
            </w:pPr>
            <w:r>
              <w:t>Bales</w:t>
            </w:r>
          </w:p>
        </w:tc>
        <w:tc>
          <w:tcPr>
            <w:tcW w:w="2180" w:type="dxa"/>
            <w:shd w:val="clear" w:color="auto" w:fill="auto"/>
          </w:tcPr>
          <w:p w:rsidR="00857F82" w:rsidRPr="00857F82" w:rsidRDefault="00857F82" w:rsidP="00857F82">
            <w:pPr>
              <w:ind w:firstLine="0"/>
            </w:pPr>
            <w:r>
              <w:t>Ballentine</w:t>
            </w:r>
          </w:p>
        </w:tc>
      </w:tr>
      <w:tr w:rsidR="00857F82" w:rsidRPr="00857F82" w:rsidTr="00857F82">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lastRenderedPageBreak/>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Ridgeway</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Total--102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4C2A10" w:rsidRDefault="004C2A10">
      <w:pPr>
        <w:ind w:firstLine="0"/>
        <w:jc w:val="left"/>
      </w:pPr>
    </w:p>
    <w:p w:rsidR="004C2A10" w:rsidRDefault="004C2A10" w:rsidP="00857F82"/>
    <w:p w:rsidR="004C2A10" w:rsidRDefault="004C2A10" w:rsidP="00857F82"/>
    <w:p w:rsidR="004C2A10" w:rsidRPr="004C2A10" w:rsidRDefault="004C2A10" w:rsidP="004C2A10">
      <w:pPr>
        <w:jc w:val="right"/>
        <w:rPr>
          <w:b/>
        </w:rPr>
      </w:pPr>
      <w:r w:rsidRPr="004C2A10">
        <w:rPr>
          <w:b/>
        </w:rPr>
        <w:t>Printed Page 1844 . . . . . Monday, March 21, 2016</w:t>
      </w:r>
    </w:p>
    <w:p w:rsidR="004C2A10" w:rsidRDefault="004C2A10">
      <w:pPr>
        <w:ind w:firstLine="0"/>
        <w:jc w:val="left"/>
      </w:pPr>
    </w:p>
    <w:p w:rsidR="00857F82" w:rsidRDefault="00857F82" w:rsidP="00857F82">
      <w:r>
        <w:t xml:space="preserve">Section 114 was adopted. </w:t>
      </w:r>
    </w:p>
    <w:p w:rsidR="00857F82" w:rsidRDefault="00857F82" w:rsidP="00857F82"/>
    <w:p w:rsidR="00857F82" w:rsidRDefault="00857F82" w:rsidP="00857F82">
      <w:pPr>
        <w:keepNext/>
        <w:jc w:val="center"/>
        <w:rPr>
          <w:b/>
        </w:rPr>
      </w:pPr>
      <w:r w:rsidRPr="00857F82">
        <w:rPr>
          <w:b/>
        </w:rPr>
        <w:t>SECTION 115</w:t>
      </w:r>
    </w:p>
    <w:p w:rsidR="00857F82" w:rsidRDefault="00857F82" w:rsidP="00857F82">
      <w:r>
        <w:t xml:space="preserve">The yeas and nays were taken resulting as follows: </w:t>
      </w:r>
    </w:p>
    <w:p w:rsidR="00857F82" w:rsidRDefault="00857F82" w:rsidP="00857F82">
      <w:pPr>
        <w:jc w:val="center"/>
      </w:pPr>
      <w:r>
        <w:t xml:space="preserve"> </w:t>
      </w:r>
      <w:bookmarkStart w:id="117" w:name="vote_start258"/>
      <w:bookmarkEnd w:id="117"/>
      <w:r>
        <w:t>Yeas 97;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Atwater</w:t>
            </w:r>
          </w:p>
        </w:tc>
        <w:tc>
          <w:tcPr>
            <w:tcW w:w="2179" w:type="dxa"/>
            <w:shd w:val="clear" w:color="auto" w:fill="auto"/>
          </w:tcPr>
          <w:p w:rsidR="00857F82" w:rsidRPr="00857F82" w:rsidRDefault="00857F82" w:rsidP="00857F82">
            <w:pPr>
              <w:ind w:firstLine="0"/>
            </w:pPr>
            <w:r>
              <w:t>Bales</w:t>
            </w:r>
          </w:p>
        </w:tc>
        <w:tc>
          <w:tcPr>
            <w:tcW w:w="2180" w:type="dxa"/>
            <w:shd w:val="clear" w:color="auto" w:fill="auto"/>
          </w:tcPr>
          <w:p w:rsidR="00857F82" w:rsidRPr="00857F82" w:rsidRDefault="00857F82" w:rsidP="00857F82">
            <w:pPr>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lastRenderedPageBreak/>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Norrell</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1845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5764BF">
            <w:pPr>
              <w:keepNext/>
              <w:ind w:firstLine="0"/>
            </w:pPr>
            <w:r>
              <w:t>Whitmire</w:t>
            </w:r>
          </w:p>
        </w:tc>
        <w:tc>
          <w:tcPr>
            <w:tcW w:w="2179" w:type="dxa"/>
            <w:shd w:val="clear" w:color="auto" w:fill="auto"/>
          </w:tcPr>
          <w:p w:rsidR="00857F82" w:rsidRPr="00857F82" w:rsidRDefault="00857F82" w:rsidP="005764BF">
            <w:pPr>
              <w:keepNext/>
              <w:ind w:firstLine="0"/>
            </w:pPr>
            <w:r>
              <w:t>Williams</w:t>
            </w:r>
          </w:p>
        </w:tc>
        <w:tc>
          <w:tcPr>
            <w:tcW w:w="2180" w:type="dxa"/>
            <w:shd w:val="clear" w:color="auto" w:fill="auto"/>
          </w:tcPr>
          <w:p w:rsidR="00857F82" w:rsidRPr="00857F82" w:rsidRDefault="00857F82" w:rsidP="005764BF">
            <w:pPr>
              <w:keepNext/>
              <w:ind w:firstLine="0"/>
            </w:pPr>
            <w:r>
              <w:t>Willis</w:t>
            </w:r>
          </w:p>
        </w:tc>
      </w:tr>
      <w:tr w:rsidR="00857F82" w:rsidRPr="00857F82" w:rsidTr="004C2A10">
        <w:tc>
          <w:tcPr>
            <w:tcW w:w="2179" w:type="dxa"/>
            <w:shd w:val="clear" w:color="auto" w:fill="auto"/>
          </w:tcPr>
          <w:p w:rsidR="00857F82" w:rsidRPr="00857F82" w:rsidRDefault="00857F82" w:rsidP="005764BF">
            <w:pPr>
              <w:keepNext/>
              <w:ind w:firstLine="0"/>
            </w:pPr>
            <w:r>
              <w:t>Yow</w:t>
            </w:r>
          </w:p>
        </w:tc>
        <w:tc>
          <w:tcPr>
            <w:tcW w:w="2179" w:type="dxa"/>
            <w:shd w:val="clear" w:color="auto" w:fill="auto"/>
          </w:tcPr>
          <w:p w:rsidR="00857F82" w:rsidRPr="00857F82" w:rsidRDefault="00857F82" w:rsidP="005764BF">
            <w:pPr>
              <w:keepNext/>
              <w:ind w:firstLine="0"/>
            </w:pPr>
          </w:p>
        </w:tc>
        <w:tc>
          <w:tcPr>
            <w:tcW w:w="2180" w:type="dxa"/>
            <w:shd w:val="clear" w:color="auto" w:fill="auto"/>
          </w:tcPr>
          <w:p w:rsidR="00857F82" w:rsidRPr="00857F82" w:rsidRDefault="00857F82" w:rsidP="005764BF">
            <w:pPr>
              <w:keepNext/>
              <w:ind w:firstLine="0"/>
            </w:pPr>
          </w:p>
        </w:tc>
      </w:tr>
    </w:tbl>
    <w:p w:rsidR="00857F82" w:rsidRDefault="00857F82" w:rsidP="005764BF">
      <w:pPr>
        <w:keepNext/>
      </w:pPr>
    </w:p>
    <w:p w:rsidR="00857F82" w:rsidRDefault="00857F82" w:rsidP="005764BF">
      <w:pPr>
        <w:keepNext/>
        <w:jc w:val="center"/>
        <w:rPr>
          <w:b/>
        </w:rPr>
      </w:pPr>
      <w:r w:rsidRPr="00857F82">
        <w:rPr>
          <w:b/>
        </w:rPr>
        <w:t>Total--97</w:t>
      </w:r>
    </w:p>
    <w:p w:rsidR="00857F82" w:rsidRDefault="00857F82" w:rsidP="005764BF">
      <w:pPr>
        <w:keepNext/>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115 was adopted. </w:t>
      </w:r>
    </w:p>
    <w:p w:rsidR="00857F82" w:rsidRDefault="00857F82" w:rsidP="00857F82"/>
    <w:p w:rsidR="00857F82" w:rsidRDefault="00857F82" w:rsidP="00857F82">
      <w:pPr>
        <w:keepNext/>
        <w:jc w:val="center"/>
        <w:rPr>
          <w:b/>
        </w:rPr>
      </w:pPr>
      <w:r w:rsidRPr="00857F82">
        <w:rPr>
          <w:b/>
        </w:rPr>
        <w:lastRenderedPageBreak/>
        <w:t>PART IB</w:t>
      </w:r>
    </w:p>
    <w:p w:rsidR="00857F82" w:rsidRDefault="00857F82" w:rsidP="00857F82"/>
    <w:p w:rsidR="00857F82" w:rsidRDefault="00857F82" w:rsidP="00857F82">
      <w:pPr>
        <w:keepNext/>
        <w:jc w:val="center"/>
        <w:rPr>
          <w:b/>
        </w:rPr>
      </w:pPr>
      <w:r w:rsidRPr="00857F82">
        <w:rPr>
          <w:b/>
        </w:rPr>
        <w:t>SECTION 5</w:t>
      </w:r>
    </w:p>
    <w:p w:rsidR="00857F82" w:rsidRDefault="00857F82" w:rsidP="00857F82">
      <w:r>
        <w:t xml:space="preserve">The yeas and nays were taken resulting as follows: </w:t>
      </w:r>
    </w:p>
    <w:p w:rsidR="00857F82" w:rsidRDefault="00857F82" w:rsidP="00857F82">
      <w:pPr>
        <w:jc w:val="center"/>
      </w:pPr>
      <w:r>
        <w:t xml:space="preserve"> </w:t>
      </w:r>
      <w:bookmarkStart w:id="118" w:name="vote_start261"/>
      <w:bookmarkEnd w:id="118"/>
      <w:r>
        <w:t>Yeas 99;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Atwater</w:t>
            </w:r>
          </w:p>
        </w:tc>
        <w:tc>
          <w:tcPr>
            <w:tcW w:w="2179" w:type="dxa"/>
            <w:shd w:val="clear" w:color="auto" w:fill="auto"/>
          </w:tcPr>
          <w:p w:rsidR="00857F82" w:rsidRPr="00857F82" w:rsidRDefault="00857F82" w:rsidP="00857F82">
            <w:pPr>
              <w:ind w:firstLine="0"/>
            </w:pPr>
            <w:r>
              <w:t>Bales</w:t>
            </w:r>
          </w:p>
        </w:tc>
        <w:tc>
          <w:tcPr>
            <w:tcW w:w="2180" w:type="dxa"/>
            <w:shd w:val="clear" w:color="auto" w:fill="auto"/>
          </w:tcPr>
          <w:p w:rsidR="00857F82" w:rsidRPr="00857F82" w:rsidRDefault="00857F82" w:rsidP="00857F82">
            <w:pPr>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bl>
    <w:p w:rsidR="004C2A10" w:rsidRDefault="004C2A10"/>
    <w:p w:rsidR="004C2A10" w:rsidRDefault="004C2A10"/>
    <w:p w:rsidR="004C2A10" w:rsidRPr="004C2A10" w:rsidRDefault="004C2A10" w:rsidP="004C2A10">
      <w:pPr>
        <w:jc w:val="right"/>
        <w:rPr>
          <w:b/>
        </w:rPr>
      </w:pPr>
      <w:r w:rsidRPr="004C2A10">
        <w:rPr>
          <w:b/>
        </w:rPr>
        <w:t>Printed Page 1846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lastRenderedPageBreak/>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5 was adopted. </w:t>
      </w:r>
    </w:p>
    <w:p w:rsidR="00857F82" w:rsidRDefault="00857F82" w:rsidP="00857F82"/>
    <w:p w:rsidR="00857F82" w:rsidRDefault="00857F82" w:rsidP="00857F82">
      <w:pPr>
        <w:keepNext/>
        <w:jc w:val="center"/>
        <w:rPr>
          <w:b/>
        </w:rPr>
      </w:pPr>
      <w:r w:rsidRPr="00857F82">
        <w:rPr>
          <w:b/>
        </w:rPr>
        <w:t>SECTION 6</w:t>
      </w:r>
    </w:p>
    <w:p w:rsidR="00857F82" w:rsidRDefault="00857F82" w:rsidP="00857F82">
      <w:r>
        <w:t xml:space="preserve">The yeas and nays were taken resulting as follows: </w:t>
      </w:r>
    </w:p>
    <w:p w:rsidR="00857F82" w:rsidRDefault="00857F82" w:rsidP="00857F82">
      <w:pPr>
        <w:jc w:val="center"/>
      </w:pPr>
      <w:r>
        <w:t xml:space="preserve"> </w:t>
      </w:r>
      <w:bookmarkStart w:id="119" w:name="vote_start263"/>
      <w:bookmarkEnd w:id="119"/>
      <w:r>
        <w:t>Yeas 100;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Atwater</w:t>
            </w:r>
          </w:p>
        </w:tc>
        <w:tc>
          <w:tcPr>
            <w:tcW w:w="2179" w:type="dxa"/>
            <w:shd w:val="clear" w:color="auto" w:fill="auto"/>
          </w:tcPr>
          <w:p w:rsidR="00857F82" w:rsidRPr="00857F82" w:rsidRDefault="00857F82" w:rsidP="00857F82">
            <w:pPr>
              <w:ind w:firstLine="0"/>
            </w:pPr>
            <w:r>
              <w:t>Bales</w:t>
            </w:r>
          </w:p>
        </w:tc>
        <w:tc>
          <w:tcPr>
            <w:tcW w:w="2180" w:type="dxa"/>
            <w:shd w:val="clear" w:color="auto" w:fill="auto"/>
          </w:tcPr>
          <w:p w:rsidR="00857F82" w:rsidRPr="00857F82" w:rsidRDefault="00857F82" w:rsidP="00857F82">
            <w:pPr>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1847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lastRenderedPageBreak/>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Norrell</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6 was adopted. </w:t>
      </w:r>
    </w:p>
    <w:p w:rsidR="00857F82" w:rsidRDefault="00857F82" w:rsidP="00857F82"/>
    <w:p w:rsidR="00857F82" w:rsidRDefault="00857F82" w:rsidP="00857F82">
      <w:pPr>
        <w:keepNext/>
        <w:jc w:val="center"/>
        <w:rPr>
          <w:b/>
        </w:rPr>
      </w:pPr>
      <w:r w:rsidRPr="00857F82">
        <w:rPr>
          <w:b/>
        </w:rPr>
        <w:t>SECTION 8</w:t>
      </w:r>
    </w:p>
    <w:p w:rsidR="00857F82" w:rsidRDefault="00857F82" w:rsidP="00857F82">
      <w:r>
        <w:t xml:space="preserve">The yeas and nays were taken resulting as follows: </w:t>
      </w:r>
    </w:p>
    <w:p w:rsidR="00857F82" w:rsidRDefault="00857F82" w:rsidP="00857F82">
      <w:pPr>
        <w:jc w:val="center"/>
      </w:pPr>
      <w:r>
        <w:t xml:space="preserve"> </w:t>
      </w:r>
      <w:bookmarkStart w:id="120" w:name="vote_start265"/>
      <w:bookmarkEnd w:id="120"/>
      <w:r>
        <w:t>Yeas 99;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Atwater</w:t>
            </w:r>
          </w:p>
        </w:tc>
        <w:tc>
          <w:tcPr>
            <w:tcW w:w="2179" w:type="dxa"/>
            <w:shd w:val="clear" w:color="auto" w:fill="auto"/>
          </w:tcPr>
          <w:p w:rsidR="00857F82" w:rsidRPr="00857F82" w:rsidRDefault="00857F82" w:rsidP="00857F82">
            <w:pPr>
              <w:ind w:firstLine="0"/>
            </w:pPr>
            <w:r>
              <w:t>Bales</w:t>
            </w:r>
          </w:p>
        </w:tc>
        <w:tc>
          <w:tcPr>
            <w:tcW w:w="2180" w:type="dxa"/>
            <w:shd w:val="clear" w:color="auto" w:fill="auto"/>
          </w:tcPr>
          <w:p w:rsidR="00857F82" w:rsidRPr="00857F82" w:rsidRDefault="00857F82" w:rsidP="00857F82">
            <w:pPr>
              <w:ind w:firstLine="0"/>
            </w:pPr>
            <w:r>
              <w:t>Ballentine</w:t>
            </w:r>
          </w:p>
        </w:tc>
      </w:tr>
      <w:tr w:rsidR="00857F82" w:rsidRPr="00857F82" w:rsidTr="004C2A10">
        <w:tc>
          <w:tcPr>
            <w:tcW w:w="2179" w:type="dxa"/>
            <w:shd w:val="clear" w:color="auto" w:fill="auto"/>
          </w:tcPr>
          <w:p w:rsidR="00857F82" w:rsidRPr="00857F82" w:rsidRDefault="00857F82" w:rsidP="00857F82">
            <w:pPr>
              <w:ind w:firstLine="0"/>
            </w:pPr>
            <w:r>
              <w:t>Bamberg</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bl>
    <w:p w:rsidR="004C2A10" w:rsidRDefault="004C2A10"/>
    <w:p w:rsidR="004C2A10" w:rsidRDefault="004C2A10"/>
    <w:p w:rsidR="004C2A10" w:rsidRPr="004C2A10" w:rsidRDefault="004C2A10" w:rsidP="004C2A10">
      <w:pPr>
        <w:jc w:val="right"/>
        <w:rPr>
          <w:b/>
        </w:rPr>
      </w:pPr>
      <w:r w:rsidRPr="004C2A10">
        <w:rPr>
          <w:b/>
        </w:rPr>
        <w:t>Printed Page 1848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Norrell</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 was adopted. </w:t>
      </w:r>
    </w:p>
    <w:p w:rsidR="00857F82" w:rsidRDefault="00857F82" w:rsidP="00857F82"/>
    <w:p w:rsidR="00857F82" w:rsidRDefault="00857F82" w:rsidP="00857F82">
      <w:pPr>
        <w:keepNext/>
        <w:jc w:val="center"/>
        <w:rPr>
          <w:b/>
        </w:rPr>
      </w:pPr>
      <w:r w:rsidRPr="00857F82">
        <w:rPr>
          <w:b/>
        </w:rPr>
        <w:t>LEAVE OF ABSENCE</w:t>
      </w:r>
    </w:p>
    <w:p w:rsidR="00857F82" w:rsidRDefault="00857F82" w:rsidP="00857F82">
      <w:r>
        <w:t xml:space="preserve">The SPEAKER </w:t>
      </w:r>
      <w:r w:rsidRPr="00D754C9">
        <w:rPr>
          <w:i/>
        </w:rPr>
        <w:t>PRO TEMPORE</w:t>
      </w:r>
      <w:r>
        <w:t xml:space="preserve"> granted Rep. NORRELL a leave of absence for the remainder of the day. </w:t>
      </w:r>
    </w:p>
    <w:p w:rsidR="00857F82" w:rsidRDefault="00857F82" w:rsidP="00857F82"/>
    <w:p w:rsidR="00857F82" w:rsidRDefault="00857F82" w:rsidP="00857F82">
      <w:pPr>
        <w:keepNext/>
        <w:jc w:val="center"/>
        <w:rPr>
          <w:b/>
        </w:rPr>
      </w:pPr>
      <w:r w:rsidRPr="00857F82">
        <w:rPr>
          <w:b/>
        </w:rPr>
        <w:lastRenderedPageBreak/>
        <w:t>SECTION 14</w:t>
      </w:r>
    </w:p>
    <w:p w:rsidR="00857F82" w:rsidRDefault="00857F82" w:rsidP="00857F82">
      <w:r>
        <w:t xml:space="preserve">The yeas and nays were taken resulting as follows: </w:t>
      </w:r>
    </w:p>
    <w:p w:rsidR="004C2A10" w:rsidRDefault="00857F82" w:rsidP="00857F82">
      <w:pPr>
        <w:jc w:val="center"/>
      </w:pPr>
      <w:r>
        <w:t xml:space="preserve"> </w:t>
      </w:r>
      <w:bookmarkStart w:id="121" w:name="vote_start269"/>
      <w:bookmarkEnd w:id="121"/>
      <w:r>
        <w:t>Yeas 93; Nays 0</w:t>
      </w:r>
    </w:p>
    <w:p w:rsidR="004C2A10" w:rsidRDefault="004C2A10" w:rsidP="00857F82">
      <w:pPr>
        <w:jc w:val="center"/>
      </w:pPr>
    </w:p>
    <w:p w:rsidR="001F47AF" w:rsidRDefault="001F47AF">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1849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Bamberg</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lastRenderedPageBreak/>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14 was adopted. </w:t>
      </w:r>
    </w:p>
    <w:p w:rsidR="004C2A10" w:rsidRDefault="004C2A10" w:rsidP="00857F82"/>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1850 . . . . . Monday, March 21, 2016</w:t>
      </w:r>
    </w:p>
    <w:p w:rsidR="004C2A10" w:rsidRDefault="004C2A10">
      <w:pPr>
        <w:ind w:firstLine="0"/>
        <w:jc w:val="left"/>
        <w:rPr>
          <w:b/>
        </w:rPr>
      </w:pPr>
    </w:p>
    <w:p w:rsidR="00857F82" w:rsidRDefault="00857F82" w:rsidP="00857F82">
      <w:pPr>
        <w:keepNext/>
        <w:jc w:val="center"/>
        <w:rPr>
          <w:b/>
        </w:rPr>
      </w:pPr>
      <w:r w:rsidRPr="00857F82">
        <w:rPr>
          <w:b/>
        </w:rPr>
        <w:t>SECTION 15</w:t>
      </w:r>
    </w:p>
    <w:p w:rsidR="00857F82" w:rsidRDefault="00857F82" w:rsidP="00857F82">
      <w:r>
        <w:t xml:space="preserve">The yeas and nays were taken resulting as follows: </w:t>
      </w:r>
    </w:p>
    <w:p w:rsidR="00857F82" w:rsidRDefault="00857F82" w:rsidP="00857F82">
      <w:pPr>
        <w:jc w:val="center"/>
      </w:pPr>
      <w:r>
        <w:t xml:space="preserve"> </w:t>
      </w:r>
      <w:bookmarkStart w:id="122" w:name="vote_start271"/>
      <w:bookmarkEnd w:id="122"/>
      <w:r>
        <w:t>Yeas 91;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857F82">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lastRenderedPageBreak/>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Weeks</w:t>
            </w:r>
          </w:p>
        </w:tc>
      </w:tr>
      <w:tr w:rsidR="00857F82" w:rsidRPr="00857F82" w:rsidTr="00857F82">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Total--91</w:t>
      </w:r>
    </w:p>
    <w:p w:rsidR="004C2A10" w:rsidRDefault="004C2A10" w:rsidP="00857F82">
      <w:pPr>
        <w:jc w:val="center"/>
        <w:rPr>
          <w:b/>
        </w:rPr>
      </w:pPr>
    </w:p>
    <w:p w:rsidR="001F47AF" w:rsidRDefault="001F47AF">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1851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15 was adopted. </w:t>
      </w:r>
    </w:p>
    <w:p w:rsidR="00857F82" w:rsidRDefault="00857F82" w:rsidP="00857F82"/>
    <w:p w:rsidR="00857F82" w:rsidRPr="00890D3C" w:rsidRDefault="00857F82" w:rsidP="00857F82">
      <w:pPr>
        <w:pStyle w:val="Title"/>
        <w:keepNext/>
      </w:pPr>
      <w:bookmarkStart w:id="123" w:name="file_start272"/>
      <w:bookmarkEnd w:id="123"/>
      <w:r w:rsidRPr="00890D3C">
        <w:t>RECORD FOR VOTING</w:t>
      </w:r>
    </w:p>
    <w:p w:rsidR="00857F82" w:rsidRPr="00890D3C" w:rsidRDefault="00857F82" w:rsidP="00857F82">
      <w:pPr>
        <w:tabs>
          <w:tab w:val="left" w:pos="270"/>
          <w:tab w:val="left" w:pos="630"/>
          <w:tab w:val="left" w:pos="900"/>
          <w:tab w:val="left" w:pos="1260"/>
          <w:tab w:val="left" w:pos="1620"/>
          <w:tab w:val="left" w:pos="1980"/>
          <w:tab w:val="left" w:pos="2340"/>
          <w:tab w:val="left" w:pos="2700"/>
        </w:tabs>
        <w:ind w:firstLine="0"/>
      </w:pPr>
      <w:r w:rsidRPr="00890D3C">
        <w:tab/>
        <w:t>I was temporarily out of the Chamber and missed the vote on the University of Charleston, Part IB, Section 15. If I had been present, I would have voted in favor of adopting this Section.</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r w:rsidRPr="00890D3C">
        <w:tab/>
        <w:t xml:space="preserve">Rep. Mary Tinkler </w:t>
      </w:r>
    </w:p>
    <w:p w:rsidR="00857F82" w:rsidRDefault="00857F82" w:rsidP="00857F82">
      <w:pPr>
        <w:tabs>
          <w:tab w:val="left" w:pos="27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20</w:t>
      </w:r>
    </w:p>
    <w:p w:rsidR="00857F82" w:rsidRDefault="00857F82" w:rsidP="00857F82">
      <w:r>
        <w:t xml:space="preserve">The yeas and nays were taken resulting as follows: </w:t>
      </w:r>
    </w:p>
    <w:p w:rsidR="00857F82" w:rsidRDefault="00857F82" w:rsidP="00857F82">
      <w:pPr>
        <w:jc w:val="center"/>
      </w:pPr>
      <w:r>
        <w:t xml:space="preserve"> </w:t>
      </w:r>
      <w:bookmarkStart w:id="124" w:name="vote_start274"/>
      <w:bookmarkEnd w:id="124"/>
      <w:r>
        <w:t>Yeas 89;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lastRenderedPageBreak/>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bl>
    <w:p w:rsidR="004C2A10" w:rsidRDefault="004C2A10"/>
    <w:p w:rsidR="004C2A10" w:rsidRDefault="004C2A10"/>
    <w:p w:rsidR="004C2A10" w:rsidRPr="004C2A10" w:rsidRDefault="004C2A10" w:rsidP="004C2A10">
      <w:pPr>
        <w:jc w:val="right"/>
        <w:rPr>
          <w:b/>
        </w:rPr>
      </w:pPr>
      <w:r w:rsidRPr="004C2A10">
        <w:rPr>
          <w:b/>
        </w:rPr>
        <w:t>Printed Page 1852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20 was adopted. </w:t>
      </w:r>
    </w:p>
    <w:p w:rsidR="00857F82" w:rsidRDefault="00857F82" w:rsidP="00857F82"/>
    <w:p w:rsidR="00857F82" w:rsidRDefault="00857F82" w:rsidP="00857F82">
      <w:pPr>
        <w:keepNext/>
        <w:jc w:val="center"/>
        <w:rPr>
          <w:b/>
        </w:rPr>
      </w:pPr>
      <w:r w:rsidRPr="00857F82">
        <w:rPr>
          <w:b/>
        </w:rPr>
        <w:lastRenderedPageBreak/>
        <w:t>SECTION 23</w:t>
      </w:r>
    </w:p>
    <w:p w:rsidR="00857F82" w:rsidRDefault="00857F82" w:rsidP="00857F82">
      <w:r>
        <w:t xml:space="preserve">The yeas and nays were taken resulting as follows: </w:t>
      </w:r>
    </w:p>
    <w:p w:rsidR="00857F82" w:rsidRDefault="00857F82" w:rsidP="00857F82">
      <w:pPr>
        <w:jc w:val="center"/>
      </w:pPr>
      <w:r>
        <w:t xml:space="preserve"> </w:t>
      </w:r>
      <w:bookmarkStart w:id="125" w:name="vote_start276"/>
      <w:bookmarkEnd w:id="125"/>
      <w:r>
        <w:t>Yeas 86;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1853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lastRenderedPageBreak/>
        <w:t>Total--86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23 was adopted. </w:t>
      </w:r>
    </w:p>
    <w:p w:rsidR="00857F82" w:rsidRDefault="00857F82" w:rsidP="00857F82"/>
    <w:p w:rsidR="00857F82" w:rsidRDefault="00857F82" w:rsidP="00857F82">
      <w:pPr>
        <w:keepNext/>
        <w:jc w:val="center"/>
        <w:rPr>
          <w:b/>
        </w:rPr>
      </w:pPr>
      <w:r w:rsidRPr="00857F82">
        <w:rPr>
          <w:b/>
        </w:rPr>
        <w:t>SECTION 25</w:t>
      </w:r>
    </w:p>
    <w:p w:rsidR="00857F82" w:rsidRDefault="00857F82" w:rsidP="00857F82">
      <w:r>
        <w:t xml:space="preserve">The yeas and nays were taken resulting as follows: </w:t>
      </w:r>
    </w:p>
    <w:p w:rsidR="00857F82" w:rsidRDefault="00857F82" w:rsidP="00857F82">
      <w:pPr>
        <w:jc w:val="center"/>
      </w:pPr>
      <w:r>
        <w:t xml:space="preserve"> </w:t>
      </w:r>
      <w:bookmarkStart w:id="126" w:name="vote_start278"/>
      <w:bookmarkEnd w:id="126"/>
      <w:r>
        <w:t>Yeas 87;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bl>
    <w:p w:rsidR="004C2A10" w:rsidRDefault="004C2A10"/>
    <w:p w:rsidR="004C2A10" w:rsidRDefault="004C2A10"/>
    <w:p w:rsidR="004C2A10" w:rsidRPr="004C2A10" w:rsidRDefault="004C2A10" w:rsidP="004C2A10">
      <w:pPr>
        <w:jc w:val="right"/>
        <w:rPr>
          <w:b/>
        </w:rPr>
      </w:pPr>
      <w:r w:rsidRPr="004C2A10">
        <w:rPr>
          <w:b/>
        </w:rPr>
        <w:t>Printed Page 1854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lastRenderedPageBreak/>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Whipper</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Total--87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25 was adopted. </w:t>
      </w:r>
    </w:p>
    <w:p w:rsidR="00857F82" w:rsidRDefault="00857F82" w:rsidP="00857F82"/>
    <w:p w:rsidR="00857F82" w:rsidRDefault="00857F82" w:rsidP="00857F82">
      <w:pPr>
        <w:keepNext/>
        <w:jc w:val="center"/>
        <w:rPr>
          <w:b/>
        </w:rPr>
      </w:pPr>
      <w:r w:rsidRPr="00857F82">
        <w:rPr>
          <w:b/>
        </w:rPr>
        <w:t>SECTION 26</w:t>
      </w:r>
    </w:p>
    <w:p w:rsidR="00857F82" w:rsidRDefault="00857F82" w:rsidP="00857F82">
      <w:r>
        <w:t xml:space="preserve">The yeas and nays were taken resulting as follows: </w:t>
      </w:r>
    </w:p>
    <w:p w:rsidR="00857F82" w:rsidRDefault="00857F82" w:rsidP="00857F82">
      <w:pPr>
        <w:jc w:val="center"/>
      </w:pPr>
      <w:r>
        <w:t xml:space="preserve"> </w:t>
      </w:r>
      <w:bookmarkStart w:id="127" w:name="vote_start280"/>
      <w:bookmarkEnd w:id="127"/>
      <w:r>
        <w:t>Yeas 93;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1855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26 was adopted. </w:t>
      </w:r>
    </w:p>
    <w:p w:rsidR="00857F82" w:rsidRDefault="00857F82" w:rsidP="00857F82"/>
    <w:p w:rsidR="00857F82" w:rsidRDefault="00857F82" w:rsidP="00857F82">
      <w:pPr>
        <w:keepNext/>
        <w:jc w:val="center"/>
        <w:rPr>
          <w:b/>
        </w:rPr>
      </w:pPr>
      <w:r w:rsidRPr="00857F82">
        <w:rPr>
          <w:b/>
        </w:rPr>
        <w:t>SECTION 28</w:t>
      </w:r>
    </w:p>
    <w:p w:rsidR="00857F82" w:rsidRDefault="00857F82" w:rsidP="00857F82">
      <w:r>
        <w:t xml:space="preserve">The yeas and nays were taken resulting as follows: </w:t>
      </w:r>
    </w:p>
    <w:p w:rsidR="00857F82" w:rsidRDefault="00857F82" w:rsidP="00857F82">
      <w:pPr>
        <w:jc w:val="center"/>
      </w:pPr>
      <w:r>
        <w:t xml:space="preserve"> </w:t>
      </w:r>
      <w:bookmarkStart w:id="128" w:name="vote_start282"/>
      <w:bookmarkEnd w:id="128"/>
      <w:r>
        <w:t>Yeas 92;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lastRenderedPageBreak/>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bl>
    <w:p w:rsidR="004C2A10" w:rsidRDefault="004C2A10"/>
    <w:p w:rsidR="004C2A10" w:rsidRDefault="004C2A10"/>
    <w:p w:rsidR="004C2A10" w:rsidRPr="004C2A10" w:rsidRDefault="004C2A10" w:rsidP="004C2A10">
      <w:pPr>
        <w:jc w:val="right"/>
        <w:rPr>
          <w:b/>
        </w:rPr>
      </w:pPr>
      <w:r w:rsidRPr="004C2A10">
        <w:rPr>
          <w:b/>
        </w:rPr>
        <w:t>Printed Page 1856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28 was adopted. </w:t>
      </w:r>
    </w:p>
    <w:p w:rsidR="00857F82" w:rsidRDefault="00857F82" w:rsidP="00857F82"/>
    <w:p w:rsidR="00857F82" w:rsidRDefault="00857F82" w:rsidP="00857F82">
      <w:pPr>
        <w:keepNext/>
        <w:jc w:val="center"/>
        <w:rPr>
          <w:b/>
        </w:rPr>
      </w:pPr>
      <w:r w:rsidRPr="00857F82">
        <w:rPr>
          <w:b/>
        </w:rPr>
        <w:t>SECTION 29</w:t>
      </w:r>
    </w:p>
    <w:p w:rsidR="00857F82" w:rsidRDefault="00857F82" w:rsidP="00857F82">
      <w:r>
        <w:t xml:space="preserve">The yeas and nays were taken resulting as follows: </w:t>
      </w:r>
    </w:p>
    <w:p w:rsidR="00857F82" w:rsidRDefault="00857F82" w:rsidP="00857F82">
      <w:pPr>
        <w:jc w:val="center"/>
      </w:pPr>
      <w:r>
        <w:t xml:space="preserve"> </w:t>
      </w:r>
      <w:bookmarkStart w:id="129" w:name="vote_start284"/>
      <w:bookmarkEnd w:id="129"/>
      <w:r>
        <w:t>Yeas 94;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lastRenderedPageBreak/>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1857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Total--94</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lastRenderedPageBreak/>
        <w:t>Total--0</w:t>
      </w:r>
    </w:p>
    <w:p w:rsidR="00857F82" w:rsidRDefault="00857F82" w:rsidP="00857F82">
      <w:pPr>
        <w:jc w:val="center"/>
        <w:rPr>
          <w:b/>
        </w:rPr>
      </w:pPr>
    </w:p>
    <w:p w:rsidR="00857F82" w:rsidRDefault="00857F82" w:rsidP="00857F82">
      <w:r>
        <w:t xml:space="preserve">Section 29 was adopted. </w:t>
      </w:r>
    </w:p>
    <w:p w:rsidR="00857F82" w:rsidRDefault="00857F82" w:rsidP="00857F82"/>
    <w:p w:rsidR="00857F82" w:rsidRDefault="00857F82" w:rsidP="00857F82">
      <w:pPr>
        <w:keepNext/>
        <w:jc w:val="center"/>
        <w:rPr>
          <w:b/>
        </w:rPr>
      </w:pPr>
      <w:r w:rsidRPr="00857F82">
        <w:rPr>
          <w:b/>
        </w:rPr>
        <w:t>SECTION 32</w:t>
      </w:r>
    </w:p>
    <w:p w:rsidR="00857F82" w:rsidRDefault="00857F82" w:rsidP="00857F82">
      <w:r>
        <w:t xml:space="preserve">The yeas and nays were taken resulting as follows: </w:t>
      </w:r>
    </w:p>
    <w:p w:rsidR="00857F82" w:rsidRDefault="00857F82" w:rsidP="00857F82">
      <w:pPr>
        <w:jc w:val="center"/>
      </w:pPr>
      <w:r>
        <w:t xml:space="preserve"> </w:t>
      </w:r>
      <w:bookmarkStart w:id="130" w:name="vote_start286"/>
      <w:bookmarkEnd w:id="130"/>
      <w:r>
        <w:t>Yeas 92;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Bamberg</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bl>
    <w:p w:rsidR="004C2A10" w:rsidRDefault="004C2A10"/>
    <w:p w:rsidR="004C2A10" w:rsidRDefault="004C2A10"/>
    <w:p w:rsidR="004C2A10" w:rsidRPr="004C2A10" w:rsidRDefault="004C2A10" w:rsidP="004C2A10">
      <w:pPr>
        <w:jc w:val="right"/>
        <w:rPr>
          <w:b/>
        </w:rPr>
      </w:pPr>
      <w:r w:rsidRPr="004C2A10">
        <w:rPr>
          <w:b/>
        </w:rPr>
        <w:t>Printed Page 1858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lastRenderedPageBreak/>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32 was adopted. </w:t>
      </w:r>
    </w:p>
    <w:p w:rsidR="00857F82" w:rsidRDefault="00857F82" w:rsidP="00857F82"/>
    <w:p w:rsidR="00857F82" w:rsidRDefault="00857F82" w:rsidP="00857F82">
      <w:pPr>
        <w:keepNext/>
        <w:jc w:val="center"/>
        <w:rPr>
          <w:b/>
        </w:rPr>
      </w:pPr>
      <w:r w:rsidRPr="00857F82">
        <w:rPr>
          <w:b/>
        </w:rPr>
        <w:t>SECTION 35</w:t>
      </w:r>
    </w:p>
    <w:p w:rsidR="00857F82" w:rsidRDefault="00857F82" w:rsidP="00857F82">
      <w:r>
        <w:t xml:space="preserve">The yeas and nays were taken resulting as follows: </w:t>
      </w:r>
    </w:p>
    <w:p w:rsidR="004C2A10" w:rsidRDefault="00857F82" w:rsidP="00857F82">
      <w:pPr>
        <w:jc w:val="center"/>
      </w:pPr>
      <w:r>
        <w:t xml:space="preserve"> </w:t>
      </w:r>
      <w:bookmarkStart w:id="131" w:name="vote_start288"/>
      <w:bookmarkEnd w:id="131"/>
      <w:r>
        <w:t>Yeas 92; Nays 0</w:t>
      </w:r>
    </w:p>
    <w:p w:rsidR="004C2A10" w:rsidRDefault="004C2A10" w:rsidP="00857F82">
      <w:pPr>
        <w:jc w:val="center"/>
      </w:pPr>
    </w:p>
    <w:p w:rsidR="00886F8E" w:rsidRDefault="00886F8E">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1859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lastRenderedPageBreak/>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Lucas</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35 was adopted. </w:t>
      </w:r>
    </w:p>
    <w:p w:rsidR="004C2A10" w:rsidRDefault="004C2A10" w:rsidP="00857F82"/>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1860 . . . . . Monday, March 21, 2016</w:t>
      </w:r>
    </w:p>
    <w:p w:rsidR="004C2A10" w:rsidRDefault="004C2A10">
      <w:pPr>
        <w:ind w:firstLine="0"/>
        <w:jc w:val="left"/>
        <w:rPr>
          <w:b/>
        </w:rPr>
      </w:pPr>
    </w:p>
    <w:p w:rsidR="00857F82" w:rsidRDefault="00857F82" w:rsidP="00857F82">
      <w:pPr>
        <w:keepNext/>
        <w:jc w:val="center"/>
        <w:rPr>
          <w:b/>
        </w:rPr>
      </w:pPr>
      <w:r w:rsidRPr="00857F82">
        <w:rPr>
          <w:b/>
        </w:rPr>
        <w:t>SECTION 36</w:t>
      </w:r>
    </w:p>
    <w:p w:rsidR="00857F82" w:rsidRDefault="00857F82" w:rsidP="00857F82">
      <w:r>
        <w:t xml:space="preserve">The yeas and nays were taken resulting as follows: </w:t>
      </w:r>
    </w:p>
    <w:p w:rsidR="00857F82" w:rsidRDefault="00857F82" w:rsidP="00857F82">
      <w:pPr>
        <w:jc w:val="center"/>
      </w:pPr>
      <w:r>
        <w:t xml:space="preserve"> </w:t>
      </w:r>
      <w:bookmarkStart w:id="132" w:name="vote_start290"/>
      <w:bookmarkEnd w:id="132"/>
      <w:r>
        <w:t>Yeas 96;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lastRenderedPageBreak/>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Stavrinakis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4C2A10" w:rsidRDefault="00857F82" w:rsidP="00857F82">
      <w:pPr>
        <w:jc w:val="center"/>
        <w:rPr>
          <w:b/>
        </w:rPr>
      </w:pPr>
      <w:r w:rsidRPr="00857F82">
        <w:rPr>
          <w:b/>
        </w:rPr>
        <w:t>Total--96</w:t>
      </w:r>
    </w:p>
    <w:p w:rsidR="004C2A10" w:rsidRDefault="004C2A10" w:rsidP="00857F82">
      <w:pPr>
        <w:jc w:val="center"/>
        <w:rPr>
          <w:b/>
        </w:rPr>
      </w:pPr>
    </w:p>
    <w:p w:rsidR="00886F8E" w:rsidRDefault="00886F8E">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1861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36 was adopted. </w:t>
      </w:r>
    </w:p>
    <w:p w:rsidR="00857F82" w:rsidRDefault="00857F82" w:rsidP="00857F82"/>
    <w:p w:rsidR="00857F82" w:rsidRDefault="00857F82" w:rsidP="00857F82">
      <w:pPr>
        <w:keepNext/>
        <w:jc w:val="center"/>
        <w:rPr>
          <w:b/>
        </w:rPr>
      </w:pPr>
      <w:r w:rsidRPr="00857F82">
        <w:rPr>
          <w:b/>
        </w:rPr>
        <w:lastRenderedPageBreak/>
        <w:t>SECTION 37</w:t>
      </w:r>
    </w:p>
    <w:p w:rsidR="00857F82" w:rsidRDefault="00857F82" w:rsidP="00857F82">
      <w:r>
        <w:t xml:space="preserve">The yeas and nays were taken resulting as follows: </w:t>
      </w:r>
    </w:p>
    <w:p w:rsidR="00857F82" w:rsidRDefault="00857F82" w:rsidP="00857F82">
      <w:pPr>
        <w:jc w:val="center"/>
      </w:pPr>
      <w:r>
        <w:t xml:space="preserve"> </w:t>
      </w:r>
      <w:bookmarkStart w:id="133" w:name="vote_start292"/>
      <w:bookmarkEnd w:id="133"/>
      <w:r>
        <w:t>Yeas 95;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bl>
    <w:p w:rsidR="004C2A10" w:rsidRDefault="004C2A10"/>
    <w:p w:rsidR="004C2A10" w:rsidRDefault="004C2A10"/>
    <w:p w:rsidR="004C2A10" w:rsidRPr="004C2A10" w:rsidRDefault="004C2A10" w:rsidP="004C2A10">
      <w:pPr>
        <w:jc w:val="right"/>
        <w:rPr>
          <w:b/>
        </w:rPr>
      </w:pPr>
      <w:r w:rsidRPr="004C2A10">
        <w:rPr>
          <w:b/>
        </w:rPr>
        <w:t>Printed Page 1862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lastRenderedPageBreak/>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Total--95</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37 was adopted. </w:t>
      </w:r>
    </w:p>
    <w:p w:rsidR="00857F82" w:rsidRDefault="00857F82" w:rsidP="00857F82"/>
    <w:p w:rsidR="00857F82" w:rsidRDefault="00857F82" w:rsidP="00857F82">
      <w:pPr>
        <w:keepNext/>
        <w:jc w:val="center"/>
        <w:rPr>
          <w:b/>
        </w:rPr>
      </w:pPr>
      <w:r w:rsidRPr="00857F82">
        <w:rPr>
          <w:b/>
        </w:rPr>
        <w:t>SECTION 39</w:t>
      </w:r>
    </w:p>
    <w:p w:rsidR="00857F82" w:rsidRDefault="00857F82" w:rsidP="00857F82">
      <w:r>
        <w:t xml:space="preserve">The yeas and nays were taken resulting as follows: </w:t>
      </w:r>
    </w:p>
    <w:p w:rsidR="00857F82" w:rsidRDefault="00857F82" w:rsidP="00857F82">
      <w:pPr>
        <w:jc w:val="center"/>
      </w:pPr>
      <w:r>
        <w:t xml:space="preserve"> </w:t>
      </w:r>
      <w:bookmarkStart w:id="134" w:name="vote_start294"/>
      <w:bookmarkEnd w:id="134"/>
      <w:r>
        <w:t>Yeas 93;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1863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39 was adopted. </w:t>
      </w:r>
    </w:p>
    <w:p w:rsidR="00857F82" w:rsidRDefault="00857F82" w:rsidP="00857F82"/>
    <w:p w:rsidR="00857F82" w:rsidRDefault="00857F82" w:rsidP="00857F82">
      <w:pPr>
        <w:keepNext/>
        <w:jc w:val="center"/>
        <w:rPr>
          <w:b/>
        </w:rPr>
      </w:pPr>
      <w:r w:rsidRPr="00857F82">
        <w:rPr>
          <w:b/>
        </w:rPr>
        <w:t>SECTION 42</w:t>
      </w:r>
    </w:p>
    <w:p w:rsidR="00857F82" w:rsidRDefault="00857F82" w:rsidP="00857F82">
      <w:r>
        <w:t xml:space="preserve">The yeas and nays were taken resulting as follows: </w:t>
      </w:r>
    </w:p>
    <w:p w:rsidR="00857F82" w:rsidRDefault="00857F82" w:rsidP="00857F82">
      <w:pPr>
        <w:jc w:val="center"/>
      </w:pPr>
      <w:r>
        <w:t xml:space="preserve"> </w:t>
      </w:r>
      <w:bookmarkStart w:id="135" w:name="vote_start296"/>
      <w:bookmarkEnd w:id="135"/>
      <w:r>
        <w:t>Yeas 91;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lastRenderedPageBreak/>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Parks</w:t>
            </w:r>
          </w:p>
        </w:tc>
      </w:tr>
    </w:tbl>
    <w:p w:rsidR="004C2A10" w:rsidRDefault="004C2A10"/>
    <w:p w:rsidR="004C2A10" w:rsidRDefault="004C2A10"/>
    <w:p w:rsidR="004C2A10" w:rsidRPr="004C2A10" w:rsidRDefault="004C2A10" w:rsidP="004C2A10">
      <w:pPr>
        <w:jc w:val="right"/>
        <w:rPr>
          <w:b/>
        </w:rPr>
      </w:pPr>
      <w:r w:rsidRPr="004C2A10">
        <w:rPr>
          <w:b/>
        </w:rPr>
        <w:t>Printed Page 1864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42 was adopted. </w:t>
      </w:r>
    </w:p>
    <w:p w:rsidR="00857F82" w:rsidRDefault="00857F82" w:rsidP="00857F82"/>
    <w:p w:rsidR="00857F82" w:rsidRDefault="00857F82" w:rsidP="00857F82">
      <w:pPr>
        <w:keepNext/>
        <w:jc w:val="center"/>
        <w:rPr>
          <w:b/>
        </w:rPr>
      </w:pPr>
      <w:r w:rsidRPr="00857F82">
        <w:rPr>
          <w:b/>
        </w:rPr>
        <w:t>SECTION 43</w:t>
      </w:r>
    </w:p>
    <w:p w:rsidR="00857F82" w:rsidRDefault="00857F82" w:rsidP="00857F82">
      <w:r>
        <w:t xml:space="preserve">The yeas and nays were taken resulting as follows: </w:t>
      </w:r>
    </w:p>
    <w:p w:rsidR="00857F82" w:rsidRDefault="00857F82" w:rsidP="00857F82">
      <w:pPr>
        <w:jc w:val="center"/>
      </w:pPr>
      <w:r>
        <w:t xml:space="preserve"> </w:t>
      </w:r>
      <w:bookmarkStart w:id="136" w:name="vote_start298"/>
      <w:bookmarkEnd w:id="136"/>
      <w:r>
        <w:t>Yeas 92;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lastRenderedPageBreak/>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1865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43 was adopted. </w:t>
      </w:r>
    </w:p>
    <w:p w:rsidR="00857F82" w:rsidRDefault="00857F82" w:rsidP="00857F82"/>
    <w:p w:rsidR="00857F82" w:rsidRDefault="00857F82" w:rsidP="00857F82">
      <w:pPr>
        <w:keepNext/>
        <w:jc w:val="center"/>
        <w:rPr>
          <w:b/>
        </w:rPr>
      </w:pPr>
      <w:r w:rsidRPr="00857F82">
        <w:rPr>
          <w:b/>
        </w:rPr>
        <w:lastRenderedPageBreak/>
        <w:t>SECTION 44</w:t>
      </w:r>
    </w:p>
    <w:p w:rsidR="00857F82" w:rsidRDefault="00857F82" w:rsidP="00857F82">
      <w:r>
        <w:t xml:space="preserve">The yeas and nays were taken resulting as follows: </w:t>
      </w:r>
    </w:p>
    <w:p w:rsidR="00857F82" w:rsidRDefault="00857F82" w:rsidP="00857F82">
      <w:pPr>
        <w:jc w:val="center"/>
      </w:pPr>
      <w:r>
        <w:t xml:space="preserve"> </w:t>
      </w:r>
      <w:bookmarkStart w:id="137" w:name="vote_start300"/>
      <w:bookmarkEnd w:id="137"/>
      <w:r>
        <w:t>Yeas 87;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Alexander</w:t>
            </w:r>
          </w:p>
        </w:tc>
        <w:tc>
          <w:tcPr>
            <w:tcW w:w="2179" w:type="dxa"/>
            <w:shd w:val="clear" w:color="auto" w:fill="auto"/>
          </w:tcPr>
          <w:p w:rsidR="00857F82" w:rsidRPr="00857F82" w:rsidRDefault="00857F82" w:rsidP="00857F82">
            <w:pPr>
              <w:keepNext/>
              <w:ind w:firstLine="0"/>
            </w:pPr>
            <w:r>
              <w:t>Anderson</w:t>
            </w:r>
          </w:p>
        </w:tc>
        <w:tc>
          <w:tcPr>
            <w:tcW w:w="2180" w:type="dxa"/>
            <w:shd w:val="clear" w:color="auto" w:fill="auto"/>
          </w:tcPr>
          <w:p w:rsidR="00857F82" w:rsidRPr="00857F82" w:rsidRDefault="00857F82" w:rsidP="00857F82">
            <w:pPr>
              <w:keepNext/>
              <w:ind w:firstLine="0"/>
            </w:pPr>
            <w:r>
              <w:t>Anthony</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bl>
    <w:p w:rsidR="004C2A10" w:rsidRDefault="004C2A10"/>
    <w:p w:rsidR="004C2A10" w:rsidRDefault="004C2A10"/>
    <w:p w:rsidR="004C2A10" w:rsidRPr="004C2A10" w:rsidRDefault="004C2A10" w:rsidP="004C2A10">
      <w:pPr>
        <w:jc w:val="right"/>
        <w:rPr>
          <w:b/>
        </w:rPr>
      </w:pPr>
      <w:r w:rsidRPr="004C2A10">
        <w:rPr>
          <w:b/>
        </w:rPr>
        <w:t>Printed Page 1866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Total--87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Norman</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44 was adopted. </w:t>
      </w:r>
    </w:p>
    <w:p w:rsidR="00857F82" w:rsidRDefault="00857F82" w:rsidP="00857F82"/>
    <w:p w:rsidR="00857F82" w:rsidRDefault="00857F82" w:rsidP="00857F82">
      <w:pPr>
        <w:keepNext/>
        <w:jc w:val="center"/>
        <w:rPr>
          <w:b/>
        </w:rPr>
      </w:pPr>
      <w:r w:rsidRPr="00857F82">
        <w:rPr>
          <w:b/>
        </w:rPr>
        <w:t>SECTION 45</w:t>
      </w:r>
    </w:p>
    <w:p w:rsidR="00857F82" w:rsidRDefault="00857F82" w:rsidP="00857F82">
      <w:r>
        <w:t xml:space="preserve">The yeas and nays were taken resulting as follows: </w:t>
      </w:r>
    </w:p>
    <w:p w:rsidR="00857F82" w:rsidRDefault="00857F82" w:rsidP="00857F82">
      <w:pPr>
        <w:jc w:val="center"/>
      </w:pPr>
      <w:r>
        <w:t xml:space="preserve"> </w:t>
      </w:r>
      <w:bookmarkStart w:id="138" w:name="vote_start302"/>
      <w:bookmarkEnd w:id="138"/>
      <w:r>
        <w:t>Yeas 85;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1867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lastRenderedPageBreak/>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Total--85</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45 was adopted. </w:t>
      </w:r>
    </w:p>
    <w:p w:rsidR="00857F82" w:rsidRDefault="00857F82" w:rsidP="00857F82"/>
    <w:p w:rsidR="00857F82" w:rsidRDefault="00857F82" w:rsidP="00857F82">
      <w:pPr>
        <w:keepNext/>
        <w:jc w:val="center"/>
        <w:rPr>
          <w:b/>
        </w:rPr>
      </w:pPr>
      <w:r w:rsidRPr="00857F82">
        <w:rPr>
          <w:b/>
        </w:rPr>
        <w:t>SECTION 47</w:t>
      </w:r>
    </w:p>
    <w:p w:rsidR="00857F82" w:rsidRDefault="00857F82" w:rsidP="00857F82">
      <w:r>
        <w:t xml:space="preserve">The yeas and nays were taken resulting as follows: </w:t>
      </w:r>
    </w:p>
    <w:p w:rsidR="00857F82" w:rsidRDefault="00857F82" w:rsidP="00857F82">
      <w:pPr>
        <w:jc w:val="center"/>
      </w:pPr>
      <w:r>
        <w:t xml:space="preserve"> </w:t>
      </w:r>
      <w:bookmarkStart w:id="139" w:name="vote_start304"/>
      <w:bookmarkEnd w:id="139"/>
      <w:r>
        <w:t>Yeas 88;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bl>
    <w:p w:rsidR="004C2A10" w:rsidRDefault="004C2A10"/>
    <w:p w:rsidR="004C2A10" w:rsidRDefault="004C2A10"/>
    <w:p w:rsidR="004C2A10" w:rsidRPr="004C2A10" w:rsidRDefault="004C2A10" w:rsidP="004C2A10">
      <w:pPr>
        <w:jc w:val="right"/>
        <w:rPr>
          <w:b/>
        </w:rPr>
      </w:pPr>
      <w:r w:rsidRPr="004C2A10">
        <w:rPr>
          <w:b/>
        </w:rPr>
        <w:t>Printed Page 1868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lastRenderedPageBreak/>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47 was adopted. </w:t>
      </w:r>
    </w:p>
    <w:p w:rsidR="00857F82" w:rsidRDefault="00857F82" w:rsidP="00857F82"/>
    <w:p w:rsidR="00857F82" w:rsidRDefault="00857F82" w:rsidP="00857F82">
      <w:pPr>
        <w:keepNext/>
        <w:jc w:val="center"/>
        <w:rPr>
          <w:b/>
        </w:rPr>
      </w:pPr>
      <w:r w:rsidRPr="00857F82">
        <w:rPr>
          <w:b/>
        </w:rPr>
        <w:t>SECTION 48</w:t>
      </w:r>
    </w:p>
    <w:p w:rsidR="00857F82" w:rsidRDefault="00857F82" w:rsidP="00857F82">
      <w:r>
        <w:t xml:space="preserve">The yeas and nays were taken resulting as follows: </w:t>
      </w:r>
    </w:p>
    <w:p w:rsidR="00857F82" w:rsidRDefault="00857F82" w:rsidP="00857F82">
      <w:pPr>
        <w:jc w:val="center"/>
      </w:pPr>
      <w:r>
        <w:t xml:space="preserve"> </w:t>
      </w:r>
      <w:bookmarkStart w:id="140" w:name="vote_start306"/>
      <w:bookmarkEnd w:id="140"/>
      <w:r>
        <w:t>Yeas 87;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1869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lastRenderedPageBreak/>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Total--87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48 was adopted. </w:t>
      </w:r>
    </w:p>
    <w:p w:rsidR="00857F82" w:rsidRDefault="00857F82" w:rsidP="00857F82"/>
    <w:p w:rsidR="00857F82" w:rsidRDefault="00857F82" w:rsidP="00857F82">
      <w:pPr>
        <w:keepNext/>
        <w:jc w:val="center"/>
        <w:rPr>
          <w:b/>
        </w:rPr>
      </w:pPr>
      <w:r w:rsidRPr="00857F82">
        <w:rPr>
          <w:b/>
        </w:rPr>
        <w:t>SECTION 51</w:t>
      </w:r>
    </w:p>
    <w:p w:rsidR="00857F82" w:rsidRDefault="00857F82" w:rsidP="00857F82">
      <w:r>
        <w:t xml:space="preserve">The yeas and nays were taken resulting as follows: </w:t>
      </w:r>
    </w:p>
    <w:p w:rsidR="00857F82" w:rsidRDefault="00857F82" w:rsidP="00857F82">
      <w:pPr>
        <w:jc w:val="center"/>
      </w:pPr>
      <w:r>
        <w:t xml:space="preserve"> </w:t>
      </w:r>
      <w:bookmarkStart w:id="141" w:name="vote_start308"/>
      <w:bookmarkEnd w:id="141"/>
      <w:r>
        <w:t>Yeas 89;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bl>
    <w:p w:rsidR="004C2A10" w:rsidRDefault="004C2A10"/>
    <w:p w:rsidR="004C2A10" w:rsidRDefault="004C2A10"/>
    <w:p w:rsidR="004C2A10" w:rsidRPr="004C2A10" w:rsidRDefault="004C2A10" w:rsidP="004C2A10">
      <w:pPr>
        <w:jc w:val="right"/>
        <w:rPr>
          <w:b/>
        </w:rPr>
      </w:pPr>
      <w:r w:rsidRPr="004C2A10">
        <w:rPr>
          <w:b/>
        </w:rPr>
        <w:t>Printed Page 1870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Whipper</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51 was adopted. </w:t>
      </w:r>
    </w:p>
    <w:p w:rsidR="00857F82" w:rsidRDefault="00857F82" w:rsidP="00857F82"/>
    <w:p w:rsidR="00857F82" w:rsidRDefault="00857F82" w:rsidP="00857F82">
      <w:pPr>
        <w:keepNext/>
        <w:jc w:val="center"/>
        <w:rPr>
          <w:b/>
        </w:rPr>
      </w:pPr>
      <w:r w:rsidRPr="00857F82">
        <w:rPr>
          <w:b/>
        </w:rPr>
        <w:lastRenderedPageBreak/>
        <w:t>SECTION 53</w:t>
      </w:r>
    </w:p>
    <w:p w:rsidR="00857F82" w:rsidRDefault="00857F82" w:rsidP="00857F82">
      <w:r>
        <w:t xml:space="preserve">The yeas and nays were taken resulting as follows: </w:t>
      </w:r>
    </w:p>
    <w:p w:rsidR="004C2A10" w:rsidRDefault="00857F82" w:rsidP="00857F82">
      <w:pPr>
        <w:jc w:val="center"/>
      </w:pPr>
      <w:r>
        <w:t xml:space="preserve"> </w:t>
      </w:r>
      <w:bookmarkStart w:id="142" w:name="vote_start310"/>
      <w:bookmarkEnd w:id="142"/>
      <w:r>
        <w:t>Yeas 88; Nays 0</w:t>
      </w:r>
    </w:p>
    <w:p w:rsidR="004C2A10" w:rsidRDefault="004C2A10" w:rsidP="00857F82">
      <w:pPr>
        <w:jc w:val="center"/>
      </w:pPr>
    </w:p>
    <w:p w:rsidR="00886F8E" w:rsidRDefault="00886F8E">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1871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lastRenderedPageBreak/>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53 was adopted. </w:t>
      </w:r>
    </w:p>
    <w:p w:rsidR="004C2A10" w:rsidRDefault="004C2A10" w:rsidP="00857F82"/>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1872 . . . . . Monday, March 21, 2016</w:t>
      </w:r>
    </w:p>
    <w:p w:rsidR="004C2A10" w:rsidRDefault="004C2A10">
      <w:pPr>
        <w:ind w:firstLine="0"/>
        <w:jc w:val="left"/>
        <w:rPr>
          <w:b/>
        </w:rPr>
      </w:pPr>
    </w:p>
    <w:p w:rsidR="00857F82" w:rsidRDefault="00857F82" w:rsidP="00857F82">
      <w:pPr>
        <w:keepNext/>
        <w:jc w:val="center"/>
        <w:rPr>
          <w:b/>
        </w:rPr>
      </w:pPr>
      <w:r w:rsidRPr="00857F82">
        <w:rPr>
          <w:b/>
        </w:rPr>
        <w:t>SECTION 57</w:t>
      </w:r>
    </w:p>
    <w:p w:rsidR="00857F82" w:rsidRDefault="00857F82" w:rsidP="00857F82">
      <w:r>
        <w:t xml:space="preserve">The yeas and nays were taken resulting as follows: </w:t>
      </w:r>
    </w:p>
    <w:p w:rsidR="00857F82" w:rsidRDefault="00857F82" w:rsidP="00857F82">
      <w:pPr>
        <w:jc w:val="center"/>
      </w:pPr>
      <w:r>
        <w:t xml:space="preserve"> </w:t>
      </w:r>
      <w:bookmarkStart w:id="143" w:name="vote_start312"/>
      <w:bookmarkEnd w:id="143"/>
      <w:r>
        <w:t>Yeas 82;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857F82">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lastRenderedPageBreak/>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57 was adopted. </w:t>
      </w:r>
    </w:p>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1873 . . . . . Monday, March 21, 2016</w:t>
      </w:r>
    </w:p>
    <w:p w:rsidR="004C2A10" w:rsidRDefault="004C2A10">
      <w:pPr>
        <w:ind w:firstLine="0"/>
        <w:jc w:val="left"/>
        <w:rPr>
          <w:b/>
        </w:rPr>
      </w:pPr>
    </w:p>
    <w:p w:rsidR="00857F82" w:rsidRDefault="00857F82" w:rsidP="00857F82">
      <w:pPr>
        <w:keepNext/>
        <w:jc w:val="center"/>
        <w:rPr>
          <w:b/>
        </w:rPr>
      </w:pPr>
      <w:r w:rsidRPr="00857F82">
        <w:rPr>
          <w:b/>
        </w:rPr>
        <w:t>SECTION 58</w:t>
      </w:r>
    </w:p>
    <w:p w:rsidR="00857F82" w:rsidRDefault="00857F82" w:rsidP="00857F82">
      <w:r>
        <w:t xml:space="preserve">The yeas and nays were taken resulting as follows: </w:t>
      </w:r>
    </w:p>
    <w:p w:rsidR="00857F82" w:rsidRDefault="00857F82" w:rsidP="00857F82">
      <w:pPr>
        <w:jc w:val="center"/>
      </w:pPr>
      <w:r>
        <w:t xml:space="preserve"> </w:t>
      </w:r>
      <w:bookmarkStart w:id="144" w:name="vote_start314"/>
      <w:bookmarkEnd w:id="144"/>
      <w:r>
        <w:t>Yeas 71;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lastRenderedPageBreak/>
              <w:t>Merrill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58 was adopted. </w:t>
      </w:r>
    </w:p>
    <w:p w:rsidR="004C2A10" w:rsidRDefault="004C2A10" w:rsidP="00857F82"/>
    <w:p w:rsidR="004C2A10" w:rsidRDefault="004C2A10">
      <w:pPr>
        <w:ind w:firstLine="0"/>
        <w:jc w:val="left"/>
        <w:rPr>
          <w:b/>
        </w:rPr>
      </w:pPr>
    </w:p>
    <w:p w:rsidR="004C2A10" w:rsidRDefault="004C2A10" w:rsidP="00857F82">
      <w:pPr>
        <w:pStyle w:val="Title"/>
        <w:keepNext/>
      </w:pPr>
    </w:p>
    <w:p w:rsidR="004C2A10" w:rsidRDefault="004C2A10" w:rsidP="00857F82">
      <w:pPr>
        <w:pStyle w:val="Title"/>
        <w:keepNext/>
      </w:pPr>
    </w:p>
    <w:p w:rsidR="004C2A10" w:rsidRPr="004C2A10" w:rsidRDefault="004C2A10" w:rsidP="004C2A10">
      <w:pPr>
        <w:jc w:val="right"/>
        <w:rPr>
          <w:b/>
        </w:rPr>
      </w:pPr>
      <w:r w:rsidRPr="004C2A10">
        <w:rPr>
          <w:b/>
        </w:rPr>
        <w:t>Printed Page 1874 . . . . . Monday, March 21, 2016</w:t>
      </w:r>
    </w:p>
    <w:p w:rsidR="004C2A10" w:rsidRDefault="004C2A10">
      <w:pPr>
        <w:ind w:firstLine="0"/>
        <w:jc w:val="left"/>
        <w:rPr>
          <w:b/>
        </w:rPr>
      </w:pPr>
    </w:p>
    <w:p w:rsidR="00857F82" w:rsidRPr="00BF16C6" w:rsidRDefault="00857F82" w:rsidP="00857F82">
      <w:pPr>
        <w:pStyle w:val="Title"/>
        <w:keepNext/>
      </w:pPr>
      <w:r w:rsidRPr="00BF16C6">
        <w:t>RECORD FOR VOTING</w:t>
      </w:r>
    </w:p>
    <w:p w:rsidR="00857F82" w:rsidRPr="00BF16C6" w:rsidRDefault="00886F8E" w:rsidP="00857F82">
      <w:pPr>
        <w:tabs>
          <w:tab w:val="left" w:pos="360"/>
          <w:tab w:val="left" w:pos="630"/>
          <w:tab w:val="left" w:pos="900"/>
          <w:tab w:val="left" w:pos="1260"/>
          <w:tab w:val="left" w:pos="1620"/>
          <w:tab w:val="left" w:pos="1980"/>
          <w:tab w:val="left" w:pos="2340"/>
          <w:tab w:val="left" w:pos="2700"/>
        </w:tabs>
        <w:ind w:firstLine="0"/>
      </w:pPr>
      <w:r>
        <w:tab/>
      </w:r>
      <w:r w:rsidR="00857F82" w:rsidRPr="00BF16C6">
        <w:t>After recusing myself from voting on Section 58, Part IB, of H. 5001, the General Appropriation Bill, I inadvertently voted on this Section. I wish the record to reflect that I meant to abstain from voting.</w:t>
      </w:r>
    </w:p>
    <w:p w:rsidR="00857F82" w:rsidRDefault="00886F8E" w:rsidP="00857F82">
      <w:pPr>
        <w:tabs>
          <w:tab w:val="left" w:pos="360"/>
          <w:tab w:val="left" w:pos="630"/>
          <w:tab w:val="left" w:pos="900"/>
          <w:tab w:val="left" w:pos="1260"/>
          <w:tab w:val="left" w:pos="1620"/>
          <w:tab w:val="left" w:pos="1980"/>
          <w:tab w:val="left" w:pos="2340"/>
          <w:tab w:val="left" w:pos="2700"/>
        </w:tabs>
        <w:ind w:firstLine="0"/>
      </w:pPr>
      <w:r>
        <w:tab/>
      </w:r>
      <w:r w:rsidR="00857F82" w:rsidRPr="00BF16C6">
        <w:t xml:space="preserve">Rep. Wm. Weston J. Newton </w:t>
      </w:r>
    </w:p>
    <w:p w:rsidR="00857F82" w:rsidRDefault="00857F82" w:rsidP="00857F82">
      <w:pPr>
        <w:tabs>
          <w:tab w:val="left" w:pos="360"/>
          <w:tab w:val="left" w:pos="630"/>
          <w:tab w:val="left" w:pos="900"/>
          <w:tab w:val="left" w:pos="1260"/>
          <w:tab w:val="left" w:pos="1620"/>
          <w:tab w:val="left" w:pos="1980"/>
          <w:tab w:val="left" w:pos="2340"/>
          <w:tab w:val="left" w:pos="2700"/>
        </w:tabs>
        <w:ind w:firstLine="0"/>
      </w:pPr>
    </w:p>
    <w:p w:rsidR="00857F82" w:rsidRDefault="00857F82" w:rsidP="00857F82">
      <w:pPr>
        <w:keepNext/>
        <w:jc w:val="center"/>
        <w:rPr>
          <w:b/>
        </w:rPr>
      </w:pPr>
      <w:r w:rsidRPr="00857F82">
        <w:rPr>
          <w:b/>
        </w:rPr>
        <w:t>SECTION 59</w:t>
      </w:r>
    </w:p>
    <w:p w:rsidR="00857F82" w:rsidRDefault="00857F82" w:rsidP="00857F82">
      <w:r>
        <w:t xml:space="preserve">The yeas and nays were taken resulting as follows: </w:t>
      </w:r>
    </w:p>
    <w:p w:rsidR="00857F82" w:rsidRDefault="00857F82" w:rsidP="00857F82">
      <w:pPr>
        <w:jc w:val="center"/>
      </w:pPr>
      <w:r>
        <w:t xml:space="preserve"> </w:t>
      </w:r>
      <w:bookmarkStart w:id="145" w:name="vote_start317"/>
      <w:bookmarkEnd w:id="145"/>
      <w:r>
        <w:t>Yeas 80;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lastRenderedPageBreak/>
              <w:t>Erickson</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857F82">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Total--80</w:t>
      </w:r>
    </w:p>
    <w:p w:rsidR="004C2A10" w:rsidRDefault="004C2A10" w:rsidP="00857F82">
      <w:pPr>
        <w:jc w:val="center"/>
        <w:rPr>
          <w:b/>
        </w:rP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1875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59 was adopted. </w:t>
      </w:r>
    </w:p>
    <w:p w:rsidR="00857F82" w:rsidRDefault="00857F82" w:rsidP="00857F82"/>
    <w:p w:rsidR="00857F82" w:rsidRDefault="00857F82" w:rsidP="00857F82">
      <w:pPr>
        <w:keepNext/>
        <w:jc w:val="center"/>
        <w:rPr>
          <w:b/>
        </w:rPr>
      </w:pPr>
      <w:r w:rsidRPr="00857F82">
        <w:rPr>
          <w:b/>
        </w:rPr>
        <w:t>SECTION 61</w:t>
      </w:r>
    </w:p>
    <w:p w:rsidR="00857F82" w:rsidRDefault="00857F82" w:rsidP="00857F82">
      <w:r>
        <w:t xml:space="preserve">The yeas and nays were taken resulting as follows: </w:t>
      </w:r>
    </w:p>
    <w:p w:rsidR="00857F82" w:rsidRDefault="00857F82" w:rsidP="00857F82">
      <w:pPr>
        <w:jc w:val="center"/>
      </w:pPr>
      <w:r>
        <w:t xml:space="preserve"> </w:t>
      </w:r>
      <w:bookmarkStart w:id="146" w:name="vote_start319"/>
      <w:bookmarkEnd w:id="146"/>
      <w:r>
        <w:t>Yeas 67;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lastRenderedPageBreak/>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Total--67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4C2A10" w:rsidRDefault="00857F82" w:rsidP="00857F82">
      <w:pPr>
        <w:jc w:val="center"/>
        <w:rPr>
          <w:b/>
        </w:rPr>
      </w:pPr>
      <w:r w:rsidRPr="00857F82">
        <w:rPr>
          <w:b/>
        </w:rPr>
        <w:t>Total--0</w:t>
      </w:r>
    </w:p>
    <w:p w:rsidR="004C2A10" w:rsidRDefault="004C2A10" w:rsidP="00857F82">
      <w:pPr>
        <w:jc w:val="center"/>
        <w:rPr>
          <w:b/>
        </w:rPr>
      </w:pPr>
    </w:p>
    <w:p w:rsidR="004C2A10" w:rsidRDefault="004C2A10">
      <w:pPr>
        <w:ind w:firstLine="0"/>
        <w:jc w:val="left"/>
      </w:pPr>
    </w:p>
    <w:p w:rsidR="004C2A10" w:rsidRDefault="004C2A10" w:rsidP="00857F82"/>
    <w:p w:rsidR="004C2A10" w:rsidRDefault="004C2A10" w:rsidP="00857F82"/>
    <w:p w:rsidR="004C2A10" w:rsidRPr="004C2A10" w:rsidRDefault="004C2A10" w:rsidP="004C2A10">
      <w:pPr>
        <w:jc w:val="right"/>
        <w:rPr>
          <w:b/>
        </w:rPr>
      </w:pPr>
      <w:r w:rsidRPr="004C2A10">
        <w:rPr>
          <w:b/>
        </w:rPr>
        <w:t>Printed Page 1876 . . . . . Monday, March 21, 2016</w:t>
      </w:r>
    </w:p>
    <w:p w:rsidR="004C2A10" w:rsidRDefault="004C2A10">
      <w:pPr>
        <w:ind w:firstLine="0"/>
        <w:jc w:val="left"/>
      </w:pPr>
    </w:p>
    <w:p w:rsidR="00857F82" w:rsidRDefault="00857F82" w:rsidP="00857F82">
      <w:r>
        <w:t xml:space="preserve">Section 61 was adopted. </w:t>
      </w:r>
    </w:p>
    <w:p w:rsidR="00857F82" w:rsidRDefault="00857F82" w:rsidP="00857F82"/>
    <w:p w:rsidR="00857F82" w:rsidRDefault="00857F82" w:rsidP="00857F82">
      <w:pPr>
        <w:keepNext/>
        <w:jc w:val="center"/>
        <w:rPr>
          <w:b/>
        </w:rPr>
      </w:pPr>
      <w:r w:rsidRPr="00857F82">
        <w:rPr>
          <w:b/>
        </w:rPr>
        <w:t>SECTION 62</w:t>
      </w:r>
    </w:p>
    <w:p w:rsidR="00857F82" w:rsidRDefault="00857F82" w:rsidP="00857F82">
      <w:r>
        <w:t xml:space="preserve">The yeas and nays were taken resulting as follows: </w:t>
      </w:r>
    </w:p>
    <w:p w:rsidR="00857F82" w:rsidRDefault="00857F82" w:rsidP="00857F82">
      <w:pPr>
        <w:jc w:val="center"/>
      </w:pPr>
      <w:r>
        <w:t xml:space="preserve"> </w:t>
      </w:r>
      <w:bookmarkStart w:id="147" w:name="vote_start321"/>
      <w:bookmarkEnd w:id="147"/>
      <w:r>
        <w:t>Yeas 81; Nays 0</w:t>
      </w:r>
    </w:p>
    <w:p w:rsidR="00857F82" w:rsidRDefault="00857F82" w:rsidP="00857F82">
      <w:pPr>
        <w:jc w:val="center"/>
      </w:pPr>
    </w:p>
    <w:p w:rsidR="00857F82" w:rsidRDefault="00857F82" w:rsidP="00857F82">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857F82">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Total--81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4C2A10" w:rsidRDefault="00857F82" w:rsidP="00857F82">
      <w:pPr>
        <w:jc w:val="center"/>
        <w:rPr>
          <w:b/>
        </w:rPr>
      </w:pPr>
      <w:r w:rsidRPr="00857F82">
        <w:rPr>
          <w:b/>
        </w:rPr>
        <w:t>Total--0</w:t>
      </w:r>
    </w:p>
    <w:p w:rsidR="004C2A10" w:rsidRDefault="004C2A10" w:rsidP="00857F82">
      <w:pPr>
        <w:jc w:val="center"/>
        <w:rPr>
          <w:b/>
        </w:rP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 w:rsidR="004C2A10" w:rsidRPr="004C2A10" w:rsidRDefault="004C2A10" w:rsidP="004C2A10">
      <w:pPr>
        <w:jc w:val="right"/>
        <w:rPr>
          <w:b/>
        </w:rPr>
      </w:pPr>
      <w:r w:rsidRPr="004C2A10">
        <w:rPr>
          <w:b/>
        </w:rPr>
        <w:t>Printed Page 1877 . . . . . Monday, March 21, 2016</w:t>
      </w:r>
    </w:p>
    <w:p w:rsidR="004C2A10" w:rsidRDefault="004C2A10">
      <w:pPr>
        <w:ind w:firstLine="0"/>
        <w:jc w:val="left"/>
      </w:pPr>
    </w:p>
    <w:p w:rsidR="00857F82" w:rsidRDefault="00857F82" w:rsidP="00857F82">
      <w:r>
        <w:lastRenderedPageBreak/>
        <w:t xml:space="preserve">Section 62 was adopted. </w:t>
      </w:r>
    </w:p>
    <w:p w:rsidR="00857F82" w:rsidRDefault="00857F82" w:rsidP="00857F82"/>
    <w:p w:rsidR="00857F82" w:rsidRDefault="00857F82" w:rsidP="00857F82">
      <w:pPr>
        <w:keepNext/>
        <w:jc w:val="center"/>
        <w:rPr>
          <w:b/>
        </w:rPr>
      </w:pPr>
      <w:r w:rsidRPr="00857F82">
        <w:rPr>
          <w:b/>
        </w:rPr>
        <w:t>SECTION 63</w:t>
      </w:r>
    </w:p>
    <w:p w:rsidR="00857F82" w:rsidRDefault="00857F82" w:rsidP="00857F82">
      <w:r>
        <w:t xml:space="preserve">The yeas and nays were taken resulting as follows: </w:t>
      </w:r>
    </w:p>
    <w:p w:rsidR="00857F82" w:rsidRDefault="00857F82" w:rsidP="00857F82">
      <w:pPr>
        <w:jc w:val="center"/>
      </w:pPr>
      <w:r>
        <w:t xml:space="preserve"> </w:t>
      </w:r>
      <w:bookmarkStart w:id="148" w:name="vote_start323"/>
      <w:bookmarkEnd w:id="148"/>
      <w:r>
        <w:t>Yeas 71;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63 was adopted. </w:t>
      </w:r>
    </w:p>
    <w:p w:rsidR="004C2A10" w:rsidRDefault="004C2A10" w:rsidP="00857F82"/>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1878 . . . . . Monday, March 21, 2016</w:t>
      </w:r>
    </w:p>
    <w:p w:rsidR="004C2A10" w:rsidRDefault="004C2A10">
      <w:pPr>
        <w:ind w:firstLine="0"/>
        <w:jc w:val="left"/>
        <w:rPr>
          <w:b/>
        </w:rPr>
      </w:pPr>
    </w:p>
    <w:p w:rsidR="00857F82" w:rsidRDefault="00857F82" w:rsidP="00857F82">
      <w:pPr>
        <w:keepNext/>
        <w:jc w:val="center"/>
        <w:rPr>
          <w:b/>
        </w:rPr>
      </w:pPr>
      <w:r w:rsidRPr="00857F82">
        <w:rPr>
          <w:b/>
        </w:rPr>
        <w:t>SECTION 65</w:t>
      </w:r>
    </w:p>
    <w:p w:rsidR="00857F82" w:rsidRDefault="00857F82" w:rsidP="00857F82">
      <w:r>
        <w:t xml:space="preserve">The yeas and nays were taken resulting as follows: </w:t>
      </w:r>
    </w:p>
    <w:p w:rsidR="00857F82" w:rsidRDefault="00857F82" w:rsidP="00857F82">
      <w:pPr>
        <w:jc w:val="center"/>
      </w:pPr>
      <w:r>
        <w:t xml:space="preserve"> </w:t>
      </w:r>
      <w:bookmarkStart w:id="149" w:name="vote_start325"/>
      <w:bookmarkEnd w:id="149"/>
      <w:r>
        <w:t>Yeas 76;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65 was adopted. </w:t>
      </w:r>
    </w:p>
    <w:p w:rsidR="004C2A10" w:rsidRDefault="004C2A10" w:rsidP="00857F82"/>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1879 . . . . . Monday, March 21, 2016</w:t>
      </w:r>
    </w:p>
    <w:p w:rsidR="004C2A10" w:rsidRDefault="004C2A10">
      <w:pPr>
        <w:ind w:firstLine="0"/>
        <w:jc w:val="left"/>
        <w:rPr>
          <w:b/>
        </w:rPr>
      </w:pPr>
    </w:p>
    <w:p w:rsidR="00857F82" w:rsidRDefault="00857F82" w:rsidP="00857F82">
      <w:pPr>
        <w:keepNext/>
        <w:jc w:val="center"/>
        <w:rPr>
          <w:b/>
        </w:rPr>
      </w:pPr>
      <w:r w:rsidRPr="00857F82">
        <w:rPr>
          <w:b/>
        </w:rPr>
        <w:t>SECTION 66</w:t>
      </w:r>
    </w:p>
    <w:p w:rsidR="00857F82" w:rsidRDefault="00857F82" w:rsidP="00857F82">
      <w:r>
        <w:t xml:space="preserve">The yeas and nays were taken resulting as follows: </w:t>
      </w:r>
    </w:p>
    <w:p w:rsidR="00857F82" w:rsidRDefault="00857F82" w:rsidP="00857F82">
      <w:pPr>
        <w:jc w:val="center"/>
      </w:pPr>
      <w:r>
        <w:t xml:space="preserve"> </w:t>
      </w:r>
      <w:bookmarkStart w:id="150" w:name="vote_start327"/>
      <w:bookmarkEnd w:id="150"/>
      <w:r>
        <w:t>Yeas 71;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Total--71</w:t>
      </w:r>
    </w:p>
    <w:p w:rsidR="00857F82" w:rsidRDefault="00857F82" w:rsidP="00857F82">
      <w:pPr>
        <w:jc w:val="center"/>
        <w:rPr>
          <w:b/>
        </w:rPr>
      </w:pPr>
    </w:p>
    <w:p w:rsidR="00857F82" w:rsidRDefault="00857F82" w:rsidP="00857F82">
      <w:pPr>
        <w:ind w:firstLine="0"/>
      </w:pPr>
      <w:r w:rsidRPr="00857F82">
        <w:lastRenderedPageBreak/>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66 was adopted. </w:t>
      </w:r>
    </w:p>
    <w:p w:rsidR="00857F82" w:rsidRDefault="00857F82" w:rsidP="00857F82"/>
    <w:p w:rsidR="00857F82" w:rsidRDefault="00857F82" w:rsidP="00857F82">
      <w:pPr>
        <w:keepNext/>
        <w:jc w:val="center"/>
        <w:rPr>
          <w:b/>
        </w:rPr>
      </w:pPr>
      <w:r w:rsidRPr="00857F82">
        <w:rPr>
          <w:b/>
        </w:rPr>
        <w:t>SECTION 67</w:t>
      </w:r>
    </w:p>
    <w:p w:rsidR="00857F82" w:rsidRDefault="00857F82" w:rsidP="00857F82">
      <w:r>
        <w:t xml:space="preserve">The yeas and nays were taken resulting as follows: </w:t>
      </w:r>
    </w:p>
    <w:p w:rsidR="00857F82" w:rsidRDefault="00857F82" w:rsidP="00857F82">
      <w:pPr>
        <w:jc w:val="center"/>
      </w:pPr>
      <w:r>
        <w:t xml:space="preserve"> </w:t>
      </w:r>
      <w:bookmarkStart w:id="151" w:name="vote_start329"/>
      <w:bookmarkEnd w:id="151"/>
      <w:r>
        <w:t>Yeas 69; Nays 1</w:t>
      </w: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1880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Total--69</w:t>
      </w:r>
    </w:p>
    <w:p w:rsidR="00857F82" w:rsidRDefault="00857F82" w:rsidP="00857F82">
      <w:pPr>
        <w:jc w:val="center"/>
        <w:rPr>
          <w:b/>
        </w:rPr>
      </w:pPr>
    </w:p>
    <w:p w:rsidR="00857F82" w:rsidRDefault="00857F82" w:rsidP="00857F82">
      <w:pPr>
        <w:ind w:firstLine="0"/>
      </w:pPr>
      <w:r w:rsidRPr="00857F82">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W. J. McLeod</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67 was adopted. </w:t>
      </w:r>
    </w:p>
    <w:p w:rsidR="00857F82" w:rsidRDefault="00857F82" w:rsidP="00857F82"/>
    <w:p w:rsidR="00857F82" w:rsidRDefault="00857F82" w:rsidP="00857F82">
      <w:pPr>
        <w:keepNext/>
        <w:jc w:val="center"/>
        <w:rPr>
          <w:b/>
        </w:rPr>
      </w:pPr>
      <w:r w:rsidRPr="00857F82">
        <w:rPr>
          <w:b/>
        </w:rPr>
        <w:t>SECTION 70</w:t>
      </w:r>
    </w:p>
    <w:p w:rsidR="00857F82" w:rsidRDefault="00857F82" w:rsidP="00857F82">
      <w:r>
        <w:t xml:space="preserve">The yeas and nays were taken resulting as follows: </w:t>
      </w:r>
    </w:p>
    <w:p w:rsidR="00857F82" w:rsidRDefault="00857F82" w:rsidP="00857F82">
      <w:pPr>
        <w:jc w:val="center"/>
      </w:pPr>
      <w:r>
        <w:t xml:space="preserve"> </w:t>
      </w:r>
      <w:bookmarkStart w:id="152" w:name="vote_start331"/>
      <w:bookmarkEnd w:id="152"/>
      <w:r>
        <w:t>Yeas 73;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1881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lastRenderedPageBreak/>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70 was adopted. </w:t>
      </w:r>
    </w:p>
    <w:p w:rsidR="00857F82" w:rsidRDefault="00857F82" w:rsidP="00857F82"/>
    <w:p w:rsidR="00857F82" w:rsidRDefault="00857F82" w:rsidP="00857F82">
      <w:pPr>
        <w:keepNext/>
        <w:jc w:val="center"/>
        <w:rPr>
          <w:b/>
        </w:rPr>
      </w:pPr>
      <w:r w:rsidRPr="00857F82">
        <w:rPr>
          <w:b/>
        </w:rPr>
        <w:t>SECTION 71</w:t>
      </w:r>
    </w:p>
    <w:p w:rsidR="00857F82" w:rsidRDefault="00857F82" w:rsidP="00857F82">
      <w:r>
        <w:t xml:space="preserve">The yeas and nays were taken resulting as follows: </w:t>
      </w:r>
    </w:p>
    <w:p w:rsidR="00857F82" w:rsidRDefault="00857F82" w:rsidP="00857F82">
      <w:pPr>
        <w:jc w:val="center"/>
      </w:pPr>
      <w:r>
        <w:t xml:space="preserve"> </w:t>
      </w:r>
      <w:bookmarkStart w:id="153" w:name="vote_start333"/>
      <w:bookmarkEnd w:id="153"/>
      <w:r>
        <w:t>Yeas 89;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bl>
    <w:p w:rsidR="004C2A10" w:rsidRDefault="004C2A10"/>
    <w:p w:rsidR="004C2A10" w:rsidRDefault="004C2A10"/>
    <w:p w:rsidR="004C2A10" w:rsidRPr="004C2A10" w:rsidRDefault="004C2A10" w:rsidP="004C2A10">
      <w:pPr>
        <w:jc w:val="right"/>
        <w:rPr>
          <w:b/>
        </w:rPr>
      </w:pPr>
      <w:r w:rsidRPr="004C2A10">
        <w:rPr>
          <w:b/>
        </w:rPr>
        <w:t>Printed Page 1882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lastRenderedPageBreak/>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71 was adopted. </w:t>
      </w:r>
    </w:p>
    <w:p w:rsidR="00857F82" w:rsidRDefault="00857F82" w:rsidP="00857F82"/>
    <w:p w:rsidR="00857F82" w:rsidRDefault="00857F82" w:rsidP="00857F82">
      <w:pPr>
        <w:keepNext/>
        <w:jc w:val="center"/>
        <w:rPr>
          <w:b/>
        </w:rPr>
      </w:pPr>
      <w:r w:rsidRPr="00857F82">
        <w:rPr>
          <w:b/>
        </w:rPr>
        <w:t>SECTION 73</w:t>
      </w:r>
    </w:p>
    <w:p w:rsidR="00857F82" w:rsidRDefault="00857F82" w:rsidP="00857F82">
      <w:r>
        <w:t xml:space="preserve">The yeas and nays were taken resulting as follows: </w:t>
      </w:r>
    </w:p>
    <w:p w:rsidR="004C2A10" w:rsidRDefault="00857F82" w:rsidP="00857F82">
      <w:pPr>
        <w:jc w:val="center"/>
      </w:pPr>
      <w:r>
        <w:t xml:space="preserve"> </w:t>
      </w:r>
      <w:bookmarkStart w:id="154" w:name="vote_start335"/>
      <w:bookmarkEnd w:id="154"/>
      <w:r>
        <w:t>Yeas 85; Nays 0</w:t>
      </w:r>
    </w:p>
    <w:p w:rsidR="004C2A10" w:rsidRDefault="004C2A10" w:rsidP="00857F82">
      <w:pPr>
        <w:jc w:val="center"/>
      </w:pPr>
    </w:p>
    <w:p w:rsidR="00886F8E" w:rsidRDefault="00886F8E">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1883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lastRenderedPageBreak/>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Total--85</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4C2A10" w:rsidRDefault="00857F82" w:rsidP="00857F82">
      <w:r>
        <w:t xml:space="preserve">Section 73 was adopted. </w:t>
      </w:r>
    </w:p>
    <w:p w:rsidR="004C2A10" w:rsidRDefault="004C2A10" w:rsidP="00857F82"/>
    <w:p w:rsidR="00886F8E" w:rsidRDefault="00886F8E">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1884 . . . . . Monday, March 21, 2016</w:t>
      </w:r>
    </w:p>
    <w:p w:rsidR="004C2A10" w:rsidRDefault="004C2A10">
      <w:pPr>
        <w:ind w:firstLine="0"/>
        <w:jc w:val="left"/>
        <w:rPr>
          <w:b/>
        </w:rPr>
      </w:pPr>
    </w:p>
    <w:p w:rsidR="00857F82" w:rsidRDefault="00857F82" w:rsidP="00857F82">
      <w:pPr>
        <w:keepNext/>
        <w:jc w:val="center"/>
        <w:rPr>
          <w:b/>
        </w:rPr>
      </w:pPr>
      <w:r w:rsidRPr="00857F82">
        <w:rPr>
          <w:b/>
        </w:rPr>
        <w:t>SECTION 74</w:t>
      </w:r>
    </w:p>
    <w:p w:rsidR="00857F82" w:rsidRDefault="00857F82" w:rsidP="00857F82">
      <w:r>
        <w:t xml:space="preserve">The yeas and nays were taken resulting as follows: </w:t>
      </w:r>
    </w:p>
    <w:p w:rsidR="00857F82" w:rsidRDefault="00857F82" w:rsidP="00857F82">
      <w:pPr>
        <w:jc w:val="center"/>
      </w:pPr>
      <w:r>
        <w:t xml:space="preserve"> </w:t>
      </w:r>
      <w:bookmarkStart w:id="155" w:name="vote_start337"/>
      <w:bookmarkEnd w:id="155"/>
      <w:r>
        <w:t>Yeas 69;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lastRenderedPageBreak/>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Total--69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74 was adopted. </w:t>
      </w:r>
    </w:p>
    <w:p w:rsidR="00857F82" w:rsidRDefault="00857F82" w:rsidP="00857F82"/>
    <w:p w:rsidR="00857F82" w:rsidRDefault="00857F82" w:rsidP="00857F82">
      <w:pPr>
        <w:keepNext/>
        <w:jc w:val="center"/>
        <w:rPr>
          <w:b/>
        </w:rPr>
      </w:pPr>
      <w:r w:rsidRPr="00857F82">
        <w:rPr>
          <w:b/>
        </w:rPr>
        <w:t>SECTION 75</w:t>
      </w:r>
    </w:p>
    <w:p w:rsidR="00857F82" w:rsidRDefault="00857F82" w:rsidP="00857F82">
      <w:r>
        <w:t xml:space="preserve">The yeas and nays were taken resulting as follows: </w:t>
      </w:r>
    </w:p>
    <w:p w:rsidR="004C2A10" w:rsidRDefault="00857F82" w:rsidP="00857F82">
      <w:pPr>
        <w:jc w:val="center"/>
      </w:pPr>
      <w:r>
        <w:t xml:space="preserve"> </w:t>
      </w:r>
      <w:bookmarkStart w:id="156" w:name="vote_start339"/>
      <w:bookmarkEnd w:id="156"/>
      <w:r>
        <w:t>Yeas 67; Nays 0</w:t>
      </w:r>
    </w:p>
    <w:p w:rsidR="004C2A10" w:rsidRDefault="004C2A10" w:rsidP="00857F82">
      <w:pPr>
        <w:jc w:val="center"/>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1885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lastRenderedPageBreak/>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857F82">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Total--67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75 was adopted. </w:t>
      </w:r>
    </w:p>
    <w:p w:rsidR="00857F82" w:rsidRDefault="00857F82" w:rsidP="00857F82"/>
    <w:p w:rsidR="00857F82" w:rsidRDefault="00857F82" w:rsidP="00857F82">
      <w:pPr>
        <w:keepNext/>
        <w:jc w:val="center"/>
        <w:rPr>
          <w:b/>
        </w:rPr>
      </w:pPr>
      <w:r w:rsidRPr="00857F82">
        <w:rPr>
          <w:b/>
        </w:rPr>
        <w:t>SECTION 78</w:t>
      </w:r>
    </w:p>
    <w:p w:rsidR="00857F82" w:rsidRDefault="00857F82" w:rsidP="00857F82">
      <w:r>
        <w:t xml:space="preserve">The yeas and nays were taken resulting as follows: </w:t>
      </w:r>
    </w:p>
    <w:p w:rsidR="00857F82" w:rsidRDefault="00857F82" w:rsidP="00857F82">
      <w:pPr>
        <w:jc w:val="center"/>
      </w:pPr>
      <w:r>
        <w:t xml:space="preserve"> </w:t>
      </w:r>
      <w:bookmarkStart w:id="157" w:name="vote_start341"/>
      <w:bookmarkEnd w:id="157"/>
      <w:r>
        <w:t>Yeas 67;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bl>
    <w:p w:rsidR="004C2A10" w:rsidRDefault="004C2A10"/>
    <w:p w:rsidR="004C2A10" w:rsidRDefault="004C2A10"/>
    <w:p w:rsidR="004C2A10" w:rsidRPr="004C2A10" w:rsidRDefault="004C2A10" w:rsidP="004C2A10">
      <w:pPr>
        <w:jc w:val="right"/>
        <w:rPr>
          <w:b/>
        </w:rPr>
      </w:pPr>
      <w:r w:rsidRPr="004C2A10">
        <w:rPr>
          <w:b/>
        </w:rPr>
        <w:t>Printed Page 1886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Total--67</w:t>
      </w:r>
    </w:p>
    <w:p w:rsidR="00886F8E" w:rsidRDefault="00886F8E" w:rsidP="00857F82">
      <w:pPr>
        <w:ind w:firstLine="0"/>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78 was adopted. </w:t>
      </w:r>
    </w:p>
    <w:p w:rsidR="00857F82" w:rsidRDefault="00857F82" w:rsidP="00857F82"/>
    <w:p w:rsidR="00857F82" w:rsidRDefault="00857F82" w:rsidP="00857F82">
      <w:pPr>
        <w:keepNext/>
        <w:jc w:val="center"/>
        <w:rPr>
          <w:b/>
        </w:rPr>
      </w:pPr>
      <w:r w:rsidRPr="00857F82">
        <w:rPr>
          <w:b/>
        </w:rPr>
        <w:t>SECTION 79</w:t>
      </w:r>
    </w:p>
    <w:p w:rsidR="00857F82" w:rsidRDefault="00857F82" w:rsidP="00857F82">
      <w:r>
        <w:t xml:space="preserve">The yeas and nays were taken resulting as follows: </w:t>
      </w:r>
    </w:p>
    <w:p w:rsidR="00857F82" w:rsidRDefault="00857F82" w:rsidP="00857F82">
      <w:pPr>
        <w:jc w:val="center"/>
      </w:pPr>
      <w:r>
        <w:t xml:space="preserve"> </w:t>
      </w:r>
      <w:bookmarkStart w:id="158" w:name="vote_start343"/>
      <w:bookmarkEnd w:id="158"/>
      <w:r>
        <w:t>Yeas 91;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lastRenderedPageBreak/>
              <w:t>Clary</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1887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lastRenderedPageBreak/>
        <w:t xml:space="preserve">Section 79 was adopted. </w:t>
      </w:r>
    </w:p>
    <w:p w:rsidR="00857F82" w:rsidRDefault="00857F82" w:rsidP="00857F82"/>
    <w:p w:rsidR="00857F82" w:rsidRDefault="00857F82" w:rsidP="00857F82">
      <w:pPr>
        <w:keepNext/>
        <w:jc w:val="center"/>
        <w:rPr>
          <w:b/>
        </w:rPr>
      </w:pPr>
      <w:r w:rsidRPr="00857F82">
        <w:rPr>
          <w:b/>
        </w:rPr>
        <w:t>SECTION 80</w:t>
      </w:r>
    </w:p>
    <w:p w:rsidR="00857F82" w:rsidRDefault="00857F82" w:rsidP="00857F82">
      <w:r>
        <w:t xml:space="preserve">The yeas and nays were taken resulting as follows: </w:t>
      </w:r>
    </w:p>
    <w:p w:rsidR="00857F82" w:rsidRDefault="00857F82" w:rsidP="00857F82">
      <w:pPr>
        <w:jc w:val="center"/>
      </w:pPr>
      <w:r>
        <w:t xml:space="preserve"> </w:t>
      </w:r>
      <w:bookmarkStart w:id="159" w:name="vote_start345"/>
      <w:bookmarkEnd w:id="159"/>
      <w:r>
        <w:t>Yeas 77;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bl>
    <w:p w:rsidR="004C2A10" w:rsidRDefault="004C2A10"/>
    <w:p w:rsidR="004C2A10" w:rsidRDefault="004C2A10"/>
    <w:p w:rsidR="004C2A10" w:rsidRPr="004C2A10" w:rsidRDefault="004C2A10" w:rsidP="004C2A10">
      <w:pPr>
        <w:jc w:val="right"/>
        <w:rPr>
          <w:b/>
        </w:rPr>
      </w:pPr>
      <w:r w:rsidRPr="004C2A10">
        <w:rPr>
          <w:b/>
        </w:rPr>
        <w:t>Printed Page 1888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Total--77</w:t>
      </w:r>
    </w:p>
    <w:p w:rsidR="00857F82" w:rsidRDefault="00857F82" w:rsidP="00857F82">
      <w:pPr>
        <w:jc w:val="center"/>
        <w:rPr>
          <w:b/>
        </w:rPr>
      </w:pPr>
    </w:p>
    <w:p w:rsidR="00857F82" w:rsidRDefault="00857F82" w:rsidP="00857F82">
      <w:pPr>
        <w:ind w:firstLine="0"/>
      </w:pPr>
      <w:r w:rsidRPr="00857F82">
        <w:lastRenderedPageBreak/>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80 was adopted. </w:t>
      </w:r>
    </w:p>
    <w:p w:rsidR="00857F82" w:rsidRDefault="00857F82" w:rsidP="00857F82"/>
    <w:p w:rsidR="00857F82" w:rsidRDefault="00857F82" w:rsidP="00857F82">
      <w:pPr>
        <w:keepNext/>
        <w:jc w:val="center"/>
        <w:rPr>
          <w:b/>
        </w:rPr>
      </w:pPr>
      <w:r w:rsidRPr="00857F82">
        <w:rPr>
          <w:b/>
        </w:rPr>
        <w:t>SECTION 81</w:t>
      </w:r>
    </w:p>
    <w:p w:rsidR="00857F82" w:rsidRDefault="00857F82" w:rsidP="00857F82">
      <w:r>
        <w:t xml:space="preserve">The yeas and nays were taken resulting as follows: </w:t>
      </w:r>
    </w:p>
    <w:p w:rsidR="00857F82" w:rsidRDefault="00857F82" w:rsidP="00857F82">
      <w:pPr>
        <w:jc w:val="center"/>
      </w:pPr>
      <w:r>
        <w:t xml:space="preserve"> </w:t>
      </w:r>
      <w:bookmarkStart w:id="160" w:name="vote_start347"/>
      <w:bookmarkEnd w:id="160"/>
      <w:r>
        <w:t>Yeas 72;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G. A. Brown</w:t>
            </w:r>
          </w:p>
        </w:tc>
      </w:tr>
      <w:tr w:rsidR="00857F82" w:rsidRPr="00857F82" w:rsidTr="004C2A10">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1889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lastRenderedPageBreak/>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Total--72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81 was adopted. </w:t>
      </w:r>
    </w:p>
    <w:p w:rsidR="00857F82" w:rsidRDefault="00857F82" w:rsidP="00857F82"/>
    <w:p w:rsidR="00857F82" w:rsidRDefault="00857F82" w:rsidP="00857F82">
      <w:pPr>
        <w:keepNext/>
        <w:jc w:val="center"/>
        <w:rPr>
          <w:b/>
        </w:rPr>
      </w:pPr>
      <w:r w:rsidRPr="00857F82">
        <w:rPr>
          <w:b/>
        </w:rPr>
        <w:t>SECTION 82</w:t>
      </w:r>
    </w:p>
    <w:p w:rsidR="00857F82" w:rsidRDefault="00857F82" w:rsidP="00857F82">
      <w:r>
        <w:t xml:space="preserve">The yeas and nays were taken resulting as follows: </w:t>
      </w:r>
    </w:p>
    <w:p w:rsidR="00857F82" w:rsidRDefault="00857F82" w:rsidP="00857F82">
      <w:pPr>
        <w:jc w:val="center"/>
      </w:pPr>
      <w:r>
        <w:t xml:space="preserve"> </w:t>
      </w:r>
      <w:bookmarkStart w:id="161" w:name="vote_start349"/>
      <w:bookmarkEnd w:id="161"/>
      <w:r>
        <w:t>Yeas 70;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Ballentine</w:t>
            </w:r>
          </w:p>
        </w:tc>
        <w:tc>
          <w:tcPr>
            <w:tcW w:w="2180" w:type="dxa"/>
            <w:shd w:val="clear" w:color="auto" w:fill="auto"/>
          </w:tcPr>
          <w:p w:rsidR="00857F82" w:rsidRPr="00857F82" w:rsidRDefault="00857F82" w:rsidP="00857F82">
            <w:pPr>
              <w:keepNext/>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bl>
    <w:p w:rsidR="004C2A10" w:rsidRDefault="004C2A10"/>
    <w:p w:rsidR="004C2A10" w:rsidRDefault="004C2A10"/>
    <w:p w:rsidR="004C2A10" w:rsidRPr="004C2A10" w:rsidRDefault="004C2A10" w:rsidP="004C2A10">
      <w:pPr>
        <w:jc w:val="right"/>
        <w:rPr>
          <w:b/>
        </w:rPr>
      </w:pPr>
      <w:r w:rsidRPr="004C2A10">
        <w:rPr>
          <w:b/>
        </w:rPr>
        <w:t>Printed Page 1890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lastRenderedPageBreak/>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82 was adopted. </w:t>
      </w:r>
    </w:p>
    <w:p w:rsidR="00857F82" w:rsidRDefault="00857F82" w:rsidP="00857F82"/>
    <w:p w:rsidR="00857F82" w:rsidRDefault="00857F82" w:rsidP="00857F82">
      <w:pPr>
        <w:keepNext/>
        <w:jc w:val="center"/>
        <w:rPr>
          <w:b/>
        </w:rPr>
      </w:pPr>
      <w:r w:rsidRPr="00857F82">
        <w:rPr>
          <w:b/>
        </w:rPr>
        <w:t>SECTION 83</w:t>
      </w:r>
    </w:p>
    <w:p w:rsidR="00857F82" w:rsidRDefault="00857F82" w:rsidP="00857F82">
      <w:r>
        <w:t xml:space="preserve">The yeas and nays were taken resulting as follows: </w:t>
      </w:r>
    </w:p>
    <w:p w:rsidR="00857F82" w:rsidRDefault="00857F82" w:rsidP="00857F82">
      <w:pPr>
        <w:jc w:val="center"/>
      </w:pPr>
      <w:r>
        <w:t xml:space="preserve"> </w:t>
      </w:r>
      <w:bookmarkStart w:id="162" w:name="vote_start351"/>
      <w:bookmarkEnd w:id="162"/>
      <w:r>
        <w:t>Yeas 72;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Ballentine</w:t>
            </w:r>
          </w:p>
        </w:tc>
        <w:tc>
          <w:tcPr>
            <w:tcW w:w="2180" w:type="dxa"/>
            <w:shd w:val="clear" w:color="auto" w:fill="auto"/>
          </w:tcPr>
          <w:p w:rsidR="00857F82" w:rsidRPr="00857F82" w:rsidRDefault="00857F82" w:rsidP="00857F82">
            <w:pPr>
              <w:keepNext/>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1891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lastRenderedPageBreak/>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Total--72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83 was adopted. </w:t>
      </w:r>
    </w:p>
    <w:p w:rsidR="00886F8E" w:rsidRDefault="00886F8E" w:rsidP="00857F82">
      <w:pPr>
        <w:keepNext/>
        <w:jc w:val="center"/>
        <w:rPr>
          <w:b/>
        </w:rPr>
      </w:pPr>
    </w:p>
    <w:p w:rsidR="00857F82" w:rsidRDefault="00857F82" w:rsidP="00857F82">
      <w:pPr>
        <w:keepNext/>
        <w:jc w:val="center"/>
        <w:rPr>
          <w:b/>
        </w:rPr>
      </w:pPr>
      <w:r w:rsidRPr="00857F82">
        <w:rPr>
          <w:b/>
        </w:rPr>
        <w:t>SECTION 84</w:t>
      </w:r>
    </w:p>
    <w:p w:rsidR="00857F82" w:rsidRDefault="00857F82" w:rsidP="00857F82">
      <w:r>
        <w:t xml:space="preserve">The yeas and nays were taken resulting as follows: </w:t>
      </w:r>
    </w:p>
    <w:p w:rsidR="00857F82" w:rsidRDefault="00857F82" w:rsidP="00857F82">
      <w:pPr>
        <w:jc w:val="center"/>
      </w:pPr>
      <w:r>
        <w:t xml:space="preserve"> </w:t>
      </w:r>
      <w:bookmarkStart w:id="163" w:name="vote_start353"/>
      <w:bookmarkEnd w:id="163"/>
      <w:r>
        <w:t>Yeas 71;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Ballentine</w:t>
            </w:r>
          </w:p>
        </w:tc>
        <w:tc>
          <w:tcPr>
            <w:tcW w:w="2180" w:type="dxa"/>
            <w:shd w:val="clear" w:color="auto" w:fill="auto"/>
          </w:tcPr>
          <w:p w:rsidR="00857F82" w:rsidRPr="00857F82" w:rsidRDefault="00857F82" w:rsidP="00857F82">
            <w:pPr>
              <w:keepNext/>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Chumley</w:t>
            </w:r>
          </w:p>
        </w:tc>
      </w:tr>
      <w:tr w:rsidR="00857F82" w:rsidRPr="00857F82" w:rsidTr="004C2A10">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Long</w:t>
            </w:r>
          </w:p>
        </w:tc>
      </w:tr>
    </w:tbl>
    <w:p w:rsidR="004C2A10" w:rsidRDefault="004C2A10"/>
    <w:p w:rsidR="004C2A10" w:rsidRDefault="004C2A10"/>
    <w:p w:rsidR="004C2A10" w:rsidRPr="004C2A10" w:rsidRDefault="004C2A10" w:rsidP="004C2A10">
      <w:pPr>
        <w:jc w:val="right"/>
        <w:rPr>
          <w:b/>
        </w:rPr>
      </w:pPr>
      <w:r w:rsidRPr="004C2A10">
        <w:rPr>
          <w:b/>
        </w:rPr>
        <w:t>Printed Page 1892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lastRenderedPageBreak/>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Total--71</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84 was adopted. </w:t>
      </w:r>
    </w:p>
    <w:p w:rsidR="00857F82" w:rsidRDefault="00857F82" w:rsidP="00857F82"/>
    <w:p w:rsidR="00857F82" w:rsidRDefault="00857F82" w:rsidP="00857F82">
      <w:pPr>
        <w:keepNext/>
        <w:jc w:val="center"/>
        <w:rPr>
          <w:b/>
        </w:rPr>
      </w:pPr>
      <w:r w:rsidRPr="00857F82">
        <w:rPr>
          <w:b/>
        </w:rPr>
        <w:t>SECTION 87</w:t>
      </w:r>
    </w:p>
    <w:p w:rsidR="00857F82" w:rsidRDefault="00857F82" w:rsidP="00857F82">
      <w:r>
        <w:t xml:space="preserve">The yeas and nays were taken resulting as follows: </w:t>
      </w:r>
    </w:p>
    <w:p w:rsidR="00857F82" w:rsidRDefault="00857F82" w:rsidP="00857F82">
      <w:pPr>
        <w:jc w:val="center"/>
      </w:pPr>
      <w:r>
        <w:t xml:space="preserve"> </w:t>
      </w:r>
      <w:bookmarkStart w:id="164" w:name="vote_start355"/>
      <w:bookmarkEnd w:id="164"/>
      <w:r>
        <w:t>Yeas 89; Nays 0</w:t>
      </w:r>
    </w:p>
    <w:p w:rsidR="00886F8E" w:rsidRDefault="00886F8E" w:rsidP="00857F82">
      <w:pPr>
        <w:ind w:firstLine="0"/>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1893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Total--89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87 was adopted. </w:t>
      </w:r>
    </w:p>
    <w:p w:rsidR="00857F82" w:rsidRDefault="00857F82" w:rsidP="00857F82"/>
    <w:p w:rsidR="00857F82" w:rsidRDefault="00857F82" w:rsidP="00857F82">
      <w:pPr>
        <w:keepNext/>
        <w:jc w:val="center"/>
        <w:rPr>
          <w:b/>
        </w:rPr>
      </w:pPr>
      <w:r w:rsidRPr="00857F82">
        <w:rPr>
          <w:b/>
        </w:rPr>
        <w:t>SECTION 88</w:t>
      </w:r>
    </w:p>
    <w:p w:rsidR="00857F82" w:rsidRDefault="00857F82" w:rsidP="00857F82">
      <w:r>
        <w:t xml:space="preserve">The yeas and nays were taken resulting as follows: </w:t>
      </w:r>
    </w:p>
    <w:p w:rsidR="00857F82" w:rsidRDefault="00857F82" w:rsidP="00857F82">
      <w:pPr>
        <w:jc w:val="center"/>
      </w:pPr>
      <w:r>
        <w:t xml:space="preserve"> </w:t>
      </w:r>
      <w:bookmarkStart w:id="165" w:name="vote_start357"/>
      <w:bookmarkEnd w:id="165"/>
      <w:r>
        <w:t>Yeas 94;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Bales</w:t>
            </w:r>
          </w:p>
        </w:tc>
      </w:tr>
      <w:tr w:rsidR="00857F82" w:rsidRPr="00857F82" w:rsidTr="004C2A10">
        <w:tc>
          <w:tcPr>
            <w:tcW w:w="2179" w:type="dxa"/>
            <w:shd w:val="clear" w:color="auto" w:fill="auto"/>
          </w:tcPr>
          <w:p w:rsidR="00857F82" w:rsidRPr="00857F82" w:rsidRDefault="00857F82" w:rsidP="00857F82">
            <w:pPr>
              <w:ind w:firstLine="0"/>
            </w:pPr>
            <w:r>
              <w:t>Ballentine</w:t>
            </w:r>
          </w:p>
        </w:tc>
        <w:tc>
          <w:tcPr>
            <w:tcW w:w="2179" w:type="dxa"/>
            <w:shd w:val="clear" w:color="auto" w:fill="auto"/>
          </w:tcPr>
          <w:p w:rsidR="00857F82" w:rsidRPr="00857F82" w:rsidRDefault="00857F82" w:rsidP="00857F82">
            <w:pPr>
              <w:ind w:firstLine="0"/>
            </w:pPr>
            <w:r>
              <w:t>Bradley</w:t>
            </w:r>
          </w:p>
        </w:tc>
        <w:tc>
          <w:tcPr>
            <w:tcW w:w="2180" w:type="dxa"/>
            <w:shd w:val="clear" w:color="auto" w:fill="auto"/>
          </w:tcPr>
          <w:p w:rsidR="00857F82" w:rsidRPr="00857F82" w:rsidRDefault="00857F82" w:rsidP="00857F82">
            <w:pPr>
              <w:ind w:firstLine="0"/>
            </w:pPr>
            <w:r>
              <w:t>Brannon</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lastRenderedPageBreak/>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bl>
    <w:p w:rsidR="004C2A10" w:rsidRDefault="004C2A10"/>
    <w:p w:rsidR="004C2A10" w:rsidRDefault="004C2A10"/>
    <w:p w:rsidR="004C2A10" w:rsidRPr="004C2A10" w:rsidRDefault="004C2A10" w:rsidP="004C2A10">
      <w:pPr>
        <w:jc w:val="right"/>
        <w:rPr>
          <w:b/>
        </w:rPr>
      </w:pPr>
      <w:r w:rsidRPr="004C2A10">
        <w:rPr>
          <w:b/>
        </w:rPr>
        <w:t>Printed Page 1894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Wells</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Total--94</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86F8E" w:rsidRDefault="00886F8E" w:rsidP="00857F82">
      <w:pPr>
        <w:jc w:val="center"/>
        <w:rPr>
          <w:b/>
        </w:rPr>
      </w:pPr>
    </w:p>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88 was adopted. </w:t>
      </w:r>
    </w:p>
    <w:p w:rsidR="00857F82" w:rsidRDefault="00857F82" w:rsidP="00857F82"/>
    <w:p w:rsidR="00D754C9" w:rsidRDefault="00D754C9" w:rsidP="00857F82">
      <w:pPr>
        <w:keepNext/>
        <w:jc w:val="center"/>
        <w:rPr>
          <w:b/>
        </w:rPr>
      </w:pPr>
      <w:r>
        <w:rPr>
          <w:b/>
        </w:rPr>
        <w:t>STATEMENT FOR THE JOURNAL</w:t>
      </w:r>
    </w:p>
    <w:p w:rsidR="00D754C9" w:rsidRDefault="00D754C9" w:rsidP="00D754C9">
      <w:pPr>
        <w:keepNext/>
      </w:pPr>
      <w:r>
        <w:t xml:space="preserve">As I have in years past, I will recuse myself on Sections 20 (20A-20H), 23, 44, and 88 of H. 5001, the General Appropriation Bill. While I do not believe I have a legal conflict on voting on any of these agencies’ budgets, I am recusing myself to avoid the appearance of a conflict. I am </w:t>
      </w:r>
      <w:r>
        <w:lastRenderedPageBreak/>
        <w:t>in business with individuals who, in their other businesses unrelated to me, may have connections to these agencies.</w:t>
      </w:r>
    </w:p>
    <w:p w:rsidR="002C3BB8" w:rsidRPr="00D754C9" w:rsidRDefault="002C3BB8" w:rsidP="00D754C9">
      <w:pPr>
        <w:keepNext/>
      </w:pPr>
      <w:r>
        <w:t>Rep. Rick Quinn</w:t>
      </w:r>
    </w:p>
    <w:p w:rsidR="00D754C9" w:rsidRDefault="00D754C9" w:rsidP="00857F82">
      <w:pPr>
        <w:keepNext/>
        <w:jc w:val="center"/>
        <w:rPr>
          <w:b/>
        </w:rPr>
      </w:pPr>
    </w:p>
    <w:p w:rsidR="00857F82" w:rsidRDefault="00857F82" w:rsidP="00857F82">
      <w:pPr>
        <w:keepNext/>
        <w:jc w:val="center"/>
        <w:rPr>
          <w:b/>
        </w:rPr>
      </w:pPr>
      <w:r w:rsidRPr="00857F82">
        <w:rPr>
          <w:b/>
        </w:rPr>
        <w:t>SECTION 92</w:t>
      </w:r>
    </w:p>
    <w:p w:rsidR="00857F82" w:rsidRDefault="00857F82" w:rsidP="00857F82">
      <w:r>
        <w:t xml:space="preserve">The yeas and nays were taken resulting as follows: </w:t>
      </w:r>
    </w:p>
    <w:p w:rsidR="004C2A10" w:rsidRDefault="00857F82" w:rsidP="00857F82">
      <w:pPr>
        <w:jc w:val="center"/>
      </w:pPr>
      <w:r>
        <w:t xml:space="preserve"> </w:t>
      </w:r>
      <w:bookmarkStart w:id="166" w:name="vote_start359"/>
      <w:bookmarkEnd w:id="166"/>
      <w:r>
        <w:t>Yeas 92; Nays 1</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1895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857F82">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lastRenderedPageBreak/>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Total--92</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King</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92 was adopted. </w:t>
      </w:r>
    </w:p>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1896 . . . . . Monday, March 21, 2016</w:t>
      </w:r>
    </w:p>
    <w:p w:rsidR="004C2A10" w:rsidRDefault="004C2A10">
      <w:pPr>
        <w:ind w:firstLine="0"/>
        <w:jc w:val="left"/>
        <w:rPr>
          <w:b/>
        </w:rPr>
      </w:pPr>
    </w:p>
    <w:p w:rsidR="00857F82" w:rsidRDefault="00857F82" w:rsidP="00857F82">
      <w:pPr>
        <w:keepNext/>
        <w:jc w:val="center"/>
        <w:rPr>
          <w:b/>
        </w:rPr>
      </w:pPr>
      <w:r w:rsidRPr="00857F82">
        <w:rPr>
          <w:b/>
        </w:rPr>
        <w:t>SECTION 93</w:t>
      </w:r>
    </w:p>
    <w:p w:rsidR="00857F82" w:rsidRDefault="00857F82" w:rsidP="00857F82">
      <w:r>
        <w:t xml:space="preserve">The yeas and nays were taken resulting as follows: </w:t>
      </w:r>
    </w:p>
    <w:p w:rsidR="00857F82" w:rsidRDefault="00857F82" w:rsidP="00857F82">
      <w:pPr>
        <w:jc w:val="center"/>
      </w:pPr>
      <w:r>
        <w:t xml:space="preserve"> </w:t>
      </w:r>
      <w:bookmarkStart w:id="167" w:name="vote_start361"/>
      <w:bookmarkEnd w:id="167"/>
      <w:r>
        <w:t>Yeas 90;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lastRenderedPageBreak/>
              <w:t>King</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Total--90</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 w:rsidR="004C2A10" w:rsidRPr="004C2A10" w:rsidRDefault="004C2A10" w:rsidP="004C2A10">
      <w:pPr>
        <w:jc w:val="right"/>
        <w:rPr>
          <w:b/>
        </w:rPr>
      </w:pPr>
      <w:r w:rsidRPr="004C2A10">
        <w:rPr>
          <w:b/>
        </w:rPr>
        <w:t>Printed Page 1897 . . . . . Monday, March 21, 2016</w:t>
      </w:r>
    </w:p>
    <w:p w:rsidR="004C2A10" w:rsidRDefault="004C2A10">
      <w:pPr>
        <w:ind w:firstLine="0"/>
        <w:jc w:val="left"/>
      </w:pPr>
    </w:p>
    <w:p w:rsidR="00857F82" w:rsidRDefault="00857F82" w:rsidP="00857F82">
      <w:r>
        <w:t xml:space="preserve">Section 93 was adopted. </w:t>
      </w:r>
    </w:p>
    <w:p w:rsidR="00857F82" w:rsidRDefault="00857F82" w:rsidP="00857F82"/>
    <w:p w:rsidR="00857F82" w:rsidRDefault="00857F82" w:rsidP="00857F82">
      <w:pPr>
        <w:keepNext/>
        <w:jc w:val="center"/>
        <w:rPr>
          <w:b/>
        </w:rPr>
      </w:pPr>
      <w:r w:rsidRPr="00857F82">
        <w:rPr>
          <w:b/>
        </w:rPr>
        <w:t>SECTION 94</w:t>
      </w:r>
    </w:p>
    <w:p w:rsidR="00857F82" w:rsidRDefault="00857F82" w:rsidP="00857F82">
      <w:r>
        <w:t xml:space="preserve">The yeas and nays were taken resulting as follows: </w:t>
      </w:r>
    </w:p>
    <w:p w:rsidR="00857F82" w:rsidRDefault="00857F82" w:rsidP="00857F82">
      <w:pPr>
        <w:jc w:val="center"/>
      </w:pPr>
      <w:r>
        <w:t xml:space="preserve"> </w:t>
      </w:r>
      <w:bookmarkStart w:id="168" w:name="vote_start363"/>
      <w:bookmarkEnd w:id="168"/>
      <w:r>
        <w:t>Yeas 91; Nays 0</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Brannon</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857F82">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lastRenderedPageBreak/>
              <w:t>Forrester</w:t>
            </w:r>
          </w:p>
        </w:tc>
        <w:tc>
          <w:tcPr>
            <w:tcW w:w="2179" w:type="dxa"/>
            <w:shd w:val="clear" w:color="auto" w:fill="auto"/>
          </w:tcPr>
          <w:p w:rsidR="00857F82" w:rsidRPr="00857F82" w:rsidRDefault="00857F82" w:rsidP="00857F82">
            <w:pPr>
              <w:ind w:firstLine="0"/>
            </w:pPr>
            <w:r>
              <w:t>Fry</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Goldfinch</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Limehouse</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4C2A10" w:rsidRDefault="00857F82" w:rsidP="00857F82">
      <w:pPr>
        <w:jc w:val="center"/>
        <w:rPr>
          <w:b/>
        </w:rPr>
      </w:pPr>
      <w:r w:rsidRPr="00857F82">
        <w:rPr>
          <w:b/>
        </w:rPr>
        <w:t>Total--91</w:t>
      </w:r>
    </w:p>
    <w:p w:rsidR="004C2A10" w:rsidRDefault="004C2A10" w:rsidP="00857F82">
      <w:pPr>
        <w:jc w:val="center"/>
        <w:rPr>
          <w:b/>
        </w:rPr>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1898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94 was adopted. </w:t>
      </w:r>
    </w:p>
    <w:p w:rsidR="00857F82" w:rsidRDefault="00857F82" w:rsidP="00857F82"/>
    <w:p w:rsidR="00857F82" w:rsidRDefault="00857F82" w:rsidP="00857F82">
      <w:pPr>
        <w:keepNext/>
        <w:jc w:val="center"/>
        <w:rPr>
          <w:b/>
        </w:rPr>
      </w:pPr>
      <w:r w:rsidRPr="00857F82">
        <w:rPr>
          <w:b/>
        </w:rPr>
        <w:t>SECTION 95</w:t>
      </w:r>
    </w:p>
    <w:p w:rsidR="00857F82" w:rsidRDefault="00857F82" w:rsidP="00857F82">
      <w:r>
        <w:t xml:space="preserve">The yeas and nays were taken resulting as follows: </w:t>
      </w:r>
    </w:p>
    <w:p w:rsidR="00857F82" w:rsidRDefault="00857F82" w:rsidP="00857F82">
      <w:pPr>
        <w:jc w:val="center"/>
      </w:pPr>
      <w:r>
        <w:t xml:space="preserve"> </w:t>
      </w:r>
      <w:bookmarkStart w:id="169" w:name="vote_start365"/>
      <w:bookmarkEnd w:id="169"/>
      <w:r>
        <w:t>Yeas 100; Nays 0</w:t>
      </w:r>
    </w:p>
    <w:p w:rsidR="00857F82" w:rsidRDefault="00857F82" w:rsidP="00857F82">
      <w:pPr>
        <w:jc w:val="center"/>
      </w:pPr>
    </w:p>
    <w:p w:rsidR="00857F82" w:rsidRDefault="00857F82" w:rsidP="00857F82">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4C2A10">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4C2A10">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McKnight</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Murphy</w:t>
            </w:r>
          </w:p>
        </w:tc>
        <w:tc>
          <w:tcPr>
            <w:tcW w:w="2180" w:type="dxa"/>
            <w:shd w:val="clear" w:color="auto" w:fill="auto"/>
          </w:tcPr>
          <w:p w:rsidR="00857F82" w:rsidRPr="00857F82" w:rsidRDefault="00857F82" w:rsidP="00857F82">
            <w:pPr>
              <w:ind w:firstLine="0"/>
            </w:pPr>
            <w:r>
              <w:t>Neal</w:t>
            </w:r>
          </w:p>
        </w:tc>
      </w:tr>
      <w:tr w:rsidR="00857F82" w:rsidRPr="00857F82" w:rsidTr="004C2A10">
        <w:tc>
          <w:tcPr>
            <w:tcW w:w="2179" w:type="dxa"/>
            <w:shd w:val="clear" w:color="auto" w:fill="auto"/>
          </w:tcPr>
          <w:p w:rsidR="00857F82" w:rsidRPr="00857F82" w:rsidRDefault="00857F82" w:rsidP="00857F82">
            <w:pPr>
              <w:ind w:firstLine="0"/>
            </w:pPr>
            <w:r>
              <w:t>Newton</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4C2A10">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Pope</w:t>
            </w:r>
          </w:p>
        </w:tc>
      </w:tr>
      <w:tr w:rsidR="00857F82" w:rsidRPr="00857F82" w:rsidTr="004C2A10">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4C2A10">
        <w:tc>
          <w:tcPr>
            <w:tcW w:w="2179" w:type="dxa"/>
            <w:shd w:val="clear" w:color="auto" w:fill="auto"/>
          </w:tcPr>
          <w:p w:rsidR="00857F82" w:rsidRPr="00857F82" w:rsidRDefault="00857F82" w:rsidP="00857F82">
            <w:pPr>
              <w:ind w:firstLine="0"/>
            </w:pPr>
            <w:r>
              <w:t>Rutherford</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1899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lastRenderedPageBreak/>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Total--100</w:t>
      </w: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95 was adopted. </w:t>
      </w:r>
    </w:p>
    <w:p w:rsidR="00857F82" w:rsidRDefault="00857F82" w:rsidP="00857F82"/>
    <w:p w:rsidR="00857F82" w:rsidRDefault="00857F82" w:rsidP="00857F82">
      <w:pPr>
        <w:keepNext/>
        <w:jc w:val="center"/>
        <w:rPr>
          <w:b/>
        </w:rPr>
      </w:pPr>
      <w:r w:rsidRPr="00857F82">
        <w:rPr>
          <w:b/>
        </w:rPr>
        <w:t>SECTION 96</w:t>
      </w:r>
    </w:p>
    <w:p w:rsidR="00857F82" w:rsidRDefault="00857F82" w:rsidP="00857F82">
      <w:r>
        <w:t xml:space="preserve">The yeas and nays were taken resulting as follows: </w:t>
      </w:r>
    </w:p>
    <w:p w:rsidR="00857F82" w:rsidRDefault="00857F82" w:rsidP="00857F82">
      <w:pPr>
        <w:jc w:val="center"/>
      </w:pPr>
      <w:r>
        <w:t xml:space="preserve"> </w:t>
      </w:r>
      <w:bookmarkStart w:id="170" w:name="vote_start367"/>
      <w:bookmarkEnd w:id="170"/>
      <w:r>
        <w:t>Yeas 98;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bl>
    <w:p w:rsidR="004C2A10" w:rsidRDefault="004C2A10"/>
    <w:p w:rsidR="004C2A10" w:rsidRDefault="004C2A10"/>
    <w:p w:rsidR="004C2A10" w:rsidRPr="004C2A10" w:rsidRDefault="004C2A10" w:rsidP="004C2A10">
      <w:pPr>
        <w:jc w:val="right"/>
        <w:rPr>
          <w:b/>
        </w:rPr>
      </w:pPr>
      <w:r w:rsidRPr="004C2A10">
        <w:rPr>
          <w:b/>
        </w:rPr>
        <w:lastRenderedPageBreak/>
        <w:t>Printed Page 1900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4C2A10">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4C2A10">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4C2A10">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4C2A10">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r>
              <w:t>Yow</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96 was adopted. </w:t>
      </w:r>
    </w:p>
    <w:p w:rsidR="00857F82" w:rsidRDefault="00857F82" w:rsidP="00857F82"/>
    <w:p w:rsidR="00857F82" w:rsidRDefault="00857F82" w:rsidP="00857F82">
      <w:pPr>
        <w:keepNext/>
        <w:jc w:val="center"/>
        <w:rPr>
          <w:b/>
        </w:rPr>
      </w:pPr>
      <w:r w:rsidRPr="00857F82">
        <w:rPr>
          <w:b/>
        </w:rPr>
        <w:t>SECTION 97</w:t>
      </w:r>
    </w:p>
    <w:p w:rsidR="00857F82" w:rsidRDefault="00857F82" w:rsidP="00857F82">
      <w:r>
        <w:t xml:space="preserve">The yeas and nays were taken resulting as follows: </w:t>
      </w:r>
    </w:p>
    <w:p w:rsidR="00857F82" w:rsidRDefault="00857F82" w:rsidP="00857F82">
      <w:pPr>
        <w:jc w:val="center"/>
      </w:pPr>
      <w:r>
        <w:t xml:space="preserve"> </w:t>
      </w:r>
      <w:bookmarkStart w:id="171" w:name="vote_start369"/>
      <w:bookmarkEnd w:id="171"/>
      <w:r>
        <w:t>Yeas 93;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4C2A10">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4C2A10">
        <w:tc>
          <w:tcPr>
            <w:tcW w:w="2179" w:type="dxa"/>
            <w:shd w:val="clear" w:color="auto" w:fill="auto"/>
          </w:tcPr>
          <w:p w:rsidR="00857F82" w:rsidRPr="00857F82" w:rsidRDefault="00857F82" w:rsidP="00857F82">
            <w:pPr>
              <w:ind w:firstLine="0"/>
            </w:pPr>
            <w:r>
              <w:t>Fry</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4C2A10">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4C2A10">
        <w:tc>
          <w:tcPr>
            <w:tcW w:w="2179" w:type="dxa"/>
            <w:shd w:val="clear" w:color="auto" w:fill="auto"/>
          </w:tcPr>
          <w:p w:rsidR="00857F82" w:rsidRPr="00857F82" w:rsidRDefault="00857F82" w:rsidP="00857F82">
            <w:pPr>
              <w:ind w:firstLine="0"/>
            </w:pPr>
            <w:r>
              <w:lastRenderedPageBreak/>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Loftis</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1901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 S. McLeod</w:t>
            </w:r>
          </w:p>
        </w:tc>
      </w:tr>
      <w:tr w:rsidR="00857F82" w:rsidRPr="00857F82" w:rsidTr="004C2A10">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Weeks</w:t>
            </w:r>
          </w:p>
        </w:tc>
      </w:tr>
      <w:tr w:rsidR="00857F82" w:rsidRPr="00857F82" w:rsidTr="004C2A10">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97 was adopted. </w:t>
      </w:r>
    </w:p>
    <w:p w:rsidR="00857F82" w:rsidRDefault="00857F82" w:rsidP="00857F82"/>
    <w:p w:rsidR="00857F82" w:rsidRDefault="00857F82" w:rsidP="00857F82">
      <w:pPr>
        <w:keepNext/>
        <w:jc w:val="center"/>
        <w:rPr>
          <w:b/>
        </w:rPr>
      </w:pPr>
      <w:r w:rsidRPr="00857F82">
        <w:rPr>
          <w:b/>
        </w:rPr>
        <w:t>SECTION 98</w:t>
      </w:r>
    </w:p>
    <w:p w:rsidR="00857F82" w:rsidRDefault="00857F82" w:rsidP="00857F82">
      <w:r>
        <w:t xml:space="preserve">The yeas and nays were taken resulting as follows: </w:t>
      </w:r>
    </w:p>
    <w:p w:rsidR="00857F82" w:rsidRDefault="00857F82" w:rsidP="00857F82">
      <w:pPr>
        <w:jc w:val="center"/>
      </w:pPr>
      <w:r>
        <w:t xml:space="preserve"> </w:t>
      </w:r>
      <w:bookmarkStart w:id="172" w:name="vote_start371"/>
      <w:bookmarkEnd w:id="172"/>
      <w:r>
        <w:t>Yeas 94;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4C2A10">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Clemmons</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lastRenderedPageBreak/>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4C2A10">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4C2A10">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bl>
    <w:p w:rsidR="004C2A10" w:rsidRDefault="004C2A10"/>
    <w:p w:rsidR="004C2A10" w:rsidRDefault="004C2A10"/>
    <w:p w:rsidR="004C2A10" w:rsidRPr="004C2A10" w:rsidRDefault="004C2A10" w:rsidP="004C2A10">
      <w:pPr>
        <w:jc w:val="right"/>
        <w:rPr>
          <w:b/>
        </w:rPr>
      </w:pPr>
      <w:r w:rsidRPr="004C2A10">
        <w:rPr>
          <w:b/>
        </w:rPr>
        <w:t>Printed Page 1902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4C2A10">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4C2A10">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4C2A10">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4C2A10">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M. Smith</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Total--94</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98 was adopted. </w:t>
      </w:r>
    </w:p>
    <w:p w:rsidR="00857F82" w:rsidRDefault="00857F82" w:rsidP="00857F82"/>
    <w:p w:rsidR="00857F82" w:rsidRDefault="00857F82" w:rsidP="00857F82">
      <w:pPr>
        <w:keepNext/>
        <w:jc w:val="center"/>
        <w:rPr>
          <w:b/>
        </w:rPr>
      </w:pPr>
      <w:r w:rsidRPr="00857F82">
        <w:rPr>
          <w:b/>
        </w:rPr>
        <w:lastRenderedPageBreak/>
        <w:t>SECTION 99</w:t>
      </w:r>
    </w:p>
    <w:p w:rsidR="00857F82" w:rsidRDefault="00857F82" w:rsidP="00857F82">
      <w:r>
        <w:t xml:space="preserve">The yeas and nays were taken resulting as follows: </w:t>
      </w:r>
    </w:p>
    <w:p w:rsidR="00857F82" w:rsidRDefault="00857F82" w:rsidP="00857F82">
      <w:pPr>
        <w:jc w:val="center"/>
      </w:pPr>
      <w:r>
        <w:t xml:space="preserve"> </w:t>
      </w:r>
      <w:bookmarkStart w:id="173" w:name="vote_start373"/>
      <w:bookmarkEnd w:id="173"/>
      <w:r>
        <w:t>Yeas 73; Nays 26</w:t>
      </w:r>
    </w:p>
    <w:p w:rsidR="00886F8E" w:rsidRDefault="00886F8E" w:rsidP="00886F8E">
      <w:pPr>
        <w:ind w:firstLine="0"/>
        <w:jc w:val="left"/>
      </w:pPr>
    </w:p>
    <w:p w:rsidR="00857F82" w:rsidRDefault="00857F82" w:rsidP="00886F8E">
      <w:pPr>
        <w:ind w:firstLine="0"/>
        <w:jc w:val="left"/>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Bradley</w:t>
            </w:r>
          </w:p>
        </w:tc>
      </w:tr>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Clemmons</w:t>
            </w:r>
          </w:p>
        </w:tc>
        <w:tc>
          <w:tcPr>
            <w:tcW w:w="2180" w:type="dxa"/>
            <w:shd w:val="clear" w:color="auto" w:fill="auto"/>
          </w:tcPr>
          <w:p w:rsidR="00857F82" w:rsidRPr="00857F82" w:rsidRDefault="00857F82" w:rsidP="00857F82">
            <w:pPr>
              <w:ind w:firstLine="0"/>
            </w:pPr>
            <w:r>
              <w:t>Clyburn</w:t>
            </w:r>
          </w:p>
        </w:tc>
      </w:tr>
      <w:tr w:rsidR="00857F82" w:rsidRPr="00857F82" w:rsidTr="004C2A10">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4C2A10">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4C2A10">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4C2A10">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4C2A10">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1903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4C2A10">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4C2A10">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4C2A10">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4C2A10">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D. C. Moss</w:t>
            </w:r>
          </w:p>
        </w:tc>
      </w:tr>
      <w:tr w:rsidR="00857F82" w:rsidRPr="00857F82" w:rsidTr="004C2A10">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G. M. Smith</w:t>
            </w:r>
          </w:p>
        </w:tc>
      </w:tr>
      <w:tr w:rsidR="00857F82" w:rsidRPr="00857F82" w:rsidTr="004C2A10">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4C2A10">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Whipper</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lastRenderedPageBreak/>
              <w:t>Atwater</w:t>
            </w:r>
          </w:p>
        </w:tc>
        <w:tc>
          <w:tcPr>
            <w:tcW w:w="2179" w:type="dxa"/>
            <w:shd w:val="clear" w:color="auto" w:fill="auto"/>
          </w:tcPr>
          <w:p w:rsidR="00857F82" w:rsidRPr="00857F82" w:rsidRDefault="00857F82" w:rsidP="00857F82">
            <w:pPr>
              <w:keepNext/>
              <w:ind w:firstLine="0"/>
            </w:pPr>
            <w:r>
              <w:t>Bales</w:t>
            </w:r>
          </w:p>
        </w:tc>
        <w:tc>
          <w:tcPr>
            <w:tcW w:w="2180" w:type="dxa"/>
            <w:shd w:val="clear" w:color="auto" w:fill="auto"/>
          </w:tcPr>
          <w:p w:rsidR="00857F82" w:rsidRPr="00857F82" w:rsidRDefault="00857F82" w:rsidP="00857F82">
            <w:pPr>
              <w:keepNext/>
              <w:ind w:firstLine="0"/>
            </w:pPr>
            <w:r>
              <w:t>Ballentine</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McCoy</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keepNext/>
              <w:ind w:firstLine="0"/>
            </w:pPr>
            <w:r>
              <w:t>J. E. Smith</w:t>
            </w:r>
          </w:p>
        </w:tc>
        <w:tc>
          <w:tcPr>
            <w:tcW w:w="2179" w:type="dxa"/>
            <w:shd w:val="clear" w:color="auto" w:fill="auto"/>
          </w:tcPr>
          <w:p w:rsidR="00857F82" w:rsidRPr="00857F82" w:rsidRDefault="00857F82" w:rsidP="00857F82">
            <w:pPr>
              <w:keepNext/>
              <w:ind w:firstLine="0"/>
            </w:pPr>
            <w:r>
              <w:t>Stavrinakis</w:t>
            </w:r>
          </w:p>
        </w:tc>
        <w:tc>
          <w:tcPr>
            <w:tcW w:w="2180" w:type="dxa"/>
            <w:shd w:val="clear" w:color="auto" w:fill="auto"/>
          </w:tcPr>
          <w:p w:rsidR="00857F82" w:rsidRPr="00857F82" w:rsidRDefault="00857F82" w:rsidP="00857F82">
            <w:pPr>
              <w:keepNext/>
              <w:ind w:firstLine="0"/>
            </w:pPr>
            <w:r>
              <w:t>Taylor</w:t>
            </w:r>
          </w:p>
        </w:tc>
      </w:tr>
      <w:tr w:rsidR="00857F82" w:rsidRPr="00857F82" w:rsidTr="00857F82">
        <w:tc>
          <w:tcPr>
            <w:tcW w:w="2179" w:type="dxa"/>
            <w:shd w:val="clear" w:color="auto" w:fill="auto"/>
          </w:tcPr>
          <w:p w:rsidR="00857F82" w:rsidRPr="00857F82" w:rsidRDefault="00857F82" w:rsidP="00857F82">
            <w:pPr>
              <w:keepNext/>
              <w:ind w:firstLine="0"/>
            </w:pPr>
            <w:r>
              <w:t>Weeks</w:t>
            </w:r>
          </w:p>
        </w:tc>
        <w:tc>
          <w:tcPr>
            <w:tcW w:w="2179" w:type="dxa"/>
            <w:shd w:val="clear" w:color="auto" w:fill="auto"/>
          </w:tcPr>
          <w:p w:rsidR="00857F82" w:rsidRPr="00857F82" w:rsidRDefault="00857F82" w:rsidP="00857F82">
            <w:pPr>
              <w:keepNext/>
              <w:ind w:firstLine="0"/>
            </w:pPr>
            <w:r>
              <w:t>Wells</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Total--26</w:t>
      </w:r>
    </w:p>
    <w:p w:rsidR="00635289" w:rsidRDefault="00635289" w:rsidP="00857F82"/>
    <w:p w:rsidR="00857F82" w:rsidRDefault="00857F82" w:rsidP="00857F82">
      <w:r>
        <w:t xml:space="preserve">Section 99 was adopted. </w:t>
      </w:r>
    </w:p>
    <w:p w:rsidR="00857F82" w:rsidRDefault="00857F82" w:rsidP="00857F82"/>
    <w:p w:rsidR="00857F82" w:rsidRDefault="00857F82" w:rsidP="00857F82">
      <w:pPr>
        <w:keepNext/>
        <w:jc w:val="center"/>
        <w:rPr>
          <w:b/>
        </w:rPr>
      </w:pPr>
      <w:r w:rsidRPr="00857F82">
        <w:rPr>
          <w:b/>
        </w:rPr>
        <w:t>SECTION 100</w:t>
      </w:r>
    </w:p>
    <w:p w:rsidR="00857F82" w:rsidRDefault="00857F82" w:rsidP="00857F82">
      <w:r>
        <w:t xml:space="preserve">The yeas and nays were taken resulting as follows: </w:t>
      </w:r>
    </w:p>
    <w:p w:rsidR="00857F82" w:rsidRDefault="00857F82" w:rsidP="00857F82">
      <w:pPr>
        <w:jc w:val="center"/>
      </w:pPr>
      <w:r>
        <w:t xml:space="preserve"> </w:t>
      </w:r>
      <w:bookmarkStart w:id="174" w:name="vote_start375"/>
      <w:bookmarkEnd w:id="174"/>
      <w:r>
        <w:t>Yeas 93; Nays 0</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bl>
    <w:p w:rsidR="004C2A10" w:rsidRDefault="004C2A10"/>
    <w:p w:rsidR="004C2A10" w:rsidRDefault="004C2A10"/>
    <w:p w:rsidR="004C2A10" w:rsidRPr="004C2A10" w:rsidRDefault="004C2A10" w:rsidP="004C2A10">
      <w:pPr>
        <w:jc w:val="right"/>
        <w:rPr>
          <w:b/>
        </w:rPr>
      </w:pPr>
      <w:r w:rsidRPr="004C2A10">
        <w:rPr>
          <w:b/>
        </w:rPr>
        <w:t>Printed Page 1904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4C2A10">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4C2A10">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4C2A10">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Hamilton</w:t>
            </w:r>
          </w:p>
        </w:tc>
      </w:tr>
      <w:tr w:rsidR="00857F82" w:rsidRPr="00857F82" w:rsidTr="004C2A10">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lastRenderedPageBreak/>
              <w:t>Kirby</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4C2A10">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Lucas</w:t>
            </w:r>
          </w:p>
        </w:tc>
      </w:tr>
      <w:tr w:rsidR="00857F82" w:rsidRPr="00857F82" w:rsidTr="004C2A10">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4C2A10">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4C2A10">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4C2A10">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4C2A10">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4C2A10">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4C2A10">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4C2A10">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4C2A10">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4C2A10">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keepNext/>
              <w:ind w:firstLine="0"/>
            </w:pPr>
            <w:r>
              <w:t>Weeks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4C2A10">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Total--93</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100 was adopted. </w:t>
      </w:r>
    </w:p>
    <w:p w:rsidR="00857F82" w:rsidRDefault="00857F82" w:rsidP="00857F82"/>
    <w:p w:rsidR="00857F82" w:rsidRDefault="00857F82" w:rsidP="00857F82">
      <w:pPr>
        <w:keepNext/>
        <w:jc w:val="center"/>
        <w:rPr>
          <w:b/>
        </w:rPr>
      </w:pPr>
      <w:r w:rsidRPr="00857F82">
        <w:rPr>
          <w:b/>
        </w:rPr>
        <w:t>SECTION 101</w:t>
      </w:r>
    </w:p>
    <w:p w:rsidR="00857F82" w:rsidRDefault="00857F82" w:rsidP="00857F82">
      <w:r>
        <w:t xml:space="preserve">The yeas and nays were taken resulting as follows: </w:t>
      </w:r>
    </w:p>
    <w:p w:rsidR="00857F82" w:rsidRDefault="00857F82" w:rsidP="00857F82">
      <w:pPr>
        <w:jc w:val="center"/>
      </w:pPr>
      <w:r>
        <w:t xml:space="preserve"> </w:t>
      </w:r>
      <w:bookmarkStart w:id="175" w:name="vote_start377"/>
      <w:bookmarkEnd w:id="175"/>
      <w:r>
        <w:t>Yeas 79; Nays 0</w:t>
      </w: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1905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lastRenderedPageBreak/>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101 was adopted. </w:t>
      </w:r>
    </w:p>
    <w:p w:rsidR="00857F82" w:rsidRDefault="00857F82" w:rsidP="00857F82"/>
    <w:p w:rsidR="00857F82" w:rsidRDefault="00857F82" w:rsidP="00857F82">
      <w:pPr>
        <w:keepNext/>
        <w:jc w:val="center"/>
        <w:rPr>
          <w:b/>
        </w:rPr>
      </w:pPr>
      <w:r w:rsidRPr="00857F82">
        <w:rPr>
          <w:b/>
        </w:rPr>
        <w:t>SECTION 102</w:t>
      </w:r>
    </w:p>
    <w:p w:rsidR="00857F82" w:rsidRDefault="00857F82" w:rsidP="00857F82">
      <w:r>
        <w:t xml:space="preserve">The yeas and nays were taken resulting as follows: </w:t>
      </w:r>
    </w:p>
    <w:p w:rsidR="004C2A10" w:rsidRDefault="00857F82" w:rsidP="00857F82">
      <w:pPr>
        <w:jc w:val="center"/>
      </w:pPr>
      <w:r>
        <w:t xml:space="preserve"> </w:t>
      </w:r>
      <w:bookmarkStart w:id="176" w:name="vote_start379"/>
      <w:bookmarkEnd w:id="176"/>
      <w:r>
        <w:t>Yeas 76; Nays 0</w:t>
      </w:r>
    </w:p>
    <w:p w:rsidR="004C2A10" w:rsidRDefault="004C2A10" w:rsidP="00857F82">
      <w:pPr>
        <w:jc w:val="center"/>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1906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lastRenderedPageBreak/>
              <w:t>Clyburn</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857F82">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F406B0" w:rsidRDefault="00F406B0" w:rsidP="00857F82">
      <w:pPr>
        <w:jc w:val="center"/>
        <w:rPr>
          <w:b/>
        </w:rPr>
      </w:pPr>
    </w:p>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102 was adopted. </w:t>
      </w:r>
    </w:p>
    <w:p w:rsidR="00857F82" w:rsidRDefault="00857F82" w:rsidP="00857F82"/>
    <w:p w:rsidR="00857F82" w:rsidRDefault="00857F82" w:rsidP="00857F82">
      <w:pPr>
        <w:keepNext/>
        <w:jc w:val="center"/>
        <w:rPr>
          <w:b/>
        </w:rPr>
      </w:pPr>
      <w:r w:rsidRPr="00857F82">
        <w:rPr>
          <w:b/>
        </w:rPr>
        <w:t>SECTION 104</w:t>
      </w:r>
    </w:p>
    <w:p w:rsidR="00857F82" w:rsidRDefault="00857F82" w:rsidP="00857F82">
      <w:r>
        <w:t xml:space="preserve">The yeas and nays were taken resulting as follows: </w:t>
      </w:r>
    </w:p>
    <w:p w:rsidR="004C2A10" w:rsidRDefault="00857F82" w:rsidP="00857F82">
      <w:pPr>
        <w:jc w:val="center"/>
      </w:pPr>
      <w:r>
        <w:t xml:space="preserve"> </w:t>
      </w:r>
      <w:bookmarkStart w:id="177" w:name="vote_start381"/>
      <w:bookmarkEnd w:id="177"/>
      <w:r>
        <w:t>Yeas 78; Nays 0</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lastRenderedPageBreak/>
        <w:t>Printed Page 1907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keepNext/>
              <w:ind w:firstLine="0"/>
            </w:pPr>
            <w:r>
              <w:t>Wells</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Total--78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F406B0" w:rsidRDefault="00F406B0" w:rsidP="00857F82"/>
    <w:p w:rsidR="00857F82" w:rsidRDefault="00857F82" w:rsidP="00857F82">
      <w:r>
        <w:t xml:space="preserve">Section 104 was adopted. </w:t>
      </w:r>
    </w:p>
    <w:p w:rsidR="00857F82" w:rsidRDefault="00857F82" w:rsidP="00857F82"/>
    <w:p w:rsidR="00857F82" w:rsidRDefault="00857F82" w:rsidP="00857F82">
      <w:pPr>
        <w:keepNext/>
        <w:jc w:val="center"/>
        <w:rPr>
          <w:b/>
        </w:rPr>
      </w:pPr>
      <w:r w:rsidRPr="00857F82">
        <w:rPr>
          <w:b/>
        </w:rPr>
        <w:t>SECTION 105</w:t>
      </w:r>
    </w:p>
    <w:p w:rsidR="00857F82" w:rsidRDefault="00857F82" w:rsidP="00857F82">
      <w:r>
        <w:t xml:space="preserve">The yeas and nays were taken resulting as follows: </w:t>
      </w:r>
    </w:p>
    <w:p w:rsidR="004C2A10" w:rsidRDefault="00857F82" w:rsidP="00857F82">
      <w:pPr>
        <w:jc w:val="center"/>
      </w:pPr>
      <w:r>
        <w:t xml:space="preserve"> </w:t>
      </w:r>
      <w:bookmarkStart w:id="178" w:name="vote_start383"/>
      <w:bookmarkEnd w:id="178"/>
      <w:r>
        <w:t>Yeas 75; Nays 0</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1908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857F82">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Ryhal</w:t>
            </w:r>
          </w:p>
        </w:tc>
      </w:tr>
      <w:tr w:rsidR="00857F82" w:rsidRPr="00857F82" w:rsidTr="00857F82">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keepNext/>
              <w:ind w:firstLine="0"/>
            </w:pPr>
            <w:r>
              <w:t>Tinkler</w:t>
            </w:r>
          </w:p>
        </w:tc>
        <w:tc>
          <w:tcPr>
            <w:tcW w:w="2179" w:type="dxa"/>
            <w:shd w:val="clear" w:color="auto" w:fill="auto"/>
          </w:tcPr>
          <w:p w:rsidR="00857F82" w:rsidRPr="00857F82" w:rsidRDefault="00857F82" w:rsidP="00857F82">
            <w:pPr>
              <w:keepNext/>
              <w:ind w:firstLine="0"/>
            </w:pPr>
            <w:r>
              <w:t>Wells</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bl>
    <w:p w:rsidR="00857F82" w:rsidRDefault="00857F82" w:rsidP="00857F82"/>
    <w:p w:rsidR="00857F82" w:rsidRDefault="00857F82" w:rsidP="00857F82">
      <w:pPr>
        <w:jc w:val="center"/>
        <w:rPr>
          <w:b/>
        </w:rPr>
      </w:pPr>
      <w:r w:rsidRPr="00857F82">
        <w:rPr>
          <w:b/>
        </w:rPr>
        <w:t>Total--75</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105 was adopted. </w:t>
      </w:r>
    </w:p>
    <w:p w:rsidR="00857F82" w:rsidRDefault="00857F82" w:rsidP="00857F82"/>
    <w:p w:rsidR="00857F82" w:rsidRDefault="00857F82" w:rsidP="00857F82">
      <w:pPr>
        <w:keepNext/>
        <w:jc w:val="center"/>
        <w:rPr>
          <w:b/>
        </w:rPr>
      </w:pPr>
      <w:r w:rsidRPr="00857F82">
        <w:rPr>
          <w:b/>
        </w:rPr>
        <w:t>SECTION 106</w:t>
      </w:r>
    </w:p>
    <w:p w:rsidR="00857F82" w:rsidRDefault="00857F82" w:rsidP="00857F82">
      <w:r>
        <w:t xml:space="preserve">The yeas and nays were taken resulting as follows: </w:t>
      </w:r>
    </w:p>
    <w:p w:rsidR="004C2A10" w:rsidRDefault="00857F82" w:rsidP="00857F82">
      <w:pPr>
        <w:jc w:val="center"/>
      </w:pPr>
      <w:r>
        <w:t xml:space="preserve"> </w:t>
      </w:r>
      <w:bookmarkStart w:id="179" w:name="vote_start385"/>
      <w:bookmarkEnd w:id="179"/>
      <w:r>
        <w:t>Yeas 79; Nays 0</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1909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Henderson</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lastRenderedPageBreak/>
        <w:t>Total--79</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106 was adopted. </w:t>
      </w:r>
    </w:p>
    <w:p w:rsidR="00857F82" w:rsidRDefault="00857F82" w:rsidP="00857F82"/>
    <w:p w:rsidR="00857F82" w:rsidRDefault="00857F82" w:rsidP="00857F82">
      <w:pPr>
        <w:keepNext/>
        <w:jc w:val="center"/>
        <w:rPr>
          <w:b/>
        </w:rPr>
      </w:pPr>
      <w:r w:rsidRPr="00857F82">
        <w:rPr>
          <w:b/>
        </w:rPr>
        <w:t>SECTION 108</w:t>
      </w:r>
    </w:p>
    <w:p w:rsidR="00857F82" w:rsidRDefault="00857F82" w:rsidP="00857F82">
      <w:r>
        <w:t xml:space="preserve">The yeas and nays were taken resulting as follows: </w:t>
      </w:r>
    </w:p>
    <w:p w:rsidR="004C2A10" w:rsidRDefault="00857F82" w:rsidP="00857F82">
      <w:pPr>
        <w:jc w:val="center"/>
      </w:pPr>
      <w:r>
        <w:t xml:space="preserve"> </w:t>
      </w:r>
      <w:bookmarkStart w:id="180" w:name="vote_start387"/>
      <w:bookmarkEnd w:id="180"/>
      <w:r>
        <w:t>Yeas 75; Nays 0</w:t>
      </w:r>
    </w:p>
    <w:p w:rsidR="004C2A10" w:rsidRDefault="004C2A10" w:rsidP="00857F82">
      <w:pPr>
        <w:jc w:val="center"/>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1910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keepNext/>
              <w:ind w:firstLine="0"/>
            </w:pPr>
            <w:r>
              <w:lastRenderedPageBreak/>
              <w:t>Tinkler</w:t>
            </w:r>
          </w:p>
        </w:tc>
        <w:tc>
          <w:tcPr>
            <w:tcW w:w="2179" w:type="dxa"/>
            <w:shd w:val="clear" w:color="auto" w:fill="auto"/>
          </w:tcPr>
          <w:p w:rsidR="00857F82" w:rsidRPr="00857F82" w:rsidRDefault="00857F82" w:rsidP="00857F82">
            <w:pPr>
              <w:keepNext/>
              <w:ind w:firstLine="0"/>
            </w:pPr>
            <w:r>
              <w:t>Wells</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bl>
    <w:p w:rsidR="00857F82" w:rsidRDefault="00857F82" w:rsidP="00857F82"/>
    <w:p w:rsidR="00857F82" w:rsidRDefault="00857F82" w:rsidP="00857F82">
      <w:pPr>
        <w:jc w:val="center"/>
        <w:rPr>
          <w:b/>
        </w:rPr>
      </w:pPr>
      <w:r w:rsidRPr="00857F82">
        <w:rPr>
          <w:b/>
        </w:rPr>
        <w:t>Total--75</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108 was adopted. </w:t>
      </w:r>
    </w:p>
    <w:p w:rsidR="00857F82" w:rsidRDefault="00857F82" w:rsidP="00857F82"/>
    <w:p w:rsidR="00857F82" w:rsidRDefault="00857F82" w:rsidP="00857F82">
      <w:pPr>
        <w:keepNext/>
        <w:jc w:val="center"/>
        <w:rPr>
          <w:b/>
        </w:rPr>
      </w:pPr>
      <w:r w:rsidRPr="00857F82">
        <w:rPr>
          <w:b/>
        </w:rPr>
        <w:t>SECTION 109</w:t>
      </w:r>
    </w:p>
    <w:p w:rsidR="00857F82" w:rsidRDefault="00857F82" w:rsidP="00857F82">
      <w:r>
        <w:t xml:space="preserve">The yeas and nays were taken resulting as follows: </w:t>
      </w:r>
    </w:p>
    <w:p w:rsidR="004C2A10" w:rsidRDefault="00857F82" w:rsidP="00857F82">
      <w:pPr>
        <w:jc w:val="center"/>
      </w:pPr>
      <w:r>
        <w:t xml:space="preserve"> </w:t>
      </w:r>
      <w:bookmarkStart w:id="181" w:name="vote_start389"/>
      <w:bookmarkEnd w:id="181"/>
      <w:r>
        <w:t>Yeas 76; Nays 0</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1911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857F82">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Funderburk</w:t>
            </w:r>
          </w:p>
        </w:tc>
      </w:tr>
      <w:tr w:rsidR="00857F82" w:rsidRPr="00857F82" w:rsidTr="00857F82">
        <w:tc>
          <w:tcPr>
            <w:tcW w:w="2179" w:type="dxa"/>
            <w:shd w:val="clear" w:color="auto" w:fill="auto"/>
          </w:tcPr>
          <w:p w:rsidR="00857F82" w:rsidRPr="00857F82" w:rsidRDefault="00857F82" w:rsidP="00857F82">
            <w:pPr>
              <w:ind w:firstLine="0"/>
            </w:pPr>
            <w:r>
              <w:t>Gagnon</w:t>
            </w:r>
          </w:p>
        </w:tc>
        <w:tc>
          <w:tcPr>
            <w:tcW w:w="2179" w:type="dxa"/>
            <w:shd w:val="clear" w:color="auto" w:fill="auto"/>
          </w:tcPr>
          <w:p w:rsidR="00857F82" w:rsidRPr="00857F82" w:rsidRDefault="00857F82" w:rsidP="00857F82">
            <w:pPr>
              <w:ind w:firstLine="0"/>
            </w:pPr>
            <w:r>
              <w:t>George</w:t>
            </w:r>
          </w:p>
        </w:tc>
        <w:tc>
          <w:tcPr>
            <w:tcW w:w="2180" w:type="dxa"/>
            <w:shd w:val="clear" w:color="auto" w:fill="auto"/>
          </w:tcPr>
          <w:p w:rsidR="00857F82" w:rsidRPr="00857F82" w:rsidRDefault="00857F82" w:rsidP="00857F82">
            <w:pPr>
              <w:ind w:firstLine="0"/>
            </w:pPr>
            <w:r>
              <w:t>Gilliard</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Lowe</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 S. McLeod</w:t>
            </w:r>
          </w:p>
        </w:tc>
        <w:tc>
          <w:tcPr>
            <w:tcW w:w="2179" w:type="dxa"/>
            <w:shd w:val="clear" w:color="auto" w:fill="auto"/>
          </w:tcPr>
          <w:p w:rsidR="00857F82" w:rsidRPr="00857F82" w:rsidRDefault="00857F82" w:rsidP="00857F82">
            <w:pPr>
              <w:ind w:firstLine="0"/>
            </w:pPr>
            <w:r>
              <w:t>W. J. McLeod</w:t>
            </w:r>
          </w:p>
        </w:tc>
        <w:tc>
          <w:tcPr>
            <w:tcW w:w="2180" w:type="dxa"/>
            <w:shd w:val="clear" w:color="auto" w:fill="auto"/>
          </w:tcPr>
          <w:p w:rsidR="00857F82" w:rsidRPr="00857F82" w:rsidRDefault="00857F82" w:rsidP="00857F82">
            <w:pPr>
              <w:ind w:firstLine="0"/>
            </w:pPr>
            <w:r>
              <w:t>Merrill</w:t>
            </w:r>
          </w:p>
        </w:tc>
      </w:tr>
      <w:tr w:rsidR="00857F82" w:rsidRPr="00857F82" w:rsidTr="00857F82">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Neal</w:t>
            </w:r>
          </w:p>
        </w:tc>
      </w:tr>
      <w:tr w:rsidR="00857F82" w:rsidRPr="00857F82" w:rsidTr="00857F82">
        <w:tc>
          <w:tcPr>
            <w:tcW w:w="2179" w:type="dxa"/>
            <w:shd w:val="clear" w:color="auto" w:fill="auto"/>
          </w:tcPr>
          <w:p w:rsidR="00857F82" w:rsidRPr="00857F82" w:rsidRDefault="00857F82" w:rsidP="00857F82">
            <w:pPr>
              <w:ind w:firstLine="0"/>
            </w:pPr>
            <w:r>
              <w:lastRenderedPageBreak/>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109 was adopted. </w:t>
      </w:r>
    </w:p>
    <w:p w:rsidR="00857F82" w:rsidRDefault="00857F82" w:rsidP="00857F82"/>
    <w:p w:rsidR="00857F82" w:rsidRDefault="00857F82" w:rsidP="00857F82">
      <w:pPr>
        <w:keepNext/>
        <w:jc w:val="center"/>
        <w:rPr>
          <w:b/>
        </w:rPr>
      </w:pPr>
      <w:r w:rsidRPr="00857F82">
        <w:rPr>
          <w:b/>
        </w:rPr>
        <w:t>SECTION 110</w:t>
      </w:r>
    </w:p>
    <w:p w:rsidR="00857F82" w:rsidRDefault="00857F82" w:rsidP="00857F82">
      <w:r>
        <w:t xml:space="preserve">The yeas and nays were taken resulting as follows: </w:t>
      </w:r>
    </w:p>
    <w:p w:rsidR="004C2A10" w:rsidRDefault="00857F82" w:rsidP="00857F82">
      <w:pPr>
        <w:jc w:val="center"/>
      </w:pPr>
      <w:r>
        <w:t xml:space="preserve"> </w:t>
      </w:r>
      <w:bookmarkStart w:id="182" w:name="vote_start391"/>
      <w:bookmarkEnd w:id="182"/>
      <w:r>
        <w:t>Yeas 78; Nays 0</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1912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t>G. A. Brown</w:t>
            </w:r>
          </w:p>
        </w:tc>
        <w:tc>
          <w:tcPr>
            <w:tcW w:w="2179" w:type="dxa"/>
            <w:shd w:val="clear" w:color="auto" w:fill="auto"/>
          </w:tcPr>
          <w:p w:rsidR="00857F82" w:rsidRPr="00857F82" w:rsidRDefault="00857F82" w:rsidP="00857F82">
            <w:pPr>
              <w:ind w:firstLine="0"/>
            </w:pPr>
            <w:r>
              <w:t>R. L. Brown</w:t>
            </w:r>
          </w:p>
        </w:tc>
        <w:tc>
          <w:tcPr>
            <w:tcW w:w="2180" w:type="dxa"/>
            <w:shd w:val="clear" w:color="auto" w:fill="auto"/>
          </w:tcPr>
          <w:p w:rsidR="00857F82" w:rsidRPr="00857F82" w:rsidRDefault="00857F82" w:rsidP="00857F82">
            <w:pPr>
              <w:ind w:firstLine="0"/>
            </w:pPr>
            <w:r>
              <w:t>Burns</w:t>
            </w:r>
          </w:p>
        </w:tc>
      </w:tr>
      <w:tr w:rsidR="00857F82" w:rsidRPr="00857F82" w:rsidTr="00857F82">
        <w:tc>
          <w:tcPr>
            <w:tcW w:w="2179" w:type="dxa"/>
            <w:shd w:val="clear" w:color="auto" w:fill="auto"/>
          </w:tcPr>
          <w:p w:rsidR="00857F82" w:rsidRPr="00857F82" w:rsidRDefault="00857F82" w:rsidP="00857F82">
            <w:pPr>
              <w:ind w:firstLine="0"/>
            </w:pPr>
            <w:r>
              <w:t>Chumley</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Dillard</w:t>
            </w:r>
          </w:p>
        </w:tc>
      </w:tr>
      <w:tr w:rsidR="00857F82" w:rsidRPr="00857F82" w:rsidTr="00857F82">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Erickson</w:t>
            </w:r>
          </w:p>
        </w:tc>
      </w:tr>
      <w:tr w:rsidR="00857F82" w:rsidRPr="00857F82" w:rsidTr="00857F82">
        <w:tc>
          <w:tcPr>
            <w:tcW w:w="2179" w:type="dxa"/>
            <w:shd w:val="clear" w:color="auto" w:fill="auto"/>
          </w:tcPr>
          <w:p w:rsidR="00857F82" w:rsidRPr="00857F82" w:rsidRDefault="00857F82" w:rsidP="00857F82">
            <w:pPr>
              <w:ind w:firstLine="0"/>
            </w:pPr>
            <w:r>
              <w:t>Felder</w:t>
            </w:r>
          </w:p>
        </w:tc>
        <w:tc>
          <w:tcPr>
            <w:tcW w:w="2179" w:type="dxa"/>
            <w:shd w:val="clear" w:color="auto" w:fill="auto"/>
          </w:tcPr>
          <w:p w:rsidR="00857F82" w:rsidRPr="00857F82" w:rsidRDefault="00857F82" w:rsidP="00857F82">
            <w:pPr>
              <w:ind w:firstLine="0"/>
            </w:pPr>
            <w:r>
              <w:t>Finlay</w:t>
            </w:r>
          </w:p>
        </w:tc>
        <w:tc>
          <w:tcPr>
            <w:tcW w:w="2180" w:type="dxa"/>
            <w:shd w:val="clear" w:color="auto" w:fill="auto"/>
          </w:tcPr>
          <w:p w:rsidR="00857F82" w:rsidRPr="00857F82" w:rsidRDefault="00857F82" w:rsidP="00857F82">
            <w:pPr>
              <w:ind w:firstLine="0"/>
            </w:pPr>
            <w:r>
              <w:t>Forrester</w:t>
            </w:r>
          </w:p>
        </w:tc>
      </w:tr>
      <w:tr w:rsidR="00857F82" w:rsidRPr="00857F82" w:rsidTr="00857F82">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857F82">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Govan</w:t>
            </w:r>
          </w:p>
        </w:tc>
        <w:tc>
          <w:tcPr>
            <w:tcW w:w="2180" w:type="dxa"/>
            <w:shd w:val="clear" w:color="auto" w:fill="auto"/>
          </w:tcPr>
          <w:p w:rsidR="00857F82" w:rsidRPr="00857F82" w:rsidRDefault="00857F82" w:rsidP="00857F82">
            <w:pPr>
              <w:ind w:firstLine="0"/>
            </w:pPr>
            <w:r>
              <w:t>Hamilton</w:t>
            </w:r>
          </w:p>
        </w:tc>
      </w:tr>
      <w:tr w:rsidR="00857F82" w:rsidRPr="00857F82" w:rsidTr="00857F82">
        <w:tc>
          <w:tcPr>
            <w:tcW w:w="2179" w:type="dxa"/>
            <w:shd w:val="clear" w:color="auto" w:fill="auto"/>
          </w:tcPr>
          <w:p w:rsidR="00857F82" w:rsidRPr="00857F82" w:rsidRDefault="00857F82" w:rsidP="00857F82">
            <w:pPr>
              <w:ind w:firstLine="0"/>
            </w:pPr>
            <w:r>
              <w:t>Hardee</w:t>
            </w:r>
          </w:p>
        </w:tc>
        <w:tc>
          <w:tcPr>
            <w:tcW w:w="2179" w:type="dxa"/>
            <w:shd w:val="clear" w:color="auto" w:fill="auto"/>
          </w:tcPr>
          <w:p w:rsidR="00857F82" w:rsidRPr="00857F82" w:rsidRDefault="00857F82" w:rsidP="00857F82">
            <w:pPr>
              <w:ind w:firstLine="0"/>
            </w:pPr>
            <w:r>
              <w:t>Hayes</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lastRenderedPageBreak/>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King</w:t>
            </w:r>
          </w:p>
        </w:tc>
      </w:tr>
      <w:tr w:rsidR="00857F82" w:rsidRPr="00857F82" w:rsidTr="00857F82">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857F82">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857F82">
        <w:tc>
          <w:tcPr>
            <w:tcW w:w="2179" w:type="dxa"/>
            <w:shd w:val="clear" w:color="auto" w:fill="auto"/>
          </w:tcPr>
          <w:p w:rsidR="00857F82" w:rsidRPr="00857F82" w:rsidRDefault="00857F82" w:rsidP="00857F82">
            <w:pPr>
              <w:ind w:firstLine="0"/>
            </w:pPr>
            <w:r>
              <w:t>Mack</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Neal</w:t>
            </w:r>
          </w:p>
        </w:tc>
        <w:tc>
          <w:tcPr>
            <w:tcW w:w="2179" w:type="dxa"/>
            <w:shd w:val="clear" w:color="auto" w:fill="auto"/>
          </w:tcPr>
          <w:p w:rsidR="00857F82" w:rsidRPr="00857F82" w:rsidRDefault="00857F82" w:rsidP="00857F82">
            <w:pPr>
              <w:ind w:firstLine="0"/>
            </w:pPr>
            <w:r>
              <w:t>Norman</w:t>
            </w:r>
          </w:p>
        </w:tc>
        <w:tc>
          <w:tcPr>
            <w:tcW w:w="2180" w:type="dxa"/>
            <w:shd w:val="clear" w:color="auto" w:fill="auto"/>
          </w:tcPr>
          <w:p w:rsidR="00857F82" w:rsidRPr="00857F82" w:rsidRDefault="00857F82" w:rsidP="00857F82">
            <w:pPr>
              <w:ind w:firstLine="0"/>
            </w:pPr>
            <w:r>
              <w:t>Ott</w:t>
            </w:r>
          </w:p>
        </w:tc>
      </w:tr>
      <w:tr w:rsidR="00857F82" w:rsidRPr="00857F82" w:rsidTr="00857F82">
        <w:tc>
          <w:tcPr>
            <w:tcW w:w="2179" w:type="dxa"/>
            <w:shd w:val="clear" w:color="auto" w:fill="auto"/>
          </w:tcPr>
          <w:p w:rsidR="00857F82" w:rsidRPr="00857F82" w:rsidRDefault="00857F82" w:rsidP="00857F82">
            <w:pPr>
              <w:ind w:firstLine="0"/>
            </w:pPr>
            <w:r>
              <w:t>Parks</w:t>
            </w:r>
          </w:p>
        </w:tc>
        <w:tc>
          <w:tcPr>
            <w:tcW w:w="2179" w:type="dxa"/>
            <w:shd w:val="clear" w:color="auto" w:fill="auto"/>
          </w:tcPr>
          <w:p w:rsidR="00857F82" w:rsidRPr="00857F82" w:rsidRDefault="00857F82" w:rsidP="00857F82">
            <w:pPr>
              <w:ind w:firstLine="0"/>
            </w:pPr>
            <w:r>
              <w:t>Pitts</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Ryhal</w:t>
            </w:r>
          </w:p>
        </w:tc>
        <w:tc>
          <w:tcPr>
            <w:tcW w:w="2180" w:type="dxa"/>
            <w:shd w:val="clear" w:color="auto" w:fill="auto"/>
          </w:tcPr>
          <w:p w:rsidR="00857F82" w:rsidRPr="00857F82" w:rsidRDefault="00857F82" w:rsidP="00857F82">
            <w:pPr>
              <w:ind w:firstLine="0"/>
            </w:pPr>
            <w:r>
              <w:t>Sandifer</w:t>
            </w:r>
          </w:p>
        </w:tc>
      </w:tr>
      <w:tr w:rsidR="00857F82" w:rsidRPr="00857F82" w:rsidTr="00857F82">
        <w:tc>
          <w:tcPr>
            <w:tcW w:w="2179" w:type="dxa"/>
            <w:shd w:val="clear" w:color="auto" w:fill="auto"/>
          </w:tcPr>
          <w:p w:rsidR="00857F82" w:rsidRPr="00857F82" w:rsidRDefault="00857F82" w:rsidP="00857F82">
            <w:pPr>
              <w:ind w:firstLine="0"/>
            </w:pPr>
            <w:r>
              <w:t>Simrill</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Stringer</w:t>
            </w:r>
          </w:p>
        </w:tc>
      </w:tr>
      <w:tr w:rsidR="00857F82" w:rsidRPr="00857F82" w:rsidTr="00857F82">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857F82">
        <w:tc>
          <w:tcPr>
            <w:tcW w:w="2179" w:type="dxa"/>
            <w:shd w:val="clear" w:color="auto" w:fill="auto"/>
          </w:tcPr>
          <w:p w:rsidR="00857F82" w:rsidRPr="00857F82" w:rsidRDefault="00857F82" w:rsidP="00857F82">
            <w:pPr>
              <w:keepNext/>
              <w:ind w:firstLine="0"/>
            </w:pPr>
            <w:r>
              <w:t>Weeks</w:t>
            </w:r>
          </w:p>
        </w:tc>
        <w:tc>
          <w:tcPr>
            <w:tcW w:w="2179" w:type="dxa"/>
            <w:shd w:val="clear" w:color="auto" w:fill="auto"/>
          </w:tcPr>
          <w:p w:rsidR="00857F82" w:rsidRPr="00857F82" w:rsidRDefault="00857F82" w:rsidP="00857F82">
            <w:pPr>
              <w:keepNext/>
              <w:ind w:firstLine="0"/>
            </w:pPr>
            <w:r>
              <w:t>Wells</w:t>
            </w:r>
          </w:p>
        </w:tc>
        <w:tc>
          <w:tcPr>
            <w:tcW w:w="2180" w:type="dxa"/>
            <w:shd w:val="clear" w:color="auto" w:fill="auto"/>
          </w:tcPr>
          <w:p w:rsidR="00857F82" w:rsidRPr="00857F82" w:rsidRDefault="00857F82" w:rsidP="00857F82">
            <w:pPr>
              <w:keepNext/>
              <w:ind w:firstLine="0"/>
            </w:pPr>
            <w:r>
              <w:t>White</w:t>
            </w:r>
          </w:p>
        </w:tc>
      </w:tr>
      <w:tr w:rsidR="00857F82" w:rsidRPr="00857F82" w:rsidTr="00857F82">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bl>
    <w:p w:rsidR="00857F82" w:rsidRDefault="00857F82" w:rsidP="00857F82"/>
    <w:p w:rsidR="00857F82" w:rsidRDefault="00857F82" w:rsidP="00857F82">
      <w:pPr>
        <w:jc w:val="center"/>
        <w:rPr>
          <w:b/>
        </w:rPr>
      </w:pPr>
      <w:r w:rsidRPr="00857F82">
        <w:rPr>
          <w:b/>
        </w:rPr>
        <w:t>Total--78</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110 was adopted. </w:t>
      </w:r>
    </w:p>
    <w:p w:rsidR="00857F82" w:rsidRDefault="00857F82" w:rsidP="00857F82"/>
    <w:p w:rsidR="00857F82" w:rsidRDefault="00857F82" w:rsidP="00857F82">
      <w:pPr>
        <w:keepNext/>
        <w:jc w:val="center"/>
        <w:rPr>
          <w:b/>
        </w:rPr>
      </w:pPr>
      <w:r w:rsidRPr="00857F82">
        <w:rPr>
          <w:b/>
        </w:rPr>
        <w:t>SECTION 111</w:t>
      </w:r>
    </w:p>
    <w:p w:rsidR="00857F82" w:rsidRDefault="00857F82" w:rsidP="00857F82">
      <w:r>
        <w:t xml:space="preserve">The yeas and nays were taken resulting as follows: </w:t>
      </w:r>
    </w:p>
    <w:p w:rsidR="004C2A10" w:rsidRDefault="00857F82" w:rsidP="00857F82">
      <w:pPr>
        <w:jc w:val="center"/>
      </w:pPr>
      <w:r>
        <w:t xml:space="preserve"> </w:t>
      </w:r>
      <w:bookmarkStart w:id="183" w:name="vote_start393"/>
      <w:bookmarkEnd w:id="183"/>
      <w:r>
        <w:t>Yeas 76; Nays 0</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pPr>
        <w:ind w:firstLine="0"/>
        <w:jc w:val="left"/>
      </w:pPr>
    </w:p>
    <w:p w:rsidR="004C2A10" w:rsidRDefault="004C2A10">
      <w:pPr>
        <w:ind w:firstLine="0"/>
        <w:jc w:val="left"/>
      </w:pPr>
    </w:p>
    <w:p w:rsidR="004C2A10" w:rsidRDefault="004C2A10" w:rsidP="00857F82">
      <w:pPr>
        <w:ind w:firstLine="0"/>
      </w:pPr>
    </w:p>
    <w:p w:rsidR="004C2A10" w:rsidRPr="004C2A10" w:rsidRDefault="004C2A10" w:rsidP="004C2A10">
      <w:pPr>
        <w:jc w:val="right"/>
        <w:rPr>
          <w:b/>
        </w:rPr>
      </w:pPr>
      <w:r w:rsidRPr="004C2A10">
        <w:rPr>
          <w:b/>
        </w:rPr>
        <w:t>Printed Page 1913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G. A. Brown</w:t>
            </w:r>
          </w:p>
        </w:tc>
      </w:tr>
      <w:tr w:rsidR="00857F82" w:rsidRPr="00857F82" w:rsidTr="00857F82">
        <w:tc>
          <w:tcPr>
            <w:tcW w:w="2179" w:type="dxa"/>
            <w:shd w:val="clear" w:color="auto" w:fill="auto"/>
          </w:tcPr>
          <w:p w:rsidR="00857F82" w:rsidRPr="00857F82" w:rsidRDefault="00857F82" w:rsidP="00857F82">
            <w:pPr>
              <w:ind w:firstLine="0"/>
            </w:pPr>
            <w:r>
              <w:t>R. L. Brown</w:t>
            </w:r>
          </w:p>
        </w:tc>
        <w:tc>
          <w:tcPr>
            <w:tcW w:w="2179" w:type="dxa"/>
            <w:shd w:val="clear" w:color="auto" w:fill="auto"/>
          </w:tcPr>
          <w:p w:rsidR="00857F82" w:rsidRPr="00857F82" w:rsidRDefault="00857F82" w:rsidP="00857F82">
            <w:pPr>
              <w:ind w:firstLine="0"/>
            </w:pPr>
            <w:r>
              <w:t>Burns</w:t>
            </w:r>
          </w:p>
        </w:tc>
        <w:tc>
          <w:tcPr>
            <w:tcW w:w="2180" w:type="dxa"/>
            <w:shd w:val="clear" w:color="auto" w:fill="auto"/>
          </w:tcPr>
          <w:p w:rsidR="00857F82" w:rsidRPr="00857F82" w:rsidRDefault="00857F82" w:rsidP="00857F82">
            <w:pPr>
              <w:ind w:firstLine="0"/>
            </w:pPr>
            <w:r>
              <w:t>Chumley</w:t>
            </w:r>
          </w:p>
        </w:tc>
      </w:tr>
      <w:tr w:rsidR="00857F82" w:rsidRPr="00857F82" w:rsidTr="00857F82">
        <w:tc>
          <w:tcPr>
            <w:tcW w:w="2179" w:type="dxa"/>
            <w:shd w:val="clear" w:color="auto" w:fill="auto"/>
          </w:tcPr>
          <w:p w:rsidR="00857F82" w:rsidRPr="00857F82" w:rsidRDefault="00857F82" w:rsidP="00857F82">
            <w:pPr>
              <w:ind w:firstLine="0"/>
            </w:pPr>
            <w:r>
              <w:t>Clary</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lastRenderedPageBreak/>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Henderson</w:t>
            </w:r>
          </w:p>
        </w:tc>
        <w:tc>
          <w:tcPr>
            <w:tcW w:w="2179" w:type="dxa"/>
            <w:shd w:val="clear" w:color="auto" w:fill="auto"/>
          </w:tcPr>
          <w:p w:rsidR="00857F82" w:rsidRPr="00857F82" w:rsidRDefault="00857F82" w:rsidP="00857F82">
            <w:pPr>
              <w:ind w:firstLine="0"/>
            </w:pPr>
            <w:r>
              <w:t>Herbkersman</w:t>
            </w:r>
          </w:p>
        </w:tc>
        <w:tc>
          <w:tcPr>
            <w:tcW w:w="2180" w:type="dxa"/>
            <w:shd w:val="clear" w:color="auto" w:fill="auto"/>
          </w:tcPr>
          <w:p w:rsidR="00857F82" w:rsidRPr="00857F82" w:rsidRDefault="00857F82" w:rsidP="00857F82">
            <w:pPr>
              <w:ind w:firstLine="0"/>
            </w:pPr>
            <w:r>
              <w:t>Hicks</w:t>
            </w:r>
          </w:p>
        </w:tc>
      </w:tr>
      <w:tr w:rsidR="00857F82" w:rsidRPr="00857F82" w:rsidTr="00857F82">
        <w:tc>
          <w:tcPr>
            <w:tcW w:w="2179" w:type="dxa"/>
            <w:shd w:val="clear" w:color="auto" w:fill="auto"/>
          </w:tcPr>
          <w:p w:rsidR="00857F82" w:rsidRPr="00857F82" w:rsidRDefault="00857F82" w:rsidP="00857F82">
            <w:pPr>
              <w:ind w:firstLine="0"/>
            </w:pPr>
            <w:r>
              <w:t>Hill</w:t>
            </w:r>
          </w:p>
        </w:tc>
        <w:tc>
          <w:tcPr>
            <w:tcW w:w="2179" w:type="dxa"/>
            <w:shd w:val="clear" w:color="auto" w:fill="auto"/>
          </w:tcPr>
          <w:p w:rsidR="00857F82" w:rsidRPr="00857F82" w:rsidRDefault="00857F82" w:rsidP="00857F82">
            <w:pPr>
              <w:ind w:firstLine="0"/>
            </w:pPr>
            <w:r>
              <w:t>Hiott</w:t>
            </w:r>
          </w:p>
        </w:tc>
        <w:tc>
          <w:tcPr>
            <w:tcW w:w="2180" w:type="dxa"/>
            <w:shd w:val="clear" w:color="auto" w:fill="auto"/>
          </w:tcPr>
          <w:p w:rsidR="00857F82" w:rsidRPr="00857F82" w:rsidRDefault="00857F82" w:rsidP="00857F82">
            <w:pPr>
              <w:ind w:firstLine="0"/>
            </w:pPr>
            <w:r>
              <w:t>Hixon</w:t>
            </w:r>
          </w:p>
        </w:tc>
      </w:tr>
      <w:tr w:rsidR="00857F82" w:rsidRPr="00857F82" w:rsidTr="00857F82">
        <w:tc>
          <w:tcPr>
            <w:tcW w:w="2179" w:type="dxa"/>
            <w:shd w:val="clear" w:color="auto" w:fill="auto"/>
          </w:tcPr>
          <w:p w:rsidR="00857F82" w:rsidRPr="00857F82" w:rsidRDefault="00857F82" w:rsidP="00857F82">
            <w:pPr>
              <w:ind w:firstLine="0"/>
            </w:pPr>
            <w:r>
              <w:t>Hodges</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Norman</w:t>
            </w:r>
          </w:p>
        </w:tc>
      </w:tr>
      <w:tr w:rsidR="00857F82" w:rsidRPr="00857F82" w:rsidTr="00857F82">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857F82">
        <w:tc>
          <w:tcPr>
            <w:tcW w:w="2179" w:type="dxa"/>
            <w:shd w:val="clear" w:color="auto" w:fill="auto"/>
          </w:tcPr>
          <w:p w:rsidR="00857F82" w:rsidRPr="00857F82" w:rsidRDefault="00857F82" w:rsidP="00857F82">
            <w:pPr>
              <w:ind w:firstLine="0"/>
            </w:pPr>
            <w:r>
              <w:t>Putnam</w:t>
            </w:r>
          </w:p>
        </w:tc>
        <w:tc>
          <w:tcPr>
            <w:tcW w:w="2179" w:type="dxa"/>
            <w:shd w:val="clear" w:color="auto" w:fill="auto"/>
          </w:tcPr>
          <w:p w:rsidR="00857F82" w:rsidRPr="00857F82" w:rsidRDefault="00857F82" w:rsidP="00857F82">
            <w:pPr>
              <w:ind w:firstLine="0"/>
            </w:pPr>
            <w:r>
              <w:t>Riley</w:t>
            </w:r>
          </w:p>
        </w:tc>
        <w:tc>
          <w:tcPr>
            <w:tcW w:w="2180" w:type="dxa"/>
            <w:shd w:val="clear" w:color="auto" w:fill="auto"/>
          </w:tcPr>
          <w:p w:rsidR="00857F82" w:rsidRPr="00857F82" w:rsidRDefault="00857F82" w:rsidP="00857F82">
            <w:pPr>
              <w:ind w:firstLine="0"/>
            </w:pPr>
            <w:r>
              <w:t>Rivers</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857F82">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Taylor</w:t>
            </w:r>
          </w:p>
        </w:tc>
        <w:tc>
          <w:tcPr>
            <w:tcW w:w="2179" w:type="dxa"/>
            <w:shd w:val="clear" w:color="auto" w:fill="auto"/>
          </w:tcPr>
          <w:p w:rsidR="00857F82" w:rsidRPr="00857F82" w:rsidRDefault="00857F82" w:rsidP="00857F82">
            <w:pPr>
              <w:ind w:firstLine="0"/>
            </w:pPr>
            <w:r>
              <w:t>Tinkler</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White</w:t>
            </w:r>
          </w:p>
        </w:tc>
        <w:tc>
          <w:tcPr>
            <w:tcW w:w="2179" w:type="dxa"/>
            <w:shd w:val="clear" w:color="auto" w:fill="auto"/>
          </w:tcPr>
          <w:p w:rsidR="00857F82" w:rsidRPr="00857F82" w:rsidRDefault="00857F82" w:rsidP="00857F82">
            <w:pPr>
              <w:keepNext/>
              <w:ind w:firstLine="0"/>
            </w:pPr>
            <w:r>
              <w:t>Whitmire</w:t>
            </w:r>
          </w:p>
        </w:tc>
        <w:tc>
          <w:tcPr>
            <w:tcW w:w="2180" w:type="dxa"/>
            <w:shd w:val="clear" w:color="auto" w:fill="auto"/>
          </w:tcPr>
          <w:p w:rsidR="00857F82" w:rsidRPr="00857F82" w:rsidRDefault="00857F82" w:rsidP="00857F82">
            <w:pPr>
              <w:keepNext/>
              <w:ind w:firstLine="0"/>
            </w:pPr>
            <w:r>
              <w:t>Williams</w:t>
            </w:r>
          </w:p>
        </w:tc>
      </w:tr>
      <w:tr w:rsidR="00857F82" w:rsidRPr="00857F82" w:rsidTr="00857F82">
        <w:tc>
          <w:tcPr>
            <w:tcW w:w="2179" w:type="dxa"/>
            <w:shd w:val="clear" w:color="auto" w:fill="auto"/>
          </w:tcPr>
          <w:p w:rsidR="00857F82" w:rsidRPr="00857F82" w:rsidRDefault="00857F82" w:rsidP="00857F82">
            <w:pPr>
              <w:keepNext/>
              <w:ind w:firstLine="0"/>
            </w:pPr>
            <w:r>
              <w:t>Willis</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Total--76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111 was adopted. </w:t>
      </w:r>
    </w:p>
    <w:p w:rsidR="00857F82" w:rsidRDefault="00857F82" w:rsidP="00857F82"/>
    <w:p w:rsidR="00857F82" w:rsidRDefault="00857F82" w:rsidP="00857F82">
      <w:pPr>
        <w:keepNext/>
        <w:jc w:val="center"/>
        <w:rPr>
          <w:b/>
        </w:rPr>
      </w:pPr>
      <w:r w:rsidRPr="00857F82">
        <w:rPr>
          <w:b/>
        </w:rPr>
        <w:t>SECTION 112</w:t>
      </w:r>
    </w:p>
    <w:p w:rsidR="00857F82" w:rsidRDefault="00857F82" w:rsidP="00857F82">
      <w:r>
        <w:t xml:space="preserve">The yeas and nays were taken resulting as follows: </w:t>
      </w:r>
    </w:p>
    <w:p w:rsidR="004C2A10" w:rsidRDefault="00857F82" w:rsidP="00857F82">
      <w:pPr>
        <w:jc w:val="center"/>
      </w:pPr>
      <w:r>
        <w:t xml:space="preserve"> </w:t>
      </w:r>
      <w:bookmarkStart w:id="184" w:name="vote_start395"/>
      <w:bookmarkEnd w:id="184"/>
      <w:r>
        <w:t>Yeas 96; Nays 0</w:t>
      </w:r>
    </w:p>
    <w:p w:rsidR="004C2A10" w:rsidRDefault="004C2A10" w:rsidP="00857F82">
      <w:pPr>
        <w:jc w:val="center"/>
      </w:pPr>
    </w:p>
    <w:p w:rsidR="002C3BB8" w:rsidRDefault="002C3BB8">
      <w:pPr>
        <w:ind w:firstLine="0"/>
        <w:jc w:val="left"/>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1914 . . . . . Monday, March 21, 2016</w:t>
      </w:r>
    </w:p>
    <w:p w:rsidR="004C2A10" w:rsidRDefault="004C2A10">
      <w:pPr>
        <w:ind w:firstLine="0"/>
        <w:jc w:val="left"/>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Bradley</w:t>
            </w:r>
          </w:p>
        </w:tc>
      </w:tr>
      <w:tr w:rsidR="00857F82" w:rsidRPr="00857F82" w:rsidTr="00857F82">
        <w:tc>
          <w:tcPr>
            <w:tcW w:w="2179" w:type="dxa"/>
            <w:shd w:val="clear" w:color="auto" w:fill="auto"/>
          </w:tcPr>
          <w:p w:rsidR="00857F82" w:rsidRPr="00857F82" w:rsidRDefault="00857F82" w:rsidP="00857F82">
            <w:pPr>
              <w:ind w:firstLine="0"/>
            </w:pPr>
            <w:r>
              <w:lastRenderedPageBreak/>
              <w:t>Brannon</w:t>
            </w:r>
          </w:p>
        </w:tc>
        <w:tc>
          <w:tcPr>
            <w:tcW w:w="2179" w:type="dxa"/>
            <w:shd w:val="clear" w:color="auto" w:fill="auto"/>
          </w:tcPr>
          <w:p w:rsidR="00857F82" w:rsidRPr="00857F82" w:rsidRDefault="00857F82" w:rsidP="00857F82">
            <w:pPr>
              <w:ind w:firstLine="0"/>
            </w:pPr>
            <w:r>
              <w:t>G. A. Brown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857F82">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Cobb-Hunter</w:t>
            </w:r>
          </w:p>
        </w:tc>
        <w:tc>
          <w:tcPr>
            <w:tcW w:w="2180" w:type="dxa"/>
            <w:shd w:val="clear" w:color="auto" w:fill="auto"/>
          </w:tcPr>
          <w:p w:rsidR="00857F82" w:rsidRPr="00857F82" w:rsidRDefault="00857F82" w:rsidP="00857F82">
            <w:pPr>
              <w:ind w:firstLine="0"/>
            </w:pPr>
            <w:r>
              <w:t>Cole</w:t>
            </w:r>
          </w:p>
        </w:tc>
      </w:tr>
      <w:tr w:rsidR="00857F82" w:rsidRPr="00857F82" w:rsidTr="00857F82">
        <w:tc>
          <w:tcPr>
            <w:tcW w:w="2179" w:type="dxa"/>
            <w:shd w:val="clear" w:color="auto" w:fill="auto"/>
          </w:tcPr>
          <w:p w:rsidR="00857F82" w:rsidRPr="00857F82" w:rsidRDefault="00857F82" w:rsidP="00857F82">
            <w:pPr>
              <w:ind w:firstLine="0"/>
            </w:pPr>
            <w:r>
              <w:t>H. A. Crawford</w:t>
            </w:r>
          </w:p>
        </w:tc>
        <w:tc>
          <w:tcPr>
            <w:tcW w:w="2179" w:type="dxa"/>
            <w:shd w:val="clear" w:color="auto" w:fill="auto"/>
          </w:tcPr>
          <w:p w:rsidR="00857F82" w:rsidRPr="00857F82" w:rsidRDefault="00857F82" w:rsidP="00857F82">
            <w:pPr>
              <w:ind w:firstLine="0"/>
            </w:pPr>
            <w:r>
              <w:t>Crosby</w:t>
            </w:r>
          </w:p>
        </w:tc>
        <w:tc>
          <w:tcPr>
            <w:tcW w:w="2180" w:type="dxa"/>
            <w:shd w:val="clear" w:color="auto" w:fill="auto"/>
          </w:tcPr>
          <w:p w:rsidR="00857F82" w:rsidRPr="00857F82" w:rsidRDefault="00857F82" w:rsidP="00857F82">
            <w:pPr>
              <w:ind w:firstLine="0"/>
            </w:pPr>
            <w:r>
              <w:t>Daning</w:t>
            </w:r>
          </w:p>
        </w:tc>
      </w:tr>
      <w:tr w:rsidR="00857F82" w:rsidRPr="00857F82" w:rsidTr="00857F82">
        <w:tc>
          <w:tcPr>
            <w:tcW w:w="2179" w:type="dxa"/>
            <w:shd w:val="clear" w:color="auto" w:fill="auto"/>
          </w:tcPr>
          <w:p w:rsidR="00857F82" w:rsidRPr="00857F82" w:rsidRDefault="00857F82" w:rsidP="00857F82">
            <w:pPr>
              <w:ind w:firstLine="0"/>
            </w:pPr>
            <w:r>
              <w:t>Delleney</w:t>
            </w:r>
          </w:p>
        </w:tc>
        <w:tc>
          <w:tcPr>
            <w:tcW w:w="2179" w:type="dxa"/>
            <w:shd w:val="clear" w:color="auto" w:fill="auto"/>
          </w:tcPr>
          <w:p w:rsidR="00857F82" w:rsidRPr="00857F82" w:rsidRDefault="00857F82" w:rsidP="00857F82">
            <w:pPr>
              <w:ind w:firstLine="0"/>
            </w:pPr>
            <w:r>
              <w:t>Dillard</w:t>
            </w:r>
          </w:p>
        </w:tc>
        <w:tc>
          <w:tcPr>
            <w:tcW w:w="2180" w:type="dxa"/>
            <w:shd w:val="clear" w:color="auto" w:fill="auto"/>
          </w:tcPr>
          <w:p w:rsidR="00857F82" w:rsidRPr="00857F82" w:rsidRDefault="00857F82" w:rsidP="00857F82">
            <w:pPr>
              <w:ind w:firstLine="0"/>
            </w:pPr>
            <w:r>
              <w:t>Douglas</w:t>
            </w:r>
          </w:p>
        </w:tc>
      </w:tr>
      <w:tr w:rsidR="00857F82" w:rsidRPr="00857F82" w:rsidTr="00857F82">
        <w:tc>
          <w:tcPr>
            <w:tcW w:w="2179" w:type="dxa"/>
            <w:shd w:val="clear" w:color="auto" w:fill="auto"/>
          </w:tcPr>
          <w:p w:rsidR="00857F82" w:rsidRPr="00857F82" w:rsidRDefault="00857F82" w:rsidP="00857F82">
            <w:pPr>
              <w:ind w:firstLine="0"/>
            </w:pPr>
            <w:r>
              <w:t>Duckworth</w:t>
            </w:r>
          </w:p>
        </w:tc>
        <w:tc>
          <w:tcPr>
            <w:tcW w:w="2179" w:type="dxa"/>
            <w:shd w:val="clear" w:color="auto" w:fill="auto"/>
          </w:tcPr>
          <w:p w:rsidR="00857F82" w:rsidRPr="00857F82" w:rsidRDefault="00857F82" w:rsidP="00857F82">
            <w:pPr>
              <w:ind w:firstLine="0"/>
            </w:pPr>
            <w:r>
              <w:t>Erickson</w:t>
            </w:r>
          </w:p>
        </w:tc>
        <w:tc>
          <w:tcPr>
            <w:tcW w:w="2180" w:type="dxa"/>
            <w:shd w:val="clear" w:color="auto" w:fill="auto"/>
          </w:tcPr>
          <w:p w:rsidR="00857F82" w:rsidRPr="00857F82" w:rsidRDefault="00857F82" w:rsidP="00857F82">
            <w:pPr>
              <w:ind w:firstLine="0"/>
            </w:pPr>
            <w:r>
              <w:t>Felder</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Goldfinch</w:t>
            </w:r>
          </w:p>
        </w:tc>
      </w:tr>
      <w:tr w:rsidR="00857F82" w:rsidRPr="00857F82" w:rsidTr="00857F82">
        <w:tc>
          <w:tcPr>
            <w:tcW w:w="2179" w:type="dxa"/>
            <w:shd w:val="clear" w:color="auto" w:fill="auto"/>
          </w:tcPr>
          <w:p w:rsidR="00857F82" w:rsidRPr="00857F82" w:rsidRDefault="00857F82" w:rsidP="00857F82">
            <w:pPr>
              <w:ind w:firstLine="0"/>
            </w:pPr>
            <w:r>
              <w:t>Govan</w:t>
            </w:r>
          </w:p>
        </w:tc>
        <w:tc>
          <w:tcPr>
            <w:tcW w:w="2179" w:type="dxa"/>
            <w:shd w:val="clear" w:color="auto" w:fill="auto"/>
          </w:tcPr>
          <w:p w:rsidR="00857F82" w:rsidRPr="00857F82" w:rsidRDefault="00857F82" w:rsidP="00857F82">
            <w:pPr>
              <w:ind w:firstLine="0"/>
            </w:pPr>
            <w:r>
              <w:t>Hamilton</w:t>
            </w:r>
          </w:p>
        </w:tc>
        <w:tc>
          <w:tcPr>
            <w:tcW w:w="2180" w:type="dxa"/>
            <w:shd w:val="clear" w:color="auto" w:fill="auto"/>
          </w:tcPr>
          <w:p w:rsidR="00857F82" w:rsidRPr="00857F82" w:rsidRDefault="00857F82" w:rsidP="00857F82">
            <w:pPr>
              <w:ind w:firstLine="0"/>
            </w:pPr>
            <w:r>
              <w:t>Hardee</w:t>
            </w:r>
          </w:p>
        </w:tc>
      </w:tr>
      <w:tr w:rsidR="00857F82" w:rsidRPr="00857F82" w:rsidTr="00857F82">
        <w:tc>
          <w:tcPr>
            <w:tcW w:w="2179" w:type="dxa"/>
            <w:shd w:val="clear" w:color="auto" w:fill="auto"/>
          </w:tcPr>
          <w:p w:rsidR="00857F82" w:rsidRPr="00857F82" w:rsidRDefault="00857F82" w:rsidP="00857F82">
            <w:pPr>
              <w:ind w:firstLine="0"/>
            </w:pPr>
            <w:r>
              <w:t>Hayes</w:t>
            </w:r>
          </w:p>
        </w:tc>
        <w:tc>
          <w:tcPr>
            <w:tcW w:w="2179" w:type="dxa"/>
            <w:shd w:val="clear" w:color="auto" w:fill="auto"/>
          </w:tcPr>
          <w:p w:rsidR="00857F82" w:rsidRPr="00857F82" w:rsidRDefault="00857F82" w:rsidP="00857F82">
            <w:pPr>
              <w:ind w:firstLine="0"/>
            </w:pPr>
            <w:r>
              <w:t>Henderson</w:t>
            </w:r>
          </w:p>
        </w:tc>
        <w:tc>
          <w:tcPr>
            <w:tcW w:w="2180" w:type="dxa"/>
            <w:shd w:val="clear" w:color="auto" w:fill="auto"/>
          </w:tcPr>
          <w:p w:rsidR="00857F82" w:rsidRPr="00857F82" w:rsidRDefault="00857F82" w:rsidP="00857F82">
            <w:pPr>
              <w:ind w:firstLine="0"/>
            </w:pPr>
            <w:r>
              <w:t>Herbkersman</w:t>
            </w:r>
          </w:p>
        </w:tc>
      </w:tr>
      <w:tr w:rsidR="00857F82" w:rsidRPr="00857F82" w:rsidTr="00857F82">
        <w:tc>
          <w:tcPr>
            <w:tcW w:w="2179" w:type="dxa"/>
            <w:shd w:val="clear" w:color="auto" w:fill="auto"/>
          </w:tcPr>
          <w:p w:rsidR="00857F82" w:rsidRPr="00857F82" w:rsidRDefault="00857F82" w:rsidP="00857F82">
            <w:pPr>
              <w:ind w:firstLine="0"/>
            </w:pPr>
            <w:r>
              <w:t>Hicks</w:t>
            </w:r>
          </w:p>
        </w:tc>
        <w:tc>
          <w:tcPr>
            <w:tcW w:w="2179" w:type="dxa"/>
            <w:shd w:val="clear" w:color="auto" w:fill="auto"/>
          </w:tcPr>
          <w:p w:rsidR="00857F82" w:rsidRPr="00857F82" w:rsidRDefault="00857F82" w:rsidP="00857F82">
            <w:pPr>
              <w:ind w:firstLine="0"/>
            </w:pPr>
            <w:r>
              <w:t>Hill</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Horne</w:t>
            </w:r>
          </w:p>
        </w:tc>
        <w:tc>
          <w:tcPr>
            <w:tcW w:w="2180" w:type="dxa"/>
            <w:shd w:val="clear" w:color="auto" w:fill="auto"/>
          </w:tcPr>
          <w:p w:rsidR="00857F82" w:rsidRPr="00857F82" w:rsidRDefault="00857F82" w:rsidP="00857F82">
            <w:pPr>
              <w:ind w:firstLine="0"/>
            </w:pPr>
            <w:r>
              <w:t>Hosey</w:t>
            </w:r>
          </w:p>
        </w:tc>
      </w:tr>
      <w:tr w:rsidR="00857F82" w:rsidRPr="00857F82" w:rsidTr="00857F82">
        <w:tc>
          <w:tcPr>
            <w:tcW w:w="2179" w:type="dxa"/>
            <w:shd w:val="clear" w:color="auto" w:fill="auto"/>
          </w:tcPr>
          <w:p w:rsidR="00857F82" w:rsidRPr="00857F82" w:rsidRDefault="00857F82" w:rsidP="00857F82">
            <w:pPr>
              <w:ind w:firstLine="0"/>
            </w:pPr>
            <w:r>
              <w:t>Howard</w:t>
            </w:r>
          </w:p>
        </w:tc>
        <w:tc>
          <w:tcPr>
            <w:tcW w:w="2179" w:type="dxa"/>
            <w:shd w:val="clear" w:color="auto" w:fill="auto"/>
          </w:tcPr>
          <w:p w:rsidR="00857F82" w:rsidRPr="00857F82" w:rsidRDefault="00857F82" w:rsidP="00857F82">
            <w:pPr>
              <w:ind w:firstLine="0"/>
            </w:pPr>
            <w:r>
              <w:t>Huggins</w:t>
            </w:r>
          </w:p>
        </w:tc>
        <w:tc>
          <w:tcPr>
            <w:tcW w:w="2180" w:type="dxa"/>
            <w:shd w:val="clear" w:color="auto" w:fill="auto"/>
          </w:tcPr>
          <w:p w:rsidR="00857F82" w:rsidRPr="00857F82" w:rsidRDefault="00857F82" w:rsidP="00857F82">
            <w:pPr>
              <w:ind w:firstLine="0"/>
            </w:pPr>
            <w:r>
              <w:t>Jefferson</w:t>
            </w:r>
          </w:p>
        </w:tc>
      </w:tr>
      <w:tr w:rsidR="00857F82" w:rsidRPr="00857F82" w:rsidTr="00857F82">
        <w:tc>
          <w:tcPr>
            <w:tcW w:w="2179" w:type="dxa"/>
            <w:shd w:val="clear" w:color="auto" w:fill="auto"/>
          </w:tcPr>
          <w:p w:rsidR="00857F82" w:rsidRPr="00857F82" w:rsidRDefault="00857F82" w:rsidP="00857F82">
            <w:pPr>
              <w:ind w:firstLine="0"/>
            </w:pPr>
            <w:r>
              <w:t>Johnson</w:t>
            </w:r>
          </w:p>
        </w:tc>
        <w:tc>
          <w:tcPr>
            <w:tcW w:w="2179" w:type="dxa"/>
            <w:shd w:val="clear" w:color="auto" w:fill="auto"/>
          </w:tcPr>
          <w:p w:rsidR="00857F82" w:rsidRPr="00857F82" w:rsidRDefault="00857F82" w:rsidP="00857F82">
            <w:pPr>
              <w:ind w:firstLine="0"/>
            </w:pPr>
            <w:r>
              <w:t>Jordan</w:t>
            </w:r>
          </w:p>
        </w:tc>
        <w:tc>
          <w:tcPr>
            <w:tcW w:w="2180" w:type="dxa"/>
            <w:shd w:val="clear" w:color="auto" w:fill="auto"/>
          </w:tcPr>
          <w:p w:rsidR="00857F82" w:rsidRPr="00857F82" w:rsidRDefault="00857F82" w:rsidP="00857F82">
            <w:pPr>
              <w:ind w:firstLine="0"/>
            </w:pPr>
            <w:r>
              <w:t>Kennedy</w:t>
            </w:r>
          </w:p>
        </w:tc>
      </w:tr>
      <w:tr w:rsidR="00857F82" w:rsidRPr="00857F82" w:rsidTr="00857F82">
        <w:tc>
          <w:tcPr>
            <w:tcW w:w="2179" w:type="dxa"/>
            <w:shd w:val="clear" w:color="auto" w:fill="auto"/>
          </w:tcPr>
          <w:p w:rsidR="00857F82" w:rsidRPr="00857F82" w:rsidRDefault="00857F82" w:rsidP="00857F82">
            <w:pPr>
              <w:ind w:firstLine="0"/>
            </w:pPr>
            <w:r>
              <w:t>King</w:t>
            </w:r>
          </w:p>
        </w:tc>
        <w:tc>
          <w:tcPr>
            <w:tcW w:w="2179" w:type="dxa"/>
            <w:shd w:val="clear" w:color="auto" w:fill="auto"/>
          </w:tcPr>
          <w:p w:rsidR="00857F82" w:rsidRPr="00857F82" w:rsidRDefault="00857F82" w:rsidP="00857F82">
            <w:pPr>
              <w:ind w:firstLine="0"/>
            </w:pPr>
            <w:r>
              <w:t>Kirby</w:t>
            </w:r>
          </w:p>
        </w:tc>
        <w:tc>
          <w:tcPr>
            <w:tcW w:w="2180" w:type="dxa"/>
            <w:shd w:val="clear" w:color="auto" w:fill="auto"/>
          </w:tcPr>
          <w:p w:rsidR="00857F82" w:rsidRPr="00857F82" w:rsidRDefault="00857F82" w:rsidP="00857F82">
            <w:pPr>
              <w:ind w:firstLine="0"/>
            </w:pPr>
            <w:r>
              <w:t>Knight</w:t>
            </w:r>
          </w:p>
        </w:tc>
      </w:tr>
      <w:tr w:rsidR="00857F82" w:rsidRPr="00857F82" w:rsidTr="00857F82">
        <w:tc>
          <w:tcPr>
            <w:tcW w:w="2179" w:type="dxa"/>
            <w:shd w:val="clear" w:color="auto" w:fill="auto"/>
          </w:tcPr>
          <w:p w:rsidR="00857F82" w:rsidRPr="00857F82" w:rsidRDefault="00857F82" w:rsidP="00857F82">
            <w:pPr>
              <w:ind w:firstLine="0"/>
            </w:pPr>
            <w:r>
              <w:t>Limehouse</w:t>
            </w:r>
          </w:p>
        </w:tc>
        <w:tc>
          <w:tcPr>
            <w:tcW w:w="2179" w:type="dxa"/>
            <w:shd w:val="clear" w:color="auto" w:fill="auto"/>
          </w:tcPr>
          <w:p w:rsidR="00857F82" w:rsidRPr="00857F82" w:rsidRDefault="00857F82" w:rsidP="00857F82">
            <w:pPr>
              <w:ind w:firstLine="0"/>
            </w:pPr>
            <w:r>
              <w:t>Loftis</w:t>
            </w:r>
          </w:p>
        </w:tc>
        <w:tc>
          <w:tcPr>
            <w:tcW w:w="2180" w:type="dxa"/>
            <w:shd w:val="clear" w:color="auto" w:fill="auto"/>
          </w:tcPr>
          <w:p w:rsidR="00857F82" w:rsidRPr="00857F82" w:rsidRDefault="00857F82" w:rsidP="00857F82">
            <w:pPr>
              <w:ind w:firstLine="0"/>
            </w:pPr>
            <w:r>
              <w:t>Long</w:t>
            </w:r>
          </w:p>
        </w:tc>
      </w:tr>
      <w:tr w:rsidR="00857F82" w:rsidRPr="00857F82" w:rsidTr="00857F82">
        <w:tc>
          <w:tcPr>
            <w:tcW w:w="2179" w:type="dxa"/>
            <w:shd w:val="clear" w:color="auto" w:fill="auto"/>
          </w:tcPr>
          <w:p w:rsidR="00857F82" w:rsidRPr="00857F82" w:rsidRDefault="00857F82" w:rsidP="00857F82">
            <w:pPr>
              <w:ind w:firstLine="0"/>
            </w:pPr>
            <w:r>
              <w:t>Lowe</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McKnight</w:t>
            </w:r>
          </w:p>
        </w:tc>
        <w:tc>
          <w:tcPr>
            <w:tcW w:w="2180" w:type="dxa"/>
            <w:shd w:val="clear" w:color="auto" w:fill="auto"/>
          </w:tcPr>
          <w:p w:rsidR="00857F82" w:rsidRPr="00857F82" w:rsidRDefault="00857F82" w:rsidP="00857F82">
            <w:pPr>
              <w:ind w:firstLine="0"/>
            </w:pPr>
            <w:r>
              <w:t>M. S. McLeod</w:t>
            </w:r>
          </w:p>
        </w:tc>
      </w:tr>
      <w:tr w:rsidR="00857F82" w:rsidRPr="00857F82" w:rsidTr="00857F82">
        <w:tc>
          <w:tcPr>
            <w:tcW w:w="2179" w:type="dxa"/>
            <w:shd w:val="clear" w:color="auto" w:fill="auto"/>
          </w:tcPr>
          <w:p w:rsidR="00857F82" w:rsidRPr="00857F82" w:rsidRDefault="00857F82" w:rsidP="00857F82">
            <w:pPr>
              <w:ind w:firstLine="0"/>
            </w:pPr>
            <w:r>
              <w:t>W. J. McLeod</w:t>
            </w:r>
          </w:p>
        </w:tc>
        <w:tc>
          <w:tcPr>
            <w:tcW w:w="2179" w:type="dxa"/>
            <w:shd w:val="clear" w:color="auto" w:fill="auto"/>
          </w:tcPr>
          <w:p w:rsidR="00857F82" w:rsidRPr="00857F82" w:rsidRDefault="00857F82" w:rsidP="00857F82">
            <w:pPr>
              <w:ind w:firstLine="0"/>
            </w:pPr>
            <w:r>
              <w:t>Merrill</w:t>
            </w:r>
          </w:p>
        </w:tc>
        <w:tc>
          <w:tcPr>
            <w:tcW w:w="2180" w:type="dxa"/>
            <w:shd w:val="clear" w:color="auto" w:fill="auto"/>
          </w:tcPr>
          <w:p w:rsidR="00857F82" w:rsidRPr="00857F82" w:rsidRDefault="00857F82" w:rsidP="00857F82">
            <w:pPr>
              <w:ind w:firstLine="0"/>
            </w:pPr>
            <w:r>
              <w:t>D. C. Moss</w:t>
            </w:r>
          </w:p>
        </w:tc>
      </w:tr>
      <w:tr w:rsidR="00857F82" w:rsidRPr="00857F82" w:rsidTr="00857F82">
        <w:tc>
          <w:tcPr>
            <w:tcW w:w="2179" w:type="dxa"/>
            <w:shd w:val="clear" w:color="auto" w:fill="auto"/>
          </w:tcPr>
          <w:p w:rsidR="00857F82" w:rsidRPr="00857F82" w:rsidRDefault="00857F82" w:rsidP="00857F82">
            <w:pPr>
              <w:ind w:firstLine="0"/>
            </w:pPr>
            <w:r>
              <w:t>V. S. Moss</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R. Smith</w:t>
            </w:r>
          </w:p>
        </w:tc>
        <w:tc>
          <w:tcPr>
            <w:tcW w:w="2179" w:type="dxa"/>
            <w:shd w:val="clear" w:color="auto" w:fill="auto"/>
          </w:tcPr>
          <w:p w:rsidR="00857F82" w:rsidRPr="00857F82" w:rsidRDefault="00857F82" w:rsidP="00857F82">
            <w:pPr>
              <w:ind w:firstLine="0"/>
            </w:pPr>
            <w:r>
              <w:t>J. E. Smith</w:t>
            </w:r>
          </w:p>
        </w:tc>
        <w:tc>
          <w:tcPr>
            <w:tcW w:w="2180" w:type="dxa"/>
            <w:shd w:val="clear" w:color="auto" w:fill="auto"/>
          </w:tcPr>
          <w:p w:rsidR="00857F82" w:rsidRPr="00857F82" w:rsidRDefault="00857F82" w:rsidP="00857F82">
            <w:pPr>
              <w:ind w:firstLine="0"/>
            </w:pPr>
            <w:r>
              <w:t>Sottile</w:t>
            </w:r>
          </w:p>
        </w:tc>
      </w:tr>
      <w:tr w:rsidR="00857F82" w:rsidRPr="00857F82" w:rsidTr="00857F82">
        <w:tc>
          <w:tcPr>
            <w:tcW w:w="2179" w:type="dxa"/>
            <w:shd w:val="clear" w:color="auto" w:fill="auto"/>
          </w:tcPr>
          <w:p w:rsidR="00857F82" w:rsidRPr="00857F82" w:rsidRDefault="00857F82" w:rsidP="00857F82">
            <w:pPr>
              <w:ind w:firstLine="0"/>
            </w:pPr>
            <w:r>
              <w:t>Southard</w:t>
            </w:r>
          </w:p>
        </w:tc>
        <w:tc>
          <w:tcPr>
            <w:tcW w:w="2179" w:type="dxa"/>
            <w:shd w:val="clear" w:color="auto" w:fill="auto"/>
          </w:tcPr>
          <w:p w:rsidR="00857F82" w:rsidRPr="00857F82" w:rsidRDefault="00857F82" w:rsidP="00857F82">
            <w:pPr>
              <w:ind w:firstLine="0"/>
            </w:pPr>
            <w:r>
              <w:t>Spires</w:t>
            </w:r>
          </w:p>
        </w:tc>
        <w:tc>
          <w:tcPr>
            <w:tcW w:w="2180" w:type="dxa"/>
            <w:shd w:val="clear" w:color="auto" w:fill="auto"/>
          </w:tcPr>
          <w:p w:rsidR="00857F82" w:rsidRPr="00857F82" w:rsidRDefault="00857F82" w:rsidP="00857F82">
            <w:pPr>
              <w:ind w:firstLine="0"/>
            </w:pPr>
            <w:r>
              <w:t>Stavrinakis</w:t>
            </w:r>
          </w:p>
        </w:tc>
      </w:tr>
      <w:tr w:rsidR="00857F82" w:rsidRPr="00857F82" w:rsidTr="00857F82">
        <w:tc>
          <w:tcPr>
            <w:tcW w:w="2179" w:type="dxa"/>
            <w:shd w:val="clear" w:color="auto" w:fill="auto"/>
          </w:tcPr>
          <w:p w:rsidR="00857F82" w:rsidRPr="00857F82" w:rsidRDefault="00857F82" w:rsidP="00857F82">
            <w:pPr>
              <w:ind w:firstLine="0"/>
            </w:pPr>
            <w:r>
              <w:t>Stringer</w:t>
            </w:r>
          </w:p>
        </w:tc>
        <w:tc>
          <w:tcPr>
            <w:tcW w:w="2179" w:type="dxa"/>
            <w:shd w:val="clear" w:color="auto" w:fill="auto"/>
          </w:tcPr>
          <w:p w:rsidR="00857F82" w:rsidRPr="00857F82" w:rsidRDefault="00857F82" w:rsidP="00857F82">
            <w:pPr>
              <w:ind w:firstLine="0"/>
            </w:pPr>
            <w:r>
              <w:t>Tallon</w:t>
            </w:r>
          </w:p>
        </w:tc>
        <w:tc>
          <w:tcPr>
            <w:tcW w:w="2180" w:type="dxa"/>
            <w:shd w:val="clear" w:color="auto" w:fill="auto"/>
          </w:tcPr>
          <w:p w:rsidR="00857F82" w:rsidRPr="00857F82" w:rsidRDefault="00857F82" w:rsidP="00857F82">
            <w:pPr>
              <w:ind w:firstLine="0"/>
            </w:pPr>
            <w:r>
              <w:t>Taylor</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857F82" w:rsidRDefault="00857F82" w:rsidP="00857F82">
      <w:pPr>
        <w:jc w:val="center"/>
        <w:rPr>
          <w:b/>
        </w:rPr>
      </w:pPr>
      <w:r w:rsidRPr="00857F82">
        <w:rPr>
          <w:b/>
        </w:rPr>
        <w:t>Total--96</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p w:rsidR="00857F82" w:rsidRDefault="00857F82" w:rsidP="00857F82"/>
    <w:p w:rsidR="00857F82" w:rsidRDefault="00857F82" w:rsidP="00857F82">
      <w:pPr>
        <w:jc w:val="center"/>
        <w:rPr>
          <w:b/>
        </w:rPr>
      </w:pPr>
      <w:r w:rsidRPr="00857F82">
        <w:rPr>
          <w:b/>
        </w:rPr>
        <w:t>Total--0</w:t>
      </w:r>
    </w:p>
    <w:p w:rsidR="00857F82" w:rsidRDefault="00857F82" w:rsidP="00857F82">
      <w:pPr>
        <w:jc w:val="center"/>
        <w:rPr>
          <w:b/>
        </w:rPr>
      </w:pPr>
    </w:p>
    <w:p w:rsidR="00857F82" w:rsidRDefault="00857F82" w:rsidP="00857F82">
      <w:r>
        <w:t xml:space="preserve">Section 112 was adopted. </w:t>
      </w:r>
    </w:p>
    <w:p w:rsidR="004C2A10" w:rsidRDefault="004C2A10">
      <w:pPr>
        <w:ind w:firstLine="0"/>
        <w:jc w:val="left"/>
        <w:rPr>
          <w:b/>
        </w:rPr>
      </w:pPr>
    </w:p>
    <w:p w:rsidR="004C2A10" w:rsidRDefault="004C2A10">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1915 . . . . . Monday, March 21, 2016</w:t>
      </w:r>
    </w:p>
    <w:p w:rsidR="004C2A10" w:rsidRDefault="004C2A10">
      <w:pPr>
        <w:ind w:firstLine="0"/>
        <w:jc w:val="left"/>
        <w:rPr>
          <w:b/>
        </w:rPr>
      </w:pPr>
    </w:p>
    <w:p w:rsidR="00857F82" w:rsidRDefault="00857F82" w:rsidP="00857F82">
      <w:pPr>
        <w:keepNext/>
        <w:jc w:val="center"/>
        <w:rPr>
          <w:b/>
        </w:rPr>
      </w:pPr>
      <w:r w:rsidRPr="00857F82">
        <w:rPr>
          <w:b/>
        </w:rPr>
        <w:t>SECTION 113</w:t>
      </w:r>
    </w:p>
    <w:p w:rsidR="00857F82" w:rsidRDefault="00857F82" w:rsidP="00857F82">
      <w:r>
        <w:t xml:space="preserve">The yeas and nays were taken resulting as follows: </w:t>
      </w:r>
    </w:p>
    <w:p w:rsidR="00857F82" w:rsidRDefault="00857F82" w:rsidP="00857F82">
      <w:pPr>
        <w:jc w:val="center"/>
      </w:pPr>
      <w:r>
        <w:t xml:space="preserve"> </w:t>
      </w:r>
      <w:bookmarkStart w:id="185" w:name="vote_start397"/>
      <w:bookmarkEnd w:id="185"/>
      <w:r>
        <w:t>Yeas 93; Nays 2</w:t>
      </w:r>
    </w:p>
    <w:p w:rsidR="00857F82" w:rsidRDefault="00857F82" w:rsidP="00857F82">
      <w:pPr>
        <w:jc w:val="center"/>
      </w:pPr>
    </w:p>
    <w:p w:rsidR="00857F82" w:rsidRDefault="00857F82" w:rsidP="00857F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857F82">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857F82">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857F82">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Clary</w:t>
            </w:r>
          </w:p>
        </w:tc>
        <w:tc>
          <w:tcPr>
            <w:tcW w:w="2180" w:type="dxa"/>
            <w:shd w:val="clear" w:color="auto" w:fill="auto"/>
          </w:tcPr>
          <w:p w:rsidR="00857F82" w:rsidRPr="00857F82" w:rsidRDefault="00857F82" w:rsidP="00857F82">
            <w:pPr>
              <w:ind w:firstLine="0"/>
            </w:pPr>
            <w:r>
              <w:t>Clyburn</w:t>
            </w:r>
          </w:p>
        </w:tc>
      </w:tr>
      <w:tr w:rsidR="00857F82" w:rsidRPr="00857F82" w:rsidTr="00857F82">
        <w:tc>
          <w:tcPr>
            <w:tcW w:w="2179" w:type="dxa"/>
            <w:shd w:val="clear" w:color="auto" w:fill="auto"/>
          </w:tcPr>
          <w:p w:rsidR="00857F82" w:rsidRPr="00857F82" w:rsidRDefault="00857F82" w:rsidP="00857F82">
            <w:pPr>
              <w:ind w:firstLine="0"/>
            </w:pPr>
            <w:r>
              <w:t>Cobb-Hunter</w:t>
            </w:r>
          </w:p>
        </w:tc>
        <w:tc>
          <w:tcPr>
            <w:tcW w:w="2179" w:type="dxa"/>
            <w:shd w:val="clear" w:color="auto" w:fill="auto"/>
          </w:tcPr>
          <w:p w:rsidR="00857F82" w:rsidRPr="00857F82" w:rsidRDefault="00857F82" w:rsidP="00857F82">
            <w:pPr>
              <w:ind w:firstLine="0"/>
            </w:pPr>
            <w:r>
              <w:t>Cole</w:t>
            </w:r>
          </w:p>
        </w:tc>
        <w:tc>
          <w:tcPr>
            <w:tcW w:w="2180" w:type="dxa"/>
            <w:shd w:val="clear" w:color="auto" w:fill="auto"/>
          </w:tcPr>
          <w:p w:rsidR="00857F82" w:rsidRPr="00857F82" w:rsidRDefault="00857F82" w:rsidP="00857F82">
            <w:pPr>
              <w:ind w:firstLine="0"/>
            </w:pPr>
            <w:r>
              <w:t>H. A. Crawford</w:t>
            </w:r>
          </w:p>
        </w:tc>
      </w:tr>
      <w:tr w:rsidR="00857F82" w:rsidRPr="00857F82" w:rsidTr="00857F82">
        <w:tc>
          <w:tcPr>
            <w:tcW w:w="2179" w:type="dxa"/>
            <w:shd w:val="clear" w:color="auto" w:fill="auto"/>
          </w:tcPr>
          <w:p w:rsidR="00857F82" w:rsidRPr="00857F82" w:rsidRDefault="00857F82" w:rsidP="00857F82">
            <w:pPr>
              <w:ind w:firstLine="0"/>
            </w:pPr>
            <w:r>
              <w:t>Crosby</w:t>
            </w:r>
          </w:p>
        </w:tc>
        <w:tc>
          <w:tcPr>
            <w:tcW w:w="2179" w:type="dxa"/>
            <w:shd w:val="clear" w:color="auto" w:fill="auto"/>
          </w:tcPr>
          <w:p w:rsidR="00857F82" w:rsidRPr="00857F82" w:rsidRDefault="00857F82" w:rsidP="00857F82">
            <w:pPr>
              <w:ind w:firstLine="0"/>
            </w:pPr>
            <w:r>
              <w:t>Daning</w:t>
            </w:r>
          </w:p>
        </w:tc>
        <w:tc>
          <w:tcPr>
            <w:tcW w:w="2180" w:type="dxa"/>
            <w:shd w:val="clear" w:color="auto" w:fill="auto"/>
          </w:tcPr>
          <w:p w:rsidR="00857F82" w:rsidRPr="00857F82" w:rsidRDefault="00857F82" w:rsidP="00857F82">
            <w:pPr>
              <w:ind w:firstLine="0"/>
            </w:pPr>
            <w:r>
              <w:t>Delleney</w:t>
            </w:r>
          </w:p>
        </w:tc>
      </w:tr>
      <w:tr w:rsidR="00857F82" w:rsidRPr="00857F82" w:rsidTr="00857F82">
        <w:tc>
          <w:tcPr>
            <w:tcW w:w="2179" w:type="dxa"/>
            <w:shd w:val="clear" w:color="auto" w:fill="auto"/>
          </w:tcPr>
          <w:p w:rsidR="00857F82" w:rsidRPr="00857F82" w:rsidRDefault="00857F82" w:rsidP="00857F82">
            <w:pPr>
              <w:ind w:firstLine="0"/>
            </w:pPr>
            <w:r>
              <w:t>Dillard</w:t>
            </w:r>
          </w:p>
        </w:tc>
        <w:tc>
          <w:tcPr>
            <w:tcW w:w="2179" w:type="dxa"/>
            <w:shd w:val="clear" w:color="auto" w:fill="auto"/>
          </w:tcPr>
          <w:p w:rsidR="00857F82" w:rsidRPr="00857F82" w:rsidRDefault="00857F82" w:rsidP="00857F82">
            <w:pPr>
              <w:ind w:firstLine="0"/>
            </w:pPr>
            <w:r>
              <w:t>Douglas</w:t>
            </w:r>
          </w:p>
        </w:tc>
        <w:tc>
          <w:tcPr>
            <w:tcW w:w="2180" w:type="dxa"/>
            <w:shd w:val="clear" w:color="auto" w:fill="auto"/>
          </w:tcPr>
          <w:p w:rsidR="00857F82" w:rsidRPr="00857F82" w:rsidRDefault="00857F82" w:rsidP="00857F82">
            <w:pPr>
              <w:ind w:firstLine="0"/>
            </w:pPr>
            <w:r>
              <w:t>Duckworth</w:t>
            </w:r>
          </w:p>
        </w:tc>
      </w:tr>
      <w:tr w:rsidR="00857F82" w:rsidRPr="00857F82" w:rsidTr="00857F82">
        <w:tc>
          <w:tcPr>
            <w:tcW w:w="2179" w:type="dxa"/>
            <w:shd w:val="clear" w:color="auto" w:fill="auto"/>
          </w:tcPr>
          <w:p w:rsidR="00857F82" w:rsidRPr="00857F82" w:rsidRDefault="00857F82" w:rsidP="00857F82">
            <w:pPr>
              <w:ind w:firstLine="0"/>
            </w:pPr>
            <w:r>
              <w:t>Erickson</w:t>
            </w:r>
          </w:p>
        </w:tc>
        <w:tc>
          <w:tcPr>
            <w:tcW w:w="2179" w:type="dxa"/>
            <w:shd w:val="clear" w:color="auto" w:fill="auto"/>
          </w:tcPr>
          <w:p w:rsidR="00857F82" w:rsidRPr="00857F82" w:rsidRDefault="00857F82" w:rsidP="00857F82">
            <w:pPr>
              <w:ind w:firstLine="0"/>
            </w:pPr>
            <w:r>
              <w:t>Felder</w:t>
            </w:r>
          </w:p>
        </w:tc>
        <w:tc>
          <w:tcPr>
            <w:tcW w:w="2180" w:type="dxa"/>
            <w:shd w:val="clear" w:color="auto" w:fill="auto"/>
          </w:tcPr>
          <w:p w:rsidR="00857F82" w:rsidRPr="00857F82" w:rsidRDefault="00857F82" w:rsidP="00857F82">
            <w:pPr>
              <w:ind w:firstLine="0"/>
            </w:pPr>
            <w:r>
              <w:t>Finlay</w:t>
            </w:r>
          </w:p>
        </w:tc>
      </w:tr>
      <w:tr w:rsidR="00857F82" w:rsidRPr="00857F82" w:rsidTr="00857F82">
        <w:tc>
          <w:tcPr>
            <w:tcW w:w="2179" w:type="dxa"/>
            <w:shd w:val="clear" w:color="auto" w:fill="auto"/>
          </w:tcPr>
          <w:p w:rsidR="00857F82" w:rsidRPr="00857F82" w:rsidRDefault="00857F82" w:rsidP="00857F82">
            <w:pPr>
              <w:ind w:firstLine="0"/>
            </w:pPr>
            <w:r>
              <w:t>Forrester</w:t>
            </w:r>
          </w:p>
        </w:tc>
        <w:tc>
          <w:tcPr>
            <w:tcW w:w="2179" w:type="dxa"/>
            <w:shd w:val="clear" w:color="auto" w:fill="auto"/>
          </w:tcPr>
          <w:p w:rsidR="00857F82" w:rsidRPr="00857F82" w:rsidRDefault="00857F82" w:rsidP="00857F82">
            <w:pPr>
              <w:ind w:firstLine="0"/>
            </w:pPr>
            <w:r>
              <w:t>Funderburk</w:t>
            </w:r>
          </w:p>
        </w:tc>
        <w:tc>
          <w:tcPr>
            <w:tcW w:w="2180" w:type="dxa"/>
            <w:shd w:val="clear" w:color="auto" w:fill="auto"/>
          </w:tcPr>
          <w:p w:rsidR="00857F82" w:rsidRPr="00857F82" w:rsidRDefault="00857F82" w:rsidP="00857F82">
            <w:pPr>
              <w:ind w:firstLine="0"/>
            </w:pPr>
            <w:r>
              <w:t>Gagnon</w:t>
            </w:r>
          </w:p>
        </w:tc>
      </w:tr>
      <w:tr w:rsidR="00857F82" w:rsidRPr="00857F82" w:rsidTr="00857F82">
        <w:tc>
          <w:tcPr>
            <w:tcW w:w="2179" w:type="dxa"/>
            <w:shd w:val="clear" w:color="auto" w:fill="auto"/>
          </w:tcPr>
          <w:p w:rsidR="00857F82" w:rsidRPr="00857F82" w:rsidRDefault="00857F82" w:rsidP="00857F82">
            <w:pPr>
              <w:ind w:firstLine="0"/>
            </w:pPr>
            <w:r>
              <w:t>George</w:t>
            </w:r>
          </w:p>
        </w:tc>
        <w:tc>
          <w:tcPr>
            <w:tcW w:w="2179" w:type="dxa"/>
            <w:shd w:val="clear" w:color="auto" w:fill="auto"/>
          </w:tcPr>
          <w:p w:rsidR="00857F82" w:rsidRPr="00857F82" w:rsidRDefault="00857F82" w:rsidP="00857F82">
            <w:pPr>
              <w:ind w:firstLine="0"/>
            </w:pPr>
            <w:r>
              <w:t>Gilliard</w:t>
            </w:r>
          </w:p>
        </w:tc>
        <w:tc>
          <w:tcPr>
            <w:tcW w:w="2180" w:type="dxa"/>
            <w:shd w:val="clear" w:color="auto" w:fill="auto"/>
          </w:tcPr>
          <w:p w:rsidR="00857F82" w:rsidRPr="00857F82" w:rsidRDefault="00857F82" w:rsidP="00857F82">
            <w:pPr>
              <w:ind w:firstLine="0"/>
            </w:pPr>
            <w:r>
              <w:t>Govan</w:t>
            </w:r>
          </w:p>
        </w:tc>
      </w:tr>
      <w:tr w:rsidR="00857F82" w:rsidRPr="00857F82" w:rsidTr="00857F82">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857F82">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Hiott</w:t>
            </w:r>
          </w:p>
        </w:tc>
      </w:tr>
      <w:tr w:rsidR="00857F82" w:rsidRPr="00857F82" w:rsidTr="00857F82">
        <w:tc>
          <w:tcPr>
            <w:tcW w:w="2179" w:type="dxa"/>
            <w:shd w:val="clear" w:color="auto" w:fill="auto"/>
          </w:tcPr>
          <w:p w:rsidR="00857F82" w:rsidRPr="00857F82" w:rsidRDefault="00857F82" w:rsidP="00857F82">
            <w:pPr>
              <w:ind w:firstLine="0"/>
            </w:pPr>
            <w:r>
              <w:t>Hixon</w:t>
            </w:r>
          </w:p>
        </w:tc>
        <w:tc>
          <w:tcPr>
            <w:tcW w:w="2179" w:type="dxa"/>
            <w:shd w:val="clear" w:color="auto" w:fill="auto"/>
          </w:tcPr>
          <w:p w:rsidR="00857F82" w:rsidRPr="00857F82" w:rsidRDefault="00857F82" w:rsidP="00857F82">
            <w:pPr>
              <w:ind w:firstLine="0"/>
            </w:pPr>
            <w:r>
              <w:t>Hodges</w:t>
            </w:r>
          </w:p>
        </w:tc>
        <w:tc>
          <w:tcPr>
            <w:tcW w:w="2180" w:type="dxa"/>
            <w:shd w:val="clear" w:color="auto" w:fill="auto"/>
          </w:tcPr>
          <w:p w:rsidR="00857F82" w:rsidRPr="00857F82" w:rsidRDefault="00857F82" w:rsidP="00857F82">
            <w:pPr>
              <w:ind w:firstLine="0"/>
            </w:pPr>
            <w:r>
              <w:t>Horne</w:t>
            </w:r>
          </w:p>
        </w:tc>
      </w:tr>
      <w:tr w:rsidR="00857F82" w:rsidRPr="00857F82" w:rsidTr="00857F82">
        <w:tc>
          <w:tcPr>
            <w:tcW w:w="2179" w:type="dxa"/>
            <w:shd w:val="clear" w:color="auto" w:fill="auto"/>
          </w:tcPr>
          <w:p w:rsidR="00857F82" w:rsidRPr="00857F82" w:rsidRDefault="00857F82" w:rsidP="00857F82">
            <w:pPr>
              <w:ind w:firstLine="0"/>
            </w:pPr>
            <w:r>
              <w:t>Hosey</w:t>
            </w:r>
          </w:p>
        </w:tc>
        <w:tc>
          <w:tcPr>
            <w:tcW w:w="2179" w:type="dxa"/>
            <w:shd w:val="clear" w:color="auto" w:fill="auto"/>
          </w:tcPr>
          <w:p w:rsidR="00857F82" w:rsidRPr="00857F82" w:rsidRDefault="00857F82" w:rsidP="00857F82">
            <w:pPr>
              <w:ind w:firstLine="0"/>
            </w:pPr>
            <w:r>
              <w:t>Howard</w:t>
            </w:r>
          </w:p>
        </w:tc>
        <w:tc>
          <w:tcPr>
            <w:tcW w:w="2180" w:type="dxa"/>
            <w:shd w:val="clear" w:color="auto" w:fill="auto"/>
          </w:tcPr>
          <w:p w:rsidR="00857F82" w:rsidRPr="00857F82" w:rsidRDefault="00857F82" w:rsidP="00857F82">
            <w:pPr>
              <w:ind w:firstLine="0"/>
            </w:pPr>
            <w:r>
              <w:t>Huggins</w:t>
            </w:r>
          </w:p>
        </w:tc>
      </w:tr>
      <w:tr w:rsidR="00857F82" w:rsidRPr="00857F82" w:rsidTr="00857F82">
        <w:tc>
          <w:tcPr>
            <w:tcW w:w="2179" w:type="dxa"/>
            <w:shd w:val="clear" w:color="auto" w:fill="auto"/>
          </w:tcPr>
          <w:p w:rsidR="00857F82" w:rsidRPr="00857F82" w:rsidRDefault="00857F82" w:rsidP="00857F82">
            <w:pPr>
              <w:ind w:firstLine="0"/>
            </w:pPr>
            <w:r>
              <w:t>Jefferson</w:t>
            </w:r>
          </w:p>
        </w:tc>
        <w:tc>
          <w:tcPr>
            <w:tcW w:w="2179" w:type="dxa"/>
            <w:shd w:val="clear" w:color="auto" w:fill="auto"/>
          </w:tcPr>
          <w:p w:rsidR="00857F82" w:rsidRPr="00857F82" w:rsidRDefault="00857F82" w:rsidP="00857F82">
            <w:pPr>
              <w:ind w:firstLine="0"/>
            </w:pPr>
            <w:r>
              <w:t>Johnson</w:t>
            </w:r>
          </w:p>
        </w:tc>
        <w:tc>
          <w:tcPr>
            <w:tcW w:w="2180" w:type="dxa"/>
            <w:shd w:val="clear" w:color="auto" w:fill="auto"/>
          </w:tcPr>
          <w:p w:rsidR="00857F82" w:rsidRPr="00857F82" w:rsidRDefault="00857F82" w:rsidP="00857F82">
            <w:pPr>
              <w:ind w:firstLine="0"/>
            </w:pPr>
            <w:r>
              <w:t>Jordan</w:t>
            </w:r>
          </w:p>
        </w:tc>
      </w:tr>
      <w:tr w:rsidR="00857F82" w:rsidRPr="00857F82" w:rsidTr="00857F82">
        <w:tc>
          <w:tcPr>
            <w:tcW w:w="2179" w:type="dxa"/>
            <w:shd w:val="clear" w:color="auto" w:fill="auto"/>
          </w:tcPr>
          <w:p w:rsidR="00857F82" w:rsidRPr="00857F82" w:rsidRDefault="00857F82" w:rsidP="00857F82">
            <w:pPr>
              <w:ind w:firstLine="0"/>
            </w:pPr>
            <w:r>
              <w:t>Kennedy</w:t>
            </w:r>
          </w:p>
        </w:tc>
        <w:tc>
          <w:tcPr>
            <w:tcW w:w="2179" w:type="dxa"/>
            <w:shd w:val="clear" w:color="auto" w:fill="auto"/>
          </w:tcPr>
          <w:p w:rsidR="00857F82" w:rsidRPr="00857F82" w:rsidRDefault="00857F82" w:rsidP="00857F82">
            <w:pPr>
              <w:ind w:firstLine="0"/>
            </w:pPr>
            <w:r>
              <w:t>King</w:t>
            </w:r>
          </w:p>
        </w:tc>
        <w:tc>
          <w:tcPr>
            <w:tcW w:w="2180" w:type="dxa"/>
            <w:shd w:val="clear" w:color="auto" w:fill="auto"/>
          </w:tcPr>
          <w:p w:rsidR="00857F82" w:rsidRPr="00857F82" w:rsidRDefault="00857F82" w:rsidP="00857F82">
            <w:pPr>
              <w:ind w:firstLine="0"/>
            </w:pPr>
            <w:r>
              <w:t>Kirby</w:t>
            </w:r>
          </w:p>
        </w:tc>
      </w:tr>
      <w:tr w:rsidR="00857F82" w:rsidRPr="00857F82" w:rsidTr="00857F82">
        <w:tc>
          <w:tcPr>
            <w:tcW w:w="2179" w:type="dxa"/>
            <w:shd w:val="clear" w:color="auto" w:fill="auto"/>
          </w:tcPr>
          <w:p w:rsidR="00857F82" w:rsidRPr="00857F82" w:rsidRDefault="00857F82" w:rsidP="00857F82">
            <w:pPr>
              <w:ind w:firstLine="0"/>
            </w:pPr>
            <w:r>
              <w:t>Knight</w:t>
            </w:r>
          </w:p>
        </w:tc>
        <w:tc>
          <w:tcPr>
            <w:tcW w:w="2179" w:type="dxa"/>
            <w:shd w:val="clear" w:color="auto" w:fill="auto"/>
          </w:tcPr>
          <w:p w:rsidR="00857F82" w:rsidRPr="00857F82" w:rsidRDefault="00857F82" w:rsidP="00857F82">
            <w:pPr>
              <w:ind w:firstLine="0"/>
            </w:pPr>
            <w:r>
              <w:t>Limehouse</w:t>
            </w:r>
          </w:p>
        </w:tc>
        <w:tc>
          <w:tcPr>
            <w:tcW w:w="2180" w:type="dxa"/>
            <w:shd w:val="clear" w:color="auto" w:fill="auto"/>
          </w:tcPr>
          <w:p w:rsidR="00857F82" w:rsidRPr="00857F82" w:rsidRDefault="00857F82" w:rsidP="00857F82">
            <w:pPr>
              <w:ind w:firstLine="0"/>
            </w:pPr>
            <w:r>
              <w:t>Loftis</w:t>
            </w:r>
          </w:p>
        </w:tc>
      </w:tr>
      <w:tr w:rsidR="00857F82" w:rsidRPr="00857F82" w:rsidTr="00857F82">
        <w:tc>
          <w:tcPr>
            <w:tcW w:w="2179" w:type="dxa"/>
            <w:shd w:val="clear" w:color="auto" w:fill="auto"/>
          </w:tcPr>
          <w:p w:rsidR="00857F82" w:rsidRPr="00857F82" w:rsidRDefault="00857F82" w:rsidP="00857F82">
            <w:pPr>
              <w:ind w:firstLine="0"/>
            </w:pPr>
            <w:r>
              <w:t>Long</w:t>
            </w:r>
          </w:p>
        </w:tc>
        <w:tc>
          <w:tcPr>
            <w:tcW w:w="2179" w:type="dxa"/>
            <w:shd w:val="clear" w:color="auto" w:fill="auto"/>
          </w:tcPr>
          <w:p w:rsidR="00857F82" w:rsidRPr="00857F82" w:rsidRDefault="00857F82" w:rsidP="00857F82">
            <w:pPr>
              <w:ind w:firstLine="0"/>
            </w:pPr>
            <w:r>
              <w:t>Lucas</w:t>
            </w:r>
          </w:p>
        </w:tc>
        <w:tc>
          <w:tcPr>
            <w:tcW w:w="2180" w:type="dxa"/>
            <w:shd w:val="clear" w:color="auto" w:fill="auto"/>
          </w:tcPr>
          <w:p w:rsidR="00857F82" w:rsidRPr="00857F82" w:rsidRDefault="00857F82" w:rsidP="00857F82">
            <w:pPr>
              <w:ind w:firstLine="0"/>
            </w:pPr>
            <w:r>
              <w:t>Mack</w:t>
            </w:r>
          </w:p>
        </w:tc>
      </w:tr>
      <w:tr w:rsidR="00857F82" w:rsidRPr="00857F82" w:rsidTr="00857F82">
        <w:tc>
          <w:tcPr>
            <w:tcW w:w="2179" w:type="dxa"/>
            <w:shd w:val="clear" w:color="auto" w:fill="auto"/>
          </w:tcPr>
          <w:p w:rsidR="00857F82" w:rsidRPr="00857F82" w:rsidRDefault="00857F82" w:rsidP="00857F82">
            <w:pPr>
              <w:ind w:firstLine="0"/>
            </w:pPr>
            <w:r>
              <w:t>McCoy</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W. J. McLeod</w:t>
            </w:r>
          </w:p>
        </w:tc>
      </w:tr>
      <w:tr w:rsidR="00857F82" w:rsidRPr="00857F82" w:rsidTr="00857F82">
        <w:tc>
          <w:tcPr>
            <w:tcW w:w="2179" w:type="dxa"/>
            <w:shd w:val="clear" w:color="auto" w:fill="auto"/>
          </w:tcPr>
          <w:p w:rsidR="00857F82" w:rsidRPr="00857F82" w:rsidRDefault="00857F82" w:rsidP="00857F82">
            <w:pPr>
              <w:ind w:firstLine="0"/>
            </w:pPr>
            <w:r>
              <w:t>Merrill</w:t>
            </w:r>
          </w:p>
        </w:tc>
        <w:tc>
          <w:tcPr>
            <w:tcW w:w="2179" w:type="dxa"/>
            <w:shd w:val="clear" w:color="auto" w:fill="auto"/>
          </w:tcPr>
          <w:p w:rsidR="00857F82" w:rsidRPr="00857F82" w:rsidRDefault="00857F82" w:rsidP="00857F82">
            <w:pPr>
              <w:ind w:firstLine="0"/>
            </w:pPr>
            <w:r>
              <w:t>D. C. Moss</w:t>
            </w:r>
          </w:p>
        </w:tc>
        <w:tc>
          <w:tcPr>
            <w:tcW w:w="2180" w:type="dxa"/>
            <w:shd w:val="clear" w:color="auto" w:fill="auto"/>
          </w:tcPr>
          <w:p w:rsidR="00857F82" w:rsidRPr="00857F82" w:rsidRDefault="00857F82" w:rsidP="00857F82">
            <w:pPr>
              <w:ind w:firstLine="0"/>
            </w:pPr>
            <w:r>
              <w:t>V. S. Moss</w:t>
            </w:r>
          </w:p>
        </w:tc>
      </w:tr>
      <w:tr w:rsidR="00857F82" w:rsidRPr="00857F82" w:rsidTr="00857F82">
        <w:tc>
          <w:tcPr>
            <w:tcW w:w="2179" w:type="dxa"/>
            <w:shd w:val="clear" w:color="auto" w:fill="auto"/>
          </w:tcPr>
          <w:p w:rsidR="00857F82" w:rsidRPr="00857F82" w:rsidRDefault="00857F82" w:rsidP="00857F82">
            <w:pPr>
              <w:ind w:firstLine="0"/>
            </w:pPr>
            <w:r>
              <w:t>Murphy</w:t>
            </w:r>
          </w:p>
        </w:tc>
        <w:tc>
          <w:tcPr>
            <w:tcW w:w="2179" w:type="dxa"/>
            <w:shd w:val="clear" w:color="auto" w:fill="auto"/>
          </w:tcPr>
          <w:p w:rsidR="00857F82" w:rsidRPr="00857F82" w:rsidRDefault="00857F82" w:rsidP="00857F82">
            <w:pPr>
              <w:ind w:firstLine="0"/>
            </w:pPr>
            <w:r>
              <w:t>Neal</w:t>
            </w:r>
          </w:p>
        </w:tc>
        <w:tc>
          <w:tcPr>
            <w:tcW w:w="2180" w:type="dxa"/>
            <w:shd w:val="clear" w:color="auto" w:fill="auto"/>
          </w:tcPr>
          <w:p w:rsidR="00857F82" w:rsidRPr="00857F82" w:rsidRDefault="00857F82" w:rsidP="00857F82">
            <w:pPr>
              <w:ind w:firstLine="0"/>
            </w:pPr>
            <w:r>
              <w:t>Newton</w:t>
            </w:r>
          </w:p>
        </w:tc>
      </w:tr>
      <w:tr w:rsidR="00857F82" w:rsidRPr="00857F82" w:rsidTr="00857F82">
        <w:tc>
          <w:tcPr>
            <w:tcW w:w="2179" w:type="dxa"/>
            <w:shd w:val="clear" w:color="auto" w:fill="auto"/>
          </w:tcPr>
          <w:p w:rsidR="00857F82" w:rsidRPr="00857F82" w:rsidRDefault="00857F82" w:rsidP="00857F82">
            <w:pPr>
              <w:ind w:firstLine="0"/>
            </w:pPr>
            <w:r>
              <w:t>Norman</w:t>
            </w:r>
          </w:p>
        </w:tc>
        <w:tc>
          <w:tcPr>
            <w:tcW w:w="2179" w:type="dxa"/>
            <w:shd w:val="clear" w:color="auto" w:fill="auto"/>
          </w:tcPr>
          <w:p w:rsidR="00857F82" w:rsidRPr="00857F82" w:rsidRDefault="00857F82" w:rsidP="00857F82">
            <w:pPr>
              <w:ind w:firstLine="0"/>
            </w:pPr>
            <w:r>
              <w:t>Ott</w:t>
            </w:r>
          </w:p>
        </w:tc>
        <w:tc>
          <w:tcPr>
            <w:tcW w:w="2180" w:type="dxa"/>
            <w:shd w:val="clear" w:color="auto" w:fill="auto"/>
          </w:tcPr>
          <w:p w:rsidR="00857F82" w:rsidRPr="00857F82" w:rsidRDefault="00857F82" w:rsidP="00857F82">
            <w:pPr>
              <w:ind w:firstLine="0"/>
            </w:pPr>
            <w:r>
              <w:t>Parks</w:t>
            </w:r>
          </w:p>
        </w:tc>
      </w:tr>
      <w:tr w:rsidR="00857F82" w:rsidRPr="00857F82" w:rsidTr="00857F82">
        <w:tc>
          <w:tcPr>
            <w:tcW w:w="2179" w:type="dxa"/>
            <w:shd w:val="clear" w:color="auto" w:fill="auto"/>
          </w:tcPr>
          <w:p w:rsidR="00857F82" w:rsidRPr="00857F82" w:rsidRDefault="00857F82" w:rsidP="00857F82">
            <w:pPr>
              <w:ind w:firstLine="0"/>
            </w:pPr>
            <w:r>
              <w:t>Pitts</w:t>
            </w:r>
          </w:p>
        </w:tc>
        <w:tc>
          <w:tcPr>
            <w:tcW w:w="2179" w:type="dxa"/>
            <w:shd w:val="clear" w:color="auto" w:fill="auto"/>
          </w:tcPr>
          <w:p w:rsidR="00857F82" w:rsidRPr="00857F82" w:rsidRDefault="00857F82" w:rsidP="00857F82">
            <w:pPr>
              <w:ind w:firstLine="0"/>
            </w:pPr>
            <w:r>
              <w:t>Pope</w:t>
            </w:r>
          </w:p>
        </w:tc>
        <w:tc>
          <w:tcPr>
            <w:tcW w:w="2180" w:type="dxa"/>
            <w:shd w:val="clear" w:color="auto" w:fill="auto"/>
          </w:tcPr>
          <w:p w:rsidR="00857F82" w:rsidRPr="00857F82" w:rsidRDefault="00857F82" w:rsidP="00857F82">
            <w:pPr>
              <w:ind w:firstLine="0"/>
            </w:pPr>
            <w:r>
              <w:t>Putnam</w:t>
            </w:r>
          </w:p>
        </w:tc>
      </w:tr>
      <w:tr w:rsidR="00857F82" w:rsidRPr="00857F82" w:rsidTr="00857F82">
        <w:tc>
          <w:tcPr>
            <w:tcW w:w="2179" w:type="dxa"/>
            <w:shd w:val="clear" w:color="auto" w:fill="auto"/>
          </w:tcPr>
          <w:p w:rsidR="00857F82" w:rsidRPr="00857F82" w:rsidRDefault="00857F82" w:rsidP="00857F82">
            <w:pPr>
              <w:ind w:firstLine="0"/>
            </w:pPr>
            <w:r>
              <w:t>Riley</w:t>
            </w:r>
          </w:p>
        </w:tc>
        <w:tc>
          <w:tcPr>
            <w:tcW w:w="2179" w:type="dxa"/>
            <w:shd w:val="clear" w:color="auto" w:fill="auto"/>
          </w:tcPr>
          <w:p w:rsidR="00857F82" w:rsidRPr="00857F82" w:rsidRDefault="00857F82" w:rsidP="00857F82">
            <w:pPr>
              <w:ind w:firstLine="0"/>
            </w:pPr>
            <w:r>
              <w:t>Rivers</w:t>
            </w:r>
          </w:p>
        </w:tc>
        <w:tc>
          <w:tcPr>
            <w:tcW w:w="2180" w:type="dxa"/>
            <w:shd w:val="clear" w:color="auto" w:fill="auto"/>
          </w:tcPr>
          <w:p w:rsidR="00857F82" w:rsidRPr="00857F82" w:rsidRDefault="00857F82" w:rsidP="00857F82">
            <w:pPr>
              <w:ind w:firstLine="0"/>
            </w:pPr>
            <w:r>
              <w:t>Rutherford</w:t>
            </w:r>
          </w:p>
        </w:tc>
      </w:tr>
      <w:tr w:rsidR="00857F82" w:rsidRPr="00857F82" w:rsidTr="00857F82">
        <w:tc>
          <w:tcPr>
            <w:tcW w:w="2179" w:type="dxa"/>
            <w:shd w:val="clear" w:color="auto" w:fill="auto"/>
          </w:tcPr>
          <w:p w:rsidR="00857F82" w:rsidRPr="00857F82" w:rsidRDefault="00857F82" w:rsidP="00857F82">
            <w:pPr>
              <w:ind w:firstLine="0"/>
            </w:pPr>
            <w:r>
              <w:t>Ryhal</w:t>
            </w:r>
          </w:p>
        </w:tc>
        <w:tc>
          <w:tcPr>
            <w:tcW w:w="2179" w:type="dxa"/>
            <w:shd w:val="clear" w:color="auto" w:fill="auto"/>
          </w:tcPr>
          <w:p w:rsidR="00857F82" w:rsidRPr="00857F82" w:rsidRDefault="00857F82" w:rsidP="00857F82">
            <w:pPr>
              <w:ind w:firstLine="0"/>
            </w:pPr>
            <w:r>
              <w:t>Sandifer</w:t>
            </w:r>
          </w:p>
        </w:tc>
        <w:tc>
          <w:tcPr>
            <w:tcW w:w="2180" w:type="dxa"/>
            <w:shd w:val="clear" w:color="auto" w:fill="auto"/>
          </w:tcPr>
          <w:p w:rsidR="00857F82" w:rsidRPr="00857F82" w:rsidRDefault="00857F82" w:rsidP="00857F82">
            <w:pPr>
              <w:ind w:firstLine="0"/>
            </w:pPr>
            <w:r>
              <w:t>Simrill</w:t>
            </w:r>
          </w:p>
        </w:tc>
      </w:tr>
      <w:tr w:rsidR="00857F82" w:rsidRPr="00857F82" w:rsidTr="00857F82">
        <w:tc>
          <w:tcPr>
            <w:tcW w:w="2179" w:type="dxa"/>
            <w:shd w:val="clear" w:color="auto" w:fill="auto"/>
          </w:tcPr>
          <w:p w:rsidR="00857F82" w:rsidRPr="00857F82" w:rsidRDefault="00857F82" w:rsidP="00857F82">
            <w:pPr>
              <w:ind w:firstLine="0"/>
            </w:pPr>
            <w:r>
              <w:t>G. M. Smith</w:t>
            </w:r>
          </w:p>
        </w:tc>
        <w:tc>
          <w:tcPr>
            <w:tcW w:w="2179" w:type="dxa"/>
            <w:shd w:val="clear" w:color="auto" w:fill="auto"/>
          </w:tcPr>
          <w:p w:rsidR="00857F82" w:rsidRPr="00857F82" w:rsidRDefault="00857F82" w:rsidP="00857F82">
            <w:pPr>
              <w:ind w:firstLine="0"/>
            </w:pPr>
            <w:r>
              <w:t>G. R. Smith</w:t>
            </w:r>
          </w:p>
        </w:tc>
        <w:tc>
          <w:tcPr>
            <w:tcW w:w="2180" w:type="dxa"/>
            <w:shd w:val="clear" w:color="auto" w:fill="auto"/>
          </w:tcPr>
          <w:p w:rsidR="00857F82" w:rsidRPr="00857F82" w:rsidRDefault="00857F82" w:rsidP="00857F82">
            <w:pPr>
              <w:ind w:firstLine="0"/>
            </w:pPr>
            <w:r>
              <w:t>J. E. Smith</w:t>
            </w:r>
          </w:p>
        </w:tc>
      </w:tr>
      <w:tr w:rsidR="00857F82" w:rsidRPr="00857F82" w:rsidTr="00857F82">
        <w:tc>
          <w:tcPr>
            <w:tcW w:w="2179" w:type="dxa"/>
            <w:shd w:val="clear" w:color="auto" w:fill="auto"/>
          </w:tcPr>
          <w:p w:rsidR="00857F82" w:rsidRPr="00857F82" w:rsidRDefault="00857F82" w:rsidP="00857F82">
            <w:pPr>
              <w:ind w:firstLine="0"/>
            </w:pPr>
            <w:r>
              <w:t>Sottile</w:t>
            </w:r>
          </w:p>
        </w:tc>
        <w:tc>
          <w:tcPr>
            <w:tcW w:w="2179" w:type="dxa"/>
            <w:shd w:val="clear" w:color="auto" w:fill="auto"/>
          </w:tcPr>
          <w:p w:rsidR="00857F82" w:rsidRPr="00857F82" w:rsidRDefault="00857F82" w:rsidP="00857F82">
            <w:pPr>
              <w:ind w:firstLine="0"/>
            </w:pPr>
            <w:r>
              <w:t>Southard</w:t>
            </w:r>
          </w:p>
        </w:tc>
        <w:tc>
          <w:tcPr>
            <w:tcW w:w="2180" w:type="dxa"/>
            <w:shd w:val="clear" w:color="auto" w:fill="auto"/>
          </w:tcPr>
          <w:p w:rsidR="00857F82" w:rsidRPr="00857F82" w:rsidRDefault="00857F82" w:rsidP="00857F82">
            <w:pPr>
              <w:ind w:firstLine="0"/>
            </w:pPr>
            <w:r>
              <w:t>Spires</w:t>
            </w:r>
          </w:p>
        </w:tc>
      </w:tr>
      <w:tr w:rsidR="00857F82" w:rsidRPr="00857F82" w:rsidTr="00857F82">
        <w:tc>
          <w:tcPr>
            <w:tcW w:w="2179" w:type="dxa"/>
            <w:shd w:val="clear" w:color="auto" w:fill="auto"/>
          </w:tcPr>
          <w:p w:rsidR="00857F82" w:rsidRPr="00857F82" w:rsidRDefault="00857F82" w:rsidP="00857F82">
            <w:pPr>
              <w:ind w:firstLine="0"/>
            </w:pPr>
            <w:r>
              <w:t>Stavrinakis</w:t>
            </w:r>
          </w:p>
        </w:tc>
        <w:tc>
          <w:tcPr>
            <w:tcW w:w="2179" w:type="dxa"/>
            <w:shd w:val="clear" w:color="auto" w:fill="auto"/>
          </w:tcPr>
          <w:p w:rsidR="00857F82" w:rsidRPr="00857F82" w:rsidRDefault="00857F82" w:rsidP="00857F82">
            <w:pPr>
              <w:ind w:firstLine="0"/>
            </w:pPr>
            <w:r>
              <w:t>Stringer</w:t>
            </w:r>
          </w:p>
        </w:tc>
        <w:tc>
          <w:tcPr>
            <w:tcW w:w="2180" w:type="dxa"/>
            <w:shd w:val="clear" w:color="auto" w:fill="auto"/>
          </w:tcPr>
          <w:p w:rsidR="00857F82" w:rsidRPr="00857F82" w:rsidRDefault="00857F82" w:rsidP="00857F82">
            <w:pPr>
              <w:ind w:firstLine="0"/>
            </w:pPr>
            <w:r>
              <w:t>Tallon</w:t>
            </w:r>
          </w:p>
        </w:tc>
      </w:tr>
      <w:tr w:rsidR="00857F82" w:rsidRPr="00857F82" w:rsidTr="00857F82">
        <w:tc>
          <w:tcPr>
            <w:tcW w:w="2179" w:type="dxa"/>
            <w:shd w:val="clear" w:color="auto" w:fill="auto"/>
          </w:tcPr>
          <w:p w:rsidR="00857F82" w:rsidRPr="00857F82" w:rsidRDefault="00857F82" w:rsidP="00857F82">
            <w:pPr>
              <w:ind w:firstLine="0"/>
            </w:pPr>
            <w:r>
              <w:t>Tinkler</w:t>
            </w:r>
          </w:p>
        </w:tc>
        <w:tc>
          <w:tcPr>
            <w:tcW w:w="2179" w:type="dxa"/>
            <w:shd w:val="clear" w:color="auto" w:fill="auto"/>
          </w:tcPr>
          <w:p w:rsidR="00857F82" w:rsidRPr="00857F82" w:rsidRDefault="00857F82" w:rsidP="00857F82">
            <w:pPr>
              <w:ind w:firstLine="0"/>
            </w:pPr>
            <w:r>
              <w:t>Weeks</w:t>
            </w:r>
          </w:p>
        </w:tc>
        <w:tc>
          <w:tcPr>
            <w:tcW w:w="2180" w:type="dxa"/>
            <w:shd w:val="clear" w:color="auto" w:fill="auto"/>
          </w:tcPr>
          <w:p w:rsidR="00857F82" w:rsidRPr="00857F82" w:rsidRDefault="00857F82" w:rsidP="00857F82">
            <w:pPr>
              <w:ind w:firstLine="0"/>
            </w:pPr>
            <w:r>
              <w:t>Wells</w:t>
            </w:r>
          </w:p>
        </w:tc>
      </w:tr>
      <w:tr w:rsidR="00857F82" w:rsidRPr="00857F82" w:rsidTr="00857F82">
        <w:tc>
          <w:tcPr>
            <w:tcW w:w="2179" w:type="dxa"/>
            <w:shd w:val="clear" w:color="auto" w:fill="auto"/>
          </w:tcPr>
          <w:p w:rsidR="00857F82" w:rsidRPr="00857F82" w:rsidRDefault="00857F82" w:rsidP="00857F82">
            <w:pPr>
              <w:keepNext/>
              <w:ind w:firstLine="0"/>
            </w:pPr>
            <w:r>
              <w:t>Whipper</w:t>
            </w:r>
          </w:p>
        </w:tc>
        <w:tc>
          <w:tcPr>
            <w:tcW w:w="2179" w:type="dxa"/>
            <w:shd w:val="clear" w:color="auto" w:fill="auto"/>
          </w:tcPr>
          <w:p w:rsidR="00857F82" w:rsidRPr="00857F82" w:rsidRDefault="00857F82" w:rsidP="00857F82">
            <w:pPr>
              <w:keepNext/>
              <w:ind w:firstLine="0"/>
            </w:pPr>
            <w:r>
              <w:t>White</w:t>
            </w:r>
          </w:p>
        </w:tc>
        <w:tc>
          <w:tcPr>
            <w:tcW w:w="2180" w:type="dxa"/>
            <w:shd w:val="clear" w:color="auto" w:fill="auto"/>
          </w:tcPr>
          <w:p w:rsidR="00857F82" w:rsidRPr="00857F82" w:rsidRDefault="00857F82" w:rsidP="00857F82">
            <w:pPr>
              <w:keepNext/>
              <w:ind w:firstLine="0"/>
            </w:pPr>
            <w:r>
              <w:t>Whitmire</w:t>
            </w:r>
          </w:p>
        </w:tc>
      </w:tr>
      <w:tr w:rsidR="00857F82" w:rsidRPr="00857F82" w:rsidTr="00857F82">
        <w:tc>
          <w:tcPr>
            <w:tcW w:w="2179" w:type="dxa"/>
            <w:shd w:val="clear" w:color="auto" w:fill="auto"/>
          </w:tcPr>
          <w:p w:rsidR="00857F82" w:rsidRPr="00857F82" w:rsidRDefault="00857F82" w:rsidP="00857F82">
            <w:pPr>
              <w:keepNext/>
              <w:ind w:firstLine="0"/>
            </w:pPr>
            <w:r>
              <w:t>Williams</w:t>
            </w:r>
          </w:p>
        </w:tc>
        <w:tc>
          <w:tcPr>
            <w:tcW w:w="2179" w:type="dxa"/>
            <w:shd w:val="clear" w:color="auto" w:fill="auto"/>
          </w:tcPr>
          <w:p w:rsidR="00857F82" w:rsidRPr="00857F82" w:rsidRDefault="00857F82" w:rsidP="00857F82">
            <w:pPr>
              <w:keepNext/>
              <w:ind w:firstLine="0"/>
            </w:pPr>
            <w:r>
              <w:t>Willis</w:t>
            </w:r>
          </w:p>
        </w:tc>
        <w:tc>
          <w:tcPr>
            <w:tcW w:w="2180" w:type="dxa"/>
            <w:shd w:val="clear" w:color="auto" w:fill="auto"/>
          </w:tcPr>
          <w:p w:rsidR="00857F82" w:rsidRPr="00857F82" w:rsidRDefault="00857F82" w:rsidP="00857F82">
            <w:pPr>
              <w:keepNext/>
              <w:ind w:firstLine="0"/>
            </w:pPr>
            <w:r>
              <w:t>Yow</w:t>
            </w:r>
          </w:p>
        </w:tc>
      </w:tr>
    </w:tbl>
    <w:p w:rsidR="00857F82" w:rsidRDefault="00857F82" w:rsidP="00857F82"/>
    <w:p w:rsidR="004C2A10" w:rsidRDefault="00857F82" w:rsidP="00857F82">
      <w:pPr>
        <w:jc w:val="center"/>
        <w:rPr>
          <w:b/>
        </w:rPr>
      </w:pPr>
      <w:r w:rsidRPr="00857F82">
        <w:rPr>
          <w:b/>
        </w:rPr>
        <w:t>Total--93</w:t>
      </w:r>
    </w:p>
    <w:p w:rsidR="004C2A10" w:rsidRDefault="004C2A10" w:rsidP="00857F82">
      <w:pPr>
        <w:jc w:val="center"/>
        <w:rPr>
          <w:b/>
        </w:rPr>
      </w:pPr>
    </w:p>
    <w:p w:rsidR="002C3BB8" w:rsidRDefault="002C3BB8">
      <w:pPr>
        <w:ind w:firstLine="0"/>
        <w:jc w:val="left"/>
      </w:pPr>
    </w:p>
    <w:p w:rsidR="004C2A10" w:rsidRDefault="004C2A10">
      <w:pPr>
        <w:ind w:firstLine="0"/>
        <w:jc w:val="left"/>
      </w:pPr>
    </w:p>
    <w:p w:rsidR="004C2A10" w:rsidRDefault="004C2A10" w:rsidP="00857F82">
      <w:pPr>
        <w:ind w:firstLine="0"/>
      </w:pPr>
    </w:p>
    <w:p w:rsidR="004C2A10" w:rsidRDefault="004C2A10" w:rsidP="00857F82">
      <w:pPr>
        <w:ind w:firstLine="0"/>
      </w:pPr>
    </w:p>
    <w:p w:rsidR="004C2A10" w:rsidRPr="004C2A10" w:rsidRDefault="004C2A10" w:rsidP="004C2A10">
      <w:pPr>
        <w:jc w:val="right"/>
        <w:rPr>
          <w:b/>
        </w:rPr>
      </w:pPr>
      <w:r w:rsidRPr="004C2A10">
        <w:rPr>
          <w:b/>
        </w:rPr>
        <w:t>Printed Page 1916 . . . . . Monday, March 21, 2016</w:t>
      </w:r>
    </w:p>
    <w:p w:rsidR="004C2A10" w:rsidRDefault="004C2A10">
      <w:pPr>
        <w:ind w:firstLine="0"/>
        <w:jc w:val="left"/>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G. A. Brown</w:t>
            </w:r>
          </w:p>
        </w:tc>
        <w:tc>
          <w:tcPr>
            <w:tcW w:w="2179" w:type="dxa"/>
            <w:shd w:val="clear" w:color="auto" w:fill="auto"/>
          </w:tcPr>
          <w:p w:rsidR="00857F82" w:rsidRPr="00857F82" w:rsidRDefault="00857F82" w:rsidP="00857F82">
            <w:pPr>
              <w:keepNext/>
              <w:ind w:firstLine="0"/>
            </w:pPr>
            <w:r>
              <w:t>Hill</w:t>
            </w: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Total--2</w:t>
      </w:r>
    </w:p>
    <w:p w:rsidR="00857F82" w:rsidRDefault="00857F82" w:rsidP="00857F82">
      <w:pPr>
        <w:jc w:val="center"/>
        <w:rPr>
          <w:b/>
        </w:rPr>
      </w:pPr>
    </w:p>
    <w:p w:rsidR="00857F82" w:rsidRDefault="00857F82" w:rsidP="00857F82">
      <w:r>
        <w:t xml:space="preserve">Section 113 was adopted. </w:t>
      </w:r>
    </w:p>
    <w:p w:rsidR="00857F82" w:rsidRDefault="00857F82" w:rsidP="00857F82"/>
    <w:p w:rsidR="00857F82" w:rsidRDefault="00857F82" w:rsidP="00857F82">
      <w:pPr>
        <w:keepNext/>
        <w:jc w:val="center"/>
        <w:rPr>
          <w:b/>
        </w:rPr>
      </w:pPr>
      <w:r w:rsidRPr="00857F82">
        <w:rPr>
          <w:b/>
        </w:rPr>
        <w:t>SECTION 114</w:t>
      </w:r>
    </w:p>
    <w:p w:rsidR="00857F82" w:rsidRDefault="00857F82" w:rsidP="00857F82">
      <w:r>
        <w:t xml:space="preserve">The yeas and nays were taken resulting as follows: </w:t>
      </w:r>
    </w:p>
    <w:p w:rsidR="00857F82" w:rsidRDefault="00857F82" w:rsidP="00857F82">
      <w:pPr>
        <w:jc w:val="center"/>
      </w:pPr>
      <w:r>
        <w:t xml:space="preserve"> </w:t>
      </w:r>
      <w:bookmarkStart w:id="186" w:name="vote_start399"/>
      <w:bookmarkEnd w:id="186"/>
      <w:r>
        <w:t>Yeas 97; Nays 1</w:t>
      </w:r>
    </w:p>
    <w:p w:rsidR="00857F82" w:rsidRDefault="00857F82" w:rsidP="00857F82">
      <w:pPr>
        <w:jc w:val="center"/>
      </w:pPr>
    </w:p>
    <w:p w:rsidR="00857F82" w:rsidRDefault="00857F82" w:rsidP="00857F8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keepNext/>
              <w:ind w:firstLine="0"/>
            </w:pPr>
            <w:r>
              <w:t>Anderson</w:t>
            </w:r>
          </w:p>
        </w:tc>
        <w:tc>
          <w:tcPr>
            <w:tcW w:w="2179" w:type="dxa"/>
            <w:shd w:val="clear" w:color="auto" w:fill="auto"/>
          </w:tcPr>
          <w:p w:rsidR="00857F82" w:rsidRPr="00857F82" w:rsidRDefault="00857F82" w:rsidP="00857F82">
            <w:pPr>
              <w:keepNext/>
              <w:ind w:firstLine="0"/>
            </w:pPr>
            <w:r>
              <w:t>Anthony</w:t>
            </w:r>
          </w:p>
        </w:tc>
        <w:tc>
          <w:tcPr>
            <w:tcW w:w="2180" w:type="dxa"/>
            <w:shd w:val="clear" w:color="auto" w:fill="auto"/>
          </w:tcPr>
          <w:p w:rsidR="00857F82" w:rsidRPr="00857F82" w:rsidRDefault="00857F82" w:rsidP="00857F82">
            <w:pPr>
              <w:keepNext/>
              <w:ind w:firstLine="0"/>
            </w:pPr>
            <w:r>
              <w:t>Atwater</w:t>
            </w:r>
          </w:p>
        </w:tc>
      </w:tr>
      <w:tr w:rsidR="00857F82" w:rsidRPr="00857F82" w:rsidTr="004C2A10">
        <w:tc>
          <w:tcPr>
            <w:tcW w:w="2179" w:type="dxa"/>
            <w:shd w:val="clear" w:color="auto" w:fill="auto"/>
          </w:tcPr>
          <w:p w:rsidR="00857F82" w:rsidRPr="00857F82" w:rsidRDefault="00857F82" w:rsidP="00857F82">
            <w:pPr>
              <w:ind w:firstLine="0"/>
            </w:pPr>
            <w:r>
              <w:t>Bales</w:t>
            </w:r>
          </w:p>
        </w:tc>
        <w:tc>
          <w:tcPr>
            <w:tcW w:w="2179" w:type="dxa"/>
            <w:shd w:val="clear" w:color="auto" w:fill="auto"/>
          </w:tcPr>
          <w:p w:rsidR="00857F82" w:rsidRPr="00857F82" w:rsidRDefault="00857F82" w:rsidP="00857F82">
            <w:pPr>
              <w:ind w:firstLine="0"/>
            </w:pPr>
            <w:r>
              <w:t>Ballentine</w:t>
            </w:r>
          </w:p>
        </w:tc>
        <w:tc>
          <w:tcPr>
            <w:tcW w:w="2180" w:type="dxa"/>
            <w:shd w:val="clear" w:color="auto" w:fill="auto"/>
          </w:tcPr>
          <w:p w:rsidR="00857F82" w:rsidRPr="00857F82" w:rsidRDefault="00857F82" w:rsidP="00857F82">
            <w:pPr>
              <w:ind w:firstLine="0"/>
            </w:pPr>
            <w:r>
              <w:t>Bannister</w:t>
            </w:r>
          </w:p>
        </w:tc>
      </w:tr>
      <w:tr w:rsidR="00857F82" w:rsidRPr="00857F82" w:rsidTr="004C2A10">
        <w:tc>
          <w:tcPr>
            <w:tcW w:w="2179" w:type="dxa"/>
            <w:shd w:val="clear" w:color="auto" w:fill="auto"/>
          </w:tcPr>
          <w:p w:rsidR="00857F82" w:rsidRPr="00857F82" w:rsidRDefault="00857F82" w:rsidP="00857F82">
            <w:pPr>
              <w:ind w:firstLine="0"/>
            </w:pPr>
            <w:r>
              <w:t>Bradley</w:t>
            </w:r>
          </w:p>
        </w:tc>
        <w:tc>
          <w:tcPr>
            <w:tcW w:w="2179" w:type="dxa"/>
            <w:shd w:val="clear" w:color="auto" w:fill="auto"/>
          </w:tcPr>
          <w:p w:rsidR="00857F82" w:rsidRPr="00857F82" w:rsidRDefault="00857F82" w:rsidP="00857F82">
            <w:pPr>
              <w:ind w:firstLine="0"/>
            </w:pPr>
            <w:r>
              <w:t>Brannon</w:t>
            </w:r>
          </w:p>
        </w:tc>
        <w:tc>
          <w:tcPr>
            <w:tcW w:w="2180" w:type="dxa"/>
            <w:shd w:val="clear" w:color="auto" w:fill="auto"/>
          </w:tcPr>
          <w:p w:rsidR="00857F82" w:rsidRPr="00857F82" w:rsidRDefault="00857F82" w:rsidP="00857F82">
            <w:pPr>
              <w:ind w:firstLine="0"/>
            </w:pPr>
            <w:r>
              <w:t>R. L. Brown</w:t>
            </w:r>
          </w:p>
        </w:tc>
      </w:tr>
      <w:tr w:rsidR="00857F82" w:rsidRPr="00857F82" w:rsidTr="004C2A10">
        <w:tc>
          <w:tcPr>
            <w:tcW w:w="2179" w:type="dxa"/>
            <w:shd w:val="clear" w:color="auto" w:fill="auto"/>
          </w:tcPr>
          <w:p w:rsidR="00857F82" w:rsidRPr="00857F82" w:rsidRDefault="00857F82" w:rsidP="00857F82">
            <w:pPr>
              <w:ind w:firstLine="0"/>
            </w:pPr>
            <w:r>
              <w:t>Burns</w:t>
            </w:r>
          </w:p>
        </w:tc>
        <w:tc>
          <w:tcPr>
            <w:tcW w:w="2179" w:type="dxa"/>
            <w:shd w:val="clear" w:color="auto" w:fill="auto"/>
          </w:tcPr>
          <w:p w:rsidR="00857F82" w:rsidRPr="00857F82" w:rsidRDefault="00857F82" w:rsidP="00857F82">
            <w:pPr>
              <w:ind w:firstLine="0"/>
            </w:pPr>
            <w:r>
              <w:t>Chumley</w:t>
            </w:r>
          </w:p>
        </w:tc>
        <w:tc>
          <w:tcPr>
            <w:tcW w:w="2180" w:type="dxa"/>
            <w:shd w:val="clear" w:color="auto" w:fill="auto"/>
          </w:tcPr>
          <w:p w:rsidR="00857F82" w:rsidRPr="00857F82" w:rsidRDefault="00857F82" w:rsidP="00857F82">
            <w:pPr>
              <w:ind w:firstLine="0"/>
            </w:pPr>
            <w:r>
              <w:t>Clary</w:t>
            </w:r>
          </w:p>
        </w:tc>
      </w:tr>
      <w:tr w:rsidR="00857F82" w:rsidRPr="00857F82" w:rsidTr="004C2A10">
        <w:tc>
          <w:tcPr>
            <w:tcW w:w="2179" w:type="dxa"/>
            <w:shd w:val="clear" w:color="auto" w:fill="auto"/>
          </w:tcPr>
          <w:p w:rsidR="00857F82" w:rsidRPr="00857F82" w:rsidRDefault="00857F82" w:rsidP="00857F82">
            <w:pPr>
              <w:ind w:firstLine="0"/>
            </w:pPr>
            <w:r>
              <w:t>Clemmons</w:t>
            </w:r>
          </w:p>
        </w:tc>
        <w:tc>
          <w:tcPr>
            <w:tcW w:w="2179" w:type="dxa"/>
            <w:shd w:val="clear" w:color="auto" w:fill="auto"/>
          </w:tcPr>
          <w:p w:rsidR="00857F82" w:rsidRPr="00857F82" w:rsidRDefault="00857F82" w:rsidP="00857F82">
            <w:pPr>
              <w:ind w:firstLine="0"/>
            </w:pPr>
            <w:r>
              <w:t>Clyburn</w:t>
            </w:r>
          </w:p>
        </w:tc>
        <w:tc>
          <w:tcPr>
            <w:tcW w:w="2180" w:type="dxa"/>
            <w:shd w:val="clear" w:color="auto" w:fill="auto"/>
          </w:tcPr>
          <w:p w:rsidR="00857F82" w:rsidRPr="00857F82" w:rsidRDefault="00857F82" w:rsidP="00857F82">
            <w:pPr>
              <w:ind w:firstLine="0"/>
            </w:pPr>
            <w:r>
              <w:t>Cobb-Hunter</w:t>
            </w:r>
          </w:p>
        </w:tc>
      </w:tr>
      <w:tr w:rsidR="00857F82" w:rsidRPr="00857F82" w:rsidTr="004C2A10">
        <w:tc>
          <w:tcPr>
            <w:tcW w:w="2179" w:type="dxa"/>
            <w:shd w:val="clear" w:color="auto" w:fill="auto"/>
          </w:tcPr>
          <w:p w:rsidR="00857F82" w:rsidRPr="00857F82" w:rsidRDefault="00857F82" w:rsidP="00857F82">
            <w:pPr>
              <w:ind w:firstLine="0"/>
            </w:pPr>
            <w:r>
              <w:t>Cole</w:t>
            </w:r>
          </w:p>
        </w:tc>
        <w:tc>
          <w:tcPr>
            <w:tcW w:w="2179" w:type="dxa"/>
            <w:shd w:val="clear" w:color="auto" w:fill="auto"/>
          </w:tcPr>
          <w:p w:rsidR="00857F82" w:rsidRPr="00857F82" w:rsidRDefault="00857F82" w:rsidP="00857F82">
            <w:pPr>
              <w:ind w:firstLine="0"/>
            </w:pPr>
            <w:r>
              <w:t>H. A. Crawford</w:t>
            </w:r>
          </w:p>
        </w:tc>
        <w:tc>
          <w:tcPr>
            <w:tcW w:w="2180" w:type="dxa"/>
            <w:shd w:val="clear" w:color="auto" w:fill="auto"/>
          </w:tcPr>
          <w:p w:rsidR="00857F82" w:rsidRPr="00857F82" w:rsidRDefault="00857F82" w:rsidP="00857F82">
            <w:pPr>
              <w:ind w:firstLine="0"/>
            </w:pPr>
            <w:r>
              <w:t>Crosby</w:t>
            </w:r>
          </w:p>
        </w:tc>
      </w:tr>
      <w:tr w:rsidR="00857F82" w:rsidRPr="00857F82" w:rsidTr="004C2A10">
        <w:tc>
          <w:tcPr>
            <w:tcW w:w="2179" w:type="dxa"/>
            <w:shd w:val="clear" w:color="auto" w:fill="auto"/>
          </w:tcPr>
          <w:p w:rsidR="00857F82" w:rsidRPr="00857F82" w:rsidRDefault="00857F82" w:rsidP="00857F82">
            <w:pPr>
              <w:ind w:firstLine="0"/>
            </w:pPr>
            <w:r>
              <w:t>Daning</w:t>
            </w:r>
          </w:p>
        </w:tc>
        <w:tc>
          <w:tcPr>
            <w:tcW w:w="2179" w:type="dxa"/>
            <w:shd w:val="clear" w:color="auto" w:fill="auto"/>
          </w:tcPr>
          <w:p w:rsidR="00857F82" w:rsidRPr="00857F82" w:rsidRDefault="00857F82" w:rsidP="00857F82">
            <w:pPr>
              <w:ind w:firstLine="0"/>
            </w:pPr>
            <w:r>
              <w:t>Delleney</w:t>
            </w:r>
          </w:p>
        </w:tc>
        <w:tc>
          <w:tcPr>
            <w:tcW w:w="2180" w:type="dxa"/>
            <w:shd w:val="clear" w:color="auto" w:fill="auto"/>
          </w:tcPr>
          <w:p w:rsidR="00857F82" w:rsidRPr="00857F82" w:rsidRDefault="00857F82" w:rsidP="00857F82">
            <w:pPr>
              <w:ind w:firstLine="0"/>
            </w:pPr>
            <w:r>
              <w:t>Dillard</w:t>
            </w:r>
          </w:p>
        </w:tc>
      </w:tr>
      <w:tr w:rsidR="00857F82" w:rsidRPr="00857F82" w:rsidTr="004C2A10">
        <w:tc>
          <w:tcPr>
            <w:tcW w:w="2179" w:type="dxa"/>
            <w:shd w:val="clear" w:color="auto" w:fill="auto"/>
          </w:tcPr>
          <w:p w:rsidR="00857F82" w:rsidRPr="00857F82" w:rsidRDefault="00857F82" w:rsidP="00857F82">
            <w:pPr>
              <w:ind w:firstLine="0"/>
            </w:pPr>
            <w:r>
              <w:t>Douglas</w:t>
            </w:r>
          </w:p>
        </w:tc>
        <w:tc>
          <w:tcPr>
            <w:tcW w:w="2179" w:type="dxa"/>
            <w:shd w:val="clear" w:color="auto" w:fill="auto"/>
          </w:tcPr>
          <w:p w:rsidR="00857F82" w:rsidRPr="00857F82" w:rsidRDefault="00857F82" w:rsidP="00857F82">
            <w:pPr>
              <w:ind w:firstLine="0"/>
            </w:pPr>
            <w:r>
              <w:t>Duckworth</w:t>
            </w:r>
          </w:p>
        </w:tc>
        <w:tc>
          <w:tcPr>
            <w:tcW w:w="2180" w:type="dxa"/>
            <w:shd w:val="clear" w:color="auto" w:fill="auto"/>
          </w:tcPr>
          <w:p w:rsidR="00857F82" w:rsidRPr="00857F82" w:rsidRDefault="00857F82" w:rsidP="00857F82">
            <w:pPr>
              <w:ind w:firstLine="0"/>
            </w:pPr>
            <w:r>
              <w:t>Felder</w:t>
            </w:r>
          </w:p>
        </w:tc>
      </w:tr>
      <w:tr w:rsidR="00857F82" w:rsidRPr="00857F82" w:rsidTr="004C2A10">
        <w:tc>
          <w:tcPr>
            <w:tcW w:w="2179" w:type="dxa"/>
            <w:shd w:val="clear" w:color="auto" w:fill="auto"/>
          </w:tcPr>
          <w:p w:rsidR="00857F82" w:rsidRPr="00857F82" w:rsidRDefault="00857F82" w:rsidP="00857F82">
            <w:pPr>
              <w:ind w:firstLine="0"/>
            </w:pPr>
            <w:r>
              <w:t>Finlay</w:t>
            </w:r>
          </w:p>
        </w:tc>
        <w:tc>
          <w:tcPr>
            <w:tcW w:w="2179" w:type="dxa"/>
            <w:shd w:val="clear" w:color="auto" w:fill="auto"/>
          </w:tcPr>
          <w:p w:rsidR="00857F82" w:rsidRPr="00857F82" w:rsidRDefault="00857F82" w:rsidP="00857F82">
            <w:pPr>
              <w:ind w:firstLine="0"/>
            </w:pPr>
            <w:r>
              <w:t>Forrester</w:t>
            </w:r>
          </w:p>
        </w:tc>
        <w:tc>
          <w:tcPr>
            <w:tcW w:w="2180" w:type="dxa"/>
            <w:shd w:val="clear" w:color="auto" w:fill="auto"/>
          </w:tcPr>
          <w:p w:rsidR="00857F82" w:rsidRPr="00857F82" w:rsidRDefault="00857F82" w:rsidP="00857F82">
            <w:pPr>
              <w:ind w:firstLine="0"/>
            </w:pPr>
            <w:r>
              <w:t>Fry</w:t>
            </w:r>
          </w:p>
        </w:tc>
      </w:tr>
      <w:tr w:rsidR="00857F82" w:rsidRPr="00857F82" w:rsidTr="004C2A10">
        <w:tc>
          <w:tcPr>
            <w:tcW w:w="2179" w:type="dxa"/>
            <w:shd w:val="clear" w:color="auto" w:fill="auto"/>
          </w:tcPr>
          <w:p w:rsidR="00857F82" w:rsidRPr="00857F82" w:rsidRDefault="00857F82" w:rsidP="00857F82">
            <w:pPr>
              <w:ind w:firstLine="0"/>
            </w:pPr>
            <w:r>
              <w:t>Funderburk</w:t>
            </w:r>
          </w:p>
        </w:tc>
        <w:tc>
          <w:tcPr>
            <w:tcW w:w="2179" w:type="dxa"/>
            <w:shd w:val="clear" w:color="auto" w:fill="auto"/>
          </w:tcPr>
          <w:p w:rsidR="00857F82" w:rsidRPr="00857F82" w:rsidRDefault="00857F82" w:rsidP="00857F82">
            <w:pPr>
              <w:ind w:firstLine="0"/>
            </w:pPr>
            <w:r>
              <w:t>Gagnon</w:t>
            </w:r>
          </w:p>
        </w:tc>
        <w:tc>
          <w:tcPr>
            <w:tcW w:w="2180" w:type="dxa"/>
            <w:shd w:val="clear" w:color="auto" w:fill="auto"/>
          </w:tcPr>
          <w:p w:rsidR="00857F82" w:rsidRPr="00857F82" w:rsidRDefault="00857F82" w:rsidP="00857F82">
            <w:pPr>
              <w:ind w:firstLine="0"/>
            </w:pPr>
            <w:r>
              <w:t>George</w:t>
            </w:r>
          </w:p>
        </w:tc>
      </w:tr>
      <w:tr w:rsidR="00857F82" w:rsidRPr="00857F82" w:rsidTr="004C2A10">
        <w:tc>
          <w:tcPr>
            <w:tcW w:w="2179" w:type="dxa"/>
            <w:shd w:val="clear" w:color="auto" w:fill="auto"/>
          </w:tcPr>
          <w:p w:rsidR="00857F82" w:rsidRPr="00857F82" w:rsidRDefault="00857F82" w:rsidP="00857F82">
            <w:pPr>
              <w:ind w:firstLine="0"/>
            </w:pPr>
            <w:r>
              <w:t>Gilliard</w:t>
            </w:r>
          </w:p>
        </w:tc>
        <w:tc>
          <w:tcPr>
            <w:tcW w:w="2179" w:type="dxa"/>
            <w:shd w:val="clear" w:color="auto" w:fill="auto"/>
          </w:tcPr>
          <w:p w:rsidR="00857F82" w:rsidRPr="00857F82" w:rsidRDefault="00857F82" w:rsidP="00857F82">
            <w:pPr>
              <w:ind w:firstLine="0"/>
            </w:pPr>
            <w:r>
              <w:t>Goldfinch</w:t>
            </w:r>
          </w:p>
        </w:tc>
        <w:tc>
          <w:tcPr>
            <w:tcW w:w="2180" w:type="dxa"/>
            <w:shd w:val="clear" w:color="auto" w:fill="auto"/>
          </w:tcPr>
          <w:p w:rsidR="00857F82" w:rsidRPr="00857F82" w:rsidRDefault="00857F82" w:rsidP="00857F82">
            <w:pPr>
              <w:ind w:firstLine="0"/>
            </w:pPr>
            <w:r>
              <w:t>Govan</w:t>
            </w:r>
          </w:p>
        </w:tc>
      </w:tr>
      <w:tr w:rsidR="00857F82" w:rsidRPr="00857F82" w:rsidTr="004C2A10">
        <w:tc>
          <w:tcPr>
            <w:tcW w:w="2179" w:type="dxa"/>
            <w:shd w:val="clear" w:color="auto" w:fill="auto"/>
          </w:tcPr>
          <w:p w:rsidR="00857F82" w:rsidRPr="00857F82" w:rsidRDefault="00857F82" w:rsidP="00857F82">
            <w:pPr>
              <w:ind w:firstLine="0"/>
            </w:pPr>
            <w:r>
              <w:t>Hamilton</w:t>
            </w:r>
          </w:p>
        </w:tc>
        <w:tc>
          <w:tcPr>
            <w:tcW w:w="2179" w:type="dxa"/>
            <w:shd w:val="clear" w:color="auto" w:fill="auto"/>
          </w:tcPr>
          <w:p w:rsidR="00857F82" w:rsidRPr="00857F82" w:rsidRDefault="00857F82" w:rsidP="00857F82">
            <w:pPr>
              <w:ind w:firstLine="0"/>
            </w:pPr>
            <w:r>
              <w:t>Hardee</w:t>
            </w:r>
          </w:p>
        </w:tc>
        <w:tc>
          <w:tcPr>
            <w:tcW w:w="2180" w:type="dxa"/>
            <w:shd w:val="clear" w:color="auto" w:fill="auto"/>
          </w:tcPr>
          <w:p w:rsidR="00857F82" w:rsidRPr="00857F82" w:rsidRDefault="00857F82" w:rsidP="00857F82">
            <w:pPr>
              <w:ind w:firstLine="0"/>
            </w:pPr>
            <w:r>
              <w:t>Hayes</w:t>
            </w:r>
          </w:p>
        </w:tc>
      </w:tr>
      <w:tr w:rsidR="00857F82" w:rsidRPr="00857F82" w:rsidTr="004C2A10">
        <w:tc>
          <w:tcPr>
            <w:tcW w:w="2179" w:type="dxa"/>
            <w:shd w:val="clear" w:color="auto" w:fill="auto"/>
          </w:tcPr>
          <w:p w:rsidR="00857F82" w:rsidRPr="00857F82" w:rsidRDefault="00857F82" w:rsidP="00857F82">
            <w:pPr>
              <w:ind w:firstLine="0"/>
            </w:pPr>
            <w:r>
              <w:t>Herbkersman</w:t>
            </w:r>
          </w:p>
        </w:tc>
        <w:tc>
          <w:tcPr>
            <w:tcW w:w="2179" w:type="dxa"/>
            <w:shd w:val="clear" w:color="auto" w:fill="auto"/>
          </w:tcPr>
          <w:p w:rsidR="00857F82" w:rsidRPr="00857F82" w:rsidRDefault="00857F82" w:rsidP="00857F82">
            <w:pPr>
              <w:ind w:firstLine="0"/>
            </w:pPr>
            <w:r>
              <w:t>Hicks</w:t>
            </w:r>
          </w:p>
        </w:tc>
        <w:tc>
          <w:tcPr>
            <w:tcW w:w="2180" w:type="dxa"/>
            <w:shd w:val="clear" w:color="auto" w:fill="auto"/>
          </w:tcPr>
          <w:p w:rsidR="00857F82" w:rsidRPr="00857F82" w:rsidRDefault="00857F82" w:rsidP="00857F82">
            <w:pPr>
              <w:ind w:firstLine="0"/>
            </w:pPr>
            <w:r>
              <w:t>Hill</w:t>
            </w:r>
          </w:p>
        </w:tc>
      </w:tr>
      <w:tr w:rsidR="00857F82" w:rsidRPr="00857F82" w:rsidTr="004C2A10">
        <w:tc>
          <w:tcPr>
            <w:tcW w:w="2179" w:type="dxa"/>
            <w:shd w:val="clear" w:color="auto" w:fill="auto"/>
          </w:tcPr>
          <w:p w:rsidR="00857F82" w:rsidRPr="00857F82" w:rsidRDefault="00857F82" w:rsidP="00857F82">
            <w:pPr>
              <w:ind w:firstLine="0"/>
            </w:pPr>
            <w:r>
              <w:t>Hiott</w:t>
            </w:r>
          </w:p>
        </w:tc>
        <w:tc>
          <w:tcPr>
            <w:tcW w:w="2179" w:type="dxa"/>
            <w:shd w:val="clear" w:color="auto" w:fill="auto"/>
          </w:tcPr>
          <w:p w:rsidR="00857F82" w:rsidRPr="00857F82" w:rsidRDefault="00857F82" w:rsidP="00857F82">
            <w:pPr>
              <w:ind w:firstLine="0"/>
            </w:pPr>
            <w:r>
              <w:t>Hixon</w:t>
            </w:r>
          </w:p>
        </w:tc>
        <w:tc>
          <w:tcPr>
            <w:tcW w:w="2180" w:type="dxa"/>
            <w:shd w:val="clear" w:color="auto" w:fill="auto"/>
          </w:tcPr>
          <w:p w:rsidR="00857F82" w:rsidRPr="00857F82" w:rsidRDefault="00857F82" w:rsidP="00857F82">
            <w:pPr>
              <w:ind w:firstLine="0"/>
            </w:pPr>
            <w:r>
              <w:t>Hodges</w:t>
            </w:r>
          </w:p>
        </w:tc>
      </w:tr>
      <w:tr w:rsidR="00857F82" w:rsidRPr="00857F82" w:rsidTr="004C2A10">
        <w:tc>
          <w:tcPr>
            <w:tcW w:w="2179" w:type="dxa"/>
            <w:shd w:val="clear" w:color="auto" w:fill="auto"/>
          </w:tcPr>
          <w:p w:rsidR="00857F82" w:rsidRPr="00857F82" w:rsidRDefault="00857F82" w:rsidP="00857F82">
            <w:pPr>
              <w:ind w:firstLine="0"/>
            </w:pPr>
            <w:r>
              <w:t>Horne</w:t>
            </w:r>
          </w:p>
        </w:tc>
        <w:tc>
          <w:tcPr>
            <w:tcW w:w="2179" w:type="dxa"/>
            <w:shd w:val="clear" w:color="auto" w:fill="auto"/>
          </w:tcPr>
          <w:p w:rsidR="00857F82" w:rsidRPr="00857F82" w:rsidRDefault="00857F82" w:rsidP="00857F82">
            <w:pPr>
              <w:ind w:firstLine="0"/>
            </w:pPr>
            <w:r>
              <w:t>Hosey</w:t>
            </w:r>
          </w:p>
        </w:tc>
        <w:tc>
          <w:tcPr>
            <w:tcW w:w="2180" w:type="dxa"/>
            <w:shd w:val="clear" w:color="auto" w:fill="auto"/>
          </w:tcPr>
          <w:p w:rsidR="00857F82" w:rsidRPr="00857F82" w:rsidRDefault="00857F82" w:rsidP="00857F82">
            <w:pPr>
              <w:ind w:firstLine="0"/>
            </w:pPr>
            <w:r>
              <w:t>Howard</w:t>
            </w:r>
          </w:p>
        </w:tc>
      </w:tr>
      <w:tr w:rsidR="00857F82" w:rsidRPr="00857F82" w:rsidTr="004C2A10">
        <w:tc>
          <w:tcPr>
            <w:tcW w:w="2179" w:type="dxa"/>
            <w:shd w:val="clear" w:color="auto" w:fill="auto"/>
          </w:tcPr>
          <w:p w:rsidR="00857F82" w:rsidRPr="00857F82" w:rsidRDefault="00857F82" w:rsidP="00857F82">
            <w:pPr>
              <w:ind w:firstLine="0"/>
            </w:pPr>
            <w:r>
              <w:t>Huggins</w:t>
            </w:r>
          </w:p>
        </w:tc>
        <w:tc>
          <w:tcPr>
            <w:tcW w:w="2179" w:type="dxa"/>
            <w:shd w:val="clear" w:color="auto" w:fill="auto"/>
          </w:tcPr>
          <w:p w:rsidR="00857F82" w:rsidRPr="00857F82" w:rsidRDefault="00857F82" w:rsidP="00857F82">
            <w:pPr>
              <w:ind w:firstLine="0"/>
            </w:pPr>
            <w:r>
              <w:t>Jefferson</w:t>
            </w:r>
          </w:p>
        </w:tc>
        <w:tc>
          <w:tcPr>
            <w:tcW w:w="2180" w:type="dxa"/>
            <w:shd w:val="clear" w:color="auto" w:fill="auto"/>
          </w:tcPr>
          <w:p w:rsidR="00857F82" w:rsidRPr="00857F82" w:rsidRDefault="00857F82" w:rsidP="00857F82">
            <w:pPr>
              <w:ind w:firstLine="0"/>
            </w:pPr>
            <w:r>
              <w:t>Johnson</w:t>
            </w:r>
          </w:p>
        </w:tc>
      </w:tr>
      <w:tr w:rsidR="00857F82" w:rsidRPr="00857F82" w:rsidTr="004C2A10">
        <w:tc>
          <w:tcPr>
            <w:tcW w:w="2179" w:type="dxa"/>
            <w:shd w:val="clear" w:color="auto" w:fill="auto"/>
          </w:tcPr>
          <w:p w:rsidR="00857F82" w:rsidRPr="00857F82" w:rsidRDefault="00857F82" w:rsidP="00857F82">
            <w:pPr>
              <w:ind w:firstLine="0"/>
            </w:pPr>
            <w:r>
              <w:t>Jordan</w:t>
            </w:r>
          </w:p>
        </w:tc>
        <w:tc>
          <w:tcPr>
            <w:tcW w:w="2179" w:type="dxa"/>
            <w:shd w:val="clear" w:color="auto" w:fill="auto"/>
          </w:tcPr>
          <w:p w:rsidR="00857F82" w:rsidRPr="00857F82" w:rsidRDefault="00857F82" w:rsidP="00857F82">
            <w:pPr>
              <w:ind w:firstLine="0"/>
            </w:pPr>
            <w:r>
              <w:t>Kennedy</w:t>
            </w:r>
          </w:p>
        </w:tc>
        <w:tc>
          <w:tcPr>
            <w:tcW w:w="2180" w:type="dxa"/>
            <w:shd w:val="clear" w:color="auto" w:fill="auto"/>
          </w:tcPr>
          <w:p w:rsidR="00857F82" w:rsidRPr="00857F82" w:rsidRDefault="00857F82" w:rsidP="00857F82">
            <w:pPr>
              <w:ind w:firstLine="0"/>
            </w:pPr>
            <w:r>
              <w:t>King</w:t>
            </w:r>
          </w:p>
        </w:tc>
      </w:tr>
      <w:tr w:rsidR="00857F82" w:rsidRPr="00857F82" w:rsidTr="004C2A10">
        <w:tc>
          <w:tcPr>
            <w:tcW w:w="2179" w:type="dxa"/>
            <w:shd w:val="clear" w:color="auto" w:fill="auto"/>
          </w:tcPr>
          <w:p w:rsidR="00857F82" w:rsidRPr="00857F82" w:rsidRDefault="00857F82" w:rsidP="00857F82">
            <w:pPr>
              <w:ind w:firstLine="0"/>
            </w:pPr>
            <w:r>
              <w:t>Kirby</w:t>
            </w:r>
          </w:p>
        </w:tc>
        <w:tc>
          <w:tcPr>
            <w:tcW w:w="2179" w:type="dxa"/>
            <w:shd w:val="clear" w:color="auto" w:fill="auto"/>
          </w:tcPr>
          <w:p w:rsidR="00857F82" w:rsidRPr="00857F82" w:rsidRDefault="00857F82" w:rsidP="00857F82">
            <w:pPr>
              <w:ind w:firstLine="0"/>
            </w:pPr>
            <w:r>
              <w:t>Knight</w:t>
            </w:r>
          </w:p>
        </w:tc>
        <w:tc>
          <w:tcPr>
            <w:tcW w:w="2180" w:type="dxa"/>
            <w:shd w:val="clear" w:color="auto" w:fill="auto"/>
          </w:tcPr>
          <w:p w:rsidR="00857F82" w:rsidRPr="00857F82" w:rsidRDefault="00857F82" w:rsidP="00857F82">
            <w:pPr>
              <w:ind w:firstLine="0"/>
            </w:pPr>
            <w:r>
              <w:t>Limehouse</w:t>
            </w:r>
          </w:p>
        </w:tc>
      </w:tr>
      <w:tr w:rsidR="00857F82" w:rsidRPr="00857F82" w:rsidTr="004C2A10">
        <w:tc>
          <w:tcPr>
            <w:tcW w:w="2179" w:type="dxa"/>
            <w:shd w:val="clear" w:color="auto" w:fill="auto"/>
          </w:tcPr>
          <w:p w:rsidR="00857F82" w:rsidRPr="00857F82" w:rsidRDefault="00857F82" w:rsidP="00857F82">
            <w:pPr>
              <w:ind w:firstLine="0"/>
            </w:pPr>
            <w:r>
              <w:t>Loftis</w:t>
            </w:r>
          </w:p>
        </w:tc>
        <w:tc>
          <w:tcPr>
            <w:tcW w:w="2179" w:type="dxa"/>
            <w:shd w:val="clear" w:color="auto" w:fill="auto"/>
          </w:tcPr>
          <w:p w:rsidR="00857F82" w:rsidRPr="00857F82" w:rsidRDefault="00857F82" w:rsidP="00857F82">
            <w:pPr>
              <w:ind w:firstLine="0"/>
            </w:pPr>
            <w:r>
              <w:t>Long</w:t>
            </w:r>
          </w:p>
        </w:tc>
        <w:tc>
          <w:tcPr>
            <w:tcW w:w="2180" w:type="dxa"/>
            <w:shd w:val="clear" w:color="auto" w:fill="auto"/>
          </w:tcPr>
          <w:p w:rsidR="00857F82" w:rsidRPr="00857F82" w:rsidRDefault="00857F82" w:rsidP="00857F82">
            <w:pPr>
              <w:ind w:firstLine="0"/>
            </w:pPr>
            <w:r>
              <w:t>Lowe</w:t>
            </w:r>
          </w:p>
        </w:tc>
      </w:tr>
      <w:tr w:rsidR="00857F82" w:rsidRPr="00857F82" w:rsidTr="004C2A10">
        <w:tc>
          <w:tcPr>
            <w:tcW w:w="2179" w:type="dxa"/>
            <w:shd w:val="clear" w:color="auto" w:fill="auto"/>
          </w:tcPr>
          <w:p w:rsidR="00857F82" w:rsidRPr="00857F82" w:rsidRDefault="00857F82" w:rsidP="00857F82">
            <w:pPr>
              <w:ind w:firstLine="0"/>
            </w:pPr>
            <w:r>
              <w:t>Lucas</w:t>
            </w:r>
          </w:p>
        </w:tc>
        <w:tc>
          <w:tcPr>
            <w:tcW w:w="2179" w:type="dxa"/>
            <w:shd w:val="clear" w:color="auto" w:fill="auto"/>
          </w:tcPr>
          <w:p w:rsidR="00857F82" w:rsidRPr="00857F82" w:rsidRDefault="00857F82" w:rsidP="00857F82">
            <w:pPr>
              <w:ind w:firstLine="0"/>
            </w:pPr>
            <w:r>
              <w:t>Mack</w:t>
            </w:r>
          </w:p>
        </w:tc>
        <w:tc>
          <w:tcPr>
            <w:tcW w:w="2180" w:type="dxa"/>
            <w:shd w:val="clear" w:color="auto" w:fill="auto"/>
          </w:tcPr>
          <w:p w:rsidR="00857F82" w:rsidRPr="00857F82" w:rsidRDefault="00857F82" w:rsidP="00857F82">
            <w:pPr>
              <w:ind w:firstLine="0"/>
            </w:pPr>
            <w:r>
              <w:t>McCoy</w:t>
            </w:r>
          </w:p>
        </w:tc>
      </w:tr>
      <w:tr w:rsidR="00857F82" w:rsidRPr="00857F82" w:rsidTr="004C2A10">
        <w:tc>
          <w:tcPr>
            <w:tcW w:w="2179" w:type="dxa"/>
            <w:shd w:val="clear" w:color="auto" w:fill="auto"/>
          </w:tcPr>
          <w:p w:rsidR="00857F82" w:rsidRPr="00857F82" w:rsidRDefault="00857F82" w:rsidP="00857F82">
            <w:pPr>
              <w:ind w:firstLine="0"/>
            </w:pPr>
            <w:r>
              <w:t>McKnight</w:t>
            </w:r>
          </w:p>
        </w:tc>
        <w:tc>
          <w:tcPr>
            <w:tcW w:w="2179" w:type="dxa"/>
            <w:shd w:val="clear" w:color="auto" w:fill="auto"/>
          </w:tcPr>
          <w:p w:rsidR="00857F82" w:rsidRPr="00857F82" w:rsidRDefault="00857F82" w:rsidP="00857F82">
            <w:pPr>
              <w:ind w:firstLine="0"/>
            </w:pPr>
            <w:r>
              <w:t>M. S. McLeod</w:t>
            </w:r>
          </w:p>
        </w:tc>
        <w:tc>
          <w:tcPr>
            <w:tcW w:w="2180" w:type="dxa"/>
            <w:shd w:val="clear" w:color="auto" w:fill="auto"/>
          </w:tcPr>
          <w:p w:rsidR="00857F82" w:rsidRPr="00857F82" w:rsidRDefault="00857F82" w:rsidP="00857F82">
            <w:pPr>
              <w:ind w:firstLine="0"/>
            </w:pPr>
            <w:r>
              <w:t>Merrill</w:t>
            </w:r>
          </w:p>
        </w:tc>
      </w:tr>
      <w:tr w:rsidR="00857F82" w:rsidRPr="00857F82" w:rsidTr="004C2A10">
        <w:tc>
          <w:tcPr>
            <w:tcW w:w="2179" w:type="dxa"/>
            <w:shd w:val="clear" w:color="auto" w:fill="auto"/>
          </w:tcPr>
          <w:p w:rsidR="00857F82" w:rsidRPr="00857F82" w:rsidRDefault="00857F82" w:rsidP="00857F82">
            <w:pPr>
              <w:ind w:firstLine="0"/>
            </w:pPr>
            <w:r>
              <w:t>D. C. Moss</w:t>
            </w:r>
          </w:p>
        </w:tc>
        <w:tc>
          <w:tcPr>
            <w:tcW w:w="2179" w:type="dxa"/>
            <w:shd w:val="clear" w:color="auto" w:fill="auto"/>
          </w:tcPr>
          <w:p w:rsidR="00857F82" w:rsidRPr="00857F82" w:rsidRDefault="00857F82" w:rsidP="00857F82">
            <w:pPr>
              <w:ind w:firstLine="0"/>
            </w:pPr>
            <w:r>
              <w:t>V. S. Moss</w:t>
            </w:r>
          </w:p>
        </w:tc>
        <w:tc>
          <w:tcPr>
            <w:tcW w:w="2180" w:type="dxa"/>
            <w:shd w:val="clear" w:color="auto" w:fill="auto"/>
          </w:tcPr>
          <w:p w:rsidR="00857F82" w:rsidRPr="00857F82" w:rsidRDefault="00857F82" w:rsidP="00857F82">
            <w:pPr>
              <w:ind w:firstLine="0"/>
            </w:pPr>
            <w:r>
              <w:t>Murphy</w:t>
            </w:r>
          </w:p>
        </w:tc>
      </w:tr>
      <w:tr w:rsidR="00857F82" w:rsidRPr="00857F82" w:rsidTr="004C2A10">
        <w:tc>
          <w:tcPr>
            <w:tcW w:w="2179" w:type="dxa"/>
            <w:shd w:val="clear" w:color="auto" w:fill="auto"/>
          </w:tcPr>
          <w:p w:rsidR="00857F82" w:rsidRPr="00857F82" w:rsidRDefault="00857F82" w:rsidP="00857F82">
            <w:pPr>
              <w:ind w:firstLine="0"/>
            </w:pPr>
            <w:r>
              <w:lastRenderedPageBreak/>
              <w:t>Neal</w:t>
            </w:r>
          </w:p>
        </w:tc>
        <w:tc>
          <w:tcPr>
            <w:tcW w:w="2179" w:type="dxa"/>
            <w:shd w:val="clear" w:color="auto" w:fill="auto"/>
          </w:tcPr>
          <w:p w:rsidR="00857F82" w:rsidRPr="00857F82" w:rsidRDefault="00857F82" w:rsidP="00857F82">
            <w:pPr>
              <w:ind w:firstLine="0"/>
            </w:pPr>
            <w:r>
              <w:t>Newton</w:t>
            </w:r>
          </w:p>
        </w:tc>
        <w:tc>
          <w:tcPr>
            <w:tcW w:w="2180" w:type="dxa"/>
            <w:shd w:val="clear" w:color="auto" w:fill="auto"/>
          </w:tcPr>
          <w:p w:rsidR="00857F82" w:rsidRPr="00857F82" w:rsidRDefault="00857F82" w:rsidP="00857F82">
            <w:pPr>
              <w:ind w:firstLine="0"/>
            </w:pPr>
            <w:r>
              <w:t>Norman</w:t>
            </w:r>
          </w:p>
        </w:tc>
      </w:tr>
      <w:tr w:rsidR="00857F82" w:rsidRPr="00857F82" w:rsidTr="004C2A10">
        <w:tc>
          <w:tcPr>
            <w:tcW w:w="2179" w:type="dxa"/>
            <w:shd w:val="clear" w:color="auto" w:fill="auto"/>
          </w:tcPr>
          <w:p w:rsidR="00857F82" w:rsidRPr="00857F82" w:rsidRDefault="00857F82" w:rsidP="00857F82">
            <w:pPr>
              <w:ind w:firstLine="0"/>
            </w:pPr>
            <w:r>
              <w:t>Ott</w:t>
            </w:r>
          </w:p>
        </w:tc>
        <w:tc>
          <w:tcPr>
            <w:tcW w:w="2179" w:type="dxa"/>
            <w:shd w:val="clear" w:color="auto" w:fill="auto"/>
          </w:tcPr>
          <w:p w:rsidR="00857F82" w:rsidRPr="00857F82" w:rsidRDefault="00857F82" w:rsidP="00857F82">
            <w:pPr>
              <w:ind w:firstLine="0"/>
            </w:pPr>
            <w:r>
              <w:t>Parks</w:t>
            </w:r>
          </w:p>
        </w:tc>
        <w:tc>
          <w:tcPr>
            <w:tcW w:w="2180" w:type="dxa"/>
            <w:shd w:val="clear" w:color="auto" w:fill="auto"/>
          </w:tcPr>
          <w:p w:rsidR="00857F82" w:rsidRPr="00857F82" w:rsidRDefault="00857F82" w:rsidP="00857F82">
            <w:pPr>
              <w:ind w:firstLine="0"/>
            </w:pPr>
            <w:r>
              <w:t>Pitts</w:t>
            </w:r>
          </w:p>
        </w:tc>
      </w:tr>
      <w:tr w:rsidR="00857F82" w:rsidRPr="00857F82" w:rsidTr="004C2A10">
        <w:tc>
          <w:tcPr>
            <w:tcW w:w="2179" w:type="dxa"/>
            <w:shd w:val="clear" w:color="auto" w:fill="auto"/>
          </w:tcPr>
          <w:p w:rsidR="00857F82" w:rsidRPr="00857F82" w:rsidRDefault="00857F82" w:rsidP="00857F82">
            <w:pPr>
              <w:ind w:firstLine="0"/>
            </w:pPr>
            <w:r>
              <w:t>Pope</w:t>
            </w:r>
          </w:p>
        </w:tc>
        <w:tc>
          <w:tcPr>
            <w:tcW w:w="2179" w:type="dxa"/>
            <w:shd w:val="clear" w:color="auto" w:fill="auto"/>
          </w:tcPr>
          <w:p w:rsidR="00857F82" w:rsidRPr="00857F82" w:rsidRDefault="00857F82" w:rsidP="00857F82">
            <w:pPr>
              <w:ind w:firstLine="0"/>
            </w:pPr>
            <w:r>
              <w:t>Putnam</w:t>
            </w:r>
          </w:p>
        </w:tc>
        <w:tc>
          <w:tcPr>
            <w:tcW w:w="2180" w:type="dxa"/>
            <w:shd w:val="clear" w:color="auto" w:fill="auto"/>
          </w:tcPr>
          <w:p w:rsidR="00857F82" w:rsidRPr="00857F82" w:rsidRDefault="00857F82" w:rsidP="00857F82">
            <w:pPr>
              <w:ind w:firstLine="0"/>
            </w:pPr>
            <w:r>
              <w:t>Riley</w:t>
            </w:r>
          </w:p>
        </w:tc>
      </w:tr>
      <w:tr w:rsidR="00857F82" w:rsidRPr="00857F82" w:rsidTr="004C2A10">
        <w:tc>
          <w:tcPr>
            <w:tcW w:w="2179" w:type="dxa"/>
            <w:shd w:val="clear" w:color="auto" w:fill="auto"/>
          </w:tcPr>
          <w:p w:rsidR="00857F82" w:rsidRPr="00857F82" w:rsidRDefault="00857F82" w:rsidP="00857F82">
            <w:pPr>
              <w:ind w:firstLine="0"/>
            </w:pPr>
            <w:r>
              <w:t>Rivers</w:t>
            </w:r>
          </w:p>
        </w:tc>
        <w:tc>
          <w:tcPr>
            <w:tcW w:w="2179" w:type="dxa"/>
            <w:shd w:val="clear" w:color="auto" w:fill="auto"/>
          </w:tcPr>
          <w:p w:rsidR="00857F82" w:rsidRPr="00857F82" w:rsidRDefault="00857F82" w:rsidP="00857F82">
            <w:pPr>
              <w:ind w:firstLine="0"/>
            </w:pPr>
            <w:r>
              <w:t>Rutherford</w:t>
            </w:r>
          </w:p>
        </w:tc>
        <w:tc>
          <w:tcPr>
            <w:tcW w:w="2180" w:type="dxa"/>
            <w:shd w:val="clear" w:color="auto" w:fill="auto"/>
          </w:tcPr>
          <w:p w:rsidR="00857F82" w:rsidRPr="00857F82" w:rsidRDefault="00857F82" w:rsidP="00857F82">
            <w:pPr>
              <w:ind w:firstLine="0"/>
            </w:pPr>
            <w:r>
              <w:t>Ryhal</w:t>
            </w:r>
          </w:p>
        </w:tc>
      </w:tr>
      <w:tr w:rsidR="00857F82" w:rsidRPr="00857F82" w:rsidTr="004C2A10">
        <w:tc>
          <w:tcPr>
            <w:tcW w:w="2179" w:type="dxa"/>
            <w:shd w:val="clear" w:color="auto" w:fill="auto"/>
          </w:tcPr>
          <w:p w:rsidR="00857F82" w:rsidRPr="00857F82" w:rsidRDefault="00857F82" w:rsidP="00857F82">
            <w:pPr>
              <w:ind w:firstLine="0"/>
            </w:pPr>
            <w:r>
              <w:t>Sandifer</w:t>
            </w:r>
          </w:p>
        </w:tc>
        <w:tc>
          <w:tcPr>
            <w:tcW w:w="2179" w:type="dxa"/>
            <w:shd w:val="clear" w:color="auto" w:fill="auto"/>
          </w:tcPr>
          <w:p w:rsidR="00857F82" w:rsidRPr="00857F82" w:rsidRDefault="00857F82" w:rsidP="00857F82">
            <w:pPr>
              <w:ind w:firstLine="0"/>
            </w:pPr>
            <w:r>
              <w:t>Simrill</w:t>
            </w:r>
          </w:p>
        </w:tc>
        <w:tc>
          <w:tcPr>
            <w:tcW w:w="2180" w:type="dxa"/>
            <w:shd w:val="clear" w:color="auto" w:fill="auto"/>
          </w:tcPr>
          <w:p w:rsidR="00857F82" w:rsidRPr="00857F82" w:rsidRDefault="00857F82" w:rsidP="00857F82">
            <w:pPr>
              <w:ind w:firstLine="0"/>
            </w:pPr>
            <w:r>
              <w:t>G. R. Smith</w:t>
            </w:r>
          </w:p>
        </w:tc>
      </w:tr>
      <w:tr w:rsidR="00857F82" w:rsidRPr="00857F82" w:rsidTr="004C2A10">
        <w:tc>
          <w:tcPr>
            <w:tcW w:w="2179" w:type="dxa"/>
            <w:shd w:val="clear" w:color="auto" w:fill="auto"/>
          </w:tcPr>
          <w:p w:rsidR="00857F82" w:rsidRPr="00857F82" w:rsidRDefault="00857F82" w:rsidP="00857F82">
            <w:pPr>
              <w:ind w:firstLine="0"/>
            </w:pPr>
            <w:r>
              <w:t>J. E. Smith</w:t>
            </w:r>
          </w:p>
        </w:tc>
        <w:tc>
          <w:tcPr>
            <w:tcW w:w="2179" w:type="dxa"/>
            <w:shd w:val="clear" w:color="auto" w:fill="auto"/>
          </w:tcPr>
          <w:p w:rsidR="00857F82" w:rsidRPr="00857F82" w:rsidRDefault="00857F82" w:rsidP="00857F82">
            <w:pPr>
              <w:ind w:firstLine="0"/>
            </w:pPr>
            <w:r>
              <w:t>Sottile</w:t>
            </w:r>
          </w:p>
        </w:tc>
        <w:tc>
          <w:tcPr>
            <w:tcW w:w="2180" w:type="dxa"/>
            <w:shd w:val="clear" w:color="auto" w:fill="auto"/>
          </w:tcPr>
          <w:p w:rsidR="00857F82" w:rsidRPr="00857F82" w:rsidRDefault="00857F82" w:rsidP="00857F82">
            <w:pPr>
              <w:ind w:firstLine="0"/>
            </w:pPr>
            <w:r>
              <w:t>Southard</w:t>
            </w:r>
          </w:p>
        </w:tc>
      </w:tr>
      <w:tr w:rsidR="00857F82" w:rsidRPr="00857F82" w:rsidTr="004C2A10">
        <w:tc>
          <w:tcPr>
            <w:tcW w:w="2179" w:type="dxa"/>
            <w:shd w:val="clear" w:color="auto" w:fill="auto"/>
          </w:tcPr>
          <w:p w:rsidR="00857F82" w:rsidRPr="00857F82" w:rsidRDefault="00857F82" w:rsidP="00857F82">
            <w:pPr>
              <w:ind w:firstLine="0"/>
            </w:pPr>
            <w:r>
              <w:t>Spires</w:t>
            </w:r>
          </w:p>
        </w:tc>
        <w:tc>
          <w:tcPr>
            <w:tcW w:w="2179" w:type="dxa"/>
            <w:shd w:val="clear" w:color="auto" w:fill="auto"/>
          </w:tcPr>
          <w:p w:rsidR="00857F82" w:rsidRPr="00857F82" w:rsidRDefault="00857F82" w:rsidP="00857F82">
            <w:pPr>
              <w:ind w:firstLine="0"/>
            </w:pPr>
            <w:r>
              <w:t>Stavrinakis</w:t>
            </w:r>
          </w:p>
        </w:tc>
        <w:tc>
          <w:tcPr>
            <w:tcW w:w="2180" w:type="dxa"/>
            <w:shd w:val="clear" w:color="auto" w:fill="auto"/>
          </w:tcPr>
          <w:p w:rsidR="00857F82" w:rsidRPr="00857F82" w:rsidRDefault="00857F82" w:rsidP="00857F82">
            <w:pPr>
              <w:ind w:firstLine="0"/>
            </w:pPr>
            <w:r>
              <w:t>Stringer</w:t>
            </w:r>
          </w:p>
        </w:tc>
      </w:tr>
    </w:tbl>
    <w:p w:rsidR="004C2A10" w:rsidRDefault="004C2A10"/>
    <w:p w:rsidR="004C2A10" w:rsidRDefault="004C2A10"/>
    <w:p w:rsidR="004C2A10" w:rsidRDefault="004C2A10"/>
    <w:p w:rsidR="004C2A10" w:rsidRPr="004C2A10" w:rsidRDefault="004C2A10" w:rsidP="004C2A10">
      <w:pPr>
        <w:jc w:val="right"/>
        <w:rPr>
          <w:b/>
        </w:rPr>
      </w:pPr>
      <w:r w:rsidRPr="004C2A10">
        <w:rPr>
          <w:b/>
        </w:rPr>
        <w:t>Printed Page 1917 . . . . . Monday, March 21, 2016</w:t>
      </w:r>
    </w:p>
    <w:p w:rsidR="004C2A10" w:rsidRDefault="004C2A10">
      <w:pPr>
        <w:ind w:firstLine="0"/>
        <w:jc w:val="left"/>
      </w:pPr>
    </w:p>
    <w:p w:rsidR="004C2A10" w:rsidRDefault="004C2A10"/>
    <w:tbl>
      <w:tblPr>
        <w:tblW w:w="6538" w:type="dxa"/>
        <w:tblLayout w:type="fixed"/>
        <w:tblLook w:val="0000" w:firstRow="0" w:lastRow="0" w:firstColumn="0" w:lastColumn="0" w:noHBand="0" w:noVBand="0"/>
      </w:tblPr>
      <w:tblGrid>
        <w:gridCol w:w="2179"/>
        <w:gridCol w:w="2179"/>
        <w:gridCol w:w="2180"/>
      </w:tblGrid>
      <w:tr w:rsidR="00857F82" w:rsidRPr="00857F82" w:rsidTr="004C2A10">
        <w:tc>
          <w:tcPr>
            <w:tcW w:w="2179" w:type="dxa"/>
            <w:shd w:val="clear" w:color="auto" w:fill="auto"/>
          </w:tcPr>
          <w:p w:rsidR="00857F82" w:rsidRPr="00857F82" w:rsidRDefault="00857F82" w:rsidP="00857F82">
            <w:pPr>
              <w:ind w:firstLine="0"/>
            </w:pPr>
            <w:r>
              <w:t>Tallon</w:t>
            </w:r>
          </w:p>
        </w:tc>
        <w:tc>
          <w:tcPr>
            <w:tcW w:w="2179" w:type="dxa"/>
            <w:shd w:val="clear" w:color="auto" w:fill="auto"/>
          </w:tcPr>
          <w:p w:rsidR="00857F82" w:rsidRPr="00857F82" w:rsidRDefault="00857F82" w:rsidP="00857F82">
            <w:pPr>
              <w:ind w:firstLine="0"/>
            </w:pPr>
            <w:r>
              <w:t>Taylor</w:t>
            </w:r>
          </w:p>
        </w:tc>
        <w:tc>
          <w:tcPr>
            <w:tcW w:w="2180" w:type="dxa"/>
            <w:shd w:val="clear" w:color="auto" w:fill="auto"/>
          </w:tcPr>
          <w:p w:rsidR="00857F82" w:rsidRPr="00857F82" w:rsidRDefault="00857F82" w:rsidP="00857F82">
            <w:pPr>
              <w:ind w:firstLine="0"/>
            </w:pPr>
            <w:r>
              <w:t>Tinkler</w:t>
            </w:r>
          </w:p>
        </w:tc>
      </w:tr>
      <w:tr w:rsidR="00857F82" w:rsidRPr="00857F82" w:rsidTr="004C2A10">
        <w:tc>
          <w:tcPr>
            <w:tcW w:w="2179" w:type="dxa"/>
            <w:shd w:val="clear" w:color="auto" w:fill="auto"/>
          </w:tcPr>
          <w:p w:rsidR="00857F82" w:rsidRPr="00857F82" w:rsidRDefault="00857F82" w:rsidP="00857F82">
            <w:pPr>
              <w:ind w:firstLine="0"/>
            </w:pPr>
            <w:r>
              <w:t>Weeks</w:t>
            </w:r>
          </w:p>
        </w:tc>
        <w:tc>
          <w:tcPr>
            <w:tcW w:w="2179" w:type="dxa"/>
            <w:shd w:val="clear" w:color="auto" w:fill="auto"/>
          </w:tcPr>
          <w:p w:rsidR="00857F82" w:rsidRPr="00857F82" w:rsidRDefault="00857F82" w:rsidP="00857F82">
            <w:pPr>
              <w:ind w:firstLine="0"/>
            </w:pPr>
            <w:r>
              <w:t>Wells</w:t>
            </w:r>
          </w:p>
        </w:tc>
        <w:tc>
          <w:tcPr>
            <w:tcW w:w="2180" w:type="dxa"/>
            <w:shd w:val="clear" w:color="auto" w:fill="auto"/>
          </w:tcPr>
          <w:p w:rsidR="00857F82" w:rsidRPr="00857F82" w:rsidRDefault="00857F82" w:rsidP="00857F82">
            <w:pPr>
              <w:ind w:firstLine="0"/>
            </w:pPr>
            <w:r>
              <w:t>White</w:t>
            </w:r>
          </w:p>
        </w:tc>
      </w:tr>
      <w:tr w:rsidR="00857F82" w:rsidRPr="00857F82" w:rsidTr="004C2A10">
        <w:tc>
          <w:tcPr>
            <w:tcW w:w="2179" w:type="dxa"/>
            <w:shd w:val="clear" w:color="auto" w:fill="auto"/>
          </w:tcPr>
          <w:p w:rsidR="00857F82" w:rsidRPr="00857F82" w:rsidRDefault="00857F82" w:rsidP="00857F82">
            <w:pPr>
              <w:keepNext/>
              <w:ind w:firstLine="0"/>
            </w:pPr>
            <w:r>
              <w:t>Whitmire</w:t>
            </w:r>
          </w:p>
        </w:tc>
        <w:tc>
          <w:tcPr>
            <w:tcW w:w="2179" w:type="dxa"/>
            <w:shd w:val="clear" w:color="auto" w:fill="auto"/>
          </w:tcPr>
          <w:p w:rsidR="00857F82" w:rsidRPr="00857F82" w:rsidRDefault="00857F82" w:rsidP="00857F82">
            <w:pPr>
              <w:keepNext/>
              <w:ind w:firstLine="0"/>
            </w:pPr>
            <w:r>
              <w:t>Williams</w:t>
            </w:r>
          </w:p>
        </w:tc>
        <w:tc>
          <w:tcPr>
            <w:tcW w:w="2180" w:type="dxa"/>
            <w:shd w:val="clear" w:color="auto" w:fill="auto"/>
          </w:tcPr>
          <w:p w:rsidR="00857F82" w:rsidRPr="00857F82" w:rsidRDefault="00857F82" w:rsidP="00857F82">
            <w:pPr>
              <w:keepNext/>
              <w:ind w:firstLine="0"/>
            </w:pPr>
            <w:r>
              <w:t>Willis</w:t>
            </w:r>
          </w:p>
        </w:tc>
      </w:tr>
      <w:tr w:rsidR="00857F82" w:rsidRPr="00857F82" w:rsidTr="004C2A10">
        <w:tc>
          <w:tcPr>
            <w:tcW w:w="2179" w:type="dxa"/>
            <w:shd w:val="clear" w:color="auto" w:fill="auto"/>
          </w:tcPr>
          <w:p w:rsidR="00857F82" w:rsidRPr="00857F82" w:rsidRDefault="00857F82" w:rsidP="00857F82">
            <w:pPr>
              <w:keepNext/>
              <w:ind w:firstLine="0"/>
            </w:pPr>
            <w:r>
              <w:t>Yow</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Total--97</w:t>
      </w:r>
    </w:p>
    <w:p w:rsidR="00857F82" w:rsidRDefault="00857F82" w:rsidP="00857F82">
      <w:pPr>
        <w:jc w:val="center"/>
        <w:rPr>
          <w:b/>
        </w:rPr>
      </w:pPr>
    </w:p>
    <w:p w:rsidR="00857F82" w:rsidRDefault="00857F82" w:rsidP="00857F82">
      <w:pPr>
        <w:ind w:firstLine="0"/>
      </w:pPr>
      <w:r w:rsidRPr="00857F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7F82" w:rsidRPr="00857F82" w:rsidTr="00857F82">
        <w:tc>
          <w:tcPr>
            <w:tcW w:w="2179" w:type="dxa"/>
            <w:shd w:val="clear" w:color="auto" w:fill="auto"/>
          </w:tcPr>
          <w:p w:rsidR="00857F82" w:rsidRPr="00857F82" w:rsidRDefault="00857F82" w:rsidP="00857F82">
            <w:pPr>
              <w:keepNext/>
              <w:ind w:firstLine="0"/>
            </w:pPr>
            <w:r>
              <w:t>G. A. Brown</w:t>
            </w:r>
          </w:p>
        </w:tc>
        <w:tc>
          <w:tcPr>
            <w:tcW w:w="2179" w:type="dxa"/>
            <w:shd w:val="clear" w:color="auto" w:fill="auto"/>
          </w:tcPr>
          <w:p w:rsidR="00857F82" w:rsidRPr="00857F82" w:rsidRDefault="00857F82" w:rsidP="00857F82">
            <w:pPr>
              <w:keepNext/>
              <w:ind w:firstLine="0"/>
            </w:pPr>
          </w:p>
        </w:tc>
        <w:tc>
          <w:tcPr>
            <w:tcW w:w="2180" w:type="dxa"/>
            <w:shd w:val="clear" w:color="auto" w:fill="auto"/>
          </w:tcPr>
          <w:p w:rsidR="00857F82" w:rsidRPr="00857F82" w:rsidRDefault="00857F82" w:rsidP="00857F82">
            <w:pPr>
              <w:keepNext/>
              <w:ind w:firstLine="0"/>
            </w:pPr>
          </w:p>
        </w:tc>
      </w:tr>
    </w:tbl>
    <w:p w:rsidR="00857F82" w:rsidRDefault="00857F82" w:rsidP="00857F82"/>
    <w:p w:rsidR="00857F82" w:rsidRDefault="00857F82" w:rsidP="00857F82">
      <w:pPr>
        <w:jc w:val="center"/>
        <w:rPr>
          <w:b/>
        </w:rPr>
      </w:pPr>
      <w:r w:rsidRPr="00857F82">
        <w:rPr>
          <w:b/>
        </w:rPr>
        <w:t>Total--1</w:t>
      </w:r>
    </w:p>
    <w:p w:rsidR="00857F82" w:rsidRDefault="00857F82" w:rsidP="00857F82">
      <w:pPr>
        <w:jc w:val="center"/>
        <w:rPr>
          <w:b/>
        </w:rPr>
      </w:pPr>
    </w:p>
    <w:p w:rsidR="00857F82" w:rsidRDefault="00857F82" w:rsidP="00857F82">
      <w:r>
        <w:t xml:space="preserve">Section 114 was adopted. </w:t>
      </w:r>
    </w:p>
    <w:p w:rsidR="00857F82" w:rsidRDefault="00857F82" w:rsidP="00857F82"/>
    <w:p w:rsidR="00857F82" w:rsidRDefault="00857F82" w:rsidP="00857F82">
      <w:pPr>
        <w:keepNext/>
        <w:jc w:val="center"/>
        <w:rPr>
          <w:b/>
        </w:rPr>
      </w:pPr>
      <w:r w:rsidRPr="00857F82">
        <w:rPr>
          <w:b/>
        </w:rPr>
        <w:t>SPEAKER IN CHAIR</w:t>
      </w:r>
    </w:p>
    <w:p w:rsidR="00857F82" w:rsidRDefault="00857F82" w:rsidP="00857F82"/>
    <w:p w:rsidR="00857F82" w:rsidRDefault="00857F82" w:rsidP="00857F82">
      <w:r>
        <w:t>Rep. GAGNON moved that the House do now adjourn, which was agreed to.</w:t>
      </w:r>
    </w:p>
    <w:p w:rsidR="00857F82" w:rsidRDefault="00857F82" w:rsidP="00857F82"/>
    <w:p w:rsidR="00857F82" w:rsidRDefault="00857F82" w:rsidP="00857F82">
      <w:r>
        <w:t xml:space="preserve">Further proceedings were interrupted by the House adjourning, the pending question being consideration of Part IA, Section 11. </w:t>
      </w:r>
    </w:p>
    <w:p w:rsidR="00857F82" w:rsidRDefault="00857F82" w:rsidP="00857F82"/>
    <w:p w:rsidR="00857F82" w:rsidRPr="00901203" w:rsidRDefault="00857F82" w:rsidP="00857F82">
      <w:pPr>
        <w:keepNext/>
        <w:ind w:firstLine="0"/>
        <w:jc w:val="center"/>
        <w:rPr>
          <w:b/>
        </w:rPr>
      </w:pPr>
      <w:bookmarkStart w:id="187" w:name="file_start403"/>
      <w:bookmarkEnd w:id="187"/>
      <w:r w:rsidRPr="00901203">
        <w:rPr>
          <w:b/>
        </w:rPr>
        <w:t>MOTION NOTED</w:t>
      </w:r>
    </w:p>
    <w:p w:rsidR="00857F82" w:rsidRPr="00901203" w:rsidRDefault="00F406B0" w:rsidP="00857F82">
      <w:pPr>
        <w:ind w:firstLine="0"/>
      </w:pPr>
      <w:r>
        <w:tab/>
      </w:r>
      <w:r w:rsidR="00857F82" w:rsidRPr="00901203">
        <w:t>Rep. WHITE moved to reconsider the vote whereby Part IA, Sections 1, 3, 4, 5, 6, 7, 8, 12, 13, 14, 15, 16, 18, 20B, 20C, 20D, 20E, 20G, 20H, 23, 24, 25, 26, 27, 28, 29, 30, 32, 33, 34, 35, 36, 37, 38, 39, 42, 43,</w:t>
      </w:r>
      <w:r>
        <w:t xml:space="preserve"> </w:t>
      </w:r>
      <w:r w:rsidR="00857F82" w:rsidRPr="00901203">
        <w:t xml:space="preserve">45, 46, 47, 48, 51, 52, 53, 58, 59, 61, 62, 63, 64, 65, 66, 70, 73, 74, 75, 76, 78, 79, 80, 81, 85, 87, 91A, 91B, 91C, 91D, 91E, 92A, 92C, 93, 94, 95, </w:t>
      </w:r>
      <w:r w:rsidR="00857F82" w:rsidRPr="00901203">
        <w:lastRenderedPageBreak/>
        <w:t>96, 97, 98, 100, 101, 102, 104, 107, 108, 109, 110, 111, 112, 114,115 and Part 1B Sections 5, 6, 8, 14, 15, 20, 23, 25, 26, 28, 29, 32, 35, 36, 37, 39, 42, 43, 44, 45, 47, 48, 51, 53, 57, 58, 59, 61, 62, 63, 65, 66, 67, 70, 71, 73, 74, 75, 78, 79, 80, 81, 82, 83, 84, 87, 88, 92, 93, 94, 95, 96, 97, 98, 99, 100, 101, 102, 104, 105, 106, 108, 109, 110, 111, 112, 113, and 114 were adopted and the motion was noted.</w:t>
      </w:r>
    </w:p>
    <w:p w:rsidR="00857F82" w:rsidRPr="00901203" w:rsidRDefault="00857F82" w:rsidP="00857F82">
      <w:pPr>
        <w:ind w:firstLine="0"/>
      </w:pPr>
    </w:p>
    <w:p w:rsidR="00857F82" w:rsidRPr="00901203" w:rsidRDefault="00857F82" w:rsidP="00857F82">
      <w:pPr>
        <w:keepNext/>
        <w:ind w:firstLine="0"/>
        <w:jc w:val="center"/>
        <w:rPr>
          <w:b/>
        </w:rPr>
      </w:pPr>
      <w:r w:rsidRPr="00901203">
        <w:rPr>
          <w:b/>
        </w:rPr>
        <w:t>MOTION NOTED</w:t>
      </w:r>
    </w:p>
    <w:p w:rsidR="004C2A10" w:rsidRDefault="00F406B0" w:rsidP="00857F82">
      <w:pPr>
        <w:ind w:firstLine="0"/>
      </w:pPr>
      <w:r>
        <w:tab/>
      </w:r>
      <w:r w:rsidR="00857F82" w:rsidRPr="00901203">
        <w:t>Rep. WHITE moved to reconsider the vote whereby Part 1A, Section 99</w:t>
      </w:r>
      <w:r>
        <w:t>,</w:t>
      </w:r>
      <w:r w:rsidR="00857F82" w:rsidRPr="00901203">
        <w:t xml:space="preserve"> was rejected and the motion was noted.</w:t>
      </w:r>
    </w:p>
    <w:p w:rsidR="004C2A10" w:rsidRDefault="004C2A10" w:rsidP="00857F82">
      <w:pPr>
        <w:ind w:firstLine="0"/>
      </w:pPr>
    </w:p>
    <w:p w:rsidR="002C3BB8" w:rsidRDefault="002C3BB8">
      <w:pPr>
        <w:ind w:firstLine="0"/>
        <w:jc w:val="left"/>
        <w:rPr>
          <w:b/>
        </w:rPr>
      </w:pPr>
    </w:p>
    <w:p w:rsidR="004C2A10" w:rsidRDefault="004C2A10">
      <w:pPr>
        <w:ind w:firstLine="0"/>
        <w:jc w:val="left"/>
        <w:rPr>
          <w:b/>
        </w:rPr>
      </w:pPr>
    </w:p>
    <w:p w:rsidR="004C2A10" w:rsidRDefault="004C2A10" w:rsidP="00857F82">
      <w:pPr>
        <w:keepNext/>
        <w:jc w:val="center"/>
        <w:rPr>
          <w:b/>
        </w:rPr>
      </w:pPr>
    </w:p>
    <w:p w:rsidR="004C2A10" w:rsidRDefault="004C2A10" w:rsidP="00857F82">
      <w:pPr>
        <w:keepNext/>
        <w:jc w:val="center"/>
        <w:rPr>
          <w:b/>
        </w:rPr>
      </w:pPr>
    </w:p>
    <w:p w:rsidR="004C2A10" w:rsidRPr="004C2A10" w:rsidRDefault="004C2A10" w:rsidP="004C2A10">
      <w:pPr>
        <w:jc w:val="right"/>
        <w:rPr>
          <w:b/>
        </w:rPr>
      </w:pPr>
      <w:r w:rsidRPr="004C2A10">
        <w:rPr>
          <w:b/>
        </w:rPr>
        <w:t>Printed Page 1918 . . . . . Monday, March 21, 2016</w:t>
      </w:r>
    </w:p>
    <w:p w:rsidR="004C2A10" w:rsidRDefault="004C2A10">
      <w:pPr>
        <w:ind w:firstLine="0"/>
        <w:jc w:val="left"/>
        <w:rPr>
          <w:b/>
        </w:rPr>
      </w:pPr>
    </w:p>
    <w:p w:rsidR="00857F82" w:rsidRDefault="00857F82" w:rsidP="00857F82">
      <w:pPr>
        <w:keepNext/>
        <w:jc w:val="center"/>
        <w:rPr>
          <w:b/>
        </w:rPr>
      </w:pPr>
      <w:r w:rsidRPr="00857F82">
        <w:rPr>
          <w:b/>
        </w:rPr>
        <w:t>RETURNED WITH CONCURRENCE</w:t>
      </w:r>
    </w:p>
    <w:p w:rsidR="00857F82" w:rsidRDefault="00857F82" w:rsidP="00857F82">
      <w:r>
        <w:t>The Senate returned to the House with concurrence the following:</w:t>
      </w:r>
    </w:p>
    <w:p w:rsidR="00857F82" w:rsidRDefault="00857F82" w:rsidP="00857F82">
      <w:bookmarkStart w:id="188" w:name="include_clip_start_406"/>
      <w:bookmarkEnd w:id="188"/>
    </w:p>
    <w:p w:rsidR="00857F82" w:rsidRDefault="00857F82" w:rsidP="00857F82">
      <w:r>
        <w:t>H. 5130 -- Reps. Fry, Anderson, Clemmons, H. A. Crawford, Duckworth, George, Goldfinch, Hardee, Hayes, Johnson and Ryhal: A CONCURRENT RESOLUTION TO CONGRATULATE THE STUDENTS, FACULTY, STAFF, AND ADMINISTRATION OF ST. JAMES HIGH SCHOOL OF HORRY COUNTY ON RECEIVING THE COVETED 2016 PALMETTO'S FINEST AWARD.</w:t>
      </w:r>
    </w:p>
    <w:p w:rsidR="00857F82" w:rsidRDefault="00857F82" w:rsidP="00857F82">
      <w:bookmarkStart w:id="189" w:name="include_clip_end_406"/>
      <w:bookmarkStart w:id="190" w:name="include_clip_start_407"/>
      <w:bookmarkEnd w:id="189"/>
      <w:bookmarkEnd w:id="190"/>
    </w:p>
    <w:p w:rsidR="00857F82" w:rsidRDefault="00857F82" w:rsidP="00857F82">
      <w:r>
        <w:t>H. 5126 -- Reps. Neal,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Newton, Norman, Norrell, Ott, Parks, Pitts, Pope, Putnam, Quinn, Ridgeway, Riley, Rivers, Robinson-</w:t>
      </w:r>
      <w:r>
        <w:lastRenderedPageBreak/>
        <w:t>Simpson, Rutherford, Ryhal, Sandifer, Simrill, G. M. Smith, G. R. Smith, J. E. Smith, Sottile, Southard, Spires, Stavrinakis, Stringer, Tallon, Taylor, Thayer, Tinkler, Toole, Weeks, Wells, Whipper, White, Whitmire, Williams, Willis and Yow: A CONCURRENT RESOLUTION TO RECOGNIZE AND COMMEND MR. LEON LOVE, VICE CHAIRPERSON OF THE SOUTH CAROLINA AFRICAN AMERICAN HERITAGE COMMISSION, FOR HIS DISTINGUISHED PUBLIC SERVICE.</w:t>
      </w:r>
    </w:p>
    <w:p w:rsidR="00857F82" w:rsidRDefault="00857F82" w:rsidP="00857F82">
      <w:bookmarkStart w:id="191" w:name="include_clip_end_407"/>
      <w:bookmarkEnd w:id="191"/>
    </w:p>
    <w:p w:rsidR="00857F82" w:rsidRDefault="00857F82" w:rsidP="00857F82">
      <w:pPr>
        <w:keepNext/>
        <w:pBdr>
          <w:top w:val="single" w:sz="4" w:space="1" w:color="auto"/>
          <w:left w:val="single" w:sz="4" w:space="4" w:color="auto"/>
          <w:right w:val="single" w:sz="4" w:space="4" w:color="auto"/>
          <w:between w:val="single" w:sz="4" w:space="1" w:color="auto"/>
          <w:bar w:val="single" w:sz="4" w:color="auto"/>
        </w:pBdr>
        <w:jc w:val="center"/>
        <w:rPr>
          <w:b/>
        </w:rPr>
      </w:pPr>
      <w:r w:rsidRPr="00857F82">
        <w:rPr>
          <w:b/>
        </w:rPr>
        <w:t>ADJOURNMENT</w:t>
      </w:r>
    </w:p>
    <w:p w:rsidR="00857F82" w:rsidRDefault="00857F82" w:rsidP="00857F82">
      <w:pPr>
        <w:keepNext/>
        <w:pBdr>
          <w:left w:val="single" w:sz="4" w:space="4" w:color="auto"/>
          <w:right w:val="single" w:sz="4" w:space="4" w:color="auto"/>
          <w:between w:val="single" w:sz="4" w:space="1" w:color="auto"/>
          <w:bar w:val="single" w:sz="4" w:color="auto"/>
        </w:pBdr>
      </w:pPr>
      <w:r>
        <w:t>At 7:42 p.m. the House, in accordance with the motion of Rep. BURNS, adjourned in memory of Allen Jacobs, to meet at 9:00 a.m. tomorrow.</w:t>
      </w:r>
    </w:p>
    <w:p w:rsidR="00857F82" w:rsidRDefault="00857F82" w:rsidP="00857F82">
      <w:pPr>
        <w:pBdr>
          <w:left w:val="single" w:sz="4" w:space="4" w:color="auto"/>
          <w:bottom w:val="single" w:sz="4" w:space="1" w:color="auto"/>
          <w:right w:val="single" w:sz="4" w:space="4" w:color="auto"/>
          <w:between w:val="single" w:sz="4" w:space="1" w:color="auto"/>
          <w:bar w:val="single" w:sz="4" w:color="auto"/>
        </w:pBdr>
        <w:jc w:val="center"/>
      </w:pPr>
      <w:r>
        <w:t>***</w:t>
      </w:r>
    </w:p>
    <w:p w:rsidR="0064696C" w:rsidRDefault="0064696C" w:rsidP="0064696C">
      <w:pPr>
        <w:jc w:val="center"/>
      </w:pPr>
    </w:p>
    <w:sectPr w:rsidR="0064696C" w:rsidSect="004256E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3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C9" w:rsidRDefault="00D754C9">
      <w:r>
        <w:separator/>
      </w:r>
    </w:p>
  </w:endnote>
  <w:endnote w:type="continuationSeparator" w:id="0">
    <w:p w:rsidR="00D754C9" w:rsidRDefault="00D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2091"/>
      <w:docPartObj>
        <w:docPartGallery w:val="Page Numbers (Bottom of Page)"/>
        <w:docPartUnique/>
      </w:docPartObj>
    </w:sdtPr>
    <w:sdtEndPr>
      <w:rPr>
        <w:noProof/>
      </w:rPr>
    </w:sdtEndPr>
    <w:sdtContent>
      <w:p w:rsidR="00D754C9" w:rsidRDefault="00D754C9" w:rsidP="009B24C1">
        <w:pPr>
          <w:pStyle w:val="Footer"/>
          <w:jc w:val="center"/>
        </w:pPr>
        <w:r>
          <w:fldChar w:fldCharType="begin"/>
        </w:r>
        <w:r>
          <w:instrText xml:space="preserve"> PAGE   \* MERGEFORMAT </w:instrText>
        </w:r>
        <w:r>
          <w:fldChar w:fldCharType="separate"/>
        </w:r>
        <w:r w:rsidR="004C2A10">
          <w:rPr>
            <w:noProof/>
          </w:rPr>
          <w:t>1737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610858"/>
      <w:docPartObj>
        <w:docPartGallery w:val="Page Numbers (Bottom of Page)"/>
        <w:docPartUnique/>
      </w:docPartObj>
    </w:sdtPr>
    <w:sdtEndPr>
      <w:rPr>
        <w:noProof/>
      </w:rPr>
    </w:sdtEndPr>
    <w:sdtContent>
      <w:p w:rsidR="00D754C9" w:rsidRDefault="00D754C9" w:rsidP="009B24C1">
        <w:pPr>
          <w:pStyle w:val="Footer"/>
          <w:jc w:val="center"/>
        </w:pPr>
        <w:r>
          <w:fldChar w:fldCharType="begin"/>
        </w:r>
        <w:r>
          <w:instrText xml:space="preserve"> PAGE   \* MERGEFORMAT </w:instrText>
        </w:r>
        <w:r>
          <w:fldChar w:fldCharType="separate"/>
        </w:r>
        <w:r w:rsidR="004C2A10">
          <w:rPr>
            <w:noProof/>
          </w:rPr>
          <w:t>1736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C9" w:rsidRDefault="00D754C9">
      <w:r>
        <w:separator/>
      </w:r>
    </w:p>
  </w:footnote>
  <w:footnote w:type="continuationSeparator" w:id="0">
    <w:p w:rsidR="00D754C9" w:rsidRDefault="00D7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9" w:rsidRDefault="00D754C9" w:rsidP="009B24C1">
    <w:pPr>
      <w:pStyle w:val="Header"/>
      <w:jc w:val="center"/>
      <w:rPr>
        <w:b/>
      </w:rPr>
    </w:pPr>
    <w:r>
      <w:rPr>
        <w:b/>
      </w:rPr>
      <w:t>MONDAY, MARCH 21, 2016</w:t>
    </w:r>
  </w:p>
  <w:p w:rsidR="00D754C9" w:rsidRDefault="00D75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9" w:rsidRDefault="00D754C9" w:rsidP="009B24C1">
    <w:pPr>
      <w:pStyle w:val="Header"/>
      <w:jc w:val="center"/>
      <w:rPr>
        <w:b/>
      </w:rPr>
    </w:pPr>
    <w:r>
      <w:rPr>
        <w:b/>
      </w:rPr>
      <w:t>Monday, March 21, 2016</w:t>
    </w:r>
  </w:p>
  <w:p w:rsidR="00D754C9" w:rsidRDefault="00D754C9" w:rsidP="009B24C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82"/>
    <w:rsid w:val="00171409"/>
    <w:rsid w:val="001F47AF"/>
    <w:rsid w:val="002954BB"/>
    <w:rsid w:val="002C3BB8"/>
    <w:rsid w:val="003271EF"/>
    <w:rsid w:val="004211DB"/>
    <w:rsid w:val="004256ED"/>
    <w:rsid w:val="004C2A10"/>
    <w:rsid w:val="005764BF"/>
    <w:rsid w:val="00635289"/>
    <w:rsid w:val="0064696C"/>
    <w:rsid w:val="00690CBE"/>
    <w:rsid w:val="0071233D"/>
    <w:rsid w:val="00780722"/>
    <w:rsid w:val="007D6D32"/>
    <w:rsid w:val="00857F82"/>
    <w:rsid w:val="00886F8E"/>
    <w:rsid w:val="009B24C1"/>
    <w:rsid w:val="00C9506D"/>
    <w:rsid w:val="00D754C9"/>
    <w:rsid w:val="00E02BA8"/>
    <w:rsid w:val="00F4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412F0-7569-4451-9D99-122885F4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57F8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57F82"/>
    <w:rPr>
      <w:b/>
      <w:sz w:val="22"/>
    </w:rPr>
  </w:style>
  <w:style w:type="paragraph" w:customStyle="1" w:styleId="Cover1">
    <w:name w:val="Cover1"/>
    <w:basedOn w:val="Normal"/>
    <w:rsid w:val="00857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57F82"/>
    <w:pPr>
      <w:ind w:firstLine="0"/>
      <w:jc w:val="left"/>
    </w:pPr>
    <w:rPr>
      <w:sz w:val="20"/>
    </w:rPr>
  </w:style>
  <w:style w:type="paragraph" w:customStyle="1" w:styleId="Cover3">
    <w:name w:val="Cover3"/>
    <w:basedOn w:val="Normal"/>
    <w:rsid w:val="00857F82"/>
    <w:pPr>
      <w:ind w:firstLine="0"/>
      <w:jc w:val="center"/>
    </w:pPr>
    <w:rPr>
      <w:b/>
    </w:rPr>
  </w:style>
  <w:style w:type="paragraph" w:customStyle="1" w:styleId="Cover4">
    <w:name w:val="Cover4"/>
    <w:basedOn w:val="Cover1"/>
    <w:rsid w:val="00857F82"/>
    <w:pPr>
      <w:keepNext/>
    </w:pPr>
    <w:rPr>
      <w:b/>
      <w:sz w:val="20"/>
    </w:rPr>
  </w:style>
  <w:style w:type="paragraph" w:styleId="BalloonText">
    <w:name w:val="Balloon Text"/>
    <w:basedOn w:val="Normal"/>
    <w:link w:val="BalloonTextChar"/>
    <w:uiPriority w:val="99"/>
    <w:semiHidden/>
    <w:unhideWhenUsed/>
    <w:rsid w:val="0017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09"/>
    <w:rPr>
      <w:rFonts w:ascii="Segoe UI" w:hAnsi="Segoe UI" w:cs="Segoe UI"/>
      <w:sz w:val="18"/>
      <w:szCs w:val="18"/>
    </w:rPr>
  </w:style>
  <w:style w:type="character" w:customStyle="1" w:styleId="HeaderChar">
    <w:name w:val="Header Char"/>
    <w:basedOn w:val="DefaultParagraphFont"/>
    <w:link w:val="Header"/>
    <w:uiPriority w:val="99"/>
    <w:rsid w:val="009B24C1"/>
    <w:rPr>
      <w:sz w:val="22"/>
    </w:rPr>
  </w:style>
  <w:style w:type="character" w:customStyle="1" w:styleId="FooterChar">
    <w:name w:val="Footer Char"/>
    <w:basedOn w:val="DefaultParagraphFont"/>
    <w:link w:val="Footer"/>
    <w:uiPriority w:val="99"/>
    <w:rsid w:val="009B24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2</TotalTime>
  <Pages>1</Pages>
  <Words>26231</Words>
  <Characters>149517</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3/21/2016 - South Carolina Legislature Online</dc:title>
  <dc:subject/>
  <dc:creator>%USERNAME%</dc:creator>
  <cp:keywords/>
  <dc:description/>
  <cp:lastModifiedBy>Stephanie Doherty</cp:lastModifiedBy>
  <cp:revision>2</cp:revision>
  <cp:lastPrinted>2016-03-22T01:27:00Z</cp:lastPrinted>
  <dcterms:created xsi:type="dcterms:W3CDTF">2017-01-17T16:04:00Z</dcterms:created>
  <dcterms:modified xsi:type="dcterms:W3CDTF">2017-01-17T16:04:00Z</dcterms:modified>
</cp:coreProperties>
</file>