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05581A">
      <w:pPr>
        <w:pStyle w:val="Title"/>
      </w:pPr>
      <w:bookmarkStart w:id="0" w:name="_GoBack"/>
      <w:bookmarkEnd w:id="0"/>
      <w:r>
        <w:t>Friday, March 20</w:t>
      </w:r>
      <w:r w:rsidR="003E4C1B">
        <w:t>, 20</w:t>
      </w:r>
      <w:r w:rsidR="00CC2FD1">
        <w:t>1</w:t>
      </w:r>
      <w:r w:rsidR="00DA6374">
        <w:t>5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05581A">
        <w:rPr>
          <w:b w:val="0"/>
        </w:rPr>
        <w:t>MASSEY</w:t>
      </w:r>
      <w:r>
        <w:rPr>
          <w:b w:val="0"/>
        </w:rPr>
        <w:t>.</w:t>
      </w:r>
    </w:p>
    <w:p w:rsidR="009C340B" w:rsidRDefault="009C340B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05581A">
      <w:pPr>
        <w:pStyle w:val="Title"/>
        <w:jc w:val="both"/>
        <w:rPr>
          <w:b w:val="0"/>
        </w:rPr>
      </w:pPr>
      <w:r>
        <w:rPr>
          <w:b w:val="0"/>
        </w:rPr>
        <w:tab/>
        <w:t>At 11:03</w:t>
      </w:r>
      <w:r w:rsidR="003E4C1B">
        <w:rPr>
          <w:b w:val="0"/>
        </w:rPr>
        <w:t xml:space="preserve"> A.M., on motion of Senator </w:t>
      </w:r>
      <w:r>
        <w:rPr>
          <w:b w:val="0"/>
        </w:rPr>
        <w:t>LOURIE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March 24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DA6374">
        <w:rPr>
          <w:b w:val="0"/>
        </w:rPr>
        <w:t>5</w:t>
      </w:r>
      <w:r w:rsidR="003E4C1B">
        <w:rPr>
          <w:b w:val="0"/>
        </w:rPr>
        <w:t>, at 12:00 Noon.</w:t>
      </w:r>
    </w:p>
    <w:p w:rsidR="001A4601" w:rsidRDefault="001A4601"/>
    <w:p w:rsidR="001A4601" w:rsidRDefault="003E4C1B" w:rsidP="00597ADA">
      <w:pPr>
        <w:pStyle w:val="Title"/>
      </w:pPr>
      <w:r>
        <w:rPr>
          <w:b w:val="0"/>
        </w:rPr>
        <w:t>* * *</w:t>
      </w:r>
    </w:p>
    <w:p w:rsidR="001A4601" w:rsidRDefault="001A4601"/>
    <w:p w:rsidR="001A4601" w:rsidRDefault="001A4601"/>
    <w:sectPr w:rsidR="001A4601" w:rsidSect="0089041B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56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1A" w:rsidRDefault="0005581A">
      <w:r>
        <w:separator/>
      </w:r>
    </w:p>
  </w:endnote>
  <w:endnote w:type="continuationSeparator" w:id="0">
    <w:p w:rsidR="0005581A" w:rsidRDefault="0005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17" w:rsidRDefault="00835517" w:rsidP="00835517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7E59">
      <w:rPr>
        <w:noProof/>
      </w:rPr>
      <w:t>1568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1A" w:rsidRDefault="0005581A">
      <w:r>
        <w:separator/>
      </w:r>
    </w:p>
  </w:footnote>
  <w:footnote w:type="continuationSeparator" w:id="0">
    <w:p w:rsidR="0005581A" w:rsidRDefault="0005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DA6374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1A"/>
    <w:rsid w:val="00017493"/>
    <w:rsid w:val="000210EF"/>
    <w:rsid w:val="00030D27"/>
    <w:rsid w:val="00033C63"/>
    <w:rsid w:val="00040EAA"/>
    <w:rsid w:val="00041692"/>
    <w:rsid w:val="000508E4"/>
    <w:rsid w:val="00051EB2"/>
    <w:rsid w:val="0005581A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5F9B"/>
    <w:rsid w:val="00114219"/>
    <w:rsid w:val="001572A4"/>
    <w:rsid w:val="00164D7A"/>
    <w:rsid w:val="001732BA"/>
    <w:rsid w:val="00175315"/>
    <w:rsid w:val="001A4601"/>
    <w:rsid w:val="001A789A"/>
    <w:rsid w:val="001B4274"/>
    <w:rsid w:val="001C5590"/>
    <w:rsid w:val="001D1B1A"/>
    <w:rsid w:val="001D49B4"/>
    <w:rsid w:val="001E0956"/>
    <w:rsid w:val="001E0FBC"/>
    <w:rsid w:val="001E3112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313D"/>
    <w:rsid w:val="003027E0"/>
    <w:rsid w:val="003139DE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E3AA8"/>
    <w:rsid w:val="004F1285"/>
    <w:rsid w:val="004F1448"/>
    <w:rsid w:val="004F7211"/>
    <w:rsid w:val="005128DD"/>
    <w:rsid w:val="00522ADC"/>
    <w:rsid w:val="00524A83"/>
    <w:rsid w:val="00526E06"/>
    <w:rsid w:val="0056152C"/>
    <w:rsid w:val="00564660"/>
    <w:rsid w:val="00570C02"/>
    <w:rsid w:val="005904E6"/>
    <w:rsid w:val="00592C7F"/>
    <w:rsid w:val="00596E9C"/>
    <w:rsid w:val="00597407"/>
    <w:rsid w:val="00597ADA"/>
    <w:rsid w:val="005C0F9C"/>
    <w:rsid w:val="005C6ABA"/>
    <w:rsid w:val="00601756"/>
    <w:rsid w:val="00601C60"/>
    <w:rsid w:val="006031AF"/>
    <w:rsid w:val="00605AAB"/>
    <w:rsid w:val="0061160F"/>
    <w:rsid w:val="0064628D"/>
    <w:rsid w:val="00665489"/>
    <w:rsid w:val="0068430B"/>
    <w:rsid w:val="006C05E9"/>
    <w:rsid w:val="006C7E59"/>
    <w:rsid w:val="006E1BFC"/>
    <w:rsid w:val="006F048B"/>
    <w:rsid w:val="006F5CBD"/>
    <w:rsid w:val="006F6AAC"/>
    <w:rsid w:val="007147E4"/>
    <w:rsid w:val="007231F5"/>
    <w:rsid w:val="00725AF9"/>
    <w:rsid w:val="00731998"/>
    <w:rsid w:val="00735CF9"/>
    <w:rsid w:val="00741EF8"/>
    <w:rsid w:val="00743394"/>
    <w:rsid w:val="00752BCE"/>
    <w:rsid w:val="007632E3"/>
    <w:rsid w:val="007A3655"/>
    <w:rsid w:val="007A3D7C"/>
    <w:rsid w:val="007B55F6"/>
    <w:rsid w:val="007F1B76"/>
    <w:rsid w:val="007F6CAA"/>
    <w:rsid w:val="00826EC0"/>
    <w:rsid w:val="0082703B"/>
    <w:rsid w:val="0083387E"/>
    <w:rsid w:val="00835517"/>
    <w:rsid w:val="00846042"/>
    <w:rsid w:val="00853673"/>
    <w:rsid w:val="00860FA6"/>
    <w:rsid w:val="00861D3E"/>
    <w:rsid w:val="008744F3"/>
    <w:rsid w:val="00877D77"/>
    <w:rsid w:val="0089041B"/>
    <w:rsid w:val="0089050A"/>
    <w:rsid w:val="008A05FF"/>
    <w:rsid w:val="008C097A"/>
    <w:rsid w:val="008D6E6C"/>
    <w:rsid w:val="00913FBC"/>
    <w:rsid w:val="0092000E"/>
    <w:rsid w:val="00923089"/>
    <w:rsid w:val="00927920"/>
    <w:rsid w:val="00950EBB"/>
    <w:rsid w:val="009553CB"/>
    <w:rsid w:val="00956415"/>
    <w:rsid w:val="0096593B"/>
    <w:rsid w:val="00966495"/>
    <w:rsid w:val="00971556"/>
    <w:rsid w:val="0097276A"/>
    <w:rsid w:val="0098514D"/>
    <w:rsid w:val="00994255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87FB1"/>
    <w:rsid w:val="00AB1AA2"/>
    <w:rsid w:val="00AB5F6A"/>
    <w:rsid w:val="00AC7E67"/>
    <w:rsid w:val="00AE3D32"/>
    <w:rsid w:val="00AF057C"/>
    <w:rsid w:val="00AF7E27"/>
    <w:rsid w:val="00B11382"/>
    <w:rsid w:val="00B23414"/>
    <w:rsid w:val="00B310F9"/>
    <w:rsid w:val="00B3319E"/>
    <w:rsid w:val="00B34717"/>
    <w:rsid w:val="00B418F0"/>
    <w:rsid w:val="00B42936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7B71"/>
    <w:rsid w:val="00D074DC"/>
    <w:rsid w:val="00D079D4"/>
    <w:rsid w:val="00D20D75"/>
    <w:rsid w:val="00D349F2"/>
    <w:rsid w:val="00D3644D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4CFE"/>
    <w:rsid w:val="00E332DB"/>
    <w:rsid w:val="00E40C7A"/>
    <w:rsid w:val="00E44962"/>
    <w:rsid w:val="00E46575"/>
    <w:rsid w:val="00E55FCB"/>
    <w:rsid w:val="00E71921"/>
    <w:rsid w:val="00E77A34"/>
    <w:rsid w:val="00E82C20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65AEC"/>
    <w:rsid w:val="00F65B7B"/>
    <w:rsid w:val="00F70474"/>
    <w:rsid w:val="00F71DCC"/>
    <w:rsid w:val="00F82E6B"/>
    <w:rsid w:val="00F91D28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FD2FB5-42DB-421F-906E-5C983350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752D06C.dotm</Template>
  <TotalTime>1</TotalTime>
  <Pages>1</Pages>
  <Words>61</Words>
  <Characters>300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3/20/2015 - South Carolina Legislature Online</dc:title>
  <dc:creator>MicheleNeal</dc:creator>
  <cp:lastModifiedBy>N Cumfer</cp:lastModifiedBy>
  <cp:revision>5</cp:revision>
  <cp:lastPrinted>2015-03-20T15:27:00Z</cp:lastPrinted>
  <dcterms:created xsi:type="dcterms:W3CDTF">2015-04-10T14:42:00Z</dcterms:created>
  <dcterms:modified xsi:type="dcterms:W3CDTF">2015-12-01T19:20:00Z</dcterms:modified>
</cp:coreProperties>
</file>