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D33FAE">
      <w:pPr>
        <w:pStyle w:val="Title"/>
      </w:pPr>
      <w:bookmarkStart w:id="0" w:name="_GoBack"/>
      <w:bookmarkEnd w:id="0"/>
      <w:r>
        <w:t>Wednesday, April 8</w:t>
      </w:r>
      <w:r w:rsidR="003E4C1B">
        <w:t>, 20</w:t>
      </w:r>
      <w:r w:rsidR="00CC2FD1">
        <w:t>1</w:t>
      </w:r>
      <w:r w:rsidR="00DA6374">
        <w:t>5</w:t>
      </w:r>
    </w:p>
    <w:p w:rsidR="001A4601" w:rsidRDefault="00D33FAE">
      <w:pPr>
        <w:pStyle w:val="Title"/>
      </w:pPr>
      <w:r>
        <w:t>(Statewide</w:t>
      </w:r>
      <w:r w:rsidR="003E4C1B">
        <w:t xml:space="preserve">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D33FAE" w:rsidRDefault="003E4C1B" w:rsidP="00D33FAE">
      <w:r>
        <w:tab/>
      </w:r>
      <w:r w:rsidR="00D33FAE">
        <w:t xml:space="preserve">The Senate assembled at 11:00 A.M., the hour to which it stood adjourned, and was called to order by the ACTING PRESIDENT, Senator SCOTT.  </w:t>
      </w:r>
      <w:r w:rsidR="00D33FAE" w:rsidRPr="00065D18">
        <w:rPr>
          <w:b/>
        </w:rPr>
        <w:t>(This is a Statewide Session day established under the provisions of Senate Rule 1B.  Members not having scheduled committee or subco</w:t>
      </w:r>
      <w:r w:rsidR="00D33FAE">
        <w:rPr>
          <w:b/>
        </w:rPr>
        <w:t>mmittee meetings may be in their</w:t>
      </w:r>
      <w:r w:rsidR="00D33FAE" w:rsidRPr="00065D18">
        <w:rPr>
          <w:b/>
        </w:rPr>
        <w:t xml:space="preserve"> home districts without effect on their session attendance record.</w:t>
      </w:r>
      <w:r w:rsidR="00D33FAE">
        <w:rPr>
          <w:b/>
        </w:rPr>
        <w:t>)</w:t>
      </w:r>
    </w:p>
    <w:p w:rsidR="001A4601" w:rsidRDefault="001A4601"/>
    <w:p w:rsidR="008E5BF3" w:rsidRPr="008E5BF3" w:rsidRDefault="008E5BF3" w:rsidP="008E5BF3">
      <w:pPr>
        <w:pStyle w:val="Header"/>
        <w:tabs>
          <w:tab w:val="left" w:pos="4320"/>
        </w:tabs>
        <w:jc w:val="center"/>
        <w:rPr>
          <w:b/>
          <w:bCs/>
        </w:rPr>
      </w:pPr>
      <w:r w:rsidRPr="008E5BF3">
        <w:rPr>
          <w:b/>
          <w:bCs/>
        </w:rPr>
        <w:t>CO-SPONSORS ADDED</w:t>
      </w:r>
    </w:p>
    <w:p w:rsidR="008E5BF3" w:rsidRPr="008E5BF3" w:rsidRDefault="008E5BF3" w:rsidP="008E5BF3">
      <w:pPr>
        <w:pStyle w:val="Header"/>
        <w:tabs>
          <w:tab w:val="left" w:pos="4320"/>
        </w:tabs>
        <w:rPr>
          <w:bCs/>
        </w:rPr>
      </w:pPr>
      <w:r w:rsidRPr="008E5BF3">
        <w:rPr>
          <w:b/>
          <w:bCs/>
          <w:szCs w:val="22"/>
        </w:rPr>
        <w:tab/>
      </w:r>
      <w:r w:rsidRPr="008E5BF3">
        <w:rPr>
          <w:bCs/>
        </w:rPr>
        <w:t>The following co-sponsors were added to the respective Bill:</w:t>
      </w:r>
    </w:p>
    <w:p w:rsidR="008E5BF3" w:rsidRPr="008E5BF3" w:rsidRDefault="008E5BF3" w:rsidP="008E5BF3">
      <w:pPr>
        <w:pStyle w:val="Header"/>
        <w:tabs>
          <w:tab w:val="left" w:pos="4320"/>
        </w:tabs>
        <w:rPr>
          <w:bCs/>
        </w:rPr>
      </w:pPr>
      <w:r w:rsidRPr="008E5BF3">
        <w:rPr>
          <w:bCs/>
        </w:rPr>
        <w:t xml:space="preserve">S. </w:t>
      </w:r>
      <w:r>
        <w:rPr>
          <w:bCs/>
        </w:rPr>
        <w:t>47</w:t>
      </w:r>
      <w:r>
        <w:rPr>
          <w:bCs/>
        </w:rPr>
        <w:tab/>
      </w:r>
      <w:r>
        <w:rPr>
          <w:bCs/>
        </w:rPr>
        <w:tab/>
        <w:t>Sen</w:t>
      </w:r>
      <w:r w:rsidR="002A1018">
        <w:rPr>
          <w:bCs/>
        </w:rPr>
        <w:t>s</w:t>
      </w:r>
      <w:r>
        <w:rPr>
          <w:bCs/>
        </w:rPr>
        <w:t>. Setzler</w:t>
      </w:r>
      <w:r w:rsidR="0059058A">
        <w:rPr>
          <w:bCs/>
        </w:rPr>
        <w:t>,</w:t>
      </w:r>
      <w:r w:rsidR="002A1018">
        <w:rPr>
          <w:bCs/>
        </w:rPr>
        <w:t xml:space="preserve"> Grooms</w:t>
      </w:r>
      <w:r w:rsidR="0059058A">
        <w:rPr>
          <w:bCs/>
        </w:rPr>
        <w:t>, Lourie</w:t>
      </w:r>
      <w:r w:rsidR="0039001D">
        <w:rPr>
          <w:bCs/>
        </w:rPr>
        <w:t xml:space="preserve">, </w:t>
      </w:r>
      <w:r w:rsidR="0059058A">
        <w:rPr>
          <w:bCs/>
        </w:rPr>
        <w:t>McElveen</w:t>
      </w:r>
    </w:p>
    <w:p w:rsidR="008E5BF3" w:rsidRDefault="008E5BF3"/>
    <w:p w:rsidR="008A182E" w:rsidRPr="008A182E" w:rsidRDefault="008A182E" w:rsidP="008A182E">
      <w:pPr>
        <w:pStyle w:val="Header"/>
        <w:tabs>
          <w:tab w:val="clear" w:pos="8640"/>
          <w:tab w:val="left" w:pos="4320"/>
        </w:tabs>
        <w:jc w:val="center"/>
      </w:pPr>
      <w:r w:rsidRPr="008A182E">
        <w:rPr>
          <w:b/>
        </w:rPr>
        <w:t>INTRODUCTION OF BILLS AND RESOLUTIONS</w:t>
      </w:r>
    </w:p>
    <w:p w:rsidR="008A182E" w:rsidRPr="008A182E" w:rsidRDefault="00DA71F8" w:rsidP="008A182E">
      <w:pPr>
        <w:pStyle w:val="Header"/>
        <w:tabs>
          <w:tab w:val="clear" w:pos="8640"/>
          <w:tab w:val="left" w:pos="4320"/>
        </w:tabs>
      </w:pPr>
      <w:r>
        <w:tab/>
        <w:t>The following was</w:t>
      </w:r>
      <w:r w:rsidR="008A182E" w:rsidRPr="008A182E">
        <w:t xml:space="preserve"> introduced:</w:t>
      </w:r>
    </w:p>
    <w:p w:rsidR="009C340B" w:rsidRDefault="009C340B"/>
    <w:p w:rsidR="00F942DC" w:rsidRDefault="00F942DC" w:rsidP="00F942DC">
      <w:r>
        <w:tab/>
        <w:t>S. 643</w:t>
      </w:r>
      <w:r>
        <w:fldChar w:fldCharType="begin"/>
      </w:r>
      <w:r>
        <w:instrText xml:space="preserve"> XE "</w:instrText>
      </w:r>
      <w:r>
        <w:tab/>
        <w:instrText>S. 643" \b</w:instrText>
      </w:r>
      <w:r>
        <w:fldChar w:fldCharType="end"/>
      </w:r>
      <w:r>
        <w:t xml:space="preserve"> -- Senator Hutto:  A SENATE RESOLUTION TO CONGRATULATE WILBERT W. BOLIN OF ORANGEBURG COUNTY, UPON THE OCCASION OF HIS ONE HUNDREDTH BIRTHDAY, AND TO WISH HIM A JOYOUS BIRTHDAY CELEBRATION AND MANY YEARS OF CONTINUED HEALTH AND HAPPINESS.</w:t>
      </w:r>
    </w:p>
    <w:p w:rsidR="00F942DC" w:rsidRDefault="00F942DC" w:rsidP="00F942DC">
      <w:r>
        <w:t>l:\council\bills\agm\18617ab15.docx</w:t>
      </w:r>
    </w:p>
    <w:p w:rsidR="00F942DC" w:rsidRDefault="00F942DC" w:rsidP="00F942DC">
      <w:r>
        <w:tab/>
        <w:t>The Senate Resolution was adopted.</w:t>
      </w:r>
    </w:p>
    <w:p w:rsidR="00F942DC" w:rsidRDefault="00F942DC" w:rsidP="00F942DC"/>
    <w:p w:rsidR="00D33FAE" w:rsidRDefault="00D33FAE" w:rsidP="00D33FAE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33FAE" w:rsidRDefault="000466F7" w:rsidP="00D33FAE">
      <w:pPr>
        <w:pStyle w:val="Header"/>
        <w:keepLines/>
        <w:tabs>
          <w:tab w:val="clear" w:pos="8640"/>
          <w:tab w:val="left" w:pos="4320"/>
        </w:tabs>
      </w:pPr>
      <w:r>
        <w:tab/>
        <w:t>At 11:04</w:t>
      </w:r>
      <w:r w:rsidR="00D33FAE">
        <w:t xml:space="preserve"> A.M., on motion of Senator SETZLER, the Senate adjourned to meet tomorrow at 11:00 A.M., under the provisions of Rule 1B.</w:t>
      </w:r>
    </w:p>
    <w:p w:rsidR="00D33FAE" w:rsidRDefault="00D33FAE" w:rsidP="00D33FAE">
      <w:pPr>
        <w:pStyle w:val="Header"/>
        <w:keepLines/>
        <w:tabs>
          <w:tab w:val="clear" w:pos="8640"/>
          <w:tab w:val="left" w:pos="4320"/>
        </w:tabs>
      </w:pPr>
    </w:p>
    <w:p w:rsidR="00D33FAE" w:rsidRDefault="00D33FAE" w:rsidP="00D33FAE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BC05D8">
      <w:footerReference w:type="first" r:id="rId6"/>
      <w:type w:val="continuous"/>
      <w:pgSz w:w="12240" w:h="15840"/>
      <w:pgMar w:top="1008" w:right="4666" w:bottom="3499" w:left="1238" w:header="1008" w:footer="3499" w:gutter="0"/>
      <w:pgNumType w:start="17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AE" w:rsidRDefault="00D33FAE">
      <w:r>
        <w:separator/>
      </w:r>
    </w:p>
  </w:endnote>
  <w:endnote w:type="continuationSeparator" w:id="0">
    <w:p w:rsidR="00D33FAE" w:rsidRDefault="00D3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1D" w:rsidRDefault="0039001D" w:rsidP="0039001D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D16">
      <w:rPr>
        <w:noProof/>
      </w:rPr>
      <w:t>1796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AE" w:rsidRDefault="00D33FAE">
      <w:r>
        <w:separator/>
      </w:r>
    </w:p>
  </w:footnote>
  <w:footnote w:type="continuationSeparator" w:id="0">
    <w:p w:rsidR="00D33FAE" w:rsidRDefault="00D3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AE"/>
    <w:rsid w:val="00017493"/>
    <w:rsid w:val="000210EF"/>
    <w:rsid w:val="00030D27"/>
    <w:rsid w:val="00033C63"/>
    <w:rsid w:val="0004042F"/>
    <w:rsid w:val="00040EAA"/>
    <w:rsid w:val="00041692"/>
    <w:rsid w:val="000466F7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0371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34CF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A1018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001D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3F2F"/>
    <w:rsid w:val="004672A2"/>
    <w:rsid w:val="0046799A"/>
    <w:rsid w:val="004768A9"/>
    <w:rsid w:val="004802CA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15E3"/>
    <w:rsid w:val="005128DD"/>
    <w:rsid w:val="00522ADC"/>
    <w:rsid w:val="00524A83"/>
    <w:rsid w:val="00526E06"/>
    <w:rsid w:val="0056152C"/>
    <w:rsid w:val="00564660"/>
    <w:rsid w:val="00570C02"/>
    <w:rsid w:val="005904E6"/>
    <w:rsid w:val="0059058A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5D1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A182E"/>
    <w:rsid w:val="008C097A"/>
    <w:rsid w:val="008D6E6C"/>
    <w:rsid w:val="008E5BF3"/>
    <w:rsid w:val="00913FBC"/>
    <w:rsid w:val="0092000E"/>
    <w:rsid w:val="00923089"/>
    <w:rsid w:val="00927920"/>
    <w:rsid w:val="00947B1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05D8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42695"/>
    <w:rsid w:val="00C50C97"/>
    <w:rsid w:val="00C51A0A"/>
    <w:rsid w:val="00C55EAD"/>
    <w:rsid w:val="00C6130A"/>
    <w:rsid w:val="00C63F9B"/>
    <w:rsid w:val="00C74884"/>
    <w:rsid w:val="00C82D80"/>
    <w:rsid w:val="00C92A81"/>
    <w:rsid w:val="00CC2FD1"/>
    <w:rsid w:val="00CD7B71"/>
    <w:rsid w:val="00D074DC"/>
    <w:rsid w:val="00D079D4"/>
    <w:rsid w:val="00D20D75"/>
    <w:rsid w:val="00D33FAE"/>
    <w:rsid w:val="00D349F2"/>
    <w:rsid w:val="00D3644D"/>
    <w:rsid w:val="00D56F75"/>
    <w:rsid w:val="00D57288"/>
    <w:rsid w:val="00D77678"/>
    <w:rsid w:val="00D84744"/>
    <w:rsid w:val="00D91606"/>
    <w:rsid w:val="00DA6374"/>
    <w:rsid w:val="00DA71F8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3D27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71DCC"/>
    <w:rsid w:val="00F82E6B"/>
    <w:rsid w:val="00F91D28"/>
    <w:rsid w:val="00F942DC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29322-92DD-4A1D-8F53-BF67F16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D33FAE"/>
    <w:rPr>
      <w:sz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34CF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3</TotalTime>
  <Pages>1</Pages>
  <Words>171</Words>
  <Characters>949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4/8/2015 - South Carolina Legislature Online</dc:title>
  <dc:creator>MicheleNeal</dc:creator>
  <cp:lastModifiedBy>N Cumfer</cp:lastModifiedBy>
  <cp:revision>8</cp:revision>
  <cp:lastPrinted>2015-04-08T17:56:00Z</cp:lastPrinted>
  <dcterms:created xsi:type="dcterms:W3CDTF">2015-05-05T15:30:00Z</dcterms:created>
  <dcterms:modified xsi:type="dcterms:W3CDTF">2015-12-01T19:20:00Z</dcterms:modified>
</cp:coreProperties>
</file>