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1B6BE0">
      <w:pPr>
        <w:pStyle w:val="Title"/>
      </w:pPr>
      <w:bookmarkStart w:id="0" w:name="_GoBack"/>
      <w:bookmarkEnd w:id="0"/>
      <w:r>
        <w:t>Friday, April 10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</w:t>
      </w:r>
      <w:r w:rsidR="001B6BE0">
        <w:rPr>
          <w:b w:val="0"/>
        </w:rPr>
        <w:t>he ACTING PRESIDENT, Senator</w:t>
      </w:r>
      <w:r>
        <w:rPr>
          <w:b w:val="0"/>
        </w:rPr>
        <w:t xml:space="preserve"> </w:t>
      </w:r>
      <w:r w:rsidR="001B6BE0">
        <w:rPr>
          <w:b w:val="0"/>
        </w:rPr>
        <w:t>COURSON</w:t>
      </w:r>
      <w:r>
        <w:rPr>
          <w:b w:val="0"/>
        </w:rPr>
        <w:t>.</w:t>
      </w:r>
    </w:p>
    <w:p w:rsidR="00D91DF6" w:rsidRDefault="00D91DF6"/>
    <w:p w:rsidR="00D91DF6" w:rsidRPr="00D91DF6" w:rsidRDefault="00D91DF6" w:rsidP="00D91DF6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 w:rsidRPr="00D91DF6">
        <w:rPr>
          <w:b/>
          <w:bCs/>
        </w:rPr>
        <w:t>CO-SPONSOR ADDED</w:t>
      </w:r>
    </w:p>
    <w:p w:rsidR="00D91DF6" w:rsidRPr="00D91DF6" w:rsidRDefault="00D91DF6" w:rsidP="00D91DF6">
      <w:pPr>
        <w:pStyle w:val="Header"/>
        <w:tabs>
          <w:tab w:val="clear" w:pos="8640"/>
          <w:tab w:val="left" w:pos="4320"/>
        </w:tabs>
        <w:rPr>
          <w:bCs/>
        </w:rPr>
      </w:pPr>
      <w:r w:rsidRPr="00D91DF6">
        <w:rPr>
          <w:b/>
          <w:bCs/>
        </w:rPr>
        <w:tab/>
      </w:r>
      <w:r w:rsidRPr="00D91DF6">
        <w:rPr>
          <w:bCs/>
        </w:rPr>
        <w:t xml:space="preserve">The following co-sponsor </w:t>
      </w:r>
      <w:r w:rsidR="00E14860" w:rsidRPr="00E14860">
        <w:rPr>
          <w:bCs/>
        </w:rPr>
        <w:t>was</w:t>
      </w:r>
      <w:r w:rsidRPr="00F35C2F">
        <w:rPr>
          <w:bCs/>
        </w:rPr>
        <w:t xml:space="preserve"> </w:t>
      </w:r>
      <w:r w:rsidRPr="00D91DF6">
        <w:rPr>
          <w:bCs/>
        </w:rPr>
        <w:t>added to the respective Bill:</w:t>
      </w:r>
    </w:p>
    <w:p w:rsidR="00D91DF6" w:rsidRPr="00D91DF6" w:rsidRDefault="00D91DF6" w:rsidP="00D91DF6">
      <w:pPr>
        <w:pStyle w:val="Header"/>
        <w:tabs>
          <w:tab w:val="clear" w:pos="8640"/>
          <w:tab w:val="left" w:pos="4320"/>
        </w:tabs>
        <w:rPr>
          <w:bCs/>
        </w:rPr>
      </w:pPr>
      <w:r w:rsidRPr="00D91DF6">
        <w:rPr>
          <w:bCs/>
        </w:rPr>
        <w:t xml:space="preserve">S. </w:t>
      </w:r>
      <w:r>
        <w:rPr>
          <w:bCs/>
        </w:rPr>
        <w:t>47</w:t>
      </w:r>
      <w:r>
        <w:rPr>
          <w:bCs/>
        </w:rPr>
        <w:tab/>
      </w:r>
      <w:r>
        <w:rPr>
          <w:bCs/>
        </w:rPr>
        <w:tab/>
        <w:t>Sen. Shealy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1B6BE0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MASSEY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April 14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5B6B3F" w:rsidRDefault="005B6B3F">
      <w:pPr>
        <w:pStyle w:val="Title"/>
        <w:jc w:val="both"/>
        <w:rPr>
          <w:b w:val="0"/>
        </w:rPr>
      </w:pPr>
    </w:p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Pr="005B6B3F" w:rsidRDefault="005B6B3F" w:rsidP="005B6B3F"/>
    <w:p w:rsidR="005B6B3F" w:rsidRDefault="005B6B3F" w:rsidP="005B6B3F"/>
    <w:p w:rsidR="001A4601" w:rsidRPr="005B6B3F" w:rsidRDefault="001A4601" w:rsidP="005B6B3F">
      <w:pPr>
        <w:jc w:val="center"/>
      </w:pPr>
    </w:p>
    <w:sectPr w:rsidR="001A4601" w:rsidRPr="005B6B3F" w:rsidSect="005B6B3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7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E0" w:rsidRDefault="001B6BE0">
      <w:r>
        <w:separator/>
      </w:r>
    </w:p>
  </w:endnote>
  <w:endnote w:type="continuationSeparator" w:id="0">
    <w:p w:rsidR="001B6BE0" w:rsidRDefault="001B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E0" w:rsidRDefault="00FE7BE0" w:rsidP="00FE7BE0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66C">
      <w:rPr>
        <w:noProof/>
      </w:rPr>
      <w:t>1798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E0" w:rsidRDefault="001B6BE0">
      <w:r>
        <w:separator/>
      </w:r>
    </w:p>
  </w:footnote>
  <w:footnote w:type="continuationSeparator" w:id="0">
    <w:p w:rsidR="001B6BE0" w:rsidRDefault="001B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114219"/>
    <w:rsid w:val="001572A4"/>
    <w:rsid w:val="00164D7A"/>
    <w:rsid w:val="001732BA"/>
    <w:rsid w:val="00175315"/>
    <w:rsid w:val="001A4601"/>
    <w:rsid w:val="001B166C"/>
    <w:rsid w:val="001B4274"/>
    <w:rsid w:val="001B6BE0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15E3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B34B0"/>
    <w:rsid w:val="005B6B3F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91DF6"/>
    <w:rsid w:val="00D94AA1"/>
    <w:rsid w:val="00DA6374"/>
    <w:rsid w:val="00DB4432"/>
    <w:rsid w:val="00DC5C74"/>
    <w:rsid w:val="00DD0711"/>
    <w:rsid w:val="00DD2516"/>
    <w:rsid w:val="00DD4531"/>
    <w:rsid w:val="00E04CFE"/>
    <w:rsid w:val="00E14860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35C2F"/>
    <w:rsid w:val="00F40AF3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6FED"/>
    <w:rsid w:val="00FE7BE0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BFE0E0-841E-45B7-8A42-6CEC93B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D91D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1</TotalTime>
  <Pages>1</Pages>
  <Words>76</Words>
  <Characters>380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4/10/2015 - South Carolina Legislature Online</dc:title>
  <dc:creator>MicheleNeal</dc:creator>
  <cp:lastModifiedBy>N Cumfer</cp:lastModifiedBy>
  <cp:revision>5</cp:revision>
  <dcterms:created xsi:type="dcterms:W3CDTF">2015-05-05T15:35:00Z</dcterms:created>
  <dcterms:modified xsi:type="dcterms:W3CDTF">2015-12-01T19:21:00Z</dcterms:modified>
</cp:coreProperties>
</file>