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97BDD">
      <w:pPr>
        <w:jc w:val="center"/>
        <w:rPr>
          <w:b/>
        </w:rPr>
      </w:pPr>
      <w:bookmarkStart w:id="0" w:name="_GoBack"/>
      <w:bookmarkEnd w:id="0"/>
      <w:r>
        <w:rPr>
          <w:b/>
        </w:rPr>
        <w:t>Tuesday, April 21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A69B4" w:rsidRPr="009043D5" w:rsidRDefault="006A69B4" w:rsidP="00A92E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043D5">
        <w:rPr>
          <w:sz w:val="22"/>
          <w:szCs w:val="22"/>
        </w:rPr>
        <w:t>We recall these powerful affirmations found in Isaiah, that:</w:t>
      </w:r>
    </w:p>
    <w:p w:rsidR="006A69B4" w:rsidRPr="009043D5" w:rsidRDefault="00A92E35" w:rsidP="00A92E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w:t>
      </w:r>
      <w:r w:rsidR="006A69B4" w:rsidRPr="009043D5">
        <w:rPr>
          <w:sz w:val="22"/>
          <w:szCs w:val="22"/>
        </w:rPr>
        <w:t>..those who hope in the Lord will renew their strength.  They will soar like eagles;</w:t>
      </w:r>
      <w:r w:rsidR="008408D2">
        <w:rPr>
          <w:sz w:val="22"/>
          <w:szCs w:val="22"/>
        </w:rPr>
        <w:t xml:space="preserve"> </w:t>
      </w:r>
      <w:r w:rsidR="006A69B4" w:rsidRPr="009043D5">
        <w:rPr>
          <w:sz w:val="22"/>
          <w:szCs w:val="22"/>
        </w:rPr>
        <w:t>they will run and not grow weary, they will walk and not be faint.”</w:t>
      </w:r>
      <w:r w:rsidR="008408D2">
        <w:rPr>
          <w:sz w:val="22"/>
          <w:szCs w:val="22"/>
        </w:rPr>
        <w:t xml:space="preserve">  </w:t>
      </w:r>
      <w:r w:rsidR="006A69B4" w:rsidRPr="009043D5">
        <w:rPr>
          <w:sz w:val="22"/>
          <w:szCs w:val="22"/>
        </w:rPr>
        <w:tab/>
      </w:r>
      <w:r w:rsidR="006A69B4" w:rsidRPr="009043D5">
        <w:rPr>
          <w:sz w:val="22"/>
          <w:szCs w:val="22"/>
        </w:rPr>
        <w:tab/>
        <w:t>(Isaiah 40:31)</w:t>
      </w:r>
    </w:p>
    <w:p w:rsidR="006A69B4" w:rsidRPr="009043D5" w:rsidRDefault="006A69B4" w:rsidP="00A92E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043D5">
        <w:rPr>
          <w:sz w:val="22"/>
          <w:szCs w:val="22"/>
        </w:rPr>
        <w:t>Join me as we bow in prayer:</w:t>
      </w:r>
    </w:p>
    <w:p w:rsidR="006A69B4" w:rsidRPr="009043D5" w:rsidRDefault="006A69B4" w:rsidP="00A92E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043D5">
        <w:rPr>
          <w:sz w:val="22"/>
          <w:szCs w:val="22"/>
        </w:rPr>
        <w:t xml:space="preserve">Glorious Lord, so much depends upon the leadership offered to our State and to our people by these Senators.  It truly does.  Consequently, Lord, we fervently ask that </w:t>
      </w:r>
      <w:r>
        <w:rPr>
          <w:sz w:val="22"/>
          <w:szCs w:val="22"/>
        </w:rPr>
        <w:t>Yo</w:t>
      </w:r>
      <w:r w:rsidRPr="009043D5">
        <w:rPr>
          <w:sz w:val="22"/>
          <w:szCs w:val="22"/>
        </w:rPr>
        <w:t>u give strength to these leaders.  Give them Your gifts of wisdom and of stamina here during these critical weeks as they wrestle with matters of great importance and as they strive to bring blessings and benefits to South Carolinians at every level.  In Your loving name we pray this,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D7727" w:rsidRPr="009D3C77" w:rsidRDefault="00BD7727" w:rsidP="00BD7727">
      <w:pPr>
        <w:jc w:val="center"/>
        <w:rPr>
          <w:b/>
        </w:rPr>
      </w:pPr>
      <w:r w:rsidRPr="009D3C77">
        <w:rPr>
          <w:b/>
        </w:rPr>
        <w:t>MESSAGE FROM THE GOVERNOR</w:t>
      </w:r>
    </w:p>
    <w:p w:rsidR="00BD7727" w:rsidRPr="009D3C77" w:rsidRDefault="00BD7727" w:rsidP="00BD7727">
      <w:pPr>
        <w:ind w:firstLine="216"/>
      </w:pPr>
      <w:r w:rsidRPr="009D3C77">
        <w:t>The following appointments were transmitted by the Honorable Nikki Randhawa Haley:</w:t>
      </w:r>
    </w:p>
    <w:p w:rsidR="00BD7727" w:rsidRPr="009D3C77" w:rsidRDefault="00BD7727" w:rsidP="00BD7727">
      <w:pPr>
        <w:ind w:firstLine="216"/>
      </w:pPr>
    </w:p>
    <w:p w:rsidR="00BD7727" w:rsidRPr="009D3C77" w:rsidRDefault="00BD7727" w:rsidP="00BD7727">
      <w:pPr>
        <w:jc w:val="center"/>
        <w:rPr>
          <w:b/>
        </w:rPr>
      </w:pPr>
      <w:r w:rsidRPr="009D3C77">
        <w:rPr>
          <w:b/>
        </w:rPr>
        <w:t>Statewide Appointments</w:t>
      </w:r>
    </w:p>
    <w:p w:rsidR="00BD7727" w:rsidRPr="009D3C77" w:rsidRDefault="00BD7727" w:rsidP="00BD7727">
      <w:pPr>
        <w:keepNext/>
        <w:ind w:firstLine="216"/>
        <w:rPr>
          <w:u w:val="single"/>
        </w:rPr>
      </w:pPr>
      <w:r w:rsidRPr="009D3C77">
        <w:rPr>
          <w:u w:val="single"/>
        </w:rPr>
        <w:t>Reappointment, South Carolina Public Charter School District Board of Trustees, with the term to commence July 1, 2014, and to expire July 1, 2017</w:t>
      </w:r>
    </w:p>
    <w:p w:rsidR="00BD7727" w:rsidRPr="009D3C77" w:rsidRDefault="00BD7727" w:rsidP="00BD7727">
      <w:pPr>
        <w:keepNext/>
        <w:ind w:firstLine="216"/>
        <w:rPr>
          <w:u w:val="single"/>
        </w:rPr>
      </w:pPr>
      <w:r w:rsidRPr="009D3C77">
        <w:rPr>
          <w:u w:val="single"/>
        </w:rPr>
        <w:t>SC School Boards Association:</w:t>
      </w:r>
    </w:p>
    <w:p w:rsidR="00BD7727" w:rsidRDefault="00BD7727" w:rsidP="00BD7727">
      <w:pPr>
        <w:ind w:firstLine="216"/>
      </w:pPr>
      <w:r>
        <w:t>Kathleen M. Bounds, 1104 Hollybrooke Drive, Moncks Corner, SC 29461</w:t>
      </w:r>
    </w:p>
    <w:p w:rsidR="00BD7727" w:rsidRDefault="00BD7727" w:rsidP="00BD7727">
      <w:pPr>
        <w:ind w:firstLine="216"/>
      </w:pPr>
    </w:p>
    <w:p w:rsidR="00BD7727" w:rsidRDefault="00BD7727" w:rsidP="00BD7727">
      <w:pPr>
        <w:ind w:firstLine="216"/>
      </w:pPr>
      <w:r>
        <w:t>Referred to the Committee on Education.</w:t>
      </w:r>
    </w:p>
    <w:p w:rsidR="00BD7727" w:rsidRDefault="00BD7727" w:rsidP="00BD7727">
      <w:pPr>
        <w:ind w:firstLine="216"/>
      </w:pPr>
    </w:p>
    <w:p w:rsidR="00BD7727" w:rsidRPr="009D3C77" w:rsidRDefault="00BD7727" w:rsidP="00BD7727">
      <w:pPr>
        <w:keepNext/>
        <w:ind w:firstLine="216"/>
        <w:rPr>
          <w:u w:val="single"/>
        </w:rPr>
      </w:pPr>
      <w:r w:rsidRPr="009D3C77">
        <w:rPr>
          <w:u w:val="single"/>
        </w:rPr>
        <w:lastRenderedPageBreak/>
        <w:t>Reappointment, State Vocational Rehabilitation Board, with the term to commence March 15, 2010, and to expire March 15, 2017</w:t>
      </w:r>
    </w:p>
    <w:p w:rsidR="00BD7727" w:rsidRPr="009D3C77" w:rsidRDefault="00BD7727" w:rsidP="00BD7727">
      <w:pPr>
        <w:keepNext/>
        <w:ind w:firstLine="216"/>
        <w:rPr>
          <w:u w:val="single"/>
        </w:rPr>
      </w:pPr>
      <w:r w:rsidRPr="009D3C77">
        <w:rPr>
          <w:u w:val="single"/>
        </w:rPr>
        <w:t>3rd Congressional District:</w:t>
      </w:r>
    </w:p>
    <w:p w:rsidR="00BD7727" w:rsidRDefault="00BD7727" w:rsidP="00BD7727">
      <w:pPr>
        <w:ind w:firstLine="216"/>
      </w:pPr>
      <w:r>
        <w:t>Timothy W. Evatt, 2026 Five Fork R</w:t>
      </w:r>
      <w:r w:rsidR="00A92E35">
        <w:t>oa</w:t>
      </w:r>
      <w:r>
        <w:t>d, Pendleton, SC 29670</w:t>
      </w:r>
    </w:p>
    <w:p w:rsidR="00BD7727" w:rsidRDefault="00BD7727" w:rsidP="00BD7727">
      <w:pPr>
        <w:ind w:firstLine="216"/>
      </w:pPr>
    </w:p>
    <w:p w:rsidR="00BD7727" w:rsidRDefault="00BD7727" w:rsidP="00BD7727">
      <w:pPr>
        <w:ind w:firstLine="216"/>
      </w:pPr>
      <w:r>
        <w:t xml:space="preserve">Referred to the </w:t>
      </w:r>
      <w:r w:rsidR="00141BA3">
        <w:t xml:space="preserve">General </w:t>
      </w:r>
      <w:r>
        <w:t>Committee.</w:t>
      </w:r>
    </w:p>
    <w:p w:rsidR="00BD7727" w:rsidRDefault="00BD7727" w:rsidP="00BD7727">
      <w:pPr>
        <w:ind w:firstLine="216"/>
      </w:pPr>
    </w:p>
    <w:p w:rsidR="00BD7727" w:rsidRPr="009D3C77" w:rsidRDefault="00BD7727" w:rsidP="00BD7727">
      <w:pPr>
        <w:keepNext/>
        <w:ind w:firstLine="216"/>
        <w:rPr>
          <w:u w:val="single"/>
        </w:rPr>
      </w:pPr>
      <w:r w:rsidRPr="009D3C77">
        <w:rPr>
          <w:u w:val="single"/>
        </w:rPr>
        <w:t>Initial Appointment, State Vocational Rehabilitation Board, with the term to commence March 15, 2011, and to expire March 20, 2018</w:t>
      </w:r>
    </w:p>
    <w:p w:rsidR="00BD7727" w:rsidRPr="009D3C77" w:rsidRDefault="00BD7727" w:rsidP="00BD7727">
      <w:pPr>
        <w:keepNext/>
        <w:ind w:firstLine="216"/>
        <w:rPr>
          <w:u w:val="single"/>
        </w:rPr>
      </w:pPr>
      <w:r w:rsidRPr="009D3C77">
        <w:rPr>
          <w:u w:val="single"/>
        </w:rPr>
        <w:t>1st Congressional District:</w:t>
      </w:r>
    </w:p>
    <w:p w:rsidR="00BD7727" w:rsidRDefault="00BD7727" w:rsidP="00BD7727">
      <w:pPr>
        <w:ind w:firstLine="216"/>
      </w:pPr>
      <w:r>
        <w:t>Ira L. Banks, 2292 Boulder Court, North Charleston, SC 29406</w:t>
      </w:r>
      <w:r w:rsidRPr="009D3C77">
        <w:rPr>
          <w:i/>
        </w:rPr>
        <w:t xml:space="preserve"> VICE </w:t>
      </w:r>
      <w:r w:rsidRPr="009D3C77">
        <w:t>Joseph A. Thomas (resigned due to redistricting)</w:t>
      </w:r>
    </w:p>
    <w:p w:rsidR="00BD7727" w:rsidRDefault="00BD7727" w:rsidP="00BD7727">
      <w:pPr>
        <w:ind w:firstLine="216"/>
      </w:pPr>
    </w:p>
    <w:p w:rsidR="00BD7727" w:rsidRDefault="00BD7727" w:rsidP="00BD7727">
      <w:pPr>
        <w:ind w:firstLine="216"/>
      </w:pPr>
      <w:r>
        <w:t xml:space="preserve">Referred to the </w:t>
      </w:r>
      <w:r w:rsidR="00141BA3">
        <w:t xml:space="preserve">General </w:t>
      </w:r>
      <w:r>
        <w:t>Committee.</w:t>
      </w:r>
    </w:p>
    <w:p w:rsidR="00BD7727" w:rsidRDefault="00BD7727" w:rsidP="00BD7727">
      <w:pPr>
        <w:ind w:firstLine="216"/>
      </w:pPr>
    </w:p>
    <w:p w:rsidR="00BD7727" w:rsidRPr="009D3C77" w:rsidRDefault="00BD7727" w:rsidP="00BD7727">
      <w:pPr>
        <w:keepNext/>
        <w:ind w:firstLine="216"/>
        <w:rPr>
          <w:u w:val="single"/>
        </w:rPr>
      </w:pPr>
      <w:r w:rsidRPr="009D3C77">
        <w:rPr>
          <w:u w:val="single"/>
        </w:rPr>
        <w:t>Initial Appointment, South Carolina State Commission for Minority Affairs, with the term to commence June 30, 2011, and to expire June 30, 2015</w:t>
      </w:r>
    </w:p>
    <w:p w:rsidR="00BD7727" w:rsidRPr="009D3C77" w:rsidRDefault="00BD7727" w:rsidP="00BD7727">
      <w:pPr>
        <w:keepNext/>
        <w:ind w:firstLine="216"/>
        <w:rPr>
          <w:u w:val="single"/>
        </w:rPr>
      </w:pPr>
      <w:r w:rsidRPr="009D3C77">
        <w:rPr>
          <w:u w:val="single"/>
        </w:rPr>
        <w:t>2nd Congressional District:</w:t>
      </w:r>
    </w:p>
    <w:p w:rsidR="00BD7727" w:rsidRDefault="00BD7727" w:rsidP="00BD7727">
      <w:pPr>
        <w:ind w:firstLine="216"/>
      </w:pPr>
      <w:r>
        <w:t>Kent T. Washington, 400 Mallet Hill Road, Unit D1, Columbia, SC 29223</w:t>
      </w:r>
      <w:r w:rsidRPr="009D3C77">
        <w:rPr>
          <w:i/>
        </w:rPr>
        <w:t xml:space="preserve"> VICE </w:t>
      </w:r>
      <w:r w:rsidRPr="009D3C77">
        <w:t>Mary M. Amonitti (resigned)</w:t>
      </w:r>
    </w:p>
    <w:p w:rsidR="00BD7727" w:rsidRDefault="00BD7727" w:rsidP="00BD7727">
      <w:pPr>
        <w:ind w:firstLine="216"/>
      </w:pPr>
    </w:p>
    <w:p w:rsidR="00BD7727" w:rsidRDefault="00BD7727" w:rsidP="00BD7727">
      <w:pPr>
        <w:ind w:firstLine="216"/>
      </w:pPr>
      <w:r>
        <w:t>Referred to the Committee on Judiciary.</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South Carolina State Commission for Minority Affairs, with the term to commence June 30, 2015, and to expire June 30, 2019</w:t>
      </w:r>
    </w:p>
    <w:p w:rsidR="00BD7727" w:rsidRPr="009D3C77" w:rsidRDefault="00BD7727" w:rsidP="00BD7727">
      <w:pPr>
        <w:keepNext/>
        <w:ind w:firstLine="216"/>
        <w:rPr>
          <w:u w:val="single"/>
        </w:rPr>
      </w:pPr>
      <w:r w:rsidRPr="009D3C77">
        <w:rPr>
          <w:u w:val="single"/>
        </w:rPr>
        <w:t>2nd Congressional District:</w:t>
      </w:r>
    </w:p>
    <w:p w:rsidR="00BD7727" w:rsidRDefault="00BD7727" w:rsidP="00BD7727">
      <w:pPr>
        <w:ind w:firstLine="216"/>
      </w:pPr>
      <w:r>
        <w:t>Kent T. Washington, 400 Mallet Hill Road, Unit D1, Columbia, SC 29223</w:t>
      </w:r>
    </w:p>
    <w:p w:rsidR="00BD7727" w:rsidRDefault="00BD7727" w:rsidP="00BD7727">
      <w:pPr>
        <w:ind w:firstLine="216"/>
      </w:pPr>
    </w:p>
    <w:p w:rsidR="00BD7727" w:rsidRDefault="00BD7727" w:rsidP="00BD7727">
      <w:pPr>
        <w:ind w:firstLine="216"/>
      </w:pPr>
      <w:r>
        <w:t>Referred to the Committee on Judiciary.</w:t>
      </w:r>
    </w:p>
    <w:p w:rsidR="00BD7727" w:rsidRDefault="00BD7727" w:rsidP="00BD7727">
      <w:pPr>
        <w:ind w:firstLine="216"/>
      </w:pPr>
    </w:p>
    <w:p w:rsidR="00BD7727" w:rsidRPr="009D3C77" w:rsidRDefault="00BD7727" w:rsidP="00BD7727">
      <w:pPr>
        <w:keepNext/>
        <w:ind w:firstLine="216"/>
        <w:rPr>
          <w:u w:val="single"/>
        </w:rPr>
      </w:pPr>
      <w:r w:rsidRPr="009D3C77">
        <w:rPr>
          <w:u w:val="single"/>
        </w:rPr>
        <w:t>Initial Appointment, South Carolina Commission on Disabilities and Special Needs, with the term to commence June 30, 2014, and to expire June 30, 2018</w:t>
      </w:r>
    </w:p>
    <w:p w:rsidR="00BD7727" w:rsidRPr="009D3C77" w:rsidRDefault="00BD7727" w:rsidP="00BD7727">
      <w:pPr>
        <w:keepNext/>
        <w:ind w:firstLine="216"/>
        <w:rPr>
          <w:u w:val="single"/>
        </w:rPr>
      </w:pPr>
      <w:r w:rsidRPr="009D3C77">
        <w:rPr>
          <w:u w:val="single"/>
        </w:rPr>
        <w:t>6th Congressional District:</w:t>
      </w:r>
    </w:p>
    <w:p w:rsidR="00BD7727" w:rsidRDefault="00BD7727" w:rsidP="00BD7727">
      <w:pPr>
        <w:ind w:firstLine="216"/>
      </w:pPr>
      <w:r>
        <w:t>Mary Ellen Barnwell, 1992 Congaree R</w:t>
      </w:r>
      <w:r w:rsidR="00A92E35">
        <w:t>oa</w:t>
      </w:r>
      <w:r>
        <w:t>d, Eastover, SC 29044</w:t>
      </w:r>
      <w:r w:rsidRPr="009D3C77">
        <w:rPr>
          <w:i/>
        </w:rPr>
        <w:t xml:space="preserve"> VICE </w:t>
      </w:r>
      <w:r w:rsidRPr="009D3C77">
        <w:t>Harvey Shiver (resigned)</w:t>
      </w:r>
    </w:p>
    <w:p w:rsidR="00BD7727" w:rsidRDefault="00BD7727" w:rsidP="00BD7727">
      <w:pPr>
        <w:ind w:firstLine="216"/>
      </w:pPr>
    </w:p>
    <w:p w:rsidR="00BD7727" w:rsidRDefault="00BD7727" w:rsidP="00BD7727">
      <w:pPr>
        <w:ind w:firstLine="216"/>
      </w:pPr>
      <w:r>
        <w:t>Referred to the Committee on Medical Affairs.</w:t>
      </w:r>
    </w:p>
    <w:p w:rsidR="00BD7727" w:rsidRPr="009D3C77" w:rsidRDefault="00BD7727" w:rsidP="00BD7727">
      <w:pPr>
        <w:ind w:firstLine="216"/>
        <w:jc w:val="center"/>
        <w:rPr>
          <w:b/>
        </w:rPr>
      </w:pPr>
      <w:r w:rsidRPr="009D3C77">
        <w:rPr>
          <w:b/>
        </w:rPr>
        <w:lastRenderedPageBreak/>
        <w:t>Local Appointments</w:t>
      </w: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Jimmy W. Gantt, Jr., 260 Meadow L</w:t>
      </w:r>
      <w:r w:rsidR="00A92E35">
        <w:t>a</w:t>
      </w:r>
      <w:r>
        <w:t>n</w:t>
      </w:r>
      <w:r w:rsidR="00A92E35">
        <w:t>e</w:t>
      </w:r>
      <w:r>
        <w:t>, Barnwell, SC 29812</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Lawson J. Holland, Jr., P.O. Box 929, Barnwell, SC 29812</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Calhoun County Master-in-Equity, with the term to commence August 14, 2015, and to expire August 14, 2021</w:t>
      </w:r>
    </w:p>
    <w:p w:rsidR="00BD7727" w:rsidRDefault="00BD7727" w:rsidP="00BD7727">
      <w:pPr>
        <w:ind w:firstLine="216"/>
      </w:pPr>
      <w:r>
        <w:t>Martin R. Banks, 312 Tamwood Circle, Cayce, SC 29033</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Robert Cooper, 2204 Willis Pond Road, Williston, SC 29853</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Susan W. Anderson, 55 Simms Street, Barnwell, SC 29812</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A92E35" w:rsidRDefault="00A92E35">
      <w:pPr>
        <w:pStyle w:val="Header"/>
        <w:tabs>
          <w:tab w:val="clear" w:pos="8640"/>
          <w:tab w:val="left" w:pos="4320"/>
        </w:tabs>
      </w:pPr>
    </w:p>
    <w:p w:rsidR="001A73CF" w:rsidRDefault="001A73CF" w:rsidP="001A73CF">
      <w:r w:rsidRPr="004513F3">
        <w:t>Document No. 4553</w:t>
      </w:r>
    </w:p>
    <w:p w:rsidR="001A73CF" w:rsidRPr="004513F3" w:rsidRDefault="001A73CF" w:rsidP="001A73CF">
      <w:r w:rsidRPr="004513F3">
        <w:t>Agency: Department of Health and Environmental Control</w:t>
      </w:r>
    </w:p>
    <w:p w:rsidR="001A73CF" w:rsidRPr="004513F3" w:rsidRDefault="001A73CF" w:rsidP="001A73CF">
      <w:r w:rsidRPr="004513F3">
        <w:t>Chapter: 61</w:t>
      </w:r>
    </w:p>
    <w:p w:rsidR="001A73CF" w:rsidRDefault="001A73CF" w:rsidP="001A73CF">
      <w:r w:rsidRPr="004513F3">
        <w:t>Statutory Authority: 1976 Code Sections 44-7-110 et seq. and 44-71-10 et seq.</w:t>
      </w:r>
    </w:p>
    <w:p w:rsidR="001A73CF" w:rsidRDefault="001A73CF" w:rsidP="001A73CF">
      <w:r w:rsidRPr="004513F3">
        <w:t>SUBJECT: Standards for Licensing Hospices</w:t>
      </w:r>
    </w:p>
    <w:p w:rsidR="001A73CF" w:rsidRDefault="001A73CF" w:rsidP="001A73CF">
      <w:r w:rsidRPr="004513F3">
        <w:t>Received by Lieutenant Governor April 21, 2015</w:t>
      </w:r>
    </w:p>
    <w:p w:rsidR="001A73CF" w:rsidRPr="003D36B4" w:rsidRDefault="001A73CF" w:rsidP="001A73CF">
      <w:pPr>
        <w:rPr>
          <w:color w:val="auto"/>
        </w:rPr>
      </w:pPr>
      <w:r w:rsidRPr="003D36B4">
        <w:rPr>
          <w:color w:val="auto"/>
        </w:rPr>
        <w:t>Referred to Committee on Medical Affairs</w:t>
      </w:r>
    </w:p>
    <w:p w:rsidR="00DB74A4" w:rsidRPr="003D36B4" w:rsidRDefault="00DB74A4">
      <w:pPr>
        <w:pStyle w:val="Header"/>
        <w:tabs>
          <w:tab w:val="clear" w:pos="8640"/>
          <w:tab w:val="left" w:pos="4320"/>
        </w:tabs>
        <w:rPr>
          <w:color w:val="auto"/>
        </w:rPr>
      </w:pPr>
    </w:p>
    <w:p w:rsidR="003D36B4" w:rsidRPr="003D36B4" w:rsidRDefault="003D36B4" w:rsidP="003D36B4">
      <w:pPr>
        <w:pStyle w:val="Header"/>
        <w:tabs>
          <w:tab w:val="clear" w:pos="8640"/>
          <w:tab w:val="left" w:pos="4320"/>
        </w:tabs>
        <w:jc w:val="center"/>
        <w:rPr>
          <w:color w:val="auto"/>
        </w:rPr>
      </w:pPr>
      <w:r w:rsidRPr="003D36B4">
        <w:rPr>
          <w:b/>
          <w:color w:val="auto"/>
        </w:rPr>
        <w:t>Doctor of the Day</w:t>
      </w:r>
    </w:p>
    <w:p w:rsidR="003D36B4" w:rsidRPr="003D36B4" w:rsidRDefault="003D36B4" w:rsidP="003D36B4">
      <w:pPr>
        <w:pStyle w:val="Header"/>
        <w:tabs>
          <w:tab w:val="clear" w:pos="8640"/>
          <w:tab w:val="left" w:pos="4320"/>
        </w:tabs>
        <w:rPr>
          <w:color w:val="auto"/>
        </w:rPr>
      </w:pPr>
      <w:r w:rsidRPr="003D36B4">
        <w:rPr>
          <w:color w:val="auto"/>
        </w:rPr>
        <w:tab/>
        <w:t xml:space="preserve">Senator CAMPSEN introduced </w:t>
      </w:r>
      <w:r w:rsidR="00556FE7">
        <w:rPr>
          <w:color w:val="auto"/>
        </w:rPr>
        <w:t>Dr. Louis Costa of Charleston</w:t>
      </w:r>
      <w:r w:rsidRPr="003D36B4">
        <w:rPr>
          <w:color w:val="auto"/>
        </w:rPr>
        <w:t>, S.C., Doctor of the Day.</w:t>
      </w:r>
    </w:p>
    <w:p w:rsidR="003D36B4" w:rsidRPr="003D36B4" w:rsidRDefault="003D36B4" w:rsidP="003D36B4">
      <w:pPr>
        <w:pStyle w:val="Header"/>
        <w:tabs>
          <w:tab w:val="clear" w:pos="8640"/>
          <w:tab w:val="left" w:pos="4320"/>
        </w:tabs>
        <w:rPr>
          <w:color w:val="auto"/>
        </w:rPr>
      </w:pPr>
    </w:p>
    <w:p w:rsidR="003D36B4" w:rsidRPr="003D36B4" w:rsidRDefault="003D36B4" w:rsidP="003D36B4">
      <w:pPr>
        <w:pStyle w:val="Header"/>
        <w:tabs>
          <w:tab w:val="clear" w:pos="8640"/>
          <w:tab w:val="left" w:pos="4320"/>
        </w:tabs>
        <w:jc w:val="center"/>
        <w:rPr>
          <w:color w:val="auto"/>
        </w:rPr>
      </w:pPr>
      <w:r w:rsidRPr="003D36B4">
        <w:rPr>
          <w:b/>
          <w:color w:val="auto"/>
        </w:rPr>
        <w:t>Leave of Absence</w:t>
      </w:r>
    </w:p>
    <w:p w:rsidR="003D36B4" w:rsidRPr="003D36B4" w:rsidRDefault="003D36B4" w:rsidP="003D36B4">
      <w:pPr>
        <w:pStyle w:val="Header"/>
        <w:tabs>
          <w:tab w:val="clear" w:pos="8640"/>
          <w:tab w:val="left" w:pos="4320"/>
        </w:tabs>
        <w:rPr>
          <w:color w:val="auto"/>
        </w:rPr>
      </w:pPr>
      <w:r w:rsidRPr="003D36B4">
        <w:rPr>
          <w:color w:val="auto"/>
        </w:rPr>
        <w:tab/>
        <w:t xml:space="preserve">At 1:05 P.M., Senator SHANE MARTIN requested a leave of absence for Senator CORBIN </w:t>
      </w:r>
      <w:r w:rsidRPr="003D36B4">
        <w:rPr>
          <w:color w:val="auto"/>
        </w:rPr>
        <w:tab/>
        <w:t>for the balance of the day.</w:t>
      </w:r>
    </w:p>
    <w:p w:rsidR="003D36B4" w:rsidRPr="003D36B4" w:rsidRDefault="003D36B4" w:rsidP="003D36B4">
      <w:pPr>
        <w:pStyle w:val="Header"/>
        <w:tabs>
          <w:tab w:val="clear" w:pos="8640"/>
          <w:tab w:val="left" w:pos="4320"/>
        </w:tabs>
        <w:jc w:val="center"/>
        <w:rPr>
          <w:color w:val="auto"/>
        </w:rPr>
      </w:pPr>
      <w:r w:rsidRPr="003D36B4">
        <w:rPr>
          <w:b/>
          <w:color w:val="auto"/>
        </w:rPr>
        <w:t>Leave of Absence</w:t>
      </w:r>
    </w:p>
    <w:p w:rsidR="003D36B4" w:rsidRPr="003D36B4" w:rsidRDefault="003D36B4" w:rsidP="003D36B4">
      <w:pPr>
        <w:pStyle w:val="Header"/>
        <w:tabs>
          <w:tab w:val="clear" w:pos="8640"/>
          <w:tab w:val="left" w:pos="4320"/>
        </w:tabs>
        <w:rPr>
          <w:color w:val="auto"/>
        </w:rPr>
      </w:pPr>
      <w:r w:rsidRPr="003D36B4">
        <w:rPr>
          <w:color w:val="auto"/>
        </w:rPr>
        <w:tab/>
        <w:t>At 1:05 P.M., Senator PEELER requested a leave of absence for Senator COURSON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A92E35">
        <w:rPr>
          <w:bCs/>
        </w:rPr>
        <w:t>as</w:t>
      </w:r>
      <w:r>
        <w:rPr>
          <w:bCs/>
        </w:rPr>
        <w:t xml:space="preserve"> added to the respective Bill:</w:t>
      </w:r>
    </w:p>
    <w:p w:rsidR="00DB74A4" w:rsidRDefault="00556FE7">
      <w:pPr>
        <w:pStyle w:val="Header"/>
        <w:tabs>
          <w:tab w:val="clear" w:pos="8640"/>
          <w:tab w:val="left" w:pos="4320"/>
        </w:tabs>
      </w:pPr>
      <w:r>
        <w:t>S. 600</w:t>
      </w:r>
      <w:r>
        <w:tab/>
      </w:r>
      <w:r>
        <w:tab/>
        <w:t>Sen. Bryant</w:t>
      </w:r>
    </w:p>
    <w:p w:rsidR="005B04FF" w:rsidRDefault="005B04FF">
      <w:pPr>
        <w:pStyle w:val="Header"/>
        <w:tabs>
          <w:tab w:val="clear" w:pos="8640"/>
          <w:tab w:val="left" w:pos="4320"/>
        </w:tabs>
        <w:jc w:val="center"/>
        <w:rPr>
          <w:b/>
        </w:rPr>
      </w:pPr>
    </w:p>
    <w:p w:rsidR="005B04FF" w:rsidRPr="005B04FF" w:rsidRDefault="005B04FF" w:rsidP="005B04FF">
      <w:pPr>
        <w:pStyle w:val="Header"/>
        <w:tabs>
          <w:tab w:val="clear" w:pos="8640"/>
          <w:tab w:val="left" w:pos="4320"/>
        </w:tabs>
        <w:jc w:val="center"/>
      </w:pPr>
      <w:r>
        <w:rPr>
          <w:b/>
        </w:rPr>
        <w:t>RECALLED</w:t>
      </w:r>
    </w:p>
    <w:p w:rsidR="005B04FF" w:rsidRPr="000E7CDA" w:rsidRDefault="005B04FF" w:rsidP="005B04FF">
      <w:r>
        <w:rPr>
          <w:b/>
        </w:rPr>
        <w:tab/>
      </w:r>
      <w:r w:rsidRPr="000E7CDA">
        <w:t>S. 667</w:t>
      </w:r>
      <w:r w:rsidRPr="000E7CDA">
        <w:fldChar w:fldCharType="begin"/>
      </w:r>
      <w:r w:rsidRPr="000E7CDA">
        <w:instrText xml:space="preserve"> XE "S. 667" \b </w:instrText>
      </w:r>
      <w:r w:rsidRPr="000E7CDA">
        <w:fldChar w:fldCharType="end"/>
      </w:r>
      <w:r w:rsidRPr="000E7CDA">
        <w:t xml:space="preserve"> -- Senators Hayes, Williams and L. Martin:  </w:t>
      </w:r>
      <w:r w:rsidRPr="000E7CDA">
        <w:rPr>
          <w:szCs w:val="30"/>
        </w:rPr>
        <w:t xml:space="preserve">A BILL </w:t>
      </w:r>
      <w:r w:rsidRPr="000E7CDA">
        <w:rPr>
          <w:color w:val="000000" w:themeColor="text1"/>
          <w:u w:color="000000" w:themeColor="text1"/>
        </w:rPr>
        <w:t>TO AMEND SECTION 1</w:t>
      </w:r>
      <w:r w:rsidRPr="000E7CDA">
        <w:rPr>
          <w:color w:val="000000" w:themeColor="text1"/>
          <w:u w:color="000000" w:themeColor="text1"/>
        </w:rPr>
        <w:noBreakHyphen/>
        <w:t>1</w:t>
      </w:r>
      <w:r w:rsidRPr="000E7CDA">
        <w:rPr>
          <w:color w:val="000000" w:themeColor="text1"/>
          <w:u w:color="000000" w:themeColor="text1"/>
        </w:rPr>
        <w:noBreakHyphen/>
        <w:t>10, AS AMENDED, CODE OF LAWS OF SOUTH CAROLINA, 1976, RELATING TO THE JURISDICTION AND BOUNDARIES OF THE STATE, SO AS TO CLARIFY THE BOUNDARY BETWEEN NORTH CAROLINA AND SOUTH CAROLINA ALONG HORRY, DILLON, MARLBORO, CHESTERFIELD, LANCASTER, YORK, CHEROKEE</w:t>
      </w:r>
      <w:r w:rsidR="00C956F2">
        <w:rPr>
          <w:color w:val="000000" w:themeColor="text1"/>
          <w:u w:color="000000" w:themeColor="text1"/>
        </w:rPr>
        <w:t>,</w:t>
      </w:r>
      <w:r w:rsidRPr="000E7CDA">
        <w:rPr>
          <w:color w:val="000000" w:themeColor="text1"/>
          <w:u w:color="000000" w:themeColor="text1"/>
        </w:rPr>
        <w:t xml:space="preserve"> AND SPARTANBURG COUNTIES AND TO PROVIDE ADDITIONAL INFORMATION ABOUT THE PLATS DESCRIBING THE LOCATION OF THE BOUNDARY BETWEEN NORTH CAROLINA AND SOUTH CAROLINA ALONG GREENVILLE, PICKENS, AND OCONEE COUNTIES;</w:t>
      </w:r>
      <w:bookmarkStart w:id="1" w:name="titleend"/>
      <w:bookmarkEnd w:id="1"/>
      <w:r w:rsidRPr="000E7CDA">
        <w:rPr>
          <w:color w:val="000000" w:themeColor="text1"/>
          <w:u w:color="000000" w:themeColor="text1"/>
        </w:rPr>
        <w:t xml:space="preserve"> BY ADDING SECTION 12</w:t>
      </w:r>
      <w:r w:rsidRPr="000E7CDA">
        <w:rPr>
          <w:color w:val="000000" w:themeColor="text1"/>
          <w:u w:color="000000" w:themeColor="text1"/>
        </w:rPr>
        <w:noBreakHyphen/>
        <w:t>2</w:t>
      </w:r>
      <w:r w:rsidRPr="000E7CDA">
        <w:rPr>
          <w:color w:val="000000" w:themeColor="text1"/>
          <w:u w:color="000000" w:themeColor="text1"/>
        </w:rPr>
        <w:noBreakHyphen/>
        <w:t xml:space="preserve">110 SO AS TO PROVIDE THAT </w:t>
      </w:r>
      <w:r>
        <w:rPr>
          <w:color w:val="000000" w:themeColor="text1"/>
          <w:u w:color="000000" w:themeColor="text1"/>
        </w:rPr>
        <w:t>“</w:t>
      </w:r>
      <w:r w:rsidRPr="000E7CDA">
        <w:rPr>
          <w:color w:val="000000" w:themeColor="text1"/>
          <w:u w:color="000000" w:themeColor="text1"/>
        </w:rPr>
        <w:t>NEW JOBS</w:t>
      </w:r>
      <w:r>
        <w:rPr>
          <w:color w:val="000000" w:themeColor="text1"/>
          <w:u w:color="000000" w:themeColor="text1"/>
        </w:rPr>
        <w:t>”</w:t>
      </w:r>
      <w:r w:rsidRPr="000E7CDA">
        <w:rPr>
          <w:color w:val="000000" w:themeColor="text1"/>
          <w:u w:color="000000" w:themeColor="text1"/>
        </w:rPr>
        <w:t xml:space="preserve">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120 SO AS TO PROVIDE FOR THE MANNER AND APPLICATION OF TAX ASSESSMENTS AND REFUNDS FOR THE PERIOD PRIOR TO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0E7CDA">
        <w:rPr>
          <w:color w:val="000000" w:themeColor="text1"/>
          <w:u w:color="000000" w:themeColor="text1"/>
        </w:rPr>
        <w:noBreakHyphen/>
        <w:t>6</w:t>
      </w:r>
      <w:r w:rsidRPr="000E7CDA">
        <w:rPr>
          <w:color w:val="000000" w:themeColor="text1"/>
          <w:u w:color="000000" w:themeColor="text1"/>
        </w:rPr>
        <w:noBreakHyphen/>
        <w:t>5600 SO AS TO PROVIDE FOR THE INCOME TAX TREATMENT OF INDIVIDUALS AND BUSINESSES WHOSE STATE OF RESIDENCE OR PROPERTY LOCATION CHANGES AS A RESULT OF THE BOUNDARY CLARIFICATION; BY ADDING SECTION 12</w:t>
      </w:r>
      <w:r w:rsidRPr="000E7CDA">
        <w:rPr>
          <w:color w:val="000000" w:themeColor="text1"/>
          <w:u w:color="000000" w:themeColor="text1"/>
        </w:rPr>
        <w:noBreakHyphen/>
        <w:t>21</w:t>
      </w:r>
      <w:r w:rsidRPr="000E7CDA">
        <w:rPr>
          <w:color w:val="000000" w:themeColor="text1"/>
          <w:u w:color="000000" w:themeColor="text1"/>
        </w:rPr>
        <w:noBreakHyphen/>
        <w:t>820 SO AS TO PROVIDE FOR THE MANNER OF CIGARETTE AND TOBACCO PRODUCTS TAXATION AS A RESULT OF THE BOUNDARY CLARIFICATION; BY ADDING SECTION 12</w:t>
      </w:r>
      <w:r w:rsidRPr="000E7CDA">
        <w:rPr>
          <w:color w:val="000000" w:themeColor="text1"/>
          <w:u w:color="000000" w:themeColor="text1"/>
        </w:rPr>
        <w:noBreakHyphen/>
        <w:t>24</w:t>
      </w:r>
      <w:r w:rsidRPr="000E7CDA">
        <w:rPr>
          <w:color w:val="000000" w:themeColor="text1"/>
          <w:u w:color="000000" w:themeColor="text1"/>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0E7CDA">
        <w:rPr>
          <w:color w:val="000000" w:themeColor="text1"/>
          <w:u w:color="000000" w:themeColor="text1"/>
        </w:rPr>
        <w:noBreakHyphen/>
        <w:t>28</w:t>
      </w:r>
      <w:r w:rsidRPr="000E7CDA">
        <w:rPr>
          <w:color w:val="000000" w:themeColor="text1"/>
          <w:u w:color="000000" w:themeColor="text1"/>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0E7CDA">
        <w:rPr>
          <w:color w:val="000000" w:themeColor="text1"/>
          <w:u w:color="000000" w:themeColor="text1"/>
        </w:rPr>
        <w:noBreakHyphen/>
        <w:t>36</w:t>
      </w:r>
      <w:r w:rsidRPr="000E7CDA">
        <w:rPr>
          <w:color w:val="000000" w:themeColor="text1"/>
          <w:u w:color="000000" w:themeColor="text1"/>
        </w:rPr>
        <w:noBreakHyphen/>
        <w:t>2695 SO AS TO PROVIDE FOR THE MANNER IN WHICH SALES AND USE TAXES AND ADMISSIONS TAXES MUST BE COLLECTED AND PAID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140 SO AS TO PROVIDE FOR HOW CERTAIN REAL AND PERSONAL PROPERTY IS SUBJECT TO PROPERTY TAXATION, AND FOR PROCEDURAL MATTERS RELATING TO THIS TAXATION, INCLUDING APPLICATION LIEN DATES; BY ADDING SECTION 12</w:t>
      </w:r>
      <w:r w:rsidRPr="000E7CDA">
        <w:rPr>
          <w:color w:val="000000" w:themeColor="text1"/>
          <w:u w:color="000000" w:themeColor="text1"/>
        </w:rPr>
        <w:noBreakHyphen/>
        <w:t>37</w:t>
      </w:r>
      <w:r w:rsidRPr="000E7CDA">
        <w:rPr>
          <w:color w:val="000000" w:themeColor="text1"/>
          <w:u w:color="000000" w:themeColor="text1"/>
        </w:rPr>
        <w:noBreakHyphen/>
        <w:t>145 SO AS TO FURTHER PROVIDE FOR MOTOR VEHICLE LICENSE REGISTRATION AND MOTOR VEHICLE PERSONAL PROPERTY TAXES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0E7CDA">
        <w:rPr>
          <w:color w:val="000000" w:themeColor="text1"/>
          <w:u w:color="000000" w:themeColor="text1"/>
        </w:rPr>
        <w:noBreakHyphen/>
        <w:t>37</w:t>
      </w:r>
      <w:r w:rsidRPr="000E7CDA">
        <w:rPr>
          <w:color w:val="000000" w:themeColor="text1"/>
          <w:u w:color="000000" w:themeColor="text1"/>
        </w:rPr>
        <w:noBreakHyphen/>
        <w:t>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w:t>
      </w:r>
      <w:r w:rsidRPr="000E7CDA">
        <w:rPr>
          <w:color w:val="000000" w:themeColor="text1"/>
          <w:u w:color="000000" w:themeColor="text1"/>
        </w:rPr>
        <w:noBreakHyphen/>
        <w:t>3</w:t>
      </w:r>
      <w:r w:rsidRPr="000E7CDA">
        <w:rPr>
          <w:color w:val="000000" w:themeColor="text1"/>
          <w:u w:color="000000" w:themeColor="text1"/>
        </w:rPr>
        <w:noBreakHyphen/>
        <w:t>800 SO AS TO PROVIDE SPECIFIED PROCEDURES IN REGARD TO THE FORECLOSURE OF MORTGAGES AND OTHER LIENS ENCUMBERING AFFECTED LANDS; BY ADDING SECTION 30</w:t>
      </w:r>
      <w:r w:rsidRPr="000E7CDA">
        <w:rPr>
          <w:color w:val="000000" w:themeColor="text1"/>
          <w:u w:color="000000" w:themeColor="text1"/>
        </w:rPr>
        <w:noBreakHyphen/>
        <w:t>5</w:t>
      </w:r>
      <w:r w:rsidRPr="000E7CDA">
        <w:rPr>
          <w:color w:val="000000" w:themeColor="text1"/>
          <w:u w:color="000000" w:themeColor="text1"/>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0E7CDA">
        <w:rPr>
          <w:color w:val="000000" w:themeColor="text1"/>
          <w:u w:color="000000" w:themeColor="text1"/>
        </w:rPr>
        <w:noBreakHyphen/>
        <w:t>1</w:t>
      </w:r>
      <w:r w:rsidRPr="000E7CDA">
        <w:rPr>
          <w:color w:val="000000" w:themeColor="text1"/>
          <w:u w:color="000000" w:themeColor="text1"/>
        </w:rPr>
        <w:noBreakHyphen/>
        <w:t>310 SO AS TO PROVIDE A COMPLIANCE SCHEDULE FOR ENVIRONMENTAL PERMITTEES IMPACTED BY THE BOUNDARY CLARIFICATION; BY ADDING SECTION 44</w:t>
      </w:r>
      <w:r w:rsidRPr="000E7CDA">
        <w:rPr>
          <w:color w:val="000000" w:themeColor="text1"/>
          <w:u w:color="000000" w:themeColor="text1"/>
        </w:rPr>
        <w:noBreakHyphen/>
        <w:t>6</w:t>
      </w:r>
      <w:r w:rsidRPr="000E7CDA">
        <w:rPr>
          <w:color w:val="000000" w:themeColor="text1"/>
          <w:u w:color="000000" w:themeColor="text1"/>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0E7CDA">
        <w:rPr>
          <w:color w:val="000000" w:themeColor="text1"/>
          <w:u w:color="000000" w:themeColor="text1"/>
        </w:rPr>
        <w:noBreakHyphen/>
        <w:t xml:space="preserve"> NORTH CAROLINA BORDER; BY ADDING CHAPTER 2 TO TITLE 58 SO AS TO PROVIDE FOR THE MANNER IN WHICH UTILITY SERVICES MUST BE PROVIDED IN AREAS AFFECTED BY THE BOUNDARY CLARIFICATION; BY ADDING SECTION 59</w:t>
      </w:r>
      <w:r w:rsidRPr="000E7CDA">
        <w:rPr>
          <w:color w:val="000000" w:themeColor="text1"/>
          <w:u w:color="000000" w:themeColor="text1"/>
        </w:rPr>
        <w:noBreakHyphen/>
        <w:t>63</w:t>
      </w:r>
      <w:r w:rsidRPr="000E7CDA">
        <w:rPr>
          <w:color w:val="000000" w:themeColor="text1"/>
          <w:u w:color="000000" w:themeColor="text1"/>
        </w:rPr>
        <w:noBreakHyphen/>
        <w:t>550 SO AS TO FURTHER PROVIDE FOR SCHOOL ATTENDANCE PROCEDURES AND REQUIREMENTS FOR CHILDREN RESIDING IN SCHOOL DISTRICTS AFFECTED BY THE BOUNDARY CLARIFICATION; AND BY ADDING SECTION 59</w:t>
      </w:r>
      <w:r w:rsidRPr="000E7CDA">
        <w:rPr>
          <w:color w:val="000000" w:themeColor="text1"/>
          <w:u w:color="000000" w:themeColor="text1"/>
        </w:rPr>
        <w:noBreakHyphen/>
        <w:t>112</w:t>
      </w:r>
      <w:r w:rsidRPr="000E7CDA">
        <w:rPr>
          <w:color w:val="000000" w:themeColor="text1"/>
          <w:u w:color="000000" w:themeColor="text1"/>
        </w:rPr>
        <w:noBreakHyphen/>
        <w:t>150 SO AS TO FURTHER PROVIDE FOR IN</w:t>
      </w:r>
      <w:r w:rsidRPr="000E7CDA">
        <w:rPr>
          <w:color w:val="000000" w:themeColor="text1"/>
          <w:u w:color="000000" w:themeColor="text1"/>
        </w:rPr>
        <w:noBreakHyphen/>
        <w:t>STATE TUITION RATES AND THE AWARDING OF OTHER STATE-SUPPORTED SCHOLARSHIPS AND GRANTS TO INDEPENDENT PERSONS AND THEIR DEPENDENTS AFFECTED BY THE BOUNDARY CLARIFICATION.</w:t>
      </w:r>
    </w:p>
    <w:p w:rsidR="005B04FF" w:rsidRPr="005B04FF" w:rsidRDefault="005B04FF" w:rsidP="005B04FF">
      <w:pPr>
        <w:pStyle w:val="Header"/>
        <w:tabs>
          <w:tab w:val="clear" w:pos="8640"/>
          <w:tab w:val="left" w:pos="4320"/>
        </w:tabs>
      </w:pPr>
      <w:r w:rsidRPr="005B04FF">
        <w:tab/>
        <w:t>Senator LARRY MARTIN asked unanimous consent to make a motion to recall the Bill from the Committee on Judiciary.</w:t>
      </w:r>
    </w:p>
    <w:p w:rsidR="005B04FF" w:rsidRPr="005B04FF" w:rsidRDefault="005B04FF" w:rsidP="005B04FF">
      <w:pPr>
        <w:pStyle w:val="Header"/>
        <w:tabs>
          <w:tab w:val="clear" w:pos="8640"/>
          <w:tab w:val="left" w:pos="4320"/>
        </w:tabs>
      </w:pPr>
      <w:r w:rsidRPr="005B04FF">
        <w:tab/>
        <w:t>The Bill was recalled from the Committee on Judiciary and ordered placed on the Calendar for consideration tomorrow.</w:t>
      </w:r>
    </w:p>
    <w:p w:rsidR="005B04FF" w:rsidRDefault="005B04FF">
      <w:pPr>
        <w:pStyle w:val="Header"/>
        <w:tabs>
          <w:tab w:val="clear" w:pos="8640"/>
          <w:tab w:val="left" w:pos="4320"/>
        </w:tabs>
        <w:jc w:val="center"/>
        <w:rPr>
          <w:b/>
        </w:rPr>
      </w:pPr>
    </w:p>
    <w:p w:rsidR="00DB74A4" w:rsidRPr="0021523E" w:rsidRDefault="00B82870" w:rsidP="00B82870">
      <w:pPr>
        <w:pStyle w:val="Header"/>
        <w:tabs>
          <w:tab w:val="clear" w:pos="8640"/>
          <w:tab w:val="left" w:pos="4320"/>
        </w:tabs>
        <w:jc w:val="center"/>
        <w:rPr>
          <w:b/>
          <w:color w:val="auto"/>
        </w:rPr>
      </w:pPr>
      <w:r w:rsidRPr="0021523E">
        <w:rPr>
          <w:b/>
          <w:color w:val="auto"/>
        </w:rPr>
        <w:t>RECOMMITTED</w:t>
      </w:r>
    </w:p>
    <w:p w:rsidR="0021523E" w:rsidRDefault="0021523E" w:rsidP="0021523E">
      <w:pPr>
        <w:suppressAutoHyphens/>
      </w:pPr>
      <w:r>
        <w:rPr>
          <w:b/>
          <w:color w:val="C00000"/>
        </w:rP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21523E" w:rsidRPr="00947F5A" w:rsidRDefault="0021523E" w:rsidP="0021523E">
      <w:pPr>
        <w:pStyle w:val="Header"/>
        <w:tabs>
          <w:tab w:val="clear" w:pos="8640"/>
          <w:tab w:val="left" w:pos="4320"/>
        </w:tabs>
        <w:rPr>
          <w:color w:val="auto"/>
        </w:rPr>
      </w:pPr>
      <w:r w:rsidRPr="00947F5A">
        <w:rPr>
          <w:color w:val="auto"/>
        </w:rPr>
        <w:tab/>
        <w:t xml:space="preserve">On motion of Senator MASSEY, the </w:t>
      </w:r>
      <w:r>
        <w:rPr>
          <w:color w:val="auto"/>
        </w:rPr>
        <w:t>Bill</w:t>
      </w:r>
      <w:r w:rsidRPr="00947F5A">
        <w:rPr>
          <w:color w:val="auto"/>
        </w:rPr>
        <w:t xml:space="preserve"> was </w:t>
      </w:r>
      <w:r>
        <w:rPr>
          <w:color w:val="auto"/>
        </w:rPr>
        <w:t>recommitted to Committee on Labor, Commerce and Industry</w:t>
      </w:r>
      <w:r w:rsidRPr="00947F5A">
        <w:rPr>
          <w:color w:val="auto"/>
        </w:rPr>
        <w:t>.</w:t>
      </w:r>
    </w:p>
    <w:p w:rsidR="0021523E" w:rsidRPr="00C17BAC" w:rsidRDefault="0021523E" w:rsidP="0021523E">
      <w:pPr>
        <w:suppressAutoHyphens/>
      </w:pPr>
    </w:p>
    <w:p w:rsidR="00B82870" w:rsidRPr="00947F5A" w:rsidRDefault="00B82870" w:rsidP="00B82870">
      <w:pPr>
        <w:suppressAutoHyphens/>
        <w:rPr>
          <w:color w:val="auto"/>
        </w:rPr>
      </w:pPr>
      <w:r w:rsidRPr="0021523E">
        <w:rPr>
          <w:color w:val="auto"/>
        </w:rPr>
        <w:tab/>
        <w:t>S. 604</w:t>
      </w:r>
      <w:r w:rsidRPr="0021523E">
        <w:rPr>
          <w:color w:val="auto"/>
        </w:rPr>
        <w:fldChar w:fldCharType="begin"/>
      </w:r>
      <w:r w:rsidRPr="0021523E">
        <w:rPr>
          <w:color w:val="auto"/>
        </w:rPr>
        <w:instrText xml:space="preserve"> XE "S. 604" \b </w:instrText>
      </w:r>
      <w:r w:rsidRPr="0021523E">
        <w:rPr>
          <w:color w:val="auto"/>
        </w:rPr>
        <w:fldChar w:fldCharType="end"/>
      </w:r>
      <w:r w:rsidRPr="0021523E">
        <w:rPr>
          <w:color w:val="auto"/>
        </w:rPr>
        <w:t xml:space="preserve"> -- Labor, Commerce and Industry Committee:  </w:t>
      </w:r>
      <w:r w:rsidRPr="0021523E">
        <w:rPr>
          <w:color w:val="auto"/>
          <w:szCs w:val="30"/>
        </w:rPr>
        <w:t xml:space="preserve">A JOINT RESOLUTION </w:t>
      </w:r>
      <w:r w:rsidRPr="0021523E">
        <w:rPr>
          <w:color w:val="auto"/>
        </w:rPr>
        <w:t xml:space="preserve">TO APPROVE REGULATIONS OF THE DEPARTMENT OF LABOR, LICENSING AND REGULATION - </w:t>
      </w:r>
      <w:r w:rsidRPr="00947F5A">
        <w:rPr>
          <w:color w:val="auto"/>
        </w:rPr>
        <w:t>OFFICE OF OCCUPATIONAL SAFETY AND HEALTH, RELATING TO RECORDKEEPING, DESIGNATED AS REGULATION DOCUMENT NUMBER 4558,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947F5A" w:rsidRDefault="00B82870" w:rsidP="00B82870">
      <w:pPr>
        <w:pStyle w:val="Header"/>
        <w:tabs>
          <w:tab w:val="clear" w:pos="8640"/>
          <w:tab w:val="left" w:pos="4320"/>
        </w:tabs>
        <w:jc w:val="left"/>
        <w:rPr>
          <w:color w:val="auto"/>
        </w:rPr>
      </w:pPr>
    </w:p>
    <w:p w:rsidR="00B82870" w:rsidRPr="00947F5A" w:rsidRDefault="00B82870" w:rsidP="00B82870">
      <w:pPr>
        <w:suppressAutoHyphens/>
        <w:rPr>
          <w:color w:val="auto"/>
        </w:rPr>
      </w:pPr>
      <w:r w:rsidRPr="00947F5A">
        <w:rPr>
          <w:color w:val="auto"/>
        </w:rPr>
        <w:tab/>
        <w:t>S. 605</w:t>
      </w:r>
      <w:r w:rsidRPr="00947F5A">
        <w:rPr>
          <w:color w:val="auto"/>
        </w:rPr>
        <w:fldChar w:fldCharType="begin"/>
      </w:r>
      <w:r w:rsidRPr="00947F5A">
        <w:rPr>
          <w:color w:val="auto"/>
        </w:rPr>
        <w:instrText xml:space="preserve"> XE "S. 605"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TO APPROVE REGULATIONS OF THE DEPARTMENT OF LABOR, LICENSING AND REGULATION, RELATING TO REAL ESTATE COMMISSION, DESIGNATED AS REGULATION DOCUMENT NUMBER 4535,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947F5A" w:rsidRDefault="00B82870" w:rsidP="00B82870">
      <w:pPr>
        <w:pStyle w:val="Header"/>
        <w:tabs>
          <w:tab w:val="clear" w:pos="8640"/>
          <w:tab w:val="left" w:pos="4320"/>
        </w:tabs>
        <w:jc w:val="left"/>
        <w:rPr>
          <w:color w:val="auto"/>
        </w:rPr>
      </w:pPr>
    </w:p>
    <w:p w:rsidR="00B82870" w:rsidRPr="00947F5A" w:rsidRDefault="00B82870" w:rsidP="00B82870">
      <w:pPr>
        <w:suppressAutoHyphens/>
        <w:rPr>
          <w:color w:val="auto"/>
        </w:rPr>
      </w:pPr>
      <w:r w:rsidRPr="00947F5A">
        <w:rPr>
          <w:color w:val="auto"/>
        </w:rPr>
        <w:tab/>
        <w:t>S. 606</w:t>
      </w:r>
      <w:r w:rsidRPr="00947F5A">
        <w:rPr>
          <w:color w:val="auto"/>
        </w:rPr>
        <w:fldChar w:fldCharType="begin"/>
      </w:r>
      <w:r w:rsidRPr="00947F5A">
        <w:rPr>
          <w:color w:val="auto"/>
        </w:rPr>
        <w:instrText xml:space="preserve"> XE "S. 606"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TO APPROVE REGULATIONS OF THE DEPARTMENT OF LABOR, LICENSING AND REGULATION - BUILDING CODES COUNCIL, RELATING TO FEES, DESIGNATED AS REGULATION DOCUMENT NUMBER 4537,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947F5A" w:rsidRDefault="00B82870" w:rsidP="00B82870">
      <w:pPr>
        <w:pStyle w:val="Header"/>
        <w:tabs>
          <w:tab w:val="clear" w:pos="8640"/>
          <w:tab w:val="left" w:pos="4320"/>
        </w:tabs>
        <w:jc w:val="left"/>
        <w:rPr>
          <w:color w:val="auto"/>
        </w:rPr>
      </w:pPr>
    </w:p>
    <w:p w:rsidR="00B82870" w:rsidRPr="0052580C" w:rsidRDefault="00B82870" w:rsidP="00B82870">
      <w:pPr>
        <w:suppressAutoHyphens/>
      </w:pPr>
      <w:r w:rsidRPr="00947F5A">
        <w:rPr>
          <w:color w:val="auto"/>
        </w:rPr>
        <w:tab/>
        <w:t>S. 607</w:t>
      </w:r>
      <w:r w:rsidRPr="00947F5A">
        <w:rPr>
          <w:color w:val="auto"/>
        </w:rPr>
        <w:fldChar w:fldCharType="begin"/>
      </w:r>
      <w:r w:rsidRPr="00947F5A">
        <w:rPr>
          <w:color w:val="auto"/>
        </w:rPr>
        <w:instrText xml:space="preserve"> XE "S. 607"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 xml:space="preserve">TO APPROVE REGULATIONS OF THE DEPARTMENT OF LABOR, LICENSING AND REGULATION, </w:t>
      </w:r>
      <w:r w:rsidRPr="0052580C">
        <w:t>RELATING TO APPLICATION FEE FOR A PROFESSIONAL GEOLOGIST, DESIGNATED AS REGULATION DOCUMENT NUMBER 4556,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color w:val="auto"/>
        </w:rPr>
      </w:pPr>
    </w:p>
    <w:p w:rsidR="00B82870" w:rsidRPr="001A579D" w:rsidRDefault="00B82870" w:rsidP="00B82870">
      <w:pPr>
        <w:suppressAutoHyphens/>
      </w:pPr>
      <w:r>
        <w:rPr>
          <w:color w:val="7030A0"/>
        </w:rPr>
        <w:tab/>
      </w:r>
      <w:r w:rsidRPr="001A579D">
        <w:t>S. 608</w:t>
      </w:r>
      <w:r w:rsidRPr="001A579D">
        <w:fldChar w:fldCharType="begin"/>
      </w:r>
      <w:r w:rsidRPr="001A579D">
        <w:instrText xml:space="preserve"> XE "S. 608" \b </w:instrText>
      </w:r>
      <w:r w:rsidRPr="001A579D">
        <w:fldChar w:fldCharType="end"/>
      </w:r>
      <w:r w:rsidRPr="001A579D">
        <w:t xml:space="preserve"> -- Labor, Commerce and Industry Committee:  </w:t>
      </w:r>
      <w:r w:rsidRPr="001A579D">
        <w:rPr>
          <w:szCs w:val="30"/>
        </w:rPr>
        <w:t xml:space="preserve">A JOINT RESOLUTION </w:t>
      </w:r>
      <w:r w:rsidRPr="001A579D">
        <w:t>TO APPROVE REGULATIONS OF THE DEPARTMENT OF LABOR, LICENSING AND REGULATION - BOARD OF REGISTRATION FOR GEOLOGISTS, RELATING TO SEALS, DESIGNATED AS REGULATION DOCUMENT NUMBER 4557,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color w:val="auto"/>
        </w:rPr>
      </w:pPr>
    </w:p>
    <w:p w:rsidR="00B82870" w:rsidRPr="003E31DC" w:rsidRDefault="00B82870" w:rsidP="00B82870">
      <w:pPr>
        <w:suppressAutoHyphens/>
      </w:pPr>
      <w:r>
        <w:rPr>
          <w:color w:val="7030A0"/>
        </w:rPr>
        <w:tab/>
      </w:r>
      <w:r w:rsidRPr="003E31DC">
        <w:t>S. 609</w:t>
      </w:r>
      <w:r w:rsidRPr="003E31DC">
        <w:fldChar w:fldCharType="begin"/>
      </w:r>
      <w:r w:rsidRPr="003E31DC">
        <w:instrText xml:space="preserve"> XE "S. 609" \b </w:instrText>
      </w:r>
      <w:r w:rsidRPr="003E31DC">
        <w:fldChar w:fldCharType="end"/>
      </w:r>
      <w:r w:rsidRPr="003E31DC">
        <w:t xml:space="preserve"> -- Labor, Commerce and Industry Committee:  </w:t>
      </w:r>
      <w:r w:rsidRPr="003E31DC">
        <w:rPr>
          <w:szCs w:val="30"/>
        </w:rPr>
        <w:t xml:space="preserve">A JOINT RESOLUTION </w:t>
      </w:r>
      <w:r w:rsidRPr="003E31DC">
        <w:t>TO APPROVE REGULATIONS OF THE DEPARTMENT OF LABOR, LICENSING AND REGULATION - SOIL CLASSIFIER ADVISORY COUNCIL, RELATING TO FEES, DESIGNATED AS REGULATION DOCUMENT NUMBER 4519,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Default="00B82870" w:rsidP="00B82870">
      <w:pPr>
        <w:pStyle w:val="Header"/>
        <w:tabs>
          <w:tab w:val="clear" w:pos="8640"/>
          <w:tab w:val="left" w:pos="4320"/>
        </w:tabs>
        <w:jc w:val="left"/>
        <w:rPr>
          <w:color w:val="7030A0"/>
        </w:rPr>
      </w:pPr>
    </w:p>
    <w:p w:rsidR="00B82870" w:rsidRPr="001B50B3" w:rsidRDefault="00B82870" w:rsidP="00B82870">
      <w:pPr>
        <w:suppressAutoHyphens/>
      </w:pPr>
      <w:r>
        <w:rPr>
          <w:color w:val="7030A0"/>
        </w:rPr>
        <w:tab/>
      </w:r>
      <w:r w:rsidRPr="001B50B3">
        <w:t>S. 610</w:t>
      </w:r>
      <w:r w:rsidRPr="001B50B3">
        <w:fldChar w:fldCharType="begin"/>
      </w:r>
      <w:r w:rsidRPr="001B50B3">
        <w:instrText xml:space="preserve"> XE "S. 610" \b </w:instrText>
      </w:r>
      <w:r w:rsidRPr="001B50B3">
        <w:fldChar w:fldCharType="end"/>
      </w:r>
      <w:r w:rsidRPr="001B50B3">
        <w:t xml:space="preserve"> -- Labor, Commerce and Industry Committee:  </w:t>
      </w:r>
      <w:r w:rsidRPr="001B50B3">
        <w:rPr>
          <w:szCs w:val="30"/>
        </w:rPr>
        <w:t xml:space="preserve">A JOINT RESOLUTION </w:t>
      </w:r>
      <w:r w:rsidRPr="001B50B3">
        <w:t>TO APPROVE REGULATIONS OF THE DEPARTMENT OF LABOR, LICENSING AND REGULATION - RESIDENTIAL BUILDERS COMMISSION, RELATING TO INITIAL FEES, DESIGNATED AS REGULATION DOCUMENT NUMBER 4518,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Default="00B82870" w:rsidP="00B82870">
      <w:pPr>
        <w:suppressAutoHyphens/>
        <w:rPr>
          <w:color w:val="7030A0"/>
        </w:rPr>
      </w:pPr>
    </w:p>
    <w:p w:rsidR="00B82870" w:rsidRPr="00EE1A05" w:rsidRDefault="00B82870" w:rsidP="00B82870">
      <w:pPr>
        <w:suppressAutoHyphens/>
      </w:pPr>
      <w:r>
        <w:rPr>
          <w:color w:val="7030A0"/>
        </w:rPr>
        <w:tab/>
      </w:r>
      <w:r w:rsidRPr="00EE1A05">
        <w:t>S. 611</w:t>
      </w:r>
      <w:r w:rsidRPr="00EE1A05">
        <w:fldChar w:fldCharType="begin"/>
      </w:r>
      <w:r w:rsidRPr="00EE1A05">
        <w:instrText xml:space="preserve"> XE "S. 611" \b </w:instrText>
      </w:r>
      <w:r w:rsidRPr="00EE1A05">
        <w:fldChar w:fldCharType="end"/>
      </w:r>
      <w:r w:rsidRPr="00EE1A05">
        <w:t xml:space="preserve"> -- Labor, Commerce and Industry Committee:  </w:t>
      </w:r>
      <w:r w:rsidRPr="00EE1A05">
        <w:rPr>
          <w:szCs w:val="30"/>
        </w:rPr>
        <w:t xml:space="preserve">A JOINT RESOLUTION </w:t>
      </w:r>
      <w:r w:rsidRPr="00EE1A05">
        <w:t>TO APPROVE REGULATIONS OF THE DEPARTMENT OF LABOR, LICENSING AND REGULATION - REAL ESTATE COMMISSION, RELATING TO FEES, DESIGNATED AS REGULATION DOCUMENT NUMBER 4517,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Default="00B82870" w:rsidP="00B82870">
      <w:pPr>
        <w:suppressAutoHyphens/>
        <w:rPr>
          <w:color w:val="7030A0"/>
        </w:rPr>
      </w:pPr>
    </w:p>
    <w:p w:rsidR="00B82870" w:rsidRPr="00EA4624" w:rsidRDefault="00B82870" w:rsidP="00B82870">
      <w:pPr>
        <w:suppressAutoHyphens/>
      </w:pPr>
      <w:r>
        <w:rPr>
          <w:color w:val="7030A0"/>
        </w:rPr>
        <w:tab/>
      </w:r>
      <w:r w:rsidRPr="00EA4624">
        <w:t>S. 612</w:t>
      </w:r>
      <w:r w:rsidRPr="00EA4624">
        <w:fldChar w:fldCharType="begin"/>
      </w:r>
      <w:r w:rsidRPr="00EA4624">
        <w:instrText xml:space="preserve"> XE "S. 612" \b </w:instrText>
      </w:r>
      <w:r w:rsidRPr="00EA4624">
        <w:fldChar w:fldCharType="end"/>
      </w:r>
      <w:r w:rsidRPr="00EA4624">
        <w:t xml:space="preserve"> -- Labor, Commerce and Industry Committee:  </w:t>
      </w:r>
      <w:r w:rsidRPr="00EA4624">
        <w:rPr>
          <w:szCs w:val="30"/>
        </w:rPr>
        <w:t xml:space="preserve">A JOINT RESOLUTION </w:t>
      </w:r>
      <w:r w:rsidRPr="00EA4624">
        <w:t>TO APPROVE REGULATIONS OF THE DEPARTMENT OF LABOR, LICENSING AND REGULATION - REAL ESTATE APPRAISERS BOARD, RELATING TO ANNUAL FEE SCHEDULE, DESIGNATED AS REGULATION DOCUMENT NUMBER 4516,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Default="00B82870" w:rsidP="00B82870">
      <w:pPr>
        <w:pStyle w:val="Header"/>
        <w:tabs>
          <w:tab w:val="clear" w:pos="8640"/>
          <w:tab w:val="left" w:pos="4320"/>
        </w:tabs>
        <w:jc w:val="left"/>
        <w:rPr>
          <w:color w:val="7030A0"/>
        </w:rPr>
      </w:pPr>
    </w:p>
    <w:p w:rsidR="00B82870" w:rsidRPr="00E7071F" w:rsidRDefault="00B82870" w:rsidP="00B82870">
      <w:pPr>
        <w:suppressAutoHyphens/>
      </w:pPr>
      <w:r>
        <w:rPr>
          <w:color w:val="7030A0"/>
        </w:rPr>
        <w:tab/>
      </w:r>
      <w:r w:rsidRPr="00E7071F">
        <w:t>S. 613</w:t>
      </w:r>
      <w:r w:rsidRPr="00E7071F">
        <w:fldChar w:fldCharType="begin"/>
      </w:r>
      <w:r w:rsidRPr="00E7071F">
        <w:instrText xml:space="preserve"> XE "S. 613" \b </w:instrText>
      </w:r>
      <w:r w:rsidRPr="00E7071F">
        <w:fldChar w:fldCharType="end"/>
      </w:r>
      <w:r w:rsidRPr="00E7071F">
        <w:t xml:space="preserve"> -- Labor, Commerce and Industry Committee:  </w:t>
      </w:r>
      <w:r w:rsidRPr="00E7071F">
        <w:rPr>
          <w:szCs w:val="30"/>
        </w:rPr>
        <w:t xml:space="preserve">A JOINT RESOLUTION </w:t>
      </w:r>
      <w:r w:rsidRPr="00E7071F">
        <w:t>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143C36" w:rsidRDefault="00B82870" w:rsidP="00B82870">
      <w:pPr>
        <w:pStyle w:val="Header"/>
        <w:tabs>
          <w:tab w:val="clear" w:pos="8640"/>
          <w:tab w:val="left" w:pos="4320"/>
        </w:tabs>
        <w:jc w:val="left"/>
        <w:rPr>
          <w:color w:val="auto"/>
        </w:rPr>
      </w:pPr>
    </w:p>
    <w:p w:rsidR="00B82870" w:rsidRPr="009D01C9" w:rsidRDefault="00B82870" w:rsidP="00B82870">
      <w:pPr>
        <w:keepNext/>
        <w:keepLines/>
        <w:suppressAutoHyphens/>
      </w:pPr>
      <w:r>
        <w:rPr>
          <w:color w:val="7030A0"/>
        </w:rPr>
        <w:tab/>
      </w:r>
      <w:r w:rsidRPr="009D01C9">
        <w:t>S. 614</w:t>
      </w:r>
      <w:r w:rsidRPr="009D01C9">
        <w:fldChar w:fldCharType="begin"/>
      </w:r>
      <w:r w:rsidRPr="009D01C9">
        <w:instrText xml:space="preserve"> XE "S. 614" \b </w:instrText>
      </w:r>
      <w:r w:rsidRPr="009D01C9">
        <w:fldChar w:fldCharType="end"/>
      </w:r>
      <w:r w:rsidRPr="009D01C9">
        <w:t xml:space="preserve"> -- Labor, Commerce and Industry Committee:  </w:t>
      </w:r>
      <w:r w:rsidRPr="009D01C9">
        <w:rPr>
          <w:szCs w:val="30"/>
        </w:rPr>
        <w:t xml:space="preserve">A JOINT RESOLUTION </w:t>
      </w:r>
      <w:r w:rsidRPr="009D01C9">
        <w:t>TO APPROVE REGULATIONS OF THE DEPARTMENT OF LABOR, LICENSING AND REGULATION - BOARD OF PHYSICAL THERAPY EXAMINERS, RELATING TO FEES, DESIGNATED AS REGULATION DOCUMENT NUMBER 4512,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143C36" w:rsidRDefault="00B82870" w:rsidP="00B82870">
      <w:pPr>
        <w:pStyle w:val="Header"/>
        <w:tabs>
          <w:tab w:val="clear" w:pos="8640"/>
          <w:tab w:val="left" w:pos="4320"/>
        </w:tabs>
        <w:jc w:val="left"/>
        <w:rPr>
          <w:color w:val="auto"/>
        </w:rPr>
      </w:pPr>
    </w:p>
    <w:p w:rsidR="00B82870" w:rsidRPr="00C1229D" w:rsidRDefault="00B82870" w:rsidP="00B82870">
      <w:pPr>
        <w:suppressAutoHyphens/>
      </w:pPr>
      <w:r>
        <w:rPr>
          <w:color w:val="7030A0"/>
        </w:rPr>
        <w:tab/>
      </w:r>
      <w:r w:rsidRPr="00C1229D">
        <w:t>S. 615</w:t>
      </w:r>
      <w:r w:rsidRPr="00C1229D">
        <w:fldChar w:fldCharType="begin"/>
      </w:r>
      <w:r w:rsidRPr="00C1229D">
        <w:instrText xml:space="preserve"> XE "S. 615" \b </w:instrText>
      </w:r>
      <w:r w:rsidRPr="00C1229D">
        <w:fldChar w:fldCharType="end"/>
      </w:r>
      <w:r w:rsidRPr="00C1229D">
        <w:t xml:space="preserve"> -- Labor, Commerce and Industry Committee:  </w:t>
      </w:r>
      <w:r w:rsidRPr="00C1229D">
        <w:rPr>
          <w:szCs w:val="30"/>
        </w:rPr>
        <w:t xml:space="preserve">A JOINT RESOLUTION </w:t>
      </w:r>
      <w:r w:rsidRPr="00C1229D">
        <w:t>TO APPROVE REGULATIONS OF THE DEPARTMENT OF LABOR, LICENSING AND REGULATION - BOARD OF FUNERAL SERVICE, RELATING TO FEES, DESIGNATED AS REGULATION DOCUMENT NUMBER 4505,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b/>
          <w:color w:val="auto"/>
        </w:rPr>
      </w:pPr>
    </w:p>
    <w:p w:rsidR="00B82870" w:rsidRPr="00BC109E" w:rsidRDefault="00B82870" w:rsidP="00B82870">
      <w:pPr>
        <w:suppressAutoHyphens/>
      </w:pPr>
      <w:r>
        <w:rPr>
          <w:color w:val="7030A0"/>
        </w:rPr>
        <w:tab/>
      </w:r>
      <w:r w:rsidRPr="00BC109E">
        <w:t>S. 616</w:t>
      </w:r>
      <w:r w:rsidRPr="00BC109E">
        <w:fldChar w:fldCharType="begin"/>
      </w:r>
      <w:r w:rsidRPr="00BC109E">
        <w:instrText xml:space="preserve"> XE "S. 616" \b </w:instrText>
      </w:r>
      <w:r w:rsidRPr="00BC109E">
        <w:fldChar w:fldCharType="end"/>
      </w:r>
      <w:r w:rsidRPr="00BC109E">
        <w:t xml:space="preserve"> -- Labor, Commerce and Industry Committee:  </w:t>
      </w:r>
      <w:r w:rsidRPr="00BC109E">
        <w:rPr>
          <w:szCs w:val="30"/>
        </w:rPr>
        <w:t xml:space="preserve">A JOINT RESOLUTION </w:t>
      </w:r>
      <w:r w:rsidRPr="00BC109E">
        <w:t>TO APPROVE REGULATIONS OF THE DEPARTMENT OF LABOR, LICENSING AND REGULATION - BOARD OF REGISTRATION FOR GEOLOGISTS, RELATING TO FEES, DESIGNATED AS REGULATION DOCUMENT NUMBER 4506, PURSUANT TO THE PROVISIONS OF ARTICLE 1, CHAPTER 23, TITLE 1 OF THE 1976 CODE.</w:t>
      </w:r>
    </w:p>
    <w:p w:rsidR="00B82870"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947F5A" w:rsidRDefault="00B82870" w:rsidP="00B82870">
      <w:pPr>
        <w:pStyle w:val="Header"/>
        <w:tabs>
          <w:tab w:val="clear" w:pos="8640"/>
          <w:tab w:val="left" w:pos="4320"/>
        </w:tabs>
        <w:rPr>
          <w:color w:val="auto"/>
        </w:rPr>
      </w:pPr>
    </w:p>
    <w:p w:rsidR="00B82870" w:rsidRPr="00144076" w:rsidRDefault="00B82870" w:rsidP="00B82870">
      <w:pPr>
        <w:suppressAutoHyphens/>
      </w:pPr>
      <w:r>
        <w:rPr>
          <w:color w:val="7030A0"/>
        </w:rPr>
        <w:tab/>
      </w:r>
      <w:r w:rsidRPr="00144076">
        <w:t>S. 617</w:t>
      </w:r>
      <w:r w:rsidRPr="00144076">
        <w:fldChar w:fldCharType="begin"/>
      </w:r>
      <w:r w:rsidRPr="00144076">
        <w:instrText xml:space="preserve"> XE "S. 617" \b </w:instrText>
      </w:r>
      <w:r w:rsidRPr="00144076">
        <w:fldChar w:fldCharType="end"/>
      </w:r>
      <w:r w:rsidRPr="00144076">
        <w:t xml:space="preserve"> -- Labor, Commerce and Industry Committee:  </w:t>
      </w:r>
      <w:r w:rsidRPr="00144076">
        <w:rPr>
          <w:szCs w:val="30"/>
        </w:rPr>
        <w:t xml:space="preserve">A JOINT RESOLUTION </w:t>
      </w:r>
      <w:r w:rsidRPr="00144076">
        <w:t>TO APPROVE REGULATIONS OF THE DEPARTMENT OF LABOR, LICENSING AND REGULATION - ENVIRONMENTAL CERTIFICATION BOARD, RELATING TO FEES, DESIGNATED AS REGULATION DOCUMENT NUMBER 4504,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143C36" w:rsidRDefault="00B82870" w:rsidP="00B82870">
      <w:pPr>
        <w:pStyle w:val="Header"/>
        <w:tabs>
          <w:tab w:val="clear" w:pos="8640"/>
          <w:tab w:val="left" w:pos="4320"/>
        </w:tabs>
        <w:jc w:val="left"/>
        <w:rPr>
          <w:color w:val="auto"/>
        </w:rPr>
      </w:pPr>
    </w:p>
    <w:p w:rsidR="00B82870" w:rsidRPr="00D63BDD" w:rsidRDefault="00B82870" w:rsidP="00B82870">
      <w:pPr>
        <w:suppressAutoHyphens/>
      </w:pPr>
      <w:r>
        <w:rPr>
          <w:color w:val="7030A0"/>
        </w:rPr>
        <w:tab/>
      </w:r>
      <w:r w:rsidRPr="00D63BDD">
        <w:t>S. 618</w:t>
      </w:r>
      <w:r w:rsidRPr="00D63BDD">
        <w:fldChar w:fldCharType="begin"/>
      </w:r>
      <w:r w:rsidRPr="00D63BDD">
        <w:instrText xml:space="preserve"> XE "S. 618" \b </w:instrText>
      </w:r>
      <w:r w:rsidRPr="00D63BDD">
        <w:fldChar w:fldCharType="end"/>
      </w:r>
      <w:r w:rsidRPr="00D63BDD">
        <w:t xml:space="preserve"> -- Labor, Commerce and Industry Committee:  </w:t>
      </w:r>
      <w:r w:rsidRPr="00D63BDD">
        <w:rPr>
          <w:szCs w:val="30"/>
        </w:rPr>
        <w:t xml:space="preserve">A JOINT RESOLUTION </w:t>
      </w:r>
      <w:r w:rsidRPr="00D63BDD">
        <w:t>TO APPROVE REGULATIONS OF THE DEPARTMENT OF LABOR, LICENSING AND REGULATION - MANUFACTURED HOUSING BOARD, RELATING TO FEES, DESIGNATED AS REGULATION DOCUMENT NUMBER 4508,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846929" w:rsidRDefault="00B82870" w:rsidP="00B82870">
      <w:pPr>
        <w:pStyle w:val="Header"/>
        <w:tabs>
          <w:tab w:val="clear" w:pos="8640"/>
          <w:tab w:val="left" w:pos="4320"/>
        </w:tabs>
        <w:jc w:val="left"/>
        <w:rPr>
          <w:color w:val="auto"/>
        </w:rPr>
      </w:pPr>
    </w:p>
    <w:p w:rsidR="00B82870" w:rsidRPr="0034046F" w:rsidRDefault="00B82870" w:rsidP="00B82870">
      <w:pPr>
        <w:suppressAutoHyphens/>
      </w:pPr>
      <w:r>
        <w:rPr>
          <w:color w:val="7030A0"/>
        </w:rPr>
        <w:tab/>
      </w:r>
      <w:r w:rsidRPr="0034046F">
        <w:t>S. 619</w:t>
      </w:r>
      <w:r w:rsidRPr="0034046F">
        <w:fldChar w:fldCharType="begin"/>
      </w:r>
      <w:r w:rsidRPr="0034046F">
        <w:instrText xml:space="preserve"> XE "S. 619" \b </w:instrText>
      </w:r>
      <w:r w:rsidRPr="0034046F">
        <w:fldChar w:fldCharType="end"/>
      </w:r>
      <w:r w:rsidRPr="0034046F">
        <w:t xml:space="preserve"> -- Labor, Commerce and Industry Committee:  </w:t>
      </w:r>
      <w:r w:rsidRPr="0034046F">
        <w:rPr>
          <w:szCs w:val="30"/>
        </w:rPr>
        <w:t xml:space="preserve">A JOINT RESOLUTION </w:t>
      </w:r>
      <w:r w:rsidRPr="0034046F">
        <w:t>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color w:val="auto"/>
        </w:rPr>
      </w:pPr>
    </w:p>
    <w:p w:rsidR="00B82870" w:rsidRPr="00F34421" w:rsidRDefault="00B82870" w:rsidP="00B82870">
      <w:pPr>
        <w:suppressAutoHyphens/>
      </w:pPr>
      <w:r>
        <w:rPr>
          <w:color w:val="7030A0"/>
        </w:rPr>
        <w:tab/>
      </w:r>
      <w:r w:rsidRPr="00F34421">
        <w:t>S. 620</w:t>
      </w:r>
      <w:r w:rsidRPr="00F34421">
        <w:fldChar w:fldCharType="begin"/>
      </w:r>
      <w:r w:rsidRPr="00F34421">
        <w:instrText xml:space="preserve"> XE "S. 620" \b </w:instrText>
      </w:r>
      <w:r w:rsidRPr="00F34421">
        <w:fldChar w:fldCharType="end"/>
      </w:r>
      <w:r w:rsidRPr="00F34421">
        <w:t xml:space="preserve"> -- Labor, Commerce and Industry Committee:  </w:t>
      </w:r>
      <w:r w:rsidRPr="00F34421">
        <w:rPr>
          <w:szCs w:val="30"/>
        </w:rPr>
        <w:t xml:space="preserve">A JOINT RESOLUTION </w:t>
      </w:r>
      <w:r w:rsidRPr="00F34421">
        <w:t>TO APPROVE REGULATIONS OF THE DEPARTMENT OF LABOR, LICENSING AND REGULATION - BUILDING CODES COUNCIL, RELATING TO BUILDING CODES COUNCIL, DESIGNATED AS REGULATION DOCUMENT NUMBER 4501,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color w:val="auto"/>
        </w:rPr>
      </w:pPr>
    </w:p>
    <w:p w:rsidR="00B82870" w:rsidRPr="00AA50DC" w:rsidRDefault="00B82870" w:rsidP="00B82870">
      <w:pPr>
        <w:suppressAutoHyphens/>
      </w:pPr>
      <w:r>
        <w:rPr>
          <w:color w:val="7030A0"/>
        </w:rPr>
        <w:tab/>
      </w:r>
      <w:r w:rsidRPr="00AA50DC">
        <w:t>S. 621</w:t>
      </w:r>
      <w:r w:rsidRPr="00AA50DC">
        <w:fldChar w:fldCharType="begin"/>
      </w:r>
      <w:r w:rsidRPr="00AA50DC">
        <w:instrText xml:space="preserve"> XE "S. 621" \b </w:instrText>
      </w:r>
      <w:r w:rsidRPr="00AA50DC">
        <w:fldChar w:fldCharType="end"/>
      </w:r>
      <w:r w:rsidRPr="00AA50DC">
        <w:t xml:space="preserve"> -- Labor, Commerce and Industry Committee:  </w:t>
      </w:r>
      <w:r w:rsidRPr="00AA50DC">
        <w:rPr>
          <w:szCs w:val="30"/>
        </w:rPr>
        <w:t xml:space="preserve">A JOINT RESOLUTION </w:t>
      </w:r>
      <w:r w:rsidRPr="00AA50DC">
        <w:t>TO APPROVE REGULATIONS OF THE DEPARTMENT OF LABOR, LICENSING AND REGULATION - STATE ATHLETIC COMMISSION, RELATING TO FEES, DESIGNATED AS REGULATION DOCUMENT NUMBER 4500,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suppressAutoHyphens/>
        <w:rPr>
          <w:color w:val="auto"/>
        </w:rPr>
      </w:pPr>
    </w:p>
    <w:p w:rsidR="00B82870" w:rsidRPr="00E2609F" w:rsidRDefault="00B82870" w:rsidP="00B82870">
      <w:pPr>
        <w:suppressAutoHyphens/>
      </w:pPr>
      <w:r>
        <w:rPr>
          <w:color w:val="7030A0"/>
        </w:rPr>
        <w:tab/>
      </w:r>
      <w:r w:rsidRPr="00E2609F">
        <w:t>S. 622</w:t>
      </w:r>
      <w:r w:rsidRPr="00E2609F">
        <w:fldChar w:fldCharType="begin"/>
      </w:r>
      <w:r w:rsidRPr="00E2609F">
        <w:instrText xml:space="preserve"> XE "S. 622" \b </w:instrText>
      </w:r>
      <w:r w:rsidRPr="00E2609F">
        <w:fldChar w:fldCharType="end"/>
      </w:r>
      <w:r w:rsidRPr="00E2609F">
        <w:t xml:space="preserve"> -- Labor, Commerce and Industry Committee:  </w:t>
      </w:r>
      <w:r w:rsidRPr="00E2609F">
        <w:rPr>
          <w:szCs w:val="30"/>
        </w:rPr>
        <w:t xml:space="preserve">A JOINT RESOLUTION </w:t>
      </w:r>
      <w:r w:rsidRPr="00E2609F">
        <w:t>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Pr="00B82870" w:rsidRDefault="00B82870" w:rsidP="00B82870">
      <w:pPr>
        <w:pStyle w:val="Header"/>
        <w:tabs>
          <w:tab w:val="clear" w:pos="8640"/>
          <w:tab w:val="left" w:pos="4320"/>
        </w:tabs>
        <w:jc w:val="left"/>
        <w:rPr>
          <w:color w:val="auto"/>
        </w:rPr>
      </w:pPr>
    </w:p>
    <w:p w:rsidR="00B82870" w:rsidRPr="003237E9" w:rsidRDefault="00B82870" w:rsidP="00B82870">
      <w:pPr>
        <w:suppressAutoHyphens/>
      </w:pPr>
      <w:r>
        <w:rPr>
          <w:color w:val="7030A0"/>
        </w:rPr>
        <w:tab/>
      </w:r>
      <w:r w:rsidRPr="003237E9">
        <w:t>S. 623</w:t>
      </w:r>
      <w:r w:rsidRPr="003237E9">
        <w:fldChar w:fldCharType="begin"/>
      </w:r>
      <w:r w:rsidRPr="003237E9">
        <w:instrText xml:space="preserve"> XE "S. 623" \b </w:instrText>
      </w:r>
      <w:r w:rsidRPr="003237E9">
        <w:fldChar w:fldCharType="end"/>
      </w:r>
      <w:r w:rsidRPr="003237E9">
        <w:t xml:space="preserve"> -- Labor, Commerce and Industry Committee:  </w:t>
      </w:r>
      <w:r w:rsidRPr="003237E9">
        <w:rPr>
          <w:szCs w:val="30"/>
        </w:rPr>
        <w:t xml:space="preserve">A JOINT RESOLUTION </w:t>
      </w:r>
      <w:r w:rsidRPr="003237E9">
        <w:t>TO APPROVE REGULATIONS OF THE DEPARTMENT OF EMPLOYMENT AND WORKFORCE, RELATING TO OFFERS OF WORK, DESIGNATED AS REGULATION DOCUMENT NUMBER 4474, PURSUANT TO THE PROVISIONS OF ARTICLE 1, CHAPTER 23, TITLE 1 OF THE 1976 CODE.</w:t>
      </w:r>
    </w:p>
    <w:p w:rsidR="00B82870" w:rsidRPr="00947F5A" w:rsidRDefault="00B82870" w:rsidP="00B82870">
      <w:pPr>
        <w:pStyle w:val="Header"/>
        <w:tabs>
          <w:tab w:val="clear" w:pos="8640"/>
          <w:tab w:val="left" w:pos="4320"/>
        </w:tabs>
        <w:rPr>
          <w:color w:val="auto"/>
        </w:rPr>
      </w:pPr>
      <w:r w:rsidRPr="00947F5A">
        <w:rPr>
          <w:color w:val="auto"/>
        </w:rPr>
        <w:tab/>
        <w:t xml:space="preserve">On motion of Senator MASSEY, the Joint Resolution was </w:t>
      </w:r>
      <w:r>
        <w:rPr>
          <w:color w:val="auto"/>
        </w:rPr>
        <w:t>recommitted to Committee on Labor, Commerce and Industry</w:t>
      </w:r>
      <w:r w:rsidRPr="00947F5A">
        <w:rPr>
          <w:color w:val="auto"/>
        </w:rPr>
        <w:t>.</w:t>
      </w:r>
    </w:p>
    <w:p w:rsidR="00B82870" w:rsidRDefault="00B82870" w:rsidP="00B82870">
      <w:pPr>
        <w:pStyle w:val="Header"/>
        <w:tabs>
          <w:tab w:val="clear" w:pos="8640"/>
          <w:tab w:val="left" w:pos="4320"/>
        </w:tabs>
        <w:rPr>
          <w:color w:val="auto"/>
        </w:rPr>
      </w:pPr>
    </w:p>
    <w:p w:rsidR="00CE1A22" w:rsidRPr="00CE1A22" w:rsidRDefault="00CE1A22" w:rsidP="00CE1A22">
      <w:pPr>
        <w:jc w:val="center"/>
        <w:rPr>
          <w:b/>
        </w:rPr>
      </w:pPr>
      <w:r w:rsidRPr="00CE1A22">
        <w:rPr>
          <w:b/>
        </w:rPr>
        <w:t>Motion Adopted</w:t>
      </w:r>
    </w:p>
    <w:p w:rsidR="00CE1A22" w:rsidRPr="00CE1A22" w:rsidRDefault="00CE1A22" w:rsidP="00CE1A22">
      <w:r w:rsidRPr="00CE1A22">
        <w:tab/>
        <w:t>Senator LEATHERMAN moved that when the Senate adjourns today, it stand adjourned to meet at 12:00 P.M. tomorrow.</w:t>
      </w:r>
    </w:p>
    <w:p w:rsidR="00CE1A22" w:rsidRPr="00CE1A22" w:rsidRDefault="00CE1A22" w:rsidP="00CE1A22">
      <w:r w:rsidRPr="00CE1A22">
        <w:tab/>
        <w:t>The motion was adopted.</w:t>
      </w:r>
    </w:p>
    <w:p w:rsidR="00CE1A22" w:rsidRDefault="00CE1A22" w:rsidP="00B82870">
      <w:pPr>
        <w:pStyle w:val="Header"/>
        <w:tabs>
          <w:tab w:val="clear" w:pos="8640"/>
          <w:tab w:val="left" w:pos="4320"/>
        </w:tabs>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D0EBF" w:rsidRDefault="00FD0EBF" w:rsidP="00FD0EBF"/>
    <w:p w:rsidR="00FD0EBF" w:rsidRDefault="00FD0EBF" w:rsidP="00FD0EBF">
      <w:r>
        <w:tab/>
        <w:t>S. 682</w:t>
      </w:r>
      <w:r>
        <w:fldChar w:fldCharType="begin"/>
      </w:r>
      <w:r>
        <w:instrText xml:space="preserve"> XE "</w:instrText>
      </w:r>
      <w:r>
        <w:tab/>
        <w:instrText>S. 682" \b</w:instrText>
      </w:r>
      <w:r>
        <w:fldChar w:fldCharType="end"/>
      </w:r>
      <w:r>
        <w:t xml:space="preserve"> -- Senator O'Dell: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FD0EBF" w:rsidRDefault="00FD0EBF" w:rsidP="00FD0EBF">
      <w:r>
        <w:t>l:\council\bills\bbm\9353dg15.docx</w:t>
      </w:r>
    </w:p>
    <w:p w:rsidR="00FD0EBF" w:rsidRDefault="00FD0EBF" w:rsidP="00FD0EBF">
      <w:r>
        <w:tab/>
        <w:t>Read the first time and referred to the Committee on Finance.</w:t>
      </w:r>
    </w:p>
    <w:p w:rsidR="00FD0EBF" w:rsidRDefault="00FD0EBF" w:rsidP="00FD0EBF"/>
    <w:p w:rsidR="00FD0EBF" w:rsidRDefault="00FD0EBF" w:rsidP="00FD0EBF">
      <w:r>
        <w:tab/>
        <w:t>S. 683</w:t>
      </w:r>
      <w:r>
        <w:fldChar w:fldCharType="begin"/>
      </w:r>
      <w:r>
        <w:instrText xml:space="preserve"> XE "</w:instrText>
      </w:r>
      <w:r>
        <w:tab/>
        <w:instrText>S. 683" \b</w:instrText>
      </w:r>
      <w:r>
        <w:fldChar w:fldCharType="end"/>
      </w:r>
      <w:r>
        <w:t xml:space="preserve"> -- Senator O'Dell:  A BILL TO AMEND SECTION 4-10-10, CODE OF LAWS OF SOUTH CAROLINA, 1976, RELATING TO VARIOUS LOCAL SALES AND USE TAXES, SO AS TO DEFINE </w:t>
      </w:r>
      <w:r w:rsidR="006F7731">
        <w:t>"</w:t>
      </w:r>
      <w:r>
        <w:t>GENERAL ELECTION</w:t>
      </w:r>
      <w:r w:rsidR="006F7731">
        <w:t>"</w:t>
      </w:r>
      <w:r>
        <w:t>; TO AMEND SECTIONS 4-10-330 AND 4-10-340, BOTH AS AMENDED, RELATING TO THE CAPITAL PROJECTS SALES TAX ACT, SO AS TO PROVIDE THAT THE TAX MUST TERMINATE ON APRIL THIRTIETH OF AN ODD- OR EVEN-NUMBERED YEAR.</w:t>
      </w:r>
    </w:p>
    <w:p w:rsidR="00FD0EBF" w:rsidRDefault="00FD0EBF" w:rsidP="00FD0EBF">
      <w:r>
        <w:t>l:\council\bills\bbm\9352dg15.docx</w:t>
      </w:r>
    </w:p>
    <w:p w:rsidR="00FD0EBF" w:rsidRDefault="00FD0EBF" w:rsidP="00FD0EBF">
      <w:r>
        <w:tab/>
        <w:t>Read the first time and referred to the Committee on Finance.</w:t>
      </w:r>
    </w:p>
    <w:p w:rsidR="00FD0EBF" w:rsidRDefault="00FD0EBF" w:rsidP="00FD0EBF"/>
    <w:p w:rsidR="00FD0EBF" w:rsidRDefault="00FD0EBF" w:rsidP="00FD0EBF">
      <w:r>
        <w:tab/>
        <w:t>S. 684</w:t>
      </w:r>
      <w:r>
        <w:fldChar w:fldCharType="begin"/>
      </w:r>
      <w:r>
        <w:instrText xml:space="preserve"> XE "</w:instrText>
      </w:r>
      <w:r>
        <w:tab/>
        <w:instrText>S. 684" \b</w:instrText>
      </w:r>
      <w:r>
        <w:fldChar w:fldCharType="end"/>
      </w:r>
      <w:r>
        <w:t xml:space="preserve"> -- Senator Massey:  A BILL TO AMEND TITLE 48, CHAPTER 20 OF THE 1976 CODE BY ADDING A NEW SECTION TO SET MINIMUM DISTANCES A MINE OPERATOR MUST MAINTAIN WHEN CONDUCTING BLASTING.</w:t>
      </w:r>
    </w:p>
    <w:p w:rsidR="00FD0EBF" w:rsidRDefault="00FD0EBF" w:rsidP="00FD0EBF">
      <w:r>
        <w:t>l:\s-res\asm\024mini.eb.asm.docx</w:t>
      </w:r>
    </w:p>
    <w:p w:rsidR="00FD0EBF" w:rsidRDefault="00FD0EBF" w:rsidP="00FD0EBF">
      <w:r>
        <w:tab/>
        <w:t>Read the first time and referred to the Committee on Agriculture and Natural Resources.</w:t>
      </w:r>
    </w:p>
    <w:p w:rsidR="00FD0EBF" w:rsidRDefault="00FD0EBF" w:rsidP="00FD0EBF"/>
    <w:p w:rsidR="00FD0EBF" w:rsidRDefault="00FD0EBF" w:rsidP="00FD0EBF">
      <w:r>
        <w:tab/>
        <w:t>S. 685</w:t>
      </w:r>
      <w:r>
        <w:fldChar w:fldCharType="begin"/>
      </w:r>
      <w:r>
        <w:instrText xml:space="preserve"> XE "</w:instrText>
      </w:r>
      <w:r>
        <w:tab/>
        <w:instrText>S. 685" \b</w:instrText>
      </w:r>
      <w:r>
        <w:fldChar w:fldCharType="end"/>
      </w:r>
      <w:r>
        <w:t xml:space="preserve"> -- Senator Leatherman: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FD0EBF" w:rsidRDefault="00FD0EBF" w:rsidP="00FD0EBF">
      <w:r>
        <w:t>l:\council\bills\agm\18627ab15.docx</w:t>
      </w:r>
    </w:p>
    <w:p w:rsidR="00FD0EBF" w:rsidRDefault="00FD0EBF" w:rsidP="00FD0EBF">
      <w:r>
        <w:tab/>
        <w:t>Read the first time and referred to the Committee on Labor, Commerce and Industry.</w:t>
      </w:r>
    </w:p>
    <w:p w:rsidR="00FD0EBF" w:rsidRDefault="00FD0EBF" w:rsidP="00FD0EBF"/>
    <w:p w:rsidR="00FD0EBF" w:rsidRDefault="00FD0EBF" w:rsidP="00FD0EBF">
      <w:r>
        <w:tab/>
        <w:t>S. 686</w:t>
      </w:r>
      <w:r>
        <w:fldChar w:fldCharType="begin"/>
      </w:r>
      <w:r>
        <w:instrText xml:space="preserve"> XE "</w:instrText>
      </w:r>
      <w:r>
        <w:tab/>
        <w:instrText>S. 686" \b</w:instrText>
      </w:r>
      <w:r>
        <w:fldChar w:fldCharType="end"/>
      </w:r>
      <w:r>
        <w:t xml:space="preserve"> -- Senator Alexander:  A BILL TO AMEND CHAPTER 13, TITLE 31 OF THE 1976 CODE, RELATING TO HOUSING AND REDEVELOPMENT, TO CHANGE THE NAME OF THE SOUTH CAROLINA STATE HOUSING FINANCE AND DEVELOPMENT AUTHORITY TO THE SOUTH CAROLINA HOUSING FINANCE AGENCY, TO AMEND ARTICLE 4, CHAPTER 13, TITLE 31, RELATING TO THE HOUSING TRUST FUND, BY AMENDING SECTION 31-13-410 TO DEFINE "PROJECT" FOR THE PURPOSES OF THE ARTICLE; BY AMENDING SECTION 31-13-420 TO ALLOW THE BOARD TO SET POLICIES FOR PAYMENT OF REASONABLE FEES AND EXPENSES FOR SPONSORS; BY AMENDING SECTION 41-13-430, TO REMOVE THE SOUTH CAROLINA HOUSING PARTNERSHIP FROM THE ADVISORY COMMITTEE; BY AMENDING SECTION 31-13-450, TO PROVIDE THAT GRANTS MAY BE MADE TO CERTAIN HOUSING TRUST FUNDS; BY AMENDING SECTION 31-13-460 TO CAP AT FIFTEEN PERCENT THE AMOUNT OF ANNUAL TRUST FUND DEPOSITS WARDED TO UNITS OF STATE, REGIONAL</w:t>
      </w:r>
      <w:r w:rsidR="00C956F2">
        <w:t>,</w:t>
      </w:r>
      <w:r>
        <w:t xml:space="preserve"> AND LOCAL GOVERNMENTS; AND TO MAKE TECHNICAL AND CONFORMING AMENDMENTS.</w:t>
      </w:r>
    </w:p>
    <w:p w:rsidR="00FD0EBF" w:rsidRDefault="00FD0EBF" w:rsidP="00FD0EBF">
      <w:r>
        <w:t>l:\s-res\tca\036hous.ls.tca.docx</w:t>
      </w:r>
    </w:p>
    <w:p w:rsidR="00FD0EBF" w:rsidRDefault="00FD0EBF" w:rsidP="00FD0EBF">
      <w:r>
        <w:tab/>
        <w:t>Read the first time and referred to the Committee on Labor, Commerce and Industry.</w:t>
      </w:r>
    </w:p>
    <w:p w:rsidR="00FD0EBF" w:rsidRDefault="00FD0EBF" w:rsidP="00FD0EBF"/>
    <w:p w:rsidR="00FD0EBF" w:rsidRDefault="00FD0EBF" w:rsidP="00FD0EBF">
      <w:r>
        <w:tab/>
        <w:t>S. 687</w:t>
      </w:r>
      <w:r>
        <w:fldChar w:fldCharType="begin"/>
      </w:r>
      <w:r>
        <w:instrText xml:space="preserve"> XE "</w:instrText>
      </w:r>
      <w:r>
        <w:tab/>
        <w:instrText>S. 687" \b</w:instrText>
      </w:r>
      <w:r>
        <w:fldChar w:fldCharType="end"/>
      </w:r>
      <w:r>
        <w:t xml:space="preserve"> -- Senators McElveen, Johnson, Hembree, Campsen, Verdin, Shealy and Williams:  A BILL TO AMEND SECTION 40-69-295 OF THE 1976 CODE, RELATING TO MOBILE VETERINARY FACILITIES, TO PROVIDE THAT A MOBILE VETERINARY PRACTICE OR FACILITY MUST IDENTIFY THE CLOSEST LOCAL EMERGENCY SERVICES FACILITY AND POST THE CONTACT INFORMATION OF THAT FACILITY, AND TO DEFINE "MOBILE VETERINARY PRACTICE" AND "PET" FOR PURPOSES OF THAT SECTION; TO AMEND CHAPTER 69, TITLE 40 OF THE 1976 CODE, RELATING TO VETERINARIANS, TO PROVIDE FOR THE DEFINITION OF "ANIMAL SHELTER" AND "VETERINARY SERVICES", TO PROVIDE THAT ANIMAL SHELTERS SHALL BE SUBJECT TO THE SUPERVISION AND REGULATION OF THE DEPARTMENT OF LABOR, LICENSING AND REGULATION, TO PROVIDE THAT VETERINARIANS AND ANIMAL SHELTERS SHALL PREPARE MEDICAL RECORDS FOR ANIMALS IN THEIR CARE AND MAINTAIN THOSE RECORDS FOR A MINIMUM OF THREE YEARS, TO PROVIDE THAT ANIMAL SHELTERS SHALL MAINTAIN RECORDS THAT DOCUMENT THE NUMBER OF ANIMALS ADMITTED AND THE METHOD BY WHICH THEY EXIT THE FACILITY, AND TO PROVIDE FOR THE SCOPE OF PRACTICE FOR ANIMAL SHELTERS; TO AMEND CHAPTER 69, TITLE 40 OF THE 1976 CODE, RELATING TO VETERINARIANS, TO PROVIDE THAT THE DISPENSING OF A PRESCRIPTION DRUG TO THE OWNER OF AN END USER FOR THE TREATMENT OF A BODILY INJURY OR DISEASE OF AN ANIMAL SHALL BE UNLAWFUL, UNLESS PROPERLY LABELED AND PRESCRIBED BY A LICENSED VETERINARIAN, AND TO PROVIDE FOR THE PENALTIES FOR VIOLATIONS THEREOF.</w:t>
      </w:r>
    </w:p>
    <w:p w:rsidR="00FD0EBF" w:rsidRDefault="00FD0EBF" w:rsidP="00FD0EBF">
      <w:r>
        <w:t>l:\s-res\jtm\011anim.eb.jtm.docx</w:t>
      </w:r>
    </w:p>
    <w:p w:rsidR="00FD0EBF" w:rsidRDefault="00FD0EBF" w:rsidP="00FD0EBF">
      <w:r>
        <w:tab/>
        <w:t>Read the first time and referred to the Committee on Agriculture and Natural Resources.</w:t>
      </w:r>
    </w:p>
    <w:p w:rsidR="00FD0EBF" w:rsidRDefault="00FD0EBF" w:rsidP="00FD0EBF"/>
    <w:p w:rsidR="00FD0EBF" w:rsidRDefault="00FD0EBF" w:rsidP="00FD0EBF">
      <w:r>
        <w:tab/>
        <w:t>S. 688</w:t>
      </w:r>
      <w:r>
        <w:fldChar w:fldCharType="begin"/>
      </w:r>
      <w:r>
        <w:instrText xml:space="preserve"> XE "</w:instrText>
      </w:r>
      <w:r>
        <w:tab/>
        <w:instrText>S. 688" \b</w:instrText>
      </w:r>
      <w:r>
        <w:fldChar w:fldCharType="end"/>
      </w:r>
      <w:r>
        <w:t xml:space="preserve"> -- Senator Jackson:  A BILL TO AMEND THE CODE OF LAWS OF SOUTH CAROLINA, 1976, TO ENACT THE "HEALTHY RENTAL HOUSING ACT OF 2015" BY ADDING SECTION 27-40-635 SO AS TO PROVIDE REMEDIES FOR TENANTS OF RESIDENTIAL RENTAL PROPERTIES WITH MOLD THAT MATERIALLY AFFECTS THE HEALTH OR SAFETY OF THE TENANT OR AUTHORIZED OCCUPANT OF THE RENTAL PROPERTY; TO AMEND SECTION 27-40-210, RELATING TO DEFINITIONS IN THE RESIDENTIAL LANDLORD AND TENANT ACT, SO AS TO DEFINE ADDITIONAL NECESSARY TERMINOLOGY; TO AMEND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TO AMEND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TO AMEND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rsidR="00FD0EBF" w:rsidRDefault="00FD0EBF" w:rsidP="00FD0EBF">
      <w:r>
        <w:t>l:\council\bills\agm\18616ab15.docx</w:t>
      </w:r>
    </w:p>
    <w:p w:rsidR="00FD0EBF" w:rsidRDefault="00FD0EBF" w:rsidP="00FD0EBF">
      <w:r>
        <w:tab/>
        <w:t>Read the first time and referred to the Committee on Judiciary.</w:t>
      </w:r>
    </w:p>
    <w:p w:rsidR="00FD0EBF" w:rsidRDefault="00FD0EBF" w:rsidP="00FD0EBF"/>
    <w:p w:rsidR="00FD0EBF" w:rsidRDefault="00FD0EBF" w:rsidP="00FD0EBF">
      <w:r>
        <w:tab/>
        <w:t>S. 689</w:t>
      </w:r>
      <w:r>
        <w:fldChar w:fldCharType="begin"/>
      </w:r>
      <w:r>
        <w:instrText xml:space="preserve"> XE "</w:instrText>
      </w:r>
      <w:r>
        <w:tab/>
        <w:instrText>S. 689" \b</w:instrText>
      </w:r>
      <w:r>
        <w:fldChar w:fldCharType="end"/>
      </w:r>
      <w:r>
        <w:t xml:space="preserve">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FD0EBF" w:rsidRDefault="00FD0EBF" w:rsidP="00FD0EBF">
      <w:r>
        <w:t>l:\s-res\gh\010acco.ls.gh.docx</w:t>
      </w:r>
    </w:p>
    <w:p w:rsidR="00FD0EBF" w:rsidRDefault="00FD0EBF" w:rsidP="00FD0EBF">
      <w:r>
        <w:tab/>
        <w:t>Read the first time and referred to the Committee on Transportation.</w:t>
      </w:r>
    </w:p>
    <w:p w:rsidR="00FD0EBF" w:rsidRDefault="00FD0EBF" w:rsidP="00FD0EBF"/>
    <w:p w:rsidR="00FD0EBF" w:rsidRDefault="00FD0EBF" w:rsidP="00FD0EBF">
      <w:r>
        <w:tab/>
        <w:t>S. 690</w:t>
      </w:r>
      <w:r>
        <w:fldChar w:fldCharType="begin"/>
      </w:r>
      <w:r>
        <w:instrText xml:space="preserve"> XE "</w:instrText>
      </w:r>
      <w:r>
        <w:tab/>
        <w:instrText>S. 690" \b</w:instrText>
      </w:r>
      <w:r>
        <w:fldChar w:fldCharType="end"/>
      </w:r>
      <w:r>
        <w:t xml:space="preserve"> -- Senator Alexander:  A CONCURRENT RESOLUTION TO DESIGNATE THE MONTH OF MAY 2015 AS "MENTAL HEALTH MONTH" IN SOUTH CAROLINA AND TO RAISE AWARENESS AND UNDERSTANDING OF MENTAL ILLNESS AND THE NEED FOR APPROPRIATE AND ACCESSIBLE SERVICES FOR ALL PEOPLE WITH MENTAL ILLNESS.</w:t>
      </w:r>
    </w:p>
    <w:p w:rsidR="00FD0EBF" w:rsidRDefault="00FD0EBF" w:rsidP="00FD0EBF">
      <w:r>
        <w:t>l:\council\bills\gm\24363dg15.docx</w:t>
      </w:r>
    </w:p>
    <w:p w:rsidR="00FD0EBF" w:rsidRDefault="00FD0EBF" w:rsidP="00FD0EBF">
      <w:r>
        <w:tab/>
        <w:t>The Concurrent Resolution was introduced and referred to the Committee on Medical Affairs.</w:t>
      </w:r>
    </w:p>
    <w:p w:rsidR="00FD0EBF" w:rsidRDefault="00FD0EBF" w:rsidP="00FD0EBF"/>
    <w:p w:rsidR="00FD0EBF" w:rsidRDefault="00FD0EBF" w:rsidP="00FD0EBF">
      <w:r>
        <w:tab/>
        <w:t>S. 691</w:t>
      </w:r>
      <w:r>
        <w:fldChar w:fldCharType="begin"/>
      </w:r>
      <w:r>
        <w:instrText xml:space="preserve"> XE "</w:instrText>
      </w:r>
      <w:r>
        <w:tab/>
        <w:instrText>S. 691" \b</w:instrText>
      </w:r>
      <w:r>
        <w:fldChar w:fldCharType="end"/>
      </w:r>
      <w:r>
        <w:t xml:space="preserve"> -- Senator Hutto:  A SENATE RESOLUTION TO HONOR THE UNIVERSITY OF SOUTH CAROLINA SALKEHATCHIE FOR ITS MANY YEARS OF SERVICE TO THE STATE OF SOUTH CAROLINA, TO CONGRATULATE THE UNIVERSITY ON THE OCCASION OF ITS FIFTIETH ANNIVERSARY, AND TO DECLARE MAY 1, 2015, "UNIVERSITY OF SOUTH CAROLINA SALKEHATCHIE DAY" IN THE PALMETTO STATE.</w:t>
      </w:r>
    </w:p>
    <w:p w:rsidR="00FD0EBF" w:rsidRDefault="00FD0EBF" w:rsidP="00FD0EBF">
      <w:r>
        <w:t>l:\council\bills\rm\1230ab15.docx</w:t>
      </w:r>
    </w:p>
    <w:p w:rsidR="00FD0EBF" w:rsidRDefault="00FD0EBF" w:rsidP="00FD0EBF">
      <w:r>
        <w:tab/>
        <w:t>The Senate Resolution was adopted.</w:t>
      </w:r>
    </w:p>
    <w:p w:rsidR="00FD0EBF" w:rsidRDefault="00FD0EBF" w:rsidP="00FD0EBF"/>
    <w:p w:rsidR="00FD0EBF" w:rsidRDefault="00FD0EBF" w:rsidP="00FD0EBF">
      <w:r>
        <w:tab/>
        <w:t>S. 692</w:t>
      </w:r>
      <w:r>
        <w:fldChar w:fldCharType="begin"/>
      </w:r>
      <w:r>
        <w:instrText xml:space="preserve"> XE "</w:instrText>
      </w:r>
      <w:r>
        <w:tab/>
        <w:instrText>S. 692" \b</w:instrText>
      </w:r>
      <w:r>
        <w:fldChar w:fldCharType="end"/>
      </w:r>
      <w:r>
        <w:t xml:space="preserve"> -- Senator Setzler:  A SENATE RESOLUTION TO RECOGNIZE AND HONOR PALMETTO AUTOMATIC SPRINKLER COMPANY, INC., FOR OUTSTANDING SERVICE IN OUR STATE AND TO CONGRATULATE THE MILL FAMILY AND THE PASCO TEAM FOR FORTY YEARS OF PROTECTING THE LIVES AND THE RESOURCES OF OUR CITIZENS.</w:t>
      </w:r>
    </w:p>
    <w:p w:rsidR="00FD0EBF" w:rsidRDefault="00FD0EBF" w:rsidP="00FD0EBF">
      <w:r>
        <w:t>l:\council\bills\gm\24362ab15.docx</w:t>
      </w:r>
    </w:p>
    <w:p w:rsidR="00FD0EBF" w:rsidRDefault="00FD0EBF" w:rsidP="00FD0EBF">
      <w:r>
        <w:tab/>
        <w:t>The Senate Resolution was adopted.</w:t>
      </w:r>
    </w:p>
    <w:p w:rsidR="00FD0EBF" w:rsidRDefault="00FD0EBF" w:rsidP="00FD0EBF"/>
    <w:p w:rsidR="00FD0EBF" w:rsidRDefault="00FD0EBF" w:rsidP="00FD0EBF">
      <w:r>
        <w:tab/>
        <w:t>S. 693</w:t>
      </w:r>
      <w:r>
        <w:fldChar w:fldCharType="begin"/>
      </w:r>
      <w:r>
        <w:instrText xml:space="preserve"> XE "</w:instrText>
      </w:r>
      <w:r>
        <w:tab/>
        <w:instrText>S. 693" \b</w:instrText>
      </w:r>
      <w:r>
        <w:fldChar w:fldCharType="end"/>
      </w:r>
      <w:r>
        <w:t xml:space="preserve"> -- Senator Hayes: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ACT, SO AS TO PROVIDE CIRCUMSTANCES IN WHICH FEDERAL HOME LOAN BANKS MAY EXERCISE THEIR RIGHTS REGARDING COLLATERAL PLEDGED BY ITS INSURER-MEMBERS INVOLVED IN DELINQUENCY PROCEEDINGS BROUGHT PURSUANT TO THE ACT.</w:t>
      </w:r>
    </w:p>
    <w:p w:rsidR="00FD0EBF" w:rsidRDefault="00FD0EBF" w:rsidP="00FD0EBF">
      <w:r>
        <w:t>l:\council\bills\agm\18613ab15.docx</w:t>
      </w:r>
    </w:p>
    <w:p w:rsidR="00FD0EBF" w:rsidRDefault="00FD0EBF" w:rsidP="00FD0EBF">
      <w:r>
        <w:tab/>
        <w:t>Read the first time and referred to the Committee on Banking and Insurance.</w:t>
      </w:r>
    </w:p>
    <w:p w:rsidR="00FD0EBF" w:rsidRDefault="00FD0EBF" w:rsidP="00FD0EBF"/>
    <w:p w:rsidR="00FD0EBF" w:rsidRDefault="00FD0EBF" w:rsidP="00FD0EBF">
      <w:r>
        <w:tab/>
        <w:t>S. 694</w:t>
      </w:r>
      <w:r>
        <w:fldChar w:fldCharType="begin"/>
      </w:r>
      <w:r>
        <w:instrText xml:space="preserve"> XE "</w:instrText>
      </w:r>
      <w:r>
        <w:tab/>
        <w:instrText>S. 694" \b</w:instrText>
      </w:r>
      <w:r>
        <w:fldChar w:fldCharType="end"/>
      </w:r>
      <w:r>
        <w:t xml:space="preserve"> -- Senator Hayes:  A BILL TO AMEND SECTION 7-3-20, AS AMENDED, CODE OF LAWS OF SOUTH CAROLINA, 1976, RELATING TO THE EXECUTIVE DIRECTOR OF THE STATE ELECTION COMMISSION, SO AS TO REQUIRE THAT ALL STATE ELECTION COMMISSION DIRECTIVES TO THE COUNTY BOARDS OF VOTER REGISTRATION AND ELECTIONS MUST BE IN WRITING AND SENT TO BOTH THE DIRECTORS AND CHAIRMEN OF THE COUNTY BOARDS; AND TO AMEND SECTION 7-3-25, RELATING TO NONCOMPLIANT COUNTY BOARDS OF VOTER REGISTRATION AND ELECTIONS, SO AS TO PROVIDE THAT A COUNTY BOARD OF VOTER REGISTRATION AND ELECTIONS MAY APPEAL TO THE FULL STATE ELECTION COMMISSION A DIRECTIVE FROM THE STAFF OF THE STATE ELECTION COMMISSION MADE TO THE COUNTY BOARD.</w:t>
      </w:r>
    </w:p>
    <w:p w:rsidR="00FD0EBF" w:rsidRDefault="00FD0EBF" w:rsidP="00FD0EBF">
      <w:r>
        <w:t>l:\council\bills\nl\13511zw15.docx</w:t>
      </w:r>
    </w:p>
    <w:p w:rsidR="00FD0EBF" w:rsidRDefault="00FD0EBF" w:rsidP="00FD0EBF">
      <w:r>
        <w:tab/>
        <w:t>Read the first time and referred to the Committee on Judiciary.</w:t>
      </w:r>
    </w:p>
    <w:p w:rsidR="00FD0EBF" w:rsidRDefault="00FD0EBF" w:rsidP="00FD0EBF"/>
    <w:p w:rsidR="00FD0EBF" w:rsidRDefault="00FD0EBF" w:rsidP="00FD0EBF">
      <w:r>
        <w:tab/>
        <w:t>S. 695</w:t>
      </w:r>
      <w:r>
        <w:fldChar w:fldCharType="begin"/>
      </w:r>
      <w:r>
        <w:instrText xml:space="preserve"> XE "</w:instrText>
      </w:r>
      <w:r>
        <w:tab/>
        <w:instrText>S. 695" \b</w:instrText>
      </w:r>
      <w:r>
        <w:fldChar w:fldCharType="end"/>
      </w:r>
      <w:r>
        <w:t xml:space="preserve"> -- Senator Scott:  A BILL TO AMEND THE CODE OF LAWS OF SOUTH CAROLINA, 1976, BY ADDING SECTION 59-112-125 SO AS TO GRANT A STATE INSTITUTION OF HIGHER EDUCATION WITH AN UNDERGRADUATE ENROLLMENT OF LESS THAN TEN THOUSAND STUDENTS THE AUTHORITY TO OFFER IN-STATE TUITION RATES TO BORDERING STATE RESIDENTS IN CERTAIN CIRCUMSTANCES.</w:t>
      </w:r>
    </w:p>
    <w:p w:rsidR="00FD0EBF" w:rsidRDefault="00FD0EBF" w:rsidP="00FD0EBF">
      <w:r>
        <w:t>l:\council\bills\nbd\11105cz15.docx</w:t>
      </w:r>
    </w:p>
    <w:p w:rsidR="00FD0EBF" w:rsidRDefault="00FD0EBF" w:rsidP="00FD0EBF">
      <w:r>
        <w:tab/>
        <w:t>Senator SCOTT spoke on the Bill.</w:t>
      </w:r>
    </w:p>
    <w:p w:rsidR="00C956F2" w:rsidRDefault="00C956F2" w:rsidP="00FD0EBF"/>
    <w:p w:rsidR="00FD0EBF" w:rsidRDefault="00FD0EBF" w:rsidP="00FD0EBF">
      <w:r>
        <w:tab/>
        <w:t>Read the first time and referred to the Committee on Education.</w:t>
      </w:r>
    </w:p>
    <w:p w:rsidR="00FD0EBF" w:rsidRDefault="00FD0EBF" w:rsidP="00FD0EBF"/>
    <w:p w:rsidR="00FD0EBF" w:rsidRDefault="00FD0EBF" w:rsidP="00FD0EBF">
      <w:r>
        <w:tab/>
        <w:t>S. 696</w:t>
      </w:r>
      <w:r>
        <w:fldChar w:fldCharType="begin"/>
      </w:r>
      <w:r>
        <w:instrText xml:space="preserve"> XE "</w:instrText>
      </w:r>
      <w:r>
        <w:tab/>
        <w:instrText>S. 696" \b</w:instrText>
      </w:r>
      <w:r>
        <w:fldChar w:fldCharType="end"/>
      </w:r>
      <w:r>
        <w:t xml:space="preserve"> -- Senators L. Martin and Alexander:  A CONCURRENT RESOLUTION TO CONGRATULATE THE BLUE RIDGE ELECTRIC COOPERATIVE UPON THE ACHIEVEMENT OF SEVENTY-FIVE YEARS OF SERVICE TO THE UPSTATE OF SOUTH CAROLINA AND OFFER BEST WISHES FOR MANY MORE YEARS OF EFFECTIVE AND SUCCESSFUL SERVICE.</w:t>
      </w:r>
    </w:p>
    <w:p w:rsidR="00FD0EBF" w:rsidRDefault="00FD0EBF" w:rsidP="00FD0EBF">
      <w:r>
        <w:t>l:\s-res\tca\041blue.kmm.tca.docx</w:t>
      </w:r>
    </w:p>
    <w:p w:rsidR="00FD0EBF" w:rsidRDefault="00FD0EBF" w:rsidP="00FD0EBF">
      <w:r>
        <w:tab/>
        <w:t>The Concurrent Resolution was adopted, ordered sent to the House.</w:t>
      </w:r>
    </w:p>
    <w:p w:rsidR="00FD0EBF" w:rsidRDefault="00FD0EBF" w:rsidP="00FD0EBF">
      <w:r>
        <w:tab/>
        <w:t>S. 697</w:t>
      </w:r>
      <w:r>
        <w:fldChar w:fldCharType="begin"/>
      </w:r>
      <w:r>
        <w:instrText xml:space="preserve"> XE "</w:instrText>
      </w:r>
      <w:r>
        <w:tab/>
        <w:instrText>S. 697" \b</w:instrText>
      </w:r>
      <w:r>
        <w:fldChar w:fldCharType="end"/>
      </w:r>
      <w:r>
        <w:t xml:space="preserve"> -- Senators Nicholson and O'Dell:  A CONCURRENT RESOLUTION TO REQUEST THAT THE DEPARTMENT OF TRANSPORTATION ERECT A SIGN ALONG WILLARD ROAD AT ITS INTERSECTION WITH UNITED STATES HIGHWAYS 72-221 IN GREENWOOD COUNTY THAT CONTAINS THE WORDS "JAMES W. BRITT MEMORIAL ROADWAY".</w:t>
      </w:r>
    </w:p>
    <w:p w:rsidR="00FD0EBF" w:rsidRDefault="00FD0EBF" w:rsidP="00FD0EBF">
      <w:r>
        <w:t>l:\council\bills\swb\5315cm15.docx</w:t>
      </w:r>
    </w:p>
    <w:p w:rsidR="00FD0EBF" w:rsidRDefault="00FD0EBF" w:rsidP="00FD0EBF">
      <w:r>
        <w:tab/>
        <w:t>The Concurrent Resolution was introduced and referred to the Committee on Transportation.</w:t>
      </w:r>
    </w:p>
    <w:p w:rsidR="00FD0EBF" w:rsidRDefault="00FD0EBF" w:rsidP="00FD0EBF"/>
    <w:p w:rsidR="00FD0EBF" w:rsidRDefault="00FD0EBF" w:rsidP="00FD0EBF">
      <w:r>
        <w:tab/>
        <w:t>S. 698</w:t>
      </w:r>
      <w:r>
        <w:fldChar w:fldCharType="begin"/>
      </w:r>
      <w:r>
        <w:instrText xml:space="preserve"> XE "</w:instrText>
      </w:r>
      <w:r>
        <w:tab/>
        <w:instrText>S. 698" \b</w:instrText>
      </w:r>
      <w:r>
        <w:fldChar w:fldCharType="end"/>
      </w:r>
      <w:r>
        <w:t xml:space="preserve"> -- Senators Fair, Hutto and Jackson:  A CONCURRENT RESOLUTION TO RECOGNIZE THAT ABUSE AND NEGLECT OF CHILDREN ARE SIGNIFICANT PROBLEMS AND TO DECLARE TUESDAY, APRIL 28, 2015, AS "CHILDREN'S ADVOCACY DAY" IN SOUTH CAROLINA.</w:t>
      </w:r>
    </w:p>
    <w:p w:rsidR="00FD0EBF" w:rsidRDefault="00FD0EBF" w:rsidP="00FD0EBF">
      <w:r>
        <w:t>l:\council\bills\rm\1209vr15.docx</w:t>
      </w:r>
    </w:p>
    <w:p w:rsidR="00FD0EBF" w:rsidRDefault="00FD0EBF" w:rsidP="00FD0EBF">
      <w:r>
        <w:tab/>
        <w:t>The Concurrent Resolution was introduced and referred to the General Committee.</w:t>
      </w:r>
    </w:p>
    <w:p w:rsidR="00FD0EBF" w:rsidRDefault="00FD0EBF" w:rsidP="00FD0EBF"/>
    <w:p w:rsidR="00FD0EBF" w:rsidRDefault="00FD0EBF" w:rsidP="00FD0EBF">
      <w:r>
        <w:tab/>
        <w:t>S. 699</w:t>
      </w:r>
      <w:r>
        <w:fldChar w:fldCharType="begin"/>
      </w:r>
      <w:r>
        <w:instrText xml:space="preserve"> XE "</w:instrText>
      </w:r>
      <w:r>
        <w:tab/>
        <w:instrText>S. 699" \b</w:instrText>
      </w:r>
      <w:r>
        <w:fldChar w:fldCharType="end"/>
      </w:r>
      <w:r>
        <w:t xml:space="preserve"> -- Senators Setzler, Matthews, Kimpson, Pinckney, Allen, Coleman, Hutto, Jackson, Johnson, Lourie, Malloy, McElveen, Nicholson, Reese, Sabb, Scott, Sheheen and Williams:  A SENATE RESOLUTION TO RECOGNIZE AND HONOR JOSEPH P. RILEY, JR., MAYOR OF CHARLESTON, FOR HIS SIGNIFICANT CONTRIBUTIONS TO THE CITY AND TO CONGRATULATE HIM FOR FORTY YEARS OF OUTSTANDING AND DEDICATED SERVICE.</w:t>
      </w:r>
    </w:p>
    <w:p w:rsidR="00FD0EBF" w:rsidRDefault="00FD0EBF" w:rsidP="00FD0EBF">
      <w:r>
        <w:t>l:\council\bills\gm\24361vr15.docx</w:t>
      </w:r>
    </w:p>
    <w:p w:rsidR="00FD0EBF" w:rsidRDefault="00FD0EBF" w:rsidP="00FD0EBF">
      <w:r>
        <w:tab/>
        <w:t>The Senate Resolution was adopted.</w:t>
      </w:r>
    </w:p>
    <w:p w:rsidR="00FD0EBF" w:rsidRDefault="00FD0EBF" w:rsidP="00FD0EBF"/>
    <w:p w:rsidR="00FD0EBF" w:rsidRDefault="00FD0EBF" w:rsidP="00FD0EBF">
      <w:r>
        <w:tab/>
        <w:t>S. 700</w:t>
      </w:r>
      <w:r>
        <w:fldChar w:fldCharType="begin"/>
      </w:r>
      <w:r>
        <w:instrText xml:space="preserve"> XE "</w:instrText>
      </w:r>
      <w:r>
        <w:tab/>
        <w:instrText>S. 700" \b</w:instrText>
      </w:r>
      <w:r>
        <w:fldChar w:fldCharType="end"/>
      </w:r>
      <w:r>
        <w:t xml:space="preserve"> -- Senator Allen:  A SENATE RESOLUTION TO RECOGNIZE AND HONOR W. LAVELLE MCCRAY, PASTOR OF ROCKY MOUNT MISSIONARY BAPTIST CHURCH, AND TO CONGRATULATE HIM FOR EIGHT YEARS OF OUTSTANDING AND FAITHFUL SERVICE TO HIS CONGREGATION AND HIS GOD.</w:t>
      </w:r>
    </w:p>
    <w:p w:rsidR="00FD0EBF" w:rsidRDefault="00FD0EBF" w:rsidP="00FD0EBF">
      <w:r>
        <w:t>l:\council\bills\gm\24360cm15.docx</w:t>
      </w:r>
    </w:p>
    <w:p w:rsidR="00FD0EBF" w:rsidRDefault="00FD0EBF" w:rsidP="00FD0EBF">
      <w:r>
        <w:tab/>
        <w:t>The Senate Resolution was adopted.</w:t>
      </w:r>
    </w:p>
    <w:p w:rsidR="00FD0EBF" w:rsidRDefault="00FD0EBF" w:rsidP="00FD0EBF"/>
    <w:p w:rsidR="00FD0EBF" w:rsidRDefault="00FD0EBF" w:rsidP="00FD0EBF">
      <w:r>
        <w:tab/>
        <w:t>H. 3433</w:t>
      </w:r>
      <w:r>
        <w:fldChar w:fldCharType="begin"/>
      </w:r>
      <w:r>
        <w:instrText xml:space="preserve"> XE "</w:instrText>
      </w:r>
      <w:r>
        <w:tab/>
        <w:instrText>H. 3433" \b</w:instrText>
      </w:r>
      <w:r>
        <w:fldChar w:fldCharType="end"/>
      </w:r>
      <w:r>
        <w:t xml:space="preserve">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Norrell, Knight, Sandifer, Gilliard, R. L. Brown, Whipper and W. J. McLeod: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FD0EBF" w:rsidRDefault="00FD0EBF" w:rsidP="00FD0EBF">
      <w:r>
        <w:tab/>
        <w:t>Senator L</w:t>
      </w:r>
      <w:r w:rsidR="00006AA0">
        <w:t xml:space="preserve">ARRY </w:t>
      </w:r>
      <w:r>
        <w:t>MARTIN spoke on the Bill.</w:t>
      </w:r>
    </w:p>
    <w:p w:rsidR="00006AA0" w:rsidRDefault="00006AA0" w:rsidP="00FD0EBF"/>
    <w:p w:rsidR="00FD0EBF" w:rsidRDefault="00FD0EBF" w:rsidP="00FD0EBF">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w:t>
      </w:r>
    </w:p>
    <w:p w:rsidR="00DB74A4" w:rsidRDefault="005164F9">
      <w:pPr>
        <w:pStyle w:val="Header"/>
        <w:tabs>
          <w:tab w:val="clear" w:pos="8640"/>
          <w:tab w:val="left" w:pos="4320"/>
        </w:tabs>
      </w:pPr>
      <w:r>
        <w:tab/>
        <w:t>Senator PEELER from the Committee on Medical Affairs submitted a favorable with amendment report on:</w:t>
      </w:r>
    </w:p>
    <w:p w:rsidR="005164F9" w:rsidRPr="00296FB6" w:rsidRDefault="005164F9" w:rsidP="005164F9">
      <w:pPr>
        <w:suppressAutoHyphens/>
      </w:pPr>
      <w:r>
        <w:tab/>
      </w:r>
      <w:r w:rsidRPr="00296FB6">
        <w:t>S. 176</w:t>
      </w:r>
      <w:r w:rsidRPr="00296FB6">
        <w:fldChar w:fldCharType="begin"/>
      </w:r>
      <w:r w:rsidRPr="00296FB6">
        <w:instrText xml:space="preserve"> XE "S. 176" \b </w:instrText>
      </w:r>
      <w:r w:rsidRPr="00296FB6">
        <w:fldChar w:fldCharType="end"/>
      </w:r>
      <w:r w:rsidRPr="00296FB6">
        <w:t xml:space="preserve"> -- Senator Alexander:  </w:t>
      </w:r>
      <w:r w:rsidRPr="00296FB6">
        <w:rPr>
          <w:szCs w:val="30"/>
        </w:rPr>
        <w:t xml:space="preserve">A BILL </w:t>
      </w:r>
      <w:r w:rsidRPr="00296FB6">
        <w:t>TO AMEND SECTION 44</w:t>
      </w:r>
      <w:r w:rsidRPr="00296FB6">
        <w:noBreakHyphen/>
        <w:t>63</w:t>
      </w:r>
      <w:r w:rsidRPr="00296FB6">
        <w:noBreakHyphen/>
        <w:t>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w:t>
      </w:r>
      <w:r w:rsidRPr="00296FB6">
        <w:noBreakHyphen/>
        <w:t>EIGHT HOURS AFTER DEATH BY THE PHYSICIAN IN CHARGE OF THE PATIENT</w:t>
      </w:r>
      <w:r>
        <w:t>’</w:t>
      </w:r>
      <w:r w:rsidRPr="00296FB6">
        <w:t>S CARE FOR THE ILLNESS OR CONDITION WHICH RESULTED IN DEATH, EXCEPT WHEN INQUIRY IS REQUIRED BY CORONER OR MEDICAL EXAMINER, TO PROVIDE THAT IF THE CAUSE OF DEATH CANNOT BE DETERMINED WITHIN FORTY</w:t>
      </w:r>
      <w:r w:rsidRPr="00296FB6">
        <w:noBreakHyphen/>
        <w:t xml:space="preserve">EIGHT HOURS AFTER DEATH, A MEDICAL CERTIFICATION SHALL BE ENTERED AS PENDING AND A SUPPLEMENTAL REPORT SHALL BE FILED WITH THE BUREAU OF VITAL STATISTICS AND THIS REPORT SHALL BE MADE PART OF THE DEATH CERTIFICATE, AND TO PROVIDE PENALTIES FOR VIOLATIONS; TO AMEND </w:t>
      </w:r>
      <w:r w:rsidRPr="00296FB6">
        <w:rPr>
          <w:color w:val="000000" w:themeColor="text1"/>
          <w:szCs w:val="18"/>
          <w:u w:color="000000" w:themeColor="text1"/>
        </w:rPr>
        <w:t>SECTION 32</w:t>
      </w:r>
      <w:r w:rsidRPr="00296FB6">
        <w:rPr>
          <w:color w:val="000000" w:themeColor="text1"/>
          <w:szCs w:val="18"/>
          <w:u w:color="000000" w:themeColor="text1"/>
        </w:rPr>
        <w:noBreakHyphen/>
        <w:t>8</w:t>
      </w:r>
      <w:r w:rsidRPr="00296FB6">
        <w:rPr>
          <w:color w:val="000000" w:themeColor="text1"/>
          <w:szCs w:val="18"/>
          <w:u w:color="000000" w:themeColor="text1"/>
        </w:rPr>
        <w:noBreakHyphen/>
        <w:t xml:space="preserve">325(A)(1), RELATING TO THE RECEIPT OF INSTRUCTIONS FOR CREMATION, TO PROVIDE THAT A DEATH CERTIFICATE ABSTRACT IS SUFFICIENT TO AUTHORIZE CREMATIONS; AND TO AMEND SECTION </w:t>
      </w:r>
      <w:r w:rsidRPr="00296FB6">
        <w:rPr>
          <w:color w:val="000000" w:themeColor="text1"/>
        </w:rPr>
        <w:t>32</w:t>
      </w:r>
      <w:r w:rsidRPr="00296FB6">
        <w:rPr>
          <w:color w:val="000000" w:themeColor="text1"/>
        </w:rPr>
        <w:noBreakHyphen/>
        <w:t>8</w:t>
      </w:r>
      <w:r w:rsidRPr="00296FB6">
        <w:rPr>
          <w:color w:val="000000" w:themeColor="text1"/>
        </w:rPr>
        <w:noBreakHyphen/>
        <w:t>340</w:t>
      </w:r>
      <w:r w:rsidRPr="00296FB6">
        <w:rPr>
          <w:color w:val="000000" w:themeColor="text1"/>
          <w:u w:color="000000" w:themeColor="text1"/>
        </w:rPr>
        <w:t>(A), RELATING TO THE TIME PERIOD PRIOR TO CREMATION, TO CONFORM TO AMENDMENTS ALLOWING FOR THE USE OF A DEATH CERTIFICATE ABSTRACT.</w:t>
      </w:r>
    </w:p>
    <w:p w:rsidR="005164F9" w:rsidRDefault="005164F9">
      <w:pPr>
        <w:pStyle w:val="Header"/>
        <w:tabs>
          <w:tab w:val="clear" w:pos="8640"/>
          <w:tab w:val="left" w:pos="4320"/>
        </w:tabs>
      </w:pPr>
      <w:r>
        <w:tab/>
        <w:t>Ordered for consideration tomorrow.</w:t>
      </w:r>
    </w:p>
    <w:p w:rsidR="005164F9" w:rsidRDefault="005164F9">
      <w:pPr>
        <w:pStyle w:val="Header"/>
        <w:tabs>
          <w:tab w:val="clear" w:pos="8640"/>
          <w:tab w:val="left" w:pos="4320"/>
        </w:tabs>
      </w:pPr>
    </w:p>
    <w:p w:rsidR="005164F9" w:rsidRDefault="005164F9">
      <w:pPr>
        <w:pStyle w:val="Header"/>
        <w:tabs>
          <w:tab w:val="clear" w:pos="8640"/>
          <w:tab w:val="left" w:pos="4320"/>
        </w:tabs>
      </w:pPr>
      <w:r>
        <w:tab/>
        <w:t>Senator PEELER from the Committee on Medical Affairs submitted a favorable report on:</w:t>
      </w:r>
    </w:p>
    <w:p w:rsidR="005164F9" w:rsidRPr="00355DA7" w:rsidRDefault="005164F9" w:rsidP="005164F9">
      <w:pPr>
        <w:suppressAutoHyphens/>
      </w:pPr>
      <w:r>
        <w:tab/>
      </w:r>
      <w:r w:rsidRPr="00355DA7">
        <w:t>S. 341</w:t>
      </w:r>
      <w:r w:rsidRPr="00355DA7">
        <w:fldChar w:fldCharType="begin"/>
      </w:r>
      <w:r w:rsidRPr="00355DA7">
        <w:instrText xml:space="preserve"> XE "S. 341" \b </w:instrText>
      </w:r>
      <w:r w:rsidRPr="00355DA7">
        <w:fldChar w:fldCharType="end"/>
      </w:r>
      <w:r w:rsidRPr="00355DA7">
        <w:t xml:space="preserve"> -- Senator Kimpson:  </w:t>
      </w:r>
      <w:r w:rsidRPr="00355DA7">
        <w:rPr>
          <w:szCs w:val="30"/>
        </w:rPr>
        <w:t xml:space="preserve">A BILL </w:t>
      </w:r>
      <w:r w:rsidRPr="00355DA7">
        <w:t>TO AMEND THE CODE OF LAWS OF SOUTH CAROLINA, 1976, BY ADDING SECTION 44</w:t>
      </w:r>
      <w:r w:rsidRPr="00355DA7">
        <w:noBreakHyphen/>
        <w:t>37</w:t>
      </w:r>
      <w:r w:rsidRPr="00355DA7">
        <w:noBreakHyphen/>
        <w:t>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5164F9" w:rsidRDefault="005164F9">
      <w:pPr>
        <w:pStyle w:val="Header"/>
        <w:tabs>
          <w:tab w:val="clear" w:pos="8640"/>
          <w:tab w:val="left" w:pos="4320"/>
        </w:tabs>
      </w:pPr>
      <w:r>
        <w:tab/>
        <w:t>Ordered for consideration tomorrow.</w:t>
      </w:r>
    </w:p>
    <w:p w:rsidR="005164F9" w:rsidRDefault="005164F9">
      <w:pPr>
        <w:pStyle w:val="Header"/>
        <w:tabs>
          <w:tab w:val="clear" w:pos="8640"/>
          <w:tab w:val="left" w:pos="4320"/>
        </w:tabs>
      </w:pPr>
    </w:p>
    <w:p w:rsidR="005164F9" w:rsidRDefault="005164F9">
      <w:pPr>
        <w:pStyle w:val="Header"/>
        <w:tabs>
          <w:tab w:val="clear" w:pos="8640"/>
          <w:tab w:val="left" w:pos="4320"/>
        </w:tabs>
      </w:pPr>
      <w:r>
        <w:tab/>
        <w:t>Senator PEELER from the Committee on Medical Affairs submitted a favorable with amendment report on:</w:t>
      </w:r>
    </w:p>
    <w:p w:rsidR="005164F9" w:rsidRPr="004770FC" w:rsidRDefault="005164F9" w:rsidP="005164F9">
      <w:pPr>
        <w:suppressAutoHyphens/>
      </w:pPr>
      <w:r>
        <w:tab/>
      </w:r>
      <w:r w:rsidRPr="004770FC">
        <w:t>S. 474</w:t>
      </w:r>
      <w:r w:rsidRPr="004770FC">
        <w:fldChar w:fldCharType="begin"/>
      </w:r>
      <w:r w:rsidRPr="004770FC">
        <w:instrText xml:space="preserve"> XE "S. 474" \b </w:instrText>
      </w:r>
      <w:r w:rsidRPr="004770FC">
        <w:fldChar w:fldCharType="end"/>
      </w:r>
      <w:r w:rsidRPr="004770FC">
        <w:t xml:space="preserve"> -- Senator O</w:t>
      </w:r>
      <w:r>
        <w:t>’</w:t>
      </w:r>
      <w:r w:rsidRPr="004770FC">
        <w:t xml:space="preserve">Dell:  </w:t>
      </w:r>
      <w:r w:rsidRPr="004770FC">
        <w:rPr>
          <w:szCs w:val="30"/>
        </w:rPr>
        <w:t xml:space="preserve">A BILL </w:t>
      </w:r>
      <w:r w:rsidRPr="004770FC">
        <w:t>TO AMEND SECTION 44</w:t>
      </w:r>
      <w:r w:rsidRPr="004770FC">
        <w:noBreakHyphen/>
        <w:t>22</w:t>
      </w:r>
      <w:r w:rsidRPr="004770FC">
        <w:noBreakHyphen/>
        <w:t xml:space="preserve">10, CODE OF LAWS OF SOUTH CAROLINA, 1976, RELATING TO CHAPTER DEFINITIONS, SO AS TO ADD AND DEFINE THE TERM </w:t>
      </w:r>
      <w:r>
        <w:t>“</w:t>
      </w:r>
      <w:r w:rsidRPr="004770FC">
        <w:t>AUTHORIZED HEALTH CARE PROVIDER</w:t>
      </w:r>
      <w:r>
        <w:t>”</w:t>
      </w:r>
      <w:r w:rsidRPr="004770FC">
        <w:t>; TO AMEND SECTION 44</w:t>
      </w:r>
      <w:r w:rsidRPr="004770FC">
        <w:noBreakHyphen/>
        <w:t>22</w:t>
      </w:r>
      <w:r w:rsidRPr="004770FC">
        <w:noBreakHyphen/>
        <w:t>60, RELATING TO PATIENTS</w:t>
      </w:r>
      <w:r>
        <w:t>’</w:t>
      </w:r>
      <w:r w:rsidRPr="004770FC">
        <w:t xml:space="preserve"> RIGHTS, SO AS TO ALLOW AN AUTHORIZED HEALTH CARE PROVIDER TO PERFORM THE REQUIRED INITIAL EXAMINATION; AND TO AMEND SECTION 44</w:t>
      </w:r>
      <w:r w:rsidRPr="004770FC">
        <w:noBreakHyphen/>
        <w:t>22</w:t>
      </w:r>
      <w:r w:rsidRPr="004770FC">
        <w:noBreakHyphen/>
        <w:t>140, RELATING TO AUTHORIZATION OF MEDICATIONS AND TREATMENT GIVEN OR ADMINISTERED TO A PATIENT, SO AS TO ALLOW AN AUTHORIZED HEALTH CARE PROVIDER TO PERFORM THESE FUNCTIONS.</w:t>
      </w:r>
    </w:p>
    <w:p w:rsidR="005164F9" w:rsidRDefault="005164F9">
      <w:pPr>
        <w:pStyle w:val="Header"/>
        <w:tabs>
          <w:tab w:val="clear" w:pos="8640"/>
          <w:tab w:val="left" w:pos="4320"/>
        </w:tabs>
      </w:pPr>
      <w:r>
        <w:tab/>
        <w:t>Ordered for consideration tomorrow.</w:t>
      </w:r>
    </w:p>
    <w:p w:rsidR="005164F9" w:rsidRDefault="005164F9">
      <w:pPr>
        <w:pStyle w:val="Header"/>
        <w:tabs>
          <w:tab w:val="clear" w:pos="8640"/>
          <w:tab w:val="left" w:pos="4320"/>
        </w:tabs>
      </w:pPr>
    </w:p>
    <w:p w:rsidR="005164F9" w:rsidRDefault="005164F9">
      <w:pPr>
        <w:pStyle w:val="Header"/>
        <w:tabs>
          <w:tab w:val="clear" w:pos="8640"/>
          <w:tab w:val="left" w:pos="4320"/>
        </w:tabs>
      </w:pPr>
      <w:r>
        <w:tab/>
        <w:t>Senator PEELER from the Committee on Medical Affairs submitted a majority favorable with amendment and Senator</w:t>
      </w:r>
      <w:r w:rsidR="00E00D85">
        <w:t>s</w:t>
      </w:r>
      <w:r>
        <w:t xml:space="preserve"> HUTTO and LOURIE a minority unfavorable report on:</w:t>
      </w:r>
    </w:p>
    <w:p w:rsidR="005164F9" w:rsidRPr="0050671E" w:rsidRDefault="005164F9" w:rsidP="005164F9">
      <w:pPr>
        <w:suppressAutoHyphens/>
      </w:pPr>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5164F9" w:rsidRDefault="005164F9">
      <w:pPr>
        <w:pStyle w:val="Header"/>
        <w:tabs>
          <w:tab w:val="clear" w:pos="8640"/>
          <w:tab w:val="left" w:pos="4320"/>
        </w:tabs>
      </w:pPr>
      <w:r>
        <w:tab/>
        <w:t>Ordered for consideration tomorrow.</w:t>
      </w:r>
    </w:p>
    <w:p w:rsidR="005164F9" w:rsidRDefault="005164F9">
      <w:pPr>
        <w:pStyle w:val="Header"/>
        <w:tabs>
          <w:tab w:val="clear" w:pos="8640"/>
          <w:tab w:val="left" w:pos="4320"/>
        </w:tabs>
      </w:pPr>
    </w:p>
    <w:p w:rsidR="005164F9" w:rsidRDefault="005164F9">
      <w:pPr>
        <w:pStyle w:val="Header"/>
        <w:tabs>
          <w:tab w:val="clear" w:pos="8640"/>
          <w:tab w:val="left" w:pos="4320"/>
        </w:tabs>
      </w:pPr>
      <w:r>
        <w:tab/>
        <w:t>Senator PEELER from the Committee on Medical Affairs submitted a majority favorable and Senator BRIGHT a minority unfavorable report on:</w:t>
      </w:r>
    </w:p>
    <w:p w:rsidR="005164F9" w:rsidRPr="007B1BED" w:rsidRDefault="005164F9" w:rsidP="005164F9">
      <w:r>
        <w:tab/>
      </w:r>
      <w:r w:rsidRPr="007B1BED">
        <w:t>H. 3204</w:t>
      </w:r>
      <w:r w:rsidRPr="007B1BED">
        <w:fldChar w:fldCharType="begin"/>
      </w:r>
      <w:r w:rsidRPr="007B1BED">
        <w:instrText xml:space="preserve"> XE "H. 3204" \b </w:instrText>
      </w:r>
      <w:r w:rsidRPr="007B1BED">
        <w:fldChar w:fldCharType="end"/>
      </w:r>
      <w:r w:rsidRPr="007B1BED">
        <w:t xml:space="preserve"> -- </w:t>
      </w:r>
      <w:r>
        <w:t>Reps. Bernstein, J.E. Smith, Cobb</w:t>
      </w:r>
      <w:r>
        <w:noBreakHyphen/>
        <w:t>Hunter, M.S. McLeod, Jefferson, Horne and Bales</w:t>
      </w:r>
      <w:r w:rsidRPr="007B1BED">
        <w:t xml:space="preserve">:  </w:t>
      </w:r>
      <w:r w:rsidRPr="007B1BED">
        <w:rPr>
          <w:szCs w:val="30"/>
        </w:rPr>
        <w:t xml:space="preserve">A BILL </w:t>
      </w:r>
      <w:r w:rsidRPr="007B1BED">
        <w:t>TO AMEND THE CODE OF LAWS OF SOUTH CAROLINA, 1976, BY ADDING SECTION 44</w:t>
      </w:r>
      <w:r w:rsidRPr="007B1BED">
        <w:noBreakHyphen/>
        <w:t>29</w:t>
      </w:r>
      <w:r w:rsidRPr="007B1BED">
        <w:noBreakHyphen/>
        <w:t xml:space="preserve">185 SO AS TO ENACT THE </w:t>
      </w:r>
      <w:r>
        <w:t>“</w:t>
      </w:r>
      <w:r w:rsidRPr="007B1BED">
        <w:t>CERVICAL CANCER PREVENTION ACT</w:t>
      </w:r>
      <w:r>
        <w:t>”</w:t>
      </w:r>
      <w:r w:rsidRPr="007B1BED">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7B1BED">
        <w:t>CERVICAL CANCER VACCINATION SERIES</w:t>
      </w:r>
      <w:r>
        <w:t>”</w:t>
      </w:r>
      <w:r w:rsidRPr="007B1BED">
        <w:t>, AND TO PROVIDE THAT IMPLEMENTATION OF THIS ACT IS CONTINGENT UPON RECEIPT OF FULL FUNDING BY STATE AND FEDERAL FUNDS.</w:t>
      </w:r>
    </w:p>
    <w:p w:rsidR="005164F9" w:rsidRDefault="005164F9">
      <w:pPr>
        <w:pStyle w:val="Header"/>
        <w:tabs>
          <w:tab w:val="clear" w:pos="8640"/>
          <w:tab w:val="left" w:pos="4320"/>
        </w:tabs>
      </w:pPr>
      <w:r>
        <w:tab/>
        <w:t>Ordered for consideration tomorrow.</w:t>
      </w:r>
    </w:p>
    <w:p w:rsidR="00DB74A4" w:rsidRDefault="00DB74A4" w:rsidP="00C956F2">
      <w:pPr>
        <w:pStyle w:val="Header"/>
        <w:tabs>
          <w:tab w:val="clear" w:pos="8640"/>
          <w:tab w:val="left" w:pos="4320"/>
        </w:tabs>
        <w:spacing w:line="220" w:lineRule="exact"/>
        <w:jc w:val="center"/>
      </w:pPr>
    </w:p>
    <w:p w:rsidR="00DB74A4" w:rsidRPr="00556FE7" w:rsidRDefault="00556FE7" w:rsidP="00556FE7">
      <w:pPr>
        <w:pStyle w:val="Header"/>
        <w:tabs>
          <w:tab w:val="clear" w:pos="8640"/>
          <w:tab w:val="left" w:pos="4320"/>
        </w:tabs>
        <w:jc w:val="center"/>
      </w:pPr>
      <w:r>
        <w:rPr>
          <w:b/>
        </w:rPr>
        <w:t>Message from the House</w:t>
      </w:r>
    </w:p>
    <w:p w:rsidR="00556FE7" w:rsidRDefault="00556FE7">
      <w:pPr>
        <w:pStyle w:val="Header"/>
        <w:tabs>
          <w:tab w:val="clear" w:pos="8640"/>
          <w:tab w:val="left" w:pos="4320"/>
        </w:tabs>
      </w:pPr>
      <w:r>
        <w:t>Columbia, S.C., February 24, 2015</w:t>
      </w:r>
    </w:p>
    <w:p w:rsidR="00556FE7" w:rsidRDefault="00556FE7" w:rsidP="00C956F2">
      <w:pPr>
        <w:pStyle w:val="Header"/>
        <w:tabs>
          <w:tab w:val="clear" w:pos="8640"/>
          <w:tab w:val="left" w:pos="4320"/>
        </w:tabs>
        <w:spacing w:line="220" w:lineRule="exact"/>
      </w:pPr>
    </w:p>
    <w:p w:rsidR="00556FE7" w:rsidRDefault="00556FE7">
      <w:pPr>
        <w:pStyle w:val="Header"/>
        <w:tabs>
          <w:tab w:val="clear" w:pos="8640"/>
          <w:tab w:val="left" w:pos="4320"/>
        </w:tabs>
      </w:pPr>
      <w:r>
        <w:t>Mr. President and Senators:</w:t>
      </w:r>
    </w:p>
    <w:p w:rsidR="00556FE7" w:rsidRDefault="00556FE7">
      <w:pPr>
        <w:pStyle w:val="Header"/>
        <w:tabs>
          <w:tab w:val="clear" w:pos="8640"/>
          <w:tab w:val="left" w:pos="4320"/>
        </w:tabs>
      </w:pPr>
      <w:r>
        <w:tab/>
        <w:t xml:space="preserve">The House respectfully informs your Honorable Body that it has confirmed the </w:t>
      </w:r>
      <w:r w:rsidR="00143E4F">
        <w:t>re</w:t>
      </w:r>
      <w:r>
        <w:t>appointment:</w:t>
      </w:r>
    </w:p>
    <w:p w:rsidR="00556FE7" w:rsidRDefault="00556FE7" w:rsidP="00556FE7">
      <w:pPr>
        <w:pStyle w:val="Header"/>
        <w:tabs>
          <w:tab w:val="clear" w:pos="8640"/>
          <w:tab w:val="left" w:pos="4320"/>
        </w:tabs>
        <w:jc w:val="center"/>
      </w:pPr>
      <w:r>
        <w:t xml:space="preserve">MASTER-IN-EQUITY  </w:t>
      </w:r>
    </w:p>
    <w:p w:rsidR="00556FE7" w:rsidRPr="00556FE7" w:rsidRDefault="00556FE7">
      <w:pPr>
        <w:pStyle w:val="Header"/>
        <w:tabs>
          <w:tab w:val="clear" w:pos="8640"/>
          <w:tab w:val="left" w:pos="4320"/>
        </w:tabs>
      </w:pPr>
      <w:r>
        <w:tab/>
      </w:r>
      <w:r>
        <w:rPr>
          <w:u w:val="single"/>
        </w:rPr>
        <w:t>Reappointment, Calhoun County, with term to commence August 14, 2015 and to expire August 14, 2021:</w:t>
      </w:r>
    </w:p>
    <w:p w:rsidR="00556FE7" w:rsidRDefault="00556FE7">
      <w:pPr>
        <w:pStyle w:val="Header"/>
        <w:tabs>
          <w:tab w:val="clear" w:pos="8640"/>
          <w:tab w:val="left" w:pos="4320"/>
        </w:tabs>
      </w:pPr>
      <w:r>
        <w:tab/>
        <w:t>The Honorable Martin R. Banks, 312 Tamwood Circle, Cayce, SC  29033</w:t>
      </w:r>
    </w:p>
    <w:p w:rsidR="00556FE7" w:rsidRDefault="00556FE7">
      <w:pPr>
        <w:pStyle w:val="Header"/>
        <w:tabs>
          <w:tab w:val="clear" w:pos="8640"/>
          <w:tab w:val="left" w:pos="4320"/>
        </w:tabs>
      </w:pPr>
      <w:r>
        <w:t>Very respectfully,</w:t>
      </w:r>
    </w:p>
    <w:p w:rsidR="00556FE7" w:rsidRDefault="00556FE7">
      <w:pPr>
        <w:pStyle w:val="Header"/>
        <w:tabs>
          <w:tab w:val="clear" w:pos="8640"/>
          <w:tab w:val="left" w:pos="4320"/>
        </w:tabs>
      </w:pPr>
      <w:r>
        <w:t>Speaker of the House</w:t>
      </w:r>
    </w:p>
    <w:p w:rsidR="00556FE7" w:rsidRDefault="00556FE7">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A724E" w:rsidRPr="00CA724E" w:rsidRDefault="00CA724E" w:rsidP="00CA724E">
      <w:pPr>
        <w:jc w:val="center"/>
        <w:rPr>
          <w:b/>
          <w:color w:val="auto"/>
        </w:rPr>
      </w:pPr>
      <w:r w:rsidRPr="00CA724E">
        <w:rPr>
          <w:b/>
          <w:color w:val="auto"/>
        </w:rPr>
        <w:t>ORDERED ENROLLED FOR RATIFICATION</w:t>
      </w:r>
    </w:p>
    <w:p w:rsidR="00CA724E" w:rsidRDefault="00CA724E" w:rsidP="00CA724E">
      <w:pPr>
        <w:rPr>
          <w:color w:val="auto"/>
        </w:rPr>
      </w:pPr>
      <w:r w:rsidRPr="00CA724E">
        <w:rPr>
          <w:color w:val="auto"/>
        </w:rPr>
        <w:tab/>
        <w:t>The following Bill</w:t>
      </w:r>
      <w:r w:rsidR="0076176E">
        <w:rPr>
          <w:color w:val="auto"/>
        </w:rPr>
        <w:t>s were</w:t>
      </w:r>
      <w:r w:rsidRPr="00CA724E">
        <w:rPr>
          <w:color w:val="auto"/>
        </w:rPr>
        <w:t xml:space="preserve"> read the third time and, having received three readings in both Houses, it was ordered that the title</w:t>
      </w:r>
      <w:r w:rsidR="0076176E">
        <w:rPr>
          <w:color w:val="auto"/>
        </w:rPr>
        <w:t>s</w:t>
      </w:r>
      <w:r w:rsidRPr="00CA724E">
        <w:rPr>
          <w:color w:val="auto"/>
        </w:rPr>
        <w:t xml:space="preserve"> be changed to that of an Act and enrolled for Ratification:</w:t>
      </w:r>
    </w:p>
    <w:p w:rsidR="00CA724E" w:rsidRDefault="00CA724E" w:rsidP="00CA724E">
      <w:pPr>
        <w:rPr>
          <w:color w:val="auto"/>
        </w:rPr>
      </w:pPr>
    </w:p>
    <w:p w:rsidR="00CA724E" w:rsidRPr="00CF4D2D" w:rsidRDefault="00CA724E" w:rsidP="00CA724E">
      <w:pPr>
        <w:suppressAutoHyphens/>
      </w:pPr>
      <w:r>
        <w:rPr>
          <w:color w:val="auto"/>
        </w:rPr>
        <w:tab/>
      </w:r>
      <w:r w:rsidRPr="00CF4D2D">
        <w:t>H. 3662</w:t>
      </w:r>
      <w:r w:rsidRPr="00CF4D2D">
        <w:fldChar w:fldCharType="begin"/>
      </w:r>
      <w:r w:rsidRPr="00CF4D2D">
        <w:instrText xml:space="preserve"> XE "H. 3662" \b </w:instrText>
      </w:r>
      <w:r w:rsidRPr="00CF4D2D">
        <w:fldChar w:fldCharType="end"/>
      </w:r>
      <w:r w:rsidRPr="00CF4D2D">
        <w:t xml:space="preserve"> -- Rep. Atwater:  </w:t>
      </w:r>
      <w:r w:rsidRPr="00CF4D2D">
        <w:rPr>
          <w:szCs w:val="30"/>
        </w:rPr>
        <w:t xml:space="preserve">A BILL </w:t>
      </w:r>
      <w:r w:rsidRPr="00CF4D2D">
        <w:t>TO AMEND SECTION 6</w:t>
      </w:r>
      <w:r w:rsidRPr="00CF4D2D">
        <w:noBreakHyphen/>
        <w:t>9</w:t>
      </w:r>
      <w:r w:rsidRPr="00CF4D2D">
        <w:noBreakHyphen/>
        <w:t>55, CODE OF LAWS OF SOUTH CAROLINA, 1976, RELATING TO THE ENFORCEMENT DATE OF SECTION 501.3 OF THE 2012 INTERNATIONAL RESIDENTIAL CODE, SO AS TO CHANGE THE ENFORCEMENT DATE FROM JULY 1, 2015 TO JULY 1, 2016.</w:t>
      </w:r>
    </w:p>
    <w:p w:rsidR="00CA724E" w:rsidRDefault="00CA724E" w:rsidP="00CA724E">
      <w:pPr>
        <w:rPr>
          <w:color w:val="auto"/>
        </w:rPr>
      </w:pPr>
    </w:p>
    <w:p w:rsidR="00761E6D" w:rsidRPr="00B3055F" w:rsidRDefault="00761E6D" w:rsidP="00761E6D">
      <w:r>
        <w:rPr>
          <w:bCs/>
          <w:color w:val="auto"/>
        </w:rP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761E6D" w:rsidRDefault="00761E6D" w:rsidP="00CA724E">
      <w:pPr>
        <w:rPr>
          <w:color w:val="auto"/>
        </w:rPr>
      </w:pPr>
    </w:p>
    <w:p w:rsidR="00CA724E" w:rsidRPr="00CA724E" w:rsidRDefault="00CA724E" w:rsidP="00CA724E">
      <w:pPr>
        <w:pStyle w:val="Header"/>
        <w:jc w:val="center"/>
        <w:rPr>
          <w:b/>
          <w:bCs/>
          <w:color w:val="auto"/>
        </w:rPr>
      </w:pPr>
      <w:r w:rsidRPr="00CA724E">
        <w:rPr>
          <w:b/>
          <w:bCs/>
          <w:color w:val="auto"/>
        </w:rPr>
        <w:t>HOUSE BILL RETURNED</w:t>
      </w:r>
    </w:p>
    <w:p w:rsidR="00CA724E" w:rsidRDefault="00CA724E" w:rsidP="00CA724E">
      <w:pPr>
        <w:rPr>
          <w:bCs/>
          <w:color w:val="auto"/>
        </w:rPr>
      </w:pPr>
      <w:r w:rsidRPr="00CA724E">
        <w:rPr>
          <w:bCs/>
          <w:color w:val="auto"/>
        </w:rPr>
        <w:tab/>
        <w:t xml:space="preserve">The following </w:t>
      </w:r>
      <w:r w:rsidR="000A3664">
        <w:rPr>
          <w:bCs/>
          <w:color w:val="auto"/>
        </w:rPr>
        <w:t>Joint Resolution</w:t>
      </w:r>
      <w:r w:rsidR="008408D2">
        <w:rPr>
          <w:bCs/>
          <w:color w:val="auto"/>
        </w:rPr>
        <w:t xml:space="preserve"> </w:t>
      </w:r>
      <w:r w:rsidRPr="00CA724E">
        <w:rPr>
          <w:bCs/>
          <w:color w:val="auto"/>
        </w:rPr>
        <w:t>w</w:t>
      </w:r>
      <w:r w:rsidR="0076176E">
        <w:rPr>
          <w:bCs/>
          <w:color w:val="auto"/>
        </w:rPr>
        <w:t>as</w:t>
      </w:r>
      <w:r w:rsidRPr="00CA724E">
        <w:rPr>
          <w:bCs/>
          <w:color w:val="auto"/>
        </w:rPr>
        <w:t xml:space="preserve"> read the third time and ordered returned to the House with amendments:</w:t>
      </w:r>
    </w:p>
    <w:p w:rsidR="00CA724E" w:rsidRDefault="00CA724E" w:rsidP="00CA724E">
      <w:pPr>
        <w:rPr>
          <w:color w:val="auto"/>
        </w:rPr>
      </w:pPr>
    </w:p>
    <w:p w:rsidR="00CA724E" w:rsidRPr="00150E40" w:rsidRDefault="00CA724E" w:rsidP="00CA724E">
      <w:pPr>
        <w:suppressAutoHyphens/>
      </w:pPr>
      <w:r>
        <w:rPr>
          <w:color w:val="auto"/>
        </w:rP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CA724E" w:rsidRDefault="00CA724E" w:rsidP="00CA724E">
      <w:pPr>
        <w:rPr>
          <w:color w:val="auto"/>
        </w:rPr>
      </w:pPr>
    </w:p>
    <w:p w:rsidR="00CA724E" w:rsidRPr="00CA724E" w:rsidRDefault="00CA724E" w:rsidP="009D0B0C">
      <w:pPr>
        <w:keepNext/>
        <w:jc w:val="center"/>
        <w:rPr>
          <w:b/>
          <w:color w:val="auto"/>
        </w:rPr>
      </w:pPr>
      <w:r w:rsidRPr="00CA724E">
        <w:rPr>
          <w:b/>
          <w:color w:val="auto"/>
        </w:rPr>
        <w:t>READ THE THIRD TIME</w:t>
      </w:r>
    </w:p>
    <w:p w:rsidR="00CA724E" w:rsidRPr="00CA724E" w:rsidRDefault="00CA724E" w:rsidP="009D0B0C">
      <w:pPr>
        <w:keepNext/>
        <w:jc w:val="center"/>
        <w:rPr>
          <w:b/>
          <w:color w:val="auto"/>
        </w:rPr>
      </w:pPr>
      <w:r w:rsidRPr="00CA724E">
        <w:rPr>
          <w:b/>
          <w:color w:val="auto"/>
        </w:rPr>
        <w:t>SENT TO THE HOUSE</w:t>
      </w:r>
    </w:p>
    <w:p w:rsidR="00CA724E" w:rsidRDefault="00CA724E" w:rsidP="009D0B0C">
      <w:pPr>
        <w:pStyle w:val="Header"/>
        <w:keepNext/>
        <w:tabs>
          <w:tab w:val="left" w:pos="4320"/>
        </w:tabs>
        <w:rPr>
          <w:color w:val="auto"/>
        </w:rPr>
      </w:pPr>
      <w:r w:rsidRPr="00CA724E">
        <w:rPr>
          <w:b/>
          <w:color w:val="auto"/>
          <w:szCs w:val="22"/>
        </w:rPr>
        <w:tab/>
      </w:r>
      <w:r w:rsidRPr="00CA724E">
        <w:rPr>
          <w:color w:val="auto"/>
        </w:rPr>
        <w:t>The following Bills were read the third time and ordered sent to the House of Representatives:</w:t>
      </w:r>
    </w:p>
    <w:p w:rsidR="00CA724E" w:rsidRDefault="00CA724E" w:rsidP="00CA724E">
      <w:pPr>
        <w:pStyle w:val="Header"/>
        <w:tabs>
          <w:tab w:val="left" w:pos="4320"/>
        </w:tabs>
        <w:rPr>
          <w:color w:val="auto"/>
        </w:rPr>
      </w:pPr>
    </w:p>
    <w:p w:rsidR="00CA724E" w:rsidRPr="007C1AB0" w:rsidRDefault="00CA724E" w:rsidP="00CA724E">
      <w:r>
        <w:rPr>
          <w:color w:val="auto"/>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CA724E" w:rsidRDefault="00CA724E" w:rsidP="00CA724E">
      <w:pPr>
        <w:pStyle w:val="Header"/>
        <w:tabs>
          <w:tab w:val="left" w:pos="4320"/>
        </w:tabs>
        <w:rPr>
          <w:color w:val="auto"/>
        </w:rPr>
      </w:pPr>
    </w:p>
    <w:p w:rsidR="00CA724E" w:rsidRPr="0036564E" w:rsidRDefault="00CA724E" w:rsidP="00CA724E">
      <w:r>
        <w:rPr>
          <w:color w:val="auto"/>
        </w:rPr>
        <w:tab/>
      </w:r>
      <w:r w:rsidRPr="0036564E">
        <w:t>S. 500</w:t>
      </w:r>
      <w:r w:rsidRPr="0036564E">
        <w:fldChar w:fldCharType="begin"/>
      </w:r>
      <w:r w:rsidRPr="0036564E">
        <w:instrText xml:space="preserve"> XE "S. 500" \b </w:instrText>
      </w:r>
      <w:r w:rsidRPr="0036564E">
        <w:fldChar w:fldCharType="end"/>
      </w:r>
      <w:r w:rsidRPr="0036564E">
        <w:t xml:space="preserve"> -- Senator Hayes:  </w:t>
      </w:r>
      <w:r w:rsidRPr="0036564E">
        <w:rPr>
          <w:szCs w:val="30"/>
        </w:rPr>
        <w:t xml:space="preserve">A BILL </w:t>
      </w:r>
      <w:r w:rsidRPr="0036564E">
        <w:rPr>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w:t>
      </w:r>
      <w:r>
        <w:rPr>
          <w:color w:val="000000" w:themeColor="text1"/>
          <w:u w:color="000000" w:themeColor="text1"/>
        </w:rPr>
        <w:t>“</w:t>
      </w:r>
      <w:r w:rsidRPr="0036564E">
        <w:rPr>
          <w:color w:val="000000" w:themeColor="text1"/>
          <w:u w:color="000000" w:themeColor="text1"/>
        </w:rPr>
        <w:t>PREVENTING SEX TRAFFICKING AND STRENGTHENING FAMILIES ACT</w:t>
      </w:r>
      <w:r>
        <w:rPr>
          <w:color w:val="000000" w:themeColor="text1"/>
          <w:u w:color="000000" w:themeColor="text1"/>
        </w:rPr>
        <w:t>”</w:t>
      </w:r>
      <w:r w:rsidRPr="0036564E">
        <w:rPr>
          <w:color w:val="000000" w:themeColor="text1"/>
          <w:u w:color="000000" w:themeColor="text1"/>
        </w:rPr>
        <w:t xml:space="preserve"> INCLUDING, BUT NOT LIMITED TO, AMENDMENTS ADDRESSING INTERNATIONAL RECOVERY OF CHILD SUPPORT AND OTHER FAMILY MAINTENANCE AND DETERMINATION OF PARENTAGE.</w:t>
      </w:r>
    </w:p>
    <w:p w:rsidR="00CA724E" w:rsidRDefault="00CA724E" w:rsidP="00CA724E">
      <w:pPr>
        <w:pStyle w:val="Header"/>
        <w:tabs>
          <w:tab w:val="left" w:pos="4320"/>
        </w:tabs>
        <w:rPr>
          <w:color w:val="auto"/>
        </w:rPr>
      </w:pPr>
    </w:p>
    <w:p w:rsidR="00761E6D" w:rsidRPr="00761E6D" w:rsidRDefault="00761E6D" w:rsidP="00761E6D">
      <w:pPr>
        <w:pStyle w:val="Header"/>
        <w:tabs>
          <w:tab w:val="clear" w:pos="8640"/>
          <w:tab w:val="left" w:pos="4320"/>
        </w:tabs>
        <w:jc w:val="center"/>
        <w:rPr>
          <w:b/>
          <w:color w:val="auto"/>
        </w:rPr>
      </w:pPr>
      <w:r w:rsidRPr="00761E6D">
        <w:rPr>
          <w:b/>
          <w:color w:val="auto"/>
        </w:rPr>
        <w:t>READ THE SECOND TIME</w:t>
      </w:r>
    </w:p>
    <w:p w:rsidR="00761E6D" w:rsidRDefault="00761E6D" w:rsidP="00761E6D">
      <w:pPr>
        <w:suppressAutoHyphens/>
      </w:pPr>
      <w:r>
        <w:rPr>
          <w:color w:val="7030A0"/>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761E6D" w:rsidRDefault="00761E6D" w:rsidP="00761E6D">
      <w:pPr>
        <w:suppressAutoHyphens/>
      </w:pPr>
      <w:r>
        <w:tab/>
        <w:t>The Senate proceeded to a consideration of the Bill, the question being the second reading of the Bill.</w:t>
      </w:r>
    </w:p>
    <w:p w:rsidR="00761E6D" w:rsidRPr="00761E6D" w:rsidRDefault="00761E6D" w:rsidP="00761E6D">
      <w:pPr>
        <w:suppressAutoHyphens/>
        <w:rPr>
          <w:color w:val="auto"/>
        </w:rPr>
      </w:pPr>
    </w:p>
    <w:p w:rsidR="00761E6D" w:rsidRPr="00761E6D" w:rsidRDefault="00761E6D" w:rsidP="00761E6D">
      <w:pPr>
        <w:pStyle w:val="Header"/>
        <w:rPr>
          <w:bCs/>
          <w:color w:val="auto"/>
        </w:rPr>
      </w:pPr>
      <w:r w:rsidRPr="00761E6D">
        <w:rPr>
          <w:bCs/>
          <w:color w:val="auto"/>
        </w:rPr>
        <w:tab/>
        <w:t>The "ayes" and "nays" were demanded and taken, resulting as follows:</w:t>
      </w:r>
    </w:p>
    <w:p w:rsidR="00761E6D" w:rsidRPr="00761E6D" w:rsidRDefault="00761E6D" w:rsidP="00761E6D">
      <w:pPr>
        <w:pStyle w:val="Header"/>
        <w:jc w:val="center"/>
        <w:rPr>
          <w:b/>
          <w:bCs/>
          <w:color w:val="auto"/>
        </w:rPr>
      </w:pPr>
      <w:r w:rsidRPr="00761E6D">
        <w:rPr>
          <w:b/>
          <w:bCs/>
          <w:color w:val="auto"/>
        </w:rPr>
        <w:t>Ayes 39; Nays 0</w:t>
      </w:r>
    </w:p>
    <w:p w:rsidR="00761E6D" w:rsidRPr="00761E6D" w:rsidRDefault="00761E6D" w:rsidP="00761E6D">
      <w:pPr>
        <w:pStyle w:val="Header"/>
        <w:rPr>
          <w:bCs/>
          <w:color w:val="auto"/>
        </w:rPr>
      </w:pP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61E6D">
        <w:rPr>
          <w:b/>
          <w:bCs/>
          <w:color w:val="auto"/>
        </w:rPr>
        <w:t>AYES</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Alexander</w:t>
      </w:r>
      <w:r w:rsidRPr="00761E6D">
        <w:rPr>
          <w:bCs/>
          <w:color w:val="auto"/>
        </w:rPr>
        <w:tab/>
        <w:t>Allen</w:t>
      </w:r>
      <w:r w:rsidRPr="00761E6D">
        <w:rPr>
          <w:bCs/>
          <w:color w:val="auto"/>
        </w:rPr>
        <w:tab/>
        <w:t>Bennett</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Bright</w:t>
      </w:r>
      <w:r w:rsidRPr="00761E6D">
        <w:rPr>
          <w:bCs/>
          <w:color w:val="auto"/>
        </w:rPr>
        <w:tab/>
        <w:t>Bryant</w:t>
      </w:r>
      <w:r w:rsidRPr="00761E6D">
        <w:rPr>
          <w:bCs/>
          <w:color w:val="auto"/>
        </w:rPr>
        <w:tab/>
        <w:t>Campbell</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Campsen</w:t>
      </w:r>
      <w:r w:rsidRPr="00761E6D">
        <w:rPr>
          <w:bCs/>
          <w:color w:val="auto"/>
        </w:rPr>
        <w:tab/>
        <w:t>Cleary</w:t>
      </w:r>
      <w:r w:rsidRPr="00761E6D">
        <w:rPr>
          <w:bCs/>
          <w:color w:val="auto"/>
        </w:rPr>
        <w:tab/>
        <w:t>Cromer</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Davis</w:t>
      </w:r>
      <w:r w:rsidRPr="00761E6D">
        <w:rPr>
          <w:bCs/>
          <w:color w:val="auto"/>
        </w:rPr>
        <w:tab/>
        <w:t>Gregory</w:t>
      </w:r>
      <w:r w:rsidRPr="00761E6D">
        <w:rPr>
          <w:bCs/>
          <w:color w:val="auto"/>
        </w:rPr>
        <w:tab/>
        <w:t>Grooms</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Hayes</w:t>
      </w:r>
      <w:r w:rsidRPr="00761E6D">
        <w:rPr>
          <w:bCs/>
          <w:color w:val="auto"/>
        </w:rPr>
        <w:tab/>
        <w:t>Hutto</w:t>
      </w:r>
      <w:r w:rsidRPr="00761E6D">
        <w:rPr>
          <w:bCs/>
          <w:color w:val="auto"/>
        </w:rPr>
        <w:tab/>
        <w:t>Jackson</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Johnson</w:t>
      </w:r>
      <w:r w:rsidRPr="00761E6D">
        <w:rPr>
          <w:bCs/>
          <w:color w:val="auto"/>
        </w:rPr>
        <w:tab/>
        <w:t>Kimpson</w:t>
      </w:r>
      <w:r w:rsidRPr="00761E6D">
        <w:rPr>
          <w:bCs/>
          <w:color w:val="auto"/>
        </w:rPr>
        <w:tab/>
        <w:t>Leatherman</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761E6D">
        <w:rPr>
          <w:bCs/>
          <w:color w:val="auto"/>
        </w:rPr>
        <w:t>Lourie</w:t>
      </w:r>
      <w:r w:rsidRPr="00761E6D">
        <w:rPr>
          <w:bCs/>
          <w:color w:val="auto"/>
        </w:rPr>
        <w:tab/>
        <w:t>Malloy</w:t>
      </w:r>
      <w:r w:rsidRPr="00761E6D">
        <w:rPr>
          <w:bCs/>
          <w:color w:val="auto"/>
        </w:rPr>
        <w:tab/>
      </w:r>
      <w:r w:rsidRPr="00761E6D">
        <w:rPr>
          <w:bCs/>
          <w:i/>
          <w:color w:val="auto"/>
        </w:rPr>
        <w:t>Martin, Larry</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i/>
          <w:color w:val="auto"/>
        </w:rPr>
        <w:t>Martin, Shane</w:t>
      </w:r>
      <w:r w:rsidRPr="00761E6D">
        <w:rPr>
          <w:bCs/>
          <w:i/>
          <w:color w:val="auto"/>
        </w:rPr>
        <w:tab/>
      </w:r>
      <w:r w:rsidRPr="00761E6D">
        <w:rPr>
          <w:bCs/>
          <w:color w:val="auto"/>
        </w:rPr>
        <w:t>Massey</w:t>
      </w:r>
      <w:r w:rsidRPr="00761E6D">
        <w:rPr>
          <w:bCs/>
          <w:color w:val="auto"/>
        </w:rPr>
        <w:tab/>
        <w:t>Matthews</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McElveen</w:t>
      </w:r>
      <w:r w:rsidRPr="00761E6D">
        <w:rPr>
          <w:bCs/>
          <w:color w:val="auto"/>
        </w:rPr>
        <w:tab/>
        <w:t>Nicholson</w:t>
      </w:r>
      <w:r w:rsidRPr="00761E6D">
        <w:rPr>
          <w:bCs/>
          <w:color w:val="auto"/>
        </w:rPr>
        <w:tab/>
        <w:t>O'Dell</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Peeler</w:t>
      </w:r>
      <w:r w:rsidRPr="00761E6D">
        <w:rPr>
          <w:bCs/>
          <w:color w:val="auto"/>
        </w:rPr>
        <w:tab/>
        <w:t>Rankin</w:t>
      </w:r>
      <w:r w:rsidRPr="00761E6D">
        <w:rPr>
          <w:bCs/>
          <w:color w:val="auto"/>
        </w:rPr>
        <w:tab/>
        <w:t>Sabb</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Scott</w:t>
      </w:r>
      <w:r w:rsidRPr="00761E6D">
        <w:rPr>
          <w:bCs/>
          <w:color w:val="auto"/>
        </w:rPr>
        <w:tab/>
        <w:t>Setzler</w:t>
      </w:r>
      <w:r w:rsidRPr="00761E6D">
        <w:rPr>
          <w:bCs/>
          <w:color w:val="auto"/>
        </w:rPr>
        <w:tab/>
        <w:t>Shealy</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Sheheen</w:t>
      </w:r>
      <w:r w:rsidRPr="00761E6D">
        <w:rPr>
          <w:bCs/>
          <w:color w:val="auto"/>
        </w:rPr>
        <w:tab/>
        <w:t>Thurmond</w:t>
      </w:r>
      <w:r w:rsidRPr="00761E6D">
        <w:rPr>
          <w:bCs/>
          <w:color w:val="auto"/>
        </w:rPr>
        <w:tab/>
        <w:t>Turner</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61E6D">
        <w:rPr>
          <w:bCs/>
          <w:color w:val="auto"/>
        </w:rPr>
        <w:t>Verdin</w:t>
      </w:r>
      <w:r w:rsidRPr="00761E6D">
        <w:rPr>
          <w:bCs/>
          <w:color w:val="auto"/>
        </w:rPr>
        <w:tab/>
        <w:t>Williams</w:t>
      </w:r>
      <w:r w:rsidRPr="00761E6D">
        <w:rPr>
          <w:bCs/>
          <w:color w:val="auto"/>
        </w:rPr>
        <w:tab/>
        <w:t>Young</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61E6D">
        <w:rPr>
          <w:b/>
          <w:bCs/>
          <w:color w:val="auto"/>
        </w:rPr>
        <w:t>Total--39</w:t>
      </w:r>
    </w:p>
    <w:p w:rsidR="00761E6D" w:rsidRPr="00761E6D" w:rsidRDefault="00761E6D" w:rsidP="00761E6D">
      <w:pPr>
        <w:pStyle w:val="Header"/>
        <w:tabs>
          <w:tab w:val="clear" w:pos="8640"/>
          <w:tab w:val="left" w:pos="4320"/>
        </w:tabs>
        <w:rPr>
          <w:bCs/>
          <w:color w:val="auto"/>
        </w:rPr>
      </w:pP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61E6D">
        <w:rPr>
          <w:b/>
          <w:bCs/>
          <w:color w:val="auto"/>
        </w:rPr>
        <w:t>NAYS</w:t>
      </w: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761E6D" w:rsidRPr="00761E6D" w:rsidRDefault="00761E6D" w:rsidP="0076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61E6D">
        <w:rPr>
          <w:b/>
          <w:bCs/>
          <w:color w:val="auto"/>
        </w:rPr>
        <w:t>Total--0</w:t>
      </w:r>
    </w:p>
    <w:p w:rsidR="00761E6D" w:rsidRPr="00761E6D" w:rsidRDefault="00761E6D" w:rsidP="00761E6D">
      <w:pPr>
        <w:pStyle w:val="Header"/>
        <w:tabs>
          <w:tab w:val="clear" w:pos="8640"/>
          <w:tab w:val="left" w:pos="4320"/>
        </w:tabs>
        <w:jc w:val="center"/>
        <w:rPr>
          <w:b/>
          <w:bCs/>
          <w:color w:val="auto"/>
        </w:rPr>
      </w:pPr>
    </w:p>
    <w:p w:rsidR="00761E6D" w:rsidRPr="00761E6D" w:rsidRDefault="00761E6D" w:rsidP="00761E6D">
      <w:pPr>
        <w:pStyle w:val="Header"/>
        <w:rPr>
          <w:bCs/>
          <w:color w:val="auto"/>
        </w:rPr>
      </w:pPr>
      <w:r w:rsidRPr="00761E6D">
        <w:rPr>
          <w:bCs/>
          <w:color w:val="auto"/>
        </w:rPr>
        <w:tab/>
        <w:t>The Bill was read the second time, passed and ordered to a third reading.</w:t>
      </w:r>
    </w:p>
    <w:p w:rsidR="00761E6D" w:rsidRPr="00761E6D" w:rsidRDefault="00761E6D" w:rsidP="00761E6D">
      <w:pPr>
        <w:suppressAutoHyphens/>
        <w:rPr>
          <w:color w:val="auto"/>
        </w:rPr>
      </w:pPr>
    </w:p>
    <w:p w:rsidR="00761E6D" w:rsidRDefault="00761E6D" w:rsidP="009D0B0C">
      <w:pPr>
        <w:pStyle w:val="Header"/>
        <w:keepNext/>
        <w:tabs>
          <w:tab w:val="left" w:pos="4320"/>
        </w:tabs>
        <w:jc w:val="center"/>
        <w:rPr>
          <w:b/>
          <w:color w:val="auto"/>
        </w:rPr>
      </w:pPr>
      <w:r w:rsidRPr="00761E6D">
        <w:rPr>
          <w:b/>
          <w:color w:val="auto"/>
        </w:rPr>
        <w:t>CARRIED OVER</w:t>
      </w:r>
    </w:p>
    <w:p w:rsidR="00761E6D" w:rsidRDefault="00761E6D" w:rsidP="009D0B0C">
      <w:pPr>
        <w:keepNext/>
        <w:rPr>
          <w:color w:val="000000" w:themeColor="text1"/>
          <w:u w:color="000000" w:themeColor="text1"/>
        </w:rPr>
      </w:pPr>
      <w:r>
        <w:rPr>
          <w:b/>
          <w:color w:val="auto"/>
        </w:rP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761E6D" w:rsidRDefault="00761E6D" w:rsidP="00761E6D">
      <w:pPr>
        <w:jc w:val="left"/>
        <w:rPr>
          <w:color w:val="000000" w:themeColor="text1"/>
          <w:u w:color="000000" w:themeColor="text1"/>
        </w:rPr>
      </w:pPr>
      <w:r>
        <w:rPr>
          <w:color w:val="000000" w:themeColor="text1"/>
          <w:u w:color="000000" w:themeColor="text1"/>
        </w:rPr>
        <w:tab/>
        <w:t>Senator MASSEY explained the Bill.</w:t>
      </w:r>
    </w:p>
    <w:p w:rsidR="00761E6D" w:rsidRPr="0099036E" w:rsidRDefault="00761E6D" w:rsidP="00761E6D">
      <w:pPr>
        <w:jc w:val="left"/>
      </w:pPr>
    </w:p>
    <w:p w:rsidR="00761E6D" w:rsidRPr="00761E6D" w:rsidRDefault="00761E6D" w:rsidP="00761E6D">
      <w:pPr>
        <w:pStyle w:val="Header"/>
        <w:tabs>
          <w:tab w:val="left" w:pos="4320"/>
        </w:tabs>
        <w:rPr>
          <w:color w:val="auto"/>
        </w:rPr>
      </w:pPr>
      <w:r w:rsidRPr="00761E6D">
        <w:rPr>
          <w:color w:val="auto"/>
        </w:rPr>
        <w:tab/>
        <w:t>On motion of Senator MASSEY, the Bill was carried over.</w:t>
      </w:r>
    </w:p>
    <w:p w:rsidR="00761E6D" w:rsidRDefault="00761E6D" w:rsidP="00761E6D">
      <w:pPr>
        <w:pStyle w:val="Header"/>
        <w:tabs>
          <w:tab w:val="left" w:pos="4320"/>
        </w:tabs>
        <w:jc w:val="center"/>
        <w:rPr>
          <w:b/>
          <w:color w:val="auto"/>
        </w:rPr>
      </w:pPr>
    </w:p>
    <w:p w:rsidR="00761E6D" w:rsidRPr="007B6954" w:rsidRDefault="00761E6D" w:rsidP="00761E6D">
      <w:pPr>
        <w:suppressAutoHyphens/>
      </w:pPr>
      <w:r>
        <w:rPr>
          <w:b/>
          <w:color w:val="auto"/>
        </w:rP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61E6D" w:rsidRPr="00761E6D" w:rsidRDefault="00761E6D" w:rsidP="00761E6D">
      <w:pPr>
        <w:pStyle w:val="Header"/>
        <w:tabs>
          <w:tab w:val="left" w:pos="4320"/>
        </w:tabs>
        <w:rPr>
          <w:color w:val="auto"/>
        </w:rPr>
      </w:pPr>
      <w:r w:rsidRPr="00761E6D">
        <w:rPr>
          <w:color w:val="auto"/>
        </w:rPr>
        <w:tab/>
        <w:t xml:space="preserve">On motion of Senator </w:t>
      </w:r>
      <w:r>
        <w:rPr>
          <w:color w:val="auto"/>
        </w:rPr>
        <w:t>CAMPSEN</w:t>
      </w:r>
      <w:r w:rsidRPr="00761E6D">
        <w:rPr>
          <w:color w:val="auto"/>
        </w:rPr>
        <w:t>, the Bill was carried over.</w:t>
      </w:r>
    </w:p>
    <w:p w:rsidR="00761E6D" w:rsidRDefault="00761E6D" w:rsidP="00761E6D">
      <w:pPr>
        <w:pStyle w:val="Header"/>
        <w:tabs>
          <w:tab w:val="left" w:pos="4320"/>
        </w:tabs>
        <w:jc w:val="center"/>
        <w:rPr>
          <w:b/>
          <w:color w:val="auto"/>
        </w:rPr>
      </w:pPr>
    </w:p>
    <w:p w:rsidR="00761E6D" w:rsidRPr="00831D15" w:rsidRDefault="00761E6D" w:rsidP="00761E6D">
      <w:pPr>
        <w:suppressAutoHyphens/>
      </w:pPr>
      <w:r>
        <w:rPr>
          <w:b/>
          <w:color w:val="auto"/>
        </w:rPr>
        <w:tab/>
      </w:r>
      <w:r w:rsidRPr="00831D15">
        <w:t>S. 211</w:t>
      </w:r>
      <w:r w:rsidRPr="00831D15">
        <w:fldChar w:fldCharType="begin"/>
      </w:r>
      <w:r w:rsidRPr="00831D15">
        <w:instrText xml:space="preserve"> XE "S. 211" \b </w:instrText>
      </w:r>
      <w:r w:rsidRPr="00831D15">
        <w:fldChar w:fldCharType="end"/>
      </w:r>
      <w:r w:rsidRPr="00831D15">
        <w:t xml:space="preserve"> -- Senator Campsen:  </w:t>
      </w:r>
      <w:r>
        <w:rPr>
          <w:szCs w:val="30"/>
        </w:rPr>
        <w:t xml:space="preserve">A BILL </w:t>
      </w:r>
      <w:r w:rsidRPr="00831D15">
        <w:t>TO AMEND SECTION 56</w:t>
      </w:r>
      <w:r w:rsidRPr="00831D15">
        <w:noBreakHyphen/>
        <w:t>2</w:t>
      </w:r>
      <w:r w:rsidRPr="00831D15">
        <w:noBreakHyphen/>
        <w:t>105(E) OF THE 1976 CODE, SO AS TO ALLOW POLITICAL SUBDIVISIONS TO CREATE SEPARATE GOLF CART PATHS ON STREETS AND ROADS WITHIN THE JURISDICTION OF THE POLITICAL SUBDIVISION.</w:t>
      </w:r>
    </w:p>
    <w:p w:rsidR="00761E6D" w:rsidRDefault="00761E6D" w:rsidP="00761E6D">
      <w:pPr>
        <w:jc w:val="left"/>
        <w:rPr>
          <w:color w:val="000000" w:themeColor="text1"/>
          <w:u w:color="000000" w:themeColor="text1"/>
        </w:rPr>
      </w:pPr>
      <w:r>
        <w:rPr>
          <w:color w:val="000000" w:themeColor="text1"/>
          <w:u w:color="000000" w:themeColor="text1"/>
        </w:rPr>
        <w:tab/>
        <w:t>Senator CAMPSEN explained the Bill.</w:t>
      </w:r>
    </w:p>
    <w:p w:rsidR="0000787F" w:rsidRDefault="0000787F" w:rsidP="00761E6D">
      <w:pPr>
        <w:jc w:val="left"/>
        <w:rPr>
          <w:color w:val="000000" w:themeColor="text1"/>
          <w:u w:color="000000" w:themeColor="text1"/>
        </w:rPr>
      </w:pPr>
    </w:p>
    <w:p w:rsidR="00761E6D" w:rsidRDefault="00761E6D" w:rsidP="00761E6D">
      <w:pPr>
        <w:pStyle w:val="Header"/>
        <w:tabs>
          <w:tab w:val="left" w:pos="4320"/>
        </w:tabs>
        <w:rPr>
          <w:color w:val="auto"/>
        </w:rPr>
      </w:pPr>
      <w:r w:rsidRPr="00761E6D">
        <w:rPr>
          <w:color w:val="auto"/>
        </w:rPr>
        <w:tab/>
        <w:t xml:space="preserve">On motion of Senator </w:t>
      </w:r>
      <w:r>
        <w:rPr>
          <w:color w:val="auto"/>
        </w:rPr>
        <w:t>SCOTT</w:t>
      </w:r>
      <w:r w:rsidRPr="00761E6D">
        <w:rPr>
          <w:color w:val="auto"/>
        </w:rPr>
        <w:t>, the Bill was carried over.</w:t>
      </w:r>
    </w:p>
    <w:p w:rsidR="0000787F" w:rsidRDefault="0000787F" w:rsidP="00761E6D">
      <w:pPr>
        <w:pStyle w:val="Header"/>
        <w:tabs>
          <w:tab w:val="left" w:pos="4320"/>
        </w:tabs>
        <w:rPr>
          <w:color w:val="auto"/>
        </w:rPr>
      </w:pPr>
    </w:p>
    <w:p w:rsidR="00761E6D" w:rsidRPr="00947615" w:rsidRDefault="00761E6D" w:rsidP="00761E6D">
      <w:pPr>
        <w:suppressAutoHyphens/>
      </w:pPr>
      <w:r>
        <w:rPr>
          <w:color w:val="auto"/>
        </w:rPr>
        <w:tab/>
      </w:r>
      <w:r w:rsidRPr="00947615">
        <w:t>S. 654</w:t>
      </w:r>
      <w:r w:rsidRPr="00947615">
        <w:fldChar w:fldCharType="begin"/>
      </w:r>
      <w:r w:rsidRPr="00947615">
        <w:instrText xml:space="preserve"> XE "S. 654" \b </w:instrText>
      </w:r>
      <w:r w:rsidRPr="00947615">
        <w:fldChar w:fldCharType="end"/>
      </w:r>
      <w:r w:rsidRPr="00947615">
        <w:t xml:space="preserve"> -- Labor, Commerce and Industry Committee:  </w:t>
      </w:r>
      <w:r w:rsidRPr="00947615">
        <w:rPr>
          <w:szCs w:val="30"/>
        </w:rPr>
        <w:t xml:space="preserve">A JOINT RESOLUTION </w:t>
      </w:r>
      <w:r w:rsidRPr="00947615">
        <w:t>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761E6D" w:rsidRPr="00761E6D" w:rsidRDefault="00761E6D" w:rsidP="00761E6D">
      <w:pPr>
        <w:pStyle w:val="Header"/>
        <w:tabs>
          <w:tab w:val="left" w:pos="4320"/>
        </w:tabs>
        <w:rPr>
          <w:color w:val="auto"/>
        </w:rPr>
      </w:pPr>
      <w:r w:rsidRPr="00761E6D">
        <w:rPr>
          <w:color w:val="auto"/>
        </w:rPr>
        <w:tab/>
        <w:t xml:space="preserve">On motion of Senator </w:t>
      </w:r>
      <w:r>
        <w:rPr>
          <w:color w:val="auto"/>
        </w:rPr>
        <w:t>MASSEY</w:t>
      </w:r>
      <w:r w:rsidRPr="00761E6D">
        <w:rPr>
          <w:color w:val="auto"/>
        </w:rPr>
        <w:t xml:space="preserve">, the </w:t>
      </w:r>
      <w:r>
        <w:rPr>
          <w:color w:val="auto"/>
        </w:rPr>
        <w:t>Joint Resolution</w:t>
      </w:r>
      <w:r w:rsidRPr="00761E6D">
        <w:rPr>
          <w:color w:val="auto"/>
        </w:rPr>
        <w:t xml:space="preserve"> was carried over.</w:t>
      </w:r>
    </w:p>
    <w:p w:rsidR="00761E6D" w:rsidRDefault="00761E6D" w:rsidP="00761E6D">
      <w:pPr>
        <w:pStyle w:val="Header"/>
        <w:tabs>
          <w:tab w:val="left" w:pos="4320"/>
        </w:tabs>
        <w:rPr>
          <w:color w:val="auto"/>
        </w:rPr>
      </w:pPr>
    </w:p>
    <w:p w:rsidR="00761E6D" w:rsidRPr="00920F18" w:rsidRDefault="00761E6D" w:rsidP="00761E6D">
      <w:pPr>
        <w:suppressAutoHyphens/>
      </w:pPr>
      <w:r>
        <w:rPr>
          <w:b/>
          <w:color w:val="auto"/>
        </w:rPr>
        <w:tab/>
      </w:r>
      <w:r w:rsidRPr="00920F18">
        <w:t>S. 665</w:t>
      </w:r>
      <w:r w:rsidRPr="00920F18">
        <w:fldChar w:fldCharType="begin"/>
      </w:r>
      <w:r w:rsidRPr="00920F18">
        <w:instrText xml:space="preserve"> XE "S. 665" \b </w:instrText>
      </w:r>
      <w:r w:rsidRPr="00920F18">
        <w:fldChar w:fldCharType="end"/>
      </w:r>
      <w:r w:rsidRPr="00920F18">
        <w:t xml:space="preserve"> -- Judiciary Committee:  </w:t>
      </w:r>
      <w:r w:rsidRPr="00920F18">
        <w:rPr>
          <w:szCs w:val="30"/>
        </w:rPr>
        <w:t xml:space="preserve">A JOINT RESOLUTION </w:t>
      </w:r>
      <w:r w:rsidRPr="00920F18">
        <w:t>TO APPROVE REGULATIONS OF THE SOUTH CAROLINA CRIMINAL JUSTICE ACADEMY, RELATING TO SUSPENSION OF CERTIFICATION DUE TO CRIMINAL CHARGES AND/OR INDICTMENT, DESIGNATED AS REGULATION DOCUMENT NUMBER 4524, PURSUANT TO THE PROVISIONS OF ARTICLE 1, CHAPTER 23, TITLE 1 OF THE 1976 CODE.</w:t>
      </w:r>
    </w:p>
    <w:p w:rsidR="00761E6D" w:rsidRPr="00761E6D" w:rsidRDefault="00761E6D" w:rsidP="00761E6D">
      <w:pPr>
        <w:pStyle w:val="Header"/>
        <w:tabs>
          <w:tab w:val="left" w:pos="4320"/>
        </w:tabs>
        <w:rPr>
          <w:color w:val="auto"/>
        </w:rPr>
      </w:pPr>
      <w:r w:rsidRPr="00761E6D">
        <w:rPr>
          <w:color w:val="auto"/>
        </w:rPr>
        <w:tab/>
        <w:t xml:space="preserve">On motion of Senator </w:t>
      </w:r>
      <w:r>
        <w:rPr>
          <w:color w:val="auto"/>
        </w:rPr>
        <w:t>MASSEY</w:t>
      </w:r>
      <w:r w:rsidRPr="00761E6D">
        <w:rPr>
          <w:color w:val="auto"/>
        </w:rPr>
        <w:t xml:space="preserve">, the </w:t>
      </w:r>
      <w:r>
        <w:rPr>
          <w:color w:val="auto"/>
        </w:rPr>
        <w:t>Joint Resolution</w:t>
      </w:r>
      <w:r w:rsidRPr="00761E6D">
        <w:rPr>
          <w:color w:val="auto"/>
        </w:rPr>
        <w:t xml:space="preserve"> was carried over.</w:t>
      </w:r>
    </w:p>
    <w:p w:rsidR="00761E6D" w:rsidRPr="0000787F" w:rsidRDefault="00761E6D" w:rsidP="00761E6D">
      <w:pPr>
        <w:pStyle w:val="Header"/>
        <w:tabs>
          <w:tab w:val="left" w:pos="4320"/>
        </w:tabs>
        <w:jc w:val="center"/>
        <w:rPr>
          <w:b/>
          <w:color w:val="auto"/>
        </w:rPr>
      </w:pPr>
    </w:p>
    <w:p w:rsidR="00761E6D" w:rsidRDefault="00761E6D" w:rsidP="00761E6D">
      <w:pPr>
        <w:suppressAutoHyphens/>
      </w:pPr>
      <w:r w:rsidRPr="0000787F">
        <w:rPr>
          <w:b/>
          <w:color w:val="auto"/>
        </w:rPr>
        <w:tab/>
      </w:r>
      <w:r w:rsidRPr="0000787F">
        <w:rPr>
          <w:color w:val="auto"/>
        </w:rPr>
        <w:t>S. 592</w:t>
      </w:r>
      <w:r w:rsidRPr="0000787F">
        <w:rPr>
          <w:color w:val="auto"/>
        </w:rPr>
        <w:fldChar w:fldCharType="begin"/>
      </w:r>
      <w:r w:rsidRPr="0000787F">
        <w:rPr>
          <w:color w:val="auto"/>
        </w:rPr>
        <w:instrText xml:space="preserve"> XE “S. 592” \B </w:instrText>
      </w:r>
      <w:r w:rsidRPr="0000787F">
        <w:rPr>
          <w:color w:val="auto"/>
        </w:rPr>
        <w:fldChar w:fldCharType="end"/>
      </w:r>
      <w:r w:rsidRPr="0000787F">
        <w:rPr>
          <w:color w:val="auto"/>
        </w:rPr>
        <w:t xml:space="preserve"> -- S</w:t>
      </w:r>
      <w:r w:rsidR="0000787F">
        <w:rPr>
          <w:color w:val="auto"/>
        </w:rPr>
        <w:t>enator</w:t>
      </w:r>
      <w:r w:rsidRPr="0000787F">
        <w:rPr>
          <w:color w:val="auto"/>
        </w:rPr>
        <w:t xml:space="preserve"> CAMPSEN:  </w:t>
      </w:r>
      <w:r w:rsidRPr="0000787F">
        <w:rPr>
          <w:color w:val="auto"/>
          <w:szCs w:val="30"/>
        </w:rPr>
        <w:t xml:space="preserve">A BILL </w:t>
      </w:r>
      <w:r w:rsidRPr="0000787F">
        <w:rPr>
          <w:color w:val="auto"/>
        </w:rPr>
        <w:t>TO AMEND SECTION 50</w:t>
      </w:r>
      <w:r w:rsidRPr="0000787F">
        <w:rPr>
          <w:color w:val="auto"/>
        </w:rPr>
        <w:noBreakHyphen/>
        <w:t>11</w:t>
      </w:r>
      <w:r w:rsidRPr="0000787F">
        <w:rPr>
          <w:color w:val="auto"/>
        </w:rPr>
        <w:noBreakHyphen/>
        <w:t xml:space="preserve">710(A) OF THE 1976 CODE, RELATING TO THE HUNTING OF FERAL HOGS, COYOTES, AND ARMADILLOS, TO PROVIDE THAT FERAL HOGS, COYOTES, AND ARMADILLOS MAY BE HUNTED AT ANY TIME OF THE YEAR UNDER AUTHORITY OF AND PURSUANT TO THE CONDITIONS CONTAINED IN A DEPREDATION PERMIT </w:t>
      </w:r>
      <w:r w:rsidRPr="00417F5A">
        <w:t>ISSUED BY THE DEPARTMENT AND FROM THE LAST DAY OF FEBRUARY TO THE FIRST DAY OF JULY OF THAT SAME YEAR WITH ANY LEGAL FIREARM, BOW AND ARROW, OR CROSSBOW WHEN NOTICE IS GIVEN TO THE DEPARTMENT, AND TO PROVIDE CONDITIONS FOR HUNTING THESE ANIMALS AT NIGHT.</w:t>
      </w:r>
    </w:p>
    <w:p w:rsidR="00761E6D" w:rsidRDefault="00761E6D" w:rsidP="00761E6D">
      <w:pPr>
        <w:suppressAutoHyphens/>
      </w:pPr>
      <w:r>
        <w:tab/>
        <w:t>Senator CAMPSEN explained the Bill.</w:t>
      </w:r>
    </w:p>
    <w:p w:rsidR="00761E6D" w:rsidRPr="00417F5A" w:rsidRDefault="00761E6D" w:rsidP="00761E6D">
      <w:pPr>
        <w:suppressAutoHyphens/>
      </w:pPr>
    </w:p>
    <w:p w:rsidR="00761E6D" w:rsidRPr="00761E6D" w:rsidRDefault="00761E6D" w:rsidP="00761E6D">
      <w:pPr>
        <w:pStyle w:val="Header"/>
        <w:tabs>
          <w:tab w:val="left" w:pos="4320"/>
        </w:tabs>
        <w:rPr>
          <w:color w:val="auto"/>
        </w:rPr>
      </w:pPr>
      <w:r w:rsidRPr="00761E6D">
        <w:rPr>
          <w:color w:val="auto"/>
        </w:rPr>
        <w:tab/>
        <w:t xml:space="preserve">On motion of Senator </w:t>
      </w:r>
      <w:r>
        <w:rPr>
          <w:color w:val="auto"/>
        </w:rPr>
        <w:t>SCOTT</w:t>
      </w:r>
      <w:r w:rsidRPr="00761E6D">
        <w:rPr>
          <w:color w:val="auto"/>
        </w:rPr>
        <w:t>, the Bill was carried over.</w:t>
      </w:r>
    </w:p>
    <w:p w:rsidR="00761E6D" w:rsidRDefault="00761E6D" w:rsidP="00761E6D">
      <w:pPr>
        <w:pStyle w:val="Header"/>
        <w:tabs>
          <w:tab w:val="left" w:pos="4320"/>
        </w:tabs>
        <w:jc w:val="center"/>
        <w:rPr>
          <w:b/>
          <w:color w:val="auto"/>
        </w:rPr>
      </w:pPr>
    </w:p>
    <w:p w:rsidR="00761E6D" w:rsidRDefault="00761E6D" w:rsidP="00761E6D">
      <w:pPr>
        <w:pStyle w:val="Header"/>
        <w:tabs>
          <w:tab w:val="left" w:pos="4320"/>
        </w:tabs>
        <w:jc w:val="center"/>
        <w:rPr>
          <w:b/>
          <w:color w:val="auto"/>
        </w:rPr>
      </w:pPr>
      <w:r>
        <w:rPr>
          <w:b/>
          <w:color w:val="auto"/>
        </w:rPr>
        <w:t>OBJECTION</w:t>
      </w:r>
    </w:p>
    <w:p w:rsidR="00761E6D" w:rsidRPr="009F7C0C" w:rsidRDefault="00761E6D" w:rsidP="00761E6D">
      <w:pPr>
        <w:suppressAutoHyphens/>
      </w:pPr>
      <w:r>
        <w:rPr>
          <w:b/>
          <w:color w:val="auto"/>
        </w:rPr>
        <w:tab/>
      </w:r>
      <w:r w:rsidRPr="009F7C0C">
        <w:t>S. 528</w:t>
      </w:r>
      <w:r w:rsidRPr="009F7C0C">
        <w:fldChar w:fldCharType="begin"/>
      </w:r>
      <w:r w:rsidRPr="009F7C0C">
        <w:instrText xml:space="preserve"> XE "S. 528" \b </w:instrText>
      </w:r>
      <w:r w:rsidRPr="009F7C0C">
        <w:fldChar w:fldCharType="end"/>
      </w:r>
      <w:r w:rsidRPr="009F7C0C">
        <w:t xml:space="preserve"> -- Senators Setzler, Peeler and Bryant:  </w:t>
      </w:r>
      <w:r w:rsidRPr="009F7C0C">
        <w:rPr>
          <w:szCs w:val="30"/>
        </w:rPr>
        <w:t xml:space="preserve">A BILL </w:t>
      </w:r>
      <w:r w:rsidRPr="009F7C0C">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w:t>
      </w:r>
    </w:p>
    <w:p w:rsidR="0000787F" w:rsidRDefault="0076176E" w:rsidP="0076176E">
      <w:pPr>
        <w:pStyle w:val="Header"/>
        <w:tabs>
          <w:tab w:val="left" w:pos="4320"/>
        </w:tabs>
        <w:rPr>
          <w:color w:val="auto"/>
        </w:rPr>
      </w:pPr>
      <w:r w:rsidRPr="0076176E">
        <w:rPr>
          <w:color w:val="auto"/>
        </w:rPr>
        <w:tab/>
        <w:t>Senator HUTTO asked unanimous consent to remove his minority report</w:t>
      </w:r>
      <w:r>
        <w:rPr>
          <w:color w:val="auto"/>
        </w:rPr>
        <w:t xml:space="preserve"> on the Bill.</w:t>
      </w:r>
    </w:p>
    <w:p w:rsidR="0000787F" w:rsidRDefault="0000787F" w:rsidP="0076176E">
      <w:pPr>
        <w:pStyle w:val="Header"/>
        <w:tabs>
          <w:tab w:val="left" w:pos="4320"/>
        </w:tabs>
        <w:rPr>
          <w:color w:val="auto"/>
        </w:rPr>
      </w:pPr>
    </w:p>
    <w:p w:rsidR="00761E6D" w:rsidRPr="0076176E" w:rsidRDefault="0000787F" w:rsidP="0076176E">
      <w:pPr>
        <w:pStyle w:val="Header"/>
        <w:tabs>
          <w:tab w:val="left" w:pos="4320"/>
        </w:tabs>
        <w:rPr>
          <w:color w:val="auto"/>
        </w:rPr>
      </w:pPr>
      <w:r>
        <w:rPr>
          <w:color w:val="auto"/>
        </w:rPr>
        <w:tab/>
      </w:r>
      <w:r w:rsidR="0076176E" w:rsidRPr="0076176E">
        <w:rPr>
          <w:color w:val="auto"/>
        </w:rPr>
        <w:t>Senator MALLOY objected.</w:t>
      </w:r>
    </w:p>
    <w:p w:rsidR="0076176E" w:rsidRPr="0076176E" w:rsidRDefault="0076176E" w:rsidP="0076176E">
      <w:pPr>
        <w:pStyle w:val="Header"/>
        <w:tabs>
          <w:tab w:val="left" w:pos="4320"/>
        </w:tabs>
        <w:rPr>
          <w:color w:val="auto"/>
        </w:rPr>
      </w:pPr>
    </w:p>
    <w:p w:rsidR="00761E6D" w:rsidRPr="009A38A2" w:rsidRDefault="00761E6D" w:rsidP="00761E6D">
      <w:pPr>
        <w:suppressAutoHyphens/>
      </w:pPr>
      <w:r>
        <w:rPr>
          <w:b/>
          <w:color w:val="auto"/>
        </w:rPr>
        <w:tab/>
      </w:r>
      <w:r w:rsidRPr="009A38A2">
        <w:t>S. 84</w:t>
      </w:r>
      <w:r w:rsidRPr="009A38A2">
        <w:fldChar w:fldCharType="begin"/>
      </w:r>
      <w:r w:rsidRPr="009A38A2">
        <w:instrText xml:space="preserve"> XE "S. 84" \b </w:instrText>
      </w:r>
      <w:r w:rsidRPr="009A38A2">
        <w:fldChar w:fldCharType="end"/>
      </w:r>
      <w:r w:rsidRPr="009A38A2">
        <w:t xml:space="preserve"> -- Senator Massey:  </w:t>
      </w:r>
      <w:r w:rsidRPr="009A38A2">
        <w:rPr>
          <w:szCs w:val="30"/>
        </w:rPr>
        <w:t xml:space="preserve">A BILL </w:t>
      </w:r>
      <w:r w:rsidRPr="009A38A2">
        <w:rPr>
          <w:color w:val="000000" w:themeColor="text1"/>
          <w:u w:color="000000" w:themeColor="text1"/>
        </w:rPr>
        <w:t>TO AMEND SECTION 56</w:t>
      </w:r>
      <w:r w:rsidRPr="009A38A2">
        <w:rPr>
          <w:color w:val="000000" w:themeColor="text1"/>
          <w:u w:color="000000" w:themeColor="text1"/>
        </w:rPr>
        <w:noBreakHyphen/>
        <w:t>5</w:t>
      </w:r>
      <w:r w:rsidRPr="009A38A2">
        <w:rPr>
          <w:color w:val="000000" w:themeColor="text1"/>
          <w:u w:color="000000" w:themeColor="text1"/>
        </w:rPr>
        <w:noBreakHyphen/>
        <w:t>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w:t>
      </w:r>
      <w:r w:rsidRPr="009A38A2">
        <w:t xml:space="preserve"> TO AMEND ARTICLE 23, CHAPTER 5, TITLE 56 RELATING TO RECKLESS HOMICIDE, RECKLESS DRIVING, AND DRIVING WHILE UNDER THE INFLUENCE OF INTOXICATING LIQUOR, DRUGS, OR NARCOTICS, BY ADDING SECTION 56</w:t>
      </w:r>
      <w:r w:rsidRPr="009A38A2">
        <w:noBreakHyphen/>
        <w:t>5</w:t>
      </w:r>
      <w:r w:rsidRPr="009A38A2">
        <w:noBreakHyphen/>
        <w:t xml:space="preserve">2925 TO DEFINE “GREAT BODILY INJURY” AS </w:t>
      </w:r>
      <w:r w:rsidRPr="009A38A2">
        <w:rPr>
          <w:color w:val="000000" w:themeColor="text1"/>
          <w:u w:color="000000" w:themeColor="text1"/>
        </w:rPr>
        <w:t xml:space="preserve">BODILY INJURY WHICH CREATES A SUBSTANTIAL RISK OF DEATH OR WHICH CAUSES SERIOUS, PERMANENT DISFIGUREMENT, OR PROTRACTED LOSS OR IMPAIRMENT OF THE FUNCTION OF ANY BODILY MEMBER OR ORGAN, TO </w:t>
      </w:r>
      <w:r w:rsidRPr="009A38A2">
        <w:t xml:space="preserve">PROVIDE FOR THE OFFENSE OF FELONY RECKLESS DRIVING, TO PROVIDE FOR THE PENALTIES OF FELONY RECKLESS DRIVING, TO PROVIDE FOR THE PROCEDURE FOR REINSTATEMENT OF THE </w:t>
      </w:r>
      <w:r w:rsidRPr="009A38A2">
        <w:rPr>
          <w:color w:val="000000" w:themeColor="text1"/>
          <w:u w:color="000000" w:themeColor="text1"/>
        </w:rPr>
        <w:t>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00787F" w:rsidRDefault="0076176E" w:rsidP="0076176E">
      <w:pPr>
        <w:pStyle w:val="Header"/>
        <w:tabs>
          <w:tab w:val="left" w:pos="4320"/>
        </w:tabs>
        <w:rPr>
          <w:color w:val="auto"/>
        </w:rPr>
      </w:pPr>
      <w:r w:rsidRPr="0076176E">
        <w:rPr>
          <w:color w:val="auto"/>
        </w:rPr>
        <w:tab/>
        <w:t xml:space="preserve">Senator </w:t>
      </w:r>
      <w:r>
        <w:rPr>
          <w:color w:val="auto"/>
        </w:rPr>
        <w:t xml:space="preserve">SCOTT </w:t>
      </w:r>
      <w:r w:rsidRPr="0076176E">
        <w:rPr>
          <w:color w:val="auto"/>
        </w:rPr>
        <w:t xml:space="preserve">asked unanimous consent to </w:t>
      </w:r>
      <w:r>
        <w:rPr>
          <w:color w:val="auto"/>
        </w:rPr>
        <w:t>remove his minority report on the Bill.</w:t>
      </w:r>
    </w:p>
    <w:p w:rsidR="0000787F" w:rsidRDefault="0000787F" w:rsidP="0076176E">
      <w:pPr>
        <w:pStyle w:val="Header"/>
        <w:tabs>
          <w:tab w:val="left" w:pos="4320"/>
        </w:tabs>
        <w:rPr>
          <w:color w:val="auto"/>
        </w:rPr>
      </w:pPr>
    </w:p>
    <w:p w:rsidR="0076176E" w:rsidRPr="0076176E" w:rsidRDefault="0000787F" w:rsidP="0076176E">
      <w:pPr>
        <w:pStyle w:val="Header"/>
        <w:tabs>
          <w:tab w:val="left" w:pos="4320"/>
        </w:tabs>
        <w:rPr>
          <w:color w:val="auto"/>
        </w:rPr>
      </w:pPr>
      <w:r>
        <w:rPr>
          <w:color w:val="auto"/>
        </w:rPr>
        <w:tab/>
      </w:r>
      <w:r w:rsidR="0076176E" w:rsidRPr="0076176E">
        <w:rPr>
          <w:color w:val="auto"/>
        </w:rPr>
        <w:t>Senator MALLOY objected.</w:t>
      </w:r>
    </w:p>
    <w:p w:rsidR="0076176E" w:rsidRPr="0076176E" w:rsidRDefault="0076176E" w:rsidP="0076176E">
      <w:pPr>
        <w:pStyle w:val="Header"/>
        <w:tabs>
          <w:tab w:val="left" w:pos="4320"/>
        </w:tabs>
        <w:rPr>
          <w:color w:val="auto"/>
        </w:rPr>
      </w:pPr>
    </w:p>
    <w:p w:rsidR="00BD7727" w:rsidRPr="009D3C77" w:rsidRDefault="00BD7727" w:rsidP="00BD7727">
      <w:pPr>
        <w:ind w:firstLine="216"/>
        <w:jc w:val="center"/>
        <w:rPr>
          <w:b/>
        </w:rPr>
      </w:pPr>
      <w:r w:rsidRPr="009D3C77">
        <w:rPr>
          <w:b/>
        </w:rPr>
        <w:t>LOCAL APPOINTMENTS</w:t>
      </w:r>
    </w:p>
    <w:p w:rsidR="00BD7727" w:rsidRPr="009D3C77" w:rsidRDefault="00BD7727" w:rsidP="00BD7727">
      <w:pPr>
        <w:ind w:firstLine="216"/>
        <w:jc w:val="center"/>
        <w:rPr>
          <w:b/>
        </w:rPr>
      </w:pPr>
      <w:r w:rsidRPr="009D3C77">
        <w:rPr>
          <w:b/>
        </w:rPr>
        <w:t>Confirmations</w:t>
      </w:r>
    </w:p>
    <w:p w:rsidR="00BD7727" w:rsidRDefault="00BD7727" w:rsidP="00BD7727">
      <w:pPr>
        <w:ind w:firstLine="216"/>
      </w:pPr>
      <w:r>
        <w:t>Having received a favorable report from the Senate, the following appointments were confirmed in open session:</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Calhoun County Master-in-Equity, with the term to commence August 14, 2015, and to expire August 14, 2021</w:t>
      </w:r>
    </w:p>
    <w:p w:rsidR="00BD7727" w:rsidRDefault="00BD7727" w:rsidP="00BD7727">
      <w:pPr>
        <w:ind w:firstLine="216"/>
      </w:pPr>
      <w:r>
        <w:t>Martin R. Banks, 312 Tamwood Circle, Cayce, SC 29033</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Lawson J. Holland, Jr., P.O. Box 929, Barnwell, SC 29812</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Robert Cooper, 2204 Willis Pond Road, Williston, SC 29853</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Susan W. Anderson, 55 Simms Street, Barnwell, SC 29812</w:t>
      </w:r>
    </w:p>
    <w:p w:rsidR="00BD7727" w:rsidRDefault="00BD7727" w:rsidP="00BD7727">
      <w:pPr>
        <w:ind w:firstLine="216"/>
      </w:pPr>
    </w:p>
    <w:p w:rsidR="00BD7727" w:rsidRPr="009D3C77" w:rsidRDefault="00BD7727" w:rsidP="00BD7727">
      <w:pPr>
        <w:keepNext/>
        <w:ind w:firstLine="216"/>
        <w:rPr>
          <w:u w:val="single"/>
        </w:rPr>
      </w:pPr>
      <w:r w:rsidRPr="009D3C77">
        <w:rPr>
          <w:u w:val="single"/>
        </w:rPr>
        <w:t>Reappointment, Barnwell County Magistrate, with the term to commence April 30, 2015, and to expire April 30, 2019</w:t>
      </w:r>
    </w:p>
    <w:p w:rsidR="00BD7727" w:rsidRDefault="00BD7727" w:rsidP="00BD7727">
      <w:pPr>
        <w:ind w:firstLine="216"/>
      </w:pPr>
      <w:r>
        <w:t>Jimmy W. Gantt, Jr., 260 Meadow L</w:t>
      </w:r>
      <w:r w:rsidR="00F668C9">
        <w:t>a</w:t>
      </w:r>
      <w:r>
        <w:t>n</w:t>
      </w:r>
      <w:r w:rsidR="00F668C9">
        <w:t>e</w:t>
      </w:r>
      <w:r>
        <w:t>, Barnwell, SC 29812</w:t>
      </w:r>
    </w:p>
    <w:p w:rsidR="00DB74A4" w:rsidRDefault="000A7610">
      <w:pPr>
        <w:pStyle w:val="Header"/>
        <w:tabs>
          <w:tab w:val="clear" w:pos="8640"/>
          <w:tab w:val="left" w:pos="4320"/>
        </w:tabs>
      </w:pPr>
      <w:r>
        <w:tab/>
      </w:r>
    </w:p>
    <w:p w:rsidR="00A725C3" w:rsidRDefault="00297BDD" w:rsidP="00297BDD">
      <w:pPr>
        <w:pStyle w:val="Header"/>
        <w:tabs>
          <w:tab w:val="clear" w:pos="8640"/>
          <w:tab w:val="left" w:pos="4320"/>
        </w:tabs>
        <w:jc w:val="center"/>
        <w:rPr>
          <w:b/>
        </w:rPr>
      </w:pPr>
      <w:r>
        <w:rPr>
          <w:b/>
        </w:rPr>
        <w:t>Motion Adopted</w:t>
      </w:r>
    </w:p>
    <w:p w:rsidR="00297BDD" w:rsidRPr="00297BDD" w:rsidRDefault="00297BDD" w:rsidP="00297BDD">
      <w:pPr>
        <w:pStyle w:val="Header"/>
        <w:tabs>
          <w:tab w:val="clear" w:pos="8640"/>
          <w:tab w:val="left" w:pos="4320"/>
        </w:tabs>
      </w:pPr>
      <w:r>
        <w:tab/>
        <w:t xml:space="preserve">On motion of Senator LEATHERMAN, the Senate agreed to stand adjourned. </w:t>
      </w:r>
    </w:p>
    <w:p w:rsidR="000A3664" w:rsidRDefault="000A3664" w:rsidP="00883BBC">
      <w:pPr>
        <w:pStyle w:val="Header"/>
        <w:tabs>
          <w:tab w:val="clear" w:pos="8640"/>
          <w:tab w:val="left" w:pos="4320"/>
        </w:tabs>
      </w:pPr>
    </w:p>
    <w:p w:rsidR="00F668C9" w:rsidRDefault="00F668C9" w:rsidP="00883BBC">
      <w:pPr>
        <w:pStyle w:val="Header"/>
        <w:tabs>
          <w:tab w:val="clear" w:pos="8640"/>
          <w:tab w:val="left" w:pos="4320"/>
        </w:tabs>
      </w:pPr>
    </w:p>
    <w:p w:rsidR="00F668C9" w:rsidRDefault="00F668C9" w:rsidP="00883BBC">
      <w:pPr>
        <w:pStyle w:val="Header"/>
        <w:tabs>
          <w:tab w:val="clear" w:pos="8640"/>
          <w:tab w:val="left" w:pos="4320"/>
        </w:tabs>
      </w:pPr>
    </w:p>
    <w:p w:rsidR="00883BBC" w:rsidRDefault="00883BBC" w:rsidP="00883B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5029C" w:rsidRPr="00BA4066" w:rsidRDefault="00883BBC" w:rsidP="00BA406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tab/>
      </w:r>
      <w:r>
        <w:tab/>
      </w:r>
      <w:r w:rsidRPr="00BA4066">
        <w:rPr>
          <w:szCs w:val="22"/>
        </w:rPr>
        <w:t xml:space="preserve">On motion of Senator </w:t>
      </w:r>
      <w:r w:rsidR="00706035" w:rsidRPr="00BA4066">
        <w:rPr>
          <w:szCs w:val="22"/>
        </w:rPr>
        <w:t>NICHOLSON</w:t>
      </w:r>
      <w:r w:rsidRPr="00BA4066">
        <w:rPr>
          <w:szCs w:val="22"/>
        </w:rPr>
        <w:t>, with unanimous consent, the Senate stood adjourned out of respect to the memory of Mr.</w:t>
      </w:r>
      <w:r w:rsidR="00706035" w:rsidRPr="00BA4066">
        <w:rPr>
          <w:szCs w:val="22"/>
        </w:rPr>
        <w:t xml:space="preserve"> Jones Buchanan</w:t>
      </w:r>
      <w:r w:rsidRPr="00BA4066">
        <w:rPr>
          <w:szCs w:val="22"/>
        </w:rPr>
        <w:t xml:space="preserve"> of </w:t>
      </w:r>
      <w:r w:rsidR="00706035" w:rsidRPr="00BA4066">
        <w:rPr>
          <w:szCs w:val="22"/>
        </w:rPr>
        <w:t>Greenwood</w:t>
      </w:r>
      <w:r w:rsidRPr="00BA4066">
        <w:rPr>
          <w:szCs w:val="22"/>
        </w:rPr>
        <w:t>, S.C.</w:t>
      </w:r>
      <w:r w:rsidR="00706035" w:rsidRPr="00BA4066">
        <w:rPr>
          <w:szCs w:val="22"/>
        </w:rPr>
        <w:t xml:space="preserve">  Mr. Buchanan was a U.S. Navy Veteran and a longtime employee of Greenwood County.  He retired from the Burton Center and was </w:t>
      </w:r>
      <w:r w:rsidR="009D0B0C">
        <w:rPr>
          <w:szCs w:val="22"/>
        </w:rPr>
        <w:t>C</w:t>
      </w:r>
      <w:r w:rsidR="00706035" w:rsidRPr="00BA4066">
        <w:rPr>
          <w:szCs w:val="22"/>
        </w:rPr>
        <w:t>hair of the Greenwood Election Commission.  Mr. Buchanan was a member and former Deacon of West Side Baptist Church. He was also a member of the American Legion, Star Fort Post 103 for over 66 years and a Mason and Life Member of Eureka Lodge No. 47.  Mr. Buchanan was a loving husband, devoted father and doting grandfather who will be dearly missed.</w:t>
      </w:r>
    </w:p>
    <w:p w:rsidR="00883BBC" w:rsidRDefault="00883BBC" w:rsidP="00883BB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97BDD">
      <w:pPr>
        <w:pStyle w:val="Header"/>
        <w:keepLines/>
        <w:tabs>
          <w:tab w:val="clear" w:pos="8640"/>
          <w:tab w:val="left" w:pos="4320"/>
        </w:tabs>
      </w:pPr>
      <w:r>
        <w:tab/>
        <w:t xml:space="preserve">At </w:t>
      </w:r>
      <w:r w:rsidR="00CE1A22">
        <w:t>1</w:t>
      </w:r>
      <w:r>
        <w:t>:</w:t>
      </w:r>
      <w:r w:rsidR="00CE1A22">
        <w:t>30</w:t>
      </w:r>
      <w:r>
        <w:t xml:space="preserve"> P</w:t>
      </w:r>
      <w:r w:rsidR="000A7610">
        <w:t xml:space="preserve">.M., on motion of Senator </w:t>
      </w:r>
      <w:r w:rsidR="00806C55">
        <w:t>LEATHERMAN</w:t>
      </w:r>
      <w:r w:rsidR="000A7610">
        <w:t xml:space="preserve">, the Senate adjourned to meet tomorrow at </w:t>
      </w:r>
      <w:r w:rsidR="00CE1A22">
        <w:t>1</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50964">
      <w:headerReference w:type="default" r:id="rId7"/>
      <w:footerReference w:type="default" r:id="rId8"/>
      <w:footerReference w:type="first" r:id="rId9"/>
      <w:type w:val="continuous"/>
      <w:pgSz w:w="12240" w:h="15840"/>
      <w:pgMar w:top="1008" w:right="4666" w:bottom="3499" w:left="1238" w:header="1008" w:footer="3499" w:gutter="0"/>
      <w:pgNumType w:start="18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6D" w:rsidRDefault="00761E6D">
      <w:r>
        <w:separator/>
      </w:r>
    </w:p>
  </w:endnote>
  <w:endnote w:type="continuationSeparator" w:id="0">
    <w:p w:rsidR="00761E6D" w:rsidRDefault="0076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B4" w:rsidRDefault="002404B4" w:rsidP="002404B4">
    <w:pPr>
      <w:pStyle w:val="Footer"/>
      <w:spacing w:before="120"/>
      <w:jc w:val="center"/>
    </w:pPr>
    <w:r>
      <w:fldChar w:fldCharType="begin"/>
    </w:r>
    <w:r>
      <w:instrText xml:space="preserve"> PAGE   \* MERGEFORMAT </w:instrText>
    </w:r>
    <w:r>
      <w:fldChar w:fldCharType="separate"/>
    </w:r>
    <w:r w:rsidR="008938DB">
      <w:rPr>
        <w:noProof/>
      </w:rPr>
      <w:t>1895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B4" w:rsidRDefault="002404B4" w:rsidP="002404B4">
    <w:pPr>
      <w:pStyle w:val="Footer"/>
      <w:spacing w:before="120"/>
      <w:jc w:val="center"/>
    </w:pPr>
    <w:r>
      <w:fldChar w:fldCharType="begin"/>
    </w:r>
    <w:r>
      <w:instrText xml:space="preserve"> PAGE   \* MERGEFORMAT </w:instrText>
    </w:r>
    <w:r>
      <w:fldChar w:fldCharType="separate"/>
    </w:r>
    <w:r w:rsidR="008938DB">
      <w:rPr>
        <w:noProof/>
      </w:rPr>
      <w:t>1894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6D" w:rsidRDefault="00761E6D">
      <w:r>
        <w:separator/>
      </w:r>
    </w:p>
  </w:footnote>
  <w:footnote w:type="continuationSeparator" w:id="0">
    <w:p w:rsidR="00761E6D" w:rsidRDefault="0076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B4" w:rsidRPr="002404B4" w:rsidRDefault="002404B4" w:rsidP="002404B4">
    <w:pPr>
      <w:pStyle w:val="Header"/>
      <w:spacing w:after="120"/>
      <w:jc w:val="center"/>
      <w:rPr>
        <w:b/>
      </w:rPr>
    </w:pPr>
    <w:r>
      <w:rPr>
        <w:b/>
      </w:rPr>
      <w:t>TUESDAY, APRIL 21,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DD"/>
    <w:rsid w:val="00006AA0"/>
    <w:rsid w:val="000074E0"/>
    <w:rsid w:val="0000787F"/>
    <w:rsid w:val="0001047D"/>
    <w:rsid w:val="00011183"/>
    <w:rsid w:val="00015500"/>
    <w:rsid w:val="00022CE8"/>
    <w:rsid w:val="0002352C"/>
    <w:rsid w:val="000309AD"/>
    <w:rsid w:val="00035014"/>
    <w:rsid w:val="00042056"/>
    <w:rsid w:val="00043EAF"/>
    <w:rsid w:val="00050AAF"/>
    <w:rsid w:val="000549EE"/>
    <w:rsid w:val="000566AC"/>
    <w:rsid w:val="0006162D"/>
    <w:rsid w:val="00064200"/>
    <w:rsid w:val="00074FE7"/>
    <w:rsid w:val="00075A91"/>
    <w:rsid w:val="0008217A"/>
    <w:rsid w:val="00082A18"/>
    <w:rsid w:val="0009075C"/>
    <w:rsid w:val="000920EF"/>
    <w:rsid w:val="000A0425"/>
    <w:rsid w:val="000A1200"/>
    <w:rsid w:val="000A288E"/>
    <w:rsid w:val="000A3664"/>
    <w:rsid w:val="000A72F5"/>
    <w:rsid w:val="000A7610"/>
    <w:rsid w:val="000B4BD8"/>
    <w:rsid w:val="000C7111"/>
    <w:rsid w:val="000D54BA"/>
    <w:rsid w:val="000E4460"/>
    <w:rsid w:val="000F2F25"/>
    <w:rsid w:val="001001D1"/>
    <w:rsid w:val="00102C0A"/>
    <w:rsid w:val="00102FD0"/>
    <w:rsid w:val="00106BC4"/>
    <w:rsid w:val="00114764"/>
    <w:rsid w:val="00131C49"/>
    <w:rsid w:val="00136078"/>
    <w:rsid w:val="00141BA3"/>
    <w:rsid w:val="00143E4F"/>
    <w:rsid w:val="00146098"/>
    <w:rsid w:val="001462F5"/>
    <w:rsid w:val="001507B6"/>
    <w:rsid w:val="001541ED"/>
    <w:rsid w:val="00162528"/>
    <w:rsid w:val="00165D46"/>
    <w:rsid w:val="0017112B"/>
    <w:rsid w:val="00171CDC"/>
    <w:rsid w:val="00177E7A"/>
    <w:rsid w:val="00181C55"/>
    <w:rsid w:val="00183ECB"/>
    <w:rsid w:val="00184F42"/>
    <w:rsid w:val="001A5E0B"/>
    <w:rsid w:val="001A73CF"/>
    <w:rsid w:val="001B4FDE"/>
    <w:rsid w:val="001B6434"/>
    <w:rsid w:val="001D6026"/>
    <w:rsid w:val="001D663A"/>
    <w:rsid w:val="001E2AF7"/>
    <w:rsid w:val="001E58B6"/>
    <w:rsid w:val="001E68BA"/>
    <w:rsid w:val="001F72EB"/>
    <w:rsid w:val="00202A26"/>
    <w:rsid w:val="00204D42"/>
    <w:rsid w:val="00210823"/>
    <w:rsid w:val="0021523E"/>
    <w:rsid w:val="00215E18"/>
    <w:rsid w:val="00223C63"/>
    <w:rsid w:val="002303E1"/>
    <w:rsid w:val="002404B4"/>
    <w:rsid w:val="002476DF"/>
    <w:rsid w:val="00250964"/>
    <w:rsid w:val="002564BD"/>
    <w:rsid w:val="00257B63"/>
    <w:rsid w:val="00262307"/>
    <w:rsid w:val="00291DC0"/>
    <w:rsid w:val="00297BDD"/>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6666"/>
    <w:rsid w:val="00337C23"/>
    <w:rsid w:val="00343DC1"/>
    <w:rsid w:val="00354207"/>
    <w:rsid w:val="003573AD"/>
    <w:rsid w:val="00364B8B"/>
    <w:rsid w:val="00365C54"/>
    <w:rsid w:val="00366E03"/>
    <w:rsid w:val="003737EA"/>
    <w:rsid w:val="00373E7E"/>
    <w:rsid w:val="0037670D"/>
    <w:rsid w:val="00383396"/>
    <w:rsid w:val="00390F72"/>
    <w:rsid w:val="003B455A"/>
    <w:rsid w:val="003C3DEA"/>
    <w:rsid w:val="003D0B99"/>
    <w:rsid w:val="003D36B4"/>
    <w:rsid w:val="003D3A0A"/>
    <w:rsid w:val="003E1C83"/>
    <w:rsid w:val="003E4D85"/>
    <w:rsid w:val="00411040"/>
    <w:rsid w:val="004114EF"/>
    <w:rsid w:val="00412368"/>
    <w:rsid w:val="00426E5F"/>
    <w:rsid w:val="00433F27"/>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4F9"/>
    <w:rsid w:val="00521EE2"/>
    <w:rsid w:val="00526742"/>
    <w:rsid w:val="005307A8"/>
    <w:rsid w:val="005311A6"/>
    <w:rsid w:val="005353B7"/>
    <w:rsid w:val="00536861"/>
    <w:rsid w:val="0054021B"/>
    <w:rsid w:val="0055344A"/>
    <w:rsid w:val="00556FE7"/>
    <w:rsid w:val="005574BD"/>
    <w:rsid w:val="00560D12"/>
    <w:rsid w:val="00563980"/>
    <w:rsid w:val="005659D2"/>
    <w:rsid w:val="005674BA"/>
    <w:rsid w:val="00567D6D"/>
    <w:rsid w:val="0057326B"/>
    <w:rsid w:val="005769B1"/>
    <w:rsid w:val="00580847"/>
    <w:rsid w:val="00582641"/>
    <w:rsid w:val="00585E6B"/>
    <w:rsid w:val="00586CC8"/>
    <w:rsid w:val="005A17A5"/>
    <w:rsid w:val="005B0124"/>
    <w:rsid w:val="005B04FF"/>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A5AD6"/>
    <w:rsid w:val="006A69B4"/>
    <w:rsid w:val="006C3426"/>
    <w:rsid w:val="006D57A6"/>
    <w:rsid w:val="006D66FB"/>
    <w:rsid w:val="006E35F9"/>
    <w:rsid w:val="006E4035"/>
    <w:rsid w:val="006F3859"/>
    <w:rsid w:val="006F7374"/>
    <w:rsid w:val="006F7731"/>
    <w:rsid w:val="007013AE"/>
    <w:rsid w:val="0070401E"/>
    <w:rsid w:val="00706035"/>
    <w:rsid w:val="0071509E"/>
    <w:rsid w:val="0073055F"/>
    <w:rsid w:val="00731C91"/>
    <w:rsid w:val="00741C0C"/>
    <w:rsid w:val="00747C7B"/>
    <w:rsid w:val="00756560"/>
    <w:rsid w:val="0076176E"/>
    <w:rsid w:val="00761E6D"/>
    <w:rsid w:val="0076441B"/>
    <w:rsid w:val="00772F7B"/>
    <w:rsid w:val="007748E4"/>
    <w:rsid w:val="0078320A"/>
    <w:rsid w:val="007918FF"/>
    <w:rsid w:val="007A1994"/>
    <w:rsid w:val="007A6092"/>
    <w:rsid w:val="007B1315"/>
    <w:rsid w:val="007B46F3"/>
    <w:rsid w:val="007B61C2"/>
    <w:rsid w:val="007D528D"/>
    <w:rsid w:val="007D60CC"/>
    <w:rsid w:val="007D6BB2"/>
    <w:rsid w:val="007D7BF8"/>
    <w:rsid w:val="007E0008"/>
    <w:rsid w:val="007E01C1"/>
    <w:rsid w:val="007F0625"/>
    <w:rsid w:val="007F2A82"/>
    <w:rsid w:val="00800C01"/>
    <w:rsid w:val="00806298"/>
    <w:rsid w:val="00806C55"/>
    <w:rsid w:val="00817732"/>
    <w:rsid w:val="00827BF1"/>
    <w:rsid w:val="00830687"/>
    <w:rsid w:val="00833696"/>
    <w:rsid w:val="008408D2"/>
    <w:rsid w:val="0085029C"/>
    <w:rsid w:val="00854A6C"/>
    <w:rsid w:val="00857E3F"/>
    <w:rsid w:val="00861F65"/>
    <w:rsid w:val="008661ED"/>
    <w:rsid w:val="00870DE2"/>
    <w:rsid w:val="00871FA4"/>
    <w:rsid w:val="0087373D"/>
    <w:rsid w:val="00873EDE"/>
    <w:rsid w:val="00880CCA"/>
    <w:rsid w:val="00883BBC"/>
    <w:rsid w:val="00885FBB"/>
    <w:rsid w:val="008938DB"/>
    <w:rsid w:val="00894203"/>
    <w:rsid w:val="008A32D8"/>
    <w:rsid w:val="008A7830"/>
    <w:rsid w:val="008C3846"/>
    <w:rsid w:val="008E2F04"/>
    <w:rsid w:val="008F07E4"/>
    <w:rsid w:val="00910C0D"/>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0B0C"/>
    <w:rsid w:val="009D4316"/>
    <w:rsid w:val="009D48DB"/>
    <w:rsid w:val="009E78D5"/>
    <w:rsid w:val="009F6919"/>
    <w:rsid w:val="00A05031"/>
    <w:rsid w:val="00A05E7C"/>
    <w:rsid w:val="00A06C7E"/>
    <w:rsid w:val="00A27AC3"/>
    <w:rsid w:val="00A32D39"/>
    <w:rsid w:val="00A407B4"/>
    <w:rsid w:val="00A40DE4"/>
    <w:rsid w:val="00A447F5"/>
    <w:rsid w:val="00A45F58"/>
    <w:rsid w:val="00A47F0F"/>
    <w:rsid w:val="00A50610"/>
    <w:rsid w:val="00A5400D"/>
    <w:rsid w:val="00A627C2"/>
    <w:rsid w:val="00A6317C"/>
    <w:rsid w:val="00A66623"/>
    <w:rsid w:val="00A725C3"/>
    <w:rsid w:val="00A81228"/>
    <w:rsid w:val="00A85342"/>
    <w:rsid w:val="00A92E35"/>
    <w:rsid w:val="00A9737B"/>
    <w:rsid w:val="00AA40EF"/>
    <w:rsid w:val="00AA4E53"/>
    <w:rsid w:val="00AA5FC1"/>
    <w:rsid w:val="00AB0949"/>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2870"/>
    <w:rsid w:val="00B8391B"/>
    <w:rsid w:val="00B85AEF"/>
    <w:rsid w:val="00B92901"/>
    <w:rsid w:val="00BA37B0"/>
    <w:rsid w:val="00BA4066"/>
    <w:rsid w:val="00BA53A9"/>
    <w:rsid w:val="00BC1739"/>
    <w:rsid w:val="00BD7727"/>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2740"/>
    <w:rsid w:val="00C66E93"/>
    <w:rsid w:val="00C81078"/>
    <w:rsid w:val="00C956F2"/>
    <w:rsid w:val="00CA0486"/>
    <w:rsid w:val="00CA724E"/>
    <w:rsid w:val="00CB7E2D"/>
    <w:rsid w:val="00CC19DB"/>
    <w:rsid w:val="00CC37C0"/>
    <w:rsid w:val="00CC4990"/>
    <w:rsid w:val="00CC4DB3"/>
    <w:rsid w:val="00CD63D0"/>
    <w:rsid w:val="00CD68E8"/>
    <w:rsid w:val="00CE1A22"/>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74A4"/>
    <w:rsid w:val="00DE2062"/>
    <w:rsid w:val="00E00D85"/>
    <w:rsid w:val="00E01FE7"/>
    <w:rsid w:val="00E267C2"/>
    <w:rsid w:val="00E36EC2"/>
    <w:rsid w:val="00E42E95"/>
    <w:rsid w:val="00E5410C"/>
    <w:rsid w:val="00E54B63"/>
    <w:rsid w:val="00E62655"/>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32E5"/>
    <w:rsid w:val="00F44DD1"/>
    <w:rsid w:val="00F56161"/>
    <w:rsid w:val="00F5635C"/>
    <w:rsid w:val="00F65760"/>
    <w:rsid w:val="00F668C9"/>
    <w:rsid w:val="00F678CA"/>
    <w:rsid w:val="00F704C8"/>
    <w:rsid w:val="00F70C9E"/>
    <w:rsid w:val="00F71744"/>
    <w:rsid w:val="00F806A5"/>
    <w:rsid w:val="00F815D7"/>
    <w:rsid w:val="00F90CBC"/>
    <w:rsid w:val="00F91965"/>
    <w:rsid w:val="00F91ADE"/>
    <w:rsid w:val="00F96041"/>
    <w:rsid w:val="00FA230B"/>
    <w:rsid w:val="00FA3B5B"/>
    <w:rsid w:val="00FA3CFE"/>
    <w:rsid w:val="00FD0EB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22B74-702B-4706-BCA2-16D3D080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6A69B4"/>
    <w:rPr>
      <w:rFonts w:eastAsiaTheme="minorHAnsi"/>
      <w:sz w:val="24"/>
    </w:rPr>
  </w:style>
  <w:style w:type="paragraph" w:styleId="Index1">
    <w:name w:val="index 1"/>
    <w:basedOn w:val="Normal"/>
    <w:next w:val="Normal"/>
    <w:autoRedefine/>
    <w:uiPriority w:val="99"/>
    <w:semiHidden/>
    <w:unhideWhenUsed/>
    <w:rsid w:val="00092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65CF-B65A-4D1F-BCD3-2A590BA4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12</TotalTime>
  <Pages>1</Pages>
  <Words>9363</Words>
  <Characters>50339</Characters>
  <Application>Microsoft Office Word</Application>
  <DocSecurity>0</DocSecurity>
  <Lines>1401</Lines>
  <Paragraphs>285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4/21/2015 - South Carolina Legislature Online</dc:title>
  <dc:creator>MicheleNeal</dc:creator>
  <cp:lastModifiedBy>N Cumfer</cp:lastModifiedBy>
  <cp:revision>13</cp:revision>
  <cp:lastPrinted>2001-08-15T14:41:00Z</cp:lastPrinted>
  <dcterms:created xsi:type="dcterms:W3CDTF">2015-05-22T14:37:00Z</dcterms:created>
  <dcterms:modified xsi:type="dcterms:W3CDTF">2015-12-01T19:21:00Z</dcterms:modified>
</cp:coreProperties>
</file>