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FD8" w:rsidRDefault="00D73FD8">
      <w:pPr>
        <w:pStyle w:val="Heading6"/>
        <w:jc w:val="center"/>
        <w:rPr>
          <w:sz w:val="22"/>
        </w:rPr>
      </w:pPr>
      <w:bookmarkStart w:id="0" w:name="_GoBack"/>
      <w:bookmarkEnd w:id="0"/>
      <w:r>
        <w:rPr>
          <w:sz w:val="22"/>
        </w:rPr>
        <w:t>HOUSE TO MEET AT 1</w:t>
      </w:r>
      <w:r w:rsidR="009C2E14">
        <w:rPr>
          <w:sz w:val="22"/>
        </w:rPr>
        <w:t>0</w:t>
      </w:r>
      <w:r>
        <w:rPr>
          <w:sz w:val="22"/>
        </w:rPr>
        <w:t xml:space="preserve">:00 </w:t>
      </w:r>
      <w:r w:rsidR="009C2E14">
        <w:rPr>
          <w:sz w:val="22"/>
        </w:rPr>
        <w:t>A.M.</w:t>
      </w:r>
    </w:p>
    <w:p w:rsidR="00D73FD8" w:rsidRDefault="00D73FD8">
      <w:pPr>
        <w:tabs>
          <w:tab w:val="right" w:pos="6336"/>
        </w:tabs>
        <w:ind w:left="0" w:firstLine="0"/>
        <w:jc w:val="center"/>
      </w:pPr>
    </w:p>
    <w:p w:rsidR="00D73FD8" w:rsidRDefault="00D73FD8">
      <w:pPr>
        <w:tabs>
          <w:tab w:val="right" w:pos="6336"/>
        </w:tabs>
        <w:ind w:left="0" w:firstLine="0"/>
        <w:jc w:val="right"/>
        <w:rPr>
          <w:b/>
        </w:rPr>
      </w:pPr>
      <w:r>
        <w:rPr>
          <w:b/>
        </w:rPr>
        <w:t>NO. 17</w:t>
      </w:r>
    </w:p>
    <w:p w:rsidR="00D73FD8" w:rsidRDefault="00D73FD8">
      <w:pPr>
        <w:tabs>
          <w:tab w:val="center" w:pos="3168"/>
        </w:tabs>
        <w:ind w:left="0" w:firstLine="0"/>
        <w:jc w:val="center"/>
      </w:pPr>
      <w:r>
        <w:rPr>
          <w:b/>
        </w:rPr>
        <w:t>CALENDAR</w:t>
      </w:r>
    </w:p>
    <w:p w:rsidR="00D73FD8" w:rsidRDefault="00D73FD8">
      <w:pPr>
        <w:ind w:left="0" w:firstLine="0"/>
        <w:jc w:val="center"/>
      </w:pPr>
    </w:p>
    <w:p w:rsidR="00D73FD8" w:rsidRDefault="00D73FD8">
      <w:pPr>
        <w:tabs>
          <w:tab w:val="center" w:pos="3168"/>
        </w:tabs>
        <w:ind w:left="0" w:firstLine="0"/>
        <w:jc w:val="center"/>
        <w:rPr>
          <w:b/>
        </w:rPr>
      </w:pPr>
      <w:r>
        <w:rPr>
          <w:b/>
        </w:rPr>
        <w:t>OF THE</w:t>
      </w:r>
    </w:p>
    <w:p w:rsidR="00D73FD8" w:rsidRDefault="00D73FD8">
      <w:pPr>
        <w:ind w:left="0" w:firstLine="0"/>
        <w:jc w:val="center"/>
      </w:pPr>
    </w:p>
    <w:p w:rsidR="00D73FD8" w:rsidRDefault="00D73FD8">
      <w:pPr>
        <w:tabs>
          <w:tab w:val="center" w:pos="3168"/>
        </w:tabs>
        <w:ind w:left="0" w:firstLine="0"/>
        <w:jc w:val="center"/>
      </w:pPr>
      <w:r>
        <w:rPr>
          <w:b/>
        </w:rPr>
        <w:t>HOUSE OF REPRESENTATIVES</w:t>
      </w:r>
    </w:p>
    <w:p w:rsidR="00D73FD8" w:rsidRDefault="00D73FD8">
      <w:pPr>
        <w:ind w:left="0" w:firstLine="0"/>
        <w:jc w:val="center"/>
      </w:pPr>
    </w:p>
    <w:p w:rsidR="00D73FD8" w:rsidRDefault="00D73FD8">
      <w:pPr>
        <w:pStyle w:val="Heading4"/>
        <w:jc w:val="center"/>
        <w:rPr>
          <w:snapToGrid/>
        </w:rPr>
      </w:pPr>
      <w:r>
        <w:rPr>
          <w:snapToGrid/>
        </w:rPr>
        <w:t>OF THE</w:t>
      </w:r>
    </w:p>
    <w:p w:rsidR="00D73FD8" w:rsidRDefault="00D73FD8">
      <w:pPr>
        <w:ind w:left="0" w:firstLine="0"/>
        <w:jc w:val="center"/>
      </w:pPr>
    </w:p>
    <w:p w:rsidR="00D73FD8" w:rsidRDefault="00D73FD8">
      <w:pPr>
        <w:tabs>
          <w:tab w:val="center" w:pos="3168"/>
        </w:tabs>
        <w:ind w:left="0" w:firstLine="0"/>
        <w:jc w:val="center"/>
        <w:rPr>
          <w:b/>
        </w:rPr>
      </w:pPr>
      <w:r>
        <w:rPr>
          <w:b/>
        </w:rPr>
        <w:t>STATE OF SOUTH CAROLINA</w:t>
      </w:r>
    </w:p>
    <w:p w:rsidR="00D73FD8" w:rsidRDefault="00D73FD8">
      <w:pPr>
        <w:ind w:left="0" w:firstLine="0"/>
        <w:jc w:val="center"/>
        <w:rPr>
          <w:b/>
        </w:rPr>
      </w:pPr>
    </w:p>
    <w:p w:rsidR="00D73FD8" w:rsidRDefault="00D73FD8">
      <w:pPr>
        <w:ind w:left="0" w:firstLine="0"/>
        <w:jc w:val="center"/>
        <w:rPr>
          <w:b/>
        </w:rPr>
      </w:pPr>
    </w:p>
    <w:p w:rsidR="00D73FD8" w:rsidRDefault="00D73FD8">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D73FD8" w:rsidRDefault="00D73FD8">
      <w:pPr>
        <w:ind w:left="0" w:firstLine="0"/>
        <w:jc w:val="center"/>
        <w:rPr>
          <w:b/>
        </w:rPr>
      </w:pPr>
    </w:p>
    <w:p w:rsidR="00D73FD8" w:rsidRDefault="00D73FD8">
      <w:pPr>
        <w:pStyle w:val="Heading3"/>
        <w:jc w:val="center"/>
      </w:pPr>
      <w:r>
        <w:t>REGULAR SESSION BEGINNING TUESDAY, JANUARY 10, 2017</w:t>
      </w:r>
    </w:p>
    <w:p w:rsidR="00D73FD8" w:rsidRDefault="00D73FD8">
      <w:pPr>
        <w:ind w:left="0" w:firstLine="0"/>
        <w:jc w:val="center"/>
        <w:rPr>
          <w:b/>
        </w:rPr>
      </w:pPr>
    </w:p>
    <w:p w:rsidR="00D73FD8" w:rsidRDefault="00D73FD8">
      <w:pPr>
        <w:ind w:left="0" w:firstLine="0"/>
        <w:jc w:val="center"/>
        <w:rPr>
          <w:b/>
        </w:rPr>
      </w:pPr>
    </w:p>
    <w:p w:rsidR="00D73FD8" w:rsidRDefault="00D73FD8">
      <w:pPr>
        <w:ind w:left="0" w:firstLine="0"/>
        <w:jc w:val="center"/>
        <w:rPr>
          <w:b/>
        </w:rPr>
      </w:pPr>
      <w:r w:rsidRPr="00721064">
        <w:rPr>
          <w:b/>
        </w:rPr>
        <w:t>WEDNESDAY, FEBRUARY 8, 2017</w:t>
      </w:r>
    </w:p>
    <w:p w:rsidR="00212A5D" w:rsidRDefault="00212A5D">
      <w:pPr>
        <w:ind w:left="0" w:firstLine="0"/>
        <w:jc w:val="center"/>
        <w:rPr>
          <w:b/>
        </w:rPr>
      </w:pPr>
    </w:p>
    <w:p w:rsidR="00654BD2" w:rsidRPr="00721064" w:rsidRDefault="00654BD2">
      <w:pPr>
        <w:ind w:left="0" w:firstLine="0"/>
        <w:jc w:val="center"/>
        <w:rPr>
          <w:b/>
        </w:rPr>
      </w:pPr>
    </w:p>
    <w:p w:rsidR="00D73FD8" w:rsidRDefault="00D73FD8">
      <w:pPr>
        <w:ind w:left="0" w:firstLine="0"/>
        <w:jc w:val="center"/>
        <w:rPr>
          <w:b/>
        </w:rPr>
      </w:pPr>
      <w:r>
        <w:rPr>
          <w:b/>
          <w:noProof/>
        </w:rPr>
        <w:drawing>
          <wp:inline distT="0" distB="0" distL="0" distR="0">
            <wp:extent cx="2257425" cy="819150"/>
            <wp:effectExtent l="0" t="0" r="9525" b="0"/>
            <wp:docPr id="2" name="Picture 2" descr="M:\H-CHAMB\TEAMGIFS\JamesByrnesHSREBEL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CHAMB\TEAMGIFS\JamesByrnesHSREBELS.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257425" cy="819150"/>
                    </a:xfrm>
                    <a:prstGeom prst="rect">
                      <a:avLst/>
                    </a:prstGeom>
                    <a:noFill/>
                    <a:ln>
                      <a:noFill/>
                    </a:ln>
                  </pic:spPr>
                </pic:pic>
              </a:graphicData>
            </a:graphic>
          </wp:inline>
        </w:drawing>
      </w:r>
      <w:r>
        <w:rPr>
          <w:b/>
        </w:rPr>
        <w:t xml:space="preserve">        </w:t>
      </w:r>
      <w:r>
        <w:rPr>
          <w:b/>
          <w:noProof/>
        </w:rPr>
        <w:drawing>
          <wp:inline distT="0" distB="0" distL="0" distR="0">
            <wp:extent cx="686190" cy="1209675"/>
            <wp:effectExtent l="0" t="0" r="0" b="0"/>
            <wp:docPr id="3" name="Picture 3" descr="M:\H-CHAMB\TEAMGIFS\Pickens High blue fl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H-CHAMB\TEAMGIFS\Pickens High blue flame.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90925" cy="1218022"/>
                    </a:xfrm>
                    <a:prstGeom prst="rect">
                      <a:avLst/>
                    </a:prstGeom>
                    <a:noFill/>
                    <a:ln>
                      <a:noFill/>
                    </a:ln>
                  </pic:spPr>
                </pic:pic>
              </a:graphicData>
            </a:graphic>
          </wp:inline>
        </w:drawing>
      </w:r>
    </w:p>
    <w:p w:rsidR="00D73FD8" w:rsidRDefault="00D73FD8">
      <w:pPr>
        <w:pStyle w:val="ActionText"/>
        <w:sectPr w:rsidR="00D73FD8">
          <w:headerReference w:type="even" r:id="rId12"/>
          <w:headerReference w:type="default" r:id="rId13"/>
          <w:footerReference w:type="even" r:id="rId14"/>
          <w:footerReference w:type="default" r:id="rId15"/>
          <w:headerReference w:type="first" r:id="rId16"/>
          <w:footerReference w:type="first" r:id="rId17"/>
          <w:pgSz w:w="12240" w:h="15840" w:code="1"/>
          <w:pgMar w:top="1008" w:right="4694" w:bottom="3499" w:left="1224" w:header="1008" w:footer="3499" w:gutter="0"/>
          <w:cols w:space="720"/>
          <w:titlePg/>
        </w:sectPr>
      </w:pPr>
    </w:p>
    <w:p w:rsidR="00D73FD8" w:rsidRDefault="00D73FD8">
      <w:pPr>
        <w:pStyle w:val="ActionText"/>
        <w:sectPr w:rsidR="00D73FD8">
          <w:pgSz w:w="12240" w:h="15840" w:code="1"/>
          <w:pgMar w:top="1008" w:right="4694" w:bottom="3499" w:left="1224" w:header="1008" w:footer="3499" w:gutter="0"/>
          <w:cols w:space="720"/>
          <w:titlePg/>
        </w:sectPr>
      </w:pPr>
    </w:p>
    <w:p w:rsidR="00D73FD8" w:rsidRDefault="00D73FD8" w:rsidP="00D73FD8">
      <w:pPr>
        <w:ind w:left="0" w:firstLine="0"/>
        <w:jc w:val="center"/>
        <w:rPr>
          <w:b/>
        </w:rPr>
      </w:pPr>
      <w:r>
        <w:rPr>
          <w:b/>
        </w:rPr>
        <w:lastRenderedPageBreak/>
        <w:t>PICKENS HIGH SCHOOL “BLUE FLAME”</w:t>
      </w:r>
    </w:p>
    <w:p w:rsidR="00D73FD8" w:rsidRDefault="00D73FD8" w:rsidP="00D73FD8">
      <w:pPr>
        <w:ind w:left="0" w:firstLine="0"/>
        <w:jc w:val="center"/>
        <w:rPr>
          <w:b/>
        </w:rPr>
      </w:pPr>
      <w:r>
        <w:rPr>
          <w:b/>
        </w:rPr>
        <w:t>MARCHING BAND</w:t>
      </w:r>
    </w:p>
    <w:p w:rsidR="00D73FD8" w:rsidRDefault="00D73FD8" w:rsidP="00D73FD8">
      <w:pPr>
        <w:ind w:left="0" w:firstLine="0"/>
        <w:jc w:val="center"/>
        <w:rPr>
          <w:b/>
        </w:rPr>
      </w:pPr>
      <w:r>
        <w:rPr>
          <w:b/>
        </w:rPr>
        <w:t>2016 STATE AAA CHAMPIONS</w:t>
      </w:r>
    </w:p>
    <w:p w:rsidR="00D73FD8" w:rsidRDefault="00D73FD8" w:rsidP="00D73FD8">
      <w:pPr>
        <w:jc w:val="center"/>
        <w:rPr>
          <w:b/>
        </w:rPr>
      </w:pPr>
    </w:p>
    <w:p w:rsidR="00D73FD8" w:rsidRPr="003B026F" w:rsidRDefault="00D73FD8" w:rsidP="00D73FD8">
      <w:pPr>
        <w:tabs>
          <w:tab w:val="left" w:pos="2160"/>
          <w:tab w:val="left" w:pos="4140"/>
        </w:tabs>
        <w:ind w:left="180" w:firstLine="0"/>
        <w:jc w:val="left"/>
        <w:rPr>
          <w:sz w:val="19"/>
          <w:szCs w:val="19"/>
        </w:rPr>
      </w:pPr>
      <w:r w:rsidRPr="003B026F">
        <w:rPr>
          <w:sz w:val="19"/>
          <w:szCs w:val="19"/>
        </w:rPr>
        <w:t>Jamal Acker</w:t>
      </w:r>
      <w:r w:rsidRPr="003B026F">
        <w:rPr>
          <w:sz w:val="19"/>
          <w:szCs w:val="19"/>
        </w:rPr>
        <w:tab/>
        <w:t>Cortni Albertson</w:t>
      </w:r>
      <w:r w:rsidRPr="003B026F">
        <w:rPr>
          <w:sz w:val="19"/>
          <w:szCs w:val="19"/>
        </w:rPr>
        <w:tab/>
        <w:t>Isaac Anders</w:t>
      </w:r>
    </w:p>
    <w:p w:rsidR="00D73FD8" w:rsidRPr="003B026F" w:rsidRDefault="00D73FD8" w:rsidP="00D73FD8">
      <w:pPr>
        <w:tabs>
          <w:tab w:val="left" w:pos="2160"/>
          <w:tab w:val="left" w:pos="4140"/>
        </w:tabs>
        <w:ind w:left="180" w:firstLine="0"/>
        <w:jc w:val="left"/>
        <w:rPr>
          <w:sz w:val="19"/>
          <w:szCs w:val="19"/>
        </w:rPr>
      </w:pPr>
      <w:r w:rsidRPr="003B026F">
        <w:rPr>
          <w:sz w:val="19"/>
          <w:szCs w:val="19"/>
        </w:rPr>
        <w:t>Logan Anderson</w:t>
      </w:r>
      <w:r w:rsidRPr="003B026F">
        <w:rPr>
          <w:sz w:val="19"/>
          <w:szCs w:val="19"/>
        </w:rPr>
        <w:tab/>
        <w:t>Ethan Barwick</w:t>
      </w:r>
      <w:r w:rsidRPr="003B026F">
        <w:rPr>
          <w:sz w:val="19"/>
          <w:szCs w:val="19"/>
        </w:rPr>
        <w:tab/>
        <w:t>Daniel Bell</w:t>
      </w:r>
    </w:p>
    <w:p w:rsidR="00D73FD8" w:rsidRPr="003B026F" w:rsidRDefault="00D73FD8" w:rsidP="00D73FD8">
      <w:pPr>
        <w:tabs>
          <w:tab w:val="left" w:pos="2160"/>
          <w:tab w:val="left" w:pos="4140"/>
        </w:tabs>
        <w:ind w:left="180" w:firstLine="0"/>
        <w:jc w:val="left"/>
        <w:rPr>
          <w:sz w:val="19"/>
          <w:szCs w:val="19"/>
        </w:rPr>
      </w:pPr>
      <w:r w:rsidRPr="003B026F">
        <w:rPr>
          <w:sz w:val="19"/>
          <w:szCs w:val="19"/>
        </w:rPr>
        <w:t>Lani Black</w:t>
      </w:r>
      <w:r w:rsidRPr="003B026F">
        <w:rPr>
          <w:sz w:val="19"/>
          <w:szCs w:val="19"/>
        </w:rPr>
        <w:tab/>
        <w:t>Tristan Bolding</w:t>
      </w:r>
      <w:r w:rsidRPr="003B026F">
        <w:rPr>
          <w:sz w:val="19"/>
          <w:szCs w:val="19"/>
        </w:rPr>
        <w:tab/>
        <w:t>Elizabeth Bramel</w:t>
      </w:r>
    </w:p>
    <w:p w:rsidR="00D73FD8" w:rsidRPr="003B026F" w:rsidRDefault="00D73FD8" w:rsidP="00D73FD8">
      <w:pPr>
        <w:tabs>
          <w:tab w:val="left" w:pos="2160"/>
          <w:tab w:val="left" w:pos="4140"/>
        </w:tabs>
        <w:ind w:left="180" w:firstLine="0"/>
        <w:jc w:val="left"/>
        <w:rPr>
          <w:sz w:val="19"/>
          <w:szCs w:val="19"/>
        </w:rPr>
      </w:pPr>
      <w:r w:rsidRPr="003B026F">
        <w:rPr>
          <w:sz w:val="19"/>
          <w:szCs w:val="19"/>
        </w:rPr>
        <w:t>Deidre Brown</w:t>
      </w:r>
      <w:r w:rsidRPr="003B026F">
        <w:rPr>
          <w:sz w:val="19"/>
          <w:szCs w:val="19"/>
        </w:rPr>
        <w:tab/>
        <w:t>Rachel Brown</w:t>
      </w:r>
      <w:r w:rsidRPr="003B026F">
        <w:rPr>
          <w:sz w:val="19"/>
          <w:szCs w:val="19"/>
        </w:rPr>
        <w:tab/>
        <w:t>Myles Bryan</w:t>
      </w:r>
    </w:p>
    <w:p w:rsidR="00D73FD8" w:rsidRPr="003B026F" w:rsidRDefault="00D73FD8" w:rsidP="00D73FD8">
      <w:pPr>
        <w:tabs>
          <w:tab w:val="left" w:pos="2160"/>
          <w:tab w:val="left" w:pos="4140"/>
        </w:tabs>
        <w:ind w:left="180" w:firstLine="0"/>
        <w:jc w:val="left"/>
        <w:rPr>
          <w:sz w:val="19"/>
          <w:szCs w:val="19"/>
        </w:rPr>
      </w:pPr>
      <w:r w:rsidRPr="003B026F">
        <w:rPr>
          <w:sz w:val="19"/>
          <w:szCs w:val="19"/>
        </w:rPr>
        <w:t>Ciana Bryant</w:t>
      </w:r>
      <w:r w:rsidRPr="003B026F">
        <w:rPr>
          <w:sz w:val="19"/>
          <w:szCs w:val="19"/>
        </w:rPr>
        <w:tab/>
        <w:t>Isabelle Burgess</w:t>
      </w:r>
      <w:r w:rsidRPr="003B026F">
        <w:rPr>
          <w:sz w:val="19"/>
          <w:szCs w:val="19"/>
        </w:rPr>
        <w:tab/>
        <w:t>Alex Butts</w:t>
      </w:r>
    </w:p>
    <w:p w:rsidR="00D73FD8" w:rsidRPr="003B026F" w:rsidRDefault="00D73FD8" w:rsidP="00D73FD8">
      <w:pPr>
        <w:tabs>
          <w:tab w:val="left" w:pos="2160"/>
          <w:tab w:val="left" w:pos="4140"/>
        </w:tabs>
        <w:ind w:left="180" w:firstLine="0"/>
        <w:jc w:val="left"/>
        <w:rPr>
          <w:sz w:val="19"/>
          <w:szCs w:val="19"/>
        </w:rPr>
      </w:pPr>
      <w:r w:rsidRPr="003B026F">
        <w:rPr>
          <w:sz w:val="19"/>
          <w:szCs w:val="19"/>
        </w:rPr>
        <w:t>Elizabeth Butts</w:t>
      </w:r>
      <w:r w:rsidRPr="003B026F">
        <w:rPr>
          <w:sz w:val="19"/>
          <w:szCs w:val="19"/>
        </w:rPr>
        <w:tab/>
        <w:t>Kate Callahan</w:t>
      </w:r>
      <w:r w:rsidRPr="003B026F">
        <w:rPr>
          <w:sz w:val="19"/>
          <w:szCs w:val="19"/>
        </w:rPr>
        <w:tab/>
        <w:t>Anthony Canty</w:t>
      </w:r>
    </w:p>
    <w:p w:rsidR="00D73FD8" w:rsidRPr="003B026F" w:rsidRDefault="00D73FD8" w:rsidP="00D73FD8">
      <w:pPr>
        <w:tabs>
          <w:tab w:val="left" w:pos="2160"/>
          <w:tab w:val="left" w:pos="4140"/>
        </w:tabs>
        <w:ind w:left="180" w:firstLine="0"/>
        <w:jc w:val="left"/>
        <w:rPr>
          <w:sz w:val="19"/>
          <w:szCs w:val="19"/>
        </w:rPr>
      </w:pPr>
      <w:r w:rsidRPr="003B026F">
        <w:rPr>
          <w:sz w:val="19"/>
          <w:szCs w:val="19"/>
        </w:rPr>
        <w:t>Savannah Cardinale</w:t>
      </w:r>
      <w:r w:rsidRPr="003B026F">
        <w:rPr>
          <w:sz w:val="19"/>
          <w:szCs w:val="19"/>
        </w:rPr>
        <w:tab/>
        <w:t>Eden Cassell</w:t>
      </w:r>
      <w:r w:rsidRPr="003B026F">
        <w:rPr>
          <w:sz w:val="19"/>
          <w:szCs w:val="19"/>
        </w:rPr>
        <w:tab/>
        <w:t>Katie Clark</w:t>
      </w:r>
    </w:p>
    <w:p w:rsidR="00D73FD8" w:rsidRPr="003B026F" w:rsidRDefault="00D73FD8" w:rsidP="00D73FD8">
      <w:pPr>
        <w:tabs>
          <w:tab w:val="left" w:pos="2160"/>
          <w:tab w:val="left" w:pos="4140"/>
        </w:tabs>
        <w:ind w:left="180" w:firstLine="0"/>
        <w:jc w:val="left"/>
        <w:rPr>
          <w:sz w:val="19"/>
          <w:szCs w:val="19"/>
        </w:rPr>
      </w:pPr>
      <w:r w:rsidRPr="003B026F">
        <w:rPr>
          <w:sz w:val="19"/>
          <w:szCs w:val="19"/>
        </w:rPr>
        <w:t>Drew Coggins</w:t>
      </w:r>
      <w:r w:rsidRPr="003B026F">
        <w:rPr>
          <w:sz w:val="19"/>
          <w:szCs w:val="19"/>
        </w:rPr>
        <w:tab/>
        <w:t>Emma Coker</w:t>
      </w:r>
      <w:r w:rsidRPr="003B026F">
        <w:rPr>
          <w:sz w:val="19"/>
          <w:szCs w:val="19"/>
        </w:rPr>
        <w:tab/>
        <w:t>Jordan Collins</w:t>
      </w:r>
    </w:p>
    <w:p w:rsidR="00D73FD8" w:rsidRPr="003B026F" w:rsidRDefault="00D73FD8" w:rsidP="00D73FD8">
      <w:pPr>
        <w:tabs>
          <w:tab w:val="left" w:pos="2160"/>
          <w:tab w:val="left" w:pos="4140"/>
        </w:tabs>
        <w:ind w:left="180" w:firstLine="0"/>
        <w:jc w:val="left"/>
        <w:rPr>
          <w:sz w:val="19"/>
          <w:szCs w:val="19"/>
        </w:rPr>
      </w:pPr>
      <w:r w:rsidRPr="003B026F">
        <w:rPr>
          <w:sz w:val="19"/>
          <w:szCs w:val="19"/>
        </w:rPr>
        <w:t>Tiana Cook</w:t>
      </w:r>
      <w:r w:rsidRPr="003B026F">
        <w:rPr>
          <w:sz w:val="19"/>
          <w:szCs w:val="19"/>
        </w:rPr>
        <w:tab/>
        <w:t>Reba Coyner</w:t>
      </w:r>
      <w:r w:rsidRPr="003B026F">
        <w:rPr>
          <w:sz w:val="19"/>
          <w:szCs w:val="19"/>
        </w:rPr>
        <w:tab/>
        <w:t>Jaden Craig</w:t>
      </w:r>
    </w:p>
    <w:p w:rsidR="00D73FD8" w:rsidRPr="003B026F" w:rsidRDefault="00D73FD8" w:rsidP="00D73FD8">
      <w:pPr>
        <w:tabs>
          <w:tab w:val="left" w:pos="2160"/>
          <w:tab w:val="left" w:pos="4140"/>
        </w:tabs>
        <w:ind w:left="180" w:firstLine="0"/>
        <w:jc w:val="left"/>
        <w:rPr>
          <w:sz w:val="19"/>
          <w:szCs w:val="19"/>
        </w:rPr>
      </w:pPr>
      <w:r w:rsidRPr="003B026F">
        <w:rPr>
          <w:sz w:val="19"/>
          <w:szCs w:val="19"/>
        </w:rPr>
        <w:t>Kaylin Crain</w:t>
      </w:r>
      <w:r w:rsidRPr="003B026F">
        <w:rPr>
          <w:sz w:val="19"/>
          <w:szCs w:val="19"/>
        </w:rPr>
        <w:tab/>
        <w:t>Will Crain</w:t>
      </w:r>
      <w:r w:rsidRPr="003B026F">
        <w:rPr>
          <w:sz w:val="19"/>
          <w:szCs w:val="19"/>
        </w:rPr>
        <w:tab/>
        <w:t>Gavin Cunningham</w:t>
      </w:r>
    </w:p>
    <w:p w:rsidR="00D73FD8" w:rsidRPr="003B026F" w:rsidRDefault="00D73FD8" w:rsidP="00D73FD8">
      <w:pPr>
        <w:tabs>
          <w:tab w:val="left" w:pos="2160"/>
          <w:tab w:val="left" w:pos="4140"/>
        </w:tabs>
        <w:ind w:left="180" w:firstLine="0"/>
        <w:jc w:val="left"/>
        <w:rPr>
          <w:sz w:val="19"/>
          <w:szCs w:val="19"/>
        </w:rPr>
      </w:pPr>
      <w:r w:rsidRPr="003B026F">
        <w:rPr>
          <w:sz w:val="19"/>
          <w:szCs w:val="19"/>
        </w:rPr>
        <w:t>Alex Dare</w:t>
      </w:r>
      <w:r w:rsidRPr="003B026F">
        <w:rPr>
          <w:sz w:val="19"/>
          <w:szCs w:val="19"/>
        </w:rPr>
        <w:tab/>
        <w:t>Sidney Davis</w:t>
      </w:r>
      <w:r w:rsidRPr="003B026F">
        <w:rPr>
          <w:sz w:val="19"/>
          <w:szCs w:val="19"/>
        </w:rPr>
        <w:tab/>
        <w:t>Austin Dodgens</w:t>
      </w:r>
    </w:p>
    <w:p w:rsidR="00D73FD8" w:rsidRPr="003B026F" w:rsidRDefault="00D73FD8" w:rsidP="00D73FD8">
      <w:pPr>
        <w:tabs>
          <w:tab w:val="left" w:pos="2160"/>
          <w:tab w:val="left" w:pos="4140"/>
        </w:tabs>
        <w:ind w:left="180" w:firstLine="0"/>
        <w:jc w:val="left"/>
        <w:rPr>
          <w:sz w:val="19"/>
          <w:szCs w:val="19"/>
        </w:rPr>
      </w:pPr>
      <w:r w:rsidRPr="003B026F">
        <w:rPr>
          <w:sz w:val="19"/>
          <w:szCs w:val="19"/>
        </w:rPr>
        <w:t>Forrest  Downey</w:t>
      </w:r>
      <w:r w:rsidRPr="003B026F">
        <w:rPr>
          <w:sz w:val="19"/>
          <w:szCs w:val="19"/>
        </w:rPr>
        <w:tab/>
        <w:t>Hunter  Downey</w:t>
      </w:r>
      <w:r w:rsidRPr="003B026F">
        <w:rPr>
          <w:sz w:val="19"/>
          <w:szCs w:val="19"/>
        </w:rPr>
        <w:tab/>
        <w:t>Victoria Duncan</w:t>
      </w:r>
    </w:p>
    <w:p w:rsidR="00D73FD8" w:rsidRPr="003B026F" w:rsidRDefault="00D73FD8" w:rsidP="00D73FD8">
      <w:pPr>
        <w:tabs>
          <w:tab w:val="left" w:pos="2160"/>
          <w:tab w:val="left" w:pos="4140"/>
        </w:tabs>
        <w:ind w:left="180" w:firstLine="0"/>
        <w:jc w:val="left"/>
        <w:rPr>
          <w:sz w:val="19"/>
          <w:szCs w:val="19"/>
        </w:rPr>
      </w:pPr>
      <w:r w:rsidRPr="003B026F">
        <w:rPr>
          <w:sz w:val="19"/>
          <w:szCs w:val="19"/>
        </w:rPr>
        <w:t>Alexandra Durham</w:t>
      </w:r>
      <w:r w:rsidRPr="003B026F">
        <w:rPr>
          <w:sz w:val="19"/>
          <w:szCs w:val="19"/>
        </w:rPr>
        <w:tab/>
        <w:t>Dalton East</w:t>
      </w:r>
      <w:r w:rsidRPr="003B026F">
        <w:rPr>
          <w:sz w:val="19"/>
          <w:szCs w:val="19"/>
        </w:rPr>
        <w:tab/>
        <w:t>Quentin East</w:t>
      </w:r>
    </w:p>
    <w:p w:rsidR="00D73FD8" w:rsidRPr="003B026F" w:rsidRDefault="00D73FD8" w:rsidP="00D73FD8">
      <w:pPr>
        <w:tabs>
          <w:tab w:val="left" w:pos="2160"/>
          <w:tab w:val="left" w:pos="4140"/>
        </w:tabs>
        <w:ind w:left="180" w:firstLine="0"/>
        <w:jc w:val="left"/>
        <w:rPr>
          <w:sz w:val="19"/>
          <w:szCs w:val="19"/>
        </w:rPr>
      </w:pPr>
      <w:r w:rsidRPr="003B026F">
        <w:rPr>
          <w:sz w:val="19"/>
          <w:szCs w:val="19"/>
        </w:rPr>
        <w:t>Logan Edens</w:t>
      </w:r>
      <w:r w:rsidRPr="003B026F">
        <w:rPr>
          <w:sz w:val="19"/>
          <w:szCs w:val="19"/>
        </w:rPr>
        <w:tab/>
        <w:t>Jared Edwards</w:t>
      </w:r>
      <w:r w:rsidRPr="003B026F">
        <w:rPr>
          <w:sz w:val="19"/>
          <w:szCs w:val="19"/>
        </w:rPr>
        <w:tab/>
        <w:t>Kyra Edwards</w:t>
      </w:r>
    </w:p>
    <w:p w:rsidR="00D73FD8" w:rsidRPr="003B026F" w:rsidRDefault="00D73FD8" w:rsidP="00D73FD8">
      <w:pPr>
        <w:tabs>
          <w:tab w:val="left" w:pos="2160"/>
          <w:tab w:val="left" w:pos="4140"/>
        </w:tabs>
        <w:ind w:left="180" w:firstLine="0"/>
        <w:jc w:val="left"/>
        <w:rPr>
          <w:sz w:val="19"/>
          <w:szCs w:val="19"/>
        </w:rPr>
      </w:pPr>
      <w:r w:rsidRPr="003B026F">
        <w:rPr>
          <w:sz w:val="19"/>
          <w:szCs w:val="19"/>
        </w:rPr>
        <w:t>Jadon Erwin</w:t>
      </w:r>
      <w:r w:rsidRPr="003B026F">
        <w:rPr>
          <w:sz w:val="19"/>
          <w:szCs w:val="19"/>
        </w:rPr>
        <w:tab/>
        <w:t>Anton Fair</w:t>
      </w:r>
      <w:r w:rsidRPr="003B026F">
        <w:rPr>
          <w:sz w:val="19"/>
          <w:szCs w:val="19"/>
        </w:rPr>
        <w:tab/>
        <w:t>Tonia Ford</w:t>
      </w:r>
    </w:p>
    <w:p w:rsidR="00D73FD8" w:rsidRPr="003B026F" w:rsidRDefault="00D73FD8" w:rsidP="00D73FD8">
      <w:pPr>
        <w:tabs>
          <w:tab w:val="left" w:pos="2160"/>
          <w:tab w:val="left" w:pos="4140"/>
        </w:tabs>
        <w:ind w:left="180" w:firstLine="0"/>
        <w:jc w:val="left"/>
        <w:rPr>
          <w:sz w:val="19"/>
          <w:szCs w:val="19"/>
        </w:rPr>
      </w:pPr>
      <w:r w:rsidRPr="003B026F">
        <w:rPr>
          <w:sz w:val="19"/>
          <w:szCs w:val="19"/>
        </w:rPr>
        <w:t>Elizabeth Garrick</w:t>
      </w:r>
      <w:r w:rsidRPr="003B026F">
        <w:rPr>
          <w:sz w:val="19"/>
          <w:szCs w:val="19"/>
        </w:rPr>
        <w:tab/>
        <w:t>Channing Gray</w:t>
      </w:r>
      <w:r w:rsidRPr="003B026F">
        <w:rPr>
          <w:sz w:val="19"/>
          <w:szCs w:val="19"/>
        </w:rPr>
        <w:tab/>
        <w:t>Sarah Greer</w:t>
      </w:r>
    </w:p>
    <w:p w:rsidR="00D73FD8" w:rsidRPr="003B026F" w:rsidRDefault="00D73FD8" w:rsidP="00D73FD8">
      <w:pPr>
        <w:tabs>
          <w:tab w:val="left" w:pos="2160"/>
          <w:tab w:val="left" w:pos="4140"/>
        </w:tabs>
        <w:ind w:left="180" w:firstLine="0"/>
        <w:jc w:val="left"/>
        <w:rPr>
          <w:sz w:val="19"/>
          <w:szCs w:val="19"/>
        </w:rPr>
      </w:pPr>
      <w:r w:rsidRPr="003B026F">
        <w:rPr>
          <w:sz w:val="19"/>
          <w:szCs w:val="19"/>
        </w:rPr>
        <w:t>Camryn Hall</w:t>
      </w:r>
      <w:r w:rsidRPr="003B026F">
        <w:rPr>
          <w:sz w:val="19"/>
          <w:szCs w:val="19"/>
        </w:rPr>
        <w:tab/>
        <w:t>Delaney Hall</w:t>
      </w:r>
      <w:r w:rsidRPr="003B026F">
        <w:rPr>
          <w:sz w:val="19"/>
          <w:szCs w:val="19"/>
        </w:rPr>
        <w:tab/>
        <w:t>Bailey Hampton</w:t>
      </w:r>
    </w:p>
    <w:p w:rsidR="00D73FD8" w:rsidRPr="003B026F" w:rsidRDefault="00D73FD8" w:rsidP="00D73FD8">
      <w:pPr>
        <w:tabs>
          <w:tab w:val="left" w:pos="2160"/>
          <w:tab w:val="left" w:pos="4140"/>
        </w:tabs>
        <w:ind w:left="180" w:firstLine="0"/>
        <w:jc w:val="left"/>
        <w:rPr>
          <w:sz w:val="19"/>
          <w:szCs w:val="19"/>
        </w:rPr>
      </w:pPr>
      <w:r w:rsidRPr="003B026F">
        <w:rPr>
          <w:sz w:val="19"/>
          <w:szCs w:val="19"/>
        </w:rPr>
        <w:t>Karley Hampton</w:t>
      </w:r>
      <w:r w:rsidRPr="003B026F">
        <w:rPr>
          <w:sz w:val="19"/>
          <w:szCs w:val="19"/>
        </w:rPr>
        <w:tab/>
        <w:t>Kaylin Haney</w:t>
      </w:r>
      <w:r w:rsidRPr="003B026F">
        <w:rPr>
          <w:sz w:val="19"/>
          <w:szCs w:val="19"/>
        </w:rPr>
        <w:tab/>
        <w:t>MegAnn Haubold</w:t>
      </w:r>
    </w:p>
    <w:p w:rsidR="00D73FD8" w:rsidRPr="003B026F" w:rsidRDefault="00D73FD8" w:rsidP="00D73FD8">
      <w:pPr>
        <w:tabs>
          <w:tab w:val="left" w:pos="2160"/>
          <w:tab w:val="left" w:pos="4140"/>
        </w:tabs>
        <w:ind w:left="180" w:firstLine="0"/>
        <w:jc w:val="left"/>
        <w:rPr>
          <w:sz w:val="19"/>
          <w:szCs w:val="19"/>
        </w:rPr>
      </w:pPr>
      <w:r w:rsidRPr="003B026F">
        <w:rPr>
          <w:sz w:val="19"/>
          <w:szCs w:val="19"/>
        </w:rPr>
        <w:t>Brenlynn Herring</w:t>
      </w:r>
      <w:r w:rsidRPr="003B026F">
        <w:rPr>
          <w:sz w:val="19"/>
          <w:szCs w:val="19"/>
        </w:rPr>
        <w:tab/>
        <w:t>EJ Herring</w:t>
      </w:r>
      <w:r w:rsidRPr="003B026F">
        <w:rPr>
          <w:sz w:val="19"/>
          <w:szCs w:val="19"/>
        </w:rPr>
        <w:tab/>
        <w:t>Krysta Hickey</w:t>
      </w:r>
    </w:p>
    <w:p w:rsidR="00D73FD8" w:rsidRPr="003B026F" w:rsidRDefault="00D73FD8" w:rsidP="00D73FD8">
      <w:pPr>
        <w:tabs>
          <w:tab w:val="left" w:pos="2160"/>
          <w:tab w:val="left" w:pos="4140"/>
        </w:tabs>
        <w:ind w:left="180" w:firstLine="0"/>
        <w:jc w:val="left"/>
        <w:rPr>
          <w:sz w:val="19"/>
          <w:szCs w:val="19"/>
        </w:rPr>
      </w:pPr>
      <w:r w:rsidRPr="003B026F">
        <w:rPr>
          <w:sz w:val="19"/>
          <w:szCs w:val="19"/>
        </w:rPr>
        <w:t>Jackson Holliday</w:t>
      </w:r>
      <w:r w:rsidRPr="003B026F">
        <w:rPr>
          <w:sz w:val="19"/>
          <w:szCs w:val="19"/>
        </w:rPr>
        <w:tab/>
        <w:t>Emily Holliday</w:t>
      </w:r>
      <w:r w:rsidRPr="003B026F">
        <w:rPr>
          <w:sz w:val="19"/>
          <w:szCs w:val="19"/>
        </w:rPr>
        <w:tab/>
        <w:t>Krista Just</w:t>
      </w:r>
    </w:p>
    <w:p w:rsidR="00D73FD8" w:rsidRPr="003B026F" w:rsidRDefault="00D73FD8" w:rsidP="00D73FD8">
      <w:pPr>
        <w:tabs>
          <w:tab w:val="left" w:pos="2160"/>
          <w:tab w:val="left" w:pos="4140"/>
        </w:tabs>
        <w:ind w:left="180" w:firstLine="0"/>
        <w:jc w:val="left"/>
        <w:rPr>
          <w:sz w:val="19"/>
          <w:szCs w:val="19"/>
        </w:rPr>
      </w:pPr>
      <w:r w:rsidRPr="003B026F">
        <w:rPr>
          <w:sz w:val="19"/>
          <w:szCs w:val="19"/>
        </w:rPr>
        <w:t>Justin Kelly</w:t>
      </w:r>
      <w:r w:rsidRPr="003B026F">
        <w:rPr>
          <w:sz w:val="19"/>
          <w:szCs w:val="19"/>
        </w:rPr>
        <w:tab/>
        <w:t>Kylee King</w:t>
      </w:r>
      <w:r w:rsidRPr="003B026F">
        <w:rPr>
          <w:sz w:val="19"/>
          <w:szCs w:val="19"/>
        </w:rPr>
        <w:tab/>
        <w:t>Bradley Lackey</w:t>
      </w:r>
    </w:p>
    <w:p w:rsidR="00D73FD8" w:rsidRPr="003B026F" w:rsidRDefault="00D73FD8" w:rsidP="00D73FD8">
      <w:pPr>
        <w:tabs>
          <w:tab w:val="left" w:pos="2160"/>
          <w:tab w:val="left" w:pos="4140"/>
        </w:tabs>
        <w:ind w:left="180" w:firstLine="0"/>
        <w:jc w:val="left"/>
        <w:rPr>
          <w:sz w:val="19"/>
          <w:szCs w:val="19"/>
        </w:rPr>
      </w:pPr>
      <w:r w:rsidRPr="003B026F">
        <w:rPr>
          <w:sz w:val="19"/>
          <w:szCs w:val="19"/>
        </w:rPr>
        <w:t>Cassidy Lewis</w:t>
      </w:r>
      <w:r w:rsidRPr="003B026F">
        <w:rPr>
          <w:sz w:val="19"/>
          <w:szCs w:val="19"/>
        </w:rPr>
        <w:tab/>
        <w:t>Abby Looper</w:t>
      </w:r>
      <w:r w:rsidRPr="003B026F">
        <w:rPr>
          <w:sz w:val="19"/>
          <w:szCs w:val="19"/>
        </w:rPr>
        <w:tab/>
        <w:t>Noah Looper</w:t>
      </w:r>
    </w:p>
    <w:p w:rsidR="00D73FD8" w:rsidRPr="003B026F" w:rsidRDefault="00D73FD8" w:rsidP="00D73FD8">
      <w:pPr>
        <w:tabs>
          <w:tab w:val="left" w:pos="2160"/>
          <w:tab w:val="left" w:pos="4140"/>
        </w:tabs>
        <w:ind w:left="180" w:firstLine="0"/>
        <w:jc w:val="left"/>
        <w:rPr>
          <w:sz w:val="19"/>
          <w:szCs w:val="19"/>
        </w:rPr>
      </w:pPr>
      <w:r w:rsidRPr="003B026F">
        <w:rPr>
          <w:sz w:val="19"/>
          <w:szCs w:val="19"/>
        </w:rPr>
        <w:t>Sadyne Marks</w:t>
      </w:r>
      <w:r w:rsidRPr="003B026F">
        <w:rPr>
          <w:sz w:val="19"/>
          <w:szCs w:val="19"/>
        </w:rPr>
        <w:tab/>
        <w:t>Andrew Marsh</w:t>
      </w:r>
      <w:r w:rsidRPr="003B026F">
        <w:rPr>
          <w:sz w:val="19"/>
          <w:szCs w:val="19"/>
        </w:rPr>
        <w:tab/>
        <w:t>Richard Marsh</w:t>
      </w:r>
    </w:p>
    <w:p w:rsidR="00D73FD8" w:rsidRPr="003B026F" w:rsidRDefault="00D73FD8" w:rsidP="00D73FD8">
      <w:pPr>
        <w:tabs>
          <w:tab w:val="left" w:pos="2160"/>
          <w:tab w:val="left" w:pos="4140"/>
        </w:tabs>
        <w:ind w:left="180" w:firstLine="0"/>
        <w:jc w:val="left"/>
        <w:rPr>
          <w:sz w:val="19"/>
          <w:szCs w:val="19"/>
        </w:rPr>
      </w:pPr>
      <w:r w:rsidRPr="003B026F">
        <w:rPr>
          <w:sz w:val="19"/>
          <w:szCs w:val="19"/>
        </w:rPr>
        <w:t>Bri McCarson</w:t>
      </w:r>
      <w:r w:rsidRPr="003B026F">
        <w:rPr>
          <w:sz w:val="19"/>
          <w:szCs w:val="19"/>
        </w:rPr>
        <w:tab/>
        <w:t>Thomas McCoy-Bruce</w:t>
      </w:r>
      <w:r w:rsidRPr="003B026F">
        <w:rPr>
          <w:sz w:val="19"/>
          <w:szCs w:val="19"/>
        </w:rPr>
        <w:tab/>
        <w:t>Cheyenne McDowell</w:t>
      </w:r>
    </w:p>
    <w:p w:rsidR="00D73FD8" w:rsidRPr="003B026F" w:rsidRDefault="00D73FD8" w:rsidP="00D73FD8">
      <w:pPr>
        <w:tabs>
          <w:tab w:val="left" w:pos="2160"/>
          <w:tab w:val="left" w:pos="4140"/>
        </w:tabs>
        <w:ind w:left="180" w:firstLine="0"/>
        <w:jc w:val="left"/>
        <w:rPr>
          <w:sz w:val="19"/>
          <w:szCs w:val="19"/>
        </w:rPr>
      </w:pPr>
      <w:r w:rsidRPr="003B026F">
        <w:rPr>
          <w:sz w:val="19"/>
          <w:szCs w:val="19"/>
        </w:rPr>
        <w:t>Javen McKenzie</w:t>
      </w:r>
      <w:r w:rsidRPr="003B026F">
        <w:rPr>
          <w:sz w:val="19"/>
          <w:szCs w:val="19"/>
        </w:rPr>
        <w:tab/>
        <w:t>Summerlin McManus</w:t>
      </w:r>
      <w:r w:rsidRPr="003B026F">
        <w:rPr>
          <w:sz w:val="19"/>
          <w:szCs w:val="19"/>
        </w:rPr>
        <w:tab/>
        <w:t>Jaymee Morgan</w:t>
      </w:r>
    </w:p>
    <w:p w:rsidR="00D73FD8" w:rsidRPr="003B026F" w:rsidRDefault="00D73FD8" w:rsidP="00D73FD8">
      <w:pPr>
        <w:tabs>
          <w:tab w:val="left" w:pos="2160"/>
          <w:tab w:val="left" w:pos="4140"/>
        </w:tabs>
        <w:ind w:left="180" w:firstLine="0"/>
        <w:jc w:val="left"/>
        <w:rPr>
          <w:sz w:val="19"/>
          <w:szCs w:val="19"/>
        </w:rPr>
      </w:pPr>
      <w:r w:rsidRPr="003B026F">
        <w:rPr>
          <w:sz w:val="19"/>
          <w:szCs w:val="19"/>
        </w:rPr>
        <w:t>Emily Negrete</w:t>
      </w:r>
      <w:r w:rsidRPr="003B026F">
        <w:rPr>
          <w:sz w:val="19"/>
          <w:szCs w:val="19"/>
        </w:rPr>
        <w:tab/>
        <w:t>Olivia Newell</w:t>
      </w:r>
      <w:r w:rsidRPr="003B026F">
        <w:rPr>
          <w:sz w:val="19"/>
          <w:szCs w:val="19"/>
        </w:rPr>
        <w:tab/>
        <w:t>Grayson Newton</w:t>
      </w:r>
    </w:p>
    <w:p w:rsidR="00D73FD8" w:rsidRPr="003B026F" w:rsidRDefault="00D73FD8" w:rsidP="00D73FD8">
      <w:pPr>
        <w:tabs>
          <w:tab w:val="left" w:pos="2160"/>
          <w:tab w:val="left" w:pos="4140"/>
        </w:tabs>
        <w:ind w:left="180" w:firstLine="0"/>
        <w:jc w:val="left"/>
        <w:rPr>
          <w:sz w:val="19"/>
          <w:szCs w:val="19"/>
        </w:rPr>
      </w:pPr>
      <w:r w:rsidRPr="003B026F">
        <w:rPr>
          <w:sz w:val="19"/>
          <w:szCs w:val="19"/>
        </w:rPr>
        <w:t>Dylan Pardi</w:t>
      </w:r>
      <w:r w:rsidRPr="003B026F">
        <w:rPr>
          <w:sz w:val="19"/>
          <w:szCs w:val="19"/>
        </w:rPr>
        <w:tab/>
        <w:t>Stephanie Parris</w:t>
      </w:r>
      <w:r w:rsidRPr="003B026F">
        <w:rPr>
          <w:sz w:val="19"/>
          <w:szCs w:val="19"/>
        </w:rPr>
        <w:tab/>
        <w:t>Krushi Patel</w:t>
      </w:r>
    </w:p>
    <w:p w:rsidR="00D73FD8" w:rsidRPr="003B026F" w:rsidRDefault="00D73FD8" w:rsidP="00D73FD8">
      <w:pPr>
        <w:tabs>
          <w:tab w:val="left" w:pos="2160"/>
          <w:tab w:val="left" w:pos="4140"/>
        </w:tabs>
        <w:ind w:left="180" w:firstLine="0"/>
        <w:jc w:val="left"/>
        <w:rPr>
          <w:sz w:val="19"/>
          <w:szCs w:val="19"/>
        </w:rPr>
      </w:pPr>
      <w:r w:rsidRPr="003B026F">
        <w:rPr>
          <w:sz w:val="19"/>
          <w:szCs w:val="19"/>
        </w:rPr>
        <w:t>Zane Piper</w:t>
      </w:r>
      <w:r w:rsidRPr="003B026F">
        <w:rPr>
          <w:sz w:val="19"/>
          <w:szCs w:val="19"/>
        </w:rPr>
        <w:tab/>
        <w:t>Taylor Raines</w:t>
      </w:r>
      <w:r w:rsidRPr="003B026F">
        <w:rPr>
          <w:sz w:val="19"/>
          <w:szCs w:val="19"/>
        </w:rPr>
        <w:tab/>
        <w:t>Anna Redding</w:t>
      </w:r>
    </w:p>
    <w:p w:rsidR="00D73FD8" w:rsidRPr="003B026F" w:rsidRDefault="00D73FD8" w:rsidP="00D73FD8">
      <w:pPr>
        <w:tabs>
          <w:tab w:val="left" w:pos="2160"/>
          <w:tab w:val="left" w:pos="4140"/>
        </w:tabs>
        <w:ind w:left="180" w:firstLine="0"/>
        <w:jc w:val="left"/>
        <w:rPr>
          <w:sz w:val="19"/>
          <w:szCs w:val="19"/>
        </w:rPr>
      </w:pPr>
      <w:r w:rsidRPr="003B026F">
        <w:rPr>
          <w:sz w:val="19"/>
          <w:szCs w:val="19"/>
        </w:rPr>
        <w:t>Emily Redding</w:t>
      </w:r>
      <w:r w:rsidRPr="003B026F">
        <w:rPr>
          <w:sz w:val="19"/>
          <w:szCs w:val="19"/>
        </w:rPr>
        <w:tab/>
        <w:t>Cami Richards</w:t>
      </w:r>
      <w:r w:rsidRPr="003B026F">
        <w:rPr>
          <w:sz w:val="19"/>
          <w:szCs w:val="19"/>
        </w:rPr>
        <w:tab/>
        <w:t>Sharyana Root</w:t>
      </w:r>
    </w:p>
    <w:p w:rsidR="00D73FD8" w:rsidRPr="003B026F" w:rsidRDefault="00D73FD8" w:rsidP="00D73FD8">
      <w:pPr>
        <w:tabs>
          <w:tab w:val="left" w:pos="2160"/>
          <w:tab w:val="left" w:pos="4140"/>
        </w:tabs>
        <w:ind w:left="180" w:firstLine="0"/>
        <w:jc w:val="left"/>
        <w:rPr>
          <w:sz w:val="19"/>
          <w:szCs w:val="19"/>
        </w:rPr>
      </w:pPr>
      <w:r w:rsidRPr="003B026F">
        <w:rPr>
          <w:sz w:val="19"/>
          <w:szCs w:val="19"/>
        </w:rPr>
        <w:t>Chelsey Ross</w:t>
      </w:r>
      <w:r w:rsidRPr="003B026F">
        <w:rPr>
          <w:sz w:val="19"/>
          <w:szCs w:val="19"/>
        </w:rPr>
        <w:tab/>
        <w:t>Caileigh Rush</w:t>
      </w:r>
      <w:r w:rsidRPr="003B026F">
        <w:rPr>
          <w:sz w:val="19"/>
          <w:szCs w:val="19"/>
        </w:rPr>
        <w:tab/>
        <w:t>Ara Singleton</w:t>
      </w:r>
    </w:p>
    <w:p w:rsidR="00D73FD8" w:rsidRPr="003B026F" w:rsidRDefault="00D73FD8" w:rsidP="00D73FD8">
      <w:pPr>
        <w:tabs>
          <w:tab w:val="left" w:pos="2160"/>
          <w:tab w:val="left" w:pos="4140"/>
        </w:tabs>
        <w:ind w:left="180" w:firstLine="0"/>
        <w:jc w:val="left"/>
        <w:rPr>
          <w:sz w:val="19"/>
          <w:szCs w:val="19"/>
        </w:rPr>
      </w:pPr>
      <w:r w:rsidRPr="003B026F">
        <w:rPr>
          <w:sz w:val="19"/>
          <w:szCs w:val="19"/>
        </w:rPr>
        <w:t>Amelia Tennis-Shock</w:t>
      </w:r>
      <w:r w:rsidRPr="003B026F">
        <w:rPr>
          <w:sz w:val="19"/>
          <w:szCs w:val="19"/>
        </w:rPr>
        <w:tab/>
        <w:t>Destinee Thetford</w:t>
      </w:r>
      <w:r w:rsidRPr="003B026F">
        <w:rPr>
          <w:sz w:val="19"/>
          <w:szCs w:val="19"/>
        </w:rPr>
        <w:tab/>
        <w:t>Olivia Van Dorn</w:t>
      </w:r>
    </w:p>
    <w:p w:rsidR="00D73FD8" w:rsidRPr="003B026F" w:rsidRDefault="00D73FD8" w:rsidP="00D73FD8">
      <w:pPr>
        <w:tabs>
          <w:tab w:val="left" w:pos="2160"/>
          <w:tab w:val="left" w:pos="4140"/>
        </w:tabs>
        <w:ind w:left="180" w:firstLine="0"/>
        <w:jc w:val="left"/>
        <w:rPr>
          <w:sz w:val="19"/>
          <w:szCs w:val="19"/>
        </w:rPr>
      </w:pPr>
      <w:r w:rsidRPr="003B026F">
        <w:rPr>
          <w:sz w:val="19"/>
          <w:szCs w:val="19"/>
        </w:rPr>
        <w:t>Soloman Wilkins</w:t>
      </w:r>
      <w:r>
        <w:rPr>
          <w:sz w:val="19"/>
          <w:szCs w:val="19"/>
        </w:rPr>
        <w:tab/>
      </w:r>
      <w:r w:rsidRPr="003B026F">
        <w:rPr>
          <w:sz w:val="19"/>
          <w:szCs w:val="19"/>
        </w:rPr>
        <w:t>Isabella Yanes</w:t>
      </w:r>
    </w:p>
    <w:p w:rsidR="00D73FD8" w:rsidRDefault="00D73FD8" w:rsidP="00D73FD8">
      <w:pPr>
        <w:tabs>
          <w:tab w:val="left" w:pos="2340"/>
          <w:tab w:val="left" w:pos="4140"/>
        </w:tabs>
        <w:ind w:left="0" w:firstLine="180"/>
        <w:jc w:val="center"/>
        <w:rPr>
          <w:sz w:val="19"/>
          <w:szCs w:val="19"/>
        </w:rPr>
      </w:pPr>
      <w:r>
        <w:rPr>
          <w:sz w:val="19"/>
          <w:szCs w:val="19"/>
        </w:rPr>
        <w:t>Rebecca White--Drum Major</w:t>
      </w:r>
    </w:p>
    <w:p w:rsidR="00D73FD8" w:rsidRPr="00642D83" w:rsidRDefault="00D73FD8" w:rsidP="00D73FD8">
      <w:pPr>
        <w:tabs>
          <w:tab w:val="left" w:pos="2340"/>
          <w:tab w:val="left" w:pos="4140"/>
        </w:tabs>
        <w:ind w:left="0" w:firstLine="180"/>
        <w:jc w:val="center"/>
        <w:rPr>
          <w:bCs/>
          <w:sz w:val="16"/>
          <w:szCs w:val="16"/>
        </w:rPr>
      </w:pPr>
    </w:p>
    <w:p w:rsidR="00D73FD8" w:rsidRPr="003B026F" w:rsidRDefault="00D73FD8" w:rsidP="00D73FD8">
      <w:pPr>
        <w:jc w:val="center"/>
        <w:rPr>
          <w:b/>
          <w:sz w:val="20"/>
          <w:u w:val="single"/>
        </w:rPr>
      </w:pPr>
      <w:r w:rsidRPr="003B026F">
        <w:rPr>
          <w:b/>
          <w:sz w:val="20"/>
          <w:u w:val="single"/>
        </w:rPr>
        <w:t>BAND DIRECTOR</w:t>
      </w:r>
    </w:p>
    <w:p w:rsidR="00D73FD8" w:rsidRPr="003B026F" w:rsidRDefault="00D73FD8" w:rsidP="00D73FD8">
      <w:pPr>
        <w:jc w:val="center"/>
        <w:rPr>
          <w:sz w:val="20"/>
        </w:rPr>
      </w:pPr>
      <w:r w:rsidRPr="003B026F">
        <w:rPr>
          <w:sz w:val="20"/>
        </w:rPr>
        <w:t>Chaz Paxton</w:t>
      </w:r>
    </w:p>
    <w:p w:rsidR="00D73FD8" w:rsidRPr="009C2E14" w:rsidRDefault="00D73FD8" w:rsidP="009C2E14">
      <w:pPr>
        <w:pStyle w:val="Heading1"/>
        <w:spacing w:after="0"/>
        <w:jc w:val="center"/>
        <w:rPr>
          <w:rFonts w:ascii="Times New Roman" w:hAnsi="Times New Roman" w:cs="Times New Roman"/>
          <w:b w:val="0"/>
          <w:bCs w:val="0"/>
          <w:sz w:val="20"/>
          <w:u w:val="single"/>
        </w:rPr>
      </w:pPr>
      <w:r w:rsidRPr="009C2E14">
        <w:rPr>
          <w:rFonts w:ascii="Times New Roman" w:hAnsi="Times New Roman" w:cs="Times New Roman"/>
          <w:sz w:val="20"/>
          <w:u w:val="single"/>
        </w:rPr>
        <w:t>ASSISTANT DIRECTORS</w:t>
      </w:r>
    </w:p>
    <w:p w:rsidR="00D73FD8" w:rsidRPr="003B026F" w:rsidRDefault="00D73FD8" w:rsidP="00D73FD8">
      <w:pPr>
        <w:jc w:val="center"/>
        <w:rPr>
          <w:sz w:val="20"/>
        </w:rPr>
      </w:pPr>
      <w:r w:rsidRPr="003B026F">
        <w:rPr>
          <w:sz w:val="20"/>
        </w:rPr>
        <w:t>Connie Douglas, Kelsy Rusk, Cydney Reid, Austin King,</w:t>
      </w:r>
    </w:p>
    <w:p w:rsidR="00D73FD8" w:rsidRPr="003B026F" w:rsidRDefault="00D73FD8" w:rsidP="00D73FD8">
      <w:pPr>
        <w:jc w:val="center"/>
        <w:rPr>
          <w:sz w:val="20"/>
        </w:rPr>
      </w:pPr>
      <w:r w:rsidRPr="003B026F">
        <w:rPr>
          <w:sz w:val="20"/>
        </w:rPr>
        <w:t>Mallory Bowers, Alex Armock</w:t>
      </w:r>
      <w:r>
        <w:rPr>
          <w:sz w:val="20"/>
        </w:rPr>
        <w:t>,</w:t>
      </w:r>
      <w:r w:rsidRPr="003B026F">
        <w:rPr>
          <w:sz w:val="20"/>
        </w:rPr>
        <w:t xml:space="preserve"> Emilee Clark, </w:t>
      </w:r>
    </w:p>
    <w:p w:rsidR="00D73FD8" w:rsidRPr="003B026F" w:rsidRDefault="009C2E14" w:rsidP="00D73FD8">
      <w:pPr>
        <w:jc w:val="center"/>
        <w:rPr>
          <w:sz w:val="20"/>
        </w:rPr>
      </w:pPr>
      <w:r>
        <w:rPr>
          <w:sz w:val="20"/>
        </w:rPr>
        <w:t>Jennifer Crowe and</w:t>
      </w:r>
      <w:r w:rsidR="00D73FD8" w:rsidRPr="003B026F">
        <w:rPr>
          <w:sz w:val="20"/>
        </w:rPr>
        <w:t xml:space="preserve"> Bronson Brown</w:t>
      </w:r>
    </w:p>
    <w:p w:rsidR="00D73FD8" w:rsidRPr="00642D83" w:rsidRDefault="00D73FD8" w:rsidP="00D73FD8">
      <w:pPr>
        <w:jc w:val="center"/>
        <w:rPr>
          <w:b/>
          <w:bCs/>
          <w:sz w:val="16"/>
          <w:szCs w:val="16"/>
          <w:u w:val="single"/>
        </w:rPr>
      </w:pPr>
    </w:p>
    <w:p w:rsidR="00D73FD8" w:rsidRPr="003B026F" w:rsidRDefault="00D73FD8" w:rsidP="00D73FD8">
      <w:pPr>
        <w:jc w:val="center"/>
        <w:rPr>
          <w:b/>
          <w:bCs/>
          <w:sz w:val="20"/>
          <w:u w:val="single"/>
        </w:rPr>
      </w:pPr>
      <w:r w:rsidRPr="003B026F">
        <w:rPr>
          <w:b/>
          <w:bCs/>
          <w:sz w:val="20"/>
          <w:u w:val="single"/>
        </w:rPr>
        <w:t>PRINCIPAL</w:t>
      </w:r>
    </w:p>
    <w:p w:rsidR="00D73FD8" w:rsidRPr="003B026F" w:rsidRDefault="00D73FD8" w:rsidP="00D73FD8">
      <w:pPr>
        <w:jc w:val="center"/>
        <w:rPr>
          <w:sz w:val="20"/>
        </w:rPr>
      </w:pPr>
      <w:r w:rsidRPr="003B026F">
        <w:rPr>
          <w:sz w:val="20"/>
        </w:rPr>
        <w:t>Corey Willimon</w:t>
      </w:r>
    </w:p>
    <w:p w:rsidR="00D73FD8" w:rsidRDefault="00D73FD8" w:rsidP="00D73FD8">
      <w:pPr>
        <w:ind w:left="0" w:firstLine="0"/>
        <w:jc w:val="center"/>
        <w:rPr>
          <w:b/>
        </w:rPr>
      </w:pPr>
      <w:r>
        <w:rPr>
          <w:b/>
        </w:rPr>
        <w:lastRenderedPageBreak/>
        <w:t xml:space="preserve">JAMES F. BYRNES HIGH SCHOOL </w:t>
      </w:r>
    </w:p>
    <w:p w:rsidR="00D73FD8" w:rsidRDefault="00D73FD8" w:rsidP="00D73FD8">
      <w:pPr>
        <w:ind w:left="0" w:firstLine="0"/>
        <w:jc w:val="center"/>
        <w:rPr>
          <w:b/>
        </w:rPr>
      </w:pPr>
      <w:r>
        <w:rPr>
          <w:b/>
        </w:rPr>
        <w:t xml:space="preserve">“REBEL REGIMENT” MARCHING BAND </w:t>
      </w:r>
    </w:p>
    <w:p w:rsidR="00D73FD8" w:rsidRPr="00003230" w:rsidRDefault="00D73FD8" w:rsidP="00D73FD8">
      <w:pPr>
        <w:ind w:left="0" w:firstLine="0"/>
        <w:jc w:val="center"/>
        <w:rPr>
          <w:b/>
        </w:rPr>
      </w:pPr>
      <w:r>
        <w:rPr>
          <w:b/>
        </w:rPr>
        <w:t>2016 CLASS AAAAA STATE CHAMPIONS</w:t>
      </w:r>
    </w:p>
    <w:p w:rsidR="00D73FD8" w:rsidRDefault="00D73FD8" w:rsidP="00D73FD8">
      <w:pPr>
        <w:ind w:left="0" w:firstLine="0"/>
        <w:jc w:val="center"/>
      </w:pPr>
    </w:p>
    <w:p w:rsidR="00D73FD8" w:rsidRPr="00075F1E" w:rsidRDefault="00D73FD8" w:rsidP="00D73FD8">
      <w:pPr>
        <w:tabs>
          <w:tab w:val="left" w:pos="2160"/>
          <w:tab w:val="left" w:pos="4320"/>
        </w:tabs>
        <w:rPr>
          <w:color w:val="000000"/>
          <w:sz w:val="19"/>
          <w:szCs w:val="19"/>
        </w:rPr>
      </w:pPr>
      <w:r w:rsidRPr="00075F1E">
        <w:rPr>
          <w:color w:val="000000"/>
          <w:sz w:val="19"/>
          <w:szCs w:val="19"/>
        </w:rPr>
        <w:t>Taylor Abrahams</w:t>
      </w:r>
      <w:r w:rsidRPr="00075F1E">
        <w:rPr>
          <w:color w:val="000000"/>
          <w:sz w:val="19"/>
          <w:szCs w:val="19"/>
        </w:rPr>
        <w:tab/>
        <w:t>Jacob Abrams</w:t>
      </w:r>
      <w:r w:rsidRPr="00075F1E">
        <w:rPr>
          <w:color w:val="000000"/>
          <w:sz w:val="19"/>
          <w:szCs w:val="19"/>
        </w:rPr>
        <w:tab/>
        <w:t>Brayden Alling</w:t>
      </w:r>
    </w:p>
    <w:p w:rsidR="00D73FD8" w:rsidRPr="00075F1E" w:rsidRDefault="00D73FD8" w:rsidP="00D73FD8">
      <w:pPr>
        <w:tabs>
          <w:tab w:val="left" w:pos="2160"/>
          <w:tab w:val="left" w:pos="4320"/>
        </w:tabs>
        <w:rPr>
          <w:color w:val="000000"/>
          <w:sz w:val="19"/>
          <w:szCs w:val="19"/>
        </w:rPr>
      </w:pPr>
      <w:r w:rsidRPr="00075F1E">
        <w:rPr>
          <w:color w:val="000000"/>
          <w:sz w:val="19"/>
          <w:szCs w:val="19"/>
        </w:rPr>
        <w:t>Lucas Alling</w:t>
      </w:r>
      <w:r w:rsidRPr="00075F1E">
        <w:rPr>
          <w:color w:val="000000"/>
          <w:sz w:val="19"/>
          <w:szCs w:val="19"/>
        </w:rPr>
        <w:tab/>
        <w:t>Le'Asia Anderson</w:t>
      </w:r>
      <w:r w:rsidRPr="00075F1E">
        <w:rPr>
          <w:color w:val="000000"/>
          <w:sz w:val="19"/>
          <w:szCs w:val="19"/>
        </w:rPr>
        <w:tab/>
        <w:t>Aaron Anderson</w:t>
      </w:r>
    </w:p>
    <w:p w:rsidR="00D73FD8" w:rsidRPr="00075F1E" w:rsidRDefault="00D73FD8" w:rsidP="00D73FD8">
      <w:pPr>
        <w:tabs>
          <w:tab w:val="left" w:pos="2160"/>
          <w:tab w:val="left" w:pos="4320"/>
        </w:tabs>
        <w:rPr>
          <w:color w:val="000000"/>
          <w:sz w:val="19"/>
          <w:szCs w:val="19"/>
        </w:rPr>
      </w:pPr>
      <w:r w:rsidRPr="00075F1E">
        <w:rPr>
          <w:sz w:val="19"/>
          <w:szCs w:val="19"/>
        </w:rPr>
        <w:t>Connor Armstrong</w:t>
      </w:r>
      <w:r w:rsidRPr="00075F1E">
        <w:rPr>
          <w:sz w:val="19"/>
          <w:szCs w:val="19"/>
        </w:rPr>
        <w:tab/>
      </w:r>
      <w:r w:rsidRPr="00075F1E">
        <w:rPr>
          <w:color w:val="000000"/>
          <w:sz w:val="19"/>
          <w:szCs w:val="19"/>
        </w:rPr>
        <w:t>Haley Asbury</w:t>
      </w:r>
      <w:r w:rsidRPr="00075F1E">
        <w:rPr>
          <w:color w:val="000000"/>
          <w:sz w:val="19"/>
          <w:szCs w:val="19"/>
        </w:rPr>
        <w:tab/>
        <w:t>JT Atkins</w:t>
      </w:r>
    </w:p>
    <w:p w:rsidR="00D73FD8" w:rsidRPr="00075F1E" w:rsidRDefault="00D73FD8" w:rsidP="00D73FD8">
      <w:pPr>
        <w:tabs>
          <w:tab w:val="left" w:pos="2160"/>
          <w:tab w:val="left" w:pos="4320"/>
        </w:tabs>
        <w:rPr>
          <w:color w:val="000000"/>
          <w:sz w:val="19"/>
          <w:szCs w:val="19"/>
        </w:rPr>
      </w:pPr>
      <w:r w:rsidRPr="00075F1E">
        <w:rPr>
          <w:color w:val="000000"/>
          <w:sz w:val="19"/>
          <w:szCs w:val="19"/>
        </w:rPr>
        <w:t>Aaron Batson</w:t>
      </w:r>
      <w:r w:rsidRPr="00075F1E">
        <w:rPr>
          <w:color w:val="000000"/>
          <w:sz w:val="19"/>
          <w:szCs w:val="19"/>
        </w:rPr>
        <w:tab/>
        <w:t>Candace Beebe</w:t>
      </w:r>
      <w:r w:rsidRPr="00075F1E">
        <w:rPr>
          <w:color w:val="000000"/>
          <w:sz w:val="19"/>
          <w:szCs w:val="19"/>
        </w:rPr>
        <w:tab/>
        <w:t>Jody Black</w:t>
      </w:r>
    </w:p>
    <w:p w:rsidR="00D73FD8" w:rsidRPr="00075F1E" w:rsidRDefault="00D73FD8" w:rsidP="00D73FD8">
      <w:pPr>
        <w:tabs>
          <w:tab w:val="left" w:pos="2160"/>
          <w:tab w:val="left" w:pos="4320"/>
        </w:tabs>
        <w:rPr>
          <w:color w:val="000000"/>
          <w:sz w:val="19"/>
          <w:szCs w:val="19"/>
        </w:rPr>
      </w:pPr>
      <w:r w:rsidRPr="00075F1E">
        <w:rPr>
          <w:color w:val="000000"/>
          <w:sz w:val="19"/>
          <w:szCs w:val="19"/>
        </w:rPr>
        <w:t>Harley Blackwell</w:t>
      </w:r>
      <w:r w:rsidRPr="00075F1E">
        <w:rPr>
          <w:color w:val="000000"/>
          <w:sz w:val="19"/>
          <w:szCs w:val="19"/>
        </w:rPr>
        <w:tab/>
        <w:t>Alexis Blackwell</w:t>
      </w:r>
      <w:r w:rsidRPr="00075F1E">
        <w:rPr>
          <w:color w:val="000000"/>
          <w:sz w:val="19"/>
          <w:szCs w:val="19"/>
        </w:rPr>
        <w:tab/>
        <w:t>Amira Blackwell</w:t>
      </w:r>
    </w:p>
    <w:p w:rsidR="00D73FD8" w:rsidRPr="00075F1E" w:rsidRDefault="00D73FD8" w:rsidP="00D73FD8">
      <w:pPr>
        <w:tabs>
          <w:tab w:val="left" w:pos="2160"/>
          <w:tab w:val="left" w:pos="4320"/>
        </w:tabs>
        <w:rPr>
          <w:color w:val="000000"/>
          <w:sz w:val="19"/>
          <w:szCs w:val="19"/>
        </w:rPr>
      </w:pPr>
      <w:r w:rsidRPr="00075F1E">
        <w:rPr>
          <w:color w:val="000000"/>
          <w:sz w:val="19"/>
          <w:szCs w:val="19"/>
        </w:rPr>
        <w:t>Dawson Bone</w:t>
      </w:r>
      <w:r w:rsidRPr="00075F1E">
        <w:rPr>
          <w:color w:val="000000"/>
          <w:sz w:val="19"/>
          <w:szCs w:val="19"/>
        </w:rPr>
        <w:tab/>
        <w:t>Tyller Bowling</w:t>
      </w:r>
      <w:r w:rsidRPr="00075F1E">
        <w:rPr>
          <w:color w:val="000000"/>
          <w:sz w:val="19"/>
          <w:szCs w:val="19"/>
        </w:rPr>
        <w:tab/>
        <w:t>Dillon Bowling</w:t>
      </w:r>
    </w:p>
    <w:p w:rsidR="00D73FD8" w:rsidRPr="00075F1E" w:rsidRDefault="00D73FD8" w:rsidP="00D73FD8">
      <w:pPr>
        <w:tabs>
          <w:tab w:val="left" w:pos="2160"/>
          <w:tab w:val="left" w:pos="4320"/>
        </w:tabs>
        <w:rPr>
          <w:color w:val="000000"/>
          <w:sz w:val="19"/>
          <w:szCs w:val="19"/>
        </w:rPr>
      </w:pPr>
      <w:r w:rsidRPr="00075F1E">
        <w:rPr>
          <w:color w:val="000000"/>
          <w:sz w:val="19"/>
          <w:szCs w:val="19"/>
        </w:rPr>
        <w:t>Andrew Brewton</w:t>
      </w:r>
      <w:r w:rsidRPr="00075F1E">
        <w:rPr>
          <w:color w:val="000000"/>
          <w:sz w:val="19"/>
          <w:szCs w:val="19"/>
        </w:rPr>
        <w:tab/>
        <w:t>Paul Bridges</w:t>
      </w:r>
      <w:r w:rsidRPr="00075F1E">
        <w:rPr>
          <w:color w:val="000000"/>
          <w:sz w:val="19"/>
          <w:szCs w:val="19"/>
        </w:rPr>
        <w:tab/>
        <w:t>Morgan Bridges</w:t>
      </w:r>
    </w:p>
    <w:p w:rsidR="00D73FD8" w:rsidRPr="00075F1E" w:rsidRDefault="00D73FD8" w:rsidP="00D73FD8">
      <w:pPr>
        <w:tabs>
          <w:tab w:val="left" w:pos="2160"/>
          <w:tab w:val="left" w:pos="4320"/>
        </w:tabs>
        <w:rPr>
          <w:color w:val="000000"/>
          <w:sz w:val="19"/>
          <w:szCs w:val="19"/>
        </w:rPr>
      </w:pPr>
      <w:r w:rsidRPr="00075F1E">
        <w:rPr>
          <w:color w:val="000000"/>
          <w:sz w:val="19"/>
          <w:szCs w:val="19"/>
        </w:rPr>
        <w:t>Kalika Bridwell</w:t>
      </w:r>
      <w:r w:rsidRPr="00075F1E">
        <w:rPr>
          <w:color w:val="000000"/>
          <w:sz w:val="19"/>
          <w:szCs w:val="19"/>
        </w:rPr>
        <w:tab/>
        <w:t>Matthew Brockman</w:t>
      </w:r>
      <w:r w:rsidRPr="00075F1E">
        <w:rPr>
          <w:color w:val="000000"/>
          <w:sz w:val="19"/>
          <w:szCs w:val="19"/>
        </w:rPr>
        <w:tab/>
        <w:t>Sara Brown</w:t>
      </w:r>
    </w:p>
    <w:p w:rsidR="00D73FD8" w:rsidRPr="00075F1E" w:rsidRDefault="00D73FD8" w:rsidP="00D73FD8">
      <w:pPr>
        <w:tabs>
          <w:tab w:val="left" w:pos="2160"/>
          <w:tab w:val="left" w:pos="4320"/>
        </w:tabs>
        <w:rPr>
          <w:color w:val="000000"/>
          <w:sz w:val="19"/>
          <w:szCs w:val="19"/>
        </w:rPr>
      </w:pPr>
      <w:r w:rsidRPr="00075F1E">
        <w:rPr>
          <w:color w:val="000000"/>
          <w:sz w:val="19"/>
          <w:szCs w:val="19"/>
        </w:rPr>
        <w:t>Jakai Brown</w:t>
      </w:r>
      <w:r w:rsidRPr="00075F1E">
        <w:rPr>
          <w:color w:val="000000"/>
          <w:sz w:val="19"/>
          <w:szCs w:val="19"/>
        </w:rPr>
        <w:tab/>
        <w:t>Ashlyn Burnett</w:t>
      </w:r>
      <w:r w:rsidRPr="00075F1E">
        <w:rPr>
          <w:color w:val="000000"/>
          <w:sz w:val="19"/>
          <w:szCs w:val="19"/>
        </w:rPr>
        <w:tab/>
        <w:t>Trent Burney</w:t>
      </w:r>
    </w:p>
    <w:p w:rsidR="00D73FD8" w:rsidRPr="00075F1E" w:rsidRDefault="00D73FD8" w:rsidP="00D73FD8">
      <w:pPr>
        <w:tabs>
          <w:tab w:val="left" w:pos="2160"/>
          <w:tab w:val="left" w:pos="4320"/>
        </w:tabs>
        <w:rPr>
          <w:color w:val="000000"/>
          <w:sz w:val="19"/>
          <w:szCs w:val="19"/>
        </w:rPr>
      </w:pPr>
      <w:r w:rsidRPr="00075F1E">
        <w:rPr>
          <w:color w:val="000000"/>
          <w:sz w:val="19"/>
          <w:szCs w:val="19"/>
        </w:rPr>
        <w:t>Sarah</w:t>
      </w:r>
      <w:r>
        <w:rPr>
          <w:color w:val="000000"/>
          <w:sz w:val="19"/>
          <w:szCs w:val="19"/>
        </w:rPr>
        <w:t xml:space="preserve"> </w:t>
      </w:r>
      <w:r w:rsidRPr="00075F1E">
        <w:rPr>
          <w:color w:val="000000"/>
          <w:sz w:val="19"/>
          <w:szCs w:val="19"/>
        </w:rPr>
        <w:t>Katherine Byrd</w:t>
      </w:r>
      <w:r w:rsidRPr="00075F1E">
        <w:rPr>
          <w:color w:val="000000"/>
          <w:sz w:val="19"/>
          <w:szCs w:val="19"/>
        </w:rPr>
        <w:tab/>
        <w:t>Owen Camp</w:t>
      </w:r>
      <w:r w:rsidRPr="00075F1E">
        <w:rPr>
          <w:color w:val="000000"/>
          <w:sz w:val="19"/>
          <w:szCs w:val="19"/>
        </w:rPr>
        <w:tab/>
        <w:t>Jade Cantrell</w:t>
      </w:r>
    </w:p>
    <w:p w:rsidR="00D73FD8" w:rsidRPr="00075F1E" w:rsidRDefault="00D73FD8" w:rsidP="00D73FD8">
      <w:pPr>
        <w:tabs>
          <w:tab w:val="left" w:pos="2160"/>
          <w:tab w:val="left" w:pos="4320"/>
        </w:tabs>
        <w:rPr>
          <w:color w:val="000000"/>
          <w:sz w:val="19"/>
          <w:szCs w:val="19"/>
        </w:rPr>
      </w:pPr>
      <w:r w:rsidRPr="00075F1E">
        <w:rPr>
          <w:color w:val="000000"/>
          <w:sz w:val="19"/>
          <w:szCs w:val="19"/>
        </w:rPr>
        <w:t>Jordan Carpenter</w:t>
      </w:r>
      <w:r w:rsidRPr="00075F1E">
        <w:rPr>
          <w:color w:val="000000"/>
          <w:sz w:val="19"/>
          <w:szCs w:val="19"/>
        </w:rPr>
        <w:tab/>
        <w:t>Maddie Carstensen</w:t>
      </w:r>
      <w:r w:rsidRPr="00075F1E">
        <w:rPr>
          <w:color w:val="000000"/>
          <w:sz w:val="19"/>
          <w:szCs w:val="19"/>
        </w:rPr>
        <w:tab/>
        <w:t>Alexis Caruso</w:t>
      </w:r>
    </w:p>
    <w:p w:rsidR="00D73FD8" w:rsidRPr="00075F1E" w:rsidRDefault="00D73FD8" w:rsidP="00D73FD8">
      <w:pPr>
        <w:tabs>
          <w:tab w:val="left" w:pos="2160"/>
          <w:tab w:val="left" w:pos="4320"/>
        </w:tabs>
        <w:rPr>
          <w:color w:val="000000"/>
          <w:sz w:val="19"/>
          <w:szCs w:val="19"/>
        </w:rPr>
      </w:pPr>
      <w:r w:rsidRPr="00075F1E">
        <w:rPr>
          <w:color w:val="000000"/>
          <w:sz w:val="19"/>
          <w:szCs w:val="19"/>
        </w:rPr>
        <w:t>Mckenzie Carver</w:t>
      </w:r>
      <w:r w:rsidRPr="00075F1E">
        <w:rPr>
          <w:color w:val="000000"/>
          <w:sz w:val="19"/>
          <w:szCs w:val="19"/>
        </w:rPr>
        <w:tab/>
        <w:t>Ava Chandler</w:t>
      </w:r>
      <w:r w:rsidRPr="00075F1E">
        <w:rPr>
          <w:color w:val="000000"/>
          <w:sz w:val="19"/>
          <w:szCs w:val="19"/>
        </w:rPr>
        <w:tab/>
        <w:t>Thomas Chapman</w:t>
      </w:r>
    </w:p>
    <w:p w:rsidR="00D73FD8" w:rsidRPr="00075F1E" w:rsidRDefault="00D73FD8" w:rsidP="00D73FD8">
      <w:pPr>
        <w:tabs>
          <w:tab w:val="left" w:pos="2160"/>
          <w:tab w:val="left" w:pos="4320"/>
        </w:tabs>
        <w:rPr>
          <w:color w:val="000000"/>
          <w:sz w:val="19"/>
          <w:szCs w:val="19"/>
        </w:rPr>
      </w:pPr>
      <w:r w:rsidRPr="00075F1E">
        <w:rPr>
          <w:color w:val="000000"/>
          <w:sz w:val="19"/>
          <w:szCs w:val="19"/>
        </w:rPr>
        <w:t>Megan Charles</w:t>
      </w:r>
      <w:r w:rsidRPr="00075F1E">
        <w:rPr>
          <w:color w:val="000000"/>
          <w:sz w:val="19"/>
          <w:szCs w:val="19"/>
        </w:rPr>
        <w:tab/>
      </w:r>
      <w:r w:rsidRPr="00075F1E">
        <w:rPr>
          <w:sz w:val="19"/>
          <w:szCs w:val="19"/>
        </w:rPr>
        <w:t>Timberland Cheeks</w:t>
      </w:r>
      <w:r w:rsidRPr="00075F1E">
        <w:rPr>
          <w:sz w:val="19"/>
          <w:szCs w:val="19"/>
        </w:rPr>
        <w:tab/>
      </w:r>
      <w:r w:rsidRPr="00075F1E">
        <w:rPr>
          <w:color w:val="000000"/>
          <w:sz w:val="19"/>
          <w:szCs w:val="19"/>
        </w:rPr>
        <w:t>Haley Collins</w:t>
      </w:r>
    </w:p>
    <w:p w:rsidR="00D73FD8" w:rsidRPr="00075F1E" w:rsidRDefault="00D73FD8" w:rsidP="00D73FD8">
      <w:pPr>
        <w:tabs>
          <w:tab w:val="left" w:pos="2160"/>
          <w:tab w:val="left" w:pos="4320"/>
        </w:tabs>
        <w:rPr>
          <w:color w:val="000000"/>
          <w:sz w:val="19"/>
          <w:szCs w:val="19"/>
        </w:rPr>
      </w:pPr>
      <w:r w:rsidRPr="00075F1E">
        <w:rPr>
          <w:color w:val="000000"/>
          <w:sz w:val="19"/>
          <w:szCs w:val="19"/>
        </w:rPr>
        <w:t>Auburn Collins</w:t>
      </w:r>
      <w:r w:rsidRPr="00075F1E">
        <w:rPr>
          <w:color w:val="000000"/>
          <w:sz w:val="19"/>
          <w:szCs w:val="19"/>
        </w:rPr>
        <w:tab/>
        <w:t>Chelsea Compton</w:t>
      </w:r>
      <w:r w:rsidRPr="00075F1E">
        <w:rPr>
          <w:color w:val="000000"/>
          <w:sz w:val="19"/>
          <w:szCs w:val="19"/>
        </w:rPr>
        <w:tab/>
        <w:t>Raven Conn</w:t>
      </w:r>
    </w:p>
    <w:p w:rsidR="00D73FD8" w:rsidRPr="00075F1E" w:rsidRDefault="00D73FD8" w:rsidP="00D73FD8">
      <w:pPr>
        <w:tabs>
          <w:tab w:val="left" w:pos="2160"/>
          <w:tab w:val="left" w:pos="4320"/>
        </w:tabs>
        <w:rPr>
          <w:color w:val="000000"/>
          <w:sz w:val="19"/>
          <w:szCs w:val="19"/>
        </w:rPr>
      </w:pPr>
      <w:r w:rsidRPr="00075F1E">
        <w:rPr>
          <w:color w:val="000000"/>
          <w:sz w:val="19"/>
          <w:szCs w:val="19"/>
        </w:rPr>
        <w:t>Jake Cordell</w:t>
      </w:r>
      <w:r w:rsidRPr="00075F1E">
        <w:rPr>
          <w:color w:val="000000"/>
          <w:sz w:val="19"/>
          <w:szCs w:val="19"/>
        </w:rPr>
        <w:tab/>
        <w:t>Mason Cothran</w:t>
      </w:r>
      <w:r w:rsidRPr="00075F1E">
        <w:rPr>
          <w:color w:val="000000"/>
          <w:sz w:val="19"/>
          <w:szCs w:val="19"/>
        </w:rPr>
        <w:tab/>
        <w:t>Hampton Cothran</w:t>
      </w:r>
    </w:p>
    <w:p w:rsidR="00D73FD8" w:rsidRPr="00075F1E" w:rsidRDefault="00D73FD8" w:rsidP="00D73FD8">
      <w:pPr>
        <w:tabs>
          <w:tab w:val="left" w:pos="2160"/>
          <w:tab w:val="left" w:pos="4320"/>
        </w:tabs>
        <w:rPr>
          <w:color w:val="000000"/>
          <w:sz w:val="19"/>
          <w:szCs w:val="19"/>
        </w:rPr>
      </w:pPr>
      <w:r w:rsidRPr="00075F1E">
        <w:rPr>
          <w:color w:val="000000"/>
          <w:sz w:val="19"/>
          <w:szCs w:val="19"/>
        </w:rPr>
        <w:t>Sydney Cothran</w:t>
      </w:r>
      <w:r w:rsidRPr="00075F1E">
        <w:rPr>
          <w:color w:val="000000"/>
          <w:sz w:val="19"/>
          <w:szCs w:val="19"/>
        </w:rPr>
        <w:tab/>
        <w:t>Julie Covil</w:t>
      </w:r>
      <w:r w:rsidRPr="00075F1E">
        <w:rPr>
          <w:color w:val="000000"/>
          <w:sz w:val="19"/>
          <w:szCs w:val="19"/>
        </w:rPr>
        <w:tab/>
        <w:t>Amanda Cox</w:t>
      </w:r>
    </w:p>
    <w:p w:rsidR="00D73FD8" w:rsidRPr="00075F1E" w:rsidRDefault="00D73FD8" w:rsidP="00D73FD8">
      <w:pPr>
        <w:tabs>
          <w:tab w:val="left" w:pos="2160"/>
          <w:tab w:val="left" w:pos="4320"/>
        </w:tabs>
        <w:rPr>
          <w:color w:val="000000"/>
          <w:sz w:val="19"/>
          <w:szCs w:val="19"/>
        </w:rPr>
      </w:pPr>
      <w:r w:rsidRPr="00075F1E">
        <w:rPr>
          <w:color w:val="000000"/>
          <w:sz w:val="19"/>
          <w:szCs w:val="19"/>
        </w:rPr>
        <w:t>Kyle Craven</w:t>
      </w:r>
      <w:r w:rsidRPr="00075F1E">
        <w:rPr>
          <w:color w:val="000000"/>
          <w:sz w:val="19"/>
          <w:szCs w:val="19"/>
        </w:rPr>
        <w:tab/>
        <w:t>Derek Crile</w:t>
      </w:r>
      <w:r w:rsidRPr="00075F1E">
        <w:rPr>
          <w:color w:val="000000"/>
          <w:sz w:val="19"/>
          <w:szCs w:val="19"/>
        </w:rPr>
        <w:tab/>
        <w:t>Amanda Davis</w:t>
      </w:r>
    </w:p>
    <w:p w:rsidR="00D73FD8" w:rsidRPr="00075F1E" w:rsidRDefault="00D73FD8" w:rsidP="00D73FD8">
      <w:pPr>
        <w:tabs>
          <w:tab w:val="left" w:pos="2160"/>
          <w:tab w:val="left" w:pos="4320"/>
        </w:tabs>
        <w:rPr>
          <w:color w:val="000000"/>
          <w:sz w:val="19"/>
          <w:szCs w:val="19"/>
        </w:rPr>
      </w:pPr>
      <w:r w:rsidRPr="00075F1E">
        <w:rPr>
          <w:color w:val="000000"/>
          <w:sz w:val="19"/>
          <w:szCs w:val="19"/>
        </w:rPr>
        <w:t>Garrett Davis</w:t>
      </w:r>
      <w:r w:rsidRPr="00075F1E">
        <w:rPr>
          <w:color w:val="000000"/>
          <w:sz w:val="19"/>
          <w:szCs w:val="19"/>
        </w:rPr>
        <w:tab/>
        <w:t>Maria</w:t>
      </w:r>
      <w:r>
        <w:rPr>
          <w:color w:val="000000"/>
          <w:sz w:val="19"/>
          <w:szCs w:val="19"/>
        </w:rPr>
        <w:t xml:space="preserve"> </w:t>
      </w:r>
      <w:r w:rsidRPr="00075F1E">
        <w:rPr>
          <w:color w:val="000000"/>
          <w:sz w:val="19"/>
          <w:szCs w:val="19"/>
        </w:rPr>
        <w:t>Jose Delarosa</w:t>
      </w:r>
      <w:r w:rsidRPr="00075F1E">
        <w:rPr>
          <w:color w:val="000000"/>
          <w:sz w:val="19"/>
          <w:szCs w:val="19"/>
        </w:rPr>
        <w:tab/>
        <w:t>Blaine Dempsey</w:t>
      </w:r>
    </w:p>
    <w:p w:rsidR="00D73FD8" w:rsidRPr="00075F1E" w:rsidRDefault="00D73FD8" w:rsidP="00D73FD8">
      <w:pPr>
        <w:tabs>
          <w:tab w:val="left" w:pos="2160"/>
          <w:tab w:val="left" w:pos="4320"/>
        </w:tabs>
        <w:rPr>
          <w:color w:val="000000"/>
          <w:sz w:val="19"/>
          <w:szCs w:val="19"/>
        </w:rPr>
      </w:pPr>
      <w:r w:rsidRPr="00075F1E">
        <w:rPr>
          <w:color w:val="000000"/>
          <w:sz w:val="19"/>
          <w:szCs w:val="19"/>
        </w:rPr>
        <w:t>Robert Dempsey</w:t>
      </w:r>
      <w:r w:rsidRPr="00075F1E">
        <w:rPr>
          <w:color w:val="000000"/>
          <w:sz w:val="19"/>
          <w:szCs w:val="19"/>
        </w:rPr>
        <w:tab/>
        <w:t>Cassie Draper</w:t>
      </w:r>
      <w:r w:rsidRPr="00075F1E">
        <w:rPr>
          <w:color w:val="000000"/>
          <w:sz w:val="19"/>
          <w:szCs w:val="19"/>
        </w:rPr>
        <w:tab/>
        <w:t>Zack Edge</w:t>
      </w:r>
    </w:p>
    <w:p w:rsidR="00D73FD8" w:rsidRPr="00075F1E" w:rsidRDefault="00D73FD8" w:rsidP="00D73FD8">
      <w:pPr>
        <w:tabs>
          <w:tab w:val="left" w:pos="2160"/>
          <w:tab w:val="left" w:pos="4320"/>
        </w:tabs>
        <w:rPr>
          <w:color w:val="000000"/>
          <w:sz w:val="19"/>
          <w:szCs w:val="19"/>
        </w:rPr>
      </w:pPr>
      <w:r w:rsidRPr="00075F1E">
        <w:rPr>
          <w:color w:val="000000"/>
          <w:sz w:val="19"/>
          <w:szCs w:val="19"/>
        </w:rPr>
        <w:t>Andrew Elkins</w:t>
      </w:r>
      <w:r w:rsidRPr="00075F1E">
        <w:rPr>
          <w:color w:val="000000"/>
          <w:sz w:val="19"/>
          <w:szCs w:val="19"/>
        </w:rPr>
        <w:tab/>
        <w:t>Carter Ellis</w:t>
      </w:r>
      <w:r w:rsidRPr="00075F1E">
        <w:rPr>
          <w:color w:val="000000"/>
          <w:sz w:val="19"/>
          <w:szCs w:val="19"/>
        </w:rPr>
        <w:tab/>
        <w:t>Aaron Entwistle</w:t>
      </w:r>
    </w:p>
    <w:p w:rsidR="00D73FD8" w:rsidRPr="00075F1E" w:rsidRDefault="00D73FD8" w:rsidP="00D73FD8">
      <w:pPr>
        <w:tabs>
          <w:tab w:val="left" w:pos="2160"/>
          <w:tab w:val="left" w:pos="4320"/>
        </w:tabs>
        <w:rPr>
          <w:color w:val="000000"/>
          <w:sz w:val="19"/>
          <w:szCs w:val="19"/>
        </w:rPr>
      </w:pPr>
      <w:r w:rsidRPr="00075F1E">
        <w:rPr>
          <w:color w:val="000000"/>
          <w:sz w:val="19"/>
          <w:szCs w:val="19"/>
        </w:rPr>
        <w:t>Chase Ethridge</w:t>
      </w:r>
      <w:r w:rsidRPr="00075F1E">
        <w:rPr>
          <w:color w:val="000000"/>
          <w:sz w:val="19"/>
          <w:szCs w:val="19"/>
        </w:rPr>
        <w:tab/>
        <w:t>Will Eubanks</w:t>
      </w:r>
      <w:r w:rsidRPr="00075F1E">
        <w:rPr>
          <w:color w:val="000000"/>
          <w:sz w:val="19"/>
          <w:szCs w:val="19"/>
        </w:rPr>
        <w:tab/>
        <w:t>Matthew Everette</w:t>
      </w:r>
    </w:p>
    <w:p w:rsidR="00D73FD8" w:rsidRPr="00075F1E" w:rsidRDefault="00D73FD8" w:rsidP="00D73FD8">
      <w:pPr>
        <w:tabs>
          <w:tab w:val="left" w:pos="2160"/>
          <w:tab w:val="left" w:pos="4320"/>
        </w:tabs>
        <w:rPr>
          <w:color w:val="000000"/>
          <w:sz w:val="19"/>
          <w:szCs w:val="19"/>
        </w:rPr>
      </w:pPr>
      <w:r w:rsidRPr="00075F1E">
        <w:rPr>
          <w:color w:val="000000"/>
          <w:sz w:val="19"/>
          <w:szCs w:val="19"/>
        </w:rPr>
        <w:t>Nathan Everette</w:t>
      </w:r>
      <w:r w:rsidRPr="00075F1E">
        <w:rPr>
          <w:color w:val="000000"/>
          <w:sz w:val="19"/>
          <w:szCs w:val="19"/>
        </w:rPr>
        <w:tab/>
        <w:t>Halee Fernandis</w:t>
      </w:r>
      <w:r w:rsidRPr="00075F1E">
        <w:rPr>
          <w:color w:val="000000"/>
          <w:sz w:val="19"/>
          <w:szCs w:val="19"/>
        </w:rPr>
        <w:tab/>
        <w:t>Jenna Figueiredo</w:t>
      </w:r>
    </w:p>
    <w:p w:rsidR="00D73FD8" w:rsidRPr="00075F1E" w:rsidRDefault="00D73FD8" w:rsidP="00D73FD8">
      <w:pPr>
        <w:tabs>
          <w:tab w:val="left" w:pos="2160"/>
          <w:tab w:val="left" w:pos="4320"/>
        </w:tabs>
        <w:rPr>
          <w:color w:val="000000"/>
          <w:sz w:val="19"/>
          <w:szCs w:val="19"/>
        </w:rPr>
      </w:pPr>
      <w:r w:rsidRPr="00075F1E">
        <w:rPr>
          <w:color w:val="000000"/>
          <w:sz w:val="19"/>
          <w:szCs w:val="19"/>
        </w:rPr>
        <w:t>Lana Gallego</w:t>
      </w:r>
      <w:r w:rsidRPr="00075F1E">
        <w:rPr>
          <w:color w:val="000000"/>
          <w:sz w:val="19"/>
          <w:szCs w:val="19"/>
        </w:rPr>
        <w:tab/>
        <w:t>Joscelyn Gallego</w:t>
      </w:r>
      <w:r w:rsidRPr="00075F1E">
        <w:rPr>
          <w:color w:val="000000"/>
          <w:sz w:val="19"/>
          <w:szCs w:val="19"/>
        </w:rPr>
        <w:tab/>
        <w:t>Megan Garner</w:t>
      </w:r>
    </w:p>
    <w:p w:rsidR="00D73FD8" w:rsidRPr="00075F1E" w:rsidRDefault="00D73FD8" w:rsidP="00D73FD8">
      <w:pPr>
        <w:tabs>
          <w:tab w:val="left" w:pos="2160"/>
          <w:tab w:val="left" w:pos="4320"/>
        </w:tabs>
        <w:rPr>
          <w:color w:val="000000"/>
          <w:sz w:val="19"/>
          <w:szCs w:val="19"/>
        </w:rPr>
      </w:pPr>
      <w:r w:rsidRPr="00075F1E">
        <w:rPr>
          <w:color w:val="000000"/>
          <w:sz w:val="19"/>
          <w:szCs w:val="19"/>
        </w:rPr>
        <w:t>Madison Garner</w:t>
      </w:r>
      <w:r w:rsidRPr="00075F1E">
        <w:rPr>
          <w:color w:val="000000"/>
          <w:sz w:val="19"/>
          <w:szCs w:val="19"/>
        </w:rPr>
        <w:tab/>
        <w:t>Lanie Gilchrest</w:t>
      </w:r>
      <w:r w:rsidRPr="00075F1E">
        <w:rPr>
          <w:color w:val="000000"/>
          <w:sz w:val="19"/>
          <w:szCs w:val="19"/>
        </w:rPr>
        <w:tab/>
        <w:t>Hank Gilchrest</w:t>
      </w:r>
    </w:p>
    <w:p w:rsidR="00D73FD8" w:rsidRPr="00075F1E" w:rsidRDefault="00D73FD8" w:rsidP="00D73FD8">
      <w:pPr>
        <w:tabs>
          <w:tab w:val="left" w:pos="2160"/>
          <w:tab w:val="left" w:pos="4320"/>
        </w:tabs>
        <w:rPr>
          <w:color w:val="000000"/>
          <w:sz w:val="19"/>
          <w:szCs w:val="19"/>
        </w:rPr>
      </w:pPr>
      <w:r w:rsidRPr="00075F1E">
        <w:rPr>
          <w:color w:val="000000"/>
          <w:sz w:val="19"/>
          <w:szCs w:val="19"/>
        </w:rPr>
        <w:t>Raven Gingerella</w:t>
      </w:r>
      <w:r w:rsidRPr="00075F1E">
        <w:rPr>
          <w:color w:val="000000"/>
          <w:sz w:val="19"/>
          <w:szCs w:val="19"/>
        </w:rPr>
        <w:tab/>
        <w:t>Chloe Godinez</w:t>
      </w:r>
      <w:r w:rsidRPr="00075F1E">
        <w:rPr>
          <w:color w:val="000000"/>
          <w:sz w:val="19"/>
          <w:szCs w:val="19"/>
        </w:rPr>
        <w:tab/>
        <w:t>Lauren Gohs</w:t>
      </w:r>
    </w:p>
    <w:p w:rsidR="00D73FD8" w:rsidRPr="00075F1E" w:rsidRDefault="00D73FD8" w:rsidP="00D73FD8">
      <w:pPr>
        <w:tabs>
          <w:tab w:val="left" w:pos="2160"/>
          <w:tab w:val="left" w:pos="4320"/>
        </w:tabs>
        <w:rPr>
          <w:color w:val="000000"/>
          <w:sz w:val="19"/>
          <w:szCs w:val="19"/>
        </w:rPr>
      </w:pPr>
      <w:r w:rsidRPr="00075F1E">
        <w:rPr>
          <w:color w:val="000000"/>
          <w:sz w:val="19"/>
          <w:szCs w:val="19"/>
        </w:rPr>
        <w:t>Kristen Gohs</w:t>
      </w:r>
      <w:r w:rsidRPr="00075F1E">
        <w:rPr>
          <w:color w:val="000000"/>
          <w:sz w:val="19"/>
          <w:szCs w:val="19"/>
        </w:rPr>
        <w:tab/>
        <w:t>Sophia Gomez</w:t>
      </w:r>
      <w:r w:rsidRPr="00075F1E">
        <w:rPr>
          <w:color w:val="000000"/>
          <w:sz w:val="19"/>
          <w:szCs w:val="19"/>
        </w:rPr>
        <w:tab/>
        <w:t>Lynze Gosnell</w:t>
      </w:r>
    </w:p>
    <w:p w:rsidR="00D73FD8" w:rsidRPr="00075F1E" w:rsidRDefault="00D73FD8" w:rsidP="00D73FD8">
      <w:pPr>
        <w:tabs>
          <w:tab w:val="left" w:pos="2160"/>
          <w:tab w:val="left" w:pos="4320"/>
        </w:tabs>
        <w:rPr>
          <w:color w:val="000000"/>
          <w:sz w:val="19"/>
          <w:szCs w:val="19"/>
        </w:rPr>
      </w:pPr>
      <w:r w:rsidRPr="00075F1E">
        <w:rPr>
          <w:color w:val="000000"/>
          <w:sz w:val="19"/>
          <w:szCs w:val="19"/>
        </w:rPr>
        <w:t>John</w:t>
      </w:r>
      <w:r>
        <w:rPr>
          <w:color w:val="000000"/>
          <w:sz w:val="19"/>
          <w:szCs w:val="19"/>
        </w:rPr>
        <w:t xml:space="preserve"> </w:t>
      </w:r>
      <w:r w:rsidRPr="00075F1E">
        <w:rPr>
          <w:color w:val="000000"/>
          <w:sz w:val="19"/>
          <w:szCs w:val="19"/>
        </w:rPr>
        <w:t>Thomas Grant</w:t>
      </w:r>
      <w:r w:rsidRPr="00075F1E">
        <w:rPr>
          <w:color w:val="000000"/>
          <w:sz w:val="19"/>
          <w:szCs w:val="19"/>
        </w:rPr>
        <w:tab/>
        <w:t>Lexy Gregory</w:t>
      </w:r>
      <w:r w:rsidRPr="00075F1E">
        <w:rPr>
          <w:color w:val="000000"/>
          <w:sz w:val="19"/>
          <w:szCs w:val="19"/>
        </w:rPr>
        <w:tab/>
        <w:t>Connor Gregory</w:t>
      </w:r>
    </w:p>
    <w:p w:rsidR="00D73FD8" w:rsidRPr="00075F1E" w:rsidRDefault="00D73FD8" w:rsidP="00D73FD8">
      <w:pPr>
        <w:tabs>
          <w:tab w:val="left" w:pos="2160"/>
          <w:tab w:val="left" w:pos="4320"/>
        </w:tabs>
        <w:rPr>
          <w:color w:val="000000"/>
          <w:sz w:val="19"/>
          <w:szCs w:val="19"/>
        </w:rPr>
      </w:pPr>
      <w:r w:rsidRPr="00075F1E">
        <w:rPr>
          <w:color w:val="000000"/>
          <w:sz w:val="19"/>
          <w:szCs w:val="19"/>
        </w:rPr>
        <w:t>Robert Gregory</w:t>
      </w:r>
      <w:r w:rsidRPr="00075F1E">
        <w:rPr>
          <w:color w:val="000000"/>
          <w:sz w:val="19"/>
          <w:szCs w:val="19"/>
        </w:rPr>
        <w:tab/>
        <w:t>Brianna Griffith</w:t>
      </w:r>
      <w:r w:rsidRPr="00075F1E">
        <w:rPr>
          <w:color w:val="000000"/>
          <w:sz w:val="19"/>
          <w:szCs w:val="19"/>
        </w:rPr>
        <w:tab/>
        <w:t>Meg Gurley</w:t>
      </w:r>
    </w:p>
    <w:p w:rsidR="00D73FD8" w:rsidRPr="00075F1E" w:rsidRDefault="00D73FD8" w:rsidP="00D73FD8">
      <w:pPr>
        <w:tabs>
          <w:tab w:val="left" w:pos="2160"/>
          <w:tab w:val="left" w:pos="4320"/>
        </w:tabs>
        <w:rPr>
          <w:color w:val="000000"/>
          <w:sz w:val="19"/>
          <w:szCs w:val="19"/>
        </w:rPr>
      </w:pPr>
      <w:r w:rsidRPr="00075F1E">
        <w:rPr>
          <w:color w:val="000000"/>
          <w:sz w:val="19"/>
          <w:szCs w:val="19"/>
        </w:rPr>
        <w:t>Clay Gurley</w:t>
      </w:r>
      <w:r w:rsidRPr="00075F1E">
        <w:rPr>
          <w:color w:val="000000"/>
          <w:sz w:val="19"/>
          <w:szCs w:val="19"/>
        </w:rPr>
        <w:tab/>
        <w:t>Jake Hammett</w:t>
      </w:r>
      <w:r w:rsidRPr="00075F1E">
        <w:rPr>
          <w:color w:val="000000"/>
          <w:sz w:val="19"/>
          <w:szCs w:val="19"/>
        </w:rPr>
        <w:tab/>
        <w:t>Madison Henderson</w:t>
      </w:r>
    </w:p>
    <w:p w:rsidR="00D73FD8" w:rsidRPr="00075F1E" w:rsidRDefault="00D73FD8" w:rsidP="00D73FD8">
      <w:pPr>
        <w:tabs>
          <w:tab w:val="left" w:pos="2160"/>
          <w:tab w:val="left" w:pos="4320"/>
        </w:tabs>
        <w:rPr>
          <w:color w:val="000000"/>
          <w:sz w:val="19"/>
          <w:szCs w:val="19"/>
        </w:rPr>
      </w:pPr>
      <w:r w:rsidRPr="00075F1E">
        <w:rPr>
          <w:color w:val="000000"/>
          <w:sz w:val="19"/>
          <w:szCs w:val="19"/>
        </w:rPr>
        <w:t>Ydalid Hernandez</w:t>
      </w:r>
      <w:r w:rsidRPr="00075F1E">
        <w:rPr>
          <w:color w:val="000000"/>
          <w:sz w:val="19"/>
          <w:szCs w:val="19"/>
        </w:rPr>
        <w:tab/>
        <w:t>Rebecca Herndon</w:t>
      </w:r>
      <w:r w:rsidRPr="00075F1E">
        <w:rPr>
          <w:color w:val="000000"/>
          <w:sz w:val="19"/>
          <w:szCs w:val="19"/>
        </w:rPr>
        <w:tab/>
        <w:t>Matthew Herndon</w:t>
      </w:r>
    </w:p>
    <w:p w:rsidR="00D73FD8" w:rsidRPr="00075F1E" w:rsidRDefault="00D73FD8" w:rsidP="00D73FD8">
      <w:pPr>
        <w:tabs>
          <w:tab w:val="left" w:pos="2160"/>
          <w:tab w:val="left" w:pos="4320"/>
        </w:tabs>
        <w:rPr>
          <w:color w:val="000000"/>
          <w:sz w:val="19"/>
          <w:szCs w:val="19"/>
        </w:rPr>
      </w:pPr>
      <w:r w:rsidRPr="00075F1E">
        <w:rPr>
          <w:color w:val="000000"/>
          <w:sz w:val="19"/>
          <w:szCs w:val="19"/>
        </w:rPr>
        <w:t>Jade Hill</w:t>
      </w:r>
      <w:r w:rsidRPr="00075F1E">
        <w:rPr>
          <w:color w:val="000000"/>
          <w:sz w:val="19"/>
          <w:szCs w:val="19"/>
        </w:rPr>
        <w:tab/>
      </w:r>
      <w:r w:rsidRPr="00075F1E">
        <w:rPr>
          <w:color w:val="000000"/>
          <w:sz w:val="19"/>
          <w:szCs w:val="19"/>
        </w:rPr>
        <w:tab/>
        <w:t>Kassidy Hodges</w:t>
      </w:r>
      <w:r w:rsidRPr="00075F1E">
        <w:rPr>
          <w:color w:val="000000"/>
          <w:sz w:val="19"/>
          <w:szCs w:val="19"/>
        </w:rPr>
        <w:tab/>
        <w:t>Molly Hoyt</w:t>
      </w:r>
    </w:p>
    <w:p w:rsidR="00D73FD8" w:rsidRPr="00075F1E" w:rsidRDefault="00D73FD8" w:rsidP="00D73FD8">
      <w:pPr>
        <w:tabs>
          <w:tab w:val="left" w:pos="2160"/>
          <w:tab w:val="left" w:pos="4320"/>
        </w:tabs>
        <w:rPr>
          <w:color w:val="000000"/>
          <w:sz w:val="19"/>
          <w:szCs w:val="19"/>
        </w:rPr>
      </w:pPr>
      <w:r w:rsidRPr="00075F1E">
        <w:rPr>
          <w:color w:val="000000"/>
          <w:sz w:val="19"/>
          <w:szCs w:val="19"/>
        </w:rPr>
        <w:t>Patrick Hoyt</w:t>
      </w:r>
      <w:r w:rsidRPr="00075F1E">
        <w:rPr>
          <w:color w:val="000000"/>
          <w:sz w:val="19"/>
          <w:szCs w:val="19"/>
        </w:rPr>
        <w:tab/>
        <w:t>Justin Huefner</w:t>
      </w:r>
      <w:r w:rsidRPr="00075F1E">
        <w:rPr>
          <w:color w:val="000000"/>
          <w:sz w:val="19"/>
          <w:szCs w:val="19"/>
        </w:rPr>
        <w:tab/>
        <w:t>Chance Human</w:t>
      </w:r>
    </w:p>
    <w:p w:rsidR="00D73FD8" w:rsidRPr="00075F1E" w:rsidRDefault="00D73FD8" w:rsidP="00D73FD8">
      <w:pPr>
        <w:tabs>
          <w:tab w:val="left" w:pos="2160"/>
          <w:tab w:val="left" w:pos="4320"/>
        </w:tabs>
        <w:rPr>
          <w:color w:val="000000"/>
          <w:sz w:val="19"/>
          <w:szCs w:val="19"/>
        </w:rPr>
      </w:pPr>
      <w:r w:rsidRPr="00075F1E">
        <w:rPr>
          <w:color w:val="000000"/>
          <w:sz w:val="19"/>
          <w:szCs w:val="19"/>
        </w:rPr>
        <w:t>Caleb Jackson</w:t>
      </w:r>
      <w:r w:rsidRPr="00075F1E">
        <w:rPr>
          <w:color w:val="000000"/>
          <w:sz w:val="19"/>
          <w:szCs w:val="19"/>
        </w:rPr>
        <w:tab/>
        <w:t>Cheyenne James</w:t>
      </w:r>
      <w:r w:rsidRPr="00075F1E">
        <w:rPr>
          <w:color w:val="000000"/>
          <w:sz w:val="19"/>
          <w:szCs w:val="19"/>
        </w:rPr>
        <w:tab/>
        <w:t>George Jardon</w:t>
      </w:r>
    </w:p>
    <w:p w:rsidR="00D73FD8" w:rsidRPr="00075F1E" w:rsidRDefault="00D73FD8" w:rsidP="00D73FD8">
      <w:pPr>
        <w:tabs>
          <w:tab w:val="left" w:pos="2160"/>
          <w:tab w:val="left" w:pos="4320"/>
        </w:tabs>
        <w:rPr>
          <w:color w:val="000000"/>
          <w:sz w:val="19"/>
          <w:szCs w:val="19"/>
        </w:rPr>
      </w:pPr>
      <w:r w:rsidRPr="00075F1E">
        <w:rPr>
          <w:color w:val="000000"/>
          <w:sz w:val="19"/>
          <w:szCs w:val="19"/>
        </w:rPr>
        <w:t>Skylar Jennings</w:t>
      </w:r>
      <w:r w:rsidRPr="00075F1E">
        <w:rPr>
          <w:color w:val="000000"/>
          <w:sz w:val="19"/>
          <w:szCs w:val="19"/>
        </w:rPr>
        <w:tab/>
        <w:t>Alex Jensen</w:t>
      </w:r>
      <w:r w:rsidRPr="00075F1E">
        <w:rPr>
          <w:color w:val="000000"/>
          <w:sz w:val="19"/>
          <w:szCs w:val="19"/>
        </w:rPr>
        <w:tab/>
        <w:t>Wil Johnson</w:t>
      </w:r>
    </w:p>
    <w:p w:rsidR="00D73FD8" w:rsidRPr="00075F1E" w:rsidRDefault="00D73FD8" w:rsidP="00D73FD8">
      <w:pPr>
        <w:tabs>
          <w:tab w:val="left" w:pos="2160"/>
          <w:tab w:val="left" w:pos="4320"/>
        </w:tabs>
        <w:rPr>
          <w:color w:val="000000"/>
          <w:sz w:val="19"/>
          <w:szCs w:val="19"/>
        </w:rPr>
      </w:pPr>
      <w:r w:rsidRPr="00075F1E">
        <w:rPr>
          <w:color w:val="000000"/>
          <w:sz w:val="19"/>
          <w:szCs w:val="19"/>
        </w:rPr>
        <w:t>Sam Johnson</w:t>
      </w:r>
      <w:r w:rsidRPr="00075F1E">
        <w:rPr>
          <w:color w:val="000000"/>
          <w:sz w:val="19"/>
          <w:szCs w:val="19"/>
        </w:rPr>
        <w:tab/>
        <w:t>Aaliyah Jones</w:t>
      </w:r>
      <w:r w:rsidRPr="00075F1E">
        <w:rPr>
          <w:color w:val="000000"/>
          <w:sz w:val="19"/>
          <w:szCs w:val="19"/>
        </w:rPr>
        <w:tab/>
        <w:t>Caden Joye</w:t>
      </w:r>
    </w:p>
    <w:p w:rsidR="00D73FD8" w:rsidRPr="00075F1E" w:rsidRDefault="00D73FD8" w:rsidP="00D73FD8">
      <w:pPr>
        <w:tabs>
          <w:tab w:val="left" w:pos="2160"/>
          <w:tab w:val="left" w:pos="4320"/>
        </w:tabs>
        <w:rPr>
          <w:color w:val="000000"/>
          <w:sz w:val="19"/>
          <w:szCs w:val="19"/>
        </w:rPr>
      </w:pPr>
      <w:r w:rsidRPr="00075F1E">
        <w:rPr>
          <w:color w:val="000000"/>
          <w:sz w:val="19"/>
          <w:szCs w:val="19"/>
        </w:rPr>
        <w:t>Elijah Kay</w:t>
      </w:r>
      <w:r w:rsidRPr="00075F1E">
        <w:rPr>
          <w:color w:val="000000"/>
          <w:sz w:val="19"/>
          <w:szCs w:val="19"/>
        </w:rPr>
        <w:tab/>
        <w:t>Austin Kelsey</w:t>
      </w:r>
      <w:r w:rsidRPr="00075F1E">
        <w:rPr>
          <w:color w:val="000000"/>
          <w:sz w:val="19"/>
          <w:szCs w:val="19"/>
        </w:rPr>
        <w:tab/>
        <w:t>Payton Kennemore</w:t>
      </w:r>
    </w:p>
    <w:p w:rsidR="00D73FD8" w:rsidRPr="00075F1E" w:rsidRDefault="00D73FD8" w:rsidP="00D73FD8">
      <w:pPr>
        <w:tabs>
          <w:tab w:val="left" w:pos="2160"/>
          <w:tab w:val="left" w:pos="4320"/>
        </w:tabs>
        <w:rPr>
          <w:color w:val="000000"/>
          <w:sz w:val="19"/>
          <w:szCs w:val="19"/>
        </w:rPr>
      </w:pPr>
      <w:r w:rsidRPr="00075F1E">
        <w:rPr>
          <w:color w:val="000000"/>
          <w:sz w:val="19"/>
          <w:szCs w:val="19"/>
        </w:rPr>
        <w:t>Ben Kilgore</w:t>
      </w:r>
      <w:r w:rsidRPr="00075F1E">
        <w:rPr>
          <w:color w:val="000000"/>
          <w:sz w:val="19"/>
          <w:szCs w:val="19"/>
        </w:rPr>
        <w:tab/>
        <w:t>Quinn Kinzie</w:t>
      </w:r>
      <w:r w:rsidRPr="00075F1E">
        <w:rPr>
          <w:color w:val="000000"/>
          <w:sz w:val="19"/>
          <w:szCs w:val="19"/>
        </w:rPr>
        <w:tab/>
        <w:t>Neil Kuehn</w:t>
      </w:r>
    </w:p>
    <w:p w:rsidR="00D73FD8" w:rsidRPr="00075F1E" w:rsidRDefault="00D73FD8" w:rsidP="00D73FD8">
      <w:pPr>
        <w:tabs>
          <w:tab w:val="left" w:pos="2160"/>
          <w:tab w:val="left" w:pos="4320"/>
        </w:tabs>
        <w:rPr>
          <w:color w:val="000000"/>
          <w:sz w:val="19"/>
          <w:szCs w:val="19"/>
        </w:rPr>
      </w:pPr>
      <w:r w:rsidRPr="00075F1E">
        <w:rPr>
          <w:color w:val="000000"/>
          <w:sz w:val="19"/>
          <w:szCs w:val="19"/>
        </w:rPr>
        <w:t xml:space="preserve">Jared Ledford </w:t>
      </w:r>
      <w:r w:rsidRPr="00075F1E">
        <w:rPr>
          <w:color w:val="000000"/>
          <w:sz w:val="19"/>
          <w:szCs w:val="19"/>
        </w:rPr>
        <w:tab/>
        <w:t>Claire Levasseur</w:t>
      </w:r>
      <w:r w:rsidRPr="00075F1E">
        <w:rPr>
          <w:color w:val="000000"/>
          <w:sz w:val="19"/>
          <w:szCs w:val="19"/>
        </w:rPr>
        <w:tab/>
        <w:t>Jeanette Levasseur</w:t>
      </w:r>
    </w:p>
    <w:p w:rsidR="00D73FD8" w:rsidRPr="00075F1E" w:rsidRDefault="00D73FD8" w:rsidP="00D73FD8">
      <w:pPr>
        <w:tabs>
          <w:tab w:val="left" w:pos="2160"/>
          <w:tab w:val="left" w:pos="4320"/>
        </w:tabs>
        <w:rPr>
          <w:color w:val="000000"/>
          <w:sz w:val="19"/>
          <w:szCs w:val="19"/>
        </w:rPr>
      </w:pPr>
      <w:r w:rsidRPr="00075F1E">
        <w:rPr>
          <w:color w:val="000000"/>
          <w:sz w:val="19"/>
          <w:szCs w:val="19"/>
        </w:rPr>
        <w:t xml:space="preserve">Seechittrar Limprasert </w:t>
      </w:r>
      <w:r w:rsidRPr="00075F1E">
        <w:rPr>
          <w:color w:val="000000"/>
          <w:sz w:val="19"/>
          <w:szCs w:val="19"/>
        </w:rPr>
        <w:tab/>
        <w:t>Trevor Linaman</w:t>
      </w:r>
      <w:r w:rsidRPr="00075F1E">
        <w:rPr>
          <w:color w:val="000000"/>
          <w:sz w:val="19"/>
          <w:szCs w:val="19"/>
        </w:rPr>
        <w:tab/>
        <w:t>SarahBeth Lister</w:t>
      </w:r>
    </w:p>
    <w:p w:rsidR="00D73FD8" w:rsidRPr="00075F1E" w:rsidRDefault="00D73FD8" w:rsidP="00D73FD8">
      <w:pPr>
        <w:tabs>
          <w:tab w:val="left" w:pos="2160"/>
          <w:tab w:val="left" w:pos="4320"/>
        </w:tabs>
        <w:rPr>
          <w:color w:val="000000"/>
          <w:sz w:val="19"/>
          <w:szCs w:val="19"/>
        </w:rPr>
      </w:pPr>
      <w:r w:rsidRPr="00075F1E">
        <w:rPr>
          <w:color w:val="000000"/>
          <w:sz w:val="19"/>
          <w:szCs w:val="19"/>
        </w:rPr>
        <w:t>Ashton Little</w:t>
      </w:r>
      <w:r w:rsidRPr="00075F1E">
        <w:rPr>
          <w:color w:val="000000"/>
          <w:sz w:val="19"/>
          <w:szCs w:val="19"/>
        </w:rPr>
        <w:tab/>
        <w:t>Hayley Martini</w:t>
      </w:r>
      <w:r w:rsidRPr="00075F1E">
        <w:rPr>
          <w:color w:val="000000"/>
          <w:sz w:val="19"/>
          <w:szCs w:val="19"/>
        </w:rPr>
        <w:tab/>
        <w:t>Gailan Mash</w:t>
      </w:r>
    </w:p>
    <w:p w:rsidR="00D73FD8" w:rsidRPr="00075F1E" w:rsidRDefault="00D73FD8" w:rsidP="00D73FD8">
      <w:pPr>
        <w:tabs>
          <w:tab w:val="left" w:pos="2160"/>
          <w:tab w:val="left" w:pos="4320"/>
        </w:tabs>
        <w:rPr>
          <w:sz w:val="19"/>
          <w:szCs w:val="19"/>
        </w:rPr>
      </w:pPr>
      <w:r w:rsidRPr="00075F1E">
        <w:rPr>
          <w:color w:val="000000"/>
          <w:sz w:val="19"/>
          <w:szCs w:val="19"/>
        </w:rPr>
        <w:t>Torryel Mason</w:t>
      </w:r>
      <w:r w:rsidRPr="00075F1E">
        <w:rPr>
          <w:color w:val="000000"/>
          <w:sz w:val="19"/>
          <w:szCs w:val="19"/>
        </w:rPr>
        <w:tab/>
        <w:t>Caleb Mason</w:t>
      </w:r>
      <w:r w:rsidRPr="00075F1E">
        <w:rPr>
          <w:color w:val="000000"/>
          <w:sz w:val="19"/>
          <w:szCs w:val="19"/>
        </w:rPr>
        <w:tab/>
      </w:r>
      <w:r w:rsidRPr="00075F1E">
        <w:rPr>
          <w:sz w:val="19"/>
          <w:szCs w:val="19"/>
        </w:rPr>
        <w:t>Jennifer May</w:t>
      </w:r>
    </w:p>
    <w:p w:rsidR="00D73FD8" w:rsidRPr="00075F1E" w:rsidRDefault="00D73FD8" w:rsidP="00D73FD8">
      <w:pPr>
        <w:tabs>
          <w:tab w:val="left" w:pos="2160"/>
          <w:tab w:val="left" w:pos="4320"/>
        </w:tabs>
        <w:rPr>
          <w:color w:val="000000"/>
          <w:sz w:val="19"/>
          <w:szCs w:val="19"/>
        </w:rPr>
      </w:pPr>
      <w:r w:rsidRPr="00075F1E">
        <w:rPr>
          <w:color w:val="000000"/>
          <w:sz w:val="19"/>
          <w:szCs w:val="19"/>
        </w:rPr>
        <w:t>Will McDonald</w:t>
      </w:r>
      <w:r w:rsidRPr="00075F1E">
        <w:rPr>
          <w:color w:val="000000"/>
          <w:sz w:val="19"/>
          <w:szCs w:val="19"/>
        </w:rPr>
        <w:tab/>
        <w:t>Hunter McLeod</w:t>
      </w:r>
      <w:r w:rsidRPr="00075F1E">
        <w:rPr>
          <w:color w:val="000000"/>
          <w:sz w:val="19"/>
          <w:szCs w:val="19"/>
        </w:rPr>
        <w:tab/>
        <w:t>Kaley McMillian</w:t>
      </w:r>
    </w:p>
    <w:p w:rsidR="00D73FD8" w:rsidRPr="00075F1E" w:rsidRDefault="00D73FD8" w:rsidP="00D73FD8">
      <w:pPr>
        <w:tabs>
          <w:tab w:val="left" w:pos="2160"/>
          <w:tab w:val="left" w:pos="4320"/>
        </w:tabs>
        <w:rPr>
          <w:color w:val="000000"/>
          <w:sz w:val="19"/>
          <w:szCs w:val="19"/>
        </w:rPr>
      </w:pPr>
      <w:r w:rsidRPr="00075F1E">
        <w:rPr>
          <w:color w:val="000000"/>
          <w:sz w:val="19"/>
          <w:szCs w:val="19"/>
        </w:rPr>
        <w:t>Alexis Mehaffey</w:t>
      </w:r>
      <w:r w:rsidRPr="00075F1E">
        <w:rPr>
          <w:color w:val="000000"/>
          <w:sz w:val="19"/>
          <w:szCs w:val="19"/>
        </w:rPr>
        <w:tab/>
        <w:t>Emily Mehaffey</w:t>
      </w:r>
      <w:r w:rsidRPr="00075F1E">
        <w:rPr>
          <w:color w:val="000000"/>
          <w:sz w:val="19"/>
          <w:szCs w:val="19"/>
        </w:rPr>
        <w:tab/>
        <w:t>Tori Melton</w:t>
      </w:r>
    </w:p>
    <w:p w:rsidR="00D73FD8" w:rsidRPr="00075F1E" w:rsidRDefault="00D73FD8" w:rsidP="00D73FD8">
      <w:pPr>
        <w:tabs>
          <w:tab w:val="left" w:pos="2160"/>
          <w:tab w:val="left" w:pos="4320"/>
        </w:tabs>
        <w:rPr>
          <w:color w:val="000000"/>
          <w:sz w:val="19"/>
          <w:szCs w:val="19"/>
        </w:rPr>
      </w:pPr>
      <w:r w:rsidRPr="00075F1E">
        <w:rPr>
          <w:color w:val="000000"/>
          <w:sz w:val="19"/>
          <w:szCs w:val="19"/>
        </w:rPr>
        <w:t>Hanna Melton</w:t>
      </w:r>
      <w:r w:rsidRPr="00075F1E">
        <w:rPr>
          <w:color w:val="000000"/>
          <w:sz w:val="19"/>
          <w:szCs w:val="19"/>
        </w:rPr>
        <w:tab/>
        <w:t>Mackenzie Melton</w:t>
      </w:r>
      <w:r w:rsidRPr="00075F1E">
        <w:rPr>
          <w:color w:val="000000"/>
          <w:sz w:val="19"/>
          <w:szCs w:val="19"/>
        </w:rPr>
        <w:tab/>
        <w:t>Sean Mills</w:t>
      </w:r>
    </w:p>
    <w:p w:rsidR="00D73FD8" w:rsidRPr="00075F1E" w:rsidRDefault="00D73FD8" w:rsidP="00D73FD8">
      <w:pPr>
        <w:tabs>
          <w:tab w:val="left" w:pos="2160"/>
          <w:tab w:val="left" w:pos="4320"/>
        </w:tabs>
        <w:rPr>
          <w:color w:val="000000"/>
          <w:sz w:val="19"/>
          <w:szCs w:val="19"/>
        </w:rPr>
      </w:pPr>
      <w:r w:rsidRPr="00075F1E">
        <w:rPr>
          <w:color w:val="000000"/>
          <w:sz w:val="19"/>
          <w:szCs w:val="19"/>
        </w:rPr>
        <w:t>Emily Millwood</w:t>
      </w:r>
      <w:r w:rsidRPr="00075F1E">
        <w:rPr>
          <w:color w:val="000000"/>
          <w:sz w:val="19"/>
          <w:szCs w:val="19"/>
        </w:rPr>
        <w:tab/>
        <w:t>Stephanie Mobley</w:t>
      </w:r>
      <w:r w:rsidRPr="00075F1E">
        <w:rPr>
          <w:color w:val="000000"/>
          <w:sz w:val="19"/>
          <w:szCs w:val="19"/>
        </w:rPr>
        <w:tab/>
        <w:t>Jordan Moody</w:t>
      </w:r>
    </w:p>
    <w:p w:rsidR="00D73FD8" w:rsidRPr="00075F1E" w:rsidRDefault="00D73FD8" w:rsidP="00D73FD8">
      <w:pPr>
        <w:tabs>
          <w:tab w:val="left" w:pos="2160"/>
          <w:tab w:val="left" w:pos="4320"/>
        </w:tabs>
        <w:rPr>
          <w:color w:val="000000"/>
          <w:sz w:val="19"/>
          <w:szCs w:val="19"/>
        </w:rPr>
      </w:pPr>
      <w:r w:rsidRPr="00075F1E">
        <w:rPr>
          <w:color w:val="000000"/>
          <w:sz w:val="19"/>
          <w:szCs w:val="19"/>
        </w:rPr>
        <w:t>Emily Moorhouse</w:t>
      </w:r>
      <w:r w:rsidRPr="00075F1E">
        <w:rPr>
          <w:color w:val="000000"/>
          <w:sz w:val="19"/>
          <w:szCs w:val="19"/>
        </w:rPr>
        <w:tab/>
        <w:t>Catherine Moorhouse</w:t>
      </w:r>
      <w:r w:rsidRPr="00075F1E">
        <w:rPr>
          <w:color w:val="000000"/>
          <w:sz w:val="19"/>
          <w:szCs w:val="19"/>
        </w:rPr>
        <w:tab/>
        <w:t>Alex Moorhouse</w:t>
      </w:r>
    </w:p>
    <w:p w:rsidR="00D73FD8" w:rsidRPr="00075F1E" w:rsidRDefault="00D73FD8" w:rsidP="00D73FD8">
      <w:pPr>
        <w:tabs>
          <w:tab w:val="left" w:pos="2160"/>
          <w:tab w:val="left" w:pos="4320"/>
        </w:tabs>
        <w:rPr>
          <w:color w:val="000000"/>
          <w:sz w:val="19"/>
          <w:szCs w:val="19"/>
        </w:rPr>
      </w:pPr>
      <w:r w:rsidRPr="00075F1E">
        <w:rPr>
          <w:color w:val="000000"/>
          <w:sz w:val="19"/>
          <w:szCs w:val="19"/>
        </w:rPr>
        <w:t>Christopher More</w:t>
      </w:r>
      <w:r w:rsidRPr="00075F1E">
        <w:rPr>
          <w:color w:val="000000"/>
          <w:sz w:val="19"/>
          <w:szCs w:val="19"/>
        </w:rPr>
        <w:tab/>
        <w:t>Austin More</w:t>
      </w:r>
      <w:r w:rsidRPr="00075F1E">
        <w:rPr>
          <w:color w:val="000000"/>
          <w:sz w:val="19"/>
          <w:szCs w:val="19"/>
        </w:rPr>
        <w:tab/>
        <w:t>Austin Morgan</w:t>
      </w:r>
    </w:p>
    <w:p w:rsidR="00D73FD8" w:rsidRPr="00075F1E" w:rsidRDefault="00D73FD8" w:rsidP="00D73FD8">
      <w:pPr>
        <w:tabs>
          <w:tab w:val="left" w:pos="2160"/>
          <w:tab w:val="left" w:pos="4320"/>
        </w:tabs>
        <w:rPr>
          <w:color w:val="000000"/>
          <w:sz w:val="19"/>
          <w:szCs w:val="19"/>
        </w:rPr>
      </w:pPr>
      <w:r w:rsidRPr="00075F1E">
        <w:rPr>
          <w:color w:val="000000"/>
          <w:sz w:val="19"/>
          <w:szCs w:val="19"/>
        </w:rPr>
        <w:t>Muslimah Muhammad</w:t>
      </w:r>
      <w:r w:rsidRPr="00075F1E">
        <w:rPr>
          <w:color w:val="000000"/>
          <w:sz w:val="19"/>
          <w:szCs w:val="19"/>
        </w:rPr>
        <w:tab/>
        <w:t>Rachel Nelson</w:t>
      </w:r>
      <w:r w:rsidRPr="00075F1E">
        <w:rPr>
          <w:color w:val="000000"/>
          <w:sz w:val="19"/>
          <w:szCs w:val="19"/>
        </w:rPr>
        <w:tab/>
        <w:t>Rebekah Nelson</w:t>
      </w:r>
    </w:p>
    <w:p w:rsidR="00D73FD8" w:rsidRPr="00075F1E" w:rsidRDefault="00D73FD8" w:rsidP="00D73FD8">
      <w:pPr>
        <w:tabs>
          <w:tab w:val="left" w:pos="2160"/>
          <w:tab w:val="left" w:pos="4320"/>
        </w:tabs>
        <w:rPr>
          <w:color w:val="000000"/>
          <w:sz w:val="19"/>
          <w:szCs w:val="19"/>
        </w:rPr>
      </w:pPr>
      <w:r w:rsidRPr="00075F1E">
        <w:rPr>
          <w:color w:val="000000"/>
          <w:sz w:val="19"/>
          <w:szCs w:val="19"/>
        </w:rPr>
        <w:t>Blakeley Odom</w:t>
      </w:r>
      <w:r w:rsidRPr="00075F1E">
        <w:rPr>
          <w:color w:val="000000"/>
          <w:sz w:val="19"/>
          <w:szCs w:val="19"/>
        </w:rPr>
        <w:tab/>
        <w:t>Kylee Orr</w:t>
      </w:r>
      <w:r w:rsidRPr="00075F1E">
        <w:rPr>
          <w:color w:val="000000"/>
          <w:sz w:val="19"/>
          <w:szCs w:val="19"/>
        </w:rPr>
        <w:tab/>
        <w:t>Chris Osolinski</w:t>
      </w:r>
    </w:p>
    <w:p w:rsidR="00D73FD8" w:rsidRPr="00075F1E" w:rsidRDefault="00D73FD8" w:rsidP="00D73FD8">
      <w:pPr>
        <w:tabs>
          <w:tab w:val="left" w:pos="2160"/>
          <w:tab w:val="left" w:pos="4320"/>
        </w:tabs>
        <w:rPr>
          <w:color w:val="000000"/>
          <w:sz w:val="19"/>
          <w:szCs w:val="19"/>
        </w:rPr>
      </w:pPr>
      <w:r w:rsidRPr="00075F1E">
        <w:rPr>
          <w:color w:val="000000"/>
          <w:sz w:val="19"/>
          <w:szCs w:val="19"/>
        </w:rPr>
        <w:t>Lexi Owen</w:t>
      </w:r>
      <w:r w:rsidRPr="00075F1E">
        <w:rPr>
          <w:color w:val="000000"/>
          <w:sz w:val="19"/>
          <w:szCs w:val="19"/>
        </w:rPr>
        <w:tab/>
        <w:t>Nic Owens</w:t>
      </w:r>
      <w:r w:rsidRPr="00075F1E">
        <w:rPr>
          <w:color w:val="000000"/>
          <w:sz w:val="19"/>
          <w:szCs w:val="19"/>
        </w:rPr>
        <w:tab/>
        <w:t>Destinie Parks</w:t>
      </w:r>
    </w:p>
    <w:p w:rsidR="00D73FD8" w:rsidRPr="00075F1E" w:rsidRDefault="00D73FD8" w:rsidP="00D73FD8">
      <w:pPr>
        <w:tabs>
          <w:tab w:val="left" w:pos="2160"/>
          <w:tab w:val="left" w:pos="4320"/>
        </w:tabs>
        <w:rPr>
          <w:color w:val="000000"/>
          <w:sz w:val="19"/>
          <w:szCs w:val="19"/>
        </w:rPr>
      </w:pPr>
      <w:r w:rsidRPr="00075F1E">
        <w:rPr>
          <w:color w:val="000000"/>
          <w:sz w:val="19"/>
          <w:szCs w:val="19"/>
        </w:rPr>
        <w:t>Garrett Pemberton</w:t>
      </w:r>
      <w:r w:rsidRPr="00075F1E">
        <w:rPr>
          <w:color w:val="000000"/>
          <w:sz w:val="19"/>
          <w:szCs w:val="19"/>
        </w:rPr>
        <w:tab/>
        <w:t>Alec Phillips</w:t>
      </w:r>
      <w:r w:rsidRPr="00075F1E">
        <w:rPr>
          <w:color w:val="000000"/>
          <w:sz w:val="19"/>
          <w:szCs w:val="19"/>
        </w:rPr>
        <w:tab/>
        <w:t>Sierra Piper</w:t>
      </w:r>
    </w:p>
    <w:p w:rsidR="00D73FD8" w:rsidRPr="00075F1E" w:rsidRDefault="00D73FD8" w:rsidP="00D73FD8">
      <w:pPr>
        <w:tabs>
          <w:tab w:val="left" w:pos="2160"/>
          <w:tab w:val="left" w:pos="4320"/>
        </w:tabs>
        <w:rPr>
          <w:color w:val="000000"/>
          <w:sz w:val="19"/>
          <w:szCs w:val="19"/>
        </w:rPr>
      </w:pPr>
      <w:r w:rsidRPr="00075F1E">
        <w:rPr>
          <w:color w:val="000000"/>
          <w:sz w:val="19"/>
          <w:szCs w:val="19"/>
        </w:rPr>
        <w:t>Ethan Platt</w:t>
      </w:r>
      <w:r w:rsidRPr="00075F1E">
        <w:rPr>
          <w:color w:val="000000"/>
          <w:sz w:val="19"/>
          <w:szCs w:val="19"/>
        </w:rPr>
        <w:tab/>
        <w:t>Jessica Ramey</w:t>
      </w:r>
      <w:r w:rsidRPr="00075F1E">
        <w:rPr>
          <w:color w:val="000000"/>
          <w:sz w:val="19"/>
          <w:szCs w:val="19"/>
        </w:rPr>
        <w:tab/>
        <w:t>Niki Reitz</w:t>
      </w:r>
    </w:p>
    <w:p w:rsidR="00D73FD8" w:rsidRDefault="00D73FD8" w:rsidP="00D73FD8">
      <w:pPr>
        <w:tabs>
          <w:tab w:val="left" w:pos="2160"/>
          <w:tab w:val="left" w:pos="4320"/>
        </w:tabs>
        <w:rPr>
          <w:color w:val="000000"/>
          <w:sz w:val="19"/>
          <w:szCs w:val="19"/>
        </w:rPr>
      </w:pPr>
      <w:r w:rsidRPr="00075F1E">
        <w:rPr>
          <w:color w:val="000000"/>
          <w:sz w:val="19"/>
          <w:szCs w:val="19"/>
        </w:rPr>
        <w:t>Bre Rice</w:t>
      </w:r>
      <w:r w:rsidRPr="00075F1E">
        <w:rPr>
          <w:color w:val="000000"/>
          <w:sz w:val="19"/>
          <w:szCs w:val="19"/>
        </w:rPr>
        <w:tab/>
      </w:r>
      <w:r>
        <w:rPr>
          <w:color w:val="000000"/>
          <w:sz w:val="19"/>
          <w:szCs w:val="19"/>
        </w:rPr>
        <w:tab/>
      </w:r>
      <w:r w:rsidRPr="00075F1E">
        <w:rPr>
          <w:color w:val="000000"/>
          <w:sz w:val="19"/>
          <w:szCs w:val="19"/>
        </w:rPr>
        <w:t>Zach Roach</w:t>
      </w:r>
      <w:r w:rsidRPr="00075F1E">
        <w:rPr>
          <w:color w:val="000000"/>
          <w:sz w:val="19"/>
          <w:szCs w:val="19"/>
        </w:rPr>
        <w:tab/>
        <w:t>Caitlin Roberson</w:t>
      </w:r>
    </w:p>
    <w:p w:rsidR="00D73FD8" w:rsidRDefault="00D73FD8" w:rsidP="00D73FD8">
      <w:pPr>
        <w:tabs>
          <w:tab w:val="left" w:pos="2160"/>
          <w:tab w:val="left" w:pos="4320"/>
        </w:tabs>
        <w:rPr>
          <w:color w:val="000000"/>
          <w:sz w:val="19"/>
          <w:szCs w:val="19"/>
        </w:rPr>
      </w:pPr>
      <w:r w:rsidRPr="00075F1E">
        <w:rPr>
          <w:color w:val="000000"/>
          <w:sz w:val="19"/>
          <w:szCs w:val="19"/>
        </w:rPr>
        <w:t>Drew Rodgers</w:t>
      </w:r>
      <w:r>
        <w:rPr>
          <w:color w:val="000000"/>
          <w:sz w:val="19"/>
          <w:szCs w:val="19"/>
        </w:rPr>
        <w:tab/>
      </w:r>
      <w:r w:rsidRPr="00075F1E">
        <w:rPr>
          <w:color w:val="000000"/>
          <w:sz w:val="19"/>
          <w:szCs w:val="19"/>
        </w:rPr>
        <w:t>Angela Rogers</w:t>
      </w:r>
      <w:r w:rsidRPr="00075F1E">
        <w:rPr>
          <w:color w:val="000000"/>
          <w:sz w:val="19"/>
          <w:szCs w:val="19"/>
        </w:rPr>
        <w:tab/>
        <w:t>Angelica Rogers</w:t>
      </w:r>
    </w:p>
    <w:p w:rsidR="00D73FD8" w:rsidRDefault="00D73FD8" w:rsidP="00D73FD8">
      <w:pPr>
        <w:tabs>
          <w:tab w:val="left" w:pos="2160"/>
          <w:tab w:val="left" w:pos="4320"/>
        </w:tabs>
        <w:rPr>
          <w:color w:val="000000"/>
          <w:sz w:val="19"/>
          <w:szCs w:val="19"/>
        </w:rPr>
      </w:pPr>
      <w:r w:rsidRPr="00075F1E">
        <w:rPr>
          <w:color w:val="000000"/>
          <w:sz w:val="19"/>
          <w:szCs w:val="19"/>
        </w:rPr>
        <w:t>Carson Ruffing</w:t>
      </w:r>
      <w:r>
        <w:rPr>
          <w:color w:val="000000"/>
          <w:sz w:val="19"/>
          <w:szCs w:val="19"/>
        </w:rPr>
        <w:tab/>
      </w:r>
      <w:r w:rsidRPr="00075F1E">
        <w:rPr>
          <w:color w:val="000000"/>
          <w:sz w:val="19"/>
          <w:szCs w:val="19"/>
        </w:rPr>
        <w:t>Taylor Rutledge</w:t>
      </w:r>
      <w:r w:rsidRPr="00075F1E">
        <w:rPr>
          <w:color w:val="000000"/>
          <w:sz w:val="19"/>
          <w:szCs w:val="19"/>
        </w:rPr>
        <w:tab/>
        <w:t>Jarred Sareault</w:t>
      </w:r>
    </w:p>
    <w:p w:rsidR="00D73FD8" w:rsidRDefault="00D73FD8" w:rsidP="00D73FD8">
      <w:pPr>
        <w:tabs>
          <w:tab w:val="left" w:pos="2160"/>
          <w:tab w:val="left" w:pos="4320"/>
        </w:tabs>
        <w:rPr>
          <w:color w:val="000000"/>
          <w:sz w:val="19"/>
          <w:szCs w:val="19"/>
        </w:rPr>
      </w:pPr>
      <w:r w:rsidRPr="00075F1E">
        <w:rPr>
          <w:color w:val="000000"/>
          <w:sz w:val="19"/>
          <w:szCs w:val="19"/>
        </w:rPr>
        <w:t>Jacob Sareault</w:t>
      </w:r>
      <w:r>
        <w:rPr>
          <w:color w:val="000000"/>
          <w:sz w:val="19"/>
          <w:szCs w:val="19"/>
        </w:rPr>
        <w:tab/>
      </w:r>
      <w:r w:rsidRPr="00075F1E">
        <w:rPr>
          <w:color w:val="000000"/>
          <w:sz w:val="19"/>
          <w:szCs w:val="19"/>
        </w:rPr>
        <w:t>Connor Saunders</w:t>
      </w:r>
      <w:r w:rsidRPr="00075F1E">
        <w:rPr>
          <w:color w:val="000000"/>
          <w:sz w:val="19"/>
          <w:szCs w:val="19"/>
        </w:rPr>
        <w:tab/>
        <w:t>Sarah Scholz</w:t>
      </w:r>
    </w:p>
    <w:p w:rsidR="00D73FD8" w:rsidRDefault="00D73FD8" w:rsidP="00D73FD8">
      <w:pPr>
        <w:tabs>
          <w:tab w:val="left" w:pos="2160"/>
          <w:tab w:val="left" w:pos="4320"/>
        </w:tabs>
        <w:rPr>
          <w:color w:val="000000"/>
          <w:sz w:val="19"/>
          <w:szCs w:val="19"/>
        </w:rPr>
      </w:pPr>
      <w:r w:rsidRPr="00075F1E">
        <w:rPr>
          <w:color w:val="000000"/>
          <w:sz w:val="19"/>
          <w:szCs w:val="19"/>
        </w:rPr>
        <w:t>Thomas Scholz</w:t>
      </w:r>
      <w:r>
        <w:rPr>
          <w:color w:val="000000"/>
          <w:sz w:val="19"/>
          <w:szCs w:val="19"/>
        </w:rPr>
        <w:tab/>
      </w:r>
      <w:r w:rsidRPr="00075F1E">
        <w:rPr>
          <w:color w:val="000000"/>
          <w:sz w:val="19"/>
          <w:szCs w:val="19"/>
        </w:rPr>
        <w:t>Alex Schreiter</w:t>
      </w:r>
      <w:r w:rsidRPr="00075F1E">
        <w:rPr>
          <w:color w:val="000000"/>
          <w:sz w:val="19"/>
          <w:szCs w:val="19"/>
        </w:rPr>
        <w:tab/>
        <w:t>Annsley Schwab</w:t>
      </w:r>
    </w:p>
    <w:p w:rsidR="00D73FD8" w:rsidRDefault="00D73FD8" w:rsidP="00D73FD8">
      <w:pPr>
        <w:tabs>
          <w:tab w:val="left" w:pos="2160"/>
          <w:tab w:val="left" w:pos="4320"/>
        </w:tabs>
        <w:rPr>
          <w:color w:val="000000"/>
          <w:sz w:val="19"/>
          <w:szCs w:val="19"/>
        </w:rPr>
      </w:pPr>
      <w:r w:rsidRPr="00075F1E">
        <w:rPr>
          <w:color w:val="000000"/>
          <w:sz w:val="19"/>
          <w:szCs w:val="19"/>
        </w:rPr>
        <w:t>Jerdashia Scott</w:t>
      </w:r>
      <w:r>
        <w:rPr>
          <w:color w:val="000000"/>
          <w:sz w:val="19"/>
          <w:szCs w:val="19"/>
        </w:rPr>
        <w:tab/>
      </w:r>
      <w:r w:rsidRPr="00075F1E">
        <w:rPr>
          <w:color w:val="000000"/>
          <w:sz w:val="19"/>
          <w:szCs w:val="19"/>
        </w:rPr>
        <w:t>Rachel Seto</w:t>
      </w:r>
      <w:r w:rsidRPr="00075F1E">
        <w:rPr>
          <w:color w:val="000000"/>
          <w:sz w:val="19"/>
          <w:szCs w:val="19"/>
        </w:rPr>
        <w:tab/>
        <w:t>Enmauelle Sevilla</w:t>
      </w:r>
    </w:p>
    <w:p w:rsidR="00D73FD8" w:rsidRDefault="00D73FD8" w:rsidP="00D73FD8">
      <w:pPr>
        <w:tabs>
          <w:tab w:val="left" w:pos="2160"/>
          <w:tab w:val="left" w:pos="4320"/>
        </w:tabs>
        <w:rPr>
          <w:color w:val="000000"/>
          <w:sz w:val="19"/>
          <w:szCs w:val="19"/>
        </w:rPr>
      </w:pPr>
      <w:r w:rsidRPr="00075F1E">
        <w:rPr>
          <w:color w:val="000000"/>
          <w:sz w:val="19"/>
          <w:szCs w:val="19"/>
        </w:rPr>
        <w:t>Caleb Shelton</w:t>
      </w:r>
      <w:r>
        <w:rPr>
          <w:color w:val="000000"/>
          <w:sz w:val="19"/>
          <w:szCs w:val="19"/>
        </w:rPr>
        <w:tab/>
      </w:r>
      <w:r w:rsidRPr="00075F1E">
        <w:rPr>
          <w:color w:val="000000"/>
          <w:sz w:val="19"/>
          <w:szCs w:val="19"/>
        </w:rPr>
        <w:t>Hanna Smith</w:t>
      </w:r>
      <w:r w:rsidRPr="00075F1E">
        <w:rPr>
          <w:color w:val="000000"/>
          <w:sz w:val="19"/>
          <w:szCs w:val="19"/>
        </w:rPr>
        <w:tab/>
        <w:t>Haley Smith</w:t>
      </w:r>
    </w:p>
    <w:p w:rsidR="00D73FD8" w:rsidRDefault="00D73FD8" w:rsidP="00D73FD8">
      <w:pPr>
        <w:tabs>
          <w:tab w:val="left" w:pos="2160"/>
          <w:tab w:val="left" w:pos="4320"/>
        </w:tabs>
        <w:rPr>
          <w:color w:val="000000"/>
          <w:sz w:val="19"/>
          <w:szCs w:val="19"/>
        </w:rPr>
      </w:pPr>
      <w:r w:rsidRPr="00075F1E">
        <w:rPr>
          <w:color w:val="000000"/>
          <w:sz w:val="19"/>
          <w:szCs w:val="19"/>
        </w:rPr>
        <w:t>Justine Somero</w:t>
      </w:r>
      <w:r>
        <w:rPr>
          <w:color w:val="000000"/>
          <w:sz w:val="19"/>
          <w:szCs w:val="19"/>
        </w:rPr>
        <w:tab/>
      </w:r>
      <w:r w:rsidRPr="00075F1E">
        <w:rPr>
          <w:color w:val="000000"/>
          <w:sz w:val="19"/>
          <w:szCs w:val="19"/>
        </w:rPr>
        <w:t>Shamaya Speaks</w:t>
      </w:r>
      <w:r w:rsidRPr="00075F1E">
        <w:rPr>
          <w:color w:val="000000"/>
          <w:sz w:val="19"/>
          <w:szCs w:val="19"/>
        </w:rPr>
        <w:tab/>
        <w:t>Matthew Staton</w:t>
      </w:r>
    </w:p>
    <w:p w:rsidR="00D73FD8" w:rsidRDefault="00D73FD8" w:rsidP="00D73FD8">
      <w:pPr>
        <w:tabs>
          <w:tab w:val="left" w:pos="2160"/>
          <w:tab w:val="left" w:pos="4320"/>
        </w:tabs>
        <w:rPr>
          <w:color w:val="000000"/>
          <w:sz w:val="19"/>
          <w:szCs w:val="19"/>
        </w:rPr>
      </w:pPr>
      <w:r w:rsidRPr="00075F1E">
        <w:rPr>
          <w:color w:val="000000"/>
          <w:sz w:val="19"/>
          <w:szCs w:val="19"/>
        </w:rPr>
        <w:t>Madison Stephens</w:t>
      </w:r>
      <w:r>
        <w:rPr>
          <w:color w:val="000000"/>
          <w:sz w:val="19"/>
          <w:szCs w:val="19"/>
        </w:rPr>
        <w:tab/>
      </w:r>
      <w:r w:rsidRPr="00075F1E">
        <w:rPr>
          <w:color w:val="000000"/>
          <w:sz w:val="19"/>
          <w:szCs w:val="19"/>
        </w:rPr>
        <w:t>Ellie Stephens</w:t>
      </w:r>
      <w:r w:rsidRPr="00075F1E">
        <w:rPr>
          <w:color w:val="000000"/>
          <w:sz w:val="19"/>
          <w:szCs w:val="19"/>
        </w:rPr>
        <w:tab/>
        <w:t>Jernard Stephenson</w:t>
      </w:r>
    </w:p>
    <w:p w:rsidR="00D73FD8" w:rsidRDefault="00D73FD8" w:rsidP="00D73FD8">
      <w:pPr>
        <w:tabs>
          <w:tab w:val="left" w:pos="2160"/>
          <w:tab w:val="left" w:pos="4320"/>
        </w:tabs>
        <w:rPr>
          <w:color w:val="000000"/>
          <w:sz w:val="19"/>
          <w:szCs w:val="19"/>
        </w:rPr>
      </w:pPr>
      <w:r w:rsidRPr="00075F1E">
        <w:rPr>
          <w:color w:val="000000"/>
          <w:sz w:val="19"/>
          <w:szCs w:val="19"/>
        </w:rPr>
        <w:t>Sydney Stevens</w:t>
      </w:r>
      <w:r>
        <w:rPr>
          <w:color w:val="000000"/>
          <w:sz w:val="19"/>
          <w:szCs w:val="19"/>
        </w:rPr>
        <w:tab/>
      </w:r>
      <w:r w:rsidRPr="00075F1E">
        <w:rPr>
          <w:color w:val="000000"/>
          <w:sz w:val="19"/>
          <w:szCs w:val="19"/>
        </w:rPr>
        <w:t>Chad Stratton</w:t>
      </w:r>
      <w:r w:rsidRPr="00075F1E">
        <w:rPr>
          <w:color w:val="000000"/>
          <w:sz w:val="19"/>
          <w:szCs w:val="19"/>
        </w:rPr>
        <w:tab/>
        <w:t>Mackenize Strickland</w:t>
      </w:r>
    </w:p>
    <w:p w:rsidR="00D73FD8" w:rsidRDefault="00D73FD8" w:rsidP="00D73FD8">
      <w:pPr>
        <w:tabs>
          <w:tab w:val="left" w:pos="2160"/>
          <w:tab w:val="left" w:pos="4320"/>
        </w:tabs>
        <w:rPr>
          <w:color w:val="000000"/>
          <w:sz w:val="19"/>
          <w:szCs w:val="19"/>
        </w:rPr>
      </w:pPr>
      <w:r w:rsidRPr="00075F1E">
        <w:rPr>
          <w:color w:val="000000"/>
          <w:sz w:val="19"/>
          <w:szCs w:val="19"/>
        </w:rPr>
        <w:t>Carlos Tapia</w:t>
      </w:r>
      <w:r>
        <w:rPr>
          <w:color w:val="000000"/>
          <w:sz w:val="19"/>
          <w:szCs w:val="19"/>
        </w:rPr>
        <w:tab/>
      </w:r>
      <w:r w:rsidRPr="00075F1E">
        <w:rPr>
          <w:color w:val="000000"/>
          <w:sz w:val="19"/>
          <w:szCs w:val="19"/>
        </w:rPr>
        <w:t>Colby Tapp</w:t>
      </w:r>
      <w:r w:rsidRPr="00075F1E">
        <w:rPr>
          <w:color w:val="000000"/>
          <w:sz w:val="19"/>
          <w:szCs w:val="19"/>
        </w:rPr>
        <w:tab/>
        <w:t>Evan Tate</w:t>
      </w:r>
    </w:p>
    <w:p w:rsidR="00D73FD8" w:rsidRDefault="00D73FD8" w:rsidP="00D73FD8">
      <w:pPr>
        <w:tabs>
          <w:tab w:val="left" w:pos="2160"/>
          <w:tab w:val="left" w:pos="4320"/>
        </w:tabs>
        <w:rPr>
          <w:color w:val="000000"/>
          <w:sz w:val="19"/>
          <w:szCs w:val="19"/>
        </w:rPr>
      </w:pPr>
      <w:r w:rsidRPr="00075F1E">
        <w:rPr>
          <w:color w:val="000000"/>
          <w:sz w:val="19"/>
          <w:szCs w:val="19"/>
        </w:rPr>
        <w:t>Ben Teal</w:t>
      </w:r>
      <w:r>
        <w:rPr>
          <w:color w:val="000000"/>
          <w:sz w:val="19"/>
          <w:szCs w:val="19"/>
        </w:rPr>
        <w:tab/>
      </w:r>
      <w:r>
        <w:rPr>
          <w:color w:val="000000"/>
          <w:sz w:val="19"/>
          <w:szCs w:val="19"/>
        </w:rPr>
        <w:tab/>
      </w:r>
      <w:r w:rsidRPr="00075F1E">
        <w:rPr>
          <w:sz w:val="19"/>
          <w:szCs w:val="19"/>
        </w:rPr>
        <w:t>Celeste Telemaque</w:t>
      </w:r>
      <w:r w:rsidRPr="00075F1E">
        <w:rPr>
          <w:sz w:val="19"/>
          <w:szCs w:val="19"/>
        </w:rPr>
        <w:tab/>
      </w:r>
      <w:r w:rsidRPr="00075F1E">
        <w:rPr>
          <w:color w:val="000000"/>
          <w:sz w:val="19"/>
          <w:szCs w:val="19"/>
        </w:rPr>
        <w:t>Riley Thacker</w:t>
      </w:r>
    </w:p>
    <w:p w:rsidR="00D73FD8" w:rsidRDefault="00D73FD8" w:rsidP="00D73FD8">
      <w:pPr>
        <w:tabs>
          <w:tab w:val="left" w:pos="2160"/>
          <w:tab w:val="left" w:pos="4320"/>
        </w:tabs>
        <w:rPr>
          <w:color w:val="000000"/>
          <w:sz w:val="19"/>
          <w:szCs w:val="19"/>
        </w:rPr>
      </w:pPr>
      <w:r w:rsidRPr="00075F1E">
        <w:rPr>
          <w:color w:val="000000"/>
          <w:sz w:val="19"/>
          <w:szCs w:val="19"/>
        </w:rPr>
        <w:t>Logan Thompson</w:t>
      </w:r>
      <w:r>
        <w:rPr>
          <w:color w:val="000000"/>
          <w:sz w:val="19"/>
          <w:szCs w:val="19"/>
        </w:rPr>
        <w:tab/>
      </w:r>
      <w:r w:rsidRPr="00075F1E">
        <w:rPr>
          <w:color w:val="000000"/>
          <w:sz w:val="19"/>
          <w:szCs w:val="19"/>
        </w:rPr>
        <w:t>Alley Tillman</w:t>
      </w:r>
      <w:r w:rsidRPr="00075F1E">
        <w:rPr>
          <w:color w:val="000000"/>
          <w:sz w:val="19"/>
          <w:szCs w:val="19"/>
        </w:rPr>
        <w:tab/>
        <w:t>Joshua Valencia</w:t>
      </w:r>
    </w:p>
    <w:p w:rsidR="00D73FD8" w:rsidRDefault="00D73FD8" w:rsidP="00D73FD8">
      <w:pPr>
        <w:tabs>
          <w:tab w:val="left" w:pos="2160"/>
          <w:tab w:val="left" w:pos="4320"/>
        </w:tabs>
        <w:rPr>
          <w:color w:val="000000"/>
          <w:sz w:val="19"/>
          <w:szCs w:val="19"/>
        </w:rPr>
      </w:pPr>
      <w:r w:rsidRPr="00075F1E">
        <w:rPr>
          <w:color w:val="000000"/>
          <w:sz w:val="19"/>
          <w:szCs w:val="19"/>
        </w:rPr>
        <w:t>Danny Wagner</w:t>
      </w:r>
      <w:r>
        <w:rPr>
          <w:color w:val="000000"/>
          <w:sz w:val="19"/>
          <w:szCs w:val="19"/>
        </w:rPr>
        <w:tab/>
      </w:r>
      <w:r w:rsidRPr="00075F1E">
        <w:rPr>
          <w:color w:val="000000"/>
          <w:sz w:val="19"/>
          <w:szCs w:val="19"/>
        </w:rPr>
        <w:t>McKennan Ward</w:t>
      </w:r>
      <w:r w:rsidRPr="00075F1E">
        <w:rPr>
          <w:color w:val="000000"/>
          <w:sz w:val="19"/>
          <w:szCs w:val="19"/>
        </w:rPr>
        <w:tab/>
        <w:t>Parker Ward</w:t>
      </w:r>
    </w:p>
    <w:p w:rsidR="00D73FD8" w:rsidRDefault="00D73FD8" w:rsidP="00D73FD8">
      <w:pPr>
        <w:tabs>
          <w:tab w:val="left" w:pos="2160"/>
          <w:tab w:val="left" w:pos="4320"/>
        </w:tabs>
        <w:rPr>
          <w:color w:val="000000"/>
          <w:sz w:val="19"/>
          <w:szCs w:val="19"/>
        </w:rPr>
      </w:pPr>
      <w:r w:rsidRPr="00075F1E">
        <w:rPr>
          <w:color w:val="000000"/>
          <w:sz w:val="19"/>
          <w:szCs w:val="19"/>
        </w:rPr>
        <w:t>Rhianna Warner</w:t>
      </w:r>
      <w:r>
        <w:rPr>
          <w:color w:val="000000"/>
          <w:sz w:val="19"/>
          <w:szCs w:val="19"/>
        </w:rPr>
        <w:tab/>
      </w:r>
      <w:r w:rsidRPr="00075F1E">
        <w:rPr>
          <w:color w:val="000000"/>
          <w:sz w:val="19"/>
          <w:szCs w:val="19"/>
        </w:rPr>
        <w:t>Amerie Washington</w:t>
      </w:r>
      <w:r w:rsidRPr="00075F1E">
        <w:rPr>
          <w:color w:val="000000"/>
          <w:sz w:val="19"/>
          <w:szCs w:val="19"/>
        </w:rPr>
        <w:tab/>
        <w:t>Breanna Weber</w:t>
      </w:r>
    </w:p>
    <w:p w:rsidR="00D73FD8" w:rsidRDefault="00D73FD8" w:rsidP="00D73FD8">
      <w:pPr>
        <w:tabs>
          <w:tab w:val="left" w:pos="2160"/>
          <w:tab w:val="left" w:pos="4320"/>
        </w:tabs>
        <w:rPr>
          <w:color w:val="000000"/>
          <w:sz w:val="19"/>
          <w:szCs w:val="19"/>
        </w:rPr>
      </w:pPr>
      <w:r w:rsidRPr="00075F1E">
        <w:rPr>
          <w:color w:val="000000"/>
          <w:sz w:val="19"/>
          <w:szCs w:val="19"/>
        </w:rPr>
        <w:t>Andrea Weekes</w:t>
      </w:r>
      <w:r>
        <w:rPr>
          <w:color w:val="000000"/>
          <w:sz w:val="19"/>
          <w:szCs w:val="19"/>
        </w:rPr>
        <w:tab/>
      </w:r>
      <w:r w:rsidRPr="00075F1E">
        <w:rPr>
          <w:color w:val="000000"/>
          <w:sz w:val="19"/>
          <w:szCs w:val="19"/>
        </w:rPr>
        <w:t>Raegan Welch</w:t>
      </w:r>
      <w:r w:rsidRPr="00075F1E">
        <w:rPr>
          <w:color w:val="000000"/>
          <w:sz w:val="19"/>
          <w:szCs w:val="19"/>
        </w:rPr>
        <w:tab/>
        <w:t>Connor Whaley</w:t>
      </w:r>
    </w:p>
    <w:p w:rsidR="00D73FD8" w:rsidRDefault="00D73FD8" w:rsidP="00D73FD8">
      <w:pPr>
        <w:tabs>
          <w:tab w:val="left" w:pos="2160"/>
          <w:tab w:val="left" w:pos="4320"/>
        </w:tabs>
        <w:rPr>
          <w:color w:val="000000"/>
          <w:sz w:val="19"/>
          <w:szCs w:val="19"/>
        </w:rPr>
      </w:pPr>
      <w:r w:rsidRPr="00075F1E">
        <w:rPr>
          <w:color w:val="000000"/>
          <w:sz w:val="19"/>
          <w:szCs w:val="19"/>
        </w:rPr>
        <w:t>Josh Whitted</w:t>
      </w:r>
      <w:r>
        <w:rPr>
          <w:color w:val="000000"/>
          <w:sz w:val="19"/>
          <w:szCs w:val="19"/>
        </w:rPr>
        <w:tab/>
      </w:r>
      <w:r w:rsidRPr="00075F1E">
        <w:rPr>
          <w:color w:val="000000"/>
          <w:sz w:val="19"/>
          <w:szCs w:val="19"/>
        </w:rPr>
        <w:t>Madison Wilber</w:t>
      </w:r>
      <w:r w:rsidRPr="00075F1E">
        <w:rPr>
          <w:color w:val="000000"/>
          <w:sz w:val="19"/>
          <w:szCs w:val="19"/>
        </w:rPr>
        <w:tab/>
        <w:t>Leah Wildenstein</w:t>
      </w:r>
    </w:p>
    <w:p w:rsidR="00D73FD8" w:rsidRDefault="00D73FD8" w:rsidP="00D73FD8">
      <w:pPr>
        <w:tabs>
          <w:tab w:val="left" w:pos="2160"/>
          <w:tab w:val="left" w:pos="4320"/>
        </w:tabs>
        <w:rPr>
          <w:color w:val="000000"/>
          <w:sz w:val="19"/>
          <w:szCs w:val="19"/>
        </w:rPr>
      </w:pPr>
      <w:r w:rsidRPr="00075F1E">
        <w:rPr>
          <w:color w:val="000000"/>
          <w:sz w:val="19"/>
          <w:szCs w:val="19"/>
        </w:rPr>
        <w:t>Jackson Wiley</w:t>
      </w:r>
      <w:r>
        <w:rPr>
          <w:color w:val="000000"/>
          <w:sz w:val="19"/>
          <w:szCs w:val="19"/>
        </w:rPr>
        <w:tab/>
      </w:r>
      <w:r w:rsidRPr="00075F1E">
        <w:rPr>
          <w:color w:val="000000"/>
          <w:sz w:val="19"/>
          <w:szCs w:val="19"/>
        </w:rPr>
        <w:t>Jada Wilkins</w:t>
      </w:r>
      <w:r w:rsidRPr="00075F1E">
        <w:rPr>
          <w:color w:val="000000"/>
          <w:sz w:val="19"/>
          <w:szCs w:val="19"/>
        </w:rPr>
        <w:tab/>
        <w:t>Carley Willis</w:t>
      </w:r>
    </w:p>
    <w:p w:rsidR="00D73FD8" w:rsidRDefault="00D73FD8" w:rsidP="00D73FD8">
      <w:pPr>
        <w:tabs>
          <w:tab w:val="left" w:pos="2160"/>
          <w:tab w:val="left" w:pos="4320"/>
        </w:tabs>
        <w:rPr>
          <w:color w:val="000000"/>
          <w:sz w:val="19"/>
          <w:szCs w:val="19"/>
        </w:rPr>
      </w:pPr>
      <w:r w:rsidRPr="00075F1E">
        <w:rPr>
          <w:color w:val="000000"/>
          <w:sz w:val="19"/>
          <w:szCs w:val="19"/>
        </w:rPr>
        <w:t>Bob Willis</w:t>
      </w:r>
      <w:r>
        <w:rPr>
          <w:color w:val="000000"/>
          <w:sz w:val="19"/>
          <w:szCs w:val="19"/>
        </w:rPr>
        <w:tab/>
      </w:r>
      <w:r w:rsidRPr="00075F1E">
        <w:rPr>
          <w:color w:val="000000"/>
          <w:sz w:val="19"/>
          <w:szCs w:val="19"/>
        </w:rPr>
        <w:t>Jonathan Wright</w:t>
      </w:r>
      <w:r w:rsidRPr="00075F1E">
        <w:rPr>
          <w:color w:val="000000"/>
          <w:sz w:val="19"/>
          <w:szCs w:val="19"/>
        </w:rPr>
        <w:tab/>
        <w:t>William Wright</w:t>
      </w:r>
    </w:p>
    <w:p w:rsidR="00D73FD8" w:rsidRPr="00075F1E" w:rsidRDefault="00D73FD8" w:rsidP="00D73FD8">
      <w:pPr>
        <w:tabs>
          <w:tab w:val="left" w:pos="2160"/>
          <w:tab w:val="left" w:pos="4320"/>
        </w:tabs>
        <w:rPr>
          <w:sz w:val="19"/>
          <w:szCs w:val="19"/>
        </w:rPr>
      </w:pPr>
      <w:r w:rsidRPr="00075F1E">
        <w:rPr>
          <w:color w:val="000000"/>
          <w:sz w:val="19"/>
          <w:szCs w:val="19"/>
        </w:rPr>
        <w:t>William Yarborogh</w:t>
      </w:r>
      <w:r>
        <w:rPr>
          <w:color w:val="000000"/>
          <w:sz w:val="19"/>
          <w:szCs w:val="19"/>
        </w:rPr>
        <w:tab/>
      </w:r>
      <w:r w:rsidRPr="00075F1E">
        <w:rPr>
          <w:color w:val="000000"/>
          <w:sz w:val="19"/>
          <w:szCs w:val="19"/>
        </w:rPr>
        <w:t>Kenna Zeitz</w:t>
      </w:r>
    </w:p>
    <w:p w:rsidR="00D73FD8" w:rsidRPr="00075F1E" w:rsidRDefault="00D73FD8" w:rsidP="00D73FD8">
      <w:pPr>
        <w:jc w:val="center"/>
        <w:rPr>
          <w:b/>
          <w:sz w:val="10"/>
          <w:szCs w:val="10"/>
          <w:u w:val="single"/>
        </w:rPr>
      </w:pPr>
    </w:p>
    <w:p w:rsidR="00D73FD8" w:rsidRDefault="00D73FD8" w:rsidP="00D73FD8">
      <w:pPr>
        <w:jc w:val="center"/>
        <w:rPr>
          <w:b/>
          <w:u w:val="single"/>
        </w:rPr>
      </w:pPr>
      <w:r>
        <w:rPr>
          <w:b/>
          <w:u w:val="single"/>
        </w:rPr>
        <w:t>BAND DIRECTOR</w:t>
      </w:r>
    </w:p>
    <w:p w:rsidR="00D73FD8" w:rsidRDefault="00D73FD8" w:rsidP="00D73FD8">
      <w:pPr>
        <w:jc w:val="center"/>
      </w:pPr>
      <w:r>
        <w:t>Bryan Bone</w:t>
      </w:r>
    </w:p>
    <w:p w:rsidR="00D73FD8" w:rsidRPr="00075F1E" w:rsidRDefault="00D73FD8" w:rsidP="00D73FD8">
      <w:pPr>
        <w:jc w:val="center"/>
        <w:rPr>
          <w:b/>
          <w:bCs/>
          <w:sz w:val="16"/>
          <w:szCs w:val="16"/>
          <w:u w:val="single"/>
        </w:rPr>
      </w:pPr>
    </w:p>
    <w:p w:rsidR="00D73FD8" w:rsidRDefault="00D73FD8" w:rsidP="00D73FD8">
      <w:pPr>
        <w:jc w:val="center"/>
        <w:rPr>
          <w:b/>
          <w:u w:val="single"/>
        </w:rPr>
      </w:pPr>
      <w:r w:rsidRPr="00075F1E">
        <w:rPr>
          <w:b/>
          <w:u w:val="single"/>
        </w:rPr>
        <w:t>ASSOCIATE DIRECTOR</w:t>
      </w:r>
    </w:p>
    <w:p w:rsidR="00D73FD8" w:rsidRDefault="00D73FD8" w:rsidP="00D73FD8">
      <w:pPr>
        <w:jc w:val="center"/>
      </w:pPr>
      <w:r>
        <w:t>Gary Rhoden</w:t>
      </w:r>
    </w:p>
    <w:p w:rsidR="00D73FD8" w:rsidRPr="00075F1E" w:rsidRDefault="00D73FD8" w:rsidP="00D73FD8">
      <w:pPr>
        <w:jc w:val="center"/>
        <w:rPr>
          <w:b/>
          <w:bCs/>
          <w:sz w:val="16"/>
          <w:szCs w:val="16"/>
          <w:u w:val="single"/>
        </w:rPr>
      </w:pPr>
    </w:p>
    <w:p w:rsidR="00D73FD8" w:rsidRDefault="00D73FD8" w:rsidP="00D73FD8">
      <w:pPr>
        <w:jc w:val="center"/>
        <w:rPr>
          <w:b/>
          <w:bCs/>
          <w:u w:val="single"/>
        </w:rPr>
      </w:pPr>
      <w:r>
        <w:rPr>
          <w:b/>
          <w:bCs/>
          <w:u w:val="single"/>
        </w:rPr>
        <w:t>ASSISTANT DIRECTORS</w:t>
      </w:r>
    </w:p>
    <w:p w:rsidR="00D73FD8" w:rsidRDefault="00D73FD8" w:rsidP="00D73FD8">
      <w:pPr>
        <w:jc w:val="center"/>
        <w:rPr>
          <w:b/>
          <w:bCs/>
          <w:u w:val="single"/>
        </w:rPr>
      </w:pPr>
      <w:r>
        <w:t>Thomas Cotter and Jonathan Valentine</w:t>
      </w:r>
    </w:p>
    <w:p w:rsidR="00D73FD8" w:rsidRDefault="00D73FD8" w:rsidP="00D73FD8">
      <w:pPr>
        <w:jc w:val="center"/>
      </w:pPr>
      <w:r>
        <w:t>Percussion, Austin Sanders; Color Guard Director, Jen Barton;</w:t>
      </w:r>
    </w:p>
    <w:p w:rsidR="00D73FD8" w:rsidRDefault="00D73FD8" w:rsidP="00D73FD8">
      <w:pPr>
        <w:jc w:val="center"/>
      </w:pPr>
      <w:r>
        <w:t>Middle School Band Directors, Alicia Crutchlow and Kaci Cotter</w:t>
      </w:r>
    </w:p>
    <w:p w:rsidR="00D73FD8" w:rsidRPr="00075F1E" w:rsidRDefault="00D73FD8" w:rsidP="00D73FD8">
      <w:pPr>
        <w:jc w:val="center"/>
        <w:rPr>
          <w:b/>
          <w:bCs/>
          <w:sz w:val="16"/>
          <w:szCs w:val="16"/>
          <w:u w:val="single"/>
        </w:rPr>
      </w:pPr>
    </w:p>
    <w:p w:rsidR="00D73FD8" w:rsidRDefault="00D73FD8" w:rsidP="00D73FD8">
      <w:pPr>
        <w:jc w:val="center"/>
        <w:rPr>
          <w:b/>
          <w:bCs/>
          <w:u w:val="single"/>
        </w:rPr>
      </w:pPr>
      <w:r>
        <w:rPr>
          <w:b/>
          <w:bCs/>
          <w:u w:val="single"/>
        </w:rPr>
        <w:t>PRINCIPAL</w:t>
      </w:r>
    </w:p>
    <w:p w:rsidR="00D73FD8" w:rsidRDefault="00D73FD8" w:rsidP="00D73FD8">
      <w:pPr>
        <w:jc w:val="center"/>
      </w:pPr>
      <w:r>
        <w:t>Todd Hardy</w:t>
      </w:r>
    </w:p>
    <w:p w:rsidR="00D73FD8" w:rsidRPr="00075F1E" w:rsidRDefault="00D73FD8" w:rsidP="00D73FD8">
      <w:pPr>
        <w:jc w:val="center"/>
        <w:rPr>
          <w:bCs/>
          <w:sz w:val="16"/>
          <w:szCs w:val="16"/>
        </w:rPr>
      </w:pPr>
    </w:p>
    <w:p w:rsidR="00D73FD8" w:rsidRDefault="00D73FD8" w:rsidP="00D73FD8">
      <w:pPr>
        <w:jc w:val="center"/>
        <w:rPr>
          <w:b/>
          <w:u w:val="single"/>
        </w:rPr>
      </w:pPr>
      <w:r w:rsidRPr="00075F1E">
        <w:rPr>
          <w:b/>
          <w:u w:val="single"/>
        </w:rPr>
        <w:t>DISTRICT FIVE FINE ARTS COORDINATOR</w:t>
      </w:r>
    </w:p>
    <w:p w:rsidR="00D73FD8" w:rsidRDefault="00D73FD8" w:rsidP="00D73FD8">
      <w:pPr>
        <w:jc w:val="center"/>
      </w:pPr>
      <w:r>
        <w:t>Matthew Wofford</w:t>
      </w:r>
    </w:p>
    <w:p w:rsidR="009C2E14" w:rsidRPr="009C2E14" w:rsidRDefault="009C2E14" w:rsidP="00D73FD8">
      <w:pPr>
        <w:jc w:val="center"/>
        <w:rPr>
          <w:sz w:val="16"/>
          <w:szCs w:val="16"/>
        </w:rPr>
      </w:pPr>
    </w:p>
    <w:p w:rsidR="00D73FD8" w:rsidRPr="00CC08A7" w:rsidRDefault="00D73FD8" w:rsidP="00D73FD8">
      <w:pPr>
        <w:jc w:val="center"/>
        <w:rPr>
          <w:b/>
          <w:bCs/>
          <w:u w:val="single"/>
        </w:rPr>
      </w:pPr>
      <w:r w:rsidRPr="00CC08A7">
        <w:rPr>
          <w:b/>
          <w:bCs/>
          <w:u w:val="single"/>
        </w:rPr>
        <w:t>SUPERINTENDENT</w:t>
      </w:r>
    </w:p>
    <w:p w:rsidR="00D73FD8" w:rsidRPr="00075F1E" w:rsidRDefault="00D73FD8" w:rsidP="00D73FD8">
      <w:pPr>
        <w:jc w:val="center"/>
      </w:pPr>
      <w:r>
        <w:t>Dr. Scott Turner</w:t>
      </w:r>
    </w:p>
    <w:p w:rsidR="00D73FD8" w:rsidRPr="00D73FD8" w:rsidRDefault="00D73FD8" w:rsidP="00D73FD8">
      <w:pPr>
        <w:pStyle w:val="ActionText"/>
        <w:jc w:val="center"/>
        <w:rPr>
          <w:b/>
        </w:rPr>
      </w:pPr>
      <w:r w:rsidRPr="00D73FD8">
        <w:rPr>
          <w:b/>
        </w:rPr>
        <w:t>INVITATIONS</w:t>
      </w:r>
    </w:p>
    <w:p w:rsidR="00D73FD8" w:rsidRDefault="00D73FD8" w:rsidP="00D73FD8">
      <w:pPr>
        <w:pStyle w:val="ActionText"/>
        <w:jc w:val="center"/>
      </w:pPr>
    </w:p>
    <w:p w:rsidR="00D73FD8" w:rsidRDefault="00D73FD8" w:rsidP="00D73FD8">
      <w:pPr>
        <w:pStyle w:val="ActionText"/>
        <w:jc w:val="center"/>
        <w:rPr>
          <w:b/>
        </w:rPr>
      </w:pPr>
      <w:r>
        <w:rPr>
          <w:b/>
        </w:rPr>
        <w:t>Wednesday, February 8, 2017, 8:00-10:00 a.m.</w:t>
      </w:r>
    </w:p>
    <w:p w:rsidR="00D73FD8" w:rsidRDefault="00D73FD8" w:rsidP="00D73FD8">
      <w:pPr>
        <w:pStyle w:val="ActionText"/>
        <w:ind w:left="0" w:firstLine="0"/>
      </w:pPr>
      <w:r>
        <w:t>Members of the House and staff, breakfast, Room 112, Blatt Bldg., by the AARP SC.</w:t>
      </w:r>
    </w:p>
    <w:p w:rsidR="00D73FD8" w:rsidRDefault="00D73FD8" w:rsidP="00D73FD8">
      <w:pPr>
        <w:pStyle w:val="ActionText"/>
        <w:keepNext w:val="0"/>
        <w:ind w:left="0" w:firstLine="0"/>
        <w:jc w:val="center"/>
      </w:pPr>
      <w:r>
        <w:t>(Accepted--January 24, 2017)</w:t>
      </w:r>
    </w:p>
    <w:p w:rsidR="00D73FD8" w:rsidRDefault="00D73FD8" w:rsidP="00D73FD8">
      <w:pPr>
        <w:pStyle w:val="ActionText"/>
        <w:keepNext w:val="0"/>
        <w:ind w:left="0" w:firstLine="0"/>
        <w:jc w:val="center"/>
      </w:pPr>
    </w:p>
    <w:p w:rsidR="00D73FD8" w:rsidRDefault="00D73FD8" w:rsidP="00D73FD8">
      <w:pPr>
        <w:pStyle w:val="ActionText"/>
        <w:ind w:left="0" w:firstLine="0"/>
        <w:jc w:val="center"/>
        <w:rPr>
          <w:b/>
        </w:rPr>
      </w:pPr>
      <w:r>
        <w:rPr>
          <w:b/>
        </w:rPr>
        <w:t>Wednesday, February 8, 2017, 12:00-2:00 p.m.</w:t>
      </w:r>
    </w:p>
    <w:p w:rsidR="00D73FD8" w:rsidRDefault="00D73FD8" w:rsidP="00D73FD8">
      <w:pPr>
        <w:pStyle w:val="ActionText"/>
        <w:ind w:left="0" w:firstLine="0"/>
      </w:pPr>
      <w:r>
        <w:t>Members of the House, luncheon, Room 112, Blatt Bldg., by the SC Association for Community Economic Development.</w:t>
      </w:r>
    </w:p>
    <w:p w:rsidR="00D73FD8" w:rsidRDefault="00D73FD8" w:rsidP="00D73FD8">
      <w:pPr>
        <w:pStyle w:val="ActionText"/>
        <w:keepNext w:val="0"/>
        <w:ind w:left="0" w:firstLine="0"/>
        <w:jc w:val="center"/>
      </w:pPr>
      <w:r>
        <w:t>(Accepted--January 24, 2017)</w:t>
      </w:r>
    </w:p>
    <w:p w:rsidR="00D73FD8" w:rsidRDefault="00D73FD8" w:rsidP="00D73FD8">
      <w:pPr>
        <w:pStyle w:val="ActionText"/>
        <w:keepNext w:val="0"/>
        <w:ind w:left="0" w:firstLine="0"/>
        <w:jc w:val="center"/>
      </w:pPr>
    </w:p>
    <w:p w:rsidR="00D73FD8" w:rsidRDefault="00D73FD8" w:rsidP="00D73FD8">
      <w:pPr>
        <w:pStyle w:val="ActionText"/>
        <w:ind w:left="0" w:firstLine="0"/>
        <w:jc w:val="center"/>
        <w:rPr>
          <w:b/>
        </w:rPr>
      </w:pPr>
      <w:r>
        <w:rPr>
          <w:b/>
        </w:rPr>
        <w:t>Wednesday, February 8, 2017, 6:00-8:00 p.m.</w:t>
      </w:r>
    </w:p>
    <w:p w:rsidR="00D73FD8" w:rsidRDefault="00D73FD8" w:rsidP="00D73FD8">
      <w:pPr>
        <w:pStyle w:val="ActionText"/>
        <w:ind w:left="0" w:firstLine="0"/>
      </w:pPr>
      <w:r>
        <w:t>Members of the House and staff, reception, The Palmetto Club, by the College of Charleston.</w:t>
      </w:r>
    </w:p>
    <w:p w:rsidR="00D73FD8" w:rsidRDefault="00D73FD8" w:rsidP="00D73FD8">
      <w:pPr>
        <w:pStyle w:val="ActionText"/>
        <w:keepNext w:val="0"/>
        <w:ind w:left="0" w:firstLine="0"/>
        <w:jc w:val="center"/>
      </w:pPr>
      <w:r>
        <w:t>(Accepted--January 24, 2017)</w:t>
      </w:r>
    </w:p>
    <w:p w:rsidR="00D73FD8" w:rsidRDefault="00D73FD8" w:rsidP="00D73FD8">
      <w:pPr>
        <w:pStyle w:val="ActionText"/>
        <w:keepNext w:val="0"/>
        <w:ind w:left="0" w:firstLine="0"/>
        <w:jc w:val="center"/>
      </w:pPr>
    </w:p>
    <w:p w:rsidR="00D73FD8" w:rsidRDefault="00D73FD8" w:rsidP="00D73FD8">
      <w:pPr>
        <w:pStyle w:val="ActionText"/>
        <w:ind w:left="0" w:firstLine="0"/>
        <w:jc w:val="center"/>
        <w:rPr>
          <w:b/>
        </w:rPr>
      </w:pPr>
      <w:r>
        <w:rPr>
          <w:b/>
        </w:rPr>
        <w:t>Thursday, February 9, 2017, 8:00-10:00 a.m.</w:t>
      </w:r>
    </w:p>
    <w:p w:rsidR="00D73FD8" w:rsidRDefault="00D73FD8" w:rsidP="00D73FD8">
      <w:pPr>
        <w:pStyle w:val="ActionText"/>
        <w:ind w:left="0" w:firstLine="0"/>
      </w:pPr>
      <w:r>
        <w:t>Members of the House and staff, breakfast, Room 112, Blatt Bldg., by the State Farm Insurance Companies.</w:t>
      </w:r>
    </w:p>
    <w:p w:rsidR="00D73FD8" w:rsidRDefault="00D73FD8" w:rsidP="00D73FD8">
      <w:pPr>
        <w:pStyle w:val="ActionText"/>
        <w:keepNext w:val="0"/>
        <w:ind w:left="0" w:firstLine="0"/>
        <w:jc w:val="center"/>
      </w:pPr>
      <w:r>
        <w:t>(Accepted--January 24, 2017)</w:t>
      </w:r>
    </w:p>
    <w:p w:rsidR="00D73FD8" w:rsidRDefault="00D73FD8" w:rsidP="00D73FD8">
      <w:pPr>
        <w:pStyle w:val="ActionText"/>
        <w:keepNext w:val="0"/>
        <w:ind w:left="0" w:firstLine="0"/>
        <w:jc w:val="center"/>
      </w:pPr>
    </w:p>
    <w:p w:rsidR="00D73FD8" w:rsidRDefault="00D73FD8" w:rsidP="00D73FD8">
      <w:pPr>
        <w:pStyle w:val="ActionText"/>
        <w:ind w:left="0" w:firstLine="0"/>
        <w:jc w:val="center"/>
        <w:rPr>
          <w:b/>
        </w:rPr>
      </w:pPr>
      <w:r>
        <w:rPr>
          <w:b/>
        </w:rPr>
        <w:t>Wednesday, February 15, 2017, 8:00-10:00 a.m.</w:t>
      </w:r>
    </w:p>
    <w:p w:rsidR="00D73FD8" w:rsidRDefault="00D73FD8" w:rsidP="00D73FD8">
      <w:pPr>
        <w:pStyle w:val="ActionText"/>
        <w:ind w:left="0" w:firstLine="0"/>
      </w:pPr>
      <w:r>
        <w:t>Members of the House, breakfast, Room 112, Blatt Bldg., by the SC Governor's School for Science and Mathematics.</w:t>
      </w:r>
    </w:p>
    <w:p w:rsidR="00D73FD8" w:rsidRDefault="00D73FD8" w:rsidP="00D73FD8">
      <w:pPr>
        <w:pStyle w:val="ActionText"/>
        <w:keepNext w:val="0"/>
        <w:ind w:left="0" w:firstLine="0"/>
        <w:jc w:val="center"/>
      </w:pPr>
      <w:r>
        <w:t>(Accepted--January 24, 2017)</w:t>
      </w:r>
    </w:p>
    <w:p w:rsidR="00D73FD8" w:rsidRDefault="00D73FD8" w:rsidP="00D73FD8">
      <w:pPr>
        <w:pStyle w:val="ActionText"/>
        <w:keepNext w:val="0"/>
        <w:ind w:left="0" w:firstLine="0"/>
        <w:jc w:val="center"/>
      </w:pPr>
    </w:p>
    <w:p w:rsidR="00D73FD8" w:rsidRDefault="00D73FD8" w:rsidP="00D73FD8">
      <w:pPr>
        <w:pStyle w:val="ActionText"/>
        <w:ind w:left="0" w:firstLine="0"/>
        <w:jc w:val="center"/>
        <w:rPr>
          <w:b/>
        </w:rPr>
      </w:pPr>
      <w:r>
        <w:rPr>
          <w:b/>
        </w:rPr>
        <w:t>Wednesday, February 15, 2017, 12:00-2:00 p.m.</w:t>
      </w:r>
    </w:p>
    <w:p w:rsidR="00D73FD8" w:rsidRDefault="00D73FD8" w:rsidP="00D73FD8">
      <w:pPr>
        <w:pStyle w:val="ActionText"/>
        <w:ind w:left="0" w:firstLine="0"/>
      </w:pPr>
      <w:r>
        <w:t>Members of the House and staff, luncheon, Room 112, Blatt Bldg., by the United Way Association of SC.</w:t>
      </w:r>
    </w:p>
    <w:p w:rsidR="00D73FD8" w:rsidRDefault="00D73FD8" w:rsidP="00D73FD8">
      <w:pPr>
        <w:pStyle w:val="ActionText"/>
        <w:keepNext w:val="0"/>
        <w:ind w:left="0" w:firstLine="0"/>
        <w:jc w:val="center"/>
      </w:pPr>
      <w:r>
        <w:t>(Accepted--January 24, 2017)</w:t>
      </w:r>
    </w:p>
    <w:p w:rsidR="00D73FD8" w:rsidRDefault="00D73FD8" w:rsidP="00D73FD8">
      <w:pPr>
        <w:pStyle w:val="ActionText"/>
        <w:keepNext w:val="0"/>
        <w:ind w:left="0" w:firstLine="0"/>
        <w:jc w:val="center"/>
      </w:pPr>
    </w:p>
    <w:p w:rsidR="00D73FD8" w:rsidRDefault="00D73FD8" w:rsidP="00D73FD8">
      <w:pPr>
        <w:pStyle w:val="ActionText"/>
        <w:ind w:left="0" w:firstLine="0"/>
        <w:jc w:val="center"/>
        <w:rPr>
          <w:b/>
        </w:rPr>
      </w:pPr>
      <w:r>
        <w:rPr>
          <w:b/>
        </w:rPr>
        <w:t>Wednesday, February 15, 2017, 5:30-7:30 p.m.</w:t>
      </w:r>
    </w:p>
    <w:p w:rsidR="00D73FD8" w:rsidRDefault="00D73FD8" w:rsidP="00D73FD8">
      <w:pPr>
        <w:pStyle w:val="ActionText"/>
        <w:ind w:left="0" w:firstLine="0"/>
      </w:pPr>
      <w:r>
        <w:t>Members of the House, reception, Embassy Suites, by the SC Association of Counties.</w:t>
      </w:r>
    </w:p>
    <w:p w:rsidR="00D73FD8" w:rsidRDefault="00D73FD8" w:rsidP="00D73FD8">
      <w:pPr>
        <w:pStyle w:val="ActionText"/>
        <w:keepNext w:val="0"/>
        <w:ind w:left="0" w:firstLine="0"/>
        <w:jc w:val="center"/>
      </w:pPr>
      <w:r>
        <w:t>(Accepted--January 24, 2017)</w:t>
      </w:r>
    </w:p>
    <w:p w:rsidR="00D73FD8" w:rsidRDefault="00D73FD8" w:rsidP="00D73FD8">
      <w:pPr>
        <w:pStyle w:val="ActionText"/>
        <w:keepNext w:val="0"/>
        <w:ind w:left="0" w:firstLine="0"/>
        <w:jc w:val="center"/>
      </w:pPr>
    </w:p>
    <w:p w:rsidR="00D73FD8" w:rsidRDefault="00D73FD8" w:rsidP="00D73FD8">
      <w:pPr>
        <w:pStyle w:val="ActionText"/>
        <w:ind w:left="0" w:firstLine="0"/>
        <w:jc w:val="center"/>
        <w:rPr>
          <w:b/>
        </w:rPr>
      </w:pPr>
      <w:r>
        <w:rPr>
          <w:b/>
        </w:rPr>
        <w:t>Thursday, February 16, 2017, 8:00-10:00 a.m.</w:t>
      </w:r>
    </w:p>
    <w:p w:rsidR="00D73FD8" w:rsidRDefault="00D73FD8" w:rsidP="00D73FD8">
      <w:pPr>
        <w:pStyle w:val="ActionText"/>
        <w:ind w:left="0" w:firstLine="0"/>
      </w:pPr>
      <w:r>
        <w:t>Members of the House and staff, breakfast, Room 112, Blatt Bldg., by the SC Speech, Language, and Hearing Association.</w:t>
      </w:r>
    </w:p>
    <w:p w:rsidR="00D73FD8" w:rsidRDefault="00D73FD8" w:rsidP="00D73FD8">
      <w:pPr>
        <w:pStyle w:val="ActionText"/>
        <w:keepNext w:val="0"/>
        <w:ind w:left="0" w:firstLine="0"/>
        <w:jc w:val="center"/>
      </w:pPr>
      <w:r>
        <w:t>(Accepted--January 24, 2017)</w:t>
      </w:r>
    </w:p>
    <w:p w:rsidR="00D73FD8" w:rsidRDefault="00D73FD8" w:rsidP="00D73FD8">
      <w:pPr>
        <w:pStyle w:val="ActionText"/>
        <w:keepNext w:val="0"/>
        <w:ind w:left="0" w:firstLine="0"/>
        <w:jc w:val="center"/>
      </w:pPr>
    </w:p>
    <w:p w:rsidR="00D73FD8" w:rsidRDefault="00D73FD8" w:rsidP="00D73FD8">
      <w:pPr>
        <w:pStyle w:val="ActionText"/>
        <w:ind w:left="0" w:firstLine="0"/>
        <w:jc w:val="center"/>
        <w:rPr>
          <w:b/>
        </w:rPr>
      </w:pPr>
      <w:r>
        <w:rPr>
          <w:b/>
        </w:rPr>
        <w:t>HOUSE ASSEMBLIES</w:t>
      </w:r>
    </w:p>
    <w:p w:rsidR="00D73FD8" w:rsidRDefault="00D73FD8" w:rsidP="00D73FD8">
      <w:pPr>
        <w:pStyle w:val="ActionText"/>
        <w:ind w:left="0" w:firstLine="0"/>
        <w:jc w:val="center"/>
        <w:rPr>
          <w:b/>
        </w:rPr>
      </w:pPr>
    </w:p>
    <w:p w:rsidR="00D73FD8" w:rsidRDefault="00D73FD8" w:rsidP="00D73FD8">
      <w:pPr>
        <w:pStyle w:val="ActionText"/>
        <w:ind w:left="0" w:firstLine="0"/>
        <w:jc w:val="center"/>
        <w:rPr>
          <w:b/>
        </w:rPr>
      </w:pPr>
      <w:r>
        <w:rPr>
          <w:b/>
        </w:rPr>
        <w:t>Wednesday, February 8, 2017</w:t>
      </w:r>
    </w:p>
    <w:p w:rsidR="00D73FD8" w:rsidRDefault="00D73FD8" w:rsidP="00D73FD8">
      <w:pPr>
        <w:pStyle w:val="ActionText"/>
        <w:ind w:left="0" w:firstLine="0"/>
      </w:pPr>
      <w:r>
        <w:t>To recognize the James F. Byrnes High School Marching Band, band directors and other school officials.</w:t>
      </w:r>
    </w:p>
    <w:p w:rsidR="00D73FD8" w:rsidRDefault="00D73FD8" w:rsidP="00D73FD8">
      <w:pPr>
        <w:pStyle w:val="ActionText"/>
        <w:keepNext w:val="0"/>
        <w:ind w:left="0" w:firstLine="0"/>
        <w:jc w:val="center"/>
      </w:pPr>
      <w:r>
        <w:t>(Under H.3379--Adopted--January 11, 2017)</w:t>
      </w:r>
    </w:p>
    <w:p w:rsidR="00D73FD8" w:rsidRDefault="00D73FD8" w:rsidP="00D73FD8">
      <w:pPr>
        <w:pStyle w:val="ActionText"/>
        <w:keepNext w:val="0"/>
        <w:ind w:left="0" w:firstLine="0"/>
        <w:jc w:val="center"/>
      </w:pPr>
    </w:p>
    <w:p w:rsidR="00D73FD8" w:rsidRDefault="00D73FD8" w:rsidP="00D73FD8">
      <w:pPr>
        <w:pStyle w:val="ActionText"/>
        <w:ind w:left="0" w:firstLine="0"/>
        <w:jc w:val="center"/>
        <w:rPr>
          <w:b/>
        </w:rPr>
      </w:pPr>
      <w:r>
        <w:rPr>
          <w:b/>
        </w:rPr>
        <w:t>Wednesday, February 8, 2017</w:t>
      </w:r>
    </w:p>
    <w:p w:rsidR="00D73FD8" w:rsidRDefault="00D73FD8" w:rsidP="00D73FD8">
      <w:pPr>
        <w:pStyle w:val="ActionText"/>
        <w:ind w:left="0" w:firstLine="0"/>
      </w:pPr>
      <w:r>
        <w:t>To recognize the Pickens High School Marching Band, band directors and other school officials.</w:t>
      </w:r>
    </w:p>
    <w:p w:rsidR="00D73FD8" w:rsidRDefault="00D73FD8" w:rsidP="00D73FD8">
      <w:pPr>
        <w:pStyle w:val="ActionText"/>
        <w:keepNext w:val="0"/>
        <w:ind w:left="0" w:firstLine="0"/>
        <w:jc w:val="center"/>
      </w:pPr>
      <w:r>
        <w:t>(Under H.3386--Adopted--January 11, 2017)</w:t>
      </w:r>
    </w:p>
    <w:p w:rsidR="00D73FD8" w:rsidRDefault="00D73FD8" w:rsidP="00D73FD8">
      <w:pPr>
        <w:pStyle w:val="ActionText"/>
        <w:keepNext w:val="0"/>
        <w:ind w:left="0" w:firstLine="0"/>
        <w:jc w:val="center"/>
      </w:pPr>
    </w:p>
    <w:p w:rsidR="00D73FD8" w:rsidRDefault="00D73FD8" w:rsidP="00D73FD8">
      <w:pPr>
        <w:pStyle w:val="ActionText"/>
        <w:ind w:left="0" w:firstLine="0"/>
        <w:jc w:val="center"/>
        <w:rPr>
          <w:b/>
        </w:rPr>
      </w:pPr>
      <w:r>
        <w:rPr>
          <w:b/>
        </w:rPr>
        <w:t>Thursday, February 9, 2017</w:t>
      </w:r>
    </w:p>
    <w:p w:rsidR="00D73FD8" w:rsidRDefault="00D73FD8" w:rsidP="00D73FD8">
      <w:pPr>
        <w:pStyle w:val="ActionText"/>
        <w:ind w:left="0" w:firstLine="0"/>
      </w:pPr>
      <w:r>
        <w:t>To recognize the Branchville High School Volleyball Team, coaches and other school officials.</w:t>
      </w:r>
    </w:p>
    <w:p w:rsidR="00D73FD8" w:rsidRDefault="00D73FD8" w:rsidP="00D73FD8">
      <w:pPr>
        <w:pStyle w:val="ActionText"/>
        <w:keepNext w:val="0"/>
        <w:ind w:left="0" w:firstLine="0"/>
        <w:jc w:val="center"/>
      </w:pPr>
      <w:r>
        <w:t>(Under H.3363--Adopted--January 11, 2017)</w:t>
      </w:r>
    </w:p>
    <w:p w:rsidR="00D73FD8" w:rsidRDefault="00D73FD8" w:rsidP="00D73FD8">
      <w:pPr>
        <w:pStyle w:val="ActionText"/>
        <w:keepNext w:val="0"/>
        <w:ind w:left="0" w:firstLine="0"/>
        <w:jc w:val="center"/>
      </w:pPr>
    </w:p>
    <w:p w:rsidR="00D73FD8" w:rsidRDefault="00D73FD8" w:rsidP="00D73FD8">
      <w:pPr>
        <w:pStyle w:val="ActionText"/>
        <w:ind w:left="0" w:firstLine="0"/>
        <w:jc w:val="center"/>
        <w:rPr>
          <w:b/>
        </w:rPr>
      </w:pPr>
      <w:r>
        <w:rPr>
          <w:b/>
        </w:rPr>
        <w:t>Thursday, February 9, 2017</w:t>
      </w:r>
    </w:p>
    <w:p w:rsidR="00D73FD8" w:rsidRDefault="00D73FD8" w:rsidP="00D73FD8">
      <w:pPr>
        <w:pStyle w:val="ActionText"/>
        <w:ind w:left="0" w:firstLine="0"/>
      </w:pPr>
      <w:r>
        <w:t>To recognize the Aynor High School Varsity Baseball Team, coaches and other school officials.</w:t>
      </w:r>
    </w:p>
    <w:p w:rsidR="00D73FD8" w:rsidRDefault="00D73FD8" w:rsidP="00D73FD8">
      <w:pPr>
        <w:pStyle w:val="ActionText"/>
        <w:keepNext w:val="0"/>
        <w:ind w:left="0" w:firstLine="0"/>
        <w:jc w:val="center"/>
      </w:pPr>
      <w:r>
        <w:t>(Under H.3382--Adopted--January 11, 2017)</w:t>
      </w:r>
    </w:p>
    <w:p w:rsidR="00D73FD8" w:rsidRDefault="00D73FD8" w:rsidP="00D73FD8">
      <w:pPr>
        <w:pStyle w:val="ActionText"/>
        <w:keepNext w:val="0"/>
        <w:ind w:left="0" w:firstLine="0"/>
        <w:jc w:val="center"/>
      </w:pPr>
    </w:p>
    <w:p w:rsidR="00D73FD8" w:rsidRDefault="00D73FD8" w:rsidP="00D73FD8">
      <w:pPr>
        <w:pStyle w:val="ActionText"/>
        <w:ind w:left="0" w:firstLine="0"/>
        <w:jc w:val="center"/>
        <w:rPr>
          <w:b/>
        </w:rPr>
      </w:pPr>
      <w:r>
        <w:rPr>
          <w:b/>
        </w:rPr>
        <w:t>Wednesday, February 15, 2017</w:t>
      </w:r>
    </w:p>
    <w:p w:rsidR="00D73FD8" w:rsidRDefault="00D73FD8" w:rsidP="00D73FD8">
      <w:pPr>
        <w:pStyle w:val="ActionText"/>
        <w:ind w:left="0" w:firstLine="0"/>
      </w:pPr>
      <w:r>
        <w:t>To recognize the Buford High School Varsity Softball Team, coaches and other school officials.</w:t>
      </w:r>
    </w:p>
    <w:p w:rsidR="00D73FD8" w:rsidRDefault="00D73FD8" w:rsidP="00D73FD8">
      <w:pPr>
        <w:pStyle w:val="ActionText"/>
        <w:keepNext w:val="0"/>
        <w:ind w:left="0" w:firstLine="0"/>
        <w:jc w:val="center"/>
      </w:pPr>
      <w:r>
        <w:t>(Under H.3388--Adopted--January 11, 2017)</w:t>
      </w:r>
    </w:p>
    <w:p w:rsidR="00D73FD8" w:rsidRDefault="00D73FD8" w:rsidP="00D73FD8">
      <w:pPr>
        <w:pStyle w:val="ActionText"/>
        <w:keepNext w:val="0"/>
        <w:ind w:left="0" w:firstLine="0"/>
        <w:jc w:val="center"/>
      </w:pPr>
    </w:p>
    <w:p w:rsidR="00D73FD8" w:rsidRDefault="00D73FD8" w:rsidP="00D73FD8">
      <w:pPr>
        <w:pStyle w:val="ActionText"/>
        <w:ind w:left="0" w:firstLine="0"/>
        <w:jc w:val="center"/>
        <w:rPr>
          <w:b/>
        </w:rPr>
      </w:pPr>
      <w:r>
        <w:rPr>
          <w:b/>
        </w:rPr>
        <w:t>Wednesday, February 15, 2017</w:t>
      </w:r>
    </w:p>
    <w:p w:rsidR="00D73FD8" w:rsidRDefault="00D73FD8" w:rsidP="00D73FD8">
      <w:pPr>
        <w:pStyle w:val="ActionText"/>
        <w:ind w:left="0" w:firstLine="0"/>
      </w:pPr>
      <w:r>
        <w:t>To recognize the Lake View High School Varsity Football Team, coaches and other school officials.</w:t>
      </w:r>
    </w:p>
    <w:p w:rsidR="00D73FD8" w:rsidRDefault="00D73FD8" w:rsidP="00D73FD8">
      <w:pPr>
        <w:pStyle w:val="ActionText"/>
        <w:keepNext w:val="0"/>
        <w:ind w:left="0" w:firstLine="0"/>
        <w:jc w:val="center"/>
      </w:pPr>
      <w:r>
        <w:t>(Under H.3381--Adopted--January 11, 2017)</w:t>
      </w:r>
    </w:p>
    <w:p w:rsidR="00D73FD8" w:rsidRDefault="00D73FD8" w:rsidP="00D73FD8">
      <w:pPr>
        <w:pStyle w:val="ActionText"/>
        <w:keepNext w:val="0"/>
        <w:ind w:left="0" w:firstLine="0"/>
        <w:jc w:val="center"/>
      </w:pPr>
    </w:p>
    <w:p w:rsidR="00D73FD8" w:rsidRDefault="00D73FD8" w:rsidP="00D73FD8">
      <w:pPr>
        <w:pStyle w:val="ActionText"/>
        <w:ind w:left="0" w:firstLine="0"/>
        <w:jc w:val="center"/>
        <w:rPr>
          <w:b/>
        </w:rPr>
      </w:pPr>
      <w:r>
        <w:rPr>
          <w:b/>
        </w:rPr>
        <w:t>Thursday, February 16, 2017</w:t>
      </w:r>
    </w:p>
    <w:p w:rsidR="00D73FD8" w:rsidRDefault="00D73FD8" w:rsidP="00D73FD8">
      <w:pPr>
        <w:pStyle w:val="ActionText"/>
        <w:ind w:left="0" w:firstLine="0"/>
      </w:pPr>
      <w:r>
        <w:t>To recognize the Chapman High School Varsity Football Team, coaches and other school officials.</w:t>
      </w:r>
    </w:p>
    <w:p w:rsidR="00D73FD8" w:rsidRDefault="00D73FD8" w:rsidP="00D73FD8">
      <w:pPr>
        <w:pStyle w:val="ActionText"/>
        <w:keepNext w:val="0"/>
        <w:ind w:left="0" w:firstLine="0"/>
        <w:jc w:val="center"/>
      </w:pPr>
      <w:r>
        <w:t>(Under H.3426--Adopted--January 11, 2017)</w:t>
      </w:r>
    </w:p>
    <w:p w:rsidR="00D73FD8" w:rsidRDefault="00D73FD8" w:rsidP="00D73FD8">
      <w:pPr>
        <w:pStyle w:val="ActionText"/>
        <w:keepNext w:val="0"/>
        <w:ind w:left="0" w:firstLine="0"/>
        <w:jc w:val="center"/>
      </w:pPr>
    </w:p>
    <w:p w:rsidR="00D73FD8" w:rsidRDefault="00D73FD8" w:rsidP="00D73FD8">
      <w:pPr>
        <w:pStyle w:val="ActionText"/>
        <w:ind w:left="0" w:firstLine="0"/>
        <w:jc w:val="center"/>
        <w:rPr>
          <w:b/>
        </w:rPr>
      </w:pPr>
      <w:r>
        <w:rPr>
          <w:b/>
        </w:rPr>
        <w:t>Thursday, February 16, 2017</w:t>
      </w:r>
    </w:p>
    <w:p w:rsidR="00D73FD8" w:rsidRDefault="00D73FD8" w:rsidP="00D73FD8">
      <w:pPr>
        <w:pStyle w:val="ActionText"/>
        <w:ind w:left="0" w:firstLine="0"/>
      </w:pPr>
      <w:r>
        <w:t>To recognize the Abbeville High School Varsity Football Team, coaches and other school officials.</w:t>
      </w:r>
    </w:p>
    <w:p w:rsidR="00D73FD8" w:rsidRDefault="00D73FD8" w:rsidP="00D73FD8">
      <w:pPr>
        <w:pStyle w:val="ActionText"/>
        <w:keepNext w:val="0"/>
        <w:ind w:left="0" w:firstLine="0"/>
        <w:jc w:val="center"/>
      </w:pPr>
      <w:r>
        <w:t>(Under H.3491--Adopted--January 17, 2017)</w:t>
      </w:r>
    </w:p>
    <w:p w:rsidR="00D73FD8" w:rsidRDefault="00D73FD8" w:rsidP="00D73FD8">
      <w:pPr>
        <w:pStyle w:val="ActionText"/>
        <w:keepNext w:val="0"/>
        <w:ind w:left="0" w:firstLine="0"/>
        <w:jc w:val="center"/>
      </w:pPr>
    </w:p>
    <w:p w:rsidR="00D73FD8" w:rsidRDefault="00D73FD8" w:rsidP="00D73FD8">
      <w:pPr>
        <w:pStyle w:val="ActionText"/>
        <w:ind w:left="0" w:firstLine="0"/>
        <w:jc w:val="center"/>
        <w:rPr>
          <w:b/>
        </w:rPr>
      </w:pPr>
      <w:r>
        <w:rPr>
          <w:b/>
        </w:rPr>
        <w:t>SECOND READING LOCAL UNCONTESTED BILL</w:t>
      </w:r>
    </w:p>
    <w:p w:rsidR="00D73FD8" w:rsidRDefault="00D73FD8" w:rsidP="00D73FD8">
      <w:pPr>
        <w:pStyle w:val="ActionText"/>
        <w:ind w:left="0" w:firstLine="0"/>
        <w:jc w:val="center"/>
        <w:rPr>
          <w:b/>
        </w:rPr>
      </w:pPr>
    </w:p>
    <w:p w:rsidR="00D73FD8" w:rsidRPr="00D73FD8" w:rsidRDefault="00D73FD8" w:rsidP="00D73FD8">
      <w:pPr>
        <w:pStyle w:val="ActionText"/>
      </w:pPr>
      <w:r w:rsidRPr="00D73FD8">
        <w:rPr>
          <w:b/>
        </w:rPr>
        <w:t>S. 310--</w:t>
      </w:r>
      <w:r w:rsidRPr="00D73FD8">
        <w:t xml:space="preserve">Senator Sheheen: </w:t>
      </w:r>
      <w:r w:rsidRPr="00D73FD8">
        <w:rPr>
          <w:b/>
        </w:rPr>
        <w:t>A BILL TO PERMIT THE TOWN OF CAMDEN TO ANNEX CERTAIN REAL PROPERTY BY ORDINANCE UPON FINDING THAT THE PROPERTY IS BLIGHTED.</w:t>
      </w:r>
    </w:p>
    <w:p w:rsidR="00D73FD8" w:rsidRDefault="00D73FD8" w:rsidP="00D73FD8">
      <w:pPr>
        <w:pStyle w:val="ActionText"/>
        <w:ind w:left="648" w:firstLine="0"/>
      </w:pPr>
      <w:r>
        <w:t>(Kershaw Delegation Com.--February 07, 2017)</w:t>
      </w:r>
    </w:p>
    <w:p w:rsidR="00D73FD8" w:rsidRPr="00D73FD8" w:rsidRDefault="00D73FD8" w:rsidP="00D73FD8">
      <w:pPr>
        <w:pStyle w:val="ActionText"/>
        <w:keepNext w:val="0"/>
        <w:ind w:left="648" w:firstLine="0"/>
      </w:pPr>
      <w:r w:rsidRPr="00D73FD8">
        <w:t>(Favorable--February 07, 2017)</w:t>
      </w:r>
    </w:p>
    <w:p w:rsidR="00D73FD8" w:rsidRDefault="00D73FD8" w:rsidP="00D73FD8">
      <w:pPr>
        <w:pStyle w:val="ActionText"/>
        <w:keepNext w:val="0"/>
        <w:ind w:left="0" w:firstLine="0"/>
      </w:pPr>
    </w:p>
    <w:p w:rsidR="00D73FD8" w:rsidRDefault="00D73FD8" w:rsidP="00D73FD8">
      <w:pPr>
        <w:pStyle w:val="ActionText"/>
        <w:ind w:left="0" w:firstLine="0"/>
        <w:jc w:val="center"/>
        <w:rPr>
          <w:b/>
        </w:rPr>
      </w:pPr>
      <w:r>
        <w:rPr>
          <w:b/>
        </w:rPr>
        <w:t>SPECIAL INTRODUCTIONS/ RECOGNITIONS/ANNOUNCEMENTS</w:t>
      </w:r>
    </w:p>
    <w:p w:rsidR="00D73FD8" w:rsidRDefault="00D73FD8" w:rsidP="00D73FD8">
      <w:pPr>
        <w:pStyle w:val="ActionText"/>
        <w:ind w:left="0" w:firstLine="0"/>
        <w:jc w:val="center"/>
        <w:rPr>
          <w:b/>
        </w:rPr>
      </w:pPr>
    </w:p>
    <w:p w:rsidR="00D73FD8" w:rsidRDefault="00D73FD8" w:rsidP="00D73FD8">
      <w:pPr>
        <w:pStyle w:val="ActionText"/>
        <w:ind w:left="0" w:firstLine="0"/>
        <w:jc w:val="center"/>
        <w:rPr>
          <w:b/>
        </w:rPr>
      </w:pPr>
      <w:r>
        <w:rPr>
          <w:b/>
        </w:rPr>
        <w:t>THIRD READING STATEWIDE UNCONTESTED BILLS</w:t>
      </w:r>
    </w:p>
    <w:p w:rsidR="00D73FD8" w:rsidRDefault="00D73FD8" w:rsidP="00D73FD8">
      <w:pPr>
        <w:pStyle w:val="ActionText"/>
        <w:ind w:left="0" w:firstLine="0"/>
        <w:jc w:val="center"/>
        <w:rPr>
          <w:b/>
        </w:rPr>
      </w:pPr>
    </w:p>
    <w:p w:rsidR="00D73FD8" w:rsidRPr="00D73FD8" w:rsidRDefault="00D73FD8" w:rsidP="00D73FD8">
      <w:pPr>
        <w:pStyle w:val="ActionText"/>
      </w:pPr>
      <w:r w:rsidRPr="00D73FD8">
        <w:rPr>
          <w:b/>
        </w:rPr>
        <w:t>H. 3465--</w:t>
      </w:r>
      <w:r w:rsidRPr="00D73FD8">
        <w:t xml:space="preserve">Reps. Delleney, Felder, Martin, B. Newton, Knight, Douglas, Putnam, Simrill, Pope, Norman, Thayer, Clary, Hamilton, Yow, Hixon, Elliott, Henderson, Bedingfield, V. S. Moss, Kirby, W. Newton, Ballentine, King, Henegan and West: </w:t>
      </w:r>
      <w:r w:rsidRPr="00D73FD8">
        <w:rPr>
          <w:b/>
        </w:rPr>
        <w:t>A BILL TO AMEND SECTION 63-7-20, AS AMENDED, CODE OF LAWS OF SOUTH CAROLINA, 1976, RELATING TO DEFINITIONAL TERMS USED IN THE CHILDREN'S CODE, SO AS TO CHANGE THE DEFINITION OF A "PARTY IN INTEREST"; TO AMEND SECTION 63-7-1630, RELATING TO CHILD PROTECTION HEARING NOTICE REQUIREMENTS, SO AS TO REQUIRE THE DEPARTMENT OF SOCIAL SERVICES TO PROVIDE NOTICE IN ADDITIONAL CIRCUMSTANCES; TO AMEND SECTION 63-7-1700, AS AMENDED, RELATING TO PERMANENCY PLANNING, SO AS TO REQUIRE THE DEPARTMENT OF SOCIAL SERVICES TO PROVIDE NOTICE OF PERMANENCY PLANNING HEARINGS TO CERTAIN INDIVIDUALS, TO ALLOW CERTAIN INDIVIDUALS TO FILE A MOTION FOR REVIEW OF A CASE AT ANY TIME, AND TO GRANT CERTAIN INDIVIDUALS THE RIGHT TO INTERVENE IN A CHILD ABUSE OR NEGLECT ACTION; TO AMEND SECTION 63-7-1710, AS AMENDED, RELATING TO STANDARDS FOR TERMINATION OF PARENTAL RIGHTS, SO AS TO REQUIRE CERTAIN EVIDENCE BEFORE SELECTING A PERMANENT PLAN OTHER THAN TERMINATION OF PARENTAL RIGHTS; TO AMEND SECTION 63-7-2530, AS AMENDED, RELATING TO PETITIONS TO TERMINATE PARENTAL RIGHTS TO A CHILD, SO AS TO ALLOW A PARTY TO SEEK ADOPTION OF THE CHILD; TO AMEND SECTION 63-9-60, AS AMENDED, RELATING TO INDIVIDUALS WHO MAY ADOPT A CHILD, SO AS TO ADD CIRCUMSTANCES UNDER WHICH A NONRESIDENT MAY ADOPT AND TO PROVIDE FOR THE RIGHT TO FILE A PETITION FOR ADOPTION; TO AMEND SECTION 63-9-330, RELATING TO CONSENT AND RELINQUISHMENT, SO AS TO ALLOW A PERSON OR AGENCY TO SPECIFY A PERSON TO WHOM CONSENT AND RELINQUISHMENT IS DIRECTED; BY ADDING SECTION 63-9-370 SO AS TO ESTABLISH CERTAIN REQUIREMENTS PERTAINING TO THE ADOPTION OF A CHILD WHO IS IN THE CUSTODY OF THE DEPARTMENT OF SOCIAL SERVICES; TO AMEND SECTION 63-9-750, RELATING TO ADOPTION HEARINGS, SO AS TO MAKE TECHNICAL CORRECTIONS; AND TO AMEND SECTION 63-11-720, AS AMENDED, RELATING TO THE SOUTH CAROLINA FOSTER CARE REVIEW BOARD, SO AS TO CLARIFY CERTAIN RIGHTS OF FOSTER PARENTS.</w:t>
      </w:r>
    </w:p>
    <w:p w:rsidR="00D73FD8" w:rsidRDefault="00D73FD8" w:rsidP="00D73FD8">
      <w:pPr>
        <w:pStyle w:val="ActionText"/>
        <w:ind w:left="648" w:firstLine="0"/>
      </w:pPr>
      <w:r>
        <w:t>(Judiciary Com.--January 12, 2017)</w:t>
      </w:r>
    </w:p>
    <w:p w:rsidR="00D73FD8" w:rsidRDefault="00D73FD8" w:rsidP="00D73FD8">
      <w:pPr>
        <w:pStyle w:val="ActionText"/>
        <w:ind w:left="648" w:firstLine="0"/>
      </w:pPr>
      <w:r>
        <w:t>(Favorable--January 25, 2017)</w:t>
      </w:r>
    </w:p>
    <w:p w:rsidR="00D73FD8" w:rsidRDefault="00D73FD8" w:rsidP="00D73FD8">
      <w:pPr>
        <w:pStyle w:val="ActionText"/>
        <w:ind w:left="648" w:firstLine="0"/>
      </w:pPr>
      <w:r>
        <w:t>(Amended--February 01, 2017)</w:t>
      </w:r>
    </w:p>
    <w:p w:rsidR="00D73FD8" w:rsidRPr="00D73FD8" w:rsidRDefault="00D73FD8" w:rsidP="00D73FD8">
      <w:pPr>
        <w:pStyle w:val="ActionText"/>
        <w:keepNext w:val="0"/>
        <w:ind w:left="648" w:firstLine="0"/>
      </w:pPr>
      <w:r w:rsidRPr="00D73FD8">
        <w:t>(Read second time--February 07, 2017)</w:t>
      </w:r>
    </w:p>
    <w:p w:rsidR="00D73FD8" w:rsidRDefault="00D73FD8" w:rsidP="00D73FD8">
      <w:pPr>
        <w:pStyle w:val="ActionText"/>
        <w:keepNext w:val="0"/>
        <w:ind w:left="0" w:firstLine="0"/>
      </w:pPr>
    </w:p>
    <w:p w:rsidR="00D73FD8" w:rsidRPr="00D73FD8" w:rsidRDefault="00D73FD8" w:rsidP="00D73FD8">
      <w:pPr>
        <w:pStyle w:val="ActionText"/>
      </w:pPr>
      <w:r w:rsidRPr="00D73FD8">
        <w:rPr>
          <w:b/>
        </w:rPr>
        <w:t>H. 3458--</w:t>
      </w:r>
      <w:r w:rsidRPr="00D73FD8">
        <w:t xml:space="preserve">Reps. Herbkersman, W. Newton and Bowers: </w:t>
      </w:r>
      <w:r w:rsidRPr="00D73FD8">
        <w:rPr>
          <w:b/>
        </w:rPr>
        <w:t>A JOINT RESOLUTION TO DIRECT THE SOUTH CAROLINA MEMBERS OF THE JASPER OCEAN TERMINAL JOINT PROJECT OFFICE BOARD OF DIRECTORS TO NAME THE PROPOSED JASPER OCEAN TERMINAL TO BE LOCATED IN JASPER COUNTY THE "HENRY PARKS MOSS, JR. MEMORIAL PORT".</w:t>
      </w:r>
    </w:p>
    <w:p w:rsidR="00D73FD8" w:rsidRDefault="00D73FD8" w:rsidP="00D73FD8">
      <w:pPr>
        <w:pStyle w:val="ActionText"/>
        <w:ind w:left="648" w:firstLine="0"/>
      </w:pPr>
      <w:r>
        <w:t>(Invitations and Memorial Resolutions Com.--January 12, 2017)</w:t>
      </w:r>
    </w:p>
    <w:p w:rsidR="00D73FD8" w:rsidRDefault="00D73FD8" w:rsidP="00D73FD8">
      <w:pPr>
        <w:pStyle w:val="ActionText"/>
        <w:ind w:left="648" w:firstLine="0"/>
      </w:pPr>
      <w:r>
        <w:t>(Favorable--February 02, 2017)</w:t>
      </w:r>
    </w:p>
    <w:p w:rsidR="00D73FD8" w:rsidRPr="00D73FD8" w:rsidRDefault="00D73FD8" w:rsidP="00D73FD8">
      <w:pPr>
        <w:pStyle w:val="ActionText"/>
        <w:keepNext w:val="0"/>
        <w:ind w:left="648" w:firstLine="0"/>
      </w:pPr>
      <w:r w:rsidRPr="00D73FD8">
        <w:t>(Read second time--February 07, 2017)</w:t>
      </w:r>
    </w:p>
    <w:p w:rsidR="00D73FD8" w:rsidRDefault="00D73FD8" w:rsidP="00D73FD8">
      <w:pPr>
        <w:pStyle w:val="ActionText"/>
        <w:keepNext w:val="0"/>
        <w:ind w:left="0" w:firstLine="0"/>
      </w:pPr>
    </w:p>
    <w:p w:rsidR="00D73FD8" w:rsidRPr="00D73FD8" w:rsidRDefault="00D73FD8" w:rsidP="00D73FD8">
      <w:pPr>
        <w:pStyle w:val="ActionText"/>
      </w:pPr>
      <w:r w:rsidRPr="00D73FD8">
        <w:rPr>
          <w:b/>
        </w:rPr>
        <w:t>H. 3661--</w:t>
      </w:r>
      <w:r w:rsidRPr="00D73FD8">
        <w:t xml:space="preserve">Rep. Ott: </w:t>
      </w:r>
      <w:r w:rsidRPr="00D73FD8">
        <w:rPr>
          <w:b/>
        </w:rPr>
        <w:t>A BILL TO AMEND SECTION 7-7-130, AS AMENDED, CODE OF LAWS OF SOUTH CAROLINA, 1976, RELATING TO THE DESIGNATION OF VOTING PRECINCTS IN CALHOUN COUNTY, SO AS TO DESIGNATE THE MAP NUMBER ON WHICH THE NAMES OF THESE PRECINCTS MAY BE FOUND AND MAINTAINED BY THE REVENUE AND FISCAL AFFAIRS OFFICE.</w:t>
      </w:r>
    </w:p>
    <w:p w:rsidR="00D73FD8" w:rsidRDefault="00D73FD8" w:rsidP="00D73FD8">
      <w:pPr>
        <w:pStyle w:val="ActionText"/>
        <w:ind w:left="648" w:firstLine="0"/>
      </w:pPr>
      <w:r>
        <w:t>(Without reference--February 02, 2017)</w:t>
      </w:r>
    </w:p>
    <w:p w:rsidR="00D73FD8" w:rsidRPr="00D73FD8" w:rsidRDefault="00D73FD8" w:rsidP="00D73FD8">
      <w:pPr>
        <w:pStyle w:val="ActionText"/>
        <w:keepNext w:val="0"/>
        <w:ind w:left="648" w:firstLine="0"/>
      </w:pPr>
      <w:r w:rsidRPr="00D73FD8">
        <w:t>(Read second time--February 07, 2017)</w:t>
      </w:r>
    </w:p>
    <w:p w:rsidR="00D73FD8" w:rsidRDefault="00D73FD8" w:rsidP="00D73FD8">
      <w:pPr>
        <w:pStyle w:val="ActionText"/>
        <w:keepNext w:val="0"/>
        <w:ind w:left="0" w:firstLine="0"/>
      </w:pPr>
    </w:p>
    <w:p w:rsidR="00D73FD8" w:rsidRDefault="00D73FD8" w:rsidP="00D73FD8">
      <w:pPr>
        <w:pStyle w:val="ActionText"/>
        <w:ind w:left="0" w:firstLine="0"/>
        <w:jc w:val="center"/>
        <w:rPr>
          <w:b/>
        </w:rPr>
      </w:pPr>
      <w:r>
        <w:rPr>
          <w:b/>
        </w:rPr>
        <w:t>SECOND READING STATEWIDE UNCONTESTED BILLS</w:t>
      </w:r>
    </w:p>
    <w:p w:rsidR="00D73FD8" w:rsidRDefault="00D73FD8" w:rsidP="00D73FD8">
      <w:pPr>
        <w:pStyle w:val="ActionText"/>
        <w:ind w:left="0" w:firstLine="0"/>
        <w:jc w:val="center"/>
        <w:rPr>
          <w:b/>
        </w:rPr>
      </w:pPr>
    </w:p>
    <w:p w:rsidR="00D73FD8" w:rsidRPr="00D73FD8" w:rsidRDefault="00D73FD8" w:rsidP="00D73FD8">
      <w:pPr>
        <w:pStyle w:val="ActionText"/>
      </w:pPr>
      <w:r w:rsidRPr="00D73FD8">
        <w:rPr>
          <w:b/>
        </w:rPr>
        <w:t>H. 3035--</w:t>
      </w:r>
      <w:r w:rsidRPr="00D73FD8">
        <w:t xml:space="preserve">Reps. Daning, Long, Simrill, Bales, Bradley, G. M. Smith, Weeks, W. Newton, Herbkersman, Jefferson, Mitchell, McKnight, Murphy, Johnson, Yow, Fry, McCoy, Stavrinakis, Loftis, Chumley, Arrington, Bennett, Alexander, Anderson, Gagnon, Kirby, Clyburn, S. Rivers, Davis, Crosby, Cogswell, Sottile, Spires, Atwater, Brown, Gilliard, Mack, Whipper, Martin, B. Newton, Felder, Pope, Taylor, Hixon, Elliott, V. S. Moss, G. R. Smith, Hamilton, Dillard, Robinson-Simpson, Forrester, Allison, Hosey, Hayes, Atkinson, Douglas, Ridgeway, Norrell, Norman, Funderburk, Neal, J. E. Smith, Erickson, Bernstein, Crawford, Henegan, West, Knight and Blackwell: </w:t>
      </w:r>
      <w:r w:rsidRPr="00D73FD8">
        <w:rPr>
          <w:b/>
        </w:rPr>
        <w:t>A BILL TO AMEND SECTION 59-112-50, AS AMENDED, CODE OF LAWS OF SOUTH CAROLINA, 1976, RELATING TO IN-STATE TUITION RATES AT PUBLIC INSTITUTIONS OF HIGHER EDUCATION FOR CERTAIN PERSONS ASSOCIATED WITH THE ARMED SERVICES OF THE UNITED STATES, SO AS TO REVISE RESIDENCY REQUIREMENTS AND PROVIDE VETERANS WHO EVIDENCE THEIR INTENT TO ESTABLISH DOMICILE IN THIS STATE AND THEIR DEPENDENTS MAY RECEIVE IN-STATE TUITION RATES WITHOUT HAVING ESTABLISHED A PHYSICAL PRESENCE IN THIS STATE, AND TO DEFINE RELATED TERMINOLOGY.</w:t>
      </w:r>
    </w:p>
    <w:p w:rsidR="00D73FD8" w:rsidRDefault="00D73FD8" w:rsidP="00D73FD8">
      <w:pPr>
        <w:pStyle w:val="ActionText"/>
        <w:ind w:left="648" w:firstLine="0"/>
      </w:pPr>
      <w:r>
        <w:t>(Prefiled--Thursday, December 15, 2016)</w:t>
      </w:r>
    </w:p>
    <w:p w:rsidR="00D73FD8" w:rsidRDefault="00D73FD8" w:rsidP="00D73FD8">
      <w:pPr>
        <w:pStyle w:val="ActionText"/>
        <w:ind w:left="648" w:firstLine="0"/>
      </w:pPr>
      <w:r>
        <w:t>(Educ. &amp; Pub. Wks. Com.--January 10, 2017)</w:t>
      </w:r>
    </w:p>
    <w:p w:rsidR="00D73FD8" w:rsidRDefault="00D73FD8" w:rsidP="00D73FD8">
      <w:pPr>
        <w:pStyle w:val="ActionText"/>
        <w:ind w:left="648" w:firstLine="0"/>
      </w:pPr>
      <w:r>
        <w:t>(Fav. With Amdt.--January 25, 2017)</w:t>
      </w:r>
    </w:p>
    <w:p w:rsidR="00D73FD8" w:rsidRDefault="00D73FD8" w:rsidP="00D73FD8">
      <w:pPr>
        <w:pStyle w:val="ActionText"/>
        <w:keepNext w:val="0"/>
        <w:ind w:left="648" w:firstLine="0"/>
      </w:pPr>
      <w:r w:rsidRPr="00D73FD8">
        <w:t>(Debate adjourned until Wed., Feb. 08, 2017--January 31, 2017)</w:t>
      </w:r>
    </w:p>
    <w:p w:rsidR="009C2E14" w:rsidRPr="00D73FD8" w:rsidRDefault="009C2E14" w:rsidP="00D73FD8">
      <w:pPr>
        <w:pStyle w:val="ActionText"/>
        <w:keepNext w:val="0"/>
        <w:ind w:left="648" w:firstLine="0"/>
      </w:pPr>
    </w:p>
    <w:p w:rsidR="009C2E14" w:rsidRPr="00D73FD8" w:rsidRDefault="009C2E14" w:rsidP="009C2E14">
      <w:pPr>
        <w:pStyle w:val="ActionText"/>
        <w:keepNext w:val="0"/>
      </w:pPr>
      <w:r w:rsidRPr="00D73FD8">
        <w:rPr>
          <w:b/>
        </w:rPr>
        <w:t>H. 3427--</w:t>
      </w:r>
      <w:r w:rsidRPr="00D73FD8">
        <w:t>(Debate adjourned until Tue., Mar. 21, 2017--February 02, 2017)</w:t>
      </w:r>
    </w:p>
    <w:p w:rsidR="00D73FD8" w:rsidRDefault="00D73FD8" w:rsidP="00D73FD8">
      <w:pPr>
        <w:pStyle w:val="ActionText"/>
        <w:keepNext w:val="0"/>
        <w:ind w:left="0" w:firstLine="0"/>
      </w:pPr>
    </w:p>
    <w:p w:rsidR="00D73FD8" w:rsidRPr="00D73FD8" w:rsidRDefault="00D73FD8" w:rsidP="00D73FD8">
      <w:pPr>
        <w:pStyle w:val="ActionText"/>
      </w:pPr>
      <w:r w:rsidRPr="00D73FD8">
        <w:rPr>
          <w:b/>
        </w:rPr>
        <w:t>H. 3677--</w:t>
      </w:r>
      <w:r w:rsidRPr="00D73FD8">
        <w:t xml:space="preserve">Rep. Delleney: </w:t>
      </w:r>
      <w:r w:rsidRPr="00D73FD8">
        <w:rPr>
          <w:b/>
        </w:rPr>
        <w:t>A JOINT RESOLUTION TO ADOPT REVISED CODE VOLUMES 6 AND 16 OF THE CODE OF LAWS OF SOUTH CAROLINA, 1976, TO THE EXTENT OF THEIR CONTENTS, AS THE ONLY GENERAL PERMANENT STATUTORY LAW OF THE STATE AS OF JANUARY 1, 2017.</w:t>
      </w:r>
    </w:p>
    <w:p w:rsidR="00D73FD8" w:rsidRPr="00D73FD8" w:rsidRDefault="00D73FD8" w:rsidP="00D73FD8">
      <w:pPr>
        <w:pStyle w:val="ActionText"/>
        <w:keepNext w:val="0"/>
        <w:ind w:left="648" w:firstLine="0"/>
      </w:pPr>
      <w:r w:rsidRPr="00D73FD8">
        <w:t>(Without reference--February 07, 2017)</w:t>
      </w:r>
    </w:p>
    <w:p w:rsidR="00D73FD8" w:rsidRDefault="00D73FD8" w:rsidP="00D73FD8">
      <w:pPr>
        <w:pStyle w:val="ActionText"/>
        <w:keepNext w:val="0"/>
        <w:ind w:left="0" w:firstLine="0"/>
      </w:pPr>
    </w:p>
    <w:p w:rsidR="00D73FD8" w:rsidRDefault="00D73FD8" w:rsidP="00D73FD8">
      <w:pPr>
        <w:pStyle w:val="ActionText"/>
        <w:ind w:left="0" w:firstLine="0"/>
        <w:jc w:val="center"/>
        <w:rPr>
          <w:b/>
        </w:rPr>
      </w:pPr>
      <w:r>
        <w:rPr>
          <w:b/>
        </w:rPr>
        <w:t>WITHDRAWAL OF OBJECTIONS/REQUEST FOR DEBATE</w:t>
      </w:r>
    </w:p>
    <w:p w:rsidR="00D73FD8" w:rsidRDefault="00D73FD8" w:rsidP="00D73FD8">
      <w:pPr>
        <w:pStyle w:val="ActionText"/>
        <w:ind w:left="0" w:firstLine="0"/>
        <w:jc w:val="center"/>
        <w:rPr>
          <w:b/>
        </w:rPr>
      </w:pPr>
    </w:p>
    <w:p w:rsidR="00D73FD8" w:rsidRDefault="00D73FD8" w:rsidP="00D73FD8">
      <w:pPr>
        <w:pStyle w:val="ActionText"/>
        <w:ind w:left="0" w:firstLine="0"/>
        <w:jc w:val="center"/>
        <w:rPr>
          <w:b/>
        </w:rPr>
      </w:pPr>
      <w:r>
        <w:rPr>
          <w:b/>
        </w:rPr>
        <w:t>UNANIMOUS CONSENT REQUESTS</w:t>
      </w:r>
    </w:p>
    <w:p w:rsidR="00D73FD8" w:rsidRDefault="00D73FD8" w:rsidP="00D73FD8">
      <w:pPr>
        <w:pStyle w:val="ActionText"/>
        <w:ind w:left="0" w:firstLine="0"/>
        <w:jc w:val="center"/>
        <w:rPr>
          <w:b/>
        </w:rPr>
      </w:pPr>
    </w:p>
    <w:p w:rsidR="00D73FD8" w:rsidRDefault="00D73FD8" w:rsidP="00D73FD8">
      <w:pPr>
        <w:pStyle w:val="ActionText"/>
        <w:ind w:left="0" w:firstLine="0"/>
        <w:jc w:val="center"/>
        <w:rPr>
          <w:b/>
        </w:rPr>
      </w:pPr>
      <w:r>
        <w:rPr>
          <w:b/>
        </w:rPr>
        <w:t>MOTION PERIOD</w:t>
      </w:r>
    </w:p>
    <w:p w:rsidR="00D73FD8" w:rsidRDefault="00D73FD8" w:rsidP="00D73FD8">
      <w:pPr>
        <w:pStyle w:val="ActionText"/>
        <w:ind w:left="0" w:firstLine="0"/>
        <w:jc w:val="center"/>
        <w:rPr>
          <w:b/>
        </w:rPr>
      </w:pPr>
    </w:p>
    <w:p w:rsidR="00D73FD8" w:rsidRDefault="00D73FD8" w:rsidP="00D73FD8">
      <w:pPr>
        <w:pStyle w:val="ActionText"/>
        <w:ind w:left="0" w:firstLine="0"/>
        <w:jc w:val="center"/>
        <w:rPr>
          <w:b/>
        </w:rPr>
      </w:pPr>
      <w:r>
        <w:rPr>
          <w:b/>
        </w:rPr>
        <w:t>SECOND READING STATEWIDE CONTESTED BILLS</w:t>
      </w:r>
    </w:p>
    <w:p w:rsidR="00D73FD8" w:rsidRDefault="00D73FD8" w:rsidP="00D73FD8">
      <w:pPr>
        <w:pStyle w:val="ActionText"/>
        <w:ind w:left="0" w:firstLine="0"/>
        <w:jc w:val="center"/>
        <w:rPr>
          <w:b/>
        </w:rPr>
      </w:pPr>
    </w:p>
    <w:p w:rsidR="00D73FD8" w:rsidRPr="00D73FD8" w:rsidRDefault="00D73FD8" w:rsidP="00D73FD8">
      <w:pPr>
        <w:pStyle w:val="ActionText"/>
      </w:pPr>
      <w:r w:rsidRPr="00D73FD8">
        <w:rPr>
          <w:b/>
        </w:rPr>
        <w:t>H. 3036--</w:t>
      </w:r>
      <w:r w:rsidRPr="00D73FD8">
        <w:t xml:space="preserve">Reps. Delleney, G. R. Smith, Collins, B. Newton, Elliott, G. M. Smith, Magnuson, Long, Pitts, Fry, Taylor, Martin, W. Newton, Loftis, Burns and Hixon: </w:t>
      </w:r>
      <w:r w:rsidRPr="00D73FD8">
        <w:rPr>
          <w:b/>
        </w:rPr>
        <w:t>A BILL TO AMEND SECTION 59-3-10, CODE OF LAWS OF SOUTH CAROLINA, 1976, RELATING TO THE ELECTION OF THE STATE SUPERINTENDENT OF EDUCATION, SO AS TO PROVIDE FOR THE APPOINTMENT OF THE SUPERINTENDENT BY THE GOVERNOR, BY AND WITH THE ADVICE AND CONSENT OF THE SENATE, AND TO PROVIDE FOR THE TERM, QUALIFICATIONS, AND FILLING OF A VACANCY IN THE OFFICE OF SUPERINTENDENT; AND TO REPEAL SECTION 59-3-20 RELATING TO VACANCIES IN THE OFFICE OF THE STATE SUPERINTENDENT OF EDUCATION.</w:t>
      </w:r>
    </w:p>
    <w:p w:rsidR="00D73FD8" w:rsidRDefault="00D73FD8" w:rsidP="00D73FD8">
      <w:pPr>
        <w:pStyle w:val="ActionText"/>
        <w:ind w:left="648" w:firstLine="0"/>
      </w:pPr>
      <w:r>
        <w:t>(Prefiled--Thursday, December 15, 2016)</w:t>
      </w:r>
    </w:p>
    <w:p w:rsidR="00D73FD8" w:rsidRDefault="00D73FD8" w:rsidP="00D73FD8">
      <w:pPr>
        <w:pStyle w:val="ActionText"/>
        <w:ind w:left="648" w:firstLine="0"/>
      </w:pPr>
      <w:r>
        <w:t>(Judiciary Com.--January 10, 2017)</w:t>
      </w:r>
    </w:p>
    <w:p w:rsidR="00D73FD8" w:rsidRDefault="00D73FD8" w:rsidP="00D73FD8">
      <w:pPr>
        <w:pStyle w:val="ActionText"/>
        <w:ind w:left="648" w:firstLine="0"/>
      </w:pPr>
      <w:r>
        <w:t>(Fav. With Amdt.--January 25, 2017)</w:t>
      </w:r>
    </w:p>
    <w:p w:rsidR="00D73FD8" w:rsidRPr="00D73FD8" w:rsidRDefault="00D73FD8" w:rsidP="00D73FD8">
      <w:pPr>
        <w:pStyle w:val="ActionText"/>
        <w:keepNext w:val="0"/>
        <w:ind w:left="648" w:firstLine="0"/>
      </w:pPr>
      <w:r w:rsidRPr="00D73FD8">
        <w:t>(Requests for debate by Reps. Atwater, Brown, Clary, Dillard, Hosey, King, Kirby, McCoy, McKnight, Norrell, Ott, Robinson-Simpson, Sandifer, G.R. Smith, J.E. Smith, Stavrinakis, Toole, Weeks, Whipper and Whitmire--February 01, 2017)</w:t>
      </w:r>
    </w:p>
    <w:p w:rsidR="00D73FD8" w:rsidRDefault="00D73FD8" w:rsidP="00D73FD8">
      <w:pPr>
        <w:pStyle w:val="ActionText"/>
        <w:keepNext w:val="0"/>
        <w:ind w:left="0" w:firstLine="0"/>
      </w:pPr>
    </w:p>
    <w:p w:rsidR="00D73FD8" w:rsidRPr="00D73FD8" w:rsidRDefault="00D73FD8" w:rsidP="00D73FD8">
      <w:pPr>
        <w:pStyle w:val="ActionText"/>
      </w:pPr>
      <w:r w:rsidRPr="00D73FD8">
        <w:rPr>
          <w:b/>
        </w:rPr>
        <w:t>H. 3146--</w:t>
      </w:r>
      <w:r w:rsidRPr="00D73FD8">
        <w:t xml:space="preserve">Reps. Delleney, G. R. Smith, G. M. Smith, Pitts, B. Newton, Daning, Taylor, Martin, W. Newton, Elliott, Loftis, Burns and Hixon: </w:t>
      </w:r>
      <w:r w:rsidRPr="00D73FD8">
        <w:rPr>
          <w:b/>
        </w:rPr>
        <w:t>A JOINT RESOLUTION PROPOSING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D73FD8" w:rsidRDefault="00D73FD8" w:rsidP="00D73FD8">
      <w:pPr>
        <w:pStyle w:val="ActionText"/>
        <w:ind w:left="648" w:firstLine="0"/>
      </w:pPr>
      <w:r>
        <w:t>(Prefiled--Thursday, December 15, 2016)</w:t>
      </w:r>
    </w:p>
    <w:p w:rsidR="00D73FD8" w:rsidRDefault="00D73FD8" w:rsidP="00D73FD8">
      <w:pPr>
        <w:pStyle w:val="ActionText"/>
        <w:ind w:left="648" w:firstLine="0"/>
      </w:pPr>
      <w:r>
        <w:t>(Judiciary Com.--January 10, 2017)</w:t>
      </w:r>
    </w:p>
    <w:p w:rsidR="00D73FD8" w:rsidRDefault="00D73FD8" w:rsidP="00D73FD8">
      <w:pPr>
        <w:pStyle w:val="ActionText"/>
        <w:ind w:left="648" w:firstLine="0"/>
      </w:pPr>
      <w:r>
        <w:t>(Favorable--January 25, 2017)</w:t>
      </w:r>
    </w:p>
    <w:p w:rsidR="00D73FD8" w:rsidRDefault="00D73FD8" w:rsidP="00D73FD8">
      <w:pPr>
        <w:pStyle w:val="ActionText"/>
        <w:ind w:left="648" w:firstLine="0"/>
      </w:pPr>
      <w:r>
        <w:t>(Requests for debate by Reps. Bamberg, Clary and Hiott--January 31, 2017)</w:t>
      </w:r>
    </w:p>
    <w:p w:rsidR="00D73FD8" w:rsidRPr="00D73FD8" w:rsidRDefault="00D73FD8" w:rsidP="00D73FD8">
      <w:pPr>
        <w:pStyle w:val="ActionText"/>
        <w:keepNext w:val="0"/>
        <w:ind w:left="648" w:firstLine="0"/>
      </w:pPr>
      <w:r w:rsidRPr="00D73FD8">
        <w:t>(Requests for debate by Reps. Clyburn, Dillard, Hosey, Jefferson, Kirby, McCoy, Ott, Robinson-Simpson, G.R. Smith, J.E. Smith, Stavrinakis, Toole and Weeks--February 01, 2017)</w:t>
      </w:r>
    </w:p>
    <w:p w:rsidR="00D73FD8" w:rsidRDefault="00D73FD8" w:rsidP="00D73FD8">
      <w:pPr>
        <w:pStyle w:val="ActionText"/>
        <w:keepNext w:val="0"/>
        <w:ind w:left="0" w:firstLine="0"/>
      </w:pPr>
    </w:p>
    <w:p w:rsidR="00D73FD8" w:rsidRPr="00D73FD8" w:rsidRDefault="00D73FD8" w:rsidP="00D73FD8">
      <w:pPr>
        <w:pStyle w:val="ActionText"/>
      </w:pPr>
      <w:r w:rsidRPr="00D73FD8">
        <w:rPr>
          <w:b/>
        </w:rPr>
        <w:t>H. 3204--</w:t>
      </w:r>
      <w:r w:rsidRPr="00D73FD8">
        <w:t xml:space="preserve">Reps. Pope, Long, Magnuson, Elliott, Daning, Pitts, Hixon, Crosby, Taylor, W. Newton and Loftis: </w:t>
      </w:r>
      <w:r w:rsidRPr="00D73FD8">
        <w:rPr>
          <w:b/>
        </w:rPr>
        <w:t>A BILL TO AMEND SECTIONS 2-19-10, 2-19-20, 2-19-35, 2-19-70, 2-19-80, AND 2-19-90, CODE OF LAWS OF SOUTH CAROLINA, 1976, ALL RELATING TO THE JUDICIAL MERIT SELECTION COMMISSION, SO AS TO CHANGE THE COMMISSION'S PROCESS FOR NOMINATING JUDICIAL CANDIDATES FROM THE NOMINATION OF THREE QUALIFIED CANDIDATES TO THE RELEASE OF A LIST OF ALL QUALIFIED CANDIDATES TO THE GENERAL ASSEMBLY.</w:t>
      </w:r>
    </w:p>
    <w:p w:rsidR="00D73FD8" w:rsidRDefault="00D73FD8" w:rsidP="00D73FD8">
      <w:pPr>
        <w:pStyle w:val="ActionText"/>
        <w:ind w:left="648" w:firstLine="0"/>
      </w:pPr>
      <w:r>
        <w:t>(Prefiled--Thursday, December 15, 2016)</w:t>
      </w:r>
    </w:p>
    <w:p w:rsidR="00D73FD8" w:rsidRDefault="00D73FD8" w:rsidP="00D73FD8">
      <w:pPr>
        <w:pStyle w:val="ActionText"/>
        <w:ind w:left="648" w:firstLine="0"/>
      </w:pPr>
      <w:r>
        <w:t>(Judiciary Com.--January 10, 2017)</w:t>
      </w:r>
    </w:p>
    <w:p w:rsidR="00D73FD8" w:rsidRDefault="00D73FD8" w:rsidP="00D73FD8">
      <w:pPr>
        <w:pStyle w:val="ActionText"/>
        <w:ind w:left="648" w:firstLine="0"/>
      </w:pPr>
      <w:r>
        <w:t>(Favorable--January 25, 2017)</w:t>
      </w:r>
    </w:p>
    <w:p w:rsidR="00D73FD8" w:rsidRPr="00D73FD8" w:rsidRDefault="00D73FD8" w:rsidP="00D73FD8">
      <w:pPr>
        <w:pStyle w:val="ActionText"/>
        <w:keepNext w:val="0"/>
        <w:ind w:left="648" w:firstLine="0"/>
      </w:pPr>
      <w:r w:rsidRPr="00D73FD8">
        <w:t>(Requests for debate by Reps. Anderson, Atwater, Blackwell, Brown, Clary, Clyburn, Dillard, Douglas, Fry, Henegan, Hixon, Hosey, Huggins, Jefferson, King, Knight, Mack, McCoy, McEachern, Neal, Ott, Pitts, Pope, Robinson-Simpson, Rutherford, Stavrinakis, Taylor and Weeks--February 01, 2017)</w:t>
      </w:r>
    </w:p>
    <w:p w:rsidR="00D73FD8" w:rsidRDefault="00D73FD8" w:rsidP="00D73FD8">
      <w:pPr>
        <w:pStyle w:val="ActionText"/>
        <w:keepNext w:val="0"/>
        <w:ind w:left="0" w:firstLine="0"/>
      </w:pPr>
    </w:p>
    <w:p w:rsidR="009C2E14" w:rsidRDefault="009C2E14">
      <w:pPr>
        <w:ind w:left="0" w:firstLine="0"/>
        <w:jc w:val="left"/>
        <w:rPr>
          <w:b/>
        </w:rPr>
      </w:pPr>
      <w:r>
        <w:rPr>
          <w:b/>
        </w:rPr>
        <w:br w:type="page"/>
      </w:r>
    </w:p>
    <w:p w:rsidR="00D73FD8" w:rsidRPr="00D73FD8" w:rsidRDefault="00D73FD8" w:rsidP="00D73FD8">
      <w:pPr>
        <w:pStyle w:val="ActionText"/>
      </w:pPr>
      <w:r w:rsidRPr="00D73FD8">
        <w:rPr>
          <w:b/>
        </w:rPr>
        <w:t>H. 3529--</w:t>
      </w:r>
      <w:r w:rsidRPr="00D73FD8">
        <w:t xml:space="preserve">Reps. Bedingfield, Sandifer, Hamilton, Forrester, Atwater, Yow, Clemmons, Crawford, Fry, Hill, Lowe, Pitts, Putnam, Anderson, Martin and G. R. Smith: </w:t>
      </w:r>
      <w:r w:rsidRPr="00D73FD8">
        <w:rPr>
          <w:b/>
        </w:rPr>
        <w:t>A BILL 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 LEGISLATIVE FINDINGS, AND TO PROVIDE FOR EXCEPTIONS.</w:t>
      </w:r>
    </w:p>
    <w:p w:rsidR="00D73FD8" w:rsidRDefault="00D73FD8" w:rsidP="00D73FD8">
      <w:pPr>
        <w:pStyle w:val="ActionText"/>
        <w:ind w:left="648" w:firstLine="0"/>
      </w:pPr>
      <w:r>
        <w:t>(Labor, Com. &amp; Ind. Com.--January 18, 2017)</w:t>
      </w:r>
    </w:p>
    <w:p w:rsidR="00D73FD8" w:rsidRDefault="00D73FD8" w:rsidP="00D73FD8">
      <w:pPr>
        <w:pStyle w:val="ActionText"/>
        <w:ind w:left="648" w:firstLine="0"/>
      </w:pPr>
      <w:r>
        <w:t>(Fav. With Amdt.--February 02, 2017)</w:t>
      </w:r>
    </w:p>
    <w:p w:rsidR="00D73FD8" w:rsidRDefault="00D73FD8" w:rsidP="00D73FD8">
      <w:pPr>
        <w:pStyle w:val="ActionText"/>
        <w:keepNext w:val="0"/>
        <w:ind w:left="648" w:firstLine="0"/>
      </w:pPr>
      <w:r w:rsidRPr="00D73FD8">
        <w:t>(Requests for debate by Reps. Arrington, Bedingfield, Bernstein, Bradley, Brown, Burns, Clary, Clemmons, Cobb-Hunter, Cogswell, Crosby, Daning, Dillard, Douglas, Erickson, Finlay, Forrester, Henderson, Henegan, Hiott, Jefferson, Johnson, King, Knight, Mack, Martin, McCoy, McEachern, Mitchell, V.S. Moss, B. Newton, W. Newton, Norrell, Ott, Ridgeway, S. Rivers, Robinson-Simpson, G.R. Smith, Stavrinakis, Toole, Williams and Yow--February 07, 2017)</w:t>
      </w:r>
    </w:p>
    <w:p w:rsidR="00D73FD8" w:rsidRDefault="00D73FD8" w:rsidP="00D73FD8">
      <w:pPr>
        <w:pStyle w:val="ActionText"/>
        <w:keepNext w:val="0"/>
        <w:ind w:left="648" w:firstLine="0"/>
      </w:pPr>
    </w:p>
    <w:p w:rsidR="00D73FD8" w:rsidRDefault="00D73FD8" w:rsidP="00D73FD8">
      <w:pPr>
        <w:pStyle w:val="ActionText"/>
        <w:keepNext w:val="0"/>
        <w:ind w:left="0" w:firstLine="0"/>
      </w:pPr>
    </w:p>
    <w:p w:rsidR="00654BD2" w:rsidRDefault="00654BD2" w:rsidP="00D73FD8">
      <w:pPr>
        <w:pStyle w:val="ActionText"/>
        <w:keepNext w:val="0"/>
        <w:ind w:left="0" w:firstLine="0"/>
      </w:pPr>
    </w:p>
    <w:p w:rsidR="00654BD2" w:rsidRDefault="00654BD2" w:rsidP="00D73FD8">
      <w:pPr>
        <w:pStyle w:val="ActionText"/>
        <w:keepNext w:val="0"/>
        <w:ind w:left="0" w:firstLine="0"/>
        <w:sectPr w:rsidR="00654BD2" w:rsidSect="00D73FD8">
          <w:headerReference w:type="even" r:id="rId18"/>
          <w:headerReference w:type="default" r:id="rId19"/>
          <w:footerReference w:type="even" r:id="rId20"/>
          <w:footerReference w:type="default" r:id="rId21"/>
          <w:headerReference w:type="first" r:id="rId22"/>
          <w:footerReference w:type="first" r:id="rId23"/>
          <w:pgSz w:w="12240" w:h="15840" w:code="1"/>
          <w:pgMar w:top="1008" w:right="4694" w:bottom="3499" w:left="1224" w:header="1008" w:footer="3499" w:gutter="0"/>
          <w:pgNumType w:start="1"/>
          <w:cols w:space="720"/>
          <w:docGrid w:linePitch="360"/>
        </w:sectPr>
      </w:pPr>
    </w:p>
    <w:p w:rsidR="00654BD2" w:rsidRDefault="00654BD2" w:rsidP="00654BD2">
      <w:pPr>
        <w:pStyle w:val="ActionText"/>
        <w:keepNext w:val="0"/>
        <w:ind w:left="0" w:firstLine="0"/>
        <w:jc w:val="center"/>
        <w:rPr>
          <w:b/>
        </w:rPr>
      </w:pPr>
      <w:r w:rsidRPr="00654BD2">
        <w:rPr>
          <w:b/>
        </w:rPr>
        <w:t>HOUSE CALENDAR INDEX</w:t>
      </w:r>
    </w:p>
    <w:p w:rsidR="00654BD2" w:rsidRDefault="00654BD2" w:rsidP="00654BD2">
      <w:pPr>
        <w:pStyle w:val="ActionText"/>
        <w:keepNext w:val="0"/>
        <w:ind w:left="0" w:firstLine="0"/>
        <w:rPr>
          <w:b/>
        </w:rPr>
      </w:pPr>
    </w:p>
    <w:p w:rsidR="00654BD2" w:rsidRDefault="00654BD2" w:rsidP="00654BD2">
      <w:pPr>
        <w:pStyle w:val="ActionText"/>
        <w:keepNext w:val="0"/>
        <w:ind w:left="0" w:firstLine="0"/>
        <w:rPr>
          <w:b/>
        </w:rPr>
        <w:sectPr w:rsidR="00654BD2" w:rsidSect="00654BD2">
          <w:pgSz w:w="12240" w:h="15840" w:code="1"/>
          <w:pgMar w:top="1008" w:right="4694" w:bottom="3499" w:left="1224" w:header="1008" w:footer="3499" w:gutter="0"/>
          <w:cols w:space="720"/>
          <w:docGrid w:linePitch="360"/>
        </w:sectPr>
      </w:pPr>
    </w:p>
    <w:p w:rsidR="00654BD2" w:rsidRPr="00654BD2" w:rsidRDefault="00654BD2" w:rsidP="00654BD2">
      <w:pPr>
        <w:pStyle w:val="ActionText"/>
        <w:keepNext w:val="0"/>
        <w:tabs>
          <w:tab w:val="right" w:leader="dot" w:pos="2520"/>
        </w:tabs>
        <w:ind w:left="0" w:firstLine="0"/>
      </w:pPr>
      <w:bookmarkStart w:id="1" w:name="index_start"/>
      <w:bookmarkEnd w:id="1"/>
      <w:r w:rsidRPr="00654BD2">
        <w:t>H. 3035</w:t>
      </w:r>
      <w:r w:rsidRPr="00654BD2">
        <w:tab/>
        <w:t>8</w:t>
      </w:r>
    </w:p>
    <w:p w:rsidR="00654BD2" w:rsidRPr="00654BD2" w:rsidRDefault="00654BD2" w:rsidP="00654BD2">
      <w:pPr>
        <w:pStyle w:val="ActionText"/>
        <w:keepNext w:val="0"/>
        <w:tabs>
          <w:tab w:val="right" w:leader="dot" w:pos="2520"/>
        </w:tabs>
        <w:ind w:left="0" w:firstLine="0"/>
      </w:pPr>
      <w:r w:rsidRPr="00654BD2">
        <w:t>H. 3036</w:t>
      </w:r>
      <w:r w:rsidRPr="00654BD2">
        <w:tab/>
        <w:t>9</w:t>
      </w:r>
    </w:p>
    <w:p w:rsidR="00654BD2" w:rsidRPr="00654BD2" w:rsidRDefault="00654BD2" w:rsidP="00654BD2">
      <w:pPr>
        <w:pStyle w:val="ActionText"/>
        <w:keepNext w:val="0"/>
        <w:tabs>
          <w:tab w:val="right" w:leader="dot" w:pos="2520"/>
        </w:tabs>
        <w:ind w:left="0" w:firstLine="0"/>
      </w:pPr>
      <w:r w:rsidRPr="00654BD2">
        <w:t>H. 3146</w:t>
      </w:r>
      <w:r w:rsidRPr="00654BD2">
        <w:tab/>
        <w:t>9</w:t>
      </w:r>
    </w:p>
    <w:p w:rsidR="00654BD2" w:rsidRPr="00654BD2" w:rsidRDefault="00654BD2" w:rsidP="00654BD2">
      <w:pPr>
        <w:pStyle w:val="ActionText"/>
        <w:keepNext w:val="0"/>
        <w:tabs>
          <w:tab w:val="right" w:leader="dot" w:pos="2520"/>
        </w:tabs>
        <w:ind w:left="0" w:firstLine="0"/>
      </w:pPr>
      <w:r w:rsidRPr="00654BD2">
        <w:t>H. 3204</w:t>
      </w:r>
      <w:r w:rsidRPr="00654BD2">
        <w:tab/>
        <w:t>10</w:t>
      </w:r>
    </w:p>
    <w:p w:rsidR="00654BD2" w:rsidRPr="00654BD2" w:rsidRDefault="00654BD2" w:rsidP="00654BD2">
      <w:pPr>
        <w:pStyle w:val="ActionText"/>
        <w:keepNext w:val="0"/>
        <w:tabs>
          <w:tab w:val="right" w:leader="dot" w:pos="2520"/>
        </w:tabs>
        <w:ind w:left="0" w:firstLine="0"/>
      </w:pPr>
      <w:r w:rsidRPr="00654BD2">
        <w:t>H. 3427</w:t>
      </w:r>
      <w:r w:rsidRPr="00654BD2">
        <w:tab/>
        <w:t>8</w:t>
      </w:r>
    </w:p>
    <w:p w:rsidR="00654BD2" w:rsidRPr="00654BD2" w:rsidRDefault="00654BD2" w:rsidP="00654BD2">
      <w:pPr>
        <w:pStyle w:val="ActionText"/>
        <w:keepNext w:val="0"/>
        <w:tabs>
          <w:tab w:val="right" w:leader="dot" w:pos="2520"/>
        </w:tabs>
        <w:ind w:left="0" w:firstLine="0"/>
      </w:pPr>
      <w:r w:rsidRPr="00654BD2">
        <w:t>H. 3458</w:t>
      </w:r>
      <w:r w:rsidRPr="00654BD2">
        <w:tab/>
        <w:t>7</w:t>
      </w:r>
    </w:p>
    <w:p w:rsidR="00654BD2" w:rsidRPr="00654BD2" w:rsidRDefault="00654BD2" w:rsidP="00654BD2">
      <w:pPr>
        <w:pStyle w:val="ActionText"/>
        <w:keepNext w:val="0"/>
        <w:tabs>
          <w:tab w:val="right" w:leader="dot" w:pos="2520"/>
        </w:tabs>
        <w:ind w:left="0" w:firstLine="0"/>
      </w:pPr>
      <w:r>
        <w:br w:type="column"/>
      </w:r>
      <w:r w:rsidRPr="00654BD2">
        <w:t>H. 3465</w:t>
      </w:r>
      <w:r w:rsidRPr="00654BD2">
        <w:tab/>
        <w:t>6</w:t>
      </w:r>
    </w:p>
    <w:p w:rsidR="00654BD2" w:rsidRPr="00654BD2" w:rsidRDefault="00654BD2" w:rsidP="00654BD2">
      <w:pPr>
        <w:pStyle w:val="ActionText"/>
        <w:keepNext w:val="0"/>
        <w:tabs>
          <w:tab w:val="right" w:leader="dot" w:pos="2520"/>
        </w:tabs>
        <w:ind w:left="0" w:firstLine="0"/>
      </w:pPr>
      <w:r w:rsidRPr="00654BD2">
        <w:t>H. 3529</w:t>
      </w:r>
      <w:r w:rsidRPr="00654BD2">
        <w:tab/>
        <w:t>11</w:t>
      </w:r>
    </w:p>
    <w:p w:rsidR="00654BD2" w:rsidRPr="00654BD2" w:rsidRDefault="00654BD2" w:rsidP="00654BD2">
      <w:pPr>
        <w:pStyle w:val="ActionText"/>
        <w:keepNext w:val="0"/>
        <w:tabs>
          <w:tab w:val="right" w:leader="dot" w:pos="2520"/>
        </w:tabs>
        <w:ind w:left="0" w:firstLine="0"/>
      </w:pPr>
      <w:r w:rsidRPr="00654BD2">
        <w:t>H. 3661</w:t>
      </w:r>
      <w:r w:rsidRPr="00654BD2">
        <w:tab/>
        <w:t>7</w:t>
      </w:r>
    </w:p>
    <w:p w:rsidR="00654BD2" w:rsidRPr="00654BD2" w:rsidRDefault="00654BD2" w:rsidP="00654BD2">
      <w:pPr>
        <w:pStyle w:val="ActionText"/>
        <w:keepNext w:val="0"/>
        <w:tabs>
          <w:tab w:val="right" w:leader="dot" w:pos="2520"/>
        </w:tabs>
        <w:ind w:left="0" w:firstLine="0"/>
      </w:pPr>
      <w:r w:rsidRPr="00654BD2">
        <w:t>H. 3677</w:t>
      </w:r>
      <w:r w:rsidRPr="00654BD2">
        <w:tab/>
        <w:t>8</w:t>
      </w:r>
    </w:p>
    <w:p w:rsidR="00654BD2" w:rsidRPr="00654BD2" w:rsidRDefault="00654BD2" w:rsidP="00654BD2">
      <w:pPr>
        <w:pStyle w:val="ActionText"/>
        <w:keepNext w:val="0"/>
        <w:tabs>
          <w:tab w:val="right" w:leader="dot" w:pos="2520"/>
        </w:tabs>
        <w:ind w:left="0" w:firstLine="0"/>
      </w:pPr>
    </w:p>
    <w:p w:rsidR="00654BD2" w:rsidRDefault="00654BD2" w:rsidP="00654BD2">
      <w:pPr>
        <w:pStyle w:val="ActionText"/>
        <w:keepNext w:val="0"/>
        <w:tabs>
          <w:tab w:val="right" w:leader="dot" w:pos="2520"/>
        </w:tabs>
        <w:ind w:left="0" w:firstLine="0"/>
      </w:pPr>
      <w:r w:rsidRPr="00654BD2">
        <w:t>S. 310</w:t>
      </w:r>
      <w:r w:rsidRPr="00654BD2">
        <w:tab/>
        <w:t>6</w:t>
      </w:r>
    </w:p>
    <w:p w:rsidR="00654BD2" w:rsidRDefault="00654BD2" w:rsidP="00654BD2">
      <w:pPr>
        <w:pStyle w:val="ActionText"/>
        <w:keepNext w:val="0"/>
        <w:tabs>
          <w:tab w:val="right" w:leader="dot" w:pos="2520"/>
        </w:tabs>
        <w:ind w:left="0" w:firstLine="0"/>
        <w:sectPr w:rsidR="00654BD2" w:rsidSect="00654BD2">
          <w:type w:val="continuous"/>
          <w:pgSz w:w="12240" w:h="15840" w:code="1"/>
          <w:pgMar w:top="1008" w:right="4694" w:bottom="3499" w:left="1224" w:header="1008" w:footer="3499" w:gutter="0"/>
          <w:cols w:num="2" w:space="720"/>
          <w:docGrid w:linePitch="360"/>
        </w:sectPr>
      </w:pPr>
    </w:p>
    <w:p w:rsidR="00654BD2" w:rsidRPr="00654BD2" w:rsidRDefault="00654BD2" w:rsidP="00654BD2">
      <w:pPr>
        <w:pStyle w:val="ActionText"/>
        <w:keepNext w:val="0"/>
        <w:tabs>
          <w:tab w:val="right" w:leader="dot" w:pos="2520"/>
        </w:tabs>
        <w:ind w:left="0" w:firstLine="0"/>
      </w:pPr>
    </w:p>
    <w:sectPr w:rsidR="00654BD2" w:rsidRPr="00654BD2" w:rsidSect="00654BD2">
      <w:type w:val="continuous"/>
      <w:pgSz w:w="12240" w:h="15840" w:code="1"/>
      <w:pgMar w:top="1008" w:right="4694" w:bottom="3499" w:left="1224" w:header="1008" w:footer="349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3FD8" w:rsidRDefault="00D73FD8">
      <w:r>
        <w:separator/>
      </w:r>
    </w:p>
  </w:endnote>
  <w:endnote w:type="continuationSeparator" w:id="0">
    <w:p w:rsidR="00D73FD8" w:rsidRDefault="00D7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7EB" w:rsidRDefault="00212A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4BD2">
      <w:rPr>
        <w:rStyle w:val="PageNumber"/>
        <w:noProof/>
      </w:rPr>
      <w:t>12</w:t>
    </w:r>
    <w:r>
      <w:rPr>
        <w:rStyle w:val="PageNumber"/>
      </w:rPr>
      <w:fldChar w:fldCharType="end"/>
    </w:r>
  </w:p>
  <w:p w:rsidR="00F777EB" w:rsidRDefault="00F777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7EB" w:rsidRDefault="00212A5D">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654BD2">
      <w:rPr>
        <w:rStyle w:val="PageNumber"/>
        <w:noProof/>
      </w:rPr>
      <w:t>12</w:t>
    </w:r>
    <w:r>
      <w:rPr>
        <w:rStyle w:val="PageNumber"/>
      </w:rPr>
      <w:fldChar w:fldCharType="end"/>
    </w:r>
  </w:p>
  <w:p w:rsidR="00F777EB" w:rsidRDefault="00212A5D">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7EB" w:rsidRDefault="00F777E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26F" w:rsidRDefault="00212A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4BD2">
      <w:rPr>
        <w:rStyle w:val="PageNumber"/>
        <w:noProof/>
      </w:rPr>
      <w:t>12</w:t>
    </w:r>
    <w:r>
      <w:rPr>
        <w:rStyle w:val="PageNumber"/>
      </w:rPr>
      <w:fldChar w:fldCharType="end"/>
    </w:r>
  </w:p>
  <w:p w:rsidR="003B026F" w:rsidRDefault="00EB7E2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26F" w:rsidRDefault="00212A5D">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EB7E22">
      <w:rPr>
        <w:rStyle w:val="PageNumber"/>
        <w:noProof/>
      </w:rPr>
      <w:t>1</w:t>
    </w:r>
    <w:r>
      <w:rPr>
        <w:rStyle w:val="PageNumber"/>
      </w:rPr>
      <w:fldChar w:fldCharType="end"/>
    </w:r>
  </w:p>
  <w:p w:rsidR="003B026F" w:rsidRDefault="00212A5D">
    <w:pPr>
      <w:pStyle w:val="Footer"/>
    </w:pPr>
    <w:r>
      <w:t>HC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26F" w:rsidRDefault="00EB7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3FD8" w:rsidRDefault="00D73FD8">
      <w:r>
        <w:separator/>
      </w:r>
    </w:p>
  </w:footnote>
  <w:footnote w:type="continuationSeparator" w:id="0">
    <w:p w:rsidR="00D73FD8" w:rsidRDefault="00D73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7EB" w:rsidRDefault="00F777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7EB" w:rsidRDefault="00F777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7EB" w:rsidRDefault="00F777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26F" w:rsidRDefault="00EB7E2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26F" w:rsidRDefault="00EB7E2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26F" w:rsidRDefault="00EB7E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FD8"/>
    <w:rsid w:val="00212A5D"/>
    <w:rsid w:val="00654BD2"/>
    <w:rsid w:val="009C2E14"/>
    <w:rsid w:val="00D73FD8"/>
    <w:rsid w:val="00EB7E22"/>
    <w:rsid w:val="00F77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B14F965-754E-40DD-A465-13DE95CFD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1">
    <w:name w:val="heading 1"/>
    <w:basedOn w:val="Normal"/>
    <w:next w:val="Normal"/>
    <w:link w:val="Heading1Char"/>
    <w:qFormat/>
    <w:rsid w:val="00D73FD8"/>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D73FD8"/>
    <w:pPr>
      <w:keepNext/>
      <w:ind w:left="0" w:firstLine="0"/>
      <w:outlineLvl w:val="2"/>
    </w:pPr>
    <w:rPr>
      <w:b/>
      <w:sz w:val="20"/>
    </w:rPr>
  </w:style>
  <w:style w:type="paragraph" w:styleId="Heading4">
    <w:name w:val="heading 4"/>
    <w:basedOn w:val="Normal"/>
    <w:next w:val="Normal"/>
    <w:link w:val="Heading4Char"/>
    <w:qFormat/>
    <w:rsid w:val="00D73FD8"/>
    <w:pPr>
      <w:keepNext/>
      <w:tabs>
        <w:tab w:val="center" w:pos="3168"/>
      </w:tabs>
      <w:ind w:left="0" w:firstLine="0"/>
      <w:outlineLvl w:val="3"/>
    </w:pPr>
    <w:rPr>
      <w:b/>
      <w:snapToGrid w:val="0"/>
    </w:rPr>
  </w:style>
  <w:style w:type="paragraph" w:styleId="Heading6">
    <w:name w:val="heading 6"/>
    <w:basedOn w:val="Normal"/>
    <w:next w:val="Normal"/>
    <w:link w:val="Heading6Char"/>
    <w:qFormat/>
    <w:rsid w:val="00D73FD8"/>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D73FD8"/>
    <w:rPr>
      <w:b/>
    </w:rPr>
  </w:style>
  <w:style w:type="character" w:customStyle="1" w:styleId="Heading4Char">
    <w:name w:val="Heading 4 Char"/>
    <w:basedOn w:val="DefaultParagraphFont"/>
    <w:link w:val="Heading4"/>
    <w:rsid w:val="00D73FD8"/>
    <w:rPr>
      <w:b/>
      <w:snapToGrid w:val="0"/>
      <w:sz w:val="22"/>
    </w:rPr>
  </w:style>
  <w:style w:type="character" w:customStyle="1" w:styleId="Heading6Char">
    <w:name w:val="Heading 6 Char"/>
    <w:basedOn w:val="DefaultParagraphFont"/>
    <w:link w:val="Heading6"/>
    <w:rsid w:val="00D73FD8"/>
    <w:rPr>
      <w:b/>
      <w:snapToGrid w:val="0"/>
      <w:sz w:val="26"/>
    </w:rPr>
  </w:style>
  <w:style w:type="character" w:customStyle="1" w:styleId="Heading1Char">
    <w:name w:val="Heading 1 Char"/>
    <w:basedOn w:val="DefaultParagraphFont"/>
    <w:link w:val="Heading1"/>
    <w:rsid w:val="00D73FD8"/>
    <w:rPr>
      <w:rFonts w:asciiTheme="majorHAnsi" w:eastAsiaTheme="majorEastAsia" w:hAnsiTheme="majorHAnsi" w:cstheme="majorBidi"/>
      <w:b/>
      <w:bCs/>
      <w:kern w:val="32"/>
      <w:sz w:val="32"/>
      <w:szCs w:val="32"/>
    </w:rPr>
  </w:style>
  <w:style w:type="character" w:customStyle="1" w:styleId="HeaderChar">
    <w:name w:val="Header Char"/>
    <w:link w:val="Header"/>
    <w:semiHidden/>
    <w:rsid w:val="00D73FD8"/>
    <w:rPr>
      <w:sz w:val="22"/>
    </w:rPr>
  </w:style>
  <w:style w:type="character" w:customStyle="1" w:styleId="FooterChar">
    <w:name w:val="Footer Char"/>
    <w:link w:val="Footer"/>
    <w:semiHidden/>
    <w:rsid w:val="00D73FD8"/>
    <w:rPr>
      <w:sz w:val="22"/>
    </w:rPr>
  </w:style>
  <w:style w:type="paragraph" w:styleId="BalloonText">
    <w:name w:val="Balloon Text"/>
    <w:basedOn w:val="Normal"/>
    <w:link w:val="BalloonTextChar"/>
    <w:uiPriority w:val="99"/>
    <w:semiHidden/>
    <w:unhideWhenUsed/>
    <w:rsid w:val="00212A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A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webSettings" Target="webSettings.xml"/><Relationship Id="rId21" Type="http://schemas.openxmlformats.org/officeDocument/2006/relationships/footer" Target="footer5.xml"/><Relationship Id="rId7" Type="http://schemas.openxmlformats.org/officeDocument/2006/relationships/image" Target="file:///\\netapp4\House_lib\H-CHAMB\Lis_Cal\graphics\hseal"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file:///M:\H-CHAMB\TEAMGIFS\Pickens%20High%20blue%20flame.jpg"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image" Target="file:///M:\H-CHAMB\TEAMGIFS\JamesByrnesHSREBELS.bmp" TargetMode="Externa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E05E26F</Template>
  <TotalTime>0</TotalTime>
  <Pages>4</Pages>
  <Words>2660</Words>
  <Characters>15181</Characters>
  <Application>Microsoft Office Word</Application>
  <DocSecurity>0</DocSecurity>
  <Lines>503</Lines>
  <Paragraphs>255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2/8/2017 - South Carolina Legislature Online</dc:title>
  <dc:subject/>
  <dc:creator>%USERNAME%</dc:creator>
  <cp:keywords/>
  <cp:lastModifiedBy>Karen Laroche</cp:lastModifiedBy>
  <cp:revision>3</cp:revision>
  <cp:lastPrinted>2017-02-07T19:04:00Z</cp:lastPrinted>
  <dcterms:created xsi:type="dcterms:W3CDTF">2017-02-07T19:04:00Z</dcterms:created>
  <dcterms:modified xsi:type="dcterms:W3CDTF">2017-02-07T19:36:00Z</dcterms:modified>
</cp:coreProperties>
</file>