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BF" w:rsidRDefault="007D2CBF">
      <w:pPr>
        <w:pStyle w:val="Heading6"/>
        <w:jc w:val="center"/>
        <w:rPr>
          <w:sz w:val="22"/>
        </w:rPr>
      </w:pPr>
      <w:bookmarkStart w:id="0" w:name="_GoBack"/>
      <w:bookmarkEnd w:id="0"/>
      <w:r>
        <w:rPr>
          <w:sz w:val="22"/>
        </w:rPr>
        <w:t>HOUSE TO MEET AT 10:00 A.M.</w:t>
      </w:r>
    </w:p>
    <w:p w:rsidR="007D2CBF" w:rsidRDefault="007D2CBF">
      <w:pPr>
        <w:tabs>
          <w:tab w:val="right" w:pos="6336"/>
        </w:tabs>
        <w:ind w:left="0" w:firstLine="0"/>
        <w:jc w:val="center"/>
      </w:pPr>
    </w:p>
    <w:p w:rsidR="007D2CBF" w:rsidRDefault="007D2CBF">
      <w:pPr>
        <w:tabs>
          <w:tab w:val="right" w:pos="6336"/>
        </w:tabs>
        <w:ind w:left="0" w:firstLine="0"/>
        <w:jc w:val="right"/>
        <w:rPr>
          <w:b/>
        </w:rPr>
      </w:pPr>
      <w:r>
        <w:rPr>
          <w:b/>
        </w:rPr>
        <w:t>NO. 22</w:t>
      </w:r>
    </w:p>
    <w:p w:rsidR="007D2CBF" w:rsidRDefault="007D2CBF">
      <w:pPr>
        <w:tabs>
          <w:tab w:val="center" w:pos="3168"/>
        </w:tabs>
        <w:ind w:left="0" w:firstLine="0"/>
        <w:jc w:val="center"/>
      </w:pPr>
      <w:r>
        <w:rPr>
          <w:b/>
        </w:rPr>
        <w:t>CALENDAR</w:t>
      </w:r>
    </w:p>
    <w:p w:rsidR="007D2CBF" w:rsidRDefault="007D2CBF">
      <w:pPr>
        <w:ind w:left="0" w:firstLine="0"/>
        <w:jc w:val="center"/>
      </w:pPr>
    </w:p>
    <w:p w:rsidR="007D2CBF" w:rsidRDefault="007D2CBF">
      <w:pPr>
        <w:tabs>
          <w:tab w:val="center" w:pos="3168"/>
        </w:tabs>
        <w:ind w:left="0" w:firstLine="0"/>
        <w:jc w:val="center"/>
        <w:rPr>
          <w:b/>
        </w:rPr>
      </w:pPr>
      <w:r>
        <w:rPr>
          <w:b/>
        </w:rPr>
        <w:t>OF THE</w:t>
      </w:r>
    </w:p>
    <w:p w:rsidR="007D2CBF" w:rsidRDefault="007D2CBF">
      <w:pPr>
        <w:ind w:left="0" w:firstLine="0"/>
        <w:jc w:val="center"/>
      </w:pPr>
    </w:p>
    <w:p w:rsidR="007D2CBF" w:rsidRDefault="007D2CBF">
      <w:pPr>
        <w:tabs>
          <w:tab w:val="center" w:pos="3168"/>
        </w:tabs>
        <w:ind w:left="0" w:firstLine="0"/>
        <w:jc w:val="center"/>
      </w:pPr>
      <w:r>
        <w:rPr>
          <w:b/>
        </w:rPr>
        <w:t>HOUSE OF REPRESENTATIVES</w:t>
      </w:r>
    </w:p>
    <w:p w:rsidR="007D2CBF" w:rsidRDefault="007D2CBF">
      <w:pPr>
        <w:ind w:left="0" w:firstLine="0"/>
        <w:jc w:val="center"/>
      </w:pPr>
    </w:p>
    <w:p w:rsidR="007D2CBF" w:rsidRDefault="007D2CBF">
      <w:pPr>
        <w:pStyle w:val="Heading4"/>
        <w:jc w:val="center"/>
        <w:rPr>
          <w:snapToGrid/>
        </w:rPr>
      </w:pPr>
      <w:r>
        <w:rPr>
          <w:snapToGrid/>
        </w:rPr>
        <w:t>OF THE</w:t>
      </w:r>
    </w:p>
    <w:p w:rsidR="007D2CBF" w:rsidRDefault="007D2CBF">
      <w:pPr>
        <w:ind w:left="0" w:firstLine="0"/>
        <w:jc w:val="center"/>
      </w:pPr>
    </w:p>
    <w:p w:rsidR="007D2CBF" w:rsidRDefault="007D2CBF">
      <w:pPr>
        <w:tabs>
          <w:tab w:val="center" w:pos="3168"/>
        </w:tabs>
        <w:ind w:left="0" w:firstLine="0"/>
        <w:jc w:val="center"/>
        <w:rPr>
          <w:b/>
        </w:rPr>
      </w:pPr>
      <w:r>
        <w:rPr>
          <w:b/>
        </w:rPr>
        <w:t>STATE OF SOUTH CAROLINA</w:t>
      </w:r>
    </w:p>
    <w:p w:rsidR="007D2CBF" w:rsidRDefault="007D2CBF">
      <w:pPr>
        <w:ind w:left="0" w:firstLine="0"/>
        <w:jc w:val="center"/>
        <w:rPr>
          <w:b/>
        </w:rPr>
      </w:pPr>
    </w:p>
    <w:p w:rsidR="007D2CBF" w:rsidRDefault="007D2CBF">
      <w:pPr>
        <w:ind w:left="0" w:firstLine="0"/>
        <w:jc w:val="center"/>
        <w:rPr>
          <w:b/>
        </w:rPr>
      </w:pPr>
    </w:p>
    <w:p w:rsidR="007D2CBF" w:rsidRDefault="00DD0DC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D2CBF" w:rsidRDefault="007D2CBF">
      <w:pPr>
        <w:ind w:left="0" w:firstLine="0"/>
        <w:jc w:val="center"/>
        <w:rPr>
          <w:b/>
        </w:rPr>
      </w:pPr>
    </w:p>
    <w:p w:rsidR="007D2CBF" w:rsidRDefault="007D2CBF">
      <w:pPr>
        <w:pStyle w:val="Heading3"/>
        <w:jc w:val="center"/>
      </w:pPr>
      <w:r>
        <w:t>REGULAR SESSION BEGINNING TUESDAY, JANUARY 10, 2017</w:t>
      </w:r>
    </w:p>
    <w:p w:rsidR="007D2CBF" w:rsidRDefault="007D2CBF">
      <w:pPr>
        <w:ind w:left="0" w:firstLine="0"/>
        <w:jc w:val="center"/>
        <w:rPr>
          <w:b/>
        </w:rPr>
      </w:pPr>
    </w:p>
    <w:p w:rsidR="007D2CBF" w:rsidRDefault="007D2CBF">
      <w:pPr>
        <w:ind w:left="0" w:firstLine="0"/>
        <w:jc w:val="center"/>
        <w:rPr>
          <w:b/>
        </w:rPr>
      </w:pPr>
    </w:p>
    <w:p w:rsidR="007D2CBF" w:rsidRDefault="007D2CBF">
      <w:pPr>
        <w:ind w:left="0" w:firstLine="0"/>
        <w:jc w:val="center"/>
        <w:rPr>
          <w:b/>
        </w:rPr>
      </w:pPr>
      <w:r w:rsidRPr="00422148">
        <w:rPr>
          <w:b/>
        </w:rPr>
        <w:t>THURSDAY, FEBRUARY 16, 2017</w:t>
      </w:r>
    </w:p>
    <w:p w:rsidR="007D2CBF" w:rsidRDefault="007D2CBF">
      <w:pPr>
        <w:ind w:left="0" w:firstLine="0"/>
        <w:jc w:val="center"/>
        <w:rPr>
          <w:b/>
        </w:rPr>
      </w:pPr>
    </w:p>
    <w:p w:rsidR="007D2CBF" w:rsidRPr="00422148" w:rsidRDefault="007D2CBF">
      <w:pPr>
        <w:ind w:left="0" w:firstLine="0"/>
        <w:jc w:val="center"/>
        <w:rPr>
          <w:b/>
        </w:rPr>
      </w:pPr>
    </w:p>
    <w:p w:rsidR="007D2CBF" w:rsidRDefault="00DD0DC1">
      <w:pPr>
        <w:ind w:left="0" w:firstLine="0"/>
        <w:jc w:val="center"/>
        <w:rPr>
          <w:b/>
        </w:rPr>
      </w:pPr>
      <w:r>
        <w:rPr>
          <w:b/>
          <w:noProof/>
        </w:rPr>
        <w:drawing>
          <wp:inline distT="0" distB="0" distL="0" distR="0">
            <wp:extent cx="1266825" cy="981075"/>
            <wp:effectExtent l="0" t="0" r="9525" b="9525"/>
            <wp:docPr id="2" name="Picture 2" descr="M:\H-CHAMB\TEAMGIFS\Abbeville High Schoo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Abbeville High School 201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981075"/>
                    </a:xfrm>
                    <a:prstGeom prst="rect">
                      <a:avLst/>
                    </a:prstGeom>
                    <a:noFill/>
                    <a:ln>
                      <a:noFill/>
                    </a:ln>
                  </pic:spPr>
                </pic:pic>
              </a:graphicData>
            </a:graphic>
          </wp:inline>
        </w:drawing>
      </w:r>
      <w:r w:rsidR="007D2CBF">
        <w:rPr>
          <w:b/>
        </w:rPr>
        <w:t xml:space="preserve">        </w:t>
      </w:r>
      <w:r>
        <w:rPr>
          <w:b/>
          <w:noProof/>
        </w:rPr>
        <w:drawing>
          <wp:inline distT="0" distB="0" distL="0" distR="0">
            <wp:extent cx="1143000" cy="1219200"/>
            <wp:effectExtent l="0" t="0" r="0" b="0"/>
            <wp:docPr id="3" name="Picture 3" descr="M:\H-CHAMB\TEAMGIFS\Chapman High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HAMB\TEAMGIFS\Chapman High Panther.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a:ln>
                      <a:noFill/>
                    </a:ln>
                  </pic:spPr>
                </pic:pic>
              </a:graphicData>
            </a:graphic>
          </wp:inline>
        </w:drawing>
      </w:r>
    </w:p>
    <w:p w:rsidR="007D2CBF" w:rsidRDefault="007D2CBF">
      <w:pPr>
        <w:pStyle w:val="ActionText"/>
        <w:sectPr w:rsidR="007D2CBF">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7D2CBF" w:rsidRDefault="007D2CBF">
      <w:pPr>
        <w:pStyle w:val="ActionText"/>
        <w:sectPr w:rsidR="007D2CBF">
          <w:pgSz w:w="12240" w:h="15840" w:code="1"/>
          <w:pgMar w:top="1008" w:right="4694" w:bottom="3499" w:left="1224" w:header="1008" w:footer="3499" w:gutter="0"/>
          <w:cols w:space="720"/>
          <w:titlePg/>
        </w:sectPr>
      </w:pPr>
    </w:p>
    <w:p w:rsidR="007D2CBF" w:rsidRDefault="007D2CBF" w:rsidP="007D2CBF">
      <w:pPr>
        <w:jc w:val="center"/>
        <w:rPr>
          <w:b/>
        </w:rPr>
      </w:pPr>
      <w:r>
        <w:rPr>
          <w:b/>
        </w:rPr>
        <w:lastRenderedPageBreak/>
        <w:t>ABBEVILLE HIGH SCHOOL “PANTHERS”</w:t>
      </w:r>
    </w:p>
    <w:p w:rsidR="007D2CBF" w:rsidRPr="00146CB9" w:rsidRDefault="007D2CBF" w:rsidP="007D2CBF">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VARSITY FOOTBALL </w:t>
      </w:r>
      <w:r w:rsidRPr="00146CB9">
        <w:rPr>
          <w:rFonts w:ascii="Times New Roman" w:hAnsi="Times New Roman" w:cs="Times New Roman"/>
          <w:b/>
          <w:sz w:val="22"/>
          <w:szCs w:val="22"/>
        </w:rPr>
        <w:t>TEAM</w:t>
      </w:r>
    </w:p>
    <w:p w:rsidR="007D2CBF" w:rsidRDefault="007D2CBF" w:rsidP="007D2CBF">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2016 STATE AA FOOTBALL </w:t>
      </w:r>
      <w:r w:rsidRPr="00164843">
        <w:rPr>
          <w:rFonts w:ascii="Times New Roman" w:hAnsi="Times New Roman" w:cs="Times New Roman"/>
          <w:b/>
          <w:sz w:val="22"/>
          <w:szCs w:val="22"/>
        </w:rPr>
        <w:t>CHAMPIONS</w:t>
      </w:r>
    </w:p>
    <w:p w:rsidR="007D2CBF" w:rsidRPr="00164843" w:rsidRDefault="007D2CBF" w:rsidP="007D2CBF">
      <w:pPr>
        <w:pStyle w:val="HTMLPreformatted"/>
        <w:jc w:val="center"/>
        <w:rPr>
          <w:rFonts w:ascii="Times New Roman" w:hAnsi="Times New Roman" w:cs="Times New Roman"/>
          <w:b/>
          <w:sz w:val="22"/>
          <w:szCs w:val="22"/>
        </w:rPr>
      </w:pPr>
    </w:p>
    <w:p w:rsidR="007D2CBF" w:rsidRPr="008E7FE5" w:rsidRDefault="007D2CBF" w:rsidP="007D2CBF">
      <w:pPr>
        <w:tabs>
          <w:tab w:val="left" w:pos="2250"/>
          <w:tab w:val="left" w:pos="4230"/>
        </w:tabs>
        <w:ind w:left="0" w:firstLine="360"/>
        <w:jc w:val="left"/>
        <w:rPr>
          <w:szCs w:val="22"/>
        </w:rPr>
      </w:pPr>
      <w:r w:rsidRPr="008E7FE5">
        <w:rPr>
          <w:szCs w:val="22"/>
        </w:rPr>
        <w:t>Sterlin Agnew</w:t>
      </w:r>
      <w:r>
        <w:rPr>
          <w:szCs w:val="22"/>
        </w:rPr>
        <w:tab/>
      </w:r>
      <w:r w:rsidRPr="008E7FE5">
        <w:rPr>
          <w:szCs w:val="22"/>
        </w:rPr>
        <w:t>Kedrean Aiken</w:t>
      </w:r>
      <w:r>
        <w:rPr>
          <w:szCs w:val="22"/>
        </w:rPr>
        <w:tab/>
      </w:r>
      <w:r w:rsidRPr="008E7FE5">
        <w:rPr>
          <w:szCs w:val="22"/>
        </w:rPr>
        <w:t>Matthew Arnold</w:t>
      </w:r>
    </w:p>
    <w:p w:rsidR="007D2CBF" w:rsidRPr="008E7FE5" w:rsidRDefault="007D2CBF" w:rsidP="007D2CBF">
      <w:pPr>
        <w:tabs>
          <w:tab w:val="left" w:pos="2250"/>
          <w:tab w:val="left" w:pos="4230"/>
        </w:tabs>
        <w:ind w:left="0" w:firstLine="360"/>
        <w:jc w:val="left"/>
        <w:rPr>
          <w:szCs w:val="22"/>
        </w:rPr>
      </w:pPr>
      <w:r w:rsidRPr="008E7FE5">
        <w:rPr>
          <w:szCs w:val="22"/>
        </w:rPr>
        <w:t>Dylan Beauford</w:t>
      </w:r>
      <w:r>
        <w:rPr>
          <w:szCs w:val="22"/>
        </w:rPr>
        <w:tab/>
      </w:r>
      <w:r w:rsidRPr="008E7FE5">
        <w:rPr>
          <w:szCs w:val="22"/>
        </w:rPr>
        <w:t>Jermaine Blackwell</w:t>
      </w:r>
      <w:r>
        <w:rPr>
          <w:szCs w:val="22"/>
        </w:rPr>
        <w:tab/>
      </w:r>
      <w:r w:rsidRPr="008E7FE5">
        <w:rPr>
          <w:szCs w:val="22"/>
        </w:rPr>
        <w:t>Malek Blackwell</w:t>
      </w:r>
    </w:p>
    <w:p w:rsidR="007D2CBF" w:rsidRPr="008E7FE5" w:rsidRDefault="007D2CBF" w:rsidP="007D2CBF">
      <w:pPr>
        <w:tabs>
          <w:tab w:val="left" w:pos="2250"/>
          <w:tab w:val="left" w:pos="4230"/>
        </w:tabs>
        <w:ind w:left="0" w:firstLine="360"/>
        <w:jc w:val="left"/>
        <w:rPr>
          <w:szCs w:val="22"/>
        </w:rPr>
      </w:pPr>
      <w:r w:rsidRPr="008E7FE5">
        <w:rPr>
          <w:szCs w:val="22"/>
        </w:rPr>
        <w:t>Ravon Bobo</w:t>
      </w:r>
      <w:r>
        <w:rPr>
          <w:szCs w:val="22"/>
        </w:rPr>
        <w:tab/>
      </w:r>
      <w:r w:rsidRPr="008E7FE5">
        <w:rPr>
          <w:szCs w:val="22"/>
        </w:rPr>
        <w:t>Richardo Bobo</w:t>
      </w:r>
      <w:r>
        <w:rPr>
          <w:szCs w:val="22"/>
        </w:rPr>
        <w:tab/>
      </w:r>
      <w:r w:rsidRPr="008E7FE5">
        <w:rPr>
          <w:szCs w:val="22"/>
        </w:rPr>
        <w:t>Gabe Calhoun</w:t>
      </w:r>
    </w:p>
    <w:p w:rsidR="007D2CBF" w:rsidRPr="008E7FE5" w:rsidRDefault="007D2CBF" w:rsidP="007D2CBF">
      <w:pPr>
        <w:tabs>
          <w:tab w:val="left" w:pos="2250"/>
          <w:tab w:val="left" w:pos="4230"/>
        </w:tabs>
        <w:ind w:left="0" w:firstLine="360"/>
        <w:jc w:val="left"/>
        <w:rPr>
          <w:szCs w:val="22"/>
        </w:rPr>
      </w:pPr>
      <w:r w:rsidRPr="008E7FE5">
        <w:rPr>
          <w:szCs w:val="22"/>
        </w:rPr>
        <w:t>Corentez Cannady</w:t>
      </w:r>
      <w:r>
        <w:rPr>
          <w:szCs w:val="22"/>
        </w:rPr>
        <w:tab/>
      </w:r>
      <w:r w:rsidRPr="008E7FE5">
        <w:rPr>
          <w:szCs w:val="22"/>
        </w:rPr>
        <w:t>Trevor Chupp</w:t>
      </w:r>
      <w:r>
        <w:rPr>
          <w:szCs w:val="22"/>
        </w:rPr>
        <w:tab/>
      </w:r>
      <w:r w:rsidRPr="008E7FE5">
        <w:rPr>
          <w:szCs w:val="22"/>
        </w:rPr>
        <w:t>David Cobb</w:t>
      </w:r>
    </w:p>
    <w:p w:rsidR="007D2CBF" w:rsidRPr="008E7FE5" w:rsidRDefault="007D2CBF" w:rsidP="007D2CBF">
      <w:pPr>
        <w:tabs>
          <w:tab w:val="left" w:pos="2250"/>
          <w:tab w:val="left" w:pos="4230"/>
        </w:tabs>
        <w:ind w:left="0" w:firstLine="360"/>
        <w:jc w:val="left"/>
        <w:rPr>
          <w:szCs w:val="22"/>
        </w:rPr>
      </w:pPr>
      <w:r w:rsidRPr="008E7FE5">
        <w:rPr>
          <w:szCs w:val="22"/>
        </w:rPr>
        <w:t>Mykel Coleman</w:t>
      </w:r>
      <w:r>
        <w:rPr>
          <w:szCs w:val="22"/>
        </w:rPr>
        <w:tab/>
      </w:r>
      <w:r w:rsidRPr="008E7FE5">
        <w:rPr>
          <w:szCs w:val="22"/>
        </w:rPr>
        <w:t>Nigel Coleman</w:t>
      </w:r>
      <w:r>
        <w:rPr>
          <w:szCs w:val="22"/>
        </w:rPr>
        <w:tab/>
      </w:r>
      <w:r w:rsidRPr="008E7FE5">
        <w:rPr>
          <w:szCs w:val="22"/>
        </w:rPr>
        <w:t>Bronson Crawford</w:t>
      </w:r>
    </w:p>
    <w:p w:rsidR="007D2CBF" w:rsidRPr="008E7FE5" w:rsidRDefault="007D2CBF" w:rsidP="007D2CBF">
      <w:pPr>
        <w:tabs>
          <w:tab w:val="left" w:pos="2250"/>
          <w:tab w:val="left" w:pos="4230"/>
        </w:tabs>
        <w:ind w:left="0" w:firstLine="360"/>
        <w:jc w:val="left"/>
        <w:rPr>
          <w:szCs w:val="22"/>
        </w:rPr>
      </w:pPr>
      <w:r w:rsidRPr="008E7FE5">
        <w:rPr>
          <w:szCs w:val="22"/>
        </w:rPr>
        <w:t>Neal Crawford</w:t>
      </w:r>
      <w:r>
        <w:rPr>
          <w:szCs w:val="22"/>
        </w:rPr>
        <w:tab/>
      </w:r>
      <w:r w:rsidRPr="008E7FE5">
        <w:rPr>
          <w:szCs w:val="22"/>
        </w:rPr>
        <w:t>Robin Crawford</w:t>
      </w:r>
      <w:r>
        <w:rPr>
          <w:szCs w:val="22"/>
        </w:rPr>
        <w:tab/>
      </w:r>
      <w:r w:rsidRPr="008E7FE5">
        <w:rPr>
          <w:szCs w:val="22"/>
        </w:rPr>
        <w:t>Ethan Cuttill</w:t>
      </w:r>
    </w:p>
    <w:p w:rsidR="007D2CBF" w:rsidRPr="008E7FE5" w:rsidRDefault="007D2CBF" w:rsidP="007D2CBF">
      <w:pPr>
        <w:tabs>
          <w:tab w:val="left" w:pos="2250"/>
          <w:tab w:val="left" w:pos="4230"/>
        </w:tabs>
        <w:ind w:left="0" w:firstLine="360"/>
        <w:jc w:val="left"/>
        <w:rPr>
          <w:szCs w:val="22"/>
        </w:rPr>
      </w:pPr>
      <w:r w:rsidRPr="008E7FE5">
        <w:rPr>
          <w:szCs w:val="22"/>
        </w:rPr>
        <w:t>Devin Dawson</w:t>
      </w:r>
      <w:r>
        <w:rPr>
          <w:szCs w:val="22"/>
        </w:rPr>
        <w:tab/>
      </w:r>
      <w:r w:rsidRPr="008E7FE5">
        <w:rPr>
          <w:szCs w:val="22"/>
        </w:rPr>
        <w:t>Charlton Goodwin</w:t>
      </w:r>
      <w:r>
        <w:rPr>
          <w:szCs w:val="22"/>
        </w:rPr>
        <w:tab/>
      </w:r>
      <w:r w:rsidRPr="008E7FE5">
        <w:rPr>
          <w:szCs w:val="22"/>
        </w:rPr>
        <w:t>Devardric Graham</w:t>
      </w:r>
    </w:p>
    <w:p w:rsidR="007D2CBF" w:rsidRPr="008E7FE5" w:rsidRDefault="007D2CBF" w:rsidP="007D2CBF">
      <w:pPr>
        <w:tabs>
          <w:tab w:val="left" w:pos="2250"/>
          <w:tab w:val="left" w:pos="4230"/>
        </w:tabs>
        <w:ind w:left="0" w:firstLine="360"/>
        <w:jc w:val="left"/>
        <w:rPr>
          <w:szCs w:val="22"/>
        </w:rPr>
      </w:pPr>
      <w:r w:rsidRPr="008E7FE5">
        <w:rPr>
          <w:szCs w:val="22"/>
        </w:rPr>
        <w:t>Jamie Gray</w:t>
      </w:r>
      <w:r>
        <w:rPr>
          <w:szCs w:val="22"/>
        </w:rPr>
        <w:tab/>
      </w:r>
      <w:r w:rsidRPr="008E7FE5">
        <w:rPr>
          <w:szCs w:val="22"/>
        </w:rPr>
        <w:t>Semaj Harrison</w:t>
      </w:r>
      <w:r>
        <w:rPr>
          <w:szCs w:val="22"/>
        </w:rPr>
        <w:tab/>
      </w:r>
      <w:r w:rsidRPr="008E7FE5">
        <w:rPr>
          <w:szCs w:val="22"/>
        </w:rPr>
        <w:t>Tyrese Harrison</w:t>
      </w:r>
    </w:p>
    <w:p w:rsidR="007D2CBF" w:rsidRPr="008E7FE5" w:rsidRDefault="007D2CBF" w:rsidP="007D2CBF">
      <w:pPr>
        <w:tabs>
          <w:tab w:val="left" w:pos="2250"/>
          <w:tab w:val="left" w:pos="4230"/>
        </w:tabs>
        <w:ind w:left="0" w:firstLine="360"/>
        <w:jc w:val="left"/>
        <w:rPr>
          <w:szCs w:val="22"/>
        </w:rPr>
      </w:pPr>
      <w:r w:rsidRPr="008E7FE5">
        <w:rPr>
          <w:szCs w:val="22"/>
        </w:rPr>
        <w:t>Cody Hayes</w:t>
      </w:r>
      <w:r>
        <w:rPr>
          <w:szCs w:val="22"/>
        </w:rPr>
        <w:tab/>
      </w:r>
      <w:r w:rsidRPr="008E7FE5">
        <w:rPr>
          <w:szCs w:val="22"/>
        </w:rPr>
        <w:t>Jake Hill</w:t>
      </w:r>
      <w:r>
        <w:rPr>
          <w:szCs w:val="22"/>
        </w:rPr>
        <w:tab/>
      </w:r>
      <w:r w:rsidRPr="008E7FE5">
        <w:rPr>
          <w:szCs w:val="22"/>
        </w:rPr>
        <w:t>Charles Holback</w:t>
      </w:r>
    </w:p>
    <w:p w:rsidR="007D2CBF" w:rsidRPr="008E7FE5" w:rsidRDefault="007D2CBF" w:rsidP="007D2CBF">
      <w:pPr>
        <w:tabs>
          <w:tab w:val="left" w:pos="2250"/>
          <w:tab w:val="left" w:pos="4230"/>
        </w:tabs>
        <w:ind w:left="0" w:firstLine="360"/>
        <w:jc w:val="left"/>
        <w:rPr>
          <w:szCs w:val="22"/>
        </w:rPr>
      </w:pPr>
      <w:r w:rsidRPr="008E7FE5">
        <w:rPr>
          <w:szCs w:val="22"/>
        </w:rPr>
        <w:t>Bryce Jackson</w:t>
      </w:r>
      <w:r>
        <w:rPr>
          <w:szCs w:val="22"/>
        </w:rPr>
        <w:tab/>
      </w:r>
      <w:r w:rsidRPr="008E7FE5">
        <w:rPr>
          <w:szCs w:val="22"/>
        </w:rPr>
        <w:t>Cortney Jackson</w:t>
      </w:r>
      <w:r>
        <w:rPr>
          <w:szCs w:val="22"/>
        </w:rPr>
        <w:tab/>
      </w:r>
      <w:r w:rsidRPr="008E7FE5">
        <w:rPr>
          <w:szCs w:val="22"/>
        </w:rPr>
        <w:t>Dontavius Jackson</w:t>
      </w:r>
    </w:p>
    <w:p w:rsidR="007D2CBF" w:rsidRPr="008E7FE5" w:rsidRDefault="007D2CBF" w:rsidP="007D2CBF">
      <w:pPr>
        <w:tabs>
          <w:tab w:val="left" w:pos="2250"/>
          <w:tab w:val="left" w:pos="4230"/>
        </w:tabs>
        <w:ind w:left="0" w:firstLine="360"/>
        <w:jc w:val="left"/>
        <w:rPr>
          <w:szCs w:val="22"/>
        </w:rPr>
      </w:pPr>
      <w:r w:rsidRPr="008E7FE5">
        <w:rPr>
          <w:szCs w:val="22"/>
        </w:rPr>
        <w:t>DeMicheal Johnson</w:t>
      </w:r>
      <w:r>
        <w:rPr>
          <w:szCs w:val="22"/>
        </w:rPr>
        <w:tab/>
      </w:r>
      <w:r w:rsidRPr="008E7FE5">
        <w:rPr>
          <w:szCs w:val="22"/>
        </w:rPr>
        <w:t>Traizhan Jones</w:t>
      </w:r>
      <w:r>
        <w:rPr>
          <w:szCs w:val="22"/>
        </w:rPr>
        <w:tab/>
      </w:r>
      <w:r w:rsidRPr="008E7FE5">
        <w:rPr>
          <w:szCs w:val="22"/>
        </w:rPr>
        <w:t>Malik Leach</w:t>
      </w:r>
    </w:p>
    <w:p w:rsidR="007D2CBF" w:rsidRPr="008E7FE5" w:rsidRDefault="007D2CBF" w:rsidP="007D2CBF">
      <w:pPr>
        <w:tabs>
          <w:tab w:val="left" w:pos="2250"/>
          <w:tab w:val="left" w:pos="4230"/>
        </w:tabs>
        <w:ind w:left="0" w:firstLine="360"/>
        <w:jc w:val="left"/>
        <w:rPr>
          <w:szCs w:val="22"/>
        </w:rPr>
      </w:pPr>
      <w:r w:rsidRPr="008E7FE5">
        <w:rPr>
          <w:szCs w:val="22"/>
        </w:rPr>
        <w:t>Griffin Lewis</w:t>
      </w:r>
      <w:r>
        <w:rPr>
          <w:szCs w:val="22"/>
        </w:rPr>
        <w:tab/>
      </w:r>
      <w:r w:rsidRPr="008E7FE5">
        <w:rPr>
          <w:szCs w:val="22"/>
        </w:rPr>
        <w:t>JD Moore</w:t>
      </w:r>
      <w:r>
        <w:rPr>
          <w:szCs w:val="22"/>
        </w:rPr>
        <w:tab/>
      </w:r>
      <w:r w:rsidRPr="008E7FE5">
        <w:rPr>
          <w:szCs w:val="22"/>
        </w:rPr>
        <w:t>Connor Nickles</w:t>
      </w:r>
    </w:p>
    <w:p w:rsidR="007D2CBF" w:rsidRPr="008E7FE5" w:rsidRDefault="007D2CBF" w:rsidP="007D2CBF">
      <w:pPr>
        <w:tabs>
          <w:tab w:val="left" w:pos="2250"/>
          <w:tab w:val="left" w:pos="4230"/>
        </w:tabs>
        <w:ind w:left="0" w:firstLine="360"/>
        <w:jc w:val="left"/>
        <w:rPr>
          <w:szCs w:val="22"/>
        </w:rPr>
      </w:pPr>
      <w:r w:rsidRPr="008E7FE5">
        <w:rPr>
          <w:szCs w:val="22"/>
        </w:rPr>
        <w:t>Lamar Oakley</w:t>
      </w:r>
      <w:r>
        <w:rPr>
          <w:szCs w:val="22"/>
        </w:rPr>
        <w:tab/>
      </w:r>
      <w:r w:rsidRPr="008E7FE5">
        <w:rPr>
          <w:szCs w:val="22"/>
        </w:rPr>
        <w:t>Tyrese Paul</w:t>
      </w:r>
      <w:r>
        <w:rPr>
          <w:szCs w:val="22"/>
        </w:rPr>
        <w:tab/>
      </w:r>
      <w:r w:rsidRPr="008E7FE5">
        <w:rPr>
          <w:szCs w:val="22"/>
        </w:rPr>
        <w:t>Patrick Peeler</w:t>
      </w:r>
    </w:p>
    <w:p w:rsidR="007D2CBF" w:rsidRPr="008E7FE5" w:rsidRDefault="007D2CBF" w:rsidP="007D2CBF">
      <w:pPr>
        <w:tabs>
          <w:tab w:val="left" w:pos="2250"/>
          <w:tab w:val="left" w:pos="4230"/>
        </w:tabs>
        <w:ind w:left="0" w:firstLine="360"/>
        <w:jc w:val="left"/>
        <w:rPr>
          <w:szCs w:val="22"/>
        </w:rPr>
      </w:pPr>
      <w:r w:rsidRPr="008E7FE5">
        <w:rPr>
          <w:szCs w:val="22"/>
        </w:rPr>
        <w:t>Bobby Power</w:t>
      </w:r>
      <w:r>
        <w:rPr>
          <w:szCs w:val="22"/>
        </w:rPr>
        <w:tab/>
      </w:r>
      <w:r w:rsidRPr="008E7FE5">
        <w:rPr>
          <w:szCs w:val="22"/>
        </w:rPr>
        <w:t>LaTraeyl Ramsey</w:t>
      </w:r>
      <w:r>
        <w:rPr>
          <w:szCs w:val="22"/>
        </w:rPr>
        <w:tab/>
      </w:r>
      <w:r w:rsidRPr="008E7FE5">
        <w:rPr>
          <w:szCs w:val="22"/>
        </w:rPr>
        <w:t>Junior Rapley</w:t>
      </w:r>
    </w:p>
    <w:p w:rsidR="007D2CBF" w:rsidRPr="008E7FE5" w:rsidRDefault="007D2CBF" w:rsidP="007D2CBF">
      <w:pPr>
        <w:tabs>
          <w:tab w:val="left" w:pos="2250"/>
          <w:tab w:val="left" w:pos="4230"/>
        </w:tabs>
        <w:ind w:left="0" w:firstLine="360"/>
        <w:jc w:val="left"/>
        <w:rPr>
          <w:szCs w:val="22"/>
        </w:rPr>
      </w:pPr>
      <w:r w:rsidRPr="008E7FE5">
        <w:rPr>
          <w:szCs w:val="22"/>
        </w:rPr>
        <w:t>CJ Rayford</w:t>
      </w:r>
      <w:r>
        <w:rPr>
          <w:szCs w:val="22"/>
        </w:rPr>
        <w:tab/>
      </w:r>
      <w:r w:rsidRPr="008E7FE5">
        <w:rPr>
          <w:szCs w:val="22"/>
        </w:rPr>
        <w:t>Kentavious Rayford</w:t>
      </w:r>
      <w:r>
        <w:rPr>
          <w:szCs w:val="22"/>
        </w:rPr>
        <w:tab/>
      </w:r>
      <w:r w:rsidRPr="008E7FE5">
        <w:rPr>
          <w:szCs w:val="22"/>
        </w:rPr>
        <w:t>TJ Rogers</w:t>
      </w:r>
    </w:p>
    <w:p w:rsidR="007D2CBF" w:rsidRPr="008E7FE5" w:rsidRDefault="007D2CBF" w:rsidP="007D2CBF">
      <w:pPr>
        <w:tabs>
          <w:tab w:val="left" w:pos="2250"/>
          <w:tab w:val="left" w:pos="4230"/>
        </w:tabs>
        <w:ind w:left="0" w:firstLine="360"/>
        <w:jc w:val="left"/>
        <w:rPr>
          <w:szCs w:val="22"/>
        </w:rPr>
      </w:pPr>
      <w:r w:rsidRPr="008E7FE5">
        <w:rPr>
          <w:szCs w:val="22"/>
        </w:rPr>
        <w:t>JaBryan Sanders</w:t>
      </w:r>
      <w:r>
        <w:rPr>
          <w:szCs w:val="22"/>
        </w:rPr>
        <w:tab/>
      </w:r>
      <w:r w:rsidRPr="008E7FE5">
        <w:rPr>
          <w:szCs w:val="22"/>
        </w:rPr>
        <w:t>Troy Scott</w:t>
      </w:r>
      <w:r>
        <w:rPr>
          <w:szCs w:val="22"/>
        </w:rPr>
        <w:tab/>
      </w:r>
      <w:r w:rsidRPr="008E7FE5">
        <w:rPr>
          <w:szCs w:val="22"/>
        </w:rPr>
        <w:t>Carson Smith</w:t>
      </w:r>
    </w:p>
    <w:p w:rsidR="007D2CBF" w:rsidRPr="008E7FE5" w:rsidRDefault="007D2CBF" w:rsidP="007D2CBF">
      <w:pPr>
        <w:tabs>
          <w:tab w:val="left" w:pos="2250"/>
          <w:tab w:val="left" w:pos="4230"/>
        </w:tabs>
        <w:ind w:left="0" w:firstLine="360"/>
        <w:jc w:val="left"/>
        <w:rPr>
          <w:szCs w:val="22"/>
        </w:rPr>
      </w:pPr>
      <w:r w:rsidRPr="008E7FE5">
        <w:rPr>
          <w:szCs w:val="22"/>
        </w:rPr>
        <w:t>Marqueze Starks</w:t>
      </w:r>
      <w:r>
        <w:rPr>
          <w:szCs w:val="22"/>
        </w:rPr>
        <w:tab/>
      </w:r>
      <w:r w:rsidRPr="008E7FE5">
        <w:rPr>
          <w:szCs w:val="22"/>
        </w:rPr>
        <w:t>Jacob Stone</w:t>
      </w:r>
      <w:r>
        <w:rPr>
          <w:szCs w:val="22"/>
        </w:rPr>
        <w:tab/>
      </w:r>
      <w:r w:rsidRPr="008E7FE5">
        <w:rPr>
          <w:szCs w:val="22"/>
        </w:rPr>
        <w:t>Nate Temple</w:t>
      </w:r>
    </w:p>
    <w:p w:rsidR="007D2CBF" w:rsidRPr="008E7FE5" w:rsidRDefault="007D2CBF" w:rsidP="007D2CBF">
      <w:pPr>
        <w:tabs>
          <w:tab w:val="left" w:pos="2250"/>
          <w:tab w:val="left" w:pos="4230"/>
        </w:tabs>
        <w:ind w:left="0" w:firstLine="360"/>
        <w:jc w:val="left"/>
        <w:rPr>
          <w:szCs w:val="22"/>
        </w:rPr>
      </w:pPr>
      <w:r w:rsidRPr="008E7FE5">
        <w:rPr>
          <w:szCs w:val="22"/>
        </w:rPr>
        <w:t>Sa’Darrian Terry</w:t>
      </w:r>
      <w:r>
        <w:rPr>
          <w:szCs w:val="22"/>
        </w:rPr>
        <w:tab/>
      </w:r>
      <w:r w:rsidRPr="008E7FE5">
        <w:rPr>
          <w:szCs w:val="22"/>
        </w:rPr>
        <w:t>Ethan Vargo</w:t>
      </w:r>
      <w:r>
        <w:rPr>
          <w:szCs w:val="22"/>
        </w:rPr>
        <w:tab/>
      </w:r>
      <w:r w:rsidRPr="008E7FE5">
        <w:rPr>
          <w:szCs w:val="22"/>
        </w:rPr>
        <w:t>Dominick Washington</w:t>
      </w:r>
    </w:p>
    <w:p w:rsidR="007D2CBF" w:rsidRPr="008E7FE5" w:rsidRDefault="007D2CBF" w:rsidP="007D2CBF">
      <w:pPr>
        <w:tabs>
          <w:tab w:val="left" w:pos="2250"/>
          <w:tab w:val="left" w:pos="4230"/>
        </w:tabs>
        <w:ind w:left="0" w:firstLine="360"/>
        <w:jc w:val="left"/>
        <w:rPr>
          <w:szCs w:val="22"/>
        </w:rPr>
      </w:pPr>
      <w:r w:rsidRPr="008E7FE5">
        <w:rPr>
          <w:szCs w:val="22"/>
        </w:rPr>
        <w:t>Jihad Washington</w:t>
      </w:r>
      <w:r>
        <w:rPr>
          <w:szCs w:val="22"/>
        </w:rPr>
        <w:tab/>
      </w:r>
      <w:r w:rsidRPr="008E7FE5">
        <w:rPr>
          <w:szCs w:val="22"/>
        </w:rPr>
        <w:t>Malik Washington</w:t>
      </w:r>
      <w:r>
        <w:rPr>
          <w:szCs w:val="22"/>
        </w:rPr>
        <w:tab/>
      </w:r>
      <w:r w:rsidRPr="008E7FE5">
        <w:rPr>
          <w:szCs w:val="22"/>
        </w:rPr>
        <w:t>Tyrese Williams</w:t>
      </w:r>
    </w:p>
    <w:p w:rsidR="007D2CBF" w:rsidRDefault="007D2CBF" w:rsidP="007D2CBF">
      <w:pPr>
        <w:tabs>
          <w:tab w:val="left" w:pos="2250"/>
          <w:tab w:val="left" w:pos="3690"/>
          <w:tab w:val="left" w:pos="4230"/>
        </w:tabs>
        <w:ind w:firstLine="0"/>
      </w:pPr>
    </w:p>
    <w:p w:rsidR="007D2CBF" w:rsidRPr="00164843" w:rsidRDefault="007D2CBF" w:rsidP="007D2CBF">
      <w:pPr>
        <w:ind w:left="0" w:firstLine="0"/>
        <w:jc w:val="center"/>
        <w:rPr>
          <w:b/>
          <w:u w:val="single"/>
        </w:rPr>
      </w:pPr>
      <w:r w:rsidRPr="00164843">
        <w:rPr>
          <w:b/>
          <w:u w:val="single"/>
        </w:rPr>
        <w:t>COACH</w:t>
      </w:r>
      <w:r>
        <w:rPr>
          <w:b/>
          <w:u w:val="single"/>
        </w:rPr>
        <w:t>ES</w:t>
      </w:r>
    </w:p>
    <w:p w:rsidR="007D2CBF" w:rsidRDefault="007D2CBF" w:rsidP="007D2CBF">
      <w:pPr>
        <w:ind w:left="0" w:firstLine="0"/>
        <w:jc w:val="center"/>
      </w:pPr>
      <w:r w:rsidRPr="00BC36B8">
        <w:t>James Nickles, Mark Smith, Tad DuBose, Wayne Botts,</w:t>
      </w:r>
    </w:p>
    <w:p w:rsidR="007D2CBF" w:rsidRDefault="007D2CBF" w:rsidP="007D2CBF">
      <w:pPr>
        <w:ind w:left="0" w:firstLine="0"/>
        <w:jc w:val="center"/>
      </w:pPr>
      <w:r w:rsidRPr="00BC36B8">
        <w:t>Tony Temple,</w:t>
      </w:r>
      <w:r>
        <w:t xml:space="preserve"> </w:t>
      </w:r>
      <w:r w:rsidRPr="00BC36B8">
        <w:t>Doug Belcher, Eddie Ford, Rex Pelfrey,</w:t>
      </w:r>
    </w:p>
    <w:p w:rsidR="007D2CBF" w:rsidRDefault="007D2CBF" w:rsidP="007D2CBF">
      <w:pPr>
        <w:ind w:left="0" w:firstLine="0"/>
        <w:jc w:val="center"/>
      </w:pPr>
      <w:r w:rsidRPr="00BC36B8">
        <w:t xml:space="preserve">Tim Collins, Nick Milford, Ellis Belton, Colby McNeil, </w:t>
      </w:r>
    </w:p>
    <w:p w:rsidR="007D2CBF" w:rsidRPr="00BC36B8" w:rsidRDefault="007D2CBF" w:rsidP="007D2CBF">
      <w:pPr>
        <w:ind w:left="0" w:firstLine="0"/>
        <w:jc w:val="center"/>
      </w:pPr>
      <w:r w:rsidRPr="00BC36B8">
        <w:t>Tanko Rayford</w:t>
      </w:r>
      <w:r>
        <w:t xml:space="preserve"> and</w:t>
      </w:r>
      <w:r w:rsidRPr="00BC36B8">
        <w:t xml:space="preserve"> Andy Rousey</w:t>
      </w:r>
    </w:p>
    <w:p w:rsidR="007D2CBF" w:rsidRPr="00164843" w:rsidRDefault="007D2CBF" w:rsidP="007D2CBF">
      <w:pPr>
        <w:jc w:val="center"/>
        <w:rPr>
          <w:bCs/>
        </w:rPr>
      </w:pPr>
    </w:p>
    <w:p w:rsidR="007D2CBF" w:rsidRDefault="007D2CBF" w:rsidP="007D2CBF">
      <w:pPr>
        <w:jc w:val="center"/>
        <w:rPr>
          <w:b/>
          <w:bCs/>
          <w:u w:val="single"/>
        </w:rPr>
      </w:pPr>
      <w:r>
        <w:rPr>
          <w:b/>
          <w:bCs/>
          <w:u w:val="single"/>
        </w:rPr>
        <w:t>ATHLETIC DIRECTOR</w:t>
      </w:r>
    </w:p>
    <w:p w:rsidR="007D2CBF" w:rsidRPr="00B53C04" w:rsidRDefault="007D2CBF" w:rsidP="007D2CBF">
      <w:pPr>
        <w:jc w:val="center"/>
        <w:rPr>
          <w:bCs/>
        </w:rPr>
      </w:pPr>
      <w:r>
        <w:rPr>
          <w:bCs/>
        </w:rPr>
        <w:t>Tad DuBose</w:t>
      </w:r>
    </w:p>
    <w:p w:rsidR="007D2CBF" w:rsidRDefault="007D2CBF" w:rsidP="007D2CBF">
      <w:pPr>
        <w:jc w:val="center"/>
      </w:pPr>
    </w:p>
    <w:p w:rsidR="007D2CBF" w:rsidRDefault="007D2CBF" w:rsidP="007D2CBF">
      <w:pPr>
        <w:jc w:val="center"/>
        <w:rPr>
          <w:b/>
          <w:u w:val="single"/>
        </w:rPr>
      </w:pPr>
      <w:r>
        <w:rPr>
          <w:b/>
          <w:u w:val="single"/>
        </w:rPr>
        <w:t>PRINCIPAL</w:t>
      </w:r>
    </w:p>
    <w:p w:rsidR="007D2CBF" w:rsidRPr="00BC36B8" w:rsidRDefault="007D2CBF" w:rsidP="007D2CBF">
      <w:pPr>
        <w:jc w:val="center"/>
        <w:rPr>
          <w:bCs/>
        </w:rPr>
      </w:pPr>
      <w:r>
        <w:rPr>
          <w:bCs/>
        </w:rPr>
        <w:t>Dr. Charles Costner</w:t>
      </w:r>
    </w:p>
    <w:p w:rsidR="007D2CBF" w:rsidRDefault="007D2CBF" w:rsidP="007D2CBF">
      <w:pPr>
        <w:jc w:val="center"/>
        <w:rPr>
          <w:b/>
          <w:bCs/>
          <w:u w:val="single"/>
        </w:rPr>
      </w:pPr>
    </w:p>
    <w:p w:rsidR="007D2CBF" w:rsidRPr="007D2CBF" w:rsidRDefault="007D2CBF" w:rsidP="007D2CBF">
      <w:pPr>
        <w:pStyle w:val="Heading1"/>
        <w:spacing w:before="0" w:after="0"/>
        <w:jc w:val="center"/>
        <w:rPr>
          <w:rFonts w:ascii="Times New Roman" w:hAnsi="Times New Roman" w:cs="Times New Roman"/>
          <w:sz w:val="22"/>
          <w:szCs w:val="22"/>
          <w:u w:val="single"/>
        </w:rPr>
      </w:pPr>
      <w:r w:rsidRPr="007D2CBF">
        <w:rPr>
          <w:rFonts w:ascii="Times New Roman" w:hAnsi="Times New Roman" w:cs="Times New Roman"/>
          <w:sz w:val="22"/>
          <w:szCs w:val="22"/>
          <w:u w:val="single"/>
        </w:rPr>
        <w:t>TEAM MASCOT</w:t>
      </w:r>
    </w:p>
    <w:p w:rsidR="007D2CBF" w:rsidRPr="00146CB9" w:rsidRDefault="007D2CBF" w:rsidP="007D2CBF">
      <w:pPr>
        <w:jc w:val="center"/>
      </w:pPr>
      <w:r>
        <w:t>Panther</w:t>
      </w:r>
    </w:p>
    <w:p w:rsidR="007D2CBF" w:rsidRDefault="007D2CBF">
      <w:pPr>
        <w:pStyle w:val="ActionText"/>
      </w:pPr>
    </w:p>
    <w:p w:rsidR="007D2CBF" w:rsidRDefault="007D2CBF" w:rsidP="007D2CBF">
      <w:pPr>
        <w:ind w:left="0" w:firstLine="0"/>
        <w:jc w:val="center"/>
        <w:rPr>
          <w:b/>
        </w:rPr>
      </w:pPr>
      <w:r>
        <w:rPr>
          <w:b/>
        </w:rPr>
        <w:br w:type="page"/>
      </w:r>
      <w:r>
        <w:rPr>
          <w:b/>
        </w:rPr>
        <w:lastRenderedPageBreak/>
        <w:t>CHAPMAN HIGH SCHOOL “PANTHERS”</w:t>
      </w:r>
    </w:p>
    <w:p w:rsidR="007D2CBF" w:rsidRDefault="007D2CBF" w:rsidP="007D2CBF">
      <w:pPr>
        <w:ind w:left="0" w:firstLine="0"/>
        <w:jc w:val="center"/>
        <w:rPr>
          <w:b/>
        </w:rPr>
      </w:pPr>
      <w:r>
        <w:rPr>
          <w:b/>
        </w:rPr>
        <w:t>2016 CLASS AAA STATE FOOTBALL CHAMPIONS</w:t>
      </w:r>
    </w:p>
    <w:p w:rsidR="007D2CBF" w:rsidRPr="001300D1" w:rsidRDefault="007D2CBF" w:rsidP="007D2CBF">
      <w:pPr>
        <w:tabs>
          <w:tab w:val="left" w:pos="2160"/>
          <w:tab w:val="left" w:pos="3960"/>
        </w:tabs>
        <w:ind w:left="0" w:firstLine="270"/>
        <w:jc w:val="left"/>
        <w:rPr>
          <w:sz w:val="20"/>
        </w:rPr>
      </w:pPr>
      <w:r w:rsidRPr="001300D1">
        <w:rPr>
          <w:sz w:val="20"/>
        </w:rPr>
        <w:t>Brandon Adams</w:t>
      </w:r>
      <w:r>
        <w:rPr>
          <w:sz w:val="20"/>
        </w:rPr>
        <w:tab/>
      </w:r>
      <w:r w:rsidRPr="001300D1">
        <w:rPr>
          <w:sz w:val="20"/>
        </w:rPr>
        <w:t>Chandler Adams</w:t>
      </w:r>
      <w:r>
        <w:rPr>
          <w:sz w:val="20"/>
        </w:rPr>
        <w:tab/>
      </w:r>
      <w:r w:rsidRPr="001300D1">
        <w:rPr>
          <w:sz w:val="20"/>
        </w:rPr>
        <w:t>Colton Bailey</w:t>
      </w:r>
    </w:p>
    <w:p w:rsidR="007D2CBF" w:rsidRPr="001300D1" w:rsidRDefault="007D2CBF" w:rsidP="007D2CBF">
      <w:pPr>
        <w:tabs>
          <w:tab w:val="left" w:pos="2160"/>
          <w:tab w:val="left" w:pos="3960"/>
        </w:tabs>
        <w:ind w:left="0" w:firstLine="270"/>
        <w:jc w:val="left"/>
        <w:rPr>
          <w:sz w:val="20"/>
        </w:rPr>
      </w:pPr>
      <w:r w:rsidRPr="001300D1">
        <w:rPr>
          <w:sz w:val="20"/>
        </w:rPr>
        <w:t>Bryce Blackwell</w:t>
      </w:r>
      <w:r>
        <w:rPr>
          <w:sz w:val="20"/>
        </w:rPr>
        <w:tab/>
      </w:r>
      <w:r w:rsidRPr="001300D1">
        <w:rPr>
          <w:sz w:val="20"/>
        </w:rPr>
        <w:t>Carter Blanton</w:t>
      </w:r>
      <w:r>
        <w:rPr>
          <w:sz w:val="20"/>
        </w:rPr>
        <w:tab/>
      </w:r>
      <w:r w:rsidRPr="001300D1">
        <w:rPr>
          <w:sz w:val="20"/>
        </w:rPr>
        <w:t>Dylan Bradley</w:t>
      </w:r>
    </w:p>
    <w:p w:rsidR="007D2CBF" w:rsidRPr="001300D1" w:rsidRDefault="007D2CBF" w:rsidP="007D2CBF">
      <w:pPr>
        <w:tabs>
          <w:tab w:val="left" w:pos="2160"/>
          <w:tab w:val="left" w:pos="3960"/>
        </w:tabs>
        <w:ind w:left="0" w:firstLine="270"/>
        <w:jc w:val="left"/>
        <w:rPr>
          <w:sz w:val="20"/>
        </w:rPr>
      </w:pPr>
      <w:r w:rsidRPr="001300D1">
        <w:rPr>
          <w:sz w:val="20"/>
        </w:rPr>
        <w:t>Terran Brannon</w:t>
      </w:r>
      <w:r>
        <w:rPr>
          <w:sz w:val="20"/>
        </w:rPr>
        <w:tab/>
      </w:r>
      <w:r w:rsidRPr="001300D1">
        <w:rPr>
          <w:sz w:val="20"/>
        </w:rPr>
        <w:t>Anthony Brown</w:t>
      </w:r>
      <w:r>
        <w:rPr>
          <w:sz w:val="20"/>
        </w:rPr>
        <w:tab/>
      </w:r>
      <w:r w:rsidRPr="001300D1">
        <w:rPr>
          <w:sz w:val="20"/>
        </w:rPr>
        <w:t>Nathan Calloway</w:t>
      </w:r>
    </w:p>
    <w:p w:rsidR="007D2CBF" w:rsidRPr="001300D1" w:rsidRDefault="007D2CBF" w:rsidP="007D2CBF">
      <w:pPr>
        <w:tabs>
          <w:tab w:val="left" w:pos="2160"/>
          <w:tab w:val="left" w:pos="3960"/>
        </w:tabs>
        <w:ind w:left="0" w:firstLine="270"/>
        <w:jc w:val="left"/>
        <w:rPr>
          <w:sz w:val="20"/>
        </w:rPr>
      </w:pPr>
      <w:r w:rsidRPr="001300D1">
        <w:rPr>
          <w:sz w:val="20"/>
        </w:rPr>
        <w:t>Cam Carson</w:t>
      </w:r>
      <w:r>
        <w:rPr>
          <w:sz w:val="20"/>
        </w:rPr>
        <w:tab/>
      </w:r>
      <w:r w:rsidRPr="001300D1">
        <w:rPr>
          <w:sz w:val="20"/>
        </w:rPr>
        <w:t>Mikele Colasurdo</w:t>
      </w:r>
      <w:r>
        <w:rPr>
          <w:sz w:val="20"/>
        </w:rPr>
        <w:tab/>
      </w:r>
      <w:r w:rsidRPr="001300D1">
        <w:rPr>
          <w:sz w:val="20"/>
        </w:rPr>
        <w:t>Cody Cox</w:t>
      </w:r>
    </w:p>
    <w:p w:rsidR="007D2CBF" w:rsidRPr="001300D1" w:rsidRDefault="007D2CBF" w:rsidP="007D2CBF">
      <w:pPr>
        <w:tabs>
          <w:tab w:val="left" w:pos="2160"/>
          <w:tab w:val="left" w:pos="3960"/>
        </w:tabs>
        <w:ind w:left="0" w:firstLine="270"/>
        <w:jc w:val="left"/>
        <w:rPr>
          <w:sz w:val="20"/>
        </w:rPr>
      </w:pPr>
      <w:r w:rsidRPr="001300D1">
        <w:rPr>
          <w:sz w:val="20"/>
        </w:rPr>
        <w:t>Luke Cromer</w:t>
      </w:r>
      <w:r>
        <w:rPr>
          <w:sz w:val="20"/>
        </w:rPr>
        <w:tab/>
      </w:r>
      <w:r w:rsidRPr="001300D1">
        <w:rPr>
          <w:sz w:val="20"/>
        </w:rPr>
        <w:t>Nelson Crooke</w:t>
      </w:r>
      <w:r>
        <w:rPr>
          <w:sz w:val="20"/>
        </w:rPr>
        <w:tab/>
      </w:r>
      <w:r w:rsidRPr="001300D1">
        <w:rPr>
          <w:sz w:val="20"/>
        </w:rPr>
        <w:t>Hunter Daniels</w:t>
      </w:r>
    </w:p>
    <w:p w:rsidR="007D2CBF" w:rsidRPr="001300D1" w:rsidRDefault="007D2CBF" w:rsidP="007D2CBF">
      <w:pPr>
        <w:tabs>
          <w:tab w:val="left" w:pos="2160"/>
          <w:tab w:val="left" w:pos="3960"/>
        </w:tabs>
        <w:ind w:left="0" w:firstLine="270"/>
        <w:jc w:val="left"/>
        <w:rPr>
          <w:sz w:val="20"/>
        </w:rPr>
      </w:pPr>
      <w:r w:rsidRPr="001300D1">
        <w:rPr>
          <w:sz w:val="20"/>
        </w:rPr>
        <w:t>Timothy Ferguson</w:t>
      </w:r>
      <w:r>
        <w:rPr>
          <w:sz w:val="20"/>
        </w:rPr>
        <w:tab/>
      </w:r>
      <w:r w:rsidRPr="001300D1">
        <w:rPr>
          <w:sz w:val="20"/>
        </w:rPr>
        <w:t>Jarett Finch</w:t>
      </w:r>
      <w:r>
        <w:rPr>
          <w:sz w:val="20"/>
        </w:rPr>
        <w:tab/>
      </w:r>
      <w:r w:rsidRPr="001300D1">
        <w:rPr>
          <w:sz w:val="20"/>
        </w:rPr>
        <w:t>Jordan Fullenwinder</w:t>
      </w:r>
    </w:p>
    <w:p w:rsidR="007D2CBF" w:rsidRPr="001300D1" w:rsidRDefault="007D2CBF" w:rsidP="007D2CBF">
      <w:pPr>
        <w:tabs>
          <w:tab w:val="left" w:pos="2160"/>
          <w:tab w:val="left" w:pos="3960"/>
        </w:tabs>
        <w:ind w:left="0" w:firstLine="270"/>
        <w:jc w:val="left"/>
        <w:rPr>
          <w:sz w:val="20"/>
        </w:rPr>
      </w:pPr>
      <w:r w:rsidRPr="001300D1">
        <w:rPr>
          <w:sz w:val="20"/>
        </w:rPr>
        <w:t>Xavier Garner</w:t>
      </w:r>
      <w:r>
        <w:rPr>
          <w:sz w:val="20"/>
        </w:rPr>
        <w:tab/>
      </w:r>
      <w:r w:rsidRPr="001300D1">
        <w:rPr>
          <w:sz w:val="20"/>
        </w:rPr>
        <w:t>Lucas Garrett</w:t>
      </w:r>
      <w:r>
        <w:rPr>
          <w:sz w:val="20"/>
        </w:rPr>
        <w:tab/>
      </w:r>
      <w:r w:rsidRPr="001300D1">
        <w:rPr>
          <w:sz w:val="20"/>
        </w:rPr>
        <w:t>Thomas Grigg</w:t>
      </w:r>
    </w:p>
    <w:p w:rsidR="007D2CBF" w:rsidRPr="001300D1" w:rsidRDefault="007D2CBF" w:rsidP="007D2CBF">
      <w:pPr>
        <w:tabs>
          <w:tab w:val="left" w:pos="2160"/>
          <w:tab w:val="left" w:pos="3960"/>
        </w:tabs>
        <w:ind w:left="0" w:firstLine="270"/>
        <w:jc w:val="left"/>
        <w:rPr>
          <w:sz w:val="20"/>
        </w:rPr>
      </w:pPr>
      <w:r w:rsidRPr="001300D1">
        <w:rPr>
          <w:sz w:val="20"/>
        </w:rPr>
        <w:t>Isreal Guerro</w:t>
      </w:r>
      <w:r>
        <w:rPr>
          <w:sz w:val="20"/>
        </w:rPr>
        <w:tab/>
      </w:r>
      <w:r w:rsidRPr="001300D1">
        <w:rPr>
          <w:sz w:val="20"/>
        </w:rPr>
        <w:t>Chandler Henderson</w:t>
      </w:r>
      <w:r>
        <w:rPr>
          <w:sz w:val="20"/>
        </w:rPr>
        <w:tab/>
      </w:r>
      <w:r w:rsidRPr="001300D1">
        <w:rPr>
          <w:sz w:val="20"/>
        </w:rPr>
        <w:t>Jacob Henderson</w:t>
      </w:r>
    </w:p>
    <w:p w:rsidR="007D2CBF" w:rsidRPr="001300D1" w:rsidRDefault="007D2CBF" w:rsidP="007D2CBF">
      <w:pPr>
        <w:tabs>
          <w:tab w:val="left" w:pos="2160"/>
          <w:tab w:val="left" w:pos="3960"/>
        </w:tabs>
        <w:ind w:left="0" w:firstLine="270"/>
        <w:jc w:val="left"/>
        <w:rPr>
          <w:sz w:val="20"/>
        </w:rPr>
      </w:pPr>
      <w:r w:rsidRPr="001300D1">
        <w:rPr>
          <w:sz w:val="20"/>
        </w:rPr>
        <w:t>Nate Jackson</w:t>
      </w:r>
      <w:r>
        <w:rPr>
          <w:sz w:val="20"/>
        </w:rPr>
        <w:tab/>
      </w:r>
      <w:r w:rsidRPr="001300D1">
        <w:rPr>
          <w:sz w:val="20"/>
        </w:rPr>
        <w:t>Dillon Johnson</w:t>
      </w:r>
      <w:r>
        <w:rPr>
          <w:sz w:val="20"/>
        </w:rPr>
        <w:tab/>
      </w:r>
      <w:r w:rsidRPr="001300D1">
        <w:rPr>
          <w:sz w:val="20"/>
        </w:rPr>
        <w:t>Shy'King Johnson</w:t>
      </w:r>
    </w:p>
    <w:p w:rsidR="007D2CBF" w:rsidRPr="001300D1" w:rsidRDefault="007D2CBF" w:rsidP="007D2CBF">
      <w:pPr>
        <w:tabs>
          <w:tab w:val="left" w:pos="2160"/>
          <w:tab w:val="left" w:pos="3960"/>
        </w:tabs>
        <w:ind w:left="0" w:firstLine="270"/>
        <w:jc w:val="left"/>
        <w:rPr>
          <w:sz w:val="20"/>
        </w:rPr>
      </w:pPr>
      <w:r w:rsidRPr="001300D1">
        <w:rPr>
          <w:sz w:val="20"/>
        </w:rPr>
        <w:t>Zach Johnson</w:t>
      </w:r>
      <w:r>
        <w:rPr>
          <w:sz w:val="20"/>
        </w:rPr>
        <w:tab/>
      </w:r>
      <w:r w:rsidRPr="001300D1">
        <w:rPr>
          <w:sz w:val="20"/>
        </w:rPr>
        <w:t>Brandon Jones</w:t>
      </w:r>
      <w:r>
        <w:rPr>
          <w:sz w:val="20"/>
        </w:rPr>
        <w:tab/>
      </w:r>
      <w:r w:rsidRPr="001300D1">
        <w:rPr>
          <w:sz w:val="20"/>
        </w:rPr>
        <w:t>Matthew Kesler</w:t>
      </w:r>
    </w:p>
    <w:p w:rsidR="007D2CBF" w:rsidRPr="001300D1" w:rsidRDefault="007D2CBF" w:rsidP="007D2CBF">
      <w:pPr>
        <w:tabs>
          <w:tab w:val="left" w:pos="2160"/>
          <w:tab w:val="left" w:pos="3960"/>
        </w:tabs>
        <w:ind w:left="0" w:firstLine="270"/>
        <w:jc w:val="left"/>
        <w:rPr>
          <w:sz w:val="20"/>
        </w:rPr>
      </w:pPr>
      <w:r w:rsidRPr="001300D1">
        <w:rPr>
          <w:sz w:val="20"/>
        </w:rPr>
        <w:t>Garrett Lee</w:t>
      </w:r>
      <w:r>
        <w:rPr>
          <w:sz w:val="20"/>
        </w:rPr>
        <w:tab/>
      </w:r>
      <w:r w:rsidRPr="001300D1">
        <w:rPr>
          <w:sz w:val="20"/>
        </w:rPr>
        <w:t>Tyrese Letmon</w:t>
      </w:r>
      <w:r>
        <w:rPr>
          <w:sz w:val="20"/>
        </w:rPr>
        <w:tab/>
      </w:r>
      <w:r w:rsidRPr="001300D1">
        <w:rPr>
          <w:sz w:val="20"/>
        </w:rPr>
        <w:t>Clayton Mathis</w:t>
      </w:r>
    </w:p>
    <w:p w:rsidR="007D2CBF" w:rsidRPr="001300D1" w:rsidRDefault="007D2CBF" w:rsidP="007D2CBF">
      <w:pPr>
        <w:tabs>
          <w:tab w:val="left" w:pos="2160"/>
          <w:tab w:val="left" w:pos="3960"/>
        </w:tabs>
        <w:ind w:left="0" w:firstLine="270"/>
        <w:jc w:val="left"/>
        <w:rPr>
          <w:sz w:val="20"/>
        </w:rPr>
      </w:pPr>
      <w:r w:rsidRPr="001300D1">
        <w:rPr>
          <w:sz w:val="20"/>
        </w:rPr>
        <w:t>Eric McClain</w:t>
      </w:r>
      <w:r>
        <w:rPr>
          <w:sz w:val="20"/>
        </w:rPr>
        <w:tab/>
      </w:r>
      <w:r w:rsidRPr="001300D1">
        <w:rPr>
          <w:sz w:val="20"/>
        </w:rPr>
        <w:t>Jamie Means</w:t>
      </w:r>
      <w:r>
        <w:rPr>
          <w:sz w:val="20"/>
        </w:rPr>
        <w:tab/>
      </w:r>
      <w:r w:rsidRPr="001300D1">
        <w:rPr>
          <w:sz w:val="20"/>
        </w:rPr>
        <w:t>Shamar Miller</w:t>
      </w:r>
    </w:p>
    <w:p w:rsidR="007D2CBF" w:rsidRDefault="007D2CBF" w:rsidP="007D2CBF">
      <w:pPr>
        <w:tabs>
          <w:tab w:val="left" w:pos="2160"/>
          <w:tab w:val="left" w:pos="3960"/>
        </w:tabs>
        <w:ind w:left="0" w:firstLine="270"/>
        <w:jc w:val="left"/>
        <w:rPr>
          <w:sz w:val="20"/>
        </w:rPr>
      </w:pPr>
      <w:r w:rsidRPr="001300D1">
        <w:rPr>
          <w:sz w:val="20"/>
        </w:rPr>
        <w:t>Shaundre Miller</w:t>
      </w:r>
      <w:r>
        <w:rPr>
          <w:sz w:val="20"/>
        </w:rPr>
        <w:tab/>
      </w:r>
      <w:r w:rsidRPr="001300D1">
        <w:rPr>
          <w:sz w:val="20"/>
        </w:rPr>
        <w:t>DaShun Mitchell</w:t>
      </w:r>
      <w:r>
        <w:rPr>
          <w:sz w:val="20"/>
        </w:rPr>
        <w:tab/>
        <w:t>Carlos Montalvo-Corrales</w:t>
      </w:r>
    </w:p>
    <w:p w:rsidR="007D2CBF" w:rsidRPr="001300D1" w:rsidRDefault="007D2CBF" w:rsidP="007D2CBF">
      <w:pPr>
        <w:tabs>
          <w:tab w:val="left" w:pos="2160"/>
          <w:tab w:val="left" w:pos="3960"/>
        </w:tabs>
        <w:ind w:left="0" w:firstLine="270"/>
        <w:jc w:val="left"/>
        <w:rPr>
          <w:sz w:val="20"/>
        </w:rPr>
      </w:pPr>
      <w:r w:rsidRPr="001300D1">
        <w:rPr>
          <w:sz w:val="20"/>
        </w:rPr>
        <w:t>KiVone Moore</w:t>
      </w:r>
      <w:r>
        <w:rPr>
          <w:sz w:val="20"/>
        </w:rPr>
        <w:tab/>
      </w:r>
      <w:r w:rsidRPr="001300D1">
        <w:rPr>
          <w:sz w:val="20"/>
        </w:rPr>
        <w:t>Jacob Morris</w:t>
      </w:r>
      <w:r>
        <w:rPr>
          <w:sz w:val="20"/>
        </w:rPr>
        <w:tab/>
      </w:r>
      <w:r w:rsidRPr="001300D1">
        <w:rPr>
          <w:sz w:val="20"/>
        </w:rPr>
        <w:t>Tyrell Oglesby</w:t>
      </w:r>
    </w:p>
    <w:p w:rsidR="007D2CBF" w:rsidRPr="001300D1" w:rsidRDefault="007D2CBF" w:rsidP="007D2CBF">
      <w:pPr>
        <w:tabs>
          <w:tab w:val="left" w:pos="2160"/>
          <w:tab w:val="left" w:pos="3960"/>
        </w:tabs>
        <w:ind w:left="0" w:firstLine="270"/>
        <w:jc w:val="left"/>
        <w:rPr>
          <w:sz w:val="20"/>
        </w:rPr>
      </w:pPr>
      <w:r w:rsidRPr="001300D1">
        <w:rPr>
          <w:sz w:val="20"/>
        </w:rPr>
        <w:t>Austin Orr</w:t>
      </w:r>
      <w:r>
        <w:rPr>
          <w:sz w:val="20"/>
        </w:rPr>
        <w:tab/>
      </w:r>
      <w:r w:rsidRPr="001300D1">
        <w:rPr>
          <w:sz w:val="20"/>
        </w:rPr>
        <w:t>Harley O'Sullivan</w:t>
      </w:r>
      <w:r>
        <w:rPr>
          <w:sz w:val="20"/>
        </w:rPr>
        <w:tab/>
      </w:r>
      <w:r w:rsidRPr="001300D1">
        <w:rPr>
          <w:sz w:val="20"/>
        </w:rPr>
        <w:t>Hunter Owens</w:t>
      </w:r>
    </w:p>
    <w:p w:rsidR="007D2CBF" w:rsidRPr="001300D1" w:rsidRDefault="007D2CBF" w:rsidP="007D2CBF">
      <w:pPr>
        <w:tabs>
          <w:tab w:val="left" w:pos="2160"/>
          <w:tab w:val="left" w:pos="3960"/>
        </w:tabs>
        <w:ind w:left="0" w:firstLine="270"/>
        <w:jc w:val="left"/>
        <w:rPr>
          <w:sz w:val="20"/>
        </w:rPr>
      </w:pPr>
      <w:r w:rsidRPr="001300D1">
        <w:rPr>
          <w:sz w:val="20"/>
        </w:rPr>
        <w:t>Austin Pack</w:t>
      </w:r>
      <w:r>
        <w:rPr>
          <w:sz w:val="20"/>
        </w:rPr>
        <w:tab/>
      </w:r>
      <w:r w:rsidRPr="001300D1">
        <w:rPr>
          <w:sz w:val="20"/>
        </w:rPr>
        <w:t>Bryce Painter</w:t>
      </w:r>
      <w:r>
        <w:rPr>
          <w:sz w:val="20"/>
        </w:rPr>
        <w:tab/>
      </w:r>
      <w:r w:rsidRPr="001300D1">
        <w:rPr>
          <w:sz w:val="20"/>
        </w:rPr>
        <w:t>Jaymin Petty</w:t>
      </w:r>
    </w:p>
    <w:p w:rsidR="007D2CBF" w:rsidRPr="001300D1" w:rsidRDefault="007D2CBF" w:rsidP="007D2CBF">
      <w:pPr>
        <w:tabs>
          <w:tab w:val="left" w:pos="2160"/>
          <w:tab w:val="left" w:pos="3960"/>
        </w:tabs>
        <w:ind w:left="0" w:firstLine="270"/>
        <w:jc w:val="left"/>
        <w:rPr>
          <w:sz w:val="20"/>
        </w:rPr>
      </w:pPr>
      <w:r w:rsidRPr="001300D1">
        <w:rPr>
          <w:sz w:val="20"/>
        </w:rPr>
        <w:t>Patrick Phongsat</w:t>
      </w:r>
      <w:r>
        <w:rPr>
          <w:sz w:val="20"/>
        </w:rPr>
        <w:tab/>
      </w:r>
      <w:r w:rsidRPr="001300D1">
        <w:rPr>
          <w:sz w:val="20"/>
        </w:rPr>
        <w:t>Byron Poindexter</w:t>
      </w:r>
      <w:r>
        <w:rPr>
          <w:sz w:val="20"/>
        </w:rPr>
        <w:tab/>
      </w:r>
      <w:r w:rsidRPr="001300D1">
        <w:rPr>
          <w:sz w:val="20"/>
        </w:rPr>
        <w:t>Dillon Ramsey</w:t>
      </w:r>
    </w:p>
    <w:p w:rsidR="007D2CBF" w:rsidRPr="001300D1" w:rsidRDefault="007D2CBF" w:rsidP="007D2CBF">
      <w:pPr>
        <w:tabs>
          <w:tab w:val="left" w:pos="2160"/>
          <w:tab w:val="left" w:pos="3960"/>
        </w:tabs>
        <w:ind w:left="0" w:firstLine="270"/>
        <w:jc w:val="left"/>
        <w:rPr>
          <w:sz w:val="20"/>
        </w:rPr>
      </w:pPr>
      <w:r w:rsidRPr="001300D1">
        <w:rPr>
          <w:sz w:val="20"/>
        </w:rPr>
        <w:t>Tyler Rogers</w:t>
      </w:r>
      <w:r>
        <w:rPr>
          <w:sz w:val="20"/>
        </w:rPr>
        <w:tab/>
      </w:r>
      <w:r w:rsidRPr="001300D1">
        <w:rPr>
          <w:sz w:val="20"/>
        </w:rPr>
        <w:t>Ben Rollins</w:t>
      </w:r>
      <w:r>
        <w:rPr>
          <w:sz w:val="20"/>
        </w:rPr>
        <w:tab/>
      </w:r>
      <w:r w:rsidRPr="001300D1">
        <w:rPr>
          <w:sz w:val="20"/>
        </w:rPr>
        <w:t>AJ Smith</w:t>
      </w:r>
    </w:p>
    <w:p w:rsidR="007D2CBF" w:rsidRPr="001300D1" w:rsidRDefault="007D2CBF" w:rsidP="007D2CBF">
      <w:pPr>
        <w:tabs>
          <w:tab w:val="left" w:pos="2160"/>
          <w:tab w:val="left" w:pos="3960"/>
        </w:tabs>
        <w:ind w:left="0" w:firstLine="270"/>
        <w:jc w:val="left"/>
        <w:rPr>
          <w:sz w:val="20"/>
        </w:rPr>
      </w:pPr>
      <w:r w:rsidRPr="001300D1">
        <w:rPr>
          <w:sz w:val="20"/>
        </w:rPr>
        <w:t>Dante Smith</w:t>
      </w:r>
      <w:r>
        <w:rPr>
          <w:sz w:val="20"/>
        </w:rPr>
        <w:tab/>
      </w:r>
      <w:r w:rsidRPr="001300D1">
        <w:rPr>
          <w:sz w:val="20"/>
        </w:rPr>
        <w:t>Jaylan Smith</w:t>
      </w:r>
      <w:r>
        <w:rPr>
          <w:sz w:val="20"/>
        </w:rPr>
        <w:tab/>
      </w:r>
      <w:r w:rsidRPr="001300D1">
        <w:rPr>
          <w:sz w:val="20"/>
        </w:rPr>
        <w:t>Tyler St Louis</w:t>
      </w:r>
    </w:p>
    <w:p w:rsidR="007D2CBF" w:rsidRPr="001300D1" w:rsidRDefault="007D2CBF" w:rsidP="007D2CBF">
      <w:pPr>
        <w:tabs>
          <w:tab w:val="left" w:pos="2160"/>
          <w:tab w:val="left" w:pos="3960"/>
        </w:tabs>
        <w:ind w:left="0" w:firstLine="270"/>
        <w:jc w:val="left"/>
        <w:rPr>
          <w:sz w:val="20"/>
        </w:rPr>
      </w:pPr>
      <w:r w:rsidRPr="001300D1">
        <w:rPr>
          <w:sz w:val="20"/>
        </w:rPr>
        <w:t>Nijil Staley</w:t>
      </w:r>
      <w:r>
        <w:rPr>
          <w:sz w:val="20"/>
        </w:rPr>
        <w:tab/>
      </w:r>
      <w:r w:rsidRPr="001300D1">
        <w:rPr>
          <w:sz w:val="20"/>
        </w:rPr>
        <w:t>Lamone Terrell</w:t>
      </w:r>
      <w:r>
        <w:rPr>
          <w:sz w:val="20"/>
        </w:rPr>
        <w:tab/>
      </w:r>
      <w:r w:rsidRPr="001300D1">
        <w:rPr>
          <w:sz w:val="20"/>
        </w:rPr>
        <w:t>Will Treadway</w:t>
      </w:r>
    </w:p>
    <w:p w:rsidR="007D2CBF" w:rsidRPr="001300D1" w:rsidRDefault="007D2CBF" w:rsidP="007D2CBF">
      <w:pPr>
        <w:tabs>
          <w:tab w:val="left" w:pos="2160"/>
          <w:tab w:val="left" w:pos="3960"/>
        </w:tabs>
        <w:ind w:left="0" w:firstLine="270"/>
        <w:jc w:val="left"/>
        <w:rPr>
          <w:sz w:val="20"/>
        </w:rPr>
      </w:pPr>
      <w:r w:rsidRPr="001300D1">
        <w:rPr>
          <w:sz w:val="20"/>
        </w:rPr>
        <w:t>Richard Tucker</w:t>
      </w:r>
      <w:r>
        <w:rPr>
          <w:sz w:val="20"/>
        </w:rPr>
        <w:tab/>
      </w:r>
      <w:r w:rsidRPr="001300D1">
        <w:rPr>
          <w:sz w:val="20"/>
        </w:rPr>
        <w:t>DJ Twitty</w:t>
      </w:r>
      <w:r>
        <w:rPr>
          <w:sz w:val="20"/>
        </w:rPr>
        <w:tab/>
      </w:r>
      <w:r w:rsidRPr="001300D1">
        <w:rPr>
          <w:sz w:val="20"/>
        </w:rPr>
        <w:t>DJ Twitty</w:t>
      </w:r>
    </w:p>
    <w:p w:rsidR="007D2CBF" w:rsidRPr="001300D1" w:rsidRDefault="007D2CBF" w:rsidP="007D2CBF">
      <w:pPr>
        <w:tabs>
          <w:tab w:val="left" w:pos="2160"/>
          <w:tab w:val="left" w:pos="3960"/>
        </w:tabs>
        <w:ind w:left="0" w:firstLine="270"/>
        <w:jc w:val="left"/>
        <w:rPr>
          <w:sz w:val="20"/>
        </w:rPr>
      </w:pPr>
      <w:r w:rsidRPr="001300D1">
        <w:rPr>
          <w:sz w:val="20"/>
        </w:rPr>
        <w:t>Noah Twitty</w:t>
      </w:r>
      <w:r>
        <w:rPr>
          <w:sz w:val="20"/>
        </w:rPr>
        <w:tab/>
      </w:r>
      <w:r w:rsidRPr="001300D1">
        <w:rPr>
          <w:sz w:val="20"/>
        </w:rPr>
        <w:t>Tashaun Wallace</w:t>
      </w:r>
      <w:r>
        <w:rPr>
          <w:sz w:val="20"/>
        </w:rPr>
        <w:tab/>
      </w:r>
      <w:r w:rsidRPr="001300D1">
        <w:rPr>
          <w:sz w:val="20"/>
        </w:rPr>
        <w:t>Eli Whittemore</w:t>
      </w:r>
    </w:p>
    <w:p w:rsidR="007D2CBF" w:rsidRDefault="007D2CBF" w:rsidP="007D2CBF">
      <w:pPr>
        <w:tabs>
          <w:tab w:val="left" w:pos="2160"/>
          <w:tab w:val="left" w:pos="3960"/>
        </w:tabs>
        <w:ind w:left="0" w:firstLine="270"/>
        <w:jc w:val="left"/>
        <w:rPr>
          <w:sz w:val="20"/>
        </w:rPr>
      </w:pPr>
      <w:r w:rsidRPr="001300D1">
        <w:rPr>
          <w:sz w:val="20"/>
        </w:rPr>
        <w:t>Jaedon Wilson</w:t>
      </w:r>
      <w:r>
        <w:rPr>
          <w:sz w:val="20"/>
        </w:rPr>
        <w:tab/>
      </w:r>
      <w:r w:rsidRPr="001300D1">
        <w:rPr>
          <w:sz w:val="20"/>
        </w:rPr>
        <w:t>Trey Wilson</w:t>
      </w:r>
      <w:r>
        <w:rPr>
          <w:sz w:val="20"/>
        </w:rPr>
        <w:tab/>
      </w:r>
      <w:r w:rsidRPr="001300D1">
        <w:rPr>
          <w:sz w:val="20"/>
        </w:rPr>
        <w:t>Spencer Woodard</w:t>
      </w:r>
    </w:p>
    <w:p w:rsidR="007D2CBF" w:rsidRPr="001300D1" w:rsidRDefault="007D2CBF" w:rsidP="007D2CBF">
      <w:pPr>
        <w:tabs>
          <w:tab w:val="left" w:pos="2160"/>
          <w:tab w:val="left" w:pos="3960"/>
        </w:tabs>
        <w:ind w:left="0" w:firstLine="270"/>
        <w:jc w:val="left"/>
        <w:rPr>
          <w:sz w:val="20"/>
        </w:rPr>
      </w:pPr>
      <w:r w:rsidRPr="001300D1">
        <w:rPr>
          <w:sz w:val="20"/>
        </w:rPr>
        <w:t>Zach Wooten</w:t>
      </w:r>
      <w:r>
        <w:rPr>
          <w:sz w:val="20"/>
        </w:rPr>
        <w:tab/>
      </w:r>
      <w:r w:rsidRPr="001300D1">
        <w:rPr>
          <w:sz w:val="20"/>
        </w:rPr>
        <w:t>Seth Yep</w:t>
      </w:r>
    </w:p>
    <w:p w:rsidR="007D2CBF" w:rsidRPr="001300D1" w:rsidRDefault="007D2CBF" w:rsidP="007D2CBF">
      <w:pPr>
        <w:tabs>
          <w:tab w:val="left" w:pos="2520"/>
          <w:tab w:val="left" w:pos="4500"/>
        </w:tabs>
        <w:ind w:left="0" w:firstLine="0"/>
        <w:rPr>
          <w:bCs/>
          <w:sz w:val="10"/>
          <w:szCs w:val="10"/>
        </w:rPr>
      </w:pPr>
    </w:p>
    <w:p w:rsidR="007D2CBF" w:rsidRDefault="007D2CBF" w:rsidP="007D2CBF">
      <w:pPr>
        <w:jc w:val="center"/>
        <w:rPr>
          <w:b/>
          <w:u w:val="single"/>
        </w:rPr>
      </w:pPr>
      <w:r>
        <w:rPr>
          <w:b/>
          <w:u w:val="single"/>
        </w:rPr>
        <w:t>HEAD COACH</w:t>
      </w:r>
    </w:p>
    <w:p w:rsidR="007D2CBF" w:rsidRDefault="007D2CBF" w:rsidP="007D2CBF">
      <w:pPr>
        <w:jc w:val="center"/>
      </w:pPr>
      <w:r>
        <w:t>Mark Hodge</w:t>
      </w:r>
    </w:p>
    <w:p w:rsidR="007D2CBF" w:rsidRPr="007D2CBF" w:rsidRDefault="007D2CBF" w:rsidP="007D2CBF">
      <w:pPr>
        <w:pStyle w:val="Heading1"/>
        <w:spacing w:before="0" w:after="0"/>
        <w:jc w:val="center"/>
        <w:rPr>
          <w:rFonts w:ascii="Times New Roman" w:hAnsi="Times New Roman" w:cs="Times New Roman"/>
          <w:sz w:val="16"/>
          <w:szCs w:val="16"/>
          <w:u w:val="single"/>
        </w:rPr>
      </w:pPr>
    </w:p>
    <w:p w:rsidR="007D2CBF" w:rsidRPr="007D2CBF" w:rsidRDefault="007D2CBF" w:rsidP="007D2CBF">
      <w:pPr>
        <w:pStyle w:val="Heading1"/>
        <w:spacing w:before="0" w:after="0"/>
        <w:jc w:val="center"/>
        <w:rPr>
          <w:rFonts w:ascii="Times New Roman" w:hAnsi="Times New Roman" w:cs="Times New Roman"/>
          <w:b w:val="0"/>
          <w:bCs w:val="0"/>
          <w:sz w:val="22"/>
          <w:szCs w:val="22"/>
          <w:u w:val="single"/>
        </w:rPr>
      </w:pPr>
      <w:r w:rsidRPr="007D2CBF">
        <w:rPr>
          <w:rFonts w:ascii="Times New Roman" w:hAnsi="Times New Roman" w:cs="Times New Roman"/>
          <w:sz w:val="22"/>
          <w:szCs w:val="22"/>
          <w:u w:val="single"/>
        </w:rPr>
        <w:t>ASSISTANT COACHES</w:t>
      </w:r>
    </w:p>
    <w:p w:rsidR="007D2CBF" w:rsidRPr="00673659" w:rsidRDefault="007D2CBF" w:rsidP="007D2CBF">
      <w:pPr>
        <w:ind w:left="0" w:firstLine="0"/>
        <w:jc w:val="center"/>
        <w:rPr>
          <w:szCs w:val="22"/>
        </w:rPr>
      </w:pPr>
      <w:r w:rsidRPr="00673659">
        <w:rPr>
          <w:szCs w:val="22"/>
        </w:rPr>
        <w:t>Kevin Carr, Brad McAbee, Steven Fusaro, Jason Settle, Jason Watson, Andrew Cartee</w:t>
      </w:r>
      <w:r>
        <w:rPr>
          <w:szCs w:val="22"/>
        </w:rPr>
        <w:t>,</w:t>
      </w:r>
      <w:r w:rsidRPr="00673659">
        <w:rPr>
          <w:szCs w:val="22"/>
        </w:rPr>
        <w:t xml:space="preserve"> Brandon Mullins, Johnny Rhode, Phillip Brannon,</w:t>
      </w:r>
      <w:r>
        <w:rPr>
          <w:szCs w:val="22"/>
        </w:rPr>
        <w:t xml:space="preserve"> Darrell Thompson, Grey Ramsey &amp;</w:t>
      </w:r>
      <w:r w:rsidRPr="00673659">
        <w:rPr>
          <w:szCs w:val="22"/>
        </w:rPr>
        <w:t>Will Maley</w:t>
      </w:r>
    </w:p>
    <w:p w:rsidR="007D2CBF" w:rsidRPr="007D2CBF" w:rsidRDefault="007D2CBF" w:rsidP="007D2CBF">
      <w:pPr>
        <w:jc w:val="center"/>
        <w:rPr>
          <w:bCs/>
          <w:sz w:val="16"/>
          <w:szCs w:val="16"/>
        </w:rPr>
      </w:pPr>
    </w:p>
    <w:p w:rsidR="007D2CBF" w:rsidRPr="007D2CBF" w:rsidRDefault="007D2CBF" w:rsidP="007D2CBF">
      <w:pPr>
        <w:pStyle w:val="Heading1"/>
        <w:spacing w:before="0" w:after="0"/>
        <w:jc w:val="center"/>
        <w:rPr>
          <w:rFonts w:ascii="Times New Roman" w:hAnsi="Times New Roman" w:cs="Times New Roman"/>
          <w:b w:val="0"/>
          <w:bCs w:val="0"/>
          <w:sz w:val="22"/>
          <w:szCs w:val="22"/>
          <w:u w:val="single"/>
        </w:rPr>
      </w:pPr>
      <w:r w:rsidRPr="007D2CBF">
        <w:rPr>
          <w:rFonts w:ascii="Times New Roman" w:hAnsi="Times New Roman" w:cs="Times New Roman"/>
          <w:sz w:val="22"/>
          <w:szCs w:val="22"/>
          <w:u w:val="single"/>
        </w:rPr>
        <w:t>ATHLETIC DIRECTOR</w:t>
      </w:r>
    </w:p>
    <w:p w:rsidR="007D2CBF" w:rsidRDefault="007D2CBF" w:rsidP="007D2CBF">
      <w:pPr>
        <w:jc w:val="center"/>
      </w:pPr>
      <w:r>
        <w:t>Greg Wilson</w:t>
      </w:r>
    </w:p>
    <w:p w:rsidR="007D2CBF" w:rsidRPr="007D2CBF" w:rsidRDefault="007D2CBF" w:rsidP="007D2CBF">
      <w:pPr>
        <w:jc w:val="center"/>
        <w:rPr>
          <w:b/>
          <w:bCs/>
          <w:sz w:val="16"/>
          <w:szCs w:val="16"/>
          <w:u w:val="single"/>
        </w:rPr>
      </w:pPr>
    </w:p>
    <w:p w:rsidR="007D2CBF" w:rsidRPr="007D2CBF" w:rsidRDefault="007D2CBF" w:rsidP="007D2CBF">
      <w:pPr>
        <w:pStyle w:val="Heading1"/>
        <w:spacing w:before="0" w:after="0"/>
        <w:jc w:val="center"/>
        <w:rPr>
          <w:rFonts w:ascii="Times New Roman" w:hAnsi="Times New Roman" w:cs="Times New Roman"/>
          <w:b w:val="0"/>
          <w:bCs w:val="0"/>
          <w:sz w:val="22"/>
          <w:szCs w:val="22"/>
          <w:u w:val="single"/>
        </w:rPr>
      </w:pPr>
      <w:r w:rsidRPr="007D2CBF">
        <w:rPr>
          <w:rFonts w:ascii="Times New Roman" w:hAnsi="Times New Roman" w:cs="Times New Roman"/>
          <w:sz w:val="22"/>
          <w:szCs w:val="22"/>
          <w:u w:val="single"/>
        </w:rPr>
        <w:t>SUPERINTENDENT</w:t>
      </w:r>
    </w:p>
    <w:p w:rsidR="007D2CBF" w:rsidRDefault="007D2CBF" w:rsidP="007D2CBF">
      <w:pPr>
        <w:jc w:val="center"/>
      </w:pPr>
      <w:r>
        <w:t>Dr. Ron Garner</w:t>
      </w:r>
    </w:p>
    <w:p w:rsidR="007D2CBF" w:rsidRPr="007D2CBF" w:rsidRDefault="007D2CBF" w:rsidP="007D2CBF">
      <w:pPr>
        <w:jc w:val="center"/>
        <w:rPr>
          <w:b/>
          <w:bCs/>
          <w:sz w:val="16"/>
          <w:szCs w:val="16"/>
          <w:u w:val="single"/>
        </w:rPr>
      </w:pPr>
    </w:p>
    <w:p w:rsidR="007D2CBF" w:rsidRDefault="007D2CBF" w:rsidP="007D2CBF">
      <w:pPr>
        <w:jc w:val="center"/>
        <w:rPr>
          <w:b/>
          <w:bCs/>
          <w:u w:val="single"/>
        </w:rPr>
      </w:pPr>
      <w:r>
        <w:rPr>
          <w:b/>
          <w:bCs/>
          <w:u w:val="single"/>
        </w:rPr>
        <w:t>PRINCIPAL</w:t>
      </w:r>
    </w:p>
    <w:p w:rsidR="007D2CBF" w:rsidRDefault="007D2CBF" w:rsidP="007D2CBF">
      <w:pPr>
        <w:jc w:val="center"/>
      </w:pPr>
      <w:r>
        <w:t>Ty Dawkins</w:t>
      </w:r>
    </w:p>
    <w:p w:rsidR="007D2CBF" w:rsidRPr="007D2CBF" w:rsidRDefault="007D2CBF" w:rsidP="007D2CBF">
      <w:pPr>
        <w:jc w:val="center"/>
        <w:rPr>
          <w:sz w:val="16"/>
          <w:szCs w:val="16"/>
        </w:rPr>
      </w:pPr>
    </w:p>
    <w:p w:rsidR="007D2CBF" w:rsidRDefault="007D2CBF" w:rsidP="007D2CBF">
      <w:pPr>
        <w:jc w:val="center"/>
        <w:rPr>
          <w:b/>
          <w:bCs/>
          <w:u w:val="single"/>
        </w:rPr>
      </w:pPr>
      <w:r>
        <w:rPr>
          <w:b/>
          <w:bCs/>
          <w:u w:val="single"/>
        </w:rPr>
        <w:t>SCHOOL MASCOT</w:t>
      </w:r>
    </w:p>
    <w:p w:rsidR="007D2CBF" w:rsidRDefault="007D2CBF" w:rsidP="007D2CBF">
      <w:pPr>
        <w:jc w:val="center"/>
      </w:pPr>
      <w:r>
        <w:t>Panther</w:t>
      </w:r>
    </w:p>
    <w:p w:rsidR="007D2CBF" w:rsidRPr="007D2CBF" w:rsidRDefault="007D2CBF" w:rsidP="007D2CBF">
      <w:pPr>
        <w:pStyle w:val="ActionText"/>
        <w:jc w:val="center"/>
        <w:rPr>
          <w:b/>
        </w:rPr>
      </w:pPr>
      <w:r w:rsidRPr="007D2CBF">
        <w:rPr>
          <w:b/>
        </w:rPr>
        <w:br w:type="page"/>
        <w:t>INVITATIONS</w:t>
      </w:r>
    </w:p>
    <w:p w:rsidR="007D2CBF" w:rsidRDefault="007D2CBF" w:rsidP="007D2CBF">
      <w:pPr>
        <w:pStyle w:val="ActionText"/>
        <w:jc w:val="center"/>
      </w:pPr>
    </w:p>
    <w:p w:rsidR="007D2CBF" w:rsidRDefault="007D2CBF" w:rsidP="007D2CBF">
      <w:pPr>
        <w:pStyle w:val="ActionText"/>
        <w:jc w:val="center"/>
        <w:rPr>
          <w:b/>
        </w:rPr>
      </w:pPr>
      <w:r>
        <w:rPr>
          <w:b/>
        </w:rPr>
        <w:t>Thursday, February 16, 2017, 8:00-10:00 a.m.</w:t>
      </w:r>
    </w:p>
    <w:p w:rsidR="007D2CBF" w:rsidRDefault="007D2CBF" w:rsidP="007D2CBF">
      <w:pPr>
        <w:pStyle w:val="ActionText"/>
        <w:ind w:left="0" w:firstLine="0"/>
      </w:pPr>
      <w:r>
        <w:t>Members of the House and staff, breakfast, Room 112, Blatt Bldg., by the SC Speech, Language, and Hearing Association.</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Tuesday, February 21, 2017, 6:00-9:00 p.m.</w:t>
      </w:r>
    </w:p>
    <w:p w:rsidR="007D2CBF" w:rsidRDefault="007D2CBF" w:rsidP="007D2CBF">
      <w:pPr>
        <w:pStyle w:val="ActionText"/>
        <w:ind w:left="0" w:firstLine="0"/>
      </w:pPr>
      <w:r>
        <w:t>Members of the House, reception, Double Tree Hotel, by the SC Association of Conservation Districts.</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Tuesday, February 21, 2017, 7:00-9:00 p.m.</w:t>
      </w:r>
    </w:p>
    <w:p w:rsidR="007D2CBF" w:rsidRDefault="007D2CBF" w:rsidP="007D2CBF">
      <w:pPr>
        <w:pStyle w:val="ActionText"/>
        <w:ind w:left="0" w:firstLine="0"/>
      </w:pPr>
      <w:r>
        <w:t>Members of the House and staff, reception, The Palmetto Club, by the SC State Alumni Association.</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Wednesday, February 22, 2017, 8:00-10:00 a.m.</w:t>
      </w:r>
    </w:p>
    <w:p w:rsidR="007D2CBF" w:rsidRDefault="007D2CBF" w:rsidP="007D2CBF">
      <w:pPr>
        <w:pStyle w:val="ActionText"/>
        <w:ind w:left="0" w:firstLine="0"/>
      </w:pPr>
      <w:r>
        <w:t>Members of the House and staff, breakfast, Room 112, Blatt Bldg., by the SC Association of  Habitat Affiliates.</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Wednesday, February 22, 2017, 12:00-2:00 p.m.</w:t>
      </w:r>
    </w:p>
    <w:p w:rsidR="007D2CBF" w:rsidRDefault="007D2CBF" w:rsidP="007D2CBF">
      <w:pPr>
        <w:pStyle w:val="ActionText"/>
        <w:ind w:left="0" w:firstLine="0"/>
      </w:pPr>
      <w:r>
        <w:t>Members of the House, luncheon, Room 112, Blatt Bldg., by the Wil Lou Gray Opportunity School.</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Wednesday, February 22, 2017, 6:00-8:00 p.m.</w:t>
      </w:r>
    </w:p>
    <w:p w:rsidR="007D2CBF" w:rsidRDefault="007D2CBF" w:rsidP="007D2CBF">
      <w:pPr>
        <w:pStyle w:val="ActionText"/>
        <w:ind w:left="0" w:firstLine="0"/>
      </w:pPr>
      <w:r>
        <w:t>Members of the House and staff, reception, Columbia Museum of Art, by the Columbia Museum of Art and the City of Columbia.</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Wednesday, February 22, 2017, 7:00-9:00 p.m.</w:t>
      </w:r>
    </w:p>
    <w:p w:rsidR="007D2CBF" w:rsidRDefault="007D2CBF" w:rsidP="007D2CBF">
      <w:pPr>
        <w:pStyle w:val="ActionText"/>
        <w:ind w:left="0" w:firstLine="0"/>
      </w:pPr>
      <w:r>
        <w:t>Members of the House and staff, reception, The Palmetto Club, by the Wine and Spirits Wholesalers of SC.</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Thursday, February 23, 2017, 8:00-9:30 a.m.</w:t>
      </w:r>
    </w:p>
    <w:p w:rsidR="007D2CBF" w:rsidRDefault="007D2CBF" w:rsidP="007D2CBF">
      <w:pPr>
        <w:pStyle w:val="ActionText"/>
        <w:ind w:left="0" w:firstLine="0"/>
      </w:pPr>
      <w:r>
        <w:t>Members of the House, breakfast, Room 112, Blatt Bldg., by the AAA Carolinas.</w:t>
      </w:r>
    </w:p>
    <w:p w:rsidR="007D2CBF" w:rsidRDefault="007D2CBF" w:rsidP="007D2CBF">
      <w:pPr>
        <w:pStyle w:val="ActionText"/>
        <w:keepNext w:val="0"/>
        <w:ind w:left="0" w:firstLine="0"/>
        <w:jc w:val="center"/>
      </w:pPr>
      <w:r>
        <w:t>(Accepted--January 24,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HOUSE ASSEMBLIES</w:t>
      </w:r>
    </w:p>
    <w:p w:rsidR="007D2CBF" w:rsidRDefault="007D2CBF" w:rsidP="007D2CBF">
      <w:pPr>
        <w:pStyle w:val="ActionText"/>
        <w:ind w:left="0" w:firstLine="0"/>
        <w:jc w:val="center"/>
        <w:rPr>
          <w:b/>
        </w:rPr>
      </w:pPr>
    </w:p>
    <w:p w:rsidR="007D2CBF" w:rsidRDefault="007D2CBF" w:rsidP="007D2CBF">
      <w:pPr>
        <w:pStyle w:val="ActionText"/>
        <w:ind w:left="0" w:firstLine="0"/>
        <w:jc w:val="center"/>
        <w:rPr>
          <w:b/>
        </w:rPr>
      </w:pPr>
      <w:r>
        <w:rPr>
          <w:b/>
        </w:rPr>
        <w:t>Thursday, February 16, 2017</w:t>
      </w:r>
    </w:p>
    <w:p w:rsidR="007D2CBF" w:rsidRDefault="007D2CBF" w:rsidP="007D2CBF">
      <w:pPr>
        <w:pStyle w:val="ActionText"/>
        <w:ind w:left="0" w:firstLine="0"/>
      </w:pPr>
      <w:r>
        <w:t>To recognize the Chapman High School Varsity Football Team, coaches and other school officials.</w:t>
      </w:r>
    </w:p>
    <w:p w:rsidR="007D2CBF" w:rsidRDefault="007D2CBF" w:rsidP="007D2CBF">
      <w:pPr>
        <w:pStyle w:val="ActionText"/>
        <w:keepNext w:val="0"/>
        <w:ind w:left="0" w:firstLine="0"/>
        <w:jc w:val="center"/>
      </w:pPr>
      <w:r>
        <w:t>(Under H.3426--Adopted--January 11,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Thursday, February 16, 2017</w:t>
      </w:r>
    </w:p>
    <w:p w:rsidR="007D2CBF" w:rsidRDefault="007D2CBF" w:rsidP="007D2CBF">
      <w:pPr>
        <w:pStyle w:val="ActionText"/>
        <w:ind w:left="0" w:firstLine="0"/>
      </w:pPr>
      <w:r>
        <w:t>To recognize the Abbeville High School Varsity Football Team, coaches and other school officials.</w:t>
      </w:r>
    </w:p>
    <w:p w:rsidR="007D2CBF" w:rsidRDefault="007D2CBF" w:rsidP="007D2CBF">
      <w:pPr>
        <w:pStyle w:val="ActionText"/>
        <w:keepNext w:val="0"/>
        <w:ind w:left="0" w:firstLine="0"/>
        <w:jc w:val="center"/>
      </w:pPr>
      <w:r>
        <w:t>(Under H.3491--Adopted--January 17,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Wednesday, February 22, 2017</w:t>
      </w:r>
    </w:p>
    <w:p w:rsidR="007D2CBF" w:rsidRDefault="007D2CBF" w:rsidP="007D2CBF">
      <w:pPr>
        <w:pStyle w:val="ActionText"/>
        <w:ind w:left="0" w:firstLine="0"/>
      </w:pPr>
      <w:r>
        <w:t>To recognize the Dutch Fork High School Football Team, coaches and other school officials.</w:t>
      </w:r>
    </w:p>
    <w:p w:rsidR="007D2CBF" w:rsidRDefault="007D2CBF" w:rsidP="007D2CBF">
      <w:pPr>
        <w:pStyle w:val="ActionText"/>
        <w:keepNext w:val="0"/>
        <w:ind w:left="0" w:firstLine="0"/>
        <w:jc w:val="center"/>
      </w:pPr>
      <w:r>
        <w:t>(Under H.3375--Adopted--January 11,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Wednesday, February 22, 2017</w:t>
      </w:r>
    </w:p>
    <w:p w:rsidR="007D2CBF" w:rsidRDefault="007D2CBF" w:rsidP="007D2CBF">
      <w:pPr>
        <w:pStyle w:val="ActionText"/>
        <w:ind w:left="0" w:firstLine="0"/>
      </w:pPr>
      <w:r>
        <w:t>To recognize the Nation Ford High School Marching Band, band directors and other school officials.</w:t>
      </w:r>
    </w:p>
    <w:p w:rsidR="007D2CBF" w:rsidRDefault="007D2CBF" w:rsidP="007D2CBF">
      <w:pPr>
        <w:pStyle w:val="ActionText"/>
        <w:keepNext w:val="0"/>
        <w:ind w:left="0" w:firstLine="0"/>
        <w:jc w:val="center"/>
      </w:pPr>
      <w:r>
        <w:t>(Under H.3433--Adopted--January 12,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Thursday, February 23, 2017</w:t>
      </w:r>
    </w:p>
    <w:p w:rsidR="007D2CBF" w:rsidRDefault="007D2CBF" w:rsidP="007D2CBF">
      <w:pPr>
        <w:pStyle w:val="ActionText"/>
        <w:ind w:left="0" w:firstLine="0"/>
      </w:pPr>
      <w:r>
        <w:t>To recognize the Dutch Fork High School Cheerleading Team, coaches and other school officials.</w:t>
      </w:r>
    </w:p>
    <w:p w:rsidR="007D2CBF" w:rsidRDefault="007D2CBF" w:rsidP="007D2CBF">
      <w:pPr>
        <w:pStyle w:val="ActionText"/>
        <w:keepNext w:val="0"/>
        <w:ind w:left="0" w:firstLine="0"/>
        <w:jc w:val="center"/>
      </w:pPr>
      <w:r>
        <w:t>(Under H.3396--Adopted--January 11,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Thursday, February 23, 2017</w:t>
      </w:r>
    </w:p>
    <w:p w:rsidR="007D2CBF" w:rsidRDefault="007D2CBF" w:rsidP="007D2CBF">
      <w:pPr>
        <w:pStyle w:val="ActionText"/>
        <w:ind w:left="0" w:firstLine="0"/>
      </w:pPr>
      <w:r>
        <w:t>To recognize the Aiken High School Varsity Volleyball Team, coaches and other school officials.</w:t>
      </w:r>
    </w:p>
    <w:p w:rsidR="007D2CBF" w:rsidRDefault="007D2CBF" w:rsidP="007D2CBF">
      <w:pPr>
        <w:pStyle w:val="ActionText"/>
        <w:keepNext w:val="0"/>
        <w:ind w:left="0" w:firstLine="0"/>
        <w:jc w:val="center"/>
      </w:pPr>
      <w:r>
        <w:t>(Under H.3682--Adopted--February 7, 2017)</w:t>
      </w:r>
    </w:p>
    <w:p w:rsidR="007D2CBF" w:rsidRDefault="007D2CBF" w:rsidP="007D2CBF">
      <w:pPr>
        <w:pStyle w:val="ActionText"/>
        <w:keepNext w:val="0"/>
        <w:ind w:left="0" w:firstLine="0"/>
        <w:jc w:val="center"/>
      </w:pPr>
    </w:p>
    <w:p w:rsidR="007D2CBF" w:rsidRDefault="007D2CBF" w:rsidP="007D2CBF">
      <w:pPr>
        <w:pStyle w:val="ActionText"/>
        <w:ind w:left="0" w:firstLine="0"/>
        <w:jc w:val="center"/>
        <w:rPr>
          <w:b/>
        </w:rPr>
      </w:pPr>
      <w:r>
        <w:rPr>
          <w:b/>
        </w:rPr>
        <w:t>SPECIAL INTRODUCTIONS/ RECOGNITIONS/ANNOUNCEMENTS</w:t>
      </w:r>
    </w:p>
    <w:p w:rsidR="007D2CBF" w:rsidRDefault="007D2CBF" w:rsidP="007D2CBF">
      <w:pPr>
        <w:pStyle w:val="ActionText"/>
        <w:ind w:left="0" w:firstLine="0"/>
        <w:jc w:val="center"/>
        <w:rPr>
          <w:b/>
        </w:rPr>
      </w:pPr>
    </w:p>
    <w:p w:rsidR="007D2CBF" w:rsidRDefault="007D2CBF" w:rsidP="007D2CBF">
      <w:pPr>
        <w:pStyle w:val="ActionText"/>
        <w:ind w:left="0" w:firstLine="0"/>
        <w:jc w:val="center"/>
        <w:rPr>
          <w:b/>
        </w:rPr>
      </w:pPr>
      <w:r>
        <w:rPr>
          <w:b/>
        </w:rPr>
        <w:t>THIRD READING STATEWIDE UNCONTESTED BILLS</w:t>
      </w:r>
    </w:p>
    <w:p w:rsidR="007D2CBF" w:rsidRDefault="007D2CBF" w:rsidP="007D2CBF">
      <w:pPr>
        <w:pStyle w:val="ActionText"/>
        <w:ind w:left="0" w:firstLine="0"/>
        <w:jc w:val="center"/>
        <w:rPr>
          <w:b/>
        </w:rPr>
      </w:pPr>
    </w:p>
    <w:p w:rsidR="007D2CBF" w:rsidRPr="007D2CBF" w:rsidRDefault="007D2CBF" w:rsidP="007D2CBF">
      <w:pPr>
        <w:pStyle w:val="ActionText"/>
      </w:pPr>
      <w:r w:rsidRPr="007D2CBF">
        <w:rPr>
          <w:b/>
        </w:rPr>
        <w:t>H. 3429--</w:t>
      </w:r>
      <w:r w:rsidRPr="007D2CBF">
        <w:t xml:space="preserve">Reps. Clemmons and Norrell: </w:t>
      </w:r>
      <w:r w:rsidRPr="007D2CBF">
        <w:rPr>
          <w:b/>
        </w:rPr>
        <w:t>A BILL TO AMEND SECTION 15-41-30, AS AMENDED, CODE OF LAWS OF SOUTH CAROLINA, 1976, RELATING TO PROPERTY EXEMPT FROM BANKRUPTCY PROCEEDINGS OR ATTACHMENT, LEVY, AND SALE, SO AS TO REVISE EXEMPTIONS IN BANKRUPTCY.</w:t>
      </w:r>
    </w:p>
    <w:p w:rsidR="007D2CBF" w:rsidRDefault="007D2CBF" w:rsidP="007D2CBF">
      <w:pPr>
        <w:pStyle w:val="ActionText"/>
        <w:ind w:left="648" w:firstLine="0"/>
      </w:pPr>
      <w:r>
        <w:t>(Judiciary Com.--January 11, 2017)</w:t>
      </w:r>
    </w:p>
    <w:p w:rsidR="007D2CBF" w:rsidRDefault="007D2CBF" w:rsidP="007D2CBF">
      <w:pPr>
        <w:pStyle w:val="ActionText"/>
        <w:ind w:left="648" w:firstLine="0"/>
      </w:pPr>
      <w:r>
        <w:t>(Fav. With Amdt.--February 08, 2017)</w:t>
      </w:r>
    </w:p>
    <w:p w:rsidR="007D2CBF" w:rsidRPr="007D2CBF" w:rsidRDefault="007D2CBF" w:rsidP="007D2CBF">
      <w:pPr>
        <w:pStyle w:val="ActionText"/>
        <w:keepNext w:val="0"/>
        <w:ind w:left="648" w:firstLine="0"/>
      </w:pPr>
      <w:r w:rsidRPr="007D2CBF">
        <w:t>(Amended and read second time--February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3176--</w:t>
      </w:r>
      <w:r w:rsidRPr="007D2CBF">
        <w:t xml:space="preserve">Reps. Clemmons, Daning, Pitts and Norrell: </w:t>
      </w:r>
      <w:r w:rsidRPr="007D2CBF">
        <w:rPr>
          <w:b/>
        </w:rPr>
        <w:t>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(Judiciary Com.--January 10, 2017)</w:t>
      </w:r>
    </w:p>
    <w:p w:rsidR="007D2CBF" w:rsidRDefault="007D2CBF" w:rsidP="007D2CBF">
      <w:pPr>
        <w:pStyle w:val="ActionText"/>
        <w:ind w:left="648" w:firstLine="0"/>
      </w:pPr>
      <w:r>
        <w:t>(Favorable--February 08, 2017)</w:t>
      </w:r>
    </w:p>
    <w:p w:rsidR="007D2CBF" w:rsidRPr="007D2CBF" w:rsidRDefault="007D2CBF" w:rsidP="007D2CBF">
      <w:pPr>
        <w:pStyle w:val="ActionText"/>
        <w:keepNext w:val="0"/>
        <w:ind w:left="648" w:firstLine="0"/>
      </w:pPr>
      <w:r w:rsidRPr="007D2CBF">
        <w:t>(Read second time--February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3515--</w:t>
      </w:r>
      <w:r w:rsidRPr="007D2CBF">
        <w:t xml:space="preserve">Reps. Erickson, W. Newton, Yow, Loftis, Bowers, Bradley and Herbkersman: </w:t>
      </w:r>
      <w:r w:rsidRPr="007D2CBF">
        <w:rPr>
          <w:b/>
        </w:rPr>
        <w:t>A JOINT RESOLUTION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7D2CBF" w:rsidRDefault="007D2CBF" w:rsidP="007D2CBF">
      <w:pPr>
        <w:pStyle w:val="ActionText"/>
        <w:ind w:left="648" w:firstLine="0"/>
      </w:pPr>
      <w:r>
        <w:t>(Educ. &amp; Pub. Wks. Com.--January 18, 2017)</w:t>
      </w:r>
    </w:p>
    <w:p w:rsidR="007D2CBF" w:rsidRDefault="007D2CBF" w:rsidP="007D2CBF">
      <w:pPr>
        <w:pStyle w:val="ActionText"/>
        <w:ind w:left="648" w:firstLine="0"/>
      </w:pPr>
      <w:r>
        <w:t>(Fav. With Amdt.--February 09, 2017)</w:t>
      </w:r>
    </w:p>
    <w:p w:rsidR="007D2CBF" w:rsidRPr="007D2CBF" w:rsidRDefault="007D2CBF" w:rsidP="007D2CBF">
      <w:pPr>
        <w:pStyle w:val="ActionText"/>
        <w:keepNext w:val="0"/>
        <w:ind w:left="648" w:firstLine="0"/>
      </w:pPr>
      <w:r w:rsidRPr="007D2CBF">
        <w:t>(Amended and read second time--February 14, 2017)</w:t>
      </w:r>
    </w:p>
    <w:p w:rsidR="007D2CBF" w:rsidRDefault="007D2CBF" w:rsidP="007D2CBF">
      <w:pPr>
        <w:pStyle w:val="ActionText"/>
        <w:keepNext w:val="0"/>
        <w:ind w:left="0" w:firstLine="0"/>
      </w:pPr>
    </w:p>
    <w:p w:rsidR="007D2CBF" w:rsidRDefault="007D2CBF" w:rsidP="007D2CBF">
      <w:pPr>
        <w:pStyle w:val="ActionText"/>
        <w:ind w:left="0" w:firstLine="0"/>
        <w:jc w:val="center"/>
        <w:rPr>
          <w:b/>
        </w:rPr>
      </w:pPr>
      <w:r>
        <w:rPr>
          <w:b/>
        </w:rPr>
        <w:t>SECOND READING STATEWIDE UNCONTESTED BILLS</w:t>
      </w:r>
    </w:p>
    <w:p w:rsidR="007D2CBF" w:rsidRDefault="007D2CBF" w:rsidP="007D2CBF">
      <w:pPr>
        <w:pStyle w:val="ActionText"/>
        <w:ind w:left="0" w:firstLine="0"/>
        <w:jc w:val="center"/>
        <w:rPr>
          <w:b/>
        </w:rPr>
      </w:pPr>
    </w:p>
    <w:p w:rsidR="007D2CBF" w:rsidRPr="007D2CBF" w:rsidRDefault="007D2CBF" w:rsidP="007D2CBF">
      <w:pPr>
        <w:pStyle w:val="ActionText"/>
        <w:keepNext w:val="0"/>
      </w:pPr>
      <w:r w:rsidRPr="007D2CBF">
        <w:rPr>
          <w:b/>
        </w:rPr>
        <w:t>H. 3427--</w:t>
      </w:r>
      <w:r w:rsidRPr="007D2CBF">
        <w:t>(Debate adjourned until Tue., Mar. 21, 2017--February 02, 2017)</w:t>
      </w:r>
    </w:p>
    <w:p w:rsidR="007D2CBF" w:rsidRDefault="007D2CBF" w:rsidP="007D2CBF">
      <w:pPr>
        <w:pStyle w:val="ActionText"/>
        <w:keepNext w:val="0"/>
        <w:ind w:left="0"/>
      </w:pPr>
    </w:p>
    <w:p w:rsidR="007D2CBF" w:rsidRPr="007D2CBF" w:rsidRDefault="007D2CBF" w:rsidP="00C966ED">
      <w:pPr>
        <w:pStyle w:val="ActionText"/>
      </w:pPr>
      <w:r w:rsidRPr="007D2CBF">
        <w:rPr>
          <w:b/>
        </w:rPr>
        <w:t>H. 3352--</w:t>
      </w:r>
      <w:r w:rsidRPr="007D2CBF">
        <w:t>(Debate adjourned until Wed., Mar. 8, 2016--February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3278--</w:t>
      </w:r>
      <w:r w:rsidRPr="007D2CBF">
        <w:t xml:space="preserve">Reps. Rutherford and Clyburn: </w:t>
      </w:r>
      <w:r w:rsidRPr="007D2CBF">
        <w:rPr>
          <w:b/>
        </w:rPr>
        <w:t>A BILL TO AMEND THE CODE OF LAWS OF SOUTH CAROLINA, 1976, BY ADDING SECTION 24-3-980 SO AS TO PROVIDE THAT A STATE, COUNTY, OR MUNICIPAL DETENTION FACILITY SHALL NOT PROHIBIT AN IN-PERSON MEETING BETWEEN AN INMATE AND HIS ATTORNEY.</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(Judiciary Com.--January 10, 2017)</w:t>
      </w:r>
    </w:p>
    <w:p w:rsidR="007D2CBF" w:rsidRDefault="007D2CBF" w:rsidP="007D2CBF">
      <w:pPr>
        <w:pStyle w:val="ActionText"/>
        <w:ind w:left="648" w:firstLine="0"/>
      </w:pPr>
      <w:r>
        <w:t>(Fav. With Amdt.--February 08, 2017)</w:t>
      </w:r>
    </w:p>
    <w:p w:rsidR="007D2CBF" w:rsidRPr="007D2CBF" w:rsidRDefault="007D2CBF" w:rsidP="007D2CBF">
      <w:pPr>
        <w:pStyle w:val="ActionText"/>
        <w:keepNext w:val="0"/>
        <w:ind w:left="648" w:firstLine="0"/>
      </w:pPr>
      <w:r w:rsidRPr="007D2CBF">
        <w:t>(Debate adjourned until Wed., Feb. 15, 2017--February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3508--</w:t>
      </w:r>
      <w:r w:rsidRPr="007D2CBF">
        <w:t xml:space="preserve">Reps. Allison, Henegan, Brown and Whipper: </w:t>
      </w:r>
      <w:r w:rsidRPr="007D2CBF">
        <w:rPr>
          <w:b/>
        </w:rPr>
        <w:t>A JOINT RESOLUTION TO PROVIDE THAT THE OPENING DATE FOR STUDENTS TO ATTEND PUBLIC SCHOOLS DURING THE 2017-2018 SCHOOL YEAR MAY BE AS EARLY AS THURSDAY, AUGUST SEVENTEENTH, AT THE ELECTION OF THE SCHOOL DISTRICT BOARD OF TRUSTEES.</w:t>
      </w:r>
    </w:p>
    <w:p w:rsidR="007D2CBF" w:rsidRDefault="007D2CBF" w:rsidP="007D2CBF">
      <w:pPr>
        <w:pStyle w:val="ActionText"/>
        <w:ind w:left="648" w:firstLine="0"/>
      </w:pPr>
      <w:r>
        <w:t>(Educ. &amp; Pub. Wks. Com.--January 18, 2017)</w:t>
      </w:r>
    </w:p>
    <w:p w:rsidR="007D2CBF" w:rsidRPr="007D2CBF" w:rsidRDefault="007D2CBF" w:rsidP="007D2CBF">
      <w:pPr>
        <w:pStyle w:val="ActionText"/>
        <w:keepNext w:val="0"/>
        <w:ind w:left="648" w:firstLine="0"/>
      </w:pPr>
      <w:r w:rsidRPr="007D2CBF">
        <w:t>(Fav. With Amdt.--February 09,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3358--</w:t>
      </w:r>
      <w:r w:rsidRPr="007D2CBF">
        <w:t xml:space="preserve">Reps. Willis, Allison, Collins, Knight, West, Felder and Williams: </w:t>
      </w:r>
      <w:r w:rsidRPr="007D2CBF">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w:t>
      </w:r>
      <w:r w:rsidR="000B5E4D">
        <w:rPr>
          <w:b/>
        </w:rPr>
        <w:t xml:space="preserve"> </w:t>
      </w:r>
      <w:r w:rsidRPr="007D2CBF">
        <w:rPr>
          <w:b/>
        </w:rPr>
        <w:t xml:space="preserve">AS TO REVISE THE CRITERIA THAT MUST BE MET BY </w:t>
      </w:r>
      <w:r w:rsidR="000B5E4D">
        <w:rPr>
          <w:b/>
        </w:rPr>
        <w:br/>
      </w:r>
      <w:r w:rsidRPr="007D2CBF">
        <w:rPr>
          <w:b/>
        </w:rPr>
        <w:t>A PERSON WHO SEEKS TO RENEW HIS DRIVER'S LICENSE.</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(Educ. &amp; Pub. Wks. Com.--January 10, 2017)</w:t>
      </w:r>
    </w:p>
    <w:p w:rsidR="007D2CBF" w:rsidRDefault="007D2CBF" w:rsidP="007D2CBF">
      <w:pPr>
        <w:pStyle w:val="ActionText"/>
        <w:ind w:left="648" w:firstLine="0"/>
      </w:pPr>
      <w:r>
        <w:t>(Favorable--February 09, 2017)</w:t>
      </w:r>
    </w:p>
    <w:p w:rsidR="007D2CBF" w:rsidRPr="007D2CBF" w:rsidRDefault="007D2CBF" w:rsidP="007D2CBF">
      <w:pPr>
        <w:pStyle w:val="ActionText"/>
        <w:keepNext w:val="0"/>
        <w:ind w:left="648" w:firstLine="0"/>
      </w:pPr>
      <w:r w:rsidRPr="007D2CBF">
        <w:t>(Debate adjourned until Wed., Feb. 15, 2017--February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3591--</w:t>
      </w:r>
      <w:r w:rsidRPr="007D2CBF">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and Hosey: </w:t>
      </w:r>
      <w:r w:rsidRPr="007D2CBF">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7D2CBF" w:rsidRDefault="007D2CBF" w:rsidP="007D2CBF">
      <w:pPr>
        <w:pStyle w:val="ActionText"/>
        <w:ind w:left="648" w:firstLine="0"/>
      </w:pPr>
      <w:r>
        <w:t>(Educ. &amp; Pub. Wks. Com.--January 25, 2017)</w:t>
      </w:r>
    </w:p>
    <w:p w:rsidR="007D2CBF" w:rsidRPr="007D2CBF" w:rsidRDefault="007D2CBF" w:rsidP="007D2CBF">
      <w:pPr>
        <w:pStyle w:val="ActionText"/>
        <w:keepNext w:val="0"/>
        <w:ind w:left="648" w:firstLine="0"/>
      </w:pPr>
      <w:r w:rsidRPr="007D2CBF">
        <w:t>(Favorable--February 09,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3247--</w:t>
      </w:r>
      <w:r w:rsidRPr="007D2CBF">
        <w:t xml:space="preserve">Reps. Crosby, Collins and Daning: </w:t>
      </w:r>
      <w:r w:rsidRPr="007D2CBF">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(Educ. &amp; Pub. Wks. Com.--January 10, 2017)</w:t>
      </w:r>
    </w:p>
    <w:p w:rsidR="007D2CBF" w:rsidRPr="007D2CBF" w:rsidRDefault="007D2CBF" w:rsidP="007D2CBF">
      <w:pPr>
        <w:pStyle w:val="ActionText"/>
        <w:keepNext w:val="0"/>
        <w:ind w:left="648" w:firstLine="0"/>
      </w:pPr>
      <w:r w:rsidRPr="007D2CBF">
        <w:t>(Fav. With Amdt.--February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3652--</w:t>
      </w:r>
      <w:r w:rsidRPr="007D2CBF">
        <w:t xml:space="preserve">Reps. Forrester, Sottile, V. S. Moss, Clemmons, Allison, Loftis, Burns, Chumley, Jefferson, Mack, Willis, Anderson, Anthony, Ballentine, Duckworth, Henderson, D. C. Moss, Norman, Pitts, S. Rivers, Rutherford, Tallon and Elliott: </w:t>
      </w:r>
      <w:r w:rsidRPr="007D2CBF">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D2CBF" w:rsidRDefault="007D2CBF" w:rsidP="007D2CBF">
      <w:pPr>
        <w:pStyle w:val="ActionText"/>
        <w:ind w:left="648" w:firstLine="0"/>
      </w:pPr>
      <w:r>
        <w:t>(Labor, Com. &amp; Ind. Com.--February 02, 2017)</w:t>
      </w:r>
    </w:p>
    <w:p w:rsidR="007D2CBF" w:rsidRPr="007D2CBF" w:rsidRDefault="007D2CBF" w:rsidP="007D2CBF">
      <w:pPr>
        <w:pStyle w:val="ActionText"/>
        <w:keepNext w:val="0"/>
        <w:ind w:left="648" w:firstLine="0"/>
      </w:pPr>
      <w:r w:rsidRPr="007D2CBF">
        <w:t>(Fav. With Amdt.--February 14,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3349--</w:t>
      </w:r>
      <w:r w:rsidRPr="007D2CBF">
        <w:t xml:space="preserve">Reps. Erickson and B. Newton: </w:t>
      </w:r>
      <w:r w:rsidRPr="007D2CBF">
        <w:rPr>
          <w:b/>
        </w:rPr>
        <w:t>A BILL TO AMEND ARTICLE 15, CHAPTER 33, TITLE 40, CODE OF LAWS OF SOUTH CAROLINA, 1976, RELATING TO THE NURSE LICENSURE COMPACT, SO AS TO REVISE THE PROVISIONS OF THE COMPACT TO REFLECT CHANGES MANDATED FOR MEMBERSHIP IN THE COMPACT.</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(Med., Mil., Pub. &amp; Mun. Affrs. Com.--January 10, 2017)</w:t>
      </w:r>
    </w:p>
    <w:p w:rsidR="007D2CBF" w:rsidRDefault="007D2CBF" w:rsidP="007D2CBF">
      <w:pPr>
        <w:pStyle w:val="ActionText"/>
        <w:keepNext w:val="0"/>
        <w:ind w:left="648" w:firstLine="0"/>
      </w:pPr>
      <w:r w:rsidRPr="007D2CBF">
        <w:t>(Fav. With Amdt.--February 15, 2017)</w:t>
      </w:r>
    </w:p>
    <w:p w:rsidR="007D2CBF" w:rsidRDefault="007D2CBF" w:rsidP="007D2CBF">
      <w:pPr>
        <w:pStyle w:val="ActionText"/>
        <w:keepNext w:val="0"/>
        <w:ind w:left="648" w:firstLine="0"/>
      </w:pPr>
    </w:p>
    <w:p w:rsidR="007D2CBF" w:rsidRPr="007D2CBF" w:rsidRDefault="007D2CBF" w:rsidP="007D2CBF">
      <w:pPr>
        <w:pStyle w:val="ActionText"/>
        <w:keepNext w:val="0"/>
        <w:ind w:left="180" w:hanging="180"/>
      </w:pPr>
      <w:r w:rsidRPr="007D2CBF">
        <w:rPr>
          <w:b/>
        </w:rPr>
        <w:t>H. 3420--</w:t>
      </w:r>
      <w:r w:rsidRPr="007D2CBF">
        <w:t xml:space="preserve">Reps. Herbkersman and Henderson: </w:t>
      </w:r>
      <w:r w:rsidRPr="007D2CBF">
        <w:rPr>
          <w:b/>
        </w:rPr>
        <w:t>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7D2CBF" w:rsidRDefault="007D2CBF" w:rsidP="007D2CBF">
      <w:pPr>
        <w:pStyle w:val="ActionText"/>
        <w:ind w:left="648" w:firstLine="0"/>
      </w:pPr>
      <w:r>
        <w:t>(Med., Mil., Pub. &amp; Mun. Affrs. Com.--January 11, 2017)</w:t>
      </w:r>
    </w:p>
    <w:p w:rsidR="007D2CBF" w:rsidRPr="007D2CBF" w:rsidRDefault="007D2CBF" w:rsidP="007D2CBF">
      <w:pPr>
        <w:pStyle w:val="ActionText"/>
        <w:keepNext w:val="0"/>
        <w:ind w:left="648" w:firstLine="0"/>
      </w:pPr>
      <w:r w:rsidRPr="007D2CBF">
        <w:t>(Favorable--February 15,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3438--</w:t>
      </w:r>
      <w:r w:rsidRPr="007D2CBF">
        <w:t xml:space="preserve">Reps. Henderson, G. M. Smith, Sandifer and Hiott: </w:t>
      </w:r>
      <w:r w:rsidRPr="007D2CBF">
        <w:rPr>
          <w:b/>
        </w:rPr>
        <w:t>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7D2CBF" w:rsidRDefault="007D2CBF" w:rsidP="007D2CBF">
      <w:pPr>
        <w:pStyle w:val="ActionText"/>
        <w:ind w:left="648" w:firstLine="0"/>
      </w:pPr>
      <w:r>
        <w:t>(Med., Mil., Pub. &amp; Mun. Affrs. Com.--January 12, 2017)</w:t>
      </w:r>
    </w:p>
    <w:p w:rsidR="007D2CBF" w:rsidRPr="007D2CBF" w:rsidRDefault="007D2CBF" w:rsidP="007D2CBF">
      <w:pPr>
        <w:pStyle w:val="ActionText"/>
        <w:keepNext w:val="0"/>
        <w:ind w:left="648" w:firstLine="0"/>
      </w:pPr>
      <w:r w:rsidRPr="007D2CBF">
        <w:t>(Fav. With Amdt.--February 15, 2017)</w:t>
      </w:r>
    </w:p>
    <w:p w:rsidR="007D2CBF" w:rsidRDefault="007D2CBF" w:rsidP="007D2CBF">
      <w:pPr>
        <w:pStyle w:val="ActionText"/>
        <w:keepNext w:val="0"/>
        <w:ind w:left="0" w:firstLine="0"/>
      </w:pPr>
    </w:p>
    <w:p w:rsidR="007D2CBF" w:rsidRPr="007D2CBF" w:rsidRDefault="007D2CBF" w:rsidP="00DD0DC1">
      <w:pPr>
        <w:pStyle w:val="ActionText"/>
      </w:pPr>
      <w:r w:rsidRPr="007D2CBF">
        <w:rPr>
          <w:b/>
        </w:rPr>
        <w:t>H. 3240--</w:t>
      </w:r>
      <w:r w:rsidRPr="007D2CBF">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7D2CBF">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(Judiciary Com.--January 10, 2017)</w:t>
      </w:r>
    </w:p>
    <w:p w:rsidR="007D2CBF" w:rsidRPr="007D2CBF" w:rsidRDefault="007D2CBF" w:rsidP="007D2CBF">
      <w:pPr>
        <w:pStyle w:val="ActionText"/>
        <w:keepNext w:val="0"/>
        <w:ind w:left="648" w:firstLine="0"/>
      </w:pPr>
      <w:r w:rsidRPr="007D2CBF">
        <w:t>(Fav. With Amdt.--February 15,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3565--</w:t>
      </w:r>
      <w:r w:rsidRPr="007D2CBF">
        <w:t xml:space="preserve">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D2CBF">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D2CBF" w:rsidRDefault="007D2CBF" w:rsidP="007D2CBF">
      <w:pPr>
        <w:pStyle w:val="ActionText"/>
        <w:ind w:left="648" w:firstLine="0"/>
      </w:pPr>
      <w:r>
        <w:t>(Judiciary Com.--January 24, 2017)</w:t>
      </w:r>
    </w:p>
    <w:p w:rsidR="007D2CBF" w:rsidRPr="007D2CBF" w:rsidRDefault="007D2CBF" w:rsidP="007D2CBF">
      <w:pPr>
        <w:pStyle w:val="ActionText"/>
        <w:keepNext w:val="0"/>
        <w:ind w:left="648" w:firstLine="0"/>
      </w:pPr>
      <w:r w:rsidRPr="007D2CBF">
        <w:t>(Fav. With Amdt.--February 15, 2017)</w:t>
      </w:r>
    </w:p>
    <w:p w:rsidR="007D2CBF" w:rsidRDefault="007D2CBF" w:rsidP="007D2CBF">
      <w:pPr>
        <w:pStyle w:val="ActionText"/>
        <w:keepNext w:val="0"/>
        <w:ind w:left="0" w:firstLine="0"/>
      </w:pPr>
    </w:p>
    <w:p w:rsidR="007D2CBF" w:rsidRPr="007D2CBF" w:rsidRDefault="007D2CBF" w:rsidP="007D2CBF">
      <w:pPr>
        <w:pStyle w:val="ActionText"/>
        <w:keepNext w:val="0"/>
      </w:pPr>
      <w:r w:rsidRPr="007D2CBF">
        <w:rPr>
          <w:b/>
        </w:rPr>
        <w:t>H. 3651--</w:t>
      </w:r>
      <w:r w:rsidRPr="007D2CBF">
        <w:t xml:space="preserve">Reps. Sandifer and Finlay: </w:t>
      </w:r>
      <w:r w:rsidRPr="007D2CBF">
        <w:rPr>
          <w:b/>
        </w:rPr>
        <w:t>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7D2CBF" w:rsidRDefault="007D2CBF" w:rsidP="007D2CBF">
      <w:pPr>
        <w:pStyle w:val="ActionText"/>
        <w:ind w:left="648" w:firstLine="0"/>
      </w:pPr>
      <w:r>
        <w:t>(Labor, Com. &amp; Ind. Com.--February 02, 2017)</w:t>
      </w:r>
    </w:p>
    <w:p w:rsidR="007D2CBF" w:rsidRPr="007D2CBF" w:rsidRDefault="007D2CBF" w:rsidP="007D2CBF">
      <w:pPr>
        <w:pStyle w:val="ActionText"/>
        <w:keepNext w:val="0"/>
        <w:ind w:left="648" w:firstLine="0"/>
      </w:pPr>
      <w:r w:rsidRPr="007D2CBF">
        <w:t>(Fav. With Amdt.--February 15,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3650--</w:t>
      </w:r>
      <w:r w:rsidRPr="007D2CBF">
        <w:t xml:space="preserve">Reps. Sandifer, Simrill, Anderson, Atwater, Forrester, Erickson, Hamilton, Jordan, McEachern, Bedingfield, Ryhal, Taylor, White and Tallon: </w:t>
      </w:r>
      <w:r w:rsidRPr="007D2CBF">
        <w:rPr>
          <w:b/>
        </w:rPr>
        <w:t>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7D2CBF" w:rsidRDefault="007D2CBF" w:rsidP="007D2CBF">
      <w:pPr>
        <w:pStyle w:val="ActionText"/>
        <w:ind w:left="648" w:firstLine="0"/>
      </w:pPr>
      <w:r>
        <w:t>(Labor, Com. &amp; Ind. Com.--February 02, 2017)</w:t>
      </w:r>
    </w:p>
    <w:p w:rsidR="007D2CBF" w:rsidRPr="007D2CBF" w:rsidRDefault="007D2CBF" w:rsidP="007D2CBF">
      <w:pPr>
        <w:pStyle w:val="ActionText"/>
        <w:keepNext w:val="0"/>
        <w:ind w:left="648" w:firstLine="0"/>
      </w:pPr>
      <w:r w:rsidRPr="007D2CBF">
        <w:t>(Fav. With Amdt.--February 15, 2017)</w:t>
      </w:r>
    </w:p>
    <w:p w:rsidR="007D2CBF" w:rsidRDefault="007D2CBF" w:rsidP="007D2CBF">
      <w:pPr>
        <w:pStyle w:val="ActionText"/>
        <w:keepNext w:val="0"/>
        <w:ind w:left="0" w:firstLine="0"/>
      </w:pPr>
    </w:p>
    <w:p w:rsidR="007D2CBF" w:rsidRDefault="007D2CBF" w:rsidP="007D2CBF">
      <w:pPr>
        <w:pStyle w:val="ActionText"/>
        <w:ind w:left="0" w:firstLine="0"/>
        <w:jc w:val="center"/>
        <w:rPr>
          <w:b/>
        </w:rPr>
      </w:pPr>
      <w:r>
        <w:rPr>
          <w:b/>
        </w:rPr>
        <w:t>WITHDRAWAL OF OBJECTIONS/REQUEST FOR DEBATE</w:t>
      </w:r>
    </w:p>
    <w:p w:rsidR="007D2CBF" w:rsidRDefault="007D2CBF" w:rsidP="007D2CBF">
      <w:pPr>
        <w:pStyle w:val="ActionText"/>
        <w:ind w:left="0" w:firstLine="0"/>
        <w:jc w:val="center"/>
        <w:rPr>
          <w:b/>
        </w:rPr>
      </w:pPr>
    </w:p>
    <w:p w:rsidR="007D2CBF" w:rsidRDefault="007D2CBF" w:rsidP="007D2CBF">
      <w:pPr>
        <w:pStyle w:val="ActionText"/>
        <w:ind w:left="0" w:firstLine="0"/>
        <w:jc w:val="center"/>
        <w:rPr>
          <w:b/>
        </w:rPr>
      </w:pPr>
      <w:r>
        <w:rPr>
          <w:b/>
        </w:rPr>
        <w:t>UNANIMOUS CONSENT REQUESTS</w:t>
      </w:r>
    </w:p>
    <w:p w:rsidR="007D2CBF" w:rsidRDefault="007D2CBF" w:rsidP="007D2CBF">
      <w:pPr>
        <w:pStyle w:val="ActionText"/>
        <w:ind w:left="0" w:firstLine="0"/>
        <w:jc w:val="center"/>
        <w:rPr>
          <w:b/>
        </w:rPr>
      </w:pPr>
    </w:p>
    <w:p w:rsidR="007D2CBF" w:rsidRDefault="007D2CBF" w:rsidP="007D2CBF">
      <w:pPr>
        <w:pStyle w:val="ActionText"/>
        <w:ind w:left="0" w:firstLine="0"/>
        <w:jc w:val="center"/>
        <w:rPr>
          <w:b/>
        </w:rPr>
      </w:pPr>
      <w:r>
        <w:rPr>
          <w:b/>
        </w:rPr>
        <w:t>MOTION PERIOD</w:t>
      </w:r>
    </w:p>
    <w:p w:rsidR="007D2CBF" w:rsidRDefault="007D2CBF" w:rsidP="007D2CBF">
      <w:pPr>
        <w:pStyle w:val="ActionText"/>
        <w:ind w:left="0" w:firstLine="0"/>
        <w:jc w:val="center"/>
        <w:rPr>
          <w:b/>
        </w:rPr>
      </w:pPr>
    </w:p>
    <w:p w:rsidR="007D2CBF" w:rsidRDefault="007D2CBF" w:rsidP="007D2CBF">
      <w:pPr>
        <w:pStyle w:val="ActionText"/>
        <w:ind w:left="0" w:firstLine="0"/>
        <w:jc w:val="center"/>
        <w:rPr>
          <w:b/>
        </w:rPr>
      </w:pPr>
      <w:r>
        <w:rPr>
          <w:b/>
        </w:rPr>
        <w:t>SECOND READING STATEWIDE CONTESTED BILLS</w:t>
      </w:r>
    </w:p>
    <w:p w:rsidR="007D2CBF" w:rsidRDefault="007D2CBF" w:rsidP="007D2CBF">
      <w:pPr>
        <w:pStyle w:val="ActionText"/>
        <w:ind w:left="0" w:firstLine="0"/>
        <w:jc w:val="center"/>
        <w:rPr>
          <w:b/>
        </w:rPr>
      </w:pPr>
    </w:p>
    <w:p w:rsidR="007D2CBF" w:rsidRPr="007D2CBF" w:rsidRDefault="007D2CBF" w:rsidP="007D2CBF">
      <w:pPr>
        <w:pStyle w:val="ActionText"/>
      </w:pPr>
      <w:r w:rsidRPr="007D2CBF">
        <w:rPr>
          <w:b/>
        </w:rPr>
        <w:t>H. 3036--</w:t>
      </w:r>
      <w:r w:rsidRPr="007D2CBF">
        <w:t xml:space="preserve">Reps. Delleney, G. R. Smith, Collins, Elliott, Long, Magnuson, B. Newton, Pitts, G. M. Smith, Fry, Taylor, Martin, W. Newton, Loftis, Burns and Hixon: </w:t>
      </w:r>
      <w:r w:rsidRPr="007D2CBF">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(Judiciary Com.--January 10, 2017)</w:t>
      </w:r>
    </w:p>
    <w:p w:rsidR="007D2CBF" w:rsidRDefault="007D2CBF" w:rsidP="007D2CBF">
      <w:pPr>
        <w:pStyle w:val="ActionText"/>
        <w:ind w:left="648" w:firstLine="0"/>
      </w:pPr>
      <w:r>
        <w:t>(Fav. With Amdt.--January 25, 2017)</w:t>
      </w:r>
    </w:p>
    <w:p w:rsidR="007D2CBF" w:rsidRDefault="007D2CBF" w:rsidP="007D2CBF">
      <w:pPr>
        <w:pStyle w:val="ActionText"/>
        <w:ind w:left="648" w:firstLine="0"/>
      </w:pPr>
      <w:r>
        <w:t>(Requests for debate by Reps. Atwater, Brown, Clary, Dillard, Hosey, King, Kirby, McCoy, McKnight, Norrell, Ott, Robinson-Simpson, Sandifer, G.R. Smith, J.E. Smith, Stavrinakis, Toole, Weeks, Whipper and Whitmire--February 01, 2017)</w:t>
      </w:r>
    </w:p>
    <w:p w:rsidR="00DD0DC1" w:rsidRDefault="007D2CBF" w:rsidP="00DD0DC1">
      <w:pPr>
        <w:pStyle w:val="ActionText"/>
        <w:keepNext w:val="0"/>
        <w:ind w:left="648" w:firstLine="0"/>
      </w:pPr>
      <w:r w:rsidRPr="007D2CBF">
        <w:t>(Debate adjourned until Tue., Feb. 14, 2017--February 09, 2017)</w:t>
      </w:r>
    </w:p>
    <w:p w:rsidR="00DD0DC1" w:rsidRDefault="00DD0DC1" w:rsidP="00DD0DC1">
      <w:pPr>
        <w:pStyle w:val="ActionText"/>
        <w:keepNext w:val="0"/>
        <w:ind w:left="648" w:firstLine="0"/>
      </w:pPr>
    </w:p>
    <w:p w:rsidR="007D2CBF" w:rsidRPr="007D2CBF" w:rsidRDefault="007D2CBF" w:rsidP="00DD0DC1">
      <w:pPr>
        <w:pStyle w:val="ActionText"/>
        <w:keepNext w:val="0"/>
        <w:ind w:left="180" w:hanging="180"/>
      </w:pPr>
      <w:r w:rsidRPr="007D2CBF">
        <w:rPr>
          <w:b/>
        </w:rPr>
        <w:t>H. 3146--</w:t>
      </w:r>
      <w:r w:rsidRPr="007D2CBF">
        <w:t xml:space="preserve">Reps. Delleney, G. R. Smith, B. Newton, Pitts, G. M. Smith, Daning, Taylor, Martin, W. Newton, Elliott, Loftis, Burns and Hixon: </w:t>
      </w:r>
      <w:r w:rsidRPr="007D2CBF">
        <w:rPr>
          <w:b/>
        </w:rPr>
        <w:t xml:space="preserve">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w:t>
      </w:r>
      <w:r w:rsidR="00DD0DC1">
        <w:rPr>
          <w:b/>
        </w:rPr>
        <w:br/>
      </w:r>
      <w:r w:rsidR="00DD0DC1">
        <w:rPr>
          <w:b/>
        </w:rPr>
        <w:tab/>
      </w:r>
      <w:r w:rsidRPr="007D2CBF">
        <w:rPr>
          <w:b/>
        </w:rPr>
        <w:t>FOR THE DUTIES, COMPENSATION, AND QUALIFICATIONS FOR THE OFFICE.</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(Judiciary Com.--January 10, 2017)</w:t>
      </w:r>
    </w:p>
    <w:p w:rsidR="007D2CBF" w:rsidRDefault="007D2CBF" w:rsidP="007D2CBF">
      <w:pPr>
        <w:pStyle w:val="ActionText"/>
        <w:ind w:left="648" w:firstLine="0"/>
      </w:pPr>
      <w:r>
        <w:t>(Favorable--January 25, 2017)</w:t>
      </w:r>
    </w:p>
    <w:p w:rsidR="007D2CBF" w:rsidRDefault="007D2CBF" w:rsidP="007D2CBF">
      <w:pPr>
        <w:pStyle w:val="ActionText"/>
        <w:ind w:left="648" w:firstLine="0"/>
      </w:pPr>
      <w:r>
        <w:t>(Requests for debate by Reps. Bamberg, Clary and Hiott--January 31, 2017)</w:t>
      </w:r>
    </w:p>
    <w:p w:rsidR="007D2CBF" w:rsidRPr="007D2CBF" w:rsidRDefault="007D2CBF" w:rsidP="007D2CBF">
      <w:pPr>
        <w:pStyle w:val="ActionText"/>
        <w:keepNext w:val="0"/>
        <w:ind w:left="648" w:firstLine="0"/>
      </w:pPr>
      <w:r w:rsidRPr="007D2CBF">
        <w:t>(Requests for debate by Reps. Clyburn, Dillard, Hosey, Jefferson, Kirby, McCoy, Ott, Robinson-Simpson, G.R. Smith, J.E. Smith, Stavrinakis, Toole and Weeks--February 01,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3204--</w:t>
      </w:r>
      <w:r w:rsidRPr="007D2CBF">
        <w:t xml:space="preserve">Reps. Pope, Elliott, Long, Magnuson, Daning, Pitts, Hixon, Crosby, Taylor, W. Newton and Loftis: </w:t>
      </w:r>
      <w:r w:rsidRPr="007D2CBF">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7D2CBF" w:rsidRDefault="007D2CBF" w:rsidP="007D2CBF">
      <w:pPr>
        <w:pStyle w:val="ActionText"/>
        <w:ind w:left="648" w:firstLine="0"/>
      </w:pPr>
      <w:r>
        <w:t>(Prefiled--Thursday, December 15, 2016)</w:t>
      </w:r>
    </w:p>
    <w:p w:rsidR="007D2CBF" w:rsidRDefault="007D2CBF" w:rsidP="007D2CBF">
      <w:pPr>
        <w:pStyle w:val="ActionText"/>
        <w:ind w:left="648" w:firstLine="0"/>
      </w:pPr>
      <w:r>
        <w:t>(Judiciary Com.--January 10, 2017)</w:t>
      </w:r>
    </w:p>
    <w:p w:rsidR="007D2CBF" w:rsidRDefault="007D2CBF" w:rsidP="007D2CBF">
      <w:pPr>
        <w:pStyle w:val="ActionText"/>
        <w:ind w:left="648" w:firstLine="0"/>
      </w:pPr>
      <w:r>
        <w:t>(Favorable--January 25, 2017)</w:t>
      </w:r>
    </w:p>
    <w:p w:rsidR="007D2CBF" w:rsidRPr="007D2CBF" w:rsidRDefault="007D2CBF" w:rsidP="007D2CBF">
      <w:pPr>
        <w:pStyle w:val="ActionText"/>
        <w:keepNext w:val="0"/>
        <w:ind w:left="648" w:firstLine="0"/>
      </w:pPr>
      <w:r w:rsidRPr="007D2CBF">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3529--</w:t>
      </w:r>
      <w:r w:rsidRPr="007D2CBF">
        <w:t xml:space="preserve">Reps. Bedingfield, Sandifer, Hamilton, Forrester, Atwater, Yow, Clemmons, Crawford, Fry, Hill, Lowe, Pitts, Putnam, Anderson, Martin and G. R. Smith: </w:t>
      </w:r>
      <w:r w:rsidRPr="007D2CBF">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7D2CBF" w:rsidRDefault="007D2CBF" w:rsidP="007D2CBF">
      <w:pPr>
        <w:pStyle w:val="ActionText"/>
        <w:ind w:left="648" w:firstLine="0"/>
      </w:pPr>
      <w:r>
        <w:t>(Labor, Com. &amp; Ind. Com.--January 18, 2017)</w:t>
      </w:r>
    </w:p>
    <w:p w:rsidR="007D2CBF" w:rsidRDefault="007D2CBF" w:rsidP="007D2CBF">
      <w:pPr>
        <w:pStyle w:val="ActionText"/>
        <w:ind w:left="648" w:firstLine="0"/>
      </w:pPr>
      <w:r>
        <w:t>(Fav. With Amdt.--February 02, 2017)</w:t>
      </w:r>
    </w:p>
    <w:p w:rsidR="007D2CBF" w:rsidRPr="007D2CBF" w:rsidRDefault="007D2CBF" w:rsidP="007D2CBF">
      <w:pPr>
        <w:pStyle w:val="ActionText"/>
        <w:keepNext w:val="0"/>
        <w:ind w:left="648" w:firstLine="0"/>
      </w:pPr>
      <w:r w:rsidRPr="007D2CBF">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7D2CBF" w:rsidRDefault="007D2CBF" w:rsidP="007D2CBF">
      <w:pPr>
        <w:pStyle w:val="ActionText"/>
        <w:keepNext w:val="0"/>
        <w:ind w:left="0" w:firstLine="0"/>
      </w:pPr>
    </w:p>
    <w:p w:rsidR="007D2CBF" w:rsidRPr="007D2CBF" w:rsidRDefault="007D2CBF" w:rsidP="007D2CBF">
      <w:pPr>
        <w:pStyle w:val="ActionText"/>
      </w:pPr>
      <w:r w:rsidRPr="007D2CBF">
        <w:rPr>
          <w:b/>
        </w:rPr>
        <w:t>H. 3516--</w:t>
      </w:r>
      <w:r w:rsidRPr="007D2CBF">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and Cogswell: </w:t>
      </w:r>
      <w:r w:rsidRPr="007D2CBF">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D2CBF" w:rsidRDefault="007D2CBF" w:rsidP="007D2CBF">
      <w:pPr>
        <w:pStyle w:val="ActionText"/>
        <w:ind w:left="648" w:firstLine="0"/>
      </w:pPr>
      <w:r>
        <w:t>(Ways and Means Com.--January 18, 2017)</w:t>
      </w:r>
    </w:p>
    <w:p w:rsidR="007D2CBF" w:rsidRDefault="007D2CBF" w:rsidP="007D2CBF">
      <w:pPr>
        <w:pStyle w:val="ActionText"/>
        <w:keepNext w:val="0"/>
        <w:ind w:left="648" w:firstLine="0"/>
      </w:pPr>
      <w:r w:rsidRPr="007D2CBF">
        <w:t>(Maj. Fav. With Amdt., Min. Unfav.--February 14, 2017)</w:t>
      </w:r>
    </w:p>
    <w:p w:rsidR="007D2CBF" w:rsidRDefault="007D2CBF" w:rsidP="007D2CBF">
      <w:pPr>
        <w:pStyle w:val="ActionText"/>
        <w:keepNext w:val="0"/>
        <w:ind w:left="648" w:firstLine="0"/>
      </w:pPr>
    </w:p>
    <w:p w:rsidR="007D2CBF" w:rsidRDefault="007D2CBF" w:rsidP="007D2CBF">
      <w:pPr>
        <w:pStyle w:val="ActionText"/>
        <w:keepNext w:val="0"/>
        <w:ind w:left="0" w:firstLine="0"/>
      </w:pPr>
    </w:p>
    <w:p w:rsidR="00324C2F" w:rsidRDefault="00324C2F" w:rsidP="007D2CBF">
      <w:pPr>
        <w:pStyle w:val="ActionText"/>
        <w:keepNext w:val="0"/>
        <w:ind w:left="0" w:firstLine="0"/>
      </w:pPr>
    </w:p>
    <w:p w:rsidR="00324C2F" w:rsidRDefault="00324C2F" w:rsidP="007D2CBF">
      <w:pPr>
        <w:pStyle w:val="ActionText"/>
        <w:keepNext w:val="0"/>
        <w:ind w:left="0" w:firstLine="0"/>
        <w:sectPr w:rsidR="00324C2F" w:rsidSect="007D2CBF">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324C2F" w:rsidRDefault="00324C2F" w:rsidP="00324C2F">
      <w:pPr>
        <w:pStyle w:val="ActionText"/>
        <w:keepNext w:val="0"/>
        <w:ind w:left="0" w:firstLine="0"/>
        <w:jc w:val="center"/>
        <w:rPr>
          <w:b/>
        </w:rPr>
      </w:pPr>
      <w:r w:rsidRPr="00324C2F">
        <w:rPr>
          <w:b/>
        </w:rPr>
        <w:t>HOUSE CALENDAR INDEX</w:t>
      </w:r>
    </w:p>
    <w:p w:rsidR="00324C2F" w:rsidRDefault="00324C2F" w:rsidP="00324C2F">
      <w:pPr>
        <w:pStyle w:val="ActionText"/>
        <w:keepNext w:val="0"/>
        <w:ind w:left="0" w:firstLine="0"/>
        <w:rPr>
          <w:b/>
        </w:rPr>
      </w:pPr>
    </w:p>
    <w:p w:rsidR="00324C2F" w:rsidRDefault="00324C2F" w:rsidP="00324C2F">
      <w:pPr>
        <w:pStyle w:val="ActionText"/>
        <w:keepNext w:val="0"/>
        <w:ind w:left="0" w:firstLine="0"/>
        <w:rPr>
          <w:b/>
        </w:rPr>
        <w:sectPr w:rsidR="00324C2F" w:rsidSect="00324C2F">
          <w:pgSz w:w="12240" w:h="15840" w:code="1"/>
          <w:pgMar w:top="1008" w:right="4694" w:bottom="3499" w:left="1224" w:header="1008" w:footer="3499" w:gutter="0"/>
          <w:cols w:space="720"/>
          <w:docGrid w:linePitch="360"/>
        </w:sectPr>
      </w:pPr>
    </w:p>
    <w:p w:rsidR="00324C2F" w:rsidRPr="00324C2F" w:rsidRDefault="00324C2F" w:rsidP="00324C2F">
      <w:pPr>
        <w:pStyle w:val="ActionText"/>
        <w:keepNext w:val="0"/>
        <w:tabs>
          <w:tab w:val="right" w:leader="dot" w:pos="2520"/>
        </w:tabs>
        <w:ind w:left="0" w:firstLine="0"/>
      </w:pPr>
      <w:bookmarkStart w:id="1" w:name="index_start"/>
      <w:bookmarkEnd w:id="1"/>
      <w:r w:rsidRPr="00324C2F">
        <w:t>H. 3036</w:t>
      </w:r>
      <w:r w:rsidRPr="00324C2F">
        <w:tab/>
        <w:t>18</w:t>
      </w:r>
    </w:p>
    <w:p w:rsidR="00324C2F" w:rsidRPr="00324C2F" w:rsidRDefault="00324C2F" w:rsidP="00324C2F">
      <w:pPr>
        <w:pStyle w:val="ActionText"/>
        <w:keepNext w:val="0"/>
        <w:tabs>
          <w:tab w:val="right" w:leader="dot" w:pos="2520"/>
        </w:tabs>
        <w:ind w:left="0" w:firstLine="0"/>
      </w:pPr>
      <w:r w:rsidRPr="00324C2F">
        <w:t>H. 3146</w:t>
      </w:r>
      <w:r w:rsidRPr="00324C2F">
        <w:tab/>
        <w:t>18</w:t>
      </w:r>
    </w:p>
    <w:p w:rsidR="00324C2F" w:rsidRPr="00324C2F" w:rsidRDefault="00324C2F" w:rsidP="00324C2F">
      <w:pPr>
        <w:pStyle w:val="ActionText"/>
        <w:keepNext w:val="0"/>
        <w:tabs>
          <w:tab w:val="right" w:leader="dot" w:pos="2520"/>
        </w:tabs>
        <w:ind w:left="0" w:firstLine="0"/>
      </w:pPr>
      <w:r w:rsidRPr="00324C2F">
        <w:t>H. 3176</w:t>
      </w:r>
      <w:r w:rsidRPr="00324C2F">
        <w:tab/>
        <w:t>5</w:t>
      </w:r>
    </w:p>
    <w:p w:rsidR="00324C2F" w:rsidRPr="00324C2F" w:rsidRDefault="00324C2F" w:rsidP="00324C2F">
      <w:pPr>
        <w:pStyle w:val="ActionText"/>
        <w:keepNext w:val="0"/>
        <w:tabs>
          <w:tab w:val="right" w:leader="dot" w:pos="2520"/>
        </w:tabs>
        <w:ind w:left="0" w:firstLine="0"/>
      </w:pPr>
      <w:r w:rsidRPr="00324C2F">
        <w:t>H. 3204</w:t>
      </w:r>
      <w:r w:rsidRPr="00324C2F">
        <w:tab/>
        <w:t>19</w:t>
      </w:r>
    </w:p>
    <w:p w:rsidR="00324C2F" w:rsidRPr="00324C2F" w:rsidRDefault="00324C2F" w:rsidP="00324C2F">
      <w:pPr>
        <w:pStyle w:val="ActionText"/>
        <w:keepNext w:val="0"/>
        <w:tabs>
          <w:tab w:val="right" w:leader="dot" w:pos="2520"/>
        </w:tabs>
        <w:ind w:left="0" w:firstLine="0"/>
      </w:pPr>
      <w:r w:rsidRPr="00324C2F">
        <w:t>H. 3240</w:t>
      </w:r>
      <w:r w:rsidRPr="00324C2F">
        <w:tab/>
        <w:t>15</w:t>
      </w:r>
    </w:p>
    <w:p w:rsidR="00324C2F" w:rsidRPr="00324C2F" w:rsidRDefault="00324C2F" w:rsidP="00324C2F">
      <w:pPr>
        <w:pStyle w:val="ActionText"/>
        <w:keepNext w:val="0"/>
        <w:tabs>
          <w:tab w:val="right" w:leader="dot" w:pos="2520"/>
        </w:tabs>
        <w:ind w:left="0" w:firstLine="0"/>
      </w:pPr>
      <w:r w:rsidRPr="00324C2F">
        <w:t>H. 3247</w:t>
      </w:r>
      <w:r w:rsidRPr="00324C2F">
        <w:tab/>
        <w:t>9</w:t>
      </w:r>
    </w:p>
    <w:p w:rsidR="00324C2F" w:rsidRPr="00324C2F" w:rsidRDefault="00324C2F" w:rsidP="00324C2F">
      <w:pPr>
        <w:pStyle w:val="ActionText"/>
        <w:keepNext w:val="0"/>
        <w:tabs>
          <w:tab w:val="right" w:leader="dot" w:pos="2520"/>
        </w:tabs>
        <w:ind w:left="0" w:firstLine="0"/>
      </w:pPr>
      <w:r w:rsidRPr="00324C2F">
        <w:t>H. 3278</w:t>
      </w:r>
      <w:r w:rsidRPr="00324C2F">
        <w:tab/>
        <w:t>6</w:t>
      </w:r>
    </w:p>
    <w:p w:rsidR="00324C2F" w:rsidRPr="00324C2F" w:rsidRDefault="00324C2F" w:rsidP="00324C2F">
      <w:pPr>
        <w:pStyle w:val="ActionText"/>
        <w:keepNext w:val="0"/>
        <w:tabs>
          <w:tab w:val="right" w:leader="dot" w:pos="2520"/>
        </w:tabs>
        <w:ind w:left="0" w:firstLine="0"/>
      </w:pPr>
      <w:r w:rsidRPr="00324C2F">
        <w:t>H. 3349</w:t>
      </w:r>
      <w:r w:rsidRPr="00324C2F">
        <w:tab/>
        <w:t>13</w:t>
      </w:r>
    </w:p>
    <w:p w:rsidR="00324C2F" w:rsidRPr="00324C2F" w:rsidRDefault="00324C2F" w:rsidP="00324C2F">
      <w:pPr>
        <w:pStyle w:val="ActionText"/>
        <w:keepNext w:val="0"/>
        <w:tabs>
          <w:tab w:val="right" w:leader="dot" w:pos="2520"/>
        </w:tabs>
        <w:ind w:left="0" w:firstLine="0"/>
      </w:pPr>
      <w:r w:rsidRPr="00324C2F">
        <w:t>H. 3352</w:t>
      </w:r>
      <w:r w:rsidRPr="00324C2F">
        <w:tab/>
        <w:t>5</w:t>
      </w:r>
    </w:p>
    <w:p w:rsidR="00324C2F" w:rsidRPr="00324C2F" w:rsidRDefault="00324C2F" w:rsidP="00324C2F">
      <w:pPr>
        <w:pStyle w:val="ActionText"/>
        <w:keepNext w:val="0"/>
        <w:tabs>
          <w:tab w:val="right" w:leader="dot" w:pos="2520"/>
        </w:tabs>
        <w:ind w:left="0" w:firstLine="0"/>
      </w:pPr>
      <w:r w:rsidRPr="00324C2F">
        <w:t>H. 3358</w:t>
      </w:r>
      <w:r w:rsidRPr="00324C2F">
        <w:tab/>
        <w:t>6</w:t>
      </w:r>
    </w:p>
    <w:p w:rsidR="00324C2F" w:rsidRPr="00324C2F" w:rsidRDefault="00324C2F" w:rsidP="00324C2F">
      <w:pPr>
        <w:pStyle w:val="ActionText"/>
        <w:keepNext w:val="0"/>
        <w:tabs>
          <w:tab w:val="right" w:leader="dot" w:pos="2520"/>
        </w:tabs>
        <w:ind w:left="0" w:firstLine="0"/>
      </w:pPr>
      <w:r w:rsidRPr="00324C2F">
        <w:t>H. 3420</w:t>
      </w:r>
      <w:r w:rsidRPr="00324C2F">
        <w:tab/>
        <w:t>13</w:t>
      </w:r>
    </w:p>
    <w:p w:rsidR="00324C2F" w:rsidRPr="00324C2F" w:rsidRDefault="00324C2F" w:rsidP="00324C2F">
      <w:pPr>
        <w:pStyle w:val="ActionText"/>
        <w:keepNext w:val="0"/>
        <w:tabs>
          <w:tab w:val="right" w:leader="dot" w:pos="2520"/>
        </w:tabs>
        <w:ind w:left="0" w:firstLine="0"/>
      </w:pPr>
      <w:r w:rsidRPr="00324C2F">
        <w:t>H. 3427</w:t>
      </w:r>
      <w:r w:rsidRPr="00324C2F">
        <w:tab/>
        <w:t>5</w:t>
      </w:r>
    </w:p>
    <w:p w:rsidR="00324C2F" w:rsidRPr="00324C2F" w:rsidRDefault="00324C2F" w:rsidP="00324C2F">
      <w:pPr>
        <w:pStyle w:val="ActionText"/>
        <w:keepNext w:val="0"/>
        <w:tabs>
          <w:tab w:val="right" w:leader="dot" w:pos="2520"/>
        </w:tabs>
        <w:ind w:left="0" w:firstLine="0"/>
      </w:pPr>
      <w:r>
        <w:br w:type="column"/>
      </w:r>
      <w:r w:rsidRPr="00324C2F">
        <w:t>H. 3429</w:t>
      </w:r>
      <w:r w:rsidRPr="00324C2F">
        <w:tab/>
        <w:t>4</w:t>
      </w:r>
    </w:p>
    <w:p w:rsidR="00324C2F" w:rsidRPr="00324C2F" w:rsidRDefault="00324C2F" w:rsidP="00324C2F">
      <w:pPr>
        <w:pStyle w:val="ActionText"/>
        <w:keepNext w:val="0"/>
        <w:tabs>
          <w:tab w:val="right" w:leader="dot" w:pos="2520"/>
        </w:tabs>
        <w:ind w:left="0" w:firstLine="0"/>
      </w:pPr>
      <w:r w:rsidRPr="00324C2F">
        <w:t>H. 3438</w:t>
      </w:r>
      <w:r w:rsidRPr="00324C2F">
        <w:tab/>
        <w:t>14</w:t>
      </w:r>
    </w:p>
    <w:p w:rsidR="00324C2F" w:rsidRPr="00324C2F" w:rsidRDefault="00324C2F" w:rsidP="00324C2F">
      <w:pPr>
        <w:pStyle w:val="ActionText"/>
        <w:keepNext w:val="0"/>
        <w:tabs>
          <w:tab w:val="right" w:leader="dot" w:pos="2520"/>
        </w:tabs>
        <w:ind w:left="0" w:firstLine="0"/>
      </w:pPr>
      <w:r w:rsidRPr="00324C2F">
        <w:t>H. 3508</w:t>
      </w:r>
      <w:r w:rsidRPr="00324C2F">
        <w:tab/>
        <w:t>6</w:t>
      </w:r>
    </w:p>
    <w:p w:rsidR="00324C2F" w:rsidRPr="00324C2F" w:rsidRDefault="00324C2F" w:rsidP="00324C2F">
      <w:pPr>
        <w:pStyle w:val="ActionText"/>
        <w:keepNext w:val="0"/>
        <w:tabs>
          <w:tab w:val="right" w:leader="dot" w:pos="2520"/>
        </w:tabs>
        <w:ind w:left="0" w:firstLine="0"/>
      </w:pPr>
      <w:r w:rsidRPr="00324C2F">
        <w:t>H. 3515</w:t>
      </w:r>
      <w:r w:rsidRPr="00324C2F">
        <w:tab/>
        <w:t>5</w:t>
      </w:r>
    </w:p>
    <w:p w:rsidR="00324C2F" w:rsidRPr="00324C2F" w:rsidRDefault="00324C2F" w:rsidP="00324C2F">
      <w:pPr>
        <w:pStyle w:val="ActionText"/>
        <w:keepNext w:val="0"/>
        <w:tabs>
          <w:tab w:val="right" w:leader="dot" w:pos="2520"/>
        </w:tabs>
        <w:ind w:left="0" w:firstLine="0"/>
      </w:pPr>
      <w:r w:rsidRPr="00324C2F">
        <w:t>H. 3516</w:t>
      </w:r>
      <w:r w:rsidRPr="00324C2F">
        <w:tab/>
        <w:t>20</w:t>
      </w:r>
    </w:p>
    <w:p w:rsidR="00324C2F" w:rsidRPr="00324C2F" w:rsidRDefault="00324C2F" w:rsidP="00324C2F">
      <w:pPr>
        <w:pStyle w:val="ActionText"/>
        <w:keepNext w:val="0"/>
        <w:tabs>
          <w:tab w:val="right" w:leader="dot" w:pos="2520"/>
        </w:tabs>
        <w:ind w:left="0" w:firstLine="0"/>
      </w:pPr>
      <w:r w:rsidRPr="00324C2F">
        <w:t>H. 3529</w:t>
      </w:r>
      <w:r w:rsidRPr="00324C2F">
        <w:tab/>
        <w:t>19</w:t>
      </w:r>
    </w:p>
    <w:p w:rsidR="00324C2F" w:rsidRPr="00324C2F" w:rsidRDefault="00324C2F" w:rsidP="00324C2F">
      <w:pPr>
        <w:pStyle w:val="ActionText"/>
        <w:keepNext w:val="0"/>
        <w:tabs>
          <w:tab w:val="right" w:leader="dot" w:pos="2520"/>
        </w:tabs>
        <w:ind w:left="0" w:firstLine="0"/>
      </w:pPr>
      <w:r w:rsidRPr="00324C2F">
        <w:t>H. 3565</w:t>
      </w:r>
      <w:r w:rsidRPr="00324C2F">
        <w:tab/>
        <w:t>15</w:t>
      </w:r>
    </w:p>
    <w:p w:rsidR="00324C2F" w:rsidRPr="00324C2F" w:rsidRDefault="00324C2F" w:rsidP="00324C2F">
      <w:pPr>
        <w:pStyle w:val="ActionText"/>
        <w:keepNext w:val="0"/>
        <w:tabs>
          <w:tab w:val="right" w:leader="dot" w:pos="2520"/>
        </w:tabs>
        <w:ind w:left="0" w:firstLine="0"/>
      </w:pPr>
      <w:r w:rsidRPr="00324C2F">
        <w:t>H. 3591</w:t>
      </w:r>
      <w:r w:rsidRPr="00324C2F">
        <w:tab/>
        <w:t>7</w:t>
      </w:r>
    </w:p>
    <w:p w:rsidR="00324C2F" w:rsidRPr="00324C2F" w:rsidRDefault="00324C2F" w:rsidP="00324C2F">
      <w:pPr>
        <w:pStyle w:val="ActionText"/>
        <w:keepNext w:val="0"/>
        <w:tabs>
          <w:tab w:val="right" w:leader="dot" w:pos="2520"/>
        </w:tabs>
        <w:ind w:left="0" w:firstLine="0"/>
      </w:pPr>
      <w:r w:rsidRPr="00324C2F">
        <w:t>H. 3650</w:t>
      </w:r>
      <w:r w:rsidRPr="00324C2F">
        <w:tab/>
        <w:t>16</w:t>
      </w:r>
    </w:p>
    <w:p w:rsidR="00324C2F" w:rsidRPr="00324C2F" w:rsidRDefault="00324C2F" w:rsidP="00324C2F">
      <w:pPr>
        <w:pStyle w:val="ActionText"/>
        <w:keepNext w:val="0"/>
        <w:tabs>
          <w:tab w:val="right" w:leader="dot" w:pos="2520"/>
        </w:tabs>
        <w:ind w:left="0" w:firstLine="0"/>
      </w:pPr>
      <w:r w:rsidRPr="00324C2F">
        <w:t>H. 3651</w:t>
      </w:r>
      <w:r w:rsidRPr="00324C2F">
        <w:tab/>
        <w:t>16</w:t>
      </w:r>
    </w:p>
    <w:p w:rsidR="00324C2F" w:rsidRDefault="00324C2F" w:rsidP="00324C2F">
      <w:pPr>
        <w:pStyle w:val="ActionText"/>
        <w:keepNext w:val="0"/>
        <w:tabs>
          <w:tab w:val="right" w:leader="dot" w:pos="2520"/>
        </w:tabs>
        <w:ind w:left="0" w:firstLine="0"/>
      </w:pPr>
      <w:r w:rsidRPr="00324C2F">
        <w:t>H. 3652</w:t>
      </w:r>
      <w:r w:rsidRPr="00324C2F">
        <w:tab/>
        <w:t>13</w:t>
      </w:r>
    </w:p>
    <w:p w:rsidR="00324C2F" w:rsidRDefault="00324C2F" w:rsidP="00324C2F">
      <w:pPr>
        <w:pStyle w:val="ActionText"/>
        <w:keepNext w:val="0"/>
        <w:tabs>
          <w:tab w:val="right" w:leader="dot" w:pos="2520"/>
        </w:tabs>
        <w:ind w:left="0" w:firstLine="0"/>
        <w:sectPr w:rsidR="00324C2F" w:rsidSect="00324C2F">
          <w:type w:val="continuous"/>
          <w:pgSz w:w="12240" w:h="15840" w:code="1"/>
          <w:pgMar w:top="1008" w:right="4694" w:bottom="3499" w:left="1224" w:header="1008" w:footer="3499" w:gutter="0"/>
          <w:cols w:num="2" w:space="720"/>
          <w:docGrid w:linePitch="360"/>
        </w:sectPr>
      </w:pPr>
    </w:p>
    <w:p w:rsidR="00324C2F" w:rsidRPr="00324C2F" w:rsidRDefault="00324C2F" w:rsidP="00324C2F">
      <w:pPr>
        <w:pStyle w:val="ActionText"/>
        <w:keepNext w:val="0"/>
        <w:tabs>
          <w:tab w:val="right" w:leader="dot" w:pos="2520"/>
        </w:tabs>
        <w:ind w:left="0" w:firstLine="0"/>
      </w:pPr>
    </w:p>
    <w:sectPr w:rsidR="00324C2F" w:rsidRPr="00324C2F" w:rsidSect="00324C2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BF" w:rsidRDefault="007D2CBF">
      <w:r>
        <w:separator/>
      </w:r>
    </w:p>
  </w:endnote>
  <w:endnote w:type="continuationSeparator" w:id="0">
    <w:p w:rsidR="007D2CBF" w:rsidRDefault="007D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A" w:rsidRDefault="00C96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2D4A" w:rsidRDefault="00962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A" w:rsidRDefault="00C966E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2D4A" w:rsidRDefault="00C966ED">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A" w:rsidRDefault="00962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5" w:rsidRDefault="00C96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7FE5" w:rsidRDefault="00C300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5" w:rsidRDefault="00C966E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300F1">
      <w:rPr>
        <w:rStyle w:val="PageNumber"/>
        <w:noProof/>
      </w:rPr>
      <w:t>1</w:t>
    </w:r>
    <w:r>
      <w:rPr>
        <w:rStyle w:val="PageNumber"/>
      </w:rPr>
      <w:fldChar w:fldCharType="end"/>
    </w:r>
  </w:p>
  <w:p w:rsidR="008E7FE5" w:rsidRDefault="00C966ED">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5" w:rsidRDefault="00C3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BF" w:rsidRDefault="007D2CBF">
      <w:r>
        <w:separator/>
      </w:r>
    </w:p>
  </w:footnote>
  <w:footnote w:type="continuationSeparator" w:id="0">
    <w:p w:rsidR="007D2CBF" w:rsidRDefault="007D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A" w:rsidRDefault="00962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A" w:rsidRDefault="00962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A" w:rsidRDefault="00962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5" w:rsidRDefault="00C300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5" w:rsidRDefault="00C300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5" w:rsidRDefault="00C30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F"/>
    <w:rsid w:val="000B5E4D"/>
    <w:rsid w:val="00324C2F"/>
    <w:rsid w:val="007D2CBF"/>
    <w:rsid w:val="00962D4A"/>
    <w:rsid w:val="00C300F1"/>
    <w:rsid w:val="00C966ED"/>
    <w:rsid w:val="00DD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ACFF64-50E0-40CD-88A7-91F7D6A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7D2CB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7D2CBF"/>
    <w:pPr>
      <w:keepNext/>
      <w:ind w:left="0" w:firstLine="0"/>
      <w:outlineLvl w:val="2"/>
    </w:pPr>
    <w:rPr>
      <w:b/>
      <w:sz w:val="20"/>
    </w:rPr>
  </w:style>
  <w:style w:type="paragraph" w:styleId="Heading4">
    <w:name w:val="heading 4"/>
    <w:basedOn w:val="Normal"/>
    <w:next w:val="Normal"/>
    <w:link w:val="Heading4Char"/>
    <w:qFormat/>
    <w:rsid w:val="007D2CBF"/>
    <w:pPr>
      <w:keepNext/>
      <w:tabs>
        <w:tab w:val="center" w:pos="3168"/>
      </w:tabs>
      <w:ind w:left="0" w:firstLine="0"/>
      <w:outlineLvl w:val="3"/>
    </w:pPr>
    <w:rPr>
      <w:b/>
      <w:snapToGrid w:val="0"/>
    </w:rPr>
  </w:style>
  <w:style w:type="paragraph" w:styleId="Heading6">
    <w:name w:val="heading 6"/>
    <w:basedOn w:val="Normal"/>
    <w:next w:val="Normal"/>
    <w:link w:val="Heading6Char"/>
    <w:qFormat/>
    <w:rsid w:val="007D2CB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D2CBF"/>
    <w:rPr>
      <w:b/>
    </w:rPr>
  </w:style>
  <w:style w:type="character" w:customStyle="1" w:styleId="Heading4Char">
    <w:name w:val="Heading 4 Char"/>
    <w:basedOn w:val="DefaultParagraphFont"/>
    <w:link w:val="Heading4"/>
    <w:rsid w:val="007D2CBF"/>
    <w:rPr>
      <w:b/>
      <w:snapToGrid w:val="0"/>
      <w:sz w:val="22"/>
    </w:rPr>
  </w:style>
  <w:style w:type="character" w:customStyle="1" w:styleId="Heading6Char">
    <w:name w:val="Heading 6 Char"/>
    <w:basedOn w:val="DefaultParagraphFont"/>
    <w:link w:val="Heading6"/>
    <w:rsid w:val="007D2CBF"/>
    <w:rPr>
      <w:b/>
      <w:snapToGrid w:val="0"/>
      <w:sz w:val="26"/>
    </w:rPr>
  </w:style>
  <w:style w:type="character" w:customStyle="1" w:styleId="Heading1Char">
    <w:name w:val="Heading 1 Char"/>
    <w:basedOn w:val="DefaultParagraphFont"/>
    <w:link w:val="Heading1"/>
    <w:rsid w:val="007D2CBF"/>
    <w:rPr>
      <w:rFonts w:asciiTheme="majorHAnsi" w:eastAsiaTheme="majorEastAsia" w:hAnsiTheme="majorHAnsi" w:cstheme="majorBidi"/>
      <w:b/>
      <w:bCs/>
      <w:kern w:val="32"/>
      <w:sz w:val="32"/>
      <w:szCs w:val="32"/>
    </w:rPr>
  </w:style>
  <w:style w:type="character" w:customStyle="1" w:styleId="HeaderChar">
    <w:name w:val="Header Char"/>
    <w:link w:val="Header"/>
    <w:semiHidden/>
    <w:rsid w:val="007D2CBF"/>
    <w:rPr>
      <w:sz w:val="22"/>
    </w:rPr>
  </w:style>
  <w:style w:type="character" w:customStyle="1" w:styleId="FooterChar">
    <w:name w:val="Footer Char"/>
    <w:link w:val="Footer"/>
    <w:semiHidden/>
    <w:rsid w:val="007D2CBF"/>
    <w:rPr>
      <w:sz w:val="22"/>
    </w:rPr>
  </w:style>
  <w:style w:type="paragraph" w:styleId="HTMLPreformatted">
    <w:name w:val="HTML Preformatted"/>
    <w:basedOn w:val="Normal"/>
    <w:link w:val="HTMLPreformattedChar"/>
    <w:uiPriority w:val="99"/>
    <w:semiHidden/>
    <w:unhideWhenUsed/>
    <w:rsid w:val="007D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D2CBF"/>
    <w:rPr>
      <w:rFonts w:ascii="Courier New" w:hAnsi="Courier New" w:cs="Courier New"/>
    </w:rPr>
  </w:style>
  <w:style w:type="paragraph" w:styleId="BalloonText">
    <w:name w:val="Balloon Text"/>
    <w:basedOn w:val="Normal"/>
    <w:link w:val="BalloonTextChar"/>
    <w:uiPriority w:val="99"/>
    <w:semiHidden/>
    <w:unhideWhenUsed/>
    <w:rsid w:val="00C96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Chapman%20High%20Panther.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Abbeville%20High%20School%202016.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996D23EA</Template>
  <TotalTime>1</TotalTime>
  <Pages>4</Pages>
  <Words>5582</Words>
  <Characters>30069</Characters>
  <Application>Microsoft Office Word</Application>
  <DocSecurity>0</DocSecurity>
  <Lines>913</Lines>
  <Paragraphs>240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2/16/2017 - South Carolina Legislature Online</dc:title>
  <dc:subject/>
  <dc:creator>%USERNAME%</dc:creator>
  <cp:keywords/>
  <cp:lastModifiedBy>Karen Laroche</cp:lastModifiedBy>
  <cp:revision>3</cp:revision>
  <cp:lastPrinted>2017-02-15T16:47:00Z</cp:lastPrinted>
  <dcterms:created xsi:type="dcterms:W3CDTF">2017-02-15T17:12:00Z</dcterms:created>
  <dcterms:modified xsi:type="dcterms:W3CDTF">2017-02-15T18:56:00Z</dcterms:modified>
</cp:coreProperties>
</file>