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98" w:rsidRDefault="001F1898">
      <w:pPr>
        <w:pStyle w:val="Heading6"/>
        <w:jc w:val="center"/>
        <w:rPr>
          <w:sz w:val="22"/>
        </w:rPr>
      </w:pPr>
      <w:bookmarkStart w:id="0" w:name="_GoBack"/>
      <w:bookmarkEnd w:id="0"/>
      <w:r>
        <w:rPr>
          <w:sz w:val="22"/>
        </w:rPr>
        <w:t>HOUSE TO MEET AT 12:00 NOON</w:t>
      </w:r>
    </w:p>
    <w:p w:rsidR="001F1898" w:rsidRDefault="001F1898">
      <w:pPr>
        <w:tabs>
          <w:tab w:val="right" w:pos="6336"/>
        </w:tabs>
        <w:ind w:left="0" w:firstLine="0"/>
        <w:jc w:val="center"/>
      </w:pPr>
    </w:p>
    <w:p w:rsidR="001F1898" w:rsidRDefault="001F1898">
      <w:pPr>
        <w:tabs>
          <w:tab w:val="right" w:pos="6336"/>
        </w:tabs>
        <w:ind w:left="0" w:firstLine="0"/>
        <w:jc w:val="right"/>
        <w:rPr>
          <w:b/>
        </w:rPr>
      </w:pPr>
      <w:r>
        <w:rPr>
          <w:b/>
        </w:rPr>
        <w:t>NO. 47</w:t>
      </w:r>
    </w:p>
    <w:p w:rsidR="001F1898" w:rsidRDefault="001F1898">
      <w:pPr>
        <w:tabs>
          <w:tab w:val="center" w:pos="3168"/>
        </w:tabs>
        <w:ind w:left="0" w:firstLine="0"/>
        <w:jc w:val="center"/>
      </w:pPr>
      <w:r>
        <w:rPr>
          <w:b/>
        </w:rPr>
        <w:t>CALENDAR</w:t>
      </w:r>
    </w:p>
    <w:p w:rsidR="001F1898" w:rsidRDefault="001F1898">
      <w:pPr>
        <w:ind w:left="0" w:firstLine="0"/>
        <w:jc w:val="center"/>
      </w:pPr>
    </w:p>
    <w:p w:rsidR="001F1898" w:rsidRDefault="001F1898">
      <w:pPr>
        <w:tabs>
          <w:tab w:val="center" w:pos="3168"/>
        </w:tabs>
        <w:ind w:left="0" w:firstLine="0"/>
        <w:jc w:val="center"/>
        <w:rPr>
          <w:b/>
        </w:rPr>
      </w:pPr>
      <w:r>
        <w:rPr>
          <w:b/>
        </w:rPr>
        <w:t>OF THE</w:t>
      </w:r>
    </w:p>
    <w:p w:rsidR="001F1898" w:rsidRDefault="001F1898">
      <w:pPr>
        <w:ind w:left="0" w:firstLine="0"/>
        <w:jc w:val="center"/>
      </w:pPr>
    </w:p>
    <w:p w:rsidR="001F1898" w:rsidRDefault="001F1898">
      <w:pPr>
        <w:tabs>
          <w:tab w:val="center" w:pos="3168"/>
        </w:tabs>
        <w:ind w:left="0" w:firstLine="0"/>
        <w:jc w:val="center"/>
      </w:pPr>
      <w:r>
        <w:rPr>
          <w:b/>
        </w:rPr>
        <w:t>HOUSE OF REPRESENTATIVES</w:t>
      </w:r>
    </w:p>
    <w:p w:rsidR="001F1898" w:rsidRDefault="001F1898">
      <w:pPr>
        <w:ind w:left="0" w:firstLine="0"/>
        <w:jc w:val="center"/>
      </w:pPr>
    </w:p>
    <w:p w:rsidR="001F1898" w:rsidRDefault="001F1898">
      <w:pPr>
        <w:pStyle w:val="Heading4"/>
        <w:jc w:val="center"/>
        <w:rPr>
          <w:snapToGrid/>
        </w:rPr>
      </w:pPr>
      <w:r>
        <w:rPr>
          <w:snapToGrid/>
        </w:rPr>
        <w:t>OF THE</w:t>
      </w:r>
    </w:p>
    <w:p w:rsidR="001F1898" w:rsidRDefault="001F1898">
      <w:pPr>
        <w:ind w:left="0" w:firstLine="0"/>
        <w:jc w:val="center"/>
      </w:pPr>
    </w:p>
    <w:p w:rsidR="001F1898" w:rsidRDefault="001F1898">
      <w:pPr>
        <w:tabs>
          <w:tab w:val="center" w:pos="3168"/>
        </w:tabs>
        <w:ind w:left="0" w:firstLine="0"/>
        <w:jc w:val="center"/>
        <w:rPr>
          <w:b/>
        </w:rPr>
      </w:pPr>
      <w:r>
        <w:rPr>
          <w:b/>
        </w:rPr>
        <w:t>STATE OF SOUTH CAROLINA</w:t>
      </w:r>
    </w:p>
    <w:p w:rsidR="001F1898" w:rsidRDefault="001F1898">
      <w:pPr>
        <w:ind w:left="0" w:firstLine="0"/>
        <w:jc w:val="center"/>
        <w:rPr>
          <w:b/>
        </w:rPr>
      </w:pPr>
    </w:p>
    <w:p w:rsidR="001F1898" w:rsidRDefault="001F1898">
      <w:pPr>
        <w:ind w:left="0" w:firstLine="0"/>
        <w:jc w:val="center"/>
        <w:rPr>
          <w:b/>
        </w:rPr>
      </w:pPr>
    </w:p>
    <w:p w:rsidR="001F1898" w:rsidRDefault="001F189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F1898" w:rsidRDefault="001F1898">
      <w:pPr>
        <w:ind w:left="0" w:firstLine="0"/>
        <w:jc w:val="center"/>
        <w:rPr>
          <w:b/>
        </w:rPr>
      </w:pPr>
    </w:p>
    <w:p w:rsidR="001F1898" w:rsidRDefault="001F1898">
      <w:pPr>
        <w:pStyle w:val="Heading3"/>
        <w:jc w:val="center"/>
      </w:pPr>
      <w:r>
        <w:t>REGULAR SESSION BEGINNING TUESDAY, JANUARY 10, 2017</w:t>
      </w:r>
    </w:p>
    <w:p w:rsidR="001F1898" w:rsidRDefault="001F1898">
      <w:pPr>
        <w:ind w:left="0" w:firstLine="0"/>
        <w:jc w:val="center"/>
        <w:rPr>
          <w:b/>
        </w:rPr>
      </w:pPr>
    </w:p>
    <w:p w:rsidR="001F1898" w:rsidRDefault="001F1898">
      <w:pPr>
        <w:ind w:left="0" w:firstLine="0"/>
        <w:jc w:val="center"/>
        <w:rPr>
          <w:b/>
        </w:rPr>
      </w:pPr>
    </w:p>
    <w:p w:rsidR="001F1898" w:rsidRPr="008E7827" w:rsidRDefault="001F1898">
      <w:pPr>
        <w:ind w:left="0" w:firstLine="0"/>
        <w:jc w:val="center"/>
        <w:rPr>
          <w:b/>
        </w:rPr>
      </w:pPr>
      <w:r w:rsidRPr="008E7827">
        <w:rPr>
          <w:b/>
        </w:rPr>
        <w:t>TUESDAY, APRIL 4, 2017</w:t>
      </w:r>
    </w:p>
    <w:p w:rsidR="001F1898" w:rsidRDefault="001F1898">
      <w:pPr>
        <w:ind w:left="0" w:firstLine="0"/>
        <w:jc w:val="center"/>
        <w:rPr>
          <w:b/>
        </w:rPr>
      </w:pPr>
    </w:p>
    <w:p w:rsidR="001F1898" w:rsidRDefault="001F1898">
      <w:pPr>
        <w:pStyle w:val="ActionText"/>
        <w:sectPr w:rsidR="001F189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F1898" w:rsidRDefault="001F1898">
      <w:pPr>
        <w:pStyle w:val="ActionText"/>
        <w:sectPr w:rsidR="001F1898">
          <w:pgSz w:w="12240" w:h="15840" w:code="1"/>
          <w:pgMar w:top="1008" w:right="4694" w:bottom="3499" w:left="1224" w:header="1008" w:footer="3499" w:gutter="0"/>
          <w:cols w:space="720"/>
          <w:titlePg/>
        </w:sectPr>
      </w:pPr>
    </w:p>
    <w:p w:rsidR="001F1898" w:rsidRPr="001F1898" w:rsidRDefault="001F1898" w:rsidP="001F1898">
      <w:pPr>
        <w:pStyle w:val="ActionText"/>
        <w:jc w:val="center"/>
        <w:rPr>
          <w:b/>
        </w:rPr>
      </w:pPr>
      <w:r w:rsidRPr="001F1898">
        <w:rPr>
          <w:b/>
        </w:rPr>
        <w:lastRenderedPageBreak/>
        <w:t>INVITATIONS</w:t>
      </w:r>
    </w:p>
    <w:p w:rsidR="001F1898" w:rsidRDefault="001F1898" w:rsidP="001F1898">
      <w:pPr>
        <w:pStyle w:val="ActionText"/>
        <w:jc w:val="center"/>
        <w:rPr>
          <w:b/>
        </w:rPr>
      </w:pPr>
    </w:p>
    <w:p w:rsidR="001F1898" w:rsidRDefault="001F1898" w:rsidP="001F1898">
      <w:pPr>
        <w:pStyle w:val="ActionText"/>
        <w:jc w:val="center"/>
        <w:rPr>
          <w:b/>
        </w:rPr>
      </w:pPr>
      <w:r>
        <w:rPr>
          <w:b/>
        </w:rPr>
        <w:t>Tuesday, April 4, 2017, 6:30-10:00 p.m.</w:t>
      </w:r>
    </w:p>
    <w:p w:rsidR="001F1898" w:rsidRDefault="001F1898" w:rsidP="001F1898">
      <w:pPr>
        <w:pStyle w:val="ActionText"/>
        <w:ind w:left="0" w:firstLine="0"/>
      </w:pPr>
      <w:r>
        <w:t>Members of the House, reception, Goodman Building, State Fairgrounds, by the Citadel Alumni Association.</w:t>
      </w:r>
    </w:p>
    <w:p w:rsidR="001F1898" w:rsidRDefault="001F1898" w:rsidP="001F1898">
      <w:pPr>
        <w:pStyle w:val="ActionText"/>
        <w:keepNext w:val="0"/>
        <w:ind w:left="0" w:firstLine="0"/>
        <w:jc w:val="center"/>
      </w:pPr>
      <w:r>
        <w:t>(Accepted--March 22, 2017)</w:t>
      </w:r>
    </w:p>
    <w:p w:rsidR="001F1898" w:rsidRDefault="001F1898" w:rsidP="001F1898">
      <w:pPr>
        <w:pStyle w:val="ActionText"/>
        <w:keepNext w:val="0"/>
        <w:ind w:left="0" w:firstLine="0"/>
        <w:jc w:val="center"/>
      </w:pPr>
    </w:p>
    <w:p w:rsidR="001F1898" w:rsidRDefault="001F1898" w:rsidP="001F1898">
      <w:pPr>
        <w:pStyle w:val="ActionText"/>
        <w:ind w:left="0" w:firstLine="0"/>
        <w:jc w:val="center"/>
        <w:rPr>
          <w:b/>
        </w:rPr>
      </w:pPr>
      <w:r>
        <w:rPr>
          <w:b/>
        </w:rPr>
        <w:t>Wednesday, April 5, 2017, 12:00-2:00 p.m.</w:t>
      </w:r>
    </w:p>
    <w:p w:rsidR="001F1898" w:rsidRDefault="001F1898" w:rsidP="001F1898">
      <w:pPr>
        <w:pStyle w:val="ActionText"/>
        <w:ind w:left="0" w:firstLine="0"/>
      </w:pPr>
      <w:r>
        <w:t>Members of the House, luncheon, State House Grounds, by the SC Technical College System.</w:t>
      </w:r>
    </w:p>
    <w:p w:rsidR="001F1898" w:rsidRDefault="001F1898" w:rsidP="001F1898">
      <w:pPr>
        <w:pStyle w:val="ActionText"/>
        <w:keepNext w:val="0"/>
        <w:ind w:left="0" w:firstLine="0"/>
        <w:jc w:val="center"/>
      </w:pPr>
      <w:r>
        <w:t>(Accepted--March 22, 2017)</w:t>
      </w:r>
    </w:p>
    <w:p w:rsidR="001F1898" w:rsidRDefault="001F1898" w:rsidP="001F1898">
      <w:pPr>
        <w:pStyle w:val="ActionText"/>
        <w:keepNext w:val="0"/>
        <w:ind w:left="0" w:firstLine="0"/>
        <w:jc w:val="center"/>
      </w:pPr>
    </w:p>
    <w:p w:rsidR="001F1898" w:rsidRDefault="001F1898" w:rsidP="001F1898">
      <w:pPr>
        <w:pStyle w:val="ActionText"/>
        <w:ind w:left="0" w:firstLine="0"/>
        <w:jc w:val="center"/>
        <w:rPr>
          <w:b/>
        </w:rPr>
      </w:pPr>
      <w:r>
        <w:rPr>
          <w:b/>
        </w:rPr>
        <w:t>Wednesday, April 5, 2017, 6:00-8:00 p.m.</w:t>
      </w:r>
    </w:p>
    <w:p w:rsidR="001F1898" w:rsidRDefault="001F1898" w:rsidP="001F1898">
      <w:pPr>
        <w:pStyle w:val="ActionText"/>
        <w:ind w:left="0" w:firstLine="0"/>
      </w:pPr>
      <w:r>
        <w:t>Members of the House and staff, reception, 1801 Grille, 700 Lincoln St., by the University of South Carolina.</w:t>
      </w:r>
    </w:p>
    <w:p w:rsidR="001F1898" w:rsidRDefault="001F1898" w:rsidP="001F1898">
      <w:pPr>
        <w:pStyle w:val="ActionText"/>
        <w:keepNext w:val="0"/>
        <w:ind w:left="0" w:firstLine="0"/>
        <w:jc w:val="center"/>
      </w:pPr>
      <w:r>
        <w:t>(Accepted--March 22, 2017)</w:t>
      </w:r>
    </w:p>
    <w:p w:rsidR="001F1898" w:rsidRDefault="001F1898" w:rsidP="001F1898">
      <w:pPr>
        <w:pStyle w:val="ActionText"/>
        <w:keepNext w:val="0"/>
        <w:ind w:left="0" w:firstLine="0"/>
        <w:jc w:val="center"/>
      </w:pPr>
    </w:p>
    <w:p w:rsidR="001F1898" w:rsidRDefault="001F1898" w:rsidP="001F1898">
      <w:pPr>
        <w:pStyle w:val="ActionText"/>
        <w:ind w:left="0" w:firstLine="0"/>
        <w:jc w:val="center"/>
        <w:rPr>
          <w:b/>
        </w:rPr>
      </w:pPr>
      <w:r>
        <w:rPr>
          <w:b/>
        </w:rPr>
        <w:t>Thursday, April 6, 2017, 8:00-10:00 a.m.</w:t>
      </w:r>
    </w:p>
    <w:p w:rsidR="001F1898" w:rsidRDefault="001F1898" w:rsidP="001F1898">
      <w:pPr>
        <w:pStyle w:val="ActionText"/>
        <w:ind w:left="0" w:firstLine="0"/>
      </w:pPr>
      <w:r>
        <w:t>Members of the House and staff, breakfast, Room 112, Blatt Bldg., by the SC Treasurer's "Future Scholars".</w:t>
      </w:r>
    </w:p>
    <w:p w:rsidR="001F1898" w:rsidRDefault="001F1898" w:rsidP="001F1898">
      <w:pPr>
        <w:pStyle w:val="ActionText"/>
        <w:keepNext w:val="0"/>
        <w:ind w:left="0" w:firstLine="0"/>
        <w:jc w:val="center"/>
      </w:pPr>
      <w:r>
        <w:t>(Accepted--March 22, 2017)</w:t>
      </w:r>
    </w:p>
    <w:p w:rsidR="001F1898" w:rsidRDefault="001F1898" w:rsidP="001F1898">
      <w:pPr>
        <w:pStyle w:val="ActionText"/>
        <w:keepNext w:val="0"/>
        <w:ind w:left="0" w:firstLine="0"/>
        <w:jc w:val="center"/>
      </w:pPr>
    </w:p>
    <w:p w:rsidR="001F1898" w:rsidRDefault="001F1898" w:rsidP="001F1898">
      <w:pPr>
        <w:pStyle w:val="ActionText"/>
        <w:ind w:left="0" w:firstLine="0"/>
        <w:jc w:val="center"/>
        <w:rPr>
          <w:b/>
        </w:rPr>
      </w:pPr>
      <w:r>
        <w:rPr>
          <w:b/>
        </w:rPr>
        <w:t>JOINT ASSEMBLY</w:t>
      </w:r>
    </w:p>
    <w:p w:rsidR="001F1898" w:rsidRDefault="001F1898" w:rsidP="001F1898">
      <w:pPr>
        <w:pStyle w:val="ActionText"/>
        <w:ind w:left="0" w:firstLine="0"/>
        <w:jc w:val="center"/>
        <w:rPr>
          <w:b/>
        </w:rPr>
      </w:pPr>
    </w:p>
    <w:p w:rsidR="001F1898" w:rsidRPr="004A4AA2" w:rsidRDefault="001F1898" w:rsidP="001F1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Wednesday, April 5, 2017, Noon</w:t>
      </w:r>
    </w:p>
    <w:p w:rsidR="001F1898" w:rsidRDefault="001F1898" w:rsidP="008069EE">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t>TO SET WEDNESDAY, APRIL 5, 2017, AT NOON, AS THE DATE AND TIME FOR THE HOUSE OF REPRESENTATIVES AND THE SENATE TO MEET IN JOINT SESSION IN THE HALL OF THE HOUSE OF REPRESENTATIVES FOR THE PURPOSE OF ELECTING AN AT</w:t>
      </w:r>
      <w: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noBreakHyphen/>
        <w:t xml:space="preserve">LARGE MEMBERS FROM SEATS 8, 10, 12, 14, AND 15, RESPECTIVELY, ALL FOR TERMS TO EXPIRE JUNE 30, 2021; FOR THE PURPOSE OF ELECTING A MEMBER OF THE BOARD OF TRUSTEES OF THE COLLEGE OF CHARLESTON TO FILL </w:t>
      </w:r>
      <w:r>
        <w:lastRenderedPageBreak/>
        <w:t>THE TERM OF THE MEMBER FROM THE THIRD CONGRESSIONAL DISTRICT, SEAT 6, FOR A TERM TO EXPIRE JUNE 30, 2020; FOR THE PURPOSE OF ELECTING A MEMBER OF THE BOARD OF TRUSTEES OF LANDER UNIVERSITY TO FILL THE TERM OF THE MEMBER FROM AT</w:t>
      </w:r>
      <w: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noBreakHyphen/>
        <w:t>LARGE MEMBER FROM SEAT 8 FROM WINTHROP UNIVERSITY FOR A TERM TO EXPIRE JUNE 30, 2023; AND FOR THE PURPOSE OF ELECTING FOUR AT</w:t>
      </w:r>
      <w:r>
        <w:noBreakHyphen/>
        <w:t>LARGE MEMBERS OF THE BOARD OF TRUSTEES OF THE WIL LOU GRAY OPPORTUNITY SCHOOL, ALL FOR TERMS TO EXPIRE JUNE 30, 2021; AND FOR THE PURPOSE OF ELECTING AN AT</w:t>
      </w:r>
      <w:r>
        <w:noBreakHyphen/>
        <w:t>LARGE  MEMBER OF THE LEGISLATIVE AUDIT COUNCIL PURSUANT TO SECTION 2</w:t>
      </w:r>
      <w:r>
        <w:noBreakHyphen/>
        <w:t>15</w:t>
      </w:r>
      <w:r>
        <w:noBreakHyphen/>
        <w:t>10 FROM AMONG THE CANDIDATES NOMINATED BY THE LEGISLATIVE AUDIT COUNCIL NOMINATING COMMITTEE PURSUANT TO SECTION 2</w:t>
      </w:r>
      <w:r>
        <w:noBreakHyphen/>
        <w:t>15</w:t>
      </w:r>
      <w:r>
        <w:noBreakHyphen/>
        <w:t>20, FOR A TERM TO EXPIRE ON JUNE 30, 2023.</w:t>
      </w:r>
    </w:p>
    <w:p w:rsidR="001F1898" w:rsidRDefault="001F1898" w:rsidP="001F1898">
      <w:pPr>
        <w:jc w:val="center"/>
      </w:pPr>
      <w:r>
        <w:t>(Under S.532--Adopted--March 22, 2017)</w:t>
      </w:r>
    </w:p>
    <w:p w:rsidR="001F1898" w:rsidRDefault="001F1898" w:rsidP="001F1898">
      <w:pPr>
        <w:pStyle w:val="ActionText"/>
        <w:keepNext w:val="0"/>
        <w:ind w:left="0" w:firstLine="0"/>
      </w:pPr>
    </w:p>
    <w:p w:rsidR="001F1898" w:rsidRDefault="001F1898" w:rsidP="001F1898">
      <w:pPr>
        <w:pStyle w:val="ActionText"/>
        <w:ind w:left="0" w:firstLine="0"/>
        <w:jc w:val="center"/>
        <w:rPr>
          <w:b/>
        </w:rPr>
      </w:pPr>
      <w:r>
        <w:rPr>
          <w:b/>
        </w:rPr>
        <w:t>HOUSE ASSEMBLIES</w:t>
      </w:r>
    </w:p>
    <w:p w:rsidR="001F1898" w:rsidRDefault="001F1898" w:rsidP="001F1898">
      <w:pPr>
        <w:pStyle w:val="ActionText"/>
        <w:ind w:left="0" w:firstLine="0"/>
        <w:jc w:val="center"/>
        <w:rPr>
          <w:b/>
        </w:rPr>
      </w:pPr>
    </w:p>
    <w:p w:rsidR="001F1898" w:rsidRDefault="001F1898" w:rsidP="001F1898">
      <w:pPr>
        <w:pStyle w:val="ActionText"/>
        <w:ind w:left="0" w:firstLine="0"/>
        <w:jc w:val="center"/>
        <w:rPr>
          <w:b/>
        </w:rPr>
      </w:pPr>
      <w:r>
        <w:rPr>
          <w:b/>
        </w:rPr>
        <w:t>Wednesday, April 5, 2017</w:t>
      </w:r>
    </w:p>
    <w:p w:rsidR="001F1898" w:rsidRDefault="001F1898" w:rsidP="001F1898">
      <w:pPr>
        <w:pStyle w:val="ActionText"/>
        <w:ind w:left="0" w:firstLine="0"/>
      </w:pPr>
      <w:r>
        <w:t>To recognize the Mullins High School Girls Varsity Basketball Team, coaches and other school officials.</w:t>
      </w:r>
    </w:p>
    <w:p w:rsidR="001F1898" w:rsidRDefault="001F1898" w:rsidP="001F1898">
      <w:pPr>
        <w:pStyle w:val="ActionText"/>
        <w:keepNext w:val="0"/>
        <w:ind w:left="0" w:firstLine="0"/>
        <w:jc w:val="center"/>
      </w:pPr>
      <w:r>
        <w:t>(Under H.3977--Adopted--March 14, 2017)</w:t>
      </w:r>
    </w:p>
    <w:p w:rsidR="001F1898" w:rsidRDefault="001F1898" w:rsidP="001F1898">
      <w:pPr>
        <w:pStyle w:val="ActionText"/>
        <w:keepNext w:val="0"/>
        <w:ind w:left="0" w:firstLine="0"/>
        <w:jc w:val="center"/>
      </w:pPr>
    </w:p>
    <w:p w:rsidR="001F1898" w:rsidRDefault="001F1898" w:rsidP="001F1898">
      <w:pPr>
        <w:pStyle w:val="ActionText"/>
        <w:ind w:left="0" w:firstLine="0"/>
        <w:jc w:val="center"/>
        <w:rPr>
          <w:b/>
        </w:rPr>
      </w:pPr>
      <w:r>
        <w:rPr>
          <w:b/>
        </w:rPr>
        <w:t>Wednesday, April 5, 2017</w:t>
      </w:r>
    </w:p>
    <w:p w:rsidR="001F1898" w:rsidRDefault="001F1898" w:rsidP="001F1898">
      <w:pPr>
        <w:pStyle w:val="ActionText"/>
        <w:ind w:left="0" w:firstLine="0"/>
      </w:pPr>
      <w:r>
        <w:t>To recognize Rachel Wyatt, Miss South Carolina 2016, and Makayla Stark, Miss South Carolina Teen 2016, along with the other contestants.</w:t>
      </w:r>
    </w:p>
    <w:p w:rsidR="001F1898" w:rsidRDefault="001F1898" w:rsidP="001F1898">
      <w:pPr>
        <w:pStyle w:val="ActionText"/>
        <w:keepNext w:val="0"/>
        <w:ind w:left="0" w:firstLine="0"/>
        <w:jc w:val="center"/>
      </w:pPr>
      <w:r>
        <w:t>(Under H.3959--Adopted--March 13, 2017)</w:t>
      </w:r>
    </w:p>
    <w:p w:rsidR="008069EE" w:rsidRDefault="008069EE" w:rsidP="001F1898">
      <w:pPr>
        <w:pStyle w:val="ActionText"/>
        <w:keepNext w:val="0"/>
        <w:ind w:left="0" w:firstLine="0"/>
        <w:jc w:val="center"/>
      </w:pPr>
    </w:p>
    <w:p w:rsidR="001F1898" w:rsidRDefault="001F1898" w:rsidP="001F1898">
      <w:pPr>
        <w:pStyle w:val="ActionText"/>
        <w:ind w:left="0" w:firstLine="0"/>
        <w:jc w:val="center"/>
        <w:rPr>
          <w:b/>
        </w:rPr>
      </w:pPr>
      <w:r>
        <w:rPr>
          <w:b/>
        </w:rPr>
        <w:t>Thursday, April 6, 2017</w:t>
      </w:r>
    </w:p>
    <w:p w:rsidR="001F1898" w:rsidRDefault="001F1898" w:rsidP="001F1898">
      <w:pPr>
        <w:pStyle w:val="ActionText"/>
        <w:ind w:left="0" w:firstLine="0"/>
      </w:pPr>
      <w:r>
        <w:t>To recognize the Furman University Men's Rugby Team, coaches and other school officials.</w:t>
      </w:r>
    </w:p>
    <w:p w:rsidR="001F1898" w:rsidRDefault="001F1898" w:rsidP="001F1898">
      <w:pPr>
        <w:pStyle w:val="ActionText"/>
        <w:keepNext w:val="0"/>
        <w:ind w:left="0" w:firstLine="0"/>
        <w:jc w:val="center"/>
      </w:pPr>
      <w:r>
        <w:t>(Under H.3985--Adopted--March 14, 2017)</w:t>
      </w:r>
    </w:p>
    <w:p w:rsidR="001F1898" w:rsidRDefault="001F1898" w:rsidP="001F1898">
      <w:pPr>
        <w:pStyle w:val="ActionText"/>
        <w:keepNext w:val="0"/>
        <w:ind w:left="0" w:firstLine="0"/>
        <w:jc w:val="center"/>
      </w:pPr>
    </w:p>
    <w:p w:rsidR="001F1898" w:rsidRDefault="001F1898" w:rsidP="001F1898">
      <w:pPr>
        <w:pStyle w:val="ActionText"/>
        <w:ind w:left="0" w:firstLine="0"/>
        <w:jc w:val="center"/>
        <w:rPr>
          <w:b/>
        </w:rPr>
      </w:pPr>
      <w:r>
        <w:rPr>
          <w:b/>
        </w:rPr>
        <w:t>Thursday, April 6, 2017</w:t>
      </w:r>
    </w:p>
    <w:p w:rsidR="001F1898" w:rsidRDefault="001F1898" w:rsidP="001F1898">
      <w:pPr>
        <w:pStyle w:val="ActionText"/>
        <w:ind w:left="0" w:firstLine="0"/>
      </w:pPr>
      <w:r>
        <w:t>To recognize the Cardinal Newman School Wrestling Team, coaches and other school officials.</w:t>
      </w:r>
    </w:p>
    <w:p w:rsidR="001F1898" w:rsidRDefault="001F1898" w:rsidP="001F1898">
      <w:pPr>
        <w:pStyle w:val="ActionText"/>
        <w:keepNext w:val="0"/>
        <w:ind w:left="0" w:firstLine="0"/>
        <w:jc w:val="center"/>
      </w:pPr>
      <w:r>
        <w:t>(Under H.3979--Adopted--March 14, 2017)</w:t>
      </w:r>
    </w:p>
    <w:p w:rsidR="001F1898" w:rsidRDefault="001F1898" w:rsidP="001F1898">
      <w:pPr>
        <w:pStyle w:val="ActionText"/>
        <w:keepNext w:val="0"/>
        <w:ind w:left="0" w:firstLine="0"/>
        <w:jc w:val="center"/>
      </w:pPr>
    </w:p>
    <w:p w:rsidR="001F1898" w:rsidRDefault="001F1898" w:rsidP="001F1898">
      <w:pPr>
        <w:pStyle w:val="ActionText"/>
        <w:ind w:left="0" w:firstLine="0"/>
        <w:jc w:val="center"/>
        <w:rPr>
          <w:b/>
        </w:rPr>
      </w:pPr>
      <w:r>
        <w:rPr>
          <w:b/>
        </w:rPr>
        <w:t>MESSAGE FROM THE SENATE</w:t>
      </w: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center"/>
        <w:outlineLvl w:val="0"/>
        <w:rPr>
          <w:b/>
          <w:bCs/>
        </w:rPr>
      </w:pP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left"/>
        <w:outlineLvl w:val="0"/>
        <w:rPr>
          <w:bCs/>
        </w:rPr>
      </w:pPr>
      <w:r>
        <w:rPr>
          <w:bCs/>
        </w:rPr>
        <w:t>Columbia, S.C., March 23, 2017</w:t>
      </w: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left"/>
        <w:outlineLvl w:val="0"/>
        <w:rPr>
          <w:bCs/>
        </w:rPr>
      </w:pPr>
      <w:r>
        <w:rPr>
          <w:bCs/>
        </w:rPr>
        <w:t>Mr. Speaker and Members of the House:</w:t>
      </w:r>
    </w:p>
    <w:p w:rsidR="001F1898" w:rsidRPr="00BE22F3" w:rsidRDefault="001F1898" w:rsidP="001F1898">
      <w:pPr>
        <w:tabs>
          <w:tab w:val="left" w:pos="0"/>
          <w:tab w:val="left" w:pos="9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outlineLvl w:val="0"/>
        <w:rPr>
          <w:bCs/>
        </w:rPr>
      </w:pPr>
      <w:r>
        <w:rPr>
          <w:bCs/>
        </w:rPr>
        <w:tab/>
      </w:r>
      <w:r>
        <w:rPr>
          <w:bCs/>
        </w:rPr>
        <w:tab/>
        <w:t>The Senate respectfully informs your honorable Body that it has overridden the veto by the Governor on R. 6, S. 457 by a vote of 40</w:t>
      </w:r>
      <w:r>
        <w:rPr>
          <w:bCs/>
        </w:rPr>
        <w:br/>
        <w:t>to 0.</w:t>
      </w: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rPr>
          <w:b/>
          <w:bCs/>
        </w:rPr>
      </w:pP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rsidRPr="006B3FCB">
        <w:t>(R6, S. 457) --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Very respectfully,</w:t>
      </w: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President</w:t>
      </w: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(Message received--March 28, 2017)</w:t>
      </w: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(Ordered placed on Calendar--March 28, 2017)</w:t>
      </w:r>
    </w:p>
    <w:p w:rsidR="001F1898" w:rsidRDefault="001F1898" w:rsidP="001F1898">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 xml:space="preserve">(Debate adjourned on veto consideration until Tue., Apr. 4, </w:t>
      </w:r>
      <w:r>
        <w:tab/>
      </w:r>
      <w:r>
        <w:tab/>
      </w:r>
      <w:r>
        <w:tab/>
        <w:t>2017--March 29, 2017)</w:t>
      </w:r>
    </w:p>
    <w:p w:rsidR="001F1898" w:rsidRDefault="001F1898" w:rsidP="001F1898">
      <w:pPr>
        <w:pStyle w:val="ActionText"/>
        <w:keepNext w:val="0"/>
        <w:ind w:left="0" w:firstLine="0"/>
      </w:pPr>
    </w:p>
    <w:p w:rsidR="001F1898" w:rsidRDefault="001F1898" w:rsidP="001F1898">
      <w:pPr>
        <w:pStyle w:val="ActionText"/>
        <w:ind w:left="0" w:firstLine="0"/>
        <w:jc w:val="center"/>
        <w:rPr>
          <w:b/>
        </w:rPr>
      </w:pPr>
      <w:r>
        <w:rPr>
          <w:b/>
        </w:rPr>
        <w:t>SECOND READING LOCAL UNCONTESTED BILL</w:t>
      </w:r>
    </w:p>
    <w:p w:rsidR="001F1898" w:rsidRDefault="001F1898" w:rsidP="001F1898">
      <w:pPr>
        <w:pStyle w:val="ActionText"/>
        <w:ind w:left="0" w:firstLine="0"/>
        <w:jc w:val="center"/>
        <w:rPr>
          <w:b/>
        </w:rPr>
      </w:pPr>
    </w:p>
    <w:p w:rsidR="001F1898" w:rsidRPr="001F1898" w:rsidRDefault="001F1898" w:rsidP="001F1898">
      <w:pPr>
        <w:pStyle w:val="ActionText"/>
      </w:pPr>
      <w:r w:rsidRPr="001F1898">
        <w:rPr>
          <w:b/>
        </w:rPr>
        <w:t>S. 568--</w:t>
      </w:r>
      <w:r w:rsidRPr="001F1898">
        <w:t xml:space="preserve">Senator Sabb: </w:t>
      </w:r>
      <w:r w:rsidRPr="001F1898">
        <w:rPr>
          <w:b/>
        </w:rPr>
        <w:t>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1F1898" w:rsidRDefault="001F1898" w:rsidP="001F1898">
      <w:pPr>
        <w:pStyle w:val="ActionText"/>
        <w:ind w:left="648" w:firstLine="0"/>
      </w:pPr>
      <w:r>
        <w:t>(Williamsburg Delegation Com.--March 29, 2017)</w:t>
      </w:r>
    </w:p>
    <w:p w:rsidR="001F1898" w:rsidRPr="001F1898" w:rsidRDefault="001F1898" w:rsidP="001F1898">
      <w:pPr>
        <w:pStyle w:val="ActionText"/>
        <w:keepNext w:val="0"/>
        <w:ind w:left="648" w:firstLine="0"/>
      </w:pPr>
      <w:r w:rsidRPr="001F1898">
        <w:t>(Favorable--March 30, 2017)</w:t>
      </w:r>
    </w:p>
    <w:p w:rsidR="001F1898" w:rsidRDefault="001F1898" w:rsidP="001F1898">
      <w:pPr>
        <w:pStyle w:val="ActionText"/>
        <w:keepNext w:val="0"/>
        <w:ind w:left="0" w:firstLine="0"/>
      </w:pPr>
    </w:p>
    <w:p w:rsidR="001F1898" w:rsidRDefault="001F1898" w:rsidP="001F1898">
      <w:pPr>
        <w:pStyle w:val="ActionText"/>
        <w:ind w:left="0" w:firstLine="0"/>
        <w:jc w:val="center"/>
        <w:rPr>
          <w:b/>
        </w:rPr>
      </w:pPr>
      <w:r>
        <w:rPr>
          <w:b/>
        </w:rPr>
        <w:t>SPECIAL INTRODUCTIONS/ RECOGNITIONS/ANNOUNCEMENTS</w:t>
      </w:r>
    </w:p>
    <w:p w:rsidR="001F1898" w:rsidRDefault="001F1898" w:rsidP="001F1898">
      <w:pPr>
        <w:pStyle w:val="ActionText"/>
        <w:ind w:left="0" w:firstLine="0"/>
        <w:jc w:val="center"/>
        <w:rPr>
          <w:b/>
        </w:rPr>
      </w:pPr>
    </w:p>
    <w:p w:rsidR="001F1898" w:rsidRDefault="001F1898" w:rsidP="001F1898">
      <w:pPr>
        <w:pStyle w:val="ActionText"/>
        <w:ind w:left="0" w:firstLine="0"/>
        <w:jc w:val="center"/>
        <w:rPr>
          <w:b/>
        </w:rPr>
      </w:pPr>
      <w:r>
        <w:rPr>
          <w:b/>
        </w:rPr>
        <w:t>SECOND READING STATEWIDE UNCONTESTED BILLS</w:t>
      </w:r>
    </w:p>
    <w:p w:rsidR="001F1898" w:rsidRDefault="001F1898" w:rsidP="001F1898">
      <w:pPr>
        <w:pStyle w:val="ActionText"/>
        <w:ind w:left="0" w:firstLine="0"/>
        <w:jc w:val="center"/>
        <w:rPr>
          <w:b/>
        </w:rPr>
      </w:pPr>
    </w:p>
    <w:p w:rsidR="001F1898" w:rsidRPr="001F1898" w:rsidRDefault="001F1898" w:rsidP="001F1898">
      <w:pPr>
        <w:pStyle w:val="ActionText"/>
        <w:keepNext w:val="0"/>
      </w:pPr>
      <w:r w:rsidRPr="001F1898">
        <w:rPr>
          <w:b/>
        </w:rPr>
        <w:t>S. 181--</w:t>
      </w:r>
      <w:r w:rsidRPr="001F1898">
        <w:t>(Debate adjourned until Tue., Apr. 18, 2017--March 28, 2017)</w:t>
      </w:r>
    </w:p>
    <w:p w:rsidR="001F1898" w:rsidRDefault="001F1898" w:rsidP="001F1898">
      <w:pPr>
        <w:pStyle w:val="ActionText"/>
        <w:keepNext w:val="0"/>
        <w:ind w:left="0"/>
      </w:pPr>
    </w:p>
    <w:p w:rsidR="001F1898" w:rsidRPr="001F1898" w:rsidRDefault="001F1898" w:rsidP="001F1898">
      <w:pPr>
        <w:pStyle w:val="ActionText"/>
      </w:pPr>
      <w:r w:rsidRPr="001F1898">
        <w:rPr>
          <w:b/>
        </w:rPr>
        <w:t>H. 3209--</w:t>
      </w:r>
      <w:r w:rsidRPr="001F1898">
        <w:t xml:space="preserve">Reps. Pope, Robinson-Simpson, Crosby, Whipper, Brown and M. Rivers: </w:t>
      </w:r>
      <w:r w:rsidRPr="001F1898">
        <w:rPr>
          <w:b/>
        </w:rPr>
        <w:t>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(Judiciary Com.--January 10,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Default="001F1898" w:rsidP="001F1898">
      <w:pPr>
        <w:pStyle w:val="ActionText"/>
        <w:keepNext w:val="0"/>
        <w:rPr>
          <w:b/>
        </w:rPr>
      </w:pPr>
      <w:r w:rsidRPr="001F1898">
        <w:rPr>
          <w:b/>
        </w:rPr>
        <w:t>H. 3290--</w:t>
      </w:r>
      <w:r w:rsidRPr="001F1898">
        <w:t xml:space="preserve">Reps. Stavrinakis and Clyburn: </w:t>
      </w:r>
      <w:r w:rsidRPr="001F1898">
        <w:rPr>
          <w:b/>
        </w:rPr>
        <w:t xml:space="preserve">A BILL TO AMEND SECTION 56-7-10, AS AMENDED, CODE OF LAWS OF SOUTH CAROLINA, 1976, RELATING TO UNIFORM TRAFFIC TICKETS, SO AS TO AUTHORIZE LAW ENFORCEMENT OFFICERS AND OTHER PERSONS AUTHORIZED TO PROSECUTE THOSE OFFENSES TO REISSUE A UNIFORM TRAFFIC TICKET FOR ANOTHER </w:t>
      </w:r>
      <w:r>
        <w:rPr>
          <w:b/>
        </w:rPr>
        <w:br/>
      </w:r>
    </w:p>
    <w:p w:rsidR="001F1898" w:rsidRPr="001F1898" w:rsidRDefault="001F1898" w:rsidP="001F1898">
      <w:pPr>
        <w:pStyle w:val="ActionText"/>
        <w:ind w:firstLine="0"/>
      </w:pPr>
      <w:r w:rsidRPr="001F1898">
        <w:rPr>
          <w:b/>
        </w:rPr>
        <w:t>OFFENSE INCIDENT TO A PLEA NEGOTIATION OR AGREEMENT.</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(Judiciary Com.--January 10, 2017)</w:t>
      </w:r>
    </w:p>
    <w:p w:rsidR="001F1898" w:rsidRPr="001F1898" w:rsidRDefault="001F1898" w:rsidP="001F1898">
      <w:pPr>
        <w:pStyle w:val="ActionText"/>
        <w:keepNext w:val="0"/>
        <w:ind w:left="648" w:firstLine="0"/>
      </w:pPr>
      <w:r w:rsidRPr="001F1898">
        <w:t>(Favorable--March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3823--</w:t>
      </w:r>
      <w:r w:rsidRPr="001F1898">
        <w:t xml:space="preserve">Reps. Henderson, Bedingfield, Fry, Huggins, Johnson, Hewitt, Crawford, Duckworth, Allison, Forrester, Arrington, Tallon, Hamilton, Felder, Elliott, G. R. Smith, Jordan, B. Newton, Martin, Erickson, V. S. Moss, Long, Bradley, Weeks, Taylor, Putnam and Cogswell: </w:t>
      </w:r>
      <w:r w:rsidRPr="001F1898">
        <w:rPr>
          <w:b/>
        </w:rPr>
        <w:t>A BILL TO AMEND SECTION 63-7-310, AS AMENDED, CODE OF LAWS OF SOUTH CAROLINA, 1976, RELATING TO MANDATED REPORTING OF SUSPECTED CHILD ABUSE OR NEGLECT, SO AS TO REQUIRE REPORTING WHEN AN INFANT OR FETUS IS EXPOSED TO ALCOHOL OR CONTROLLED SUBSTANCES.</w:t>
      </w:r>
    </w:p>
    <w:p w:rsidR="001F1898" w:rsidRDefault="001F1898" w:rsidP="001F1898">
      <w:pPr>
        <w:pStyle w:val="ActionText"/>
        <w:ind w:left="648" w:firstLine="0"/>
      </w:pPr>
      <w:r>
        <w:t>(Judiciary Com.--February 22,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3549--</w:t>
      </w:r>
      <w:r w:rsidRPr="001F1898">
        <w:t xml:space="preserve">Rep. Cobb-Hunter: </w:t>
      </w:r>
      <w:r w:rsidRPr="001F1898">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1F1898" w:rsidRDefault="001F1898" w:rsidP="001F1898">
      <w:pPr>
        <w:pStyle w:val="ActionText"/>
        <w:ind w:left="648" w:firstLine="0"/>
      </w:pPr>
      <w:r>
        <w:t>(Judiciary Com.--January 24, 2017)</w:t>
      </w:r>
    </w:p>
    <w:p w:rsidR="001F1898" w:rsidRDefault="001F1898" w:rsidP="001F1898">
      <w:pPr>
        <w:pStyle w:val="ActionText"/>
        <w:ind w:left="648" w:firstLine="0"/>
      </w:pPr>
      <w:r>
        <w:t>(Favorable--March 29, 2017)</w:t>
      </w:r>
    </w:p>
    <w:p w:rsidR="001F1898" w:rsidRPr="001F1898" w:rsidRDefault="001F1898" w:rsidP="001F1898">
      <w:pPr>
        <w:pStyle w:val="ActionText"/>
        <w:keepNext w:val="0"/>
        <w:ind w:left="648" w:firstLine="0"/>
      </w:pPr>
      <w:r w:rsidRPr="001F1898">
        <w:t>(Requests for debate by Rep. McCravy--March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3865--</w:t>
      </w:r>
      <w:r w:rsidRPr="001F1898">
        <w:t xml:space="preserve">Reps. Bernstein, Delleney, Ridgeway, King, Whipper and J. E. Smith: </w:t>
      </w:r>
      <w:r w:rsidRPr="001F1898">
        <w:rPr>
          <w:b/>
        </w:rPr>
        <w:t>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1F1898" w:rsidRDefault="001F1898" w:rsidP="001F1898">
      <w:pPr>
        <w:pStyle w:val="ActionText"/>
        <w:ind w:left="648" w:firstLine="0"/>
      </w:pPr>
      <w:r>
        <w:t>(Judiciary Com.--February 28,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3864--</w:t>
      </w:r>
      <w:r w:rsidRPr="001F1898">
        <w:t xml:space="preserve">Reps. Bernstein, Collins, Erickson, King and Elliott: </w:t>
      </w:r>
      <w:r w:rsidRPr="001F1898">
        <w:rPr>
          <w:b/>
        </w:rPr>
        <w:t>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1F1898" w:rsidRDefault="001F1898" w:rsidP="001F1898">
      <w:pPr>
        <w:pStyle w:val="ActionText"/>
        <w:ind w:left="648" w:firstLine="0"/>
      </w:pPr>
      <w:r>
        <w:t>(Judiciary Com.--February 28, 2017)</w:t>
      </w:r>
    </w:p>
    <w:p w:rsidR="001F1898" w:rsidRPr="001F1898" w:rsidRDefault="001F1898" w:rsidP="001F1898">
      <w:pPr>
        <w:pStyle w:val="ActionText"/>
        <w:keepNext w:val="0"/>
        <w:ind w:left="648" w:firstLine="0"/>
      </w:pPr>
      <w:r w:rsidRPr="001F1898">
        <w:t>(Favorable--March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4033--</w:t>
      </w:r>
      <w:r w:rsidRPr="001F1898">
        <w:t xml:space="preserve">Reps. Hixon, Taylor, Blackwell, Clyburn, Allison, Daning, Yow, Erickson, B. Newton, Bennett and Arrington: </w:t>
      </w:r>
      <w:r w:rsidRPr="001F1898">
        <w:rPr>
          <w:b/>
        </w:rPr>
        <w:t>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1F1898" w:rsidRDefault="001F1898" w:rsidP="001F1898">
      <w:pPr>
        <w:pStyle w:val="ActionText"/>
        <w:ind w:left="648" w:firstLine="0"/>
      </w:pPr>
      <w:r>
        <w:t>(Educ. &amp; Pub. Wks. Com.--March 22,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3895--</w:t>
      </w:r>
      <w:r w:rsidRPr="001F1898">
        <w:t xml:space="preserve">Rep. Herbkersman: </w:t>
      </w:r>
      <w:r w:rsidRPr="001F1898">
        <w:rPr>
          <w:b/>
        </w:rPr>
        <w:t>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1F1898" w:rsidRDefault="001F1898" w:rsidP="001F1898">
      <w:pPr>
        <w:pStyle w:val="ActionText"/>
        <w:ind w:left="648" w:firstLine="0"/>
      </w:pPr>
      <w:r>
        <w:t>(Ways and Means Com.--March 07, 2017)</w:t>
      </w:r>
    </w:p>
    <w:p w:rsidR="001F1898" w:rsidRPr="001F1898" w:rsidRDefault="001F1898" w:rsidP="001F1898">
      <w:pPr>
        <w:pStyle w:val="ActionText"/>
        <w:keepNext w:val="0"/>
        <w:ind w:left="648" w:firstLine="0"/>
      </w:pPr>
      <w:r w:rsidRPr="001F1898">
        <w:t>(Favorable--March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3093--</w:t>
      </w:r>
      <w:r w:rsidRPr="001F1898">
        <w:t xml:space="preserve">Reps. Loftis, Clyburn, Elliott, Long, G. M. Smith, Whipper and Brown: </w:t>
      </w:r>
      <w:r w:rsidRPr="001F1898">
        <w:rPr>
          <w:b/>
        </w:rPr>
        <w:t>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(Ways and Means Com.--January 10, 2017)</w:t>
      </w:r>
    </w:p>
    <w:p w:rsidR="001F1898" w:rsidRPr="001F1898" w:rsidRDefault="001F1898" w:rsidP="001F1898">
      <w:pPr>
        <w:pStyle w:val="ActionText"/>
        <w:keepNext w:val="0"/>
        <w:ind w:left="648" w:firstLine="0"/>
      </w:pPr>
      <w:r w:rsidRPr="001F1898">
        <w:t>(Favorable--March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3744--</w:t>
      </w:r>
      <w:r w:rsidRPr="001F1898">
        <w:t xml:space="preserve">Reps. G. M. Smith and Pitts: </w:t>
      </w:r>
      <w:r w:rsidRPr="001F1898">
        <w:rPr>
          <w:b/>
        </w:rPr>
        <w:t>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1F1898" w:rsidRDefault="001F1898" w:rsidP="001F1898">
      <w:pPr>
        <w:pStyle w:val="ActionText"/>
        <w:ind w:left="648" w:firstLine="0"/>
      </w:pPr>
      <w:r>
        <w:t>(Ways and Means Com.--February 14,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3566--</w:t>
      </w:r>
      <w:r w:rsidRPr="001F1898">
        <w:t xml:space="preserve">Reps. Lowe, Pitts, Jordan, White and Putnam: </w:t>
      </w:r>
      <w:r w:rsidRPr="001F1898">
        <w:rPr>
          <w:b/>
        </w:rPr>
        <w:t>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1F1898" w:rsidRDefault="001F1898" w:rsidP="001F1898">
      <w:pPr>
        <w:pStyle w:val="ActionText"/>
        <w:ind w:left="648" w:firstLine="0"/>
      </w:pPr>
      <w:r>
        <w:t>(Ways and Means Com.--January 24,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3790--</w:t>
      </w:r>
      <w:r w:rsidRPr="001F1898">
        <w:t xml:space="preserve">Rep. Erickson: </w:t>
      </w:r>
      <w:r w:rsidRPr="001F1898">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1F1898" w:rsidRDefault="001F1898" w:rsidP="001F1898">
      <w:pPr>
        <w:pStyle w:val="ActionText"/>
        <w:ind w:left="648" w:firstLine="0"/>
      </w:pPr>
      <w:r>
        <w:t>(Med., Mil., Pub. &amp; Mun. Affrs. Com.--February 16,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3824--</w:t>
      </w:r>
      <w:r w:rsidRPr="001F1898">
        <w:t xml:space="preserve">Reps. Henderson, Bedingfield, Fry, Huggins, Johnson, Hewitt, Crawford, Duckworth, Allison, Arrington, Forrester, Tallon, Hamilton, Felder, Elliott, Jordan, B. Newton, Martin, Erickson, Jefferson, Cobb-Hunter, Govan, Long, Putnam, Cogswell and Collins: </w:t>
      </w:r>
      <w:r w:rsidRPr="001F1898">
        <w:rPr>
          <w:b/>
        </w:rPr>
        <w:t>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1F1898" w:rsidRDefault="001F1898" w:rsidP="001F1898">
      <w:pPr>
        <w:pStyle w:val="ActionText"/>
        <w:ind w:left="648" w:firstLine="0"/>
      </w:pPr>
      <w:r>
        <w:t>(Med., Mil., Pub. &amp; Mun. Affrs. Com.--February 22,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3969--</w:t>
      </w:r>
      <w:r w:rsidRPr="001F1898">
        <w:t xml:space="preserve">Reps. Felder and Allison: </w:t>
      </w:r>
      <w:r w:rsidRPr="001F1898">
        <w:rPr>
          <w:b/>
        </w:rPr>
        <w:t>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1F1898" w:rsidRDefault="001F1898" w:rsidP="001F1898">
      <w:pPr>
        <w:pStyle w:val="ActionText"/>
        <w:ind w:left="648" w:firstLine="0"/>
      </w:pPr>
      <w:r>
        <w:t>(Educ. &amp; Pub. Wks. Com.--March 13, 2017)</w:t>
      </w:r>
    </w:p>
    <w:p w:rsidR="001F1898" w:rsidRPr="001F1898" w:rsidRDefault="001F1898" w:rsidP="001F1898">
      <w:pPr>
        <w:pStyle w:val="ActionText"/>
        <w:keepNext w:val="0"/>
        <w:ind w:left="648" w:firstLine="0"/>
      </w:pPr>
      <w:r w:rsidRPr="001F1898">
        <w:t>(Fav. With Amdt.--March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3722--</w:t>
      </w:r>
      <w:r w:rsidRPr="001F1898">
        <w:t xml:space="preserve">Ways and Means Committee: </w:t>
      </w:r>
      <w:r w:rsidRPr="001F1898">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1F1898" w:rsidRPr="001F1898" w:rsidRDefault="001F1898" w:rsidP="001F1898">
      <w:pPr>
        <w:pStyle w:val="ActionText"/>
        <w:keepNext w:val="0"/>
        <w:ind w:left="648" w:firstLine="0"/>
      </w:pPr>
      <w:r w:rsidRPr="001F1898">
        <w:t>(Without Reference--March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3821--</w:t>
      </w:r>
      <w:r w:rsidRPr="001F1898">
        <w:t xml:space="preserve">Reps. Fry, Bedingfield, Henderson, Huggins, Johnson, Hewitt, Crawford, Duckworth, Allison, Arrington, Forrester, Tallon, Hamilton, Felder, Elliott, Jordan, B. Newton, Martin, Erickson, Jefferson, Cobb-Hunter, Govan, Long, Putnam, Cogswell and Knight: </w:t>
      </w:r>
      <w:r w:rsidRPr="001F1898">
        <w:rPr>
          <w:b/>
        </w:rPr>
        <w:t>A BILL TO AMEND THE CODE OF LAWS OF SOUTH CAROLINA, 1976, BY ADDING SECTION 59-103-155 SO AS TO REQUIRE CERTAIN INSTITUTIONS OF HIGHER EDUCATION TO OFFER  MANDATORY COURSES ON THE PRESCRIBING AND MONITORING OF SCHEDULE II, III, AND IV CONTROLLED SUBSTANCES.</w:t>
      </w:r>
    </w:p>
    <w:p w:rsidR="001F1898" w:rsidRDefault="001F1898" w:rsidP="001F1898">
      <w:pPr>
        <w:pStyle w:val="ActionText"/>
        <w:ind w:left="648" w:firstLine="0"/>
      </w:pPr>
      <w:r>
        <w:t>(Educ. &amp; Pub. Wks. Com.--February 22, 2017)</w:t>
      </w:r>
    </w:p>
    <w:p w:rsidR="001F1898" w:rsidRPr="001F1898" w:rsidRDefault="001F1898" w:rsidP="001F1898">
      <w:pPr>
        <w:pStyle w:val="ActionText"/>
        <w:keepNext w:val="0"/>
        <w:ind w:left="648" w:firstLine="0"/>
      </w:pPr>
      <w:r w:rsidRPr="001F1898">
        <w:t>(Fav. With Amdt.--March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3271--</w:t>
      </w:r>
      <w:r w:rsidRPr="001F1898">
        <w:t xml:space="preserve">Reps. W. Newton, Felder and Erickson: </w:t>
      </w:r>
      <w:r w:rsidRPr="001F1898">
        <w:rPr>
          <w:b/>
        </w:rPr>
        <w:t>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(Educ. &amp; Pub. Wks. Com.--January 10, 2017)</w:t>
      </w:r>
    </w:p>
    <w:p w:rsidR="001F1898" w:rsidRPr="001F1898" w:rsidRDefault="001F1898" w:rsidP="001F1898">
      <w:pPr>
        <w:pStyle w:val="ActionText"/>
        <w:keepNext w:val="0"/>
        <w:ind w:left="648" w:firstLine="0"/>
      </w:pPr>
      <w:r w:rsidRPr="001F1898">
        <w:t>(Fav. With Amdt.--March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3933--</w:t>
      </w:r>
      <w:r w:rsidRPr="001F1898">
        <w:t xml:space="preserve">Rep. Willis: </w:t>
      </w:r>
      <w:r w:rsidRPr="001F1898">
        <w:rPr>
          <w:b/>
        </w:rPr>
        <w:t>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1F1898" w:rsidRDefault="001F1898" w:rsidP="001F1898">
      <w:pPr>
        <w:pStyle w:val="ActionText"/>
        <w:ind w:left="648" w:firstLine="0"/>
      </w:pPr>
      <w:r>
        <w:t>(Educ. &amp; Pub. Wks. Com.--March 07, 2017)</w:t>
      </w:r>
    </w:p>
    <w:p w:rsidR="001F1898" w:rsidRPr="001F1898" w:rsidRDefault="001F1898" w:rsidP="001F1898">
      <w:pPr>
        <w:pStyle w:val="ActionText"/>
        <w:keepNext w:val="0"/>
        <w:ind w:left="648" w:firstLine="0"/>
      </w:pPr>
      <w:r w:rsidRPr="001F1898">
        <w:t>(Favorable--March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3945--</w:t>
      </w:r>
      <w:r w:rsidRPr="001F1898">
        <w:t xml:space="preserve">Reps. Robinson-Simpson, Clary, Brown, Mack, Gilliard and Whipper: </w:t>
      </w:r>
      <w:r w:rsidRPr="001F1898">
        <w:rPr>
          <w:b/>
        </w:rPr>
        <w:t>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1F1898" w:rsidRDefault="001F1898" w:rsidP="001F1898">
      <w:pPr>
        <w:pStyle w:val="ActionText"/>
        <w:ind w:left="648" w:firstLine="0"/>
      </w:pPr>
      <w:r>
        <w:t>(Educ. &amp; Pub. Wks. Com.--March 07, 2017)</w:t>
      </w:r>
    </w:p>
    <w:p w:rsidR="001F1898" w:rsidRPr="001F1898" w:rsidRDefault="001F1898" w:rsidP="001F1898">
      <w:pPr>
        <w:pStyle w:val="ActionText"/>
        <w:keepNext w:val="0"/>
        <w:ind w:left="648" w:firstLine="0"/>
      </w:pPr>
      <w:r w:rsidRPr="001F1898">
        <w:t>(Fav. With Amdt.--March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3971--</w:t>
      </w:r>
      <w:r w:rsidRPr="001F1898">
        <w:t xml:space="preserve">Rep. Willis: </w:t>
      </w:r>
      <w:r w:rsidRPr="001F1898">
        <w:rPr>
          <w:b/>
        </w:rPr>
        <w:t>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1F1898" w:rsidRDefault="001F1898" w:rsidP="001F1898">
      <w:pPr>
        <w:pStyle w:val="ActionText"/>
        <w:ind w:left="648" w:firstLine="0"/>
      </w:pPr>
      <w:r>
        <w:t>(Educ. &amp; Pub. Wks. Com.--March 13, 2017)</w:t>
      </w:r>
    </w:p>
    <w:p w:rsidR="001F1898" w:rsidRPr="001F1898" w:rsidRDefault="001F1898" w:rsidP="001F1898">
      <w:pPr>
        <w:pStyle w:val="ActionText"/>
        <w:keepNext w:val="0"/>
        <w:ind w:left="648" w:firstLine="0"/>
      </w:pPr>
      <w:r w:rsidRPr="001F1898">
        <w:t>(Favorable--March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3297--</w:t>
      </w:r>
      <w:r w:rsidRPr="001F1898">
        <w:t xml:space="preserve">Reps. Yow, West and Thayer: </w:t>
      </w:r>
      <w:r w:rsidRPr="001F1898">
        <w:rPr>
          <w:b/>
        </w:rPr>
        <w:t>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(Educ. &amp; Pub. Wks. Com.--January 10, 2017)</w:t>
      </w:r>
    </w:p>
    <w:p w:rsidR="001F1898" w:rsidRPr="001F1898" w:rsidRDefault="001F1898" w:rsidP="001F1898">
      <w:pPr>
        <w:pStyle w:val="ActionText"/>
        <w:keepNext w:val="0"/>
        <w:ind w:left="648" w:firstLine="0"/>
      </w:pPr>
      <w:r w:rsidRPr="001F1898">
        <w:t>(Fav. With Amdt.--March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3615--</w:t>
      </w:r>
      <w:r w:rsidRPr="001F1898">
        <w:t xml:space="preserve">Reps. Herbkersman, W. Newton, Duckworth, G. R. Smith, Williams, Jefferson, Bernstein, Thayer, Elliott and Felder: </w:t>
      </w:r>
      <w:r w:rsidRPr="001F1898">
        <w:rPr>
          <w:b/>
        </w:rPr>
        <w:t>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1F1898" w:rsidRDefault="001F1898" w:rsidP="001F1898">
      <w:pPr>
        <w:pStyle w:val="ActionText"/>
        <w:ind w:left="648" w:firstLine="0"/>
      </w:pPr>
      <w:r>
        <w:t>(Educ. &amp; Pub. Wks. Com.--January 31, 2017)</w:t>
      </w:r>
    </w:p>
    <w:p w:rsidR="001F1898" w:rsidRPr="001F1898" w:rsidRDefault="001F1898" w:rsidP="001F1898">
      <w:pPr>
        <w:pStyle w:val="ActionText"/>
        <w:keepNext w:val="0"/>
        <w:ind w:left="648" w:firstLine="0"/>
      </w:pPr>
      <w:r w:rsidRPr="001F1898">
        <w:t>(Fav. With Amdt.--March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4005--</w:t>
      </w:r>
      <w:r w:rsidRPr="001F1898">
        <w:t xml:space="preserve">Rep. J. E. Smith: </w:t>
      </w:r>
      <w:r w:rsidRPr="001F1898">
        <w:rPr>
          <w:b/>
        </w:rPr>
        <w:t>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1F1898" w:rsidRDefault="001F1898" w:rsidP="001F1898">
      <w:pPr>
        <w:pStyle w:val="ActionText"/>
        <w:ind w:left="648" w:firstLine="0"/>
      </w:pPr>
      <w:r>
        <w:t>(Invitations and Memorial Resolutions Com.--March 15, 2017)</w:t>
      </w:r>
    </w:p>
    <w:p w:rsidR="001F1898" w:rsidRPr="001F1898" w:rsidRDefault="001F1898" w:rsidP="001F1898">
      <w:pPr>
        <w:pStyle w:val="ActionText"/>
        <w:keepNext w:val="0"/>
        <w:ind w:left="648" w:firstLine="0"/>
      </w:pPr>
      <w:r w:rsidRPr="001F1898">
        <w:t>(Favorable--March 30, 2017)</w:t>
      </w:r>
    </w:p>
    <w:p w:rsidR="001F1898" w:rsidRDefault="001F1898" w:rsidP="001F1898">
      <w:pPr>
        <w:pStyle w:val="ActionText"/>
        <w:keepNext w:val="0"/>
        <w:ind w:left="0" w:firstLine="0"/>
      </w:pPr>
    </w:p>
    <w:p w:rsidR="001F1898" w:rsidRDefault="001F1898" w:rsidP="001F1898">
      <w:pPr>
        <w:pStyle w:val="ActionText"/>
        <w:ind w:left="0" w:firstLine="0"/>
        <w:jc w:val="center"/>
        <w:rPr>
          <w:b/>
        </w:rPr>
      </w:pPr>
      <w:r>
        <w:rPr>
          <w:b/>
        </w:rPr>
        <w:t>WITHDRAWAL OF OBJECTIONS/REQUEST FOR DEBATE</w:t>
      </w:r>
    </w:p>
    <w:p w:rsidR="001F1898" w:rsidRDefault="001F1898" w:rsidP="001F1898">
      <w:pPr>
        <w:pStyle w:val="ActionText"/>
        <w:ind w:left="0" w:firstLine="0"/>
        <w:jc w:val="center"/>
        <w:rPr>
          <w:b/>
        </w:rPr>
      </w:pPr>
    </w:p>
    <w:p w:rsidR="001F1898" w:rsidRDefault="001F1898" w:rsidP="001F1898">
      <w:pPr>
        <w:pStyle w:val="ActionText"/>
        <w:ind w:left="0" w:firstLine="0"/>
        <w:jc w:val="center"/>
        <w:rPr>
          <w:b/>
        </w:rPr>
      </w:pPr>
      <w:r>
        <w:rPr>
          <w:b/>
        </w:rPr>
        <w:t>UNANIMOUS CONSENT REQUESTS</w:t>
      </w:r>
    </w:p>
    <w:p w:rsidR="001F1898" w:rsidRDefault="001F1898" w:rsidP="001F1898">
      <w:pPr>
        <w:pStyle w:val="ActionText"/>
        <w:ind w:left="0" w:firstLine="0"/>
        <w:jc w:val="center"/>
        <w:rPr>
          <w:b/>
        </w:rPr>
      </w:pPr>
    </w:p>
    <w:p w:rsidR="001F1898" w:rsidRDefault="001F1898" w:rsidP="001F1898">
      <w:pPr>
        <w:pStyle w:val="ActionText"/>
        <w:ind w:left="0" w:firstLine="0"/>
        <w:jc w:val="center"/>
        <w:rPr>
          <w:b/>
        </w:rPr>
      </w:pPr>
      <w:r>
        <w:rPr>
          <w:b/>
        </w:rPr>
        <w:t>VETO ON:</w:t>
      </w:r>
    </w:p>
    <w:p w:rsidR="001F1898" w:rsidRDefault="001F1898" w:rsidP="001F1898">
      <w:pPr>
        <w:pStyle w:val="ActionText"/>
        <w:ind w:left="0" w:firstLine="0"/>
        <w:jc w:val="center"/>
        <w:rPr>
          <w:b/>
        </w:rPr>
      </w:pPr>
    </w:p>
    <w:p w:rsidR="001F1898" w:rsidRPr="001F1898" w:rsidRDefault="001F1898" w:rsidP="001F1898">
      <w:pPr>
        <w:pStyle w:val="ActionText"/>
        <w:keepNext w:val="0"/>
      </w:pPr>
      <w:r w:rsidRPr="001F1898">
        <w:rPr>
          <w:b/>
        </w:rPr>
        <w:t>H. 3462--</w:t>
      </w:r>
      <w:r w:rsidRPr="001F1898">
        <w:t>(Debate adjourned until Tue., Jan. 8, 2019--March 22, 2017)</w:t>
      </w:r>
    </w:p>
    <w:p w:rsidR="001F1898" w:rsidRDefault="001F1898" w:rsidP="001F1898">
      <w:pPr>
        <w:pStyle w:val="ActionText"/>
        <w:keepNext w:val="0"/>
        <w:ind w:left="0"/>
      </w:pPr>
    </w:p>
    <w:p w:rsidR="001F1898" w:rsidRDefault="001F1898" w:rsidP="001F1898">
      <w:pPr>
        <w:pStyle w:val="ActionText"/>
        <w:ind w:left="0"/>
        <w:jc w:val="center"/>
        <w:rPr>
          <w:b/>
        </w:rPr>
      </w:pPr>
      <w:r>
        <w:rPr>
          <w:b/>
        </w:rPr>
        <w:t>SENATE AMENDMENTS ON</w:t>
      </w:r>
    </w:p>
    <w:p w:rsidR="001F1898" w:rsidRDefault="001F1898" w:rsidP="001F1898">
      <w:pPr>
        <w:pStyle w:val="ActionText"/>
        <w:ind w:left="0"/>
        <w:jc w:val="center"/>
        <w:rPr>
          <w:b/>
        </w:rPr>
      </w:pPr>
    </w:p>
    <w:p w:rsidR="001F1898" w:rsidRPr="001F1898" w:rsidRDefault="001F1898" w:rsidP="001F1898">
      <w:pPr>
        <w:pStyle w:val="ActionText"/>
      </w:pPr>
      <w:r w:rsidRPr="001F1898">
        <w:rPr>
          <w:b/>
        </w:rPr>
        <w:t>H. 3438--</w:t>
      </w:r>
      <w:r w:rsidRPr="001F1898">
        <w:t xml:space="preserve">Reps. Henderson, G. M. Smith, Sandifer, Hiott, Loftis and Robinson-Simpson: </w:t>
      </w:r>
      <w:r w:rsidRPr="001F1898">
        <w:rPr>
          <w:b/>
        </w:rPr>
        <w:t>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1F1898" w:rsidRPr="001F1898" w:rsidRDefault="001F1898" w:rsidP="001F1898">
      <w:pPr>
        <w:pStyle w:val="ActionText"/>
        <w:keepNext w:val="0"/>
        <w:ind w:left="648" w:firstLine="0"/>
      </w:pPr>
      <w:r w:rsidRPr="001F1898">
        <w:t>(Pending question: Shall the House concur in the Senate Amendments--March 29, 2017)</w:t>
      </w:r>
    </w:p>
    <w:p w:rsidR="001F1898" w:rsidRDefault="001F1898" w:rsidP="001F1898">
      <w:pPr>
        <w:pStyle w:val="ActionText"/>
        <w:ind w:left="0" w:firstLine="0"/>
        <w:jc w:val="center"/>
        <w:rPr>
          <w:b/>
        </w:rPr>
      </w:pPr>
      <w:r>
        <w:rPr>
          <w:b/>
        </w:rPr>
        <w:t>CONCURRENT RESOLUTIONS</w:t>
      </w:r>
    </w:p>
    <w:p w:rsidR="001F1898" w:rsidRDefault="001F1898" w:rsidP="001F1898">
      <w:pPr>
        <w:pStyle w:val="ActionText"/>
        <w:ind w:left="0" w:firstLine="0"/>
        <w:jc w:val="center"/>
        <w:rPr>
          <w:b/>
        </w:rPr>
      </w:pPr>
    </w:p>
    <w:p w:rsidR="001F1898" w:rsidRPr="001F1898" w:rsidRDefault="001F1898" w:rsidP="001F1898">
      <w:pPr>
        <w:pStyle w:val="ActionText"/>
      </w:pPr>
      <w:r w:rsidRPr="001F1898">
        <w:rPr>
          <w:b/>
        </w:rPr>
        <w:t>H. 3401--</w:t>
      </w:r>
      <w:r w:rsidRPr="001F1898">
        <w:t xml:space="preserve">Rep. Clemmons: </w:t>
      </w:r>
      <w:r w:rsidRPr="001F1898">
        <w:rPr>
          <w:b/>
        </w:rPr>
        <w:t>A CONCURRENT RESOLUTION TO MEMORIALIZE THE UNITED STATES CONGRESS AND URGE THEM TO PROPOSE THE REGULATION FREEDOM AMENDMENT TO THE UNITED STATES CONSTITUTION.</w:t>
      </w:r>
    </w:p>
    <w:p w:rsidR="001F1898" w:rsidRDefault="001F1898" w:rsidP="001F1898">
      <w:pPr>
        <w:pStyle w:val="ActionText"/>
        <w:ind w:left="648" w:firstLine="0"/>
      </w:pPr>
      <w:r>
        <w:t>(Invitations and Memorial Resolutions--January 11, 2017)</w:t>
      </w:r>
    </w:p>
    <w:p w:rsidR="001F1898" w:rsidRDefault="001F1898" w:rsidP="001F1898">
      <w:pPr>
        <w:pStyle w:val="ActionText"/>
        <w:ind w:left="648" w:firstLine="0"/>
      </w:pPr>
      <w:r>
        <w:t>(Favorable--February 21, 2017)</w:t>
      </w:r>
    </w:p>
    <w:p w:rsidR="001F1898" w:rsidRDefault="001F1898" w:rsidP="001F1898">
      <w:pPr>
        <w:pStyle w:val="ActionText"/>
        <w:ind w:left="648" w:firstLine="0"/>
      </w:pPr>
      <w:r>
        <w:t>(Amended--February 22, 2017)</w:t>
      </w:r>
    </w:p>
    <w:p w:rsidR="001F1898" w:rsidRPr="001F1898" w:rsidRDefault="001F1898" w:rsidP="001F1898">
      <w:pPr>
        <w:pStyle w:val="ActionText"/>
        <w:keepNext w:val="0"/>
        <w:ind w:left="648" w:firstLine="0"/>
      </w:pPr>
      <w:r w:rsidRPr="001F1898">
        <w:t>(Debate adjourned until Tue., Apr. 04, 2017--March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3815--</w:t>
      </w:r>
      <w:r w:rsidRPr="001F1898">
        <w:t xml:space="preserve">Reps. Hardee and Johnson: </w:t>
      </w:r>
      <w:r w:rsidRPr="001F1898">
        <w:rPr>
          <w:b/>
        </w:rPr>
        <w:t>A CONCURRENT RESOLUTION TO REQUEST THE DEPARTMENT OF TRANSPORTATION NAME THE BRIDGE THAT CROSSES THE WACCAMAW RIVER ALONG UNITED STATES HIGHWAY 501 BYPASS IN HORRY COUNTY "LOIS EARGLE BRIDGE" AND TO ERECT APPROPRIATE MARKERS OR SIGNS AT THIS BRIDGE CONTAINING THIS DESIGNATION.</w:t>
      </w:r>
    </w:p>
    <w:p w:rsidR="001F1898" w:rsidRDefault="001F1898" w:rsidP="001F1898">
      <w:pPr>
        <w:pStyle w:val="ActionText"/>
        <w:ind w:left="648" w:firstLine="0"/>
      </w:pPr>
      <w:r>
        <w:t>(Invitations and Memorial Resolutions--February 22, 2017)</w:t>
      </w:r>
    </w:p>
    <w:p w:rsidR="001F1898" w:rsidRPr="001F1898" w:rsidRDefault="001F1898" w:rsidP="001F1898">
      <w:pPr>
        <w:pStyle w:val="ActionText"/>
        <w:keepNext w:val="0"/>
        <w:ind w:left="648" w:firstLine="0"/>
      </w:pPr>
      <w:r w:rsidRPr="001F1898">
        <w:t>(Favorable--March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4050--</w:t>
      </w:r>
      <w:r w:rsidRPr="001F1898">
        <w:t xml:space="preserve">Rep. Johnson: </w:t>
      </w:r>
      <w:r w:rsidRPr="001F1898">
        <w:rPr>
          <w:b/>
        </w:rPr>
        <w:t>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1F1898" w:rsidRDefault="001F1898" w:rsidP="001F1898">
      <w:pPr>
        <w:pStyle w:val="ActionText"/>
        <w:ind w:left="648" w:firstLine="0"/>
      </w:pPr>
      <w:r>
        <w:t>(Invitations and Memorial Resolutions--March 23, 2017)</w:t>
      </w:r>
    </w:p>
    <w:p w:rsidR="001F1898" w:rsidRPr="001F1898" w:rsidRDefault="001F1898" w:rsidP="001F1898">
      <w:pPr>
        <w:pStyle w:val="ActionText"/>
        <w:keepNext w:val="0"/>
        <w:ind w:left="648" w:firstLine="0"/>
      </w:pPr>
      <w:r w:rsidRPr="001F1898">
        <w:t>(Favorable--March 30, 2017)</w:t>
      </w:r>
    </w:p>
    <w:p w:rsidR="001F1898" w:rsidRDefault="001F1898" w:rsidP="001F1898">
      <w:pPr>
        <w:pStyle w:val="ActionText"/>
        <w:keepNext w:val="0"/>
        <w:ind w:left="0" w:firstLine="0"/>
      </w:pPr>
    </w:p>
    <w:p w:rsidR="001F1898" w:rsidRDefault="001F1898" w:rsidP="001F1898">
      <w:pPr>
        <w:pStyle w:val="ActionText"/>
        <w:ind w:left="0" w:firstLine="0"/>
        <w:jc w:val="center"/>
        <w:rPr>
          <w:b/>
        </w:rPr>
      </w:pPr>
      <w:r>
        <w:rPr>
          <w:b/>
        </w:rPr>
        <w:t>MOTION PERIOD</w:t>
      </w:r>
    </w:p>
    <w:p w:rsidR="001F1898" w:rsidRDefault="001F1898" w:rsidP="001F1898">
      <w:pPr>
        <w:pStyle w:val="ActionText"/>
        <w:ind w:left="0" w:firstLine="0"/>
        <w:jc w:val="center"/>
        <w:rPr>
          <w:b/>
        </w:rPr>
      </w:pPr>
    </w:p>
    <w:p w:rsidR="001F1898" w:rsidRDefault="001F1898" w:rsidP="001F1898">
      <w:pPr>
        <w:pStyle w:val="ActionText"/>
        <w:ind w:left="0" w:firstLine="0"/>
        <w:jc w:val="center"/>
        <w:rPr>
          <w:b/>
        </w:rPr>
      </w:pPr>
      <w:r>
        <w:rPr>
          <w:b/>
        </w:rPr>
        <w:t>SECOND READING STATEWIDE CONTESTED BILLS</w:t>
      </w:r>
    </w:p>
    <w:p w:rsidR="001F1898" w:rsidRDefault="001F1898" w:rsidP="001F1898">
      <w:pPr>
        <w:pStyle w:val="ActionText"/>
        <w:ind w:left="0" w:firstLine="0"/>
        <w:jc w:val="center"/>
        <w:rPr>
          <w:b/>
        </w:rPr>
      </w:pPr>
    </w:p>
    <w:p w:rsidR="001F1898" w:rsidRPr="001F1898" w:rsidRDefault="001F1898" w:rsidP="001F1898">
      <w:pPr>
        <w:pStyle w:val="ActionText"/>
        <w:keepNext w:val="0"/>
      </w:pPr>
      <w:r w:rsidRPr="001F1898">
        <w:rPr>
          <w:b/>
        </w:rPr>
        <w:t>H. 3529--</w:t>
      </w:r>
      <w:r w:rsidRPr="001F1898">
        <w:t>(Continued--March 07, 2017)</w:t>
      </w:r>
    </w:p>
    <w:p w:rsidR="001F1898" w:rsidRDefault="001F1898" w:rsidP="001F1898">
      <w:pPr>
        <w:pStyle w:val="ActionText"/>
        <w:keepNext w:val="0"/>
        <w:ind w:left="0"/>
      </w:pPr>
    </w:p>
    <w:p w:rsidR="001F1898" w:rsidRPr="001F1898" w:rsidRDefault="001F1898" w:rsidP="001F1898">
      <w:pPr>
        <w:pStyle w:val="ActionText"/>
      </w:pPr>
      <w:r w:rsidRPr="001F1898">
        <w:rPr>
          <w:b/>
        </w:rPr>
        <w:t>H. 3240--</w:t>
      </w:r>
      <w:r w:rsidRPr="001F1898">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w:t>
      </w:r>
      <w:r w:rsidRPr="001F1898">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(Judiciary Com.--January 10, 2017)</w:t>
      </w:r>
    </w:p>
    <w:p w:rsidR="001F1898" w:rsidRDefault="001F1898" w:rsidP="001F1898">
      <w:pPr>
        <w:pStyle w:val="ActionText"/>
        <w:ind w:left="648" w:firstLine="0"/>
      </w:pPr>
      <w:r>
        <w:t>(Fav. With Amdt.--February 15, 2017)</w:t>
      </w:r>
    </w:p>
    <w:p w:rsidR="001F1898" w:rsidRDefault="001F1898" w:rsidP="001F1898">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1F1898" w:rsidRPr="001F1898" w:rsidRDefault="001F1898" w:rsidP="001F1898">
      <w:pPr>
        <w:pStyle w:val="ActionText"/>
        <w:keepNext w:val="0"/>
        <w:ind w:left="648" w:firstLine="0"/>
      </w:pPr>
      <w:r w:rsidRPr="001F1898">
        <w:t>(Debate adjourned until Tue., Apr. 04, 2017--March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3565--</w:t>
      </w:r>
      <w:r w:rsidRPr="001F1898">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1F1898">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1F1898" w:rsidRDefault="001F1898" w:rsidP="001F1898">
      <w:pPr>
        <w:pStyle w:val="ActionText"/>
        <w:ind w:left="648" w:firstLine="0"/>
      </w:pPr>
      <w:r>
        <w:t>(Judiciary Com.--January 24, 2017)</w:t>
      </w:r>
    </w:p>
    <w:p w:rsidR="001F1898" w:rsidRDefault="001F1898" w:rsidP="001F1898">
      <w:pPr>
        <w:pStyle w:val="ActionText"/>
        <w:ind w:left="648" w:firstLine="0"/>
      </w:pPr>
      <w:r>
        <w:t>(Fav. With Amdt.--February 15, 2017)</w:t>
      </w:r>
    </w:p>
    <w:p w:rsidR="001F1898" w:rsidRDefault="001F1898" w:rsidP="001F1898">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1F1898" w:rsidRPr="001F1898" w:rsidRDefault="001F1898" w:rsidP="001F1898">
      <w:pPr>
        <w:pStyle w:val="ActionText"/>
        <w:keepNext w:val="0"/>
        <w:ind w:left="648" w:firstLine="0"/>
      </w:pPr>
      <w:r w:rsidRPr="001F1898">
        <w:t>(Debate adjourned until Tue., Apr. 04, 2017--March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3930--</w:t>
      </w:r>
      <w:r w:rsidRPr="001F1898">
        <w:t xml:space="preserve">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w:t>
      </w:r>
      <w:r w:rsidRPr="001F1898">
        <w:rPr>
          <w:b/>
        </w:rPr>
        <w:t>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1F1898" w:rsidRDefault="001F1898" w:rsidP="001F1898">
      <w:pPr>
        <w:pStyle w:val="ActionText"/>
        <w:ind w:left="648" w:firstLine="0"/>
      </w:pPr>
      <w:r>
        <w:t>(Judiciary Com.--March 07, 2017)</w:t>
      </w:r>
    </w:p>
    <w:p w:rsidR="001F1898" w:rsidRDefault="001F1898" w:rsidP="001F1898">
      <w:pPr>
        <w:pStyle w:val="ActionText"/>
        <w:ind w:left="648" w:firstLine="0"/>
      </w:pPr>
      <w:r>
        <w:t>(Fav. With Amdt.--March 22, 2017)</w:t>
      </w:r>
    </w:p>
    <w:p w:rsidR="001F1898" w:rsidRDefault="001F1898" w:rsidP="001F1898">
      <w:pPr>
        <w:pStyle w:val="ActionText"/>
        <w:ind w:left="648" w:firstLine="0"/>
      </w:pPr>
      <w:r>
        <w:t>(Requests for debate by Reps. Anderson, Blackwell, Brown, Clary, Clemmons, Clyburn, Cobb-Hunter, Crawford, Crosby, Davis, Delleney, Dillard, Douglas, Felder, Finlay, Forrest, Govan, Hart, Hiott, Hixon, Hosey, Jefferson, King, Knight, Long, Mack, Martin, McCoy, McEachern, McKnight, B. Newton, Ridgeway, Sandifer, Thayer, Toole, Weeks, Williams and Yow--March 23, 2017)</w:t>
      </w:r>
    </w:p>
    <w:p w:rsidR="001F1898" w:rsidRDefault="001F1898" w:rsidP="001F1898">
      <w:pPr>
        <w:pStyle w:val="ActionText"/>
        <w:ind w:left="648" w:firstLine="0"/>
      </w:pPr>
      <w:r>
        <w:t>(Debate interrupted by adjournment, the pending question being consideration of the Bill, cloture having been ordered.--March 29, 2017)</w:t>
      </w:r>
    </w:p>
    <w:p w:rsidR="001F1898" w:rsidRPr="001F1898" w:rsidRDefault="001F1898" w:rsidP="001F1898">
      <w:pPr>
        <w:pStyle w:val="ActionText"/>
        <w:keepNext w:val="0"/>
        <w:ind w:left="648" w:firstLine="0"/>
      </w:pPr>
      <w:r w:rsidRPr="001F1898">
        <w:t>(Debate adjourned until Tue., Apr. 04, 2017--March 30,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3019--</w:t>
      </w:r>
      <w:r w:rsidRPr="001F1898">
        <w:t xml:space="preserve">Reps. Rutherford and Robinson-Simpson: </w:t>
      </w:r>
      <w:r w:rsidRPr="001F1898">
        <w:rPr>
          <w:b/>
        </w:rPr>
        <w:t>A BILL TO AMEND SECTION 17-5-130, AS AMENDED, CODE OF LAWS OF SOUTH CAROLINA, 1976, RELATING TO CORONER QUALIFICATIONS, SO AS TO PROVIDE THAT A PERSON WHO IS ELECTED AS CORONER AND COMPLETES NECESSARY TRAINING IS QUALIFIED TO SERVE AS CORONER.</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(Judiciary Com.--January 10, 2017)</w:t>
      </w:r>
    </w:p>
    <w:p w:rsidR="001F1898" w:rsidRDefault="001F1898" w:rsidP="001F1898">
      <w:pPr>
        <w:pStyle w:val="ActionText"/>
        <w:ind w:left="648" w:firstLine="0"/>
      </w:pPr>
      <w:r>
        <w:t>(Fav. With Amdt.--March 22, 2017)</w:t>
      </w:r>
    </w:p>
    <w:p w:rsidR="001F1898" w:rsidRPr="001F1898" w:rsidRDefault="001F1898" w:rsidP="001F1898">
      <w:pPr>
        <w:pStyle w:val="ActionText"/>
        <w:keepNext w:val="0"/>
        <w:ind w:left="648" w:firstLine="0"/>
      </w:pPr>
      <w:r w:rsidRPr="001F1898">
        <w:t>(Requests for debate by Reps. Allison, Bannister, Brown, Cole, Douglas, Forrester, Henegan, Hosey, Johnson, Knight, McCoy, Murphy, Parks, Sandifer, G.R. Smith, J.E. Smith, Spires, Tallon, Taylor, Whitmire and Williams--March 28,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3137--</w:t>
      </w:r>
      <w:r w:rsidRPr="001F1898">
        <w:t xml:space="preserve">Reps. Stavrinakis, McCoy, Bales, J. E. Smith and Gilliard: </w:t>
      </w:r>
      <w:r w:rsidRPr="001F1898">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(Judiciary Com.--January 10, 2017)</w:t>
      </w:r>
    </w:p>
    <w:p w:rsidR="001F1898" w:rsidRDefault="001F1898" w:rsidP="001F1898">
      <w:pPr>
        <w:pStyle w:val="ActionText"/>
        <w:ind w:left="648" w:firstLine="0"/>
      </w:pPr>
      <w:r>
        <w:t>(Fav. With Amdt.--March 22, 2017)</w:t>
      </w:r>
    </w:p>
    <w:p w:rsidR="001F1898" w:rsidRPr="001F1898" w:rsidRDefault="001F1898" w:rsidP="001F1898">
      <w:pPr>
        <w:pStyle w:val="ActionText"/>
        <w:keepNext w:val="0"/>
        <w:ind w:left="648" w:firstLine="0"/>
      </w:pPr>
      <w:r w:rsidRPr="001F1898">
        <w:t>(Requests for debate by Reps. Bannister, Crosby, Douglas, Gagnon, Henegan, Hill, Hosey, Knight, Loftis, Magnuson, McCravy, Pitts, Sandifer, Thayer, West, White, Willis and Yow--March 28,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3064--</w:t>
      </w:r>
      <w:r w:rsidRPr="001F1898">
        <w:t xml:space="preserve">Reps. Rutherford and Gilliard: </w:t>
      </w:r>
      <w:r w:rsidRPr="001F1898">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F1898" w:rsidRDefault="001F1898" w:rsidP="001F1898">
      <w:pPr>
        <w:pStyle w:val="ActionText"/>
        <w:ind w:left="648" w:firstLine="0"/>
      </w:pPr>
      <w:r>
        <w:t>(Prefiled--Thursday, December 15, 2016)</w:t>
      </w:r>
    </w:p>
    <w:p w:rsidR="001F1898" w:rsidRDefault="001F1898" w:rsidP="001F1898">
      <w:pPr>
        <w:pStyle w:val="ActionText"/>
        <w:ind w:left="648" w:firstLine="0"/>
      </w:pPr>
      <w:r>
        <w:t>(Med., Mil., Pub. &amp; Mun. Affrs. Com.--January 10, 2017)</w:t>
      </w:r>
    </w:p>
    <w:p w:rsidR="001F1898" w:rsidRDefault="001F1898" w:rsidP="001F1898">
      <w:pPr>
        <w:pStyle w:val="ActionText"/>
        <w:ind w:left="648" w:firstLine="0"/>
      </w:pPr>
      <w:r>
        <w:t>(Fav. With Amdt.--March 22, 2017)</w:t>
      </w:r>
    </w:p>
    <w:p w:rsidR="001F1898" w:rsidRPr="001F1898" w:rsidRDefault="001F1898" w:rsidP="001F1898">
      <w:pPr>
        <w:pStyle w:val="ActionText"/>
        <w:keepNext w:val="0"/>
        <w:ind w:left="648" w:firstLine="0"/>
      </w:pPr>
      <w:r w:rsidRPr="001F1898">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3968--</w:t>
      </w:r>
      <w:r w:rsidRPr="001F1898">
        <w:t xml:space="preserve">Reps. Sandifer and Forrester: </w:t>
      </w:r>
      <w:r w:rsidRPr="001F1898">
        <w:rPr>
          <w:b/>
        </w:rPr>
        <w:t>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1F1898" w:rsidRDefault="001F1898" w:rsidP="001F1898">
      <w:pPr>
        <w:pStyle w:val="ActionText"/>
        <w:ind w:left="648" w:firstLine="0"/>
      </w:pPr>
      <w:r>
        <w:t>(Labor, Com. &amp; Ind. Com.--March 13, 2017)</w:t>
      </w:r>
    </w:p>
    <w:p w:rsidR="001F1898" w:rsidRDefault="001F1898" w:rsidP="001F1898">
      <w:pPr>
        <w:pStyle w:val="ActionText"/>
        <w:ind w:left="648" w:firstLine="0"/>
      </w:pPr>
      <w:r>
        <w:t>(Favorable--March 23, 2017)</w:t>
      </w:r>
    </w:p>
    <w:p w:rsidR="001F1898" w:rsidRPr="001F1898" w:rsidRDefault="001F1898" w:rsidP="001F1898">
      <w:pPr>
        <w:pStyle w:val="ActionText"/>
        <w:keepNext w:val="0"/>
        <w:ind w:left="648" w:firstLine="0"/>
      </w:pPr>
      <w:r w:rsidRPr="001F1898">
        <w:t>(Requests for debate by Reps. Clemmons, Crawford, Crosby, Forrester, Fry, Hiott, Jefferson, Loftis, Ryhal, Sandifer, Thayer, West, Whitmire and Yow--March 28, 2017)</w:t>
      </w:r>
    </w:p>
    <w:p w:rsidR="001F1898" w:rsidRDefault="001F1898" w:rsidP="001F1898">
      <w:pPr>
        <w:pStyle w:val="ActionText"/>
        <w:keepNext w:val="0"/>
        <w:ind w:left="0" w:firstLine="0"/>
      </w:pPr>
    </w:p>
    <w:p w:rsidR="001F1898" w:rsidRPr="001F1898" w:rsidRDefault="001F1898" w:rsidP="003232BC">
      <w:pPr>
        <w:pStyle w:val="ActionText"/>
        <w:keepNext w:val="0"/>
      </w:pPr>
      <w:r w:rsidRPr="001F1898">
        <w:rPr>
          <w:b/>
        </w:rPr>
        <w:t>H. 3809--</w:t>
      </w:r>
      <w:r w:rsidRPr="001F1898">
        <w:t xml:space="preserve">Reps. Finlay, Bernstein, Collins, Spires, J. E. Smith, Ridgeway, Clary, Dillard, Gilliard, Huggins and Knight: </w:t>
      </w:r>
      <w:r w:rsidRPr="001F1898">
        <w:rPr>
          <w:b/>
        </w:rPr>
        <w:t>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1F1898" w:rsidRDefault="001F1898" w:rsidP="001F1898">
      <w:pPr>
        <w:pStyle w:val="ActionText"/>
        <w:ind w:left="648" w:firstLine="0"/>
      </w:pPr>
      <w:r>
        <w:t>(Med., Mil., Pub. &amp; Mun. Affrs. Com.--February 21, 2017)</w:t>
      </w:r>
    </w:p>
    <w:p w:rsidR="001F1898" w:rsidRDefault="001F1898" w:rsidP="001F1898">
      <w:pPr>
        <w:pStyle w:val="ActionText"/>
        <w:ind w:left="648" w:firstLine="0"/>
      </w:pPr>
      <w:r>
        <w:t>(Favorable--March 22, 2017)</w:t>
      </w:r>
    </w:p>
    <w:p w:rsidR="001F1898" w:rsidRPr="001F1898" w:rsidRDefault="001F1898" w:rsidP="001F1898">
      <w:pPr>
        <w:pStyle w:val="ActionText"/>
        <w:keepNext w:val="0"/>
        <w:ind w:left="648" w:firstLine="0"/>
      </w:pPr>
      <w:r w:rsidRPr="001F1898">
        <w:t>(Requests for debate by Reps. Allison, Arrington, Bedingfield, Bennett, Bernstein, Brown, Burns, Clary, Cogswell, Crosby, Douglas, Finlay, Forrester, Hixon, Hosey, Huggins, Knight, Loftis, Mack, Ridgeway, S. Rivers, Sandifer, G.R. Smith, J.E. Smith, Tallon, Taylor, West and Williams--March 29, 2017)</w:t>
      </w:r>
    </w:p>
    <w:p w:rsidR="001F1898" w:rsidRDefault="001F1898" w:rsidP="001F1898">
      <w:pPr>
        <w:pStyle w:val="ActionText"/>
        <w:keepNext w:val="0"/>
        <w:ind w:left="0" w:firstLine="0"/>
      </w:pPr>
    </w:p>
    <w:p w:rsidR="001F1898" w:rsidRPr="001F1898" w:rsidRDefault="001F1898" w:rsidP="001F1898">
      <w:pPr>
        <w:pStyle w:val="ActionText"/>
      </w:pPr>
      <w:r w:rsidRPr="001F1898">
        <w:rPr>
          <w:b/>
        </w:rPr>
        <w:t>H. 3559--</w:t>
      </w:r>
      <w:r w:rsidRPr="001F1898">
        <w:t xml:space="preserve">Reps. Pitts, Ott, Putnam, Gagnon, Atkinson, Dillard, Martin, West, Hill, Bedingfield, Gilliard, Kirby, Davis, King and Whipper: </w:t>
      </w:r>
      <w:r w:rsidRPr="001F1898">
        <w:rPr>
          <w:b/>
        </w:rPr>
        <w:t>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1F1898" w:rsidRDefault="001F1898" w:rsidP="001F1898">
      <w:pPr>
        <w:pStyle w:val="ActionText"/>
        <w:ind w:left="648" w:firstLine="0"/>
      </w:pPr>
      <w:r>
        <w:t>(Agri., Natl. Res. and Environ. Affrs. Com.--January 24, 2017)</w:t>
      </w:r>
    </w:p>
    <w:p w:rsidR="001F1898" w:rsidRDefault="001F1898" w:rsidP="001F1898">
      <w:pPr>
        <w:pStyle w:val="ActionText"/>
        <w:ind w:left="648" w:firstLine="0"/>
      </w:pPr>
      <w:r>
        <w:t>(Fav. With Amdt.--March 23, 2017)</w:t>
      </w:r>
    </w:p>
    <w:p w:rsidR="001F1898" w:rsidRDefault="001F1898" w:rsidP="001F1898">
      <w:pPr>
        <w:pStyle w:val="ActionText"/>
        <w:ind w:left="648" w:firstLine="0"/>
      </w:pPr>
      <w:r>
        <w:t>(Amended--March 29, 2017)</w:t>
      </w:r>
    </w:p>
    <w:p w:rsidR="001F1898" w:rsidRDefault="001F1898" w:rsidP="001F1898">
      <w:pPr>
        <w:pStyle w:val="ActionText"/>
        <w:keepNext w:val="0"/>
        <w:ind w:left="648" w:firstLine="0"/>
      </w:pPr>
      <w:r w:rsidRPr="001F1898">
        <w:t>(Requests for debate by Reps. Burns, Hewitt, Loftis, Long, Pitts, Ryhal, G.R. Smith, Tallon and West--March 29, 2017)</w:t>
      </w:r>
    </w:p>
    <w:p w:rsidR="001F1898" w:rsidRDefault="001F1898" w:rsidP="001F1898">
      <w:pPr>
        <w:pStyle w:val="ActionText"/>
        <w:keepNext w:val="0"/>
        <w:ind w:left="648" w:firstLine="0"/>
      </w:pPr>
    </w:p>
    <w:p w:rsidR="001F1898" w:rsidRDefault="001F1898" w:rsidP="001F1898">
      <w:pPr>
        <w:pStyle w:val="ActionText"/>
        <w:keepNext w:val="0"/>
        <w:ind w:left="0" w:firstLine="0"/>
      </w:pPr>
    </w:p>
    <w:p w:rsidR="009C1D1C" w:rsidRDefault="009C1D1C" w:rsidP="001F1898">
      <w:pPr>
        <w:pStyle w:val="ActionText"/>
        <w:keepNext w:val="0"/>
        <w:ind w:left="0" w:firstLine="0"/>
      </w:pPr>
    </w:p>
    <w:p w:rsidR="009C1D1C" w:rsidRDefault="009C1D1C" w:rsidP="001F1898">
      <w:pPr>
        <w:pStyle w:val="ActionText"/>
        <w:keepNext w:val="0"/>
        <w:ind w:left="0" w:firstLine="0"/>
        <w:sectPr w:rsidR="009C1D1C" w:rsidSect="001F1898">
          <w:headerReference w:type="default" r:id="rId14"/>
          <w:pgSz w:w="12240" w:h="15840" w:code="1"/>
          <w:pgMar w:top="1008" w:right="4694" w:bottom="3499" w:left="1224" w:header="1008" w:footer="3499" w:gutter="0"/>
          <w:pgNumType w:start="1"/>
          <w:cols w:space="720"/>
        </w:sectPr>
      </w:pPr>
    </w:p>
    <w:p w:rsidR="009C1D1C" w:rsidRDefault="009C1D1C" w:rsidP="009C1D1C">
      <w:pPr>
        <w:pStyle w:val="ActionText"/>
        <w:keepNext w:val="0"/>
        <w:ind w:left="0" w:firstLine="0"/>
        <w:jc w:val="center"/>
        <w:rPr>
          <w:b/>
        </w:rPr>
      </w:pPr>
      <w:r w:rsidRPr="009C1D1C">
        <w:rPr>
          <w:b/>
        </w:rPr>
        <w:t>HOUSE CALENDAR INDEX</w:t>
      </w:r>
    </w:p>
    <w:p w:rsidR="009C1D1C" w:rsidRDefault="009C1D1C" w:rsidP="009C1D1C">
      <w:pPr>
        <w:pStyle w:val="ActionText"/>
        <w:keepNext w:val="0"/>
        <w:ind w:left="0" w:firstLine="0"/>
        <w:rPr>
          <w:b/>
        </w:rPr>
      </w:pPr>
    </w:p>
    <w:p w:rsidR="009C1D1C" w:rsidRDefault="009C1D1C" w:rsidP="009C1D1C">
      <w:pPr>
        <w:pStyle w:val="ActionText"/>
        <w:keepNext w:val="0"/>
        <w:ind w:left="0" w:firstLine="0"/>
        <w:rPr>
          <w:b/>
        </w:rPr>
        <w:sectPr w:rsidR="009C1D1C" w:rsidSect="009C1D1C">
          <w:pgSz w:w="12240" w:h="15840" w:code="1"/>
          <w:pgMar w:top="1008" w:right="4694" w:bottom="3499" w:left="1224" w:header="1008" w:footer="3499" w:gutter="0"/>
          <w:cols w:space="720"/>
        </w:sectPr>
      </w:pPr>
    </w:p>
    <w:p w:rsidR="009C1D1C" w:rsidRPr="009C1D1C" w:rsidRDefault="009C1D1C" w:rsidP="009C1D1C">
      <w:pPr>
        <w:pStyle w:val="ActionText"/>
        <w:keepNext w:val="0"/>
        <w:tabs>
          <w:tab w:val="right" w:leader="dot" w:pos="2520"/>
        </w:tabs>
        <w:ind w:left="0" w:firstLine="0"/>
      </w:pPr>
      <w:bookmarkStart w:id="1" w:name="index_start"/>
      <w:bookmarkEnd w:id="1"/>
      <w:r w:rsidRPr="009C1D1C">
        <w:t>H. 3019</w:t>
      </w:r>
      <w:r w:rsidRPr="009C1D1C">
        <w:tab/>
        <w:t>24</w:t>
      </w:r>
    </w:p>
    <w:p w:rsidR="009C1D1C" w:rsidRPr="009C1D1C" w:rsidRDefault="009C1D1C" w:rsidP="009C1D1C">
      <w:pPr>
        <w:pStyle w:val="ActionText"/>
        <w:keepNext w:val="0"/>
        <w:tabs>
          <w:tab w:val="right" w:leader="dot" w:pos="2520"/>
        </w:tabs>
        <w:ind w:left="0" w:firstLine="0"/>
      </w:pPr>
      <w:r w:rsidRPr="009C1D1C">
        <w:t>H. 3064</w:t>
      </w:r>
      <w:r w:rsidRPr="009C1D1C">
        <w:tab/>
        <w:t>25</w:t>
      </w:r>
    </w:p>
    <w:p w:rsidR="009C1D1C" w:rsidRPr="009C1D1C" w:rsidRDefault="009C1D1C" w:rsidP="009C1D1C">
      <w:pPr>
        <w:pStyle w:val="ActionText"/>
        <w:keepNext w:val="0"/>
        <w:tabs>
          <w:tab w:val="right" w:leader="dot" w:pos="2520"/>
        </w:tabs>
        <w:ind w:left="0" w:firstLine="0"/>
      </w:pPr>
      <w:r w:rsidRPr="009C1D1C">
        <w:t>H. 3093</w:t>
      </w:r>
      <w:r w:rsidRPr="009C1D1C">
        <w:tab/>
        <w:t>8</w:t>
      </w:r>
    </w:p>
    <w:p w:rsidR="009C1D1C" w:rsidRPr="009C1D1C" w:rsidRDefault="009C1D1C" w:rsidP="009C1D1C">
      <w:pPr>
        <w:pStyle w:val="ActionText"/>
        <w:keepNext w:val="0"/>
        <w:tabs>
          <w:tab w:val="right" w:leader="dot" w:pos="2520"/>
        </w:tabs>
        <w:ind w:left="0" w:firstLine="0"/>
      </w:pPr>
      <w:r w:rsidRPr="009C1D1C">
        <w:t>H. 3137</w:t>
      </w:r>
      <w:r w:rsidRPr="009C1D1C">
        <w:tab/>
        <w:t>25</w:t>
      </w:r>
    </w:p>
    <w:p w:rsidR="009C1D1C" w:rsidRPr="009C1D1C" w:rsidRDefault="009C1D1C" w:rsidP="009C1D1C">
      <w:pPr>
        <w:pStyle w:val="ActionText"/>
        <w:keepNext w:val="0"/>
        <w:tabs>
          <w:tab w:val="right" w:leader="dot" w:pos="2520"/>
        </w:tabs>
        <w:ind w:left="0" w:firstLine="0"/>
      </w:pPr>
      <w:r w:rsidRPr="009C1D1C">
        <w:t>H. 3209</w:t>
      </w:r>
      <w:r w:rsidRPr="009C1D1C">
        <w:tab/>
        <w:t>4</w:t>
      </w:r>
    </w:p>
    <w:p w:rsidR="009C1D1C" w:rsidRPr="009C1D1C" w:rsidRDefault="009C1D1C" w:rsidP="009C1D1C">
      <w:pPr>
        <w:pStyle w:val="ActionText"/>
        <w:keepNext w:val="0"/>
        <w:tabs>
          <w:tab w:val="right" w:leader="dot" w:pos="2520"/>
        </w:tabs>
        <w:ind w:left="0" w:firstLine="0"/>
      </w:pPr>
      <w:r w:rsidRPr="009C1D1C">
        <w:t>H. 3240</w:t>
      </w:r>
      <w:r w:rsidRPr="009C1D1C">
        <w:tab/>
        <w:t>21</w:t>
      </w:r>
    </w:p>
    <w:p w:rsidR="009C1D1C" w:rsidRPr="009C1D1C" w:rsidRDefault="009C1D1C" w:rsidP="009C1D1C">
      <w:pPr>
        <w:pStyle w:val="ActionText"/>
        <w:keepNext w:val="0"/>
        <w:tabs>
          <w:tab w:val="right" w:leader="dot" w:pos="2520"/>
        </w:tabs>
        <w:ind w:left="0" w:firstLine="0"/>
      </w:pPr>
      <w:r w:rsidRPr="009C1D1C">
        <w:t>H. 3271</w:t>
      </w:r>
      <w:r w:rsidRPr="009C1D1C">
        <w:tab/>
        <w:t>13</w:t>
      </w:r>
    </w:p>
    <w:p w:rsidR="009C1D1C" w:rsidRPr="009C1D1C" w:rsidRDefault="009C1D1C" w:rsidP="009C1D1C">
      <w:pPr>
        <w:pStyle w:val="ActionText"/>
        <w:keepNext w:val="0"/>
        <w:tabs>
          <w:tab w:val="right" w:leader="dot" w:pos="2520"/>
        </w:tabs>
        <w:ind w:left="0" w:firstLine="0"/>
      </w:pPr>
      <w:r w:rsidRPr="009C1D1C">
        <w:t>H. 3290</w:t>
      </w:r>
      <w:r w:rsidRPr="009C1D1C">
        <w:tab/>
        <w:t>4</w:t>
      </w:r>
    </w:p>
    <w:p w:rsidR="009C1D1C" w:rsidRPr="009C1D1C" w:rsidRDefault="009C1D1C" w:rsidP="009C1D1C">
      <w:pPr>
        <w:pStyle w:val="ActionText"/>
        <w:keepNext w:val="0"/>
        <w:tabs>
          <w:tab w:val="right" w:leader="dot" w:pos="2520"/>
        </w:tabs>
        <w:ind w:left="0" w:firstLine="0"/>
      </w:pPr>
      <w:r w:rsidRPr="009C1D1C">
        <w:t>H. 3297</w:t>
      </w:r>
      <w:r w:rsidRPr="009C1D1C">
        <w:tab/>
        <w:t>18</w:t>
      </w:r>
    </w:p>
    <w:p w:rsidR="009C1D1C" w:rsidRPr="009C1D1C" w:rsidRDefault="009C1D1C" w:rsidP="009C1D1C">
      <w:pPr>
        <w:pStyle w:val="ActionText"/>
        <w:keepNext w:val="0"/>
        <w:tabs>
          <w:tab w:val="right" w:leader="dot" w:pos="2520"/>
        </w:tabs>
        <w:ind w:left="0" w:firstLine="0"/>
      </w:pPr>
      <w:r w:rsidRPr="009C1D1C">
        <w:t>H. 3401</w:t>
      </w:r>
      <w:r w:rsidRPr="009C1D1C">
        <w:tab/>
        <w:t>21</w:t>
      </w:r>
    </w:p>
    <w:p w:rsidR="009C1D1C" w:rsidRPr="009C1D1C" w:rsidRDefault="009C1D1C" w:rsidP="009C1D1C">
      <w:pPr>
        <w:pStyle w:val="ActionText"/>
        <w:keepNext w:val="0"/>
        <w:tabs>
          <w:tab w:val="right" w:leader="dot" w:pos="2520"/>
        </w:tabs>
        <w:ind w:left="0" w:firstLine="0"/>
      </w:pPr>
      <w:r w:rsidRPr="009C1D1C">
        <w:t>H. 3438</w:t>
      </w:r>
      <w:r w:rsidRPr="009C1D1C">
        <w:tab/>
        <w:t>20</w:t>
      </w:r>
    </w:p>
    <w:p w:rsidR="009C1D1C" w:rsidRPr="009C1D1C" w:rsidRDefault="009C1D1C" w:rsidP="009C1D1C">
      <w:pPr>
        <w:pStyle w:val="ActionText"/>
        <w:keepNext w:val="0"/>
        <w:tabs>
          <w:tab w:val="right" w:leader="dot" w:pos="2520"/>
        </w:tabs>
        <w:ind w:left="0" w:firstLine="0"/>
      </w:pPr>
      <w:r w:rsidRPr="009C1D1C">
        <w:t>H. 3462</w:t>
      </w:r>
      <w:r w:rsidRPr="009C1D1C">
        <w:tab/>
        <w:t>20</w:t>
      </w:r>
    </w:p>
    <w:p w:rsidR="009C1D1C" w:rsidRPr="009C1D1C" w:rsidRDefault="009C1D1C" w:rsidP="009C1D1C">
      <w:pPr>
        <w:pStyle w:val="ActionText"/>
        <w:keepNext w:val="0"/>
        <w:tabs>
          <w:tab w:val="right" w:leader="dot" w:pos="2520"/>
        </w:tabs>
        <w:ind w:left="0" w:firstLine="0"/>
      </w:pPr>
      <w:r w:rsidRPr="009C1D1C">
        <w:t>H. 3529</w:t>
      </w:r>
      <w:r w:rsidRPr="009C1D1C">
        <w:tab/>
        <w:t>21</w:t>
      </w:r>
    </w:p>
    <w:p w:rsidR="009C1D1C" w:rsidRPr="009C1D1C" w:rsidRDefault="009C1D1C" w:rsidP="009C1D1C">
      <w:pPr>
        <w:pStyle w:val="ActionText"/>
        <w:keepNext w:val="0"/>
        <w:tabs>
          <w:tab w:val="right" w:leader="dot" w:pos="2520"/>
        </w:tabs>
        <w:ind w:left="0" w:firstLine="0"/>
      </w:pPr>
      <w:r w:rsidRPr="009C1D1C">
        <w:t>H. 3549</w:t>
      </w:r>
      <w:r w:rsidRPr="009C1D1C">
        <w:tab/>
        <w:t>5</w:t>
      </w:r>
    </w:p>
    <w:p w:rsidR="009C1D1C" w:rsidRPr="009C1D1C" w:rsidRDefault="009C1D1C" w:rsidP="009C1D1C">
      <w:pPr>
        <w:pStyle w:val="ActionText"/>
        <w:keepNext w:val="0"/>
        <w:tabs>
          <w:tab w:val="right" w:leader="dot" w:pos="2520"/>
        </w:tabs>
        <w:ind w:left="0" w:firstLine="0"/>
      </w:pPr>
      <w:r w:rsidRPr="009C1D1C">
        <w:t>H. 3559</w:t>
      </w:r>
      <w:r w:rsidRPr="009C1D1C">
        <w:tab/>
        <w:t>27</w:t>
      </w:r>
    </w:p>
    <w:p w:rsidR="009C1D1C" w:rsidRPr="009C1D1C" w:rsidRDefault="009C1D1C" w:rsidP="009C1D1C">
      <w:pPr>
        <w:pStyle w:val="ActionText"/>
        <w:keepNext w:val="0"/>
        <w:tabs>
          <w:tab w:val="right" w:leader="dot" w:pos="2520"/>
        </w:tabs>
        <w:ind w:left="0" w:firstLine="0"/>
      </w:pPr>
      <w:r w:rsidRPr="009C1D1C">
        <w:t>H. 3565</w:t>
      </w:r>
      <w:r w:rsidRPr="009C1D1C">
        <w:tab/>
        <w:t>22</w:t>
      </w:r>
    </w:p>
    <w:p w:rsidR="009C1D1C" w:rsidRPr="009C1D1C" w:rsidRDefault="009C1D1C" w:rsidP="009C1D1C">
      <w:pPr>
        <w:pStyle w:val="ActionText"/>
        <w:keepNext w:val="0"/>
        <w:tabs>
          <w:tab w:val="right" w:leader="dot" w:pos="2520"/>
        </w:tabs>
        <w:ind w:left="0" w:firstLine="0"/>
      </w:pPr>
      <w:r w:rsidRPr="009C1D1C">
        <w:t>H. 3566</w:t>
      </w:r>
      <w:r w:rsidRPr="009C1D1C">
        <w:tab/>
        <w:t>9</w:t>
      </w:r>
    </w:p>
    <w:p w:rsidR="009C1D1C" w:rsidRPr="009C1D1C" w:rsidRDefault="009C1D1C" w:rsidP="009C1D1C">
      <w:pPr>
        <w:pStyle w:val="ActionText"/>
        <w:keepNext w:val="0"/>
        <w:tabs>
          <w:tab w:val="right" w:leader="dot" w:pos="2520"/>
        </w:tabs>
        <w:ind w:left="0" w:firstLine="0"/>
      </w:pPr>
      <w:r w:rsidRPr="009C1D1C">
        <w:t>H. 3615</w:t>
      </w:r>
      <w:r w:rsidRPr="009C1D1C">
        <w:tab/>
        <w:t>18</w:t>
      </w:r>
    </w:p>
    <w:p w:rsidR="009C1D1C" w:rsidRPr="009C1D1C" w:rsidRDefault="009C1D1C" w:rsidP="009C1D1C">
      <w:pPr>
        <w:pStyle w:val="ActionText"/>
        <w:keepNext w:val="0"/>
        <w:tabs>
          <w:tab w:val="right" w:leader="dot" w:pos="2520"/>
        </w:tabs>
        <w:ind w:left="0" w:firstLine="0"/>
      </w:pPr>
      <w:r w:rsidRPr="009C1D1C">
        <w:t>H. 3722</w:t>
      </w:r>
      <w:r w:rsidRPr="009C1D1C">
        <w:tab/>
        <w:t>13</w:t>
      </w:r>
    </w:p>
    <w:p w:rsidR="009C1D1C" w:rsidRPr="009C1D1C" w:rsidRDefault="009C1D1C" w:rsidP="009C1D1C">
      <w:pPr>
        <w:pStyle w:val="ActionText"/>
        <w:keepNext w:val="0"/>
        <w:tabs>
          <w:tab w:val="right" w:leader="dot" w:pos="2520"/>
        </w:tabs>
        <w:ind w:left="0" w:firstLine="0"/>
      </w:pPr>
      <w:r w:rsidRPr="009C1D1C">
        <w:t>H. 3744</w:t>
      </w:r>
      <w:r w:rsidRPr="009C1D1C">
        <w:tab/>
        <w:t>8</w:t>
      </w:r>
    </w:p>
    <w:p w:rsidR="009C1D1C" w:rsidRPr="009C1D1C" w:rsidRDefault="009C1D1C" w:rsidP="009C1D1C">
      <w:pPr>
        <w:pStyle w:val="ActionText"/>
        <w:keepNext w:val="0"/>
        <w:tabs>
          <w:tab w:val="right" w:leader="dot" w:pos="2520"/>
        </w:tabs>
        <w:ind w:left="0" w:firstLine="0"/>
      </w:pPr>
      <w:r w:rsidRPr="009C1D1C">
        <w:t>H. 3790</w:t>
      </w:r>
      <w:r w:rsidRPr="009C1D1C">
        <w:tab/>
        <w:t>9</w:t>
      </w:r>
    </w:p>
    <w:p w:rsidR="009C1D1C" w:rsidRPr="009C1D1C" w:rsidRDefault="009C1D1C" w:rsidP="009C1D1C">
      <w:pPr>
        <w:pStyle w:val="ActionText"/>
        <w:keepNext w:val="0"/>
        <w:tabs>
          <w:tab w:val="right" w:leader="dot" w:pos="2520"/>
        </w:tabs>
        <w:ind w:left="0" w:firstLine="0"/>
      </w:pPr>
      <w:r>
        <w:br w:type="column"/>
      </w:r>
      <w:r w:rsidRPr="009C1D1C">
        <w:t>H. 3809</w:t>
      </w:r>
      <w:r w:rsidRPr="009C1D1C">
        <w:tab/>
        <w:t>27</w:t>
      </w:r>
    </w:p>
    <w:p w:rsidR="009C1D1C" w:rsidRPr="009C1D1C" w:rsidRDefault="009C1D1C" w:rsidP="009C1D1C">
      <w:pPr>
        <w:pStyle w:val="ActionText"/>
        <w:keepNext w:val="0"/>
        <w:tabs>
          <w:tab w:val="right" w:leader="dot" w:pos="2520"/>
        </w:tabs>
        <w:ind w:left="0" w:firstLine="0"/>
      </w:pPr>
      <w:r w:rsidRPr="009C1D1C">
        <w:t>H. 3815</w:t>
      </w:r>
      <w:r w:rsidRPr="009C1D1C">
        <w:tab/>
        <w:t>21</w:t>
      </w:r>
    </w:p>
    <w:p w:rsidR="009C1D1C" w:rsidRPr="009C1D1C" w:rsidRDefault="009C1D1C" w:rsidP="009C1D1C">
      <w:pPr>
        <w:pStyle w:val="ActionText"/>
        <w:keepNext w:val="0"/>
        <w:tabs>
          <w:tab w:val="right" w:leader="dot" w:pos="2520"/>
        </w:tabs>
        <w:ind w:left="0" w:firstLine="0"/>
      </w:pPr>
      <w:r w:rsidRPr="009C1D1C">
        <w:t>H. 3821</w:t>
      </w:r>
      <w:r w:rsidRPr="009C1D1C">
        <w:tab/>
        <w:t>13</w:t>
      </w:r>
    </w:p>
    <w:p w:rsidR="009C1D1C" w:rsidRPr="009C1D1C" w:rsidRDefault="009C1D1C" w:rsidP="009C1D1C">
      <w:pPr>
        <w:pStyle w:val="ActionText"/>
        <w:keepNext w:val="0"/>
        <w:tabs>
          <w:tab w:val="right" w:leader="dot" w:pos="2520"/>
        </w:tabs>
        <w:ind w:left="0" w:firstLine="0"/>
      </w:pPr>
      <w:r w:rsidRPr="009C1D1C">
        <w:t>H. 3823</w:t>
      </w:r>
      <w:r w:rsidRPr="009C1D1C">
        <w:tab/>
        <w:t>5</w:t>
      </w:r>
    </w:p>
    <w:p w:rsidR="009C1D1C" w:rsidRPr="009C1D1C" w:rsidRDefault="009C1D1C" w:rsidP="009C1D1C">
      <w:pPr>
        <w:pStyle w:val="ActionText"/>
        <w:keepNext w:val="0"/>
        <w:tabs>
          <w:tab w:val="right" w:leader="dot" w:pos="2520"/>
        </w:tabs>
        <w:ind w:left="0" w:firstLine="0"/>
      </w:pPr>
      <w:r w:rsidRPr="009C1D1C">
        <w:t>H. 3824</w:t>
      </w:r>
      <w:r w:rsidRPr="009C1D1C">
        <w:tab/>
        <w:t>9</w:t>
      </w:r>
    </w:p>
    <w:p w:rsidR="009C1D1C" w:rsidRPr="009C1D1C" w:rsidRDefault="009C1D1C" w:rsidP="009C1D1C">
      <w:pPr>
        <w:pStyle w:val="ActionText"/>
        <w:keepNext w:val="0"/>
        <w:tabs>
          <w:tab w:val="right" w:leader="dot" w:pos="2520"/>
        </w:tabs>
        <w:ind w:left="0" w:firstLine="0"/>
      </w:pPr>
      <w:r w:rsidRPr="009C1D1C">
        <w:t>H. 3864</w:t>
      </w:r>
      <w:r w:rsidRPr="009C1D1C">
        <w:tab/>
        <w:t>6</w:t>
      </w:r>
    </w:p>
    <w:p w:rsidR="009C1D1C" w:rsidRPr="009C1D1C" w:rsidRDefault="009C1D1C" w:rsidP="009C1D1C">
      <w:pPr>
        <w:pStyle w:val="ActionText"/>
        <w:keepNext w:val="0"/>
        <w:tabs>
          <w:tab w:val="right" w:leader="dot" w:pos="2520"/>
        </w:tabs>
        <w:ind w:left="0" w:firstLine="0"/>
      </w:pPr>
      <w:r w:rsidRPr="009C1D1C">
        <w:t>H. 3865</w:t>
      </w:r>
      <w:r w:rsidRPr="009C1D1C">
        <w:tab/>
        <w:t>5</w:t>
      </w:r>
    </w:p>
    <w:p w:rsidR="009C1D1C" w:rsidRPr="009C1D1C" w:rsidRDefault="009C1D1C" w:rsidP="009C1D1C">
      <w:pPr>
        <w:pStyle w:val="ActionText"/>
        <w:keepNext w:val="0"/>
        <w:tabs>
          <w:tab w:val="right" w:leader="dot" w:pos="2520"/>
        </w:tabs>
        <w:ind w:left="0" w:firstLine="0"/>
      </w:pPr>
      <w:r w:rsidRPr="009C1D1C">
        <w:t>H. 3895</w:t>
      </w:r>
      <w:r w:rsidRPr="009C1D1C">
        <w:tab/>
        <w:t>7</w:t>
      </w:r>
    </w:p>
    <w:p w:rsidR="009C1D1C" w:rsidRPr="009C1D1C" w:rsidRDefault="009C1D1C" w:rsidP="009C1D1C">
      <w:pPr>
        <w:pStyle w:val="ActionText"/>
        <w:keepNext w:val="0"/>
        <w:tabs>
          <w:tab w:val="right" w:leader="dot" w:pos="2520"/>
        </w:tabs>
        <w:ind w:left="0" w:firstLine="0"/>
      </w:pPr>
      <w:r w:rsidRPr="009C1D1C">
        <w:t>H. 3930</w:t>
      </w:r>
      <w:r w:rsidRPr="009C1D1C">
        <w:tab/>
        <w:t>23</w:t>
      </w:r>
    </w:p>
    <w:p w:rsidR="009C1D1C" w:rsidRPr="009C1D1C" w:rsidRDefault="009C1D1C" w:rsidP="009C1D1C">
      <w:pPr>
        <w:pStyle w:val="ActionText"/>
        <w:keepNext w:val="0"/>
        <w:tabs>
          <w:tab w:val="right" w:leader="dot" w:pos="2520"/>
        </w:tabs>
        <w:ind w:left="0" w:firstLine="0"/>
      </w:pPr>
      <w:r w:rsidRPr="009C1D1C">
        <w:t>H. 3933</w:t>
      </w:r>
      <w:r w:rsidRPr="009C1D1C">
        <w:tab/>
        <w:t>16</w:t>
      </w:r>
    </w:p>
    <w:p w:rsidR="009C1D1C" w:rsidRPr="009C1D1C" w:rsidRDefault="009C1D1C" w:rsidP="009C1D1C">
      <w:pPr>
        <w:pStyle w:val="ActionText"/>
        <w:keepNext w:val="0"/>
        <w:tabs>
          <w:tab w:val="right" w:leader="dot" w:pos="2520"/>
        </w:tabs>
        <w:ind w:left="0" w:firstLine="0"/>
      </w:pPr>
      <w:r w:rsidRPr="009C1D1C">
        <w:t>H. 3945</w:t>
      </w:r>
      <w:r w:rsidRPr="009C1D1C">
        <w:tab/>
        <w:t>17</w:t>
      </w:r>
    </w:p>
    <w:p w:rsidR="009C1D1C" w:rsidRPr="009C1D1C" w:rsidRDefault="009C1D1C" w:rsidP="009C1D1C">
      <w:pPr>
        <w:pStyle w:val="ActionText"/>
        <w:keepNext w:val="0"/>
        <w:tabs>
          <w:tab w:val="right" w:leader="dot" w:pos="2520"/>
        </w:tabs>
        <w:ind w:left="0" w:firstLine="0"/>
      </w:pPr>
      <w:r w:rsidRPr="009C1D1C">
        <w:t>H. 3968</w:t>
      </w:r>
      <w:r w:rsidRPr="009C1D1C">
        <w:tab/>
        <w:t>26</w:t>
      </w:r>
    </w:p>
    <w:p w:rsidR="009C1D1C" w:rsidRPr="009C1D1C" w:rsidRDefault="009C1D1C" w:rsidP="009C1D1C">
      <w:pPr>
        <w:pStyle w:val="ActionText"/>
        <w:keepNext w:val="0"/>
        <w:tabs>
          <w:tab w:val="right" w:leader="dot" w:pos="2520"/>
        </w:tabs>
        <w:ind w:left="0" w:firstLine="0"/>
      </w:pPr>
      <w:r w:rsidRPr="009C1D1C">
        <w:t>H. 3969</w:t>
      </w:r>
      <w:r w:rsidRPr="009C1D1C">
        <w:tab/>
        <w:t>10</w:t>
      </w:r>
    </w:p>
    <w:p w:rsidR="009C1D1C" w:rsidRPr="009C1D1C" w:rsidRDefault="009C1D1C" w:rsidP="009C1D1C">
      <w:pPr>
        <w:pStyle w:val="ActionText"/>
        <w:keepNext w:val="0"/>
        <w:tabs>
          <w:tab w:val="right" w:leader="dot" w:pos="2520"/>
        </w:tabs>
        <w:ind w:left="0" w:firstLine="0"/>
      </w:pPr>
      <w:r w:rsidRPr="009C1D1C">
        <w:t>H. 3971</w:t>
      </w:r>
      <w:r w:rsidRPr="009C1D1C">
        <w:tab/>
        <w:t>17</w:t>
      </w:r>
    </w:p>
    <w:p w:rsidR="009C1D1C" w:rsidRPr="009C1D1C" w:rsidRDefault="009C1D1C" w:rsidP="009C1D1C">
      <w:pPr>
        <w:pStyle w:val="ActionText"/>
        <w:keepNext w:val="0"/>
        <w:tabs>
          <w:tab w:val="right" w:leader="dot" w:pos="2520"/>
        </w:tabs>
        <w:ind w:left="0" w:firstLine="0"/>
      </w:pPr>
      <w:r w:rsidRPr="009C1D1C">
        <w:t>H. 4005</w:t>
      </w:r>
      <w:r w:rsidRPr="009C1D1C">
        <w:tab/>
        <w:t>19</w:t>
      </w:r>
    </w:p>
    <w:p w:rsidR="009C1D1C" w:rsidRPr="009C1D1C" w:rsidRDefault="009C1D1C" w:rsidP="009C1D1C">
      <w:pPr>
        <w:pStyle w:val="ActionText"/>
        <w:keepNext w:val="0"/>
        <w:tabs>
          <w:tab w:val="right" w:leader="dot" w:pos="2520"/>
        </w:tabs>
        <w:ind w:left="0" w:firstLine="0"/>
      </w:pPr>
      <w:r w:rsidRPr="009C1D1C">
        <w:t>H. 4033</w:t>
      </w:r>
      <w:r w:rsidRPr="009C1D1C">
        <w:tab/>
        <w:t>6</w:t>
      </w:r>
    </w:p>
    <w:p w:rsidR="009C1D1C" w:rsidRPr="009C1D1C" w:rsidRDefault="009C1D1C" w:rsidP="009C1D1C">
      <w:pPr>
        <w:pStyle w:val="ActionText"/>
        <w:keepNext w:val="0"/>
        <w:tabs>
          <w:tab w:val="right" w:leader="dot" w:pos="2520"/>
        </w:tabs>
        <w:ind w:left="0" w:firstLine="0"/>
      </w:pPr>
      <w:r w:rsidRPr="009C1D1C">
        <w:t>H. 4050</w:t>
      </w:r>
      <w:r w:rsidRPr="009C1D1C">
        <w:tab/>
        <w:t>21</w:t>
      </w:r>
    </w:p>
    <w:p w:rsidR="009C1D1C" w:rsidRPr="009C1D1C" w:rsidRDefault="009C1D1C" w:rsidP="009C1D1C">
      <w:pPr>
        <w:pStyle w:val="ActionText"/>
        <w:keepNext w:val="0"/>
        <w:tabs>
          <w:tab w:val="right" w:leader="dot" w:pos="2520"/>
        </w:tabs>
        <w:ind w:left="0" w:firstLine="0"/>
      </w:pPr>
    </w:p>
    <w:p w:rsidR="009C1D1C" w:rsidRPr="009C1D1C" w:rsidRDefault="009C1D1C" w:rsidP="009C1D1C">
      <w:pPr>
        <w:pStyle w:val="ActionText"/>
        <w:keepNext w:val="0"/>
        <w:tabs>
          <w:tab w:val="right" w:leader="dot" w:pos="2520"/>
        </w:tabs>
        <w:ind w:left="0" w:firstLine="0"/>
      </w:pPr>
      <w:r w:rsidRPr="009C1D1C">
        <w:t>S. 181</w:t>
      </w:r>
      <w:r w:rsidRPr="009C1D1C">
        <w:tab/>
        <w:t>4</w:t>
      </w:r>
    </w:p>
    <w:p w:rsidR="009C1D1C" w:rsidRPr="009C1D1C" w:rsidRDefault="009C1D1C" w:rsidP="009C1D1C">
      <w:pPr>
        <w:pStyle w:val="ActionText"/>
        <w:keepNext w:val="0"/>
        <w:tabs>
          <w:tab w:val="right" w:leader="dot" w:pos="2520"/>
        </w:tabs>
        <w:ind w:left="0" w:firstLine="0"/>
      </w:pPr>
      <w:r w:rsidRPr="009C1D1C">
        <w:t>S. 457</w:t>
      </w:r>
      <w:r w:rsidRPr="009C1D1C">
        <w:tab/>
        <w:t>3</w:t>
      </w:r>
    </w:p>
    <w:p w:rsidR="009C1D1C" w:rsidRDefault="009C1D1C" w:rsidP="009C1D1C">
      <w:pPr>
        <w:pStyle w:val="ActionText"/>
        <w:keepNext w:val="0"/>
        <w:tabs>
          <w:tab w:val="right" w:leader="dot" w:pos="2520"/>
        </w:tabs>
        <w:ind w:left="0" w:firstLine="0"/>
      </w:pPr>
      <w:r w:rsidRPr="009C1D1C">
        <w:t>S. 568</w:t>
      </w:r>
      <w:r w:rsidRPr="009C1D1C">
        <w:tab/>
        <w:t>3</w:t>
      </w:r>
    </w:p>
    <w:p w:rsidR="009C1D1C" w:rsidRDefault="009C1D1C" w:rsidP="009C1D1C">
      <w:pPr>
        <w:pStyle w:val="ActionText"/>
        <w:keepNext w:val="0"/>
        <w:tabs>
          <w:tab w:val="right" w:leader="dot" w:pos="2520"/>
        </w:tabs>
        <w:ind w:left="0" w:firstLine="0"/>
        <w:sectPr w:rsidR="009C1D1C" w:rsidSect="009C1D1C">
          <w:type w:val="continuous"/>
          <w:pgSz w:w="12240" w:h="15840" w:code="1"/>
          <w:pgMar w:top="1008" w:right="4694" w:bottom="3499" w:left="1224" w:header="1008" w:footer="3499" w:gutter="0"/>
          <w:cols w:num="2" w:space="720"/>
        </w:sectPr>
      </w:pPr>
    </w:p>
    <w:p w:rsidR="009C1D1C" w:rsidRPr="009C1D1C" w:rsidRDefault="009C1D1C" w:rsidP="009C1D1C">
      <w:pPr>
        <w:pStyle w:val="ActionText"/>
        <w:keepNext w:val="0"/>
        <w:tabs>
          <w:tab w:val="right" w:leader="dot" w:pos="2520"/>
        </w:tabs>
        <w:ind w:left="0" w:firstLine="0"/>
      </w:pPr>
    </w:p>
    <w:sectPr w:rsidR="009C1D1C" w:rsidRPr="009C1D1C" w:rsidSect="009C1D1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EE" w:rsidRDefault="008069EE">
      <w:r>
        <w:separator/>
      </w:r>
    </w:p>
  </w:endnote>
  <w:endnote w:type="continuationSeparator" w:id="0">
    <w:p w:rsidR="008069EE" w:rsidRDefault="0080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EE" w:rsidRDefault="00806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69EE" w:rsidRDefault="00806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EE" w:rsidRDefault="008069E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A7B23">
      <w:rPr>
        <w:rStyle w:val="PageNumber"/>
        <w:noProof/>
      </w:rPr>
      <w:t>1</w:t>
    </w:r>
    <w:r>
      <w:rPr>
        <w:rStyle w:val="PageNumber"/>
      </w:rPr>
      <w:fldChar w:fldCharType="end"/>
    </w:r>
  </w:p>
  <w:p w:rsidR="008069EE" w:rsidRDefault="008069E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EE" w:rsidRDefault="00806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EE" w:rsidRDefault="008069EE">
      <w:r>
        <w:separator/>
      </w:r>
    </w:p>
  </w:footnote>
  <w:footnote w:type="continuationSeparator" w:id="0">
    <w:p w:rsidR="008069EE" w:rsidRDefault="0080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EE" w:rsidRDefault="00806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EE" w:rsidRDefault="00806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EE" w:rsidRDefault="008069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EE" w:rsidRDefault="00806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98"/>
    <w:rsid w:val="001F1898"/>
    <w:rsid w:val="003232BC"/>
    <w:rsid w:val="008069EE"/>
    <w:rsid w:val="009C1D1C"/>
    <w:rsid w:val="00FA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6D76E9-F9E0-4B02-A948-D586362A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F1898"/>
    <w:pPr>
      <w:keepNext/>
      <w:ind w:left="0" w:firstLine="0"/>
      <w:outlineLvl w:val="2"/>
    </w:pPr>
    <w:rPr>
      <w:b/>
      <w:sz w:val="20"/>
    </w:rPr>
  </w:style>
  <w:style w:type="paragraph" w:styleId="Heading4">
    <w:name w:val="heading 4"/>
    <w:basedOn w:val="Normal"/>
    <w:next w:val="Normal"/>
    <w:link w:val="Heading4Char"/>
    <w:qFormat/>
    <w:rsid w:val="001F1898"/>
    <w:pPr>
      <w:keepNext/>
      <w:tabs>
        <w:tab w:val="center" w:pos="3168"/>
      </w:tabs>
      <w:ind w:left="0" w:firstLine="0"/>
      <w:outlineLvl w:val="3"/>
    </w:pPr>
    <w:rPr>
      <w:b/>
      <w:snapToGrid w:val="0"/>
    </w:rPr>
  </w:style>
  <w:style w:type="paragraph" w:styleId="Heading6">
    <w:name w:val="heading 6"/>
    <w:basedOn w:val="Normal"/>
    <w:next w:val="Normal"/>
    <w:link w:val="Heading6Char"/>
    <w:qFormat/>
    <w:rsid w:val="001F189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F1898"/>
    <w:rPr>
      <w:b/>
    </w:rPr>
  </w:style>
  <w:style w:type="character" w:customStyle="1" w:styleId="Heading4Char">
    <w:name w:val="Heading 4 Char"/>
    <w:basedOn w:val="DefaultParagraphFont"/>
    <w:link w:val="Heading4"/>
    <w:rsid w:val="001F1898"/>
    <w:rPr>
      <w:b/>
      <w:snapToGrid w:val="0"/>
      <w:sz w:val="22"/>
    </w:rPr>
  </w:style>
  <w:style w:type="character" w:customStyle="1" w:styleId="Heading6Char">
    <w:name w:val="Heading 6 Char"/>
    <w:basedOn w:val="DefaultParagraphFont"/>
    <w:link w:val="Heading6"/>
    <w:rsid w:val="001F189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5B767138.dotm</Template>
  <TotalTime>0</TotalTime>
  <Pages>4</Pages>
  <Words>7459</Words>
  <Characters>41176</Characters>
  <Application>Microsoft Office Word</Application>
  <DocSecurity>0</DocSecurity>
  <Lines>1215</Lines>
  <Paragraphs>240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4/4/2017 - South Carolina Legislature Online</dc:title>
  <dc:subject/>
  <dc:creator>%USERNAME%</dc:creator>
  <cp:keywords/>
  <cp:lastModifiedBy>Olivia Faile</cp:lastModifiedBy>
  <cp:revision>3</cp:revision>
  <dcterms:created xsi:type="dcterms:W3CDTF">2017-03-31T16:16:00Z</dcterms:created>
  <dcterms:modified xsi:type="dcterms:W3CDTF">2017-03-31T16:25:00Z</dcterms:modified>
</cp:coreProperties>
</file>