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D7" w:rsidRDefault="006524D7">
      <w:pPr>
        <w:pStyle w:val="Heading6"/>
        <w:jc w:val="center"/>
        <w:rPr>
          <w:sz w:val="22"/>
        </w:rPr>
      </w:pPr>
      <w:bookmarkStart w:id="0" w:name="_GoBack"/>
      <w:bookmarkEnd w:id="0"/>
      <w:r>
        <w:rPr>
          <w:sz w:val="22"/>
        </w:rPr>
        <w:t>HOUSE TO MEET AT 12:00 NOON</w:t>
      </w:r>
    </w:p>
    <w:p w:rsidR="006524D7" w:rsidRDefault="006524D7">
      <w:pPr>
        <w:tabs>
          <w:tab w:val="right" w:pos="6336"/>
        </w:tabs>
        <w:ind w:left="0" w:firstLine="0"/>
        <w:jc w:val="center"/>
      </w:pPr>
    </w:p>
    <w:p w:rsidR="006524D7" w:rsidRDefault="006524D7">
      <w:pPr>
        <w:tabs>
          <w:tab w:val="right" w:pos="6336"/>
        </w:tabs>
        <w:ind w:left="0" w:firstLine="0"/>
        <w:jc w:val="right"/>
        <w:rPr>
          <w:b/>
        </w:rPr>
      </w:pPr>
      <w:r>
        <w:rPr>
          <w:b/>
        </w:rPr>
        <w:t>NO. 63</w:t>
      </w:r>
    </w:p>
    <w:p w:rsidR="006524D7" w:rsidRDefault="006524D7">
      <w:pPr>
        <w:tabs>
          <w:tab w:val="center" w:pos="3168"/>
        </w:tabs>
        <w:ind w:left="0" w:firstLine="0"/>
        <w:jc w:val="center"/>
      </w:pPr>
      <w:r>
        <w:rPr>
          <w:b/>
        </w:rPr>
        <w:t>CALENDAR</w:t>
      </w:r>
    </w:p>
    <w:p w:rsidR="006524D7" w:rsidRDefault="006524D7">
      <w:pPr>
        <w:ind w:left="0" w:firstLine="0"/>
        <w:jc w:val="center"/>
      </w:pPr>
    </w:p>
    <w:p w:rsidR="006524D7" w:rsidRDefault="006524D7">
      <w:pPr>
        <w:tabs>
          <w:tab w:val="center" w:pos="3168"/>
        </w:tabs>
        <w:ind w:left="0" w:firstLine="0"/>
        <w:jc w:val="center"/>
        <w:rPr>
          <w:b/>
        </w:rPr>
      </w:pPr>
      <w:r>
        <w:rPr>
          <w:b/>
        </w:rPr>
        <w:t>OF THE</w:t>
      </w:r>
    </w:p>
    <w:p w:rsidR="006524D7" w:rsidRDefault="006524D7">
      <w:pPr>
        <w:ind w:left="0" w:firstLine="0"/>
        <w:jc w:val="center"/>
      </w:pPr>
    </w:p>
    <w:p w:rsidR="006524D7" w:rsidRDefault="006524D7">
      <w:pPr>
        <w:tabs>
          <w:tab w:val="center" w:pos="3168"/>
        </w:tabs>
        <w:ind w:left="0" w:firstLine="0"/>
        <w:jc w:val="center"/>
      </w:pPr>
      <w:r>
        <w:rPr>
          <w:b/>
        </w:rPr>
        <w:t>HOUSE OF REPRESENTATIVES</w:t>
      </w:r>
    </w:p>
    <w:p w:rsidR="006524D7" w:rsidRDefault="006524D7">
      <w:pPr>
        <w:ind w:left="0" w:firstLine="0"/>
        <w:jc w:val="center"/>
      </w:pPr>
    </w:p>
    <w:p w:rsidR="006524D7" w:rsidRDefault="006524D7">
      <w:pPr>
        <w:pStyle w:val="Heading4"/>
        <w:jc w:val="center"/>
        <w:rPr>
          <w:snapToGrid/>
        </w:rPr>
      </w:pPr>
      <w:r>
        <w:rPr>
          <w:snapToGrid/>
        </w:rPr>
        <w:t>OF THE</w:t>
      </w:r>
    </w:p>
    <w:p w:rsidR="006524D7" w:rsidRDefault="006524D7">
      <w:pPr>
        <w:ind w:left="0" w:firstLine="0"/>
        <w:jc w:val="center"/>
      </w:pPr>
    </w:p>
    <w:p w:rsidR="006524D7" w:rsidRDefault="006524D7">
      <w:pPr>
        <w:tabs>
          <w:tab w:val="center" w:pos="3168"/>
        </w:tabs>
        <w:ind w:left="0" w:firstLine="0"/>
        <w:jc w:val="center"/>
        <w:rPr>
          <w:b/>
        </w:rPr>
      </w:pPr>
      <w:r>
        <w:rPr>
          <w:b/>
        </w:rPr>
        <w:t>STATE OF SOUTH CAROLINA</w:t>
      </w:r>
    </w:p>
    <w:p w:rsidR="006524D7" w:rsidRDefault="006524D7">
      <w:pPr>
        <w:ind w:left="0" w:firstLine="0"/>
        <w:jc w:val="center"/>
        <w:rPr>
          <w:b/>
        </w:rPr>
      </w:pPr>
    </w:p>
    <w:p w:rsidR="006524D7" w:rsidRDefault="006524D7">
      <w:pPr>
        <w:ind w:left="0" w:firstLine="0"/>
        <w:jc w:val="center"/>
        <w:rPr>
          <w:b/>
        </w:rPr>
      </w:pPr>
    </w:p>
    <w:p w:rsidR="006524D7" w:rsidRDefault="006524D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524D7" w:rsidRDefault="006524D7">
      <w:pPr>
        <w:ind w:left="0" w:firstLine="0"/>
        <w:jc w:val="center"/>
        <w:rPr>
          <w:b/>
        </w:rPr>
      </w:pPr>
    </w:p>
    <w:p w:rsidR="006524D7" w:rsidRDefault="006524D7">
      <w:pPr>
        <w:pStyle w:val="Heading3"/>
        <w:jc w:val="center"/>
      </w:pPr>
      <w:r>
        <w:t>REGULAR SESSION BEGINNING TUESDAY, JANUARY 10, 2017</w:t>
      </w:r>
    </w:p>
    <w:p w:rsidR="006524D7" w:rsidRDefault="006524D7">
      <w:pPr>
        <w:ind w:left="0" w:firstLine="0"/>
        <w:jc w:val="center"/>
        <w:rPr>
          <w:b/>
        </w:rPr>
      </w:pPr>
    </w:p>
    <w:p w:rsidR="006524D7" w:rsidRDefault="006524D7">
      <w:pPr>
        <w:ind w:left="0" w:firstLine="0"/>
        <w:jc w:val="center"/>
        <w:rPr>
          <w:b/>
        </w:rPr>
      </w:pPr>
    </w:p>
    <w:p w:rsidR="006524D7" w:rsidRPr="00A1360F" w:rsidRDefault="006524D7">
      <w:pPr>
        <w:ind w:left="0" w:firstLine="0"/>
        <w:jc w:val="center"/>
        <w:rPr>
          <w:b/>
        </w:rPr>
      </w:pPr>
      <w:r w:rsidRPr="00A1360F">
        <w:rPr>
          <w:b/>
        </w:rPr>
        <w:t>TUESDAY, MAY 9, 2017</w:t>
      </w:r>
    </w:p>
    <w:p w:rsidR="006524D7" w:rsidRDefault="006524D7">
      <w:pPr>
        <w:ind w:left="0" w:firstLine="0"/>
        <w:jc w:val="center"/>
        <w:rPr>
          <w:b/>
        </w:rPr>
      </w:pPr>
    </w:p>
    <w:p w:rsidR="006524D7" w:rsidRDefault="006524D7">
      <w:pPr>
        <w:pStyle w:val="ActionText"/>
        <w:sectPr w:rsidR="006524D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524D7" w:rsidRDefault="006524D7">
      <w:pPr>
        <w:pStyle w:val="ActionText"/>
        <w:sectPr w:rsidR="006524D7">
          <w:pgSz w:w="12240" w:h="15840" w:code="1"/>
          <w:pgMar w:top="1008" w:right="4694" w:bottom="3499" w:left="1224" w:header="1008" w:footer="3499" w:gutter="0"/>
          <w:cols w:space="720"/>
          <w:titlePg/>
        </w:sectPr>
      </w:pPr>
    </w:p>
    <w:p w:rsidR="006524D7" w:rsidRDefault="006524D7" w:rsidP="006524D7">
      <w:pPr>
        <w:pStyle w:val="ActionText"/>
        <w:jc w:val="center"/>
        <w:rPr>
          <w:b/>
        </w:rPr>
      </w:pPr>
      <w:r>
        <w:rPr>
          <w:b/>
        </w:rPr>
        <w:lastRenderedPageBreak/>
        <w:t>INVITATION</w:t>
      </w:r>
    </w:p>
    <w:p w:rsidR="006524D7" w:rsidRDefault="006524D7" w:rsidP="006524D7">
      <w:pPr>
        <w:pStyle w:val="ActionText"/>
        <w:jc w:val="center"/>
        <w:rPr>
          <w:b/>
        </w:rPr>
      </w:pPr>
    </w:p>
    <w:p w:rsidR="006524D7" w:rsidRDefault="006524D7" w:rsidP="006524D7">
      <w:pPr>
        <w:pStyle w:val="ActionText"/>
        <w:jc w:val="center"/>
        <w:rPr>
          <w:b/>
        </w:rPr>
      </w:pPr>
      <w:r>
        <w:rPr>
          <w:b/>
        </w:rPr>
        <w:t>Thursday, May 11, 2017, 8:00-10:00 a.m.</w:t>
      </w:r>
    </w:p>
    <w:p w:rsidR="006524D7" w:rsidRDefault="006524D7" w:rsidP="006524D7">
      <w:pPr>
        <w:pStyle w:val="ActionText"/>
        <w:ind w:left="0" w:firstLine="0"/>
      </w:pPr>
      <w:r>
        <w:t>Members of the House and staff, breakfast, State House Grounds, by the American Petroleum Institute of SC.</w:t>
      </w:r>
    </w:p>
    <w:p w:rsidR="006524D7" w:rsidRDefault="006524D7" w:rsidP="006524D7">
      <w:pPr>
        <w:pStyle w:val="ActionText"/>
        <w:keepNext w:val="0"/>
        <w:ind w:left="0" w:firstLine="0"/>
        <w:jc w:val="center"/>
      </w:pPr>
      <w:r>
        <w:t>(Accepted--April 25, 2017)</w:t>
      </w:r>
    </w:p>
    <w:p w:rsidR="006524D7" w:rsidRDefault="006524D7" w:rsidP="006524D7">
      <w:pPr>
        <w:pStyle w:val="ActionText"/>
        <w:keepNext w:val="0"/>
        <w:ind w:left="0" w:firstLine="0"/>
        <w:jc w:val="center"/>
      </w:pPr>
    </w:p>
    <w:p w:rsidR="006524D7" w:rsidRDefault="006524D7" w:rsidP="006524D7">
      <w:pPr>
        <w:pStyle w:val="ActionText"/>
        <w:ind w:left="0" w:firstLine="0"/>
        <w:jc w:val="center"/>
        <w:rPr>
          <w:b/>
        </w:rPr>
      </w:pPr>
      <w:r>
        <w:rPr>
          <w:b/>
        </w:rPr>
        <w:t>SECOND READING LOCAL UNCONTESTED BILL</w:t>
      </w:r>
    </w:p>
    <w:p w:rsidR="006524D7" w:rsidRDefault="006524D7" w:rsidP="006524D7">
      <w:pPr>
        <w:pStyle w:val="ActionText"/>
        <w:ind w:left="0" w:firstLine="0"/>
        <w:jc w:val="center"/>
        <w:rPr>
          <w:b/>
        </w:rPr>
      </w:pPr>
    </w:p>
    <w:p w:rsidR="006524D7" w:rsidRPr="006524D7" w:rsidRDefault="006524D7" w:rsidP="006524D7">
      <w:pPr>
        <w:pStyle w:val="ActionText"/>
      </w:pPr>
      <w:r w:rsidRPr="006524D7">
        <w:rPr>
          <w:b/>
        </w:rPr>
        <w:t>S. 562--</w:t>
      </w:r>
      <w:r w:rsidRPr="006524D7">
        <w:t xml:space="preserve">Senators McElveen and Johnson: </w:t>
      </w:r>
      <w:r w:rsidRPr="006524D7">
        <w:rPr>
          <w:b/>
        </w:rPr>
        <w:t>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6524D7" w:rsidRDefault="006524D7" w:rsidP="006524D7">
      <w:pPr>
        <w:pStyle w:val="ActionText"/>
        <w:ind w:left="648" w:firstLine="0"/>
      </w:pPr>
      <w:r>
        <w:t>(Sumter Delegation Com.--March 28, 2017)</w:t>
      </w:r>
    </w:p>
    <w:p w:rsidR="006524D7" w:rsidRPr="006524D7" w:rsidRDefault="006524D7" w:rsidP="006524D7">
      <w:pPr>
        <w:pStyle w:val="ActionText"/>
        <w:keepNext w:val="0"/>
        <w:ind w:left="648" w:firstLine="0"/>
      </w:pPr>
      <w:r w:rsidRPr="006524D7">
        <w:t>(Recalled--May 04, 2017)</w:t>
      </w:r>
    </w:p>
    <w:p w:rsidR="006524D7" w:rsidRDefault="006524D7" w:rsidP="006524D7">
      <w:pPr>
        <w:pStyle w:val="ActionText"/>
        <w:keepNext w:val="0"/>
        <w:ind w:left="0" w:firstLine="0"/>
      </w:pPr>
    </w:p>
    <w:p w:rsidR="006524D7" w:rsidRDefault="006524D7" w:rsidP="006524D7">
      <w:pPr>
        <w:pStyle w:val="ActionText"/>
        <w:ind w:left="0" w:firstLine="0"/>
        <w:jc w:val="center"/>
        <w:rPr>
          <w:b/>
        </w:rPr>
      </w:pPr>
      <w:r>
        <w:rPr>
          <w:b/>
        </w:rPr>
        <w:t>SPECIAL INTRODUCTIONS/ RECOGNITIONS/ANNOUNCEMENTS</w:t>
      </w:r>
    </w:p>
    <w:p w:rsidR="006524D7" w:rsidRDefault="006524D7" w:rsidP="006524D7">
      <w:pPr>
        <w:pStyle w:val="ActionText"/>
        <w:ind w:left="0" w:firstLine="0"/>
        <w:jc w:val="center"/>
        <w:rPr>
          <w:b/>
        </w:rPr>
      </w:pPr>
    </w:p>
    <w:p w:rsidR="006524D7" w:rsidRDefault="006524D7" w:rsidP="006524D7">
      <w:pPr>
        <w:pStyle w:val="ActionText"/>
        <w:ind w:left="0" w:firstLine="0"/>
        <w:jc w:val="center"/>
        <w:rPr>
          <w:b/>
        </w:rPr>
      </w:pPr>
      <w:r>
        <w:rPr>
          <w:b/>
        </w:rPr>
        <w:t>THIRD READING STATEWIDE UNCONTESTED BILLS</w:t>
      </w:r>
    </w:p>
    <w:p w:rsidR="006524D7" w:rsidRDefault="006524D7" w:rsidP="006524D7">
      <w:pPr>
        <w:pStyle w:val="ActionText"/>
        <w:ind w:left="0" w:firstLine="0"/>
        <w:jc w:val="center"/>
        <w:rPr>
          <w:b/>
        </w:rPr>
      </w:pPr>
    </w:p>
    <w:p w:rsidR="006524D7" w:rsidRPr="006524D7" w:rsidRDefault="006524D7" w:rsidP="006524D7">
      <w:pPr>
        <w:pStyle w:val="ActionText"/>
      </w:pPr>
      <w:r w:rsidRPr="006524D7">
        <w:rPr>
          <w:b/>
        </w:rPr>
        <w:t>S. 234--</w:t>
      </w:r>
      <w:r w:rsidRPr="006524D7">
        <w:t xml:space="preserve">Senator Massey: </w:t>
      </w:r>
      <w:r w:rsidRPr="006524D7">
        <w:rPr>
          <w:b/>
        </w:rPr>
        <w:t>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6524D7" w:rsidRDefault="006524D7" w:rsidP="006524D7">
      <w:pPr>
        <w:pStyle w:val="ActionText"/>
        <w:ind w:left="648" w:firstLine="0"/>
      </w:pPr>
      <w:r>
        <w:t>(Judiciary Com.--February 15, 2017)</w:t>
      </w:r>
    </w:p>
    <w:p w:rsidR="006524D7" w:rsidRDefault="006524D7" w:rsidP="006524D7">
      <w:pPr>
        <w:pStyle w:val="ActionText"/>
        <w:ind w:left="648" w:firstLine="0"/>
      </w:pPr>
      <w:r>
        <w:t>(Favorable--April 26, 2017)</w:t>
      </w:r>
    </w:p>
    <w:p w:rsidR="006524D7" w:rsidRPr="006524D7" w:rsidRDefault="006524D7" w:rsidP="006524D7">
      <w:pPr>
        <w:pStyle w:val="ActionText"/>
        <w:keepNext w:val="0"/>
        <w:ind w:left="648" w:firstLine="0"/>
      </w:pPr>
      <w:r w:rsidRPr="006524D7">
        <w:t>(Amended and read second time--May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lastRenderedPageBreak/>
        <w:t>S. 444--</w:t>
      </w:r>
      <w:r w:rsidRPr="006524D7">
        <w:t xml:space="preserve">Senator Grooms: </w:t>
      </w:r>
      <w:r w:rsidRPr="006524D7">
        <w:rPr>
          <w:b/>
        </w:rPr>
        <w:t>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6524D7" w:rsidRDefault="006524D7" w:rsidP="006524D7">
      <w:pPr>
        <w:pStyle w:val="ActionText"/>
        <w:ind w:left="648" w:firstLine="0"/>
      </w:pPr>
      <w:r>
        <w:t>(Educ. &amp; Pub. Wks. Com.--March 30, 2017)</w:t>
      </w:r>
    </w:p>
    <w:p w:rsidR="006524D7" w:rsidRDefault="006524D7" w:rsidP="006524D7">
      <w:pPr>
        <w:pStyle w:val="ActionText"/>
        <w:ind w:left="648" w:firstLine="0"/>
      </w:pPr>
      <w:r>
        <w:t>(Recalled--April 27, 2017)</w:t>
      </w:r>
    </w:p>
    <w:p w:rsidR="006524D7" w:rsidRPr="006524D7" w:rsidRDefault="006524D7" w:rsidP="006524D7">
      <w:pPr>
        <w:pStyle w:val="ActionText"/>
        <w:keepNext w:val="0"/>
        <w:ind w:left="648" w:firstLine="0"/>
      </w:pPr>
      <w:r w:rsidRPr="006524D7">
        <w:t>(Read second time--May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279--</w:t>
      </w:r>
      <w:r w:rsidRPr="006524D7">
        <w:t xml:space="preserve">Senator Alexander: </w:t>
      </w:r>
      <w:r w:rsidRPr="006524D7">
        <w:rPr>
          <w:b/>
        </w:rPr>
        <w:t xml:space="preserve">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w:t>
      </w:r>
      <w:r w:rsidRPr="006524D7">
        <w:rPr>
          <w:b/>
        </w:rPr>
        <w:lastRenderedPageBreak/>
        <w:t>ESTATE APPRAISERS BOARD, TO PROVIDE FOR EIGHT MEMBERS TO INCLUDE ONE MEMBER REPRESENTING AN APPRAISAL MANAGEMENT COMPANY; AND TO REDESIGNATE CHAPTER 60, TITLE 40 AS "REAL ESTATE APPRAISERS AND APPRAISAL MANAGEMENT COMPANIES".</w:t>
      </w:r>
    </w:p>
    <w:p w:rsidR="006524D7" w:rsidRDefault="006524D7" w:rsidP="006524D7">
      <w:pPr>
        <w:pStyle w:val="ActionText"/>
        <w:ind w:left="648" w:firstLine="0"/>
      </w:pPr>
      <w:r>
        <w:t>(Labor, Com. &amp; Ind. Com.--March 09, 2017)</w:t>
      </w:r>
    </w:p>
    <w:p w:rsidR="006524D7" w:rsidRDefault="006524D7" w:rsidP="006524D7">
      <w:pPr>
        <w:pStyle w:val="ActionText"/>
        <w:ind w:left="648" w:firstLine="0"/>
      </w:pPr>
      <w:r>
        <w:t>(Favorable--May 02, 2017)</w:t>
      </w:r>
    </w:p>
    <w:p w:rsidR="006524D7" w:rsidRDefault="006524D7" w:rsidP="006524D7">
      <w:pPr>
        <w:pStyle w:val="ActionText"/>
        <w:ind w:left="648" w:firstLine="0"/>
      </w:pPr>
      <w:r>
        <w:t>(Requests for debate by Rep. Hill--May 04, 2017)</w:t>
      </w:r>
    </w:p>
    <w:p w:rsidR="006524D7" w:rsidRPr="006524D7" w:rsidRDefault="006524D7" w:rsidP="006524D7">
      <w:pPr>
        <w:pStyle w:val="ActionText"/>
        <w:keepNext w:val="0"/>
        <w:ind w:left="648" w:firstLine="0"/>
      </w:pPr>
      <w:r w:rsidRPr="006524D7">
        <w:t>(Read second time--May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366--</w:t>
      </w:r>
      <w:r w:rsidRPr="006524D7">
        <w:t xml:space="preserve">Senator Cromer: </w:t>
      </w:r>
      <w:r w:rsidRPr="006524D7">
        <w:rPr>
          <w:b/>
        </w:rPr>
        <w:t xml:space="preserve">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w:t>
      </w:r>
      <w:r w:rsidRPr="006524D7">
        <w:rPr>
          <w:b/>
        </w:rPr>
        <w:lastRenderedPageBreak/>
        <w:t>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TILA-RESPA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6524D7" w:rsidRDefault="006524D7" w:rsidP="006524D7">
      <w:pPr>
        <w:pStyle w:val="ActionText"/>
        <w:ind w:left="648" w:firstLine="0"/>
      </w:pPr>
      <w:r>
        <w:t>(Labor, Com. &amp; Ind. Com.--March 07, 2017)</w:t>
      </w:r>
    </w:p>
    <w:p w:rsidR="006524D7" w:rsidRDefault="006524D7" w:rsidP="006524D7">
      <w:pPr>
        <w:pStyle w:val="ActionText"/>
        <w:ind w:left="648" w:firstLine="0"/>
      </w:pPr>
      <w:r>
        <w:t>(Favorable--May 02, 2017)</w:t>
      </w:r>
    </w:p>
    <w:p w:rsidR="006524D7" w:rsidRPr="006524D7" w:rsidRDefault="006524D7" w:rsidP="006524D7">
      <w:pPr>
        <w:pStyle w:val="ActionText"/>
        <w:keepNext w:val="0"/>
        <w:ind w:left="648" w:firstLine="0"/>
      </w:pPr>
      <w:r w:rsidRPr="006524D7">
        <w:t>(Read second time--May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411--</w:t>
      </w:r>
      <w:r w:rsidRPr="006524D7">
        <w:t xml:space="preserve">Senator Sheheen: </w:t>
      </w:r>
      <w:r w:rsidRPr="006524D7">
        <w:rPr>
          <w:b/>
        </w:rPr>
        <w:t>A BILL TO AMEND SECTION 59-53-1410 OF THE 1976 CODE, RELATING TO THE CENTRAL CAROLINA TECHNICAL COLLEGE COMMISSION, TO INCREASE THE TOTAL NUMBER OF COMMISSION MEMBERS, AND TO INCREASE THE NUMBER OF MEMBERS APPOINTED FROM KERSHAW COUNTY.</w:t>
      </w:r>
    </w:p>
    <w:p w:rsidR="006524D7" w:rsidRDefault="006524D7" w:rsidP="006524D7">
      <w:pPr>
        <w:pStyle w:val="ActionText"/>
        <w:ind w:left="648" w:firstLine="0"/>
      </w:pPr>
      <w:r>
        <w:t>(Educ. &amp; Pub. Wks. Com.--March 13, 2017)</w:t>
      </w:r>
    </w:p>
    <w:p w:rsidR="006524D7" w:rsidRDefault="006524D7" w:rsidP="006524D7">
      <w:pPr>
        <w:pStyle w:val="ActionText"/>
        <w:ind w:left="648" w:firstLine="0"/>
      </w:pPr>
      <w:r>
        <w:t>(Recalled--May 03, 2017)</w:t>
      </w:r>
    </w:p>
    <w:p w:rsidR="006524D7" w:rsidRPr="006524D7" w:rsidRDefault="006524D7" w:rsidP="006524D7">
      <w:pPr>
        <w:pStyle w:val="ActionText"/>
        <w:keepNext w:val="0"/>
        <w:ind w:left="648" w:firstLine="0"/>
      </w:pPr>
      <w:r w:rsidRPr="006524D7">
        <w:t>(Amended and read second time--May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422--</w:t>
      </w:r>
      <w:r w:rsidRPr="006524D7">
        <w:t xml:space="preserve">Fish, Game and Forestry Committee: </w:t>
      </w:r>
      <w:r w:rsidRPr="006524D7">
        <w:rPr>
          <w:b/>
        </w:rPr>
        <w:t>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6524D7" w:rsidRDefault="006524D7" w:rsidP="006524D7">
      <w:pPr>
        <w:pStyle w:val="ActionText"/>
        <w:ind w:left="648" w:firstLine="0"/>
      </w:pPr>
      <w:r>
        <w:t>(Regulations and Admin</w:t>
      </w:r>
      <w:r w:rsidR="00882A22">
        <w:t>.</w:t>
      </w:r>
      <w:r>
        <w:t xml:space="preserve"> Procedures Com.--March 07, 2017)</w:t>
      </w:r>
    </w:p>
    <w:p w:rsidR="006524D7" w:rsidRDefault="006524D7" w:rsidP="006524D7">
      <w:pPr>
        <w:pStyle w:val="ActionText"/>
        <w:ind w:left="648" w:firstLine="0"/>
      </w:pPr>
      <w:r>
        <w:t>(Favorable--May 03, 2017)</w:t>
      </w:r>
    </w:p>
    <w:p w:rsidR="006524D7" w:rsidRPr="006524D7" w:rsidRDefault="006524D7" w:rsidP="006524D7">
      <w:pPr>
        <w:pStyle w:val="ActionText"/>
        <w:keepNext w:val="0"/>
        <w:ind w:left="648" w:firstLine="0"/>
      </w:pPr>
      <w:r w:rsidRPr="006524D7">
        <w:t>(Read second time--May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601--</w:t>
      </w:r>
      <w:r w:rsidRPr="006524D7">
        <w:t xml:space="preserve">Education Committee: </w:t>
      </w:r>
      <w:r w:rsidRPr="006524D7">
        <w:rPr>
          <w:b/>
        </w:rPr>
        <w:t>A JOINT RESOLUTION TO APPROVE REGULATIONS OF THE STATE BOARD OF EDUCATION, RELATING TO CERTIFICATION REQUIREMENTS, DESIGNATED AS REGULATION DOCUMENT NUMBER 4698, PURSUANT TO THE PROVISIONS OF ARTICLE 1, CHAPTER 23, TITLE 1 OF THE 1976 CODE.</w:t>
      </w:r>
    </w:p>
    <w:p w:rsidR="006524D7" w:rsidRDefault="006524D7" w:rsidP="006524D7">
      <w:pPr>
        <w:pStyle w:val="ActionText"/>
        <w:ind w:left="648" w:firstLine="0"/>
      </w:pPr>
      <w:r>
        <w:t xml:space="preserve">(Regulations and </w:t>
      </w:r>
      <w:r w:rsidR="00882A22">
        <w:t>Admin.</w:t>
      </w:r>
      <w:r>
        <w:t xml:space="preserve"> Procedures Com.--April 19, 2017)</w:t>
      </w:r>
    </w:p>
    <w:p w:rsidR="006524D7" w:rsidRDefault="006524D7" w:rsidP="006524D7">
      <w:pPr>
        <w:pStyle w:val="ActionText"/>
        <w:ind w:left="648" w:firstLine="0"/>
      </w:pPr>
      <w:r>
        <w:t>(Favorable--May 03, 2017)</w:t>
      </w:r>
    </w:p>
    <w:p w:rsidR="006524D7" w:rsidRDefault="006524D7" w:rsidP="006524D7">
      <w:pPr>
        <w:pStyle w:val="ActionText"/>
        <w:keepNext w:val="0"/>
        <w:ind w:left="648" w:firstLine="0"/>
      </w:pPr>
      <w:r w:rsidRPr="006524D7">
        <w:t>(Read second time--May 04, 2017)</w:t>
      </w:r>
    </w:p>
    <w:p w:rsidR="00882A22" w:rsidRPr="006524D7" w:rsidRDefault="00882A22" w:rsidP="006524D7">
      <w:pPr>
        <w:pStyle w:val="ActionText"/>
        <w:keepNext w:val="0"/>
        <w:ind w:left="648" w:firstLine="0"/>
      </w:pPr>
    </w:p>
    <w:p w:rsidR="006524D7" w:rsidRPr="006524D7" w:rsidRDefault="006524D7" w:rsidP="006524D7">
      <w:pPr>
        <w:pStyle w:val="ActionText"/>
      </w:pPr>
      <w:r w:rsidRPr="006524D7">
        <w:rPr>
          <w:b/>
        </w:rPr>
        <w:t>S. 602--</w:t>
      </w:r>
      <w:r w:rsidRPr="006524D7">
        <w:t xml:space="preserve">Education Committee: </w:t>
      </w:r>
      <w:r w:rsidRPr="006524D7">
        <w:rPr>
          <w:b/>
        </w:rPr>
        <w:t>A JOINT RESOLUTION TO APPROVE REGULATIONS OF THE STATE BOARD OF EDUCATION, RELATING TO CREDENTIAL CLASSIFICATION, DESIGNATED AS REGULATION DOCUMENT NUMBER 4699, PURSUANT TO THE PROVISIONS OF ARTICLE 1, CHAPTER 23, TITLE 1 OF THE 1976 CODE.</w:t>
      </w:r>
    </w:p>
    <w:p w:rsidR="006524D7" w:rsidRDefault="006524D7" w:rsidP="006524D7">
      <w:pPr>
        <w:pStyle w:val="ActionText"/>
        <w:ind w:left="648" w:firstLine="0"/>
      </w:pPr>
      <w:r>
        <w:t>(Regulations and Admin</w:t>
      </w:r>
      <w:r w:rsidR="00024BDE">
        <w:t>.</w:t>
      </w:r>
      <w:r>
        <w:t xml:space="preserve"> Procedures Com.--April 19, 2017)</w:t>
      </w:r>
    </w:p>
    <w:p w:rsidR="006524D7" w:rsidRDefault="006524D7" w:rsidP="006524D7">
      <w:pPr>
        <w:pStyle w:val="ActionText"/>
        <w:ind w:left="648" w:firstLine="0"/>
      </w:pPr>
      <w:r>
        <w:t>(Favorable--May 03, 2017)</w:t>
      </w:r>
    </w:p>
    <w:p w:rsidR="006524D7" w:rsidRPr="006524D7" w:rsidRDefault="006524D7" w:rsidP="006524D7">
      <w:pPr>
        <w:pStyle w:val="ActionText"/>
        <w:keepNext w:val="0"/>
        <w:ind w:left="648" w:firstLine="0"/>
      </w:pPr>
      <w:r w:rsidRPr="006524D7">
        <w:t>(Read second time--May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603--</w:t>
      </w:r>
      <w:r w:rsidRPr="006524D7">
        <w:t xml:space="preserve">Education Committee: </w:t>
      </w:r>
      <w:r w:rsidRPr="006524D7">
        <w:rPr>
          <w:b/>
        </w:rPr>
        <w:t>A JOINT RESOLUTION TO APPROVE REGULATIONS OF THE STATE BOARD OF EDUCATION, RELATING TO REQUIREMENTS FOR ADDITIONAL AREAS OF CERTIFICATION, DESIGNATED AS REGULATION DOCUMENT NUMBER 4701, PURSUANT TO THE PROVISIONS OF ARTICLE 1, CHAPTER 23, TITLE 1 OF THE 1976 CODE.</w:t>
      </w:r>
    </w:p>
    <w:p w:rsidR="006524D7" w:rsidRDefault="006524D7" w:rsidP="006524D7">
      <w:pPr>
        <w:pStyle w:val="ActionText"/>
        <w:ind w:left="648" w:firstLine="0"/>
      </w:pPr>
      <w:r>
        <w:t xml:space="preserve">(Regulations and </w:t>
      </w:r>
      <w:r w:rsidR="00882A22">
        <w:t>Admin.</w:t>
      </w:r>
      <w:r>
        <w:t xml:space="preserve"> Procedures Com.--April 19, 2017)</w:t>
      </w:r>
    </w:p>
    <w:p w:rsidR="006524D7" w:rsidRDefault="006524D7" w:rsidP="006524D7">
      <w:pPr>
        <w:pStyle w:val="ActionText"/>
        <w:ind w:left="648" w:firstLine="0"/>
      </w:pPr>
      <w:r>
        <w:t>(Favorable--May 03, 2017)</w:t>
      </w:r>
    </w:p>
    <w:p w:rsidR="006524D7" w:rsidRPr="006524D7" w:rsidRDefault="006524D7" w:rsidP="006524D7">
      <w:pPr>
        <w:pStyle w:val="ActionText"/>
        <w:keepNext w:val="0"/>
        <w:ind w:left="648" w:firstLine="0"/>
      </w:pPr>
      <w:r w:rsidRPr="006524D7">
        <w:t>(Read second time--May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604--</w:t>
      </w:r>
      <w:r w:rsidRPr="006524D7">
        <w:t xml:space="preserve">Education Committee: </w:t>
      </w:r>
      <w:r w:rsidRPr="006524D7">
        <w:rPr>
          <w:b/>
        </w:rPr>
        <w:t>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6524D7" w:rsidRDefault="006524D7" w:rsidP="006524D7">
      <w:pPr>
        <w:pStyle w:val="ActionText"/>
        <w:ind w:left="648" w:firstLine="0"/>
      </w:pPr>
      <w:r>
        <w:t xml:space="preserve">(Regulations and </w:t>
      </w:r>
      <w:r w:rsidR="00882A22">
        <w:t>Admin.</w:t>
      </w:r>
      <w:r>
        <w:t xml:space="preserve"> Procedures Com.--April 19, 2017)</w:t>
      </w:r>
    </w:p>
    <w:p w:rsidR="006524D7" w:rsidRDefault="006524D7" w:rsidP="006524D7">
      <w:pPr>
        <w:pStyle w:val="ActionText"/>
        <w:ind w:left="648" w:firstLine="0"/>
      </w:pPr>
      <w:r>
        <w:t>(Favorable--May 03, 2017)</w:t>
      </w:r>
    </w:p>
    <w:p w:rsidR="006524D7" w:rsidRPr="006524D7" w:rsidRDefault="006524D7" w:rsidP="006524D7">
      <w:pPr>
        <w:pStyle w:val="ActionText"/>
        <w:keepNext w:val="0"/>
        <w:ind w:left="648" w:firstLine="0"/>
      </w:pPr>
      <w:r w:rsidRPr="006524D7">
        <w:t>(Read second time--May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485--</w:t>
      </w:r>
      <w:r w:rsidRPr="006524D7">
        <w:t xml:space="preserve">Education Committee: </w:t>
      </w:r>
      <w:r w:rsidRPr="006524D7">
        <w:rPr>
          <w:b/>
        </w:rPr>
        <w:t>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6524D7" w:rsidRDefault="006524D7" w:rsidP="006524D7">
      <w:pPr>
        <w:pStyle w:val="ActionText"/>
        <w:ind w:left="648" w:firstLine="0"/>
      </w:pPr>
      <w:r>
        <w:t xml:space="preserve">(Regulations and </w:t>
      </w:r>
      <w:r w:rsidR="00882A22">
        <w:t>Admin.</w:t>
      </w:r>
      <w:r>
        <w:t xml:space="preserve"> Procedures Com.--March 15, 2017)</w:t>
      </w:r>
    </w:p>
    <w:p w:rsidR="006524D7" w:rsidRDefault="006524D7" w:rsidP="006524D7">
      <w:pPr>
        <w:pStyle w:val="ActionText"/>
        <w:ind w:left="648" w:firstLine="0"/>
      </w:pPr>
      <w:r>
        <w:t>(Favorable--May 03, 2017)</w:t>
      </w:r>
    </w:p>
    <w:p w:rsidR="006524D7" w:rsidRPr="006524D7" w:rsidRDefault="006524D7" w:rsidP="006524D7">
      <w:pPr>
        <w:pStyle w:val="ActionText"/>
        <w:keepNext w:val="0"/>
        <w:ind w:left="648" w:firstLine="0"/>
      </w:pPr>
      <w:r w:rsidRPr="006524D7">
        <w:t>(Read second time--May 04, 2017)</w:t>
      </w:r>
    </w:p>
    <w:p w:rsidR="006524D7" w:rsidRPr="006524D7" w:rsidRDefault="00882A22" w:rsidP="006524D7">
      <w:pPr>
        <w:pStyle w:val="ActionText"/>
      </w:pPr>
      <w:r>
        <w:rPr>
          <w:b/>
        </w:rPr>
        <w:br w:type="column"/>
      </w:r>
      <w:r w:rsidR="006524D7" w:rsidRPr="006524D7">
        <w:rPr>
          <w:b/>
        </w:rPr>
        <w:t>S. 486--</w:t>
      </w:r>
      <w:r w:rsidR="006524D7" w:rsidRPr="006524D7">
        <w:t xml:space="preserve">Education Committee: </w:t>
      </w:r>
      <w:r w:rsidR="006524D7" w:rsidRPr="006524D7">
        <w:rPr>
          <w:b/>
        </w:rPr>
        <w:t>A JOINT RESOLUTION TO APPROVE REGULATIONS OF THE COMMISSION ON HIGHER EDUCATION, RELATING TO FREE TUITION FOR RESIDENTS SIXTY YEARS OF AGE, DESIGNATED AS REGULATION DOCUMENT NUMBER 4728, PURSUANT TO THE PROVISIONS OF ARTICLE 1, CHAPTER 23, TITLE 1 OF THE 1976 CODE.</w:t>
      </w:r>
    </w:p>
    <w:p w:rsidR="006524D7" w:rsidRDefault="006524D7" w:rsidP="006524D7">
      <w:pPr>
        <w:pStyle w:val="ActionText"/>
        <w:ind w:left="648" w:firstLine="0"/>
      </w:pPr>
      <w:r>
        <w:t xml:space="preserve">(Regulations and </w:t>
      </w:r>
      <w:r w:rsidR="00882A22">
        <w:t>Admin.</w:t>
      </w:r>
      <w:r>
        <w:t xml:space="preserve"> Procedures Com.--March 15, 2017)</w:t>
      </w:r>
    </w:p>
    <w:p w:rsidR="006524D7" w:rsidRDefault="006524D7" w:rsidP="006524D7">
      <w:pPr>
        <w:pStyle w:val="ActionText"/>
        <w:ind w:left="648" w:firstLine="0"/>
      </w:pPr>
      <w:r>
        <w:t>(Favorable--May 03, 2017)</w:t>
      </w:r>
    </w:p>
    <w:p w:rsidR="006524D7" w:rsidRPr="006524D7" w:rsidRDefault="006524D7" w:rsidP="006524D7">
      <w:pPr>
        <w:pStyle w:val="ActionText"/>
        <w:keepNext w:val="0"/>
        <w:ind w:left="648" w:firstLine="0"/>
      </w:pPr>
      <w:r w:rsidRPr="006524D7">
        <w:t>(Read second time--May 04, 2017)</w:t>
      </w:r>
    </w:p>
    <w:p w:rsidR="006524D7" w:rsidRDefault="006524D7" w:rsidP="006524D7">
      <w:pPr>
        <w:pStyle w:val="ActionText"/>
        <w:keepNext w:val="0"/>
        <w:ind w:left="0" w:firstLine="0"/>
      </w:pPr>
    </w:p>
    <w:p w:rsidR="006524D7" w:rsidRDefault="006524D7" w:rsidP="006524D7">
      <w:pPr>
        <w:pStyle w:val="ActionText"/>
        <w:ind w:left="0" w:firstLine="0"/>
        <w:jc w:val="center"/>
        <w:rPr>
          <w:b/>
        </w:rPr>
      </w:pPr>
      <w:r>
        <w:rPr>
          <w:b/>
        </w:rPr>
        <w:t>SECOND READING STATEWIDE UNCONTESTED BILLS</w:t>
      </w:r>
    </w:p>
    <w:p w:rsidR="006524D7" w:rsidRDefault="006524D7" w:rsidP="006524D7">
      <w:pPr>
        <w:pStyle w:val="ActionText"/>
        <w:ind w:left="0" w:firstLine="0"/>
        <w:jc w:val="center"/>
        <w:rPr>
          <w:b/>
        </w:rPr>
      </w:pPr>
    </w:p>
    <w:p w:rsidR="002C728A" w:rsidRPr="006524D7" w:rsidRDefault="002C728A" w:rsidP="002C728A">
      <w:pPr>
        <w:pStyle w:val="ActionText"/>
        <w:keepNext w:val="0"/>
      </w:pPr>
      <w:r w:rsidRPr="006524D7">
        <w:rPr>
          <w:b/>
        </w:rPr>
        <w:t>H. 4036--</w:t>
      </w:r>
      <w:r w:rsidRPr="006524D7">
        <w:t>(Debate adjourned until Tue., Jan. 09, 2018--May 02, 2017)</w:t>
      </w:r>
    </w:p>
    <w:p w:rsidR="002C728A" w:rsidRDefault="002C728A" w:rsidP="002C728A">
      <w:pPr>
        <w:pStyle w:val="ActionText"/>
        <w:keepNext w:val="0"/>
        <w:ind w:left="0"/>
      </w:pPr>
    </w:p>
    <w:p w:rsidR="002C728A" w:rsidRPr="006524D7" w:rsidRDefault="002C728A" w:rsidP="002C728A">
      <w:pPr>
        <w:pStyle w:val="ActionText"/>
      </w:pPr>
      <w:r w:rsidRPr="006524D7">
        <w:rPr>
          <w:b/>
        </w:rPr>
        <w:t>S. 321--</w:t>
      </w:r>
      <w:r w:rsidRPr="006524D7">
        <w:t xml:space="preserve">Senator Verdin: </w:t>
      </w:r>
      <w:r w:rsidRPr="006524D7">
        <w:rPr>
          <w:b/>
        </w:rPr>
        <w:t>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2C728A" w:rsidRDefault="002C728A" w:rsidP="002C728A">
      <w:pPr>
        <w:pStyle w:val="ActionText"/>
        <w:ind w:left="648" w:firstLine="0"/>
      </w:pPr>
      <w:r>
        <w:t>(Labor, Com. &amp; Ind. Com.--March 13, 2017)</w:t>
      </w:r>
    </w:p>
    <w:p w:rsidR="002C728A" w:rsidRDefault="002C728A" w:rsidP="002C728A">
      <w:pPr>
        <w:pStyle w:val="ActionText"/>
        <w:keepNext w:val="0"/>
        <w:ind w:left="648" w:firstLine="0"/>
      </w:pPr>
      <w:r w:rsidRPr="006524D7">
        <w:t>(Favorable--May 02, 2017)</w:t>
      </w:r>
    </w:p>
    <w:p w:rsidR="002C728A" w:rsidRDefault="002C728A" w:rsidP="002C728A">
      <w:pPr>
        <w:pStyle w:val="ActionText"/>
        <w:keepNext w:val="0"/>
        <w:ind w:left="648" w:firstLine="0"/>
      </w:pPr>
      <w:r w:rsidRPr="006524D7">
        <w:t>(</w:t>
      </w:r>
      <w:r>
        <w:t>Debate adjourned until Tue., May</w:t>
      </w:r>
      <w:r w:rsidRPr="006524D7">
        <w:t xml:space="preserve"> 09, 201</w:t>
      </w:r>
      <w:r>
        <w:t>7</w:t>
      </w:r>
      <w:r w:rsidRPr="006524D7">
        <w:t>--May 0</w:t>
      </w:r>
      <w:r>
        <w:t>4</w:t>
      </w:r>
      <w:r w:rsidRPr="006524D7">
        <w:t>, 2017)</w:t>
      </w:r>
    </w:p>
    <w:p w:rsidR="002C728A" w:rsidRPr="006524D7" w:rsidRDefault="002C728A" w:rsidP="002C728A">
      <w:pPr>
        <w:pStyle w:val="ActionText"/>
        <w:keepNext w:val="0"/>
        <w:ind w:left="648" w:firstLine="0"/>
      </w:pPr>
    </w:p>
    <w:p w:rsidR="006524D7" w:rsidRPr="006524D7" w:rsidRDefault="006524D7" w:rsidP="006524D7">
      <w:pPr>
        <w:pStyle w:val="ActionText"/>
      </w:pPr>
      <w:r w:rsidRPr="006524D7">
        <w:rPr>
          <w:b/>
        </w:rPr>
        <w:t>S. 421--</w:t>
      </w:r>
      <w:r w:rsidRPr="006524D7">
        <w:t xml:space="preserve">Fish, Game and Forestry Committee: </w:t>
      </w:r>
      <w:r w:rsidRPr="006524D7">
        <w:rPr>
          <w:b/>
        </w:rPr>
        <w:t>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6524D7" w:rsidRDefault="002C728A" w:rsidP="006524D7">
      <w:pPr>
        <w:pStyle w:val="ActionText"/>
        <w:ind w:left="648" w:firstLine="0"/>
      </w:pPr>
      <w:r>
        <w:t>(Regulations and Admin.</w:t>
      </w:r>
      <w:r w:rsidR="006524D7">
        <w:t xml:space="preserve"> Procedures Com.--March 07, 2017)</w:t>
      </w:r>
    </w:p>
    <w:p w:rsidR="006524D7" w:rsidRDefault="006524D7" w:rsidP="006524D7">
      <w:pPr>
        <w:pStyle w:val="ActionText"/>
        <w:ind w:left="648" w:firstLine="0"/>
      </w:pPr>
      <w:r>
        <w:t>(Favorable--May 03, 2017)</w:t>
      </w:r>
    </w:p>
    <w:p w:rsidR="006524D7" w:rsidRPr="006524D7" w:rsidRDefault="006524D7" w:rsidP="006524D7">
      <w:pPr>
        <w:pStyle w:val="ActionText"/>
        <w:keepNext w:val="0"/>
        <w:ind w:left="648" w:firstLine="0"/>
      </w:pPr>
      <w:r w:rsidRPr="006524D7">
        <w:t>(Debate adjourned until Tue., May 09, 2017--May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520--</w:t>
      </w:r>
      <w:r w:rsidRPr="006524D7">
        <w:t xml:space="preserve">Education Committee: </w:t>
      </w:r>
      <w:r w:rsidRPr="006524D7">
        <w:rPr>
          <w:b/>
        </w:rPr>
        <w:t>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6524D7" w:rsidRDefault="006524D7" w:rsidP="006524D7">
      <w:pPr>
        <w:pStyle w:val="ActionText"/>
        <w:ind w:left="648" w:firstLine="0"/>
      </w:pPr>
      <w:r>
        <w:t xml:space="preserve">(Regulations and </w:t>
      </w:r>
      <w:r w:rsidR="002C728A">
        <w:t>Admin.</w:t>
      </w:r>
      <w:r>
        <w:t xml:space="preserve"> Procedures Com.--March 21, 2017)</w:t>
      </w:r>
    </w:p>
    <w:p w:rsidR="006524D7" w:rsidRDefault="006524D7" w:rsidP="006524D7">
      <w:pPr>
        <w:pStyle w:val="ActionText"/>
        <w:ind w:left="648" w:firstLine="0"/>
      </w:pPr>
      <w:r>
        <w:t>(Favorable--May 03, 2017)</w:t>
      </w:r>
    </w:p>
    <w:p w:rsidR="006524D7" w:rsidRDefault="006524D7" w:rsidP="006524D7">
      <w:pPr>
        <w:pStyle w:val="ActionText"/>
        <w:keepNext w:val="0"/>
        <w:ind w:left="648" w:firstLine="0"/>
      </w:pPr>
      <w:r w:rsidRPr="006524D7">
        <w:t>(Debate adjourned until Tue., May 09, 2017--May 04, 2017)</w:t>
      </w:r>
    </w:p>
    <w:p w:rsidR="002C728A" w:rsidRPr="006524D7" w:rsidRDefault="002C728A" w:rsidP="006524D7">
      <w:pPr>
        <w:pStyle w:val="ActionText"/>
        <w:keepNext w:val="0"/>
        <w:ind w:left="648" w:firstLine="0"/>
      </w:pPr>
    </w:p>
    <w:p w:rsidR="002C728A" w:rsidRPr="006524D7" w:rsidRDefault="002C728A" w:rsidP="002C728A">
      <w:pPr>
        <w:pStyle w:val="ActionText"/>
      </w:pPr>
      <w:r w:rsidRPr="006524D7">
        <w:rPr>
          <w:b/>
        </w:rPr>
        <w:t>S. 521--</w:t>
      </w:r>
      <w:r w:rsidRPr="006524D7">
        <w:t xml:space="preserve">Education Committee: </w:t>
      </w:r>
      <w:r w:rsidRPr="006524D7">
        <w:rPr>
          <w:b/>
        </w:rPr>
        <w:t>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2C728A" w:rsidRDefault="002C728A" w:rsidP="002C728A">
      <w:pPr>
        <w:pStyle w:val="ActionText"/>
        <w:ind w:left="648" w:firstLine="0"/>
      </w:pPr>
      <w:r>
        <w:t>(Regulations and Admin. Procedures Com.--March 21, 2017)</w:t>
      </w:r>
    </w:p>
    <w:p w:rsidR="002C728A" w:rsidRDefault="002C728A" w:rsidP="002C728A">
      <w:pPr>
        <w:pStyle w:val="ActionText"/>
        <w:ind w:left="648" w:firstLine="0"/>
      </w:pPr>
      <w:r>
        <w:t>(Favorable--May 03, 2017)</w:t>
      </w:r>
    </w:p>
    <w:p w:rsidR="002C728A" w:rsidRPr="006524D7" w:rsidRDefault="002C728A" w:rsidP="002C728A">
      <w:pPr>
        <w:pStyle w:val="ActionText"/>
        <w:keepNext w:val="0"/>
        <w:ind w:left="648" w:firstLine="0"/>
      </w:pPr>
      <w:r w:rsidRPr="006524D7">
        <w:t>(Debate adjourned until Tue., May 09, 2017--May 04, 2017)</w:t>
      </w:r>
    </w:p>
    <w:p w:rsidR="006524D7" w:rsidRDefault="006524D7" w:rsidP="006524D7">
      <w:pPr>
        <w:pStyle w:val="ActionText"/>
        <w:keepNext w:val="0"/>
        <w:ind w:left="0" w:firstLine="0"/>
      </w:pPr>
    </w:p>
    <w:p w:rsidR="006524D7" w:rsidRPr="006524D7" w:rsidRDefault="006524D7" w:rsidP="002C728A">
      <w:pPr>
        <w:pStyle w:val="ActionText"/>
      </w:pPr>
      <w:r w:rsidRPr="006524D7">
        <w:rPr>
          <w:b/>
        </w:rPr>
        <w:t>S. 526--</w:t>
      </w:r>
      <w:r w:rsidRPr="006524D7">
        <w:t xml:space="preserve">Education Committee: </w:t>
      </w:r>
      <w:r w:rsidRPr="006524D7">
        <w:rPr>
          <w:b/>
        </w:rPr>
        <w:t>A JOINT RESOLUTION TO APPROVE REGULATIONS OF THE STATE BOARD OF EDUCATION, RELATING TO ADVANCED PLACEMENT, DESIGNATED AS REGULATION DOCUMENT NUMBER 4696, PURSUANT TO THE PROVISIONS OF ARTICLE 1, CHAPTER 23, TITLE 1 OF THE 1976 CODE.</w:t>
      </w:r>
    </w:p>
    <w:p w:rsidR="006524D7" w:rsidRDefault="006524D7" w:rsidP="006524D7">
      <w:pPr>
        <w:pStyle w:val="ActionText"/>
        <w:ind w:left="648" w:firstLine="0"/>
      </w:pPr>
      <w:r>
        <w:t xml:space="preserve">(Regulations and </w:t>
      </w:r>
      <w:r w:rsidR="002C728A">
        <w:t>Admin.</w:t>
      </w:r>
      <w:r>
        <w:t xml:space="preserve"> Procedures Com.--March 21, 2017)</w:t>
      </w:r>
    </w:p>
    <w:p w:rsidR="006524D7" w:rsidRDefault="006524D7" w:rsidP="006524D7">
      <w:pPr>
        <w:pStyle w:val="ActionText"/>
        <w:ind w:left="648" w:firstLine="0"/>
      </w:pPr>
      <w:r>
        <w:t>(Favorable--May 03, 2017)</w:t>
      </w:r>
    </w:p>
    <w:p w:rsidR="006524D7" w:rsidRPr="006524D7" w:rsidRDefault="006524D7" w:rsidP="006524D7">
      <w:pPr>
        <w:pStyle w:val="ActionText"/>
        <w:keepNext w:val="0"/>
        <w:ind w:left="648" w:firstLine="0"/>
      </w:pPr>
      <w:r w:rsidRPr="006524D7">
        <w:t>(Debate adjourned until Tue., May 09, 2017--May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316--</w:t>
      </w:r>
      <w:r w:rsidRPr="006524D7">
        <w:t xml:space="preserve">Education Committee: </w:t>
      </w:r>
      <w:r w:rsidRPr="006524D7">
        <w:rPr>
          <w:b/>
        </w:rPr>
        <w:t>A JOINT RESOLUTION TO APPROVE REGULATIONS OF THE STATE BOARD OF EDUCATION, RELATING TO AT-RISK STUDENTS, DESIGNATED AS REGULATION DOCUMENT NUMBER 4656, PURSUANT TO THE PROVISIONS OF ARTICLE 1, CHAPTER 23, TITLE 1 OF THE 1976 CODE.</w:t>
      </w:r>
    </w:p>
    <w:p w:rsidR="006524D7" w:rsidRDefault="006524D7" w:rsidP="006524D7">
      <w:pPr>
        <w:pStyle w:val="ActionText"/>
        <w:ind w:left="648" w:firstLine="0"/>
      </w:pPr>
      <w:r>
        <w:t xml:space="preserve">(Regulations and </w:t>
      </w:r>
      <w:r w:rsidR="002C728A">
        <w:t>Admin.</w:t>
      </w:r>
      <w:r>
        <w:t xml:space="preserve"> Procedures Com.--February 07, 2017)</w:t>
      </w:r>
    </w:p>
    <w:p w:rsidR="006524D7" w:rsidRDefault="006524D7" w:rsidP="006524D7">
      <w:pPr>
        <w:pStyle w:val="ActionText"/>
        <w:ind w:left="648" w:firstLine="0"/>
      </w:pPr>
      <w:r>
        <w:t>(Favorable--May 03, 2017)</w:t>
      </w:r>
    </w:p>
    <w:p w:rsidR="006524D7" w:rsidRPr="006524D7" w:rsidRDefault="006524D7" w:rsidP="006524D7">
      <w:pPr>
        <w:pStyle w:val="ActionText"/>
        <w:keepNext w:val="0"/>
        <w:ind w:left="648" w:firstLine="0"/>
      </w:pPr>
      <w:r w:rsidRPr="006524D7">
        <w:t>(Debate adjourned until Tue., May 09, 2017--May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371--</w:t>
      </w:r>
      <w:r w:rsidRPr="006524D7">
        <w:t xml:space="preserve">Medical Affairs Committee: </w:t>
      </w:r>
      <w:r w:rsidRPr="006524D7">
        <w:rPr>
          <w:b/>
        </w:rPr>
        <w:t>A JOINT RESOLUTION 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6524D7" w:rsidRDefault="006524D7" w:rsidP="006524D7">
      <w:pPr>
        <w:pStyle w:val="ActionText"/>
        <w:ind w:left="648" w:firstLine="0"/>
      </w:pPr>
      <w:r>
        <w:t xml:space="preserve">(Regulations and </w:t>
      </w:r>
      <w:r w:rsidR="002C728A">
        <w:t>Admin.</w:t>
      </w:r>
      <w:r>
        <w:t xml:space="preserve"> Procedures Com.--February 15, 2017)</w:t>
      </w:r>
    </w:p>
    <w:p w:rsidR="006524D7" w:rsidRDefault="006524D7" w:rsidP="006524D7">
      <w:pPr>
        <w:pStyle w:val="ActionText"/>
        <w:ind w:left="648" w:firstLine="0"/>
      </w:pPr>
      <w:r>
        <w:t>(Favorable--May 03, 2017)</w:t>
      </w:r>
    </w:p>
    <w:p w:rsidR="006524D7" w:rsidRDefault="006524D7" w:rsidP="006524D7">
      <w:pPr>
        <w:pStyle w:val="ActionText"/>
        <w:keepNext w:val="0"/>
        <w:ind w:left="648" w:firstLine="0"/>
      </w:pPr>
      <w:r w:rsidRPr="006524D7">
        <w:t>(Debate adjourned until Tue., May 09, 2017--May 04, 2017)</w:t>
      </w:r>
    </w:p>
    <w:p w:rsidR="002C728A" w:rsidRPr="006524D7" w:rsidRDefault="002C728A" w:rsidP="006524D7">
      <w:pPr>
        <w:pStyle w:val="ActionText"/>
        <w:keepNext w:val="0"/>
        <w:ind w:left="648" w:firstLine="0"/>
      </w:pPr>
    </w:p>
    <w:p w:rsidR="002C728A" w:rsidRPr="006524D7" w:rsidRDefault="002C728A" w:rsidP="002C728A">
      <w:pPr>
        <w:pStyle w:val="ActionText"/>
      </w:pPr>
      <w:r w:rsidRPr="006524D7">
        <w:rPr>
          <w:b/>
        </w:rPr>
        <w:t>S. 405--</w:t>
      </w:r>
      <w:r w:rsidRPr="006524D7">
        <w:t xml:space="preserve">Labor, Commerce and Industry Committee: </w:t>
      </w:r>
      <w:r w:rsidRPr="006524D7">
        <w:rPr>
          <w:b/>
        </w:rPr>
        <w:t>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2C728A" w:rsidRDefault="002C728A" w:rsidP="002C728A">
      <w:pPr>
        <w:pStyle w:val="ActionText"/>
        <w:ind w:left="648" w:firstLine="0"/>
      </w:pPr>
      <w:r>
        <w:t>(Regulations and Admin. Procedures Com.--February 28, 2017)</w:t>
      </w:r>
    </w:p>
    <w:p w:rsidR="002C728A" w:rsidRPr="006524D7" w:rsidRDefault="002C728A" w:rsidP="002C728A">
      <w:pPr>
        <w:pStyle w:val="ActionText"/>
        <w:keepNext w:val="0"/>
        <w:ind w:left="648" w:firstLine="0"/>
      </w:pPr>
      <w:r w:rsidRPr="006524D7">
        <w:t>(Favorable--May 03, 2017)</w:t>
      </w:r>
    </w:p>
    <w:p w:rsidR="002C728A" w:rsidRDefault="002C728A" w:rsidP="002C728A">
      <w:pPr>
        <w:pStyle w:val="ActionText"/>
        <w:keepNext w:val="0"/>
        <w:ind w:left="0" w:firstLine="0"/>
      </w:pPr>
    </w:p>
    <w:p w:rsidR="002C728A" w:rsidRPr="006524D7" w:rsidRDefault="002C728A" w:rsidP="002C728A">
      <w:pPr>
        <w:pStyle w:val="ActionText"/>
        <w:keepNext w:val="0"/>
      </w:pPr>
      <w:r w:rsidRPr="006524D7">
        <w:rPr>
          <w:b/>
        </w:rPr>
        <w:t>S. 423--</w:t>
      </w:r>
      <w:r w:rsidRPr="006524D7">
        <w:t xml:space="preserve">Fish, Game and Forestry Committee: </w:t>
      </w:r>
      <w:r w:rsidRPr="006524D7">
        <w:rPr>
          <w:b/>
        </w:rPr>
        <w:t>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2C728A" w:rsidRDefault="002C728A" w:rsidP="002C728A">
      <w:pPr>
        <w:pStyle w:val="ActionText"/>
        <w:ind w:left="648" w:firstLine="0"/>
      </w:pPr>
      <w:r>
        <w:t>(Regulations and Admin. Procedures Com.--March 07, 2017)</w:t>
      </w:r>
    </w:p>
    <w:p w:rsidR="002C728A" w:rsidRPr="006524D7" w:rsidRDefault="002C728A" w:rsidP="002C728A">
      <w:pPr>
        <w:pStyle w:val="ActionText"/>
        <w:keepNext w:val="0"/>
        <w:ind w:left="648" w:firstLine="0"/>
      </w:pPr>
      <w:r w:rsidRPr="006524D7">
        <w:t>(Favorable--May 03, 2017)</w:t>
      </w:r>
    </w:p>
    <w:p w:rsidR="002C728A" w:rsidRDefault="002C728A" w:rsidP="002C728A">
      <w:pPr>
        <w:pStyle w:val="ActionText"/>
        <w:keepNext w:val="0"/>
        <w:ind w:left="0" w:firstLine="0"/>
      </w:pPr>
    </w:p>
    <w:p w:rsidR="002C728A" w:rsidRPr="006524D7" w:rsidRDefault="002C728A" w:rsidP="002C728A">
      <w:pPr>
        <w:pStyle w:val="ActionText"/>
      </w:pPr>
      <w:r w:rsidRPr="006524D7">
        <w:rPr>
          <w:b/>
        </w:rPr>
        <w:t>S. 543--</w:t>
      </w:r>
      <w:r w:rsidRPr="006524D7">
        <w:t xml:space="preserve">Labor, Commerce and Industry Committee: </w:t>
      </w:r>
      <w:r w:rsidRPr="006524D7">
        <w:rPr>
          <w:b/>
        </w:rPr>
        <w:t>A JOINT RESOLUTION TO APPROVE REGULATIONS OF THE DEPARTMENT OF CONSUMER AFFAIRS, RELATING TO PROFESSIONAL EMPLOYER ORGANIZATIONS, DESIGNATED AS REGULATION DOCUMENT NUMBER 4624, PURSUANT TO THE PROVISIONS OF ARTICLE 1, CHAPTER 23, TITLE 1 OF THE 1976 CODE.</w:t>
      </w:r>
    </w:p>
    <w:p w:rsidR="002C728A" w:rsidRDefault="002C728A" w:rsidP="002C728A">
      <w:pPr>
        <w:pStyle w:val="ActionText"/>
        <w:ind w:left="648" w:firstLine="0"/>
      </w:pPr>
      <w:r>
        <w:t>(Regulations and Admin. Procedures Com.--March 22, 2017)</w:t>
      </w:r>
    </w:p>
    <w:p w:rsidR="002C728A" w:rsidRPr="006524D7" w:rsidRDefault="002C728A" w:rsidP="002C728A">
      <w:pPr>
        <w:pStyle w:val="ActionText"/>
        <w:keepNext w:val="0"/>
        <w:ind w:left="648" w:firstLine="0"/>
      </w:pPr>
      <w:r w:rsidRPr="006524D7">
        <w:t>(Favorable--May 03, 2017)</w:t>
      </w:r>
    </w:p>
    <w:p w:rsidR="006524D7" w:rsidRDefault="006524D7" w:rsidP="006524D7">
      <w:pPr>
        <w:pStyle w:val="ActionText"/>
        <w:keepNext w:val="0"/>
        <w:ind w:left="0" w:firstLine="0"/>
      </w:pPr>
    </w:p>
    <w:p w:rsidR="006524D7" w:rsidRPr="006524D7" w:rsidRDefault="006524D7" w:rsidP="006524D7">
      <w:pPr>
        <w:pStyle w:val="ActionText"/>
        <w:keepNext w:val="0"/>
      </w:pPr>
      <w:r w:rsidRPr="006524D7">
        <w:rPr>
          <w:b/>
        </w:rPr>
        <w:t>S. 544--</w:t>
      </w:r>
      <w:r w:rsidRPr="006524D7">
        <w:t xml:space="preserve">Labor, Commerce and Industry Committee: </w:t>
      </w:r>
      <w:r w:rsidRPr="006524D7">
        <w:rPr>
          <w:b/>
        </w:rPr>
        <w:t>A JOINT RESOLUTION TO APPROVE REGULATIONS OF THE DEPARTMENT OF CONSUMER AFFAIRS, RELATING TO MOTOR CLUB CERTIFICATE OF AUTHORITY, DESIGNATED AS REGULATION DOCUMENT NUMBER 4708, PURSUANT TO THE PROVISIONS OF ARTICLE 1, CHAPTER 23, TITLE 1 OF THE 1976 CODE.</w:t>
      </w:r>
    </w:p>
    <w:p w:rsidR="006524D7" w:rsidRDefault="006524D7" w:rsidP="006524D7">
      <w:pPr>
        <w:pStyle w:val="ActionText"/>
        <w:ind w:left="648" w:firstLine="0"/>
      </w:pPr>
      <w:r>
        <w:t xml:space="preserve">(Regulations and </w:t>
      </w:r>
      <w:r w:rsidR="002C728A">
        <w:t>Admin.</w:t>
      </w:r>
      <w:r>
        <w:t xml:space="preserve"> Procedures Com.--March 22, 2017)</w:t>
      </w:r>
    </w:p>
    <w:p w:rsidR="006524D7" w:rsidRPr="006524D7" w:rsidRDefault="006524D7" w:rsidP="006524D7">
      <w:pPr>
        <w:pStyle w:val="ActionText"/>
        <w:keepNext w:val="0"/>
        <w:ind w:left="648" w:firstLine="0"/>
      </w:pPr>
      <w:r w:rsidRPr="006524D7">
        <w:t>(Favorable--May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325--</w:t>
      </w:r>
      <w:r w:rsidRPr="006524D7">
        <w:t xml:space="preserve">Senator Sheheen: </w:t>
      </w:r>
      <w:r w:rsidRPr="006524D7">
        <w:rPr>
          <w:b/>
        </w:rPr>
        <w:t>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6524D7" w:rsidRDefault="006524D7" w:rsidP="006524D7">
      <w:pPr>
        <w:pStyle w:val="ActionText"/>
        <w:ind w:left="648" w:firstLine="0"/>
      </w:pPr>
      <w:r>
        <w:t>(Judiciary Com.--March 28, 2017)</w:t>
      </w:r>
    </w:p>
    <w:p w:rsidR="006524D7" w:rsidRPr="006524D7" w:rsidRDefault="006524D7" w:rsidP="006524D7">
      <w:pPr>
        <w:pStyle w:val="ActionText"/>
        <w:keepNext w:val="0"/>
        <w:ind w:left="648" w:firstLine="0"/>
      </w:pPr>
      <w:r w:rsidRPr="006524D7">
        <w:t>(Favorable--May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116--</w:t>
      </w:r>
      <w:r w:rsidRPr="006524D7">
        <w:t xml:space="preserve">Senators Rankin and Malloy: </w:t>
      </w:r>
      <w:r w:rsidRPr="006524D7">
        <w:rPr>
          <w:b/>
        </w:rPr>
        <w:t>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6524D7" w:rsidRDefault="006524D7" w:rsidP="006524D7">
      <w:pPr>
        <w:pStyle w:val="ActionText"/>
        <w:ind w:left="648" w:firstLine="0"/>
      </w:pPr>
      <w:r>
        <w:t>(Judiciary Com.--March 22, 2017)</w:t>
      </w:r>
    </w:p>
    <w:p w:rsidR="006524D7" w:rsidRPr="006524D7" w:rsidRDefault="006524D7" w:rsidP="006524D7">
      <w:pPr>
        <w:pStyle w:val="ActionText"/>
        <w:keepNext w:val="0"/>
        <w:ind w:left="648" w:firstLine="0"/>
      </w:pPr>
      <w:r w:rsidRPr="006524D7">
        <w:t>(Fav. With Amdt.--May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448--</w:t>
      </w:r>
      <w:r w:rsidRPr="006524D7">
        <w:t xml:space="preserve">Senators Young, Shealy, Johnson, Climer, Talley and McElveen: </w:t>
      </w:r>
      <w:r w:rsidRPr="006524D7">
        <w:rPr>
          <w:b/>
        </w:rPr>
        <w:t>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6524D7" w:rsidRDefault="006524D7" w:rsidP="006524D7">
      <w:pPr>
        <w:pStyle w:val="ActionText"/>
        <w:ind w:left="648" w:firstLine="0"/>
      </w:pPr>
      <w:r>
        <w:t>(Judiciary Com.--April 18, 2017)</w:t>
      </w:r>
    </w:p>
    <w:p w:rsidR="006524D7" w:rsidRPr="006524D7" w:rsidRDefault="006524D7" w:rsidP="006524D7">
      <w:pPr>
        <w:pStyle w:val="ActionText"/>
        <w:keepNext w:val="0"/>
        <w:ind w:left="648" w:firstLine="0"/>
      </w:pPr>
      <w:r w:rsidRPr="006524D7">
        <w:t>(Favorable--May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3138--</w:t>
      </w:r>
      <w:r w:rsidRPr="006524D7">
        <w:t xml:space="preserve">Reps. Stavrinakis and McCoy: </w:t>
      </w:r>
      <w:r w:rsidRPr="006524D7">
        <w:rPr>
          <w:b/>
        </w:rPr>
        <w:t>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6524D7" w:rsidRDefault="006524D7" w:rsidP="006524D7">
      <w:pPr>
        <w:pStyle w:val="ActionText"/>
        <w:ind w:left="648" w:firstLine="0"/>
      </w:pPr>
      <w:r>
        <w:t>(Prefiled--Thursday, December 15, 2016)</w:t>
      </w:r>
    </w:p>
    <w:p w:rsidR="006524D7" w:rsidRDefault="006524D7" w:rsidP="006524D7">
      <w:pPr>
        <w:pStyle w:val="ActionText"/>
        <w:ind w:left="648" w:firstLine="0"/>
      </w:pPr>
      <w:r>
        <w:t>(Judiciary Com.--January 10, 2017)</w:t>
      </w:r>
    </w:p>
    <w:p w:rsidR="006524D7" w:rsidRPr="006524D7" w:rsidRDefault="006524D7" w:rsidP="006524D7">
      <w:pPr>
        <w:pStyle w:val="ActionText"/>
        <w:keepNext w:val="0"/>
        <w:ind w:left="648" w:firstLine="0"/>
      </w:pPr>
      <w:r w:rsidRPr="006524D7">
        <w:t>(Favorable--May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114--</w:t>
      </w:r>
      <w:r w:rsidRPr="006524D7">
        <w:t xml:space="preserve">Senators Bennett and Senn: </w:t>
      </w:r>
      <w:r w:rsidRPr="006524D7">
        <w:rPr>
          <w:b/>
        </w:rPr>
        <w:t>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6524D7" w:rsidRDefault="006524D7" w:rsidP="006524D7">
      <w:pPr>
        <w:pStyle w:val="ActionText"/>
        <w:ind w:left="648" w:firstLine="0"/>
      </w:pPr>
      <w:r>
        <w:t>(Judiciary Com.--March 22, 2017)</w:t>
      </w:r>
    </w:p>
    <w:p w:rsidR="006524D7" w:rsidRPr="006524D7" w:rsidRDefault="006524D7" w:rsidP="006524D7">
      <w:pPr>
        <w:pStyle w:val="ActionText"/>
        <w:keepNext w:val="0"/>
        <w:ind w:left="648" w:firstLine="0"/>
      </w:pPr>
      <w:r w:rsidRPr="006524D7">
        <w:t>(Favorable--May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275--</w:t>
      </w:r>
      <w:r w:rsidRPr="006524D7">
        <w:t xml:space="preserve">Senator Bennett: </w:t>
      </w:r>
      <w:r w:rsidRPr="006524D7">
        <w:rPr>
          <w:b/>
        </w:rPr>
        <w:t>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6524D7" w:rsidRDefault="006524D7" w:rsidP="006524D7">
      <w:pPr>
        <w:pStyle w:val="ActionText"/>
        <w:ind w:left="648" w:firstLine="0"/>
      </w:pPr>
      <w:r>
        <w:t>(Judiciary Com.--March 28, 2017)</w:t>
      </w:r>
    </w:p>
    <w:p w:rsidR="006524D7" w:rsidRPr="006524D7" w:rsidRDefault="006524D7" w:rsidP="006524D7">
      <w:pPr>
        <w:pStyle w:val="ActionText"/>
        <w:keepNext w:val="0"/>
        <w:ind w:left="648" w:firstLine="0"/>
      </w:pPr>
      <w:r w:rsidRPr="006524D7">
        <w:t>(Favorable--May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179--</w:t>
      </w:r>
      <w:r w:rsidRPr="006524D7">
        <w:t xml:space="preserve">Senators Hutto and Hembree: </w:t>
      </w:r>
      <w:r w:rsidRPr="006524D7">
        <w:rPr>
          <w:b/>
        </w:rPr>
        <w:t>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6524D7" w:rsidRDefault="006524D7" w:rsidP="006524D7">
      <w:pPr>
        <w:pStyle w:val="ActionText"/>
        <w:ind w:left="648" w:firstLine="0"/>
      </w:pPr>
      <w:r>
        <w:t>(Judiciary Com.--April 18, 2017)</w:t>
      </w:r>
    </w:p>
    <w:p w:rsidR="006524D7" w:rsidRPr="006524D7" w:rsidRDefault="006524D7" w:rsidP="006524D7">
      <w:pPr>
        <w:pStyle w:val="ActionText"/>
        <w:keepNext w:val="0"/>
        <w:ind w:left="648" w:firstLine="0"/>
      </w:pPr>
      <w:r w:rsidRPr="006524D7">
        <w:t>(Fav. With Amdt.--May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271--</w:t>
      </w:r>
      <w:r w:rsidRPr="006524D7">
        <w:t xml:space="preserve">Senator Allen: </w:t>
      </w:r>
      <w:r w:rsidRPr="006524D7">
        <w:rPr>
          <w:b/>
        </w:rPr>
        <w:t>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6524D7" w:rsidRDefault="006524D7" w:rsidP="006524D7">
      <w:pPr>
        <w:pStyle w:val="ActionText"/>
        <w:ind w:left="648" w:firstLine="0"/>
      </w:pPr>
      <w:r>
        <w:t>(Judiciary Com.--March 28, 2017)</w:t>
      </w:r>
    </w:p>
    <w:p w:rsidR="006524D7" w:rsidRPr="006524D7" w:rsidRDefault="006524D7" w:rsidP="006524D7">
      <w:pPr>
        <w:pStyle w:val="ActionText"/>
        <w:keepNext w:val="0"/>
        <w:ind w:left="648" w:firstLine="0"/>
      </w:pPr>
      <w:r w:rsidRPr="006524D7">
        <w:t>(Favorable--May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4248--</w:t>
      </w:r>
      <w:r w:rsidRPr="006524D7">
        <w:t xml:space="preserve">Regulations and Administrative Procedures Committee: </w:t>
      </w:r>
      <w:r w:rsidRPr="006524D7">
        <w:rPr>
          <w:b/>
        </w:rPr>
        <w:t>A JOINT RESOLUTION TO APPROVE REGULATIONS OF THE STATE BOARD OF EDUCATION, RELATING TO MINIMUM STANDARDS OF STUDENT CONDUCT AND DISCIPLINARY ENFORCEMENT PROCEDURES TO BE IMPLEMENTED BY LOCAL SCHOOL DISTRICTS, DESIGNATED AS REGULATION DOCUMENT NUMBER 4657,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4249--</w:t>
      </w:r>
      <w:r w:rsidRPr="006524D7">
        <w:t xml:space="preserve">Regulations and Administrative Procedures Committee: </w:t>
      </w:r>
      <w:r w:rsidRPr="006524D7">
        <w:rPr>
          <w:b/>
        </w:rPr>
        <w:t>A JOINT RESOLUTION TO APPROVE REGULATIONS OF THE STATE BOARD OF EDUCATION, RELATING TO SCHOOL RESOURCE OFFICERS, DESIGNATED AS REGULATION DOCUMENT NUMBER 4659, PURSUANT TO THE PROVISIONS OF ARTICLE 1, CHAPTER 23, TITLE 1 OF THE 1976 CODE.</w:t>
      </w:r>
    </w:p>
    <w:p w:rsidR="006524D7" w:rsidRDefault="006524D7" w:rsidP="006524D7">
      <w:pPr>
        <w:pStyle w:val="ActionText"/>
        <w:keepNext w:val="0"/>
        <w:ind w:left="648" w:firstLine="0"/>
      </w:pPr>
      <w:r w:rsidRPr="006524D7">
        <w:t>(Without Reference--May 03, 2017)</w:t>
      </w:r>
    </w:p>
    <w:p w:rsidR="002C728A" w:rsidRPr="006524D7" w:rsidRDefault="002C728A" w:rsidP="006524D7">
      <w:pPr>
        <w:pStyle w:val="ActionText"/>
        <w:keepNext w:val="0"/>
        <w:ind w:left="648" w:firstLine="0"/>
      </w:pPr>
    </w:p>
    <w:p w:rsidR="006524D7" w:rsidRPr="006524D7" w:rsidRDefault="006524D7" w:rsidP="006524D7">
      <w:pPr>
        <w:pStyle w:val="ActionText"/>
      </w:pPr>
      <w:r w:rsidRPr="006524D7">
        <w:rPr>
          <w:b/>
        </w:rPr>
        <w:t>H. 4250--</w:t>
      </w:r>
      <w:r w:rsidRPr="006524D7">
        <w:t xml:space="preserve">Regulations and Administrative Procedures Committee: </w:t>
      </w:r>
      <w:r w:rsidRPr="006524D7">
        <w:rPr>
          <w:b/>
        </w:rPr>
        <w:t>A JOINT RESOLUTION TO APPROVE REGULATIONS OF THE COMMISSION ON HIGHER EDUCATION, RELATING TO DETERMINATION OF RATES OF TUITION AND FEES, DESIGNATED AS REGULATION DOCUMENT NUMBER 4729,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4251--</w:t>
      </w:r>
      <w:r w:rsidRPr="006524D7">
        <w:t xml:space="preserve">Regulations and Administrative Procedures Committee: </w:t>
      </w:r>
      <w:r w:rsidRPr="006524D7">
        <w:rPr>
          <w:b/>
        </w:rPr>
        <w:t>A JOINT RESOLUTION 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4252--</w:t>
      </w:r>
      <w:r w:rsidRPr="006524D7">
        <w:t xml:space="preserve">Regulations and Administrative Procedures Committee: </w:t>
      </w:r>
      <w:r w:rsidRPr="006524D7">
        <w:rPr>
          <w:b/>
        </w:rPr>
        <w:t>A JOINT RESOLUTION TO APPROVE REGULATIONS OF THE DEPARTMENT OF LABOR, LICENSING AND REGULATION - BUILDING CODES COUNCIL, RELATING TO ADOPTION OF MODEL CODES, DESIGNATED AS REGULATION DOCUMENT NUMBER 4714,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4253--</w:t>
      </w:r>
      <w:r w:rsidRPr="006524D7">
        <w:t xml:space="preserve">Regulations and Administrative Procedures Committee: </w:t>
      </w:r>
      <w:r w:rsidRPr="006524D7">
        <w:rPr>
          <w:b/>
        </w:rPr>
        <w:t>A JOINT RESOLUTION 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4254--</w:t>
      </w:r>
      <w:r w:rsidRPr="006524D7">
        <w:t xml:space="preserve">Regulations and Administrative Procedures Committee: </w:t>
      </w:r>
      <w:r w:rsidRPr="006524D7">
        <w:rPr>
          <w:b/>
        </w:rPr>
        <w:t>A JOINT RESOLUTION 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4255--</w:t>
      </w:r>
      <w:r w:rsidRPr="006524D7">
        <w:t xml:space="preserve">Regulations and Administrative Procedures Committee: </w:t>
      </w:r>
      <w:r w:rsidRPr="006524D7">
        <w:rPr>
          <w:b/>
        </w:rPr>
        <w:t>A JOINT RESOLUTION TO APPROVE REGULATIONS OF THE DEPARTMENT OF LABOR, LICENSING AND REGULATION - BUILDING CODES COUNCIL, RELATING TO IRC SECTION R703.4 FLASHING, DESIGNATED AS REGULATION DOCUMENT NUMBER 4717,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4256--</w:t>
      </w:r>
      <w:r w:rsidRPr="006524D7">
        <w:t xml:space="preserve">Regulations and Administrative Procedures Committee: </w:t>
      </w:r>
      <w:r w:rsidRPr="006524D7">
        <w:rPr>
          <w:b/>
        </w:rPr>
        <w:t>A JOINT RESOLUTION 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4257--</w:t>
      </w:r>
      <w:r w:rsidRPr="006524D7">
        <w:t xml:space="preserve">Regulations and Administrative Procedures Committee: </w:t>
      </w:r>
      <w:r w:rsidRPr="006524D7">
        <w:rPr>
          <w:b/>
        </w:rPr>
        <w:t>A JOINT RESOLUTION 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4258--</w:t>
      </w:r>
      <w:r w:rsidRPr="006524D7">
        <w:t xml:space="preserve">Regulations and Administrative Procedures Committee: </w:t>
      </w:r>
      <w:r w:rsidRPr="006524D7">
        <w:rPr>
          <w:b/>
        </w:rPr>
        <w:t>A JOINT RESOLUTION TO APPROVE REGULATIONS OF THE DEPARTMENT OF LABOR, LICENSING AND REGULATION, RELATING TO REAL ESTATE COMMISSION, DESIGNATED AS REGULATION DOCUMENT NUMBER 4711,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4259--</w:t>
      </w:r>
      <w:r w:rsidRPr="006524D7">
        <w:t xml:space="preserve">Regulations and Administrative Procedures Committee: </w:t>
      </w:r>
      <w:r w:rsidRPr="006524D7">
        <w:rPr>
          <w:b/>
        </w:rPr>
        <w:t>A JOINT RESOLUTION TO APPROVE REGULATIONS OF THE DEPARTMENT OF EMPLOYMENT AND WORKFORCE, RELATING TO WORK SEARCH, DESIGNATED AS REGULATION DOCUMENT NUMBER 4693,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4260--</w:t>
      </w:r>
      <w:r w:rsidRPr="006524D7">
        <w:t xml:space="preserve">Regulations and Administrative Procedures Committee: </w:t>
      </w:r>
      <w:r w:rsidRPr="006524D7">
        <w:rPr>
          <w:b/>
        </w:rPr>
        <w:t>A JOINT RESOLUTION TO APPROVE REGULATIONS OF THE DEPARTMENT OF EMPLOYMENT AND WORKFORCE, RELATING TO APPEALS TO THE APPELLATE PANEL, DESIGNATED AS REGULATION DOCUMENT NUMBER 4692,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Pr="006524D7" w:rsidRDefault="006524D7" w:rsidP="006524D7">
      <w:pPr>
        <w:pStyle w:val="ActionText"/>
      </w:pPr>
      <w:r w:rsidRPr="006524D7">
        <w:rPr>
          <w:b/>
        </w:rPr>
        <w:t>H. 4261--</w:t>
      </w:r>
      <w:r w:rsidRPr="006524D7">
        <w:t xml:space="preserve">Regulations and Administrative Procedures Committee: </w:t>
      </w:r>
      <w:r w:rsidRPr="006524D7">
        <w:rPr>
          <w:b/>
        </w:rPr>
        <w:t>A JOINT RESOLUTION TO APPROVE REGULATIONS OF THE DEPARTMENT OF EMPLOYMENT AND WORKFORCE, RELATING TO APPEALS TO APPEAL TRIBUNAL, DESIGNATED AS REGULATION DOCUMENT NUMBER 4691,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4262--</w:t>
      </w:r>
      <w:r w:rsidRPr="006524D7">
        <w:t xml:space="preserve">Regulations and Administrative Procedures Committee: </w:t>
      </w:r>
      <w:r w:rsidRPr="006524D7">
        <w:rPr>
          <w:b/>
        </w:rPr>
        <w:t>A JOINT RESOLUTION TO APPROVE REGULATIONS OF THE STATE BOARD OF FINANCIAL INSTITUTIONS - CONSUMER FINANCE DIVISION, RELATING TO MORTGAGE LENDING, DESIGNATED AS REGULATION DOCUMENT NUMBER 4690,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4263--</w:t>
      </w:r>
      <w:r w:rsidRPr="006524D7">
        <w:t xml:space="preserve">Regulations and Administrative Procedures Committee: </w:t>
      </w:r>
      <w:r w:rsidRPr="006524D7">
        <w:rPr>
          <w:b/>
        </w:rPr>
        <w:t>A JOINT RESOLUTION TO APPROVE REGULATIONS OF THE STATE BOARD OF FINANCIAL INSTITUTIONS - CONSUMER FINANCE DIVISION, RELATING TO CHECK CASHING, DESIGNATED AS REGULATION DOCUMENT NUMBER 4689,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4264--</w:t>
      </w:r>
      <w:r w:rsidRPr="006524D7">
        <w:t xml:space="preserve">Regulations and Administrative Procedures Committee: </w:t>
      </w:r>
      <w:r w:rsidRPr="006524D7">
        <w:rPr>
          <w:b/>
        </w:rPr>
        <w:t>A JOINT RESOLUTION TO APPROVE REGULATIONS OF THE SECRETARY OF STATE, RELATING TO SECURITIES DIVISION, DESIGNATED AS REGULATION DOCUMENT NUMBER 4649,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4265--</w:t>
      </w:r>
      <w:r w:rsidRPr="006524D7">
        <w:t xml:space="preserve">Regulations and Administrative Procedures Committee: </w:t>
      </w:r>
      <w:r w:rsidRPr="006524D7">
        <w:rPr>
          <w:b/>
        </w:rPr>
        <w:t>A JOINT RESOLUTION TO APPROVE REGULATIONS OF THE DEPARTMENT OF CONSUMER AFFAIRS, RELATING TO LICENSING STANDARDS FOR CONTINUING CARE RETIREMENT COMMUNITIES, DESIGNATED AS REGULATION DOCUMENT NUMBER 4625,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4266--</w:t>
      </w:r>
      <w:r w:rsidRPr="006524D7">
        <w:t xml:space="preserve">Regulations and Administrative Procedures Committee: </w:t>
      </w:r>
      <w:r w:rsidRPr="006524D7">
        <w:rPr>
          <w:b/>
        </w:rPr>
        <w:t>A JOINT RESOLUTION TO APPROVE REGULATIONS OF THE DEPARTMENT OF CONSUMER AFFAIRS, RELATING TO PREPAID LEGAL SERVICES CERTIFICATE OF REGISTRATION, DESIGNATED AS REGULATION DOCUMENT NUMBER 4709, PURSUANT TO THE PROVISIONS OF ARTICLE 1, CHAPTER 23, TITLE 1 OF THE 1976 CODE.</w:t>
      </w:r>
    </w:p>
    <w:p w:rsidR="006524D7" w:rsidRPr="006524D7" w:rsidRDefault="006524D7" w:rsidP="006524D7">
      <w:pPr>
        <w:pStyle w:val="ActionText"/>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4267--</w:t>
      </w:r>
      <w:r w:rsidRPr="006524D7">
        <w:t xml:space="preserve">Regulations and Administrative Procedures Committee: </w:t>
      </w:r>
      <w:r w:rsidRPr="006524D7">
        <w:rPr>
          <w:b/>
        </w:rPr>
        <w:t>A JOINT RESOLUTION TO APPROVE REGULATIONS OF THE DEPARTMENT OF CONSUMER AFFAIRS, RELATING TO DISCOUNT MEDICAL PLAN CERTIFICATE OF REGISTRATION, DESIGNATED AS REGULATION DOCUMENT NUMBER 4707, PURSUANT TO THE PROVISIONS OF ARTICLE 1, CHAPTER 23, TITLE 1 OF THE 1976 CODE.</w:t>
      </w:r>
    </w:p>
    <w:p w:rsidR="006524D7" w:rsidRPr="006524D7" w:rsidRDefault="006524D7" w:rsidP="006524D7">
      <w:pPr>
        <w:pStyle w:val="ActionText"/>
        <w:keepNext w:val="0"/>
        <w:ind w:left="648" w:firstLine="0"/>
      </w:pPr>
      <w:r w:rsidRPr="006524D7">
        <w:t>(Without Reference--May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4269--</w:t>
      </w:r>
      <w:r w:rsidRPr="006524D7">
        <w:t xml:space="preserve">Reps. G. M. Smith and Weeks: </w:t>
      </w:r>
      <w:r w:rsidRPr="006524D7">
        <w:rPr>
          <w:b/>
        </w:rPr>
        <w:t>A BILL TO AMEND SECTION 7-7-501, AS AMENDED, CODE OF LAWS OF SOUTH CAROLINA, 1976, RELATING TO THE DESIGNATION OF VOTING PRECINCTS IN SUMTER COUNTY, SO AS TO ADD NEW PRECINCTS, AND TO REDESIGNATE THE MAP NUMBER ON WHICH THE NAMES OF THESE PRECINCTS MAY BE FOUND AND MAINTAINED BY THE REVENUE AND FISCAL AFFAIRS OFFICE AND TO CORRECT OUTDATED REFERENCES TO THE REVENUE AND FISCAL AFFAIRS OFFICE.</w:t>
      </w:r>
    </w:p>
    <w:p w:rsidR="006524D7" w:rsidRDefault="006524D7" w:rsidP="006524D7">
      <w:pPr>
        <w:pStyle w:val="ActionText"/>
        <w:keepNext w:val="0"/>
        <w:ind w:left="648" w:firstLine="0"/>
      </w:pPr>
      <w:r w:rsidRPr="006524D7">
        <w:t>(Without reference--May 03, 2017)</w:t>
      </w:r>
    </w:p>
    <w:p w:rsidR="002C728A" w:rsidRPr="006524D7" w:rsidRDefault="002C728A" w:rsidP="006524D7">
      <w:pPr>
        <w:pStyle w:val="ActionText"/>
        <w:keepNext w:val="0"/>
        <w:ind w:left="648" w:firstLine="0"/>
      </w:pPr>
    </w:p>
    <w:p w:rsidR="002C728A" w:rsidRPr="006524D7" w:rsidRDefault="002C728A" w:rsidP="002C728A">
      <w:pPr>
        <w:pStyle w:val="ActionText"/>
      </w:pPr>
      <w:r w:rsidRPr="006524D7">
        <w:rPr>
          <w:b/>
        </w:rPr>
        <w:t>H. 4268--</w:t>
      </w:r>
      <w:r w:rsidRPr="006524D7">
        <w:t xml:space="preserve">Rep. Crawford: </w:t>
      </w:r>
      <w:r w:rsidRPr="006524D7">
        <w:rPr>
          <w:b/>
        </w:rPr>
        <w:t>A BILL TO AMEND SECTION 7-7-320,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2C728A" w:rsidRDefault="002C728A" w:rsidP="002C728A">
      <w:pPr>
        <w:pStyle w:val="ActionText"/>
        <w:ind w:left="648" w:firstLine="0"/>
      </w:pPr>
      <w:r>
        <w:t>(Horry Delegation Com.--May 03, 2017)</w:t>
      </w:r>
    </w:p>
    <w:p w:rsidR="002C728A" w:rsidRPr="006524D7" w:rsidRDefault="002C728A" w:rsidP="002C728A">
      <w:pPr>
        <w:pStyle w:val="ActionText"/>
        <w:keepNext w:val="0"/>
        <w:ind w:left="648" w:firstLine="0"/>
      </w:pPr>
      <w:r w:rsidRPr="006524D7">
        <w:t>(Favorable--May 04, 2017)</w:t>
      </w:r>
    </w:p>
    <w:p w:rsidR="002C728A" w:rsidRDefault="002C728A" w:rsidP="002C728A">
      <w:pPr>
        <w:pStyle w:val="ActionText"/>
        <w:keepNext w:val="0"/>
        <w:ind w:left="0" w:firstLine="0"/>
      </w:pPr>
    </w:p>
    <w:p w:rsidR="002C728A" w:rsidRPr="006524D7" w:rsidRDefault="002C728A" w:rsidP="002C728A">
      <w:pPr>
        <w:pStyle w:val="ActionText"/>
      </w:pPr>
      <w:r w:rsidRPr="006524D7">
        <w:rPr>
          <w:b/>
        </w:rPr>
        <w:t>S. 637--</w:t>
      </w:r>
      <w:r w:rsidRPr="006524D7">
        <w:t xml:space="preserve">Senators Talley, Martin, Peeler, Reese and Corbin: </w:t>
      </w:r>
      <w:r w:rsidRPr="006524D7">
        <w:rPr>
          <w:b/>
        </w:rPr>
        <w:t>A BILL TO AMEND SECTION 7-7-490 OF THE 1976 CODE, RELATING TO THE DESIGNATION OF VOTING PRECINCTS IN SPARTANBURG COUNTY, TO ADD ANDERSON MILL BAPTIST, D. R. HILL MIDDLE SCHOOL, HOPE, LYMAN ELEMENTARY, AND TRINITY PRESBYTERIAN PRECINCTS; TO REMOVE THE FRIENDSHIP BAPTIST PRECINCT; AND TO REDESIGNATE THE MAP NUMBER ON WHICH THE NAMES OF THESE PRECINCTS MAY BE FOUND AND MAINTAINED BY THE REVENUE AND FISCAL AFFAIRS OFFICE.</w:t>
      </w:r>
    </w:p>
    <w:p w:rsidR="002C728A" w:rsidRDefault="002C728A" w:rsidP="002C728A">
      <w:pPr>
        <w:pStyle w:val="ActionText"/>
        <w:ind w:left="648" w:firstLine="0"/>
      </w:pPr>
      <w:r>
        <w:t>(Spartanburg Delegation Com.--April 26, 2017)</w:t>
      </w:r>
    </w:p>
    <w:p w:rsidR="002C728A" w:rsidRPr="006524D7" w:rsidRDefault="002C728A" w:rsidP="002C728A">
      <w:pPr>
        <w:pStyle w:val="ActionText"/>
        <w:keepNext w:val="0"/>
        <w:ind w:left="648" w:firstLine="0"/>
      </w:pPr>
      <w:r w:rsidRPr="006524D7">
        <w:t>(Recalled--May 04, 2017)</w:t>
      </w:r>
    </w:p>
    <w:p w:rsidR="002C728A" w:rsidRDefault="002C728A" w:rsidP="002C728A">
      <w:pPr>
        <w:pStyle w:val="ActionText"/>
        <w:keepNext w:val="0"/>
        <w:ind w:left="0" w:firstLine="0"/>
      </w:pPr>
    </w:p>
    <w:p w:rsidR="002C728A" w:rsidRPr="006524D7" w:rsidRDefault="002C728A" w:rsidP="002C728A">
      <w:pPr>
        <w:pStyle w:val="ActionText"/>
      </w:pPr>
      <w:r w:rsidRPr="006524D7">
        <w:rPr>
          <w:b/>
        </w:rPr>
        <w:t>S. 488--</w:t>
      </w:r>
      <w:r w:rsidRPr="006524D7">
        <w:t xml:space="preserve">Senators Grooms, Johnson, Campbell, Climer, Campsen, Peeler, Reese and Shealy: </w:t>
      </w:r>
      <w:r w:rsidRPr="006524D7">
        <w:rPr>
          <w:b/>
        </w:rPr>
        <w:t>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2C728A" w:rsidRDefault="002C728A" w:rsidP="002C728A">
      <w:pPr>
        <w:pStyle w:val="ActionText"/>
        <w:ind w:left="648" w:firstLine="0"/>
      </w:pPr>
      <w:r>
        <w:t>(Educ. &amp; Pub. Wks. Com.--April 04, 2017)</w:t>
      </w:r>
    </w:p>
    <w:p w:rsidR="002C728A" w:rsidRPr="006524D7" w:rsidRDefault="002C728A" w:rsidP="002C728A">
      <w:pPr>
        <w:pStyle w:val="ActionText"/>
        <w:keepNext w:val="0"/>
        <w:ind w:left="648" w:firstLine="0"/>
      </w:pPr>
      <w:r w:rsidRPr="006524D7">
        <w:t>(Recalled--May 04, 2017)</w:t>
      </w:r>
    </w:p>
    <w:p w:rsidR="002C728A" w:rsidRDefault="002C728A" w:rsidP="002C728A">
      <w:pPr>
        <w:pStyle w:val="ActionText"/>
        <w:keepNext w:val="0"/>
        <w:ind w:left="0" w:firstLine="0"/>
      </w:pPr>
    </w:p>
    <w:p w:rsidR="002C728A" w:rsidRPr="006524D7" w:rsidRDefault="002C728A" w:rsidP="002C728A">
      <w:pPr>
        <w:pStyle w:val="ActionText"/>
      </w:pPr>
      <w:r w:rsidRPr="006524D7">
        <w:rPr>
          <w:b/>
        </w:rPr>
        <w:t>S. 61--</w:t>
      </w:r>
      <w:r w:rsidRPr="006524D7">
        <w:t xml:space="preserve">Senator Hutto: </w:t>
      </w:r>
      <w:r w:rsidRPr="006524D7">
        <w:rPr>
          <w:b/>
        </w:rPr>
        <w:t>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2C728A" w:rsidRDefault="002C728A" w:rsidP="002C728A">
      <w:pPr>
        <w:pStyle w:val="ActionText"/>
        <w:ind w:left="648" w:firstLine="0"/>
      </w:pPr>
      <w:r>
        <w:t>(Ways and Means Com.--February 08, 2017)</w:t>
      </w:r>
    </w:p>
    <w:p w:rsidR="002C728A" w:rsidRPr="006524D7" w:rsidRDefault="002C728A" w:rsidP="002C728A">
      <w:pPr>
        <w:pStyle w:val="ActionText"/>
        <w:keepNext w:val="0"/>
        <w:ind w:left="648" w:firstLine="0"/>
      </w:pPr>
      <w:r w:rsidRPr="006524D7">
        <w:t>(Recalled--May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3822--</w:t>
      </w:r>
      <w:r w:rsidRPr="006524D7">
        <w:t xml:space="preserve">Reps. Fry, Bedingfield, Henderson, Huggins, Johnson, Hewitt, Crawford, Duckworth, Arrington, Allison, Tallon, Hamilton, Felder, Elliott, Jordan, B. Newton, Martin, Erickson, West, Lowe, Ryhal, Atwater, Willis, Jefferson, W. Newton, Bennett, Crosby, Long, Putnam and Cogswell: </w:t>
      </w:r>
      <w:r w:rsidRPr="006524D7">
        <w:rPr>
          <w:b/>
        </w:rPr>
        <w:t>A BILL TO AMEND SECTION 44-53-160,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6524D7" w:rsidRDefault="006524D7" w:rsidP="006524D7">
      <w:pPr>
        <w:pStyle w:val="ActionText"/>
        <w:ind w:left="648" w:firstLine="0"/>
      </w:pPr>
      <w:r>
        <w:t>(Med., Mil., Pub. &amp; Mun. Affrs. Com.--February 22, 2017)</w:t>
      </w:r>
    </w:p>
    <w:p w:rsidR="006524D7" w:rsidRPr="006524D7" w:rsidRDefault="006524D7" w:rsidP="006524D7">
      <w:pPr>
        <w:pStyle w:val="ActionText"/>
        <w:keepNext w:val="0"/>
        <w:ind w:left="648" w:firstLine="0"/>
      </w:pPr>
      <w:r w:rsidRPr="006524D7">
        <w:t>(Recalled--May 04, 2017)</w:t>
      </w:r>
    </w:p>
    <w:p w:rsidR="006524D7" w:rsidRDefault="006524D7" w:rsidP="006524D7">
      <w:pPr>
        <w:pStyle w:val="ActionText"/>
        <w:keepNext w:val="0"/>
        <w:ind w:left="0" w:firstLine="0"/>
      </w:pPr>
    </w:p>
    <w:p w:rsidR="006524D7" w:rsidRPr="006524D7" w:rsidRDefault="006524D7" w:rsidP="006524D7">
      <w:pPr>
        <w:pStyle w:val="ActionText"/>
        <w:keepNext w:val="0"/>
      </w:pPr>
      <w:r w:rsidRPr="006524D7">
        <w:rPr>
          <w:b/>
        </w:rPr>
        <w:t>S. 46--</w:t>
      </w:r>
      <w:r w:rsidRPr="006524D7">
        <w:t xml:space="preserve">Senators Campsen, Bennett, Young and Alexander: </w:t>
      </w:r>
      <w:r w:rsidRPr="006524D7">
        <w:rPr>
          <w:b/>
        </w:rPr>
        <w:t>A BILL TO AMEND SECTION 12-6-520, CODE OF LAWS OF SOUTH CAROLINA, 1976, RELATING TO INFLATION ADJUSTMENTS TO STATE INDIVIDUAL INCOME TAX BRACKETS, SO AS TO ENACT THE "TAXPAYER INFLATION PROTECTION ACT", TO DELETE THE PROVISION LIMITING THE INFLATION ADJUSTMENT TO ONE-HALF OF THE ACTUAL INFLATION RATE AND THE OVERALL FOUR PERCENT LIMIT ON THE TOTAL INFLATION ADJUSTMENT, AND TO DELETE REDUNDANT LANGUAGE.</w:t>
      </w:r>
    </w:p>
    <w:p w:rsidR="006524D7" w:rsidRDefault="006524D7" w:rsidP="006524D7">
      <w:pPr>
        <w:pStyle w:val="ActionText"/>
        <w:ind w:left="648" w:firstLine="0"/>
      </w:pPr>
      <w:r>
        <w:t>(Ways and Means Com.--February 08, 2017)</w:t>
      </w:r>
    </w:p>
    <w:p w:rsidR="006524D7" w:rsidRPr="006524D7" w:rsidRDefault="006524D7" w:rsidP="006524D7">
      <w:pPr>
        <w:pStyle w:val="ActionText"/>
        <w:keepNext w:val="0"/>
        <w:ind w:left="648" w:firstLine="0"/>
      </w:pPr>
      <w:r w:rsidRPr="006524D7">
        <w:t>(Recalled--May 04, 2017)</w:t>
      </w:r>
    </w:p>
    <w:p w:rsidR="006524D7" w:rsidRDefault="006524D7" w:rsidP="006524D7">
      <w:pPr>
        <w:pStyle w:val="ActionText"/>
        <w:keepNext w:val="0"/>
        <w:ind w:left="0" w:firstLine="0"/>
      </w:pPr>
    </w:p>
    <w:p w:rsidR="006524D7" w:rsidRDefault="00024BDE" w:rsidP="006524D7">
      <w:pPr>
        <w:pStyle w:val="ActionText"/>
        <w:ind w:left="0" w:firstLine="0"/>
        <w:jc w:val="center"/>
        <w:rPr>
          <w:b/>
        </w:rPr>
      </w:pPr>
      <w:r>
        <w:rPr>
          <w:b/>
        </w:rPr>
        <w:br w:type="column"/>
      </w:r>
      <w:r w:rsidR="006524D7">
        <w:rPr>
          <w:b/>
        </w:rPr>
        <w:t>WITHDRAWAL OF OBJECTIONS/REQUEST FOR DEBATE</w:t>
      </w:r>
    </w:p>
    <w:p w:rsidR="006524D7" w:rsidRDefault="006524D7" w:rsidP="006524D7">
      <w:pPr>
        <w:pStyle w:val="ActionText"/>
        <w:ind w:left="0" w:firstLine="0"/>
        <w:jc w:val="center"/>
        <w:rPr>
          <w:b/>
        </w:rPr>
      </w:pPr>
    </w:p>
    <w:p w:rsidR="006524D7" w:rsidRDefault="006524D7" w:rsidP="006524D7">
      <w:pPr>
        <w:pStyle w:val="ActionText"/>
        <w:ind w:left="0" w:firstLine="0"/>
        <w:jc w:val="center"/>
        <w:rPr>
          <w:b/>
        </w:rPr>
      </w:pPr>
      <w:r>
        <w:rPr>
          <w:b/>
        </w:rPr>
        <w:t>UNANIMOUS CONSENT REQUESTS</w:t>
      </w:r>
    </w:p>
    <w:p w:rsidR="006524D7" w:rsidRDefault="006524D7" w:rsidP="006524D7">
      <w:pPr>
        <w:pStyle w:val="ActionText"/>
        <w:ind w:left="0" w:firstLine="0"/>
        <w:jc w:val="center"/>
        <w:rPr>
          <w:b/>
        </w:rPr>
      </w:pPr>
    </w:p>
    <w:p w:rsidR="006524D7" w:rsidRDefault="006524D7" w:rsidP="006524D7">
      <w:pPr>
        <w:pStyle w:val="ActionText"/>
        <w:ind w:left="0" w:firstLine="0"/>
        <w:jc w:val="center"/>
        <w:rPr>
          <w:b/>
        </w:rPr>
      </w:pPr>
      <w:r>
        <w:rPr>
          <w:b/>
        </w:rPr>
        <w:t>VETO ON:</w:t>
      </w:r>
    </w:p>
    <w:p w:rsidR="006524D7" w:rsidRDefault="006524D7" w:rsidP="006524D7">
      <w:pPr>
        <w:pStyle w:val="ActionText"/>
        <w:ind w:left="0" w:firstLine="0"/>
        <w:jc w:val="center"/>
        <w:rPr>
          <w:b/>
        </w:rPr>
      </w:pPr>
    </w:p>
    <w:p w:rsidR="006524D7" w:rsidRPr="006524D7" w:rsidRDefault="006524D7" w:rsidP="006524D7">
      <w:pPr>
        <w:pStyle w:val="ActionText"/>
        <w:keepNext w:val="0"/>
      </w:pPr>
      <w:r w:rsidRPr="006524D7">
        <w:rPr>
          <w:b/>
        </w:rPr>
        <w:t>H. 3462--</w:t>
      </w:r>
      <w:r w:rsidRPr="006524D7">
        <w:t>(Debate adjourned until Tue., Jan. 8, 2019--March 22, 2017)</w:t>
      </w:r>
    </w:p>
    <w:p w:rsidR="006524D7" w:rsidRDefault="006524D7" w:rsidP="006524D7">
      <w:pPr>
        <w:pStyle w:val="ActionText"/>
        <w:keepNext w:val="0"/>
        <w:ind w:left="0"/>
      </w:pPr>
    </w:p>
    <w:p w:rsidR="006524D7" w:rsidRDefault="006524D7" w:rsidP="006524D7">
      <w:pPr>
        <w:pStyle w:val="ActionText"/>
        <w:ind w:left="0"/>
        <w:jc w:val="center"/>
        <w:rPr>
          <w:b/>
        </w:rPr>
      </w:pPr>
      <w:r>
        <w:rPr>
          <w:b/>
        </w:rPr>
        <w:t>SENATE AMENDMENTS ON</w:t>
      </w:r>
    </w:p>
    <w:p w:rsidR="006524D7" w:rsidRDefault="006524D7" w:rsidP="006524D7">
      <w:pPr>
        <w:pStyle w:val="ActionText"/>
        <w:ind w:left="0"/>
        <w:jc w:val="center"/>
        <w:rPr>
          <w:b/>
        </w:rPr>
      </w:pPr>
    </w:p>
    <w:p w:rsidR="006524D7" w:rsidRPr="006524D7" w:rsidRDefault="006524D7" w:rsidP="006524D7">
      <w:pPr>
        <w:pStyle w:val="ActionText"/>
      </w:pPr>
      <w:r w:rsidRPr="006524D7">
        <w:rPr>
          <w:b/>
        </w:rPr>
        <w:t>H. 3247--</w:t>
      </w:r>
      <w:r w:rsidRPr="006524D7">
        <w:t xml:space="preserve">Reps. Crosby, Collins, Daning, Knight and Clemmons: </w:t>
      </w:r>
      <w:r w:rsidRPr="006524D7">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6524D7" w:rsidRDefault="006524D7" w:rsidP="006524D7">
      <w:pPr>
        <w:pStyle w:val="ActionText"/>
        <w:ind w:left="648" w:firstLine="0"/>
      </w:pPr>
      <w:r>
        <w:t>(Pending question: Shall the House concur in the Senate Amendments--May 03, 2017)</w:t>
      </w:r>
    </w:p>
    <w:p w:rsidR="006524D7" w:rsidRPr="006524D7" w:rsidRDefault="006524D7" w:rsidP="006524D7">
      <w:pPr>
        <w:pStyle w:val="ActionText"/>
        <w:keepNext w:val="0"/>
        <w:ind w:left="648" w:firstLine="0"/>
      </w:pPr>
      <w:r w:rsidRPr="006524D7">
        <w:t>(Debate adjourned until Tue., May 09, 2017--May 04, 2017)</w:t>
      </w:r>
    </w:p>
    <w:p w:rsidR="006524D7" w:rsidRDefault="006524D7" w:rsidP="006524D7">
      <w:pPr>
        <w:pStyle w:val="ActionText"/>
        <w:keepNext w:val="0"/>
        <w:ind w:left="0" w:firstLine="0"/>
      </w:pPr>
    </w:p>
    <w:p w:rsidR="006524D7" w:rsidRDefault="006524D7" w:rsidP="006524D7">
      <w:pPr>
        <w:pStyle w:val="ActionText"/>
        <w:ind w:left="0" w:firstLine="0"/>
        <w:jc w:val="center"/>
        <w:rPr>
          <w:b/>
        </w:rPr>
      </w:pPr>
      <w:r>
        <w:rPr>
          <w:b/>
        </w:rPr>
        <w:t>THIRD READING STATEWIDE CONTESTED BILL</w:t>
      </w:r>
    </w:p>
    <w:p w:rsidR="006524D7" w:rsidRDefault="006524D7" w:rsidP="006524D7">
      <w:pPr>
        <w:pStyle w:val="ActionText"/>
        <w:ind w:left="0" w:firstLine="0"/>
        <w:jc w:val="center"/>
        <w:rPr>
          <w:b/>
        </w:rPr>
      </w:pPr>
    </w:p>
    <w:p w:rsidR="006524D7" w:rsidRPr="006524D7" w:rsidRDefault="006524D7" w:rsidP="006524D7">
      <w:pPr>
        <w:pStyle w:val="ActionText"/>
      </w:pPr>
      <w:r w:rsidRPr="006524D7">
        <w:rPr>
          <w:b/>
        </w:rPr>
        <w:t>S. 334--</w:t>
      </w:r>
      <w:r w:rsidRPr="006524D7">
        <w:t xml:space="preserve">Senators Senn and Kimpson: </w:t>
      </w:r>
      <w:r w:rsidRPr="006524D7">
        <w:rPr>
          <w:b/>
        </w:rPr>
        <w:t>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6524D7" w:rsidRDefault="006524D7" w:rsidP="006524D7">
      <w:pPr>
        <w:pStyle w:val="ActionText"/>
        <w:ind w:left="648" w:firstLine="0"/>
      </w:pPr>
      <w:r>
        <w:t>(Judiciary Com.--April 04, 2017)</w:t>
      </w:r>
    </w:p>
    <w:p w:rsidR="006524D7" w:rsidRDefault="006524D7" w:rsidP="006524D7">
      <w:pPr>
        <w:pStyle w:val="ActionText"/>
        <w:ind w:left="648" w:firstLine="0"/>
      </w:pPr>
      <w:r>
        <w:t>(Fav. With Amdt.--April 26, 2017)</w:t>
      </w:r>
    </w:p>
    <w:p w:rsidR="006524D7" w:rsidRDefault="006524D7" w:rsidP="006524D7">
      <w:pPr>
        <w:pStyle w:val="ActionText"/>
        <w:ind w:left="648" w:firstLine="0"/>
      </w:pPr>
      <w:r>
        <w:t>(Requests for debate by Reps. Bannister, Bedingfield, Bennett, Blackwell, Clary, Cole, Crosby, Delleney, Forrester, Hiott, Kirby, Magnuson, McCoy, Pope, G.R. Smith, Toole, West and Willis--April 27, 2017)</w:t>
      </w:r>
    </w:p>
    <w:p w:rsidR="006524D7" w:rsidRPr="006524D7" w:rsidRDefault="006524D7" w:rsidP="006524D7">
      <w:pPr>
        <w:pStyle w:val="ActionText"/>
        <w:keepNext w:val="0"/>
        <w:ind w:left="648" w:firstLine="0"/>
      </w:pPr>
      <w:r w:rsidRPr="006524D7">
        <w:t>(Read second time--May 04, 2017)</w:t>
      </w:r>
    </w:p>
    <w:p w:rsidR="006524D7" w:rsidRDefault="006524D7" w:rsidP="006524D7">
      <w:pPr>
        <w:pStyle w:val="ActionText"/>
        <w:keepNext w:val="0"/>
        <w:ind w:left="0" w:firstLine="0"/>
      </w:pPr>
    </w:p>
    <w:p w:rsidR="006524D7" w:rsidRDefault="006524D7" w:rsidP="006524D7">
      <w:pPr>
        <w:pStyle w:val="ActionText"/>
        <w:ind w:left="0" w:firstLine="0"/>
        <w:jc w:val="center"/>
        <w:rPr>
          <w:b/>
        </w:rPr>
      </w:pPr>
      <w:r>
        <w:rPr>
          <w:b/>
        </w:rPr>
        <w:t>CONCURRENT RESOLUTIONS</w:t>
      </w:r>
    </w:p>
    <w:p w:rsidR="006524D7" w:rsidRDefault="006524D7" w:rsidP="006524D7">
      <w:pPr>
        <w:pStyle w:val="ActionText"/>
        <w:ind w:left="0" w:firstLine="0"/>
        <w:jc w:val="center"/>
        <w:rPr>
          <w:b/>
        </w:rPr>
      </w:pPr>
    </w:p>
    <w:p w:rsidR="006524D7" w:rsidRPr="006524D7" w:rsidRDefault="006524D7" w:rsidP="006524D7">
      <w:pPr>
        <w:pStyle w:val="ActionText"/>
      </w:pPr>
      <w:r w:rsidRPr="006524D7">
        <w:rPr>
          <w:b/>
        </w:rPr>
        <w:t>S. 692--</w:t>
      </w:r>
      <w:r w:rsidRPr="006524D7">
        <w:t xml:space="preserve">Senator Leatherman: </w:t>
      </w:r>
      <w:r w:rsidRPr="006524D7">
        <w:rPr>
          <w:b/>
        </w:rPr>
        <w:t>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6524D7" w:rsidRDefault="006524D7" w:rsidP="006524D7">
      <w:pPr>
        <w:pStyle w:val="ActionText"/>
        <w:ind w:left="648" w:firstLine="0"/>
      </w:pPr>
      <w:r>
        <w:t>(Without reference--May 03, 2017)</w:t>
      </w:r>
    </w:p>
    <w:p w:rsidR="006524D7" w:rsidRPr="006524D7" w:rsidRDefault="006524D7" w:rsidP="006524D7">
      <w:pPr>
        <w:pStyle w:val="ActionText"/>
        <w:keepNext w:val="0"/>
        <w:ind w:left="648" w:firstLine="0"/>
      </w:pPr>
      <w:r w:rsidRPr="006524D7">
        <w:t>(Debate adjourned until Tue., May 09, 2017--May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574--</w:t>
      </w:r>
      <w:r w:rsidRPr="006524D7">
        <w:t xml:space="preserve">Senators Scott, McLeod, Fanning, McElveen, Jackson and Setzler: </w:t>
      </w:r>
      <w:r w:rsidRPr="006524D7">
        <w:rPr>
          <w:b/>
        </w:rPr>
        <w:t>A CONCURRENT RESOLUTION TO REQUEST THE DEPARTMENT OF TRANSPORTATION ATTACH A SIGN CONTAINING THE WORDS "WELCOME TO THE CITY OF COLUMBIA" ONTO THE CONGRESSMAN JAMES E. CLYBURN PEDESTRIAN OVERPASS CROSSING THE SOUTHBOUND LANES OF SOUTH CAROLINA HIGHWAY 277 IN THE CITY OF COLUMBIA.</w:t>
      </w:r>
    </w:p>
    <w:p w:rsidR="006524D7" w:rsidRDefault="006524D7" w:rsidP="006524D7">
      <w:pPr>
        <w:pStyle w:val="ActionText"/>
        <w:ind w:left="648" w:firstLine="0"/>
      </w:pPr>
      <w:r>
        <w:t>(Invitations and Memorial Resolutions--April 25, 2017)</w:t>
      </w:r>
    </w:p>
    <w:p w:rsidR="006524D7" w:rsidRPr="006524D7" w:rsidRDefault="006524D7" w:rsidP="006524D7">
      <w:pPr>
        <w:pStyle w:val="ActionText"/>
        <w:keepNext w:val="0"/>
        <w:ind w:left="648" w:firstLine="0"/>
      </w:pPr>
      <w:r w:rsidRPr="006524D7">
        <w:t>(Favorable--May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655--</w:t>
      </w:r>
      <w:r w:rsidRPr="006524D7">
        <w:t xml:space="preserve">Senator Shealy: </w:t>
      </w:r>
      <w:r w:rsidRPr="006524D7">
        <w:rPr>
          <w:b/>
        </w:rPr>
        <w:t>A CONCURRENT RESOLUTION TO REQUEST THE DEPARTMENT OF TRANSPORTATION NAME THE INTERSECTION OF THE 12TH STREET EXTENSION (SC-35) AND I-77 IN CAYCE "NOEL K. YOBS INTERSECTION" AND TO ERECT APPROPRIATE MARKERS OR SIGNS AT THIS LOCATION CONTAINING THIS DESIGNATION.</w:t>
      </w:r>
    </w:p>
    <w:p w:rsidR="006524D7" w:rsidRDefault="006524D7" w:rsidP="006524D7">
      <w:pPr>
        <w:pStyle w:val="ActionText"/>
        <w:ind w:left="648" w:firstLine="0"/>
      </w:pPr>
      <w:r>
        <w:t>(Invitations and Memorial Resolutions--May 03, 2017)</w:t>
      </w:r>
    </w:p>
    <w:p w:rsidR="006524D7" w:rsidRPr="006524D7" w:rsidRDefault="006524D7" w:rsidP="006524D7">
      <w:pPr>
        <w:pStyle w:val="ActionText"/>
        <w:keepNext w:val="0"/>
        <w:ind w:left="648" w:firstLine="0"/>
      </w:pPr>
      <w:r w:rsidRPr="006524D7">
        <w:t>(Favorable--May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4245--</w:t>
      </w:r>
      <w:r w:rsidRPr="006524D7">
        <w:t xml:space="preserve">Reps. Felder, B. Newton, Simrill, King, Pope, Delleney and D. C. Moss: </w:t>
      </w:r>
      <w:r w:rsidRPr="006524D7">
        <w:rPr>
          <w:b/>
        </w:rPr>
        <w:t>A CONCURRENT RESOLUTION TO REQUEST THE DEPARTMENT OF MOTOR VEHICLES NAME A DEPARTMENT FACILITY IN HONOR OF CONGRESSIONAL MEDAL OF HONOR RECIPIENT KYLE J. WHITE AND PLACE APPROPRIATE MARKERS OR SIGNS AT THAT FACILITY CONTAINING THIS DESIGNATION.</w:t>
      </w:r>
    </w:p>
    <w:p w:rsidR="006524D7" w:rsidRDefault="006524D7" w:rsidP="006524D7">
      <w:pPr>
        <w:pStyle w:val="ActionText"/>
        <w:ind w:left="648" w:firstLine="0"/>
      </w:pPr>
      <w:r>
        <w:t>(Invitations and Memorial Resolutions--May 03, 2017)</w:t>
      </w:r>
    </w:p>
    <w:p w:rsidR="006524D7" w:rsidRPr="006524D7" w:rsidRDefault="006524D7" w:rsidP="006524D7">
      <w:pPr>
        <w:pStyle w:val="ActionText"/>
        <w:keepNext w:val="0"/>
        <w:ind w:left="648" w:firstLine="0"/>
      </w:pPr>
      <w:r w:rsidRPr="006524D7">
        <w:t>(Favorable--May 04,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4246--</w:t>
      </w:r>
      <w:r w:rsidRPr="006524D7">
        <w:t xml:space="preserve">Reps. Daning, Crosby, Jefferson, Davis and S. Rivers: </w:t>
      </w:r>
      <w:r w:rsidRPr="006524D7">
        <w:rPr>
          <w:b/>
        </w:rPr>
        <w:t>A CONCURRENT RESOLUTION TO REQUEST THE DEPARTMENT OF TRANSPORTATION ERECT APPROPRIATE SIGNS ALONG UNITED STATES HIGHWAY 17 ALTERNATE AT SEPARATE LOCATIONS EAST AND WEST OF ITS INTERSECTION WITH UNITED STATES HIGHWAY 176 IN BERKELEY COUNTY CONTAINING THE WORDS "NORTHWOOD ACADEMY LADY CHARGERS SCISA 3A 2017 STATE BASKETBALL CHAMPIONS".</w:t>
      </w:r>
    </w:p>
    <w:p w:rsidR="006524D7" w:rsidRDefault="006524D7" w:rsidP="006524D7">
      <w:pPr>
        <w:pStyle w:val="ActionText"/>
        <w:ind w:left="648" w:firstLine="0"/>
      </w:pPr>
      <w:r>
        <w:t>(Invitations and Memorial Resolutions--May 03, 2017)</w:t>
      </w:r>
    </w:p>
    <w:p w:rsidR="006524D7" w:rsidRDefault="006524D7" w:rsidP="006524D7">
      <w:pPr>
        <w:pStyle w:val="ActionText"/>
        <w:keepNext w:val="0"/>
        <w:ind w:left="648" w:firstLine="0"/>
      </w:pPr>
      <w:r w:rsidRPr="006524D7">
        <w:t>(Favorable--May 04, 2017)</w:t>
      </w:r>
    </w:p>
    <w:p w:rsidR="00232417" w:rsidRDefault="00232417" w:rsidP="006524D7">
      <w:pPr>
        <w:pStyle w:val="ActionText"/>
        <w:keepNext w:val="0"/>
        <w:ind w:left="648" w:firstLine="0"/>
      </w:pPr>
    </w:p>
    <w:p w:rsidR="006524D7" w:rsidRDefault="006524D7" w:rsidP="006524D7">
      <w:pPr>
        <w:pStyle w:val="ActionText"/>
        <w:ind w:left="0" w:firstLine="0"/>
        <w:jc w:val="center"/>
        <w:rPr>
          <w:b/>
        </w:rPr>
      </w:pPr>
      <w:r>
        <w:rPr>
          <w:b/>
        </w:rPr>
        <w:t>MOTION PERIOD</w:t>
      </w:r>
    </w:p>
    <w:p w:rsidR="006524D7" w:rsidRDefault="006524D7" w:rsidP="006524D7">
      <w:pPr>
        <w:pStyle w:val="ActionText"/>
        <w:ind w:left="0" w:firstLine="0"/>
        <w:jc w:val="center"/>
        <w:rPr>
          <w:b/>
        </w:rPr>
      </w:pPr>
    </w:p>
    <w:p w:rsidR="006524D7" w:rsidRDefault="006524D7" w:rsidP="006524D7">
      <w:pPr>
        <w:pStyle w:val="ActionText"/>
        <w:ind w:left="0" w:firstLine="0"/>
        <w:jc w:val="center"/>
        <w:rPr>
          <w:b/>
        </w:rPr>
      </w:pPr>
      <w:r>
        <w:rPr>
          <w:b/>
        </w:rPr>
        <w:t>SECOND READING STATEWIDE CONTESTED BILLS</w:t>
      </w:r>
    </w:p>
    <w:p w:rsidR="006524D7" w:rsidRDefault="006524D7" w:rsidP="006524D7">
      <w:pPr>
        <w:pStyle w:val="ActionText"/>
        <w:ind w:left="0" w:firstLine="0"/>
        <w:jc w:val="center"/>
        <w:rPr>
          <w:b/>
        </w:rPr>
      </w:pPr>
    </w:p>
    <w:p w:rsidR="006524D7" w:rsidRPr="006524D7" w:rsidRDefault="006524D7" w:rsidP="006524D7">
      <w:pPr>
        <w:pStyle w:val="ActionText"/>
        <w:keepNext w:val="0"/>
      </w:pPr>
      <w:r w:rsidRPr="006524D7">
        <w:rPr>
          <w:b/>
        </w:rPr>
        <w:t>H. 3529--</w:t>
      </w:r>
      <w:r w:rsidRPr="006524D7">
        <w:t>(Continued--March 07, 2017)</w:t>
      </w:r>
    </w:p>
    <w:p w:rsidR="006524D7" w:rsidRDefault="006524D7" w:rsidP="006524D7">
      <w:pPr>
        <w:pStyle w:val="ActionText"/>
        <w:keepNext w:val="0"/>
        <w:ind w:left="0"/>
      </w:pPr>
    </w:p>
    <w:p w:rsidR="006524D7" w:rsidRPr="006524D7" w:rsidRDefault="006524D7" w:rsidP="006524D7">
      <w:pPr>
        <w:pStyle w:val="ActionText"/>
      </w:pPr>
      <w:r w:rsidRPr="006524D7">
        <w:rPr>
          <w:b/>
        </w:rPr>
        <w:t>H. 3565--</w:t>
      </w:r>
      <w:r w:rsidRPr="006524D7">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6524D7">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6524D7" w:rsidRDefault="006524D7" w:rsidP="006524D7">
      <w:pPr>
        <w:pStyle w:val="ActionText"/>
        <w:ind w:left="648" w:firstLine="0"/>
      </w:pPr>
      <w:r>
        <w:t>(Judiciary Com.--January 24, 2017)</w:t>
      </w:r>
    </w:p>
    <w:p w:rsidR="006524D7" w:rsidRDefault="006524D7" w:rsidP="006524D7">
      <w:pPr>
        <w:pStyle w:val="ActionText"/>
        <w:ind w:left="648" w:firstLine="0"/>
      </w:pPr>
      <w:r>
        <w:t>(Fav. With Amdt.--February 15, 2017)</w:t>
      </w:r>
    </w:p>
    <w:p w:rsidR="006524D7" w:rsidRDefault="006524D7" w:rsidP="006524D7">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6524D7" w:rsidRPr="006524D7" w:rsidRDefault="00232417" w:rsidP="006524D7">
      <w:pPr>
        <w:pStyle w:val="ActionText"/>
        <w:keepNext w:val="0"/>
        <w:ind w:left="648" w:firstLine="0"/>
      </w:pPr>
      <w:r>
        <w:t>(Debate adjourned until T</w:t>
      </w:r>
      <w:r w:rsidR="006524D7" w:rsidRPr="006524D7">
        <w:t>u</w:t>
      </w:r>
      <w:r>
        <w:t>e</w:t>
      </w:r>
      <w:r w:rsidR="006524D7" w:rsidRPr="006524D7">
        <w:t>., May 0</w:t>
      </w:r>
      <w:r>
        <w:t>9</w:t>
      </w:r>
      <w:r w:rsidR="006524D7" w:rsidRPr="006524D7">
        <w:t>, 2017--May 0</w:t>
      </w:r>
      <w:r>
        <w:t>4</w:t>
      </w:r>
      <w:r w:rsidR="006524D7" w:rsidRPr="006524D7">
        <w:t>,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3064--</w:t>
      </w:r>
      <w:r w:rsidRPr="006524D7">
        <w:t xml:space="preserve">Reps. Rutherford and Gilliard: </w:t>
      </w:r>
      <w:r w:rsidRPr="006524D7">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6524D7" w:rsidRDefault="006524D7" w:rsidP="006524D7">
      <w:pPr>
        <w:pStyle w:val="ActionText"/>
        <w:ind w:left="648" w:firstLine="0"/>
      </w:pPr>
      <w:r>
        <w:t>(Prefiled--Thursday, December 15, 2016)</w:t>
      </w:r>
    </w:p>
    <w:p w:rsidR="006524D7" w:rsidRDefault="006524D7" w:rsidP="006524D7">
      <w:pPr>
        <w:pStyle w:val="ActionText"/>
        <w:ind w:left="648" w:firstLine="0"/>
      </w:pPr>
      <w:r>
        <w:t>(Med., Mil., Pub. &amp; Mun. Affrs. Com.--January 10, 2017)</w:t>
      </w:r>
    </w:p>
    <w:p w:rsidR="006524D7" w:rsidRDefault="006524D7" w:rsidP="006524D7">
      <w:pPr>
        <w:pStyle w:val="ActionText"/>
        <w:ind w:left="648" w:firstLine="0"/>
      </w:pPr>
      <w:r>
        <w:t>(Fav. With Amdt.--March 22, 2017)</w:t>
      </w:r>
    </w:p>
    <w:p w:rsidR="006524D7" w:rsidRDefault="006524D7" w:rsidP="006524D7">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6524D7" w:rsidRPr="006524D7" w:rsidRDefault="00232417" w:rsidP="006524D7">
      <w:pPr>
        <w:pStyle w:val="ActionText"/>
        <w:keepNext w:val="0"/>
        <w:ind w:left="648" w:firstLine="0"/>
      </w:pPr>
      <w:r>
        <w:t>(Debate adjourned until T</w:t>
      </w:r>
      <w:r w:rsidRPr="006524D7">
        <w:t>u</w:t>
      </w:r>
      <w:r>
        <w:t>e</w:t>
      </w:r>
      <w:r w:rsidRPr="006524D7">
        <w:t>., May 0</w:t>
      </w:r>
      <w:r>
        <w:t>9</w:t>
      </w:r>
      <w:r w:rsidRPr="006524D7">
        <w:t>, 2017--May 0</w:t>
      </w:r>
      <w:r>
        <w:t>4</w:t>
      </w:r>
      <w:r w:rsidRPr="006524D7">
        <w:t>,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H. 3722--</w:t>
      </w:r>
      <w:r w:rsidRPr="006524D7">
        <w:t xml:space="preserve">Ways and Means Committee: </w:t>
      </w:r>
      <w:r w:rsidRPr="006524D7">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6524D7" w:rsidRDefault="006524D7" w:rsidP="006524D7">
      <w:pPr>
        <w:pStyle w:val="ActionText"/>
        <w:ind w:left="648" w:firstLine="0"/>
      </w:pPr>
      <w:r>
        <w:t>(Without Reference--March 29, 2017)</w:t>
      </w:r>
    </w:p>
    <w:p w:rsidR="006524D7" w:rsidRDefault="006524D7" w:rsidP="006524D7">
      <w:pPr>
        <w:pStyle w:val="ActionText"/>
        <w:keepNext w:val="0"/>
        <w:ind w:left="648" w:firstLine="0"/>
      </w:pPr>
      <w:r w:rsidRPr="006524D7">
        <w:t>(Requests for debate by Reps. Anderson, Anthony, Bales, Bedingfield, Cobb-Hunter, Crosby, Davis, Dillard, Douglas, Gilliard, Govan, Hill, Hiott, Hosey, Jefferson, King, Loftis, Mack, Robinson-Simpson, G.M. Smith, G.R. Smith, Toole, Weeks, West, White and Williams--April 19, 2017)</w:t>
      </w:r>
    </w:p>
    <w:p w:rsidR="00232417" w:rsidRPr="006524D7" w:rsidRDefault="00232417" w:rsidP="006524D7">
      <w:pPr>
        <w:pStyle w:val="ActionText"/>
        <w:keepNext w:val="0"/>
        <w:ind w:left="648" w:firstLine="0"/>
      </w:pPr>
      <w:r>
        <w:t>(Debate adjourned until T</w:t>
      </w:r>
      <w:r w:rsidRPr="006524D7">
        <w:t>u</w:t>
      </w:r>
      <w:r>
        <w:t>e</w:t>
      </w:r>
      <w:r w:rsidRPr="006524D7">
        <w:t>., May 0</w:t>
      </w:r>
      <w:r>
        <w:t>9</w:t>
      </w:r>
      <w:r w:rsidRPr="006524D7">
        <w:t>, 2017--May 0</w:t>
      </w:r>
      <w:r>
        <w:t>4</w:t>
      </w:r>
      <w:r w:rsidRPr="006524D7">
        <w:t>, 2017)</w:t>
      </w:r>
    </w:p>
    <w:p w:rsidR="006524D7" w:rsidRDefault="006524D7" w:rsidP="006524D7">
      <w:pPr>
        <w:pStyle w:val="ActionText"/>
        <w:keepNext w:val="0"/>
        <w:ind w:left="0" w:firstLine="0"/>
      </w:pPr>
    </w:p>
    <w:p w:rsidR="006524D7" w:rsidRPr="006524D7" w:rsidRDefault="006524D7" w:rsidP="00232417">
      <w:pPr>
        <w:pStyle w:val="ActionText"/>
      </w:pPr>
      <w:r w:rsidRPr="006524D7">
        <w:rPr>
          <w:b/>
        </w:rPr>
        <w:t>H. 3929--</w:t>
      </w:r>
      <w:r w:rsidRPr="006524D7">
        <w:t xml:space="preserve">Reps. Hiott, Pitts, Kirby, Forrest, Yow, Sandifer, Atkinson, Hayes, Hixon, V. S. Moss and S. Rivers: </w:t>
      </w:r>
      <w:r w:rsidRPr="006524D7">
        <w:rPr>
          <w:b/>
        </w:rPr>
        <w:t>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6524D7" w:rsidRDefault="006524D7" w:rsidP="006524D7">
      <w:pPr>
        <w:pStyle w:val="ActionText"/>
        <w:ind w:left="648" w:firstLine="0"/>
      </w:pPr>
      <w:r>
        <w:t>(Agri., Natl. Res. and Environ. Affrs. Com.--March 07, 2017)</w:t>
      </w:r>
    </w:p>
    <w:p w:rsidR="006524D7" w:rsidRDefault="006524D7" w:rsidP="006524D7">
      <w:pPr>
        <w:pStyle w:val="ActionText"/>
        <w:ind w:left="648" w:firstLine="0"/>
      </w:pPr>
      <w:r>
        <w:t>(Fav. With Amdt.--April 27, 2017)</w:t>
      </w:r>
    </w:p>
    <w:p w:rsidR="006524D7" w:rsidRPr="006524D7" w:rsidRDefault="006524D7" w:rsidP="006524D7">
      <w:pPr>
        <w:pStyle w:val="ActionText"/>
        <w:keepNext w:val="0"/>
        <w:ind w:left="648" w:firstLine="0"/>
      </w:pPr>
      <w:r w:rsidRPr="006524D7">
        <w:t>(Requests for debate by Reps. Anderson, Ballentine, Brown, Burns, Chumley, Clary, Cobb-Hunter, Cogswell, Davis, Elliott, Erickson, Forrester, Fry, Hardee, Hart, Hewitt, Hill, Hiott, Hixon, Huggins, Jefferson, King, Kirby, Martin, Murphy, B. Newton, W. Newton, Norrell, G.R. Smith, J.E. Smith, Spires, Toole, Weeks, West, Wheeler and Williams--May 02, 2017)</w:t>
      </w:r>
    </w:p>
    <w:p w:rsidR="006524D7" w:rsidRDefault="006524D7" w:rsidP="006524D7">
      <w:pPr>
        <w:pStyle w:val="ActionText"/>
        <w:keepNext w:val="0"/>
        <w:ind w:left="0" w:firstLine="0"/>
      </w:pPr>
    </w:p>
    <w:p w:rsidR="006524D7" w:rsidRPr="006524D7" w:rsidRDefault="006524D7" w:rsidP="006524D7">
      <w:pPr>
        <w:pStyle w:val="ActionText"/>
        <w:keepNext w:val="0"/>
      </w:pPr>
      <w:r w:rsidRPr="006524D7">
        <w:rPr>
          <w:b/>
        </w:rPr>
        <w:t>S. 367--</w:t>
      </w:r>
      <w:r w:rsidRPr="006524D7">
        <w:t xml:space="preserve">Senator Alexander: </w:t>
      </w:r>
      <w:r w:rsidRPr="006524D7">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w:t>
      </w:r>
      <w:r w:rsidR="00232417">
        <w:rPr>
          <w:b/>
        </w:rPr>
        <w:br/>
      </w:r>
      <w:r w:rsidRPr="006524D7">
        <w:rPr>
          <w:b/>
        </w:rPr>
        <w:t>THE INTRACOASTAL WATERWAY IN EXCESS OF IDLE SPEED WITHIN FIFTY FEET OF CERTAIN OBJECTS.</w:t>
      </w:r>
    </w:p>
    <w:p w:rsidR="006524D7" w:rsidRDefault="006524D7" w:rsidP="006524D7">
      <w:pPr>
        <w:pStyle w:val="ActionText"/>
        <w:ind w:left="648" w:firstLine="0"/>
      </w:pPr>
      <w:r>
        <w:t>(Agri., Natl. Res. and Environ. Affrs. Com.--April 18, 2017)</w:t>
      </w:r>
    </w:p>
    <w:p w:rsidR="006524D7" w:rsidRDefault="006524D7" w:rsidP="006524D7">
      <w:pPr>
        <w:pStyle w:val="ActionText"/>
        <w:ind w:left="648" w:firstLine="0"/>
      </w:pPr>
      <w:r>
        <w:t>(Favorable--April 27, 2017)</w:t>
      </w:r>
    </w:p>
    <w:p w:rsidR="006524D7" w:rsidRPr="006524D7" w:rsidRDefault="006524D7" w:rsidP="006524D7">
      <w:pPr>
        <w:pStyle w:val="ActionText"/>
        <w:keepNext w:val="0"/>
        <w:ind w:left="648" w:firstLine="0"/>
      </w:pPr>
      <w:r w:rsidRPr="006524D7">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6524D7" w:rsidRDefault="006524D7" w:rsidP="006524D7">
      <w:pPr>
        <w:pStyle w:val="ActionText"/>
        <w:keepNext w:val="0"/>
        <w:ind w:left="0" w:firstLine="0"/>
      </w:pPr>
    </w:p>
    <w:p w:rsidR="006524D7" w:rsidRPr="006524D7" w:rsidRDefault="006524D7" w:rsidP="006524D7">
      <w:pPr>
        <w:pStyle w:val="ActionText"/>
      </w:pPr>
      <w:r w:rsidRPr="006524D7">
        <w:rPr>
          <w:b/>
        </w:rPr>
        <w:t>S. 462--</w:t>
      </w:r>
      <w:r w:rsidRPr="006524D7">
        <w:t xml:space="preserve">Senator Hembree: </w:t>
      </w:r>
      <w:r w:rsidRPr="006524D7">
        <w:rPr>
          <w:b/>
        </w:rPr>
        <w:t>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w:t>
      </w:r>
      <w:r w:rsidR="00232417">
        <w:rPr>
          <w:b/>
        </w:rPr>
        <w:br/>
      </w:r>
      <w:r w:rsidRPr="006524D7">
        <w:rPr>
          <w:b/>
        </w:rPr>
        <w:t>ENTERING THE NINTH GRADE FOR THE 2018-2019 SCHOOL YEAR.</w:t>
      </w:r>
    </w:p>
    <w:p w:rsidR="006524D7" w:rsidRDefault="006524D7" w:rsidP="006524D7">
      <w:pPr>
        <w:pStyle w:val="ActionText"/>
        <w:ind w:left="648" w:firstLine="0"/>
      </w:pPr>
      <w:r>
        <w:t>(Educ. &amp; Pub. Wks. Com.--April 04, 2017)</w:t>
      </w:r>
    </w:p>
    <w:p w:rsidR="006524D7" w:rsidRDefault="006524D7" w:rsidP="006524D7">
      <w:pPr>
        <w:pStyle w:val="ActionText"/>
        <w:ind w:left="648" w:firstLine="0"/>
      </w:pPr>
      <w:r>
        <w:t>(Recalled--April 27, 2017)</w:t>
      </w:r>
    </w:p>
    <w:p w:rsidR="006524D7" w:rsidRDefault="006524D7" w:rsidP="006524D7">
      <w:pPr>
        <w:pStyle w:val="ActionText"/>
        <w:keepNext w:val="0"/>
        <w:ind w:left="648" w:firstLine="0"/>
      </w:pPr>
      <w:r w:rsidRPr="006524D7">
        <w:t>(Requests for debate by Reps. Alexander, Anderson, Atkinson, Bernstein, Brown, Clyburn, Cobb-Hunter, Crawford, Fry, Hart, Hayes, Henegan, Hewitt, Hosey, Jefferson, King, Kirby, Mack, McCravy, D.C. Moss, Pope, M. Rivers, J.E. Smith, Thayer, Weeks, West, White and Williams--May 03, 2017)</w:t>
      </w:r>
    </w:p>
    <w:p w:rsidR="006524D7" w:rsidRDefault="006524D7" w:rsidP="006524D7">
      <w:pPr>
        <w:pStyle w:val="ActionText"/>
        <w:keepNext w:val="0"/>
        <w:ind w:left="648" w:firstLine="0"/>
      </w:pPr>
    </w:p>
    <w:p w:rsidR="006524D7" w:rsidRDefault="006524D7" w:rsidP="006524D7">
      <w:pPr>
        <w:pStyle w:val="ActionText"/>
        <w:keepNext w:val="0"/>
        <w:ind w:left="0" w:firstLine="0"/>
      </w:pPr>
    </w:p>
    <w:p w:rsidR="00865165" w:rsidRDefault="00865165" w:rsidP="006524D7">
      <w:pPr>
        <w:pStyle w:val="ActionText"/>
        <w:keepNext w:val="0"/>
        <w:ind w:left="0" w:firstLine="0"/>
      </w:pPr>
    </w:p>
    <w:p w:rsidR="002D173D" w:rsidRDefault="002D173D" w:rsidP="006524D7">
      <w:pPr>
        <w:pStyle w:val="ActionText"/>
        <w:keepNext w:val="0"/>
        <w:ind w:left="0" w:firstLine="0"/>
      </w:pPr>
    </w:p>
    <w:p w:rsidR="002D173D" w:rsidRDefault="002D173D" w:rsidP="006524D7">
      <w:pPr>
        <w:pStyle w:val="ActionText"/>
        <w:keepNext w:val="0"/>
        <w:ind w:left="0" w:firstLine="0"/>
        <w:sectPr w:rsidR="002D173D" w:rsidSect="00024BDE">
          <w:headerReference w:type="default" r:id="rId14"/>
          <w:pgSz w:w="12240" w:h="15840" w:code="1"/>
          <w:pgMar w:top="1008" w:right="4694" w:bottom="3499" w:left="1224" w:header="1008" w:footer="3499" w:gutter="0"/>
          <w:cols w:space="720"/>
        </w:sectPr>
      </w:pPr>
    </w:p>
    <w:p w:rsidR="002D173D" w:rsidRDefault="002D173D" w:rsidP="002D173D">
      <w:pPr>
        <w:pStyle w:val="ActionText"/>
        <w:keepNext w:val="0"/>
        <w:ind w:left="0" w:firstLine="0"/>
        <w:jc w:val="center"/>
        <w:rPr>
          <w:b/>
        </w:rPr>
      </w:pPr>
      <w:r w:rsidRPr="002D173D">
        <w:rPr>
          <w:b/>
        </w:rPr>
        <w:t>HOUSE CALENDAR INDEX</w:t>
      </w:r>
    </w:p>
    <w:p w:rsidR="002D173D" w:rsidRDefault="002D173D" w:rsidP="002D173D">
      <w:pPr>
        <w:pStyle w:val="ActionText"/>
        <w:keepNext w:val="0"/>
        <w:ind w:left="0" w:firstLine="0"/>
        <w:rPr>
          <w:b/>
        </w:rPr>
      </w:pPr>
    </w:p>
    <w:p w:rsidR="002D173D" w:rsidRDefault="002D173D" w:rsidP="002D173D">
      <w:pPr>
        <w:pStyle w:val="ActionText"/>
        <w:keepNext w:val="0"/>
        <w:ind w:left="0" w:firstLine="0"/>
        <w:rPr>
          <w:b/>
        </w:rPr>
        <w:sectPr w:rsidR="002D173D" w:rsidSect="00024BDE">
          <w:pgSz w:w="12240" w:h="15840" w:code="1"/>
          <w:pgMar w:top="1008" w:right="4694" w:bottom="3499" w:left="1224" w:header="1008" w:footer="3499" w:gutter="0"/>
          <w:cols w:space="720"/>
        </w:sectPr>
      </w:pPr>
    </w:p>
    <w:p w:rsidR="002D173D" w:rsidRPr="002D173D" w:rsidRDefault="002D173D" w:rsidP="002D173D">
      <w:pPr>
        <w:pStyle w:val="ActionText"/>
        <w:keepNext w:val="0"/>
        <w:tabs>
          <w:tab w:val="right" w:leader="dot" w:pos="2520"/>
        </w:tabs>
        <w:ind w:left="0" w:firstLine="0"/>
      </w:pPr>
      <w:bookmarkStart w:id="1" w:name="index_start"/>
      <w:bookmarkEnd w:id="1"/>
      <w:r w:rsidRPr="002D173D">
        <w:t>H. 3064</w:t>
      </w:r>
      <w:r w:rsidRPr="002D173D">
        <w:tab/>
        <w:t>30</w:t>
      </w:r>
    </w:p>
    <w:p w:rsidR="002D173D" w:rsidRPr="002D173D" w:rsidRDefault="002D173D" w:rsidP="002D173D">
      <w:pPr>
        <w:pStyle w:val="ActionText"/>
        <w:keepNext w:val="0"/>
        <w:tabs>
          <w:tab w:val="right" w:leader="dot" w:pos="2520"/>
        </w:tabs>
        <w:ind w:left="0" w:firstLine="0"/>
      </w:pPr>
      <w:r w:rsidRPr="002D173D">
        <w:t>H. 3138</w:t>
      </w:r>
      <w:r w:rsidRPr="002D173D">
        <w:tab/>
        <w:t>13</w:t>
      </w:r>
    </w:p>
    <w:p w:rsidR="002D173D" w:rsidRPr="002D173D" w:rsidRDefault="002D173D" w:rsidP="002D173D">
      <w:pPr>
        <w:pStyle w:val="ActionText"/>
        <w:keepNext w:val="0"/>
        <w:tabs>
          <w:tab w:val="right" w:leader="dot" w:pos="2520"/>
        </w:tabs>
        <w:ind w:left="0" w:firstLine="0"/>
      </w:pPr>
      <w:r w:rsidRPr="002D173D">
        <w:t>H. 3247</w:t>
      </w:r>
      <w:r w:rsidRPr="002D173D">
        <w:tab/>
        <w:t>23</w:t>
      </w:r>
    </w:p>
    <w:p w:rsidR="002D173D" w:rsidRPr="002D173D" w:rsidRDefault="002D173D" w:rsidP="002D173D">
      <w:pPr>
        <w:pStyle w:val="ActionText"/>
        <w:keepNext w:val="0"/>
        <w:tabs>
          <w:tab w:val="right" w:leader="dot" w:pos="2520"/>
        </w:tabs>
        <w:ind w:left="0" w:firstLine="0"/>
      </w:pPr>
      <w:r w:rsidRPr="002D173D">
        <w:t>H. 3462</w:t>
      </w:r>
      <w:r w:rsidRPr="002D173D">
        <w:tab/>
        <w:t>23</w:t>
      </w:r>
    </w:p>
    <w:p w:rsidR="002D173D" w:rsidRPr="002D173D" w:rsidRDefault="002D173D" w:rsidP="002D173D">
      <w:pPr>
        <w:pStyle w:val="ActionText"/>
        <w:keepNext w:val="0"/>
        <w:tabs>
          <w:tab w:val="right" w:leader="dot" w:pos="2520"/>
        </w:tabs>
        <w:ind w:left="0" w:firstLine="0"/>
      </w:pPr>
      <w:r w:rsidRPr="002D173D">
        <w:t>H. 3529</w:t>
      </w:r>
      <w:r w:rsidRPr="002D173D">
        <w:tab/>
        <w:t>29</w:t>
      </w:r>
    </w:p>
    <w:p w:rsidR="002D173D" w:rsidRPr="002D173D" w:rsidRDefault="002D173D" w:rsidP="002D173D">
      <w:pPr>
        <w:pStyle w:val="ActionText"/>
        <w:keepNext w:val="0"/>
        <w:tabs>
          <w:tab w:val="right" w:leader="dot" w:pos="2520"/>
        </w:tabs>
        <w:ind w:left="0" w:firstLine="0"/>
      </w:pPr>
      <w:r w:rsidRPr="002D173D">
        <w:t>H. 3565</w:t>
      </w:r>
      <w:r w:rsidRPr="002D173D">
        <w:tab/>
        <w:t>29</w:t>
      </w:r>
    </w:p>
    <w:p w:rsidR="002D173D" w:rsidRPr="002D173D" w:rsidRDefault="002D173D" w:rsidP="002D173D">
      <w:pPr>
        <w:pStyle w:val="ActionText"/>
        <w:keepNext w:val="0"/>
        <w:tabs>
          <w:tab w:val="right" w:leader="dot" w:pos="2520"/>
        </w:tabs>
        <w:ind w:left="0" w:firstLine="0"/>
      </w:pPr>
      <w:r w:rsidRPr="002D173D">
        <w:t>H. 3722</w:t>
      </w:r>
      <w:r w:rsidRPr="002D173D">
        <w:tab/>
        <w:t>30</w:t>
      </w:r>
    </w:p>
    <w:p w:rsidR="002D173D" w:rsidRPr="002D173D" w:rsidRDefault="002D173D" w:rsidP="002D173D">
      <w:pPr>
        <w:pStyle w:val="ActionText"/>
        <w:keepNext w:val="0"/>
        <w:tabs>
          <w:tab w:val="right" w:leader="dot" w:pos="2520"/>
        </w:tabs>
        <w:ind w:left="0" w:firstLine="0"/>
      </w:pPr>
      <w:r w:rsidRPr="002D173D">
        <w:t>H. 3822</w:t>
      </w:r>
      <w:r w:rsidRPr="002D173D">
        <w:tab/>
        <w:t>22</w:t>
      </w:r>
    </w:p>
    <w:p w:rsidR="002D173D" w:rsidRPr="002D173D" w:rsidRDefault="002D173D" w:rsidP="002D173D">
      <w:pPr>
        <w:pStyle w:val="ActionText"/>
        <w:keepNext w:val="0"/>
        <w:tabs>
          <w:tab w:val="right" w:leader="dot" w:pos="2520"/>
        </w:tabs>
        <w:ind w:left="0" w:firstLine="0"/>
      </w:pPr>
      <w:r w:rsidRPr="002D173D">
        <w:t>H. 3929</w:t>
      </w:r>
      <w:r w:rsidRPr="002D173D">
        <w:tab/>
        <w:t>31</w:t>
      </w:r>
    </w:p>
    <w:p w:rsidR="002D173D" w:rsidRPr="002D173D" w:rsidRDefault="002D173D" w:rsidP="002D173D">
      <w:pPr>
        <w:pStyle w:val="ActionText"/>
        <w:keepNext w:val="0"/>
        <w:tabs>
          <w:tab w:val="right" w:leader="dot" w:pos="2520"/>
        </w:tabs>
        <w:ind w:left="0" w:firstLine="0"/>
      </w:pPr>
      <w:r w:rsidRPr="002D173D">
        <w:t>H. 4036</w:t>
      </w:r>
      <w:r w:rsidRPr="002D173D">
        <w:tab/>
        <w:t>9</w:t>
      </w:r>
    </w:p>
    <w:p w:rsidR="002D173D" w:rsidRPr="002D173D" w:rsidRDefault="002D173D" w:rsidP="002D173D">
      <w:pPr>
        <w:pStyle w:val="ActionText"/>
        <w:keepNext w:val="0"/>
        <w:tabs>
          <w:tab w:val="right" w:leader="dot" w:pos="2520"/>
        </w:tabs>
        <w:ind w:left="0" w:firstLine="0"/>
      </w:pPr>
      <w:r w:rsidRPr="002D173D">
        <w:t>H. 4245</w:t>
      </w:r>
      <w:r w:rsidRPr="002D173D">
        <w:tab/>
        <w:t>28</w:t>
      </w:r>
    </w:p>
    <w:p w:rsidR="002D173D" w:rsidRPr="002D173D" w:rsidRDefault="002D173D" w:rsidP="002D173D">
      <w:pPr>
        <w:pStyle w:val="ActionText"/>
        <w:keepNext w:val="0"/>
        <w:tabs>
          <w:tab w:val="right" w:leader="dot" w:pos="2520"/>
        </w:tabs>
        <w:ind w:left="0" w:firstLine="0"/>
      </w:pPr>
      <w:r w:rsidRPr="002D173D">
        <w:t>H. 4246</w:t>
      </w:r>
      <w:r w:rsidRPr="002D173D">
        <w:tab/>
        <w:t>29</w:t>
      </w:r>
    </w:p>
    <w:p w:rsidR="002D173D" w:rsidRPr="002D173D" w:rsidRDefault="002D173D" w:rsidP="002D173D">
      <w:pPr>
        <w:pStyle w:val="ActionText"/>
        <w:keepNext w:val="0"/>
        <w:tabs>
          <w:tab w:val="right" w:leader="dot" w:pos="2520"/>
        </w:tabs>
        <w:ind w:left="0" w:firstLine="0"/>
      </w:pPr>
      <w:r w:rsidRPr="002D173D">
        <w:t>H. 4248</w:t>
      </w:r>
      <w:r w:rsidRPr="002D173D">
        <w:tab/>
        <w:t>15</w:t>
      </w:r>
    </w:p>
    <w:p w:rsidR="002D173D" w:rsidRPr="002D173D" w:rsidRDefault="002D173D" w:rsidP="002D173D">
      <w:pPr>
        <w:pStyle w:val="ActionText"/>
        <w:keepNext w:val="0"/>
        <w:tabs>
          <w:tab w:val="right" w:leader="dot" w:pos="2520"/>
        </w:tabs>
        <w:ind w:left="0" w:firstLine="0"/>
      </w:pPr>
      <w:r w:rsidRPr="002D173D">
        <w:t>H. 4249</w:t>
      </w:r>
      <w:r w:rsidRPr="002D173D">
        <w:tab/>
        <w:t>16</w:t>
      </w:r>
    </w:p>
    <w:p w:rsidR="002D173D" w:rsidRPr="002D173D" w:rsidRDefault="002D173D" w:rsidP="002D173D">
      <w:pPr>
        <w:pStyle w:val="ActionText"/>
        <w:keepNext w:val="0"/>
        <w:tabs>
          <w:tab w:val="right" w:leader="dot" w:pos="2520"/>
        </w:tabs>
        <w:ind w:left="0" w:firstLine="0"/>
      </w:pPr>
      <w:r w:rsidRPr="002D173D">
        <w:t>H. 4250</w:t>
      </w:r>
      <w:r w:rsidRPr="002D173D">
        <w:tab/>
        <w:t>16</w:t>
      </w:r>
    </w:p>
    <w:p w:rsidR="002D173D" w:rsidRPr="002D173D" w:rsidRDefault="002D173D" w:rsidP="002D173D">
      <w:pPr>
        <w:pStyle w:val="ActionText"/>
        <w:keepNext w:val="0"/>
        <w:tabs>
          <w:tab w:val="right" w:leader="dot" w:pos="2520"/>
        </w:tabs>
        <w:ind w:left="0" w:firstLine="0"/>
      </w:pPr>
      <w:r w:rsidRPr="002D173D">
        <w:t>H. 4251</w:t>
      </w:r>
      <w:r w:rsidRPr="002D173D">
        <w:tab/>
        <w:t>16</w:t>
      </w:r>
    </w:p>
    <w:p w:rsidR="002D173D" w:rsidRPr="002D173D" w:rsidRDefault="002D173D" w:rsidP="002D173D">
      <w:pPr>
        <w:pStyle w:val="ActionText"/>
        <w:keepNext w:val="0"/>
        <w:tabs>
          <w:tab w:val="right" w:leader="dot" w:pos="2520"/>
        </w:tabs>
        <w:ind w:left="0" w:firstLine="0"/>
      </w:pPr>
      <w:r w:rsidRPr="002D173D">
        <w:t>H. 4252</w:t>
      </w:r>
      <w:r w:rsidRPr="002D173D">
        <w:tab/>
        <w:t>16</w:t>
      </w:r>
    </w:p>
    <w:p w:rsidR="002D173D" w:rsidRPr="002D173D" w:rsidRDefault="002D173D" w:rsidP="002D173D">
      <w:pPr>
        <w:pStyle w:val="ActionText"/>
        <w:keepNext w:val="0"/>
        <w:tabs>
          <w:tab w:val="right" w:leader="dot" w:pos="2520"/>
        </w:tabs>
        <w:ind w:left="0" w:firstLine="0"/>
      </w:pPr>
      <w:r w:rsidRPr="002D173D">
        <w:t>H. 4253</w:t>
      </w:r>
      <w:r w:rsidRPr="002D173D">
        <w:tab/>
        <w:t>17</w:t>
      </w:r>
    </w:p>
    <w:p w:rsidR="002D173D" w:rsidRPr="002D173D" w:rsidRDefault="002D173D" w:rsidP="002D173D">
      <w:pPr>
        <w:pStyle w:val="ActionText"/>
        <w:keepNext w:val="0"/>
        <w:tabs>
          <w:tab w:val="right" w:leader="dot" w:pos="2520"/>
        </w:tabs>
        <w:ind w:left="0" w:firstLine="0"/>
      </w:pPr>
      <w:r w:rsidRPr="002D173D">
        <w:t>H. 4254</w:t>
      </w:r>
      <w:r w:rsidRPr="002D173D">
        <w:tab/>
        <w:t>17</w:t>
      </w:r>
    </w:p>
    <w:p w:rsidR="002D173D" w:rsidRPr="002D173D" w:rsidRDefault="002D173D" w:rsidP="002D173D">
      <w:pPr>
        <w:pStyle w:val="ActionText"/>
        <w:keepNext w:val="0"/>
        <w:tabs>
          <w:tab w:val="right" w:leader="dot" w:pos="2520"/>
        </w:tabs>
        <w:ind w:left="0" w:firstLine="0"/>
      </w:pPr>
      <w:r w:rsidRPr="002D173D">
        <w:t>H. 4255</w:t>
      </w:r>
      <w:r w:rsidRPr="002D173D">
        <w:tab/>
        <w:t>17</w:t>
      </w:r>
    </w:p>
    <w:p w:rsidR="002D173D" w:rsidRPr="002D173D" w:rsidRDefault="002D173D" w:rsidP="002D173D">
      <w:pPr>
        <w:pStyle w:val="ActionText"/>
        <w:keepNext w:val="0"/>
        <w:tabs>
          <w:tab w:val="right" w:leader="dot" w:pos="2520"/>
        </w:tabs>
        <w:ind w:left="0" w:firstLine="0"/>
      </w:pPr>
      <w:r w:rsidRPr="002D173D">
        <w:t>H. 4256</w:t>
      </w:r>
      <w:r w:rsidRPr="002D173D">
        <w:tab/>
        <w:t>17</w:t>
      </w:r>
    </w:p>
    <w:p w:rsidR="002D173D" w:rsidRPr="002D173D" w:rsidRDefault="002D173D" w:rsidP="002D173D">
      <w:pPr>
        <w:pStyle w:val="ActionText"/>
        <w:keepNext w:val="0"/>
        <w:tabs>
          <w:tab w:val="right" w:leader="dot" w:pos="2520"/>
        </w:tabs>
        <w:ind w:left="0" w:firstLine="0"/>
      </w:pPr>
      <w:r w:rsidRPr="002D173D">
        <w:t>H. 4257</w:t>
      </w:r>
      <w:r w:rsidRPr="002D173D">
        <w:tab/>
        <w:t>18</w:t>
      </w:r>
    </w:p>
    <w:p w:rsidR="002D173D" w:rsidRPr="002D173D" w:rsidRDefault="002D173D" w:rsidP="002D173D">
      <w:pPr>
        <w:pStyle w:val="ActionText"/>
        <w:keepNext w:val="0"/>
        <w:tabs>
          <w:tab w:val="right" w:leader="dot" w:pos="2520"/>
        </w:tabs>
        <w:ind w:left="0" w:firstLine="0"/>
      </w:pPr>
      <w:r w:rsidRPr="002D173D">
        <w:t>H. 4258</w:t>
      </w:r>
      <w:r w:rsidRPr="002D173D">
        <w:tab/>
        <w:t>18</w:t>
      </w:r>
    </w:p>
    <w:p w:rsidR="002D173D" w:rsidRPr="002D173D" w:rsidRDefault="002D173D" w:rsidP="002D173D">
      <w:pPr>
        <w:pStyle w:val="ActionText"/>
        <w:keepNext w:val="0"/>
        <w:tabs>
          <w:tab w:val="right" w:leader="dot" w:pos="2520"/>
        </w:tabs>
        <w:ind w:left="0" w:firstLine="0"/>
      </w:pPr>
      <w:r w:rsidRPr="002D173D">
        <w:t>H. 4259</w:t>
      </w:r>
      <w:r w:rsidRPr="002D173D">
        <w:tab/>
        <w:t>18</w:t>
      </w:r>
    </w:p>
    <w:p w:rsidR="002D173D" w:rsidRPr="002D173D" w:rsidRDefault="002D173D" w:rsidP="002D173D">
      <w:pPr>
        <w:pStyle w:val="ActionText"/>
        <w:keepNext w:val="0"/>
        <w:tabs>
          <w:tab w:val="right" w:leader="dot" w:pos="2520"/>
        </w:tabs>
        <w:ind w:left="0" w:firstLine="0"/>
      </w:pPr>
      <w:r w:rsidRPr="002D173D">
        <w:t>H. 4260</w:t>
      </w:r>
      <w:r w:rsidRPr="002D173D">
        <w:tab/>
        <w:t>18</w:t>
      </w:r>
    </w:p>
    <w:p w:rsidR="002D173D" w:rsidRPr="002D173D" w:rsidRDefault="002D173D" w:rsidP="002D173D">
      <w:pPr>
        <w:pStyle w:val="ActionText"/>
        <w:keepNext w:val="0"/>
        <w:tabs>
          <w:tab w:val="right" w:leader="dot" w:pos="2520"/>
        </w:tabs>
        <w:ind w:left="0" w:firstLine="0"/>
      </w:pPr>
      <w:r w:rsidRPr="002D173D">
        <w:t>H. 4261</w:t>
      </w:r>
      <w:r w:rsidRPr="002D173D">
        <w:tab/>
        <w:t>19</w:t>
      </w:r>
    </w:p>
    <w:p w:rsidR="002D173D" w:rsidRPr="002D173D" w:rsidRDefault="002D173D" w:rsidP="002D173D">
      <w:pPr>
        <w:pStyle w:val="ActionText"/>
        <w:keepNext w:val="0"/>
        <w:tabs>
          <w:tab w:val="right" w:leader="dot" w:pos="2520"/>
        </w:tabs>
        <w:ind w:left="0" w:firstLine="0"/>
      </w:pPr>
      <w:r w:rsidRPr="002D173D">
        <w:t>H. 4262</w:t>
      </w:r>
      <w:r w:rsidRPr="002D173D">
        <w:tab/>
        <w:t>19</w:t>
      </w:r>
    </w:p>
    <w:p w:rsidR="002D173D" w:rsidRPr="002D173D" w:rsidRDefault="002D173D" w:rsidP="002D173D">
      <w:pPr>
        <w:pStyle w:val="ActionText"/>
        <w:keepNext w:val="0"/>
        <w:tabs>
          <w:tab w:val="right" w:leader="dot" w:pos="2520"/>
        </w:tabs>
        <w:ind w:left="0" w:firstLine="0"/>
      </w:pPr>
      <w:r w:rsidRPr="002D173D">
        <w:t>H. 4263</w:t>
      </w:r>
      <w:r w:rsidRPr="002D173D">
        <w:tab/>
        <w:t>19</w:t>
      </w:r>
    </w:p>
    <w:p w:rsidR="002D173D" w:rsidRPr="002D173D" w:rsidRDefault="002D173D" w:rsidP="002D173D">
      <w:pPr>
        <w:pStyle w:val="ActionText"/>
        <w:keepNext w:val="0"/>
        <w:tabs>
          <w:tab w:val="right" w:leader="dot" w:pos="2520"/>
        </w:tabs>
        <w:ind w:left="0" w:firstLine="0"/>
      </w:pPr>
      <w:r w:rsidRPr="002D173D">
        <w:t>H. 4264</w:t>
      </w:r>
      <w:r w:rsidRPr="002D173D">
        <w:tab/>
        <w:t>19</w:t>
      </w:r>
    </w:p>
    <w:p w:rsidR="002D173D" w:rsidRPr="002D173D" w:rsidRDefault="002D173D" w:rsidP="002D173D">
      <w:pPr>
        <w:pStyle w:val="ActionText"/>
        <w:keepNext w:val="0"/>
        <w:tabs>
          <w:tab w:val="right" w:leader="dot" w:pos="2520"/>
        </w:tabs>
        <w:ind w:left="0" w:firstLine="0"/>
      </w:pPr>
      <w:r w:rsidRPr="002D173D">
        <w:t>H. 4265</w:t>
      </w:r>
      <w:r w:rsidRPr="002D173D">
        <w:tab/>
        <w:t>19</w:t>
      </w:r>
    </w:p>
    <w:p w:rsidR="002D173D" w:rsidRPr="002D173D" w:rsidRDefault="002D173D" w:rsidP="002D173D">
      <w:pPr>
        <w:pStyle w:val="ActionText"/>
        <w:keepNext w:val="0"/>
        <w:tabs>
          <w:tab w:val="right" w:leader="dot" w:pos="2520"/>
        </w:tabs>
        <w:ind w:left="0" w:firstLine="0"/>
      </w:pPr>
      <w:r w:rsidRPr="002D173D">
        <w:t>H. 4266</w:t>
      </w:r>
      <w:r w:rsidRPr="002D173D">
        <w:tab/>
        <w:t>20</w:t>
      </w:r>
    </w:p>
    <w:p w:rsidR="002D173D" w:rsidRPr="002D173D" w:rsidRDefault="002D173D" w:rsidP="002D173D">
      <w:pPr>
        <w:pStyle w:val="ActionText"/>
        <w:keepNext w:val="0"/>
        <w:tabs>
          <w:tab w:val="right" w:leader="dot" w:pos="2520"/>
        </w:tabs>
        <w:ind w:left="0" w:firstLine="0"/>
      </w:pPr>
      <w:r w:rsidRPr="002D173D">
        <w:t>H. 4267</w:t>
      </w:r>
      <w:r w:rsidRPr="002D173D">
        <w:tab/>
        <w:t>20</w:t>
      </w:r>
    </w:p>
    <w:p w:rsidR="002D173D" w:rsidRPr="002D173D" w:rsidRDefault="002D173D" w:rsidP="002D173D">
      <w:pPr>
        <w:pStyle w:val="ActionText"/>
        <w:keepNext w:val="0"/>
        <w:tabs>
          <w:tab w:val="right" w:leader="dot" w:pos="2520"/>
        </w:tabs>
        <w:ind w:left="0" w:firstLine="0"/>
      </w:pPr>
      <w:r w:rsidRPr="002D173D">
        <w:t>H. 4268</w:t>
      </w:r>
      <w:r w:rsidRPr="002D173D">
        <w:tab/>
        <w:t>20</w:t>
      </w:r>
    </w:p>
    <w:p w:rsidR="002D173D" w:rsidRPr="002D173D" w:rsidRDefault="002D173D" w:rsidP="002D173D">
      <w:pPr>
        <w:pStyle w:val="ActionText"/>
        <w:keepNext w:val="0"/>
        <w:tabs>
          <w:tab w:val="right" w:leader="dot" w:pos="2520"/>
        </w:tabs>
        <w:ind w:left="0" w:firstLine="0"/>
      </w:pPr>
      <w:r w:rsidRPr="002D173D">
        <w:t>H. 4269</w:t>
      </w:r>
      <w:r w:rsidRPr="002D173D">
        <w:tab/>
        <w:t>20</w:t>
      </w:r>
    </w:p>
    <w:p w:rsidR="002D173D" w:rsidRPr="002D173D" w:rsidRDefault="002D173D" w:rsidP="002D173D">
      <w:pPr>
        <w:pStyle w:val="ActionText"/>
        <w:keepNext w:val="0"/>
        <w:tabs>
          <w:tab w:val="right" w:leader="dot" w:pos="2520"/>
        </w:tabs>
        <w:ind w:left="0" w:firstLine="0"/>
      </w:pPr>
    </w:p>
    <w:p w:rsidR="002D173D" w:rsidRPr="002D173D" w:rsidRDefault="002D173D" w:rsidP="002D173D">
      <w:pPr>
        <w:pStyle w:val="ActionText"/>
        <w:keepNext w:val="0"/>
        <w:tabs>
          <w:tab w:val="right" w:leader="dot" w:pos="2520"/>
        </w:tabs>
        <w:ind w:left="0" w:firstLine="0"/>
      </w:pPr>
      <w:r w:rsidRPr="002D173D">
        <w:t>S. 46</w:t>
      </w:r>
      <w:r w:rsidRPr="002D173D">
        <w:tab/>
        <w:t>22</w:t>
      </w:r>
    </w:p>
    <w:p w:rsidR="002D173D" w:rsidRPr="002D173D" w:rsidRDefault="002D173D" w:rsidP="002D173D">
      <w:pPr>
        <w:pStyle w:val="ActionText"/>
        <w:keepNext w:val="0"/>
        <w:tabs>
          <w:tab w:val="right" w:leader="dot" w:pos="2520"/>
        </w:tabs>
        <w:ind w:left="0" w:firstLine="0"/>
      </w:pPr>
      <w:r w:rsidRPr="002D173D">
        <w:t>S. 61</w:t>
      </w:r>
      <w:r w:rsidRPr="002D173D">
        <w:tab/>
        <w:t>21</w:t>
      </w:r>
    </w:p>
    <w:p w:rsidR="002D173D" w:rsidRPr="002D173D" w:rsidRDefault="002D173D" w:rsidP="002D173D">
      <w:pPr>
        <w:pStyle w:val="ActionText"/>
        <w:keepNext w:val="0"/>
        <w:tabs>
          <w:tab w:val="right" w:leader="dot" w:pos="2520"/>
        </w:tabs>
        <w:ind w:left="0" w:firstLine="0"/>
      </w:pPr>
      <w:r w:rsidRPr="002D173D">
        <w:t>S. 114</w:t>
      </w:r>
      <w:r w:rsidRPr="002D173D">
        <w:tab/>
        <w:t>14</w:t>
      </w:r>
    </w:p>
    <w:p w:rsidR="002D173D" w:rsidRPr="002D173D" w:rsidRDefault="002D173D" w:rsidP="002D173D">
      <w:pPr>
        <w:pStyle w:val="ActionText"/>
        <w:keepNext w:val="0"/>
        <w:tabs>
          <w:tab w:val="right" w:leader="dot" w:pos="2520"/>
        </w:tabs>
        <w:ind w:left="0" w:firstLine="0"/>
      </w:pPr>
      <w:r>
        <w:br w:type="column"/>
      </w:r>
      <w:r w:rsidRPr="002D173D">
        <w:t>S. 116</w:t>
      </w:r>
      <w:r w:rsidRPr="002D173D">
        <w:tab/>
        <w:t>12</w:t>
      </w:r>
    </w:p>
    <w:p w:rsidR="002D173D" w:rsidRPr="002D173D" w:rsidRDefault="002D173D" w:rsidP="002D173D">
      <w:pPr>
        <w:pStyle w:val="ActionText"/>
        <w:keepNext w:val="0"/>
        <w:tabs>
          <w:tab w:val="right" w:leader="dot" w:pos="2520"/>
        </w:tabs>
        <w:ind w:left="0" w:firstLine="0"/>
      </w:pPr>
      <w:r w:rsidRPr="002D173D">
        <w:t>S. 179</w:t>
      </w:r>
      <w:r w:rsidRPr="002D173D">
        <w:tab/>
        <w:t>14</w:t>
      </w:r>
    </w:p>
    <w:p w:rsidR="002D173D" w:rsidRPr="002D173D" w:rsidRDefault="002D173D" w:rsidP="002D173D">
      <w:pPr>
        <w:pStyle w:val="ActionText"/>
        <w:keepNext w:val="0"/>
        <w:tabs>
          <w:tab w:val="right" w:leader="dot" w:pos="2520"/>
        </w:tabs>
        <w:ind w:left="0" w:firstLine="0"/>
      </w:pPr>
      <w:r w:rsidRPr="002D173D">
        <w:t>S. 234</w:t>
      </w:r>
      <w:r w:rsidRPr="002D173D">
        <w:tab/>
        <w:t>3</w:t>
      </w:r>
    </w:p>
    <w:p w:rsidR="002D173D" w:rsidRPr="002D173D" w:rsidRDefault="002D173D" w:rsidP="002D173D">
      <w:pPr>
        <w:pStyle w:val="ActionText"/>
        <w:keepNext w:val="0"/>
        <w:tabs>
          <w:tab w:val="right" w:leader="dot" w:pos="2520"/>
        </w:tabs>
        <w:ind w:left="0" w:firstLine="0"/>
      </w:pPr>
      <w:r w:rsidRPr="002D173D">
        <w:t>S. 271</w:t>
      </w:r>
      <w:r w:rsidRPr="002D173D">
        <w:tab/>
        <w:t>15</w:t>
      </w:r>
    </w:p>
    <w:p w:rsidR="002D173D" w:rsidRPr="002D173D" w:rsidRDefault="002D173D" w:rsidP="002D173D">
      <w:pPr>
        <w:pStyle w:val="ActionText"/>
        <w:keepNext w:val="0"/>
        <w:tabs>
          <w:tab w:val="right" w:leader="dot" w:pos="2520"/>
        </w:tabs>
        <w:ind w:left="0" w:firstLine="0"/>
      </w:pPr>
      <w:r w:rsidRPr="002D173D">
        <w:t>S. 275</w:t>
      </w:r>
      <w:r w:rsidRPr="002D173D">
        <w:tab/>
        <w:t>14</w:t>
      </w:r>
    </w:p>
    <w:p w:rsidR="002D173D" w:rsidRPr="002D173D" w:rsidRDefault="002D173D" w:rsidP="002D173D">
      <w:pPr>
        <w:pStyle w:val="ActionText"/>
        <w:keepNext w:val="0"/>
        <w:tabs>
          <w:tab w:val="right" w:leader="dot" w:pos="2520"/>
        </w:tabs>
        <w:ind w:left="0" w:firstLine="0"/>
      </w:pPr>
      <w:r w:rsidRPr="002D173D">
        <w:t>S. 279</w:t>
      </w:r>
      <w:r w:rsidRPr="002D173D">
        <w:tab/>
        <w:t>4</w:t>
      </w:r>
    </w:p>
    <w:p w:rsidR="002D173D" w:rsidRPr="002D173D" w:rsidRDefault="002D173D" w:rsidP="002D173D">
      <w:pPr>
        <w:pStyle w:val="ActionText"/>
        <w:keepNext w:val="0"/>
        <w:tabs>
          <w:tab w:val="right" w:leader="dot" w:pos="2520"/>
        </w:tabs>
        <w:ind w:left="0" w:firstLine="0"/>
      </w:pPr>
      <w:r w:rsidRPr="002D173D">
        <w:t>S. 316</w:t>
      </w:r>
      <w:r w:rsidRPr="002D173D">
        <w:tab/>
        <w:t>10</w:t>
      </w:r>
    </w:p>
    <w:p w:rsidR="002D173D" w:rsidRPr="002D173D" w:rsidRDefault="002D173D" w:rsidP="002D173D">
      <w:pPr>
        <w:pStyle w:val="ActionText"/>
        <w:keepNext w:val="0"/>
        <w:tabs>
          <w:tab w:val="right" w:leader="dot" w:pos="2520"/>
        </w:tabs>
        <w:ind w:left="0" w:firstLine="0"/>
      </w:pPr>
      <w:r w:rsidRPr="002D173D">
        <w:t>S. 321</w:t>
      </w:r>
      <w:r w:rsidRPr="002D173D">
        <w:tab/>
        <w:t>9</w:t>
      </w:r>
    </w:p>
    <w:p w:rsidR="002D173D" w:rsidRPr="002D173D" w:rsidRDefault="002D173D" w:rsidP="002D173D">
      <w:pPr>
        <w:pStyle w:val="ActionText"/>
        <w:keepNext w:val="0"/>
        <w:tabs>
          <w:tab w:val="right" w:leader="dot" w:pos="2520"/>
        </w:tabs>
        <w:ind w:left="0" w:firstLine="0"/>
      </w:pPr>
      <w:r w:rsidRPr="002D173D">
        <w:t>S. 325</w:t>
      </w:r>
      <w:r w:rsidRPr="002D173D">
        <w:tab/>
        <w:t>12</w:t>
      </w:r>
    </w:p>
    <w:p w:rsidR="002D173D" w:rsidRPr="002D173D" w:rsidRDefault="002D173D" w:rsidP="002D173D">
      <w:pPr>
        <w:pStyle w:val="ActionText"/>
        <w:keepNext w:val="0"/>
        <w:tabs>
          <w:tab w:val="right" w:leader="dot" w:pos="2520"/>
        </w:tabs>
        <w:ind w:left="0" w:firstLine="0"/>
      </w:pPr>
      <w:r w:rsidRPr="002D173D">
        <w:t>S. 334</w:t>
      </w:r>
      <w:r w:rsidRPr="002D173D">
        <w:tab/>
        <w:t>27</w:t>
      </w:r>
    </w:p>
    <w:p w:rsidR="002D173D" w:rsidRPr="002D173D" w:rsidRDefault="002D173D" w:rsidP="002D173D">
      <w:pPr>
        <w:pStyle w:val="ActionText"/>
        <w:keepNext w:val="0"/>
        <w:tabs>
          <w:tab w:val="right" w:leader="dot" w:pos="2520"/>
        </w:tabs>
        <w:ind w:left="0" w:firstLine="0"/>
      </w:pPr>
      <w:r w:rsidRPr="002D173D">
        <w:t>S. 366</w:t>
      </w:r>
      <w:r w:rsidRPr="002D173D">
        <w:tab/>
        <w:t>5</w:t>
      </w:r>
    </w:p>
    <w:p w:rsidR="002D173D" w:rsidRPr="002D173D" w:rsidRDefault="002D173D" w:rsidP="002D173D">
      <w:pPr>
        <w:pStyle w:val="ActionText"/>
        <w:keepNext w:val="0"/>
        <w:tabs>
          <w:tab w:val="right" w:leader="dot" w:pos="2520"/>
        </w:tabs>
        <w:ind w:left="0" w:firstLine="0"/>
      </w:pPr>
      <w:r w:rsidRPr="002D173D">
        <w:t>S. 367</w:t>
      </w:r>
      <w:r w:rsidRPr="002D173D">
        <w:tab/>
        <w:t>32</w:t>
      </w:r>
    </w:p>
    <w:p w:rsidR="002D173D" w:rsidRPr="002D173D" w:rsidRDefault="002D173D" w:rsidP="002D173D">
      <w:pPr>
        <w:pStyle w:val="ActionText"/>
        <w:keepNext w:val="0"/>
        <w:tabs>
          <w:tab w:val="right" w:leader="dot" w:pos="2520"/>
        </w:tabs>
        <w:ind w:left="0" w:firstLine="0"/>
      </w:pPr>
      <w:r w:rsidRPr="002D173D">
        <w:t>S. 371</w:t>
      </w:r>
      <w:r w:rsidRPr="002D173D">
        <w:tab/>
        <w:t>11</w:t>
      </w:r>
    </w:p>
    <w:p w:rsidR="002D173D" w:rsidRPr="002D173D" w:rsidRDefault="002D173D" w:rsidP="002D173D">
      <w:pPr>
        <w:pStyle w:val="ActionText"/>
        <w:keepNext w:val="0"/>
        <w:tabs>
          <w:tab w:val="right" w:leader="dot" w:pos="2520"/>
        </w:tabs>
        <w:ind w:left="0" w:firstLine="0"/>
      </w:pPr>
      <w:r w:rsidRPr="002D173D">
        <w:t>S. 405</w:t>
      </w:r>
      <w:r w:rsidRPr="002D173D">
        <w:tab/>
        <w:t>11</w:t>
      </w:r>
    </w:p>
    <w:p w:rsidR="002D173D" w:rsidRPr="002D173D" w:rsidRDefault="002D173D" w:rsidP="002D173D">
      <w:pPr>
        <w:pStyle w:val="ActionText"/>
        <w:keepNext w:val="0"/>
        <w:tabs>
          <w:tab w:val="right" w:leader="dot" w:pos="2520"/>
        </w:tabs>
        <w:ind w:left="0" w:firstLine="0"/>
      </w:pPr>
      <w:r w:rsidRPr="002D173D">
        <w:t>S. 411</w:t>
      </w:r>
      <w:r w:rsidRPr="002D173D">
        <w:tab/>
        <w:t>7</w:t>
      </w:r>
    </w:p>
    <w:p w:rsidR="002D173D" w:rsidRPr="002D173D" w:rsidRDefault="002D173D" w:rsidP="002D173D">
      <w:pPr>
        <w:pStyle w:val="ActionText"/>
        <w:keepNext w:val="0"/>
        <w:tabs>
          <w:tab w:val="right" w:leader="dot" w:pos="2520"/>
        </w:tabs>
        <w:ind w:left="0" w:firstLine="0"/>
      </w:pPr>
      <w:r w:rsidRPr="002D173D">
        <w:t>S. 421</w:t>
      </w:r>
      <w:r w:rsidRPr="002D173D">
        <w:tab/>
        <w:t>9</w:t>
      </w:r>
    </w:p>
    <w:p w:rsidR="002D173D" w:rsidRPr="002D173D" w:rsidRDefault="002D173D" w:rsidP="002D173D">
      <w:pPr>
        <w:pStyle w:val="ActionText"/>
        <w:keepNext w:val="0"/>
        <w:tabs>
          <w:tab w:val="right" w:leader="dot" w:pos="2520"/>
        </w:tabs>
        <w:ind w:left="0" w:firstLine="0"/>
      </w:pPr>
      <w:r w:rsidRPr="002D173D">
        <w:t>S. 422</w:t>
      </w:r>
      <w:r w:rsidRPr="002D173D">
        <w:tab/>
        <w:t>7</w:t>
      </w:r>
    </w:p>
    <w:p w:rsidR="002D173D" w:rsidRPr="002D173D" w:rsidRDefault="002D173D" w:rsidP="002D173D">
      <w:pPr>
        <w:pStyle w:val="ActionText"/>
        <w:keepNext w:val="0"/>
        <w:tabs>
          <w:tab w:val="right" w:leader="dot" w:pos="2520"/>
        </w:tabs>
        <w:ind w:left="0" w:firstLine="0"/>
      </w:pPr>
      <w:r w:rsidRPr="002D173D">
        <w:t>S. 423</w:t>
      </w:r>
      <w:r w:rsidRPr="002D173D">
        <w:tab/>
        <w:t>11</w:t>
      </w:r>
    </w:p>
    <w:p w:rsidR="002D173D" w:rsidRPr="002D173D" w:rsidRDefault="002D173D" w:rsidP="002D173D">
      <w:pPr>
        <w:pStyle w:val="ActionText"/>
        <w:keepNext w:val="0"/>
        <w:tabs>
          <w:tab w:val="right" w:leader="dot" w:pos="2520"/>
        </w:tabs>
        <w:ind w:left="0" w:firstLine="0"/>
      </w:pPr>
      <w:r w:rsidRPr="002D173D">
        <w:t>S. 444</w:t>
      </w:r>
      <w:r w:rsidRPr="002D173D">
        <w:tab/>
        <w:t>4</w:t>
      </w:r>
    </w:p>
    <w:p w:rsidR="002D173D" w:rsidRPr="002D173D" w:rsidRDefault="002D173D" w:rsidP="002D173D">
      <w:pPr>
        <w:pStyle w:val="ActionText"/>
        <w:keepNext w:val="0"/>
        <w:tabs>
          <w:tab w:val="right" w:leader="dot" w:pos="2520"/>
        </w:tabs>
        <w:ind w:left="0" w:firstLine="0"/>
      </w:pPr>
      <w:r w:rsidRPr="002D173D">
        <w:t>S. 448</w:t>
      </w:r>
      <w:r w:rsidRPr="002D173D">
        <w:tab/>
        <w:t>13</w:t>
      </w:r>
    </w:p>
    <w:p w:rsidR="002D173D" w:rsidRPr="002D173D" w:rsidRDefault="002D173D" w:rsidP="002D173D">
      <w:pPr>
        <w:pStyle w:val="ActionText"/>
        <w:keepNext w:val="0"/>
        <w:tabs>
          <w:tab w:val="right" w:leader="dot" w:pos="2520"/>
        </w:tabs>
        <w:ind w:left="0" w:firstLine="0"/>
      </w:pPr>
      <w:r w:rsidRPr="002D173D">
        <w:t>S. 462</w:t>
      </w:r>
      <w:r w:rsidRPr="002D173D">
        <w:tab/>
        <w:t>32</w:t>
      </w:r>
    </w:p>
    <w:p w:rsidR="002D173D" w:rsidRPr="002D173D" w:rsidRDefault="002D173D" w:rsidP="002D173D">
      <w:pPr>
        <w:pStyle w:val="ActionText"/>
        <w:keepNext w:val="0"/>
        <w:tabs>
          <w:tab w:val="right" w:leader="dot" w:pos="2520"/>
        </w:tabs>
        <w:ind w:left="0" w:firstLine="0"/>
      </w:pPr>
      <w:r w:rsidRPr="002D173D">
        <w:t>S. 485</w:t>
      </w:r>
      <w:r w:rsidRPr="002D173D">
        <w:tab/>
        <w:t>8</w:t>
      </w:r>
    </w:p>
    <w:p w:rsidR="002D173D" w:rsidRPr="002D173D" w:rsidRDefault="002D173D" w:rsidP="002D173D">
      <w:pPr>
        <w:pStyle w:val="ActionText"/>
        <w:keepNext w:val="0"/>
        <w:tabs>
          <w:tab w:val="right" w:leader="dot" w:pos="2520"/>
        </w:tabs>
        <w:ind w:left="0" w:firstLine="0"/>
      </w:pPr>
      <w:r w:rsidRPr="002D173D">
        <w:t>S. 488</w:t>
      </w:r>
      <w:r w:rsidRPr="002D173D">
        <w:tab/>
        <w:t>21</w:t>
      </w:r>
    </w:p>
    <w:p w:rsidR="002D173D" w:rsidRPr="002D173D" w:rsidRDefault="002D173D" w:rsidP="002D173D">
      <w:pPr>
        <w:pStyle w:val="ActionText"/>
        <w:keepNext w:val="0"/>
        <w:tabs>
          <w:tab w:val="right" w:leader="dot" w:pos="2520"/>
        </w:tabs>
        <w:ind w:left="0" w:firstLine="0"/>
      </w:pPr>
      <w:r w:rsidRPr="002D173D">
        <w:t>S. 520</w:t>
      </w:r>
      <w:r w:rsidRPr="002D173D">
        <w:tab/>
        <w:t>10</w:t>
      </w:r>
    </w:p>
    <w:p w:rsidR="002D173D" w:rsidRPr="002D173D" w:rsidRDefault="002D173D" w:rsidP="002D173D">
      <w:pPr>
        <w:pStyle w:val="ActionText"/>
        <w:keepNext w:val="0"/>
        <w:tabs>
          <w:tab w:val="right" w:leader="dot" w:pos="2520"/>
        </w:tabs>
        <w:ind w:left="0" w:firstLine="0"/>
      </w:pPr>
      <w:r w:rsidRPr="002D173D">
        <w:t>S. 521</w:t>
      </w:r>
      <w:r w:rsidRPr="002D173D">
        <w:tab/>
        <w:t>10</w:t>
      </w:r>
    </w:p>
    <w:p w:rsidR="002D173D" w:rsidRPr="002D173D" w:rsidRDefault="002D173D" w:rsidP="002D173D">
      <w:pPr>
        <w:pStyle w:val="ActionText"/>
        <w:keepNext w:val="0"/>
        <w:tabs>
          <w:tab w:val="right" w:leader="dot" w:pos="2520"/>
        </w:tabs>
        <w:ind w:left="0" w:firstLine="0"/>
      </w:pPr>
      <w:r w:rsidRPr="002D173D">
        <w:t>S. 526</w:t>
      </w:r>
      <w:r w:rsidRPr="002D173D">
        <w:tab/>
        <w:t>10</w:t>
      </w:r>
    </w:p>
    <w:p w:rsidR="002D173D" w:rsidRPr="002D173D" w:rsidRDefault="002D173D" w:rsidP="002D173D">
      <w:pPr>
        <w:pStyle w:val="ActionText"/>
        <w:keepNext w:val="0"/>
        <w:tabs>
          <w:tab w:val="right" w:leader="dot" w:pos="2520"/>
        </w:tabs>
        <w:ind w:left="0" w:firstLine="0"/>
      </w:pPr>
      <w:r w:rsidRPr="002D173D">
        <w:t>S. 543</w:t>
      </w:r>
      <w:r w:rsidRPr="002D173D">
        <w:tab/>
        <w:t>12</w:t>
      </w:r>
    </w:p>
    <w:p w:rsidR="002D173D" w:rsidRPr="002D173D" w:rsidRDefault="002D173D" w:rsidP="002D173D">
      <w:pPr>
        <w:pStyle w:val="ActionText"/>
        <w:keepNext w:val="0"/>
        <w:tabs>
          <w:tab w:val="right" w:leader="dot" w:pos="2520"/>
        </w:tabs>
        <w:ind w:left="0" w:firstLine="0"/>
      </w:pPr>
      <w:r w:rsidRPr="002D173D">
        <w:t>S. 544</w:t>
      </w:r>
      <w:r w:rsidRPr="002D173D">
        <w:tab/>
        <w:t>12</w:t>
      </w:r>
    </w:p>
    <w:p w:rsidR="002D173D" w:rsidRPr="002D173D" w:rsidRDefault="002D173D" w:rsidP="002D173D">
      <w:pPr>
        <w:pStyle w:val="ActionText"/>
        <w:keepNext w:val="0"/>
        <w:tabs>
          <w:tab w:val="right" w:leader="dot" w:pos="2520"/>
        </w:tabs>
        <w:ind w:left="0" w:firstLine="0"/>
      </w:pPr>
      <w:r w:rsidRPr="002D173D">
        <w:t>S. 562</w:t>
      </w:r>
      <w:r w:rsidRPr="002D173D">
        <w:tab/>
        <w:t>3</w:t>
      </w:r>
    </w:p>
    <w:p w:rsidR="002D173D" w:rsidRPr="002D173D" w:rsidRDefault="002D173D" w:rsidP="002D173D">
      <w:pPr>
        <w:pStyle w:val="ActionText"/>
        <w:keepNext w:val="0"/>
        <w:tabs>
          <w:tab w:val="right" w:leader="dot" w:pos="2520"/>
        </w:tabs>
        <w:ind w:left="0" w:firstLine="0"/>
      </w:pPr>
      <w:r w:rsidRPr="002D173D">
        <w:t>S. 574</w:t>
      </w:r>
      <w:r w:rsidRPr="002D173D">
        <w:tab/>
        <w:t>28</w:t>
      </w:r>
    </w:p>
    <w:p w:rsidR="002D173D" w:rsidRPr="002D173D" w:rsidRDefault="002D173D" w:rsidP="002D173D">
      <w:pPr>
        <w:pStyle w:val="ActionText"/>
        <w:keepNext w:val="0"/>
        <w:tabs>
          <w:tab w:val="right" w:leader="dot" w:pos="2520"/>
        </w:tabs>
        <w:ind w:left="0" w:firstLine="0"/>
      </w:pPr>
      <w:r w:rsidRPr="002D173D">
        <w:t>S. 601</w:t>
      </w:r>
      <w:r w:rsidRPr="002D173D">
        <w:tab/>
        <w:t>7</w:t>
      </w:r>
    </w:p>
    <w:p w:rsidR="002D173D" w:rsidRPr="002D173D" w:rsidRDefault="002D173D" w:rsidP="002D173D">
      <w:pPr>
        <w:pStyle w:val="ActionText"/>
        <w:keepNext w:val="0"/>
        <w:tabs>
          <w:tab w:val="right" w:leader="dot" w:pos="2520"/>
        </w:tabs>
        <w:ind w:left="0" w:firstLine="0"/>
      </w:pPr>
      <w:r w:rsidRPr="002D173D">
        <w:t>S. 602</w:t>
      </w:r>
      <w:r w:rsidRPr="002D173D">
        <w:tab/>
        <w:t>7</w:t>
      </w:r>
    </w:p>
    <w:p w:rsidR="002D173D" w:rsidRPr="002D173D" w:rsidRDefault="002D173D" w:rsidP="002D173D">
      <w:pPr>
        <w:pStyle w:val="ActionText"/>
        <w:keepNext w:val="0"/>
        <w:tabs>
          <w:tab w:val="right" w:leader="dot" w:pos="2520"/>
        </w:tabs>
        <w:ind w:left="0" w:firstLine="0"/>
      </w:pPr>
      <w:r w:rsidRPr="002D173D">
        <w:t>S. 603</w:t>
      </w:r>
      <w:r w:rsidRPr="002D173D">
        <w:tab/>
        <w:t>8</w:t>
      </w:r>
    </w:p>
    <w:p w:rsidR="002D173D" w:rsidRPr="002D173D" w:rsidRDefault="002D173D" w:rsidP="002D173D">
      <w:pPr>
        <w:pStyle w:val="ActionText"/>
        <w:keepNext w:val="0"/>
        <w:tabs>
          <w:tab w:val="right" w:leader="dot" w:pos="2520"/>
        </w:tabs>
        <w:ind w:left="0" w:firstLine="0"/>
      </w:pPr>
      <w:r w:rsidRPr="002D173D">
        <w:t>S. 604</w:t>
      </w:r>
      <w:r w:rsidRPr="002D173D">
        <w:tab/>
        <w:t>8</w:t>
      </w:r>
    </w:p>
    <w:p w:rsidR="002D173D" w:rsidRPr="002D173D" w:rsidRDefault="002D173D" w:rsidP="002D173D">
      <w:pPr>
        <w:pStyle w:val="ActionText"/>
        <w:keepNext w:val="0"/>
        <w:tabs>
          <w:tab w:val="right" w:leader="dot" w:pos="2520"/>
        </w:tabs>
        <w:ind w:left="0" w:firstLine="0"/>
      </w:pPr>
      <w:r w:rsidRPr="002D173D">
        <w:t>S. 637</w:t>
      </w:r>
      <w:r w:rsidRPr="002D173D">
        <w:tab/>
        <w:t>21</w:t>
      </w:r>
    </w:p>
    <w:p w:rsidR="002D173D" w:rsidRPr="002D173D" w:rsidRDefault="002D173D" w:rsidP="002D173D">
      <w:pPr>
        <w:pStyle w:val="ActionText"/>
        <w:keepNext w:val="0"/>
        <w:tabs>
          <w:tab w:val="right" w:leader="dot" w:pos="2520"/>
        </w:tabs>
        <w:ind w:left="0" w:firstLine="0"/>
      </w:pPr>
      <w:r w:rsidRPr="002D173D">
        <w:t>S. 655</w:t>
      </w:r>
      <w:r w:rsidRPr="002D173D">
        <w:tab/>
        <w:t>28</w:t>
      </w:r>
    </w:p>
    <w:p w:rsidR="002D173D" w:rsidRDefault="002D173D" w:rsidP="002D173D">
      <w:pPr>
        <w:pStyle w:val="ActionText"/>
        <w:keepNext w:val="0"/>
        <w:tabs>
          <w:tab w:val="right" w:leader="dot" w:pos="2520"/>
        </w:tabs>
        <w:ind w:left="0" w:firstLine="0"/>
      </w:pPr>
      <w:r w:rsidRPr="002D173D">
        <w:t>S. 692</w:t>
      </w:r>
      <w:r w:rsidRPr="002D173D">
        <w:tab/>
        <w:t>27</w:t>
      </w:r>
    </w:p>
    <w:p w:rsidR="002D173D" w:rsidRDefault="002D173D" w:rsidP="002D173D">
      <w:pPr>
        <w:pStyle w:val="ActionText"/>
        <w:keepNext w:val="0"/>
        <w:tabs>
          <w:tab w:val="right" w:leader="dot" w:pos="2520"/>
        </w:tabs>
        <w:ind w:left="0" w:firstLine="0"/>
        <w:sectPr w:rsidR="002D173D" w:rsidSect="002D173D">
          <w:type w:val="continuous"/>
          <w:pgSz w:w="12240" w:h="15840" w:code="1"/>
          <w:pgMar w:top="1008" w:right="4694" w:bottom="3499" w:left="1224" w:header="1008" w:footer="3499" w:gutter="0"/>
          <w:cols w:num="2" w:space="720"/>
        </w:sectPr>
      </w:pPr>
    </w:p>
    <w:p w:rsidR="002D173D" w:rsidRPr="002D173D" w:rsidRDefault="002D173D" w:rsidP="002D173D">
      <w:pPr>
        <w:pStyle w:val="ActionText"/>
        <w:keepNext w:val="0"/>
        <w:tabs>
          <w:tab w:val="right" w:leader="dot" w:pos="2520"/>
        </w:tabs>
        <w:ind w:left="0" w:firstLine="0"/>
      </w:pPr>
    </w:p>
    <w:sectPr w:rsidR="002D173D" w:rsidRPr="002D173D" w:rsidSect="002D173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28A" w:rsidRDefault="002C728A">
      <w:r>
        <w:separator/>
      </w:r>
    </w:p>
  </w:endnote>
  <w:endnote w:type="continuationSeparator" w:id="0">
    <w:p w:rsidR="002C728A" w:rsidRDefault="002C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A" w:rsidRDefault="002C7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728A" w:rsidRDefault="002C7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A" w:rsidRDefault="002C728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005D0">
      <w:rPr>
        <w:rStyle w:val="PageNumber"/>
        <w:noProof/>
      </w:rPr>
      <w:t>5</w:t>
    </w:r>
    <w:r>
      <w:rPr>
        <w:rStyle w:val="PageNumber"/>
      </w:rPr>
      <w:fldChar w:fldCharType="end"/>
    </w:r>
  </w:p>
  <w:p w:rsidR="002C728A" w:rsidRDefault="002C728A">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A" w:rsidRDefault="002C7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28A" w:rsidRDefault="002C728A">
      <w:r>
        <w:separator/>
      </w:r>
    </w:p>
  </w:footnote>
  <w:footnote w:type="continuationSeparator" w:id="0">
    <w:p w:rsidR="002C728A" w:rsidRDefault="002C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A" w:rsidRDefault="002C7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A" w:rsidRDefault="002C7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A" w:rsidRDefault="002C72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A" w:rsidRDefault="002C7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D7"/>
    <w:rsid w:val="00024BDE"/>
    <w:rsid w:val="00232417"/>
    <w:rsid w:val="002C728A"/>
    <w:rsid w:val="002D173D"/>
    <w:rsid w:val="006524D7"/>
    <w:rsid w:val="007005D0"/>
    <w:rsid w:val="00865165"/>
    <w:rsid w:val="0088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B934FA-2632-403C-85E8-E2064B8A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524D7"/>
    <w:pPr>
      <w:keepNext/>
      <w:ind w:left="0" w:firstLine="0"/>
      <w:outlineLvl w:val="2"/>
    </w:pPr>
    <w:rPr>
      <w:b/>
      <w:sz w:val="20"/>
    </w:rPr>
  </w:style>
  <w:style w:type="paragraph" w:styleId="Heading4">
    <w:name w:val="heading 4"/>
    <w:basedOn w:val="Normal"/>
    <w:next w:val="Normal"/>
    <w:link w:val="Heading4Char"/>
    <w:qFormat/>
    <w:rsid w:val="006524D7"/>
    <w:pPr>
      <w:keepNext/>
      <w:tabs>
        <w:tab w:val="center" w:pos="3168"/>
      </w:tabs>
      <w:ind w:left="0" w:firstLine="0"/>
      <w:outlineLvl w:val="3"/>
    </w:pPr>
    <w:rPr>
      <w:b/>
      <w:snapToGrid w:val="0"/>
    </w:rPr>
  </w:style>
  <w:style w:type="paragraph" w:styleId="Heading6">
    <w:name w:val="heading 6"/>
    <w:basedOn w:val="Normal"/>
    <w:next w:val="Normal"/>
    <w:link w:val="Heading6Char"/>
    <w:qFormat/>
    <w:rsid w:val="006524D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524D7"/>
    <w:rPr>
      <w:b/>
    </w:rPr>
  </w:style>
  <w:style w:type="character" w:customStyle="1" w:styleId="Heading4Char">
    <w:name w:val="Heading 4 Char"/>
    <w:basedOn w:val="DefaultParagraphFont"/>
    <w:link w:val="Heading4"/>
    <w:rsid w:val="006524D7"/>
    <w:rPr>
      <w:b/>
      <w:snapToGrid w:val="0"/>
      <w:sz w:val="22"/>
    </w:rPr>
  </w:style>
  <w:style w:type="character" w:customStyle="1" w:styleId="Heading6Char">
    <w:name w:val="Heading 6 Char"/>
    <w:basedOn w:val="DefaultParagraphFont"/>
    <w:link w:val="Heading6"/>
    <w:rsid w:val="006524D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912D7C4C.dotm</Template>
  <TotalTime>7</TotalTime>
  <Pages>6</Pages>
  <Words>8038</Words>
  <Characters>43860</Characters>
  <Application>Microsoft Office Word</Application>
  <DocSecurity>0</DocSecurity>
  <Lines>1374</Lines>
  <Paragraphs>330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5/9/2017 - South Carolina Legislature Online</dc:title>
  <dc:subject/>
  <dc:creator>%USERNAME%</dc:creator>
  <cp:keywords/>
  <cp:lastModifiedBy>Olivia Faile</cp:lastModifiedBy>
  <cp:revision>5</cp:revision>
  <dcterms:created xsi:type="dcterms:W3CDTF">2017-05-04T20:23:00Z</dcterms:created>
  <dcterms:modified xsi:type="dcterms:W3CDTF">2017-05-08T16:35:00Z</dcterms:modified>
</cp:coreProperties>
</file>