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98" w:rsidRDefault="00AC2698">
      <w:pPr>
        <w:pStyle w:val="Heading6"/>
        <w:jc w:val="center"/>
        <w:rPr>
          <w:sz w:val="22"/>
        </w:rPr>
      </w:pPr>
      <w:bookmarkStart w:id="0" w:name="_GoBack"/>
      <w:bookmarkEnd w:id="0"/>
      <w:r>
        <w:rPr>
          <w:sz w:val="22"/>
        </w:rPr>
        <w:t>HOUSE TO MEET AT 1</w:t>
      </w:r>
      <w:r w:rsidR="0065103C">
        <w:rPr>
          <w:sz w:val="22"/>
        </w:rPr>
        <w:t>0:00 A.M.</w:t>
      </w:r>
    </w:p>
    <w:p w:rsidR="00AC2698" w:rsidRDefault="00AC2698">
      <w:pPr>
        <w:tabs>
          <w:tab w:val="right" w:pos="6336"/>
        </w:tabs>
        <w:ind w:left="0" w:firstLine="0"/>
        <w:jc w:val="center"/>
      </w:pPr>
    </w:p>
    <w:p w:rsidR="00AC2698" w:rsidRDefault="00AC2698">
      <w:pPr>
        <w:tabs>
          <w:tab w:val="right" w:pos="6336"/>
        </w:tabs>
        <w:ind w:left="0" w:firstLine="0"/>
        <w:jc w:val="right"/>
        <w:rPr>
          <w:b/>
        </w:rPr>
      </w:pPr>
      <w:r>
        <w:rPr>
          <w:b/>
        </w:rPr>
        <w:t>NO. 32</w:t>
      </w:r>
    </w:p>
    <w:p w:rsidR="00AC2698" w:rsidRDefault="00AC2698">
      <w:pPr>
        <w:tabs>
          <w:tab w:val="center" w:pos="3168"/>
        </w:tabs>
        <w:ind w:left="0" w:firstLine="0"/>
        <w:jc w:val="center"/>
      </w:pPr>
      <w:r>
        <w:rPr>
          <w:b/>
        </w:rPr>
        <w:t>CALENDAR</w:t>
      </w:r>
    </w:p>
    <w:p w:rsidR="00AC2698" w:rsidRDefault="00AC2698">
      <w:pPr>
        <w:ind w:left="0" w:firstLine="0"/>
        <w:jc w:val="center"/>
      </w:pPr>
    </w:p>
    <w:p w:rsidR="00AC2698" w:rsidRDefault="00AC2698">
      <w:pPr>
        <w:tabs>
          <w:tab w:val="center" w:pos="3168"/>
        </w:tabs>
        <w:ind w:left="0" w:firstLine="0"/>
        <w:jc w:val="center"/>
        <w:rPr>
          <w:b/>
        </w:rPr>
      </w:pPr>
      <w:r>
        <w:rPr>
          <w:b/>
        </w:rPr>
        <w:t>OF THE</w:t>
      </w:r>
    </w:p>
    <w:p w:rsidR="00AC2698" w:rsidRDefault="00AC2698">
      <w:pPr>
        <w:ind w:left="0" w:firstLine="0"/>
        <w:jc w:val="center"/>
      </w:pPr>
    </w:p>
    <w:p w:rsidR="00AC2698" w:rsidRDefault="00AC2698">
      <w:pPr>
        <w:tabs>
          <w:tab w:val="center" w:pos="3168"/>
        </w:tabs>
        <w:ind w:left="0" w:firstLine="0"/>
        <w:jc w:val="center"/>
      </w:pPr>
      <w:r>
        <w:rPr>
          <w:b/>
        </w:rPr>
        <w:t>HOUSE OF REPRESENTATIVES</w:t>
      </w:r>
    </w:p>
    <w:p w:rsidR="00AC2698" w:rsidRDefault="00AC2698">
      <w:pPr>
        <w:ind w:left="0" w:firstLine="0"/>
        <w:jc w:val="center"/>
      </w:pPr>
    </w:p>
    <w:p w:rsidR="00AC2698" w:rsidRDefault="00AC2698">
      <w:pPr>
        <w:pStyle w:val="Heading4"/>
        <w:jc w:val="center"/>
        <w:rPr>
          <w:snapToGrid/>
        </w:rPr>
      </w:pPr>
      <w:r>
        <w:rPr>
          <w:snapToGrid/>
        </w:rPr>
        <w:t>OF THE</w:t>
      </w:r>
    </w:p>
    <w:p w:rsidR="00AC2698" w:rsidRDefault="00AC2698">
      <w:pPr>
        <w:ind w:left="0" w:firstLine="0"/>
        <w:jc w:val="center"/>
      </w:pPr>
    </w:p>
    <w:p w:rsidR="00AC2698" w:rsidRDefault="00AC2698">
      <w:pPr>
        <w:tabs>
          <w:tab w:val="center" w:pos="3168"/>
        </w:tabs>
        <w:ind w:left="0" w:firstLine="0"/>
        <w:jc w:val="center"/>
        <w:rPr>
          <w:b/>
        </w:rPr>
      </w:pPr>
      <w:r>
        <w:rPr>
          <w:b/>
        </w:rPr>
        <w:t>STATE OF SOUTH CAROLINA</w:t>
      </w:r>
    </w:p>
    <w:p w:rsidR="00AC2698" w:rsidRDefault="00AC2698">
      <w:pPr>
        <w:ind w:left="0" w:firstLine="0"/>
        <w:jc w:val="center"/>
        <w:rPr>
          <w:b/>
        </w:rPr>
      </w:pPr>
    </w:p>
    <w:p w:rsidR="00AC2698" w:rsidRDefault="00AC2698">
      <w:pPr>
        <w:ind w:left="0" w:firstLine="0"/>
        <w:jc w:val="center"/>
        <w:rPr>
          <w:b/>
        </w:rPr>
      </w:pPr>
    </w:p>
    <w:p w:rsidR="00AC2698" w:rsidRDefault="00AC2698">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C2698" w:rsidRDefault="00AC2698">
      <w:pPr>
        <w:ind w:left="0" w:firstLine="0"/>
        <w:jc w:val="center"/>
        <w:rPr>
          <w:b/>
        </w:rPr>
      </w:pPr>
    </w:p>
    <w:p w:rsidR="00AC2698" w:rsidRDefault="00AC2698">
      <w:pPr>
        <w:pStyle w:val="Heading3"/>
        <w:jc w:val="center"/>
      </w:pPr>
      <w:r>
        <w:t>REGULAR SESSION BEGINNING TUESDAY, JANUARY 10, 2017</w:t>
      </w:r>
    </w:p>
    <w:p w:rsidR="00AC2698" w:rsidRDefault="00AC2698">
      <w:pPr>
        <w:ind w:left="0" w:firstLine="0"/>
        <w:jc w:val="center"/>
        <w:rPr>
          <w:b/>
        </w:rPr>
      </w:pPr>
    </w:p>
    <w:p w:rsidR="00AC2698" w:rsidRDefault="00AC2698">
      <w:pPr>
        <w:ind w:left="0" w:firstLine="0"/>
        <w:jc w:val="center"/>
        <w:rPr>
          <w:b/>
        </w:rPr>
      </w:pPr>
    </w:p>
    <w:p w:rsidR="00AC2698" w:rsidRDefault="00AC2698">
      <w:pPr>
        <w:ind w:left="0" w:firstLine="0"/>
        <w:jc w:val="center"/>
        <w:rPr>
          <w:b/>
        </w:rPr>
      </w:pPr>
      <w:r w:rsidRPr="002A5DEF">
        <w:rPr>
          <w:b/>
        </w:rPr>
        <w:t>WEDNESDAY, MARCH 7, 2018</w:t>
      </w:r>
    </w:p>
    <w:p w:rsidR="0065103C" w:rsidRPr="002A5DEF" w:rsidRDefault="0065103C">
      <w:pPr>
        <w:ind w:left="0" w:firstLine="0"/>
        <w:jc w:val="center"/>
        <w:rPr>
          <w:b/>
        </w:rPr>
      </w:pPr>
    </w:p>
    <w:p w:rsidR="00AC2698" w:rsidRDefault="00AC2698">
      <w:pPr>
        <w:ind w:left="0" w:firstLine="0"/>
        <w:jc w:val="center"/>
        <w:rPr>
          <w:b/>
        </w:rPr>
      </w:pPr>
      <w:r>
        <w:rPr>
          <w:b/>
          <w:noProof/>
        </w:rPr>
        <w:drawing>
          <wp:inline distT="0" distB="0" distL="0" distR="0">
            <wp:extent cx="1343025" cy="887284"/>
            <wp:effectExtent l="0" t="0" r="0" b="8255"/>
            <wp:docPr id="1" name="Picture 1" descr="L:\H-CHAMB\TEAMGIFS\CHAP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CHAPINH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3211" cy="887407"/>
                    </a:xfrm>
                    <a:prstGeom prst="rect">
                      <a:avLst/>
                    </a:prstGeom>
                    <a:noFill/>
                    <a:ln>
                      <a:noFill/>
                    </a:ln>
                  </pic:spPr>
                </pic:pic>
              </a:graphicData>
            </a:graphic>
          </wp:inline>
        </w:drawing>
      </w:r>
      <w:r>
        <w:rPr>
          <w:b/>
        </w:rPr>
        <w:t xml:space="preserve">    </w:t>
      </w:r>
      <w:r w:rsidR="0065103C">
        <w:rPr>
          <w:b/>
        </w:rPr>
        <w:tab/>
      </w:r>
      <w:r>
        <w:rPr>
          <w:b/>
        </w:rPr>
        <w:t xml:space="preserve">    </w:t>
      </w:r>
      <w:r>
        <w:rPr>
          <w:b/>
          <w:noProof/>
        </w:rPr>
        <w:drawing>
          <wp:inline distT="0" distB="0" distL="0" distR="0">
            <wp:extent cx="1019175" cy="1019175"/>
            <wp:effectExtent l="0" t="0" r="9525" b="9525"/>
            <wp:docPr id="2" name="Picture 2" descr="L:\H-CHAMB\TEAMGIFS\dutchfor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dutchforkH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AC2698" w:rsidRDefault="00AC2698">
      <w:pPr>
        <w:pStyle w:val="ActionText"/>
        <w:sectPr w:rsidR="00AC2698">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AC2698" w:rsidRDefault="00AC2698">
      <w:pPr>
        <w:pStyle w:val="ActionText"/>
        <w:sectPr w:rsidR="00AC2698">
          <w:pgSz w:w="12240" w:h="15840" w:code="1"/>
          <w:pgMar w:top="1008" w:right="4694" w:bottom="3499" w:left="1224" w:header="1008" w:footer="3499" w:gutter="0"/>
          <w:cols w:space="720"/>
          <w:titlePg/>
        </w:sectPr>
      </w:pPr>
    </w:p>
    <w:p w:rsidR="00AC2698" w:rsidRPr="00717AFC" w:rsidRDefault="00AC2698" w:rsidP="00AC2698">
      <w:pPr>
        <w:jc w:val="center"/>
        <w:rPr>
          <w:b/>
          <w:szCs w:val="22"/>
        </w:rPr>
      </w:pPr>
      <w:r w:rsidRPr="00717AFC">
        <w:rPr>
          <w:b/>
          <w:szCs w:val="22"/>
        </w:rPr>
        <w:lastRenderedPageBreak/>
        <w:t>CHAPIN HIGH SCHOOL “LADY EAGLES”</w:t>
      </w:r>
    </w:p>
    <w:p w:rsidR="00AC2698" w:rsidRPr="00717AFC" w:rsidRDefault="00AC2698" w:rsidP="00AC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17AFC">
        <w:rPr>
          <w:b/>
          <w:szCs w:val="22"/>
        </w:rPr>
        <w:t>VARSITY COMPETITIVE CHEER TEAM</w:t>
      </w:r>
    </w:p>
    <w:p w:rsidR="00AC2698" w:rsidRPr="00717AFC" w:rsidRDefault="00AC2698" w:rsidP="00AC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17AFC">
        <w:rPr>
          <w:b/>
          <w:szCs w:val="22"/>
        </w:rPr>
        <w:t>2017 CLASS AAAA STATE CHAMPIONS</w:t>
      </w:r>
    </w:p>
    <w:p w:rsidR="00AC2698" w:rsidRPr="00717AFC" w:rsidRDefault="00AC2698" w:rsidP="00AC2698">
      <w:pPr>
        <w:ind w:left="0" w:firstLine="0"/>
        <w:jc w:val="center"/>
        <w:rPr>
          <w:b/>
          <w:szCs w:val="22"/>
        </w:rPr>
      </w:pPr>
    </w:p>
    <w:p w:rsidR="00AC2698" w:rsidRPr="00717AFC" w:rsidRDefault="00AC2698" w:rsidP="00AC2698">
      <w:pPr>
        <w:jc w:val="center"/>
        <w:rPr>
          <w:szCs w:val="22"/>
        </w:rPr>
        <w:sectPr w:rsidR="00AC2698" w:rsidRPr="00717AFC" w:rsidSect="00AC2698">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AC2698" w:rsidRPr="00717AFC" w:rsidRDefault="00AC2698" w:rsidP="00AC2698">
      <w:pPr>
        <w:jc w:val="center"/>
        <w:rPr>
          <w:szCs w:val="22"/>
        </w:rPr>
      </w:pPr>
      <w:r w:rsidRPr="00717AFC">
        <w:rPr>
          <w:szCs w:val="22"/>
        </w:rPr>
        <w:t>Jordan Adams</w:t>
      </w:r>
    </w:p>
    <w:p w:rsidR="00AC2698" w:rsidRPr="00717AFC" w:rsidRDefault="00AC2698" w:rsidP="00AC2698">
      <w:pPr>
        <w:jc w:val="center"/>
        <w:rPr>
          <w:szCs w:val="22"/>
        </w:rPr>
      </w:pPr>
      <w:r w:rsidRPr="00717AFC">
        <w:rPr>
          <w:szCs w:val="22"/>
        </w:rPr>
        <w:t>Kendall Borland</w:t>
      </w:r>
    </w:p>
    <w:p w:rsidR="00AC2698" w:rsidRPr="00717AFC" w:rsidRDefault="00AC2698" w:rsidP="00AC2698">
      <w:pPr>
        <w:jc w:val="center"/>
        <w:rPr>
          <w:szCs w:val="22"/>
        </w:rPr>
      </w:pPr>
      <w:r w:rsidRPr="00717AFC">
        <w:rPr>
          <w:szCs w:val="22"/>
        </w:rPr>
        <w:t>Maddie Broad</w:t>
      </w:r>
    </w:p>
    <w:p w:rsidR="00AC2698" w:rsidRPr="00717AFC" w:rsidRDefault="00AC2698" w:rsidP="00AC2698">
      <w:pPr>
        <w:jc w:val="center"/>
        <w:rPr>
          <w:szCs w:val="22"/>
        </w:rPr>
      </w:pPr>
      <w:r w:rsidRPr="00717AFC">
        <w:rPr>
          <w:szCs w:val="22"/>
        </w:rPr>
        <w:t>Caroline Davenport</w:t>
      </w:r>
    </w:p>
    <w:p w:rsidR="00AC2698" w:rsidRPr="00717AFC" w:rsidRDefault="00AC2698" w:rsidP="00AC2698">
      <w:pPr>
        <w:jc w:val="center"/>
        <w:rPr>
          <w:szCs w:val="22"/>
        </w:rPr>
      </w:pPr>
      <w:r w:rsidRPr="00717AFC">
        <w:rPr>
          <w:szCs w:val="22"/>
        </w:rPr>
        <w:t>Celia Donaldson</w:t>
      </w:r>
    </w:p>
    <w:p w:rsidR="00AC2698" w:rsidRPr="00717AFC" w:rsidRDefault="00AC2698" w:rsidP="00AC2698">
      <w:pPr>
        <w:jc w:val="center"/>
        <w:rPr>
          <w:szCs w:val="22"/>
        </w:rPr>
      </w:pPr>
      <w:r w:rsidRPr="00717AFC">
        <w:rPr>
          <w:szCs w:val="22"/>
        </w:rPr>
        <w:t>Brooke Ellisor</w:t>
      </w:r>
    </w:p>
    <w:p w:rsidR="00AC2698" w:rsidRPr="00717AFC" w:rsidRDefault="00AC2698" w:rsidP="00AC2698">
      <w:pPr>
        <w:jc w:val="center"/>
        <w:rPr>
          <w:szCs w:val="22"/>
        </w:rPr>
      </w:pPr>
      <w:r w:rsidRPr="00717AFC">
        <w:rPr>
          <w:szCs w:val="22"/>
        </w:rPr>
        <w:t>Mary Grace Galloway</w:t>
      </w:r>
    </w:p>
    <w:p w:rsidR="00AC2698" w:rsidRPr="00717AFC" w:rsidRDefault="00AC2698" w:rsidP="00AC2698">
      <w:pPr>
        <w:jc w:val="center"/>
        <w:rPr>
          <w:szCs w:val="22"/>
        </w:rPr>
      </w:pPr>
      <w:r w:rsidRPr="00717AFC">
        <w:rPr>
          <w:szCs w:val="22"/>
        </w:rPr>
        <w:t>Alexis Hoeve</w:t>
      </w:r>
    </w:p>
    <w:p w:rsidR="00AC2698" w:rsidRPr="00717AFC" w:rsidRDefault="00AC2698" w:rsidP="00AC2698">
      <w:pPr>
        <w:jc w:val="center"/>
        <w:rPr>
          <w:szCs w:val="22"/>
        </w:rPr>
      </w:pPr>
      <w:r w:rsidRPr="00717AFC">
        <w:rPr>
          <w:szCs w:val="22"/>
        </w:rPr>
        <w:t>Anna Jasinski</w:t>
      </w:r>
    </w:p>
    <w:p w:rsidR="00AC2698" w:rsidRPr="00717AFC" w:rsidRDefault="00AC2698" w:rsidP="00AC2698">
      <w:pPr>
        <w:jc w:val="center"/>
        <w:rPr>
          <w:szCs w:val="22"/>
        </w:rPr>
      </w:pPr>
      <w:r w:rsidRPr="00717AFC">
        <w:rPr>
          <w:szCs w:val="22"/>
        </w:rPr>
        <w:t>Nina Kaminer</w:t>
      </w:r>
    </w:p>
    <w:p w:rsidR="00AC2698" w:rsidRPr="00717AFC" w:rsidRDefault="00AC2698" w:rsidP="00AC2698">
      <w:pPr>
        <w:jc w:val="center"/>
        <w:rPr>
          <w:szCs w:val="22"/>
        </w:rPr>
      </w:pPr>
      <w:r w:rsidRPr="00717AFC">
        <w:rPr>
          <w:szCs w:val="22"/>
        </w:rPr>
        <w:t>Rachel Karn</w:t>
      </w:r>
    </w:p>
    <w:p w:rsidR="00AC2698" w:rsidRPr="00717AFC" w:rsidRDefault="00AC2698" w:rsidP="00AC2698">
      <w:pPr>
        <w:jc w:val="center"/>
        <w:rPr>
          <w:szCs w:val="22"/>
        </w:rPr>
      </w:pPr>
      <w:r w:rsidRPr="00717AFC">
        <w:rPr>
          <w:szCs w:val="22"/>
        </w:rPr>
        <w:t>Emily Koenig</w:t>
      </w:r>
    </w:p>
    <w:p w:rsidR="00AC2698" w:rsidRPr="00717AFC" w:rsidRDefault="00AC2698" w:rsidP="00AC2698">
      <w:pPr>
        <w:jc w:val="center"/>
        <w:rPr>
          <w:szCs w:val="22"/>
        </w:rPr>
      </w:pPr>
      <w:r w:rsidRPr="00717AFC">
        <w:rPr>
          <w:szCs w:val="22"/>
        </w:rPr>
        <w:t>Sidney Lindler</w:t>
      </w:r>
    </w:p>
    <w:p w:rsidR="00AC2698" w:rsidRPr="00717AFC" w:rsidRDefault="00AC2698" w:rsidP="00AC2698">
      <w:pPr>
        <w:jc w:val="center"/>
        <w:rPr>
          <w:szCs w:val="22"/>
        </w:rPr>
      </w:pPr>
      <w:r w:rsidRPr="00717AFC">
        <w:rPr>
          <w:szCs w:val="22"/>
        </w:rPr>
        <w:t>Madison London</w:t>
      </w:r>
    </w:p>
    <w:p w:rsidR="00AC2698" w:rsidRPr="00717AFC" w:rsidRDefault="00AC2698" w:rsidP="00AC2698">
      <w:pPr>
        <w:jc w:val="center"/>
        <w:rPr>
          <w:szCs w:val="22"/>
        </w:rPr>
      </w:pPr>
      <w:r w:rsidRPr="00717AFC">
        <w:rPr>
          <w:szCs w:val="22"/>
        </w:rPr>
        <w:t>Ashley Miller</w:t>
      </w:r>
    </w:p>
    <w:p w:rsidR="00AC2698" w:rsidRPr="00717AFC" w:rsidRDefault="00AC2698" w:rsidP="00AC2698">
      <w:pPr>
        <w:jc w:val="center"/>
        <w:rPr>
          <w:szCs w:val="22"/>
        </w:rPr>
      </w:pPr>
      <w:r w:rsidRPr="00717AFC">
        <w:rPr>
          <w:szCs w:val="22"/>
        </w:rPr>
        <w:t>Katie Miller</w:t>
      </w:r>
    </w:p>
    <w:p w:rsidR="00AC2698" w:rsidRPr="00717AFC" w:rsidRDefault="00AC2698" w:rsidP="00AC2698">
      <w:pPr>
        <w:jc w:val="center"/>
        <w:rPr>
          <w:szCs w:val="22"/>
        </w:rPr>
      </w:pPr>
      <w:r w:rsidRPr="00717AFC">
        <w:rPr>
          <w:szCs w:val="22"/>
        </w:rPr>
        <w:t>Sarah Miller</w:t>
      </w:r>
    </w:p>
    <w:p w:rsidR="00AC2698" w:rsidRPr="00717AFC" w:rsidRDefault="00AC2698" w:rsidP="00AC2698">
      <w:pPr>
        <w:jc w:val="center"/>
        <w:rPr>
          <w:szCs w:val="22"/>
        </w:rPr>
      </w:pPr>
      <w:r w:rsidRPr="00717AFC">
        <w:rPr>
          <w:szCs w:val="22"/>
        </w:rPr>
        <w:t>Caroline Ogburn</w:t>
      </w:r>
    </w:p>
    <w:p w:rsidR="00AC2698" w:rsidRPr="00717AFC" w:rsidRDefault="00AC2698" w:rsidP="00AC2698">
      <w:pPr>
        <w:jc w:val="center"/>
        <w:rPr>
          <w:szCs w:val="22"/>
        </w:rPr>
      </w:pPr>
      <w:r w:rsidRPr="00717AFC">
        <w:rPr>
          <w:szCs w:val="22"/>
        </w:rPr>
        <w:t>Alina Ruff</w:t>
      </w:r>
    </w:p>
    <w:p w:rsidR="00AC2698" w:rsidRPr="00717AFC" w:rsidRDefault="00AC2698" w:rsidP="00AC2698">
      <w:pPr>
        <w:jc w:val="center"/>
        <w:rPr>
          <w:szCs w:val="22"/>
        </w:rPr>
      </w:pPr>
      <w:r w:rsidRPr="00717AFC">
        <w:rPr>
          <w:szCs w:val="22"/>
        </w:rPr>
        <w:t>Anna Ruff</w:t>
      </w:r>
    </w:p>
    <w:p w:rsidR="00AC2698" w:rsidRPr="00717AFC" w:rsidRDefault="00AC2698" w:rsidP="00AC2698">
      <w:pPr>
        <w:jc w:val="center"/>
        <w:rPr>
          <w:szCs w:val="22"/>
        </w:rPr>
      </w:pPr>
      <w:r w:rsidRPr="00717AFC">
        <w:rPr>
          <w:szCs w:val="22"/>
        </w:rPr>
        <w:t>Emma Grace Sims</w:t>
      </w:r>
    </w:p>
    <w:p w:rsidR="00AC2698" w:rsidRPr="00717AFC" w:rsidRDefault="00AC2698" w:rsidP="00AC2698">
      <w:pPr>
        <w:jc w:val="center"/>
        <w:rPr>
          <w:szCs w:val="22"/>
        </w:rPr>
      </w:pPr>
      <w:r w:rsidRPr="00717AFC">
        <w:rPr>
          <w:szCs w:val="22"/>
        </w:rPr>
        <w:t>Ashley Tharp</w:t>
      </w:r>
    </w:p>
    <w:p w:rsidR="00AC2698" w:rsidRPr="00717AFC" w:rsidRDefault="00AC2698" w:rsidP="00AC2698">
      <w:pPr>
        <w:jc w:val="center"/>
        <w:rPr>
          <w:szCs w:val="22"/>
        </w:rPr>
      </w:pPr>
      <w:r w:rsidRPr="00717AFC">
        <w:rPr>
          <w:szCs w:val="22"/>
        </w:rPr>
        <w:t>Carter Unger</w:t>
      </w:r>
    </w:p>
    <w:p w:rsidR="00AC2698" w:rsidRPr="00717AFC" w:rsidRDefault="00AC2698" w:rsidP="00AC2698">
      <w:pPr>
        <w:jc w:val="center"/>
        <w:rPr>
          <w:szCs w:val="22"/>
        </w:rPr>
      </w:pPr>
      <w:r w:rsidRPr="00717AFC">
        <w:rPr>
          <w:szCs w:val="22"/>
        </w:rPr>
        <w:t>Jelani Williams</w:t>
      </w:r>
    </w:p>
    <w:p w:rsidR="00AC2698" w:rsidRPr="00717AFC" w:rsidRDefault="00AC2698" w:rsidP="00AC2698">
      <w:pPr>
        <w:jc w:val="center"/>
        <w:rPr>
          <w:szCs w:val="22"/>
        </w:rPr>
      </w:pPr>
      <w:r w:rsidRPr="00717AFC">
        <w:rPr>
          <w:szCs w:val="22"/>
        </w:rPr>
        <w:t>Hope Wood</w:t>
      </w:r>
    </w:p>
    <w:p w:rsidR="00AC2698" w:rsidRPr="00717AFC" w:rsidRDefault="00AC2698" w:rsidP="00AC2698">
      <w:pPr>
        <w:jc w:val="center"/>
        <w:rPr>
          <w:szCs w:val="22"/>
        </w:rPr>
        <w:sectPr w:rsidR="00AC2698" w:rsidRPr="00717AFC" w:rsidSect="0065103C">
          <w:type w:val="continuous"/>
          <w:pgSz w:w="12240" w:h="15840" w:code="1"/>
          <w:pgMar w:top="1008" w:right="4694" w:bottom="3499" w:left="1224" w:header="1008" w:footer="3499" w:gutter="0"/>
          <w:cols w:num="2" w:space="720"/>
          <w:docGrid w:linePitch="360"/>
        </w:sectPr>
      </w:pPr>
    </w:p>
    <w:p w:rsidR="00AC2698" w:rsidRDefault="00AC2698" w:rsidP="00AC2698">
      <w:pPr>
        <w:jc w:val="center"/>
        <w:rPr>
          <w:szCs w:val="22"/>
        </w:rPr>
      </w:pPr>
    </w:p>
    <w:p w:rsidR="00AC2698" w:rsidRPr="00717AFC" w:rsidRDefault="00AC2698" w:rsidP="00AC2698">
      <w:pPr>
        <w:jc w:val="center"/>
        <w:rPr>
          <w:szCs w:val="22"/>
        </w:rPr>
      </w:pPr>
    </w:p>
    <w:p w:rsidR="00AC2698" w:rsidRPr="00717AFC" w:rsidRDefault="00AC2698" w:rsidP="00AC2698">
      <w:pPr>
        <w:jc w:val="center"/>
        <w:rPr>
          <w:b/>
          <w:szCs w:val="22"/>
          <w:u w:val="single"/>
        </w:rPr>
      </w:pPr>
      <w:r w:rsidRPr="00717AFC">
        <w:rPr>
          <w:b/>
          <w:szCs w:val="22"/>
          <w:u w:val="single"/>
        </w:rPr>
        <w:t>HEAD COACH</w:t>
      </w:r>
    </w:p>
    <w:p w:rsidR="00AC2698" w:rsidRPr="00717AFC" w:rsidRDefault="00AC2698" w:rsidP="00AC2698">
      <w:pPr>
        <w:jc w:val="center"/>
        <w:rPr>
          <w:szCs w:val="22"/>
        </w:rPr>
      </w:pPr>
      <w:r w:rsidRPr="00717AFC">
        <w:rPr>
          <w:szCs w:val="22"/>
        </w:rPr>
        <w:t>Vicki Williams</w:t>
      </w:r>
    </w:p>
    <w:p w:rsidR="00AC2698" w:rsidRPr="00717AFC" w:rsidRDefault="00AC2698" w:rsidP="00AC2698">
      <w:pPr>
        <w:jc w:val="center"/>
        <w:rPr>
          <w:szCs w:val="22"/>
        </w:rPr>
      </w:pPr>
    </w:p>
    <w:p w:rsidR="00AC2698" w:rsidRPr="00717AFC" w:rsidRDefault="00AC2698" w:rsidP="00AC2698">
      <w:pPr>
        <w:jc w:val="center"/>
        <w:rPr>
          <w:b/>
          <w:bCs/>
          <w:szCs w:val="22"/>
          <w:u w:val="single"/>
        </w:rPr>
      </w:pPr>
      <w:r w:rsidRPr="00717AFC">
        <w:rPr>
          <w:b/>
          <w:bCs/>
          <w:szCs w:val="22"/>
          <w:u w:val="single"/>
        </w:rPr>
        <w:t>ASSISTANT COACH</w:t>
      </w:r>
    </w:p>
    <w:p w:rsidR="00AC2698" w:rsidRPr="00717AFC" w:rsidRDefault="00AC2698" w:rsidP="00AC2698">
      <w:pPr>
        <w:jc w:val="center"/>
        <w:rPr>
          <w:bCs/>
          <w:szCs w:val="22"/>
        </w:rPr>
      </w:pPr>
      <w:r w:rsidRPr="00717AFC">
        <w:rPr>
          <w:bCs/>
          <w:szCs w:val="22"/>
        </w:rPr>
        <w:t>Billie Williams</w:t>
      </w:r>
    </w:p>
    <w:p w:rsidR="00AC2698" w:rsidRDefault="00AC2698" w:rsidP="00AC2698">
      <w:pPr>
        <w:jc w:val="center"/>
        <w:rPr>
          <w:bCs/>
          <w:szCs w:val="22"/>
        </w:rPr>
      </w:pPr>
    </w:p>
    <w:p w:rsidR="00AC2698" w:rsidRDefault="00AC2698" w:rsidP="00AC2698">
      <w:pPr>
        <w:jc w:val="center"/>
        <w:rPr>
          <w:b/>
          <w:bCs/>
          <w:u w:val="single"/>
        </w:rPr>
      </w:pPr>
      <w:r>
        <w:rPr>
          <w:b/>
          <w:bCs/>
          <w:u w:val="single"/>
        </w:rPr>
        <w:t>ATHLETIC DIRECTOR</w:t>
      </w:r>
    </w:p>
    <w:p w:rsidR="00AC2698" w:rsidRDefault="00AC2698" w:rsidP="00AC2698">
      <w:pPr>
        <w:jc w:val="center"/>
        <w:rPr>
          <w:bCs/>
        </w:rPr>
      </w:pPr>
      <w:r>
        <w:rPr>
          <w:bCs/>
        </w:rPr>
        <w:t>Ronnie Wessinger</w:t>
      </w:r>
    </w:p>
    <w:p w:rsidR="00AC2698" w:rsidRPr="00717AFC" w:rsidRDefault="00AC2698" w:rsidP="00AC2698">
      <w:pPr>
        <w:jc w:val="center"/>
        <w:rPr>
          <w:bCs/>
          <w:szCs w:val="22"/>
        </w:rPr>
      </w:pPr>
    </w:p>
    <w:p w:rsidR="00AC2698" w:rsidRPr="00717AFC" w:rsidRDefault="00AC2698" w:rsidP="00AC2698">
      <w:pPr>
        <w:jc w:val="center"/>
        <w:rPr>
          <w:b/>
          <w:bCs/>
          <w:szCs w:val="22"/>
          <w:u w:val="single"/>
        </w:rPr>
      </w:pPr>
      <w:r w:rsidRPr="00717AFC">
        <w:rPr>
          <w:b/>
          <w:bCs/>
          <w:szCs w:val="22"/>
          <w:u w:val="single"/>
        </w:rPr>
        <w:t>PRINCIPAL</w:t>
      </w:r>
    </w:p>
    <w:p w:rsidR="00AC2698" w:rsidRPr="00717AFC" w:rsidRDefault="00AC2698" w:rsidP="00AC2698">
      <w:pPr>
        <w:jc w:val="center"/>
        <w:rPr>
          <w:szCs w:val="22"/>
        </w:rPr>
      </w:pPr>
      <w:r w:rsidRPr="00717AFC">
        <w:rPr>
          <w:szCs w:val="22"/>
        </w:rPr>
        <w:t>Dr. Akil Ross</w:t>
      </w:r>
    </w:p>
    <w:p w:rsidR="00AC2698" w:rsidRPr="00717AFC" w:rsidRDefault="00AC2698" w:rsidP="00AC2698">
      <w:pPr>
        <w:jc w:val="center"/>
        <w:rPr>
          <w:szCs w:val="22"/>
        </w:rPr>
      </w:pPr>
    </w:p>
    <w:p w:rsidR="00AC2698" w:rsidRPr="00717AFC" w:rsidRDefault="00AC2698" w:rsidP="00AC2698">
      <w:pPr>
        <w:jc w:val="center"/>
        <w:rPr>
          <w:b/>
          <w:szCs w:val="22"/>
          <w:u w:val="single"/>
        </w:rPr>
      </w:pPr>
      <w:r w:rsidRPr="00717AFC">
        <w:rPr>
          <w:b/>
          <w:szCs w:val="22"/>
          <w:u w:val="single"/>
        </w:rPr>
        <w:t>TEAM MASCOT</w:t>
      </w:r>
    </w:p>
    <w:p w:rsidR="00AC2698" w:rsidRPr="00717AFC" w:rsidRDefault="00AC2698" w:rsidP="00AC2698">
      <w:pPr>
        <w:jc w:val="center"/>
        <w:rPr>
          <w:szCs w:val="22"/>
        </w:rPr>
      </w:pPr>
      <w:r w:rsidRPr="00717AFC">
        <w:rPr>
          <w:szCs w:val="22"/>
        </w:rPr>
        <w:t>Fighting Eagle</w:t>
      </w:r>
    </w:p>
    <w:p w:rsidR="00AC2698" w:rsidRDefault="00AC2698">
      <w:pPr>
        <w:pStyle w:val="ActionText"/>
      </w:pPr>
    </w:p>
    <w:p w:rsidR="00AC2698" w:rsidRDefault="0065103C" w:rsidP="00AC2698">
      <w:pPr>
        <w:jc w:val="center"/>
        <w:rPr>
          <w:b/>
        </w:rPr>
      </w:pPr>
      <w:r>
        <w:rPr>
          <w:b/>
        </w:rPr>
        <w:br w:type="column"/>
      </w:r>
      <w:r w:rsidR="00AC2698">
        <w:rPr>
          <w:b/>
        </w:rPr>
        <w:lastRenderedPageBreak/>
        <w:t>DUTCH FORK HIGH SCHOOL “SILVER FOXES”</w:t>
      </w:r>
    </w:p>
    <w:p w:rsidR="00AC2698" w:rsidRDefault="00AC2698" w:rsidP="00AC2698">
      <w:pPr>
        <w:jc w:val="center"/>
        <w:rPr>
          <w:b/>
        </w:rPr>
      </w:pPr>
      <w:r>
        <w:rPr>
          <w:b/>
        </w:rPr>
        <w:t xml:space="preserve">2017 CLASS AAAAA </w:t>
      </w:r>
      <w:r w:rsidRPr="000762CC">
        <w:rPr>
          <w:b/>
        </w:rPr>
        <w:t xml:space="preserve">VARSITY FOOTBALL </w:t>
      </w:r>
      <w:r>
        <w:rPr>
          <w:b/>
        </w:rPr>
        <w:t>CHAMPIONS</w:t>
      </w:r>
    </w:p>
    <w:p w:rsidR="00AC2698" w:rsidRPr="000762CC" w:rsidRDefault="00AC2698" w:rsidP="00AC2698">
      <w:pPr>
        <w:jc w:val="center"/>
        <w:rPr>
          <w:b/>
          <w:sz w:val="18"/>
          <w:szCs w:val="18"/>
        </w:rPr>
      </w:pPr>
    </w:p>
    <w:p w:rsidR="00AC2698" w:rsidRDefault="00AC2698" w:rsidP="00AC2698">
      <w:pPr>
        <w:rPr>
          <w:sz w:val="20"/>
        </w:rPr>
        <w:sectPr w:rsidR="00AC2698" w:rsidSect="00AC2698">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4694" w:bottom="3499" w:left="1224" w:header="1008" w:footer="3499" w:gutter="0"/>
          <w:cols w:space="720"/>
          <w:docGrid w:linePitch="360"/>
        </w:sectPr>
      </w:pPr>
    </w:p>
    <w:p w:rsidR="00AC2698" w:rsidRPr="004955E0" w:rsidRDefault="00AC2698" w:rsidP="00AC2698">
      <w:pPr>
        <w:ind w:right="-83"/>
        <w:rPr>
          <w:sz w:val="20"/>
        </w:rPr>
      </w:pPr>
      <w:r w:rsidRPr="004955E0">
        <w:rPr>
          <w:sz w:val="20"/>
        </w:rPr>
        <w:t>Kendrick Allen</w:t>
      </w:r>
    </w:p>
    <w:p w:rsidR="00AC2698" w:rsidRPr="004955E0" w:rsidRDefault="00AC2698" w:rsidP="00AC2698">
      <w:pPr>
        <w:ind w:right="-83"/>
        <w:rPr>
          <w:sz w:val="20"/>
        </w:rPr>
      </w:pPr>
      <w:r w:rsidRPr="004955E0">
        <w:rPr>
          <w:sz w:val="20"/>
        </w:rPr>
        <w:t>Perrin Berry</w:t>
      </w:r>
    </w:p>
    <w:p w:rsidR="00AC2698" w:rsidRPr="004955E0" w:rsidRDefault="00AC2698" w:rsidP="00AC2698">
      <w:pPr>
        <w:ind w:right="-83"/>
        <w:rPr>
          <w:sz w:val="20"/>
        </w:rPr>
      </w:pPr>
      <w:r w:rsidRPr="004955E0">
        <w:rPr>
          <w:sz w:val="20"/>
        </w:rPr>
        <w:t>JaKobe Borner</w:t>
      </w:r>
    </w:p>
    <w:p w:rsidR="00AC2698" w:rsidRPr="004955E0" w:rsidRDefault="00AC2698" w:rsidP="00AC2698">
      <w:pPr>
        <w:ind w:right="-83"/>
        <w:rPr>
          <w:sz w:val="20"/>
        </w:rPr>
      </w:pPr>
      <w:r w:rsidRPr="004955E0">
        <w:rPr>
          <w:sz w:val="20"/>
        </w:rPr>
        <w:t>Blake Branham</w:t>
      </w:r>
    </w:p>
    <w:p w:rsidR="00AC2698" w:rsidRPr="004955E0" w:rsidRDefault="00AC2698" w:rsidP="00AC2698">
      <w:pPr>
        <w:ind w:right="-83"/>
        <w:rPr>
          <w:sz w:val="20"/>
        </w:rPr>
      </w:pPr>
      <w:r w:rsidRPr="004955E0">
        <w:rPr>
          <w:sz w:val="20"/>
        </w:rPr>
        <w:t>Ta’Chawn Brooks</w:t>
      </w:r>
    </w:p>
    <w:p w:rsidR="00AC2698" w:rsidRPr="004955E0" w:rsidRDefault="00AC2698" w:rsidP="00AC2698">
      <w:pPr>
        <w:ind w:right="-83"/>
        <w:rPr>
          <w:sz w:val="20"/>
        </w:rPr>
      </w:pPr>
      <w:r w:rsidRPr="004955E0">
        <w:rPr>
          <w:sz w:val="20"/>
        </w:rPr>
        <w:t>Jacob Brundage</w:t>
      </w:r>
    </w:p>
    <w:p w:rsidR="00AC2698" w:rsidRPr="004955E0" w:rsidRDefault="00AC2698" w:rsidP="00AC2698">
      <w:pPr>
        <w:ind w:right="-83"/>
        <w:rPr>
          <w:sz w:val="20"/>
        </w:rPr>
      </w:pPr>
      <w:r w:rsidRPr="004955E0">
        <w:rPr>
          <w:sz w:val="20"/>
        </w:rPr>
        <w:t>Chris Burton</w:t>
      </w:r>
    </w:p>
    <w:p w:rsidR="00AC2698" w:rsidRPr="004955E0" w:rsidRDefault="00AC2698" w:rsidP="00AC2698">
      <w:pPr>
        <w:ind w:right="-83"/>
        <w:rPr>
          <w:sz w:val="20"/>
        </w:rPr>
      </w:pPr>
      <w:r w:rsidRPr="004955E0">
        <w:rPr>
          <w:sz w:val="20"/>
        </w:rPr>
        <w:t>Jacob Commander</w:t>
      </w:r>
    </w:p>
    <w:p w:rsidR="00AC2698" w:rsidRPr="004955E0" w:rsidRDefault="00AC2698" w:rsidP="00AC2698">
      <w:pPr>
        <w:ind w:right="-83"/>
        <w:rPr>
          <w:sz w:val="20"/>
        </w:rPr>
      </w:pPr>
      <w:r w:rsidRPr="004955E0">
        <w:rPr>
          <w:sz w:val="20"/>
        </w:rPr>
        <w:t>Josiah Commander</w:t>
      </w:r>
    </w:p>
    <w:p w:rsidR="00AC2698" w:rsidRPr="004955E0" w:rsidRDefault="00AC2698" w:rsidP="00AC2698">
      <w:pPr>
        <w:ind w:right="-83"/>
        <w:rPr>
          <w:sz w:val="20"/>
        </w:rPr>
      </w:pPr>
      <w:r w:rsidRPr="004955E0">
        <w:rPr>
          <w:sz w:val="20"/>
        </w:rPr>
        <w:t>Carson DaWalt</w:t>
      </w:r>
    </w:p>
    <w:p w:rsidR="00AC2698" w:rsidRPr="004955E0" w:rsidRDefault="00AC2698" w:rsidP="00AC2698">
      <w:pPr>
        <w:ind w:right="-83"/>
        <w:rPr>
          <w:sz w:val="20"/>
        </w:rPr>
      </w:pPr>
      <w:r w:rsidRPr="004955E0">
        <w:rPr>
          <w:sz w:val="20"/>
        </w:rPr>
        <w:t>Anthony DeMasi</w:t>
      </w:r>
    </w:p>
    <w:p w:rsidR="00AC2698" w:rsidRPr="004955E0" w:rsidRDefault="00AC2698" w:rsidP="00AC2698">
      <w:pPr>
        <w:ind w:right="-83"/>
        <w:rPr>
          <w:sz w:val="20"/>
        </w:rPr>
      </w:pPr>
      <w:r w:rsidRPr="004955E0">
        <w:rPr>
          <w:sz w:val="20"/>
        </w:rPr>
        <w:t>Colin Donelson</w:t>
      </w:r>
    </w:p>
    <w:p w:rsidR="00AC2698" w:rsidRPr="004955E0" w:rsidRDefault="00AC2698" w:rsidP="00AC2698">
      <w:pPr>
        <w:ind w:right="-83"/>
        <w:rPr>
          <w:sz w:val="20"/>
        </w:rPr>
      </w:pPr>
      <w:r w:rsidRPr="004955E0">
        <w:rPr>
          <w:sz w:val="20"/>
        </w:rPr>
        <w:t>Gunnar Drake</w:t>
      </w:r>
    </w:p>
    <w:p w:rsidR="00AC2698" w:rsidRPr="004955E0" w:rsidRDefault="00AC2698" w:rsidP="00AC2698">
      <w:pPr>
        <w:ind w:right="-83"/>
        <w:rPr>
          <w:sz w:val="20"/>
        </w:rPr>
      </w:pPr>
      <w:r w:rsidRPr="004955E0">
        <w:rPr>
          <w:sz w:val="20"/>
        </w:rPr>
        <w:t>Justin Dusenbury</w:t>
      </w:r>
    </w:p>
    <w:p w:rsidR="00AC2698" w:rsidRPr="004955E0" w:rsidRDefault="00AC2698" w:rsidP="00AC2698">
      <w:pPr>
        <w:ind w:right="-83"/>
        <w:rPr>
          <w:sz w:val="20"/>
        </w:rPr>
      </w:pPr>
      <w:r w:rsidRPr="004955E0">
        <w:rPr>
          <w:sz w:val="20"/>
        </w:rPr>
        <w:t>Kyle Ecton</w:t>
      </w:r>
    </w:p>
    <w:p w:rsidR="00AC2698" w:rsidRPr="004955E0" w:rsidRDefault="00AC2698" w:rsidP="00AC2698">
      <w:pPr>
        <w:ind w:right="-83"/>
        <w:rPr>
          <w:sz w:val="20"/>
        </w:rPr>
      </w:pPr>
      <w:r w:rsidRPr="004955E0">
        <w:rPr>
          <w:sz w:val="20"/>
        </w:rPr>
        <w:t>Conner Engel</w:t>
      </w:r>
    </w:p>
    <w:p w:rsidR="00AC2698" w:rsidRPr="004955E0" w:rsidRDefault="00AC2698" w:rsidP="00AC2698">
      <w:pPr>
        <w:ind w:right="-83"/>
        <w:rPr>
          <w:sz w:val="20"/>
        </w:rPr>
      </w:pPr>
      <w:r w:rsidRPr="004955E0">
        <w:rPr>
          <w:sz w:val="20"/>
        </w:rPr>
        <w:t>John Epting</w:t>
      </w:r>
    </w:p>
    <w:p w:rsidR="00AC2698" w:rsidRPr="004955E0" w:rsidRDefault="00AC2698" w:rsidP="00AC2698">
      <w:pPr>
        <w:ind w:right="-83"/>
        <w:rPr>
          <w:sz w:val="20"/>
        </w:rPr>
      </w:pPr>
      <w:r w:rsidRPr="004955E0">
        <w:rPr>
          <w:sz w:val="20"/>
        </w:rPr>
        <w:t>Lance Fuhr</w:t>
      </w:r>
    </w:p>
    <w:p w:rsidR="00AC2698" w:rsidRPr="004955E0" w:rsidRDefault="00AC2698" w:rsidP="00AC2698">
      <w:pPr>
        <w:ind w:right="-83"/>
        <w:rPr>
          <w:sz w:val="20"/>
        </w:rPr>
      </w:pPr>
      <w:r w:rsidRPr="004955E0">
        <w:rPr>
          <w:sz w:val="20"/>
        </w:rPr>
        <w:t>Elijah Fulmore</w:t>
      </w:r>
    </w:p>
    <w:p w:rsidR="00AC2698" w:rsidRPr="004955E0" w:rsidRDefault="00AC2698" w:rsidP="00AC2698">
      <w:pPr>
        <w:ind w:right="-83"/>
        <w:rPr>
          <w:sz w:val="20"/>
        </w:rPr>
      </w:pPr>
      <w:r w:rsidRPr="004955E0">
        <w:rPr>
          <w:sz w:val="20"/>
        </w:rPr>
        <w:t>Daniel German</w:t>
      </w:r>
    </w:p>
    <w:p w:rsidR="00AC2698" w:rsidRPr="004955E0" w:rsidRDefault="00AC2698" w:rsidP="00AC2698">
      <w:pPr>
        <w:ind w:right="-83"/>
        <w:rPr>
          <w:sz w:val="20"/>
        </w:rPr>
      </w:pPr>
      <w:r w:rsidRPr="004955E0">
        <w:rPr>
          <w:sz w:val="20"/>
        </w:rPr>
        <w:t>Cameron Goines</w:t>
      </w:r>
    </w:p>
    <w:p w:rsidR="00AC2698" w:rsidRPr="004955E0" w:rsidRDefault="00AC2698" w:rsidP="00AC2698">
      <w:pPr>
        <w:ind w:right="-83"/>
        <w:rPr>
          <w:sz w:val="20"/>
        </w:rPr>
      </w:pPr>
      <w:r w:rsidRPr="004955E0">
        <w:rPr>
          <w:sz w:val="20"/>
        </w:rPr>
        <w:t>Jaylen Grouch</w:t>
      </w:r>
    </w:p>
    <w:p w:rsidR="00AC2698" w:rsidRPr="004955E0" w:rsidRDefault="00AC2698" w:rsidP="00AC2698">
      <w:pPr>
        <w:ind w:right="-83"/>
        <w:rPr>
          <w:sz w:val="20"/>
        </w:rPr>
      </w:pPr>
      <w:r w:rsidRPr="004955E0">
        <w:rPr>
          <w:sz w:val="20"/>
        </w:rPr>
        <w:t>Josh Hair</w:t>
      </w:r>
    </w:p>
    <w:p w:rsidR="00AC2698" w:rsidRPr="004955E0" w:rsidRDefault="00AC2698" w:rsidP="00AC2698">
      <w:pPr>
        <w:ind w:right="-83"/>
        <w:rPr>
          <w:sz w:val="20"/>
        </w:rPr>
      </w:pPr>
      <w:r w:rsidRPr="004955E0">
        <w:rPr>
          <w:sz w:val="20"/>
        </w:rPr>
        <w:t>Jonathan Hall</w:t>
      </w:r>
    </w:p>
    <w:p w:rsidR="00AC2698" w:rsidRPr="004955E0" w:rsidRDefault="00AC2698" w:rsidP="00AC2698">
      <w:pPr>
        <w:ind w:right="-83"/>
        <w:rPr>
          <w:sz w:val="20"/>
        </w:rPr>
      </w:pPr>
      <w:r w:rsidRPr="004955E0">
        <w:rPr>
          <w:sz w:val="20"/>
        </w:rPr>
        <w:t>Xavier Hall</w:t>
      </w:r>
    </w:p>
    <w:p w:rsidR="00AC2698" w:rsidRPr="004955E0" w:rsidRDefault="00AC2698" w:rsidP="00AC2698">
      <w:pPr>
        <w:ind w:right="-83"/>
        <w:rPr>
          <w:sz w:val="20"/>
        </w:rPr>
      </w:pPr>
      <w:r w:rsidRPr="004955E0">
        <w:rPr>
          <w:sz w:val="20"/>
        </w:rPr>
        <w:t>DJ Harden</w:t>
      </w:r>
    </w:p>
    <w:p w:rsidR="00AC2698" w:rsidRPr="004955E0" w:rsidRDefault="00AC2698" w:rsidP="00AC2698">
      <w:pPr>
        <w:ind w:right="-83"/>
        <w:rPr>
          <w:sz w:val="20"/>
        </w:rPr>
      </w:pPr>
      <w:r w:rsidRPr="004955E0">
        <w:rPr>
          <w:sz w:val="20"/>
        </w:rPr>
        <w:t>Ryan Harris</w:t>
      </w:r>
    </w:p>
    <w:p w:rsidR="00AC2698" w:rsidRPr="004955E0" w:rsidRDefault="00AC2698" w:rsidP="00AC2698">
      <w:pPr>
        <w:ind w:right="-83"/>
        <w:rPr>
          <w:sz w:val="20"/>
        </w:rPr>
      </w:pPr>
      <w:r w:rsidRPr="004955E0">
        <w:rPr>
          <w:sz w:val="20"/>
        </w:rPr>
        <w:t>Aaron Harrison</w:t>
      </w:r>
    </w:p>
    <w:p w:rsidR="00AC2698" w:rsidRPr="004955E0" w:rsidRDefault="00AC2698" w:rsidP="00AC2698">
      <w:pPr>
        <w:ind w:right="-83"/>
        <w:rPr>
          <w:sz w:val="20"/>
        </w:rPr>
      </w:pPr>
      <w:r w:rsidRPr="004955E0">
        <w:rPr>
          <w:sz w:val="20"/>
        </w:rPr>
        <w:t>TJ Hartline</w:t>
      </w:r>
    </w:p>
    <w:p w:rsidR="00AC2698" w:rsidRPr="004955E0" w:rsidRDefault="00AC2698" w:rsidP="00AC2698">
      <w:pPr>
        <w:ind w:right="-83"/>
        <w:rPr>
          <w:sz w:val="20"/>
        </w:rPr>
      </w:pPr>
      <w:r w:rsidRPr="004955E0">
        <w:rPr>
          <w:sz w:val="20"/>
        </w:rPr>
        <w:t>Jacob Hionis</w:t>
      </w:r>
    </w:p>
    <w:p w:rsidR="00AC2698" w:rsidRPr="004955E0" w:rsidRDefault="00AC2698" w:rsidP="00AC2698">
      <w:pPr>
        <w:ind w:right="-83"/>
        <w:rPr>
          <w:sz w:val="20"/>
        </w:rPr>
      </w:pPr>
      <w:r w:rsidRPr="004955E0">
        <w:rPr>
          <w:sz w:val="20"/>
        </w:rPr>
        <w:t>Ron Hoff</w:t>
      </w:r>
    </w:p>
    <w:p w:rsidR="00AC2698" w:rsidRPr="004955E0" w:rsidRDefault="00AC2698" w:rsidP="00AC2698">
      <w:pPr>
        <w:ind w:right="-83"/>
        <w:rPr>
          <w:sz w:val="20"/>
        </w:rPr>
      </w:pPr>
      <w:r w:rsidRPr="004955E0">
        <w:rPr>
          <w:sz w:val="20"/>
        </w:rPr>
        <w:t>Craig Holloman</w:t>
      </w:r>
    </w:p>
    <w:p w:rsidR="00AC2698" w:rsidRPr="004955E0" w:rsidRDefault="00AC2698" w:rsidP="00AC2698">
      <w:pPr>
        <w:ind w:right="-83"/>
        <w:rPr>
          <w:sz w:val="20"/>
        </w:rPr>
      </w:pPr>
      <w:r w:rsidRPr="004955E0">
        <w:rPr>
          <w:sz w:val="20"/>
        </w:rPr>
        <w:t>Charles Hoover</w:t>
      </w:r>
    </w:p>
    <w:p w:rsidR="00AC2698" w:rsidRPr="004955E0" w:rsidRDefault="00AC2698" w:rsidP="00AC2698">
      <w:pPr>
        <w:ind w:right="-83"/>
        <w:rPr>
          <w:sz w:val="20"/>
        </w:rPr>
      </w:pPr>
      <w:r w:rsidRPr="004955E0">
        <w:rPr>
          <w:sz w:val="20"/>
        </w:rPr>
        <w:t>Landon Howe</w:t>
      </w:r>
    </w:p>
    <w:p w:rsidR="00AC2698" w:rsidRPr="004955E0" w:rsidRDefault="00AC2698" w:rsidP="00AC2698">
      <w:pPr>
        <w:ind w:right="-83"/>
        <w:rPr>
          <w:sz w:val="20"/>
        </w:rPr>
      </w:pPr>
      <w:r w:rsidRPr="004955E0">
        <w:rPr>
          <w:sz w:val="20"/>
        </w:rPr>
        <w:t>Trenton Howe</w:t>
      </w:r>
    </w:p>
    <w:p w:rsidR="00AC2698" w:rsidRPr="004955E0" w:rsidRDefault="00AC2698" w:rsidP="00AC2698">
      <w:pPr>
        <w:ind w:right="-83"/>
        <w:rPr>
          <w:sz w:val="20"/>
        </w:rPr>
      </w:pPr>
      <w:r w:rsidRPr="004955E0">
        <w:rPr>
          <w:sz w:val="20"/>
        </w:rPr>
        <w:t>Jalin Hyatt</w:t>
      </w:r>
    </w:p>
    <w:p w:rsidR="00AC2698" w:rsidRPr="004955E0" w:rsidRDefault="00AC2698" w:rsidP="00AC2698">
      <w:pPr>
        <w:ind w:right="-83"/>
        <w:rPr>
          <w:sz w:val="20"/>
        </w:rPr>
      </w:pPr>
      <w:r w:rsidRPr="004955E0">
        <w:rPr>
          <w:sz w:val="20"/>
        </w:rPr>
        <w:t>Trey Irby</w:t>
      </w:r>
    </w:p>
    <w:p w:rsidR="00AC2698" w:rsidRPr="004955E0" w:rsidRDefault="00AC2698" w:rsidP="00AC2698">
      <w:pPr>
        <w:ind w:right="-83"/>
        <w:rPr>
          <w:sz w:val="20"/>
        </w:rPr>
      </w:pPr>
      <w:r w:rsidRPr="004955E0">
        <w:rPr>
          <w:sz w:val="20"/>
        </w:rPr>
        <w:t>Michael Jackson</w:t>
      </w:r>
    </w:p>
    <w:p w:rsidR="00AC2698" w:rsidRPr="004955E0" w:rsidRDefault="00AC2698" w:rsidP="00AC2698">
      <w:pPr>
        <w:ind w:right="-83"/>
        <w:rPr>
          <w:sz w:val="20"/>
        </w:rPr>
      </w:pPr>
      <w:r w:rsidRPr="004955E0">
        <w:rPr>
          <w:sz w:val="20"/>
        </w:rPr>
        <w:t>Dylan Jaggassar</w:t>
      </w:r>
    </w:p>
    <w:p w:rsidR="00AC2698" w:rsidRPr="004955E0" w:rsidRDefault="00AC2698" w:rsidP="00AC2698">
      <w:pPr>
        <w:ind w:right="-83"/>
        <w:rPr>
          <w:sz w:val="20"/>
        </w:rPr>
      </w:pPr>
      <w:r w:rsidRPr="004955E0">
        <w:rPr>
          <w:sz w:val="20"/>
        </w:rPr>
        <w:t>Michael James</w:t>
      </w:r>
    </w:p>
    <w:p w:rsidR="00AC2698" w:rsidRPr="004955E0" w:rsidRDefault="00AC2698" w:rsidP="00AC2698">
      <w:pPr>
        <w:ind w:right="-83"/>
        <w:rPr>
          <w:sz w:val="20"/>
        </w:rPr>
      </w:pPr>
      <w:r w:rsidRPr="004955E0">
        <w:rPr>
          <w:sz w:val="20"/>
        </w:rPr>
        <w:t>Andrew Jamison</w:t>
      </w:r>
    </w:p>
    <w:p w:rsidR="00AC2698" w:rsidRPr="004955E0" w:rsidRDefault="00AC2698" w:rsidP="00AC2698">
      <w:pPr>
        <w:ind w:right="-83"/>
        <w:rPr>
          <w:sz w:val="20"/>
        </w:rPr>
      </w:pPr>
      <w:r w:rsidRPr="004955E0">
        <w:rPr>
          <w:sz w:val="20"/>
        </w:rPr>
        <w:t>Michael Jamison</w:t>
      </w:r>
    </w:p>
    <w:p w:rsidR="00AC2698" w:rsidRPr="004955E0" w:rsidRDefault="00AC2698" w:rsidP="00AC2698">
      <w:pPr>
        <w:ind w:right="-83"/>
        <w:rPr>
          <w:sz w:val="20"/>
        </w:rPr>
      </w:pPr>
      <w:r w:rsidRPr="004955E0">
        <w:rPr>
          <w:sz w:val="20"/>
        </w:rPr>
        <w:t>Cameron Johnson</w:t>
      </w:r>
    </w:p>
    <w:p w:rsidR="00AC2698" w:rsidRPr="004955E0" w:rsidRDefault="00AC2698" w:rsidP="00AC2698">
      <w:pPr>
        <w:ind w:right="-83"/>
        <w:rPr>
          <w:sz w:val="20"/>
        </w:rPr>
      </w:pPr>
      <w:r w:rsidRPr="004955E0">
        <w:rPr>
          <w:sz w:val="20"/>
        </w:rPr>
        <w:t>Cameron Johnson</w:t>
      </w:r>
    </w:p>
    <w:p w:rsidR="00AC2698" w:rsidRPr="004955E0" w:rsidRDefault="00AC2698" w:rsidP="00AC2698">
      <w:pPr>
        <w:ind w:right="-83"/>
        <w:rPr>
          <w:sz w:val="20"/>
        </w:rPr>
      </w:pPr>
      <w:r w:rsidRPr="004955E0">
        <w:rPr>
          <w:sz w:val="20"/>
        </w:rPr>
        <w:t>Christian Johnson</w:t>
      </w:r>
    </w:p>
    <w:p w:rsidR="00AC2698" w:rsidRPr="004955E0" w:rsidRDefault="00AC2698" w:rsidP="00AC2698">
      <w:pPr>
        <w:ind w:right="-83"/>
        <w:rPr>
          <w:sz w:val="20"/>
        </w:rPr>
      </w:pPr>
      <w:r w:rsidRPr="004955E0">
        <w:rPr>
          <w:sz w:val="20"/>
        </w:rPr>
        <w:t>DiMarco Johnson</w:t>
      </w:r>
    </w:p>
    <w:p w:rsidR="00AC2698" w:rsidRPr="004955E0" w:rsidRDefault="00AC2698" w:rsidP="00AC2698">
      <w:pPr>
        <w:ind w:right="-83"/>
        <w:rPr>
          <w:sz w:val="20"/>
        </w:rPr>
      </w:pPr>
      <w:r w:rsidRPr="004955E0">
        <w:rPr>
          <w:sz w:val="20"/>
        </w:rPr>
        <w:t>Donte Johnson</w:t>
      </w:r>
    </w:p>
    <w:p w:rsidR="00AC2698" w:rsidRPr="004955E0" w:rsidRDefault="00AC2698" w:rsidP="00AC2698">
      <w:pPr>
        <w:ind w:right="-83"/>
        <w:rPr>
          <w:sz w:val="20"/>
        </w:rPr>
      </w:pPr>
      <w:r w:rsidRPr="004955E0">
        <w:rPr>
          <w:sz w:val="20"/>
        </w:rPr>
        <w:t>Matt Jurgensen</w:t>
      </w:r>
    </w:p>
    <w:p w:rsidR="00AC2698" w:rsidRPr="004955E0" w:rsidRDefault="00AC2698" w:rsidP="00AC2698">
      <w:pPr>
        <w:ind w:right="-83"/>
        <w:rPr>
          <w:sz w:val="20"/>
        </w:rPr>
      </w:pPr>
      <w:r w:rsidRPr="004955E0">
        <w:rPr>
          <w:sz w:val="20"/>
        </w:rPr>
        <w:t>Kedric Lloyd</w:t>
      </w:r>
    </w:p>
    <w:p w:rsidR="00AC2698" w:rsidRPr="004955E0" w:rsidRDefault="00AC2698" w:rsidP="00AC2698">
      <w:pPr>
        <w:ind w:right="-83"/>
        <w:rPr>
          <w:sz w:val="20"/>
        </w:rPr>
      </w:pPr>
      <w:r w:rsidRPr="004955E0">
        <w:rPr>
          <w:sz w:val="20"/>
        </w:rPr>
        <w:t>Evan Maitland</w:t>
      </w:r>
    </w:p>
    <w:p w:rsidR="00AC2698" w:rsidRPr="004955E0" w:rsidRDefault="00AC2698" w:rsidP="00AC2698">
      <w:pPr>
        <w:ind w:right="-83"/>
        <w:rPr>
          <w:sz w:val="20"/>
        </w:rPr>
      </w:pPr>
      <w:r w:rsidRPr="004955E0">
        <w:rPr>
          <w:sz w:val="20"/>
        </w:rPr>
        <w:t>Dexter Martines</w:t>
      </w:r>
    </w:p>
    <w:p w:rsidR="00AC2698" w:rsidRPr="004955E0" w:rsidRDefault="00AC2698" w:rsidP="00AC2698">
      <w:pPr>
        <w:ind w:right="-83"/>
        <w:rPr>
          <w:sz w:val="20"/>
        </w:rPr>
      </w:pPr>
      <w:r w:rsidRPr="004955E0">
        <w:rPr>
          <w:sz w:val="20"/>
        </w:rPr>
        <w:t>Jarvis McClurkin</w:t>
      </w:r>
    </w:p>
    <w:p w:rsidR="00AC2698" w:rsidRPr="004955E0" w:rsidRDefault="00AC2698" w:rsidP="00AC2698">
      <w:pPr>
        <w:ind w:right="-83"/>
        <w:rPr>
          <w:sz w:val="20"/>
        </w:rPr>
      </w:pPr>
      <w:r w:rsidRPr="004955E0">
        <w:rPr>
          <w:sz w:val="20"/>
        </w:rPr>
        <w:t>Tyrik McDaniel</w:t>
      </w:r>
    </w:p>
    <w:p w:rsidR="00AC2698" w:rsidRPr="004955E0" w:rsidRDefault="00AC2698" w:rsidP="00AC2698">
      <w:pPr>
        <w:ind w:right="-83"/>
        <w:rPr>
          <w:sz w:val="20"/>
        </w:rPr>
      </w:pPr>
      <w:r w:rsidRPr="004955E0">
        <w:rPr>
          <w:sz w:val="20"/>
        </w:rPr>
        <w:t>Qwez McDaniels</w:t>
      </w:r>
    </w:p>
    <w:p w:rsidR="00AC2698" w:rsidRPr="004955E0" w:rsidRDefault="00AC2698" w:rsidP="00AC2698">
      <w:pPr>
        <w:ind w:right="-83"/>
        <w:rPr>
          <w:sz w:val="20"/>
        </w:rPr>
      </w:pPr>
      <w:r w:rsidRPr="004955E0">
        <w:rPr>
          <w:sz w:val="20"/>
        </w:rPr>
        <w:t>Jalen McDuffie</w:t>
      </w:r>
    </w:p>
    <w:p w:rsidR="00AC2698" w:rsidRPr="004955E0" w:rsidRDefault="00AC2698" w:rsidP="00AC2698">
      <w:pPr>
        <w:ind w:right="-83"/>
        <w:rPr>
          <w:sz w:val="20"/>
        </w:rPr>
      </w:pPr>
      <w:r w:rsidRPr="004955E0">
        <w:rPr>
          <w:sz w:val="20"/>
        </w:rPr>
        <w:t>DeShaun McQuire</w:t>
      </w:r>
    </w:p>
    <w:p w:rsidR="00AC2698" w:rsidRPr="004955E0" w:rsidRDefault="00AC2698" w:rsidP="00AC2698">
      <w:pPr>
        <w:ind w:right="-83"/>
        <w:rPr>
          <w:sz w:val="20"/>
        </w:rPr>
      </w:pPr>
      <w:r w:rsidRPr="004955E0">
        <w:rPr>
          <w:sz w:val="20"/>
        </w:rPr>
        <w:t>Dawson Monter</w:t>
      </w:r>
    </w:p>
    <w:p w:rsidR="00AC2698" w:rsidRPr="004955E0" w:rsidRDefault="00AC2698" w:rsidP="00AC2698">
      <w:pPr>
        <w:ind w:right="-83"/>
        <w:rPr>
          <w:sz w:val="20"/>
        </w:rPr>
      </w:pPr>
      <w:r w:rsidRPr="004955E0">
        <w:rPr>
          <w:sz w:val="20"/>
        </w:rPr>
        <w:t>Graham Newboult</w:t>
      </w:r>
    </w:p>
    <w:p w:rsidR="00AC2698" w:rsidRPr="004955E0" w:rsidRDefault="00AC2698" w:rsidP="00AC2698">
      <w:pPr>
        <w:ind w:right="-83"/>
        <w:rPr>
          <w:sz w:val="20"/>
        </w:rPr>
      </w:pPr>
      <w:r w:rsidRPr="004955E0">
        <w:rPr>
          <w:sz w:val="20"/>
        </w:rPr>
        <w:t>Elijah Ngugi</w:t>
      </w:r>
    </w:p>
    <w:p w:rsidR="00AC2698" w:rsidRPr="004955E0" w:rsidRDefault="00AC2698" w:rsidP="00AC2698">
      <w:pPr>
        <w:ind w:right="-83"/>
        <w:rPr>
          <w:sz w:val="20"/>
        </w:rPr>
      </w:pPr>
      <w:r w:rsidRPr="004955E0">
        <w:rPr>
          <w:sz w:val="20"/>
        </w:rPr>
        <w:t>Ty Olenchuk</w:t>
      </w:r>
    </w:p>
    <w:p w:rsidR="00AC2698" w:rsidRPr="004955E0" w:rsidRDefault="00AC2698" w:rsidP="00AC2698">
      <w:pPr>
        <w:ind w:right="-83"/>
        <w:rPr>
          <w:sz w:val="20"/>
        </w:rPr>
      </w:pPr>
      <w:r w:rsidRPr="004955E0">
        <w:rPr>
          <w:sz w:val="20"/>
        </w:rPr>
        <w:t>Edward Owusu</w:t>
      </w:r>
    </w:p>
    <w:p w:rsidR="00AC2698" w:rsidRPr="004955E0" w:rsidRDefault="00AC2698" w:rsidP="00AC2698">
      <w:pPr>
        <w:ind w:right="-83"/>
        <w:rPr>
          <w:sz w:val="20"/>
        </w:rPr>
      </w:pPr>
      <w:r w:rsidRPr="004955E0">
        <w:rPr>
          <w:sz w:val="20"/>
        </w:rPr>
        <w:t>Josue Paredes</w:t>
      </w:r>
    </w:p>
    <w:p w:rsidR="00AC2698" w:rsidRPr="004955E0" w:rsidRDefault="00AC2698" w:rsidP="00AC2698">
      <w:pPr>
        <w:ind w:right="-83"/>
        <w:rPr>
          <w:sz w:val="20"/>
        </w:rPr>
      </w:pPr>
      <w:r w:rsidRPr="004955E0">
        <w:rPr>
          <w:sz w:val="20"/>
        </w:rPr>
        <w:t>Devon Patton</w:t>
      </w:r>
    </w:p>
    <w:p w:rsidR="00AC2698" w:rsidRPr="004955E0" w:rsidRDefault="00AC2698" w:rsidP="00AC2698">
      <w:pPr>
        <w:ind w:right="-83"/>
        <w:rPr>
          <w:sz w:val="20"/>
        </w:rPr>
      </w:pPr>
      <w:r w:rsidRPr="004955E0">
        <w:rPr>
          <w:sz w:val="20"/>
        </w:rPr>
        <w:t>Jaden Powe</w:t>
      </w:r>
    </w:p>
    <w:p w:rsidR="00AC2698" w:rsidRPr="004955E0" w:rsidRDefault="00AC2698" w:rsidP="00AC2698">
      <w:pPr>
        <w:ind w:right="-83"/>
        <w:rPr>
          <w:sz w:val="20"/>
        </w:rPr>
      </w:pPr>
      <w:r w:rsidRPr="004955E0">
        <w:rPr>
          <w:sz w:val="20"/>
        </w:rPr>
        <w:t>Shammond Price</w:t>
      </w:r>
    </w:p>
    <w:p w:rsidR="00AC2698" w:rsidRPr="004955E0" w:rsidRDefault="00AC2698" w:rsidP="00AC2698">
      <w:pPr>
        <w:ind w:right="-83"/>
        <w:rPr>
          <w:sz w:val="20"/>
        </w:rPr>
      </w:pPr>
      <w:r w:rsidRPr="004955E0">
        <w:rPr>
          <w:sz w:val="20"/>
        </w:rPr>
        <w:t>Rasheed Rucker</w:t>
      </w:r>
    </w:p>
    <w:p w:rsidR="00AC2698" w:rsidRPr="004955E0" w:rsidRDefault="00AC2698" w:rsidP="00AC2698">
      <w:pPr>
        <w:ind w:right="-83"/>
        <w:rPr>
          <w:sz w:val="20"/>
        </w:rPr>
      </w:pPr>
      <w:r w:rsidRPr="004955E0">
        <w:rPr>
          <w:sz w:val="20"/>
        </w:rPr>
        <w:t>Hugh Ryan</w:t>
      </w:r>
    </w:p>
    <w:p w:rsidR="00AC2698" w:rsidRPr="004955E0" w:rsidRDefault="00AC2698" w:rsidP="00AC2698">
      <w:pPr>
        <w:ind w:right="-83"/>
        <w:rPr>
          <w:sz w:val="20"/>
        </w:rPr>
      </w:pPr>
      <w:r w:rsidRPr="004955E0">
        <w:rPr>
          <w:sz w:val="20"/>
        </w:rPr>
        <w:t>Chance Seibles</w:t>
      </w:r>
    </w:p>
    <w:p w:rsidR="00AC2698" w:rsidRPr="004955E0" w:rsidRDefault="00AC2698" w:rsidP="00AC2698">
      <w:pPr>
        <w:ind w:right="-83"/>
        <w:rPr>
          <w:sz w:val="20"/>
        </w:rPr>
      </w:pPr>
      <w:r w:rsidRPr="004955E0">
        <w:rPr>
          <w:sz w:val="20"/>
        </w:rPr>
        <w:t>Alex Smith</w:t>
      </w:r>
    </w:p>
    <w:p w:rsidR="00AC2698" w:rsidRPr="004955E0" w:rsidRDefault="00AC2698" w:rsidP="00AC2698">
      <w:pPr>
        <w:ind w:right="-83"/>
        <w:rPr>
          <w:sz w:val="20"/>
        </w:rPr>
      </w:pPr>
      <w:r w:rsidRPr="004955E0">
        <w:rPr>
          <w:sz w:val="20"/>
        </w:rPr>
        <w:t>Elijah Spencer</w:t>
      </w:r>
    </w:p>
    <w:p w:rsidR="00AC2698" w:rsidRPr="004955E0" w:rsidRDefault="00AC2698" w:rsidP="00AC2698">
      <w:pPr>
        <w:ind w:right="-83"/>
        <w:rPr>
          <w:sz w:val="20"/>
        </w:rPr>
      </w:pPr>
      <w:r w:rsidRPr="004955E0">
        <w:rPr>
          <w:sz w:val="20"/>
        </w:rPr>
        <w:t>Jordan Springs</w:t>
      </w:r>
    </w:p>
    <w:p w:rsidR="00AC2698" w:rsidRPr="004955E0" w:rsidRDefault="00AC2698" w:rsidP="00AC2698">
      <w:pPr>
        <w:ind w:right="-83"/>
        <w:rPr>
          <w:sz w:val="20"/>
        </w:rPr>
      </w:pPr>
      <w:r w:rsidRPr="004955E0">
        <w:rPr>
          <w:sz w:val="20"/>
        </w:rPr>
        <w:t>Ronnie Stevens</w:t>
      </w:r>
    </w:p>
    <w:p w:rsidR="00AC2698" w:rsidRPr="004955E0" w:rsidRDefault="00AC2698" w:rsidP="00AC2698">
      <w:pPr>
        <w:ind w:right="-83"/>
        <w:rPr>
          <w:sz w:val="20"/>
        </w:rPr>
      </w:pPr>
      <w:r w:rsidRPr="004955E0">
        <w:rPr>
          <w:sz w:val="20"/>
        </w:rPr>
        <w:t>Kameren Stewart</w:t>
      </w:r>
    </w:p>
    <w:p w:rsidR="00AC2698" w:rsidRPr="004955E0" w:rsidRDefault="00AC2698" w:rsidP="00AC2698">
      <w:pPr>
        <w:ind w:right="-83"/>
        <w:rPr>
          <w:sz w:val="20"/>
        </w:rPr>
      </w:pPr>
      <w:r w:rsidRPr="004955E0">
        <w:rPr>
          <w:sz w:val="20"/>
        </w:rPr>
        <w:t>Ryan Stewart</w:t>
      </w:r>
    </w:p>
    <w:p w:rsidR="00AC2698" w:rsidRPr="004955E0" w:rsidRDefault="00AC2698" w:rsidP="00AC2698">
      <w:pPr>
        <w:ind w:right="-83"/>
        <w:rPr>
          <w:sz w:val="20"/>
        </w:rPr>
      </w:pPr>
      <w:r w:rsidRPr="004955E0">
        <w:rPr>
          <w:sz w:val="20"/>
        </w:rPr>
        <w:t>Evan Stone</w:t>
      </w:r>
    </w:p>
    <w:p w:rsidR="00AC2698" w:rsidRPr="004955E0" w:rsidRDefault="00AC2698" w:rsidP="00AC2698">
      <w:pPr>
        <w:ind w:right="-83"/>
        <w:rPr>
          <w:sz w:val="20"/>
        </w:rPr>
      </w:pPr>
      <w:r w:rsidRPr="004955E0">
        <w:rPr>
          <w:sz w:val="20"/>
        </w:rPr>
        <w:t>Jayden Sweetenburg</w:t>
      </w:r>
    </w:p>
    <w:p w:rsidR="00AC2698" w:rsidRPr="004955E0" w:rsidRDefault="00AC2698" w:rsidP="00AC2698">
      <w:pPr>
        <w:ind w:right="-83"/>
        <w:rPr>
          <w:sz w:val="20"/>
        </w:rPr>
      </w:pPr>
      <w:r w:rsidRPr="004955E0">
        <w:rPr>
          <w:sz w:val="20"/>
        </w:rPr>
        <w:t>Elijah Temple</w:t>
      </w:r>
    </w:p>
    <w:p w:rsidR="00AC2698" w:rsidRPr="004955E0" w:rsidRDefault="00AC2698" w:rsidP="00AC2698">
      <w:pPr>
        <w:ind w:right="-83"/>
        <w:rPr>
          <w:sz w:val="20"/>
        </w:rPr>
      </w:pPr>
      <w:r w:rsidRPr="004955E0">
        <w:rPr>
          <w:sz w:val="20"/>
        </w:rPr>
        <w:t>Taj Thomas</w:t>
      </w:r>
    </w:p>
    <w:p w:rsidR="00AC2698" w:rsidRPr="004955E0" w:rsidRDefault="00AC2698" w:rsidP="00AC2698">
      <w:pPr>
        <w:ind w:right="-83"/>
        <w:rPr>
          <w:sz w:val="20"/>
        </w:rPr>
      </w:pPr>
      <w:r w:rsidRPr="004955E0">
        <w:rPr>
          <w:sz w:val="20"/>
        </w:rPr>
        <w:t>Bryce Thompson</w:t>
      </w:r>
    </w:p>
    <w:p w:rsidR="00AC2698" w:rsidRPr="004955E0" w:rsidRDefault="00AC2698" w:rsidP="00AC2698">
      <w:pPr>
        <w:ind w:right="-83"/>
        <w:rPr>
          <w:sz w:val="20"/>
        </w:rPr>
      </w:pPr>
      <w:r w:rsidRPr="004955E0">
        <w:rPr>
          <w:sz w:val="20"/>
        </w:rPr>
        <w:t>Jeremiah Ullah</w:t>
      </w:r>
    </w:p>
    <w:p w:rsidR="00AC2698" w:rsidRPr="004955E0" w:rsidRDefault="00AC2698" w:rsidP="00AC2698">
      <w:pPr>
        <w:ind w:right="-83"/>
        <w:rPr>
          <w:sz w:val="20"/>
        </w:rPr>
      </w:pPr>
      <w:r w:rsidRPr="004955E0">
        <w:rPr>
          <w:sz w:val="20"/>
        </w:rPr>
        <w:t>Graeson Underwood</w:t>
      </w:r>
    </w:p>
    <w:p w:rsidR="00AC2698" w:rsidRPr="004955E0" w:rsidRDefault="00AC2698" w:rsidP="00AC2698">
      <w:pPr>
        <w:ind w:right="-83"/>
        <w:rPr>
          <w:sz w:val="20"/>
        </w:rPr>
      </w:pPr>
      <w:r w:rsidRPr="004955E0">
        <w:rPr>
          <w:sz w:val="20"/>
        </w:rPr>
        <w:t>Jamar Walker</w:t>
      </w:r>
    </w:p>
    <w:p w:rsidR="00AC2698" w:rsidRPr="004955E0" w:rsidRDefault="00AC2698" w:rsidP="00AC2698">
      <w:pPr>
        <w:ind w:right="-83"/>
        <w:rPr>
          <w:sz w:val="20"/>
        </w:rPr>
      </w:pPr>
      <w:r w:rsidRPr="004955E0">
        <w:rPr>
          <w:sz w:val="20"/>
        </w:rPr>
        <w:t>Brian Washington</w:t>
      </w:r>
    </w:p>
    <w:p w:rsidR="00AC2698" w:rsidRPr="004955E0" w:rsidRDefault="00AC2698" w:rsidP="00AC2698">
      <w:pPr>
        <w:ind w:right="-83"/>
        <w:rPr>
          <w:sz w:val="20"/>
        </w:rPr>
      </w:pPr>
      <w:r w:rsidRPr="004955E0">
        <w:rPr>
          <w:sz w:val="20"/>
        </w:rPr>
        <w:t>Jack Werts</w:t>
      </w:r>
    </w:p>
    <w:p w:rsidR="00AC2698" w:rsidRPr="004955E0" w:rsidRDefault="00AC2698" w:rsidP="00AC2698">
      <w:pPr>
        <w:ind w:right="-83"/>
        <w:rPr>
          <w:sz w:val="20"/>
        </w:rPr>
      </w:pPr>
      <w:r w:rsidRPr="004955E0">
        <w:rPr>
          <w:sz w:val="20"/>
        </w:rPr>
        <w:t>Mason Wilkinson</w:t>
      </w:r>
    </w:p>
    <w:p w:rsidR="00AC2698" w:rsidRPr="004955E0" w:rsidRDefault="00AC2698" w:rsidP="00AC2698">
      <w:pPr>
        <w:ind w:right="-83"/>
        <w:rPr>
          <w:sz w:val="20"/>
        </w:rPr>
      </w:pPr>
      <w:r w:rsidRPr="004955E0">
        <w:rPr>
          <w:sz w:val="20"/>
        </w:rPr>
        <w:t>Ford William</w:t>
      </w:r>
    </w:p>
    <w:p w:rsidR="00AC2698" w:rsidRPr="004955E0" w:rsidRDefault="00AC2698" w:rsidP="00AC2698">
      <w:pPr>
        <w:ind w:right="-83"/>
        <w:rPr>
          <w:sz w:val="20"/>
        </w:rPr>
      </w:pPr>
      <w:r w:rsidRPr="004955E0">
        <w:rPr>
          <w:sz w:val="20"/>
        </w:rPr>
        <w:t>Jaimerius Williams</w:t>
      </w:r>
    </w:p>
    <w:p w:rsidR="00AC2698" w:rsidRPr="004955E0" w:rsidRDefault="00AC2698" w:rsidP="00AC2698">
      <w:pPr>
        <w:ind w:right="-83"/>
        <w:rPr>
          <w:sz w:val="20"/>
        </w:rPr>
      </w:pPr>
      <w:r w:rsidRPr="004955E0">
        <w:rPr>
          <w:sz w:val="20"/>
        </w:rPr>
        <w:t>Jonathan Williams</w:t>
      </w:r>
    </w:p>
    <w:p w:rsidR="00AC2698" w:rsidRPr="004955E0" w:rsidRDefault="00AC2698" w:rsidP="00AC2698">
      <w:pPr>
        <w:ind w:right="-83"/>
        <w:rPr>
          <w:sz w:val="20"/>
        </w:rPr>
      </w:pPr>
      <w:r w:rsidRPr="004955E0">
        <w:rPr>
          <w:sz w:val="20"/>
        </w:rPr>
        <w:t>Dallas Wise</w:t>
      </w:r>
    </w:p>
    <w:p w:rsidR="00AC2698" w:rsidRPr="004955E0" w:rsidRDefault="00AC2698" w:rsidP="00AC2698">
      <w:pPr>
        <w:ind w:right="-83"/>
        <w:rPr>
          <w:sz w:val="20"/>
        </w:rPr>
      </w:pPr>
      <w:r w:rsidRPr="004955E0">
        <w:rPr>
          <w:sz w:val="20"/>
        </w:rPr>
        <w:t>Gabe Wise</w:t>
      </w:r>
    </w:p>
    <w:p w:rsidR="00AC2698" w:rsidRPr="004955E0" w:rsidRDefault="00AC2698" w:rsidP="00AC2698">
      <w:pPr>
        <w:ind w:right="-83"/>
        <w:rPr>
          <w:sz w:val="20"/>
        </w:rPr>
      </w:pPr>
      <w:r w:rsidRPr="004955E0">
        <w:rPr>
          <w:sz w:val="20"/>
        </w:rPr>
        <w:t>George Wooten</w:t>
      </w:r>
    </w:p>
    <w:p w:rsidR="00AC2698" w:rsidRPr="004955E0" w:rsidRDefault="00AC2698" w:rsidP="00AC2698">
      <w:pPr>
        <w:ind w:right="-83"/>
        <w:rPr>
          <w:sz w:val="20"/>
        </w:rPr>
      </w:pPr>
      <w:r w:rsidRPr="004955E0">
        <w:rPr>
          <w:sz w:val="20"/>
        </w:rPr>
        <w:t>Isaiah Wright</w:t>
      </w:r>
    </w:p>
    <w:p w:rsidR="00AC2698" w:rsidRPr="004955E0" w:rsidRDefault="00AC2698" w:rsidP="00AC2698">
      <w:pPr>
        <w:ind w:right="-83"/>
        <w:rPr>
          <w:sz w:val="20"/>
        </w:rPr>
      </w:pPr>
      <w:r w:rsidRPr="004955E0">
        <w:rPr>
          <w:sz w:val="20"/>
        </w:rPr>
        <w:t>Gage Zirke</w:t>
      </w:r>
    </w:p>
    <w:p w:rsidR="00AC2698" w:rsidRDefault="00AC2698" w:rsidP="00AC2698">
      <w:pPr>
        <w:jc w:val="center"/>
        <w:rPr>
          <w:b/>
        </w:rPr>
        <w:sectPr w:rsidR="00AC2698" w:rsidSect="0065103C">
          <w:type w:val="continuous"/>
          <w:pgSz w:w="12240" w:h="15840" w:code="1"/>
          <w:pgMar w:top="1008" w:right="4694" w:bottom="3499" w:left="1224" w:header="1008" w:footer="3499" w:gutter="0"/>
          <w:cols w:num="3" w:space="720"/>
          <w:docGrid w:linePitch="360"/>
        </w:sectPr>
      </w:pPr>
    </w:p>
    <w:p w:rsidR="00AC2698" w:rsidRPr="000762CC" w:rsidRDefault="00AC2698" w:rsidP="00AC2698">
      <w:pPr>
        <w:tabs>
          <w:tab w:val="left" w:pos="2160"/>
          <w:tab w:val="left" w:pos="4032"/>
        </w:tabs>
        <w:ind w:left="360" w:firstLine="0"/>
        <w:rPr>
          <w:bCs/>
          <w:sz w:val="18"/>
          <w:szCs w:val="18"/>
        </w:rPr>
      </w:pPr>
    </w:p>
    <w:p w:rsidR="00AC2698" w:rsidRDefault="00AC2698" w:rsidP="00AC2698">
      <w:pPr>
        <w:jc w:val="center"/>
        <w:rPr>
          <w:b/>
          <w:u w:val="single"/>
        </w:rPr>
      </w:pPr>
      <w:r>
        <w:rPr>
          <w:b/>
          <w:u w:val="single"/>
        </w:rPr>
        <w:t>HEAD COACH</w:t>
      </w:r>
    </w:p>
    <w:p w:rsidR="00AC2698" w:rsidRDefault="00AC2698" w:rsidP="00AC2698">
      <w:pPr>
        <w:jc w:val="center"/>
        <w:rPr>
          <w:sz w:val="20"/>
        </w:rPr>
      </w:pPr>
      <w:r w:rsidRPr="000762CC">
        <w:rPr>
          <w:sz w:val="20"/>
        </w:rPr>
        <w:t>Tom Knotts</w:t>
      </w:r>
    </w:p>
    <w:p w:rsidR="0065103C" w:rsidRPr="0065103C" w:rsidRDefault="0065103C" w:rsidP="00AC2698">
      <w:pPr>
        <w:jc w:val="center"/>
        <w:rPr>
          <w:sz w:val="18"/>
          <w:szCs w:val="18"/>
        </w:rPr>
      </w:pPr>
    </w:p>
    <w:p w:rsidR="00AC2698" w:rsidRPr="0065103C" w:rsidRDefault="00AC2698" w:rsidP="0065103C">
      <w:pPr>
        <w:pStyle w:val="Heading1"/>
        <w:spacing w:before="0" w:after="0"/>
        <w:jc w:val="center"/>
        <w:rPr>
          <w:rFonts w:ascii="Times New Roman" w:hAnsi="Times New Roman" w:cs="Times New Roman"/>
          <w:b w:val="0"/>
          <w:bCs w:val="0"/>
          <w:sz w:val="22"/>
          <w:szCs w:val="22"/>
          <w:u w:val="single"/>
        </w:rPr>
      </w:pPr>
      <w:r w:rsidRPr="0065103C">
        <w:rPr>
          <w:rFonts w:ascii="Times New Roman" w:hAnsi="Times New Roman" w:cs="Times New Roman"/>
          <w:sz w:val="22"/>
          <w:szCs w:val="22"/>
        </w:rPr>
        <w:t>A</w:t>
      </w:r>
      <w:r w:rsidRPr="0065103C">
        <w:rPr>
          <w:rFonts w:ascii="Times New Roman" w:hAnsi="Times New Roman" w:cs="Times New Roman"/>
          <w:sz w:val="22"/>
          <w:szCs w:val="22"/>
          <w:u w:val="single"/>
        </w:rPr>
        <w:t>SSISTANT COACHES</w:t>
      </w:r>
    </w:p>
    <w:p w:rsidR="00AC2698" w:rsidRPr="0065103C" w:rsidRDefault="00AC2698" w:rsidP="0065103C">
      <w:pPr>
        <w:ind w:left="0" w:firstLine="0"/>
        <w:jc w:val="center"/>
        <w:rPr>
          <w:sz w:val="20"/>
        </w:rPr>
      </w:pPr>
      <w:r w:rsidRPr="0065103C">
        <w:rPr>
          <w:sz w:val="20"/>
        </w:rPr>
        <w:t>Jason Barnes, Mac Coffman, Justin Corley, Kenny Freeman, Doug Rivers, Ryan Russell, Anthony Smith, Marlin Taylor, Nick Pelham, Neal Boozer, Dino DeMary, Noah Dixon, Tyler Eaddy, Rod Ledbetter, Andre Offing, Simon Scott, Bernard Sumter, Samuel Thomas, and William Voelker</w:t>
      </w:r>
    </w:p>
    <w:p w:rsidR="00AC2698" w:rsidRPr="000762CC" w:rsidRDefault="00AC2698" w:rsidP="00AC2698">
      <w:pPr>
        <w:jc w:val="center"/>
        <w:rPr>
          <w:sz w:val="18"/>
          <w:szCs w:val="18"/>
        </w:rPr>
      </w:pPr>
    </w:p>
    <w:p w:rsidR="00AC2698" w:rsidRDefault="00AC2698" w:rsidP="00AC2698">
      <w:pPr>
        <w:jc w:val="center"/>
        <w:rPr>
          <w:b/>
          <w:bCs/>
          <w:u w:val="single"/>
        </w:rPr>
      </w:pPr>
      <w:r>
        <w:rPr>
          <w:b/>
          <w:bCs/>
          <w:u w:val="single"/>
        </w:rPr>
        <w:t>PRINCIPAL</w:t>
      </w:r>
    </w:p>
    <w:p w:rsidR="0065103C" w:rsidRDefault="00AC2698" w:rsidP="00AC2698">
      <w:pPr>
        <w:jc w:val="center"/>
        <w:rPr>
          <w:sz w:val="20"/>
        </w:rPr>
      </w:pPr>
      <w:r w:rsidRPr="0065103C">
        <w:rPr>
          <w:sz w:val="20"/>
        </w:rPr>
        <w:t>Dr. Gerald Gary</w:t>
      </w:r>
    </w:p>
    <w:p w:rsidR="00AC2698" w:rsidRPr="00AC2698" w:rsidRDefault="0065103C" w:rsidP="0065103C">
      <w:pPr>
        <w:jc w:val="center"/>
        <w:rPr>
          <w:b/>
        </w:rPr>
      </w:pPr>
      <w:r>
        <w:rPr>
          <w:sz w:val="20"/>
        </w:rPr>
        <w:br w:type="column"/>
      </w:r>
      <w:r w:rsidR="00AC2698" w:rsidRPr="00AC2698">
        <w:rPr>
          <w:b/>
        </w:rPr>
        <w:t>INVITATIONS</w:t>
      </w:r>
    </w:p>
    <w:p w:rsidR="00AC2698" w:rsidRDefault="00AC2698" w:rsidP="00AC2698">
      <w:pPr>
        <w:pStyle w:val="ActionText"/>
        <w:jc w:val="center"/>
      </w:pPr>
    </w:p>
    <w:p w:rsidR="00AC2698" w:rsidRDefault="00AC2698" w:rsidP="00AC2698">
      <w:pPr>
        <w:pStyle w:val="ActionText"/>
        <w:jc w:val="center"/>
        <w:rPr>
          <w:b/>
        </w:rPr>
      </w:pPr>
      <w:r>
        <w:rPr>
          <w:b/>
        </w:rPr>
        <w:t>Wednesday, March 7, 2018, 8:00-10:00 a.m.</w:t>
      </w:r>
    </w:p>
    <w:p w:rsidR="00AC2698" w:rsidRDefault="00AC2698" w:rsidP="00AC2698">
      <w:pPr>
        <w:pStyle w:val="ActionText"/>
        <w:ind w:left="0" w:firstLine="0"/>
      </w:pPr>
      <w:r>
        <w:t>Members of the House and staff, breakfast, Room 112, Blatt Bldg., by the Association of Cosmetology Salon Professionals.</w:t>
      </w:r>
    </w:p>
    <w:p w:rsidR="00AC2698" w:rsidRDefault="00AC2698" w:rsidP="00AC2698">
      <w:pPr>
        <w:pStyle w:val="ActionText"/>
        <w:keepNext w:val="0"/>
        <w:ind w:left="0" w:firstLine="0"/>
        <w:jc w:val="center"/>
      </w:pPr>
      <w:r>
        <w:t>(Accepted--February 22,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Wednesday, March 7, 2018, 11:30 a.m.-2:00 p.m.</w:t>
      </w:r>
    </w:p>
    <w:p w:rsidR="00AC2698" w:rsidRDefault="00AC2698" w:rsidP="00AC2698">
      <w:pPr>
        <w:pStyle w:val="ActionText"/>
        <w:ind w:left="0" w:firstLine="0"/>
      </w:pPr>
      <w:r>
        <w:t>Members of the House and staff, luncheon, State House Grounds, by the Aircraft Owners and Pilots Association and SC Aviation Association.</w:t>
      </w:r>
    </w:p>
    <w:p w:rsidR="00AC2698" w:rsidRDefault="00AC2698" w:rsidP="00AC2698">
      <w:pPr>
        <w:pStyle w:val="ActionText"/>
        <w:keepNext w:val="0"/>
        <w:ind w:left="0" w:firstLine="0"/>
        <w:jc w:val="center"/>
      </w:pPr>
      <w:r>
        <w:t>(Accepted--February 22,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Wednesday, March 7, 2018, 5:00-7:00 p.m.</w:t>
      </w:r>
    </w:p>
    <w:p w:rsidR="00AC2698" w:rsidRDefault="00AC2698" w:rsidP="00AC2698">
      <w:pPr>
        <w:pStyle w:val="ActionText"/>
        <w:ind w:left="0" w:firstLine="0"/>
      </w:pPr>
      <w:r>
        <w:t>Members of the House and staff, reception, Capital City Club, by the South Carolina Insurance Association.</w:t>
      </w:r>
    </w:p>
    <w:p w:rsidR="00AC2698" w:rsidRDefault="00AC2698" w:rsidP="00AC2698">
      <w:pPr>
        <w:pStyle w:val="ActionText"/>
        <w:keepNext w:val="0"/>
        <w:ind w:left="0" w:firstLine="0"/>
        <w:jc w:val="center"/>
      </w:pPr>
      <w:r>
        <w:t>(Accepted--February 22,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Wednesday, March 7, 2018, 5:30-7:30 p.m.</w:t>
      </w:r>
    </w:p>
    <w:p w:rsidR="00AC2698" w:rsidRDefault="00AC2698" w:rsidP="00AC2698">
      <w:pPr>
        <w:pStyle w:val="ActionText"/>
        <w:ind w:left="0" w:firstLine="0"/>
      </w:pPr>
      <w:r>
        <w:t>Members of the House and staff, reception, The Oak Table, by the South Carolina Poultry Federation.</w:t>
      </w:r>
    </w:p>
    <w:p w:rsidR="00AC2698" w:rsidRDefault="00AC2698" w:rsidP="00AC2698">
      <w:pPr>
        <w:pStyle w:val="ActionText"/>
        <w:keepNext w:val="0"/>
        <w:ind w:left="0" w:firstLine="0"/>
        <w:jc w:val="center"/>
      </w:pPr>
      <w:r>
        <w:t>(Accepted--February 22,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HOUSE ASSEMBLIES</w:t>
      </w:r>
    </w:p>
    <w:p w:rsidR="00AC2698" w:rsidRDefault="00AC2698" w:rsidP="00AC2698">
      <w:pPr>
        <w:pStyle w:val="ActionText"/>
        <w:ind w:left="0" w:firstLine="0"/>
        <w:jc w:val="center"/>
        <w:rPr>
          <w:b/>
        </w:rPr>
      </w:pPr>
    </w:p>
    <w:p w:rsidR="00AC2698" w:rsidRDefault="00AC2698" w:rsidP="00AC2698">
      <w:pPr>
        <w:pStyle w:val="ActionText"/>
        <w:ind w:left="0" w:firstLine="0"/>
        <w:jc w:val="center"/>
        <w:rPr>
          <w:b/>
        </w:rPr>
      </w:pPr>
      <w:r>
        <w:rPr>
          <w:b/>
        </w:rPr>
        <w:t>Wednesday, March 7, 2018</w:t>
      </w:r>
    </w:p>
    <w:p w:rsidR="00AC2698" w:rsidRDefault="00AC2698" w:rsidP="00AC2698">
      <w:pPr>
        <w:pStyle w:val="ActionText"/>
        <w:ind w:left="0" w:firstLine="0"/>
      </w:pPr>
      <w:r>
        <w:t>To recognize the Dutch Fork High School Football Team, coaches, and other school officials.</w:t>
      </w:r>
    </w:p>
    <w:p w:rsidR="00AC2698" w:rsidRDefault="00AC2698" w:rsidP="00AC2698">
      <w:pPr>
        <w:pStyle w:val="ActionText"/>
        <w:keepNext w:val="0"/>
        <w:ind w:left="0" w:firstLine="0"/>
        <w:jc w:val="center"/>
      </w:pPr>
      <w:r>
        <w:t>(Under H.4538--Adopted--January 9,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Wednesday, March 7, 2018</w:t>
      </w:r>
    </w:p>
    <w:p w:rsidR="00AC2698" w:rsidRDefault="00AC2698" w:rsidP="00AC2698">
      <w:pPr>
        <w:pStyle w:val="ActionText"/>
        <w:ind w:left="0" w:firstLine="0"/>
      </w:pPr>
      <w:r>
        <w:t>To recognize the Chapin High School Varsity Competitive Cheer Team, coaches, and other school officials.</w:t>
      </w:r>
    </w:p>
    <w:p w:rsidR="00AC2698" w:rsidRDefault="00AC2698" w:rsidP="00AC2698">
      <w:pPr>
        <w:pStyle w:val="ActionText"/>
        <w:keepNext w:val="0"/>
        <w:ind w:left="0" w:firstLine="0"/>
        <w:jc w:val="center"/>
      </w:pPr>
      <w:r>
        <w:t>(Under H.4537--Adopted--January 9,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Thursday, March 8, 2018</w:t>
      </w:r>
    </w:p>
    <w:p w:rsidR="00AC2698" w:rsidRDefault="00AC2698" w:rsidP="00AC2698">
      <w:pPr>
        <w:pStyle w:val="ActionText"/>
        <w:ind w:left="0" w:firstLine="0"/>
      </w:pPr>
      <w:r>
        <w:t>To recognize the Ninety Six High School Marching Band, band directors, and other school officials.</w:t>
      </w:r>
    </w:p>
    <w:p w:rsidR="00AC2698" w:rsidRDefault="00AC2698" w:rsidP="00AC2698">
      <w:pPr>
        <w:pStyle w:val="ActionText"/>
        <w:keepNext w:val="0"/>
        <w:ind w:left="0" w:firstLine="0"/>
        <w:jc w:val="center"/>
      </w:pPr>
      <w:r>
        <w:t>(Under H.4636--Adopted--January 23,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Thursday, March 8, 2018</w:t>
      </w:r>
    </w:p>
    <w:p w:rsidR="00AC2698" w:rsidRDefault="00AC2698" w:rsidP="00AC2698">
      <w:pPr>
        <w:pStyle w:val="ActionText"/>
        <w:ind w:left="0" w:firstLine="0"/>
      </w:pPr>
      <w:r>
        <w:t>To recognize the Hartsville Northern Baseball Team, coaches, and other officials.</w:t>
      </w:r>
    </w:p>
    <w:p w:rsidR="00AC2698" w:rsidRDefault="00AC2698" w:rsidP="00AC2698">
      <w:pPr>
        <w:pStyle w:val="ActionText"/>
        <w:keepNext w:val="0"/>
        <w:ind w:left="0" w:firstLine="0"/>
        <w:jc w:val="center"/>
      </w:pPr>
      <w:r>
        <w:t>(Under H.5023--Adopted--February 27, 2018)</w:t>
      </w:r>
    </w:p>
    <w:p w:rsidR="00AC2698" w:rsidRDefault="00AC2698" w:rsidP="00AC2698">
      <w:pPr>
        <w:pStyle w:val="ActionText"/>
        <w:keepNext w:val="0"/>
        <w:ind w:left="0" w:firstLine="0"/>
        <w:jc w:val="center"/>
      </w:pPr>
    </w:p>
    <w:p w:rsidR="00AC2698" w:rsidRDefault="00AC2698" w:rsidP="00AC2698">
      <w:pPr>
        <w:pStyle w:val="ActionText"/>
        <w:ind w:left="0" w:firstLine="0"/>
        <w:jc w:val="center"/>
        <w:rPr>
          <w:b/>
        </w:rPr>
      </w:pPr>
      <w:r>
        <w:rPr>
          <w:b/>
        </w:rPr>
        <w:t>SPECIAL INTRODUCTIONS/ RECOGNITIONS/ANNOUNCEMENTS</w:t>
      </w:r>
    </w:p>
    <w:p w:rsidR="00AC2698" w:rsidRDefault="00AC2698" w:rsidP="00AC2698">
      <w:pPr>
        <w:pStyle w:val="ActionText"/>
        <w:ind w:left="0" w:firstLine="0"/>
        <w:jc w:val="center"/>
        <w:rPr>
          <w:b/>
        </w:rPr>
      </w:pPr>
    </w:p>
    <w:p w:rsidR="00AC2698" w:rsidRDefault="00AC2698" w:rsidP="00AC2698">
      <w:pPr>
        <w:pStyle w:val="ActionText"/>
        <w:ind w:left="0" w:firstLine="0"/>
        <w:jc w:val="center"/>
        <w:rPr>
          <w:b/>
        </w:rPr>
      </w:pPr>
      <w:r>
        <w:rPr>
          <w:b/>
        </w:rPr>
        <w:t>SECOND READING STATEWIDE UNCONTESTED BILLS</w:t>
      </w:r>
    </w:p>
    <w:p w:rsidR="00AC2698" w:rsidRDefault="00AC2698" w:rsidP="00AC2698">
      <w:pPr>
        <w:pStyle w:val="ActionText"/>
        <w:ind w:left="0" w:firstLine="0"/>
        <w:jc w:val="center"/>
        <w:rPr>
          <w:b/>
        </w:rPr>
      </w:pPr>
    </w:p>
    <w:p w:rsidR="00AC2698" w:rsidRPr="00AC2698" w:rsidRDefault="00AC2698" w:rsidP="00AC2698">
      <w:pPr>
        <w:pStyle w:val="ActionText"/>
        <w:keepNext w:val="0"/>
      </w:pPr>
      <w:r w:rsidRPr="00AC2698">
        <w:rPr>
          <w:b/>
        </w:rPr>
        <w:t>H. 4795--</w:t>
      </w:r>
      <w:r w:rsidRPr="00AC2698">
        <w:t>(Debate adjourned until Tue., Mar. 13, 2018--February 27, 2018)</w:t>
      </w:r>
    </w:p>
    <w:p w:rsidR="00AC2698" w:rsidRDefault="00AC2698" w:rsidP="00AC2698">
      <w:pPr>
        <w:pStyle w:val="ActionText"/>
        <w:keepNext w:val="0"/>
        <w:ind w:left="0"/>
      </w:pPr>
    </w:p>
    <w:p w:rsidR="00AC2698" w:rsidRPr="00AC2698" w:rsidRDefault="00AC2698" w:rsidP="00AC2698">
      <w:pPr>
        <w:pStyle w:val="ActionText"/>
      </w:pPr>
      <w:r w:rsidRPr="00AC2698">
        <w:rPr>
          <w:b/>
        </w:rPr>
        <w:t>H. 4683--</w:t>
      </w:r>
      <w:r w:rsidRPr="00AC2698">
        <w:t xml:space="preserve">Reps. Hewitt, Fry, Erickson, Clemmons, Duckworth, Yow, Martin, Hardee, Johnson, McGinnis, Crawford, Anderson, Herbkersman, Sottile, Hixon, Taylor, Arrington, D. C. Moss, Atwater, S. Rivers, Mace, Lucas, Bradley, Elliott, Atkinson and Bannister: </w:t>
      </w:r>
      <w:r w:rsidRPr="00AC2698">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AC2698" w:rsidRDefault="00AC2698" w:rsidP="00AC2698">
      <w:pPr>
        <w:pStyle w:val="ActionText"/>
        <w:ind w:left="648" w:firstLine="0"/>
      </w:pPr>
      <w:r>
        <w:t>(Agri., Natl. Res. and Environ. Affrs. Com.--January 24, 2018)</w:t>
      </w:r>
    </w:p>
    <w:p w:rsidR="00AC2698" w:rsidRDefault="00AC2698" w:rsidP="00AC2698">
      <w:pPr>
        <w:pStyle w:val="ActionText"/>
        <w:ind w:left="648" w:firstLine="0"/>
      </w:pPr>
      <w:r>
        <w:t>(Fav. With Amdt.--February 15, 2018)</w:t>
      </w:r>
    </w:p>
    <w:p w:rsidR="00AC2698" w:rsidRPr="00AC2698" w:rsidRDefault="00AC2698" w:rsidP="00AC2698">
      <w:pPr>
        <w:pStyle w:val="ActionText"/>
        <w:keepNext w:val="0"/>
        <w:ind w:left="648" w:firstLine="0"/>
      </w:pPr>
      <w:r w:rsidRPr="00AC2698">
        <w:t>(Debate adjourned until Tue., Mar. 06, 2018--February 22,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3211--</w:t>
      </w:r>
      <w:r w:rsidRPr="00AC2698">
        <w:t xml:space="preserve">Rep. Rutherford: </w:t>
      </w:r>
      <w:r w:rsidRPr="00AC2698">
        <w:rPr>
          <w:b/>
        </w:rPr>
        <w:t>A BILL TO AMEND SECTION 17-25-65, CODE OF LAWS OF SOUTH CAROLINA, 1976, RELATING TO REDUCTION OF A SENTENCE FOR SUBSTANTIAL ASSISTANCE TO THE STATE, SO AS TO ADD THAT THE ATTORNEY GENERAL IS ALSO AUTHORIZED TO FILE A MOTION UNDER THE PROVISIONS OF THE SECTION.</w:t>
      </w:r>
    </w:p>
    <w:p w:rsidR="00AC2698" w:rsidRDefault="00AC2698" w:rsidP="00AC2698">
      <w:pPr>
        <w:pStyle w:val="ActionText"/>
        <w:ind w:left="648" w:firstLine="0"/>
      </w:pPr>
      <w:r>
        <w:t>(Prefiled--Thursday, December 15, 2016)</w:t>
      </w:r>
    </w:p>
    <w:p w:rsidR="00AC2698" w:rsidRDefault="00AC2698" w:rsidP="00AC2698">
      <w:pPr>
        <w:pStyle w:val="ActionText"/>
        <w:ind w:left="648" w:firstLine="0"/>
      </w:pPr>
      <w:r>
        <w:t>(Judiciary Com.--January 10, 2017)</w:t>
      </w:r>
    </w:p>
    <w:p w:rsidR="00AC2698" w:rsidRDefault="00AC2698" w:rsidP="00AC2698">
      <w:pPr>
        <w:pStyle w:val="ActionText"/>
        <w:ind w:left="648" w:firstLine="0"/>
      </w:pPr>
      <w:r>
        <w:t>(Recalled--February 27,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S. 954--</w:t>
      </w:r>
      <w:r w:rsidRPr="00AC2698">
        <w:t xml:space="preserve">Senators Leatherman, Setzler, Massey and Fanning: </w:t>
      </w:r>
      <w:r w:rsidRPr="00AC2698">
        <w:rPr>
          <w:b/>
        </w:rPr>
        <w:t>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AC2698" w:rsidRDefault="00AC2698" w:rsidP="00AC2698">
      <w:pPr>
        <w:pStyle w:val="ActionText"/>
        <w:ind w:left="648" w:firstLine="0"/>
      </w:pPr>
      <w:r>
        <w:t>(Judiciary Com.--February 21,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S. 340--</w:t>
      </w:r>
      <w:r w:rsidRPr="00AC2698">
        <w:t xml:space="preserve">Senator Sheheen: </w:t>
      </w:r>
      <w:r w:rsidRPr="00AC2698">
        <w:rPr>
          <w:b/>
        </w:rPr>
        <w:t>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AC2698" w:rsidRDefault="00AC2698" w:rsidP="00AC2698">
      <w:pPr>
        <w:pStyle w:val="ActionText"/>
        <w:ind w:left="648" w:firstLine="0"/>
      </w:pPr>
      <w:r>
        <w:t>(Judiciary Com.--March 07, 2017)</w:t>
      </w:r>
    </w:p>
    <w:p w:rsidR="00AC2698" w:rsidRPr="00AC2698" w:rsidRDefault="00AC2698" w:rsidP="00AC2698">
      <w:pPr>
        <w:pStyle w:val="ActionText"/>
        <w:keepNext w:val="0"/>
        <w:ind w:left="648" w:firstLine="0"/>
      </w:pPr>
      <w:r w:rsidRPr="00AC2698">
        <w:t>(Favorable--March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4889--</w:t>
      </w:r>
      <w:r w:rsidRPr="00AC2698">
        <w:t xml:space="preserve">Reps. Delleney and D. C. Moss: </w:t>
      </w:r>
      <w:r w:rsidRPr="00AC2698">
        <w:rPr>
          <w:b/>
        </w:rPr>
        <w:t>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AC2698" w:rsidRDefault="00AC2698" w:rsidP="00AC2698">
      <w:pPr>
        <w:pStyle w:val="ActionText"/>
        <w:ind w:left="648" w:firstLine="0"/>
      </w:pPr>
      <w:r>
        <w:t>(Agri., Natl. Res. and Environ. Affrs. Com.--February 08, 2018)</w:t>
      </w:r>
    </w:p>
    <w:p w:rsidR="00AC2698" w:rsidRDefault="00AC2698" w:rsidP="00AC2698">
      <w:pPr>
        <w:pStyle w:val="ActionText"/>
        <w:ind w:left="648" w:firstLine="0"/>
      </w:pPr>
      <w:r>
        <w:t>(Recalled and referred to Judiciary Com.--February 08,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4830--</w:t>
      </w:r>
      <w:r w:rsidRPr="00AC2698">
        <w:t xml:space="preserve">Reps. Delleney and Pope: </w:t>
      </w:r>
      <w:r w:rsidRPr="00AC2698">
        <w:rPr>
          <w:b/>
        </w:rPr>
        <w:t>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AC2698" w:rsidRDefault="00AC2698" w:rsidP="00AC2698">
      <w:pPr>
        <w:pStyle w:val="ActionText"/>
        <w:ind w:left="648" w:firstLine="0"/>
      </w:pPr>
      <w:r>
        <w:t>(Judiciary Com.--February 01,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4976--</w:t>
      </w:r>
      <w:r w:rsidRPr="00AC2698">
        <w:t xml:space="preserve">Reps. McCoy, Stavrinakis, Arrington, Crosby, Daning, Gilliard, Cogswell, W. Newton, Bennett, Hewitt, Brown, Pendarvis, Yow, Blackwell, Hixon and Forrest: </w:t>
      </w:r>
      <w:r w:rsidRPr="00AC2698">
        <w:rPr>
          <w:b/>
        </w:rPr>
        <w:t>A BILL TO AMEND SECTION 50-21-190, CODE OF LAWS OF SOUTH CAROLINA, 1976, RELATING TO THE ABANDONMENT OF WATERCRAFT AND OUTBOARD MOTORS, SO AS TO PROVIDE THAT A SHERIFF MAY ENFORCE THE PROVISIONS CONTAINED IN THIS SECTION UNDER CERTAIN CIRCUMSTANCES.</w:t>
      </w:r>
    </w:p>
    <w:p w:rsidR="00AC2698" w:rsidRDefault="00AC2698" w:rsidP="00AC2698">
      <w:pPr>
        <w:pStyle w:val="ActionText"/>
        <w:ind w:left="648" w:firstLine="0"/>
      </w:pPr>
      <w:r>
        <w:t>(Agri., Natl. Res. and Environ. Affrs. Com.--February 21,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4971--</w:t>
      </w:r>
      <w:r w:rsidRPr="00AC2698">
        <w:t xml:space="preserve">Reps. Hixon, McCoy, Hewitt, Kirby, Forrest, Yow and Blackwell: </w:t>
      </w:r>
      <w:r w:rsidRPr="00AC2698">
        <w:rPr>
          <w:b/>
        </w:rPr>
        <w:t>A BILL TO AMEND SECTION 50-5-1705, CODE OF LAWS OF SOUTH CAROLINA, 1976, RELATING TO CATCH LIMITS FOR ESTUARINE AND SALTWATER FINFISH, SO AS TO REDUCE THE CATCH LIMIT FOR RED DRUM.</w:t>
      </w:r>
    </w:p>
    <w:p w:rsidR="00AC2698" w:rsidRDefault="00AC2698" w:rsidP="00AC2698">
      <w:pPr>
        <w:pStyle w:val="ActionText"/>
        <w:ind w:left="648" w:firstLine="0"/>
      </w:pPr>
      <w:r>
        <w:t>(Agri., Natl. Res. and Environ. Affrs. Com.--February 21,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4644--</w:t>
      </w:r>
      <w:r w:rsidRPr="00AC2698">
        <w:t xml:space="preserve">Reps. Dillard, Anthony, Atkinson, Kirby, Henderson-Myers, Martin, Burns, Williams, Yow, W. Newton, Hewitt, Blackwell, Forrest and Hixon: </w:t>
      </w:r>
      <w:r w:rsidRPr="00AC2698">
        <w:rPr>
          <w:b/>
        </w:rPr>
        <w:t>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AC2698" w:rsidRDefault="00AC2698" w:rsidP="00AC2698">
      <w:pPr>
        <w:pStyle w:val="ActionText"/>
        <w:ind w:left="648" w:firstLine="0"/>
      </w:pPr>
      <w:r>
        <w:t>(Agri., Natl. Res. and Environ. Affrs. Com.--January 23,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4628--</w:t>
      </w:r>
      <w:r w:rsidRPr="00AC2698">
        <w:t xml:space="preserve">Reps. Martin, B. Newton, Daning, Lucas, D. C. Moss, Willis, Caskey, Bennett, Arrington, Spires, Young, Bryant, Delleney, Magnuson, Norrell, Pope, Sandifer, Simrill, Davis, Toole and Henderson: </w:t>
      </w:r>
      <w:r w:rsidRPr="00AC2698">
        <w:rPr>
          <w:b/>
        </w:rPr>
        <w:t>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AC2698" w:rsidRDefault="00AC2698" w:rsidP="00AC2698">
      <w:pPr>
        <w:pStyle w:val="ActionText"/>
        <w:ind w:left="648" w:firstLine="0"/>
      </w:pPr>
      <w:r>
        <w:t>(Labor, Com. &amp; Ind. Com.--January 16, 2018)</w:t>
      </w:r>
    </w:p>
    <w:p w:rsidR="00AC2698" w:rsidRPr="00AC2698" w:rsidRDefault="00AC2698" w:rsidP="00AC2698">
      <w:pPr>
        <w:pStyle w:val="ActionText"/>
        <w:keepNext w:val="0"/>
        <w:ind w:left="648" w:firstLine="0"/>
      </w:pPr>
      <w:r w:rsidRPr="00AC2698">
        <w:t>(Fav. With Amdt.--March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5050--</w:t>
      </w:r>
      <w:r w:rsidRPr="00AC2698">
        <w:t xml:space="preserve">Reps. Parks, Pitts and McCravy: </w:t>
      </w:r>
      <w:r w:rsidRPr="00AC2698">
        <w:rPr>
          <w:b/>
        </w:rPr>
        <w:t>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AC2698" w:rsidRPr="00AC2698" w:rsidRDefault="00AC2698" w:rsidP="00AC2698">
      <w:pPr>
        <w:pStyle w:val="ActionText"/>
        <w:keepNext w:val="0"/>
        <w:ind w:left="648" w:firstLine="0"/>
      </w:pPr>
      <w:r w:rsidRPr="00AC2698">
        <w:t>(Without reference--March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4701--</w:t>
      </w:r>
      <w:r w:rsidRPr="00AC2698">
        <w:t xml:space="preserve">Reps. S. Rivers, King, Allison and Gilliard: </w:t>
      </w:r>
      <w:r w:rsidRPr="00AC2698">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AC2698" w:rsidRDefault="00AC2698" w:rsidP="00AC2698">
      <w:pPr>
        <w:pStyle w:val="ActionText"/>
        <w:ind w:left="648" w:firstLine="0"/>
      </w:pPr>
      <w:r>
        <w:t>(Educ. &amp; Pub. Wks. Com.--January 24, 2018)</w:t>
      </w:r>
    </w:p>
    <w:p w:rsidR="00AC2698" w:rsidRPr="00AC2698" w:rsidRDefault="00AC2698" w:rsidP="00AC2698">
      <w:pPr>
        <w:pStyle w:val="ActionText"/>
        <w:keepNext w:val="0"/>
        <w:ind w:left="648" w:firstLine="0"/>
      </w:pPr>
      <w:r w:rsidRPr="00AC2698">
        <w:t>(Fav. With Amdt.--March 06,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4710--</w:t>
      </w:r>
      <w:r w:rsidRPr="00AC2698">
        <w:t xml:space="preserve">Reps. Hill, Williams, McKnight, Yow, West, Gagnon and McCravy: </w:t>
      </w:r>
      <w:r w:rsidRPr="00AC2698">
        <w:rPr>
          <w:b/>
        </w:rPr>
        <w:t>A BILL TO AMEND THE CODE OF LAWS OF SOUTH CAROLINA, 1976, BY ADDING ARTICLE 147 TO CHAPTER 3, TITLE 56 SO AS TO PROVIDE THAT THE DEPARTMENT OF MOTOR VEHICLES MAY ISSUE PERSIAN GULF WAR VETERAN SPECIAL LICENSE PLATES.</w:t>
      </w:r>
    </w:p>
    <w:p w:rsidR="00AC2698" w:rsidRDefault="00AC2698" w:rsidP="00AC2698">
      <w:pPr>
        <w:pStyle w:val="ActionText"/>
        <w:ind w:left="648" w:firstLine="0"/>
      </w:pPr>
      <w:r>
        <w:t>(Educ. &amp; Pub. Wks. Com.--January 24, 2018)</w:t>
      </w:r>
    </w:p>
    <w:p w:rsidR="00AC2698" w:rsidRPr="00AC2698" w:rsidRDefault="00AC2698" w:rsidP="00AC2698">
      <w:pPr>
        <w:pStyle w:val="ActionText"/>
        <w:keepNext w:val="0"/>
        <w:ind w:left="648" w:firstLine="0"/>
      </w:pPr>
      <w:r w:rsidRPr="00AC2698">
        <w:t>(Fav. With Amdt.--March 06,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4931--</w:t>
      </w:r>
      <w:r w:rsidRPr="00AC2698">
        <w:t xml:space="preserve">Reps. Elliott, Alexander, Simrill, Stringer, West, Allison, Henderson, G. R. Smith, Burns, Trantham, Hamilton, Bannister, Putnam, Robinson-Simpson, Chumley, Taylor, Douglas, Knight and Dillard: </w:t>
      </w:r>
      <w:r w:rsidRPr="00AC2698">
        <w:rPr>
          <w:b/>
        </w:rPr>
        <w:t>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AC2698" w:rsidRDefault="00AC2698" w:rsidP="00AC2698">
      <w:pPr>
        <w:pStyle w:val="ActionText"/>
        <w:ind w:left="648" w:firstLine="0"/>
      </w:pPr>
      <w:r>
        <w:t>(Ways and Means Com.--February 14, 2018)</w:t>
      </w:r>
    </w:p>
    <w:p w:rsidR="00AC2698" w:rsidRDefault="00AC2698" w:rsidP="00AC2698">
      <w:pPr>
        <w:pStyle w:val="ActionText"/>
        <w:ind w:left="648" w:firstLine="0"/>
      </w:pPr>
      <w:r>
        <w:t>(Recalled and referred to Educ. &amp; Pub. Wks. Com.--February 15, 2018)</w:t>
      </w:r>
    </w:p>
    <w:p w:rsidR="00AC2698" w:rsidRPr="00AC2698" w:rsidRDefault="00AC2698" w:rsidP="00AC2698">
      <w:pPr>
        <w:pStyle w:val="ActionText"/>
        <w:keepNext w:val="0"/>
        <w:ind w:left="648" w:firstLine="0"/>
      </w:pPr>
      <w:r w:rsidRPr="00AC2698">
        <w:t>(Fav. With Amdt.--March 06,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S. 499--</w:t>
      </w:r>
      <w:r w:rsidRPr="00AC2698">
        <w:t xml:space="preserve">Senator Malloy: </w:t>
      </w:r>
      <w:r w:rsidRPr="00AC2698">
        <w:rPr>
          <w:b/>
        </w:rPr>
        <w:t>A BILL TO AMEND SECTION 56-1-148 OF THE 1976 CODE, RELATING TO THE IDENTIFYING CODE AFFIXED TO THE DRIVER'S LICENSE OF A PERSON CONVICTED OF CERTAIN CRIMES, TO REMOVE THE FIFTY DOLLAR FEE ASSOCIATED WITH PLACING THE IDENTIFYING CODE ON A DRIVER'S LICENSE.</w:t>
      </w:r>
    </w:p>
    <w:p w:rsidR="00AC2698" w:rsidRDefault="00AC2698" w:rsidP="00AC2698">
      <w:pPr>
        <w:pStyle w:val="ActionText"/>
        <w:ind w:left="648" w:firstLine="0"/>
      </w:pPr>
      <w:r>
        <w:t>(Educ. &amp; Pub. Wks. Com.--April 26, 2017)</w:t>
      </w:r>
    </w:p>
    <w:p w:rsidR="00AC2698" w:rsidRPr="00AC2698" w:rsidRDefault="00AC2698" w:rsidP="00AC2698">
      <w:pPr>
        <w:pStyle w:val="ActionText"/>
        <w:keepNext w:val="0"/>
        <w:ind w:left="648" w:firstLine="0"/>
      </w:pPr>
      <w:r w:rsidRPr="00AC2698">
        <w:t>(Favorable--March 06,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3197--</w:t>
      </w:r>
      <w:r w:rsidRPr="00AC2698">
        <w:t xml:space="preserve">Rep. King: </w:t>
      </w:r>
      <w:r w:rsidRPr="00AC2698">
        <w:rPr>
          <w:b/>
        </w:rPr>
        <w:t>A BILL TO AMEND SECTION 17-5-600, CODE OF LAWS OF SOUTH CAROLINA, 1976, RELATING TO PERMITS FOR CREMATION WHICH MUST BE ISSUED BY CORONERS, SO AS TO PROVIDE THAT NO FEE FOR A PERMIT FOR CREMATION MAY BE CHARGED.</w:t>
      </w:r>
    </w:p>
    <w:p w:rsidR="00AC2698" w:rsidRDefault="00AC2698" w:rsidP="00AC2698">
      <w:pPr>
        <w:pStyle w:val="ActionText"/>
        <w:ind w:left="648" w:firstLine="0"/>
      </w:pPr>
      <w:r>
        <w:t>(Prefiled--Thursday, December 15, 2016)</w:t>
      </w:r>
    </w:p>
    <w:p w:rsidR="00AC2698" w:rsidRDefault="00AC2698" w:rsidP="00AC2698">
      <w:pPr>
        <w:pStyle w:val="ActionText"/>
        <w:ind w:left="648" w:firstLine="0"/>
      </w:pPr>
      <w:r>
        <w:t>(Labor, Com. &amp; Ind. Com.--January 10, 2017)</w:t>
      </w:r>
    </w:p>
    <w:p w:rsidR="00AC2698" w:rsidRPr="00AC2698" w:rsidRDefault="00AC2698" w:rsidP="00AC2698">
      <w:pPr>
        <w:pStyle w:val="ActionText"/>
        <w:keepNext w:val="0"/>
        <w:ind w:left="648" w:firstLine="0"/>
      </w:pPr>
      <w:r w:rsidRPr="00AC2698">
        <w:t>(Fav. With Amdt.--March 06,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5045--</w:t>
      </w:r>
      <w:r w:rsidRPr="00AC2698">
        <w:t xml:space="preserve">Reps. Sandifer, White and Forrester: </w:t>
      </w:r>
      <w:r w:rsidRPr="00AC2698">
        <w:rPr>
          <w:b/>
        </w:rPr>
        <w:t>A BILL TO AMEND THE CODE OF LAWS OF SOUTH CAROLINA, 1976, BY REPEALING CHAPTERS 39 AND 40 OF TITLE 58 RELATING TO THE SOUTH CAROLINA DISTRIBUTED ENERGY RESOURCE PROGRAM AND NET ENERGY METERING, RESPECTIVELY.</w:t>
      </w:r>
    </w:p>
    <w:p w:rsidR="00AC2698" w:rsidRDefault="00AC2698" w:rsidP="00AC2698">
      <w:pPr>
        <w:pStyle w:val="ActionText"/>
        <w:ind w:left="648" w:firstLine="0"/>
      </w:pPr>
      <w:r>
        <w:t>(Labor, Com. &amp; Ind. Com.--March 01, 2018)</w:t>
      </w:r>
    </w:p>
    <w:p w:rsidR="00AC2698" w:rsidRPr="00AC2698" w:rsidRDefault="00AC2698" w:rsidP="00AC2698">
      <w:pPr>
        <w:pStyle w:val="ActionText"/>
        <w:keepNext w:val="0"/>
        <w:ind w:left="648" w:firstLine="0"/>
      </w:pPr>
      <w:r w:rsidRPr="00AC2698">
        <w:t>(Fav. With Amdt.--March 06, 2018)</w:t>
      </w:r>
    </w:p>
    <w:p w:rsidR="00AC2698" w:rsidRPr="00AC2698" w:rsidRDefault="00AC2698" w:rsidP="00AC2698">
      <w:pPr>
        <w:pStyle w:val="ActionText"/>
      </w:pPr>
      <w:r w:rsidRPr="00AC2698">
        <w:rPr>
          <w:b/>
        </w:rPr>
        <w:t>H. 4950--</w:t>
      </w:r>
      <w:r w:rsidRPr="00AC2698">
        <w:t xml:space="preserve">Ways and Means Committee: </w:t>
      </w:r>
      <w:r w:rsidRPr="00AC2698">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AC2698" w:rsidRPr="00AC2698" w:rsidRDefault="00AC2698" w:rsidP="00AC2698">
      <w:pPr>
        <w:pStyle w:val="ActionText"/>
        <w:keepNext w:val="0"/>
        <w:ind w:left="648" w:firstLine="0"/>
      </w:pPr>
      <w:r w:rsidRPr="00AC2698">
        <w:t>(Without Reference--March 06,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4951--</w:t>
      </w:r>
      <w:r w:rsidRPr="00AC2698">
        <w:t xml:space="preserve">Ways and Means Committee: </w:t>
      </w:r>
      <w:r w:rsidRPr="00AC2698">
        <w:rPr>
          <w:b/>
        </w:rPr>
        <w:t>A JOINT RESOLUTION TO APPROPRIATE MONIES FROM THE CAPITAL RESERVE FUND FOR FISCAL YEAR 2017-2018, AND TO ALLOW UNEXPENDED FUNDS APPROPRIATED TO BE CARRIED FORWARD TO SUCCEEDING FISCAL YEARS AND EXPENDED FOR THE SAME PURPOSES.</w:t>
      </w:r>
    </w:p>
    <w:p w:rsidR="00AC2698" w:rsidRPr="00AC2698" w:rsidRDefault="00AC2698" w:rsidP="00AC2698">
      <w:pPr>
        <w:pStyle w:val="ActionText"/>
        <w:keepNext w:val="0"/>
        <w:ind w:left="648" w:firstLine="0"/>
      </w:pPr>
      <w:r w:rsidRPr="00AC2698">
        <w:t>(Without Reference--March 06, 2018)</w:t>
      </w:r>
    </w:p>
    <w:p w:rsidR="00AC2698" w:rsidRDefault="00AC2698" w:rsidP="00AC2698">
      <w:pPr>
        <w:pStyle w:val="ActionText"/>
        <w:keepNext w:val="0"/>
        <w:ind w:left="0" w:firstLine="0"/>
      </w:pPr>
    </w:p>
    <w:p w:rsidR="00AC2698" w:rsidRDefault="00AC2698" w:rsidP="00AC2698">
      <w:pPr>
        <w:pStyle w:val="ActionText"/>
        <w:ind w:left="0" w:firstLine="0"/>
        <w:jc w:val="center"/>
        <w:rPr>
          <w:b/>
        </w:rPr>
      </w:pPr>
      <w:r>
        <w:rPr>
          <w:b/>
        </w:rPr>
        <w:t>WITHDRAWAL OF OBJECTIONS/REQUEST FOR DEBATE</w:t>
      </w:r>
    </w:p>
    <w:p w:rsidR="00AC2698" w:rsidRDefault="00AC2698" w:rsidP="00AC2698">
      <w:pPr>
        <w:pStyle w:val="ActionText"/>
        <w:ind w:left="0" w:firstLine="0"/>
        <w:jc w:val="center"/>
        <w:rPr>
          <w:b/>
        </w:rPr>
      </w:pPr>
    </w:p>
    <w:p w:rsidR="00AC2698" w:rsidRDefault="00AC2698" w:rsidP="00AC2698">
      <w:pPr>
        <w:pStyle w:val="ActionText"/>
        <w:ind w:left="0" w:firstLine="0"/>
        <w:jc w:val="center"/>
        <w:rPr>
          <w:b/>
        </w:rPr>
      </w:pPr>
      <w:r>
        <w:rPr>
          <w:b/>
        </w:rPr>
        <w:t>UNANIMOUS CONSENT REQUESTS</w:t>
      </w:r>
    </w:p>
    <w:p w:rsidR="00AC2698" w:rsidRDefault="00AC2698" w:rsidP="00AC2698">
      <w:pPr>
        <w:pStyle w:val="ActionText"/>
        <w:ind w:left="0" w:firstLine="0"/>
        <w:jc w:val="center"/>
        <w:rPr>
          <w:b/>
        </w:rPr>
      </w:pPr>
    </w:p>
    <w:p w:rsidR="00AC2698" w:rsidRDefault="00AC2698" w:rsidP="00AC2698">
      <w:pPr>
        <w:pStyle w:val="ActionText"/>
        <w:ind w:left="0" w:firstLine="0"/>
        <w:jc w:val="center"/>
        <w:rPr>
          <w:b/>
        </w:rPr>
      </w:pPr>
      <w:r>
        <w:rPr>
          <w:b/>
        </w:rPr>
        <w:t>VETO ON:</w:t>
      </w:r>
    </w:p>
    <w:p w:rsidR="00AC2698" w:rsidRDefault="00AC2698" w:rsidP="00AC2698">
      <w:pPr>
        <w:pStyle w:val="ActionText"/>
        <w:ind w:left="0" w:firstLine="0"/>
        <w:jc w:val="center"/>
        <w:rPr>
          <w:b/>
        </w:rPr>
      </w:pPr>
    </w:p>
    <w:p w:rsidR="00AC2698" w:rsidRPr="00AC2698" w:rsidRDefault="00AC2698" w:rsidP="00AC2698">
      <w:pPr>
        <w:pStyle w:val="ActionText"/>
        <w:keepNext w:val="0"/>
      </w:pPr>
      <w:r w:rsidRPr="00AC2698">
        <w:rPr>
          <w:b/>
        </w:rPr>
        <w:t>H. 3462--</w:t>
      </w:r>
      <w:r w:rsidRPr="00AC2698">
        <w:t>(Debate adjourned until Tue., Jan. 8, 2019--March 22, 2017)</w:t>
      </w:r>
    </w:p>
    <w:p w:rsidR="00AC2698" w:rsidRDefault="00AC2698" w:rsidP="00AC2698">
      <w:pPr>
        <w:pStyle w:val="ActionText"/>
        <w:keepNext w:val="0"/>
        <w:ind w:left="0"/>
      </w:pPr>
    </w:p>
    <w:p w:rsidR="00AC2698" w:rsidRDefault="00AC2698" w:rsidP="00AC2698">
      <w:pPr>
        <w:pStyle w:val="ActionText"/>
        <w:ind w:left="0"/>
        <w:jc w:val="center"/>
        <w:rPr>
          <w:b/>
        </w:rPr>
      </w:pPr>
      <w:r>
        <w:rPr>
          <w:b/>
        </w:rPr>
        <w:t>SENATE AMENDMENTS ON</w:t>
      </w:r>
    </w:p>
    <w:p w:rsidR="00AC2698" w:rsidRDefault="00AC2698" w:rsidP="00AC2698">
      <w:pPr>
        <w:pStyle w:val="ActionText"/>
        <w:ind w:left="0"/>
        <w:jc w:val="center"/>
        <w:rPr>
          <w:b/>
        </w:rPr>
      </w:pPr>
    </w:p>
    <w:p w:rsidR="0065103C" w:rsidRPr="0065103C" w:rsidRDefault="00AC2698" w:rsidP="0065103C">
      <w:pPr>
        <w:tabs>
          <w:tab w:val="left" w:pos="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AC2698">
        <w:rPr>
          <w:b/>
        </w:rPr>
        <w:t>H. 4612--</w:t>
      </w:r>
      <w:r w:rsidR="0065103C" w:rsidRPr="006F0611">
        <w:t xml:space="preserve">H. 4612 -- </w:t>
      </w:r>
      <w:r w:rsidR="0065103C">
        <w:t>Reps. Sandifer and Toole</w:t>
      </w:r>
      <w:r w:rsidR="0065103C" w:rsidRPr="006F0611">
        <w:t xml:space="preserve">: </w:t>
      </w:r>
      <w:r w:rsidR="0065103C" w:rsidRPr="0065103C">
        <w:rPr>
          <w:b/>
        </w:rPr>
        <w:t xml:space="preserve"> </w:t>
      </w:r>
      <w:r w:rsidR="0065103C" w:rsidRPr="0065103C">
        <w:rPr>
          <w:b/>
          <w:szCs w:val="30"/>
        </w:rPr>
        <w:t xml:space="preserve">A BILL </w:t>
      </w:r>
      <w:r w:rsidR="0065103C" w:rsidRPr="0065103C">
        <w:rPr>
          <w:b/>
        </w:rPr>
        <w:t>TO AMEND THE CODE OF LAWS OF SOUTH CAROLINA, 1976, BY ADDING SECTION 40</w:t>
      </w:r>
      <w:r w:rsidR="0065103C" w:rsidRPr="0065103C">
        <w:rPr>
          <w:b/>
        </w:rPr>
        <w:noBreakHyphen/>
        <w:t>11</w:t>
      </w:r>
      <w:r w:rsidR="0065103C" w:rsidRPr="0065103C">
        <w:rPr>
          <w:b/>
        </w:rPr>
        <w:noBreakHyphen/>
        <w:t>262 SO AS TO PROVIDE APPLICANTS FOR GENERAL AND MECHANICAL LICENSURE SUBJECT TO FINANCIAL STATEMENT REQUIREMENTS MAY INSTEAD PROVIDE CERTAIN SURETY BONDS, AND TO PROVIDE REQUIREMENTS CONCERNING THE SURETY BONDS.</w:t>
      </w:r>
    </w:p>
    <w:p w:rsidR="00AC2698" w:rsidRDefault="00AC2698" w:rsidP="0065103C">
      <w:pPr>
        <w:pStyle w:val="ActionText"/>
        <w:keepNext w:val="0"/>
        <w:ind w:left="630" w:firstLine="0"/>
      </w:pPr>
      <w:r w:rsidRPr="00AC2698">
        <w:t>(Pending question: Shall the House concur in the Senate Amendments--March 06, 2018)</w:t>
      </w:r>
    </w:p>
    <w:p w:rsidR="00AC2698" w:rsidRDefault="00AC2698" w:rsidP="00AC2698">
      <w:pPr>
        <w:pStyle w:val="ActionText"/>
        <w:keepNext w:val="0"/>
      </w:pPr>
    </w:p>
    <w:p w:rsidR="00AC2698" w:rsidRDefault="00AC2698" w:rsidP="00AC2698">
      <w:pPr>
        <w:pStyle w:val="ActionText"/>
        <w:ind w:left="0"/>
        <w:jc w:val="center"/>
        <w:rPr>
          <w:b/>
        </w:rPr>
      </w:pPr>
      <w:r>
        <w:rPr>
          <w:b/>
        </w:rPr>
        <w:t>MOTION PERIOD</w:t>
      </w:r>
    </w:p>
    <w:p w:rsidR="00AC2698" w:rsidRDefault="00AC2698" w:rsidP="00AC2698">
      <w:pPr>
        <w:pStyle w:val="ActionText"/>
        <w:ind w:left="0"/>
        <w:jc w:val="center"/>
        <w:rPr>
          <w:b/>
        </w:rPr>
      </w:pPr>
    </w:p>
    <w:p w:rsidR="00AC2698" w:rsidRDefault="00AC2698" w:rsidP="00AC2698">
      <w:pPr>
        <w:pStyle w:val="ActionText"/>
        <w:ind w:left="0"/>
        <w:jc w:val="center"/>
        <w:rPr>
          <w:b/>
        </w:rPr>
      </w:pPr>
      <w:r>
        <w:rPr>
          <w:b/>
        </w:rPr>
        <w:t>SECOND READING STATEWIDE CONTESTED BILLS</w:t>
      </w:r>
    </w:p>
    <w:p w:rsidR="00AC2698" w:rsidRDefault="00AC2698" w:rsidP="00AC2698">
      <w:pPr>
        <w:pStyle w:val="ActionText"/>
        <w:ind w:left="0"/>
        <w:jc w:val="center"/>
        <w:rPr>
          <w:b/>
        </w:rPr>
      </w:pPr>
    </w:p>
    <w:p w:rsidR="00AC2698" w:rsidRPr="00AC2698" w:rsidRDefault="00AC2698" w:rsidP="00AC2698">
      <w:pPr>
        <w:pStyle w:val="ActionText"/>
      </w:pPr>
      <w:r w:rsidRPr="00AC2698">
        <w:rPr>
          <w:b/>
        </w:rPr>
        <w:t>H. 3064--</w:t>
      </w:r>
      <w:r w:rsidRPr="00AC2698">
        <w:t xml:space="preserve">Reps. Rutherford, Gilliard, Williams and Jefferson: </w:t>
      </w:r>
      <w:r w:rsidRPr="00AC2698">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AC2698" w:rsidRDefault="00AC2698" w:rsidP="00AC2698">
      <w:pPr>
        <w:pStyle w:val="ActionText"/>
        <w:ind w:left="648" w:firstLine="0"/>
      </w:pPr>
      <w:r>
        <w:t>(Prefiled--Thursday, December 15, 2016)</w:t>
      </w:r>
    </w:p>
    <w:p w:rsidR="00AC2698" w:rsidRDefault="00AC2698" w:rsidP="00AC2698">
      <w:pPr>
        <w:pStyle w:val="ActionText"/>
        <w:ind w:left="648" w:firstLine="0"/>
      </w:pPr>
      <w:r>
        <w:t>(Med., Mil., Pub. &amp; Mun. Affrs. Com.--January 10, 2017)</w:t>
      </w:r>
    </w:p>
    <w:p w:rsidR="00AC2698" w:rsidRDefault="00AC2698" w:rsidP="00AC2698">
      <w:pPr>
        <w:pStyle w:val="ActionText"/>
        <w:ind w:left="648" w:firstLine="0"/>
      </w:pPr>
      <w:r>
        <w:t>(Fav. With Amdt.--March 22, 2017)</w:t>
      </w:r>
    </w:p>
    <w:p w:rsidR="00AC2698" w:rsidRDefault="00AC2698" w:rsidP="00AC2698">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AC2698" w:rsidRDefault="00AC2698" w:rsidP="00AC2698">
      <w:pPr>
        <w:pStyle w:val="ActionText"/>
        <w:ind w:left="648" w:firstLine="0"/>
      </w:pPr>
      <w:r>
        <w:t>(Amended--February 27, 2018)</w:t>
      </w:r>
    </w:p>
    <w:p w:rsidR="00AC2698" w:rsidRDefault="00AC2698" w:rsidP="00AC2698">
      <w:pPr>
        <w:pStyle w:val="ActionText"/>
        <w:ind w:left="648" w:firstLine="0"/>
      </w:pPr>
      <w:r>
        <w:t>(Rejected--February 27, 2018)</w:t>
      </w:r>
    </w:p>
    <w:p w:rsidR="00AC2698" w:rsidRDefault="00AC2698" w:rsidP="00AC2698">
      <w:pPr>
        <w:pStyle w:val="ActionText"/>
        <w:ind w:left="648" w:firstLine="0"/>
      </w:pPr>
      <w:r>
        <w:t>(Motion noted--February 27, 2018)</w:t>
      </w:r>
    </w:p>
    <w:p w:rsidR="00AC2698" w:rsidRDefault="00AC2698" w:rsidP="00AC2698">
      <w:pPr>
        <w:pStyle w:val="ActionText"/>
        <w:ind w:left="648" w:firstLine="0"/>
      </w:pPr>
      <w:r>
        <w:t>(Reconsidered--February 28,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3722--</w:t>
      </w:r>
      <w:r w:rsidRPr="00AC2698">
        <w:t xml:space="preserve">Ways and Means Committee: </w:t>
      </w:r>
      <w:r w:rsidRPr="00AC2698">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AC2698" w:rsidRDefault="00AC2698" w:rsidP="00AC2698">
      <w:pPr>
        <w:pStyle w:val="ActionText"/>
        <w:ind w:left="648" w:firstLine="0"/>
      </w:pPr>
      <w:r>
        <w:t>(Without Reference--March 29, 2017)</w:t>
      </w:r>
    </w:p>
    <w:p w:rsidR="00AC2698" w:rsidRDefault="00AC2698" w:rsidP="00AC2698">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keepNext w:val="0"/>
      </w:pPr>
      <w:r w:rsidRPr="00AC2698">
        <w:rPr>
          <w:b/>
        </w:rPr>
        <w:t>S. 367--</w:t>
      </w:r>
      <w:r w:rsidRPr="00AC2698">
        <w:t>(Debate adjourned until Thu., Apr. 26, 2018--February 27, 2018)</w:t>
      </w:r>
    </w:p>
    <w:p w:rsidR="00AC2698" w:rsidRDefault="00AC2698" w:rsidP="00AC2698">
      <w:pPr>
        <w:pStyle w:val="ActionText"/>
        <w:keepNext w:val="0"/>
        <w:ind w:left="0"/>
      </w:pPr>
    </w:p>
    <w:p w:rsidR="003215E4" w:rsidRDefault="00AC2698" w:rsidP="003215E4">
      <w:pPr>
        <w:pStyle w:val="ActionText"/>
        <w:keepNext w:val="0"/>
        <w:rPr>
          <w:b/>
        </w:rPr>
      </w:pPr>
      <w:r w:rsidRPr="00AC2698">
        <w:rPr>
          <w:b/>
        </w:rPr>
        <w:t>H. 4380--</w:t>
      </w:r>
      <w:r w:rsidRPr="00AC2698">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AC2698">
        <w:rPr>
          <w:b/>
        </w:rPr>
        <w:t xml:space="preserve">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w:t>
      </w:r>
      <w:r w:rsidR="003215E4">
        <w:rPr>
          <w:b/>
        </w:rPr>
        <w:br/>
      </w:r>
    </w:p>
    <w:p w:rsidR="00AC2698" w:rsidRPr="00AC2698" w:rsidRDefault="003215E4" w:rsidP="003215E4">
      <w:pPr>
        <w:pStyle w:val="ActionText"/>
        <w:keepNext w:val="0"/>
      </w:pPr>
      <w:r>
        <w:rPr>
          <w:b/>
        </w:rPr>
        <w:br w:type="column"/>
      </w:r>
      <w:r>
        <w:rPr>
          <w:b/>
        </w:rPr>
        <w:tab/>
      </w:r>
      <w:r w:rsidR="00AC2698" w:rsidRPr="00AC2698">
        <w:rPr>
          <w:b/>
        </w:rPr>
        <w:t>OVER PERIODS OF TIME AND UNDER CONDITIONS THAT ARE JUST AND REASONABLE.</w:t>
      </w:r>
    </w:p>
    <w:p w:rsidR="00AC2698" w:rsidRDefault="00AC2698" w:rsidP="00AC2698">
      <w:pPr>
        <w:pStyle w:val="ActionText"/>
        <w:ind w:left="648" w:firstLine="0"/>
      </w:pPr>
      <w:r>
        <w:t>(Prefiled--Thursday, November 09, 2017)</w:t>
      </w:r>
    </w:p>
    <w:p w:rsidR="00AC2698" w:rsidRDefault="00AC2698" w:rsidP="00AC2698">
      <w:pPr>
        <w:pStyle w:val="ActionText"/>
        <w:ind w:left="648" w:firstLine="0"/>
      </w:pPr>
      <w:r>
        <w:t>(Judiciary Com.--January 09, 2018)</w:t>
      </w:r>
    </w:p>
    <w:p w:rsidR="00AC2698" w:rsidRDefault="00AC2698" w:rsidP="00AC2698">
      <w:pPr>
        <w:pStyle w:val="ActionText"/>
        <w:ind w:left="648" w:firstLine="0"/>
      </w:pPr>
      <w:r>
        <w:t>(Favorable--January 10, 2018)</w:t>
      </w:r>
    </w:p>
    <w:p w:rsidR="00AC2698" w:rsidRDefault="00AC2698" w:rsidP="00AC2698">
      <w:pPr>
        <w:pStyle w:val="ActionText"/>
        <w:ind w:left="648" w:firstLine="0"/>
      </w:pPr>
      <w:r>
        <w:t>(Requests for debate by Reps. Anderson, Blackwell, Bryant, Caskey, Clary, Davis, Delleney, Hardee, Hart, Herbkersman, Jefferson, McCoy, B. Newton, Ott, Pope and West--February 01,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4376--</w:t>
      </w:r>
      <w:r w:rsidRPr="00AC2698">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AC2698">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AC2698" w:rsidRDefault="00AC2698" w:rsidP="00AC2698">
      <w:pPr>
        <w:pStyle w:val="ActionText"/>
        <w:ind w:left="648" w:firstLine="0"/>
      </w:pPr>
      <w:r>
        <w:t>(Prefiled--Thursday, November 09, 2017)</w:t>
      </w:r>
    </w:p>
    <w:p w:rsidR="00AC2698" w:rsidRDefault="00AC2698" w:rsidP="00AC2698">
      <w:pPr>
        <w:pStyle w:val="ActionText"/>
        <w:ind w:left="648" w:firstLine="0"/>
      </w:pPr>
      <w:r>
        <w:t>(Judiciary Com.--January 09, 2018)</w:t>
      </w:r>
    </w:p>
    <w:p w:rsidR="00AC2698" w:rsidRDefault="00AC2698" w:rsidP="00AC2698">
      <w:pPr>
        <w:pStyle w:val="ActionText"/>
        <w:ind w:left="648" w:firstLine="0"/>
      </w:pPr>
      <w:r>
        <w:t>(Favorable--January 10, 2018)</w:t>
      </w:r>
    </w:p>
    <w:p w:rsidR="00AC2698" w:rsidRDefault="00AC2698" w:rsidP="00AC2698">
      <w:pPr>
        <w:pStyle w:val="ActionText"/>
        <w:ind w:left="648" w:firstLine="0"/>
      </w:pPr>
      <w:r>
        <w:t>(Requests for debate by Reps. Anderson, Blackwell, Brown, Bryant, Clary, Delleney, Elliott, Hart, Hiott, Hixon, Jefferson, Murphy, B. Newton, Ott, Sandifer and Young--February 06,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4618--</w:t>
      </w:r>
      <w:r w:rsidRPr="00AC2698">
        <w:t xml:space="preserve">Reps. Willis, Elliott and Allison: </w:t>
      </w:r>
      <w:r w:rsidRPr="00AC2698">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AC2698" w:rsidRDefault="00AC2698" w:rsidP="00AC2698">
      <w:pPr>
        <w:pStyle w:val="ActionText"/>
        <w:ind w:left="648" w:firstLine="0"/>
      </w:pPr>
      <w:r>
        <w:t>(Educ. &amp; Pub. Wks. Com.--January 16, 2018)</w:t>
      </w:r>
    </w:p>
    <w:p w:rsidR="00AC2698" w:rsidRDefault="00AC2698" w:rsidP="00AC2698">
      <w:pPr>
        <w:pStyle w:val="ActionText"/>
        <w:ind w:left="648" w:firstLine="0"/>
      </w:pPr>
      <w:r>
        <w:t>(Favorable--February 14, 2018)</w:t>
      </w:r>
    </w:p>
    <w:p w:rsidR="00AC2698" w:rsidRDefault="00AC2698" w:rsidP="00AC2698">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AC2698" w:rsidRPr="00AC2698" w:rsidRDefault="00AC2698" w:rsidP="00AC2698">
      <w:pPr>
        <w:pStyle w:val="ActionText"/>
        <w:keepNext w:val="0"/>
        <w:ind w:left="648" w:firstLine="0"/>
      </w:pPr>
      <w:r w:rsidRPr="00AC2698">
        <w:t>(Debate adjourned until Tue., Mar. 06, 2018--March 01, 2018)</w:t>
      </w:r>
    </w:p>
    <w:p w:rsidR="00AC2698" w:rsidRPr="00AC2698" w:rsidRDefault="00AC2698" w:rsidP="00AC2698">
      <w:pPr>
        <w:pStyle w:val="ActionText"/>
      </w:pPr>
      <w:r w:rsidRPr="00AC2698">
        <w:rPr>
          <w:b/>
        </w:rPr>
        <w:t>S. 6--</w:t>
      </w:r>
      <w:r w:rsidRPr="00AC2698">
        <w:t xml:space="preserve">Senators Bryant, Hembree, Campbell and Senn: </w:t>
      </w:r>
      <w:r w:rsidRPr="00AC2698">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AC2698" w:rsidRDefault="00AC2698" w:rsidP="00AC2698">
      <w:pPr>
        <w:pStyle w:val="ActionText"/>
        <w:ind w:left="648" w:firstLine="0"/>
      </w:pPr>
      <w:r>
        <w:t>(Judiciary Com.--February 14, 2017)</w:t>
      </w:r>
    </w:p>
    <w:p w:rsidR="00AC2698" w:rsidRDefault="00AC2698" w:rsidP="00AC2698">
      <w:pPr>
        <w:pStyle w:val="ActionText"/>
        <w:ind w:left="648" w:firstLine="0"/>
      </w:pPr>
      <w:r>
        <w:t>(Favorable--February 14, 2018)</w:t>
      </w:r>
    </w:p>
    <w:p w:rsidR="00AC2698" w:rsidRDefault="00AC2698" w:rsidP="00AC2698">
      <w:pPr>
        <w:pStyle w:val="ActionText"/>
        <w:ind w:left="648" w:firstLine="0"/>
      </w:pPr>
      <w:r>
        <w:t>(Amended--February 21, 2018)</w:t>
      </w:r>
    </w:p>
    <w:p w:rsidR="00AC2698" w:rsidRDefault="00AC2698" w:rsidP="00AC2698">
      <w:pPr>
        <w:pStyle w:val="ActionText"/>
        <w:ind w:left="648" w:firstLine="0"/>
      </w:pPr>
      <w:r>
        <w:t>(Requests for debate by Reps. Bennett, Brown, Clyburn, Henderson, King, McKnight, Robinson-Simpson, Rutherford, Toole and Williams--February 21,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3215E4">
      <w:pPr>
        <w:pStyle w:val="ActionText"/>
        <w:keepNext w:val="0"/>
      </w:pPr>
      <w:r w:rsidRPr="00AC2698">
        <w:rPr>
          <w:b/>
        </w:rPr>
        <w:t>H. 3595--</w:t>
      </w:r>
      <w:r w:rsidRPr="00AC2698">
        <w:t xml:space="preserve">Reps. Thayer, Hardee, Ryhal, Hewitt, Clary, Hiott, V. S. Moss, Williams, Taylor, Hixon, Young and Bales: </w:t>
      </w:r>
      <w:r w:rsidRPr="00AC2698">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AC2698" w:rsidRDefault="00AC2698" w:rsidP="00AC2698">
      <w:pPr>
        <w:pStyle w:val="ActionText"/>
        <w:ind w:left="648" w:firstLine="0"/>
      </w:pPr>
      <w:r>
        <w:t>(Educ. &amp; Pub. Wks. Com.--January 25, 2017)</w:t>
      </w:r>
    </w:p>
    <w:p w:rsidR="00AC2698" w:rsidRDefault="00AC2698" w:rsidP="00AC2698">
      <w:pPr>
        <w:pStyle w:val="ActionText"/>
        <w:ind w:left="648" w:firstLine="0"/>
      </w:pPr>
      <w:r>
        <w:t>(Fav. With Amdt.--February 15, 2018)</w:t>
      </w:r>
    </w:p>
    <w:p w:rsidR="00AC2698" w:rsidRDefault="00AC2698" w:rsidP="00AC2698">
      <w:pPr>
        <w:pStyle w:val="ActionText"/>
        <w:ind w:left="648" w:firstLine="0"/>
      </w:pPr>
      <w:r>
        <w:t>(Requests for debate by Reps. Bernstein, Bryant, Delleney, Hart, Hill, Kirby, Magnuson, Norrell, M. Rivers, Rutherford, J.E. Smith, Stavrinakis, Thigpen, Weeks and Wheeler--February 21,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4836--</w:t>
      </w:r>
      <w:r w:rsidRPr="00AC2698">
        <w:t xml:space="preserve">Reps. Ott, Atwater and Williams: </w:t>
      </w:r>
      <w:r w:rsidRPr="00AC2698">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AC2698" w:rsidRDefault="00AC2698" w:rsidP="00AC2698">
      <w:pPr>
        <w:pStyle w:val="ActionText"/>
        <w:ind w:left="648" w:firstLine="0"/>
      </w:pPr>
      <w:r>
        <w:t>(Agri., Natl. Res. and Environ. Affrs. Com.--February 06, 2018)</w:t>
      </w:r>
    </w:p>
    <w:p w:rsidR="00AC2698" w:rsidRDefault="00AC2698" w:rsidP="00AC2698">
      <w:pPr>
        <w:pStyle w:val="ActionText"/>
        <w:ind w:left="648" w:firstLine="0"/>
      </w:pPr>
      <w:r>
        <w:t>(Favorable--February 15, 2018)</w:t>
      </w:r>
    </w:p>
    <w:p w:rsidR="00AC2698" w:rsidRDefault="00AC2698" w:rsidP="00AC2698">
      <w:pPr>
        <w:pStyle w:val="ActionText"/>
        <w:ind w:left="648" w:firstLine="0"/>
      </w:pPr>
      <w:r>
        <w:t>(Requests for debate by Reps. Gagnon, Ott, J.E. Smith, Thayer, Thigpen, Toole, White and Whitmire--February 22, 2018)</w:t>
      </w:r>
    </w:p>
    <w:p w:rsidR="00AC2698" w:rsidRPr="00AC2698" w:rsidRDefault="00AC2698" w:rsidP="00AC2698">
      <w:pPr>
        <w:pStyle w:val="ActionText"/>
        <w:keepNext w:val="0"/>
        <w:ind w:left="648" w:firstLine="0"/>
      </w:pPr>
      <w:r w:rsidRPr="00AC2698">
        <w:t>(Debate adjourned until Tue., Mar. 06, 2018--March 01,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3622--</w:t>
      </w:r>
      <w:r w:rsidRPr="00AC2698">
        <w:t xml:space="preserve">Reps. Ryhal, Atkinson, Burns, Duckworth, Gagnon, Henegan, Herbkersman, Hill, Hixon, Johnson, V. S. Moss, Ridgeway, Spires, Taylor, Thayer, Yow, Robinson-Simpson, Magnuson and Long: </w:t>
      </w:r>
      <w:r w:rsidRPr="00AC2698">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AC2698" w:rsidRDefault="00AC2698" w:rsidP="00AC2698">
      <w:pPr>
        <w:pStyle w:val="ActionText"/>
        <w:ind w:left="648" w:firstLine="0"/>
      </w:pPr>
      <w:r>
        <w:t>(Med., Mil., Pub. &amp; Mun. Affrs. Com.--February 1, 2018)</w:t>
      </w:r>
    </w:p>
    <w:p w:rsidR="00AC2698" w:rsidRDefault="00AC2698" w:rsidP="00AC2698">
      <w:pPr>
        <w:pStyle w:val="ActionText"/>
        <w:ind w:left="648" w:firstLine="0"/>
      </w:pPr>
      <w:r>
        <w:t>(Favorable--February 15, 2018)</w:t>
      </w:r>
    </w:p>
    <w:p w:rsidR="00AC2698" w:rsidRPr="00AC2698" w:rsidRDefault="00AC2698" w:rsidP="00AC2698">
      <w:pPr>
        <w:pStyle w:val="ActionText"/>
        <w:keepNext w:val="0"/>
        <w:ind w:left="648" w:firstLine="0"/>
      </w:pPr>
      <w:r w:rsidRPr="00AC2698">
        <w:t>(Requests for debate by Reps. Bannister, Bennett, Cole, Fry, Henderson, Mace, McCoy, and Stavrinakis--February 22, 2018)</w:t>
      </w:r>
    </w:p>
    <w:p w:rsidR="00AC2698" w:rsidRDefault="00AC2698" w:rsidP="00AC2698">
      <w:pPr>
        <w:pStyle w:val="ActionText"/>
        <w:keepNext w:val="0"/>
        <w:ind w:left="0" w:firstLine="0"/>
      </w:pPr>
    </w:p>
    <w:p w:rsidR="00AC2698" w:rsidRPr="00AC2698" w:rsidRDefault="00AC2698" w:rsidP="00AC2698">
      <w:pPr>
        <w:pStyle w:val="ActionText"/>
      </w:pPr>
      <w:r w:rsidRPr="00AC2698">
        <w:rPr>
          <w:b/>
        </w:rPr>
        <w:t>H. 3739--</w:t>
      </w:r>
      <w:r w:rsidRPr="00AC2698">
        <w:t xml:space="preserve">Reps. Loftis, Burns, Williams and Jefferson: </w:t>
      </w:r>
      <w:r w:rsidRPr="00AC2698">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AC2698" w:rsidRDefault="00AC2698" w:rsidP="00AC2698">
      <w:pPr>
        <w:pStyle w:val="ActionText"/>
        <w:ind w:left="648" w:firstLine="0"/>
      </w:pPr>
      <w:r>
        <w:t>(Educ. &amp; Pub. Wks. Com.--February 14, 2017)</w:t>
      </w:r>
    </w:p>
    <w:p w:rsidR="00AC2698" w:rsidRDefault="00AC2698" w:rsidP="00AC2698">
      <w:pPr>
        <w:pStyle w:val="ActionText"/>
        <w:ind w:left="648" w:firstLine="0"/>
      </w:pPr>
      <w:r>
        <w:t>(Fav. With Amdt.--February 20, 2018)</w:t>
      </w:r>
    </w:p>
    <w:p w:rsidR="00AC2698" w:rsidRDefault="00AC2698" w:rsidP="00AC2698">
      <w:pPr>
        <w:pStyle w:val="ActionText"/>
        <w:keepNext w:val="0"/>
        <w:ind w:left="648" w:firstLine="0"/>
      </w:pPr>
      <w:r w:rsidRPr="00AC2698">
        <w:t>(Requests for debate by Reps. Caskey, Clemmons, Cogswell, Crosby, Davis, Douglas, Erickson, Finlay, Fry, Hewitt, Hosey, Kirby, Knight, McEachern, B. Newton, M. Rivers, G.M. Smith, G.R. Smith, Thayer and White--February 22, 2018)</w:t>
      </w:r>
    </w:p>
    <w:p w:rsidR="003969F2" w:rsidRDefault="003969F2" w:rsidP="00AC2698">
      <w:pPr>
        <w:pStyle w:val="ActionText"/>
        <w:keepNext w:val="0"/>
        <w:ind w:left="648" w:firstLine="0"/>
        <w:sectPr w:rsidR="003969F2" w:rsidSect="0065103C">
          <w:type w:val="continuous"/>
          <w:pgSz w:w="12240" w:h="15840" w:code="1"/>
          <w:pgMar w:top="1008" w:right="4694" w:bottom="3499" w:left="1224" w:header="1008" w:footer="3499" w:gutter="0"/>
          <w:cols w:space="720"/>
          <w:docGrid w:linePitch="360"/>
        </w:sectPr>
      </w:pPr>
    </w:p>
    <w:p w:rsidR="003969F2" w:rsidRDefault="003969F2" w:rsidP="003969F2">
      <w:pPr>
        <w:pStyle w:val="ActionText"/>
        <w:keepNext w:val="0"/>
        <w:ind w:left="648" w:firstLine="0"/>
        <w:jc w:val="center"/>
        <w:rPr>
          <w:b/>
        </w:rPr>
      </w:pPr>
      <w:r w:rsidRPr="003969F2">
        <w:rPr>
          <w:b/>
        </w:rPr>
        <w:t>HOUSE CALENDAR INDEX</w:t>
      </w:r>
    </w:p>
    <w:p w:rsidR="003969F2" w:rsidRDefault="003969F2" w:rsidP="003969F2">
      <w:pPr>
        <w:pStyle w:val="ActionText"/>
        <w:keepNext w:val="0"/>
        <w:ind w:left="648" w:firstLine="0"/>
        <w:rPr>
          <w:b/>
        </w:rPr>
      </w:pPr>
    </w:p>
    <w:p w:rsidR="003969F2" w:rsidRDefault="003969F2" w:rsidP="003969F2">
      <w:pPr>
        <w:pStyle w:val="ActionText"/>
        <w:keepNext w:val="0"/>
        <w:ind w:left="648" w:firstLine="0"/>
        <w:rPr>
          <w:b/>
        </w:rPr>
        <w:sectPr w:rsidR="003969F2" w:rsidSect="003969F2">
          <w:pgSz w:w="12240" w:h="15840" w:code="1"/>
          <w:pgMar w:top="1008" w:right="4694" w:bottom="3499" w:left="1224" w:header="1008" w:footer="3499" w:gutter="0"/>
          <w:cols w:space="720"/>
          <w:docGrid w:linePitch="360"/>
        </w:sectPr>
      </w:pPr>
    </w:p>
    <w:p w:rsidR="003969F2" w:rsidRPr="003969F2" w:rsidRDefault="003969F2" w:rsidP="003969F2">
      <w:pPr>
        <w:pStyle w:val="ActionText"/>
        <w:keepNext w:val="0"/>
        <w:tabs>
          <w:tab w:val="right" w:leader="dot" w:pos="2520"/>
        </w:tabs>
        <w:ind w:left="648" w:firstLine="0"/>
      </w:pPr>
      <w:bookmarkStart w:id="1" w:name="index_start"/>
      <w:bookmarkEnd w:id="1"/>
      <w:r w:rsidRPr="003969F2">
        <w:t>H. 3064</w:t>
      </w:r>
      <w:r w:rsidRPr="003969F2">
        <w:tab/>
        <w:t>12</w:t>
      </w:r>
    </w:p>
    <w:p w:rsidR="003969F2" w:rsidRPr="003969F2" w:rsidRDefault="003969F2" w:rsidP="003969F2">
      <w:pPr>
        <w:pStyle w:val="ActionText"/>
        <w:keepNext w:val="0"/>
        <w:tabs>
          <w:tab w:val="right" w:leader="dot" w:pos="2520"/>
        </w:tabs>
        <w:ind w:left="648" w:firstLine="0"/>
      </w:pPr>
      <w:r w:rsidRPr="003969F2">
        <w:t>H. 3197</w:t>
      </w:r>
      <w:r w:rsidRPr="003969F2">
        <w:tab/>
        <w:t>10</w:t>
      </w:r>
    </w:p>
    <w:p w:rsidR="003969F2" w:rsidRPr="003969F2" w:rsidRDefault="003969F2" w:rsidP="003969F2">
      <w:pPr>
        <w:pStyle w:val="ActionText"/>
        <w:keepNext w:val="0"/>
        <w:tabs>
          <w:tab w:val="right" w:leader="dot" w:pos="2520"/>
        </w:tabs>
        <w:ind w:left="648" w:firstLine="0"/>
      </w:pPr>
      <w:r w:rsidRPr="003969F2">
        <w:t>H. 3211</w:t>
      </w:r>
      <w:r w:rsidRPr="003969F2">
        <w:tab/>
        <w:t>5</w:t>
      </w:r>
    </w:p>
    <w:p w:rsidR="003969F2" w:rsidRPr="003969F2" w:rsidRDefault="003969F2" w:rsidP="003969F2">
      <w:pPr>
        <w:pStyle w:val="ActionText"/>
        <w:keepNext w:val="0"/>
        <w:tabs>
          <w:tab w:val="right" w:leader="dot" w:pos="2520"/>
        </w:tabs>
        <w:ind w:left="648" w:firstLine="0"/>
      </w:pPr>
      <w:r w:rsidRPr="003969F2">
        <w:t>H. 3462</w:t>
      </w:r>
      <w:r w:rsidRPr="003969F2">
        <w:tab/>
        <w:t>11</w:t>
      </w:r>
    </w:p>
    <w:p w:rsidR="003969F2" w:rsidRPr="003969F2" w:rsidRDefault="003969F2" w:rsidP="003969F2">
      <w:pPr>
        <w:pStyle w:val="ActionText"/>
        <w:keepNext w:val="0"/>
        <w:tabs>
          <w:tab w:val="right" w:leader="dot" w:pos="2520"/>
        </w:tabs>
        <w:ind w:left="648" w:firstLine="0"/>
      </w:pPr>
      <w:r w:rsidRPr="003969F2">
        <w:t>H. 3595</w:t>
      </w:r>
      <w:r w:rsidRPr="003969F2">
        <w:tab/>
        <w:t>16</w:t>
      </w:r>
    </w:p>
    <w:p w:rsidR="003969F2" w:rsidRPr="003969F2" w:rsidRDefault="003969F2" w:rsidP="003969F2">
      <w:pPr>
        <w:pStyle w:val="ActionText"/>
        <w:keepNext w:val="0"/>
        <w:tabs>
          <w:tab w:val="right" w:leader="dot" w:pos="2520"/>
        </w:tabs>
        <w:ind w:left="648" w:firstLine="0"/>
      </w:pPr>
      <w:r w:rsidRPr="003969F2">
        <w:t>H. 3622</w:t>
      </w:r>
      <w:r w:rsidRPr="003969F2">
        <w:tab/>
        <w:t>17</w:t>
      </w:r>
    </w:p>
    <w:p w:rsidR="003969F2" w:rsidRPr="003969F2" w:rsidRDefault="003969F2" w:rsidP="003969F2">
      <w:pPr>
        <w:pStyle w:val="ActionText"/>
        <w:keepNext w:val="0"/>
        <w:tabs>
          <w:tab w:val="right" w:leader="dot" w:pos="2520"/>
        </w:tabs>
        <w:ind w:left="648" w:firstLine="0"/>
      </w:pPr>
      <w:r w:rsidRPr="003969F2">
        <w:t>H. 3722</w:t>
      </w:r>
      <w:r w:rsidRPr="003969F2">
        <w:tab/>
        <w:t>12</w:t>
      </w:r>
    </w:p>
    <w:p w:rsidR="003969F2" w:rsidRPr="003969F2" w:rsidRDefault="003969F2" w:rsidP="003969F2">
      <w:pPr>
        <w:pStyle w:val="ActionText"/>
        <w:keepNext w:val="0"/>
        <w:tabs>
          <w:tab w:val="right" w:leader="dot" w:pos="2520"/>
        </w:tabs>
        <w:ind w:left="648" w:firstLine="0"/>
      </w:pPr>
      <w:r w:rsidRPr="003969F2">
        <w:t>H. 3739</w:t>
      </w:r>
      <w:r w:rsidRPr="003969F2">
        <w:tab/>
        <w:t>18</w:t>
      </w:r>
    </w:p>
    <w:p w:rsidR="003969F2" w:rsidRPr="003969F2" w:rsidRDefault="003969F2" w:rsidP="003969F2">
      <w:pPr>
        <w:pStyle w:val="ActionText"/>
        <w:keepNext w:val="0"/>
        <w:tabs>
          <w:tab w:val="right" w:leader="dot" w:pos="2520"/>
        </w:tabs>
        <w:ind w:left="648" w:firstLine="0"/>
      </w:pPr>
      <w:r w:rsidRPr="003969F2">
        <w:t>H. 4376</w:t>
      </w:r>
      <w:r w:rsidRPr="003969F2">
        <w:tab/>
        <w:t>14</w:t>
      </w:r>
    </w:p>
    <w:p w:rsidR="003969F2" w:rsidRPr="003969F2" w:rsidRDefault="003969F2" w:rsidP="003969F2">
      <w:pPr>
        <w:pStyle w:val="ActionText"/>
        <w:keepNext w:val="0"/>
        <w:tabs>
          <w:tab w:val="right" w:leader="dot" w:pos="2520"/>
        </w:tabs>
        <w:ind w:left="648" w:firstLine="0"/>
      </w:pPr>
      <w:r w:rsidRPr="003969F2">
        <w:t>H. 4380</w:t>
      </w:r>
      <w:r w:rsidRPr="003969F2">
        <w:tab/>
        <w:t>13</w:t>
      </w:r>
    </w:p>
    <w:p w:rsidR="003969F2" w:rsidRPr="003969F2" w:rsidRDefault="003969F2" w:rsidP="003969F2">
      <w:pPr>
        <w:pStyle w:val="ActionText"/>
        <w:keepNext w:val="0"/>
        <w:tabs>
          <w:tab w:val="right" w:leader="dot" w:pos="2520"/>
        </w:tabs>
        <w:ind w:left="648" w:firstLine="0"/>
      </w:pPr>
      <w:r w:rsidRPr="003969F2">
        <w:t>H. 4612</w:t>
      </w:r>
      <w:r w:rsidRPr="003969F2">
        <w:tab/>
        <w:t>11</w:t>
      </w:r>
    </w:p>
    <w:p w:rsidR="003969F2" w:rsidRPr="003969F2" w:rsidRDefault="003969F2" w:rsidP="003969F2">
      <w:pPr>
        <w:pStyle w:val="ActionText"/>
        <w:keepNext w:val="0"/>
        <w:tabs>
          <w:tab w:val="right" w:leader="dot" w:pos="2520"/>
        </w:tabs>
        <w:ind w:left="648" w:firstLine="0"/>
      </w:pPr>
      <w:r w:rsidRPr="003969F2">
        <w:t>H. 4618</w:t>
      </w:r>
      <w:r w:rsidRPr="003969F2">
        <w:tab/>
        <w:t>15</w:t>
      </w:r>
    </w:p>
    <w:p w:rsidR="003969F2" w:rsidRPr="003969F2" w:rsidRDefault="003969F2" w:rsidP="003969F2">
      <w:pPr>
        <w:pStyle w:val="ActionText"/>
        <w:keepNext w:val="0"/>
        <w:tabs>
          <w:tab w:val="right" w:leader="dot" w:pos="2520"/>
        </w:tabs>
        <w:ind w:left="648" w:firstLine="0"/>
      </w:pPr>
      <w:r w:rsidRPr="003969F2">
        <w:t>H. 4628</w:t>
      </w:r>
      <w:r w:rsidRPr="003969F2">
        <w:tab/>
        <w:t>8</w:t>
      </w:r>
    </w:p>
    <w:p w:rsidR="003969F2" w:rsidRPr="003969F2" w:rsidRDefault="003969F2" w:rsidP="003969F2">
      <w:pPr>
        <w:pStyle w:val="ActionText"/>
        <w:keepNext w:val="0"/>
        <w:tabs>
          <w:tab w:val="right" w:leader="dot" w:pos="2520"/>
        </w:tabs>
        <w:ind w:left="648" w:firstLine="0"/>
      </w:pPr>
      <w:r w:rsidRPr="003969F2">
        <w:t>H. 4644</w:t>
      </w:r>
      <w:r w:rsidRPr="003969F2">
        <w:tab/>
        <w:t>7</w:t>
      </w:r>
    </w:p>
    <w:p w:rsidR="003969F2" w:rsidRPr="003969F2" w:rsidRDefault="003969F2" w:rsidP="003969F2">
      <w:pPr>
        <w:pStyle w:val="ActionText"/>
        <w:keepNext w:val="0"/>
        <w:tabs>
          <w:tab w:val="right" w:leader="dot" w:pos="2520"/>
        </w:tabs>
        <w:ind w:left="648" w:firstLine="0"/>
      </w:pPr>
      <w:r w:rsidRPr="003969F2">
        <w:t>H. 4683</w:t>
      </w:r>
      <w:r w:rsidRPr="003969F2">
        <w:tab/>
        <w:t>4</w:t>
      </w:r>
    </w:p>
    <w:p w:rsidR="003969F2" w:rsidRPr="003969F2" w:rsidRDefault="003969F2" w:rsidP="003969F2">
      <w:pPr>
        <w:pStyle w:val="ActionText"/>
        <w:keepNext w:val="0"/>
        <w:tabs>
          <w:tab w:val="right" w:leader="dot" w:pos="2520"/>
        </w:tabs>
        <w:ind w:left="648" w:firstLine="0"/>
      </w:pPr>
      <w:r w:rsidRPr="003969F2">
        <w:t>H. 4701</w:t>
      </w:r>
      <w:r w:rsidRPr="003969F2">
        <w:tab/>
        <w:t>9</w:t>
      </w:r>
    </w:p>
    <w:p w:rsidR="003969F2" w:rsidRPr="003969F2" w:rsidRDefault="003969F2" w:rsidP="003969F2">
      <w:pPr>
        <w:pStyle w:val="ActionText"/>
        <w:keepNext w:val="0"/>
        <w:tabs>
          <w:tab w:val="right" w:leader="dot" w:pos="2520"/>
        </w:tabs>
        <w:ind w:left="648" w:firstLine="0"/>
      </w:pPr>
      <w:r w:rsidRPr="003969F2">
        <w:t>H. 4710</w:t>
      </w:r>
      <w:r w:rsidRPr="003969F2">
        <w:tab/>
        <w:t>9</w:t>
      </w:r>
    </w:p>
    <w:p w:rsidR="003969F2" w:rsidRPr="003969F2" w:rsidRDefault="003969F2" w:rsidP="003969F2">
      <w:pPr>
        <w:pStyle w:val="ActionText"/>
        <w:keepNext w:val="0"/>
        <w:tabs>
          <w:tab w:val="right" w:leader="dot" w:pos="2520"/>
        </w:tabs>
        <w:ind w:left="648" w:firstLine="0"/>
      </w:pPr>
      <w:r>
        <w:br w:type="column"/>
      </w:r>
      <w:r w:rsidRPr="003969F2">
        <w:t>H. 4795</w:t>
      </w:r>
      <w:r w:rsidRPr="003969F2">
        <w:tab/>
        <w:t>4</w:t>
      </w:r>
    </w:p>
    <w:p w:rsidR="003969F2" w:rsidRPr="003969F2" w:rsidRDefault="003969F2" w:rsidP="003969F2">
      <w:pPr>
        <w:pStyle w:val="ActionText"/>
        <w:keepNext w:val="0"/>
        <w:tabs>
          <w:tab w:val="right" w:leader="dot" w:pos="2520"/>
        </w:tabs>
        <w:ind w:left="648" w:firstLine="0"/>
      </w:pPr>
      <w:r w:rsidRPr="003969F2">
        <w:t>H. 4830</w:t>
      </w:r>
      <w:r w:rsidRPr="003969F2">
        <w:tab/>
        <w:t>6</w:t>
      </w:r>
    </w:p>
    <w:p w:rsidR="003969F2" w:rsidRPr="003969F2" w:rsidRDefault="003969F2" w:rsidP="003969F2">
      <w:pPr>
        <w:pStyle w:val="ActionText"/>
        <w:keepNext w:val="0"/>
        <w:tabs>
          <w:tab w:val="right" w:leader="dot" w:pos="2520"/>
        </w:tabs>
        <w:ind w:left="648" w:firstLine="0"/>
      </w:pPr>
      <w:r w:rsidRPr="003969F2">
        <w:t>H. 4836</w:t>
      </w:r>
      <w:r w:rsidRPr="003969F2">
        <w:tab/>
        <w:t>17</w:t>
      </w:r>
    </w:p>
    <w:p w:rsidR="003969F2" w:rsidRPr="003969F2" w:rsidRDefault="003969F2" w:rsidP="003969F2">
      <w:pPr>
        <w:pStyle w:val="ActionText"/>
        <w:keepNext w:val="0"/>
        <w:tabs>
          <w:tab w:val="right" w:leader="dot" w:pos="2520"/>
        </w:tabs>
        <w:ind w:left="648" w:firstLine="0"/>
      </w:pPr>
      <w:r w:rsidRPr="003969F2">
        <w:t>H. 4889</w:t>
      </w:r>
      <w:r w:rsidRPr="003969F2">
        <w:tab/>
        <w:t>6</w:t>
      </w:r>
    </w:p>
    <w:p w:rsidR="003969F2" w:rsidRPr="003969F2" w:rsidRDefault="003969F2" w:rsidP="003969F2">
      <w:pPr>
        <w:pStyle w:val="ActionText"/>
        <w:keepNext w:val="0"/>
        <w:tabs>
          <w:tab w:val="right" w:leader="dot" w:pos="2520"/>
        </w:tabs>
        <w:ind w:left="648" w:firstLine="0"/>
      </w:pPr>
      <w:r w:rsidRPr="003969F2">
        <w:t>H. 4931</w:t>
      </w:r>
      <w:r w:rsidRPr="003969F2">
        <w:tab/>
        <w:t>10</w:t>
      </w:r>
    </w:p>
    <w:p w:rsidR="003969F2" w:rsidRPr="003969F2" w:rsidRDefault="003969F2" w:rsidP="003969F2">
      <w:pPr>
        <w:pStyle w:val="ActionText"/>
        <w:keepNext w:val="0"/>
        <w:tabs>
          <w:tab w:val="right" w:leader="dot" w:pos="2520"/>
        </w:tabs>
        <w:ind w:left="648" w:firstLine="0"/>
      </w:pPr>
      <w:r w:rsidRPr="003969F2">
        <w:t>H. 4950</w:t>
      </w:r>
      <w:r w:rsidRPr="003969F2">
        <w:tab/>
        <w:t>11</w:t>
      </w:r>
    </w:p>
    <w:p w:rsidR="003969F2" w:rsidRPr="003969F2" w:rsidRDefault="003969F2" w:rsidP="003969F2">
      <w:pPr>
        <w:pStyle w:val="ActionText"/>
        <w:keepNext w:val="0"/>
        <w:tabs>
          <w:tab w:val="right" w:leader="dot" w:pos="2520"/>
        </w:tabs>
        <w:ind w:left="648" w:firstLine="0"/>
      </w:pPr>
      <w:r w:rsidRPr="003969F2">
        <w:t>H. 4951</w:t>
      </w:r>
      <w:r w:rsidRPr="003969F2">
        <w:tab/>
        <w:t>11</w:t>
      </w:r>
    </w:p>
    <w:p w:rsidR="003969F2" w:rsidRPr="003969F2" w:rsidRDefault="003969F2" w:rsidP="003969F2">
      <w:pPr>
        <w:pStyle w:val="ActionText"/>
        <w:keepNext w:val="0"/>
        <w:tabs>
          <w:tab w:val="right" w:leader="dot" w:pos="2520"/>
        </w:tabs>
        <w:ind w:left="648" w:firstLine="0"/>
      </w:pPr>
      <w:r w:rsidRPr="003969F2">
        <w:t>H. 4971</w:t>
      </w:r>
      <w:r w:rsidRPr="003969F2">
        <w:tab/>
        <w:t>7</w:t>
      </w:r>
    </w:p>
    <w:p w:rsidR="003969F2" w:rsidRPr="003969F2" w:rsidRDefault="003969F2" w:rsidP="003969F2">
      <w:pPr>
        <w:pStyle w:val="ActionText"/>
        <w:keepNext w:val="0"/>
        <w:tabs>
          <w:tab w:val="right" w:leader="dot" w:pos="2520"/>
        </w:tabs>
        <w:ind w:left="648" w:firstLine="0"/>
      </w:pPr>
      <w:r w:rsidRPr="003969F2">
        <w:t>H. 4976</w:t>
      </w:r>
      <w:r w:rsidRPr="003969F2">
        <w:tab/>
        <w:t>7</w:t>
      </w:r>
    </w:p>
    <w:p w:rsidR="003969F2" w:rsidRPr="003969F2" w:rsidRDefault="003969F2" w:rsidP="003969F2">
      <w:pPr>
        <w:pStyle w:val="ActionText"/>
        <w:keepNext w:val="0"/>
        <w:tabs>
          <w:tab w:val="right" w:leader="dot" w:pos="2520"/>
        </w:tabs>
        <w:ind w:left="648" w:firstLine="0"/>
      </w:pPr>
      <w:r w:rsidRPr="003969F2">
        <w:t>H. 5045</w:t>
      </w:r>
      <w:r w:rsidRPr="003969F2">
        <w:tab/>
        <w:t>10</w:t>
      </w:r>
    </w:p>
    <w:p w:rsidR="003969F2" w:rsidRPr="003969F2" w:rsidRDefault="003969F2" w:rsidP="003969F2">
      <w:pPr>
        <w:pStyle w:val="ActionText"/>
        <w:keepNext w:val="0"/>
        <w:tabs>
          <w:tab w:val="right" w:leader="dot" w:pos="2520"/>
        </w:tabs>
        <w:ind w:left="648" w:firstLine="0"/>
      </w:pPr>
      <w:r w:rsidRPr="003969F2">
        <w:t>H. 5050</w:t>
      </w:r>
      <w:r w:rsidRPr="003969F2">
        <w:tab/>
        <w:t>9</w:t>
      </w:r>
    </w:p>
    <w:p w:rsidR="003969F2" w:rsidRPr="003969F2" w:rsidRDefault="003969F2" w:rsidP="003969F2">
      <w:pPr>
        <w:pStyle w:val="ActionText"/>
        <w:keepNext w:val="0"/>
        <w:tabs>
          <w:tab w:val="right" w:leader="dot" w:pos="2520"/>
        </w:tabs>
        <w:ind w:left="648" w:firstLine="0"/>
      </w:pPr>
    </w:p>
    <w:p w:rsidR="003969F2" w:rsidRPr="003969F2" w:rsidRDefault="003969F2" w:rsidP="003969F2">
      <w:pPr>
        <w:pStyle w:val="ActionText"/>
        <w:keepNext w:val="0"/>
        <w:tabs>
          <w:tab w:val="right" w:leader="dot" w:pos="2520"/>
        </w:tabs>
        <w:ind w:left="648" w:firstLine="0"/>
      </w:pPr>
      <w:r w:rsidRPr="003969F2">
        <w:t>S. 6</w:t>
      </w:r>
      <w:r w:rsidRPr="003969F2">
        <w:tab/>
        <w:t>16</w:t>
      </w:r>
    </w:p>
    <w:p w:rsidR="003969F2" w:rsidRPr="003969F2" w:rsidRDefault="003969F2" w:rsidP="003969F2">
      <w:pPr>
        <w:pStyle w:val="ActionText"/>
        <w:keepNext w:val="0"/>
        <w:tabs>
          <w:tab w:val="right" w:leader="dot" w:pos="2520"/>
        </w:tabs>
        <w:ind w:left="648" w:firstLine="0"/>
      </w:pPr>
      <w:r w:rsidRPr="003969F2">
        <w:t>S. 340</w:t>
      </w:r>
      <w:r w:rsidRPr="003969F2">
        <w:tab/>
        <w:t>5</w:t>
      </w:r>
    </w:p>
    <w:p w:rsidR="003969F2" w:rsidRPr="003969F2" w:rsidRDefault="003969F2" w:rsidP="003969F2">
      <w:pPr>
        <w:pStyle w:val="ActionText"/>
        <w:keepNext w:val="0"/>
        <w:tabs>
          <w:tab w:val="right" w:leader="dot" w:pos="2520"/>
        </w:tabs>
        <w:ind w:left="648" w:firstLine="0"/>
      </w:pPr>
      <w:r w:rsidRPr="003969F2">
        <w:t>S. 367</w:t>
      </w:r>
      <w:r w:rsidRPr="003969F2">
        <w:tab/>
        <w:t>13</w:t>
      </w:r>
    </w:p>
    <w:p w:rsidR="003969F2" w:rsidRPr="003969F2" w:rsidRDefault="003969F2" w:rsidP="003969F2">
      <w:pPr>
        <w:pStyle w:val="ActionText"/>
        <w:keepNext w:val="0"/>
        <w:tabs>
          <w:tab w:val="right" w:leader="dot" w:pos="2520"/>
        </w:tabs>
        <w:ind w:left="648" w:firstLine="0"/>
      </w:pPr>
      <w:r w:rsidRPr="003969F2">
        <w:t>S. 499</w:t>
      </w:r>
      <w:r w:rsidRPr="003969F2">
        <w:tab/>
        <w:t>10</w:t>
      </w:r>
    </w:p>
    <w:p w:rsidR="003969F2" w:rsidRDefault="003969F2" w:rsidP="003969F2">
      <w:pPr>
        <w:pStyle w:val="ActionText"/>
        <w:keepNext w:val="0"/>
        <w:tabs>
          <w:tab w:val="right" w:leader="dot" w:pos="2520"/>
        </w:tabs>
        <w:ind w:left="648" w:firstLine="0"/>
      </w:pPr>
      <w:r w:rsidRPr="003969F2">
        <w:t>S. 954</w:t>
      </w:r>
      <w:r w:rsidRPr="003969F2">
        <w:tab/>
        <w:t>5</w:t>
      </w:r>
    </w:p>
    <w:p w:rsidR="003969F2" w:rsidRDefault="003969F2" w:rsidP="003969F2">
      <w:pPr>
        <w:pStyle w:val="ActionText"/>
        <w:keepNext w:val="0"/>
        <w:tabs>
          <w:tab w:val="right" w:leader="dot" w:pos="2520"/>
        </w:tabs>
        <w:ind w:left="648" w:firstLine="0"/>
        <w:sectPr w:rsidR="003969F2" w:rsidSect="003969F2">
          <w:type w:val="continuous"/>
          <w:pgSz w:w="12240" w:h="15840" w:code="1"/>
          <w:pgMar w:top="1008" w:right="4694" w:bottom="3499" w:left="1224" w:header="1008" w:footer="3499" w:gutter="0"/>
          <w:cols w:num="2" w:space="720"/>
          <w:docGrid w:linePitch="360"/>
        </w:sectPr>
      </w:pPr>
    </w:p>
    <w:p w:rsidR="003969F2" w:rsidRPr="003969F2" w:rsidRDefault="003969F2" w:rsidP="003969F2">
      <w:pPr>
        <w:pStyle w:val="ActionText"/>
        <w:keepNext w:val="0"/>
        <w:tabs>
          <w:tab w:val="right" w:leader="dot" w:pos="2520"/>
        </w:tabs>
        <w:ind w:left="648" w:firstLine="0"/>
      </w:pPr>
    </w:p>
    <w:sectPr w:rsidR="003969F2" w:rsidRPr="003969F2" w:rsidSect="003969F2">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3C" w:rsidRDefault="0065103C">
      <w:r>
        <w:separator/>
      </w:r>
    </w:p>
  </w:endnote>
  <w:endnote w:type="continuationSeparator" w:id="0">
    <w:p w:rsidR="0065103C" w:rsidRDefault="0065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103C" w:rsidRDefault="00651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103C" w:rsidRDefault="0065103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103C" w:rsidRDefault="006510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013E1">
      <w:rPr>
        <w:rStyle w:val="PageNumber"/>
        <w:noProof/>
      </w:rPr>
      <w:t>1</w:t>
    </w:r>
    <w:r>
      <w:rPr>
        <w:rStyle w:val="PageNumber"/>
      </w:rPr>
      <w:fldChar w:fldCharType="end"/>
    </w:r>
  </w:p>
  <w:p w:rsidR="0065103C" w:rsidRDefault="0065103C">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103C" w:rsidRDefault="006510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C2D77">
      <w:rPr>
        <w:rStyle w:val="PageNumber"/>
        <w:noProof/>
      </w:rPr>
      <w:t>19</w:t>
    </w:r>
    <w:r>
      <w:rPr>
        <w:rStyle w:val="PageNumber"/>
      </w:rPr>
      <w:fldChar w:fldCharType="end"/>
    </w:r>
  </w:p>
  <w:p w:rsidR="0065103C" w:rsidRDefault="0065103C">
    <w:pPr>
      <w:pStyle w:val="Footer"/>
    </w:pPr>
    <w:r>
      <w:t>HC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3C" w:rsidRDefault="0065103C">
      <w:r>
        <w:separator/>
      </w:r>
    </w:p>
  </w:footnote>
  <w:footnote w:type="continuationSeparator" w:id="0">
    <w:p w:rsidR="0065103C" w:rsidRDefault="0065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3C" w:rsidRDefault="00651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98"/>
    <w:rsid w:val="003215E4"/>
    <w:rsid w:val="003969F2"/>
    <w:rsid w:val="0065103C"/>
    <w:rsid w:val="009013E1"/>
    <w:rsid w:val="00AC2698"/>
    <w:rsid w:val="00AC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BE5724-7A18-427D-80F9-1ACBCA2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AC269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AC2698"/>
    <w:pPr>
      <w:keepNext/>
      <w:ind w:left="0" w:firstLine="0"/>
      <w:outlineLvl w:val="2"/>
    </w:pPr>
    <w:rPr>
      <w:b/>
      <w:sz w:val="20"/>
    </w:rPr>
  </w:style>
  <w:style w:type="paragraph" w:styleId="Heading4">
    <w:name w:val="heading 4"/>
    <w:basedOn w:val="Normal"/>
    <w:next w:val="Normal"/>
    <w:link w:val="Heading4Char"/>
    <w:qFormat/>
    <w:rsid w:val="00AC2698"/>
    <w:pPr>
      <w:keepNext/>
      <w:tabs>
        <w:tab w:val="center" w:pos="3168"/>
      </w:tabs>
      <w:ind w:left="0" w:firstLine="0"/>
      <w:outlineLvl w:val="3"/>
    </w:pPr>
    <w:rPr>
      <w:b/>
      <w:snapToGrid w:val="0"/>
    </w:rPr>
  </w:style>
  <w:style w:type="paragraph" w:styleId="Heading6">
    <w:name w:val="heading 6"/>
    <w:basedOn w:val="Normal"/>
    <w:next w:val="Normal"/>
    <w:link w:val="Heading6Char"/>
    <w:qFormat/>
    <w:rsid w:val="00AC269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C2698"/>
    <w:rPr>
      <w:b/>
    </w:rPr>
  </w:style>
  <w:style w:type="character" w:customStyle="1" w:styleId="Heading4Char">
    <w:name w:val="Heading 4 Char"/>
    <w:basedOn w:val="DefaultParagraphFont"/>
    <w:link w:val="Heading4"/>
    <w:rsid w:val="00AC2698"/>
    <w:rPr>
      <w:b/>
      <w:snapToGrid w:val="0"/>
      <w:sz w:val="22"/>
    </w:rPr>
  </w:style>
  <w:style w:type="character" w:customStyle="1" w:styleId="Heading6Char">
    <w:name w:val="Heading 6 Char"/>
    <w:basedOn w:val="DefaultParagraphFont"/>
    <w:link w:val="Heading6"/>
    <w:rsid w:val="00AC2698"/>
    <w:rPr>
      <w:b/>
      <w:snapToGrid w:val="0"/>
      <w:sz w:val="26"/>
    </w:rPr>
  </w:style>
  <w:style w:type="character" w:customStyle="1" w:styleId="HeaderChar">
    <w:name w:val="Header Char"/>
    <w:link w:val="Header"/>
    <w:semiHidden/>
    <w:rsid w:val="00AC2698"/>
    <w:rPr>
      <w:sz w:val="22"/>
    </w:rPr>
  </w:style>
  <w:style w:type="character" w:customStyle="1" w:styleId="FooterChar">
    <w:name w:val="Footer Char"/>
    <w:link w:val="Footer"/>
    <w:semiHidden/>
    <w:rsid w:val="00AC2698"/>
    <w:rPr>
      <w:sz w:val="22"/>
    </w:rPr>
  </w:style>
  <w:style w:type="character" w:customStyle="1" w:styleId="Heading1Char">
    <w:name w:val="Heading 1 Char"/>
    <w:basedOn w:val="DefaultParagraphFont"/>
    <w:link w:val="Heading1"/>
    <w:rsid w:val="00AC2698"/>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AC2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dutchforkHS.JPG"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CHAPINHS.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1AA02D26.dotm</Template>
  <TotalTime>4</TotalTime>
  <Pages>4</Pages>
  <Words>4714</Words>
  <Characters>25333</Characters>
  <Application>Microsoft Office Word</Application>
  <DocSecurity>0</DocSecurity>
  <Lines>882</Lines>
  <Paragraphs>337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3/7/2018 - South Carolina Legislature Online</dc:title>
  <dc:subject/>
  <dc:creator>%USERNAME%</dc:creator>
  <cp:keywords/>
  <cp:lastModifiedBy>Olivia Faile</cp:lastModifiedBy>
  <cp:revision>4</cp:revision>
  <cp:lastPrinted>2018-03-06T19:16:00Z</cp:lastPrinted>
  <dcterms:created xsi:type="dcterms:W3CDTF">2018-03-06T19:16:00Z</dcterms:created>
  <dcterms:modified xsi:type="dcterms:W3CDTF">2018-03-06T20:18:00Z</dcterms:modified>
</cp:coreProperties>
</file>