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D9" w:rsidRDefault="00E60E6D">
      <w:pPr>
        <w:pStyle w:val="Heading6"/>
        <w:jc w:val="center"/>
        <w:rPr>
          <w:sz w:val="22"/>
        </w:rPr>
      </w:pPr>
      <w:bookmarkStart w:id="0" w:name="_GoBack"/>
      <w:bookmarkEnd w:id="0"/>
      <w:r>
        <w:rPr>
          <w:sz w:val="22"/>
        </w:rPr>
        <w:t>HOUSE TO MEET AT 10:00 A.M.</w:t>
      </w:r>
    </w:p>
    <w:p w:rsidR="009735D9" w:rsidRDefault="009735D9">
      <w:pPr>
        <w:tabs>
          <w:tab w:val="right" w:pos="6336"/>
        </w:tabs>
        <w:ind w:left="0" w:firstLine="0"/>
        <w:jc w:val="center"/>
      </w:pPr>
    </w:p>
    <w:p w:rsidR="009735D9" w:rsidRDefault="009735D9">
      <w:pPr>
        <w:tabs>
          <w:tab w:val="right" w:pos="6336"/>
        </w:tabs>
        <w:ind w:left="0" w:firstLine="0"/>
        <w:jc w:val="right"/>
        <w:rPr>
          <w:b/>
        </w:rPr>
      </w:pPr>
      <w:r>
        <w:rPr>
          <w:b/>
        </w:rPr>
        <w:t>NO. 45</w:t>
      </w:r>
    </w:p>
    <w:p w:rsidR="009735D9" w:rsidRDefault="009735D9">
      <w:pPr>
        <w:tabs>
          <w:tab w:val="center" w:pos="3168"/>
        </w:tabs>
        <w:ind w:left="0" w:firstLine="0"/>
        <w:jc w:val="center"/>
      </w:pPr>
      <w:r>
        <w:rPr>
          <w:b/>
        </w:rPr>
        <w:t>CALENDAR</w:t>
      </w:r>
    </w:p>
    <w:p w:rsidR="009735D9" w:rsidRDefault="009735D9">
      <w:pPr>
        <w:ind w:left="0" w:firstLine="0"/>
        <w:jc w:val="center"/>
      </w:pPr>
    </w:p>
    <w:p w:rsidR="009735D9" w:rsidRDefault="009735D9">
      <w:pPr>
        <w:tabs>
          <w:tab w:val="center" w:pos="3168"/>
        </w:tabs>
        <w:ind w:left="0" w:firstLine="0"/>
        <w:jc w:val="center"/>
        <w:rPr>
          <w:b/>
        </w:rPr>
      </w:pPr>
      <w:r>
        <w:rPr>
          <w:b/>
        </w:rPr>
        <w:t>OF THE</w:t>
      </w:r>
    </w:p>
    <w:p w:rsidR="009735D9" w:rsidRDefault="009735D9">
      <w:pPr>
        <w:ind w:left="0" w:firstLine="0"/>
        <w:jc w:val="center"/>
      </w:pPr>
    </w:p>
    <w:p w:rsidR="009735D9" w:rsidRDefault="009735D9">
      <w:pPr>
        <w:tabs>
          <w:tab w:val="center" w:pos="3168"/>
        </w:tabs>
        <w:ind w:left="0" w:firstLine="0"/>
        <w:jc w:val="center"/>
      </w:pPr>
      <w:r>
        <w:rPr>
          <w:b/>
        </w:rPr>
        <w:t>HOUSE OF REPRESENTATIVES</w:t>
      </w:r>
    </w:p>
    <w:p w:rsidR="009735D9" w:rsidRDefault="009735D9">
      <w:pPr>
        <w:ind w:left="0" w:firstLine="0"/>
        <w:jc w:val="center"/>
      </w:pPr>
    </w:p>
    <w:p w:rsidR="009735D9" w:rsidRDefault="009735D9">
      <w:pPr>
        <w:pStyle w:val="Heading4"/>
        <w:jc w:val="center"/>
        <w:rPr>
          <w:snapToGrid/>
        </w:rPr>
      </w:pPr>
      <w:r>
        <w:rPr>
          <w:snapToGrid/>
        </w:rPr>
        <w:t>OF THE</w:t>
      </w:r>
    </w:p>
    <w:p w:rsidR="009735D9" w:rsidRDefault="009735D9">
      <w:pPr>
        <w:ind w:left="0" w:firstLine="0"/>
        <w:jc w:val="center"/>
      </w:pPr>
    </w:p>
    <w:p w:rsidR="009735D9" w:rsidRDefault="009735D9">
      <w:pPr>
        <w:tabs>
          <w:tab w:val="center" w:pos="3168"/>
        </w:tabs>
        <w:ind w:left="0" w:firstLine="0"/>
        <w:jc w:val="center"/>
        <w:rPr>
          <w:b/>
        </w:rPr>
      </w:pPr>
      <w:r>
        <w:rPr>
          <w:b/>
        </w:rPr>
        <w:t>STATE OF SOUTH CAROLINA</w:t>
      </w:r>
    </w:p>
    <w:p w:rsidR="009735D9" w:rsidRDefault="009735D9">
      <w:pPr>
        <w:ind w:left="0" w:firstLine="0"/>
        <w:jc w:val="center"/>
        <w:rPr>
          <w:b/>
        </w:rPr>
      </w:pPr>
    </w:p>
    <w:p w:rsidR="009735D9" w:rsidRDefault="009735D9">
      <w:pPr>
        <w:ind w:left="0" w:firstLine="0"/>
        <w:jc w:val="center"/>
        <w:rPr>
          <w:b/>
        </w:rPr>
      </w:pPr>
    </w:p>
    <w:p w:rsidR="009735D9" w:rsidRDefault="009735D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735D9" w:rsidRDefault="009735D9">
      <w:pPr>
        <w:ind w:left="0" w:firstLine="0"/>
        <w:jc w:val="center"/>
        <w:rPr>
          <w:b/>
        </w:rPr>
      </w:pPr>
    </w:p>
    <w:p w:rsidR="009735D9" w:rsidRDefault="009735D9">
      <w:pPr>
        <w:pStyle w:val="Heading3"/>
        <w:jc w:val="center"/>
      </w:pPr>
      <w:r>
        <w:t>REGULAR SESSION BEGINNING TUESDAY, JANUARY 10, 2017</w:t>
      </w:r>
    </w:p>
    <w:p w:rsidR="009735D9" w:rsidRDefault="009735D9">
      <w:pPr>
        <w:ind w:left="0" w:firstLine="0"/>
        <w:jc w:val="center"/>
        <w:rPr>
          <w:b/>
        </w:rPr>
      </w:pPr>
    </w:p>
    <w:p w:rsidR="009735D9" w:rsidRDefault="009735D9">
      <w:pPr>
        <w:ind w:left="0" w:firstLine="0"/>
        <w:jc w:val="center"/>
        <w:rPr>
          <w:b/>
        </w:rPr>
      </w:pPr>
    </w:p>
    <w:p w:rsidR="009735D9" w:rsidRPr="008F453D" w:rsidRDefault="009735D9">
      <w:pPr>
        <w:ind w:left="0" w:firstLine="0"/>
        <w:jc w:val="center"/>
        <w:rPr>
          <w:b/>
        </w:rPr>
      </w:pPr>
      <w:r w:rsidRPr="008F453D">
        <w:rPr>
          <w:b/>
        </w:rPr>
        <w:t>FRIDAY, APRIL 6, 2018</w:t>
      </w:r>
    </w:p>
    <w:p w:rsidR="009735D9" w:rsidRDefault="009735D9">
      <w:pPr>
        <w:ind w:left="0" w:firstLine="0"/>
        <w:jc w:val="center"/>
        <w:rPr>
          <w:b/>
        </w:rPr>
      </w:pPr>
    </w:p>
    <w:p w:rsidR="009735D9" w:rsidRDefault="009735D9">
      <w:pPr>
        <w:pStyle w:val="ActionText"/>
        <w:sectPr w:rsidR="009735D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735D9" w:rsidRDefault="009735D9">
      <w:pPr>
        <w:pStyle w:val="ActionText"/>
        <w:sectPr w:rsidR="009735D9">
          <w:pgSz w:w="12240" w:h="15840" w:code="1"/>
          <w:pgMar w:top="1008" w:right="4694" w:bottom="3499" w:left="1224" w:header="1008" w:footer="3499" w:gutter="0"/>
          <w:cols w:space="720"/>
          <w:titlePg/>
        </w:sectPr>
      </w:pPr>
    </w:p>
    <w:p w:rsidR="009735D9" w:rsidRPr="009735D9" w:rsidRDefault="009735D9" w:rsidP="009735D9">
      <w:pPr>
        <w:pStyle w:val="ActionText"/>
        <w:jc w:val="center"/>
        <w:rPr>
          <w:b/>
        </w:rPr>
      </w:pPr>
      <w:r w:rsidRPr="009735D9">
        <w:rPr>
          <w:b/>
        </w:rPr>
        <w:lastRenderedPageBreak/>
        <w:t>INVITATIONS</w:t>
      </w:r>
    </w:p>
    <w:p w:rsidR="009735D9" w:rsidRDefault="009735D9" w:rsidP="009735D9">
      <w:pPr>
        <w:pStyle w:val="ActionText"/>
        <w:jc w:val="center"/>
        <w:rPr>
          <w:b/>
        </w:rPr>
      </w:pPr>
    </w:p>
    <w:p w:rsidR="009735D9" w:rsidRDefault="009735D9" w:rsidP="009735D9">
      <w:pPr>
        <w:pStyle w:val="ActionText"/>
        <w:jc w:val="center"/>
        <w:rPr>
          <w:b/>
        </w:rPr>
      </w:pPr>
      <w:r>
        <w:rPr>
          <w:b/>
        </w:rPr>
        <w:t>Tuesday, April 10, 2018, 11:00 a.m.-2:00 p.m.</w:t>
      </w:r>
    </w:p>
    <w:p w:rsidR="009735D9" w:rsidRDefault="009735D9" w:rsidP="009735D9">
      <w:pPr>
        <w:pStyle w:val="ActionText"/>
        <w:ind w:left="0" w:firstLine="0"/>
      </w:pPr>
      <w:r>
        <w:t>Members of the House and staff, luncheon, State House Grounds, by the South Carolina Firefighters' Association.</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Tuesday, April 10, 2018, 5:30-7:30 p,m.</w:t>
      </w:r>
    </w:p>
    <w:p w:rsidR="009735D9" w:rsidRDefault="009735D9" w:rsidP="009735D9">
      <w:pPr>
        <w:pStyle w:val="ActionText"/>
        <w:ind w:left="0" w:firstLine="0"/>
      </w:pPr>
      <w:r>
        <w:t>Members of the House and staff, reception, the Hilton Columbia Center, by the Associated Builders and Contractors of the Carolinas.</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11, 2018, 8:00-10:00 a.m.</w:t>
      </w:r>
    </w:p>
    <w:p w:rsidR="009735D9" w:rsidRDefault="009735D9" w:rsidP="009735D9">
      <w:pPr>
        <w:pStyle w:val="ActionText"/>
        <w:ind w:left="0" w:firstLine="0"/>
      </w:pPr>
      <w:r>
        <w:t>Members of the House, breakfast, Room 112, Blatt Bldg., by the South Carolina Emergency Management Association (SCEMA).</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11, 2018, 11:30 a.m.-2:00 p.m.</w:t>
      </w:r>
    </w:p>
    <w:p w:rsidR="009735D9" w:rsidRDefault="009735D9" w:rsidP="009735D9">
      <w:pPr>
        <w:pStyle w:val="ActionText"/>
        <w:ind w:left="0" w:firstLine="0"/>
      </w:pPr>
      <w:r>
        <w:t>Members of the House and staff, luncheon, State House Grounds, by the South Carolina Hospital Association.</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12, 2018, 8:00-10:00 a.m.</w:t>
      </w:r>
    </w:p>
    <w:p w:rsidR="009735D9" w:rsidRDefault="009735D9" w:rsidP="009735D9">
      <w:pPr>
        <w:pStyle w:val="ActionText"/>
        <w:ind w:left="0" w:firstLine="0"/>
      </w:pPr>
      <w:r>
        <w:t>Members of the House and staff, breakfast, Room 112, Blatt Bldg., by Absolute Total Care.</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Tuesday, April 17, 2018, 12:00-2:00 p.m.</w:t>
      </w:r>
    </w:p>
    <w:p w:rsidR="009735D9" w:rsidRDefault="009735D9" w:rsidP="009735D9">
      <w:pPr>
        <w:pStyle w:val="ActionText"/>
        <w:ind w:left="0" w:firstLine="0"/>
      </w:pPr>
      <w:r>
        <w:t>Members of the House and staff, luncheon, State House Grounds, by Boeing, BMW, GE and the South Carolina Manufacturers Alliance.</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Tuesday, April 17, 2018, 6:30-8:00 p.m.</w:t>
      </w:r>
    </w:p>
    <w:p w:rsidR="009735D9" w:rsidRDefault="009735D9" w:rsidP="009735D9">
      <w:pPr>
        <w:pStyle w:val="ActionText"/>
        <w:ind w:left="0" w:firstLine="0"/>
      </w:pPr>
      <w:r>
        <w:t>Members of the House, 48th Annual Bird Supper, the Governor's Mansion Complex, by the South Carolina Home Builders Association.</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18, 2018, 8:00-10:00 a.m.</w:t>
      </w:r>
    </w:p>
    <w:p w:rsidR="009735D9" w:rsidRDefault="009735D9" w:rsidP="009735D9">
      <w:pPr>
        <w:pStyle w:val="ActionText"/>
        <w:ind w:left="0" w:firstLine="0"/>
      </w:pPr>
      <w:r>
        <w:t>Members of the House, breakfast, Room 112, Blatt Bldg., by the SC Speech Language and Hearing Association.</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lastRenderedPageBreak/>
        <w:t>Wednesday, April 18, 2018, 11:30 a.m.-2:00 p.m.</w:t>
      </w:r>
    </w:p>
    <w:p w:rsidR="009735D9" w:rsidRDefault="009735D9" w:rsidP="009735D9">
      <w:pPr>
        <w:pStyle w:val="ActionText"/>
        <w:ind w:left="0" w:firstLine="0"/>
      </w:pPr>
      <w:r>
        <w:t>Members of the House and staff, "Taste of South Carolina" legislative luncheon, State House Grounds, by the South Carolina Restaurant and Lodging Association.</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18, 2018, 5:00-7:00 p.m.</w:t>
      </w:r>
    </w:p>
    <w:p w:rsidR="009735D9" w:rsidRDefault="009735D9" w:rsidP="009735D9">
      <w:pPr>
        <w:pStyle w:val="ActionText"/>
        <w:ind w:left="0" w:firstLine="0"/>
      </w:pPr>
      <w:r>
        <w:t>Members of the House and staff, reception, 1208 Washington Place, by the South Carolina Association for Justice.</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18, 2018, 6:00-9:00 p.m.</w:t>
      </w:r>
    </w:p>
    <w:p w:rsidR="009735D9" w:rsidRDefault="009735D9" w:rsidP="009735D9">
      <w:pPr>
        <w:pStyle w:val="ActionText"/>
        <w:ind w:left="0" w:firstLine="0"/>
      </w:pPr>
      <w:r>
        <w:t>Members of the House and staff, reception, 701 Whaley, by CSC Health.</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19, 2018, 8:00-10:00 a.m.</w:t>
      </w:r>
    </w:p>
    <w:p w:rsidR="009735D9" w:rsidRDefault="009735D9" w:rsidP="009735D9">
      <w:pPr>
        <w:pStyle w:val="ActionText"/>
        <w:ind w:left="0" w:firstLine="0"/>
      </w:pPr>
      <w:r>
        <w:t>Members of the House and staff, breakfast, Room 112, Blatt Bldg., by the South Carolina Association of Convenience Stores (SCACS).</w:t>
      </w:r>
    </w:p>
    <w:p w:rsidR="009735D9" w:rsidRDefault="009735D9" w:rsidP="009735D9">
      <w:pPr>
        <w:pStyle w:val="ActionText"/>
        <w:keepNext w:val="0"/>
        <w:ind w:left="0" w:firstLine="0"/>
        <w:jc w:val="center"/>
      </w:pPr>
      <w:r>
        <w:t>(Accepted--April 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JOINT ASSEMBLY</w:t>
      </w:r>
    </w:p>
    <w:p w:rsidR="009735D9" w:rsidRDefault="009735D9" w:rsidP="009735D9">
      <w:pPr>
        <w:pStyle w:val="ActionText"/>
        <w:ind w:left="0" w:firstLine="0"/>
        <w:jc w:val="center"/>
        <w:rPr>
          <w:b/>
        </w:rPr>
      </w:pPr>
    </w:p>
    <w:p w:rsidR="009735D9" w:rsidRPr="008C41CC" w:rsidRDefault="009735D9" w:rsidP="009735D9">
      <w:pPr>
        <w:jc w:val="center"/>
        <w:rPr>
          <w:b/>
        </w:rPr>
      </w:pPr>
      <w:r>
        <w:rPr>
          <w:b/>
        </w:rPr>
        <w:t>Wednesday, April 11, 2018, 12:00 Noon</w:t>
      </w:r>
    </w:p>
    <w:p w:rsidR="009735D9" w:rsidRPr="00BF01F7" w:rsidRDefault="009735D9" w:rsidP="00E60E6D">
      <w:pPr>
        <w:ind w:left="0" w:firstLine="0"/>
        <w:rPr>
          <w:color w:val="000000"/>
          <w:shd w:val="clear" w:color="auto" w:fill="FFFFFF"/>
        </w:rPr>
      </w:pPr>
      <w:r>
        <w:rPr>
          <w:color w:val="000000"/>
          <w:shd w:val="clear" w:color="auto" w:fill="FFFFFF"/>
        </w:rPr>
        <w:t xml:space="preserve">TO ELECT </w:t>
      </w:r>
      <w:r w:rsidRPr="00BF01F7">
        <w:rPr>
          <w:color w:val="000000"/>
          <w:shd w:val="clear" w:color="auto" w:fill="FFFFFF"/>
        </w:rPr>
        <w:t>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9735D9" w:rsidRDefault="009735D9" w:rsidP="009735D9">
      <w:r>
        <w:tab/>
      </w:r>
      <w:r>
        <w:tab/>
      </w:r>
      <w:r>
        <w:tab/>
        <w:t>(Under S.1055--Adopted--February 28, 2018)</w:t>
      </w:r>
    </w:p>
    <w:p w:rsidR="009735D9" w:rsidRDefault="009735D9" w:rsidP="009735D9">
      <w:pPr>
        <w:pStyle w:val="ActionText"/>
        <w:keepNext w:val="0"/>
        <w:ind w:left="0" w:firstLine="0"/>
      </w:pPr>
    </w:p>
    <w:p w:rsidR="009735D9" w:rsidRDefault="009735D9" w:rsidP="009735D9">
      <w:pPr>
        <w:pStyle w:val="ActionText"/>
        <w:ind w:left="0" w:firstLine="0"/>
        <w:jc w:val="center"/>
        <w:rPr>
          <w:b/>
        </w:rPr>
      </w:pPr>
      <w:r>
        <w:rPr>
          <w:b/>
        </w:rPr>
        <w:t>HOUSE ASSEMBLIES</w:t>
      </w:r>
    </w:p>
    <w:p w:rsidR="009735D9" w:rsidRDefault="009735D9" w:rsidP="009735D9">
      <w:pPr>
        <w:pStyle w:val="ActionText"/>
        <w:ind w:left="0" w:firstLine="0"/>
        <w:jc w:val="center"/>
        <w:rPr>
          <w:b/>
        </w:rPr>
      </w:pPr>
    </w:p>
    <w:p w:rsidR="009735D9" w:rsidRDefault="009735D9" w:rsidP="009735D9">
      <w:pPr>
        <w:pStyle w:val="ActionText"/>
        <w:ind w:left="0" w:firstLine="0"/>
        <w:jc w:val="center"/>
        <w:rPr>
          <w:b/>
        </w:rPr>
      </w:pPr>
      <w:r>
        <w:rPr>
          <w:b/>
        </w:rPr>
        <w:t>Wednesday, April 11, 2018</w:t>
      </w:r>
    </w:p>
    <w:p w:rsidR="009735D9" w:rsidRDefault="009735D9" w:rsidP="009735D9">
      <w:pPr>
        <w:pStyle w:val="ActionText"/>
        <w:ind w:left="0" w:firstLine="0"/>
      </w:pPr>
      <w:r>
        <w:t>To recognize the South Aiken High School Boys Tennis Team, coaches and other school officials.</w:t>
      </w:r>
    </w:p>
    <w:p w:rsidR="009735D9" w:rsidRDefault="009735D9" w:rsidP="009735D9">
      <w:pPr>
        <w:pStyle w:val="ActionText"/>
        <w:keepNext w:val="0"/>
        <w:ind w:left="0" w:firstLine="0"/>
        <w:jc w:val="center"/>
      </w:pPr>
      <w:r>
        <w:t>(Under H.4651--Adopted--January 23,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11, 2018</w:t>
      </w:r>
    </w:p>
    <w:p w:rsidR="009735D9" w:rsidRDefault="009735D9" w:rsidP="009735D9">
      <w:pPr>
        <w:pStyle w:val="ActionText"/>
        <w:ind w:left="0" w:firstLine="0"/>
      </w:pPr>
      <w:r>
        <w:t>To recognize the South Aiken High School Girls Varsity Soccer Team, coaches and other school officials.</w:t>
      </w:r>
    </w:p>
    <w:p w:rsidR="009735D9" w:rsidRDefault="009735D9" w:rsidP="009735D9">
      <w:pPr>
        <w:pStyle w:val="ActionText"/>
        <w:keepNext w:val="0"/>
        <w:ind w:left="0" w:firstLine="0"/>
        <w:jc w:val="center"/>
      </w:pPr>
      <w:r>
        <w:t>(Under H.4652--Adopted--January 23,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11, 2018</w:t>
      </w:r>
    </w:p>
    <w:p w:rsidR="009735D9" w:rsidRDefault="009735D9" w:rsidP="009735D9">
      <w:pPr>
        <w:pStyle w:val="ActionText"/>
        <w:ind w:left="0" w:firstLine="0"/>
      </w:pPr>
      <w:r>
        <w:t>To recognize the Rock Hill High School Varsity Wrestling Team, coaches and other school officials.</w:t>
      </w:r>
    </w:p>
    <w:p w:rsidR="009735D9" w:rsidRDefault="009735D9" w:rsidP="009735D9">
      <w:pPr>
        <w:pStyle w:val="ActionText"/>
        <w:keepNext w:val="0"/>
        <w:ind w:left="0" w:firstLine="0"/>
        <w:jc w:val="center"/>
      </w:pPr>
      <w:r>
        <w:t>(Under H.5120--Adopted--March 20,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12, 2018</w:t>
      </w:r>
    </w:p>
    <w:p w:rsidR="009735D9" w:rsidRDefault="009735D9" w:rsidP="009735D9">
      <w:pPr>
        <w:pStyle w:val="ActionText"/>
        <w:ind w:left="0" w:firstLine="0"/>
      </w:pPr>
      <w:r>
        <w:t>To recognize the Waccamaw High School Championship Teams, coaches and other school officials.</w:t>
      </w:r>
    </w:p>
    <w:p w:rsidR="009735D9" w:rsidRDefault="009735D9" w:rsidP="009735D9">
      <w:pPr>
        <w:pStyle w:val="ActionText"/>
        <w:keepNext w:val="0"/>
        <w:ind w:left="0" w:firstLine="0"/>
        <w:jc w:val="center"/>
      </w:pPr>
      <w:r>
        <w:t>(Under H.4993--Adopted--February 22,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12, 2018</w:t>
      </w:r>
    </w:p>
    <w:p w:rsidR="009735D9" w:rsidRDefault="009735D9" w:rsidP="009735D9">
      <w:pPr>
        <w:pStyle w:val="ActionText"/>
        <w:ind w:left="0" w:firstLine="0"/>
      </w:pPr>
      <w:r>
        <w:t>To recognize the Spring Valley High School Girls Varsity Basketball Team, coaches and other school officials.</w:t>
      </w:r>
    </w:p>
    <w:p w:rsidR="009735D9" w:rsidRDefault="009735D9" w:rsidP="009735D9">
      <w:pPr>
        <w:pStyle w:val="ActionText"/>
        <w:keepNext w:val="0"/>
        <w:ind w:left="0" w:firstLine="0"/>
        <w:jc w:val="center"/>
      </w:pPr>
      <w:r>
        <w:t>(Under H.5067--Adopted--March 6,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18, 2018</w:t>
      </w:r>
    </w:p>
    <w:p w:rsidR="009735D9" w:rsidRDefault="009735D9" w:rsidP="009735D9">
      <w:pPr>
        <w:pStyle w:val="ActionText"/>
        <w:ind w:left="0" w:firstLine="0"/>
      </w:pPr>
      <w:r>
        <w:t>To recognize Miss South Carolina, Miss South Carolina Teen, along with the other contestants.</w:t>
      </w:r>
    </w:p>
    <w:p w:rsidR="009735D9" w:rsidRDefault="009735D9" w:rsidP="009735D9">
      <w:pPr>
        <w:pStyle w:val="ActionText"/>
        <w:keepNext w:val="0"/>
        <w:ind w:left="0" w:firstLine="0"/>
        <w:jc w:val="center"/>
      </w:pPr>
      <w:r>
        <w:t>(Under H.4692--Accepted--January 24,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Wednesday, April 18, 2018</w:t>
      </w:r>
    </w:p>
    <w:p w:rsidR="009735D9" w:rsidRDefault="009735D9" w:rsidP="009735D9">
      <w:pPr>
        <w:pStyle w:val="ActionText"/>
        <w:ind w:left="0" w:firstLine="0"/>
      </w:pPr>
      <w:r>
        <w:t>To recognize the Lamar High School Football Team, coaches and other school officials.</w:t>
      </w:r>
    </w:p>
    <w:p w:rsidR="009735D9" w:rsidRDefault="009735D9" w:rsidP="009735D9">
      <w:pPr>
        <w:pStyle w:val="ActionText"/>
        <w:keepNext w:val="0"/>
        <w:ind w:left="0" w:firstLine="0"/>
        <w:jc w:val="center"/>
      </w:pPr>
      <w:r>
        <w:t>(Under H.5129--Accepted--March 20,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19, 2018</w:t>
      </w:r>
    </w:p>
    <w:p w:rsidR="009735D9" w:rsidRDefault="009735D9" w:rsidP="009735D9">
      <w:pPr>
        <w:pStyle w:val="ActionText"/>
        <w:ind w:left="0" w:firstLine="0"/>
      </w:pPr>
      <w:r>
        <w:t>To recognize the Dorman High School Boys Basketball Team, coaches and other school officials.</w:t>
      </w:r>
    </w:p>
    <w:p w:rsidR="009735D9" w:rsidRDefault="009735D9" w:rsidP="009735D9">
      <w:pPr>
        <w:pStyle w:val="ActionText"/>
        <w:keepNext w:val="0"/>
        <w:ind w:left="0" w:firstLine="0"/>
        <w:jc w:val="center"/>
      </w:pPr>
      <w:r>
        <w:t>(Under H.5069--Accepted--March 6,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19, 2018</w:t>
      </w:r>
    </w:p>
    <w:p w:rsidR="009735D9" w:rsidRDefault="009735D9" w:rsidP="009735D9">
      <w:pPr>
        <w:pStyle w:val="ActionText"/>
        <w:ind w:left="0" w:firstLine="0"/>
      </w:pPr>
      <w:r>
        <w:t>To recognize the Dorman High School Volleyball Team, coaches and other school officials.</w:t>
      </w:r>
    </w:p>
    <w:p w:rsidR="009735D9" w:rsidRDefault="009735D9" w:rsidP="009735D9">
      <w:pPr>
        <w:pStyle w:val="ActionText"/>
        <w:keepNext w:val="0"/>
        <w:ind w:left="0" w:firstLine="0"/>
        <w:jc w:val="center"/>
      </w:pPr>
      <w:r>
        <w:t>(Under H.4994--Accepted--February 22,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19, 2018</w:t>
      </w:r>
    </w:p>
    <w:p w:rsidR="009735D9" w:rsidRDefault="009735D9" w:rsidP="009735D9">
      <w:pPr>
        <w:pStyle w:val="ActionText"/>
        <w:ind w:left="0" w:firstLine="0"/>
      </w:pPr>
      <w:r>
        <w:t>To recognize the New Covenant School Girls Basketball Team, coaches and other school officials.</w:t>
      </w:r>
    </w:p>
    <w:p w:rsidR="009735D9" w:rsidRDefault="009735D9" w:rsidP="009735D9">
      <w:pPr>
        <w:pStyle w:val="ActionText"/>
        <w:keepNext w:val="0"/>
        <w:ind w:left="0" w:firstLine="0"/>
        <w:jc w:val="center"/>
      </w:pPr>
      <w:r>
        <w:t>(Under H.5076--Accepted--March 7,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Thursday, April 19, 2018</w:t>
      </w:r>
    </w:p>
    <w:p w:rsidR="009735D9" w:rsidRDefault="009735D9" w:rsidP="009735D9">
      <w:pPr>
        <w:pStyle w:val="ActionText"/>
        <w:ind w:left="0" w:firstLine="0"/>
      </w:pPr>
      <w:r>
        <w:t>To recognize the New Covenant School Boys Basketball Team, coaches and other school officials.</w:t>
      </w:r>
    </w:p>
    <w:p w:rsidR="009735D9" w:rsidRDefault="009735D9" w:rsidP="009735D9">
      <w:pPr>
        <w:pStyle w:val="ActionText"/>
        <w:keepNext w:val="0"/>
        <w:ind w:left="0" w:firstLine="0"/>
        <w:jc w:val="center"/>
      </w:pPr>
      <w:r>
        <w:t>(Under H.5078--Accepted--March 7, 2018)</w:t>
      </w:r>
    </w:p>
    <w:p w:rsidR="009735D9" w:rsidRDefault="009735D9" w:rsidP="009735D9">
      <w:pPr>
        <w:pStyle w:val="ActionText"/>
        <w:keepNext w:val="0"/>
        <w:ind w:left="0" w:firstLine="0"/>
        <w:jc w:val="center"/>
      </w:pPr>
    </w:p>
    <w:p w:rsidR="009735D9" w:rsidRDefault="009735D9" w:rsidP="009735D9">
      <w:pPr>
        <w:pStyle w:val="ActionText"/>
        <w:ind w:left="0" w:firstLine="0"/>
        <w:jc w:val="center"/>
        <w:rPr>
          <w:b/>
        </w:rPr>
      </w:pPr>
      <w:r>
        <w:rPr>
          <w:b/>
        </w:rPr>
        <w:t>SPECIAL INTRODUCTIONS/ RECOGNITIONS/ANNOUNCEMENTS</w:t>
      </w:r>
    </w:p>
    <w:p w:rsidR="009735D9" w:rsidRDefault="009735D9" w:rsidP="009735D9">
      <w:pPr>
        <w:pStyle w:val="ActionText"/>
        <w:ind w:left="0" w:firstLine="0"/>
        <w:jc w:val="center"/>
        <w:rPr>
          <w:b/>
        </w:rPr>
      </w:pPr>
    </w:p>
    <w:p w:rsidR="009735D9" w:rsidRDefault="009735D9" w:rsidP="009735D9">
      <w:pPr>
        <w:pStyle w:val="ActionText"/>
        <w:ind w:left="0" w:firstLine="0"/>
        <w:jc w:val="center"/>
        <w:rPr>
          <w:b/>
        </w:rPr>
      </w:pPr>
      <w:r>
        <w:rPr>
          <w:b/>
        </w:rPr>
        <w:t>THIRD READING STATEWIDE UNCONTESTED BILLS</w:t>
      </w:r>
    </w:p>
    <w:p w:rsidR="009735D9" w:rsidRDefault="009735D9" w:rsidP="009735D9">
      <w:pPr>
        <w:pStyle w:val="ActionText"/>
        <w:ind w:left="0" w:firstLine="0"/>
        <w:jc w:val="center"/>
        <w:rPr>
          <w:b/>
        </w:rPr>
      </w:pPr>
    </w:p>
    <w:p w:rsidR="009735D9" w:rsidRPr="009735D9" w:rsidRDefault="009735D9" w:rsidP="009735D9">
      <w:pPr>
        <w:pStyle w:val="ActionText"/>
      </w:pPr>
      <w:r w:rsidRPr="009735D9">
        <w:rPr>
          <w:b/>
        </w:rPr>
        <w:t>H. 3775--</w:t>
      </w:r>
      <w:r w:rsidRPr="009735D9">
        <w:t xml:space="preserve">Reps. Knight, Delleney, Cobb-Hunter, Felder, J. E. Smith, Simrill, Douglas, West, Wheeler, Thigpen, Williams, McEachern, Johnson, Pitts, Ridgeway, Rutherford, Henegan, Collins, Brawley and King: </w:t>
      </w:r>
      <w:r w:rsidRPr="009735D9">
        <w:rPr>
          <w:b/>
        </w:rPr>
        <w:t>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9735D9" w:rsidRDefault="009735D9" w:rsidP="009735D9">
      <w:pPr>
        <w:pStyle w:val="ActionText"/>
        <w:ind w:left="648" w:firstLine="0"/>
      </w:pPr>
      <w:r>
        <w:t>(Med., Mil., Pub. &amp; Mun. Affrs. Com.--February 16, 2017)</w:t>
      </w:r>
    </w:p>
    <w:p w:rsidR="009735D9" w:rsidRDefault="009735D9" w:rsidP="009735D9">
      <w:pPr>
        <w:pStyle w:val="ActionText"/>
        <w:ind w:left="648" w:firstLine="0"/>
      </w:pPr>
      <w:r>
        <w:t>(Fav. With Amdt.--April 03, 2018)</w:t>
      </w:r>
    </w:p>
    <w:p w:rsidR="009735D9" w:rsidRPr="009735D9" w:rsidRDefault="009735D9" w:rsidP="009735D9">
      <w:pPr>
        <w:pStyle w:val="ActionText"/>
        <w:keepNext w:val="0"/>
        <w:ind w:left="648" w:firstLine="0"/>
      </w:pPr>
      <w:r w:rsidRPr="009735D9">
        <w:t>(Amended and 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4466--</w:t>
      </w:r>
      <w:r w:rsidRPr="009735D9">
        <w:t xml:space="preserve">Rep. Clemmons: </w:t>
      </w:r>
      <w:r w:rsidRPr="009735D9">
        <w:rPr>
          <w:b/>
        </w:rPr>
        <w:t>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735D9" w:rsidRDefault="009735D9" w:rsidP="009735D9">
      <w:pPr>
        <w:pStyle w:val="ActionText"/>
        <w:ind w:left="648" w:firstLine="0"/>
      </w:pPr>
      <w:r>
        <w:t>(Prefiled--Wednesday, December 13, 2017)</w:t>
      </w:r>
    </w:p>
    <w:p w:rsidR="009735D9" w:rsidRDefault="009735D9" w:rsidP="009735D9">
      <w:pPr>
        <w:pStyle w:val="ActionText"/>
        <w:ind w:left="648" w:firstLine="0"/>
      </w:pPr>
      <w:r>
        <w:t>(Educ. &amp; Pub. Wks. Com.--January 09, 2018)</w:t>
      </w:r>
    </w:p>
    <w:p w:rsidR="009735D9" w:rsidRDefault="009735D9" w:rsidP="009735D9">
      <w:pPr>
        <w:pStyle w:val="ActionText"/>
        <w:ind w:left="648" w:firstLine="0"/>
      </w:pPr>
      <w:r>
        <w:t>(Fav. With Amdt.--April 03, 2018)</w:t>
      </w:r>
    </w:p>
    <w:p w:rsidR="009735D9" w:rsidRDefault="009735D9" w:rsidP="009735D9">
      <w:pPr>
        <w:pStyle w:val="ActionText"/>
        <w:ind w:left="648" w:firstLine="0"/>
      </w:pPr>
      <w:r>
        <w:t>(Amended-April 04, 2018)--April 04, 2018)</w:t>
      </w:r>
    </w:p>
    <w:p w:rsidR="009735D9" w:rsidRDefault="009735D9" w:rsidP="009735D9">
      <w:pPr>
        <w:pStyle w:val="ActionText"/>
        <w:ind w:left="648" w:firstLine="0"/>
      </w:pPr>
      <w:r>
        <w:t>(Requests for debate by Rep. Crosby--April 04, 2018)</w:t>
      </w:r>
    </w:p>
    <w:p w:rsidR="009735D9" w:rsidRPr="009735D9" w:rsidRDefault="0051594D" w:rsidP="009735D9">
      <w:pPr>
        <w:pStyle w:val="ActionText"/>
        <w:keepNext w:val="0"/>
        <w:ind w:left="648" w:firstLine="0"/>
      </w:pPr>
      <w:r>
        <w:t>(R</w:t>
      </w:r>
      <w:r w:rsidR="009735D9" w:rsidRPr="009735D9">
        <w:t>ead second time--April 05, 2018)</w:t>
      </w:r>
    </w:p>
    <w:p w:rsidR="009735D9" w:rsidRDefault="009735D9" w:rsidP="009735D9">
      <w:pPr>
        <w:pStyle w:val="ActionText"/>
        <w:keepNext w:val="0"/>
        <w:ind w:left="0" w:firstLine="0"/>
      </w:pPr>
    </w:p>
    <w:p w:rsidR="009735D9" w:rsidRPr="009735D9" w:rsidRDefault="009735D9" w:rsidP="00E60E6D">
      <w:pPr>
        <w:pStyle w:val="ActionText"/>
        <w:keepNext w:val="0"/>
      </w:pPr>
      <w:r w:rsidRPr="009735D9">
        <w:rPr>
          <w:b/>
        </w:rPr>
        <w:t>H. 5027--</w:t>
      </w:r>
      <w:r w:rsidRPr="009735D9">
        <w:t xml:space="preserve">Reps. Pendarvis, McCoy, Rutherford, Bamberg, King, Murphy, McKnight, Bernstein, Stavrinakis, Weeks and Gilliard: </w:t>
      </w:r>
      <w:r w:rsidRPr="009735D9">
        <w:rPr>
          <w:b/>
        </w:rPr>
        <w:t>A BILL TO AMEND SECTION 56-1-1020, CODE OF LAWS OF SOUTH CAROLINA, 1976, RELATING TO THE DEFINITION OF THE TERM "HABITUAL OFFENDER", SO AS TO PROVIDE THE SUSPENSION OF A PERSON'S DRIVER'S LICENSE FOR FAILURE TO PAY A TRAFFIC TICKET SHALL NOT CONSTITUTE A CONVICTION OF</w:t>
      </w:r>
      <w:r w:rsidR="00E60E6D">
        <w:rPr>
          <w:b/>
        </w:rPr>
        <w:t xml:space="preserve"> </w:t>
      </w:r>
      <w:r w:rsidRPr="009735D9">
        <w:rPr>
          <w:b/>
        </w:rPr>
        <w:t>AN OFFENSE THAT WOULD RESULT IN THE PERSON BEING CONSIDERED AN "HABITUAL OFFENDER".</w:t>
      </w:r>
    </w:p>
    <w:p w:rsidR="009735D9" w:rsidRDefault="009735D9" w:rsidP="009735D9">
      <w:pPr>
        <w:pStyle w:val="ActionText"/>
        <w:ind w:left="648" w:firstLine="0"/>
      </w:pPr>
      <w:r>
        <w:t>(Judiciary Com.--February 28, 2018)</w:t>
      </w:r>
    </w:p>
    <w:p w:rsidR="009735D9" w:rsidRDefault="009735D9" w:rsidP="009735D9">
      <w:pPr>
        <w:pStyle w:val="ActionText"/>
        <w:ind w:left="648" w:firstLine="0"/>
      </w:pPr>
      <w:r>
        <w:t>(Favorable--April 03,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4799--</w:t>
      </w:r>
      <w:r w:rsidRPr="009735D9">
        <w:t xml:space="preserve">Reps. Howard, Gilliard, Davis, Brawley and King: </w:t>
      </w:r>
      <w:r w:rsidRPr="009735D9">
        <w:rPr>
          <w:b/>
        </w:rPr>
        <w:t>A BILL TO AMEND THE CODE OF LAWS OF SOUTH CAROLINA, 1976, BY ADDING ARTICLE 3 TO CHAPTER 45, TITLE 40 ENTITLED THE "PHYSICAL THERAPY LICENSURE COMPACT"; TO PROVIDE FOR THE ENTRY OF SOUTH CAROLINA INTO THIS MULTI-STATE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9735D9" w:rsidRDefault="009735D9" w:rsidP="009735D9">
      <w:pPr>
        <w:pStyle w:val="ActionText"/>
        <w:ind w:left="648" w:firstLine="0"/>
      </w:pPr>
      <w:r>
        <w:t>(Med., Mil., Pub. &amp; Mun. Affrs. Com.--January 31, 2018)</w:t>
      </w:r>
    </w:p>
    <w:p w:rsidR="009735D9" w:rsidRDefault="009735D9" w:rsidP="009735D9">
      <w:pPr>
        <w:pStyle w:val="ActionText"/>
        <w:ind w:left="648" w:firstLine="0"/>
      </w:pPr>
      <w:r>
        <w:t>(Favorable--April 03,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4815--</w:t>
      </w:r>
      <w:r w:rsidRPr="009735D9">
        <w:t xml:space="preserve">Reps. Arrington and Knight: </w:t>
      </w:r>
      <w:r w:rsidRPr="009735D9">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9735D9" w:rsidRDefault="009735D9" w:rsidP="009735D9">
      <w:pPr>
        <w:pStyle w:val="ActionText"/>
        <w:ind w:left="648" w:firstLine="0"/>
      </w:pPr>
      <w:r>
        <w:t>(Med., Mil., Pub. &amp; Mun. Affrs. Com.--January 31, 2018)</w:t>
      </w:r>
    </w:p>
    <w:p w:rsidR="009735D9" w:rsidRDefault="009735D9" w:rsidP="009735D9">
      <w:pPr>
        <w:pStyle w:val="ActionText"/>
        <w:ind w:left="648" w:firstLine="0"/>
      </w:pPr>
      <w:r>
        <w:t>(Fav. With Amdt.--April 03, 2018)</w:t>
      </w:r>
    </w:p>
    <w:p w:rsidR="009735D9" w:rsidRPr="009735D9" w:rsidRDefault="009735D9" w:rsidP="009735D9">
      <w:pPr>
        <w:pStyle w:val="ActionText"/>
        <w:keepNext w:val="0"/>
        <w:ind w:left="648" w:firstLine="0"/>
      </w:pPr>
      <w:r w:rsidRPr="009735D9">
        <w:t>(Amended and 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4592--</w:t>
      </w:r>
      <w:r w:rsidRPr="009735D9">
        <w:t xml:space="preserve">Reps. Allison and Forrester: </w:t>
      </w:r>
      <w:r w:rsidRPr="009735D9">
        <w:rPr>
          <w:b/>
        </w:rPr>
        <w:t>A BILL TO AMEND ACT 248 OF 1969, AS AMENDED, RELATING TO THE CREATION OF THE STARTEX AREA FIRE DISTRICT IN SPARTANBURG COUNTY, SO AS TO INCREASE THE BORROWING LIMITS OF THE DISTRICT FROM FIVE HUNDRED THOUSAND TO SEVEN HUNDRED FIFTY THOUSAND DOLLARS.</w:t>
      </w:r>
    </w:p>
    <w:p w:rsidR="009735D9" w:rsidRDefault="009735D9" w:rsidP="009735D9">
      <w:pPr>
        <w:pStyle w:val="ActionText"/>
        <w:ind w:left="648" w:firstLine="0"/>
      </w:pPr>
      <w:r>
        <w:t>(Spartanburg Delegation Com.--January 10, 2018)</w:t>
      </w:r>
    </w:p>
    <w:p w:rsidR="009735D9" w:rsidRDefault="009735D9" w:rsidP="009735D9">
      <w:pPr>
        <w:pStyle w:val="ActionText"/>
        <w:ind w:left="648" w:firstLine="0"/>
      </w:pPr>
      <w:r>
        <w:t>(Favorable--April 03,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S. 1014--</w:t>
      </w:r>
      <w:r w:rsidRPr="009735D9">
        <w:t xml:space="preserve">Senators Reese, Peeler, Talley and Martin: </w:t>
      </w:r>
      <w:r w:rsidRPr="009735D9">
        <w:rPr>
          <w:b/>
        </w:rPr>
        <w:t>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9735D9" w:rsidRDefault="009735D9" w:rsidP="009735D9">
      <w:pPr>
        <w:pStyle w:val="ActionText"/>
        <w:ind w:left="648" w:firstLine="0"/>
      </w:pPr>
      <w:r>
        <w:t>(Without reference--April 03,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3C39DF" w:rsidRPr="001773BB" w:rsidRDefault="009735D9" w:rsidP="003C39DF">
      <w:pPr>
        <w:pStyle w:val="ActionText"/>
      </w:pPr>
      <w:r w:rsidRPr="009735D9">
        <w:rPr>
          <w:b/>
        </w:rPr>
        <w:t>S. 1038--</w:t>
      </w:r>
      <w:r w:rsidR="003C39DF" w:rsidRPr="001773BB">
        <w:t xml:space="preserve">Senators Hutto and J. Matthews: </w:t>
      </w:r>
      <w:r w:rsidR="003C39DF" w:rsidRPr="001773BB">
        <w:rPr>
          <w:b/>
        </w:rPr>
        <w:t>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3C39DF" w:rsidRDefault="003C39DF" w:rsidP="003C39DF">
      <w:pPr>
        <w:pStyle w:val="ActionText"/>
        <w:ind w:left="648" w:firstLine="0"/>
      </w:pPr>
      <w:r>
        <w:t>(Ways and Means Com.--March 20, 2018)</w:t>
      </w:r>
    </w:p>
    <w:p w:rsidR="003C39DF" w:rsidRPr="001773BB" w:rsidRDefault="003C39DF" w:rsidP="003C39DF">
      <w:pPr>
        <w:pStyle w:val="ActionText"/>
        <w:keepNext w:val="0"/>
        <w:ind w:left="648" w:firstLine="0"/>
      </w:pPr>
      <w:r w:rsidRPr="001773BB">
        <w:t>(Recalled--April 04, 2018)</w:t>
      </w:r>
    </w:p>
    <w:p w:rsidR="009735D9" w:rsidRDefault="003C39DF" w:rsidP="009735D9">
      <w:pPr>
        <w:pStyle w:val="ActionText"/>
        <w:keepNext w:val="0"/>
      </w:pPr>
      <w:r>
        <w:tab/>
      </w:r>
      <w:r>
        <w:tab/>
      </w:r>
      <w:r>
        <w:tab/>
      </w:r>
      <w:r w:rsidR="009735D9" w:rsidRPr="009735D9">
        <w:t>(Read second time--April 05, 2018)</w:t>
      </w:r>
    </w:p>
    <w:p w:rsidR="009735D9" w:rsidRDefault="009735D9" w:rsidP="009735D9">
      <w:pPr>
        <w:pStyle w:val="ActionText"/>
        <w:keepNext w:val="0"/>
        <w:ind w:left="0"/>
      </w:pPr>
    </w:p>
    <w:p w:rsidR="009735D9" w:rsidRPr="009735D9" w:rsidRDefault="009735D9" w:rsidP="009735D9">
      <w:pPr>
        <w:pStyle w:val="ActionText"/>
      </w:pPr>
      <w:r w:rsidRPr="009735D9">
        <w:rPr>
          <w:b/>
        </w:rPr>
        <w:t>H. 3177--</w:t>
      </w:r>
      <w:r w:rsidRPr="009735D9">
        <w:t xml:space="preserve">Reps. Clemmons, G. R. Smith, Bedingfield and Huggins: </w:t>
      </w:r>
      <w:r w:rsidRPr="009735D9">
        <w:rPr>
          <w:b/>
        </w:rPr>
        <w:t>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9735D9" w:rsidRDefault="009735D9" w:rsidP="009735D9">
      <w:pPr>
        <w:pStyle w:val="ActionText"/>
        <w:ind w:left="648" w:firstLine="0"/>
      </w:pPr>
      <w:r>
        <w:t>(Prefiled--Thursday, December 15, 2016)</w:t>
      </w:r>
    </w:p>
    <w:p w:rsidR="009735D9" w:rsidRDefault="009735D9" w:rsidP="009735D9">
      <w:pPr>
        <w:pStyle w:val="ActionText"/>
        <w:ind w:left="648" w:firstLine="0"/>
      </w:pPr>
      <w:r>
        <w:t>(Judiciary Com.--January 10, 2017)</w:t>
      </w:r>
    </w:p>
    <w:p w:rsidR="009735D9" w:rsidRDefault="009735D9" w:rsidP="009735D9">
      <w:pPr>
        <w:pStyle w:val="ActionText"/>
        <w:ind w:left="648" w:firstLine="0"/>
      </w:pPr>
      <w:r>
        <w:t>(Recalled--April 04,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4913--</w:t>
      </w:r>
      <w:r w:rsidRPr="009735D9">
        <w:t xml:space="preserve">Reps. M. Rivers, Herbkersman, W. Newton, J. E. Smith, Cobb-Hunter, Gilliard, Bamberg, Thigpen, Kirby, Hosey, Williams, Henegan, Alexander, Weeks, Jefferson, Robinson-Simpson, Caskey, Brown, Dillard, Hart, Howard, Murphy, Pendarvis, Erickson, McEachern, Bowers, Bradley and Govan: </w:t>
      </w:r>
      <w:r w:rsidRPr="009735D9">
        <w:rPr>
          <w:b/>
        </w:rPr>
        <w:t>A BILL TO AMEND THE CODE OF LAWS OF SOUTH CAROLINA, 1976, BY ADDING SECTION 53-3-220 SO AS TO DESIGNATE THE SECOND SATURDAY OF NOVEMBER OF EACH YEAR AS "PENN CENTER HERITAGE DAY" IN SOUTH CAROLINA.</w:t>
      </w:r>
    </w:p>
    <w:p w:rsidR="009735D9" w:rsidRDefault="009735D9" w:rsidP="009735D9">
      <w:pPr>
        <w:pStyle w:val="ActionText"/>
        <w:ind w:left="648" w:firstLine="0"/>
      </w:pPr>
      <w:r>
        <w:t>(Educ. &amp; Pub. Wks. Com.--February 13, 2018)</w:t>
      </w:r>
    </w:p>
    <w:p w:rsidR="009735D9" w:rsidRDefault="009735D9" w:rsidP="009735D9">
      <w:pPr>
        <w:pStyle w:val="ActionText"/>
        <w:ind w:left="648" w:firstLine="0"/>
      </w:pPr>
      <w:r>
        <w:t>(Recalled--April 04,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4486--</w:t>
      </w:r>
      <w:r w:rsidRPr="009735D9">
        <w:t xml:space="preserve">Reps. Henderson, Elliott, W. Newton, Govan, Erickson and Cobb-Hunter: </w:t>
      </w:r>
      <w:r w:rsidRPr="009735D9">
        <w:rPr>
          <w:b/>
        </w:rPr>
        <w:t>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9735D9" w:rsidRDefault="009735D9" w:rsidP="009735D9">
      <w:pPr>
        <w:pStyle w:val="ActionText"/>
        <w:ind w:left="648" w:firstLine="0"/>
      </w:pPr>
      <w:r>
        <w:t>(Prefiled--Wednesday, December 13, 2017)</w:t>
      </w:r>
    </w:p>
    <w:p w:rsidR="009735D9" w:rsidRDefault="009735D9" w:rsidP="009735D9">
      <w:pPr>
        <w:pStyle w:val="ActionText"/>
        <w:ind w:left="648" w:firstLine="0"/>
      </w:pPr>
      <w:r>
        <w:t>(Med., Mil., Pub. &amp; Mun. Affrs. Com.--January 09, 2018)</w:t>
      </w:r>
    </w:p>
    <w:p w:rsidR="009735D9" w:rsidRDefault="009735D9" w:rsidP="009735D9">
      <w:pPr>
        <w:pStyle w:val="ActionText"/>
        <w:ind w:left="648" w:firstLine="0"/>
      </w:pPr>
      <w:r>
        <w:t>(Favorable--April 03, 2018)</w:t>
      </w:r>
    </w:p>
    <w:p w:rsidR="009735D9" w:rsidRDefault="009735D9" w:rsidP="009735D9">
      <w:pPr>
        <w:pStyle w:val="ActionText"/>
        <w:ind w:left="648" w:firstLine="0"/>
      </w:pPr>
      <w:r>
        <w:t>(Requests for deb</w:t>
      </w:r>
      <w:r w:rsidR="003C39DF">
        <w:t xml:space="preserve">ate by Reps. </w:t>
      </w:r>
      <w:r>
        <w:t>Hill</w:t>
      </w:r>
      <w:r w:rsidR="003C39DF">
        <w:t xml:space="preserve"> and</w:t>
      </w:r>
      <w:r>
        <w:t xml:space="preserve"> Toole--April 04, 2018)</w:t>
      </w:r>
    </w:p>
    <w:p w:rsidR="009735D9" w:rsidRPr="009735D9" w:rsidRDefault="009735D9" w:rsidP="009735D9">
      <w:pPr>
        <w:pStyle w:val="ActionText"/>
        <w:keepNext w:val="0"/>
        <w:ind w:left="648" w:firstLine="0"/>
      </w:pPr>
      <w:r w:rsidRPr="009735D9">
        <w:t>(Read second time--April 05, 2018)</w:t>
      </w:r>
    </w:p>
    <w:p w:rsidR="009735D9" w:rsidRDefault="009735D9" w:rsidP="009735D9">
      <w:pPr>
        <w:pStyle w:val="ActionText"/>
        <w:keepNext w:val="0"/>
        <w:ind w:left="0" w:firstLine="0"/>
      </w:pPr>
    </w:p>
    <w:p w:rsidR="009735D9" w:rsidRDefault="009735D9" w:rsidP="009735D9">
      <w:pPr>
        <w:pStyle w:val="ActionText"/>
        <w:ind w:left="0" w:firstLine="0"/>
        <w:jc w:val="center"/>
        <w:rPr>
          <w:b/>
        </w:rPr>
      </w:pPr>
      <w:r>
        <w:rPr>
          <w:b/>
        </w:rPr>
        <w:t>SECOND READING STATEWIDE UNCONTESTED BILLS</w:t>
      </w:r>
    </w:p>
    <w:p w:rsidR="009735D9" w:rsidRDefault="009735D9" w:rsidP="009735D9">
      <w:pPr>
        <w:pStyle w:val="ActionText"/>
        <w:ind w:left="0" w:firstLine="0"/>
        <w:jc w:val="center"/>
        <w:rPr>
          <w:b/>
        </w:rPr>
      </w:pPr>
    </w:p>
    <w:p w:rsidR="009735D9" w:rsidRPr="009735D9" w:rsidRDefault="009735D9" w:rsidP="009735D9">
      <w:pPr>
        <w:pStyle w:val="ActionText"/>
        <w:keepNext w:val="0"/>
      </w:pPr>
      <w:r w:rsidRPr="009735D9">
        <w:rPr>
          <w:b/>
        </w:rPr>
        <w:t>S. 499--</w:t>
      </w:r>
      <w:r w:rsidRPr="009735D9">
        <w:t>(Debate adjourned until Tue., Apr. 17, 2018--March 22, 2018)</w:t>
      </w:r>
    </w:p>
    <w:p w:rsidR="009735D9" w:rsidRDefault="009735D9" w:rsidP="009735D9">
      <w:pPr>
        <w:pStyle w:val="ActionText"/>
        <w:keepNext w:val="0"/>
        <w:ind w:left="0"/>
      </w:pPr>
    </w:p>
    <w:p w:rsidR="009735D9" w:rsidRPr="009735D9" w:rsidRDefault="009735D9" w:rsidP="009735D9">
      <w:pPr>
        <w:pStyle w:val="ActionText"/>
        <w:keepNext w:val="0"/>
      </w:pPr>
      <w:r w:rsidRPr="009735D9">
        <w:rPr>
          <w:b/>
        </w:rPr>
        <w:t>S. 796--</w:t>
      </w:r>
      <w:r w:rsidRPr="009735D9">
        <w:t>(Debate adjourned until Wed., Apr. 11, 2018--March 21, 2018)</w:t>
      </w:r>
    </w:p>
    <w:p w:rsidR="009735D9" w:rsidRDefault="009735D9" w:rsidP="009735D9">
      <w:pPr>
        <w:pStyle w:val="ActionText"/>
        <w:keepNext w:val="0"/>
        <w:ind w:left="0"/>
      </w:pPr>
    </w:p>
    <w:p w:rsidR="001A31CC" w:rsidRPr="009735D9" w:rsidRDefault="001A31CC" w:rsidP="001A31CC">
      <w:pPr>
        <w:pStyle w:val="ActionText"/>
        <w:keepNext w:val="0"/>
      </w:pPr>
      <w:r w:rsidRPr="009735D9">
        <w:rPr>
          <w:b/>
        </w:rPr>
        <w:t>S. 1101--</w:t>
      </w:r>
      <w:r w:rsidRPr="009735D9">
        <w:t>(Debate adjourned until Tue., Apr. 10, 2018--April 05, 2018)</w:t>
      </w:r>
    </w:p>
    <w:p w:rsidR="001A31CC" w:rsidRDefault="001A31CC" w:rsidP="009735D9">
      <w:pPr>
        <w:pStyle w:val="ActionText"/>
        <w:keepNext w:val="0"/>
        <w:ind w:left="0"/>
      </w:pPr>
    </w:p>
    <w:p w:rsidR="009735D9" w:rsidRPr="009735D9" w:rsidRDefault="009735D9" w:rsidP="009735D9">
      <w:pPr>
        <w:pStyle w:val="ActionText"/>
      </w:pPr>
      <w:r w:rsidRPr="009735D9">
        <w:rPr>
          <w:b/>
        </w:rPr>
        <w:t>H. 5145--</w:t>
      </w:r>
      <w:r w:rsidRPr="009735D9">
        <w:t xml:space="preserve">Reps. Johnson, Duckworth, Fry, Yow, McGinnis, Hewitt, Hardee, Clemmons and Crawford: </w:t>
      </w:r>
      <w:r w:rsidRPr="009735D9">
        <w:rPr>
          <w:b/>
        </w:rPr>
        <w:t>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9735D9" w:rsidRDefault="009735D9" w:rsidP="009735D9">
      <w:pPr>
        <w:pStyle w:val="ActionText"/>
        <w:ind w:left="648" w:firstLine="0"/>
      </w:pPr>
      <w:r>
        <w:t>(Educ. &amp; Pub. Wks. Com.--March 20, 2018)</w:t>
      </w:r>
    </w:p>
    <w:p w:rsidR="009735D9" w:rsidRPr="009735D9" w:rsidRDefault="009735D9" w:rsidP="009735D9">
      <w:pPr>
        <w:pStyle w:val="ActionText"/>
        <w:keepNext w:val="0"/>
        <w:ind w:left="648" w:firstLine="0"/>
      </w:pPr>
      <w:r w:rsidRPr="009735D9">
        <w:t>(Recalled--April 05, 2018)</w:t>
      </w:r>
    </w:p>
    <w:p w:rsidR="009735D9" w:rsidRDefault="009735D9" w:rsidP="009735D9">
      <w:pPr>
        <w:pStyle w:val="ActionText"/>
        <w:keepNext w:val="0"/>
        <w:ind w:left="0" w:firstLine="0"/>
      </w:pPr>
    </w:p>
    <w:p w:rsidR="009735D9" w:rsidRDefault="009735D9" w:rsidP="009735D9">
      <w:pPr>
        <w:pStyle w:val="ActionText"/>
        <w:ind w:left="0" w:firstLine="0"/>
        <w:jc w:val="center"/>
        <w:rPr>
          <w:b/>
        </w:rPr>
      </w:pPr>
      <w:r>
        <w:rPr>
          <w:b/>
        </w:rPr>
        <w:t>WITHDRAWAL OF OBJECTIONS/REQUEST FOR DEBATE</w:t>
      </w:r>
    </w:p>
    <w:p w:rsidR="009735D9" w:rsidRDefault="009735D9" w:rsidP="009735D9">
      <w:pPr>
        <w:pStyle w:val="ActionText"/>
        <w:ind w:left="0" w:firstLine="0"/>
        <w:jc w:val="center"/>
        <w:rPr>
          <w:b/>
        </w:rPr>
      </w:pPr>
    </w:p>
    <w:p w:rsidR="009735D9" w:rsidRDefault="009735D9" w:rsidP="009735D9">
      <w:pPr>
        <w:pStyle w:val="ActionText"/>
        <w:ind w:left="0" w:firstLine="0"/>
        <w:jc w:val="center"/>
        <w:rPr>
          <w:b/>
        </w:rPr>
      </w:pPr>
      <w:r>
        <w:rPr>
          <w:b/>
        </w:rPr>
        <w:t>MOTION TO RECONSIDER</w:t>
      </w:r>
    </w:p>
    <w:p w:rsidR="009735D9" w:rsidRDefault="009735D9" w:rsidP="009735D9">
      <w:pPr>
        <w:pStyle w:val="ActionText"/>
        <w:ind w:left="0" w:firstLine="0"/>
        <w:jc w:val="center"/>
        <w:rPr>
          <w:b/>
        </w:rPr>
      </w:pPr>
    </w:p>
    <w:p w:rsidR="009735D9" w:rsidRDefault="009735D9" w:rsidP="00E60E6D">
      <w:pPr>
        <w:ind w:left="0" w:firstLine="0"/>
      </w:pPr>
      <w:r>
        <w:t>Rep. Simrill made a motion to reconsider whereby S. 340 was rejected--March 7, 2018</w:t>
      </w:r>
    </w:p>
    <w:p w:rsidR="009735D9" w:rsidRDefault="009735D9" w:rsidP="003C39DF">
      <w:pPr>
        <w:ind w:firstLine="0"/>
      </w:pPr>
      <w:r>
        <w:t>(Motion noted--March 7, 2018)</w:t>
      </w:r>
    </w:p>
    <w:p w:rsidR="009735D9" w:rsidRDefault="009735D9" w:rsidP="003C39DF">
      <w:pPr>
        <w:ind w:firstLine="0"/>
      </w:pPr>
      <w:r>
        <w:t>(Debate adjourned until Tue., April 10, 2018--April 5, 2018)</w:t>
      </w:r>
    </w:p>
    <w:p w:rsidR="009735D9" w:rsidRDefault="009735D9" w:rsidP="009735D9"/>
    <w:p w:rsidR="009735D9" w:rsidRDefault="009735D9" w:rsidP="009735D9">
      <w:pPr>
        <w:pStyle w:val="ActionText"/>
        <w:ind w:left="0" w:firstLine="0"/>
        <w:jc w:val="center"/>
        <w:rPr>
          <w:b/>
        </w:rPr>
      </w:pPr>
      <w:r>
        <w:rPr>
          <w:b/>
        </w:rPr>
        <w:t>UNANIMOUS CONSENT REQUESTS</w:t>
      </w:r>
    </w:p>
    <w:p w:rsidR="009735D9" w:rsidRDefault="009735D9" w:rsidP="009735D9">
      <w:pPr>
        <w:pStyle w:val="ActionText"/>
        <w:ind w:left="0" w:firstLine="0"/>
        <w:jc w:val="center"/>
        <w:rPr>
          <w:b/>
        </w:rPr>
      </w:pPr>
    </w:p>
    <w:p w:rsidR="009735D9" w:rsidRDefault="009735D9" w:rsidP="009735D9">
      <w:pPr>
        <w:pStyle w:val="ActionText"/>
        <w:ind w:left="0" w:firstLine="0"/>
        <w:jc w:val="center"/>
        <w:rPr>
          <w:b/>
        </w:rPr>
      </w:pPr>
      <w:r>
        <w:rPr>
          <w:b/>
        </w:rPr>
        <w:t>VETO ON:</w:t>
      </w:r>
    </w:p>
    <w:p w:rsidR="009735D9" w:rsidRDefault="009735D9" w:rsidP="009735D9">
      <w:pPr>
        <w:pStyle w:val="ActionText"/>
        <w:ind w:left="0" w:firstLine="0"/>
        <w:jc w:val="center"/>
        <w:rPr>
          <w:b/>
        </w:rPr>
      </w:pPr>
    </w:p>
    <w:p w:rsidR="009735D9" w:rsidRPr="009735D9" w:rsidRDefault="009735D9" w:rsidP="009735D9">
      <w:pPr>
        <w:pStyle w:val="ActionText"/>
        <w:keepNext w:val="0"/>
      </w:pPr>
      <w:r w:rsidRPr="009735D9">
        <w:rPr>
          <w:b/>
        </w:rPr>
        <w:t>H. 3462--</w:t>
      </w:r>
      <w:r w:rsidRPr="009735D9">
        <w:t>(Debate adjourned until Tue., Jan. 8, 2019--March 22, 2017)</w:t>
      </w:r>
    </w:p>
    <w:p w:rsidR="009735D9" w:rsidRDefault="009735D9" w:rsidP="009735D9">
      <w:pPr>
        <w:pStyle w:val="ActionText"/>
        <w:keepNext w:val="0"/>
        <w:ind w:left="0"/>
      </w:pPr>
    </w:p>
    <w:p w:rsidR="009735D9" w:rsidRDefault="009735D9" w:rsidP="009735D9">
      <w:pPr>
        <w:pStyle w:val="ActionText"/>
        <w:ind w:left="0"/>
        <w:jc w:val="center"/>
        <w:rPr>
          <w:b/>
        </w:rPr>
      </w:pPr>
      <w:r>
        <w:rPr>
          <w:b/>
        </w:rPr>
        <w:t>SENATE AMENDMENTS ON</w:t>
      </w:r>
    </w:p>
    <w:p w:rsidR="009735D9" w:rsidRDefault="009735D9" w:rsidP="009735D9">
      <w:pPr>
        <w:pStyle w:val="ActionText"/>
        <w:ind w:left="0"/>
        <w:jc w:val="center"/>
        <w:rPr>
          <w:b/>
        </w:rPr>
      </w:pPr>
    </w:p>
    <w:p w:rsidR="009735D9" w:rsidRPr="009735D9" w:rsidRDefault="009735D9" w:rsidP="009735D9">
      <w:pPr>
        <w:pStyle w:val="ActionText"/>
        <w:keepNext w:val="0"/>
      </w:pPr>
      <w:r w:rsidRPr="009735D9">
        <w:rPr>
          <w:b/>
        </w:rPr>
        <w:t>H. 4727--</w:t>
      </w:r>
      <w:r w:rsidRPr="009735D9">
        <w:t>(Debate adjourned until Tue., Apr. 17, 2018--April 04, 2018)</w:t>
      </w:r>
    </w:p>
    <w:p w:rsidR="009735D9" w:rsidRDefault="009735D9" w:rsidP="009735D9">
      <w:pPr>
        <w:pStyle w:val="ActionText"/>
        <w:keepNext w:val="0"/>
        <w:ind w:left="0"/>
      </w:pPr>
    </w:p>
    <w:p w:rsidR="009735D9" w:rsidRDefault="009735D9" w:rsidP="009735D9">
      <w:pPr>
        <w:pStyle w:val="ActionText"/>
        <w:ind w:left="0"/>
        <w:jc w:val="center"/>
        <w:rPr>
          <w:b/>
        </w:rPr>
      </w:pPr>
      <w:r>
        <w:rPr>
          <w:b/>
        </w:rPr>
        <w:t>THIRD READING STATEWIDE CONTESTED BILLS</w:t>
      </w:r>
    </w:p>
    <w:p w:rsidR="009735D9" w:rsidRDefault="009735D9" w:rsidP="009735D9">
      <w:pPr>
        <w:pStyle w:val="ActionText"/>
        <w:ind w:left="0"/>
        <w:jc w:val="center"/>
        <w:rPr>
          <w:b/>
        </w:rPr>
      </w:pPr>
    </w:p>
    <w:p w:rsidR="009735D9" w:rsidRPr="009735D9" w:rsidRDefault="009735D9" w:rsidP="009735D9">
      <w:pPr>
        <w:pStyle w:val="ActionText"/>
        <w:keepNext w:val="0"/>
      </w:pPr>
      <w:r w:rsidRPr="009735D9">
        <w:rPr>
          <w:b/>
        </w:rPr>
        <w:t>H. 3064--</w:t>
      </w:r>
      <w:r w:rsidRPr="009735D9">
        <w:t>(Continued--March 22, 2018)</w:t>
      </w:r>
    </w:p>
    <w:p w:rsidR="009735D9" w:rsidRDefault="009735D9" w:rsidP="009735D9">
      <w:pPr>
        <w:pStyle w:val="ActionText"/>
        <w:keepNext w:val="0"/>
        <w:ind w:left="0"/>
      </w:pPr>
    </w:p>
    <w:p w:rsidR="009735D9" w:rsidRPr="009735D9" w:rsidRDefault="009735D9" w:rsidP="009735D9">
      <w:pPr>
        <w:pStyle w:val="ActionText"/>
      </w:pPr>
      <w:r w:rsidRPr="009735D9">
        <w:rPr>
          <w:b/>
        </w:rPr>
        <w:t>H. 4421--</w:t>
      </w:r>
      <w:r w:rsidRPr="009735D9">
        <w:t xml:space="preserve">Reps. J. E. Smith, McCoy, Ott, G. M. Smith, Ballentine, W. Newton, Bales, McEachern, Brown, Henegan, Clary, Arrington, Stavrinakis, Caskey, Norrell, Bernstein, Knight, Gilliard, Funderburk, Loftis, M. Rivers, Cobb-Hunter and King: </w:t>
      </w:r>
      <w:r w:rsidRPr="009735D9">
        <w:rPr>
          <w:b/>
        </w:rPr>
        <w:t>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9735D9" w:rsidRDefault="009735D9" w:rsidP="009735D9">
      <w:pPr>
        <w:pStyle w:val="ActionText"/>
        <w:ind w:left="648" w:firstLine="0"/>
      </w:pPr>
      <w:r>
        <w:t>(Prefiled--Thursday, November 09, 2017)</w:t>
      </w:r>
    </w:p>
    <w:p w:rsidR="009735D9" w:rsidRDefault="009735D9" w:rsidP="009735D9">
      <w:pPr>
        <w:pStyle w:val="ActionText"/>
        <w:ind w:left="648" w:firstLine="0"/>
      </w:pPr>
      <w:r>
        <w:t>(Judiciary Com.--January 09, 2018)</w:t>
      </w:r>
    </w:p>
    <w:p w:rsidR="009735D9" w:rsidRDefault="009735D9" w:rsidP="009735D9">
      <w:pPr>
        <w:pStyle w:val="ActionText"/>
        <w:ind w:left="648" w:firstLine="0"/>
      </w:pPr>
      <w:r>
        <w:t>(Fav. With Amdt.--March 07, 2018)</w:t>
      </w:r>
    </w:p>
    <w:p w:rsidR="009735D9" w:rsidRDefault="009735D9" w:rsidP="009735D9">
      <w:pPr>
        <w:pStyle w:val="ActionText"/>
        <w:ind w:left="648" w:firstLine="0"/>
      </w:pPr>
      <w:r>
        <w:t>(Requests for debate by Reps. Atwater, Ballentine, Bernstein, Bryant, Crawford, Crosby, Dillard, Douglas, Forrester, Fry, Henegan, Jefferson, McCoy, McCravy, V.S. Moss, Murphy, B. Newton, Sandifer, J.E. Smith, Toole, Weeks and Williams--March 08, 2018)</w:t>
      </w:r>
    </w:p>
    <w:p w:rsidR="009735D9" w:rsidRPr="009735D9" w:rsidRDefault="009735D9" w:rsidP="009735D9">
      <w:pPr>
        <w:pStyle w:val="ActionText"/>
        <w:keepNext w:val="0"/>
        <w:ind w:left="648" w:firstLine="0"/>
      </w:pPr>
      <w:r w:rsidRPr="009735D9">
        <w:t>(Amended and read second time--April 05, 2018)</w:t>
      </w:r>
    </w:p>
    <w:p w:rsidR="009735D9" w:rsidRDefault="009735D9" w:rsidP="009735D9">
      <w:pPr>
        <w:pStyle w:val="ActionText"/>
        <w:keepNext w:val="0"/>
        <w:ind w:left="0" w:firstLine="0"/>
      </w:pPr>
    </w:p>
    <w:p w:rsidR="009735D9" w:rsidRDefault="009735D9" w:rsidP="009735D9">
      <w:pPr>
        <w:pStyle w:val="ActionText"/>
        <w:ind w:left="0" w:firstLine="0"/>
        <w:jc w:val="center"/>
        <w:rPr>
          <w:b/>
        </w:rPr>
      </w:pPr>
      <w:r>
        <w:rPr>
          <w:b/>
        </w:rPr>
        <w:t>MOTION PERIOD</w:t>
      </w:r>
    </w:p>
    <w:p w:rsidR="009735D9" w:rsidRDefault="009735D9" w:rsidP="009735D9">
      <w:pPr>
        <w:pStyle w:val="ActionText"/>
        <w:ind w:left="0" w:firstLine="0"/>
        <w:jc w:val="center"/>
        <w:rPr>
          <w:b/>
        </w:rPr>
      </w:pPr>
    </w:p>
    <w:p w:rsidR="009735D9" w:rsidRDefault="009735D9" w:rsidP="009735D9">
      <w:pPr>
        <w:pStyle w:val="ActionText"/>
        <w:ind w:left="0" w:firstLine="0"/>
        <w:jc w:val="center"/>
        <w:rPr>
          <w:b/>
        </w:rPr>
      </w:pPr>
      <w:r>
        <w:rPr>
          <w:b/>
        </w:rPr>
        <w:t>SECOND READING STATEWIDE CONTESTED BILLS</w:t>
      </w:r>
    </w:p>
    <w:p w:rsidR="009735D9" w:rsidRDefault="009735D9" w:rsidP="009735D9">
      <w:pPr>
        <w:pStyle w:val="ActionText"/>
        <w:ind w:left="0" w:firstLine="0"/>
        <w:jc w:val="center"/>
        <w:rPr>
          <w:b/>
        </w:rPr>
      </w:pPr>
    </w:p>
    <w:p w:rsidR="00E60E6D" w:rsidRPr="009735D9" w:rsidRDefault="00E60E6D" w:rsidP="00E60E6D">
      <w:pPr>
        <w:pStyle w:val="ActionText"/>
        <w:keepNext w:val="0"/>
      </w:pPr>
      <w:r w:rsidRPr="009735D9">
        <w:rPr>
          <w:b/>
        </w:rPr>
        <w:t>H. 3722--</w:t>
      </w:r>
      <w:r w:rsidRPr="009735D9">
        <w:t>(Debate adjourned until Tue., Apr. 17, 2018--April 04, 2018)</w:t>
      </w:r>
    </w:p>
    <w:p w:rsidR="00E60E6D" w:rsidRDefault="00E60E6D" w:rsidP="00E60E6D">
      <w:pPr>
        <w:pStyle w:val="ActionText"/>
        <w:keepNext w:val="0"/>
        <w:ind w:left="0"/>
      </w:pPr>
    </w:p>
    <w:p w:rsidR="00E60E6D" w:rsidRPr="009735D9" w:rsidRDefault="00E60E6D" w:rsidP="00E60E6D">
      <w:pPr>
        <w:pStyle w:val="ActionText"/>
        <w:keepNext w:val="0"/>
      </w:pPr>
      <w:r w:rsidRPr="009735D9">
        <w:rPr>
          <w:b/>
        </w:rPr>
        <w:t>S. 367--</w:t>
      </w:r>
      <w:r w:rsidRPr="009735D9">
        <w:t>(Debate adjourned until Thu., Apr. 26, 2018--February 27, 2018)</w:t>
      </w:r>
    </w:p>
    <w:p w:rsidR="00E60E6D" w:rsidRDefault="00E60E6D" w:rsidP="00E60E6D">
      <w:pPr>
        <w:pStyle w:val="ActionText"/>
        <w:keepNext w:val="0"/>
        <w:ind w:left="0"/>
      </w:pPr>
    </w:p>
    <w:p w:rsidR="00E60E6D" w:rsidRDefault="00E60E6D" w:rsidP="00E60E6D">
      <w:pPr>
        <w:pStyle w:val="ActionText"/>
        <w:keepNext w:val="0"/>
      </w:pPr>
      <w:r w:rsidRPr="009735D9">
        <w:rPr>
          <w:b/>
        </w:rPr>
        <w:t>S. 6--</w:t>
      </w:r>
      <w:r w:rsidRPr="009735D9">
        <w:t>(Debate adjourned until Tue., Apr. 10, 2018--April 03, 2018)</w:t>
      </w:r>
    </w:p>
    <w:p w:rsidR="00E60E6D" w:rsidRPr="009735D9" w:rsidRDefault="00E60E6D" w:rsidP="00E60E6D">
      <w:pPr>
        <w:pStyle w:val="ActionText"/>
        <w:keepNext w:val="0"/>
      </w:pPr>
    </w:p>
    <w:p w:rsidR="00E60E6D" w:rsidRPr="009735D9" w:rsidRDefault="00E60E6D" w:rsidP="003C39DF">
      <w:pPr>
        <w:pStyle w:val="ActionText"/>
      </w:pPr>
      <w:r w:rsidRPr="009735D9">
        <w:rPr>
          <w:b/>
        </w:rPr>
        <w:t>H. 5045--</w:t>
      </w:r>
      <w:r w:rsidRPr="009735D9">
        <w:t>(Continued--April 05, 2018)</w:t>
      </w:r>
    </w:p>
    <w:p w:rsidR="00E60E6D" w:rsidRDefault="00E60E6D" w:rsidP="009735D9">
      <w:pPr>
        <w:pStyle w:val="ActionText"/>
        <w:rPr>
          <w:b/>
        </w:rPr>
      </w:pPr>
    </w:p>
    <w:p w:rsidR="00E60E6D" w:rsidRPr="009735D9" w:rsidRDefault="00E60E6D" w:rsidP="00E60E6D">
      <w:pPr>
        <w:pStyle w:val="ActionText"/>
      </w:pPr>
      <w:r w:rsidRPr="009735D9">
        <w:rPr>
          <w:b/>
        </w:rPr>
        <w:t>H. 4591--</w:t>
      </w:r>
      <w:r w:rsidRPr="009735D9">
        <w:t xml:space="preserve">Reps. D. C. Moss, Bryant, Delleney, McCravy, Spires, Felder, Johnson, Martin, Murphy, Blackwell, Hixon, Pitts, Pope, G. M. Smith, Erickson and Ridgeway: </w:t>
      </w:r>
      <w:r w:rsidRPr="009735D9">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E60E6D" w:rsidRDefault="00E60E6D" w:rsidP="00E60E6D">
      <w:pPr>
        <w:pStyle w:val="ActionText"/>
        <w:ind w:left="648" w:firstLine="0"/>
      </w:pPr>
      <w:r>
        <w:t>(Labor, Com. &amp; Ind. Com.--January 10, 2018)</w:t>
      </w:r>
    </w:p>
    <w:p w:rsidR="00E60E6D" w:rsidRDefault="00E60E6D" w:rsidP="00E60E6D">
      <w:pPr>
        <w:pStyle w:val="ActionText"/>
        <w:ind w:left="648" w:firstLine="0"/>
      </w:pPr>
      <w:r>
        <w:t>(Fav. With Amdt.--March 08, 2018)</w:t>
      </w:r>
    </w:p>
    <w:p w:rsidR="00E60E6D" w:rsidRDefault="00E60E6D" w:rsidP="00E60E6D">
      <w:pPr>
        <w:pStyle w:val="ActionText"/>
        <w:ind w:left="648" w:firstLine="0"/>
      </w:pPr>
      <w:r>
        <w:t>(Requests for debate by Reps. Anderson, Bernstein, Blackwell, Bradley, Brown, Forrester, Gagnon, Hamilton, Hill, Hiott, King, Loftis, Martin, Ott, Putnam, J.E. Smith, Thayer, Toole, West, White, Whitmire and Young--March 21, 2018)</w:t>
      </w:r>
    </w:p>
    <w:p w:rsidR="00E60E6D" w:rsidRPr="009735D9" w:rsidRDefault="00E60E6D" w:rsidP="00E60E6D">
      <w:pPr>
        <w:pStyle w:val="ActionText"/>
        <w:keepNext w:val="0"/>
        <w:ind w:left="648" w:firstLine="0"/>
      </w:pPr>
      <w:r w:rsidRPr="009735D9">
        <w:t>(Debate adjourned until Thu., Apr. 05, 2018--April 04, 2018)</w:t>
      </w:r>
    </w:p>
    <w:p w:rsidR="00E60E6D" w:rsidRDefault="00E60E6D" w:rsidP="00E60E6D">
      <w:pPr>
        <w:pStyle w:val="ActionText"/>
        <w:keepNext w:val="0"/>
        <w:ind w:left="0" w:firstLine="0"/>
      </w:pPr>
    </w:p>
    <w:p w:rsidR="00E60E6D" w:rsidRDefault="00E60E6D" w:rsidP="00E60E6D">
      <w:pPr>
        <w:pStyle w:val="ActionText"/>
        <w:keepNext w:val="0"/>
      </w:pPr>
      <w:r w:rsidRPr="009735D9">
        <w:rPr>
          <w:b/>
        </w:rPr>
        <w:t>S. 27--</w:t>
      </w:r>
      <w:r w:rsidRPr="009735D9">
        <w:t>(Debate adjourned until Tue., Apr. 10, 2018--April 04, 2018)</w:t>
      </w:r>
    </w:p>
    <w:p w:rsidR="00E60E6D" w:rsidRPr="009735D9" w:rsidRDefault="00E60E6D" w:rsidP="00E60E6D">
      <w:pPr>
        <w:pStyle w:val="ActionText"/>
        <w:keepNext w:val="0"/>
      </w:pPr>
    </w:p>
    <w:p w:rsidR="00E60E6D" w:rsidRPr="009735D9" w:rsidRDefault="00E60E6D" w:rsidP="00E60E6D">
      <w:pPr>
        <w:pStyle w:val="ActionText"/>
      </w:pPr>
      <w:r w:rsidRPr="009735D9">
        <w:rPr>
          <w:b/>
        </w:rPr>
        <w:t>H. 4496--</w:t>
      </w:r>
      <w:r w:rsidRPr="009735D9">
        <w:t xml:space="preserve">Reps. Bannister, Burns, Toole, Long, Chumley, Magnuson and McCravy: </w:t>
      </w:r>
      <w:r w:rsidRPr="009735D9">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E60E6D" w:rsidRDefault="00E60E6D" w:rsidP="00E60E6D">
      <w:pPr>
        <w:pStyle w:val="ActionText"/>
        <w:ind w:left="648" w:firstLine="0"/>
      </w:pPr>
      <w:r>
        <w:t>(Prefiled--Wednesday, December 13, 2017)</w:t>
      </w:r>
    </w:p>
    <w:p w:rsidR="00E60E6D" w:rsidRDefault="00E60E6D" w:rsidP="00E60E6D">
      <w:pPr>
        <w:pStyle w:val="ActionText"/>
        <w:ind w:left="648" w:firstLine="0"/>
      </w:pPr>
      <w:r>
        <w:t>(Judiciary Com.--January 09, 2018)</w:t>
      </w:r>
    </w:p>
    <w:p w:rsidR="00E60E6D" w:rsidRDefault="00E60E6D" w:rsidP="00E60E6D">
      <w:pPr>
        <w:pStyle w:val="ActionText"/>
        <w:ind w:left="648" w:firstLine="0"/>
      </w:pPr>
      <w:r>
        <w:t>(Fav. With Amdt.--March 21, 2018)</w:t>
      </w:r>
    </w:p>
    <w:p w:rsidR="00E60E6D" w:rsidRDefault="00E60E6D" w:rsidP="00E60E6D">
      <w:pPr>
        <w:pStyle w:val="ActionText"/>
        <w:ind w:left="648" w:firstLine="0"/>
      </w:pPr>
      <w:r>
        <w:t>(Requests for debate by Reps. Bannister, Caskey and Weeks--March 22, 2018)</w:t>
      </w:r>
    </w:p>
    <w:p w:rsidR="00E60E6D" w:rsidRPr="009735D9" w:rsidRDefault="00E60E6D" w:rsidP="00E60E6D">
      <w:pPr>
        <w:pStyle w:val="ActionText"/>
        <w:keepNext w:val="0"/>
        <w:ind w:left="648" w:firstLine="0"/>
      </w:pPr>
      <w:r w:rsidRPr="009735D9">
        <w:t>(Requests for debate by Reps. Anderson, Bamberg, Blackwell, Bradley, Brawley, Brown, Bryant, Clary, Cobb-Hunter, Crosby, Fry, Hamilton, Hart, Hewitt, Hixon, Hosey, King, Kirby, McKnight, Ott, G.R. Smith, J.E. Smith and Trantham--April 03, 2018)</w:t>
      </w:r>
    </w:p>
    <w:p w:rsidR="00E60E6D" w:rsidRDefault="00E60E6D" w:rsidP="00E60E6D">
      <w:pPr>
        <w:pStyle w:val="ActionText"/>
        <w:keepNext w:val="0"/>
        <w:ind w:left="0" w:firstLine="0"/>
      </w:pPr>
    </w:p>
    <w:p w:rsidR="00E60E6D" w:rsidRDefault="00E60E6D" w:rsidP="00E60E6D">
      <w:pPr>
        <w:pStyle w:val="ActionText"/>
        <w:keepNext w:val="0"/>
        <w:rPr>
          <w:b/>
        </w:rPr>
      </w:pPr>
      <w:r w:rsidRPr="009735D9">
        <w:rPr>
          <w:b/>
        </w:rPr>
        <w:t>H. 5091--</w:t>
      </w:r>
      <w:r w:rsidRPr="009735D9">
        <w:t xml:space="preserve">Reps. White, Sandifer and Johnson: </w:t>
      </w:r>
      <w:r w:rsidRPr="009735D9">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w:t>
      </w:r>
    </w:p>
    <w:p w:rsidR="00E60E6D" w:rsidRPr="009735D9" w:rsidRDefault="00E60E6D" w:rsidP="00E60E6D">
      <w:pPr>
        <w:pStyle w:val="ActionText"/>
        <w:ind w:firstLine="0"/>
      </w:pPr>
      <w:r w:rsidRPr="009735D9">
        <w:rPr>
          <w:b/>
        </w:rPr>
        <w:t>OF THIS ACT MUST PREVAIL TO THE EXTENT THAT THEY CONFLICT WITH ANOTHER PROVISION OF LAW.</w:t>
      </w:r>
    </w:p>
    <w:p w:rsidR="00E60E6D" w:rsidRDefault="00E60E6D" w:rsidP="00E60E6D">
      <w:pPr>
        <w:pStyle w:val="ActionText"/>
        <w:ind w:left="648" w:firstLine="0"/>
      </w:pPr>
      <w:r>
        <w:t>(Labor, Com. &amp; Ind. Com.--March 08, 2018)</w:t>
      </w:r>
    </w:p>
    <w:p w:rsidR="00E60E6D" w:rsidRDefault="00E60E6D" w:rsidP="00E60E6D">
      <w:pPr>
        <w:pStyle w:val="ActionText"/>
        <w:ind w:left="648" w:firstLine="0"/>
      </w:pPr>
      <w:r>
        <w:t>(Favorable--March 22, 2018)</w:t>
      </w:r>
    </w:p>
    <w:p w:rsidR="00E60E6D" w:rsidRPr="009735D9" w:rsidRDefault="00E60E6D" w:rsidP="00E60E6D">
      <w:pPr>
        <w:pStyle w:val="ActionText"/>
        <w:keepNext w:val="0"/>
        <w:ind w:left="648" w:firstLine="0"/>
      </w:pPr>
      <w:r w:rsidRPr="009735D9">
        <w:t>(Requests for debate by Reps. Alexander, Allison, Atwater, Bales, Bennett, Blackwell, Brown, Bryant, Clemmons, Collins, Crawford, Crosby, Erickson, Felder, Hiott, Hixon, Hosey, Kirby, Sandifer, Tallon, White, Whitmire and Young--April 03, 2018)</w:t>
      </w:r>
    </w:p>
    <w:p w:rsidR="00E60E6D" w:rsidRDefault="00E60E6D" w:rsidP="00E60E6D">
      <w:pPr>
        <w:pStyle w:val="ActionText"/>
        <w:keepNext w:val="0"/>
        <w:ind w:left="0" w:firstLine="0"/>
      </w:pPr>
    </w:p>
    <w:p w:rsidR="00E60E6D" w:rsidRPr="009735D9" w:rsidRDefault="00E60E6D" w:rsidP="00E60E6D">
      <w:pPr>
        <w:pStyle w:val="ActionText"/>
      </w:pPr>
      <w:r w:rsidRPr="009735D9">
        <w:rPr>
          <w:b/>
        </w:rPr>
        <w:t>H. 3684--</w:t>
      </w:r>
      <w:r w:rsidRPr="009735D9">
        <w:t xml:space="preserve">Reps. G. R. Smith, Loftis, Hamilton, Elliott, Burns, Bedingfield and S. Rivers: </w:t>
      </w:r>
      <w:r w:rsidRPr="009735D9">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E60E6D" w:rsidRDefault="00E60E6D" w:rsidP="00E60E6D">
      <w:pPr>
        <w:pStyle w:val="ActionText"/>
        <w:ind w:left="648" w:firstLine="0"/>
      </w:pPr>
      <w:r>
        <w:t>(Ways and Means Com.--February 08, 2017)</w:t>
      </w:r>
    </w:p>
    <w:p w:rsidR="00E60E6D" w:rsidRDefault="00E60E6D" w:rsidP="00E60E6D">
      <w:pPr>
        <w:pStyle w:val="ActionText"/>
        <w:ind w:left="648" w:firstLine="0"/>
      </w:pPr>
      <w:r>
        <w:t>(Favorable--March 22, 2018)</w:t>
      </w:r>
    </w:p>
    <w:p w:rsidR="00E60E6D" w:rsidRPr="009735D9" w:rsidRDefault="00E60E6D" w:rsidP="00E60E6D">
      <w:pPr>
        <w:pStyle w:val="ActionText"/>
        <w:keepNext w:val="0"/>
        <w:ind w:left="648" w:firstLine="0"/>
      </w:pPr>
      <w:r w:rsidRPr="009735D9">
        <w:t>(Requests for debate by Reps. Brawley, Gilliard, Govan, Hart, King, McEachern, McKnight, M. Rivers, Thigpen and Weeks--April 03, 2018)</w:t>
      </w:r>
    </w:p>
    <w:p w:rsidR="00E60E6D" w:rsidRDefault="00E60E6D" w:rsidP="00E60E6D">
      <w:pPr>
        <w:pStyle w:val="ActionText"/>
        <w:keepNext w:val="0"/>
        <w:ind w:left="0" w:firstLine="0"/>
      </w:pPr>
    </w:p>
    <w:p w:rsidR="009735D9" w:rsidRPr="009735D9" w:rsidRDefault="009735D9" w:rsidP="009735D9">
      <w:pPr>
        <w:pStyle w:val="ActionText"/>
      </w:pPr>
      <w:r w:rsidRPr="009735D9">
        <w:rPr>
          <w:b/>
        </w:rPr>
        <w:t>H. 4182--</w:t>
      </w:r>
      <w:r w:rsidRPr="009735D9">
        <w:t xml:space="preserve">Reps. White, Clary and Johnson: </w:t>
      </w:r>
      <w:r w:rsidRPr="009735D9">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9735D9" w:rsidRDefault="009735D9" w:rsidP="009735D9">
      <w:pPr>
        <w:pStyle w:val="ActionText"/>
        <w:ind w:left="648" w:firstLine="0"/>
      </w:pPr>
      <w:r>
        <w:t>(Ways and Means Com.--April 25, 2017)</w:t>
      </w:r>
    </w:p>
    <w:p w:rsidR="009735D9" w:rsidRDefault="009735D9" w:rsidP="009735D9">
      <w:pPr>
        <w:pStyle w:val="ActionText"/>
        <w:ind w:left="648" w:firstLine="0"/>
      </w:pPr>
      <w:r>
        <w:t>(Fav. With Amdt.--March 22, 2018)</w:t>
      </w:r>
    </w:p>
    <w:p w:rsidR="009735D9" w:rsidRPr="009735D9" w:rsidRDefault="009735D9" w:rsidP="009735D9">
      <w:pPr>
        <w:pStyle w:val="ActionText"/>
        <w:keepNext w:val="0"/>
        <w:ind w:left="648" w:firstLine="0"/>
      </w:pPr>
      <w:r w:rsidRPr="009735D9">
        <w:t>(Requests for debate by Reps. Bennett, Daning, Hart, Hill, Hiott, Magnuson and Taylor--April 03,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5163--</w:t>
      </w:r>
      <w:r w:rsidRPr="009735D9">
        <w:t xml:space="preserve">Reps. Loftis, G. R. Smith, Burns, Chumley, Elliott, Stringer and Trantham: </w:t>
      </w:r>
      <w:r w:rsidRPr="009735D9">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9735D9" w:rsidRDefault="009735D9" w:rsidP="009735D9">
      <w:pPr>
        <w:pStyle w:val="ActionText"/>
        <w:ind w:left="648" w:firstLine="0"/>
      </w:pPr>
      <w:r>
        <w:t>(Greenville Delegation Com.--March 20, 2018)</w:t>
      </w:r>
    </w:p>
    <w:p w:rsidR="009735D9" w:rsidRDefault="009735D9" w:rsidP="009735D9">
      <w:pPr>
        <w:pStyle w:val="ActionText"/>
        <w:ind w:left="648" w:firstLine="0"/>
      </w:pPr>
      <w:r>
        <w:t>(Favorable--March 22, 2018)</w:t>
      </w:r>
    </w:p>
    <w:p w:rsidR="009735D9" w:rsidRPr="009735D9" w:rsidRDefault="009735D9" w:rsidP="009735D9">
      <w:pPr>
        <w:pStyle w:val="ActionText"/>
        <w:keepNext w:val="0"/>
        <w:ind w:left="648" w:firstLine="0"/>
      </w:pPr>
      <w:r w:rsidRPr="009735D9">
        <w:t>(Requests for debate by Reps. Allison, Anderson, Bannister, Cobb-Hunter, Collins, Crosby, Dillard, Elliott, Hamilton, Henderson, Hiott, McCoy, Ott, Sandifer and Tallon--April 03,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3751--</w:t>
      </w:r>
      <w:r w:rsidRPr="009735D9">
        <w:t xml:space="preserve">Reps. Parks, McCravy, King, Pitts, Ridgeway and Elliott: </w:t>
      </w:r>
      <w:r w:rsidRPr="009735D9">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735D9" w:rsidRDefault="009735D9" w:rsidP="009735D9">
      <w:pPr>
        <w:pStyle w:val="ActionText"/>
        <w:ind w:left="648" w:firstLine="0"/>
      </w:pPr>
      <w:r>
        <w:t>(Med., Mil., Pub. &amp; Mun. Affrs. Com.--February 14, 2017)</w:t>
      </w:r>
    </w:p>
    <w:p w:rsidR="009735D9" w:rsidRPr="009735D9" w:rsidRDefault="009735D9" w:rsidP="009735D9">
      <w:pPr>
        <w:pStyle w:val="ActionText"/>
        <w:keepNext w:val="0"/>
        <w:ind w:left="648" w:firstLine="0"/>
      </w:pPr>
      <w:r w:rsidRPr="009735D9">
        <w:t>(Maj. Fav. with Amdt., Min. Unfav.--April 03,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4480--</w:t>
      </w:r>
      <w:r w:rsidRPr="009735D9">
        <w:t xml:space="preserve">Reps. Taylor, Allison, Jefferson, Cogswell, McCravy, Henderson-Myers, Clary, Tallon, Spires, Toole, Knight and Henegan: </w:t>
      </w:r>
      <w:r w:rsidRPr="009735D9">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9735D9" w:rsidRDefault="009735D9" w:rsidP="009735D9">
      <w:pPr>
        <w:pStyle w:val="ActionText"/>
        <w:ind w:left="648" w:firstLine="0"/>
      </w:pPr>
      <w:r>
        <w:t>(Prefiled--Wednesday, December 13, 2017)</w:t>
      </w:r>
    </w:p>
    <w:p w:rsidR="009735D9" w:rsidRDefault="009735D9" w:rsidP="009735D9">
      <w:pPr>
        <w:pStyle w:val="ActionText"/>
        <w:ind w:left="648" w:firstLine="0"/>
      </w:pPr>
      <w:r>
        <w:t>(Educ. &amp; Pub. Wks. Com.--January 09, 2018)</w:t>
      </w:r>
    </w:p>
    <w:p w:rsidR="009735D9" w:rsidRDefault="009735D9" w:rsidP="009735D9">
      <w:pPr>
        <w:pStyle w:val="ActionText"/>
        <w:ind w:left="648" w:firstLine="0"/>
      </w:pPr>
      <w:r>
        <w:t>(Fav. With Amdt.--April 03, 2018)</w:t>
      </w:r>
    </w:p>
    <w:p w:rsidR="009735D9" w:rsidRPr="009735D9" w:rsidRDefault="009735D9" w:rsidP="009735D9">
      <w:pPr>
        <w:pStyle w:val="ActionText"/>
        <w:keepNext w:val="0"/>
        <w:ind w:left="648" w:firstLine="0"/>
      </w:pPr>
      <w:r w:rsidRPr="009735D9">
        <w:t xml:space="preserve">(Requests for debate by Reps. Anderson, Bamberg, Brown, Burns, Caskey, Crawford, Henderson, Hill, Jefferson, King, Loftis, Long, McCoy, McKnight, D.C. Moss, Murphy, Stavrinakis, </w:t>
      </w:r>
      <w:r w:rsidR="003C39DF">
        <w:t xml:space="preserve">Taylor, </w:t>
      </w:r>
      <w:r w:rsidRPr="009735D9">
        <w:t>Weeks, Williams and Young--April 05, 2018)</w:t>
      </w:r>
    </w:p>
    <w:p w:rsidR="009735D9" w:rsidRDefault="009735D9" w:rsidP="009735D9">
      <w:pPr>
        <w:pStyle w:val="ActionText"/>
        <w:keepNext w:val="0"/>
        <w:ind w:left="0" w:firstLine="0"/>
      </w:pPr>
    </w:p>
    <w:p w:rsidR="009735D9" w:rsidRPr="009735D9" w:rsidRDefault="009735D9" w:rsidP="009735D9">
      <w:pPr>
        <w:pStyle w:val="ActionText"/>
      </w:pPr>
      <w:r w:rsidRPr="009735D9">
        <w:rPr>
          <w:b/>
        </w:rPr>
        <w:t>H. 4162--</w:t>
      </w:r>
      <w:r w:rsidRPr="009735D9">
        <w:t xml:space="preserve">Reps. Mack, Whipper, Gilliard, Brown, Pendarvis, Henderson-Myers, Brawley, King, Henegan and M. Rivers: </w:t>
      </w:r>
      <w:r w:rsidRPr="009735D9">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9735D9" w:rsidRDefault="009735D9" w:rsidP="009735D9">
      <w:pPr>
        <w:pStyle w:val="ActionText"/>
        <w:ind w:left="648" w:firstLine="0"/>
      </w:pPr>
      <w:r>
        <w:t>(Med., Mil., Pub. &amp; Mun. Affrs. Com.--April 20, 2017)</w:t>
      </w:r>
    </w:p>
    <w:p w:rsidR="009735D9" w:rsidRDefault="009735D9" w:rsidP="009735D9">
      <w:pPr>
        <w:pStyle w:val="ActionText"/>
        <w:ind w:left="648" w:firstLine="0"/>
      </w:pPr>
      <w:r>
        <w:t>(Favorable--April 03, 2018)</w:t>
      </w:r>
    </w:p>
    <w:p w:rsidR="009735D9" w:rsidRDefault="009735D9" w:rsidP="009735D9">
      <w:pPr>
        <w:pStyle w:val="ActionText"/>
        <w:keepNext w:val="0"/>
        <w:ind w:left="648" w:firstLine="0"/>
      </w:pPr>
      <w:r w:rsidRPr="009735D9">
        <w:t>(Requests for debate by Reps. Fry, Gagnon, Hill, Long, Mace, McCravy, Pitts, Putnam, Thayer, Toole and West--April 05, 2018)</w:t>
      </w:r>
    </w:p>
    <w:p w:rsidR="009735D9" w:rsidRDefault="009735D9" w:rsidP="009735D9">
      <w:pPr>
        <w:pStyle w:val="ActionText"/>
        <w:keepNext w:val="0"/>
        <w:ind w:left="0" w:firstLine="0"/>
      </w:pPr>
    </w:p>
    <w:p w:rsidR="000050A4" w:rsidRDefault="000050A4" w:rsidP="009735D9">
      <w:pPr>
        <w:pStyle w:val="ActionText"/>
        <w:keepNext w:val="0"/>
        <w:ind w:left="0" w:firstLine="0"/>
      </w:pPr>
    </w:p>
    <w:p w:rsidR="000050A4" w:rsidRDefault="000050A4" w:rsidP="009735D9">
      <w:pPr>
        <w:pStyle w:val="ActionText"/>
        <w:keepNext w:val="0"/>
        <w:ind w:left="0" w:firstLine="0"/>
        <w:sectPr w:rsidR="000050A4" w:rsidSect="009735D9">
          <w:headerReference w:type="default" r:id="rId14"/>
          <w:pgSz w:w="12240" w:h="15840" w:code="1"/>
          <w:pgMar w:top="1008" w:right="4694" w:bottom="3499" w:left="1224" w:header="1008" w:footer="3499" w:gutter="0"/>
          <w:pgNumType w:start="1"/>
          <w:cols w:space="720"/>
        </w:sectPr>
      </w:pPr>
    </w:p>
    <w:p w:rsidR="000050A4" w:rsidRDefault="000050A4" w:rsidP="000050A4">
      <w:pPr>
        <w:pStyle w:val="ActionText"/>
        <w:keepNext w:val="0"/>
        <w:ind w:left="0" w:firstLine="0"/>
        <w:jc w:val="center"/>
        <w:rPr>
          <w:b/>
        </w:rPr>
      </w:pPr>
      <w:r w:rsidRPr="000050A4">
        <w:rPr>
          <w:b/>
        </w:rPr>
        <w:t>HOUSE CALENDAR INDEX</w:t>
      </w:r>
    </w:p>
    <w:p w:rsidR="000050A4" w:rsidRDefault="000050A4" w:rsidP="000050A4">
      <w:pPr>
        <w:pStyle w:val="ActionText"/>
        <w:keepNext w:val="0"/>
        <w:ind w:left="0" w:firstLine="0"/>
        <w:rPr>
          <w:b/>
        </w:rPr>
      </w:pPr>
    </w:p>
    <w:p w:rsidR="000050A4" w:rsidRDefault="000050A4" w:rsidP="000050A4">
      <w:pPr>
        <w:pStyle w:val="ActionText"/>
        <w:keepNext w:val="0"/>
        <w:ind w:left="0" w:firstLine="0"/>
        <w:rPr>
          <w:b/>
        </w:rPr>
        <w:sectPr w:rsidR="000050A4" w:rsidSect="000050A4">
          <w:pgSz w:w="12240" w:h="15840" w:code="1"/>
          <w:pgMar w:top="1008" w:right="4694" w:bottom="3499" w:left="1224" w:header="1008" w:footer="3499" w:gutter="0"/>
          <w:cols w:space="720"/>
        </w:sectPr>
      </w:pPr>
    </w:p>
    <w:p w:rsidR="000050A4" w:rsidRPr="000050A4" w:rsidRDefault="000050A4" w:rsidP="000050A4">
      <w:pPr>
        <w:pStyle w:val="ActionText"/>
        <w:keepNext w:val="0"/>
        <w:tabs>
          <w:tab w:val="right" w:leader="dot" w:pos="2520"/>
        </w:tabs>
        <w:ind w:left="0" w:firstLine="0"/>
      </w:pPr>
      <w:bookmarkStart w:id="1" w:name="index_start"/>
      <w:bookmarkEnd w:id="1"/>
      <w:r w:rsidRPr="000050A4">
        <w:t>H. 3064</w:t>
      </w:r>
      <w:r w:rsidRPr="000050A4">
        <w:tab/>
        <w:t>11</w:t>
      </w:r>
    </w:p>
    <w:p w:rsidR="000050A4" w:rsidRPr="000050A4" w:rsidRDefault="000050A4" w:rsidP="000050A4">
      <w:pPr>
        <w:pStyle w:val="ActionText"/>
        <w:keepNext w:val="0"/>
        <w:tabs>
          <w:tab w:val="right" w:leader="dot" w:pos="2520"/>
        </w:tabs>
        <w:ind w:left="0" w:firstLine="0"/>
      </w:pPr>
      <w:r w:rsidRPr="000050A4">
        <w:t>H. 3177</w:t>
      </w:r>
      <w:r w:rsidRPr="000050A4">
        <w:tab/>
        <w:t>8</w:t>
      </w:r>
    </w:p>
    <w:p w:rsidR="000050A4" w:rsidRPr="000050A4" w:rsidRDefault="000050A4" w:rsidP="000050A4">
      <w:pPr>
        <w:pStyle w:val="ActionText"/>
        <w:keepNext w:val="0"/>
        <w:tabs>
          <w:tab w:val="right" w:leader="dot" w:pos="2520"/>
        </w:tabs>
        <w:ind w:left="0" w:firstLine="0"/>
      </w:pPr>
      <w:r w:rsidRPr="000050A4">
        <w:t>H. 3462</w:t>
      </w:r>
      <w:r w:rsidRPr="000050A4">
        <w:tab/>
        <w:t>11</w:t>
      </w:r>
    </w:p>
    <w:p w:rsidR="000050A4" w:rsidRPr="000050A4" w:rsidRDefault="000050A4" w:rsidP="000050A4">
      <w:pPr>
        <w:pStyle w:val="ActionText"/>
        <w:keepNext w:val="0"/>
        <w:tabs>
          <w:tab w:val="right" w:leader="dot" w:pos="2520"/>
        </w:tabs>
        <w:ind w:left="0" w:firstLine="0"/>
      </w:pPr>
      <w:r w:rsidRPr="000050A4">
        <w:t>H. 3684</w:t>
      </w:r>
      <w:r w:rsidRPr="000050A4">
        <w:tab/>
        <w:t>16</w:t>
      </w:r>
    </w:p>
    <w:p w:rsidR="000050A4" w:rsidRPr="000050A4" w:rsidRDefault="000050A4" w:rsidP="000050A4">
      <w:pPr>
        <w:pStyle w:val="ActionText"/>
        <w:keepNext w:val="0"/>
        <w:tabs>
          <w:tab w:val="right" w:leader="dot" w:pos="2520"/>
        </w:tabs>
        <w:ind w:left="0" w:firstLine="0"/>
      </w:pPr>
      <w:r w:rsidRPr="000050A4">
        <w:t>H. 3722</w:t>
      </w:r>
      <w:r w:rsidRPr="000050A4">
        <w:tab/>
        <w:t>14</w:t>
      </w:r>
    </w:p>
    <w:p w:rsidR="000050A4" w:rsidRPr="000050A4" w:rsidRDefault="000050A4" w:rsidP="000050A4">
      <w:pPr>
        <w:pStyle w:val="ActionText"/>
        <w:keepNext w:val="0"/>
        <w:tabs>
          <w:tab w:val="right" w:leader="dot" w:pos="2520"/>
        </w:tabs>
        <w:ind w:left="0" w:firstLine="0"/>
      </w:pPr>
      <w:r w:rsidRPr="000050A4">
        <w:t>H. 3751</w:t>
      </w:r>
      <w:r w:rsidRPr="000050A4">
        <w:tab/>
        <w:t>17</w:t>
      </w:r>
    </w:p>
    <w:p w:rsidR="000050A4" w:rsidRPr="000050A4" w:rsidRDefault="000050A4" w:rsidP="000050A4">
      <w:pPr>
        <w:pStyle w:val="ActionText"/>
        <w:keepNext w:val="0"/>
        <w:tabs>
          <w:tab w:val="right" w:leader="dot" w:pos="2520"/>
        </w:tabs>
        <w:ind w:left="0" w:firstLine="0"/>
      </w:pPr>
      <w:r w:rsidRPr="000050A4">
        <w:t>H. 3775</w:t>
      </w:r>
      <w:r w:rsidRPr="000050A4">
        <w:tab/>
        <w:t>4</w:t>
      </w:r>
    </w:p>
    <w:p w:rsidR="000050A4" w:rsidRPr="000050A4" w:rsidRDefault="000050A4" w:rsidP="000050A4">
      <w:pPr>
        <w:pStyle w:val="ActionText"/>
        <w:keepNext w:val="0"/>
        <w:tabs>
          <w:tab w:val="right" w:leader="dot" w:pos="2520"/>
        </w:tabs>
        <w:ind w:left="0" w:firstLine="0"/>
      </w:pPr>
      <w:r w:rsidRPr="000050A4">
        <w:t>H. 4162</w:t>
      </w:r>
      <w:r w:rsidRPr="000050A4">
        <w:tab/>
        <w:t>19</w:t>
      </w:r>
    </w:p>
    <w:p w:rsidR="000050A4" w:rsidRPr="000050A4" w:rsidRDefault="000050A4" w:rsidP="000050A4">
      <w:pPr>
        <w:pStyle w:val="ActionText"/>
        <w:keepNext w:val="0"/>
        <w:tabs>
          <w:tab w:val="right" w:leader="dot" w:pos="2520"/>
        </w:tabs>
        <w:ind w:left="0" w:firstLine="0"/>
      </w:pPr>
      <w:r w:rsidRPr="000050A4">
        <w:t>H. 4182</w:t>
      </w:r>
      <w:r w:rsidRPr="000050A4">
        <w:tab/>
        <w:t>16</w:t>
      </w:r>
    </w:p>
    <w:p w:rsidR="000050A4" w:rsidRPr="000050A4" w:rsidRDefault="000050A4" w:rsidP="000050A4">
      <w:pPr>
        <w:pStyle w:val="ActionText"/>
        <w:keepNext w:val="0"/>
        <w:tabs>
          <w:tab w:val="right" w:leader="dot" w:pos="2520"/>
        </w:tabs>
        <w:ind w:left="0" w:firstLine="0"/>
      </w:pPr>
      <w:r w:rsidRPr="000050A4">
        <w:t>H. 4421</w:t>
      </w:r>
      <w:r w:rsidRPr="000050A4">
        <w:tab/>
        <w:t>11</w:t>
      </w:r>
    </w:p>
    <w:p w:rsidR="000050A4" w:rsidRPr="000050A4" w:rsidRDefault="000050A4" w:rsidP="000050A4">
      <w:pPr>
        <w:pStyle w:val="ActionText"/>
        <w:keepNext w:val="0"/>
        <w:tabs>
          <w:tab w:val="right" w:leader="dot" w:pos="2520"/>
        </w:tabs>
        <w:ind w:left="0" w:firstLine="0"/>
      </w:pPr>
      <w:r w:rsidRPr="000050A4">
        <w:t>H. 4466</w:t>
      </w:r>
      <w:r w:rsidRPr="000050A4">
        <w:tab/>
        <w:t>5</w:t>
      </w:r>
    </w:p>
    <w:p w:rsidR="000050A4" w:rsidRPr="000050A4" w:rsidRDefault="000050A4" w:rsidP="000050A4">
      <w:pPr>
        <w:pStyle w:val="ActionText"/>
        <w:keepNext w:val="0"/>
        <w:tabs>
          <w:tab w:val="right" w:leader="dot" w:pos="2520"/>
        </w:tabs>
        <w:ind w:left="0" w:firstLine="0"/>
      </w:pPr>
      <w:r w:rsidRPr="000050A4">
        <w:t>H. 4480</w:t>
      </w:r>
      <w:r w:rsidRPr="000050A4">
        <w:tab/>
        <w:t>18</w:t>
      </w:r>
    </w:p>
    <w:p w:rsidR="000050A4" w:rsidRPr="000050A4" w:rsidRDefault="000050A4" w:rsidP="000050A4">
      <w:pPr>
        <w:pStyle w:val="ActionText"/>
        <w:keepNext w:val="0"/>
        <w:tabs>
          <w:tab w:val="right" w:leader="dot" w:pos="2520"/>
        </w:tabs>
        <w:ind w:left="0" w:firstLine="0"/>
      </w:pPr>
      <w:r w:rsidRPr="000050A4">
        <w:t>H. 4486</w:t>
      </w:r>
      <w:r w:rsidRPr="000050A4">
        <w:tab/>
        <w:t>9</w:t>
      </w:r>
    </w:p>
    <w:p w:rsidR="000050A4" w:rsidRPr="000050A4" w:rsidRDefault="000050A4" w:rsidP="000050A4">
      <w:pPr>
        <w:pStyle w:val="ActionText"/>
        <w:keepNext w:val="0"/>
        <w:tabs>
          <w:tab w:val="right" w:leader="dot" w:pos="2520"/>
        </w:tabs>
        <w:ind w:left="0" w:firstLine="0"/>
      </w:pPr>
      <w:r w:rsidRPr="000050A4">
        <w:t>H. 4496</w:t>
      </w:r>
      <w:r w:rsidRPr="000050A4">
        <w:tab/>
        <w:t>14</w:t>
      </w:r>
    </w:p>
    <w:p w:rsidR="000050A4" w:rsidRPr="000050A4" w:rsidRDefault="000050A4" w:rsidP="000050A4">
      <w:pPr>
        <w:pStyle w:val="ActionText"/>
        <w:keepNext w:val="0"/>
        <w:tabs>
          <w:tab w:val="right" w:leader="dot" w:pos="2520"/>
        </w:tabs>
        <w:ind w:left="0" w:firstLine="0"/>
      </w:pPr>
      <w:r w:rsidRPr="000050A4">
        <w:t>H. 4591</w:t>
      </w:r>
      <w:r w:rsidRPr="000050A4">
        <w:tab/>
        <w:t>14</w:t>
      </w:r>
    </w:p>
    <w:p w:rsidR="000050A4" w:rsidRPr="000050A4" w:rsidRDefault="000050A4" w:rsidP="000050A4">
      <w:pPr>
        <w:pStyle w:val="ActionText"/>
        <w:keepNext w:val="0"/>
        <w:tabs>
          <w:tab w:val="right" w:leader="dot" w:pos="2520"/>
        </w:tabs>
        <w:ind w:left="0" w:firstLine="0"/>
      </w:pPr>
      <w:r w:rsidRPr="000050A4">
        <w:t>H. 4592</w:t>
      </w:r>
      <w:r w:rsidRPr="000050A4">
        <w:tab/>
        <w:t>7</w:t>
      </w:r>
    </w:p>
    <w:p w:rsidR="000050A4" w:rsidRPr="000050A4" w:rsidRDefault="000050A4" w:rsidP="000050A4">
      <w:pPr>
        <w:pStyle w:val="ActionText"/>
        <w:keepNext w:val="0"/>
        <w:tabs>
          <w:tab w:val="right" w:leader="dot" w:pos="2520"/>
        </w:tabs>
        <w:ind w:left="0" w:firstLine="0"/>
      </w:pPr>
      <w:r w:rsidRPr="000050A4">
        <w:t>H. 4727</w:t>
      </w:r>
      <w:r w:rsidRPr="000050A4">
        <w:tab/>
        <w:t>11</w:t>
      </w:r>
    </w:p>
    <w:p w:rsidR="000050A4" w:rsidRPr="000050A4" w:rsidRDefault="000050A4" w:rsidP="000050A4">
      <w:pPr>
        <w:pStyle w:val="ActionText"/>
        <w:keepNext w:val="0"/>
        <w:tabs>
          <w:tab w:val="right" w:leader="dot" w:pos="2520"/>
        </w:tabs>
        <w:ind w:left="0" w:firstLine="0"/>
      </w:pPr>
      <w:r w:rsidRPr="000050A4">
        <w:t>H. 4799</w:t>
      </w:r>
      <w:r w:rsidRPr="000050A4">
        <w:tab/>
        <w:t>5</w:t>
      </w:r>
    </w:p>
    <w:p w:rsidR="000050A4" w:rsidRPr="000050A4" w:rsidRDefault="000050A4" w:rsidP="000050A4">
      <w:pPr>
        <w:pStyle w:val="ActionText"/>
        <w:keepNext w:val="0"/>
        <w:tabs>
          <w:tab w:val="right" w:leader="dot" w:pos="2520"/>
        </w:tabs>
        <w:ind w:left="0" w:firstLine="0"/>
      </w:pPr>
      <w:r>
        <w:br w:type="column"/>
      </w:r>
      <w:r w:rsidRPr="000050A4">
        <w:t>H. 4815</w:t>
      </w:r>
      <w:r w:rsidRPr="000050A4">
        <w:tab/>
        <w:t>6</w:t>
      </w:r>
    </w:p>
    <w:p w:rsidR="000050A4" w:rsidRPr="000050A4" w:rsidRDefault="000050A4" w:rsidP="000050A4">
      <w:pPr>
        <w:pStyle w:val="ActionText"/>
        <w:keepNext w:val="0"/>
        <w:tabs>
          <w:tab w:val="right" w:leader="dot" w:pos="2520"/>
        </w:tabs>
        <w:ind w:left="0" w:firstLine="0"/>
      </w:pPr>
      <w:r w:rsidRPr="000050A4">
        <w:t>H. 4913</w:t>
      </w:r>
      <w:r w:rsidRPr="000050A4">
        <w:tab/>
        <w:t>9</w:t>
      </w:r>
    </w:p>
    <w:p w:rsidR="000050A4" w:rsidRPr="000050A4" w:rsidRDefault="000050A4" w:rsidP="000050A4">
      <w:pPr>
        <w:pStyle w:val="ActionText"/>
        <w:keepNext w:val="0"/>
        <w:tabs>
          <w:tab w:val="right" w:leader="dot" w:pos="2520"/>
        </w:tabs>
        <w:ind w:left="0" w:firstLine="0"/>
      </w:pPr>
      <w:r w:rsidRPr="000050A4">
        <w:t>H. 5027</w:t>
      </w:r>
      <w:r w:rsidRPr="000050A4">
        <w:tab/>
        <w:t>5</w:t>
      </w:r>
    </w:p>
    <w:p w:rsidR="000050A4" w:rsidRPr="000050A4" w:rsidRDefault="000050A4" w:rsidP="000050A4">
      <w:pPr>
        <w:pStyle w:val="ActionText"/>
        <w:keepNext w:val="0"/>
        <w:tabs>
          <w:tab w:val="right" w:leader="dot" w:pos="2520"/>
        </w:tabs>
        <w:ind w:left="0" w:firstLine="0"/>
      </w:pPr>
      <w:r w:rsidRPr="000050A4">
        <w:t>H. 5045</w:t>
      </w:r>
      <w:r w:rsidRPr="000050A4">
        <w:tab/>
        <w:t>14</w:t>
      </w:r>
    </w:p>
    <w:p w:rsidR="000050A4" w:rsidRPr="000050A4" w:rsidRDefault="000050A4" w:rsidP="000050A4">
      <w:pPr>
        <w:pStyle w:val="ActionText"/>
        <w:keepNext w:val="0"/>
        <w:tabs>
          <w:tab w:val="right" w:leader="dot" w:pos="2520"/>
        </w:tabs>
        <w:ind w:left="0" w:firstLine="0"/>
      </w:pPr>
      <w:r w:rsidRPr="000050A4">
        <w:t>H. 5091</w:t>
      </w:r>
      <w:r w:rsidRPr="000050A4">
        <w:tab/>
        <w:t>15</w:t>
      </w:r>
    </w:p>
    <w:p w:rsidR="000050A4" w:rsidRPr="000050A4" w:rsidRDefault="000050A4" w:rsidP="000050A4">
      <w:pPr>
        <w:pStyle w:val="ActionText"/>
        <w:keepNext w:val="0"/>
        <w:tabs>
          <w:tab w:val="right" w:leader="dot" w:pos="2520"/>
        </w:tabs>
        <w:ind w:left="0" w:firstLine="0"/>
      </w:pPr>
      <w:r w:rsidRPr="000050A4">
        <w:t>H. 5145</w:t>
      </w:r>
      <w:r w:rsidRPr="000050A4">
        <w:tab/>
        <w:t>10</w:t>
      </w:r>
    </w:p>
    <w:p w:rsidR="000050A4" w:rsidRPr="000050A4" w:rsidRDefault="000050A4" w:rsidP="000050A4">
      <w:pPr>
        <w:pStyle w:val="ActionText"/>
        <w:keepNext w:val="0"/>
        <w:tabs>
          <w:tab w:val="right" w:leader="dot" w:pos="2520"/>
        </w:tabs>
        <w:ind w:left="0" w:firstLine="0"/>
      </w:pPr>
      <w:r w:rsidRPr="000050A4">
        <w:t>H. 5163</w:t>
      </w:r>
      <w:r w:rsidRPr="000050A4">
        <w:tab/>
        <w:t>17</w:t>
      </w:r>
    </w:p>
    <w:p w:rsidR="000050A4" w:rsidRPr="000050A4" w:rsidRDefault="000050A4" w:rsidP="000050A4">
      <w:pPr>
        <w:pStyle w:val="ActionText"/>
        <w:keepNext w:val="0"/>
        <w:tabs>
          <w:tab w:val="right" w:leader="dot" w:pos="2520"/>
        </w:tabs>
        <w:ind w:left="0" w:firstLine="0"/>
      </w:pPr>
    </w:p>
    <w:p w:rsidR="000050A4" w:rsidRPr="000050A4" w:rsidRDefault="000050A4" w:rsidP="000050A4">
      <w:pPr>
        <w:pStyle w:val="ActionText"/>
        <w:keepNext w:val="0"/>
        <w:tabs>
          <w:tab w:val="right" w:leader="dot" w:pos="2520"/>
        </w:tabs>
        <w:ind w:left="0" w:firstLine="0"/>
      </w:pPr>
      <w:r w:rsidRPr="000050A4">
        <w:t>S. 6</w:t>
      </w:r>
      <w:r w:rsidRPr="000050A4">
        <w:tab/>
        <w:t>14</w:t>
      </w:r>
    </w:p>
    <w:p w:rsidR="000050A4" w:rsidRPr="000050A4" w:rsidRDefault="000050A4" w:rsidP="000050A4">
      <w:pPr>
        <w:pStyle w:val="ActionText"/>
        <w:keepNext w:val="0"/>
        <w:tabs>
          <w:tab w:val="right" w:leader="dot" w:pos="2520"/>
        </w:tabs>
        <w:ind w:left="0" w:firstLine="0"/>
      </w:pPr>
      <w:r w:rsidRPr="000050A4">
        <w:t>S. 27</w:t>
      </w:r>
      <w:r w:rsidRPr="000050A4">
        <w:tab/>
        <w:t>14</w:t>
      </w:r>
    </w:p>
    <w:p w:rsidR="000050A4" w:rsidRPr="000050A4" w:rsidRDefault="000050A4" w:rsidP="000050A4">
      <w:pPr>
        <w:pStyle w:val="ActionText"/>
        <w:keepNext w:val="0"/>
        <w:tabs>
          <w:tab w:val="right" w:leader="dot" w:pos="2520"/>
        </w:tabs>
        <w:ind w:left="0" w:firstLine="0"/>
      </w:pPr>
      <w:r w:rsidRPr="000050A4">
        <w:t>S. 340</w:t>
      </w:r>
      <w:r w:rsidRPr="000050A4">
        <w:tab/>
        <w:t>11</w:t>
      </w:r>
    </w:p>
    <w:p w:rsidR="000050A4" w:rsidRPr="000050A4" w:rsidRDefault="000050A4" w:rsidP="000050A4">
      <w:pPr>
        <w:pStyle w:val="ActionText"/>
        <w:keepNext w:val="0"/>
        <w:tabs>
          <w:tab w:val="right" w:leader="dot" w:pos="2520"/>
        </w:tabs>
        <w:ind w:left="0" w:firstLine="0"/>
      </w:pPr>
      <w:r w:rsidRPr="000050A4">
        <w:t>S. 367</w:t>
      </w:r>
      <w:r w:rsidRPr="000050A4">
        <w:tab/>
        <w:t>14</w:t>
      </w:r>
    </w:p>
    <w:p w:rsidR="000050A4" w:rsidRPr="000050A4" w:rsidRDefault="000050A4" w:rsidP="000050A4">
      <w:pPr>
        <w:pStyle w:val="ActionText"/>
        <w:keepNext w:val="0"/>
        <w:tabs>
          <w:tab w:val="right" w:leader="dot" w:pos="2520"/>
        </w:tabs>
        <w:ind w:left="0" w:firstLine="0"/>
      </w:pPr>
      <w:r w:rsidRPr="000050A4">
        <w:t>S. 499</w:t>
      </w:r>
      <w:r w:rsidRPr="000050A4">
        <w:tab/>
        <w:t>10</w:t>
      </w:r>
    </w:p>
    <w:p w:rsidR="000050A4" w:rsidRPr="000050A4" w:rsidRDefault="000050A4" w:rsidP="000050A4">
      <w:pPr>
        <w:pStyle w:val="ActionText"/>
        <w:keepNext w:val="0"/>
        <w:tabs>
          <w:tab w:val="right" w:leader="dot" w:pos="2520"/>
        </w:tabs>
        <w:ind w:left="0" w:firstLine="0"/>
      </w:pPr>
      <w:r w:rsidRPr="000050A4">
        <w:t>S. 796</w:t>
      </w:r>
      <w:r w:rsidRPr="000050A4">
        <w:tab/>
        <w:t>10</w:t>
      </w:r>
    </w:p>
    <w:p w:rsidR="000050A4" w:rsidRPr="000050A4" w:rsidRDefault="000050A4" w:rsidP="000050A4">
      <w:pPr>
        <w:pStyle w:val="ActionText"/>
        <w:keepNext w:val="0"/>
        <w:tabs>
          <w:tab w:val="right" w:leader="dot" w:pos="2520"/>
        </w:tabs>
        <w:ind w:left="0" w:firstLine="0"/>
      </w:pPr>
      <w:r w:rsidRPr="000050A4">
        <w:t>S. 1014</w:t>
      </w:r>
      <w:r w:rsidRPr="000050A4">
        <w:tab/>
        <w:t>7</w:t>
      </w:r>
    </w:p>
    <w:p w:rsidR="000050A4" w:rsidRPr="000050A4" w:rsidRDefault="000050A4" w:rsidP="000050A4">
      <w:pPr>
        <w:pStyle w:val="ActionText"/>
        <w:keepNext w:val="0"/>
        <w:tabs>
          <w:tab w:val="right" w:leader="dot" w:pos="2520"/>
        </w:tabs>
        <w:ind w:left="0" w:firstLine="0"/>
      </w:pPr>
      <w:r w:rsidRPr="000050A4">
        <w:t>S. 1038</w:t>
      </w:r>
      <w:r w:rsidRPr="000050A4">
        <w:tab/>
        <w:t>8</w:t>
      </w:r>
    </w:p>
    <w:p w:rsidR="000050A4" w:rsidRDefault="000050A4" w:rsidP="000050A4">
      <w:pPr>
        <w:pStyle w:val="ActionText"/>
        <w:keepNext w:val="0"/>
        <w:tabs>
          <w:tab w:val="right" w:leader="dot" w:pos="2520"/>
        </w:tabs>
        <w:ind w:left="0" w:firstLine="0"/>
      </w:pPr>
      <w:r w:rsidRPr="000050A4">
        <w:t>S. 1101</w:t>
      </w:r>
      <w:r w:rsidRPr="000050A4">
        <w:tab/>
        <w:t>10</w:t>
      </w:r>
    </w:p>
    <w:p w:rsidR="000050A4" w:rsidRDefault="000050A4" w:rsidP="000050A4">
      <w:pPr>
        <w:pStyle w:val="ActionText"/>
        <w:keepNext w:val="0"/>
        <w:tabs>
          <w:tab w:val="right" w:leader="dot" w:pos="2520"/>
        </w:tabs>
        <w:ind w:left="0" w:firstLine="0"/>
        <w:sectPr w:rsidR="000050A4" w:rsidSect="000050A4">
          <w:type w:val="continuous"/>
          <w:pgSz w:w="12240" w:h="15840" w:code="1"/>
          <w:pgMar w:top="1008" w:right="4694" w:bottom="3499" w:left="1224" w:header="1008" w:footer="3499" w:gutter="0"/>
          <w:cols w:num="2" w:space="720"/>
        </w:sectPr>
      </w:pPr>
    </w:p>
    <w:p w:rsidR="000050A4" w:rsidRPr="000050A4" w:rsidRDefault="000050A4" w:rsidP="000050A4">
      <w:pPr>
        <w:pStyle w:val="ActionText"/>
        <w:keepNext w:val="0"/>
        <w:tabs>
          <w:tab w:val="right" w:leader="dot" w:pos="2520"/>
        </w:tabs>
        <w:ind w:left="0" w:firstLine="0"/>
      </w:pPr>
    </w:p>
    <w:sectPr w:rsidR="000050A4" w:rsidRPr="000050A4" w:rsidSect="000050A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D9" w:rsidRDefault="009735D9">
      <w:r>
        <w:separator/>
      </w:r>
    </w:p>
  </w:endnote>
  <w:endnote w:type="continuationSeparator" w:id="0">
    <w:p w:rsidR="009735D9" w:rsidRDefault="0097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91F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237" w:rsidRDefault="00F30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91FE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804E5">
      <w:rPr>
        <w:rStyle w:val="PageNumber"/>
        <w:noProof/>
      </w:rPr>
      <w:t>1</w:t>
    </w:r>
    <w:r>
      <w:rPr>
        <w:rStyle w:val="PageNumber"/>
      </w:rPr>
      <w:fldChar w:fldCharType="end"/>
    </w:r>
  </w:p>
  <w:p w:rsidR="00F30237" w:rsidRDefault="00F91FE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3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D9" w:rsidRDefault="009735D9">
      <w:r>
        <w:separator/>
      </w:r>
    </w:p>
  </w:footnote>
  <w:footnote w:type="continuationSeparator" w:id="0">
    <w:p w:rsidR="009735D9" w:rsidRDefault="0097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30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30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37" w:rsidRDefault="00F302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5D9" w:rsidRDefault="00973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D9"/>
    <w:rsid w:val="000050A4"/>
    <w:rsid w:val="001A31CC"/>
    <w:rsid w:val="003C39DF"/>
    <w:rsid w:val="003C3FA4"/>
    <w:rsid w:val="0051594D"/>
    <w:rsid w:val="009735D9"/>
    <w:rsid w:val="009804E5"/>
    <w:rsid w:val="00E60E6D"/>
    <w:rsid w:val="00F30237"/>
    <w:rsid w:val="00F9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94B14-85F9-48BF-AFAA-98B9DD7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735D9"/>
    <w:pPr>
      <w:keepNext/>
      <w:ind w:left="0" w:firstLine="0"/>
      <w:outlineLvl w:val="2"/>
    </w:pPr>
    <w:rPr>
      <w:b/>
      <w:sz w:val="20"/>
    </w:rPr>
  </w:style>
  <w:style w:type="paragraph" w:styleId="Heading4">
    <w:name w:val="heading 4"/>
    <w:basedOn w:val="Normal"/>
    <w:next w:val="Normal"/>
    <w:link w:val="Heading4Char"/>
    <w:qFormat/>
    <w:rsid w:val="009735D9"/>
    <w:pPr>
      <w:keepNext/>
      <w:tabs>
        <w:tab w:val="center" w:pos="3168"/>
      </w:tabs>
      <w:ind w:left="0" w:firstLine="0"/>
      <w:outlineLvl w:val="3"/>
    </w:pPr>
    <w:rPr>
      <w:b/>
      <w:snapToGrid w:val="0"/>
    </w:rPr>
  </w:style>
  <w:style w:type="paragraph" w:styleId="Heading6">
    <w:name w:val="heading 6"/>
    <w:basedOn w:val="Normal"/>
    <w:next w:val="Normal"/>
    <w:link w:val="Heading6Char"/>
    <w:qFormat/>
    <w:rsid w:val="009735D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735D9"/>
    <w:rPr>
      <w:b/>
    </w:rPr>
  </w:style>
  <w:style w:type="character" w:customStyle="1" w:styleId="Heading4Char">
    <w:name w:val="Heading 4 Char"/>
    <w:basedOn w:val="DefaultParagraphFont"/>
    <w:link w:val="Heading4"/>
    <w:rsid w:val="009735D9"/>
    <w:rPr>
      <w:b/>
      <w:snapToGrid w:val="0"/>
      <w:sz w:val="22"/>
    </w:rPr>
  </w:style>
  <w:style w:type="character" w:customStyle="1" w:styleId="Heading6Char">
    <w:name w:val="Heading 6 Char"/>
    <w:basedOn w:val="DefaultParagraphFont"/>
    <w:link w:val="Heading6"/>
    <w:rsid w:val="009735D9"/>
    <w:rPr>
      <w:b/>
      <w:snapToGrid w:val="0"/>
      <w:sz w:val="26"/>
    </w:rPr>
  </w:style>
  <w:style w:type="paragraph" w:styleId="BalloonText">
    <w:name w:val="Balloon Text"/>
    <w:basedOn w:val="Normal"/>
    <w:link w:val="BalloonTextChar"/>
    <w:uiPriority w:val="99"/>
    <w:semiHidden/>
    <w:unhideWhenUsed/>
    <w:rsid w:val="001A31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34E8E9CD.dotm</Template>
  <TotalTime>1</TotalTime>
  <Pages>4</Pages>
  <Words>4884</Words>
  <Characters>26436</Characters>
  <Application>Microsoft Office Word</Application>
  <DocSecurity>0</DocSecurity>
  <Lines>831</Lines>
  <Paragraphs>242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4/6/2018 - South Carolina Legislature Online</dc:title>
  <dc:subject/>
  <dc:creator>DJuana Wilson</dc:creator>
  <cp:keywords/>
  <cp:lastModifiedBy>Olivia Faile</cp:lastModifiedBy>
  <cp:revision>4</cp:revision>
  <cp:lastPrinted>2018-04-05T21:19:00Z</cp:lastPrinted>
  <dcterms:created xsi:type="dcterms:W3CDTF">2018-04-05T21:13:00Z</dcterms:created>
  <dcterms:modified xsi:type="dcterms:W3CDTF">2018-04-05T21:22:00Z</dcterms:modified>
</cp:coreProperties>
</file>