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36" w:rsidRDefault="009D5936" w:rsidP="009D5936">
      <w:pPr>
        <w:ind w:firstLine="0"/>
        <w:rPr>
          <w:strike/>
        </w:rPr>
      </w:pPr>
    </w:p>
    <w:p w:rsidR="009D5936" w:rsidRDefault="009D5936" w:rsidP="009D5936">
      <w:pPr>
        <w:ind w:firstLine="0"/>
        <w:rPr>
          <w:strike/>
        </w:rPr>
      </w:pPr>
      <w:r>
        <w:rPr>
          <w:strike/>
        </w:rPr>
        <w:t>Indicates Matter Stricken</w:t>
      </w:r>
    </w:p>
    <w:p w:rsidR="009D5936" w:rsidRDefault="009D5936" w:rsidP="009D5936">
      <w:pPr>
        <w:ind w:firstLine="0"/>
        <w:rPr>
          <w:u w:val="single"/>
        </w:rPr>
      </w:pPr>
      <w:r>
        <w:rPr>
          <w:u w:val="single"/>
        </w:rPr>
        <w:t>Indicates New Matter</w:t>
      </w:r>
    </w:p>
    <w:p w:rsidR="009D5936" w:rsidRDefault="009D5936"/>
    <w:p w:rsidR="009D5936" w:rsidRDefault="009D5936">
      <w:r>
        <w:t>The House assembled at 1:00 p.m.</w:t>
      </w:r>
    </w:p>
    <w:p w:rsidR="009D5936" w:rsidRDefault="009D5936">
      <w:r>
        <w:t xml:space="preserve">Deliberations were opened with prayer by Rev. Charles E. </w:t>
      </w:r>
      <w:proofErr w:type="spellStart"/>
      <w:r>
        <w:t>Seastrunk</w:t>
      </w:r>
      <w:proofErr w:type="spellEnd"/>
      <w:r>
        <w:t>, Jr., as follows:</w:t>
      </w:r>
    </w:p>
    <w:p w:rsidR="009D5936" w:rsidRDefault="009D5936"/>
    <w:p w:rsidR="009D5936" w:rsidRPr="001734DA" w:rsidRDefault="009D5936" w:rsidP="009D5936">
      <w:pPr>
        <w:tabs>
          <w:tab w:val="left" w:pos="270"/>
        </w:tabs>
        <w:ind w:firstLine="0"/>
      </w:pPr>
      <w:bookmarkStart w:id="0" w:name="file_start2"/>
      <w:bookmarkEnd w:id="0"/>
      <w:r w:rsidRPr="001734DA">
        <w:tab/>
        <w:t>Our thought for today is from Proverbs 15:33: “The fear of the Lord is instruction in wisdom and humility goes before honor.”</w:t>
      </w:r>
    </w:p>
    <w:p w:rsidR="009D5936" w:rsidRDefault="009D5936" w:rsidP="009D5936">
      <w:pPr>
        <w:tabs>
          <w:tab w:val="left" w:pos="270"/>
        </w:tabs>
        <w:ind w:firstLine="0"/>
      </w:pPr>
      <w:r w:rsidRPr="001734DA">
        <w:tab/>
        <w:t xml:space="preserve">Let us pray. Gracious and merciful God, as these Representatives begin the work of the budget, grant them </w:t>
      </w:r>
      <w:proofErr w:type="gramStart"/>
      <w:r w:rsidRPr="001734DA">
        <w:t>Your</w:t>
      </w:r>
      <w:proofErr w:type="gramEnd"/>
      <w:r w:rsidRPr="001734DA">
        <w:t xml:space="preserve"> blessings as they discuss and vote on the items before them. Guide them every step of the process. Give them the courage of their convictions, grace them with strength and integrity, as they work for the people of South Carolina. Bless our Nation, President, State, Governor, Speaker, staff, and all who have labored in preparing the budget. Protect our first responders and those who defend us at home and abroad. Heal the wounds, those seen and those hidden, of our men and women who suffer and sacrifice for our freedom. Lord, in </w:t>
      </w:r>
      <w:proofErr w:type="gramStart"/>
      <w:r w:rsidRPr="001734DA">
        <w:t>Your</w:t>
      </w:r>
      <w:proofErr w:type="gramEnd"/>
      <w:r w:rsidRPr="001734DA">
        <w:t xml:space="preserve"> mercy, hear our prayers. Amen.</w:t>
      </w:r>
    </w:p>
    <w:p w:rsidR="009D5936" w:rsidRDefault="009D5936" w:rsidP="009D5936">
      <w:pPr>
        <w:tabs>
          <w:tab w:val="left" w:pos="270"/>
        </w:tabs>
        <w:ind w:firstLine="0"/>
      </w:pPr>
    </w:p>
    <w:p w:rsidR="009D5936" w:rsidRDefault="009D5936" w:rsidP="009D5936">
      <w:r>
        <w:t>Pursuant to Rule 6.3, the House of Representatives was led in the Pledge of Allegiance to the Flag of the United States of America by the SPEAKER.</w:t>
      </w:r>
    </w:p>
    <w:p w:rsidR="009D5936" w:rsidRDefault="009D5936" w:rsidP="009D5936"/>
    <w:p w:rsidR="009D5936" w:rsidRDefault="009D5936" w:rsidP="009D5936">
      <w:r>
        <w:t>After corrections to the Journal of the proceedings of Friday, the SPEAKER ordered it confirmed.</w:t>
      </w:r>
    </w:p>
    <w:p w:rsidR="009D5936" w:rsidRDefault="009D5936" w:rsidP="009D5936"/>
    <w:p w:rsidR="009D5936" w:rsidRDefault="009D5936" w:rsidP="009D5936">
      <w:pPr>
        <w:keepNext/>
        <w:jc w:val="center"/>
        <w:rPr>
          <w:b/>
        </w:rPr>
      </w:pPr>
      <w:r w:rsidRPr="009D5936">
        <w:rPr>
          <w:b/>
        </w:rPr>
        <w:t>MOTION ADOPTED</w:t>
      </w:r>
    </w:p>
    <w:p w:rsidR="009D5936" w:rsidRDefault="009D5936" w:rsidP="009D5936">
      <w:r>
        <w:t>Rep. FINLAY moved that when the House adjourns, it adjourn in memory of Hakim Frazier of Columbia, which was agreed to.</w:t>
      </w:r>
    </w:p>
    <w:p w:rsidR="009D5936" w:rsidRDefault="009D5936" w:rsidP="009D5936"/>
    <w:p w:rsidR="009D5936" w:rsidRDefault="009D5936" w:rsidP="009D5936">
      <w:pPr>
        <w:keepNext/>
        <w:jc w:val="center"/>
        <w:rPr>
          <w:b/>
        </w:rPr>
      </w:pPr>
      <w:r w:rsidRPr="009D5936">
        <w:rPr>
          <w:b/>
        </w:rPr>
        <w:t>SILENT PRAYER</w:t>
      </w:r>
    </w:p>
    <w:p w:rsidR="009D5936" w:rsidRDefault="009D5936" w:rsidP="009D5936">
      <w:r>
        <w:t xml:space="preserve">The House stood in silent prayer for the family and friends of the DOT workers killed this morning. </w:t>
      </w:r>
    </w:p>
    <w:p w:rsidR="009D5936" w:rsidRDefault="009D5936" w:rsidP="009D5936"/>
    <w:p w:rsidR="009D5936" w:rsidRPr="009D5936" w:rsidRDefault="009D5936" w:rsidP="009D5936">
      <w:pPr>
        <w:keepNext/>
        <w:jc w:val="center"/>
        <w:rPr>
          <w:b/>
        </w:rPr>
      </w:pPr>
      <w:r w:rsidRPr="009D5936">
        <w:rPr>
          <w:b/>
        </w:rPr>
        <w:t>REGULATION WITHDRAWN AND RESUBMITTED</w:t>
      </w:r>
    </w:p>
    <w:p w:rsidR="009D5936" w:rsidRPr="000A500E" w:rsidRDefault="009D5936" w:rsidP="009D5936">
      <w:pPr>
        <w:keepNext/>
        <w:ind w:firstLine="0"/>
        <w:jc w:val="left"/>
      </w:pPr>
      <w:bookmarkStart w:id="1" w:name="file_start9"/>
      <w:bookmarkEnd w:id="1"/>
      <w:r w:rsidRPr="000A500E">
        <w:t>Document No. 4729</w:t>
      </w:r>
    </w:p>
    <w:p w:rsidR="009D5936" w:rsidRPr="000A500E" w:rsidRDefault="009D5936" w:rsidP="009D5936">
      <w:pPr>
        <w:ind w:firstLine="0"/>
        <w:jc w:val="left"/>
      </w:pPr>
      <w:r w:rsidRPr="000A500E">
        <w:t>Agency: Commission on Higher Education</w:t>
      </w:r>
    </w:p>
    <w:p w:rsidR="009D5936" w:rsidRPr="000A500E" w:rsidRDefault="009D5936" w:rsidP="009D5936">
      <w:pPr>
        <w:ind w:firstLine="0"/>
        <w:jc w:val="left"/>
      </w:pPr>
      <w:r w:rsidRPr="000A500E">
        <w:t>Statutory Authority: 1976 Code Section 59-149-10</w:t>
      </w:r>
    </w:p>
    <w:p w:rsidR="009D5936" w:rsidRPr="000A500E" w:rsidRDefault="009D5936" w:rsidP="009D5936">
      <w:pPr>
        <w:ind w:firstLine="0"/>
        <w:jc w:val="left"/>
      </w:pPr>
      <w:r w:rsidRPr="000A500E">
        <w:t>Determination of Rates of Tuition and Fees</w:t>
      </w:r>
    </w:p>
    <w:p w:rsidR="009D5936" w:rsidRPr="000A500E" w:rsidRDefault="009D5936" w:rsidP="009D5936">
      <w:pPr>
        <w:ind w:firstLine="0"/>
        <w:jc w:val="left"/>
      </w:pPr>
      <w:r w:rsidRPr="000A500E">
        <w:lastRenderedPageBreak/>
        <w:t xml:space="preserve">Received by Speaker of the House of Representatives </w:t>
      </w:r>
    </w:p>
    <w:p w:rsidR="009D5936" w:rsidRPr="00806FF0" w:rsidRDefault="009D5936" w:rsidP="00806FF0">
      <w:pPr>
        <w:ind w:firstLine="0"/>
        <w:rPr>
          <w:szCs w:val="22"/>
        </w:rPr>
      </w:pPr>
      <w:r w:rsidRPr="00806FF0">
        <w:rPr>
          <w:szCs w:val="22"/>
        </w:rPr>
        <w:t>January 13, 2017</w:t>
      </w:r>
    </w:p>
    <w:p w:rsidR="009D5936" w:rsidRPr="00806FF0" w:rsidRDefault="009D5936" w:rsidP="00806FF0">
      <w:pPr>
        <w:pStyle w:val="Heading4"/>
        <w:spacing w:before="0" w:beforeAutospacing="0" w:after="0" w:afterAutospacing="0"/>
        <w:jc w:val="both"/>
        <w:rPr>
          <w:b w:val="0"/>
          <w:sz w:val="22"/>
          <w:szCs w:val="22"/>
        </w:rPr>
      </w:pPr>
      <w:r w:rsidRPr="00806FF0">
        <w:rPr>
          <w:b w:val="0"/>
          <w:sz w:val="22"/>
          <w:szCs w:val="22"/>
        </w:rPr>
        <w:t xml:space="preserve">Referred </w:t>
      </w:r>
      <w:r w:rsidR="00806FF0" w:rsidRPr="00806FF0">
        <w:rPr>
          <w:b w:val="0"/>
          <w:sz w:val="22"/>
          <w:szCs w:val="22"/>
        </w:rPr>
        <w:t>to Regulations and Admin. Procedures</w:t>
      </w:r>
      <w:r w:rsidR="00806FF0">
        <w:rPr>
          <w:b w:val="0"/>
          <w:sz w:val="22"/>
          <w:szCs w:val="22"/>
        </w:rPr>
        <w:t xml:space="preserve"> </w:t>
      </w:r>
      <w:r w:rsidRPr="00806FF0">
        <w:rPr>
          <w:b w:val="0"/>
          <w:sz w:val="22"/>
          <w:szCs w:val="22"/>
        </w:rPr>
        <w:t>Committee</w:t>
      </w:r>
    </w:p>
    <w:p w:rsidR="009D5936" w:rsidRPr="00806FF0" w:rsidRDefault="009D5936" w:rsidP="00806FF0">
      <w:pPr>
        <w:ind w:firstLine="0"/>
        <w:rPr>
          <w:szCs w:val="22"/>
        </w:rPr>
      </w:pPr>
      <w:r w:rsidRPr="00806FF0">
        <w:rPr>
          <w:szCs w:val="22"/>
        </w:rPr>
        <w:t>Legislative Review Expiration January 10, 2018</w:t>
      </w:r>
    </w:p>
    <w:p w:rsidR="009D5936" w:rsidRDefault="009D5936" w:rsidP="009D5936">
      <w:pPr>
        <w:ind w:firstLine="0"/>
        <w:jc w:val="left"/>
      </w:pPr>
    </w:p>
    <w:p w:rsidR="009D5936" w:rsidRDefault="009D5936" w:rsidP="009D5936">
      <w:pPr>
        <w:keepNext/>
        <w:jc w:val="center"/>
        <w:rPr>
          <w:b/>
        </w:rPr>
      </w:pPr>
      <w:r w:rsidRPr="009D5936">
        <w:rPr>
          <w:b/>
        </w:rPr>
        <w:t>REPORT OF STANDING COMMITTEE</w:t>
      </w:r>
    </w:p>
    <w:p w:rsidR="009D5936" w:rsidRDefault="009D5936" w:rsidP="009D5936">
      <w:pPr>
        <w:keepNext/>
      </w:pPr>
      <w:r>
        <w:t>Rep. SANDIFER, from the Committee on Labor, Commerce and Industry, submitted a favorable report with amendments on:</w:t>
      </w:r>
    </w:p>
    <w:p w:rsidR="009D5936" w:rsidRDefault="009D5936" w:rsidP="009D5936">
      <w:pPr>
        <w:keepNext/>
      </w:pPr>
      <w:bookmarkStart w:id="2" w:name="include_clip_start_11"/>
      <w:bookmarkEnd w:id="2"/>
    </w:p>
    <w:p w:rsidR="009D5936" w:rsidRDefault="009D5936" w:rsidP="009D5936">
      <w:pPr>
        <w:keepNext/>
      </w:pPr>
      <w:r>
        <w:t>H. 3647 -- Reps. Sandifer, Clemmons, Bedingfield, Forrester, Rutherford, Duckworth, Ott, Williams, Atwater, McCravy, Erickson, Jefferson, King, Anderson, Simrill, Hixon and Bowers: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9D5936" w:rsidRDefault="009D5936" w:rsidP="009D5936">
      <w:bookmarkStart w:id="3" w:name="include_clip_end_11"/>
      <w:bookmarkEnd w:id="3"/>
      <w:r>
        <w:t>Ordered for consideration tomorrow.</w:t>
      </w:r>
    </w:p>
    <w:p w:rsidR="009D5936" w:rsidRDefault="009D5936" w:rsidP="009D5936"/>
    <w:p w:rsidR="009D5936" w:rsidRDefault="009D5936" w:rsidP="009D5936">
      <w:pPr>
        <w:keepNext/>
      </w:pPr>
      <w:r>
        <w:t>Rep. SANDIFER, from the Committee on Labor, Commerce and Industry, submitted a favorable report with amendments on:</w:t>
      </w:r>
    </w:p>
    <w:p w:rsidR="009D5936" w:rsidRDefault="009D5936" w:rsidP="009D5936">
      <w:pPr>
        <w:keepNext/>
      </w:pPr>
      <w:bookmarkStart w:id="4" w:name="include_clip_start_13"/>
      <w:bookmarkEnd w:id="4"/>
    </w:p>
    <w:p w:rsidR="009D5936" w:rsidRDefault="009D5936" w:rsidP="009D5936">
      <w:pPr>
        <w:keepNext/>
      </w:pPr>
      <w:r>
        <w:t>H. 3879 -- Reps. Davis, Yow, Thayer and Anderson: A BILL TO AMEND SECTION 42-9-290, CODE OF LAWS OF SOUTH CAROLINA, 1976, RELATING TO THE MAXIMUM AMOUNT OF BURIAL EXPENSES PAYABLE UNDER WORKERS' COMPENSATION LAWS FOR ACCIDENTAL DEATH, SO AS TO INCREASE THE MAXIMUM PAYABLE AMOUNT TO SEVENTY-FIVE HUNDRED DOLLARS.</w:t>
      </w:r>
    </w:p>
    <w:p w:rsidR="009D5936" w:rsidRDefault="009D5936" w:rsidP="009D5936">
      <w:bookmarkStart w:id="5" w:name="include_clip_end_13"/>
      <w:bookmarkEnd w:id="5"/>
      <w:r>
        <w:t>Ordered for consideration tomorrow.</w:t>
      </w:r>
    </w:p>
    <w:p w:rsidR="009D5936" w:rsidRDefault="009D5936" w:rsidP="009D5936"/>
    <w:p w:rsidR="009D5936" w:rsidRDefault="009D5936" w:rsidP="009D5936">
      <w:pPr>
        <w:keepNext/>
      </w:pPr>
      <w:r>
        <w:t>Rep. SANDIFER, from the Committee on Labor, Commerce and Industry, submitted a favorable report with amendments on:</w:t>
      </w:r>
    </w:p>
    <w:p w:rsidR="009D5936" w:rsidRDefault="009D5936" w:rsidP="009D5936">
      <w:pPr>
        <w:keepNext/>
      </w:pPr>
      <w:bookmarkStart w:id="6" w:name="include_clip_start_15"/>
      <w:bookmarkEnd w:id="6"/>
    </w:p>
    <w:p w:rsidR="009D5936" w:rsidRDefault="009D5936" w:rsidP="009D5936">
      <w:pPr>
        <w:keepNext/>
      </w:pPr>
      <w:r>
        <w:t>H. 3886 -- Reps. Crawford, Ryhal, Hamilton, Sandifer, Fry, Putnam, Clemmons, Yow, Anderson, Johnson, Hardee, Huggins, Hewitt, Duckworth, Bowers and Sottile: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9D5936" w:rsidRDefault="009D5936" w:rsidP="009D5936">
      <w:bookmarkStart w:id="7" w:name="include_clip_end_15"/>
      <w:bookmarkEnd w:id="7"/>
      <w:r>
        <w:t>Ordered for consideration tomorrow.</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8" w:name="include_clip_start_18"/>
      <w:bookmarkEnd w:id="8"/>
    </w:p>
    <w:p w:rsidR="009D5936" w:rsidRDefault="009D5936" w:rsidP="009D5936">
      <w:r>
        <w:t xml:space="preserve">H. 3957 -- Reps. Stavrinakis, Cogswell, McCoy,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McCravy, McEachern, McKnight, Mitchell, D. C. Moss, V. S. Moss, Murphy, B. Newton, W. Newton, Norrell, Ott, Parks, Pitts, Pope, Putnam, Quinn, Ridgeway, M. Rivers, S. Rivers, Robinson-Simpson, Rutherford, Ryhal, Sandifer, Simrill, G. M. Smith, G. R. Smith, J. E. Smith, Sottile, Spires, Stringer, Tallon, Taylor, Thayer, Thigpen, Toole, Weeks, West, Wheeler, Whipper, White, Whitmire, Williams, Willis and Yow: A HOUSE RESOLUTION TO RECOGNIZE AND HONOR THE FIRST BAPTIST SCHOOL VARSITY FOOTBALL TEAM, COACHES, AND SCHOOL OFFICIALS FOR A REMARKABLE SEASON AND TO CONGRATULATE THEM FOR WINNING THE 2016 SOUTH CAROLINA INDEPENDENT SCHOOL ASSOCIATION CLASS AA STATE CHAMPIONSHIP TITLE.</w:t>
      </w:r>
    </w:p>
    <w:p w:rsidR="009D5936" w:rsidRDefault="009D5936" w:rsidP="009D5936">
      <w:bookmarkStart w:id="9" w:name="include_clip_end_18"/>
      <w:bookmarkEnd w:id="9"/>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0" w:name="include_clip_start_21"/>
      <w:bookmarkEnd w:id="10"/>
    </w:p>
    <w:p w:rsidR="00F046ED" w:rsidRDefault="009D5936" w:rsidP="009D5936">
      <w:r>
        <w:t xml:space="preserve">H. 3958 -- Reps. Stavrinakis, Cogswell and McCoy: A HOUSE RESOLUTION TO EXTEND THE PRIVILEGE OF THE FLOOR OF THE SOUTH CAROLINA HOUSE OF REPRESENTATIVES TO THE FIRST BAPTIST SCHOOL VARSITY FOOTBALL TEAM OF CHARLESTON COUNTY WITH THE TEAM COACHES AND SCHOOL OFFICIALS, AT A DATE AND TIME TO BE </w:t>
      </w:r>
      <w:r w:rsidR="00F046ED">
        <w:br/>
      </w:r>
    </w:p>
    <w:p w:rsidR="009D5936" w:rsidRDefault="00F046ED" w:rsidP="00F046ED">
      <w:pPr>
        <w:ind w:firstLine="0"/>
      </w:pPr>
      <w:r>
        <w:br w:type="column"/>
      </w:r>
      <w:r w:rsidR="009D5936">
        <w:t>DETERMINED BY THE SPEAKER, FOR THE PURPOSE OF BEING RECOGNIZED AND COMMENDED FOR CAPTURING THE 2016 SOUTH CAROLINA INDEPENDENT SCHOOL ASSOCIATION CLASS AA STATE CHAMPIONSHIP TITLE.</w:t>
      </w:r>
    </w:p>
    <w:p w:rsidR="009D5936" w:rsidRDefault="009D5936" w:rsidP="00F046ED"/>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First Baptist School varsity football team of Charleston County with the team coaches and school officials, at a date and time to be determined by the Speaker, for the purpose of being recognized and commended for capturing the 2016 South Carolina Independent School Association Class AA State Championship title.</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1" w:name="include_clip_start_24"/>
      <w:bookmarkEnd w:id="11"/>
    </w:p>
    <w:p w:rsidR="009D5936" w:rsidRDefault="009D5936" w:rsidP="009D5936">
      <w:r>
        <w:t>H. 3959 -- Rep. Allison: A HOUSE RESOLUTION TO EXTEND THE PRIVILEGE OF THE FLOOR OF THE SOUTH CAROLINA HOUSE OF REPRESENTATIVES TO RACHEL WYATT, MISS SOUTH CAROLINA, AND MAKAYLA STARK, MISS SOUTH CAROLINA TEEN, ALONG WITH THE OTHER CONTESTANTS, AT A DATE AND TIME TO BE DETERMINED BY THE SPEAKER, FOR THE PURPOSE OF BEING RECOGNIZED AND COMMENDED FOR WINNING THE 2016 MISS SOUTH CAROLINA AND MISS SOUTH CAROLINA TEEN TITLES.</w:t>
      </w:r>
    </w:p>
    <w:p w:rsidR="009D5936" w:rsidRDefault="009D5936" w:rsidP="009D5936"/>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Rachel Wyatt, Miss South Carolina 2016, and Makayla Stark, Miss South Carolina Teen 2016, along with the other contestants, at a date and time to be determined by the Speaker, for the purpose of being recognized and commended for winning the 2016 Miss South Carolina and Miss South Carolina Teen title.</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2" w:name="include_clip_start_27"/>
      <w:bookmarkEnd w:id="12"/>
    </w:p>
    <w:p w:rsidR="009D5936" w:rsidRDefault="009D5936" w:rsidP="009D5936">
      <w:r>
        <w:t xml:space="preserve">H. 3960 -- Reps. S. Rivers,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Robinson-Simpson, Rutherford, Ryhal, Sandifer, Simrill, G. M. Smith, G. R. Smith, J. E. Smith, Sottile, Spires, Stavrinakis, Stringer, Tallon, Taylor, Thayer, Thigpen, Toole, Weeks, West, Wheeler, Whipper, White, Whitmire, Williams, Willis and Yow: A HOUSE RESOLUTION TO RECOGNIZE AND HONOR THE GOOSE CREEK HIGH SCHOOL GIRLS BASKETBALL TEAM, COACHES, AND SCHOOL OFFICIALS FOR AN OUTSTANDING SEASON AND TO CONGRATULATE THEM FOR WINNING THE 2017 SOUTH CAROLINA CLASS </w:t>
      </w:r>
      <w:proofErr w:type="spellStart"/>
      <w:r>
        <w:t>AAAAA</w:t>
      </w:r>
      <w:proofErr w:type="spellEnd"/>
      <w:r>
        <w:t xml:space="preserve"> </w:t>
      </w:r>
      <w:r w:rsidR="00C75E2B">
        <w:t xml:space="preserve">STATE </w:t>
      </w:r>
      <w:r>
        <w:t>CHAMPIONSHIP TITLE.</w:t>
      </w:r>
    </w:p>
    <w:p w:rsidR="009D5936" w:rsidRDefault="009D5936" w:rsidP="009D5936">
      <w:bookmarkStart w:id="13" w:name="include_clip_end_27"/>
      <w:bookmarkEnd w:id="13"/>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4" w:name="include_clip_start_30"/>
      <w:bookmarkEnd w:id="14"/>
    </w:p>
    <w:p w:rsidR="009D5936" w:rsidRDefault="009D5936" w:rsidP="009D5936">
      <w:r>
        <w:t xml:space="preserve">H. 3961 -- Rep. S. Rivers: A HOUSE RESOLUTION TO EXTEND THE PRIVILEGE OF THE FLOOR OF THE SOUTH CAROLINA HOUSE OF REPRESENTATIVES TO THE GOOSE CREEK HIGH SCHOOL GIRLS BASKETBALL TEAM OF BERKELEY COUNTY WITH THE TEAM COACHES AND SCHOOL OFFICIALS, AT A DATE AND TIME TO BE DETERMINED BY THE SPEAKER, FOR THE PURPOSE OF BEING RECOGNIZED AND COMMENDED FOR CAPTURING THE 2017 CLASS </w:t>
      </w:r>
      <w:proofErr w:type="spellStart"/>
      <w:r>
        <w:t>AAAAA</w:t>
      </w:r>
      <w:proofErr w:type="spellEnd"/>
      <w:r>
        <w:t xml:space="preserve"> STATE CHAMPIONSHIP TITLE.</w:t>
      </w:r>
    </w:p>
    <w:p w:rsidR="009D5936" w:rsidRDefault="009D5936" w:rsidP="009D5936"/>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Goose Creek High School girls basketball team of Berkeley County with the team coaches and school officials, at a date and time to be determined by the Speaker, for the purpose of being recognized and commended for capturing the 2017 Class </w:t>
      </w:r>
      <w:proofErr w:type="spellStart"/>
      <w:r>
        <w:t>AAAAA</w:t>
      </w:r>
      <w:proofErr w:type="spellEnd"/>
      <w:r>
        <w:t xml:space="preserve"> State Championship title.</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5" w:name="include_clip_start_33"/>
      <w:bookmarkEnd w:id="15"/>
    </w:p>
    <w:p w:rsidR="009D5936" w:rsidRDefault="009D5936" w:rsidP="009D5936">
      <w:pPr>
        <w:keepNext/>
      </w:pPr>
      <w:r>
        <w:t>H. 3962 -- 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9D5936" w:rsidRDefault="009D5936" w:rsidP="009D5936">
      <w:bookmarkStart w:id="16" w:name="include_clip_end_33"/>
      <w:bookmarkEnd w:id="16"/>
      <w:r>
        <w:t>The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7" w:name="include_clip_start_36"/>
      <w:bookmarkEnd w:id="17"/>
    </w:p>
    <w:p w:rsidR="00F046ED" w:rsidRDefault="009D5936" w:rsidP="009D5936">
      <w:r>
        <w:t xml:space="preserve">H. 3972 --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w:t>
      </w:r>
    </w:p>
    <w:p w:rsidR="009D5936" w:rsidRDefault="00F046ED" w:rsidP="00F046ED">
      <w:pPr>
        <w:ind w:firstLine="0"/>
      </w:pPr>
      <w:r>
        <w:br w:type="column"/>
      </w:r>
      <w:r w:rsidR="009D5936">
        <w:t>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RACHEL WYATT FOR HER EXCEPTIONAL POISE, TALENT, AND BEAUTY AND TO CONGRATULATE HER FOR BEING NAMED MISS SOUTH CAROLINA FOR 2016.</w:t>
      </w:r>
    </w:p>
    <w:p w:rsidR="009D5936" w:rsidRDefault="009D5936" w:rsidP="009D5936">
      <w:bookmarkStart w:id="18" w:name="include_clip_end_36"/>
      <w:bookmarkEnd w:id="18"/>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9" w:name="include_clip_start_39"/>
      <w:bookmarkEnd w:id="19"/>
    </w:p>
    <w:p w:rsidR="009D5936" w:rsidRDefault="009D5936" w:rsidP="009D5936">
      <w:r>
        <w:t xml:space="preserve">H. 3973 -- Reps. Allison, Alexander,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MAKAYLA STARK FOR HER EXCEPTIONAL POISE, TALENT, AND BEAUTY AND TO CONGRATULATE HER FOR BEING NAMED MISS SOUTH CAROLINA TEEN FOR 2016.</w:t>
      </w:r>
    </w:p>
    <w:p w:rsidR="009D5936" w:rsidRDefault="009D5936" w:rsidP="009D5936">
      <w:bookmarkStart w:id="20" w:name="include_clip_end_39"/>
      <w:bookmarkEnd w:id="20"/>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Default="009D5936" w:rsidP="009D5936">
      <w:pPr>
        <w:keepNext/>
      </w:pPr>
      <w:bookmarkStart w:id="21" w:name="include_clip_start_42"/>
      <w:bookmarkEnd w:id="21"/>
    </w:p>
    <w:p w:rsidR="009D5936" w:rsidRDefault="009D5936" w:rsidP="009D5936">
      <w:pPr>
        <w:keepNext/>
      </w:pPr>
      <w:r>
        <w:t xml:space="preserve">H. 3963 -- Rep. Finlay: A CONCURRENT RESOLUTION TO REQUEST THE DEPARTMENT OF TRANSPORTATION NAME THE INTERSECTION LOCATED AT THE JUNCTION OF CROSS HILL ROAD AND DEVINE STREET IN THE CITY OF COLUMBIA "COUNCILWOMAN LEONA </w:t>
      </w:r>
      <w:proofErr w:type="spellStart"/>
      <w:r>
        <w:t>PLAUGH</w:t>
      </w:r>
      <w:proofErr w:type="spellEnd"/>
      <w:r>
        <w:t xml:space="preserve"> MEMORIAL INTERSECTION" AND ERECT APPROPRIATE MARKERS OR SIGNS AT THIS LOCATION CONTAINING THIS DESIGNATION.</w:t>
      </w:r>
    </w:p>
    <w:p w:rsidR="009D5936" w:rsidRDefault="009D5936" w:rsidP="009D5936">
      <w:bookmarkStart w:id="22" w:name="include_clip_end_42"/>
      <w:bookmarkEnd w:id="22"/>
      <w:r>
        <w:t>The Concurrent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Default="009D5936" w:rsidP="009D5936">
      <w:pPr>
        <w:keepNext/>
      </w:pPr>
      <w:bookmarkStart w:id="23" w:name="include_clip_start_45"/>
      <w:bookmarkEnd w:id="23"/>
    </w:p>
    <w:p w:rsidR="009D5936" w:rsidRDefault="009D5936" w:rsidP="009D5936">
      <w:pPr>
        <w:keepNext/>
      </w:pPr>
      <w:r>
        <w:t>H. 3964 --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9D5936" w:rsidRDefault="009D5936" w:rsidP="009D5936">
      <w:bookmarkStart w:id="24" w:name="include_clip_end_45"/>
      <w:bookmarkEnd w:id="24"/>
      <w:r>
        <w:t>The Concurrent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Default="009D5936" w:rsidP="009D5936">
      <w:pPr>
        <w:keepNext/>
      </w:pPr>
      <w:bookmarkStart w:id="25" w:name="include_clip_start_48"/>
      <w:bookmarkEnd w:id="25"/>
    </w:p>
    <w:p w:rsidR="009D5936" w:rsidRDefault="009D5936" w:rsidP="009D5936">
      <w:pPr>
        <w:keepNext/>
      </w:pPr>
      <w:r>
        <w:t xml:space="preserve">H. 3965 -- Reps. Hardee, Johnson, Clemmons, Crawford, Duckworth, Fry, Atkinson, Hayes and Ryhal: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w:t>
      </w:r>
      <w:proofErr w:type="spellStart"/>
      <w:r>
        <w:t>GALIVANTS</w:t>
      </w:r>
      <w:proofErr w:type="spellEnd"/>
      <w:r>
        <w:t xml:space="preserve">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9D5936" w:rsidRDefault="009D5936" w:rsidP="009D5936">
      <w:bookmarkStart w:id="26" w:name="include_clip_end_48"/>
      <w:bookmarkEnd w:id="26"/>
      <w:r>
        <w:t>The Concurrent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Pr="009F14BA" w:rsidRDefault="009D5936" w:rsidP="009D5936">
      <w:pPr>
        <w:keepNext/>
        <w:rPr>
          <w:sz w:val="18"/>
          <w:szCs w:val="18"/>
        </w:rPr>
      </w:pPr>
      <w:bookmarkStart w:id="27" w:name="include_clip_start_51"/>
      <w:bookmarkEnd w:id="27"/>
    </w:p>
    <w:p w:rsidR="00F046ED" w:rsidRDefault="009D5936" w:rsidP="009F14BA">
      <w:r>
        <w:t xml:space="preserve">H. 3966 -- Reps. Ridgeway,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DONALD "DON" LEO RALPH OF CLARENDON COUNTY ON THE OCCASION OF HIS NINETY-</w:t>
      </w:r>
      <w:r w:rsidR="00806FF0">
        <w:br/>
      </w:r>
    </w:p>
    <w:p w:rsidR="009D5936" w:rsidRDefault="00F046ED" w:rsidP="00F046ED">
      <w:pPr>
        <w:ind w:firstLine="0"/>
      </w:pPr>
      <w:r>
        <w:br w:type="column"/>
      </w:r>
      <w:r w:rsidR="009D5936">
        <w:t>FIFTH BIRTHDAY AND TO WISH HIM A JOYOUS BIRTHDAY CELEBRATION AND CONTINUED HEALTH AND HAPPINESS.</w:t>
      </w:r>
    </w:p>
    <w:p w:rsidR="009D5936" w:rsidRPr="009F14BA" w:rsidRDefault="009D5936" w:rsidP="009D5936">
      <w:pPr>
        <w:rPr>
          <w:sz w:val="18"/>
          <w:szCs w:val="18"/>
        </w:rPr>
      </w:pPr>
      <w:bookmarkStart w:id="28" w:name="include_clip_end_51"/>
      <w:bookmarkEnd w:id="28"/>
    </w:p>
    <w:p w:rsidR="009D5936" w:rsidRDefault="009D5936" w:rsidP="009D5936">
      <w:r>
        <w:t>The Concurrent Resolution was agreed to and ordered sent to the Senate.</w:t>
      </w:r>
    </w:p>
    <w:p w:rsidR="00806FF0" w:rsidRPr="00806FF0" w:rsidRDefault="00806FF0" w:rsidP="00806FF0">
      <w:pPr>
        <w:jc w:val="center"/>
        <w:rPr>
          <w:b/>
        </w:rPr>
      </w:pPr>
      <w:r>
        <w:rPr>
          <w:b/>
        </w:rPr>
        <w:t>INTRODUCTION OF BILLS</w:t>
      </w:r>
    </w:p>
    <w:p w:rsidR="009D5936" w:rsidRDefault="009D5936" w:rsidP="009D5936">
      <w:r>
        <w:t>The following Bills and Joint Resolution were introduced, read the first time, and referred to appropriate committees:</w:t>
      </w:r>
    </w:p>
    <w:p w:rsidR="009D5936" w:rsidRDefault="009D5936" w:rsidP="009D5936"/>
    <w:p w:rsidR="009D5936" w:rsidRDefault="009D5936" w:rsidP="009D5936">
      <w:pPr>
        <w:keepNext/>
      </w:pPr>
      <w:bookmarkStart w:id="29" w:name="include_clip_start_54"/>
      <w:bookmarkEnd w:id="29"/>
      <w:r>
        <w:t>H. 3967 -- Reps. Chumley, Burns, Toole, Long and Elliott: A BILL TO AMEND SECTION 12-28-2720, CODE OF LAWS OF SOUTH CAROLINA, 1976, RELATING TO THE PORTION OF THE MOTOR FUEL USER FEE CREDITED TO THE DEPARTMENT OF TRANSPORTATION FOR THE PURPOSE OF THAT DEPARTMENT, SO AS TO PROHIBIT THE EXPENDITURE OF THE FUNDS ON EMPLOYEE COMPENSATION, INCLUDING EMPLOYEE BENEFITS; AND BY ADDING SECTION 12-28-2760 SO AS TO PROHIBIT CERTAIN MOTOR FUEL USER FEE PROCEEDS FROM BEING EXPENDED ON NEW ROAD CONSTRUCTION PROJECTS, AND TO PROHIBIT THE EXPENDITURE OR TRANSFER OF SUCH FUNDS TO THE SOUTH CAROLINA TRANSPORTATION INFRASTRUCTURE BANK.</w:t>
      </w:r>
    </w:p>
    <w:p w:rsidR="009D5936" w:rsidRDefault="009D5936" w:rsidP="009D5936">
      <w:bookmarkStart w:id="30" w:name="include_clip_end_54"/>
      <w:bookmarkEnd w:id="30"/>
      <w:r>
        <w:t>Referred to Committee on Ways and Means</w:t>
      </w:r>
    </w:p>
    <w:p w:rsidR="009D5936" w:rsidRDefault="009D5936" w:rsidP="009D5936"/>
    <w:p w:rsidR="009D5936" w:rsidRDefault="009D5936" w:rsidP="009D5936">
      <w:pPr>
        <w:keepNext/>
      </w:pPr>
      <w:bookmarkStart w:id="31" w:name="include_clip_start_56"/>
      <w:bookmarkEnd w:id="31"/>
      <w:r>
        <w:t>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9D5936" w:rsidRDefault="009D5936" w:rsidP="009D5936">
      <w:bookmarkStart w:id="32" w:name="include_clip_end_56"/>
      <w:bookmarkEnd w:id="32"/>
      <w:r>
        <w:t>Referred to Committee on Labor, Commerce and Industry</w:t>
      </w:r>
    </w:p>
    <w:p w:rsidR="009D5936" w:rsidRDefault="009D5936" w:rsidP="009D5936"/>
    <w:p w:rsidR="009D5936" w:rsidRDefault="009D5936" w:rsidP="009D5936">
      <w:pPr>
        <w:keepNext/>
      </w:pPr>
      <w:bookmarkStart w:id="33" w:name="include_clip_start_58"/>
      <w:bookmarkEnd w:id="33"/>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9D5936" w:rsidRDefault="009D5936" w:rsidP="009D5936">
      <w:bookmarkStart w:id="34" w:name="include_clip_end_58"/>
      <w:bookmarkEnd w:id="34"/>
      <w:r>
        <w:t>Referred to Committee on Education and Public Works</w:t>
      </w:r>
    </w:p>
    <w:p w:rsidR="009D5936" w:rsidRDefault="009D5936" w:rsidP="009D5936"/>
    <w:p w:rsidR="009D5936" w:rsidRDefault="009D5936" w:rsidP="009D5936">
      <w:pPr>
        <w:keepNext/>
      </w:pPr>
      <w:bookmarkStart w:id="35" w:name="include_clip_start_60"/>
      <w:bookmarkEnd w:id="35"/>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9D5936" w:rsidRDefault="009D5936" w:rsidP="009D5936">
      <w:bookmarkStart w:id="36" w:name="include_clip_end_60"/>
      <w:bookmarkEnd w:id="36"/>
      <w:r>
        <w:t>Referred to Committee on Judiciary</w:t>
      </w:r>
    </w:p>
    <w:p w:rsidR="009D5936" w:rsidRDefault="009D5936" w:rsidP="009D5936"/>
    <w:p w:rsidR="009D5936" w:rsidRDefault="009D5936" w:rsidP="009D5936">
      <w:pPr>
        <w:keepNext/>
      </w:pPr>
      <w:bookmarkStart w:id="37" w:name="include_clip_start_62"/>
      <w:bookmarkEnd w:id="37"/>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w:t>
      </w:r>
      <w:proofErr w:type="spellStart"/>
      <w:r>
        <w:t>AUTOCYCLE</w:t>
      </w:r>
      <w:proofErr w:type="spellEnd"/>
      <w:r>
        <w:t>" AND TO REVISE ITS DEFINITION; AND TO REPEAL SECTIONS 56-5-145 AND 56-5-155 RELATING TO THE TERMS "AUTOMOTIVE THREE-WHEEL VEHICLE" AND "MOTORCYCLE THREE-WHEEL VEHICLE" AND THEIR DEFINITIONS.</w:t>
      </w:r>
    </w:p>
    <w:p w:rsidR="009D5936" w:rsidRDefault="009D5936" w:rsidP="009D5936">
      <w:bookmarkStart w:id="38" w:name="include_clip_end_62"/>
      <w:bookmarkEnd w:id="38"/>
      <w:r>
        <w:t>Referred to Committee on Education and Public Works</w:t>
      </w:r>
    </w:p>
    <w:p w:rsidR="009D5936" w:rsidRDefault="009D5936" w:rsidP="009D5936"/>
    <w:p w:rsidR="009D5936" w:rsidRDefault="009D5936" w:rsidP="009D5936">
      <w:pPr>
        <w:keepNext/>
      </w:pPr>
      <w:bookmarkStart w:id="39" w:name="include_clip_start_64"/>
      <w:bookmarkEnd w:id="39"/>
      <w:r>
        <w:t>S. 78 -- Senators Alexander, Goldfinch, Williams, McElveen and Cromer: A BILL TO AMEND THE CODE OF LAWS OF SOUTH CAROLINA, 1976, BY ADDING SECTION 25-3-220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12-6-1140, AS AMENDED,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9D5936" w:rsidRDefault="009D5936" w:rsidP="009D5936">
      <w:bookmarkStart w:id="40" w:name="include_clip_end_64"/>
      <w:bookmarkEnd w:id="40"/>
      <w:r>
        <w:t>Referred to Committee on Ways and Means</w:t>
      </w:r>
    </w:p>
    <w:p w:rsidR="009D5936" w:rsidRDefault="009D5936" w:rsidP="009D5936"/>
    <w:p w:rsidR="009D5936" w:rsidRDefault="009D5936" w:rsidP="009D5936">
      <w:pPr>
        <w:keepNext/>
      </w:pPr>
      <w:bookmarkStart w:id="41" w:name="include_clip_start_66"/>
      <w:bookmarkEnd w:id="41"/>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9D5936" w:rsidRDefault="009D5936" w:rsidP="009D5936">
      <w:bookmarkStart w:id="42" w:name="include_clip_end_66"/>
      <w:bookmarkEnd w:id="42"/>
      <w:r>
        <w:t>Referred to Committee on Judiciary</w:t>
      </w:r>
    </w:p>
    <w:p w:rsidR="009D5936" w:rsidRDefault="009D5936" w:rsidP="009D5936"/>
    <w:p w:rsidR="009D5936" w:rsidRDefault="009D5936" w:rsidP="009D5936">
      <w:pPr>
        <w:keepNext/>
      </w:pPr>
      <w:bookmarkStart w:id="43" w:name="include_clip_start_68"/>
      <w:bookmarkEnd w:id="43"/>
      <w:r>
        <w:t>S. 200 -- Senators Grooms, Bryant, Campbell and Alexander: A BILL TO AMEND SECTION 57-25-150(G) OF THE 1976 CODE, RELATING TO PERMITS FOR THE ERECTION AND MAINTENANCE OF SIGNS, TO PROVIDE THAT PERMITS FOR A NONCONFORMING SIGN THAT IS REMOVED OR DISMANTLED ARE VOID.</w:t>
      </w:r>
    </w:p>
    <w:p w:rsidR="009D5936" w:rsidRDefault="009D5936" w:rsidP="009D5936">
      <w:bookmarkStart w:id="44" w:name="include_clip_end_68"/>
      <w:bookmarkEnd w:id="44"/>
      <w:r>
        <w:t>Referred to Committee on Labor, Commerce and Industry</w:t>
      </w:r>
    </w:p>
    <w:p w:rsidR="009D5936" w:rsidRDefault="009D5936" w:rsidP="009D5936"/>
    <w:p w:rsidR="009D5936" w:rsidRDefault="009D5936" w:rsidP="009D5936">
      <w:pPr>
        <w:keepNext/>
      </w:pPr>
      <w:bookmarkStart w:id="45" w:name="include_clip_start_70"/>
      <w:bookmarkEnd w:id="45"/>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w:t>
      </w:r>
      <w:proofErr w:type="spellStart"/>
      <w:r>
        <w:t>ORSA</w:t>
      </w:r>
      <w:proofErr w:type="spellEnd"/>
      <w:r>
        <w:t xml:space="preserve">) ON NO LESS THAN AN ANNUAL BASIS, TO REQUIRE AN INSURER OR INSURANCE GROUP TO SUBMIT AN </w:t>
      </w:r>
      <w:proofErr w:type="spellStart"/>
      <w:r>
        <w:t>ORSA</w:t>
      </w:r>
      <w:proofErr w:type="spellEnd"/>
      <w:r>
        <w:t xml:space="preserve"> REPORT TO THE DIRECTOR OF THE DEPARTMENT OF INSURANCE AND TO DESCRIBE WHAT THE REPORT MUST CONTAIN, TO PROVIDE EXEMPTIONS FROM THE REPORTING PROVISIONS IN CERTAIN CIRCUMSTANCES AND TO ALLOW AN INSURER TO APPLY FOR A WAIVER UNDER CERTAIN CIRCUMSTANCES, TO ESTABLISH THAT THE </w:t>
      </w:r>
      <w:proofErr w:type="spellStart"/>
      <w:r>
        <w:t>ORSA</w:t>
      </w:r>
      <w:proofErr w:type="spellEnd"/>
      <w:r>
        <w:t xml:space="preserve"> REPORT BE PREPARED IN A MANNER CONSISTENT WITH THE </w:t>
      </w:r>
      <w:proofErr w:type="spellStart"/>
      <w:r>
        <w:t>ORSA</w:t>
      </w:r>
      <w:proofErr w:type="spellEnd"/>
      <w:r>
        <w:t xml:space="preserve"> GUIDANCE MANUAL, TO PROVIDE THAT ALL DOCUMENTS, MATERIALS, AND INFORMATION CREATED UNDER THE OWN RISK AND SOLVENCY ASSESSMENT ACT ARE CONFIDENTIAL, TO PROHIBIT THE DIRECTOR OR ANYONE WHO RECEIVES </w:t>
      </w:r>
      <w:proofErr w:type="spellStart"/>
      <w:r>
        <w:t>ORSA</w:t>
      </w:r>
      <w:proofErr w:type="spellEnd"/>
      <w:r>
        <w:t xml:space="preserve">-RELATED INFORMATION FROM TESTIFYING IN A PRIVATE CIVIL ACTION CONCERNING THE CONFIDENTIAL INFORMATION, TO PERMIT THE DIRECTOR TO TAKE CERTAIN ACTIONS CONCERNING HIS REGULATORY DUTIES, TO PROVIDE A PENALTY FOR AN INSURER WHO FAILS TO FILE THE </w:t>
      </w:r>
      <w:proofErr w:type="spellStart"/>
      <w:r>
        <w:t>ORSA</w:t>
      </w:r>
      <w:proofErr w:type="spellEnd"/>
      <w:r>
        <w:t xml:space="preserve"> SUMMARY REPORT, AND TO SET AN EFFECTIVE DATE FOR THE PROVISIONS OF THIS ACT; AND TO AMEND SECTION 38-21-10, AS AMENDED, RELATING TO DEFINED TERMS FOR THE INSURANCE HOLDING COMPANY REGULATORY ACT, SO AS TO DEFINE THE TERM "SUPERVISORY COLLEGE".</w:t>
      </w:r>
    </w:p>
    <w:p w:rsidR="009D5936" w:rsidRDefault="009D5936" w:rsidP="009D5936">
      <w:bookmarkStart w:id="46" w:name="include_clip_end_70"/>
      <w:bookmarkEnd w:id="46"/>
      <w:r>
        <w:t>Referred to Committee on Labor, Commerce and Industry</w:t>
      </w:r>
    </w:p>
    <w:p w:rsidR="009D5936" w:rsidRDefault="009D5936" w:rsidP="009D5936"/>
    <w:p w:rsidR="009D5936" w:rsidRDefault="009D5936" w:rsidP="009D5936">
      <w:pPr>
        <w:keepNext/>
      </w:pPr>
      <w:bookmarkStart w:id="47" w:name="include_clip_start_72"/>
      <w:bookmarkEnd w:id="47"/>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9D5936" w:rsidRDefault="009D5936" w:rsidP="009D5936">
      <w:bookmarkStart w:id="48" w:name="include_clip_end_72"/>
      <w:bookmarkEnd w:id="48"/>
      <w:r>
        <w:t>Referred to Committee on Labor, Commerce and Industry</w:t>
      </w:r>
    </w:p>
    <w:p w:rsidR="009D5936" w:rsidRDefault="009D5936" w:rsidP="009D5936"/>
    <w:p w:rsidR="009D5936" w:rsidRDefault="009D5936" w:rsidP="009D5936">
      <w:pPr>
        <w:keepNext/>
      </w:pPr>
      <w:bookmarkStart w:id="49" w:name="include_clip_start_74"/>
      <w:bookmarkEnd w:id="49"/>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9D5936" w:rsidRDefault="009D5936" w:rsidP="009D5936">
      <w:bookmarkStart w:id="50" w:name="include_clip_end_74"/>
      <w:bookmarkEnd w:id="50"/>
      <w:r>
        <w:t>Referred to Committee on Education and Public Works</w:t>
      </w:r>
    </w:p>
    <w:p w:rsidR="009D5936" w:rsidRDefault="009D5936" w:rsidP="009D5936"/>
    <w:p w:rsidR="009D5936" w:rsidRDefault="009D5936" w:rsidP="009D5936">
      <w:pPr>
        <w:keepNext/>
      </w:pPr>
      <w:bookmarkStart w:id="51" w:name="include_clip_start_76"/>
      <w:bookmarkEnd w:id="51"/>
      <w:r>
        <w:t>S. 411 -- Senator Sheheen: A BILL TO AMEND SECTION 59-53-1410 OF THE 1976 CODE, RELATING TO THE CENTRAL CAROLINA TECHNICAL COLLEGE COMMISSION, TO INCREASE THE TOTAL NUMBER OF COMMISSION MEMBERS, AND TO INCREASE THE NUMBER OF MEMBERS APPOINTED FROM KERSHAW COUNTY.</w:t>
      </w:r>
    </w:p>
    <w:p w:rsidR="009D5936" w:rsidRDefault="009D5936" w:rsidP="009D5936">
      <w:bookmarkStart w:id="52" w:name="include_clip_end_76"/>
      <w:bookmarkEnd w:id="52"/>
      <w:r>
        <w:t>Referred to Committee on Education and Public Works</w:t>
      </w:r>
    </w:p>
    <w:p w:rsidR="009D5936" w:rsidRDefault="009D5936" w:rsidP="009D5936"/>
    <w:p w:rsidR="009D5936" w:rsidRDefault="009D5936" w:rsidP="009D5936">
      <w:pPr>
        <w:keepNext/>
      </w:pPr>
      <w:bookmarkStart w:id="53" w:name="include_clip_start_78"/>
      <w:bookmarkEnd w:id="53"/>
      <w:r>
        <w:t>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9D5936" w:rsidRDefault="009D5936" w:rsidP="009D5936">
      <w:bookmarkStart w:id="54" w:name="include_clip_end_78"/>
      <w:bookmarkEnd w:id="54"/>
      <w:r>
        <w:t>Referred to Committee on Education and Public Works</w:t>
      </w:r>
    </w:p>
    <w:p w:rsidR="009D5936" w:rsidRDefault="009D5936" w:rsidP="009D5936"/>
    <w:p w:rsidR="009D5936" w:rsidRDefault="009D5936" w:rsidP="009D5936">
      <w:pPr>
        <w:keepNext/>
      </w:pPr>
      <w:bookmarkStart w:id="55" w:name="include_clip_start_80"/>
      <w:bookmarkEnd w:id="55"/>
      <w:r>
        <w:t xml:space="preserve">S. 465 -- Senator Campsen: A BILL TO AMEND SECTION 50-5-15, AS AMENDED, CODE OF LAWS OF SOUTH CAROLINA, 1976, RELATING TO CERTAIN TERMS AND THEIR DEFINITIONS PERTAINING TO </w:t>
      </w:r>
      <w:proofErr w:type="spellStart"/>
      <w:r>
        <w:t>SALTWATERS</w:t>
      </w:r>
      <w:proofErr w:type="spellEnd"/>
      <w:r>
        <w:t xml:space="preserve">, SO AS TO PROVIDE DEFINITIONS FOR THE TERMS "SHELLFISH </w:t>
      </w:r>
      <w:proofErr w:type="spellStart"/>
      <w:r>
        <w:t>MARICULTURE</w:t>
      </w:r>
      <w:proofErr w:type="spellEnd"/>
      <w:r>
        <w:t xml:space="preserv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w:t>
      </w:r>
      <w:proofErr w:type="spellStart"/>
      <w:r>
        <w:t>MARICULTURE</w:t>
      </w:r>
      <w:proofErr w:type="spellEnd"/>
      <w:r>
        <w:t xml:space="preserve"> PERMITTEES TO HARVEST WILD SHELLFISH SEED FOR USE IN </w:t>
      </w:r>
      <w:proofErr w:type="spellStart"/>
      <w:r>
        <w:t>MARICULTURE</w:t>
      </w:r>
      <w:proofErr w:type="spellEnd"/>
      <w:r>
        <w:t xml:space="preserv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w:t>
      </w:r>
      <w:proofErr w:type="spellStart"/>
      <w:r>
        <w:t>MARICULTURE</w:t>
      </w:r>
      <w:proofErr w:type="spellEnd"/>
      <w:r>
        <w:t xml:space="preserve"> OPERATION PERMITS BY THE DEPARTMENT OF NATURAL RESOURCES, SO AS TO PROVIDE FOR THE ISSUANCE OF OUT-OF-SEASON HARVEST PERMITS TO SHELLFISH </w:t>
      </w:r>
      <w:proofErr w:type="spellStart"/>
      <w:r>
        <w:t>MARICULTURE</w:t>
      </w:r>
      <w:proofErr w:type="spellEnd"/>
      <w:r>
        <w:t xml:space="preserv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9D5936" w:rsidRDefault="009D5936" w:rsidP="009D5936">
      <w:bookmarkStart w:id="56" w:name="include_clip_end_80"/>
      <w:bookmarkEnd w:id="56"/>
      <w:r>
        <w:t>Referred to Committee on Agriculture, Natural Resources and Environmental Affairs</w:t>
      </w:r>
    </w:p>
    <w:p w:rsidR="009D5936" w:rsidRDefault="009D5936" w:rsidP="009D5936"/>
    <w:p w:rsidR="009D5936" w:rsidRDefault="009D5936" w:rsidP="009D5936">
      <w:pPr>
        <w:keepNext/>
      </w:pPr>
      <w:bookmarkStart w:id="57" w:name="include_clip_start_82"/>
      <w:bookmarkEnd w:id="57"/>
      <w:r>
        <w:t xml:space="preserve">S. 496 -- Medical Affairs Committee: A JOINT RESOLUTION TO APPROVE REGULATIONS OF THE DEPARTMENT OF HEALTH AND ENVIRONMENTAL CONTROL, RELATING TO SHELLFISH, DESIGNATED AS REGULATION DOCUMENT NUMBER 4736, PURSUANT TO THE PROVISIONS OF ARTICLE 1, CHAPTER 23, </w:t>
      </w:r>
      <w:proofErr w:type="gramStart"/>
      <w:r>
        <w:t>TITLE</w:t>
      </w:r>
      <w:proofErr w:type="gramEnd"/>
      <w:r>
        <w:t xml:space="preserve"> 1 OF THE 1976 CODE.</w:t>
      </w:r>
    </w:p>
    <w:p w:rsidR="009D5936" w:rsidRDefault="009D5936" w:rsidP="009D5936">
      <w:bookmarkStart w:id="58" w:name="include_clip_end_82"/>
      <w:bookmarkEnd w:id="58"/>
      <w:r>
        <w:t>Referred to Committee on Regulations and Administrative Procedures</w:t>
      </w:r>
    </w:p>
    <w:p w:rsidR="009D5936" w:rsidRDefault="009D5936" w:rsidP="009D5936"/>
    <w:p w:rsidR="00185005" w:rsidRDefault="00185005" w:rsidP="00185005">
      <w:pPr>
        <w:jc w:val="center"/>
        <w:rPr>
          <w:b/>
        </w:rPr>
      </w:pPr>
      <w:r w:rsidRPr="00B3639B">
        <w:rPr>
          <w:b/>
        </w:rPr>
        <w:t>ROLL CALL</w:t>
      </w:r>
    </w:p>
    <w:p w:rsidR="00185005" w:rsidRDefault="00185005" w:rsidP="00185005">
      <w:r>
        <w:t>The roll call of the House of Representatives was taken resulting as follows: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ind w:firstLine="0"/>
              <w:jc w:val="left"/>
            </w:pPr>
            <w:bookmarkStart w:id="59" w:name="vote_start2"/>
            <w:bookmarkEnd w:id="59"/>
            <w:r w:rsidRPr="0006002A">
              <w:t>Alexander</w:t>
            </w:r>
          </w:p>
        </w:tc>
        <w:tc>
          <w:tcPr>
            <w:tcW w:w="2179" w:type="dxa"/>
          </w:tcPr>
          <w:p w:rsidR="0006002A" w:rsidRPr="0006002A" w:rsidRDefault="0006002A" w:rsidP="001F08E2">
            <w:pPr>
              <w:ind w:firstLine="0"/>
              <w:jc w:val="left"/>
            </w:pPr>
            <w:r w:rsidRPr="0006002A">
              <w:t>Allison</w:t>
            </w:r>
          </w:p>
        </w:tc>
        <w:tc>
          <w:tcPr>
            <w:tcW w:w="1959" w:type="dxa"/>
          </w:tcPr>
          <w:p w:rsidR="0006002A" w:rsidRPr="0006002A" w:rsidRDefault="0006002A" w:rsidP="001F08E2">
            <w:pPr>
              <w:ind w:firstLine="0"/>
              <w:jc w:val="left"/>
            </w:pPr>
            <w:r w:rsidRPr="0006002A">
              <w:t>Anderson</w:t>
            </w:r>
          </w:p>
        </w:tc>
      </w:tr>
      <w:tr w:rsidR="0006002A" w:rsidRPr="0006002A" w:rsidTr="0006002A">
        <w:tc>
          <w:tcPr>
            <w:tcW w:w="2174" w:type="dxa"/>
          </w:tcPr>
          <w:p w:rsidR="0006002A" w:rsidRPr="0006002A" w:rsidRDefault="0006002A" w:rsidP="001F08E2">
            <w:pPr>
              <w:ind w:firstLine="0"/>
              <w:jc w:val="left"/>
            </w:pPr>
            <w:r w:rsidRPr="0006002A">
              <w:t>Anthony</w:t>
            </w:r>
          </w:p>
        </w:tc>
        <w:tc>
          <w:tcPr>
            <w:tcW w:w="2179" w:type="dxa"/>
          </w:tcPr>
          <w:p w:rsidR="0006002A" w:rsidRPr="0006002A" w:rsidRDefault="0006002A" w:rsidP="001F08E2">
            <w:pPr>
              <w:ind w:firstLine="0"/>
              <w:jc w:val="left"/>
            </w:pPr>
            <w:r w:rsidRPr="0006002A">
              <w:t>Arrington</w:t>
            </w:r>
          </w:p>
        </w:tc>
        <w:tc>
          <w:tcPr>
            <w:tcW w:w="1959" w:type="dxa"/>
          </w:tcPr>
          <w:p w:rsidR="0006002A" w:rsidRPr="0006002A" w:rsidRDefault="0006002A" w:rsidP="001F08E2">
            <w:pPr>
              <w:ind w:firstLine="0"/>
              <w:jc w:val="left"/>
            </w:pPr>
            <w:r w:rsidRPr="0006002A">
              <w:t>Atkinson</w:t>
            </w:r>
          </w:p>
        </w:tc>
      </w:tr>
      <w:tr w:rsidR="0006002A" w:rsidRPr="0006002A" w:rsidTr="0006002A">
        <w:tc>
          <w:tcPr>
            <w:tcW w:w="2174" w:type="dxa"/>
          </w:tcPr>
          <w:p w:rsidR="0006002A" w:rsidRPr="0006002A" w:rsidRDefault="0006002A" w:rsidP="001F08E2">
            <w:pPr>
              <w:ind w:firstLine="0"/>
              <w:jc w:val="left"/>
            </w:pPr>
            <w:r w:rsidRPr="0006002A">
              <w:t>Bales</w:t>
            </w:r>
          </w:p>
        </w:tc>
        <w:tc>
          <w:tcPr>
            <w:tcW w:w="2179" w:type="dxa"/>
          </w:tcPr>
          <w:p w:rsidR="0006002A" w:rsidRPr="0006002A" w:rsidRDefault="0006002A" w:rsidP="001F08E2">
            <w:pPr>
              <w:ind w:firstLine="0"/>
              <w:jc w:val="left"/>
            </w:pPr>
            <w:r w:rsidRPr="0006002A">
              <w:t>Bamberg</w:t>
            </w:r>
          </w:p>
        </w:tc>
        <w:tc>
          <w:tcPr>
            <w:tcW w:w="1959" w:type="dxa"/>
          </w:tcPr>
          <w:p w:rsidR="0006002A" w:rsidRPr="0006002A" w:rsidRDefault="0006002A" w:rsidP="001F08E2">
            <w:pPr>
              <w:ind w:firstLine="0"/>
              <w:jc w:val="left"/>
            </w:pPr>
            <w:r w:rsidRPr="0006002A">
              <w:t>Bannister</w:t>
            </w:r>
          </w:p>
        </w:tc>
      </w:tr>
      <w:tr w:rsidR="0006002A" w:rsidRPr="0006002A" w:rsidTr="0006002A">
        <w:tc>
          <w:tcPr>
            <w:tcW w:w="2174" w:type="dxa"/>
          </w:tcPr>
          <w:p w:rsidR="0006002A" w:rsidRPr="0006002A" w:rsidRDefault="0006002A" w:rsidP="001F08E2">
            <w:pPr>
              <w:ind w:firstLine="0"/>
              <w:jc w:val="left"/>
            </w:pPr>
            <w:r w:rsidRPr="0006002A">
              <w:t>Bedingfield</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Brown</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proofErr w:type="spellStart"/>
            <w:r w:rsidRPr="0006002A">
              <w:t>Caskey</w:t>
            </w:r>
            <w:proofErr w:type="spellEnd"/>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6002A" w:rsidP="001F08E2">
            <w:pPr>
              <w:ind w:firstLine="0"/>
              <w:jc w:val="left"/>
            </w:pPr>
            <w:r w:rsidRPr="0006002A">
              <w:t>McKnight</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F4B99" w:rsidP="001F08E2">
            <w:pPr>
              <w:ind w:firstLine="0"/>
              <w:jc w:val="left"/>
            </w:pPr>
            <w:r>
              <w:t>V. S.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M. Rivers</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Rutherford</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Tallon</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ind w:firstLine="0"/>
              <w:jc w:val="left"/>
            </w:pPr>
            <w:r w:rsidRPr="0006002A">
              <w:t>Whitmire</w:t>
            </w:r>
          </w:p>
        </w:tc>
        <w:tc>
          <w:tcPr>
            <w:tcW w:w="2179" w:type="dxa"/>
          </w:tcPr>
          <w:p w:rsidR="0006002A" w:rsidRPr="0006002A" w:rsidRDefault="0006002A" w:rsidP="001F08E2">
            <w:pPr>
              <w:ind w:firstLine="0"/>
              <w:jc w:val="left"/>
            </w:pPr>
            <w:r w:rsidRPr="0006002A">
              <w:t>Williams</w:t>
            </w:r>
          </w:p>
        </w:tc>
        <w:tc>
          <w:tcPr>
            <w:tcW w:w="1959" w:type="dxa"/>
          </w:tcPr>
          <w:p w:rsidR="0006002A" w:rsidRPr="0006002A" w:rsidRDefault="0006002A" w:rsidP="001F08E2">
            <w:pPr>
              <w:ind w:firstLine="0"/>
              <w:jc w:val="left"/>
            </w:pPr>
            <w:r w:rsidRPr="0006002A">
              <w:t>Willis</w:t>
            </w:r>
          </w:p>
        </w:tc>
      </w:tr>
      <w:tr w:rsidR="0006002A" w:rsidRPr="0006002A" w:rsidTr="0006002A">
        <w:tc>
          <w:tcPr>
            <w:tcW w:w="2174" w:type="dxa"/>
          </w:tcPr>
          <w:p w:rsidR="0006002A" w:rsidRPr="0006002A" w:rsidRDefault="0006002A" w:rsidP="001F08E2">
            <w:pPr>
              <w:ind w:firstLine="0"/>
              <w:jc w:val="left"/>
            </w:pPr>
            <w:r w:rsidRPr="0006002A">
              <w:t>Yow</w:t>
            </w:r>
          </w:p>
        </w:tc>
        <w:tc>
          <w:tcPr>
            <w:tcW w:w="2179" w:type="dxa"/>
          </w:tcPr>
          <w:p w:rsidR="0006002A" w:rsidRPr="0006002A" w:rsidRDefault="0006002A" w:rsidP="001F08E2">
            <w:pPr>
              <w:ind w:firstLine="0"/>
              <w:jc w:val="left"/>
            </w:pPr>
          </w:p>
        </w:tc>
        <w:tc>
          <w:tcPr>
            <w:tcW w:w="1959" w:type="dxa"/>
          </w:tcPr>
          <w:p w:rsidR="0006002A" w:rsidRPr="0006002A" w:rsidRDefault="0006002A" w:rsidP="001F08E2">
            <w:pPr>
              <w:ind w:firstLine="0"/>
              <w:jc w:val="left"/>
            </w:pPr>
          </w:p>
        </w:tc>
      </w:tr>
    </w:tbl>
    <w:p w:rsidR="00185005" w:rsidRDefault="00185005" w:rsidP="00185005"/>
    <w:p w:rsidR="00185005" w:rsidRDefault="00185005" w:rsidP="00185005">
      <w:pPr>
        <w:jc w:val="center"/>
        <w:rPr>
          <w:b/>
        </w:rPr>
      </w:pPr>
      <w:r w:rsidRPr="00B3639B">
        <w:rPr>
          <w:b/>
        </w:rPr>
        <w:t>Total Present--115</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ATWATER a leave of absence for the day due to business reasons.</w:t>
      </w:r>
    </w:p>
    <w:p w:rsidR="009F14BA" w:rsidRDefault="009F14BA" w:rsidP="009D5936"/>
    <w:p w:rsidR="009D5936" w:rsidRDefault="009D5936" w:rsidP="009D5936">
      <w:pPr>
        <w:keepNext/>
        <w:jc w:val="center"/>
        <w:rPr>
          <w:b/>
        </w:rPr>
      </w:pPr>
      <w:r w:rsidRPr="009D5936">
        <w:rPr>
          <w:b/>
        </w:rPr>
        <w:t>LEAVE OF ABSENCE</w:t>
      </w:r>
    </w:p>
    <w:p w:rsidR="009D5936" w:rsidRDefault="009D5936" w:rsidP="009D5936">
      <w:r>
        <w:t>The SPEAKER granted Rep. BALLENTINE a leave of absence for the day due to a prior business commitment.</w:t>
      </w:r>
    </w:p>
    <w:p w:rsidR="00F046ED" w:rsidRDefault="00F046ED" w:rsidP="009D5936"/>
    <w:p w:rsidR="009D5936" w:rsidRDefault="009D5936" w:rsidP="009D5936">
      <w:pPr>
        <w:keepNext/>
        <w:jc w:val="center"/>
        <w:rPr>
          <w:b/>
        </w:rPr>
      </w:pPr>
      <w:r w:rsidRPr="009D5936">
        <w:rPr>
          <w:b/>
        </w:rPr>
        <w:t>LEAVE OF ABSENCE</w:t>
      </w:r>
    </w:p>
    <w:p w:rsidR="009D5936" w:rsidRDefault="009D5936" w:rsidP="009D5936">
      <w:r>
        <w:t>The SPEAKER granted Rep. NORRELL a leave of absence for the day due to a prior commitment.</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BOWERS a leave of absence for the day.</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M. RIVERS a temporary leave of absence.</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TALLON a temporary leave of absence.</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V. S. MOSS a temporary leave of absence.</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CRAWFORD a temporary leave of absence.</w:t>
      </w:r>
    </w:p>
    <w:p w:rsidR="009D5936" w:rsidRDefault="009D5936" w:rsidP="009D5936"/>
    <w:p w:rsidR="009D5936" w:rsidRDefault="009D5936" w:rsidP="009D5936">
      <w:pPr>
        <w:keepNext/>
        <w:jc w:val="center"/>
        <w:rPr>
          <w:b/>
        </w:rPr>
      </w:pPr>
      <w:r w:rsidRPr="009D5936">
        <w:rPr>
          <w:b/>
        </w:rPr>
        <w:t>CO-SPONSORS ADDED AND REMOVED</w:t>
      </w:r>
    </w:p>
    <w:p w:rsidR="009D5936" w:rsidRDefault="009D5936" w:rsidP="009D5936">
      <w:r>
        <w:t>In accordance with House Rule 5.2 below:</w:t>
      </w:r>
    </w:p>
    <w:p w:rsidR="00806FF0" w:rsidRDefault="00806FF0" w:rsidP="009D5936"/>
    <w:p w:rsidR="00AF1F8C" w:rsidRDefault="009D5936" w:rsidP="009F14BA">
      <w:bookmarkStart w:id="60" w:name="file_start105"/>
      <w:bookmarkEnd w:id="6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to have his name added or removed from the bill or resolution.  The Clerk of the House shall print the member’s </w:t>
      </w:r>
      <w:r w:rsidR="00C75E2B">
        <w:br/>
      </w:r>
    </w:p>
    <w:p w:rsidR="009D5936" w:rsidRDefault="00AF1F8C" w:rsidP="00AF1F8C">
      <w:pPr>
        <w:ind w:firstLine="0"/>
      </w:pPr>
      <w:r>
        <w:br w:type="column"/>
      </w:r>
      <w:proofErr w:type="gramStart"/>
      <w:r w:rsidR="009D5936">
        <w:t>or</w:t>
      </w:r>
      <w:proofErr w:type="gramEnd"/>
      <w:r w:rsidR="009D5936">
        <w:t xml:space="preserve"> co</w:t>
      </w:r>
      <w:r w:rsidR="009D5936">
        <w:noBreakHyphen/>
        <w:t>sponsor’s written notification in the House Journal.  The removal or addition of a name does not apply to a bill or resolution sponsored by a committee.”</w:t>
      </w:r>
    </w:p>
    <w:p w:rsidR="009D5936" w:rsidRDefault="009D5936" w:rsidP="009D5936"/>
    <w:p w:rsidR="009D5936" w:rsidRDefault="009D5936" w:rsidP="00C75E2B">
      <w:pPr>
        <w:jc w:val="center"/>
        <w:rPr>
          <w:b/>
        </w:rPr>
      </w:pPr>
      <w:r w:rsidRPr="009D5936">
        <w:rPr>
          <w:b/>
        </w:rPr>
        <w:t>CO-SPONSOR ADDED</w:t>
      </w:r>
    </w:p>
    <w:p w:rsidR="003D2364" w:rsidRPr="009D5936" w:rsidRDefault="003D2364" w:rsidP="009D5936">
      <w:pPr>
        <w:keepNext/>
        <w:tabs>
          <w:tab w:val="left" w:pos="1608"/>
        </w:tabs>
        <w:ind w:left="108" w:firstLine="0"/>
        <w:jc w:val="left"/>
      </w:pPr>
      <w:r w:rsidRPr="009D5936">
        <w:t>Bill Number:</w:t>
      </w:r>
      <w:r w:rsidRPr="009D5936">
        <w:tab/>
        <w:t>H. 3751</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ELLIOTT</w:t>
      </w:r>
    </w:p>
    <w:p w:rsidR="009D5936" w:rsidRDefault="009D5936" w:rsidP="009D5936"/>
    <w:p w:rsidR="009D5936" w:rsidRDefault="009D5936" w:rsidP="009D5936">
      <w:pPr>
        <w:keepNext/>
        <w:jc w:val="center"/>
        <w:rPr>
          <w:b/>
        </w:rPr>
      </w:pPr>
      <w:r w:rsidRPr="009D5936">
        <w:rPr>
          <w:b/>
        </w:rPr>
        <w:t>CO-SPONSOR ADDED</w:t>
      </w:r>
    </w:p>
    <w:p w:rsidR="003D2364" w:rsidRPr="009D5936" w:rsidRDefault="003D2364" w:rsidP="009D5936">
      <w:pPr>
        <w:keepNext/>
        <w:tabs>
          <w:tab w:val="left" w:pos="1608"/>
        </w:tabs>
        <w:ind w:left="108" w:firstLine="0"/>
        <w:jc w:val="left"/>
      </w:pPr>
      <w:r w:rsidRPr="009D5936">
        <w:t>Bill Number:</w:t>
      </w:r>
      <w:r w:rsidRPr="009D5936">
        <w:tab/>
        <w:t>H. 3886</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SOTTILE</w:t>
      </w:r>
    </w:p>
    <w:p w:rsidR="009D5936" w:rsidRDefault="009D5936" w:rsidP="009D5936"/>
    <w:p w:rsidR="009D5936" w:rsidRDefault="009D5936" w:rsidP="009D5936">
      <w:pPr>
        <w:keepNext/>
        <w:jc w:val="center"/>
        <w:rPr>
          <w:b/>
        </w:rPr>
      </w:pPr>
      <w:r w:rsidRPr="009D5936">
        <w:rPr>
          <w:b/>
        </w:rPr>
        <w:t>CO-SPONSORS ADDED</w:t>
      </w:r>
    </w:p>
    <w:p w:rsidR="003D2364" w:rsidRPr="009D5936" w:rsidRDefault="003D2364" w:rsidP="009D5936">
      <w:pPr>
        <w:keepNext/>
        <w:tabs>
          <w:tab w:val="left" w:pos="1608"/>
        </w:tabs>
        <w:ind w:left="108" w:firstLine="0"/>
        <w:jc w:val="left"/>
      </w:pPr>
      <w:r w:rsidRPr="009D5936">
        <w:t>Bill Number:</w:t>
      </w:r>
      <w:r w:rsidRPr="009D5936">
        <w:tab/>
        <w:t>H. 3930</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WHITE, HENDERSON, LOFTIS, BURNS, CHUMLEY, LONG, G. R. SMITH, BEDINGFIELD, STRINGER, BANNISTER, FRY, ELLIOTT, HIXON, THAYER, COLLINS, YOW, WEST and S. RIVERS</w:t>
      </w:r>
    </w:p>
    <w:p w:rsidR="009D5936" w:rsidRDefault="009D5936" w:rsidP="009D5936"/>
    <w:p w:rsidR="009D5936" w:rsidRDefault="009D5936" w:rsidP="009D5936">
      <w:pPr>
        <w:keepNext/>
        <w:jc w:val="center"/>
        <w:rPr>
          <w:b/>
        </w:rPr>
      </w:pPr>
      <w:r w:rsidRPr="009D5936">
        <w:rPr>
          <w:b/>
        </w:rPr>
        <w:t>CO-SPONSOR ADDED</w:t>
      </w:r>
    </w:p>
    <w:p w:rsidR="003D2364" w:rsidRPr="009D5936" w:rsidRDefault="003D2364" w:rsidP="009D5936">
      <w:pPr>
        <w:keepNext/>
        <w:tabs>
          <w:tab w:val="left" w:pos="1608"/>
        </w:tabs>
        <w:ind w:left="108" w:firstLine="0"/>
        <w:jc w:val="left"/>
      </w:pPr>
      <w:r w:rsidRPr="009D5936">
        <w:t>Bill Number:</w:t>
      </w:r>
      <w:r w:rsidRPr="009D5936">
        <w:tab/>
        <w:t>H. 3967</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ELLIOTT</w:t>
      </w:r>
    </w:p>
    <w:p w:rsidR="009D5936" w:rsidRDefault="009D5936" w:rsidP="009D5936"/>
    <w:p w:rsidR="009D5936" w:rsidRDefault="009D5936" w:rsidP="009D5936">
      <w:pPr>
        <w:keepNext/>
        <w:jc w:val="center"/>
        <w:rPr>
          <w:b/>
        </w:rPr>
      </w:pPr>
      <w:r w:rsidRPr="009D5936">
        <w:rPr>
          <w:b/>
        </w:rPr>
        <w:t>CO-SPONSOR REMOVED</w:t>
      </w:r>
    </w:p>
    <w:p w:rsidR="003D2364" w:rsidRPr="009D5936" w:rsidRDefault="003D2364" w:rsidP="009D5936">
      <w:pPr>
        <w:keepNext/>
        <w:tabs>
          <w:tab w:val="left" w:pos="1608"/>
        </w:tabs>
        <w:ind w:left="108" w:firstLine="0"/>
        <w:jc w:val="left"/>
      </w:pPr>
      <w:r w:rsidRPr="009D5936">
        <w:t>Bill Number:</w:t>
      </w:r>
      <w:r w:rsidRPr="009D5936">
        <w:tab/>
        <w:t>H. 3828</w:t>
      </w:r>
    </w:p>
    <w:p w:rsidR="003D2364" w:rsidRPr="009D5936" w:rsidRDefault="003D2364" w:rsidP="009D5936">
      <w:pPr>
        <w:keepNext/>
        <w:tabs>
          <w:tab w:val="left" w:pos="1608"/>
        </w:tabs>
        <w:ind w:left="108" w:firstLine="0"/>
        <w:jc w:val="left"/>
      </w:pPr>
      <w:r w:rsidRPr="009D5936">
        <w:t>Date:</w:t>
      </w:r>
      <w:r w:rsidRPr="009D5936">
        <w:tab/>
        <w:t>REMOVE:</w:t>
      </w:r>
    </w:p>
    <w:p w:rsidR="003D2364" w:rsidRPr="009D5936" w:rsidRDefault="003D2364" w:rsidP="009D5936">
      <w:pPr>
        <w:keepNext/>
        <w:tabs>
          <w:tab w:val="left" w:pos="1608"/>
        </w:tabs>
        <w:ind w:left="108" w:firstLine="0"/>
        <w:jc w:val="left"/>
      </w:pPr>
      <w:r w:rsidRPr="009D5936">
        <w:t>03/13/17</w:t>
      </w:r>
      <w:r w:rsidRPr="009D5936">
        <w:tab/>
        <w:t>CLARY</w:t>
      </w:r>
    </w:p>
    <w:p w:rsidR="009D5936" w:rsidRDefault="009D5936" w:rsidP="009D5936"/>
    <w:p w:rsidR="009D5936" w:rsidRPr="00806FF0" w:rsidRDefault="009D5936" w:rsidP="00806FF0">
      <w:pPr>
        <w:jc w:val="center"/>
        <w:rPr>
          <w:b/>
        </w:rPr>
      </w:pPr>
      <w:r w:rsidRPr="00806FF0">
        <w:rPr>
          <w:b/>
        </w:rPr>
        <w:t>MOTION ADOPTED</w:t>
      </w:r>
    </w:p>
    <w:p w:rsidR="009D5936" w:rsidRDefault="009D5936" w:rsidP="009D5936">
      <w:r>
        <w:t>Rep. WHITE moved that while debating H. 3720 that he be allowed to note a motion daily to reconsider each Section, which was agreed to.</w:t>
      </w:r>
    </w:p>
    <w:p w:rsidR="009D5936" w:rsidRDefault="009D5936" w:rsidP="009D5936"/>
    <w:p w:rsidR="009D5936" w:rsidRPr="00806FF0" w:rsidRDefault="009D5936" w:rsidP="00806FF0">
      <w:pPr>
        <w:jc w:val="center"/>
        <w:rPr>
          <w:b/>
        </w:rPr>
      </w:pPr>
      <w:r w:rsidRPr="00806FF0">
        <w:rPr>
          <w:b/>
        </w:rPr>
        <w:t>HOUSE TO MEET AT 9:30 A.M. TOMORROW</w:t>
      </w:r>
    </w:p>
    <w:p w:rsidR="009D5936" w:rsidRDefault="009D5936" w:rsidP="009D5936">
      <w:r>
        <w:t>Rep. WHITE moved that when the House adjourns, it adjourn to meet at 9:30 a.m. tomorrow, which was agreed to.</w:t>
      </w:r>
    </w:p>
    <w:p w:rsidR="009D5936" w:rsidRDefault="00AF1F8C" w:rsidP="009D5936">
      <w:pPr>
        <w:keepNext/>
        <w:jc w:val="center"/>
        <w:rPr>
          <w:b/>
        </w:rPr>
      </w:pPr>
      <w:r>
        <w:rPr>
          <w:b/>
        </w:rPr>
        <w:br w:type="column"/>
      </w:r>
      <w:r w:rsidR="009D5936" w:rsidRPr="009D5936">
        <w:rPr>
          <w:b/>
        </w:rPr>
        <w:t>H. 3720--INTERRUPTED DEBATE</w:t>
      </w:r>
    </w:p>
    <w:p w:rsidR="009D5936" w:rsidRDefault="009D5936" w:rsidP="009D5936">
      <w:r>
        <w:t>The following Bill was taken up:</w:t>
      </w:r>
    </w:p>
    <w:p w:rsidR="009D5936" w:rsidRDefault="009D5936" w:rsidP="009D5936"/>
    <w:p w:rsidR="009D5936" w:rsidRPr="00185005" w:rsidRDefault="009D5936" w:rsidP="00185005">
      <w:pPr>
        <w:jc w:val="center"/>
        <w:rPr>
          <w:b/>
        </w:rPr>
      </w:pPr>
      <w:r w:rsidRPr="00185005">
        <w:rPr>
          <w:b/>
        </w:rPr>
        <w:t>H. 3720--GENERAL APPROPRIATION BILL</w:t>
      </w:r>
    </w:p>
    <w:p w:rsidR="009D5936" w:rsidRDefault="009D5936" w:rsidP="009D5936">
      <w:bookmarkStart w:id="61" w:name="include_clip_start_119"/>
      <w:bookmarkEnd w:id="61"/>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D5936" w:rsidRDefault="009D5936" w:rsidP="009D5936">
      <w:bookmarkStart w:id="62" w:name="include_clip_end_119"/>
      <w:bookmarkEnd w:id="62"/>
    </w:p>
    <w:p w:rsidR="009D5936" w:rsidRDefault="009D5936" w:rsidP="009D5936">
      <w:pPr>
        <w:keepNext/>
        <w:jc w:val="center"/>
        <w:rPr>
          <w:b/>
        </w:rPr>
      </w:pPr>
      <w:r w:rsidRPr="009D5936">
        <w:rPr>
          <w:b/>
        </w:rPr>
        <w:t>PART IA</w:t>
      </w:r>
    </w:p>
    <w:p w:rsidR="009D5936" w:rsidRDefault="009D5936" w:rsidP="009D5936"/>
    <w:p w:rsidR="009D5936" w:rsidRDefault="009D5936" w:rsidP="009D5936">
      <w:pPr>
        <w:keepNext/>
        <w:jc w:val="center"/>
        <w:rPr>
          <w:b/>
        </w:rPr>
      </w:pPr>
      <w:r w:rsidRPr="009D5936">
        <w:rPr>
          <w:b/>
        </w:rPr>
        <w:t>SECTION 3</w:t>
      </w:r>
    </w:p>
    <w:p w:rsidR="009D5936" w:rsidRDefault="009D5936" w:rsidP="009D5936">
      <w:r>
        <w:t xml:space="preserve">The yeas and nays were taken resulting as follows: </w:t>
      </w:r>
    </w:p>
    <w:p w:rsidR="009D5936" w:rsidRDefault="009D5936" w:rsidP="009D5936">
      <w:pPr>
        <w:jc w:val="center"/>
      </w:pPr>
      <w:r>
        <w:t xml:space="preserve"> </w:t>
      </w:r>
      <w:bookmarkStart w:id="63" w:name="vote_start122"/>
      <w:bookmarkEnd w:id="63"/>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40"/>
        <w:gridCol w:w="1935"/>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Magnuson</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 was adopted. </w:t>
      </w:r>
    </w:p>
    <w:p w:rsidR="009D5936" w:rsidRDefault="009D5936" w:rsidP="009D5936"/>
    <w:p w:rsidR="009D5936" w:rsidRDefault="009D5936" w:rsidP="009D5936">
      <w:pPr>
        <w:keepNext/>
        <w:jc w:val="center"/>
        <w:rPr>
          <w:b/>
        </w:rPr>
      </w:pPr>
      <w:r w:rsidRPr="009D5936">
        <w:rPr>
          <w:b/>
        </w:rPr>
        <w:t>SECTION 4</w:t>
      </w:r>
    </w:p>
    <w:p w:rsidR="009D5936" w:rsidRDefault="009D5936" w:rsidP="009D5936">
      <w:r>
        <w:t xml:space="preserve">The yeas and nays were taken resulting as follows: </w:t>
      </w:r>
    </w:p>
    <w:p w:rsidR="009D5936" w:rsidRDefault="009D5936" w:rsidP="009D5936">
      <w:pPr>
        <w:jc w:val="center"/>
      </w:pPr>
      <w:r>
        <w:t xml:space="preserve"> </w:t>
      </w:r>
      <w:bookmarkStart w:id="64" w:name="vote_start124"/>
      <w:bookmarkEnd w:id="64"/>
      <w:r>
        <w:t>Yeas 95; Nays 1</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7"/>
        <w:gridCol w:w="1931"/>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Howard</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Magnuson</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143"/>
        <w:gridCol w:w="1927"/>
      </w:tblGrid>
      <w:tr w:rsidR="000F4B99" w:rsidRPr="000F4B99" w:rsidTr="000F4B99">
        <w:tc>
          <w:tcPr>
            <w:tcW w:w="2174" w:type="dxa"/>
          </w:tcPr>
          <w:p w:rsidR="000F4B99" w:rsidRPr="000F4B99" w:rsidRDefault="000F4B99" w:rsidP="001F08E2">
            <w:pPr>
              <w:keepNext/>
              <w:ind w:firstLine="0"/>
              <w:jc w:val="left"/>
            </w:pPr>
            <w:r w:rsidRPr="000F4B99">
              <w:t>Hill</w:t>
            </w:r>
          </w:p>
        </w:tc>
        <w:tc>
          <w:tcPr>
            <w:tcW w:w="2179" w:type="dxa"/>
          </w:tcPr>
          <w:p w:rsidR="000F4B99" w:rsidRPr="000F4B99" w:rsidRDefault="000F4B99" w:rsidP="001F08E2">
            <w:pPr>
              <w:keepNext/>
              <w:ind w:firstLine="0"/>
              <w:jc w:val="left"/>
            </w:pPr>
          </w:p>
        </w:tc>
        <w:tc>
          <w:tcPr>
            <w:tcW w:w="1959" w:type="dxa"/>
          </w:tcPr>
          <w:p w:rsidR="000F4B99" w:rsidRPr="000F4B99" w:rsidRDefault="000F4B99" w:rsidP="001F08E2">
            <w:pPr>
              <w:keepNext/>
              <w:ind w:firstLine="0"/>
              <w:jc w:val="left"/>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4 was adopted. </w:t>
      </w:r>
    </w:p>
    <w:p w:rsidR="009D5936" w:rsidRDefault="009D5936" w:rsidP="009D5936"/>
    <w:p w:rsidR="009D5936" w:rsidRDefault="009D5936" w:rsidP="009D5936">
      <w:pPr>
        <w:keepNext/>
        <w:jc w:val="center"/>
        <w:rPr>
          <w:b/>
        </w:rPr>
      </w:pPr>
      <w:r w:rsidRPr="009D5936">
        <w:rPr>
          <w:b/>
        </w:rPr>
        <w:t>SECTION 5</w:t>
      </w:r>
    </w:p>
    <w:p w:rsidR="009D5936" w:rsidRDefault="009D5936" w:rsidP="009D5936">
      <w:r>
        <w:t xml:space="preserve">The yeas and nays were taken resulting as follows: </w:t>
      </w:r>
    </w:p>
    <w:p w:rsidR="009D5936" w:rsidRDefault="009D5936" w:rsidP="009D5936">
      <w:pPr>
        <w:jc w:val="center"/>
      </w:pPr>
      <w:r>
        <w:t xml:space="preserve"> </w:t>
      </w:r>
      <w:bookmarkStart w:id="65" w:name="vote_start126"/>
      <w:bookmarkEnd w:id="65"/>
      <w:r>
        <w:t>Yeas 92;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 was adopted. </w:t>
      </w:r>
    </w:p>
    <w:p w:rsidR="009D5936" w:rsidRDefault="009D5936" w:rsidP="009D5936"/>
    <w:p w:rsidR="009D5936" w:rsidRDefault="009D5936" w:rsidP="009D5936">
      <w:pPr>
        <w:keepNext/>
        <w:jc w:val="center"/>
        <w:rPr>
          <w:b/>
        </w:rPr>
      </w:pPr>
      <w:r w:rsidRPr="009D5936">
        <w:rPr>
          <w:b/>
        </w:rPr>
        <w:t>SECTION 6</w:t>
      </w:r>
    </w:p>
    <w:p w:rsidR="009D5936" w:rsidRDefault="009D5936" w:rsidP="009D5936">
      <w:r>
        <w:t xml:space="preserve">The yeas and nays were taken resulting as follows: </w:t>
      </w:r>
    </w:p>
    <w:p w:rsidR="009D5936" w:rsidRDefault="009D5936" w:rsidP="009D5936">
      <w:pPr>
        <w:jc w:val="center"/>
      </w:pPr>
      <w:r>
        <w:t xml:space="preserve"> </w:t>
      </w:r>
      <w:bookmarkStart w:id="66" w:name="vote_start128"/>
      <w:bookmarkEnd w:id="66"/>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 was adopted. </w:t>
      </w:r>
    </w:p>
    <w:p w:rsidR="009D5936" w:rsidRDefault="009D5936" w:rsidP="009D5936"/>
    <w:p w:rsidR="009D5936" w:rsidRDefault="009D5936" w:rsidP="009D5936">
      <w:pPr>
        <w:keepNext/>
        <w:jc w:val="center"/>
        <w:rPr>
          <w:b/>
        </w:rPr>
      </w:pPr>
      <w:r w:rsidRPr="009D5936">
        <w:rPr>
          <w:b/>
        </w:rPr>
        <w:t>SECTION 8</w:t>
      </w:r>
    </w:p>
    <w:p w:rsidR="009D5936" w:rsidRDefault="009D5936" w:rsidP="009D5936">
      <w:r>
        <w:t xml:space="preserve">The yeas and nays were taken resulting as follows: </w:t>
      </w:r>
    </w:p>
    <w:p w:rsidR="009D5936" w:rsidRDefault="009D5936" w:rsidP="009D5936">
      <w:pPr>
        <w:jc w:val="center"/>
      </w:pPr>
      <w:r>
        <w:t xml:space="preserve"> </w:t>
      </w:r>
      <w:bookmarkStart w:id="67" w:name="vote_start130"/>
      <w:bookmarkEnd w:id="67"/>
      <w:r>
        <w:t>Yeas 97; Nays 0</w:t>
      </w:r>
    </w:p>
    <w:p w:rsidR="009D5936" w:rsidRDefault="009D5936" w:rsidP="009D5936">
      <w:pPr>
        <w:jc w:val="center"/>
      </w:pPr>
    </w:p>
    <w:p w:rsidR="009D5936" w:rsidRDefault="00AF1F8C" w:rsidP="009D5936">
      <w:pPr>
        <w:ind w:firstLine="0"/>
      </w:pPr>
      <w:r>
        <w:br w:type="column"/>
      </w:r>
      <w:r w:rsidR="009D5936">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8"/>
        <w:gridCol w:w="1931"/>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 was adopted. </w:t>
      </w:r>
    </w:p>
    <w:p w:rsidR="009D5936" w:rsidRDefault="009D5936" w:rsidP="009D5936"/>
    <w:p w:rsidR="009D5936" w:rsidRDefault="009D5936" w:rsidP="009D5936">
      <w:pPr>
        <w:keepNext/>
        <w:jc w:val="center"/>
        <w:rPr>
          <w:b/>
        </w:rPr>
      </w:pPr>
      <w:r w:rsidRPr="009D5936">
        <w:rPr>
          <w:b/>
        </w:rPr>
        <w:t>SECTION 11</w:t>
      </w:r>
    </w:p>
    <w:p w:rsidR="009D5936" w:rsidRDefault="009D5936" w:rsidP="009D5936">
      <w:r>
        <w:t xml:space="preserve">The yeas and nays were taken resulting as follows: </w:t>
      </w:r>
    </w:p>
    <w:p w:rsidR="009D5936" w:rsidRDefault="009D5936" w:rsidP="009D5936">
      <w:pPr>
        <w:jc w:val="center"/>
      </w:pPr>
      <w:r>
        <w:t xml:space="preserve"> </w:t>
      </w:r>
      <w:bookmarkStart w:id="68" w:name="vote_start132"/>
      <w:bookmarkEnd w:id="68"/>
      <w:r>
        <w:t>Yeas 95; Nays 3</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47"/>
        <w:gridCol w:w="1928"/>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Erickson</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Total--95</w:t>
      </w:r>
    </w:p>
    <w:p w:rsidR="009D5936" w:rsidRDefault="009F14BA" w:rsidP="009D5936">
      <w:pPr>
        <w:ind w:firstLine="0"/>
      </w:pPr>
      <w:r>
        <w:br w:type="column"/>
      </w:r>
      <w:r w:rsidR="009D5936" w:rsidRPr="009D5936">
        <w:t xml:space="preserve"> </w:t>
      </w:r>
      <w:r w:rsidR="009D5936">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38"/>
        <w:gridCol w:w="1938"/>
      </w:tblGrid>
      <w:tr w:rsidR="0006002A" w:rsidRPr="0006002A" w:rsidTr="0006002A">
        <w:tc>
          <w:tcPr>
            <w:tcW w:w="2174" w:type="dxa"/>
          </w:tcPr>
          <w:p w:rsidR="0006002A" w:rsidRPr="0006002A" w:rsidRDefault="0006002A" w:rsidP="001F08E2">
            <w:pPr>
              <w:keepNext/>
              <w:ind w:firstLine="0"/>
              <w:jc w:val="left"/>
            </w:pPr>
            <w:r w:rsidRPr="0006002A">
              <w:t>Elliott</w:t>
            </w:r>
          </w:p>
        </w:tc>
        <w:tc>
          <w:tcPr>
            <w:tcW w:w="2179" w:type="dxa"/>
          </w:tcPr>
          <w:p w:rsidR="0006002A" w:rsidRPr="0006002A" w:rsidRDefault="0006002A" w:rsidP="001F08E2">
            <w:pPr>
              <w:keepNext/>
              <w:ind w:firstLine="0"/>
              <w:jc w:val="left"/>
            </w:pPr>
            <w:r w:rsidRPr="0006002A">
              <w:t>Hill</w:t>
            </w:r>
          </w:p>
        </w:tc>
        <w:tc>
          <w:tcPr>
            <w:tcW w:w="1959" w:type="dxa"/>
          </w:tcPr>
          <w:p w:rsidR="0006002A" w:rsidRPr="0006002A" w:rsidRDefault="0006002A" w:rsidP="001F08E2">
            <w:pPr>
              <w:keepNext/>
              <w:ind w:firstLine="0"/>
              <w:jc w:val="left"/>
            </w:pPr>
            <w:r w:rsidRPr="0006002A">
              <w:t>Magnuson</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11 was adopted. </w:t>
      </w:r>
    </w:p>
    <w:p w:rsidR="009D5936" w:rsidRDefault="009D5936" w:rsidP="009D5936"/>
    <w:p w:rsidR="009D5936" w:rsidRDefault="009D5936" w:rsidP="009D5936">
      <w:pPr>
        <w:keepNext/>
        <w:jc w:val="center"/>
        <w:rPr>
          <w:b/>
        </w:rPr>
      </w:pPr>
      <w:r w:rsidRPr="009D5936">
        <w:rPr>
          <w:b/>
        </w:rPr>
        <w:t>SECTION 12</w:t>
      </w:r>
    </w:p>
    <w:p w:rsidR="009D5936" w:rsidRDefault="009D5936" w:rsidP="009D5936">
      <w:r>
        <w:t xml:space="preserve">The yeas and nays were taken resulting as follows: </w:t>
      </w:r>
    </w:p>
    <w:p w:rsidR="009D5936" w:rsidRDefault="009D5936" w:rsidP="009D5936">
      <w:pPr>
        <w:jc w:val="center"/>
      </w:pPr>
      <w:r>
        <w:t xml:space="preserve"> </w:t>
      </w:r>
      <w:bookmarkStart w:id="69" w:name="vote_start134"/>
      <w:bookmarkEnd w:id="69"/>
      <w:r>
        <w:t>Yeas 91;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proofErr w:type="spellStart"/>
            <w:r w:rsidRPr="0006002A">
              <w:t>Caskey</w:t>
            </w:r>
            <w:proofErr w:type="spellEnd"/>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12 was adopted. </w:t>
      </w:r>
    </w:p>
    <w:p w:rsidR="009D5936" w:rsidRDefault="009D5936" w:rsidP="009D5936"/>
    <w:p w:rsidR="00185005" w:rsidRDefault="00185005" w:rsidP="00185005">
      <w:pPr>
        <w:jc w:val="center"/>
        <w:rPr>
          <w:b/>
        </w:rPr>
      </w:pPr>
      <w:r w:rsidRPr="009453D2">
        <w:rPr>
          <w:b/>
        </w:rPr>
        <w:t>SECTION 13</w:t>
      </w:r>
    </w:p>
    <w:p w:rsidR="00185005" w:rsidRDefault="00185005" w:rsidP="00185005">
      <w:r>
        <w:t xml:space="preserve">The yeas and nays were taken resulting as follows: </w:t>
      </w:r>
    </w:p>
    <w:p w:rsidR="00185005" w:rsidRDefault="00185005" w:rsidP="00185005">
      <w:pPr>
        <w:jc w:val="center"/>
      </w:pPr>
      <w:r>
        <w:t xml:space="preserve"> Yeas 101; Nays 0</w:t>
      </w:r>
    </w:p>
    <w:p w:rsidR="00185005" w:rsidRDefault="00185005" w:rsidP="00185005">
      <w:pPr>
        <w:jc w:val="center"/>
      </w:pPr>
    </w:p>
    <w:p w:rsidR="00185005" w:rsidRDefault="00185005" w:rsidP="00185005">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ind w:firstLine="0"/>
              <w:jc w:val="left"/>
            </w:pPr>
            <w:r w:rsidRPr="0006002A">
              <w:t>Allison</w:t>
            </w:r>
          </w:p>
        </w:tc>
        <w:tc>
          <w:tcPr>
            <w:tcW w:w="2179" w:type="dxa"/>
          </w:tcPr>
          <w:p w:rsidR="0006002A" w:rsidRPr="0006002A" w:rsidRDefault="0006002A" w:rsidP="001F08E2">
            <w:pPr>
              <w:ind w:firstLine="0"/>
              <w:jc w:val="left"/>
            </w:pPr>
            <w:r w:rsidRPr="0006002A">
              <w:t>Anderson</w:t>
            </w:r>
          </w:p>
        </w:tc>
        <w:tc>
          <w:tcPr>
            <w:tcW w:w="1959" w:type="dxa"/>
          </w:tcPr>
          <w:p w:rsidR="0006002A" w:rsidRPr="0006002A" w:rsidRDefault="0006002A" w:rsidP="001F08E2">
            <w:pPr>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Crosby</w:t>
            </w:r>
          </w:p>
        </w:tc>
        <w:tc>
          <w:tcPr>
            <w:tcW w:w="1959" w:type="dxa"/>
          </w:tcPr>
          <w:p w:rsidR="0006002A" w:rsidRPr="0006002A" w:rsidRDefault="0006002A" w:rsidP="001F08E2">
            <w:pPr>
              <w:ind w:firstLine="0"/>
              <w:jc w:val="left"/>
            </w:pPr>
            <w:r w:rsidRPr="0006002A">
              <w:t>Daning</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Duckworth</w:t>
            </w:r>
          </w:p>
        </w:tc>
        <w:tc>
          <w:tcPr>
            <w:tcW w:w="1959" w:type="dxa"/>
          </w:tcPr>
          <w:p w:rsidR="0006002A" w:rsidRPr="0006002A" w:rsidRDefault="0006002A" w:rsidP="001F08E2">
            <w:pPr>
              <w:ind w:firstLine="0"/>
              <w:jc w:val="left"/>
            </w:pPr>
            <w:r w:rsidRPr="0006002A">
              <w:t>Elliott</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ind w:firstLine="0"/>
              <w:jc w:val="left"/>
            </w:pPr>
            <w:r w:rsidRPr="0006002A">
              <w:t>White</w:t>
            </w:r>
          </w:p>
        </w:tc>
        <w:tc>
          <w:tcPr>
            <w:tcW w:w="2179" w:type="dxa"/>
          </w:tcPr>
          <w:p w:rsidR="0006002A" w:rsidRPr="0006002A" w:rsidRDefault="0006002A" w:rsidP="001F08E2">
            <w:pPr>
              <w:ind w:firstLine="0"/>
              <w:jc w:val="left"/>
            </w:pPr>
            <w:r w:rsidRPr="0006002A">
              <w:t>Whitmire</w:t>
            </w:r>
          </w:p>
        </w:tc>
        <w:tc>
          <w:tcPr>
            <w:tcW w:w="1959" w:type="dxa"/>
          </w:tcPr>
          <w:p w:rsidR="0006002A" w:rsidRPr="0006002A" w:rsidRDefault="0006002A" w:rsidP="001F08E2">
            <w:pPr>
              <w:ind w:firstLine="0"/>
              <w:jc w:val="left"/>
            </w:pPr>
            <w:r w:rsidRPr="0006002A">
              <w:t>Williams</w:t>
            </w:r>
          </w:p>
        </w:tc>
      </w:tr>
      <w:tr w:rsidR="0006002A" w:rsidRPr="0006002A" w:rsidTr="0006002A">
        <w:tc>
          <w:tcPr>
            <w:tcW w:w="2174" w:type="dxa"/>
          </w:tcPr>
          <w:p w:rsidR="0006002A" w:rsidRPr="0006002A" w:rsidRDefault="0006002A" w:rsidP="001F08E2">
            <w:pPr>
              <w:ind w:firstLine="0"/>
              <w:jc w:val="left"/>
            </w:pPr>
            <w:r w:rsidRPr="0006002A">
              <w:t>Willis</w:t>
            </w:r>
          </w:p>
        </w:tc>
        <w:tc>
          <w:tcPr>
            <w:tcW w:w="2179" w:type="dxa"/>
          </w:tcPr>
          <w:p w:rsidR="0006002A" w:rsidRPr="0006002A" w:rsidRDefault="0006002A" w:rsidP="001F08E2">
            <w:pPr>
              <w:ind w:firstLine="0"/>
              <w:jc w:val="left"/>
            </w:pPr>
            <w:r w:rsidRPr="0006002A">
              <w:t>Yow</w:t>
            </w:r>
          </w:p>
        </w:tc>
        <w:tc>
          <w:tcPr>
            <w:tcW w:w="1959" w:type="dxa"/>
          </w:tcPr>
          <w:p w:rsidR="0006002A" w:rsidRPr="0006002A" w:rsidRDefault="0006002A" w:rsidP="001F08E2">
            <w:pPr>
              <w:ind w:firstLine="0"/>
              <w:jc w:val="left"/>
            </w:pPr>
          </w:p>
        </w:tc>
      </w:tr>
    </w:tbl>
    <w:p w:rsidR="00185005" w:rsidRDefault="00185005" w:rsidP="00185005"/>
    <w:p w:rsidR="00185005" w:rsidRDefault="00185005" w:rsidP="00185005">
      <w:pPr>
        <w:jc w:val="center"/>
        <w:rPr>
          <w:b/>
        </w:rPr>
      </w:pPr>
      <w:r w:rsidRPr="009453D2">
        <w:rPr>
          <w:b/>
        </w:rPr>
        <w:t>Total--101</w:t>
      </w:r>
    </w:p>
    <w:p w:rsidR="00185005" w:rsidRDefault="00185005" w:rsidP="00185005">
      <w:pPr>
        <w:jc w:val="center"/>
        <w:rPr>
          <w:b/>
        </w:rPr>
      </w:pPr>
    </w:p>
    <w:p w:rsidR="00185005" w:rsidRDefault="00185005" w:rsidP="00185005">
      <w:pPr>
        <w:ind w:firstLine="0"/>
      </w:pPr>
      <w:r w:rsidRPr="009453D2">
        <w:t xml:space="preserve"> </w:t>
      </w:r>
      <w:r>
        <w:t>Those who voted in the negative are:</w:t>
      </w:r>
    </w:p>
    <w:p w:rsidR="00185005" w:rsidRDefault="00185005" w:rsidP="00185005"/>
    <w:p w:rsidR="00185005" w:rsidRDefault="00185005" w:rsidP="00185005">
      <w:pPr>
        <w:jc w:val="center"/>
        <w:rPr>
          <w:b/>
        </w:rPr>
      </w:pPr>
      <w:r w:rsidRPr="009453D2">
        <w:rPr>
          <w:b/>
        </w:rPr>
        <w:t>Total--0</w:t>
      </w:r>
    </w:p>
    <w:p w:rsidR="00185005" w:rsidRPr="009453D2" w:rsidRDefault="00185005" w:rsidP="00185005">
      <w:bookmarkStart w:id="70" w:name="vote_end2"/>
    </w:p>
    <w:bookmarkEnd w:id="70"/>
    <w:p w:rsidR="00185005" w:rsidRDefault="00185005" w:rsidP="00185005">
      <w:r>
        <w:t xml:space="preserve">Section 13 was adopted. </w:t>
      </w:r>
    </w:p>
    <w:p w:rsidR="00185005" w:rsidRPr="009453D2" w:rsidRDefault="00185005" w:rsidP="00185005"/>
    <w:p w:rsidR="009D5936" w:rsidRDefault="009D5936" w:rsidP="009D5936">
      <w:pPr>
        <w:keepNext/>
        <w:jc w:val="center"/>
        <w:rPr>
          <w:b/>
        </w:rPr>
      </w:pPr>
      <w:r w:rsidRPr="009D5936">
        <w:rPr>
          <w:b/>
        </w:rPr>
        <w:t>SECTION 14</w:t>
      </w:r>
    </w:p>
    <w:p w:rsidR="009D5936" w:rsidRDefault="009D5936" w:rsidP="009D5936">
      <w:r>
        <w:t xml:space="preserve">The yeas and nays were taken resulting as follows: </w:t>
      </w:r>
    </w:p>
    <w:p w:rsidR="009D5936" w:rsidRDefault="009D5936" w:rsidP="009D5936">
      <w:pPr>
        <w:jc w:val="center"/>
      </w:pPr>
      <w:r>
        <w:t xml:space="preserve"> </w:t>
      </w:r>
      <w:bookmarkStart w:id="71" w:name="vote_start136"/>
      <w:bookmarkEnd w:id="71"/>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5"/>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14 was adopted. </w:t>
      </w:r>
    </w:p>
    <w:p w:rsidR="009D5936" w:rsidRDefault="009D5936" w:rsidP="009D5936"/>
    <w:p w:rsidR="009D5936" w:rsidRPr="00D71789" w:rsidRDefault="009D5936" w:rsidP="009D5936">
      <w:pPr>
        <w:pStyle w:val="Title"/>
        <w:keepNext/>
      </w:pPr>
      <w:bookmarkStart w:id="72" w:name="file_start137"/>
      <w:bookmarkEnd w:id="72"/>
      <w:r w:rsidRPr="00D71789">
        <w:t>RECORD FOR VOTING</w:t>
      </w:r>
    </w:p>
    <w:p w:rsidR="009D5936" w:rsidRPr="00D71789" w:rsidRDefault="009D5936" w:rsidP="009D5936">
      <w:pPr>
        <w:tabs>
          <w:tab w:val="left" w:pos="360"/>
          <w:tab w:val="left" w:pos="630"/>
          <w:tab w:val="left" w:pos="900"/>
          <w:tab w:val="left" w:pos="1260"/>
          <w:tab w:val="left" w:pos="1620"/>
          <w:tab w:val="left" w:pos="1980"/>
          <w:tab w:val="left" w:pos="2340"/>
          <w:tab w:val="left" w:pos="2700"/>
        </w:tabs>
        <w:ind w:firstLine="0"/>
      </w:pPr>
      <w:r w:rsidRPr="00D71789">
        <w:tab/>
        <w:t>After recusing myself from voting on Section 14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D71789">
        <w:tab/>
        <w:t>Rep. William Cogswell</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15</w:t>
      </w:r>
    </w:p>
    <w:p w:rsidR="009D5936" w:rsidRDefault="009D5936" w:rsidP="009D5936">
      <w:r>
        <w:t xml:space="preserve">The yeas and nays were taken resulting as follows: </w:t>
      </w:r>
    </w:p>
    <w:p w:rsidR="009D5936" w:rsidRDefault="009D5936" w:rsidP="009D5936">
      <w:pPr>
        <w:jc w:val="center"/>
      </w:pPr>
      <w:r>
        <w:t xml:space="preserve"> </w:t>
      </w:r>
      <w:bookmarkStart w:id="73" w:name="vote_start139"/>
      <w:bookmarkEnd w:id="73"/>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15 was adopted. </w:t>
      </w:r>
    </w:p>
    <w:p w:rsidR="009D5936" w:rsidRDefault="009D5936" w:rsidP="009D5936"/>
    <w:p w:rsidR="009D5936" w:rsidRDefault="009D5936" w:rsidP="009D5936">
      <w:pPr>
        <w:keepNext/>
        <w:jc w:val="center"/>
        <w:rPr>
          <w:b/>
        </w:rPr>
      </w:pPr>
      <w:r w:rsidRPr="009D5936">
        <w:rPr>
          <w:b/>
        </w:rPr>
        <w:t>SECTION 17</w:t>
      </w:r>
    </w:p>
    <w:p w:rsidR="009D5936" w:rsidRDefault="009D5936" w:rsidP="009D5936">
      <w:r>
        <w:t xml:space="preserve">The yeas and nays were taken resulting as follows: </w:t>
      </w:r>
    </w:p>
    <w:p w:rsidR="009D5936" w:rsidRDefault="009D5936" w:rsidP="009D5936">
      <w:pPr>
        <w:jc w:val="center"/>
      </w:pPr>
      <w:r>
        <w:t xml:space="preserve"> </w:t>
      </w:r>
      <w:bookmarkStart w:id="74" w:name="vote_start141"/>
      <w:bookmarkEnd w:id="74"/>
      <w:r>
        <w:t>Yeas 96; Nays 2</w:t>
      </w:r>
    </w:p>
    <w:p w:rsidR="009D5936" w:rsidRDefault="009D5936" w:rsidP="009D5936">
      <w:pPr>
        <w:jc w:val="center"/>
      </w:pPr>
    </w:p>
    <w:p w:rsidR="00185005" w:rsidRDefault="00185005">
      <w:pPr>
        <w:ind w:firstLine="0"/>
        <w:jc w:val="left"/>
      </w:pPr>
      <w:r>
        <w:br w:type="page"/>
      </w: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7"/>
        <w:gridCol w:w="1938"/>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keepNext/>
              <w:ind w:firstLine="0"/>
              <w:jc w:val="left"/>
            </w:pPr>
            <w:r w:rsidRPr="0006002A">
              <w:t>West</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17 was adopted. </w:t>
      </w:r>
    </w:p>
    <w:p w:rsidR="009D5936" w:rsidRDefault="009D5936" w:rsidP="009D5936"/>
    <w:p w:rsidR="009D5936" w:rsidRDefault="009D5936" w:rsidP="009D5936">
      <w:pPr>
        <w:keepNext/>
        <w:jc w:val="center"/>
        <w:rPr>
          <w:b/>
        </w:rPr>
      </w:pPr>
      <w:r w:rsidRPr="009D5936">
        <w:rPr>
          <w:b/>
        </w:rPr>
        <w:t>SECTION 18</w:t>
      </w:r>
    </w:p>
    <w:p w:rsidR="009D5936" w:rsidRDefault="009D5936" w:rsidP="009D5936">
      <w:r>
        <w:t xml:space="preserve">The yeas and nays were taken resulting as follows: </w:t>
      </w:r>
    </w:p>
    <w:p w:rsidR="009D5936" w:rsidRDefault="009D5936" w:rsidP="009D5936">
      <w:pPr>
        <w:jc w:val="center"/>
      </w:pPr>
      <w:r>
        <w:t xml:space="preserve"> </w:t>
      </w:r>
      <w:bookmarkStart w:id="75" w:name="vote_start143"/>
      <w:bookmarkEnd w:id="75"/>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18 was adopted. </w:t>
      </w:r>
    </w:p>
    <w:p w:rsidR="009D5936" w:rsidRDefault="009D5936" w:rsidP="009D5936"/>
    <w:p w:rsidR="009D5936" w:rsidRDefault="009D5936" w:rsidP="009D5936">
      <w:pPr>
        <w:keepNext/>
        <w:jc w:val="center"/>
        <w:rPr>
          <w:b/>
        </w:rPr>
      </w:pPr>
      <w:r w:rsidRPr="009D5936">
        <w:rPr>
          <w:b/>
        </w:rPr>
        <w:t>SECTION 19</w:t>
      </w:r>
    </w:p>
    <w:p w:rsidR="009D5936" w:rsidRDefault="009D5936" w:rsidP="009D5936">
      <w:r>
        <w:t xml:space="preserve">The yeas and nays were taken resulting as follows: </w:t>
      </w:r>
    </w:p>
    <w:p w:rsidR="009D5936" w:rsidRDefault="009D5936" w:rsidP="009D5936">
      <w:pPr>
        <w:jc w:val="center"/>
      </w:pPr>
      <w:r>
        <w:t xml:space="preserve"> </w:t>
      </w:r>
      <w:bookmarkStart w:id="76" w:name="vote_start145"/>
      <w:bookmarkEnd w:id="76"/>
      <w:r>
        <w:t>Yeas 94;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Howard</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19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20A</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77" w:name="vote_start147"/>
      <w:bookmarkEnd w:id="77"/>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0"/>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Rutherford</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w:t>
      </w:r>
      <w:proofErr w:type="spellStart"/>
      <w:r>
        <w:t>20A</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20B</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78" w:name="vote_start149"/>
      <w:bookmarkEnd w:id="78"/>
      <w:r>
        <w:t>Yeas 103;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0"/>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Rutherford</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w:t>
      </w:r>
      <w:proofErr w:type="spellStart"/>
      <w:r>
        <w:t>20B</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20C</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79" w:name="vote_start151"/>
      <w:bookmarkEnd w:id="79"/>
      <w:r>
        <w:t>Yeas 99;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06002A" w:rsidRPr="009D5936" w:rsidTr="0006002A">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w:t>
      </w:r>
      <w:proofErr w:type="spellStart"/>
      <w:r>
        <w:t>20C</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20D</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80" w:name="vote_start153"/>
      <w:bookmarkEnd w:id="80"/>
      <w:r>
        <w:t>Yeas 98; Nays 2</w:t>
      </w:r>
    </w:p>
    <w:p w:rsidR="009D5936" w:rsidRDefault="009D5936" w:rsidP="009D5936">
      <w:pPr>
        <w:jc w:val="center"/>
      </w:pPr>
    </w:p>
    <w:p w:rsidR="009D5936" w:rsidRDefault="00185005" w:rsidP="009F14BA">
      <w:pPr>
        <w:ind w:firstLine="0"/>
        <w:jc w:val="left"/>
      </w:pPr>
      <w:r>
        <w:br w:type="page"/>
      </w:r>
      <w:r w:rsidR="009D5936">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r>
        <w:t xml:space="preserve">Section </w:t>
      </w:r>
      <w:proofErr w:type="spellStart"/>
      <w:r>
        <w:t>20D</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20E</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81" w:name="vote_start155"/>
      <w:bookmarkEnd w:id="81"/>
      <w:r>
        <w:t>Yeas 98;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185005">
      <w:pPr>
        <w:keepNext/>
      </w:pPr>
    </w:p>
    <w:p w:rsidR="009D5936" w:rsidRDefault="009D5936" w:rsidP="00185005">
      <w:pPr>
        <w:keepNext/>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w:t>
      </w:r>
      <w:proofErr w:type="spellStart"/>
      <w:r>
        <w:t>20E</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20F</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82" w:name="vote_start157"/>
      <w:bookmarkEnd w:id="82"/>
      <w:r>
        <w:t>Yeas 102;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43"/>
        <w:gridCol w:w="1930"/>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w:t>
      </w:r>
      <w:proofErr w:type="spellStart"/>
      <w:r>
        <w:t>20F</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20G</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83" w:name="vote_start159"/>
      <w:bookmarkEnd w:id="83"/>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43"/>
        <w:gridCol w:w="1930"/>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w:t>
      </w:r>
      <w:proofErr w:type="spellStart"/>
      <w:r>
        <w:t>20G</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20H</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84" w:name="vote_start161"/>
      <w:bookmarkEnd w:id="84"/>
      <w:r>
        <w:t>Yeas 104;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Rutherford</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F4B99" w:rsidP="001F08E2">
            <w:pPr>
              <w:ind w:firstLine="0"/>
              <w:jc w:val="left"/>
            </w:pPr>
            <w:r>
              <w:t>J. E.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Whipper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w:t>
      </w:r>
      <w:proofErr w:type="spellStart"/>
      <w:r>
        <w:t>20H</w:t>
      </w:r>
      <w:proofErr w:type="spellEnd"/>
      <w:r>
        <w:t xml:space="preserve"> was adopted. </w:t>
      </w:r>
    </w:p>
    <w:p w:rsidR="009D5936" w:rsidRDefault="009D5936" w:rsidP="009D5936"/>
    <w:p w:rsidR="009D5936" w:rsidRDefault="009D5936" w:rsidP="009D5936">
      <w:pPr>
        <w:keepNext/>
        <w:jc w:val="center"/>
        <w:rPr>
          <w:b/>
        </w:rPr>
      </w:pPr>
      <w:r w:rsidRPr="009D5936">
        <w:rPr>
          <w:b/>
        </w:rPr>
        <w:t>SECTION 21</w:t>
      </w:r>
    </w:p>
    <w:p w:rsidR="009D5936" w:rsidRDefault="009D5936" w:rsidP="009D5936">
      <w:r>
        <w:t xml:space="preserve">The yeas and nays were taken resulting as follows: </w:t>
      </w:r>
    </w:p>
    <w:p w:rsidR="009D5936" w:rsidRDefault="009D5936" w:rsidP="009D5936">
      <w:pPr>
        <w:jc w:val="center"/>
      </w:pPr>
      <w:r>
        <w:t xml:space="preserve"> </w:t>
      </w:r>
      <w:bookmarkStart w:id="85" w:name="vote_start163"/>
      <w:bookmarkEnd w:id="85"/>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3"/>
        <w:gridCol w:w="1929"/>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J. E.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185005" w:rsidRDefault="00185005">
      <w:pPr>
        <w:ind w:firstLine="0"/>
        <w:jc w:val="left"/>
      </w:pPr>
      <w:r>
        <w:br w:type="page"/>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proofErr w:type="gramStart"/>
      <w:r>
        <w:t>Section  21</w:t>
      </w:r>
      <w:proofErr w:type="gramEnd"/>
      <w:r>
        <w:t xml:space="preserve"> was adopted. </w:t>
      </w:r>
    </w:p>
    <w:p w:rsidR="009D5936" w:rsidRDefault="009D5936" w:rsidP="009D5936"/>
    <w:p w:rsidR="009D5936" w:rsidRDefault="009D5936" w:rsidP="009D5936">
      <w:pPr>
        <w:keepNext/>
        <w:jc w:val="center"/>
        <w:rPr>
          <w:b/>
        </w:rPr>
      </w:pPr>
      <w:r w:rsidRPr="009D5936">
        <w:rPr>
          <w:b/>
        </w:rPr>
        <w:t>SECTION 23</w:t>
      </w:r>
    </w:p>
    <w:p w:rsidR="009D5936" w:rsidRDefault="009D5936" w:rsidP="009D5936">
      <w:r>
        <w:t xml:space="preserve">The yeas and nays were taken resulting as follows: </w:t>
      </w:r>
    </w:p>
    <w:p w:rsidR="009D5936" w:rsidRDefault="009D5936" w:rsidP="009D5936">
      <w:pPr>
        <w:jc w:val="center"/>
      </w:pPr>
      <w:r>
        <w:t xml:space="preserve"> </w:t>
      </w:r>
      <w:bookmarkStart w:id="86" w:name="vote_start165"/>
      <w:bookmarkEnd w:id="86"/>
      <w:r>
        <w:t>Yeas 98;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Whipper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3D2364" w:rsidRPr="009D5936" w:rsidRDefault="003D2364" w:rsidP="009D5936">
      <w:pPr>
        <w:keepNext/>
        <w:tabs>
          <w:tab w:val="left" w:pos="2287"/>
          <w:tab w:val="left" w:pos="4466"/>
        </w:tabs>
        <w:ind w:left="108" w:firstLine="0"/>
        <w:jc w:val="left"/>
      </w:pPr>
      <w:r>
        <w:t>Hill</w:t>
      </w:r>
      <w:r w:rsidR="0006002A">
        <w:tab/>
      </w:r>
      <w:r>
        <w:t xml:space="preserve">   Magnuson</w:t>
      </w:r>
    </w:p>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23 was adopted. </w:t>
      </w:r>
    </w:p>
    <w:p w:rsidR="009D5936" w:rsidRDefault="009D5936" w:rsidP="009D5936"/>
    <w:p w:rsidR="009D5936" w:rsidRDefault="009D5936" w:rsidP="009D5936">
      <w:pPr>
        <w:keepNext/>
        <w:jc w:val="center"/>
        <w:rPr>
          <w:b/>
        </w:rPr>
      </w:pPr>
      <w:r w:rsidRPr="009D5936">
        <w:rPr>
          <w:b/>
        </w:rPr>
        <w:t>SECTION 24</w:t>
      </w:r>
    </w:p>
    <w:p w:rsidR="009D5936" w:rsidRDefault="009D5936" w:rsidP="009D5936">
      <w:r>
        <w:t xml:space="preserve">The yeas and nays were taken resulting as follows: </w:t>
      </w:r>
    </w:p>
    <w:p w:rsidR="009D5936" w:rsidRDefault="009D5936" w:rsidP="009D5936">
      <w:pPr>
        <w:jc w:val="center"/>
      </w:pPr>
      <w:r>
        <w:t xml:space="preserve"> </w:t>
      </w:r>
      <w:bookmarkStart w:id="87" w:name="vote_start167"/>
      <w:bookmarkEnd w:id="87"/>
      <w:r>
        <w:t>Yeas 104;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Rutherford</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F4B99" w:rsidP="001F08E2">
            <w:pPr>
              <w:ind w:firstLine="0"/>
              <w:jc w:val="left"/>
            </w:pPr>
            <w:r>
              <w:t>J. E.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Whipper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56"/>
        <w:gridCol w:w="1920"/>
      </w:tblGrid>
      <w:tr w:rsidR="00BD6F99" w:rsidRPr="00BD6F99" w:rsidTr="00BD6F99">
        <w:tc>
          <w:tcPr>
            <w:tcW w:w="2174" w:type="dxa"/>
          </w:tcPr>
          <w:p w:rsidR="00BD6F99" w:rsidRPr="00BD6F99" w:rsidRDefault="00BD6F99" w:rsidP="001F08E2">
            <w:pPr>
              <w:keepNext/>
              <w:ind w:firstLine="0"/>
              <w:jc w:val="left"/>
            </w:pPr>
            <w:r w:rsidRPr="00BD6F99">
              <w:t>Hill</w:t>
            </w:r>
          </w:p>
        </w:tc>
        <w:tc>
          <w:tcPr>
            <w:tcW w:w="2179" w:type="dxa"/>
          </w:tcPr>
          <w:p w:rsidR="00BD6F99" w:rsidRPr="00BD6F99" w:rsidRDefault="00BD6F99" w:rsidP="001F08E2">
            <w:pPr>
              <w:keepNext/>
              <w:ind w:firstLine="0"/>
              <w:jc w:val="left"/>
            </w:pPr>
            <w:r w:rsidRPr="00BD6F99">
              <w:t>Magnuson</w:t>
            </w:r>
          </w:p>
        </w:tc>
        <w:tc>
          <w:tcPr>
            <w:tcW w:w="1959" w:type="dxa"/>
          </w:tcPr>
          <w:p w:rsidR="00BD6F99" w:rsidRPr="00BD6F99" w:rsidRDefault="00BD6F99" w:rsidP="001F08E2">
            <w:pPr>
              <w:keepNext/>
              <w:ind w:firstLine="0"/>
              <w:jc w:val="left"/>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24 was adopted. </w:t>
      </w:r>
    </w:p>
    <w:p w:rsidR="009D5936" w:rsidRDefault="009D5936" w:rsidP="009D5936"/>
    <w:p w:rsidR="009D5936" w:rsidRDefault="009D5936" w:rsidP="009D5936">
      <w:pPr>
        <w:keepNext/>
        <w:jc w:val="center"/>
        <w:rPr>
          <w:b/>
        </w:rPr>
      </w:pPr>
      <w:r w:rsidRPr="009D5936">
        <w:rPr>
          <w:b/>
        </w:rPr>
        <w:t>SECTION 25</w:t>
      </w:r>
    </w:p>
    <w:p w:rsidR="009D5936" w:rsidRDefault="009D5936" w:rsidP="009D5936">
      <w:r>
        <w:t xml:space="preserve">The yeas and nays were taken resulting as follows: </w:t>
      </w:r>
    </w:p>
    <w:p w:rsidR="009D5936" w:rsidRDefault="009D5936" w:rsidP="009D5936">
      <w:pPr>
        <w:jc w:val="center"/>
      </w:pPr>
      <w:r>
        <w:t xml:space="preserve"> </w:t>
      </w:r>
      <w:bookmarkStart w:id="88" w:name="vote_start169"/>
      <w:bookmarkEnd w:id="88"/>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Brown</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proofErr w:type="spellStart"/>
            <w:r w:rsidRPr="0006002A">
              <w:t>Caskey</w:t>
            </w:r>
            <w:proofErr w:type="spellEnd"/>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Quinn</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Rutherford</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keepNext/>
              <w:ind w:firstLine="0"/>
              <w:jc w:val="left"/>
            </w:pPr>
            <w:r w:rsidRPr="0006002A">
              <w:t>West</w:t>
            </w:r>
          </w:p>
        </w:tc>
        <w:tc>
          <w:tcPr>
            <w:tcW w:w="2179" w:type="dxa"/>
          </w:tcPr>
          <w:p w:rsidR="0006002A" w:rsidRPr="0006002A" w:rsidRDefault="0006002A" w:rsidP="001F08E2">
            <w:pPr>
              <w:keepNext/>
              <w:ind w:firstLine="0"/>
              <w:jc w:val="left"/>
            </w:pPr>
            <w:r w:rsidRPr="0006002A">
              <w:t>Whipper</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25 was adopted. </w:t>
      </w:r>
    </w:p>
    <w:p w:rsidR="009D5936" w:rsidRDefault="009D5936" w:rsidP="009D5936"/>
    <w:p w:rsidR="009D5936" w:rsidRDefault="009D5936" w:rsidP="009D5936">
      <w:pPr>
        <w:keepNext/>
        <w:jc w:val="center"/>
        <w:rPr>
          <w:b/>
        </w:rPr>
      </w:pPr>
      <w:r w:rsidRPr="009D5936">
        <w:rPr>
          <w:b/>
        </w:rPr>
        <w:t>SECTION 26</w:t>
      </w:r>
    </w:p>
    <w:p w:rsidR="009D5936" w:rsidRDefault="009D5936" w:rsidP="009D5936">
      <w:r>
        <w:t xml:space="preserve">The yeas and nays were taken resulting as follows: </w:t>
      </w:r>
    </w:p>
    <w:p w:rsidR="009D5936" w:rsidRDefault="009D5936" w:rsidP="009D5936">
      <w:pPr>
        <w:jc w:val="center"/>
      </w:pPr>
      <w:r>
        <w:t xml:space="preserve"> </w:t>
      </w:r>
      <w:bookmarkStart w:id="89" w:name="vote_start171"/>
      <w:bookmarkEnd w:id="89"/>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26 was adopted. </w:t>
      </w:r>
    </w:p>
    <w:p w:rsidR="009D5936" w:rsidRDefault="009D5936" w:rsidP="009D5936"/>
    <w:p w:rsidR="009D5936" w:rsidRDefault="009D5936" w:rsidP="009D5936">
      <w:pPr>
        <w:keepNext/>
        <w:jc w:val="center"/>
        <w:rPr>
          <w:b/>
        </w:rPr>
      </w:pPr>
      <w:r w:rsidRPr="009D5936">
        <w:rPr>
          <w:b/>
        </w:rPr>
        <w:t>SECTION 27</w:t>
      </w:r>
    </w:p>
    <w:p w:rsidR="009D5936" w:rsidRDefault="009D5936" w:rsidP="009D5936">
      <w:r>
        <w:t xml:space="preserve">The yeas and nays were taken resulting as follows: </w:t>
      </w:r>
    </w:p>
    <w:p w:rsidR="009D5936" w:rsidRDefault="009D5936" w:rsidP="009D5936">
      <w:pPr>
        <w:jc w:val="center"/>
      </w:pPr>
      <w:r>
        <w:t xml:space="preserve"> </w:t>
      </w:r>
      <w:bookmarkStart w:id="90" w:name="vote_start173"/>
      <w:bookmarkEnd w:id="90"/>
      <w:r>
        <w:t>Yeas 103; Nays 0</w:t>
      </w:r>
    </w:p>
    <w:p w:rsidR="009D5936" w:rsidRDefault="009D5936" w:rsidP="009D5936">
      <w:pPr>
        <w:jc w:val="center"/>
      </w:pPr>
    </w:p>
    <w:p w:rsidR="00185005" w:rsidRDefault="00185005">
      <w:pPr>
        <w:ind w:firstLine="0"/>
        <w:jc w:val="left"/>
      </w:pPr>
      <w:r>
        <w:br w:type="page"/>
      </w: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40"/>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Bannister</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Crosby</w:t>
            </w:r>
          </w:p>
        </w:tc>
        <w:tc>
          <w:tcPr>
            <w:tcW w:w="1959" w:type="dxa"/>
          </w:tcPr>
          <w:p w:rsidR="0006002A" w:rsidRPr="0006002A" w:rsidRDefault="0006002A" w:rsidP="001F08E2">
            <w:pPr>
              <w:ind w:firstLine="0"/>
              <w:jc w:val="left"/>
            </w:pPr>
            <w:r w:rsidRPr="0006002A">
              <w:t>Daning</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Duckworth</w:t>
            </w:r>
          </w:p>
        </w:tc>
        <w:tc>
          <w:tcPr>
            <w:tcW w:w="1959" w:type="dxa"/>
          </w:tcPr>
          <w:p w:rsidR="0006002A" w:rsidRPr="0006002A" w:rsidRDefault="0006002A" w:rsidP="001F08E2">
            <w:pPr>
              <w:ind w:firstLine="0"/>
              <w:jc w:val="left"/>
            </w:pPr>
            <w:r w:rsidRPr="0006002A">
              <w:t>Elliott</w:t>
            </w:r>
          </w:p>
        </w:tc>
      </w:tr>
      <w:tr w:rsidR="0006002A" w:rsidRPr="0006002A" w:rsidTr="0006002A">
        <w:tc>
          <w:tcPr>
            <w:tcW w:w="2174" w:type="dxa"/>
          </w:tcPr>
          <w:p w:rsidR="0006002A" w:rsidRPr="0006002A" w:rsidRDefault="0006002A" w:rsidP="001F08E2">
            <w:pPr>
              <w:ind w:firstLine="0"/>
              <w:jc w:val="left"/>
            </w:pPr>
            <w:r w:rsidRPr="0006002A">
              <w:t>Erickson</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D306B6" w:rsidRDefault="00D306B6">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C75E2B" w:rsidRDefault="00C75E2B" w:rsidP="009D5936">
      <w:pPr>
        <w:jc w:val="center"/>
        <w:rPr>
          <w:b/>
        </w:rPr>
      </w:pPr>
    </w:p>
    <w:p w:rsidR="009D5936" w:rsidRDefault="009D5936" w:rsidP="009D5936">
      <w:r>
        <w:t xml:space="preserve">Section 27 was adopted. </w:t>
      </w:r>
    </w:p>
    <w:p w:rsidR="009D5936" w:rsidRDefault="009D5936" w:rsidP="009D5936"/>
    <w:p w:rsidR="009D5936" w:rsidRDefault="009D5936" w:rsidP="009D5936">
      <w:pPr>
        <w:keepNext/>
        <w:jc w:val="center"/>
        <w:rPr>
          <w:b/>
        </w:rPr>
      </w:pPr>
      <w:r w:rsidRPr="009D5936">
        <w:rPr>
          <w:b/>
        </w:rPr>
        <w:t>SECTION 28</w:t>
      </w:r>
    </w:p>
    <w:p w:rsidR="009D5936" w:rsidRDefault="009D5936" w:rsidP="009D5936">
      <w:r>
        <w:t xml:space="preserve">The yeas and nays were taken resulting as follows: </w:t>
      </w:r>
    </w:p>
    <w:p w:rsidR="009D5936" w:rsidRDefault="009D5936" w:rsidP="009D5936">
      <w:pPr>
        <w:jc w:val="center"/>
      </w:pPr>
      <w:r>
        <w:t xml:space="preserve"> </w:t>
      </w:r>
      <w:bookmarkStart w:id="91" w:name="vote_start175"/>
      <w:bookmarkEnd w:id="91"/>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7"/>
        <w:gridCol w:w="1931"/>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Bannister</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proofErr w:type="spellStart"/>
            <w:r w:rsidRPr="0006002A">
              <w:t>Caskey</w:t>
            </w:r>
            <w:proofErr w:type="spellEnd"/>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Crosby</w:t>
            </w:r>
          </w:p>
        </w:tc>
        <w:tc>
          <w:tcPr>
            <w:tcW w:w="1959" w:type="dxa"/>
          </w:tcPr>
          <w:p w:rsidR="0006002A" w:rsidRPr="0006002A" w:rsidRDefault="0006002A" w:rsidP="001F08E2">
            <w:pPr>
              <w:ind w:firstLine="0"/>
              <w:jc w:val="left"/>
            </w:pPr>
            <w:r w:rsidRPr="0006002A">
              <w:t>Daning</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Duckworth</w:t>
            </w:r>
          </w:p>
        </w:tc>
        <w:tc>
          <w:tcPr>
            <w:tcW w:w="1959" w:type="dxa"/>
          </w:tcPr>
          <w:p w:rsidR="0006002A" w:rsidRPr="0006002A" w:rsidRDefault="0006002A" w:rsidP="001F08E2">
            <w:pPr>
              <w:ind w:firstLine="0"/>
              <w:jc w:val="left"/>
            </w:pPr>
            <w:r w:rsidRPr="0006002A">
              <w:t>Elliott</w:t>
            </w:r>
          </w:p>
        </w:tc>
      </w:tr>
      <w:tr w:rsidR="0006002A" w:rsidRPr="0006002A" w:rsidTr="0006002A">
        <w:tc>
          <w:tcPr>
            <w:tcW w:w="2174" w:type="dxa"/>
          </w:tcPr>
          <w:p w:rsidR="0006002A" w:rsidRPr="0006002A" w:rsidRDefault="0006002A" w:rsidP="001F08E2">
            <w:pPr>
              <w:ind w:firstLine="0"/>
              <w:jc w:val="left"/>
            </w:pPr>
            <w:r w:rsidRPr="0006002A">
              <w:t>Erickson</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Putnam</w:t>
            </w:r>
          </w:p>
        </w:tc>
      </w:tr>
      <w:tr w:rsidR="0006002A" w:rsidRPr="0006002A" w:rsidTr="0006002A">
        <w:tc>
          <w:tcPr>
            <w:tcW w:w="2174" w:type="dxa"/>
          </w:tcPr>
          <w:p w:rsidR="0006002A" w:rsidRPr="0006002A" w:rsidRDefault="0006002A" w:rsidP="001F08E2">
            <w:pPr>
              <w:ind w:firstLine="0"/>
              <w:jc w:val="left"/>
            </w:pPr>
            <w:r w:rsidRPr="0006002A">
              <w:t>Quinn</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56"/>
        <w:gridCol w:w="1920"/>
      </w:tblGrid>
      <w:tr w:rsidR="00BD6F99" w:rsidRPr="00BD6F99" w:rsidTr="00BD6F99">
        <w:tc>
          <w:tcPr>
            <w:tcW w:w="2174" w:type="dxa"/>
          </w:tcPr>
          <w:p w:rsidR="00BD6F99" w:rsidRPr="00BD6F99" w:rsidRDefault="00BD6F99" w:rsidP="001F08E2">
            <w:pPr>
              <w:keepNext/>
              <w:ind w:firstLine="0"/>
              <w:jc w:val="left"/>
            </w:pPr>
            <w:r w:rsidRPr="00BD6F99">
              <w:t>Hill</w:t>
            </w:r>
          </w:p>
        </w:tc>
        <w:tc>
          <w:tcPr>
            <w:tcW w:w="2179" w:type="dxa"/>
          </w:tcPr>
          <w:p w:rsidR="00BD6F99" w:rsidRPr="00BD6F99" w:rsidRDefault="00BD6F99" w:rsidP="001F08E2">
            <w:pPr>
              <w:keepNext/>
              <w:ind w:firstLine="0"/>
              <w:jc w:val="left"/>
            </w:pPr>
            <w:r w:rsidRPr="00BD6F99">
              <w:t>Magnuson</w:t>
            </w:r>
          </w:p>
        </w:tc>
        <w:tc>
          <w:tcPr>
            <w:tcW w:w="1959" w:type="dxa"/>
          </w:tcPr>
          <w:p w:rsidR="00BD6F99" w:rsidRPr="00BD6F99" w:rsidRDefault="00BD6F99" w:rsidP="001F08E2">
            <w:pPr>
              <w:keepNext/>
              <w:ind w:firstLine="0"/>
              <w:jc w:val="left"/>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28 was adopted. </w:t>
      </w:r>
    </w:p>
    <w:p w:rsidR="009D5936" w:rsidRDefault="009D5936" w:rsidP="009D5936"/>
    <w:p w:rsidR="009D5936" w:rsidRDefault="009D5936" w:rsidP="009D5936">
      <w:pPr>
        <w:keepNext/>
        <w:jc w:val="center"/>
        <w:rPr>
          <w:b/>
        </w:rPr>
      </w:pPr>
      <w:r w:rsidRPr="009D5936">
        <w:rPr>
          <w:b/>
        </w:rPr>
        <w:t>SECTION 29</w:t>
      </w:r>
    </w:p>
    <w:p w:rsidR="009D5936" w:rsidRDefault="009D5936" w:rsidP="009D5936">
      <w:r>
        <w:t xml:space="preserve">The yeas and nays were taken resulting as follows: </w:t>
      </w:r>
    </w:p>
    <w:p w:rsidR="009D5936" w:rsidRDefault="009D5936" w:rsidP="009D5936">
      <w:pPr>
        <w:jc w:val="center"/>
      </w:pPr>
      <w:r>
        <w:t xml:space="preserve"> </w:t>
      </w:r>
      <w:bookmarkStart w:id="92" w:name="vote_start177"/>
      <w:bookmarkEnd w:id="92"/>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Brown</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proofErr w:type="spellStart"/>
            <w:r w:rsidRPr="0006002A">
              <w:t>Caskey</w:t>
            </w:r>
            <w:proofErr w:type="spellEnd"/>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Quinn</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29 was adopted. </w:t>
      </w:r>
    </w:p>
    <w:p w:rsidR="009D5936" w:rsidRDefault="009D5936" w:rsidP="009D5936"/>
    <w:p w:rsidR="009D5936" w:rsidRDefault="009D5936" w:rsidP="009D5936">
      <w:pPr>
        <w:keepNext/>
        <w:jc w:val="center"/>
        <w:rPr>
          <w:b/>
        </w:rPr>
      </w:pPr>
      <w:r w:rsidRPr="009D5936">
        <w:rPr>
          <w:b/>
        </w:rPr>
        <w:t>SECTION 30</w:t>
      </w:r>
    </w:p>
    <w:p w:rsidR="009D5936" w:rsidRDefault="009D5936" w:rsidP="009D5936">
      <w:r>
        <w:t xml:space="preserve">The yeas and nays were taken resulting as follows: </w:t>
      </w:r>
    </w:p>
    <w:p w:rsidR="009D5936" w:rsidRDefault="009D5936" w:rsidP="009D5936">
      <w:pPr>
        <w:jc w:val="center"/>
      </w:pPr>
      <w:r>
        <w:t xml:space="preserve"> </w:t>
      </w:r>
      <w:bookmarkStart w:id="93" w:name="vote_start179"/>
      <w:bookmarkEnd w:id="93"/>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proofErr w:type="spellStart"/>
            <w:r w:rsidRPr="0006002A">
              <w:t>Caskey</w:t>
            </w:r>
            <w:proofErr w:type="spellEnd"/>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Quinn</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30 was adopted. </w:t>
      </w:r>
    </w:p>
    <w:p w:rsidR="009C1293" w:rsidRDefault="009C1293">
      <w:pPr>
        <w:pStyle w:val="Title"/>
        <w:rPr>
          <w:szCs w:val="22"/>
        </w:rPr>
      </w:pPr>
    </w:p>
    <w:p w:rsidR="009C1293" w:rsidRPr="009D51D8" w:rsidRDefault="009C1293">
      <w:pPr>
        <w:pStyle w:val="Title"/>
        <w:rPr>
          <w:szCs w:val="22"/>
        </w:rPr>
      </w:pPr>
      <w:r w:rsidRPr="009D51D8">
        <w:rPr>
          <w:szCs w:val="22"/>
        </w:rPr>
        <w:t>RECORD FOR VOTING</w:t>
      </w:r>
    </w:p>
    <w:p w:rsidR="009C1293" w:rsidRPr="009D51D8" w:rsidRDefault="009C1293">
      <w:pPr>
        <w:tabs>
          <w:tab w:val="left" w:pos="360"/>
          <w:tab w:val="left" w:pos="630"/>
          <w:tab w:val="left" w:pos="900"/>
          <w:tab w:val="left" w:pos="1260"/>
          <w:tab w:val="left" w:pos="1620"/>
          <w:tab w:val="left" w:pos="1980"/>
          <w:tab w:val="left" w:pos="2340"/>
          <w:tab w:val="left" w:pos="2700"/>
        </w:tabs>
        <w:ind w:firstLine="270"/>
        <w:rPr>
          <w:szCs w:val="22"/>
        </w:rPr>
      </w:pPr>
      <w:r w:rsidRPr="009D51D8">
        <w:rPr>
          <w:szCs w:val="22"/>
        </w:rPr>
        <w:t>I inadvertently voted in ‘Yes’ on Section 30 of H. 3720, the General Appropriation Bill.  I wish the record to reflect that I mea</w:t>
      </w:r>
      <w:r w:rsidR="00C75E2B">
        <w:rPr>
          <w:szCs w:val="22"/>
        </w:rPr>
        <w:t>nt to vote ‘No’</w:t>
      </w:r>
      <w:r w:rsidRPr="009D51D8">
        <w:rPr>
          <w:szCs w:val="22"/>
        </w:rPr>
        <w:t>.</w:t>
      </w:r>
    </w:p>
    <w:p w:rsidR="009C1293" w:rsidRPr="009D51D8" w:rsidRDefault="009C1293">
      <w:pPr>
        <w:tabs>
          <w:tab w:val="left" w:pos="360"/>
          <w:tab w:val="left" w:pos="630"/>
          <w:tab w:val="left" w:pos="900"/>
          <w:tab w:val="left" w:pos="1260"/>
          <w:tab w:val="left" w:pos="1620"/>
          <w:tab w:val="left" w:pos="1980"/>
          <w:tab w:val="left" w:pos="2340"/>
          <w:tab w:val="left" w:pos="2700"/>
        </w:tabs>
        <w:ind w:firstLine="270"/>
        <w:rPr>
          <w:szCs w:val="22"/>
        </w:rPr>
      </w:pPr>
      <w:r w:rsidRPr="009D51D8">
        <w:rPr>
          <w:szCs w:val="22"/>
        </w:rPr>
        <w:t>Rep. Wendell G. Gilliard</w:t>
      </w:r>
    </w:p>
    <w:p w:rsidR="009D5936" w:rsidRDefault="009D5936" w:rsidP="009D5936"/>
    <w:p w:rsidR="009D5936" w:rsidRDefault="009D5936" w:rsidP="009D5936">
      <w:pPr>
        <w:keepNext/>
        <w:jc w:val="center"/>
        <w:rPr>
          <w:b/>
        </w:rPr>
      </w:pPr>
      <w:r w:rsidRPr="009D5936">
        <w:rPr>
          <w:b/>
        </w:rPr>
        <w:t>SECTION 32</w:t>
      </w:r>
    </w:p>
    <w:p w:rsidR="009D5936" w:rsidRDefault="009D5936" w:rsidP="009D5936">
      <w:r>
        <w:t xml:space="preserve">The yeas and nays were taken resulting as follows: </w:t>
      </w:r>
    </w:p>
    <w:p w:rsidR="009D5936" w:rsidRDefault="009D5936" w:rsidP="009D5936">
      <w:pPr>
        <w:jc w:val="center"/>
      </w:pPr>
      <w:r>
        <w:t xml:space="preserve"> </w:t>
      </w:r>
      <w:bookmarkStart w:id="94" w:name="vote_start181"/>
      <w:bookmarkEnd w:id="94"/>
      <w:r>
        <w:t>Yeas 105;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5"/>
        <w:gridCol w:w="1930"/>
      </w:tblGrid>
      <w:tr w:rsidR="0006002A" w:rsidRPr="0006002A" w:rsidTr="0006002A">
        <w:tc>
          <w:tcPr>
            <w:tcW w:w="2139" w:type="dxa"/>
          </w:tcPr>
          <w:p w:rsidR="0006002A" w:rsidRPr="0006002A" w:rsidRDefault="0006002A" w:rsidP="001F08E2">
            <w:pPr>
              <w:keepNext/>
              <w:ind w:firstLine="0"/>
              <w:jc w:val="left"/>
            </w:pPr>
            <w:r w:rsidRPr="0006002A">
              <w:t>Allison</w:t>
            </w:r>
          </w:p>
        </w:tc>
        <w:tc>
          <w:tcPr>
            <w:tcW w:w="2135" w:type="dxa"/>
          </w:tcPr>
          <w:p w:rsidR="0006002A" w:rsidRPr="0006002A" w:rsidRDefault="0006002A" w:rsidP="001F08E2">
            <w:pPr>
              <w:keepNext/>
              <w:ind w:firstLine="0"/>
              <w:jc w:val="left"/>
            </w:pPr>
            <w:r w:rsidRPr="0006002A">
              <w:t>Anderson</w:t>
            </w:r>
          </w:p>
        </w:tc>
        <w:tc>
          <w:tcPr>
            <w:tcW w:w="1930" w:type="dxa"/>
          </w:tcPr>
          <w:p w:rsidR="0006002A" w:rsidRPr="0006002A" w:rsidRDefault="0006002A" w:rsidP="001F08E2">
            <w:pPr>
              <w:keepNext/>
              <w:ind w:firstLine="0"/>
              <w:jc w:val="left"/>
            </w:pPr>
            <w:r w:rsidRPr="0006002A">
              <w:t>Anthony</w:t>
            </w:r>
          </w:p>
        </w:tc>
      </w:tr>
      <w:tr w:rsidR="0006002A" w:rsidRPr="0006002A" w:rsidTr="0006002A">
        <w:tc>
          <w:tcPr>
            <w:tcW w:w="2139" w:type="dxa"/>
          </w:tcPr>
          <w:p w:rsidR="0006002A" w:rsidRPr="0006002A" w:rsidRDefault="0006002A" w:rsidP="001F08E2">
            <w:pPr>
              <w:ind w:firstLine="0"/>
              <w:jc w:val="left"/>
            </w:pPr>
            <w:r w:rsidRPr="0006002A">
              <w:t>Arrington</w:t>
            </w:r>
          </w:p>
        </w:tc>
        <w:tc>
          <w:tcPr>
            <w:tcW w:w="2135" w:type="dxa"/>
          </w:tcPr>
          <w:p w:rsidR="0006002A" w:rsidRPr="0006002A" w:rsidRDefault="0006002A" w:rsidP="001F08E2">
            <w:pPr>
              <w:ind w:firstLine="0"/>
              <w:jc w:val="left"/>
            </w:pPr>
            <w:r w:rsidRPr="0006002A">
              <w:t>Atkinson</w:t>
            </w:r>
          </w:p>
        </w:tc>
        <w:tc>
          <w:tcPr>
            <w:tcW w:w="1930" w:type="dxa"/>
          </w:tcPr>
          <w:p w:rsidR="0006002A" w:rsidRPr="0006002A" w:rsidRDefault="0006002A" w:rsidP="001F08E2">
            <w:pPr>
              <w:ind w:firstLine="0"/>
              <w:jc w:val="left"/>
            </w:pPr>
            <w:r w:rsidRPr="0006002A">
              <w:t>Bales</w:t>
            </w:r>
          </w:p>
        </w:tc>
      </w:tr>
      <w:tr w:rsidR="0006002A" w:rsidRPr="0006002A" w:rsidTr="0006002A">
        <w:tc>
          <w:tcPr>
            <w:tcW w:w="2139" w:type="dxa"/>
          </w:tcPr>
          <w:p w:rsidR="0006002A" w:rsidRPr="0006002A" w:rsidRDefault="0006002A" w:rsidP="001F08E2">
            <w:pPr>
              <w:ind w:firstLine="0"/>
              <w:jc w:val="left"/>
            </w:pPr>
            <w:r w:rsidRPr="0006002A">
              <w:t>Bamberg</w:t>
            </w:r>
          </w:p>
        </w:tc>
        <w:tc>
          <w:tcPr>
            <w:tcW w:w="2135" w:type="dxa"/>
          </w:tcPr>
          <w:p w:rsidR="0006002A" w:rsidRPr="0006002A" w:rsidRDefault="0006002A" w:rsidP="001F08E2">
            <w:pPr>
              <w:ind w:firstLine="0"/>
              <w:jc w:val="left"/>
            </w:pPr>
            <w:r w:rsidRPr="0006002A">
              <w:t>Bannister</w:t>
            </w:r>
          </w:p>
        </w:tc>
        <w:tc>
          <w:tcPr>
            <w:tcW w:w="1930" w:type="dxa"/>
          </w:tcPr>
          <w:p w:rsidR="0006002A" w:rsidRPr="0006002A" w:rsidRDefault="0006002A" w:rsidP="001F08E2">
            <w:pPr>
              <w:ind w:firstLine="0"/>
              <w:jc w:val="left"/>
            </w:pPr>
            <w:r w:rsidRPr="0006002A">
              <w:t>Bedingfield</w:t>
            </w:r>
          </w:p>
        </w:tc>
      </w:tr>
      <w:tr w:rsidR="0006002A" w:rsidRPr="0006002A" w:rsidTr="0006002A">
        <w:tc>
          <w:tcPr>
            <w:tcW w:w="2139" w:type="dxa"/>
          </w:tcPr>
          <w:p w:rsidR="0006002A" w:rsidRPr="0006002A" w:rsidRDefault="0006002A" w:rsidP="001F08E2">
            <w:pPr>
              <w:ind w:firstLine="0"/>
              <w:jc w:val="left"/>
            </w:pPr>
            <w:r w:rsidRPr="0006002A">
              <w:t>Bennett</w:t>
            </w:r>
          </w:p>
        </w:tc>
        <w:tc>
          <w:tcPr>
            <w:tcW w:w="2135" w:type="dxa"/>
          </w:tcPr>
          <w:p w:rsidR="0006002A" w:rsidRPr="0006002A" w:rsidRDefault="0006002A" w:rsidP="001F08E2">
            <w:pPr>
              <w:ind w:firstLine="0"/>
              <w:jc w:val="left"/>
            </w:pPr>
            <w:r w:rsidRPr="0006002A">
              <w:t>Bernstein</w:t>
            </w:r>
          </w:p>
        </w:tc>
        <w:tc>
          <w:tcPr>
            <w:tcW w:w="1930" w:type="dxa"/>
          </w:tcPr>
          <w:p w:rsidR="0006002A" w:rsidRPr="0006002A" w:rsidRDefault="0006002A" w:rsidP="001F08E2">
            <w:pPr>
              <w:ind w:firstLine="0"/>
              <w:jc w:val="left"/>
            </w:pPr>
            <w:r w:rsidRPr="0006002A">
              <w:t>Blackwell</w:t>
            </w:r>
          </w:p>
        </w:tc>
      </w:tr>
      <w:tr w:rsidR="0006002A" w:rsidRPr="0006002A" w:rsidTr="0006002A">
        <w:tc>
          <w:tcPr>
            <w:tcW w:w="2139" w:type="dxa"/>
          </w:tcPr>
          <w:p w:rsidR="0006002A" w:rsidRPr="0006002A" w:rsidRDefault="0006002A" w:rsidP="001F08E2">
            <w:pPr>
              <w:ind w:firstLine="0"/>
              <w:jc w:val="left"/>
            </w:pPr>
            <w:r w:rsidRPr="0006002A">
              <w:t>Bradley</w:t>
            </w:r>
          </w:p>
        </w:tc>
        <w:tc>
          <w:tcPr>
            <w:tcW w:w="2135" w:type="dxa"/>
          </w:tcPr>
          <w:p w:rsidR="0006002A" w:rsidRPr="0006002A" w:rsidRDefault="0006002A" w:rsidP="001F08E2">
            <w:pPr>
              <w:ind w:firstLine="0"/>
              <w:jc w:val="left"/>
            </w:pPr>
            <w:r w:rsidRPr="0006002A">
              <w:t>Brown</w:t>
            </w:r>
          </w:p>
        </w:tc>
        <w:tc>
          <w:tcPr>
            <w:tcW w:w="1930" w:type="dxa"/>
          </w:tcPr>
          <w:p w:rsidR="0006002A" w:rsidRPr="0006002A" w:rsidRDefault="0006002A" w:rsidP="001F08E2">
            <w:pPr>
              <w:ind w:firstLine="0"/>
              <w:jc w:val="left"/>
            </w:pPr>
            <w:r w:rsidRPr="0006002A">
              <w:t>Burns</w:t>
            </w:r>
          </w:p>
        </w:tc>
      </w:tr>
      <w:tr w:rsidR="0006002A" w:rsidRPr="0006002A" w:rsidTr="0006002A">
        <w:tc>
          <w:tcPr>
            <w:tcW w:w="2139" w:type="dxa"/>
          </w:tcPr>
          <w:p w:rsidR="0006002A" w:rsidRPr="0006002A" w:rsidRDefault="0006002A" w:rsidP="001F08E2">
            <w:pPr>
              <w:ind w:firstLine="0"/>
              <w:jc w:val="left"/>
            </w:pPr>
            <w:proofErr w:type="spellStart"/>
            <w:r w:rsidRPr="0006002A">
              <w:t>Caskey</w:t>
            </w:r>
            <w:proofErr w:type="spellEnd"/>
          </w:p>
        </w:tc>
        <w:tc>
          <w:tcPr>
            <w:tcW w:w="2135" w:type="dxa"/>
          </w:tcPr>
          <w:p w:rsidR="0006002A" w:rsidRPr="0006002A" w:rsidRDefault="0006002A" w:rsidP="001F08E2">
            <w:pPr>
              <w:ind w:firstLine="0"/>
              <w:jc w:val="left"/>
            </w:pPr>
            <w:r w:rsidRPr="0006002A">
              <w:t>Chumley</w:t>
            </w:r>
          </w:p>
        </w:tc>
        <w:tc>
          <w:tcPr>
            <w:tcW w:w="1930" w:type="dxa"/>
          </w:tcPr>
          <w:p w:rsidR="0006002A" w:rsidRPr="0006002A" w:rsidRDefault="0006002A" w:rsidP="001F08E2">
            <w:pPr>
              <w:ind w:firstLine="0"/>
              <w:jc w:val="left"/>
            </w:pPr>
            <w:r w:rsidRPr="0006002A">
              <w:t>Clary</w:t>
            </w:r>
          </w:p>
        </w:tc>
      </w:tr>
      <w:tr w:rsidR="0006002A" w:rsidRPr="0006002A" w:rsidTr="0006002A">
        <w:tc>
          <w:tcPr>
            <w:tcW w:w="2139" w:type="dxa"/>
          </w:tcPr>
          <w:p w:rsidR="0006002A" w:rsidRPr="0006002A" w:rsidRDefault="0006002A" w:rsidP="001F08E2">
            <w:pPr>
              <w:ind w:firstLine="0"/>
              <w:jc w:val="left"/>
            </w:pPr>
            <w:r w:rsidRPr="0006002A">
              <w:t>Clemmons</w:t>
            </w:r>
          </w:p>
        </w:tc>
        <w:tc>
          <w:tcPr>
            <w:tcW w:w="2135" w:type="dxa"/>
          </w:tcPr>
          <w:p w:rsidR="0006002A" w:rsidRPr="0006002A" w:rsidRDefault="0006002A" w:rsidP="001F08E2">
            <w:pPr>
              <w:ind w:firstLine="0"/>
              <w:jc w:val="left"/>
            </w:pPr>
            <w:r w:rsidRPr="0006002A">
              <w:t>Clyburn</w:t>
            </w:r>
          </w:p>
        </w:tc>
        <w:tc>
          <w:tcPr>
            <w:tcW w:w="1930" w:type="dxa"/>
          </w:tcPr>
          <w:p w:rsidR="0006002A" w:rsidRPr="0006002A" w:rsidRDefault="0006002A" w:rsidP="001F08E2">
            <w:pPr>
              <w:ind w:firstLine="0"/>
              <w:jc w:val="left"/>
            </w:pPr>
            <w:r w:rsidRPr="0006002A">
              <w:t>Cobb-Hunter</w:t>
            </w:r>
          </w:p>
        </w:tc>
      </w:tr>
      <w:tr w:rsidR="0006002A" w:rsidRPr="0006002A" w:rsidTr="0006002A">
        <w:tc>
          <w:tcPr>
            <w:tcW w:w="2139" w:type="dxa"/>
          </w:tcPr>
          <w:p w:rsidR="0006002A" w:rsidRPr="0006002A" w:rsidRDefault="0006002A" w:rsidP="001F08E2">
            <w:pPr>
              <w:ind w:firstLine="0"/>
              <w:jc w:val="left"/>
            </w:pPr>
            <w:r w:rsidRPr="0006002A">
              <w:t>Cogswell</w:t>
            </w:r>
          </w:p>
        </w:tc>
        <w:tc>
          <w:tcPr>
            <w:tcW w:w="2135" w:type="dxa"/>
          </w:tcPr>
          <w:p w:rsidR="0006002A" w:rsidRPr="0006002A" w:rsidRDefault="0006002A" w:rsidP="001F08E2">
            <w:pPr>
              <w:ind w:firstLine="0"/>
              <w:jc w:val="left"/>
            </w:pPr>
            <w:r w:rsidRPr="0006002A">
              <w:t>Cole</w:t>
            </w:r>
          </w:p>
        </w:tc>
        <w:tc>
          <w:tcPr>
            <w:tcW w:w="1930" w:type="dxa"/>
          </w:tcPr>
          <w:p w:rsidR="0006002A" w:rsidRPr="0006002A" w:rsidRDefault="0006002A" w:rsidP="001F08E2">
            <w:pPr>
              <w:ind w:firstLine="0"/>
              <w:jc w:val="left"/>
            </w:pPr>
            <w:r w:rsidRPr="0006002A">
              <w:t>Collins</w:t>
            </w:r>
          </w:p>
        </w:tc>
      </w:tr>
      <w:tr w:rsidR="0006002A" w:rsidRPr="0006002A" w:rsidTr="0006002A">
        <w:tc>
          <w:tcPr>
            <w:tcW w:w="2139" w:type="dxa"/>
          </w:tcPr>
          <w:p w:rsidR="0006002A" w:rsidRPr="0006002A" w:rsidRDefault="0006002A" w:rsidP="001F08E2">
            <w:pPr>
              <w:ind w:firstLine="0"/>
              <w:jc w:val="left"/>
            </w:pPr>
            <w:r w:rsidRPr="0006002A">
              <w:t>Crawford</w:t>
            </w:r>
          </w:p>
        </w:tc>
        <w:tc>
          <w:tcPr>
            <w:tcW w:w="2135" w:type="dxa"/>
          </w:tcPr>
          <w:p w:rsidR="0006002A" w:rsidRPr="0006002A" w:rsidRDefault="0006002A" w:rsidP="001F08E2">
            <w:pPr>
              <w:ind w:firstLine="0"/>
              <w:jc w:val="left"/>
            </w:pPr>
            <w:r w:rsidRPr="0006002A">
              <w:t>Crosby</w:t>
            </w:r>
          </w:p>
        </w:tc>
        <w:tc>
          <w:tcPr>
            <w:tcW w:w="1930" w:type="dxa"/>
          </w:tcPr>
          <w:p w:rsidR="0006002A" w:rsidRPr="0006002A" w:rsidRDefault="0006002A" w:rsidP="001F08E2">
            <w:pPr>
              <w:ind w:firstLine="0"/>
              <w:jc w:val="left"/>
            </w:pPr>
            <w:r w:rsidRPr="0006002A">
              <w:t>Daning</w:t>
            </w:r>
          </w:p>
        </w:tc>
      </w:tr>
      <w:tr w:rsidR="0006002A" w:rsidRPr="0006002A" w:rsidTr="0006002A">
        <w:tc>
          <w:tcPr>
            <w:tcW w:w="2139" w:type="dxa"/>
          </w:tcPr>
          <w:p w:rsidR="0006002A" w:rsidRPr="0006002A" w:rsidRDefault="0006002A" w:rsidP="001F08E2">
            <w:pPr>
              <w:ind w:firstLine="0"/>
              <w:jc w:val="left"/>
            </w:pPr>
            <w:r w:rsidRPr="0006002A">
              <w:t>Davis</w:t>
            </w:r>
          </w:p>
        </w:tc>
        <w:tc>
          <w:tcPr>
            <w:tcW w:w="2135" w:type="dxa"/>
          </w:tcPr>
          <w:p w:rsidR="0006002A" w:rsidRPr="0006002A" w:rsidRDefault="0006002A" w:rsidP="001F08E2">
            <w:pPr>
              <w:ind w:firstLine="0"/>
              <w:jc w:val="left"/>
            </w:pPr>
            <w:r w:rsidRPr="0006002A">
              <w:t>Delleney</w:t>
            </w:r>
          </w:p>
        </w:tc>
        <w:tc>
          <w:tcPr>
            <w:tcW w:w="1930" w:type="dxa"/>
          </w:tcPr>
          <w:p w:rsidR="0006002A" w:rsidRPr="0006002A" w:rsidRDefault="0006002A" w:rsidP="001F08E2">
            <w:pPr>
              <w:ind w:firstLine="0"/>
              <w:jc w:val="left"/>
            </w:pPr>
            <w:r w:rsidRPr="0006002A">
              <w:t>Dillard</w:t>
            </w:r>
          </w:p>
        </w:tc>
      </w:tr>
      <w:tr w:rsidR="0006002A" w:rsidRPr="0006002A" w:rsidTr="0006002A">
        <w:tc>
          <w:tcPr>
            <w:tcW w:w="2139" w:type="dxa"/>
          </w:tcPr>
          <w:p w:rsidR="0006002A" w:rsidRPr="0006002A" w:rsidRDefault="0006002A" w:rsidP="001F08E2">
            <w:pPr>
              <w:ind w:firstLine="0"/>
              <w:jc w:val="left"/>
            </w:pPr>
            <w:r w:rsidRPr="0006002A">
              <w:t>Douglas</w:t>
            </w:r>
          </w:p>
        </w:tc>
        <w:tc>
          <w:tcPr>
            <w:tcW w:w="2135" w:type="dxa"/>
          </w:tcPr>
          <w:p w:rsidR="0006002A" w:rsidRPr="0006002A" w:rsidRDefault="0006002A" w:rsidP="001F08E2">
            <w:pPr>
              <w:ind w:firstLine="0"/>
              <w:jc w:val="left"/>
            </w:pPr>
            <w:r w:rsidRPr="0006002A">
              <w:t>Duckworth</w:t>
            </w:r>
          </w:p>
        </w:tc>
        <w:tc>
          <w:tcPr>
            <w:tcW w:w="1930" w:type="dxa"/>
          </w:tcPr>
          <w:p w:rsidR="0006002A" w:rsidRPr="0006002A" w:rsidRDefault="0006002A" w:rsidP="001F08E2">
            <w:pPr>
              <w:ind w:firstLine="0"/>
              <w:jc w:val="left"/>
            </w:pPr>
            <w:r w:rsidRPr="0006002A">
              <w:t>Elliott</w:t>
            </w:r>
          </w:p>
        </w:tc>
      </w:tr>
      <w:tr w:rsidR="0006002A" w:rsidRPr="0006002A" w:rsidTr="0006002A">
        <w:tc>
          <w:tcPr>
            <w:tcW w:w="2139" w:type="dxa"/>
          </w:tcPr>
          <w:p w:rsidR="0006002A" w:rsidRPr="0006002A" w:rsidRDefault="0006002A" w:rsidP="001F08E2">
            <w:pPr>
              <w:ind w:firstLine="0"/>
              <w:jc w:val="left"/>
            </w:pPr>
            <w:r w:rsidRPr="0006002A">
              <w:t>Erickson</w:t>
            </w:r>
          </w:p>
        </w:tc>
        <w:tc>
          <w:tcPr>
            <w:tcW w:w="2135" w:type="dxa"/>
          </w:tcPr>
          <w:p w:rsidR="0006002A" w:rsidRPr="0006002A" w:rsidRDefault="0006002A" w:rsidP="001F08E2">
            <w:pPr>
              <w:ind w:firstLine="0"/>
              <w:jc w:val="left"/>
            </w:pPr>
            <w:r w:rsidRPr="0006002A">
              <w:t>Felder</w:t>
            </w:r>
          </w:p>
        </w:tc>
        <w:tc>
          <w:tcPr>
            <w:tcW w:w="1930" w:type="dxa"/>
          </w:tcPr>
          <w:p w:rsidR="0006002A" w:rsidRPr="0006002A" w:rsidRDefault="0006002A" w:rsidP="001F08E2">
            <w:pPr>
              <w:ind w:firstLine="0"/>
              <w:jc w:val="left"/>
            </w:pPr>
            <w:r w:rsidRPr="0006002A">
              <w:t>Finlay</w:t>
            </w:r>
          </w:p>
        </w:tc>
      </w:tr>
      <w:tr w:rsidR="0006002A" w:rsidRPr="0006002A" w:rsidTr="0006002A">
        <w:tc>
          <w:tcPr>
            <w:tcW w:w="2139" w:type="dxa"/>
          </w:tcPr>
          <w:p w:rsidR="0006002A" w:rsidRPr="0006002A" w:rsidRDefault="0006002A" w:rsidP="001F08E2">
            <w:pPr>
              <w:ind w:firstLine="0"/>
              <w:jc w:val="left"/>
            </w:pPr>
            <w:r w:rsidRPr="0006002A">
              <w:t>Forrest</w:t>
            </w:r>
          </w:p>
        </w:tc>
        <w:tc>
          <w:tcPr>
            <w:tcW w:w="2135" w:type="dxa"/>
          </w:tcPr>
          <w:p w:rsidR="0006002A" w:rsidRPr="0006002A" w:rsidRDefault="0006002A" w:rsidP="001F08E2">
            <w:pPr>
              <w:ind w:firstLine="0"/>
              <w:jc w:val="left"/>
            </w:pPr>
            <w:r w:rsidRPr="0006002A">
              <w:t>Forrester</w:t>
            </w:r>
          </w:p>
        </w:tc>
        <w:tc>
          <w:tcPr>
            <w:tcW w:w="1930" w:type="dxa"/>
          </w:tcPr>
          <w:p w:rsidR="0006002A" w:rsidRPr="0006002A" w:rsidRDefault="0006002A" w:rsidP="001F08E2">
            <w:pPr>
              <w:ind w:firstLine="0"/>
              <w:jc w:val="left"/>
            </w:pPr>
            <w:r w:rsidRPr="0006002A">
              <w:t>Fry</w:t>
            </w:r>
          </w:p>
        </w:tc>
      </w:tr>
      <w:tr w:rsidR="0006002A" w:rsidRPr="0006002A" w:rsidTr="0006002A">
        <w:tc>
          <w:tcPr>
            <w:tcW w:w="2139" w:type="dxa"/>
          </w:tcPr>
          <w:p w:rsidR="0006002A" w:rsidRPr="0006002A" w:rsidRDefault="0006002A" w:rsidP="001F08E2">
            <w:pPr>
              <w:ind w:firstLine="0"/>
              <w:jc w:val="left"/>
            </w:pPr>
            <w:r w:rsidRPr="0006002A">
              <w:t>Funderburk</w:t>
            </w:r>
          </w:p>
        </w:tc>
        <w:tc>
          <w:tcPr>
            <w:tcW w:w="2135" w:type="dxa"/>
          </w:tcPr>
          <w:p w:rsidR="0006002A" w:rsidRPr="0006002A" w:rsidRDefault="0006002A" w:rsidP="001F08E2">
            <w:pPr>
              <w:ind w:firstLine="0"/>
              <w:jc w:val="left"/>
            </w:pPr>
            <w:r w:rsidRPr="0006002A">
              <w:t>Gagnon</w:t>
            </w:r>
          </w:p>
        </w:tc>
        <w:tc>
          <w:tcPr>
            <w:tcW w:w="1930" w:type="dxa"/>
          </w:tcPr>
          <w:p w:rsidR="0006002A" w:rsidRPr="0006002A" w:rsidRDefault="0006002A" w:rsidP="001F08E2">
            <w:pPr>
              <w:ind w:firstLine="0"/>
              <w:jc w:val="left"/>
            </w:pPr>
            <w:r w:rsidRPr="0006002A">
              <w:t>Govan</w:t>
            </w:r>
          </w:p>
        </w:tc>
      </w:tr>
      <w:tr w:rsidR="0006002A" w:rsidRPr="0006002A" w:rsidTr="0006002A">
        <w:tc>
          <w:tcPr>
            <w:tcW w:w="2139" w:type="dxa"/>
          </w:tcPr>
          <w:p w:rsidR="0006002A" w:rsidRPr="0006002A" w:rsidRDefault="0006002A" w:rsidP="001F08E2">
            <w:pPr>
              <w:ind w:firstLine="0"/>
              <w:jc w:val="left"/>
            </w:pPr>
            <w:r w:rsidRPr="0006002A">
              <w:t>Hamilton</w:t>
            </w:r>
          </w:p>
        </w:tc>
        <w:tc>
          <w:tcPr>
            <w:tcW w:w="2135" w:type="dxa"/>
          </w:tcPr>
          <w:p w:rsidR="0006002A" w:rsidRPr="0006002A" w:rsidRDefault="0006002A" w:rsidP="001F08E2">
            <w:pPr>
              <w:ind w:firstLine="0"/>
              <w:jc w:val="left"/>
            </w:pPr>
            <w:r w:rsidRPr="0006002A">
              <w:t>Hardee</w:t>
            </w:r>
          </w:p>
        </w:tc>
        <w:tc>
          <w:tcPr>
            <w:tcW w:w="1930" w:type="dxa"/>
          </w:tcPr>
          <w:p w:rsidR="0006002A" w:rsidRPr="0006002A" w:rsidRDefault="0006002A" w:rsidP="001F08E2">
            <w:pPr>
              <w:ind w:firstLine="0"/>
              <w:jc w:val="left"/>
            </w:pPr>
            <w:r w:rsidRPr="0006002A">
              <w:t>Hart</w:t>
            </w:r>
          </w:p>
        </w:tc>
      </w:tr>
      <w:tr w:rsidR="0006002A" w:rsidRPr="0006002A" w:rsidTr="0006002A">
        <w:tc>
          <w:tcPr>
            <w:tcW w:w="2139" w:type="dxa"/>
          </w:tcPr>
          <w:p w:rsidR="0006002A" w:rsidRPr="0006002A" w:rsidRDefault="0006002A" w:rsidP="001F08E2">
            <w:pPr>
              <w:ind w:firstLine="0"/>
              <w:jc w:val="left"/>
            </w:pPr>
            <w:r w:rsidRPr="0006002A">
              <w:t>Hayes</w:t>
            </w:r>
          </w:p>
        </w:tc>
        <w:tc>
          <w:tcPr>
            <w:tcW w:w="2135" w:type="dxa"/>
          </w:tcPr>
          <w:p w:rsidR="0006002A" w:rsidRPr="0006002A" w:rsidRDefault="0006002A" w:rsidP="001F08E2">
            <w:pPr>
              <w:ind w:firstLine="0"/>
              <w:jc w:val="left"/>
            </w:pPr>
            <w:r w:rsidRPr="0006002A">
              <w:t>Henderson</w:t>
            </w:r>
          </w:p>
        </w:tc>
        <w:tc>
          <w:tcPr>
            <w:tcW w:w="1930" w:type="dxa"/>
          </w:tcPr>
          <w:p w:rsidR="0006002A" w:rsidRPr="0006002A" w:rsidRDefault="0006002A" w:rsidP="001F08E2">
            <w:pPr>
              <w:ind w:firstLine="0"/>
              <w:jc w:val="left"/>
            </w:pPr>
            <w:r w:rsidRPr="0006002A">
              <w:t>Henegan</w:t>
            </w:r>
          </w:p>
        </w:tc>
      </w:tr>
      <w:tr w:rsidR="0006002A" w:rsidRPr="0006002A" w:rsidTr="0006002A">
        <w:tc>
          <w:tcPr>
            <w:tcW w:w="2139" w:type="dxa"/>
          </w:tcPr>
          <w:p w:rsidR="0006002A" w:rsidRPr="0006002A" w:rsidRDefault="0006002A" w:rsidP="001F08E2">
            <w:pPr>
              <w:ind w:firstLine="0"/>
              <w:jc w:val="left"/>
            </w:pPr>
            <w:r w:rsidRPr="0006002A">
              <w:t>Herbkersman</w:t>
            </w:r>
          </w:p>
        </w:tc>
        <w:tc>
          <w:tcPr>
            <w:tcW w:w="2135" w:type="dxa"/>
          </w:tcPr>
          <w:p w:rsidR="0006002A" w:rsidRPr="0006002A" w:rsidRDefault="0006002A" w:rsidP="001F08E2">
            <w:pPr>
              <w:ind w:firstLine="0"/>
              <w:jc w:val="left"/>
            </w:pPr>
            <w:r w:rsidRPr="0006002A">
              <w:t>Hewitt</w:t>
            </w:r>
          </w:p>
        </w:tc>
        <w:tc>
          <w:tcPr>
            <w:tcW w:w="1930" w:type="dxa"/>
          </w:tcPr>
          <w:p w:rsidR="0006002A" w:rsidRPr="0006002A" w:rsidRDefault="0006002A" w:rsidP="001F08E2">
            <w:pPr>
              <w:ind w:firstLine="0"/>
              <w:jc w:val="left"/>
            </w:pPr>
            <w:r w:rsidRPr="0006002A">
              <w:t>Hill</w:t>
            </w:r>
          </w:p>
        </w:tc>
      </w:tr>
      <w:tr w:rsidR="0006002A" w:rsidRPr="0006002A" w:rsidTr="0006002A">
        <w:tc>
          <w:tcPr>
            <w:tcW w:w="2139" w:type="dxa"/>
          </w:tcPr>
          <w:p w:rsidR="0006002A" w:rsidRPr="0006002A" w:rsidRDefault="0006002A" w:rsidP="001F08E2">
            <w:pPr>
              <w:ind w:firstLine="0"/>
              <w:jc w:val="left"/>
            </w:pPr>
            <w:r w:rsidRPr="0006002A">
              <w:t>Hiott</w:t>
            </w:r>
          </w:p>
        </w:tc>
        <w:tc>
          <w:tcPr>
            <w:tcW w:w="2135" w:type="dxa"/>
          </w:tcPr>
          <w:p w:rsidR="0006002A" w:rsidRPr="0006002A" w:rsidRDefault="0006002A" w:rsidP="001F08E2">
            <w:pPr>
              <w:ind w:firstLine="0"/>
              <w:jc w:val="left"/>
            </w:pPr>
            <w:r w:rsidRPr="0006002A">
              <w:t>Hixon</w:t>
            </w:r>
          </w:p>
        </w:tc>
        <w:tc>
          <w:tcPr>
            <w:tcW w:w="1930" w:type="dxa"/>
          </w:tcPr>
          <w:p w:rsidR="0006002A" w:rsidRPr="0006002A" w:rsidRDefault="0006002A" w:rsidP="001F08E2">
            <w:pPr>
              <w:ind w:firstLine="0"/>
              <w:jc w:val="left"/>
            </w:pPr>
            <w:r w:rsidRPr="0006002A">
              <w:t>Hosey</w:t>
            </w:r>
          </w:p>
        </w:tc>
      </w:tr>
      <w:tr w:rsidR="0006002A" w:rsidRPr="0006002A" w:rsidTr="0006002A">
        <w:tc>
          <w:tcPr>
            <w:tcW w:w="2139" w:type="dxa"/>
          </w:tcPr>
          <w:p w:rsidR="0006002A" w:rsidRPr="0006002A" w:rsidRDefault="0006002A" w:rsidP="001F08E2">
            <w:pPr>
              <w:ind w:firstLine="0"/>
              <w:jc w:val="left"/>
            </w:pPr>
            <w:r w:rsidRPr="0006002A">
              <w:t>Huggins</w:t>
            </w:r>
          </w:p>
        </w:tc>
        <w:tc>
          <w:tcPr>
            <w:tcW w:w="2135" w:type="dxa"/>
          </w:tcPr>
          <w:p w:rsidR="0006002A" w:rsidRPr="0006002A" w:rsidRDefault="0006002A" w:rsidP="001F08E2">
            <w:pPr>
              <w:ind w:firstLine="0"/>
              <w:jc w:val="left"/>
            </w:pPr>
            <w:r w:rsidRPr="0006002A">
              <w:t>Jefferson</w:t>
            </w:r>
          </w:p>
        </w:tc>
        <w:tc>
          <w:tcPr>
            <w:tcW w:w="1930" w:type="dxa"/>
          </w:tcPr>
          <w:p w:rsidR="0006002A" w:rsidRPr="0006002A" w:rsidRDefault="0006002A" w:rsidP="001F08E2">
            <w:pPr>
              <w:ind w:firstLine="0"/>
              <w:jc w:val="left"/>
            </w:pPr>
            <w:r w:rsidRPr="0006002A">
              <w:t>Jordan</w:t>
            </w:r>
          </w:p>
        </w:tc>
      </w:tr>
      <w:tr w:rsidR="0006002A" w:rsidRPr="0006002A" w:rsidTr="0006002A">
        <w:tc>
          <w:tcPr>
            <w:tcW w:w="2139" w:type="dxa"/>
          </w:tcPr>
          <w:p w:rsidR="0006002A" w:rsidRPr="0006002A" w:rsidRDefault="0006002A" w:rsidP="001F08E2">
            <w:pPr>
              <w:ind w:firstLine="0"/>
              <w:jc w:val="left"/>
            </w:pPr>
            <w:r w:rsidRPr="0006002A">
              <w:t>King</w:t>
            </w:r>
          </w:p>
        </w:tc>
        <w:tc>
          <w:tcPr>
            <w:tcW w:w="2135" w:type="dxa"/>
          </w:tcPr>
          <w:p w:rsidR="0006002A" w:rsidRPr="0006002A" w:rsidRDefault="0006002A" w:rsidP="001F08E2">
            <w:pPr>
              <w:ind w:firstLine="0"/>
              <w:jc w:val="left"/>
            </w:pPr>
            <w:r w:rsidRPr="0006002A">
              <w:t>Kirby</w:t>
            </w:r>
          </w:p>
        </w:tc>
        <w:tc>
          <w:tcPr>
            <w:tcW w:w="1930" w:type="dxa"/>
          </w:tcPr>
          <w:p w:rsidR="0006002A" w:rsidRPr="0006002A" w:rsidRDefault="0006002A" w:rsidP="001F08E2">
            <w:pPr>
              <w:ind w:firstLine="0"/>
              <w:jc w:val="left"/>
            </w:pPr>
            <w:r w:rsidRPr="0006002A">
              <w:t>Knight</w:t>
            </w:r>
          </w:p>
        </w:tc>
      </w:tr>
      <w:tr w:rsidR="0006002A" w:rsidRPr="0006002A" w:rsidTr="0006002A">
        <w:tc>
          <w:tcPr>
            <w:tcW w:w="2139" w:type="dxa"/>
          </w:tcPr>
          <w:p w:rsidR="0006002A" w:rsidRPr="0006002A" w:rsidRDefault="0006002A" w:rsidP="001F08E2">
            <w:pPr>
              <w:ind w:firstLine="0"/>
              <w:jc w:val="left"/>
            </w:pPr>
            <w:r w:rsidRPr="0006002A">
              <w:t>Loftis</w:t>
            </w:r>
          </w:p>
        </w:tc>
        <w:tc>
          <w:tcPr>
            <w:tcW w:w="2135" w:type="dxa"/>
          </w:tcPr>
          <w:p w:rsidR="0006002A" w:rsidRPr="0006002A" w:rsidRDefault="0006002A" w:rsidP="001F08E2">
            <w:pPr>
              <w:ind w:firstLine="0"/>
              <w:jc w:val="left"/>
            </w:pPr>
            <w:r w:rsidRPr="0006002A">
              <w:t>Long</w:t>
            </w:r>
          </w:p>
        </w:tc>
        <w:tc>
          <w:tcPr>
            <w:tcW w:w="1930" w:type="dxa"/>
          </w:tcPr>
          <w:p w:rsidR="0006002A" w:rsidRPr="0006002A" w:rsidRDefault="0006002A" w:rsidP="001F08E2">
            <w:pPr>
              <w:ind w:firstLine="0"/>
              <w:jc w:val="left"/>
            </w:pPr>
            <w:r w:rsidRPr="0006002A">
              <w:t>Lucas</w:t>
            </w:r>
          </w:p>
        </w:tc>
      </w:tr>
      <w:tr w:rsidR="0006002A" w:rsidRPr="0006002A" w:rsidTr="0006002A">
        <w:tc>
          <w:tcPr>
            <w:tcW w:w="2139" w:type="dxa"/>
          </w:tcPr>
          <w:p w:rsidR="0006002A" w:rsidRPr="0006002A" w:rsidRDefault="0006002A" w:rsidP="001F08E2">
            <w:pPr>
              <w:ind w:firstLine="0"/>
              <w:jc w:val="left"/>
            </w:pPr>
            <w:r w:rsidRPr="0006002A">
              <w:t>Mack</w:t>
            </w:r>
          </w:p>
        </w:tc>
        <w:tc>
          <w:tcPr>
            <w:tcW w:w="2135" w:type="dxa"/>
          </w:tcPr>
          <w:p w:rsidR="0006002A" w:rsidRPr="0006002A" w:rsidRDefault="0006002A" w:rsidP="001F08E2">
            <w:pPr>
              <w:ind w:firstLine="0"/>
              <w:jc w:val="left"/>
            </w:pPr>
            <w:r w:rsidRPr="0006002A">
              <w:t>Magnuson</w:t>
            </w:r>
          </w:p>
        </w:tc>
        <w:tc>
          <w:tcPr>
            <w:tcW w:w="1930" w:type="dxa"/>
          </w:tcPr>
          <w:p w:rsidR="0006002A" w:rsidRPr="0006002A" w:rsidRDefault="0006002A" w:rsidP="001F08E2">
            <w:pPr>
              <w:ind w:firstLine="0"/>
              <w:jc w:val="left"/>
            </w:pPr>
            <w:r w:rsidRPr="0006002A">
              <w:t>Martin</w:t>
            </w:r>
          </w:p>
        </w:tc>
      </w:tr>
      <w:tr w:rsidR="0006002A" w:rsidRPr="0006002A" w:rsidTr="0006002A">
        <w:tc>
          <w:tcPr>
            <w:tcW w:w="2139" w:type="dxa"/>
          </w:tcPr>
          <w:p w:rsidR="0006002A" w:rsidRPr="0006002A" w:rsidRDefault="0006002A" w:rsidP="001F08E2">
            <w:pPr>
              <w:ind w:firstLine="0"/>
              <w:jc w:val="left"/>
            </w:pPr>
            <w:r w:rsidRPr="0006002A">
              <w:t>McCoy</w:t>
            </w:r>
          </w:p>
        </w:tc>
        <w:tc>
          <w:tcPr>
            <w:tcW w:w="2135" w:type="dxa"/>
          </w:tcPr>
          <w:p w:rsidR="0006002A" w:rsidRPr="0006002A" w:rsidRDefault="0006002A" w:rsidP="001F08E2">
            <w:pPr>
              <w:ind w:firstLine="0"/>
              <w:jc w:val="left"/>
            </w:pPr>
            <w:r w:rsidRPr="0006002A">
              <w:t>McCravy</w:t>
            </w:r>
          </w:p>
        </w:tc>
        <w:tc>
          <w:tcPr>
            <w:tcW w:w="1930" w:type="dxa"/>
          </w:tcPr>
          <w:p w:rsidR="0006002A" w:rsidRPr="0006002A" w:rsidRDefault="0006002A" w:rsidP="001F08E2">
            <w:pPr>
              <w:ind w:firstLine="0"/>
              <w:jc w:val="left"/>
            </w:pPr>
            <w:r w:rsidRPr="0006002A">
              <w:t>McEachern</w:t>
            </w:r>
          </w:p>
        </w:tc>
      </w:tr>
      <w:tr w:rsidR="0006002A" w:rsidRPr="0006002A" w:rsidTr="0006002A">
        <w:tc>
          <w:tcPr>
            <w:tcW w:w="2139" w:type="dxa"/>
          </w:tcPr>
          <w:p w:rsidR="0006002A" w:rsidRPr="0006002A" w:rsidRDefault="000F4B99" w:rsidP="001F08E2">
            <w:pPr>
              <w:ind w:firstLine="0"/>
              <w:jc w:val="left"/>
            </w:pPr>
            <w:r>
              <w:t>D. C. Moss</w:t>
            </w:r>
          </w:p>
        </w:tc>
        <w:tc>
          <w:tcPr>
            <w:tcW w:w="2135" w:type="dxa"/>
          </w:tcPr>
          <w:p w:rsidR="0006002A" w:rsidRPr="0006002A" w:rsidRDefault="0006002A" w:rsidP="001F08E2">
            <w:pPr>
              <w:ind w:firstLine="0"/>
              <w:jc w:val="left"/>
            </w:pPr>
            <w:r w:rsidRPr="0006002A">
              <w:t>Murphy</w:t>
            </w:r>
          </w:p>
        </w:tc>
        <w:tc>
          <w:tcPr>
            <w:tcW w:w="1930" w:type="dxa"/>
          </w:tcPr>
          <w:p w:rsidR="0006002A" w:rsidRPr="0006002A" w:rsidRDefault="000F4B99" w:rsidP="001F08E2">
            <w:pPr>
              <w:ind w:firstLine="0"/>
              <w:jc w:val="left"/>
            </w:pPr>
            <w:r>
              <w:t>B. Newton</w:t>
            </w:r>
          </w:p>
        </w:tc>
      </w:tr>
      <w:tr w:rsidR="0006002A" w:rsidRPr="0006002A" w:rsidTr="0006002A">
        <w:tc>
          <w:tcPr>
            <w:tcW w:w="2139" w:type="dxa"/>
          </w:tcPr>
          <w:p w:rsidR="0006002A" w:rsidRPr="0006002A" w:rsidRDefault="000F4B99" w:rsidP="001F08E2">
            <w:pPr>
              <w:ind w:firstLine="0"/>
              <w:jc w:val="left"/>
            </w:pPr>
            <w:r>
              <w:t>W. Newton</w:t>
            </w:r>
          </w:p>
        </w:tc>
        <w:tc>
          <w:tcPr>
            <w:tcW w:w="2135" w:type="dxa"/>
          </w:tcPr>
          <w:p w:rsidR="0006002A" w:rsidRPr="0006002A" w:rsidRDefault="0006002A" w:rsidP="001F08E2">
            <w:pPr>
              <w:ind w:firstLine="0"/>
              <w:jc w:val="left"/>
            </w:pPr>
            <w:r w:rsidRPr="0006002A">
              <w:t>Ott</w:t>
            </w:r>
          </w:p>
        </w:tc>
        <w:tc>
          <w:tcPr>
            <w:tcW w:w="1930" w:type="dxa"/>
          </w:tcPr>
          <w:p w:rsidR="0006002A" w:rsidRPr="0006002A" w:rsidRDefault="0006002A" w:rsidP="001F08E2">
            <w:pPr>
              <w:ind w:firstLine="0"/>
              <w:jc w:val="left"/>
            </w:pPr>
            <w:r w:rsidRPr="0006002A">
              <w:t>Parks</w:t>
            </w:r>
          </w:p>
        </w:tc>
      </w:tr>
      <w:tr w:rsidR="0006002A" w:rsidRPr="0006002A" w:rsidTr="0006002A">
        <w:tc>
          <w:tcPr>
            <w:tcW w:w="2139" w:type="dxa"/>
          </w:tcPr>
          <w:p w:rsidR="0006002A" w:rsidRPr="0006002A" w:rsidRDefault="0006002A" w:rsidP="001F08E2">
            <w:pPr>
              <w:ind w:firstLine="0"/>
              <w:jc w:val="left"/>
            </w:pPr>
            <w:r w:rsidRPr="0006002A">
              <w:t>Pitts</w:t>
            </w:r>
          </w:p>
        </w:tc>
        <w:tc>
          <w:tcPr>
            <w:tcW w:w="2135" w:type="dxa"/>
          </w:tcPr>
          <w:p w:rsidR="0006002A" w:rsidRPr="0006002A" w:rsidRDefault="0006002A" w:rsidP="001F08E2">
            <w:pPr>
              <w:ind w:firstLine="0"/>
              <w:jc w:val="left"/>
            </w:pPr>
            <w:r w:rsidRPr="0006002A">
              <w:t>Pope</w:t>
            </w:r>
          </w:p>
        </w:tc>
        <w:tc>
          <w:tcPr>
            <w:tcW w:w="1930" w:type="dxa"/>
          </w:tcPr>
          <w:p w:rsidR="0006002A" w:rsidRPr="0006002A" w:rsidRDefault="0006002A" w:rsidP="001F08E2">
            <w:pPr>
              <w:ind w:firstLine="0"/>
              <w:jc w:val="left"/>
            </w:pPr>
            <w:r w:rsidRPr="0006002A">
              <w:t>Putnam</w:t>
            </w:r>
          </w:p>
        </w:tc>
      </w:tr>
      <w:tr w:rsidR="0006002A" w:rsidRPr="0006002A" w:rsidTr="0006002A">
        <w:tc>
          <w:tcPr>
            <w:tcW w:w="2139" w:type="dxa"/>
          </w:tcPr>
          <w:p w:rsidR="0006002A" w:rsidRPr="0006002A" w:rsidRDefault="0006002A" w:rsidP="001F08E2">
            <w:pPr>
              <w:ind w:firstLine="0"/>
              <w:jc w:val="left"/>
            </w:pPr>
            <w:r w:rsidRPr="0006002A">
              <w:t>Quinn</w:t>
            </w:r>
          </w:p>
        </w:tc>
        <w:tc>
          <w:tcPr>
            <w:tcW w:w="2135" w:type="dxa"/>
          </w:tcPr>
          <w:p w:rsidR="0006002A" w:rsidRPr="0006002A" w:rsidRDefault="0006002A" w:rsidP="001F08E2">
            <w:pPr>
              <w:ind w:firstLine="0"/>
              <w:jc w:val="left"/>
            </w:pPr>
            <w:r w:rsidRPr="0006002A">
              <w:t>Ridgeway</w:t>
            </w:r>
          </w:p>
        </w:tc>
        <w:tc>
          <w:tcPr>
            <w:tcW w:w="1930" w:type="dxa"/>
          </w:tcPr>
          <w:p w:rsidR="0006002A" w:rsidRPr="0006002A" w:rsidRDefault="000F4B99" w:rsidP="001F08E2">
            <w:pPr>
              <w:ind w:firstLine="0"/>
              <w:jc w:val="left"/>
            </w:pPr>
            <w:r>
              <w:t>S. Rivers</w:t>
            </w:r>
          </w:p>
        </w:tc>
      </w:tr>
      <w:tr w:rsidR="0006002A" w:rsidRPr="0006002A" w:rsidTr="0006002A">
        <w:tc>
          <w:tcPr>
            <w:tcW w:w="2139" w:type="dxa"/>
          </w:tcPr>
          <w:p w:rsidR="0006002A" w:rsidRPr="0006002A" w:rsidRDefault="0006002A" w:rsidP="001F08E2">
            <w:pPr>
              <w:ind w:firstLine="0"/>
              <w:jc w:val="left"/>
            </w:pPr>
            <w:r w:rsidRPr="0006002A">
              <w:t>Robinson-Simpson</w:t>
            </w:r>
          </w:p>
        </w:tc>
        <w:tc>
          <w:tcPr>
            <w:tcW w:w="2135" w:type="dxa"/>
          </w:tcPr>
          <w:p w:rsidR="0006002A" w:rsidRPr="0006002A" w:rsidRDefault="0006002A" w:rsidP="001F08E2">
            <w:pPr>
              <w:ind w:firstLine="0"/>
              <w:jc w:val="left"/>
            </w:pPr>
            <w:r w:rsidRPr="0006002A">
              <w:t>Rutherford</w:t>
            </w:r>
          </w:p>
        </w:tc>
        <w:tc>
          <w:tcPr>
            <w:tcW w:w="1930" w:type="dxa"/>
          </w:tcPr>
          <w:p w:rsidR="0006002A" w:rsidRPr="0006002A" w:rsidRDefault="0006002A" w:rsidP="001F08E2">
            <w:pPr>
              <w:ind w:firstLine="0"/>
              <w:jc w:val="left"/>
            </w:pPr>
            <w:r w:rsidRPr="0006002A">
              <w:t>Ryhal</w:t>
            </w:r>
          </w:p>
        </w:tc>
      </w:tr>
      <w:tr w:rsidR="0006002A" w:rsidRPr="0006002A" w:rsidTr="0006002A">
        <w:tc>
          <w:tcPr>
            <w:tcW w:w="2139" w:type="dxa"/>
          </w:tcPr>
          <w:p w:rsidR="0006002A" w:rsidRPr="0006002A" w:rsidRDefault="0006002A" w:rsidP="001F08E2">
            <w:pPr>
              <w:ind w:firstLine="0"/>
              <w:jc w:val="left"/>
            </w:pPr>
            <w:r w:rsidRPr="0006002A">
              <w:t>Sandifer</w:t>
            </w:r>
          </w:p>
        </w:tc>
        <w:tc>
          <w:tcPr>
            <w:tcW w:w="2135" w:type="dxa"/>
          </w:tcPr>
          <w:p w:rsidR="0006002A" w:rsidRPr="0006002A" w:rsidRDefault="0006002A" w:rsidP="001F08E2">
            <w:pPr>
              <w:ind w:firstLine="0"/>
              <w:jc w:val="left"/>
            </w:pPr>
            <w:r w:rsidRPr="0006002A">
              <w:t>Simrill</w:t>
            </w:r>
          </w:p>
        </w:tc>
        <w:tc>
          <w:tcPr>
            <w:tcW w:w="1930" w:type="dxa"/>
          </w:tcPr>
          <w:p w:rsidR="0006002A" w:rsidRPr="0006002A" w:rsidRDefault="000F4B99" w:rsidP="001F08E2">
            <w:pPr>
              <w:ind w:firstLine="0"/>
              <w:jc w:val="left"/>
            </w:pPr>
            <w:r>
              <w:t>G. M. Smith</w:t>
            </w:r>
          </w:p>
        </w:tc>
      </w:tr>
      <w:tr w:rsidR="0006002A" w:rsidRPr="0006002A" w:rsidTr="0006002A">
        <w:tc>
          <w:tcPr>
            <w:tcW w:w="2139" w:type="dxa"/>
          </w:tcPr>
          <w:p w:rsidR="0006002A" w:rsidRPr="0006002A" w:rsidRDefault="000F4B99" w:rsidP="001F08E2">
            <w:pPr>
              <w:ind w:firstLine="0"/>
              <w:jc w:val="left"/>
            </w:pPr>
            <w:r>
              <w:t>G. R. Smith</w:t>
            </w:r>
          </w:p>
        </w:tc>
        <w:tc>
          <w:tcPr>
            <w:tcW w:w="2135" w:type="dxa"/>
          </w:tcPr>
          <w:p w:rsidR="0006002A" w:rsidRPr="0006002A" w:rsidRDefault="0006002A" w:rsidP="001F08E2">
            <w:pPr>
              <w:ind w:firstLine="0"/>
              <w:jc w:val="left"/>
            </w:pPr>
            <w:r w:rsidRPr="0006002A">
              <w:t>Sottile</w:t>
            </w:r>
          </w:p>
        </w:tc>
        <w:tc>
          <w:tcPr>
            <w:tcW w:w="1930" w:type="dxa"/>
          </w:tcPr>
          <w:p w:rsidR="0006002A" w:rsidRPr="0006002A" w:rsidRDefault="0006002A" w:rsidP="001F08E2">
            <w:pPr>
              <w:ind w:firstLine="0"/>
              <w:jc w:val="left"/>
            </w:pPr>
            <w:r w:rsidRPr="0006002A">
              <w:t>Spires</w:t>
            </w:r>
          </w:p>
        </w:tc>
      </w:tr>
      <w:tr w:rsidR="0006002A" w:rsidRPr="0006002A" w:rsidTr="0006002A">
        <w:tc>
          <w:tcPr>
            <w:tcW w:w="2139" w:type="dxa"/>
          </w:tcPr>
          <w:p w:rsidR="0006002A" w:rsidRPr="0006002A" w:rsidRDefault="0006002A" w:rsidP="001F08E2">
            <w:pPr>
              <w:ind w:firstLine="0"/>
              <w:jc w:val="left"/>
            </w:pPr>
            <w:r w:rsidRPr="0006002A">
              <w:t>Stavrinakis</w:t>
            </w:r>
          </w:p>
        </w:tc>
        <w:tc>
          <w:tcPr>
            <w:tcW w:w="2135" w:type="dxa"/>
          </w:tcPr>
          <w:p w:rsidR="0006002A" w:rsidRPr="0006002A" w:rsidRDefault="0006002A" w:rsidP="001F08E2">
            <w:pPr>
              <w:ind w:firstLine="0"/>
              <w:jc w:val="left"/>
            </w:pPr>
            <w:r w:rsidRPr="0006002A">
              <w:t>Stringer</w:t>
            </w:r>
          </w:p>
        </w:tc>
        <w:tc>
          <w:tcPr>
            <w:tcW w:w="1930" w:type="dxa"/>
          </w:tcPr>
          <w:p w:rsidR="0006002A" w:rsidRPr="0006002A" w:rsidRDefault="0006002A" w:rsidP="001F08E2">
            <w:pPr>
              <w:ind w:firstLine="0"/>
              <w:jc w:val="left"/>
            </w:pPr>
            <w:r w:rsidRPr="0006002A">
              <w:t>Taylor</w:t>
            </w:r>
          </w:p>
        </w:tc>
      </w:tr>
      <w:tr w:rsidR="0006002A" w:rsidRPr="0006002A" w:rsidTr="0006002A">
        <w:tc>
          <w:tcPr>
            <w:tcW w:w="2139" w:type="dxa"/>
          </w:tcPr>
          <w:p w:rsidR="0006002A" w:rsidRPr="0006002A" w:rsidRDefault="0006002A" w:rsidP="001F08E2">
            <w:pPr>
              <w:ind w:firstLine="0"/>
              <w:jc w:val="left"/>
            </w:pPr>
            <w:r w:rsidRPr="0006002A">
              <w:t>Thayer</w:t>
            </w:r>
          </w:p>
        </w:tc>
        <w:tc>
          <w:tcPr>
            <w:tcW w:w="2135" w:type="dxa"/>
          </w:tcPr>
          <w:p w:rsidR="0006002A" w:rsidRPr="0006002A" w:rsidRDefault="0006002A" w:rsidP="001F08E2">
            <w:pPr>
              <w:ind w:firstLine="0"/>
              <w:jc w:val="left"/>
            </w:pPr>
            <w:r w:rsidRPr="0006002A">
              <w:t>Thigpen</w:t>
            </w:r>
          </w:p>
        </w:tc>
        <w:tc>
          <w:tcPr>
            <w:tcW w:w="1930" w:type="dxa"/>
          </w:tcPr>
          <w:p w:rsidR="0006002A" w:rsidRPr="0006002A" w:rsidRDefault="0006002A" w:rsidP="001F08E2">
            <w:pPr>
              <w:ind w:firstLine="0"/>
              <w:jc w:val="left"/>
            </w:pPr>
            <w:r w:rsidRPr="0006002A">
              <w:t>Toole</w:t>
            </w:r>
          </w:p>
        </w:tc>
      </w:tr>
      <w:tr w:rsidR="0006002A" w:rsidRPr="0006002A" w:rsidTr="0006002A">
        <w:tc>
          <w:tcPr>
            <w:tcW w:w="2139" w:type="dxa"/>
          </w:tcPr>
          <w:p w:rsidR="0006002A" w:rsidRPr="0006002A" w:rsidRDefault="0006002A" w:rsidP="001F08E2">
            <w:pPr>
              <w:ind w:firstLine="0"/>
              <w:jc w:val="left"/>
            </w:pPr>
            <w:r w:rsidRPr="0006002A">
              <w:t>Weeks</w:t>
            </w:r>
          </w:p>
        </w:tc>
        <w:tc>
          <w:tcPr>
            <w:tcW w:w="2135" w:type="dxa"/>
          </w:tcPr>
          <w:p w:rsidR="0006002A" w:rsidRPr="0006002A" w:rsidRDefault="0006002A" w:rsidP="001F08E2">
            <w:pPr>
              <w:ind w:firstLine="0"/>
              <w:jc w:val="left"/>
            </w:pPr>
            <w:r w:rsidRPr="0006002A">
              <w:t>West</w:t>
            </w:r>
          </w:p>
        </w:tc>
        <w:tc>
          <w:tcPr>
            <w:tcW w:w="1930" w:type="dxa"/>
          </w:tcPr>
          <w:p w:rsidR="0006002A" w:rsidRPr="0006002A" w:rsidRDefault="0006002A" w:rsidP="001F08E2">
            <w:pPr>
              <w:ind w:firstLine="0"/>
              <w:jc w:val="left"/>
            </w:pPr>
            <w:r w:rsidRPr="0006002A">
              <w:t>Wheeler</w:t>
            </w:r>
          </w:p>
        </w:tc>
      </w:tr>
      <w:tr w:rsidR="0006002A" w:rsidRPr="0006002A" w:rsidTr="0006002A">
        <w:tc>
          <w:tcPr>
            <w:tcW w:w="2139" w:type="dxa"/>
          </w:tcPr>
          <w:p w:rsidR="0006002A" w:rsidRPr="0006002A" w:rsidRDefault="0006002A" w:rsidP="001F08E2">
            <w:pPr>
              <w:keepNext/>
              <w:ind w:firstLine="0"/>
              <w:jc w:val="left"/>
            </w:pPr>
            <w:r w:rsidRPr="0006002A">
              <w:t>Whipper</w:t>
            </w:r>
          </w:p>
        </w:tc>
        <w:tc>
          <w:tcPr>
            <w:tcW w:w="2135" w:type="dxa"/>
          </w:tcPr>
          <w:p w:rsidR="0006002A" w:rsidRPr="0006002A" w:rsidRDefault="0006002A" w:rsidP="001F08E2">
            <w:pPr>
              <w:keepNext/>
              <w:ind w:firstLine="0"/>
              <w:jc w:val="left"/>
            </w:pPr>
            <w:r w:rsidRPr="0006002A">
              <w:t>White</w:t>
            </w:r>
          </w:p>
        </w:tc>
        <w:tc>
          <w:tcPr>
            <w:tcW w:w="1930" w:type="dxa"/>
          </w:tcPr>
          <w:p w:rsidR="0006002A" w:rsidRPr="0006002A" w:rsidRDefault="0006002A" w:rsidP="001F08E2">
            <w:pPr>
              <w:keepNext/>
              <w:ind w:firstLine="0"/>
              <w:jc w:val="left"/>
            </w:pPr>
            <w:r w:rsidRPr="0006002A">
              <w:t>Whitmire</w:t>
            </w:r>
          </w:p>
        </w:tc>
      </w:tr>
      <w:tr w:rsidR="0006002A" w:rsidRPr="0006002A" w:rsidTr="0006002A">
        <w:tc>
          <w:tcPr>
            <w:tcW w:w="2139" w:type="dxa"/>
          </w:tcPr>
          <w:p w:rsidR="0006002A" w:rsidRPr="0006002A" w:rsidRDefault="0006002A" w:rsidP="001F08E2">
            <w:pPr>
              <w:keepNext/>
              <w:ind w:firstLine="0"/>
              <w:jc w:val="left"/>
            </w:pPr>
            <w:r w:rsidRPr="0006002A">
              <w:t>Williams</w:t>
            </w:r>
          </w:p>
        </w:tc>
        <w:tc>
          <w:tcPr>
            <w:tcW w:w="2135" w:type="dxa"/>
          </w:tcPr>
          <w:p w:rsidR="0006002A" w:rsidRPr="0006002A" w:rsidRDefault="0006002A" w:rsidP="001F08E2">
            <w:pPr>
              <w:keepNext/>
              <w:ind w:firstLine="0"/>
              <w:jc w:val="left"/>
            </w:pPr>
            <w:r w:rsidRPr="0006002A">
              <w:t>Willis</w:t>
            </w:r>
          </w:p>
        </w:tc>
        <w:tc>
          <w:tcPr>
            <w:tcW w:w="1930"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32 was adopted. </w:t>
      </w:r>
    </w:p>
    <w:p w:rsidR="009D5936" w:rsidRDefault="009D5936" w:rsidP="009D5936"/>
    <w:p w:rsidR="009D5936" w:rsidRDefault="009D5936" w:rsidP="009D5936">
      <w:pPr>
        <w:keepNext/>
        <w:jc w:val="center"/>
        <w:rPr>
          <w:b/>
        </w:rPr>
      </w:pPr>
      <w:r w:rsidRPr="009D5936">
        <w:rPr>
          <w:b/>
        </w:rPr>
        <w:t>SECTION 33</w:t>
      </w:r>
    </w:p>
    <w:p w:rsidR="009D5936" w:rsidRDefault="009D5936" w:rsidP="009D5936">
      <w:r>
        <w:t xml:space="preserve">The yeas and nays were taken resulting as follows: </w:t>
      </w:r>
    </w:p>
    <w:p w:rsidR="009D5936" w:rsidRDefault="009D5936" w:rsidP="009D5936">
      <w:pPr>
        <w:jc w:val="center"/>
      </w:pPr>
      <w:r>
        <w:t xml:space="preserve"> </w:t>
      </w:r>
      <w:bookmarkStart w:id="95" w:name="vote_start183"/>
      <w:bookmarkEnd w:id="95"/>
      <w:r>
        <w:t>Yeas 77;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33 was adopted. </w:t>
      </w:r>
    </w:p>
    <w:p w:rsidR="009D5936" w:rsidRDefault="009D5936" w:rsidP="009D5936"/>
    <w:p w:rsidR="00D306B6" w:rsidRDefault="009D5936" w:rsidP="009D5936">
      <w:pPr>
        <w:pStyle w:val="Title"/>
        <w:keepNext/>
      </w:pPr>
      <w:bookmarkStart w:id="96" w:name="file_start184"/>
      <w:bookmarkEnd w:id="96"/>
      <w:r w:rsidRPr="003A1ABA">
        <w:t>RECORD FOR VOTING</w:t>
      </w:r>
    </w:p>
    <w:p w:rsidR="009D5936" w:rsidRPr="003A1ABA" w:rsidRDefault="009D5936" w:rsidP="009D5936">
      <w:pPr>
        <w:tabs>
          <w:tab w:val="left" w:pos="360"/>
          <w:tab w:val="left" w:pos="630"/>
          <w:tab w:val="left" w:pos="900"/>
          <w:tab w:val="left" w:pos="1260"/>
          <w:tab w:val="left" w:pos="1620"/>
          <w:tab w:val="left" w:pos="1980"/>
          <w:tab w:val="left" w:pos="2340"/>
          <w:tab w:val="left" w:pos="2700"/>
        </w:tabs>
        <w:ind w:firstLine="0"/>
      </w:pPr>
      <w:r w:rsidRPr="003A1ABA">
        <w:tab/>
        <w:t>After recusing myself from voting on Section 33 of H. 3720, the General Appropriation Bill, I inadvertently voted on this Section. I wish the record to reflect that I meant to abstain from voting.</w:t>
      </w:r>
    </w:p>
    <w:p w:rsidR="009D5936" w:rsidRDefault="00D306B6" w:rsidP="009D5936">
      <w:pPr>
        <w:tabs>
          <w:tab w:val="left" w:pos="360"/>
          <w:tab w:val="left" w:pos="630"/>
          <w:tab w:val="left" w:pos="900"/>
          <w:tab w:val="left" w:pos="1260"/>
          <w:tab w:val="left" w:pos="1620"/>
          <w:tab w:val="left" w:pos="1980"/>
          <w:tab w:val="left" w:pos="2340"/>
          <w:tab w:val="left" w:pos="2700"/>
        </w:tabs>
        <w:ind w:firstLine="0"/>
      </w:pPr>
      <w:r>
        <w:tab/>
        <w:t>Rep. Bruce Bannister</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34</w:t>
      </w:r>
    </w:p>
    <w:p w:rsidR="009D5936" w:rsidRDefault="009D5936" w:rsidP="009D5936">
      <w:r>
        <w:t xml:space="preserve">The yeas and nays were taken resulting as follows: </w:t>
      </w:r>
    </w:p>
    <w:p w:rsidR="009D5936" w:rsidRDefault="009D5936" w:rsidP="009D5936">
      <w:pPr>
        <w:jc w:val="center"/>
      </w:pPr>
      <w:r>
        <w:t xml:space="preserve"> </w:t>
      </w:r>
      <w:bookmarkStart w:id="97" w:name="vote_start186"/>
      <w:bookmarkEnd w:id="97"/>
      <w:r>
        <w:t>Yeas 80;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keepNext/>
              <w:ind w:firstLine="0"/>
            </w:pPr>
            <w:r>
              <w:t>Thigpen</w:t>
            </w:r>
          </w:p>
        </w:tc>
        <w:tc>
          <w:tcPr>
            <w:tcW w:w="2179" w:type="dxa"/>
            <w:shd w:val="clear" w:color="auto" w:fill="auto"/>
          </w:tcPr>
          <w:p w:rsidR="009D5936" w:rsidRPr="009D5936" w:rsidRDefault="009D5936" w:rsidP="009D5936">
            <w:pPr>
              <w:keepNext/>
              <w:ind w:firstLine="0"/>
            </w:pPr>
            <w:r>
              <w:t>Toole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Long</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34 was adopted. </w:t>
      </w:r>
    </w:p>
    <w:p w:rsidR="00D306B6" w:rsidRDefault="00D306B6" w:rsidP="009D5936">
      <w:pPr>
        <w:pStyle w:val="Title"/>
        <w:keepNext/>
      </w:pPr>
      <w:bookmarkStart w:id="98" w:name="file_start187"/>
      <w:bookmarkEnd w:id="98"/>
    </w:p>
    <w:p w:rsidR="009D5936" w:rsidRPr="00BA2164" w:rsidRDefault="009D5936" w:rsidP="009D5936">
      <w:pPr>
        <w:pStyle w:val="Title"/>
        <w:keepNext/>
      </w:pPr>
      <w:r w:rsidRPr="00BA2164">
        <w:t>RECORD FOR VOTING</w:t>
      </w:r>
    </w:p>
    <w:p w:rsidR="009D5936" w:rsidRPr="00BA2164" w:rsidRDefault="009D5936" w:rsidP="009D5936">
      <w:pPr>
        <w:tabs>
          <w:tab w:val="left" w:pos="360"/>
          <w:tab w:val="left" w:pos="630"/>
          <w:tab w:val="left" w:pos="900"/>
          <w:tab w:val="left" w:pos="1260"/>
          <w:tab w:val="left" w:pos="1620"/>
          <w:tab w:val="left" w:pos="1980"/>
          <w:tab w:val="left" w:pos="2340"/>
          <w:tab w:val="left" w:pos="2700"/>
        </w:tabs>
        <w:ind w:firstLine="0"/>
      </w:pPr>
      <w:r w:rsidRPr="00BA2164">
        <w:tab/>
        <w:t>After recusing myself from voting on Section 34 of H. 3720, the General Appropriation Bill, I inadvertently voted on this Section. I wish the record to reflect that I meant to abstain from voting.</w:t>
      </w:r>
    </w:p>
    <w:p w:rsidR="00D306B6" w:rsidRDefault="009D5936" w:rsidP="00D306B6">
      <w:pPr>
        <w:tabs>
          <w:tab w:val="left" w:pos="360"/>
          <w:tab w:val="left" w:pos="630"/>
          <w:tab w:val="left" w:pos="900"/>
          <w:tab w:val="left" w:pos="1260"/>
          <w:tab w:val="left" w:pos="1620"/>
          <w:tab w:val="left" w:pos="1980"/>
          <w:tab w:val="left" w:pos="2340"/>
          <w:tab w:val="left" w:pos="2700"/>
        </w:tabs>
        <w:ind w:firstLine="0"/>
      </w:pPr>
      <w:r w:rsidRPr="00BA2164">
        <w:tab/>
        <w:t xml:space="preserve">Rep. </w:t>
      </w:r>
      <w:r w:rsidR="00D306B6">
        <w:t>Bruce Bannister</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35</w:t>
      </w:r>
    </w:p>
    <w:p w:rsidR="009D5936" w:rsidRDefault="009D5936" w:rsidP="009D5936">
      <w:r>
        <w:t xml:space="preserve">The yeas and nays were taken resulting as follows: </w:t>
      </w:r>
    </w:p>
    <w:p w:rsidR="009D5936" w:rsidRDefault="009D5936" w:rsidP="009D5936">
      <w:pPr>
        <w:jc w:val="center"/>
      </w:pPr>
      <w:r>
        <w:t xml:space="preserve"> </w:t>
      </w:r>
      <w:bookmarkStart w:id="99" w:name="vote_start189"/>
      <w:bookmarkEnd w:id="99"/>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35 was adopted. </w:t>
      </w:r>
    </w:p>
    <w:p w:rsidR="009D5936" w:rsidRDefault="009D5936" w:rsidP="009D5936"/>
    <w:p w:rsidR="009D5936" w:rsidRPr="0083182A" w:rsidRDefault="009D5936" w:rsidP="009D5936">
      <w:pPr>
        <w:pStyle w:val="Title"/>
        <w:keepNext/>
        <w:rPr>
          <w:szCs w:val="22"/>
        </w:rPr>
      </w:pPr>
      <w:bookmarkStart w:id="100" w:name="file_start190"/>
      <w:bookmarkEnd w:id="100"/>
      <w:r w:rsidRPr="0083182A">
        <w:rPr>
          <w:szCs w:val="22"/>
        </w:rPr>
        <w:t>RECORD FOR VOTING</w:t>
      </w:r>
    </w:p>
    <w:p w:rsidR="009D5936" w:rsidRPr="0083182A" w:rsidRDefault="00D306B6"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83182A">
        <w:rPr>
          <w:szCs w:val="22"/>
        </w:rPr>
        <w:t>I was temporarily out of the Chamber on constituent business during the vote on Section 35 of H. 3720, the General Appropriation Bill. If I had been present, I would have voted in favor of the Section.</w:t>
      </w:r>
    </w:p>
    <w:p w:rsidR="009D5936" w:rsidRDefault="00D306B6"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83182A">
        <w:rPr>
          <w:szCs w:val="22"/>
        </w:rPr>
        <w:t>Rep. Bill Clyburn</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rPr>
          <w:szCs w:val="22"/>
        </w:rPr>
      </w:pPr>
    </w:p>
    <w:p w:rsidR="009D5936" w:rsidRDefault="009D5936" w:rsidP="009D5936">
      <w:pPr>
        <w:keepNext/>
        <w:jc w:val="center"/>
        <w:rPr>
          <w:b/>
        </w:rPr>
      </w:pPr>
      <w:r w:rsidRPr="009D5936">
        <w:rPr>
          <w:b/>
        </w:rPr>
        <w:t>SECTION 36</w:t>
      </w:r>
    </w:p>
    <w:p w:rsidR="009D5936" w:rsidRDefault="009D5936" w:rsidP="009D5936">
      <w:r>
        <w:t xml:space="preserve">The yeas and nays were taken resulting as follows: </w:t>
      </w:r>
    </w:p>
    <w:p w:rsidR="009D5936" w:rsidRDefault="009D5936" w:rsidP="009D5936">
      <w:pPr>
        <w:jc w:val="center"/>
      </w:pPr>
      <w:r>
        <w:t xml:space="preserve"> </w:t>
      </w:r>
      <w:bookmarkStart w:id="101" w:name="vote_start192"/>
      <w:bookmarkEnd w:id="101"/>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36 was adopted. </w:t>
      </w:r>
    </w:p>
    <w:p w:rsidR="009D5936" w:rsidRDefault="009D5936" w:rsidP="009D5936"/>
    <w:p w:rsidR="009D5936" w:rsidRPr="00DC041D" w:rsidRDefault="009D5936" w:rsidP="009D5936">
      <w:pPr>
        <w:pStyle w:val="Title"/>
        <w:keepNext/>
      </w:pPr>
      <w:bookmarkStart w:id="102" w:name="file_start193"/>
      <w:bookmarkEnd w:id="102"/>
      <w:r w:rsidRPr="00DC041D">
        <w:t>RECORD FOR VOTING</w:t>
      </w:r>
    </w:p>
    <w:p w:rsidR="009D5936" w:rsidRPr="00DC041D" w:rsidRDefault="009D5936" w:rsidP="009D5936">
      <w:pPr>
        <w:tabs>
          <w:tab w:val="left" w:pos="360"/>
          <w:tab w:val="left" w:pos="630"/>
          <w:tab w:val="left" w:pos="900"/>
          <w:tab w:val="left" w:pos="1260"/>
          <w:tab w:val="left" w:pos="1620"/>
          <w:tab w:val="left" w:pos="1980"/>
          <w:tab w:val="left" w:pos="2340"/>
          <w:tab w:val="left" w:pos="2700"/>
        </w:tabs>
        <w:ind w:firstLine="0"/>
      </w:pPr>
      <w:r w:rsidRPr="00DC041D">
        <w:tab/>
        <w:t>After recusing myself from voting on Section 36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DC041D">
        <w:tab/>
        <w:t>Rep. Phillip Lowe</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37</w:t>
      </w:r>
    </w:p>
    <w:p w:rsidR="009D5936" w:rsidRDefault="009D5936" w:rsidP="009D5936">
      <w:r>
        <w:t xml:space="preserve">The yeas and nays were taken resulting as follows: </w:t>
      </w:r>
    </w:p>
    <w:p w:rsidR="009D5936" w:rsidRDefault="009D5936" w:rsidP="009D5936">
      <w:pPr>
        <w:jc w:val="center"/>
      </w:pPr>
      <w:r>
        <w:t xml:space="preserve"> </w:t>
      </w:r>
      <w:bookmarkStart w:id="103" w:name="vote_start195"/>
      <w:bookmarkEnd w:id="103"/>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D306B6" w:rsidRDefault="00D306B6">
      <w:pPr>
        <w:ind w:firstLine="0"/>
        <w:jc w:val="left"/>
      </w:pPr>
      <w:r>
        <w:br w:type="page"/>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37 was adopted. </w:t>
      </w:r>
    </w:p>
    <w:p w:rsidR="009D5936" w:rsidRDefault="009D5936" w:rsidP="009D5936"/>
    <w:p w:rsidR="009D5936" w:rsidRDefault="009D5936" w:rsidP="009D5936">
      <w:pPr>
        <w:keepNext/>
        <w:jc w:val="center"/>
        <w:rPr>
          <w:b/>
        </w:rPr>
      </w:pPr>
      <w:r w:rsidRPr="009D5936">
        <w:rPr>
          <w:b/>
        </w:rPr>
        <w:t>SECTION 38</w:t>
      </w:r>
    </w:p>
    <w:p w:rsidR="009D5936" w:rsidRDefault="009D5936" w:rsidP="009D5936">
      <w:r>
        <w:t xml:space="preserve">The yeas and nays were taken resulting as follows: </w:t>
      </w:r>
    </w:p>
    <w:p w:rsidR="009D5936" w:rsidRDefault="009D5936" w:rsidP="009D5936">
      <w:pPr>
        <w:jc w:val="center"/>
      </w:pPr>
      <w:r>
        <w:t xml:space="preserve"> </w:t>
      </w:r>
      <w:bookmarkStart w:id="104" w:name="vote_start197"/>
      <w:bookmarkEnd w:id="104"/>
      <w:r>
        <w:t>Yeas 66; Nays 14</w:t>
      </w:r>
    </w:p>
    <w:p w:rsidR="00D306B6" w:rsidRDefault="00D306B6" w:rsidP="009D5936">
      <w:pPr>
        <w:ind w:firstLine="0"/>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keepNext/>
              <w:ind w:firstLine="0"/>
            </w:pPr>
            <w:r>
              <w:t>Thayer</w:t>
            </w:r>
          </w:p>
        </w:tc>
        <w:tc>
          <w:tcPr>
            <w:tcW w:w="2179" w:type="dxa"/>
            <w:shd w:val="clear" w:color="auto" w:fill="auto"/>
          </w:tcPr>
          <w:p w:rsidR="009D5936" w:rsidRPr="009D5936" w:rsidRDefault="009D5936" w:rsidP="009D5936">
            <w:pPr>
              <w:keepNext/>
              <w:ind w:firstLine="0"/>
            </w:pPr>
            <w:r>
              <w:t>Thigpen</w:t>
            </w:r>
          </w:p>
        </w:tc>
        <w:tc>
          <w:tcPr>
            <w:tcW w:w="2180" w:type="dxa"/>
            <w:shd w:val="clear" w:color="auto" w:fill="auto"/>
          </w:tcPr>
          <w:p w:rsidR="009D5936" w:rsidRPr="009D5936" w:rsidRDefault="009D5936" w:rsidP="009D5936">
            <w:pPr>
              <w:keepNext/>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bl>
    <w:p w:rsidR="009D5936" w:rsidRDefault="009D5936" w:rsidP="009D5936"/>
    <w:p w:rsidR="009D5936" w:rsidRDefault="009D5936" w:rsidP="009D5936">
      <w:pPr>
        <w:jc w:val="center"/>
        <w:rPr>
          <w:b/>
        </w:rPr>
      </w:pPr>
      <w:r w:rsidRPr="009D5936">
        <w:rPr>
          <w:b/>
        </w:rPr>
        <w:t>Total--66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Clary</w:t>
            </w:r>
          </w:p>
        </w:tc>
        <w:tc>
          <w:tcPr>
            <w:tcW w:w="2179" w:type="dxa"/>
            <w:shd w:val="clear" w:color="auto" w:fill="auto"/>
          </w:tcPr>
          <w:p w:rsidR="009D5936" w:rsidRPr="009D5936" w:rsidRDefault="009D5936" w:rsidP="009D5936">
            <w:pPr>
              <w:keepNext/>
              <w:ind w:firstLine="0"/>
            </w:pPr>
            <w:r>
              <w:t>Crawford</w:t>
            </w:r>
          </w:p>
        </w:tc>
        <w:tc>
          <w:tcPr>
            <w:tcW w:w="2180" w:type="dxa"/>
            <w:shd w:val="clear" w:color="auto" w:fill="auto"/>
          </w:tcPr>
          <w:p w:rsidR="009D5936" w:rsidRPr="009D5936" w:rsidRDefault="009D5936" w:rsidP="009D5936">
            <w:pPr>
              <w:keepNext/>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r>
              <w:t>Quinn</w:t>
            </w:r>
          </w:p>
        </w:tc>
        <w:tc>
          <w:tcPr>
            <w:tcW w:w="2180" w:type="dxa"/>
            <w:shd w:val="clear" w:color="auto" w:fill="auto"/>
          </w:tcPr>
          <w:p w:rsidR="009D5936" w:rsidRPr="009D5936" w:rsidRDefault="009D5936" w:rsidP="009D5936">
            <w:pPr>
              <w:keepNext/>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Total--14</w:t>
      </w:r>
    </w:p>
    <w:p w:rsidR="009D5936" w:rsidRDefault="009D5936" w:rsidP="009D5936">
      <w:pPr>
        <w:jc w:val="center"/>
        <w:rPr>
          <w:b/>
        </w:rPr>
      </w:pPr>
    </w:p>
    <w:p w:rsidR="009D5936" w:rsidRDefault="009D5936" w:rsidP="009D5936">
      <w:r>
        <w:t xml:space="preserve">Section 38 was adopted. </w:t>
      </w:r>
    </w:p>
    <w:p w:rsidR="009D5936" w:rsidRDefault="009D5936" w:rsidP="009D5936"/>
    <w:p w:rsidR="009D5936" w:rsidRDefault="009D5936" w:rsidP="009D5936">
      <w:pPr>
        <w:keepNext/>
        <w:jc w:val="center"/>
        <w:rPr>
          <w:b/>
        </w:rPr>
      </w:pPr>
      <w:r w:rsidRPr="009D5936">
        <w:rPr>
          <w:b/>
        </w:rPr>
        <w:t>SECTION 39</w:t>
      </w:r>
    </w:p>
    <w:p w:rsidR="009D5936" w:rsidRDefault="009D5936" w:rsidP="009D5936">
      <w:r>
        <w:t xml:space="preserve">The yeas and nays were taken resulting as follows: </w:t>
      </w:r>
    </w:p>
    <w:p w:rsidR="009D5936" w:rsidRDefault="009D5936" w:rsidP="009D5936">
      <w:pPr>
        <w:jc w:val="center"/>
      </w:pPr>
      <w:r>
        <w:t xml:space="preserve"> </w:t>
      </w:r>
      <w:bookmarkStart w:id="105" w:name="vote_start199"/>
      <w:bookmarkEnd w:id="105"/>
      <w:r>
        <w:t>Yeas 101;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39 was adopted. </w:t>
      </w:r>
    </w:p>
    <w:p w:rsidR="009D5936" w:rsidRDefault="009D5936" w:rsidP="009D5936"/>
    <w:p w:rsidR="009D5936" w:rsidRDefault="009D5936" w:rsidP="009D5936">
      <w:pPr>
        <w:keepNext/>
        <w:jc w:val="center"/>
        <w:rPr>
          <w:b/>
        </w:rPr>
      </w:pPr>
      <w:r w:rsidRPr="009D5936">
        <w:rPr>
          <w:b/>
        </w:rPr>
        <w:t>SECTION 42</w:t>
      </w:r>
    </w:p>
    <w:p w:rsidR="009D5936" w:rsidRDefault="009D5936" w:rsidP="009D5936">
      <w:r>
        <w:t xml:space="preserve">The yeas and nays were taken resulting as follows: </w:t>
      </w:r>
    </w:p>
    <w:p w:rsidR="009D5936" w:rsidRDefault="009D5936" w:rsidP="009D5936">
      <w:pPr>
        <w:jc w:val="center"/>
      </w:pPr>
      <w:r>
        <w:t xml:space="preserve"> </w:t>
      </w:r>
      <w:bookmarkStart w:id="106" w:name="vote_start201"/>
      <w:bookmarkEnd w:id="106"/>
      <w:r>
        <w:t>Yeas 90; Nays 11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Total--90</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Burns</w:t>
            </w:r>
          </w:p>
        </w:tc>
        <w:tc>
          <w:tcPr>
            <w:tcW w:w="2179" w:type="dxa"/>
            <w:shd w:val="clear" w:color="auto" w:fill="auto"/>
          </w:tcPr>
          <w:p w:rsidR="009D5936" w:rsidRPr="009D5936" w:rsidRDefault="009D5936" w:rsidP="009D5936">
            <w:pPr>
              <w:keepNext/>
              <w:ind w:firstLine="0"/>
            </w:pPr>
            <w:r>
              <w:t>Chumley</w:t>
            </w:r>
          </w:p>
        </w:tc>
        <w:tc>
          <w:tcPr>
            <w:tcW w:w="2180" w:type="dxa"/>
            <w:shd w:val="clear" w:color="auto" w:fill="auto"/>
          </w:tcPr>
          <w:p w:rsidR="009D5936" w:rsidRPr="009D5936" w:rsidRDefault="009D5936" w:rsidP="009D5936">
            <w:pPr>
              <w:keepNext/>
              <w:ind w:firstLine="0"/>
            </w:pPr>
            <w:r>
              <w:t>Crosby</w:t>
            </w:r>
          </w:p>
        </w:tc>
      </w:tr>
      <w:tr w:rsidR="009D5936" w:rsidRPr="009D5936" w:rsidTr="009D5936">
        <w:tc>
          <w:tcPr>
            <w:tcW w:w="2179" w:type="dxa"/>
            <w:shd w:val="clear" w:color="auto" w:fill="auto"/>
          </w:tcPr>
          <w:p w:rsidR="009D5936" w:rsidRPr="009D5936" w:rsidRDefault="009D5936" w:rsidP="009D5936">
            <w:pPr>
              <w:keepNext/>
              <w:ind w:firstLine="0"/>
            </w:pPr>
            <w:r>
              <w:t>Daning</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Loftis</w:t>
            </w:r>
          </w:p>
        </w:tc>
      </w:tr>
      <w:tr w:rsidR="009D5936" w:rsidRPr="009D5936" w:rsidTr="009D5936">
        <w:tc>
          <w:tcPr>
            <w:tcW w:w="2179" w:type="dxa"/>
            <w:shd w:val="clear" w:color="auto" w:fill="auto"/>
          </w:tcPr>
          <w:p w:rsidR="009D5936" w:rsidRPr="009D5936" w:rsidRDefault="009D5936" w:rsidP="009D5936">
            <w:pPr>
              <w:keepNext/>
              <w:ind w:firstLine="0"/>
            </w:pPr>
            <w:r>
              <w:t>Long</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r>
              <w:t>Putnam</w:t>
            </w:r>
          </w:p>
        </w:tc>
      </w:tr>
      <w:tr w:rsidR="009D5936" w:rsidRPr="009D5936" w:rsidTr="009D5936">
        <w:tc>
          <w:tcPr>
            <w:tcW w:w="2179" w:type="dxa"/>
            <w:shd w:val="clear" w:color="auto" w:fill="auto"/>
          </w:tcPr>
          <w:p w:rsidR="009D5936" w:rsidRPr="009D5936" w:rsidRDefault="009D5936" w:rsidP="009D5936">
            <w:pPr>
              <w:keepNext/>
              <w:ind w:firstLine="0"/>
            </w:pPr>
            <w:r>
              <w:t>G. R. Smith</w:t>
            </w:r>
          </w:p>
        </w:tc>
        <w:tc>
          <w:tcPr>
            <w:tcW w:w="2179" w:type="dxa"/>
            <w:shd w:val="clear" w:color="auto" w:fill="auto"/>
          </w:tcPr>
          <w:p w:rsidR="009D5936" w:rsidRPr="009D5936" w:rsidRDefault="009D5936" w:rsidP="009D5936">
            <w:pPr>
              <w:keepNext/>
              <w:ind w:firstLine="0"/>
            </w:pPr>
            <w:r>
              <w:t>Toole</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Total--11</w:t>
      </w:r>
    </w:p>
    <w:p w:rsidR="009D5936" w:rsidRDefault="009D5936" w:rsidP="009D5936">
      <w:pPr>
        <w:jc w:val="center"/>
        <w:rPr>
          <w:b/>
        </w:rPr>
      </w:pPr>
    </w:p>
    <w:p w:rsidR="009D5936" w:rsidRDefault="009D5936" w:rsidP="009D5936">
      <w:r>
        <w:t xml:space="preserve">Section 42 was adopted. </w:t>
      </w:r>
    </w:p>
    <w:p w:rsidR="009D5936" w:rsidRDefault="009D5936" w:rsidP="009D5936"/>
    <w:p w:rsidR="009D5936" w:rsidRDefault="009D5936" w:rsidP="009D5936">
      <w:pPr>
        <w:keepNext/>
        <w:jc w:val="center"/>
        <w:rPr>
          <w:b/>
        </w:rPr>
      </w:pPr>
      <w:r w:rsidRPr="009D5936">
        <w:rPr>
          <w:b/>
        </w:rPr>
        <w:t>SECTION 43</w:t>
      </w:r>
    </w:p>
    <w:p w:rsidR="009D5936" w:rsidRDefault="009D5936" w:rsidP="009D5936">
      <w:r>
        <w:t xml:space="preserve">The yeas and nays were taken resulting as follows: </w:t>
      </w:r>
    </w:p>
    <w:p w:rsidR="009D5936" w:rsidRDefault="009D5936" w:rsidP="009D5936">
      <w:pPr>
        <w:jc w:val="center"/>
      </w:pPr>
      <w:r>
        <w:t xml:space="preserve"> </w:t>
      </w:r>
      <w:bookmarkStart w:id="107" w:name="vote_start203"/>
      <w:bookmarkEnd w:id="107"/>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43 was adopted. </w:t>
      </w:r>
    </w:p>
    <w:p w:rsidR="009D5936" w:rsidRDefault="009D5936" w:rsidP="009D5936"/>
    <w:p w:rsidR="009D5936" w:rsidRDefault="009D5936" w:rsidP="009D5936">
      <w:pPr>
        <w:keepNext/>
        <w:jc w:val="center"/>
        <w:rPr>
          <w:b/>
        </w:rPr>
      </w:pPr>
      <w:r w:rsidRPr="009D5936">
        <w:rPr>
          <w:b/>
        </w:rPr>
        <w:t>SECTION 44</w:t>
      </w:r>
    </w:p>
    <w:p w:rsidR="009D5936" w:rsidRDefault="009D5936" w:rsidP="009D5936">
      <w:r>
        <w:t xml:space="preserve">The yeas and nays were taken resulting as follows: </w:t>
      </w:r>
    </w:p>
    <w:p w:rsidR="009D5936" w:rsidRDefault="009D5936" w:rsidP="009D5936">
      <w:pPr>
        <w:jc w:val="center"/>
      </w:pPr>
      <w:r>
        <w:t xml:space="preserve"> </w:t>
      </w:r>
      <w:bookmarkStart w:id="108" w:name="vote_start205"/>
      <w:bookmarkEnd w:id="108"/>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44 was adopted. </w:t>
      </w:r>
    </w:p>
    <w:p w:rsidR="009D5936" w:rsidRDefault="009D5936" w:rsidP="009D5936"/>
    <w:p w:rsidR="009D5936" w:rsidRDefault="009D5936" w:rsidP="009D5936">
      <w:pPr>
        <w:keepNext/>
        <w:jc w:val="center"/>
        <w:rPr>
          <w:b/>
        </w:rPr>
      </w:pPr>
      <w:r w:rsidRPr="009D5936">
        <w:rPr>
          <w:b/>
        </w:rPr>
        <w:t>SECTION 45</w:t>
      </w:r>
    </w:p>
    <w:p w:rsidR="009D5936" w:rsidRDefault="009D5936" w:rsidP="009D5936">
      <w:r>
        <w:t xml:space="preserve">The yeas and nays were taken resulting as follows: </w:t>
      </w:r>
    </w:p>
    <w:p w:rsidR="009D5936" w:rsidRDefault="009D5936" w:rsidP="009D5936">
      <w:pPr>
        <w:jc w:val="center"/>
      </w:pPr>
      <w:r>
        <w:t xml:space="preserve"> </w:t>
      </w:r>
      <w:bookmarkStart w:id="109" w:name="vote_start207"/>
      <w:bookmarkEnd w:id="109"/>
      <w:r>
        <w:t>Yeas 103; Nays 0</w:t>
      </w:r>
    </w:p>
    <w:p w:rsidR="009D5936" w:rsidRDefault="009D5936" w:rsidP="009D5936">
      <w:pPr>
        <w:jc w:val="center"/>
      </w:pPr>
    </w:p>
    <w:p w:rsidR="00D306B6" w:rsidRDefault="00D306B6">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D306B6" w:rsidRDefault="00D306B6">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45 was adopted. </w:t>
      </w:r>
    </w:p>
    <w:p w:rsidR="009D5936" w:rsidRDefault="009D5936" w:rsidP="009D5936"/>
    <w:p w:rsidR="009D5936" w:rsidRDefault="009D5936" w:rsidP="009D5936">
      <w:pPr>
        <w:keepNext/>
        <w:jc w:val="center"/>
        <w:rPr>
          <w:b/>
        </w:rPr>
      </w:pPr>
      <w:r w:rsidRPr="009D5936">
        <w:rPr>
          <w:b/>
        </w:rPr>
        <w:t>SECTION 46</w:t>
      </w:r>
    </w:p>
    <w:p w:rsidR="009D5936" w:rsidRDefault="009D5936" w:rsidP="009D5936">
      <w:r>
        <w:t xml:space="preserve">The yeas and nays were taken resulting as follows: </w:t>
      </w:r>
    </w:p>
    <w:p w:rsidR="009D5936" w:rsidRDefault="009D5936" w:rsidP="009D5936">
      <w:pPr>
        <w:jc w:val="center"/>
      </w:pPr>
      <w:r>
        <w:t xml:space="preserve"> </w:t>
      </w:r>
      <w:bookmarkStart w:id="110" w:name="vote_start209"/>
      <w:bookmarkEnd w:id="110"/>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46 was adopted. </w:t>
      </w:r>
    </w:p>
    <w:p w:rsidR="009D5936" w:rsidRDefault="009D5936" w:rsidP="009D5936"/>
    <w:p w:rsidR="009D5936" w:rsidRDefault="009D5936" w:rsidP="009D5936">
      <w:pPr>
        <w:keepNext/>
        <w:jc w:val="center"/>
        <w:rPr>
          <w:b/>
        </w:rPr>
      </w:pPr>
      <w:r w:rsidRPr="009D5936">
        <w:rPr>
          <w:b/>
        </w:rPr>
        <w:t>SECTION 47</w:t>
      </w:r>
    </w:p>
    <w:p w:rsidR="009D5936" w:rsidRDefault="009D5936" w:rsidP="009D5936">
      <w:r>
        <w:t xml:space="preserve">The yeas and nays were taken resulting as follows: </w:t>
      </w:r>
    </w:p>
    <w:p w:rsidR="009D5936" w:rsidRDefault="009D5936" w:rsidP="009D5936">
      <w:pPr>
        <w:jc w:val="center"/>
      </w:pPr>
      <w:r>
        <w:t xml:space="preserve"> </w:t>
      </w:r>
      <w:bookmarkStart w:id="111" w:name="vote_start211"/>
      <w:bookmarkEnd w:id="111"/>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880229" w:rsidRDefault="00880229" w:rsidP="009D5936">
      <w:pPr>
        <w:ind w:firstLine="0"/>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47 was adopted. </w:t>
      </w:r>
    </w:p>
    <w:p w:rsidR="009D5936" w:rsidRDefault="009D5936" w:rsidP="009D5936"/>
    <w:p w:rsidR="009D5936" w:rsidRDefault="009D5936" w:rsidP="009D5936">
      <w:pPr>
        <w:keepNext/>
        <w:jc w:val="center"/>
        <w:rPr>
          <w:b/>
        </w:rPr>
      </w:pPr>
      <w:r w:rsidRPr="009D5936">
        <w:rPr>
          <w:b/>
        </w:rPr>
        <w:t>SECTION 48</w:t>
      </w:r>
    </w:p>
    <w:p w:rsidR="009D5936" w:rsidRDefault="009D5936" w:rsidP="009D5936">
      <w:r>
        <w:t xml:space="preserve">The yeas and nays were taken resulting as follows: </w:t>
      </w:r>
    </w:p>
    <w:p w:rsidR="009D5936" w:rsidRDefault="009D5936" w:rsidP="009D5936">
      <w:pPr>
        <w:jc w:val="center"/>
      </w:pPr>
      <w:r>
        <w:t xml:space="preserve"> </w:t>
      </w:r>
      <w:bookmarkStart w:id="112" w:name="vote_start213"/>
      <w:bookmarkEnd w:id="112"/>
      <w:r>
        <w:t>Yeas 102;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48 was adopted. </w:t>
      </w:r>
    </w:p>
    <w:p w:rsidR="009D5936" w:rsidRDefault="009D5936" w:rsidP="009D5936"/>
    <w:p w:rsidR="009D5936" w:rsidRPr="009A11C9" w:rsidRDefault="009D5936" w:rsidP="009D5936">
      <w:pPr>
        <w:pStyle w:val="Title"/>
        <w:keepNext/>
        <w:rPr>
          <w:szCs w:val="22"/>
        </w:rPr>
      </w:pPr>
      <w:bookmarkStart w:id="113" w:name="file_start214"/>
      <w:bookmarkEnd w:id="113"/>
      <w:r w:rsidRPr="009A11C9">
        <w:rPr>
          <w:szCs w:val="22"/>
        </w:rPr>
        <w:t>RECORD FOR VOTING</w:t>
      </w:r>
    </w:p>
    <w:p w:rsidR="009D5936" w:rsidRPr="009A11C9" w:rsidRDefault="00880229"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9A11C9">
        <w:rPr>
          <w:szCs w:val="22"/>
        </w:rPr>
        <w:t>I was temporarily out of the Chamber on constituent business during the vote on Section 48 of H. 3720, the General Appropriation Bill. If I had been present, I would have voted in favor of the Section.</w:t>
      </w:r>
    </w:p>
    <w:p w:rsidR="009D5936" w:rsidRDefault="00880229"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9A11C9">
        <w:rPr>
          <w:szCs w:val="22"/>
        </w:rPr>
        <w:t>Rep. Davis</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rPr>
          <w:szCs w:val="22"/>
        </w:rPr>
      </w:pPr>
    </w:p>
    <w:p w:rsidR="009D5936" w:rsidRDefault="009D5936" w:rsidP="009D5936">
      <w:pPr>
        <w:keepNext/>
        <w:jc w:val="center"/>
        <w:rPr>
          <w:b/>
        </w:rPr>
      </w:pPr>
      <w:r w:rsidRPr="009D5936">
        <w:rPr>
          <w:b/>
        </w:rPr>
        <w:t>SECTION 49</w:t>
      </w:r>
    </w:p>
    <w:p w:rsidR="009D5936" w:rsidRDefault="009D5936" w:rsidP="009D5936">
      <w:r>
        <w:t xml:space="preserve">The yeas and nays were taken resulting as follows: </w:t>
      </w:r>
    </w:p>
    <w:p w:rsidR="009D5936" w:rsidRDefault="009D5936" w:rsidP="009D5936">
      <w:pPr>
        <w:jc w:val="center"/>
      </w:pPr>
      <w:r>
        <w:t xml:space="preserve"> </w:t>
      </w:r>
      <w:bookmarkStart w:id="114" w:name="vote_start216"/>
      <w:bookmarkEnd w:id="114"/>
      <w:r>
        <w:t>Yeas 102; Nays 0</w:t>
      </w:r>
    </w:p>
    <w:p w:rsidR="009D5936" w:rsidRDefault="009D5936" w:rsidP="009D5936">
      <w:pPr>
        <w:jc w:val="center"/>
      </w:pPr>
    </w:p>
    <w:p w:rsidR="00880229" w:rsidRDefault="00880229">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880229" w:rsidRDefault="00880229">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49 was adopted. </w:t>
      </w:r>
    </w:p>
    <w:p w:rsidR="009D5936" w:rsidRDefault="009D5936" w:rsidP="009D5936"/>
    <w:p w:rsidR="009D5936" w:rsidRDefault="009D5936" w:rsidP="009D5936">
      <w:pPr>
        <w:keepNext/>
        <w:jc w:val="center"/>
        <w:rPr>
          <w:b/>
        </w:rPr>
      </w:pPr>
      <w:r w:rsidRPr="009D5936">
        <w:rPr>
          <w:b/>
        </w:rPr>
        <w:t>SECTION 51</w:t>
      </w:r>
    </w:p>
    <w:p w:rsidR="009D5936" w:rsidRDefault="009D5936" w:rsidP="009D5936">
      <w:r>
        <w:t xml:space="preserve">The yeas and nays were taken resulting as follows: </w:t>
      </w:r>
    </w:p>
    <w:p w:rsidR="009D5936" w:rsidRDefault="009D5936" w:rsidP="009D5936">
      <w:pPr>
        <w:jc w:val="center"/>
      </w:pPr>
      <w:r>
        <w:t xml:space="preserve"> </w:t>
      </w:r>
      <w:bookmarkStart w:id="115" w:name="vote_start218"/>
      <w:bookmarkEnd w:id="115"/>
      <w:r>
        <w:t>Yeas 104;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51 was adopted. </w:t>
      </w:r>
    </w:p>
    <w:p w:rsidR="009D5936" w:rsidRDefault="009D5936" w:rsidP="009D5936"/>
    <w:p w:rsidR="009D5936" w:rsidRDefault="009D5936" w:rsidP="009D5936">
      <w:pPr>
        <w:keepNext/>
        <w:jc w:val="center"/>
        <w:rPr>
          <w:b/>
        </w:rPr>
      </w:pPr>
      <w:r w:rsidRPr="009D5936">
        <w:rPr>
          <w:b/>
        </w:rPr>
        <w:t>SECTION 52</w:t>
      </w:r>
    </w:p>
    <w:p w:rsidR="009D5936" w:rsidRDefault="009D5936" w:rsidP="009D5936">
      <w:r>
        <w:t xml:space="preserve">The yeas and nays were taken resulting as follows: </w:t>
      </w:r>
    </w:p>
    <w:p w:rsidR="009D5936" w:rsidRDefault="009D5936" w:rsidP="009D5936">
      <w:pPr>
        <w:jc w:val="center"/>
      </w:pPr>
      <w:r>
        <w:t xml:space="preserve"> </w:t>
      </w:r>
      <w:bookmarkStart w:id="116" w:name="vote_start220"/>
      <w:bookmarkEnd w:id="116"/>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BA6A16" w:rsidRDefault="00BA6A16" w:rsidP="009D5936">
      <w:pPr>
        <w:jc w:val="center"/>
        <w:rPr>
          <w:b/>
        </w:rPr>
      </w:pPr>
    </w:p>
    <w:p w:rsidR="009D5936" w:rsidRDefault="009D5936" w:rsidP="009D5936">
      <w:r>
        <w:t xml:space="preserve">Section 52 was adopted. </w:t>
      </w:r>
    </w:p>
    <w:p w:rsidR="009D5936" w:rsidRDefault="009D5936" w:rsidP="009D5936"/>
    <w:p w:rsidR="009D5936" w:rsidRDefault="009D5936" w:rsidP="009D5936">
      <w:pPr>
        <w:keepNext/>
        <w:jc w:val="center"/>
        <w:rPr>
          <w:b/>
        </w:rPr>
      </w:pPr>
      <w:r w:rsidRPr="009D5936">
        <w:rPr>
          <w:b/>
        </w:rPr>
        <w:t>SECTION 54</w:t>
      </w:r>
    </w:p>
    <w:p w:rsidR="009D5936" w:rsidRDefault="009D5936" w:rsidP="009D5936">
      <w:r>
        <w:t xml:space="preserve">The yeas and nays were taken resulting as follows: </w:t>
      </w:r>
    </w:p>
    <w:p w:rsidR="009D5936" w:rsidRDefault="009D5936" w:rsidP="009D5936">
      <w:pPr>
        <w:jc w:val="center"/>
      </w:pPr>
      <w:r>
        <w:t xml:space="preserve"> </w:t>
      </w:r>
      <w:bookmarkStart w:id="117" w:name="vote_start222"/>
      <w:bookmarkEnd w:id="117"/>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54 was adopted. </w:t>
      </w:r>
    </w:p>
    <w:p w:rsidR="009D5936" w:rsidRDefault="009D5936" w:rsidP="009D5936"/>
    <w:p w:rsidR="009D5936" w:rsidRDefault="009D5936" w:rsidP="009D5936">
      <w:pPr>
        <w:keepNext/>
        <w:jc w:val="center"/>
        <w:rPr>
          <w:b/>
        </w:rPr>
      </w:pPr>
      <w:r w:rsidRPr="009D5936">
        <w:rPr>
          <w:b/>
        </w:rPr>
        <w:t>SECTION 57</w:t>
      </w:r>
    </w:p>
    <w:p w:rsidR="009D5936" w:rsidRDefault="009D5936" w:rsidP="009D5936">
      <w:r>
        <w:t xml:space="preserve">The yeas and nays were taken resulting as follows: </w:t>
      </w:r>
    </w:p>
    <w:p w:rsidR="009D5936" w:rsidRDefault="009D5936" w:rsidP="009D5936">
      <w:pPr>
        <w:jc w:val="center"/>
      </w:pPr>
      <w:r>
        <w:t xml:space="preserve"> </w:t>
      </w:r>
      <w:bookmarkStart w:id="118" w:name="vote_start224"/>
      <w:bookmarkEnd w:id="118"/>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57 was adopted. </w:t>
      </w:r>
    </w:p>
    <w:p w:rsidR="009D5936" w:rsidRDefault="009D5936" w:rsidP="009D5936"/>
    <w:p w:rsidR="009D5936" w:rsidRDefault="009D5936" w:rsidP="009D5936">
      <w:pPr>
        <w:keepNext/>
        <w:jc w:val="center"/>
        <w:rPr>
          <w:b/>
        </w:rPr>
      </w:pPr>
      <w:r w:rsidRPr="009D5936">
        <w:rPr>
          <w:b/>
        </w:rPr>
        <w:t>SECTION 58</w:t>
      </w:r>
    </w:p>
    <w:p w:rsidR="009D5936" w:rsidRDefault="009D5936" w:rsidP="009D5936">
      <w:r>
        <w:t xml:space="preserve">The yeas and nays were taken resulting as follows: </w:t>
      </w:r>
    </w:p>
    <w:p w:rsidR="009D5936" w:rsidRDefault="009D5936" w:rsidP="009D5936">
      <w:pPr>
        <w:jc w:val="center"/>
      </w:pPr>
      <w:r>
        <w:t xml:space="preserve"> </w:t>
      </w:r>
      <w:bookmarkStart w:id="119" w:name="vote_start226"/>
      <w:bookmarkEnd w:id="119"/>
      <w:r>
        <w:t>Yeas 79; Nays 0</w:t>
      </w:r>
      <w:bookmarkStart w:id="120" w:name="_GoBack"/>
      <w:bookmarkEnd w:id="120"/>
    </w:p>
    <w:p w:rsidR="009D5936" w:rsidRDefault="009D5936" w:rsidP="009D5936">
      <w:pPr>
        <w:jc w:val="center"/>
      </w:pPr>
    </w:p>
    <w:p w:rsidR="009D5936" w:rsidRDefault="0048513E" w:rsidP="009D5936">
      <w:pPr>
        <w:ind w:firstLine="0"/>
      </w:pPr>
      <w:r>
        <w:br w:type="column"/>
      </w:r>
      <w:r w:rsidR="009D593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58 was adopted. </w:t>
      </w:r>
    </w:p>
    <w:p w:rsidR="009D5936" w:rsidRDefault="009D5936" w:rsidP="009D5936"/>
    <w:p w:rsidR="009D5936" w:rsidRDefault="009D5936" w:rsidP="009D5936">
      <w:pPr>
        <w:keepNext/>
        <w:jc w:val="center"/>
        <w:rPr>
          <w:b/>
        </w:rPr>
      </w:pPr>
      <w:r w:rsidRPr="009D5936">
        <w:rPr>
          <w:b/>
        </w:rPr>
        <w:t>SECTION 59</w:t>
      </w:r>
    </w:p>
    <w:p w:rsidR="009D5936" w:rsidRDefault="009D5936" w:rsidP="009D5936">
      <w:r>
        <w:t xml:space="preserve">The yeas and nays were taken resulting as follows: </w:t>
      </w:r>
    </w:p>
    <w:p w:rsidR="009D5936" w:rsidRDefault="009D5936" w:rsidP="009D5936">
      <w:pPr>
        <w:jc w:val="center"/>
      </w:pPr>
      <w:r>
        <w:t xml:space="preserve"> </w:t>
      </w:r>
      <w:bookmarkStart w:id="121" w:name="vote_start228"/>
      <w:bookmarkEnd w:id="121"/>
      <w:r>
        <w:t>Yeas 105;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Pr="0048513E" w:rsidRDefault="009D5936" w:rsidP="009D5936">
      <w:pPr>
        <w:rPr>
          <w:sz w:val="16"/>
          <w:szCs w:val="16"/>
        </w:rPr>
      </w:pPr>
    </w:p>
    <w:p w:rsidR="009D5936" w:rsidRDefault="009D5936" w:rsidP="009D5936">
      <w:pPr>
        <w:jc w:val="center"/>
        <w:rPr>
          <w:b/>
        </w:rPr>
      </w:pPr>
      <w:r w:rsidRPr="009D5936">
        <w:rPr>
          <w:b/>
        </w:rPr>
        <w:t>Total--0</w:t>
      </w:r>
    </w:p>
    <w:p w:rsidR="009D5936" w:rsidRDefault="009D5936" w:rsidP="009D5936">
      <w:r>
        <w:t xml:space="preserve">Section 59 was adopted. </w:t>
      </w:r>
    </w:p>
    <w:p w:rsidR="00BA6A16" w:rsidRDefault="00BA6A16" w:rsidP="009D5936">
      <w:pPr>
        <w:keepNext/>
        <w:jc w:val="center"/>
        <w:rPr>
          <w:b/>
        </w:rPr>
      </w:pPr>
    </w:p>
    <w:p w:rsidR="009D5936" w:rsidRDefault="009D5936" w:rsidP="009D5936">
      <w:pPr>
        <w:keepNext/>
        <w:jc w:val="center"/>
        <w:rPr>
          <w:b/>
        </w:rPr>
      </w:pPr>
      <w:r w:rsidRPr="009D5936">
        <w:rPr>
          <w:b/>
        </w:rPr>
        <w:t>SECTION 60</w:t>
      </w:r>
    </w:p>
    <w:p w:rsidR="009D5936" w:rsidRDefault="009D5936" w:rsidP="009D5936">
      <w:r>
        <w:t xml:space="preserve">The yeas and nays were taken resulting as follows: </w:t>
      </w:r>
    </w:p>
    <w:p w:rsidR="009D5936" w:rsidRDefault="009D5936" w:rsidP="009D5936">
      <w:pPr>
        <w:jc w:val="center"/>
      </w:pPr>
      <w:r>
        <w:t xml:space="preserve"> </w:t>
      </w:r>
      <w:bookmarkStart w:id="122" w:name="vote_start230"/>
      <w:bookmarkEnd w:id="122"/>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BA6A16">
            <w:pPr>
              <w:keepNext/>
              <w:ind w:firstLine="0"/>
            </w:pPr>
            <w:r>
              <w:t>White</w:t>
            </w:r>
          </w:p>
        </w:tc>
        <w:tc>
          <w:tcPr>
            <w:tcW w:w="2179" w:type="dxa"/>
            <w:shd w:val="clear" w:color="auto" w:fill="auto"/>
          </w:tcPr>
          <w:p w:rsidR="009D5936" w:rsidRPr="009D5936" w:rsidRDefault="009D5936" w:rsidP="00BA6A16">
            <w:pPr>
              <w:keepNext/>
              <w:ind w:firstLine="0"/>
            </w:pPr>
            <w:r>
              <w:t>Whitmire</w:t>
            </w:r>
          </w:p>
        </w:tc>
        <w:tc>
          <w:tcPr>
            <w:tcW w:w="2180" w:type="dxa"/>
            <w:shd w:val="clear" w:color="auto" w:fill="auto"/>
          </w:tcPr>
          <w:p w:rsidR="009D5936" w:rsidRPr="009D5936" w:rsidRDefault="009D5936" w:rsidP="00BA6A16">
            <w:pPr>
              <w:keepNext/>
              <w:ind w:firstLine="0"/>
            </w:pPr>
            <w:r>
              <w:t>Williams</w:t>
            </w:r>
          </w:p>
        </w:tc>
      </w:tr>
      <w:tr w:rsidR="009D5936" w:rsidRPr="009D5936" w:rsidTr="009D5936">
        <w:tc>
          <w:tcPr>
            <w:tcW w:w="2179" w:type="dxa"/>
            <w:shd w:val="clear" w:color="auto" w:fill="auto"/>
          </w:tcPr>
          <w:p w:rsidR="009D5936" w:rsidRPr="009D5936" w:rsidRDefault="009D5936" w:rsidP="00BA6A16">
            <w:pPr>
              <w:keepNext/>
              <w:ind w:firstLine="0"/>
            </w:pPr>
            <w:r>
              <w:t>Willis</w:t>
            </w:r>
          </w:p>
        </w:tc>
        <w:tc>
          <w:tcPr>
            <w:tcW w:w="2179" w:type="dxa"/>
            <w:shd w:val="clear" w:color="auto" w:fill="auto"/>
          </w:tcPr>
          <w:p w:rsidR="009D5936" w:rsidRPr="009D5936" w:rsidRDefault="009D5936" w:rsidP="00BA6A16">
            <w:pPr>
              <w:keepNext/>
              <w:ind w:firstLine="0"/>
            </w:pPr>
            <w:r>
              <w:t>Yow</w:t>
            </w:r>
          </w:p>
        </w:tc>
        <w:tc>
          <w:tcPr>
            <w:tcW w:w="2180" w:type="dxa"/>
            <w:shd w:val="clear" w:color="auto" w:fill="auto"/>
          </w:tcPr>
          <w:p w:rsidR="009D5936" w:rsidRPr="009D5936" w:rsidRDefault="009D5936" w:rsidP="00BA6A16">
            <w:pPr>
              <w:keepNext/>
              <w:ind w:firstLine="0"/>
            </w:pPr>
          </w:p>
        </w:tc>
      </w:tr>
    </w:tbl>
    <w:p w:rsidR="009D5936" w:rsidRDefault="009D5936" w:rsidP="00BA6A16">
      <w:pPr>
        <w:keepNext/>
      </w:pPr>
    </w:p>
    <w:p w:rsidR="009D5936" w:rsidRDefault="009D5936" w:rsidP="00BA6A16">
      <w:pPr>
        <w:keepNext/>
        <w:jc w:val="center"/>
        <w:rPr>
          <w:b/>
        </w:rPr>
      </w:pPr>
      <w:r w:rsidRPr="009D5936">
        <w:rPr>
          <w:b/>
        </w:rPr>
        <w:t>Total--98</w:t>
      </w:r>
    </w:p>
    <w:p w:rsidR="009D5936" w:rsidRDefault="009D5936" w:rsidP="00BA6A16">
      <w:pPr>
        <w:keepNext/>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60 was adopted. </w:t>
      </w:r>
    </w:p>
    <w:p w:rsidR="009D5936" w:rsidRDefault="009D5936" w:rsidP="009D5936"/>
    <w:p w:rsidR="009D5936" w:rsidRDefault="009D5936" w:rsidP="009D5936">
      <w:pPr>
        <w:keepNext/>
        <w:jc w:val="center"/>
        <w:rPr>
          <w:b/>
        </w:rPr>
      </w:pPr>
      <w:r w:rsidRPr="009D5936">
        <w:rPr>
          <w:b/>
        </w:rPr>
        <w:t>SECTION 61</w:t>
      </w:r>
    </w:p>
    <w:p w:rsidR="009D5936" w:rsidRDefault="009D5936" w:rsidP="009D5936">
      <w:r>
        <w:t xml:space="preserve">The yeas and nays were taken resulting as follows: </w:t>
      </w:r>
    </w:p>
    <w:p w:rsidR="009D5936" w:rsidRDefault="009D5936" w:rsidP="009D5936">
      <w:pPr>
        <w:jc w:val="center"/>
      </w:pPr>
      <w:r>
        <w:t xml:space="preserve"> </w:t>
      </w:r>
      <w:bookmarkStart w:id="123" w:name="vote_start232"/>
      <w:bookmarkEnd w:id="123"/>
      <w:r>
        <w:t>Yeas 82;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Total--82</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61 was adopted. </w:t>
      </w:r>
    </w:p>
    <w:p w:rsidR="009D5936" w:rsidRDefault="009D5936" w:rsidP="009D5936"/>
    <w:p w:rsidR="009D5936" w:rsidRDefault="009D5936" w:rsidP="009D5936">
      <w:pPr>
        <w:keepNext/>
        <w:jc w:val="center"/>
        <w:rPr>
          <w:b/>
        </w:rPr>
      </w:pPr>
      <w:r w:rsidRPr="009D5936">
        <w:rPr>
          <w:b/>
        </w:rPr>
        <w:t>SECTION 62</w:t>
      </w:r>
    </w:p>
    <w:p w:rsidR="009D5936" w:rsidRDefault="009D5936" w:rsidP="009D5936">
      <w:r>
        <w:t xml:space="preserve">The yeas and nays were taken resulting as follows: </w:t>
      </w:r>
    </w:p>
    <w:p w:rsidR="009D5936" w:rsidRDefault="009D5936" w:rsidP="009D5936">
      <w:pPr>
        <w:jc w:val="center"/>
      </w:pPr>
      <w:r>
        <w:t xml:space="preserve"> </w:t>
      </w:r>
      <w:bookmarkStart w:id="124" w:name="vote_start234"/>
      <w:bookmarkEnd w:id="124"/>
      <w:r>
        <w:t>Yeas 105;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62 was adopted. </w:t>
      </w:r>
    </w:p>
    <w:p w:rsidR="009D5936" w:rsidRDefault="009D5936" w:rsidP="009D5936"/>
    <w:p w:rsidR="009D5936" w:rsidRDefault="009D5936" w:rsidP="009D5936">
      <w:pPr>
        <w:keepNext/>
        <w:jc w:val="center"/>
        <w:rPr>
          <w:b/>
        </w:rPr>
      </w:pPr>
      <w:r w:rsidRPr="009D5936">
        <w:rPr>
          <w:b/>
        </w:rPr>
        <w:t>SECTION 64</w:t>
      </w:r>
    </w:p>
    <w:p w:rsidR="009D5936" w:rsidRDefault="009D5936" w:rsidP="009D5936">
      <w:r>
        <w:t xml:space="preserve">The yeas and nays were taken resulting as follows: </w:t>
      </w:r>
    </w:p>
    <w:p w:rsidR="009D5936" w:rsidRDefault="009D5936" w:rsidP="009D5936">
      <w:pPr>
        <w:jc w:val="center"/>
      </w:pPr>
      <w:r>
        <w:t xml:space="preserve"> </w:t>
      </w:r>
      <w:bookmarkStart w:id="125" w:name="vote_start236"/>
      <w:bookmarkEnd w:id="125"/>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BA6A16" w:rsidRDefault="00BA6A16" w:rsidP="009D5936">
      <w:pPr>
        <w:jc w:val="center"/>
        <w:rPr>
          <w:b/>
        </w:rPr>
      </w:pPr>
    </w:p>
    <w:p w:rsidR="009D5936" w:rsidRDefault="009D5936" w:rsidP="009D5936">
      <w:r>
        <w:t xml:space="preserve">Section 64 was adopted. </w:t>
      </w:r>
    </w:p>
    <w:p w:rsidR="009D5936" w:rsidRDefault="009D5936" w:rsidP="009D5936"/>
    <w:p w:rsidR="009D5936" w:rsidRDefault="009D5936" w:rsidP="009D5936">
      <w:pPr>
        <w:keepNext/>
        <w:jc w:val="center"/>
        <w:rPr>
          <w:b/>
        </w:rPr>
      </w:pPr>
      <w:r w:rsidRPr="009D5936">
        <w:rPr>
          <w:b/>
        </w:rPr>
        <w:t>SECTION 65</w:t>
      </w:r>
    </w:p>
    <w:p w:rsidR="009D5936" w:rsidRDefault="009D5936" w:rsidP="009D5936">
      <w:r>
        <w:t xml:space="preserve">The yeas and nays were taken resulting as follows: </w:t>
      </w:r>
    </w:p>
    <w:p w:rsidR="009D5936" w:rsidRDefault="009D5936" w:rsidP="009D5936">
      <w:pPr>
        <w:jc w:val="center"/>
      </w:pPr>
      <w:r>
        <w:t xml:space="preserve"> </w:t>
      </w:r>
      <w:bookmarkStart w:id="126" w:name="vote_start238"/>
      <w:bookmarkEnd w:id="126"/>
      <w:r>
        <w:t>Yeas 82;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65 was adopted. </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 xml:space="preserve">The SPEAKER granted Rep. ANDERSON a leave of absence for the remainder of the day. </w:t>
      </w:r>
    </w:p>
    <w:p w:rsidR="009D5936" w:rsidRDefault="009D5936" w:rsidP="009D5936"/>
    <w:p w:rsidR="009D5936" w:rsidRDefault="009D5936" w:rsidP="009D5936">
      <w:pPr>
        <w:keepNext/>
        <w:jc w:val="center"/>
        <w:rPr>
          <w:b/>
        </w:rPr>
      </w:pPr>
      <w:r w:rsidRPr="009D5936">
        <w:rPr>
          <w:b/>
        </w:rPr>
        <w:t>SECTION 66</w:t>
      </w:r>
    </w:p>
    <w:p w:rsidR="009D5936" w:rsidRDefault="009D5936" w:rsidP="009D5936">
      <w:r>
        <w:t xml:space="preserve">The yeas and nays were taken resulting as follows: </w:t>
      </w:r>
    </w:p>
    <w:p w:rsidR="009D5936" w:rsidRDefault="009D5936" w:rsidP="009D5936">
      <w:pPr>
        <w:jc w:val="center"/>
      </w:pPr>
      <w:r>
        <w:t xml:space="preserve"> </w:t>
      </w:r>
      <w:bookmarkStart w:id="127" w:name="vote_start242"/>
      <w:bookmarkEnd w:id="127"/>
      <w:r>
        <w:t>Yeas 84;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66 was adopted. </w:t>
      </w:r>
    </w:p>
    <w:p w:rsidR="009D5936" w:rsidRDefault="009D5936" w:rsidP="009D5936"/>
    <w:p w:rsidR="009D5936" w:rsidRDefault="009D5936" w:rsidP="009D5936">
      <w:pPr>
        <w:keepNext/>
        <w:jc w:val="center"/>
        <w:rPr>
          <w:b/>
        </w:rPr>
      </w:pPr>
      <w:r w:rsidRPr="009D5936">
        <w:rPr>
          <w:b/>
        </w:rPr>
        <w:t>SECTION 67</w:t>
      </w:r>
    </w:p>
    <w:p w:rsidR="009D5936" w:rsidRDefault="009D5936" w:rsidP="009D5936">
      <w:r>
        <w:t xml:space="preserve">The yeas and nays were taken resulting as follows: </w:t>
      </w:r>
    </w:p>
    <w:p w:rsidR="009D5936" w:rsidRDefault="009D5936" w:rsidP="009D5936">
      <w:pPr>
        <w:jc w:val="center"/>
      </w:pPr>
      <w:r>
        <w:t xml:space="preserve"> </w:t>
      </w:r>
      <w:bookmarkStart w:id="128" w:name="vote_start244"/>
      <w:bookmarkEnd w:id="128"/>
      <w:r>
        <w:t>Yeas 74; Nays 6</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Arrington</w:t>
            </w:r>
          </w:p>
        </w:tc>
        <w:tc>
          <w:tcPr>
            <w:tcW w:w="2179" w:type="dxa"/>
            <w:shd w:val="clear" w:color="auto" w:fill="auto"/>
          </w:tcPr>
          <w:p w:rsidR="009D5936" w:rsidRPr="009D5936" w:rsidRDefault="009D5936" w:rsidP="009D5936">
            <w:pPr>
              <w:keepNext/>
              <w:ind w:firstLine="0"/>
            </w:pPr>
            <w:r>
              <w:t>Clary</w:t>
            </w:r>
          </w:p>
        </w:tc>
        <w:tc>
          <w:tcPr>
            <w:tcW w:w="2180" w:type="dxa"/>
            <w:shd w:val="clear" w:color="auto" w:fill="auto"/>
          </w:tcPr>
          <w:p w:rsidR="009D5936" w:rsidRPr="009D5936" w:rsidRDefault="009D5936" w:rsidP="009D5936">
            <w:pPr>
              <w:keepNext/>
              <w:ind w:firstLine="0"/>
            </w:pPr>
            <w:r>
              <w:t>Finlay</w:t>
            </w:r>
          </w:p>
        </w:tc>
      </w:tr>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Hixon</w:t>
            </w:r>
          </w:p>
        </w:tc>
        <w:tc>
          <w:tcPr>
            <w:tcW w:w="2180" w:type="dxa"/>
            <w:shd w:val="clear" w:color="auto" w:fill="auto"/>
          </w:tcPr>
          <w:p w:rsidR="009D5936" w:rsidRPr="009D5936" w:rsidRDefault="009D5936" w:rsidP="009D5936">
            <w:pPr>
              <w:keepNext/>
              <w:ind w:firstLine="0"/>
            </w:pPr>
            <w:r>
              <w:t>Long</w:t>
            </w:r>
          </w:p>
        </w:tc>
      </w:tr>
    </w:tbl>
    <w:p w:rsidR="009D5936" w:rsidRDefault="009D5936" w:rsidP="009D5936"/>
    <w:p w:rsidR="009D5936" w:rsidRDefault="009D5936" w:rsidP="009D5936">
      <w:pPr>
        <w:jc w:val="center"/>
        <w:rPr>
          <w:b/>
        </w:rPr>
      </w:pPr>
      <w:r w:rsidRPr="009D5936">
        <w:rPr>
          <w:b/>
        </w:rPr>
        <w:t>Total--6</w:t>
      </w:r>
    </w:p>
    <w:p w:rsidR="009D5936" w:rsidRDefault="009D5936" w:rsidP="009D5936">
      <w:pPr>
        <w:jc w:val="center"/>
        <w:rPr>
          <w:b/>
        </w:rPr>
      </w:pPr>
    </w:p>
    <w:p w:rsidR="009D5936" w:rsidRDefault="009D5936" w:rsidP="009D5936">
      <w:r>
        <w:t xml:space="preserve">Section 67 was adopted. </w:t>
      </w:r>
    </w:p>
    <w:p w:rsidR="009D5936" w:rsidRDefault="009D5936" w:rsidP="009D5936"/>
    <w:p w:rsidR="009D5936" w:rsidRDefault="009D5936" w:rsidP="009D5936">
      <w:pPr>
        <w:keepNext/>
        <w:jc w:val="center"/>
        <w:rPr>
          <w:b/>
        </w:rPr>
      </w:pPr>
      <w:r w:rsidRPr="009D5936">
        <w:rPr>
          <w:b/>
        </w:rPr>
        <w:t>SECTION 70</w:t>
      </w:r>
    </w:p>
    <w:p w:rsidR="009D5936" w:rsidRDefault="009D5936" w:rsidP="009D5936">
      <w:r>
        <w:t xml:space="preserve">The yeas and nays were taken resulting as follows: </w:t>
      </w:r>
    </w:p>
    <w:p w:rsidR="009D5936" w:rsidRDefault="009D5936" w:rsidP="009D5936">
      <w:pPr>
        <w:jc w:val="center"/>
      </w:pPr>
      <w:r>
        <w:t xml:space="preserve"> </w:t>
      </w:r>
      <w:bookmarkStart w:id="129" w:name="vote_start246"/>
      <w:bookmarkEnd w:id="129"/>
      <w:r>
        <w:t>Yeas 76; Nays 5</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Magnuson</w:t>
            </w:r>
          </w:p>
        </w:tc>
      </w:tr>
      <w:tr w:rsidR="009D5936" w:rsidRPr="009D5936" w:rsidTr="009D5936">
        <w:tc>
          <w:tcPr>
            <w:tcW w:w="2179" w:type="dxa"/>
            <w:shd w:val="clear" w:color="auto" w:fill="auto"/>
          </w:tcPr>
          <w:p w:rsidR="009D5936" w:rsidRPr="009D5936" w:rsidRDefault="009D5936" w:rsidP="009D5936">
            <w:pPr>
              <w:keepNext/>
              <w:ind w:firstLine="0"/>
            </w:pPr>
            <w:r>
              <w:t>Martin</w:t>
            </w:r>
          </w:p>
        </w:tc>
        <w:tc>
          <w:tcPr>
            <w:tcW w:w="2179" w:type="dxa"/>
            <w:shd w:val="clear" w:color="auto" w:fill="auto"/>
          </w:tcPr>
          <w:p w:rsidR="009D5936" w:rsidRPr="009D5936" w:rsidRDefault="009D5936" w:rsidP="009D5936">
            <w:pPr>
              <w:keepNext/>
              <w:ind w:firstLine="0"/>
            </w:pPr>
            <w:r>
              <w:t>Putnam</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Total--5</w:t>
      </w:r>
    </w:p>
    <w:p w:rsidR="009D5936" w:rsidRDefault="009D5936" w:rsidP="009D5936">
      <w:pPr>
        <w:jc w:val="center"/>
        <w:rPr>
          <w:b/>
        </w:rPr>
      </w:pPr>
    </w:p>
    <w:p w:rsidR="009D5936" w:rsidRDefault="009D5936" w:rsidP="009D5936">
      <w:r>
        <w:t xml:space="preserve">Section 70 was adopted. </w:t>
      </w:r>
    </w:p>
    <w:p w:rsidR="009D5936" w:rsidRDefault="009D5936" w:rsidP="009D5936"/>
    <w:p w:rsidR="009D5936" w:rsidRPr="001C104C" w:rsidRDefault="009D5936" w:rsidP="009D5936">
      <w:pPr>
        <w:pStyle w:val="Title"/>
        <w:keepNext/>
      </w:pPr>
      <w:bookmarkStart w:id="130" w:name="file_start247"/>
      <w:bookmarkEnd w:id="130"/>
      <w:r w:rsidRPr="001C104C">
        <w:t>RECORD FOR VOTING</w:t>
      </w:r>
    </w:p>
    <w:p w:rsidR="009D5936" w:rsidRPr="001C104C" w:rsidRDefault="009D5936" w:rsidP="009D5936">
      <w:pPr>
        <w:tabs>
          <w:tab w:val="left" w:pos="360"/>
          <w:tab w:val="left" w:pos="630"/>
          <w:tab w:val="left" w:pos="900"/>
          <w:tab w:val="left" w:pos="1260"/>
          <w:tab w:val="left" w:pos="1620"/>
          <w:tab w:val="left" w:pos="1980"/>
          <w:tab w:val="left" w:pos="2340"/>
          <w:tab w:val="left" w:pos="2700"/>
        </w:tabs>
        <w:ind w:firstLine="0"/>
      </w:pPr>
      <w:r w:rsidRPr="001C104C">
        <w:tab/>
        <w:t xml:space="preserve">After recusing myself from voting on Section 70, Part </w:t>
      </w:r>
      <w:proofErr w:type="spellStart"/>
      <w:r w:rsidRPr="001C104C">
        <w:t>1A</w:t>
      </w:r>
      <w:proofErr w:type="spellEnd"/>
      <w:r w:rsidRPr="001C104C">
        <w:t>,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1C104C">
        <w:tab/>
        <w:t>Rep. John R. McCravy III</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71</w:t>
      </w:r>
    </w:p>
    <w:p w:rsidR="009D5936" w:rsidRDefault="009D5936" w:rsidP="009D5936">
      <w:r>
        <w:t xml:space="preserve">The yeas and nays were taken resulting as follows: </w:t>
      </w:r>
    </w:p>
    <w:p w:rsidR="009D5936" w:rsidRDefault="009D5936" w:rsidP="009D5936">
      <w:pPr>
        <w:jc w:val="center"/>
      </w:pPr>
      <w:r>
        <w:t xml:space="preserve"> </w:t>
      </w:r>
      <w:bookmarkStart w:id="131" w:name="vote_start249"/>
      <w:bookmarkEnd w:id="131"/>
      <w:r>
        <w:t>Yeas 93;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Weeks</w:t>
            </w:r>
          </w:p>
        </w:tc>
        <w:tc>
          <w:tcPr>
            <w:tcW w:w="2179" w:type="dxa"/>
            <w:shd w:val="clear" w:color="auto" w:fill="auto"/>
          </w:tcPr>
          <w:p w:rsidR="009D5936" w:rsidRPr="009D5936" w:rsidRDefault="009D5936" w:rsidP="009D5936">
            <w:pPr>
              <w:keepNext/>
              <w:ind w:firstLine="0"/>
            </w:pPr>
            <w:r>
              <w:t>West</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Total--93</w:t>
      </w:r>
    </w:p>
    <w:p w:rsidR="009D5936" w:rsidRDefault="009D5936" w:rsidP="009D5936">
      <w:pPr>
        <w:jc w:val="center"/>
        <w:rPr>
          <w:b/>
        </w:rPr>
      </w:pPr>
    </w:p>
    <w:p w:rsidR="009D5936" w:rsidRDefault="009F14BA" w:rsidP="009D5936">
      <w:pPr>
        <w:ind w:firstLine="0"/>
      </w:pPr>
      <w:r>
        <w:br w:type="column"/>
      </w:r>
      <w:r w:rsidR="009D5936" w:rsidRPr="009D5936">
        <w:t xml:space="preserve"> </w:t>
      </w:r>
      <w:r w:rsidR="009D5936">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Magnuson</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71 was adopted. </w:t>
      </w:r>
    </w:p>
    <w:p w:rsidR="009D5936" w:rsidRDefault="009D5936" w:rsidP="009D5936"/>
    <w:p w:rsidR="009D5936" w:rsidRDefault="009D5936" w:rsidP="009D5936">
      <w:pPr>
        <w:keepNext/>
        <w:jc w:val="center"/>
        <w:rPr>
          <w:b/>
        </w:rPr>
      </w:pPr>
      <w:r w:rsidRPr="009D5936">
        <w:rPr>
          <w:b/>
        </w:rPr>
        <w:t>SECTION 72</w:t>
      </w:r>
    </w:p>
    <w:p w:rsidR="009D5936" w:rsidRDefault="009D5936" w:rsidP="009D5936">
      <w:r>
        <w:t xml:space="preserve">The yeas and nays were taken resulting as follows: </w:t>
      </w:r>
    </w:p>
    <w:p w:rsidR="009D5936" w:rsidRDefault="009D5936" w:rsidP="009D5936">
      <w:pPr>
        <w:jc w:val="center"/>
      </w:pPr>
      <w:r>
        <w:t xml:space="preserve"> </w:t>
      </w:r>
      <w:bookmarkStart w:id="132" w:name="vote_start251"/>
      <w:bookmarkEnd w:id="132"/>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F14BA">
            <w:pPr>
              <w:keepNext/>
              <w:ind w:firstLine="0"/>
            </w:pPr>
            <w:r>
              <w:t>White</w:t>
            </w:r>
          </w:p>
        </w:tc>
        <w:tc>
          <w:tcPr>
            <w:tcW w:w="2179" w:type="dxa"/>
            <w:shd w:val="clear" w:color="auto" w:fill="auto"/>
          </w:tcPr>
          <w:p w:rsidR="009D5936" w:rsidRPr="009D5936" w:rsidRDefault="009D5936" w:rsidP="009F14BA">
            <w:pPr>
              <w:keepNext/>
              <w:ind w:firstLine="0"/>
            </w:pPr>
            <w:r>
              <w:t>Whitmire</w:t>
            </w:r>
          </w:p>
        </w:tc>
        <w:tc>
          <w:tcPr>
            <w:tcW w:w="2180" w:type="dxa"/>
            <w:shd w:val="clear" w:color="auto" w:fill="auto"/>
          </w:tcPr>
          <w:p w:rsidR="009D5936" w:rsidRPr="009D5936" w:rsidRDefault="009D5936" w:rsidP="009F14BA">
            <w:pPr>
              <w:keepNext/>
              <w:ind w:firstLine="0"/>
            </w:pPr>
            <w:r>
              <w:t>Williams</w:t>
            </w:r>
          </w:p>
        </w:tc>
      </w:tr>
      <w:tr w:rsidR="009D5936" w:rsidRPr="009D5936" w:rsidTr="009D5936">
        <w:tc>
          <w:tcPr>
            <w:tcW w:w="2179" w:type="dxa"/>
            <w:shd w:val="clear" w:color="auto" w:fill="auto"/>
          </w:tcPr>
          <w:p w:rsidR="009D5936" w:rsidRPr="009D5936" w:rsidRDefault="009D5936" w:rsidP="009F14BA">
            <w:pPr>
              <w:keepNext/>
              <w:ind w:firstLine="0"/>
            </w:pPr>
            <w:r>
              <w:t>Willis</w:t>
            </w:r>
          </w:p>
        </w:tc>
        <w:tc>
          <w:tcPr>
            <w:tcW w:w="2179" w:type="dxa"/>
            <w:shd w:val="clear" w:color="auto" w:fill="auto"/>
          </w:tcPr>
          <w:p w:rsidR="009D5936" w:rsidRPr="009D5936" w:rsidRDefault="009D5936" w:rsidP="009F14BA">
            <w:pPr>
              <w:keepNext/>
              <w:ind w:firstLine="0"/>
            </w:pPr>
            <w:r>
              <w:t>Yow</w:t>
            </w:r>
          </w:p>
        </w:tc>
        <w:tc>
          <w:tcPr>
            <w:tcW w:w="2180" w:type="dxa"/>
            <w:shd w:val="clear" w:color="auto" w:fill="auto"/>
          </w:tcPr>
          <w:p w:rsidR="009D5936" w:rsidRPr="009D5936" w:rsidRDefault="009D5936" w:rsidP="009F14BA">
            <w:pPr>
              <w:keepNext/>
              <w:ind w:firstLine="0"/>
            </w:pPr>
          </w:p>
        </w:tc>
      </w:tr>
    </w:tbl>
    <w:p w:rsidR="009D5936" w:rsidRDefault="009D5936" w:rsidP="009F14BA">
      <w:pPr>
        <w:keepNext/>
      </w:pPr>
    </w:p>
    <w:p w:rsidR="009D5936" w:rsidRDefault="009D5936" w:rsidP="009F14BA">
      <w:pPr>
        <w:keepNext/>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72 was adopted. </w:t>
      </w:r>
    </w:p>
    <w:p w:rsidR="009D5936" w:rsidRDefault="009D5936" w:rsidP="009D5936">
      <w:pPr>
        <w:keepNext/>
        <w:jc w:val="center"/>
        <w:rPr>
          <w:b/>
        </w:rPr>
      </w:pPr>
      <w:r w:rsidRPr="009D5936">
        <w:rPr>
          <w:b/>
        </w:rPr>
        <w:t>SECTION 73</w:t>
      </w:r>
    </w:p>
    <w:p w:rsidR="009D5936" w:rsidRDefault="009D5936" w:rsidP="009D5936">
      <w:r>
        <w:t xml:space="preserve">The yeas and nays were taken resulting as follows: </w:t>
      </w:r>
    </w:p>
    <w:p w:rsidR="009D5936" w:rsidRDefault="009D5936" w:rsidP="009D5936">
      <w:pPr>
        <w:jc w:val="center"/>
      </w:pPr>
      <w:r>
        <w:t xml:space="preserve"> </w:t>
      </w:r>
      <w:bookmarkStart w:id="133" w:name="vote_start253"/>
      <w:bookmarkEnd w:id="133"/>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880229">
            <w:pPr>
              <w:keepNext/>
              <w:ind w:firstLine="0"/>
            </w:pPr>
            <w:r>
              <w:t>White</w:t>
            </w:r>
          </w:p>
        </w:tc>
        <w:tc>
          <w:tcPr>
            <w:tcW w:w="2179" w:type="dxa"/>
            <w:shd w:val="clear" w:color="auto" w:fill="auto"/>
          </w:tcPr>
          <w:p w:rsidR="009D5936" w:rsidRPr="009D5936" w:rsidRDefault="009D5936" w:rsidP="00880229">
            <w:pPr>
              <w:keepNext/>
              <w:ind w:firstLine="0"/>
            </w:pPr>
            <w:r>
              <w:t>Whitmire</w:t>
            </w:r>
          </w:p>
        </w:tc>
        <w:tc>
          <w:tcPr>
            <w:tcW w:w="2180" w:type="dxa"/>
            <w:shd w:val="clear" w:color="auto" w:fill="auto"/>
          </w:tcPr>
          <w:p w:rsidR="009D5936" w:rsidRPr="009D5936" w:rsidRDefault="009D5936" w:rsidP="00880229">
            <w:pPr>
              <w:keepNext/>
              <w:ind w:firstLine="0"/>
            </w:pPr>
            <w:r>
              <w:t>Williams</w:t>
            </w:r>
          </w:p>
        </w:tc>
      </w:tr>
      <w:tr w:rsidR="009D5936" w:rsidRPr="009D5936" w:rsidTr="009D5936">
        <w:tc>
          <w:tcPr>
            <w:tcW w:w="2179" w:type="dxa"/>
            <w:shd w:val="clear" w:color="auto" w:fill="auto"/>
          </w:tcPr>
          <w:p w:rsidR="009D5936" w:rsidRPr="009D5936" w:rsidRDefault="009D5936" w:rsidP="00880229">
            <w:pPr>
              <w:keepNext/>
              <w:ind w:firstLine="0"/>
            </w:pPr>
            <w:r>
              <w:t>Willis</w:t>
            </w:r>
          </w:p>
        </w:tc>
        <w:tc>
          <w:tcPr>
            <w:tcW w:w="2179" w:type="dxa"/>
            <w:shd w:val="clear" w:color="auto" w:fill="auto"/>
          </w:tcPr>
          <w:p w:rsidR="009D5936" w:rsidRPr="009D5936" w:rsidRDefault="009D5936" w:rsidP="00880229">
            <w:pPr>
              <w:keepNext/>
              <w:ind w:firstLine="0"/>
            </w:pPr>
            <w:r>
              <w:t>Yow</w:t>
            </w:r>
          </w:p>
        </w:tc>
        <w:tc>
          <w:tcPr>
            <w:tcW w:w="2180" w:type="dxa"/>
            <w:shd w:val="clear" w:color="auto" w:fill="auto"/>
          </w:tcPr>
          <w:p w:rsidR="009D5936" w:rsidRPr="009D5936" w:rsidRDefault="009D5936" w:rsidP="00880229">
            <w:pPr>
              <w:keepNext/>
              <w:ind w:firstLine="0"/>
            </w:pPr>
          </w:p>
        </w:tc>
      </w:tr>
    </w:tbl>
    <w:p w:rsidR="009D5936" w:rsidRDefault="009D5936" w:rsidP="00880229">
      <w:pPr>
        <w:keepNext/>
      </w:pPr>
    </w:p>
    <w:p w:rsidR="009D5936" w:rsidRDefault="009D5936" w:rsidP="00880229">
      <w:pPr>
        <w:keepNext/>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73 was adopted. </w:t>
      </w:r>
    </w:p>
    <w:p w:rsidR="009D5936" w:rsidRDefault="009D5936" w:rsidP="009D5936"/>
    <w:p w:rsidR="009D5936" w:rsidRDefault="009D5936" w:rsidP="009D5936">
      <w:pPr>
        <w:keepNext/>
        <w:jc w:val="center"/>
        <w:rPr>
          <w:b/>
        </w:rPr>
      </w:pPr>
      <w:r w:rsidRPr="009D5936">
        <w:rPr>
          <w:b/>
        </w:rPr>
        <w:t>SECTION 74</w:t>
      </w:r>
    </w:p>
    <w:p w:rsidR="009D5936" w:rsidRDefault="009D5936" w:rsidP="009D5936">
      <w:r>
        <w:t xml:space="preserve">The yeas and nays were taken resulting as follows: </w:t>
      </w:r>
    </w:p>
    <w:p w:rsidR="009D5936" w:rsidRDefault="009D5936" w:rsidP="009D5936">
      <w:pPr>
        <w:jc w:val="center"/>
      </w:pPr>
      <w:r>
        <w:t xml:space="preserve"> </w:t>
      </w:r>
      <w:bookmarkStart w:id="134" w:name="vote_start255"/>
      <w:bookmarkEnd w:id="134"/>
      <w:r>
        <w:t>Yeas 70;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880229">
            <w:pPr>
              <w:keepNext/>
              <w:ind w:firstLine="0"/>
            </w:pPr>
            <w:r>
              <w:t>Whitmire</w:t>
            </w:r>
          </w:p>
        </w:tc>
        <w:tc>
          <w:tcPr>
            <w:tcW w:w="2179" w:type="dxa"/>
            <w:shd w:val="clear" w:color="auto" w:fill="auto"/>
          </w:tcPr>
          <w:p w:rsidR="009D5936" w:rsidRPr="009D5936" w:rsidRDefault="009D5936" w:rsidP="00880229">
            <w:pPr>
              <w:keepNext/>
              <w:ind w:firstLine="0"/>
            </w:pPr>
            <w:r>
              <w:t>Williams</w:t>
            </w:r>
          </w:p>
        </w:tc>
        <w:tc>
          <w:tcPr>
            <w:tcW w:w="2180" w:type="dxa"/>
            <w:shd w:val="clear" w:color="auto" w:fill="auto"/>
          </w:tcPr>
          <w:p w:rsidR="009D5936" w:rsidRPr="009D5936" w:rsidRDefault="009D5936" w:rsidP="00880229">
            <w:pPr>
              <w:keepNext/>
              <w:ind w:firstLine="0"/>
            </w:pPr>
            <w:r>
              <w:t>Willis</w:t>
            </w:r>
          </w:p>
        </w:tc>
      </w:tr>
      <w:tr w:rsidR="009D5936" w:rsidRPr="009D5936" w:rsidTr="009D5936">
        <w:tc>
          <w:tcPr>
            <w:tcW w:w="2179" w:type="dxa"/>
            <w:shd w:val="clear" w:color="auto" w:fill="auto"/>
          </w:tcPr>
          <w:p w:rsidR="009D5936" w:rsidRPr="009D5936" w:rsidRDefault="009D5936" w:rsidP="00880229">
            <w:pPr>
              <w:keepNext/>
              <w:ind w:firstLine="0"/>
            </w:pPr>
            <w:r>
              <w:t>Yow</w:t>
            </w:r>
          </w:p>
        </w:tc>
        <w:tc>
          <w:tcPr>
            <w:tcW w:w="2179" w:type="dxa"/>
            <w:shd w:val="clear" w:color="auto" w:fill="auto"/>
          </w:tcPr>
          <w:p w:rsidR="009D5936" w:rsidRPr="009D5936" w:rsidRDefault="009D5936" w:rsidP="00880229">
            <w:pPr>
              <w:keepNext/>
              <w:ind w:firstLine="0"/>
            </w:pPr>
          </w:p>
        </w:tc>
        <w:tc>
          <w:tcPr>
            <w:tcW w:w="2180" w:type="dxa"/>
            <w:shd w:val="clear" w:color="auto" w:fill="auto"/>
          </w:tcPr>
          <w:p w:rsidR="009D5936" w:rsidRPr="009D5936" w:rsidRDefault="009D5936" w:rsidP="00880229">
            <w:pPr>
              <w:keepNext/>
              <w:ind w:firstLine="0"/>
            </w:pPr>
          </w:p>
        </w:tc>
      </w:tr>
    </w:tbl>
    <w:p w:rsidR="009D5936" w:rsidRDefault="009D5936" w:rsidP="00880229">
      <w:pPr>
        <w:keepNext/>
      </w:pPr>
    </w:p>
    <w:p w:rsidR="009D5936" w:rsidRDefault="009D5936" w:rsidP="00880229">
      <w:pPr>
        <w:keepNext/>
        <w:jc w:val="center"/>
        <w:rPr>
          <w:b/>
        </w:rPr>
      </w:pPr>
      <w:r w:rsidRPr="009D5936">
        <w:rPr>
          <w:b/>
        </w:rPr>
        <w:t>Total--70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r>
              <w:t>Putnam</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74 was adopted. </w:t>
      </w:r>
    </w:p>
    <w:p w:rsidR="009D5936" w:rsidRDefault="009D5936" w:rsidP="009D5936"/>
    <w:p w:rsidR="009D5936" w:rsidRDefault="009D5936" w:rsidP="009D5936">
      <w:pPr>
        <w:keepNext/>
        <w:jc w:val="center"/>
        <w:rPr>
          <w:b/>
        </w:rPr>
      </w:pPr>
      <w:r w:rsidRPr="009D5936">
        <w:rPr>
          <w:b/>
        </w:rPr>
        <w:t>SECTION 75</w:t>
      </w:r>
    </w:p>
    <w:p w:rsidR="009D5936" w:rsidRDefault="009D5936" w:rsidP="009D5936">
      <w:r>
        <w:t xml:space="preserve">The yeas and nays were taken resulting as follows: </w:t>
      </w:r>
    </w:p>
    <w:p w:rsidR="009D5936" w:rsidRDefault="009D5936" w:rsidP="009D5936">
      <w:pPr>
        <w:jc w:val="center"/>
      </w:pPr>
      <w:r>
        <w:t xml:space="preserve"> </w:t>
      </w:r>
      <w:bookmarkStart w:id="135" w:name="vote_start257"/>
      <w:bookmarkEnd w:id="135"/>
      <w:r>
        <w:t>Yeas 71;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75 was adopted. </w:t>
      </w:r>
    </w:p>
    <w:p w:rsidR="009D5936" w:rsidRDefault="009D5936" w:rsidP="009D5936"/>
    <w:p w:rsidR="009D5936" w:rsidRDefault="009D5936" w:rsidP="009D5936">
      <w:pPr>
        <w:keepNext/>
        <w:jc w:val="center"/>
        <w:rPr>
          <w:b/>
        </w:rPr>
      </w:pPr>
      <w:r w:rsidRPr="009D5936">
        <w:rPr>
          <w:b/>
        </w:rPr>
        <w:t>SECTION 76</w:t>
      </w:r>
    </w:p>
    <w:p w:rsidR="009D5936" w:rsidRDefault="009D5936" w:rsidP="009D5936">
      <w:r>
        <w:t xml:space="preserve">The yeas and nays were taken resulting as follows: </w:t>
      </w:r>
    </w:p>
    <w:p w:rsidR="009D5936" w:rsidRDefault="009D5936" w:rsidP="009D5936">
      <w:pPr>
        <w:jc w:val="center"/>
      </w:pPr>
      <w:r>
        <w:t xml:space="preserve"> </w:t>
      </w:r>
      <w:bookmarkStart w:id="136" w:name="vote_start259"/>
      <w:bookmarkEnd w:id="136"/>
      <w:r>
        <w:t>Yeas 73;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76 was adopted. </w:t>
      </w:r>
    </w:p>
    <w:p w:rsidR="009D5936" w:rsidRDefault="009D5936" w:rsidP="009D5936"/>
    <w:p w:rsidR="009D5936" w:rsidRDefault="009D5936" w:rsidP="009D5936">
      <w:pPr>
        <w:keepNext/>
        <w:jc w:val="center"/>
        <w:rPr>
          <w:b/>
        </w:rPr>
      </w:pPr>
      <w:r w:rsidRPr="009D5936">
        <w:rPr>
          <w:b/>
        </w:rPr>
        <w:t>SECTION 78</w:t>
      </w:r>
    </w:p>
    <w:p w:rsidR="009D5936" w:rsidRDefault="009D5936" w:rsidP="009D5936">
      <w:r>
        <w:t xml:space="preserve">The yeas and nays were taken resulting as follows: </w:t>
      </w:r>
    </w:p>
    <w:p w:rsidR="009D5936" w:rsidRDefault="009D5936" w:rsidP="009D5936">
      <w:pPr>
        <w:jc w:val="center"/>
      </w:pPr>
      <w:r>
        <w:t xml:space="preserve"> </w:t>
      </w:r>
      <w:bookmarkStart w:id="137" w:name="vote_start261"/>
      <w:bookmarkEnd w:id="137"/>
      <w:r>
        <w:t>Yeas 69;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880229">
            <w:pPr>
              <w:keepNext/>
              <w:ind w:firstLine="0"/>
            </w:pPr>
            <w:r>
              <w:t>Thigpen</w:t>
            </w:r>
          </w:p>
        </w:tc>
        <w:tc>
          <w:tcPr>
            <w:tcW w:w="2179" w:type="dxa"/>
            <w:shd w:val="clear" w:color="auto" w:fill="auto"/>
          </w:tcPr>
          <w:p w:rsidR="009D5936" w:rsidRPr="009D5936" w:rsidRDefault="009D5936" w:rsidP="00880229">
            <w:pPr>
              <w:keepNext/>
              <w:ind w:firstLine="0"/>
            </w:pPr>
            <w:r>
              <w:t>West</w:t>
            </w:r>
          </w:p>
        </w:tc>
        <w:tc>
          <w:tcPr>
            <w:tcW w:w="2180" w:type="dxa"/>
            <w:shd w:val="clear" w:color="auto" w:fill="auto"/>
          </w:tcPr>
          <w:p w:rsidR="009D5936" w:rsidRPr="009D5936" w:rsidRDefault="009D5936" w:rsidP="00880229">
            <w:pPr>
              <w:keepNext/>
              <w:ind w:firstLine="0"/>
            </w:pPr>
            <w:r>
              <w:t>Whitmire</w:t>
            </w:r>
          </w:p>
        </w:tc>
      </w:tr>
      <w:tr w:rsidR="009D5936" w:rsidRPr="009D5936" w:rsidTr="009D5936">
        <w:tc>
          <w:tcPr>
            <w:tcW w:w="2179" w:type="dxa"/>
            <w:shd w:val="clear" w:color="auto" w:fill="auto"/>
          </w:tcPr>
          <w:p w:rsidR="009D5936" w:rsidRPr="009D5936" w:rsidRDefault="009D5936" w:rsidP="00880229">
            <w:pPr>
              <w:keepNext/>
              <w:ind w:firstLine="0"/>
            </w:pPr>
            <w:r>
              <w:t>Williams</w:t>
            </w:r>
          </w:p>
        </w:tc>
        <w:tc>
          <w:tcPr>
            <w:tcW w:w="2179" w:type="dxa"/>
            <w:shd w:val="clear" w:color="auto" w:fill="auto"/>
          </w:tcPr>
          <w:p w:rsidR="009D5936" w:rsidRPr="009D5936" w:rsidRDefault="009D5936" w:rsidP="00880229">
            <w:pPr>
              <w:keepNext/>
              <w:ind w:firstLine="0"/>
            </w:pPr>
            <w:r>
              <w:t>Willis</w:t>
            </w:r>
          </w:p>
        </w:tc>
        <w:tc>
          <w:tcPr>
            <w:tcW w:w="2180" w:type="dxa"/>
            <w:shd w:val="clear" w:color="auto" w:fill="auto"/>
          </w:tcPr>
          <w:p w:rsidR="009D5936" w:rsidRPr="009D5936" w:rsidRDefault="009D5936" w:rsidP="00880229">
            <w:pPr>
              <w:keepNext/>
              <w:ind w:firstLine="0"/>
            </w:pPr>
            <w:r>
              <w:t>Yow</w:t>
            </w:r>
          </w:p>
        </w:tc>
      </w:tr>
    </w:tbl>
    <w:p w:rsidR="009D5936" w:rsidRDefault="009D5936" w:rsidP="00880229">
      <w:pPr>
        <w:keepNext/>
      </w:pPr>
    </w:p>
    <w:p w:rsidR="009D5936" w:rsidRDefault="009D5936" w:rsidP="00880229">
      <w:pPr>
        <w:keepNext/>
        <w:jc w:val="center"/>
        <w:rPr>
          <w:b/>
        </w:rPr>
      </w:pPr>
      <w:r w:rsidRPr="009D5936">
        <w:rPr>
          <w:b/>
        </w:rPr>
        <w:t>Total--69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r>
              <w:t>Toole</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78 was adopted. </w:t>
      </w:r>
    </w:p>
    <w:p w:rsidR="009D5936" w:rsidRDefault="009D5936" w:rsidP="009D5936"/>
    <w:p w:rsidR="009D5936" w:rsidRDefault="009D5936" w:rsidP="009D5936">
      <w:pPr>
        <w:keepNext/>
        <w:jc w:val="center"/>
        <w:rPr>
          <w:b/>
        </w:rPr>
      </w:pPr>
      <w:r w:rsidRPr="009D5936">
        <w:rPr>
          <w:b/>
        </w:rPr>
        <w:t>SECTION 79</w:t>
      </w:r>
    </w:p>
    <w:p w:rsidR="009D5936" w:rsidRDefault="009D5936" w:rsidP="009D5936">
      <w:r>
        <w:t xml:space="preserve">The yeas and nays were taken resulting as follows: </w:t>
      </w:r>
    </w:p>
    <w:p w:rsidR="009D5936" w:rsidRDefault="009D5936" w:rsidP="009D5936">
      <w:pPr>
        <w:jc w:val="center"/>
      </w:pPr>
      <w:r>
        <w:t xml:space="preserve"> </w:t>
      </w:r>
      <w:bookmarkStart w:id="138" w:name="vote_start263"/>
      <w:bookmarkEnd w:id="138"/>
      <w:r>
        <w:t>Yeas 92;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79 was adopted. </w:t>
      </w:r>
    </w:p>
    <w:p w:rsidR="009D5936" w:rsidRDefault="009D5936" w:rsidP="009D5936"/>
    <w:p w:rsidR="009D5936" w:rsidRDefault="009D5936" w:rsidP="009D5936">
      <w:pPr>
        <w:keepNext/>
        <w:jc w:val="center"/>
        <w:rPr>
          <w:b/>
        </w:rPr>
      </w:pPr>
      <w:r w:rsidRPr="009D5936">
        <w:rPr>
          <w:b/>
        </w:rPr>
        <w:t>SECTION 80</w:t>
      </w:r>
    </w:p>
    <w:p w:rsidR="009D5936" w:rsidRDefault="009D5936" w:rsidP="009D5936">
      <w:r>
        <w:t xml:space="preserve">The yeas and nays were taken resulting as follows: </w:t>
      </w:r>
    </w:p>
    <w:p w:rsidR="009D5936" w:rsidRDefault="009D5936" w:rsidP="009D5936">
      <w:pPr>
        <w:jc w:val="center"/>
      </w:pPr>
      <w:r>
        <w:t xml:space="preserve"> </w:t>
      </w:r>
      <w:bookmarkStart w:id="139" w:name="vote_start265"/>
      <w:bookmarkEnd w:id="139"/>
      <w:r>
        <w:t>Yeas 75;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80 was adopted. </w:t>
      </w:r>
    </w:p>
    <w:p w:rsidR="009D5936" w:rsidRDefault="009D5936" w:rsidP="009D5936"/>
    <w:p w:rsidR="009D5936" w:rsidRDefault="009D5936" w:rsidP="009D5936">
      <w:pPr>
        <w:keepNext/>
        <w:jc w:val="center"/>
        <w:rPr>
          <w:b/>
        </w:rPr>
      </w:pPr>
      <w:r w:rsidRPr="009D5936">
        <w:rPr>
          <w:b/>
        </w:rPr>
        <w:t>SECTION 81</w:t>
      </w:r>
    </w:p>
    <w:p w:rsidR="009D5936" w:rsidRDefault="009D5936" w:rsidP="009D5936">
      <w:r>
        <w:t xml:space="preserve">The yeas and nays were taken resulting as follows: </w:t>
      </w:r>
    </w:p>
    <w:p w:rsidR="009D5936" w:rsidRDefault="009D5936" w:rsidP="009D5936">
      <w:pPr>
        <w:jc w:val="center"/>
      </w:pPr>
      <w:r>
        <w:t xml:space="preserve"> </w:t>
      </w:r>
      <w:bookmarkStart w:id="140" w:name="vote_start267"/>
      <w:bookmarkEnd w:id="140"/>
      <w:r>
        <w:t>Yeas 70;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Crawford</w:t>
            </w:r>
          </w:p>
        </w:tc>
        <w:tc>
          <w:tcPr>
            <w:tcW w:w="2179" w:type="dxa"/>
            <w:shd w:val="clear" w:color="auto" w:fill="auto"/>
          </w:tcPr>
          <w:p w:rsidR="009D5936" w:rsidRPr="009D5936" w:rsidRDefault="009D5936" w:rsidP="009D5936">
            <w:pPr>
              <w:keepNext/>
              <w:ind w:firstLine="0"/>
            </w:pPr>
            <w:r>
              <w:t>Hewitt</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81 was adopted. </w:t>
      </w:r>
    </w:p>
    <w:p w:rsidR="009D5936" w:rsidRDefault="009D5936" w:rsidP="009D5936"/>
    <w:p w:rsidR="009D5936" w:rsidRDefault="009D5936" w:rsidP="009D5936">
      <w:pPr>
        <w:keepNext/>
        <w:jc w:val="center"/>
        <w:rPr>
          <w:b/>
        </w:rPr>
      </w:pPr>
      <w:r w:rsidRPr="009D5936">
        <w:rPr>
          <w:b/>
        </w:rPr>
        <w:t>SECTION 82</w:t>
      </w:r>
    </w:p>
    <w:p w:rsidR="009D5936" w:rsidRDefault="009D5936" w:rsidP="009D5936">
      <w:r>
        <w:t xml:space="preserve">The yeas and nays were taken resulting as follows: </w:t>
      </w:r>
    </w:p>
    <w:p w:rsidR="009D5936" w:rsidRDefault="009D5936" w:rsidP="009D5936">
      <w:pPr>
        <w:jc w:val="center"/>
      </w:pPr>
      <w:r>
        <w:t xml:space="preserve"> </w:t>
      </w:r>
      <w:bookmarkStart w:id="141" w:name="vote_start269"/>
      <w:bookmarkEnd w:id="141"/>
      <w:r>
        <w:t>Yeas 76;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82 was adopted. </w:t>
      </w:r>
    </w:p>
    <w:p w:rsidR="009D5936" w:rsidRDefault="009D5936" w:rsidP="009D5936"/>
    <w:p w:rsidR="009D5936" w:rsidRDefault="009D5936" w:rsidP="009D5936">
      <w:pPr>
        <w:keepNext/>
        <w:jc w:val="center"/>
        <w:rPr>
          <w:b/>
        </w:rPr>
      </w:pPr>
      <w:r w:rsidRPr="009D5936">
        <w:rPr>
          <w:b/>
        </w:rPr>
        <w:t>SECTION 83</w:t>
      </w:r>
    </w:p>
    <w:p w:rsidR="009D5936" w:rsidRDefault="009D5936" w:rsidP="009D5936">
      <w:r>
        <w:t xml:space="preserve">The yeas and nays were taken resulting as follows: </w:t>
      </w:r>
    </w:p>
    <w:p w:rsidR="009D5936" w:rsidRDefault="009D5936" w:rsidP="009D5936">
      <w:pPr>
        <w:jc w:val="center"/>
      </w:pPr>
      <w:r>
        <w:t xml:space="preserve"> </w:t>
      </w:r>
      <w:bookmarkStart w:id="142" w:name="vote_start271"/>
      <w:bookmarkEnd w:id="142"/>
      <w:r>
        <w:t>Yeas 72;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83 was adopted. </w:t>
      </w:r>
    </w:p>
    <w:p w:rsidR="009D5936" w:rsidRDefault="009D5936" w:rsidP="009D5936"/>
    <w:p w:rsidR="009D5936" w:rsidRDefault="009D5936" w:rsidP="009D5936">
      <w:pPr>
        <w:keepNext/>
        <w:jc w:val="center"/>
        <w:rPr>
          <w:b/>
        </w:rPr>
      </w:pPr>
      <w:r w:rsidRPr="009D5936">
        <w:rPr>
          <w:b/>
        </w:rPr>
        <w:t>SECTION 84</w:t>
      </w:r>
    </w:p>
    <w:p w:rsidR="009D5936" w:rsidRDefault="009D5936" w:rsidP="009D5936">
      <w:r>
        <w:t xml:space="preserve">The yeas and nays were taken resulting as follows: </w:t>
      </w:r>
    </w:p>
    <w:p w:rsidR="009D5936" w:rsidRDefault="009D5936" w:rsidP="009D5936">
      <w:pPr>
        <w:jc w:val="center"/>
      </w:pPr>
      <w:r>
        <w:t xml:space="preserve"> </w:t>
      </w:r>
      <w:bookmarkStart w:id="143" w:name="vote_start273"/>
      <w:bookmarkEnd w:id="143"/>
      <w:r>
        <w:t>Yeas 76;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84 was adopted. </w:t>
      </w:r>
    </w:p>
    <w:p w:rsidR="009D5936" w:rsidRDefault="009D5936" w:rsidP="009D5936"/>
    <w:p w:rsidR="009D5936" w:rsidRDefault="009D5936" w:rsidP="009D5936">
      <w:pPr>
        <w:keepNext/>
        <w:jc w:val="center"/>
        <w:rPr>
          <w:b/>
        </w:rPr>
      </w:pPr>
      <w:r w:rsidRPr="009D5936">
        <w:rPr>
          <w:b/>
        </w:rPr>
        <w:t>SECTION 86</w:t>
      </w:r>
    </w:p>
    <w:p w:rsidR="009D5936" w:rsidRDefault="009D5936" w:rsidP="009D5936">
      <w:r>
        <w:t xml:space="preserve">The yeas and nays were taken resulting as follows: </w:t>
      </w:r>
    </w:p>
    <w:p w:rsidR="009D5936" w:rsidRDefault="009D5936" w:rsidP="009D5936">
      <w:pPr>
        <w:jc w:val="center"/>
      </w:pPr>
      <w:r>
        <w:t xml:space="preserve"> </w:t>
      </w:r>
      <w:bookmarkStart w:id="144" w:name="vote_start275"/>
      <w:bookmarkEnd w:id="144"/>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86 was adopted. </w:t>
      </w:r>
    </w:p>
    <w:p w:rsidR="009D5936" w:rsidRDefault="009D5936" w:rsidP="009D5936"/>
    <w:p w:rsidR="009D5936" w:rsidRDefault="009D5936" w:rsidP="009D5936">
      <w:pPr>
        <w:keepNext/>
        <w:jc w:val="center"/>
        <w:rPr>
          <w:b/>
        </w:rPr>
      </w:pPr>
      <w:r w:rsidRPr="009D5936">
        <w:rPr>
          <w:b/>
        </w:rPr>
        <w:t>SECTION 87</w:t>
      </w:r>
    </w:p>
    <w:p w:rsidR="009D5936" w:rsidRDefault="009D5936" w:rsidP="009D5936">
      <w:r>
        <w:t xml:space="preserve">The yeas and nays were taken resulting as follows: </w:t>
      </w:r>
    </w:p>
    <w:p w:rsidR="009D5936" w:rsidRDefault="009D5936" w:rsidP="009D5936">
      <w:pPr>
        <w:jc w:val="center"/>
      </w:pPr>
      <w:r>
        <w:t xml:space="preserve"> </w:t>
      </w:r>
      <w:bookmarkStart w:id="145" w:name="vote_start277"/>
      <w:bookmarkEnd w:id="145"/>
      <w:r>
        <w:t>Yeas 94;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87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91A</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146" w:name="vote_start279"/>
      <w:bookmarkEnd w:id="146"/>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w:t>
      </w:r>
      <w:proofErr w:type="spellStart"/>
      <w:r>
        <w:t>91A</w:t>
      </w:r>
      <w:proofErr w:type="spellEnd"/>
      <w:r>
        <w:t xml:space="preserve"> was adopted. </w:t>
      </w:r>
    </w:p>
    <w:p w:rsidR="00880229" w:rsidRDefault="00880229" w:rsidP="009D5936">
      <w:pPr>
        <w:keepNext/>
        <w:jc w:val="center"/>
        <w:rPr>
          <w:b/>
        </w:rPr>
      </w:pPr>
    </w:p>
    <w:p w:rsidR="009D5936" w:rsidRDefault="009D5936" w:rsidP="009D5936">
      <w:pPr>
        <w:keepNext/>
        <w:jc w:val="center"/>
        <w:rPr>
          <w:b/>
        </w:rPr>
      </w:pPr>
      <w:r w:rsidRPr="009D5936">
        <w:rPr>
          <w:b/>
        </w:rPr>
        <w:t xml:space="preserve">SECTION </w:t>
      </w:r>
      <w:proofErr w:type="spellStart"/>
      <w:r w:rsidRPr="009D5936">
        <w:rPr>
          <w:b/>
        </w:rPr>
        <w:t>91B</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147" w:name="vote_start281"/>
      <w:bookmarkEnd w:id="147"/>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w:t>
      </w:r>
      <w:proofErr w:type="spellStart"/>
      <w:r>
        <w:t>91B</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91C</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148" w:name="vote_start283"/>
      <w:bookmarkEnd w:id="148"/>
      <w:r>
        <w:t>Yeas 102; Nays 0</w:t>
      </w:r>
    </w:p>
    <w:p w:rsidR="009D5936" w:rsidRDefault="009D5936" w:rsidP="009D5936">
      <w:pPr>
        <w:jc w:val="center"/>
      </w:pPr>
    </w:p>
    <w:p w:rsidR="00880229" w:rsidRDefault="00880229">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w:t>
      </w:r>
      <w:proofErr w:type="spellStart"/>
      <w:r>
        <w:t>91C</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91D</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149" w:name="vote_start285"/>
      <w:bookmarkEnd w:id="149"/>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1529B4">
            <w:pPr>
              <w:keepNext/>
              <w:ind w:firstLine="0"/>
            </w:pPr>
            <w:r>
              <w:t>White</w:t>
            </w:r>
          </w:p>
        </w:tc>
        <w:tc>
          <w:tcPr>
            <w:tcW w:w="2179" w:type="dxa"/>
            <w:shd w:val="clear" w:color="auto" w:fill="auto"/>
          </w:tcPr>
          <w:p w:rsidR="009D5936" w:rsidRPr="009D5936" w:rsidRDefault="009D5936" w:rsidP="001529B4">
            <w:pPr>
              <w:keepNext/>
              <w:ind w:firstLine="0"/>
            </w:pPr>
            <w:r>
              <w:t>Whitmire</w:t>
            </w:r>
          </w:p>
        </w:tc>
        <w:tc>
          <w:tcPr>
            <w:tcW w:w="2180" w:type="dxa"/>
            <w:shd w:val="clear" w:color="auto" w:fill="auto"/>
          </w:tcPr>
          <w:p w:rsidR="009D5936" w:rsidRPr="009D5936" w:rsidRDefault="009D5936" w:rsidP="001529B4">
            <w:pPr>
              <w:keepNext/>
              <w:ind w:firstLine="0"/>
            </w:pPr>
            <w:r>
              <w:t>Williams</w:t>
            </w:r>
          </w:p>
        </w:tc>
      </w:tr>
      <w:tr w:rsidR="009D5936" w:rsidRPr="009D5936" w:rsidTr="009D5936">
        <w:tc>
          <w:tcPr>
            <w:tcW w:w="2179" w:type="dxa"/>
            <w:shd w:val="clear" w:color="auto" w:fill="auto"/>
          </w:tcPr>
          <w:p w:rsidR="009D5936" w:rsidRPr="009D5936" w:rsidRDefault="009D5936" w:rsidP="001529B4">
            <w:pPr>
              <w:keepNext/>
              <w:ind w:firstLine="0"/>
            </w:pPr>
            <w:r>
              <w:t>Willis</w:t>
            </w:r>
          </w:p>
        </w:tc>
        <w:tc>
          <w:tcPr>
            <w:tcW w:w="2179" w:type="dxa"/>
            <w:shd w:val="clear" w:color="auto" w:fill="auto"/>
          </w:tcPr>
          <w:p w:rsidR="009D5936" w:rsidRPr="009D5936" w:rsidRDefault="009D5936" w:rsidP="001529B4">
            <w:pPr>
              <w:keepNext/>
              <w:ind w:firstLine="0"/>
            </w:pPr>
            <w:r>
              <w:t>Yow</w:t>
            </w:r>
          </w:p>
        </w:tc>
        <w:tc>
          <w:tcPr>
            <w:tcW w:w="2180" w:type="dxa"/>
            <w:shd w:val="clear" w:color="auto" w:fill="auto"/>
          </w:tcPr>
          <w:p w:rsidR="009D5936" w:rsidRPr="009D5936" w:rsidRDefault="009D5936" w:rsidP="001529B4">
            <w:pPr>
              <w:keepNext/>
              <w:ind w:firstLine="0"/>
            </w:pPr>
          </w:p>
        </w:tc>
      </w:tr>
    </w:tbl>
    <w:p w:rsidR="009D5936" w:rsidRDefault="009D5936" w:rsidP="001529B4">
      <w:pPr>
        <w:keepNext/>
      </w:pPr>
    </w:p>
    <w:p w:rsidR="009D5936" w:rsidRDefault="009D5936" w:rsidP="001529B4">
      <w:pPr>
        <w:keepNext/>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w:t>
      </w:r>
      <w:proofErr w:type="spellStart"/>
      <w:r>
        <w:t>91D</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91E</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150" w:name="vote_start287"/>
      <w:bookmarkEnd w:id="150"/>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w:t>
      </w:r>
      <w:proofErr w:type="spellStart"/>
      <w:r>
        <w:t>91E</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92A</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151" w:name="vote_start289"/>
      <w:bookmarkEnd w:id="151"/>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McKnight</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w:t>
      </w:r>
      <w:proofErr w:type="spellStart"/>
      <w:r>
        <w:t>92A</w:t>
      </w:r>
      <w:proofErr w:type="spellEnd"/>
      <w:r>
        <w:t xml:space="preserve"> was adopted. </w:t>
      </w:r>
    </w:p>
    <w:p w:rsidR="009D5936" w:rsidRDefault="009D5936" w:rsidP="009D5936"/>
    <w:p w:rsidR="009D5936" w:rsidRDefault="009D5936" w:rsidP="009D5936">
      <w:pPr>
        <w:keepNext/>
        <w:jc w:val="center"/>
        <w:rPr>
          <w:b/>
        </w:rPr>
      </w:pPr>
      <w:r w:rsidRPr="009D5936">
        <w:rPr>
          <w:b/>
        </w:rPr>
        <w:t xml:space="preserve">SECTION </w:t>
      </w:r>
      <w:proofErr w:type="spellStart"/>
      <w:r w:rsidRPr="009D5936">
        <w:rPr>
          <w:b/>
        </w:rPr>
        <w:t>92C</w:t>
      </w:r>
      <w:proofErr w:type="spellEnd"/>
    </w:p>
    <w:p w:rsidR="009D5936" w:rsidRDefault="009D5936" w:rsidP="009D5936">
      <w:r>
        <w:t xml:space="preserve">The yeas and nays were taken resulting as follows: </w:t>
      </w:r>
    </w:p>
    <w:p w:rsidR="009D5936" w:rsidRDefault="009D5936" w:rsidP="009D5936">
      <w:pPr>
        <w:jc w:val="center"/>
      </w:pPr>
      <w:r>
        <w:t xml:space="preserve"> </w:t>
      </w:r>
      <w:bookmarkStart w:id="152" w:name="vote_start291"/>
      <w:bookmarkEnd w:id="152"/>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w:t>
      </w:r>
      <w:proofErr w:type="spellStart"/>
      <w:r>
        <w:t>92C</w:t>
      </w:r>
      <w:proofErr w:type="spellEnd"/>
      <w:r>
        <w:t xml:space="preserve"> was adopted. </w:t>
      </w:r>
    </w:p>
    <w:p w:rsidR="009D5936" w:rsidRDefault="009D5936" w:rsidP="009D5936"/>
    <w:p w:rsidR="009D5936" w:rsidRDefault="009D5936" w:rsidP="009D5936">
      <w:pPr>
        <w:keepNext/>
        <w:jc w:val="center"/>
        <w:rPr>
          <w:b/>
        </w:rPr>
      </w:pPr>
      <w:r w:rsidRPr="009D5936">
        <w:rPr>
          <w:b/>
        </w:rPr>
        <w:t>SECTION 93</w:t>
      </w:r>
    </w:p>
    <w:p w:rsidR="009D5936" w:rsidRDefault="009D5936" w:rsidP="009D5936">
      <w:r>
        <w:t xml:space="preserve">The yeas and nays were taken resulting as follows: </w:t>
      </w:r>
    </w:p>
    <w:p w:rsidR="009D5936" w:rsidRDefault="009D5936" w:rsidP="009D5936">
      <w:pPr>
        <w:jc w:val="center"/>
      </w:pPr>
      <w:r>
        <w:t xml:space="preserve"> </w:t>
      </w:r>
      <w:bookmarkStart w:id="153" w:name="vote_start293"/>
      <w:bookmarkEnd w:id="153"/>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93 was adopted. </w:t>
      </w:r>
    </w:p>
    <w:p w:rsidR="009D5936" w:rsidRDefault="009D5936" w:rsidP="009D5936"/>
    <w:p w:rsidR="001529B4" w:rsidRDefault="001529B4">
      <w:pPr>
        <w:ind w:firstLine="0"/>
        <w:jc w:val="left"/>
        <w:rPr>
          <w:b/>
        </w:rPr>
      </w:pPr>
      <w:r>
        <w:rPr>
          <w:b/>
        </w:rPr>
        <w:br w:type="page"/>
      </w:r>
    </w:p>
    <w:p w:rsidR="009D5936" w:rsidRDefault="009D5936" w:rsidP="009D5936">
      <w:pPr>
        <w:keepNext/>
        <w:jc w:val="center"/>
        <w:rPr>
          <w:b/>
        </w:rPr>
      </w:pPr>
      <w:r w:rsidRPr="009D5936">
        <w:rPr>
          <w:b/>
        </w:rPr>
        <w:t>SECTION 94</w:t>
      </w:r>
    </w:p>
    <w:p w:rsidR="009D5936" w:rsidRDefault="009D5936" w:rsidP="009D5936">
      <w:r>
        <w:t xml:space="preserve">The yeas and nays were taken resulting as follows: </w:t>
      </w:r>
    </w:p>
    <w:p w:rsidR="009D5936" w:rsidRDefault="009D5936" w:rsidP="009D5936">
      <w:pPr>
        <w:jc w:val="center"/>
      </w:pPr>
      <w:r>
        <w:t xml:space="preserve"> </w:t>
      </w:r>
      <w:bookmarkStart w:id="154" w:name="vote_start295"/>
      <w:bookmarkEnd w:id="154"/>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1529B4" w:rsidRDefault="001529B4">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94 was adopted. </w:t>
      </w:r>
    </w:p>
    <w:p w:rsidR="009D5936" w:rsidRDefault="009D5936" w:rsidP="009D5936"/>
    <w:p w:rsidR="009D5936" w:rsidRDefault="009D5936" w:rsidP="009D5936">
      <w:pPr>
        <w:keepNext/>
        <w:jc w:val="center"/>
        <w:rPr>
          <w:b/>
        </w:rPr>
      </w:pPr>
      <w:r w:rsidRPr="009D5936">
        <w:rPr>
          <w:b/>
        </w:rPr>
        <w:t>SECTION 96</w:t>
      </w:r>
    </w:p>
    <w:p w:rsidR="009D5936" w:rsidRDefault="009D5936" w:rsidP="009D5936">
      <w:r>
        <w:t xml:space="preserve">The yeas and nays were taken resulting as follows: </w:t>
      </w:r>
    </w:p>
    <w:p w:rsidR="009D5936" w:rsidRDefault="009D5936" w:rsidP="009D5936">
      <w:pPr>
        <w:jc w:val="center"/>
      </w:pPr>
      <w:r>
        <w:t xml:space="preserve"> </w:t>
      </w:r>
      <w:bookmarkStart w:id="155" w:name="vote_start297"/>
      <w:bookmarkEnd w:id="155"/>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McKnight</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96 was adopted. </w:t>
      </w:r>
    </w:p>
    <w:p w:rsidR="009D5936" w:rsidRDefault="009D5936" w:rsidP="009D5936"/>
    <w:p w:rsidR="009D5936" w:rsidRDefault="009D5936" w:rsidP="009D5936">
      <w:pPr>
        <w:keepNext/>
        <w:jc w:val="center"/>
        <w:rPr>
          <w:b/>
        </w:rPr>
      </w:pPr>
      <w:r w:rsidRPr="009D5936">
        <w:rPr>
          <w:b/>
        </w:rPr>
        <w:t>SECTION 97</w:t>
      </w:r>
    </w:p>
    <w:p w:rsidR="009D5936" w:rsidRDefault="009D5936" w:rsidP="009D5936">
      <w:r>
        <w:t xml:space="preserve">The yeas and nays were taken resulting as follows: </w:t>
      </w:r>
    </w:p>
    <w:p w:rsidR="009D5936" w:rsidRDefault="009D5936" w:rsidP="009D5936">
      <w:pPr>
        <w:jc w:val="center"/>
      </w:pPr>
      <w:r>
        <w:t xml:space="preserve"> </w:t>
      </w:r>
      <w:bookmarkStart w:id="156" w:name="vote_start299"/>
      <w:bookmarkEnd w:id="156"/>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97 was adopted. </w:t>
      </w:r>
    </w:p>
    <w:p w:rsidR="009D5936" w:rsidRDefault="009D5936" w:rsidP="009D5936"/>
    <w:p w:rsidR="009D5936" w:rsidRDefault="009D5936" w:rsidP="009D5936">
      <w:pPr>
        <w:keepNext/>
        <w:jc w:val="center"/>
        <w:rPr>
          <w:b/>
        </w:rPr>
      </w:pPr>
      <w:r w:rsidRPr="009D5936">
        <w:rPr>
          <w:b/>
        </w:rPr>
        <w:t>SECTION 98</w:t>
      </w:r>
    </w:p>
    <w:p w:rsidR="009D5936" w:rsidRDefault="009D5936" w:rsidP="009D5936">
      <w:r>
        <w:t xml:space="preserve">The yeas and nays were taken resulting as follows: </w:t>
      </w:r>
    </w:p>
    <w:p w:rsidR="009D5936" w:rsidRDefault="009D5936" w:rsidP="009D5936">
      <w:pPr>
        <w:jc w:val="center"/>
      </w:pPr>
      <w:r>
        <w:t xml:space="preserve"> </w:t>
      </w:r>
      <w:bookmarkStart w:id="157" w:name="vote_start301"/>
      <w:bookmarkEnd w:id="157"/>
      <w:r>
        <w:t>Yeas 100;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Arrington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98 was adopted. </w:t>
      </w:r>
    </w:p>
    <w:p w:rsidR="009D5936" w:rsidRDefault="009D5936" w:rsidP="009D5936"/>
    <w:p w:rsidR="009D5936" w:rsidRDefault="009D5936" w:rsidP="009D5936">
      <w:pPr>
        <w:keepNext/>
        <w:jc w:val="center"/>
        <w:rPr>
          <w:b/>
        </w:rPr>
      </w:pPr>
      <w:r w:rsidRPr="009D5936">
        <w:rPr>
          <w:b/>
        </w:rPr>
        <w:t>SECTION 100</w:t>
      </w:r>
    </w:p>
    <w:p w:rsidR="009D5936" w:rsidRDefault="009D5936" w:rsidP="009D5936">
      <w:r>
        <w:t xml:space="preserve">The yeas and nays were taken resulting as follows: </w:t>
      </w:r>
    </w:p>
    <w:p w:rsidR="009D5936" w:rsidRDefault="009D5936" w:rsidP="009D5936">
      <w:pPr>
        <w:jc w:val="center"/>
      </w:pPr>
      <w:r>
        <w:t xml:space="preserve"> </w:t>
      </w:r>
      <w:bookmarkStart w:id="158" w:name="vote_start303"/>
      <w:bookmarkEnd w:id="158"/>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100 was adopted. </w:t>
      </w:r>
    </w:p>
    <w:p w:rsidR="009D5936" w:rsidRDefault="009D5936" w:rsidP="009D5936"/>
    <w:p w:rsidR="009D5936" w:rsidRDefault="009D5936" w:rsidP="009D5936">
      <w:pPr>
        <w:keepNext/>
        <w:jc w:val="center"/>
        <w:rPr>
          <w:b/>
        </w:rPr>
      </w:pPr>
      <w:r w:rsidRPr="009D5936">
        <w:rPr>
          <w:b/>
        </w:rPr>
        <w:t>SECTION 101</w:t>
      </w:r>
    </w:p>
    <w:p w:rsidR="009D5936" w:rsidRDefault="009D5936" w:rsidP="009D5936">
      <w:r>
        <w:t xml:space="preserve">The yeas and nays were taken resulting as follows: </w:t>
      </w:r>
    </w:p>
    <w:p w:rsidR="009D5936" w:rsidRDefault="009D5936" w:rsidP="009D5936">
      <w:pPr>
        <w:jc w:val="center"/>
      </w:pPr>
      <w:r>
        <w:t xml:space="preserve"> </w:t>
      </w:r>
      <w:bookmarkStart w:id="159" w:name="vote_start305"/>
      <w:bookmarkEnd w:id="159"/>
      <w:r>
        <w:t>Yeas 83; Nays 0</w:t>
      </w:r>
    </w:p>
    <w:p w:rsidR="009D5936" w:rsidRDefault="009D5936" w:rsidP="009D5936">
      <w:pPr>
        <w:jc w:val="center"/>
      </w:pPr>
    </w:p>
    <w:p w:rsidR="001529B4" w:rsidRDefault="001529B4">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101 was adopted. </w:t>
      </w:r>
    </w:p>
    <w:p w:rsidR="001529B4" w:rsidRDefault="001529B4" w:rsidP="009D5936">
      <w:pPr>
        <w:keepNext/>
        <w:jc w:val="center"/>
        <w:rPr>
          <w:b/>
        </w:rPr>
      </w:pPr>
    </w:p>
    <w:p w:rsidR="009D5936" w:rsidRDefault="009D5936" w:rsidP="009D5936">
      <w:pPr>
        <w:keepNext/>
        <w:jc w:val="center"/>
        <w:rPr>
          <w:b/>
        </w:rPr>
      </w:pPr>
      <w:r w:rsidRPr="009D5936">
        <w:rPr>
          <w:b/>
        </w:rPr>
        <w:t>SECTION 102</w:t>
      </w:r>
    </w:p>
    <w:p w:rsidR="009D5936" w:rsidRDefault="009D5936" w:rsidP="009D5936">
      <w:r>
        <w:t xml:space="preserve">The yeas and nays were taken resulting as follows: </w:t>
      </w:r>
    </w:p>
    <w:p w:rsidR="009D5936" w:rsidRDefault="009D5936" w:rsidP="009D5936">
      <w:pPr>
        <w:jc w:val="center"/>
      </w:pPr>
      <w:r>
        <w:t xml:space="preserve"> </w:t>
      </w:r>
      <w:bookmarkStart w:id="160" w:name="vote_start307"/>
      <w:bookmarkEnd w:id="160"/>
      <w:r>
        <w:t>Yeas 78;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102 was adopted. </w:t>
      </w:r>
    </w:p>
    <w:p w:rsidR="009D5936" w:rsidRDefault="009D5936" w:rsidP="009D5936"/>
    <w:p w:rsidR="009D5936" w:rsidRDefault="009D5936" w:rsidP="009D5936">
      <w:pPr>
        <w:keepNext/>
        <w:jc w:val="center"/>
        <w:rPr>
          <w:b/>
        </w:rPr>
      </w:pPr>
      <w:r w:rsidRPr="009D5936">
        <w:rPr>
          <w:b/>
        </w:rPr>
        <w:t>SECTION 104</w:t>
      </w:r>
    </w:p>
    <w:p w:rsidR="009D5936" w:rsidRDefault="009D5936" w:rsidP="009D5936">
      <w:r>
        <w:t xml:space="preserve">The yeas and nays were taken resulting as follows: </w:t>
      </w:r>
    </w:p>
    <w:p w:rsidR="009D5936" w:rsidRDefault="009D5936" w:rsidP="009D5936">
      <w:pPr>
        <w:jc w:val="center"/>
      </w:pPr>
      <w:r>
        <w:t xml:space="preserve"> </w:t>
      </w:r>
      <w:bookmarkStart w:id="161" w:name="vote_start309"/>
      <w:bookmarkEnd w:id="161"/>
      <w:r>
        <w:t>Yeas 81; Nays 2</w:t>
      </w:r>
    </w:p>
    <w:p w:rsidR="009D5936" w:rsidRDefault="009D5936" w:rsidP="009D5936">
      <w:pPr>
        <w:jc w:val="center"/>
      </w:pPr>
    </w:p>
    <w:p w:rsidR="001529B4" w:rsidRDefault="001529B4">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McKnight</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104 was adopted. </w:t>
      </w:r>
    </w:p>
    <w:p w:rsidR="001529B4" w:rsidRDefault="001529B4" w:rsidP="009D5936">
      <w:pPr>
        <w:keepNext/>
        <w:jc w:val="center"/>
        <w:rPr>
          <w:b/>
        </w:rPr>
      </w:pPr>
    </w:p>
    <w:p w:rsidR="009D5936" w:rsidRDefault="009D5936" w:rsidP="009D5936">
      <w:pPr>
        <w:keepNext/>
        <w:jc w:val="center"/>
        <w:rPr>
          <w:b/>
        </w:rPr>
      </w:pPr>
      <w:r w:rsidRPr="009D5936">
        <w:rPr>
          <w:b/>
        </w:rPr>
        <w:t>SECTION 105</w:t>
      </w:r>
    </w:p>
    <w:p w:rsidR="009D5936" w:rsidRDefault="009D5936" w:rsidP="009D5936">
      <w:r>
        <w:t xml:space="preserve">The yeas and nays were taken resulting as follows: </w:t>
      </w:r>
    </w:p>
    <w:p w:rsidR="009D5936" w:rsidRDefault="009D5936" w:rsidP="009D5936">
      <w:pPr>
        <w:jc w:val="center"/>
      </w:pPr>
      <w:r>
        <w:t xml:space="preserve"> </w:t>
      </w:r>
      <w:bookmarkStart w:id="162" w:name="vote_start311"/>
      <w:bookmarkEnd w:id="162"/>
      <w:r>
        <w:t>Yeas 83;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105 was adopted. </w:t>
      </w:r>
    </w:p>
    <w:p w:rsidR="001529B4" w:rsidRDefault="001529B4" w:rsidP="009D5936">
      <w:pPr>
        <w:keepNext/>
        <w:jc w:val="center"/>
        <w:rPr>
          <w:b/>
        </w:rPr>
      </w:pPr>
    </w:p>
    <w:p w:rsidR="009D5936" w:rsidRDefault="009D5936" w:rsidP="009D5936">
      <w:pPr>
        <w:keepNext/>
        <w:jc w:val="center"/>
        <w:rPr>
          <w:b/>
        </w:rPr>
      </w:pPr>
      <w:r w:rsidRPr="009D5936">
        <w:rPr>
          <w:b/>
        </w:rPr>
        <w:t>SECTION 108</w:t>
      </w:r>
    </w:p>
    <w:p w:rsidR="009D5936" w:rsidRDefault="009D5936" w:rsidP="009D5936">
      <w:r>
        <w:t xml:space="preserve">The yeas and nays were taken resulting as follows: </w:t>
      </w:r>
    </w:p>
    <w:p w:rsidR="009D5936" w:rsidRDefault="009D5936" w:rsidP="009D5936">
      <w:pPr>
        <w:jc w:val="center"/>
      </w:pPr>
      <w:r>
        <w:t xml:space="preserve"> </w:t>
      </w:r>
      <w:bookmarkStart w:id="163" w:name="vote_start313"/>
      <w:bookmarkEnd w:id="163"/>
      <w:r>
        <w:t>Yeas 83;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108 was adopted. </w:t>
      </w:r>
    </w:p>
    <w:p w:rsidR="001529B4" w:rsidRDefault="001529B4" w:rsidP="009D5936">
      <w:pPr>
        <w:keepNext/>
        <w:jc w:val="center"/>
        <w:rPr>
          <w:b/>
        </w:rPr>
      </w:pPr>
    </w:p>
    <w:p w:rsidR="009D5936" w:rsidRDefault="009D5936" w:rsidP="009D5936">
      <w:pPr>
        <w:keepNext/>
        <w:jc w:val="center"/>
        <w:rPr>
          <w:b/>
        </w:rPr>
      </w:pPr>
      <w:r w:rsidRPr="009D5936">
        <w:rPr>
          <w:b/>
        </w:rPr>
        <w:t>SECTION 109</w:t>
      </w:r>
    </w:p>
    <w:p w:rsidR="009D5936" w:rsidRDefault="009D5936" w:rsidP="009D5936">
      <w:r>
        <w:t xml:space="preserve">The yeas and nays were taken resulting as follows: </w:t>
      </w:r>
    </w:p>
    <w:p w:rsidR="009D5936" w:rsidRDefault="009D5936" w:rsidP="009D5936">
      <w:pPr>
        <w:jc w:val="center"/>
      </w:pPr>
      <w:r>
        <w:t xml:space="preserve"> </w:t>
      </w:r>
      <w:bookmarkStart w:id="164" w:name="vote_start315"/>
      <w:bookmarkEnd w:id="164"/>
      <w:r>
        <w:t>Yeas 82;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109 was adopted. </w:t>
      </w:r>
    </w:p>
    <w:p w:rsidR="001529B4" w:rsidRDefault="001529B4" w:rsidP="009D5936">
      <w:pPr>
        <w:keepNext/>
        <w:jc w:val="center"/>
        <w:rPr>
          <w:b/>
        </w:rPr>
      </w:pPr>
    </w:p>
    <w:p w:rsidR="009D5936" w:rsidRDefault="009D5936" w:rsidP="009D5936">
      <w:pPr>
        <w:keepNext/>
        <w:jc w:val="center"/>
        <w:rPr>
          <w:b/>
        </w:rPr>
      </w:pPr>
      <w:r w:rsidRPr="009D5936">
        <w:rPr>
          <w:b/>
        </w:rPr>
        <w:t>SECTION 110</w:t>
      </w:r>
    </w:p>
    <w:p w:rsidR="009D5936" w:rsidRDefault="009D5936" w:rsidP="009D5936">
      <w:r>
        <w:t xml:space="preserve">The yeas and nays were taken resulting as follows: </w:t>
      </w:r>
    </w:p>
    <w:p w:rsidR="009D5936" w:rsidRDefault="009D5936" w:rsidP="009D5936">
      <w:pPr>
        <w:jc w:val="center"/>
      </w:pPr>
      <w:r>
        <w:t xml:space="preserve"> </w:t>
      </w:r>
      <w:bookmarkStart w:id="165" w:name="vote_start317"/>
      <w:bookmarkEnd w:id="165"/>
      <w:r>
        <w:t>Yeas 83;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110 was adopted. </w:t>
      </w:r>
    </w:p>
    <w:p w:rsidR="001529B4" w:rsidRDefault="001529B4" w:rsidP="009D5936">
      <w:pPr>
        <w:keepNext/>
        <w:jc w:val="center"/>
        <w:rPr>
          <w:b/>
        </w:rPr>
      </w:pPr>
    </w:p>
    <w:p w:rsidR="009D5936" w:rsidRDefault="009D5936" w:rsidP="009D5936">
      <w:pPr>
        <w:keepNext/>
        <w:jc w:val="center"/>
        <w:rPr>
          <w:b/>
        </w:rPr>
      </w:pPr>
      <w:r w:rsidRPr="009D5936">
        <w:rPr>
          <w:b/>
        </w:rPr>
        <w:t>SECTION 111</w:t>
      </w:r>
    </w:p>
    <w:p w:rsidR="009D5936" w:rsidRDefault="009D5936" w:rsidP="009D5936">
      <w:r>
        <w:t xml:space="preserve">The yeas and nays were taken resulting as follows: </w:t>
      </w:r>
    </w:p>
    <w:p w:rsidR="009D5936" w:rsidRDefault="009D5936" w:rsidP="009D5936">
      <w:pPr>
        <w:jc w:val="center"/>
      </w:pPr>
      <w:r>
        <w:t xml:space="preserve"> </w:t>
      </w:r>
      <w:bookmarkStart w:id="166" w:name="vote_start319"/>
      <w:bookmarkEnd w:id="166"/>
      <w:r>
        <w:t>Yeas 83; Nays 1</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111 was adopted. </w:t>
      </w:r>
    </w:p>
    <w:p w:rsidR="009D5936" w:rsidRDefault="009D5936" w:rsidP="009D5936"/>
    <w:p w:rsidR="001529B4" w:rsidRDefault="001529B4">
      <w:pPr>
        <w:ind w:firstLine="0"/>
        <w:jc w:val="left"/>
        <w:rPr>
          <w:b/>
        </w:rPr>
      </w:pPr>
      <w:r>
        <w:rPr>
          <w:b/>
        </w:rPr>
        <w:br w:type="page"/>
      </w:r>
    </w:p>
    <w:p w:rsidR="009D5936" w:rsidRDefault="009D5936" w:rsidP="009D5936">
      <w:pPr>
        <w:keepNext/>
        <w:jc w:val="center"/>
        <w:rPr>
          <w:b/>
        </w:rPr>
      </w:pPr>
      <w:r w:rsidRPr="009D5936">
        <w:rPr>
          <w:b/>
        </w:rPr>
        <w:t>SECTION 112</w:t>
      </w:r>
    </w:p>
    <w:p w:rsidR="009D5936" w:rsidRDefault="009D5936" w:rsidP="009D5936">
      <w:r>
        <w:t xml:space="preserve">The yeas and nays were taken resulting as follows: </w:t>
      </w:r>
    </w:p>
    <w:p w:rsidR="009D5936" w:rsidRDefault="009D5936" w:rsidP="009D5936">
      <w:pPr>
        <w:jc w:val="center"/>
      </w:pPr>
      <w:r>
        <w:t xml:space="preserve"> </w:t>
      </w:r>
      <w:bookmarkStart w:id="167" w:name="vote_start321"/>
      <w:bookmarkEnd w:id="167"/>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112 was adopted. </w:t>
      </w:r>
    </w:p>
    <w:p w:rsidR="009D5936" w:rsidRDefault="009D5936" w:rsidP="009D5936"/>
    <w:p w:rsidR="009D5936" w:rsidRDefault="009D5936" w:rsidP="009D5936">
      <w:pPr>
        <w:keepNext/>
        <w:jc w:val="center"/>
        <w:rPr>
          <w:b/>
        </w:rPr>
      </w:pPr>
      <w:r w:rsidRPr="009D5936">
        <w:rPr>
          <w:b/>
        </w:rPr>
        <w:t>SECTION 113</w:t>
      </w:r>
    </w:p>
    <w:p w:rsidR="009D5936" w:rsidRDefault="009D5936" w:rsidP="009D5936">
      <w:r>
        <w:t xml:space="preserve">The yeas and nays were taken resulting as follows: </w:t>
      </w:r>
    </w:p>
    <w:p w:rsidR="009D5936" w:rsidRDefault="009D5936" w:rsidP="009D5936">
      <w:pPr>
        <w:jc w:val="center"/>
      </w:pPr>
      <w:r>
        <w:t xml:space="preserve"> </w:t>
      </w:r>
      <w:bookmarkStart w:id="168" w:name="vote_start323"/>
      <w:bookmarkEnd w:id="168"/>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113 was adopted. </w:t>
      </w:r>
    </w:p>
    <w:p w:rsidR="009D5936" w:rsidRDefault="009D5936" w:rsidP="009D5936"/>
    <w:p w:rsidR="009D5936" w:rsidRDefault="009D5936" w:rsidP="009D5936">
      <w:pPr>
        <w:keepNext/>
        <w:jc w:val="center"/>
        <w:rPr>
          <w:b/>
        </w:rPr>
      </w:pPr>
      <w:r w:rsidRPr="009D5936">
        <w:rPr>
          <w:b/>
        </w:rPr>
        <w:t>SECTION 114</w:t>
      </w:r>
    </w:p>
    <w:p w:rsidR="009D5936" w:rsidRDefault="009D5936" w:rsidP="009D5936">
      <w:r>
        <w:t xml:space="preserve">The yeas and nays were taken resulting as follows: </w:t>
      </w:r>
    </w:p>
    <w:p w:rsidR="009D5936" w:rsidRDefault="009D5936" w:rsidP="009D5936">
      <w:pPr>
        <w:jc w:val="center"/>
      </w:pPr>
      <w:r>
        <w:t xml:space="preserve"> </w:t>
      </w:r>
      <w:bookmarkStart w:id="169" w:name="vote_start325"/>
      <w:bookmarkEnd w:id="169"/>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114 was adopted. </w:t>
      </w:r>
    </w:p>
    <w:p w:rsidR="009D5936" w:rsidRDefault="009D5936" w:rsidP="009D5936"/>
    <w:p w:rsidR="009D5936" w:rsidRDefault="009D5936" w:rsidP="009D5936">
      <w:pPr>
        <w:keepNext/>
        <w:jc w:val="center"/>
        <w:rPr>
          <w:b/>
        </w:rPr>
      </w:pPr>
      <w:r w:rsidRPr="009D5936">
        <w:rPr>
          <w:b/>
        </w:rPr>
        <w:t>SECTION 115</w:t>
      </w:r>
    </w:p>
    <w:p w:rsidR="009D5936" w:rsidRDefault="009D5936" w:rsidP="009D5936">
      <w:r>
        <w:t xml:space="preserve">The yeas and nays were taken resulting as follows: </w:t>
      </w:r>
    </w:p>
    <w:p w:rsidR="009D5936" w:rsidRDefault="009D5936" w:rsidP="009D5936">
      <w:pPr>
        <w:jc w:val="center"/>
      </w:pPr>
      <w:r>
        <w:t xml:space="preserve"> </w:t>
      </w:r>
      <w:bookmarkStart w:id="170" w:name="vote_start327"/>
      <w:bookmarkEnd w:id="170"/>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115 was adopted. </w:t>
      </w:r>
    </w:p>
    <w:p w:rsidR="009D5936" w:rsidRDefault="009D5936" w:rsidP="009D5936"/>
    <w:p w:rsidR="009D5936" w:rsidRDefault="009D5936" w:rsidP="009D5936">
      <w:pPr>
        <w:keepNext/>
        <w:jc w:val="center"/>
        <w:rPr>
          <w:b/>
        </w:rPr>
      </w:pPr>
      <w:r w:rsidRPr="009D5936">
        <w:rPr>
          <w:b/>
        </w:rPr>
        <w:t xml:space="preserve">PART </w:t>
      </w:r>
      <w:proofErr w:type="spellStart"/>
      <w:r w:rsidRPr="009D5936">
        <w:rPr>
          <w:b/>
        </w:rPr>
        <w:t>IB</w:t>
      </w:r>
      <w:proofErr w:type="spellEnd"/>
    </w:p>
    <w:p w:rsidR="009D5936" w:rsidRDefault="009D5936" w:rsidP="009D5936"/>
    <w:p w:rsidR="009D5936" w:rsidRDefault="009D5936" w:rsidP="009D5936">
      <w:pPr>
        <w:keepNext/>
        <w:jc w:val="center"/>
        <w:rPr>
          <w:b/>
        </w:rPr>
      </w:pPr>
      <w:r w:rsidRPr="009D5936">
        <w:rPr>
          <w:b/>
        </w:rPr>
        <w:t>SECTION 1</w:t>
      </w:r>
    </w:p>
    <w:p w:rsidR="009D5936" w:rsidRDefault="009D5936" w:rsidP="009D5936">
      <w:r>
        <w:t xml:space="preserve">The yeas and nays were taken resulting as follows: </w:t>
      </w:r>
    </w:p>
    <w:p w:rsidR="009D5936" w:rsidRDefault="009D5936" w:rsidP="009D5936">
      <w:pPr>
        <w:jc w:val="center"/>
      </w:pPr>
      <w:r>
        <w:t xml:space="preserve"> </w:t>
      </w:r>
      <w:bookmarkStart w:id="171" w:name="vote_start330"/>
      <w:bookmarkEnd w:id="171"/>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 was adopted. </w:t>
      </w:r>
    </w:p>
    <w:p w:rsidR="009D5936" w:rsidRDefault="009D5936" w:rsidP="009D5936"/>
    <w:p w:rsidR="009D5936" w:rsidRPr="007775DD" w:rsidRDefault="009D5936" w:rsidP="009D5936">
      <w:pPr>
        <w:pStyle w:val="Title"/>
        <w:keepNext/>
      </w:pPr>
      <w:bookmarkStart w:id="172" w:name="file_start331"/>
      <w:bookmarkEnd w:id="172"/>
      <w:r w:rsidRPr="007775DD">
        <w:t>RECORD FOR VOTING</w:t>
      </w:r>
    </w:p>
    <w:p w:rsidR="009D5936" w:rsidRPr="007775DD" w:rsidRDefault="009D5936" w:rsidP="009D5936">
      <w:pPr>
        <w:tabs>
          <w:tab w:val="left" w:pos="360"/>
          <w:tab w:val="left" w:pos="630"/>
          <w:tab w:val="left" w:pos="900"/>
          <w:tab w:val="left" w:pos="1260"/>
          <w:tab w:val="left" w:pos="1620"/>
          <w:tab w:val="left" w:pos="1980"/>
          <w:tab w:val="left" w:pos="2340"/>
          <w:tab w:val="left" w:pos="2700"/>
        </w:tabs>
        <w:ind w:firstLine="0"/>
      </w:pPr>
      <w:r w:rsidRPr="007775DD">
        <w:tab/>
        <w:t xml:space="preserve">After recusing myself from voting on Section 1, Part </w:t>
      </w:r>
      <w:proofErr w:type="spellStart"/>
      <w:r w:rsidRPr="007775DD">
        <w:t>1B</w:t>
      </w:r>
      <w:proofErr w:type="spellEnd"/>
      <w:r w:rsidRPr="007775DD">
        <w:t xml:space="preserve">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7775DD">
        <w:tab/>
        <w:t>Rep. Leon Stavrinakis</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1529B4" w:rsidRDefault="001529B4">
      <w:pPr>
        <w:ind w:firstLine="0"/>
        <w:jc w:val="left"/>
        <w:rPr>
          <w:b/>
        </w:rPr>
      </w:pPr>
      <w:r>
        <w:rPr>
          <w:b/>
        </w:rPr>
        <w:br w:type="page"/>
      </w:r>
    </w:p>
    <w:p w:rsidR="009D5936" w:rsidRDefault="009D5936" w:rsidP="009D5936">
      <w:pPr>
        <w:keepNext/>
        <w:jc w:val="center"/>
        <w:rPr>
          <w:b/>
        </w:rPr>
      </w:pPr>
      <w:r w:rsidRPr="009D5936">
        <w:rPr>
          <w:b/>
        </w:rPr>
        <w:t>SECTION 3</w:t>
      </w:r>
    </w:p>
    <w:p w:rsidR="009D5936" w:rsidRDefault="009D5936" w:rsidP="009D5936">
      <w:r>
        <w:t xml:space="preserve">The yeas and nays were taken resulting as follows: </w:t>
      </w:r>
    </w:p>
    <w:p w:rsidR="009D5936" w:rsidRDefault="009D5936" w:rsidP="009D5936">
      <w:pPr>
        <w:jc w:val="center"/>
      </w:pPr>
      <w:r>
        <w:t xml:space="preserve"> </w:t>
      </w:r>
      <w:bookmarkStart w:id="173" w:name="vote_start333"/>
      <w:bookmarkEnd w:id="173"/>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 was adopted. </w:t>
      </w:r>
    </w:p>
    <w:p w:rsidR="009D5936" w:rsidRDefault="009D5936" w:rsidP="009D5936"/>
    <w:p w:rsidR="009D5936" w:rsidRDefault="009D5936" w:rsidP="009D5936">
      <w:pPr>
        <w:keepNext/>
        <w:jc w:val="center"/>
        <w:rPr>
          <w:b/>
        </w:rPr>
      </w:pPr>
      <w:r w:rsidRPr="009D5936">
        <w:rPr>
          <w:b/>
        </w:rPr>
        <w:t>SECTION 5</w:t>
      </w:r>
    </w:p>
    <w:p w:rsidR="009D5936" w:rsidRDefault="009D5936" w:rsidP="009D5936">
      <w:r>
        <w:t xml:space="preserve">The yeas and nays were taken resulting as follows: </w:t>
      </w:r>
    </w:p>
    <w:p w:rsidR="009D5936" w:rsidRDefault="009D5936" w:rsidP="009D5936">
      <w:pPr>
        <w:jc w:val="center"/>
      </w:pPr>
      <w:r>
        <w:t xml:space="preserve"> </w:t>
      </w:r>
      <w:bookmarkStart w:id="174" w:name="vote_start335"/>
      <w:bookmarkEnd w:id="174"/>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 was adopted. </w:t>
      </w:r>
    </w:p>
    <w:p w:rsidR="009D5936" w:rsidRDefault="009D5936" w:rsidP="009D5936"/>
    <w:p w:rsidR="009D5936" w:rsidRDefault="009D5936" w:rsidP="009D5936">
      <w:pPr>
        <w:keepNext/>
        <w:jc w:val="center"/>
        <w:rPr>
          <w:b/>
        </w:rPr>
      </w:pPr>
      <w:r w:rsidRPr="009D5936">
        <w:rPr>
          <w:b/>
        </w:rPr>
        <w:t>SECTION 6</w:t>
      </w:r>
    </w:p>
    <w:p w:rsidR="009D5936" w:rsidRDefault="009D5936" w:rsidP="009D5936">
      <w:r>
        <w:t xml:space="preserve">The yeas and nays were taken resulting as follows: </w:t>
      </w:r>
    </w:p>
    <w:p w:rsidR="009D5936" w:rsidRDefault="009D5936" w:rsidP="009D5936">
      <w:pPr>
        <w:jc w:val="center"/>
      </w:pPr>
      <w:r>
        <w:t xml:space="preserve"> </w:t>
      </w:r>
      <w:bookmarkStart w:id="175" w:name="vote_start337"/>
      <w:bookmarkEnd w:id="175"/>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 was adopted. </w:t>
      </w:r>
    </w:p>
    <w:p w:rsidR="009D5936" w:rsidRDefault="009D5936" w:rsidP="009D5936"/>
    <w:p w:rsidR="009D5936" w:rsidRDefault="009D5936" w:rsidP="009D5936">
      <w:pPr>
        <w:keepNext/>
        <w:jc w:val="center"/>
        <w:rPr>
          <w:b/>
        </w:rPr>
      </w:pPr>
      <w:r w:rsidRPr="009D5936">
        <w:rPr>
          <w:b/>
        </w:rPr>
        <w:t>SECTION 8</w:t>
      </w:r>
    </w:p>
    <w:p w:rsidR="009D5936" w:rsidRDefault="009D5936" w:rsidP="009D5936">
      <w:r>
        <w:t xml:space="preserve">The yeas and nays were taken resulting as follows: </w:t>
      </w:r>
    </w:p>
    <w:p w:rsidR="009D5936" w:rsidRDefault="009D5936" w:rsidP="009D5936">
      <w:pPr>
        <w:jc w:val="center"/>
      </w:pPr>
      <w:r>
        <w:t xml:space="preserve"> </w:t>
      </w:r>
      <w:bookmarkStart w:id="176" w:name="vote_start339"/>
      <w:bookmarkEnd w:id="176"/>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 was adopted. </w:t>
      </w:r>
    </w:p>
    <w:p w:rsidR="009D5936" w:rsidRDefault="009D5936" w:rsidP="009D5936"/>
    <w:p w:rsidR="009D5936" w:rsidRDefault="009D5936" w:rsidP="009D5936">
      <w:pPr>
        <w:keepNext/>
        <w:jc w:val="center"/>
        <w:rPr>
          <w:b/>
        </w:rPr>
      </w:pPr>
      <w:r w:rsidRPr="009D5936">
        <w:rPr>
          <w:b/>
        </w:rPr>
        <w:t xml:space="preserve">SPEAKER </w:t>
      </w:r>
      <w:r w:rsidRPr="009D5936">
        <w:rPr>
          <w:b/>
          <w:i/>
        </w:rPr>
        <w:t>PRO TEMPORE</w:t>
      </w:r>
      <w:r w:rsidRPr="009D5936">
        <w:rPr>
          <w:b/>
        </w:rPr>
        <w:t xml:space="preserve"> IN CHAIR</w:t>
      </w:r>
    </w:p>
    <w:p w:rsidR="009D5936" w:rsidRDefault="009D5936" w:rsidP="009D5936"/>
    <w:p w:rsidR="009D5936" w:rsidRDefault="009D5936" w:rsidP="009D5936">
      <w:pPr>
        <w:keepNext/>
        <w:jc w:val="center"/>
        <w:rPr>
          <w:b/>
        </w:rPr>
      </w:pPr>
      <w:r w:rsidRPr="009D5936">
        <w:rPr>
          <w:b/>
        </w:rPr>
        <w:t>SECTION 11</w:t>
      </w:r>
    </w:p>
    <w:p w:rsidR="009D5936" w:rsidRDefault="009D5936" w:rsidP="009D5936">
      <w:r>
        <w:t xml:space="preserve">The yeas and nays were taken resulting as follows: </w:t>
      </w:r>
    </w:p>
    <w:p w:rsidR="009D5936" w:rsidRDefault="009D5936" w:rsidP="009D5936">
      <w:pPr>
        <w:jc w:val="center"/>
      </w:pPr>
      <w:r>
        <w:t xml:space="preserve"> </w:t>
      </w:r>
      <w:bookmarkStart w:id="177" w:name="vote_start342"/>
      <w:bookmarkEnd w:id="177"/>
      <w:r>
        <w:t>Yeas 99;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11 was adopted. </w:t>
      </w:r>
    </w:p>
    <w:p w:rsidR="009D5936" w:rsidRDefault="009D5936" w:rsidP="009D5936"/>
    <w:p w:rsidR="009D5936" w:rsidRDefault="009D5936" w:rsidP="009D5936">
      <w:pPr>
        <w:keepNext/>
        <w:jc w:val="center"/>
        <w:rPr>
          <w:b/>
        </w:rPr>
      </w:pPr>
      <w:r w:rsidRPr="009D5936">
        <w:rPr>
          <w:b/>
        </w:rPr>
        <w:t>SECTION 15</w:t>
      </w:r>
    </w:p>
    <w:p w:rsidR="009D5936" w:rsidRDefault="009D5936" w:rsidP="009D5936">
      <w:r>
        <w:t xml:space="preserve">The yeas and nays were taken resulting as follows: </w:t>
      </w:r>
    </w:p>
    <w:p w:rsidR="009D5936" w:rsidRDefault="009D5936" w:rsidP="009D5936">
      <w:pPr>
        <w:jc w:val="center"/>
      </w:pPr>
      <w:r>
        <w:t xml:space="preserve"> </w:t>
      </w:r>
      <w:bookmarkStart w:id="178" w:name="vote_start344"/>
      <w:bookmarkEnd w:id="178"/>
      <w:r>
        <w:t>Yeas 99; Nays 0</w:t>
      </w:r>
    </w:p>
    <w:p w:rsidR="009D5936" w:rsidRDefault="009D5936" w:rsidP="009D5936">
      <w:pPr>
        <w:jc w:val="center"/>
      </w:pPr>
    </w:p>
    <w:p w:rsidR="007C5027" w:rsidRDefault="007C5027">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15 was adopted. </w:t>
      </w:r>
    </w:p>
    <w:p w:rsidR="007C5027" w:rsidRDefault="007C5027" w:rsidP="009D5936">
      <w:pPr>
        <w:keepNext/>
        <w:jc w:val="center"/>
        <w:rPr>
          <w:b/>
        </w:rPr>
      </w:pPr>
    </w:p>
    <w:p w:rsidR="009D5936" w:rsidRDefault="009D5936" w:rsidP="009D5936">
      <w:pPr>
        <w:keepNext/>
        <w:jc w:val="center"/>
        <w:rPr>
          <w:b/>
        </w:rPr>
      </w:pPr>
      <w:r w:rsidRPr="009D5936">
        <w:rPr>
          <w:b/>
        </w:rPr>
        <w:t>SECTION 20</w:t>
      </w:r>
    </w:p>
    <w:p w:rsidR="009D5936" w:rsidRDefault="009D5936" w:rsidP="009D5936">
      <w:r>
        <w:t xml:space="preserve">The yeas and nays were taken resulting as follows: </w:t>
      </w:r>
    </w:p>
    <w:p w:rsidR="009D5936" w:rsidRDefault="009D5936" w:rsidP="009D5936">
      <w:pPr>
        <w:jc w:val="center"/>
      </w:pPr>
      <w:r>
        <w:t xml:space="preserve"> </w:t>
      </w:r>
      <w:bookmarkStart w:id="179" w:name="vote_start346"/>
      <w:bookmarkEnd w:id="179"/>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7C5027">
            <w:pPr>
              <w:keepNext/>
              <w:ind w:firstLine="0"/>
            </w:pPr>
            <w:r>
              <w:t>Whitmire</w:t>
            </w:r>
          </w:p>
        </w:tc>
        <w:tc>
          <w:tcPr>
            <w:tcW w:w="2179" w:type="dxa"/>
            <w:shd w:val="clear" w:color="auto" w:fill="auto"/>
          </w:tcPr>
          <w:p w:rsidR="009D5936" w:rsidRPr="009D5936" w:rsidRDefault="009D5936" w:rsidP="007C5027">
            <w:pPr>
              <w:keepNext/>
              <w:ind w:firstLine="0"/>
            </w:pPr>
            <w:r>
              <w:t>Williams</w:t>
            </w:r>
          </w:p>
        </w:tc>
        <w:tc>
          <w:tcPr>
            <w:tcW w:w="2180" w:type="dxa"/>
            <w:shd w:val="clear" w:color="auto" w:fill="auto"/>
          </w:tcPr>
          <w:p w:rsidR="009D5936" w:rsidRPr="009D5936" w:rsidRDefault="009D5936" w:rsidP="007C5027">
            <w:pPr>
              <w:keepNext/>
              <w:ind w:firstLine="0"/>
            </w:pPr>
            <w:r>
              <w:t>Willis</w:t>
            </w:r>
          </w:p>
        </w:tc>
      </w:tr>
      <w:tr w:rsidR="009D5936" w:rsidRPr="009D5936" w:rsidTr="009D5936">
        <w:tc>
          <w:tcPr>
            <w:tcW w:w="2179" w:type="dxa"/>
            <w:shd w:val="clear" w:color="auto" w:fill="auto"/>
          </w:tcPr>
          <w:p w:rsidR="009D5936" w:rsidRPr="009D5936" w:rsidRDefault="009D5936" w:rsidP="007C5027">
            <w:pPr>
              <w:keepNext/>
              <w:ind w:firstLine="0"/>
            </w:pPr>
            <w:r>
              <w:t>Yow</w:t>
            </w:r>
          </w:p>
        </w:tc>
        <w:tc>
          <w:tcPr>
            <w:tcW w:w="2179" w:type="dxa"/>
            <w:shd w:val="clear" w:color="auto" w:fill="auto"/>
          </w:tcPr>
          <w:p w:rsidR="009D5936" w:rsidRPr="009D5936" w:rsidRDefault="009D5936" w:rsidP="007C5027">
            <w:pPr>
              <w:keepNext/>
              <w:ind w:firstLine="0"/>
            </w:pPr>
          </w:p>
        </w:tc>
        <w:tc>
          <w:tcPr>
            <w:tcW w:w="2180" w:type="dxa"/>
            <w:shd w:val="clear" w:color="auto" w:fill="auto"/>
          </w:tcPr>
          <w:p w:rsidR="009D5936" w:rsidRPr="009D5936" w:rsidRDefault="009D5936" w:rsidP="007C5027">
            <w:pPr>
              <w:keepNext/>
              <w:ind w:firstLine="0"/>
            </w:pPr>
          </w:p>
        </w:tc>
      </w:tr>
    </w:tbl>
    <w:p w:rsidR="009D5936" w:rsidRDefault="009D5936" w:rsidP="007C5027">
      <w:pPr>
        <w:keepNext/>
      </w:pPr>
    </w:p>
    <w:p w:rsidR="009D5936" w:rsidRDefault="009D5936" w:rsidP="007C5027">
      <w:pPr>
        <w:keepNext/>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20 was adopted. </w:t>
      </w:r>
    </w:p>
    <w:p w:rsidR="009D5936" w:rsidRDefault="009D5936" w:rsidP="009D5936"/>
    <w:p w:rsidR="009D5936" w:rsidRDefault="009D5936" w:rsidP="009D5936">
      <w:pPr>
        <w:keepNext/>
        <w:jc w:val="center"/>
        <w:rPr>
          <w:b/>
        </w:rPr>
      </w:pPr>
      <w:r w:rsidRPr="009D5936">
        <w:rPr>
          <w:b/>
        </w:rPr>
        <w:t>SECTION 23</w:t>
      </w:r>
    </w:p>
    <w:p w:rsidR="009D5936" w:rsidRDefault="009D5936" w:rsidP="009D5936">
      <w:r>
        <w:t xml:space="preserve">The yeas and nays were taken resulting as follows: </w:t>
      </w:r>
    </w:p>
    <w:p w:rsidR="009D5936" w:rsidRDefault="009D5936" w:rsidP="009D5936">
      <w:pPr>
        <w:jc w:val="center"/>
      </w:pPr>
      <w:r>
        <w:t xml:space="preserve"> </w:t>
      </w:r>
      <w:bookmarkStart w:id="180" w:name="vote_start348"/>
      <w:bookmarkEnd w:id="180"/>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23 was adopted. </w:t>
      </w:r>
    </w:p>
    <w:p w:rsidR="009D5936" w:rsidRDefault="009D5936" w:rsidP="009D5936"/>
    <w:p w:rsidR="009D5936" w:rsidRDefault="009D5936" w:rsidP="009D5936">
      <w:pPr>
        <w:keepNext/>
        <w:jc w:val="center"/>
        <w:rPr>
          <w:b/>
        </w:rPr>
      </w:pPr>
      <w:r w:rsidRPr="009D5936">
        <w:rPr>
          <w:b/>
        </w:rPr>
        <w:t>SECTION 26</w:t>
      </w:r>
    </w:p>
    <w:p w:rsidR="009D5936" w:rsidRDefault="009D5936" w:rsidP="009D5936">
      <w:r>
        <w:t xml:space="preserve">The yeas and nays were taken resulting as follows: </w:t>
      </w:r>
    </w:p>
    <w:p w:rsidR="009D5936" w:rsidRDefault="009D5936" w:rsidP="009D5936">
      <w:pPr>
        <w:jc w:val="center"/>
      </w:pPr>
      <w:r>
        <w:t xml:space="preserve"> </w:t>
      </w:r>
      <w:bookmarkStart w:id="181" w:name="vote_start350"/>
      <w:bookmarkEnd w:id="181"/>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26 was adopted. </w:t>
      </w:r>
    </w:p>
    <w:p w:rsidR="009D5936" w:rsidRDefault="009D5936" w:rsidP="009D5936"/>
    <w:p w:rsidR="009D5936" w:rsidRDefault="009D5936" w:rsidP="009D5936">
      <w:pPr>
        <w:keepNext/>
        <w:jc w:val="center"/>
        <w:rPr>
          <w:b/>
        </w:rPr>
      </w:pPr>
      <w:r w:rsidRPr="009D5936">
        <w:rPr>
          <w:b/>
        </w:rPr>
        <w:t>SECTION 27</w:t>
      </w:r>
    </w:p>
    <w:p w:rsidR="009D5936" w:rsidRDefault="009D5936" w:rsidP="009D5936">
      <w:r>
        <w:t xml:space="preserve">The yeas and nays were taken resulting as follows: </w:t>
      </w:r>
    </w:p>
    <w:p w:rsidR="009D5936" w:rsidRDefault="009D5936" w:rsidP="009D5936">
      <w:pPr>
        <w:jc w:val="center"/>
      </w:pPr>
      <w:r>
        <w:t xml:space="preserve"> </w:t>
      </w:r>
      <w:bookmarkStart w:id="182" w:name="vote_start352"/>
      <w:bookmarkEnd w:id="182"/>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27 was adopted. </w:t>
      </w:r>
    </w:p>
    <w:p w:rsidR="009D5936" w:rsidRDefault="009D5936" w:rsidP="009D5936"/>
    <w:p w:rsidR="009D5936" w:rsidRDefault="009D5936" w:rsidP="009D5936">
      <w:pPr>
        <w:keepNext/>
        <w:jc w:val="center"/>
        <w:rPr>
          <w:b/>
        </w:rPr>
      </w:pPr>
      <w:r w:rsidRPr="009D5936">
        <w:rPr>
          <w:b/>
        </w:rPr>
        <w:t>SECTION 28</w:t>
      </w:r>
    </w:p>
    <w:p w:rsidR="009D5936" w:rsidRDefault="009D5936" w:rsidP="009D5936">
      <w:r>
        <w:t xml:space="preserve">The yeas and nays were taken resulting as follows: </w:t>
      </w:r>
    </w:p>
    <w:p w:rsidR="009D5936" w:rsidRDefault="009D5936" w:rsidP="009D5936">
      <w:pPr>
        <w:jc w:val="center"/>
      </w:pPr>
      <w:r>
        <w:t xml:space="preserve"> </w:t>
      </w:r>
      <w:bookmarkStart w:id="183" w:name="vote_start354"/>
      <w:bookmarkEnd w:id="183"/>
      <w:r>
        <w:t>Yeas 102;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28 was adopted. </w:t>
      </w:r>
    </w:p>
    <w:p w:rsidR="009D5936" w:rsidRDefault="009D5936" w:rsidP="009D5936"/>
    <w:p w:rsidR="007C5027" w:rsidRDefault="007C5027">
      <w:pPr>
        <w:ind w:firstLine="0"/>
        <w:jc w:val="left"/>
        <w:rPr>
          <w:b/>
        </w:rPr>
      </w:pPr>
      <w:r>
        <w:rPr>
          <w:b/>
        </w:rPr>
        <w:br w:type="page"/>
      </w:r>
    </w:p>
    <w:p w:rsidR="00185005" w:rsidRDefault="00185005" w:rsidP="00185005">
      <w:pPr>
        <w:jc w:val="center"/>
        <w:rPr>
          <w:b/>
        </w:rPr>
      </w:pPr>
      <w:r w:rsidRPr="00B67871">
        <w:rPr>
          <w:b/>
        </w:rPr>
        <w:t>SECTION 29</w:t>
      </w:r>
    </w:p>
    <w:p w:rsidR="00185005" w:rsidRDefault="00185005" w:rsidP="00185005">
      <w:r>
        <w:t xml:space="preserve">The yeas and nays were taken resulting as follows: </w:t>
      </w:r>
    </w:p>
    <w:p w:rsidR="00185005" w:rsidRDefault="00185005" w:rsidP="00185005">
      <w:pPr>
        <w:jc w:val="center"/>
      </w:pPr>
      <w:r>
        <w:t xml:space="preserve"> Yeas 103; Nays 0</w:t>
      </w:r>
    </w:p>
    <w:p w:rsidR="00185005" w:rsidRDefault="00185005" w:rsidP="00185005">
      <w:pPr>
        <w:jc w:val="center"/>
      </w:pPr>
    </w:p>
    <w:p w:rsidR="00185005" w:rsidRDefault="00185005" w:rsidP="001850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5005" w:rsidRPr="00B67871" w:rsidTr="00D306B6">
        <w:tc>
          <w:tcPr>
            <w:tcW w:w="2179" w:type="dxa"/>
            <w:shd w:val="clear" w:color="auto" w:fill="auto"/>
          </w:tcPr>
          <w:p w:rsidR="00185005" w:rsidRPr="00B67871" w:rsidRDefault="00185005" w:rsidP="00D306B6">
            <w:pPr>
              <w:ind w:firstLine="0"/>
            </w:pPr>
            <w:r>
              <w:t>Alexander</w:t>
            </w:r>
          </w:p>
        </w:tc>
        <w:tc>
          <w:tcPr>
            <w:tcW w:w="2179" w:type="dxa"/>
            <w:shd w:val="clear" w:color="auto" w:fill="auto"/>
          </w:tcPr>
          <w:p w:rsidR="00185005" w:rsidRPr="00B67871" w:rsidRDefault="00185005" w:rsidP="00D306B6">
            <w:pPr>
              <w:ind w:firstLine="0"/>
            </w:pPr>
            <w:r>
              <w:t>Allison</w:t>
            </w:r>
          </w:p>
        </w:tc>
        <w:tc>
          <w:tcPr>
            <w:tcW w:w="2180" w:type="dxa"/>
            <w:shd w:val="clear" w:color="auto" w:fill="auto"/>
          </w:tcPr>
          <w:p w:rsidR="00185005" w:rsidRPr="00B67871" w:rsidRDefault="00185005" w:rsidP="00D306B6">
            <w:pPr>
              <w:ind w:firstLine="0"/>
            </w:pPr>
            <w:r>
              <w:t>Anthony</w:t>
            </w:r>
          </w:p>
        </w:tc>
      </w:tr>
      <w:tr w:rsidR="00185005" w:rsidRPr="00B67871" w:rsidTr="00D306B6">
        <w:tc>
          <w:tcPr>
            <w:tcW w:w="2179" w:type="dxa"/>
            <w:shd w:val="clear" w:color="auto" w:fill="auto"/>
          </w:tcPr>
          <w:p w:rsidR="00185005" w:rsidRPr="00B67871" w:rsidRDefault="00185005" w:rsidP="00D306B6">
            <w:pPr>
              <w:ind w:firstLine="0"/>
            </w:pPr>
            <w:r>
              <w:t>Arrington</w:t>
            </w:r>
          </w:p>
        </w:tc>
        <w:tc>
          <w:tcPr>
            <w:tcW w:w="2179" w:type="dxa"/>
            <w:shd w:val="clear" w:color="auto" w:fill="auto"/>
          </w:tcPr>
          <w:p w:rsidR="00185005" w:rsidRPr="00B67871" w:rsidRDefault="00185005" w:rsidP="00D306B6">
            <w:pPr>
              <w:ind w:firstLine="0"/>
            </w:pPr>
            <w:r>
              <w:t>Bales</w:t>
            </w:r>
          </w:p>
        </w:tc>
        <w:tc>
          <w:tcPr>
            <w:tcW w:w="2180" w:type="dxa"/>
            <w:shd w:val="clear" w:color="auto" w:fill="auto"/>
          </w:tcPr>
          <w:p w:rsidR="00185005" w:rsidRPr="00B67871" w:rsidRDefault="00185005" w:rsidP="00D306B6">
            <w:pPr>
              <w:ind w:firstLine="0"/>
            </w:pPr>
            <w:r>
              <w:t>Bamberg</w:t>
            </w:r>
          </w:p>
        </w:tc>
      </w:tr>
      <w:tr w:rsidR="00185005" w:rsidRPr="00B67871" w:rsidTr="00D306B6">
        <w:tc>
          <w:tcPr>
            <w:tcW w:w="2179" w:type="dxa"/>
            <w:shd w:val="clear" w:color="auto" w:fill="auto"/>
          </w:tcPr>
          <w:p w:rsidR="00185005" w:rsidRPr="00B67871" w:rsidRDefault="00185005" w:rsidP="00D306B6">
            <w:pPr>
              <w:ind w:firstLine="0"/>
            </w:pPr>
            <w:r>
              <w:t>Bannister</w:t>
            </w:r>
          </w:p>
        </w:tc>
        <w:tc>
          <w:tcPr>
            <w:tcW w:w="2179" w:type="dxa"/>
            <w:shd w:val="clear" w:color="auto" w:fill="auto"/>
          </w:tcPr>
          <w:p w:rsidR="00185005" w:rsidRPr="00B67871" w:rsidRDefault="00185005" w:rsidP="00D306B6">
            <w:pPr>
              <w:ind w:firstLine="0"/>
            </w:pPr>
            <w:r>
              <w:t>Bedingfield</w:t>
            </w:r>
          </w:p>
        </w:tc>
        <w:tc>
          <w:tcPr>
            <w:tcW w:w="2180" w:type="dxa"/>
            <w:shd w:val="clear" w:color="auto" w:fill="auto"/>
          </w:tcPr>
          <w:p w:rsidR="00185005" w:rsidRPr="00B67871" w:rsidRDefault="00185005" w:rsidP="00D306B6">
            <w:pPr>
              <w:ind w:firstLine="0"/>
            </w:pPr>
            <w:r>
              <w:t>Bernstein</w:t>
            </w:r>
          </w:p>
        </w:tc>
      </w:tr>
      <w:tr w:rsidR="00185005" w:rsidRPr="00B67871" w:rsidTr="00D306B6">
        <w:tc>
          <w:tcPr>
            <w:tcW w:w="2179" w:type="dxa"/>
            <w:shd w:val="clear" w:color="auto" w:fill="auto"/>
          </w:tcPr>
          <w:p w:rsidR="00185005" w:rsidRPr="00B67871" w:rsidRDefault="00185005" w:rsidP="00D306B6">
            <w:pPr>
              <w:ind w:firstLine="0"/>
            </w:pPr>
            <w:r>
              <w:t>Blackwell</w:t>
            </w:r>
          </w:p>
        </w:tc>
        <w:tc>
          <w:tcPr>
            <w:tcW w:w="2179" w:type="dxa"/>
            <w:shd w:val="clear" w:color="auto" w:fill="auto"/>
          </w:tcPr>
          <w:p w:rsidR="00185005" w:rsidRPr="00B67871" w:rsidRDefault="00185005" w:rsidP="00D306B6">
            <w:pPr>
              <w:ind w:firstLine="0"/>
            </w:pPr>
            <w:r>
              <w:t>Bradley</w:t>
            </w:r>
          </w:p>
        </w:tc>
        <w:tc>
          <w:tcPr>
            <w:tcW w:w="2180" w:type="dxa"/>
            <w:shd w:val="clear" w:color="auto" w:fill="auto"/>
          </w:tcPr>
          <w:p w:rsidR="00185005" w:rsidRPr="00B67871" w:rsidRDefault="00185005" w:rsidP="00D306B6">
            <w:pPr>
              <w:ind w:firstLine="0"/>
            </w:pPr>
            <w:r>
              <w:t>Brown</w:t>
            </w:r>
          </w:p>
        </w:tc>
      </w:tr>
      <w:tr w:rsidR="00185005" w:rsidRPr="00B67871" w:rsidTr="00D306B6">
        <w:tc>
          <w:tcPr>
            <w:tcW w:w="2179" w:type="dxa"/>
            <w:shd w:val="clear" w:color="auto" w:fill="auto"/>
          </w:tcPr>
          <w:p w:rsidR="00185005" w:rsidRPr="00B67871" w:rsidRDefault="00185005" w:rsidP="00D306B6">
            <w:pPr>
              <w:ind w:firstLine="0"/>
            </w:pPr>
            <w:r>
              <w:t>Burns</w:t>
            </w:r>
          </w:p>
        </w:tc>
        <w:tc>
          <w:tcPr>
            <w:tcW w:w="2179" w:type="dxa"/>
            <w:shd w:val="clear" w:color="auto" w:fill="auto"/>
          </w:tcPr>
          <w:p w:rsidR="00185005" w:rsidRPr="00B67871" w:rsidRDefault="00185005" w:rsidP="00D306B6">
            <w:pPr>
              <w:ind w:firstLine="0"/>
            </w:pPr>
            <w:proofErr w:type="spellStart"/>
            <w:r>
              <w:t>Caskey</w:t>
            </w:r>
            <w:proofErr w:type="spellEnd"/>
          </w:p>
        </w:tc>
        <w:tc>
          <w:tcPr>
            <w:tcW w:w="2180" w:type="dxa"/>
            <w:shd w:val="clear" w:color="auto" w:fill="auto"/>
          </w:tcPr>
          <w:p w:rsidR="00185005" w:rsidRPr="00B67871" w:rsidRDefault="00185005" w:rsidP="00D306B6">
            <w:pPr>
              <w:ind w:firstLine="0"/>
            </w:pPr>
            <w:r>
              <w:t>Chumley</w:t>
            </w:r>
          </w:p>
        </w:tc>
      </w:tr>
      <w:tr w:rsidR="00185005" w:rsidRPr="00B67871" w:rsidTr="00D306B6">
        <w:tc>
          <w:tcPr>
            <w:tcW w:w="2179" w:type="dxa"/>
            <w:shd w:val="clear" w:color="auto" w:fill="auto"/>
          </w:tcPr>
          <w:p w:rsidR="00185005" w:rsidRPr="00B67871" w:rsidRDefault="00185005" w:rsidP="00D306B6">
            <w:pPr>
              <w:ind w:firstLine="0"/>
            </w:pPr>
            <w:r>
              <w:t>Clary</w:t>
            </w:r>
          </w:p>
        </w:tc>
        <w:tc>
          <w:tcPr>
            <w:tcW w:w="2179" w:type="dxa"/>
            <w:shd w:val="clear" w:color="auto" w:fill="auto"/>
          </w:tcPr>
          <w:p w:rsidR="00185005" w:rsidRPr="00B67871" w:rsidRDefault="00185005" w:rsidP="00D306B6">
            <w:pPr>
              <w:ind w:firstLine="0"/>
            </w:pPr>
            <w:r>
              <w:t>Clemmons</w:t>
            </w:r>
          </w:p>
        </w:tc>
        <w:tc>
          <w:tcPr>
            <w:tcW w:w="2180" w:type="dxa"/>
            <w:shd w:val="clear" w:color="auto" w:fill="auto"/>
          </w:tcPr>
          <w:p w:rsidR="00185005" w:rsidRPr="00B67871" w:rsidRDefault="00185005" w:rsidP="00D306B6">
            <w:pPr>
              <w:ind w:firstLine="0"/>
            </w:pPr>
            <w:r>
              <w:t>Clyburn</w:t>
            </w:r>
          </w:p>
        </w:tc>
      </w:tr>
      <w:tr w:rsidR="00185005" w:rsidRPr="00B67871" w:rsidTr="00D306B6">
        <w:tc>
          <w:tcPr>
            <w:tcW w:w="2179" w:type="dxa"/>
            <w:shd w:val="clear" w:color="auto" w:fill="auto"/>
          </w:tcPr>
          <w:p w:rsidR="00185005" w:rsidRPr="00B67871" w:rsidRDefault="00185005" w:rsidP="00D306B6">
            <w:pPr>
              <w:ind w:firstLine="0"/>
            </w:pPr>
            <w:r>
              <w:t>Cobb-Hunter</w:t>
            </w:r>
          </w:p>
        </w:tc>
        <w:tc>
          <w:tcPr>
            <w:tcW w:w="2179" w:type="dxa"/>
            <w:shd w:val="clear" w:color="auto" w:fill="auto"/>
          </w:tcPr>
          <w:p w:rsidR="00185005" w:rsidRPr="00B67871" w:rsidRDefault="00185005" w:rsidP="00D306B6">
            <w:pPr>
              <w:ind w:firstLine="0"/>
            </w:pPr>
            <w:r>
              <w:t>Cole</w:t>
            </w:r>
          </w:p>
        </w:tc>
        <w:tc>
          <w:tcPr>
            <w:tcW w:w="2180" w:type="dxa"/>
            <w:shd w:val="clear" w:color="auto" w:fill="auto"/>
          </w:tcPr>
          <w:p w:rsidR="00185005" w:rsidRPr="00B67871" w:rsidRDefault="00185005" w:rsidP="00D306B6">
            <w:pPr>
              <w:ind w:firstLine="0"/>
            </w:pPr>
            <w:r>
              <w:t>Collins</w:t>
            </w:r>
          </w:p>
        </w:tc>
      </w:tr>
      <w:tr w:rsidR="00185005" w:rsidRPr="00B67871" w:rsidTr="00D306B6">
        <w:tc>
          <w:tcPr>
            <w:tcW w:w="2179" w:type="dxa"/>
            <w:shd w:val="clear" w:color="auto" w:fill="auto"/>
          </w:tcPr>
          <w:p w:rsidR="00185005" w:rsidRPr="00B67871" w:rsidRDefault="00185005" w:rsidP="00D306B6">
            <w:pPr>
              <w:ind w:firstLine="0"/>
            </w:pPr>
            <w:r>
              <w:t>Crawford</w:t>
            </w:r>
          </w:p>
        </w:tc>
        <w:tc>
          <w:tcPr>
            <w:tcW w:w="2179" w:type="dxa"/>
            <w:shd w:val="clear" w:color="auto" w:fill="auto"/>
          </w:tcPr>
          <w:p w:rsidR="00185005" w:rsidRPr="00B67871" w:rsidRDefault="00185005" w:rsidP="00D306B6">
            <w:pPr>
              <w:ind w:firstLine="0"/>
            </w:pPr>
            <w:r>
              <w:t>Crosby</w:t>
            </w:r>
          </w:p>
        </w:tc>
        <w:tc>
          <w:tcPr>
            <w:tcW w:w="2180" w:type="dxa"/>
            <w:shd w:val="clear" w:color="auto" w:fill="auto"/>
          </w:tcPr>
          <w:p w:rsidR="00185005" w:rsidRPr="00B67871" w:rsidRDefault="00185005" w:rsidP="00D306B6">
            <w:pPr>
              <w:ind w:firstLine="0"/>
            </w:pPr>
            <w:r>
              <w:t>Daning</w:t>
            </w:r>
          </w:p>
        </w:tc>
      </w:tr>
      <w:tr w:rsidR="00185005" w:rsidRPr="00B67871" w:rsidTr="00D306B6">
        <w:tc>
          <w:tcPr>
            <w:tcW w:w="2179" w:type="dxa"/>
            <w:shd w:val="clear" w:color="auto" w:fill="auto"/>
          </w:tcPr>
          <w:p w:rsidR="00185005" w:rsidRPr="00B67871" w:rsidRDefault="00185005" w:rsidP="00D306B6">
            <w:pPr>
              <w:ind w:firstLine="0"/>
            </w:pPr>
            <w:r>
              <w:t>Davis</w:t>
            </w:r>
          </w:p>
        </w:tc>
        <w:tc>
          <w:tcPr>
            <w:tcW w:w="2179" w:type="dxa"/>
            <w:shd w:val="clear" w:color="auto" w:fill="auto"/>
          </w:tcPr>
          <w:p w:rsidR="00185005" w:rsidRPr="00B67871" w:rsidRDefault="00185005" w:rsidP="00D306B6">
            <w:pPr>
              <w:ind w:firstLine="0"/>
            </w:pPr>
            <w:r>
              <w:t>Delleney</w:t>
            </w:r>
          </w:p>
        </w:tc>
        <w:tc>
          <w:tcPr>
            <w:tcW w:w="2180" w:type="dxa"/>
            <w:shd w:val="clear" w:color="auto" w:fill="auto"/>
          </w:tcPr>
          <w:p w:rsidR="00185005" w:rsidRPr="00B67871" w:rsidRDefault="00185005" w:rsidP="00D306B6">
            <w:pPr>
              <w:ind w:firstLine="0"/>
            </w:pPr>
            <w:r>
              <w:t>Dillard</w:t>
            </w:r>
          </w:p>
        </w:tc>
      </w:tr>
      <w:tr w:rsidR="00185005" w:rsidRPr="00B67871" w:rsidTr="00D306B6">
        <w:tc>
          <w:tcPr>
            <w:tcW w:w="2179" w:type="dxa"/>
            <w:shd w:val="clear" w:color="auto" w:fill="auto"/>
          </w:tcPr>
          <w:p w:rsidR="00185005" w:rsidRPr="00B67871" w:rsidRDefault="00185005" w:rsidP="00D306B6">
            <w:pPr>
              <w:ind w:firstLine="0"/>
            </w:pPr>
            <w:r>
              <w:t>Douglas</w:t>
            </w:r>
          </w:p>
        </w:tc>
        <w:tc>
          <w:tcPr>
            <w:tcW w:w="2179" w:type="dxa"/>
            <w:shd w:val="clear" w:color="auto" w:fill="auto"/>
          </w:tcPr>
          <w:p w:rsidR="00185005" w:rsidRPr="00B67871" w:rsidRDefault="00185005" w:rsidP="00D306B6">
            <w:pPr>
              <w:ind w:firstLine="0"/>
            </w:pPr>
            <w:r>
              <w:t>Duckworth</w:t>
            </w:r>
          </w:p>
        </w:tc>
        <w:tc>
          <w:tcPr>
            <w:tcW w:w="2180" w:type="dxa"/>
            <w:shd w:val="clear" w:color="auto" w:fill="auto"/>
          </w:tcPr>
          <w:p w:rsidR="00185005" w:rsidRPr="00B67871" w:rsidRDefault="00185005" w:rsidP="00D306B6">
            <w:pPr>
              <w:ind w:firstLine="0"/>
            </w:pPr>
            <w:r>
              <w:t>Elliott</w:t>
            </w:r>
          </w:p>
        </w:tc>
      </w:tr>
      <w:tr w:rsidR="00185005" w:rsidRPr="00B67871" w:rsidTr="00D306B6">
        <w:tc>
          <w:tcPr>
            <w:tcW w:w="2179" w:type="dxa"/>
            <w:shd w:val="clear" w:color="auto" w:fill="auto"/>
          </w:tcPr>
          <w:p w:rsidR="00185005" w:rsidRPr="00B67871" w:rsidRDefault="00185005" w:rsidP="00D306B6">
            <w:pPr>
              <w:ind w:firstLine="0"/>
            </w:pPr>
            <w:r>
              <w:t>Erickson</w:t>
            </w:r>
          </w:p>
        </w:tc>
        <w:tc>
          <w:tcPr>
            <w:tcW w:w="2179" w:type="dxa"/>
            <w:shd w:val="clear" w:color="auto" w:fill="auto"/>
          </w:tcPr>
          <w:p w:rsidR="00185005" w:rsidRPr="00B67871" w:rsidRDefault="00185005" w:rsidP="00D306B6">
            <w:pPr>
              <w:ind w:firstLine="0"/>
            </w:pPr>
            <w:r>
              <w:t>Felder</w:t>
            </w:r>
          </w:p>
        </w:tc>
        <w:tc>
          <w:tcPr>
            <w:tcW w:w="2180" w:type="dxa"/>
            <w:shd w:val="clear" w:color="auto" w:fill="auto"/>
          </w:tcPr>
          <w:p w:rsidR="00185005" w:rsidRPr="00B67871" w:rsidRDefault="00185005" w:rsidP="00D306B6">
            <w:pPr>
              <w:ind w:firstLine="0"/>
            </w:pPr>
            <w:r>
              <w:t>Finlay</w:t>
            </w:r>
          </w:p>
        </w:tc>
      </w:tr>
      <w:tr w:rsidR="00185005" w:rsidRPr="00B67871" w:rsidTr="00D306B6">
        <w:tc>
          <w:tcPr>
            <w:tcW w:w="2179" w:type="dxa"/>
            <w:shd w:val="clear" w:color="auto" w:fill="auto"/>
          </w:tcPr>
          <w:p w:rsidR="00185005" w:rsidRPr="00B67871" w:rsidRDefault="00185005" w:rsidP="00D306B6">
            <w:pPr>
              <w:ind w:firstLine="0"/>
            </w:pPr>
            <w:r>
              <w:t>Forrest</w:t>
            </w:r>
          </w:p>
        </w:tc>
        <w:tc>
          <w:tcPr>
            <w:tcW w:w="2179" w:type="dxa"/>
            <w:shd w:val="clear" w:color="auto" w:fill="auto"/>
          </w:tcPr>
          <w:p w:rsidR="00185005" w:rsidRPr="00B67871" w:rsidRDefault="00185005" w:rsidP="00D306B6">
            <w:pPr>
              <w:ind w:firstLine="0"/>
            </w:pPr>
            <w:r>
              <w:t>Forrester</w:t>
            </w:r>
          </w:p>
        </w:tc>
        <w:tc>
          <w:tcPr>
            <w:tcW w:w="2180" w:type="dxa"/>
            <w:shd w:val="clear" w:color="auto" w:fill="auto"/>
          </w:tcPr>
          <w:p w:rsidR="00185005" w:rsidRPr="00B67871" w:rsidRDefault="00185005" w:rsidP="00D306B6">
            <w:pPr>
              <w:ind w:firstLine="0"/>
            </w:pPr>
            <w:r>
              <w:t>Fry</w:t>
            </w:r>
          </w:p>
        </w:tc>
      </w:tr>
      <w:tr w:rsidR="00185005" w:rsidRPr="00B67871" w:rsidTr="00D306B6">
        <w:tc>
          <w:tcPr>
            <w:tcW w:w="2179" w:type="dxa"/>
            <w:shd w:val="clear" w:color="auto" w:fill="auto"/>
          </w:tcPr>
          <w:p w:rsidR="00185005" w:rsidRPr="00B67871" w:rsidRDefault="00185005" w:rsidP="00D306B6">
            <w:pPr>
              <w:ind w:firstLine="0"/>
            </w:pPr>
            <w:r>
              <w:t>Funderburk</w:t>
            </w:r>
          </w:p>
        </w:tc>
        <w:tc>
          <w:tcPr>
            <w:tcW w:w="2179" w:type="dxa"/>
            <w:shd w:val="clear" w:color="auto" w:fill="auto"/>
          </w:tcPr>
          <w:p w:rsidR="00185005" w:rsidRPr="00B67871" w:rsidRDefault="00185005" w:rsidP="00D306B6">
            <w:pPr>
              <w:ind w:firstLine="0"/>
            </w:pPr>
            <w:r>
              <w:t>Gagnon</w:t>
            </w:r>
          </w:p>
        </w:tc>
        <w:tc>
          <w:tcPr>
            <w:tcW w:w="2180" w:type="dxa"/>
            <w:shd w:val="clear" w:color="auto" w:fill="auto"/>
          </w:tcPr>
          <w:p w:rsidR="00185005" w:rsidRPr="00B67871" w:rsidRDefault="00185005" w:rsidP="00D306B6">
            <w:pPr>
              <w:ind w:firstLine="0"/>
            </w:pPr>
            <w:r>
              <w:t>Govan</w:t>
            </w:r>
          </w:p>
        </w:tc>
      </w:tr>
      <w:tr w:rsidR="00185005" w:rsidRPr="00B67871" w:rsidTr="00D306B6">
        <w:tc>
          <w:tcPr>
            <w:tcW w:w="2179" w:type="dxa"/>
            <w:shd w:val="clear" w:color="auto" w:fill="auto"/>
          </w:tcPr>
          <w:p w:rsidR="00185005" w:rsidRPr="00B67871" w:rsidRDefault="00185005" w:rsidP="00D306B6">
            <w:pPr>
              <w:ind w:firstLine="0"/>
            </w:pPr>
            <w:r>
              <w:t>Hamilton</w:t>
            </w:r>
          </w:p>
        </w:tc>
        <w:tc>
          <w:tcPr>
            <w:tcW w:w="2179" w:type="dxa"/>
            <w:shd w:val="clear" w:color="auto" w:fill="auto"/>
          </w:tcPr>
          <w:p w:rsidR="00185005" w:rsidRPr="00B67871" w:rsidRDefault="00185005" w:rsidP="00D306B6">
            <w:pPr>
              <w:ind w:firstLine="0"/>
            </w:pPr>
            <w:r>
              <w:t>Hardee</w:t>
            </w:r>
          </w:p>
        </w:tc>
        <w:tc>
          <w:tcPr>
            <w:tcW w:w="2180" w:type="dxa"/>
            <w:shd w:val="clear" w:color="auto" w:fill="auto"/>
          </w:tcPr>
          <w:p w:rsidR="00185005" w:rsidRPr="00B67871" w:rsidRDefault="00185005" w:rsidP="00D306B6">
            <w:pPr>
              <w:ind w:firstLine="0"/>
            </w:pPr>
            <w:r>
              <w:t>Henderson</w:t>
            </w:r>
          </w:p>
        </w:tc>
      </w:tr>
      <w:tr w:rsidR="00185005" w:rsidRPr="00B67871" w:rsidTr="00D306B6">
        <w:tc>
          <w:tcPr>
            <w:tcW w:w="2179" w:type="dxa"/>
            <w:shd w:val="clear" w:color="auto" w:fill="auto"/>
          </w:tcPr>
          <w:p w:rsidR="00185005" w:rsidRPr="00B67871" w:rsidRDefault="00185005" w:rsidP="00D306B6">
            <w:pPr>
              <w:ind w:firstLine="0"/>
            </w:pPr>
            <w:r>
              <w:t>Henegan</w:t>
            </w:r>
          </w:p>
        </w:tc>
        <w:tc>
          <w:tcPr>
            <w:tcW w:w="2179" w:type="dxa"/>
            <w:shd w:val="clear" w:color="auto" w:fill="auto"/>
          </w:tcPr>
          <w:p w:rsidR="00185005" w:rsidRPr="00B67871" w:rsidRDefault="00185005" w:rsidP="00D306B6">
            <w:pPr>
              <w:ind w:firstLine="0"/>
            </w:pPr>
            <w:r>
              <w:t>Herbkersman</w:t>
            </w:r>
          </w:p>
        </w:tc>
        <w:tc>
          <w:tcPr>
            <w:tcW w:w="2180" w:type="dxa"/>
            <w:shd w:val="clear" w:color="auto" w:fill="auto"/>
          </w:tcPr>
          <w:p w:rsidR="00185005" w:rsidRPr="00B67871" w:rsidRDefault="00185005" w:rsidP="00D306B6">
            <w:pPr>
              <w:ind w:firstLine="0"/>
            </w:pPr>
            <w:r>
              <w:t>Hewitt</w:t>
            </w:r>
          </w:p>
        </w:tc>
      </w:tr>
      <w:tr w:rsidR="00185005" w:rsidRPr="00B67871" w:rsidTr="00D306B6">
        <w:tc>
          <w:tcPr>
            <w:tcW w:w="2179" w:type="dxa"/>
            <w:shd w:val="clear" w:color="auto" w:fill="auto"/>
          </w:tcPr>
          <w:p w:rsidR="00185005" w:rsidRPr="00B67871" w:rsidRDefault="00185005" w:rsidP="00D306B6">
            <w:pPr>
              <w:ind w:firstLine="0"/>
            </w:pPr>
            <w:r>
              <w:t>Hill</w:t>
            </w:r>
          </w:p>
        </w:tc>
        <w:tc>
          <w:tcPr>
            <w:tcW w:w="2179" w:type="dxa"/>
            <w:shd w:val="clear" w:color="auto" w:fill="auto"/>
          </w:tcPr>
          <w:p w:rsidR="00185005" w:rsidRPr="00B67871" w:rsidRDefault="00185005" w:rsidP="00D306B6">
            <w:pPr>
              <w:ind w:firstLine="0"/>
            </w:pPr>
            <w:r>
              <w:t>Hixon</w:t>
            </w:r>
          </w:p>
        </w:tc>
        <w:tc>
          <w:tcPr>
            <w:tcW w:w="2180" w:type="dxa"/>
            <w:shd w:val="clear" w:color="auto" w:fill="auto"/>
          </w:tcPr>
          <w:p w:rsidR="00185005" w:rsidRPr="00B67871" w:rsidRDefault="00185005" w:rsidP="00D306B6">
            <w:pPr>
              <w:ind w:firstLine="0"/>
            </w:pPr>
            <w:r>
              <w:t>Hosey</w:t>
            </w:r>
          </w:p>
        </w:tc>
      </w:tr>
      <w:tr w:rsidR="00185005" w:rsidRPr="00B67871" w:rsidTr="00D306B6">
        <w:tc>
          <w:tcPr>
            <w:tcW w:w="2179" w:type="dxa"/>
            <w:shd w:val="clear" w:color="auto" w:fill="auto"/>
          </w:tcPr>
          <w:p w:rsidR="00185005" w:rsidRPr="00B67871" w:rsidRDefault="00185005" w:rsidP="00D306B6">
            <w:pPr>
              <w:ind w:firstLine="0"/>
            </w:pPr>
            <w:r>
              <w:t>Howard</w:t>
            </w:r>
          </w:p>
        </w:tc>
        <w:tc>
          <w:tcPr>
            <w:tcW w:w="2179" w:type="dxa"/>
            <w:shd w:val="clear" w:color="auto" w:fill="auto"/>
          </w:tcPr>
          <w:p w:rsidR="00185005" w:rsidRPr="00B67871" w:rsidRDefault="00185005" w:rsidP="00D306B6">
            <w:pPr>
              <w:ind w:firstLine="0"/>
            </w:pPr>
            <w:r>
              <w:t>Huggins</w:t>
            </w:r>
          </w:p>
        </w:tc>
        <w:tc>
          <w:tcPr>
            <w:tcW w:w="2180" w:type="dxa"/>
            <w:shd w:val="clear" w:color="auto" w:fill="auto"/>
          </w:tcPr>
          <w:p w:rsidR="00185005" w:rsidRPr="00B67871" w:rsidRDefault="00185005" w:rsidP="00D306B6">
            <w:pPr>
              <w:ind w:firstLine="0"/>
            </w:pPr>
            <w:r>
              <w:t>Jefferson</w:t>
            </w:r>
          </w:p>
        </w:tc>
      </w:tr>
      <w:tr w:rsidR="00185005" w:rsidRPr="00B67871" w:rsidTr="00D306B6">
        <w:tc>
          <w:tcPr>
            <w:tcW w:w="2179" w:type="dxa"/>
            <w:shd w:val="clear" w:color="auto" w:fill="auto"/>
          </w:tcPr>
          <w:p w:rsidR="00185005" w:rsidRPr="00B67871" w:rsidRDefault="00185005" w:rsidP="00D306B6">
            <w:pPr>
              <w:ind w:firstLine="0"/>
            </w:pPr>
            <w:r>
              <w:t>Johnson</w:t>
            </w:r>
          </w:p>
        </w:tc>
        <w:tc>
          <w:tcPr>
            <w:tcW w:w="2179" w:type="dxa"/>
            <w:shd w:val="clear" w:color="auto" w:fill="auto"/>
          </w:tcPr>
          <w:p w:rsidR="00185005" w:rsidRPr="00B67871" w:rsidRDefault="00185005" w:rsidP="00D306B6">
            <w:pPr>
              <w:ind w:firstLine="0"/>
            </w:pPr>
            <w:r>
              <w:t>Jordan</w:t>
            </w:r>
          </w:p>
        </w:tc>
        <w:tc>
          <w:tcPr>
            <w:tcW w:w="2180" w:type="dxa"/>
            <w:shd w:val="clear" w:color="auto" w:fill="auto"/>
          </w:tcPr>
          <w:p w:rsidR="00185005" w:rsidRPr="00B67871" w:rsidRDefault="00185005" w:rsidP="00D306B6">
            <w:pPr>
              <w:ind w:firstLine="0"/>
            </w:pPr>
            <w:r>
              <w:t>King</w:t>
            </w:r>
          </w:p>
        </w:tc>
      </w:tr>
      <w:tr w:rsidR="00185005" w:rsidRPr="00B67871" w:rsidTr="00D306B6">
        <w:tc>
          <w:tcPr>
            <w:tcW w:w="2179" w:type="dxa"/>
            <w:shd w:val="clear" w:color="auto" w:fill="auto"/>
          </w:tcPr>
          <w:p w:rsidR="00185005" w:rsidRPr="00B67871" w:rsidRDefault="00185005" w:rsidP="00D306B6">
            <w:pPr>
              <w:ind w:firstLine="0"/>
            </w:pPr>
            <w:r>
              <w:t>Kirby</w:t>
            </w:r>
          </w:p>
        </w:tc>
        <w:tc>
          <w:tcPr>
            <w:tcW w:w="2179" w:type="dxa"/>
            <w:shd w:val="clear" w:color="auto" w:fill="auto"/>
          </w:tcPr>
          <w:p w:rsidR="00185005" w:rsidRPr="00B67871" w:rsidRDefault="00185005" w:rsidP="00D306B6">
            <w:pPr>
              <w:ind w:firstLine="0"/>
            </w:pPr>
            <w:r>
              <w:t>Knight</w:t>
            </w:r>
          </w:p>
        </w:tc>
        <w:tc>
          <w:tcPr>
            <w:tcW w:w="2180" w:type="dxa"/>
            <w:shd w:val="clear" w:color="auto" w:fill="auto"/>
          </w:tcPr>
          <w:p w:rsidR="00185005" w:rsidRPr="00B67871" w:rsidRDefault="00185005" w:rsidP="00D306B6">
            <w:pPr>
              <w:ind w:firstLine="0"/>
            </w:pPr>
            <w:r>
              <w:t>Loftis</w:t>
            </w:r>
          </w:p>
        </w:tc>
      </w:tr>
      <w:tr w:rsidR="00185005" w:rsidRPr="00B67871" w:rsidTr="00D306B6">
        <w:tc>
          <w:tcPr>
            <w:tcW w:w="2179" w:type="dxa"/>
            <w:shd w:val="clear" w:color="auto" w:fill="auto"/>
          </w:tcPr>
          <w:p w:rsidR="00185005" w:rsidRPr="00B67871" w:rsidRDefault="00185005" w:rsidP="00D306B6">
            <w:pPr>
              <w:ind w:firstLine="0"/>
            </w:pPr>
            <w:r>
              <w:t>Long</w:t>
            </w:r>
          </w:p>
        </w:tc>
        <w:tc>
          <w:tcPr>
            <w:tcW w:w="2179" w:type="dxa"/>
            <w:shd w:val="clear" w:color="auto" w:fill="auto"/>
          </w:tcPr>
          <w:p w:rsidR="00185005" w:rsidRPr="00B67871" w:rsidRDefault="00185005" w:rsidP="00D306B6">
            <w:pPr>
              <w:ind w:firstLine="0"/>
            </w:pPr>
            <w:r>
              <w:t>Lowe</w:t>
            </w:r>
          </w:p>
        </w:tc>
        <w:tc>
          <w:tcPr>
            <w:tcW w:w="2180" w:type="dxa"/>
            <w:shd w:val="clear" w:color="auto" w:fill="auto"/>
          </w:tcPr>
          <w:p w:rsidR="00185005" w:rsidRPr="00B67871" w:rsidRDefault="00185005" w:rsidP="00D306B6">
            <w:pPr>
              <w:ind w:firstLine="0"/>
            </w:pPr>
            <w:r>
              <w:t>Lucas</w:t>
            </w:r>
          </w:p>
        </w:tc>
      </w:tr>
      <w:tr w:rsidR="00185005" w:rsidRPr="00B67871" w:rsidTr="00D306B6">
        <w:tc>
          <w:tcPr>
            <w:tcW w:w="2179" w:type="dxa"/>
            <w:shd w:val="clear" w:color="auto" w:fill="auto"/>
          </w:tcPr>
          <w:p w:rsidR="00185005" w:rsidRPr="00B67871" w:rsidRDefault="00185005" w:rsidP="00D306B6">
            <w:pPr>
              <w:ind w:firstLine="0"/>
            </w:pPr>
            <w:r>
              <w:t>Mack</w:t>
            </w:r>
          </w:p>
        </w:tc>
        <w:tc>
          <w:tcPr>
            <w:tcW w:w="2179" w:type="dxa"/>
            <w:shd w:val="clear" w:color="auto" w:fill="auto"/>
          </w:tcPr>
          <w:p w:rsidR="00185005" w:rsidRPr="00B67871" w:rsidRDefault="00185005" w:rsidP="00D306B6">
            <w:pPr>
              <w:ind w:firstLine="0"/>
            </w:pPr>
            <w:r>
              <w:t>Magnuson</w:t>
            </w:r>
          </w:p>
        </w:tc>
        <w:tc>
          <w:tcPr>
            <w:tcW w:w="2180" w:type="dxa"/>
            <w:shd w:val="clear" w:color="auto" w:fill="auto"/>
          </w:tcPr>
          <w:p w:rsidR="00185005" w:rsidRPr="00B67871" w:rsidRDefault="00185005" w:rsidP="00D306B6">
            <w:pPr>
              <w:ind w:firstLine="0"/>
            </w:pPr>
            <w:r>
              <w:t>Martin</w:t>
            </w:r>
          </w:p>
        </w:tc>
      </w:tr>
      <w:tr w:rsidR="00185005" w:rsidRPr="00B67871" w:rsidTr="00D306B6">
        <w:tc>
          <w:tcPr>
            <w:tcW w:w="2179" w:type="dxa"/>
            <w:shd w:val="clear" w:color="auto" w:fill="auto"/>
          </w:tcPr>
          <w:p w:rsidR="00185005" w:rsidRPr="00B67871" w:rsidRDefault="00185005" w:rsidP="00D306B6">
            <w:pPr>
              <w:ind w:firstLine="0"/>
            </w:pPr>
            <w:r>
              <w:t>McCoy</w:t>
            </w:r>
          </w:p>
        </w:tc>
        <w:tc>
          <w:tcPr>
            <w:tcW w:w="2179" w:type="dxa"/>
            <w:shd w:val="clear" w:color="auto" w:fill="auto"/>
          </w:tcPr>
          <w:p w:rsidR="00185005" w:rsidRPr="00B67871" w:rsidRDefault="00185005" w:rsidP="00D306B6">
            <w:pPr>
              <w:ind w:firstLine="0"/>
            </w:pPr>
            <w:r>
              <w:t>McCravy</w:t>
            </w:r>
          </w:p>
        </w:tc>
        <w:tc>
          <w:tcPr>
            <w:tcW w:w="2180" w:type="dxa"/>
            <w:shd w:val="clear" w:color="auto" w:fill="auto"/>
          </w:tcPr>
          <w:p w:rsidR="00185005" w:rsidRPr="00B67871" w:rsidRDefault="00185005" w:rsidP="00D306B6">
            <w:pPr>
              <w:ind w:firstLine="0"/>
            </w:pPr>
            <w:r>
              <w:t>McEachern</w:t>
            </w:r>
          </w:p>
        </w:tc>
      </w:tr>
      <w:tr w:rsidR="00185005" w:rsidRPr="00B67871" w:rsidTr="00D306B6">
        <w:tc>
          <w:tcPr>
            <w:tcW w:w="2179" w:type="dxa"/>
            <w:shd w:val="clear" w:color="auto" w:fill="auto"/>
          </w:tcPr>
          <w:p w:rsidR="00185005" w:rsidRPr="00B67871" w:rsidRDefault="00185005" w:rsidP="00D306B6">
            <w:pPr>
              <w:ind w:firstLine="0"/>
            </w:pPr>
            <w:r>
              <w:t>D. C. Moss</w:t>
            </w:r>
          </w:p>
        </w:tc>
        <w:tc>
          <w:tcPr>
            <w:tcW w:w="2179" w:type="dxa"/>
            <w:shd w:val="clear" w:color="auto" w:fill="auto"/>
          </w:tcPr>
          <w:p w:rsidR="00185005" w:rsidRPr="00B67871" w:rsidRDefault="00185005" w:rsidP="00D306B6">
            <w:pPr>
              <w:ind w:firstLine="0"/>
            </w:pPr>
            <w:r>
              <w:t>V. S. Moss</w:t>
            </w:r>
          </w:p>
        </w:tc>
        <w:tc>
          <w:tcPr>
            <w:tcW w:w="2180" w:type="dxa"/>
            <w:shd w:val="clear" w:color="auto" w:fill="auto"/>
          </w:tcPr>
          <w:p w:rsidR="00185005" w:rsidRPr="00B67871" w:rsidRDefault="00185005" w:rsidP="00D306B6">
            <w:pPr>
              <w:ind w:firstLine="0"/>
            </w:pPr>
            <w:r>
              <w:t>Murphy</w:t>
            </w:r>
          </w:p>
        </w:tc>
      </w:tr>
      <w:tr w:rsidR="00185005" w:rsidRPr="00B67871" w:rsidTr="00D306B6">
        <w:tc>
          <w:tcPr>
            <w:tcW w:w="2179" w:type="dxa"/>
            <w:shd w:val="clear" w:color="auto" w:fill="auto"/>
          </w:tcPr>
          <w:p w:rsidR="00185005" w:rsidRPr="00B67871" w:rsidRDefault="00185005" w:rsidP="00D306B6">
            <w:pPr>
              <w:ind w:firstLine="0"/>
            </w:pPr>
            <w:r>
              <w:t>B. Newton</w:t>
            </w:r>
          </w:p>
        </w:tc>
        <w:tc>
          <w:tcPr>
            <w:tcW w:w="2179" w:type="dxa"/>
            <w:shd w:val="clear" w:color="auto" w:fill="auto"/>
          </w:tcPr>
          <w:p w:rsidR="00185005" w:rsidRPr="00B67871" w:rsidRDefault="00185005" w:rsidP="00D306B6">
            <w:pPr>
              <w:ind w:firstLine="0"/>
            </w:pPr>
            <w:r>
              <w:t>W. Newton</w:t>
            </w:r>
          </w:p>
        </w:tc>
        <w:tc>
          <w:tcPr>
            <w:tcW w:w="2180" w:type="dxa"/>
            <w:shd w:val="clear" w:color="auto" w:fill="auto"/>
          </w:tcPr>
          <w:p w:rsidR="00185005" w:rsidRPr="00B67871" w:rsidRDefault="00185005" w:rsidP="00D306B6">
            <w:pPr>
              <w:ind w:firstLine="0"/>
            </w:pPr>
            <w:r>
              <w:t>Ott</w:t>
            </w:r>
          </w:p>
        </w:tc>
      </w:tr>
      <w:tr w:rsidR="00185005" w:rsidRPr="00B67871" w:rsidTr="00D306B6">
        <w:tc>
          <w:tcPr>
            <w:tcW w:w="2179" w:type="dxa"/>
            <w:shd w:val="clear" w:color="auto" w:fill="auto"/>
          </w:tcPr>
          <w:p w:rsidR="00185005" w:rsidRPr="00B67871" w:rsidRDefault="00185005" w:rsidP="00D306B6">
            <w:pPr>
              <w:ind w:firstLine="0"/>
            </w:pPr>
            <w:r>
              <w:t>Parks</w:t>
            </w:r>
          </w:p>
        </w:tc>
        <w:tc>
          <w:tcPr>
            <w:tcW w:w="2179" w:type="dxa"/>
            <w:shd w:val="clear" w:color="auto" w:fill="auto"/>
          </w:tcPr>
          <w:p w:rsidR="00185005" w:rsidRPr="00B67871" w:rsidRDefault="00185005" w:rsidP="00D306B6">
            <w:pPr>
              <w:ind w:firstLine="0"/>
            </w:pPr>
            <w:r>
              <w:t>Pope</w:t>
            </w:r>
          </w:p>
        </w:tc>
        <w:tc>
          <w:tcPr>
            <w:tcW w:w="2180" w:type="dxa"/>
            <w:shd w:val="clear" w:color="auto" w:fill="auto"/>
          </w:tcPr>
          <w:p w:rsidR="00185005" w:rsidRPr="00B67871" w:rsidRDefault="00185005" w:rsidP="00D306B6">
            <w:pPr>
              <w:ind w:firstLine="0"/>
            </w:pPr>
            <w:r>
              <w:t>Putnam</w:t>
            </w:r>
          </w:p>
        </w:tc>
      </w:tr>
      <w:tr w:rsidR="00185005" w:rsidRPr="00B67871" w:rsidTr="00D306B6">
        <w:tc>
          <w:tcPr>
            <w:tcW w:w="2179" w:type="dxa"/>
            <w:shd w:val="clear" w:color="auto" w:fill="auto"/>
          </w:tcPr>
          <w:p w:rsidR="00185005" w:rsidRPr="00B67871" w:rsidRDefault="00185005" w:rsidP="00D306B6">
            <w:pPr>
              <w:ind w:firstLine="0"/>
            </w:pPr>
            <w:r>
              <w:t>Quinn</w:t>
            </w:r>
          </w:p>
        </w:tc>
        <w:tc>
          <w:tcPr>
            <w:tcW w:w="2179" w:type="dxa"/>
            <w:shd w:val="clear" w:color="auto" w:fill="auto"/>
          </w:tcPr>
          <w:p w:rsidR="00185005" w:rsidRPr="00B67871" w:rsidRDefault="00185005" w:rsidP="00D306B6">
            <w:pPr>
              <w:ind w:firstLine="0"/>
            </w:pPr>
            <w:r>
              <w:t>Ridgeway</w:t>
            </w:r>
          </w:p>
        </w:tc>
        <w:tc>
          <w:tcPr>
            <w:tcW w:w="2180" w:type="dxa"/>
            <w:shd w:val="clear" w:color="auto" w:fill="auto"/>
          </w:tcPr>
          <w:p w:rsidR="00185005" w:rsidRPr="00B67871" w:rsidRDefault="00185005" w:rsidP="00D306B6">
            <w:pPr>
              <w:ind w:firstLine="0"/>
            </w:pPr>
            <w:r>
              <w:t>M. Rivers</w:t>
            </w:r>
          </w:p>
        </w:tc>
      </w:tr>
      <w:tr w:rsidR="00185005" w:rsidRPr="00B67871" w:rsidTr="00D306B6">
        <w:tc>
          <w:tcPr>
            <w:tcW w:w="2179" w:type="dxa"/>
            <w:shd w:val="clear" w:color="auto" w:fill="auto"/>
          </w:tcPr>
          <w:p w:rsidR="00185005" w:rsidRPr="00B67871" w:rsidRDefault="00185005" w:rsidP="00D306B6">
            <w:pPr>
              <w:ind w:firstLine="0"/>
            </w:pPr>
            <w:r>
              <w:t>S. Rivers</w:t>
            </w:r>
          </w:p>
        </w:tc>
        <w:tc>
          <w:tcPr>
            <w:tcW w:w="2179" w:type="dxa"/>
            <w:shd w:val="clear" w:color="auto" w:fill="auto"/>
          </w:tcPr>
          <w:p w:rsidR="00185005" w:rsidRPr="00B67871" w:rsidRDefault="00185005" w:rsidP="00D306B6">
            <w:pPr>
              <w:ind w:firstLine="0"/>
            </w:pPr>
            <w:r>
              <w:t>Robinson-Simpson</w:t>
            </w:r>
          </w:p>
        </w:tc>
        <w:tc>
          <w:tcPr>
            <w:tcW w:w="2180" w:type="dxa"/>
            <w:shd w:val="clear" w:color="auto" w:fill="auto"/>
          </w:tcPr>
          <w:p w:rsidR="00185005" w:rsidRPr="00B67871" w:rsidRDefault="00185005" w:rsidP="00D306B6">
            <w:pPr>
              <w:ind w:firstLine="0"/>
            </w:pPr>
            <w:r>
              <w:t>Rutherford</w:t>
            </w:r>
          </w:p>
        </w:tc>
      </w:tr>
      <w:tr w:rsidR="00185005" w:rsidRPr="00B67871" w:rsidTr="00D306B6">
        <w:tc>
          <w:tcPr>
            <w:tcW w:w="2179" w:type="dxa"/>
            <w:shd w:val="clear" w:color="auto" w:fill="auto"/>
          </w:tcPr>
          <w:p w:rsidR="00185005" w:rsidRPr="00B67871" w:rsidRDefault="00185005" w:rsidP="00D306B6">
            <w:pPr>
              <w:ind w:firstLine="0"/>
            </w:pPr>
            <w:r>
              <w:t>Ryhal</w:t>
            </w:r>
          </w:p>
        </w:tc>
        <w:tc>
          <w:tcPr>
            <w:tcW w:w="2179" w:type="dxa"/>
            <w:shd w:val="clear" w:color="auto" w:fill="auto"/>
          </w:tcPr>
          <w:p w:rsidR="00185005" w:rsidRPr="00B67871" w:rsidRDefault="00185005" w:rsidP="00D306B6">
            <w:pPr>
              <w:ind w:firstLine="0"/>
            </w:pPr>
            <w:r>
              <w:t>Sandifer</w:t>
            </w:r>
          </w:p>
        </w:tc>
        <w:tc>
          <w:tcPr>
            <w:tcW w:w="2180" w:type="dxa"/>
            <w:shd w:val="clear" w:color="auto" w:fill="auto"/>
          </w:tcPr>
          <w:p w:rsidR="00185005" w:rsidRPr="00B67871" w:rsidRDefault="00185005" w:rsidP="00D306B6">
            <w:pPr>
              <w:ind w:firstLine="0"/>
            </w:pPr>
            <w:r>
              <w:t>Simrill</w:t>
            </w:r>
          </w:p>
        </w:tc>
      </w:tr>
      <w:tr w:rsidR="00185005" w:rsidRPr="00B67871" w:rsidTr="00D306B6">
        <w:tc>
          <w:tcPr>
            <w:tcW w:w="2179" w:type="dxa"/>
            <w:shd w:val="clear" w:color="auto" w:fill="auto"/>
          </w:tcPr>
          <w:p w:rsidR="00185005" w:rsidRPr="00B67871" w:rsidRDefault="00185005" w:rsidP="00D306B6">
            <w:pPr>
              <w:ind w:firstLine="0"/>
            </w:pPr>
            <w:r>
              <w:t>G. M. Smith</w:t>
            </w:r>
          </w:p>
        </w:tc>
        <w:tc>
          <w:tcPr>
            <w:tcW w:w="2179" w:type="dxa"/>
            <w:shd w:val="clear" w:color="auto" w:fill="auto"/>
          </w:tcPr>
          <w:p w:rsidR="00185005" w:rsidRPr="00B67871" w:rsidRDefault="00185005" w:rsidP="00D306B6">
            <w:pPr>
              <w:ind w:firstLine="0"/>
            </w:pPr>
            <w:r>
              <w:t>G. R. Smith</w:t>
            </w:r>
          </w:p>
        </w:tc>
        <w:tc>
          <w:tcPr>
            <w:tcW w:w="2180" w:type="dxa"/>
            <w:shd w:val="clear" w:color="auto" w:fill="auto"/>
          </w:tcPr>
          <w:p w:rsidR="00185005" w:rsidRPr="00B67871" w:rsidRDefault="00185005" w:rsidP="00D306B6">
            <w:pPr>
              <w:ind w:firstLine="0"/>
            </w:pPr>
            <w:r>
              <w:t>J. E. Smith</w:t>
            </w:r>
          </w:p>
        </w:tc>
      </w:tr>
      <w:tr w:rsidR="00185005" w:rsidRPr="00B67871" w:rsidTr="00D306B6">
        <w:tc>
          <w:tcPr>
            <w:tcW w:w="2179" w:type="dxa"/>
            <w:shd w:val="clear" w:color="auto" w:fill="auto"/>
          </w:tcPr>
          <w:p w:rsidR="00185005" w:rsidRPr="00B67871" w:rsidRDefault="00185005" w:rsidP="00D306B6">
            <w:pPr>
              <w:ind w:firstLine="0"/>
            </w:pPr>
            <w:r>
              <w:t>Sottile</w:t>
            </w:r>
          </w:p>
        </w:tc>
        <w:tc>
          <w:tcPr>
            <w:tcW w:w="2179" w:type="dxa"/>
            <w:shd w:val="clear" w:color="auto" w:fill="auto"/>
          </w:tcPr>
          <w:p w:rsidR="00185005" w:rsidRPr="00B67871" w:rsidRDefault="00185005" w:rsidP="00D306B6">
            <w:pPr>
              <w:ind w:firstLine="0"/>
            </w:pPr>
            <w:r>
              <w:t>Spires</w:t>
            </w:r>
          </w:p>
        </w:tc>
        <w:tc>
          <w:tcPr>
            <w:tcW w:w="2180" w:type="dxa"/>
            <w:shd w:val="clear" w:color="auto" w:fill="auto"/>
          </w:tcPr>
          <w:p w:rsidR="00185005" w:rsidRPr="00B67871" w:rsidRDefault="00185005" w:rsidP="00D306B6">
            <w:pPr>
              <w:ind w:firstLine="0"/>
            </w:pPr>
            <w:r>
              <w:t>Stavrinakis</w:t>
            </w:r>
          </w:p>
        </w:tc>
      </w:tr>
      <w:tr w:rsidR="00185005" w:rsidRPr="00B67871" w:rsidTr="00D306B6">
        <w:tc>
          <w:tcPr>
            <w:tcW w:w="2179" w:type="dxa"/>
            <w:shd w:val="clear" w:color="auto" w:fill="auto"/>
          </w:tcPr>
          <w:p w:rsidR="00185005" w:rsidRPr="00B67871" w:rsidRDefault="00185005" w:rsidP="00D306B6">
            <w:pPr>
              <w:ind w:firstLine="0"/>
            </w:pPr>
            <w:r>
              <w:t>Tallon</w:t>
            </w:r>
          </w:p>
        </w:tc>
        <w:tc>
          <w:tcPr>
            <w:tcW w:w="2179" w:type="dxa"/>
            <w:shd w:val="clear" w:color="auto" w:fill="auto"/>
          </w:tcPr>
          <w:p w:rsidR="00185005" w:rsidRPr="00B67871" w:rsidRDefault="00185005" w:rsidP="00D306B6">
            <w:pPr>
              <w:ind w:firstLine="0"/>
            </w:pPr>
            <w:r>
              <w:t>Taylor</w:t>
            </w:r>
          </w:p>
        </w:tc>
        <w:tc>
          <w:tcPr>
            <w:tcW w:w="2180" w:type="dxa"/>
            <w:shd w:val="clear" w:color="auto" w:fill="auto"/>
          </w:tcPr>
          <w:p w:rsidR="00185005" w:rsidRPr="00B67871" w:rsidRDefault="00185005" w:rsidP="00D306B6">
            <w:pPr>
              <w:ind w:firstLine="0"/>
            </w:pPr>
            <w:r>
              <w:t>Thayer</w:t>
            </w:r>
          </w:p>
        </w:tc>
      </w:tr>
      <w:tr w:rsidR="00185005" w:rsidRPr="00B67871" w:rsidTr="00D306B6">
        <w:tc>
          <w:tcPr>
            <w:tcW w:w="2179" w:type="dxa"/>
            <w:shd w:val="clear" w:color="auto" w:fill="auto"/>
          </w:tcPr>
          <w:p w:rsidR="00185005" w:rsidRPr="00B67871" w:rsidRDefault="00185005" w:rsidP="00D306B6">
            <w:pPr>
              <w:ind w:firstLine="0"/>
            </w:pPr>
            <w:r>
              <w:t>Thigpen</w:t>
            </w:r>
          </w:p>
        </w:tc>
        <w:tc>
          <w:tcPr>
            <w:tcW w:w="2179" w:type="dxa"/>
            <w:shd w:val="clear" w:color="auto" w:fill="auto"/>
          </w:tcPr>
          <w:p w:rsidR="00185005" w:rsidRPr="00B67871" w:rsidRDefault="00185005" w:rsidP="00D306B6">
            <w:pPr>
              <w:ind w:firstLine="0"/>
            </w:pPr>
            <w:r>
              <w:t>Toole</w:t>
            </w:r>
          </w:p>
        </w:tc>
        <w:tc>
          <w:tcPr>
            <w:tcW w:w="2180" w:type="dxa"/>
            <w:shd w:val="clear" w:color="auto" w:fill="auto"/>
          </w:tcPr>
          <w:p w:rsidR="00185005" w:rsidRPr="00B67871" w:rsidRDefault="00185005" w:rsidP="00D306B6">
            <w:pPr>
              <w:ind w:firstLine="0"/>
            </w:pPr>
            <w:r>
              <w:t>Weeks</w:t>
            </w:r>
          </w:p>
        </w:tc>
      </w:tr>
      <w:tr w:rsidR="00185005" w:rsidRPr="00B67871" w:rsidTr="00D306B6">
        <w:tc>
          <w:tcPr>
            <w:tcW w:w="2179" w:type="dxa"/>
            <w:shd w:val="clear" w:color="auto" w:fill="auto"/>
          </w:tcPr>
          <w:p w:rsidR="00185005" w:rsidRPr="00B67871" w:rsidRDefault="00185005" w:rsidP="00D306B6">
            <w:pPr>
              <w:ind w:firstLine="0"/>
            </w:pPr>
            <w:r>
              <w:t>West</w:t>
            </w:r>
          </w:p>
        </w:tc>
        <w:tc>
          <w:tcPr>
            <w:tcW w:w="2179" w:type="dxa"/>
            <w:shd w:val="clear" w:color="auto" w:fill="auto"/>
          </w:tcPr>
          <w:p w:rsidR="00185005" w:rsidRPr="00B67871" w:rsidRDefault="00185005" w:rsidP="00D306B6">
            <w:pPr>
              <w:ind w:firstLine="0"/>
            </w:pPr>
            <w:r>
              <w:t>Wheeler</w:t>
            </w:r>
          </w:p>
        </w:tc>
        <w:tc>
          <w:tcPr>
            <w:tcW w:w="2180" w:type="dxa"/>
            <w:shd w:val="clear" w:color="auto" w:fill="auto"/>
          </w:tcPr>
          <w:p w:rsidR="00185005" w:rsidRPr="00B67871" w:rsidRDefault="00185005" w:rsidP="00D306B6">
            <w:pPr>
              <w:ind w:firstLine="0"/>
            </w:pPr>
            <w:r>
              <w:t>White</w:t>
            </w:r>
          </w:p>
        </w:tc>
      </w:tr>
      <w:tr w:rsidR="00185005" w:rsidRPr="00B67871" w:rsidTr="00D306B6">
        <w:tc>
          <w:tcPr>
            <w:tcW w:w="2179" w:type="dxa"/>
            <w:shd w:val="clear" w:color="auto" w:fill="auto"/>
          </w:tcPr>
          <w:p w:rsidR="00185005" w:rsidRPr="00B67871" w:rsidRDefault="00185005" w:rsidP="007C5027">
            <w:pPr>
              <w:keepNext/>
              <w:ind w:firstLine="0"/>
            </w:pPr>
            <w:r>
              <w:t>Whitmire</w:t>
            </w:r>
          </w:p>
        </w:tc>
        <w:tc>
          <w:tcPr>
            <w:tcW w:w="2179" w:type="dxa"/>
            <w:shd w:val="clear" w:color="auto" w:fill="auto"/>
          </w:tcPr>
          <w:p w:rsidR="00185005" w:rsidRPr="00B67871" w:rsidRDefault="00185005" w:rsidP="007C5027">
            <w:pPr>
              <w:keepNext/>
              <w:ind w:firstLine="0"/>
            </w:pPr>
            <w:r>
              <w:t>Williams</w:t>
            </w:r>
          </w:p>
        </w:tc>
        <w:tc>
          <w:tcPr>
            <w:tcW w:w="2180" w:type="dxa"/>
            <w:shd w:val="clear" w:color="auto" w:fill="auto"/>
          </w:tcPr>
          <w:p w:rsidR="00185005" w:rsidRPr="00B67871" w:rsidRDefault="00185005" w:rsidP="007C5027">
            <w:pPr>
              <w:keepNext/>
              <w:ind w:firstLine="0"/>
            </w:pPr>
            <w:r>
              <w:t>Willis</w:t>
            </w:r>
          </w:p>
        </w:tc>
      </w:tr>
      <w:tr w:rsidR="00185005" w:rsidRPr="00B67871" w:rsidTr="00D306B6">
        <w:tc>
          <w:tcPr>
            <w:tcW w:w="2179" w:type="dxa"/>
            <w:shd w:val="clear" w:color="auto" w:fill="auto"/>
          </w:tcPr>
          <w:p w:rsidR="00185005" w:rsidRPr="00B67871" w:rsidRDefault="00185005" w:rsidP="007C5027">
            <w:pPr>
              <w:keepNext/>
              <w:ind w:firstLine="0"/>
            </w:pPr>
            <w:r>
              <w:t>Yow</w:t>
            </w:r>
          </w:p>
        </w:tc>
        <w:tc>
          <w:tcPr>
            <w:tcW w:w="2179" w:type="dxa"/>
            <w:shd w:val="clear" w:color="auto" w:fill="auto"/>
          </w:tcPr>
          <w:p w:rsidR="00185005" w:rsidRPr="00B67871" w:rsidRDefault="00185005" w:rsidP="007C5027">
            <w:pPr>
              <w:keepNext/>
              <w:ind w:firstLine="0"/>
            </w:pPr>
          </w:p>
        </w:tc>
        <w:tc>
          <w:tcPr>
            <w:tcW w:w="2180" w:type="dxa"/>
            <w:shd w:val="clear" w:color="auto" w:fill="auto"/>
          </w:tcPr>
          <w:p w:rsidR="00185005" w:rsidRPr="00B67871" w:rsidRDefault="00185005" w:rsidP="007C5027">
            <w:pPr>
              <w:keepNext/>
              <w:ind w:firstLine="0"/>
            </w:pPr>
          </w:p>
        </w:tc>
      </w:tr>
    </w:tbl>
    <w:p w:rsidR="00185005" w:rsidRDefault="00185005" w:rsidP="007C5027">
      <w:pPr>
        <w:keepNext/>
      </w:pPr>
    </w:p>
    <w:p w:rsidR="00185005" w:rsidRDefault="00185005" w:rsidP="007C5027">
      <w:pPr>
        <w:keepNext/>
        <w:jc w:val="center"/>
        <w:rPr>
          <w:b/>
        </w:rPr>
      </w:pPr>
      <w:r w:rsidRPr="00B67871">
        <w:rPr>
          <w:b/>
        </w:rPr>
        <w:t>Total--103</w:t>
      </w:r>
    </w:p>
    <w:p w:rsidR="00185005" w:rsidRDefault="00185005" w:rsidP="00185005">
      <w:pPr>
        <w:jc w:val="center"/>
        <w:rPr>
          <w:b/>
        </w:rPr>
      </w:pPr>
    </w:p>
    <w:p w:rsidR="00185005" w:rsidRDefault="00185005" w:rsidP="00185005">
      <w:pPr>
        <w:ind w:firstLine="0"/>
      </w:pPr>
      <w:r w:rsidRPr="00B67871">
        <w:t xml:space="preserve"> </w:t>
      </w:r>
      <w:r>
        <w:t>Those who voted in the negative are:</w:t>
      </w:r>
    </w:p>
    <w:p w:rsidR="00185005" w:rsidRDefault="00185005" w:rsidP="00185005"/>
    <w:p w:rsidR="00185005" w:rsidRDefault="00185005" w:rsidP="00185005">
      <w:pPr>
        <w:jc w:val="center"/>
        <w:rPr>
          <w:b/>
        </w:rPr>
      </w:pPr>
      <w:r w:rsidRPr="00B67871">
        <w:rPr>
          <w:b/>
        </w:rPr>
        <w:t>Total--0</w:t>
      </w:r>
    </w:p>
    <w:p w:rsidR="00185005" w:rsidRPr="00B67871" w:rsidRDefault="00185005" w:rsidP="00185005"/>
    <w:p w:rsidR="00185005" w:rsidRDefault="00185005" w:rsidP="00185005">
      <w:r>
        <w:t xml:space="preserve">Section 29 was adopted. </w:t>
      </w:r>
    </w:p>
    <w:p w:rsidR="00185005" w:rsidRDefault="00185005" w:rsidP="009D5936"/>
    <w:p w:rsidR="009D5936" w:rsidRDefault="009D5936" w:rsidP="009D5936">
      <w:pPr>
        <w:keepNext/>
        <w:jc w:val="center"/>
        <w:rPr>
          <w:b/>
        </w:rPr>
      </w:pPr>
      <w:r w:rsidRPr="009D5936">
        <w:rPr>
          <w:b/>
        </w:rPr>
        <w:t>SECTION 30</w:t>
      </w:r>
    </w:p>
    <w:p w:rsidR="009D5936" w:rsidRDefault="009D5936" w:rsidP="009D5936">
      <w:r>
        <w:t xml:space="preserve">The yeas and nays were taken resulting as follows: </w:t>
      </w:r>
    </w:p>
    <w:p w:rsidR="009D5936" w:rsidRDefault="009D5936" w:rsidP="009D5936">
      <w:pPr>
        <w:jc w:val="center"/>
      </w:pPr>
      <w:r>
        <w:t xml:space="preserve"> </w:t>
      </w:r>
      <w:bookmarkStart w:id="184" w:name="vote_start356"/>
      <w:bookmarkEnd w:id="184"/>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30 was adopted. </w:t>
      </w:r>
    </w:p>
    <w:p w:rsidR="009D5936" w:rsidRDefault="009D5936" w:rsidP="009D5936"/>
    <w:p w:rsidR="009D5936" w:rsidRDefault="009D5936" w:rsidP="009D5936">
      <w:pPr>
        <w:keepNext/>
        <w:jc w:val="center"/>
        <w:rPr>
          <w:b/>
        </w:rPr>
      </w:pPr>
      <w:r w:rsidRPr="009D5936">
        <w:rPr>
          <w:b/>
        </w:rPr>
        <w:t>SECTION 32</w:t>
      </w:r>
    </w:p>
    <w:p w:rsidR="009D5936" w:rsidRDefault="009D5936" w:rsidP="009D5936">
      <w:r>
        <w:t xml:space="preserve">The yeas and nays were taken resulting as follows: </w:t>
      </w:r>
    </w:p>
    <w:p w:rsidR="009D5936" w:rsidRDefault="009D5936" w:rsidP="009D5936">
      <w:pPr>
        <w:jc w:val="center"/>
      </w:pPr>
      <w:r>
        <w:t xml:space="preserve"> </w:t>
      </w:r>
      <w:bookmarkStart w:id="185" w:name="vote_start358"/>
      <w:bookmarkEnd w:id="185"/>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Wheeler</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32 was adopted. </w:t>
      </w:r>
    </w:p>
    <w:p w:rsidR="009D5936" w:rsidRDefault="009D5936" w:rsidP="009D5936"/>
    <w:p w:rsidR="009D5936" w:rsidRDefault="009D5936" w:rsidP="009D5936">
      <w:pPr>
        <w:keepNext/>
        <w:jc w:val="center"/>
        <w:rPr>
          <w:b/>
        </w:rPr>
      </w:pPr>
      <w:r w:rsidRPr="009D5936">
        <w:rPr>
          <w:b/>
        </w:rPr>
        <w:t>SECTION 33</w:t>
      </w:r>
    </w:p>
    <w:p w:rsidR="009D5936" w:rsidRDefault="009D5936" w:rsidP="009D5936">
      <w:r>
        <w:t xml:space="preserve">The yeas and nays were taken resulting as follows: </w:t>
      </w:r>
    </w:p>
    <w:p w:rsidR="009D5936" w:rsidRDefault="009D5936" w:rsidP="009D5936">
      <w:pPr>
        <w:jc w:val="center"/>
      </w:pPr>
      <w:r>
        <w:t xml:space="preserve"> </w:t>
      </w:r>
      <w:bookmarkStart w:id="186" w:name="vote_start360"/>
      <w:bookmarkEnd w:id="186"/>
      <w:r>
        <w:t>Yeas 74;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33 was adopted. </w:t>
      </w:r>
    </w:p>
    <w:p w:rsidR="009D5936" w:rsidRDefault="009D5936" w:rsidP="009D5936"/>
    <w:p w:rsidR="009D5936" w:rsidRPr="00097C8D" w:rsidRDefault="009D5936" w:rsidP="009D5936">
      <w:pPr>
        <w:pStyle w:val="Title"/>
        <w:keepNext/>
      </w:pPr>
      <w:bookmarkStart w:id="187" w:name="file_start361"/>
      <w:bookmarkEnd w:id="187"/>
      <w:r w:rsidRPr="00097C8D">
        <w:t>RECORD FOR VOTING</w:t>
      </w:r>
    </w:p>
    <w:p w:rsidR="009D5936" w:rsidRPr="00097C8D" w:rsidRDefault="009D5936" w:rsidP="009D5936">
      <w:pPr>
        <w:tabs>
          <w:tab w:val="left" w:pos="360"/>
          <w:tab w:val="left" w:pos="630"/>
          <w:tab w:val="left" w:pos="900"/>
          <w:tab w:val="left" w:pos="1260"/>
          <w:tab w:val="left" w:pos="1620"/>
          <w:tab w:val="left" w:pos="1980"/>
          <w:tab w:val="left" w:pos="2340"/>
          <w:tab w:val="left" w:pos="2700"/>
        </w:tabs>
        <w:ind w:firstLine="0"/>
      </w:pPr>
      <w:r w:rsidRPr="00097C8D">
        <w:tab/>
        <w:t xml:space="preserve">After recusing myself from voting on Section 33, Part </w:t>
      </w:r>
      <w:proofErr w:type="spellStart"/>
      <w:r w:rsidRPr="00097C8D">
        <w:t>1B</w:t>
      </w:r>
      <w:proofErr w:type="spellEnd"/>
      <w:r w:rsidRPr="00097C8D">
        <w:t xml:space="preserve">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097C8D">
        <w:tab/>
        <w:t>Rep. Dennis C. Moss</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35</w:t>
      </w:r>
    </w:p>
    <w:p w:rsidR="009D5936" w:rsidRDefault="009D5936" w:rsidP="009D5936">
      <w:r>
        <w:t xml:space="preserve">The yeas and nays were taken resulting as follows: </w:t>
      </w:r>
    </w:p>
    <w:p w:rsidR="009D5936" w:rsidRDefault="009D5936" w:rsidP="009D5936">
      <w:pPr>
        <w:jc w:val="center"/>
      </w:pPr>
      <w:r>
        <w:t xml:space="preserve"> </w:t>
      </w:r>
      <w:bookmarkStart w:id="188" w:name="vote_start363"/>
      <w:bookmarkEnd w:id="188"/>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Wheeler</w:t>
            </w:r>
          </w:p>
        </w:tc>
        <w:tc>
          <w:tcPr>
            <w:tcW w:w="2180" w:type="dxa"/>
            <w:shd w:val="clear" w:color="auto" w:fill="auto"/>
          </w:tcPr>
          <w:p w:rsidR="009D5936" w:rsidRPr="009D5936" w:rsidRDefault="009D5936" w:rsidP="009D5936">
            <w:pPr>
              <w:keepNext/>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35 was adopted. </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w:t>
      </w:r>
      <w:r w:rsidR="005000D1">
        <w:t xml:space="preserve"> </w:t>
      </w:r>
      <w:r w:rsidR="005000D1" w:rsidRPr="00874DA4">
        <w:rPr>
          <w:i/>
        </w:rPr>
        <w:t>PRO TEMPORE</w:t>
      </w:r>
      <w:r w:rsidRPr="00874DA4">
        <w:t xml:space="preserve"> </w:t>
      </w:r>
      <w:r>
        <w:t xml:space="preserve">granted Rep. FINLAY a leave of absence for the remainder of the day. </w:t>
      </w:r>
    </w:p>
    <w:p w:rsidR="009D5936" w:rsidRDefault="009D5936" w:rsidP="009D5936"/>
    <w:p w:rsidR="009D5936" w:rsidRDefault="009D5936" w:rsidP="009D5936">
      <w:pPr>
        <w:keepNext/>
        <w:jc w:val="center"/>
        <w:rPr>
          <w:b/>
        </w:rPr>
      </w:pPr>
      <w:r w:rsidRPr="009D5936">
        <w:rPr>
          <w:b/>
        </w:rPr>
        <w:t>SECTION 36</w:t>
      </w:r>
    </w:p>
    <w:p w:rsidR="009D5936" w:rsidRDefault="009D5936" w:rsidP="009D5936">
      <w:r>
        <w:t xml:space="preserve">The yeas and nays were taken resulting as follows: </w:t>
      </w:r>
    </w:p>
    <w:p w:rsidR="009D5936" w:rsidRDefault="009D5936" w:rsidP="009D5936">
      <w:pPr>
        <w:jc w:val="center"/>
      </w:pPr>
      <w:r>
        <w:t xml:space="preserve"> </w:t>
      </w:r>
      <w:bookmarkStart w:id="189" w:name="vote_start367"/>
      <w:bookmarkEnd w:id="189"/>
      <w:r>
        <w:t>Yeas 99;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36 was adopted. </w:t>
      </w:r>
    </w:p>
    <w:p w:rsidR="009D5936" w:rsidRDefault="009D5936" w:rsidP="009D5936"/>
    <w:p w:rsidR="009D5936" w:rsidRDefault="009D5936" w:rsidP="009D5936">
      <w:pPr>
        <w:keepNext/>
        <w:jc w:val="center"/>
        <w:rPr>
          <w:b/>
        </w:rPr>
      </w:pPr>
      <w:r w:rsidRPr="009D5936">
        <w:rPr>
          <w:b/>
        </w:rPr>
        <w:t>SECTION 37</w:t>
      </w:r>
    </w:p>
    <w:p w:rsidR="009D5936" w:rsidRDefault="009D5936" w:rsidP="009D5936">
      <w:r>
        <w:t xml:space="preserve">The yeas and nays were taken resulting as follows: </w:t>
      </w:r>
    </w:p>
    <w:p w:rsidR="009D5936" w:rsidRDefault="009D5936" w:rsidP="009D5936">
      <w:pPr>
        <w:jc w:val="center"/>
      </w:pPr>
      <w:r>
        <w:t xml:space="preserve"> </w:t>
      </w:r>
      <w:bookmarkStart w:id="190" w:name="vote_start369"/>
      <w:bookmarkEnd w:id="190"/>
      <w:r>
        <w:t>Yeas 94;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Total--94</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37 was adopted. </w:t>
      </w:r>
    </w:p>
    <w:p w:rsidR="009D5936" w:rsidRDefault="009D5936" w:rsidP="009D5936"/>
    <w:p w:rsidR="009D5936" w:rsidRDefault="009D5936" w:rsidP="009D5936">
      <w:pPr>
        <w:keepNext/>
        <w:jc w:val="center"/>
        <w:rPr>
          <w:b/>
        </w:rPr>
      </w:pPr>
      <w:r w:rsidRPr="009D5936">
        <w:rPr>
          <w:b/>
        </w:rPr>
        <w:t>SECTION 39</w:t>
      </w:r>
    </w:p>
    <w:p w:rsidR="009D5936" w:rsidRDefault="009D5936" w:rsidP="009D5936">
      <w:r>
        <w:t xml:space="preserve">The yeas and nays were taken resulting as follows: </w:t>
      </w:r>
    </w:p>
    <w:p w:rsidR="009D5936" w:rsidRDefault="009D5936" w:rsidP="009D5936">
      <w:pPr>
        <w:jc w:val="center"/>
      </w:pPr>
      <w:r>
        <w:t xml:space="preserve"> </w:t>
      </w:r>
      <w:bookmarkStart w:id="191" w:name="vote_start371"/>
      <w:bookmarkEnd w:id="191"/>
      <w:r>
        <w:t>Yeas 95;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39 was adopted. </w:t>
      </w:r>
    </w:p>
    <w:p w:rsidR="009D5936" w:rsidRDefault="009D5936" w:rsidP="009D5936"/>
    <w:p w:rsidR="009D5936" w:rsidRDefault="009D5936" w:rsidP="009D5936">
      <w:pPr>
        <w:keepNext/>
        <w:jc w:val="center"/>
        <w:rPr>
          <w:b/>
        </w:rPr>
      </w:pPr>
      <w:r w:rsidRPr="009D5936">
        <w:rPr>
          <w:b/>
        </w:rPr>
        <w:t>SECTION 42</w:t>
      </w:r>
    </w:p>
    <w:p w:rsidR="009D5936" w:rsidRDefault="009D5936" w:rsidP="009D5936">
      <w:r>
        <w:t xml:space="preserve">The yeas and nays were taken resulting as follows: </w:t>
      </w:r>
    </w:p>
    <w:p w:rsidR="009D5936" w:rsidRDefault="009D5936" w:rsidP="009D5936">
      <w:pPr>
        <w:jc w:val="center"/>
      </w:pPr>
      <w:r>
        <w:t xml:space="preserve"> </w:t>
      </w:r>
      <w:bookmarkStart w:id="192" w:name="vote_start373"/>
      <w:bookmarkEnd w:id="192"/>
      <w:r>
        <w:t>Yeas 100; Nays 2</w:t>
      </w:r>
    </w:p>
    <w:p w:rsidR="009C1293" w:rsidRDefault="009D5936" w:rsidP="009D5936">
      <w:pPr>
        <w:ind w:firstLine="0"/>
      </w:pPr>
      <w:r>
        <w:t xml:space="preserve"> </w:t>
      </w:r>
    </w:p>
    <w:p w:rsidR="009D5936" w:rsidRDefault="009D5936" w:rsidP="009D5936">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42 was adopted. </w:t>
      </w:r>
    </w:p>
    <w:p w:rsidR="009D5936" w:rsidRDefault="009D5936" w:rsidP="009D5936"/>
    <w:p w:rsidR="009D5936" w:rsidRDefault="009D5936" w:rsidP="009D5936">
      <w:pPr>
        <w:keepNext/>
        <w:jc w:val="center"/>
        <w:rPr>
          <w:b/>
        </w:rPr>
      </w:pPr>
      <w:r w:rsidRPr="009D5936">
        <w:rPr>
          <w:b/>
        </w:rPr>
        <w:t>SECTION 43</w:t>
      </w:r>
    </w:p>
    <w:p w:rsidR="009D5936" w:rsidRDefault="009D5936" w:rsidP="009D5936">
      <w:r>
        <w:t xml:space="preserve">The yeas and nays were taken resulting as follows: </w:t>
      </w:r>
    </w:p>
    <w:p w:rsidR="009D5936" w:rsidRDefault="009D5936" w:rsidP="009D5936">
      <w:pPr>
        <w:jc w:val="center"/>
      </w:pPr>
      <w:r>
        <w:t xml:space="preserve"> </w:t>
      </w:r>
      <w:bookmarkStart w:id="193" w:name="vote_start375"/>
      <w:bookmarkEnd w:id="193"/>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43 was adopted. </w:t>
      </w:r>
    </w:p>
    <w:p w:rsidR="009D5936" w:rsidRDefault="009D5936" w:rsidP="009D5936"/>
    <w:p w:rsidR="009D5936" w:rsidRDefault="009D5936" w:rsidP="009D5936">
      <w:pPr>
        <w:keepNext/>
        <w:jc w:val="center"/>
        <w:rPr>
          <w:b/>
        </w:rPr>
      </w:pPr>
      <w:r w:rsidRPr="009D5936">
        <w:rPr>
          <w:b/>
        </w:rPr>
        <w:t>SECTION 44</w:t>
      </w:r>
    </w:p>
    <w:p w:rsidR="009D5936" w:rsidRDefault="009D5936" w:rsidP="009D5936">
      <w:r>
        <w:t xml:space="preserve">The yeas and nays were taken resulting as follows: </w:t>
      </w:r>
    </w:p>
    <w:p w:rsidR="009D5936" w:rsidRDefault="009D5936" w:rsidP="009D5936">
      <w:pPr>
        <w:jc w:val="center"/>
      </w:pPr>
      <w:r>
        <w:t xml:space="preserve"> </w:t>
      </w:r>
      <w:bookmarkStart w:id="194" w:name="vote_start377"/>
      <w:bookmarkEnd w:id="194"/>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44 was adopted. </w:t>
      </w:r>
    </w:p>
    <w:p w:rsidR="009D5936" w:rsidRDefault="009D5936" w:rsidP="009D5936"/>
    <w:p w:rsidR="009D5936" w:rsidRDefault="009D5936" w:rsidP="009D5936">
      <w:pPr>
        <w:keepNext/>
        <w:jc w:val="center"/>
        <w:rPr>
          <w:b/>
        </w:rPr>
      </w:pPr>
      <w:r w:rsidRPr="009D5936">
        <w:rPr>
          <w:b/>
        </w:rPr>
        <w:t>SECTION 45</w:t>
      </w:r>
    </w:p>
    <w:p w:rsidR="009D5936" w:rsidRDefault="009D5936" w:rsidP="009D5936">
      <w:r>
        <w:t xml:space="preserve">The yeas and nays were taken resulting as follows: </w:t>
      </w:r>
    </w:p>
    <w:p w:rsidR="009D5936" w:rsidRDefault="009D5936" w:rsidP="009D5936">
      <w:pPr>
        <w:jc w:val="center"/>
      </w:pPr>
      <w:r>
        <w:t xml:space="preserve"> </w:t>
      </w:r>
      <w:bookmarkStart w:id="195" w:name="vote_start379"/>
      <w:bookmarkEnd w:id="195"/>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45 was adopted. </w:t>
      </w:r>
    </w:p>
    <w:p w:rsidR="009D5936" w:rsidRDefault="009D5936" w:rsidP="009D5936"/>
    <w:p w:rsidR="009C1293" w:rsidRDefault="009C1293">
      <w:pPr>
        <w:ind w:firstLine="0"/>
        <w:jc w:val="left"/>
        <w:rPr>
          <w:b/>
        </w:rPr>
      </w:pPr>
      <w:r>
        <w:rPr>
          <w:b/>
        </w:rPr>
        <w:br w:type="page"/>
      </w:r>
    </w:p>
    <w:p w:rsidR="009D5936" w:rsidRDefault="009D5936" w:rsidP="009D5936">
      <w:pPr>
        <w:keepNext/>
        <w:jc w:val="center"/>
        <w:rPr>
          <w:b/>
        </w:rPr>
      </w:pPr>
      <w:r w:rsidRPr="009D5936">
        <w:rPr>
          <w:b/>
        </w:rPr>
        <w:t>SECTION 47</w:t>
      </w:r>
    </w:p>
    <w:p w:rsidR="009D5936" w:rsidRDefault="009D5936" w:rsidP="009D5936">
      <w:r>
        <w:t xml:space="preserve">The yeas and nays were taken resulting as follows: </w:t>
      </w:r>
    </w:p>
    <w:p w:rsidR="009D5936" w:rsidRDefault="009D5936" w:rsidP="009D5936">
      <w:pPr>
        <w:jc w:val="center"/>
      </w:pPr>
      <w:r>
        <w:t xml:space="preserve"> </w:t>
      </w:r>
      <w:bookmarkStart w:id="196" w:name="vote_start381"/>
      <w:bookmarkEnd w:id="196"/>
      <w:r>
        <w:t>Yeas 100;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proofErr w:type="spellStart"/>
            <w:r>
              <w:t>Caskey</w:t>
            </w:r>
            <w:proofErr w:type="spellEnd"/>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47 was adopted. </w:t>
      </w:r>
    </w:p>
    <w:p w:rsidR="009D5936" w:rsidRDefault="009D5936" w:rsidP="009D5936"/>
    <w:p w:rsidR="009D5936" w:rsidRDefault="009D5936" w:rsidP="009D5936">
      <w:pPr>
        <w:keepNext/>
        <w:jc w:val="center"/>
        <w:rPr>
          <w:b/>
        </w:rPr>
      </w:pPr>
      <w:r w:rsidRPr="009D5936">
        <w:rPr>
          <w:b/>
        </w:rPr>
        <w:t>SECTION 48</w:t>
      </w:r>
    </w:p>
    <w:p w:rsidR="009D5936" w:rsidRDefault="009D5936" w:rsidP="009D5936">
      <w:r>
        <w:t xml:space="preserve">The yeas and nays were taken resulting as follows: </w:t>
      </w:r>
    </w:p>
    <w:p w:rsidR="009D5936" w:rsidRDefault="009D5936" w:rsidP="009D5936">
      <w:pPr>
        <w:jc w:val="center"/>
      </w:pPr>
      <w:r>
        <w:t xml:space="preserve"> </w:t>
      </w:r>
      <w:bookmarkStart w:id="197" w:name="vote_start383"/>
      <w:bookmarkEnd w:id="197"/>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48 was adopted. </w:t>
      </w:r>
    </w:p>
    <w:p w:rsidR="009D5936" w:rsidRDefault="009D5936" w:rsidP="009D5936"/>
    <w:p w:rsidR="009D5936" w:rsidRDefault="009D5936" w:rsidP="009D5936">
      <w:pPr>
        <w:keepNext/>
        <w:jc w:val="center"/>
        <w:rPr>
          <w:b/>
        </w:rPr>
      </w:pPr>
      <w:r w:rsidRPr="009D5936">
        <w:rPr>
          <w:b/>
        </w:rPr>
        <w:t>SECTION 50</w:t>
      </w:r>
    </w:p>
    <w:p w:rsidR="009D5936" w:rsidRDefault="009D5936" w:rsidP="009D5936">
      <w:r>
        <w:t xml:space="preserve">The yeas and nays were taken resulting as follows: </w:t>
      </w:r>
    </w:p>
    <w:p w:rsidR="009D5936" w:rsidRDefault="009D5936" w:rsidP="009D5936">
      <w:pPr>
        <w:jc w:val="center"/>
      </w:pPr>
      <w:r>
        <w:t xml:space="preserve"> </w:t>
      </w:r>
      <w:bookmarkStart w:id="198" w:name="vote_start385"/>
      <w:bookmarkEnd w:id="198"/>
      <w:r>
        <w:t>Yeas 101; Nays 2</w:t>
      </w:r>
    </w:p>
    <w:p w:rsidR="009C1293" w:rsidRDefault="009C1293" w:rsidP="009D5936">
      <w:pPr>
        <w:ind w:firstLine="0"/>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50 was adopted. </w:t>
      </w:r>
    </w:p>
    <w:p w:rsidR="009D5936" w:rsidRDefault="009D5936" w:rsidP="009D5936"/>
    <w:p w:rsidR="009D5936" w:rsidRDefault="009D5936" w:rsidP="009D5936">
      <w:pPr>
        <w:keepNext/>
        <w:jc w:val="center"/>
        <w:rPr>
          <w:b/>
        </w:rPr>
      </w:pPr>
      <w:r w:rsidRPr="009D5936">
        <w:rPr>
          <w:b/>
        </w:rPr>
        <w:t>SECTION 51</w:t>
      </w:r>
    </w:p>
    <w:p w:rsidR="009D5936" w:rsidRDefault="009D5936" w:rsidP="009D5936">
      <w:r>
        <w:t xml:space="preserve">The yeas and nays were taken resulting as follows: </w:t>
      </w:r>
    </w:p>
    <w:p w:rsidR="009D5936" w:rsidRDefault="009D5936" w:rsidP="009D5936">
      <w:pPr>
        <w:jc w:val="center"/>
      </w:pPr>
      <w:r>
        <w:t xml:space="preserve"> </w:t>
      </w:r>
      <w:bookmarkStart w:id="199" w:name="vote_start387"/>
      <w:bookmarkEnd w:id="199"/>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51 was adopted. </w:t>
      </w:r>
    </w:p>
    <w:p w:rsidR="009D5936" w:rsidRDefault="009D5936" w:rsidP="009D5936"/>
    <w:p w:rsidR="009D5936" w:rsidRDefault="009D5936" w:rsidP="009D5936">
      <w:pPr>
        <w:keepNext/>
        <w:jc w:val="center"/>
        <w:rPr>
          <w:b/>
        </w:rPr>
      </w:pPr>
      <w:r w:rsidRPr="009D5936">
        <w:rPr>
          <w:b/>
        </w:rPr>
        <w:t>SECTION 52</w:t>
      </w:r>
    </w:p>
    <w:p w:rsidR="009D5936" w:rsidRDefault="009D5936" w:rsidP="009D5936">
      <w:r>
        <w:t xml:space="preserve">The yeas and nays were taken resulting as follows: </w:t>
      </w:r>
    </w:p>
    <w:p w:rsidR="009D5936" w:rsidRDefault="009D5936" w:rsidP="009D5936">
      <w:pPr>
        <w:jc w:val="center"/>
      </w:pPr>
      <w:r>
        <w:t xml:space="preserve"> </w:t>
      </w:r>
      <w:bookmarkStart w:id="200" w:name="vote_start389"/>
      <w:bookmarkEnd w:id="200"/>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52 was adopted. </w:t>
      </w:r>
    </w:p>
    <w:p w:rsidR="009D5936" w:rsidRDefault="009D5936" w:rsidP="009D5936"/>
    <w:p w:rsidR="009D5936" w:rsidRDefault="009D5936" w:rsidP="009D5936">
      <w:pPr>
        <w:keepNext/>
        <w:jc w:val="center"/>
        <w:rPr>
          <w:b/>
        </w:rPr>
      </w:pPr>
      <w:r w:rsidRPr="009D5936">
        <w:rPr>
          <w:b/>
        </w:rPr>
        <w:t>SECTION 54</w:t>
      </w:r>
    </w:p>
    <w:p w:rsidR="009D5936" w:rsidRDefault="009D5936" w:rsidP="009D5936">
      <w:r>
        <w:t xml:space="preserve">The yeas and nays were taken resulting as follows: </w:t>
      </w:r>
    </w:p>
    <w:p w:rsidR="009D5936" w:rsidRDefault="009D5936" w:rsidP="009D5936">
      <w:pPr>
        <w:jc w:val="center"/>
      </w:pPr>
      <w:r>
        <w:t xml:space="preserve"> </w:t>
      </w:r>
      <w:bookmarkStart w:id="201" w:name="vote_start391"/>
      <w:bookmarkEnd w:id="201"/>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C1293" w:rsidRDefault="009C1293">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54 was adopted. </w:t>
      </w:r>
    </w:p>
    <w:p w:rsidR="009D5936" w:rsidRDefault="009D5936" w:rsidP="009D5936"/>
    <w:p w:rsidR="009D5936" w:rsidRDefault="009D5936" w:rsidP="009D5936">
      <w:pPr>
        <w:keepNext/>
        <w:jc w:val="center"/>
        <w:rPr>
          <w:b/>
        </w:rPr>
      </w:pPr>
      <w:r w:rsidRPr="009D5936">
        <w:rPr>
          <w:b/>
        </w:rPr>
        <w:t>SECTION 57</w:t>
      </w:r>
    </w:p>
    <w:p w:rsidR="009D5936" w:rsidRDefault="009D5936" w:rsidP="009D5936">
      <w:r>
        <w:t xml:space="preserve">The yeas and nays were taken resulting as follows: </w:t>
      </w:r>
    </w:p>
    <w:p w:rsidR="009D5936" w:rsidRDefault="009D5936" w:rsidP="009D5936">
      <w:pPr>
        <w:jc w:val="center"/>
      </w:pPr>
      <w:r>
        <w:t xml:space="preserve"> </w:t>
      </w:r>
      <w:bookmarkStart w:id="202" w:name="vote_start393"/>
      <w:bookmarkEnd w:id="202"/>
      <w:r>
        <w:t>Yeas 99;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57 was adopted. </w:t>
      </w:r>
    </w:p>
    <w:p w:rsidR="009D5936" w:rsidRDefault="009D5936" w:rsidP="009D5936"/>
    <w:p w:rsidR="009D5936" w:rsidRDefault="009D5936" w:rsidP="009D5936">
      <w:pPr>
        <w:keepNext/>
        <w:jc w:val="center"/>
        <w:rPr>
          <w:b/>
        </w:rPr>
      </w:pPr>
      <w:r w:rsidRPr="009D5936">
        <w:rPr>
          <w:b/>
        </w:rPr>
        <w:t>SECTION 58</w:t>
      </w:r>
    </w:p>
    <w:p w:rsidR="009D5936" w:rsidRDefault="009D5936" w:rsidP="009D5936">
      <w:r>
        <w:t xml:space="preserve">The yeas and nays were taken resulting as follows: </w:t>
      </w:r>
    </w:p>
    <w:p w:rsidR="009D5936" w:rsidRDefault="009D5936" w:rsidP="009D5936">
      <w:pPr>
        <w:jc w:val="center"/>
      </w:pPr>
      <w:r>
        <w:t xml:space="preserve"> </w:t>
      </w:r>
      <w:bookmarkStart w:id="203" w:name="vote_start395"/>
      <w:bookmarkEnd w:id="203"/>
      <w:r>
        <w:t>Yeas 78;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58 was adopted. </w:t>
      </w:r>
    </w:p>
    <w:p w:rsidR="009D5936" w:rsidRDefault="009D5936" w:rsidP="009D5936"/>
    <w:p w:rsidR="009D5936" w:rsidRDefault="009D5936" w:rsidP="009D5936">
      <w:pPr>
        <w:keepNext/>
        <w:jc w:val="center"/>
        <w:rPr>
          <w:b/>
        </w:rPr>
      </w:pPr>
      <w:r w:rsidRPr="009D5936">
        <w:rPr>
          <w:b/>
        </w:rPr>
        <w:t>SECTION 59</w:t>
      </w:r>
    </w:p>
    <w:p w:rsidR="009D5936" w:rsidRDefault="009D5936" w:rsidP="009D5936">
      <w:r>
        <w:t xml:space="preserve">The yeas and nays were taken resulting as follows: </w:t>
      </w:r>
    </w:p>
    <w:p w:rsidR="009D5936" w:rsidRDefault="009D5936" w:rsidP="009D5936">
      <w:pPr>
        <w:jc w:val="center"/>
      </w:pPr>
      <w:r>
        <w:t xml:space="preserve"> </w:t>
      </w:r>
      <w:bookmarkStart w:id="204" w:name="vote_start397"/>
      <w:bookmarkEnd w:id="204"/>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59 was adopted. </w:t>
      </w:r>
    </w:p>
    <w:p w:rsidR="009D5936" w:rsidRDefault="009D5936" w:rsidP="009D5936"/>
    <w:p w:rsidR="009D5936" w:rsidRDefault="009D5936" w:rsidP="009D5936">
      <w:pPr>
        <w:keepNext/>
        <w:jc w:val="center"/>
        <w:rPr>
          <w:b/>
        </w:rPr>
      </w:pPr>
      <w:r w:rsidRPr="009D5936">
        <w:rPr>
          <w:b/>
        </w:rPr>
        <w:t>SECTION 60</w:t>
      </w:r>
    </w:p>
    <w:p w:rsidR="009D5936" w:rsidRDefault="009D5936" w:rsidP="009D5936">
      <w:r>
        <w:t xml:space="preserve">The yeas and nays were taken resulting as follows: </w:t>
      </w:r>
    </w:p>
    <w:p w:rsidR="009D5936" w:rsidRDefault="009D5936" w:rsidP="009D5936">
      <w:pPr>
        <w:jc w:val="center"/>
      </w:pPr>
      <w:r>
        <w:t xml:space="preserve"> </w:t>
      </w:r>
      <w:bookmarkStart w:id="205" w:name="vote_start399"/>
      <w:bookmarkEnd w:id="205"/>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60 was adopted. </w:t>
      </w:r>
    </w:p>
    <w:p w:rsidR="009D5936" w:rsidRDefault="009D5936" w:rsidP="009D5936"/>
    <w:p w:rsidR="009D5936" w:rsidRDefault="009D5936" w:rsidP="009D5936">
      <w:pPr>
        <w:keepNext/>
        <w:jc w:val="center"/>
        <w:rPr>
          <w:b/>
        </w:rPr>
      </w:pPr>
      <w:r w:rsidRPr="009D5936">
        <w:rPr>
          <w:b/>
        </w:rPr>
        <w:t>SECTION 61</w:t>
      </w:r>
    </w:p>
    <w:p w:rsidR="009D5936" w:rsidRDefault="009D5936" w:rsidP="009D5936">
      <w:r>
        <w:t xml:space="preserve">The yeas and nays were taken resulting as follows: </w:t>
      </w:r>
    </w:p>
    <w:p w:rsidR="009D5936" w:rsidRDefault="009D5936" w:rsidP="009D5936">
      <w:pPr>
        <w:jc w:val="center"/>
      </w:pPr>
      <w:r>
        <w:t xml:space="preserve"> </w:t>
      </w:r>
      <w:bookmarkStart w:id="206" w:name="vote_start401"/>
      <w:bookmarkEnd w:id="206"/>
      <w:r>
        <w:t>Yeas 77;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61 was adopted. </w:t>
      </w:r>
    </w:p>
    <w:p w:rsidR="009D5936" w:rsidRDefault="009D5936" w:rsidP="009D5936"/>
    <w:p w:rsidR="009D5936" w:rsidRDefault="009D5936" w:rsidP="009D5936">
      <w:pPr>
        <w:keepNext/>
        <w:jc w:val="center"/>
        <w:rPr>
          <w:b/>
        </w:rPr>
      </w:pPr>
      <w:r w:rsidRPr="009D5936">
        <w:rPr>
          <w:b/>
        </w:rPr>
        <w:t>SECTION 62</w:t>
      </w:r>
    </w:p>
    <w:p w:rsidR="009D5936" w:rsidRDefault="009D5936" w:rsidP="009D5936">
      <w:r>
        <w:t xml:space="preserve">The yeas and nays were taken resulting as follows: </w:t>
      </w:r>
    </w:p>
    <w:p w:rsidR="009D5936" w:rsidRDefault="009D5936" w:rsidP="009D5936">
      <w:pPr>
        <w:jc w:val="center"/>
      </w:pPr>
      <w:r>
        <w:t xml:space="preserve"> </w:t>
      </w:r>
      <w:bookmarkStart w:id="207" w:name="vote_start403"/>
      <w:bookmarkEnd w:id="207"/>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62 was adopted. </w:t>
      </w:r>
    </w:p>
    <w:p w:rsidR="009D5936" w:rsidRDefault="009D5936" w:rsidP="009D5936"/>
    <w:p w:rsidR="009D5936" w:rsidRDefault="009D5936" w:rsidP="009D5936">
      <w:pPr>
        <w:keepNext/>
        <w:jc w:val="center"/>
        <w:rPr>
          <w:b/>
        </w:rPr>
      </w:pPr>
      <w:r w:rsidRPr="009D5936">
        <w:rPr>
          <w:b/>
        </w:rPr>
        <w:t>SECTION 64</w:t>
      </w:r>
    </w:p>
    <w:p w:rsidR="009D5936" w:rsidRDefault="009D5936" w:rsidP="009D5936">
      <w:r>
        <w:t xml:space="preserve">The yeas and nays were taken resulting as follows: </w:t>
      </w:r>
    </w:p>
    <w:p w:rsidR="009D5936" w:rsidRDefault="009D5936" w:rsidP="009D5936">
      <w:pPr>
        <w:jc w:val="center"/>
      </w:pPr>
      <w:r>
        <w:t xml:space="preserve"> </w:t>
      </w:r>
      <w:bookmarkStart w:id="208" w:name="vote_start405"/>
      <w:bookmarkEnd w:id="208"/>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64 was adopted. </w:t>
      </w:r>
    </w:p>
    <w:p w:rsidR="009D5936" w:rsidRDefault="009D5936" w:rsidP="009D5936"/>
    <w:p w:rsidR="009D5936" w:rsidRDefault="009D5936" w:rsidP="009D5936">
      <w:pPr>
        <w:keepNext/>
        <w:jc w:val="center"/>
        <w:rPr>
          <w:b/>
        </w:rPr>
      </w:pPr>
      <w:r w:rsidRPr="009D5936">
        <w:rPr>
          <w:b/>
        </w:rPr>
        <w:t>SECTION 65</w:t>
      </w:r>
    </w:p>
    <w:p w:rsidR="009D5936" w:rsidRDefault="009D5936" w:rsidP="009D5936">
      <w:r>
        <w:t xml:space="preserve">The yeas and nays were taken resulting as follows: </w:t>
      </w:r>
    </w:p>
    <w:p w:rsidR="009D5936" w:rsidRDefault="009D5936" w:rsidP="009D5936">
      <w:pPr>
        <w:jc w:val="center"/>
      </w:pPr>
      <w:r>
        <w:t xml:space="preserve"> </w:t>
      </w:r>
      <w:bookmarkStart w:id="209" w:name="vote_start407"/>
      <w:bookmarkEnd w:id="209"/>
      <w:r>
        <w:t>Yeas 85;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65 was adopted. </w:t>
      </w:r>
    </w:p>
    <w:p w:rsidR="009D5936" w:rsidRDefault="009D5936" w:rsidP="009D5936"/>
    <w:p w:rsidR="009C1293" w:rsidRDefault="009C1293">
      <w:pPr>
        <w:ind w:firstLine="0"/>
        <w:jc w:val="left"/>
        <w:rPr>
          <w:b/>
        </w:rPr>
      </w:pPr>
      <w:r>
        <w:rPr>
          <w:b/>
        </w:rPr>
        <w:br w:type="page"/>
      </w:r>
    </w:p>
    <w:p w:rsidR="009D5936" w:rsidRDefault="009D5936" w:rsidP="009D5936">
      <w:pPr>
        <w:keepNext/>
        <w:jc w:val="center"/>
        <w:rPr>
          <w:b/>
        </w:rPr>
      </w:pPr>
      <w:r w:rsidRPr="009D5936">
        <w:rPr>
          <w:b/>
        </w:rPr>
        <w:t>SECTION 66</w:t>
      </w:r>
    </w:p>
    <w:p w:rsidR="009D5936" w:rsidRDefault="009D5936" w:rsidP="009D5936">
      <w:r>
        <w:t xml:space="preserve">The yeas and nays were taken resulting as follows: </w:t>
      </w:r>
    </w:p>
    <w:p w:rsidR="009D5936" w:rsidRDefault="009D5936" w:rsidP="009D5936">
      <w:pPr>
        <w:jc w:val="center"/>
      </w:pPr>
      <w:r>
        <w:t xml:space="preserve"> </w:t>
      </w:r>
      <w:bookmarkStart w:id="210" w:name="vote_start409"/>
      <w:bookmarkEnd w:id="210"/>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66 was adopted. </w:t>
      </w:r>
    </w:p>
    <w:p w:rsidR="009D5936" w:rsidRDefault="009D5936" w:rsidP="009D5936"/>
    <w:p w:rsidR="009D5936" w:rsidRDefault="009D5936" w:rsidP="009D5936">
      <w:pPr>
        <w:keepNext/>
        <w:jc w:val="center"/>
        <w:rPr>
          <w:b/>
        </w:rPr>
      </w:pPr>
      <w:r w:rsidRPr="009D5936">
        <w:rPr>
          <w:b/>
        </w:rPr>
        <w:t>SECTION 67</w:t>
      </w:r>
    </w:p>
    <w:p w:rsidR="009D5936" w:rsidRDefault="009D5936" w:rsidP="009D5936">
      <w:r>
        <w:t xml:space="preserve">The yeas and nays were taken resulting as follows: </w:t>
      </w:r>
    </w:p>
    <w:p w:rsidR="009D5936" w:rsidRDefault="009D5936" w:rsidP="009D5936">
      <w:pPr>
        <w:jc w:val="center"/>
      </w:pPr>
      <w:r>
        <w:t xml:space="preserve"> </w:t>
      </w:r>
      <w:bookmarkStart w:id="211" w:name="vote_start411"/>
      <w:bookmarkEnd w:id="211"/>
      <w:r>
        <w:t>Yeas 79;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67 was adopted. </w:t>
      </w:r>
    </w:p>
    <w:p w:rsidR="009D5936" w:rsidRDefault="009D5936" w:rsidP="009D5936"/>
    <w:p w:rsidR="009D5936" w:rsidRDefault="009D5936" w:rsidP="009D5936">
      <w:pPr>
        <w:keepNext/>
        <w:jc w:val="center"/>
        <w:rPr>
          <w:b/>
        </w:rPr>
      </w:pPr>
      <w:r w:rsidRPr="009D5936">
        <w:rPr>
          <w:b/>
        </w:rPr>
        <w:t>SECTION 70</w:t>
      </w:r>
    </w:p>
    <w:p w:rsidR="009D5936" w:rsidRDefault="009D5936" w:rsidP="009D5936">
      <w:r>
        <w:t xml:space="preserve">The yeas and nays were taken resulting as follows: </w:t>
      </w:r>
    </w:p>
    <w:p w:rsidR="009D5936" w:rsidRDefault="009D5936" w:rsidP="009D5936">
      <w:pPr>
        <w:jc w:val="center"/>
      </w:pPr>
      <w:r>
        <w:t xml:space="preserve"> </w:t>
      </w:r>
      <w:bookmarkStart w:id="212" w:name="vote_start413"/>
      <w:bookmarkEnd w:id="212"/>
      <w:r>
        <w:t>Yeas 78;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Putnam</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70 was adopted. </w:t>
      </w:r>
    </w:p>
    <w:p w:rsidR="009D5936" w:rsidRDefault="009D5936" w:rsidP="009D5936"/>
    <w:p w:rsidR="009D5936" w:rsidRDefault="009D5936" w:rsidP="009D5936">
      <w:pPr>
        <w:keepNext/>
        <w:jc w:val="center"/>
        <w:rPr>
          <w:b/>
        </w:rPr>
      </w:pPr>
      <w:r w:rsidRPr="009D5936">
        <w:rPr>
          <w:b/>
        </w:rPr>
        <w:t>SECTION 71</w:t>
      </w:r>
    </w:p>
    <w:p w:rsidR="009D5936" w:rsidRDefault="009D5936" w:rsidP="009D5936">
      <w:r>
        <w:t xml:space="preserve">The yeas and nays were taken resulting as follows: </w:t>
      </w:r>
    </w:p>
    <w:p w:rsidR="009D5936" w:rsidRDefault="009D5936" w:rsidP="009D5936">
      <w:pPr>
        <w:jc w:val="center"/>
      </w:pPr>
      <w:r>
        <w:t xml:space="preserve"> </w:t>
      </w:r>
      <w:bookmarkStart w:id="213" w:name="vote_start415"/>
      <w:bookmarkEnd w:id="213"/>
      <w:r>
        <w:t>Yeas 93;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Total--93</w:t>
      </w:r>
    </w:p>
    <w:p w:rsidR="009D5936" w:rsidRDefault="009D5936" w:rsidP="009D5936">
      <w:pPr>
        <w:jc w:val="center"/>
        <w:rPr>
          <w:b/>
        </w:rPr>
      </w:pPr>
    </w:p>
    <w:p w:rsidR="009C1293" w:rsidRDefault="009C1293">
      <w:pPr>
        <w:ind w:firstLine="0"/>
        <w:jc w:val="left"/>
      </w:pPr>
      <w:r>
        <w:br w:type="page"/>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71 was adopted. </w:t>
      </w:r>
    </w:p>
    <w:p w:rsidR="009D5936" w:rsidRDefault="009D5936" w:rsidP="009D5936"/>
    <w:p w:rsidR="009D5936" w:rsidRDefault="009D5936" w:rsidP="009D5936">
      <w:pPr>
        <w:keepNext/>
        <w:jc w:val="center"/>
        <w:rPr>
          <w:b/>
        </w:rPr>
      </w:pPr>
      <w:r w:rsidRPr="009D5936">
        <w:rPr>
          <w:b/>
        </w:rPr>
        <w:t>SECTION 73</w:t>
      </w:r>
    </w:p>
    <w:p w:rsidR="009D5936" w:rsidRDefault="009D5936" w:rsidP="009D5936">
      <w:r>
        <w:t xml:space="preserve">The yeas and nays were taken resulting as follows: </w:t>
      </w:r>
    </w:p>
    <w:p w:rsidR="009D5936" w:rsidRDefault="009D5936" w:rsidP="009D5936">
      <w:pPr>
        <w:jc w:val="center"/>
      </w:pPr>
      <w:r>
        <w:t xml:space="preserve"> </w:t>
      </w:r>
      <w:bookmarkStart w:id="214" w:name="vote_start417"/>
      <w:bookmarkEnd w:id="214"/>
      <w:r>
        <w:t>Yeas 95;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73 was adopted. </w:t>
      </w:r>
    </w:p>
    <w:p w:rsidR="009D5936" w:rsidRDefault="009D5936" w:rsidP="009D5936"/>
    <w:p w:rsidR="009D5936" w:rsidRDefault="009D5936" w:rsidP="009D5936">
      <w:pPr>
        <w:keepNext/>
        <w:jc w:val="center"/>
        <w:rPr>
          <w:b/>
        </w:rPr>
      </w:pPr>
      <w:r w:rsidRPr="009D5936">
        <w:rPr>
          <w:b/>
        </w:rPr>
        <w:t>SECTION 74</w:t>
      </w:r>
    </w:p>
    <w:p w:rsidR="009D5936" w:rsidRDefault="009D5936" w:rsidP="009D5936">
      <w:r>
        <w:t xml:space="preserve">The yeas and nays were taken resulting as follows: </w:t>
      </w:r>
    </w:p>
    <w:p w:rsidR="009D5936" w:rsidRDefault="009D5936" w:rsidP="009D5936">
      <w:pPr>
        <w:jc w:val="center"/>
      </w:pPr>
      <w:r>
        <w:t xml:space="preserve"> </w:t>
      </w:r>
      <w:bookmarkStart w:id="215" w:name="vote_start419"/>
      <w:bookmarkEnd w:id="215"/>
      <w:r>
        <w:t>Yeas 75;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74 was adopted. </w:t>
      </w:r>
    </w:p>
    <w:p w:rsidR="009D5936" w:rsidRDefault="009D5936" w:rsidP="009D5936"/>
    <w:p w:rsidR="009D5936" w:rsidRDefault="009D5936" w:rsidP="009D5936">
      <w:pPr>
        <w:keepNext/>
        <w:jc w:val="center"/>
        <w:rPr>
          <w:b/>
        </w:rPr>
      </w:pPr>
      <w:r w:rsidRPr="009D5936">
        <w:rPr>
          <w:b/>
        </w:rPr>
        <w:t>SECTION 75</w:t>
      </w:r>
    </w:p>
    <w:p w:rsidR="009D5936" w:rsidRDefault="009D5936" w:rsidP="009D5936">
      <w:r>
        <w:t xml:space="preserve">The yeas and nays were taken resulting as follows: </w:t>
      </w:r>
    </w:p>
    <w:p w:rsidR="009D5936" w:rsidRDefault="009D5936" w:rsidP="009D5936">
      <w:pPr>
        <w:jc w:val="center"/>
      </w:pPr>
      <w:r>
        <w:t xml:space="preserve"> </w:t>
      </w:r>
      <w:bookmarkStart w:id="216" w:name="vote_start421"/>
      <w:bookmarkEnd w:id="216"/>
      <w:r>
        <w:t>Yeas 77;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75 was adopted. </w:t>
      </w:r>
    </w:p>
    <w:p w:rsidR="009D5936" w:rsidRDefault="009D5936" w:rsidP="009D5936"/>
    <w:p w:rsidR="009D5936" w:rsidRDefault="009D5936" w:rsidP="009D5936">
      <w:pPr>
        <w:keepNext/>
        <w:jc w:val="center"/>
        <w:rPr>
          <w:b/>
        </w:rPr>
      </w:pPr>
      <w:r w:rsidRPr="009D5936">
        <w:rPr>
          <w:b/>
        </w:rPr>
        <w:t>SECTION 79</w:t>
      </w:r>
    </w:p>
    <w:p w:rsidR="009D5936" w:rsidRDefault="009D5936" w:rsidP="009D5936">
      <w:r>
        <w:t xml:space="preserve">The yeas and nays were taken resulting as follows: </w:t>
      </w:r>
    </w:p>
    <w:p w:rsidR="009D5936" w:rsidRDefault="009D5936" w:rsidP="009D5936">
      <w:pPr>
        <w:jc w:val="center"/>
      </w:pPr>
      <w:r>
        <w:t xml:space="preserve"> </w:t>
      </w:r>
      <w:bookmarkStart w:id="217" w:name="vote_start423"/>
      <w:bookmarkEnd w:id="217"/>
      <w:r>
        <w:t>Yeas 95;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79 was adopted. </w:t>
      </w:r>
    </w:p>
    <w:p w:rsidR="009D5936" w:rsidRDefault="009D5936" w:rsidP="009D5936"/>
    <w:p w:rsidR="009D5936" w:rsidRDefault="009D5936" w:rsidP="009D5936">
      <w:pPr>
        <w:keepNext/>
        <w:jc w:val="center"/>
        <w:rPr>
          <w:b/>
        </w:rPr>
      </w:pPr>
      <w:r w:rsidRPr="009D5936">
        <w:rPr>
          <w:b/>
        </w:rPr>
        <w:t>SECTION 80</w:t>
      </w:r>
    </w:p>
    <w:p w:rsidR="009D5936" w:rsidRDefault="009D5936" w:rsidP="009D5936">
      <w:r>
        <w:t xml:space="preserve">The yeas and nays were taken resulting as follows: </w:t>
      </w:r>
    </w:p>
    <w:p w:rsidR="009D5936" w:rsidRDefault="009D5936" w:rsidP="009D5936">
      <w:pPr>
        <w:jc w:val="center"/>
      </w:pPr>
      <w:r>
        <w:t xml:space="preserve"> </w:t>
      </w:r>
      <w:bookmarkStart w:id="218" w:name="vote_start425"/>
      <w:bookmarkEnd w:id="218"/>
      <w:r>
        <w:t>Yeas 76;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80 was adopted. </w:t>
      </w:r>
    </w:p>
    <w:p w:rsidR="009D5936" w:rsidRDefault="009D5936" w:rsidP="009D5936"/>
    <w:p w:rsidR="009D5936" w:rsidRDefault="009D5936" w:rsidP="009D5936">
      <w:pPr>
        <w:keepNext/>
        <w:jc w:val="center"/>
        <w:rPr>
          <w:b/>
        </w:rPr>
      </w:pPr>
      <w:r w:rsidRPr="009D5936">
        <w:rPr>
          <w:b/>
        </w:rPr>
        <w:t>SECTION 81</w:t>
      </w:r>
    </w:p>
    <w:p w:rsidR="009D5936" w:rsidRDefault="009D5936" w:rsidP="009D5936">
      <w:r>
        <w:t xml:space="preserve">The yeas and nays were taken resulting as follows: </w:t>
      </w:r>
    </w:p>
    <w:p w:rsidR="009D5936" w:rsidRDefault="009D5936" w:rsidP="009D5936">
      <w:pPr>
        <w:jc w:val="center"/>
      </w:pPr>
      <w:r>
        <w:t xml:space="preserve"> </w:t>
      </w:r>
      <w:bookmarkStart w:id="219" w:name="vote_start427"/>
      <w:bookmarkEnd w:id="219"/>
      <w:r>
        <w:t>Yeas 75;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81 was adopted. </w:t>
      </w:r>
    </w:p>
    <w:p w:rsidR="009D5936" w:rsidRDefault="009D5936" w:rsidP="009D5936"/>
    <w:p w:rsidR="009D5936" w:rsidRDefault="009D5936" w:rsidP="009D5936">
      <w:pPr>
        <w:keepNext/>
        <w:jc w:val="center"/>
        <w:rPr>
          <w:b/>
        </w:rPr>
      </w:pPr>
      <w:r w:rsidRPr="009D5936">
        <w:rPr>
          <w:b/>
        </w:rPr>
        <w:t>SECTION 82</w:t>
      </w:r>
    </w:p>
    <w:p w:rsidR="009D5936" w:rsidRDefault="009D5936" w:rsidP="009D5936">
      <w:r>
        <w:t xml:space="preserve">The yeas and nays were taken resulting as follows: </w:t>
      </w:r>
    </w:p>
    <w:p w:rsidR="009D5936" w:rsidRDefault="009D5936" w:rsidP="009D5936">
      <w:pPr>
        <w:jc w:val="center"/>
      </w:pPr>
      <w:r>
        <w:t xml:space="preserve"> </w:t>
      </w:r>
      <w:bookmarkStart w:id="220" w:name="vote_start429"/>
      <w:bookmarkEnd w:id="220"/>
      <w:r>
        <w:t>Yeas 72;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82 was adopted. </w:t>
      </w:r>
    </w:p>
    <w:p w:rsidR="009D5936" w:rsidRDefault="009D5936" w:rsidP="009D5936"/>
    <w:p w:rsidR="009D5936" w:rsidRDefault="009D5936" w:rsidP="009D5936">
      <w:pPr>
        <w:keepNext/>
        <w:jc w:val="center"/>
        <w:rPr>
          <w:b/>
        </w:rPr>
      </w:pPr>
      <w:r w:rsidRPr="009D5936">
        <w:rPr>
          <w:b/>
        </w:rPr>
        <w:t>SECTION 83</w:t>
      </w:r>
    </w:p>
    <w:p w:rsidR="009D5936" w:rsidRDefault="009D5936" w:rsidP="009D5936">
      <w:r>
        <w:t xml:space="preserve">The yeas and nays were taken resulting as follows: </w:t>
      </w:r>
    </w:p>
    <w:p w:rsidR="009D5936" w:rsidRDefault="009D5936" w:rsidP="009D5936">
      <w:pPr>
        <w:jc w:val="center"/>
      </w:pPr>
      <w:r>
        <w:t xml:space="preserve"> </w:t>
      </w:r>
      <w:bookmarkStart w:id="221" w:name="vote_start431"/>
      <w:bookmarkEnd w:id="221"/>
      <w:r>
        <w:t>Yeas 76;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83 was adopted. </w:t>
      </w:r>
    </w:p>
    <w:p w:rsidR="009D5936" w:rsidRDefault="009D5936" w:rsidP="009D5936"/>
    <w:p w:rsidR="009D5936" w:rsidRDefault="009D5936" w:rsidP="009D5936">
      <w:pPr>
        <w:keepNext/>
        <w:jc w:val="center"/>
        <w:rPr>
          <w:b/>
        </w:rPr>
      </w:pPr>
      <w:r w:rsidRPr="009D5936">
        <w:rPr>
          <w:b/>
        </w:rPr>
        <w:t>SECTION 85</w:t>
      </w:r>
    </w:p>
    <w:p w:rsidR="009D5936" w:rsidRDefault="009D5936" w:rsidP="009D5936">
      <w:r>
        <w:t xml:space="preserve">The yeas and nays were taken resulting as follows: </w:t>
      </w:r>
    </w:p>
    <w:p w:rsidR="009D5936" w:rsidRDefault="009D5936" w:rsidP="009D5936">
      <w:pPr>
        <w:jc w:val="center"/>
      </w:pPr>
      <w:r>
        <w:t xml:space="preserve"> </w:t>
      </w:r>
      <w:bookmarkStart w:id="222" w:name="vote_start433"/>
      <w:bookmarkEnd w:id="222"/>
      <w:r>
        <w:t>Yeas 93;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85 was adopted. </w:t>
      </w:r>
    </w:p>
    <w:p w:rsidR="009D5936" w:rsidRDefault="009D5936" w:rsidP="009D5936"/>
    <w:p w:rsidR="009D5936" w:rsidRDefault="009D5936" w:rsidP="009D5936">
      <w:pPr>
        <w:keepNext/>
        <w:jc w:val="center"/>
        <w:rPr>
          <w:b/>
        </w:rPr>
      </w:pPr>
      <w:r w:rsidRPr="009D5936">
        <w:rPr>
          <w:b/>
        </w:rPr>
        <w:t>SECTION 87</w:t>
      </w:r>
    </w:p>
    <w:p w:rsidR="009D5936" w:rsidRDefault="009D5936" w:rsidP="009D5936">
      <w:r>
        <w:t xml:space="preserve">The yeas and nays were taken resulting as follows: </w:t>
      </w:r>
    </w:p>
    <w:p w:rsidR="009D5936" w:rsidRDefault="009D5936" w:rsidP="009D5936">
      <w:pPr>
        <w:jc w:val="center"/>
      </w:pPr>
      <w:r>
        <w:t xml:space="preserve"> </w:t>
      </w:r>
      <w:bookmarkStart w:id="223" w:name="vote_start435"/>
      <w:bookmarkEnd w:id="223"/>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87 was adopted. </w:t>
      </w:r>
    </w:p>
    <w:p w:rsidR="009D5936" w:rsidRDefault="009D5936" w:rsidP="009D5936"/>
    <w:p w:rsidR="009D5936" w:rsidRDefault="009D5936" w:rsidP="009D5936">
      <w:pPr>
        <w:keepNext/>
        <w:jc w:val="center"/>
        <w:rPr>
          <w:b/>
        </w:rPr>
      </w:pPr>
      <w:r w:rsidRPr="009D5936">
        <w:rPr>
          <w:b/>
        </w:rPr>
        <w:t>SECTION 88</w:t>
      </w:r>
    </w:p>
    <w:p w:rsidR="009D5936" w:rsidRDefault="009D5936" w:rsidP="009D5936">
      <w:r>
        <w:t xml:space="preserve">The yeas and nays were taken resulting as follows: </w:t>
      </w:r>
    </w:p>
    <w:p w:rsidR="009D5936" w:rsidRDefault="009D5936" w:rsidP="009D5936">
      <w:pPr>
        <w:jc w:val="center"/>
      </w:pPr>
      <w:r>
        <w:t xml:space="preserve"> </w:t>
      </w:r>
      <w:bookmarkStart w:id="224" w:name="vote_start437"/>
      <w:bookmarkEnd w:id="224"/>
      <w:r>
        <w:t>Yeas 96; Nays 1</w:t>
      </w:r>
    </w:p>
    <w:p w:rsidR="009C1293" w:rsidRDefault="009C1293" w:rsidP="009D5936">
      <w:pPr>
        <w:ind w:firstLine="0"/>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88 was adopted. </w:t>
      </w:r>
    </w:p>
    <w:p w:rsidR="009D5936" w:rsidRDefault="009D5936" w:rsidP="009D5936"/>
    <w:p w:rsidR="009D5936" w:rsidRDefault="009D5936" w:rsidP="009D5936">
      <w:pPr>
        <w:keepNext/>
        <w:jc w:val="center"/>
        <w:rPr>
          <w:b/>
        </w:rPr>
      </w:pPr>
      <w:r w:rsidRPr="009D5936">
        <w:rPr>
          <w:b/>
        </w:rPr>
        <w:t>SECTION 91</w:t>
      </w:r>
    </w:p>
    <w:p w:rsidR="009D5936" w:rsidRDefault="009D5936" w:rsidP="009D5936">
      <w:r>
        <w:t xml:space="preserve">The yeas and nays were taken resulting as follows: </w:t>
      </w:r>
    </w:p>
    <w:p w:rsidR="009D5936" w:rsidRDefault="009D5936" w:rsidP="009D5936">
      <w:pPr>
        <w:jc w:val="center"/>
      </w:pPr>
      <w:r>
        <w:t xml:space="preserve"> </w:t>
      </w:r>
      <w:bookmarkStart w:id="225" w:name="vote_start439"/>
      <w:bookmarkEnd w:id="225"/>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91 was adopted. </w:t>
      </w:r>
    </w:p>
    <w:p w:rsidR="009D5936" w:rsidRDefault="009D5936" w:rsidP="009D5936"/>
    <w:p w:rsidR="009D5936" w:rsidRDefault="009D5936" w:rsidP="009D5936">
      <w:pPr>
        <w:keepNext/>
        <w:jc w:val="center"/>
        <w:rPr>
          <w:b/>
        </w:rPr>
      </w:pPr>
      <w:r w:rsidRPr="009D5936">
        <w:rPr>
          <w:b/>
        </w:rPr>
        <w:t>SPEAKER IN CHAIR</w:t>
      </w:r>
    </w:p>
    <w:p w:rsidR="009D5936" w:rsidRDefault="009D5936" w:rsidP="009D5936"/>
    <w:p w:rsidR="009D5936" w:rsidRDefault="009D5936" w:rsidP="009D5936">
      <w:pPr>
        <w:keepNext/>
        <w:jc w:val="center"/>
        <w:rPr>
          <w:b/>
        </w:rPr>
      </w:pPr>
      <w:r w:rsidRPr="009D5936">
        <w:rPr>
          <w:b/>
        </w:rPr>
        <w:t>SECTION 92</w:t>
      </w:r>
    </w:p>
    <w:p w:rsidR="009D5936" w:rsidRDefault="009D5936" w:rsidP="009D5936">
      <w:r>
        <w:t xml:space="preserve">The yeas and nays were taken resulting as follows: </w:t>
      </w:r>
    </w:p>
    <w:p w:rsidR="009D5936" w:rsidRDefault="009D5936" w:rsidP="009D5936">
      <w:pPr>
        <w:jc w:val="center"/>
      </w:pPr>
      <w:r>
        <w:t xml:space="preserve"> </w:t>
      </w:r>
      <w:bookmarkStart w:id="226" w:name="vote_start442"/>
      <w:bookmarkEnd w:id="226"/>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92 was adopted. </w:t>
      </w:r>
    </w:p>
    <w:p w:rsidR="009D5936" w:rsidRDefault="009D5936" w:rsidP="009D5936"/>
    <w:p w:rsidR="009D5936" w:rsidRDefault="009D5936" w:rsidP="009D5936">
      <w:pPr>
        <w:keepNext/>
        <w:jc w:val="center"/>
        <w:rPr>
          <w:b/>
        </w:rPr>
      </w:pPr>
      <w:r w:rsidRPr="009D5936">
        <w:rPr>
          <w:b/>
        </w:rPr>
        <w:t>SECTION 94</w:t>
      </w:r>
    </w:p>
    <w:p w:rsidR="009D5936" w:rsidRDefault="009D5936" w:rsidP="009D5936">
      <w:r>
        <w:t xml:space="preserve">The yeas and nays were taken resulting as follows: </w:t>
      </w:r>
    </w:p>
    <w:p w:rsidR="009D5936" w:rsidRDefault="009D5936" w:rsidP="009D5936">
      <w:pPr>
        <w:jc w:val="center"/>
      </w:pPr>
      <w:r>
        <w:t xml:space="preserve"> </w:t>
      </w:r>
      <w:bookmarkStart w:id="227" w:name="vote_start444"/>
      <w:bookmarkEnd w:id="227"/>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94 was adopted. </w:t>
      </w:r>
    </w:p>
    <w:p w:rsidR="009D5936" w:rsidRDefault="009D5936" w:rsidP="009D5936"/>
    <w:p w:rsidR="009D5936" w:rsidRDefault="009D5936" w:rsidP="009D5936">
      <w:pPr>
        <w:keepNext/>
        <w:jc w:val="center"/>
        <w:rPr>
          <w:b/>
        </w:rPr>
      </w:pPr>
      <w:r w:rsidRPr="009D5936">
        <w:rPr>
          <w:b/>
        </w:rPr>
        <w:t>SECTION 95</w:t>
      </w:r>
    </w:p>
    <w:p w:rsidR="009D5936" w:rsidRDefault="009D5936" w:rsidP="009D5936">
      <w:r>
        <w:t xml:space="preserve">The yeas and nays were taken resulting as follows: </w:t>
      </w:r>
    </w:p>
    <w:p w:rsidR="009D5936" w:rsidRDefault="009D5936" w:rsidP="009D5936">
      <w:pPr>
        <w:jc w:val="center"/>
      </w:pPr>
      <w:r>
        <w:t xml:space="preserve"> </w:t>
      </w:r>
      <w:bookmarkStart w:id="228" w:name="vote_start446"/>
      <w:bookmarkEnd w:id="228"/>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95 was adopted. </w:t>
      </w:r>
    </w:p>
    <w:p w:rsidR="009D5936" w:rsidRDefault="009D5936" w:rsidP="009D5936"/>
    <w:p w:rsidR="009D5936" w:rsidRDefault="009D5936" w:rsidP="009D5936">
      <w:pPr>
        <w:keepNext/>
        <w:jc w:val="center"/>
        <w:rPr>
          <w:b/>
        </w:rPr>
      </w:pPr>
      <w:r w:rsidRPr="009D5936">
        <w:rPr>
          <w:b/>
        </w:rPr>
        <w:t>SECTION 96</w:t>
      </w:r>
    </w:p>
    <w:p w:rsidR="009D5936" w:rsidRDefault="009D5936" w:rsidP="009D5936">
      <w:r>
        <w:t xml:space="preserve">The yeas and nays were taken resulting as follows: </w:t>
      </w:r>
    </w:p>
    <w:p w:rsidR="009D5936" w:rsidRDefault="009D5936" w:rsidP="009D5936">
      <w:pPr>
        <w:jc w:val="center"/>
      </w:pPr>
      <w:r>
        <w:t xml:space="preserve"> </w:t>
      </w:r>
      <w:bookmarkStart w:id="229" w:name="vote_start448"/>
      <w:bookmarkEnd w:id="229"/>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96 was adopted. </w:t>
      </w:r>
    </w:p>
    <w:p w:rsidR="009D5936" w:rsidRDefault="009D5936" w:rsidP="009D5936"/>
    <w:p w:rsidR="009D5936" w:rsidRDefault="009D5936" w:rsidP="009D5936">
      <w:pPr>
        <w:keepNext/>
        <w:jc w:val="center"/>
        <w:rPr>
          <w:b/>
        </w:rPr>
      </w:pPr>
      <w:r w:rsidRPr="009D5936">
        <w:rPr>
          <w:b/>
        </w:rPr>
        <w:t>SECTION 97</w:t>
      </w:r>
    </w:p>
    <w:p w:rsidR="009D5936" w:rsidRDefault="009D5936" w:rsidP="009D5936">
      <w:r>
        <w:t xml:space="preserve">The yeas and nays were taken resulting as follows: </w:t>
      </w:r>
    </w:p>
    <w:p w:rsidR="009D5936" w:rsidRDefault="009D5936" w:rsidP="009D5936">
      <w:pPr>
        <w:jc w:val="center"/>
      </w:pPr>
      <w:r>
        <w:t xml:space="preserve"> </w:t>
      </w:r>
      <w:bookmarkStart w:id="230" w:name="vote_start450"/>
      <w:bookmarkEnd w:id="230"/>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proofErr w:type="spellStart"/>
            <w:r>
              <w:t>Caskey</w:t>
            </w:r>
            <w:proofErr w:type="spellEnd"/>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5000D1" w:rsidRDefault="005000D1" w:rsidP="009D5936">
      <w:pPr>
        <w:jc w:val="center"/>
        <w:rPr>
          <w:b/>
        </w:rPr>
      </w:pPr>
    </w:p>
    <w:p w:rsidR="009D5936" w:rsidRDefault="009D5936" w:rsidP="009D5936">
      <w:r>
        <w:t xml:space="preserve">Section 97 was adopted. </w:t>
      </w:r>
    </w:p>
    <w:p w:rsidR="009D5936" w:rsidRDefault="009D5936" w:rsidP="009D5936"/>
    <w:p w:rsidR="009D5936" w:rsidRDefault="009D5936" w:rsidP="009D5936">
      <w:pPr>
        <w:keepNext/>
        <w:jc w:val="center"/>
        <w:rPr>
          <w:b/>
        </w:rPr>
      </w:pPr>
      <w:r w:rsidRPr="009D5936">
        <w:rPr>
          <w:b/>
        </w:rPr>
        <w:t>SECTION 98</w:t>
      </w:r>
    </w:p>
    <w:p w:rsidR="009D5936" w:rsidRDefault="009D5936" w:rsidP="009D5936">
      <w:r>
        <w:t xml:space="preserve">The yeas and nays were taken resulting as follows: </w:t>
      </w:r>
    </w:p>
    <w:p w:rsidR="009D5936" w:rsidRDefault="009D5936" w:rsidP="009D5936">
      <w:pPr>
        <w:jc w:val="center"/>
      </w:pPr>
      <w:r>
        <w:t xml:space="preserve"> </w:t>
      </w:r>
      <w:bookmarkStart w:id="231" w:name="vote_start452"/>
      <w:bookmarkEnd w:id="231"/>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98 was adopted. </w:t>
      </w:r>
    </w:p>
    <w:p w:rsidR="009D5936" w:rsidRDefault="009D5936" w:rsidP="009D5936"/>
    <w:p w:rsidR="009D5936" w:rsidRDefault="009D5936" w:rsidP="009D5936">
      <w:pPr>
        <w:keepNext/>
        <w:jc w:val="center"/>
        <w:rPr>
          <w:b/>
        </w:rPr>
      </w:pPr>
      <w:r w:rsidRPr="009D5936">
        <w:rPr>
          <w:b/>
        </w:rPr>
        <w:t>SECTION 100</w:t>
      </w:r>
    </w:p>
    <w:p w:rsidR="009D5936" w:rsidRDefault="009D5936" w:rsidP="009D5936">
      <w:r>
        <w:t xml:space="preserve">The yeas and nays were taken resulting as follows: </w:t>
      </w:r>
    </w:p>
    <w:p w:rsidR="009D5936" w:rsidRDefault="009D5936" w:rsidP="009D5936">
      <w:pPr>
        <w:jc w:val="center"/>
      </w:pPr>
      <w:r>
        <w:t xml:space="preserve"> </w:t>
      </w:r>
      <w:bookmarkStart w:id="232" w:name="vote_start454"/>
      <w:bookmarkEnd w:id="232"/>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5000D1" w:rsidRDefault="005000D1">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5000D1" w:rsidRDefault="005000D1" w:rsidP="009D5936">
      <w:pPr>
        <w:jc w:val="center"/>
        <w:rPr>
          <w:b/>
        </w:rPr>
      </w:pPr>
    </w:p>
    <w:p w:rsidR="009D5936" w:rsidRDefault="009D5936" w:rsidP="009D5936">
      <w:r>
        <w:t xml:space="preserve">Section 100 was adopted. </w:t>
      </w:r>
    </w:p>
    <w:p w:rsidR="009D5936" w:rsidRDefault="009D5936" w:rsidP="009D5936"/>
    <w:p w:rsidR="009D5936" w:rsidRDefault="009D5936" w:rsidP="009D5936">
      <w:pPr>
        <w:keepNext/>
        <w:jc w:val="center"/>
        <w:rPr>
          <w:b/>
        </w:rPr>
      </w:pPr>
      <w:r w:rsidRPr="009D5936">
        <w:rPr>
          <w:b/>
        </w:rPr>
        <w:t>SECTION 101</w:t>
      </w:r>
    </w:p>
    <w:p w:rsidR="009D5936" w:rsidRDefault="009D5936" w:rsidP="009D5936">
      <w:r>
        <w:t xml:space="preserve">The yeas and nays were taken resulting as follows: </w:t>
      </w:r>
    </w:p>
    <w:p w:rsidR="009D5936" w:rsidRDefault="009D5936" w:rsidP="009D5936">
      <w:pPr>
        <w:jc w:val="center"/>
      </w:pPr>
      <w:r>
        <w:t xml:space="preserve"> </w:t>
      </w:r>
      <w:bookmarkStart w:id="233" w:name="vote_start456"/>
      <w:bookmarkEnd w:id="233"/>
      <w:r>
        <w:t>Yeas 79;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101 was adopted. </w:t>
      </w:r>
    </w:p>
    <w:p w:rsidR="009D5936" w:rsidRDefault="009D5936" w:rsidP="009D5936"/>
    <w:p w:rsidR="009D5936" w:rsidRDefault="009D5936" w:rsidP="009D5936">
      <w:pPr>
        <w:keepNext/>
        <w:jc w:val="center"/>
        <w:rPr>
          <w:b/>
        </w:rPr>
      </w:pPr>
      <w:r w:rsidRPr="009D5936">
        <w:rPr>
          <w:b/>
        </w:rPr>
        <w:t>SECTION 102</w:t>
      </w:r>
    </w:p>
    <w:p w:rsidR="009D5936" w:rsidRDefault="009D5936" w:rsidP="009D5936">
      <w:r>
        <w:t xml:space="preserve">The yeas and nays were taken resulting as follows: </w:t>
      </w:r>
    </w:p>
    <w:p w:rsidR="009D5936" w:rsidRDefault="009D5936" w:rsidP="009D5936">
      <w:pPr>
        <w:jc w:val="center"/>
      </w:pPr>
      <w:r>
        <w:t xml:space="preserve"> </w:t>
      </w:r>
      <w:bookmarkStart w:id="234" w:name="vote_start458"/>
      <w:bookmarkEnd w:id="234"/>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102 was adopted. </w:t>
      </w:r>
    </w:p>
    <w:p w:rsidR="009D5936" w:rsidRDefault="009D5936" w:rsidP="009D5936"/>
    <w:p w:rsidR="009D5936" w:rsidRDefault="009D5936" w:rsidP="009D5936">
      <w:pPr>
        <w:keepNext/>
        <w:jc w:val="center"/>
        <w:rPr>
          <w:b/>
        </w:rPr>
      </w:pPr>
      <w:r w:rsidRPr="009D5936">
        <w:rPr>
          <w:b/>
        </w:rPr>
        <w:t>SECTION 104</w:t>
      </w:r>
    </w:p>
    <w:p w:rsidR="009D5936" w:rsidRDefault="009D5936" w:rsidP="009D5936">
      <w:r>
        <w:t xml:space="preserve">The yeas and nays were taken resulting as follows: </w:t>
      </w:r>
    </w:p>
    <w:p w:rsidR="009D5936" w:rsidRDefault="009D5936" w:rsidP="009D5936">
      <w:pPr>
        <w:jc w:val="center"/>
      </w:pPr>
      <w:r>
        <w:t xml:space="preserve"> </w:t>
      </w:r>
      <w:bookmarkStart w:id="235" w:name="vote_start460"/>
      <w:bookmarkEnd w:id="235"/>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104 was adopted. </w:t>
      </w:r>
    </w:p>
    <w:p w:rsidR="009D5936" w:rsidRDefault="009D5936" w:rsidP="009D5936"/>
    <w:p w:rsidR="009D5936" w:rsidRDefault="009D5936" w:rsidP="009D5936">
      <w:pPr>
        <w:keepNext/>
        <w:jc w:val="center"/>
        <w:rPr>
          <w:b/>
        </w:rPr>
      </w:pPr>
      <w:r w:rsidRPr="009D5936">
        <w:rPr>
          <w:b/>
        </w:rPr>
        <w:t>SECTION 105</w:t>
      </w:r>
    </w:p>
    <w:p w:rsidR="009D5936" w:rsidRDefault="009D5936" w:rsidP="009D5936">
      <w:r>
        <w:t xml:space="preserve">The yeas and nays were taken resulting as follows: </w:t>
      </w:r>
    </w:p>
    <w:p w:rsidR="009D5936" w:rsidRDefault="009D5936" w:rsidP="009D5936">
      <w:pPr>
        <w:jc w:val="center"/>
      </w:pPr>
      <w:r>
        <w:t xml:space="preserve"> </w:t>
      </w:r>
      <w:bookmarkStart w:id="236" w:name="vote_start462"/>
      <w:bookmarkEnd w:id="236"/>
      <w:r>
        <w:t>Yeas 84;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Total--84</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105 was adopted. </w:t>
      </w:r>
    </w:p>
    <w:p w:rsidR="009D5936" w:rsidRDefault="009D5936" w:rsidP="009D5936"/>
    <w:p w:rsidR="009D5936" w:rsidRDefault="009D5936" w:rsidP="009D5936">
      <w:pPr>
        <w:keepNext/>
        <w:jc w:val="center"/>
        <w:rPr>
          <w:b/>
        </w:rPr>
      </w:pPr>
      <w:r w:rsidRPr="009D5936">
        <w:rPr>
          <w:b/>
        </w:rPr>
        <w:t>SECTION 106</w:t>
      </w:r>
    </w:p>
    <w:p w:rsidR="009D5936" w:rsidRDefault="009D5936" w:rsidP="009D5936">
      <w:r>
        <w:t xml:space="preserve">The yeas and nays were taken resulting as follows: </w:t>
      </w:r>
    </w:p>
    <w:p w:rsidR="009D5936" w:rsidRDefault="009D5936" w:rsidP="009D5936">
      <w:pPr>
        <w:jc w:val="center"/>
      </w:pPr>
      <w:r>
        <w:t xml:space="preserve"> </w:t>
      </w:r>
      <w:bookmarkStart w:id="237" w:name="vote_start464"/>
      <w:bookmarkEnd w:id="237"/>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106 was adopted. </w:t>
      </w:r>
    </w:p>
    <w:p w:rsidR="009D5936" w:rsidRDefault="009D5936" w:rsidP="009D5936"/>
    <w:p w:rsidR="009D5936" w:rsidRDefault="009D5936" w:rsidP="009D5936">
      <w:pPr>
        <w:keepNext/>
        <w:jc w:val="center"/>
        <w:rPr>
          <w:b/>
        </w:rPr>
      </w:pPr>
      <w:r w:rsidRPr="009D5936">
        <w:rPr>
          <w:b/>
        </w:rPr>
        <w:t>SECTION 109</w:t>
      </w:r>
    </w:p>
    <w:p w:rsidR="009D5936" w:rsidRDefault="009D5936" w:rsidP="009D5936">
      <w:r>
        <w:t xml:space="preserve">The yeas and nays were taken resulting as follows: </w:t>
      </w:r>
    </w:p>
    <w:p w:rsidR="009D5936" w:rsidRDefault="009D5936" w:rsidP="009D5936">
      <w:pPr>
        <w:jc w:val="center"/>
      </w:pPr>
      <w:r>
        <w:t xml:space="preserve"> </w:t>
      </w:r>
      <w:bookmarkStart w:id="238" w:name="vote_start466"/>
      <w:bookmarkEnd w:id="238"/>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109 was adopted. </w:t>
      </w:r>
    </w:p>
    <w:p w:rsidR="009D5936" w:rsidRDefault="009D5936" w:rsidP="009D5936"/>
    <w:p w:rsidR="009D5936" w:rsidRDefault="009D5936" w:rsidP="009D5936">
      <w:pPr>
        <w:keepNext/>
        <w:jc w:val="center"/>
        <w:rPr>
          <w:b/>
        </w:rPr>
      </w:pPr>
      <w:r w:rsidRPr="009D5936">
        <w:rPr>
          <w:b/>
        </w:rPr>
        <w:t>SECTION 110</w:t>
      </w:r>
    </w:p>
    <w:p w:rsidR="009D5936" w:rsidRDefault="009D5936" w:rsidP="009D5936">
      <w:r>
        <w:t xml:space="preserve">The yeas and nays were taken resulting as follows: </w:t>
      </w:r>
    </w:p>
    <w:p w:rsidR="009D5936" w:rsidRDefault="009D5936" w:rsidP="009D5936">
      <w:pPr>
        <w:jc w:val="center"/>
      </w:pPr>
      <w:r>
        <w:t xml:space="preserve"> </w:t>
      </w:r>
      <w:bookmarkStart w:id="239" w:name="vote_start468"/>
      <w:bookmarkEnd w:id="239"/>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5000D1" w:rsidRDefault="005000D1">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110 was adopted. </w:t>
      </w:r>
    </w:p>
    <w:p w:rsidR="009D5936" w:rsidRDefault="009D5936" w:rsidP="009D5936"/>
    <w:p w:rsidR="009D5936" w:rsidRDefault="009D5936" w:rsidP="009D5936">
      <w:pPr>
        <w:keepNext/>
        <w:jc w:val="center"/>
        <w:rPr>
          <w:b/>
        </w:rPr>
      </w:pPr>
      <w:r w:rsidRPr="009D5936">
        <w:rPr>
          <w:b/>
        </w:rPr>
        <w:t>SECTION 111</w:t>
      </w:r>
    </w:p>
    <w:p w:rsidR="009D5936" w:rsidRDefault="009D5936" w:rsidP="009D5936">
      <w:r>
        <w:t xml:space="preserve">The yeas and nays were taken resulting as follows: </w:t>
      </w:r>
    </w:p>
    <w:p w:rsidR="009D5936" w:rsidRDefault="009D5936" w:rsidP="009D5936">
      <w:pPr>
        <w:jc w:val="center"/>
      </w:pPr>
      <w:r>
        <w:t xml:space="preserve"> </w:t>
      </w:r>
      <w:bookmarkStart w:id="240" w:name="vote_start470"/>
      <w:bookmarkEnd w:id="240"/>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111 was adopted. </w:t>
      </w:r>
    </w:p>
    <w:p w:rsidR="009D5936" w:rsidRDefault="009D5936" w:rsidP="009D5936"/>
    <w:p w:rsidR="009D5936" w:rsidRDefault="009D5936" w:rsidP="009D5936">
      <w:pPr>
        <w:keepNext/>
        <w:jc w:val="center"/>
        <w:rPr>
          <w:b/>
        </w:rPr>
      </w:pPr>
      <w:r w:rsidRPr="009D5936">
        <w:rPr>
          <w:b/>
        </w:rPr>
        <w:t>SECTION 112</w:t>
      </w:r>
    </w:p>
    <w:p w:rsidR="009D5936" w:rsidRDefault="009D5936" w:rsidP="009D5936">
      <w:r>
        <w:t xml:space="preserve">The yeas and nays were taken resulting as follows: </w:t>
      </w:r>
    </w:p>
    <w:p w:rsidR="009D5936" w:rsidRDefault="009D5936" w:rsidP="009D5936">
      <w:pPr>
        <w:jc w:val="center"/>
      </w:pPr>
      <w:r>
        <w:t xml:space="preserve"> </w:t>
      </w:r>
      <w:bookmarkStart w:id="241" w:name="vote_start472"/>
      <w:bookmarkEnd w:id="241"/>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proofErr w:type="spellStart"/>
            <w:r>
              <w:t>Caskey</w:t>
            </w:r>
            <w:proofErr w:type="spellEnd"/>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112 was adopted. </w:t>
      </w:r>
    </w:p>
    <w:p w:rsidR="009D5936" w:rsidRDefault="009D5936" w:rsidP="009D5936"/>
    <w:p w:rsidR="009D5936" w:rsidRDefault="009D5936" w:rsidP="009D5936">
      <w:pPr>
        <w:keepNext/>
        <w:jc w:val="center"/>
        <w:rPr>
          <w:b/>
        </w:rPr>
      </w:pPr>
      <w:r w:rsidRPr="009D5936">
        <w:rPr>
          <w:b/>
        </w:rPr>
        <w:t>SECTION 113</w:t>
      </w:r>
    </w:p>
    <w:p w:rsidR="009D5936" w:rsidRDefault="009D5936" w:rsidP="009D5936">
      <w:r>
        <w:t xml:space="preserve">The yeas and nays were taken resulting as follows: </w:t>
      </w:r>
    </w:p>
    <w:p w:rsidR="009D5936" w:rsidRDefault="009D5936" w:rsidP="009D5936">
      <w:pPr>
        <w:jc w:val="center"/>
      </w:pPr>
      <w:r>
        <w:t xml:space="preserve"> </w:t>
      </w:r>
      <w:bookmarkStart w:id="242" w:name="vote_start474"/>
      <w:bookmarkEnd w:id="242"/>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proofErr w:type="spellStart"/>
            <w:r>
              <w:t>Caskey</w:t>
            </w:r>
            <w:proofErr w:type="spellEnd"/>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113 was adopted. </w:t>
      </w:r>
    </w:p>
    <w:p w:rsidR="009D5936" w:rsidRDefault="009D5936" w:rsidP="009D5936"/>
    <w:p w:rsidR="009D5936" w:rsidRDefault="009D5936" w:rsidP="009D5936">
      <w:r>
        <w:t>Rep. WHITE moved that the House do now adjourn, which was agreed to.</w:t>
      </w:r>
    </w:p>
    <w:p w:rsidR="009D5936" w:rsidRDefault="009D5936" w:rsidP="009D5936"/>
    <w:p w:rsidR="009D5936" w:rsidRDefault="009D5936" w:rsidP="009D5936">
      <w:r>
        <w:t>Further proceedings were interrupted by adjournment, the pending question being consideration of Part IA, Section 1.</w:t>
      </w:r>
    </w:p>
    <w:p w:rsidR="009D5936" w:rsidRDefault="009D5936" w:rsidP="009D5936"/>
    <w:p w:rsidR="00BE64C1" w:rsidRDefault="00BE64C1" w:rsidP="00BE64C1">
      <w:pPr>
        <w:jc w:val="center"/>
        <w:rPr>
          <w:b/>
        </w:rPr>
      </w:pPr>
      <w:r>
        <w:rPr>
          <w:b/>
        </w:rPr>
        <w:t>MOTION NOTED</w:t>
      </w:r>
    </w:p>
    <w:p w:rsidR="00BE64C1" w:rsidRDefault="00BE64C1" w:rsidP="00BE64C1">
      <w:r w:rsidRPr="00BE64C1">
        <w:t xml:space="preserve">Rep. WHITE moved to reconsider the vote whereby Part IA, Sections 3, 4, 5, 6, 8, 11, 12, 13, 14, 15, 17, 18, 19, </w:t>
      </w:r>
      <w:proofErr w:type="spellStart"/>
      <w:r w:rsidRPr="00BE64C1">
        <w:t>20A</w:t>
      </w:r>
      <w:proofErr w:type="spellEnd"/>
      <w:r w:rsidRPr="00BE64C1">
        <w:t xml:space="preserve">, </w:t>
      </w:r>
      <w:proofErr w:type="spellStart"/>
      <w:r w:rsidRPr="00BE64C1">
        <w:t>20B</w:t>
      </w:r>
      <w:proofErr w:type="spellEnd"/>
      <w:r w:rsidRPr="00BE64C1">
        <w:t xml:space="preserve">, </w:t>
      </w:r>
      <w:proofErr w:type="spellStart"/>
      <w:r w:rsidRPr="00BE64C1">
        <w:t>20C</w:t>
      </w:r>
      <w:proofErr w:type="spellEnd"/>
      <w:r w:rsidRPr="00BE64C1">
        <w:t xml:space="preserve">, </w:t>
      </w:r>
      <w:proofErr w:type="spellStart"/>
      <w:r w:rsidRPr="00BE64C1">
        <w:t>20D</w:t>
      </w:r>
      <w:proofErr w:type="spellEnd"/>
      <w:r w:rsidRPr="00BE64C1">
        <w:t xml:space="preserve">, </w:t>
      </w:r>
      <w:proofErr w:type="spellStart"/>
      <w:r w:rsidRPr="00BE64C1">
        <w:t>20E</w:t>
      </w:r>
      <w:proofErr w:type="spellEnd"/>
      <w:r w:rsidRPr="00BE64C1">
        <w:t xml:space="preserve">, </w:t>
      </w:r>
      <w:proofErr w:type="spellStart"/>
      <w:r w:rsidRPr="00BE64C1">
        <w:t>20F</w:t>
      </w:r>
      <w:proofErr w:type="spellEnd"/>
      <w:r w:rsidRPr="00BE64C1">
        <w:t xml:space="preserve">, </w:t>
      </w:r>
      <w:proofErr w:type="spellStart"/>
      <w:r w:rsidRPr="00BE64C1">
        <w:t>20G</w:t>
      </w:r>
      <w:proofErr w:type="spellEnd"/>
      <w:r w:rsidRPr="00BE64C1">
        <w:t xml:space="preserve">, </w:t>
      </w:r>
      <w:proofErr w:type="spellStart"/>
      <w:r w:rsidRPr="00BE64C1">
        <w:t>20H</w:t>
      </w:r>
      <w:proofErr w:type="spellEnd"/>
      <w:r w:rsidRPr="00BE64C1">
        <w:t xml:space="preserve">, 21, 23, 24, 25, 26, 27, 28, 29, 30, 32, 33, 34, 35, 36, 37, 38, 39, 42, 43, 44, 45, 46, 47, 48, 49, 51, 52, 54, 57, 58, 59, 60, 61, 62, 64, 65, 66, 67, 70, 71, 72, 73, 74, 75, 76, 78, 79, 80, 81, 82, 83, 84, 86, 87, </w:t>
      </w:r>
      <w:proofErr w:type="spellStart"/>
      <w:r w:rsidRPr="00BE64C1">
        <w:t>91A</w:t>
      </w:r>
      <w:proofErr w:type="spellEnd"/>
      <w:r w:rsidRPr="00BE64C1">
        <w:t xml:space="preserve">, </w:t>
      </w:r>
      <w:proofErr w:type="spellStart"/>
      <w:r w:rsidRPr="00BE64C1">
        <w:t>91B</w:t>
      </w:r>
      <w:proofErr w:type="spellEnd"/>
      <w:r w:rsidRPr="00BE64C1">
        <w:t xml:space="preserve">, </w:t>
      </w:r>
      <w:proofErr w:type="spellStart"/>
      <w:r w:rsidRPr="00BE64C1">
        <w:t>91C</w:t>
      </w:r>
      <w:proofErr w:type="spellEnd"/>
      <w:r w:rsidRPr="00BE64C1">
        <w:t xml:space="preserve">, </w:t>
      </w:r>
      <w:proofErr w:type="spellStart"/>
      <w:r w:rsidRPr="00BE64C1">
        <w:t>91D</w:t>
      </w:r>
      <w:proofErr w:type="spellEnd"/>
      <w:r w:rsidRPr="00BE64C1">
        <w:t xml:space="preserve">, </w:t>
      </w:r>
      <w:proofErr w:type="spellStart"/>
      <w:r w:rsidRPr="00BE64C1">
        <w:t>91E</w:t>
      </w:r>
      <w:proofErr w:type="spellEnd"/>
      <w:r w:rsidRPr="00BE64C1">
        <w:t xml:space="preserve">, </w:t>
      </w:r>
      <w:proofErr w:type="spellStart"/>
      <w:r w:rsidRPr="00BE64C1">
        <w:t>92A</w:t>
      </w:r>
      <w:proofErr w:type="spellEnd"/>
      <w:r w:rsidRPr="00BE64C1">
        <w:t xml:space="preserve">, </w:t>
      </w:r>
      <w:proofErr w:type="spellStart"/>
      <w:r w:rsidRPr="00BE64C1">
        <w:t>92C</w:t>
      </w:r>
      <w:proofErr w:type="spellEnd"/>
      <w:r w:rsidRPr="00BE64C1">
        <w:t xml:space="preserve">, 93, 94, 96, 97, 98, 100, 101, 102, 104, 105, 108, 109, 110, 111, 112, 113, 114, and 115, and Part </w:t>
      </w:r>
      <w:proofErr w:type="spellStart"/>
      <w:r w:rsidRPr="00BE64C1">
        <w:t>IB</w:t>
      </w:r>
      <w:proofErr w:type="spellEnd"/>
      <w:r w:rsidRPr="00BE64C1">
        <w:t>, Sections 1, 3, 5, 6, 8, 11, 15, 20, 23, 26, 27, 28, 29, 30, 32, 33, 35, 36, 37, 39, 42, 43, 44, 45, 47, 48, 50, 51, 52, 54, 57, 58, 59, 60, 61, 62, 64, 65, 66, 67, 70, 71, 73, 74, 75, 79, 80, 81, 82, 83, 85, 87, 88, 91, 92, 94, 95, 96, 97, 98, 100, 101, 102, 104, 105, 106, 109, 110, 111, 112, and 113 were adopted and the motion was noted.</w:t>
      </w:r>
    </w:p>
    <w:p w:rsidR="009D5936" w:rsidRDefault="009D5936" w:rsidP="009D5936">
      <w:pPr>
        <w:keepNext/>
        <w:pBdr>
          <w:top w:val="single" w:sz="4" w:space="1" w:color="auto"/>
          <w:left w:val="single" w:sz="4" w:space="4" w:color="auto"/>
          <w:right w:val="single" w:sz="4" w:space="4" w:color="auto"/>
          <w:between w:val="single" w:sz="4" w:space="1" w:color="auto"/>
          <w:bar w:val="single" w:sz="4" w:color="auto"/>
        </w:pBdr>
        <w:jc w:val="center"/>
        <w:rPr>
          <w:b/>
        </w:rPr>
      </w:pPr>
      <w:r w:rsidRPr="009D5936">
        <w:rPr>
          <w:b/>
        </w:rPr>
        <w:t>ADJOURNMENT</w:t>
      </w:r>
    </w:p>
    <w:p w:rsidR="009D5936" w:rsidRDefault="009D5936" w:rsidP="009D5936">
      <w:pPr>
        <w:keepNext/>
        <w:pBdr>
          <w:left w:val="single" w:sz="4" w:space="4" w:color="auto"/>
          <w:right w:val="single" w:sz="4" w:space="4" w:color="auto"/>
          <w:between w:val="single" w:sz="4" w:space="1" w:color="auto"/>
          <w:bar w:val="single" w:sz="4" w:color="auto"/>
        </w:pBdr>
      </w:pPr>
      <w:r>
        <w:t>At 6:47 p.m. the House, in accordance with the motion of Rep. FINLAY, adjourned in memory of Hakim Frazier of Columbia, to meet at 9:30 a.m. tomorrow.</w:t>
      </w:r>
    </w:p>
    <w:p w:rsidR="009D5936" w:rsidRDefault="00806FF0" w:rsidP="00806FF0">
      <w:pPr>
        <w:pBdr>
          <w:left w:val="single" w:sz="4" w:space="4" w:color="auto"/>
          <w:bottom w:val="single" w:sz="4" w:space="1" w:color="auto"/>
          <w:right w:val="single" w:sz="4" w:space="4" w:color="auto"/>
          <w:between w:val="single" w:sz="4" w:space="1" w:color="auto"/>
          <w:bar w:val="single" w:sz="4" w:color="auto"/>
        </w:pBdr>
        <w:jc w:val="center"/>
      </w:pPr>
      <w:r>
        <w:t>***</w:t>
      </w:r>
    </w:p>
    <w:p w:rsidR="00855117" w:rsidRPr="00855117" w:rsidRDefault="00855117" w:rsidP="00855117">
      <w:pPr>
        <w:tabs>
          <w:tab w:val="right" w:leader="dot" w:pos="2520"/>
        </w:tabs>
        <w:rPr>
          <w:sz w:val="20"/>
        </w:rPr>
      </w:pPr>
      <w:bookmarkStart w:id="243" w:name="index_start"/>
      <w:bookmarkEnd w:id="243"/>
    </w:p>
    <w:sectPr w:rsidR="00855117" w:rsidRPr="00855117" w:rsidSect="009F14B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76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3E" w:rsidRDefault="0048513E">
      <w:r>
        <w:separator/>
      </w:r>
    </w:p>
  </w:endnote>
  <w:endnote w:type="continuationSeparator" w:id="0">
    <w:p w:rsidR="0048513E" w:rsidRDefault="0048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84215"/>
      <w:docPartObj>
        <w:docPartGallery w:val="Page Numbers (Bottom of Page)"/>
        <w:docPartUnique/>
      </w:docPartObj>
    </w:sdtPr>
    <w:sdtEndPr>
      <w:rPr>
        <w:noProof/>
      </w:rPr>
    </w:sdtEndPr>
    <w:sdtContent>
      <w:p w:rsidR="0048513E" w:rsidRDefault="0048513E">
        <w:pPr>
          <w:pStyle w:val="Footer"/>
          <w:jc w:val="center"/>
        </w:pPr>
        <w:r>
          <w:fldChar w:fldCharType="begin"/>
        </w:r>
        <w:r>
          <w:instrText xml:space="preserve"> PAGE   \* MERGEFORMAT </w:instrText>
        </w:r>
        <w:r>
          <w:fldChar w:fldCharType="separate"/>
        </w:r>
        <w:r w:rsidR="005A5912">
          <w:rPr>
            <w:noProof/>
          </w:rPr>
          <w:t>1845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3E" w:rsidRDefault="0048513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A5912">
      <w:rPr>
        <w:rStyle w:val="PageNumber"/>
        <w:noProof/>
      </w:rPr>
      <w:t>1760</w:t>
    </w:r>
    <w:r>
      <w:rPr>
        <w:rStyle w:val="PageNumber"/>
      </w:rPr>
      <w:fldChar w:fldCharType="end"/>
    </w:r>
  </w:p>
  <w:p w:rsidR="0048513E" w:rsidRDefault="00485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3E" w:rsidRDefault="0048513E">
      <w:r>
        <w:separator/>
      </w:r>
    </w:p>
  </w:footnote>
  <w:footnote w:type="continuationSeparator" w:id="0">
    <w:p w:rsidR="0048513E" w:rsidRDefault="0048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3E" w:rsidRDefault="0048513E" w:rsidP="001F08E2">
    <w:pPr>
      <w:pStyle w:val="Header"/>
      <w:jc w:val="center"/>
      <w:rPr>
        <w:b/>
      </w:rPr>
    </w:pPr>
    <w:r>
      <w:rPr>
        <w:b/>
      </w:rPr>
      <w:t>MONDAY, MARCH 13, 2017</w:t>
    </w:r>
  </w:p>
  <w:p w:rsidR="0048513E" w:rsidRDefault="00485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3E" w:rsidRDefault="0048513E">
    <w:pPr>
      <w:pStyle w:val="Header"/>
      <w:jc w:val="center"/>
      <w:rPr>
        <w:b/>
      </w:rPr>
    </w:pPr>
    <w:r>
      <w:rPr>
        <w:b/>
      </w:rPr>
      <w:t>Monday, March 13, 2017</w:t>
    </w:r>
  </w:p>
  <w:p w:rsidR="0048513E" w:rsidRDefault="0048513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36"/>
    <w:rsid w:val="0006002A"/>
    <w:rsid w:val="000D1F96"/>
    <w:rsid w:val="000E575E"/>
    <w:rsid w:val="000F4B99"/>
    <w:rsid w:val="001529B4"/>
    <w:rsid w:val="00185005"/>
    <w:rsid w:val="001F08E2"/>
    <w:rsid w:val="00340C06"/>
    <w:rsid w:val="003D2364"/>
    <w:rsid w:val="0048513E"/>
    <w:rsid w:val="005000D1"/>
    <w:rsid w:val="005A5912"/>
    <w:rsid w:val="00763B90"/>
    <w:rsid w:val="00772051"/>
    <w:rsid w:val="007C5027"/>
    <w:rsid w:val="007E548B"/>
    <w:rsid w:val="00806FF0"/>
    <w:rsid w:val="00855117"/>
    <w:rsid w:val="00874DA4"/>
    <w:rsid w:val="00880229"/>
    <w:rsid w:val="00910B02"/>
    <w:rsid w:val="009C1293"/>
    <w:rsid w:val="009D5936"/>
    <w:rsid w:val="009F14BA"/>
    <w:rsid w:val="00AF1F8C"/>
    <w:rsid w:val="00BA6A16"/>
    <w:rsid w:val="00BC5A64"/>
    <w:rsid w:val="00BD6F99"/>
    <w:rsid w:val="00BE64C1"/>
    <w:rsid w:val="00C75E2B"/>
    <w:rsid w:val="00D306B6"/>
    <w:rsid w:val="00DB5852"/>
    <w:rsid w:val="00E05736"/>
    <w:rsid w:val="00E4624D"/>
    <w:rsid w:val="00F046ED"/>
    <w:rsid w:val="00F2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A1A7FB3-9A83-4312-831A-B2BBCCDD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2A"/>
    <w:pPr>
      <w:ind w:firstLine="216"/>
      <w:jc w:val="both"/>
    </w:pPr>
    <w:rPr>
      <w:sz w:val="22"/>
    </w:rPr>
  </w:style>
  <w:style w:type="paragraph" w:styleId="Heading4">
    <w:name w:val="heading 4"/>
    <w:basedOn w:val="Normal"/>
    <w:link w:val="Heading4Char"/>
    <w:uiPriority w:val="9"/>
    <w:qFormat/>
    <w:rsid w:val="00806FF0"/>
    <w:pPr>
      <w:spacing w:before="100" w:beforeAutospacing="1" w:after="100" w:afterAutospacing="1"/>
      <w:ind w:firstLine="0"/>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D593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D5936"/>
    <w:rPr>
      <w:b/>
      <w:sz w:val="22"/>
    </w:rPr>
  </w:style>
  <w:style w:type="paragraph" w:customStyle="1" w:styleId="Cover1">
    <w:name w:val="Cover1"/>
    <w:basedOn w:val="Normal"/>
    <w:rsid w:val="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5936"/>
    <w:pPr>
      <w:ind w:firstLine="0"/>
      <w:jc w:val="left"/>
    </w:pPr>
    <w:rPr>
      <w:sz w:val="20"/>
    </w:rPr>
  </w:style>
  <w:style w:type="paragraph" w:customStyle="1" w:styleId="Cover3">
    <w:name w:val="Cover3"/>
    <w:basedOn w:val="Normal"/>
    <w:rsid w:val="009D5936"/>
    <w:pPr>
      <w:ind w:firstLine="0"/>
      <w:jc w:val="center"/>
    </w:pPr>
    <w:rPr>
      <w:b/>
    </w:rPr>
  </w:style>
  <w:style w:type="paragraph" w:customStyle="1" w:styleId="Cover4">
    <w:name w:val="Cover4"/>
    <w:basedOn w:val="Cover1"/>
    <w:rsid w:val="009D5936"/>
    <w:pPr>
      <w:keepNext/>
    </w:pPr>
    <w:rPr>
      <w:b/>
      <w:sz w:val="20"/>
    </w:rPr>
  </w:style>
  <w:style w:type="character" w:customStyle="1" w:styleId="Heading4Char">
    <w:name w:val="Heading 4 Char"/>
    <w:basedOn w:val="DefaultParagraphFont"/>
    <w:link w:val="Heading4"/>
    <w:uiPriority w:val="9"/>
    <w:rsid w:val="00806FF0"/>
    <w:rPr>
      <w:b/>
      <w:bCs/>
      <w:sz w:val="24"/>
      <w:szCs w:val="24"/>
    </w:rPr>
  </w:style>
  <w:style w:type="character" w:styleId="Hyperlink">
    <w:name w:val="Hyperlink"/>
    <w:basedOn w:val="DefaultParagraphFont"/>
    <w:uiPriority w:val="99"/>
    <w:semiHidden/>
    <w:unhideWhenUsed/>
    <w:rsid w:val="00806FF0"/>
    <w:rPr>
      <w:color w:val="0000FF"/>
      <w:u w:val="single"/>
    </w:rPr>
  </w:style>
  <w:style w:type="paragraph" w:styleId="BalloonText">
    <w:name w:val="Balloon Text"/>
    <w:basedOn w:val="Normal"/>
    <w:link w:val="BalloonTextChar"/>
    <w:uiPriority w:val="99"/>
    <w:semiHidden/>
    <w:unhideWhenUsed/>
    <w:rsid w:val="00D30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B6"/>
    <w:rPr>
      <w:rFonts w:ascii="Segoe UI" w:hAnsi="Segoe UI" w:cs="Segoe UI"/>
      <w:sz w:val="18"/>
      <w:szCs w:val="18"/>
    </w:rPr>
  </w:style>
  <w:style w:type="table" w:styleId="TableGrid">
    <w:name w:val="Table Grid"/>
    <w:basedOn w:val="TableNormal"/>
    <w:uiPriority w:val="39"/>
    <w:rsid w:val="0006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08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1878-9BFD-4EE1-ADE1-E9F08F1A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TotalTime>
  <Pages>219</Pages>
  <Words>31682</Words>
  <Characters>180589</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cp:lastPrinted>2017-06-30T16:22:00Z</cp:lastPrinted>
  <dcterms:created xsi:type="dcterms:W3CDTF">2017-06-30T16:21:00Z</dcterms:created>
  <dcterms:modified xsi:type="dcterms:W3CDTF">2017-06-30T16:29:00Z</dcterms:modified>
</cp:coreProperties>
</file>