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0B" w:rsidRDefault="00CF240B" w:rsidP="00CF240B">
      <w:pPr>
        <w:ind w:firstLine="0"/>
        <w:rPr>
          <w:strike/>
        </w:rPr>
      </w:pPr>
      <w:bookmarkStart w:id="0" w:name="_GoBack"/>
      <w:bookmarkEnd w:id="0"/>
      <w:r>
        <w:rPr>
          <w:strike/>
        </w:rPr>
        <w:t>Indicates Matter Stricken</w:t>
      </w:r>
    </w:p>
    <w:p w:rsidR="00CF240B" w:rsidRDefault="00CF240B" w:rsidP="00CF240B">
      <w:pPr>
        <w:ind w:firstLine="0"/>
        <w:rPr>
          <w:u w:val="single"/>
        </w:rPr>
      </w:pPr>
      <w:r>
        <w:rPr>
          <w:u w:val="single"/>
        </w:rPr>
        <w:t>Indicates New Matter</w:t>
      </w:r>
    </w:p>
    <w:p w:rsidR="00CF240B" w:rsidRDefault="00CF240B"/>
    <w:p w:rsidR="00CF240B" w:rsidRDefault="00CF240B">
      <w:r>
        <w:t>The House assembled at 10:00 a.m.</w:t>
      </w:r>
    </w:p>
    <w:p w:rsidR="00CF240B" w:rsidRDefault="00CF240B">
      <w:r>
        <w:t xml:space="preserve">Deliberations were opened with prayer by Rev. Charles E. </w:t>
      </w:r>
      <w:proofErr w:type="spellStart"/>
      <w:r>
        <w:t>Seastrunk</w:t>
      </w:r>
      <w:proofErr w:type="spellEnd"/>
      <w:r>
        <w:t>, Jr., as follows:</w:t>
      </w:r>
    </w:p>
    <w:p w:rsidR="00CF240B" w:rsidRDefault="00CF240B"/>
    <w:p w:rsidR="00CF240B" w:rsidRPr="00D36DA9" w:rsidRDefault="00CF240B" w:rsidP="00CF240B">
      <w:pPr>
        <w:tabs>
          <w:tab w:val="left" w:pos="270"/>
        </w:tabs>
        <w:ind w:firstLine="0"/>
      </w:pPr>
      <w:bookmarkStart w:id="1" w:name="file_start2"/>
      <w:bookmarkEnd w:id="1"/>
      <w:r w:rsidRPr="00D36DA9">
        <w:tab/>
        <w:t xml:space="preserve">Our thought for today is from </w:t>
      </w:r>
      <w:r w:rsidR="00F10DEF" w:rsidRPr="00D36DA9">
        <w:t>Psalm: 116:7</w:t>
      </w:r>
      <w:r w:rsidRPr="00D36DA9">
        <w:t xml:space="preserve"> “Return, O my soul, to your rest.”</w:t>
      </w:r>
    </w:p>
    <w:p w:rsidR="00CF240B" w:rsidRDefault="00CF240B" w:rsidP="00CF240B">
      <w:pPr>
        <w:tabs>
          <w:tab w:val="left" w:pos="270"/>
        </w:tabs>
        <w:ind w:firstLine="0"/>
      </w:pPr>
      <w:r w:rsidRPr="00D36DA9">
        <w:tab/>
        <w:t xml:space="preserve">Let us pray. O God, our Father in heaven, bestow </w:t>
      </w:r>
      <w:proofErr w:type="gramStart"/>
      <w:r w:rsidRPr="00D36DA9">
        <w:t>Your</w:t>
      </w:r>
      <w:proofErr w:type="gramEnd"/>
      <w:r w:rsidRPr="00D36DA9">
        <w:t xml:space="preserve"> love and care upon these, Your people, as they work for the people of this State. Give them strength to do their duty as </w:t>
      </w:r>
      <w:proofErr w:type="gramStart"/>
      <w:r w:rsidRPr="00D36DA9">
        <w:t>You</w:t>
      </w:r>
      <w:proofErr w:type="gramEnd"/>
      <w:r w:rsidRPr="00D36DA9">
        <w:t xml:space="preserve"> have given them the talent. Look in favor upon them as they enter the weekend and give them rest and relaxation, that they may return for another week. Bless our leade</w:t>
      </w:r>
      <w:r w:rsidR="0055369E">
        <w:t xml:space="preserve">rs, </w:t>
      </w:r>
      <w:r w:rsidRPr="00D36DA9">
        <w:t>the President, Governor, Speaker</w:t>
      </w:r>
      <w:r w:rsidR="0055369E">
        <w:t>,</w:t>
      </w:r>
      <w:r w:rsidRPr="00D36DA9">
        <w:t xml:space="preserve"> and all who advise and labor for the good of all. Protect our first responders and those who defend us at home and abroad. Heal the wounds, those seen and those hidden, of our women and men who suffer and sacrifice for our freedom. Lord, in </w:t>
      </w:r>
      <w:proofErr w:type="gramStart"/>
      <w:r w:rsidRPr="00D36DA9">
        <w:t>Your</w:t>
      </w:r>
      <w:proofErr w:type="gramEnd"/>
      <w:r w:rsidRPr="00D36DA9">
        <w:t xml:space="preserve"> mercy, hear our prayers. Amen.</w:t>
      </w:r>
    </w:p>
    <w:p w:rsidR="00CF240B" w:rsidRDefault="00CF240B" w:rsidP="00CF240B">
      <w:pPr>
        <w:tabs>
          <w:tab w:val="left" w:pos="270"/>
        </w:tabs>
        <w:ind w:firstLine="0"/>
      </w:pPr>
    </w:p>
    <w:p w:rsidR="00CF240B" w:rsidRDefault="00CF240B" w:rsidP="00CF240B">
      <w:r>
        <w:t>After corrections to the Journal of the proceedings of yesterday, the SPEAKER ordered it confirmed.</w:t>
      </w:r>
    </w:p>
    <w:p w:rsidR="00CF240B" w:rsidRDefault="00CF240B" w:rsidP="00CF240B"/>
    <w:p w:rsidR="00CF240B" w:rsidRDefault="00CF240B" w:rsidP="00CF240B">
      <w:pPr>
        <w:keepNext/>
        <w:jc w:val="center"/>
        <w:rPr>
          <w:b/>
        </w:rPr>
      </w:pPr>
      <w:r w:rsidRPr="00CF240B">
        <w:rPr>
          <w:b/>
        </w:rPr>
        <w:t>SENT TO THE SENATE</w:t>
      </w:r>
    </w:p>
    <w:p w:rsidR="00CF240B" w:rsidRDefault="00CF240B" w:rsidP="00CF240B">
      <w:r>
        <w:t>The following Bills were taken up, read the third time, and ordered sent to the Senate:</w:t>
      </w:r>
    </w:p>
    <w:p w:rsidR="00CF240B" w:rsidRDefault="00CF240B" w:rsidP="00CF240B">
      <w:bookmarkStart w:id="2" w:name="include_clip_start_6"/>
      <w:bookmarkEnd w:id="2"/>
    </w:p>
    <w:p w:rsidR="00CF240B" w:rsidRDefault="00CF240B" w:rsidP="00CF240B">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CF240B" w:rsidRDefault="00CF240B" w:rsidP="00CF240B">
      <w:bookmarkStart w:id="3" w:name="include_clip_end_6"/>
      <w:bookmarkStart w:id="4" w:name="include_clip_start_7"/>
      <w:bookmarkEnd w:id="3"/>
      <w:bookmarkEnd w:id="4"/>
    </w:p>
    <w:p w:rsidR="00CF240B" w:rsidRDefault="00CF240B" w:rsidP="00CF240B">
      <w:r>
        <w:t xml:space="preserve">H. 3417 -- Reps. Henegan, King, Yow, Gilliard, Mack and M. Rivers: A BILL TO AMEND THE CODE OF LAWS OF SOUTH CAROLINA, </w:t>
      </w:r>
      <w:r>
        <w:lastRenderedPageBreak/>
        <w:t>1976, BY ADDING SECTION 40-7-355 SO AS TO AUTHORIZE THE STATE BOARD OF BARBER EXAMINERS TO ISSUE MOBILE BARBERSHOP PERMITS, TO ESTABLISH PERMIT REQUIREMENTS, AND TO FURTHER PROVIDE FOR THE REGULATION OF MOBILE BARBERSHOPS.</w:t>
      </w:r>
    </w:p>
    <w:p w:rsidR="00CF240B" w:rsidRDefault="00CF240B" w:rsidP="00CF240B">
      <w:bookmarkStart w:id="5" w:name="include_clip_end_7"/>
      <w:bookmarkStart w:id="6" w:name="include_clip_start_8"/>
      <w:bookmarkEnd w:id="5"/>
      <w:bookmarkEnd w:id="6"/>
    </w:p>
    <w:p w:rsidR="00CF240B" w:rsidRDefault="00CF240B" w:rsidP="00CF240B">
      <w:r>
        <w:t xml:space="preserve">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w:t>
      </w:r>
      <w:r>
        <w:lastRenderedPageBreak/>
        <w:t>MUST PROVIDE PURCHASERS, SO AS TO INCLUDE PROVISIONS CONCERNING DISCLOSURES OF PROPERTY SUBJECT TO HOMEOWNERS ASSOCIATION GOVERNANCE.</w:t>
      </w:r>
    </w:p>
    <w:p w:rsidR="00CF240B" w:rsidRDefault="00CF240B" w:rsidP="00CF240B">
      <w:bookmarkStart w:id="7" w:name="include_clip_end_8"/>
      <w:bookmarkStart w:id="8" w:name="include_clip_start_9"/>
      <w:bookmarkEnd w:id="7"/>
      <w:bookmarkEnd w:id="8"/>
    </w:p>
    <w:p w:rsidR="00CF240B" w:rsidRDefault="00CF240B" w:rsidP="00CF240B">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CF240B" w:rsidRDefault="00CF240B" w:rsidP="00CF240B">
      <w:bookmarkStart w:id="9" w:name="include_clip_end_9"/>
      <w:bookmarkStart w:id="10" w:name="include_clip_start_10"/>
      <w:bookmarkEnd w:id="9"/>
      <w:bookmarkEnd w:id="10"/>
    </w:p>
    <w:p w:rsidR="00CF240B" w:rsidRDefault="00CF240B" w:rsidP="00CF240B">
      <w:r>
        <w:t>H. 3038 --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CF240B" w:rsidRDefault="00CF240B" w:rsidP="00CF240B">
      <w:bookmarkStart w:id="11" w:name="include_clip_end_10"/>
      <w:bookmarkStart w:id="12" w:name="include_clip_start_11"/>
      <w:bookmarkEnd w:id="11"/>
      <w:bookmarkEnd w:id="12"/>
    </w:p>
    <w:p w:rsidR="00CF240B" w:rsidRDefault="00CF240B" w:rsidP="00CF240B">
      <w:r>
        <w:t xml:space="preserve">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w:t>
      </w:r>
      <w:r>
        <w:lastRenderedPageBreak/>
        <w:t>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CF240B" w:rsidRDefault="00CF240B" w:rsidP="00CF240B">
      <w:bookmarkStart w:id="13" w:name="include_clip_end_11"/>
      <w:bookmarkStart w:id="14" w:name="include_clip_start_12"/>
      <w:bookmarkEnd w:id="13"/>
      <w:bookmarkEnd w:id="14"/>
    </w:p>
    <w:p w:rsidR="00CF240B" w:rsidRDefault="00CF240B" w:rsidP="00CF240B">
      <w:r>
        <w:t xml:space="preserve">H. 3898 -- Reps. Knight, Henegan, Spires, King, Douglas, Robinson-Simpson, Felder, Hosey, Clyburn, Mack, Kirby, Alexander, Bennett, Whipper, Collins, Arrington, Loftis, Pitts, Elliott and M. Rivers: A BILL TO AMEND SECTION 63-9-780, CODE OF LAWS OF SOUTH CAROLINA, 1976, RELATING TO ACCESS TO AND DISCLOSURE OF </w:t>
      </w:r>
      <w:proofErr w:type="spellStart"/>
      <w:r>
        <w:t>NONIDENTIFYING</w:t>
      </w:r>
      <w:proofErr w:type="spellEnd"/>
      <w:r>
        <w:t xml:space="preserve"> AND IDENTIFYING INFORMATION ABOUT ADOPTEES, BIOLOGICAL PARENTS, AND BIOLOGICAL SIBLINGS, SO AS TO APPLY ALSO TO BIOLOGICAL GRANDPARENTS, AND FOR OTHER PURPOSES.</w:t>
      </w:r>
    </w:p>
    <w:p w:rsidR="00CF240B" w:rsidRDefault="00CF240B" w:rsidP="00CF240B">
      <w:bookmarkStart w:id="15" w:name="include_clip_end_12"/>
      <w:bookmarkStart w:id="16" w:name="include_clip_start_13"/>
      <w:bookmarkEnd w:id="15"/>
      <w:bookmarkEnd w:id="16"/>
    </w:p>
    <w:p w:rsidR="00CF240B" w:rsidRDefault="00CF240B" w:rsidP="00CF240B">
      <w:r>
        <w:t>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CF240B" w:rsidRDefault="00CF240B" w:rsidP="00CF240B">
      <w:bookmarkStart w:id="17" w:name="include_clip_end_13"/>
      <w:bookmarkStart w:id="18" w:name="include_clip_start_14"/>
      <w:bookmarkEnd w:id="17"/>
      <w:bookmarkEnd w:id="18"/>
    </w:p>
    <w:p w:rsidR="00CF240B" w:rsidRDefault="00CF240B" w:rsidP="00CF240B">
      <w:r>
        <w:t xml:space="preserve">H. 3867 -- Reps. Herbkersman, Pitts, Hayes, Anthony, Cobb-Hunter, Whipper and Brown: A BILL TO AMEND SECTION 12-37-220, AS AMENDED, CODE OF LAWS OF SOUTH CAROLINA, 1976, RELATING TO EXEMPTIONS FROM PROPERTY TAX, SO AS TO EXEMPT ALL PROPERTY DEVOTED TO HOUSING LOW </w:t>
      </w:r>
      <w:r>
        <w:lastRenderedPageBreak/>
        <w:t>INCOME RESIDENTS IF THE PROPERTY IS OWNED BY AN INSTRUMENTALITY OF A NONPROFIT HOUSING CORPORATION.</w:t>
      </w:r>
    </w:p>
    <w:p w:rsidR="00CF240B" w:rsidRDefault="00CF240B" w:rsidP="00CF240B">
      <w:bookmarkStart w:id="19" w:name="include_clip_end_14"/>
      <w:bookmarkStart w:id="20" w:name="include_clip_start_15"/>
      <w:bookmarkEnd w:id="19"/>
      <w:bookmarkEnd w:id="20"/>
    </w:p>
    <w:p w:rsidR="00CF240B" w:rsidRDefault="00CF240B" w:rsidP="00CF240B">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CF240B" w:rsidRDefault="00CF240B" w:rsidP="00CF240B">
      <w:bookmarkStart w:id="21" w:name="include_clip_end_15"/>
      <w:bookmarkEnd w:id="21"/>
    </w:p>
    <w:p w:rsidR="00CF240B" w:rsidRDefault="00CF240B" w:rsidP="00CF240B">
      <w:pPr>
        <w:keepNext/>
        <w:jc w:val="center"/>
        <w:rPr>
          <w:b/>
        </w:rPr>
      </w:pPr>
      <w:r w:rsidRPr="00CF240B">
        <w:rPr>
          <w:b/>
        </w:rPr>
        <w:t>ADJOURNMENT</w:t>
      </w:r>
    </w:p>
    <w:p w:rsidR="00CF240B" w:rsidRDefault="00CF240B" w:rsidP="00CF240B">
      <w:pPr>
        <w:keepNext/>
      </w:pPr>
      <w:r>
        <w:t>At 10:43 a.m. the House, in accordance with the ruling of the SPEAKER, adjourned to meet at 12:00 noon, Tuesday, April 4.</w:t>
      </w:r>
    </w:p>
    <w:p w:rsidR="00CF240B" w:rsidRDefault="00CF240B" w:rsidP="00CF240B">
      <w:pPr>
        <w:jc w:val="center"/>
      </w:pPr>
      <w:r>
        <w:t>***</w:t>
      </w:r>
    </w:p>
    <w:p w:rsidR="00CF240B" w:rsidRDefault="00CF240B" w:rsidP="00CF240B"/>
    <w:sectPr w:rsidR="00CF240B" w:rsidSect="007A366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0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0B" w:rsidRDefault="00CF240B">
      <w:r>
        <w:separator/>
      </w:r>
    </w:p>
  </w:endnote>
  <w:endnote w:type="continuationSeparator" w:id="0">
    <w:p w:rsidR="00CF240B" w:rsidRDefault="00CF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10460"/>
      <w:docPartObj>
        <w:docPartGallery w:val="Page Numbers (Bottom of Page)"/>
        <w:docPartUnique/>
      </w:docPartObj>
    </w:sdtPr>
    <w:sdtEndPr>
      <w:rPr>
        <w:noProof/>
      </w:rPr>
    </w:sdtEndPr>
    <w:sdtContent>
      <w:p w:rsidR="00024CF0" w:rsidRDefault="00024CF0">
        <w:pPr>
          <w:pStyle w:val="Footer"/>
          <w:jc w:val="center"/>
        </w:pPr>
        <w:r>
          <w:fldChar w:fldCharType="begin"/>
        </w:r>
        <w:r>
          <w:instrText xml:space="preserve"> PAGE   \* MERGEFORMAT </w:instrText>
        </w:r>
        <w:r>
          <w:fldChar w:fldCharType="separate"/>
        </w:r>
        <w:r w:rsidR="00412580">
          <w:rPr>
            <w:noProof/>
          </w:rPr>
          <w:t>2705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0210"/>
      <w:docPartObj>
        <w:docPartGallery w:val="Page Numbers (Bottom of Page)"/>
        <w:docPartUnique/>
      </w:docPartObj>
    </w:sdtPr>
    <w:sdtEndPr>
      <w:rPr>
        <w:noProof/>
      </w:rPr>
    </w:sdtEndPr>
    <w:sdtContent>
      <w:p w:rsidR="00024CF0" w:rsidRDefault="00024CF0" w:rsidP="00024CF0">
        <w:pPr>
          <w:pStyle w:val="Footer"/>
          <w:jc w:val="center"/>
        </w:pPr>
        <w:r>
          <w:fldChar w:fldCharType="begin"/>
        </w:r>
        <w:r>
          <w:instrText xml:space="preserve"> PAGE   \* MERGEFORMAT </w:instrText>
        </w:r>
        <w:r>
          <w:fldChar w:fldCharType="separate"/>
        </w:r>
        <w:r w:rsidR="00412580">
          <w:rPr>
            <w:noProof/>
          </w:rPr>
          <w:t>2702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0B" w:rsidRDefault="00CF240B">
      <w:r>
        <w:separator/>
      </w:r>
    </w:p>
  </w:footnote>
  <w:footnote w:type="continuationSeparator" w:id="0">
    <w:p w:rsidR="00CF240B" w:rsidRDefault="00CF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F0" w:rsidRDefault="00024CF0" w:rsidP="00024CF0">
    <w:pPr>
      <w:pStyle w:val="Header"/>
      <w:jc w:val="center"/>
      <w:rPr>
        <w:b/>
      </w:rPr>
    </w:pPr>
    <w:r>
      <w:rPr>
        <w:b/>
      </w:rPr>
      <w:t>FRIDAY, MARCH 31, 2017</w:t>
    </w:r>
  </w:p>
  <w:p w:rsidR="00024CF0" w:rsidRDefault="00024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F0" w:rsidRDefault="00024CF0" w:rsidP="00024CF0">
    <w:pPr>
      <w:pStyle w:val="Header"/>
      <w:jc w:val="center"/>
      <w:rPr>
        <w:b/>
      </w:rPr>
    </w:pPr>
    <w:r>
      <w:rPr>
        <w:b/>
      </w:rPr>
      <w:t>Friday, March 31, 2017</w:t>
    </w:r>
  </w:p>
  <w:p w:rsidR="00024CF0" w:rsidRDefault="00024CF0" w:rsidP="00024CF0">
    <w:pPr>
      <w:pStyle w:val="Header"/>
      <w:jc w:val="center"/>
      <w:rPr>
        <w:b/>
      </w:rPr>
    </w:pPr>
    <w:r>
      <w:rPr>
        <w:b/>
      </w:rPr>
      <w:t>(Local Session)</w:t>
    </w:r>
  </w:p>
  <w:p w:rsidR="00024CF0" w:rsidRDefault="0002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0B"/>
    <w:rsid w:val="00024CF0"/>
    <w:rsid w:val="00412580"/>
    <w:rsid w:val="0055369E"/>
    <w:rsid w:val="005F06FA"/>
    <w:rsid w:val="007A3662"/>
    <w:rsid w:val="00A96B2E"/>
    <w:rsid w:val="00CF240B"/>
    <w:rsid w:val="00F1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E19811-8634-4549-9130-E3C19F4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F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240B"/>
    <w:rPr>
      <w:b/>
      <w:sz w:val="30"/>
    </w:rPr>
  </w:style>
  <w:style w:type="paragraph" w:customStyle="1" w:styleId="Cover1">
    <w:name w:val="Cover1"/>
    <w:basedOn w:val="Normal"/>
    <w:rsid w:val="00CF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240B"/>
    <w:pPr>
      <w:ind w:firstLine="0"/>
      <w:jc w:val="left"/>
    </w:pPr>
    <w:rPr>
      <w:sz w:val="20"/>
    </w:rPr>
  </w:style>
  <w:style w:type="paragraph" w:customStyle="1" w:styleId="Cover3">
    <w:name w:val="Cover3"/>
    <w:basedOn w:val="Normal"/>
    <w:rsid w:val="00CF240B"/>
    <w:pPr>
      <w:ind w:firstLine="0"/>
      <w:jc w:val="center"/>
    </w:pPr>
    <w:rPr>
      <w:b/>
    </w:rPr>
  </w:style>
  <w:style w:type="paragraph" w:customStyle="1" w:styleId="Cover4">
    <w:name w:val="Cover4"/>
    <w:basedOn w:val="Cover1"/>
    <w:rsid w:val="00CF240B"/>
    <w:pPr>
      <w:keepNext/>
    </w:pPr>
    <w:rPr>
      <w:b/>
      <w:sz w:val="20"/>
    </w:rPr>
  </w:style>
  <w:style w:type="character" w:customStyle="1" w:styleId="FooterChar">
    <w:name w:val="Footer Char"/>
    <w:basedOn w:val="DefaultParagraphFont"/>
    <w:link w:val="Footer"/>
    <w:uiPriority w:val="99"/>
    <w:rsid w:val="00024CF0"/>
    <w:rPr>
      <w:sz w:val="22"/>
    </w:rPr>
  </w:style>
  <w:style w:type="paragraph" w:styleId="BalloonText">
    <w:name w:val="Balloon Text"/>
    <w:basedOn w:val="Normal"/>
    <w:link w:val="BalloonTextChar"/>
    <w:uiPriority w:val="99"/>
    <w:semiHidden/>
    <w:unhideWhenUsed/>
    <w:rsid w:val="00F1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2017-07-07T20:33:00Z</cp:lastPrinted>
  <dcterms:created xsi:type="dcterms:W3CDTF">2017-04-19T18:09:00Z</dcterms:created>
  <dcterms:modified xsi:type="dcterms:W3CDTF">2017-10-05T16:35:00Z</dcterms:modified>
</cp:coreProperties>
</file>