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4D" w:rsidRDefault="00CD004D">
      <w:pPr>
        <w:pStyle w:val="Title"/>
      </w:pPr>
      <w:bookmarkStart w:id="0" w:name="_GoBack"/>
      <w:bookmarkEnd w:id="0"/>
    </w:p>
    <w:p w:rsidR="00CD004D" w:rsidRDefault="00CD004D">
      <w:pPr>
        <w:pStyle w:val="Title"/>
        <w:jc w:val="right"/>
      </w:pPr>
      <w:r>
        <w:rPr>
          <w:sz w:val="24"/>
        </w:rPr>
        <w:t xml:space="preserve">NO. 55 </w:t>
      </w:r>
    </w:p>
    <w:p w:rsidR="00CD004D" w:rsidRPr="00C21E60" w:rsidRDefault="00CD004D">
      <w:pPr>
        <w:pStyle w:val="Title"/>
        <w:rPr>
          <w:sz w:val="30"/>
          <w:szCs w:val="30"/>
        </w:rPr>
      </w:pPr>
    </w:p>
    <w:p w:rsidR="00CD004D" w:rsidRPr="00C21E60" w:rsidRDefault="00CD004D">
      <w:pPr>
        <w:pStyle w:val="Title"/>
        <w:rPr>
          <w:sz w:val="30"/>
          <w:szCs w:val="30"/>
        </w:rPr>
      </w:pPr>
    </w:p>
    <w:p w:rsidR="00CD004D" w:rsidRPr="00C21E60" w:rsidRDefault="00CD004D">
      <w:pPr>
        <w:pStyle w:val="Title"/>
        <w:rPr>
          <w:sz w:val="30"/>
          <w:szCs w:val="30"/>
        </w:rPr>
      </w:pPr>
      <w:r w:rsidRPr="00C21E60">
        <w:rPr>
          <w:sz w:val="30"/>
          <w:szCs w:val="30"/>
        </w:rPr>
        <w:t>JOURNAL</w:t>
      </w:r>
    </w:p>
    <w:p w:rsidR="00CD004D" w:rsidRPr="00C21E60" w:rsidRDefault="00CD004D">
      <w:pPr>
        <w:pStyle w:val="Title"/>
        <w:jc w:val="left"/>
        <w:rPr>
          <w:sz w:val="30"/>
          <w:szCs w:val="30"/>
        </w:rPr>
      </w:pPr>
    </w:p>
    <w:p w:rsidR="00CD004D" w:rsidRPr="00C21E60" w:rsidRDefault="00CD004D">
      <w:pPr>
        <w:pStyle w:val="Title"/>
        <w:rPr>
          <w:sz w:val="30"/>
          <w:szCs w:val="30"/>
        </w:rPr>
      </w:pPr>
      <w:r w:rsidRPr="00C21E60">
        <w:rPr>
          <w:sz w:val="30"/>
          <w:szCs w:val="30"/>
        </w:rPr>
        <w:t>of the</w:t>
      </w:r>
    </w:p>
    <w:p w:rsidR="00CD004D" w:rsidRPr="00C21E60" w:rsidRDefault="00CD004D">
      <w:pPr>
        <w:pStyle w:val="Title"/>
        <w:jc w:val="left"/>
        <w:rPr>
          <w:sz w:val="30"/>
          <w:szCs w:val="30"/>
        </w:rPr>
      </w:pPr>
    </w:p>
    <w:p w:rsidR="00CD004D" w:rsidRPr="00C21E60" w:rsidRDefault="00CD004D">
      <w:pPr>
        <w:pStyle w:val="Title"/>
        <w:rPr>
          <w:sz w:val="30"/>
          <w:szCs w:val="30"/>
        </w:rPr>
      </w:pPr>
      <w:r w:rsidRPr="00C21E60">
        <w:rPr>
          <w:sz w:val="30"/>
          <w:szCs w:val="30"/>
        </w:rPr>
        <w:t>HOUSE OF REPRESENTATIVES</w:t>
      </w:r>
    </w:p>
    <w:p w:rsidR="00CD004D" w:rsidRPr="00C21E60" w:rsidRDefault="00CD004D">
      <w:pPr>
        <w:pStyle w:val="Title"/>
        <w:jc w:val="left"/>
        <w:rPr>
          <w:sz w:val="30"/>
          <w:szCs w:val="30"/>
        </w:rPr>
      </w:pPr>
    </w:p>
    <w:p w:rsidR="00CD004D" w:rsidRPr="00C21E60" w:rsidRDefault="00CD004D">
      <w:pPr>
        <w:pStyle w:val="Title"/>
        <w:rPr>
          <w:sz w:val="30"/>
          <w:szCs w:val="30"/>
        </w:rPr>
      </w:pPr>
      <w:r w:rsidRPr="00C21E60">
        <w:rPr>
          <w:sz w:val="30"/>
          <w:szCs w:val="30"/>
        </w:rPr>
        <w:t>of the</w:t>
      </w:r>
    </w:p>
    <w:p w:rsidR="00CD004D" w:rsidRPr="00C21E60" w:rsidRDefault="00CD004D">
      <w:pPr>
        <w:pStyle w:val="Title"/>
        <w:jc w:val="left"/>
        <w:rPr>
          <w:sz w:val="30"/>
          <w:szCs w:val="30"/>
        </w:rPr>
      </w:pPr>
    </w:p>
    <w:p w:rsidR="00CD004D" w:rsidRPr="00C21E60" w:rsidRDefault="00CD004D">
      <w:pPr>
        <w:pStyle w:val="Title"/>
        <w:rPr>
          <w:sz w:val="30"/>
          <w:szCs w:val="30"/>
        </w:rPr>
      </w:pPr>
      <w:r w:rsidRPr="00C21E60">
        <w:rPr>
          <w:sz w:val="30"/>
          <w:szCs w:val="30"/>
        </w:rPr>
        <w:t>STATE OF SOUTH CAROLINA</w:t>
      </w:r>
    </w:p>
    <w:p w:rsidR="00CD004D" w:rsidRDefault="00CD004D">
      <w:pPr>
        <w:pStyle w:val="Cover1"/>
        <w:ind w:right="0"/>
      </w:pPr>
    </w:p>
    <w:p w:rsidR="00CD004D" w:rsidRDefault="00CD004D">
      <w:pPr>
        <w:pStyle w:val="Cover1"/>
        <w:ind w:right="0"/>
      </w:pPr>
    </w:p>
    <w:p w:rsidR="00CD004D" w:rsidRDefault="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D004D" w:rsidRDefault="00CD004D">
      <w:pPr>
        <w:pStyle w:val="Cover1"/>
        <w:ind w:right="0"/>
      </w:pPr>
    </w:p>
    <w:p w:rsidR="00CD004D" w:rsidRDefault="00CD004D">
      <w:pPr>
        <w:pStyle w:val="Cover1"/>
        <w:ind w:right="0"/>
      </w:pPr>
    </w:p>
    <w:p w:rsidR="00CD004D" w:rsidRDefault="00CD004D">
      <w:pPr>
        <w:pStyle w:val="Cover4"/>
        <w:ind w:right="0"/>
      </w:pPr>
      <w:r>
        <w:t xml:space="preserve">REGULAR SESSION BEGINNING TUESDAY, JANUARY 10, 2017 </w:t>
      </w:r>
    </w:p>
    <w:p w:rsidR="00CD004D" w:rsidRDefault="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D004D" w:rsidRDefault="00CD004D">
      <w:pPr>
        <w:pStyle w:val="Cover1"/>
        <w:ind w:right="0"/>
      </w:pPr>
    </w:p>
    <w:p w:rsidR="00CD004D" w:rsidRDefault="00CD004D">
      <w:pPr>
        <w:pStyle w:val="Cover2"/>
      </w:pPr>
    </w:p>
    <w:p w:rsidR="00CD004D" w:rsidRDefault="00CD004D">
      <w:pPr>
        <w:pStyle w:val="Cover3"/>
      </w:pPr>
      <w:r>
        <w:t>WEDNESDAY, APRIL 25, 2018</w:t>
      </w:r>
    </w:p>
    <w:p w:rsidR="00CD004D" w:rsidRDefault="00CD004D">
      <w:pPr>
        <w:pStyle w:val="Cover3"/>
      </w:pPr>
      <w:r>
        <w:t>(STATEWIDE SESSION)</w:t>
      </w:r>
    </w:p>
    <w:p w:rsidR="00CD004D" w:rsidRDefault="00CD004D">
      <w:pPr>
        <w:pStyle w:val="Cover2"/>
      </w:pPr>
    </w:p>
    <w:p w:rsidR="00CD004D" w:rsidRDefault="00CD004D" w:rsidP="00CD004D">
      <w:pPr>
        <w:ind w:firstLine="0"/>
        <w:rPr>
          <w:strike/>
        </w:rPr>
        <w:sectPr w:rsidR="00CD004D">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CD004D" w:rsidRDefault="00CD004D" w:rsidP="00CD004D">
      <w:pPr>
        <w:ind w:firstLine="0"/>
        <w:rPr>
          <w:strike/>
        </w:rPr>
      </w:pPr>
    </w:p>
    <w:p w:rsidR="00CD004D" w:rsidRDefault="00CD004D" w:rsidP="00CD004D">
      <w:pPr>
        <w:ind w:firstLine="0"/>
        <w:rPr>
          <w:strike/>
        </w:rPr>
      </w:pPr>
      <w:r>
        <w:rPr>
          <w:strike/>
        </w:rPr>
        <w:t>Indicates Matter Stricken</w:t>
      </w:r>
    </w:p>
    <w:p w:rsidR="00CD004D" w:rsidRDefault="00CD004D" w:rsidP="00CD004D">
      <w:pPr>
        <w:ind w:firstLine="0"/>
        <w:rPr>
          <w:u w:val="single"/>
        </w:rPr>
      </w:pPr>
      <w:r>
        <w:rPr>
          <w:u w:val="single"/>
        </w:rPr>
        <w:t>Indicates New Matter</w:t>
      </w:r>
    </w:p>
    <w:p w:rsidR="00CD004D" w:rsidRDefault="00CD004D"/>
    <w:p w:rsidR="00CD004D" w:rsidRDefault="00CD004D">
      <w:r>
        <w:t>The House assembled at 10:00 a.m..</w:t>
      </w:r>
    </w:p>
    <w:p w:rsidR="00CD004D" w:rsidRDefault="00CD004D">
      <w:r>
        <w:t xml:space="preserve">Deliberations were opened with prayer by the SPEAKER </w:t>
      </w:r>
      <w:r w:rsidRPr="00CD004D">
        <w:rPr>
          <w:i/>
        </w:rPr>
        <w:t>PRO TEMPORE</w:t>
      </w:r>
      <w:r>
        <w:t xml:space="preserve"> as follows:</w:t>
      </w:r>
    </w:p>
    <w:p w:rsidR="00CD004D" w:rsidRDefault="00CD004D"/>
    <w:p w:rsidR="00CD004D" w:rsidRPr="002D22AD" w:rsidRDefault="00CD004D" w:rsidP="00CD004D">
      <w:pPr>
        <w:tabs>
          <w:tab w:val="left" w:pos="270"/>
        </w:tabs>
        <w:ind w:firstLine="0"/>
      </w:pPr>
      <w:bookmarkStart w:id="1" w:name="file_start2"/>
      <w:bookmarkEnd w:id="1"/>
      <w:r w:rsidRPr="002D22AD">
        <w:tab/>
        <w:t>Our thought for today is from Jeremiah 17:10: “I, the Lord, test the mind and search the heart, to give to all according to their ways, according to the fruit of their doings.”</w:t>
      </w:r>
    </w:p>
    <w:p w:rsidR="00CD004D" w:rsidRDefault="00CD004D" w:rsidP="00CD004D">
      <w:pPr>
        <w:tabs>
          <w:tab w:val="left" w:pos="270"/>
        </w:tabs>
        <w:ind w:firstLine="0"/>
      </w:pPr>
      <w:r w:rsidRPr="002D22AD">
        <w:tab/>
        <w:t>Let us pray. Bless, O Lord, these Representatives and staff as they go about the duties and responsibilities of caring for the people of this State. May they search their heart to find the way of honoring the office they have been chosen to serve. Bless the leaders of this great Nation and State. Give these people the tools to accomplish the work of Your hands. Protect our defenders of freedom at home and abroad as they protect us. Heal the wounds, those seen and those hidden, of our brave warriors. Lord, in Your mercy, hear our prayers. Amen.</w:t>
      </w:r>
    </w:p>
    <w:p w:rsidR="00CD004D" w:rsidRDefault="00CD004D" w:rsidP="00CD004D">
      <w:pPr>
        <w:tabs>
          <w:tab w:val="left" w:pos="270"/>
        </w:tabs>
        <w:ind w:firstLine="0"/>
      </w:pPr>
    </w:p>
    <w:p w:rsidR="00CD004D" w:rsidRDefault="00CD004D" w:rsidP="00CD004D">
      <w:r>
        <w:t xml:space="preserve">Pursuant to Rule 6.3, the House of Representatives was led in the Pledge of Allegiance to the Flag of the United States of America by the SPEAKER </w:t>
      </w:r>
      <w:r w:rsidRPr="00CD004D">
        <w:rPr>
          <w:i/>
        </w:rPr>
        <w:t>PRO TEMPORE</w:t>
      </w:r>
      <w:r>
        <w:t>.</w:t>
      </w:r>
    </w:p>
    <w:p w:rsidR="00CD004D" w:rsidRDefault="00CD004D" w:rsidP="00CD004D"/>
    <w:p w:rsidR="00CD004D" w:rsidRDefault="00CD004D" w:rsidP="00CD004D">
      <w:r>
        <w:t xml:space="preserve">After corrections to the Journal of the proceedings of yesterday, the SPEAKER </w:t>
      </w:r>
      <w:r w:rsidRPr="00CD004D">
        <w:rPr>
          <w:i/>
        </w:rPr>
        <w:t>PRO TEMPORE</w:t>
      </w:r>
      <w:r>
        <w:t xml:space="preserve"> ordered it confirmed.</w:t>
      </w:r>
    </w:p>
    <w:p w:rsidR="00CD004D" w:rsidRDefault="00CD004D" w:rsidP="00CD004D"/>
    <w:p w:rsidR="00CD004D" w:rsidRDefault="00CD004D" w:rsidP="00CD004D">
      <w:pPr>
        <w:keepNext/>
        <w:jc w:val="center"/>
        <w:rPr>
          <w:b/>
        </w:rPr>
      </w:pPr>
      <w:r w:rsidRPr="00CD004D">
        <w:rPr>
          <w:b/>
        </w:rPr>
        <w:t>MOTION ADOPTED</w:t>
      </w:r>
    </w:p>
    <w:p w:rsidR="00CD004D" w:rsidRDefault="00CD004D" w:rsidP="00CD004D">
      <w:r>
        <w:t>Rep. FINLAY moved that when the House adjourns, it adjourn in memory of James Carlisle "Chop" Oxner, Jr., which was agreed to.</w:t>
      </w:r>
    </w:p>
    <w:p w:rsidR="00CD004D" w:rsidRDefault="00CD004D" w:rsidP="00CD004D"/>
    <w:p w:rsidR="00CD004D" w:rsidRDefault="00CD004D" w:rsidP="00CD004D">
      <w:pPr>
        <w:keepNext/>
        <w:jc w:val="center"/>
        <w:rPr>
          <w:b/>
        </w:rPr>
      </w:pPr>
      <w:r w:rsidRPr="00CD004D">
        <w:rPr>
          <w:b/>
        </w:rPr>
        <w:t>SILENT PRAYER</w:t>
      </w:r>
    </w:p>
    <w:p w:rsidR="00CD004D" w:rsidRDefault="00CD004D" w:rsidP="00CD004D">
      <w:r>
        <w:t xml:space="preserve">The House stood in silent prayer for the family and friends of James Kirk, Jr. </w:t>
      </w:r>
    </w:p>
    <w:p w:rsidR="00CD004D" w:rsidRDefault="00CD004D" w:rsidP="00CD004D"/>
    <w:p w:rsidR="00CD004D" w:rsidRDefault="00CD004D" w:rsidP="00CD004D">
      <w:pPr>
        <w:keepNext/>
        <w:jc w:val="center"/>
        <w:rPr>
          <w:b/>
        </w:rPr>
      </w:pPr>
      <w:r w:rsidRPr="00CD004D">
        <w:rPr>
          <w:b/>
        </w:rPr>
        <w:t>CONFIRMATION OF APPOINTMENT</w:t>
      </w:r>
    </w:p>
    <w:p w:rsidR="00CD004D" w:rsidRDefault="00CD004D" w:rsidP="00CD004D">
      <w:pPr>
        <w:keepNext/>
      </w:pPr>
      <w:r>
        <w:t>The following was received:</w:t>
      </w:r>
    </w:p>
    <w:p w:rsidR="00CD004D" w:rsidRPr="008C3C7F" w:rsidRDefault="00CD004D" w:rsidP="00CD004D">
      <w:pPr>
        <w:keepNext/>
        <w:ind w:firstLine="0"/>
      </w:pPr>
      <w:bookmarkStart w:id="2" w:name="file_start10"/>
      <w:bookmarkEnd w:id="2"/>
    </w:p>
    <w:p w:rsidR="00CD004D" w:rsidRPr="008C3C7F" w:rsidRDefault="00CD004D" w:rsidP="00CD004D">
      <w:pPr>
        <w:tabs>
          <w:tab w:val="left" w:pos="216"/>
        </w:tabs>
        <w:ind w:firstLine="0"/>
        <w:jc w:val="center"/>
      </w:pPr>
      <w:r w:rsidRPr="008C3C7F">
        <w:t>The House Education and Public Works Committee:</w:t>
      </w:r>
    </w:p>
    <w:p w:rsidR="00CD004D" w:rsidRPr="008C3C7F" w:rsidRDefault="00CD004D" w:rsidP="00CD004D">
      <w:pPr>
        <w:tabs>
          <w:tab w:val="left" w:pos="216"/>
        </w:tabs>
        <w:ind w:firstLine="0"/>
        <w:jc w:val="center"/>
      </w:pPr>
      <w:r w:rsidRPr="008C3C7F">
        <w:t>Columbia, S.C., April 24, 2018</w:t>
      </w:r>
    </w:p>
    <w:p w:rsidR="00CD004D" w:rsidRPr="008C3C7F" w:rsidRDefault="00CD004D" w:rsidP="00CD004D">
      <w:pPr>
        <w:tabs>
          <w:tab w:val="left" w:pos="216"/>
        </w:tabs>
        <w:ind w:firstLine="0"/>
        <w:jc w:val="center"/>
      </w:pPr>
    </w:p>
    <w:p w:rsidR="00CD004D" w:rsidRPr="008C3C7F" w:rsidRDefault="00CD004D" w:rsidP="00CD004D">
      <w:pPr>
        <w:tabs>
          <w:tab w:val="left" w:pos="216"/>
        </w:tabs>
        <w:ind w:firstLine="0"/>
        <w:jc w:val="center"/>
      </w:pPr>
      <w:r w:rsidRPr="008C3C7F">
        <w:lastRenderedPageBreak/>
        <w:t>Statewide Appointment</w:t>
      </w:r>
    </w:p>
    <w:p w:rsidR="00CD004D" w:rsidRPr="008C3C7F" w:rsidRDefault="00CD004D" w:rsidP="00CD004D">
      <w:pPr>
        <w:tabs>
          <w:tab w:val="left" w:pos="216"/>
        </w:tabs>
        <w:ind w:firstLine="0"/>
      </w:pPr>
      <w:r w:rsidRPr="008C3C7F">
        <w:tab/>
        <w:t>The Committee respectfully reports that they have duly and carefully considered the same and recommends that the same do pass.</w:t>
      </w:r>
    </w:p>
    <w:p w:rsidR="00CD004D" w:rsidRPr="008C3C7F" w:rsidRDefault="00CD004D" w:rsidP="00CD004D">
      <w:pPr>
        <w:tabs>
          <w:tab w:val="left" w:pos="216"/>
        </w:tabs>
        <w:ind w:firstLine="0"/>
      </w:pPr>
    </w:p>
    <w:p w:rsidR="00CD004D" w:rsidRPr="008C3C7F" w:rsidRDefault="00CD004D" w:rsidP="00CD004D">
      <w:pPr>
        <w:tabs>
          <w:tab w:val="left" w:pos="216"/>
        </w:tabs>
        <w:ind w:firstLine="0"/>
        <w:jc w:val="center"/>
      </w:pPr>
      <w:r w:rsidRPr="008C3C7F">
        <w:t>Commission Members, South Carolina Department of Transportation</w:t>
      </w:r>
    </w:p>
    <w:p w:rsidR="00CD004D" w:rsidRPr="008C3C7F" w:rsidRDefault="00CD004D" w:rsidP="00CD004D">
      <w:pPr>
        <w:tabs>
          <w:tab w:val="left" w:pos="216"/>
        </w:tabs>
        <w:ind w:firstLine="0"/>
      </w:pPr>
    </w:p>
    <w:p w:rsidR="00CD004D" w:rsidRPr="008C3C7F" w:rsidRDefault="00CD004D" w:rsidP="00CD004D">
      <w:pPr>
        <w:tabs>
          <w:tab w:val="left" w:pos="216"/>
        </w:tabs>
        <w:ind w:firstLine="0"/>
      </w:pPr>
      <w:r w:rsidRPr="008C3C7F">
        <w:t>Appointment:</w:t>
      </w:r>
    </w:p>
    <w:p w:rsidR="00CD004D" w:rsidRPr="008C3C7F" w:rsidRDefault="00CD004D" w:rsidP="00CD004D">
      <w:pPr>
        <w:tabs>
          <w:tab w:val="left" w:pos="216"/>
        </w:tabs>
        <w:ind w:firstLine="0"/>
      </w:pPr>
    </w:p>
    <w:p w:rsidR="00CD004D" w:rsidRPr="008C3C7F" w:rsidRDefault="00CD004D" w:rsidP="00CD004D">
      <w:pPr>
        <w:tabs>
          <w:tab w:val="left" w:pos="216"/>
        </w:tabs>
        <w:ind w:firstLine="0"/>
      </w:pPr>
      <w:r w:rsidRPr="008C3C7F">
        <w:t>Kristen E. Blanchard</w:t>
      </w:r>
    </w:p>
    <w:p w:rsidR="00CD004D" w:rsidRPr="008C3C7F" w:rsidRDefault="00CD004D" w:rsidP="00CD004D">
      <w:pPr>
        <w:keepLines/>
        <w:tabs>
          <w:tab w:val="left" w:pos="216"/>
        </w:tabs>
        <w:ind w:firstLine="0"/>
      </w:pPr>
      <w:r w:rsidRPr="008C3C7F">
        <w:t>Term Commencing: February 15, 2018</w:t>
      </w:r>
    </w:p>
    <w:p w:rsidR="00CD004D" w:rsidRPr="008C3C7F" w:rsidRDefault="00CD004D" w:rsidP="00CD004D">
      <w:pPr>
        <w:keepLines/>
        <w:tabs>
          <w:tab w:val="left" w:pos="216"/>
        </w:tabs>
        <w:ind w:firstLine="0"/>
      </w:pPr>
      <w:r w:rsidRPr="008C3C7F">
        <w:t>Term Expiring: February 15, 2022</w:t>
      </w:r>
    </w:p>
    <w:p w:rsidR="00CD004D" w:rsidRPr="008C3C7F" w:rsidRDefault="00CD004D" w:rsidP="00CD004D">
      <w:pPr>
        <w:keepLines/>
        <w:tabs>
          <w:tab w:val="left" w:pos="216"/>
        </w:tabs>
        <w:ind w:firstLine="0"/>
      </w:pPr>
      <w:r w:rsidRPr="008C3C7F">
        <w:t>Seat: Governor’s Appointment, At-large</w:t>
      </w:r>
    </w:p>
    <w:p w:rsidR="00CD004D" w:rsidRPr="008C3C7F" w:rsidRDefault="00CD004D" w:rsidP="00CD004D">
      <w:pPr>
        <w:tabs>
          <w:tab w:val="left" w:pos="216"/>
        </w:tabs>
        <w:ind w:firstLine="0"/>
      </w:pPr>
    </w:p>
    <w:p w:rsidR="00CD004D" w:rsidRPr="008C3C7F" w:rsidRDefault="00CD004D" w:rsidP="00CD004D">
      <w:pPr>
        <w:tabs>
          <w:tab w:val="left" w:pos="216"/>
        </w:tabs>
        <w:ind w:firstLine="0"/>
      </w:pPr>
      <w:r w:rsidRPr="008C3C7F">
        <w:t>Merita Ann Allison</w:t>
      </w:r>
    </w:p>
    <w:p w:rsidR="00CD004D" w:rsidRPr="008C3C7F" w:rsidRDefault="00CD004D" w:rsidP="00CD004D">
      <w:pPr>
        <w:tabs>
          <w:tab w:val="left" w:pos="216"/>
        </w:tabs>
        <w:ind w:firstLine="0"/>
      </w:pPr>
      <w:r w:rsidRPr="008C3C7F">
        <w:t>Chairlady of the House Education and Public Works Committee</w:t>
      </w:r>
    </w:p>
    <w:p w:rsidR="00CD004D" w:rsidRPr="008C3C7F" w:rsidRDefault="00CD004D" w:rsidP="00CD004D">
      <w:pPr>
        <w:keepNext/>
        <w:ind w:firstLine="0"/>
      </w:pPr>
    </w:p>
    <w:p w:rsidR="00CD004D" w:rsidRDefault="00CD004D" w:rsidP="00CD004D">
      <w:pPr>
        <w:ind w:firstLine="0"/>
      </w:pPr>
      <w:r w:rsidRPr="008C3C7F">
        <w:t xml:space="preserve">Rep. </w:t>
      </w:r>
      <w:r w:rsidRPr="008C3C7F">
        <w:rPr>
          <w:szCs w:val="22"/>
        </w:rPr>
        <w:t>Allison</w:t>
      </w:r>
      <w:r w:rsidRPr="008C3C7F">
        <w:t xml:space="preserve"> submitted a favorable report on the South Carolina Department of Transportation Commission appointment.</w:t>
      </w:r>
    </w:p>
    <w:p w:rsidR="00CD004D" w:rsidRDefault="00CD004D" w:rsidP="00CD004D">
      <w:pPr>
        <w:ind w:firstLine="0"/>
      </w:pPr>
    </w:p>
    <w:p w:rsidR="00CD004D" w:rsidRDefault="00CD004D" w:rsidP="00CD004D">
      <w:r>
        <w:t xml:space="preserve">The yeas and nays were taken resulting as follows: </w:t>
      </w:r>
    </w:p>
    <w:p w:rsidR="00CD004D" w:rsidRDefault="00CD004D" w:rsidP="00CD004D">
      <w:pPr>
        <w:jc w:val="center"/>
      </w:pPr>
      <w:r>
        <w:t xml:space="preserve"> </w:t>
      </w:r>
      <w:bookmarkStart w:id="3" w:name="vote_start11"/>
      <w:bookmarkEnd w:id="3"/>
      <w:r>
        <w:t>Yeas 74;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Allison</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Atkinson</w:t>
            </w:r>
          </w:p>
        </w:tc>
      </w:tr>
      <w:tr w:rsidR="00CD004D" w:rsidRPr="00CD004D" w:rsidTr="00CD004D">
        <w:tc>
          <w:tcPr>
            <w:tcW w:w="2179" w:type="dxa"/>
            <w:shd w:val="clear" w:color="auto" w:fill="auto"/>
          </w:tcPr>
          <w:p w:rsidR="00CD004D" w:rsidRPr="00CD004D" w:rsidRDefault="00CD004D" w:rsidP="00CD004D">
            <w:pPr>
              <w:ind w:firstLine="0"/>
            </w:pPr>
            <w:r>
              <w:t>Ballentine</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Bernstein</w:t>
            </w:r>
          </w:p>
        </w:tc>
      </w:tr>
      <w:tr w:rsidR="00CD004D" w:rsidRPr="00CD004D" w:rsidTr="00CD004D">
        <w:tc>
          <w:tcPr>
            <w:tcW w:w="2179" w:type="dxa"/>
            <w:shd w:val="clear" w:color="auto" w:fill="auto"/>
          </w:tcPr>
          <w:p w:rsidR="00CD004D" w:rsidRPr="00CD004D" w:rsidRDefault="00CD004D" w:rsidP="00CD004D">
            <w:pPr>
              <w:ind w:firstLine="0"/>
            </w:pPr>
            <w:r>
              <w:t>Blackwell</w:t>
            </w:r>
          </w:p>
        </w:tc>
        <w:tc>
          <w:tcPr>
            <w:tcW w:w="2179" w:type="dxa"/>
            <w:shd w:val="clear" w:color="auto" w:fill="auto"/>
          </w:tcPr>
          <w:p w:rsidR="00CD004D" w:rsidRPr="00CD004D" w:rsidRDefault="00CD004D" w:rsidP="00CD004D">
            <w:pPr>
              <w:ind w:firstLine="0"/>
            </w:pPr>
            <w:r>
              <w:t>Bradley</w:t>
            </w:r>
          </w:p>
        </w:tc>
        <w:tc>
          <w:tcPr>
            <w:tcW w:w="2180" w:type="dxa"/>
            <w:shd w:val="clear" w:color="auto" w:fill="auto"/>
          </w:tcPr>
          <w:p w:rsidR="00CD004D" w:rsidRPr="00CD004D" w:rsidRDefault="00CD004D" w:rsidP="00CD004D">
            <w:pPr>
              <w:ind w:firstLine="0"/>
            </w:pPr>
            <w:r>
              <w:t>Brown</w:t>
            </w:r>
          </w:p>
        </w:tc>
      </w:tr>
      <w:tr w:rsidR="00CD004D" w:rsidRPr="00CD004D" w:rsidTr="00CD004D">
        <w:tc>
          <w:tcPr>
            <w:tcW w:w="2179" w:type="dxa"/>
            <w:shd w:val="clear" w:color="auto" w:fill="auto"/>
          </w:tcPr>
          <w:p w:rsidR="00CD004D" w:rsidRPr="00CD004D" w:rsidRDefault="00CD004D" w:rsidP="00CD004D">
            <w:pPr>
              <w:ind w:firstLine="0"/>
            </w:pPr>
            <w:r>
              <w:t>Burns</w:t>
            </w:r>
          </w:p>
        </w:tc>
        <w:tc>
          <w:tcPr>
            <w:tcW w:w="2179" w:type="dxa"/>
            <w:shd w:val="clear" w:color="auto" w:fill="auto"/>
          </w:tcPr>
          <w:p w:rsidR="00CD004D" w:rsidRPr="00CD004D" w:rsidRDefault="00CD004D" w:rsidP="00CD004D">
            <w:pPr>
              <w:ind w:firstLine="0"/>
            </w:pPr>
            <w:r>
              <w:t>Caskey</w:t>
            </w:r>
          </w:p>
        </w:tc>
        <w:tc>
          <w:tcPr>
            <w:tcW w:w="2180" w:type="dxa"/>
            <w:shd w:val="clear" w:color="auto" w:fill="auto"/>
          </w:tcPr>
          <w:p w:rsidR="00CD004D" w:rsidRPr="00CD004D" w:rsidRDefault="00CD004D" w:rsidP="00CD004D">
            <w:pPr>
              <w:ind w:firstLine="0"/>
            </w:pPr>
            <w:r>
              <w:t>Chumley</w:t>
            </w:r>
          </w:p>
        </w:tc>
      </w:tr>
      <w:tr w:rsidR="00CD004D" w:rsidRPr="00CD004D" w:rsidTr="00CD004D">
        <w:tc>
          <w:tcPr>
            <w:tcW w:w="2179" w:type="dxa"/>
            <w:shd w:val="clear" w:color="auto" w:fill="auto"/>
          </w:tcPr>
          <w:p w:rsidR="00CD004D" w:rsidRPr="00CD004D" w:rsidRDefault="00CD004D" w:rsidP="00CD004D">
            <w:pPr>
              <w:ind w:firstLine="0"/>
            </w:pPr>
            <w:r>
              <w:t>Clary</w:t>
            </w:r>
          </w:p>
        </w:tc>
        <w:tc>
          <w:tcPr>
            <w:tcW w:w="2179" w:type="dxa"/>
            <w:shd w:val="clear" w:color="auto" w:fill="auto"/>
          </w:tcPr>
          <w:p w:rsidR="00CD004D" w:rsidRPr="00CD004D" w:rsidRDefault="00CD004D" w:rsidP="00CD004D">
            <w:pPr>
              <w:ind w:firstLine="0"/>
            </w:pPr>
            <w:r>
              <w:t>Cogswell</w:t>
            </w:r>
          </w:p>
        </w:tc>
        <w:tc>
          <w:tcPr>
            <w:tcW w:w="2180" w:type="dxa"/>
            <w:shd w:val="clear" w:color="auto" w:fill="auto"/>
          </w:tcPr>
          <w:p w:rsidR="00CD004D" w:rsidRPr="00CD004D" w:rsidRDefault="00CD004D" w:rsidP="00CD004D">
            <w:pPr>
              <w:ind w:firstLine="0"/>
            </w:pPr>
            <w:r>
              <w:t>Collins</w:t>
            </w:r>
          </w:p>
        </w:tc>
      </w:tr>
      <w:tr w:rsidR="00CD004D" w:rsidRPr="00CD004D" w:rsidTr="00CD004D">
        <w:tc>
          <w:tcPr>
            <w:tcW w:w="2179" w:type="dxa"/>
            <w:shd w:val="clear" w:color="auto" w:fill="auto"/>
          </w:tcPr>
          <w:p w:rsidR="00CD004D" w:rsidRPr="00CD004D" w:rsidRDefault="00CD004D" w:rsidP="00CD004D">
            <w:pPr>
              <w:ind w:firstLine="0"/>
            </w:pPr>
            <w:r>
              <w:t>Crawford</w:t>
            </w:r>
          </w:p>
        </w:tc>
        <w:tc>
          <w:tcPr>
            <w:tcW w:w="2179" w:type="dxa"/>
            <w:shd w:val="clear" w:color="auto" w:fill="auto"/>
          </w:tcPr>
          <w:p w:rsidR="00CD004D" w:rsidRPr="00CD004D" w:rsidRDefault="00CD004D" w:rsidP="00CD004D">
            <w:pPr>
              <w:ind w:firstLine="0"/>
            </w:pPr>
            <w:r>
              <w:t>Crosby</w:t>
            </w:r>
          </w:p>
        </w:tc>
        <w:tc>
          <w:tcPr>
            <w:tcW w:w="2180" w:type="dxa"/>
            <w:shd w:val="clear" w:color="auto" w:fill="auto"/>
          </w:tcPr>
          <w:p w:rsidR="00CD004D" w:rsidRPr="00CD004D" w:rsidRDefault="00CD004D" w:rsidP="00CD004D">
            <w:pPr>
              <w:ind w:firstLine="0"/>
            </w:pPr>
            <w:r>
              <w:t>Daning</w:t>
            </w:r>
          </w:p>
        </w:tc>
      </w:tr>
      <w:tr w:rsidR="00CD004D" w:rsidRPr="00CD004D" w:rsidTr="00CD004D">
        <w:tc>
          <w:tcPr>
            <w:tcW w:w="2179" w:type="dxa"/>
            <w:shd w:val="clear" w:color="auto" w:fill="auto"/>
          </w:tcPr>
          <w:p w:rsidR="00CD004D" w:rsidRPr="00CD004D" w:rsidRDefault="00CD004D" w:rsidP="00CD004D">
            <w:pPr>
              <w:ind w:firstLine="0"/>
            </w:pPr>
            <w:r>
              <w:t>Davis</w:t>
            </w:r>
          </w:p>
        </w:tc>
        <w:tc>
          <w:tcPr>
            <w:tcW w:w="2179" w:type="dxa"/>
            <w:shd w:val="clear" w:color="auto" w:fill="auto"/>
          </w:tcPr>
          <w:p w:rsidR="00CD004D" w:rsidRPr="00CD004D" w:rsidRDefault="00CD004D" w:rsidP="00CD004D">
            <w:pPr>
              <w:ind w:firstLine="0"/>
            </w:pPr>
            <w:r>
              <w:t>Delleney</w:t>
            </w:r>
          </w:p>
        </w:tc>
        <w:tc>
          <w:tcPr>
            <w:tcW w:w="2180" w:type="dxa"/>
            <w:shd w:val="clear" w:color="auto" w:fill="auto"/>
          </w:tcPr>
          <w:p w:rsidR="00CD004D" w:rsidRPr="00CD004D" w:rsidRDefault="00CD004D" w:rsidP="00CD004D">
            <w:pPr>
              <w:ind w:firstLine="0"/>
            </w:pPr>
            <w:r>
              <w:t>Dillard</w:t>
            </w:r>
          </w:p>
        </w:tc>
      </w:tr>
      <w:tr w:rsidR="00CD004D" w:rsidRPr="00CD004D" w:rsidTr="00CD004D">
        <w:tc>
          <w:tcPr>
            <w:tcW w:w="2179" w:type="dxa"/>
            <w:shd w:val="clear" w:color="auto" w:fill="auto"/>
          </w:tcPr>
          <w:p w:rsidR="00CD004D" w:rsidRPr="00CD004D" w:rsidRDefault="00CD004D" w:rsidP="00CD004D">
            <w:pPr>
              <w:ind w:firstLine="0"/>
            </w:pPr>
            <w:r>
              <w:t>Douglas</w:t>
            </w:r>
          </w:p>
        </w:tc>
        <w:tc>
          <w:tcPr>
            <w:tcW w:w="2179" w:type="dxa"/>
            <w:shd w:val="clear" w:color="auto" w:fill="auto"/>
          </w:tcPr>
          <w:p w:rsidR="00CD004D" w:rsidRPr="00CD004D" w:rsidRDefault="00CD004D" w:rsidP="00CD004D">
            <w:pPr>
              <w:ind w:firstLine="0"/>
            </w:pPr>
            <w:r>
              <w:t>Duckworth</w:t>
            </w:r>
          </w:p>
        </w:tc>
        <w:tc>
          <w:tcPr>
            <w:tcW w:w="2180" w:type="dxa"/>
            <w:shd w:val="clear" w:color="auto" w:fill="auto"/>
          </w:tcPr>
          <w:p w:rsidR="00CD004D" w:rsidRPr="00CD004D" w:rsidRDefault="00CD004D" w:rsidP="00CD004D">
            <w:pPr>
              <w:ind w:firstLine="0"/>
            </w:pPr>
            <w:r>
              <w:t>Elliott</w:t>
            </w:r>
          </w:p>
        </w:tc>
      </w:tr>
      <w:tr w:rsidR="00CD004D" w:rsidRPr="00CD004D" w:rsidTr="00CD004D">
        <w:tc>
          <w:tcPr>
            <w:tcW w:w="2179" w:type="dxa"/>
            <w:shd w:val="clear" w:color="auto" w:fill="auto"/>
          </w:tcPr>
          <w:p w:rsidR="00CD004D" w:rsidRPr="00CD004D" w:rsidRDefault="00CD004D" w:rsidP="00CD004D">
            <w:pPr>
              <w:ind w:firstLine="0"/>
            </w:pPr>
            <w:r>
              <w:t>Erickson</w:t>
            </w:r>
          </w:p>
        </w:tc>
        <w:tc>
          <w:tcPr>
            <w:tcW w:w="2179" w:type="dxa"/>
            <w:shd w:val="clear" w:color="auto" w:fill="auto"/>
          </w:tcPr>
          <w:p w:rsidR="00CD004D" w:rsidRPr="00CD004D" w:rsidRDefault="00CD004D" w:rsidP="00CD004D">
            <w:pPr>
              <w:ind w:firstLine="0"/>
            </w:pPr>
            <w:r>
              <w:t>Finlay</w:t>
            </w:r>
          </w:p>
        </w:tc>
        <w:tc>
          <w:tcPr>
            <w:tcW w:w="2180" w:type="dxa"/>
            <w:shd w:val="clear" w:color="auto" w:fill="auto"/>
          </w:tcPr>
          <w:p w:rsidR="00CD004D" w:rsidRPr="00CD004D" w:rsidRDefault="00CD004D" w:rsidP="00CD004D">
            <w:pPr>
              <w:ind w:firstLine="0"/>
            </w:pPr>
            <w:r>
              <w:t>Forrest</w:t>
            </w:r>
          </w:p>
        </w:tc>
      </w:tr>
      <w:tr w:rsidR="00CD004D" w:rsidRPr="00CD004D" w:rsidTr="00CD004D">
        <w:tc>
          <w:tcPr>
            <w:tcW w:w="2179" w:type="dxa"/>
            <w:shd w:val="clear" w:color="auto" w:fill="auto"/>
          </w:tcPr>
          <w:p w:rsidR="00CD004D" w:rsidRPr="00CD004D" w:rsidRDefault="00CD004D" w:rsidP="00CD004D">
            <w:pPr>
              <w:ind w:firstLine="0"/>
            </w:pPr>
            <w:r>
              <w:t>Forrester</w:t>
            </w:r>
          </w:p>
        </w:tc>
        <w:tc>
          <w:tcPr>
            <w:tcW w:w="2179" w:type="dxa"/>
            <w:shd w:val="clear" w:color="auto" w:fill="auto"/>
          </w:tcPr>
          <w:p w:rsidR="00CD004D" w:rsidRPr="00CD004D" w:rsidRDefault="00CD004D" w:rsidP="00CD004D">
            <w:pPr>
              <w:ind w:firstLine="0"/>
            </w:pPr>
            <w:r>
              <w:t>Fry</w:t>
            </w:r>
          </w:p>
        </w:tc>
        <w:tc>
          <w:tcPr>
            <w:tcW w:w="2180" w:type="dxa"/>
            <w:shd w:val="clear" w:color="auto" w:fill="auto"/>
          </w:tcPr>
          <w:p w:rsidR="00CD004D" w:rsidRPr="00CD004D" w:rsidRDefault="00CD004D" w:rsidP="00CD004D">
            <w:pPr>
              <w:ind w:firstLine="0"/>
            </w:pPr>
            <w:r>
              <w:t>Funderburk</w:t>
            </w:r>
          </w:p>
        </w:tc>
      </w:tr>
      <w:tr w:rsidR="00CD004D" w:rsidRPr="00CD004D" w:rsidTr="00CD004D">
        <w:tc>
          <w:tcPr>
            <w:tcW w:w="2179" w:type="dxa"/>
            <w:shd w:val="clear" w:color="auto" w:fill="auto"/>
          </w:tcPr>
          <w:p w:rsidR="00CD004D" w:rsidRPr="00CD004D" w:rsidRDefault="00CD004D" w:rsidP="00CD004D">
            <w:pPr>
              <w:ind w:firstLine="0"/>
            </w:pPr>
            <w:r>
              <w:t>Gagnon</w:t>
            </w:r>
          </w:p>
        </w:tc>
        <w:tc>
          <w:tcPr>
            <w:tcW w:w="2179" w:type="dxa"/>
            <w:shd w:val="clear" w:color="auto" w:fill="auto"/>
          </w:tcPr>
          <w:p w:rsidR="00CD004D" w:rsidRPr="00CD004D" w:rsidRDefault="00CD004D" w:rsidP="00CD004D">
            <w:pPr>
              <w:ind w:firstLine="0"/>
            </w:pPr>
            <w:r>
              <w:t>Gilliard</w:t>
            </w:r>
          </w:p>
        </w:tc>
        <w:tc>
          <w:tcPr>
            <w:tcW w:w="2180" w:type="dxa"/>
            <w:shd w:val="clear" w:color="auto" w:fill="auto"/>
          </w:tcPr>
          <w:p w:rsidR="00CD004D" w:rsidRPr="00CD004D" w:rsidRDefault="00CD004D" w:rsidP="00CD004D">
            <w:pPr>
              <w:ind w:firstLine="0"/>
            </w:pPr>
            <w:r>
              <w:t>Hamilton</w:t>
            </w:r>
          </w:p>
        </w:tc>
      </w:tr>
      <w:tr w:rsidR="00CD004D" w:rsidRPr="00CD004D" w:rsidTr="00CD004D">
        <w:tc>
          <w:tcPr>
            <w:tcW w:w="2179" w:type="dxa"/>
            <w:shd w:val="clear" w:color="auto" w:fill="auto"/>
          </w:tcPr>
          <w:p w:rsidR="00CD004D" w:rsidRPr="00CD004D" w:rsidRDefault="00CD004D" w:rsidP="00CD004D">
            <w:pPr>
              <w:ind w:firstLine="0"/>
            </w:pPr>
            <w:r>
              <w:t>Hayes</w:t>
            </w:r>
          </w:p>
        </w:tc>
        <w:tc>
          <w:tcPr>
            <w:tcW w:w="2179" w:type="dxa"/>
            <w:shd w:val="clear" w:color="auto" w:fill="auto"/>
          </w:tcPr>
          <w:p w:rsidR="00CD004D" w:rsidRPr="00CD004D" w:rsidRDefault="00CD004D" w:rsidP="00CD004D">
            <w:pPr>
              <w:ind w:firstLine="0"/>
            </w:pPr>
            <w:r>
              <w:t>Henderson</w:t>
            </w:r>
          </w:p>
        </w:tc>
        <w:tc>
          <w:tcPr>
            <w:tcW w:w="2180" w:type="dxa"/>
            <w:shd w:val="clear" w:color="auto" w:fill="auto"/>
          </w:tcPr>
          <w:p w:rsidR="00CD004D" w:rsidRPr="00CD004D" w:rsidRDefault="00CD004D" w:rsidP="00CD004D">
            <w:pPr>
              <w:ind w:firstLine="0"/>
            </w:pPr>
            <w:r>
              <w:t>Henderson-Myers</w:t>
            </w:r>
          </w:p>
        </w:tc>
      </w:tr>
      <w:tr w:rsidR="00CD004D" w:rsidRPr="00CD004D" w:rsidTr="00CD004D">
        <w:tc>
          <w:tcPr>
            <w:tcW w:w="2179" w:type="dxa"/>
            <w:shd w:val="clear" w:color="auto" w:fill="auto"/>
          </w:tcPr>
          <w:p w:rsidR="00CD004D" w:rsidRPr="00CD004D" w:rsidRDefault="00CD004D" w:rsidP="00CD004D">
            <w:pPr>
              <w:ind w:firstLine="0"/>
            </w:pPr>
            <w:r>
              <w:t>Jefferson</w:t>
            </w:r>
          </w:p>
        </w:tc>
        <w:tc>
          <w:tcPr>
            <w:tcW w:w="2179" w:type="dxa"/>
            <w:shd w:val="clear" w:color="auto" w:fill="auto"/>
          </w:tcPr>
          <w:p w:rsidR="00CD004D" w:rsidRPr="00CD004D" w:rsidRDefault="00CD004D" w:rsidP="00CD004D">
            <w:pPr>
              <w:ind w:firstLine="0"/>
            </w:pPr>
            <w:r>
              <w:t>Johnson</w:t>
            </w:r>
          </w:p>
        </w:tc>
        <w:tc>
          <w:tcPr>
            <w:tcW w:w="2180" w:type="dxa"/>
            <w:shd w:val="clear" w:color="auto" w:fill="auto"/>
          </w:tcPr>
          <w:p w:rsidR="00CD004D" w:rsidRPr="00CD004D" w:rsidRDefault="00CD004D" w:rsidP="00CD004D">
            <w:pPr>
              <w:ind w:firstLine="0"/>
            </w:pPr>
            <w:r>
              <w:t>Jordan</w:t>
            </w:r>
          </w:p>
        </w:tc>
      </w:tr>
      <w:tr w:rsidR="00CD004D" w:rsidRPr="00CD004D" w:rsidTr="00CD004D">
        <w:tc>
          <w:tcPr>
            <w:tcW w:w="2179" w:type="dxa"/>
            <w:shd w:val="clear" w:color="auto" w:fill="auto"/>
          </w:tcPr>
          <w:p w:rsidR="00CD004D" w:rsidRPr="00CD004D" w:rsidRDefault="00CD004D" w:rsidP="00CD004D">
            <w:pPr>
              <w:ind w:firstLine="0"/>
            </w:pPr>
            <w:r>
              <w:t>Long</w:t>
            </w:r>
          </w:p>
        </w:tc>
        <w:tc>
          <w:tcPr>
            <w:tcW w:w="2179" w:type="dxa"/>
            <w:shd w:val="clear" w:color="auto" w:fill="auto"/>
          </w:tcPr>
          <w:p w:rsidR="00CD004D" w:rsidRPr="00CD004D" w:rsidRDefault="00CD004D" w:rsidP="00CD004D">
            <w:pPr>
              <w:ind w:firstLine="0"/>
            </w:pPr>
            <w:r>
              <w:t>Lucas</w:t>
            </w:r>
          </w:p>
        </w:tc>
        <w:tc>
          <w:tcPr>
            <w:tcW w:w="2180" w:type="dxa"/>
            <w:shd w:val="clear" w:color="auto" w:fill="auto"/>
          </w:tcPr>
          <w:p w:rsidR="00CD004D" w:rsidRPr="00CD004D" w:rsidRDefault="00CD004D" w:rsidP="00CD004D">
            <w:pPr>
              <w:ind w:firstLine="0"/>
            </w:pPr>
            <w:r>
              <w:t>Mace</w:t>
            </w:r>
          </w:p>
        </w:tc>
      </w:tr>
      <w:tr w:rsidR="00CD004D" w:rsidRPr="00CD004D" w:rsidTr="00CD004D">
        <w:tc>
          <w:tcPr>
            <w:tcW w:w="2179" w:type="dxa"/>
            <w:shd w:val="clear" w:color="auto" w:fill="auto"/>
          </w:tcPr>
          <w:p w:rsidR="00CD004D" w:rsidRPr="00CD004D" w:rsidRDefault="00CD004D" w:rsidP="00CD004D">
            <w:pPr>
              <w:ind w:firstLine="0"/>
            </w:pPr>
            <w:r>
              <w:t>Mack</w:t>
            </w:r>
          </w:p>
        </w:tc>
        <w:tc>
          <w:tcPr>
            <w:tcW w:w="2179" w:type="dxa"/>
            <w:shd w:val="clear" w:color="auto" w:fill="auto"/>
          </w:tcPr>
          <w:p w:rsidR="00CD004D" w:rsidRPr="00CD004D" w:rsidRDefault="00CD004D" w:rsidP="00CD004D">
            <w:pPr>
              <w:ind w:firstLine="0"/>
            </w:pPr>
            <w:r>
              <w:t>Magnuson</w:t>
            </w:r>
          </w:p>
        </w:tc>
        <w:tc>
          <w:tcPr>
            <w:tcW w:w="2180" w:type="dxa"/>
            <w:shd w:val="clear" w:color="auto" w:fill="auto"/>
          </w:tcPr>
          <w:p w:rsidR="00CD004D" w:rsidRPr="00CD004D" w:rsidRDefault="00CD004D" w:rsidP="00CD004D">
            <w:pPr>
              <w:ind w:firstLine="0"/>
            </w:pPr>
            <w:r>
              <w:t>Martin</w:t>
            </w:r>
          </w:p>
        </w:tc>
      </w:tr>
      <w:tr w:rsidR="00CD004D" w:rsidRPr="00CD004D" w:rsidTr="00CD004D">
        <w:tc>
          <w:tcPr>
            <w:tcW w:w="2179" w:type="dxa"/>
            <w:shd w:val="clear" w:color="auto" w:fill="auto"/>
          </w:tcPr>
          <w:p w:rsidR="00CD004D" w:rsidRPr="00CD004D" w:rsidRDefault="00CD004D" w:rsidP="00CD004D">
            <w:pPr>
              <w:ind w:firstLine="0"/>
            </w:pPr>
            <w:r>
              <w:t>McCravy</w:t>
            </w:r>
          </w:p>
        </w:tc>
        <w:tc>
          <w:tcPr>
            <w:tcW w:w="2179" w:type="dxa"/>
            <w:shd w:val="clear" w:color="auto" w:fill="auto"/>
          </w:tcPr>
          <w:p w:rsidR="00CD004D" w:rsidRPr="00CD004D" w:rsidRDefault="00CD004D" w:rsidP="00CD004D">
            <w:pPr>
              <w:ind w:firstLine="0"/>
            </w:pPr>
            <w:r>
              <w:t>McEachern</w:t>
            </w:r>
          </w:p>
        </w:tc>
        <w:tc>
          <w:tcPr>
            <w:tcW w:w="2180" w:type="dxa"/>
            <w:shd w:val="clear" w:color="auto" w:fill="auto"/>
          </w:tcPr>
          <w:p w:rsidR="00CD004D" w:rsidRPr="00CD004D" w:rsidRDefault="00CD004D" w:rsidP="00CD004D">
            <w:pPr>
              <w:ind w:firstLine="0"/>
            </w:pPr>
            <w:r>
              <w:t>McKnight</w:t>
            </w:r>
          </w:p>
        </w:tc>
      </w:tr>
      <w:tr w:rsidR="00CD004D" w:rsidRPr="00CD004D" w:rsidTr="00CD004D">
        <w:tc>
          <w:tcPr>
            <w:tcW w:w="2179" w:type="dxa"/>
            <w:shd w:val="clear" w:color="auto" w:fill="auto"/>
          </w:tcPr>
          <w:p w:rsidR="00CD004D" w:rsidRPr="00CD004D" w:rsidRDefault="00CD004D" w:rsidP="00CD004D">
            <w:pPr>
              <w:ind w:firstLine="0"/>
            </w:pPr>
            <w:r>
              <w:t>V. S. Moss</w:t>
            </w:r>
          </w:p>
        </w:tc>
        <w:tc>
          <w:tcPr>
            <w:tcW w:w="2179" w:type="dxa"/>
            <w:shd w:val="clear" w:color="auto" w:fill="auto"/>
          </w:tcPr>
          <w:p w:rsidR="00CD004D" w:rsidRPr="00CD004D" w:rsidRDefault="00CD004D" w:rsidP="00CD004D">
            <w:pPr>
              <w:ind w:firstLine="0"/>
            </w:pPr>
            <w:r>
              <w:t>Murphy</w:t>
            </w:r>
          </w:p>
        </w:tc>
        <w:tc>
          <w:tcPr>
            <w:tcW w:w="2180" w:type="dxa"/>
            <w:shd w:val="clear" w:color="auto" w:fill="auto"/>
          </w:tcPr>
          <w:p w:rsidR="00CD004D" w:rsidRPr="00CD004D" w:rsidRDefault="00CD004D" w:rsidP="00CD004D">
            <w:pPr>
              <w:ind w:firstLine="0"/>
            </w:pPr>
            <w:r>
              <w:t>B. Newton</w:t>
            </w:r>
          </w:p>
        </w:tc>
      </w:tr>
      <w:tr w:rsidR="00CD004D" w:rsidRPr="00CD004D" w:rsidTr="00CD004D">
        <w:tc>
          <w:tcPr>
            <w:tcW w:w="2179" w:type="dxa"/>
            <w:shd w:val="clear" w:color="auto" w:fill="auto"/>
          </w:tcPr>
          <w:p w:rsidR="00CD004D" w:rsidRPr="00CD004D" w:rsidRDefault="00CD004D" w:rsidP="00CD004D">
            <w:pPr>
              <w:ind w:firstLine="0"/>
            </w:pPr>
            <w:r>
              <w:t>Ott</w:t>
            </w:r>
          </w:p>
        </w:tc>
        <w:tc>
          <w:tcPr>
            <w:tcW w:w="2179" w:type="dxa"/>
            <w:shd w:val="clear" w:color="auto" w:fill="auto"/>
          </w:tcPr>
          <w:p w:rsidR="00CD004D" w:rsidRPr="00CD004D" w:rsidRDefault="00CD004D" w:rsidP="00CD004D">
            <w:pPr>
              <w:ind w:firstLine="0"/>
            </w:pPr>
            <w:r>
              <w:t>Pitts</w:t>
            </w:r>
          </w:p>
        </w:tc>
        <w:tc>
          <w:tcPr>
            <w:tcW w:w="2180" w:type="dxa"/>
            <w:shd w:val="clear" w:color="auto" w:fill="auto"/>
          </w:tcPr>
          <w:p w:rsidR="00CD004D" w:rsidRPr="00CD004D" w:rsidRDefault="00CD004D" w:rsidP="00CD004D">
            <w:pPr>
              <w:ind w:firstLine="0"/>
            </w:pPr>
            <w:r>
              <w:t>Pope</w:t>
            </w:r>
          </w:p>
        </w:tc>
      </w:tr>
      <w:tr w:rsidR="00CD004D" w:rsidRPr="00CD004D" w:rsidTr="00CD004D">
        <w:tc>
          <w:tcPr>
            <w:tcW w:w="2179" w:type="dxa"/>
            <w:shd w:val="clear" w:color="auto" w:fill="auto"/>
          </w:tcPr>
          <w:p w:rsidR="00CD004D" w:rsidRPr="00CD004D" w:rsidRDefault="00CD004D" w:rsidP="00CD004D">
            <w:pPr>
              <w:ind w:firstLine="0"/>
            </w:pPr>
            <w:r>
              <w:t>Putnam</w:t>
            </w:r>
          </w:p>
        </w:tc>
        <w:tc>
          <w:tcPr>
            <w:tcW w:w="2179" w:type="dxa"/>
            <w:shd w:val="clear" w:color="auto" w:fill="auto"/>
          </w:tcPr>
          <w:p w:rsidR="00CD004D" w:rsidRPr="00CD004D" w:rsidRDefault="00CD004D" w:rsidP="00CD004D">
            <w:pPr>
              <w:ind w:firstLine="0"/>
            </w:pPr>
            <w:r>
              <w:t>M. Rivers</w:t>
            </w:r>
          </w:p>
        </w:tc>
        <w:tc>
          <w:tcPr>
            <w:tcW w:w="2180" w:type="dxa"/>
            <w:shd w:val="clear" w:color="auto" w:fill="auto"/>
          </w:tcPr>
          <w:p w:rsidR="00CD004D" w:rsidRPr="00CD004D" w:rsidRDefault="00CD004D" w:rsidP="00CD004D">
            <w:pPr>
              <w:ind w:firstLine="0"/>
            </w:pPr>
            <w:r>
              <w:t>S. Rivers</w:t>
            </w:r>
          </w:p>
        </w:tc>
      </w:tr>
      <w:tr w:rsidR="00CD004D" w:rsidRPr="00CD004D" w:rsidTr="00CD004D">
        <w:tc>
          <w:tcPr>
            <w:tcW w:w="2179" w:type="dxa"/>
            <w:shd w:val="clear" w:color="auto" w:fill="auto"/>
          </w:tcPr>
          <w:p w:rsidR="00CD004D" w:rsidRPr="00CD004D" w:rsidRDefault="00CD004D" w:rsidP="00CD004D">
            <w:pPr>
              <w:ind w:firstLine="0"/>
            </w:pPr>
            <w:r>
              <w:t>Robinson-Simpson</w:t>
            </w:r>
          </w:p>
        </w:tc>
        <w:tc>
          <w:tcPr>
            <w:tcW w:w="2179" w:type="dxa"/>
            <w:shd w:val="clear" w:color="auto" w:fill="auto"/>
          </w:tcPr>
          <w:p w:rsidR="00CD004D" w:rsidRPr="00CD004D" w:rsidRDefault="00CD004D" w:rsidP="00CD004D">
            <w:pPr>
              <w:ind w:firstLine="0"/>
            </w:pPr>
            <w:r>
              <w:t>Sandifer</w:t>
            </w:r>
          </w:p>
        </w:tc>
        <w:tc>
          <w:tcPr>
            <w:tcW w:w="2180" w:type="dxa"/>
            <w:shd w:val="clear" w:color="auto" w:fill="auto"/>
          </w:tcPr>
          <w:p w:rsidR="00CD004D" w:rsidRPr="00CD004D" w:rsidRDefault="00CD004D" w:rsidP="00CD004D">
            <w:pPr>
              <w:ind w:firstLine="0"/>
            </w:pPr>
            <w:r>
              <w:t>G. M. Smith</w:t>
            </w:r>
          </w:p>
        </w:tc>
      </w:tr>
      <w:tr w:rsidR="00CD004D" w:rsidRPr="00CD004D" w:rsidTr="00CD004D">
        <w:tc>
          <w:tcPr>
            <w:tcW w:w="2179" w:type="dxa"/>
            <w:shd w:val="clear" w:color="auto" w:fill="auto"/>
          </w:tcPr>
          <w:p w:rsidR="00CD004D" w:rsidRPr="00CD004D" w:rsidRDefault="00CD004D" w:rsidP="00CD004D">
            <w:pPr>
              <w:ind w:firstLine="0"/>
            </w:pPr>
            <w:r>
              <w:t>G. R.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Tallon</w:t>
            </w:r>
          </w:p>
        </w:tc>
      </w:tr>
      <w:tr w:rsidR="00CD004D" w:rsidRPr="00CD004D" w:rsidTr="00CD004D">
        <w:tc>
          <w:tcPr>
            <w:tcW w:w="2179" w:type="dxa"/>
            <w:shd w:val="clear" w:color="auto" w:fill="auto"/>
          </w:tcPr>
          <w:p w:rsidR="00CD004D" w:rsidRPr="00CD004D" w:rsidRDefault="00CD004D" w:rsidP="00CD004D">
            <w:pPr>
              <w:ind w:firstLine="0"/>
            </w:pPr>
            <w:r>
              <w:t>Thayer</w:t>
            </w:r>
          </w:p>
        </w:tc>
        <w:tc>
          <w:tcPr>
            <w:tcW w:w="2179" w:type="dxa"/>
            <w:shd w:val="clear" w:color="auto" w:fill="auto"/>
          </w:tcPr>
          <w:p w:rsidR="00CD004D" w:rsidRPr="00CD004D" w:rsidRDefault="00CD004D" w:rsidP="00CD004D">
            <w:pPr>
              <w:ind w:firstLine="0"/>
            </w:pPr>
            <w:r>
              <w:t>Toole</w:t>
            </w:r>
          </w:p>
        </w:tc>
        <w:tc>
          <w:tcPr>
            <w:tcW w:w="2180" w:type="dxa"/>
            <w:shd w:val="clear" w:color="auto" w:fill="auto"/>
          </w:tcPr>
          <w:p w:rsidR="00CD004D" w:rsidRPr="00CD004D" w:rsidRDefault="00CD004D" w:rsidP="00CD004D">
            <w:pPr>
              <w:ind w:firstLine="0"/>
            </w:pPr>
            <w:r>
              <w:t>Trantham</w:t>
            </w:r>
          </w:p>
        </w:tc>
      </w:tr>
      <w:tr w:rsidR="00CD004D" w:rsidRPr="00CD004D" w:rsidTr="00CD004D">
        <w:tc>
          <w:tcPr>
            <w:tcW w:w="2179" w:type="dxa"/>
            <w:shd w:val="clear" w:color="auto" w:fill="auto"/>
          </w:tcPr>
          <w:p w:rsidR="00CD004D" w:rsidRPr="00CD004D" w:rsidRDefault="00CD004D" w:rsidP="00CD004D">
            <w:pPr>
              <w:ind w:firstLine="0"/>
            </w:pPr>
            <w:r>
              <w:t>Weeks</w:t>
            </w:r>
          </w:p>
        </w:tc>
        <w:tc>
          <w:tcPr>
            <w:tcW w:w="2179" w:type="dxa"/>
            <w:shd w:val="clear" w:color="auto" w:fill="auto"/>
          </w:tcPr>
          <w:p w:rsidR="00CD004D" w:rsidRPr="00CD004D" w:rsidRDefault="00CD004D" w:rsidP="00CD004D">
            <w:pPr>
              <w:ind w:firstLine="0"/>
            </w:pPr>
            <w:r>
              <w:t>West</w:t>
            </w:r>
          </w:p>
        </w:tc>
        <w:tc>
          <w:tcPr>
            <w:tcW w:w="2180" w:type="dxa"/>
            <w:shd w:val="clear" w:color="auto" w:fill="auto"/>
          </w:tcPr>
          <w:p w:rsidR="00CD004D" w:rsidRPr="00CD004D" w:rsidRDefault="00CD004D" w:rsidP="00CD004D">
            <w:pPr>
              <w:ind w:firstLine="0"/>
            </w:pPr>
            <w:r>
              <w:t>Wheeler</w:t>
            </w:r>
          </w:p>
        </w:tc>
      </w:tr>
      <w:tr w:rsidR="00CD004D" w:rsidRPr="00CD004D" w:rsidTr="00CD004D">
        <w:tc>
          <w:tcPr>
            <w:tcW w:w="2179" w:type="dxa"/>
            <w:shd w:val="clear" w:color="auto" w:fill="auto"/>
          </w:tcPr>
          <w:p w:rsidR="00CD004D" w:rsidRPr="00CD004D" w:rsidRDefault="00CD004D" w:rsidP="00CD004D">
            <w:pPr>
              <w:keepNext/>
              <w:ind w:firstLine="0"/>
            </w:pPr>
            <w:r>
              <w:t>White</w:t>
            </w:r>
          </w:p>
        </w:tc>
        <w:tc>
          <w:tcPr>
            <w:tcW w:w="2179" w:type="dxa"/>
            <w:shd w:val="clear" w:color="auto" w:fill="auto"/>
          </w:tcPr>
          <w:p w:rsidR="00CD004D" w:rsidRPr="00CD004D" w:rsidRDefault="00CD004D" w:rsidP="00CD004D">
            <w:pPr>
              <w:keepNext/>
              <w:ind w:firstLine="0"/>
            </w:pPr>
            <w:r>
              <w:t>Whitmire</w:t>
            </w:r>
          </w:p>
        </w:tc>
        <w:tc>
          <w:tcPr>
            <w:tcW w:w="2180" w:type="dxa"/>
            <w:shd w:val="clear" w:color="auto" w:fill="auto"/>
          </w:tcPr>
          <w:p w:rsidR="00CD004D" w:rsidRPr="00CD004D" w:rsidRDefault="00CD004D" w:rsidP="00CD004D">
            <w:pPr>
              <w:keepNext/>
              <w:ind w:firstLine="0"/>
            </w:pPr>
            <w:r>
              <w:t>Willis</w:t>
            </w:r>
          </w:p>
        </w:tc>
      </w:tr>
      <w:tr w:rsidR="00CD004D" w:rsidRPr="00CD004D" w:rsidTr="00CD004D">
        <w:tc>
          <w:tcPr>
            <w:tcW w:w="2179" w:type="dxa"/>
            <w:shd w:val="clear" w:color="auto" w:fill="auto"/>
          </w:tcPr>
          <w:p w:rsidR="00CD004D" w:rsidRPr="00CD004D" w:rsidRDefault="00CD004D" w:rsidP="00CD004D">
            <w:pPr>
              <w:keepNext/>
              <w:ind w:firstLine="0"/>
            </w:pPr>
            <w:r>
              <w:t>Young</w:t>
            </w:r>
          </w:p>
        </w:tc>
        <w:tc>
          <w:tcPr>
            <w:tcW w:w="2179" w:type="dxa"/>
            <w:shd w:val="clear" w:color="auto" w:fill="auto"/>
          </w:tcPr>
          <w:p w:rsidR="00CD004D" w:rsidRPr="00CD004D" w:rsidRDefault="00CD004D" w:rsidP="00CD004D">
            <w:pPr>
              <w:keepNext/>
              <w:ind w:firstLine="0"/>
            </w:pPr>
            <w:r>
              <w:t>Yow</w:t>
            </w: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Total--74</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The appointment was confirmed and a message was ordered sent to the Senate accordingly.</w:t>
      </w:r>
    </w:p>
    <w:p w:rsidR="00CD004D" w:rsidRDefault="00CD004D" w:rsidP="00CD004D"/>
    <w:p w:rsidR="00CD004D" w:rsidRPr="00ED1DA1" w:rsidRDefault="00CD004D" w:rsidP="00CD004D">
      <w:pPr>
        <w:pStyle w:val="Title"/>
        <w:keepNext/>
      </w:pPr>
      <w:bookmarkStart w:id="4" w:name="file_start13"/>
      <w:bookmarkEnd w:id="4"/>
      <w:r w:rsidRPr="00ED1DA1">
        <w:t>RECORD FOR VOTING</w:t>
      </w:r>
    </w:p>
    <w:p w:rsidR="00CD004D" w:rsidRPr="00ED1DA1" w:rsidRDefault="00CD004D" w:rsidP="00CD004D">
      <w:pPr>
        <w:tabs>
          <w:tab w:val="left" w:pos="270"/>
          <w:tab w:val="left" w:pos="630"/>
          <w:tab w:val="left" w:pos="900"/>
          <w:tab w:val="left" w:pos="1260"/>
          <w:tab w:val="left" w:pos="1620"/>
          <w:tab w:val="left" w:pos="1980"/>
          <w:tab w:val="left" w:pos="2340"/>
          <w:tab w:val="left" w:pos="2700"/>
        </w:tabs>
        <w:ind w:firstLine="0"/>
      </w:pPr>
      <w:r w:rsidRPr="00ED1DA1">
        <w:tab/>
        <w:t>I was temporarily out of the Chamber on constituent business during the vote on the Governor’s Appointment to Department of Transportation, Kristen E. Blanchard. If I had been present, I would have voted in favor of the appointment.</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r w:rsidRPr="00ED1DA1">
        <w:tab/>
        <w:t>Rep. Patsy Knight</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p>
    <w:p w:rsidR="00CD004D" w:rsidRPr="00C83DAC" w:rsidRDefault="00CD004D" w:rsidP="00CD004D">
      <w:pPr>
        <w:pStyle w:val="Title"/>
        <w:keepNext/>
      </w:pPr>
      <w:bookmarkStart w:id="5" w:name="file_start14"/>
      <w:bookmarkEnd w:id="5"/>
      <w:r w:rsidRPr="00C83DAC">
        <w:t>RECORD FOR VOTING</w:t>
      </w:r>
    </w:p>
    <w:p w:rsidR="00CD004D" w:rsidRPr="00C83DAC" w:rsidRDefault="00CD004D" w:rsidP="00CD004D">
      <w:pPr>
        <w:tabs>
          <w:tab w:val="left" w:pos="270"/>
          <w:tab w:val="left" w:pos="630"/>
          <w:tab w:val="left" w:pos="900"/>
          <w:tab w:val="left" w:pos="1260"/>
          <w:tab w:val="left" w:pos="1620"/>
          <w:tab w:val="left" w:pos="1980"/>
          <w:tab w:val="left" w:pos="2340"/>
          <w:tab w:val="left" w:pos="2700"/>
        </w:tabs>
        <w:ind w:firstLine="0"/>
      </w:pPr>
      <w:r w:rsidRPr="00C83DAC">
        <w:tab/>
        <w:t>I was temporarily out of the Chamber during the recorded vote in favor of Kristen Blanchard’s appointment to the SCDOT Commission. I support Governor McMaster’s choice in this matter.</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r w:rsidRPr="00C83DAC">
        <w:tab/>
        <w:t>Rep. Gary Simrill</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p>
    <w:p w:rsidR="00CD004D" w:rsidRDefault="00CD004D" w:rsidP="00CD004D">
      <w:pPr>
        <w:keepNext/>
        <w:jc w:val="center"/>
        <w:rPr>
          <w:b/>
        </w:rPr>
      </w:pPr>
      <w:r w:rsidRPr="00CD004D">
        <w:rPr>
          <w:b/>
        </w:rPr>
        <w:t>CONFIRMATION OF APPOINTMENT</w:t>
      </w:r>
    </w:p>
    <w:p w:rsidR="00CD004D" w:rsidRDefault="00CD004D" w:rsidP="00CD004D">
      <w:pPr>
        <w:keepNext/>
      </w:pPr>
      <w:r>
        <w:t>The following was received:</w:t>
      </w:r>
    </w:p>
    <w:p w:rsidR="00CD004D" w:rsidRPr="009154A8" w:rsidRDefault="00CD004D" w:rsidP="00CD004D">
      <w:pPr>
        <w:keepNext/>
        <w:ind w:firstLine="0"/>
      </w:pPr>
      <w:bookmarkStart w:id="6" w:name="file_start16"/>
      <w:bookmarkEnd w:id="6"/>
    </w:p>
    <w:p w:rsidR="00CD004D" w:rsidRPr="009154A8" w:rsidRDefault="00CD004D" w:rsidP="00CD004D">
      <w:pPr>
        <w:tabs>
          <w:tab w:val="left" w:pos="216"/>
        </w:tabs>
        <w:ind w:firstLine="0"/>
        <w:jc w:val="center"/>
      </w:pPr>
      <w:r w:rsidRPr="009154A8">
        <w:t>The House Education and Public Works Committee:</w:t>
      </w:r>
    </w:p>
    <w:p w:rsidR="00CD004D" w:rsidRPr="009154A8" w:rsidRDefault="00CD004D" w:rsidP="00CD004D">
      <w:pPr>
        <w:tabs>
          <w:tab w:val="left" w:pos="216"/>
        </w:tabs>
        <w:ind w:firstLine="0"/>
        <w:jc w:val="center"/>
      </w:pPr>
      <w:r w:rsidRPr="009154A8">
        <w:t>Columbia, S.C., April 24, 2018</w:t>
      </w:r>
    </w:p>
    <w:p w:rsidR="00CD004D" w:rsidRPr="009154A8" w:rsidRDefault="00CD004D" w:rsidP="00CD004D">
      <w:pPr>
        <w:tabs>
          <w:tab w:val="left" w:pos="216"/>
        </w:tabs>
        <w:ind w:firstLine="0"/>
        <w:jc w:val="center"/>
      </w:pPr>
    </w:p>
    <w:p w:rsidR="00CD004D" w:rsidRPr="009154A8" w:rsidRDefault="00CD004D" w:rsidP="00CD004D">
      <w:pPr>
        <w:tabs>
          <w:tab w:val="left" w:pos="216"/>
        </w:tabs>
        <w:ind w:firstLine="0"/>
        <w:jc w:val="center"/>
      </w:pPr>
      <w:r w:rsidRPr="009154A8">
        <w:t>Statewide Appointment</w:t>
      </w:r>
    </w:p>
    <w:p w:rsidR="00CD004D" w:rsidRPr="009154A8" w:rsidRDefault="00CD004D" w:rsidP="00CD004D">
      <w:pPr>
        <w:tabs>
          <w:tab w:val="left" w:pos="216"/>
        </w:tabs>
        <w:ind w:firstLine="0"/>
      </w:pPr>
      <w:r w:rsidRPr="009154A8">
        <w:tab/>
        <w:t>The Committee respectfully reports that they have duly and carefully considered the same and recommends that the same do pass.</w:t>
      </w:r>
    </w:p>
    <w:p w:rsidR="00CD004D" w:rsidRPr="009154A8" w:rsidRDefault="00CD004D" w:rsidP="00CD004D">
      <w:pPr>
        <w:tabs>
          <w:tab w:val="left" w:pos="216"/>
        </w:tabs>
        <w:ind w:firstLine="0"/>
      </w:pPr>
    </w:p>
    <w:p w:rsidR="00CD004D" w:rsidRPr="009154A8" w:rsidRDefault="00CD004D" w:rsidP="00CD004D">
      <w:pPr>
        <w:tabs>
          <w:tab w:val="left" w:pos="216"/>
        </w:tabs>
        <w:ind w:firstLine="0"/>
        <w:jc w:val="center"/>
      </w:pPr>
      <w:r w:rsidRPr="009154A8">
        <w:t>Commission Members, South Carolina Department of Transportation</w:t>
      </w:r>
    </w:p>
    <w:p w:rsidR="00CD004D" w:rsidRPr="009154A8" w:rsidRDefault="00CD004D" w:rsidP="00CD004D">
      <w:pPr>
        <w:tabs>
          <w:tab w:val="left" w:pos="216"/>
        </w:tabs>
        <w:ind w:firstLine="0"/>
      </w:pPr>
      <w:r w:rsidRPr="009154A8">
        <w:t>Appointment:</w:t>
      </w:r>
    </w:p>
    <w:p w:rsidR="00CD004D" w:rsidRPr="009154A8" w:rsidRDefault="00CD004D" w:rsidP="00CD004D">
      <w:pPr>
        <w:tabs>
          <w:tab w:val="left" w:pos="216"/>
        </w:tabs>
        <w:ind w:firstLine="0"/>
      </w:pPr>
    </w:p>
    <w:p w:rsidR="00CD004D" w:rsidRPr="009154A8" w:rsidRDefault="00CD004D" w:rsidP="00CD004D">
      <w:pPr>
        <w:tabs>
          <w:tab w:val="left" w:pos="216"/>
        </w:tabs>
        <w:ind w:firstLine="0"/>
      </w:pPr>
      <w:r w:rsidRPr="009154A8">
        <w:t>James T. McLawhorn, Jr.</w:t>
      </w:r>
    </w:p>
    <w:p w:rsidR="00CD004D" w:rsidRPr="009154A8" w:rsidRDefault="00CD004D" w:rsidP="00CD004D">
      <w:pPr>
        <w:keepLines/>
        <w:tabs>
          <w:tab w:val="left" w:pos="216"/>
        </w:tabs>
        <w:ind w:firstLine="0"/>
      </w:pPr>
      <w:r w:rsidRPr="009154A8">
        <w:t>Term Commencing: February 15, 2018</w:t>
      </w:r>
    </w:p>
    <w:p w:rsidR="00CD004D" w:rsidRPr="009154A8" w:rsidRDefault="00CD004D" w:rsidP="00CD004D">
      <w:pPr>
        <w:keepLines/>
        <w:tabs>
          <w:tab w:val="left" w:pos="216"/>
        </w:tabs>
        <w:ind w:firstLine="0"/>
      </w:pPr>
      <w:r w:rsidRPr="009154A8">
        <w:t>Term Expiring: February 15, 2022</w:t>
      </w:r>
    </w:p>
    <w:p w:rsidR="00CD004D" w:rsidRPr="009154A8" w:rsidRDefault="00CD004D" w:rsidP="00CD004D">
      <w:pPr>
        <w:keepLines/>
        <w:tabs>
          <w:tab w:val="left" w:pos="216"/>
        </w:tabs>
        <w:ind w:firstLine="0"/>
      </w:pPr>
      <w:r w:rsidRPr="009154A8">
        <w:t>Seat: Governor’s Appointment, At-large</w:t>
      </w:r>
    </w:p>
    <w:p w:rsidR="00CD004D" w:rsidRPr="009154A8" w:rsidRDefault="00CD004D" w:rsidP="00CD004D">
      <w:pPr>
        <w:keepLines/>
        <w:tabs>
          <w:tab w:val="left" w:pos="216"/>
        </w:tabs>
        <w:ind w:firstLine="0"/>
      </w:pPr>
      <w:r w:rsidRPr="009154A8">
        <w:t>Vice: Grover Chifton Parker (resigned)</w:t>
      </w:r>
    </w:p>
    <w:p w:rsidR="00CD004D" w:rsidRPr="009154A8" w:rsidRDefault="00CD004D" w:rsidP="00CD004D">
      <w:pPr>
        <w:tabs>
          <w:tab w:val="left" w:pos="216"/>
        </w:tabs>
        <w:ind w:firstLine="0"/>
      </w:pPr>
    </w:p>
    <w:p w:rsidR="00CD004D" w:rsidRPr="009154A8" w:rsidRDefault="00CD004D" w:rsidP="00CD004D">
      <w:pPr>
        <w:tabs>
          <w:tab w:val="left" w:pos="216"/>
        </w:tabs>
        <w:ind w:firstLine="0"/>
      </w:pPr>
      <w:r w:rsidRPr="009154A8">
        <w:t>Merita Ann Allison</w:t>
      </w:r>
    </w:p>
    <w:p w:rsidR="00CD004D" w:rsidRPr="009154A8" w:rsidRDefault="00CD004D" w:rsidP="00CD004D">
      <w:pPr>
        <w:tabs>
          <w:tab w:val="left" w:pos="216"/>
        </w:tabs>
        <w:ind w:firstLine="0"/>
      </w:pPr>
      <w:r w:rsidRPr="009154A8">
        <w:t>Chairlady of the House Education and Public Works Committee</w:t>
      </w:r>
    </w:p>
    <w:p w:rsidR="00CD004D" w:rsidRPr="009154A8" w:rsidRDefault="00CD004D" w:rsidP="00CD004D">
      <w:pPr>
        <w:keepNext/>
        <w:ind w:firstLine="0"/>
      </w:pPr>
    </w:p>
    <w:p w:rsidR="00CD004D" w:rsidRDefault="00CD004D" w:rsidP="00CD004D">
      <w:pPr>
        <w:ind w:firstLine="0"/>
      </w:pPr>
      <w:r w:rsidRPr="009154A8">
        <w:t xml:space="preserve">Rep. </w:t>
      </w:r>
      <w:r w:rsidRPr="009154A8">
        <w:rPr>
          <w:szCs w:val="22"/>
        </w:rPr>
        <w:t>Allison</w:t>
      </w:r>
      <w:r w:rsidRPr="009154A8">
        <w:t xml:space="preserve"> submitted a favorable report on the South Carolina Department of Transportation Commission appointment.</w:t>
      </w:r>
    </w:p>
    <w:p w:rsidR="00CD004D" w:rsidRDefault="00CD004D" w:rsidP="00CD004D">
      <w:pPr>
        <w:ind w:firstLine="0"/>
      </w:pPr>
    </w:p>
    <w:p w:rsidR="00CD004D" w:rsidRDefault="00CD004D" w:rsidP="00CD004D">
      <w:r>
        <w:t xml:space="preserve">The yeas and nays were taken resulting as follows: </w:t>
      </w:r>
    </w:p>
    <w:p w:rsidR="00CD004D" w:rsidRDefault="00CD004D" w:rsidP="00CD004D">
      <w:pPr>
        <w:jc w:val="center"/>
      </w:pPr>
      <w:r>
        <w:t xml:space="preserve"> </w:t>
      </w:r>
      <w:bookmarkStart w:id="7" w:name="vote_start17"/>
      <w:bookmarkEnd w:id="7"/>
      <w:r>
        <w:t>Yeas 73;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Allison</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Arrington</w:t>
            </w:r>
          </w:p>
        </w:tc>
      </w:tr>
      <w:tr w:rsidR="00CD004D" w:rsidRPr="00CD004D" w:rsidTr="00CD004D">
        <w:tc>
          <w:tcPr>
            <w:tcW w:w="2179" w:type="dxa"/>
            <w:shd w:val="clear" w:color="auto" w:fill="auto"/>
          </w:tcPr>
          <w:p w:rsidR="00CD004D" w:rsidRPr="00CD004D" w:rsidRDefault="00CD004D" w:rsidP="00CD004D">
            <w:pPr>
              <w:ind w:firstLine="0"/>
            </w:pPr>
            <w:r>
              <w:t>Atkinson</w:t>
            </w:r>
          </w:p>
        </w:tc>
        <w:tc>
          <w:tcPr>
            <w:tcW w:w="2179" w:type="dxa"/>
            <w:shd w:val="clear" w:color="auto" w:fill="auto"/>
          </w:tcPr>
          <w:p w:rsidR="00CD004D" w:rsidRPr="00CD004D" w:rsidRDefault="00CD004D" w:rsidP="00CD004D">
            <w:pPr>
              <w:ind w:firstLine="0"/>
            </w:pPr>
            <w:r>
              <w:t>Ballentine</w:t>
            </w:r>
          </w:p>
        </w:tc>
        <w:tc>
          <w:tcPr>
            <w:tcW w:w="2180" w:type="dxa"/>
            <w:shd w:val="clear" w:color="auto" w:fill="auto"/>
          </w:tcPr>
          <w:p w:rsidR="00CD004D" w:rsidRPr="00CD004D" w:rsidRDefault="00CD004D" w:rsidP="00CD004D">
            <w:pPr>
              <w:ind w:firstLine="0"/>
            </w:pPr>
            <w:r>
              <w:t>Blackwell</w:t>
            </w:r>
          </w:p>
        </w:tc>
      </w:tr>
      <w:tr w:rsidR="00CD004D" w:rsidRPr="00CD004D" w:rsidTr="00CD004D">
        <w:tc>
          <w:tcPr>
            <w:tcW w:w="2179" w:type="dxa"/>
            <w:shd w:val="clear" w:color="auto" w:fill="auto"/>
          </w:tcPr>
          <w:p w:rsidR="00CD004D" w:rsidRPr="00CD004D" w:rsidRDefault="00CD004D" w:rsidP="00CD004D">
            <w:pPr>
              <w:ind w:firstLine="0"/>
            </w:pPr>
            <w:r>
              <w:t>Bowers</w:t>
            </w:r>
          </w:p>
        </w:tc>
        <w:tc>
          <w:tcPr>
            <w:tcW w:w="2179" w:type="dxa"/>
            <w:shd w:val="clear" w:color="auto" w:fill="auto"/>
          </w:tcPr>
          <w:p w:rsidR="00CD004D" w:rsidRPr="00CD004D" w:rsidRDefault="00CD004D" w:rsidP="00CD004D">
            <w:pPr>
              <w:ind w:firstLine="0"/>
            </w:pPr>
            <w:r>
              <w:t>Brawley</w:t>
            </w:r>
          </w:p>
        </w:tc>
        <w:tc>
          <w:tcPr>
            <w:tcW w:w="2180" w:type="dxa"/>
            <w:shd w:val="clear" w:color="auto" w:fill="auto"/>
          </w:tcPr>
          <w:p w:rsidR="00CD004D" w:rsidRPr="00CD004D" w:rsidRDefault="00CD004D" w:rsidP="00CD004D">
            <w:pPr>
              <w:ind w:firstLine="0"/>
            </w:pPr>
            <w:r>
              <w:t>Brown</w:t>
            </w:r>
          </w:p>
        </w:tc>
      </w:tr>
      <w:tr w:rsidR="00CD004D" w:rsidRPr="00CD004D" w:rsidTr="00CD004D">
        <w:tc>
          <w:tcPr>
            <w:tcW w:w="2179" w:type="dxa"/>
            <w:shd w:val="clear" w:color="auto" w:fill="auto"/>
          </w:tcPr>
          <w:p w:rsidR="00CD004D" w:rsidRPr="00CD004D" w:rsidRDefault="00CD004D" w:rsidP="00CD004D">
            <w:pPr>
              <w:ind w:firstLine="0"/>
            </w:pPr>
            <w:r>
              <w:t>Caskey</w:t>
            </w:r>
          </w:p>
        </w:tc>
        <w:tc>
          <w:tcPr>
            <w:tcW w:w="2179" w:type="dxa"/>
            <w:shd w:val="clear" w:color="auto" w:fill="auto"/>
          </w:tcPr>
          <w:p w:rsidR="00CD004D" w:rsidRPr="00CD004D" w:rsidRDefault="00CD004D" w:rsidP="00CD004D">
            <w:pPr>
              <w:ind w:firstLine="0"/>
            </w:pPr>
            <w:r>
              <w:t>Clary</w:t>
            </w:r>
          </w:p>
        </w:tc>
        <w:tc>
          <w:tcPr>
            <w:tcW w:w="2180" w:type="dxa"/>
            <w:shd w:val="clear" w:color="auto" w:fill="auto"/>
          </w:tcPr>
          <w:p w:rsidR="00CD004D" w:rsidRPr="00CD004D" w:rsidRDefault="00CD004D" w:rsidP="00CD004D">
            <w:pPr>
              <w:ind w:firstLine="0"/>
            </w:pPr>
            <w:r>
              <w:t>Clemmons</w:t>
            </w:r>
          </w:p>
        </w:tc>
      </w:tr>
      <w:tr w:rsidR="00CD004D" w:rsidRPr="00CD004D" w:rsidTr="00CD004D">
        <w:tc>
          <w:tcPr>
            <w:tcW w:w="2179" w:type="dxa"/>
            <w:shd w:val="clear" w:color="auto" w:fill="auto"/>
          </w:tcPr>
          <w:p w:rsidR="00CD004D" w:rsidRPr="00CD004D" w:rsidRDefault="00CD004D" w:rsidP="00CD004D">
            <w:pPr>
              <w:ind w:firstLine="0"/>
            </w:pPr>
            <w:r>
              <w:t>Cogswell</w:t>
            </w:r>
          </w:p>
        </w:tc>
        <w:tc>
          <w:tcPr>
            <w:tcW w:w="2179" w:type="dxa"/>
            <w:shd w:val="clear" w:color="auto" w:fill="auto"/>
          </w:tcPr>
          <w:p w:rsidR="00CD004D" w:rsidRPr="00CD004D" w:rsidRDefault="00CD004D" w:rsidP="00CD004D">
            <w:pPr>
              <w:ind w:firstLine="0"/>
            </w:pPr>
            <w:r>
              <w:t>Cole</w:t>
            </w:r>
          </w:p>
        </w:tc>
        <w:tc>
          <w:tcPr>
            <w:tcW w:w="2180" w:type="dxa"/>
            <w:shd w:val="clear" w:color="auto" w:fill="auto"/>
          </w:tcPr>
          <w:p w:rsidR="00CD004D" w:rsidRPr="00CD004D" w:rsidRDefault="00CD004D" w:rsidP="00CD004D">
            <w:pPr>
              <w:ind w:firstLine="0"/>
            </w:pPr>
            <w:r>
              <w:t>Collins</w:t>
            </w:r>
          </w:p>
        </w:tc>
      </w:tr>
      <w:tr w:rsidR="00CD004D" w:rsidRPr="00CD004D" w:rsidTr="00CD004D">
        <w:tc>
          <w:tcPr>
            <w:tcW w:w="2179" w:type="dxa"/>
            <w:shd w:val="clear" w:color="auto" w:fill="auto"/>
          </w:tcPr>
          <w:p w:rsidR="00CD004D" w:rsidRPr="00CD004D" w:rsidRDefault="00CD004D" w:rsidP="00CD004D">
            <w:pPr>
              <w:ind w:firstLine="0"/>
            </w:pPr>
            <w:r>
              <w:t>Crawford</w:t>
            </w:r>
          </w:p>
        </w:tc>
        <w:tc>
          <w:tcPr>
            <w:tcW w:w="2179" w:type="dxa"/>
            <w:shd w:val="clear" w:color="auto" w:fill="auto"/>
          </w:tcPr>
          <w:p w:rsidR="00CD004D" w:rsidRPr="00CD004D" w:rsidRDefault="00CD004D" w:rsidP="00CD004D">
            <w:pPr>
              <w:ind w:firstLine="0"/>
            </w:pPr>
            <w:r>
              <w:t>Davis</w:t>
            </w:r>
          </w:p>
        </w:tc>
        <w:tc>
          <w:tcPr>
            <w:tcW w:w="2180" w:type="dxa"/>
            <w:shd w:val="clear" w:color="auto" w:fill="auto"/>
          </w:tcPr>
          <w:p w:rsidR="00CD004D" w:rsidRPr="00CD004D" w:rsidRDefault="00CD004D" w:rsidP="00CD004D">
            <w:pPr>
              <w:ind w:firstLine="0"/>
            </w:pPr>
            <w:r>
              <w:t>Delleney</w:t>
            </w:r>
          </w:p>
        </w:tc>
      </w:tr>
      <w:tr w:rsidR="00CD004D" w:rsidRPr="00CD004D" w:rsidTr="00CD004D">
        <w:tc>
          <w:tcPr>
            <w:tcW w:w="2179" w:type="dxa"/>
            <w:shd w:val="clear" w:color="auto" w:fill="auto"/>
          </w:tcPr>
          <w:p w:rsidR="00CD004D" w:rsidRPr="00CD004D" w:rsidRDefault="00CD004D" w:rsidP="00CD004D">
            <w:pPr>
              <w:ind w:firstLine="0"/>
            </w:pPr>
            <w:r>
              <w:t>Dillard</w:t>
            </w:r>
          </w:p>
        </w:tc>
        <w:tc>
          <w:tcPr>
            <w:tcW w:w="2179" w:type="dxa"/>
            <w:shd w:val="clear" w:color="auto" w:fill="auto"/>
          </w:tcPr>
          <w:p w:rsidR="00CD004D" w:rsidRPr="00CD004D" w:rsidRDefault="00CD004D" w:rsidP="00CD004D">
            <w:pPr>
              <w:ind w:firstLine="0"/>
            </w:pPr>
            <w:r>
              <w:t>Douglas</w:t>
            </w:r>
          </w:p>
        </w:tc>
        <w:tc>
          <w:tcPr>
            <w:tcW w:w="2180" w:type="dxa"/>
            <w:shd w:val="clear" w:color="auto" w:fill="auto"/>
          </w:tcPr>
          <w:p w:rsidR="00CD004D" w:rsidRPr="00CD004D" w:rsidRDefault="00CD004D" w:rsidP="00CD004D">
            <w:pPr>
              <w:ind w:firstLine="0"/>
            </w:pPr>
            <w:r>
              <w:t>Duckworth</w:t>
            </w:r>
          </w:p>
        </w:tc>
      </w:tr>
      <w:tr w:rsidR="00CD004D" w:rsidRPr="00CD004D" w:rsidTr="00CD004D">
        <w:tc>
          <w:tcPr>
            <w:tcW w:w="2179" w:type="dxa"/>
            <w:shd w:val="clear" w:color="auto" w:fill="auto"/>
          </w:tcPr>
          <w:p w:rsidR="00CD004D" w:rsidRPr="00CD004D" w:rsidRDefault="00CD004D" w:rsidP="00CD004D">
            <w:pPr>
              <w:ind w:firstLine="0"/>
            </w:pPr>
            <w:r>
              <w:t>Elliott</w:t>
            </w:r>
          </w:p>
        </w:tc>
        <w:tc>
          <w:tcPr>
            <w:tcW w:w="2179" w:type="dxa"/>
            <w:shd w:val="clear" w:color="auto" w:fill="auto"/>
          </w:tcPr>
          <w:p w:rsidR="00CD004D" w:rsidRPr="00CD004D" w:rsidRDefault="00CD004D" w:rsidP="00CD004D">
            <w:pPr>
              <w:ind w:firstLine="0"/>
            </w:pPr>
            <w:r>
              <w:t>Erickson</w:t>
            </w:r>
          </w:p>
        </w:tc>
        <w:tc>
          <w:tcPr>
            <w:tcW w:w="2180" w:type="dxa"/>
            <w:shd w:val="clear" w:color="auto" w:fill="auto"/>
          </w:tcPr>
          <w:p w:rsidR="00CD004D" w:rsidRPr="00CD004D" w:rsidRDefault="00CD004D" w:rsidP="00CD004D">
            <w:pPr>
              <w:ind w:firstLine="0"/>
            </w:pPr>
            <w:r>
              <w:t>Felder</w:t>
            </w:r>
          </w:p>
        </w:tc>
      </w:tr>
      <w:tr w:rsidR="00CD004D" w:rsidRPr="00CD004D" w:rsidTr="00CD004D">
        <w:tc>
          <w:tcPr>
            <w:tcW w:w="2179" w:type="dxa"/>
            <w:shd w:val="clear" w:color="auto" w:fill="auto"/>
          </w:tcPr>
          <w:p w:rsidR="00CD004D" w:rsidRPr="00CD004D" w:rsidRDefault="00CD004D" w:rsidP="00CD004D">
            <w:pPr>
              <w:ind w:firstLine="0"/>
            </w:pPr>
            <w:r>
              <w:t>Forrest</w:t>
            </w:r>
          </w:p>
        </w:tc>
        <w:tc>
          <w:tcPr>
            <w:tcW w:w="2179" w:type="dxa"/>
            <w:shd w:val="clear" w:color="auto" w:fill="auto"/>
          </w:tcPr>
          <w:p w:rsidR="00CD004D" w:rsidRPr="00CD004D" w:rsidRDefault="00CD004D" w:rsidP="00CD004D">
            <w:pPr>
              <w:ind w:firstLine="0"/>
            </w:pPr>
            <w:r>
              <w:t>Forrester</w:t>
            </w:r>
          </w:p>
        </w:tc>
        <w:tc>
          <w:tcPr>
            <w:tcW w:w="2180" w:type="dxa"/>
            <w:shd w:val="clear" w:color="auto" w:fill="auto"/>
          </w:tcPr>
          <w:p w:rsidR="00CD004D" w:rsidRPr="00CD004D" w:rsidRDefault="00CD004D" w:rsidP="00CD004D">
            <w:pPr>
              <w:ind w:firstLine="0"/>
            </w:pPr>
            <w:r>
              <w:t>Fry</w:t>
            </w:r>
          </w:p>
        </w:tc>
      </w:tr>
      <w:tr w:rsidR="00CD004D" w:rsidRPr="00CD004D" w:rsidTr="00CD004D">
        <w:tc>
          <w:tcPr>
            <w:tcW w:w="2179" w:type="dxa"/>
            <w:shd w:val="clear" w:color="auto" w:fill="auto"/>
          </w:tcPr>
          <w:p w:rsidR="00CD004D" w:rsidRPr="00CD004D" w:rsidRDefault="00CD004D" w:rsidP="00CD004D">
            <w:pPr>
              <w:ind w:firstLine="0"/>
            </w:pPr>
            <w:r>
              <w:t>Funderburk</w:t>
            </w:r>
          </w:p>
        </w:tc>
        <w:tc>
          <w:tcPr>
            <w:tcW w:w="2179" w:type="dxa"/>
            <w:shd w:val="clear" w:color="auto" w:fill="auto"/>
          </w:tcPr>
          <w:p w:rsidR="00CD004D" w:rsidRPr="00CD004D" w:rsidRDefault="00CD004D" w:rsidP="00CD004D">
            <w:pPr>
              <w:ind w:firstLine="0"/>
            </w:pPr>
            <w:r>
              <w:t>Gagnon</w:t>
            </w:r>
          </w:p>
        </w:tc>
        <w:tc>
          <w:tcPr>
            <w:tcW w:w="2180" w:type="dxa"/>
            <w:shd w:val="clear" w:color="auto" w:fill="auto"/>
          </w:tcPr>
          <w:p w:rsidR="00CD004D" w:rsidRPr="00CD004D" w:rsidRDefault="00CD004D" w:rsidP="00CD004D">
            <w:pPr>
              <w:ind w:firstLine="0"/>
            </w:pPr>
            <w:r>
              <w:t>Gilliard</w:t>
            </w:r>
          </w:p>
        </w:tc>
      </w:tr>
      <w:tr w:rsidR="00CD004D" w:rsidRPr="00CD004D" w:rsidTr="00CD004D">
        <w:tc>
          <w:tcPr>
            <w:tcW w:w="2179" w:type="dxa"/>
            <w:shd w:val="clear" w:color="auto" w:fill="auto"/>
          </w:tcPr>
          <w:p w:rsidR="00CD004D" w:rsidRPr="00CD004D" w:rsidRDefault="00CD004D" w:rsidP="00CD004D">
            <w:pPr>
              <w:ind w:firstLine="0"/>
            </w:pPr>
            <w:r>
              <w:t>Govan</w:t>
            </w:r>
          </w:p>
        </w:tc>
        <w:tc>
          <w:tcPr>
            <w:tcW w:w="2179" w:type="dxa"/>
            <w:shd w:val="clear" w:color="auto" w:fill="auto"/>
          </w:tcPr>
          <w:p w:rsidR="00CD004D" w:rsidRPr="00CD004D" w:rsidRDefault="00CD004D" w:rsidP="00CD004D">
            <w:pPr>
              <w:ind w:firstLine="0"/>
            </w:pPr>
            <w:r>
              <w:t>Hart</w:t>
            </w:r>
          </w:p>
        </w:tc>
        <w:tc>
          <w:tcPr>
            <w:tcW w:w="2180" w:type="dxa"/>
            <w:shd w:val="clear" w:color="auto" w:fill="auto"/>
          </w:tcPr>
          <w:p w:rsidR="00CD004D" w:rsidRPr="00CD004D" w:rsidRDefault="00CD004D" w:rsidP="00CD004D">
            <w:pPr>
              <w:ind w:firstLine="0"/>
            </w:pPr>
            <w:r>
              <w:t>Hayes</w:t>
            </w:r>
          </w:p>
        </w:tc>
      </w:tr>
      <w:tr w:rsidR="00CD004D" w:rsidRPr="00CD004D" w:rsidTr="00CD004D">
        <w:tc>
          <w:tcPr>
            <w:tcW w:w="2179" w:type="dxa"/>
            <w:shd w:val="clear" w:color="auto" w:fill="auto"/>
          </w:tcPr>
          <w:p w:rsidR="00CD004D" w:rsidRPr="00CD004D" w:rsidRDefault="00CD004D" w:rsidP="00CD004D">
            <w:pPr>
              <w:ind w:firstLine="0"/>
            </w:pPr>
            <w:r>
              <w:t>Henderson</w:t>
            </w:r>
          </w:p>
        </w:tc>
        <w:tc>
          <w:tcPr>
            <w:tcW w:w="2179" w:type="dxa"/>
            <w:shd w:val="clear" w:color="auto" w:fill="auto"/>
          </w:tcPr>
          <w:p w:rsidR="00CD004D" w:rsidRPr="00CD004D" w:rsidRDefault="00CD004D" w:rsidP="00CD004D">
            <w:pPr>
              <w:ind w:firstLine="0"/>
            </w:pPr>
            <w:r>
              <w:t>Henderson-Myers</w:t>
            </w:r>
          </w:p>
        </w:tc>
        <w:tc>
          <w:tcPr>
            <w:tcW w:w="2180" w:type="dxa"/>
            <w:shd w:val="clear" w:color="auto" w:fill="auto"/>
          </w:tcPr>
          <w:p w:rsidR="00CD004D" w:rsidRPr="00CD004D" w:rsidRDefault="00CD004D" w:rsidP="00CD004D">
            <w:pPr>
              <w:ind w:firstLine="0"/>
            </w:pPr>
            <w:r>
              <w:t>Hewitt</w:t>
            </w:r>
          </w:p>
        </w:tc>
      </w:tr>
      <w:tr w:rsidR="00CD004D" w:rsidRPr="00CD004D" w:rsidTr="00CD004D">
        <w:tc>
          <w:tcPr>
            <w:tcW w:w="2179" w:type="dxa"/>
            <w:shd w:val="clear" w:color="auto" w:fill="auto"/>
          </w:tcPr>
          <w:p w:rsidR="00CD004D" w:rsidRPr="00CD004D" w:rsidRDefault="00CD004D" w:rsidP="00CD004D">
            <w:pPr>
              <w:ind w:firstLine="0"/>
            </w:pPr>
            <w:r>
              <w:t>Hiott</w:t>
            </w:r>
          </w:p>
        </w:tc>
        <w:tc>
          <w:tcPr>
            <w:tcW w:w="2179" w:type="dxa"/>
            <w:shd w:val="clear" w:color="auto" w:fill="auto"/>
          </w:tcPr>
          <w:p w:rsidR="00CD004D" w:rsidRPr="00CD004D" w:rsidRDefault="00CD004D" w:rsidP="00CD004D">
            <w:pPr>
              <w:ind w:firstLine="0"/>
            </w:pPr>
            <w:r>
              <w:t>Howard</w:t>
            </w:r>
          </w:p>
        </w:tc>
        <w:tc>
          <w:tcPr>
            <w:tcW w:w="2180" w:type="dxa"/>
            <w:shd w:val="clear" w:color="auto" w:fill="auto"/>
          </w:tcPr>
          <w:p w:rsidR="00CD004D" w:rsidRPr="00CD004D" w:rsidRDefault="00CD004D" w:rsidP="00CD004D">
            <w:pPr>
              <w:ind w:firstLine="0"/>
            </w:pPr>
            <w:r>
              <w:t>Huggins</w:t>
            </w:r>
          </w:p>
        </w:tc>
      </w:tr>
      <w:tr w:rsidR="00CD004D" w:rsidRPr="00CD004D" w:rsidTr="00CD004D">
        <w:tc>
          <w:tcPr>
            <w:tcW w:w="2179" w:type="dxa"/>
            <w:shd w:val="clear" w:color="auto" w:fill="auto"/>
          </w:tcPr>
          <w:p w:rsidR="00CD004D" w:rsidRPr="00CD004D" w:rsidRDefault="00CD004D" w:rsidP="00CD004D">
            <w:pPr>
              <w:ind w:firstLine="0"/>
            </w:pPr>
            <w:r>
              <w:t>Jefferson</w:t>
            </w:r>
          </w:p>
        </w:tc>
        <w:tc>
          <w:tcPr>
            <w:tcW w:w="2179" w:type="dxa"/>
            <w:shd w:val="clear" w:color="auto" w:fill="auto"/>
          </w:tcPr>
          <w:p w:rsidR="00CD004D" w:rsidRPr="00CD004D" w:rsidRDefault="00CD004D" w:rsidP="00CD004D">
            <w:pPr>
              <w:ind w:firstLine="0"/>
            </w:pPr>
            <w:r>
              <w:t>Johnson</w:t>
            </w:r>
          </w:p>
        </w:tc>
        <w:tc>
          <w:tcPr>
            <w:tcW w:w="2180" w:type="dxa"/>
            <w:shd w:val="clear" w:color="auto" w:fill="auto"/>
          </w:tcPr>
          <w:p w:rsidR="00CD004D" w:rsidRPr="00CD004D" w:rsidRDefault="00CD004D" w:rsidP="00CD004D">
            <w:pPr>
              <w:ind w:firstLine="0"/>
            </w:pPr>
            <w:r>
              <w:t>Jordan</w:t>
            </w:r>
          </w:p>
        </w:tc>
      </w:tr>
      <w:tr w:rsidR="00CD004D" w:rsidRPr="00CD004D" w:rsidTr="00CD004D">
        <w:tc>
          <w:tcPr>
            <w:tcW w:w="2179" w:type="dxa"/>
            <w:shd w:val="clear" w:color="auto" w:fill="auto"/>
          </w:tcPr>
          <w:p w:rsidR="00CD004D" w:rsidRPr="00CD004D" w:rsidRDefault="00CD004D" w:rsidP="00CD004D">
            <w:pPr>
              <w:ind w:firstLine="0"/>
            </w:pPr>
            <w:r>
              <w:t>King</w:t>
            </w:r>
          </w:p>
        </w:tc>
        <w:tc>
          <w:tcPr>
            <w:tcW w:w="2179" w:type="dxa"/>
            <w:shd w:val="clear" w:color="auto" w:fill="auto"/>
          </w:tcPr>
          <w:p w:rsidR="00CD004D" w:rsidRPr="00CD004D" w:rsidRDefault="00CD004D" w:rsidP="00CD004D">
            <w:pPr>
              <w:ind w:firstLine="0"/>
            </w:pPr>
            <w:r>
              <w:t>Knight</w:t>
            </w:r>
          </w:p>
        </w:tc>
        <w:tc>
          <w:tcPr>
            <w:tcW w:w="2180" w:type="dxa"/>
            <w:shd w:val="clear" w:color="auto" w:fill="auto"/>
          </w:tcPr>
          <w:p w:rsidR="00CD004D" w:rsidRPr="00CD004D" w:rsidRDefault="00CD004D" w:rsidP="00CD004D">
            <w:pPr>
              <w:ind w:firstLine="0"/>
            </w:pPr>
            <w:r>
              <w:t>Loftis</w:t>
            </w:r>
          </w:p>
        </w:tc>
      </w:tr>
      <w:tr w:rsidR="00CD004D" w:rsidRPr="00CD004D" w:rsidTr="00CD004D">
        <w:tc>
          <w:tcPr>
            <w:tcW w:w="2179" w:type="dxa"/>
            <w:shd w:val="clear" w:color="auto" w:fill="auto"/>
          </w:tcPr>
          <w:p w:rsidR="00CD004D" w:rsidRPr="00CD004D" w:rsidRDefault="00CD004D" w:rsidP="00CD004D">
            <w:pPr>
              <w:ind w:firstLine="0"/>
            </w:pPr>
            <w:r>
              <w:t>Long</w:t>
            </w:r>
          </w:p>
        </w:tc>
        <w:tc>
          <w:tcPr>
            <w:tcW w:w="2179" w:type="dxa"/>
            <w:shd w:val="clear" w:color="auto" w:fill="auto"/>
          </w:tcPr>
          <w:p w:rsidR="00CD004D" w:rsidRPr="00CD004D" w:rsidRDefault="00CD004D" w:rsidP="00CD004D">
            <w:pPr>
              <w:ind w:firstLine="0"/>
            </w:pPr>
            <w:r>
              <w:t>Mace</w:t>
            </w:r>
          </w:p>
        </w:tc>
        <w:tc>
          <w:tcPr>
            <w:tcW w:w="2180" w:type="dxa"/>
            <w:shd w:val="clear" w:color="auto" w:fill="auto"/>
          </w:tcPr>
          <w:p w:rsidR="00CD004D" w:rsidRPr="00CD004D" w:rsidRDefault="00CD004D" w:rsidP="00CD004D">
            <w:pPr>
              <w:ind w:firstLine="0"/>
            </w:pPr>
            <w:r>
              <w:t>Magnuson</w:t>
            </w:r>
          </w:p>
        </w:tc>
      </w:tr>
      <w:tr w:rsidR="00CD004D" w:rsidRPr="00CD004D" w:rsidTr="00CD004D">
        <w:tc>
          <w:tcPr>
            <w:tcW w:w="2179" w:type="dxa"/>
            <w:shd w:val="clear" w:color="auto" w:fill="auto"/>
          </w:tcPr>
          <w:p w:rsidR="00CD004D" w:rsidRPr="00CD004D" w:rsidRDefault="00CD004D" w:rsidP="00CD004D">
            <w:pPr>
              <w:ind w:firstLine="0"/>
            </w:pPr>
            <w:r>
              <w:t>Martin</w:t>
            </w:r>
          </w:p>
        </w:tc>
        <w:tc>
          <w:tcPr>
            <w:tcW w:w="2179" w:type="dxa"/>
            <w:shd w:val="clear" w:color="auto" w:fill="auto"/>
          </w:tcPr>
          <w:p w:rsidR="00CD004D" w:rsidRPr="00CD004D" w:rsidRDefault="00CD004D" w:rsidP="00CD004D">
            <w:pPr>
              <w:ind w:firstLine="0"/>
            </w:pPr>
            <w:r>
              <w:t>McCravy</w:t>
            </w:r>
          </w:p>
        </w:tc>
        <w:tc>
          <w:tcPr>
            <w:tcW w:w="2180" w:type="dxa"/>
            <w:shd w:val="clear" w:color="auto" w:fill="auto"/>
          </w:tcPr>
          <w:p w:rsidR="00CD004D" w:rsidRPr="00CD004D" w:rsidRDefault="00CD004D" w:rsidP="00CD004D">
            <w:pPr>
              <w:ind w:firstLine="0"/>
            </w:pPr>
            <w:r>
              <w:t>McEachern</w:t>
            </w:r>
          </w:p>
        </w:tc>
      </w:tr>
      <w:tr w:rsidR="00CD004D" w:rsidRPr="00CD004D" w:rsidTr="00CD004D">
        <w:tc>
          <w:tcPr>
            <w:tcW w:w="2179" w:type="dxa"/>
            <w:shd w:val="clear" w:color="auto" w:fill="auto"/>
          </w:tcPr>
          <w:p w:rsidR="00CD004D" w:rsidRPr="00CD004D" w:rsidRDefault="00CD004D" w:rsidP="00CD004D">
            <w:pPr>
              <w:ind w:firstLine="0"/>
            </w:pPr>
            <w:r>
              <w:t>D. C. Moss</w:t>
            </w:r>
          </w:p>
        </w:tc>
        <w:tc>
          <w:tcPr>
            <w:tcW w:w="2179" w:type="dxa"/>
            <w:shd w:val="clear" w:color="auto" w:fill="auto"/>
          </w:tcPr>
          <w:p w:rsidR="00CD004D" w:rsidRPr="00CD004D" w:rsidRDefault="00CD004D" w:rsidP="00CD004D">
            <w:pPr>
              <w:ind w:firstLine="0"/>
            </w:pPr>
            <w:r>
              <w:t>V. S. Moss</w:t>
            </w:r>
          </w:p>
        </w:tc>
        <w:tc>
          <w:tcPr>
            <w:tcW w:w="2180" w:type="dxa"/>
            <w:shd w:val="clear" w:color="auto" w:fill="auto"/>
          </w:tcPr>
          <w:p w:rsidR="00CD004D" w:rsidRPr="00CD004D" w:rsidRDefault="00CD004D" w:rsidP="00CD004D">
            <w:pPr>
              <w:ind w:firstLine="0"/>
            </w:pPr>
            <w:r>
              <w:t>Murphy</w:t>
            </w:r>
          </w:p>
        </w:tc>
      </w:tr>
      <w:tr w:rsidR="00CD004D" w:rsidRPr="00CD004D" w:rsidTr="00CD004D">
        <w:tc>
          <w:tcPr>
            <w:tcW w:w="2179" w:type="dxa"/>
            <w:shd w:val="clear" w:color="auto" w:fill="auto"/>
          </w:tcPr>
          <w:p w:rsidR="00CD004D" w:rsidRPr="00CD004D" w:rsidRDefault="00CD004D" w:rsidP="00CD004D">
            <w:pPr>
              <w:ind w:firstLine="0"/>
            </w:pPr>
            <w:r>
              <w:t>B. Newton</w:t>
            </w:r>
          </w:p>
        </w:tc>
        <w:tc>
          <w:tcPr>
            <w:tcW w:w="2179" w:type="dxa"/>
            <w:shd w:val="clear" w:color="auto" w:fill="auto"/>
          </w:tcPr>
          <w:p w:rsidR="00CD004D" w:rsidRPr="00CD004D" w:rsidRDefault="00CD004D" w:rsidP="00CD004D">
            <w:pPr>
              <w:ind w:firstLine="0"/>
            </w:pPr>
            <w:r>
              <w:t>Norrell</w:t>
            </w:r>
          </w:p>
        </w:tc>
        <w:tc>
          <w:tcPr>
            <w:tcW w:w="2180" w:type="dxa"/>
            <w:shd w:val="clear" w:color="auto" w:fill="auto"/>
          </w:tcPr>
          <w:p w:rsidR="00CD004D" w:rsidRPr="00CD004D" w:rsidRDefault="00CD004D" w:rsidP="00CD004D">
            <w:pPr>
              <w:ind w:firstLine="0"/>
            </w:pPr>
            <w:r>
              <w:t>Pitts</w:t>
            </w:r>
          </w:p>
        </w:tc>
      </w:tr>
      <w:tr w:rsidR="00CD004D" w:rsidRPr="00CD004D" w:rsidTr="00CD004D">
        <w:tc>
          <w:tcPr>
            <w:tcW w:w="2179" w:type="dxa"/>
            <w:shd w:val="clear" w:color="auto" w:fill="auto"/>
          </w:tcPr>
          <w:p w:rsidR="00CD004D" w:rsidRPr="00CD004D" w:rsidRDefault="00CD004D" w:rsidP="00CD004D">
            <w:pPr>
              <w:ind w:firstLine="0"/>
            </w:pPr>
            <w:r>
              <w:t>Putnam</w:t>
            </w:r>
          </w:p>
        </w:tc>
        <w:tc>
          <w:tcPr>
            <w:tcW w:w="2179" w:type="dxa"/>
            <w:shd w:val="clear" w:color="auto" w:fill="auto"/>
          </w:tcPr>
          <w:p w:rsidR="00CD004D" w:rsidRPr="00CD004D" w:rsidRDefault="00CD004D" w:rsidP="00CD004D">
            <w:pPr>
              <w:ind w:firstLine="0"/>
            </w:pPr>
            <w:r>
              <w:t>Robinson-Simpson</w:t>
            </w:r>
          </w:p>
        </w:tc>
        <w:tc>
          <w:tcPr>
            <w:tcW w:w="2180" w:type="dxa"/>
            <w:shd w:val="clear" w:color="auto" w:fill="auto"/>
          </w:tcPr>
          <w:p w:rsidR="00CD004D" w:rsidRPr="00CD004D" w:rsidRDefault="00CD004D" w:rsidP="00CD004D">
            <w:pPr>
              <w:ind w:firstLine="0"/>
            </w:pPr>
            <w:r>
              <w:t>Simrill</w:t>
            </w:r>
          </w:p>
        </w:tc>
      </w:tr>
      <w:tr w:rsidR="00CD004D" w:rsidRPr="00CD004D" w:rsidTr="00CD004D">
        <w:tc>
          <w:tcPr>
            <w:tcW w:w="2179" w:type="dxa"/>
            <w:shd w:val="clear" w:color="auto" w:fill="auto"/>
          </w:tcPr>
          <w:p w:rsidR="00CD004D" w:rsidRPr="00CD004D" w:rsidRDefault="00CD004D" w:rsidP="00CD004D">
            <w:pPr>
              <w:ind w:firstLine="0"/>
            </w:pPr>
            <w:r>
              <w:t>G. R. Smith</w:t>
            </w:r>
          </w:p>
        </w:tc>
        <w:tc>
          <w:tcPr>
            <w:tcW w:w="2179" w:type="dxa"/>
            <w:shd w:val="clear" w:color="auto" w:fill="auto"/>
          </w:tcPr>
          <w:p w:rsidR="00CD004D" w:rsidRPr="00CD004D" w:rsidRDefault="00CD004D" w:rsidP="00CD004D">
            <w:pPr>
              <w:ind w:firstLine="0"/>
            </w:pPr>
            <w:r>
              <w:t>J. E. Smith</w:t>
            </w:r>
          </w:p>
        </w:tc>
        <w:tc>
          <w:tcPr>
            <w:tcW w:w="2180" w:type="dxa"/>
            <w:shd w:val="clear" w:color="auto" w:fill="auto"/>
          </w:tcPr>
          <w:p w:rsidR="00CD004D" w:rsidRPr="00CD004D" w:rsidRDefault="00CD004D" w:rsidP="00CD004D">
            <w:pPr>
              <w:ind w:firstLine="0"/>
            </w:pPr>
            <w:r>
              <w:t>Sottile</w:t>
            </w:r>
          </w:p>
        </w:tc>
      </w:tr>
      <w:tr w:rsidR="00CD004D" w:rsidRPr="00CD004D" w:rsidTr="00CD004D">
        <w:tc>
          <w:tcPr>
            <w:tcW w:w="2179" w:type="dxa"/>
            <w:shd w:val="clear" w:color="auto" w:fill="auto"/>
          </w:tcPr>
          <w:p w:rsidR="00CD004D" w:rsidRPr="00CD004D" w:rsidRDefault="00CD004D" w:rsidP="00CD004D">
            <w:pPr>
              <w:ind w:firstLine="0"/>
            </w:pPr>
            <w:r>
              <w:t>Spires</w:t>
            </w:r>
          </w:p>
        </w:tc>
        <w:tc>
          <w:tcPr>
            <w:tcW w:w="2179" w:type="dxa"/>
            <w:shd w:val="clear" w:color="auto" w:fill="auto"/>
          </w:tcPr>
          <w:p w:rsidR="00CD004D" w:rsidRPr="00CD004D" w:rsidRDefault="00CD004D" w:rsidP="00CD004D">
            <w:pPr>
              <w:ind w:firstLine="0"/>
            </w:pPr>
            <w:r>
              <w:t>Stavrinakis</w:t>
            </w:r>
          </w:p>
        </w:tc>
        <w:tc>
          <w:tcPr>
            <w:tcW w:w="2180" w:type="dxa"/>
            <w:shd w:val="clear" w:color="auto" w:fill="auto"/>
          </w:tcPr>
          <w:p w:rsidR="00CD004D" w:rsidRPr="00CD004D" w:rsidRDefault="00CD004D" w:rsidP="00CD004D">
            <w:pPr>
              <w:ind w:firstLine="0"/>
            </w:pPr>
            <w:r>
              <w:t>Tallon</w:t>
            </w:r>
          </w:p>
        </w:tc>
      </w:tr>
      <w:tr w:rsidR="00CD004D" w:rsidRPr="00CD004D" w:rsidTr="00CD004D">
        <w:tc>
          <w:tcPr>
            <w:tcW w:w="2179" w:type="dxa"/>
            <w:shd w:val="clear" w:color="auto" w:fill="auto"/>
          </w:tcPr>
          <w:p w:rsidR="00CD004D" w:rsidRPr="00CD004D" w:rsidRDefault="00CD004D" w:rsidP="00CD004D">
            <w:pPr>
              <w:ind w:firstLine="0"/>
            </w:pPr>
            <w:r>
              <w:t>Taylor</w:t>
            </w:r>
          </w:p>
        </w:tc>
        <w:tc>
          <w:tcPr>
            <w:tcW w:w="2179" w:type="dxa"/>
            <w:shd w:val="clear" w:color="auto" w:fill="auto"/>
          </w:tcPr>
          <w:p w:rsidR="00CD004D" w:rsidRPr="00CD004D" w:rsidRDefault="00CD004D" w:rsidP="00CD004D">
            <w:pPr>
              <w:ind w:firstLine="0"/>
            </w:pPr>
            <w:r>
              <w:t>Thayer</w:t>
            </w:r>
          </w:p>
        </w:tc>
        <w:tc>
          <w:tcPr>
            <w:tcW w:w="2180" w:type="dxa"/>
            <w:shd w:val="clear" w:color="auto" w:fill="auto"/>
          </w:tcPr>
          <w:p w:rsidR="00CD004D" w:rsidRPr="00CD004D" w:rsidRDefault="00CD004D" w:rsidP="00CD004D">
            <w:pPr>
              <w:ind w:firstLine="0"/>
            </w:pPr>
            <w:r>
              <w:t>Toole</w:t>
            </w:r>
          </w:p>
        </w:tc>
      </w:tr>
      <w:tr w:rsidR="00CD004D" w:rsidRPr="00CD004D" w:rsidTr="00CD004D">
        <w:tc>
          <w:tcPr>
            <w:tcW w:w="2179" w:type="dxa"/>
            <w:shd w:val="clear" w:color="auto" w:fill="auto"/>
          </w:tcPr>
          <w:p w:rsidR="00CD004D" w:rsidRPr="00CD004D" w:rsidRDefault="00CD004D" w:rsidP="00CD004D">
            <w:pPr>
              <w:keepNext/>
              <w:ind w:firstLine="0"/>
            </w:pPr>
            <w:r>
              <w:t>Weeks</w:t>
            </w:r>
          </w:p>
        </w:tc>
        <w:tc>
          <w:tcPr>
            <w:tcW w:w="2179" w:type="dxa"/>
            <w:shd w:val="clear" w:color="auto" w:fill="auto"/>
          </w:tcPr>
          <w:p w:rsidR="00CD004D" w:rsidRPr="00CD004D" w:rsidRDefault="00CD004D" w:rsidP="00CD004D">
            <w:pPr>
              <w:keepNext/>
              <w:ind w:firstLine="0"/>
            </w:pPr>
            <w:r>
              <w:t>White</w:t>
            </w:r>
          </w:p>
        </w:tc>
        <w:tc>
          <w:tcPr>
            <w:tcW w:w="2180" w:type="dxa"/>
            <w:shd w:val="clear" w:color="auto" w:fill="auto"/>
          </w:tcPr>
          <w:p w:rsidR="00CD004D" w:rsidRPr="00CD004D" w:rsidRDefault="00CD004D" w:rsidP="00CD004D">
            <w:pPr>
              <w:keepNext/>
              <w:ind w:firstLine="0"/>
            </w:pPr>
            <w:r>
              <w:t>Williams</w:t>
            </w:r>
          </w:p>
        </w:tc>
      </w:tr>
      <w:tr w:rsidR="00CD004D" w:rsidRPr="00CD004D" w:rsidTr="00CD004D">
        <w:tc>
          <w:tcPr>
            <w:tcW w:w="2179" w:type="dxa"/>
            <w:shd w:val="clear" w:color="auto" w:fill="auto"/>
          </w:tcPr>
          <w:p w:rsidR="00CD004D" w:rsidRPr="00CD004D" w:rsidRDefault="00CD004D" w:rsidP="00CD004D">
            <w:pPr>
              <w:keepNext/>
              <w:ind w:firstLine="0"/>
            </w:pPr>
            <w:r>
              <w:t>Willis</w:t>
            </w:r>
          </w:p>
        </w:tc>
        <w:tc>
          <w:tcPr>
            <w:tcW w:w="2179" w:type="dxa"/>
            <w:shd w:val="clear" w:color="auto" w:fill="auto"/>
          </w:tcPr>
          <w:p w:rsidR="00CD004D" w:rsidRPr="00CD004D" w:rsidRDefault="00CD004D" w:rsidP="00CD004D">
            <w:pPr>
              <w:keepNext/>
              <w:ind w:firstLine="0"/>
            </w:pP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Total--73</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The appointment was confirmed and a message was ordered sent to the Senate accordingly.</w:t>
      </w:r>
    </w:p>
    <w:p w:rsidR="00CD004D" w:rsidRDefault="00CD004D" w:rsidP="00CD004D"/>
    <w:p w:rsidR="00CD004D" w:rsidRDefault="00CD004D" w:rsidP="00CD004D">
      <w:pPr>
        <w:keepNext/>
        <w:jc w:val="center"/>
        <w:rPr>
          <w:b/>
        </w:rPr>
      </w:pPr>
      <w:r w:rsidRPr="00CD004D">
        <w:rPr>
          <w:b/>
        </w:rPr>
        <w:t>INVITATIONS</w:t>
      </w:r>
    </w:p>
    <w:p w:rsidR="00CD004D" w:rsidRDefault="00CD004D" w:rsidP="00CD004D">
      <w:r>
        <w:t>On motion of Rep. CLARY, with unanimous consent, the following were taken up for immediate consideration and accepted:</w:t>
      </w:r>
    </w:p>
    <w:p w:rsidR="00CD004D" w:rsidRDefault="00CD004D" w:rsidP="00CD004D"/>
    <w:p w:rsidR="00CD004D" w:rsidRPr="0094453D" w:rsidRDefault="00CD004D" w:rsidP="00CD004D">
      <w:pPr>
        <w:ind w:firstLine="0"/>
      </w:pPr>
      <w:bookmarkStart w:id="8" w:name="file_start20"/>
      <w:bookmarkEnd w:id="8"/>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94453D" w:rsidRDefault="00CD004D" w:rsidP="00CD004D">
      <w:pPr>
        <w:ind w:firstLine="0"/>
        <w:rPr>
          <w:b/>
        </w:rPr>
      </w:pPr>
    </w:p>
    <w:p w:rsidR="00CD004D" w:rsidRPr="0094453D" w:rsidRDefault="00CD004D" w:rsidP="00CD004D">
      <w:pPr>
        <w:ind w:firstLine="0"/>
      </w:pPr>
      <w:r w:rsidRPr="0094453D">
        <w:t xml:space="preserve">Dear Chairman Bales: </w:t>
      </w:r>
    </w:p>
    <w:p w:rsidR="00CD004D" w:rsidRPr="0094453D" w:rsidRDefault="00CD004D" w:rsidP="00CD004D">
      <w:pPr>
        <w:ind w:firstLine="0"/>
      </w:pPr>
      <w:r w:rsidRPr="0094453D">
        <w:t>On behalf of the American Society of Landscape Architects South Carolina Chapter, the Members of the House of Representatives are invited to a Legislative Breakfast. This event will be held on Wednesday, May 2, 2018, from 8:00 a.m.-10:00 a.m.in Room 112, Blatt Building.</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Holley Bloss Owings</w:t>
      </w:r>
    </w:p>
    <w:p w:rsidR="00CD004D" w:rsidRPr="0094453D" w:rsidRDefault="00CD004D" w:rsidP="00CD004D">
      <w:pPr>
        <w:ind w:firstLine="0"/>
      </w:pPr>
      <w:r w:rsidRPr="0094453D">
        <w:t>ASLA South Carolina Advocacy Chair</w:t>
      </w:r>
    </w:p>
    <w:p w:rsidR="00CD004D" w:rsidRPr="0094453D" w:rsidRDefault="00CD004D" w:rsidP="00CD004D">
      <w:pPr>
        <w:ind w:firstLine="0"/>
      </w:pPr>
    </w:p>
    <w:p w:rsidR="00CD004D" w:rsidRPr="0094453D" w:rsidRDefault="00CD004D" w:rsidP="00CD004D">
      <w:pPr>
        <w:ind w:firstLine="0"/>
      </w:pPr>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94453D" w:rsidRDefault="00CD004D" w:rsidP="00CD004D">
      <w:pPr>
        <w:ind w:firstLine="0"/>
        <w:rPr>
          <w:b/>
        </w:rPr>
      </w:pPr>
    </w:p>
    <w:p w:rsidR="00CD004D" w:rsidRPr="0094453D" w:rsidRDefault="00CD004D" w:rsidP="00CD004D">
      <w:pPr>
        <w:ind w:firstLine="0"/>
      </w:pPr>
      <w:r w:rsidRPr="0094453D">
        <w:t xml:space="preserve">Dear Chairman Bales: </w:t>
      </w:r>
    </w:p>
    <w:p w:rsidR="00CD004D" w:rsidRPr="0094453D" w:rsidRDefault="00CD004D" w:rsidP="00CD004D">
      <w:pPr>
        <w:ind w:firstLine="0"/>
      </w:pPr>
      <w:r w:rsidRPr="0094453D">
        <w:t>On behalf of the Palmetto Conservation Foundation, the Members of the House of Representatives and staff are invited to a Legislative Luncheon. This event will be held on Wednesday, May 2, 2018, from 12:00 p.m.-2:00 p.m. on the State House Grounds.</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Mary B. Roe</w:t>
      </w:r>
    </w:p>
    <w:p w:rsidR="00CD004D" w:rsidRPr="0094453D" w:rsidRDefault="00CD004D" w:rsidP="00CD004D">
      <w:pPr>
        <w:ind w:firstLine="0"/>
      </w:pPr>
      <w:r w:rsidRPr="0094453D">
        <w:t>Director Programs &amp; Development</w:t>
      </w:r>
    </w:p>
    <w:p w:rsidR="00CD004D" w:rsidRPr="0094453D" w:rsidRDefault="00CD004D" w:rsidP="00CD004D">
      <w:pPr>
        <w:ind w:firstLine="0"/>
      </w:pPr>
      <w:r w:rsidRPr="0094453D">
        <w:t>Palmetto Conservation Foundation</w:t>
      </w:r>
    </w:p>
    <w:p w:rsidR="00CD004D" w:rsidRPr="0094453D" w:rsidRDefault="00CD004D" w:rsidP="00CD004D">
      <w:pPr>
        <w:ind w:firstLine="0"/>
      </w:pPr>
    </w:p>
    <w:p w:rsidR="00CD004D" w:rsidRPr="0094453D" w:rsidRDefault="00CD004D" w:rsidP="00CD004D">
      <w:pPr>
        <w:ind w:firstLine="0"/>
      </w:pPr>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94453D" w:rsidRDefault="00CD004D" w:rsidP="00CD004D">
      <w:pPr>
        <w:ind w:firstLine="0"/>
        <w:rPr>
          <w:b/>
        </w:rPr>
      </w:pPr>
    </w:p>
    <w:p w:rsidR="00CD004D" w:rsidRPr="0094453D" w:rsidRDefault="00CD004D" w:rsidP="00CD004D">
      <w:pPr>
        <w:ind w:firstLine="0"/>
      </w:pPr>
      <w:r w:rsidRPr="0094453D">
        <w:t xml:space="preserve">Dear Chairman Bales: </w:t>
      </w:r>
    </w:p>
    <w:p w:rsidR="00CD004D" w:rsidRPr="0094453D" w:rsidRDefault="00CD004D" w:rsidP="00CD004D">
      <w:pPr>
        <w:ind w:firstLine="0"/>
      </w:pPr>
      <w:r w:rsidRPr="0094453D">
        <w:t>On behalf of the South Carolina Future Minds, the Members of the House of Representatives and staff are invited to a Legislative Reception. This event will be held on Wednesday, May 2, 2018, from 6:00 p.m.-7:00 p.m. at the Columbia Convention Center.</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Debbie Jones</w:t>
      </w:r>
    </w:p>
    <w:p w:rsidR="00CD004D" w:rsidRPr="0094453D" w:rsidRDefault="00CD004D" w:rsidP="00CD004D">
      <w:pPr>
        <w:ind w:firstLine="0"/>
      </w:pPr>
      <w:r w:rsidRPr="0094453D">
        <w:t>Assistant Director</w:t>
      </w:r>
    </w:p>
    <w:p w:rsidR="00CD004D" w:rsidRPr="0094453D" w:rsidRDefault="00CD004D" w:rsidP="00CD004D">
      <w:pPr>
        <w:ind w:firstLine="0"/>
      </w:pPr>
      <w:r w:rsidRPr="0094453D">
        <w:t>South Carolina Future Minds</w:t>
      </w:r>
    </w:p>
    <w:p w:rsidR="00CD004D" w:rsidRPr="0094453D" w:rsidRDefault="00CD004D" w:rsidP="00CD004D">
      <w:pPr>
        <w:ind w:firstLine="0"/>
      </w:pPr>
    </w:p>
    <w:p w:rsidR="00CD004D" w:rsidRPr="0094453D" w:rsidRDefault="00CD004D" w:rsidP="00CD004D">
      <w:pPr>
        <w:ind w:firstLine="0"/>
      </w:pPr>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94453D" w:rsidRDefault="00CD004D" w:rsidP="00CD004D">
      <w:pPr>
        <w:ind w:firstLine="0"/>
        <w:rPr>
          <w:b/>
        </w:rPr>
      </w:pPr>
    </w:p>
    <w:p w:rsidR="00CD004D" w:rsidRPr="0094453D" w:rsidRDefault="00CD004D" w:rsidP="00CD004D">
      <w:pPr>
        <w:ind w:firstLine="0"/>
      </w:pPr>
      <w:r w:rsidRPr="0094453D">
        <w:t xml:space="preserve">Dear Chairman Bales: </w:t>
      </w:r>
    </w:p>
    <w:p w:rsidR="00CD004D" w:rsidRPr="0094453D" w:rsidRDefault="00CD004D" w:rsidP="00CD004D">
      <w:pPr>
        <w:ind w:firstLine="0"/>
      </w:pPr>
      <w:r w:rsidRPr="0094453D">
        <w:t>On behalf of the State Farm Insurance Companies, the Members of the House of Representatives and staff are invited to a Legislative Breakfast. This event will be held on Thursday, May 3, 2018, from 8:00 a.m.-</w:t>
      </w:r>
    </w:p>
    <w:p w:rsidR="00CD004D" w:rsidRPr="0094453D" w:rsidRDefault="00CD004D" w:rsidP="00CD004D">
      <w:pPr>
        <w:ind w:firstLine="0"/>
      </w:pPr>
      <w:r w:rsidRPr="0094453D">
        <w:t>10:00 a.m.in Room 112, Blatt Building.</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Bruce White</w:t>
      </w:r>
    </w:p>
    <w:p w:rsidR="00CD004D" w:rsidRPr="0094453D" w:rsidRDefault="00CD004D" w:rsidP="00CD004D">
      <w:pPr>
        <w:ind w:firstLine="0"/>
      </w:pPr>
      <w:r w:rsidRPr="0094453D">
        <w:t>State Farm Insurance Companies</w:t>
      </w:r>
    </w:p>
    <w:p w:rsidR="00CD004D" w:rsidRPr="0094453D" w:rsidRDefault="00CD004D" w:rsidP="00CD004D">
      <w:pPr>
        <w:ind w:firstLine="0"/>
      </w:pPr>
    </w:p>
    <w:p w:rsidR="00CD004D" w:rsidRPr="0094453D" w:rsidRDefault="00CD004D" w:rsidP="00CD004D">
      <w:pPr>
        <w:ind w:firstLine="0"/>
      </w:pPr>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94453D" w:rsidRDefault="00CD004D" w:rsidP="00CD004D">
      <w:pPr>
        <w:ind w:firstLine="0"/>
        <w:rPr>
          <w:b/>
        </w:rPr>
      </w:pPr>
    </w:p>
    <w:p w:rsidR="00CD004D" w:rsidRPr="0094453D" w:rsidRDefault="00CD004D" w:rsidP="00CD004D">
      <w:pPr>
        <w:ind w:firstLine="0"/>
      </w:pPr>
      <w:r w:rsidRPr="0094453D">
        <w:t xml:space="preserve">Dear Chairman Bales: </w:t>
      </w:r>
    </w:p>
    <w:p w:rsidR="00CD004D" w:rsidRPr="0094453D" w:rsidRDefault="00CD004D" w:rsidP="00CD004D">
      <w:pPr>
        <w:ind w:firstLine="0"/>
      </w:pPr>
      <w:r w:rsidRPr="0094453D">
        <w:t>On behalf of the American Petroleum Institute, South Carolina, the Members of the House of Representatives and staff are invited to a Legislative Breakfast. This event will be held on Wednesday, May 9, 2018, from 8:00 a.m.-10:00 a.m.in Room 112, Blatt Building.</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Bonnie D. Loomis</w:t>
      </w:r>
    </w:p>
    <w:p w:rsidR="00CD004D" w:rsidRPr="0094453D" w:rsidRDefault="00CD004D" w:rsidP="00CD004D">
      <w:pPr>
        <w:ind w:firstLine="0"/>
      </w:pPr>
      <w:r w:rsidRPr="0094453D">
        <w:t>Executive Director</w:t>
      </w:r>
    </w:p>
    <w:p w:rsidR="00CD004D" w:rsidRPr="0094453D" w:rsidRDefault="00CD004D" w:rsidP="00CD004D">
      <w:pPr>
        <w:ind w:firstLine="0"/>
      </w:pPr>
      <w:r w:rsidRPr="0094453D">
        <w:t>American Petroleum Institute</w:t>
      </w:r>
    </w:p>
    <w:p w:rsidR="00CD004D" w:rsidRPr="0094453D" w:rsidRDefault="00CD004D" w:rsidP="00CD004D">
      <w:pPr>
        <w:ind w:firstLine="0"/>
      </w:pPr>
    </w:p>
    <w:p w:rsidR="00CD004D" w:rsidRPr="0094453D" w:rsidRDefault="00CD004D" w:rsidP="00CD004D">
      <w:pPr>
        <w:ind w:firstLine="0"/>
      </w:pPr>
      <w:r w:rsidRPr="0094453D">
        <w:t>April 24, 2018</w:t>
      </w:r>
    </w:p>
    <w:p w:rsidR="00CD004D" w:rsidRPr="0094453D" w:rsidRDefault="00CD004D" w:rsidP="00CD004D">
      <w:pPr>
        <w:ind w:firstLine="0"/>
      </w:pPr>
      <w:r w:rsidRPr="0094453D">
        <w:t>The Honorable Jimmy Bales</w:t>
      </w:r>
    </w:p>
    <w:p w:rsidR="00CD004D" w:rsidRPr="0094453D" w:rsidRDefault="00CD004D" w:rsidP="00CD004D">
      <w:pPr>
        <w:ind w:firstLine="0"/>
      </w:pPr>
      <w:r w:rsidRPr="0094453D">
        <w:t>Chairman, House Invitations Committee</w:t>
      </w:r>
    </w:p>
    <w:p w:rsidR="00CD004D" w:rsidRPr="0094453D" w:rsidRDefault="00CD004D" w:rsidP="00CD004D">
      <w:pPr>
        <w:ind w:firstLine="0"/>
      </w:pPr>
      <w:r w:rsidRPr="0094453D">
        <w:t>503-A Blatt Building</w:t>
      </w:r>
    </w:p>
    <w:p w:rsidR="00CD004D" w:rsidRPr="0094453D" w:rsidRDefault="00CD004D" w:rsidP="00CD004D">
      <w:pPr>
        <w:ind w:firstLine="0"/>
      </w:pPr>
      <w:r w:rsidRPr="0094453D">
        <w:t>Columbia, South Carolina 29201</w:t>
      </w:r>
    </w:p>
    <w:p w:rsidR="00CD004D" w:rsidRPr="0094453D" w:rsidRDefault="00CD004D" w:rsidP="00CD004D">
      <w:pPr>
        <w:ind w:firstLine="0"/>
        <w:rPr>
          <w:b/>
        </w:rPr>
      </w:pPr>
    </w:p>
    <w:p w:rsidR="00CD004D" w:rsidRPr="0094453D" w:rsidRDefault="00CD004D" w:rsidP="00CD004D">
      <w:pPr>
        <w:ind w:firstLine="0"/>
      </w:pPr>
      <w:r w:rsidRPr="0094453D">
        <w:t xml:space="preserve">Dear Chairman Bales: </w:t>
      </w:r>
    </w:p>
    <w:p w:rsidR="00CD004D" w:rsidRPr="0094453D" w:rsidRDefault="00CD004D" w:rsidP="00CD004D">
      <w:pPr>
        <w:ind w:firstLine="0"/>
      </w:pPr>
      <w:r w:rsidRPr="0094453D">
        <w:t>On behalf of the South Carolina Tire Manufacturers Council, the Members of the House of Representatives and staff are invited to a Legislative Luncheon. This event will be held on Wednesday, May 9, 2018, from 11:30 a.m.-2:00 p.m. on the State House Grounds</w:t>
      </w:r>
    </w:p>
    <w:p w:rsidR="00CD004D" w:rsidRPr="0094453D" w:rsidRDefault="00CD004D" w:rsidP="00CD004D">
      <w:pPr>
        <w:ind w:firstLine="0"/>
      </w:pPr>
      <w:r w:rsidRPr="0094453D">
        <w:t xml:space="preserve"> </w:t>
      </w:r>
    </w:p>
    <w:p w:rsidR="00CD004D" w:rsidRPr="0094453D" w:rsidRDefault="00CD004D" w:rsidP="00CD004D">
      <w:pPr>
        <w:ind w:firstLine="0"/>
      </w:pPr>
      <w:r w:rsidRPr="0094453D">
        <w:t>Sincerely,</w:t>
      </w:r>
    </w:p>
    <w:p w:rsidR="00CD004D" w:rsidRPr="0094453D" w:rsidRDefault="00CD004D" w:rsidP="00CD004D">
      <w:pPr>
        <w:ind w:firstLine="0"/>
      </w:pPr>
      <w:r w:rsidRPr="0094453D">
        <w:t>Brightonstone Americas, Inc.</w:t>
      </w:r>
    </w:p>
    <w:p w:rsidR="00CD004D" w:rsidRPr="0094453D" w:rsidRDefault="00CD004D" w:rsidP="00CD004D">
      <w:pPr>
        <w:ind w:firstLine="0"/>
      </w:pPr>
      <w:r w:rsidRPr="0094453D">
        <w:t>Continental Tire of the Americas, LLC</w:t>
      </w:r>
    </w:p>
    <w:p w:rsidR="00CD004D" w:rsidRDefault="00CD004D" w:rsidP="00CD004D">
      <w:pPr>
        <w:ind w:firstLine="0"/>
      </w:pPr>
      <w:r w:rsidRPr="0094453D">
        <w:t>Michelin North America, Inc.</w:t>
      </w:r>
    </w:p>
    <w:p w:rsidR="00CD004D" w:rsidRDefault="00CD004D" w:rsidP="00CD004D">
      <w:pPr>
        <w:ind w:firstLine="0"/>
      </w:pPr>
    </w:p>
    <w:p w:rsidR="00CD004D" w:rsidRDefault="00CD004D" w:rsidP="00CD004D">
      <w:pPr>
        <w:keepNext/>
        <w:jc w:val="center"/>
        <w:rPr>
          <w:b/>
        </w:rPr>
      </w:pPr>
      <w:r w:rsidRPr="00CD004D">
        <w:rPr>
          <w:b/>
        </w:rPr>
        <w:t>MESSAGE FROM THE SENATE</w:t>
      </w:r>
    </w:p>
    <w:p w:rsidR="00CD004D" w:rsidRDefault="00CD004D" w:rsidP="00CD004D">
      <w:r>
        <w:t>The following was received:</w:t>
      </w:r>
    </w:p>
    <w:p w:rsidR="00CD004D" w:rsidRDefault="00CD004D" w:rsidP="00CD004D"/>
    <w:p w:rsidR="00CD004D" w:rsidRDefault="00CD004D" w:rsidP="00CD004D">
      <w:r>
        <w:t xml:space="preserve">Columbia, S.C. Tuesday, April 24 </w:t>
      </w:r>
    </w:p>
    <w:p w:rsidR="00CD004D" w:rsidRDefault="00CD004D" w:rsidP="00CD004D">
      <w:r>
        <w:t>Mr. Speaker and Members of the House:</w:t>
      </w:r>
    </w:p>
    <w:p w:rsidR="00CD004D" w:rsidRDefault="00CD004D" w:rsidP="00CD004D">
      <w:r>
        <w:t>The Senate respectfully informs your Honorable Body that it has appointed Senators Bennett, Johnson and Gambrell to the Committee of Conference on the part of the Senate on:</w:t>
      </w:r>
    </w:p>
    <w:p w:rsidR="00CD004D" w:rsidRDefault="00CD004D" w:rsidP="00CD004D"/>
    <w:p w:rsidR="00CD004D" w:rsidRDefault="00CD004D" w:rsidP="00CD004D">
      <w:pPr>
        <w:keepNext/>
      </w:pPr>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C21E60" w:rsidRDefault="00C21E60" w:rsidP="00CD004D">
      <w:pPr>
        <w:keepNext/>
      </w:pPr>
    </w:p>
    <w:p w:rsidR="00CD004D" w:rsidRDefault="00CD004D" w:rsidP="00CD004D">
      <w:r>
        <w:t xml:space="preserve"> Very Repectfully,</w:t>
      </w:r>
    </w:p>
    <w:p w:rsidR="00CD004D" w:rsidRDefault="00CD004D" w:rsidP="00CD004D">
      <w:r>
        <w:t>President</w:t>
      </w:r>
    </w:p>
    <w:p w:rsidR="00CD004D" w:rsidRDefault="00CD004D" w:rsidP="00CD004D">
      <w:r>
        <w:t xml:space="preserve">Received as information.  </w:t>
      </w:r>
    </w:p>
    <w:p w:rsidR="00CD004D" w:rsidRDefault="00CD004D" w:rsidP="00CD004D"/>
    <w:p w:rsidR="00CD004D" w:rsidRDefault="00CD004D" w:rsidP="00CD004D">
      <w:pPr>
        <w:keepNext/>
        <w:jc w:val="center"/>
        <w:rPr>
          <w:b/>
        </w:rPr>
      </w:pPr>
      <w:r w:rsidRPr="00CD004D">
        <w:rPr>
          <w:b/>
        </w:rPr>
        <w:t>REPORTS OF STANDING COMMITTEE</w:t>
      </w:r>
    </w:p>
    <w:p w:rsidR="00CD004D" w:rsidRDefault="00CD004D" w:rsidP="00CD004D">
      <w:pPr>
        <w:keepNext/>
      </w:pPr>
      <w:r>
        <w:t>Rep. ALLISON, from the Committee on Education and Public Works, submitted a favorable report on:</w:t>
      </w:r>
    </w:p>
    <w:p w:rsidR="00CD004D" w:rsidRDefault="00CD004D" w:rsidP="00CD004D">
      <w:pPr>
        <w:keepNext/>
      </w:pPr>
      <w:bookmarkStart w:id="9" w:name="include_clip_start_24"/>
      <w:bookmarkEnd w:id="9"/>
    </w:p>
    <w:p w:rsidR="00CD004D" w:rsidRDefault="00CD004D" w:rsidP="00CD004D">
      <w:pPr>
        <w:keepNext/>
      </w:pPr>
      <w:r>
        <w:t>S. 937 -- Senators Hutto and M. 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CD004D" w:rsidRDefault="00CD004D" w:rsidP="00CD004D">
      <w:bookmarkStart w:id="10" w:name="include_clip_end_24"/>
      <w:bookmarkEnd w:id="10"/>
      <w:r>
        <w:t>Ordered for consideration tomorrow.</w:t>
      </w:r>
    </w:p>
    <w:p w:rsidR="00CD004D" w:rsidRDefault="00CD004D" w:rsidP="00CD004D"/>
    <w:p w:rsidR="00CD004D" w:rsidRDefault="00CD004D" w:rsidP="00CD004D">
      <w:pPr>
        <w:keepNext/>
      </w:pPr>
      <w:r>
        <w:t>Rep. ALLISON, from the Committee on Education and Public Works, submitted a favorable report on:</w:t>
      </w:r>
    </w:p>
    <w:p w:rsidR="00CD004D" w:rsidRDefault="00CD004D" w:rsidP="00CD004D">
      <w:pPr>
        <w:keepNext/>
      </w:pPr>
      <w:bookmarkStart w:id="11" w:name="include_clip_start_26"/>
      <w:bookmarkEnd w:id="11"/>
    </w:p>
    <w:p w:rsidR="00CD004D" w:rsidRDefault="00CD004D" w:rsidP="00CD004D">
      <w:pPr>
        <w:keepNext/>
      </w:pPr>
      <w:r>
        <w:t>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CD004D" w:rsidRDefault="00CD004D" w:rsidP="00CD004D">
      <w:bookmarkStart w:id="12" w:name="include_clip_end_26"/>
      <w:bookmarkEnd w:id="12"/>
      <w:r>
        <w:t>Ordered for consideration tomorrow.</w:t>
      </w:r>
    </w:p>
    <w:p w:rsidR="00CD004D" w:rsidRDefault="00CD004D" w:rsidP="00CD004D"/>
    <w:p w:rsidR="00CD004D" w:rsidRDefault="00CD004D" w:rsidP="00CD004D">
      <w:pPr>
        <w:keepNext/>
      </w:pPr>
      <w:r>
        <w:t>Rep. ALLISON, from the Committee on Education and Public Works, submitted a favorable report on:</w:t>
      </w:r>
    </w:p>
    <w:p w:rsidR="00CD004D" w:rsidRDefault="00CD004D" w:rsidP="00CD004D">
      <w:pPr>
        <w:keepNext/>
      </w:pPr>
      <w:bookmarkStart w:id="13" w:name="include_clip_start_28"/>
      <w:bookmarkEnd w:id="13"/>
    </w:p>
    <w:p w:rsidR="00CD004D" w:rsidRDefault="00CD004D" w:rsidP="00CD004D">
      <w:pPr>
        <w:keepNext/>
      </w:pPr>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CD004D" w:rsidRDefault="00CD004D" w:rsidP="00CD004D">
      <w:bookmarkStart w:id="14" w:name="include_clip_end_28"/>
      <w:bookmarkEnd w:id="14"/>
      <w:r>
        <w:t>Ordered for consideration tomorrow.</w:t>
      </w:r>
    </w:p>
    <w:p w:rsidR="00CD004D" w:rsidRDefault="00CD004D" w:rsidP="00CD004D"/>
    <w:p w:rsidR="00CD004D" w:rsidRDefault="00CD004D" w:rsidP="00CD004D">
      <w:pPr>
        <w:keepNext/>
      </w:pPr>
      <w:r>
        <w:t>Rep. ALLISON, from the Committee on Education and Public Works, submitted a favorable report on:</w:t>
      </w:r>
    </w:p>
    <w:p w:rsidR="00CD004D" w:rsidRDefault="00CD004D" w:rsidP="00CD004D">
      <w:pPr>
        <w:keepNext/>
      </w:pPr>
      <w:bookmarkStart w:id="15" w:name="include_clip_start_30"/>
      <w:bookmarkEnd w:id="15"/>
    </w:p>
    <w:p w:rsidR="00CD004D" w:rsidRDefault="00CD004D" w:rsidP="00CD004D">
      <w:pPr>
        <w:keepNext/>
      </w:pPr>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CD004D" w:rsidRDefault="00CD004D" w:rsidP="00CD004D">
      <w:bookmarkStart w:id="16" w:name="include_clip_end_30"/>
      <w:bookmarkEnd w:id="16"/>
      <w:r>
        <w:t>Ordered for consideration tomorrow.</w:t>
      </w:r>
    </w:p>
    <w:p w:rsidR="00CD004D" w:rsidRDefault="00CD004D" w:rsidP="00CD004D">
      <w:pPr>
        <w:keepNext/>
      </w:pPr>
      <w:r>
        <w:t>Rep. ALLISON, from the Committee on Education and Public Works, submitted a favorable report on:</w:t>
      </w:r>
    </w:p>
    <w:p w:rsidR="00CD004D" w:rsidRDefault="00CD004D" w:rsidP="00CD004D">
      <w:pPr>
        <w:keepNext/>
      </w:pPr>
      <w:bookmarkStart w:id="17" w:name="include_clip_start_32"/>
      <w:bookmarkEnd w:id="17"/>
    </w:p>
    <w:p w:rsidR="00CD004D" w:rsidRDefault="00CD004D" w:rsidP="00CD004D">
      <w:pPr>
        <w:keepNext/>
      </w:pPr>
      <w:r>
        <w:t>S. 1083 --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CD004D" w:rsidRDefault="00CD004D" w:rsidP="00CD004D">
      <w:bookmarkStart w:id="18" w:name="include_clip_end_32"/>
      <w:bookmarkEnd w:id="18"/>
      <w:r>
        <w:t>Ordered for consideration tomorrow.</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9" w:name="include_clip_start_35"/>
      <w:bookmarkEnd w:id="19"/>
    </w:p>
    <w:p w:rsidR="00CD004D" w:rsidRDefault="00CD004D" w:rsidP="00CD004D">
      <w:r>
        <w:t>H. 5288 -- Reps. Ballentine, Huggins,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PASTOR ALONZO JOHNSON  AND THE CONGREGATION OF THE UNIVERSAL OUTREACH CHURCH AND THE DEDICATION OF THEIR CAMPUS AS THEY CELEBRATE THEIR NEW CHURCH COMPLEX IN IRMO'S FRIARSGATE SUBDIVISION AND CONTINUE THE TRADITION OF MORE THAN FIFTEEN YEARS OF COMMUNITY MINISTRY.</w:t>
      </w:r>
    </w:p>
    <w:p w:rsidR="00CD004D" w:rsidRDefault="00CD004D" w:rsidP="00CD004D">
      <w:bookmarkStart w:id="20" w:name="include_clip_end_35"/>
      <w:bookmarkEnd w:id="20"/>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21" w:name="include_clip_start_38"/>
      <w:bookmarkEnd w:id="21"/>
    </w:p>
    <w:p w:rsidR="00CD004D" w:rsidRDefault="00CD004D" w:rsidP="00CD004D">
      <w:r>
        <w:t>H. 5289 --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MARGARET SNODDY CULCLASURE OF SPARTANBURG COUNTY ON THE OCCASION OF HER ONE HUNDREDTH BIRTHDAY AND TO WISH HER A JOYOUS BIRTHDAY CELEBRATION AND MUCH FUTURE HAPPINESS.</w:t>
      </w:r>
    </w:p>
    <w:p w:rsidR="00CD004D" w:rsidRDefault="00CD004D" w:rsidP="00CD004D">
      <w:bookmarkStart w:id="22" w:name="include_clip_end_38"/>
      <w:bookmarkEnd w:id="22"/>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23" w:name="include_clip_start_41"/>
      <w:bookmarkEnd w:id="23"/>
    </w:p>
    <w:p w:rsidR="00CD004D" w:rsidRDefault="00CD004D" w:rsidP="00CD004D">
      <w:r>
        <w:t>H. 5290 -- Reps. Yow and Henegan: A HOUSE RESOLUTION TO APPLAUD AND CONGRATULATE COACH BILLY AMICK FROM CHERAW HIGH SCHOOL FOR BEING NAMED THE SOUTH CAROLINA ATHLETIC COACHES ASSOCIATION'S 2017-2018 ASSISTANT COACH OF THE YEAR AND TO WISH HIM CONTINUED SUCCESS THROUGHOUT HIS CAREER.</w:t>
      </w:r>
    </w:p>
    <w:p w:rsidR="00CD004D" w:rsidRDefault="00CD004D" w:rsidP="00CD004D">
      <w:bookmarkStart w:id="24" w:name="include_clip_end_41"/>
      <w:bookmarkEnd w:id="24"/>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25" w:name="include_clip_start_44"/>
      <w:bookmarkEnd w:id="25"/>
    </w:p>
    <w:p w:rsidR="00CD004D" w:rsidRDefault="00CD004D" w:rsidP="00CD004D">
      <w:r>
        <w:t>H. 5291 -- Rep. King: A HOUSE RESOLUTION TO RECOGNIZE AND HONOR THE WESTERN YORK COUNTY NAACP FOR FOUNDING THE OLDEST PARADE TO HONOR DR. MARTIN LUTHER KING, JR., IN THE PALMETTO STATE, AND TO WISH IT EVERY SUCCESS IN MAINTAINING THIS RICH SOUTH CAROLINA TRADITION.</w:t>
      </w:r>
    </w:p>
    <w:p w:rsidR="00CD004D" w:rsidRDefault="00CD004D" w:rsidP="00CD004D">
      <w:bookmarkStart w:id="26" w:name="include_clip_end_44"/>
      <w:bookmarkEnd w:id="26"/>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27" w:name="include_clip_start_47"/>
      <w:bookmarkEnd w:id="27"/>
    </w:p>
    <w:p w:rsidR="00CD004D" w:rsidRDefault="00CD004D" w:rsidP="00CD004D">
      <w:r>
        <w:t>H. 5292 -- Rep. Mace: A HOUSE RESOLUTION TO RECOGNIZE AND COMMEND THE CHARLESTON-AREA CHAPTERS OF THE DAUGHTERS OF THE AMERICAN REVOLUTION AT THEIR CELEBRATION OF MORE THAN ONE HUNDRED YEARS OF OUR NATION'S MOTHER'S DAY OBSERVANCE.</w:t>
      </w:r>
    </w:p>
    <w:p w:rsidR="00CD004D" w:rsidRDefault="00CD004D" w:rsidP="00CD004D">
      <w:bookmarkStart w:id="28" w:name="include_clip_end_47"/>
      <w:bookmarkEnd w:id="28"/>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29" w:name="include_clip_start_50"/>
      <w:bookmarkEnd w:id="29"/>
    </w:p>
    <w:p w:rsidR="00CD004D" w:rsidRDefault="00CD004D" w:rsidP="00CD004D">
      <w:r>
        <w:t>H. 5293 -- Reps. Collins, Hiott and Clary: A HOUSE RESOLUTION TO HONOR AND COMMEND DR. JOHN CHARLES MEALY FOR A LONG, SUCCESSFUL CAREER AND TO APPLAUD HIM ON THE DISTINCTION OF HAVING AN ADMISSIONS SUITE AT SOUTHERN WESLEYAN UNIVERSITY NAMED IN HIS HONOR.</w:t>
      </w:r>
    </w:p>
    <w:p w:rsidR="00CD004D" w:rsidRDefault="00CD004D" w:rsidP="00CD004D">
      <w:bookmarkStart w:id="30" w:name="include_clip_end_50"/>
      <w:bookmarkEnd w:id="30"/>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31" w:name="include_clip_start_53"/>
      <w:bookmarkEnd w:id="31"/>
    </w:p>
    <w:p w:rsidR="00CD004D" w:rsidRDefault="00CD004D" w:rsidP="00CD004D">
      <w:r>
        <w:t>H. 5294 -- Reps. Govan,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ETHEL WAYMER OF ORANGEBURG COUNTY ON THE OCCASION OF HER ONE HUNDREDTH BIRTHDAY, AND TO WISH HER A JOYOUS BIRTHDAY CELEBRATION AND MANY YEARS OF CONTINUED HEALTH AND HAPPINESS.</w:t>
      </w:r>
    </w:p>
    <w:p w:rsidR="00CD004D" w:rsidRDefault="00CD004D" w:rsidP="00CD004D">
      <w:bookmarkStart w:id="32" w:name="include_clip_end_53"/>
      <w:bookmarkEnd w:id="32"/>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33" w:name="include_clip_start_56"/>
      <w:bookmarkEnd w:id="33"/>
    </w:p>
    <w:p w:rsidR="00CD004D" w:rsidRDefault="00CD004D" w:rsidP="00CD004D">
      <w:r>
        <w:t>H. 5295 -- Reps. Erickson, Herbkersman, Bradley, Bowers, W. Newton, M. Rivers, Alexander, Allison, Anderson, Anthony, Arrington, Atkinson, Atwater, Bales, Ballentine, Bamberg, Bannister, Bennett, Bernstein, Blackwell,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Hewitt, Hill, Hiott, Hixon, Hosey, Howard, Huggins, Jefferson, Johnson, Jordan, King, Kirby, Knight, Loftis, Long, Lowe, Lucas, Mace, Mack, Magnuson, Martin, McCoy, McCravy, McEachern, McGinnis, McKnight, D. C. Moss, V. S. Moss, Murphy, B. Newton, Norrell, Ott, Parks, Pendarvis, Pitts, Pope, Putnam, Ridgeway, S. Rivers, Robinson-Simpson, Rutherford, Sandifer, Simrill, G. M. Smith, G. R. Smith, J. E. Smith, Sottile, Spires, Stavrinakis, Stringer, Tallon, Taylor, Thayer, Thigpen, Toole, Trantham, Weeks, West, Wheeler, White, Whitmire, Williams, Willis, Young and Yow: A HOUSE RESOLUTION TO CELEBRATE THE SIXTY-THIRD BEAUFORT WATER FESTIVAL TO BE HELD ON JULY 13-22, 2018, AND TO HONOR THOSE WHO ORGANIZE, SPONSOR, VOLUNTEER FOR, AND PARTICIPATE IN THE FESTIVAL.</w:t>
      </w:r>
    </w:p>
    <w:p w:rsidR="00CD004D" w:rsidRDefault="00CD004D" w:rsidP="00CD004D">
      <w:bookmarkStart w:id="34" w:name="include_clip_end_56"/>
      <w:bookmarkEnd w:id="34"/>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35" w:name="include_clip_start_59"/>
      <w:bookmarkEnd w:id="35"/>
    </w:p>
    <w:p w:rsidR="00CD004D" w:rsidRDefault="00CD004D" w:rsidP="00CD004D">
      <w:r>
        <w:t>H. 5296 --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APPLAUD BRIDGET DALY MUSTEATA FOR EARNING THE DISTINCTION OF BEING NAMED SOUTH CAROLINA VICTIM ASSISTANCE NETWORK'S OUTSTANDING SERVICE PROVIDER OF THE YEAR AND TO CONGRATULATE AND THANK HER AND THE TOWN OF LYMAN FOR PROVIDING EXCEPTIONAL SERVICE TO VICTIMS.</w:t>
      </w:r>
    </w:p>
    <w:p w:rsidR="00CD004D" w:rsidRDefault="00CD004D" w:rsidP="00CD004D">
      <w:bookmarkStart w:id="36" w:name="include_clip_end_59"/>
      <w:bookmarkEnd w:id="36"/>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37" w:name="include_clip_start_62"/>
      <w:bookmarkEnd w:id="37"/>
    </w:p>
    <w:p w:rsidR="00CD004D" w:rsidRDefault="00CD004D" w:rsidP="00CD004D">
      <w:r>
        <w:t>H. 5297 -- Reps. Finlay,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HAMMOND SCHOOL HUNT SEAT EQUESTRIAN TEAM AND COACHES FOR THEIR OUTSTANDING SEASON AND TO CONGRATULATE THEM ON CAPTURING THE 2018 SOUTH CAROLINA INDEPENDENT SCHOOL ASSOCIATION STATE CHAMPIONSHIP TITLE.</w:t>
      </w:r>
    </w:p>
    <w:p w:rsidR="00CD004D" w:rsidRDefault="00CD004D" w:rsidP="00CD004D">
      <w:bookmarkStart w:id="38" w:name="include_clip_end_62"/>
      <w:bookmarkEnd w:id="38"/>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39" w:name="include_clip_start_65"/>
      <w:bookmarkEnd w:id="39"/>
    </w:p>
    <w:p w:rsidR="00CD004D" w:rsidRDefault="00CD004D" w:rsidP="00CD004D">
      <w:r>
        <w:t>H. 5298 -- Reps. Bernstein, Howard,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CARDINAL NEWMAN WRESTLING TEAM, COACHES, AND SCHOOL OFFICIALS FOR ANOTHER AMAZING SEASON AND TO CONGRATULATE THEM FOR WINNING THE 2018 SOUTH CAROLINA INDEPENDENT SCHOOL ASSOCIATION STATE CHAMPIONSHIP TITLE.</w:t>
      </w:r>
    </w:p>
    <w:p w:rsidR="00CD004D" w:rsidRDefault="00CD004D" w:rsidP="00CD004D">
      <w:bookmarkStart w:id="40" w:name="include_clip_end_65"/>
      <w:bookmarkEnd w:id="40"/>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41" w:name="include_clip_start_68"/>
      <w:bookmarkEnd w:id="41"/>
    </w:p>
    <w:p w:rsidR="00CD004D" w:rsidRDefault="00CD004D" w:rsidP="00CD004D">
      <w:r>
        <w:t>H. 5299 -- Reps. 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DELORES AND ROGER RUCKER FOR THEIR TIRELESS EFFORTS TO SUPPORT VETERANS AND ACTIVE SERVICE MEMBERS OF OUR NATION'S ARMED FORCES.</w:t>
      </w:r>
    </w:p>
    <w:p w:rsidR="00CD004D" w:rsidRDefault="00CD004D" w:rsidP="00CD004D">
      <w:bookmarkStart w:id="42" w:name="include_clip_end_68"/>
      <w:bookmarkEnd w:id="42"/>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43" w:name="include_clip_start_71"/>
      <w:bookmarkEnd w:id="43"/>
    </w:p>
    <w:p w:rsidR="00C21E60" w:rsidRDefault="00CD004D" w:rsidP="00CD004D">
      <w:r>
        <w:t xml:space="preserve">H. 5300 -- Reps. Johnson, Hardee,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Hart, Hayes, Henderson, Henderson-Myers, Henegan, Herbkersman, Hewitt,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LYNDA LOWRIMORE DAVIS OF HORRY COUNTY, AND EXTEND </w:t>
      </w:r>
      <w:r w:rsidR="00C21E60">
        <w:br/>
      </w:r>
    </w:p>
    <w:p w:rsidR="00CD004D" w:rsidRDefault="00C21E60" w:rsidP="00C21E60">
      <w:pPr>
        <w:ind w:firstLine="0"/>
      </w:pPr>
      <w:r>
        <w:br w:type="column"/>
      </w:r>
      <w:r w:rsidR="00CD004D">
        <w:t>THEIR DEEPEST SYMPATHY TO HER LARGE AND LOVING FAMILY AND HER MANY FRIENDS.</w:t>
      </w:r>
    </w:p>
    <w:p w:rsidR="00CD004D" w:rsidRDefault="00CD004D" w:rsidP="00CD004D">
      <w:bookmarkStart w:id="44" w:name="include_clip_end_71"/>
      <w:bookmarkEnd w:id="44"/>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45" w:name="include_clip_start_74"/>
      <w:bookmarkEnd w:id="45"/>
    </w:p>
    <w:p w:rsidR="00CD004D" w:rsidRDefault="00CD004D" w:rsidP="00CD004D">
      <w:r>
        <w:t>H. 5306 -- Reps. G. R.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J. E. Smith, Sottile, Spires, Stavrinakis, Stringer, Tallon, Taylor, Thayer, Thigpen, Toole, Trantham, Weeks, West, Wheeler, White, Whitmire, Williams, Willis, Young and Yow: A HOUSE RESOLUTION TO RECOGNIZE AND HONOR THE MEMBERS OF STANDING SPRINGS BAPTIST CHURCH IN GREENVILLE COUNTY AND THEIR PASTOR JIM BOUCHILLON AS THEY CELEBRATE THE BICENTENNIAL OF CONGREGATIONAL SERVICE TO THEIR GOD AND THEIR COMMUNITY.</w:t>
      </w:r>
    </w:p>
    <w:p w:rsidR="00CD004D" w:rsidRDefault="00CD004D" w:rsidP="00CD004D">
      <w:bookmarkStart w:id="46" w:name="include_clip_end_74"/>
      <w:bookmarkEnd w:id="46"/>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47" w:name="include_clip_start_77"/>
      <w:bookmarkEnd w:id="47"/>
    </w:p>
    <w:p w:rsidR="00CD004D" w:rsidRDefault="00CD004D" w:rsidP="00CD004D">
      <w:r>
        <w:t>H. 5307 -- Reps. King, Bryant, Delleney, Felder, D. C. Moss, V. S. Moss, B. Newton, Pope and Simrill: A HOUSE RESOLUTION TO HONOR AND CELEBRATE JIM VINING UPON THE OCCASION OF HIS RETIREMENT AFTER TWENTY YEARS OF EXEMPLARY SERVICE TO THE YORK COUNTY DISTRICT THREE SCHOOL BOARD AND TO WISH HIM CONTINUED SUCCESS AND HAPPINESS IN ALL HIS FUTURE ENDEAVORS.</w:t>
      </w:r>
    </w:p>
    <w:p w:rsidR="00C21E60" w:rsidRDefault="00C21E60" w:rsidP="00CD004D"/>
    <w:p w:rsidR="00CD004D" w:rsidRDefault="00CD004D" w:rsidP="00CD004D">
      <w:bookmarkStart w:id="48" w:name="include_clip_end_77"/>
      <w:bookmarkEnd w:id="48"/>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49" w:name="include_clip_start_80"/>
      <w:bookmarkEnd w:id="49"/>
    </w:p>
    <w:p w:rsidR="00CD004D" w:rsidRDefault="00CD004D" w:rsidP="00CD004D">
      <w:r>
        <w:t>H. 5308 -- Reps. Howard,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URGE THE GOVERNOR, THE STATE SUPERINTENDENT OF EDUCATION, THE SOUTH CAROLINA COMMISSION ON HIGHER EDUCATION, AND THE SOUTH CAROLINA STATE BOARD FOR TECHNICAL AND COMPREHENSIVE EDUCATION TO TAKE ALL NECESSARY STEPS, IN COLLABORATION WITH THE DEPARTMENT OF HEALTH AND ENVIRONMENTAL CONTROL, TO RAISE AWARENESS AMONG STUDENTS, PARENTS, EDUCATORS, AND HEALTH CARE PROVIDERS OF THE DANGERS OF MENINGITIS B, THE INCREASED RISK OF CONTRACTING AND SPREADING THE DISEASE IN COMMUNITY SETTINGS SUCH AS HIGH SCHOOL AND COLLEGE CAMPUSES, AND THE AVAILABILITY OF A VACCINE TO HELP PREVENT THE CONTRACTING AND SPREAD OF THE DISEASE.</w:t>
      </w:r>
    </w:p>
    <w:p w:rsidR="00CD004D" w:rsidRDefault="00CD004D" w:rsidP="00CD004D">
      <w:bookmarkStart w:id="50" w:name="include_clip_end_80"/>
      <w:bookmarkEnd w:id="50"/>
    </w:p>
    <w:p w:rsidR="00CD004D" w:rsidRDefault="00CD004D" w:rsidP="00CD004D">
      <w:r>
        <w:t>The Resolution was adopted.</w:t>
      </w:r>
    </w:p>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51" w:name="include_clip_start_83"/>
      <w:bookmarkEnd w:id="51"/>
    </w:p>
    <w:p w:rsidR="00CD004D" w:rsidRDefault="00CD004D" w:rsidP="00CD004D">
      <w:r>
        <w:t>H. 5309 -- Reps. Hayes,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THE DILLON HIGH SCHOOL RED CROSS CLUB FOR THEIR SIGNIFICANT CONTRIBUTIONS IN AIDING THE AMERICAN RED CROSS IN CARRYING OUT ITS MISSION AND TO EXPRESS GRATITUDE FOR THE IMPORTANT VOLUNTEER WORK THEY HAVE COMPLETED IN THEIR COMMUNITY.</w:t>
      </w:r>
    </w:p>
    <w:p w:rsidR="00CD004D" w:rsidRDefault="00CD004D" w:rsidP="00CD004D">
      <w:bookmarkStart w:id="52" w:name="include_clip_end_83"/>
      <w:bookmarkEnd w:id="52"/>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53" w:name="include_clip_start_86"/>
      <w:bookmarkEnd w:id="53"/>
    </w:p>
    <w:p w:rsidR="00CD004D" w:rsidRDefault="00CD004D" w:rsidP="00CD004D">
      <w:r>
        <w:t>H. 5310 -- Reps. Whitmire,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Williams, Willis, Young and Yow: A HOUSE RESOLUTION TO CONGRATULATE THE SCHOOL IMPROVEMENT COUNCIL OF WALHALLA HIGH SCHOOL ON RECEIVING THE 2018 DICK AND TUNKY RILEY AWARD FOR SCHOOL IMPROVEMENT COUNCIL EXCELLENCE.</w:t>
      </w:r>
    </w:p>
    <w:p w:rsidR="00CD004D" w:rsidRDefault="00CD004D" w:rsidP="00CD004D">
      <w:bookmarkStart w:id="54" w:name="include_clip_end_86"/>
      <w:bookmarkEnd w:id="54"/>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55" w:name="include_clip_start_89"/>
      <w:bookmarkEnd w:id="55"/>
    </w:p>
    <w:p w:rsidR="00C21E60" w:rsidRDefault="00CD004D" w:rsidP="00CD004D">
      <w:r>
        <w:t xml:space="preserve">H. 5311 --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THE SANTEE COOPER COUNTIES PROMOTION COMMISSION ON ITS </w:t>
      </w:r>
      <w:r w:rsidR="00C21E60">
        <w:br/>
      </w:r>
    </w:p>
    <w:p w:rsidR="00CD004D" w:rsidRDefault="00C21E60" w:rsidP="00C21E60">
      <w:pPr>
        <w:ind w:firstLine="0"/>
      </w:pPr>
      <w:r>
        <w:br w:type="column"/>
      </w:r>
      <w:r w:rsidR="00CD004D">
        <w:t>FIFTIETH ANNIVERSARY AND TO WISH THE COMMISSION MUCH CONTINUED SUCCESS IN THE YEARS TO COME.</w:t>
      </w:r>
    </w:p>
    <w:p w:rsidR="00C21E60" w:rsidRDefault="00C21E60" w:rsidP="00CD004D"/>
    <w:p w:rsidR="00CD004D" w:rsidRDefault="00CD004D" w:rsidP="00CD004D">
      <w:bookmarkStart w:id="56" w:name="include_clip_end_89"/>
      <w:bookmarkEnd w:id="56"/>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57" w:name="include_clip_start_92"/>
      <w:bookmarkEnd w:id="57"/>
    </w:p>
    <w:p w:rsidR="00CD004D" w:rsidRDefault="00CD004D" w:rsidP="00CD004D">
      <w:r>
        <w:t>H. 5312 --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OCEANSIDE COLLEGIATE ACADEMY GIRLS GOLF TEAM, COACHES, AND SCHOOL OFFICIALS FOR AN EXTRAORDINARY INAUGURAL SEASON AND TO CONGRATULATE THEM FOR WINNING THE 2017 SOUTH CAROLINA CLASS AAA STATE CHAMPIONSHIP TITLE.</w:t>
      </w:r>
    </w:p>
    <w:p w:rsidR="00CD004D" w:rsidRDefault="00CD004D" w:rsidP="00CD004D">
      <w:bookmarkStart w:id="58" w:name="include_clip_end_92"/>
      <w:bookmarkEnd w:id="58"/>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59" w:name="include_clip_start_95"/>
      <w:bookmarkEnd w:id="59"/>
    </w:p>
    <w:p w:rsidR="00CD004D" w:rsidRDefault="00CD004D" w:rsidP="00CD004D">
      <w:r>
        <w:t>H. 5313 --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GRAY COLLEGIATE ACADEMY BASKETBALL TEAM, COACHES, AND SCHOOL OFFICIALS FOR AN EXTRAORDINARY SEASON AND TO CONGRATULATE THEM FOR WINNING THE 2018 SOUTH CAROLINA CLASS AA STATE CHAMPIONSHIP TITLE.</w:t>
      </w:r>
    </w:p>
    <w:p w:rsidR="00CD004D" w:rsidRDefault="00CD004D" w:rsidP="00CD004D">
      <w:bookmarkStart w:id="60" w:name="include_clip_end_95"/>
      <w:bookmarkEnd w:id="60"/>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61" w:name="include_clip_start_98"/>
      <w:bookmarkEnd w:id="61"/>
    </w:p>
    <w:p w:rsidR="00CD004D" w:rsidRDefault="00CD004D" w:rsidP="00CD004D">
      <w:r>
        <w:t>H. 5314 -- Rep. Fry: A HOUSE RESOLUTION TO AUTHORIZE THE SOUTH CAROLINA STUDENT LEGISLATURE TO USE THE CHAMBER OF THE SOUTH CAROLINA HOUSE OF REPRESENTATIVES FOR ITS ANNUAL STATE HOUSE MEETING FROM OCTOBER 24 THROUGH OCTOBER 26, 2018, AND TO PROVIDE THAT THE CHAMBER MAY NOT BE USED IF THE HOUSE IS IN SESSION OR THE CHAMBER IS OTHERWISE UNAVAILABLE.</w:t>
      </w:r>
    </w:p>
    <w:p w:rsidR="00CD004D" w:rsidRDefault="00CD004D" w:rsidP="00CD004D"/>
    <w:p w:rsid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 it resolved by the House of Representatives:</w:t>
      </w:r>
    </w:p>
    <w:p w:rsid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04D" w:rsidRP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D004D">
        <w:rPr>
          <w:color w:val="000000"/>
          <w:u w:color="000000"/>
        </w:rPr>
        <w:t>That the members of the South Carolina House of Representatives, by this resolution, authorize the South Carolina Student Legislature to use the chamber of the South Carolina House of Representatives for its annual State House meeting from October 24 through October 26, 2018; however, the chamber may not be used if the House is in session or the chamber is otherwise unavailable.</w:t>
      </w:r>
    </w:p>
    <w:p w:rsidR="00CD004D" w:rsidRP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D004D">
        <w:rPr>
          <w:color w:val="000000"/>
          <w:u w:color="000000"/>
        </w:rPr>
        <w:t>Be it further resolved that the State House security forces shall provide assistance and access as necessary for this meeting in accordance with previous procedures.</w:t>
      </w:r>
    </w:p>
    <w:p w:rsidR="00CD004D" w:rsidRP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D004D">
        <w:rPr>
          <w:color w:val="000000"/>
          <w:u w:color="000000"/>
        </w:rPr>
        <w:t>Be it further resolved that no charges may be made for the use of the House chamber by the South Carolina Student Legislature on this date.</w:t>
      </w:r>
    </w:p>
    <w:p w:rsidR="00CD004D" w:rsidRDefault="00CD004D" w:rsidP="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62" w:name="include_clip_start_101"/>
      <w:bookmarkEnd w:id="62"/>
    </w:p>
    <w:p w:rsidR="00CD004D" w:rsidRDefault="00CD004D" w:rsidP="00CD004D">
      <w:r>
        <w:t>H. 5301 -- Reps. Elliott, Dillard,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Douglas, Duckworth,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MICHAEL WILLIAM MECKLENBURG FOR HIS OUTSTANDING AND LASTING CONTRIBUTIONS TO THE STATE OF SOUTH CAROLINA AND TO OFFER THE SINCEREST CONDOLENCES TO HIS LOVING FAMILY AND FRIENDS.</w:t>
      </w:r>
    </w:p>
    <w:p w:rsidR="00CD004D" w:rsidRDefault="00CD004D" w:rsidP="00CD004D">
      <w:bookmarkStart w:id="63" w:name="include_clip_end_101"/>
      <w:bookmarkEnd w:id="63"/>
    </w:p>
    <w:p w:rsidR="00CD004D" w:rsidRDefault="00CD004D" w:rsidP="00CD004D">
      <w:r>
        <w:t>The Concurrent Resolution was agreed to and ordered sent to the Senate.</w:t>
      </w:r>
    </w:p>
    <w:p w:rsidR="00CD004D" w:rsidRDefault="00CD004D"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64" w:name="include_clip_start_104"/>
      <w:bookmarkEnd w:id="64"/>
    </w:p>
    <w:p w:rsidR="00CD004D" w:rsidRDefault="00CD004D" w:rsidP="00CD004D">
      <w:pPr>
        <w:keepNext/>
      </w:pPr>
      <w:r>
        <w:t>H. 5302 --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CD004D" w:rsidRDefault="00CD004D" w:rsidP="00CD004D">
      <w:bookmarkStart w:id="65" w:name="include_clip_end_104"/>
      <w:bookmarkEnd w:id="65"/>
      <w:r>
        <w:t>The Concurrent Resolution was ordered referred to the Committee on Invitations and Memorial Resolutions.</w:t>
      </w:r>
    </w:p>
    <w:p w:rsidR="00CD004D" w:rsidRDefault="00CD004D"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66" w:name="include_clip_start_107"/>
      <w:bookmarkEnd w:id="66"/>
    </w:p>
    <w:p w:rsidR="00CD004D" w:rsidRDefault="00CD004D" w:rsidP="00CD004D">
      <w:r>
        <w:t>H. 5303 -- Reps. V. S. Moss and D. C. Moss: A CONCURRENT RESOLUTION TO HONOR ED BROWN AND HIS FAMILY FOR PROVIDING FIFTY YEARS OF ENTERTAINMENT WITH THE ED BROWN CHAMPIONSHIP RODEO AND TO WISH THEM MANY MORE YEARS OF SUCCESS AND PROSPERITY.</w:t>
      </w:r>
    </w:p>
    <w:p w:rsidR="00CD004D" w:rsidRDefault="00CD004D" w:rsidP="00CD004D">
      <w:bookmarkStart w:id="67" w:name="include_clip_end_107"/>
      <w:bookmarkEnd w:id="67"/>
    </w:p>
    <w:p w:rsidR="00CD004D" w:rsidRDefault="00CD004D" w:rsidP="00CD004D">
      <w:r>
        <w:t>The Concurrent Resolution was agreed to and ordered sent to the Senate.</w:t>
      </w:r>
    </w:p>
    <w:p w:rsidR="00CD004D" w:rsidRDefault="00CD004D"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68" w:name="include_clip_start_110"/>
      <w:bookmarkEnd w:id="68"/>
    </w:p>
    <w:p w:rsidR="00CD004D" w:rsidRDefault="00CD004D" w:rsidP="00CD004D">
      <w:r>
        <w:t>H. 5304 -- Reps. Clemmons, Fry, Crawford, Duckworth, Hewitt, Hardee, McGinnis and Johnson: A CONCURRENT RESOLUTION TO RECOGNIZE AND HONOR THREE-TIME USA OLYMPIC ATHLETE AMBER CAMPBELL OF MYRTLE BEACH ON THE OCCASION OF HER RETIREMENT FROM PROFESSIONAL ATHLETICS, TO CONGRATULATE HER ON A DISTINGUISHED CAREER IN TRACK AND FIELD, AND TO WISH HER MUCH SUCCESS AND FULFILLMENT IN ALL HER FUTURE ENDEAVORS.</w:t>
      </w:r>
    </w:p>
    <w:p w:rsidR="00CD004D" w:rsidRPr="00A55E5D" w:rsidRDefault="00CD004D" w:rsidP="00CD004D">
      <w:pPr>
        <w:rPr>
          <w:sz w:val="16"/>
          <w:szCs w:val="16"/>
        </w:rPr>
      </w:pPr>
      <w:bookmarkStart w:id="69" w:name="include_clip_end_110"/>
      <w:bookmarkEnd w:id="69"/>
    </w:p>
    <w:p w:rsidR="00CD004D" w:rsidRDefault="00CD004D" w:rsidP="00CD004D">
      <w:r>
        <w:t>The Concurrent Resolution was agreed to and ordered sent to the Senate.</w:t>
      </w:r>
    </w:p>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70" w:name="include_clip_start_113"/>
      <w:bookmarkEnd w:id="70"/>
    </w:p>
    <w:p w:rsidR="00CD004D" w:rsidRDefault="00CD004D" w:rsidP="00CD004D">
      <w:r>
        <w:t>H. 5305 -- Reps. Taylor, Blackwell, Clyburn, Hixon and Young: A CONCURRENT RESOLUTION TO HONOR AND CELEBRATE DR. JEFF PRIEST ON THE OCCASION OF HIS RETIREMENT FROM THE UNIVERSITY OF SOUTH CAROLINA AIKEN ON JUNE 30, 2018, AND TO WISH HIM MUCH SUCCESS AND CONTINUED HAPPINESS IN HIS FUTURE.</w:t>
      </w:r>
    </w:p>
    <w:p w:rsidR="00CD004D" w:rsidRDefault="00CD004D" w:rsidP="00CD004D">
      <w:bookmarkStart w:id="71" w:name="include_clip_end_113"/>
      <w:bookmarkEnd w:id="71"/>
    </w:p>
    <w:p w:rsidR="00CD004D" w:rsidRDefault="00CD004D" w:rsidP="00CD004D">
      <w:r>
        <w:t>The Concurrent Resolution was agreed to and ordered sent to the Senate.</w:t>
      </w:r>
    </w:p>
    <w:p w:rsidR="00CD004D" w:rsidRDefault="00CD004D"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72" w:name="include_clip_start_116"/>
      <w:bookmarkEnd w:id="72"/>
    </w:p>
    <w:p w:rsidR="00A55E5D" w:rsidRDefault="00CD004D" w:rsidP="00CD004D">
      <w:r>
        <w:t xml:space="preserve">H. 5315 --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DR. STEPHEN HEFNER UPON THE OCCASION OF HIS RETIREMENT AS SUPERINTENDENT OF LEXINGTON-RICHLAND SCHOOL DISTRICT FIVE, TO COMMEND HIM FOR HIS MANY YEARS OF OUTSTANDING AND DEDICATED SERVICE AS AN </w:t>
      </w:r>
      <w:r w:rsidR="00A55E5D">
        <w:br/>
      </w:r>
    </w:p>
    <w:p w:rsidR="00CD004D" w:rsidRDefault="00A55E5D" w:rsidP="00A55E5D">
      <w:pPr>
        <w:ind w:firstLine="0"/>
      </w:pPr>
      <w:r>
        <w:br w:type="column"/>
      </w:r>
      <w:r w:rsidR="00CD004D">
        <w:t>EDUCATOR, AND TO WISH HIM MUCH SUCCESS AND HAPPINESS IN ALL HIS FUTURE ENDEAVORS.</w:t>
      </w:r>
    </w:p>
    <w:p w:rsidR="00CD004D" w:rsidRPr="00A55E5D" w:rsidRDefault="00CD004D" w:rsidP="00CD004D">
      <w:pPr>
        <w:rPr>
          <w:sz w:val="16"/>
          <w:szCs w:val="16"/>
        </w:rPr>
      </w:pPr>
      <w:bookmarkStart w:id="73" w:name="include_clip_end_116"/>
      <w:bookmarkEnd w:id="73"/>
    </w:p>
    <w:p w:rsidR="00CD004D" w:rsidRDefault="00CD004D" w:rsidP="00CD004D">
      <w:r>
        <w:t>The Concurrent Resolution was agreed to and ordered sent to the Senate.</w:t>
      </w:r>
    </w:p>
    <w:p w:rsidR="00CD004D" w:rsidRDefault="00CD004D" w:rsidP="00CD004D"/>
    <w:p w:rsidR="00CD004D" w:rsidRDefault="00CD004D" w:rsidP="00CD004D">
      <w:pPr>
        <w:keepNext/>
        <w:jc w:val="center"/>
        <w:rPr>
          <w:b/>
        </w:rPr>
      </w:pPr>
      <w:r w:rsidRPr="00CD004D">
        <w:rPr>
          <w:b/>
        </w:rPr>
        <w:t>CONCURRENT RESOLUTION</w:t>
      </w:r>
    </w:p>
    <w:p w:rsidR="00CD004D" w:rsidRDefault="00CD004D" w:rsidP="00CD004D">
      <w:pPr>
        <w:keepNext/>
      </w:pPr>
      <w:r>
        <w:t>The following was introduced:</w:t>
      </w:r>
    </w:p>
    <w:p w:rsidR="00CD004D" w:rsidRDefault="00CD004D" w:rsidP="00CD004D">
      <w:pPr>
        <w:keepNext/>
      </w:pPr>
      <w:bookmarkStart w:id="74" w:name="include_clip_start_119"/>
      <w:bookmarkEnd w:id="74"/>
    </w:p>
    <w:p w:rsidR="00CD004D" w:rsidRDefault="00CD004D" w:rsidP="00CD004D">
      <w:r>
        <w:t>H. 5316 -- Reps. Huggins, Ballentine, Alexander, Allison, Anderson, Anthony, Arrington, Atkinson, Atwater, Bales,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CLAIRE THOMPSON UPON THE OCCASION OF HER RETIREMENT AFTER OVER TWENTY YEARS OF OUTSTANDING SERVICE AS PRINCIPAL OF LAKE MURRAY ELEMENTARY SCHOOL AND TO WISH HER CONTINUED SUCCESS AND HAPPINESS IN ALL HER FUTURE ENDEAVORS.</w:t>
      </w:r>
    </w:p>
    <w:p w:rsidR="00CD004D" w:rsidRDefault="00CD004D" w:rsidP="00CD004D">
      <w:bookmarkStart w:id="75" w:name="include_clip_end_119"/>
      <w:bookmarkEnd w:id="75"/>
    </w:p>
    <w:p w:rsidR="00CD004D" w:rsidRDefault="00CD004D" w:rsidP="00CD004D">
      <w:r>
        <w:t>The Concurrent Resolution was agreed to and ordered sent to the Senate.</w:t>
      </w:r>
    </w:p>
    <w:p w:rsidR="00CD004D" w:rsidRDefault="00CD004D" w:rsidP="00CD004D"/>
    <w:p w:rsidR="00CD004D" w:rsidRDefault="00CD004D" w:rsidP="00CD004D">
      <w:pPr>
        <w:keepNext/>
        <w:jc w:val="center"/>
        <w:rPr>
          <w:b/>
        </w:rPr>
      </w:pPr>
      <w:r w:rsidRPr="00CD004D">
        <w:rPr>
          <w:b/>
        </w:rPr>
        <w:t xml:space="preserve">INTRODUCTION OF BILLS  </w:t>
      </w:r>
    </w:p>
    <w:p w:rsidR="00CD004D" w:rsidRDefault="00CD004D" w:rsidP="00CD004D">
      <w:r>
        <w:t>The following Bills and Joint Resolutions were introduced, read the first time, and referred to appropriate committees:</w:t>
      </w:r>
    </w:p>
    <w:p w:rsidR="00A55E5D" w:rsidRDefault="00A55E5D" w:rsidP="00CD004D"/>
    <w:p w:rsidR="00CD004D" w:rsidRDefault="00CD004D" w:rsidP="00CD004D">
      <w:pPr>
        <w:keepNext/>
      </w:pPr>
      <w:bookmarkStart w:id="76" w:name="include_clip_start_123"/>
      <w:bookmarkEnd w:id="76"/>
      <w:r>
        <w:t>H. 5317 -- Rep. Pitts: A BILL TO REVOKE THE FISCAL AUTONOMY OF LAURENS COUNTY SCHOOL DISTRICTS 55 AND 56, AND TO REVISE THE MANNER IN WHICH THE ANNUAL BUDGETS FOR LAURENS COUNTY SCHOOL DISTRICTS 55 AND 56 ARE PREPARED AND APPROVED.</w:t>
      </w:r>
    </w:p>
    <w:p w:rsidR="00CD004D" w:rsidRDefault="00CD004D" w:rsidP="00CD004D">
      <w:bookmarkStart w:id="77" w:name="include_clip_end_123"/>
      <w:bookmarkEnd w:id="77"/>
      <w:r>
        <w:t>On motion of Rep. PITTS, with unanimous consent, the Bill was ordered placed on the Calendar without reference.</w:t>
      </w:r>
    </w:p>
    <w:p w:rsidR="00CD004D" w:rsidRDefault="00CD004D" w:rsidP="00CD004D"/>
    <w:p w:rsidR="00CD004D" w:rsidRDefault="00CD004D" w:rsidP="00CD004D">
      <w:pPr>
        <w:keepNext/>
      </w:pPr>
      <w:bookmarkStart w:id="78" w:name="include_clip_start_125"/>
      <w:bookmarkEnd w:id="78"/>
      <w:r>
        <w:t>H. 5318 -- Rep. Pitts: A BILL TO PROVIDE THAT LAURENS COUNTY ON JULY 1, 2021, SHALL CONSIST OF ONE SCHOOL DISTRICT TO BE KNOWN AS THE LAURENS COUNTY CONSOLIDATED SCHOOL DISTRICT AND TO ABOLISH THE EXISTING SCHOOL DISTRICTS IN LAURENS COUNTY; TO PROVIDE THAT THE CONSOLIDATED SCHOOL DISTRICT BE GOVERNED BY A BOARD OF TRUSTEES ELECTED IN NONPARTISAN ELECTIONS ON SPECIFIED DATES; TO PROVIDE FOR THE COMPOSITION AND MANNER OF ELECTION OF THE BOARD; TO PROVIDE A SUPERINTENDENT FOR THE DISTRICT TO BE APPOINTED BY THE BOARD; TO PROVIDE FOR THE POWERS AND DUTIES OF THE BOARD AND SUPERINTENDENT; TO PROVIDE FOR THE MANNER IN WHICH SCHOOL BUDGETS MUST BE PRESENTED AND THE SCHOOL TAX MILLAGE BE IMPOSED AND CALCULATED; TO PROVIDE FOR THE TRANSFER OF THE ASSETS AND LIABILITIES OF THE TWO PRESENT SCHOOL DISTRICTS TO THE CONSOLIDATED SCHOOL DISTRICT WITH CERTAIN EXCEPTIONS; TO PROVIDE THE MANNER IN WHICH THE CONSTITUTIONAL DEBT LIMITATION OF THE CONSOLIDATED SCHOOL DISTRICT FOR THE ISSUANCE OF A GENERAL OBLIGATION BOND MUST BE DETERMINED; AND TO PROVIDE FOR A SIX-MEMBER TRANSITION TEAM TO BE APPOINTED BY THE BOARDS OF DISTRICT TWO AND DISTRICT SEVENTEEN TO MAKE RECOMMENDATIONS CONCERNING ATTENDANCE ZONES AND OTHER MATTERS.</w:t>
      </w:r>
    </w:p>
    <w:p w:rsidR="00CD004D" w:rsidRDefault="00CD004D" w:rsidP="00CD004D">
      <w:bookmarkStart w:id="79" w:name="include_clip_end_125"/>
      <w:bookmarkEnd w:id="79"/>
      <w:r>
        <w:t>On motion of Rep. PITTS, with unanimous consent, the Bill was ordered placed on the Calendar without reference.</w:t>
      </w:r>
    </w:p>
    <w:p w:rsidR="00CD004D" w:rsidRDefault="00CD004D" w:rsidP="00CD004D"/>
    <w:p w:rsidR="00CD004D" w:rsidRDefault="00CD004D" w:rsidP="00CD004D">
      <w:pPr>
        <w:keepNext/>
      </w:pPr>
      <w:bookmarkStart w:id="80" w:name="include_clip_start_127"/>
      <w:bookmarkEnd w:id="80"/>
      <w:r>
        <w:t>H. 5319 -- Reps. Elliott, Hamilton, Cogswell and Bennett: A BILL TO AMEND THE CODE OF LAWS OF SOUTH CAROLINA, 1976, BY ADDING CHAPTER 28 TO TITLE 16 SO AS TO ENACT THE "SOUTH CAROLINA ANTI-RACKETEERING ACT", TO PROHIBIT THE ACQUISITION OR RETENTION OF AN INTEREST IN AN ENTERPRISE, REAL PROPERTY, OR PERSONAL PROPERTY OBTAINED THROUGH A PATTERN OF RACKETEERING ACTIVITIES, TO PROVIDE A PENALTY AND ALLOW FOR CERTAIN ORDERS FROM A COURT OF APPROPRIATE JURISDICTION ON A PERSON, TO ESTABLISH AND PROVIDE CERTAIN RULES FOR A RICO FORFEITURE PROCEEDING, TO AUTHORIZE THE RECOGNITION AND ENFORCEMENT OF A VALID JUDGMENT OF A COURT OF A JURISDICTION THAT HAS A SUBSTANTIALLY SIMILAR LAW TO THE SOUTH CAROLINA ANTI-RACKETEERING ACT, TO ESTABLISH AND PROVIDE CERTAIN RULES FOR A RICO LIEN NOTICE, AND TO ESTABLISH CERTAIN REQUIREMENTS FOR THE ACQUISITION OF REAL PROPERTY BY AN ALIEN CORPORATION; TO AMEND 2-17-110, RELATING TO PROHIBITED ACTS OF LOBBYISTS, SO AS TO PROHIBIT A LOBBYIST FROM SERVING IN A CAMPAIGN POSITION OR PROVIDING SERVICES FOR A CANDIDATE; TO AMEND SECTION 8-13-755, RELATING TO RESTRICTIONS ON FORMER PUBLIC OFFICIALS, SO AS TO PROHIBIT A CURRENT OR FORMER PUBLIC OFFICIAL FROM SERVING IN A CAMPAIGN POSITION OR PROVIDING SERVICES FOR A CANDIDATE AND PROHIBIT A FORMER PUBLIC EMPLOYEE FROM SERVING AS A LOBBYIST OR ACCEPTING EMPLOYMENT FROM A PERSON REGULATED BY THE FORMER PUBLIC EMPLOYER.</w:t>
      </w:r>
    </w:p>
    <w:p w:rsidR="00CD004D" w:rsidRDefault="00CD004D" w:rsidP="00CD004D">
      <w:bookmarkStart w:id="81" w:name="include_clip_end_127"/>
      <w:bookmarkEnd w:id="81"/>
      <w:r>
        <w:t>Referred to Committee on Judiciary</w:t>
      </w:r>
    </w:p>
    <w:p w:rsidR="00CD004D" w:rsidRDefault="00CD004D" w:rsidP="00CD004D"/>
    <w:p w:rsidR="00CD004D" w:rsidRDefault="00CD004D" w:rsidP="00CD004D">
      <w:pPr>
        <w:keepNext/>
      </w:pPr>
      <w:bookmarkStart w:id="82" w:name="include_clip_start_129"/>
      <w:bookmarkEnd w:id="82"/>
      <w:r>
        <w:t>S. 777 --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CD004D" w:rsidRDefault="00CD004D" w:rsidP="00CD004D">
      <w:bookmarkStart w:id="83" w:name="include_clip_end_129"/>
      <w:bookmarkEnd w:id="83"/>
      <w:r>
        <w:t>Referred to Committee on Judiciary</w:t>
      </w:r>
    </w:p>
    <w:p w:rsidR="00CD004D" w:rsidRDefault="00CD004D" w:rsidP="00CD004D"/>
    <w:p w:rsidR="00CD004D" w:rsidRDefault="00CD004D" w:rsidP="00CD004D">
      <w:pPr>
        <w:keepNext/>
      </w:pPr>
      <w:bookmarkStart w:id="84" w:name="include_clip_start_131"/>
      <w:bookmarkEnd w:id="84"/>
      <w:r>
        <w:t>S. 1171 -- Agriculture and Natural Resources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CD004D" w:rsidRDefault="00CD004D" w:rsidP="00CD004D">
      <w:bookmarkStart w:id="85" w:name="include_clip_end_131"/>
      <w:bookmarkEnd w:id="85"/>
      <w:r>
        <w:t>Referred to Committee on Regulations and Administrative Procedures</w:t>
      </w:r>
    </w:p>
    <w:p w:rsidR="00CD004D" w:rsidRDefault="00CD004D" w:rsidP="00CD004D"/>
    <w:p w:rsidR="00CD004D" w:rsidRDefault="00CD004D" w:rsidP="00CD004D">
      <w:pPr>
        <w:keepNext/>
      </w:pPr>
      <w:bookmarkStart w:id="86" w:name="include_clip_start_133"/>
      <w:bookmarkEnd w:id="86"/>
      <w:r>
        <w:t>S. 1172 --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CD004D" w:rsidRDefault="00CD004D" w:rsidP="00CD004D">
      <w:bookmarkStart w:id="87" w:name="include_clip_end_133"/>
      <w:bookmarkEnd w:id="87"/>
      <w:r>
        <w:t>Referred to Committee on Regulations and Administrative Procedures</w:t>
      </w:r>
    </w:p>
    <w:p w:rsidR="00CD004D" w:rsidRDefault="00CD004D" w:rsidP="00CD004D"/>
    <w:p w:rsidR="00CD004D" w:rsidRDefault="00CD004D" w:rsidP="00CD004D">
      <w:pPr>
        <w:keepNext/>
        <w:jc w:val="center"/>
        <w:rPr>
          <w:b/>
        </w:rPr>
      </w:pPr>
      <w:r w:rsidRPr="00CD004D">
        <w:rPr>
          <w:b/>
        </w:rPr>
        <w:t>ROLL CALL</w:t>
      </w:r>
    </w:p>
    <w:p w:rsidR="00CD004D" w:rsidRDefault="00CD004D" w:rsidP="00CD004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D004D" w:rsidRPr="00CD004D" w:rsidTr="00CD004D">
        <w:trPr>
          <w:jc w:val="right"/>
        </w:trPr>
        <w:tc>
          <w:tcPr>
            <w:tcW w:w="2179" w:type="dxa"/>
            <w:shd w:val="clear" w:color="auto" w:fill="auto"/>
          </w:tcPr>
          <w:p w:rsidR="00CD004D" w:rsidRPr="00CD004D" w:rsidRDefault="00CD004D" w:rsidP="00CD004D">
            <w:pPr>
              <w:keepNext/>
              <w:ind w:firstLine="0"/>
            </w:pPr>
            <w:bookmarkStart w:id="88" w:name="vote_start136"/>
            <w:bookmarkEnd w:id="88"/>
            <w:r>
              <w:t>Alexander</w:t>
            </w:r>
          </w:p>
        </w:tc>
        <w:tc>
          <w:tcPr>
            <w:tcW w:w="2179" w:type="dxa"/>
            <w:shd w:val="clear" w:color="auto" w:fill="auto"/>
          </w:tcPr>
          <w:p w:rsidR="00CD004D" w:rsidRPr="00CD004D" w:rsidRDefault="00CD004D" w:rsidP="00CD004D">
            <w:pPr>
              <w:keepNext/>
              <w:ind w:firstLine="0"/>
            </w:pPr>
            <w:r>
              <w:t>Allison</w:t>
            </w:r>
          </w:p>
        </w:tc>
        <w:tc>
          <w:tcPr>
            <w:tcW w:w="2180" w:type="dxa"/>
            <w:shd w:val="clear" w:color="auto" w:fill="auto"/>
          </w:tcPr>
          <w:p w:rsidR="00CD004D" w:rsidRPr="00CD004D" w:rsidRDefault="00CD004D" w:rsidP="00CD004D">
            <w:pPr>
              <w:keepNext/>
              <w:ind w:firstLine="0"/>
            </w:pPr>
            <w:r>
              <w:t>Anderson</w:t>
            </w:r>
          </w:p>
        </w:tc>
      </w:tr>
      <w:tr w:rsidR="00CD004D" w:rsidRPr="00CD004D" w:rsidTr="00CD004D">
        <w:tblPrEx>
          <w:jc w:val="left"/>
        </w:tblPrEx>
        <w:tc>
          <w:tcPr>
            <w:tcW w:w="2179" w:type="dxa"/>
            <w:shd w:val="clear" w:color="auto" w:fill="auto"/>
          </w:tcPr>
          <w:p w:rsidR="00CD004D" w:rsidRPr="00CD004D" w:rsidRDefault="00CD004D" w:rsidP="00CD004D">
            <w:pPr>
              <w:ind w:firstLine="0"/>
            </w:pPr>
            <w:r>
              <w:t>Anthony</w:t>
            </w:r>
          </w:p>
        </w:tc>
        <w:tc>
          <w:tcPr>
            <w:tcW w:w="2179" w:type="dxa"/>
            <w:shd w:val="clear" w:color="auto" w:fill="auto"/>
          </w:tcPr>
          <w:p w:rsidR="00CD004D" w:rsidRPr="00CD004D" w:rsidRDefault="00CD004D" w:rsidP="00CD004D">
            <w:pPr>
              <w:ind w:firstLine="0"/>
            </w:pPr>
            <w:r>
              <w:t>Arrington</w:t>
            </w:r>
          </w:p>
        </w:tc>
        <w:tc>
          <w:tcPr>
            <w:tcW w:w="2180" w:type="dxa"/>
            <w:shd w:val="clear" w:color="auto" w:fill="auto"/>
          </w:tcPr>
          <w:p w:rsidR="00CD004D" w:rsidRPr="00CD004D" w:rsidRDefault="00CD004D" w:rsidP="00CD004D">
            <w:pPr>
              <w:ind w:firstLine="0"/>
            </w:pPr>
            <w:r>
              <w:t>Atkinson</w:t>
            </w:r>
          </w:p>
        </w:tc>
      </w:tr>
      <w:tr w:rsidR="00CD004D" w:rsidRPr="00CD004D" w:rsidTr="00CD004D">
        <w:tblPrEx>
          <w:jc w:val="left"/>
        </w:tblPrEx>
        <w:tc>
          <w:tcPr>
            <w:tcW w:w="2179" w:type="dxa"/>
            <w:shd w:val="clear" w:color="auto" w:fill="auto"/>
          </w:tcPr>
          <w:p w:rsidR="00CD004D" w:rsidRPr="00CD004D" w:rsidRDefault="00CD004D" w:rsidP="00CD004D">
            <w:pPr>
              <w:ind w:firstLine="0"/>
            </w:pPr>
            <w:r>
              <w:t>Atwater</w:t>
            </w:r>
          </w:p>
        </w:tc>
        <w:tc>
          <w:tcPr>
            <w:tcW w:w="2179" w:type="dxa"/>
            <w:shd w:val="clear" w:color="auto" w:fill="auto"/>
          </w:tcPr>
          <w:p w:rsidR="00CD004D" w:rsidRPr="00CD004D" w:rsidRDefault="00CD004D" w:rsidP="00CD004D">
            <w:pPr>
              <w:ind w:firstLine="0"/>
            </w:pPr>
            <w:r>
              <w:t>Bales</w:t>
            </w:r>
          </w:p>
        </w:tc>
        <w:tc>
          <w:tcPr>
            <w:tcW w:w="2180" w:type="dxa"/>
            <w:shd w:val="clear" w:color="auto" w:fill="auto"/>
          </w:tcPr>
          <w:p w:rsidR="00CD004D" w:rsidRPr="00CD004D" w:rsidRDefault="00CD004D" w:rsidP="00CD004D">
            <w:pPr>
              <w:ind w:firstLine="0"/>
            </w:pPr>
            <w:r>
              <w:t>Ballentine</w:t>
            </w:r>
          </w:p>
        </w:tc>
      </w:tr>
      <w:tr w:rsidR="00CD004D" w:rsidRPr="00CD004D" w:rsidTr="00CD004D">
        <w:tblPrEx>
          <w:jc w:val="left"/>
        </w:tblPrEx>
        <w:tc>
          <w:tcPr>
            <w:tcW w:w="2179" w:type="dxa"/>
            <w:shd w:val="clear" w:color="auto" w:fill="auto"/>
          </w:tcPr>
          <w:p w:rsidR="00CD004D" w:rsidRPr="00CD004D" w:rsidRDefault="00CD004D" w:rsidP="00CD004D">
            <w:pPr>
              <w:ind w:firstLine="0"/>
            </w:pPr>
            <w:r>
              <w:t>Bamberg</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Bennett</w:t>
            </w:r>
          </w:p>
        </w:tc>
      </w:tr>
      <w:tr w:rsidR="00CD004D" w:rsidRPr="00CD004D" w:rsidTr="00CD004D">
        <w:tblPrEx>
          <w:jc w:val="left"/>
        </w:tblPrEx>
        <w:tc>
          <w:tcPr>
            <w:tcW w:w="2179" w:type="dxa"/>
            <w:shd w:val="clear" w:color="auto" w:fill="auto"/>
          </w:tcPr>
          <w:p w:rsidR="00CD004D" w:rsidRPr="00CD004D" w:rsidRDefault="00CD004D" w:rsidP="00CD004D">
            <w:pPr>
              <w:ind w:firstLine="0"/>
            </w:pPr>
            <w:r>
              <w:t>Bernstein</w:t>
            </w:r>
          </w:p>
        </w:tc>
        <w:tc>
          <w:tcPr>
            <w:tcW w:w="2179" w:type="dxa"/>
            <w:shd w:val="clear" w:color="auto" w:fill="auto"/>
          </w:tcPr>
          <w:p w:rsidR="00CD004D" w:rsidRPr="00CD004D" w:rsidRDefault="00CD004D" w:rsidP="00CD004D">
            <w:pPr>
              <w:ind w:firstLine="0"/>
            </w:pPr>
            <w:r>
              <w:t>Blackwell</w:t>
            </w:r>
          </w:p>
        </w:tc>
        <w:tc>
          <w:tcPr>
            <w:tcW w:w="2180" w:type="dxa"/>
            <w:shd w:val="clear" w:color="auto" w:fill="auto"/>
          </w:tcPr>
          <w:p w:rsidR="00CD004D" w:rsidRPr="00CD004D" w:rsidRDefault="00CD004D" w:rsidP="00CD004D">
            <w:pPr>
              <w:ind w:firstLine="0"/>
            </w:pPr>
            <w:r>
              <w:t>Bowers</w:t>
            </w:r>
          </w:p>
        </w:tc>
      </w:tr>
      <w:tr w:rsidR="00CD004D" w:rsidRPr="00CD004D" w:rsidTr="00CD004D">
        <w:tblPrEx>
          <w:jc w:val="left"/>
        </w:tblPrEx>
        <w:tc>
          <w:tcPr>
            <w:tcW w:w="2179" w:type="dxa"/>
            <w:shd w:val="clear" w:color="auto" w:fill="auto"/>
          </w:tcPr>
          <w:p w:rsidR="00CD004D" w:rsidRPr="00CD004D" w:rsidRDefault="00CD004D" w:rsidP="00CD004D">
            <w:pPr>
              <w:ind w:firstLine="0"/>
            </w:pPr>
            <w:r>
              <w:t>Bradley</w:t>
            </w:r>
          </w:p>
        </w:tc>
        <w:tc>
          <w:tcPr>
            <w:tcW w:w="2179" w:type="dxa"/>
            <w:shd w:val="clear" w:color="auto" w:fill="auto"/>
          </w:tcPr>
          <w:p w:rsidR="00CD004D" w:rsidRPr="00CD004D" w:rsidRDefault="00CD004D" w:rsidP="00CD004D">
            <w:pPr>
              <w:ind w:firstLine="0"/>
            </w:pPr>
            <w:r>
              <w:t>Brawley</w:t>
            </w:r>
          </w:p>
        </w:tc>
        <w:tc>
          <w:tcPr>
            <w:tcW w:w="2180" w:type="dxa"/>
            <w:shd w:val="clear" w:color="auto" w:fill="auto"/>
          </w:tcPr>
          <w:p w:rsidR="00CD004D" w:rsidRPr="00CD004D" w:rsidRDefault="00CD004D" w:rsidP="00CD004D">
            <w:pPr>
              <w:ind w:firstLine="0"/>
            </w:pPr>
            <w:r>
              <w:t>Brown</w:t>
            </w:r>
          </w:p>
        </w:tc>
      </w:tr>
      <w:tr w:rsidR="00CD004D" w:rsidRPr="00CD004D" w:rsidTr="00CD004D">
        <w:tblPrEx>
          <w:jc w:val="left"/>
        </w:tblPrEx>
        <w:tc>
          <w:tcPr>
            <w:tcW w:w="2179" w:type="dxa"/>
            <w:shd w:val="clear" w:color="auto" w:fill="auto"/>
          </w:tcPr>
          <w:p w:rsidR="00CD004D" w:rsidRPr="00CD004D" w:rsidRDefault="00CD004D" w:rsidP="00CD004D">
            <w:pPr>
              <w:ind w:firstLine="0"/>
            </w:pPr>
            <w:r>
              <w:t>Bryant</w:t>
            </w:r>
          </w:p>
        </w:tc>
        <w:tc>
          <w:tcPr>
            <w:tcW w:w="2179" w:type="dxa"/>
            <w:shd w:val="clear" w:color="auto" w:fill="auto"/>
          </w:tcPr>
          <w:p w:rsidR="00CD004D" w:rsidRPr="00CD004D" w:rsidRDefault="00CD004D" w:rsidP="00CD004D">
            <w:pPr>
              <w:ind w:firstLine="0"/>
            </w:pPr>
            <w:r>
              <w:t>Burns</w:t>
            </w:r>
          </w:p>
        </w:tc>
        <w:tc>
          <w:tcPr>
            <w:tcW w:w="2180" w:type="dxa"/>
            <w:shd w:val="clear" w:color="auto" w:fill="auto"/>
          </w:tcPr>
          <w:p w:rsidR="00CD004D" w:rsidRPr="00CD004D" w:rsidRDefault="00CD004D" w:rsidP="00CD004D">
            <w:pPr>
              <w:ind w:firstLine="0"/>
            </w:pPr>
            <w:r>
              <w:t>Caskey</w:t>
            </w:r>
          </w:p>
        </w:tc>
      </w:tr>
      <w:tr w:rsidR="00CD004D" w:rsidRPr="00CD004D" w:rsidTr="00CD004D">
        <w:tblPrEx>
          <w:jc w:val="left"/>
        </w:tblPrEx>
        <w:tc>
          <w:tcPr>
            <w:tcW w:w="2179" w:type="dxa"/>
            <w:shd w:val="clear" w:color="auto" w:fill="auto"/>
          </w:tcPr>
          <w:p w:rsidR="00CD004D" w:rsidRPr="00CD004D" w:rsidRDefault="00CD004D" w:rsidP="00CD004D">
            <w:pPr>
              <w:ind w:firstLine="0"/>
            </w:pPr>
            <w:r>
              <w:t>Chumley</w:t>
            </w:r>
          </w:p>
        </w:tc>
        <w:tc>
          <w:tcPr>
            <w:tcW w:w="2179" w:type="dxa"/>
            <w:shd w:val="clear" w:color="auto" w:fill="auto"/>
          </w:tcPr>
          <w:p w:rsidR="00CD004D" w:rsidRPr="00CD004D" w:rsidRDefault="00CD004D" w:rsidP="00CD004D">
            <w:pPr>
              <w:ind w:firstLine="0"/>
            </w:pPr>
            <w:r>
              <w:t>Clary</w:t>
            </w:r>
          </w:p>
        </w:tc>
        <w:tc>
          <w:tcPr>
            <w:tcW w:w="2180" w:type="dxa"/>
            <w:shd w:val="clear" w:color="auto" w:fill="auto"/>
          </w:tcPr>
          <w:p w:rsidR="00CD004D" w:rsidRPr="00CD004D" w:rsidRDefault="00CD004D" w:rsidP="00CD004D">
            <w:pPr>
              <w:ind w:firstLine="0"/>
            </w:pPr>
            <w:r>
              <w:t>Clemmons</w:t>
            </w:r>
          </w:p>
        </w:tc>
      </w:tr>
      <w:tr w:rsidR="00CD004D" w:rsidRPr="00CD004D" w:rsidTr="00CD004D">
        <w:tblPrEx>
          <w:jc w:val="left"/>
        </w:tblPrEx>
        <w:tc>
          <w:tcPr>
            <w:tcW w:w="2179" w:type="dxa"/>
            <w:shd w:val="clear" w:color="auto" w:fill="auto"/>
          </w:tcPr>
          <w:p w:rsidR="00CD004D" w:rsidRPr="00CD004D" w:rsidRDefault="00CD004D" w:rsidP="00CD004D">
            <w:pPr>
              <w:ind w:firstLine="0"/>
            </w:pPr>
            <w:r>
              <w:t>Clyburn</w:t>
            </w:r>
          </w:p>
        </w:tc>
        <w:tc>
          <w:tcPr>
            <w:tcW w:w="2179" w:type="dxa"/>
            <w:shd w:val="clear" w:color="auto" w:fill="auto"/>
          </w:tcPr>
          <w:p w:rsidR="00CD004D" w:rsidRPr="00CD004D" w:rsidRDefault="00CD004D" w:rsidP="00CD004D">
            <w:pPr>
              <w:ind w:firstLine="0"/>
            </w:pPr>
            <w:r>
              <w:t>Cobb-Hunter</w:t>
            </w:r>
          </w:p>
        </w:tc>
        <w:tc>
          <w:tcPr>
            <w:tcW w:w="2180" w:type="dxa"/>
            <w:shd w:val="clear" w:color="auto" w:fill="auto"/>
          </w:tcPr>
          <w:p w:rsidR="00CD004D" w:rsidRPr="00CD004D" w:rsidRDefault="00CD004D" w:rsidP="00CD004D">
            <w:pPr>
              <w:ind w:firstLine="0"/>
            </w:pPr>
            <w:r>
              <w:t>Cogswell</w:t>
            </w:r>
          </w:p>
        </w:tc>
      </w:tr>
      <w:tr w:rsidR="00CD004D" w:rsidRPr="00CD004D" w:rsidTr="00CD004D">
        <w:tblPrEx>
          <w:jc w:val="left"/>
        </w:tblPrEx>
        <w:tc>
          <w:tcPr>
            <w:tcW w:w="2179" w:type="dxa"/>
            <w:shd w:val="clear" w:color="auto" w:fill="auto"/>
          </w:tcPr>
          <w:p w:rsidR="00CD004D" w:rsidRPr="00CD004D" w:rsidRDefault="00CD004D" w:rsidP="00CD004D">
            <w:pPr>
              <w:ind w:firstLine="0"/>
            </w:pPr>
            <w:r>
              <w:t>Cole</w:t>
            </w:r>
          </w:p>
        </w:tc>
        <w:tc>
          <w:tcPr>
            <w:tcW w:w="2179" w:type="dxa"/>
            <w:shd w:val="clear" w:color="auto" w:fill="auto"/>
          </w:tcPr>
          <w:p w:rsidR="00CD004D" w:rsidRPr="00CD004D" w:rsidRDefault="00CD004D" w:rsidP="00CD004D">
            <w:pPr>
              <w:ind w:firstLine="0"/>
            </w:pPr>
            <w:r>
              <w:t>Collins</w:t>
            </w:r>
          </w:p>
        </w:tc>
        <w:tc>
          <w:tcPr>
            <w:tcW w:w="2180" w:type="dxa"/>
            <w:shd w:val="clear" w:color="auto" w:fill="auto"/>
          </w:tcPr>
          <w:p w:rsidR="00CD004D" w:rsidRPr="00CD004D" w:rsidRDefault="00CD004D" w:rsidP="00CD004D">
            <w:pPr>
              <w:ind w:firstLine="0"/>
            </w:pPr>
            <w:r>
              <w:t>Crawford</w:t>
            </w:r>
          </w:p>
        </w:tc>
      </w:tr>
      <w:tr w:rsidR="00CD004D" w:rsidRPr="00CD004D" w:rsidTr="00CD004D">
        <w:tblPrEx>
          <w:jc w:val="left"/>
        </w:tblPrEx>
        <w:tc>
          <w:tcPr>
            <w:tcW w:w="2179" w:type="dxa"/>
            <w:shd w:val="clear" w:color="auto" w:fill="auto"/>
          </w:tcPr>
          <w:p w:rsidR="00CD004D" w:rsidRPr="00CD004D" w:rsidRDefault="00CD004D" w:rsidP="00CD004D">
            <w:pPr>
              <w:ind w:firstLine="0"/>
            </w:pPr>
            <w:r>
              <w:t>Crosby</w:t>
            </w:r>
          </w:p>
        </w:tc>
        <w:tc>
          <w:tcPr>
            <w:tcW w:w="2179" w:type="dxa"/>
            <w:shd w:val="clear" w:color="auto" w:fill="auto"/>
          </w:tcPr>
          <w:p w:rsidR="00CD004D" w:rsidRPr="00CD004D" w:rsidRDefault="00CD004D" w:rsidP="00CD004D">
            <w:pPr>
              <w:ind w:firstLine="0"/>
            </w:pPr>
            <w:r>
              <w:t>Daning</w:t>
            </w:r>
          </w:p>
        </w:tc>
        <w:tc>
          <w:tcPr>
            <w:tcW w:w="2180" w:type="dxa"/>
            <w:shd w:val="clear" w:color="auto" w:fill="auto"/>
          </w:tcPr>
          <w:p w:rsidR="00CD004D" w:rsidRPr="00CD004D" w:rsidRDefault="00CD004D" w:rsidP="00CD004D">
            <w:pPr>
              <w:ind w:firstLine="0"/>
            </w:pPr>
            <w:r>
              <w:t>Davis</w:t>
            </w:r>
          </w:p>
        </w:tc>
      </w:tr>
      <w:tr w:rsidR="00CD004D" w:rsidRPr="00CD004D" w:rsidTr="00CD004D">
        <w:tblPrEx>
          <w:jc w:val="left"/>
        </w:tblPrEx>
        <w:tc>
          <w:tcPr>
            <w:tcW w:w="2179" w:type="dxa"/>
            <w:shd w:val="clear" w:color="auto" w:fill="auto"/>
          </w:tcPr>
          <w:p w:rsidR="00CD004D" w:rsidRPr="00CD004D" w:rsidRDefault="00CD004D" w:rsidP="00CD004D">
            <w:pPr>
              <w:ind w:firstLine="0"/>
            </w:pPr>
            <w:r>
              <w:t>Delleney</w:t>
            </w:r>
          </w:p>
        </w:tc>
        <w:tc>
          <w:tcPr>
            <w:tcW w:w="2179" w:type="dxa"/>
            <w:shd w:val="clear" w:color="auto" w:fill="auto"/>
          </w:tcPr>
          <w:p w:rsidR="00CD004D" w:rsidRPr="00CD004D" w:rsidRDefault="00CD004D" w:rsidP="00CD004D">
            <w:pPr>
              <w:ind w:firstLine="0"/>
            </w:pPr>
            <w:r>
              <w:t>Dillard</w:t>
            </w:r>
          </w:p>
        </w:tc>
        <w:tc>
          <w:tcPr>
            <w:tcW w:w="2180" w:type="dxa"/>
            <w:shd w:val="clear" w:color="auto" w:fill="auto"/>
          </w:tcPr>
          <w:p w:rsidR="00CD004D" w:rsidRPr="00CD004D" w:rsidRDefault="00CD004D" w:rsidP="00CD004D">
            <w:pPr>
              <w:ind w:firstLine="0"/>
            </w:pPr>
            <w:r>
              <w:t>Douglas</w:t>
            </w:r>
          </w:p>
        </w:tc>
      </w:tr>
      <w:tr w:rsidR="00CD004D" w:rsidRPr="00CD004D" w:rsidTr="00CD004D">
        <w:tblPrEx>
          <w:jc w:val="left"/>
        </w:tblPrEx>
        <w:tc>
          <w:tcPr>
            <w:tcW w:w="2179" w:type="dxa"/>
            <w:shd w:val="clear" w:color="auto" w:fill="auto"/>
          </w:tcPr>
          <w:p w:rsidR="00CD004D" w:rsidRPr="00CD004D" w:rsidRDefault="00CD004D" w:rsidP="00CD004D">
            <w:pPr>
              <w:ind w:firstLine="0"/>
            </w:pPr>
            <w:r>
              <w:t>Duckworth</w:t>
            </w:r>
          </w:p>
        </w:tc>
        <w:tc>
          <w:tcPr>
            <w:tcW w:w="2179" w:type="dxa"/>
            <w:shd w:val="clear" w:color="auto" w:fill="auto"/>
          </w:tcPr>
          <w:p w:rsidR="00CD004D" w:rsidRPr="00CD004D" w:rsidRDefault="00CD004D" w:rsidP="00CD004D">
            <w:pPr>
              <w:ind w:firstLine="0"/>
            </w:pPr>
            <w:r>
              <w:t>Elliott</w:t>
            </w:r>
          </w:p>
        </w:tc>
        <w:tc>
          <w:tcPr>
            <w:tcW w:w="2180" w:type="dxa"/>
            <w:shd w:val="clear" w:color="auto" w:fill="auto"/>
          </w:tcPr>
          <w:p w:rsidR="00CD004D" w:rsidRPr="00CD004D" w:rsidRDefault="00CD004D" w:rsidP="00CD004D">
            <w:pPr>
              <w:ind w:firstLine="0"/>
            </w:pPr>
            <w:r>
              <w:t>Erickson</w:t>
            </w:r>
          </w:p>
        </w:tc>
      </w:tr>
      <w:tr w:rsidR="00CD004D" w:rsidRPr="00CD004D" w:rsidTr="00CD004D">
        <w:tblPrEx>
          <w:jc w:val="left"/>
        </w:tblPrEx>
        <w:tc>
          <w:tcPr>
            <w:tcW w:w="2179" w:type="dxa"/>
            <w:shd w:val="clear" w:color="auto" w:fill="auto"/>
          </w:tcPr>
          <w:p w:rsidR="00CD004D" w:rsidRPr="00CD004D" w:rsidRDefault="00CD004D" w:rsidP="00CD004D">
            <w:pPr>
              <w:ind w:firstLine="0"/>
            </w:pPr>
            <w:r>
              <w:t>Felder</w:t>
            </w:r>
          </w:p>
        </w:tc>
        <w:tc>
          <w:tcPr>
            <w:tcW w:w="2179" w:type="dxa"/>
            <w:shd w:val="clear" w:color="auto" w:fill="auto"/>
          </w:tcPr>
          <w:p w:rsidR="00CD004D" w:rsidRPr="00CD004D" w:rsidRDefault="00CD004D" w:rsidP="00CD004D">
            <w:pPr>
              <w:ind w:firstLine="0"/>
            </w:pPr>
            <w:r>
              <w:t>Finlay</w:t>
            </w:r>
          </w:p>
        </w:tc>
        <w:tc>
          <w:tcPr>
            <w:tcW w:w="2180" w:type="dxa"/>
            <w:shd w:val="clear" w:color="auto" w:fill="auto"/>
          </w:tcPr>
          <w:p w:rsidR="00CD004D" w:rsidRPr="00CD004D" w:rsidRDefault="00CD004D" w:rsidP="00CD004D">
            <w:pPr>
              <w:ind w:firstLine="0"/>
            </w:pPr>
            <w:r>
              <w:t>Forrest</w:t>
            </w:r>
          </w:p>
        </w:tc>
      </w:tr>
      <w:tr w:rsidR="00CD004D" w:rsidRPr="00CD004D" w:rsidTr="00CD004D">
        <w:tblPrEx>
          <w:jc w:val="left"/>
        </w:tblPrEx>
        <w:tc>
          <w:tcPr>
            <w:tcW w:w="2179" w:type="dxa"/>
            <w:shd w:val="clear" w:color="auto" w:fill="auto"/>
          </w:tcPr>
          <w:p w:rsidR="00CD004D" w:rsidRPr="00CD004D" w:rsidRDefault="00CD004D" w:rsidP="00CD004D">
            <w:pPr>
              <w:ind w:firstLine="0"/>
            </w:pPr>
            <w:r>
              <w:t>Forrester</w:t>
            </w:r>
          </w:p>
        </w:tc>
        <w:tc>
          <w:tcPr>
            <w:tcW w:w="2179" w:type="dxa"/>
            <w:shd w:val="clear" w:color="auto" w:fill="auto"/>
          </w:tcPr>
          <w:p w:rsidR="00CD004D" w:rsidRPr="00CD004D" w:rsidRDefault="00CD004D" w:rsidP="00CD004D">
            <w:pPr>
              <w:ind w:firstLine="0"/>
            </w:pPr>
            <w:r>
              <w:t>Fry</w:t>
            </w:r>
          </w:p>
        </w:tc>
        <w:tc>
          <w:tcPr>
            <w:tcW w:w="2180" w:type="dxa"/>
            <w:shd w:val="clear" w:color="auto" w:fill="auto"/>
          </w:tcPr>
          <w:p w:rsidR="00CD004D" w:rsidRPr="00CD004D" w:rsidRDefault="00CD004D" w:rsidP="00CD004D">
            <w:pPr>
              <w:ind w:firstLine="0"/>
            </w:pPr>
            <w:r>
              <w:t>Funderburk</w:t>
            </w:r>
          </w:p>
        </w:tc>
      </w:tr>
      <w:tr w:rsidR="00CD004D" w:rsidRPr="00CD004D" w:rsidTr="00CD004D">
        <w:tblPrEx>
          <w:jc w:val="left"/>
        </w:tblPrEx>
        <w:tc>
          <w:tcPr>
            <w:tcW w:w="2179" w:type="dxa"/>
            <w:shd w:val="clear" w:color="auto" w:fill="auto"/>
          </w:tcPr>
          <w:p w:rsidR="00CD004D" w:rsidRPr="00CD004D" w:rsidRDefault="00CD004D" w:rsidP="00CD004D">
            <w:pPr>
              <w:ind w:firstLine="0"/>
            </w:pPr>
            <w:r>
              <w:t>Gagnon</w:t>
            </w:r>
          </w:p>
        </w:tc>
        <w:tc>
          <w:tcPr>
            <w:tcW w:w="2179" w:type="dxa"/>
            <w:shd w:val="clear" w:color="auto" w:fill="auto"/>
          </w:tcPr>
          <w:p w:rsidR="00CD004D" w:rsidRPr="00CD004D" w:rsidRDefault="00CD004D" w:rsidP="00CD004D">
            <w:pPr>
              <w:ind w:firstLine="0"/>
            </w:pPr>
            <w:r>
              <w:t>Gilliard</w:t>
            </w:r>
          </w:p>
        </w:tc>
        <w:tc>
          <w:tcPr>
            <w:tcW w:w="2180" w:type="dxa"/>
            <w:shd w:val="clear" w:color="auto" w:fill="auto"/>
          </w:tcPr>
          <w:p w:rsidR="00CD004D" w:rsidRPr="00CD004D" w:rsidRDefault="00CD004D" w:rsidP="00CD004D">
            <w:pPr>
              <w:ind w:firstLine="0"/>
            </w:pPr>
            <w:r>
              <w:t>Govan</w:t>
            </w:r>
          </w:p>
        </w:tc>
      </w:tr>
      <w:tr w:rsidR="00CD004D" w:rsidRPr="00CD004D" w:rsidTr="00CD004D">
        <w:tblPrEx>
          <w:jc w:val="left"/>
        </w:tblPrEx>
        <w:tc>
          <w:tcPr>
            <w:tcW w:w="2179" w:type="dxa"/>
            <w:shd w:val="clear" w:color="auto" w:fill="auto"/>
          </w:tcPr>
          <w:p w:rsidR="00CD004D" w:rsidRPr="00CD004D" w:rsidRDefault="00CD004D" w:rsidP="00CD004D">
            <w:pPr>
              <w:ind w:firstLine="0"/>
            </w:pPr>
            <w:r>
              <w:t>Hamilton</w:t>
            </w:r>
          </w:p>
        </w:tc>
        <w:tc>
          <w:tcPr>
            <w:tcW w:w="2179" w:type="dxa"/>
            <w:shd w:val="clear" w:color="auto" w:fill="auto"/>
          </w:tcPr>
          <w:p w:rsidR="00CD004D" w:rsidRPr="00CD004D" w:rsidRDefault="00CD004D" w:rsidP="00CD004D">
            <w:pPr>
              <w:ind w:firstLine="0"/>
            </w:pPr>
            <w:r>
              <w:t>Hardee</w:t>
            </w:r>
          </w:p>
        </w:tc>
        <w:tc>
          <w:tcPr>
            <w:tcW w:w="2180" w:type="dxa"/>
            <w:shd w:val="clear" w:color="auto" w:fill="auto"/>
          </w:tcPr>
          <w:p w:rsidR="00CD004D" w:rsidRPr="00CD004D" w:rsidRDefault="00CD004D" w:rsidP="00CD004D">
            <w:pPr>
              <w:ind w:firstLine="0"/>
            </w:pPr>
            <w:r>
              <w:t>Hart</w:t>
            </w:r>
          </w:p>
        </w:tc>
      </w:tr>
      <w:tr w:rsidR="00CD004D" w:rsidRPr="00CD004D" w:rsidTr="00CD004D">
        <w:tblPrEx>
          <w:jc w:val="left"/>
        </w:tblPrEx>
        <w:tc>
          <w:tcPr>
            <w:tcW w:w="2179" w:type="dxa"/>
            <w:shd w:val="clear" w:color="auto" w:fill="auto"/>
          </w:tcPr>
          <w:p w:rsidR="00CD004D" w:rsidRPr="00CD004D" w:rsidRDefault="00CD004D" w:rsidP="00CD004D">
            <w:pPr>
              <w:ind w:firstLine="0"/>
            </w:pPr>
            <w:r>
              <w:t>Hayes</w:t>
            </w:r>
          </w:p>
        </w:tc>
        <w:tc>
          <w:tcPr>
            <w:tcW w:w="2179" w:type="dxa"/>
            <w:shd w:val="clear" w:color="auto" w:fill="auto"/>
          </w:tcPr>
          <w:p w:rsidR="00CD004D" w:rsidRPr="00CD004D" w:rsidRDefault="00CD004D" w:rsidP="00CD004D">
            <w:pPr>
              <w:ind w:firstLine="0"/>
            </w:pPr>
            <w:r>
              <w:t>Henderson</w:t>
            </w:r>
          </w:p>
        </w:tc>
        <w:tc>
          <w:tcPr>
            <w:tcW w:w="2180" w:type="dxa"/>
            <w:shd w:val="clear" w:color="auto" w:fill="auto"/>
          </w:tcPr>
          <w:p w:rsidR="00CD004D" w:rsidRPr="00CD004D" w:rsidRDefault="00CD004D" w:rsidP="00CD004D">
            <w:pPr>
              <w:ind w:firstLine="0"/>
            </w:pPr>
            <w:r>
              <w:t>Henderson-Myers</w:t>
            </w:r>
          </w:p>
        </w:tc>
      </w:tr>
      <w:tr w:rsidR="00CD004D" w:rsidRPr="00CD004D" w:rsidTr="00CD004D">
        <w:tblPrEx>
          <w:jc w:val="left"/>
        </w:tblPrEx>
        <w:tc>
          <w:tcPr>
            <w:tcW w:w="2179" w:type="dxa"/>
            <w:shd w:val="clear" w:color="auto" w:fill="auto"/>
          </w:tcPr>
          <w:p w:rsidR="00CD004D" w:rsidRPr="00CD004D" w:rsidRDefault="00CD004D" w:rsidP="00CD004D">
            <w:pPr>
              <w:ind w:firstLine="0"/>
            </w:pPr>
            <w:r>
              <w:t>Henegan</w:t>
            </w:r>
          </w:p>
        </w:tc>
        <w:tc>
          <w:tcPr>
            <w:tcW w:w="2179" w:type="dxa"/>
            <w:shd w:val="clear" w:color="auto" w:fill="auto"/>
          </w:tcPr>
          <w:p w:rsidR="00CD004D" w:rsidRPr="00CD004D" w:rsidRDefault="00CD004D" w:rsidP="00CD004D">
            <w:pPr>
              <w:ind w:firstLine="0"/>
            </w:pPr>
            <w:r>
              <w:t>Herbkersman</w:t>
            </w:r>
          </w:p>
        </w:tc>
        <w:tc>
          <w:tcPr>
            <w:tcW w:w="2180" w:type="dxa"/>
            <w:shd w:val="clear" w:color="auto" w:fill="auto"/>
          </w:tcPr>
          <w:p w:rsidR="00CD004D" w:rsidRPr="00CD004D" w:rsidRDefault="00CD004D" w:rsidP="00CD004D">
            <w:pPr>
              <w:ind w:firstLine="0"/>
            </w:pPr>
            <w:r>
              <w:t>Hewitt</w:t>
            </w:r>
          </w:p>
        </w:tc>
      </w:tr>
      <w:tr w:rsidR="00CD004D" w:rsidRPr="00CD004D" w:rsidTr="00CD004D">
        <w:tblPrEx>
          <w:jc w:val="left"/>
        </w:tblPrEx>
        <w:tc>
          <w:tcPr>
            <w:tcW w:w="2179" w:type="dxa"/>
            <w:shd w:val="clear" w:color="auto" w:fill="auto"/>
          </w:tcPr>
          <w:p w:rsidR="00CD004D" w:rsidRPr="00CD004D" w:rsidRDefault="00CD004D" w:rsidP="00CD004D">
            <w:pPr>
              <w:ind w:firstLine="0"/>
            </w:pPr>
            <w:r>
              <w:t>Hiott</w:t>
            </w:r>
          </w:p>
        </w:tc>
        <w:tc>
          <w:tcPr>
            <w:tcW w:w="2179" w:type="dxa"/>
            <w:shd w:val="clear" w:color="auto" w:fill="auto"/>
          </w:tcPr>
          <w:p w:rsidR="00CD004D" w:rsidRPr="00CD004D" w:rsidRDefault="00CD004D" w:rsidP="00CD004D">
            <w:pPr>
              <w:ind w:firstLine="0"/>
            </w:pPr>
            <w:r>
              <w:t>Hixon</w:t>
            </w:r>
          </w:p>
        </w:tc>
        <w:tc>
          <w:tcPr>
            <w:tcW w:w="2180" w:type="dxa"/>
            <w:shd w:val="clear" w:color="auto" w:fill="auto"/>
          </w:tcPr>
          <w:p w:rsidR="00CD004D" w:rsidRPr="00CD004D" w:rsidRDefault="00CD004D" w:rsidP="00CD004D">
            <w:pPr>
              <w:ind w:firstLine="0"/>
            </w:pPr>
            <w:r>
              <w:t>Hosey</w:t>
            </w:r>
          </w:p>
        </w:tc>
      </w:tr>
      <w:tr w:rsidR="00CD004D" w:rsidRPr="00CD004D" w:rsidTr="00CD004D">
        <w:tblPrEx>
          <w:jc w:val="left"/>
        </w:tblPrEx>
        <w:tc>
          <w:tcPr>
            <w:tcW w:w="2179" w:type="dxa"/>
            <w:shd w:val="clear" w:color="auto" w:fill="auto"/>
          </w:tcPr>
          <w:p w:rsidR="00CD004D" w:rsidRPr="00CD004D" w:rsidRDefault="00CD004D" w:rsidP="00CD004D">
            <w:pPr>
              <w:ind w:firstLine="0"/>
            </w:pPr>
            <w:r>
              <w:t>Howard</w:t>
            </w:r>
          </w:p>
        </w:tc>
        <w:tc>
          <w:tcPr>
            <w:tcW w:w="2179" w:type="dxa"/>
            <w:shd w:val="clear" w:color="auto" w:fill="auto"/>
          </w:tcPr>
          <w:p w:rsidR="00CD004D" w:rsidRPr="00CD004D" w:rsidRDefault="00CD004D" w:rsidP="00CD004D">
            <w:pPr>
              <w:ind w:firstLine="0"/>
            </w:pPr>
            <w:r>
              <w:t>Huggins</w:t>
            </w:r>
          </w:p>
        </w:tc>
        <w:tc>
          <w:tcPr>
            <w:tcW w:w="2180" w:type="dxa"/>
            <w:shd w:val="clear" w:color="auto" w:fill="auto"/>
          </w:tcPr>
          <w:p w:rsidR="00CD004D" w:rsidRPr="00CD004D" w:rsidRDefault="00CD004D" w:rsidP="00CD004D">
            <w:pPr>
              <w:ind w:firstLine="0"/>
            </w:pPr>
            <w:r>
              <w:t>Jefferson</w:t>
            </w:r>
          </w:p>
        </w:tc>
      </w:tr>
      <w:tr w:rsidR="00CD004D" w:rsidRPr="00CD004D" w:rsidTr="00CD004D">
        <w:tblPrEx>
          <w:jc w:val="left"/>
        </w:tblPrEx>
        <w:tc>
          <w:tcPr>
            <w:tcW w:w="2179" w:type="dxa"/>
            <w:shd w:val="clear" w:color="auto" w:fill="auto"/>
          </w:tcPr>
          <w:p w:rsidR="00CD004D" w:rsidRPr="00CD004D" w:rsidRDefault="00CD004D" w:rsidP="00CD004D">
            <w:pPr>
              <w:ind w:firstLine="0"/>
            </w:pPr>
            <w:r>
              <w:t>Johnson</w:t>
            </w:r>
          </w:p>
        </w:tc>
        <w:tc>
          <w:tcPr>
            <w:tcW w:w="2179" w:type="dxa"/>
            <w:shd w:val="clear" w:color="auto" w:fill="auto"/>
          </w:tcPr>
          <w:p w:rsidR="00CD004D" w:rsidRPr="00CD004D" w:rsidRDefault="00CD004D" w:rsidP="00CD004D">
            <w:pPr>
              <w:ind w:firstLine="0"/>
            </w:pPr>
            <w:r>
              <w:t>Jordan</w:t>
            </w:r>
          </w:p>
        </w:tc>
        <w:tc>
          <w:tcPr>
            <w:tcW w:w="2180" w:type="dxa"/>
            <w:shd w:val="clear" w:color="auto" w:fill="auto"/>
          </w:tcPr>
          <w:p w:rsidR="00CD004D" w:rsidRPr="00CD004D" w:rsidRDefault="00CD004D" w:rsidP="00CD004D">
            <w:pPr>
              <w:ind w:firstLine="0"/>
            </w:pPr>
            <w:r>
              <w:t>King</w:t>
            </w:r>
          </w:p>
        </w:tc>
      </w:tr>
      <w:tr w:rsidR="00CD004D" w:rsidRPr="00CD004D" w:rsidTr="00CD004D">
        <w:tblPrEx>
          <w:jc w:val="left"/>
        </w:tblPrEx>
        <w:tc>
          <w:tcPr>
            <w:tcW w:w="2179" w:type="dxa"/>
            <w:shd w:val="clear" w:color="auto" w:fill="auto"/>
          </w:tcPr>
          <w:p w:rsidR="00CD004D" w:rsidRPr="00CD004D" w:rsidRDefault="00CD004D" w:rsidP="00CD004D">
            <w:pPr>
              <w:ind w:firstLine="0"/>
            </w:pPr>
            <w:r>
              <w:t>Kirby</w:t>
            </w:r>
          </w:p>
        </w:tc>
        <w:tc>
          <w:tcPr>
            <w:tcW w:w="2179" w:type="dxa"/>
            <w:shd w:val="clear" w:color="auto" w:fill="auto"/>
          </w:tcPr>
          <w:p w:rsidR="00CD004D" w:rsidRPr="00CD004D" w:rsidRDefault="00CD004D" w:rsidP="00CD004D">
            <w:pPr>
              <w:ind w:firstLine="0"/>
            </w:pPr>
            <w:r>
              <w:t>Knight</w:t>
            </w:r>
          </w:p>
        </w:tc>
        <w:tc>
          <w:tcPr>
            <w:tcW w:w="2180" w:type="dxa"/>
            <w:shd w:val="clear" w:color="auto" w:fill="auto"/>
          </w:tcPr>
          <w:p w:rsidR="00CD004D" w:rsidRPr="00CD004D" w:rsidRDefault="00CD004D" w:rsidP="00CD004D">
            <w:pPr>
              <w:ind w:firstLine="0"/>
            </w:pPr>
            <w:r>
              <w:t>Loftis</w:t>
            </w:r>
          </w:p>
        </w:tc>
      </w:tr>
      <w:tr w:rsidR="00CD004D" w:rsidRPr="00CD004D" w:rsidTr="00CD004D">
        <w:tblPrEx>
          <w:jc w:val="left"/>
        </w:tblPrEx>
        <w:tc>
          <w:tcPr>
            <w:tcW w:w="2179" w:type="dxa"/>
            <w:shd w:val="clear" w:color="auto" w:fill="auto"/>
          </w:tcPr>
          <w:p w:rsidR="00CD004D" w:rsidRPr="00CD004D" w:rsidRDefault="00CD004D" w:rsidP="00CD004D">
            <w:pPr>
              <w:ind w:firstLine="0"/>
            </w:pPr>
            <w:r>
              <w:t>Long</w:t>
            </w:r>
          </w:p>
        </w:tc>
        <w:tc>
          <w:tcPr>
            <w:tcW w:w="2179" w:type="dxa"/>
            <w:shd w:val="clear" w:color="auto" w:fill="auto"/>
          </w:tcPr>
          <w:p w:rsidR="00CD004D" w:rsidRPr="00CD004D" w:rsidRDefault="00CD004D" w:rsidP="00CD004D">
            <w:pPr>
              <w:ind w:firstLine="0"/>
            </w:pPr>
            <w:r>
              <w:t>Lucas</w:t>
            </w:r>
          </w:p>
        </w:tc>
        <w:tc>
          <w:tcPr>
            <w:tcW w:w="2180" w:type="dxa"/>
            <w:shd w:val="clear" w:color="auto" w:fill="auto"/>
          </w:tcPr>
          <w:p w:rsidR="00CD004D" w:rsidRPr="00CD004D" w:rsidRDefault="00CD004D" w:rsidP="00CD004D">
            <w:pPr>
              <w:ind w:firstLine="0"/>
            </w:pPr>
            <w:r>
              <w:t>Mace</w:t>
            </w:r>
          </w:p>
        </w:tc>
      </w:tr>
      <w:tr w:rsidR="00CD004D" w:rsidRPr="00CD004D" w:rsidTr="00CD004D">
        <w:tblPrEx>
          <w:jc w:val="left"/>
        </w:tblPrEx>
        <w:tc>
          <w:tcPr>
            <w:tcW w:w="2179" w:type="dxa"/>
            <w:shd w:val="clear" w:color="auto" w:fill="auto"/>
          </w:tcPr>
          <w:p w:rsidR="00CD004D" w:rsidRPr="00CD004D" w:rsidRDefault="00CD004D" w:rsidP="00CD004D">
            <w:pPr>
              <w:ind w:firstLine="0"/>
            </w:pPr>
            <w:r>
              <w:t>Mack</w:t>
            </w:r>
          </w:p>
        </w:tc>
        <w:tc>
          <w:tcPr>
            <w:tcW w:w="2179" w:type="dxa"/>
            <w:shd w:val="clear" w:color="auto" w:fill="auto"/>
          </w:tcPr>
          <w:p w:rsidR="00CD004D" w:rsidRPr="00CD004D" w:rsidRDefault="00CD004D" w:rsidP="00CD004D">
            <w:pPr>
              <w:ind w:firstLine="0"/>
            </w:pPr>
            <w:r>
              <w:t>Magnuson</w:t>
            </w:r>
          </w:p>
        </w:tc>
        <w:tc>
          <w:tcPr>
            <w:tcW w:w="2180" w:type="dxa"/>
            <w:shd w:val="clear" w:color="auto" w:fill="auto"/>
          </w:tcPr>
          <w:p w:rsidR="00CD004D" w:rsidRPr="00CD004D" w:rsidRDefault="00CD004D" w:rsidP="00CD004D">
            <w:pPr>
              <w:ind w:firstLine="0"/>
            </w:pPr>
            <w:r>
              <w:t>Martin</w:t>
            </w:r>
          </w:p>
        </w:tc>
      </w:tr>
      <w:tr w:rsidR="00CD004D" w:rsidRPr="00CD004D" w:rsidTr="00CD004D">
        <w:tblPrEx>
          <w:jc w:val="left"/>
        </w:tblPrEx>
        <w:tc>
          <w:tcPr>
            <w:tcW w:w="2179" w:type="dxa"/>
            <w:shd w:val="clear" w:color="auto" w:fill="auto"/>
          </w:tcPr>
          <w:p w:rsidR="00CD004D" w:rsidRPr="00CD004D" w:rsidRDefault="00CD004D" w:rsidP="00CD004D">
            <w:pPr>
              <w:ind w:firstLine="0"/>
            </w:pPr>
            <w:r>
              <w:t>McCoy</w:t>
            </w:r>
          </w:p>
        </w:tc>
        <w:tc>
          <w:tcPr>
            <w:tcW w:w="2179" w:type="dxa"/>
            <w:shd w:val="clear" w:color="auto" w:fill="auto"/>
          </w:tcPr>
          <w:p w:rsidR="00CD004D" w:rsidRPr="00CD004D" w:rsidRDefault="00CD004D" w:rsidP="00CD004D">
            <w:pPr>
              <w:ind w:firstLine="0"/>
            </w:pPr>
            <w:r>
              <w:t>McCravy</w:t>
            </w:r>
          </w:p>
        </w:tc>
        <w:tc>
          <w:tcPr>
            <w:tcW w:w="2180" w:type="dxa"/>
            <w:shd w:val="clear" w:color="auto" w:fill="auto"/>
          </w:tcPr>
          <w:p w:rsidR="00CD004D" w:rsidRPr="00CD004D" w:rsidRDefault="00CD004D" w:rsidP="00CD004D">
            <w:pPr>
              <w:ind w:firstLine="0"/>
            </w:pPr>
            <w:r>
              <w:t>McEachern</w:t>
            </w:r>
          </w:p>
        </w:tc>
      </w:tr>
      <w:tr w:rsidR="00CD004D" w:rsidRPr="00CD004D" w:rsidTr="00CD004D">
        <w:tblPrEx>
          <w:jc w:val="left"/>
        </w:tblPrEx>
        <w:tc>
          <w:tcPr>
            <w:tcW w:w="2179" w:type="dxa"/>
            <w:shd w:val="clear" w:color="auto" w:fill="auto"/>
          </w:tcPr>
          <w:p w:rsidR="00CD004D" w:rsidRPr="00CD004D" w:rsidRDefault="00CD004D" w:rsidP="00CD004D">
            <w:pPr>
              <w:ind w:firstLine="0"/>
            </w:pPr>
            <w:r>
              <w:t>McGinnis</w:t>
            </w:r>
          </w:p>
        </w:tc>
        <w:tc>
          <w:tcPr>
            <w:tcW w:w="2179" w:type="dxa"/>
            <w:shd w:val="clear" w:color="auto" w:fill="auto"/>
          </w:tcPr>
          <w:p w:rsidR="00CD004D" w:rsidRPr="00CD004D" w:rsidRDefault="00CD004D" w:rsidP="00CD004D">
            <w:pPr>
              <w:ind w:firstLine="0"/>
            </w:pPr>
            <w:r>
              <w:t>McKnight</w:t>
            </w:r>
          </w:p>
        </w:tc>
        <w:tc>
          <w:tcPr>
            <w:tcW w:w="2180" w:type="dxa"/>
            <w:shd w:val="clear" w:color="auto" w:fill="auto"/>
          </w:tcPr>
          <w:p w:rsidR="00CD004D" w:rsidRPr="00CD004D" w:rsidRDefault="00CD004D" w:rsidP="00CD004D">
            <w:pPr>
              <w:ind w:firstLine="0"/>
            </w:pPr>
            <w:r>
              <w:t>D. C. Moss</w:t>
            </w:r>
          </w:p>
        </w:tc>
      </w:tr>
      <w:tr w:rsidR="00CD004D" w:rsidRPr="00CD004D" w:rsidTr="00CD004D">
        <w:tblPrEx>
          <w:jc w:val="left"/>
        </w:tblPrEx>
        <w:tc>
          <w:tcPr>
            <w:tcW w:w="2179" w:type="dxa"/>
            <w:shd w:val="clear" w:color="auto" w:fill="auto"/>
          </w:tcPr>
          <w:p w:rsidR="00CD004D" w:rsidRPr="00CD004D" w:rsidRDefault="00CD004D" w:rsidP="00CD004D">
            <w:pPr>
              <w:ind w:firstLine="0"/>
            </w:pPr>
            <w:r>
              <w:t>V. S. Moss</w:t>
            </w:r>
          </w:p>
        </w:tc>
        <w:tc>
          <w:tcPr>
            <w:tcW w:w="2179" w:type="dxa"/>
            <w:shd w:val="clear" w:color="auto" w:fill="auto"/>
          </w:tcPr>
          <w:p w:rsidR="00CD004D" w:rsidRPr="00CD004D" w:rsidRDefault="00CD004D" w:rsidP="00CD004D">
            <w:pPr>
              <w:ind w:firstLine="0"/>
            </w:pPr>
            <w:r>
              <w:t>Murphy</w:t>
            </w:r>
          </w:p>
        </w:tc>
        <w:tc>
          <w:tcPr>
            <w:tcW w:w="2180" w:type="dxa"/>
            <w:shd w:val="clear" w:color="auto" w:fill="auto"/>
          </w:tcPr>
          <w:p w:rsidR="00CD004D" w:rsidRPr="00CD004D" w:rsidRDefault="00CD004D" w:rsidP="00CD004D">
            <w:pPr>
              <w:ind w:firstLine="0"/>
            </w:pPr>
            <w:r>
              <w:t>B. Newton</w:t>
            </w:r>
          </w:p>
        </w:tc>
      </w:tr>
      <w:tr w:rsidR="00CD004D" w:rsidRPr="00CD004D" w:rsidTr="00CD004D">
        <w:tblPrEx>
          <w:jc w:val="left"/>
        </w:tblPrEx>
        <w:tc>
          <w:tcPr>
            <w:tcW w:w="2179" w:type="dxa"/>
            <w:shd w:val="clear" w:color="auto" w:fill="auto"/>
          </w:tcPr>
          <w:p w:rsidR="00CD004D" w:rsidRPr="00CD004D" w:rsidRDefault="00CD004D" w:rsidP="00CD004D">
            <w:pPr>
              <w:ind w:firstLine="0"/>
            </w:pPr>
            <w:r>
              <w:t>Norrell</w:t>
            </w:r>
          </w:p>
        </w:tc>
        <w:tc>
          <w:tcPr>
            <w:tcW w:w="2179" w:type="dxa"/>
            <w:shd w:val="clear" w:color="auto" w:fill="auto"/>
          </w:tcPr>
          <w:p w:rsidR="00CD004D" w:rsidRPr="00CD004D" w:rsidRDefault="00CD004D" w:rsidP="00CD004D">
            <w:pPr>
              <w:ind w:firstLine="0"/>
            </w:pPr>
            <w:r>
              <w:t>Ott</w:t>
            </w:r>
          </w:p>
        </w:tc>
        <w:tc>
          <w:tcPr>
            <w:tcW w:w="2180" w:type="dxa"/>
            <w:shd w:val="clear" w:color="auto" w:fill="auto"/>
          </w:tcPr>
          <w:p w:rsidR="00CD004D" w:rsidRPr="00CD004D" w:rsidRDefault="00CD004D" w:rsidP="00CD004D">
            <w:pPr>
              <w:ind w:firstLine="0"/>
            </w:pPr>
            <w:r>
              <w:t>Parks</w:t>
            </w:r>
          </w:p>
        </w:tc>
      </w:tr>
      <w:tr w:rsidR="00CD004D" w:rsidRPr="00CD004D" w:rsidTr="00CD004D">
        <w:tblPrEx>
          <w:jc w:val="left"/>
        </w:tblPrEx>
        <w:tc>
          <w:tcPr>
            <w:tcW w:w="2179" w:type="dxa"/>
            <w:shd w:val="clear" w:color="auto" w:fill="auto"/>
          </w:tcPr>
          <w:p w:rsidR="00CD004D" w:rsidRPr="00CD004D" w:rsidRDefault="00CD004D" w:rsidP="00CD004D">
            <w:pPr>
              <w:ind w:firstLine="0"/>
            </w:pPr>
            <w:r>
              <w:t>Pendarvis</w:t>
            </w:r>
          </w:p>
        </w:tc>
        <w:tc>
          <w:tcPr>
            <w:tcW w:w="2179" w:type="dxa"/>
            <w:shd w:val="clear" w:color="auto" w:fill="auto"/>
          </w:tcPr>
          <w:p w:rsidR="00CD004D" w:rsidRPr="00CD004D" w:rsidRDefault="00CD004D" w:rsidP="00CD004D">
            <w:pPr>
              <w:ind w:firstLine="0"/>
            </w:pPr>
            <w:r>
              <w:t>Pitts</w:t>
            </w:r>
          </w:p>
        </w:tc>
        <w:tc>
          <w:tcPr>
            <w:tcW w:w="2180" w:type="dxa"/>
            <w:shd w:val="clear" w:color="auto" w:fill="auto"/>
          </w:tcPr>
          <w:p w:rsidR="00CD004D" w:rsidRPr="00CD004D" w:rsidRDefault="00CD004D" w:rsidP="00CD004D">
            <w:pPr>
              <w:ind w:firstLine="0"/>
            </w:pPr>
            <w:r>
              <w:t>Pope</w:t>
            </w:r>
          </w:p>
        </w:tc>
      </w:tr>
      <w:tr w:rsidR="00CD004D" w:rsidRPr="00CD004D" w:rsidTr="00CD004D">
        <w:tblPrEx>
          <w:jc w:val="left"/>
        </w:tblPrEx>
        <w:tc>
          <w:tcPr>
            <w:tcW w:w="2179" w:type="dxa"/>
            <w:shd w:val="clear" w:color="auto" w:fill="auto"/>
          </w:tcPr>
          <w:p w:rsidR="00CD004D" w:rsidRPr="00CD004D" w:rsidRDefault="00CD004D" w:rsidP="00CD004D">
            <w:pPr>
              <w:ind w:firstLine="0"/>
            </w:pPr>
            <w:r>
              <w:t>Putnam</w:t>
            </w:r>
          </w:p>
        </w:tc>
        <w:tc>
          <w:tcPr>
            <w:tcW w:w="2179" w:type="dxa"/>
            <w:shd w:val="clear" w:color="auto" w:fill="auto"/>
          </w:tcPr>
          <w:p w:rsidR="00CD004D" w:rsidRPr="00CD004D" w:rsidRDefault="00CD004D" w:rsidP="00CD004D">
            <w:pPr>
              <w:ind w:firstLine="0"/>
            </w:pPr>
            <w:r>
              <w:t>Ridgeway</w:t>
            </w:r>
          </w:p>
        </w:tc>
        <w:tc>
          <w:tcPr>
            <w:tcW w:w="2180" w:type="dxa"/>
            <w:shd w:val="clear" w:color="auto" w:fill="auto"/>
          </w:tcPr>
          <w:p w:rsidR="00CD004D" w:rsidRPr="00CD004D" w:rsidRDefault="00CD004D" w:rsidP="00CD004D">
            <w:pPr>
              <w:ind w:firstLine="0"/>
            </w:pPr>
            <w:r>
              <w:t>M. Rivers</w:t>
            </w:r>
          </w:p>
        </w:tc>
      </w:tr>
      <w:tr w:rsidR="00CD004D" w:rsidRPr="00CD004D" w:rsidTr="00CD004D">
        <w:tblPrEx>
          <w:jc w:val="left"/>
        </w:tblPrEx>
        <w:tc>
          <w:tcPr>
            <w:tcW w:w="2179" w:type="dxa"/>
            <w:shd w:val="clear" w:color="auto" w:fill="auto"/>
          </w:tcPr>
          <w:p w:rsidR="00CD004D" w:rsidRPr="00CD004D" w:rsidRDefault="00CD004D" w:rsidP="00CD004D">
            <w:pPr>
              <w:ind w:firstLine="0"/>
            </w:pPr>
            <w:r>
              <w:t>S. Rivers</w:t>
            </w:r>
          </w:p>
        </w:tc>
        <w:tc>
          <w:tcPr>
            <w:tcW w:w="2179" w:type="dxa"/>
            <w:shd w:val="clear" w:color="auto" w:fill="auto"/>
          </w:tcPr>
          <w:p w:rsidR="00CD004D" w:rsidRPr="00CD004D" w:rsidRDefault="00CD004D" w:rsidP="00CD004D">
            <w:pPr>
              <w:ind w:firstLine="0"/>
            </w:pPr>
            <w:r>
              <w:t>Robinson-Simpson</w:t>
            </w:r>
          </w:p>
        </w:tc>
        <w:tc>
          <w:tcPr>
            <w:tcW w:w="2180" w:type="dxa"/>
            <w:shd w:val="clear" w:color="auto" w:fill="auto"/>
          </w:tcPr>
          <w:p w:rsidR="00CD004D" w:rsidRPr="00CD004D" w:rsidRDefault="00CD004D" w:rsidP="00CD004D">
            <w:pPr>
              <w:ind w:firstLine="0"/>
            </w:pPr>
            <w:r>
              <w:t>Sandifer</w:t>
            </w:r>
          </w:p>
        </w:tc>
      </w:tr>
      <w:tr w:rsidR="00CD004D" w:rsidRPr="00CD004D" w:rsidTr="00CD004D">
        <w:tblPrEx>
          <w:jc w:val="left"/>
        </w:tblPrEx>
        <w:tc>
          <w:tcPr>
            <w:tcW w:w="2179" w:type="dxa"/>
            <w:shd w:val="clear" w:color="auto" w:fill="auto"/>
          </w:tcPr>
          <w:p w:rsidR="00CD004D" w:rsidRPr="00CD004D" w:rsidRDefault="00CD004D" w:rsidP="00CD004D">
            <w:pPr>
              <w:ind w:firstLine="0"/>
            </w:pPr>
            <w:r>
              <w:t>Simrill</w:t>
            </w:r>
          </w:p>
        </w:tc>
        <w:tc>
          <w:tcPr>
            <w:tcW w:w="2179" w:type="dxa"/>
            <w:shd w:val="clear" w:color="auto" w:fill="auto"/>
          </w:tcPr>
          <w:p w:rsidR="00CD004D" w:rsidRPr="00CD004D" w:rsidRDefault="00CD004D" w:rsidP="00CD004D">
            <w:pPr>
              <w:ind w:firstLine="0"/>
            </w:pPr>
            <w:r>
              <w:t>G. M. Smith</w:t>
            </w:r>
          </w:p>
        </w:tc>
        <w:tc>
          <w:tcPr>
            <w:tcW w:w="2180" w:type="dxa"/>
            <w:shd w:val="clear" w:color="auto" w:fill="auto"/>
          </w:tcPr>
          <w:p w:rsidR="00CD004D" w:rsidRPr="00CD004D" w:rsidRDefault="00CD004D" w:rsidP="00CD004D">
            <w:pPr>
              <w:ind w:firstLine="0"/>
            </w:pPr>
            <w:r>
              <w:t>G. R. Smith</w:t>
            </w:r>
          </w:p>
        </w:tc>
      </w:tr>
      <w:tr w:rsidR="00CD004D" w:rsidRPr="00CD004D" w:rsidTr="00CD004D">
        <w:tblPrEx>
          <w:jc w:val="left"/>
        </w:tblPrEx>
        <w:tc>
          <w:tcPr>
            <w:tcW w:w="2179" w:type="dxa"/>
            <w:shd w:val="clear" w:color="auto" w:fill="auto"/>
          </w:tcPr>
          <w:p w:rsidR="00CD004D" w:rsidRPr="00CD004D" w:rsidRDefault="00CD004D" w:rsidP="00CD004D">
            <w:pPr>
              <w:ind w:firstLine="0"/>
            </w:pPr>
            <w:r>
              <w:t>J. E.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Spires</w:t>
            </w:r>
          </w:p>
        </w:tc>
      </w:tr>
      <w:tr w:rsidR="00CD004D" w:rsidRPr="00CD004D" w:rsidTr="00CD004D">
        <w:tblPrEx>
          <w:jc w:val="left"/>
        </w:tblPrEx>
        <w:tc>
          <w:tcPr>
            <w:tcW w:w="2179" w:type="dxa"/>
            <w:shd w:val="clear" w:color="auto" w:fill="auto"/>
          </w:tcPr>
          <w:p w:rsidR="00CD004D" w:rsidRPr="00CD004D" w:rsidRDefault="00CD004D" w:rsidP="00CD004D">
            <w:pPr>
              <w:ind w:firstLine="0"/>
            </w:pPr>
            <w:r>
              <w:t>Stavrinakis</w:t>
            </w:r>
          </w:p>
        </w:tc>
        <w:tc>
          <w:tcPr>
            <w:tcW w:w="2179" w:type="dxa"/>
            <w:shd w:val="clear" w:color="auto" w:fill="auto"/>
          </w:tcPr>
          <w:p w:rsidR="00CD004D" w:rsidRPr="00CD004D" w:rsidRDefault="00CD004D" w:rsidP="00CD004D">
            <w:pPr>
              <w:ind w:firstLine="0"/>
            </w:pPr>
            <w:r>
              <w:t>Tallon</w:t>
            </w:r>
          </w:p>
        </w:tc>
        <w:tc>
          <w:tcPr>
            <w:tcW w:w="2180" w:type="dxa"/>
            <w:shd w:val="clear" w:color="auto" w:fill="auto"/>
          </w:tcPr>
          <w:p w:rsidR="00CD004D" w:rsidRPr="00CD004D" w:rsidRDefault="00CD004D" w:rsidP="00CD004D">
            <w:pPr>
              <w:ind w:firstLine="0"/>
            </w:pPr>
            <w:r>
              <w:t>Taylor</w:t>
            </w:r>
          </w:p>
        </w:tc>
      </w:tr>
      <w:tr w:rsidR="00CD004D" w:rsidRPr="00CD004D" w:rsidTr="00CD004D">
        <w:tblPrEx>
          <w:jc w:val="left"/>
        </w:tblPrEx>
        <w:tc>
          <w:tcPr>
            <w:tcW w:w="2179" w:type="dxa"/>
            <w:shd w:val="clear" w:color="auto" w:fill="auto"/>
          </w:tcPr>
          <w:p w:rsidR="00CD004D" w:rsidRPr="00CD004D" w:rsidRDefault="00CD004D" w:rsidP="00CD004D">
            <w:pPr>
              <w:ind w:firstLine="0"/>
            </w:pPr>
            <w:r>
              <w:t>Thayer</w:t>
            </w:r>
          </w:p>
        </w:tc>
        <w:tc>
          <w:tcPr>
            <w:tcW w:w="2179" w:type="dxa"/>
            <w:shd w:val="clear" w:color="auto" w:fill="auto"/>
          </w:tcPr>
          <w:p w:rsidR="00CD004D" w:rsidRPr="00CD004D" w:rsidRDefault="00CD004D" w:rsidP="00CD004D">
            <w:pPr>
              <w:ind w:firstLine="0"/>
            </w:pPr>
            <w:r>
              <w:t>Thigpen</w:t>
            </w:r>
          </w:p>
        </w:tc>
        <w:tc>
          <w:tcPr>
            <w:tcW w:w="2180" w:type="dxa"/>
            <w:shd w:val="clear" w:color="auto" w:fill="auto"/>
          </w:tcPr>
          <w:p w:rsidR="00CD004D" w:rsidRPr="00CD004D" w:rsidRDefault="00CD004D" w:rsidP="00CD004D">
            <w:pPr>
              <w:ind w:firstLine="0"/>
            </w:pPr>
            <w:r>
              <w:t>Toole</w:t>
            </w:r>
          </w:p>
        </w:tc>
      </w:tr>
      <w:tr w:rsidR="00CD004D" w:rsidRPr="00CD004D" w:rsidTr="00CD004D">
        <w:tblPrEx>
          <w:jc w:val="left"/>
        </w:tblPrEx>
        <w:tc>
          <w:tcPr>
            <w:tcW w:w="2179" w:type="dxa"/>
            <w:shd w:val="clear" w:color="auto" w:fill="auto"/>
          </w:tcPr>
          <w:p w:rsidR="00CD004D" w:rsidRPr="00CD004D" w:rsidRDefault="00CD004D" w:rsidP="00CD004D">
            <w:pPr>
              <w:ind w:firstLine="0"/>
            </w:pPr>
            <w:r>
              <w:t>Trantham</w:t>
            </w:r>
          </w:p>
        </w:tc>
        <w:tc>
          <w:tcPr>
            <w:tcW w:w="2179" w:type="dxa"/>
            <w:shd w:val="clear" w:color="auto" w:fill="auto"/>
          </w:tcPr>
          <w:p w:rsidR="00CD004D" w:rsidRPr="00CD004D" w:rsidRDefault="00CD004D" w:rsidP="00CD004D">
            <w:pPr>
              <w:ind w:firstLine="0"/>
            </w:pPr>
            <w:r>
              <w:t>Weeks</w:t>
            </w:r>
          </w:p>
        </w:tc>
        <w:tc>
          <w:tcPr>
            <w:tcW w:w="2180" w:type="dxa"/>
            <w:shd w:val="clear" w:color="auto" w:fill="auto"/>
          </w:tcPr>
          <w:p w:rsidR="00CD004D" w:rsidRPr="00CD004D" w:rsidRDefault="00CD004D" w:rsidP="00CD004D">
            <w:pPr>
              <w:ind w:firstLine="0"/>
            </w:pPr>
            <w:r>
              <w:t>West</w:t>
            </w:r>
          </w:p>
        </w:tc>
      </w:tr>
      <w:tr w:rsidR="00CD004D" w:rsidRPr="00CD004D" w:rsidTr="00CD004D">
        <w:tblPrEx>
          <w:jc w:val="left"/>
        </w:tblPrEx>
        <w:tc>
          <w:tcPr>
            <w:tcW w:w="2179" w:type="dxa"/>
            <w:shd w:val="clear" w:color="auto" w:fill="auto"/>
          </w:tcPr>
          <w:p w:rsidR="00CD004D" w:rsidRPr="00CD004D" w:rsidRDefault="00CD004D" w:rsidP="00CD004D">
            <w:pPr>
              <w:ind w:firstLine="0"/>
            </w:pPr>
            <w:r>
              <w:t>Wheeler</w:t>
            </w:r>
          </w:p>
        </w:tc>
        <w:tc>
          <w:tcPr>
            <w:tcW w:w="2179" w:type="dxa"/>
            <w:shd w:val="clear" w:color="auto" w:fill="auto"/>
          </w:tcPr>
          <w:p w:rsidR="00CD004D" w:rsidRPr="00CD004D" w:rsidRDefault="00CD004D" w:rsidP="00CD004D">
            <w:pPr>
              <w:ind w:firstLine="0"/>
            </w:pPr>
            <w:r>
              <w:t>White</w:t>
            </w:r>
          </w:p>
        </w:tc>
        <w:tc>
          <w:tcPr>
            <w:tcW w:w="2180" w:type="dxa"/>
            <w:shd w:val="clear" w:color="auto" w:fill="auto"/>
          </w:tcPr>
          <w:p w:rsidR="00CD004D" w:rsidRPr="00CD004D" w:rsidRDefault="00CD004D" w:rsidP="00CD004D">
            <w:pPr>
              <w:ind w:firstLine="0"/>
            </w:pPr>
            <w:r>
              <w:t>Whitmire</w:t>
            </w:r>
          </w:p>
        </w:tc>
      </w:tr>
      <w:tr w:rsidR="00CD004D" w:rsidRPr="00CD004D" w:rsidTr="00CD004D">
        <w:tblPrEx>
          <w:jc w:val="left"/>
        </w:tblPrEx>
        <w:tc>
          <w:tcPr>
            <w:tcW w:w="2179" w:type="dxa"/>
            <w:shd w:val="clear" w:color="auto" w:fill="auto"/>
          </w:tcPr>
          <w:p w:rsidR="00CD004D" w:rsidRPr="00CD004D" w:rsidRDefault="00CD004D" w:rsidP="00CD004D">
            <w:pPr>
              <w:keepNext/>
              <w:ind w:firstLine="0"/>
            </w:pPr>
            <w:r>
              <w:t>Williams</w:t>
            </w:r>
          </w:p>
        </w:tc>
        <w:tc>
          <w:tcPr>
            <w:tcW w:w="2179" w:type="dxa"/>
            <w:shd w:val="clear" w:color="auto" w:fill="auto"/>
          </w:tcPr>
          <w:p w:rsidR="00CD004D" w:rsidRPr="00CD004D" w:rsidRDefault="00CD004D" w:rsidP="00CD004D">
            <w:pPr>
              <w:keepNext/>
              <w:ind w:firstLine="0"/>
            </w:pPr>
            <w:r>
              <w:t>Willis</w:t>
            </w:r>
          </w:p>
        </w:tc>
        <w:tc>
          <w:tcPr>
            <w:tcW w:w="2180" w:type="dxa"/>
            <w:shd w:val="clear" w:color="auto" w:fill="auto"/>
          </w:tcPr>
          <w:p w:rsidR="00CD004D" w:rsidRPr="00CD004D" w:rsidRDefault="00CD004D" w:rsidP="00CD004D">
            <w:pPr>
              <w:keepNext/>
              <w:ind w:firstLine="0"/>
            </w:pPr>
            <w:r>
              <w:t>Young</w:t>
            </w:r>
          </w:p>
        </w:tc>
      </w:tr>
      <w:tr w:rsidR="00CD004D" w:rsidRPr="00CD004D" w:rsidTr="00CD004D">
        <w:tblPrEx>
          <w:jc w:val="left"/>
        </w:tblPrEx>
        <w:tc>
          <w:tcPr>
            <w:tcW w:w="2179" w:type="dxa"/>
            <w:shd w:val="clear" w:color="auto" w:fill="auto"/>
          </w:tcPr>
          <w:p w:rsidR="00CD004D" w:rsidRPr="00CD004D" w:rsidRDefault="00CD004D" w:rsidP="00CD004D">
            <w:pPr>
              <w:keepNext/>
              <w:ind w:firstLine="0"/>
            </w:pPr>
            <w:r>
              <w:t>Yow</w:t>
            </w:r>
          </w:p>
        </w:tc>
        <w:tc>
          <w:tcPr>
            <w:tcW w:w="2179" w:type="dxa"/>
            <w:shd w:val="clear" w:color="auto" w:fill="auto"/>
          </w:tcPr>
          <w:p w:rsidR="00CD004D" w:rsidRPr="00CD004D" w:rsidRDefault="00CD004D" w:rsidP="00CD004D">
            <w:pPr>
              <w:keepNext/>
              <w:ind w:firstLine="0"/>
            </w:pP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 Present--118</w:t>
      </w:r>
    </w:p>
    <w:p w:rsidR="00CD004D" w:rsidRDefault="00CD004D" w:rsidP="00CD004D"/>
    <w:p w:rsidR="00CD004D" w:rsidRDefault="00CD004D" w:rsidP="00CD004D">
      <w:pPr>
        <w:keepNext/>
        <w:jc w:val="center"/>
        <w:rPr>
          <w:b/>
        </w:rPr>
      </w:pPr>
      <w:r w:rsidRPr="00CD004D">
        <w:rPr>
          <w:b/>
        </w:rPr>
        <w:t>STATEMENT OF ATTENDANCE</w:t>
      </w:r>
    </w:p>
    <w:p w:rsidR="00CD004D" w:rsidRDefault="00CD004D" w:rsidP="00CD004D">
      <w:r>
        <w:t>Rep. CRAWFORD signed a statement with the Clerk that she came in after the roll call of the House and was present for the Session on Tuesday, April 24.</w:t>
      </w:r>
    </w:p>
    <w:p w:rsidR="00CD004D" w:rsidRDefault="00CD004D" w:rsidP="00CD004D"/>
    <w:p w:rsidR="00CD004D" w:rsidRDefault="00CD004D" w:rsidP="00CD004D">
      <w:pPr>
        <w:keepNext/>
        <w:jc w:val="center"/>
        <w:rPr>
          <w:b/>
        </w:rPr>
      </w:pPr>
      <w:r w:rsidRPr="00CD004D">
        <w:rPr>
          <w:b/>
        </w:rPr>
        <w:t>STATEMENT OF ATTENDANCE</w:t>
      </w:r>
    </w:p>
    <w:p w:rsidR="00CD004D" w:rsidRDefault="00CD004D" w:rsidP="00CD004D">
      <w:r>
        <w:t>Rep. ALEXANDER signed a statement with the Clerk that he came in after the roll call of the House and was present for the Session on Thursday, April 19.</w:t>
      </w:r>
    </w:p>
    <w:p w:rsidR="00CD004D" w:rsidRDefault="00CD004D" w:rsidP="00CD004D"/>
    <w:p w:rsidR="00CD004D" w:rsidRDefault="00CD004D" w:rsidP="00CD004D">
      <w:pPr>
        <w:keepNext/>
        <w:jc w:val="center"/>
        <w:rPr>
          <w:b/>
        </w:rPr>
      </w:pPr>
      <w:r w:rsidRPr="00CD004D">
        <w:rPr>
          <w:b/>
        </w:rPr>
        <w:t>SPEAKER IN CHAIR</w:t>
      </w:r>
    </w:p>
    <w:p w:rsidR="00CD004D" w:rsidRDefault="00CD004D" w:rsidP="00CD004D"/>
    <w:p w:rsidR="00CD004D" w:rsidRDefault="00CD004D" w:rsidP="00CD004D">
      <w:pPr>
        <w:keepNext/>
        <w:jc w:val="center"/>
        <w:rPr>
          <w:b/>
        </w:rPr>
      </w:pPr>
      <w:r w:rsidRPr="00CD004D">
        <w:rPr>
          <w:b/>
        </w:rPr>
        <w:t>LEAVE OF ABSENCE</w:t>
      </w:r>
    </w:p>
    <w:p w:rsidR="00CD004D" w:rsidRDefault="00CD004D" w:rsidP="00CD004D">
      <w:r>
        <w:t>The SPEAKER granted Rep. HILL a leave of absence for the day due to medical reasons.</w:t>
      </w:r>
    </w:p>
    <w:p w:rsidR="00CD004D" w:rsidRDefault="00CD004D" w:rsidP="00CD004D"/>
    <w:p w:rsidR="00CD004D" w:rsidRDefault="00CD004D" w:rsidP="00CD004D">
      <w:pPr>
        <w:keepNext/>
        <w:jc w:val="center"/>
        <w:rPr>
          <w:b/>
        </w:rPr>
      </w:pPr>
      <w:r w:rsidRPr="00CD004D">
        <w:rPr>
          <w:b/>
        </w:rPr>
        <w:t>LEAVE OF ABSENCE</w:t>
      </w:r>
    </w:p>
    <w:p w:rsidR="00CD004D" w:rsidRDefault="00CD004D" w:rsidP="00CD004D">
      <w:r>
        <w:t>The SPEAKER granted Rep. W. NEWTON a leave of absence for the day.</w:t>
      </w:r>
    </w:p>
    <w:p w:rsidR="00CD004D" w:rsidRDefault="00CD004D" w:rsidP="00CD004D">
      <w:pPr>
        <w:keepNext/>
        <w:jc w:val="center"/>
        <w:rPr>
          <w:b/>
        </w:rPr>
      </w:pPr>
      <w:r w:rsidRPr="00CD004D">
        <w:rPr>
          <w:b/>
        </w:rPr>
        <w:t>LEAVE OF ABSENCE</w:t>
      </w:r>
    </w:p>
    <w:p w:rsidR="00CD004D" w:rsidRDefault="00CD004D" w:rsidP="00CD004D">
      <w:r>
        <w:t>The SPEAKER granted Rep. STRINGER a leave of absence for the day due to family medical reasons.</w:t>
      </w:r>
    </w:p>
    <w:p w:rsidR="00CD004D" w:rsidRDefault="00CD004D" w:rsidP="00CD004D"/>
    <w:p w:rsidR="00CD004D" w:rsidRDefault="00CD004D" w:rsidP="00CD004D">
      <w:pPr>
        <w:keepNext/>
        <w:jc w:val="center"/>
        <w:rPr>
          <w:b/>
        </w:rPr>
      </w:pPr>
      <w:r w:rsidRPr="00CD004D">
        <w:rPr>
          <w:b/>
        </w:rPr>
        <w:t>DOCTOR OF THE DAY</w:t>
      </w:r>
    </w:p>
    <w:p w:rsidR="00CD004D" w:rsidRDefault="00CD004D" w:rsidP="00CD004D">
      <w:r>
        <w:t>Announcement was made that Dr. Anthony E. Harris of Aiken was the Doctor of the Day for the General Assembly.</w:t>
      </w:r>
    </w:p>
    <w:p w:rsidR="00CD004D" w:rsidRDefault="00CD004D" w:rsidP="00CD004D"/>
    <w:p w:rsidR="00CD004D" w:rsidRDefault="00CD004D" w:rsidP="00CD004D">
      <w:pPr>
        <w:keepNext/>
        <w:jc w:val="center"/>
        <w:rPr>
          <w:b/>
        </w:rPr>
      </w:pPr>
      <w:r w:rsidRPr="00CD004D">
        <w:rPr>
          <w:b/>
        </w:rPr>
        <w:t>SPECIAL PRESENTATION</w:t>
      </w:r>
    </w:p>
    <w:p w:rsidR="00CD004D" w:rsidRDefault="00CD004D" w:rsidP="00CD004D">
      <w:r>
        <w:t>Rep</w:t>
      </w:r>
      <w:r w:rsidR="00A55E5D">
        <w:t>s</w:t>
      </w:r>
      <w:r>
        <w:t xml:space="preserve">. RIDGEWAY and MCKNIGHT presented to the House the East Clarendon High School Varsity Softball Team coaches, and other school officials. </w:t>
      </w:r>
    </w:p>
    <w:p w:rsidR="00CD004D" w:rsidRDefault="00CD004D" w:rsidP="00CD004D"/>
    <w:p w:rsidR="00CD004D" w:rsidRDefault="00CD004D" w:rsidP="00CD004D">
      <w:pPr>
        <w:keepNext/>
        <w:jc w:val="center"/>
        <w:rPr>
          <w:b/>
        </w:rPr>
      </w:pPr>
      <w:r w:rsidRPr="00CD004D">
        <w:rPr>
          <w:b/>
        </w:rPr>
        <w:t>SPECIAL PRESENTATION</w:t>
      </w:r>
    </w:p>
    <w:p w:rsidR="00CD004D" w:rsidRDefault="00CD004D" w:rsidP="00CD004D">
      <w:r>
        <w:t>Rep</w:t>
      </w:r>
      <w:r w:rsidR="00A55E5D">
        <w:t>s</w:t>
      </w:r>
      <w:r>
        <w:t xml:space="preserve">. RIDGEWAY and MCKNIGHT presented to the House the East Clarendon High School Varsity Basketball Team, coaches, and other school officials. </w:t>
      </w:r>
    </w:p>
    <w:p w:rsidR="00CD004D" w:rsidRDefault="00CD004D" w:rsidP="00CD004D"/>
    <w:p w:rsidR="00CD004D" w:rsidRDefault="00CD004D" w:rsidP="00CD004D">
      <w:pPr>
        <w:keepNext/>
        <w:jc w:val="center"/>
        <w:rPr>
          <w:b/>
        </w:rPr>
      </w:pPr>
      <w:r w:rsidRPr="00CD004D">
        <w:rPr>
          <w:b/>
        </w:rPr>
        <w:t>SPECIAL PRESENTATION</w:t>
      </w:r>
    </w:p>
    <w:p w:rsidR="00CD004D" w:rsidRDefault="00CD004D" w:rsidP="00CD004D">
      <w:r>
        <w:t>Rep</w:t>
      </w:r>
      <w:r w:rsidR="00A55E5D">
        <w:t>s</w:t>
      </w:r>
      <w:r>
        <w:t xml:space="preserve">. BAMBERG and COLLINS presented to the House the Bamberg-Ehrhardt High School Wrestling Team, coaches, and other school officials. </w:t>
      </w:r>
    </w:p>
    <w:p w:rsidR="00CD004D" w:rsidRDefault="00CD004D" w:rsidP="00CD004D"/>
    <w:p w:rsidR="00CD004D" w:rsidRDefault="00CD004D" w:rsidP="00CD004D">
      <w:pPr>
        <w:keepNext/>
        <w:jc w:val="center"/>
        <w:rPr>
          <w:b/>
        </w:rPr>
      </w:pPr>
      <w:r w:rsidRPr="00CD004D">
        <w:rPr>
          <w:b/>
        </w:rPr>
        <w:t>SPECIAL PRESENTATION</w:t>
      </w:r>
    </w:p>
    <w:p w:rsidR="00CD004D" w:rsidRDefault="00CD004D" w:rsidP="00CD004D">
      <w:r>
        <w:t>Rep</w:t>
      </w:r>
      <w:r w:rsidR="00A55E5D">
        <w:t>s</w:t>
      </w:r>
      <w:r>
        <w:t xml:space="preserve">. FINLAY and BERNSTEIN presented to the House the Hammond School Girls Varsity Basketball Team, coaches, and other school officials. </w:t>
      </w:r>
    </w:p>
    <w:p w:rsidR="00CD004D" w:rsidRDefault="00CD004D" w:rsidP="00CD004D"/>
    <w:p w:rsidR="00CD004D" w:rsidRDefault="00CD004D" w:rsidP="00CD004D">
      <w:pPr>
        <w:keepNext/>
        <w:jc w:val="center"/>
        <w:rPr>
          <w:b/>
        </w:rPr>
      </w:pPr>
      <w:r w:rsidRPr="00CD004D">
        <w:rPr>
          <w:b/>
        </w:rPr>
        <w:t>CO-SPONSORS ADDED</w:t>
      </w:r>
    </w:p>
    <w:p w:rsidR="00CD004D" w:rsidRDefault="00CD004D" w:rsidP="00CD004D">
      <w:r>
        <w:t>In accordance with House Rule 5.2 below:</w:t>
      </w:r>
    </w:p>
    <w:p w:rsidR="00A55E5D" w:rsidRDefault="00A55E5D" w:rsidP="00CD004D">
      <w:bookmarkStart w:id="89" w:name="file_start159"/>
      <w:bookmarkEnd w:id="89"/>
    </w:p>
    <w:p w:rsidR="00CD004D" w:rsidRDefault="00CD004D" w:rsidP="00CD004D">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D004D" w:rsidRDefault="00CD004D" w:rsidP="00CD004D"/>
    <w:p w:rsidR="00CD004D" w:rsidRDefault="00CD004D" w:rsidP="00CD004D">
      <w:pPr>
        <w:keepNext/>
        <w:jc w:val="center"/>
        <w:rPr>
          <w:b/>
        </w:rPr>
      </w:pPr>
      <w:r w:rsidRPr="00CD004D">
        <w:rPr>
          <w:b/>
        </w:rPr>
        <w:t>CO-SPONSORS ADDED</w:t>
      </w:r>
    </w:p>
    <w:tbl>
      <w:tblPr>
        <w:tblW w:w="0" w:type="auto"/>
        <w:tblLayout w:type="fixed"/>
        <w:tblLook w:val="0000" w:firstRow="0" w:lastRow="0" w:firstColumn="0" w:lastColumn="0" w:noHBand="0" w:noVBand="0"/>
      </w:tblPr>
      <w:tblGrid>
        <w:gridCol w:w="1551"/>
        <w:gridCol w:w="2376"/>
      </w:tblGrid>
      <w:tr w:rsidR="00CD004D" w:rsidRPr="00CD004D" w:rsidTr="00CD004D">
        <w:tc>
          <w:tcPr>
            <w:tcW w:w="1551" w:type="dxa"/>
            <w:shd w:val="clear" w:color="auto" w:fill="auto"/>
          </w:tcPr>
          <w:p w:rsidR="00CD004D" w:rsidRPr="00CD004D" w:rsidRDefault="00CD004D" w:rsidP="00CD004D">
            <w:pPr>
              <w:keepNext/>
              <w:ind w:firstLine="0"/>
            </w:pPr>
            <w:r w:rsidRPr="00CD004D">
              <w:t>Bill Number:</w:t>
            </w:r>
          </w:p>
        </w:tc>
        <w:tc>
          <w:tcPr>
            <w:tcW w:w="2376" w:type="dxa"/>
            <w:shd w:val="clear" w:color="auto" w:fill="auto"/>
          </w:tcPr>
          <w:p w:rsidR="00CD004D" w:rsidRPr="00CD004D" w:rsidRDefault="00CD004D" w:rsidP="00CD004D">
            <w:pPr>
              <w:keepNext/>
              <w:ind w:firstLine="0"/>
            </w:pPr>
            <w:r w:rsidRPr="00CD004D">
              <w:t>H. 3530</w:t>
            </w:r>
          </w:p>
        </w:tc>
      </w:tr>
      <w:tr w:rsidR="00CD004D" w:rsidRPr="00CD004D" w:rsidTr="00CD004D">
        <w:tc>
          <w:tcPr>
            <w:tcW w:w="1551" w:type="dxa"/>
            <w:shd w:val="clear" w:color="auto" w:fill="auto"/>
          </w:tcPr>
          <w:p w:rsidR="00CD004D" w:rsidRPr="00CD004D" w:rsidRDefault="00CD004D" w:rsidP="00CD004D">
            <w:pPr>
              <w:keepNext/>
              <w:ind w:firstLine="0"/>
            </w:pPr>
            <w:r w:rsidRPr="00CD004D">
              <w:t>Date:</w:t>
            </w:r>
          </w:p>
        </w:tc>
        <w:tc>
          <w:tcPr>
            <w:tcW w:w="2376" w:type="dxa"/>
            <w:shd w:val="clear" w:color="auto" w:fill="auto"/>
          </w:tcPr>
          <w:p w:rsidR="00CD004D" w:rsidRPr="00CD004D" w:rsidRDefault="00CD004D" w:rsidP="00CD004D">
            <w:pPr>
              <w:keepNext/>
              <w:ind w:firstLine="0"/>
            </w:pPr>
            <w:r w:rsidRPr="00CD004D">
              <w:t>ADD:</w:t>
            </w:r>
          </w:p>
        </w:tc>
      </w:tr>
      <w:tr w:rsidR="00CD004D" w:rsidRPr="00CD004D" w:rsidTr="00CD004D">
        <w:tc>
          <w:tcPr>
            <w:tcW w:w="1551" w:type="dxa"/>
            <w:shd w:val="clear" w:color="auto" w:fill="auto"/>
          </w:tcPr>
          <w:p w:rsidR="00CD004D" w:rsidRPr="00CD004D" w:rsidRDefault="00CD004D" w:rsidP="00CD004D">
            <w:pPr>
              <w:keepNext/>
              <w:ind w:firstLine="0"/>
            </w:pPr>
            <w:r w:rsidRPr="00CD004D">
              <w:t>04/25/18</w:t>
            </w:r>
          </w:p>
        </w:tc>
        <w:tc>
          <w:tcPr>
            <w:tcW w:w="2376" w:type="dxa"/>
            <w:shd w:val="clear" w:color="auto" w:fill="auto"/>
          </w:tcPr>
          <w:p w:rsidR="00CD004D" w:rsidRPr="00CD004D" w:rsidRDefault="00CD004D" w:rsidP="00CD004D">
            <w:pPr>
              <w:keepNext/>
              <w:ind w:firstLine="0"/>
            </w:pPr>
            <w:r w:rsidRPr="00CD004D">
              <w:t>HIOTT and TALLON</w:t>
            </w:r>
          </w:p>
        </w:tc>
      </w:tr>
    </w:tbl>
    <w:p w:rsidR="00CD004D" w:rsidRDefault="00CD004D" w:rsidP="00CD004D"/>
    <w:p w:rsidR="00CD004D" w:rsidRDefault="00CD004D" w:rsidP="00CD004D">
      <w:pPr>
        <w:keepNext/>
        <w:jc w:val="center"/>
        <w:rPr>
          <w:b/>
        </w:rPr>
      </w:pPr>
      <w:r w:rsidRPr="00CD004D">
        <w:rPr>
          <w:b/>
        </w:rPr>
        <w:t>CO-SPONSOR ADDED</w:t>
      </w:r>
    </w:p>
    <w:tbl>
      <w:tblPr>
        <w:tblW w:w="0" w:type="auto"/>
        <w:tblLayout w:type="fixed"/>
        <w:tblLook w:val="0000" w:firstRow="0" w:lastRow="0" w:firstColumn="0" w:lastColumn="0" w:noHBand="0" w:noVBand="0"/>
      </w:tblPr>
      <w:tblGrid>
        <w:gridCol w:w="1551"/>
        <w:gridCol w:w="1401"/>
      </w:tblGrid>
      <w:tr w:rsidR="00CD004D" w:rsidRPr="00CD004D" w:rsidTr="00CD004D">
        <w:tc>
          <w:tcPr>
            <w:tcW w:w="1551" w:type="dxa"/>
            <w:shd w:val="clear" w:color="auto" w:fill="auto"/>
          </w:tcPr>
          <w:p w:rsidR="00CD004D" w:rsidRPr="00CD004D" w:rsidRDefault="00CD004D" w:rsidP="00CD004D">
            <w:pPr>
              <w:keepNext/>
              <w:ind w:firstLine="0"/>
            </w:pPr>
            <w:r w:rsidRPr="00CD004D">
              <w:t>Bill Number:</w:t>
            </w:r>
          </w:p>
        </w:tc>
        <w:tc>
          <w:tcPr>
            <w:tcW w:w="1401" w:type="dxa"/>
            <w:shd w:val="clear" w:color="auto" w:fill="auto"/>
          </w:tcPr>
          <w:p w:rsidR="00CD004D" w:rsidRPr="00CD004D" w:rsidRDefault="00CD004D" w:rsidP="00CD004D">
            <w:pPr>
              <w:keepNext/>
              <w:ind w:firstLine="0"/>
            </w:pPr>
            <w:r w:rsidRPr="00CD004D">
              <w:t>H. 5061</w:t>
            </w:r>
          </w:p>
        </w:tc>
      </w:tr>
      <w:tr w:rsidR="00CD004D" w:rsidRPr="00CD004D" w:rsidTr="00CD004D">
        <w:tc>
          <w:tcPr>
            <w:tcW w:w="1551" w:type="dxa"/>
            <w:shd w:val="clear" w:color="auto" w:fill="auto"/>
          </w:tcPr>
          <w:p w:rsidR="00CD004D" w:rsidRPr="00CD004D" w:rsidRDefault="00CD004D" w:rsidP="00CD004D">
            <w:pPr>
              <w:keepNext/>
              <w:ind w:firstLine="0"/>
            </w:pPr>
            <w:r w:rsidRPr="00CD004D">
              <w:t>Date:</w:t>
            </w:r>
          </w:p>
        </w:tc>
        <w:tc>
          <w:tcPr>
            <w:tcW w:w="1401" w:type="dxa"/>
            <w:shd w:val="clear" w:color="auto" w:fill="auto"/>
          </w:tcPr>
          <w:p w:rsidR="00CD004D" w:rsidRPr="00CD004D" w:rsidRDefault="00CD004D" w:rsidP="00CD004D">
            <w:pPr>
              <w:keepNext/>
              <w:ind w:firstLine="0"/>
            </w:pPr>
            <w:r w:rsidRPr="00CD004D">
              <w:t>ADD:</w:t>
            </w:r>
          </w:p>
        </w:tc>
      </w:tr>
      <w:tr w:rsidR="00CD004D" w:rsidRPr="00CD004D" w:rsidTr="00CD004D">
        <w:tc>
          <w:tcPr>
            <w:tcW w:w="1551" w:type="dxa"/>
            <w:shd w:val="clear" w:color="auto" w:fill="auto"/>
          </w:tcPr>
          <w:p w:rsidR="00CD004D" w:rsidRPr="00CD004D" w:rsidRDefault="00CD004D" w:rsidP="00CD004D">
            <w:pPr>
              <w:keepNext/>
              <w:ind w:firstLine="0"/>
            </w:pPr>
            <w:r w:rsidRPr="00CD004D">
              <w:t>04/25/18</w:t>
            </w:r>
          </w:p>
        </w:tc>
        <w:tc>
          <w:tcPr>
            <w:tcW w:w="1401" w:type="dxa"/>
            <w:shd w:val="clear" w:color="auto" w:fill="auto"/>
          </w:tcPr>
          <w:p w:rsidR="00CD004D" w:rsidRPr="00CD004D" w:rsidRDefault="00CD004D" w:rsidP="00CD004D">
            <w:pPr>
              <w:keepNext/>
              <w:ind w:firstLine="0"/>
            </w:pPr>
            <w:r w:rsidRPr="00CD004D">
              <w:t>GILLIARD</w:t>
            </w:r>
          </w:p>
        </w:tc>
      </w:tr>
    </w:tbl>
    <w:p w:rsidR="00CD004D" w:rsidRDefault="00CD004D" w:rsidP="00CD004D"/>
    <w:p w:rsidR="00CD004D" w:rsidRDefault="00CD004D" w:rsidP="00CD004D"/>
    <w:p w:rsidR="00CD004D" w:rsidRDefault="00CD004D" w:rsidP="00CD004D">
      <w:pPr>
        <w:keepNext/>
        <w:jc w:val="center"/>
        <w:rPr>
          <w:b/>
        </w:rPr>
      </w:pPr>
      <w:r w:rsidRPr="00CD004D">
        <w:rPr>
          <w:b/>
        </w:rPr>
        <w:t xml:space="preserve">SPEAKER </w:t>
      </w:r>
      <w:r w:rsidRPr="00CD004D">
        <w:rPr>
          <w:b/>
          <w:i/>
        </w:rPr>
        <w:t>PRO TEMPORE</w:t>
      </w:r>
      <w:r w:rsidRPr="00CD004D">
        <w:rPr>
          <w:b/>
        </w:rPr>
        <w:t xml:space="preserve"> IN CHAIR</w:t>
      </w:r>
    </w:p>
    <w:p w:rsidR="00CD004D" w:rsidRDefault="00CD004D" w:rsidP="00CD004D"/>
    <w:p w:rsidR="00CD004D" w:rsidRDefault="00CD004D" w:rsidP="00CD004D">
      <w:pPr>
        <w:keepNext/>
        <w:jc w:val="center"/>
        <w:rPr>
          <w:b/>
        </w:rPr>
      </w:pPr>
      <w:r w:rsidRPr="00CD004D">
        <w:rPr>
          <w:b/>
        </w:rPr>
        <w:t>H. 4683--SENATE AMENDMENTS CONCURRED IN AND BILL ENROLLED</w:t>
      </w:r>
    </w:p>
    <w:p w:rsidR="00CD004D" w:rsidRDefault="00CD004D" w:rsidP="00CD004D">
      <w:r>
        <w:t xml:space="preserve">The Senate Amendments to the following Bill were taken up for consideration: </w:t>
      </w:r>
    </w:p>
    <w:p w:rsidR="00CD004D" w:rsidRDefault="00CD004D" w:rsidP="00CD004D">
      <w:bookmarkStart w:id="90" w:name="include_clip_start_166"/>
      <w:bookmarkEnd w:id="90"/>
    </w:p>
    <w:p w:rsidR="00CD004D" w:rsidRDefault="00CD004D" w:rsidP="00CD004D">
      <w:r>
        <w:t>H. 4683 -- Reps. Hewitt, Fry, Erickson, Clemmons, Duckworth, Yow, Martin, Hardee, Johnson, McGinnis, Crawford, Anderson, Herbkersman, Sottile, Hixon, Taylor, Arrington, D. C. Moss, Atwater, S. Rivers, Mace, Lucas, Bradley, Elliott, Atkinson, Bannister, Loftis, Williams, Jefferson and Hamilton: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CD004D" w:rsidRDefault="00CD004D" w:rsidP="00CD004D">
      <w:bookmarkStart w:id="91" w:name="include_clip_end_166"/>
      <w:bookmarkEnd w:id="91"/>
    </w:p>
    <w:p w:rsidR="00CD004D" w:rsidRDefault="00CD004D" w:rsidP="00CD004D">
      <w:r>
        <w:t>Rep. HEWITT explained the Senate Amendments.</w:t>
      </w:r>
    </w:p>
    <w:p w:rsidR="00CD004D" w:rsidRDefault="00CD004D" w:rsidP="00CD004D"/>
    <w:p w:rsidR="00CD004D" w:rsidRDefault="00CD004D" w:rsidP="00CD004D">
      <w:r>
        <w:t xml:space="preserve">The yeas and nays were taken resulting as follows: </w:t>
      </w:r>
    </w:p>
    <w:p w:rsidR="00CD004D" w:rsidRDefault="00CD004D" w:rsidP="00CD004D">
      <w:pPr>
        <w:jc w:val="center"/>
      </w:pPr>
      <w:r>
        <w:t xml:space="preserve"> </w:t>
      </w:r>
      <w:bookmarkStart w:id="92" w:name="vote_start168"/>
      <w:bookmarkEnd w:id="92"/>
      <w:r>
        <w:t>Yeas 99;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Allison</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Arrington</w:t>
            </w:r>
          </w:p>
        </w:tc>
      </w:tr>
      <w:tr w:rsidR="00CD004D" w:rsidRPr="00CD004D" w:rsidTr="00CD004D">
        <w:tc>
          <w:tcPr>
            <w:tcW w:w="2179" w:type="dxa"/>
            <w:shd w:val="clear" w:color="auto" w:fill="auto"/>
          </w:tcPr>
          <w:p w:rsidR="00CD004D" w:rsidRPr="00CD004D" w:rsidRDefault="00CD004D" w:rsidP="00CD004D">
            <w:pPr>
              <w:ind w:firstLine="0"/>
            </w:pPr>
            <w:r>
              <w:t>Atkinson</w:t>
            </w:r>
          </w:p>
        </w:tc>
        <w:tc>
          <w:tcPr>
            <w:tcW w:w="2179" w:type="dxa"/>
            <w:shd w:val="clear" w:color="auto" w:fill="auto"/>
          </w:tcPr>
          <w:p w:rsidR="00CD004D" w:rsidRPr="00CD004D" w:rsidRDefault="00CD004D" w:rsidP="00CD004D">
            <w:pPr>
              <w:ind w:firstLine="0"/>
            </w:pPr>
            <w:r>
              <w:t>Atwater</w:t>
            </w:r>
          </w:p>
        </w:tc>
        <w:tc>
          <w:tcPr>
            <w:tcW w:w="2180" w:type="dxa"/>
            <w:shd w:val="clear" w:color="auto" w:fill="auto"/>
          </w:tcPr>
          <w:p w:rsidR="00CD004D" w:rsidRPr="00CD004D" w:rsidRDefault="00CD004D" w:rsidP="00CD004D">
            <w:pPr>
              <w:ind w:firstLine="0"/>
            </w:pPr>
            <w:r>
              <w:t>Ballentine</w:t>
            </w:r>
          </w:p>
        </w:tc>
      </w:tr>
      <w:tr w:rsidR="00CD004D" w:rsidRPr="00CD004D" w:rsidTr="00CD004D">
        <w:tc>
          <w:tcPr>
            <w:tcW w:w="2179" w:type="dxa"/>
            <w:shd w:val="clear" w:color="auto" w:fill="auto"/>
          </w:tcPr>
          <w:p w:rsidR="00CD004D" w:rsidRPr="00CD004D" w:rsidRDefault="00CD004D" w:rsidP="00CD004D">
            <w:pPr>
              <w:ind w:firstLine="0"/>
            </w:pPr>
            <w:r>
              <w:t>Bannister</w:t>
            </w:r>
          </w:p>
        </w:tc>
        <w:tc>
          <w:tcPr>
            <w:tcW w:w="2179" w:type="dxa"/>
            <w:shd w:val="clear" w:color="auto" w:fill="auto"/>
          </w:tcPr>
          <w:p w:rsidR="00CD004D" w:rsidRPr="00CD004D" w:rsidRDefault="00CD004D" w:rsidP="00CD004D">
            <w:pPr>
              <w:ind w:firstLine="0"/>
            </w:pPr>
            <w:r>
              <w:t>Bennett</w:t>
            </w:r>
          </w:p>
        </w:tc>
        <w:tc>
          <w:tcPr>
            <w:tcW w:w="2180" w:type="dxa"/>
            <w:shd w:val="clear" w:color="auto" w:fill="auto"/>
          </w:tcPr>
          <w:p w:rsidR="00CD004D" w:rsidRPr="00CD004D" w:rsidRDefault="00CD004D" w:rsidP="00CD004D">
            <w:pPr>
              <w:ind w:firstLine="0"/>
            </w:pPr>
            <w:r>
              <w:t>Blackwell</w:t>
            </w:r>
          </w:p>
        </w:tc>
      </w:tr>
      <w:tr w:rsidR="00CD004D" w:rsidRPr="00CD004D" w:rsidTr="00CD004D">
        <w:tc>
          <w:tcPr>
            <w:tcW w:w="2179" w:type="dxa"/>
            <w:shd w:val="clear" w:color="auto" w:fill="auto"/>
          </w:tcPr>
          <w:p w:rsidR="00CD004D" w:rsidRPr="00CD004D" w:rsidRDefault="00CD004D" w:rsidP="00CD004D">
            <w:pPr>
              <w:ind w:firstLine="0"/>
            </w:pPr>
            <w:r>
              <w:t>Bowers</w:t>
            </w:r>
          </w:p>
        </w:tc>
        <w:tc>
          <w:tcPr>
            <w:tcW w:w="2179" w:type="dxa"/>
            <w:shd w:val="clear" w:color="auto" w:fill="auto"/>
          </w:tcPr>
          <w:p w:rsidR="00CD004D" w:rsidRPr="00CD004D" w:rsidRDefault="00CD004D" w:rsidP="00CD004D">
            <w:pPr>
              <w:ind w:firstLine="0"/>
            </w:pPr>
            <w:r>
              <w:t>Bradley</w:t>
            </w:r>
          </w:p>
        </w:tc>
        <w:tc>
          <w:tcPr>
            <w:tcW w:w="2180" w:type="dxa"/>
            <w:shd w:val="clear" w:color="auto" w:fill="auto"/>
          </w:tcPr>
          <w:p w:rsidR="00CD004D" w:rsidRPr="00CD004D" w:rsidRDefault="00CD004D" w:rsidP="00CD004D">
            <w:pPr>
              <w:ind w:firstLine="0"/>
            </w:pPr>
            <w:r>
              <w:t>Brawley</w:t>
            </w:r>
          </w:p>
        </w:tc>
      </w:tr>
      <w:tr w:rsidR="00CD004D" w:rsidRPr="00CD004D" w:rsidTr="00CD004D">
        <w:tc>
          <w:tcPr>
            <w:tcW w:w="2179" w:type="dxa"/>
            <w:shd w:val="clear" w:color="auto" w:fill="auto"/>
          </w:tcPr>
          <w:p w:rsidR="00CD004D" w:rsidRPr="00CD004D" w:rsidRDefault="00CD004D" w:rsidP="00CD004D">
            <w:pPr>
              <w:ind w:firstLine="0"/>
            </w:pPr>
            <w:r>
              <w:t>Brown</w:t>
            </w:r>
          </w:p>
        </w:tc>
        <w:tc>
          <w:tcPr>
            <w:tcW w:w="2179" w:type="dxa"/>
            <w:shd w:val="clear" w:color="auto" w:fill="auto"/>
          </w:tcPr>
          <w:p w:rsidR="00CD004D" w:rsidRPr="00CD004D" w:rsidRDefault="00CD004D" w:rsidP="00CD004D">
            <w:pPr>
              <w:ind w:firstLine="0"/>
            </w:pPr>
            <w:r>
              <w:t>Bryant</w:t>
            </w:r>
          </w:p>
        </w:tc>
        <w:tc>
          <w:tcPr>
            <w:tcW w:w="2180" w:type="dxa"/>
            <w:shd w:val="clear" w:color="auto" w:fill="auto"/>
          </w:tcPr>
          <w:p w:rsidR="00CD004D" w:rsidRPr="00CD004D" w:rsidRDefault="00CD004D" w:rsidP="00CD004D">
            <w:pPr>
              <w:ind w:firstLine="0"/>
            </w:pPr>
            <w:r>
              <w:t>Burns</w:t>
            </w:r>
          </w:p>
        </w:tc>
      </w:tr>
      <w:tr w:rsidR="00CD004D" w:rsidRPr="00CD004D" w:rsidTr="00CD004D">
        <w:tc>
          <w:tcPr>
            <w:tcW w:w="2179" w:type="dxa"/>
            <w:shd w:val="clear" w:color="auto" w:fill="auto"/>
          </w:tcPr>
          <w:p w:rsidR="00CD004D" w:rsidRPr="00CD004D" w:rsidRDefault="00CD004D" w:rsidP="00CD004D">
            <w:pPr>
              <w:ind w:firstLine="0"/>
            </w:pPr>
            <w:r>
              <w:t>Caskey</w:t>
            </w:r>
          </w:p>
        </w:tc>
        <w:tc>
          <w:tcPr>
            <w:tcW w:w="2179" w:type="dxa"/>
            <w:shd w:val="clear" w:color="auto" w:fill="auto"/>
          </w:tcPr>
          <w:p w:rsidR="00CD004D" w:rsidRPr="00CD004D" w:rsidRDefault="00CD004D" w:rsidP="00CD004D">
            <w:pPr>
              <w:ind w:firstLine="0"/>
            </w:pPr>
            <w:r>
              <w:t>Chumley</w:t>
            </w:r>
          </w:p>
        </w:tc>
        <w:tc>
          <w:tcPr>
            <w:tcW w:w="2180" w:type="dxa"/>
            <w:shd w:val="clear" w:color="auto" w:fill="auto"/>
          </w:tcPr>
          <w:p w:rsidR="00CD004D" w:rsidRPr="00CD004D" w:rsidRDefault="00CD004D" w:rsidP="00CD004D">
            <w:pPr>
              <w:ind w:firstLine="0"/>
            </w:pPr>
            <w:r>
              <w:t>Clary</w:t>
            </w:r>
          </w:p>
        </w:tc>
      </w:tr>
      <w:tr w:rsidR="00CD004D" w:rsidRPr="00CD004D" w:rsidTr="00CD004D">
        <w:tc>
          <w:tcPr>
            <w:tcW w:w="2179" w:type="dxa"/>
            <w:shd w:val="clear" w:color="auto" w:fill="auto"/>
          </w:tcPr>
          <w:p w:rsidR="00CD004D" w:rsidRPr="00CD004D" w:rsidRDefault="00CD004D" w:rsidP="00CD004D">
            <w:pPr>
              <w:ind w:firstLine="0"/>
            </w:pPr>
            <w:r>
              <w:t>Cobb-Hunter</w:t>
            </w:r>
          </w:p>
        </w:tc>
        <w:tc>
          <w:tcPr>
            <w:tcW w:w="2179" w:type="dxa"/>
            <w:shd w:val="clear" w:color="auto" w:fill="auto"/>
          </w:tcPr>
          <w:p w:rsidR="00CD004D" w:rsidRPr="00CD004D" w:rsidRDefault="00CD004D" w:rsidP="00CD004D">
            <w:pPr>
              <w:ind w:firstLine="0"/>
            </w:pPr>
            <w:r>
              <w:t>Cogswell</w:t>
            </w:r>
          </w:p>
        </w:tc>
        <w:tc>
          <w:tcPr>
            <w:tcW w:w="2180" w:type="dxa"/>
            <w:shd w:val="clear" w:color="auto" w:fill="auto"/>
          </w:tcPr>
          <w:p w:rsidR="00CD004D" w:rsidRPr="00CD004D" w:rsidRDefault="00CD004D" w:rsidP="00CD004D">
            <w:pPr>
              <w:ind w:firstLine="0"/>
            </w:pPr>
            <w:r>
              <w:t>Crosby</w:t>
            </w:r>
          </w:p>
        </w:tc>
      </w:tr>
      <w:tr w:rsidR="00CD004D" w:rsidRPr="00CD004D" w:rsidTr="00CD004D">
        <w:tc>
          <w:tcPr>
            <w:tcW w:w="2179" w:type="dxa"/>
            <w:shd w:val="clear" w:color="auto" w:fill="auto"/>
          </w:tcPr>
          <w:p w:rsidR="00CD004D" w:rsidRPr="00CD004D" w:rsidRDefault="00CD004D" w:rsidP="00CD004D">
            <w:pPr>
              <w:ind w:firstLine="0"/>
            </w:pPr>
            <w:r>
              <w:t>Daning</w:t>
            </w:r>
          </w:p>
        </w:tc>
        <w:tc>
          <w:tcPr>
            <w:tcW w:w="2179" w:type="dxa"/>
            <w:shd w:val="clear" w:color="auto" w:fill="auto"/>
          </w:tcPr>
          <w:p w:rsidR="00CD004D" w:rsidRPr="00CD004D" w:rsidRDefault="00CD004D" w:rsidP="00CD004D">
            <w:pPr>
              <w:ind w:firstLine="0"/>
            </w:pPr>
            <w:r>
              <w:t>Davis</w:t>
            </w:r>
          </w:p>
        </w:tc>
        <w:tc>
          <w:tcPr>
            <w:tcW w:w="2180" w:type="dxa"/>
            <w:shd w:val="clear" w:color="auto" w:fill="auto"/>
          </w:tcPr>
          <w:p w:rsidR="00CD004D" w:rsidRPr="00CD004D" w:rsidRDefault="00CD004D" w:rsidP="00CD004D">
            <w:pPr>
              <w:ind w:firstLine="0"/>
            </w:pPr>
            <w:r>
              <w:t>Delleney</w:t>
            </w:r>
          </w:p>
        </w:tc>
      </w:tr>
      <w:tr w:rsidR="00CD004D" w:rsidRPr="00CD004D" w:rsidTr="00CD004D">
        <w:tc>
          <w:tcPr>
            <w:tcW w:w="2179" w:type="dxa"/>
            <w:shd w:val="clear" w:color="auto" w:fill="auto"/>
          </w:tcPr>
          <w:p w:rsidR="00CD004D" w:rsidRPr="00CD004D" w:rsidRDefault="00CD004D" w:rsidP="00CD004D">
            <w:pPr>
              <w:ind w:firstLine="0"/>
            </w:pPr>
            <w:r>
              <w:t>Dillard</w:t>
            </w:r>
          </w:p>
        </w:tc>
        <w:tc>
          <w:tcPr>
            <w:tcW w:w="2179" w:type="dxa"/>
            <w:shd w:val="clear" w:color="auto" w:fill="auto"/>
          </w:tcPr>
          <w:p w:rsidR="00CD004D" w:rsidRPr="00CD004D" w:rsidRDefault="00CD004D" w:rsidP="00CD004D">
            <w:pPr>
              <w:ind w:firstLine="0"/>
            </w:pPr>
            <w:r>
              <w:t>Douglas</w:t>
            </w:r>
          </w:p>
        </w:tc>
        <w:tc>
          <w:tcPr>
            <w:tcW w:w="2180" w:type="dxa"/>
            <w:shd w:val="clear" w:color="auto" w:fill="auto"/>
          </w:tcPr>
          <w:p w:rsidR="00CD004D" w:rsidRPr="00CD004D" w:rsidRDefault="00CD004D" w:rsidP="00CD004D">
            <w:pPr>
              <w:ind w:firstLine="0"/>
            </w:pPr>
            <w:r>
              <w:t>Duckworth</w:t>
            </w:r>
          </w:p>
        </w:tc>
      </w:tr>
      <w:tr w:rsidR="00CD004D" w:rsidRPr="00CD004D" w:rsidTr="00CD004D">
        <w:tc>
          <w:tcPr>
            <w:tcW w:w="2179" w:type="dxa"/>
            <w:shd w:val="clear" w:color="auto" w:fill="auto"/>
          </w:tcPr>
          <w:p w:rsidR="00CD004D" w:rsidRPr="00CD004D" w:rsidRDefault="00CD004D" w:rsidP="00CD004D">
            <w:pPr>
              <w:ind w:firstLine="0"/>
            </w:pPr>
            <w:r>
              <w:t>Elliott</w:t>
            </w:r>
          </w:p>
        </w:tc>
        <w:tc>
          <w:tcPr>
            <w:tcW w:w="2179" w:type="dxa"/>
            <w:shd w:val="clear" w:color="auto" w:fill="auto"/>
          </w:tcPr>
          <w:p w:rsidR="00CD004D" w:rsidRPr="00CD004D" w:rsidRDefault="00CD004D" w:rsidP="00CD004D">
            <w:pPr>
              <w:ind w:firstLine="0"/>
            </w:pPr>
            <w:r>
              <w:t>Erickson</w:t>
            </w:r>
          </w:p>
        </w:tc>
        <w:tc>
          <w:tcPr>
            <w:tcW w:w="2180" w:type="dxa"/>
            <w:shd w:val="clear" w:color="auto" w:fill="auto"/>
          </w:tcPr>
          <w:p w:rsidR="00CD004D" w:rsidRPr="00CD004D" w:rsidRDefault="00CD004D" w:rsidP="00CD004D">
            <w:pPr>
              <w:ind w:firstLine="0"/>
            </w:pPr>
            <w:r>
              <w:t>Felder</w:t>
            </w:r>
          </w:p>
        </w:tc>
      </w:tr>
      <w:tr w:rsidR="00CD004D" w:rsidRPr="00CD004D" w:rsidTr="00CD004D">
        <w:tc>
          <w:tcPr>
            <w:tcW w:w="2179" w:type="dxa"/>
            <w:shd w:val="clear" w:color="auto" w:fill="auto"/>
          </w:tcPr>
          <w:p w:rsidR="00CD004D" w:rsidRPr="00CD004D" w:rsidRDefault="00CD004D" w:rsidP="00CD004D">
            <w:pPr>
              <w:ind w:firstLine="0"/>
            </w:pPr>
            <w:r>
              <w:t>Finlay</w:t>
            </w:r>
          </w:p>
        </w:tc>
        <w:tc>
          <w:tcPr>
            <w:tcW w:w="2179" w:type="dxa"/>
            <w:shd w:val="clear" w:color="auto" w:fill="auto"/>
          </w:tcPr>
          <w:p w:rsidR="00CD004D" w:rsidRPr="00CD004D" w:rsidRDefault="00CD004D" w:rsidP="00CD004D">
            <w:pPr>
              <w:ind w:firstLine="0"/>
            </w:pPr>
            <w:r>
              <w:t>Forrest</w:t>
            </w:r>
          </w:p>
        </w:tc>
        <w:tc>
          <w:tcPr>
            <w:tcW w:w="2180" w:type="dxa"/>
            <w:shd w:val="clear" w:color="auto" w:fill="auto"/>
          </w:tcPr>
          <w:p w:rsidR="00CD004D" w:rsidRPr="00CD004D" w:rsidRDefault="00CD004D" w:rsidP="00CD004D">
            <w:pPr>
              <w:ind w:firstLine="0"/>
            </w:pPr>
            <w:r>
              <w:t>Forrester</w:t>
            </w:r>
          </w:p>
        </w:tc>
      </w:tr>
      <w:tr w:rsidR="00CD004D" w:rsidRPr="00CD004D" w:rsidTr="00CD004D">
        <w:tc>
          <w:tcPr>
            <w:tcW w:w="2179" w:type="dxa"/>
            <w:shd w:val="clear" w:color="auto" w:fill="auto"/>
          </w:tcPr>
          <w:p w:rsidR="00CD004D" w:rsidRPr="00CD004D" w:rsidRDefault="00CD004D" w:rsidP="00CD004D">
            <w:pPr>
              <w:ind w:firstLine="0"/>
            </w:pPr>
            <w:r>
              <w:t>Fry</w:t>
            </w:r>
          </w:p>
        </w:tc>
        <w:tc>
          <w:tcPr>
            <w:tcW w:w="2179" w:type="dxa"/>
            <w:shd w:val="clear" w:color="auto" w:fill="auto"/>
          </w:tcPr>
          <w:p w:rsidR="00CD004D" w:rsidRPr="00CD004D" w:rsidRDefault="00CD004D" w:rsidP="00CD004D">
            <w:pPr>
              <w:ind w:firstLine="0"/>
            </w:pPr>
            <w:r>
              <w:t>Funderburk</w:t>
            </w:r>
          </w:p>
        </w:tc>
        <w:tc>
          <w:tcPr>
            <w:tcW w:w="2180" w:type="dxa"/>
            <w:shd w:val="clear" w:color="auto" w:fill="auto"/>
          </w:tcPr>
          <w:p w:rsidR="00CD004D" w:rsidRPr="00CD004D" w:rsidRDefault="00CD004D" w:rsidP="00CD004D">
            <w:pPr>
              <w:ind w:firstLine="0"/>
            </w:pPr>
            <w:r>
              <w:t>Gagnon</w:t>
            </w:r>
          </w:p>
        </w:tc>
      </w:tr>
      <w:tr w:rsidR="00CD004D" w:rsidRPr="00CD004D" w:rsidTr="00CD004D">
        <w:tc>
          <w:tcPr>
            <w:tcW w:w="2179" w:type="dxa"/>
            <w:shd w:val="clear" w:color="auto" w:fill="auto"/>
          </w:tcPr>
          <w:p w:rsidR="00CD004D" w:rsidRPr="00CD004D" w:rsidRDefault="00CD004D" w:rsidP="00CD004D">
            <w:pPr>
              <w:ind w:firstLine="0"/>
            </w:pPr>
            <w:r>
              <w:t>Gilliard</w:t>
            </w:r>
          </w:p>
        </w:tc>
        <w:tc>
          <w:tcPr>
            <w:tcW w:w="2179" w:type="dxa"/>
            <w:shd w:val="clear" w:color="auto" w:fill="auto"/>
          </w:tcPr>
          <w:p w:rsidR="00CD004D" w:rsidRPr="00CD004D" w:rsidRDefault="00CD004D" w:rsidP="00CD004D">
            <w:pPr>
              <w:ind w:firstLine="0"/>
            </w:pPr>
            <w:r>
              <w:t>Govan</w:t>
            </w:r>
          </w:p>
        </w:tc>
        <w:tc>
          <w:tcPr>
            <w:tcW w:w="2180" w:type="dxa"/>
            <w:shd w:val="clear" w:color="auto" w:fill="auto"/>
          </w:tcPr>
          <w:p w:rsidR="00CD004D" w:rsidRPr="00CD004D" w:rsidRDefault="00CD004D" w:rsidP="00CD004D">
            <w:pPr>
              <w:ind w:firstLine="0"/>
            </w:pPr>
            <w:r>
              <w:t>Hamilton</w:t>
            </w:r>
          </w:p>
        </w:tc>
      </w:tr>
      <w:tr w:rsidR="00CD004D" w:rsidRPr="00CD004D" w:rsidTr="00CD004D">
        <w:tc>
          <w:tcPr>
            <w:tcW w:w="2179" w:type="dxa"/>
            <w:shd w:val="clear" w:color="auto" w:fill="auto"/>
          </w:tcPr>
          <w:p w:rsidR="00CD004D" w:rsidRPr="00CD004D" w:rsidRDefault="00CD004D" w:rsidP="00CD004D">
            <w:pPr>
              <w:ind w:firstLine="0"/>
            </w:pPr>
            <w:r>
              <w:t>Hardee</w:t>
            </w:r>
          </w:p>
        </w:tc>
        <w:tc>
          <w:tcPr>
            <w:tcW w:w="2179" w:type="dxa"/>
            <w:shd w:val="clear" w:color="auto" w:fill="auto"/>
          </w:tcPr>
          <w:p w:rsidR="00CD004D" w:rsidRPr="00CD004D" w:rsidRDefault="00CD004D" w:rsidP="00CD004D">
            <w:pPr>
              <w:ind w:firstLine="0"/>
            </w:pPr>
            <w:r>
              <w:t>Hayes</w:t>
            </w:r>
          </w:p>
        </w:tc>
        <w:tc>
          <w:tcPr>
            <w:tcW w:w="2180" w:type="dxa"/>
            <w:shd w:val="clear" w:color="auto" w:fill="auto"/>
          </w:tcPr>
          <w:p w:rsidR="00CD004D" w:rsidRPr="00CD004D" w:rsidRDefault="00CD004D" w:rsidP="00CD004D">
            <w:pPr>
              <w:ind w:firstLine="0"/>
            </w:pPr>
            <w:r>
              <w:t>Henderson-Myers</w:t>
            </w:r>
          </w:p>
        </w:tc>
      </w:tr>
      <w:tr w:rsidR="00CD004D" w:rsidRPr="00CD004D" w:rsidTr="00CD004D">
        <w:tc>
          <w:tcPr>
            <w:tcW w:w="2179" w:type="dxa"/>
            <w:shd w:val="clear" w:color="auto" w:fill="auto"/>
          </w:tcPr>
          <w:p w:rsidR="00CD004D" w:rsidRPr="00CD004D" w:rsidRDefault="00CD004D" w:rsidP="00CD004D">
            <w:pPr>
              <w:ind w:firstLine="0"/>
            </w:pPr>
            <w:r>
              <w:t>Henegan</w:t>
            </w:r>
          </w:p>
        </w:tc>
        <w:tc>
          <w:tcPr>
            <w:tcW w:w="2179" w:type="dxa"/>
            <w:shd w:val="clear" w:color="auto" w:fill="auto"/>
          </w:tcPr>
          <w:p w:rsidR="00CD004D" w:rsidRPr="00CD004D" w:rsidRDefault="00CD004D" w:rsidP="00CD004D">
            <w:pPr>
              <w:ind w:firstLine="0"/>
            </w:pPr>
            <w:r>
              <w:t>Herbkersman</w:t>
            </w:r>
          </w:p>
        </w:tc>
        <w:tc>
          <w:tcPr>
            <w:tcW w:w="2180" w:type="dxa"/>
            <w:shd w:val="clear" w:color="auto" w:fill="auto"/>
          </w:tcPr>
          <w:p w:rsidR="00CD004D" w:rsidRPr="00CD004D" w:rsidRDefault="00CD004D" w:rsidP="00CD004D">
            <w:pPr>
              <w:ind w:firstLine="0"/>
            </w:pPr>
            <w:r>
              <w:t>Hewitt</w:t>
            </w:r>
          </w:p>
        </w:tc>
      </w:tr>
      <w:tr w:rsidR="00CD004D" w:rsidRPr="00CD004D" w:rsidTr="00CD004D">
        <w:tc>
          <w:tcPr>
            <w:tcW w:w="2179" w:type="dxa"/>
            <w:shd w:val="clear" w:color="auto" w:fill="auto"/>
          </w:tcPr>
          <w:p w:rsidR="00CD004D" w:rsidRPr="00CD004D" w:rsidRDefault="00CD004D" w:rsidP="00CD004D">
            <w:pPr>
              <w:ind w:firstLine="0"/>
            </w:pPr>
            <w:r>
              <w:t>Hiott</w:t>
            </w:r>
          </w:p>
        </w:tc>
        <w:tc>
          <w:tcPr>
            <w:tcW w:w="2179" w:type="dxa"/>
            <w:shd w:val="clear" w:color="auto" w:fill="auto"/>
          </w:tcPr>
          <w:p w:rsidR="00CD004D" w:rsidRPr="00CD004D" w:rsidRDefault="00CD004D" w:rsidP="00CD004D">
            <w:pPr>
              <w:ind w:firstLine="0"/>
            </w:pPr>
            <w:r>
              <w:t>Hixon</w:t>
            </w:r>
          </w:p>
        </w:tc>
        <w:tc>
          <w:tcPr>
            <w:tcW w:w="2180" w:type="dxa"/>
            <w:shd w:val="clear" w:color="auto" w:fill="auto"/>
          </w:tcPr>
          <w:p w:rsidR="00CD004D" w:rsidRPr="00CD004D" w:rsidRDefault="00CD004D" w:rsidP="00CD004D">
            <w:pPr>
              <w:ind w:firstLine="0"/>
            </w:pPr>
            <w:r>
              <w:t>Hosey</w:t>
            </w:r>
          </w:p>
        </w:tc>
      </w:tr>
      <w:tr w:rsidR="00CD004D" w:rsidRPr="00CD004D" w:rsidTr="00CD004D">
        <w:tc>
          <w:tcPr>
            <w:tcW w:w="2179" w:type="dxa"/>
            <w:shd w:val="clear" w:color="auto" w:fill="auto"/>
          </w:tcPr>
          <w:p w:rsidR="00CD004D" w:rsidRPr="00CD004D" w:rsidRDefault="00CD004D" w:rsidP="00CD004D">
            <w:pPr>
              <w:ind w:firstLine="0"/>
            </w:pPr>
            <w:r>
              <w:t>Huggins</w:t>
            </w:r>
          </w:p>
        </w:tc>
        <w:tc>
          <w:tcPr>
            <w:tcW w:w="2179" w:type="dxa"/>
            <w:shd w:val="clear" w:color="auto" w:fill="auto"/>
          </w:tcPr>
          <w:p w:rsidR="00CD004D" w:rsidRPr="00CD004D" w:rsidRDefault="00CD004D" w:rsidP="00CD004D">
            <w:pPr>
              <w:ind w:firstLine="0"/>
            </w:pPr>
            <w:r>
              <w:t>Jefferson</w:t>
            </w:r>
          </w:p>
        </w:tc>
        <w:tc>
          <w:tcPr>
            <w:tcW w:w="2180" w:type="dxa"/>
            <w:shd w:val="clear" w:color="auto" w:fill="auto"/>
          </w:tcPr>
          <w:p w:rsidR="00CD004D" w:rsidRPr="00CD004D" w:rsidRDefault="00CD004D" w:rsidP="00CD004D">
            <w:pPr>
              <w:ind w:firstLine="0"/>
            </w:pPr>
            <w:r>
              <w:t>Johnson</w:t>
            </w:r>
          </w:p>
        </w:tc>
      </w:tr>
      <w:tr w:rsidR="00CD004D" w:rsidRPr="00CD004D" w:rsidTr="00CD004D">
        <w:tc>
          <w:tcPr>
            <w:tcW w:w="2179" w:type="dxa"/>
            <w:shd w:val="clear" w:color="auto" w:fill="auto"/>
          </w:tcPr>
          <w:p w:rsidR="00CD004D" w:rsidRPr="00CD004D" w:rsidRDefault="00CD004D" w:rsidP="00CD004D">
            <w:pPr>
              <w:ind w:firstLine="0"/>
            </w:pPr>
            <w:r>
              <w:t>Jordan</w:t>
            </w:r>
          </w:p>
        </w:tc>
        <w:tc>
          <w:tcPr>
            <w:tcW w:w="2179" w:type="dxa"/>
            <w:shd w:val="clear" w:color="auto" w:fill="auto"/>
          </w:tcPr>
          <w:p w:rsidR="00CD004D" w:rsidRPr="00CD004D" w:rsidRDefault="00CD004D" w:rsidP="00CD004D">
            <w:pPr>
              <w:ind w:firstLine="0"/>
            </w:pPr>
            <w:r>
              <w:t>King</w:t>
            </w:r>
          </w:p>
        </w:tc>
        <w:tc>
          <w:tcPr>
            <w:tcW w:w="2180" w:type="dxa"/>
            <w:shd w:val="clear" w:color="auto" w:fill="auto"/>
          </w:tcPr>
          <w:p w:rsidR="00CD004D" w:rsidRPr="00CD004D" w:rsidRDefault="00CD004D" w:rsidP="00CD004D">
            <w:pPr>
              <w:ind w:firstLine="0"/>
            </w:pPr>
            <w:r>
              <w:t>Knight</w:t>
            </w:r>
          </w:p>
        </w:tc>
      </w:tr>
      <w:tr w:rsidR="00CD004D" w:rsidRPr="00CD004D" w:rsidTr="00CD004D">
        <w:tc>
          <w:tcPr>
            <w:tcW w:w="2179" w:type="dxa"/>
            <w:shd w:val="clear" w:color="auto" w:fill="auto"/>
          </w:tcPr>
          <w:p w:rsidR="00CD004D" w:rsidRPr="00CD004D" w:rsidRDefault="00CD004D" w:rsidP="00CD004D">
            <w:pPr>
              <w:ind w:firstLine="0"/>
            </w:pPr>
            <w:r>
              <w:t>Loftis</w:t>
            </w:r>
          </w:p>
        </w:tc>
        <w:tc>
          <w:tcPr>
            <w:tcW w:w="2179" w:type="dxa"/>
            <w:shd w:val="clear" w:color="auto" w:fill="auto"/>
          </w:tcPr>
          <w:p w:rsidR="00CD004D" w:rsidRPr="00CD004D" w:rsidRDefault="00CD004D" w:rsidP="00CD004D">
            <w:pPr>
              <w:ind w:firstLine="0"/>
            </w:pPr>
            <w:r>
              <w:t>Long</w:t>
            </w:r>
          </w:p>
        </w:tc>
        <w:tc>
          <w:tcPr>
            <w:tcW w:w="2180" w:type="dxa"/>
            <w:shd w:val="clear" w:color="auto" w:fill="auto"/>
          </w:tcPr>
          <w:p w:rsidR="00CD004D" w:rsidRPr="00CD004D" w:rsidRDefault="00CD004D" w:rsidP="00CD004D">
            <w:pPr>
              <w:ind w:firstLine="0"/>
            </w:pPr>
            <w:r>
              <w:t>Lucas</w:t>
            </w:r>
          </w:p>
        </w:tc>
      </w:tr>
      <w:tr w:rsidR="00CD004D" w:rsidRPr="00CD004D" w:rsidTr="00CD004D">
        <w:tc>
          <w:tcPr>
            <w:tcW w:w="2179" w:type="dxa"/>
            <w:shd w:val="clear" w:color="auto" w:fill="auto"/>
          </w:tcPr>
          <w:p w:rsidR="00CD004D" w:rsidRPr="00CD004D" w:rsidRDefault="00CD004D" w:rsidP="00CD004D">
            <w:pPr>
              <w:ind w:firstLine="0"/>
            </w:pPr>
            <w:r>
              <w:t>Mace</w:t>
            </w:r>
          </w:p>
        </w:tc>
        <w:tc>
          <w:tcPr>
            <w:tcW w:w="2179" w:type="dxa"/>
            <w:shd w:val="clear" w:color="auto" w:fill="auto"/>
          </w:tcPr>
          <w:p w:rsidR="00CD004D" w:rsidRPr="00CD004D" w:rsidRDefault="00CD004D" w:rsidP="00CD004D">
            <w:pPr>
              <w:ind w:firstLine="0"/>
            </w:pPr>
            <w:r>
              <w:t>Mack</w:t>
            </w:r>
          </w:p>
        </w:tc>
        <w:tc>
          <w:tcPr>
            <w:tcW w:w="2180" w:type="dxa"/>
            <w:shd w:val="clear" w:color="auto" w:fill="auto"/>
          </w:tcPr>
          <w:p w:rsidR="00CD004D" w:rsidRPr="00CD004D" w:rsidRDefault="00CD004D" w:rsidP="00CD004D">
            <w:pPr>
              <w:ind w:firstLine="0"/>
            </w:pPr>
            <w:r>
              <w:t>Magnuson</w:t>
            </w:r>
          </w:p>
        </w:tc>
      </w:tr>
      <w:tr w:rsidR="00CD004D" w:rsidRPr="00CD004D" w:rsidTr="00CD004D">
        <w:tc>
          <w:tcPr>
            <w:tcW w:w="2179" w:type="dxa"/>
            <w:shd w:val="clear" w:color="auto" w:fill="auto"/>
          </w:tcPr>
          <w:p w:rsidR="00CD004D" w:rsidRPr="00CD004D" w:rsidRDefault="00CD004D" w:rsidP="00CD004D">
            <w:pPr>
              <w:ind w:firstLine="0"/>
            </w:pPr>
            <w:r>
              <w:t>Martin</w:t>
            </w:r>
          </w:p>
        </w:tc>
        <w:tc>
          <w:tcPr>
            <w:tcW w:w="2179" w:type="dxa"/>
            <w:shd w:val="clear" w:color="auto" w:fill="auto"/>
          </w:tcPr>
          <w:p w:rsidR="00CD004D" w:rsidRPr="00CD004D" w:rsidRDefault="00CD004D" w:rsidP="00CD004D">
            <w:pPr>
              <w:ind w:firstLine="0"/>
            </w:pPr>
            <w:r>
              <w:t>McCravy</w:t>
            </w:r>
          </w:p>
        </w:tc>
        <w:tc>
          <w:tcPr>
            <w:tcW w:w="2180" w:type="dxa"/>
            <w:shd w:val="clear" w:color="auto" w:fill="auto"/>
          </w:tcPr>
          <w:p w:rsidR="00CD004D" w:rsidRPr="00CD004D" w:rsidRDefault="00CD004D" w:rsidP="00CD004D">
            <w:pPr>
              <w:ind w:firstLine="0"/>
            </w:pPr>
            <w:r>
              <w:t>McEachern</w:t>
            </w:r>
          </w:p>
        </w:tc>
      </w:tr>
      <w:tr w:rsidR="00CD004D" w:rsidRPr="00CD004D" w:rsidTr="00CD004D">
        <w:tc>
          <w:tcPr>
            <w:tcW w:w="2179" w:type="dxa"/>
            <w:shd w:val="clear" w:color="auto" w:fill="auto"/>
          </w:tcPr>
          <w:p w:rsidR="00CD004D" w:rsidRPr="00CD004D" w:rsidRDefault="00CD004D" w:rsidP="00CD004D">
            <w:pPr>
              <w:ind w:firstLine="0"/>
            </w:pPr>
            <w:r>
              <w:t>McGinnis</w:t>
            </w:r>
          </w:p>
        </w:tc>
        <w:tc>
          <w:tcPr>
            <w:tcW w:w="2179" w:type="dxa"/>
            <w:shd w:val="clear" w:color="auto" w:fill="auto"/>
          </w:tcPr>
          <w:p w:rsidR="00CD004D" w:rsidRPr="00CD004D" w:rsidRDefault="00CD004D" w:rsidP="00CD004D">
            <w:pPr>
              <w:ind w:firstLine="0"/>
            </w:pPr>
            <w:r>
              <w:t>McKnight</w:t>
            </w:r>
          </w:p>
        </w:tc>
        <w:tc>
          <w:tcPr>
            <w:tcW w:w="2180" w:type="dxa"/>
            <w:shd w:val="clear" w:color="auto" w:fill="auto"/>
          </w:tcPr>
          <w:p w:rsidR="00CD004D" w:rsidRPr="00CD004D" w:rsidRDefault="00CD004D" w:rsidP="00CD004D">
            <w:pPr>
              <w:ind w:firstLine="0"/>
            </w:pPr>
            <w:r>
              <w:t>D. C. Moss</w:t>
            </w:r>
          </w:p>
        </w:tc>
      </w:tr>
      <w:tr w:rsidR="00CD004D" w:rsidRPr="00CD004D" w:rsidTr="00CD004D">
        <w:tc>
          <w:tcPr>
            <w:tcW w:w="2179" w:type="dxa"/>
            <w:shd w:val="clear" w:color="auto" w:fill="auto"/>
          </w:tcPr>
          <w:p w:rsidR="00CD004D" w:rsidRPr="00CD004D" w:rsidRDefault="00CD004D" w:rsidP="00CD004D">
            <w:pPr>
              <w:ind w:firstLine="0"/>
            </w:pPr>
            <w:r>
              <w:t>Murphy</w:t>
            </w:r>
          </w:p>
        </w:tc>
        <w:tc>
          <w:tcPr>
            <w:tcW w:w="2179" w:type="dxa"/>
            <w:shd w:val="clear" w:color="auto" w:fill="auto"/>
          </w:tcPr>
          <w:p w:rsidR="00CD004D" w:rsidRPr="00CD004D" w:rsidRDefault="00CD004D" w:rsidP="00CD004D">
            <w:pPr>
              <w:ind w:firstLine="0"/>
            </w:pPr>
            <w:r>
              <w:t>B. Newton</w:t>
            </w:r>
          </w:p>
        </w:tc>
        <w:tc>
          <w:tcPr>
            <w:tcW w:w="2180" w:type="dxa"/>
            <w:shd w:val="clear" w:color="auto" w:fill="auto"/>
          </w:tcPr>
          <w:p w:rsidR="00CD004D" w:rsidRPr="00CD004D" w:rsidRDefault="00CD004D" w:rsidP="00CD004D">
            <w:pPr>
              <w:ind w:firstLine="0"/>
            </w:pPr>
            <w:r>
              <w:t>Ott</w:t>
            </w:r>
          </w:p>
        </w:tc>
      </w:tr>
      <w:tr w:rsidR="00CD004D" w:rsidRPr="00CD004D" w:rsidTr="00CD004D">
        <w:tc>
          <w:tcPr>
            <w:tcW w:w="2179" w:type="dxa"/>
            <w:shd w:val="clear" w:color="auto" w:fill="auto"/>
          </w:tcPr>
          <w:p w:rsidR="00CD004D" w:rsidRPr="00CD004D" w:rsidRDefault="00CD004D" w:rsidP="00CD004D">
            <w:pPr>
              <w:ind w:firstLine="0"/>
            </w:pPr>
            <w:r>
              <w:t>Parks</w:t>
            </w:r>
          </w:p>
        </w:tc>
        <w:tc>
          <w:tcPr>
            <w:tcW w:w="2179" w:type="dxa"/>
            <w:shd w:val="clear" w:color="auto" w:fill="auto"/>
          </w:tcPr>
          <w:p w:rsidR="00CD004D" w:rsidRPr="00CD004D" w:rsidRDefault="00CD004D" w:rsidP="00CD004D">
            <w:pPr>
              <w:ind w:firstLine="0"/>
            </w:pPr>
            <w:r>
              <w:t>Pendarvis</w:t>
            </w:r>
          </w:p>
        </w:tc>
        <w:tc>
          <w:tcPr>
            <w:tcW w:w="2180" w:type="dxa"/>
            <w:shd w:val="clear" w:color="auto" w:fill="auto"/>
          </w:tcPr>
          <w:p w:rsidR="00CD004D" w:rsidRPr="00CD004D" w:rsidRDefault="00CD004D" w:rsidP="00CD004D">
            <w:pPr>
              <w:ind w:firstLine="0"/>
            </w:pPr>
            <w:r>
              <w:t>Pitts</w:t>
            </w:r>
          </w:p>
        </w:tc>
      </w:tr>
      <w:tr w:rsidR="00CD004D" w:rsidRPr="00CD004D" w:rsidTr="00CD004D">
        <w:tc>
          <w:tcPr>
            <w:tcW w:w="2179" w:type="dxa"/>
            <w:shd w:val="clear" w:color="auto" w:fill="auto"/>
          </w:tcPr>
          <w:p w:rsidR="00CD004D" w:rsidRPr="00CD004D" w:rsidRDefault="00CD004D" w:rsidP="00CD004D">
            <w:pPr>
              <w:ind w:firstLine="0"/>
            </w:pPr>
            <w:r>
              <w:t>Pope</w:t>
            </w:r>
          </w:p>
        </w:tc>
        <w:tc>
          <w:tcPr>
            <w:tcW w:w="2179" w:type="dxa"/>
            <w:shd w:val="clear" w:color="auto" w:fill="auto"/>
          </w:tcPr>
          <w:p w:rsidR="00CD004D" w:rsidRPr="00CD004D" w:rsidRDefault="00CD004D" w:rsidP="00CD004D">
            <w:pPr>
              <w:ind w:firstLine="0"/>
            </w:pPr>
            <w:r>
              <w:t>Putnam</w:t>
            </w:r>
          </w:p>
        </w:tc>
        <w:tc>
          <w:tcPr>
            <w:tcW w:w="2180" w:type="dxa"/>
            <w:shd w:val="clear" w:color="auto" w:fill="auto"/>
          </w:tcPr>
          <w:p w:rsidR="00CD004D" w:rsidRPr="00CD004D" w:rsidRDefault="00CD004D" w:rsidP="00CD004D">
            <w:pPr>
              <w:ind w:firstLine="0"/>
            </w:pPr>
            <w:r>
              <w:t>Ridgeway</w:t>
            </w:r>
          </w:p>
        </w:tc>
      </w:tr>
      <w:tr w:rsidR="00CD004D" w:rsidRPr="00CD004D" w:rsidTr="00CD004D">
        <w:tc>
          <w:tcPr>
            <w:tcW w:w="2179" w:type="dxa"/>
            <w:shd w:val="clear" w:color="auto" w:fill="auto"/>
          </w:tcPr>
          <w:p w:rsidR="00CD004D" w:rsidRPr="00CD004D" w:rsidRDefault="00CD004D" w:rsidP="00CD004D">
            <w:pPr>
              <w:ind w:firstLine="0"/>
            </w:pPr>
            <w:r>
              <w:t>M. Rivers</w:t>
            </w:r>
          </w:p>
        </w:tc>
        <w:tc>
          <w:tcPr>
            <w:tcW w:w="2179" w:type="dxa"/>
            <w:shd w:val="clear" w:color="auto" w:fill="auto"/>
          </w:tcPr>
          <w:p w:rsidR="00CD004D" w:rsidRPr="00CD004D" w:rsidRDefault="00CD004D" w:rsidP="00CD004D">
            <w:pPr>
              <w:ind w:firstLine="0"/>
            </w:pPr>
            <w:r>
              <w:t>S. Rivers</w:t>
            </w:r>
          </w:p>
        </w:tc>
        <w:tc>
          <w:tcPr>
            <w:tcW w:w="2180" w:type="dxa"/>
            <w:shd w:val="clear" w:color="auto" w:fill="auto"/>
          </w:tcPr>
          <w:p w:rsidR="00CD004D" w:rsidRPr="00CD004D" w:rsidRDefault="00CD004D" w:rsidP="00CD004D">
            <w:pPr>
              <w:ind w:firstLine="0"/>
            </w:pPr>
            <w:r>
              <w:t>Robinson-Simpson</w:t>
            </w:r>
          </w:p>
        </w:tc>
      </w:tr>
      <w:tr w:rsidR="00CD004D" w:rsidRPr="00CD004D" w:rsidTr="00CD004D">
        <w:tc>
          <w:tcPr>
            <w:tcW w:w="2179" w:type="dxa"/>
            <w:shd w:val="clear" w:color="auto" w:fill="auto"/>
          </w:tcPr>
          <w:p w:rsidR="00CD004D" w:rsidRPr="00CD004D" w:rsidRDefault="00CD004D" w:rsidP="00CD004D">
            <w:pPr>
              <w:ind w:firstLine="0"/>
            </w:pPr>
            <w:r>
              <w:t>Sandifer</w:t>
            </w:r>
          </w:p>
        </w:tc>
        <w:tc>
          <w:tcPr>
            <w:tcW w:w="2179" w:type="dxa"/>
            <w:shd w:val="clear" w:color="auto" w:fill="auto"/>
          </w:tcPr>
          <w:p w:rsidR="00CD004D" w:rsidRPr="00CD004D" w:rsidRDefault="00CD004D" w:rsidP="00CD004D">
            <w:pPr>
              <w:ind w:firstLine="0"/>
            </w:pPr>
            <w:r>
              <w:t>Simrill</w:t>
            </w:r>
          </w:p>
        </w:tc>
        <w:tc>
          <w:tcPr>
            <w:tcW w:w="2180" w:type="dxa"/>
            <w:shd w:val="clear" w:color="auto" w:fill="auto"/>
          </w:tcPr>
          <w:p w:rsidR="00CD004D" w:rsidRPr="00CD004D" w:rsidRDefault="00CD004D" w:rsidP="00CD004D">
            <w:pPr>
              <w:ind w:firstLine="0"/>
            </w:pPr>
            <w:r>
              <w:t>G. M. Smith</w:t>
            </w:r>
          </w:p>
        </w:tc>
      </w:tr>
      <w:tr w:rsidR="00CD004D" w:rsidRPr="00CD004D" w:rsidTr="00CD004D">
        <w:tc>
          <w:tcPr>
            <w:tcW w:w="2179" w:type="dxa"/>
            <w:shd w:val="clear" w:color="auto" w:fill="auto"/>
          </w:tcPr>
          <w:p w:rsidR="00CD004D" w:rsidRPr="00CD004D" w:rsidRDefault="00CD004D" w:rsidP="00CD004D">
            <w:pPr>
              <w:ind w:firstLine="0"/>
            </w:pPr>
            <w:r>
              <w:t>G. R.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Spires</w:t>
            </w:r>
          </w:p>
        </w:tc>
      </w:tr>
      <w:tr w:rsidR="00CD004D" w:rsidRPr="00CD004D" w:rsidTr="00CD004D">
        <w:tc>
          <w:tcPr>
            <w:tcW w:w="2179" w:type="dxa"/>
            <w:shd w:val="clear" w:color="auto" w:fill="auto"/>
          </w:tcPr>
          <w:p w:rsidR="00CD004D" w:rsidRPr="00CD004D" w:rsidRDefault="00CD004D" w:rsidP="00CD004D">
            <w:pPr>
              <w:ind w:firstLine="0"/>
            </w:pPr>
            <w:r>
              <w:t>Stavrinakis</w:t>
            </w:r>
          </w:p>
        </w:tc>
        <w:tc>
          <w:tcPr>
            <w:tcW w:w="2179" w:type="dxa"/>
            <w:shd w:val="clear" w:color="auto" w:fill="auto"/>
          </w:tcPr>
          <w:p w:rsidR="00CD004D" w:rsidRPr="00CD004D" w:rsidRDefault="00CD004D" w:rsidP="00CD004D">
            <w:pPr>
              <w:ind w:firstLine="0"/>
            </w:pPr>
            <w:r>
              <w:t>Tallon</w:t>
            </w:r>
          </w:p>
        </w:tc>
        <w:tc>
          <w:tcPr>
            <w:tcW w:w="2180" w:type="dxa"/>
            <w:shd w:val="clear" w:color="auto" w:fill="auto"/>
          </w:tcPr>
          <w:p w:rsidR="00CD004D" w:rsidRPr="00CD004D" w:rsidRDefault="00CD004D" w:rsidP="00CD004D">
            <w:pPr>
              <w:ind w:firstLine="0"/>
            </w:pPr>
            <w:r>
              <w:t>Taylor</w:t>
            </w:r>
          </w:p>
        </w:tc>
      </w:tr>
      <w:tr w:rsidR="00CD004D" w:rsidRPr="00CD004D" w:rsidTr="00CD004D">
        <w:tc>
          <w:tcPr>
            <w:tcW w:w="2179" w:type="dxa"/>
            <w:shd w:val="clear" w:color="auto" w:fill="auto"/>
          </w:tcPr>
          <w:p w:rsidR="00CD004D" w:rsidRPr="00CD004D" w:rsidRDefault="00CD004D" w:rsidP="00CD004D">
            <w:pPr>
              <w:ind w:firstLine="0"/>
            </w:pPr>
            <w:r>
              <w:t>Thayer</w:t>
            </w:r>
          </w:p>
        </w:tc>
        <w:tc>
          <w:tcPr>
            <w:tcW w:w="2179" w:type="dxa"/>
            <w:shd w:val="clear" w:color="auto" w:fill="auto"/>
          </w:tcPr>
          <w:p w:rsidR="00CD004D" w:rsidRPr="00CD004D" w:rsidRDefault="00CD004D" w:rsidP="00CD004D">
            <w:pPr>
              <w:ind w:firstLine="0"/>
            </w:pPr>
            <w:r>
              <w:t>Toole</w:t>
            </w:r>
          </w:p>
        </w:tc>
        <w:tc>
          <w:tcPr>
            <w:tcW w:w="2180" w:type="dxa"/>
            <w:shd w:val="clear" w:color="auto" w:fill="auto"/>
          </w:tcPr>
          <w:p w:rsidR="00CD004D" w:rsidRPr="00CD004D" w:rsidRDefault="00CD004D" w:rsidP="00CD004D">
            <w:pPr>
              <w:ind w:firstLine="0"/>
            </w:pPr>
            <w:r>
              <w:t>Trantham</w:t>
            </w:r>
          </w:p>
        </w:tc>
      </w:tr>
      <w:tr w:rsidR="00CD004D" w:rsidRPr="00CD004D" w:rsidTr="00CD004D">
        <w:tc>
          <w:tcPr>
            <w:tcW w:w="2179" w:type="dxa"/>
            <w:shd w:val="clear" w:color="auto" w:fill="auto"/>
          </w:tcPr>
          <w:p w:rsidR="00CD004D" w:rsidRPr="00CD004D" w:rsidRDefault="00CD004D" w:rsidP="00CD004D">
            <w:pPr>
              <w:ind w:firstLine="0"/>
            </w:pPr>
            <w:r>
              <w:t>Weeks</w:t>
            </w:r>
          </w:p>
        </w:tc>
        <w:tc>
          <w:tcPr>
            <w:tcW w:w="2179" w:type="dxa"/>
            <w:shd w:val="clear" w:color="auto" w:fill="auto"/>
          </w:tcPr>
          <w:p w:rsidR="00CD004D" w:rsidRPr="00CD004D" w:rsidRDefault="00CD004D" w:rsidP="00CD004D">
            <w:pPr>
              <w:ind w:firstLine="0"/>
            </w:pPr>
            <w:r>
              <w:t>West</w:t>
            </w:r>
          </w:p>
        </w:tc>
        <w:tc>
          <w:tcPr>
            <w:tcW w:w="2180" w:type="dxa"/>
            <w:shd w:val="clear" w:color="auto" w:fill="auto"/>
          </w:tcPr>
          <w:p w:rsidR="00CD004D" w:rsidRPr="00CD004D" w:rsidRDefault="00CD004D" w:rsidP="00CD004D">
            <w:pPr>
              <w:ind w:firstLine="0"/>
            </w:pPr>
            <w:r>
              <w:t>Wheeler</w:t>
            </w:r>
          </w:p>
        </w:tc>
      </w:tr>
      <w:tr w:rsidR="00CD004D" w:rsidRPr="00CD004D" w:rsidTr="00CD004D">
        <w:tc>
          <w:tcPr>
            <w:tcW w:w="2179" w:type="dxa"/>
            <w:shd w:val="clear" w:color="auto" w:fill="auto"/>
          </w:tcPr>
          <w:p w:rsidR="00CD004D" w:rsidRPr="00CD004D" w:rsidRDefault="00CD004D" w:rsidP="00CD004D">
            <w:pPr>
              <w:keepNext/>
              <w:ind w:firstLine="0"/>
            </w:pPr>
            <w:r>
              <w:t>White</w:t>
            </w:r>
          </w:p>
        </w:tc>
        <w:tc>
          <w:tcPr>
            <w:tcW w:w="2179" w:type="dxa"/>
            <w:shd w:val="clear" w:color="auto" w:fill="auto"/>
          </w:tcPr>
          <w:p w:rsidR="00CD004D" w:rsidRPr="00CD004D" w:rsidRDefault="00CD004D" w:rsidP="00CD004D">
            <w:pPr>
              <w:keepNext/>
              <w:ind w:firstLine="0"/>
            </w:pPr>
            <w:r>
              <w:t>Whitmire</w:t>
            </w:r>
          </w:p>
        </w:tc>
        <w:tc>
          <w:tcPr>
            <w:tcW w:w="2180" w:type="dxa"/>
            <w:shd w:val="clear" w:color="auto" w:fill="auto"/>
          </w:tcPr>
          <w:p w:rsidR="00CD004D" w:rsidRPr="00CD004D" w:rsidRDefault="00CD004D" w:rsidP="00CD004D">
            <w:pPr>
              <w:keepNext/>
              <w:ind w:firstLine="0"/>
            </w:pPr>
            <w:r>
              <w:t>Williams</w:t>
            </w:r>
          </w:p>
        </w:tc>
      </w:tr>
      <w:tr w:rsidR="00CD004D" w:rsidRPr="00CD004D" w:rsidTr="00CD004D">
        <w:tc>
          <w:tcPr>
            <w:tcW w:w="2179" w:type="dxa"/>
            <w:shd w:val="clear" w:color="auto" w:fill="auto"/>
          </w:tcPr>
          <w:p w:rsidR="00CD004D" w:rsidRPr="00CD004D" w:rsidRDefault="00CD004D" w:rsidP="00CD004D">
            <w:pPr>
              <w:keepNext/>
              <w:ind w:firstLine="0"/>
            </w:pPr>
            <w:r>
              <w:t>Willis</w:t>
            </w:r>
          </w:p>
        </w:tc>
        <w:tc>
          <w:tcPr>
            <w:tcW w:w="2179" w:type="dxa"/>
            <w:shd w:val="clear" w:color="auto" w:fill="auto"/>
          </w:tcPr>
          <w:p w:rsidR="00CD004D" w:rsidRPr="00CD004D" w:rsidRDefault="00CD004D" w:rsidP="00CD004D">
            <w:pPr>
              <w:keepNext/>
              <w:ind w:firstLine="0"/>
            </w:pPr>
            <w:r>
              <w:t>Young</w:t>
            </w:r>
          </w:p>
        </w:tc>
        <w:tc>
          <w:tcPr>
            <w:tcW w:w="2180" w:type="dxa"/>
            <w:shd w:val="clear" w:color="auto" w:fill="auto"/>
          </w:tcPr>
          <w:p w:rsidR="00CD004D" w:rsidRPr="00CD004D" w:rsidRDefault="00CD004D" w:rsidP="00CD004D">
            <w:pPr>
              <w:keepNext/>
              <w:ind w:firstLine="0"/>
            </w:pPr>
            <w:r>
              <w:t>Yow</w:t>
            </w:r>
          </w:p>
        </w:tc>
      </w:tr>
    </w:tbl>
    <w:p w:rsidR="00CD004D" w:rsidRDefault="00CD004D" w:rsidP="00CD004D"/>
    <w:p w:rsidR="00CD004D" w:rsidRDefault="00CD004D" w:rsidP="00CD004D">
      <w:pPr>
        <w:jc w:val="center"/>
        <w:rPr>
          <w:b/>
        </w:rPr>
      </w:pPr>
      <w:r w:rsidRPr="00CD004D">
        <w:rPr>
          <w:b/>
        </w:rPr>
        <w:t>Total--99</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The Senate Amendments were agreed to, and the Bill having received three readings in both Houses, it was ordered that the title be changed to that of an Act, and that it be enrolled for ratification.</w:t>
      </w:r>
    </w:p>
    <w:p w:rsidR="00CD004D" w:rsidRDefault="00CD004D" w:rsidP="00CD004D"/>
    <w:p w:rsidR="00E03F5E" w:rsidRDefault="00E03F5E" w:rsidP="00E03F5E">
      <w:pPr>
        <w:pStyle w:val="Title"/>
      </w:pPr>
      <w:r>
        <w:t>RECORD FOR VOTING</w:t>
      </w:r>
    </w:p>
    <w:p w:rsidR="00E03F5E" w:rsidRPr="002A4FE5" w:rsidRDefault="00E03F5E" w:rsidP="00E03F5E">
      <w:pPr>
        <w:tabs>
          <w:tab w:val="left" w:pos="270"/>
          <w:tab w:val="left" w:pos="630"/>
          <w:tab w:val="left" w:pos="900"/>
          <w:tab w:val="left" w:pos="1260"/>
          <w:tab w:val="left" w:pos="1620"/>
          <w:tab w:val="left" w:pos="1980"/>
          <w:tab w:val="left" w:pos="2340"/>
          <w:tab w:val="left" w:pos="2700"/>
        </w:tabs>
      </w:pPr>
      <w:r>
        <w:tab/>
      </w:r>
      <w:r w:rsidRPr="002A4FE5">
        <w:t>As I have been granted excused leave, I was not in the Chamber when th</w:t>
      </w:r>
      <w:r>
        <w:t>e House addressed the Senate’s A</w:t>
      </w:r>
      <w:r w:rsidRPr="002A4FE5">
        <w:t>mendment to H.</w:t>
      </w:r>
      <w:r>
        <w:t xml:space="preserve"> </w:t>
      </w:r>
      <w:r w:rsidRPr="002A4FE5">
        <w:t>4683, which enacts the “Beachfront Management Reform Act.”  Had I been in the Chamber, I would have vot</w:t>
      </w:r>
      <w:r>
        <w:t>ed to concur with the Senate’s A</w:t>
      </w:r>
      <w:r w:rsidRPr="002A4FE5">
        <w:t>mendment.</w:t>
      </w:r>
    </w:p>
    <w:p w:rsidR="00E03F5E" w:rsidRDefault="00E03F5E" w:rsidP="00E03F5E">
      <w:pPr>
        <w:tabs>
          <w:tab w:val="left" w:pos="270"/>
          <w:tab w:val="left" w:pos="630"/>
          <w:tab w:val="left" w:pos="900"/>
          <w:tab w:val="left" w:pos="1260"/>
          <w:tab w:val="left" w:pos="1620"/>
          <w:tab w:val="left" w:pos="1980"/>
          <w:tab w:val="left" w:pos="2340"/>
          <w:tab w:val="left" w:pos="2700"/>
        </w:tabs>
      </w:pPr>
      <w:r>
        <w:tab/>
      </w:r>
      <w:r w:rsidRPr="008A1A99">
        <w:t>Rep. Wm. Weston J. Newton</w:t>
      </w:r>
    </w:p>
    <w:p w:rsidR="00E03F5E" w:rsidRDefault="00E03F5E" w:rsidP="00CD004D"/>
    <w:p w:rsidR="00CD004D" w:rsidRDefault="00CD004D" w:rsidP="00CD004D">
      <w:pPr>
        <w:keepNext/>
        <w:jc w:val="center"/>
        <w:rPr>
          <w:b/>
        </w:rPr>
      </w:pPr>
      <w:r w:rsidRPr="00CD004D">
        <w:rPr>
          <w:b/>
        </w:rPr>
        <w:t>LEAVE OF ABSENCE</w:t>
      </w:r>
    </w:p>
    <w:p w:rsidR="00CD004D" w:rsidRDefault="00CD004D" w:rsidP="00CD004D">
      <w:r>
        <w:t xml:space="preserve">The SPEAKER granted Rep. RIDGEWAY a leave of absence for the remainder of the day due to family medical reasons. </w:t>
      </w:r>
    </w:p>
    <w:p w:rsidR="00CD004D" w:rsidRDefault="00CD004D" w:rsidP="00CD004D"/>
    <w:p w:rsidR="00CD004D" w:rsidRDefault="00CD004D" w:rsidP="00CD004D">
      <w:pPr>
        <w:keepNext/>
        <w:jc w:val="center"/>
        <w:rPr>
          <w:b/>
        </w:rPr>
      </w:pPr>
      <w:r w:rsidRPr="00CD004D">
        <w:rPr>
          <w:b/>
        </w:rPr>
        <w:t>RETURNED TO THE SENATE WITH AMENDMENTS</w:t>
      </w:r>
    </w:p>
    <w:p w:rsidR="00CD004D" w:rsidRDefault="00CD004D" w:rsidP="00CD004D">
      <w:r>
        <w:t>The following Bill was taken up, read the third time, and ordered returned to the Senate with amendments:</w:t>
      </w:r>
    </w:p>
    <w:p w:rsidR="00CD004D" w:rsidRDefault="00CD004D" w:rsidP="00CD004D">
      <w:bookmarkStart w:id="93" w:name="include_clip_start_174"/>
      <w:bookmarkEnd w:id="93"/>
    </w:p>
    <w:p w:rsidR="00CD004D" w:rsidRDefault="00CD004D" w:rsidP="00CD004D">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CD004D" w:rsidRDefault="00CD004D" w:rsidP="00CD004D">
      <w:bookmarkStart w:id="94" w:name="include_clip_end_174"/>
      <w:bookmarkEnd w:id="94"/>
    </w:p>
    <w:p w:rsidR="00CD004D" w:rsidRDefault="00CD004D" w:rsidP="00CD004D">
      <w:pPr>
        <w:keepNext/>
        <w:jc w:val="center"/>
        <w:rPr>
          <w:b/>
        </w:rPr>
      </w:pPr>
      <w:r w:rsidRPr="00CD004D">
        <w:rPr>
          <w:b/>
        </w:rPr>
        <w:t>ORDERED ENROLLED FOR RATIFICATION</w:t>
      </w:r>
    </w:p>
    <w:p w:rsidR="00CD004D" w:rsidRDefault="00CD004D" w:rsidP="00CD004D">
      <w:r>
        <w:t>The following Bill was read the third time, passed and, having received three readings in both Houses, it was ordered that the title be changed to that of an Act, and that it be enrolled for ratification:</w:t>
      </w:r>
    </w:p>
    <w:p w:rsidR="00CD004D" w:rsidRDefault="00CD004D" w:rsidP="00CD004D">
      <w:bookmarkStart w:id="95" w:name="include_clip_start_177"/>
      <w:bookmarkEnd w:id="95"/>
    </w:p>
    <w:p w:rsidR="00CD004D" w:rsidRDefault="00CD004D" w:rsidP="00CD004D">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CD004D" w:rsidRDefault="00CD004D" w:rsidP="00CD004D">
      <w:bookmarkStart w:id="96" w:name="include_clip_end_177"/>
      <w:bookmarkEnd w:id="96"/>
    </w:p>
    <w:p w:rsidR="00CD004D" w:rsidRDefault="00CD004D" w:rsidP="00CD004D">
      <w:pPr>
        <w:keepNext/>
        <w:jc w:val="center"/>
        <w:rPr>
          <w:b/>
        </w:rPr>
      </w:pPr>
      <w:r w:rsidRPr="00CD004D">
        <w:rPr>
          <w:b/>
        </w:rPr>
        <w:t>S. 1116--REQUESTS FOR DEBATE</w:t>
      </w:r>
    </w:p>
    <w:p w:rsidR="00CD004D" w:rsidRDefault="00CD004D" w:rsidP="00CD004D">
      <w:pPr>
        <w:keepNext/>
      </w:pPr>
      <w:r>
        <w:t>Debate was resumed on the following Bill, the pending question being consideration of the Bill:</w:t>
      </w:r>
    </w:p>
    <w:p w:rsidR="00CD004D" w:rsidRDefault="00CD004D" w:rsidP="00CD004D">
      <w:pPr>
        <w:keepNext/>
      </w:pPr>
      <w:bookmarkStart w:id="97" w:name="include_clip_start_179"/>
      <w:bookmarkEnd w:id="97"/>
    </w:p>
    <w:p w:rsidR="00CD004D" w:rsidRDefault="00CD004D" w:rsidP="00CD004D">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CD004D" w:rsidRDefault="00CD004D" w:rsidP="00CD004D">
      <w:bookmarkStart w:id="98" w:name="include_clip_end_179"/>
      <w:bookmarkEnd w:id="98"/>
    </w:p>
    <w:p w:rsidR="00CD004D" w:rsidRDefault="00CD004D" w:rsidP="00CD004D">
      <w:r>
        <w:t>Reps. G. R. SMITH, TRANTHAM, LOFTIS, LONG, CHUMLEY, CLARY, ELLIOTT, HAMILTON, SANDIFER, BRYANT, FELDER, TAYLOR, BLACKWELL, CROSBY, BURNS, MAGNUSON, TOOLE, BANNISTER, SPIRES, HIOTT, WILLIS, ATWATER, MCEACHERN and HENDERSON requested debate on the Bill.</w:t>
      </w:r>
    </w:p>
    <w:p w:rsidR="00CD004D" w:rsidRDefault="00CD004D" w:rsidP="00CD004D"/>
    <w:p w:rsidR="00CD004D" w:rsidRDefault="00CD004D" w:rsidP="00CD004D">
      <w:pPr>
        <w:keepNext/>
        <w:jc w:val="center"/>
        <w:rPr>
          <w:b/>
        </w:rPr>
      </w:pPr>
      <w:r w:rsidRPr="00CD004D">
        <w:rPr>
          <w:b/>
        </w:rPr>
        <w:t>S. 949--DEBATE ADJOURNED</w:t>
      </w:r>
    </w:p>
    <w:p w:rsidR="00CD004D" w:rsidRDefault="00CD004D" w:rsidP="00CD004D">
      <w:pPr>
        <w:keepNext/>
      </w:pPr>
      <w:r>
        <w:t>The following Bill was taken up:</w:t>
      </w:r>
    </w:p>
    <w:p w:rsidR="00CD004D" w:rsidRDefault="00CD004D" w:rsidP="00CD004D">
      <w:pPr>
        <w:keepNext/>
      </w:pPr>
      <w:bookmarkStart w:id="99" w:name="include_clip_start_182"/>
      <w:bookmarkEnd w:id="99"/>
    </w:p>
    <w:p w:rsidR="00CD004D" w:rsidRDefault="00CD004D" w:rsidP="00CD004D">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CD004D" w:rsidRDefault="00CD004D" w:rsidP="00CD004D">
      <w:bookmarkStart w:id="100" w:name="include_clip_end_182"/>
      <w:bookmarkEnd w:id="100"/>
    </w:p>
    <w:p w:rsidR="00CD004D" w:rsidRDefault="00CD004D" w:rsidP="00CD004D">
      <w:r>
        <w:t>Rep. FORREST moved to adjourn debate on the Bill until Thursday, April 26, which was agreed to.</w:t>
      </w:r>
    </w:p>
    <w:p w:rsidR="00CD004D" w:rsidRDefault="00CD004D" w:rsidP="00CD004D"/>
    <w:p w:rsidR="00CD004D" w:rsidRDefault="00CD004D" w:rsidP="00CD004D">
      <w:pPr>
        <w:keepNext/>
        <w:jc w:val="center"/>
        <w:rPr>
          <w:b/>
        </w:rPr>
      </w:pPr>
      <w:r w:rsidRPr="00CD004D">
        <w:rPr>
          <w:b/>
        </w:rPr>
        <w:t>H. 5155--DEBATE ADJOURNED</w:t>
      </w:r>
    </w:p>
    <w:p w:rsidR="00CD004D" w:rsidRDefault="00CD004D" w:rsidP="00CD004D">
      <w:pPr>
        <w:keepNext/>
      </w:pPr>
      <w:r>
        <w:t>The following Bill was taken up:</w:t>
      </w:r>
    </w:p>
    <w:p w:rsidR="00CD004D" w:rsidRDefault="00CD004D" w:rsidP="00CD004D">
      <w:pPr>
        <w:keepNext/>
      </w:pPr>
      <w:bookmarkStart w:id="101" w:name="include_clip_start_185"/>
      <w:bookmarkEnd w:id="101"/>
    </w:p>
    <w:p w:rsidR="00CD004D" w:rsidRDefault="00CD004D" w:rsidP="00CD004D">
      <w:r>
        <w:t>H. 5155 -- Reps. Pitts, G. M. Smith, Rutherford, Murphy, Delleney, Weeks, McCoy and Alexander: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CD004D" w:rsidRDefault="00CD004D" w:rsidP="00CD004D">
      <w:bookmarkStart w:id="102" w:name="include_clip_end_185"/>
      <w:bookmarkEnd w:id="102"/>
    </w:p>
    <w:p w:rsidR="00CD004D" w:rsidRDefault="00CD004D" w:rsidP="00CD004D">
      <w:r>
        <w:t>Rep. PITTS explained the Bill.</w:t>
      </w:r>
    </w:p>
    <w:p w:rsidR="00CD004D" w:rsidRDefault="00CD004D" w:rsidP="00CD004D"/>
    <w:p w:rsidR="00CD004D" w:rsidRDefault="00CD004D" w:rsidP="00CD004D">
      <w:r>
        <w:t>Rep. MURPHY spoke in favor of the Bill.</w:t>
      </w:r>
    </w:p>
    <w:p w:rsidR="00CD004D" w:rsidRDefault="00CD004D" w:rsidP="00CD004D">
      <w:r>
        <w:t>Rep. G. M. SMITH spoke in favor of the Bill.</w:t>
      </w:r>
    </w:p>
    <w:p w:rsidR="00CD004D" w:rsidRDefault="00CD004D" w:rsidP="00CD004D">
      <w:r>
        <w:t>Rep. PITTS spoke in favor of the Bill.</w:t>
      </w:r>
    </w:p>
    <w:p w:rsidR="00CD004D" w:rsidRDefault="00CD004D" w:rsidP="00CD004D"/>
    <w:p w:rsidR="00CD004D" w:rsidRDefault="00CD004D" w:rsidP="00CD004D">
      <w:r>
        <w:t>Rep. PITTS moved to adjourn debate on the Bill until Tuesday, May 1, which was agreed to.</w:t>
      </w:r>
    </w:p>
    <w:p w:rsidR="00CD004D" w:rsidRDefault="00CD004D" w:rsidP="00CD004D"/>
    <w:p w:rsidR="00CD004D" w:rsidRDefault="00CD004D" w:rsidP="00CD004D">
      <w:pPr>
        <w:keepNext/>
        <w:jc w:val="center"/>
        <w:rPr>
          <w:b/>
        </w:rPr>
      </w:pPr>
      <w:r w:rsidRPr="00CD004D">
        <w:rPr>
          <w:b/>
        </w:rPr>
        <w:t>LEAVE OF ABSENCE</w:t>
      </w:r>
    </w:p>
    <w:p w:rsidR="00CD004D" w:rsidRDefault="00CD004D" w:rsidP="00CD004D">
      <w:r>
        <w:t>The SPEAKER granted Rep. FELDER a temporary leave of absence.</w:t>
      </w:r>
    </w:p>
    <w:p w:rsidR="00CD004D" w:rsidRDefault="00CD004D" w:rsidP="00CD004D"/>
    <w:p w:rsidR="00CD004D" w:rsidRDefault="00CD004D" w:rsidP="00CD004D">
      <w:pPr>
        <w:keepNext/>
        <w:jc w:val="center"/>
        <w:rPr>
          <w:b/>
        </w:rPr>
      </w:pPr>
      <w:r w:rsidRPr="00CD004D">
        <w:rPr>
          <w:b/>
        </w:rPr>
        <w:t>S. 1041--INTERRUPTED DEBATE</w:t>
      </w:r>
    </w:p>
    <w:p w:rsidR="00CD004D" w:rsidRDefault="00CD004D" w:rsidP="00CD004D">
      <w:pPr>
        <w:keepNext/>
      </w:pPr>
      <w:r>
        <w:t>The following Bill was taken up:</w:t>
      </w:r>
    </w:p>
    <w:p w:rsidR="00CD004D" w:rsidRDefault="00CD004D" w:rsidP="00CD004D">
      <w:pPr>
        <w:keepNext/>
      </w:pPr>
      <w:bookmarkStart w:id="103" w:name="include_clip_start_194"/>
      <w:bookmarkEnd w:id="103"/>
    </w:p>
    <w:p w:rsidR="00CD004D" w:rsidRDefault="00CD004D" w:rsidP="00CD004D">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CD004D" w:rsidRDefault="00CD004D" w:rsidP="00CD004D">
      <w:bookmarkStart w:id="104" w:name="include_clip_end_194"/>
      <w:bookmarkEnd w:id="104"/>
    </w:p>
    <w:p w:rsidR="00CD004D" w:rsidRDefault="00CD004D" w:rsidP="00CD004D">
      <w:r>
        <w:t>Rep. MCCOY explained the Bill.</w:t>
      </w:r>
    </w:p>
    <w:p w:rsidR="00CD004D" w:rsidRDefault="00CD004D" w:rsidP="00CD004D"/>
    <w:p w:rsidR="00CD004D" w:rsidRDefault="00CD004D" w:rsidP="00CD004D">
      <w:r>
        <w:t xml:space="preserve">Further proceedings were interrupted by expiration of time on the uncontested Calendar, pending question being consideration of the Bill.  </w:t>
      </w:r>
    </w:p>
    <w:p w:rsidR="00CD004D" w:rsidRDefault="00CD004D" w:rsidP="00CD004D"/>
    <w:p w:rsidR="00CD004D" w:rsidRDefault="00CD004D" w:rsidP="00CD004D">
      <w:pPr>
        <w:keepNext/>
        <w:jc w:val="center"/>
        <w:rPr>
          <w:b/>
        </w:rPr>
      </w:pPr>
      <w:r w:rsidRPr="00CD004D">
        <w:rPr>
          <w:b/>
        </w:rPr>
        <w:t>RECURRENCE TO THE MORNING HOUR</w:t>
      </w:r>
    </w:p>
    <w:p w:rsidR="00CD004D" w:rsidRDefault="00CD004D" w:rsidP="00CD004D">
      <w:r>
        <w:t>Rep. MCCOY moved that the House recur to the morning hour, which was agreed to.</w:t>
      </w:r>
    </w:p>
    <w:p w:rsidR="00CD004D" w:rsidRPr="00A55E5D" w:rsidRDefault="00CD004D" w:rsidP="00CD004D">
      <w:pPr>
        <w:rPr>
          <w:sz w:val="16"/>
          <w:szCs w:val="16"/>
        </w:rPr>
      </w:pPr>
    </w:p>
    <w:p w:rsidR="00CD004D" w:rsidRDefault="00CD004D" w:rsidP="00CD004D">
      <w:pPr>
        <w:keepNext/>
        <w:jc w:val="center"/>
        <w:rPr>
          <w:b/>
        </w:rPr>
      </w:pPr>
      <w:r w:rsidRPr="00CD004D">
        <w:rPr>
          <w:b/>
        </w:rPr>
        <w:t>S. 1041--ORDERED TO THIRD READING</w:t>
      </w:r>
    </w:p>
    <w:p w:rsidR="00CD004D" w:rsidRDefault="00CD004D" w:rsidP="00CD004D">
      <w:pPr>
        <w:keepNext/>
      </w:pPr>
      <w:r>
        <w:t>Debate was resumed on the following Bill, the pending question being consideration of the Bill:</w:t>
      </w:r>
    </w:p>
    <w:p w:rsidR="00CD004D" w:rsidRDefault="00CD004D" w:rsidP="00CD004D">
      <w:pPr>
        <w:keepNext/>
      </w:pPr>
      <w:bookmarkStart w:id="105" w:name="include_clip_start_200"/>
      <w:bookmarkEnd w:id="105"/>
    </w:p>
    <w:p w:rsidR="00CD004D" w:rsidRDefault="00CD004D" w:rsidP="00CD004D">
      <w:pPr>
        <w:keepNext/>
      </w:pPr>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A55E5D" w:rsidRDefault="00A55E5D" w:rsidP="00CD004D">
      <w:pPr>
        <w:keepNext/>
      </w:pPr>
    </w:p>
    <w:p w:rsidR="00CD004D" w:rsidRDefault="00CD004D" w:rsidP="00CD004D">
      <w:bookmarkStart w:id="106" w:name="include_clip_end_200"/>
      <w:bookmarkEnd w:id="106"/>
      <w:r>
        <w:t>Rep. MCCOY spoke in favor of the Bill.</w:t>
      </w:r>
    </w:p>
    <w:p w:rsidR="00CD004D" w:rsidRDefault="00CD004D" w:rsidP="00CD004D"/>
    <w:p w:rsidR="00CD004D" w:rsidRDefault="00CD004D" w:rsidP="00CD004D">
      <w:r>
        <w:t>The question then recurred to the passage of the Bill.</w:t>
      </w:r>
    </w:p>
    <w:p w:rsidR="00CD004D" w:rsidRDefault="00CD004D" w:rsidP="00CD004D"/>
    <w:p w:rsidR="00CD004D" w:rsidRDefault="00CD004D" w:rsidP="00CD004D">
      <w:r>
        <w:t xml:space="preserve">The yeas and nays were taken resulting as follows: </w:t>
      </w:r>
    </w:p>
    <w:p w:rsidR="00CD004D" w:rsidRDefault="00CD004D" w:rsidP="00CD004D">
      <w:pPr>
        <w:jc w:val="center"/>
      </w:pPr>
      <w:r>
        <w:t xml:space="preserve"> </w:t>
      </w:r>
      <w:bookmarkStart w:id="107" w:name="vote_start203"/>
      <w:bookmarkEnd w:id="107"/>
      <w:r>
        <w:t>Yeas 99;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Alexander</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Arrington</w:t>
            </w:r>
          </w:p>
        </w:tc>
      </w:tr>
      <w:tr w:rsidR="00CD004D" w:rsidRPr="00CD004D" w:rsidTr="00CD004D">
        <w:tc>
          <w:tcPr>
            <w:tcW w:w="2179" w:type="dxa"/>
            <w:shd w:val="clear" w:color="auto" w:fill="auto"/>
          </w:tcPr>
          <w:p w:rsidR="00CD004D" w:rsidRPr="00CD004D" w:rsidRDefault="00CD004D" w:rsidP="00CD004D">
            <w:pPr>
              <w:ind w:firstLine="0"/>
            </w:pPr>
            <w:r>
              <w:t>Atkinson</w:t>
            </w:r>
          </w:p>
        </w:tc>
        <w:tc>
          <w:tcPr>
            <w:tcW w:w="2179" w:type="dxa"/>
            <w:shd w:val="clear" w:color="auto" w:fill="auto"/>
          </w:tcPr>
          <w:p w:rsidR="00CD004D" w:rsidRPr="00CD004D" w:rsidRDefault="00CD004D" w:rsidP="00CD004D">
            <w:pPr>
              <w:ind w:firstLine="0"/>
            </w:pPr>
            <w:r>
              <w:t>Atwater</w:t>
            </w:r>
          </w:p>
        </w:tc>
        <w:tc>
          <w:tcPr>
            <w:tcW w:w="2180" w:type="dxa"/>
            <w:shd w:val="clear" w:color="auto" w:fill="auto"/>
          </w:tcPr>
          <w:p w:rsidR="00CD004D" w:rsidRPr="00CD004D" w:rsidRDefault="00CD004D" w:rsidP="00CD004D">
            <w:pPr>
              <w:ind w:firstLine="0"/>
            </w:pPr>
            <w:r>
              <w:t>Ballentine</w:t>
            </w:r>
          </w:p>
        </w:tc>
      </w:tr>
      <w:tr w:rsidR="00CD004D" w:rsidRPr="00CD004D" w:rsidTr="00CD004D">
        <w:tc>
          <w:tcPr>
            <w:tcW w:w="2179" w:type="dxa"/>
            <w:shd w:val="clear" w:color="auto" w:fill="auto"/>
          </w:tcPr>
          <w:p w:rsidR="00CD004D" w:rsidRPr="00CD004D" w:rsidRDefault="00CD004D" w:rsidP="00CD004D">
            <w:pPr>
              <w:ind w:firstLine="0"/>
            </w:pPr>
            <w:r>
              <w:t>Bamberg</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Bernstein</w:t>
            </w:r>
          </w:p>
        </w:tc>
      </w:tr>
      <w:tr w:rsidR="00CD004D" w:rsidRPr="00CD004D" w:rsidTr="00CD004D">
        <w:tc>
          <w:tcPr>
            <w:tcW w:w="2179" w:type="dxa"/>
            <w:shd w:val="clear" w:color="auto" w:fill="auto"/>
          </w:tcPr>
          <w:p w:rsidR="00CD004D" w:rsidRPr="00CD004D" w:rsidRDefault="00CD004D" w:rsidP="00CD004D">
            <w:pPr>
              <w:ind w:firstLine="0"/>
            </w:pPr>
            <w:r>
              <w:t>Blackwell</w:t>
            </w:r>
          </w:p>
        </w:tc>
        <w:tc>
          <w:tcPr>
            <w:tcW w:w="2179" w:type="dxa"/>
            <w:shd w:val="clear" w:color="auto" w:fill="auto"/>
          </w:tcPr>
          <w:p w:rsidR="00CD004D" w:rsidRPr="00CD004D" w:rsidRDefault="00CD004D" w:rsidP="00CD004D">
            <w:pPr>
              <w:ind w:firstLine="0"/>
            </w:pPr>
            <w:r>
              <w:t>Bowers</w:t>
            </w:r>
          </w:p>
        </w:tc>
        <w:tc>
          <w:tcPr>
            <w:tcW w:w="2180" w:type="dxa"/>
            <w:shd w:val="clear" w:color="auto" w:fill="auto"/>
          </w:tcPr>
          <w:p w:rsidR="00CD004D" w:rsidRPr="00CD004D" w:rsidRDefault="00CD004D" w:rsidP="00CD004D">
            <w:pPr>
              <w:ind w:firstLine="0"/>
            </w:pPr>
            <w:r>
              <w:t>Bradley</w:t>
            </w:r>
          </w:p>
        </w:tc>
      </w:tr>
      <w:tr w:rsidR="00CD004D" w:rsidRPr="00CD004D" w:rsidTr="00CD004D">
        <w:tc>
          <w:tcPr>
            <w:tcW w:w="2179" w:type="dxa"/>
            <w:shd w:val="clear" w:color="auto" w:fill="auto"/>
          </w:tcPr>
          <w:p w:rsidR="00CD004D" w:rsidRPr="00CD004D" w:rsidRDefault="00CD004D" w:rsidP="00CD004D">
            <w:pPr>
              <w:ind w:firstLine="0"/>
            </w:pPr>
            <w:r>
              <w:t>Brawley</w:t>
            </w:r>
          </w:p>
        </w:tc>
        <w:tc>
          <w:tcPr>
            <w:tcW w:w="2179" w:type="dxa"/>
            <w:shd w:val="clear" w:color="auto" w:fill="auto"/>
          </w:tcPr>
          <w:p w:rsidR="00CD004D" w:rsidRPr="00CD004D" w:rsidRDefault="00CD004D" w:rsidP="00CD004D">
            <w:pPr>
              <w:ind w:firstLine="0"/>
            </w:pPr>
            <w:r>
              <w:t>Brown</w:t>
            </w:r>
          </w:p>
        </w:tc>
        <w:tc>
          <w:tcPr>
            <w:tcW w:w="2180" w:type="dxa"/>
            <w:shd w:val="clear" w:color="auto" w:fill="auto"/>
          </w:tcPr>
          <w:p w:rsidR="00CD004D" w:rsidRPr="00CD004D" w:rsidRDefault="00CD004D" w:rsidP="00CD004D">
            <w:pPr>
              <w:ind w:firstLine="0"/>
            </w:pPr>
            <w:r>
              <w:t>Burns</w:t>
            </w:r>
          </w:p>
        </w:tc>
      </w:tr>
      <w:tr w:rsidR="00CD004D" w:rsidRPr="00CD004D" w:rsidTr="00CD004D">
        <w:tc>
          <w:tcPr>
            <w:tcW w:w="2179" w:type="dxa"/>
            <w:shd w:val="clear" w:color="auto" w:fill="auto"/>
          </w:tcPr>
          <w:p w:rsidR="00CD004D" w:rsidRPr="00CD004D" w:rsidRDefault="00CD004D" w:rsidP="00CD004D">
            <w:pPr>
              <w:ind w:firstLine="0"/>
            </w:pPr>
            <w:r>
              <w:t>Caskey</w:t>
            </w:r>
          </w:p>
        </w:tc>
        <w:tc>
          <w:tcPr>
            <w:tcW w:w="2179" w:type="dxa"/>
            <w:shd w:val="clear" w:color="auto" w:fill="auto"/>
          </w:tcPr>
          <w:p w:rsidR="00CD004D" w:rsidRPr="00CD004D" w:rsidRDefault="00CD004D" w:rsidP="00CD004D">
            <w:pPr>
              <w:ind w:firstLine="0"/>
            </w:pPr>
            <w:r>
              <w:t>Chumley</w:t>
            </w:r>
          </w:p>
        </w:tc>
        <w:tc>
          <w:tcPr>
            <w:tcW w:w="2180" w:type="dxa"/>
            <w:shd w:val="clear" w:color="auto" w:fill="auto"/>
          </w:tcPr>
          <w:p w:rsidR="00CD004D" w:rsidRPr="00CD004D" w:rsidRDefault="00CD004D" w:rsidP="00CD004D">
            <w:pPr>
              <w:ind w:firstLine="0"/>
            </w:pPr>
            <w:r>
              <w:t>Clary</w:t>
            </w:r>
          </w:p>
        </w:tc>
      </w:tr>
      <w:tr w:rsidR="00CD004D" w:rsidRPr="00CD004D" w:rsidTr="00CD004D">
        <w:tc>
          <w:tcPr>
            <w:tcW w:w="2179" w:type="dxa"/>
            <w:shd w:val="clear" w:color="auto" w:fill="auto"/>
          </w:tcPr>
          <w:p w:rsidR="00CD004D" w:rsidRPr="00CD004D" w:rsidRDefault="00CD004D" w:rsidP="00CD004D">
            <w:pPr>
              <w:ind w:firstLine="0"/>
            </w:pPr>
            <w:r>
              <w:t>Clemmons</w:t>
            </w:r>
          </w:p>
        </w:tc>
        <w:tc>
          <w:tcPr>
            <w:tcW w:w="2179" w:type="dxa"/>
            <w:shd w:val="clear" w:color="auto" w:fill="auto"/>
          </w:tcPr>
          <w:p w:rsidR="00CD004D" w:rsidRPr="00CD004D" w:rsidRDefault="00CD004D" w:rsidP="00CD004D">
            <w:pPr>
              <w:ind w:firstLine="0"/>
            </w:pPr>
            <w:r>
              <w:t>Cogswell</w:t>
            </w:r>
          </w:p>
        </w:tc>
        <w:tc>
          <w:tcPr>
            <w:tcW w:w="2180" w:type="dxa"/>
            <w:shd w:val="clear" w:color="auto" w:fill="auto"/>
          </w:tcPr>
          <w:p w:rsidR="00CD004D" w:rsidRPr="00CD004D" w:rsidRDefault="00CD004D" w:rsidP="00CD004D">
            <w:pPr>
              <w:ind w:firstLine="0"/>
            </w:pPr>
            <w:r>
              <w:t>Cole</w:t>
            </w:r>
          </w:p>
        </w:tc>
      </w:tr>
      <w:tr w:rsidR="00CD004D" w:rsidRPr="00CD004D" w:rsidTr="00CD004D">
        <w:tc>
          <w:tcPr>
            <w:tcW w:w="2179" w:type="dxa"/>
            <w:shd w:val="clear" w:color="auto" w:fill="auto"/>
          </w:tcPr>
          <w:p w:rsidR="00CD004D" w:rsidRPr="00CD004D" w:rsidRDefault="00CD004D" w:rsidP="00CD004D">
            <w:pPr>
              <w:ind w:firstLine="0"/>
            </w:pPr>
            <w:r>
              <w:t>Collins</w:t>
            </w:r>
          </w:p>
        </w:tc>
        <w:tc>
          <w:tcPr>
            <w:tcW w:w="2179" w:type="dxa"/>
            <w:shd w:val="clear" w:color="auto" w:fill="auto"/>
          </w:tcPr>
          <w:p w:rsidR="00CD004D" w:rsidRPr="00CD004D" w:rsidRDefault="00CD004D" w:rsidP="00CD004D">
            <w:pPr>
              <w:ind w:firstLine="0"/>
            </w:pPr>
            <w:r>
              <w:t>Crawford</w:t>
            </w:r>
          </w:p>
        </w:tc>
        <w:tc>
          <w:tcPr>
            <w:tcW w:w="2180" w:type="dxa"/>
            <w:shd w:val="clear" w:color="auto" w:fill="auto"/>
          </w:tcPr>
          <w:p w:rsidR="00CD004D" w:rsidRPr="00CD004D" w:rsidRDefault="00CD004D" w:rsidP="00CD004D">
            <w:pPr>
              <w:ind w:firstLine="0"/>
            </w:pPr>
            <w:r>
              <w:t>Crosby</w:t>
            </w:r>
          </w:p>
        </w:tc>
      </w:tr>
      <w:tr w:rsidR="00CD004D" w:rsidRPr="00CD004D" w:rsidTr="00CD004D">
        <w:tc>
          <w:tcPr>
            <w:tcW w:w="2179" w:type="dxa"/>
            <w:shd w:val="clear" w:color="auto" w:fill="auto"/>
          </w:tcPr>
          <w:p w:rsidR="00CD004D" w:rsidRPr="00CD004D" w:rsidRDefault="00CD004D" w:rsidP="00CD004D">
            <w:pPr>
              <w:ind w:firstLine="0"/>
            </w:pPr>
            <w:r>
              <w:t>Daning</w:t>
            </w:r>
          </w:p>
        </w:tc>
        <w:tc>
          <w:tcPr>
            <w:tcW w:w="2179" w:type="dxa"/>
            <w:shd w:val="clear" w:color="auto" w:fill="auto"/>
          </w:tcPr>
          <w:p w:rsidR="00CD004D" w:rsidRPr="00CD004D" w:rsidRDefault="00CD004D" w:rsidP="00CD004D">
            <w:pPr>
              <w:ind w:firstLine="0"/>
            </w:pPr>
            <w:r>
              <w:t>Davis</w:t>
            </w:r>
          </w:p>
        </w:tc>
        <w:tc>
          <w:tcPr>
            <w:tcW w:w="2180" w:type="dxa"/>
            <w:shd w:val="clear" w:color="auto" w:fill="auto"/>
          </w:tcPr>
          <w:p w:rsidR="00CD004D" w:rsidRPr="00CD004D" w:rsidRDefault="00CD004D" w:rsidP="00CD004D">
            <w:pPr>
              <w:ind w:firstLine="0"/>
            </w:pPr>
            <w:r>
              <w:t>Delleney</w:t>
            </w:r>
          </w:p>
        </w:tc>
      </w:tr>
      <w:tr w:rsidR="00CD004D" w:rsidRPr="00CD004D" w:rsidTr="00CD004D">
        <w:tc>
          <w:tcPr>
            <w:tcW w:w="2179" w:type="dxa"/>
            <w:shd w:val="clear" w:color="auto" w:fill="auto"/>
          </w:tcPr>
          <w:p w:rsidR="00CD004D" w:rsidRPr="00CD004D" w:rsidRDefault="00CD004D" w:rsidP="00CD004D">
            <w:pPr>
              <w:ind w:firstLine="0"/>
            </w:pPr>
            <w:r>
              <w:t>Dillard</w:t>
            </w:r>
          </w:p>
        </w:tc>
        <w:tc>
          <w:tcPr>
            <w:tcW w:w="2179" w:type="dxa"/>
            <w:shd w:val="clear" w:color="auto" w:fill="auto"/>
          </w:tcPr>
          <w:p w:rsidR="00CD004D" w:rsidRPr="00CD004D" w:rsidRDefault="00CD004D" w:rsidP="00CD004D">
            <w:pPr>
              <w:ind w:firstLine="0"/>
            </w:pPr>
            <w:r>
              <w:t>Douglas</w:t>
            </w:r>
          </w:p>
        </w:tc>
        <w:tc>
          <w:tcPr>
            <w:tcW w:w="2180" w:type="dxa"/>
            <w:shd w:val="clear" w:color="auto" w:fill="auto"/>
          </w:tcPr>
          <w:p w:rsidR="00CD004D" w:rsidRPr="00CD004D" w:rsidRDefault="00CD004D" w:rsidP="00CD004D">
            <w:pPr>
              <w:ind w:firstLine="0"/>
            </w:pPr>
            <w:r>
              <w:t>Duckworth</w:t>
            </w:r>
          </w:p>
        </w:tc>
      </w:tr>
      <w:tr w:rsidR="00CD004D" w:rsidRPr="00CD004D" w:rsidTr="00CD004D">
        <w:tc>
          <w:tcPr>
            <w:tcW w:w="2179" w:type="dxa"/>
            <w:shd w:val="clear" w:color="auto" w:fill="auto"/>
          </w:tcPr>
          <w:p w:rsidR="00CD004D" w:rsidRPr="00CD004D" w:rsidRDefault="00CD004D" w:rsidP="00CD004D">
            <w:pPr>
              <w:ind w:firstLine="0"/>
            </w:pPr>
            <w:r>
              <w:t>Elliott</w:t>
            </w:r>
          </w:p>
        </w:tc>
        <w:tc>
          <w:tcPr>
            <w:tcW w:w="2179" w:type="dxa"/>
            <w:shd w:val="clear" w:color="auto" w:fill="auto"/>
          </w:tcPr>
          <w:p w:rsidR="00CD004D" w:rsidRPr="00CD004D" w:rsidRDefault="00CD004D" w:rsidP="00CD004D">
            <w:pPr>
              <w:ind w:firstLine="0"/>
            </w:pPr>
            <w:r>
              <w:t>Erickson</w:t>
            </w:r>
          </w:p>
        </w:tc>
        <w:tc>
          <w:tcPr>
            <w:tcW w:w="2180" w:type="dxa"/>
            <w:shd w:val="clear" w:color="auto" w:fill="auto"/>
          </w:tcPr>
          <w:p w:rsidR="00CD004D" w:rsidRPr="00CD004D" w:rsidRDefault="00CD004D" w:rsidP="00CD004D">
            <w:pPr>
              <w:ind w:firstLine="0"/>
            </w:pPr>
            <w:r>
              <w:t>Finlay</w:t>
            </w:r>
          </w:p>
        </w:tc>
      </w:tr>
      <w:tr w:rsidR="00CD004D" w:rsidRPr="00CD004D" w:rsidTr="00CD004D">
        <w:tc>
          <w:tcPr>
            <w:tcW w:w="2179" w:type="dxa"/>
            <w:shd w:val="clear" w:color="auto" w:fill="auto"/>
          </w:tcPr>
          <w:p w:rsidR="00CD004D" w:rsidRPr="00CD004D" w:rsidRDefault="00CD004D" w:rsidP="00CD004D">
            <w:pPr>
              <w:ind w:firstLine="0"/>
            </w:pPr>
            <w:r>
              <w:t>Forrest</w:t>
            </w:r>
          </w:p>
        </w:tc>
        <w:tc>
          <w:tcPr>
            <w:tcW w:w="2179" w:type="dxa"/>
            <w:shd w:val="clear" w:color="auto" w:fill="auto"/>
          </w:tcPr>
          <w:p w:rsidR="00CD004D" w:rsidRPr="00CD004D" w:rsidRDefault="00CD004D" w:rsidP="00CD004D">
            <w:pPr>
              <w:ind w:firstLine="0"/>
            </w:pPr>
            <w:r>
              <w:t>Forrester</w:t>
            </w:r>
          </w:p>
        </w:tc>
        <w:tc>
          <w:tcPr>
            <w:tcW w:w="2180" w:type="dxa"/>
            <w:shd w:val="clear" w:color="auto" w:fill="auto"/>
          </w:tcPr>
          <w:p w:rsidR="00CD004D" w:rsidRPr="00CD004D" w:rsidRDefault="00CD004D" w:rsidP="00CD004D">
            <w:pPr>
              <w:ind w:firstLine="0"/>
            </w:pPr>
            <w:r>
              <w:t>Fry</w:t>
            </w:r>
          </w:p>
        </w:tc>
      </w:tr>
      <w:tr w:rsidR="00CD004D" w:rsidRPr="00CD004D" w:rsidTr="00CD004D">
        <w:tc>
          <w:tcPr>
            <w:tcW w:w="2179" w:type="dxa"/>
            <w:shd w:val="clear" w:color="auto" w:fill="auto"/>
          </w:tcPr>
          <w:p w:rsidR="00CD004D" w:rsidRPr="00CD004D" w:rsidRDefault="00CD004D" w:rsidP="00CD004D">
            <w:pPr>
              <w:ind w:firstLine="0"/>
            </w:pPr>
            <w:r>
              <w:t>Funderburk</w:t>
            </w:r>
          </w:p>
        </w:tc>
        <w:tc>
          <w:tcPr>
            <w:tcW w:w="2179" w:type="dxa"/>
            <w:shd w:val="clear" w:color="auto" w:fill="auto"/>
          </w:tcPr>
          <w:p w:rsidR="00CD004D" w:rsidRPr="00CD004D" w:rsidRDefault="00CD004D" w:rsidP="00CD004D">
            <w:pPr>
              <w:ind w:firstLine="0"/>
            </w:pPr>
            <w:r>
              <w:t>Gagnon</w:t>
            </w:r>
          </w:p>
        </w:tc>
        <w:tc>
          <w:tcPr>
            <w:tcW w:w="2180" w:type="dxa"/>
            <w:shd w:val="clear" w:color="auto" w:fill="auto"/>
          </w:tcPr>
          <w:p w:rsidR="00CD004D" w:rsidRPr="00CD004D" w:rsidRDefault="00CD004D" w:rsidP="00CD004D">
            <w:pPr>
              <w:ind w:firstLine="0"/>
            </w:pPr>
            <w:r>
              <w:t>Gilliard</w:t>
            </w:r>
          </w:p>
        </w:tc>
      </w:tr>
      <w:tr w:rsidR="00CD004D" w:rsidRPr="00CD004D" w:rsidTr="00CD004D">
        <w:tc>
          <w:tcPr>
            <w:tcW w:w="2179" w:type="dxa"/>
            <w:shd w:val="clear" w:color="auto" w:fill="auto"/>
          </w:tcPr>
          <w:p w:rsidR="00CD004D" w:rsidRPr="00CD004D" w:rsidRDefault="00CD004D" w:rsidP="00CD004D">
            <w:pPr>
              <w:ind w:firstLine="0"/>
            </w:pPr>
            <w:r>
              <w:t>Govan</w:t>
            </w:r>
          </w:p>
        </w:tc>
        <w:tc>
          <w:tcPr>
            <w:tcW w:w="2179" w:type="dxa"/>
            <w:shd w:val="clear" w:color="auto" w:fill="auto"/>
          </w:tcPr>
          <w:p w:rsidR="00CD004D" w:rsidRPr="00CD004D" w:rsidRDefault="00CD004D" w:rsidP="00CD004D">
            <w:pPr>
              <w:ind w:firstLine="0"/>
            </w:pPr>
            <w:r>
              <w:t>Hamilton</w:t>
            </w:r>
          </w:p>
        </w:tc>
        <w:tc>
          <w:tcPr>
            <w:tcW w:w="2180" w:type="dxa"/>
            <w:shd w:val="clear" w:color="auto" w:fill="auto"/>
          </w:tcPr>
          <w:p w:rsidR="00CD004D" w:rsidRPr="00CD004D" w:rsidRDefault="00CD004D" w:rsidP="00CD004D">
            <w:pPr>
              <w:ind w:firstLine="0"/>
            </w:pPr>
            <w:r>
              <w:t>Hardee</w:t>
            </w:r>
          </w:p>
        </w:tc>
      </w:tr>
      <w:tr w:rsidR="00CD004D" w:rsidRPr="00CD004D" w:rsidTr="00CD004D">
        <w:tc>
          <w:tcPr>
            <w:tcW w:w="2179" w:type="dxa"/>
            <w:shd w:val="clear" w:color="auto" w:fill="auto"/>
          </w:tcPr>
          <w:p w:rsidR="00CD004D" w:rsidRPr="00CD004D" w:rsidRDefault="00CD004D" w:rsidP="00CD004D">
            <w:pPr>
              <w:ind w:firstLine="0"/>
            </w:pPr>
            <w:r>
              <w:t>Hart</w:t>
            </w:r>
          </w:p>
        </w:tc>
        <w:tc>
          <w:tcPr>
            <w:tcW w:w="2179" w:type="dxa"/>
            <w:shd w:val="clear" w:color="auto" w:fill="auto"/>
          </w:tcPr>
          <w:p w:rsidR="00CD004D" w:rsidRPr="00CD004D" w:rsidRDefault="00CD004D" w:rsidP="00CD004D">
            <w:pPr>
              <w:ind w:firstLine="0"/>
            </w:pPr>
            <w:r>
              <w:t>Hayes</w:t>
            </w:r>
          </w:p>
        </w:tc>
        <w:tc>
          <w:tcPr>
            <w:tcW w:w="2180" w:type="dxa"/>
            <w:shd w:val="clear" w:color="auto" w:fill="auto"/>
          </w:tcPr>
          <w:p w:rsidR="00CD004D" w:rsidRPr="00CD004D" w:rsidRDefault="00CD004D" w:rsidP="00CD004D">
            <w:pPr>
              <w:ind w:firstLine="0"/>
            </w:pPr>
            <w:r>
              <w:t>Henderson</w:t>
            </w:r>
          </w:p>
        </w:tc>
      </w:tr>
      <w:tr w:rsidR="00CD004D" w:rsidRPr="00CD004D" w:rsidTr="00CD004D">
        <w:tc>
          <w:tcPr>
            <w:tcW w:w="2179" w:type="dxa"/>
            <w:shd w:val="clear" w:color="auto" w:fill="auto"/>
          </w:tcPr>
          <w:p w:rsidR="00CD004D" w:rsidRPr="00CD004D" w:rsidRDefault="00CD004D" w:rsidP="00CD004D">
            <w:pPr>
              <w:ind w:firstLine="0"/>
            </w:pPr>
            <w:r>
              <w:t>Henderson-Myers</w:t>
            </w:r>
          </w:p>
        </w:tc>
        <w:tc>
          <w:tcPr>
            <w:tcW w:w="2179" w:type="dxa"/>
            <w:shd w:val="clear" w:color="auto" w:fill="auto"/>
          </w:tcPr>
          <w:p w:rsidR="00CD004D" w:rsidRPr="00CD004D" w:rsidRDefault="00CD004D" w:rsidP="00CD004D">
            <w:pPr>
              <w:ind w:firstLine="0"/>
            </w:pPr>
            <w:r>
              <w:t>Herbkersman</w:t>
            </w:r>
          </w:p>
        </w:tc>
        <w:tc>
          <w:tcPr>
            <w:tcW w:w="2180" w:type="dxa"/>
            <w:shd w:val="clear" w:color="auto" w:fill="auto"/>
          </w:tcPr>
          <w:p w:rsidR="00CD004D" w:rsidRPr="00CD004D" w:rsidRDefault="00CD004D" w:rsidP="00CD004D">
            <w:pPr>
              <w:ind w:firstLine="0"/>
            </w:pPr>
            <w:r>
              <w:t>Hewitt</w:t>
            </w:r>
          </w:p>
        </w:tc>
      </w:tr>
      <w:tr w:rsidR="00CD004D" w:rsidRPr="00CD004D" w:rsidTr="00CD004D">
        <w:tc>
          <w:tcPr>
            <w:tcW w:w="2179" w:type="dxa"/>
            <w:shd w:val="clear" w:color="auto" w:fill="auto"/>
          </w:tcPr>
          <w:p w:rsidR="00CD004D" w:rsidRPr="00CD004D" w:rsidRDefault="00CD004D" w:rsidP="00CD004D">
            <w:pPr>
              <w:ind w:firstLine="0"/>
            </w:pPr>
            <w:r>
              <w:t>Hiott</w:t>
            </w:r>
          </w:p>
        </w:tc>
        <w:tc>
          <w:tcPr>
            <w:tcW w:w="2179" w:type="dxa"/>
            <w:shd w:val="clear" w:color="auto" w:fill="auto"/>
          </w:tcPr>
          <w:p w:rsidR="00CD004D" w:rsidRPr="00CD004D" w:rsidRDefault="00CD004D" w:rsidP="00CD004D">
            <w:pPr>
              <w:ind w:firstLine="0"/>
            </w:pPr>
            <w:r>
              <w:t>Hixon</w:t>
            </w:r>
          </w:p>
        </w:tc>
        <w:tc>
          <w:tcPr>
            <w:tcW w:w="2180" w:type="dxa"/>
            <w:shd w:val="clear" w:color="auto" w:fill="auto"/>
          </w:tcPr>
          <w:p w:rsidR="00CD004D" w:rsidRPr="00CD004D" w:rsidRDefault="00CD004D" w:rsidP="00CD004D">
            <w:pPr>
              <w:ind w:firstLine="0"/>
            </w:pPr>
            <w:r>
              <w:t>Hosey</w:t>
            </w:r>
          </w:p>
        </w:tc>
      </w:tr>
      <w:tr w:rsidR="00CD004D" w:rsidRPr="00CD004D" w:rsidTr="00CD004D">
        <w:tc>
          <w:tcPr>
            <w:tcW w:w="2179" w:type="dxa"/>
            <w:shd w:val="clear" w:color="auto" w:fill="auto"/>
          </w:tcPr>
          <w:p w:rsidR="00CD004D" w:rsidRPr="00CD004D" w:rsidRDefault="00CD004D" w:rsidP="00CD004D">
            <w:pPr>
              <w:ind w:firstLine="0"/>
            </w:pPr>
            <w:r>
              <w:t>Huggins</w:t>
            </w:r>
          </w:p>
        </w:tc>
        <w:tc>
          <w:tcPr>
            <w:tcW w:w="2179" w:type="dxa"/>
            <w:shd w:val="clear" w:color="auto" w:fill="auto"/>
          </w:tcPr>
          <w:p w:rsidR="00CD004D" w:rsidRPr="00CD004D" w:rsidRDefault="00CD004D" w:rsidP="00CD004D">
            <w:pPr>
              <w:ind w:firstLine="0"/>
            </w:pPr>
            <w:r>
              <w:t>Jefferson</w:t>
            </w:r>
          </w:p>
        </w:tc>
        <w:tc>
          <w:tcPr>
            <w:tcW w:w="2180" w:type="dxa"/>
            <w:shd w:val="clear" w:color="auto" w:fill="auto"/>
          </w:tcPr>
          <w:p w:rsidR="00CD004D" w:rsidRPr="00CD004D" w:rsidRDefault="00CD004D" w:rsidP="00CD004D">
            <w:pPr>
              <w:ind w:firstLine="0"/>
            </w:pPr>
            <w:r>
              <w:t>Johnson</w:t>
            </w:r>
          </w:p>
        </w:tc>
      </w:tr>
      <w:tr w:rsidR="00CD004D" w:rsidRPr="00CD004D" w:rsidTr="00CD004D">
        <w:tc>
          <w:tcPr>
            <w:tcW w:w="2179" w:type="dxa"/>
            <w:shd w:val="clear" w:color="auto" w:fill="auto"/>
          </w:tcPr>
          <w:p w:rsidR="00CD004D" w:rsidRPr="00CD004D" w:rsidRDefault="00CD004D" w:rsidP="00CD004D">
            <w:pPr>
              <w:ind w:firstLine="0"/>
            </w:pPr>
            <w:r>
              <w:t>Jordan</w:t>
            </w:r>
          </w:p>
        </w:tc>
        <w:tc>
          <w:tcPr>
            <w:tcW w:w="2179" w:type="dxa"/>
            <w:shd w:val="clear" w:color="auto" w:fill="auto"/>
          </w:tcPr>
          <w:p w:rsidR="00CD004D" w:rsidRPr="00CD004D" w:rsidRDefault="00CD004D" w:rsidP="00CD004D">
            <w:pPr>
              <w:ind w:firstLine="0"/>
            </w:pPr>
            <w:r>
              <w:t>King</w:t>
            </w:r>
          </w:p>
        </w:tc>
        <w:tc>
          <w:tcPr>
            <w:tcW w:w="2180" w:type="dxa"/>
            <w:shd w:val="clear" w:color="auto" w:fill="auto"/>
          </w:tcPr>
          <w:p w:rsidR="00CD004D" w:rsidRPr="00CD004D" w:rsidRDefault="00CD004D" w:rsidP="00CD004D">
            <w:pPr>
              <w:ind w:firstLine="0"/>
            </w:pPr>
            <w:r>
              <w:t>Kirby</w:t>
            </w:r>
          </w:p>
        </w:tc>
      </w:tr>
      <w:tr w:rsidR="00CD004D" w:rsidRPr="00CD004D" w:rsidTr="00CD004D">
        <w:tc>
          <w:tcPr>
            <w:tcW w:w="2179" w:type="dxa"/>
            <w:shd w:val="clear" w:color="auto" w:fill="auto"/>
          </w:tcPr>
          <w:p w:rsidR="00CD004D" w:rsidRPr="00CD004D" w:rsidRDefault="00CD004D" w:rsidP="00CD004D">
            <w:pPr>
              <w:ind w:firstLine="0"/>
            </w:pPr>
            <w:r>
              <w:t>Knight</w:t>
            </w:r>
          </w:p>
        </w:tc>
        <w:tc>
          <w:tcPr>
            <w:tcW w:w="2179" w:type="dxa"/>
            <w:shd w:val="clear" w:color="auto" w:fill="auto"/>
          </w:tcPr>
          <w:p w:rsidR="00CD004D" w:rsidRPr="00CD004D" w:rsidRDefault="00CD004D" w:rsidP="00CD004D">
            <w:pPr>
              <w:ind w:firstLine="0"/>
            </w:pPr>
            <w:r>
              <w:t>Loftis</w:t>
            </w:r>
          </w:p>
        </w:tc>
        <w:tc>
          <w:tcPr>
            <w:tcW w:w="2180" w:type="dxa"/>
            <w:shd w:val="clear" w:color="auto" w:fill="auto"/>
          </w:tcPr>
          <w:p w:rsidR="00CD004D" w:rsidRPr="00CD004D" w:rsidRDefault="00CD004D" w:rsidP="00CD004D">
            <w:pPr>
              <w:ind w:firstLine="0"/>
            </w:pPr>
            <w:r>
              <w:t>Long</w:t>
            </w:r>
          </w:p>
        </w:tc>
      </w:tr>
      <w:tr w:rsidR="00CD004D" w:rsidRPr="00CD004D" w:rsidTr="00CD004D">
        <w:tc>
          <w:tcPr>
            <w:tcW w:w="2179" w:type="dxa"/>
            <w:shd w:val="clear" w:color="auto" w:fill="auto"/>
          </w:tcPr>
          <w:p w:rsidR="00CD004D" w:rsidRPr="00CD004D" w:rsidRDefault="00CD004D" w:rsidP="00CD004D">
            <w:pPr>
              <w:ind w:firstLine="0"/>
            </w:pPr>
            <w:r>
              <w:t>Lucas</w:t>
            </w:r>
          </w:p>
        </w:tc>
        <w:tc>
          <w:tcPr>
            <w:tcW w:w="2179" w:type="dxa"/>
            <w:shd w:val="clear" w:color="auto" w:fill="auto"/>
          </w:tcPr>
          <w:p w:rsidR="00CD004D" w:rsidRPr="00CD004D" w:rsidRDefault="00CD004D" w:rsidP="00CD004D">
            <w:pPr>
              <w:ind w:firstLine="0"/>
            </w:pPr>
            <w:r>
              <w:t>Mace</w:t>
            </w:r>
          </w:p>
        </w:tc>
        <w:tc>
          <w:tcPr>
            <w:tcW w:w="2180" w:type="dxa"/>
            <w:shd w:val="clear" w:color="auto" w:fill="auto"/>
          </w:tcPr>
          <w:p w:rsidR="00CD004D" w:rsidRPr="00CD004D" w:rsidRDefault="00CD004D" w:rsidP="00CD004D">
            <w:pPr>
              <w:ind w:firstLine="0"/>
            </w:pPr>
            <w:r>
              <w:t>Mack</w:t>
            </w:r>
          </w:p>
        </w:tc>
      </w:tr>
      <w:tr w:rsidR="00CD004D" w:rsidRPr="00CD004D" w:rsidTr="00CD004D">
        <w:tc>
          <w:tcPr>
            <w:tcW w:w="2179" w:type="dxa"/>
            <w:shd w:val="clear" w:color="auto" w:fill="auto"/>
          </w:tcPr>
          <w:p w:rsidR="00CD004D" w:rsidRPr="00CD004D" w:rsidRDefault="00CD004D" w:rsidP="00CD004D">
            <w:pPr>
              <w:ind w:firstLine="0"/>
            </w:pPr>
            <w:r>
              <w:t>Magnuson</w:t>
            </w:r>
          </w:p>
        </w:tc>
        <w:tc>
          <w:tcPr>
            <w:tcW w:w="2179" w:type="dxa"/>
            <w:shd w:val="clear" w:color="auto" w:fill="auto"/>
          </w:tcPr>
          <w:p w:rsidR="00CD004D" w:rsidRPr="00CD004D" w:rsidRDefault="00CD004D" w:rsidP="00CD004D">
            <w:pPr>
              <w:ind w:firstLine="0"/>
            </w:pPr>
            <w:r>
              <w:t>Martin</w:t>
            </w:r>
          </w:p>
        </w:tc>
        <w:tc>
          <w:tcPr>
            <w:tcW w:w="2180" w:type="dxa"/>
            <w:shd w:val="clear" w:color="auto" w:fill="auto"/>
          </w:tcPr>
          <w:p w:rsidR="00CD004D" w:rsidRPr="00CD004D" w:rsidRDefault="00CD004D" w:rsidP="00CD004D">
            <w:pPr>
              <w:ind w:firstLine="0"/>
            </w:pPr>
            <w:r>
              <w:t>McCoy</w:t>
            </w:r>
          </w:p>
        </w:tc>
      </w:tr>
      <w:tr w:rsidR="00CD004D" w:rsidRPr="00CD004D" w:rsidTr="00CD004D">
        <w:tc>
          <w:tcPr>
            <w:tcW w:w="2179" w:type="dxa"/>
            <w:shd w:val="clear" w:color="auto" w:fill="auto"/>
          </w:tcPr>
          <w:p w:rsidR="00CD004D" w:rsidRPr="00CD004D" w:rsidRDefault="00CD004D" w:rsidP="00CD004D">
            <w:pPr>
              <w:ind w:firstLine="0"/>
            </w:pPr>
            <w:r>
              <w:t>McCravy</w:t>
            </w:r>
          </w:p>
        </w:tc>
        <w:tc>
          <w:tcPr>
            <w:tcW w:w="2179" w:type="dxa"/>
            <w:shd w:val="clear" w:color="auto" w:fill="auto"/>
          </w:tcPr>
          <w:p w:rsidR="00CD004D" w:rsidRPr="00CD004D" w:rsidRDefault="00CD004D" w:rsidP="00CD004D">
            <w:pPr>
              <w:ind w:firstLine="0"/>
            </w:pPr>
            <w:r>
              <w:t>McEachern</w:t>
            </w:r>
          </w:p>
        </w:tc>
        <w:tc>
          <w:tcPr>
            <w:tcW w:w="2180" w:type="dxa"/>
            <w:shd w:val="clear" w:color="auto" w:fill="auto"/>
          </w:tcPr>
          <w:p w:rsidR="00CD004D" w:rsidRPr="00CD004D" w:rsidRDefault="00CD004D" w:rsidP="00CD004D">
            <w:pPr>
              <w:ind w:firstLine="0"/>
            </w:pPr>
            <w:r>
              <w:t>McKnight</w:t>
            </w:r>
          </w:p>
        </w:tc>
      </w:tr>
      <w:tr w:rsidR="00CD004D" w:rsidRPr="00CD004D" w:rsidTr="00CD004D">
        <w:tc>
          <w:tcPr>
            <w:tcW w:w="2179" w:type="dxa"/>
            <w:shd w:val="clear" w:color="auto" w:fill="auto"/>
          </w:tcPr>
          <w:p w:rsidR="00CD004D" w:rsidRPr="00CD004D" w:rsidRDefault="00CD004D" w:rsidP="00CD004D">
            <w:pPr>
              <w:ind w:firstLine="0"/>
            </w:pPr>
            <w:r>
              <w:t>D. C. Moss</w:t>
            </w:r>
          </w:p>
        </w:tc>
        <w:tc>
          <w:tcPr>
            <w:tcW w:w="2179" w:type="dxa"/>
            <w:shd w:val="clear" w:color="auto" w:fill="auto"/>
          </w:tcPr>
          <w:p w:rsidR="00CD004D" w:rsidRPr="00CD004D" w:rsidRDefault="00CD004D" w:rsidP="00CD004D">
            <w:pPr>
              <w:ind w:firstLine="0"/>
            </w:pPr>
            <w:r>
              <w:t>V. S. Moss</w:t>
            </w:r>
          </w:p>
        </w:tc>
        <w:tc>
          <w:tcPr>
            <w:tcW w:w="2180" w:type="dxa"/>
            <w:shd w:val="clear" w:color="auto" w:fill="auto"/>
          </w:tcPr>
          <w:p w:rsidR="00CD004D" w:rsidRPr="00CD004D" w:rsidRDefault="00CD004D" w:rsidP="00CD004D">
            <w:pPr>
              <w:ind w:firstLine="0"/>
            </w:pPr>
            <w:r>
              <w:t>Murphy</w:t>
            </w:r>
          </w:p>
        </w:tc>
      </w:tr>
      <w:tr w:rsidR="00CD004D" w:rsidRPr="00CD004D" w:rsidTr="00CD004D">
        <w:tc>
          <w:tcPr>
            <w:tcW w:w="2179" w:type="dxa"/>
            <w:shd w:val="clear" w:color="auto" w:fill="auto"/>
          </w:tcPr>
          <w:p w:rsidR="00CD004D" w:rsidRPr="00CD004D" w:rsidRDefault="00CD004D" w:rsidP="00CD004D">
            <w:pPr>
              <w:ind w:firstLine="0"/>
            </w:pPr>
            <w:r>
              <w:t>B. Newton</w:t>
            </w:r>
          </w:p>
        </w:tc>
        <w:tc>
          <w:tcPr>
            <w:tcW w:w="2179" w:type="dxa"/>
            <w:shd w:val="clear" w:color="auto" w:fill="auto"/>
          </w:tcPr>
          <w:p w:rsidR="00CD004D" w:rsidRPr="00CD004D" w:rsidRDefault="00CD004D" w:rsidP="00CD004D">
            <w:pPr>
              <w:ind w:firstLine="0"/>
            </w:pPr>
            <w:r>
              <w:t>Norrell</w:t>
            </w:r>
          </w:p>
        </w:tc>
        <w:tc>
          <w:tcPr>
            <w:tcW w:w="2180" w:type="dxa"/>
            <w:shd w:val="clear" w:color="auto" w:fill="auto"/>
          </w:tcPr>
          <w:p w:rsidR="00CD004D" w:rsidRPr="00CD004D" w:rsidRDefault="00CD004D" w:rsidP="00CD004D">
            <w:pPr>
              <w:ind w:firstLine="0"/>
            </w:pPr>
            <w:r>
              <w:t>Ott</w:t>
            </w:r>
          </w:p>
        </w:tc>
      </w:tr>
      <w:tr w:rsidR="00CD004D" w:rsidRPr="00CD004D" w:rsidTr="00CD004D">
        <w:tc>
          <w:tcPr>
            <w:tcW w:w="2179" w:type="dxa"/>
            <w:shd w:val="clear" w:color="auto" w:fill="auto"/>
          </w:tcPr>
          <w:p w:rsidR="00CD004D" w:rsidRPr="00CD004D" w:rsidRDefault="00CD004D" w:rsidP="00CD004D">
            <w:pPr>
              <w:ind w:firstLine="0"/>
            </w:pPr>
            <w:r>
              <w:t>Pope</w:t>
            </w:r>
          </w:p>
        </w:tc>
        <w:tc>
          <w:tcPr>
            <w:tcW w:w="2179" w:type="dxa"/>
            <w:shd w:val="clear" w:color="auto" w:fill="auto"/>
          </w:tcPr>
          <w:p w:rsidR="00CD004D" w:rsidRPr="00CD004D" w:rsidRDefault="00CD004D" w:rsidP="00CD004D">
            <w:pPr>
              <w:ind w:firstLine="0"/>
            </w:pPr>
            <w:r>
              <w:t>Robinson-Simpson</w:t>
            </w:r>
          </w:p>
        </w:tc>
        <w:tc>
          <w:tcPr>
            <w:tcW w:w="2180" w:type="dxa"/>
            <w:shd w:val="clear" w:color="auto" w:fill="auto"/>
          </w:tcPr>
          <w:p w:rsidR="00CD004D" w:rsidRPr="00CD004D" w:rsidRDefault="00CD004D" w:rsidP="00CD004D">
            <w:pPr>
              <w:ind w:firstLine="0"/>
            </w:pPr>
            <w:r>
              <w:t>Rutherford</w:t>
            </w:r>
          </w:p>
        </w:tc>
      </w:tr>
      <w:tr w:rsidR="00CD004D" w:rsidRPr="00CD004D" w:rsidTr="00CD004D">
        <w:tc>
          <w:tcPr>
            <w:tcW w:w="2179" w:type="dxa"/>
            <w:shd w:val="clear" w:color="auto" w:fill="auto"/>
          </w:tcPr>
          <w:p w:rsidR="00CD004D" w:rsidRPr="00CD004D" w:rsidRDefault="00CD004D" w:rsidP="00CD004D">
            <w:pPr>
              <w:ind w:firstLine="0"/>
            </w:pPr>
            <w:r>
              <w:t>Sandifer</w:t>
            </w:r>
          </w:p>
        </w:tc>
        <w:tc>
          <w:tcPr>
            <w:tcW w:w="2179" w:type="dxa"/>
            <w:shd w:val="clear" w:color="auto" w:fill="auto"/>
          </w:tcPr>
          <w:p w:rsidR="00CD004D" w:rsidRPr="00CD004D" w:rsidRDefault="00CD004D" w:rsidP="00CD004D">
            <w:pPr>
              <w:ind w:firstLine="0"/>
            </w:pPr>
            <w:r>
              <w:t>Simrill</w:t>
            </w:r>
          </w:p>
        </w:tc>
        <w:tc>
          <w:tcPr>
            <w:tcW w:w="2180" w:type="dxa"/>
            <w:shd w:val="clear" w:color="auto" w:fill="auto"/>
          </w:tcPr>
          <w:p w:rsidR="00CD004D" w:rsidRPr="00CD004D" w:rsidRDefault="00CD004D" w:rsidP="00CD004D">
            <w:pPr>
              <w:ind w:firstLine="0"/>
            </w:pPr>
            <w:r>
              <w:t>G. R. Smith</w:t>
            </w:r>
          </w:p>
        </w:tc>
      </w:tr>
      <w:tr w:rsidR="00CD004D" w:rsidRPr="00CD004D" w:rsidTr="00CD004D">
        <w:tc>
          <w:tcPr>
            <w:tcW w:w="2179" w:type="dxa"/>
            <w:shd w:val="clear" w:color="auto" w:fill="auto"/>
          </w:tcPr>
          <w:p w:rsidR="00CD004D" w:rsidRPr="00CD004D" w:rsidRDefault="00CD004D" w:rsidP="00CD004D">
            <w:pPr>
              <w:ind w:firstLine="0"/>
            </w:pPr>
            <w:r>
              <w:t>J. E.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Spires</w:t>
            </w:r>
          </w:p>
        </w:tc>
      </w:tr>
      <w:tr w:rsidR="00CD004D" w:rsidRPr="00CD004D" w:rsidTr="00CD004D">
        <w:tc>
          <w:tcPr>
            <w:tcW w:w="2179" w:type="dxa"/>
            <w:shd w:val="clear" w:color="auto" w:fill="auto"/>
          </w:tcPr>
          <w:p w:rsidR="00CD004D" w:rsidRPr="00CD004D" w:rsidRDefault="00CD004D" w:rsidP="00CD004D">
            <w:pPr>
              <w:ind w:firstLine="0"/>
            </w:pPr>
            <w:r>
              <w:t>Tallon</w:t>
            </w:r>
          </w:p>
        </w:tc>
        <w:tc>
          <w:tcPr>
            <w:tcW w:w="2179" w:type="dxa"/>
            <w:shd w:val="clear" w:color="auto" w:fill="auto"/>
          </w:tcPr>
          <w:p w:rsidR="00CD004D" w:rsidRPr="00CD004D" w:rsidRDefault="00CD004D" w:rsidP="00CD004D">
            <w:pPr>
              <w:ind w:firstLine="0"/>
            </w:pPr>
            <w:r>
              <w:t>Taylor</w:t>
            </w:r>
          </w:p>
        </w:tc>
        <w:tc>
          <w:tcPr>
            <w:tcW w:w="2180" w:type="dxa"/>
            <w:shd w:val="clear" w:color="auto" w:fill="auto"/>
          </w:tcPr>
          <w:p w:rsidR="00CD004D" w:rsidRPr="00CD004D" w:rsidRDefault="00CD004D" w:rsidP="00CD004D">
            <w:pPr>
              <w:ind w:firstLine="0"/>
            </w:pPr>
            <w:r>
              <w:t>Thayer</w:t>
            </w:r>
          </w:p>
        </w:tc>
      </w:tr>
      <w:tr w:rsidR="00CD004D" w:rsidRPr="00CD004D" w:rsidTr="00CD004D">
        <w:tc>
          <w:tcPr>
            <w:tcW w:w="2179" w:type="dxa"/>
            <w:shd w:val="clear" w:color="auto" w:fill="auto"/>
          </w:tcPr>
          <w:p w:rsidR="00CD004D" w:rsidRPr="00CD004D" w:rsidRDefault="00CD004D" w:rsidP="00CD004D">
            <w:pPr>
              <w:ind w:firstLine="0"/>
            </w:pPr>
            <w:r>
              <w:t>Thigpen</w:t>
            </w:r>
          </w:p>
        </w:tc>
        <w:tc>
          <w:tcPr>
            <w:tcW w:w="2179" w:type="dxa"/>
            <w:shd w:val="clear" w:color="auto" w:fill="auto"/>
          </w:tcPr>
          <w:p w:rsidR="00CD004D" w:rsidRPr="00CD004D" w:rsidRDefault="00CD004D" w:rsidP="00CD004D">
            <w:pPr>
              <w:ind w:firstLine="0"/>
            </w:pPr>
            <w:r>
              <w:t>Toole</w:t>
            </w:r>
          </w:p>
        </w:tc>
        <w:tc>
          <w:tcPr>
            <w:tcW w:w="2180" w:type="dxa"/>
            <w:shd w:val="clear" w:color="auto" w:fill="auto"/>
          </w:tcPr>
          <w:p w:rsidR="00CD004D" w:rsidRPr="00CD004D" w:rsidRDefault="00CD004D" w:rsidP="00CD004D">
            <w:pPr>
              <w:ind w:firstLine="0"/>
            </w:pPr>
            <w:r>
              <w:t>Trantham</w:t>
            </w:r>
          </w:p>
        </w:tc>
      </w:tr>
      <w:tr w:rsidR="00CD004D" w:rsidRPr="00CD004D" w:rsidTr="00CD004D">
        <w:tc>
          <w:tcPr>
            <w:tcW w:w="2179" w:type="dxa"/>
            <w:shd w:val="clear" w:color="auto" w:fill="auto"/>
          </w:tcPr>
          <w:p w:rsidR="00CD004D" w:rsidRPr="00CD004D" w:rsidRDefault="00CD004D" w:rsidP="00CD004D">
            <w:pPr>
              <w:ind w:firstLine="0"/>
            </w:pPr>
            <w:r>
              <w:t>Weeks</w:t>
            </w:r>
          </w:p>
        </w:tc>
        <w:tc>
          <w:tcPr>
            <w:tcW w:w="2179" w:type="dxa"/>
            <w:shd w:val="clear" w:color="auto" w:fill="auto"/>
          </w:tcPr>
          <w:p w:rsidR="00CD004D" w:rsidRPr="00CD004D" w:rsidRDefault="00CD004D" w:rsidP="00CD004D">
            <w:pPr>
              <w:ind w:firstLine="0"/>
            </w:pPr>
            <w:r>
              <w:t>West</w:t>
            </w:r>
          </w:p>
        </w:tc>
        <w:tc>
          <w:tcPr>
            <w:tcW w:w="2180" w:type="dxa"/>
            <w:shd w:val="clear" w:color="auto" w:fill="auto"/>
          </w:tcPr>
          <w:p w:rsidR="00CD004D" w:rsidRPr="00CD004D" w:rsidRDefault="00CD004D" w:rsidP="00CD004D">
            <w:pPr>
              <w:ind w:firstLine="0"/>
            </w:pPr>
            <w:r>
              <w:t>Wheeler</w:t>
            </w:r>
          </w:p>
        </w:tc>
      </w:tr>
      <w:tr w:rsidR="00CD004D" w:rsidRPr="00CD004D" w:rsidTr="00CD004D">
        <w:tc>
          <w:tcPr>
            <w:tcW w:w="2179" w:type="dxa"/>
            <w:shd w:val="clear" w:color="auto" w:fill="auto"/>
          </w:tcPr>
          <w:p w:rsidR="00CD004D" w:rsidRPr="00CD004D" w:rsidRDefault="00CD004D" w:rsidP="00CD004D">
            <w:pPr>
              <w:keepNext/>
              <w:ind w:firstLine="0"/>
            </w:pPr>
            <w:r>
              <w:t>White</w:t>
            </w:r>
          </w:p>
        </w:tc>
        <w:tc>
          <w:tcPr>
            <w:tcW w:w="2179" w:type="dxa"/>
            <w:shd w:val="clear" w:color="auto" w:fill="auto"/>
          </w:tcPr>
          <w:p w:rsidR="00CD004D" w:rsidRPr="00CD004D" w:rsidRDefault="00CD004D" w:rsidP="00CD004D">
            <w:pPr>
              <w:keepNext/>
              <w:ind w:firstLine="0"/>
            </w:pPr>
            <w:r>
              <w:t>Whitmire</w:t>
            </w:r>
          </w:p>
        </w:tc>
        <w:tc>
          <w:tcPr>
            <w:tcW w:w="2180" w:type="dxa"/>
            <w:shd w:val="clear" w:color="auto" w:fill="auto"/>
          </w:tcPr>
          <w:p w:rsidR="00CD004D" w:rsidRPr="00CD004D" w:rsidRDefault="00CD004D" w:rsidP="00CD004D">
            <w:pPr>
              <w:keepNext/>
              <w:ind w:firstLine="0"/>
            </w:pPr>
            <w:r>
              <w:t>Williams</w:t>
            </w:r>
          </w:p>
        </w:tc>
      </w:tr>
      <w:tr w:rsidR="00CD004D" w:rsidRPr="00CD004D" w:rsidTr="00CD004D">
        <w:tc>
          <w:tcPr>
            <w:tcW w:w="2179" w:type="dxa"/>
            <w:shd w:val="clear" w:color="auto" w:fill="auto"/>
          </w:tcPr>
          <w:p w:rsidR="00CD004D" w:rsidRPr="00CD004D" w:rsidRDefault="00CD004D" w:rsidP="00CD004D">
            <w:pPr>
              <w:keepNext/>
              <w:ind w:firstLine="0"/>
            </w:pPr>
            <w:r>
              <w:t>Willis</w:t>
            </w:r>
          </w:p>
        </w:tc>
        <w:tc>
          <w:tcPr>
            <w:tcW w:w="2179" w:type="dxa"/>
            <w:shd w:val="clear" w:color="auto" w:fill="auto"/>
          </w:tcPr>
          <w:p w:rsidR="00CD004D" w:rsidRPr="00CD004D" w:rsidRDefault="00CD004D" w:rsidP="00CD004D">
            <w:pPr>
              <w:keepNext/>
              <w:ind w:firstLine="0"/>
            </w:pPr>
            <w:r>
              <w:t>Young</w:t>
            </w:r>
          </w:p>
        </w:tc>
        <w:tc>
          <w:tcPr>
            <w:tcW w:w="2180" w:type="dxa"/>
            <w:shd w:val="clear" w:color="auto" w:fill="auto"/>
          </w:tcPr>
          <w:p w:rsidR="00CD004D" w:rsidRPr="00CD004D" w:rsidRDefault="00CD004D" w:rsidP="00CD004D">
            <w:pPr>
              <w:keepNext/>
              <w:ind w:firstLine="0"/>
            </w:pPr>
            <w:r>
              <w:t>Yow</w:t>
            </w:r>
          </w:p>
        </w:tc>
      </w:tr>
    </w:tbl>
    <w:p w:rsidR="00CD004D" w:rsidRDefault="00CD004D" w:rsidP="00CD004D"/>
    <w:p w:rsidR="00CD004D" w:rsidRDefault="00CD004D" w:rsidP="00CD004D">
      <w:pPr>
        <w:jc w:val="center"/>
        <w:rPr>
          <w:b/>
        </w:rPr>
      </w:pPr>
      <w:r w:rsidRPr="00CD004D">
        <w:rPr>
          <w:b/>
        </w:rPr>
        <w:t>Total--99</w:t>
      </w:r>
    </w:p>
    <w:p w:rsidR="00A55E5D" w:rsidRDefault="00A55E5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 xml:space="preserve">So, the Bill was read the second time and ordered to third reading.  </w:t>
      </w:r>
    </w:p>
    <w:p w:rsidR="00CD004D" w:rsidRDefault="00CD004D" w:rsidP="00CD004D"/>
    <w:p w:rsidR="00E03F5E" w:rsidRDefault="00E03F5E" w:rsidP="00E03F5E">
      <w:pPr>
        <w:pStyle w:val="Title"/>
      </w:pPr>
      <w:r>
        <w:t>RECORD FOR VOTING</w:t>
      </w:r>
    </w:p>
    <w:p w:rsidR="00E03F5E" w:rsidRDefault="00E03F5E" w:rsidP="00E03F5E">
      <w:pPr>
        <w:tabs>
          <w:tab w:val="left" w:pos="270"/>
          <w:tab w:val="left" w:pos="630"/>
          <w:tab w:val="left" w:pos="900"/>
          <w:tab w:val="left" w:pos="1260"/>
          <w:tab w:val="left" w:pos="1620"/>
          <w:tab w:val="left" w:pos="1980"/>
          <w:tab w:val="left" w:pos="2340"/>
          <w:tab w:val="left" w:pos="2700"/>
        </w:tabs>
      </w:pPr>
      <w:r>
        <w:tab/>
      </w:r>
      <w:r w:rsidRPr="0065035D">
        <w:t>As I have been granted excused leave, I was not in the Chamber when the House gave second reading to S.</w:t>
      </w:r>
      <w:r>
        <w:t xml:space="preserve"> </w:t>
      </w:r>
      <w:r w:rsidRPr="0065035D">
        <w:t>1041, which establishes criminal and civil penalties for defrauding the elderly and other vulnerable adults. Had I been in the Chamber, I would</w:t>
      </w:r>
      <w:r>
        <w:t xml:space="preserve"> have voted for passage of the B</w:t>
      </w:r>
      <w:r w:rsidRPr="0065035D">
        <w:t>ill.</w:t>
      </w:r>
      <w:r w:rsidRPr="002A4FE5">
        <w:t xml:space="preserve"> </w:t>
      </w:r>
      <w:r>
        <w:tab/>
      </w:r>
      <w:r w:rsidRPr="008A1A99">
        <w:t>Rep. Wm. Weston J. Newton</w:t>
      </w:r>
    </w:p>
    <w:p w:rsidR="00E03F5E" w:rsidRDefault="00E03F5E" w:rsidP="00CD004D">
      <w:pPr>
        <w:keepNext/>
        <w:jc w:val="center"/>
        <w:rPr>
          <w:b/>
        </w:rPr>
      </w:pPr>
    </w:p>
    <w:p w:rsidR="00CD004D" w:rsidRDefault="00CD004D" w:rsidP="00CD004D">
      <w:pPr>
        <w:keepNext/>
        <w:jc w:val="center"/>
        <w:rPr>
          <w:b/>
        </w:rPr>
      </w:pPr>
      <w:r w:rsidRPr="00CD004D">
        <w:rPr>
          <w:b/>
        </w:rPr>
        <w:t>SPEAKER IN CHAIR</w:t>
      </w:r>
    </w:p>
    <w:p w:rsidR="00CD004D" w:rsidRDefault="00CD004D" w:rsidP="00CD004D"/>
    <w:p w:rsidR="00CD004D" w:rsidRDefault="00CD004D" w:rsidP="00CD004D">
      <w:r>
        <w:t>Rep. ARRINGTON moved that the House recede until 1:30 p.m., which was agreed to.</w:t>
      </w:r>
    </w:p>
    <w:p w:rsidR="00CD004D" w:rsidRDefault="00CD004D" w:rsidP="00CD004D"/>
    <w:p w:rsidR="00CD004D" w:rsidRDefault="00CD004D" w:rsidP="00CD004D">
      <w:pPr>
        <w:keepNext/>
        <w:jc w:val="center"/>
        <w:rPr>
          <w:b/>
        </w:rPr>
      </w:pPr>
      <w:r w:rsidRPr="00CD004D">
        <w:rPr>
          <w:b/>
        </w:rPr>
        <w:t>THE HOUSE RESUMES</w:t>
      </w:r>
    </w:p>
    <w:p w:rsidR="00CD004D" w:rsidRDefault="00CD004D" w:rsidP="00CD004D">
      <w:r>
        <w:t>At 1:30 p.m. the House resumed, the SPEAKER in the Chair.</w:t>
      </w:r>
    </w:p>
    <w:p w:rsidR="00CD004D" w:rsidRDefault="00CD004D" w:rsidP="00CD004D"/>
    <w:p w:rsidR="00CD004D" w:rsidRDefault="00CD004D" w:rsidP="00CD004D">
      <w:pPr>
        <w:keepNext/>
        <w:jc w:val="center"/>
        <w:rPr>
          <w:b/>
        </w:rPr>
      </w:pPr>
      <w:r w:rsidRPr="00CD004D">
        <w:rPr>
          <w:b/>
        </w:rPr>
        <w:t>POINT OF QUORUM</w:t>
      </w:r>
    </w:p>
    <w:p w:rsidR="00CD004D" w:rsidRDefault="00CD004D" w:rsidP="00CD004D">
      <w:r>
        <w:t>The question of a quorum was raised.</w:t>
      </w:r>
    </w:p>
    <w:p w:rsidR="00CD004D" w:rsidRDefault="00CD004D" w:rsidP="00CD004D">
      <w:r>
        <w:t>A quorum was later present.</w:t>
      </w:r>
    </w:p>
    <w:p w:rsidR="00CD004D" w:rsidRDefault="00CD004D" w:rsidP="00CD004D"/>
    <w:p w:rsidR="00CD004D" w:rsidRDefault="00CD004D" w:rsidP="00CD004D">
      <w:pPr>
        <w:keepNext/>
        <w:jc w:val="center"/>
        <w:rPr>
          <w:b/>
        </w:rPr>
      </w:pPr>
      <w:r w:rsidRPr="00CD004D">
        <w:rPr>
          <w:b/>
        </w:rPr>
        <w:t>LEAVE OF ABSENCE</w:t>
      </w:r>
    </w:p>
    <w:p w:rsidR="00CD004D" w:rsidRDefault="00CD004D" w:rsidP="00CD004D">
      <w:r>
        <w:t xml:space="preserve">The SPEAKER granted Rep. NORRELL a leave of absence for the remainder of the day. </w:t>
      </w:r>
    </w:p>
    <w:p w:rsidR="00CD004D" w:rsidRDefault="00CD004D" w:rsidP="00CD004D"/>
    <w:p w:rsidR="00CD004D" w:rsidRDefault="00CD004D" w:rsidP="00CD004D">
      <w:r>
        <w:t xml:space="preserve">Further proceedings were interrupted by expiration of time on the uncontested Calendar.  </w:t>
      </w:r>
    </w:p>
    <w:p w:rsidR="00CD004D" w:rsidRDefault="00CD004D" w:rsidP="00CD004D"/>
    <w:p w:rsidR="00CD004D" w:rsidRDefault="00CD004D" w:rsidP="00CD004D">
      <w:pPr>
        <w:keepNext/>
        <w:jc w:val="center"/>
        <w:rPr>
          <w:b/>
        </w:rPr>
      </w:pPr>
      <w:r w:rsidRPr="00CD004D">
        <w:rPr>
          <w:b/>
        </w:rPr>
        <w:t>S. 1172--RECALLED FROM COMMITTEE ON REGULATIONS AND ADMINISTRATIVE PROCEDURES</w:t>
      </w:r>
    </w:p>
    <w:p w:rsidR="00CD004D" w:rsidRDefault="00CD004D" w:rsidP="00CD004D">
      <w:r>
        <w:t>On motion of Rep. HUGGINS, with unanimous consent, the following Joint Resolution was ordered recalled from the Committee on Regulations and Administrative Procedures:</w:t>
      </w:r>
    </w:p>
    <w:p w:rsidR="00CD004D" w:rsidRDefault="00CD004D" w:rsidP="00CD004D">
      <w:bookmarkStart w:id="108" w:name="include_clip_start_215"/>
      <w:bookmarkEnd w:id="108"/>
    </w:p>
    <w:p w:rsidR="00CD004D" w:rsidRDefault="00CD004D" w:rsidP="00CD004D">
      <w:r>
        <w:t>S. 1172 --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CD004D" w:rsidRDefault="00CD004D" w:rsidP="00CD004D">
      <w:bookmarkStart w:id="109" w:name="include_clip_end_215"/>
      <w:bookmarkEnd w:id="109"/>
    </w:p>
    <w:p w:rsidR="00CD004D" w:rsidRDefault="00CD004D" w:rsidP="00CD004D">
      <w:pPr>
        <w:keepNext/>
        <w:jc w:val="center"/>
        <w:rPr>
          <w:b/>
        </w:rPr>
      </w:pPr>
      <w:r w:rsidRPr="00CD004D">
        <w:rPr>
          <w:b/>
        </w:rPr>
        <w:t>OBJECTION TO RECALL</w:t>
      </w:r>
    </w:p>
    <w:p w:rsidR="00CD004D" w:rsidRDefault="00CD004D" w:rsidP="00CD004D">
      <w:r>
        <w:t>Rep. JEFFERSON asked unanimous consent to recall H. 5151 from the Committee on Judiciary.</w:t>
      </w:r>
    </w:p>
    <w:p w:rsidR="00CD004D" w:rsidRDefault="00CD004D" w:rsidP="00CD004D">
      <w:r>
        <w:t>Rep. TALLON objected.</w:t>
      </w:r>
    </w:p>
    <w:p w:rsidR="00CD004D" w:rsidRDefault="00CD004D" w:rsidP="00CD004D"/>
    <w:p w:rsidR="00CD004D" w:rsidRDefault="00CD004D" w:rsidP="00CD004D">
      <w:pPr>
        <w:keepNext/>
        <w:jc w:val="center"/>
        <w:rPr>
          <w:b/>
        </w:rPr>
      </w:pPr>
      <w:r w:rsidRPr="00CD004D">
        <w:rPr>
          <w:b/>
        </w:rPr>
        <w:t>OBJECTION TO RECALL</w:t>
      </w:r>
    </w:p>
    <w:p w:rsidR="00CD004D" w:rsidRDefault="00CD004D" w:rsidP="00CD004D">
      <w:r>
        <w:t>Rep. KING asked unanimous consent to recall H. 5014 from the Committee on Rules.</w:t>
      </w:r>
    </w:p>
    <w:p w:rsidR="00CD004D" w:rsidRDefault="00CD004D" w:rsidP="00CD004D">
      <w:r>
        <w:t>Rep. CLEMMONS objected.</w:t>
      </w:r>
    </w:p>
    <w:p w:rsidR="00CD004D" w:rsidRDefault="00CD004D" w:rsidP="00CD004D"/>
    <w:p w:rsidR="00CD004D" w:rsidRDefault="00CD004D" w:rsidP="00CD004D">
      <w:pPr>
        <w:keepNext/>
        <w:jc w:val="center"/>
        <w:rPr>
          <w:b/>
        </w:rPr>
      </w:pPr>
      <w:r w:rsidRPr="00CD004D">
        <w:rPr>
          <w:b/>
        </w:rPr>
        <w:t>OBJECTION TO RECALL</w:t>
      </w:r>
    </w:p>
    <w:p w:rsidR="00CD004D" w:rsidRDefault="00CD004D" w:rsidP="00CD004D">
      <w:r>
        <w:t>Rep. KING asked unanimous consent to recall H. 5015 from the Committee on Rules.</w:t>
      </w:r>
    </w:p>
    <w:p w:rsidR="00CD004D" w:rsidRDefault="00CD004D" w:rsidP="00CD004D">
      <w:r>
        <w:t>Rep. CLEMMONS objected.</w:t>
      </w:r>
    </w:p>
    <w:p w:rsidR="00CD004D" w:rsidRDefault="00CD004D" w:rsidP="00CD004D"/>
    <w:p w:rsidR="00CD004D" w:rsidRDefault="00CD004D" w:rsidP="00CD004D">
      <w:pPr>
        <w:keepNext/>
        <w:jc w:val="center"/>
        <w:rPr>
          <w:b/>
        </w:rPr>
      </w:pPr>
      <w:r w:rsidRPr="00CD004D">
        <w:rPr>
          <w:b/>
        </w:rPr>
        <w:t>H. 4727--DEBATE ADJOURNED</w:t>
      </w:r>
    </w:p>
    <w:p w:rsidR="00CD004D" w:rsidRDefault="00CD004D" w:rsidP="00CD004D">
      <w:r>
        <w:t xml:space="preserve">The Senate Amendments to the following Bill were taken up for consideration: </w:t>
      </w:r>
    </w:p>
    <w:p w:rsidR="00CD004D" w:rsidRDefault="00CD004D" w:rsidP="00CD004D">
      <w:bookmarkStart w:id="110" w:name="include_clip_start_223"/>
      <w:bookmarkEnd w:id="110"/>
    </w:p>
    <w:p w:rsidR="00CD004D" w:rsidRDefault="00CD004D" w:rsidP="00CD004D">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CD004D" w:rsidRDefault="00CD004D" w:rsidP="00CD004D">
      <w:bookmarkStart w:id="111" w:name="include_clip_end_223"/>
      <w:bookmarkEnd w:id="111"/>
    </w:p>
    <w:p w:rsidR="00CD004D" w:rsidRDefault="00CD004D" w:rsidP="00CD004D">
      <w:r>
        <w:t>Rep. HERBKERSMAN moved to adjourn debate upon the Senate Amendments until Tuesday, May 1, which was agreed to.</w:t>
      </w:r>
    </w:p>
    <w:p w:rsidR="00CD004D" w:rsidRDefault="00CD004D" w:rsidP="00CD004D"/>
    <w:p w:rsidR="00CD004D" w:rsidRDefault="00CD004D" w:rsidP="00CD004D">
      <w:pPr>
        <w:keepNext/>
        <w:jc w:val="center"/>
        <w:rPr>
          <w:b/>
        </w:rPr>
      </w:pPr>
      <w:r w:rsidRPr="00CD004D">
        <w:rPr>
          <w:b/>
        </w:rPr>
        <w:t>H. 3886--DEBATE ADJOURNED</w:t>
      </w:r>
    </w:p>
    <w:p w:rsidR="00CD004D" w:rsidRDefault="00CD004D" w:rsidP="00CD004D">
      <w:r>
        <w:t xml:space="preserve">The Senate Amendments to the following Bill were taken up for consideration: </w:t>
      </w:r>
    </w:p>
    <w:p w:rsidR="00CD004D" w:rsidRDefault="00CD004D" w:rsidP="00CD004D">
      <w:bookmarkStart w:id="112" w:name="include_clip_start_226"/>
      <w:bookmarkEnd w:id="112"/>
    </w:p>
    <w:p w:rsidR="00CD004D" w:rsidRDefault="00CD004D" w:rsidP="00CD004D">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CD004D" w:rsidRDefault="00CD004D" w:rsidP="00CD004D">
      <w:bookmarkStart w:id="113" w:name="include_clip_end_226"/>
      <w:bookmarkEnd w:id="113"/>
    </w:p>
    <w:p w:rsidR="00CD004D" w:rsidRDefault="00CD004D" w:rsidP="00CD004D">
      <w:r>
        <w:t>Rep. SANDIFER moved to adjourn debate upon the Senate Amendments until Thursday, April 26, which was agreed to.</w:t>
      </w:r>
    </w:p>
    <w:p w:rsidR="00CD004D" w:rsidRDefault="00CD004D" w:rsidP="00CD004D"/>
    <w:p w:rsidR="00CD004D" w:rsidRDefault="00CD004D" w:rsidP="00CD004D">
      <w:pPr>
        <w:keepNext/>
        <w:jc w:val="center"/>
        <w:rPr>
          <w:b/>
        </w:rPr>
      </w:pPr>
      <w:r w:rsidRPr="00CD004D">
        <w:rPr>
          <w:b/>
        </w:rPr>
        <w:t>H. 4950--DEBATE ADJOURNED</w:t>
      </w:r>
    </w:p>
    <w:p w:rsidR="00CD004D" w:rsidRDefault="00CD004D" w:rsidP="00CD004D">
      <w:r>
        <w:t xml:space="preserve">The Senate Amendments to the following Bill were taken up for consideration: </w:t>
      </w:r>
    </w:p>
    <w:p w:rsidR="00CD004D" w:rsidRDefault="00CD004D" w:rsidP="00CD004D">
      <w:bookmarkStart w:id="114" w:name="include_clip_start_229"/>
      <w:bookmarkEnd w:id="114"/>
    </w:p>
    <w:p w:rsidR="00CD004D" w:rsidRDefault="00CD004D" w:rsidP="00CD004D">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CD004D" w:rsidRDefault="00CD004D" w:rsidP="00CD004D">
      <w:bookmarkStart w:id="115" w:name="include_clip_end_229"/>
      <w:bookmarkEnd w:id="115"/>
      <w:r>
        <w:t>Rep. HERBKERSMAN moved to adjourn debate upon the Senate Amendments until Thursday, April 26, which was agreed to.</w:t>
      </w:r>
    </w:p>
    <w:p w:rsidR="00CD004D" w:rsidRDefault="00CD004D" w:rsidP="00CD004D"/>
    <w:p w:rsidR="00CD004D" w:rsidRDefault="00CD004D" w:rsidP="00CD004D">
      <w:pPr>
        <w:keepNext/>
        <w:jc w:val="center"/>
        <w:rPr>
          <w:b/>
        </w:rPr>
      </w:pPr>
      <w:r w:rsidRPr="00CD004D">
        <w:rPr>
          <w:b/>
        </w:rPr>
        <w:t>H. 5154--DEBATE ADJOURNED</w:t>
      </w:r>
    </w:p>
    <w:p w:rsidR="00CD004D" w:rsidRDefault="00CD004D" w:rsidP="00CD004D">
      <w:r>
        <w:t xml:space="preserve">The Senate Amendments to the following Joint Resolution were taken up for consideration: </w:t>
      </w:r>
    </w:p>
    <w:p w:rsidR="00CD004D" w:rsidRDefault="00CD004D" w:rsidP="00CD004D">
      <w:bookmarkStart w:id="116" w:name="include_clip_start_232"/>
      <w:bookmarkEnd w:id="116"/>
    </w:p>
    <w:p w:rsidR="00CD004D" w:rsidRDefault="00CD004D" w:rsidP="00CD004D">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CD004D" w:rsidRDefault="00CD004D" w:rsidP="00CD004D">
      <w:bookmarkStart w:id="117" w:name="include_clip_end_232"/>
      <w:bookmarkEnd w:id="117"/>
    </w:p>
    <w:p w:rsidR="00CD004D" w:rsidRDefault="00CD004D" w:rsidP="00CD004D">
      <w:r>
        <w:t>Rep. FRY moved to adjourn debate upon the Senate Amendments until Thursday, April 26, which was agreed to.</w:t>
      </w:r>
    </w:p>
    <w:p w:rsidR="00CD004D" w:rsidRDefault="00CD004D" w:rsidP="00CD004D"/>
    <w:p w:rsidR="00CD004D" w:rsidRDefault="00CD004D" w:rsidP="00CD004D">
      <w:pPr>
        <w:keepNext/>
        <w:jc w:val="center"/>
        <w:rPr>
          <w:b/>
        </w:rPr>
      </w:pPr>
      <w:r w:rsidRPr="00CD004D">
        <w:rPr>
          <w:b/>
        </w:rPr>
        <w:t>H. 4116--SENATE AMENDMENTS AMENDED AND RETURNED TO THE SENATE</w:t>
      </w:r>
    </w:p>
    <w:p w:rsidR="00CD004D" w:rsidRDefault="00CD004D" w:rsidP="00CD004D">
      <w:r>
        <w:t xml:space="preserve">The Senate Amendments to the following Bill were taken up for consideration: </w:t>
      </w:r>
    </w:p>
    <w:p w:rsidR="00CD004D" w:rsidRDefault="00CD004D" w:rsidP="00CD004D">
      <w:bookmarkStart w:id="118" w:name="include_clip_start_235"/>
      <w:bookmarkEnd w:id="118"/>
    </w:p>
    <w:p w:rsidR="00CD004D" w:rsidRDefault="00CD004D" w:rsidP="00CD004D">
      <w:r>
        <w:t>H. 4116 --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CD004D" w:rsidRDefault="00CD004D" w:rsidP="00CD004D"/>
    <w:p w:rsidR="00CD004D" w:rsidRPr="00877EF1" w:rsidRDefault="00CD004D" w:rsidP="00CD004D">
      <w:r w:rsidRPr="00877EF1">
        <w:t>Rep. RIDGEWAY proposed the following Amendment No. 1</w:t>
      </w:r>
      <w:r w:rsidR="00A55E5D">
        <w:t xml:space="preserve"> to H. </w:t>
      </w:r>
      <w:r w:rsidRPr="00877EF1">
        <w:t>4116 (COUNCIL\WAB\4116C001.AGM.WAB18), which was adopted:</w:t>
      </w:r>
    </w:p>
    <w:p w:rsidR="00CD004D" w:rsidRPr="00877EF1" w:rsidRDefault="00CD004D" w:rsidP="00CD004D">
      <w:r w:rsidRPr="00877EF1">
        <w:t>Amend the bill, as and if amended, by deleting all after the enacting words and inserting:</w:t>
      </w:r>
    </w:p>
    <w:p w:rsidR="00CD004D" w:rsidRPr="00877EF1" w:rsidRDefault="00CD004D" w:rsidP="00CD004D">
      <w:pPr>
        <w:rPr>
          <w:snapToGrid w:val="0"/>
        </w:rPr>
      </w:pPr>
      <w:r w:rsidRPr="00877EF1">
        <w:t xml:space="preserve">/ </w:t>
      </w:r>
      <w:r w:rsidRPr="00877EF1">
        <w:rPr>
          <w:snapToGrid w:val="0"/>
        </w:rPr>
        <w:t>SECTION</w:t>
      </w:r>
      <w:r w:rsidRPr="00877EF1">
        <w:rPr>
          <w:snapToGrid w:val="0"/>
        </w:rPr>
        <w:tab/>
        <w:t>1.</w:t>
      </w:r>
      <w:r w:rsidRPr="00877EF1">
        <w:rPr>
          <w:snapToGrid w:val="0"/>
        </w:rPr>
        <w:tab/>
        <w:t>Article 1, Chapter 47, Title 40 of the 1976 Code is amended by adding:</w:t>
      </w:r>
    </w:p>
    <w:p w:rsidR="00CD004D" w:rsidRPr="00877EF1" w:rsidRDefault="00CD004D" w:rsidP="00CD004D">
      <w:pPr>
        <w:rPr>
          <w:snapToGrid w:val="0"/>
        </w:rPr>
      </w:pPr>
      <w:r w:rsidRPr="00877EF1">
        <w:rPr>
          <w:snapToGrid w:val="0"/>
        </w:rPr>
        <w:tab/>
        <w:t>“Section 40</w:t>
      </w:r>
      <w:r w:rsidRPr="00877EF1">
        <w:rPr>
          <w:snapToGrid w:val="0"/>
        </w:rPr>
        <w:noBreakHyphen/>
        <w:t>47</w:t>
      </w:r>
      <w:r w:rsidRPr="00877EF1">
        <w:rPr>
          <w:snapToGrid w:val="0"/>
        </w:rPr>
        <w:noBreakHyphen/>
        <w:t>38.</w:t>
      </w:r>
      <w:r w:rsidRPr="00877EF1">
        <w:rPr>
          <w:snapToGrid w:val="0"/>
        </w:rPr>
        <w:tab/>
        <w:t>(A)</w:t>
      </w:r>
      <w:r w:rsidRPr="00877EF1">
        <w:rPr>
          <w:snapToGrid w:val="0"/>
        </w:rPr>
        <w:tab/>
        <w:t>No provision of this article may be construed to require a physician to secure a Maintenance of Certification as a condition of:</w:t>
      </w:r>
    </w:p>
    <w:p w:rsidR="00CD004D" w:rsidRPr="00877EF1" w:rsidRDefault="00CD004D" w:rsidP="00CD004D">
      <w:pPr>
        <w:rPr>
          <w:snapToGrid w:val="0"/>
        </w:rPr>
      </w:pPr>
      <w:r w:rsidRPr="00877EF1">
        <w:rPr>
          <w:snapToGrid w:val="0"/>
        </w:rPr>
        <w:tab/>
      </w:r>
      <w:r w:rsidRPr="00877EF1">
        <w:rPr>
          <w:snapToGrid w:val="0"/>
        </w:rPr>
        <w:tab/>
        <w:t xml:space="preserve">(1) licensure; </w:t>
      </w:r>
    </w:p>
    <w:p w:rsidR="00CD004D" w:rsidRPr="00877EF1" w:rsidRDefault="00CD004D" w:rsidP="00CD004D">
      <w:pPr>
        <w:rPr>
          <w:snapToGrid w:val="0"/>
        </w:rPr>
      </w:pPr>
      <w:r w:rsidRPr="00877EF1">
        <w:rPr>
          <w:snapToGrid w:val="0"/>
        </w:rPr>
        <w:tab/>
      </w:r>
      <w:r w:rsidRPr="00877EF1">
        <w:rPr>
          <w:snapToGrid w:val="0"/>
        </w:rPr>
        <w:tab/>
        <w:t xml:space="preserve">(2) reimbursement; </w:t>
      </w:r>
    </w:p>
    <w:p w:rsidR="00CD004D" w:rsidRPr="00877EF1" w:rsidRDefault="00CD004D" w:rsidP="00CD004D">
      <w:pPr>
        <w:rPr>
          <w:snapToGrid w:val="0"/>
        </w:rPr>
      </w:pPr>
      <w:r w:rsidRPr="00877EF1">
        <w:rPr>
          <w:snapToGrid w:val="0"/>
        </w:rPr>
        <w:tab/>
      </w:r>
      <w:r w:rsidRPr="00877EF1">
        <w:rPr>
          <w:snapToGrid w:val="0"/>
        </w:rPr>
        <w:tab/>
        <w:t xml:space="preserve">(3) employment; or </w:t>
      </w:r>
    </w:p>
    <w:p w:rsidR="00CD004D" w:rsidRPr="00877EF1" w:rsidRDefault="00CD004D" w:rsidP="00CD004D">
      <w:pPr>
        <w:rPr>
          <w:snapToGrid w:val="0"/>
        </w:rPr>
      </w:pPr>
      <w:r w:rsidRPr="00877EF1">
        <w:rPr>
          <w:snapToGrid w:val="0"/>
        </w:rPr>
        <w:tab/>
      </w:r>
      <w:r w:rsidRPr="00877EF1">
        <w:rPr>
          <w:snapToGrid w:val="0"/>
        </w:rPr>
        <w:tab/>
        <w:t xml:space="preserve">(4) admitting privileges at a hospital or federally qualified health center in this State. </w:t>
      </w:r>
    </w:p>
    <w:p w:rsidR="00CD004D" w:rsidRPr="00877EF1" w:rsidRDefault="00CD004D" w:rsidP="00CD004D">
      <w:pPr>
        <w:rPr>
          <w:snapToGrid w:val="0"/>
        </w:rPr>
      </w:pPr>
      <w:r w:rsidRPr="00877EF1">
        <w:rPr>
          <w:snapToGrid w:val="0"/>
        </w:rPr>
        <w:tab/>
        <w:t>(B)</w:t>
      </w:r>
      <w:r w:rsidRPr="00877EF1">
        <w:rPr>
          <w:snapToGrid w:val="0"/>
        </w:rPr>
        <w:tab/>
        <w:t>For the purposes of this article:</w:t>
      </w:r>
    </w:p>
    <w:p w:rsidR="00CD004D" w:rsidRPr="00877EF1" w:rsidRDefault="00CD004D" w:rsidP="00CD004D">
      <w:r w:rsidRPr="00877EF1">
        <w:rPr>
          <w:snapToGrid w:val="0"/>
        </w:rPr>
        <w:tab/>
      </w:r>
      <w:r w:rsidRPr="00877EF1">
        <w:rPr>
          <w:snapToGrid w:val="0"/>
        </w:rPr>
        <w:tab/>
        <w:t xml:space="preserve">(1) ‘Federally qualified health center’ or ‘FQHC’ </w:t>
      </w:r>
      <w:r w:rsidRPr="00877EF1">
        <w:rPr>
          <w:color w:val="000000"/>
          <w:shd w:val="clear" w:color="auto" w:fill="FFFFFF"/>
        </w:rPr>
        <w:t>means a health center that receives a federal public health services grant under the ‘Public Health Services Act,’ 42 U.S.C. 254b, as amended, or another health center designated by the United States Health Resources and Services Administration as a federally qualified health center; and</w:t>
      </w:r>
    </w:p>
    <w:p w:rsidR="00CD004D" w:rsidRPr="00877EF1" w:rsidRDefault="00CD004D" w:rsidP="00E03F5E">
      <w:pPr>
        <w:rPr>
          <w:snapToGrid w:val="0"/>
        </w:rPr>
      </w:pPr>
      <w:r w:rsidRPr="00877EF1">
        <w:rPr>
          <w:snapToGrid w:val="0"/>
        </w:rPr>
        <w:tab/>
      </w:r>
      <w:r w:rsidRPr="00877EF1">
        <w:rPr>
          <w:snapToGrid w:val="0"/>
        </w:rPr>
        <w:tab/>
        <w:t>(2)</w:t>
      </w:r>
      <w:r w:rsidRPr="00877EF1">
        <w:rPr>
          <w:snapToGrid w:val="0"/>
        </w:rPr>
        <w:tab/>
      </w:r>
      <w:bookmarkStart w:id="119" w:name="temp"/>
      <w:bookmarkEnd w:id="119"/>
      <w:r w:rsidRPr="00877EF1">
        <w:rPr>
          <w:snapToGrid w:val="0"/>
        </w:rPr>
        <w:t xml:space="preserve">‘Maintenance of Certification’ or ‘MOC’ means a continuing education program that measures core competencies in the </w:t>
      </w:r>
      <w:r w:rsidR="00A55E5D">
        <w:rPr>
          <w:snapToGrid w:val="0"/>
        </w:rPr>
        <w:br/>
      </w:r>
      <w:r w:rsidRPr="00877EF1">
        <w:rPr>
          <w:snapToGrid w:val="0"/>
        </w:rPr>
        <w:t>practice of medicine and surgery and is approved by a nationally</w:t>
      </w:r>
      <w:r w:rsidRPr="00877EF1">
        <w:rPr>
          <w:snapToGrid w:val="0"/>
        </w:rPr>
        <w:noBreakHyphen/>
        <w:t>recognized accrediting organization.”</w:t>
      </w:r>
    </w:p>
    <w:p w:rsidR="00CD004D" w:rsidRPr="00877EF1" w:rsidRDefault="00CD004D" w:rsidP="00CD004D">
      <w:r w:rsidRPr="00877EF1">
        <w:rPr>
          <w:snapToGrid w:val="0"/>
        </w:rPr>
        <w:t>SECTION</w:t>
      </w:r>
      <w:r w:rsidRPr="00877EF1">
        <w:rPr>
          <w:snapToGrid w:val="0"/>
        </w:rPr>
        <w:tab/>
        <w:t>2.</w:t>
      </w:r>
      <w:r w:rsidRPr="00877EF1">
        <w:rPr>
          <w:snapToGrid w:val="0"/>
        </w:rPr>
        <w:tab/>
        <w:t>This act takes effect upon approval by the Governor. /</w:t>
      </w:r>
    </w:p>
    <w:p w:rsidR="00CD004D" w:rsidRPr="00877EF1" w:rsidRDefault="00CD004D" w:rsidP="00CD004D">
      <w:r w:rsidRPr="00877EF1">
        <w:t>Renumber sections to conform.</w:t>
      </w:r>
    </w:p>
    <w:p w:rsidR="00CD004D" w:rsidRDefault="00CD004D" w:rsidP="00CD004D">
      <w:r w:rsidRPr="00877EF1">
        <w:t>Amend title to conform.</w:t>
      </w:r>
    </w:p>
    <w:p w:rsidR="00CD004D" w:rsidRDefault="00CD004D" w:rsidP="00CD004D"/>
    <w:p w:rsidR="00CD004D" w:rsidRDefault="00CD004D" w:rsidP="00CD004D">
      <w:r>
        <w:t>Rep. G. M. SMITH explained the amendment.</w:t>
      </w:r>
    </w:p>
    <w:p w:rsidR="00CD004D" w:rsidRDefault="00CD004D" w:rsidP="00CD004D"/>
    <w:p w:rsidR="00CD004D" w:rsidRDefault="00CD004D" w:rsidP="00CD004D">
      <w:r>
        <w:t xml:space="preserve">The yeas and nays were taken resulting as follows: </w:t>
      </w:r>
    </w:p>
    <w:p w:rsidR="00CD004D" w:rsidRDefault="00CD004D" w:rsidP="00CD004D">
      <w:pPr>
        <w:jc w:val="center"/>
      </w:pPr>
      <w:r>
        <w:t xml:space="preserve"> </w:t>
      </w:r>
      <w:bookmarkStart w:id="120" w:name="vote_start238"/>
      <w:bookmarkEnd w:id="120"/>
      <w:r>
        <w:t>Yeas 98;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Allison</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Arrington</w:t>
            </w:r>
          </w:p>
        </w:tc>
      </w:tr>
      <w:tr w:rsidR="00CD004D" w:rsidRPr="00CD004D" w:rsidTr="00CD004D">
        <w:tc>
          <w:tcPr>
            <w:tcW w:w="2179" w:type="dxa"/>
            <w:shd w:val="clear" w:color="auto" w:fill="auto"/>
          </w:tcPr>
          <w:p w:rsidR="00CD004D" w:rsidRPr="00CD004D" w:rsidRDefault="00CD004D" w:rsidP="00CD004D">
            <w:pPr>
              <w:ind w:firstLine="0"/>
            </w:pPr>
            <w:r>
              <w:t>Atkinson</w:t>
            </w:r>
          </w:p>
        </w:tc>
        <w:tc>
          <w:tcPr>
            <w:tcW w:w="2179" w:type="dxa"/>
            <w:shd w:val="clear" w:color="auto" w:fill="auto"/>
          </w:tcPr>
          <w:p w:rsidR="00CD004D" w:rsidRPr="00CD004D" w:rsidRDefault="00CD004D" w:rsidP="00CD004D">
            <w:pPr>
              <w:ind w:firstLine="0"/>
            </w:pPr>
            <w:r>
              <w:t>Atwater</w:t>
            </w:r>
          </w:p>
        </w:tc>
        <w:tc>
          <w:tcPr>
            <w:tcW w:w="2180" w:type="dxa"/>
            <w:shd w:val="clear" w:color="auto" w:fill="auto"/>
          </w:tcPr>
          <w:p w:rsidR="00CD004D" w:rsidRPr="00CD004D" w:rsidRDefault="00CD004D" w:rsidP="00CD004D">
            <w:pPr>
              <w:ind w:firstLine="0"/>
            </w:pPr>
            <w:r>
              <w:t>Ballentine</w:t>
            </w:r>
          </w:p>
        </w:tc>
      </w:tr>
      <w:tr w:rsidR="00CD004D" w:rsidRPr="00CD004D" w:rsidTr="00CD004D">
        <w:tc>
          <w:tcPr>
            <w:tcW w:w="2179" w:type="dxa"/>
            <w:shd w:val="clear" w:color="auto" w:fill="auto"/>
          </w:tcPr>
          <w:p w:rsidR="00CD004D" w:rsidRPr="00CD004D" w:rsidRDefault="00CD004D" w:rsidP="00CD004D">
            <w:pPr>
              <w:ind w:firstLine="0"/>
            </w:pPr>
            <w:r>
              <w:t>Bamberg</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Bernstein</w:t>
            </w:r>
          </w:p>
        </w:tc>
      </w:tr>
      <w:tr w:rsidR="00CD004D" w:rsidRPr="00CD004D" w:rsidTr="00CD004D">
        <w:tc>
          <w:tcPr>
            <w:tcW w:w="2179" w:type="dxa"/>
            <w:shd w:val="clear" w:color="auto" w:fill="auto"/>
          </w:tcPr>
          <w:p w:rsidR="00CD004D" w:rsidRPr="00CD004D" w:rsidRDefault="00CD004D" w:rsidP="00CD004D">
            <w:pPr>
              <w:ind w:firstLine="0"/>
            </w:pPr>
            <w:r>
              <w:t>Blackwell</w:t>
            </w:r>
          </w:p>
        </w:tc>
        <w:tc>
          <w:tcPr>
            <w:tcW w:w="2179" w:type="dxa"/>
            <w:shd w:val="clear" w:color="auto" w:fill="auto"/>
          </w:tcPr>
          <w:p w:rsidR="00CD004D" w:rsidRPr="00CD004D" w:rsidRDefault="00CD004D" w:rsidP="00CD004D">
            <w:pPr>
              <w:ind w:firstLine="0"/>
            </w:pPr>
            <w:r>
              <w:t>Bowers</w:t>
            </w:r>
          </w:p>
        </w:tc>
        <w:tc>
          <w:tcPr>
            <w:tcW w:w="2180" w:type="dxa"/>
            <w:shd w:val="clear" w:color="auto" w:fill="auto"/>
          </w:tcPr>
          <w:p w:rsidR="00CD004D" w:rsidRPr="00CD004D" w:rsidRDefault="00CD004D" w:rsidP="00CD004D">
            <w:pPr>
              <w:ind w:firstLine="0"/>
            </w:pPr>
            <w:r>
              <w:t>Brawley</w:t>
            </w:r>
          </w:p>
        </w:tc>
      </w:tr>
      <w:tr w:rsidR="00CD004D" w:rsidRPr="00CD004D" w:rsidTr="00CD004D">
        <w:tc>
          <w:tcPr>
            <w:tcW w:w="2179" w:type="dxa"/>
            <w:shd w:val="clear" w:color="auto" w:fill="auto"/>
          </w:tcPr>
          <w:p w:rsidR="00CD004D" w:rsidRPr="00CD004D" w:rsidRDefault="00CD004D" w:rsidP="00CD004D">
            <w:pPr>
              <w:ind w:firstLine="0"/>
            </w:pPr>
            <w:r>
              <w:t>Bryant</w:t>
            </w:r>
          </w:p>
        </w:tc>
        <w:tc>
          <w:tcPr>
            <w:tcW w:w="2179" w:type="dxa"/>
            <w:shd w:val="clear" w:color="auto" w:fill="auto"/>
          </w:tcPr>
          <w:p w:rsidR="00CD004D" w:rsidRPr="00CD004D" w:rsidRDefault="00CD004D" w:rsidP="00CD004D">
            <w:pPr>
              <w:ind w:firstLine="0"/>
            </w:pPr>
            <w:r>
              <w:t>Burns</w:t>
            </w:r>
          </w:p>
        </w:tc>
        <w:tc>
          <w:tcPr>
            <w:tcW w:w="2180" w:type="dxa"/>
            <w:shd w:val="clear" w:color="auto" w:fill="auto"/>
          </w:tcPr>
          <w:p w:rsidR="00CD004D" w:rsidRPr="00CD004D" w:rsidRDefault="00CD004D" w:rsidP="00CD004D">
            <w:pPr>
              <w:ind w:firstLine="0"/>
            </w:pPr>
            <w:r>
              <w:t>Caskey</w:t>
            </w:r>
          </w:p>
        </w:tc>
      </w:tr>
      <w:tr w:rsidR="00CD004D" w:rsidRPr="00CD004D" w:rsidTr="00CD004D">
        <w:tc>
          <w:tcPr>
            <w:tcW w:w="2179" w:type="dxa"/>
            <w:shd w:val="clear" w:color="auto" w:fill="auto"/>
          </w:tcPr>
          <w:p w:rsidR="00CD004D" w:rsidRPr="00CD004D" w:rsidRDefault="00CD004D" w:rsidP="00CD004D">
            <w:pPr>
              <w:ind w:firstLine="0"/>
            </w:pPr>
            <w:r>
              <w:t>Chumley</w:t>
            </w:r>
          </w:p>
        </w:tc>
        <w:tc>
          <w:tcPr>
            <w:tcW w:w="2179" w:type="dxa"/>
            <w:shd w:val="clear" w:color="auto" w:fill="auto"/>
          </w:tcPr>
          <w:p w:rsidR="00CD004D" w:rsidRPr="00CD004D" w:rsidRDefault="00CD004D" w:rsidP="00CD004D">
            <w:pPr>
              <w:ind w:firstLine="0"/>
            </w:pPr>
            <w:r>
              <w:t>Clary</w:t>
            </w:r>
          </w:p>
        </w:tc>
        <w:tc>
          <w:tcPr>
            <w:tcW w:w="2180" w:type="dxa"/>
            <w:shd w:val="clear" w:color="auto" w:fill="auto"/>
          </w:tcPr>
          <w:p w:rsidR="00CD004D" w:rsidRPr="00CD004D" w:rsidRDefault="00CD004D" w:rsidP="00CD004D">
            <w:pPr>
              <w:ind w:firstLine="0"/>
            </w:pPr>
            <w:r>
              <w:t>Clemmons</w:t>
            </w:r>
          </w:p>
        </w:tc>
      </w:tr>
      <w:tr w:rsidR="00CD004D" w:rsidRPr="00CD004D" w:rsidTr="00CD004D">
        <w:tc>
          <w:tcPr>
            <w:tcW w:w="2179" w:type="dxa"/>
            <w:shd w:val="clear" w:color="auto" w:fill="auto"/>
          </w:tcPr>
          <w:p w:rsidR="00CD004D" w:rsidRPr="00CD004D" w:rsidRDefault="00CD004D" w:rsidP="00CD004D">
            <w:pPr>
              <w:ind w:firstLine="0"/>
            </w:pPr>
            <w:r>
              <w:t>Clyburn</w:t>
            </w:r>
          </w:p>
        </w:tc>
        <w:tc>
          <w:tcPr>
            <w:tcW w:w="2179" w:type="dxa"/>
            <w:shd w:val="clear" w:color="auto" w:fill="auto"/>
          </w:tcPr>
          <w:p w:rsidR="00CD004D" w:rsidRPr="00CD004D" w:rsidRDefault="00CD004D" w:rsidP="00CD004D">
            <w:pPr>
              <w:ind w:firstLine="0"/>
            </w:pPr>
            <w:r>
              <w:t>Cogswell</w:t>
            </w:r>
          </w:p>
        </w:tc>
        <w:tc>
          <w:tcPr>
            <w:tcW w:w="2180" w:type="dxa"/>
            <w:shd w:val="clear" w:color="auto" w:fill="auto"/>
          </w:tcPr>
          <w:p w:rsidR="00CD004D" w:rsidRPr="00CD004D" w:rsidRDefault="00CD004D" w:rsidP="00CD004D">
            <w:pPr>
              <w:ind w:firstLine="0"/>
            </w:pPr>
            <w:r>
              <w:t>Cole</w:t>
            </w:r>
          </w:p>
        </w:tc>
      </w:tr>
      <w:tr w:rsidR="00CD004D" w:rsidRPr="00CD004D" w:rsidTr="00CD004D">
        <w:tc>
          <w:tcPr>
            <w:tcW w:w="2179" w:type="dxa"/>
            <w:shd w:val="clear" w:color="auto" w:fill="auto"/>
          </w:tcPr>
          <w:p w:rsidR="00CD004D" w:rsidRPr="00CD004D" w:rsidRDefault="00CD004D" w:rsidP="00CD004D">
            <w:pPr>
              <w:ind w:firstLine="0"/>
            </w:pPr>
            <w:r>
              <w:t>Collins</w:t>
            </w:r>
          </w:p>
        </w:tc>
        <w:tc>
          <w:tcPr>
            <w:tcW w:w="2179" w:type="dxa"/>
            <w:shd w:val="clear" w:color="auto" w:fill="auto"/>
          </w:tcPr>
          <w:p w:rsidR="00CD004D" w:rsidRPr="00CD004D" w:rsidRDefault="00CD004D" w:rsidP="00CD004D">
            <w:pPr>
              <w:ind w:firstLine="0"/>
            </w:pPr>
            <w:r>
              <w:t>Crawford</w:t>
            </w:r>
          </w:p>
        </w:tc>
        <w:tc>
          <w:tcPr>
            <w:tcW w:w="2180" w:type="dxa"/>
            <w:shd w:val="clear" w:color="auto" w:fill="auto"/>
          </w:tcPr>
          <w:p w:rsidR="00CD004D" w:rsidRPr="00CD004D" w:rsidRDefault="00CD004D" w:rsidP="00CD004D">
            <w:pPr>
              <w:ind w:firstLine="0"/>
            </w:pPr>
            <w:r>
              <w:t>Crosby</w:t>
            </w:r>
          </w:p>
        </w:tc>
      </w:tr>
      <w:tr w:rsidR="00CD004D" w:rsidRPr="00CD004D" w:rsidTr="00CD004D">
        <w:tc>
          <w:tcPr>
            <w:tcW w:w="2179" w:type="dxa"/>
            <w:shd w:val="clear" w:color="auto" w:fill="auto"/>
          </w:tcPr>
          <w:p w:rsidR="00CD004D" w:rsidRPr="00CD004D" w:rsidRDefault="00CD004D" w:rsidP="00CD004D">
            <w:pPr>
              <w:ind w:firstLine="0"/>
            </w:pPr>
            <w:r>
              <w:t>Daning</w:t>
            </w:r>
          </w:p>
        </w:tc>
        <w:tc>
          <w:tcPr>
            <w:tcW w:w="2179" w:type="dxa"/>
            <w:shd w:val="clear" w:color="auto" w:fill="auto"/>
          </w:tcPr>
          <w:p w:rsidR="00CD004D" w:rsidRPr="00CD004D" w:rsidRDefault="00CD004D" w:rsidP="00CD004D">
            <w:pPr>
              <w:ind w:firstLine="0"/>
            </w:pPr>
            <w:r>
              <w:t>Davis</w:t>
            </w:r>
          </w:p>
        </w:tc>
        <w:tc>
          <w:tcPr>
            <w:tcW w:w="2180" w:type="dxa"/>
            <w:shd w:val="clear" w:color="auto" w:fill="auto"/>
          </w:tcPr>
          <w:p w:rsidR="00CD004D" w:rsidRPr="00CD004D" w:rsidRDefault="00CD004D" w:rsidP="00CD004D">
            <w:pPr>
              <w:ind w:firstLine="0"/>
            </w:pPr>
            <w:r>
              <w:t>Delleney</w:t>
            </w:r>
          </w:p>
        </w:tc>
      </w:tr>
      <w:tr w:rsidR="00CD004D" w:rsidRPr="00CD004D" w:rsidTr="00CD004D">
        <w:tc>
          <w:tcPr>
            <w:tcW w:w="2179" w:type="dxa"/>
            <w:shd w:val="clear" w:color="auto" w:fill="auto"/>
          </w:tcPr>
          <w:p w:rsidR="00CD004D" w:rsidRPr="00CD004D" w:rsidRDefault="00CD004D" w:rsidP="00CD004D">
            <w:pPr>
              <w:ind w:firstLine="0"/>
            </w:pPr>
            <w:r>
              <w:t>Dillard</w:t>
            </w:r>
          </w:p>
        </w:tc>
        <w:tc>
          <w:tcPr>
            <w:tcW w:w="2179" w:type="dxa"/>
            <w:shd w:val="clear" w:color="auto" w:fill="auto"/>
          </w:tcPr>
          <w:p w:rsidR="00CD004D" w:rsidRPr="00CD004D" w:rsidRDefault="00CD004D" w:rsidP="00CD004D">
            <w:pPr>
              <w:ind w:firstLine="0"/>
            </w:pPr>
            <w:r>
              <w:t>Douglas</w:t>
            </w:r>
          </w:p>
        </w:tc>
        <w:tc>
          <w:tcPr>
            <w:tcW w:w="2180" w:type="dxa"/>
            <w:shd w:val="clear" w:color="auto" w:fill="auto"/>
          </w:tcPr>
          <w:p w:rsidR="00CD004D" w:rsidRPr="00CD004D" w:rsidRDefault="00CD004D" w:rsidP="00CD004D">
            <w:pPr>
              <w:ind w:firstLine="0"/>
            </w:pPr>
            <w:r>
              <w:t>Duckworth</w:t>
            </w:r>
          </w:p>
        </w:tc>
      </w:tr>
      <w:tr w:rsidR="00CD004D" w:rsidRPr="00CD004D" w:rsidTr="00CD004D">
        <w:tc>
          <w:tcPr>
            <w:tcW w:w="2179" w:type="dxa"/>
            <w:shd w:val="clear" w:color="auto" w:fill="auto"/>
          </w:tcPr>
          <w:p w:rsidR="00CD004D" w:rsidRPr="00CD004D" w:rsidRDefault="00CD004D" w:rsidP="00CD004D">
            <w:pPr>
              <w:ind w:firstLine="0"/>
            </w:pPr>
            <w:r>
              <w:t>Elliott</w:t>
            </w:r>
          </w:p>
        </w:tc>
        <w:tc>
          <w:tcPr>
            <w:tcW w:w="2179" w:type="dxa"/>
            <w:shd w:val="clear" w:color="auto" w:fill="auto"/>
          </w:tcPr>
          <w:p w:rsidR="00CD004D" w:rsidRPr="00CD004D" w:rsidRDefault="00CD004D" w:rsidP="00CD004D">
            <w:pPr>
              <w:ind w:firstLine="0"/>
            </w:pPr>
            <w:r>
              <w:t>Felder</w:t>
            </w:r>
          </w:p>
        </w:tc>
        <w:tc>
          <w:tcPr>
            <w:tcW w:w="2180" w:type="dxa"/>
            <w:shd w:val="clear" w:color="auto" w:fill="auto"/>
          </w:tcPr>
          <w:p w:rsidR="00CD004D" w:rsidRPr="00CD004D" w:rsidRDefault="00CD004D" w:rsidP="00CD004D">
            <w:pPr>
              <w:ind w:firstLine="0"/>
            </w:pPr>
            <w:r>
              <w:t>Finlay</w:t>
            </w:r>
          </w:p>
        </w:tc>
      </w:tr>
      <w:tr w:rsidR="00CD004D" w:rsidRPr="00CD004D" w:rsidTr="00CD004D">
        <w:tc>
          <w:tcPr>
            <w:tcW w:w="2179" w:type="dxa"/>
            <w:shd w:val="clear" w:color="auto" w:fill="auto"/>
          </w:tcPr>
          <w:p w:rsidR="00CD004D" w:rsidRPr="00CD004D" w:rsidRDefault="00CD004D" w:rsidP="00CD004D">
            <w:pPr>
              <w:ind w:firstLine="0"/>
            </w:pPr>
            <w:r>
              <w:t>Forrest</w:t>
            </w:r>
          </w:p>
        </w:tc>
        <w:tc>
          <w:tcPr>
            <w:tcW w:w="2179" w:type="dxa"/>
            <w:shd w:val="clear" w:color="auto" w:fill="auto"/>
          </w:tcPr>
          <w:p w:rsidR="00CD004D" w:rsidRPr="00CD004D" w:rsidRDefault="00CD004D" w:rsidP="00CD004D">
            <w:pPr>
              <w:ind w:firstLine="0"/>
            </w:pPr>
            <w:r>
              <w:t>Forrester</w:t>
            </w:r>
          </w:p>
        </w:tc>
        <w:tc>
          <w:tcPr>
            <w:tcW w:w="2180" w:type="dxa"/>
            <w:shd w:val="clear" w:color="auto" w:fill="auto"/>
          </w:tcPr>
          <w:p w:rsidR="00CD004D" w:rsidRPr="00CD004D" w:rsidRDefault="00CD004D" w:rsidP="00CD004D">
            <w:pPr>
              <w:ind w:firstLine="0"/>
            </w:pPr>
            <w:r>
              <w:t>Funderburk</w:t>
            </w:r>
          </w:p>
        </w:tc>
      </w:tr>
      <w:tr w:rsidR="00CD004D" w:rsidRPr="00CD004D" w:rsidTr="00CD004D">
        <w:tc>
          <w:tcPr>
            <w:tcW w:w="2179" w:type="dxa"/>
            <w:shd w:val="clear" w:color="auto" w:fill="auto"/>
          </w:tcPr>
          <w:p w:rsidR="00CD004D" w:rsidRPr="00CD004D" w:rsidRDefault="00CD004D" w:rsidP="00CD004D">
            <w:pPr>
              <w:ind w:firstLine="0"/>
            </w:pPr>
            <w:r>
              <w:t>Gagnon</w:t>
            </w:r>
          </w:p>
        </w:tc>
        <w:tc>
          <w:tcPr>
            <w:tcW w:w="2179" w:type="dxa"/>
            <w:shd w:val="clear" w:color="auto" w:fill="auto"/>
          </w:tcPr>
          <w:p w:rsidR="00CD004D" w:rsidRPr="00CD004D" w:rsidRDefault="00CD004D" w:rsidP="00CD004D">
            <w:pPr>
              <w:ind w:firstLine="0"/>
            </w:pPr>
            <w:r>
              <w:t>Gilliard</w:t>
            </w:r>
          </w:p>
        </w:tc>
        <w:tc>
          <w:tcPr>
            <w:tcW w:w="2180" w:type="dxa"/>
            <w:shd w:val="clear" w:color="auto" w:fill="auto"/>
          </w:tcPr>
          <w:p w:rsidR="00CD004D" w:rsidRPr="00CD004D" w:rsidRDefault="00CD004D" w:rsidP="00CD004D">
            <w:pPr>
              <w:ind w:firstLine="0"/>
            </w:pPr>
            <w:r>
              <w:t>Hamilton</w:t>
            </w:r>
          </w:p>
        </w:tc>
      </w:tr>
      <w:tr w:rsidR="00CD004D" w:rsidRPr="00CD004D" w:rsidTr="00CD004D">
        <w:tc>
          <w:tcPr>
            <w:tcW w:w="2179" w:type="dxa"/>
            <w:shd w:val="clear" w:color="auto" w:fill="auto"/>
          </w:tcPr>
          <w:p w:rsidR="00CD004D" w:rsidRPr="00CD004D" w:rsidRDefault="00CD004D" w:rsidP="00CD004D">
            <w:pPr>
              <w:ind w:firstLine="0"/>
            </w:pPr>
            <w:r>
              <w:t>Hardee</w:t>
            </w:r>
          </w:p>
        </w:tc>
        <w:tc>
          <w:tcPr>
            <w:tcW w:w="2179" w:type="dxa"/>
            <w:shd w:val="clear" w:color="auto" w:fill="auto"/>
          </w:tcPr>
          <w:p w:rsidR="00CD004D" w:rsidRPr="00CD004D" w:rsidRDefault="00CD004D" w:rsidP="00CD004D">
            <w:pPr>
              <w:ind w:firstLine="0"/>
            </w:pPr>
            <w:r>
              <w:t>Hart</w:t>
            </w:r>
          </w:p>
        </w:tc>
        <w:tc>
          <w:tcPr>
            <w:tcW w:w="2180" w:type="dxa"/>
            <w:shd w:val="clear" w:color="auto" w:fill="auto"/>
          </w:tcPr>
          <w:p w:rsidR="00CD004D" w:rsidRPr="00CD004D" w:rsidRDefault="00CD004D" w:rsidP="00CD004D">
            <w:pPr>
              <w:ind w:firstLine="0"/>
            </w:pPr>
            <w:r>
              <w:t>Hayes</w:t>
            </w:r>
          </w:p>
        </w:tc>
      </w:tr>
      <w:tr w:rsidR="00CD004D" w:rsidRPr="00CD004D" w:rsidTr="00CD004D">
        <w:tc>
          <w:tcPr>
            <w:tcW w:w="2179" w:type="dxa"/>
            <w:shd w:val="clear" w:color="auto" w:fill="auto"/>
          </w:tcPr>
          <w:p w:rsidR="00CD004D" w:rsidRPr="00CD004D" w:rsidRDefault="00CD004D" w:rsidP="00CD004D">
            <w:pPr>
              <w:ind w:firstLine="0"/>
            </w:pPr>
            <w:r>
              <w:t>Henderson</w:t>
            </w:r>
          </w:p>
        </w:tc>
        <w:tc>
          <w:tcPr>
            <w:tcW w:w="2179" w:type="dxa"/>
            <w:shd w:val="clear" w:color="auto" w:fill="auto"/>
          </w:tcPr>
          <w:p w:rsidR="00CD004D" w:rsidRPr="00CD004D" w:rsidRDefault="00CD004D" w:rsidP="00CD004D">
            <w:pPr>
              <w:ind w:firstLine="0"/>
            </w:pPr>
            <w:r>
              <w:t>Henderson-Myers</w:t>
            </w:r>
          </w:p>
        </w:tc>
        <w:tc>
          <w:tcPr>
            <w:tcW w:w="2180" w:type="dxa"/>
            <w:shd w:val="clear" w:color="auto" w:fill="auto"/>
          </w:tcPr>
          <w:p w:rsidR="00CD004D" w:rsidRPr="00CD004D" w:rsidRDefault="00CD004D" w:rsidP="00CD004D">
            <w:pPr>
              <w:ind w:firstLine="0"/>
            </w:pPr>
            <w:r>
              <w:t>Herbkersman</w:t>
            </w:r>
          </w:p>
        </w:tc>
      </w:tr>
      <w:tr w:rsidR="00CD004D" w:rsidRPr="00CD004D" w:rsidTr="00CD004D">
        <w:tc>
          <w:tcPr>
            <w:tcW w:w="2179" w:type="dxa"/>
            <w:shd w:val="clear" w:color="auto" w:fill="auto"/>
          </w:tcPr>
          <w:p w:rsidR="00CD004D" w:rsidRPr="00CD004D" w:rsidRDefault="00CD004D" w:rsidP="00CD004D">
            <w:pPr>
              <w:ind w:firstLine="0"/>
            </w:pPr>
            <w:r>
              <w:t>Hewitt</w:t>
            </w:r>
          </w:p>
        </w:tc>
        <w:tc>
          <w:tcPr>
            <w:tcW w:w="2179" w:type="dxa"/>
            <w:shd w:val="clear" w:color="auto" w:fill="auto"/>
          </w:tcPr>
          <w:p w:rsidR="00CD004D" w:rsidRPr="00CD004D" w:rsidRDefault="00CD004D" w:rsidP="00CD004D">
            <w:pPr>
              <w:ind w:firstLine="0"/>
            </w:pPr>
            <w:r>
              <w:t>Hiott</w:t>
            </w:r>
          </w:p>
        </w:tc>
        <w:tc>
          <w:tcPr>
            <w:tcW w:w="2180" w:type="dxa"/>
            <w:shd w:val="clear" w:color="auto" w:fill="auto"/>
          </w:tcPr>
          <w:p w:rsidR="00CD004D" w:rsidRPr="00CD004D" w:rsidRDefault="00CD004D" w:rsidP="00CD004D">
            <w:pPr>
              <w:ind w:firstLine="0"/>
            </w:pPr>
            <w:r>
              <w:t>Hixon</w:t>
            </w:r>
          </w:p>
        </w:tc>
      </w:tr>
      <w:tr w:rsidR="00CD004D" w:rsidRPr="00CD004D" w:rsidTr="00CD004D">
        <w:tc>
          <w:tcPr>
            <w:tcW w:w="2179" w:type="dxa"/>
            <w:shd w:val="clear" w:color="auto" w:fill="auto"/>
          </w:tcPr>
          <w:p w:rsidR="00CD004D" w:rsidRPr="00CD004D" w:rsidRDefault="00CD004D" w:rsidP="00CD004D">
            <w:pPr>
              <w:ind w:firstLine="0"/>
            </w:pPr>
            <w:r>
              <w:t>Hosey</w:t>
            </w:r>
          </w:p>
        </w:tc>
        <w:tc>
          <w:tcPr>
            <w:tcW w:w="2179" w:type="dxa"/>
            <w:shd w:val="clear" w:color="auto" w:fill="auto"/>
          </w:tcPr>
          <w:p w:rsidR="00CD004D" w:rsidRPr="00CD004D" w:rsidRDefault="00CD004D" w:rsidP="00CD004D">
            <w:pPr>
              <w:ind w:firstLine="0"/>
            </w:pPr>
            <w:r>
              <w:t>Howard</w:t>
            </w:r>
          </w:p>
        </w:tc>
        <w:tc>
          <w:tcPr>
            <w:tcW w:w="2180" w:type="dxa"/>
            <w:shd w:val="clear" w:color="auto" w:fill="auto"/>
          </w:tcPr>
          <w:p w:rsidR="00CD004D" w:rsidRPr="00CD004D" w:rsidRDefault="00CD004D" w:rsidP="00CD004D">
            <w:pPr>
              <w:ind w:firstLine="0"/>
            </w:pPr>
            <w:r>
              <w:t>Huggins</w:t>
            </w:r>
          </w:p>
        </w:tc>
      </w:tr>
      <w:tr w:rsidR="00CD004D" w:rsidRPr="00CD004D" w:rsidTr="00CD004D">
        <w:tc>
          <w:tcPr>
            <w:tcW w:w="2179" w:type="dxa"/>
            <w:shd w:val="clear" w:color="auto" w:fill="auto"/>
          </w:tcPr>
          <w:p w:rsidR="00CD004D" w:rsidRPr="00CD004D" w:rsidRDefault="00CD004D" w:rsidP="00CD004D">
            <w:pPr>
              <w:ind w:firstLine="0"/>
            </w:pPr>
            <w:r>
              <w:t>Jefferson</w:t>
            </w:r>
          </w:p>
        </w:tc>
        <w:tc>
          <w:tcPr>
            <w:tcW w:w="2179" w:type="dxa"/>
            <w:shd w:val="clear" w:color="auto" w:fill="auto"/>
          </w:tcPr>
          <w:p w:rsidR="00CD004D" w:rsidRPr="00CD004D" w:rsidRDefault="00CD004D" w:rsidP="00CD004D">
            <w:pPr>
              <w:ind w:firstLine="0"/>
            </w:pPr>
            <w:r>
              <w:t>Johnson</w:t>
            </w:r>
          </w:p>
        </w:tc>
        <w:tc>
          <w:tcPr>
            <w:tcW w:w="2180" w:type="dxa"/>
            <w:shd w:val="clear" w:color="auto" w:fill="auto"/>
          </w:tcPr>
          <w:p w:rsidR="00CD004D" w:rsidRPr="00CD004D" w:rsidRDefault="00CD004D" w:rsidP="00CD004D">
            <w:pPr>
              <w:ind w:firstLine="0"/>
            </w:pPr>
            <w:r>
              <w:t>Jordan</w:t>
            </w:r>
          </w:p>
        </w:tc>
      </w:tr>
      <w:tr w:rsidR="00CD004D" w:rsidRPr="00CD004D" w:rsidTr="00CD004D">
        <w:tc>
          <w:tcPr>
            <w:tcW w:w="2179" w:type="dxa"/>
            <w:shd w:val="clear" w:color="auto" w:fill="auto"/>
          </w:tcPr>
          <w:p w:rsidR="00CD004D" w:rsidRPr="00CD004D" w:rsidRDefault="00CD004D" w:rsidP="00CD004D">
            <w:pPr>
              <w:ind w:firstLine="0"/>
            </w:pPr>
            <w:r>
              <w:t>King</w:t>
            </w:r>
          </w:p>
        </w:tc>
        <w:tc>
          <w:tcPr>
            <w:tcW w:w="2179" w:type="dxa"/>
            <w:shd w:val="clear" w:color="auto" w:fill="auto"/>
          </w:tcPr>
          <w:p w:rsidR="00CD004D" w:rsidRPr="00CD004D" w:rsidRDefault="00CD004D" w:rsidP="00CD004D">
            <w:pPr>
              <w:ind w:firstLine="0"/>
            </w:pPr>
            <w:r>
              <w:t>Kirby</w:t>
            </w:r>
          </w:p>
        </w:tc>
        <w:tc>
          <w:tcPr>
            <w:tcW w:w="2180" w:type="dxa"/>
            <w:shd w:val="clear" w:color="auto" w:fill="auto"/>
          </w:tcPr>
          <w:p w:rsidR="00CD004D" w:rsidRPr="00CD004D" w:rsidRDefault="00CD004D" w:rsidP="00CD004D">
            <w:pPr>
              <w:ind w:firstLine="0"/>
            </w:pPr>
            <w:r>
              <w:t>Knight</w:t>
            </w:r>
          </w:p>
        </w:tc>
      </w:tr>
      <w:tr w:rsidR="00CD004D" w:rsidRPr="00CD004D" w:rsidTr="00CD004D">
        <w:tc>
          <w:tcPr>
            <w:tcW w:w="2179" w:type="dxa"/>
            <w:shd w:val="clear" w:color="auto" w:fill="auto"/>
          </w:tcPr>
          <w:p w:rsidR="00CD004D" w:rsidRPr="00CD004D" w:rsidRDefault="00CD004D" w:rsidP="00CD004D">
            <w:pPr>
              <w:ind w:firstLine="0"/>
            </w:pPr>
            <w:r>
              <w:t>Loftis</w:t>
            </w:r>
          </w:p>
        </w:tc>
        <w:tc>
          <w:tcPr>
            <w:tcW w:w="2179" w:type="dxa"/>
            <w:shd w:val="clear" w:color="auto" w:fill="auto"/>
          </w:tcPr>
          <w:p w:rsidR="00CD004D" w:rsidRPr="00CD004D" w:rsidRDefault="00CD004D" w:rsidP="00CD004D">
            <w:pPr>
              <w:ind w:firstLine="0"/>
            </w:pPr>
            <w:r>
              <w:t>Long</w:t>
            </w:r>
          </w:p>
        </w:tc>
        <w:tc>
          <w:tcPr>
            <w:tcW w:w="2180" w:type="dxa"/>
            <w:shd w:val="clear" w:color="auto" w:fill="auto"/>
          </w:tcPr>
          <w:p w:rsidR="00CD004D" w:rsidRPr="00CD004D" w:rsidRDefault="00CD004D" w:rsidP="00CD004D">
            <w:pPr>
              <w:ind w:firstLine="0"/>
            </w:pPr>
            <w:r>
              <w:t>Lucas</w:t>
            </w:r>
          </w:p>
        </w:tc>
      </w:tr>
      <w:tr w:rsidR="00CD004D" w:rsidRPr="00CD004D" w:rsidTr="00CD004D">
        <w:tc>
          <w:tcPr>
            <w:tcW w:w="2179" w:type="dxa"/>
            <w:shd w:val="clear" w:color="auto" w:fill="auto"/>
          </w:tcPr>
          <w:p w:rsidR="00CD004D" w:rsidRPr="00CD004D" w:rsidRDefault="00CD004D" w:rsidP="00CD004D">
            <w:pPr>
              <w:ind w:firstLine="0"/>
            </w:pPr>
            <w:r>
              <w:t>Mace</w:t>
            </w:r>
          </w:p>
        </w:tc>
        <w:tc>
          <w:tcPr>
            <w:tcW w:w="2179" w:type="dxa"/>
            <w:shd w:val="clear" w:color="auto" w:fill="auto"/>
          </w:tcPr>
          <w:p w:rsidR="00CD004D" w:rsidRPr="00CD004D" w:rsidRDefault="00CD004D" w:rsidP="00CD004D">
            <w:pPr>
              <w:ind w:firstLine="0"/>
            </w:pPr>
            <w:r>
              <w:t>Magnuson</w:t>
            </w:r>
          </w:p>
        </w:tc>
        <w:tc>
          <w:tcPr>
            <w:tcW w:w="2180" w:type="dxa"/>
            <w:shd w:val="clear" w:color="auto" w:fill="auto"/>
          </w:tcPr>
          <w:p w:rsidR="00CD004D" w:rsidRPr="00CD004D" w:rsidRDefault="00CD004D" w:rsidP="00CD004D">
            <w:pPr>
              <w:ind w:firstLine="0"/>
            </w:pPr>
            <w:r>
              <w:t>Martin</w:t>
            </w:r>
          </w:p>
        </w:tc>
      </w:tr>
      <w:tr w:rsidR="00CD004D" w:rsidRPr="00CD004D" w:rsidTr="00CD004D">
        <w:tc>
          <w:tcPr>
            <w:tcW w:w="2179" w:type="dxa"/>
            <w:shd w:val="clear" w:color="auto" w:fill="auto"/>
          </w:tcPr>
          <w:p w:rsidR="00CD004D" w:rsidRPr="00CD004D" w:rsidRDefault="00CD004D" w:rsidP="00CD004D">
            <w:pPr>
              <w:ind w:firstLine="0"/>
            </w:pPr>
            <w:r>
              <w:t>McCoy</w:t>
            </w:r>
          </w:p>
        </w:tc>
        <w:tc>
          <w:tcPr>
            <w:tcW w:w="2179" w:type="dxa"/>
            <w:shd w:val="clear" w:color="auto" w:fill="auto"/>
          </w:tcPr>
          <w:p w:rsidR="00CD004D" w:rsidRPr="00CD004D" w:rsidRDefault="00CD004D" w:rsidP="00CD004D">
            <w:pPr>
              <w:ind w:firstLine="0"/>
            </w:pPr>
            <w:r>
              <w:t>McCravy</w:t>
            </w:r>
          </w:p>
        </w:tc>
        <w:tc>
          <w:tcPr>
            <w:tcW w:w="2180" w:type="dxa"/>
            <w:shd w:val="clear" w:color="auto" w:fill="auto"/>
          </w:tcPr>
          <w:p w:rsidR="00CD004D" w:rsidRPr="00CD004D" w:rsidRDefault="00CD004D" w:rsidP="00CD004D">
            <w:pPr>
              <w:ind w:firstLine="0"/>
            </w:pPr>
            <w:r>
              <w:t>McEachern</w:t>
            </w:r>
          </w:p>
        </w:tc>
      </w:tr>
      <w:tr w:rsidR="00CD004D" w:rsidRPr="00CD004D" w:rsidTr="00CD004D">
        <w:tc>
          <w:tcPr>
            <w:tcW w:w="2179" w:type="dxa"/>
            <w:shd w:val="clear" w:color="auto" w:fill="auto"/>
          </w:tcPr>
          <w:p w:rsidR="00CD004D" w:rsidRPr="00CD004D" w:rsidRDefault="00CD004D" w:rsidP="00CD004D">
            <w:pPr>
              <w:ind w:firstLine="0"/>
            </w:pPr>
            <w:r>
              <w:t>McGinnis</w:t>
            </w:r>
          </w:p>
        </w:tc>
        <w:tc>
          <w:tcPr>
            <w:tcW w:w="2179" w:type="dxa"/>
            <w:shd w:val="clear" w:color="auto" w:fill="auto"/>
          </w:tcPr>
          <w:p w:rsidR="00CD004D" w:rsidRPr="00CD004D" w:rsidRDefault="00CD004D" w:rsidP="00CD004D">
            <w:pPr>
              <w:ind w:firstLine="0"/>
            </w:pPr>
            <w:r>
              <w:t>D. C. Moss</w:t>
            </w:r>
          </w:p>
        </w:tc>
        <w:tc>
          <w:tcPr>
            <w:tcW w:w="2180" w:type="dxa"/>
            <w:shd w:val="clear" w:color="auto" w:fill="auto"/>
          </w:tcPr>
          <w:p w:rsidR="00CD004D" w:rsidRPr="00CD004D" w:rsidRDefault="00CD004D" w:rsidP="00CD004D">
            <w:pPr>
              <w:ind w:firstLine="0"/>
            </w:pPr>
            <w:r>
              <w:t>V. S. Moss</w:t>
            </w:r>
          </w:p>
        </w:tc>
      </w:tr>
      <w:tr w:rsidR="00CD004D" w:rsidRPr="00CD004D" w:rsidTr="00CD004D">
        <w:tc>
          <w:tcPr>
            <w:tcW w:w="2179" w:type="dxa"/>
            <w:shd w:val="clear" w:color="auto" w:fill="auto"/>
          </w:tcPr>
          <w:p w:rsidR="00CD004D" w:rsidRPr="00CD004D" w:rsidRDefault="00CD004D" w:rsidP="00CD004D">
            <w:pPr>
              <w:ind w:firstLine="0"/>
            </w:pPr>
            <w:r>
              <w:t>Murphy</w:t>
            </w:r>
          </w:p>
        </w:tc>
        <w:tc>
          <w:tcPr>
            <w:tcW w:w="2179" w:type="dxa"/>
            <w:shd w:val="clear" w:color="auto" w:fill="auto"/>
          </w:tcPr>
          <w:p w:rsidR="00CD004D" w:rsidRPr="00CD004D" w:rsidRDefault="00CD004D" w:rsidP="00CD004D">
            <w:pPr>
              <w:ind w:firstLine="0"/>
            </w:pPr>
            <w:r>
              <w:t>B. Newton</w:t>
            </w:r>
          </w:p>
        </w:tc>
        <w:tc>
          <w:tcPr>
            <w:tcW w:w="2180" w:type="dxa"/>
            <w:shd w:val="clear" w:color="auto" w:fill="auto"/>
          </w:tcPr>
          <w:p w:rsidR="00CD004D" w:rsidRPr="00CD004D" w:rsidRDefault="00CD004D" w:rsidP="00CD004D">
            <w:pPr>
              <w:ind w:firstLine="0"/>
            </w:pPr>
            <w:r>
              <w:t>Ott</w:t>
            </w:r>
          </w:p>
        </w:tc>
      </w:tr>
      <w:tr w:rsidR="00CD004D" w:rsidRPr="00CD004D" w:rsidTr="00CD004D">
        <w:tc>
          <w:tcPr>
            <w:tcW w:w="2179" w:type="dxa"/>
            <w:shd w:val="clear" w:color="auto" w:fill="auto"/>
          </w:tcPr>
          <w:p w:rsidR="00CD004D" w:rsidRPr="00CD004D" w:rsidRDefault="00CD004D" w:rsidP="00CD004D">
            <w:pPr>
              <w:ind w:firstLine="0"/>
            </w:pPr>
            <w:r>
              <w:t>Parks</w:t>
            </w:r>
          </w:p>
        </w:tc>
        <w:tc>
          <w:tcPr>
            <w:tcW w:w="2179" w:type="dxa"/>
            <w:shd w:val="clear" w:color="auto" w:fill="auto"/>
          </w:tcPr>
          <w:p w:rsidR="00CD004D" w:rsidRPr="00CD004D" w:rsidRDefault="00CD004D" w:rsidP="00CD004D">
            <w:pPr>
              <w:ind w:firstLine="0"/>
            </w:pPr>
            <w:r>
              <w:t>Pendarvis</w:t>
            </w:r>
          </w:p>
        </w:tc>
        <w:tc>
          <w:tcPr>
            <w:tcW w:w="2180" w:type="dxa"/>
            <w:shd w:val="clear" w:color="auto" w:fill="auto"/>
          </w:tcPr>
          <w:p w:rsidR="00CD004D" w:rsidRPr="00CD004D" w:rsidRDefault="00CD004D" w:rsidP="00CD004D">
            <w:pPr>
              <w:ind w:firstLine="0"/>
            </w:pPr>
            <w:r>
              <w:t>Pope</w:t>
            </w:r>
          </w:p>
        </w:tc>
      </w:tr>
      <w:tr w:rsidR="00CD004D" w:rsidRPr="00CD004D" w:rsidTr="00CD004D">
        <w:tc>
          <w:tcPr>
            <w:tcW w:w="2179" w:type="dxa"/>
            <w:shd w:val="clear" w:color="auto" w:fill="auto"/>
          </w:tcPr>
          <w:p w:rsidR="00CD004D" w:rsidRPr="00CD004D" w:rsidRDefault="00CD004D" w:rsidP="00CD004D">
            <w:pPr>
              <w:ind w:firstLine="0"/>
            </w:pPr>
            <w:r>
              <w:t>Putnam</w:t>
            </w:r>
          </w:p>
        </w:tc>
        <w:tc>
          <w:tcPr>
            <w:tcW w:w="2179" w:type="dxa"/>
            <w:shd w:val="clear" w:color="auto" w:fill="auto"/>
          </w:tcPr>
          <w:p w:rsidR="00CD004D" w:rsidRPr="00CD004D" w:rsidRDefault="00CD004D" w:rsidP="00CD004D">
            <w:pPr>
              <w:ind w:firstLine="0"/>
            </w:pPr>
            <w:r>
              <w:t>M. Rivers</w:t>
            </w:r>
          </w:p>
        </w:tc>
        <w:tc>
          <w:tcPr>
            <w:tcW w:w="2180" w:type="dxa"/>
            <w:shd w:val="clear" w:color="auto" w:fill="auto"/>
          </w:tcPr>
          <w:p w:rsidR="00CD004D" w:rsidRPr="00CD004D" w:rsidRDefault="00CD004D" w:rsidP="00CD004D">
            <w:pPr>
              <w:ind w:firstLine="0"/>
            </w:pPr>
            <w:r>
              <w:t>S. Rivers</w:t>
            </w:r>
          </w:p>
        </w:tc>
      </w:tr>
      <w:tr w:rsidR="00CD004D" w:rsidRPr="00CD004D" w:rsidTr="00CD004D">
        <w:tc>
          <w:tcPr>
            <w:tcW w:w="2179" w:type="dxa"/>
            <w:shd w:val="clear" w:color="auto" w:fill="auto"/>
          </w:tcPr>
          <w:p w:rsidR="00CD004D" w:rsidRPr="00CD004D" w:rsidRDefault="00CD004D" w:rsidP="00CD004D">
            <w:pPr>
              <w:ind w:firstLine="0"/>
            </w:pPr>
            <w:r>
              <w:t>Robinson-Simpson</w:t>
            </w:r>
          </w:p>
        </w:tc>
        <w:tc>
          <w:tcPr>
            <w:tcW w:w="2179" w:type="dxa"/>
            <w:shd w:val="clear" w:color="auto" w:fill="auto"/>
          </w:tcPr>
          <w:p w:rsidR="00CD004D" w:rsidRPr="00CD004D" w:rsidRDefault="00CD004D" w:rsidP="00CD004D">
            <w:pPr>
              <w:ind w:firstLine="0"/>
            </w:pPr>
            <w:r>
              <w:t>Rutherford</w:t>
            </w:r>
          </w:p>
        </w:tc>
        <w:tc>
          <w:tcPr>
            <w:tcW w:w="2180" w:type="dxa"/>
            <w:shd w:val="clear" w:color="auto" w:fill="auto"/>
          </w:tcPr>
          <w:p w:rsidR="00CD004D" w:rsidRPr="00CD004D" w:rsidRDefault="00CD004D" w:rsidP="00CD004D">
            <w:pPr>
              <w:ind w:firstLine="0"/>
            </w:pPr>
            <w:r>
              <w:t>Sandifer</w:t>
            </w:r>
          </w:p>
        </w:tc>
      </w:tr>
      <w:tr w:rsidR="00CD004D" w:rsidRPr="00CD004D" w:rsidTr="00CD004D">
        <w:tc>
          <w:tcPr>
            <w:tcW w:w="2179" w:type="dxa"/>
            <w:shd w:val="clear" w:color="auto" w:fill="auto"/>
          </w:tcPr>
          <w:p w:rsidR="00CD004D" w:rsidRPr="00CD004D" w:rsidRDefault="00CD004D" w:rsidP="00CD004D">
            <w:pPr>
              <w:ind w:firstLine="0"/>
            </w:pPr>
            <w:r>
              <w:t>Simrill</w:t>
            </w:r>
          </w:p>
        </w:tc>
        <w:tc>
          <w:tcPr>
            <w:tcW w:w="2179" w:type="dxa"/>
            <w:shd w:val="clear" w:color="auto" w:fill="auto"/>
          </w:tcPr>
          <w:p w:rsidR="00CD004D" w:rsidRPr="00CD004D" w:rsidRDefault="00CD004D" w:rsidP="00CD004D">
            <w:pPr>
              <w:ind w:firstLine="0"/>
            </w:pPr>
            <w:r>
              <w:t>G. M. Smith</w:t>
            </w:r>
          </w:p>
        </w:tc>
        <w:tc>
          <w:tcPr>
            <w:tcW w:w="2180" w:type="dxa"/>
            <w:shd w:val="clear" w:color="auto" w:fill="auto"/>
          </w:tcPr>
          <w:p w:rsidR="00CD004D" w:rsidRPr="00CD004D" w:rsidRDefault="00CD004D" w:rsidP="00CD004D">
            <w:pPr>
              <w:ind w:firstLine="0"/>
            </w:pPr>
            <w:r>
              <w:t>G. R. Smith</w:t>
            </w:r>
          </w:p>
        </w:tc>
      </w:tr>
      <w:tr w:rsidR="00CD004D" w:rsidRPr="00CD004D" w:rsidTr="00CD004D">
        <w:tc>
          <w:tcPr>
            <w:tcW w:w="2179" w:type="dxa"/>
            <w:shd w:val="clear" w:color="auto" w:fill="auto"/>
          </w:tcPr>
          <w:p w:rsidR="00CD004D" w:rsidRPr="00CD004D" w:rsidRDefault="00CD004D" w:rsidP="00CD004D">
            <w:pPr>
              <w:ind w:firstLine="0"/>
            </w:pPr>
            <w:r>
              <w:t>Sottile</w:t>
            </w:r>
          </w:p>
        </w:tc>
        <w:tc>
          <w:tcPr>
            <w:tcW w:w="2179" w:type="dxa"/>
            <w:shd w:val="clear" w:color="auto" w:fill="auto"/>
          </w:tcPr>
          <w:p w:rsidR="00CD004D" w:rsidRPr="00CD004D" w:rsidRDefault="00CD004D" w:rsidP="00CD004D">
            <w:pPr>
              <w:ind w:firstLine="0"/>
            </w:pPr>
            <w:r>
              <w:t>Spires</w:t>
            </w:r>
          </w:p>
        </w:tc>
        <w:tc>
          <w:tcPr>
            <w:tcW w:w="2180" w:type="dxa"/>
            <w:shd w:val="clear" w:color="auto" w:fill="auto"/>
          </w:tcPr>
          <w:p w:rsidR="00CD004D" w:rsidRPr="00CD004D" w:rsidRDefault="00CD004D" w:rsidP="00CD004D">
            <w:pPr>
              <w:ind w:firstLine="0"/>
            </w:pPr>
            <w:r>
              <w:t>Stavrinakis</w:t>
            </w:r>
          </w:p>
        </w:tc>
      </w:tr>
      <w:tr w:rsidR="00CD004D" w:rsidRPr="00CD004D" w:rsidTr="00CD004D">
        <w:tc>
          <w:tcPr>
            <w:tcW w:w="2179" w:type="dxa"/>
            <w:shd w:val="clear" w:color="auto" w:fill="auto"/>
          </w:tcPr>
          <w:p w:rsidR="00CD004D" w:rsidRPr="00CD004D" w:rsidRDefault="00CD004D" w:rsidP="00CD004D">
            <w:pPr>
              <w:ind w:firstLine="0"/>
            </w:pPr>
            <w:r>
              <w:t>Tallon</w:t>
            </w:r>
          </w:p>
        </w:tc>
        <w:tc>
          <w:tcPr>
            <w:tcW w:w="2179" w:type="dxa"/>
            <w:shd w:val="clear" w:color="auto" w:fill="auto"/>
          </w:tcPr>
          <w:p w:rsidR="00CD004D" w:rsidRPr="00CD004D" w:rsidRDefault="00CD004D" w:rsidP="00CD004D">
            <w:pPr>
              <w:ind w:firstLine="0"/>
            </w:pPr>
            <w:r>
              <w:t>Taylor</w:t>
            </w:r>
          </w:p>
        </w:tc>
        <w:tc>
          <w:tcPr>
            <w:tcW w:w="2180" w:type="dxa"/>
            <w:shd w:val="clear" w:color="auto" w:fill="auto"/>
          </w:tcPr>
          <w:p w:rsidR="00CD004D" w:rsidRPr="00CD004D" w:rsidRDefault="00CD004D" w:rsidP="00CD004D">
            <w:pPr>
              <w:ind w:firstLine="0"/>
            </w:pPr>
            <w:r>
              <w:t>Thayer</w:t>
            </w:r>
          </w:p>
        </w:tc>
      </w:tr>
      <w:tr w:rsidR="00CD004D" w:rsidRPr="00CD004D" w:rsidTr="00CD004D">
        <w:tc>
          <w:tcPr>
            <w:tcW w:w="2179" w:type="dxa"/>
            <w:shd w:val="clear" w:color="auto" w:fill="auto"/>
          </w:tcPr>
          <w:p w:rsidR="00CD004D" w:rsidRPr="00CD004D" w:rsidRDefault="00CD004D" w:rsidP="00CD004D">
            <w:pPr>
              <w:ind w:firstLine="0"/>
            </w:pPr>
            <w:r>
              <w:t>Toole</w:t>
            </w:r>
          </w:p>
        </w:tc>
        <w:tc>
          <w:tcPr>
            <w:tcW w:w="2179" w:type="dxa"/>
            <w:shd w:val="clear" w:color="auto" w:fill="auto"/>
          </w:tcPr>
          <w:p w:rsidR="00CD004D" w:rsidRPr="00CD004D" w:rsidRDefault="00CD004D" w:rsidP="00CD004D">
            <w:pPr>
              <w:ind w:firstLine="0"/>
            </w:pPr>
            <w:r>
              <w:t>West</w:t>
            </w:r>
          </w:p>
        </w:tc>
        <w:tc>
          <w:tcPr>
            <w:tcW w:w="2180" w:type="dxa"/>
            <w:shd w:val="clear" w:color="auto" w:fill="auto"/>
          </w:tcPr>
          <w:p w:rsidR="00CD004D" w:rsidRPr="00CD004D" w:rsidRDefault="00CD004D" w:rsidP="00CD004D">
            <w:pPr>
              <w:ind w:firstLine="0"/>
            </w:pPr>
            <w:r>
              <w:t>Wheeler</w:t>
            </w:r>
          </w:p>
        </w:tc>
      </w:tr>
      <w:tr w:rsidR="00CD004D" w:rsidRPr="00CD004D" w:rsidTr="00CD004D">
        <w:tc>
          <w:tcPr>
            <w:tcW w:w="2179" w:type="dxa"/>
            <w:shd w:val="clear" w:color="auto" w:fill="auto"/>
          </w:tcPr>
          <w:p w:rsidR="00CD004D" w:rsidRPr="00CD004D" w:rsidRDefault="00CD004D" w:rsidP="00CD004D">
            <w:pPr>
              <w:keepNext/>
              <w:ind w:firstLine="0"/>
            </w:pPr>
            <w:r>
              <w:t>White</w:t>
            </w:r>
          </w:p>
        </w:tc>
        <w:tc>
          <w:tcPr>
            <w:tcW w:w="2179" w:type="dxa"/>
            <w:shd w:val="clear" w:color="auto" w:fill="auto"/>
          </w:tcPr>
          <w:p w:rsidR="00CD004D" w:rsidRPr="00CD004D" w:rsidRDefault="00CD004D" w:rsidP="00CD004D">
            <w:pPr>
              <w:keepNext/>
              <w:ind w:firstLine="0"/>
            </w:pPr>
            <w:r>
              <w:t>Whitmire</w:t>
            </w:r>
          </w:p>
        </w:tc>
        <w:tc>
          <w:tcPr>
            <w:tcW w:w="2180" w:type="dxa"/>
            <w:shd w:val="clear" w:color="auto" w:fill="auto"/>
          </w:tcPr>
          <w:p w:rsidR="00CD004D" w:rsidRPr="00CD004D" w:rsidRDefault="00CD004D" w:rsidP="00CD004D">
            <w:pPr>
              <w:keepNext/>
              <w:ind w:firstLine="0"/>
            </w:pPr>
            <w:r>
              <w:t>Williams</w:t>
            </w:r>
          </w:p>
        </w:tc>
      </w:tr>
      <w:tr w:rsidR="00CD004D" w:rsidRPr="00CD004D" w:rsidTr="00CD004D">
        <w:tc>
          <w:tcPr>
            <w:tcW w:w="2179" w:type="dxa"/>
            <w:shd w:val="clear" w:color="auto" w:fill="auto"/>
          </w:tcPr>
          <w:p w:rsidR="00CD004D" w:rsidRPr="00CD004D" w:rsidRDefault="00CD004D" w:rsidP="00CD004D">
            <w:pPr>
              <w:keepNext/>
              <w:ind w:firstLine="0"/>
            </w:pPr>
            <w:r>
              <w:t>Willis</w:t>
            </w:r>
          </w:p>
        </w:tc>
        <w:tc>
          <w:tcPr>
            <w:tcW w:w="2179" w:type="dxa"/>
            <w:shd w:val="clear" w:color="auto" w:fill="auto"/>
          </w:tcPr>
          <w:p w:rsidR="00CD004D" w:rsidRPr="00CD004D" w:rsidRDefault="00CD004D" w:rsidP="00CD004D">
            <w:pPr>
              <w:keepNext/>
              <w:ind w:firstLine="0"/>
            </w:pPr>
            <w:r>
              <w:t>Young</w:t>
            </w: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Total--98</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The amendment was then adopted.</w:t>
      </w:r>
    </w:p>
    <w:p w:rsidR="00CD004D" w:rsidRDefault="00CD004D" w:rsidP="00CD004D"/>
    <w:p w:rsidR="00CD004D" w:rsidRDefault="00CD004D" w:rsidP="00CD004D">
      <w:r>
        <w:t>The Senate Amendments were amended, and the Bill was ordered returned to the Senate.</w:t>
      </w:r>
    </w:p>
    <w:p w:rsidR="00E03F5E" w:rsidRDefault="00E03F5E" w:rsidP="00CD004D"/>
    <w:p w:rsidR="00E03F5E" w:rsidRDefault="00E03F5E" w:rsidP="00E03F5E">
      <w:pPr>
        <w:pStyle w:val="Title"/>
      </w:pPr>
      <w:r>
        <w:t>RECORD FOR VOTING</w:t>
      </w:r>
    </w:p>
    <w:p w:rsidR="00E03F5E" w:rsidRDefault="00E03F5E" w:rsidP="00E03F5E">
      <w:pPr>
        <w:tabs>
          <w:tab w:val="left" w:pos="270"/>
          <w:tab w:val="left" w:pos="630"/>
          <w:tab w:val="left" w:pos="900"/>
          <w:tab w:val="left" w:pos="1260"/>
          <w:tab w:val="left" w:pos="1620"/>
          <w:tab w:val="left" w:pos="1980"/>
          <w:tab w:val="left" w:pos="2340"/>
          <w:tab w:val="left" w:pos="2700"/>
        </w:tabs>
      </w:pPr>
      <w:r w:rsidRPr="003E133A">
        <w:tab/>
        <w:t>As I have been granted excused leave, I was not in the Chamber when the House amended H.</w:t>
      </w:r>
      <w:r>
        <w:t xml:space="preserve"> </w:t>
      </w:r>
      <w:r w:rsidRPr="003E133A">
        <w:t xml:space="preserve">4116, which revises the state’s Medical Practice Act. Had I been in the Chamber, I would have voted to adopt the </w:t>
      </w:r>
      <w:r>
        <w:t>A</w:t>
      </w:r>
      <w:r w:rsidRPr="003E133A">
        <w:t>mendment.</w:t>
      </w:r>
    </w:p>
    <w:p w:rsidR="00E03F5E" w:rsidRDefault="00E03F5E" w:rsidP="00E03F5E">
      <w:pPr>
        <w:tabs>
          <w:tab w:val="left" w:pos="270"/>
          <w:tab w:val="left" w:pos="630"/>
          <w:tab w:val="left" w:pos="900"/>
          <w:tab w:val="left" w:pos="1260"/>
          <w:tab w:val="left" w:pos="1620"/>
          <w:tab w:val="left" w:pos="1980"/>
          <w:tab w:val="left" w:pos="2340"/>
          <w:tab w:val="left" w:pos="2700"/>
        </w:tabs>
      </w:pPr>
      <w:r>
        <w:tab/>
      </w:r>
      <w:r w:rsidRPr="008A1A99">
        <w:t>Rep. Wm. Weston J. Newton</w:t>
      </w:r>
    </w:p>
    <w:p w:rsidR="00A55E5D" w:rsidRDefault="00A55E5D" w:rsidP="00CD004D"/>
    <w:p w:rsidR="00CD004D" w:rsidRDefault="00CD004D" w:rsidP="00CD004D">
      <w:pPr>
        <w:keepNext/>
        <w:jc w:val="center"/>
        <w:rPr>
          <w:b/>
        </w:rPr>
      </w:pPr>
      <w:r w:rsidRPr="00CD004D">
        <w:rPr>
          <w:b/>
        </w:rPr>
        <w:t>H. 3699--SENATE AMENDMENTS CONCURRED IN AND BILL ENROLLED</w:t>
      </w:r>
    </w:p>
    <w:p w:rsidR="00CD004D" w:rsidRDefault="00CD004D" w:rsidP="00CD004D">
      <w:r>
        <w:t xml:space="preserve">The Senate Amendments to the following Bill were taken up for consideration: </w:t>
      </w:r>
    </w:p>
    <w:p w:rsidR="00CD004D" w:rsidRDefault="00CD004D" w:rsidP="00CD004D">
      <w:bookmarkStart w:id="121" w:name="include_clip_start_242"/>
      <w:bookmarkEnd w:id="121"/>
    </w:p>
    <w:p w:rsidR="00CD004D" w:rsidRDefault="00CD004D" w:rsidP="00CD004D">
      <w:r>
        <w:t>H. 3699 -- Reps. Putnam, Whipper, Brown, Knight, Henegan and Henderson-Myers: 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CD004D" w:rsidRDefault="00CD004D" w:rsidP="00CD004D">
      <w:bookmarkStart w:id="122" w:name="include_clip_end_242"/>
      <w:bookmarkEnd w:id="122"/>
    </w:p>
    <w:p w:rsidR="00CD004D" w:rsidRDefault="00CD004D" w:rsidP="00CD004D">
      <w:r>
        <w:t>Rep. BANNISTER explained the Senate Amendments.</w:t>
      </w:r>
    </w:p>
    <w:p w:rsidR="00E03F5E" w:rsidRDefault="00E03F5E" w:rsidP="00CD004D"/>
    <w:p w:rsidR="00CD004D" w:rsidRDefault="00CD004D" w:rsidP="00CD004D">
      <w:r>
        <w:t xml:space="preserve">The yeas and nays were taken resulting as follows: </w:t>
      </w:r>
    </w:p>
    <w:p w:rsidR="00CD004D" w:rsidRDefault="00CD004D" w:rsidP="00CD004D">
      <w:pPr>
        <w:jc w:val="center"/>
      </w:pPr>
      <w:r>
        <w:t xml:space="preserve"> </w:t>
      </w:r>
      <w:bookmarkStart w:id="123" w:name="vote_start244"/>
      <w:bookmarkEnd w:id="123"/>
      <w:r>
        <w:t>Yeas 103;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Allison</w:t>
            </w:r>
          </w:p>
        </w:tc>
        <w:tc>
          <w:tcPr>
            <w:tcW w:w="2179" w:type="dxa"/>
            <w:shd w:val="clear" w:color="auto" w:fill="auto"/>
          </w:tcPr>
          <w:p w:rsidR="00CD004D" w:rsidRPr="00CD004D" w:rsidRDefault="00CD004D" w:rsidP="00CD004D">
            <w:pPr>
              <w:keepNext/>
              <w:ind w:firstLine="0"/>
            </w:pPr>
            <w:r>
              <w:t>Anderson</w:t>
            </w:r>
          </w:p>
        </w:tc>
        <w:tc>
          <w:tcPr>
            <w:tcW w:w="2180" w:type="dxa"/>
            <w:shd w:val="clear" w:color="auto" w:fill="auto"/>
          </w:tcPr>
          <w:p w:rsidR="00CD004D" w:rsidRPr="00CD004D" w:rsidRDefault="00CD004D" w:rsidP="00CD004D">
            <w:pPr>
              <w:keepNext/>
              <w:ind w:firstLine="0"/>
            </w:pPr>
            <w:r>
              <w:t>Arrington</w:t>
            </w:r>
          </w:p>
        </w:tc>
      </w:tr>
      <w:tr w:rsidR="00CD004D" w:rsidRPr="00CD004D" w:rsidTr="00CD004D">
        <w:tc>
          <w:tcPr>
            <w:tcW w:w="2179" w:type="dxa"/>
            <w:shd w:val="clear" w:color="auto" w:fill="auto"/>
          </w:tcPr>
          <w:p w:rsidR="00CD004D" w:rsidRPr="00CD004D" w:rsidRDefault="00CD004D" w:rsidP="00CD004D">
            <w:pPr>
              <w:ind w:firstLine="0"/>
            </w:pPr>
            <w:r>
              <w:t>Atkinson</w:t>
            </w:r>
          </w:p>
        </w:tc>
        <w:tc>
          <w:tcPr>
            <w:tcW w:w="2179" w:type="dxa"/>
            <w:shd w:val="clear" w:color="auto" w:fill="auto"/>
          </w:tcPr>
          <w:p w:rsidR="00CD004D" w:rsidRPr="00CD004D" w:rsidRDefault="00CD004D" w:rsidP="00CD004D">
            <w:pPr>
              <w:ind w:firstLine="0"/>
            </w:pPr>
            <w:r>
              <w:t>Atwater</w:t>
            </w:r>
          </w:p>
        </w:tc>
        <w:tc>
          <w:tcPr>
            <w:tcW w:w="2180" w:type="dxa"/>
            <w:shd w:val="clear" w:color="auto" w:fill="auto"/>
          </w:tcPr>
          <w:p w:rsidR="00CD004D" w:rsidRPr="00CD004D" w:rsidRDefault="00CD004D" w:rsidP="00CD004D">
            <w:pPr>
              <w:ind w:firstLine="0"/>
            </w:pPr>
            <w:r>
              <w:t>Ballentine</w:t>
            </w:r>
          </w:p>
        </w:tc>
      </w:tr>
      <w:tr w:rsidR="00CD004D" w:rsidRPr="00CD004D" w:rsidTr="00CD004D">
        <w:tc>
          <w:tcPr>
            <w:tcW w:w="2179" w:type="dxa"/>
            <w:shd w:val="clear" w:color="auto" w:fill="auto"/>
          </w:tcPr>
          <w:p w:rsidR="00CD004D" w:rsidRPr="00CD004D" w:rsidRDefault="00CD004D" w:rsidP="00CD004D">
            <w:pPr>
              <w:ind w:firstLine="0"/>
            </w:pPr>
            <w:r>
              <w:t>Bamberg</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Bennett</w:t>
            </w:r>
          </w:p>
        </w:tc>
      </w:tr>
      <w:tr w:rsidR="00CD004D" w:rsidRPr="00CD004D" w:rsidTr="00CD004D">
        <w:tc>
          <w:tcPr>
            <w:tcW w:w="2179" w:type="dxa"/>
            <w:shd w:val="clear" w:color="auto" w:fill="auto"/>
          </w:tcPr>
          <w:p w:rsidR="00CD004D" w:rsidRPr="00CD004D" w:rsidRDefault="00CD004D" w:rsidP="00CD004D">
            <w:pPr>
              <w:ind w:firstLine="0"/>
            </w:pPr>
            <w:r>
              <w:t>Bernstein</w:t>
            </w:r>
          </w:p>
        </w:tc>
        <w:tc>
          <w:tcPr>
            <w:tcW w:w="2179" w:type="dxa"/>
            <w:shd w:val="clear" w:color="auto" w:fill="auto"/>
          </w:tcPr>
          <w:p w:rsidR="00CD004D" w:rsidRPr="00CD004D" w:rsidRDefault="00CD004D" w:rsidP="00CD004D">
            <w:pPr>
              <w:ind w:firstLine="0"/>
            </w:pPr>
            <w:r>
              <w:t>Blackwell</w:t>
            </w:r>
          </w:p>
        </w:tc>
        <w:tc>
          <w:tcPr>
            <w:tcW w:w="2180" w:type="dxa"/>
            <w:shd w:val="clear" w:color="auto" w:fill="auto"/>
          </w:tcPr>
          <w:p w:rsidR="00CD004D" w:rsidRPr="00CD004D" w:rsidRDefault="00CD004D" w:rsidP="00CD004D">
            <w:pPr>
              <w:ind w:firstLine="0"/>
            </w:pPr>
            <w:r>
              <w:t>Bowers</w:t>
            </w:r>
          </w:p>
        </w:tc>
      </w:tr>
      <w:tr w:rsidR="00CD004D" w:rsidRPr="00CD004D" w:rsidTr="00CD004D">
        <w:tc>
          <w:tcPr>
            <w:tcW w:w="2179" w:type="dxa"/>
            <w:shd w:val="clear" w:color="auto" w:fill="auto"/>
          </w:tcPr>
          <w:p w:rsidR="00CD004D" w:rsidRPr="00CD004D" w:rsidRDefault="00CD004D" w:rsidP="00CD004D">
            <w:pPr>
              <w:ind w:firstLine="0"/>
            </w:pPr>
            <w:r>
              <w:t>Brawley</w:t>
            </w:r>
          </w:p>
        </w:tc>
        <w:tc>
          <w:tcPr>
            <w:tcW w:w="2179" w:type="dxa"/>
            <w:shd w:val="clear" w:color="auto" w:fill="auto"/>
          </w:tcPr>
          <w:p w:rsidR="00CD004D" w:rsidRPr="00CD004D" w:rsidRDefault="00CD004D" w:rsidP="00CD004D">
            <w:pPr>
              <w:ind w:firstLine="0"/>
            </w:pPr>
            <w:r>
              <w:t>Brown</w:t>
            </w:r>
          </w:p>
        </w:tc>
        <w:tc>
          <w:tcPr>
            <w:tcW w:w="2180" w:type="dxa"/>
            <w:shd w:val="clear" w:color="auto" w:fill="auto"/>
          </w:tcPr>
          <w:p w:rsidR="00CD004D" w:rsidRPr="00CD004D" w:rsidRDefault="00CD004D" w:rsidP="00CD004D">
            <w:pPr>
              <w:ind w:firstLine="0"/>
            </w:pPr>
            <w:r>
              <w:t>Bryant</w:t>
            </w:r>
          </w:p>
        </w:tc>
      </w:tr>
      <w:tr w:rsidR="00CD004D" w:rsidRPr="00CD004D" w:rsidTr="00CD004D">
        <w:tc>
          <w:tcPr>
            <w:tcW w:w="2179" w:type="dxa"/>
            <w:shd w:val="clear" w:color="auto" w:fill="auto"/>
          </w:tcPr>
          <w:p w:rsidR="00CD004D" w:rsidRPr="00CD004D" w:rsidRDefault="00CD004D" w:rsidP="00CD004D">
            <w:pPr>
              <w:ind w:firstLine="0"/>
            </w:pPr>
            <w:r>
              <w:t>Burns</w:t>
            </w:r>
          </w:p>
        </w:tc>
        <w:tc>
          <w:tcPr>
            <w:tcW w:w="2179" w:type="dxa"/>
            <w:shd w:val="clear" w:color="auto" w:fill="auto"/>
          </w:tcPr>
          <w:p w:rsidR="00CD004D" w:rsidRPr="00CD004D" w:rsidRDefault="00CD004D" w:rsidP="00CD004D">
            <w:pPr>
              <w:ind w:firstLine="0"/>
            </w:pPr>
            <w:r>
              <w:t>Caskey</w:t>
            </w:r>
          </w:p>
        </w:tc>
        <w:tc>
          <w:tcPr>
            <w:tcW w:w="2180" w:type="dxa"/>
            <w:shd w:val="clear" w:color="auto" w:fill="auto"/>
          </w:tcPr>
          <w:p w:rsidR="00CD004D" w:rsidRPr="00CD004D" w:rsidRDefault="00CD004D" w:rsidP="00CD004D">
            <w:pPr>
              <w:ind w:firstLine="0"/>
            </w:pPr>
            <w:r>
              <w:t>Chumley</w:t>
            </w:r>
          </w:p>
        </w:tc>
      </w:tr>
      <w:tr w:rsidR="00CD004D" w:rsidRPr="00CD004D" w:rsidTr="00CD004D">
        <w:tc>
          <w:tcPr>
            <w:tcW w:w="2179" w:type="dxa"/>
            <w:shd w:val="clear" w:color="auto" w:fill="auto"/>
          </w:tcPr>
          <w:p w:rsidR="00CD004D" w:rsidRPr="00CD004D" w:rsidRDefault="00CD004D" w:rsidP="00CD004D">
            <w:pPr>
              <w:ind w:firstLine="0"/>
            </w:pPr>
            <w:r>
              <w:t>Clary</w:t>
            </w:r>
          </w:p>
        </w:tc>
        <w:tc>
          <w:tcPr>
            <w:tcW w:w="2179" w:type="dxa"/>
            <w:shd w:val="clear" w:color="auto" w:fill="auto"/>
          </w:tcPr>
          <w:p w:rsidR="00CD004D" w:rsidRPr="00CD004D" w:rsidRDefault="00CD004D" w:rsidP="00CD004D">
            <w:pPr>
              <w:ind w:firstLine="0"/>
            </w:pPr>
            <w:r>
              <w:t>Clemmons</w:t>
            </w:r>
          </w:p>
        </w:tc>
        <w:tc>
          <w:tcPr>
            <w:tcW w:w="2180" w:type="dxa"/>
            <w:shd w:val="clear" w:color="auto" w:fill="auto"/>
          </w:tcPr>
          <w:p w:rsidR="00CD004D" w:rsidRPr="00CD004D" w:rsidRDefault="00CD004D" w:rsidP="00CD004D">
            <w:pPr>
              <w:ind w:firstLine="0"/>
            </w:pPr>
            <w:r>
              <w:t>Clyburn</w:t>
            </w:r>
          </w:p>
        </w:tc>
      </w:tr>
      <w:tr w:rsidR="00CD004D" w:rsidRPr="00CD004D" w:rsidTr="00CD004D">
        <w:tc>
          <w:tcPr>
            <w:tcW w:w="2179" w:type="dxa"/>
            <w:shd w:val="clear" w:color="auto" w:fill="auto"/>
          </w:tcPr>
          <w:p w:rsidR="00CD004D" w:rsidRPr="00CD004D" w:rsidRDefault="00CD004D" w:rsidP="00CD004D">
            <w:pPr>
              <w:ind w:firstLine="0"/>
            </w:pPr>
            <w:r>
              <w:t>Cogswell</w:t>
            </w:r>
          </w:p>
        </w:tc>
        <w:tc>
          <w:tcPr>
            <w:tcW w:w="2179" w:type="dxa"/>
            <w:shd w:val="clear" w:color="auto" w:fill="auto"/>
          </w:tcPr>
          <w:p w:rsidR="00CD004D" w:rsidRPr="00CD004D" w:rsidRDefault="00CD004D" w:rsidP="00CD004D">
            <w:pPr>
              <w:ind w:firstLine="0"/>
            </w:pPr>
            <w:r>
              <w:t>Cole</w:t>
            </w:r>
          </w:p>
        </w:tc>
        <w:tc>
          <w:tcPr>
            <w:tcW w:w="2180" w:type="dxa"/>
            <w:shd w:val="clear" w:color="auto" w:fill="auto"/>
          </w:tcPr>
          <w:p w:rsidR="00CD004D" w:rsidRPr="00CD004D" w:rsidRDefault="00CD004D" w:rsidP="00CD004D">
            <w:pPr>
              <w:ind w:firstLine="0"/>
            </w:pPr>
            <w:r>
              <w:t>Collins</w:t>
            </w:r>
          </w:p>
        </w:tc>
      </w:tr>
      <w:tr w:rsidR="00CD004D" w:rsidRPr="00CD004D" w:rsidTr="00CD004D">
        <w:tc>
          <w:tcPr>
            <w:tcW w:w="2179" w:type="dxa"/>
            <w:shd w:val="clear" w:color="auto" w:fill="auto"/>
          </w:tcPr>
          <w:p w:rsidR="00CD004D" w:rsidRPr="00CD004D" w:rsidRDefault="00CD004D" w:rsidP="00CD004D">
            <w:pPr>
              <w:ind w:firstLine="0"/>
            </w:pPr>
            <w:r>
              <w:t>Crawford</w:t>
            </w:r>
          </w:p>
        </w:tc>
        <w:tc>
          <w:tcPr>
            <w:tcW w:w="2179" w:type="dxa"/>
            <w:shd w:val="clear" w:color="auto" w:fill="auto"/>
          </w:tcPr>
          <w:p w:rsidR="00CD004D" w:rsidRPr="00CD004D" w:rsidRDefault="00CD004D" w:rsidP="00CD004D">
            <w:pPr>
              <w:ind w:firstLine="0"/>
            </w:pPr>
            <w:r>
              <w:t>Crosby</w:t>
            </w:r>
          </w:p>
        </w:tc>
        <w:tc>
          <w:tcPr>
            <w:tcW w:w="2180" w:type="dxa"/>
            <w:shd w:val="clear" w:color="auto" w:fill="auto"/>
          </w:tcPr>
          <w:p w:rsidR="00CD004D" w:rsidRPr="00CD004D" w:rsidRDefault="00CD004D" w:rsidP="00CD004D">
            <w:pPr>
              <w:ind w:firstLine="0"/>
            </w:pPr>
            <w:r>
              <w:t>Daning</w:t>
            </w:r>
          </w:p>
        </w:tc>
      </w:tr>
      <w:tr w:rsidR="00CD004D" w:rsidRPr="00CD004D" w:rsidTr="00CD004D">
        <w:tc>
          <w:tcPr>
            <w:tcW w:w="2179" w:type="dxa"/>
            <w:shd w:val="clear" w:color="auto" w:fill="auto"/>
          </w:tcPr>
          <w:p w:rsidR="00CD004D" w:rsidRPr="00CD004D" w:rsidRDefault="00CD004D" w:rsidP="00CD004D">
            <w:pPr>
              <w:ind w:firstLine="0"/>
            </w:pPr>
            <w:r>
              <w:t>Davis</w:t>
            </w:r>
          </w:p>
        </w:tc>
        <w:tc>
          <w:tcPr>
            <w:tcW w:w="2179" w:type="dxa"/>
            <w:shd w:val="clear" w:color="auto" w:fill="auto"/>
          </w:tcPr>
          <w:p w:rsidR="00CD004D" w:rsidRPr="00CD004D" w:rsidRDefault="00CD004D" w:rsidP="00CD004D">
            <w:pPr>
              <w:ind w:firstLine="0"/>
            </w:pPr>
            <w:r>
              <w:t>Delleney</w:t>
            </w:r>
          </w:p>
        </w:tc>
        <w:tc>
          <w:tcPr>
            <w:tcW w:w="2180" w:type="dxa"/>
            <w:shd w:val="clear" w:color="auto" w:fill="auto"/>
          </w:tcPr>
          <w:p w:rsidR="00CD004D" w:rsidRPr="00CD004D" w:rsidRDefault="00CD004D" w:rsidP="00CD004D">
            <w:pPr>
              <w:ind w:firstLine="0"/>
            </w:pPr>
            <w:r>
              <w:t>Dillard</w:t>
            </w:r>
          </w:p>
        </w:tc>
      </w:tr>
      <w:tr w:rsidR="00CD004D" w:rsidRPr="00CD004D" w:rsidTr="00CD004D">
        <w:tc>
          <w:tcPr>
            <w:tcW w:w="2179" w:type="dxa"/>
            <w:shd w:val="clear" w:color="auto" w:fill="auto"/>
          </w:tcPr>
          <w:p w:rsidR="00CD004D" w:rsidRPr="00CD004D" w:rsidRDefault="00CD004D" w:rsidP="00CD004D">
            <w:pPr>
              <w:ind w:firstLine="0"/>
            </w:pPr>
            <w:r>
              <w:t>Douglas</w:t>
            </w:r>
          </w:p>
        </w:tc>
        <w:tc>
          <w:tcPr>
            <w:tcW w:w="2179" w:type="dxa"/>
            <w:shd w:val="clear" w:color="auto" w:fill="auto"/>
          </w:tcPr>
          <w:p w:rsidR="00CD004D" w:rsidRPr="00CD004D" w:rsidRDefault="00CD004D" w:rsidP="00CD004D">
            <w:pPr>
              <w:ind w:firstLine="0"/>
            </w:pPr>
            <w:r>
              <w:t>Duckworth</w:t>
            </w:r>
          </w:p>
        </w:tc>
        <w:tc>
          <w:tcPr>
            <w:tcW w:w="2180" w:type="dxa"/>
            <w:shd w:val="clear" w:color="auto" w:fill="auto"/>
          </w:tcPr>
          <w:p w:rsidR="00CD004D" w:rsidRPr="00CD004D" w:rsidRDefault="00CD004D" w:rsidP="00CD004D">
            <w:pPr>
              <w:ind w:firstLine="0"/>
            </w:pPr>
            <w:r>
              <w:t>Elliott</w:t>
            </w:r>
          </w:p>
        </w:tc>
      </w:tr>
      <w:tr w:rsidR="00CD004D" w:rsidRPr="00CD004D" w:rsidTr="00CD004D">
        <w:tc>
          <w:tcPr>
            <w:tcW w:w="2179" w:type="dxa"/>
            <w:shd w:val="clear" w:color="auto" w:fill="auto"/>
          </w:tcPr>
          <w:p w:rsidR="00CD004D" w:rsidRPr="00CD004D" w:rsidRDefault="00CD004D" w:rsidP="00CD004D">
            <w:pPr>
              <w:ind w:firstLine="0"/>
            </w:pPr>
            <w:r>
              <w:t>Felder</w:t>
            </w:r>
          </w:p>
        </w:tc>
        <w:tc>
          <w:tcPr>
            <w:tcW w:w="2179" w:type="dxa"/>
            <w:shd w:val="clear" w:color="auto" w:fill="auto"/>
          </w:tcPr>
          <w:p w:rsidR="00CD004D" w:rsidRPr="00CD004D" w:rsidRDefault="00CD004D" w:rsidP="00CD004D">
            <w:pPr>
              <w:ind w:firstLine="0"/>
            </w:pPr>
            <w:r>
              <w:t>Finlay</w:t>
            </w:r>
          </w:p>
        </w:tc>
        <w:tc>
          <w:tcPr>
            <w:tcW w:w="2180" w:type="dxa"/>
            <w:shd w:val="clear" w:color="auto" w:fill="auto"/>
          </w:tcPr>
          <w:p w:rsidR="00CD004D" w:rsidRPr="00CD004D" w:rsidRDefault="00CD004D" w:rsidP="00CD004D">
            <w:pPr>
              <w:ind w:firstLine="0"/>
            </w:pPr>
            <w:r>
              <w:t>Forrest</w:t>
            </w:r>
          </w:p>
        </w:tc>
      </w:tr>
      <w:tr w:rsidR="00CD004D" w:rsidRPr="00CD004D" w:rsidTr="00CD004D">
        <w:tc>
          <w:tcPr>
            <w:tcW w:w="2179" w:type="dxa"/>
            <w:shd w:val="clear" w:color="auto" w:fill="auto"/>
          </w:tcPr>
          <w:p w:rsidR="00CD004D" w:rsidRPr="00CD004D" w:rsidRDefault="00CD004D" w:rsidP="00CD004D">
            <w:pPr>
              <w:ind w:firstLine="0"/>
            </w:pPr>
            <w:r>
              <w:t>Forrester</w:t>
            </w:r>
          </w:p>
        </w:tc>
        <w:tc>
          <w:tcPr>
            <w:tcW w:w="2179" w:type="dxa"/>
            <w:shd w:val="clear" w:color="auto" w:fill="auto"/>
          </w:tcPr>
          <w:p w:rsidR="00CD004D" w:rsidRPr="00CD004D" w:rsidRDefault="00CD004D" w:rsidP="00CD004D">
            <w:pPr>
              <w:ind w:firstLine="0"/>
            </w:pPr>
            <w:r>
              <w:t>Funderburk</w:t>
            </w:r>
          </w:p>
        </w:tc>
        <w:tc>
          <w:tcPr>
            <w:tcW w:w="2180" w:type="dxa"/>
            <w:shd w:val="clear" w:color="auto" w:fill="auto"/>
          </w:tcPr>
          <w:p w:rsidR="00CD004D" w:rsidRPr="00CD004D" w:rsidRDefault="00CD004D" w:rsidP="00CD004D">
            <w:pPr>
              <w:ind w:firstLine="0"/>
            </w:pPr>
            <w:r>
              <w:t>Gagnon</w:t>
            </w:r>
          </w:p>
        </w:tc>
      </w:tr>
      <w:tr w:rsidR="00CD004D" w:rsidRPr="00CD004D" w:rsidTr="00CD004D">
        <w:tc>
          <w:tcPr>
            <w:tcW w:w="2179" w:type="dxa"/>
            <w:shd w:val="clear" w:color="auto" w:fill="auto"/>
          </w:tcPr>
          <w:p w:rsidR="00CD004D" w:rsidRPr="00CD004D" w:rsidRDefault="00CD004D" w:rsidP="00CD004D">
            <w:pPr>
              <w:ind w:firstLine="0"/>
            </w:pPr>
            <w:r>
              <w:t>Gilliard</w:t>
            </w:r>
          </w:p>
        </w:tc>
        <w:tc>
          <w:tcPr>
            <w:tcW w:w="2179" w:type="dxa"/>
            <w:shd w:val="clear" w:color="auto" w:fill="auto"/>
          </w:tcPr>
          <w:p w:rsidR="00CD004D" w:rsidRPr="00CD004D" w:rsidRDefault="00CD004D" w:rsidP="00CD004D">
            <w:pPr>
              <w:ind w:firstLine="0"/>
            </w:pPr>
            <w:r>
              <w:t>Hamilton</w:t>
            </w:r>
          </w:p>
        </w:tc>
        <w:tc>
          <w:tcPr>
            <w:tcW w:w="2180" w:type="dxa"/>
            <w:shd w:val="clear" w:color="auto" w:fill="auto"/>
          </w:tcPr>
          <w:p w:rsidR="00CD004D" w:rsidRPr="00CD004D" w:rsidRDefault="00CD004D" w:rsidP="00CD004D">
            <w:pPr>
              <w:ind w:firstLine="0"/>
            </w:pPr>
            <w:r>
              <w:t>Hardee</w:t>
            </w:r>
          </w:p>
        </w:tc>
      </w:tr>
      <w:tr w:rsidR="00CD004D" w:rsidRPr="00CD004D" w:rsidTr="00CD004D">
        <w:tc>
          <w:tcPr>
            <w:tcW w:w="2179" w:type="dxa"/>
            <w:shd w:val="clear" w:color="auto" w:fill="auto"/>
          </w:tcPr>
          <w:p w:rsidR="00CD004D" w:rsidRPr="00CD004D" w:rsidRDefault="00CD004D" w:rsidP="00CD004D">
            <w:pPr>
              <w:ind w:firstLine="0"/>
            </w:pPr>
            <w:r>
              <w:t>Hayes</w:t>
            </w:r>
          </w:p>
        </w:tc>
        <w:tc>
          <w:tcPr>
            <w:tcW w:w="2179" w:type="dxa"/>
            <w:shd w:val="clear" w:color="auto" w:fill="auto"/>
          </w:tcPr>
          <w:p w:rsidR="00CD004D" w:rsidRPr="00CD004D" w:rsidRDefault="00CD004D" w:rsidP="00CD004D">
            <w:pPr>
              <w:ind w:firstLine="0"/>
            </w:pPr>
            <w:r>
              <w:t>Henderson</w:t>
            </w:r>
          </w:p>
        </w:tc>
        <w:tc>
          <w:tcPr>
            <w:tcW w:w="2180" w:type="dxa"/>
            <w:shd w:val="clear" w:color="auto" w:fill="auto"/>
          </w:tcPr>
          <w:p w:rsidR="00CD004D" w:rsidRPr="00CD004D" w:rsidRDefault="00CD004D" w:rsidP="00CD004D">
            <w:pPr>
              <w:ind w:firstLine="0"/>
            </w:pPr>
            <w:r>
              <w:t>Henderson-Myers</w:t>
            </w:r>
          </w:p>
        </w:tc>
      </w:tr>
      <w:tr w:rsidR="00CD004D" w:rsidRPr="00CD004D" w:rsidTr="00CD004D">
        <w:tc>
          <w:tcPr>
            <w:tcW w:w="2179" w:type="dxa"/>
            <w:shd w:val="clear" w:color="auto" w:fill="auto"/>
          </w:tcPr>
          <w:p w:rsidR="00CD004D" w:rsidRPr="00CD004D" w:rsidRDefault="00CD004D" w:rsidP="00CD004D">
            <w:pPr>
              <w:ind w:firstLine="0"/>
            </w:pPr>
            <w:r>
              <w:t>Hewitt</w:t>
            </w:r>
          </w:p>
        </w:tc>
        <w:tc>
          <w:tcPr>
            <w:tcW w:w="2179" w:type="dxa"/>
            <w:shd w:val="clear" w:color="auto" w:fill="auto"/>
          </w:tcPr>
          <w:p w:rsidR="00CD004D" w:rsidRPr="00CD004D" w:rsidRDefault="00CD004D" w:rsidP="00CD004D">
            <w:pPr>
              <w:ind w:firstLine="0"/>
            </w:pPr>
            <w:r>
              <w:t>Hiott</w:t>
            </w:r>
          </w:p>
        </w:tc>
        <w:tc>
          <w:tcPr>
            <w:tcW w:w="2180" w:type="dxa"/>
            <w:shd w:val="clear" w:color="auto" w:fill="auto"/>
          </w:tcPr>
          <w:p w:rsidR="00CD004D" w:rsidRPr="00CD004D" w:rsidRDefault="00CD004D" w:rsidP="00CD004D">
            <w:pPr>
              <w:ind w:firstLine="0"/>
            </w:pPr>
            <w:r>
              <w:t>Hixon</w:t>
            </w:r>
          </w:p>
        </w:tc>
      </w:tr>
      <w:tr w:rsidR="00CD004D" w:rsidRPr="00CD004D" w:rsidTr="00CD004D">
        <w:tc>
          <w:tcPr>
            <w:tcW w:w="2179" w:type="dxa"/>
            <w:shd w:val="clear" w:color="auto" w:fill="auto"/>
          </w:tcPr>
          <w:p w:rsidR="00CD004D" w:rsidRPr="00CD004D" w:rsidRDefault="00CD004D" w:rsidP="00CD004D">
            <w:pPr>
              <w:ind w:firstLine="0"/>
            </w:pPr>
            <w:r>
              <w:t>Hosey</w:t>
            </w:r>
          </w:p>
        </w:tc>
        <w:tc>
          <w:tcPr>
            <w:tcW w:w="2179" w:type="dxa"/>
            <w:shd w:val="clear" w:color="auto" w:fill="auto"/>
          </w:tcPr>
          <w:p w:rsidR="00CD004D" w:rsidRPr="00CD004D" w:rsidRDefault="00CD004D" w:rsidP="00CD004D">
            <w:pPr>
              <w:ind w:firstLine="0"/>
            </w:pPr>
            <w:r>
              <w:t>Howard</w:t>
            </w:r>
          </w:p>
        </w:tc>
        <w:tc>
          <w:tcPr>
            <w:tcW w:w="2180" w:type="dxa"/>
            <w:shd w:val="clear" w:color="auto" w:fill="auto"/>
          </w:tcPr>
          <w:p w:rsidR="00CD004D" w:rsidRPr="00CD004D" w:rsidRDefault="00CD004D" w:rsidP="00CD004D">
            <w:pPr>
              <w:ind w:firstLine="0"/>
            </w:pPr>
            <w:r>
              <w:t>Huggins</w:t>
            </w:r>
          </w:p>
        </w:tc>
      </w:tr>
      <w:tr w:rsidR="00CD004D" w:rsidRPr="00CD004D" w:rsidTr="00CD004D">
        <w:tc>
          <w:tcPr>
            <w:tcW w:w="2179" w:type="dxa"/>
            <w:shd w:val="clear" w:color="auto" w:fill="auto"/>
          </w:tcPr>
          <w:p w:rsidR="00CD004D" w:rsidRPr="00CD004D" w:rsidRDefault="00CD004D" w:rsidP="00CD004D">
            <w:pPr>
              <w:ind w:firstLine="0"/>
            </w:pPr>
            <w:r>
              <w:t>Jefferson</w:t>
            </w:r>
          </w:p>
        </w:tc>
        <w:tc>
          <w:tcPr>
            <w:tcW w:w="2179" w:type="dxa"/>
            <w:shd w:val="clear" w:color="auto" w:fill="auto"/>
          </w:tcPr>
          <w:p w:rsidR="00CD004D" w:rsidRPr="00CD004D" w:rsidRDefault="00CD004D" w:rsidP="00CD004D">
            <w:pPr>
              <w:ind w:firstLine="0"/>
            </w:pPr>
            <w:r>
              <w:t>Johnson</w:t>
            </w:r>
          </w:p>
        </w:tc>
        <w:tc>
          <w:tcPr>
            <w:tcW w:w="2180" w:type="dxa"/>
            <w:shd w:val="clear" w:color="auto" w:fill="auto"/>
          </w:tcPr>
          <w:p w:rsidR="00CD004D" w:rsidRPr="00CD004D" w:rsidRDefault="00CD004D" w:rsidP="00CD004D">
            <w:pPr>
              <w:ind w:firstLine="0"/>
            </w:pPr>
            <w:r>
              <w:t>Jordan</w:t>
            </w:r>
          </w:p>
        </w:tc>
      </w:tr>
      <w:tr w:rsidR="00CD004D" w:rsidRPr="00CD004D" w:rsidTr="00CD004D">
        <w:tc>
          <w:tcPr>
            <w:tcW w:w="2179" w:type="dxa"/>
            <w:shd w:val="clear" w:color="auto" w:fill="auto"/>
          </w:tcPr>
          <w:p w:rsidR="00CD004D" w:rsidRPr="00CD004D" w:rsidRDefault="00CD004D" w:rsidP="00CD004D">
            <w:pPr>
              <w:ind w:firstLine="0"/>
            </w:pPr>
            <w:r>
              <w:t>King</w:t>
            </w:r>
          </w:p>
        </w:tc>
        <w:tc>
          <w:tcPr>
            <w:tcW w:w="2179" w:type="dxa"/>
            <w:shd w:val="clear" w:color="auto" w:fill="auto"/>
          </w:tcPr>
          <w:p w:rsidR="00CD004D" w:rsidRPr="00CD004D" w:rsidRDefault="00CD004D" w:rsidP="00CD004D">
            <w:pPr>
              <w:ind w:firstLine="0"/>
            </w:pPr>
            <w:r>
              <w:t>Kirby</w:t>
            </w:r>
          </w:p>
        </w:tc>
        <w:tc>
          <w:tcPr>
            <w:tcW w:w="2180" w:type="dxa"/>
            <w:shd w:val="clear" w:color="auto" w:fill="auto"/>
          </w:tcPr>
          <w:p w:rsidR="00CD004D" w:rsidRPr="00CD004D" w:rsidRDefault="00CD004D" w:rsidP="00CD004D">
            <w:pPr>
              <w:ind w:firstLine="0"/>
            </w:pPr>
            <w:r>
              <w:t>Knight</w:t>
            </w:r>
          </w:p>
        </w:tc>
      </w:tr>
      <w:tr w:rsidR="00CD004D" w:rsidRPr="00CD004D" w:rsidTr="00CD004D">
        <w:tc>
          <w:tcPr>
            <w:tcW w:w="2179" w:type="dxa"/>
            <w:shd w:val="clear" w:color="auto" w:fill="auto"/>
          </w:tcPr>
          <w:p w:rsidR="00CD004D" w:rsidRPr="00CD004D" w:rsidRDefault="00CD004D" w:rsidP="00CD004D">
            <w:pPr>
              <w:ind w:firstLine="0"/>
            </w:pPr>
            <w:r>
              <w:t>Loftis</w:t>
            </w:r>
          </w:p>
        </w:tc>
        <w:tc>
          <w:tcPr>
            <w:tcW w:w="2179" w:type="dxa"/>
            <w:shd w:val="clear" w:color="auto" w:fill="auto"/>
          </w:tcPr>
          <w:p w:rsidR="00CD004D" w:rsidRPr="00CD004D" w:rsidRDefault="00CD004D" w:rsidP="00CD004D">
            <w:pPr>
              <w:ind w:firstLine="0"/>
            </w:pPr>
            <w:r>
              <w:t>Long</w:t>
            </w:r>
          </w:p>
        </w:tc>
        <w:tc>
          <w:tcPr>
            <w:tcW w:w="2180" w:type="dxa"/>
            <w:shd w:val="clear" w:color="auto" w:fill="auto"/>
          </w:tcPr>
          <w:p w:rsidR="00CD004D" w:rsidRPr="00CD004D" w:rsidRDefault="00CD004D" w:rsidP="00CD004D">
            <w:pPr>
              <w:ind w:firstLine="0"/>
            </w:pPr>
            <w:r>
              <w:t>Lucas</w:t>
            </w:r>
          </w:p>
        </w:tc>
      </w:tr>
      <w:tr w:rsidR="00CD004D" w:rsidRPr="00CD004D" w:rsidTr="00CD004D">
        <w:tc>
          <w:tcPr>
            <w:tcW w:w="2179" w:type="dxa"/>
            <w:shd w:val="clear" w:color="auto" w:fill="auto"/>
          </w:tcPr>
          <w:p w:rsidR="00CD004D" w:rsidRPr="00CD004D" w:rsidRDefault="00CD004D" w:rsidP="00CD004D">
            <w:pPr>
              <w:ind w:firstLine="0"/>
            </w:pPr>
            <w:r>
              <w:t>Mace</w:t>
            </w:r>
          </w:p>
        </w:tc>
        <w:tc>
          <w:tcPr>
            <w:tcW w:w="2179" w:type="dxa"/>
            <w:shd w:val="clear" w:color="auto" w:fill="auto"/>
          </w:tcPr>
          <w:p w:rsidR="00CD004D" w:rsidRPr="00CD004D" w:rsidRDefault="00CD004D" w:rsidP="00CD004D">
            <w:pPr>
              <w:ind w:firstLine="0"/>
            </w:pPr>
            <w:r>
              <w:t>Mack</w:t>
            </w:r>
          </w:p>
        </w:tc>
        <w:tc>
          <w:tcPr>
            <w:tcW w:w="2180" w:type="dxa"/>
            <w:shd w:val="clear" w:color="auto" w:fill="auto"/>
          </w:tcPr>
          <w:p w:rsidR="00CD004D" w:rsidRPr="00CD004D" w:rsidRDefault="00CD004D" w:rsidP="00CD004D">
            <w:pPr>
              <w:ind w:firstLine="0"/>
            </w:pPr>
            <w:r>
              <w:t>Magnuson</w:t>
            </w:r>
          </w:p>
        </w:tc>
      </w:tr>
      <w:tr w:rsidR="00CD004D" w:rsidRPr="00CD004D" w:rsidTr="00CD004D">
        <w:tc>
          <w:tcPr>
            <w:tcW w:w="2179" w:type="dxa"/>
            <w:shd w:val="clear" w:color="auto" w:fill="auto"/>
          </w:tcPr>
          <w:p w:rsidR="00CD004D" w:rsidRPr="00CD004D" w:rsidRDefault="00CD004D" w:rsidP="00CD004D">
            <w:pPr>
              <w:ind w:firstLine="0"/>
            </w:pPr>
            <w:r>
              <w:t>Martin</w:t>
            </w:r>
          </w:p>
        </w:tc>
        <w:tc>
          <w:tcPr>
            <w:tcW w:w="2179" w:type="dxa"/>
            <w:shd w:val="clear" w:color="auto" w:fill="auto"/>
          </w:tcPr>
          <w:p w:rsidR="00CD004D" w:rsidRPr="00CD004D" w:rsidRDefault="00CD004D" w:rsidP="00CD004D">
            <w:pPr>
              <w:ind w:firstLine="0"/>
            </w:pPr>
            <w:r>
              <w:t>McCoy</w:t>
            </w:r>
          </w:p>
        </w:tc>
        <w:tc>
          <w:tcPr>
            <w:tcW w:w="2180" w:type="dxa"/>
            <w:shd w:val="clear" w:color="auto" w:fill="auto"/>
          </w:tcPr>
          <w:p w:rsidR="00CD004D" w:rsidRPr="00CD004D" w:rsidRDefault="00CD004D" w:rsidP="00CD004D">
            <w:pPr>
              <w:ind w:firstLine="0"/>
            </w:pPr>
            <w:r>
              <w:t>McCravy</w:t>
            </w:r>
          </w:p>
        </w:tc>
      </w:tr>
      <w:tr w:rsidR="00CD004D" w:rsidRPr="00CD004D" w:rsidTr="00CD004D">
        <w:tc>
          <w:tcPr>
            <w:tcW w:w="2179" w:type="dxa"/>
            <w:shd w:val="clear" w:color="auto" w:fill="auto"/>
          </w:tcPr>
          <w:p w:rsidR="00CD004D" w:rsidRPr="00CD004D" w:rsidRDefault="00CD004D" w:rsidP="00CD004D">
            <w:pPr>
              <w:ind w:firstLine="0"/>
            </w:pPr>
            <w:r>
              <w:t>McEachern</w:t>
            </w:r>
          </w:p>
        </w:tc>
        <w:tc>
          <w:tcPr>
            <w:tcW w:w="2179" w:type="dxa"/>
            <w:shd w:val="clear" w:color="auto" w:fill="auto"/>
          </w:tcPr>
          <w:p w:rsidR="00CD004D" w:rsidRPr="00CD004D" w:rsidRDefault="00CD004D" w:rsidP="00CD004D">
            <w:pPr>
              <w:ind w:firstLine="0"/>
            </w:pPr>
            <w:r>
              <w:t>McGinnis</w:t>
            </w:r>
          </w:p>
        </w:tc>
        <w:tc>
          <w:tcPr>
            <w:tcW w:w="2180" w:type="dxa"/>
            <w:shd w:val="clear" w:color="auto" w:fill="auto"/>
          </w:tcPr>
          <w:p w:rsidR="00CD004D" w:rsidRPr="00CD004D" w:rsidRDefault="00CD004D" w:rsidP="00CD004D">
            <w:pPr>
              <w:ind w:firstLine="0"/>
            </w:pPr>
            <w:r>
              <w:t>D. C. Moss</w:t>
            </w:r>
          </w:p>
        </w:tc>
      </w:tr>
      <w:tr w:rsidR="00CD004D" w:rsidRPr="00CD004D" w:rsidTr="00CD004D">
        <w:tc>
          <w:tcPr>
            <w:tcW w:w="2179" w:type="dxa"/>
            <w:shd w:val="clear" w:color="auto" w:fill="auto"/>
          </w:tcPr>
          <w:p w:rsidR="00CD004D" w:rsidRPr="00CD004D" w:rsidRDefault="00CD004D" w:rsidP="00CD004D">
            <w:pPr>
              <w:ind w:firstLine="0"/>
            </w:pPr>
            <w:r>
              <w:t>V. S. Moss</w:t>
            </w:r>
          </w:p>
        </w:tc>
        <w:tc>
          <w:tcPr>
            <w:tcW w:w="2179" w:type="dxa"/>
            <w:shd w:val="clear" w:color="auto" w:fill="auto"/>
          </w:tcPr>
          <w:p w:rsidR="00CD004D" w:rsidRPr="00CD004D" w:rsidRDefault="00CD004D" w:rsidP="00CD004D">
            <w:pPr>
              <w:ind w:firstLine="0"/>
            </w:pPr>
            <w:r>
              <w:t>Murphy</w:t>
            </w:r>
          </w:p>
        </w:tc>
        <w:tc>
          <w:tcPr>
            <w:tcW w:w="2180" w:type="dxa"/>
            <w:shd w:val="clear" w:color="auto" w:fill="auto"/>
          </w:tcPr>
          <w:p w:rsidR="00CD004D" w:rsidRPr="00CD004D" w:rsidRDefault="00CD004D" w:rsidP="00CD004D">
            <w:pPr>
              <w:ind w:firstLine="0"/>
            </w:pPr>
            <w:r>
              <w:t>B. Newton</w:t>
            </w:r>
          </w:p>
        </w:tc>
      </w:tr>
      <w:tr w:rsidR="00CD004D" w:rsidRPr="00CD004D" w:rsidTr="00CD004D">
        <w:tc>
          <w:tcPr>
            <w:tcW w:w="2179" w:type="dxa"/>
            <w:shd w:val="clear" w:color="auto" w:fill="auto"/>
          </w:tcPr>
          <w:p w:rsidR="00CD004D" w:rsidRPr="00CD004D" w:rsidRDefault="00CD004D" w:rsidP="00CD004D">
            <w:pPr>
              <w:ind w:firstLine="0"/>
            </w:pPr>
            <w:r>
              <w:t>Ott</w:t>
            </w:r>
          </w:p>
        </w:tc>
        <w:tc>
          <w:tcPr>
            <w:tcW w:w="2179" w:type="dxa"/>
            <w:shd w:val="clear" w:color="auto" w:fill="auto"/>
          </w:tcPr>
          <w:p w:rsidR="00CD004D" w:rsidRPr="00CD004D" w:rsidRDefault="00CD004D" w:rsidP="00CD004D">
            <w:pPr>
              <w:ind w:firstLine="0"/>
            </w:pPr>
            <w:r>
              <w:t>Parks</w:t>
            </w:r>
          </w:p>
        </w:tc>
        <w:tc>
          <w:tcPr>
            <w:tcW w:w="2180" w:type="dxa"/>
            <w:shd w:val="clear" w:color="auto" w:fill="auto"/>
          </w:tcPr>
          <w:p w:rsidR="00CD004D" w:rsidRPr="00CD004D" w:rsidRDefault="00CD004D" w:rsidP="00CD004D">
            <w:pPr>
              <w:ind w:firstLine="0"/>
            </w:pPr>
            <w:r>
              <w:t>Pendarvis</w:t>
            </w:r>
          </w:p>
        </w:tc>
      </w:tr>
      <w:tr w:rsidR="00CD004D" w:rsidRPr="00CD004D" w:rsidTr="00CD004D">
        <w:tc>
          <w:tcPr>
            <w:tcW w:w="2179" w:type="dxa"/>
            <w:shd w:val="clear" w:color="auto" w:fill="auto"/>
          </w:tcPr>
          <w:p w:rsidR="00CD004D" w:rsidRPr="00CD004D" w:rsidRDefault="00CD004D" w:rsidP="00CD004D">
            <w:pPr>
              <w:ind w:firstLine="0"/>
            </w:pPr>
            <w:r>
              <w:t>Pitts</w:t>
            </w:r>
          </w:p>
        </w:tc>
        <w:tc>
          <w:tcPr>
            <w:tcW w:w="2179" w:type="dxa"/>
            <w:shd w:val="clear" w:color="auto" w:fill="auto"/>
          </w:tcPr>
          <w:p w:rsidR="00CD004D" w:rsidRPr="00CD004D" w:rsidRDefault="00CD004D" w:rsidP="00CD004D">
            <w:pPr>
              <w:ind w:firstLine="0"/>
            </w:pPr>
            <w:r>
              <w:t>Putnam</w:t>
            </w:r>
          </w:p>
        </w:tc>
        <w:tc>
          <w:tcPr>
            <w:tcW w:w="2180" w:type="dxa"/>
            <w:shd w:val="clear" w:color="auto" w:fill="auto"/>
          </w:tcPr>
          <w:p w:rsidR="00CD004D" w:rsidRPr="00CD004D" w:rsidRDefault="00CD004D" w:rsidP="00CD004D">
            <w:pPr>
              <w:ind w:firstLine="0"/>
            </w:pPr>
            <w:r>
              <w:t>M. Rivers</w:t>
            </w:r>
          </w:p>
        </w:tc>
      </w:tr>
      <w:tr w:rsidR="00CD004D" w:rsidRPr="00CD004D" w:rsidTr="00CD004D">
        <w:tc>
          <w:tcPr>
            <w:tcW w:w="2179" w:type="dxa"/>
            <w:shd w:val="clear" w:color="auto" w:fill="auto"/>
          </w:tcPr>
          <w:p w:rsidR="00CD004D" w:rsidRPr="00CD004D" w:rsidRDefault="00CD004D" w:rsidP="00CD004D">
            <w:pPr>
              <w:ind w:firstLine="0"/>
            </w:pPr>
            <w:r>
              <w:t>S. Rivers</w:t>
            </w:r>
          </w:p>
        </w:tc>
        <w:tc>
          <w:tcPr>
            <w:tcW w:w="2179" w:type="dxa"/>
            <w:shd w:val="clear" w:color="auto" w:fill="auto"/>
          </w:tcPr>
          <w:p w:rsidR="00CD004D" w:rsidRPr="00CD004D" w:rsidRDefault="00CD004D" w:rsidP="00CD004D">
            <w:pPr>
              <w:ind w:firstLine="0"/>
            </w:pPr>
            <w:r>
              <w:t>Robinson-Simpson</w:t>
            </w:r>
          </w:p>
        </w:tc>
        <w:tc>
          <w:tcPr>
            <w:tcW w:w="2180" w:type="dxa"/>
            <w:shd w:val="clear" w:color="auto" w:fill="auto"/>
          </w:tcPr>
          <w:p w:rsidR="00CD004D" w:rsidRPr="00CD004D" w:rsidRDefault="00CD004D" w:rsidP="00CD004D">
            <w:pPr>
              <w:ind w:firstLine="0"/>
            </w:pPr>
            <w:r>
              <w:t>Rutherford</w:t>
            </w:r>
          </w:p>
        </w:tc>
      </w:tr>
      <w:tr w:rsidR="00CD004D" w:rsidRPr="00CD004D" w:rsidTr="00CD004D">
        <w:tc>
          <w:tcPr>
            <w:tcW w:w="2179" w:type="dxa"/>
            <w:shd w:val="clear" w:color="auto" w:fill="auto"/>
          </w:tcPr>
          <w:p w:rsidR="00CD004D" w:rsidRPr="00CD004D" w:rsidRDefault="00CD004D" w:rsidP="00CD004D">
            <w:pPr>
              <w:ind w:firstLine="0"/>
            </w:pPr>
            <w:r>
              <w:t>Sandifer</w:t>
            </w:r>
          </w:p>
        </w:tc>
        <w:tc>
          <w:tcPr>
            <w:tcW w:w="2179" w:type="dxa"/>
            <w:shd w:val="clear" w:color="auto" w:fill="auto"/>
          </w:tcPr>
          <w:p w:rsidR="00CD004D" w:rsidRPr="00CD004D" w:rsidRDefault="00CD004D" w:rsidP="00CD004D">
            <w:pPr>
              <w:ind w:firstLine="0"/>
            </w:pPr>
            <w:r>
              <w:t>Simrill</w:t>
            </w:r>
          </w:p>
        </w:tc>
        <w:tc>
          <w:tcPr>
            <w:tcW w:w="2180" w:type="dxa"/>
            <w:shd w:val="clear" w:color="auto" w:fill="auto"/>
          </w:tcPr>
          <w:p w:rsidR="00CD004D" w:rsidRPr="00CD004D" w:rsidRDefault="00CD004D" w:rsidP="00CD004D">
            <w:pPr>
              <w:ind w:firstLine="0"/>
            </w:pPr>
            <w:r>
              <w:t>G. M. Smith</w:t>
            </w:r>
          </w:p>
        </w:tc>
      </w:tr>
      <w:tr w:rsidR="00CD004D" w:rsidRPr="00CD004D" w:rsidTr="00CD004D">
        <w:tc>
          <w:tcPr>
            <w:tcW w:w="2179" w:type="dxa"/>
            <w:shd w:val="clear" w:color="auto" w:fill="auto"/>
          </w:tcPr>
          <w:p w:rsidR="00CD004D" w:rsidRPr="00CD004D" w:rsidRDefault="00CD004D" w:rsidP="00CD004D">
            <w:pPr>
              <w:ind w:firstLine="0"/>
            </w:pPr>
            <w:r>
              <w:t>G. R.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Spires</w:t>
            </w:r>
          </w:p>
        </w:tc>
      </w:tr>
      <w:tr w:rsidR="00CD004D" w:rsidRPr="00CD004D" w:rsidTr="00CD004D">
        <w:tc>
          <w:tcPr>
            <w:tcW w:w="2179" w:type="dxa"/>
            <w:shd w:val="clear" w:color="auto" w:fill="auto"/>
          </w:tcPr>
          <w:p w:rsidR="00CD004D" w:rsidRPr="00CD004D" w:rsidRDefault="00CD004D" w:rsidP="00CD004D">
            <w:pPr>
              <w:ind w:firstLine="0"/>
            </w:pPr>
            <w:r>
              <w:t>Stavrinakis</w:t>
            </w:r>
          </w:p>
        </w:tc>
        <w:tc>
          <w:tcPr>
            <w:tcW w:w="2179" w:type="dxa"/>
            <w:shd w:val="clear" w:color="auto" w:fill="auto"/>
          </w:tcPr>
          <w:p w:rsidR="00CD004D" w:rsidRPr="00CD004D" w:rsidRDefault="00CD004D" w:rsidP="00CD004D">
            <w:pPr>
              <w:ind w:firstLine="0"/>
            </w:pPr>
            <w:r>
              <w:t>Tallon</w:t>
            </w:r>
          </w:p>
        </w:tc>
        <w:tc>
          <w:tcPr>
            <w:tcW w:w="2180" w:type="dxa"/>
            <w:shd w:val="clear" w:color="auto" w:fill="auto"/>
          </w:tcPr>
          <w:p w:rsidR="00CD004D" w:rsidRPr="00CD004D" w:rsidRDefault="00CD004D" w:rsidP="00CD004D">
            <w:pPr>
              <w:ind w:firstLine="0"/>
            </w:pPr>
            <w:r>
              <w:t>Taylor</w:t>
            </w:r>
          </w:p>
        </w:tc>
      </w:tr>
      <w:tr w:rsidR="00CD004D" w:rsidRPr="00CD004D" w:rsidTr="00CD004D">
        <w:tc>
          <w:tcPr>
            <w:tcW w:w="2179" w:type="dxa"/>
            <w:shd w:val="clear" w:color="auto" w:fill="auto"/>
          </w:tcPr>
          <w:p w:rsidR="00CD004D" w:rsidRPr="00CD004D" w:rsidRDefault="00CD004D" w:rsidP="00CD004D">
            <w:pPr>
              <w:ind w:firstLine="0"/>
            </w:pPr>
            <w:r>
              <w:t>Thayer</w:t>
            </w:r>
          </w:p>
        </w:tc>
        <w:tc>
          <w:tcPr>
            <w:tcW w:w="2179" w:type="dxa"/>
            <w:shd w:val="clear" w:color="auto" w:fill="auto"/>
          </w:tcPr>
          <w:p w:rsidR="00CD004D" w:rsidRPr="00CD004D" w:rsidRDefault="00CD004D" w:rsidP="00CD004D">
            <w:pPr>
              <w:ind w:firstLine="0"/>
            </w:pPr>
            <w:r>
              <w:t>Thigpen</w:t>
            </w:r>
          </w:p>
        </w:tc>
        <w:tc>
          <w:tcPr>
            <w:tcW w:w="2180" w:type="dxa"/>
            <w:shd w:val="clear" w:color="auto" w:fill="auto"/>
          </w:tcPr>
          <w:p w:rsidR="00CD004D" w:rsidRPr="00CD004D" w:rsidRDefault="00CD004D" w:rsidP="00CD004D">
            <w:pPr>
              <w:ind w:firstLine="0"/>
            </w:pPr>
            <w:r>
              <w:t>Toole</w:t>
            </w:r>
          </w:p>
        </w:tc>
      </w:tr>
      <w:tr w:rsidR="00CD004D" w:rsidRPr="00CD004D" w:rsidTr="00CD004D">
        <w:tc>
          <w:tcPr>
            <w:tcW w:w="2179" w:type="dxa"/>
            <w:shd w:val="clear" w:color="auto" w:fill="auto"/>
          </w:tcPr>
          <w:p w:rsidR="00CD004D" w:rsidRPr="00CD004D" w:rsidRDefault="00CD004D" w:rsidP="00CD004D">
            <w:pPr>
              <w:ind w:firstLine="0"/>
            </w:pPr>
            <w:r>
              <w:t>Trantham</w:t>
            </w:r>
          </w:p>
        </w:tc>
        <w:tc>
          <w:tcPr>
            <w:tcW w:w="2179" w:type="dxa"/>
            <w:shd w:val="clear" w:color="auto" w:fill="auto"/>
          </w:tcPr>
          <w:p w:rsidR="00CD004D" w:rsidRPr="00CD004D" w:rsidRDefault="00CD004D" w:rsidP="00CD004D">
            <w:pPr>
              <w:ind w:firstLine="0"/>
            </w:pPr>
            <w:r>
              <w:t>Weeks</w:t>
            </w:r>
          </w:p>
        </w:tc>
        <w:tc>
          <w:tcPr>
            <w:tcW w:w="2180" w:type="dxa"/>
            <w:shd w:val="clear" w:color="auto" w:fill="auto"/>
          </w:tcPr>
          <w:p w:rsidR="00CD004D" w:rsidRPr="00CD004D" w:rsidRDefault="00CD004D" w:rsidP="00CD004D">
            <w:pPr>
              <w:ind w:firstLine="0"/>
            </w:pPr>
            <w:r>
              <w:t>West</w:t>
            </w:r>
          </w:p>
        </w:tc>
      </w:tr>
      <w:tr w:rsidR="00CD004D" w:rsidRPr="00CD004D" w:rsidTr="00CD004D">
        <w:tc>
          <w:tcPr>
            <w:tcW w:w="2179" w:type="dxa"/>
            <w:shd w:val="clear" w:color="auto" w:fill="auto"/>
          </w:tcPr>
          <w:p w:rsidR="00CD004D" w:rsidRPr="00CD004D" w:rsidRDefault="00CD004D" w:rsidP="00CD004D">
            <w:pPr>
              <w:ind w:firstLine="0"/>
            </w:pPr>
            <w:r>
              <w:t>Wheeler</w:t>
            </w:r>
          </w:p>
        </w:tc>
        <w:tc>
          <w:tcPr>
            <w:tcW w:w="2179" w:type="dxa"/>
            <w:shd w:val="clear" w:color="auto" w:fill="auto"/>
          </w:tcPr>
          <w:p w:rsidR="00CD004D" w:rsidRPr="00CD004D" w:rsidRDefault="00CD004D" w:rsidP="00CD004D">
            <w:pPr>
              <w:ind w:firstLine="0"/>
            </w:pPr>
            <w:r>
              <w:t>White</w:t>
            </w:r>
          </w:p>
        </w:tc>
        <w:tc>
          <w:tcPr>
            <w:tcW w:w="2180" w:type="dxa"/>
            <w:shd w:val="clear" w:color="auto" w:fill="auto"/>
          </w:tcPr>
          <w:p w:rsidR="00CD004D" w:rsidRPr="00CD004D" w:rsidRDefault="00CD004D" w:rsidP="00CD004D">
            <w:pPr>
              <w:ind w:firstLine="0"/>
            </w:pPr>
            <w:r>
              <w:t>Whitmire</w:t>
            </w:r>
          </w:p>
        </w:tc>
      </w:tr>
      <w:tr w:rsidR="00CD004D" w:rsidRPr="00CD004D" w:rsidTr="00CD004D">
        <w:tc>
          <w:tcPr>
            <w:tcW w:w="2179" w:type="dxa"/>
            <w:shd w:val="clear" w:color="auto" w:fill="auto"/>
          </w:tcPr>
          <w:p w:rsidR="00CD004D" w:rsidRPr="00CD004D" w:rsidRDefault="00CD004D" w:rsidP="00CD004D">
            <w:pPr>
              <w:keepNext/>
              <w:ind w:firstLine="0"/>
            </w:pPr>
            <w:r>
              <w:t>Williams</w:t>
            </w:r>
          </w:p>
        </w:tc>
        <w:tc>
          <w:tcPr>
            <w:tcW w:w="2179" w:type="dxa"/>
            <w:shd w:val="clear" w:color="auto" w:fill="auto"/>
          </w:tcPr>
          <w:p w:rsidR="00CD004D" w:rsidRPr="00CD004D" w:rsidRDefault="00CD004D" w:rsidP="00CD004D">
            <w:pPr>
              <w:keepNext/>
              <w:ind w:firstLine="0"/>
            </w:pPr>
            <w:r>
              <w:t>Willis</w:t>
            </w:r>
          </w:p>
        </w:tc>
        <w:tc>
          <w:tcPr>
            <w:tcW w:w="2180" w:type="dxa"/>
            <w:shd w:val="clear" w:color="auto" w:fill="auto"/>
          </w:tcPr>
          <w:p w:rsidR="00CD004D" w:rsidRPr="00CD004D" w:rsidRDefault="00CD004D" w:rsidP="00CD004D">
            <w:pPr>
              <w:keepNext/>
              <w:ind w:firstLine="0"/>
            </w:pPr>
            <w:r>
              <w:t>Young</w:t>
            </w:r>
          </w:p>
        </w:tc>
      </w:tr>
      <w:tr w:rsidR="00CD004D" w:rsidRPr="00CD004D" w:rsidTr="00CD004D">
        <w:tc>
          <w:tcPr>
            <w:tcW w:w="2179" w:type="dxa"/>
            <w:shd w:val="clear" w:color="auto" w:fill="auto"/>
          </w:tcPr>
          <w:p w:rsidR="00CD004D" w:rsidRPr="00CD004D" w:rsidRDefault="00CD004D" w:rsidP="00CD004D">
            <w:pPr>
              <w:keepNext/>
              <w:ind w:firstLine="0"/>
            </w:pPr>
            <w:r>
              <w:t>Yow</w:t>
            </w:r>
          </w:p>
        </w:tc>
        <w:tc>
          <w:tcPr>
            <w:tcW w:w="2179" w:type="dxa"/>
            <w:shd w:val="clear" w:color="auto" w:fill="auto"/>
          </w:tcPr>
          <w:p w:rsidR="00CD004D" w:rsidRPr="00CD004D" w:rsidRDefault="00CD004D" w:rsidP="00CD004D">
            <w:pPr>
              <w:keepNext/>
              <w:ind w:firstLine="0"/>
            </w:pP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Total--103</w:t>
      </w:r>
    </w:p>
    <w:p w:rsidR="00E03F5E" w:rsidRDefault="00E03F5E"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The Senate Amendments were agreed to, and the Bill having received three readings in both Houses, it was ordered that the title be changed to that of an Act, and that it be enrolled for ratification.</w:t>
      </w:r>
    </w:p>
    <w:p w:rsidR="00CD004D" w:rsidRDefault="00CD004D" w:rsidP="00CD004D"/>
    <w:p w:rsidR="00E03F5E" w:rsidRDefault="00E03F5E" w:rsidP="00E03F5E">
      <w:pPr>
        <w:pStyle w:val="Title"/>
      </w:pPr>
      <w:r>
        <w:t>RECORD FOR VOTING</w:t>
      </w:r>
    </w:p>
    <w:p w:rsidR="00E03F5E" w:rsidRDefault="00E03F5E" w:rsidP="00E03F5E">
      <w:pPr>
        <w:tabs>
          <w:tab w:val="left" w:pos="270"/>
          <w:tab w:val="left" w:pos="630"/>
          <w:tab w:val="left" w:pos="900"/>
          <w:tab w:val="left" w:pos="1260"/>
          <w:tab w:val="left" w:pos="1620"/>
          <w:tab w:val="left" w:pos="1980"/>
          <w:tab w:val="left" w:pos="2340"/>
          <w:tab w:val="left" w:pos="2700"/>
        </w:tabs>
      </w:pPr>
      <w:r w:rsidRPr="009B62DC">
        <w:tab/>
        <w:t>As I have been granted excused leave, I was not in the Chamber when th</w:t>
      </w:r>
      <w:r>
        <w:t>e House addressed the Senate’s A</w:t>
      </w:r>
      <w:r w:rsidRPr="009B62DC">
        <w:t>mendment to H.</w:t>
      </w:r>
      <w:r>
        <w:t xml:space="preserve"> </w:t>
      </w:r>
      <w:r w:rsidRPr="009B62DC">
        <w:t xml:space="preserve">3699, which authorizes sharing children’s health information with caregivers in abuse and neglect cases, placements, or adoptions.  Had I been in the Chamber, I would have voted to concur with the Senate’s </w:t>
      </w:r>
      <w:r>
        <w:t>A</w:t>
      </w:r>
      <w:r w:rsidRPr="009B62DC">
        <w:t>mendment.</w:t>
      </w:r>
    </w:p>
    <w:p w:rsidR="00E03F5E" w:rsidRDefault="00E03F5E" w:rsidP="00E03F5E">
      <w:pPr>
        <w:tabs>
          <w:tab w:val="left" w:pos="270"/>
          <w:tab w:val="left" w:pos="630"/>
          <w:tab w:val="left" w:pos="900"/>
          <w:tab w:val="left" w:pos="1260"/>
          <w:tab w:val="left" w:pos="1620"/>
          <w:tab w:val="left" w:pos="1980"/>
          <w:tab w:val="left" w:pos="2340"/>
          <w:tab w:val="left" w:pos="2700"/>
        </w:tabs>
      </w:pPr>
      <w:r>
        <w:tab/>
      </w:r>
      <w:r w:rsidRPr="008A1A99">
        <w:t>Rep. Wm. Weston J. Newton</w:t>
      </w:r>
    </w:p>
    <w:p w:rsidR="00E03F5E" w:rsidRDefault="00E03F5E" w:rsidP="00CD004D">
      <w:pPr>
        <w:keepNext/>
        <w:jc w:val="center"/>
        <w:rPr>
          <w:b/>
        </w:rPr>
      </w:pPr>
    </w:p>
    <w:p w:rsidR="00CD004D" w:rsidRDefault="00CD004D" w:rsidP="00CD004D">
      <w:pPr>
        <w:keepNext/>
        <w:jc w:val="center"/>
        <w:rPr>
          <w:b/>
        </w:rPr>
      </w:pPr>
      <w:r w:rsidRPr="00CD004D">
        <w:rPr>
          <w:b/>
        </w:rPr>
        <w:t>LEAVE OF ABSENCE</w:t>
      </w:r>
    </w:p>
    <w:p w:rsidR="00CD004D" w:rsidRDefault="00CD004D" w:rsidP="00CD004D">
      <w:r>
        <w:t>The SPEAKER granted Rep. DUCKWORTH a temporary leave of absence.</w:t>
      </w:r>
    </w:p>
    <w:p w:rsidR="00CD004D" w:rsidRDefault="00CD004D" w:rsidP="00CD004D">
      <w:pPr>
        <w:keepNext/>
        <w:jc w:val="center"/>
        <w:rPr>
          <w:b/>
        </w:rPr>
      </w:pPr>
      <w:r w:rsidRPr="00CD004D">
        <w:rPr>
          <w:b/>
        </w:rPr>
        <w:t>S. 954--NONCONCURRENCE IN SENATE AMENDMENTS</w:t>
      </w:r>
    </w:p>
    <w:p w:rsidR="00CD004D" w:rsidRDefault="00CD004D" w:rsidP="00CD004D">
      <w:r>
        <w:t xml:space="preserve">The Senate Amendments to the following Bill were taken up for consideration: </w:t>
      </w:r>
    </w:p>
    <w:p w:rsidR="00CD004D" w:rsidRDefault="00CD004D" w:rsidP="00CD004D">
      <w:bookmarkStart w:id="124" w:name="include_clip_start_249"/>
      <w:bookmarkEnd w:id="124"/>
    </w:p>
    <w:p w:rsidR="00CD004D" w:rsidRDefault="00CD004D" w:rsidP="00CD004D">
      <w:r>
        <w:t>S. 954 -- Senators Leatherman, Setzler, Massey and Fanning: A JOINT RESOLUTION 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CD004D" w:rsidRDefault="00CD004D" w:rsidP="00CD004D"/>
    <w:p w:rsidR="00CD004D" w:rsidRDefault="00CD004D" w:rsidP="00CD004D">
      <w:r>
        <w:t>Rep. SIMRILL explained the Senate Amendments.</w:t>
      </w:r>
    </w:p>
    <w:p w:rsidR="00CD004D" w:rsidRDefault="00CD004D" w:rsidP="00CD004D"/>
    <w:p w:rsidR="00CD004D" w:rsidRDefault="00CD004D" w:rsidP="00CD004D">
      <w:r>
        <w:t>Rep.</w:t>
      </w:r>
      <w:r w:rsidR="00A55E5D">
        <w:t xml:space="preserve"> </w:t>
      </w:r>
      <w:r>
        <w:t xml:space="preserve">MCCOY spoke against the Senate Amendments.  </w:t>
      </w:r>
    </w:p>
    <w:p w:rsidR="00CD004D" w:rsidRDefault="00A55E5D" w:rsidP="00CD004D">
      <w:r>
        <w:t xml:space="preserve">Rep. BROWN </w:t>
      </w:r>
      <w:r w:rsidR="00CD004D">
        <w:t>spoke against the Senate Amendments.</w:t>
      </w:r>
    </w:p>
    <w:p w:rsidR="00CD004D" w:rsidRDefault="00CD004D" w:rsidP="00CD004D">
      <w:r>
        <w:t>Rep.</w:t>
      </w:r>
      <w:r w:rsidR="00A55E5D">
        <w:t xml:space="preserve"> </w:t>
      </w:r>
      <w:r>
        <w:t xml:space="preserve">FINLAY spoke against the Senate Amendments.  </w:t>
      </w:r>
    </w:p>
    <w:p w:rsidR="00CD004D" w:rsidRDefault="00CD004D" w:rsidP="00CD004D">
      <w:r>
        <w:t>Rep.</w:t>
      </w:r>
      <w:r w:rsidR="00A55E5D">
        <w:t xml:space="preserve"> </w:t>
      </w:r>
      <w:r>
        <w:t xml:space="preserve">DELLENEY spoke against the Senate Amendments.  </w:t>
      </w:r>
    </w:p>
    <w:p w:rsidR="00CD004D" w:rsidRDefault="00CD004D" w:rsidP="00CD004D">
      <w:r>
        <w:t>Rep.</w:t>
      </w:r>
      <w:r w:rsidR="00A55E5D">
        <w:t xml:space="preserve"> </w:t>
      </w:r>
      <w:r>
        <w:t xml:space="preserve">OTT spoke in favor the Senate Amendments.  </w:t>
      </w:r>
    </w:p>
    <w:p w:rsidR="00CD004D" w:rsidRDefault="00CD004D" w:rsidP="00CD004D"/>
    <w:p w:rsidR="00CD004D" w:rsidRDefault="00CD004D" w:rsidP="00CD004D">
      <w:r>
        <w:t xml:space="preserve">The yeas and nays were taken resulting as follows: </w:t>
      </w:r>
    </w:p>
    <w:p w:rsidR="00CD004D" w:rsidRDefault="00CD004D" w:rsidP="00CD004D">
      <w:pPr>
        <w:jc w:val="center"/>
      </w:pPr>
      <w:r>
        <w:t xml:space="preserve"> </w:t>
      </w:r>
      <w:bookmarkStart w:id="125" w:name="vote_start256"/>
      <w:bookmarkEnd w:id="125"/>
      <w:r>
        <w:t>Yeas 7; Nays 104</w:t>
      </w:r>
    </w:p>
    <w:p w:rsidR="00E03F5E" w:rsidRDefault="00E03F5E"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Bowers</w:t>
            </w:r>
          </w:p>
        </w:tc>
        <w:tc>
          <w:tcPr>
            <w:tcW w:w="2179" w:type="dxa"/>
            <w:shd w:val="clear" w:color="auto" w:fill="auto"/>
          </w:tcPr>
          <w:p w:rsidR="00CD004D" w:rsidRPr="00CD004D" w:rsidRDefault="00CD004D" w:rsidP="00CD004D">
            <w:pPr>
              <w:keepNext/>
              <w:ind w:firstLine="0"/>
            </w:pPr>
            <w:r>
              <w:t>Cobb-Hunter</w:t>
            </w:r>
          </w:p>
        </w:tc>
        <w:tc>
          <w:tcPr>
            <w:tcW w:w="2180" w:type="dxa"/>
            <w:shd w:val="clear" w:color="auto" w:fill="auto"/>
          </w:tcPr>
          <w:p w:rsidR="00CD004D" w:rsidRPr="00CD004D" w:rsidRDefault="00CD004D" w:rsidP="00CD004D">
            <w:pPr>
              <w:keepNext/>
              <w:ind w:firstLine="0"/>
            </w:pPr>
            <w:r>
              <w:t>Douglas</w:t>
            </w:r>
          </w:p>
        </w:tc>
      </w:tr>
      <w:tr w:rsidR="00CD004D" w:rsidRPr="00CD004D" w:rsidTr="00CD004D">
        <w:tc>
          <w:tcPr>
            <w:tcW w:w="2179" w:type="dxa"/>
            <w:shd w:val="clear" w:color="auto" w:fill="auto"/>
          </w:tcPr>
          <w:p w:rsidR="00CD004D" w:rsidRPr="00CD004D" w:rsidRDefault="00CD004D" w:rsidP="00CD004D">
            <w:pPr>
              <w:keepNext/>
              <w:ind w:firstLine="0"/>
            </w:pPr>
            <w:r>
              <w:t>Kirby</w:t>
            </w:r>
          </w:p>
        </w:tc>
        <w:tc>
          <w:tcPr>
            <w:tcW w:w="2179" w:type="dxa"/>
            <w:shd w:val="clear" w:color="auto" w:fill="auto"/>
          </w:tcPr>
          <w:p w:rsidR="00CD004D" w:rsidRPr="00CD004D" w:rsidRDefault="00CD004D" w:rsidP="00CD004D">
            <w:pPr>
              <w:keepNext/>
              <w:ind w:firstLine="0"/>
            </w:pPr>
            <w:r>
              <w:t>Ott</w:t>
            </w:r>
          </w:p>
        </w:tc>
        <w:tc>
          <w:tcPr>
            <w:tcW w:w="2180" w:type="dxa"/>
            <w:shd w:val="clear" w:color="auto" w:fill="auto"/>
          </w:tcPr>
          <w:p w:rsidR="00CD004D" w:rsidRPr="00CD004D" w:rsidRDefault="00CD004D" w:rsidP="00CD004D">
            <w:pPr>
              <w:keepNext/>
              <w:ind w:firstLine="0"/>
            </w:pPr>
            <w:r>
              <w:t>Pendarvis</w:t>
            </w:r>
          </w:p>
        </w:tc>
      </w:tr>
      <w:tr w:rsidR="00CD004D" w:rsidRPr="00CD004D" w:rsidTr="00CD004D">
        <w:tc>
          <w:tcPr>
            <w:tcW w:w="2179" w:type="dxa"/>
            <w:shd w:val="clear" w:color="auto" w:fill="auto"/>
          </w:tcPr>
          <w:p w:rsidR="00CD004D" w:rsidRPr="00CD004D" w:rsidRDefault="00CD004D" w:rsidP="00CD004D">
            <w:pPr>
              <w:keepNext/>
              <w:ind w:firstLine="0"/>
            </w:pPr>
            <w:r>
              <w:t>Williams</w:t>
            </w:r>
          </w:p>
        </w:tc>
        <w:tc>
          <w:tcPr>
            <w:tcW w:w="2179" w:type="dxa"/>
            <w:shd w:val="clear" w:color="auto" w:fill="auto"/>
          </w:tcPr>
          <w:p w:rsidR="00CD004D" w:rsidRPr="00CD004D" w:rsidRDefault="00CD004D" w:rsidP="00CD004D">
            <w:pPr>
              <w:keepNext/>
              <w:ind w:firstLine="0"/>
            </w:pP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Total--7</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Alexander</w:t>
            </w:r>
          </w:p>
        </w:tc>
        <w:tc>
          <w:tcPr>
            <w:tcW w:w="2179" w:type="dxa"/>
            <w:shd w:val="clear" w:color="auto" w:fill="auto"/>
          </w:tcPr>
          <w:p w:rsidR="00CD004D" w:rsidRPr="00CD004D" w:rsidRDefault="00CD004D" w:rsidP="00CD004D">
            <w:pPr>
              <w:keepNext/>
              <w:ind w:firstLine="0"/>
            </w:pPr>
            <w:r>
              <w:t>Allison</w:t>
            </w:r>
          </w:p>
        </w:tc>
        <w:tc>
          <w:tcPr>
            <w:tcW w:w="2180" w:type="dxa"/>
            <w:shd w:val="clear" w:color="auto" w:fill="auto"/>
          </w:tcPr>
          <w:p w:rsidR="00CD004D" w:rsidRPr="00CD004D" w:rsidRDefault="00CD004D" w:rsidP="00CD004D">
            <w:pPr>
              <w:keepNext/>
              <w:ind w:firstLine="0"/>
            </w:pPr>
            <w:r>
              <w:t>Anderson</w:t>
            </w:r>
          </w:p>
        </w:tc>
      </w:tr>
      <w:tr w:rsidR="00CD004D" w:rsidRPr="00CD004D" w:rsidTr="00CD004D">
        <w:tc>
          <w:tcPr>
            <w:tcW w:w="2179" w:type="dxa"/>
            <w:shd w:val="clear" w:color="auto" w:fill="auto"/>
          </w:tcPr>
          <w:p w:rsidR="00CD004D" w:rsidRPr="00CD004D" w:rsidRDefault="00CD004D" w:rsidP="00CD004D">
            <w:pPr>
              <w:ind w:firstLine="0"/>
            </w:pPr>
            <w:r>
              <w:t>Arrington</w:t>
            </w:r>
          </w:p>
        </w:tc>
        <w:tc>
          <w:tcPr>
            <w:tcW w:w="2179" w:type="dxa"/>
            <w:shd w:val="clear" w:color="auto" w:fill="auto"/>
          </w:tcPr>
          <w:p w:rsidR="00CD004D" w:rsidRPr="00CD004D" w:rsidRDefault="00CD004D" w:rsidP="00CD004D">
            <w:pPr>
              <w:ind w:firstLine="0"/>
            </w:pPr>
            <w:r>
              <w:t>Atkinson</w:t>
            </w:r>
          </w:p>
        </w:tc>
        <w:tc>
          <w:tcPr>
            <w:tcW w:w="2180" w:type="dxa"/>
            <w:shd w:val="clear" w:color="auto" w:fill="auto"/>
          </w:tcPr>
          <w:p w:rsidR="00CD004D" w:rsidRPr="00CD004D" w:rsidRDefault="00CD004D" w:rsidP="00CD004D">
            <w:pPr>
              <w:ind w:firstLine="0"/>
            </w:pPr>
            <w:r>
              <w:t>Atwater</w:t>
            </w:r>
          </w:p>
        </w:tc>
      </w:tr>
      <w:tr w:rsidR="00CD004D" w:rsidRPr="00CD004D" w:rsidTr="00CD004D">
        <w:tc>
          <w:tcPr>
            <w:tcW w:w="2179" w:type="dxa"/>
            <w:shd w:val="clear" w:color="auto" w:fill="auto"/>
          </w:tcPr>
          <w:p w:rsidR="00CD004D" w:rsidRPr="00CD004D" w:rsidRDefault="00CD004D" w:rsidP="00CD004D">
            <w:pPr>
              <w:ind w:firstLine="0"/>
            </w:pPr>
            <w:r>
              <w:t>Ballentine</w:t>
            </w:r>
          </w:p>
        </w:tc>
        <w:tc>
          <w:tcPr>
            <w:tcW w:w="2179" w:type="dxa"/>
            <w:shd w:val="clear" w:color="auto" w:fill="auto"/>
          </w:tcPr>
          <w:p w:rsidR="00CD004D" w:rsidRPr="00CD004D" w:rsidRDefault="00CD004D" w:rsidP="00CD004D">
            <w:pPr>
              <w:ind w:firstLine="0"/>
            </w:pPr>
            <w:r>
              <w:t>Bamberg</w:t>
            </w:r>
          </w:p>
        </w:tc>
        <w:tc>
          <w:tcPr>
            <w:tcW w:w="2180" w:type="dxa"/>
            <w:shd w:val="clear" w:color="auto" w:fill="auto"/>
          </w:tcPr>
          <w:p w:rsidR="00CD004D" w:rsidRPr="00CD004D" w:rsidRDefault="00CD004D" w:rsidP="00CD004D">
            <w:pPr>
              <w:ind w:firstLine="0"/>
            </w:pPr>
            <w:r>
              <w:t>Bennett</w:t>
            </w:r>
          </w:p>
        </w:tc>
      </w:tr>
      <w:tr w:rsidR="00CD004D" w:rsidRPr="00CD004D" w:rsidTr="00CD004D">
        <w:tc>
          <w:tcPr>
            <w:tcW w:w="2179" w:type="dxa"/>
            <w:shd w:val="clear" w:color="auto" w:fill="auto"/>
          </w:tcPr>
          <w:p w:rsidR="00CD004D" w:rsidRPr="00CD004D" w:rsidRDefault="00CD004D" w:rsidP="00CD004D">
            <w:pPr>
              <w:ind w:firstLine="0"/>
            </w:pPr>
            <w:r>
              <w:t>Bernstein</w:t>
            </w:r>
          </w:p>
        </w:tc>
        <w:tc>
          <w:tcPr>
            <w:tcW w:w="2179" w:type="dxa"/>
            <w:shd w:val="clear" w:color="auto" w:fill="auto"/>
          </w:tcPr>
          <w:p w:rsidR="00CD004D" w:rsidRPr="00CD004D" w:rsidRDefault="00CD004D" w:rsidP="00CD004D">
            <w:pPr>
              <w:ind w:firstLine="0"/>
            </w:pPr>
            <w:r>
              <w:t>Blackwell</w:t>
            </w:r>
          </w:p>
        </w:tc>
        <w:tc>
          <w:tcPr>
            <w:tcW w:w="2180" w:type="dxa"/>
            <w:shd w:val="clear" w:color="auto" w:fill="auto"/>
          </w:tcPr>
          <w:p w:rsidR="00CD004D" w:rsidRPr="00CD004D" w:rsidRDefault="00CD004D" w:rsidP="00CD004D">
            <w:pPr>
              <w:ind w:firstLine="0"/>
            </w:pPr>
            <w:r>
              <w:t>Bradley</w:t>
            </w:r>
          </w:p>
        </w:tc>
      </w:tr>
      <w:tr w:rsidR="00CD004D" w:rsidRPr="00CD004D" w:rsidTr="00CD004D">
        <w:tc>
          <w:tcPr>
            <w:tcW w:w="2179" w:type="dxa"/>
            <w:shd w:val="clear" w:color="auto" w:fill="auto"/>
          </w:tcPr>
          <w:p w:rsidR="00CD004D" w:rsidRPr="00CD004D" w:rsidRDefault="00CD004D" w:rsidP="00CD004D">
            <w:pPr>
              <w:ind w:firstLine="0"/>
            </w:pPr>
            <w:r>
              <w:t>Brawley</w:t>
            </w:r>
          </w:p>
        </w:tc>
        <w:tc>
          <w:tcPr>
            <w:tcW w:w="2179" w:type="dxa"/>
            <w:shd w:val="clear" w:color="auto" w:fill="auto"/>
          </w:tcPr>
          <w:p w:rsidR="00CD004D" w:rsidRPr="00CD004D" w:rsidRDefault="00CD004D" w:rsidP="00CD004D">
            <w:pPr>
              <w:ind w:firstLine="0"/>
            </w:pPr>
            <w:r>
              <w:t>Brown</w:t>
            </w:r>
          </w:p>
        </w:tc>
        <w:tc>
          <w:tcPr>
            <w:tcW w:w="2180" w:type="dxa"/>
            <w:shd w:val="clear" w:color="auto" w:fill="auto"/>
          </w:tcPr>
          <w:p w:rsidR="00CD004D" w:rsidRPr="00CD004D" w:rsidRDefault="00CD004D" w:rsidP="00CD004D">
            <w:pPr>
              <w:ind w:firstLine="0"/>
            </w:pPr>
            <w:r>
              <w:t>Bryant</w:t>
            </w:r>
          </w:p>
        </w:tc>
      </w:tr>
      <w:tr w:rsidR="00CD004D" w:rsidRPr="00CD004D" w:rsidTr="00CD004D">
        <w:tc>
          <w:tcPr>
            <w:tcW w:w="2179" w:type="dxa"/>
            <w:shd w:val="clear" w:color="auto" w:fill="auto"/>
          </w:tcPr>
          <w:p w:rsidR="00CD004D" w:rsidRPr="00CD004D" w:rsidRDefault="00CD004D" w:rsidP="00CD004D">
            <w:pPr>
              <w:ind w:firstLine="0"/>
            </w:pPr>
            <w:r>
              <w:t>Burns</w:t>
            </w:r>
          </w:p>
        </w:tc>
        <w:tc>
          <w:tcPr>
            <w:tcW w:w="2179" w:type="dxa"/>
            <w:shd w:val="clear" w:color="auto" w:fill="auto"/>
          </w:tcPr>
          <w:p w:rsidR="00CD004D" w:rsidRPr="00CD004D" w:rsidRDefault="00CD004D" w:rsidP="00CD004D">
            <w:pPr>
              <w:ind w:firstLine="0"/>
            </w:pPr>
            <w:r>
              <w:t>Caskey</w:t>
            </w:r>
          </w:p>
        </w:tc>
        <w:tc>
          <w:tcPr>
            <w:tcW w:w="2180" w:type="dxa"/>
            <w:shd w:val="clear" w:color="auto" w:fill="auto"/>
          </w:tcPr>
          <w:p w:rsidR="00CD004D" w:rsidRPr="00CD004D" w:rsidRDefault="00CD004D" w:rsidP="00CD004D">
            <w:pPr>
              <w:ind w:firstLine="0"/>
            </w:pPr>
            <w:r>
              <w:t>Chumley</w:t>
            </w:r>
          </w:p>
        </w:tc>
      </w:tr>
      <w:tr w:rsidR="00CD004D" w:rsidRPr="00CD004D" w:rsidTr="00CD004D">
        <w:tc>
          <w:tcPr>
            <w:tcW w:w="2179" w:type="dxa"/>
            <w:shd w:val="clear" w:color="auto" w:fill="auto"/>
          </w:tcPr>
          <w:p w:rsidR="00CD004D" w:rsidRPr="00CD004D" w:rsidRDefault="00CD004D" w:rsidP="00CD004D">
            <w:pPr>
              <w:ind w:firstLine="0"/>
            </w:pPr>
            <w:r>
              <w:t>Clary</w:t>
            </w:r>
          </w:p>
        </w:tc>
        <w:tc>
          <w:tcPr>
            <w:tcW w:w="2179" w:type="dxa"/>
            <w:shd w:val="clear" w:color="auto" w:fill="auto"/>
          </w:tcPr>
          <w:p w:rsidR="00CD004D" w:rsidRPr="00CD004D" w:rsidRDefault="00CD004D" w:rsidP="00CD004D">
            <w:pPr>
              <w:ind w:firstLine="0"/>
            </w:pPr>
            <w:r>
              <w:t>Clemmons</w:t>
            </w:r>
          </w:p>
        </w:tc>
        <w:tc>
          <w:tcPr>
            <w:tcW w:w="2180" w:type="dxa"/>
            <w:shd w:val="clear" w:color="auto" w:fill="auto"/>
          </w:tcPr>
          <w:p w:rsidR="00CD004D" w:rsidRPr="00CD004D" w:rsidRDefault="00CD004D" w:rsidP="00CD004D">
            <w:pPr>
              <w:ind w:firstLine="0"/>
            </w:pPr>
            <w:r>
              <w:t>Clyburn</w:t>
            </w:r>
          </w:p>
        </w:tc>
      </w:tr>
      <w:tr w:rsidR="00CD004D" w:rsidRPr="00CD004D" w:rsidTr="00CD004D">
        <w:tc>
          <w:tcPr>
            <w:tcW w:w="2179" w:type="dxa"/>
            <w:shd w:val="clear" w:color="auto" w:fill="auto"/>
          </w:tcPr>
          <w:p w:rsidR="00CD004D" w:rsidRPr="00CD004D" w:rsidRDefault="00CD004D" w:rsidP="00CD004D">
            <w:pPr>
              <w:ind w:firstLine="0"/>
            </w:pPr>
            <w:r>
              <w:t>Cogswell</w:t>
            </w:r>
          </w:p>
        </w:tc>
        <w:tc>
          <w:tcPr>
            <w:tcW w:w="2179" w:type="dxa"/>
            <w:shd w:val="clear" w:color="auto" w:fill="auto"/>
          </w:tcPr>
          <w:p w:rsidR="00CD004D" w:rsidRPr="00CD004D" w:rsidRDefault="00CD004D" w:rsidP="00CD004D">
            <w:pPr>
              <w:ind w:firstLine="0"/>
            </w:pPr>
            <w:r>
              <w:t>Cole</w:t>
            </w:r>
          </w:p>
        </w:tc>
        <w:tc>
          <w:tcPr>
            <w:tcW w:w="2180" w:type="dxa"/>
            <w:shd w:val="clear" w:color="auto" w:fill="auto"/>
          </w:tcPr>
          <w:p w:rsidR="00CD004D" w:rsidRPr="00CD004D" w:rsidRDefault="00CD004D" w:rsidP="00CD004D">
            <w:pPr>
              <w:ind w:firstLine="0"/>
            </w:pPr>
            <w:r>
              <w:t>Collins</w:t>
            </w:r>
          </w:p>
        </w:tc>
      </w:tr>
      <w:tr w:rsidR="00CD004D" w:rsidRPr="00CD004D" w:rsidTr="00CD004D">
        <w:tc>
          <w:tcPr>
            <w:tcW w:w="2179" w:type="dxa"/>
            <w:shd w:val="clear" w:color="auto" w:fill="auto"/>
          </w:tcPr>
          <w:p w:rsidR="00CD004D" w:rsidRPr="00CD004D" w:rsidRDefault="00CD004D" w:rsidP="00CD004D">
            <w:pPr>
              <w:ind w:firstLine="0"/>
            </w:pPr>
            <w:r>
              <w:t>Crawford</w:t>
            </w:r>
          </w:p>
        </w:tc>
        <w:tc>
          <w:tcPr>
            <w:tcW w:w="2179" w:type="dxa"/>
            <w:shd w:val="clear" w:color="auto" w:fill="auto"/>
          </w:tcPr>
          <w:p w:rsidR="00CD004D" w:rsidRPr="00CD004D" w:rsidRDefault="00CD004D" w:rsidP="00CD004D">
            <w:pPr>
              <w:ind w:firstLine="0"/>
            </w:pPr>
            <w:r>
              <w:t>Crosby</w:t>
            </w:r>
          </w:p>
        </w:tc>
        <w:tc>
          <w:tcPr>
            <w:tcW w:w="2180" w:type="dxa"/>
            <w:shd w:val="clear" w:color="auto" w:fill="auto"/>
          </w:tcPr>
          <w:p w:rsidR="00CD004D" w:rsidRPr="00CD004D" w:rsidRDefault="00CD004D" w:rsidP="00CD004D">
            <w:pPr>
              <w:ind w:firstLine="0"/>
            </w:pPr>
            <w:r>
              <w:t>Daning</w:t>
            </w:r>
          </w:p>
        </w:tc>
      </w:tr>
      <w:tr w:rsidR="00CD004D" w:rsidRPr="00CD004D" w:rsidTr="00CD004D">
        <w:tc>
          <w:tcPr>
            <w:tcW w:w="2179" w:type="dxa"/>
            <w:shd w:val="clear" w:color="auto" w:fill="auto"/>
          </w:tcPr>
          <w:p w:rsidR="00CD004D" w:rsidRPr="00CD004D" w:rsidRDefault="00CD004D" w:rsidP="00CD004D">
            <w:pPr>
              <w:ind w:firstLine="0"/>
            </w:pPr>
            <w:r>
              <w:t>Davis</w:t>
            </w:r>
          </w:p>
        </w:tc>
        <w:tc>
          <w:tcPr>
            <w:tcW w:w="2179" w:type="dxa"/>
            <w:shd w:val="clear" w:color="auto" w:fill="auto"/>
          </w:tcPr>
          <w:p w:rsidR="00CD004D" w:rsidRPr="00CD004D" w:rsidRDefault="00CD004D" w:rsidP="00CD004D">
            <w:pPr>
              <w:ind w:firstLine="0"/>
            </w:pPr>
            <w:r>
              <w:t>Delleney</w:t>
            </w:r>
          </w:p>
        </w:tc>
        <w:tc>
          <w:tcPr>
            <w:tcW w:w="2180" w:type="dxa"/>
            <w:shd w:val="clear" w:color="auto" w:fill="auto"/>
          </w:tcPr>
          <w:p w:rsidR="00CD004D" w:rsidRPr="00CD004D" w:rsidRDefault="00CD004D" w:rsidP="00CD004D">
            <w:pPr>
              <w:ind w:firstLine="0"/>
            </w:pPr>
            <w:r>
              <w:t>Dillard</w:t>
            </w:r>
          </w:p>
        </w:tc>
      </w:tr>
      <w:tr w:rsidR="00CD004D" w:rsidRPr="00CD004D" w:rsidTr="00CD004D">
        <w:tc>
          <w:tcPr>
            <w:tcW w:w="2179" w:type="dxa"/>
            <w:shd w:val="clear" w:color="auto" w:fill="auto"/>
          </w:tcPr>
          <w:p w:rsidR="00CD004D" w:rsidRPr="00CD004D" w:rsidRDefault="00CD004D" w:rsidP="00CD004D">
            <w:pPr>
              <w:ind w:firstLine="0"/>
            </w:pPr>
            <w:r>
              <w:t>Duckworth</w:t>
            </w:r>
          </w:p>
        </w:tc>
        <w:tc>
          <w:tcPr>
            <w:tcW w:w="2179" w:type="dxa"/>
            <w:shd w:val="clear" w:color="auto" w:fill="auto"/>
          </w:tcPr>
          <w:p w:rsidR="00CD004D" w:rsidRPr="00CD004D" w:rsidRDefault="00CD004D" w:rsidP="00CD004D">
            <w:pPr>
              <w:ind w:firstLine="0"/>
            </w:pPr>
            <w:r>
              <w:t>Elliott</w:t>
            </w:r>
          </w:p>
        </w:tc>
        <w:tc>
          <w:tcPr>
            <w:tcW w:w="2180" w:type="dxa"/>
            <w:shd w:val="clear" w:color="auto" w:fill="auto"/>
          </w:tcPr>
          <w:p w:rsidR="00CD004D" w:rsidRPr="00CD004D" w:rsidRDefault="00CD004D" w:rsidP="00CD004D">
            <w:pPr>
              <w:ind w:firstLine="0"/>
            </w:pPr>
            <w:r>
              <w:t>Erickson</w:t>
            </w:r>
          </w:p>
        </w:tc>
      </w:tr>
      <w:tr w:rsidR="00CD004D" w:rsidRPr="00CD004D" w:rsidTr="00CD004D">
        <w:tc>
          <w:tcPr>
            <w:tcW w:w="2179" w:type="dxa"/>
            <w:shd w:val="clear" w:color="auto" w:fill="auto"/>
          </w:tcPr>
          <w:p w:rsidR="00CD004D" w:rsidRPr="00CD004D" w:rsidRDefault="00CD004D" w:rsidP="00CD004D">
            <w:pPr>
              <w:ind w:firstLine="0"/>
            </w:pPr>
            <w:r>
              <w:t>Felder</w:t>
            </w:r>
          </w:p>
        </w:tc>
        <w:tc>
          <w:tcPr>
            <w:tcW w:w="2179" w:type="dxa"/>
            <w:shd w:val="clear" w:color="auto" w:fill="auto"/>
          </w:tcPr>
          <w:p w:rsidR="00CD004D" w:rsidRPr="00CD004D" w:rsidRDefault="00CD004D" w:rsidP="00CD004D">
            <w:pPr>
              <w:ind w:firstLine="0"/>
            </w:pPr>
            <w:r>
              <w:t>Finlay</w:t>
            </w:r>
          </w:p>
        </w:tc>
        <w:tc>
          <w:tcPr>
            <w:tcW w:w="2180" w:type="dxa"/>
            <w:shd w:val="clear" w:color="auto" w:fill="auto"/>
          </w:tcPr>
          <w:p w:rsidR="00CD004D" w:rsidRPr="00CD004D" w:rsidRDefault="00CD004D" w:rsidP="00CD004D">
            <w:pPr>
              <w:ind w:firstLine="0"/>
            </w:pPr>
            <w:r>
              <w:t>Forrest</w:t>
            </w:r>
          </w:p>
        </w:tc>
      </w:tr>
      <w:tr w:rsidR="00CD004D" w:rsidRPr="00CD004D" w:rsidTr="00CD004D">
        <w:tc>
          <w:tcPr>
            <w:tcW w:w="2179" w:type="dxa"/>
            <w:shd w:val="clear" w:color="auto" w:fill="auto"/>
          </w:tcPr>
          <w:p w:rsidR="00CD004D" w:rsidRPr="00CD004D" w:rsidRDefault="00CD004D" w:rsidP="00CD004D">
            <w:pPr>
              <w:ind w:firstLine="0"/>
            </w:pPr>
            <w:r>
              <w:t>Forrester</w:t>
            </w:r>
          </w:p>
        </w:tc>
        <w:tc>
          <w:tcPr>
            <w:tcW w:w="2179" w:type="dxa"/>
            <w:shd w:val="clear" w:color="auto" w:fill="auto"/>
          </w:tcPr>
          <w:p w:rsidR="00CD004D" w:rsidRPr="00CD004D" w:rsidRDefault="00CD004D" w:rsidP="00CD004D">
            <w:pPr>
              <w:ind w:firstLine="0"/>
            </w:pPr>
            <w:r>
              <w:t>Fry</w:t>
            </w:r>
          </w:p>
        </w:tc>
        <w:tc>
          <w:tcPr>
            <w:tcW w:w="2180" w:type="dxa"/>
            <w:shd w:val="clear" w:color="auto" w:fill="auto"/>
          </w:tcPr>
          <w:p w:rsidR="00CD004D" w:rsidRPr="00CD004D" w:rsidRDefault="00CD004D" w:rsidP="00CD004D">
            <w:pPr>
              <w:ind w:firstLine="0"/>
            </w:pPr>
            <w:r>
              <w:t>Funderburk</w:t>
            </w:r>
          </w:p>
        </w:tc>
      </w:tr>
      <w:tr w:rsidR="00CD004D" w:rsidRPr="00CD004D" w:rsidTr="00CD004D">
        <w:tc>
          <w:tcPr>
            <w:tcW w:w="2179" w:type="dxa"/>
            <w:shd w:val="clear" w:color="auto" w:fill="auto"/>
          </w:tcPr>
          <w:p w:rsidR="00CD004D" w:rsidRPr="00CD004D" w:rsidRDefault="00CD004D" w:rsidP="00CD004D">
            <w:pPr>
              <w:ind w:firstLine="0"/>
            </w:pPr>
            <w:r>
              <w:t>Gagnon</w:t>
            </w:r>
          </w:p>
        </w:tc>
        <w:tc>
          <w:tcPr>
            <w:tcW w:w="2179" w:type="dxa"/>
            <w:shd w:val="clear" w:color="auto" w:fill="auto"/>
          </w:tcPr>
          <w:p w:rsidR="00CD004D" w:rsidRPr="00CD004D" w:rsidRDefault="00CD004D" w:rsidP="00CD004D">
            <w:pPr>
              <w:ind w:firstLine="0"/>
            </w:pPr>
            <w:r>
              <w:t>Gilliard</w:t>
            </w:r>
          </w:p>
        </w:tc>
        <w:tc>
          <w:tcPr>
            <w:tcW w:w="2180" w:type="dxa"/>
            <w:shd w:val="clear" w:color="auto" w:fill="auto"/>
          </w:tcPr>
          <w:p w:rsidR="00CD004D" w:rsidRPr="00CD004D" w:rsidRDefault="00CD004D" w:rsidP="00CD004D">
            <w:pPr>
              <w:ind w:firstLine="0"/>
            </w:pPr>
            <w:r>
              <w:t>Govan</w:t>
            </w:r>
          </w:p>
        </w:tc>
      </w:tr>
      <w:tr w:rsidR="00CD004D" w:rsidRPr="00CD004D" w:rsidTr="00CD004D">
        <w:tc>
          <w:tcPr>
            <w:tcW w:w="2179" w:type="dxa"/>
            <w:shd w:val="clear" w:color="auto" w:fill="auto"/>
          </w:tcPr>
          <w:p w:rsidR="00CD004D" w:rsidRPr="00CD004D" w:rsidRDefault="00CD004D" w:rsidP="00CD004D">
            <w:pPr>
              <w:ind w:firstLine="0"/>
            </w:pPr>
            <w:r>
              <w:t>Hamilton</w:t>
            </w:r>
          </w:p>
        </w:tc>
        <w:tc>
          <w:tcPr>
            <w:tcW w:w="2179" w:type="dxa"/>
            <w:shd w:val="clear" w:color="auto" w:fill="auto"/>
          </w:tcPr>
          <w:p w:rsidR="00CD004D" w:rsidRPr="00CD004D" w:rsidRDefault="00CD004D" w:rsidP="00CD004D">
            <w:pPr>
              <w:ind w:firstLine="0"/>
            </w:pPr>
            <w:r>
              <w:t>Hardee</w:t>
            </w:r>
          </w:p>
        </w:tc>
        <w:tc>
          <w:tcPr>
            <w:tcW w:w="2180" w:type="dxa"/>
            <w:shd w:val="clear" w:color="auto" w:fill="auto"/>
          </w:tcPr>
          <w:p w:rsidR="00CD004D" w:rsidRPr="00CD004D" w:rsidRDefault="00CD004D" w:rsidP="00CD004D">
            <w:pPr>
              <w:ind w:firstLine="0"/>
            </w:pPr>
            <w:r>
              <w:t>Hart</w:t>
            </w:r>
          </w:p>
        </w:tc>
      </w:tr>
      <w:tr w:rsidR="00CD004D" w:rsidRPr="00CD004D" w:rsidTr="00CD004D">
        <w:tc>
          <w:tcPr>
            <w:tcW w:w="2179" w:type="dxa"/>
            <w:shd w:val="clear" w:color="auto" w:fill="auto"/>
          </w:tcPr>
          <w:p w:rsidR="00CD004D" w:rsidRPr="00CD004D" w:rsidRDefault="00CD004D" w:rsidP="00CD004D">
            <w:pPr>
              <w:ind w:firstLine="0"/>
            </w:pPr>
            <w:r>
              <w:t>Hayes</w:t>
            </w:r>
          </w:p>
        </w:tc>
        <w:tc>
          <w:tcPr>
            <w:tcW w:w="2179" w:type="dxa"/>
            <w:shd w:val="clear" w:color="auto" w:fill="auto"/>
          </w:tcPr>
          <w:p w:rsidR="00CD004D" w:rsidRPr="00CD004D" w:rsidRDefault="00CD004D" w:rsidP="00CD004D">
            <w:pPr>
              <w:ind w:firstLine="0"/>
            </w:pPr>
            <w:r>
              <w:t>Henderson</w:t>
            </w:r>
          </w:p>
        </w:tc>
        <w:tc>
          <w:tcPr>
            <w:tcW w:w="2180" w:type="dxa"/>
            <w:shd w:val="clear" w:color="auto" w:fill="auto"/>
          </w:tcPr>
          <w:p w:rsidR="00CD004D" w:rsidRPr="00CD004D" w:rsidRDefault="00CD004D" w:rsidP="00CD004D">
            <w:pPr>
              <w:ind w:firstLine="0"/>
            </w:pPr>
            <w:r>
              <w:t>Henderson-Myers</w:t>
            </w:r>
          </w:p>
        </w:tc>
      </w:tr>
      <w:tr w:rsidR="00CD004D" w:rsidRPr="00CD004D" w:rsidTr="00CD004D">
        <w:tc>
          <w:tcPr>
            <w:tcW w:w="2179" w:type="dxa"/>
            <w:shd w:val="clear" w:color="auto" w:fill="auto"/>
          </w:tcPr>
          <w:p w:rsidR="00CD004D" w:rsidRPr="00CD004D" w:rsidRDefault="00CD004D" w:rsidP="00CD004D">
            <w:pPr>
              <w:ind w:firstLine="0"/>
            </w:pPr>
            <w:r>
              <w:t>Herbkersman</w:t>
            </w:r>
          </w:p>
        </w:tc>
        <w:tc>
          <w:tcPr>
            <w:tcW w:w="2179" w:type="dxa"/>
            <w:shd w:val="clear" w:color="auto" w:fill="auto"/>
          </w:tcPr>
          <w:p w:rsidR="00CD004D" w:rsidRPr="00CD004D" w:rsidRDefault="00CD004D" w:rsidP="00CD004D">
            <w:pPr>
              <w:ind w:firstLine="0"/>
            </w:pPr>
            <w:r>
              <w:t>Hewitt</w:t>
            </w:r>
          </w:p>
        </w:tc>
        <w:tc>
          <w:tcPr>
            <w:tcW w:w="2180" w:type="dxa"/>
            <w:shd w:val="clear" w:color="auto" w:fill="auto"/>
          </w:tcPr>
          <w:p w:rsidR="00CD004D" w:rsidRPr="00CD004D" w:rsidRDefault="00CD004D" w:rsidP="00CD004D">
            <w:pPr>
              <w:ind w:firstLine="0"/>
            </w:pPr>
            <w:r>
              <w:t>Hiott</w:t>
            </w:r>
          </w:p>
        </w:tc>
      </w:tr>
      <w:tr w:rsidR="00CD004D" w:rsidRPr="00CD004D" w:rsidTr="00CD004D">
        <w:tc>
          <w:tcPr>
            <w:tcW w:w="2179" w:type="dxa"/>
            <w:shd w:val="clear" w:color="auto" w:fill="auto"/>
          </w:tcPr>
          <w:p w:rsidR="00CD004D" w:rsidRPr="00CD004D" w:rsidRDefault="00CD004D" w:rsidP="00CD004D">
            <w:pPr>
              <w:ind w:firstLine="0"/>
            </w:pPr>
            <w:r>
              <w:t>Hixon</w:t>
            </w:r>
          </w:p>
        </w:tc>
        <w:tc>
          <w:tcPr>
            <w:tcW w:w="2179" w:type="dxa"/>
            <w:shd w:val="clear" w:color="auto" w:fill="auto"/>
          </w:tcPr>
          <w:p w:rsidR="00CD004D" w:rsidRPr="00CD004D" w:rsidRDefault="00CD004D" w:rsidP="00CD004D">
            <w:pPr>
              <w:ind w:firstLine="0"/>
            </w:pPr>
            <w:r>
              <w:t>Hosey</w:t>
            </w:r>
          </w:p>
        </w:tc>
        <w:tc>
          <w:tcPr>
            <w:tcW w:w="2180" w:type="dxa"/>
            <w:shd w:val="clear" w:color="auto" w:fill="auto"/>
          </w:tcPr>
          <w:p w:rsidR="00CD004D" w:rsidRPr="00CD004D" w:rsidRDefault="00CD004D" w:rsidP="00CD004D">
            <w:pPr>
              <w:ind w:firstLine="0"/>
            </w:pPr>
            <w:r>
              <w:t>Howard</w:t>
            </w:r>
          </w:p>
        </w:tc>
      </w:tr>
      <w:tr w:rsidR="00CD004D" w:rsidRPr="00CD004D" w:rsidTr="00CD004D">
        <w:tc>
          <w:tcPr>
            <w:tcW w:w="2179" w:type="dxa"/>
            <w:shd w:val="clear" w:color="auto" w:fill="auto"/>
          </w:tcPr>
          <w:p w:rsidR="00CD004D" w:rsidRPr="00CD004D" w:rsidRDefault="00CD004D" w:rsidP="00CD004D">
            <w:pPr>
              <w:ind w:firstLine="0"/>
            </w:pPr>
            <w:r>
              <w:t>Huggins</w:t>
            </w:r>
          </w:p>
        </w:tc>
        <w:tc>
          <w:tcPr>
            <w:tcW w:w="2179" w:type="dxa"/>
            <w:shd w:val="clear" w:color="auto" w:fill="auto"/>
          </w:tcPr>
          <w:p w:rsidR="00CD004D" w:rsidRPr="00CD004D" w:rsidRDefault="00CD004D" w:rsidP="00CD004D">
            <w:pPr>
              <w:ind w:firstLine="0"/>
            </w:pPr>
            <w:r>
              <w:t>Jefferson</w:t>
            </w:r>
          </w:p>
        </w:tc>
        <w:tc>
          <w:tcPr>
            <w:tcW w:w="2180" w:type="dxa"/>
            <w:shd w:val="clear" w:color="auto" w:fill="auto"/>
          </w:tcPr>
          <w:p w:rsidR="00CD004D" w:rsidRPr="00CD004D" w:rsidRDefault="00CD004D" w:rsidP="00CD004D">
            <w:pPr>
              <w:ind w:firstLine="0"/>
            </w:pPr>
            <w:r>
              <w:t>Johnson</w:t>
            </w:r>
          </w:p>
        </w:tc>
      </w:tr>
      <w:tr w:rsidR="00CD004D" w:rsidRPr="00CD004D" w:rsidTr="00CD004D">
        <w:tc>
          <w:tcPr>
            <w:tcW w:w="2179" w:type="dxa"/>
            <w:shd w:val="clear" w:color="auto" w:fill="auto"/>
          </w:tcPr>
          <w:p w:rsidR="00CD004D" w:rsidRPr="00CD004D" w:rsidRDefault="00CD004D" w:rsidP="00CD004D">
            <w:pPr>
              <w:ind w:firstLine="0"/>
            </w:pPr>
            <w:r>
              <w:t>Jordan</w:t>
            </w:r>
          </w:p>
        </w:tc>
        <w:tc>
          <w:tcPr>
            <w:tcW w:w="2179" w:type="dxa"/>
            <w:shd w:val="clear" w:color="auto" w:fill="auto"/>
          </w:tcPr>
          <w:p w:rsidR="00CD004D" w:rsidRPr="00CD004D" w:rsidRDefault="00CD004D" w:rsidP="00CD004D">
            <w:pPr>
              <w:ind w:firstLine="0"/>
            </w:pPr>
            <w:r>
              <w:t>King</w:t>
            </w:r>
          </w:p>
        </w:tc>
        <w:tc>
          <w:tcPr>
            <w:tcW w:w="2180" w:type="dxa"/>
            <w:shd w:val="clear" w:color="auto" w:fill="auto"/>
          </w:tcPr>
          <w:p w:rsidR="00CD004D" w:rsidRPr="00CD004D" w:rsidRDefault="00CD004D" w:rsidP="00CD004D">
            <w:pPr>
              <w:ind w:firstLine="0"/>
            </w:pPr>
            <w:r>
              <w:t>Knight</w:t>
            </w:r>
          </w:p>
        </w:tc>
      </w:tr>
      <w:tr w:rsidR="00CD004D" w:rsidRPr="00CD004D" w:rsidTr="00CD004D">
        <w:tc>
          <w:tcPr>
            <w:tcW w:w="2179" w:type="dxa"/>
            <w:shd w:val="clear" w:color="auto" w:fill="auto"/>
          </w:tcPr>
          <w:p w:rsidR="00CD004D" w:rsidRPr="00CD004D" w:rsidRDefault="00CD004D" w:rsidP="00CD004D">
            <w:pPr>
              <w:ind w:firstLine="0"/>
            </w:pPr>
            <w:r>
              <w:t>Loftis</w:t>
            </w:r>
          </w:p>
        </w:tc>
        <w:tc>
          <w:tcPr>
            <w:tcW w:w="2179" w:type="dxa"/>
            <w:shd w:val="clear" w:color="auto" w:fill="auto"/>
          </w:tcPr>
          <w:p w:rsidR="00CD004D" w:rsidRPr="00CD004D" w:rsidRDefault="00CD004D" w:rsidP="00CD004D">
            <w:pPr>
              <w:ind w:firstLine="0"/>
            </w:pPr>
            <w:r>
              <w:t>Long</w:t>
            </w:r>
          </w:p>
        </w:tc>
        <w:tc>
          <w:tcPr>
            <w:tcW w:w="2180" w:type="dxa"/>
            <w:shd w:val="clear" w:color="auto" w:fill="auto"/>
          </w:tcPr>
          <w:p w:rsidR="00CD004D" w:rsidRPr="00CD004D" w:rsidRDefault="00CD004D" w:rsidP="00CD004D">
            <w:pPr>
              <w:ind w:firstLine="0"/>
            </w:pPr>
            <w:r>
              <w:t>Lucas</w:t>
            </w:r>
          </w:p>
        </w:tc>
      </w:tr>
      <w:tr w:rsidR="00CD004D" w:rsidRPr="00CD004D" w:rsidTr="00CD004D">
        <w:tc>
          <w:tcPr>
            <w:tcW w:w="2179" w:type="dxa"/>
            <w:shd w:val="clear" w:color="auto" w:fill="auto"/>
          </w:tcPr>
          <w:p w:rsidR="00CD004D" w:rsidRPr="00CD004D" w:rsidRDefault="00CD004D" w:rsidP="00CD004D">
            <w:pPr>
              <w:ind w:firstLine="0"/>
            </w:pPr>
            <w:r>
              <w:t>Mace</w:t>
            </w:r>
          </w:p>
        </w:tc>
        <w:tc>
          <w:tcPr>
            <w:tcW w:w="2179" w:type="dxa"/>
            <w:shd w:val="clear" w:color="auto" w:fill="auto"/>
          </w:tcPr>
          <w:p w:rsidR="00CD004D" w:rsidRPr="00CD004D" w:rsidRDefault="00CD004D" w:rsidP="00CD004D">
            <w:pPr>
              <w:ind w:firstLine="0"/>
            </w:pPr>
            <w:r>
              <w:t>Mack</w:t>
            </w:r>
          </w:p>
        </w:tc>
        <w:tc>
          <w:tcPr>
            <w:tcW w:w="2180" w:type="dxa"/>
            <w:shd w:val="clear" w:color="auto" w:fill="auto"/>
          </w:tcPr>
          <w:p w:rsidR="00CD004D" w:rsidRPr="00CD004D" w:rsidRDefault="00CD004D" w:rsidP="00CD004D">
            <w:pPr>
              <w:ind w:firstLine="0"/>
            </w:pPr>
            <w:r>
              <w:t>Magnuson</w:t>
            </w:r>
          </w:p>
        </w:tc>
      </w:tr>
      <w:tr w:rsidR="00CD004D" w:rsidRPr="00CD004D" w:rsidTr="00CD004D">
        <w:tc>
          <w:tcPr>
            <w:tcW w:w="2179" w:type="dxa"/>
            <w:shd w:val="clear" w:color="auto" w:fill="auto"/>
          </w:tcPr>
          <w:p w:rsidR="00CD004D" w:rsidRPr="00CD004D" w:rsidRDefault="00CD004D" w:rsidP="00CD004D">
            <w:pPr>
              <w:ind w:firstLine="0"/>
            </w:pPr>
            <w:r>
              <w:t>Martin</w:t>
            </w:r>
          </w:p>
        </w:tc>
        <w:tc>
          <w:tcPr>
            <w:tcW w:w="2179" w:type="dxa"/>
            <w:shd w:val="clear" w:color="auto" w:fill="auto"/>
          </w:tcPr>
          <w:p w:rsidR="00CD004D" w:rsidRPr="00CD004D" w:rsidRDefault="00CD004D" w:rsidP="00CD004D">
            <w:pPr>
              <w:ind w:firstLine="0"/>
            </w:pPr>
            <w:r>
              <w:t>McCoy</w:t>
            </w:r>
          </w:p>
        </w:tc>
        <w:tc>
          <w:tcPr>
            <w:tcW w:w="2180" w:type="dxa"/>
            <w:shd w:val="clear" w:color="auto" w:fill="auto"/>
          </w:tcPr>
          <w:p w:rsidR="00CD004D" w:rsidRPr="00CD004D" w:rsidRDefault="00CD004D" w:rsidP="00CD004D">
            <w:pPr>
              <w:ind w:firstLine="0"/>
            </w:pPr>
            <w:r>
              <w:t>McCravy</w:t>
            </w:r>
          </w:p>
        </w:tc>
      </w:tr>
      <w:tr w:rsidR="00CD004D" w:rsidRPr="00CD004D" w:rsidTr="00CD004D">
        <w:tc>
          <w:tcPr>
            <w:tcW w:w="2179" w:type="dxa"/>
            <w:shd w:val="clear" w:color="auto" w:fill="auto"/>
          </w:tcPr>
          <w:p w:rsidR="00CD004D" w:rsidRPr="00CD004D" w:rsidRDefault="00CD004D" w:rsidP="00CD004D">
            <w:pPr>
              <w:ind w:firstLine="0"/>
            </w:pPr>
            <w:r>
              <w:t>McEachern</w:t>
            </w:r>
          </w:p>
        </w:tc>
        <w:tc>
          <w:tcPr>
            <w:tcW w:w="2179" w:type="dxa"/>
            <w:shd w:val="clear" w:color="auto" w:fill="auto"/>
          </w:tcPr>
          <w:p w:rsidR="00CD004D" w:rsidRPr="00CD004D" w:rsidRDefault="00CD004D" w:rsidP="00CD004D">
            <w:pPr>
              <w:ind w:firstLine="0"/>
            </w:pPr>
            <w:r>
              <w:t>McGinnis</w:t>
            </w:r>
          </w:p>
        </w:tc>
        <w:tc>
          <w:tcPr>
            <w:tcW w:w="2180" w:type="dxa"/>
            <w:shd w:val="clear" w:color="auto" w:fill="auto"/>
          </w:tcPr>
          <w:p w:rsidR="00CD004D" w:rsidRPr="00CD004D" w:rsidRDefault="00CD004D" w:rsidP="00CD004D">
            <w:pPr>
              <w:ind w:firstLine="0"/>
            </w:pPr>
            <w:r>
              <w:t>D. C. Moss</w:t>
            </w:r>
          </w:p>
        </w:tc>
      </w:tr>
      <w:tr w:rsidR="00CD004D" w:rsidRPr="00CD004D" w:rsidTr="00CD004D">
        <w:tc>
          <w:tcPr>
            <w:tcW w:w="2179" w:type="dxa"/>
            <w:shd w:val="clear" w:color="auto" w:fill="auto"/>
          </w:tcPr>
          <w:p w:rsidR="00CD004D" w:rsidRPr="00CD004D" w:rsidRDefault="00CD004D" w:rsidP="00CD004D">
            <w:pPr>
              <w:ind w:firstLine="0"/>
            </w:pPr>
            <w:r>
              <w:t>V. S. Moss</w:t>
            </w:r>
          </w:p>
        </w:tc>
        <w:tc>
          <w:tcPr>
            <w:tcW w:w="2179" w:type="dxa"/>
            <w:shd w:val="clear" w:color="auto" w:fill="auto"/>
          </w:tcPr>
          <w:p w:rsidR="00CD004D" w:rsidRPr="00CD004D" w:rsidRDefault="00CD004D" w:rsidP="00CD004D">
            <w:pPr>
              <w:ind w:firstLine="0"/>
            </w:pPr>
            <w:r>
              <w:t>Murphy</w:t>
            </w:r>
          </w:p>
        </w:tc>
        <w:tc>
          <w:tcPr>
            <w:tcW w:w="2180" w:type="dxa"/>
            <w:shd w:val="clear" w:color="auto" w:fill="auto"/>
          </w:tcPr>
          <w:p w:rsidR="00CD004D" w:rsidRPr="00CD004D" w:rsidRDefault="00CD004D" w:rsidP="00CD004D">
            <w:pPr>
              <w:ind w:firstLine="0"/>
            </w:pPr>
            <w:r>
              <w:t>B. Newton</w:t>
            </w:r>
          </w:p>
        </w:tc>
      </w:tr>
      <w:tr w:rsidR="00CD004D" w:rsidRPr="00CD004D" w:rsidTr="00CD004D">
        <w:tc>
          <w:tcPr>
            <w:tcW w:w="2179" w:type="dxa"/>
            <w:shd w:val="clear" w:color="auto" w:fill="auto"/>
          </w:tcPr>
          <w:p w:rsidR="00CD004D" w:rsidRPr="00CD004D" w:rsidRDefault="00CD004D" w:rsidP="00CD004D">
            <w:pPr>
              <w:ind w:firstLine="0"/>
            </w:pPr>
            <w:r>
              <w:t>Parks</w:t>
            </w:r>
          </w:p>
        </w:tc>
        <w:tc>
          <w:tcPr>
            <w:tcW w:w="2179" w:type="dxa"/>
            <w:shd w:val="clear" w:color="auto" w:fill="auto"/>
          </w:tcPr>
          <w:p w:rsidR="00CD004D" w:rsidRPr="00CD004D" w:rsidRDefault="00CD004D" w:rsidP="00CD004D">
            <w:pPr>
              <w:ind w:firstLine="0"/>
            </w:pPr>
            <w:r>
              <w:t>Pitts</w:t>
            </w:r>
          </w:p>
        </w:tc>
        <w:tc>
          <w:tcPr>
            <w:tcW w:w="2180" w:type="dxa"/>
            <w:shd w:val="clear" w:color="auto" w:fill="auto"/>
          </w:tcPr>
          <w:p w:rsidR="00CD004D" w:rsidRPr="00CD004D" w:rsidRDefault="00CD004D" w:rsidP="00CD004D">
            <w:pPr>
              <w:ind w:firstLine="0"/>
            </w:pPr>
            <w:r>
              <w:t>Pope</w:t>
            </w:r>
          </w:p>
        </w:tc>
      </w:tr>
      <w:tr w:rsidR="00CD004D" w:rsidRPr="00CD004D" w:rsidTr="00CD004D">
        <w:tc>
          <w:tcPr>
            <w:tcW w:w="2179" w:type="dxa"/>
            <w:shd w:val="clear" w:color="auto" w:fill="auto"/>
          </w:tcPr>
          <w:p w:rsidR="00CD004D" w:rsidRPr="00CD004D" w:rsidRDefault="00CD004D" w:rsidP="00CD004D">
            <w:pPr>
              <w:ind w:firstLine="0"/>
            </w:pPr>
            <w:r>
              <w:t>Putnam</w:t>
            </w:r>
          </w:p>
        </w:tc>
        <w:tc>
          <w:tcPr>
            <w:tcW w:w="2179" w:type="dxa"/>
            <w:shd w:val="clear" w:color="auto" w:fill="auto"/>
          </w:tcPr>
          <w:p w:rsidR="00CD004D" w:rsidRPr="00CD004D" w:rsidRDefault="00CD004D" w:rsidP="00CD004D">
            <w:pPr>
              <w:ind w:firstLine="0"/>
            </w:pPr>
            <w:r>
              <w:t>M. Rivers</w:t>
            </w:r>
          </w:p>
        </w:tc>
        <w:tc>
          <w:tcPr>
            <w:tcW w:w="2180" w:type="dxa"/>
            <w:shd w:val="clear" w:color="auto" w:fill="auto"/>
          </w:tcPr>
          <w:p w:rsidR="00CD004D" w:rsidRPr="00CD004D" w:rsidRDefault="00CD004D" w:rsidP="00CD004D">
            <w:pPr>
              <w:ind w:firstLine="0"/>
            </w:pPr>
            <w:r>
              <w:t>S. Rivers</w:t>
            </w:r>
          </w:p>
        </w:tc>
      </w:tr>
      <w:tr w:rsidR="00CD004D" w:rsidRPr="00CD004D" w:rsidTr="00CD004D">
        <w:tc>
          <w:tcPr>
            <w:tcW w:w="2179" w:type="dxa"/>
            <w:shd w:val="clear" w:color="auto" w:fill="auto"/>
          </w:tcPr>
          <w:p w:rsidR="00CD004D" w:rsidRPr="00CD004D" w:rsidRDefault="00CD004D" w:rsidP="00CD004D">
            <w:pPr>
              <w:ind w:firstLine="0"/>
            </w:pPr>
            <w:r>
              <w:t>Robinson-Simpson</w:t>
            </w:r>
          </w:p>
        </w:tc>
        <w:tc>
          <w:tcPr>
            <w:tcW w:w="2179" w:type="dxa"/>
            <w:shd w:val="clear" w:color="auto" w:fill="auto"/>
          </w:tcPr>
          <w:p w:rsidR="00CD004D" w:rsidRPr="00CD004D" w:rsidRDefault="00CD004D" w:rsidP="00CD004D">
            <w:pPr>
              <w:ind w:firstLine="0"/>
            </w:pPr>
            <w:r>
              <w:t>Rutherford</w:t>
            </w:r>
          </w:p>
        </w:tc>
        <w:tc>
          <w:tcPr>
            <w:tcW w:w="2180" w:type="dxa"/>
            <w:shd w:val="clear" w:color="auto" w:fill="auto"/>
          </w:tcPr>
          <w:p w:rsidR="00CD004D" w:rsidRPr="00CD004D" w:rsidRDefault="00CD004D" w:rsidP="00CD004D">
            <w:pPr>
              <w:ind w:firstLine="0"/>
            </w:pPr>
            <w:r>
              <w:t>Sandifer</w:t>
            </w:r>
          </w:p>
        </w:tc>
      </w:tr>
      <w:tr w:rsidR="00CD004D" w:rsidRPr="00CD004D" w:rsidTr="00CD004D">
        <w:tc>
          <w:tcPr>
            <w:tcW w:w="2179" w:type="dxa"/>
            <w:shd w:val="clear" w:color="auto" w:fill="auto"/>
          </w:tcPr>
          <w:p w:rsidR="00CD004D" w:rsidRPr="00CD004D" w:rsidRDefault="00CD004D" w:rsidP="00CD004D">
            <w:pPr>
              <w:ind w:firstLine="0"/>
            </w:pPr>
            <w:r>
              <w:t>Simrill</w:t>
            </w:r>
          </w:p>
        </w:tc>
        <w:tc>
          <w:tcPr>
            <w:tcW w:w="2179" w:type="dxa"/>
            <w:shd w:val="clear" w:color="auto" w:fill="auto"/>
          </w:tcPr>
          <w:p w:rsidR="00CD004D" w:rsidRPr="00CD004D" w:rsidRDefault="00CD004D" w:rsidP="00CD004D">
            <w:pPr>
              <w:ind w:firstLine="0"/>
            </w:pPr>
            <w:r>
              <w:t>G. M. Smith</w:t>
            </w:r>
          </w:p>
        </w:tc>
        <w:tc>
          <w:tcPr>
            <w:tcW w:w="2180" w:type="dxa"/>
            <w:shd w:val="clear" w:color="auto" w:fill="auto"/>
          </w:tcPr>
          <w:p w:rsidR="00CD004D" w:rsidRPr="00CD004D" w:rsidRDefault="00CD004D" w:rsidP="00CD004D">
            <w:pPr>
              <w:ind w:firstLine="0"/>
            </w:pPr>
            <w:r>
              <w:t>G. R. Smith</w:t>
            </w:r>
          </w:p>
        </w:tc>
      </w:tr>
      <w:tr w:rsidR="00CD004D" w:rsidRPr="00CD004D" w:rsidTr="00CD004D">
        <w:tc>
          <w:tcPr>
            <w:tcW w:w="2179" w:type="dxa"/>
            <w:shd w:val="clear" w:color="auto" w:fill="auto"/>
          </w:tcPr>
          <w:p w:rsidR="00CD004D" w:rsidRPr="00CD004D" w:rsidRDefault="00CD004D" w:rsidP="00CD004D">
            <w:pPr>
              <w:ind w:firstLine="0"/>
            </w:pPr>
            <w:r>
              <w:t>Sottile</w:t>
            </w:r>
          </w:p>
        </w:tc>
        <w:tc>
          <w:tcPr>
            <w:tcW w:w="2179" w:type="dxa"/>
            <w:shd w:val="clear" w:color="auto" w:fill="auto"/>
          </w:tcPr>
          <w:p w:rsidR="00CD004D" w:rsidRPr="00CD004D" w:rsidRDefault="00CD004D" w:rsidP="00CD004D">
            <w:pPr>
              <w:ind w:firstLine="0"/>
            </w:pPr>
            <w:r>
              <w:t>Spires</w:t>
            </w:r>
          </w:p>
        </w:tc>
        <w:tc>
          <w:tcPr>
            <w:tcW w:w="2180" w:type="dxa"/>
            <w:shd w:val="clear" w:color="auto" w:fill="auto"/>
          </w:tcPr>
          <w:p w:rsidR="00CD004D" w:rsidRPr="00CD004D" w:rsidRDefault="00CD004D" w:rsidP="00CD004D">
            <w:pPr>
              <w:ind w:firstLine="0"/>
            </w:pPr>
            <w:r>
              <w:t>Stavrinakis</w:t>
            </w:r>
          </w:p>
        </w:tc>
      </w:tr>
      <w:tr w:rsidR="00CD004D" w:rsidRPr="00CD004D" w:rsidTr="00CD004D">
        <w:tc>
          <w:tcPr>
            <w:tcW w:w="2179" w:type="dxa"/>
            <w:shd w:val="clear" w:color="auto" w:fill="auto"/>
          </w:tcPr>
          <w:p w:rsidR="00CD004D" w:rsidRPr="00CD004D" w:rsidRDefault="00CD004D" w:rsidP="00CD004D">
            <w:pPr>
              <w:ind w:firstLine="0"/>
            </w:pPr>
            <w:r>
              <w:t>Tallon</w:t>
            </w:r>
          </w:p>
        </w:tc>
        <w:tc>
          <w:tcPr>
            <w:tcW w:w="2179" w:type="dxa"/>
            <w:shd w:val="clear" w:color="auto" w:fill="auto"/>
          </w:tcPr>
          <w:p w:rsidR="00CD004D" w:rsidRPr="00CD004D" w:rsidRDefault="00CD004D" w:rsidP="00CD004D">
            <w:pPr>
              <w:ind w:firstLine="0"/>
            </w:pPr>
            <w:r>
              <w:t>Taylor</w:t>
            </w:r>
          </w:p>
        </w:tc>
        <w:tc>
          <w:tcPr>
            <w:tcW w:w="2180" w:type="dxa"/>
            <w:shd w:val="clear" w:color="auto" w:fill="auto"/>
          </w:tcPr>
          <w:p w:rsidR="00CD004D" w:rsidRPr="00CD004D" w:rsidRDefault="00CD004D" w:rsidP="00CD004D">
            <w:pPr>
              <w:ind w:firstLine="0"/>
            </w:pPr>
            <w:r>
              <w:t>Thayer</w:t>
            </w:r>
          </w:p>
        </w:tc>
      </w:tr>
      <w:tr w:rsidR="00CD004D" w:rsidRPr="00CD004D" w:rsidTr="00CD004D">
        <w:tc>
          <w:tcPr>
            <w:tcW w:w="2179" w:type="dxa"/>
            <w:shd w:val="clear" w:color="auto" w:fill="auto"/>
          </w:tcPr>
          <w:p w:rsidR="00CD004D" w:rsidRPr="00CD004D" w:rsidRDefault="00CD004D" w:rsidP="00CD004D">
            <w:pPr>
              <w:ind w:firstLine="0"/>
            </w:pPr>
            <w:r>
              <w:t>Thigpen</w:t>
            </w:r>
          </w:p>
        </w:tc>
        <w:tc>
          <w:tcPr>
            <w:tcW w:w="2179" w:type="dxa"/>
            <w:shd w:val="clear" w:color="auto" w:fill="auto"/>
          </w:tcPr>
          <w:p w:rsidR="00CD004D" w:rsidRPr="00CD004D" w:rsidRDefault="00CD004D" w:rsidP="00CD004D">
            <w:pPr>
              <w:ind w:firstLine="0"/>
            </w:pPr>
            <w:r>
              <w:t>Toole</w:t>
            </w:r>
          </w:p>
        </w:tc>
        <w:tc>
          <w:tcPr>
            <w:tcW w:w="2180" w:type="dxa"/>
            <w:shd w:val="clear" w:color="auto" w:fill="auto"/>
          </w:tcPr>
          <w:p w:rsidR="00CD004D" w:rsidRPr="00CD004D" w:rsidRDefault="00CD004D" w:rsidP="00CD004D">
            <w:pPr>
              <w:ind w:firstLine="0"/>
            </w:pPr>
            <w:r>
              <w:t>Trantham</w:t>
            </w:r>
          </w:p>
        </w:tc>
      </w:tr>
      <w:tr w:rsidR="00CD004D" w:rsidRPr="00CD004D" w:rsidTr="00CD004D">
        <w:tc>
          <w:tcPr>
            <w:tcW w:w="2179" w:type="dxa"/>
            <w:shd w:val="clear" w:color="auto" w:fill="auto"/>
          </w:tcPr>
          <w:p w:rsidR="00CD004D" w:rsidRPr="00CD004D" w:rsidRDefault="00CD004D" w:rsidP="00CD004D">
            <w:pPr>
              <w:ind w:firstLine="0"/>
            </w:pPr>
            <w:r>
              <w:t>Weeks</w:t>
            </w:r>
          </w:p>
        </w:tc>
        <w:tc>
          <w:tcPr>
            <w:tcW w:w="2179" w:type="dxa"/>
            <w:shd w:val="clear" w:color="auto" w:fill="auto"/>
          </w:tcPr>
          <w:p w:rsidR="00CD004D" w:rsidRPr="00CD004D" w:rsidRDefault="00CD004D" w:rsidP="00CD004D">
            <w:pPr>
              <w:ind w:firstLine="0"/>
            </w:pPr>
            <w:r>
              <w:t>West</w:t>
            </w:r>
          </w:p>
        </w:tc>
        <w:tc>
          <w:tcPr>
            <w:tcW w:w="2180" w:type="dxa"/>
            <w:shd w:val="clear" w:color="auto" w:fill="auto"/>
          </w:tcPr>
          <w:p w:rsidR="00CD004D" w:rsidRPr="00CD004D" w:rsidRDefault="00CD004D" w:rsidP="00CD004D">
            <w:pPr>
              <w:ind w:firstLine="0"/>
            </w:pPr>
            <w:r>
              <w:t>Wheeler</w:t>
            </w:r>
          </w:p>
        </w:tc>
      </w:tr>
      <w:tr w:rsidR="00CD004D" w:rsidRPr="00CD004D" w:rsidTr="00CD004D">
        <w:tc>
          <w:tcPr>
            <w:tcW w:w="2179" w:type="dxa"/>
            <w:shd w:val="clear" w:color="auto" w:fill="auto"/>
          </w:tcPr>
          <w:p w:rsidR="00CD004D" w:rsidRPr="00CD004D" w:rsidRDefault="00CD004D" w:rsidP="00CD004D">
            <w:pPr>
              <w:keepNext/>
              <w:ind w:firstLine="0"/>
            </w:pPr>
            <w:r>
              <w:t>White</w:t>
            </w:r>
          </w:p>
        </w:tc>
        <w:tc>
          <w:tcPr>
            <w:tcW w:w="2179" w:type="dxa"/>
            <w:shd w:val="clear" w:color="auto" w:fill="auto"/>
          </w:tcPr>
          <w:p w:rsidR="00CD004D" w:rsidRPr="00CD004D" w:rsidRDefault="00CD004D" w:rsidP="00CD004D">
            <w:pPr>
              <w:keepNext/>
              <w:ind w:firstLine="0"/>
            </w:pPr>
            <w:r>
              <w:t>Whitmire</w:t>
            </w:r>
          </w:p>
        </w:tc>
        <w:tc>
          <w:tcPr>
            <w:tcW w:w="2180" w:type="dxa"/>
            <w:shd w:val="clear" w:color="auto" w:fill="auto"/>
          </w:tcPr>
          <w:p w:rsidR="00CD004D" w:rsidRPr="00CD004D" w:rsidRDefault="00CD004D" w:rsidP="00CD004D">
            <w:pPr>
              <w:keepNext/>
              <w:ind w:firstLine="0"/>
            </w:pPr>
            <w:r>
              <w:t>Willis</w:t>
            </w:r>
          </w:p>
        </w:tc>
      </w:tr>
      <w:tr w:rsidR="00CD004D" w:rsidRPr="00CD004D" w:rsidTr="00CD004D">
        <w:tc>
          <w:tcPr>
            <w:tcW w:w="2179" w:type="dxa"/>
            <w:shd w:val="clear" w:color="auto" w:fill="auto"/>
          </w:tcPr>
          <w:p w:rsidR="00CD004D" w:rsidRPr="00CD004D" w:rsidRDefault="00CD004D" w:rsidP="00CD004D">
            <w:pPr>
              <w:keepNext/>
              <w:ind w:firstLine="0"/>
            </w:pPr>
            <w:r>
              <w:t>Young</w:t>
            </w:r>
          </w:p>
        </w:tc>
        <w:tc>
          <w:tcPr>
            <w:tcW w:w="2179" w:type="dxa"/>
            <w:shd w:val="clear" w:color="auto" w:fill="auto"/>
          </w:tcPr>
          <w:p w:rsidR="00CD004D" w:rsidRPr="00CD004D" w:rsidRDefault="00CD004D" w:rsidP="00CD004D">
            <w:pPr>
              <w:keepNext/>
              <w:ind w:firstLine="0"/>
            </w:pPr>
            <w:r>
              <w:t>Yow</w:t>
            </w: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Total--104</w:t>
      </w:r>
    </w:p>
    <w:p w:rsidR="00CD004D" w:rsidRDefault="00CD004D" w:rsidP="00CD004D">
      <w:pPr>
        <w:jc w:val="center"/>
        <w:rPr>
          <w:b/>
        </w:rPr>
      </w:pPr>
    </w:p>
    <w:p w:rsidR="00CD004D" w:rsidRDefault="00CD004D" w:rsidP="00CD004D">
      <w:r>
        <w:t>The House refused to agree to the Senate Amendments and a message was ordered sent accordingly.</w:t>
      </w:r>
    </w:p>
    <w:p w:rsidR="00A55E5D" w:rsidRDefault="00A55E5D" w:rsidP="00CD004D"/>
    <w:p w:rsidR="00CD004D" w:rsidRPr="00D76551" w:rsidRDefault="00CD004D" w:rsidP="00CD004D">
      <w:pPr>
        <w:keepNext/>
        <w:tabs>
          <w:tab w:val="left" w:pos="270"/>
          <w:tab w:val="left" w:pos="540"/>
          <w:tab w:val="left" w:pos="810"/>
          <w:tab w:val="left" w:pos="1080"/>
          <w:tab w:val="left" w:pos="1350"/>
        </w:tabs>
        <w:ind w:firstLine="0"/>
        <w:jc w:val="center"/>
        <w:rPr>
          <w:b/>
          <w:szCs w:val="22"/>
        </w:rPr>
      </w:pPr>
      <w:bookmarkStart w:id="126" w:name="file_start258"/>
      <w:bookmarkEnd w:id="126"/>
      <w:r w:rsidRPr="00D76551">
        <w:rPr>
          <w:b/>
          <w:szCs w:val="22"/>
        </w:rPr>
        <w:t>STATEMENT FOR THE JOURNAL</w:t>
      </w:r>
    </w:p>
    <w:p w:rsidR="00CD004D" w:rsidRPr="00D76551" w:rsidRDefault="00CD004D" w:rsidP="00CD004D">
      <w:pPr>
        <w:tabs>
          <w:tab w:val="left" w:pos="270"/>
          <w:tab w:val="left" w:pos="540"/>
          <w:tab w:val="left" w:pos="810"/>
          <w:tab w:val="left" w:pos="1080"/>
          <w:tab w:val="left" w:pos="1350"/>
        </w:tabs>
        <w:ind w:firstLine="0"/>
        <w:rPr>
          <w:szCs w:val="22"/>
        </w:rPr>
      </w:pPr>
      <w:r w:rsidRPr="00D76551">
        <w:rPr>
          <w:szCs w:val="22"/>
        </w:rPr>
        <w:tab/>
        <w:t xml:space="preserve">In an effort to avoid the potential appearance of a conflict of interest, I am recusing myself from the vote upon S. 954. </w:t>
      </w:r>
      <w:r w:rsidRPr="00D76551">
        <w:rPr>
          <w:szCs w:val="22"/>
        </w:rPr>
        <w:tab/>
      </w:r>
    </w:p>
    <w:p w:rsidR="00CD004D" w:rsidRDefault="00CD004D" w:rsidP="00CD004D">
      <w:pPr>
        <w:tabs>
          <w:tab w:val="left" w:pos="270"/>
          <w:tab w:val="left" w:pos="540"/>
          <w:tab w:val="left" w:pos="810"/>
          <w:tab w:val="left" w:pos="1080"/>
          <w:tab w:val="left" w:pos="1350"/>
        </w:tabs>
        <w:ind w:firstLine="0"/>
        <w:rPr>
          <w:szCs w:val="22"/>
        </w:rPr>
      </w:pPr>
      <w:r w:rsidRPr="00D76551">
        <w:rPr>
          <w:szCs w:val="22"/>
        </w:rPr>
        <w:tab/>
      </w:r>
      <w:r w:rsidR="006B30DA">
        <w:rPr>
          <w:szCs w:val="22"/>
        </w:rPr>
        <w:t>Rep. Bruce</w:t>
      </w:r>
      <w:r w:rsidRPr="00D76551">
        <w:rPr>
          <w:szCs w:val="22"/>
        </w:rPr>
        <w:t xml:space="preserve"> Bannister</w:t>
      </w:r>
    </w:p>
    <w:p w:rsidR="00CD004D" w:rsidRDefault="00CD004D" w:rsidP="00CD004D">
      <w:pPr>
        <w:tabs>
          <w:tab w:val="left" w:pos="270"/>
          <w:tab w:val="left" w:pos="540"/>
          <w:tab w:val="left" w:pos="810"/>
          <w:tab w:val="left" w:pos="1080"/>
          <w:tab w:val="left" w:pos="1350"/>
        </w:tabs>
        <w:ind w:firstLine="0"/>
        <w:rPr>
          <w:szCs w:val="22"/>
        </w:rPr>
      </w:pPr>
    </w:p>
    <w:p w:rsidR="00CD004D" w:rsidRPr="00A9662E" w:rsidRDefault="00CD004D" w:rsidP="00CD004D">
      <w:pPr>
        <w:pStyle w:val="Title"/>
        <w:keepNext/>
      </w:pPr>
      <w:bookmarkStart w:id="127" w:name="file_start259"/>
      <w:bookmarkEnd w:id="127"/>
      <w:r w:rsidRPr="00A9662E">
        <w:t>RECORD FOR VOTING</w:t>
      </w:r>
    </w:p>
    <w:p w:rsidR="00CD004D" w:rsidRPr="00A9662E" w:rsidRDefault="00CD004D" w:rsidP="00CD004D">
      <w:pPr>
        <w:tabs>
          <w:tab w:val="left" w:pos="270"/>
          <w:tab w:val="left" w:pos="630"/>
          <w:tab w:val="left" w:pos="900"/>
          <w:tab w:val="left" w:pos="1260"/>
          <w:tab w:val="left" w:pos="1620"/>
          <w:tab w:val="left" w:pos="1980"/>
          <w:tab w:val="left" w:pos="2340"/>
          <w:tab w:val="left" w:pos="2700"/>
        </w:tabs>
        <w:ind w:firstLine="0"/>
      </w:pPr>
      <w:r w:rsidRPr="00A9662E">
        <w:tab/>
        <w:t>As I have been granted excused leave, I was not in the Chamber when the House addressed the Senate’s amendments to S. 954.  As I support elimination of all charges on the electric bills of utility customers imposed under the Base Load Review Act to finance the failed V.C. Summer nuclear project, had I been in the Chamber I would have voted to noncur with the Senate’s amendments.</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r w:rsidRPr="00A9662E">
        <w:tab/>
        <w:t>Rep. Wm. Weston J. Newton</w:t>
      </w:r>
    </w:p>
    <w:p w:rsidR="00CD004D" w:rsidRDefault="00CD004D" w:rsidP="00CD004D">
      <w:pPr>
        <w:tabs>
          <w:tab w:val="left" w:pos="270"/>
          <w:tab w:val="left" w:pos="630"/>
          <w:tab w:val="left" w:pos="900"/>
          <w:tab w:val="left" w:pos="1260"/>
          <w:tab w:val="left" w:pos="1620"/>
          <w:tab w:val="left" w:pos="1980"/>
          <w:tab w:val="left" w:pos="2340"/>
          <w:tab w:val="left" w:pos="2700"/>
        </w:tabs>
        <w:ind w:firstLine="0"/>
      </w:pPr>
    </w:p>
    <w:p w:rsidR="00CD004D" w:rsidRDefault="00CD004D" w:rsidP="00CD004D">
      <w:pPr>
        <w:keepNext/>
        <w:jc w:val="center"/>
        <w:rPr>
          <w:b/>
        </w:rPr>
      </w:pPr>
      <w:r w:rsidRPr="00CD004D">
        <w:rPr>
          <w:b/>
        </w:rPr>
        <w:t>H. 4488--SENATE AMENDMENTS CONCURRED IN AND BILL ENROLLED</w:t>
      </w:r>
    </w:p>
    <w:p w:rsidR="00CD004D" w:rsidRDefault="00CD004D" w:rsidP="00CD004D">
      <w:r>
        <w:t xml:space="preserve">The Senate Amendments to the following Bill were taken up for consideration: </w:t>
      </w:r>
    </w:p>
    <w:p w:rsidR="00CD004D" w:rsidRDefault="00CD004D" w:rsidP="00CD004D">
      <w:bookmarkStart w:id="128" w:name="include_clip_start_261"/>
      <w:bookmarkEnd w:id="128"/>
    </w:p>
    <w:p w:rsidR="00CD004D" w:rsidRDefault="00CD004D" w:rsidP="00CD004D">
      <w:r>
        <w:t>H. 4488 --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CD004D" w:rsidRDefault="00CD004D" w:rsidP="00CD004D">
      <w:bookmarkStart w:id="129" w:name="include_clip_end_261"/>
      <w:bookmarkEnd w:id="129"/>
      <w:r>
        <w:t>Rep. HENDERSON explained the Senate Amendments.</w:t>
      </w:r>
    </w:p>
    <w:p w:rsidR="00CD004D" w:rsidRDefault="00CD004D" w:rsidP="00CD004D"/>
    <w:p w:rsidR="00CD004D" w:rsidRDefault="00CD004D" w:rsidP="00CD004D">
      <w:r>
        <w:t xml:space="preserve">The yeas and nays were taken resulting as follows: </w:t>
      </w:r>
    </w:p>
    <w:p w:rsidR="00CD004D" w:rsidRDefault="00CD004D" w:rsidP="00CD004D">
      <w:pPr>
        <w:jc w:val="center"/>
      </w:pPr>
      <w:r>
        <w:t xml:space="preserve"> </w:t>
      </w:r>
      <w:bookmarkStart w:id="130" w:name="vote_start263"/>
      <w:bookmarkEnd w:id="130"/>
      <w:r>
        <w:t>Yeas 109; Nays 0</w:t>
      </w:r>
    </w:p>
    <w:p w:rsidR="00CD004D" w:rsidRDefault="00CD004D" w:rsidP="00CD004D">
      <w:pPr>
        <w:jc w:val="center"/>
      </w:pPr>
    </w:p>
    <w:p w:rsidR="00CD004D" w:rsidRDefault="00CD004D" w:rsidP="00CD004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D004D" w:rsidRPr="00CD004D" w:rsidTr="00CD004D">
        <w:tc>
          <w:tcPr>
            <w:tcW w:w="2179" w:type="dxa"/>
            <w:shd w:val="clear" w:color="auto" w:fill="auto"/>
          </w:tcPr>
          <w:p w:rsidR="00CD004D" w:rsidRPr="00CD004D" w:rsidRDefault="00CD004D" w:rsidP="00CD004D">
            <w:pPr>
              <w:keepNext/>
              <w:ind w:firstLine="0"/>
            </w:pPr>
            <w:r>
              <w:t>Alexander</w:t>
            </w:r>
          </w:p>
        </w:tc>
        <w:tc>
          <w:tcPr>
            <w:tcW w:w="2179" w:type="dxa"/>
            <w:shd w:val="clear" w:color="auto" w:fill="auto"/>
          </w:tcPr>
          <w:p w:rsidR="00CD004D" w:rsidRPr="00CD004D" w:rsidRDefault="00CD004D" w:rsidP="00CD004D">
            <w:pPr>
              <w:keepNext/>
              <w:ind w:firstLine="0"/>
            </w:pPr>
            <w:r>
              <w:t>Allison</w:t>
            </w:r>
          </w:p>
        </w:tc>
        <w:tc>
          <w:tcPr>
            <w:tcW w:w="2180" w:type="dxa"/>
            <w:shd w:val="clear" w:color="auto" w:fill="auto"/>
          </w:tcPr>
          <w:p w:rsidR="00CD004D" w:rsidRPr="00CD004D" w:rsidRDefault="00CD004D" w:rsidP="00CD004D">
            <w:pPr>
              <w:keepNext/>
              <w:ind w:firstLine="0"/>
            </w:pPr>
            <w:r>
              <w:t>Anderson</w:t>
            </w:r>
          </w:p>
        </w:tc>
      </w:tr>
      <w:tr w:rsidR="00CD004D" w:rsidRPr="00CD004D" w:rsidTr="00CD004D">
        <w:tc>
          <w:tcPr>
            <w:tcW w:w="2179" w:type="dxa"/>
            <w:shd w:val="clear" w:color="auto" w:fill="auto"/>
          </w:tcPr>
          <w:p w:rsidR="00CD004D" w:rsidRPr="00CD004D" w:rsidRDefault="00CD004D" w:rsidP="00CD004D">
            <w:pPr>
              <w:ind w:firstLine="0"/>
            </w:pPr>
            <w:r>
              <w:t>Arrington</w:t>
            </w:r>
          </w:p>
        </w:tc>
        <w:tc>
          <w:tcPr>
            <w:tcW w:w="2179" w:type="dxa"/>
            <w:shd w:val="clear" w:color="auto" w:fill="auto"/>
          </w:tcPr>
          <w:p w:rsidR="00CD004D" w:rsidRPr="00CD004D" w:rsidRDefault="00CD004D" w:rsidP="00CD004D">
            <w:pPr>
              <w:ind w:firstLine="0"/>
            </w:pPr>
            <w:r>
              <w:t>Atkinson</w:t>
            </w:r>
          </w:p>
        </w:tc>
        <w:tc>
          <w:tcPr>
            <w:tcW w:w="2180" w:type="dxa"/>
            <w:shd w:val="clear" w:color="auto" w:fill="auto"/>
          </w:tcPr>
          <w:p w:rsidR="00CD004D" w:rsidRPr="00CD004D" w:rsidRDefault="00CD004D" w:rsidP="00CD004D">
            <w:pPr>
              <w:ind w:firstLine="0"/>
            </w:pPr>
            <w:r>
              <w:t>Ballentine</w:t>
            </w:r>
          </w:p>
        </w:tc>
      </w:tr>
      <w:tr w:rsidR="00CD004D" w:rsidRPr="00CD004D" w:rsidTr="00CD004D">
        <w:tc>
          <w:tcPr>
            <w:tcW w:w="2179" w:type="dxa"/>
            <w:shd w:val="clear" w:color="auto" w:fill="auto"/>
          </w:tcPr>
          <w:p w:rsidR="00CD004D" w:rsidRPr="00CD004D" w:rsidRDefault="00CD004D" w:rsidP="00CD004D">
            <w:pPr>
              <w:ind w:firstLine="0"/>
            </w:pPr>
            <w:r>
              <w:t>Bamberg</w:t>
            </w:r>
          </w:p>
        </w:tc>
        <w:tc>
          <w:tcPr>
            <w:tcW w:w="2179" w:type="dxa"/>
            <w:shd w:val="clear" w:color="auto" w:fill="auto"/>
          </w:tcPr>
          <w:p w:rsidR="00CD004D" w:rsidRPr="00CD004D" w:rsidRDefault="00CD004D" w:rsidP="00CD004D">
            <w:pPr>
              <w:ind w:firstLine="0"/>
            </w:pPr>
            <w:r>
              <w:t>Bannister</w:t>
            </w:r>
          </w:p>
        </w:tc>
        <w:tc>
          <w:tcPr>
            <w:tcW w:w="2180" w:type="dxa"/>
            <w:shd w:val="clear" w:color="auto" w:fill="auto"/>
          </w:tcPr>
          <w:p w:rsidR="00CD004D" w:rsidRPr="00CD004D" w:rsidRDefault="00CD004D" w:rsidP="00CD004D">
            <w:pPr>
              <w:ind w:firstLine="0"/>
            </w:pPr>
            <w:r>
              <w:t>Bernstein</w:t>
            </w:r>
          </w:p>
        </w:tc>
      </w:tr>
      <w:tr w:rsidR="00CD004D" w:rsidRPr="00CD004D" w:rsidTr="00CD004D">
        <w:tc>
          <w:tcPr>
            <w:tcW w:w="2179" w:type="dxa"/>
            <w:shd w:val="clear" w:color="auto" w:fill="auto"/>
          </w:tcPr>
          <w:p w:rsidR="00CD004D" w:rsidRPr="00CD004D" w:rsidRDefault="00CD004D" w:rsidP="00CD004D">
            <w:pPr>
              <w:ind w:firstLine="0"/>
            </w:pPr>
            <w:r>
              <w:t>Blackwell</w:t>
            </w:r>
          </w:p>
        </w:tc>
        <w:tc>
          <w:tcPr>
            <w:tcW w:w="2179" w:type="dxa"/>
            <w:shd w:val="clear" w:color="auto" w:fill="auto"/>
          </w:tcPr>
          <w:p w:rsidR="00CD004D" w:rsidRPr="00CD004D" w:rsidRDefault="00CD004D" w:rsidP="00CD004D">
            <w:pPr>
              <w:ind w:firstLine="0"/>
            </w:pPr>
            <w:r>
              <w:t>Bowers</w:t>
            </w:r>
          </w:p>
        </w:tc>
        <w:tc>
          <w:tcPr>
            <w:tcW w:w="2180" w:type="dxa"/>
            <w:shd w:val="clear" w:color="auto" w:fill="auto"/>
          </w:tcPr>
          <w:p w:rsidR="00CD004D" w:rsidRPr="00CD004D" w:rsidRDefault="00CD004D" w:rsidP="00CD004D">
            <w:pPr>
              <w:ind w:firstLine="0"/>
            </w:pPr>
            <w:r>
              <w:t>Bradley</w:t>
            </w:r>
          </w:p>
        </w:tc>
      </w:tr>
      <w:tr w:rsidR="00CD004D" w:rsidRPr="00CD004D" w:rsidTr="00CD004D">
        <w:tc>
          <w:tcPr>
            <w:tcW w:w="2179" w:type="dxa"/>
            <w:shd w:val="clear" w:color="auto" w:fill="auto"/>
          </w:tcPr>
          <w:p w:rsidR="00CD004D" w:rsidRPr="00CD004D" w:rsidRDefault="00CD004D" w:rsidP="00CD004D">
            <w:pPr>
              <w:ind w:firstLine="0"/>
            </w:pPr>
            <w:r>
              <w:t>Brawley</w:t>
            </w:r>
          </w:p>
        </w:tc>
        <w:tc>
          <w:tcPr>
            <w:tcW w:w="2179" w:type="dxa"/>
            <w:shd w:val="clear" w:color="auto" w:fill="auto"/>
          </w:tcPr>
          <w:p w:rsidR="00CD004D" w:rsidRPr="00CD004D" w:rsidRDefault="00CD004D" w:rsidP="00CD004D">
            <w:pPr>
              <w:ind w:firstLine="0"/>
            </w:pPr>
            <w:r>
              <w:t>Brown</w:t>
            </w:r>
          </w:p>
        </w:tc>
        <w:tc>
          <w:tcPr>
            <w:tcW w:w="2180" w:type="dxa"/>
            <w:shd w:val="clear" w:color="auto" w:fill="auto"/>
          </w:tcPr>
          <w:p w:rsidR="00CD004D" w:rsidRPr="00CD004D" w:rsidRDefault="00CD004D" w:rsidP="00CD004D">
            <w:pPr>
              <w:ind w:firstLine="0"/>
            </w:pPr>
            <w:r>
              <w:t>Bryant</w:t>
            </w:r>
          </w:p>
        </w:tc>
      </w:tr>
      <w:tr w:rsidR="00CD004D" w:rsidRPr="00CD004D" w:rsidTr="00CD004D">
        <w:tc>
          <w:tcPr>
            <w:tcW w:w="2179" w:type="dxa"/>
            <w:shd w:val="clear" w:color="auto" w:fill="auto"/>
          </w:tcPr>
          <w:p w:rsidR="00CD004D" w:rsidRPr="00CD004D" w:rsidRDefault="00CD004D" w:rsidP="00CD004D">
            <w:pPr>
              <w:ind w:firstLine="0"/>
            </w:pPr>
            <w:r>
              <w:t>Burns</w:t>
            </w:r>
          </w:p>
        </w:tc>
        <w:tc>
          <w:tcPr>
            <w:tcW w:w="2179" w:type="dxa"/>
            <w:shd w:val="clear" w:color="auto" w:fill="auto"/>
          </w:tcPr>
          <w:p w:rsidR="00CD004D" w:rsidRPr="00CD004D" w:rsidRDefault="00CD004D" w:rsidP="00CD004D">
            <w:pPr>
              <w:ind w:firstLine="0"/>
            </w:pPr>
            <w:r>
              <w:t>Chumley</w:t>
            </w:r>
          </w:p>
        </w:tc>
        <w:tc>
          <w:tcPr>
            <w:tcW w:w="2180" w:type="dxa"/>
            <w:shd w:val="clear" w:color="auto" w:fill="auto"/>
          </w:tcPr>
          <w:p w:rsidR="00CD004D" w:rsidRPr="00CD004D" w:rsidRDefault="00CD004D" w:rsidP="00CD004D">
            <w:pPr>
              <w:ind w:firstLine="0"/>
            </w:pPr>
            <w:r>
              <w:t>Clary</w:t>
            </w:r>
          </w:p>
        </w:tc>
      </w:tr>
      <w:tr w:rsidR="00CD004D" w:rsidRPr="00CD004D" w:rsidTr="00CD004D">
        <w:tc>
          <w:tcPr>
            <w:tcW w:w="2179" w:type="dxa"/>
            <w:shd w:val="clear" w:color="auto" w:fill="auto"/>
          </w:tcPr>
          <w:p w:rsidR="00CD004D" w:rsidRPr="00CD004D" w:rsidRDefault="00CD004D" w:rsidP="00CD004D">
            <w:pPr>
              <w:ind w:firstLine="0"/>
            </w:pPr>
            <w:r>
              <w:t>Clemmons</w:t>
            </w:r>
          </w:p>
        </w:tc>
        <w:tc>
          <w:tcPr>
            <w:tcW w:w="2179" w:type="dxa"/>
            <w:shd w:val="clear" w:color="auto" w:fill="auto"/>
          </w:tcPr>
          <w:p w:rsidR="00CD004D" w:rsidRPr="00CD004D" w:rsidRDefault="00CD004D" w:rsidP="00CD004D">
            <w:pPr>
              <w:ind w:firstLine="0"/>
            </w:pPr>
            <w:r>
              <w:t>Clyburn</w:t>
            </w:r>
          </w:p>
        </w:tc>
        <w:tc>
          <w:tcPr>
            <w:tcW w:w="2180" w:type="dxa"/>
            <w:shd w:val="clear" w:color="auto" w:fill="auto"/>
          </w:tcPr>
          <w:p w:rsidR="00CD004D" w:rsidRPr="00CD004D" w:rsidRDefault="00CD004D" w:rsidP="00CD004D">
            <w:pPr>
              <w:ind w:firstLine="0"/>
            </w:pPr>
            <w:r>
              <w:t>Cobb-Hunter</w:t>
            </w:r>
          </w:p>
        </w:tc>
      </w:tr>
      <w:tr w:rsidR="00CD004D" w:rsidRPr="00CD004D" w:rsidTr="00CD004D">
        <w:tc>
          <w:tcPr>
            <w:tcW w:w="2179" w:type="dxa"/>
            <w:shd w:val="clear" w:color="auto" w:fill="auto"/>
          </w:tcPr>
          <w:p w:rsidR="00CD004D" w:rsidRPr="00CD004D" w:rsidRDefault="00CD004D" w:rsidP="00CD004D">
            <w:pPr>
              <w:ind w:firstLine="0"/>
            </w:pPr>
            <w:r>
              <w:t>Cogswell</w:t>
            </w:r>
          </w:p>
        </w:tc>
        <w:tc>
          <w:tcPr>
            <w:tcW w:w="2179" w:type="dxa"/>
            <w:shd w:val="clear" w:color="auto" w:fill="auto"/>
          </w:tcPr>
          <w:p w:rsidR="00CD004D" w:rsidRPr="00CD004D" w:rsidRDefault="00CD004D" w:rsidP="00CD004D">
            <w:pPr>
              <w:ind w:firstLine="0"/>
            </w:pPr>
            <w:r>
              <w:t>Cole</w:t>
            </w:r>
          </w:p>
        </w:tc>
        <w:tc>
          <w:tcPr>
            <w:tcW w:w="2180" w:type="dxa"/>
            <w:shd w:val="clear" w:color="auto" w:fill="auto"/>
          </w:tcPr>
          <w:p w:rsidR="00CD004D" w:rsidRPr="00CD004D" w:rsidRDefault="00CD004D" w:rsidP="00CD004D">
            <w:pPr>
              <w:ind w:firstLine="0"/>
            </w:pPr>
            <w:r>
              <w:t>Collins</w:t>
            </w:r>
          </w:p>
        </w:tc>
      </w:tr>
      <w:tr w:rsidR="00CD004D" w:rsidRPr="00CD004D" w:rsidTr="00CD004D">
        <w:tc>
          <w:tcPr>
            <w:tcW w:w="2179" w:type="dxa"/>
            <w:shd w:val="clear" w:color="auto" w:fill="auto"/>
          </w:tcPr>
          <w:p w:rsidR="00CD004D" w:rsidRPr="00CD004D" w:rsidRDefault="00CD004D" w:rsidP="00CD004D">
            <w:pPr>
              <w:ind w:firstLine="0"/>
            </w:pPr>
            <w:r>
              <w:t>Crawford</w:t>
            </w:r>
          </w:p>
        </w:tc>
        <w:tc>
          <w:tcPr>
            <w:tcW w:w="2179" w:type="dxa"/>
            <w:shd w:val="clear" w:color="auto" w:fill="auto"/>
          </w:tcPr>
          <w:p w:rsidR="00CD004D" w:rsidRPr="00CD004D" w:rsidRDefault="00CD004D" w:rsidP="00CD004D">
            <w:pPr>
              <w:ind w:firstLine="0"/>
            </w:pPr>
            <w:r>
              <w:t>Crosby</w:t>
            </w:r>
          </w:p>
        </w:tc>
        <w:tc>
          <w:tcPr>
            <w:tcW w:w="2180" w:type="dxa"/>
            <w:shd w:val="clear" w:color="auto" w:fill="auto"/>
          </w:tcPr>
          <w:p w:rsidR="00CD004D" w:rsidRPr="00CD004D" w:rsidRDefault="00CD004D" w:rsidP="00CD004D">
            <w:pPr>
              <w:ind w:firstLine="0"/>
            </w:pPr>
            <w:r>
              <w:t>Daning</w:t>
            </w:r>
          </w:p>
        </w:tc>
      </w:tr>
      <w:tr w:rsidR="00CD004D" w:rsidRPr="00CD004D" w:rsidTr="00CD004D">
        <w:tc>
          <w:tcPr>
            <w:tcW w:w="2179" w:type="dxa"/>
            <w:shd w:val="clear" w:color="auto" w:fill="auto"/>
          </w:tcPr>
          <w:p w:rsidR="00CD004D" w:rsidRPr="00CD004D" w:rsidRDefault="00CD004D" w:rsidP="00CD004D">
            <w:pPr>
              <w:ind w:firstLine="0"/>
            </w:pPr>
            <w:r>
              <w:t>Davis</w:t>
            </w:r>
          </w:p>
        </w:tc>
        <w:tc>
          <w:tcPr>
            <w:tcW w:w="2179" w:type="dxa"/>
            <w:shd w:val="clear" w:color="auto" w:fill="auto"/>
          </w:tcPr>
          <w:p w:rsidR="00CD004D" w:rsidRPr="00CD004D" w:rsidRDefault="00CD004D" w:rsidP="00CD004D">
            <w:pPr>
              <w:ind w:firstLine="0"/>
            </w:pPr>
            <w:r>
              <w:t>Delleney</w:t>
            </w:r>
          </w:p>
        </w:tc>
        <w:tc>
          <w:tcPr>
            <w:tcW w:w="2180" w:type="dxa"/>
            <w:shd w:val="clear" w:color="auto" w:fill="auto"/>
          </w:tcPr>
          <w:p w:rsidR="00CD004D" w:rsidRPr="00CD004D" w:rsidRDefault="00CD004D" w:rsidP="00CD004D">
            <w:pPr>
              <w:ind w:firstLine="0"/>
            </w:pPr>
            <w:r>
              <w:t>Dillard</w:t>
            </w:r>
          </w:p>
        </w:tc>
      </w:tr>
      <w:tr w:rsidR="00CD004D" w:rsidRPr="00CD004D" w:rsidTr="00CD004D">
        <w:tc>
          <w:tcPr>
            <w:tcW w:w="2179" w:type="dxa"/>
            <w:shd w:val="clear" w:color="auto" w:fill="auto"/>
          </w:tcPr>
          <w:p w:rsidR="00CD004D" w:rsidRPr="00CD004D" w:rsidRDefault="00CD004D" w:rsidP="00CD004D">
            <w:pPr>
              <w:ind w:firstLine="0"/>
            </w:pPr>
            <w:r>
              <w:t>Douglas</w:t>
            </w:r>
          </w:p>
        </w:tc>
        <w:tc>
          <w:tcPr>
            <w:tcW w:w="2179" w:type="dxa"/>
            <w:shd w:val="clear" w:color="auto" w:fill="auto"/>
          </w:tcPr>
          <w:p w:rsidR="00CD004D" w:rsidRPr="00CD004D" w:rsidRDefault="00CD004D" w:rsidP="00CD004D">
            <w:pPr>
              <w:ind w:firstLine="0"/>
            </w:pPr>
            <w:r>
              <w:t>Duckworth</w:t>
            </w:r>
          </w:p>
        </w:tc>
        <w:tc>
          <w:tcPr>
            <w:tcW w:w="2180" w:type="dxa"/>
            <w:shd w:val="clear" w:color="auto" w:fill="auto"/>
          </w:tcPr>
          <w:p w:rsidR="00CD004D" w:rsidRPr="00CD004D" w:rsidRDefault="00CD004D" w:rsidP="00CD004D">
            <w:pPr>
              <w:ind w:firstLine="0"/>
            </w:pPr>
            <w:r>
              <w:t>Elliott</w:t>
            </w:r>
          </w:p>
        </w:tc>
      </w:tr>
      <w:tr w:rsidR="00CD004D" w:rsidRPr="00CD004D" w:rsidTr="00CD004D">
        <w:tc>
          <w:tcPr>
            <w:tcW w:w="2179" w:type="dxa"/>
            <w:shd w:val="clear" w:color="auto" w:fill="auto"/>
          </w:tcPr>
          <w:p w:rsidR="00CD004D" w:rsidRPr="00CD004D" w:rsidRDefault="00CD004D" w:rsidP="00CD004D">
            <w:pPr>
              <w:ind w:firstLine="0"/>
            </w:pPr>
            <w:r>
              <w:t>Erickson</w:t>
            </w:r>
          </w:p>
        </w:tc>
        <w:tc>
          <w:tcPr>
            <w:tcW w:w="2179" w:type="dxa"/>
            <w:shd w:val="clear" w:color="auto" w:fill="auto"/>
          </w:tcPr>
          <w:p w:rsidR="00CD004D" w:rsidRPr="00CD004D" w:rsidRDefault="00CD004D" w:rsidP="00CD004D">
            <w:pPr>
              <w:ind w:firstLine="0"/>
            </w:pPr>
            <w:r>
              <w:t>Felder</w:t>
            </w:r>
          </w:p>
        </w:tc>
        <w:tc>
          <w:tcPr>
            <w:tcW w:w="2180" w:type="dxa"/>
            <w:shd w:val="clear" w:color="auto" w:fill="auto"/>
          </w:tcPr>
          <w:p w:rsidR="00CD004D" w:rsidRPr="00CD004D" w:rsidRDefault="00CD004D" w:rsidP="00CD004D">
            <w:pPr>
              <w:ind w:firstLine="0"/>
            </w:pPr>
            <w:r>
              <w:t>Finlay</w:t>
            </w:r>
          </w:p>
        </w:tc>
      </w:tr>
      <w:tr w:rsidR="00CD004D" w:rsidRPr="00CD004D" w:rsidTr="00CD004D">
        <w:tc>
          <w:tcPr>
            <w:tcW w:w="2179" w:type="dxa"/>
            <w:shd w:val="clear" w:color="auto" w:fill="auto"/>
          </w:tcPr>
          <w:p w:rsidR="00CD004D" w:rsidRPr="00CD004D" w:rsidRDefault="00CD004D" w:rsidP="00CD004D">
            <w:pPr>
              <w:ind w:firstLine="0"/>
            </w:pPr>
            <w:r>
              <w:t>Forrest</w:t>
            </w:r>
          </w:p>
        </w:tc>
        <w:tc>
          <w:tcPr>
            <w:tcW w:w="2179" w:type="dxa"/>
            <w:shd w:val="clear" w:color="auto" w:fill="auto"/>
          </w:tcPr>
          <w:p w:rsidR="00CD004D" w:rsidRPr="00CD004D" w:rsidRDefault="00CD004D" w:rsidP="00CD004D">
            <w:pPr>
              <w:ind w:firstLine="0"/>
            </w:pPr>
            <w:r>
              <w:t>Forrester</w:t>
            </w:r>
          </w:p>
        </w:tc>
        <w:tc>
          <w:tcPr>
            <w:tcW w:w="2180" w:type="dxa"/>
            <w:shd w:val="clear" w:color="auto" w:fill="auto"/>
          </w:tcPr>
          <w:p w:rsidR="00CD004D" w:rsidRPr="00CD004D" w:rsidRDefault="00CD004D" w:rsidP="00CD004D">
            <w:pPr>
              <w:ind w:firstLine="0"/>
            </w:pPr>
            <w:r>
              <w:t>Fry</w:t>
            </w:r>
          </w:p>
        </w:tc>
      </w:tr>
      <w:tr w:rsidR="00CD004D" w:rsidRPr="00CD004D" w:rsidTr="00CD004D">
        <w:tc>
          <w:tcPr>
            <w:tcW w:w="2179" w:type="dxa"/>
            <w:shd w:val="clear" w:color="auto" w:fill="auto"/>
          </w:tcPr>
          <w:p w:rsidR="00CD004D" w:rsidRPr="00CD004D" w:rsidRDefault="00CD004D" w:rsidP="00CD004D">
            <w:pPr>
              <w:ind w:firstLine="0"/>
            </w:pPr>
            <w:r>
              <w:t>Funderburk</w:t>
            </w:r>
          </w:p>
        </w:tc>
        <w:tc>
          <w:tcPr>
            <w:tcW w:w="2179" w:type="dxa"/>
            <w:shd w:val="clear" w:color="auto" w:fill="auto"/>
          </w:tcPr>
          <w:p w:rsidR="00CD004D" w:rsidRPr="00CD004D" w:rsidRDefault="00CD004D" w:rsidP="00CD004D">
            <w:pPr>
              <w:ind w:firstLine="0"/>
            </w:pPr>
            <w:r>
              <w:t>Gagnon</w:t>
            </w:r>
          </w:p>
        </w:tc>
        <w:tc>
          <w:tcPr>
            <w:tcW w:w="2180" w:type="dxa"/>
            <w:shd w:val="clear" w:color="auto" w:fill="auto"/>
          </w:tcPr>
          <w:p w:rsidR="00CD004D" w:rsidRPr="00CD004D" w:rsidRDefault="00CD004D" w:rsidP="00CD004D">
            <w:pPr>
              <w:ind w:firstLine="0"/>
            </w:pPr>
            <w:r>
              <w:t>Gilliard</w:t>
            </w:r>
          </w:p>
        </w:tc>
      </w:tr>
      <w:tr w:rsidR="00CD004D" w:rsidRPr="00CD004D" w:rsidTr="00CD004D">
        <w:tc>
          <w:tcPr>
            <w:tcW w:w="2179" w:type="dxa"/>
            <w:shd w:val="clear" w:color="auto" w:fill="auto"/>
          </w:tcPr>
          <w:p w:rsidR="00CD004D" w:rsidRPr="00CD004D" w:rsidRDefault="00CD004D" w:rsidP="00CD004D">
            <w:pPr>
              <w:ind w:firstLine="0"/>
            </w:pPr>
            <w:r>
              <w:t>Govan</w:t>
            </w:r>
          </w:p>
        </w:tc>
        <w:tc>
          <w:tcPr>
            <w:tcW w:w="2179" w:type="dxa"/>
            <w:shd w:val="clear" w:color="auto" w:fill="auto"/>
          </w:tcPr>
          <w:p w:rsidR="00CD004D" w:rsidRPr="00CD004D" w:rsidRDefault="00CD004D" w:rsidP="00CD004D">
            <w:pPr>
              <w:ind w:firstLine="0"/>
            </w:pPr>
            <w:r>
              <w:t>Hamilton</w:t>
            </w:r>
          </w:p>
        </w:tc>
        <w:tc>
          <w:tcPr>
            <w:tcW w:w="2180" w:type="dxa"/>
            <w:shd w:val="clear" w:color="auto" w:fill="auto"/>
          </w:tcPr>
          <w:p w:rsidR="00CD004D" w:rsidRPr="00CD004D" w:rsidRDefault="00CD004D" w:rsidP="00CD004D">
            <w:pPr>
              <w:ind w:firstLine="0"/>
            </w:pPr>
            <w:r>
              <w:t>Hardee</w:t>
            </w:r>
          </w:p>
        </w:tc>
      </w:tr>
      <w:tr w:rsidR="00CD004D" w:rsidRPr="00CD004D" w:rsidTr="00CD004D">
        <w:tc>
          <w:tcPr>
            <w:tcW w:w="2179" w:type="dxa"/>
            <w:shd w:val="clear" w:color="auto" w:fill="auto"/>
          </w:tcPr>
          <w:p w:rsidR="00CD004D" w:rsidRPr="00CD004D" w:rsidRDefault="00CD004D" w:rsidP="00CD004D">
            <w:pPr>
              <w:ind w:firstLine="0"/>
            </w:pPr>
            <w:r>
              <w:t>Hart</w:t>
            </w:r>
          </w:p>
        </w:tc>
        <w:tc>
          <w:tcPr>
            <w:tcW w:w="2179" w:type="dxa"/>
            <w:shd w:val="clear" w:color="auto" w:fill="auto"/>
          </w:tcPr>
          <w:p w:rsidR="00CD004D" w:rsidRPr="00CD004D" w:rsidRDefault="00CD004D" w:rsidP="00CD004D">
            <w:pPr>
              <w:ind w:firstLine="0"/>
            </w:pPr>
            <w:r>
              <w:t>Hayes</w:t>
            </w:r>
          </w:p>
        </w:tc>
        <w:tc>
          <w:tcPr>
            <w:tcW w:w="2180" w:type="dxa"/>
            <w:shd w:val="clear" w:color="auto" w:fill="auto"/>
          </w:tcPr>
          <w:p w:rsidR="00CD004D" w:rsidRPr="00CD004D" w:rsidRDefault="00CD004D" w:rsidP="00CD004D">
            <w:pPr>
              <w:ind w:firstLine="0"/>
            </w:pPr>
            <w:r>
              <w:t>Henderson</w:t>
            </w:r>
          </w:p>
        </w:tc>
      </w:tr>
      <w:tr w:rsidR="00CD004D" w:rsidRPr="00CD004D" w:rsidTr="00CD004D">
        <w:tc>
          <w:tcPr>
            <w:tcW w:w="2179" w:type="dxa"/>
            <w:shd w:val="clear" w:color="auto" w:fill="auto"/>
          </w:tcPr>
          <w:p w:rsidR="00CD004D" w:rsidRPr="00CD004D" w:rsidRDefault="00CD004D" w:rsidP="00CD004D">
            <w:pPr>
              <w:ind w:firstLine="0"/>
            </w:pPr>
            <w:r>
              <w:t>Henderson-Myers</w:t>
            </w:r>
          </w:p>
        </w:tc>
        <w:tc>
          <w:tcPr>
            <w:tcW w:w="2179" w:type="dxa"/>
            <w:shd w:val="clear" w:color="auto" w:fill="auto"/>
          </w:tcPr>
          <w:p w:rsidR="00CD004D" w:rsidRPr="00CD004D" w:rsidRDefault="00CD004D" w:rsidP="00CD004D">
            <w:pPr>
              <w:ind w:firstLine="0"/>
            </w:pPr>
            <w:r>
              <w:t>Herbkersman</w:t>
            </w:r>
          </w:p>
        </w:tc>
        <w:tc>
          <w:tcPr>
            <w:tcW w:w="2180" w:type="dxa"/>
            <w:shd w:val="clear" w:color="auto" w:fill="auto"/>
          </w:tcPr>
          <w:p w:rsidR="00CD004D" w:rsidRPr="00CD004D" w:rsidRDefault="00CD004D" w:rsidP="00CD004D">
            <w:pPr>
              <w:ind w:firstLine="0"/>
            </w:pPr>
            <w:r>
              <w:t>Hewitt</w:t>
            </w:r>
          </w:p>
        </w:tc>
      </w:tr>
      <w:tr w:rsidR="00CD004D" w:rsidRPr="00CD004D" w:rsidTr="00CD004D">
        <w:tc>
          <w:tcPr>
            <w:tcW w:w="2179" w:type="dxa"/>
            <w:shd w:val="clear" w:color="auto" w:fill="auto"/>
          </w:tcPr>
          <w:p w:rsidR="00CD004D" w:rsidRPr="00CD004D" w:rsidRDefault="00CD004D" w:rsidP="00CD004D">
            <w:pPr>
              <w:ind w:firstLine="0"/>
            </w:pPr>
            <w:r>
              <w:t>Hiott</w:t>
            </w:r>
          </w:p>
        </w:tc>
        <w:tc>
          <w:tcPr>
            <w:tcW w:w="2179" w:type="dxa"/>
            <w:shd w:val="clear" w:color="auto" w:fill="auto"/>
          </w:tcPr>
          <w:p w:rsidR="00CD004D" w:rsidRPr="00CD004D" w:rsidRDefault="00CD004D" w:rsidP="00CD004D">
            <w:pPr>
              <w:ind w:firstLine="0"/>
            </w:pPr>
            <w:r>
              <w:t>Hixon</w:t>
            </w:r>
          </w:p>
        </w:tc>
        <w:tc>
          <w:tcPr>
            <w:tcW w:w="2180" w:type="dxa"/>
            <w:shd w:val="clear" w:color="auto" w:fill="auto"/>
          </w:tcPr>
          <w:p w:rsidR="00CD004D" w:rsidRPr="00CD004D" w:rsidRDefault="00CD004D" w:rsidP="00CD004D">
            <w:pPr>
              <w:ind w:firstLine="0"/>
            </w:pPr>
            <w:r>
              <w:t>Hosey</w:t>
            </w:r>
          </w:p>
        </w:tc>
      </w:tr>
      <w:tr w:rsidR="00CD004D" w:rsidRPr="00CD004D" w:rsidTr="00CD004D">
        <w:tc>
          <w:tcPr>
            <w:tcW w:w="2179" w:type="dxa"/>
            <w:shd w:val="clear" w:color="auto" w:fill="auto"/>
          </w:tcPr>
          <w:p w:rsidR="00CD004D" w:rsidRPr="00CD004D" w:rsidRDefault="00CD004D" w:rsidP="00CD004D">
            <w:pPr>
              <w:ind w:firstLine="0"/>
            </w:pPr>
            <w:r>
              <w:t>Howard</w:t>
            </w:r>
          </w:p>
        </w:tc>
        <w:tc>
          <w:tcPr>
            <w:tcW w:w="2179" w:type="dxa"/>
            <w:shd w:val="clear" w:color="auto" w:fill="auto"/>
          </w:tcPr>
          <w:p w:rsidR="00CD004D" w:rsidRPr="00CD004D" w:rsidRDefault="00CD004D" w:rsidP="00CD004D">
            <w:pPr>
              <w:ind w:firstLine="0"/>
            </w:pPr>
            <w:r>
              <w:t>Huggins</w:t>
            </w:r>
          </w:p>
        </w:tc>
        <w:tc>
          <w:tcPr>
            <w:tcW w:w="2180" w:type="dxa"/>
            <w:shd w:val="clear" w:color="auto" w:fill="auto"/>
          </w:tcPr>
          <w:p w:rsidR="00CD004D" w:rsidRPr="00CD004D" w:rsidRDefault="00CD004D" w:rsidP="00CD004D">
            <w:pPr>
              <w:ind w:firstLine="0"/>
            </w:pPr>
            <w:r>
              <w:t>Jefferson</w:t>
            </w:r>
          </w:p>
        </w:tc>
      </w:tr>
      <w:tr w:rsidR="00CD004D" w:rsidRPr="00CD004D" w:rsidTr="00CD004D">
        <w:tc>
          <w:tcPr>
            <w:tcW w:w="2179" w:type="dxa"/>
            <w:shd w:val="clear" w:color="auto" w:fill="auto"/>
          </w:tcPr>
          <w:p w:rsidR="00CD004D" w:rsidRPr="00CD004D" w:rsidRDefault="00CD004D" w:rsidP="00CD004D">
            <w:pPr>
              <w:ind w:firstLine="0"/>
            </w:pPr>
            <w:r>
              <w:t>Johnson</w:t>
            </w:r>
          </w:p>
        </w:tc>
        <w:tc>
          <w:tcPr>
            <w:tcW w:w="2179" w:type="dxa"/>
            <w:shd w:val="clear" w:color="auto" w:fill="auto"/>
          </w:tcPr>
          <w:p w:rsidR="00CD004D" w:rsidRPr="00CD004D" w:rsidRDefault="00CD004D" w:rsidP="00CD004D">
            <w:pPr>
              <w:ind w:firstLine="0"/>
            </w:pPr>
            <w:r>
              <w:t>Jordan</w:t>
            </w:r>
          </w:p>
        </w:tc>
        <w:tc>
          <w:tcPr>
            <w:tcW w:w="2180" w:type="dxa"/>
            <w:shd w:val="clear" w:color="auto" w:fill="auto"/>
          </w:tcPr>
          <w:p w:rsidR="00CD004D" w:rsidRPr="00CD004D" w:rsidRDefault="00CD004D" w:rsidP="00CD004D">
            <w:pPr>
              <w:ind w:firstLine="0"/>
            </w:pPr>
            <w:r>
              <w:t>King</w:t>
            </w:r>
          </w:p>
        </w:tc>
      </w:tr>
      <w:tr w:rsidR="00CD004D" w:rsidRPr="00CD004D" w:rsidTr="00CD004D">
        <w:tc>
          <w:tcPr>
            <w:tcW w:w="2179" w:type="dxa"/>
            <w:shd w:val="clear" w:color="auto" w:fill="auto"/>
          </w:tcPr>
          <w:p w:rsidR="00CD004D" w:rsidRPr="00CD004D" w:rsidRDefault="00CD004D" w:rsidP="00CD004D">
            <w:pPr>
              <w:ind w:firstLine="0"/>
            </w:pPr>
            <w:r>
              <w:t>Kirby</w:t>
            </w:r>
          </w:p>
        </w:tc>
        <w:tc>
          <w:tcPr>
            <w:tcW w:w="2179" w:type="dxa"/>
            <w:shd w:val="clear" w:color="auto" w:fill="auto"/>
          </w:tcPr>
          <w:p w:rsidR="00CD004D" w:rsidRPr="00CD004D" w:rsidRDefault="00CD004D" w:rsidP="00CD004D">
            <w:pPr>
              <w:ind w:firstLine="0"/>
            </w:pPr>
            <w:r>
              <w:t>Knight</w:t>
            </w:r>
          </w:p>
        </w:tc>
        <w:tc>
          <w:tcPr>
            <w:tcW w:w="2180" w:type="dxa"/>
            <w:shd w:val="clear" w:color="auto" w:fill="auto"/>
          </w:tcPr>
          <w:p w:rsidR="00CD004D" w:rsidRPr="00CD004D" w:rsidRDefault="00CD004D" w:rsidP="00CD004D">
            <w:pPr>
              <w:ind w:firstLine="0"/>
            </w:pPr>
            <w:r>
              <w:t>Loftis</w:t>
            </w:r>
          </w:p>
        </w:tc>
      </w:tr>
      <w:tr w:rsidR="00CD004D" w:rsidRPr="00CD004D" w:rsidTr="00CD004D">
        <w:tc>
          <w:tcPr>
            <w:tcW w:w="2179" w:type="dxa"/>
            <w:shd w:val="clear" w:color="auto" w:fill="auto"/>
          </w:tcPr>
          <w:p w:rsidR="00CD004D" w:rsidRPr="00CD004D" w:rsidRDefault="00CD004D" w:rsidP="00CD004D">
            <w:pPr>
              <w:ind w:firstLine="0"/>
            </w:pPr>
            <w:r>
              <w:t>Long</w:t>
            </w:r>
          </w:p>
        </w:tc>
        <w:tc>
          <w:tcPr>
            <w:tcW w:w="2179" w:type="dxa"/>
            <w:shd w:val="clear" w:color="auto" w:fill="auto"/>
          </w:tcPr>
          <w:p w:rsidR="00CD004D" w:rsidRPr="00CD004D" w:rsidRDefault="00CD004D" w:rsidP="00CD004D">
            <w:pPr>
              <w:ind w:firstLine="0"/>
            </w:pPr>
            <w:r>
              <w:t>Lucas</w:t>
            </w:r>
          </w:p>
        </w:tc>
        <w:tc>
          <w:tcPr>
            <w:tcW w:w="2180" w:type="dxa"/>
            <w:shd w:val="clear" w:color="auto" w:fill="auto"/>
          </w:tcPr>
          <w:p w:rsidR="00CD004D" w:rsidRPr="00CD004D" w:rsidRDefault="00CD004D" w:rsidP="00CD004D">
            <w:pPr>
              <w:ind w:firstLine="0"/>
            </w:pPr>
            <w:r>
              <w:t>Mace</w:t>
            </w:r>
          </w:p>
        </w:tc>
      </w:tr>
      <w:tr w:rsidR="00CD004D" w:rsidRPr="00CD004D" w:rsidTr="00CD004D">
        <w:tc>
          <w:tcPr>
            <w:tcW w:w="2179" w:type="dxa"/>
            <w:shd w:val="clear" w:color="auto" w:fill="auto"/>
          </w:tcPr>
          <w:p w:rsidR="00CD004D" w:rsidRPr="00CD004D" w:rsidRDefault="00CD004D" w:rsidP="00CD004D">
            <w:pPr>
              <w:ind w:firstLine="0"/>
            </w:pPr>
            <w:r>
              <w:t>Mack</w:t>
            </w:r>
          </w:p>
        </w:tc>
        <w:tc>
          <w:tcPr>
            <w:tcW w:w="2179" w:type="dxa"/>
            <w:shd w:val="clear" w:color="auto" w:fill="auto"/>
          </w:tcPr>
          <w:p w:rsidR="00CD004D" w:rsidRPr="00CD004D" w:rsidRDefault="00CD004D" w:rsidP="00CD004D">
            <w:pPr>
              <w:ind w:firstLine="0"/>
            </w:pPr>
            <w:r>
              <w:t>Magnuson</w:t>
            </w:r>
          </w:p>
        </w:tc>
        <w:tc>
          <w:tcPr>
            <w:tcW w:w="2180" w:type="dxa"/>
            <w:shd w:val="clear" w:color="auto" w:fill="auto"/>
          </w:tcPr>
          <w:p w:rsidR="00CD004D" w:rsidRPr="00CD004D" w:rsidRDefault="00CD004D" w:rsidP="00CD004D">
            <w:pPr>
              <w:ind w:firstLine="0"/>
            </w:pPr>
            <w:r>
              <w:t>Martin</w:t>
            </w:r>
          </w:p>
        </w:tc>
      </w:tr>
      <w:tr w:rsidR="00CD004D" w:rsidRPr="00CD004D" w:rsidTr="00CD004D">
        <w:tc>
          <w:tcPr>
            <w:tcW w:w="2179" w:type="dxa"/>
            <w:shd w:val="clear" w:color="auto" w:fill="auto"/>
          </w:tcPr>
          <w:p w:rsidR="00CD004D" w:rsidRPr="00CD004D" w:rsidRDefault="00CD004D" w:rsidP="00CD004D">
            <w:pPr>
              <w:ind w:firstLine="0"/>
            </w:pPr>
            <w:r>
              <w:t>McCoy</w:t>
            </w:r>
          </w:p>
        </w:tc>
        <w:tc>
          <w:tcPr>
            <w:tcW w:w="2179" w:type="dxa"/>
            <w:shd w:val="clear" w:color="auto" w:fill="auto"/>
          </w:tcPr>
          <w:p w:rsidR="00CD004D" w:rsidRPr="00CD004D" w:rsidRDefault="00CD004D" w:rsidP="00CD004D">
            <w:pPr>
              <w:ind w:firstLine="0"/>
            </w:pPr>
            <w:r>
              <w:t>McCravy</w:t>
            </w:r>
          </w:p>
        </w:tc>
        <w:tc>
          <w:tcPr>
            <w:tcW w:w="2180" w:type="dxa"/>
            <w:shd w:val="clear" w:color="auto" w:fill="auto"/>
          </w:tcPr>
          <w:p w:rsidR="00CD004D" w:rsidRPr="00CD004D" w:rsidRDefault="00CD004D" w:rsidP="00CD004D">
            <w:pPr>
              <w:ind w:firstLine="0"/>
            </w:pPr>
            <w:r>
              <w:t>McEachern</w:t>
            </w:r>
          </w:p>
        </w:tc>
      </w:tr>
      <w:tr w:rsidR="00CD004D" w:rsidRPr="00CD004D" w:rsidTr="00CD004D">
        <w:tc>
          <w:tcPr>
            <w:tcW w:w="2179" w:type="dxa"/>
            <w:shd w:val="clear" w:color="auto" w:fill="auto"/>
          </w:tcPr>
          <w:p w:rsidR="00CD004D" w:rsidRPr="00CD004D" w:rsidRDefault="00CD004D" w:rsidP="00CD004D">
            <w:pPr>
              <w:ind w:firstLine="0"/>
            </w:pPr>
            <w:r>
              <w:t>McGinnis</w:t>
            </w:r>
          </w:p>
        </w:tc>
        <w:tc>
          <w:tcPr>
            <w:tcW w:w="2179" w:type="dxa"/>
            <w:shd w:val="clear" w:color="auto" w:fill="auto"/>
          </w:tcPr>
          <w:p w:rsidR="00CD004D" w:rsidRPr="00CD004D" w:rsidRDefault="00CD004D" w:rsidP="00CD004D">
            <w:pPr>
              <w:ind w:firstLine="0"/>
            </w:pPr>
            <w:r>
              <w:t>D. C. Moss</w:t>
            </w:r>
          </w:p>
        </w:tc>
        <w:tc>
          <w:tcPr>
            <w:tcW w:w="2180" w:type="dxa"/>
            <w:shd w:val="clear" w:color="auto" w:fill="auto"/>
          </w:tcPr>
          <w:p w:rsidR="00CD004D" w:rsidRPr="00CD004D" w:rsidRDefault="00CD004D" w:rsidP="00CD004D">
            <w:pPr>
              <w:ind w:firstLine="0"/>
            </w:pPr>
            <w:r>
              <w:t>V. S. Moss</w:t>
            </w:r>
          </w:p>
        </w:tc>
      </w:tr>
      <w:tr w:rsidR="00CD004D" w:rsidRPr="00CD004D" w:rsidTr="00CD004D">
        <w:tc>
          <w:tcPr>
            <w:tcW w:w="2179" w:type="dxa"/>
            <w:shd w:val="clear" w:color="auto" w:fill="auto"/>
          </w:tcPr>
          <w:p w:rsidR="00CD004D" w:rsidRPr="00CD004D" w:rsidRDefault="00CD004D" w:rsidP="00CD004D">
            <w:pPr>
              <w:ind w:firstLine="0"/>
            </w:pPr>
            <w:r>
              <w:t>Murphy</w:t>
            </w:r>
          </w:p>
        </w:tc>
        <w:tc>
          <w:tcPr>
            <w:tcW w:w="2179" w:type="dxa"/>
            <w:shd w:val="clear" w:color="auto" w:fill="auto"/>
          </w:tcPr>
          <w:p w:rsidR="00CD004D" w:rsidRPr="00CD004D" w:rsidRDefault="00CD004D" w:rsidP="00CD004D">
            <w:pPr>
              <w:ind w:firstLine="0"/>
            </w:pPr>
            <w:r>
              <w:t>B. Newton</w:t>
            </w:r>
          </w:p>
        </w:tc>
        <w:tc>
          <w:tcPr>
            <w:tcW w:w="2180" w:type="dxa"/>
            <w:shd w:val="clear" w:color="auto" w:fill="auto"/>
          </w:tcPr>
          <w:p w:rsidR="00CD004D" w:rsidRPr="00CD004D" w:rsidRDefault="00CD004D" w:rsidP="00CD004D">
            <w:pPr>
              <w:ind w:firstLine="0"/>
            </w:pPr>
            <w:r>
              <w:t>Ott</w:t>
            </w:r>
          </w:p>
        </w:tc>
      </w:tr>
      <w:tr w:rsidR="00CD004D" w:rsidRPr="00CD004D" w:rsidTr="00CD004D">
        <w:tc>
          <w:tcPr>
            <w:tcW w:w="2179" w:type="dxa"/>
            <w:shd w:val="clear" w:color="auto" w:fill="auto"/>
          </w:tcPr>
          <w:p w:rsidR="00CD004D" w:rsidRPr="00CD004D" w:rsidRDefault="00CD004D" w:rsidP="00CD004D">
            <w:pPr>
              <w:ind w:firstLine="0"/>
            </w:pPr>
            <w:r>
              <w:t>Parks</w:t>
            </w:r>
          </w:p>
        </w:tc>
        <w:tc>
          <w:tcPr>
            <w:tcW w:w="2179" w:type="dxa"/>
            <w:shd w:val="clear" w:color="auto" w:fill="auto"/>
          </w:tcPr>
          <w:p w:rsidR="00CD004D" w:rsidRPr="00CD004D" w:rsidRDefault="00CD004D" w:rsidP="00CD004D">
            <w:pPr>
              <w:ind w:firstLine="0"/>
            </w:pPr>
            <w:r>
              <w:t>Pendarvis</w:t>
            </w:r>
          </w:p>
        </w:tc>
        <w:tc>
          <w:tcPr>
            <w:tcW w:w="2180" w:type="dxa"/>
            <w:shd w:val="clear" w:color="auto" w:fill="auto"/>
          </w:tcPr>
          <w:p w:rsidR="00CD004D" w:rsidRPr="00CD004D" w:rsidRDefault="00CD004D" w:rsidP="00CD004D">
            <w:pPr>
              <w:ind w:firstLine="0"/>
            </w:pPr>
            <w:r>
              <w:t>Pitts</w:t>
            </w:r>
          </w:p>
        </w:tc>
      </w:tr>
      <w:tr w:rsidR="00CD004D" w:rsidRPr="00CD004D" w:rsidTr="00CD004D">
        <w:tc>
          <w:tcPr>
            <w:tcW w:w="2179" w:type="dxa"/>
            <w:shd w:val="clear" w:color="auto" w:fill="auto"/>
          </w:tcPr>
          <w:p w:rsidR="00CD004D" w:rsidRPr="00CD004D" w:rsidRDefault="00CD004D" w:rsidP="00CD004D">
            <w:pPr>
              <w:ind w:firstLine="0"/>
            </w:pPr>
            <w:r>
              <w:t>Pope</w:t>
            </w:r>
          </w:p>
        </w:tc>
        <w:tc>
          <w:tcPr>
            <w:tcW w:w="2179" w:type="dxa"/>
            <w:shd w:val="clear" w:color="auto" w:fill="auto"/>
          </w:tcPr>
          <w:p w:rsidR="00CD004D" w:rsidRPr="00CD004D" w:rsidRDefault="00CD004D" w:rsidP="00CD004D">
            <w:pPr>
              <w:ind w:firstLine="0"/>
            </w:pPr>
            <w:r>
              <w:t>Putnam</w:t>
            </w:r>
          </w:p>
        </w:tc>
        <w:tc>
          <w:tcPr>
            <w:tcW w:w="2180" w:type="dxa"/>
            <w:shd w:val="clear" w:color="auto" w:fill="auto"/>
          </w:tcPr>
          <w:p w:rsidR="00CD004D" w:rsidRPr="00CD004D" w:rsidRDefault="00CD004D" w:rsidP="00CD004D">
            <w:pPr>
              <w:ind w:firstLine="0"/>
            </w:pPr>
            <w:r>
              <w:t>M. Rivers</w:t>
            </w:r>
          </w:p>
        </w:tc>
      </w:tr>
      <w:tr w:rsidR="00CD004D" w:rsidRPr="00CD004D" w:rsidTr="00CD004D">
        <w:tc>
          <w:tcPr>
            <w:tcW w:w="2179" w:type="dxa"/>
            <w:shd w:val="clear" w:color="auto" w:fill="auto"/>
          </w:tcPr>
          <w:p w:rsidR="00CD004D" w:rsidRPr="00CD004D" w:rsidRDefault="00CD004D" w:rsidP="00CD004D">
            <w:pPr>
              <w:ind w:firstLine="0"/>
            </w:pPr>
            <w:r>
              <w:t>S. Rivers</w:t>
            </w:r>
          </w:p>
        </w:tc>
        <w:tc>
          <w:tcPr>
            <w:tcW w:w="2179" w:type="dxa"/>
            <w:shd w:val="clear" w:color="auto" w:fill="auto"/>
          </w:tcPr>
          <w:p w:rsidR="00CD004D" w:rsidRPr="00CD004D" w:rsidRDefault="00CD004D" w:rsidP="00CD004D">
            <w:pPr>
              <w:ind w:firstLine="0"/>
            </w:pPr>
            <w:r>
              <w:t>Robinson-Simpson</w:t>
            </w:r>
          </w:p>
        </w:tc>
        <w:tc>
          <w:tcPr>
            <w:tcW w:w="2180" w:type="dxa"/>
            <w:shd w:val="clear" w:color="auto" w:fill="auto"/>
          </w:tcPr>
          <w:p w:rsidR="00CD004D" w:rsidRPr="00CD004D" w:rsidRDefault="00CD004D" w:rsidP="00CD004D">
            <w:pPr>
              <w:ind w:firstLine="0"/>
            </w:pPr>
            <w:r>
              <w:t>Rutherford</w:t>
            </w:r>
          </w:p>
        </w:tc>
      </w:tr>
      <w:tr w:rsidR="00CD004D" w:rsidRPr="00CD004D" w:rsidTr="00CD004D">
        <w:tc>
          <w:tcPr>
            <w:tcW w:w="2179" w:type="dxa"/>
            <w:shd w:val="clear" w:color="auto" w:fill="auto"/>
          </w:tcPr>
          <w:p w:rsidR="00CD004D" w:rsidRPr="00CD004D" w:rsidRDefault="00CD004D" w:rsidP="00CD004D">
            <w:pPr>
              <w:ind w:firstLine="0"/>
            </w:pPr>
            <w:r>
              <w:t>Sandifer</w:t>
            </w:r>
          </w:p>
        </w:tc>
        <w:tc>
          <w:tcPr>
            <w:tcW w:w="2179" w:type="dxa"/>
            <w:shd w:val="clear" w:color="auto" w:fill="auto"/>
          </w:tcPr>
          <w:p w:rsidR="00CD004D" w:rsidRPr="00CD004D" w:rsidRDefault="00CD004D" w:rsidP="00CD004D">
            <w:pPr>
              <w:ind w:firstLine="0"/>
            </w:pPr>
            <w:r>
              <w:t>Simrill</w:t>
            </w:r>
          </w:p>
        </w:tc>
        <w:tc>
          <w:tcPr>
            <w:tcW w:w="2180" w:type="dxa"/>
            <w:shd w:val="clear" w:color="auto" w:fill="auto"/>
          </w:tcPr>
          <w:p w:rsidR="00CD004D" w:rsidRPr="00CD004D" w:rsidRDefault="00CD004D" w:rsidP="00CD004D">
            <w:pPr>
              <w:ind w:firstLine="0"/>
            </w:pPr>
            <w:r>
              <w:t>G. M. Smith</w:t>
            </w:r>
          </w:p>
        </w:tc>
      </w:tr>
      <w:tr w:rsidR="00CD004D" w:rsidRPr="00CD004D" w:rsidTr="00CD004D">
        <w:tc>
          <w:tcPr>
            <w:tcW w:w="2179" w:type="dxa"/>
            <w:shd w:val="clear" w:color="auto" w:fill="auto"/>
          </w:tcPr>
          <w:p w:rsidR="00CD004D" w:rsidRPr="00CD004D" w:rsidRDefault="00CD004D" w:rsidP="00CD004D">
            <w:pPr>
              <w:ind w:firstLine="0"/>
            </w:pPr>
            <w:r>
              <w:t>G. R. Smith</w:t>
            </w:r>
          </w:p>
        </w:tc>
        <w:tc>
          <w:tcPr>
            <w:tcW w:w="2179" w:type="dxa"/>
            <w:shd w:val="clear" w:color="auto" w:fill="auto"/>
          </w:tcPr>
          <w:p w:rsidR="00CD004D" w:rsidRPr="00CD004D" w:rsidRDefault="00CD004D" w:rsidP="00CD004D">
            <w:pPr>
              <w:ind w:firstLine="0"/>
            </w:pPr>
            <w:r>
              <w:t>Sottile</w:t>
            </w:r>
          </w:p>
        </w:tc>
        <w:tc>
          <w:tcPr>
            <w:tcW w:w="2180" w:type="dxa"/>
            <w:shd w:val="clear" w:color="auto" w:fill="auto"/>
          </w:tcPr>
          <w:p w:rsidR="00CD004D" w:rsidRPr="00CD004D" w:rsidRDefault="00CD004D" w:rsidP="00CD004D">
            <w:pPr>
              <w:ind w:firstLine="0"/>
            </w:pPr>
            <w:r>
              <w:t>Spires</w:t>
            </w:r>
          </w:p>
        </w:tc>
      </w:tr>
      <w:tr w:rsidR="00CD004D" w:rsidRPr="00CD004D" w:rsidTr="00CD004D">
        <w:tc>
          <w:tcPr>
            <w:tcW w:w="2179" w:type="dxa"/>
            <w:shd w:val="clear" w:color="auto" w:fill="auto"/>
          </w:tcPr>
          <w:p w:rsidR="00CD004D" w:rsidRPr="00CD004D" w:rsidRDefault="00CD004D" w:rsidP="00CD004D">
            <w:pPr>
              <w:ind w:firstLine="0"/>
            </w:pPr>
            <w:r>
              <w:t>Stavrinakis</w:t>
            </w:r>
          </w:p>
        </w:tc>
        <w:tc>
          <w:tcPr>
            <w:tcW w:w="2179" w:type="dxa"/>
            <w:shd w:val="clear" w:color="auto" w:fill="auto"/>
          </w:tcPr>
          <w:p w:rsidR="00CD004D" w:rsidRPr="00CD004D" w:rsidRDefault="00CD004D" w:rsidP="00CD004D">
            <w:pPr>
              <w:ind w:firstLine="0"/>
            </w:pPr>
            <w:r>
              <w:t>Tallon</w:t>
            </w:r>
          </w:p>
        </w:tc>
        <w:tc>
          <w:tcPr>
            <w:tcW w:w="2180" w:type="dxa"/>
            <w:shd w:val="clear" w:color="auto" w:fill="auto"/>
          </w:tcPr>
          <w:p w:rsidR="00CD004D" w:rsidRPr="00CD004D" w:rsidRDefault="00CD004D" w:rsidP="00CD004D">
            <w:pPr>
              <w:ind w:firstLine="0"/>
            </w:pPr>
            <w:r>
              <w:t>Taylor</w:t>
            </w:r>
          </w:p>
        </w:tc>
      </w:tr>
      <w:tr w:rsidR="00CD004D" w:rsidRPr="00CD004D" w:rsidTr="00CD004D">
        <w:tc>
          <w:tcPr>
            <w:tcW w:w="2179" w:type="dxa"/>
            <w:shd w:val="clear" w:color="auto" w:fill="auto"/>
          </w:tcPr>
          <w:p w:rsidR="00CD004D" w:rsidRPr="00CD004D" w:rsidRDefault="00CD004D" w:rsidP="00CD004D">
            <w:pPr>
              <w:ind w:firstLine="0"/>
            </w:pPr>
            <w:r>
              <w:t>Thayer</w:t>
            </w:r>
          </w:p>
        </w:tc>
        <w:tc>
          <w:tcPr>
            <w:tcW w:w="2179" w:type="dxa"/>
            <w:shd w:val="clear" w:color="auto" w:fill="auto"/>
          </w:tcPr>
          <w:p w:rsidR="00CD004D" w:rsidRPr="00CD004D" w:rsidRDefault="00CD004D" w:rsidP="00CD004D">
            <w:pPr>
              <w:ind w:firstLine="0"/>
            </w:pPr>
            <w:r>
              <w:t>Thigpen</w:t>
            </w:r>
          </w:p>
        </w:tc>
        <w:tc>
          <w:tcPr>
            <w:tcW w:w="2180" w:type="dxa"/>
            <w:shd w:val="clear" w:color="auto" w:fill="auto"/>
          </w:tcPr>
          <w:p w:rsidR="00CD004D" w:rsidRPr="00CD004D" w:rsidRDefault="00CD004D" w:rsidP="00CD004D">
            <w:pPr>
              <w:ind w:firstLine="0"/>
            </w:pPr>
            <w:r>
              <w:t>Toole</w:t>
            </w:r>
          </w:p>
        </w:tc>
      </w:tr>
      <w:tr w:rsidR="00CD004D" w:rsidRPr="00CD004D" w:rsidTr="00CD004D">
        <w:tc>
          <w:tcPr>
            <w:tcW w:w="2179" w:type="dxa"/>
            <w:shd w:val="clear" w:color="auto" w:fill="auto"/>
          </w:tcPr>
          <w:p w:rsidR="00CD004D" w:rsidRPr="00CD004D" w:rsidRDefault="00CD004D" w:rsidP="00CD004D">
            <w:pPr>
              <w:ind w:firstLine="0"/>
            </w:pPr>
            <w:r>
              <w:t>Trantham</w:t>
            </w:r>
          </w:p>
        </w:tc>
        <w:tc>
          <w:tcPr>
            <w:tcW w:w="2179" w:type="dxa"/>
            <w:shd w:val="clear" w:color="auto" w:fill="auto"/>
          </w:tcPr>
          <w:p w:rsidR="00CD004D" w:rsidRPr="00CD004D" w:rsidRDefault="00CD004D" w:rsidP="00CD004D">
            <w:pPr>
              <w:ind w:firstLine="0"/>
            </w:pPr>
            <w:r>
              <w:t>Weeks</w:t>
            </w:r>
          </w:p>
        </w:tc>
        <w:tc>
          <w:tcPr>
            <w:tcW w:w="2180" w:type="dxa"/>
            <w:shd w:val="clear" w:color="auto" w:fill="auto"/>
          </w:tcPr>
          <w:p w:rsidR="00CD004D" w:rsidRPr="00CD004D" w:rsidRDefault="00CD004D" w:rsidP="00CD004D">
            <w:pPr>
              <w:ind w:firstLine="0"/>
            </w:pPr>
            <w:r>
              <w:t>West</w:t>
            </w:r>
          </w:p>
        </w:tc>
      </w:tr>
      <w:tr w:rsidR="00CD004D" w:rsidRPr="00CD004D" w:rsidTr="00CD004D">
        <w:tc>
          <w:tcPr>
            <w:tcW w:w="2179" w:type="dxa"/>
            <w:shd w:val="clear" w:color="auto" w:fill="auto"/>
          </w:tcPr>
          <w:p w:rsidR="00CD004D" w:rsidRPr="00CD004D" w:rsidRDefault="00CD004D" w:rsidP="00CD004D">
            <w:pPr>
              <w:ind w:firstLine="0"/>
            </w:pPr>
            <w:r>
              <w:t>Wheeler</w:t>
            </w:r>
          </w:p>
        </w:tc>
        <w:tc>
          <w:tcPr>
            <w:tcW w:w="2179" w:type="dxa"/>
            <w:shd w:val="clear" w:color="auto" w:fill="auto"/>
          </w:tcPr>
          <w:p w:rsidR="00CD004D" w:rsidRPr="00CD004D" w:rsidRDefault="00CD004D" w:rsidP="00CD004D">
            <w:pPr>
              <w:ind w:firstLine="0"/>
            </w:pPr>
            <w:r>
              <w:t>White</w:t>
            </w:r>
          </w:p>
        </w:tc>
        <w:tc>
          <w:tcPr>
            <w:tcW w:w="2180" w:type="dxa"/>
            <w:shd w:val="clear" w:color="auto" w:fill="auto"/>
          </w:tcPr>
          <w:p w:rsidR="00CD004D" w:rsidRPr="00CD004D" w:rsidRDefault="00CD004D" w:rsidP="00CD004D">
            <w:pPr>
              <w:ind w:firstLine="0"/>
            </w:pPr>
            <w:r>
              <w:t>Whitmire</w:t>
            </w:r>
          </w:p>
        </w:tc>
      </w:tr>
      <w:tr w:rsidR="00CD004D" w:rsidRPr="00CD004D" w:rsidTr="00CD004D">
        <w:tc>
          <w:tcPr>
            <w:tcW w:w="2179" w:type="dxa"/>
            <w:shd w:val="clear" w:color="auto" w:fill="auto"/>
          </w:tcPr>
          <w:p w:rsidR="00CD004D" w:rsidRPr="00CD004D" w:rsidRDefault="00CD004D" w:rsidP="00CD004D">
            <w:pPr>
              <w:keepNext/>
              <w:ind w:firstLine="0"/>
            </w:pPr>
            <w:r>
              <w:t>Williams</w:t>
            </w:r>
          </w:p>
        </w:tc>
        <w:tc>
          <w:tcPr>
            <w:tcW w:w="2179" w:type="dxa"/>
            <w:shd w:val="clear" w:color="auto" w:fill="auto"/>
          </w:tcPr>
          <w:p w:rsidR="00CD004D" w:rsidRPr="00CD004D" w:rsidRDefault="00CD004D" w:rsidP="00CD004D">
            <w:pPr>
              <w:keepNext/>
              <w:ind w:firstLine="0"/>
            </w:pPr>
            <w:r>
              <w:t>Willis</w:t>
            </w:r>
          </w:p>
        </w:tc>
        <w:tc>
          <w:tcPr>
            <w:tcW w:w="2180" w:type="dxa"/>
            <w:shd w:val="clear" w:color="auto" w:fill="auto"/>
          </w:tcPr>
          <w:p w:rsidR="00CD004D" w:rsidRPr="00CD004D" w:rsidRDefault="00CD004D" w:rsidP="00CD004D">
            <w:pPr>
              <w:keepNext/>
              <w:ind w:firstLine="0"/>
            </w:pPr>
            <w:r>
              <w:t>Young</w:t>
            </w:r>
          </w:p>
        </w:tc>
      </w:tr>
      <w:tr w:rsidR="00CD004D" w:rsidRPr="00CD004D" w:rsidTr="00CD004D">
        <w:tc>
          <w:tcPr>
            <w:tcW w:w="2179" w:type="dxa"/>
            <w:shd w:val="clear" w:color="auto" w:fill="auto"/>
          </w:tcPr>
          <w:p w:rsidR="00CD004D" w:rsidRPr="00CD004D" w:rsidRDefault="00CD004D" w:rsidP="00CD004D">
            <w:pPr>
              <w:keepNext/>
              <w:ind w:firstLine="0"/>
            </w:pPr>
            <w:r>
              <w:t>Yow</w:t>
            </w:r>
          </w:p>
        </w:tc>
        <w:tc>
          <w:tcPr>
            <w:tcW w:w="2179" w:type="dxa"/>
            <w:shd w:val="clear" w:color="auto" w:fill="auto"/>
          </w:tcPr>
          <w:p w:rsidR="00CD004D" w:rsidRPr="00CD004D" w:rsidRDefault="00CD004D" w:rsidP="00CD004D">
            <w:pPr>
              <w:keepNext/>
              <w:ind w:firstLine="0"/>
            </w:pPr>
          </w:p>
        </w:tc>
        <w:tc>
          <w:tcPr>
            <w:tcW w:w="2180" w:type="dxa"/>
            <w:shd w:val="clear" w:color="auto" w:fill="auto"/>
          </w:tcPr>
          <w:p w:rsidR="00CD004D" w:rsidRPr="00CD004D" w:rsidRDefault="00CD004D" w:rsidP="00CD004D">
            <w:pPr>
              <w:keepNext/>
              <w:ind w:firstLine="0"/>
            </w:pPr>
          </w:p>
        </w:tc>
      </w:tr>
    </w:tbl>
    <w:p w:rsidR="00CD004D" w:rsidRDefault="00CD004D" w:rsidP="00CD004D"/>
    <w:p w:rsidR="00CD004D" w:rsidRDefault="00CD004D" w:rsidP="00CD004D">
      <w:pPr>
        <w:jc w:val="center"/>
        <w:rPr>
          <w:b/>
        </w:rPr>
      </w:pPr>
      <w:r w:rsidRPr="00CD004D">
        <w:rPr>
          <w:b/>
        </w:rPr>
        <w:t>Total--109</w:t>
      </w:r>
    </w:p>
    <w:p w:rsidR="00CD004D" w:rsidRDefault="00CD004D" w:rsidP="00CD004D">
      <w:pPr>
        <w:jc w:val="center"/>
        <w:rPr>
          <w:b/>
        </w:rPr>
      </w:pPr>
    </w:p>
    <w:p w:rsidR="00CD004D" w:rsidRDefault="00CD004D" w:rsidP="00CD004D">
      <w:pPr>
        <w:ind w:firstLine="0"/>
      </w:pPr>
      <w:r w:rsidRPr="00CD004D">
        <w:t xml:space="preserve"> </w:t>
      </w:r>
      <w:r>
        <w:t>Those who voted in the negative are:</w:t>
      </w:r>
    </w:p>
    <w:p w:rsidR="00CD004D" w:rsidRDefault="00CD004D" w:rsidP="00CD004D"/>
    <w:p w:rsidR="00CD004D" w:rsidRDefault="00CD004D" w:rsidP="00CD004D">
      <w:pPr>
        <w:jc w:val="center"/>
        <w:rPr>
          <w:b/>
        </w:rPr>
      </w:pPr>
      <w:r w:rsidRPr="00CD004D">
        <w:rPr>
          <w:b/>
        </w:rPr>
        <w:t>Total--0</w:t>
      </w:r>
    </w:p>
    <w:p w:rsidR="00CD004D" w:rsidRDefault="00CD004D" w:rsidP="00CD004D">
      <w:pPr>
        <w:jc w:val="center"/>
        <w:rPr>
          <w:b/>
        </w:rPr>
      </w:pPr>
    </w:p>
    <w:p w:rsidR="00CD004D" w:rsidRDefault="00CD004D" w:rsidP="00CD004D">
      <w:r>
        <w:t>The Senate Amendments were agreed to, and the Bill having received three readings in both Houses, it was ordered that the title be changed to that of an Act, and that it be enrolled for ratification.</w:t>
      </w:r>
    </w:p>
    <w:p w:rsidR="00A55E5D" w:rsidRDefault="00A55E5D" w:rsidP="00CD004D"/>
    <w:p w:rsidR="00CD004D" w:rsidRDefault="00CD004D" w:rsidP="00CD004D">
      <w:pPr>
        <w:keepNext/>
        <w:jc w:val="center"/>
        <w:rPr>
          <w:b/>
        </w:rPr>
      </w:pPr>
      <w:r w:rsidRPr="00CD004D">
        <w:rPr>
          <w:b/>
        </w:rPr>
        <w:t>H. 5270--ADOPTED AND SENT TO SENATE</w:t>
      </w:r>
    </w:p>
    <w:p w:rsidR="00CD004D" w:rsidRDefault="00CD004D" w:rsidP="00CD004D">
      <w:r>
        <w:t xml:space="preserve">The following Concurrent Resolution was taken up:  </w:t>
      </w:r>
    </w:p>
    <w:p w:rsidR="00CD004D" w:rsidRDefault="00CD004D" w:rsidP="00CD004D">
      <w:bookmarkStart w:id="131" w:name="include_clip_start_266"/>
      <w:bookmarkEnd w:id="131"/>
    </w:p>
    <w:p w:rsidR="00CD004D" w:rsidRDefault="00CD004D" w:rsidP="00CD004D">
      <w:pPr>
        <w:keepNext/>
      </w:pPr>
      <w:r>
        <w:t>H. 5270 -- Reps. Hiott, Clary and Collins: A CONCURRENT RESOLUTION 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A55E5D" w:rsidRDefault="00A55E5D" w:rsidP="00CD004D">
      <w:pPr>
        <w:keepNext/>
      </w:pPr>
    </w:p>
    <w:p w:rsidR="00CD004D" w:rsidRDefault="00CD004D" w:rsidP="00CD004D">
      <w:bookmarkStart w:id="132" w:name="include_clip_end_266"/>
      <w:bookmarkEnd w:id="132"/>
      <w:r>
        <w:t>The Concurrent Resolution was adopted and sent to the Senate.</w:t>
      </w:r>
    </w:p>
    <w:p w:rsidR="00CD004D" w:rsidRDefault="00CD004D" w:rsidP="00CD004D"/>
    <w:p w:rsidR="00CD004D" w:rsidRDefault="00CD004D" w:rsidP="00CD004D">
      <w:pPr>
        <w:keepNext/>
        <w:jc w:val="center"/>
        <w:rPr>
          <w:b/>
        </w:rPr>
      </w:pPr>
      <w:r w:rsidRPr="00CD004D">
        <w:rPr>
          <w:b/>
        </w:rPr>
        <w:t>RECURRENCE TO THE MORNING HOUR</w:t>
      </w:r>
    </w:p>
    <w:p w:rsidR="00CD004D" w:rsidRDefault="00CD004D" w:rsidP="00CD004D">
      <w:r>
        <w:t>Rep. D. C. MOSS moved that the House recur to the morning hour, which was agreed to.</w:t>
      </w:r>
    </w:p>
    <w:p w:rsidR="00CD004D" w:rsidRDefault="00CD004D" w:rsidP="00CD004D"/>
    <w:p w:rsidR="00CD004D" w:rsidRDefault="00CD004D" w:rsidP="00CD004D">
      <w:pPr>
        <w:keepNext/>
        <w:jc w:val="center"/>
        <w:rPr>
          <w:b/>
        </w:rPr>
      </w:pPr>
      <w:r w:rsidRPr="00CD004D">
        <w:rPr>
          <w:b/>
        </w:rPr>
        <w:t>REPORTS OF STANDING COMMITTEES</w:t>
      </w:r>
    </w:p>
    <w:p w:rsidR="00CD004D" w:rsidRDefault="00CD004D" w:rsidP="00CD004D">
      <w:pPr>
        <w:keepNext/>
      </w:pPr>
      <w:r>
        <w:t>Rep. ALLISON, from the Committee on Education and Public Works, submitted a favorable report with amendments on:</w:t>
      </w:r>
    </w:p>
    <w:p w:rsidR="00CD004D" w:rsidRDefault="00CD004D" w:rsidP="00CD004D">
      <w:pPr>
        <w:keepNext/>
      </w:pPr>
      <w:bookmarkStart w:id="133" w:name="include_clip_start_271"/>
      <w:bookmarkEnd w:id="133"/>
    </w:p>
    <w:p w:rsidR="00CD004D" w:rsidRDefault="00CD004D" w:rsidP="00CD004D">
      <w:pPr>
        <w:keepNext/>
      </w:pPr>
      <w:r>
        <w:t>S. 874 -- Senator Talley: A BILL TO AMEND SECTION 56-5-170(A) OF THE 1976 CODE, RELATING TO THE DEFINITION OF AUTHORIZED EMERGENCY VEHICLES, TO ADD ORGAN PROCUREMENT ORGANIZATION VEHICLES TO THE DEFINITION.</w:t>
      </w:r>
    </w:p>
    <w:p w:rsidR="00CD004D" w:rsidRDefault="00CD004D" w:rsidP="00CD004D">
      <w:bookmarkStart w:id="134" w:name="include_clip_end_271"/>
      <w:bookmarkEnd w:id="134"/>
      <w:r>
        <w:t>Ordered for consideration tomorrow.</w:t>
      </w:r>
    </w:p>
    <w:p w:rsidR="00CD004D" w:rsidRDefault="00CD004D" w:rsidP="00CD004D">
      <w:pPr>
        <w:keepNext/>
      </w:pPr>
      <w:r>
        <w:t>Rep. ALLISON, from the Committee on Education and Public Works, submitted a favorable report with amendments on:</w:t>
      </w:r>
    </w:p>
    <w:p w:rsidR="00CD004D" w:rsidRDefault="00CD004D" w:rsidP="00CD004D">
      <w:pPr>
        <w:keepNext/>
      </w:pPr>
      <w:bookmarkStart w:id="135" w:name="include_clip_start_273"/>
      <w:bookmarkEnd w:id="135"/>
    </w:p>
    <w:p w:rsidR="00CD004D" w:rsidRDefault="00CD004D" w:rsidP="00CD004D">
      <w:pPr>
        <w:keepNext/>
      </w:pPr>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CD004D" w:rsidRDefault="00CD004D" w:rsidP="00CD004D">
      <w:bookmarkStart w:id="136" w:name="include_clip_end_273"/>
      <w:bookmarkEnd w:id="136"/>
      <w:r>
        <w:t>Ordered for consideration tomorrow.</w:t>
      </w:r>
    </w:p>
    <w:p w:rsidR="00CD004D" w:rsidRDefault="00CD004D" w:rsidP="00CD004D"/>
    <w:p w:rsidR="00CD004D" w:rsidRDefault="00CD004D" w:rsidP="00CD004D">
      <w:pPr>
        <w:keepNext/>
      </w:pPr>
      <w:r>
        <w:t>Rep. ALLISON, from the Committee on Education and Public Works, submitted a favorable report with amendments on:</w:t>
      </w:r>
    </w:p>
    <w:p w:rsidR="00CD004D" w:rsidRDefault="00CD004D" w:rsidP="00CD004D">
      <w:pPr>
        <w:keepNext/>
      </w:pPr>
      <w:bookmarkStart w:id="137" w:name="include_clip_start_275"/>
      <w:bookmarkEnd w:id="137"/>
    </w:p>
    <w:p w:rsidR="00CD004D" w:rsidRDefault="00CD004D" w:rsidP="00CD004D">
      <w:pPr>
        <w:keepNext/>
      </w:pPr>
      <w:r>
        <w:t>S. 857 -- Senator Setzler: A BILL TO AMEND SECTION 59-51-30, CODE OF LAWS OF SOUTH CAROLINA, 1976, RELATING TO THE WIL LOU GRAY OPPORTUNITY SCHOOL BOARD OF TRUSTEES, SO AS TO REVISE THE COMPOSITION OF THE BOARD BY ELIMINATING TWO EX OFFICIO SEATS.</w:t>
      </w:r>
    </w:p>
    <w:p w:rsidR="00CD004D" w:rsidRDefault="00CD004D" w:rsidP="00CD004D">
      <w:bookmarkStart w:id="138" w:name="include_clip_end_275"/>
      <w:bookmarkEnd w:id="138"/>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39" w:name="include_clip_start_277"/>
      <w:bookmarkEnd w:id="139"/>
    </w:p>
    <w:p w:rsidR="00CD004D" w:rsidRDefault="00CD004D" w:rsidP="00CD004D">
      <w:pPr>
        <w:keepNext/>
      </w:pPr>
      <w:r>
        <w:t>H. 4489 -- Reps. Henderson, Jefferson, Robinson-Simpson and W. Newton: 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CD004D" w:rsidRDefault="00CD004D" w:rsidP="00CD004D">
      <w:bookmarkStart w:id="140" w:name="include_clip_end_277"/>
      <w:bookmarkEnd w:id="140"/>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41" w:name="include_clip_start_279"/>
      <w:bookmarkEnd w:id="141"/>
    </w:p>
    <w:p w:rsidR="00CD004D" w:rsidRDefault="00CD004D" w:rsidP="00CD004D">
      <w:pPr>
        <w:keepNext/>
      </w:pPr>
      <w:r>
        <w:t>H. 5040 -- Reps. King and Atwater: A BILL TO AMEND THE CODE OF LAWS OF SOUTH CAROLINA, 1976, BY ADDING SECTION 53-5-110 SO AS TO REQUIRE CERTAIN BUILDINGS AND OFFICES TO BE CLOSED ON MARTIN LUTHER KING, JR. DAY.</w:t>
      </w:r>
    </w:p>
    <w:p w:rsidR="00CD004D" w:rsidRDefault="00CD004D" w:rsidP="00CD004D">
      <w:bookmarkStart w:id="142" w:name="include_clip_end_279"/>
      <w:bookmarkEnd w:id="142"/>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43" w:name="include_clip_start_281"/>
      <w:bookmarkEnd w:id="143"/>
    </w:p>
    <w:p w:rsidR="00CD004D" w:rsidRDefault="00CD004D" w:rsidP="00CD004D">
      <w:pPr>
        <w:keepNext/>
      </w:pPr>
      <w:r>
        <w:t>S. 79 -- Senator Jackson: A BILL TO AMEND THE CODE OF LAWS OF SOUTH CAROLINA, 1976, BY ADDING SECTION 53-3-220 SO AS TO DESIGNATE THE MONTH OF JULY OF EACH YEAR AS "FIBROID TUMOR AWARENESS MONTH" AND RAISE AWARENESS OF THE IMPACT UTERINE FIBROID TUMORS HAVE ON WOMEN'S HEALTH.</w:t>
      </w:r>
    </w:p>
    <w:p w:rsidR="00CD004D" w:rsidRDefault="00CD004D" w:rsidP="00CD004D">
      <w:bookmarkStart w:id="144" w:name="include_clip_end_281"/>
      <w:bookmarkEnd w:id="144"/>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45" w:name="include_clip_start_283"/>
      <w:bookmarkEnd w:id="145"/>
    </w:p>
    <w:p w:rsidR="00CD004D" w:rsidRDefault="00CD004D" w:rsidP="00CD004D">
      <w:pPr>
        <w:keepNext/>
      </w:pPr>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CD004D" w:rsidRDefault="00CD004D" w:rsidP="00CD004D">
      <w:bookmarkStart w:id="146" w:name="include_clip_end_283"/>
      <w:bookmarkEnd w:id="146"/>
      <w:r>
        <w:t>Ordered for consideration tomorrow.</w:t>
      </w:r>
    </w:p>
    <w:p w:rsidR="00CD004D" w:rsidRPr="006B30DA" w:rsidRDefault="00CD004D" w:rsidP="00CD004D">
      <w:pPr>
        <w:rPr>
          <w:sz w:val="16"/>
          <w:szCs w:val="16"/>
        </w:rPr>
      </w:pPr>
    </w:p>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47" w:name="include_clip_start_285"/>
      <w:bookmarkEnd w:id="147"/>
    </w:p>
    <w:p w:rsidR="00CD004D" w:rsidRDefault="00CD004D" w:rsidP="00CD004D">
      <w:pPr>
        <w:keepNext/>
      </w:pPr>
      <w:r>
        <w:t>S. 891 -- Senators Shealy and Hutto: A BILL TO AMEND SECTION 44-37-50 OF THE 1976 CODE, RELATING TO INFORMATION THAT MUST BE MADE AVAILABLE TO PARENTS OF NEWBORNS, TO INCLUDE SAFE SLEEP PRACTICES AND THE CAUSES OF SUDDEN UNEXPECTED INFANT DEATH SYNDROME IN THE INFORMATION THAT MUST BE PROVIDED.</w:t>
      </w:r>
    </w:p>
    <w:p w:rsidR="00CD004D" w:rsidRDefault="00CD004D" w:rsidP="00CD004D">
      <w:bookmarkStart w:id="148" w:name="include_clip_end_285"/>
      <w:bookmarkEnd w:id="148"/>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49" w:name="include_clip_start_287"/>
      <w:bookmarkEnd w:id="149"/>
    </w:p>
    <w:p w:rsidR="00CD004D" w:rsidRDefault="00CD004D" w:rsidP="00CD004D">
      <w:pPr>
        <w:keepNext/>
      </w:pPr>
      <w:r>
        <w:t>H. 4978 -- Rep. V. S. Moss: A BILL TO AMEND SECTION 44-75-20, CODE OF LAWS OF SOUTH CAROLINA, 1976, RELATING TO TERMS DEFINED IN THE ATHLETIC TRAINERS' ACT OF SOUTH CAROLINA, SO AS TO CHANGE THE DEFINITION OF "ATHLETIC TRAINER"; TO AMEND SECTION 44-75-40, RELATING TO SUSPENSION OR REVOCATION OF AN ATHLETIC TRAINER'S CERTIFICATE TO PRACTICE, SO AS TO AUTHORIZE THE DEPARTMENT OF HEALTH AND ENVIRONMENTAL CONTROL TO TAKE CERTAIN DISCIPLINARY ACTIONS, INCLUDING IMPOSITION OF MONETARY PENALTIES; AND TO AMEND SECTION 44-75-50, RELATING TO CERTIFICATION OF ATHLETIC TRAINERS, SO AS TO REVISE THE NAME OF THE REQUIRED EXAMINATION.</w:t>
      </w:r>
    </w:p>
    <w:p w:rsidR="00CD004D" w:rsidRDefault="00CD004D" w:rsidP="00CD004D">
      <w:bookmarkStart w:id="150" w:name="include_clip_end_287"/>
      <w:bookmarkEnd w:id="150"/>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51" w:name="include_clip_start_289"/>
      <w:bookmarkEnd w:id="151"/>
    </w:p>
    <w:p w:rsidR="00CD004D" w:rsidRDefault="00CD004D" w:rsidP="00CD004D">
      <w:pPr>
        <w:keepNext/>
      </w:pPr>
      <w:r>
        <w:t>H. 5002 -- Reps. Parks, McCravy, King, Cobb-Hunter, Gilliard, Spires, Mack, Felder, Knight, Jefferson, Thigpen, Dillard and Thayer: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CD004D" w:rsidRDefault="00CD004D" w:rsidP="00CD004D">
      <w:bookmarkStart w:id="152" w:name="include_clip_end_289"/>
      <w:bookmarkEnd w:id="152"/>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53" w:name="include_clip_start_291"/>
      <w:bookmarkEnd w:id="153"/>
    </w:p>
    <w:p w:rsidR="00CD004D" w:rsidRDefault="00CD004D" w:rsidP="00CD004D">
      <w:pPr>
        <w:keepNext/>
      </w:pPr>
      <w:r>
        <w:t>H. 5061 -- Reps. Daning and Gilliard: A BILL TO AMEND THE CODE OF LAWS OF SOUTH CAROLINA, 1976, TO ENACT THE "PHARMACIST SAFETY ACT" BY ADDING SECTION 40-43-120 SO AS TO PROVIDE CERTAIN MANDATORY THIRTY-MINUTE REST BREAKS FOR PHARMACISTS AND PHARMACY TECHNICIANS WORKING TWELVE-HOUR SHIFTS.</w:t>
      </w:r>
    </w:p>
    <w:p w:rsidR="00CD004D" w:rsidRDefault="00CD004D" w:rsidP="00CD004D">
      <w:bookmarkStart w:id="154" w:name="include_clip_end_291"/>
      <w:bookmarkEnd w:id="154"/>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55" w:name="include_clip_start_293"/>
      <w:bookmarkEnd w:id="155"/>
    </w:p>
    <w:p w:rsidR="00CD004D" w:rsidRDefault="00CD004D" w:rsidP="00CD004D">
      <w:pPr>
        <w:keepNext/>
      </w:pPr>
      <w:r>
        <w:t>S. 345 -- Senators Davis, McElveen, Scott and Fanning: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CD004D" w:rsidRDefault="00CD004D" w:rsidP="00CD004D">
      <w:bookmarkStart w:id="156" w:name="include_clip_end_293"/>
      <w:bookmarkEnd w:id="156"/>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57" w:name="include_clip_start_295"/>
      <w:bookmarkEnd w:id="157"/>
    </w:p>
    <w:p w:rsidR="00CD004D" w:rsidRDefault="00CD004D" w:rsidP="00CD004D">
      <w:pPr>
        <w:keepNext/>
      </w:pPr>
      <w:r>
        <w:t>S. 506 --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CD004D" w:rsidRDefault="00CD004D" w:rsidP="00CD004D">
      <w:bookmarkStart w:id="158" w:name="include_clip_end_295"/>
      <w:bookmarkEnd w:id="158"/>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with amendments on:</w:t>
      </w:r>
    </w:p>
    <w:p w:rsidR="00CD004D" w:rsidRDefault="00CD004D" w:rsidP="00CD004D">
      <w:pPr>
        <w:keepNext/>
      </w:pPr>
      <w:bookmarkStart w:id="159" w:name="include_clip_start_297"/>
      <w:bookmarkEnd w:id="159"/>
    </w:p>
    <w:p w:rsidR="00CD004D" w:rsidRDefault="00CD004D" w:rsidP="00CD004D">
      <w:pPr>
        <w:keepNext/>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CD004D" w:rsidRDefault="00CD004D" w:rsidP="00CD004D">
      <w:bookmarkStart w:id="160" w:name="include_clip_end_297"/>
      <w:bookmarkEnd w:id="160"/>
      <w:r>
        <w:t>Ordered for consideration tomorrow.</w:t>
      </w:r>
    </w:p>
    <w:p w:rsidR="00CD004D" w:rsidRDefault="00CD004D" w:rsidP="00CD004D"/>
    <w:p w:rsidR="00CD004D" w:rsidRDefault="00CD004D" w:rsidP="00CD004D">
      <w:pPr>
        <w:keepNext/>
      </w:pPr>
      <w:r>
        <w:t>Rep. HOWARD, from the Committee on Medical, Military, Public and Municipal Affairs, submitted a favorable report on:</w:t>
      </w:r>
    </w:p>
    <w:p w:rsidR="00CD004D" w:rsidRDefault="00CD004D" w:rsidP="00CD004D">
      <w:pPr>
        <w:keepNext/>
      </w:pPr>
      <w:bookmarkStart w:id="161" w:name="include_clip_start_299"/>
      <w:bookmarkEnd w:id="161"/>
    </w:p>
    <w:p w:rsidR="00CD004D" w:rsidRDefault="00CD004D" w:rsidP="00CD004D">
      <w:pPr>
        <w:keepNext/>
      </w:pPr>
      <w:r>
        <w:t>H. 4947 -- Reps. Howard and Cobb-Hunter: A BILL TO AMEND THE CODE OF LAWS OF SOUTH CAROLINA, 1976, BY ADDING SECTION 8-11-735 SO AS TO PROVIDE THAT IN THE EVENT OF A MEDICAL EMERGENCY, A STATE EMPLOYEE MAY MAKE A WRITTEN REQUEST TO HIS EMPLOYING AGENCY THAT A SPECIFIED NUMBER OF HOURS OF HIS ACCRUED ANNUAL OR SICK LEAVE ACCOUNT, OR BOTH, BE TRANSFERRED FROM HIS ANNUAL OR SICK LEAVE ACCOUNT, OR BOTH, TO A SPECIFIC LEAVE RECIPIENT RATHER THAN TO A LEAVE POOL ACCOUNT, SUBJECT TO THE APPROVAL OF THE AGENCY DIRECTOR, AND TO PROVIDE DEFINITIONS, REQUIREMENTS, AND PROCEDURES IN REGARD TO THIS PROVISION.</w:t>
      </w:r>
    </w:p>
    <w:p w:rsidR="00CD004D" w:rsidRDefault="00CD004D" w:rsidP="00CD004D">
      <w:bookmarkStart w:id="162" w:name="include_clip_end_299"/>
      <w:bookmarkEnd w:id="162"/>
      <w:r>
        <w:t>Ordered for consideration tomorrow.</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63" w:name="include_clip_start_302"/>
      <w:bookmarkEnd w:id="163"/>
    </w:p>
    <w:p w:rsidR="00CD004D" w:rsidRDefault="00CD004D" w:rsidP="00CD004D">
      <w:r>
        <w:t>H. 5320 -- Reps.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DR. MATTHEW Y. C. LIN FOR HIS LIFETIME COMMITMENT TO PROVIDING QUALITY HEALTHCARE TO MINORITIES.</w:t>
      </w:r>
    </w:p>
    <w:p w:rsidR="00CD004D" w:rsidRDefault="00CD004D" w:rsidP="00CD004D">
      <w:bookmarkStart w:id="164" w:name="include_clip_end_302"/>
      <w:bookmarkEnd w:id="164"/>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65" w:name="include_clip_start_305"/>
      <w:bookmarkEnd w:id="165"/>
    </w:p>
    <w:p w:rsidR="00CD004D" w:rsidRDefault="00CD004D" w:rsidP="00CD004D">
      <w:r>
        <w:t>H. 5321 -- Reps. Finlay,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HAMMOND SCHOOL WESTERN EQUESTRIAN TEAM, THE COACH, AND SCHOOL OFFICIALS FOR A STELLAR SEASON AND TO CONGRATULATE THEM FOR WINNING THE 2018 SOUTH CAROLINA INDEPENDENT SCHOOL ASSOCIATION STATE CHAMPIONSHIP TITLE.</w:t>
      </w:r>
    </w:p>
    <w:p w:rsidR="00CD004D" w:rsidRDefault="00CD004D" w:rsidP="00CD004D">
      <w:bookmarkStart w:id="166" w:name="include_clip_end_305"/>
      <w:bookmarkEnd w:id="166"/>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67" w:name="include_clip_start_308"/>
      <w:bookmarkEnd w:id="167"/>
    </w:p>
    <w:p w:rsidR="00CD004D" w:rsidRDefault="00CD004D" w:rsidP="00CD004D">
      <w:r>
        <w:t>H. 5322 --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PATTY E. VOWELL, FORMER SOUTH CAROLINA OFFICE OF REGULATORY STAFF TRANSPORTATION INSPECTOR, ON THE OCCASION OF HER RECENT RETIREMENT FROM A DISTINGUISHED CAREER IN LAW ENFORCEMENT, TO THANK HER FOR HER MANY YEARS OF OUTSTANDING AND DEDICATED SERVICE TO THE STATE OF SOUTH CAROLINA, AND TO WISH HER MUCH SUCCESS AND FULFILLMENT IN ALL HER FUTURE ENDEAVORS.</w:t>
      </w:r>
    </w:p>
    <w:p w:rsidR="00CD004D" w:rsidRDefault="00CD004D" w:rsidP="00CD004D">
      <w:bookmarkStart w:id="168" w:name="include_clip_end_308"/>
      <w:bookmarkEnd w:id="168"/>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69" w:name="include_clip_start_311"/>
      <w:bookmarkEnd w:id="169"/>
    </w:p>
    <w:p w:rsidR="00CD004D" w:rsidRDefault="00CD004D" w:rsidP="00CD004D">
      <w:r>
        <w:t>H. 5323 -- Reps. G. R. Smith, Clary, Alexander, Allison, Anderson, Anthony, Arrington, Atkinson, Atwater, Bales, Ballentine, Bamberg, Bannister, Bennett, Bernstein, Blackwell, Bowers, Bradley, Brawley, Brown, Bryant, Burns, Caskey, Chumley,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J. E. Smith, Sottile, Spires, Stavrinakis, Stringer, Tallon, Taylor, Thayer, Thigpen, Toole, Trantham, Weeks, West, Wheeler, White, Whitmire, Williams, Willis, Young and Yow: A HOUSE RESOLUTION TO HONOR ANDREW M. "ANDY" YOUNG, AUDIT MANAGER FOR THE SOUTH CAROLINA LEGISLATIVE AUDIT COUNCIL, ON THE OCCASION OF HIS RETIREMENT, TO EXTEND DEEP APPRECIATION FOR HIS THIRTY-FIVE YEARS OF DISTINGUISHED PUBLIC SERVICE TO THE STATE OF SOUTH CAROLINA, AND TO OFFER BEST WISHES FOR A SATISFYING AND REWARDING RETIREMENT.</w:t>
      </w:r>
    </w:p>
    <w:p w:rsidR="00CD004D" w:rsidRDefault="00CD004D" w:rsidP="00CD004D">
      <w:bookmarkStart w:id="170" w:name="include_clip_end_311"/>
      <w:bookmarkEnd w:id="170"/>
    </w:p>
    <w:p w:rsidR="00CD004D" w:rsidRDefault="00CD004D" w:rsidP="00CD004D">
      <w:r>
        <w:t>The Resolution was adopted.</w:t>
      </w:r>
    </w:p>
    <w:p w:rsidR="00A55E5D" w:rsidRDefault="00A55E5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71" w:name="include_clip_start_314"/>
      <w:bookmarkEnd w:id="171"/>
    </w:p>
    <w:p w:rsidR="00CD004D" w:rsidRDefault="00CD004D" w:rsidP="006B30DA">
      <w:r>
        <w:t>H. 5324 -- Reps. Brawley, Alexander, Allison, Anderson, Anthony, Arrington, Atkinson, Atwater, Bales, Ballentine, Bamberg, Bannister, Bennett, Bernstein, Blackwell, Bowers, Bradley,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UNIVERSITY OF SOUTH CAROLINA SENIOR FORWARD A'JA WILSON FOR HER SUPERLATIVE CAREER IN WOMEN'S COLLEGE BASKETBALL, TO CONGRATULATE HER ON BEING THE NUMBER ONE OVERALL PICK IN THE 2018 WNBA DRAFT, AND TO WISH HER MUCH SUCCESS AND FULFILLMENT IN ALL HER FUTURE ENDEAVORS.</w:t>
      </w:r>
    </w:p>
    <w:p w:rsidR="00CD004D" w:rsidRDefault="00CD004D" w:rsidP="00CD004D">
      <w:bookmarkStart w:id="172" w:name="include_clip_end_314"/>
      <w:bookmarkEnd w:id="172"/>
    </w:p>
    <w:p w:rsidR="00CD004D" w:rsidRDefault="00CD004D" w:rsidP="00CD004D">
      <w:r>
        <w:t>The Resolution was adopted.</w:t>
      </w:r>
    </w:p>
    <w:p w:rsidR="00CD004D" w:rsidRDefault="00CD004D" w:rsidP="00CD004D"/>
    <w:p w:rsidR="00CD004D" w:rsidRDefault="00CD004D" w:rsidP="00CD004D">
      <w:pPr>
        <w:keepNext/>
        <w:jc w:val="center"/>
        <w:rPr>
          <w:b/>
        </w:rPr>
      </w:pPr>
      <w:r w:rsidRPr="00CD004D">
        <w:rPr>
          <w:b/>
        </w:rPr>
        <w:t>HOUSE RESOLUTION</w:t>
      </w:r>
    </w:p>
    <w:p w:rsidR="00CD004D" w:rsidRDefault="00CD004D" w:rsidP="00CD004D">
      <w:pPr>
        <w:keepNext/>
      </w:pPr>
      <w:r>
        <w:t>The following was introduced:</w:t>
      </w:r>
    </w:p>
    <w:p w:rsidR="00CD004D" w:rsidRDefault="00CD004D" w:rsidP="00CD004D">
      <w:pPr>
        <w:keepNext/>
      </w:pPr>
      <w:bookmarkStart w:id="173" w:name="include_clip_start_317"/>
      <w:bookmarkEnd w:id="173"/>
    </w:p>
    <w:p w:rsidR="00CD004D" w:rsidRDefault="00CD004D" w:rsidP="00CD004D">
      <w:r>
        <w:t>H. 5325 --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MR. GEORGE HENRY DAVIS, JR., ESQUIRE, OF RICHLAND COUNTY ON THE OCCASION OF HIS EIGHTIETH BIRTHDAY AND TO WISH HIM A JOYOUS BIRTHDAY CELEBRATION AND MUCH HAPPINESS IN THE DAYS AHEAD.</w:t>
      </w:r>
    </w:p>
    <w:p w:rsidR="00CD004D" w:rsidRDefault="00CD004D" w:rsidP="00CD004D">
      <w:bookmarkStart w:id="174" w:name="include_clip_end_317"/>
      <w:bookmarkEnd w:id="174"/>
    </w:p>
    <w:p w:rsidR="00CD004D" w:rsidRDefault="00CD004D" w:rsidP="00CD004D">
      <w:r>
        <w:t>The Resolution was adopted.</w:t>
      </w:r>
    </w:p>
    <w:p w:rsidR="00CD004D" w:rsidRDefault="00CD004D" w:rsidP="00CD004D"/>
    <w:p w:rsidR="00CD004D" w:rsidRDefault="00CD004D" w:rsidP="00CD004D">
      <w:r>
        <w:t>Rep. COLLINS moved that the House do now adjourn, which was agreed to.</w:t>
      </w:r>
    </w:p>
    <w:p w:rsidR="00CD004D" w:rsidRDefault="00CD004D" w:rsidP="00CD004D"/>
    <w:p w:rsidR="00CD004D" w:rsidRDefault="00CD004D" w:rsidP="00CD004D">
      <w:pPr>
        <w:keepNext/>
        <w:jc w:val="center"/>
        <w:rPr>
          <w:b/>
        </w:rPr>
      </w:pPr>
      <w:r w:rsidRPr="00CD004D">
        <w:rPr>
          <w:b/>
        </w:rPr>
        <w:t>RETURNED WITH CONCURRENCE</w:t>
      </w:r>
    </w:p>
    <w:p w:rsidR="00CD004D" w:rsidRDefault="00CD004D" w:rsidP="00CD004D">
      <w:r>
        <w:t>The Senate returned to the House with concurrence the following:</w:t>
      </w:r>
    </w:p>
    <w:p w:rsidR="00CD004D" w:rsidRDefault="00CD004D" w:rsidP="00CD004D">
      <w:bookmarkStart w:id="175" w:name="include_clip_start_322"/>
      <w:bookmarkEnd w:id="175"/>
    </w:p>
    <w:p w:rsidR="00CD004D" w:rsidRDefault="00CD004D" w:rsidP="00CD004D">
      <w:r>
        <w:t>H. 5274 --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SPECIAL OLYMPICS SOUTH CAROLINA FOR ITS WORTHY STANDARDS IN COMPETITIVE SPORTS FOR PEOPLE WITH DISABILITIES ON THE OCCASION OF THE FIFTIETH ANNIVERSARY OF THIS TRADITION AND TO CELEBRATE THE LONG-ESTABLISHED PRACTICE OF HOLDING THE STATE SUMMER GAMES AT FORT JACKSON.</w:t>
      </w:r>
    </w:p>
    <w:p w:rsidR="00CD004D" w:rsidRDefault="00CD004D" w:rsidP="00CD004D">
      <w:bookmarkStart w:id="176" w:name="include_clip_end_322"/>
      <w:bookmarkStart w:id="177" w:name="include_clip_start_323"/>
      <w:bookmarkEnd w:id="176"/>
      <w:bookmarkEnd w:id="177"/>
    </w:p>
    <w:p w:rsidR="00CD004D" w:rsidRDefault="00CD004D" w:rsidP="00CD004D">
      <w:r>
        <w:t>H. 5271 --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APRIL 28, 2018, AS "WORKERS' MEMORIAL DAY" IN SOUTH CAROLINA AS A TRIBUTE TO THE WORKING MEN AND WOMEN WHO HAVE LOST THEIR LIVES BECAUSE OF WORKPLACE INJURIES AND ILLNESSES.</w:t>
      </w:r>
    </w:p>
    <w:p w:rsidR="00CD004D" w:rsidRDefault="00CD004D" w:rsidP="00CD004D">
      <w:bookmarkStart w:id="178" w:name="include_clip_end_323"/>
      <w:bookmarkEnd w:id="178"/>
    </w:p>
    <w:p w:rsidR="00CD004D" w:rsidRDefault="00CD004D" w:rsidP="00CD004D">
      <w:pPr>
        <w:keepNext/>
        <w:pBdr>
          <w:top w:val="single" w:sz="4" w:space="1" w:color="auto"/>
          <w:left w:val="single" w:sz="4" w:space="4" w:color="auto"/>
          <w:right w:val="single" w:sz="4" w:space="4" w:color="auto"/>
          <w:between w:val="single" w:sz="4" w:space="1" w:color="auto"/>
          <w:bar w:val="single" w:sz="4" w:color="auto"/>
        </w:pBdr>
        <w:jc w:val="center"/>
        <w:rPr>
          <w:b/>
        </w:rPr>
      </w:pPr>
      <w:r w:rsidRPr="00CD004D">
        <w:rPr>
          <w:b/>
        </w:rPr>
        <w:t>ADJOURNMENT</w:t>
      </w:r>
    </w:p>
    <w:p w:rsidR="00CD004D" w:rsidRDefault="00CD004D" w:rsidP="00CD004D">
      <w:pPr>
        <w:keepNext/>
        <w:pBdr>
          <w:left w:val="single" w:sz="4" w:space="4" w:color="auto"/>
          <w:right w:val="single" w:sz="4" w:space="4" w:color="auto"/>
          <w:between w:val="single" w:sz="4" w:space="1" w:color="auto"/>
          <w:bar w:val="single" w:sz="4" w:color="auto"/>
        </w:pBdr>
      </w:pPr>
      <w:r>
        <w:t>At 3:32 p.m. the House, in accordance with the motion of Rep. FINLAY, adjourned in memory of James Carlisle "Chop" Oxner, Jr., to meet at 10:00 a.m. tomorrow.</w:t>
      </w:r>
    </w:p>
    <w:p w:rsidR="00CD004D" w:rsidRDefault="00CD004D" w:rsidP="00CD004D">
      <w:pPr>
        <w:pBdr>
          <w:left w:val="single" w:sz="4" w:space="4" w:color="auto"/>
          <w:bottom w:val="single" w:sz="4" w:space="1" w:color="auto"/>
          <w:right w:val="single" w:sz="4" w:space="4" w:color="auto"/>
          <w:between w:val="single" w:sz="4" w:space="1" w:color="auto"/>
          <w:bar w:val="single" w:sz="4" w:color="auto"/>
        </w:pBdr>
        <w:jc w:val="center"/>
      </w:pPr>
      <w:r>
        <w:t>***</w:t>
      </w:r>
    </w:p>
    <w:p w:rsidR="0039309B" w:rsidRDefault="0039309B" w:rsidP="0039309B">
      <w:pPr>
        <w:tabs>
          <w:tab w:val="right" w:leader="dot" w:pos="2520"/>
        </w:tabs>
        <w:rPr>
          <w:sz w:val="20"/>
        </w:rPr>
      </w:pPr>
    </w:p>
    <w:p w:rsidR="0039309B" w:rsidRDefault="0039309B" w:rsidP="0039309B">
      <w:pPr>
        <w:tabs>
          <w:tab w:val="right" w:leader="dot" w:pos="2520"/>
        </w:tabs>
        <w:rPr>
          <w:sz w:val="20"/>
        </w:rPr>
      </w:pPr>
    </w:p>
    <w:p w:rsidR="0039309B" w:rsidRDefault="0039309B" w:rsidP="0039309B">
      <w:pPr>
        <w:tabs>
          <w:tab w:val="right" w:leader="dot" w:pos="2520"/>
        </w:tabs>
        <w:rPr>
          <w:sz w:val="20"/>
        </w:rPr>
        <w:sectPr w:rsidR="0039309B" w:rsidSect="0039309B">
          <w:headerReference w:type="first" r:id="rId15"/>
          <w:footerReference w:type="first" r:id="rId16"/>
          <w:pgSz w:w="12240" w:h="15840" w:code="1"/>
          <w:pgMar w:top="1008" w:right="4694" w:bottom="3499" w:left="1224" w:header="1008" w:footer="3499" w:gutter="0"/>
          <w:pgNumType w:start="1"/>
          <w:cols w:space="720"/>
        </w:sectPr>
      </w:pPr>
    </w:p>
    <w:p w:rsidR="0039309B" w:rsidRPr="0039309B" w:rsidRDefault="0039309B" w:rsidP="0039309B">
      <w:pPr>
        <w:tabs>
          <w:tab w:val="right" w:leader="dot" w:pos="2520"/>
        </w:tabs>
        <w:rPr>
          <w:sz w:val="20"/>
        </w:rPr>
      </w:pPr>
      <w:bookmarkStart w:id="179" w:name="index_start"/>
      <w:bookmarkEnd w:id="179"/>
      <w:r w:rsidRPr="0039309B">
        <w:rPr>
          <w:sz w:val="20"/>
        </w:rPr>
        <w:t>H. 3530</w:t>
      </w:r>
      <w:r w:rsidRPr="0039309B">
        <w:rPr>
          <w:sz w:val="20"/>
        </w:rPr>
        <w:tab/>
        <w:t>33</w:t>
      </w:r>
    </w:p>
    <w:p w:rsidR="0039309B" w:rsidRPr="0039309B" w:rsidRDefault="0039309B" w:rsidP="0039309B">
      <w:pPr>
        <w:tabs>
          <w:tab w:val="right" w:leader="dot" w:pos="2520"/>
        </w:tabs>
        <w:rPr>
          <w:sz w:val="20"/>
        </w:rPr>
      </w:pPr>
      <w:r w:rsidRPr="0039309B">
        <w:rPr>
          <w:sz w:val="20"/>
        </w:rPr>
        <w:t>H. 3699</w:t>
      </w:r>
      <w:r w:rsidRPr="0039309B">
        <w:rPr>
          <w:sz w:val="20"/>
        </w:rPr>
        <w:tab/>
        <w:t>74</w:t>
      </w:r>
    </w:p>
    <w:p w:rsidR="0039309B" w:rsidRPr="0039309B" w:rsidRDefault="0039309B" w:rsidP="0039309B">
      <w:pPr>
        <w:tabs>
          <w:tab w:val="right" w:leader="dot" w:pos="2520"/>
        </w:tabs>
        <w:rPr>
          <w:sz w:val="20"/>
        </w:rPr>
      </w:pPr>
      <w:r w:rsidRPr="0039309B">
        <w:rPr>
          <w:sz w:val="20"/>
        </w:rPr>
        <w:t>H. 3886</w:t>
      </w:r>
      <w:r w:rsidRPr="0039309B">
        <w:rPr>
          <w:sz w:val="20"/>
        </w:rPr>
        <w:tab/>
        <w:t>69</w:t>
      </w:r>
    </w:p>
    <w:p w:rsidR="0039309B" w:rsidRPr="0039309B" w:rsidRDefault="0039309B" w:rsidP="0039309B">
      <w:pPr>
        <w:tabs>
          <w:tab w:val="right" w:leader="dot" w:pos="2520"/>
        </w:tabs>
        <w:rPr>
          <w:sz w:val="20"/>
        </w:rPr>
      </w:pPr>
      <w:r w:rsidRPr="0039309B">
        <w:rPr>
          <w:sz w:val="20"/>
        </w:rPr>
        <w:t>H. 4116</w:t>
      </w:r>
      <w:r w:rsidRPr="0039309B">
        <w:rPr>
          <w:sz w:val="20"/>
        </w:rPr>
        <w:tab/>
        <w:t>72</w:t>
      </w:r>
    </w:p>
    <w:p w:rsidR="0039309B" w:rsidRPr="0039309B" w:rsidRDefault="0039309B" w:rsidP="0039309B">
      <w:pPr>
        <w:tabs>
          <w:tab w:val="right" w:leader="dot" w:pos="2520"/>
        </w:tabs>
        <w:rPr>
          <w:sz w:val="20"/>
        </w:rPr>
      </w:pPr>
      <w:r w:rsidRPr="0039309B">
        <w:rPr>
          <w:sz w:val="20"/>
        </w:rPr>
        <w:t>H. 4488</w:t>
      </w:r>
      <w:r w:rsidRPr="0039309B">
        <w:rPr>
          <w:sz w:val="20"/>
        </w:rPr>
        <w:tab/>
        <w:t>78</w:t>
      </w:r>
    </w:p>
    <w:p w:rsidR="0039309B" w:rsidRPr="0039309B" w:rsidRDefault="0039309B" w:rsidP="0039309B">
      <w:pPr>
        <w:tabs>
          <w:tab w:val="right" w:leader="dot" w:pos="2520"/>
        </w:tabs>
        <w:rPr>
          <w:sz w:val="20"/>
        </w:rPr>
      </w:pPr>
      <w:r w:rsidRPr="0039309B">
        <w:rPr>
          <w:sz w:val="20"/>
        </w:rPr>
        <w:t>H. 4489</w:t>
      </w:r>
      <w:r w:rsidRPr="0039309B">
        <w:rPr>
          <w:sz w:val="20"/>
        </w:rPr>
        <w:tab/>
        <w:t>81</w:t>
      </w:r>
    </w:p>
    <w:p w:rsidR="0039309B" w:rsidRPr="0039309B" w:rsidRDefault="0039309B" w:rsidP="0039309B">
      <w:pPr>
        <w:tabs>
          <w:tab w:val="right" w:leader="dot" w:pos="2520"/>
        </w:tabs>
        <w:rPr>
          <w:sz w:val="20"/>
        </w:rPr>
      </w:pPr>
      <w:r w:rsidRPr="0039309B">
        <w:rPr>
          <w:sz w:val="20"/>
        </w:rPr>
        <w:t>H. 4612</w:t>
      </w:r>
      <w:r w:rsidRPr="0039309B">
        <w:rPr>
          <w:sz w:val="20"/>
        </w:rPr>
        <w:tab/>
        <w:t>8</w:t>
      </w:r>
    </w:p>
    <w:p w:rsidR="0039309B" w:rsidRPr="0039309B" w:rsidRDefault="0039309B" w:rsidP="0039309B">
      <w:pPr>
        <w:tabs>
          <w:tab w:val="right" w:leader="dot" w:pos="2520"/>
        </w:tabs>
        <w:rPr>
          <w:sz w:val="20"/>
        </w:rPr>
      </w:pPr>
      <w:r w:rsidRPr="0039309B">
        <w:rPr>
          <w:sz w:val="20"/>
        </w:rPr>
        <w:t>H. 4683</w:t>
      </w:r>
      <w:r w:rsidRPr="0039309B">
        <w:rPr>
          <w:sz w:val="20"/>
        </w:rPr>
        <w:tab/>
        <w:t>33</w:t>
      </w:r>
    </w:p>
    <w:p w:rsidR="0039309B" w:rsidRPr="0039309B" w:rsidRDefault="0039309B" w:rsidP="0039309B">
      <w:pPr>
        <w:tabs>
          <w:tab w:val="right" w:leader="dot" w:pos="2520"/>
        </w:tabs>
        <w:rPr>
          <w:sz w:val="20"/>
        </w:rPr>
      </w:pPr>
      <w:r w:rsidRPr="0039309B">
        <w:rPr>
          <w:sz w:val="20"/>
        </w:rPr>
        <w:t>H. 4727</w:t>
      </w:r>
      <w:r w:rsidRPr="0039309B">
        <w:rPr>
          <w:sz w:val="20"/>
        </w:rPr>
        <w:tab/>
        <w:t>68</w:t>
      </w:r>
    </w:p>
    <w:p w:rsidR="0039309B" w:rsidRPr="0039309B" w:rsidRDefault="0039309B" w:rsidP="0039309B">
      <w:pPr>
        <w:tabs>
          <w:tab w:val="right" w:leader="dot" w:pos="2520"/>
        </w:tabs>
        <w:rPr>
          <w:sz w:val="20"/>
        </w:rPr>
      </w:pPr>
      <w:r w:rsidRPr="0039309B">
        <w:rPr>
          <w:sz w:val="20"/>
        </w:rPr>
        <w:t>H. 4947</w:t>
      </w:r>
      <w:r w:rsidRPr="0039309B">
        <w:rPr>
          <w:sz w:val="20"/>
        </w:rPr>
        <w:tab/>
        <w:t>87</w:t>
      </w:r>
    </w:p>
    <w:p w:rsidR="0039309B" w:rsidRPr="0039309B" w:rsidRDefault="0039309B" w:rsidP="0039309B">
      <w:pPr>
        <w:tabs>
          <w:tab w:val="right" w:leader="dot" w:pos="2520"/>
        </w:tabs>
        <w:rPr>
          <w:sz w:val="20"/>
        </w:rPr>
      </w:pPr>
      <w:r w:rsidRPr="0039309B">
        <w:rPr>
          <w:sz w:val="20"/>
        </w:rPr>
        <w:t>H. 4950</w:t>
      </w:r>
      <w:r w:rsidRPr="0039309B">
        <w:rPr>
          <w:sz w:val="20"/>
        </w:rPr>
        <w:tab/>
        <w:t>70</w:t>
      </w:r>
    </w:p>
    <w:p w:rsidR="0039309B" w:rsidRPr="0039309B" w:rsidRDefault="0039309B" w:rsidP="0039309B">
      <w:pPr>
        <w:tabs>
          <w:tab w:val="right" w:leader="dot" w:pos="2520"/>
        </w:tabs>
        <w:rPr>
          <w:sz w:val="20"/>
        </w:rPr>
      </w:pPr>
      <w:r w:rsidRPr="0039309B">
        <w:rPr>
          <w:sz w:val="20"/>
        </w:rPr>
        <w:t>H. 4978</w:t>
      </w:r>
      <w:r w:rsidRPr="0039309B">
        <w:rPr>
          <w:sz w:val="20"/>
        </w:rPr>
        <w:tab/>
        <w:t>83</w:t>
      </w:r>
    </w:p>
    <w:p w:rsidR="0039309B" w:rsidRPr="0039309B" w:rsidRDefault="0039309B" w:rsidP="0039309B">
      <w:pPr>
        <w:tabs>
          <w:tab w:val="right" w:leader="dot" w:pos="2520"/>
        </w:tabs>
        <w:rPr>
          <w:sz w:val="20"/>
        </w:rPr>
      </w:pPr>
      <w:r w:rsidRPr="0039309B">
        <w:rPr>
          <w:sz w:val="20"/>
        </w:rPr>
        <w:t>H. 5002</w:t>
      </w:r>
      <w:r w:rsidRPr="0039309B">
        <w:rPr>
          <w:sz w:val="20"/>
        </w:rPr>
        <w:tab/>
        <w:t>83</w:t>
      </w:r>
    </w:p>
    <w:p w:rsidR="0039309B" w:rsidRPr="0039309B" w:rsidRDefault="0039309B" w:rsidP="0039309B">
      <w:pPr>
        <w:tabs>
          <w:tab w:val="right" w:leader="dot" w:pos="2520"/>
        </w:tabs>
        <w:rPr>
          <w:sz w:val="20"/>
        </w:rPr>
      </w:pPr>
      <w:r w:rsidRPr="0039309B">
        <w:rPr>
          <w:sz w:val="20"/>
        </w:rPr>
        <w:t>H. 5014</w:t>
      </w:r>
      <w:r w:rsidRPr="0039309B">
        <w:rPr>
          <w:sz w:val="20"/>
        </w:rPr>
        <w:tab/>
        <w:t>68</w:t>
      </w:r>
    </w:p>
    <w:p w:rsidR="0039309B" w:rsidRPr="0039309B" w:rsidRDefault="0039309B" w:rsidP="0039309B">
      <w:pPr>
        <w:tabs>
          <w:tab w:val="right" w:leader="dot" w:pos="2520"/>
        </w:tabs>
        <w:rPr>
          <w:sz w:val="20"/>
        </w:rPr>
      </w:pPr>
      <w:r w:rsidRPr="0039309B">
        <w:rPr>
          <w:sz w:val="20"/>
        </w:rPr>
        <w:t>H. 5015</w:t>
      </w:r>
      <w:r w:rsidRPr="0039309B">
        <w:rPr>
          <w:sz w:val="20"/>
        </w:rPr>
        <w:tab/>
        <w:t>68</w:t>
      </w:r>
    </w:p>
    <w:p w:rsidR="0039309B" w:rsidRPr="0039309B" w:rsidRDefault="0039309B" w:rsidP="0039309B">
      <w:pPr>
        <w:tabs>
          <w:tab w:val="right" w:leader="dot" w:pos="2520"/>
        </w:tabs>
        <w:rPr>
          <w:sz w:val="20"/>
        </w:rPr>
      </w:pPr>
      <w:r w:rsidRPr="0039309B">
        <w:rPr>
          <w:sz w:val="20"/>
        </w:rPr>
        <w:t>H. 5040</w:t>
      </w:r>
      <w:r w:rsidRPr="0039309B">
        <w:rPr>
          <w:sz w:val="20"/>
        </w:rPr>
        <w:tab/>
        <w:t>81</w:t>
      </w:r>
    </w:p>
    <w:p w:rsidR="0039309B" w:rsidRPr="0039309B" w:rsidRDefault="0039309B" w:rsidP="0039309B">
      <w:pPr>
        <w:tabs>
          <w:tab w:val="right" w:leader="dot" w:pos="2520"/>
        </w:tabs>
        <w:rPr>
          <w:sz w:val="20"/>
        </w:rPr>
      </w:pPr>
      <w:r w:rsidRPr="0039309B">
        <w:rPr>
          <w:sz w:val="20"/>
        </w:rPr>
        <w:t>H. 5061</w:t>
      </w:r>
      <w:r w:rsidRPr="0039309B">
        <w:rPr>
          <w:sz w:val="20"/>
        </w:rPr>
        <w:tab/>
        <w:t>33, 84</w:t>
      </w:r>
    </w:p>
    <w:p w:rsidR="0039309B" w:rsidRPr="0039309B" w:rsidRDefault="0039309B" w:rsidP="0039309B">
      <w:pPr>
        <w:tabs>
          <w:tab w:val="right" w:leader="dot" w:pos="2520"/>
        </w:tabs>
        <w:rPr>
          <w:sz w:val="20"/>
        </w:rPr>
      </w:pPr>
      <w:r w:rsidRPr="0039309B">
        <w:rPr>
          <w:sz w:val="20"/>
        </w:rPr>
        <w:t>H. 5151</w:t>
      </w:r>
      <w:r w:rsidRPr="0039309B">
        <w:rPr>
          <w:sz w:val="20"/>
        </w:rPr>
        <w:tab/>
        <w:t>68</w:t>
      </w:r>
    </w:p>
    <w:p w:rsidR="0039309B" w:rsidRPr="0039309B" w:rsidRDefault="0039309B" w:rsidP="0039309B">
      <w:pPr>
        <w:tabs>
          <w:tab w:val="right" w:leader="dot" w:pos="2520"/>
        </w:tabs>
        <w:rPr>
          <w:sz w:val="20"/>
        </w:rPr>
      </w:pPr>
      <w:r w:rsidRPr="0039309B">
        <w:rPr>
          <w:sz w:val="20"/>
        </w:rPr>
        <w:t>H. 5154</w:t>
      </w:r>
      <w:r w:rsidRPr="0039309B">
        <w:rPr>
          <w:sz w:val="20"/>
        </w:rPr>
        <w:tab/>
        <w:t>71</w:t>
      </w:r>
    </w:p>
    <w:p w:rsidR="0039309B" w:rsidRPr="0039309B" w:rsidRDefault="0039309B" w:rsidP="0039309B">
      <w:pPr>
        <w:tabs>
          <w:tab w:val="right" w:leader="dot" w:pos="2520"/>
        </w:tabs>
        <w:rPr>
          <w:sz w:val="20"/>
        </w:rPr>
      </w:pPr>
      <w:r w:rsidRPr="0039309B">
        <w:rPr>
          <w:sz w:val="20"/>
        </w:rPr>
        <w:t>H. 5155</w:t>
      </w:r>
      <w:r w:rsidRPr="0039309B">
        <w:rPr>
          <w:sz w:val="20"/>
        </w:rPr>
        <w:tab/>
        <w:t>39</w:t>
      </w:r>
    </w:p>
    <w:p w:rsidR="0039309B" w:rsidRPr="0039309B" w:rsidRDefault="0039309B" w:rsidP="0039309B">
      <w:pPr>
        <w:tabs>
          <w:tab w:val="right" w:leader="dot" w:pos="2520"/>
        </w:tabs>
        <w:rPr>
          <w:sz w:val="20"/>
        </w:rPr>
      </w:pPr>
      <w:r w:rsidRPr="0039309B">
        <w:rPr>
          <w:sz w:val="20"/>
        </w:rPr>
        <w:t>H. 5270</w:t>
      </w:r>
      <w:r w:rsidRPr="0039309B">
        <w:rPr>
          <w:sz w:val="20"/>
        </w:rPr>
        <w:tab/>
        <w:t>80</w:t>
      </w:r>
    </w:p>
    <w:p w:rsidR="0039309B" w:rsidRPr="0039309B" w:rsidRDefault="0039309B" w:rsidP="0039309B">
      <w:pPr>
        <w:tabs>
          <w:tab w:val="right" w:leader="dot" w:pos="2520"/>
        </w:tabs>
        <w:rPr>
          <w:sz w:val="20"/>
        </w:rPr>
      </w:pPr>
      <w:r w:rsidRPr="0039309B">
        <w:rPr>
          <w:sz w:val="20"/>
        </w:rPr>
        <w:t>H. 5271</w:t>
      </w:r>
      <w:r w:rsidRPr="0039309B">
        <w:rPr>
          <w:sz w:val="20"/>
        </w:rPr>
        <w:tab/>
        <w:t>93</w:t>
      </w:r>
    </w:p>
    <w:p w:rsidR="0039309B" w:rsidRPr="0039309B" w:rsidRDefault="0039309B" w:rsidP="0039309B">
      <w:pPr>
        <w:tabs>
          <w:tab w:val="right" w:leader="dot" w:pos="2520"/>
        </w:tabs>
        <w:rPr>
          <w:sz w:val="20"/>
        </w:rPr>
      </w:pPr>
      <w:r w:rsidRPr="0039309B">
        <w:rPr>
          <w:sz w:val="20"/>
        </w:rPr>
        <w:t>H. 5274</w:t>
      </w:r>
      <w:r w:rsidRPr="0039309B">
        <w:rPr>
          <w:sz w:val="20"/>
        </w:rPr>
        <w:tab/>
        <w:t>92</w:t>
      </w:r>
    </w:p>
    <w:p w:rsidR="0039309B" w:rsidRPr="0039309B" w:rsidRDefault="0039309B" w:rsidP="0039309B">
      <w:pPr>
        <w:tabs>
          <w:tab w:val="right" w:leader="dot" w:pos="2520"/>
        </w:tabs>
        <w:rPr>
          <w:sz w:val="20"/>
        </w:rPr>
      </w:pPr>
      <w:r w:rsidRPr="0039309B">
        <w:rPr>
          <w:sz w:val="20"/>
        </w:rPr>
        <w:t>H. 5288</w:t>
      </w:r>
      <w:r w:rsidRPr="0039309B">
        <w:rPr>
          <w:sz w:val="20"/>
        </w:rPr>
        <w:tab/>
        <w:t>10</w:t>
      </w:r>
    </w:p>
    <w:p w:rsidR="0039309B" w:rsidRPr="0039309B" w:rsidRDefault="0039309B" w:rsidP="0039309B">
      <w:pPr>
        <w:tabs>
          <w:tab w:val="right" w:leader="dot" w:pos="2520"/>
        </w:tabs>
        <w:rPr>
          <w:sz w:val="20"/>
        </w:rPr>
      </w:pPr>
      <w:r w:rsidRPr="0039309B">
        <w:rPr>
          <w:sz w:val="20"/>
        </w:rPr>
        <w:t>H. 5289</w:t>
      </w:r>
      <w:r w:rsidRPr="0039309B">
        <w:rPr>
          <w:sz w:val="20"/>
        </w:rPr>
        <w:tab/>
        <w:t>11</w:t>
      </w:r>
    </w:p>
    <w:p w:rsidR="0039309B" w:rsidRPr="0039309B" w:rsidRDefault="0039309B" w:rsidP="0039309B">
      <w:pPr>
        <w:tabs>
          <w:tab w:val="right" w:leader="dot" w:pos="2520"/>
        </w:tabs>
        <w:rPr>
          <w:sz w:val="20"/>
        </w:rPr>
      </w:pPr>
      <w:r w:rsidRPr="0039309B">
        <w:rPr>
          <w:sz w:val="20"/>
        </w:rPr>
        <w:t>H. 5290</w:t>
      </w:r>
      <w:r w:rsidRPr="0039309B">
        <w:rPr>
          <w:sz w:val="20"/>
        </w:rPr>
        <w:tab/>
        <w:t>12</w:t>
      </w:r>
    </w:p>
    <w:p w:rsidR="0039309B" w:rsidRPr="0039309B" w:rsidRDefault="0039309B" w:rsidP="0039309B">
      <w:pPr>
        <w:tabs>
          <w:tab w:val="right" w:leader="dot" w:pos="2520"/>
        </w:tabs>
        <w:rPr>
          <w:sz w:val="20"/>
        </w:rPr>
      </w:pPr>
      <w:r w:rsidRPr="0039309B">
        <w:rPr>
          <w:sz w:val="20"/>
        </w:rPr>
        <w:t>H. 5291</w:t>
      </w:r>
      <w:r w:rsidRPr="0039309B">
        <w:rPr>
          <w:sz w:val="20"/>
        </w:rPr>
        <w:tab/>
        <w:t>12</w:t>
      </w:r>
    </w:p>
    <w:p w:rsidR="0039309B" w:rsidRPr="0039309B" w:rsidRDefault="0039309B" w:rsidP="0039309B">
      <w:pPr>
        <w:tabs>
          <w:tab w:val="right" w:leader="dot" w:pos="2520"/>
        </w:tabs>
        <w:rPr>
          <w:sz w:val="20"/>
        </w:rPr>
      </w:pPr>
      <w:r w:rsidRPr="0039309B">
        <w:rPr>
          <w:sz w:val="20"/>
        </w:rPr>
        <w:t>H. 5292</w:t>
      </w:r>
      <w:r w:rsidRPr="0039309B">
        <w:rPr>
          <w:sz w:val="20"/>
        </w:rPr>
        <w:tab/>
        <w:t>12</w:t>
      </w:r>
    </w:p>
    <w:p w:rsidR="0039309B" w:rsidRPr="0039309B" w:rsidRDefault="0039309B" w:rsidP="0039309B">
      <w:pPr>
        <w:tabs>
          <w:tab w:val="right" w:leader="dot" w:pos="2520"/>
        </w:tabs>
        <w:rPr>
          <w:sz w:val="20"/>
        </w:rPr>
      </w:pPr>
      <w:r w:rsidRPr="0039309B">
        <w:rPr>
          <w:sz w:val="20"/>
        </w:rPr>
        <w:t>H. 5293</w:t>
      </w:r>
      <w:r w:rsidRPr="0039309B">
        <w:rPr>
          <w:sz w:val="20"/>
        </w:rPr>
        <w:tab/>
        <w:t>12</w:t>
      </w:r>
    </w:p>
    <w:p w:rsidR="0039309B" w:rsidRPr="0039309B" w:rsidRDefault="0039309B" w:rsidP="0039309B">
      <w:pPr>
        <w:tabs>
          <w:tab w:val="right" w:leader="dot" w:pos="2520"/>
        </w:tabs>
        <w:rPr>
          <w:sz w:val="20"/>
        </w:rPr>
      </w:pPr>
      <w:r w:rsidRPr="0039309B">
        <w:rPr>
          <w:sz w:val="20"/>
        </w:rPr>
        <w:t>H. 5294</w:t>
      </w:r>
      <w:r w:rsidRPr="0039309B">
        <w:rPr>
          <w:sz w:val="20"/>
        </w:rPr>
        <w:tab/>
        <w:t>13</w:t>
      </w:r>
    </w:p>
    <w:p w:rsidR="0039309B" w:rsidRPr="0039309B" w:rsidRDefault="0039309B" w:rsidP="0039309B">
      <w:pPr>
        <w:tabs>
          <w:tab w:val="right" w:leader="dot" w:pos="2520"/>
        </w:tabs>
        <w:rPr>
          <w:sz w:val="20"/>
        </w:rPr>
      </w:pPr>
      <w:r w:rsidRPr="0039309B">
        <w:rPr>
          <w:sz w:val="20"/>
        </w:rPr>
        <w:t>H. 5295</w:t>
      </w:r>
      <w:r w:rsidRPr="0039309B">
        <w:rPr>
          <w:sz w:val="20"/>
        </w:rPr>
        <w:tab/>
        <w:t>13</w:t>
      </w:r>
    </w:p>
    <w:p w:rsidR="0039309B" w:rsidRPr="0039309B" w:rsidRDefault="0039309B" w:rsidP="0039309B">
      <w:pPr>
        <w:tabs>
          <w:tab w:val="right" w:leader="dot" w:pos="2520"/>
        </w:tabs>
        <w:rPr>
          <w:sz w:val="20"/>
        </w:rPr>
      </w:pPr>
      <w:r w:rsidRPr="0039309B">
        <w:rPr>
          <w:sz w:val="20"/>
        </w:rPr>
        <w:t>H. 5296</w:t>
      </w:r>
      <w:r w:rsidRPr="0039309B">
        <w:rPr>
          <w:sz w:val="20"/>
        </w:rPr>
        <w:tab/>
        <w:t>14</w:t>
      </w:r>
    </w:p>
    <w:p w:rsidR="0039309B" w:rsidRPr="0039309B" w:rsidRDefault="0039309B" w:rsidP="0039309B">
      <w:pPr>
        <w:tabs>
          <w:tab w:val="right" w:leader="dot" w:pos="2520"/>
        </w:tabs>
        <w:rPr>
          <w:sz w:val="20"/>
        </w:rPr>
      </w:pPr>
      <w:r w:rsidRPr="0039309B">
        <w:rPr>
          <w:sz w:val="20"/>
        </w:rPr>
        <w:t>H. 5297</w:t>
      </w:r>
      <w:r w:rsidRPr="0039309B">
        <w:rPr>
          <w:sz w:val="20"/>
        </w:rPr>
        <w:tab/>
        <w:t>15</w:t>
      </w:r>
    </w:p>
    <w:p w:rsidR="0039309B" w:rsidRPr="0039309B" w:rsidRDefault="0039309B" w:rsidP="0039309B">
      <w:pPr>
        <w:tabs>
          <w:tab w:val="right" w:leader="dot" w:pos="2520"/>
        </w:tabs>
        <w:rPr>
          <w:sz w:val="20"/>
        </w:rPr>
      </w:pPr>
      <w:r w:rsidRPr="0039309B">
        <w:rPr>
          <w:sz w:val="20"/>
        </w:rPr>
        <w:t>H. 5298</w:t>
      </w:r>
      <w:r w:rsidRPr="0039309B">
        <w:rPr>
          <w:sz w:val="20"/>
        </w:rPr>
        <w:tab/>
        <w:t>16</w:t>
      </w:r>
    </w:p>
    <w:p w:rsidR="0039309B" w:rsidRPr="0039309B" w:rsidRDefault="0039309B" w:rsidP="0039309B">
      <w:pPr>
        <w:tabs>
          <w:tab w:val="right" w:leader="dot" w:pos="2520"/>
        </w:tabs>
        <w:rPr>
          <w:sz w:val="20"/>
        </w:rPr>
      </w:pPr>
      <w:r w:rsidRPr="0039309B">
        <w:rPr>
          <w:sz w:val="20"/>
        </w:rPr>
        <w:t>H. 5299</w:t>
      </w:r>
      <w:r w:rsidRPr="0039309B">
        <w:rPr>
          <w:sz w:val="20"/>
        </w:rPr>
        <w:tab/>
        <w:t>16</w:t>
      </w:r>
    </w:p>
    <w:p w:rsidR="0039309B" w:rsidRPr="0039309B" w:rsidRDefault="0039309B" w:rsidP="0039309B">
      <w:pPr>
        <w:tabs>
          <w:tab w:val="right" w:leader="dot" w:pos="2520"/>
        </w:tabs>
        <w:rPr>
          <w:sz w:val="20"/>
        </w:rPr>
      </w:pPr>
      <w:r w:rsidRPr="0039309B">
        <w:rPr>
          <w:sz w:val="20"/>
        </w:rPr>
        <w:t>H. 5300</w:t>
      </w:r>
      <w:r w:rsidRPr="0039309B">
        <w:rPr>
          <w:sz w:val="20"/>
        </w:rPr>
        <w:tab/>
        <w:t>17</w:t>
      </w:r>
    </w:p>
    <w:p w:rsidR="0039309B" w:rsidRPr="0039309B" w:rsidRDefault="0039309B" w:rsidP="0039309B">
      <w:pPr>
        <w:tabs>
          <w:tab w:val="right" w:leader="dot" w:pos="2520"/>
        </w:tabs>
        <w:rPr>
          <w:sz w:val="20"/>
        </w:rPr>
      </w:pPr>
      <w:r w:rsidRPr="0039309B">
        <w:rPr>
          <w:sz w:val="20"/>
        </w:rPr>
        <w:t>H. 5301</w:t>
      </w:r>
      <w:r w:rsidRPr="0039309B">
        <w:rPr>
          <w:sz w:val="20"/>
        </w:rPr>
        <w:tab/>
        <w:t>24</w:t>
      </w:r>
    </w:p>
    <w:p w:rsidR="0039309B" w:rsidRPr="0039309B" w:rsidRDefault="0039309B" w:rsidP="0039309B">
      <w:pPr>
        <w:tabs>
          <w:tab w:val="right" w:leader="dot" w:pos="2520"/>
        </w:tabs>
        <w:rPr>
          <w:sz w:val="20"/>
        </w:rPr>
      </w:pPr>
      <w:r w:rsidRPr="0039309B">
        <w:rPr>
          <w:sz w:val="20"/>
        </w:rPr>
        <w:t>H. 5302</w:t>
      </w:r>
      <w:r w:rsidRPr="0039309B">
        <w:rPr>
          <w:sz w:val="20"/>
        </w:rPr>
        <w:tab/>
        <w:t>25</w:t>
      </w:r>
    </w:p>
    <w:p w:rsidR="0039309B" w:rsidRPr="0039309B" w:rsidRDefault="0039309B" w:rsidP="0039309B">
      <w:pPr>
        <w:tabs>
          <w:tab w:val="right" w:leader="dot" w:pos="2520"/>
        </w:tabs>
        <w:rPr>
          <w:sz w:val="20"/>
        </w:rPr>
      </w:pPr>
      <w:r w:rsidRPr="0039309B">
        <w:rPr>
          <w:sz w:val="20"/>
        </w:rPr>
        <w:t>H. 5303</w:t>
      </w:r>
      <w:r w:rsidRPr="0039309B">
        <w:rPr>
          <w:sz w:val="20"/>
        </w:rPr>
        <w:tab/>
        <w:t>25</w:t>
      </w:r>
    </w:p>
    <w:p w:rsidR="0039309B" w:rsidRPr="0039309B" w:rsidRDefault="0039309B" w:rsidP="0039309B">
      <w:pPr>
        <w:tabs>
          <w:tab w:val="right" w:leader="dot" w:pos="2520"/>
        </w:tabs>
        <w:rPr>
          <w:sz w:val="20"/>
        </w:rPr>
      </w:pPr>
      <w:r w:rsidRPr="0039309B">
        <w:rPr>
          <w:sz w:val="20"/>
        </w:rPr>
        <w:t>H. 5304</w:t>
      </w:r>
      <w:r w:rsidRPr="0039309B">
        <w:rPr>
          <w:sz w:val="20"/>
        </w:rPr>
        <w:tab/>
        <w:t>25</w:t>
      </w:r>
    </w:p>
    <w:p w:rsidR="0039309B" w:rsidRPr="0039309B" w:rsidRDefault="0039309B" w:rsidP="0039309B">
      <w:pPr>
        <w:tabs>
          <w:tab w:val="right" w:leader="dot" w:pos="2520"/>
        </w:tabs>
        <w:rPr>
          <w:sz w:val="20"/>
        </w:rPr>
      </w:pPr>
      <w:r w:rsidRPr="0039309B">
        <w:rPr>
          <w:sz w:val="20"/>
        </w:rPr>
        <w:t>H. 5305</w:t>
      </w:r>
      <w:r w:rsidRPr="0039309B">
        <w:rPr>
          <w:sz w:val="20"/>
        </w:rPr>
        <w:tab/>
        <w:t>26</w:t>
      </w:r>
    </w:p>
    <w:p w:rsidR="0039309B" w:rsidRPr="0039309B" w:rsidRDefault="0039309B" w:rsidP="0039309B">
      <w:pPr>
        <w:tabs>
          <w:tab w:val="right" w:leader="dot" w:pos="2520"/>
        </w:tabs>
        <w:rPr>
          <w:sz w:val="20"/>
        </w:rPr>
      </w:pPr>
      <w:r w:rsidRPr="0039309B">
        <w:rPr>
          <w:sz w:val="20"/>
        </w:rPr>
        <w:t>H. 5306</w:t>
      </w:r>
      <w:r w:rsidRPr="0039309B">
        <w:rPr>
          <w:sz w:val="20"/>
        </w:rPr>
        <w:tab/>
        <w:t>18</w:t>
      </w:r>
    </w:p>
    <w:p w:rsidR="0039309B" w:rsidRPr="0039309B" w:rsidRDefault="0039309B" w:rsidP="0039309B">
      <w:pPr>
        <w:tabs>
          <w:tab w:val="right" w:leader="dot" w:pos="2520"/>
        </w:tabs>
        <w:rPr>
          <w:sz w:val="20"/>
        </w:rPr>
      </w:pPr>
      <w:r w:rsidRPr="0039309B">
        <w:rPr>
          <w:sz w:val="20"/>
        </w:rPr>
        <w:t>H. 5307</w:t>
      </w:r>
      <w:r w:rsidRPr="0039309B">
        <w:rPr>
          <w:sz w:val="20"/>
        </w:rPr>
        <w:tab/>
        <w:t>18</w:t>
      </w:r>
    </w:p>
    <w:p w:rsidR="0039309B" w:rsidRPr="0039309B" w:rsidRDefault="0039309B" w:rsidP="0039309B">
      <w:pPr>
        <w:tabs>
          <w:tab w:val="right" w:leader="dot" w:pos="2520"/>
        </w:tabs>
        <w:rPr>
          <w:sz w:val="20"/>
        </w:rPr>
      </w:pPr>
      <w:r>
        <w:rPr>
          <w:sz w:val="20"/>
        </w:rPr>
        <w:br w:type="column"/>
      </w:r>
      <w:r w:rsidRPr="0039309B">
        <w:rPr>
          <w:sz w:val="20"/>
        </w:rPr>
        <w:t>H. 5308</w:t>
      </w:r>
      <w:r w:rsidRPr="0039309B">
        <w:rPr>
          <w:sz w:val="20"/>
        </w:rPr>
        <w:tab/>
        <w:t>19</w:t>
      </w:r>
    </w:p>
    <w:p w:rsidR="0039309B" w:rsidRPr="0039309B" w:rsidRDefault="0039309B" w:rsidP="0039309B">
      <w:pPr>
        <w:tabs>
          <w:tab w:val="right" w:leader="dot" w:pos="2520"/>
        </w:tabs>
        <w:rPr>
          <w:sz w:val="20"/>
        </w:rPr>
      </w:pPr>
      <w:r w:rsidRPr="0039309B">
        <w:rPr>
          <w:sz w:val="20"/>
        </w:rPr>
        <w:t>H. 5309</w:t>
      </w:r>
      <w:r w:rsidRPr="0039309B">
        <w:rPr>
          <w:sz w:val="20"/>
        </w:rPr>
        <w:tab/>
        <w:t>20</w:t>
      </w:r>
    </w:p>
    <w:p w:rsidR="0039309B" w:rsidRPr="0039309B" w:rsidRDefault="0039309B" w:rsidP="0039309B">
      <w:pPr>
        <w:tabs>
          <w:tab w:val="right" w:leader="dot" w:pos="2520"/>
        </w:tabs>
        <w:rPr>
          <w:sz w:val="20"/>
        </w:rPr>
      </w:pPr>
      <w:r w:rsidRPr="0039309B">
        <w:rPr>
          <w:sz w:val="20"/>
        </w:rPr>
        <w:t>H. 5310</w:t>
      </w:r>
      <w:r w:rsidRPr="0039309B">
        <w:rPr>
          <w:sz w:val="20"/>
        </w:rPr>
        <w:tab/>
        <w:t>20</w:t>
      </w:r>
    </w:p>
    <w:p w:rsidR="0039309B" w:rsidRPr="0039309B" w:rsidRDefault="0039309B" w:rsidP="0039309B">
      <w:pPr>
        <w:tabs>
          <w:tab w:val="right" w:leader="dot" w:pos="2520"/>
        </w:tabs>
        <w:rPr>
          <w:sz w:val="20"/>
        </w:rPr>
      </w:pPr>
      <w:r w:rsidRPr="0039309B">
        <w:rPr>
          <w:sz w:val="20"/>
        </w:rPr>
        <w:t>H. 5311</w:t>
      </w:r>
      <w:r w:rsidRPr="0039309B">
        <w:rPr>
          <w:sz w:val="20"/>
        </w:rPr>
        <w:tab/>
        <w:t>21</w:t>
      </w:r>
    </w:p>
    <w:p w:rsidR="0039309B" w:rsidRPr="0039309B" w:rsidRDefault="0039309B" w:rsidP="0039309B">
      <w:pPr>
        <w:tabs>
          <w:tab w:val="right" w:leader="dot" w:pos="2520"/>
        </w:tabs>
        <w:rPr>
          <w:sz w:val="20"/>
        </w:rPr>
      </w:pPr>
      <w:r w:rsidRPr="0039309B">
        <w:rPr>
          <w:sz w:val="20"/>
        </w:rPr>
        <w:t>H. 5312</w:t>
      </w:r>
      <w:r w:rsidRPr="0039309B">
        <w:rPr>
          <w:sz w:val="20"/>
        </w:rPr>
        <w:tab/>
        <w:t>22</w:t>
      </w:r>
    </w:p>
    <w:p w:rsidR="0039309B" w:rsidRPr="0039309B" w:rsidRDefault="0039309B" w:rsidP="0039309B">
      <w:pPr>
        <w:tabs>
          <w:tab w:val="right" w:leader="dot" w:pos="2520"/>
        </w:tabs>
        <w:rPr>
          <w:sz w:val="20"/>
        </w:rPr>
      </w:pPr>
      <w:r w:rsidRPr="0039309B">
        <w:rPr>
          <w:sz w:val="20"/>
        </w:rPr>
        <w:t>H. 5313</w:t>
      </w:r>
      <w:r w:rsidRPr="0039309B">
        <w:rPr>
          <w:sz w:val="20"/>
        </w:rPr>
        <w:tab/>
        <w:t>22</w:t>
      </w:r>
    </w:p>
    <w:p w:rsidR="0039309B" w:rsidRPr="0039309B" w:rsidRDefault="0039309B" w:rsidP="0039309B">
      <w:pPr>
        <w:tabs>
          <w:tab w:val="right" w:leader="dot" w:pos="2520"/>
        </w:tabs>
        <w:rPr>
          <w:sz w:val="20"/>
        </w:rPr>
      </w:pPr>
      <w:r w:rsidRPr="0039309B">
        <w:rPr>
          <w:sz w:val="20"/>
        </w:rPr>
        <w:t>H. 5314</w:t>
      </w:r>
      <w:r w:rsidRPr="0039309B">
        <w:rPr>
          <w:sz w:val="20"/>
        </w:rPr>
        <w:tab/>
        <w:t>23</w:t>
      </w:r>
    </w:p>
    <w:p w:rsidR="0039309B" w:rsidRPr="0039309B" w:rsidRDefault="0039309B" w:rsidP="0039309B">
      <w:pPr>
        <w:tabs>
          <w:tab w:val="right" w:leader="dot" w:pos="2520"/>
        </w:tabs>
        <w:rPr>
          <w:sz w:val="20"/>
        </w:rPr>
      </w:pPr>
      <w:r w:rsidRPr="0039309B">
        <w:rPr>
          <w:sz w:val="20"/>
        </w:rPr>
        <w:t>H. 5315</w:t>
      </w:r>
      <w:r w:rsidRPr="0039309B">
        <w:rPr>
          <w:sz w:val="20"/>
        </w:rPr>
        <w:tab/>
        <w:t>26</w:t>
      </w:r>
    </w:p>
    <w:p w:rsidR="0039309B" w:rsidRPr="0039309B" w:rsidRDefault="0039309B" w:rsidP="0039309B">
      <w:pPr>
        <w:tabs>
          <w:tab w:val="right" w:leader="dot" w:pos="2520"/>
        </w:tabs>
        <w:rPr>
          <w:sz w:val="20"/>
        </w:rPr>
      </w:pPr>
      <w:r w:rsidRPr="0039309B">
        <w:rPr>
          <w:sz w:val="20"/>
        </w:rPr>
        <w:t>H. 5316</w:t>
      </w:r>
      <w:r w:rsidRPr="0039309B">
        <w:rPr>
          <w:sz w:val="20"/>
        </w:rPr>
        <w:tab/>
        <w:t>27</w:t>
      </w:r>
    </w:p>
    <w:p w:rsidR="0039309B" w:rsidRPr="0039309B" w:rsidRDefault="0039309B" w:rsidP="0039309B">
      <w:pPr>
        <w:tabs>
          <w:tab w:val="right" w:leader="dot" w:pos="2520"/>
        </w:tabs>
        <w:rPr>
          <w:sz w:val="20"/>
        </w:rPr>
      </w:pPr>
      <w:r w:rsidRPr="0039309B">
        <w:rPr>
          <w:sz w:val="20"/>
        </w:rPr>
        <w:t>H. 5317</w:t>
      </w:r>
      <w:r w:rsidRPr="0039309B">
        <w:rPr>
          <w:sz w:val="20"/>
        </w:rPr>
        <w:tab/>
        <w:t>27</w:t>
      </w:r>
    </w:p>
    <w:p w:rsidR="0039309B" w:rsidRPr="0039309B" w:rsidRDefault="0039309B" w:rsidP="0039309B">
      <w:pPr>
        <w:tabs>
          <w:tab w:val="right" w:leader="dot" w:pos="2520"/>
        </w:tabs>
        <w:rPr>
          <w:sz w:val="20"/>
        </w:rPr>
      </w:pPr>
      <w:r w:rsidRPr="0039309B">
        <w:rPr>
          <w:sz w:val="20"/>
        </w:rPr>
        <w:t>H. 5318</w:t>
      </w:r>
      <w:r w:rsidRPr="0039309B">
        <w:rPr>
          <w:sz w:val="20"/>
        </w:rPr>
        <w:tab/>
        <w:t>28</w:t>
      </w:r>
    </w:p>
    <w:p w:rsidR="0039309B" w:rsidRPr="0039309B" w:rsidRDefault="0039309B" w:rsidP="0039309B">
      <w:pPr>
        <w:tabs>
          <w:tab w:val="right" w:leader="dot" w:pos="2520"/>
        </w:tabs>
        <w:rPr>
          <w:sz w:val="20"/>
        </w:rPr>
      </w:pPr>
      <w:r w:rsidRPr="0039309B">
        <w:rPr>
          <w:sz w:val="20"/>
        </w:rPr>
        <w:t>H. 5319</w:t>
      </w:r>
      <w:r w:rsidRPr="0039309B">
        <w:rPr>
          <w:sz w:val="20"/>
        </w:rPr>
        <w:tab/>
        <w:t>28</w:t>
      </w:r>
    </w:p>
    <w:p w:rsidR="0039309B" w:rsidRPr="0039309B" w:rsidRDefault="0039309B" w:rsidP="0039309B">
      <w:pPr>
        <w:tabs>
          <w:tab w:val="right" w:leader="dot" w:pos="2520"/>
        </w:tabs>
        <w:rPr>
          <w:sz w:val="20"/>
        </w:rPr>
      </w:pPr>
      <w:r w:rsidRPr="0039309B">
        <w:rPr>
          <w:sz w:val="20"/>
        </w:rPr>
        <w:t>H. 5320</w:t>
      </w:r>
      <w:r w:rsidRPr="0039309B">
        <w:rPr>
          <w:sz w:val="20"/>
        </w:rPr>
        <w:tab/>
        <w:t>88</w:t>
      </w:r>
    </w:p>
    <w:p w:rsidR="0039309B" w:rsidRPr="0039309B" w:rsidRDefault="0039309B" w:rsidP="0039309B">
      <w:pPr>
        <w:tabs>
          <w:tab w:val="right" w:leader="dot" w:pos="2520"/>
        </w:tabs>
        <w:rPr>
          <w:sz w:val="20"/>
        </w:rPr>
      </w:pPr>
      <w:r w:rsidRPr="0039309B">
        <w:rPr>
          <w:sz w:val="20"/>
        </w:rPr>
        <w:t>H. 5321</w:t>
      </w:r>
      <w:r w:rsidRPr="0039309B">
        <w:rPr>
          <w:sz w:val="20"/>
        </w:rPr>
        <w:tab/>
        <w:t>88</w:t>
      </w:r>
    </w:p>
    <w:p w:rsidR="0039309B" w:rsidRPr="0039309B" w:rsidRDefault="0039309B" w:rsidP="0039309B">
      <w:pPr>
        <w:tabs>
          <w:tab w:val="right" w:leader="dot" w:pos="2520"/>
        </w:tabs>
        <w:rPr>
          <w:sz w:val="20"/>
        </w:rPr>
      </w:pPr>
      <w:r w:rsidRPr="0039309B">
        <w:rPr>
          <w:sz w:val="20"/>
        </w:rPr>
        <w:t>H. 5322</w:t>
      </w:r>
      <w:r w:rsidRPr="0039309B">
        <w:rPr>
          <w:sz w:val="20"/>
        </w:rPr>
        <w:tab/>
        <w:t>89</w:t>
      </w:r>
    </w:p>
    <w:p w:rsidR="0039309B" w:rsidRPr="0039309B" w:rsidRDefault="0039309B" w:rsidP="0039309B">
      <w:pPr>
        <w:tabs>
          <w:tab w:val="right" w:leader="dot" w:pos="2520"/>
        </w:tabs>
        <w:rPr>
          <w:sz w:val="20"/>
        </w:rPr>
      </w:pPr>
      <w:r w:rsidRPr="0039309B">
        <w:rPr>
          <w:sz w:val="20"/>
        </w:rPr>
        <w:t>H. 5323</w:t>
      </w:r>
      <w:r w:rsidRPr="0039309B">
        <w:rPr>
          <w:sz w:val="20"/>
        </w:rPr>
        <w:tab/>
        <w:t>90</w:t>
      </w:r>
    </w:p>
    <w:p w:rsidR="0039309B" w:rsidRPr="0039309B" w:rsidRDefault="0039309B" w:rsidP="0039309B">
      <w:pPr>
        <w:tabs>
          <w:tab w:val="right" w:leader="dot" w:pos="2520"/>
        </w:tabs>
        <w:rPr>
          <w:sz w:val="20"/>
        </w:rPr>
      </w:pPr>
      <w:r w:rsidRPr="0039309B">
        <w:rPr>
          <w:sz w:val="20"/>
        </w:rPr>
        <w:t>H. 5324</w:t>
      </w:r>
      <w:r w:rsidRPr="0039309B">
        <w:rPr>
          <w:sz w:val="20"/>
        </w:rPr>
        <w:tab/>
        <w:t>91</w:t>
      </w:r>
    </w:p>
    <w:p w:rsidR="0039309B" w:rsidRPr="0039309B" w:rsidRDefault="0039309B" w:rsidP="0039309B">
      <w:pPr>
        <w:tabs>
          <w:tab w:val="right" w:leader="dot" w:pos="2520"/>
        </w:tabs>
        <w:rPr>
          <w:sz w:val="20"/>
        </w:rPr>
      </w:pPr>
      <w:r w:rsidRPr="0039309B">
        <w:rPr>
          <w:sz w:val="20"/>
        </w:rPr>
        <w:t>H. 5325</w:t>
      </w:r>
      <w:r w:rsidRPr="0039309B">
        <w:rPr>
          <w:sz w:val="20"/>
        </w:rPr>
        <w:tab/>
        <w:t>91</w:t>
      </w:r>
    </w:p>
    <w:p w:rsidR="0039309B" w:rsidRPr="0039309B" w:rsidRDefault="0039309B" w:rsidP="0039309B">
      <w:pPr>
        <w:tabs>
          <w:tab w:val="right" w:leader="dot" w:pos="2520"/>
        </w:tabs>
        <w:rPr>
          <w:sz w:val="20"/>
        </w:rPr>
      </w:pPr>
    </w:p>
    <w:p w:rsidR="0039309B" w:rsidRPr="0039309B" w:rsidRDefault="0039309B" w:rsidP="0039309B">
      <w:pPr>
        <w:tabs>
          <w:tab w:val="right" w:leader="dot" w:pos="2520"/>
        </w:tabs>
        <w:rPr>
          <w:sz w:val="20"/>
        </w:rPr>
      </w:pPr>
      <w:r w:rsidRPr="0039309B">
        <w:rPr>
          <w:sz w:val="20"/>
        </w:rPr>
        <w:t xml:space="preserve">S. 28 </w:t>
      </w:r>
      <w:r w:rsidRPr="0039309B">
        <w:rPr>
          <w:sz w:val="20"/>
        </w:rPr>
        <w:tab/>
        <w:t>9</w:t>
      </w:r>
    </w:p>
    <w:p w:rsidR="0039309B" w:rsidRPr="0039309B" w:rsidRDefault="0039309B" w:rsidP="0039309B">
      <w:pPr>
        <w:tabs>
          <w:tab w:val="right" w:leader="dot" w:pos="2520"/>
        </w:tabs>
        <w:rPr>
          <w:sz w:val="20"/>
        </w:rPr>
      </w:pPr>
      <w:r w:rsidRPr="0039309B">
        <w:rPr>
          <w:sz w:val="20"/>
        </w:rPr>
        <w:t xml:space="preserve">S. 79 </w:t>
      </w:r>
      <w:r w:rsidRPr="0039309B">
        <w:rPr>
          <w:sz w:val="20"/>
        </w:rPr>
        <w:tab/>
        <w:t>82</w:t>
      </w:r>
    </w:p>
    <w:p w:rsidR="0039309B" w:rsidRPr="0039309B" w:rsidRDefault="0039309B" w:rsidP="0039309B">
      <w:pPr>
        <w:tabs>
          <w:tab w:val="right" w:leader="dot" w:pos="2520"/>
        </w:tabs>
        <w:rPr>
          <w:sz w:val="20"/>
        </w:rPr>
      </w:pPr>
      <w:r w:rsidRPr="0039309B">
        <w:rPr>
          <w:sz w:val="20"/>
        </w:rPr>
        <w:t>S. 170</w:t>
      </w:r>
      <w:r w:rsidRPr="0039309B">
        <w:rPr>
          <w:sz w:val="20"/>
        </w:rPr>
        <w:tab/>
        <w:t>82</w:t>
      </w:r>
    </w:p>
    <w:p w:rsidR="0039309B" w:rsidRPr="0039309B" w:rsidRDefault="0039309B" w:rsidP="0039309B">
      <w:pPr>
        <w:tabs>
          <w:tab w:val="right" w:leader="dot" w:pos="2520"/>
        </w:tabs>
        <w:rPr>
          <w:sz w:val="20"/>
        </w:rPr>
      </w:pPr>
      <w:r w:rsidRPr="0039309B">
        <w:rPr>
          <w:sz w:val="20"/>
        </w:rPr>
        <w:t>S. 302</w:t>
      </w:r>
      <w:r w:rsidRPr="0039309B">
        <w:rPr>
          <w:sz w:val="20"/>
        </w:rPr>
        <w:tab/>
        <w:t>9</w:t>
      </w:r>
    </w:p>
    <w:p w:rsidR="0039309B" w:rsidRPr="0039309B" w:rsidRDefault="0039309B" w:rsidP="0039309B">
      <w:pPr>
        <w:tabs>
          <w:tab w:val="right" w:leader="dot" w:pos="2520"/>
        </w:tabs>
        <w:rPr>
          <w:sz w:val="20"/>
        </w:rPr>
      </w:pPr>
      <w:r w:rsidRPr="0039309B">
        <w:rPr>
          <w:sz w:val="20"/>
        </w:rPr>
        <w:t>S. 345</w:t>
      </w:r>
      <w:r w:rsidRPr="0039309B">
        <w:rPr>
          <w:sz w:val="20"/>
        </w:rPr>
        <w:tab/>
        <w:t>84</w:t>
      </w:r>
    </w:p>
    <w:p w:rsidR="0039309B" w:rsidRPr="0039309B" w:rsidRDefault="0039309B" w:rsidP="0039309B">
      <w:pPr>
        <w:tabs>
          <w:tab w:val="right" w:leader="dot" w:pos="2520"/>
        </w:tabs>
        <w:rPr>
          <w:sz w:val="20"/>
        </w:rPr>
      </w:pPr>
      <w:r w:rsidRPr="0039309B">
        <w:rPr>
          <w:sz w:val="20"/>
        </w:rPr>
        <w:t>S. 506</w:t>
      </w:r>
      <w:r w:rsidRPr="0039309B">
        <w:rPr>
          <w:sz w:val="20"/>
        </w:rPr>
        <w:tab/>
        <w:t>85</w:t>
      </w:r>
    </w:p>
    <w:p w:rsidR="0039309B" w:rsidRPr="0039309B" w:rsidRDefault="0039309B" w:rsidP="0039309B">
      <w:pPr>
        <w:tabs>
          <w:tab w:val="right" w:leader="dot" w:pos="2520"/>
        </w:tabs>
        <w:rPr>
          <w:sz w:val="20"/>
        </w:rPr>
      </w:pPr>
      <w:r w:rsidRPr="0039309B">
        <w:rPr>
          <w:sz w:val="20"/>
        </w:rPr>
        <w:t>S. 709</w:t>
      </w:r>
      <w:r w:rsidRPr="0039309B">
        <w:rPr>
          <w:sz w:val="20"/>
        </w:rPr>
        <w:tab/>
        <w:t>80</w:t>
      </w:r>
    </w:p>
    <w:p w:rsidR="0039309B" w:rsidRPr="0039309B" w:rsidRDefault="0039309B" w:rsidP="0039309B">
      <w:pPr>
        <w:tabs>
          <w:tab w:val="right" w:leader="dot" w:pos="2520"/>
        </w:tabs>
        <w:rPr>
          <w:sz w:val="20"/>
        </w:rPr>
      </w:pPr>
      <w:r w:rsidRPr="0039309B">
        <w:rPr>
          <w:sz w:val="20"/>
        </w:rPr>
        <w:t>S. 777</w:t>
      </w:r>
      <w:r w:rsidRPr="0039309B">
        <w:rPr>
          <w:sz w:val="20"/>
        </w:rPr>
        <w:tab/>
        <w:t>29</w:t>
      </w:r>
    </w:p>
    <w:p w:rsidR="0039309B" w:rsidRPr="0039309B" w:rsidRDefault="0039309B" w:rsidP="0039309B">
      <w:pPr>
        <w:tabs>
          <w:tab w:val="right" w:leader="dot" w:pos="2520"/>
        </w:tabs>
        <w:rPr>
          <w:sz w:val="20"/>
        </w:rPr>
      </w:pPr>
      <w:r w:rsidRPr="0039309B">
        <w:rPr>
          <w:sz w:val="20"/>
        </w:rPr>
        <w:t>S. 805</w:t>
      </w:r>
      <w:r w:rsidRPr="0039309B">
        <w:rPr>
          <w:sz w:val="20"/>
        </w:rPr>
        <w:tab/>
        <w:t>36</w:t>
      </w:r>
    </w:p>
    <w:p w:rsidR="0039309B" w:rsidRPr="0039309B" w:rsidRDefault="0039309B" w:rsidP="0039309B">
      <w:pPr>
        <w:tabs>
          <w:tab w:val="right" w:leader="dot" w:pos="2520"/>
        </w:tabs>
        <w:rPr>
          <w:sz w:val="20"/>
        </w:rPr>
      </w:pPr>
      <w:r w:rsidRPr="0039309B">
        <w:rPr>
          <w:sz w:val="20"/>
        </w:rPr>
        <w:t>S. 857</w:t>
      </w:r>
      <w:r w:rsidRPr="0039309B">
        <w:rPr>
          <w:sz w:val="20"/>
        </w:rPr>
        <w:tab/>
        <w:t>81</w:t>
      </w:r>
    </w:p>
    <w:p w:rsidR="0039309B" w:rsidRPr="0039309B" w:rsidRDefault="0039309B" w:rsidP="0039309B">
      <w:pPr>
        <w:tabs>
          <w:tab w:val="right" w:leader="dot" w:pos="2520"/>
        </w:tabs>
        <w:rPr>
          <w:sz w:val="20"/>
        </w:rPr>
      </w:pPr>
      <w:r w:rsidRPr="0039309B">
        <w:rPr>
          <w:sz w:val="20"/>
        </w:rPr>
        <w:t>S. 874</w:t>
      </w:r>
      <w:r w:rsidRPr="0039309B">
        <w:rPr>
          <w:sz w:val="20"/>
        </w:rPr>
        <w:tab/>
        <w:t>80</w:t>
      </w:r>
    </w:p>
    <w:p w:rsidR="0039309B" w:rsidRPr="0039309B" w:rsidRDefault="0039309B" w:rsidP="0039309B">
      <w:pPr>
        <w:tabs>
          <w:tab w:val="right" w:leader="dot" w:pos="2520"/>
        </w:tabs>
        <w:rPr>
          <w:sz w:val="20"/>
        </w:rPr>
      </w:pPr>
      <w:r w:rsidRPr="0039309B">
        <w:rPr>
          <w:sz w:val="20"/>
        </w:rPr>
        <w:t>S. 888</w:t>
      </w:r>
      <w:r w:rsidRPr="0039309B">
        <w:rPr>
          <w:sz w:val="20"/>
        </w:rPr>
        <w:tab/>
        <w:t>8</w:t>
      </w:r>
    </w:p>
    <w:p w:rsidR="0039309B" w:rsidRPr="0039309B" w:rsidRDefault="0039309B" w:rsidP="0039309B">
      <w:pPr>
        <w:tabs>
          <w:tab w:val="right" w:leader="dot" w:pos="2520"/>
        </w:tabs>
        <w:rPr>
          <w:sz w:val="20"/>
        </w:rPr>
      </w:pPr>
      <w:r w:rsidRPr="0039309B">
        <w:rPr>
          <w:sz w:val="20"/>
        </w:rPr>
        <w:t>S. 891</w:t>
      </w:r>
      <w:r w:rsidRPr="0039309B">
        <w:rPr>
          <w:sz w:val="20"/>
        </w:rPr>
        <w:tab/>
        <w:t>82</w:t>
      </w:r>
    </w:p>
    <w:p w:rsidR="0039309B" w:rsidRPr="0039309B" w:rsidRDefault="0039309B" w:rsidP="0039309B">
      <w:pPr>
        <w:tabs>
          <w:tab w:val="right" w:leader="dot" w:pos="2520"/>
        </w:tabs>
        <w:rPr>
          <w:sz w:val="20"/>
        </w:rPr>
      </w:pPr>
      <w:r w:rsidRPr="0039309B">
        <w:rPr>
          <w:sz w:val="20"/>
        </w:rPr>
        <w:t>S. 918</w:t>
      </w:r>
      <w:r w:rsidRPr="0039309B">
        <w:rPr>
          <w:sz w:val="20"/>
        </w:rPr>
        <w:tab/>
        <w:t>35</w:t>
      </w:r>
    </w:p>
    <w:p w:rsidR="0039309B" w:rsidRPr="0039309B" w:rsidRDefault="0039309B" w:rsidP="0039309B">
      <w:pPr>
        <w:tabs>
          <w:tab w:val="right" w:leader="dot" w:pos="2520"/>
        </w:tabs>
        <w:rPr>
          <w:sz w:val="20"/>
        </w:rPr>
      </w:pPr>
      <w:r w:rsidRPr="0039309B">
        <w:rPr>
          <w:sz w:val="20"/>
        </w:rPr>
        <w:t>S. 937</w:t>
      </w:r>
      <w:r w:rsidRPr="0039309B">
        <w:rPr>
          <w:sz w:val="20"/>
        </w:rPr>
        <w:tab/>
        <w:t>8</w:t>
      </w:r>
    </w:p>
    <w:p w:rsidR="0039309B" w:rsidRPr="0039309B" w:rsidRDefault="0039309B" w:rsidP="0039309B">
      <w:pPr>
        <w:tabs>
          <w:tab w:val="right" w:leader="dot" w:pos="2520"/>
        </w:tabs>
        <w:rPr>
          <w:sz w:val="20"/>
        </w:rPr>
      </w:pPr>
      <w:r w:rsidRPr="0039309B">
        <w:rPr>
          <w:sz w:val="20"/>
        </w:rPr>
        <w:t>S. 949</w:t>
      </w:r>
      <w:r w:rsidRPr="0039309B">
        <w:rPr>
          <w:sz w:val="20"/>
        </w:rPr>
        <w:tab/>
        <w:t>39</w:t>
      </w:r>
    </w:p>
    <w:p w:rsidR="0039309B" w:rsidRPr="0039309B" w:rsidRDefault="0039309B" w:rsidP="0039309B">
      <w:pPr>
        <w:tabs>
          <w:tab w:val="right" w:leader="dot" w:pos="2520"/>
        </w:tabs>
        <w:rPr>
          <w:sz w:val="20"/>
        </w:rPr>
      </w:pPr>
      <w:r w:rsidRPr="0039309B">
        <w:rPr>
          <w:sz w:val="20"/>
        </w:rPr>
        <w:t>S. 954</w:t>
      </w:r>
      <w:r w:rsidRPr="0039309B">
        <w:rPr>
          <w:sz w:val="20"/>
        </w:rPr>
        <w:tab/>
        <w:t>76, 78</w:t>
      </w:r>
    </w:p>
    <w:p w:rsidR="0039309B" w:rsidRPr="0039309B" w:rsidRDefault="0039309B" w:rsidP="0039309B">
      <w:pPr>
        <w:tabs>
          <w:tab w:val="right" w:leader="dot" w:pos="2520"/>
        </w:tabs>
        <w:rPr>
          <w:sz w:val="20"/>
        </w:rPr>
      </w:pPr>
      <w:r w:rsidRPr="0039309B">
        <w:rPr>
          <w:sz w:val="20"/>
        </w:rPr>
        <w:t>S. 962</w:t>
      </w:r>
      <w:r w:rsidRPr="0039309B">
        <w:rPr>
          <w:sz w:val="20"/>
        </w:rPr>
        <w:tab/>
        <w:t>86</w:t>
      </w:r>
    </w:p>
    <w:p w:rsidR="0039309B" w:rsidRPr="0039309B" w:rsidRDefault="0039309B" w:rsidP="0039309B">
      <w:pPr>
        <w:tabs>
          <w:tab w:val="right" w:leader="dot" w:pos="2520"/>
        </w:tabs>
        <w:rPr>
          <w:sz w:val="20"/>
        </w:rPr>
      </w:pPr>
      <w:r w:rsidRPr="0039309B">
        <w:rPr>
          <w:sz w:val="20"/>
        </w:rPr>
        <w:t>S. 1041</w:t>
      </w:r>
      <w:r w:rsidRPr="0039309B">
        <w:rPr>
          <w:sz w:val="20"/>
        </w:rPr>
        <w:tab/>
        <w:t>65</w:t>
      </w:r>
    </w:p>
    <w:p w:rsidR="0039309B" w:rsidRPr="0039309B" w:rsidRDefault="0039309B" w:rsidP="0039309B">
      <w:pPr>
        <w:tabs>
          <w:tab w:val="right" w:leader="dot" w:pos="2520"/>
        </w:tabs>
        <w:rPr>
          <w:sz w:val="20"/>
        </w:rPr>
      </w:pPr>
      <w:r w:rsidRPr="0039309B">
        <w:rPr>
          <w:sz w:val="20"/>
        </w:rPr>
        <w:t>S. 1083</w:t>
      </w:r>
      <w:r w:rsidRPr="0039309B">
        <w:rPr>
          <w:sz w:val="20"/>
        </w:rPr>
        <w:tab/>
        <w:t>10</w:t>
      </w:r>
    </w:p>
    <w:p w:rsidR="0039309B" w:rsidRPr="0039309B" w:rsidRDefault="0039309B" w:rsidP="0039309B">
      <w:pPr>
        <w:tabs>
          <w:tab w:val="right" w:leader="dot" w:pos="2520"/>
        </w:tabs>
        <w:rPr>
          <w:sz w:val="20"/>
        </w:rPr>
      </w:pPr>
      <w:r w:rsidRPr="0039309B">
        <w:rPr>
          <w:sz w:val="20"/>
        </w:rPr>
        <w:t>S. 1116</w:t>
      </w:r>
      <w:r w:rsidRPr="0039309B">
        <w:rPr>
          <w:sz w:val="20"/>
        </w:rPr>
        <w:tab/>
        <w:t>38</w:t>
      </w:r>
    </w:p>
    <w:p w:rsidR="0039309B" w:rsidRPr="0039309B" w:rsidRDefault="0039309B" w:rsidP="0039309B">
      <w:pPr>
        <w:tabs>
          <w:tab w:val="right" w:leader="dot" w:pos="2520"/>
        </w:tabs>
        <w:rPr>
          <w:sz w:val="20"/>
        </w:rPr>
      </w:pPr>
      <w:r w:rsidRPr="0039309B">
        <w:rPr>
          <w:sz w:val="20"/>
        </w:rPr>
        <w:t>S. 1171</w:t>
      </w:r>
      <w:r w:rsidRPr="0039309B">
        <w:rPr>
          <w:sz w:val="20"/>
        </w:rPr>
        <w:tab/>
        <w:t>29</w:t>
      </w:r>
    </w:p>
    <w:p w:rsidR="0039309B" w:rsidRDefault="0039309B" w:rsidP="0039309B">
      <w:pPr>
        <w:tabs>
          <w:tab w:val="right" w:leader="dot" w:pos="2520"/>
        </w:tabs>
        <w:rPr>
          <w:sz w:val="20"/>
        </w:rPr>
      </w:pPr>
      <w:r w:rsidRPr="0039309B">
        <w:rPr>
          <w:sz w:val="20"/>
        </w:rPr>
        <w:t>S. 1172</w:t>
      </w:r>
      <w:r w:rsidRPr="0039309B">
        <w:rPr>
          <w:sz w:val="20"/>
        </w:rPr>
        <w:tab/>
        <w:t>30, 68</w:t>
      </w:r>
    </w:p>
    <w:p w:rsidR="0039309B" w:rsidRPr="0039309B" w:rsidRDefault="0039309B" w:rsidP="0039309B">
      <w:pPr>
        <w:tabs>
          <w:tab w:val="right" w:leader="dot" w:pos="2520"/>
        </w:tabs>
        <w:rPr>
          <w:sz w:val="20"/>
        </w:rPr>
      </w:pPr>
    </w:p>
    <w:sectPr w:rsidR="0039309B" w:rsidRPr="0039309B" w:rsidSect="0039309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E60" w:rsidRDefault="00C21E60">
      <w:r>
        <w:separator/>
      </w:r>
    </w:p>
  </w:endnote>
  <w:endnote w:type="continuationSeparator" w:id="0">
    <w:p w:rsidR="00C21E60" w:rsidRDefault="00C2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60" w:rsidRDefault="00C21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1E60" w:rsidRDefault="00C21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60" w:rsidRDefault="00C21E6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4068E">
      <w:rPr>
        <w:rStyle w:val="PageNumber"/>
        <w:noProof/>
      </w:rPr>
      <w:t>1</w:t>
    </w:r>
    <w:r>
      <w:rPr>
        <w:rStyle w:val="PageNumber"/>
      </w:rPr>
      <w:fldChar w:fldCharType="end"/>
    </w:r>
  </w:p>
  <w:p w:rsidR="00C21E60" w:rsidRDefault="00C21E60">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B" w:rsidRDefault="003930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60" w:rsidRDefault="00C21E6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63CDB">
      <w:rPr>
        <w:rStyle w:val="PageNumber"/>
        <w:noProof/>
      </w:rPr>
      <w:t>1</w:t>
    </w:r>
    <w:r>
      <w:rPr>
        <w:rStyle w:val="PageNumber"/>
      </w:rPr>
      <w:fldChar w:fldCharType="end"/>
    </w:r>
  </w:p>
  <w:p w:rsidR="00C21E60" w:rsidRDefault="00C21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E60" w:rsidRDefault="00C21E60">
      <w:r>
        <w:separator/>
      </w:r>
    </w:p>
  </w:footnote>
  <w:footnote w:type="continuationSeparator" w:id="0">
    <w:p w:rsidR="00C21E60" w:rsidRDefault="00C21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B" w:rsidRDefault="00393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60" w:rsidRDefault="00C21E60">
    <w:pPr>
      <w:pStyle w:val="Header"/>
      <w:jc w:val="center"/>
      <w:rPr>
        <w:b/>
      </w:rPr>
    </w:pPr>
    <w:r>
      <w:rPr>
        <w:b/>
      </w:rPr>
      <w:t>WEDNESDAY, APRIL 25, 2018</w:t>
    </w:r>
  </w:p>
  <w:p w:rsidR="00C21E60" w:rsidRDefault="00C21E60">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60" w:rsidRDefault="00C21E60">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60" w:rsidRDefault="00C21E60">
    <w:pPr>
      <w:pStyle w:val="Header"/>
      <w:jc w:val="center"/>
      <w:rPr>
        <w:b/>
      </w:rPr>
    </w:pPr>
    <w:r>
      <w:rPr>
        <w:b/>
      </w:rPr>
      <w:t>Wednesday, April 25, 2018</w:t>
    </w:r>
  </w:p>
  <w:p w:rsidR="00C21E60" w:rsidRDefault="00C21E6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4D"/>
    <w:rsid w:val="0039309B"/>
    <w:rsid w:val="006B30DA"/>
    <w:rsid w:val="00A55E5D"/>
    <w:rsid w:val="00A63CDB"/>
    <w:rsid w:val="00B4068E"/>
    <w:rsid w:val="00C21E60"/>
    <w:rsid w:val="00CD004D"/>
    <w:rsid w:val="00E0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DDDC2E-6304-4A72-BC83-39D2C905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D004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D004D"/>
    <w:rPr>
      <w:b/>
      <w:sz w:val="22"/>
    </w:rPr>
  </w:style>
  <w:style w:type="paragraph" w:customStyle="1" w:styleId="Cover1">
    <w:name w:val="Cover1"/>
    <w:basedOn w:val="Normal"/>
    <w:rsid w:val="00CD00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D004D"/>
    <w:pPr>
      <w:ind w:firstLine="0"/>
      <w:jc w:val="left"/>
    </w:pPr>
    <w:rPr>
      <w:sz w:val="20"/>
    </w:rPr>
  </w:style>
  <w:style w:type="paragraph" w:customStyle="1" w:styleId="Cover3">
    <w:name w:val="Cover3"/>
    <w:basedOn w:val="Normal"/>
    <w:rsid w:val="00CD004D"/>
    <w:pPr>
      <w:ind w:firstLine="0"/>
      <w:jc w:val="center"/>
    </w:pPr>
    <w:rPr>
      <w:b/>
    </w:rPr>
  </w:style>
  <w:style w:type="paragraph" w:customStyle="1" w:styleId="Cover4">
    <w:name w:val="Cover4"/>
    <w:basedOn w:val="Cover1"/>
    <w:rsid w:val="00CD004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B2FDD-AFDA-4FD7-9FE2-C65538E5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C208AD12.dotm</Template>
  <TotalTime>8</TotalTime>
  <Pages>3</Pages>
  <Words>24497</Words>
  <Characters>137828</Characters>
  <Application>Microsoft Office Word</Application>
  <DocSecurity>0</DocSecurity>
  <Lines>4537</Lines>
  <Paragraphs>1573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4/25/2018 - South Carolina Legislature Online</dc:title>
  <dc:subject/>
  <dc:creator>%USERNAME%</dc:creator>
  <cp:keywords/>
  <dc:description/>
  <cp:lastModifiedBy>Olivia Faile</cp:lastModifiedBy>
  <cp:revision>4</cp:revision>
  <dcterms:created xsi:type="dcterms:W3CDTF">2018-04-25T21:14:00Z</dcterms:created>
  <dcterms:modified xsi:type="dcterms:W3CDTF">2018-05-10T15:37:00Z</dcterms:modified>
</cp:coreProperties>
</file>