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EC" w:rsidRDefault="00383DEC">
      <w:pPr>
        <w:pStyle w:val="Title"/>
      </w:pPr>
      <w:bookmarkStart w:id="0" w:name="_GoBack"/>
      <w:bookmarkEnd w:id="0"/>
    </w:p>
    <w:p w:rsidR="00383DEC" w:rsidRDefault="00383DEC">
      <w:pPr>
        <w:pStyle w:val="Title"/>
        <w:jc w:val="right"/>
      </w:pPr>
      <w:r>
        <w:rPr>
          <w:sz w:val="24"/>
        </w:rPr>
        <w:t xml:space="preserve">NO. 60 </w:t>
      </w:r>
    </w:p>
    <w:p w:rsidR="00383DEC" w:rsidRPr="008546E7" w:rsidRDefault="00383DEC">
      <w:pPr>
        <w:pStyle w:val="Title"/>
        <w:rPr>
          <w:sz w:val="30"/>
          <w:szCs w:val="30"/>
        </w:rPr>
      </w:pPr>
    </w:p>
    <w:p w:rsidR="00383DEC" w:rsidRPr="008546E7" w:rsidRDefault="00383DEC">
      <w:pPr>
        <w:pStyle w:val="Title"/>
        <w:rPr>
          <w:sz w:val="30"/>
          <w:szCs w:val="30"/>
        </w:rPr>
      </w:pPr>
    </w:p>
    <w:p w:rsidR="00383DEC" w:rsidRPr="008546E7" w:rsidRDefault="00383DEC">
      <w:pPr>
        <w:pStyle w:val="Title"/>
        <w:rPr>
          <w:sz w:val="30"/>
          <w:szCs w:val="30"/>
        </w:rPr>
      </w:pPr>
      <w:r w:rsidRPr="008546E7">
        <w:rPr>
          <w:sz w:val="30"/>
          <w:szCs w:val="30"/>
        </w:rPr>
        <w:t>JOURNAL</w:t>
      </w:r>
    </w:p>
    <w:p w:rsidR="00383DEC" w:rsidRPr="008546E7" w:rsidRDefault="00383DEC">
      <w:pPr>
        <w:pStyle w:val="Title"/>
        <w:jc w:val="left"/>
        <w:rPr>
          <w:sz w:val="30"/>
          <w:szCs w:val="30"/>
        </w:rPr>
      </w:pPr>
    </w:p>
    <w:p w:rsidR="00383DEC" w:rsidRPr="008546E7" w:rsidRDefault="00383DEC">
      <w:pPr>
        <w:pStyle w:val="Title"/>
        <w:rPr>
          <w:sz w:val="30"/>
          <w:szCs w:val="30"/>
        </w:rPr>
      </w:pPr>
      <w:r w:rsidRPr="008546E7">
        <w:rPr>
          <w:sz w:val="30"/>
          <w:szCs w:val="30"/>
        </w:rPr>
        <w:t>of the</w:t>
      </w:r>
    </w:p>
    <w:p w:rsidR="00383DEC" w:rsidRPr="008546E7" w:rsidRDefault="00383DEC">
      <w:pPr>
        <w:pStyle w:val="Title"/>
        <w:jc w:val="left"/>
        <w:rPr>
          <w:sz w:val="30"/>
          <w:szCs w:val="30"/>
        </w:rPr>
      </w:pPr>
    </w:p>
    <w:p w:rsidR="00383DEC" w:rsidRPr="008546E7" w:rsidRDefault="00383DEC">
      <w:pPr>
        <w:pStyle w:val="Title"/>
        <w:rPr>
          <w:sz w:val="30"/>
          <w:szCs w:val="30"/>
        </w:rPr>
      </w:pPr>
      <w:r w:rsidRPr="008546E7">
        <w:rPr>
          <w:sz w:val="30"/>
          <w:szCs w:val="30"/>
        </w:rPr>
        <w:t>HOUSE OF REPRESENTATIVES</w:t>
      </w:r>
    </w:p>
    <w:p w:rsidR="00383DEC" w:rsidRPr="008546E7" w:rsidRDefault="00383DEC">
      <w:pPr>
        <w:pStyle w:val="Title"/>
        <w:jc w:val="left"/>
        <w:rPr>
          <w:sz w:val="30"/>
          <w:szCs w:val="30"/>
        </w:rPr>
      </w:pPr>
    </w:p>
    <w:p w:rsidR="00383DEC" w:rsidRPr="008546E7" w:rsidRDefault="00383DEC">
      <w:pPr>
        <w:pStyle w:val="Title"/>
        <w:rPr>
          <w:sz w:val="30"/>
          <w:szCs w:val="30"/>
        </w:rPr>
      </w:pPr>
      <w:r w:rsidRPr="008546E7">
        <w:rPr>
          <w:sz w:val="30"/>
          <w:szCs w:val="30"/>
        </w:rPr>
        <w:t>of the</w:t>
      </w:r>
    </w:p>
    <w:p w:rsidR="00383DEC" w:rsidRPr="008546E7" w:rsidRDefault="00383DEC">
      <w:pPr>
        <w:pStyle w:val="Title"/>
        <w:jc w:val="left"/>
        <w:rPr>
          <w:sz w:val="30"/>
          <w:szCs w:val="30"/>
        </w:rPr>
      </w:pPr>
    </w:p>
    <w:p w:rsidR="00383DEC" w:rsidRPr="008546E7" w:rsidRDefault="00383DEC">
      <w:pPr>
        <w:pStyle w:val="Title"/>
        <w:rPr>
          <w:sz w:val="30"/>
          <w:szCs w:val="30"/>
        </w:rPr>
      </w:pPr>
      <w:r w:rsidRPr="008546E7">
        <w:rPr>
          <w:sz w:val="30"/>
          <w:szCs w:val="30"/>
        </w:rPr>
        <w:t>STATE OF SOUTH CAROLINA</w:t>
      </w:r>
    </w:p>
    <w:p w:rsidR="00383DEC" w:rsidRDefault="00383DEC">
      <w:pPr>
        <w:pStyle w:val="Cover1"/>
        <w:ind w:right="0"/>
      </w:pPr>
    </w:p>
    <w:p w:rsidR="00383DEC" w:rsidRDefault="00383DEC">
      <w:pPr>
        <w:pStyle w:val="Cover1"/>
        <w:ind w:right="0"/>
      </w:pPr>
    </w:p>
    <w:p w:rsidR="00383DEC" w:rsidRDefault="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83DEC" w:rsidRDefault="00383DEC">
      <w:pPr>
        <w:pStyle w:val="Cover1"/>
        <w:ind w:right="0"/>
      </w:pPr>
    </w:p>
    <w:p w:rsidR="00383DEC" w:rsidRDefault="00383DEC">
      <w:pPr>
        <w:pStyle w:val="Cover1"/>
        <w:ind w:right="0"/>
      </w:pPr>
    </w:p>
    <w:p w:rsidR="00383DEC" w:rsidRDefault="00383DEC">
      <w:pPr>
        <w:pStyle w:val="Cover4"/>
        <w:ind w:right="0"/>
      </w:pPr>
      <w:r>
        <w:t xml:space="preserve">REGULAR SESSION BEGINNING TUESDAY, JANUARY 10, 2017 </w:t>
      </w:r>
    </w:p>
    <w:p w:rsidR="00383DEC" w:rsidRDefault="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83DEC" w:rsidRDefault="00383DEC">
      <w:pPr>
        <w:pStyle w:val="Cover1"/>
        <w:ind w:right="0"/>
      </w:pPr>
    </w:p>
    <w:p w:rsidR="00383DEC" w:rsidRDefault="00383DEC">
      <w:pPr>
        <w:pStyle w:val="Cover2"/>
      </w:pPr>
    </w:p>
    <w:p w:rsidR="00383DEC" w:rsidRDefault="00383DEC">
      <w:pPr>
        <w:pStyle w:val="Cover3"/>
      </w:pPr>
      <w:r>
        <w:t>THURSDAY, MAY 3, 2018</w:t>
      </w:r>
    </w:p>
    <w:p w:rsidR="00383DEC" w:rsidRDefault="00383DEC">
      <w:pPr>
        <w:pStyle w:val="Cover3"/>
      </w:pPr>
      <w:r>
        <w:t>(STATEWIDE SESSION)</w:t>
      </w:r>
    </w:p>
    <w:p w:rsidR="00383DEC" w:rsidRDefault="00383DEC">
      <w:pPr>
        <w:pStyle w:val="Cover2"/>
      </w:pPr>
    </w:p>
    <w:p w:rsidR="00383DEC" w:rsidRDefault="00383DEC" w:rsidP="00383DEC">
      <w:pPr>
        <w:ind w:firstLine="0"/>
        <w:rPr>
          <w:strike/>
        </w:rPr>
        <w:sectPr w:rsidR="00383DE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83DEC" w:rsidRDefault="00383DEC" w:rsidP="00383DEC">
      <w:pPr>
        <w:ind w:firstLine="0"/>
        <w:rPr>
          <w:strike/>
        </w:rPr>
      </w:pPr>
    </w:p>
    <w:p w:rsidR="00383DEC" w:rsidRDefault="00383DEC" w:rsidP="00383DEC">
      <w:pPr>
        <w:ind w:firstLine="0"/>
        <w:rPr>
          <w:strike/>
        </w:rPr>
      </w:pPr>
      <w:r>
        <w:rPr>
          <w:strike/>
        </w:rPr>
        <w:t>Indicates Matter Stricken</w:t>
      </w:r>
    </w:p>
    <w:p w:rsidR="00383DEC" w:rsidRDefault="00383DEC" w:rsidP="00383DEC">
      <w:pPr>
        <w:ind w:firstLine="0"/>
        <w:rPr>
          <w:u w:val="single"/>
        </w:rPr>
      </w:pPr>
      <w:r>
        <w:rPr>
          <w:u w:val="single"/>
        </w:rPr>
        <w:t>Indicates New Matter</w:t>
      </w:r>
    </w:p>
    <w:p w:rsidR="00383DEC" w:rsidRDefault="00383DEC"/>
    <w:p w:rsidR="00383DEC" w:rsidRDefault="00383DEC">
      <w:r>
        <w:t>The House assembled at 10:00 a.m.</w:t>
      </w:r>
    </w:p>
    <w:p w:rsidR="00383DEC" w:rsidRDefault="00383DEC">
      <w:r>
        <w:t>Deliberations were opened with prayer by Rev. Charles E. Seastrunk, Jr., as follows:</w:t>
      </w:r>
    </w:p>
    <w:p w:rsidR="00383DEC" w:rsidRDefault="00383DEC"/>
    <w:p w:rsidR="00383DEC" w:rsidRPr="00FD5B9A" w:rsidRDefault="00383DEC" w:rsidP="00383DEC">
      <w:pPr>
        <w:tabs>
          <w:tab w:val="left" w:pos="270"/>
        </w:tabs>
        <w:ind w:firstLine="0"/>
      </w:pPr>
      <w:bookmarkStart w:id="1" w:name="file_start2"/>
      <w:bookmarkEnd w:id="1"/>
      <w:r w:rsidRPr="00FD5B9A">
        <w:tab/>
        <w:t>Our thought for today is from Psalm 126:2B: “T</w:t>
      </w:r>
      <w:r w:rsidR="008546E7">
        <w:t>hen they said among the nations:</w:t>
      </w:r>
      <w:r w:rsidRPr="00FD5B9A">
        <w:t xml:space="preserve"> the Lord has done great things for them. We are glad indeed.”</w:t>
      </w:r>
    </w:p>
    <w:p w:rsidR="00383DEC" w:rsidRDefault="00383DEC" w:rsidP="00383DEC">
      <w:pPr>
        <w:tabs>
          <w:tab w:val="left" w:pos="270"/>
        </w:tabs>
        <w:ind w:firstLine="0"/>
      </w:pPr>
      <w:r w:rsidRPr="00FD5B9A">
        <w:tab/>
        <w:t>Let us pray. Gracious Heavenly Father, we are so thankful You have provided wonderful things to these, Your people, and that You have blessed them with the desire to work for the people. Guide these Representatives to have the perseverance as they make decisions for the good of all. Grant Your blessings upon our defenders of freedom and first responders as they protect us. Grant Your blessings on our Nation, President, State, Governor, Speaker, staff, and all who work in this vineyard. Heal the wounds, those seen and those hidden, of our brave warriors who suffer and sacrifice for our freedom. Lord, in Your mercy, hear our prayers. Amen.</w:t>
      </w:r>
    </w:p>
    <w:p w:rsidR="00383DEC" w:rsidRDefault="00383DEC" w:rsidP="00383DEC">
      <w:pPr>
        <w:tabs>
          <w:tab w:val="left" w:pos="270"/>
        </w:tabs>
        <w:ind w:firstLine="0"/>
      </w:pPr>
    </w:p>
    <w:p w:rsidR="00383DEC" w:rsidRDefault="00383DEC" w:rsidP="00383DEC">
      <w:r>
        <w:t>Pursuant to Rule 6.3, the House of Representatives was led in the Pledge of Allegiance to the Flag of the United States of America by the SPEAKER.</w:t>
      </w:r>
    </w:p>
    <w:p w:rsidR="00383DEC" w:rsidRDefault="00383DEC" w:rsidP="00383DEC"/>
    <w:p w:rsidR="00383DEC" w:rsidRDefault="00383DEC" w:rsidP="00383DEC">
      <w:r>
        <w:t>After corrections to the Journal of the proceedings of yesterday, the SPEAKER ordered it confirmed.</w:t>
      </w:r>
    </w:p>
    <w:p w:rsidR="00383DEC" w:rsidRDefault="00383DEC" w:rsidP="00383DEC"/>
    <w:p w:rsidR="00383DEC" w:rsidRDefault="00383DEC" w:rsidP="00383DEC">
      <w:pPr>
        <w:keepNext/>
        <w:jc w:val="center"/>
        <w:rPr>
          <w:b/>
        </w:rPr>
      </w:pPr>
      <w:r w:rsidRPr="00383DEC">
        <w:rPr>
          <w:b/>
        </w:rPr>
        <w:t>MOTION ADOPTED</w:t>
      </w:r>
    </w:p>
    <w:p w:rsidR="00383DEC" w:rsidRDefault="00383DEC" w:rsidP="00383DEC">
      <w:r>
        <w:t>Rep. FUNDERBURK moved that when the House adjourns, it adjourn in memory of Pierce "Pete" Watson Cantey, Jr., which was agreed to.</w:t>
      </w:r>
    </w:p>
    <w:p w:rsidR="00383DEC" w:rsidRDefault="00383DEC" w:rsidP="00383DEC"/>
    <w:p w:rsidR="00383DEC" w:rsidRDefault="00383DEC" w:rsidP="00383DEC">
      <w:pPr>
        <w:keepNext/>
        <w:jc w:val="center"/>
        <w:rPr>
          <w:b/>
        </w:rPr>
      </w:pPr>
      <w:r w:rsidRPr="00383DEC">
        <w:rPr>
          <w:b/>
        </w:rPr>
        <w:t>ROLL CALL</w:t>
      </w:r>
    </w:p>
    <w:p w:rsidR="00383DEC" w:rsidRDefault="00383DEC" w:rsidP="00383DE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3DEC" w:rsidRPr="00383DEC" w:rsidTr="00383DEC">
        <w:trPr>
          <w:jc w:val="right"/>
        </w:trPr>
        <w:tc>
          <w:tcPr>
            <w:tcW w:w="2179" w:type="dxa"/>
            <w:shd w:val="clear" w:color="auto" w:fill="auto"/>
          </w:tcPr>
          <w:p w:rsidR="00383DEC" w:rsidRPr="00383DEC" w:rsidRDefault="00383DEC" w:rsidP="00383DEC">
            <w:pPr>
              <w:keepNext/>
              <w:ind w:firstLine="0"/>
            </w:pPr>
            <w:bookmarkStart w:id="2" w:name="vote_start8"/>
            <w:bookmarkEnd w:id="2"/>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Atwater</w:t>
            </w:r>
          </w:p>
        </w:tc>
        <w:tc>
          <w:tcPr>
            <w:tcW w:w="2179" w:type="dxa"/>
            <w:shd w:val="clear" w:color="auto" w:fill="auto"/>
          </w:tcPr>
          <w:p w:rsidR="00383DEC" w:rsidRPr="00383DEC" w:rsidRDefault="00383DEC" w:rsidP="00383DEC">
            <w:pPr>
              <w:ind w:firstLine="0"/>
            </w:pPr>
            <w:r>
              <w:t>Bales</w:t>
            </w:r>
          </w:p>
        </w:tc>
        <w:tc>
          <w:tcPr>
            <w:tcW w:w="2180" w:type="dxa"/>
            <w:shd w:val="clear" w:color="auto" w:fill="auto"/>
          </w:tcPr>
          <w:p w:rsidR="00383DEC" w:rsidRPr="00383DEC" w:rsidRDefault="00383DEC" w:rsidP="00383DEC">
            <w:pPr>
              <w:ind w:firstLine="0"/>
            </w:pPr>
            <w:r>
              <w:t>Ballentine</w:t>
            </w:r>
          </w:p>
        </w:tc>
      </w:tr>
      <w:tr w:rsidR="00383DEC" w:rsidRPr="00383DEC" w:rsidTr="00383DEC">
        <w:tblPrEx>
          <w:jc w:val="left"/>
        </w:tblPrEx>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Bernstein</w:t>
            </w:r>
          </w:p>
        </w:tc>
      </w:tr>
      <w:tr w:rsidR="00383DEC" w:rsidRPr="00383DEC" w:rsidTr="00383DEC">
        <w:tblPrEx>
          <w:jc w:val="left"/>
        </w:tblPrEx>
        <w:tc>
          <w:tcPr>
            <w:tcW w:w="2179" w:type="dxa"/>
            <w:shd w:val="clear" w:color="auto" w:fill="auto"/>
          </w:tcPr>
          <w:p w:rsidR="00383DEC" w:rsidRPr="00383DEC" w:rsidRDefault="00383DEC" w:rsidP="00383DEC">
            <w:pPr>
              <w:ind w:firstLine="0"/>
            </w:pPr>
            <w:r>
              <w:lastRenderedPageBreak/>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blPrEx>
          <w:jc w:val="left"/>
        </w:tblPrEx>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blPrEx>
          <w:jc w:val="left"/>
        </w:tblPrEx>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Chumley</w:t>
            </w:r>
          </w:p>
        </w:tc>
      </w:tr>
      <w:tr w:rsidR="00383DEC" w:rsidRPr="00383DEC" w:rsidTr="00383DEC">
        <w:tblPrEx>
          <w:jc w:val="left"/>
        </w:tblPrEx>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blPrEx>
          <w:jc w:val="left"/>
        </w:tblPrEx>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blPrEx>
          <w:jc w:val="left"/>
        </w:tblPrEx>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blPrEx>
          <w:jc w:val="left"/>
        </w:tblPrEx>
        <w:tc>
          <w:tcPr>
            <w:tcW w:w="2179" w:type="dxa"/>
            <w:shd w:val="clear" w:color="auto" w:fill="auto"/>
          </w:tcPr>
          <w:p w:rsidR="00383DEC" w:rsidRPr="00383DEC" w:rsidRDefault="00383DEC" w:rsidP="00383DEC">
            <w:pPr>
              <w:ind w:firstLine="0"/>
            </w:pPr>
            <w:r>
              <w:t>Daning</w:t>
            </w:r>
          </w:p>
        </w:tc>
        <w:tc>
          <w:tcPr>
            <w:tcW w:w="2179" w:type="dxa"/>
            <w:shd w:val="clear" w:color="auto" w:fill="auto"/>
          </w:tcPr>
          <w:p w:rsidR="00383DEC" w:rsidRPr="00383DEC" w:rsidRDefault="00383DEC" w:rsidP="00383DEC">
            <w:pPr>
              <w:ind w:firstLine="0"/>
            </w:pPr>
            <w:r>
              <w:t>Davis</w:t>
            </w:r>
          </w:p>
        </w:tc>
        <w:tc>
          <w:tcPr>
            <w:tcW w:w="2180" w:type="dxa"/>
            <w:shd w:val="clear" w:color="auto" w:fill="auto"/>
          </w:tcPr>
          <w:p w:rsidR="00383DEC" w:rsidRPr="00383DEC" w:rsidRDefault="00383DEC" w:rsidP="00383DEC">
            <w:pPr>
              <w:ind w:firstLine="0"/>
            </w:pPr>
            <w:r>
              <w:t>Delleney</w:t>
            </w:r>
          </w:p>
        </w:tc>
      </w:tr>
      <w:tr w:rsidR="00383DEC" w:rsidRPr="00383DEC" w:rsidTr="00383DEC">
        <w:tblPrEx>
          <w:jc w:val="left"/>
        </w:tblPrEx>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Douglas</w:t>
            </w:r>
          </w:p>
        </w:tc>
        <w:tc>
          <w:tcPr>
            <w:tcW w:w="2180" w:type="dxa"/>
            <w:shd w:val="clear" w:color="auto" w:fill="auto"/>
          </w:tcPr>
          <w:p w:rsidR="00383DEC" w:rsidRPr="00383DEC" w:rsidRDefault="00383DEC" w:rsidP="00383DEC">
            <w:pPr>
              <w:ind w:firstLine="0"/>
            </w:pPr>
            <w:r>
              <w:t>Duckworth</w:t>
            </w:r>
          </w:p>
        </w:tc>
      </w:tr>
      <w:tr w:rsidR="00383DEC" w:rsidRPr="00383DEC" w:rsidTr="00383DEC">
        <w:tblPrEx>
          <w:jc w:val="left"/>
        </w:tblPrEx>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blPrEx>
          <w:jc w:val="left"/>
        </w:tblPrEx>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blPrEx>
          <w:jc w:val="left"/>
        </w:tblPrEx>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Gagnon</w:t>
            </w:r>
          </w:p>
        </w:tc>
      </w:tr>
      <w:tr w:rsidR="00383DEC" w:rsidRPr="00383DEC" w:rsidTr="00383DEC">
        <w:tblPrEx>
          <w:jc w:val="left"/>
        </w:tblPrEx>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blPrEx>
          <w:jc w:val="left"/>
        </w:tblPrEx>
        <w:tc>
          <w:tcPr>
            <w:tcW w:w="2179" w:type="dxa"/>
            <w:shd w:val="clear" w:color="auto" w:fill="auto"/>
          </w:tcPr>
          <w:p w:rsidR="00383DEC" w:rsidRPr="00383DEC" w:rsidRDefault="00383DEC" w:rsidP="00383DEC">
            <w:pPr>
              <w:ind w:firstLine="0"/>
            </w:pPr>
            <w:r>
              <w:t>Hart</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Henegan</w:t>
            </w:r>
          </w:p>
        </w:tc>
        <w:tc>
          <w:tcPr>
            <w:tcW w:w="2180" w:type="dxa"/>
            <w:shd w:val="clear" w:color="auto" w:fill="auto"/>
          </w:tcPr>
          <w:p w:rsidR="00383DEC" w:rsidRPr="00383DEC" w:rsidRDefault="00383DEC" w:rsidP="00383DEC">
            <w:pPr>
              <w:ind w:firstLine="0"/>
            </w:pPr>
            <w:r>
              <w:t>Herbkersman</w:t>
            </w:r>
          </w:p>
        </w:tc>
      </w:tr>
      <w:tr w:rsidR="00383DEC" w:rsidRPr="00383DEC" w:rsidTr="00383DEC">
        <w:tblPrEx>
          <w:jc w:val="left"/>
        </w:tblPrEx>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Hill</w:t>
            </w:r>
          </w:p>
        </w:tc>
        <w:tc>
          <w:tcPr>
            <w:tcW w:w="2180" w:type="dxa"/>
            <w:shd w:val="clear" w:color="auto" w:fill="auto"/>
          </w:tcPr>
          <w:p w:rsidR="00383DEC" w:rsidRPr="00383DEC" w:rsidRDefault="00383DEC" w:rsidP="00383DEC">
            <w:pPr>
              <w:ind w:firstLine="0"/>
            </w:pPr>
            <w:r>
              <w:t>Hiott</w:t>
            </w:r>
          </w:p>
        </w:tc>
      </w:tr>
      <w:tr w:rsidR="00383DEC" w:rsidRPr="00383DEC" w:rsidTr="00383DEC">
        <w:tblPrEx>
          <w:jc w:val="left"/>
        </w:tblPrEx>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blPrEx>
          <w:jc w:val="left"/>
        </w:tblPrEx>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Jordan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Kirby</w:t>
            </w:r>
          </w:p>
        </w:tc>
      </w:tr>
      <w:tr w:rsidR="00383DEC" w:rsidRPr="00383DEC" w:rsidTr="00383DEC">
        <w:tblPrEx>
          <w:jc w:val="left"/>
        </w:tblPrEx>
        <w:tc>
          <w:tcPr>
            <w:tcW w:w="2179" w:type="dxa"/>
            <w:shd w:val="clear" w:color="auto" w:fill="auto"/>
          </w:tcPr>
          <w:p w:rsidR="00383DEC" w:rsidRPr="00383DEC" w:rsidRDefault="00383DEC" w:rsidP="00383DEC">
            <w:pPr>
              <w:ind w:firstLine="0"/>
            </w:pPr>
            <w:r>
              <w:t>Knight</w:t>
            </w:r>
          </w:p>
        </w:tc>
        <w:tc>
          <w:tcPr>
            <w:tcW w:w="2179" w:type="dxa"/>
            <w:shd w:val="clear" w:color="auto" w:fill="auto"/>
          </w:tcPr>
          <w:p w:rsidR="00383DEC" w:rsidRPr="00383DEC" w:rsidRDefault="00383DEC" w:rsidP="00383DEC">
            <w:pPr>
              <w:ind w:firstLine="0"/>
            </w:pPr>
            <w:r>
              <w:t>Loftis</w:t>
            </w:r>
          </w:p>
        </w:tc>
        <w:tc>
          <w:tcPr>
            <w:tcW w:w="2180" w:type="dxa"/>
            <w:shd w:val="clear" w:color="auto" w:fill="auto"/>
          </w:tcPr>
          <w:p w:rsidR="00383DEC" w:rsidRPr="00383DEC" w:rsidRDefault="00383DEC" w:rsidP="00383DEC">
            <w:pPr>
              <w:ind w:firstLine="0"/>
            </w:pPr>
            <w:r>
              <w:t>Long</w:t>
            </w:r>
          </w:p>
        </w:tc>
      </w:tr>
      <w:tr w:rsidR="00383DEC" w:rsidRPr="00383DEC" w:rsidTr="00383DEC">
        <w:tblPrEx>
          <w:jc w:val="left"/>
        </w:tblPrEx>
        <w:tc>
          <w:tcPr>
            <w:tcW w:w="2179" w:type="dxa"/>
            <w:shd w:val="clear" w:color="auto" w:fill="auto"/>
          </w:tcPr>
          <w:p w:rsidR="00383DEC" w:rsidRPr="00383DEC" w:rsidRDefault="00383DEC" w:rsidP="00383DEC">
            <w:pPr>
              <w:ind w:firstLine="0"/>
            </w:pPr>
            <w:r>
              <w:t>Lowe</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blPrEx>
          <w:jc w:val="left"/>
        </w:tblPrEx>
        <w:tc>
          <w:tcPr>
            <w:tcW w:w="2179" w:type="dxa"/>
            <w:shd w:val="clear" w:color="auto" w:fill="auto"/>
          </w:tcPr>
          <w:p w:rsidR="00383DEC" w:rsidRPr="00383DEC" w:rsidRDefault="00383DEC" w:rsidP="00383DEC">
            <w:pPr>
              <w:ind w:firstLine="0"/>
            </w:pPr>
            <w:r>
              <w:t>Mack</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blPrEx>
          <w:jc w:val="left"/>
        </w:tblPrEx>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blPrEx>
          <w:jc w:val="left"/>
        </w:tblPrEx>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blPrEx>
          <w:jc w:val="left"/>
        </w:tblPrEx>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blPrEx>
          <w:jc w:val="left"/>
        </w:tblPrEx>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blPrEx>
          <w:jc w:val="left"/>
        </w:tblPrEx>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blPrEx>
          <w:jc w:val="left"/>
        </w:tblPrEx>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M. Rivers</w:t>
            </w:r>
          </w:p>
        </w:tc>
        <w:tc>
          <w:tcPr>
            <w:tcW w:w="2180" w:type="dxa"/>
            <w:shd w:val="clear" w:color="auto" w:fill="auto"/>
          </w:tcPr>
          <w:p w:rsidR="00383DEC" w:rsidRPr="00383DEC" w:rsidRDefault="00383DEC" w:rsidP="00383DEC">
            <w:pPr>
              <w:ind w:firstLine="0"/>
            </w:pPr>
            <w:r>
              <w:t>S. Rivers</w:t>
            </w:r>
          </w:p>
        </w:tc>
      </w:tr>
      <w:tr w:rsidR="00383DEC" w:rsidRPr="00383DEC" w:rsidTr="00383DEC">
        <w:tblPrEx>
          <w:jc w:val="left"/>
        </w:tblPrEx>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Rutherford</w:t>
            </w:r>
          </w:p>
        </w:tc>
        <w:tc>
          <w:tcPr>
            <w:tcW w:w="2180" w:type="dxa"/>
            <w:shd w:val="clear" w:color="auto" w:fill="auto"/>
          </w:tcPr>
          <w:p w:rsidR="00383DEC" w:rsidRPr="00383DEC" w:rsidRDefault="00383DEC" w:rsidP="00383DEC">
            <w:pPr>
              <w:ind w:firstLine="0"/>
            </w:pPr>
            <w:r>
              <w:t>Sandifer</w:t>
            </w:r>
          </w:p>
        </w:tc>
      </w:tr>
      <w:tr w:rsidR="00383DEC" w:rsidRPr="00383DEC" w:rsidTr="00383DEC">
        <w:tblPrEx>
          <w:jc w:val="left"/>
        </w:tblPrEx>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G. R. Smith</w:t>
            </w:r>
          </w:p>
        </w:tc>
      </w:tr>
      <w:tr w:rsidR="00383DEC" w:rsidRPr="00383DEC" w:rsidTr="00383DEC">
        <w:tblPrEx>
          <w:jc w:val="left"/>
        </w:tblPrEx>
        <w:tc>
          <w:tcPr>
            <w:tcW w:w="2179" w:type="dxa"/>
            <w:shd w:val="clear" w:color="auto" w:fill="auto"/>
          </w:tcPr>
          <w:p w:rsidR="00383DEC" w:rsidRPr="00383DEC" w:rsidRDefault="00383DEC" w:rsidP="00383DEC">
            <w:pPr>
              <w:ind w:firstLine="0"/>
            </w:pPr>
            <w:r>
              <w:t>J. E.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blPrEx>
          <w:jc w:val="left"/>
        </w:tblPrEx>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Stringer</w:t>
            </w:r>
          </w:p>
        </w:tc>
        <w:tc>
          <w:tcPr>
            <w:tcW w:w="2180" w:type="dxa"/>
            <w:shd w:val="clear" w:color="auto" w:fill="auto"/>
          </w:tcPr>
          <w:p w:rsidR="00383DEC" w:rsidRPr="00383DEC" w:rsidRDefault="00383DEC" w:rsidP="00383DEC">
            <w:pPr>
              <w:ind w:firstLine="0"/>
            </w:pPr>
            <w:r>
              <w:t>Tallon</w:t>
            </w:r>
          </w:p>
        </w:tc>
      </w:tr>
      <w:tr w:rsidR="00383DEC" w:rsidRPr="00383DEC" w:rsidTr="00383DEC">
        <w:tblPrEx>
          <w:jc w:val="left"/>
        </w:tblPrEx>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blPrEx>
          <w:jc w:val="left"/>
        </w:tblPrEx>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blPrEx>
          <w:jc w:val="left"/>
        </w:tblPrEx>
        <w:tc>
          <w:tcPr>
            <w:tcW w:w="2179" w:type="dxa"/>
            <w:shd w:val="clear" w:color="auto" w:fill="auto"/>
          </w:tcPr>
          <w:p w:rsidR="00383DEC" w:rsidRPr="00383DEC" w:rsidRDefault="00383DEC" w:rsidP="00383DEC">
            <w:pPr>
              <w:ind w:firstLine="0"/>
            </w:pPr>
            <w:r>
              <w:t>Wheeler</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blPrEx>
          <w:jc w:val="left"/>
        </w:tblPrEx>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blPrEx>
          <w:jc w:val="left"/>
        </w:tblPrEx>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 Present--118</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V. S. MOSS a leave of absence for the day due to medical reasons.</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PARKS a leave of absence for the day due to a death in the family.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HAMILTON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ATWATER a leave of absence for the day due to business reasons.</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GAGNON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HILL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PUTNAM a temporary leave of absence.</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DOCTOR OF THE DAY</w:t>
      </w:r>
    </w:p>
    <w:p w:rsidR="00383DEC" w:rsidRDefault="00383DEC" w:rsidP="00383DEC">
      <w:r>
        <w:t>Announcement was made that Dr. Joseph David Hoyle of Florence was the Doctor of the Day for the General Assembly.</w:t>
      </w:r>
    </w:p>
    <w:p w:rsidR="00383DEC" w:rsidRDefault="00383DEC" w:rsidP="00383DEC"/>
    <w:p w:rsidR="00383DEC" w:rsidRDefault="00383DEC" w:rsidP="00383DEC">
      <w:pPr>
        <w:keepNext/>
        <w:jc w:val="center"/>
        <w:rPr>
          <w:b/>
        </w:rPr>
      </w:pPr>
      <w:r w:rsidRPr="00383DEC">
        <w:rPr>
          <w:b/>
        </w:rPr>
        <w:t>SPECIAL PRESENTATION</w:t>
      </w:r>
    </w:p>
    <w:p w:rsidR="00383DEC" w:rsidRDefault="00383DEC" w:rsidP="00383DEC">
      <w:r>
        <w:t xml:space="preserve">Rep. ALLISON presented to the House the South Carolina District Teachers of the Year. </w:t>
      </w:r>
    </w:p>
    <w:p w:rsidR="00383DEC" w:rsidRDefault="00383DEC" w:rsidP="00383DEC"/>
    <w:p w:rsidR="00383DEC" w:rsidRDefault="00383DEC" w:rsidP="00383DEC">
      <w:pPr>
        <w:keepNext/>
        <w:jc w:val="center"/>
        <w:rPr>
          <w:b/>
        </w:rPr>
      </w:pPr>
      <w:r w:rsidRPr="00383DEC">
        <w:rPr>
          <w:b/>
        </w:rPr>
        <w:t>SPECIAL PRESENTATION</w:t>
      </w:r>
    </w:p>
    <w:p w:rsidR="00383DEC" w:rsidRDefault="00383DEC" w:rsidP="00383DEC">
      <w:r>
        <w:t xml:space="preserve">Rep. ATKINSON presented to the House the Marion All-Star 12U Basketball Team of Marion County and coaches. </w:t>
      </w:r>
    </w:p>
    <w:p w:rsidR="00383DEC" w:rsidRDefault="008546E7" w:rsidP="00383DEC">
      <w:pPr>
        <w:keepNext/>
        <w:jc w:val="center"/>
        <w:rPr>
          <w:b/>
        </w:rPr>
      </w:pPr>
      <w:r>
        <w:rPr>
          <w:b/>
        </w:rPr>
        <w:br w:type="column"/>
      </w:r>
      <w:r w:rsidR="00383DEC" w:rsidRPr="00383DEC">
        <w:rPr>
          <w:b/>
        </w:rPr>
        <w:t>CO-SPONSORS ADDED</w:t>
      </w:r>
    </w:p>
    <w:p w:rsidR="00383DEC" w:rsidRDefault="00383DEC" w:rsidP="00383DEC">
      <w:r>
        <w:t>In accordance with House Rule 5.2 below:</w:t>
      </w:r>
    </w:p>
    <w:p w:rsidR="008546E7" w:rsidRDefault="008546E7" w:rsidP="00383DEC">
      <w:bookmarkStart w:id="3" w:name="file_start31"/>
      <w:bookmarkEnd w:id="3"/>
    </w:p>
    <w:p w:rsidR="00383DEC" w:rsidRDefault="00383DEC" w:rsidP="00383DE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DEC" w:rsidRDefault="00383DEC" w:rsidP="00383DEC"/>
    <w:p w:rsidR="00383DEC" w:rsidRDefault="00383DEC" w:rsidP="00383DEC">
      <w:pPr>
        <w:keepNext/>
        <w:jc w:val="center"/>
        <w:rPr>
          <w:b/>
        </w:rPr>
      </w:pPr>
      <w:r w:rsidRPr="00383DEC">
        <w:rPr>
          <w:b/>
        </w:rPr>
        <w:t>CO-SPONSOR ADDED</w:t>
      </w:r>
    </w:p>
    <w:tbl>
      <w:tblPr>
        <w:tblW w:w="0" w:type="auto"/>
        <w:tblLayout w:type="fixed"/>
        <w:tblLook w:val="0000" w:firstRow="0" w:lastRow="0" w:firstColumn="0" w:lastColumn="0" w:noHBand="0" w:noVBand="0"/>
      </w:tblPr>
      <w:tblGrid>
        <w:gridCol w:w="1551"/>
        <w:gridCol w:w="1101"/>
      </w:tblGrid>
      <w:tr w:rsidR="00383DEC" w:rsidRPr="00383DEC" w:rsidTr="00383DEC">
        <w:tc>
          <w:tcPr>
            <w:tcW w:w="1551" w:type="dxa"/>
            <w:shd w:val="clear" w:color="auto" w:fill="auto"/>
          </w:tcPr>
          <w:p w:rsidR="00383DEC" w:rsidRPr="00383DEC" w:rsidRDefault="00383DEC" w:rsidP="00383DEC">
            <w:pPr>
              <w:keepNext/>
              <w:ind w:firstLine="0"/>
            </w:pPr>
            <w:r w:rsidRPr="00383DEC">
              <w:t>Bill Number:</w:t>
            </w:r>
          </w:p>
        </w:tc>
        <w:tc>
          <w:tcPr>
            <w:tcW w:w="1101" w:type="dxa"/>
            <w:shd w:val="clear" w:color="auto" w:fill="auto"/>
          </w:tcPr>
          <w:p w:rsidR="00383DEC" w:rsidRPr="00383DEC" w:rsidRDefault="00383DEC" w:rsidP="00383DEC">
            <w:pPr>
              <w:keepNext/>
              <w:ind w:firstLine="0"/>
            </w:pPr>
            <w:r w:rsidRPr="00383DEC">
              <w:t>H. 5341</w:t>
            </w:r>
          </w:p>
        </w:tc>
      </w:tr>
      <w:tr w:rsidR="00383DEC" w:rsidRPr="00383DEC" w:rsidTr="00383DEC">
        <w:tc>
          <w:tcPr>
            <w:tcW w:w="1551" w:type="dxa"/>
            <w:shd w:val="clear" w:color="auto" w:fill="auto"/>
          </w:tcPr>
          <w:p w:rsidR="00383DEC" w:rsidRPr="00383DEC" w:rsidRDefault="00383DEC" w:rsidP="00383DEC">
            <w:pPr>
              <w:keepNext/>
              <w:ind w:firstLine="0"/>
            </w:pPr>
            <w:r w:rsidRPr="00383DEC">
              <w:t>Date:</w:t>
            </w:r>
          </w:p>
        </w:tc>
        <w:tc>
          <w:tcPr>
            <w:tcW w:w="1101" w:type="dxa"/>
            <w:shd w:val="clear" w:color="auto" w:fill="auto"/>
          </w:tcPr>
          <w:p w:rsidR="00383DEC" w:rsidRPr="00383DEC" w:rsidRDefault="00383DEC" w:rsidP="00383DEC">
            <w:pPr>
              <w:keepNext/>
              <w:ind w:firstLine="0"/>
            </w:pPr>
            <w:r w:rsidRPr="00383DEC">
              <w:t>ADD:</w:t>
            </w:r>
          </w:p>
        </w:tc>
      </w:tr>
      <w:tr w:rsidR="00383DEC" w:rsidRPr="00383DEC" w:rsidTr="00383DEC">
        <w:tc>
          <w:tcPr>
            <w:tcW w:w="1551" w:type="dxa"/>
            <w:shd w:val="clear" w:color="auto" w:fill="auto"/>
          </w:tcPr>
          <w:p w:rsidR="00383DEC" w:rsidRPr="00383DEC" w:rsidRDefault="00383DEC" w:rsidP="00383DEC">
            <w:pPr>
              <w:keepNext/>
              <w:ind w:firstLine="0"/>
            </w:pPr>
            <w:r w:rsidRPr="00383DEC">
              <w:t>05/03/18</w:t>
            </w:r>
          </w:p>
        </w:tc>
        <w:tc>
          <w:tcPr>
            <w:tcW w:w="1101" w:type="dxa"/>
            <w:shd w:val="clear" w:color="auto" w:fill="auto"/>
          </w:tcPr>
          <w:p w:rsidR="00383DEC" w:rsidRPr="00383DEC" w:rsidRDefault="00383DEC" w:rsidP="00383DEC">
            <w:pPr>
              <w:keepNext/>
              <w:ind w:firstLine="0"/>
            </w:pPr>
            <w:r w:rsidRPr="00383DEC">
              <w:t>DAVIS</w:t>
            </w:r>
          </w:p>
        </w:tc>
      </w:tr>
    </w:tbl>
    <w:p w:rsidR="00383DEC" w:rsidRDefault="00383DEC" w:rsidP="00383DEC"/>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BERNSTEIN a leave of absence for the remainder of the day due to a prior commitment. </w:t>
      </w:r>
    </w:p>
    <w:p w:rsidR="00383DEC" w:rsidRDefault="00383DEC" w:rsidP="00383DEC"/>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ORDERED ENROLLED FOR RATIFICATION</w:t>
      </w:r>
    </w:p>
    <w:p w:rsidR="00383DEC" w:rsidRDefault="00383DEC" w:rsidP="00383DEC">
      <w:r>
        <w:t>The following Bills were read the third time, passed and, having received three readings in both Houses, it was ordered that the title of each be changed to that of an Act, and that they be enrolled for ratification:</w:t>
      </w:r>
    </w:p>
    <w:p w:rsidR="00383DEC" w:rsidRDefault="00383DEC" w:rsidP="00383DEC">
      <w:bookmarkStart w:id="4" w:name="include_clip_start_39"/>
      <w:bookmarkEnd w:id="4"/>
    </w:p>
    <w:p w:rsidR="00383DEC" w:rsidRDefault="00383DEC" w:rsidP="00383DEC">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383DEC" w:rsidRDefault="00383DEC" w:rsidP="00383DEC">
      <w:bookmarkStart w:id="5" w:name="include_clip_end_39"/>
      <w:bookmarkStart w:id="6" w:name="include_clip_start_40"/>
      <w:bookmarkEnd w:id="5"/>
      <w:bookmarkEnd w:id="6"/>
    </w:p>
    <w:p w:rsidR="00383DEC" w:rsidRDefault="00383DEC" w:rsidP="00383DEC">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383DEC" w:rsidRDefault="00383DEC" w:rsidP="00383DEC">
      <w:bookmarkStart w:id="7" w:name="include_clip_end_40"/>
      <w:bookmarkStart w:id="8" w:name="include_clip_start_41"/>
      <w:bookmarkEnd w:id="7"/>
      <w:bookmarkEnd w:id="8"/>
    </w:p>
    <w:p w:rsidR="00383DEC" w:rsidRDefault="00383DEC" w:rsidP="00383DEC">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383DEC" w:rsidRDefault="00383DEC" w:rsidP="00383DEC">
      <w:bookmarkStart w:id="9" w:name="include_clip_end_41"/>
      <w:bookmarkStart w:id="10" w:name="include_clip_start_42"/>
      <w:bookmarkEnd w:id="9"/>
      <w:bookmarkEnd w:id="10"/>
    </w:p>
    <w:p w:rsidR="00383DEC" w:rsidRDefault="00383DEC" w:rsidP="00383DEC">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83DEC" w:rsidRDefault="00383DEC" w:rsidP="00383DEC">
      <w:bookmarkStart w:id="11" w:name="include_clip_end_42"/>
      <w:bookmarkStart w:id="12" w:name="include_clip_start_43"/>
      <w:bookmarkEnd w:id="11"/>
      <w:bookmarkEnd w:id="12"/>
    </w:p>
    <w:p w:rsidR="00383DEC" w:rsidRDefault="00383DEC" w:rsidP="00383DEC">
      <w:r>
        <w:t>S. 874 -- Senator Talley: A BILL TO AMEND SECTION 56-5-170(A) OF THE 1976 CODE, RELATING TO THE DEFINITION OF AUTHORIZED EMERGENCY VEHICLES, TO ADD ORGAN PROCUREMENT ORGANIZATION VEHICLES TO THE DEFINITION.</w:t>
      </w:r>
    </w:p>
    <w:p w:rsidR="00383DEC" w:rsidRDefault="00383DEC" w:rsidP="00383DEC">
      <w:bookmarkStart w:id="13" w:name="include_clip_end_43"/>
      <w:bookmarkStart w:id="14" w:name="include_clip_start_44"/>
      <w:bookmarkEnd w:id="13"/>
      <w:bookmarkEnd w:id="14"/>
    </w:p>
    <w:p w:rsidR="00383DEC" w:rsidRDefault="00383DEC" w:rsidP="00383DEC">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383DEC" w:rsidRDefault="00383DEC" w:rsidP="00383DEC">
      <w:bookmarkStart w:id="15" w:name="include_clip_end_44"/>
      <w:bookmarkStart w:id="16" w:name="include_clip_start_45"/>
      <w:bookmarkEnd w:id="15"/>
      <w:bookmarkEnd w:id="16"/>
    </w:p>
    <w:p w:rsidR="00383DEC" w:rsidRDefault="00383DEC" w:rsidP="00383DEC">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383DEC" w:rsidRDefault="00383DEC" w:rsidP="00383DEC">
      <w:bookmarkStart w:id="17" w:name="include_clip_end_45"/>
      <w:bookmarkStart w:id="18" w:name="include_clip_start_46"/>
      <w:bookmarkEnd w:id="17"/>
      <w:bookmarkEnd w:id="18"/>
    </w:p>
    <w:p w:rsidR="00383DEC" w:rsidRDefault="00383DEC" w:rsidP="00383DEC">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383DEC" w:rsidRDefault="00383DEC" w:rsidP="00383DEC">
      <w:bookmarkStart w:id="19" w:name="include_clip_end_46"/>
      <w:bookmarkEnd w:id="19"/>
    </w:p>
    <w:p w:rsidR="00383DEC" w:rsidRDefault="00383DEC" w:rsidP="00383DEC">
      <w:pPr>
        <w:keepNext/>
        <w:jc w:val="center"/>
        <w:rPr>
          <w:b/>
        </w:rPr>
      </w:pPr>
      <w:r w:rsidRPr="00383DEC">
        <w:rPr>
          <w:b/>
        </w:rPr>
        <w:t>SENT TO THE SENATE</w:t>
      </w:r>
    </w:p>
    <w:p w:rsidR="00383DEC" w:rsidRDefault="00383DEC" w:rsidP="00383DEC">
      <w:r>
        <w:t>The following Bill was taken up, read the third time, and ordered sent to the Senate:</w:t>
      </w:r>
    </w:p>
    <w:p w:rsidR="00383DEC" w:rsidRDefault="00383DEC" w:rsidP="00383DEC">
      <w:bookmarkStart w:id="20" w:name="include_clip_start_49"/>
      <w:bookmarkEnd w:id="20"/>
    </w:p>
    <w:p w:rsidR="00383DEC" w:rsidRDefault="00383DEC" w:rsidP="00383DEC">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383DEC" w:rsidRDefault="00383DEC" w:rsidP="00383DEC">
      <w:bookmarkStart w:id="21" w:name="include_clip_end_49"/>
      <w:bookmarkEnd w:id="21"/>
    </w:p>
    <w:p w:rsidR="00383DEC" w:rsidRDefault="00383DEC" w:rsidP="00383DEC">
      <w:pPr>
        <w:keepNext/>
        <w:jc w:val="center"/>
        <w:rPr>
          <w:b/>
        </w:rPr>
      </w:pPr>
      <w:r w:rsidRPr="00383DEC">
        <w:rPr>
          <w:b/>
        </w:rPr>
        <w:t>RETURNED TO THE SENATE WITH AMENDMENTS</w:t>
      </w:r>
    </w:p>
    <w:p w:rsidR="00383DEC" w:rsidRDefault="00383DEC" w:rsidP="00383DEC">
      <w:r>
        <w:t>The following Bill was taken up, read the third time, and ordered returned to the Senate with amendments:</w:t>
      </w:r>
    </w:p>
    <w:p w:rsidR="00383DEC" w:rsidRDefault="00383DEC" w:rsidP="00383DEC">
      <w:bookmarkStart w:id="22" w:name="include_clip_start_52"/>
      <w:bookmarkEnd w:id="22"/>
    </w:p>
    <w:p w:rsidR="00383DEC" w:rsidRDefault="00383DEC" w:rsidP="00383DEC">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383DEC" w:rsidRDefault="00383DEC" w:rsidP="00383DEC">
      <w:bookmarkStart w:id="23" w:name="include_clip_end_52"/>
      <w:bookmarkEnd w:id="23"/>
    </w:p>
    <w:p w:rsidR="00383DEC" w:rsidRDefault="00383DEC" w:rsidP="00383DEC">
      <w:pPr>
        <w:keepNext/>
        <w:jc w:val="center"/>
        <w:rPr>
          <w:b/>
        </w:rPr>
      </w:pPr>
      <w:r w:rsidRPr="00383DEC">
        <w:rPr>
          <w:b/>
        </w:rPr>
        <w:t>S. 506--DEBATE ADJOURNED</w:t>
      </w:r>
    </w:p>
    <w:p w:rsidR="00383DEC" w:rsidRDefault="00383DEC" w:rsidP="00383DEC">
      <w:pPr>
        <w:keepNext/>
      </w:pPr>
      <w:r>
        <w:t>The following Bill was taken up:</w:t>
      </w:r>
    </w:p>
    <w:p w:rsidR="00383DEC" w:rsidRDefault="00383DEC" w:rsidP="00383DEC">
      <w:pPr>
        <w:keepNext/>
      </w:pPr>
      <w:bookmarkStart w:id="24" w:name="include_clip_start_54"/>
      <w:bookmarkEnd w:id="24"/>
    </w:p>
    <w:p w:rsidR="00383DEC" w:rsidRDefault="00383DEC" w:rsidP="00383DEC">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383DEC" w:rsidRDefault="00383DEC" w:rsidP="00383DEC">
      <w:bookmarkStart w:id="25" w:name="include_clip_end_54"/>
      <w:bookmarkEnd w:id="25"/>
    </w:p>
    <w:p w:rsidR="00383DEC" w:rsidRDefault="00383DEC" w:rsidP="00383DEC">
      <w:r>
        <w:t>Rep. SPIRES moved to adjourn debate on the Bill until Tuesday, May 8, which was agreed to.</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S. 962--AMENDED AND ORDERED TO THIRD READING</w:t>
      </w:r>
    </w:p>
    <w:p w:rsidR="00383DEC" w:rsidRDefault="00383DEC" w:rsidP="00383DEC">
      <w:pPr>
        <w:keepNext/>
      </w:pPr>
      <w:r>
        <w:t>The following Bill was taken up:</w:t>
      </w:r>
    </w:p>
    <w:p w:rsidR="00383DEC" w:rsidRDefault="00383DEC" w:rsidP="00383DEC">
      <w:pPr>
        <w:keepNext/>
      </w:pPr>
      <w:bookmarkStart w:id="26" w:name="include_clip_start_58"/>
      <w:bookmarkEnd w:id="26"/>
    </w:p>
    <w:p w:rsidR="00383DEC" w:rsidRDefault="00383DEC" w:rsidP="00383DEC">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383DEC" w:rsidRDefault="00383DEC" w:rsidP="00383DEC"/>
    <w:p w:rsidR="00383DEC" w:rsidRPr="009017A7" w:rsidRDefault="00383DEC" w:rsidP="00383DEC">
      <w:r w:rsidRPr="009017A7">
        <w:t>The Committee on Medical, Military, Public and Municipal Affairs proposed the following Amendment No. 1</w:t>
      </w:r>
      <w:r w:rsidR="008546E7">
        <w:t xml:space="preserve"> to </w:t>
      </w:r>
      <w:r w:rsidRPr="009017A7">
        <w:t>S. 962 (COUNCIL\SA\</w:t>
      </w:r>
      <w:r w:rsidR="008546E7">
        <w:t xml:space="preserve"> </w:t>
      </w:r>
      <w:r w:rsidRPr="009017A7">
        <w:t>962C001.DKA.SA18), which was adopted:</w:t>
      </w:r>
    </w:p>
    <w:p w:rsidR="00383DEC" w:rsidRPr="009017A7" w:rsidRDefault="00383DEC" w:rsidP="00383DEC">
      <w:r w:rsidRPr="009017A7">
        <w:t>Amend the bill, as and if amended, SECTION 3, page 4, by striking Section 40-75-10 and inserting:</w:t>
      </w:r>
    </w:p>
    <w:p w:rsidR="00383DEC" w:rsidRPr="009017A7" w:rsidRDefault="00383DEC" w:rsidP="00383DEC">
      <w:r w:rsidRPr="009017A7">
        <w:t>/</w:t>
      </w:r>
      <w:r w:rsidRPr="009017A7">
        <w:tab/>
        <w:t>Section 40-75-10</w:t>
      </w:r>
      <w:r w:rsidRPr="009017A7">
        <w:tab/>
        <w:t>(A)</w:t>
      </w:r>
      <w:r w:rsidRPr="009017A7">
        <w:tab/>
        <w:t xml:space="preserve">There is created the Board of Examiners for the Licensure of Professional Counselors, Marriage and Family Therapists, </w:t>
      </w:r>
      <w:r w:rsidRPr="009017A7">
        <w:rPr>
          <w:u w:val="single"/>
        </w:rPr>
        <w:t>Addiction Counselors,</w:t>
      </w:r>
      <w:r w:rsidRPr="009017A7">
        <w:t xml:space="preserve"> and Psycho</w:t>
      </w:r>
      <w:r w:rsidRPr="009017A7">
        <w:noBreakHyphen/>
        <w:t xml:space="preserve">Educational Specialists composed of </w:t>
      </w:r>
      <w:r w:rsidRPr="009017A7">
        <w:rPr>
          <w:strike/>
        </w:rPr>
        <w:t>nine</w:t>
      </w:r>
      <w:r w:rsidRPr="009017A7">
        <w:t xml:space="preserve"> </w:t>
      </w:r>
      <w:r w:rsidRPr="009017A7">
        <w:rPr>
          <w:u w:val="single"/>
        </w:rPr>
        <w:t>eleven</w:t>
      </w:r>
      <w:r w:rsidRPr="009017A7">
        <w:t xml:space="preserve"> members appointed by the Governor. Of the </w:t>
      </w:r>
      <w:r w:rsidRPr="009017A7">
        <w:rPr>
          <w:strike/>
        </w:rPr>
        <w:t>nine</w:t>
      </w:r>
      <w:r w:rsidRPr="009017A7">
        <w:t xml:space="preserve"> </w:t>
      </w:r>
      <w:r w:rsidRPr="009017A7">
        <w:rPr>
          <w:u w:val="single"/>
        </w:rPr>
        <w:t>eleven</w:t>
      </w:r>
      <w:r w:rsidRPr="009017A7">
        <w:t xml:space="preserve"> members, </w:t>
      </w:r>
      <w:r w:rsidRPr="009017A7">
        <w:rPr>
          <w:strike/>
        </w:rPr>
        <w:t>seven</w:t>
      </w:r>
      <w:r w:rsidRPr="009017A7">
        <w:t xml:space="preserve"> </w:t>
      </w:r>
      <w:r w:rsidRPr="009017A7">
        <w:rPr>
          <w:u w:val="single"/>
        </w:rPr>
        <w:t>nine</w:t>
      </w:r>
      <w:r w:rsidRPr="009017A7">
        <w:t xml:space="preserve"> must be professional members, </w:t>
      </w:r>
      <w:r w:rsidRPr="009017A7">
        <w:rPr>
          <w:strike/>
        </w:rPr>
        <w:t>one</w:t>
      </w:r>
      <w:r w:rsidRPr="009017A7">
        <w:t xml:space="preserve"> </w:t>
      </w:r>
      <w:r w:rsidRPr="009017A7">
        <w:rPr>
          <w:u w:val="single"/>
        </w:rPr>
        <w:t>with representation</w:t>
      </w:r>
      <w:r w:rsidRPr="009017A7">
        <w:t xml:space="preserve"> from each congressional district in the State. Of the professional members, three must be licensed professional counselors, </w:t>
      </w:r>
      <w:r w:rsidRPr="009017A7">
        <w:rPr>
          <w:strike/>
        </w:rPr>
        <w:t>one of whom</w:t>
      </w:r>
      <w:r w:rsidRPr="009017A7">
        <w:t xml:space="preserve"> </w:t>
      </w:r>
      <w:r w:rsidRPr="009017A7">
        <w:rPr>
          <w:u w:val="single"/>
        </w:rPr>
        <w:t>two</w:t>
      </w:r>
      <w:r w:rsidRPr="009017A7">
        <w:t xml:space="preserve"> must be </w:t>
      </w:r>
      <w:r w:rsidRPr="009017A7">
        <w:rPr>
          <w:strike/>
        </w:rPr>
        <w:t>a certified addictions counselor</w:t>
      </w:r>
      <w:r w:rsidRPr="009017A7">
        <w:t xml:space="preserve"> </w:t>
      </w:r>
      <w:r w:rsidRPr="009017A7">
        <w:rPr>
          <w:u w:val="single"/>
        </w:rPr>
        <w:t>licensed addiction counselors</w:t>
      </w:r>
      <w:r w:rsidRPr="009017A7">
        <w:t>, three must be marriage and family therapists, and one must be a psycho</w:t>
      </w:r>
      <w:r w:rsidRPr="009017A7">
        <w:noBreakHyphen/>
        <w:t xml:space="preserve">educational specialist. The remaining two members must be at large from the general public and must not be associated with, or financially interested in, the practice of professional counseling, marriage and family therapy, </w:t>
      </w:r>
      <w:r w:rsidRPr="009017A7">
        <w:rPr>
          <w:u w:val="single"/>
        </w:rPr>
        <w:t>addiction counseling,</w:t>
      </w:r>
      <w:r w:rsidRPr="009017A7">
        <w:t xml:space="preserve"> or psycho</w:t>
      </w:r>
      <w:r w:rsidRPr="009017A7">
        <w:noBreakHyphen/>
        <w:t>educational services.</w:t>
      </w:r>
    </w:p>
    <w:p w:rsidR="00383DEC" w:rsidRPr="009017A7" w:rsidRDefault="00383DEC" w:rsidP="00383DEC">
      <w:r w:rsidRPr="009017A7">
        <w:tab/>
        <w:t>(B)</w:t>
      </w:r>
      <w:r w:rsidRPr="009017A7">
        <w:tab/>
        <w:t xml:space="preserve">The membership must be representative of race, ethnicity, and gender. The </w:t>
      </w:r>
      <w:r w:rsidRPr="009017A7">
        <w:rPr>
          <w:strike/>
        </w:rPr>
        <w:t>seven</w:t>
      </w:r>
      <w:r w:rsidRPr="009017A7">
        <w:t xml:space="preserve"> </w:t>
      </w:r>
      <w:r w:rsidRPr="009017A7">
        <w:rPr>
          <w:u w:val="single"/>
        </w:rPr>
        <w:t>nine</w:t>
      </w:r>
      <w:r w:rsidRPr="009017A7">
        <w:t xml:space="preserve"> professional members must have been actively engaged in the practice of their respective professions or in the education and training of professional counselors, marriage and family therapists, </w:t>
      </w:r>
      <w:r w:rsidRPr="009017A7">
        <w:rPr>
          <w:u w:val="single"/>
        </w:rPr>
        <w:t>addiction counselors,</w:t>
      </w:r>
      <w:r w:rsidRPr="009017A7">
        <w:t xml:space="preserve"> or psycho</w:t>
      </w:r>
      <w:r w:rsidRPr="009017A7">
        <w:noBreakHyphen/>
        <w:t>educational specialists for at least five years prior to appointment. Members may be licensed as a licensed professional counselor and a</w:t>
      </w:r>
      <w:r w:rsidRPr="009017A7">
        <w:rPr>
          <w:u w:val="single"/>
        </w:rPr>
        <w:t>,</w:t>
      </w:r>
      <w:r w:rsidRPr="009017A7">
        <w:t xml:space="preserve"> marriage and family therapist</w:t>
      </w:r>
      <w:r w:rsidRPr="009017A7">
        <w:rPr>
          <w:u w:val="single"/>
        </w:rPr>
        <w:t>, addiction counselor, or psycho</w:t>
      </w:r>
      <w:r w:rsidRPr="009017A7">
        <w:rPr>
          <w:u w:val="single"/>
        </w:rPr>
        <w:noBreakHyphen/>
        <w:t>educational specialist</w:t>
      </w:r>
      <w:r w:rsidRPr="009017A7">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r w:rsidRPr="009017A7">
        <w:tab/>
      </w:r>
      <w:bookmarkStart w:id="27" w:name="temp"/>
      <w:bookmarkEnd w:id="27"/>
      <w:r w:rsidRPr="009017A7">
        <w:t>/</w:t>
      </w:r>
    </w:p>
    <w:p w:rsidR="00383DEC" w:rsidRPr="009017A7" w:rsidRDefault="00383DEC" w:rsidP="00383DEC">
      <w:r w:rsidRPr="009017A7">
        <w:t>Renumber sections to conform.</w:t>
      </w:r>
    </w:p>
    <w:p w:rsidR="00383DEC" w:rsidRDefault="00383DEC" w:rsidP="00383DEC">
      <w:r w:rsidRPr="009017A7">
        <w:t>Amend title to conform.</w:t>
      </w:r>
    </w:p>
    <w:p w:rsidR="00383DEC" w:rsidRDefault="00383DEC" w:rsidP="00383DEC"/>
    <w:p w:rsidR="00383DEC" w:rsidRDefault="00383DEC" w:rsidP="00383DEC">
      <w:r>
        <w:t>Rep. RIDGEWAY explained the amendment.</w:t>
      </w:r>
    </w:p>
    <w:p w:rsidR="00383DEC" w:rsidRDefault="00383DEC" w:rsidP="00383DEC">
      <w:r>
        <w:t>The amendment was then adopted.</w:t>
      </w:r>
    </w:p>
    <w:p w:rsidR="00383DEC" w:rsidRDefault="00383DEC" w:rsidP="00383DEC"/>
    <w:p w:rsidR="00383DEC" w:rsidRDefault="00383DEC" w:rsidP="00383DEC">
      <w:r>
        <w:t>The question then recurred to the passage of the Bill.</w:t>
      </w:r>
    </w:p>
    <w:p w:rsidR="00383DEC" w:rsidRDefault="00383DEC" w:rsidP="00383DEC"/>
    <w:p w:rsidR="00383DEC" w:rsidRDefault="00277945" w:rsidP="00383DEC">
      <w:r>
        <w:br w:type="column"/>
      </w:r>
      <w:r w:rsidR="00383DEC">
        <w:t xml:space="preserve">The yeas and nays were taken resulting as follows: </w:t>
      </w:r>
    </w:p>
    <w:p w:rsidR="00383DEC" w:rsidRDefault="00383DEC" w:rsidP="00383DEC">
      <w:pPr>
        <w:jc w:val="center"/>
      </w:pPr>
      <w:r>
        <w:t xml:space="preserve"> </w:t>
      </w:r>
      <w:bookmarkStart w:id="28" w:name="vote_start63"/>
      <w:bookmarkEnd w:id="28"/>
      <w:r>
        <w:t>Yeas 89;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w:t>
            </w:r>
          </w:p>
        </w:tc>
        <w:tc>
          <w:tcPr>
            <w:tcW w:w="2179" w:type="dxa"/>
            <w:shd w:val="clear" w:color="auto" w:fill="auto"/>
          </w:tcPr>
          <w:p w:rsidR="00383DEC" w:rsidRPr="00383DEC" w:rsidRDefault="00383DEC" w:rsidP="00383DEC">
            <w:pPr>
              <w:ind w:firstLine="0"/>
            </w:pPr>
            <w:r>
              <w:t>Henderson-Myers</w:t>
            </w:r>
          </w:p>
        </w:tc>
        <w:tc>
          <w:tcPr>
            <w:tcW w:w="2180" w:type="dxa"/>
            <w:shd w:val="clear" w:color="auto" w:fill="auto"/>
          </w:tcPr>
          <w:p w:rsidR="00383DEC" w:rsidRPr="00383DEC" w:rsidRDefault="00383DEC" w:rsidP="00383DEC">
            <w:pPr>
              <w:ind w:firstLine="0"/>
            </w:pPr>
            <w:r>
              <w:t>Herbkersman</w:t>
            </w:r>
          </w:p>
        </w:tc>
      </w:tr>
      <w:tr w:rsidR="00383DEC" w:rsidRPr="00383DEC" w:rsidTr="00383DEC">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Jordan</w:t>
            </w:r>
          </w:p>
        </w:tc>
        <w:tc>
          <w:tcPr>
            <w:tcW w:w="2180" w:type="dxa"/>
            <w:shd w:val="clear" w:color="auto" w:fill="auto"/>
          </w:tcPr>
          <w:p w:rsidR="00383DEC" w:rsidRPr="00383DEC" w:rsidRDefault="00383DEC" w:rsidP="00383DEC">
            <w:pPr>
              <w:ind w:firstLine="0"/>
            </w:pPr>
            <w:r>
              <w:t>King</w:t>
            </w:r>
          </w:p>
        </w:tc>
      </w:tr>
      <w:tr w:rsidR="00383DEC" w:rsidRPr="00383DEC" w:rsidTr="00383DEC">
        <w:tc>
          <w:tcPr>
            <w:tcW w:w="2179" w:type="dxa"/>
            <w:shd w:val="clear" w:color="auto" w:fill="auto"/>
          </w:tcPr>
          <w:p w:rsidR="00383DEC" w:rsidRPr="00383DEC" w:rsidRDefault="00383DEC" w:rsidP="00383DEC">
            <w:pPr>
              <w:ind w:firstLine="0"/>
            </w:pPr>
            <w:r>
              <w:t>Kirby</w:t>
            </w:r>
          </w:p>
        </w:tc>
        <w:tc>
          <w:tcPr>
            <w:tcW w:w="2179" w:type="dxa"/>
            <w:shd w:val="clear" w:color="auto" w:fill="auto"/>
          </w:tcPr>
          <w:p w:rsidR="00383DEC" w:rsidRPr="00383DEC" w:rsidRDefault="00383DEC" w:rsidP="00383DEC">
            <w:pPr>
              <w:ind w:firstLine="0"/>
            </w:pPr>
            <w:r>
              <w:t>Knight</w:t>
            </w:r>
          </w:p>
        </w:tc>
        <w:tc>
          <w:tcPr>
            <w:tcW w:w="2180" w:type="dxa"/>
            <w:shd w:val="clear" w:color="auto" w:fill="auto"/>
          </w:tcPr>
          <w:p w:rsidR="00383DEC" w:rsidRPr="00383DEC" w:rsidRDefault="00383DEC" w:rsidP="00383DEC">
            <w:pPr>
              <w:ind w:firstLine="0"/>
            </w:pPr>
            <w:r>
              <w:t>Long</w:t>
            </w:r>
          </w:p>
        </w:tc>
      </w:tr>
      <w:tr w:rsidR="00383DEC" w:rsidRPr="00383DEC" w:rsidTr="00383DEC">
        <w:tc>
          <w:tcPr>
            <w:tcW w:w="2179" w:type="dxa"/>
            <w:shd w:val="clear" w:color="auto" w:fill="auto"/>
          </w:tcPr>
          <w:p w:rsidR="00383DEC" w:rsidRPr="00383DEC" w:rsidRDefault="00383DEC" w:rsidP="00383DEC">
            <w:pPr>
              <w:ind w:firstLine="0"/>
            </w:pPr>
            <w:r>
              <w:t>Lowe</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Thigpen</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Young</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Total--89</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So, the Bill, as amended, was read the second time and ordered to third reading.</w:t>
      </w:r>
    </w:p>
    <w:p w:rsidR="00383DEC" w:rsidRDefault="00383DEC" w:rsidP="00383DEC"/>
    <w:p w:rsidR="00383DEC" w:rsidRDefault="00383DEC" w:rsidP="00383DEC">
      <w:pPr>
        <w:keepNext/>
        <w:jc w:val="center"/>
        <w:rPr>
          <w:b/>
        </w:rPr>
      </w:pPr>
      <w:r w:rsidRPr="00383DEC">
        <w:rPr>
          <w:b/>
        </w:rPr>
        <w:t>S. 1043--AMENDED AND ORDERED TO THIRD READING</w:t>
      </w:r>
    </w:p>
    <w:p w:rsidR="00383DEC" w:rsidRDefault="00383DEC" w:rsidP="00383DEC">
      <w:pPr>
        <w:keepNext/>
      </w:pPr>
      <w:r>
        <w:t>The following Bill was taken up:</w:t>
      </w:r>
    </w:p>
    <w:p w:rsidR="00383DEC" w:rsidRDefault="00383DEC" w:rsidP="00383DEC">
      <w:pPr>
        <w:keepNext/>
      </w:pPr>
      <w:bookmarkStart w:id="29" w:name="include_clip_start_66"/>
      <w:bookmarkEnd w:id="29"/>
    </w:p>
    <w:p w:rsidR="00383DEC" w:rsidRDefault="00383DEC" w:rsidP="00383DEC">
      <w:r>
        <w:t>S. 1043 -- Senators Turner and Talley: A BILL TO EXTEND THE PROVISIONS OF THE SOUTH CAROLINA ABANDONED BUILDINGS REVITALIZATION ACT AS CONTAINED IN CHAPTER 67, TITLE 12 OF THE 1976 CODE UNTIL DECEMBER 31, 2025.</w:t>
      </w:r>
    </w:p>
    <w:p w:rsidR="00383DEC" w:rsidRDefault="00383DEC" w:rsidP="00383DEC"/>
    <w:p w:rsidR="00383DEC" w:rsidRPr="001E79F0" w:rsidRDefault="00383DEC" w:rsidP="00383DEC">
      <w:r w:rsidRPr="001E79F0">
        <w:t>Rep. COLE proposed the following Amendment No. 1</w:t>
      </w:r>
      <w:r w:rsidR="00277945">
        <w:t xml:space="preserve"> to </w:t>
      </w:r>
      <w:r w:rsidRPr="001E79F0">
        <w:t>S. 1043 (COUNCIL\DG\1043C002.BBM.DG18), which was adopted:</w:t>
      </w:r>
    </w:p>
    <w:p w:rsidR="00383DEC" w:rsidRPr="001E79F0" w:rsidRDefault="00383DEC" w:rsidP="00383DEC">
      <w:r w:rsidRPr="001E79F0">
        <w:t>Amend the bill, as and if amended, by adding an appropriately numbered SECTION to read:</w:t>
      </w:r>
    </w:p>
    <w:p w:rsidR="00383DEC" w:rsidRPr="001E79F0" w:rsidRDefault="00383DEC" w:rsidP="00383DEC">
      <w:r w:rsidRPr="001E79F0">
        <w:t>/</w:t>
      </w:r>
      <w:r w:rsidRPr="001E79F0">
        <w:tab/>
        <w:t>SECTION</w:t>
      </w:r>
      <w:r w:rsidRPr="001E79F0">
        <w:tab/>
        <w:t>___.</w:t>
      </w:r>
      <w:r w:rsidRPr="001E79F0">
        <w:tab/>
        <w:t>A.</w:t>
      </w:r>
      <w:r w:rsidRPr="001E79F0">
        <w:tab/>
        <w:t>Section 12-65-20(4) and (8) of the 1976 Code are amended to read:</w:t>
      </w:r>
    </w:p>
    <w:p w:rsidR="00383DEC" w:rsidRPr="001E79F0" w:rsidRDefault="00277945" w:rsidP="00383DEC">
      <w:r>
        <w:tab/>
      </w:r>
      <w:r w:rsidR="00383DEC" w:rsidRPr="001E79F0">
        <w:t>(4)</w:t>
      </w:r>
      <w:r w:rsidR="00383DEC" w:rsidRPr="001E79F0">
        <w:tab/>
        <w:t xml:space="preserve">‘Textile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00383DEC" w:rsidRPr="001E79F0">
        <w:rPr>
          <w:strike/>
        </w:rPr>
        <w:t>or</w:t>
      </w:r>
      <w:r w:rsidR="00383DEC" w:rsidRPr="001E79F0">
        <w:t xml:space="preserve"> a site located on the Catawba River near Interstate 77, </w:t>
      </w:r>
      <w:r w:rsidR="00383DEC" w:rsidRPr="001E79F0">
        <w:rPr>
          <w:u w:val="single"/>
        </w:rPr>
        <w:t>or a site which, on the date the notice of intent to rehabilitate is filed, is located in a distressed area of a county in this State, as designated by the applicable council of government,</w:t>
      </w:r>
      <w:r w:rsidR="00383DEC" w:rsidRPr="001E79F0">
        <w:t xml:space="preserve"> the textile mill site includes the textile mill structure, together with all land and improvements which were used directly for textile manufacturing operations or ancillary uses, or were located on the same </w:t>
      </w:r>
      <w:r w:rsidR="00383DEC" w:rsidRPr="001E79F0">
        <w:rPr>
          <w:u w:val="single"/>
        </w:rPr>
        <w:t>parcel or a contiguous</w:t>
      </w:r>
      <w:r w:rsidR="00383DEC" w:rsidRPr="001E79F0">
        <w:t xml:space="preserve"> parcel within one thousand feet of any textile mill structure or ancillary uses.  </w:t>
      </w:r>
      <w:r w:rsidR="00383DEC" w:rsidRPr="001E79F0">
        <w:rPr>
          <w:u w:val="single"/>
        </w:rPr>
        <w:t>For purposes of this item, ‘contiguous parcel’ means any separate tax parcel sharing a common boundary with an adjacent parcel or separated only by a private or public road.</w:t>
      </w:r>
    </w:p>
    <w:p w:rsidR="00383DEC" w:rsidRPr="001E79F0" w:rsidRDefault="00383DEC" w:rsidP="00383DEC">
      <w:r w:rsidRPr="001E79F0">
        <w:tab/>
        <w:t>(8)</w:t>
      </w:r>
      <w:r w:rsidRPr="001E79F0">
        <w:tab/>
        <w:t xml:space="preserve">‘Rehabilitation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r w:rsidRPr="001E79F0">
        <w:rPr>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sidRPr="001E79F0">
        <w:tab/>
      </w:r>
    </w:p>
    <w:p w:rsidR="00383DEC" w:rsidRPr="001E79F0" w:rsidRDefault="00383DEC" w:rsidP="00383DEC">
      <w:r w:rsidRPr="001E79F0">
        <w:t>B.</w:t>
      </w:r>
      <w:r w:rsidRPr="001E79F0">
        <w:tab/>
        <w:t>This SECTION takes effect upon approval by the Governor and first applies to tax years beginning after 2017.</w:t>
      </w:r>
      <w:r w:rsidRPr="001E79F0">
        <w:tab/>
        <w:t>/</w:t>
      </w:r>
    </w:p>
    <w:p w:rsidR="00383DEC" w:rsidRPr="001E79F0" w:rsidRDefault="00383DEC" w:rsidP="00383DEC">
      <w:r w:rsidRPr="001E79F0">
        <w:t>Renumber sections to conform.</w:t>
      </w:r>
    </w:p>
    <w:p w:rsidR="00383DEC" w:rsidRDefault="00383DEC" w:rsidP="00383DEC">
      <w:r w:rsidRPr="001E79F0">
        <w:t>Amend title to conform.</w:t>
      </w:r>
    </w:p>
    <w:p w:rsidR="00383DEC" w:rsidRDefault="00383DEC" w:rsidP="00383DEC"/>
    <w:p w:rsidR="00383DEC" w:rsidRDefault="00383DEC" w:rsidP="00383DEC">
      <w:r>
        <w:t>Rep. COLE explained the amendment.</w:t>
      </w:r>
    </w:p>
    <w:p w:rsidR="00383DEC" w:rsidRDefault="00383DEC" w:rsidP="00383DEC">
      <w:r>
        <w:t>The amendment was then adopted.</w:t>
      </w:r>
    </w:p>
    <w:p w:rsidR="00383DEC" w:rsidRDefault="00383DEC" w:rsidP="00383DEC"/>
    <w:p w:rsidR="00383DEC" w:rsidRDefault="00383DEC" w:rsidP="00383DEC">
      <w:r>
        <w:t>The question then recurred to the passage of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0" w:name="vote_start71"/>
      <w:bookmarkEnd w:id="30"/>
      <w:r>
        <w:t>Yeas 92;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Allison</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Lowe</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D. C. Moss</w:t>
            </w:r>
          </w:p>
        </w:tc>
        <w:tc>
          <w:tcPr>
            <w:tcW w:w="2180" w:type="dxa"/>
            <w:shd w:val="clear" w:color="auto" w:fill="auto"/>
          </w:tcPr>
          <w:p w:rsidR="00383DEC" w:rsidRPr="00383DEC" w:rsidRDefault="00383DEC" w:rsidP="00383DEC">
            <w:pPr>
              <w:ind w:firstLine="0"/>
            </w:pPr>
            <w:r>
              <w:t>Murphy</w:t>
            </w:r>
          </w:p>
        </w:tc>
      </w:tr>
      <w:tr w:rsidR="00383DEC" w:rsidRPr="00383DEC" w:rsidTr="00383DEC">
        <w:tc>
          <w:tcPr>
            <w:tcW w:w="2179" w:type="dxa"/>
            <w:shd w:val="clear" w:color="auto" w:fill="auto"/>
          </w:tcPr>
          <w:p w:rsidR="00383DEC" w:rsidRPr="00383DEC" w:rsidRDefault="00383DEC" w:rsidP="00383DEC">
            <w:pPr>
              <w:ind w:firstLine="0"/>
            </w:pPr>
            <w:r>
              <w:t>B.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Thigpen</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Young</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Total--92</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So, the Bill, as amended, was read the second time and ordered to third reading.</w:t>
      </w:r>
    </w:p>
    <w:p w:rsidR="00383DEC" w:rsidRDefault="00383DEC" w:rsidP="00383DEC"/>
    <w:p w:rsidR="00383DEC" w:rsidRPr="0097200A" w:rsidRDefault="00383DEC" w:rsidP="00383DEC">
      <w:pPr>
        <w:pStyle w:val="Title"/>
        <w:keepNext/>
      </w:pPr>
      <w:bookmarkStart w:id="31" w:name="file_start73"/>
      <w:bookmarkEnd w:id="31"/>
      <w:r w:rsidRPr="0097200A">
        <w:t>STATEMENT FOR THE JOURNAL</w:t>
      </w:r>
    </w:p>
    <w:p w:rsidR="00383DEC" w:rsidRPr="0097200A" w:rsidRDefault="00383DEC" w:rsidP="00383DEC">
      <w:pPr>
        <w:tabs>
          <w:tab w:val="left" w:pos="274"/>
        </w:tabs>
        <w:ind w:firstLine="0"/>
      </w:pPr>
      <w:r w:rsidRPr="0097200A">
        <w:t>Dear Speaker Lucas,</w:t>
      </w:r>
    </w:p>
    <w:p w:rsidR="00383DEC" w:rsidRPr="0097200A" w:rsidRDefault="00383DEC" w:rsidP="00383DEC">
      <w:pPr>
        <w:tabs>
          <w:tab w:val="left" w:pos="274"/>
        </w:tabs>
        <w:ind w:firstLine="0"/>
      </w:pPr>
      <w:r w:rsidRPr="0097200A">
        <w:tab/>
        <w:t>I am notifying you that I will not participate in the debate or vote on S. 1043, which is a Bill addressing the S.C. Abandoned Buildings and Revitalization Act. In accordance with Section 8-13-700(B) of the SC Code, I recuse myself from voting on this Bill because a potential conflict of interest due to an economic interest of myself, an immediate family member, or an individual or business with which I am associated may be affected.</w:t>
      </w:r>
    </w:p>
    <w:p w:rsidR="00383DEC" w:rsidRPr="0097200A" w:rsidRDefault="00383DEC" w:rsidP="00383DEC">
      <w:pPr>
        <w:tabs>
          <w:tab w:val="left" w:pos="274"/>
        </w:tabs>
        <w:ind w:firstLine="0"/>
      </w:pPr>
      <w:r w:rsidRPr="0097200A">
        <w:tab/>
        <w:t>I wish to have my recusal noted for the House Journal.</w:t>
      </w:r>
    </w:p>
    <w:p w:rsidR="00383DEC" w:rsidRPr="0097200A" w:rsidRDefault="00383DEC" w:rsidP="00383DEC">
      <w:pPr>
        <w:tabs>
          <w:tab w:val="left" w:pos="274"/>
        </w:tabs>
        <w:ind w:firstLine="0"/>
      </w:pPr>
      <w:r w:rsidRPr="0097200A">
        <w:t>Sincerely,</w:t>
      </w:r>
    </w:p>
    <w:p w:rsidR="00383DEC" w:rsidRDefault="00383DEC" w:rsidP="00383DEC">
      <w:pPr>
        <w:tabs>
          <w:tab w:val="left" w:pos="274"/>
        </w:tabs>
        <w:ind w:firstLine="0"/>
        <w:rPr>
          <w:szCs w:val="22"/>
        </w:rPr>
      </w:pPr>
      <w:r w:rsidRPr="0097200A">
        <w:t>Rep. William Cogswell</w:t>
      </w:r>
    </w:p>
    <w:p w:rsidR="00383DEC" w:rsidRDefault="00383DEC" w:rsidP="00383DEC">
      <w:pPr>
        <w:tabs>
          <w:tab w:val="left" w:pos="274"/>
        </w:tabs>
        <w:ind w:firstLine="0"/>
        <w:rPr>
          <w:szCs w:val="22"/>
        </w:rPr>
      </w:pPr>
    </w:p>
    <w:p w:rsidR="00383DEC" w:rsidRDefault="00383DEC" w:rsidP="00383DEC">
      <w:pPr>
        <w:keepNext/>
        <w:jc w:val="center"/>
        <w:rPr>
          <w:b/>
        </w:rPr>
      </w:pPr>
      <w:r w:rsidRPr="00383DEC">
        <w:rPr>
          <w:b/>
        </w:rPr>
        <w:t>S. 1043--ORDERED TO BE READ THIRD TIME TOMORROW</w:t>
      </w:r>
    </w:p>
    <w:p w:rsidR="00383DEC" w:rsidRDefault="00383DEC" w:rsidP="00383DEC">
      <w:r>
        <w:t xml:space="preserve">On motion of Rep. COLE, with unanimous consent, it was ordered that S. 1043 be read the third time tomorrow.  </w:t>
      </w:r>
    </w:p>
    <w:p w:rsidR="00383DEC" w:rsidRDefault="00383DEC" w:rsidP="00383DEC">
      <w:pPr>
        <w:keepNext/>
        <w:jc w:val="center"/>
        <w:rPr>
          <w:b/>
        </w:rPr>
      </w:pPr>
      <w:r w:rsidRPr="00383DEC">
        <w:rPr>
          <w:b/>
        </w:rPr>
        <w:t>H. 5341--ORDERED TO THIRD READING</w:t>
      </w:r>
    </w:p>
    <w:p w:rsidR="00383DEC" w:rsidRDefault="00383DEC" w:rsidP="00383DEC">
      <w:pPr>
        <w:keepNext/>
      </w:pPr>
      <w:r>
        <w:t>The following Bill was taken up:</w:t>
      </w:r>
    </w:p>
    <w:p w:rsidR="00383DEC" w:rsidRDefault="00383DEC" w:rsidP="00383DEC">
      <w:pPr>
        <w:keepNext/>
      </w:pPr>
      <w:bookmarkStart w:id="32" w:name="include_clip_start_77"/>
      <w:bookmarkEnd w:id="32"/>
    </w:p>
    <w:p w:rsidR="00383DEC" w:rsidRDefault="00383DEC" w:rsidP="00383DEC">
      <w:r>
        <w:t>H. 5341 --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383DEC" w:rsidRDefault="00383DEC" w:rsidP="00383DEC">
      <w:bookmarkStart w:id="33" w:name="include_clip_end_77"/>
      <w:bookmarkEnd w:id="33"/>
    </w:p>
    <w:p w:rsidR="00383DEC" w:rsidRDefault="00383DEC" w:rsidP="00383DEC">
      <w:r>
        <w:t>Rep. SIMRILL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4" w:name="vote_start79"/>
      <w:bookmarkEnd w:id="34"/>
      <w:r>
        <w:t>Yeas 100;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Burns</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Chumley</w:t>
            </w:r>
          </w:p>
        </w:tc>
        <w:tc>
          <w:tcPr>
            <w:tcW w:w="2179" w:type="dxa"/>
            <w:shd w:val="clear" w:color="auto" w:fill="auto"/>
          </w:tcPr>
          <w:p w:rsidR="00383DEC" w:rsidRPr="00383DEC" w:rsidRDefault="00383DEC" w:rsidP="00383DEC">
            <w:pPr>
              <w:ind w:firstLine="0"/>
            </w:pPr>
            <w:r>
              <w:t>Clary</w:t>
            </w:r>
          </w:p>
        </w:tc>
        <w:tc>
          <w:tcPr>
            <w:tcW w:w="2180" w:type="dxa"/>
            <w:shd w:val="clear" w:color="auto" w:fill="auto"/>
          </w:tcPr>
          <w:p w:rsidR="00383DEC" w:rsidRPr="00383DEC" w:rsidRDefault="00383DEC" w:rsidP="00383DEC">
            <w:pPr>
              <w:ind w:firstLine="0"/>
            </w:pPr>
            <w:r>
              <w:t>Clemmons</w:t>
            </w:r>
          </w:p>
        </w:tc>
      </w:tr>
      <w:tr w:rsidR="00383DEC" w:rsidRPr="00383DEC" w:rsidTr="00383DEC">
        <w:tc>
          <w:tcPr>
            <w:tcW w:w="2179" w:type="dxa"/>
            <w:shd w:val="clear" w:color="auto" w:fill="auto"/>
          </w:tcPr>
          <w:p w:rsidR="00383DEC" w:rsidRPr="00383DEC" w:rsidRDefault="00383DEC" w:rsidP="00383DEC">
            <w:pPr>
              <w:ind w:firstLine="0"/>
            </w:pPr>
            <w:r>
              <w:t>Clyburn</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G. R.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Stringer</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Total--100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970762" w:rsidRDefault="00383DEC" w:rsidP="00383DEC">
      <w:pPr>
        <w:pStyle w:val="Title"/>
        <w:keepNext/>
      </w:pPr>
      <w:bookmarkStart w:id="35" w:name="file_start81"/>
      <w:bookmarkEnd w:id="35"/>
      <w:r w:rsidRPr="00970762">
        <w:t>RECORD FOR VOTING</w:t>
      </w:r>
    </w:p>
    <w:p w:rsidR="00383DEC" w:rsidRPr="00970762" w:rsidRDefault="00383DEC" w:rsidP="00383DEC">
      <w:pPr>
        <w:tabs>
          <w:tab w:val="left" w:pos="270"/>
          <w:tab w:val="left" w:pos="630"/>
          <w:tab w:val="left" w:pos="900"/>
          <w:tab w:val="left" w:pos="1260"/>
          <w:tab w:val="left" w:pos="1620"/>
          <w:tab w:val="left" w:pos="1980"/>
          <w:tab w:val="left" w:pos="2340"/>
          <w:tab w:val="left" w:pos="2700"/>
        </w:tabs>
        <w:ind w:firstLine="0"/>
      </w:pPr>
      <w:r w:rsidRPr="00970762">
        <w:tab/>
        <w:t>I was temporarily out of the Chamber on constituent business during the vote on H. 5341. If I had been present, I would have voted in favor of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970762">
        <w:tab/>
        <w:t>Rep. Gilda Cobb-Hunter</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Pr="0087057A" w:rsidRDefault="00383DEC" w:rsidP="00383DEC">
      <w:pPr>
        <w:pStyle w:val="Title"/>
        <w:keepNext/>
      </w:pPr>
      <w:bookmarkStart w:id="36" w:name="file_start82"/>
      <w:bookmarkEnd w:id="36"/>
      <w:r w:rsidRPr="0087057A">
        <w:t>RECORD FOR VOTING</w:t>
      </w:r>
    </w:p>
    <w:p w:rsidR="00383DEC" w:rsidRPr="0087057A" w:rsidRDefault="00383DEC" w:rsidP="00383DEC">
      <w:pPr>
        <w:tabs>
          <w:tab w:val="left" w:pos="270"/>
          <w:tab w:val="left" w:pos="630"/>
          <w:tab w:val="left" w:pos="900"/>
          <w:tab w:val="left" w:pos="1260"/>
          <w:tab w:val="left" w:pos="1620"/>
          <w:tab w:val="left" w:pos="1980"/>
          <w:tab w:val="left" w:pos="2340"/>
          <w:tab w:val="left" w:pos="2700"/>
        </w:tabs>
        <w:ind w:firstLine="0"/>
      </w:pPr>
      <w:r w:rsidRPr="0087057A">
        <w:tab/>
        <w:t>I was temporarily out of the Chamber on constituent business during the vote on H. 5341. If I had been present, I would have voted in favor of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87057A">
        <w:tab/>
        <w:t>Rep. Russell Ott</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H. 5341--ORDERED TO BE READ THIRD TIME TOMORROW</w:t>
      </w:r>
    </w:p>
    <w:p w:rsidR="00383DEC" w:rsidRDefault="00383DEC" w:rsidP="00383DEC">
      <w:r>
        <w:t xml:space="preserve">On motion of Rep. SIMRILL, with unanimous consent, it was ordered that H. 5341 be read the third time tomorrow.  </w:t>
      </w:r>
    </w:p>
    <w:p w:rsidR="00383DEC" w:rsidRDefault="00383DEC" w:rsidP="00383DEC">
      <w:r>
        <w:t xml:space="preserve">Further proceedings were interrupted by expiration of time on the uncontested Calendar.  </w:t>
      </w:r>
    </w:p>
    <w:p w:rsidR="00383DEC" w:rsidRDefault="00383DEC" w:rsidP="00383DEC"/>
    <w:p w:rsidR="00383DEC" w:rsidRDefault="00383DEC" w:rsidP="00383DEC">
      <w:pPr>
        <w:keepNext/>
        <w:jc w:val="center"/>
        <w:rPr>
          <w:b/>
        </w:rPr>
      </w:pPr>
      <w:r w:rsidRPr="00383DEC">
        <w:rPr>
          <w:b/>
        </w:rPr>
        <w:t>RECURRENCE TO THE MORNING HOUR</w:t>
      </w:r>
    </w:p>
    <w:p w:rsidR="00383DEC" w:rsidRDefault="00383DEC" w:rsidP="00383DEC">
      <w:r>
        <w:t>Rep. BRYANT moved that the House recur to the morning hour, which was agreed to.</w:t>
      </w:r>
    </w:p>
    <w:p w:rsidR="00383DEC" w:rsidRDefault="00383DEC" w:rsidP="00383DEC"/>
    <w:p w:rsidR="00383DEC" w:rsidRDefault="00383DEC" w:rsidP="00383DEC">
      <w:pPr>
        <w:keepNext/>
        <w:jc w:val="center"/>
        <w:rPr>
          <w:b/>
        </w:rPr>
      </w:pPr>
      <w:r w:rsidRPr="00383DEC">
        <w:rPr>
          <w:b/>
        </w:rPr>
        <w:t>S. 567--ORDERED TO THIRD READING</w:t>
      </w:r>
    </w:p>
    <w:p w:rsidR="00383DEC" w:rsidRDefault="00383DEC" w:rsidP="00383DEC">
      <w:pPr>
        <w:keepNext/>
      </w:pPr>
      <w:r>
        <w:t>The following Bill was taken up:</w:t>
      </w:r>
    </w:p>
    <w:p w:rsidR="00383DEC" w:rsidRDefault="00383DEC" w:rsidP="00383DEC">
      <w:pPr>
        <w:keepNext/>
      </w:pPr>
      <w:bookmarkStart w:id="37" w:name="include_clip_start_89"/>
      <w:bookmarkEnd w:id="37"/>
    </w:p>
    <w:p w:rsidR="00383DEC" w:rsidRDefault="00383DEC" w:rsidP="00383DEC">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383DEC" w:rsidRDefault="00383DEC" w:rsidP="00383DEC">
      <w:bookmarkStart w:id="38" w:name="include_clip_end_89"/>
      <w:bookmarkEnd w:id="38"/>
    </w:p>
    <w:p w:rsidR="00383DEC" w:rsidRDefault="00383DEC" w:rsidP="00383DEC">
      <w:r>
        <w:t>Rep. FUNDERBURK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9" w:name="vote_start91"/>
      <w:bookmarkEnd w:id="39"/>
      <w:r>
        <w:t>Yeas 91;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Allison</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Chumley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Delleney</w:t>
            </w:r>
          </w:p>
        </w:tc>
      </w:tr>
      <w:tr w:rsidR="00383DEC" w:rsidRPr="00383DEC" w:rsidTr="00383DEC">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Duckworth</w:t>
            </w:r>
          </w:p>
        </w:tc>
        <w:tc>
          <w:tcPr>
            <w:tcW w:w="2180" w:type="dxa"/>
            <w:shd w:val="clear" w:color="auto" w:fill="auto"/>
          </w:tcPr>
          <w:p w:rsidR="00383DEC" w:rsidRPr="00383DEC" w:rsidRDefault="00383DEC" w:rsidP="00383DEC">
            <w:pPr>
              <w:ind w:firstLine="0"/>
            </w:pPr>
            <w:r>
              <w:t>Elliott</w:t>
            </w:r>
          </w:p>
        </w:tc>
      </w:tr>
      <w:tr w:rsidR="00383DEC" w:rsidRPr="00383DEC" w:rsidTr="00383DEC">
        <w:tc>
          <w:tcPr>
            <w:tcW w:w="2179" w:type="dxa"/>
            <w:shd w:val="clear" w:color="auto" w:fill="auto"/>
          </w:tcPr>
          <w:p w:rsidR="00383DEC" w:rsidRPr="00383DEC" w:rsidRDefault="00383DEC" w:rsidP="00383DEC">
            <w:pPr>
              <w:ind w:firstLine="0"/>
            </w:pPr>
            <w:r>
              <w:t>Erickson</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Loftis</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Lowe</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Pitts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M. Rivers</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Sottile</w:t>
            </w:r>
          </w:p>
        </w:tc>
        <w:tc>
          <w:tcPr>
            <w:tcW w:w="2179" w:type="dxa"/>
            <w:shd w:val="clear" w:color="auto" w:fill="auto"/>
          </w:tcPr>
          <w:p w:rsidR="00383DEC" w:rsidRPr="00383DEC" w:rsidRDefault="00383DEC" w:rsidP="00383DEC">
            <w:pPr>
              <w:ind w:firstLine="0"/>
            </w:pPr>
            <w:r>
              <w:t>Spires</w:t>
            </w:r>
          </w:p>
        </w:tc>
        <w:tc>
          <w:tcPr>
            <w:tcW w:w="2180" w:type="dxa"/>
            <w:shd w:val="clear" w:color="auto" w:fill="auto"/>
          </w:tcPr>
          <w:p w:rsidR="00383DEC" w:rsidRPr="00383DEC" w:rsidRDefault="00383DEC" w:rsidP="00383DEC">
            <w:pPr>
              <w:ind w:firstLine="0"/>
            </w:pPr>
            <w:r>
              <w:t>Stavrinakis</w:t>
            </w:r>
          </w:p>
        </w:tc>
      </w:tr>
      <w:tr w:rsidR="00383DEC" w:rsidRPr="00383DEC" w:rsidTr="00383DEC">
        <w:tc>
          <w:tcPr>
            <w:tcW w:w="2179" w:type="dxa"/>
            <w:shd w:val="clear" w:color="auto" w:fill="auto"/>
          </w:tcPr>
          <w:p w:rsidR="00383DEC" w:rsidRPr="00383DEC" w:rsidRDefault="00383DEC" w:rsidP="00383DEC">
            <w:pPr>
              <w:ind w:firstLine="0"/>
            </w:pPr>
            <w:r>
              <w:t>Stringer</w:t>
            </w:r>
          </w:p>
        </w:tc>
        <w:tc>
          <w:tcPr>
            <w:tcW w:w="2179" w:type="dxa"/>
            <w:shd w:val="clear" w:color="auto" w:fill="auto"/>
          </w:tcPr>
          <w:p w:rsidR="00383DEC" w:rsidRPr="00383DEC" w:rsidRDefault="00383DEC" w:rsidP="00383DEC">
            <w:pPr>
              <w:ind w:firstLine="0"/>
            </w:pPr>
            <w:r>
              <w:t>Taylor</w:t>
            </w:r>
          </w:p>
        </w:tc>
        <w:tc>
          <w:tcPr>
            <w:tcW w:w="2180" w:type="dxa"/>
            <w:shd w:val="clear" w:color="auto" w:fill="auto"/>
          </w:tcPr>
          <w:p w:rsidR="00383DEC" w:rsidRPr="00383DEC" w:rsidRDefault="00383DEC" w:rsidP="00383DEC">
            <w:pPr>
              <w:ind w:firstLine="0"/>
            </w:pPr>
            <w:r>
              <w:t>Thayer</w:t>
            </w:r>
          </w:p>
        </w:tc>
      </w:tr>
      <w:tr w:rsidR="00383DEC" w:rsidRPr="00383DEC" w:rsidTr="00383DEC">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c>
          <w:tcPr>
            <w:tcW w:w="2179" w:type="dxa"/>
            <w:shd w:val="clear" w:color="auto" w:fill="auto"/>
          </w:tcPr>
          <w:p w:rsidR="00383DEC" w:rsidRPr="00383DEC" w:rsidRDefault="00383DEC" w:rsidP="00383DEC">
            <w:pPr>
              <w:ind w:firstLine="0"/>
            </w:pPr>
            <w:r>
              <w:t>Wheeler</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Total--91</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Default="00383DEC" w:rsidP="00383DEC">
      <w:pPr>
        <w:keepNext/>
        <w:jc w:val="center"/>
        <w:rPr>
          <w:b/>
        </w:rPr>
      </w:pPr>
      <w:r w:rsidRPr="00383DEC">
        <w:rPr>
          <w:b/>
        </w:rPr>
        <w:t>S. 567--ORDERED TO BE READ THIRD TIME TOMORROW</w:t>
      </w:r>
    </w:p>
    <w:p w:rsidR="00383DEC" w:rsidRDefault="00383DEC" w:rsidP="00383DEC">
      <w:r>
        <w:t xml:space="preserve">On motion of Rep. FUNDERBURK, with unanimous consent, it was ordered that S. 567 be read the third time tomorrow.  </w:t>
      </w:r>
    </w:p>
    <w:p w:rsidR="00383DEC" w:rsidRDefault="00383DEC" w:rsidP="00383DEC"/>
    <w:p w:rsidR="00383DEC" w:rsidRDefault="00383DEC" w:rsidP="00383DEC">
      <w:pPr>
        <w:keepNext/>
        <w:jc w:val="center"/>
        <w:rPr>
          <w:b/>
        </w:rPr>
      </w:pPr>
      <w:r w:rsidRPr="00383DEC">
        <w:rPr>
          <w:b/>
        </w:rPr>
        <w:t>S. 1099--REQUESTS FOR DEBATE WITHDRAWN AND ORDERED TO THIRD READING</w:t>
      </w:r>
    </w:p>
    <w:p w:rsidR="00383DEC" w:rsidRDefault="00383DEC" w:rsidP="00383DEC">
      <w:r>
        <w:t xml:space="preserve">Upon the withdrawal of requests for debate by Reps. PENDARVIS, KING, M. RIVERS, BRAWLEY, ANDERSON, BROWN and GILLIARD, the following Bill was taken up:  </w:t>
      </w:r>
    </w:p>
    <w:p w:rsidR="00383DEC" w:rsidRDefault="00383DEC" w:rsidP="00383DEC">
      <w:bookmarkStart w:id="40" w:name="include_clip_start_96"/>
      <w:bookmarkEnd w:id="40"/>
    </w:p>
    <w:p w:rsidR="00383DEC" w:rsidRDefault="00383DEC" w:rsidP="00383DEC">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383DEC" w:rsidRDefault="00383DEC" w:rsidP="00383DEC">
      <w:bookmarkStart w:id="41" w:name="include_clip_end_96"/>
      <w:bookmarkEnd w:id="41"/>
    </w:p>
    <w:p w:rsidR="00383DEC" w:rsidRDefault="00383DEC" w:rsidP="00383DEC">
      <w:r>
        <w:t>Rep. FORRESTER explained the Bill.</w:t>
      </w:r>
    </w:p>
    <w:p w:rsidR="00383DEC" w:rsidRDefault="00383DEC" w:rsidP="00383DEC">
      <w:r>
        <w:t xml:space="preserve">The yeas and nays were taken resulting as follows: </w:t>
      </w:r>
    </w:p>
    <w:p w:rsidR="00383DEC" w:rsidRDefault="00383DEC" w:rsidP="00383DEC">
      <w:pPr>
        <w:jc w:val="center"/>
      </w:pPr>
      <w:r>
        <w:t xml:space="preserve"> </w:t>
      </w:r>
      <w:bookmarkStart w:id="42" w:name="vote_start98"/>
      <w:bookmarkEnd w:id="42"/>
      <w:r>
        <w:t>Yeas 95;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Cobb-Hunter</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c>
          <w:tcPr>
            <w:tcW w:w="2179" w:type="dxa"/>
            <w:shd w:val="clear" w:color="auto" w:fill="auto"/>
          </w:tcPr>
          <w:p w:rsidR="00383DEC" w:rsidRPr="00383DEC" w:rsidRDefault="00383DEC" w:rsidP="00383DEC">
            <w:pPr>
              <w:ind w:firstLine="0"/>
            </w:pPr>
            <w:r>
              <w:t>Davis</w:t>
            </w:r>
          </w:p>
        </w:tc>
        <w:tc>
          <w:tcPr>
            <w:tcW w:w="2179" w:type="dxa"/>
            <w:shd w:val="clear" w:color="auto" w:fill="auto"/>
          </w:tcPr>
          <w:p w:rsidR="00383DEC" w:rsidRPr="00383DEC" w:rsidRDefault="00383DEC" w:rsidP="00383DEC">
            <w:pPr>
              <w:ind w:firstLine="0"/>
            </w:pPr>
            <w:r>
              <w:t>Delleney</w:t>
            </w:r>
          </w:p>
        </w:tc>
        <w:tc>
          <w:tcPr>
            <w:tcW w:w="2180" w:type="dxa"/>
            <w:shd w:val="clear" w:color="auto" w:fill="auto"/>
          </w:tcPr>
          <w:p w:rsidR="00383DEC" w:rsidRPr="00383DEC" w:rsidRDefault="00383DEC" w:rsidP="00383DEC">
            <w:pPr>
              <w:ind w:firstLine="0"/>
            </w:pPr>
            <w:r>
              <w:t>Dillard</w:t>
            </w:r>
          </w:p>
        </w:tc>
      </w:tr>
      <w:tr w:rsidR="00383DEC" w:rsidRPr="00383DEC" w:rsidTr="00383DEC">
        <w:tc>
          <w:tcPr>
            <w:tcW w:w="2179" w:type="dxa"/>
            <w:shd w:val="clear" w:color="auto" w:fill="auto"/>
          </w:tcPr>
          <w:p w:rsidR="00383DEC" w:rsidRPr="00383DEC" w:rsidRDefault="00383DEC" w:rsidP="00383DEC">
            <w:pPr>
              <w:ind w:firstLine="0"/>
            </w:pPr>
            <w:r>
              <w:t>Douglas</w:t>
            </w:r>
          </w:p>
        </w:tc>
        <w:tc>
          <w:tcPr>
            <w:tcW w:w="2179" w:type="dxa"/>
            <w:shd w:val="clear" w:color="auto" w:fill="auto"/>
          </w:tcPr>
          <w:p w:rsidR="00383DEC" w:rsidRPr="00383DEC" w:rsidRDefault="00383DEC" w:rsidP="00383DEC">
            <w:pPr>
              <w:ind w:firstLine="0"/>
            </w:pPr>
            <w:r>
              <w:t>Duckworth</w:t>
            </w:r>
          </w:p>
        </w:tc>
        <w:tc>
          <w:tcPr>
            <w:tcW w:w="2180" w:type="dxa"/>
            <w:shd w:val="clear" w:color="auto" w:fill="auto"/>
          </w:tcPr>
          <w:p w:rsidR="00383DEC" w:rsidRPr="00383DEC" w:rsidRDefault="00383DEC" w:rsidP="00383DEC">
            <w:pPr>
              <w:ind w:firstLine="0"/>
            </w:pPr>
            <w:r>
              <w:t>Elliott</w:t>
            </w:r>
          </w:p>
        </w:tc>
      </w:tr>
      <w:tr w:rsidR="00383DEC" w:rsidRPr="00383DEC" w:rsidTr="00383DEC">
        <w:tc>
          <w:tcPr>
            <w:tcW w:w="2179" w:type="dxa"/>
            <w:shd w:val="clear" w:color="auto" w:fill="auto"/>
          </w:tcPr>
          <w:p w:rsidR="00383DEC" w:rsidRPr="00383DEC" w:rsidRDefault="00383DEC" w:rsidP="00383DEC">
            <w:pPr>
              <w:ind w:firstLine="0"/>
            </w:pPr>
            <w:r>
              <w:t>Erickson</w:t>
            </w:r>
          </w:p>
        </w:tc>
        <w:tc>
          <w:tcPr>
            <w:tcW w:w="2179" w:type="dxa"/>
            <w:shd w:val="clear" w:color="auto" w:fill="auto"/>
          </w:tcPr>
          <w:p w:rsidR="00383DEC" w:rsidRPr="00383DEC" w:rsidRDefault="00383DEC" w:rsidP="00383DEC">
            <w:pPr>
              <w:ind w:firstLine="0"/>
            </w:pPr>
            <w:r>
              <w:t>Felder</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Jordan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G. R.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Total--95</w:t>
      </w:r>
    </w:p>
    <w:p w:rsidR="00383DEC" w:rsidRDefault="00383DEC" w:rsidP="00383DEC">
      <w:pPr>
        <w:jc w:val="center"/>
        <w:rPr>
          <w:b/>
        </w:rPr>
      </w:pPr>
    </w:p>
    <w:p w:rsidR="00383DEC" w:rsidRDefault="00277945" w:rsidP="00383DEC">
      <w:pPr>
        <w:ind w:firstLine="0"/>
      </w:pPr>
      <w:r>
        <w:br w:type="column"/>
      </w:r>
      <w:r w:rsidR="00383DEC" w:rsidRPr="00383DEC">
        <w:t xml:space="preserve"> </w:t>
      </w:r>
      <w:r w:rsidR="00383DEC">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2732C0" w:rsidRDefault="00383DEC" w:rsidP="00383DEC">
      <w:pPr>
        <w:pStyle w:val="Title"/>
        <w:keepNext/>
      </w:pPr>
      <w:bookmarkStart w:id="43" w:name="file_start100"/>
      <w:bookmarkEnd w:id="43"/>
      <w:r w:rsidRPr="002732C0">
        <w:t>STATEMENT FOR THE JOURNAL</w:t>
      </w:r>
    </w:p>
    <w:p w:rsidR="00383DEC" w:rsidRPr="002732C0" w:rsidRDefault="00383DEC" w:rsidP="00383DEC">
      <w:pPr>
        <w:tabs>
          <w:tab w:val="left" w:pos="274"/>
        </w:tabs>
        <w:ind w:firstLine="0"/>
      </w:pPr>
      <w:r w:rsidRPr="002732C0">
        <w:t>Dear Speaker Lucas,</w:t>
      </w:r>
    </w:p>
    <w:p w:rsidR="00383DEC" w:rsidRPr="002732C0" w:rsidRDefault="00383DEC" w:rsidP="00383DEC">
      <w:pPr>
        <w:tabs>
          <w:tab w:val="left" w:pos="274"/>
        </w:tabs>
        <w:ind w:firstLine="0"/>
      </w:pPr>
      <w:r w:rsidRPr="002732C0">
        <w:tab/>
        <w:t>I am notifying you that I will not participate in the debate or vote on S. 1099, which is a Bill addressing the S.C. Mining Act which would add exemptions for the Department of Commerce, Division of Public Railways. In accordance with Section 8-13-700(B) of the SC Code, I recuse myself from voting on this Bill because a potential conflict of interest due to an economic interest of myself, an immediate family member, or an individual or business with which I am associated may be affected.</w:t>
      </w:r>
    </w:p>
    <w:p w:rsidR="00383DEC" w:rsidRPr="002732C0" w:rsidRDefault="00383DEC" w:rsidP="00383DEC">
      <w:pPr>
        <w:tabs>
          <w:tab w:val="left" w:pos="274"/>
        </w:tabs>
        <w:ind w:firstLine="0"/>
      </w:pPr>
      <w:r w:rsidRPr="002732C0">
        <w:tab/>
        <w:t>I wish to have my recusal noted for the House Journal.</w:t>
      </w:r>
    </w:p>
    <w:p w:rsidR="00383DEC" w:rsidRPr="002732C0" w:rsidRDefault="00383DEC" w:rsidP="00383DEC">
      <w:pPr>
        <w:tabs>
          <w:tab w:val="left" w:pos="274"/>
        </w:tabs>
        <w:ind w:firstLine="0"/>
      </w:pPr>
      <w:r w:rsidRPr="002732C0">
        <w:t>Sincerely,</w:t>
      </w:r>
    </w:p>
    <w:p w:rsidR="00383DEC" w:rsidRDefault="00383DEC" w:rsidP="00383DEC">
      <w:pPr>
        <w:tabs>
          <w:tab w:val="left" w:pos="274"/>
        </w:tabs>
        <w:ind w:firstLine="0"/>
        <w:rPr>
          <w:szCs w:val="22"/>
        </w:rPr>
      </w:pPr>
      <w:r w:rsidRPr="002732C0">
        <w:t>Rep. William Cogswell</w:t>
      </w:r>
    </w:p>
    <w:p w:rsidR="00383DEC" w:rsidRDefault="00383DEC" w:rsidP="00383DEC">
      <w:pPr>
        <w:tabs>
          <w:tab w:val="left" w:pos="274"/>
        </w:tabs>
        <w:ind w:firstLine="0"/>
        <w:rPr>
          <w:szCs w:val="22"/>
        </w:rPr>
      </w:pPr>
    </w:p>
    <w:p w:rsidR="00383DEC" w:rsidRDefault="00383DEC" w:rsidP="00383DEC">
      <w:pPr>
        <w:keepNext/>
        <w:jc w:val="center"/>
        <w:rPr>
          <w:b/>
        </w:rPr>
      </w:pPr>
      <w:r w:rsidRPr="00383DEC">
        <w:rPr>
          <w:b/>
        </w:rPr>
        <w:t>S. 1099--ORDERED TO BE READ THIRD TIME TOMORROW</w:t>
      </w:r>
    </w:p>
    <w:p w:rsidR="00383DEC" w:rsidRDefault="00383DEC" w:rsidP="00383DEC">
      <w:r>
        <w:t xml:space="preserve">On motion of Rep. FORRESTER, with unanimous consent, it was ordered that S. 1099 be read the third time tomorrow.  </w:t>
      </w:r>
    </w:p>
    <w:p w:rsidR="00383DEC" w:rsidRDefault="00383DEC" w:rsidP="00383DEC"/>
    <w:p w:rsidR="00383DEC" w:rsidRDefault="00383DEC" w:rsidP="00383DEC">
      <w:pPr>
        <w:keepNext/>
        <w:jc w:val="center"/>
        <w:rPr>
          <w:b/>
        </w:rPr>
      </w:pPr>
      <w:r w:rsidRPr="00383DEC">
        <w:rPr>
          <w:b/>
        </w:rPr>
        <w:t>S. 337--REQUESTS FOR DEBATE WITHDRAWN AND ORDERED TO THIRD READING</w:t>
      </w:r>
    </w:p>
    <w:p w:rsidR="00383DEC" w:rsidRDefault="00383DEC" w:rsidP="00383DEC">
      <w:r>
        <w:t xml:space="preserve">Upon the withdrawal of requests for debate by Reps. PENDARVIS and BROWN, the following Bill was taken up:  </w:t>
      </w:r>
    </w:p>
    <w:p w:rsidR="00383DEC" w:rsidRDefault="00383DEC" w:rsidP="00383DEC">
      <w:bookmarkStart w:id="44" w:name="include_clip_start_104"/>
      <w:bookmarkEnd w:id="44"/>
    </w:p>
    <w:p w:rsidR="00383DEC" w:rsidRDefault="00383DEC" w:rsidP="00383DEC">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383DEC" w:rsidRDefault="00383DEC" w:rsidP="00383DEC">
      <w:bookmarkStart w:id="45" w:name="include_clip_end_104"/>
      <w:bookmarkEnd w:id="45"/>
    </w:p>
    <w:p w:rsidR="00383DEC" w:rsidRDefault="00383DEC" w:rsidP="00383DEC">
      <w:r>
        <w:t>Rep. SANDIFER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46" w:name="vote_start106"/>
      <w:bookmarkEnd w:id="46"/>
      <w:r>
        <w:t>Yeas 99;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Burns</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Hixon</w:t>
            </w:r>
          </w:p>
        </w:tc>
      </w:tr>
      <w:tr w:rsidR="00383DEC" w:rsidRPr="00383DEC" w:rsidTr="00383DEC">
        <w:tc>
          <w:tcPr>
            <w:tcW w:w="2179" w:type="dxa"/>
            <w:shd w:val="clear" w:color="auto" w:fill="auto"/>
          </w:tcPr>
          <w:p w:rsidR="00383DEC" w:rsidRPr="00383DEC" w:rsidRDefault="00383DEC" w:rsidP="00383DEC">
            <w:pPr>
              <w:ind w:firstLine="0"/>
            </w:pPr>
            <w:r>
              <w:t>Hosey</w:t>
            </w:r>
          </w:p>
        </w:tc>
        <w:tc>
          <w:tcPr>
            <w:tcW w:w="2179" w:type="dxa"/>
            <w:shd w:val="clear" w:color="auto" w:fill="auto"/>
          </w:tcPr>
          <w:p w:rsidR="00383DEC" w:rsidRPr="00383DEC" w:rsidRDefault="00383DEC" w:rsidP="00383DEC">
            <w:pPr>
              <w:ind w:firstLine="0"/>
            </w:pPr>
            <w:r>
              <w:t>Howard</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G. R.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Young</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Total--99</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635B58" w:rsidRDefault="00383DEC" w:rsidP="00383DEC">
      <w:pPr>
        <w:pStyle w:val="Title"/>
        <w:keepNext/>
      </w:pPr>
      <w:bookmarkStart w:id="47" w:name="file_start108"/>
      <w:bookmarkEnd w:id="47"/>
      <w:r w:rsidRPr="00635B58">
        <w:t>RECORD FOR VOTING</w:t>
      </w:r>
    </w:p>
    <w:p w:rsidR="00383DEC" w:rsidRPr="00635B58" w:rsidRDefault="00383DEC" w:rsidP="00383DEC">
      <w:pPr>
        <w:tabs>
          <w:tab w:val="left" w:pos="270"/>
          <w:tab w:val="left" w:pos="630"/>
          <w:tab w:val="left" w:pos="900"/>
          <w:tab w:val="left" w:pos="1260"/>
          <w:tab w:val="left" w:pos="1620"/>
          <w:tab w:val="left" w:pos="1980"/>
          <w:tab w:val="left" w:pos="2340"/>
          <w:tab w:val="left" w:pos="2700"/>
        </w:tabs>
        <w:ind w:firstLine="0"/>
      </w:pPr>
      <w:r w:rsidRPr="00635B58">
        <w:tab/>
        <w:t>I was temporarily out of the Chamber on constituent business during the vote on S. 337. If I had been present, I would have voted in favor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635B58">
        <w:tab/>
        <w:t>Rep. Rosalyn Henderson-Myers</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S. 337--ORDERED TO BE READ THIRD TIME TOMORROW</w:t>
      </w:r>
    </w:p>
    <w:p w:rsidR="00383DEC" w:rsidRDefault="00383DEC" w:rsidP="00383DEC">
      <w:r>
        <w:t xml:space="preserve">On motion of Rep. SANDIFER, with unanimous consent, it was ordered that S. 337 be read the third time tomorrow.  </w:t>
      </w:r>
    </w:p>
    <w:p w:rsidR="00383DEC" w:rsidRDefault="00383DEC" w:rsidP="00383DEC"/>
    <w:p w:rsidR="00383DEC" w:rsidRDefault="00383DEC" w:rsidP="00383DEC">
      <w:pPr>
        <w:keepNext/>
        <w:jc w:val="center"/>
        <w:rPr>
          <w:b/>
        </w:rPr>
      </w:pPr>
      <w:r w:rsidRPr="00383DEC">
        <w:rPr>
          <w:b/>
        </w:rPr>
        <w:t>S. 810--REQUEST FOR DEBATE WITHDRAWN</w:t>
      </w:r>
    </w:p>
    <w:p w:rsidR="00383DEC" w:rsidRDefault="00383DEC" w:rsidP="00383DEC">
      <w:r>
        <w:t xml:space="preserve">Rep. ANDERSON withdrew his request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302--REQUESTS FOR DEBATE WITHDRAWN</w:t>
      </w:r>
    </w:p>
    <w:p w:rsidR="00383DEC" w:rsidRDefault="00383DEC" w:rsidP="00383DEC">
      <w:r>
        <w:t xml:space="preserve">Reps. ANTHONY, BROWN, LOFTIS, HOSEY, CLYBURN, CLEMMONS, WEEKS, ROBINSON-SIMPSON and YOUNG withdrew their requests for debate on S. 302; however, other requests for debate remained on the Bill. </w:t>
      </w:r>
    </w:p>
    <w:p w:rsidR="00383DEC" w:rsidRDefault="00383DEC" w:rsidP="00383DEC"/>
    <w:p w:rsidR="00383DEC" w:rsidRDefault="00383DEC" w:rsidP="00383DEC">
      <w:pPr>
        <w:keepNext/>
        <w:jc w:val="center"/>
        <w:rPr>
          <w:b/>
        </w:rPr>
      </w:pPr>
      <w:r w:rsidRPr="00383DEC">
        <w:rPr>
          <w:b/>
        </w:rPr>
        <w:t>S. 877--REQUESTS FOR DEBATE WITHDRAWN AND ORDERED TO THIRD READING</w:t>
      </w:r>
    </w:p>
    <w:p w:rsidR="00383DEC" w:rsidRDefault="00383DEC" w:rsidP="00383DEC">
      <w:r>
        <w:t xml:space="preserve">Upon the withdrawal of requests for debate by Reps. BRAWLEY, BROWN, PENDARVIS, HOSEY and KING, the following Bill was taken up:  </w:t>
      </w:r>
    </w:p>
    <w:p w:rsidR="00383DEC" w:rsidRDefault="00383DEC" w:rsidP="00383DEC">
      <w:bookmarkStart w:id="48" w:name="include_clip_start_116"/>
      <w:bookmarkEnd w:id="48"/>
    </w:p>
    <w:p w:rsidR="00383DEC" w:rsidRDefault="00383DEC" w:rsidP="00383DEC">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383DEC" w:rsidRDefault="00383DEC" w:rsidP="00383DEC">
      <w:bookmarkStart w:id="49" w:name="include_clip_end_116"/>
      <w:bookmarkEnd w:id="49"/>
    </w:p>
    <w:p w:rsidR="00383DEC" w:rsidRDefault="00383DEC" w:rsidP="00383DEC">
      <w:r>
        <w:t>Rep. SANDIFER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50" w:name="vote_start118"/>
      <w:bookmarkEnd w:id="50"/>
      <w:r>
        <w:t>Yeas 93;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Bannister</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Chumley</w:t>
            </w:r>
          </w:p>
        </w:tc>
        <w:tc>
          <w:tcPr>
            <w:tcW w:w="2179" w:type="dxa"/>
            <w:shd w:val="clear" w:color="auto" w:fill="auto"/>
          </w:tcPr>
          <w:p w:rsidR="00383DEC" w:rsidRPr="00383DEC" w:rsidRDefault="00383DEC" w:rsidP="00383DEC">
            <w:pPr>
              <w:ind w:firstLine="0"/>
            </w:pPr>
            <w:r>
              <w:t>Clary</w:t>
            </w:r>
          </w:p>
        </w:tc>
        <w:tc>
          <w:tcPr>
            <w:tcW w:w="2180" w:type="dxa"/>
            <w:shd w:val="clear" w:color="auto" w:fill="auto"/>
          </w:tcPr>
          <w:p w:rsidR="00383DEC" w:rsidRPr="00383DEC" w:rsidRDefault="00383DEC" w:rsidP="00383DEC">
            <w:pPr>
              <w:ind w:firstLine="0"/>
            </w:pPr>
            <w:r>
              <w:t>Clemmons</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c>
          <w:tcPr>
            <w:tcW w:w="2179" w:type="dxa"/>
            <w:shd w:val="clear" w:color="auto" w:fill="auto"/>
          </w:tcPr>
          <w:p w:rsidR="00383DEC" w:rsidRPr="00383DEC" w:rsidRDefault="00383DEC" w:rsidP="00383DEC">
            <w:pPr>
              <w:ind w:firstLine="0"/>
            </w:pPr>
            <w:r>
              <w:t>Davis</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w:t>
            </w:r>
          </w:p>
        </w:tc>
        <w:tc>
          <w:tcPr>
            <w:tcW w:w="2179" w:type="dxa"/>
            <w:shd w:val="clear" w:color="auto" w:fill="auto"/>
          </w:tcPr>
          <w:p w:rsidR="00383DEC" w:rsidRPr="00383DEC" w:rsidRDefault="00383DEC" w:rsidP="00383DEC">
            <w:pPr>
              <w:ind w:firstLine="0"/>
            </w:pPr>
            <w:r>
              <w:t>Henderson-Myers</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Hiott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Young</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Total--93</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Default="00383DEC" w:rsidP="00383DEC">
      <w:pPr>
        <w:keepNext/>
        <w:jc w:val="center"/>
        <w:rPr>
          <w:b/>
        </w:rPr>
      </w:pPr>
      <w:r w:rsidRPr="00383DEC">
        <w:rPr>
          <w:b/>
        </w:rPr>
        <w:t>S. 877--ORDERED TO BE READ THIRD TIME TOMORROW</w:t>
      </w:r>
    </w:p>
    <w:p w:rsidR="00383DEC" w:rsidRDefault="00383DEC" w:rsidP="00383DEC">
      <w:r>
        <w:t xml:space="preserve">On motion of Rep. SANDIFER, with unanimous consent, it was ordered that S. 877 be read the third time tomorrow.  </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GOVAN a leave of absence for the remainder of the day. </w:t>
      </w:r>
    </w:p>
    <w:p w:rsidR="00383DEC" w:rsidRDefault="00383DEC" w:rsidP="00383DEC"/>
    <w:p w:rsidR="00383DEC" w:rsidRDefault="00383DEC" w:rsidP="00383DEC">
      <w:pPr>
        <w:keepNext/>
        <w:jc w:val="center"/>
        <w:rPr>
          <w:b/>
        </w:rPr>
      </w:pPr>
      <w:r w:rsidRPr="00383DEC">
        <w:rPr>
          <w:b/>
        </w:rPr>
        <w:t>S. 810--REQUESTS FOR DEBATE WITHDRAWN</w:t>
      </w:r>
    </w:p>
    <w:p w:rsidR="00383DEC" w:rsidRDefault="00383DEC" w:rsidP="00383DEC">
      <w:r>
        <w:t xml:space="preserve">Reps. CLEMMONS, JOHNSON, CRAWFORD, FRY, DUCKWORTH, HEWITT, YOW, WEST and ELLIOTT withdrew their requests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302--REQUESTS FOR DEBATE WITHDRAWN</w:t>
      </w:r>
      <w:r w:rsidR="00277945">
        <w:rPr>
          <w:b/>
        </w:rPr>
        <w:t xml:space="preserve"> AND</w:t>
      </w:r>
      <w:r w:rsidRPr="00383DEC">
        <w:rPr>
          <w:b/>
        </w:rPr>
        <w:t xml:space="preserve"> DEBATE ADJOURNED</w:t>
      </w:r>
    </w:p>
    <w:p w:rsidR="00383DEC" w:rsidRDefault="00383DEC" w:rsidP="00383DEC">
      <w:r>
        <w:t xml:space="preserve">Upon the withdrawal of requests for debate by Reps. G. R. SMITH, ANDERSON, WILLIS and WILLIAMS, the following Bill was taken up:  </w:t>
      </w:r>
    </w:p>
    <w:p w:rsidR="00383DEC" w:rsidRDefault="00383DEC" w:rsidP="00383DEC">
      <w:bookmarkStart w:id="51" w:name="include_clip_start_127"/>
      <w:bookmarkEnd w:id="51"/>
    </w:p>
    <w:p w:rsidR="00383DEC" w:rsidRDefault="00383DEC" w:rsidP="00383DEC">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83DEC" w:rsidRDefault="00383DEC" w:rsidP="00383DEC">
      <w:bookmarkStart w:id="52" w:name="include_clip_end_127"/>
      <w:bookmarkEnd w:id="52"/>
    </w:p>
    <w:p w:rsidR="00383DEC" w:rsidRDefault="00383DEC" w:rsidP="00383DEC">
      <w:r>
        <w:t>Rep. WHITE moved to adjourn debate on the Bill, which was agreed to.</w:t>
      </w:r>
    </w:p>
    <w:p w:rsidR="00383DEC" w:rsidRDefault="00383DEC" w:rsidP="00383DEC"/>
    <w:p w:rsidR="00383DEC" w:rsidRDefault="00383DEC" w:rsidP="00383DEC">
      <w:pPr>
        <w:keepNext/>
        <w:jc w:val="center"/>
        <w:rPr>
          <w:b/>
        </w:rPr>
      </w:pPr>
      <w:r w:rsidRPr="00383DEC">
        <w:rPr>
          <w:b/>
        </w:rPr>
        <w:t>S. 810--REQUEST FOR DEBATE WITHDRAWN</w:t>
      </w:r>
    </w:p>
    <w:p w:rsidR="00383DEC" w:rsidRDefault="00383DEC" w:rsidP="00383DEC">
      <w:r>
        <w:t xml:space="preserve">Reps. MCGINNIS withdrew his request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917--RECALLED FROM COMMITTEE ON WAYS AND MEANS</w:t>
      </w:r>
    </w:p>
    <w:p w:rsidR="00383DEC" w:rsidRDefault="00383DEC" w:rsidP="00383DEC">
      <w:r>
        <w:t>On motion of Rep. STAVRINAKIS, with unanimous consent, the following Bill was ordered recalled from the Committee on Ways and Means:</w:t>
      </w:r>
    </w:p>
    <w:p w:rsidR="00383DEC" w:rsidRDefault="00383DEC" w:rsidP="00383DEC">
      <w:bookmarkStart w:id="53" w:name="include_clip_start_132"/>
      <w:bookmarkEnd w:id="53"/>
    </w:p>
    <w:p w:rsidR="00383DEC" w:rsidRDefault="00383DEC" w:rsidP="00383DEC">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383DEC" w:rsidRDefault="00383DEC" w:rsidP="00383DEC">
      <w:bookmarkStart w:id="54" w:name="include_clip_end_132"/>
      <w:bookmarkEnd w:id="54"/>
    </w:p>
    <w:p w:rsidR="00383DEC" w:rsidRDefault="00383DEC" w:rsidP="00383DEC">
      <w:pPr>
        <w:keepNext/>
        <w:jc w:val="center"/>
        <w:rPr>
          <w:b/>
        </w:rPr>
      </w:pPr>
      <w:r w:rsidRPr="00383DEC">
        <w:rPr>
          <w:b/>
        </w:rPr>
        <w:t>S. 67--RECALLED FROM COMMITTEE ON WAYS AND MEANS</w:t>
      </w:r>
    </w:p>
    <w:p w:rsidR="00383DEC" w:rsidRDefault="00383DEC" w:rsidP="00383DEC">
      <w:r>
        <w:t>On motion of Rep. HOSEY, with unanimous consent, the following Bill was ordered recalled from the Committee on Ways and Means:</w:t>
      </w:r>
    </w:p>
    <w:p w:rsidR="00383DEC" w:rsidRDefault="00383DEC" w:rsidP="00383DEC">
      <w:bookmarkStart w:id="55" w:name="include_clip_start_134"/>
      <w:bookmarkEnd w:id="55"/>
    </w:p>
    <w:p w:rsidR="00383DEC" w:rsidRDefault="00383DEC" w:rsidP="00383DEC">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383DEC" w:rsidRDefault="00383DEC" w:rsidP="00383DEC">
      <w:bookmarkStart w:id="56" w:name="include_clip_end_134"/>
      <w:bookmarkEnd w:id="56"/>
    </w:p>
    <w:p w:rsidR="00383DEC" w:rsidRDefault="00383DEC" w:rsidP="00383DEC">
      <w:pPr>
        <w:keepNext/>
        <w:jc w:val="center"/>
        <w:rPr>
          <w:b/>
        </w:rPr>
      </w:pPr>
      <w:r w:rsidRPr="00383DEC">
        <w:rPr>
          <w:b/>
        </w:rPr>
        <w:t>OBJECTION TO RECALL</w:t>
      </w:r>
    </w:p>
    <w:p w:rsidR="00383DEC" w:rsidRDefault="00383DEC" w:rsidP="00383DEC">
      <w:r>
        <w:t>Rep. WHITE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WHITE asked unanimous consent to recall S. 596 from the Committee on Ways and Means.</w:t>
      </w:r>
    </w:p>
    <w:p w:rsidR="00383DEC" w:rsidRDefault="00383DEC" w:rsidP="00383DEC">
      <w:r>
        <w:t>Rep. JEFFERSON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BALES asked unanimous consent to recall S. 802 from the Committee on Judiciary.</w:t>
      </w:r>
    </w:p>
    <w:p w:rsidR="00383DEC" w:rsidRDefault="00383DEC" w:rsidP="00383DEC">
      <w:r>
        <w:t>Rep. MURPHY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SANDIFER objected.</w:t>
      </w:r>
    </w:p>
    <w:p w:rsidR="00383DEC" w:rsidRDefault="00383DEC" w:rsidP="00383DEC"/>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H. 4727--NONCONCURRENCE IN SENATE AMENDMENTS</w:t>
      </w:r>
    </w:p>
    <w:p w:rsidR="00383DEC" w:rsidRDefault="00383DEC" w:rsidP="00383DEC">
      <w:r>
        <w:t xml:space="preserve">The Senate Amendments to the following Bill were taken up for consideration: </w:t>
      </w:r>
    </w:p>
    <w:p w:rsidR="00383DEC" w:rsidRDefault="00383DEC" w:rsidP="00383DEC">
      <w:bookmarkStart w:id="57" w:name="include_clip_start_145"/>
      <w:bookmarkEnd w:id="57"/>
    </w:p>
    <w:p w:rsidR="00383DEC" w:rsidRDefault="00383DEC" w:rsidP="00383DEC">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383DEC" w:rsidRDefault="00383DEC" w:rsidP="00383DEC">
      <w:bookmarkStart w:id="58" w:name="include_clip_end_145"/>
      <w:bookmarkEnd w:id="58"/>
    </w:p>
    <w:p w:rsidR="00383DEC" w:rsidRDefault="00383DEC" w:rsidP="00383DEC">
      <w:r>
        <w:t>Rep. WHITE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59" w:name="vote_start147"/>
      <w:bookmarkEnd w:id="59"/>
      <w:r>
        <w:t>Yeas 0; Nays 97</w:t>
      </w:r>
    </w:p>
    <w:p w:rsidR="00383DEC" w:rsidRDefault="00383DEC" w:rsidP="00383DEC">
      <w:pPr>
        <w:jc w:val="center"/>
      </w:pPr>
    </w:p>
    <w:p w:rsidR="00383DEC" w:rsidRDefault="00383DEC" w:rsidP="00383DEC">
      <w:pPr>
        <w:ind w:firstLine="0"/>
      </w:pPr>
      <w:r>
        <w:t xml:space="preserve"> Those who voted in the affirmative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Ballentine</w:t>
            </w:r>
          </w:p>
        </w:tc>
      </w:tr>
      <w:tr w:rsidR="00383DEC" w:rsidRPr="00383DEC" w:rsidTr="00383DEC">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Hardee</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Hiott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Kirby</w:t>
            </w:r>
          </w:p>
        </w:tc>
      </w:tr>
      <w:tr w:rsidR="00383DEC" w:rsidRPr="00383DEC" w:rsidTr="00383DEC">
        <w:tc>
          <w:tcPr>
            <w:tcW w:w="2179" w:type="dxa"/>
            <w:shd w:val="clear" w:color="auto" w:fill="auto"/>
          </w:tcPr>
          <w:p w:rsidR="00383DEC" w:rsidRPr="00383DEC" w:rsidRDefault="00383DEC" w:rsidP="00383DEC">
            <w:pPr>
              <w:ind w:firstLine="0"/>
            </w:pPr>
            <w:r>
              <w:t>Knight</w:t>
            </w:r>
          </w:p>
        </w:tc>
        <w:tc>
          <w:tcPr>
            <w:tcW w:w="2179" w:type="dxa"/>
            <w:shd w:val="clear" w:color="auto" w:fill="auto"/>
          </w:tcPr>
          <w:p w:rsidR="00383DEC" w:rsidRPr="00383DEC" w:rsidRDefault="00383DEC" w:rsidP="00383DEC">
            <w:pPr>
              <w:ind w:firstLine="0"/>
            </w:pPr>
            <w:r>
              <w:t>Loftis</w:t>
            </w:r>
          </w:p>
        </w:tc>
        <w:tc>
          <w:tcPr>
            <w:tcW w:w="2180" w:type="dxa"/>
            <w:shd w:val="clear" w:color="auto" w:fill="auto"/>
          </w:tcPr>
          <w:p w:rsidR="00383DEC" w:rsidRPr="00383DEC" w:rsidRDefault="00383DEC" w:rsidP="00383DEC">
            <w:pPr>
              <w:ind w:firstLine="0"/>
            </w:pPr>
            <w:r>
              <w:t>Long</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Stavrinakis</w:t>
            </w:r>
          </w:p>
        </w:tc>
      </w:tr>
      <w:tr w:rsidR="00383DEC" w:rsidRPr="00383DEC" w:rsidTr="00383DEC">
        <w:tc>
          <w:tcPr>
            <w:tcW w:w="2179" w:type="dxa"/>
            <w:shd w:val="clear" w:color="auto" w:fill="auto"/>
          </w:tcPr>
          <w:p w:rsidR="00383DEC" w:rsidRPr="00383DEC" w:rsidRDefault="00383DEC" w:rsidP="00383DEC">
            <w:pPr>
              <w:ind w:firstLine="0"/>
            </w:pPr>
            <w:r>
              <w:t>Tallon</w:t>
            </w:r>
          </w:p>
        </w:tc>
        <w:tc>
          <w:tcPr>
            <w:tcW w:w="2179" w:type="dxa"/>
            <w:shd w:val="clear" w:color="auto" w:fill="auto"/>
          </w:tcPr>
          <w:p w:rsidR="00383DEC" w:rsidRPr="00383DEC" w:rsidRDefault="00383DEC" w:rsidP="00383DEC">
            <w:pPr>
              <w:ind w:firstLine="0"/>
            </w:pPr>
            <w:r>
              <w:t>Taylor</w:t>
            </w:r>
          </w:p>
        </w:tc>
        <w:tc>
          <w:tcPr>
            <w:tcW w:w="2180" w:type="dxa"/>
            <w:shd w:val="clear" w:color="auto" w:fill="auto"/>
          </w:tcPr>
          <w:p w:rsidR="00383DEC" w:rsidRPr="00383DEC" w:rsidRDefault="00383DEC" w:rsidP="00383DEC">
            <w:pPr>
              <w:ind w:firstLine="0"/>
            </w:pPr>
            <w:r>
              <w:t>Thayer</w:t>
            </w:r>
          </w:p>
        </w:tc>
      </w:tr>
      <w:tr w:rsidR="00383DEC" w:rsidRPr="00383DEC" w:rsidTr="00383DEC">
        <w:tc>
          <w:tcPr>
            <w:tcW w:w="2179" w:type="dxa"/>
            <w:shd w:val="clear" w:color="auto" w:fill="auto"/>
          </w:tcPr>
          <w:p w:rsidR="00383DEC" w:rsidRPr="00383DEC" w:rsidRDefault="00383DEC" w:rsidP="00383DEC">
            <w:pPr>
              <w:ind w:firstLine="0"/>
            </w:pPr>
            <w:r>
              <w:t>Thigpen</w:t>
            </w:r>
          </w:p>
        </w:tc>
        <w:tc>
          <w:tcPr>
            <w:tcW w:w="2179" w:type="dxa"/>
            <w:shd w:val="clear" w:color="auto" w:fill="auto"/>
          </w:tcPr>
          <w:p w:rsidR="00383DEC" w:rsidRPr="00383DEC" w:rsidRDefault="00383DEC" w:rsidP="00383DEC">
            <w:pPr>
              <w:ind w:firstLine="0"/>
            </w:pPr>
            <w:r>
              <w:t>Toole</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Total--97</w:t>
      </w:r>
    </w:p>
    <w:p w:rsidR="00383DEC" w:rsidRDefault="00383DEC" w:rsidP="00383DEC">
      <w:pPr>
        <w:jc w:val="center"/>
        <w:rPr>
          <w:b/>
        </w:rPr>
      </w:pPr>
    </w:p>
    <w:p w:rsidR="00383DEC" w:rsidRDefault="00383DEC" w:rsidP="00383DEC">
      <w:r>
        <w:t>The House refused to agree to the Senate Amendments and a message was ordered sent accordingly.</w:t>
      </w:r>
    </w:p>
    <w:p w:rsidR="00383DEC" w:rsidRDefault="00383DEC" w:rsidP="00383DEC"/>
    <w:p w:rsidR="00383DEC" w:rsidRDefault="00383DEC" w:rsidP="00383DEC">
      <w:pPr>
        <w:keepNext/>
        <w:jc w:val="center"/>
        <w:rPr>
          <w:b/>
        </w:rPr>
      </w:pPr>
      <w:r w:rsidRPr="00383DEC">
        <w:rPr>
          <w:b/>
        </w:rPr>
        <w:t>H. 5154--DEBATE ADJOURNED</w:t>
      </w:r>
    </w:p>
    <w:p w:rsidR="00383DEC" w:rsidRDefault="00383DEC" w:rsidP="00383DEC">
      <w:r>
        <w:t xml:space="preserve">The Senate Amendments to the following Joint Resolution were taken up for consideration: </w:t>
      </w:r>
    </w:p>
    <w:p w:rsidR="00383DEC" w:rsidRDefault="00383DEC" w:rsidP="00383DEC">
      <w:bookmarkStart w:id="60" w:name="include_clip_start_150"/>
      <w:bookmarkEnd w:id="60"/>
    </w:p>
    <w:p w:rsidR="00383DEC" w:rsidRDefault="00383DEC" w:rsidP="00383DEC">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383DEC" w:rsidRDefault="00383DEC" w:rsidP="00383DEC">
      <w:bookmarkStart w:id="61" w:name="include_clip_end_150"/>
      <w:bookmarkEnd w:id="61"/>
    </w:p>
    <w:p w:rsidR="00383DEC" w:rsidRDefault="00383DEC" w:rsidP="00383DEC">
      <w:r>
        <w:t>Rep. FRY moved to adjourn debate upon the Senate Amendments until Tuesday, May 8, which was agreed to.</w:t>
      </w:r>
    </w:p>
    <w:p w:rsidR="00383DEC" w:rsidRDefault="00383DEC" w:rsidP="00383DEC"/>
    <w:p w:rsidR="00383DEC" w:rsidRDefault="00383DEC" w:rsidP="00383DEC">
      <w:pPr>
        <w:keepNext/>
        <w:jc w:val="center"/>
        <w:rPr>
          <w:b/>
        </w:rPr>
      </w:pPr>
      <w:r w:rsidRPr="00383DEC">
        <w:rPr>
          <w:b/>
        </w:rPr>
        <w:t>H. 4117--NONCONCURRENCE IN SENATE AMENDMENTS</w:t>
      </w:r>
    </w:p>
    <w:p w:rsidR="00383DEC" w:rsidRDefault="00383DEC" w:rsidP="00383DEC">
      <w:r>
        <w:t xml:space="preserve">The Senate Amendments to the following Bill were taken up for consideration: </w:t>
      </w:r>
    </w:p>
    <w:p w:rsidR="00383DEC" w:rsidRDefault="00383DEC" w:rsidP="00383DEC">
      <w:bookmarkStart w:id="62" w:name="include_clip_start_153"/>
      <w:bookmarkEnd w:id="62"/>
    </w:p>
    <w:p w:rsidR="00383DEC" w:rsidRDefault="00383DEC" w:rsidP="00383DEC">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383DEC" w:rsidRDefault="00383DEC" w:rsidP="00383DEC">
      <w:bookmarkStart w:id="63" w:name="include_clip_end_153"/>
      <w:bookmarkEnd w:id="63"/>
    </w:p>
    <w:p w:rsidR="00383DEC" w:rsidRDefault="00383DEC" w:rsidP="00383DEC">
      <w:r>
        <w:t>Rep. HENDERSON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64" w:name="vote_start155"/>
      <w:bookmarkEnd w:id="64"/>
      <w:r>
        <w:t>Yeas 0; Nays 88</w:t>
      </w:r>
    </w:p>
    <w:p w:rsidR="00383DEC" w:rsidRDefault="00383DEC" w:rsidP="00383DEC">
      <w:pPr>
        <w:jc w:val="center"/>
      </w:pPr>
    </w:p>
    <w:p w:rsidR="00383DEC" w:rsidRDefault="00383DEC" w:rsidP="00383DEC">
      <w:pPr>
        <w:ind w:firstLine="0"/>
      </w:pPr>
      <w:r>
        <w:t xml:space="preserve"> Those who voted in the affirmative are:</w:t>
      </w:r>
    </w:p>
    <w:p w:rsidR="00277945" w:rsidRPr="00277945" w:rsidRDefault="00277945" w:rsidP="00383DEC">
      <w:pPr>
        <w:ind w:firstLine="0"/>
        <w:rPr>
          <w:sz w:val="16"/>
          <w:szCs w:val="16"/>
        </w:rPr>
      </w:pPr>
    </w:p>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Douglas</w:t>
            </w:r>
          </w:p>
        </w:tc>
        <w:tc>
          <w:tcPr>
            <w:tcW w:w="2180" w:type="dxa"/>
            <w:shd w:val="clear" w:color="auto" w:fill="auto"/>
          </w:tcPr>
          <w:p w:rsidR="00383DEC" w:rsidRPr="00383DEC" w:rsidRDefault="00383DEC" w:rsidP="00383DEC">
            <w:pPr>
              <w:ind w:firstLine="0"/>
            </w:pPr>
            <w:r>
              <w:t>Duckworth</w:t>
            </w:r>
          </w:p>
        </w:tc>
      </w:tr>
      <w:tr w:rsidR="00383DEC" w:rsidRPr="00383DEC" w:rsidTr="00383DEC">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Hardee</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Howard</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Magnuson</w:t>
            </w:r>
          </w:p>
        </w:tc>
        <w:tc>
          <w:tcPr>
            <w:tcW w:w="2179" w:type="dxa"/>
            <w:shd w:val="clear" w:color="auto" w:fill="auto"/>
          </w:tcPr>
          <w:p w:rsidR="00383DEC" w:rsidRPr="00383DEC" w:rsidRDefault="00383DEC" w:rsidP="00383DEC">
            <w:pPr>
              <w:ind w:firstLine="0"/>
            </w:pPr>
            <w:r>
              <w:t>Martin</w:t>
            </w:r>
          </w:p>
        </w:tc>
        <w:tc>
          <w:tcPr>
            <w:tcW w:w="2180" w:type="dxa"/>
            <w:shd w:val="clear" w:color="auto" w:fill="auto"/>
          </w:tcPr>
          <w:p w:rsidR="00383DEC" w:rsidRPr="00383DEC" w:rsidRDefault="00383DEC" w:rsidP="00383DEC">
            <w:pPr>
              <w:ind w:firstLine="0"/>
            </w:pPr>
            <w:r>
              <w:t>McCoy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Toole</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Total--88</w:t>
      </w:r>
    </w:p>
    <w:p w:rsidR="00383DEC" w:rsidRDefault="00383DEC" w:rsidP="00383DEC">
      <w:pPr>
        <w:jc w:val="center"/>
        <w:rPr>
          <w:b/>
        </w:rPr>
      </w:pPr>
    </w:p>
    <w:p w:rsidR="00383DEC" w:rsidRDefault="00383DEC" w:rsidP="00383DEC">
      <w:r>
        <w:t>The House refused to agree to the Senate Amendments and a message was ordered sent accordingly.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GILLIARD a leave of absence for the remainder of the day. </w:t>
      </w:r>
    </w:p>
    <w:p w:rsidR="00383DEC" w:rsidRDefault="00383DEC" w:rsidP="00383DEC"/>
    <w:p w:rsidR="00383DEC" w:rsidRDefault="00383DEC" w:rsidP="00383DEC">
      <w:pPr>
        <w:keepNext/>
        <w:jc w:val="center"/>
        <w:rPr>
          <w:b/>
        </w:rPr>
      </w:pPr>
      <w:r w:rsidRPr="00383DEC">
        <w:rPr>
          <w:b/>
        </w:rPr>
        <w:t>H. 3826--SENATE AMENDMENTS CONCURRED IN AND BILL ENROLLED</w:t>
      </w:r>
    </w:p>
    <w:p w:rsidR="00383DEC" w:rsidRDefault="00383DEC" w:rsidP="00383DEC">
      <w:r>
        <w:t xml:space="preserve">The Senate Amendments to the following Bill were taken up for consideration: </w:t>
      </w:r>
    </w:p>
    <w:p w:rsidR="00383DEC" w:rsidRDefault="00383DEC" w:rsidP="00383DEC">
      <w:bookmarkStart w:id="65" w:name="include_clip_start_160"/>
      <w:bookmarkEnd w:id="65"/>
    </w:p>
    <w:p w:rsidR="00383DEC" w:rsidRDefault="00383DEC" w:rsidP="00383DEC">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383DEC" w:rsidRDefault="00383DEC" w:rsidP="00383DEC">
      <w:bookmarkStart w:id="66" w:name="include_clip_end_160"/>
      <w:bookmarkEnd w:id="66"/>
    </w:p>
    <w:p w:rsidR="00383DEC" w:rsidRDefault="00383DEC" w:rsidP="00383DEC">
      <w:r>
        <w:t>Rep. FRY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67" w:name="vote_start162"/>
      <w:bookmarkEnd w:id="67"/>
      <w:r>
        <w:t>Yeas 96;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M. Rivers</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Sottile</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c>
          <w:tcPr>
            <w:tcW w:w="2179" w:type="dxa"/>
            <w:shd w:val="clear" w:color="auto" w:fill="auto"/>
          </w:tcPr>
          <w:p w:rsidR="00383DEC" w:rsidRPr="00383DEC" w:rsidRDefault="00383DEC" w:rsidP="00383DEC">
            <w:pPr>
              <w:keepNext/>
              <w:ind w:firstLine="0"/>
            </w:pPr>
            <w:r>
              <w:t>Wheeler</w:t>
            </w:r>
          </w:p>
        </w:tc>
        <w:tc>
          <w:tcPr>
            <w:tcW w:w="2179" w:type="dxa"/>
            <w:shd w:val="clear" w:color="auto" w:fill="auto"/>
          </w:tcPr>
          <w:p w:rsidR="00383DEC" w:rsidRPr="00383DEC" w:rsidRDefault="00383DEC" w:rsidP="00383DEC">
            <w:pPr>
              <w:keepNext/>
              <w:ind w:firstLine="0"/>
            </w:pPr>
            <w:r>
              <w:t>White</w:t>
            </w:r>
          </w:p>
        </w:tc>
        <w:tc>
          <w:tcPr>
            <w:tcW w:w="2180" w:type="dxa"/>
            <w:shd w:val="clear" w:color="auto" w:fill="auto"/>
          </w:tcPr>
          <w:p w:rsidR="00383DEC" w:rsidRPr="00383DEC" w:rsidRDefault="00383DEC" w:rsidP="00383DEC">
            <w:pPr>
              <w:keepNext/>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Total--96</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The Senate Amendments were agreed to, and the Bill having received three readings in both Houses, it was ordered that the title be changed to that of an Act, and that it be enrolled for ratification.</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WILLIS a leave of absence for the remainder of the day to attend a funeral. </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NORRELL a leave of absence for the remainder of the day. </w:t>
      </w:r>
    </w:p>
    <w:p w:rsidR="00383DEC" w:rsidRDefault="00383DEC" w:rsidP="00383DEC"/>
    <w:p w:rsidR="00383DEC" w:rsidRDefault="00383DEC" w:rsidP="00383DEC">
      <w:pPr>
        <w:keepNext/>
        <w:jc w:val="center"/>
        <w:rPr>
          <w:b/>
        </w:rPr>
      </w:pPr>
      <w:r w:rsidRPr="00383DEC">
        <w:rPr>
          <w:b/>
        </w:rPr>
        <w:t>S. 27--ORDERED ENROLLED FOR RATIFICATION</w:t>
      </w:r>
    </w:p>
    <w:p w:rsidR="00383DEC" w:rsidRDefault="00383DEC" w:rsidP="00383DEC">
      <w:r>
        <w:t>The following Bills were read the third time, passed and, having received three readings in both Houses, it was ordered that the title of each be changed to that of an Act, and that they be enrolled for ratification:</w:t>
      </w:r>
    </w:p>
    <w:p w:rsidR="00383DEC" w:rsidRDefault="00383DEC" w:rsidP="00383DEC">
      <w:bookmarkStart w:id="68" w:name="include_clip_start_170"/>
      <w:bookmarkEnd w:id="68"/>
    </w:p>
    <w:p w:rsidR="00383DEC" w:rsidRDefault="00383DEC" w:rsidP="00383DE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383DEC" w:rsidRDefault="00383DEC" w:rsidP="00383DEC">
      <w:bookmarkStart w:id="69" w:name="include_clip_end_170"/>
      <w:bookmarkStart w:id="70" w:name="include_clip_start_171"/>
      <w:bookmarkEnd w:id="69"/>
      <w:bookmarkEnd w:id="70"/>
    </w:p>
    <w:p w:rsidR="00383DEC" w:rsidRDefault="00383DEC" w:rsidP="00383DEC">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383DEC" w:rsidRDefault="00383DEC" w:rsidP="00383DEC">
      <w:bookmarkStart w:id="71" w:name="include_clip_end_171"/>
      <w:bookmarkEnd w:id="71"/>
    </w:p>
    <w:p w:rsidR="00383DEC" w:rsidRDefault="00383DEC" w:rsidP="00383DEC">
      <w:pPr>
        <w:keepNext/>
        <w:jc w:val="center"/>
        <w:rPr>
          <w:b/>
        </w:rPr>
      </w:pPr>
      <w:r w:rsidRPr="00383DEC">
        <w:rPr>
          <w:b/>
        </w:rPr>
        <w:t>SENT TO THE SENATE</w:t>
      </w:r>
    </w:p>
    <w:p w:rsidR="00383DEC" w:rsidRDefault="00383DEC" w:rsidP="00383DEC">
      <w:r>
        <w:t>The following Bill was taken up, read the third time, and ordered sent to the Senate:</w:t>
      </w:r>
    </w:p>
    <w:p w:rsidR="00383DEC" w:rsidRDefault="00383DEC" w:rsidP="00383DEC">
      <w:bookmarkStart w:id="72" w:name="include_clip_start_174"/>
      <w:bookmarkEnd w:id="72"/>
    </w:p>
    <w:p w:rsidR="00383DEC" w:rsidRDefault="00383DEC" w:rsidP="00383DEC">
      <w:r>
        <w:t>H. 3751 --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383DEC" w:rsidRDefault="00383DEC" w:rsidP="00383DEC">
      <w:bookmarkStart w:id="73" w:name="include_clip_end_174"/>
      <w:bookmarkEnd w:id="73"/>
    </w:p>
    <w:p w:rsidR="00383DEC" w:rsidRDefault="00383DEC" w:rsidP="00383DEC">
      <w:pPr>
        <w:keepNext/>
        <w:jc w:val="center"/>
        <w:rPr>
          <w:b/>
        </w:rPr>
      </w:pPr>
      <w:r w:rsidRPr="00383DEC">
        <w:rPr>
          <w:b/>
        </w:rPr>
        <w:t>RECURRENCE TO THE MORNING HOUR</w:t>
      </w:r>
    </w:p>
    <w:p w:rsidR="00383DEC" w:rsidRDefault="00383DEC" w:rsidP="00383DEC">
      <w:r>
        <w:t>Rep. TAYLOR moved that the House recur to the morning hour, which was agreed to.</w:t>
      </w:r>
    </w:p>
    <w:p w:rsidR="00383DEC" w:rsidRDefault="00383DEC" w:rsidP="00383DEC"/>
    <w:p w:rsidR="00383DEC" w:rsidRDefault="00383DEC" w:rsidP="00383DEC">
      <w:pPr>
        <w:keepNext/>
        <w:jc w:val="center"/>
        <w:rPr>
          <w:b/>
        </w:rPr>
      </w:pPr>
      <w:r w:rsidRPr="00383DEC">
        <w:rPr>
          <w:b/>
        </w:rPr>
        <w:t>S. 302--DEBATE ADJOURNED</w:t>
      </w:r>
    </w:p>
    <w:p w:rsidR="00383DEC" w:rsidRDefault="00383DEC" w:rsidP="00383DEC">
      <w:pPr>
        <w:keepNext/>
      </w:pPr>
      <w:r>
        <w:t>The following Bill was taken up:</w:t>
      </w:r>
    </w:p>
    <w:p w:rsidR="00383DEC" w:rsidRDefault="00383DEC" w:rsidP="00383DEC">
      <w:pPr>
        <w:keepNext/>
      </w:pPr>
      <w:bookmarkStart w:id="74" w:name="include_clip_start_178"/>
      <w:bookmarkEnd w:id="74"/>
    </w:p>
    <w:p w:rsidR="00383DEC" w:rsidRDefault="00383DEC" w:rsidP="00383DEC">
      <w:pPr>
        <w:keepNext/>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277945" w:rsidRDefault="00277945" w:rsidP="00383DEC">
      <w:pPr>
        <w:keepNext/>
      </w:pPr>
    </w:p>
    <w:p w:rsidR="00383DEC" w:rsidRDefault="00383DEC" w:rsidP="00383DEC">
      <w:bookmarkStart w:id="75" w:name="include_clip_end_178"/>
      <w:bookmarkEnd w:id="75"/>
      <w:r>
        <w:t xml:space="preserve">Rep. FORREST moved to adjourn debate on the Bill, which was agreed to.  </w:t>
      </w:r>
    </w:p>
    <w:p w:rsidR="00383DEC" w:rsidRDefault="00383DEC" w:rsidP="00383DEC"/>
    <w:p w:rsidR="00383DEC" w:rsidRDefault="00383DEC" w:rsidP="00383DEC">
      <w:pPr>
        <w:keepNext/>
        <w:jc w:val="center"/>
        <w:rPr>
          <w:b/>
        </w:rPr>
      </w:pPr>
      <w:r w:rsidRPr="00383DEC">
        <w:rPr>
          <w:b/>
        </w:rPr>
        <w:t>S. 648--RECALLED FROM COMMITTEE ON WAYS AND MEANS</w:t>
      </w:r>
    </w:p>
    <w:p w:rsidR="00383DEC" w:rsidRDefault="00383DEC" w:rsidP="00383DEC">
      <w:r>
        <w:t>On motion of Rep. HUGGINS, with unanimous consent, the following Bill was ordered recalled from the Committee on Ways and Means:</w:t>
      </w:r>
    </w:p>
    <w:p w:rsidR="00383DEC" w:rsidRDefault="00383DEC" w:rsidP="00383DEC">
      <w:bookmarkStart w:id="76" w:name="include_clip_start_181"/>
      <w:bookmarkEnd w:id="76"/>
    </w:p>
    <w:p w:rsidR="00383DEC" w:rsidRDefault="00383DEC" w:rsidP="00383DEC">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383DEC" w:rsidRDefault="00383DEC" w:rsidP="00383DEC">
      <w:bookmarkStart w:id="77" w:name="include_clip_end_181"/>
      <w:bookmarkEnd w:id="77"/>
    </w:p>
    <w:p w:rsidR="00383DEC" w:rsidRDefault="00383DEC" w:rsidP="00383DEC">
      <w:pPr>
        <w:keepNext/>
        <w:jc w:val="center"/>
        <w:rPr>
          <w:b/>
        </w:rPr>
      </w:pPr>
      <w:r w:rsidRPr="00383DEC">
        <w:rPr>
          <w:b/>
        </w:rPr>
        <w:t>S. 596--RECALLED FROM COMMITTEE ON WAYS AND MEANS</w:t>
      </w:r>
    </w:p>
    <w:p w:rsidR="00383DEC" w:rsidRDefault="00383DEC" w:rsidP="00383DEC">
      <w:r>
        <w:t>On motion of Rep. WHITE, with unanimous consent, the following Joint Resolution was ordered recalled from the Committee on Ways and Means:</w:t>
      </w:r>
    </w:p>
    <w:p w:rsidR="00383DEC" w:rsidRDefault="00383DEC" w:rsidP="00383DEC">
      <w:bookmarkStart w:id="78" w:name="include_clip_start_183"/>
      <w:bookmarkEnd w:id="78"/>
    </w:p>
    <w:p w:rsidR="00383DEC" w:rsidRDefault="00383DEC" w:rsidP="00383DEC">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383DEC" w:rsidRDefault="00383DEC" w:rsidP="00383DEC">
      <w:bookmarkStart w:id="79" w:name="include_clip_end_183"/>
      <w:bookmarkEnd w:id="79"/>
    </w:p>
    <w:p w:rsidR="00383DEC" w:rsidRDefault="00383DEC" w:rsidP="00383DEC">
      <w:pPr>
        <w:keepNext/>
        <w:jc w:val="center"/>
        <w:rPr>
          <w:b/>
        </w:rPr>
      </w:pPr>
      <w:r w:rsidRPr="00383DEC">
        <w:rPr>
          <w:b/>
        </w:rPr>
        <w:t>OBJECTION TO RECALL</w:t>
      </w:r>
    </w:p>
    <w:p w:rsidR="00383DEC" w:rsidRDefault="00383DEC" w:rsidP="00383DEC">
      <w:r>
        <w:t>Rep. WHITE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PENDARVIS asked unanimous consent to recall H. 4162 from the Committee on Medical, Military, Public and Municipal Affairs.</w:t>
      </w:r>
    </w:p>
    <w:p w:rsidR="00383DEC" w:rsidRDefault="00383DEC" w:rsidP="00383DEC">
      <w:r>
        <w:t>Rep. MAGNUSON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PITTS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PITTS objected.</w:t>
      </w:r>
    </w:p>
    <w:p w:rsidR="00383DEC" w:rsidRDefault="00383DEC" w:rsidP="00383DEC"/>
    <w:p w:rsidR="00383DEC" w:rsidRDefault="00383DEC" w:rsidP="00383DEC">
      <w:pPr>
        <w:keepNext/>
        <w:jc w:val="center"/>
        <w:rPr>
          <w:b/>
        </w:rPr>
      </w:pPr>
      <w:r w:rsidRPr="00383DEC">
        <w:rPr>
          <w:b/>
        </w:rPr>
        <w:t>RECURRENCE TO THE MORNING HOUR</w:t>
      </w:r>
    </w:p>
    <w:p w:rsidR="00383DEC" w:rsidRDefault="00383DEC" w:rsidP="00383DEC">
      <w:r>
        <w:t>Rep. HIXON moved that the House recur to the morning hour, which was agreed to.</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The following was received:</w:t>
      </w:r>
    </w:p>
    <w:p w:rsidR="00383DEC" w:rsidRDefault="00383DEC" w:rsidP="00383DEC"/>
    <w:p w:rsidR="00383DEC" w:rsidRDefault="00383DEC" w:rsidP="00383DEC">
      <w:r>
        <w:t xml:space="preserve">Columbia, S.C. Wednesday, May 2 </w:t>
      </w:r>
    </w:p>
    <w:p w:rsidR="00383DEC" w:rsidRDefault="00383DEC" w:rsidP="00383DEC">
      <w:r>
        <w:t>Mr. Speaker and Members of the House:</w:t>
      </w:r>
    </w:p>
    <w:p w:rsidR="00383DEC" w:rsidRDefault="00383DEC" w:rsidP="00383DEC">
      <w:r>
        <w:t>The Senate respectfully informs your Honorable Body that it has appointed Senators Hutto, Davis and Corbin to the Committee of Conference on the part of the Senate on</w:t>
      </w:r>
      <w:r w:rsidR="00277945">
        <w:t xml:space="preserve"> </w:t>
      </w:r>
      <w:r>
        <w:t>H. 3819:</w:t>
      </w:r>
    </w:p>
    <w:p w:rsidR="00383DEC" w:rsidRDefault="00383DEC" w:rsidP="00383DEC"/>
    <w:p w:rsidR="00383DEC" w:rsidRDefault="00383DEC" w:rsidP="00383DEC">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277945" w:rsidRDefault="00277945" w:rsidP="00383DEC">
      <w:pPr>
        <w:keepNext/>
      </w:pPr>
    </w:p>
    <w:p w:rsidR="00383DEC" w:rsidRDefault="00383DEC" w:rsidP="00383DEC">
      <w:r>
        <w:t xml:space="preserve"> Very Repectfully,</w:t>
      </w:r>
    </w:p>
    <w:p w:rsidR="00383DEC" w:rsidRDefault="00383DEC" w:rsidP="00383DEC">
      <w:r>
        <w:t>President</w:t>
      </w:r>
    </w:p>
    <w:p w:rsidR="00383DEC" w:rsidRDefault="00383DEC" w:rsidP="00383DEC">
      <w:r>
        <w:t xml:space="preserve">Received as information.  </w:t>
      </w:r>
    </w:p>
    <w:p w:rsidR="00383DEC" w:rsidRDefault="00383DEC" w:rsidP="00383DEC"/>
    <w:p w:rsidR="00383DEC" w:rsidRDefault="00383DEC" w:rsidP="00383DEC">
      <w:pPr>
        <w:keepNext/>
        <w:jc w:val="center"/>
        <w:rPr>
          <w:b/>
        </w:rPr>
      </w:pPr>
      <w:r w:rsidRPr="00383DEC">
        <w:rPr>
          <w:b/>
        </w:rPr>
        <w:t>H. 4434--COMMITTEE OF CONFERENCE APPOINTED</w:t>
      </w:r>
    </w:p>
    <w:p w:rsidR="00383DEC" w:rsidRDefault="00383DEC" w:rsidP="00383DEC">
      <w:r>
        <w:t xml:space="preserve">The following was received from the Senate:  </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 xml:space="preserve">Columbia, S.C., Wednesday, May 2 </w:t>
      </w:r>
    </w:p>
    <w:p w:rsidR="00383DEC" w:rsidRDefault="00383DEC" w:rsidP="00383DEC">
      <w:r>
        <w:t>Mr. Speaker and Members of the House:</w:t>
      </w:r>
    </w:p>
    <w:p w:rsidR="00383DEC" w:rsidRDefault="00383DEC" w:rsidP="00383DEC">
      <w:r>
        <w:t xml:space="preserve"> The Senate respectfully informs your Honorable Body that it insists upon its amendments to H. 4434:</w:t>
      </w:r>
    </w:p>
    <w:p w:rsidR="00383DEC" w:rsidRDefault="00383DEC" w:rsidP="00383DEC"/>
    <w:p w:rsidR="00383DEC" w:rsidRDefault="00383DEC" w:rsidP="00383DEC">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383DEC" w:rsidRDefault="00383DEC" w:rsidP="00383DEC">
      <w:r>
        <w:t xml:space="preserve"> </w:t>
      </w:r>
    </w:p>
    <w:p w:rsidR="00383DEC" w:rsidRDefault="00383DEC" w:rsidP="00383DEC">
      <w:r>
        <w:t>and asks for a Committee of Conference and has appointed Senators Martin, Hembree and Sheheen to the Committee of Conference on the part of the Senate.</w:t>
      </w:r>
    </w:p>
    <w:p w:rsidR="00383DEC" w:rsidRDefault="00383DEC" w:rsidP="00383DEC"/>
    <w:p w:rsidR="00383DEC" w:rsidRDefault="00383DEC" w:rsidP="00383DEC">
      <w:r>
        <w:t>Very respectfully,</w:t>
      </w:r>
    </w:p>
    <w:p w:rsidR="00383DEC" w:rsidRDefault="00383DEC" w:rsidP="00383DEC">
      <w:r>
        <w:t xml:space="preserve">President  </w:t>
      </w:r>
    </w:p>
    <w:p w:rsidR="00383DEC" w:rsidRDefault="00383DEC" w:rsidP="00383DEC"/>
    <w:p w:rsidR="00383DEC" w:rsidRDefault="00383DEC" w:rsidP="00383DEC">
      <w:r>
        <w:t>Whereupon, the Chair appointed Reps. FELDER, CLARY and BROWN to the Committee of Conference on the part of the House and a message was ordered sent to the Senate accordingly.</w:t>
      </w:r>
    </w:p>
    <w:p w:rsidR="00383DEC" w:rsidRDefault="00383DEC" w:rsidP="00383DEC"/>
    <w:p w:rsidR="00383DEC" w:rsidRDefault="00383DEC" w:rsidP="00383DEC">
      <w:pPr>
        <w:keepNext/>
        <w:jc w:val="center"/>
        <w:rPr>
          <w:b/>
        </w:rPr>
      </w:pPr>
      <w:r w:rsidRPr="00383DEC">
        <w:rPr>
          <w:b/>
        </w:rPr>
        <w:t>H. 4950--COMMITTEE OF CONFERENCE APPOINTED</w:t>
      </w:r>
    </w:p>
    <w:p w:rsidR="00383DEC" w:rsidRDefault="00383DEC" w:rsidP="00383DEC">
      <w:r>
        <w:t xml:space="preserve">The following was received from the Senate:  </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 xml:space="preserve">Columbia, S.C., Thursday, May 3 </w:t>
      </w:r>
    </w:p>
    <w:p w:rsidR="00383DEC" w:rsidRDefault="00383DEC" w:rsidP="00383DEC">
      <w:r>
        <w:t>Mr. Speaker and Members of the House:</w:t>
      </w:r>
    </w:p>
    <w:p w:rsidR="00383DEC" w:rsidRDefault="00383DEC" w:rsidP="00383DEC">
      <w:r>
        <w:t xml:space="preserve"> The Senate respectfully informs your Honorable Body that it nonconcurs in the amendments proposed by the House to H. 4950:</w:t>
      </w:r>
    </w:p>
    <w:p w:rsidR="00383DEC" w:rsidRDefault="00383DEC" w:rsidP="00383DEC"/>
    <w:p w:rsidR="00383DEC" w:rsidRDefault="00383DEC" w:rsidP="00383DEC">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383DEC" w:rsidRDefault="00383DEC" w:rsidP="00383DEC">
      <w:r>
        <w:t xml:space="preserve"> </w:t>
      </w:r>
    </w:p>
    <w:p w:rsidR="00383DEC" w:rsidRDefault="00383DEC" w:rsidP="00383DEC">
      <w:r>
        <w:t>Very respectfully,</w:t>
      </w:r>
    </w:p>
    <w:p w:rsidR="00383DEC" w:rsidRDefault="00383DEC" w:rsidP="00383DEC">
      <w:r>
        <w:t>President</w:t>
      </w:r>
    </w:p>
    <w:p w:rsidR="00383DEC" w:rsidRDefault="00383DEC" w:rsidP="00383DEC">
      <w:r>
        <w:t xml:space="preserve">  </w:t>
      </w:r>
    </w:p>
    <w:p w:rsidR="00383DEC" w:rsidRDefault="00383DEC" w:rsidP="00383DEC">
      <w:r>
        <w:t>On motion of Rep. WHITE, the House insisted upon its amendments.</w:t>
      </w:r>
    </w:p>
    <w:p w:rsidR="00383DEC" w:rsidRDefault="00383DEC" w:rsidP="00383DEC"/>
    <w:p w:rsidR="00383DEC" w:rsidRDefault="00383DEC" w:rsidP="00383DEC">
      <w:r>
        <w:t>Whereupon, the Chair appointed Reps. WHITE, COLE and CLYBURN to the Committee of Conference on the part of the House and a message was ordered sent to the Senate accordingly.</w:t>
      </w:r>
    </w:p>
    <w:p w:rsidR="00383DEC" w:rsidRDefault="00383DEC" w:rsidP="00383DEC"/>
    <w:p w:rsidR="00383DEC" w:rsidRDefault="00383DEC" w:rsidP="00383DEC">
      <w:pPr>
        <w:keepNext/>
        <w:jc w:val="center"/>
        <w:rPr>
          <w:b/>
        </w:rPr>
      </w:pPr>
      <w:r w:rsidRPr="00383DEC">
        <w:rPr>
          <w:b/>
        </w:rPr>
        <w:t>REPORTS OF STANDING COMMITTEES</w:t>
      </w:r>
    </w:p>
    <w:p w:rsidR="00383DEC" w:rsidRDefault="00383DEC" w:rsidP="00383DEC">
      <w:pPr>
        <w:keepNext/>
      </w:pPr>
      <w:r>
        <w:t>Rep. BALES, from the Committee on Invitations and Memorial Resolutions, submitted a favorable report on:</w:t>
      </w:r>
    </w:p>
    <w:p w:rsidR="00383DEC" w:rsidRDefault="00383DEC" w:rsidP="00383DEC">
      <w:pPr>
        <w:keepNext/>
      </w:pPr>
      <w:bookmarkStart w:id="80" w:name="include_clip_start_208"/>
      <w:bookmarkEnd w:id="80"/>
    </w:p>
    <w:p w:rsidR="00383DEC" w:rsidRDefault="00383DEC" w:rsidP="00383DEC">
      <w:pPr>
        <w:keepNext/>
      </w:pPr>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383DEC" w:rsidRDefault="00383DEC" w:rsidP="00383DEC">
      <w:bookmarkStart w:id="81" w:name="include_clip_end_208"/>
      <w:bookmarkEnd w:id="81"/>
      <w:r>
        <w:t>Ordered for consideration tomorrow.</w:t>
      </w:r>
    </w:p>
    <w:p w:rsidR="00383DEC" w:rsidRDefault="00383DEC" w:rsidP="00383DEC"/>
    <w:p w:rsidR="00383DEC" w:rsidRDefault="00383DEC" w:rsidP="00383DEC">
      <w:pPr>
        <w:keepNext/>
      </w:pPr>
      <w:r>
        <w:t>Rep. BALES, from the Committee on Invitations and Memorial Resolutions, submitted a favorable report on:</w:t>
      </w:r>
    </w:p>
    <w:p w:rsidR="00383DEC" w:rsidRDefault="00383DEC" w:rsidP="00383DEC">
      <w:pPr>
        <w:keepNext/>
      </w:pPr>
      <w:bookmarkStart w:id="82" w:name="include_clip_start_210"/>
      <w:bookmarkEnd w:id="82"/>
    </w:p>
    <w:p w:rsidR="00383DEC" w:rsidRDefault="00383DEC" w:rsidP="00383DEC">
      <w:pPr>
        <w:keepNext/>
      </w:pPr>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383DEC" w:rsidRDefault="00383DEC" w:rsidP="00383DEC">
      <w:bookmarkStart w:id="83" w:name="include_clip_end_210"/>
      <w:bookmarkEnd w:id="83"/>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4" w:name="include_clip_start_212"/>
      <w:bookmarkEnd w:id="84"/>
    </w:p>
    <w:p w:rsidR="00383DEC" w:rsidRDefault="00383DEC" w:rsidP="00383DEC">
      <w:pPr>
        <w:keepNext/>
      </w:pPr>
      <w:r>
        <w:t>S. 933 -- Senator Campsen: A BILL TO AMEND SECTION 50-5-1705(D) OF THE 1976 CODE, RELATING TO CATCH LIMITS FOR ESTUARINE AND SALTWATER FINFISH, TO REDUCE THE CATCH LIMITED FOR RED DRUM.</w:t>
      </w:r>
    </w:p>
    <w:p w:rsidR="00383DEC" w:rsidRDefault="00383DEC" w:rsidP="00383DEC">
      <w:bookmarkStart w:id="85" w:name="include_clip_end_212"/>
      <w:bookmarkEnd w:id="85"/>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6" w:name="include_clip_start_214"/>
      <w:bookmarkEnd w:id="86"/>
    </w:p>
    <w:p w:rsidR="00383DEC" w:rsidRDefault="00383DEC" w:rsidP="00383DEC">
      <w:pPr>
        <w:keepNext/>
      </w:pPr>
      <w:r>
        <w:t>S. 758 -- Senator Reese: A BILL TO AMEND SECTION 50-25-1330, AS AMENDED, CODE OF LAWS OF SOUTH CAROLINA, 1976, RELATING TO WATERCRAFT RESTRICTIONS ALONG LAKE H. TAYLOR BLALOCK, SO AS TO EXTEND THE PERIOD FOR THE HUNTING OF WATERFOWL ON THE LAKE TO DECEMBER 31, 2023.</w:t>
      </w:r>
    </w:p>
    <w:p w:rsidR="00383DEC" w:rsidRDefault="00383DEC" w:rsidP="00383DEC">
      <w:bookmarkStart w:id="87" w:name="include_clip_end_214"/>
      <w:bookmarkEnd w:id="87"/>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8" w:name="include_clip_start_216"/>
      <w:bookmarkEnd w:id="88"/>
    </w:p>
    <w:p w:rsidR="00383DEC" w:rsidRDefault="00383DEC" w:rsidP="00383DEC">
      <w:pPr>
        <w:keepNext/>
      </w:pPr>
      <w:r>
        <w:t>S. 1044 -- Senator Shealy: A BILL TO AMEND SECTION 50-13-260 OF THE 1976 CODE, RELATING TO THE PROTECTION OF FRESHWATER GAME FISH, TO ESTABLISH A YEAR-ROUND "CATCH AND RELEASE" ZONE ON THE LOWER REACH OF THE SALUDA RIVER.</w:t>
      </w:r>
    </w:p>
    <w:p w:rsidR="00383DEC" w:rsidRDefault="00383DEC" w:rsidP="00383DEC">
      <w:bookmarkStart w:id="89" w:name="include_clip_end_216"/>
      <w:bookmarkEnd w:id="89"/>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90" w:name="include_clip_start_218"/>
      <w:bookmarkEnd w:id="90"/>
    </w:p>
    <w:p w:rsidR="00383DEC" w:rsidRDefault="00383DEC" w:rsidP="00383DEC">
      <w:pPr>
        <w:keepNext/>
      </w:pPr>
      <w:r>
        <w:t>S. 1111 -- Senator Campsen: A BILL TO AMEND SECTION 50-5-2730, CODE OF LAWS OF SOUTH CAROLINA, 1976, RELATING TO FEDERAL FISHING REGULATIONS, SO AS TO PROVIDE A SPECIFIC SIZE AND POSSESSION LIMIT FOR COBIA.</w:t>
      </w:r>
    </w:p>
    <w:p w:rsidR="00383DEC" w:rsidRDefault="00383DEC" w:rsidP="00383DEC">
      <w:bookmarkStart w:id="91" w:name="include_clip_end_218"/>
      <w:bookmarkEnd w:id="91"/>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with amendments on:</w:t>
      </w:r>
    </w:p>
    <w:p w:rsidR="00383DEC" w:rsidRDefault="00383DEC" w:rsidP="00383DEC">
      <w:pPr>
        <w:keepNext/>
      </w:pPr>
      <w:bookmarkStart w:id="92" w:name="include_clip_start_220"/>
      <w:bookmarkEnd w:id="92"/>
    </w:p>
    <w:p w:rsidR="00383DEC" w:rsidRDefault="00383DEC" w:rsidP="00383DEC">
      <w:pPr>
        <w:keepNext/>
      </w:pPr>
      <w:r>
        <w:t>S. 913 -- Senator Campsen: A BILL TO AMEND SECTION 50-9-740(B) OF THE 1976 CODE, RELATING TO YOUTH HUNTING DAYS, TO PROVIDE THAT A LICENSE OR TAG REQUIRED PURSUANT TO CHAPTER 9, TITLE 50 IS WAIVED FOR A YOUTH HUNTER ON A YOUTH HUNTING DAY.</w:t>
      </w:r>
    </w:p>
    <w:p w:rsidR="00383DEC" w:rsidRDefault="00383DEC" w:rsidP="00383DEC">
      <w:bookmarkStart w:id="93" w:name="include_clip_end_220"/>
      <w:bookmarkEnd w:id="93"/>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94" w:name="include_clip_start_222"/>
      <w:bookmarkEnd w:id="94"/>
    </w:p>
    <w:p w:rsidR="00383DEC" w:rsidRDefault="00383DEC" w:rsidP="00383DEC">
      <w:pPr>
        <w:keepNext/>
      </w:pPr>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383DEC" w:rsidRDefault="00383DEC" w:rsidP="00383DEC">
      <w:bookmarkStart w:id="95" w:name="include_clip_end_222"/>
      <w:bookmarkEnd w:id="95"/>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96" w:name="include_clip_start_224"/>
      <w:bookmarkEnd w:id="96"/>
    </w:p>
    <w:p w:rsidR="00383DEC" w:rsidRDefault="00383DEC" w:rsidP="00383DEC">
      <w:pPr>
        <w:keepNext/>
      </w:pPr>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383DEC" w:rsidRDefault="00383DEC" w:rsidP="00383DEC">
      <w:bookmarkStart w:id="97" w:name="include_clip_end_224"/>
      <w:bookmarkEnd w:id="97"/>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98" w:name="include_clip_start_226"/>
      <w:bookmarkEnd w:id="98"/>
    </w:p>
    <w:p w:rsidR="00383DEC" w:rsidRDefault="00383DEC" w:rsidP="00383DEC">
      <w:pPr>
        <w:keepNext/>
      </w:pPr>
      <w:r>
        <w:t>S. 820 -- Senators Fanning, Climer and Peeler: A BILL TO AMEND SECTION 61-6-2010, AS AMENDED, CODE OF LAWS OF SOUTH CAROLINA, 1976, RELATING TO TEMPORARY PERMITS UPON A REFERENDUM VOTE, SO AS TO DELETE A PRIOR REFERENCE TO A DATE.</w:t>
      </w:r>
    </w:p>
    <w:p w:rsidR="00383DEC" w:rsidRDefault="00383DEC" w:rsidP="00383DEC">
      <w:bookmarkStart w:id="99" w:name="include_clip_end_226"/>
      <w:bookmarkEnd w:id="99"/>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0" w:name="include_clip_start_228"/>
      <w:bookmarkEnd w:id="100"/>
    </w:p>
    <w:p w:rsidR="00383DEC" w:rsidRDefault="00383DEC" w:rsidP="00383DEC">
      <w:pPr>
        <w:keepNext/>
      </w:pPr>
      <w:r>
        <w:t>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383DEC" w:rsidRDefault="00383DEC" w:rsidP="00383DEC">
      <w:bookmarkStart w:id="101" w:name="include_clip_end_228"/>
      <w:bookmarkEnd w:id="101"/>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102" w:name="include_clip_start_230"/>
      <w:bookmarkEnd w:id="102"/>
    </w:p>
    <w:p w:rsidR="00383DEC" w:rsidRDefault="00383DEC" w:rsidP="00383DEC">
      <w:pPr>
        <w:keepNext/>
      </w:pPr>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383DEC" w:rsidRDefault="00383DEC" w:rsidP="00383DEC">
      <w:bookmarkStart w:id="103" w:name="include_clip_end_230"/>
      <w:bookmarkEnd w:id="103"/>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4" w:name="include_clip_start_232"/>
      <w:bookmarkEnd w:id="104"/>
    </w:p>
    <w:p w:rsidR="00383DEC" w:rsidRDefault="00383DEC" w:rsidP="00383DEC">
      <w:pPr>
        <w:keepNext/>
      </w:pPr>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383DEC" w:rsidRDefault="00383DEC" w:rsidP="00383DEC">
      <w:bookmarkStart w:id="105" w:name="include_clip_end_232"/>
      <w:bookmarkEnd w:id="105"/>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6" w:name="include_clip_start_234"/>
      <w:bookmarkEnd w:id="106"/>
    </w:p>
    <w:p w:rsidR="00383DEC" w:rsidRDefault="00383DEC" w:rsidP="00383DEC">
      <w:pPr>
        <w:keepNext/>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383DEC" w:rsidRDefault="00383DEC" w:rsidP="00383DEC">
      <w:bookmarkStart w:id="107" w:name="include_clip_end_234"/>
      <w:bookmarkEnd w:id="107"/>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108" w:name="include_clip_start_236"/>
      <w:bookmarkEnd w:id="108"/>
    </w:p>
    <w:p w:rsidR="00383DEC" w:rsidRDefault="00383DEC" w:rsidP="00383DEC">
      <w:pPr>
        <w:keepNext/>
      </w:pPr>
      <w:r>
        <w:t>S. 131 -- Senators McLeod, Hutto, Jackson, Kimpson, M. B. Matthews, Fanning, Shealy, Senn and Malloy: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383DEC" w:rsidRDefault="00383DEC" w:rsidP="00383DEC">
      <w:bookmarkStart w:id="109" w:name="include_clip_end_236"/>
      <w:bookmarkEnd w:id="109"/>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10" w:name="include_clip_start_238"/>
      <w:bookmarkEnd w:id="110"/>
    </w:p>
    <w:p w:rsidR="00383DEC" w:rsidRDefault="00383DEC" w:rsidP="00383DEC">
      <w:pPr>
        <w:keepNext/>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383DEC" w:rsidRDefault="00383DEC" w:rsidP="00383DEC">
      <w:bookmarkStart w:id="111" w:name="include_clip_end_238"/>
      <w:bookmarkEnd w:id="111"/>
      <w:r>
        <w:t>Ordered for consideration tomorrow.</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2" w:name="include_clip_start_242"/>
      <w:bookmarkEnd w:id="112"/>
    </w:p>
    <w:p w:rsidR="00383DEC" w:rsidRDefault="00383DEC" w:rsidP="00383DEC">
      <w:r>
        <w:t>H. 5353 --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RECOGNIZE AND HONOR COACH STEVEN "SKIP" FRYE, BROOME HIGH SCHOOL ATHLETIC DIRECTOR, ON HIS DISTINGUISHED CAREER AS BOTH COACH AND MENTOR TO YOUNG STUDENT ATHLETES AND TO CONGRATULATE HIM ESPECIALLY ON HIS MANY SUCCESSFUL YEARS AT THE HELM OF THE BOYS TRACK TEAM AND BOYS CROSS COUNTRY TEAM.</w:t>
      </w:r>
    </w:p>
    <w:p w:rsidR="00383DEC" w:rsidRDefault="00383DEC" w:rsidP="00383DEC">
      <w:bookmarkStart w:id="113" w:name="include_clip_end_242"/>
      <w:bookmarkEnd w:id="113"/>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4" w:name="include_clip_start_245"/>
      <w:bookmarkEnd w:id="114"/>
    </w:p>
    <w:p w:rsidR="00383DEC" w:rsidRDefault="00383DEC" w:rsidP="00383DEC">
      <w:r>
        <w:t>H. 5354 --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HOUSE RESOLUTION TO RECOGNIZE AND HONOR FREDERICK A. "RICK" NOBLE, UPON THE OCCASION OF HIS RETIREMENT AFTER A CAREER OF OUTSTANDING COMMUNITY LEADERSHIP, AND TO WISH HIM CONTINUED SUCCESS AND HAPPINESS IN ALL HIS FUTURE ENDEAVORS.</w:t>
      </w:r>
    </w:p>
    <w:p w:rsidR="00383DEC" w:rsidRDefault="00383DEC" w:rsidP="00383DEC">
      <w:bookmarkStart w:id="115" w:name="include_clip_end_245"/>
      <w:bookmarkEnd w:id="11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6" w:name="include_clip_start_248"/>
      <w:bookmarkEnd w:id="116"/>
    </w:p>
    <w:p w:rsidR="00383DEC" w:rsidRDefault="00383DEC" w:rsidP="00383DEC">
      <w:r>
        <w:t>H. 5355 --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DAVIS M. HOLDER ON THE OCCASION OF HIS RETIREMENT FROM THE PELHAM-BATESVILLE FIRE DEPARTMENT AFTER FIFTY YEARS OF DEDICATED SERVICE AND TO WISH HIM MUCH SUCCESS AND HAPPINESS IN HIS FUTURE ENDEAVORS.</w:t>
      </w:r>
    </w:p>
    <w:p w:rsidR="00383DEC" w:rsidRDefault="00383DEC" w:rsidP="00383DEC">
      <w:bookmarkStart w:id="117" w:name="include_clip_end_248"/>
      <w:bookmarkEnd w:id="11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8" w:name="include_clip_start_251"/>
      <w:bookmarkEnd w:id="118"/>
    </w:p>
    <w:p w:rsidR="00383DEC" w:rsidRDefault="00383DEC" w:rsidP="00383DEC">
      <w:r>
        <w:t>H. 5356 -- Reps. Long and Magnuson: A HOUSE RESOLUTION TO RECOGNIZE AND HONOR DR. SCOTT MERCER, SUPERINTENDENT FOR SPARTANBURG COUNTY SCHOOL DISTRICT TWO, UPON THE OCCASION OF HIS RETIREMENT AFTER A DISTINGUISHED CAREER OF FORTY YEARS IN THE FIELD OF EDUCATION AND TO WISH HIM CONTINUED SUCCESS AND HAPPINESS IN ALL HIS FUTURE ENDEAVORS.</w:t>
      </w:r>
    </w:p>
    <w:p w:rsidR="00383DEC" w:rsidRDefault="00383DEC" w:rsidP="00383DEC">
      <w:bookmarkStart w:id="119" w:name="include_clip_end_251"/>
      <w:bookmarkEnd w:id="119"/>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0" w:name="include_clip_start_254"/>
      <w:bookmarkEnd w:id="120"/>
    </w:p>
    <w:p w:rsidR="00383DEC" w:rsidRDefault="00383DEC" w:rsidP="00383DEC">
      <w:r>
        <w:t>H. 5357 -- Reps. Gilliard, Mack,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MS. BERTHA SMALLS MIDDLETON FOR HER DEDICATED COMMUNITY SERVICE AND TO WISH HER MUCH SUCCESS AND HAPPINESS IN ALL HER FUTURE ENDEAVORS.</w:t>
      </w:r>
    </w:p>
    <w:p w:rsidR="00383DEC" w:rsidRDefault="00383DEC" w:rsidP="00383DEC">
      <w:bookmarkStart w:id="121" w:name="include_clip_end_254"/>
      <w:bookmarkEnd w:id="121"/>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2" w:name="include_clip_start_257"/>
      <w:bookmarkEnd w:id="122"/>
    </w:p>
    <w:p w:rsidR="00383DEC" w:rsidRDefault="00383DEC" w:rsidP="00383DEC">
      <w:r>
        <w:t>H. 5358 --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APOSTLE DORIS JOHNSON FOR HER COMMITMENT TO PUBLIC SERVICE AND TO WISH HER MUCH CONTINUED SUCCESS AND HAPPINESS IN ALL HER FUTURE ENDEAVORS.</w:t>
      </w:r>
    </w:p>
    <w:p w:rsidR="00383DEC" w:rsidRDefault="00383DEC" w:rsidP="00383DEC">
      <w:bookmarkStart w:id="123" w:name="include_clip_end_257"/>
      <w:bookmarkEnd w:id="123"/>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4" w:name="include_clip_start_260"/>
      <w:bookmarkEnd w:id="124"/>
    </w:p>
    <w:p w:rsidR="00383DEC" w:rsidRDefault="00383DEC" w:rsidP="00383DEC">
      <w:r>
        <w:t>H. 5359 -- Reps. Knight,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CELEBRATE MRS. EMMA LEE WALTERS GRUBER ON THE OCCASION OF HER NINETIETH BIRTHDAY ON JULY 19, 2018, AND TO WISH HER CONTINUED HAPPINESS FOR YEARS TO COME.</w:t>
      </w:r>
    </w:p>
    <w:p w:rsidR="00383DEC" w:rsidRDefault="00383DEC" w:rsidP="00383DEC">
      <w:bookmarkStart w:id="125" w:name="include_clip_end_260"/>
      <w:bookmarkEnd w:id="12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6" w:name="include_clip_start_263"/>
      <w:bookmarkEnd w:id="126"/>
    </w:p>
    <w:p w:rsidR="00383DEC" w:rsidRDefault="00383DEC" w:rsidP="00383DEC">
      <w:r>
        <w:t>H. 5360 -- Reps. M. Rivers, Erickson, Bowers, Bradley, Herbkersman, W. Newton,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rsidR="00383DEC" w:rsidRDefault="00383DEC" w:rsidP="00383DEC">
      <w:bookmarkStart w:id="127" w:name="include_clip_end_263"/>
      <w:bookmarkEnd w:id="12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8" w:name="include_clip_start_266"/>
      <w:bookmarkEnd w:id="128"/>
    </w:p>
    <w:p w:rsidR="00383DEC" w:rsidRDefault="00383DEC" w:rsidP="00383DEC">
      <w:r>
        <w:t>H. 5361 -- Reps.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Whitmire, Williams, Willis, Young and Yow: A HOUSE RESOLUTION TO RECOGNIZE AND HONOR BEVERLY CROMER SMITH, CHIEF OF STAFF OF THE HOUSE WAYS AND MEANS COMMITTEE, UPON THE OCCASION OF HER RETIREMENT AFTER MORE THAN THREE DECADES OF OUTSTANDING SERVICE, AND TO WISH HER CONTINUED SUCCESS AND HAPPINESS IN ALL HER FUTURE ENDEAVORS.</w:t>
      </w:r>
    </w:p>
    <w:p w:rsidR="00383DEC" w:rsidRDefault="00383DEC" w:rsidP="00383DEC"/>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South Carolina House of Representatives should pause in their deliberations to express their gratitude to Beverly “Weena” Cromer Smith for her significant contributions to the House of Representatives; and</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daughter of </w:t>
      </w:r>
      <w:r w:rsidRPr="00383DEC">
        <w:rPr>
          <w:color w:val="000000"/>
          <w:u w:color="000000"/>
        </w:rPr>
        <w:t xml:space="preserve">James “Goose” and Faye Cromer, Beverly </w:t>
      </w:r>
      <w:r>
        <w:t xml:space="preserve">graduated from </w:t>
      </w:r>
      <w:r w:rsidRPr="00383DEC">
        <w:rPr>
          <w:color w:val="000000"/>
          <w:u w:color="000000"/>
        </w:rPr>
        <w:t>Irmo High School in 1978, and earned a bachelor’s degree in administrative management from Clemson University in 1982</w:t>
      </w:r>
      <w:r>
        <w:t>; and</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began serving with the Budget and Control Board, Office of Human Resources, Center for Education, and Quality Assessment in October of 1987;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three years later, Beverly married her beloved husband, Mike Smith, and she is the proud mother of two fine children, Leigh Taylor and Matthew Smith;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began serving with the Ways and Means Committee in January of 1996, and has served with a number of chairmen, including Henry Brown, Jr.; Robert Harrell, Jr.; Daniel Cooper; and Brian White;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before becoming the legislative director and later the director of state budgeting and finance of the Ways and Means Committee, Beverly staffed numerous legislative and budget subcommittees;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in 2005, Beverly made state history when named as the first female chief of staff of Ways and Means under then Chairman Daniel T. “Dan” Cooper, and she has served in that capacity for two committee chairmen in a job that has required countless hours during evenings and weekends for many years;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labored over numerous crucial pieces of legislation during her career, of which the most satisfying to her was her work on mental health parity legislation;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truly enjoyed the legislative budgeting process and generously shared her time and her legislative savvy communicating about the process with others;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takes with her a wealth of knowledge that will be hard to replace and those who have worked with her will continue to appreciate the orderliness she leaves behind and her wise refrains to “put first things first” and “begin with the end in mind”;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 xml:space="preserve">Whereas, leaving her post as chief of staff, Beverly </w:t>
      </w:r>
      <w:r>
        <w:t xml:space="preserve">plans to spend many happy hours of </w:t>
      </w:r>
      <w:r w:rsidRPr="00383DEC">
        <w:rPr>
          <w:color w:val="000000"/>
          <w:u w:color="000000"/>
        </w:rPr>
        <w:t>quality time with her husband, taking trips on his Harley and cruising the seas with family and friends.  She hopes to cherish more time with her family and her faithful dog, Millie;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383DEC">
        <w:rPr>
          <w:color w:val="000000"/>
          <w:u w:color="000000"/>
        </w:rPr>
        <w:t xml:space="preserve">the South Carolina House of Representatives is grateful for the years of unparalleled dedication that </w:t>
      </w:r>
      <w:r>
        <w:t>Beverly Smith</w:t>
      </w:r>
      <w:r w:rsidRPr="00383DEC">
        <w:rPr>
          <w:color w:val="000000"/>
          <w:u w:color="000000"/>
        </w:rPr>
        <w:t xml:space="preserve"> has devoted to </w:t>
      </w:r>
      <w:r>
        <w:t>this chamber,</w:t>
      </w:r>
      <w:r w:rsidRPr="00383DEC">
        <w:rPr>
          <w:color w:val="000000"/>
          <w:u w:color="000000"/>
        </w:rPr>
        <w:t xml:space="preserve"> and the members wish her many years of enjoyment in her well</w:t>
      </w:r>
      <w:r w:rsidRPr="00383DEC">
        <w:rPr>
          <w:color w:val="000000"/>
          <w:u w:color="000000"/>
        </w:rPr>
        <w:noBreakHyphen/>
        <w:t>earned retirement</w:t>
      </w:r>
      <w:r>
        <w:t>.  Now, therefore,</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Beverly Cromer Smith, upon the occasion of her retirement after more than three decades of outstanding service, and wish her continued success and happiness in all her future endeavors.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Beverly Cromer Smith.</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9" w:name="include_clip_start_269"/>
      <w:bookmarkEnd w:id="129"/>
    </w:p>
    <w:p w:rsidR="00383DEC" w:rsidRDefault="00383DEC" w:rsidP="00383DEC">
      <w:r>
        <w:t>H. 5362 -- Reps.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SPRINGFIELD MISSIONARY BAPTIST CHURCH OF EUREKA FOR A CENTURY AND A HALF OF SERVICE TO THE COMMUNITY AND TO EXTEND WARMEST CONGRATULATIONS ON THE OCCASION OF THE CHURCH'S HISTORIC ONE HUNDRED FIFTIETH ANNIVERSARY.</w:t>
      </w:r>
    </w:p>
    <w:p w:rsidR="00383DEC" w:rsidRDefault="00383DEC" w:rsidP="00383DEC">
      <w:bookmarkStart w:id="130" w:name="include_clip_end_269"/>
      <w:bookmarkEnd w:id="130"/>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1" w:name="include_clip_start_272"/>
      <w:bookmarkEnd w:id="131"/>
    </w:p>
    <w:p w:rsidR="00383DEC" w:rsidRDefault="00383DEC" w:rsidP="00383DEC">
      <w:r>
        <w:t>H. 5363 -- Reps. Henegan, Allison, Arrington, Bennett, Bernstein, Brawley, Cobb-Hunter, Crawford, Davis, Dillard, Douglas, Erickson, Felder, Funderburk, Henderson, Henderson-Myers, Knight, Mace, Norrell, Parks, Robinson-Simpson, Thayer and Trantham: A HOUSE RESOLUTION TO RECOGNIZE AND COMMEND THE EXTRAORDINARY LEADERSHIP AND SERVICE THAT THE HONORABLE RAYE FELDER HAS PROVIDED TO THE WOMEN'S CAUCUS OF THE SOUTH CAROLINA GENERAL ASSEMBLY.</w:t>
      </w:r>
    </w:p>
    <w:p w:rsidR="00383DEC" w:rsidRDefault="00383DEC" w:rsidP="00383DEC"/>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83DEC">
        <w:rPr>
          <w:color w:val="000000"/>
          <w:u w:color="000000"/>
        </w:rPr>
        <w:t>in 2012, the Honorable Raye Felder was elected to serve the people of District 26 of South Carolina, serving York County in the South Carolina House of Representatives;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the Honorable Raye Felder has been an active member of the South Carolina General Assembly Women’s Caucus serving the caucus as its chair for the last two years;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has overseen the administration of the General Assembly Women’s Caucus Scholarship program that annually awards over twenty thousand dollars in scholarships to young women who choose to stay in State to further their education;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83DEC">
        <w:rPr>
          <w:color w:val="000000"/>
          <w:u w:color="000000"/>
        </w:rPr>
        <w:t>Whereas, the South Carolina General Assembly Women’s Caucus is grateful for Representative Felder’s service and wishes to acknowledge publicly the outstanding leadership she has provided in her service as chair</w:t>
      </w:r>
      <w:r>
        <w:t>.  Now, therefore,</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383DEC">
        <w:rPr>
          <w:color w:val="000000"/>
          <w:u w:color="000000"/>
        </w:rPr>
        <w:t xml:space="preserve">recognize and commend the extraordinary leadership and service that the Honorable Raye Felder has provided to the Women’s Caucus of the South Carolina General Assembly. </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383DEC">
        <w:rPr>
          <w:color w:val="000000"/>
          <w:u w:color="000000"/>
        </w:rPr>
        <w:t>the Honorable Raye Felder.</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2" w:name="include_clip_start_275"/>
      <w:bookmarkEnd w:id="132"/>
    </w:p>
    <w:p w:rsidR="00383DEC" w:rsidRDefault="00383DEC" w:rsidP="00383DEC">
      <w:r>
        <w:t>H. 5364 -- Reps. Pope,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MICHAEL DOMINIC D'AGOSTINO OF YORK COUNTY FOR ACHIEVING THE ELITE RANK OF EAGLE SCOUT, TO COMMEND HIM FOR HIS HARD WORK AND DETERMINATION IN REACHING THIS GOAL, AND TO WISH HIM EVERY SUCCESS IN ALL HIS FUTURE ENDEAVORS.</w:t>
      </w:r>
    </w:p>
    <w:p w:rsidR="00383DEC" w:rsidRDefault="00383DEC" w:rsidP="00383DEC">
      <w:bookmarkStart w:id="133" w:name="include_clip_end_275"/>
      <w:bookmarkEnd w:id="133"/>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4" w:name="include_clip_start_278"/>
      <w:bookmarkEnd w:id="134"/>
    </w:p>
    <w:p w:rsidR="00383DEC" w:rsidRDefault="00383DEC" w:rsidP="00383DEC">
      <w:r>
        <w:t>H. 5365 -- Reps. Bradley, Herbkersman, Erickson, W. Newton, M. Rivers, Bowers,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HONOR AND CELEBRATE MRS. NAN JOHNSON ON THE OCCASION OF HER RETIREMENT FROM THE TOWN OF HILTON HEAD ISLAND AFTER A THIRTY-FOUR YEAR TENURE AND TO WISH HER MUCH HAPPINESS AND RELAXATION IN HER WELL-EARNED RETIREMENT.</w:t>
      </w:r>
    </w:p>
    <w:p w:rsidR="00383DEC" w:rsidRDefault="00383DEC" w:rsidP="00383DEC">
      <w:bookmarkStart w:id="135" w:name="include_clip_end_278"/>
      <w:bookmarkEnd w:id="13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6" w:name="include_clip_start_281"/>
      <w:bookmarkEnd w:id="136"/>
    </w:p>
    <w:p w:rsidR="00383DEC" w:rsidRDefault="00383DEC" w:rsidP="00383DEC">
      <w:r>
        <w:t>H. 5366 --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SERGEANT SHANNON CASTLE FOR HIS OUTSTANDING SERVICE TO THE MYRTLE BEACH POLICE DEPARTMENT PATROL DIVISION AND TO CONGRATULATE HIM UPON BEING NAMED 2018 OFFICER JOE MCGARRY MEMORIAL CO-POLICE OFFICER OF THE YEAR, AN AWARD GIVEN BY THE ROTARY CLUB OF MYRTLE BEACH.</w:t>
      </w:r>
    </w:p>
    <w:p w:rsidR="00383DEC" w:rsidRDefault="00383DEC" w:rsidP="00383DEC">
      <w:bookmarkStart w:id="137" w:name="include_clip_end_281"/>
      <w:bookmarkEnd w:id="13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8" w:name="include_clip_start_284"/>
      <w:bookmarkEnd w:id="138"/>
    </w:p>
    <w:p w:rsidR="00383DEC" w:rsidRDefault="00383DEC" w:rsidP="00383DEC">
      <w:r>
        <w:t>H. 5367 -- Reps. King, Bryant, Delleney, Felder, D. C. Moss,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HONOR DR. JANE SHARP UPON THE OCCASION OF HER RETIREMENT AFTER EIGHT YEARS OF OUTSTANDING SERVICE TO THE YORK COUNTY SCHOOL DISTRICT THREE SCHOOL BOARD AND TO WISH HER CONTINUED SUCCESS AND HAPPINESS IN ALL HER FUTURE ENDEAVORS.</w:t>
      </w:r>
    </w:p>
    <w:p w:rsidR="00383DEC" w:rsidRDefault="00383DEC" w:rsidP="00383DEC">
      <w:bookmarkStart w:id="139" w:name="include_clip_end_284"/>
      <w:bookmarkEnd w:id="139"/>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pPr>
        <w:keepNext/>
      </w:pPr>
      <w:r>
        <w:t>The following was introduced:</w:t>
      </w:r>
    </w:p>
    <w:p w:rsidR="00383DEC" w:rsidRDefault="00383DEC" w:rsidP="00383DEC">
      <w:pPr>
        <w:keepNext/>
      </w:pPr>
      <w:bookmarkStart w:id="140" w:name="include_clip_start_287"/>
      <w:bookmarkEnd w:id="140"/>
    </w:p>
    <w:p w:rsidR="00383DEC" w:rsidRDefault="00383DEC" w:rsidP="00383DEC">
      <w:r>
        <w:t>H. 5368 --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MONDAY, MAY 7, THROUGH FRIDAY, MAY 11, 2018, AS CHARTER SCHOOL WEEK IN THE PALMETTO STATE AND TO ACKNOWLEDGE THE IMPORTANCE OF EDUCATING THE CHILDREN OF SOUTH CAROLINA IN INNOVATIVE CLASSROOMS AND SCHOOLS.</w:t>
      </w:r>
    </w:p>
    <w:p w:rsidR="00383DEC" w:rsidRDefault="00383DEC" w:rsidP="00383DEC">
      <w:bookmarkStart w:id="141" w:name="include_clip_end_287"/>
      <w:bookmarkEnd w:id="141"/>
    </w:p>
    <w:p w:rsidR="00383DEC" w:rsidRDefault="00383DEC" w:rsidP="00383DEC">
      <w:r>
        <w:t>The Concurrent Resolution was agreed to and ordered sent to the Senate.</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pPr>
        <w:keepNext/>
      </w:pPr>
      <w:r>
        <w:t>The following was introduced:</w:t>
      </w:r>
    </w:p>
    <w:p w:rsidR="00383DEC" w:rsidRDefault="00383DEC" w:rsidP="00383DEC">
      <w:pPr>
        <w:keepNext/>
      </w:pPr>
      <w:bookmarkStart w:id="142" w:name="include_clip_start_290"/>
      <w:bookmarkEnd w:id="142"/>
    </w:p>
    <w:p w:rsidR="00383DEC" w:rsidRDefault="00383DEC" w:rsidP="00383DEC">
      <w:pPr>
        <w:keepNext/>
      </w:pPr>
      <w:r>
        <w:t>H. 5369 -- Reps. J. E. Smith, Rutherford, King, Norrell, Brawley and Henegan: A CONCURRENT RESOLUTION TO PROVIDE THAT IN ADDITION TO THE MATTERS WHICH MAY BE CONSIDERED BY THE GENERAL ASSEMBLY ON OR AFTER JUNE 19, 2018, CERTAIN DELINEATED BILLS RELATED TO UTILITIES AND OTHER LEGISLATION REGARDING OTHER SPECIFIED MATTERS ALSO MAY BE INTRODUCED, RECEIVED, AND CONSIDERED BY EACH BODY OF THE GENERAL ASSEMBLY PRIOR TO SINE DIE ADJOURNMENT, INCLUDING CONCURRENCE AND NON-CONCURRENCE IN AMENDMENTS AND RECEIPT, CONSIDERATION, AND DISPOSITION OF CONFERENCE AND FREE CONFERENCE REPORTS ON THE MATTERS IDENTIFIED.</w:t>
      </w:r>
    </w:p>
    <w:p w:rsidR="00383DEC" w:rsidRDefault="00383DEC" w:rsidP="00383DEC">
      <w:bookmarkStart w:id="143" w:name="include_clip_end_290"/>
      <w:bookmarkEnd w:id="143"/>
      <w:r>
        <w:t>On the motion of Rep. DELLENEY, the Concurrent Resolution was ordered committed to the Committee on Judiciary.</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44" w:name="include_clip_start_293"/>
      <w:bookmarkEnd w:id="144"/>
    </w:p>
    <w:p w:rsidR="00383DEC" w:rsidRDefault="00383DEC" w:rsidP="00383DEC">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383DEC" w:rsidRDefault="00383DEC" w:rsidP="00383DEC">
      <w:bookmarkStart w:id="145" w:name="include_clip_end_293"/>
      <w:bookmarkEnd w:id="145"/>
    </w:p>
    <w:p w:rsidR="00383DEC" w:rsidRDefault="00383DEC" w:rsidP="00383DEC">
      <w:r>
        <w:t>The Concurrent Resolution was ordered referred to the Committee on Invitations and Memorial Resolutions.</w:t>
      </w:r>
    </w:p>
    <w:p w:rsidR="00383DEC" w:rsidRDefault="00383DEC" w:rsidP="00383DEC"/>
    <w:p w:rsidR="00383DEC" w:rsidRDefault="001541F5" w:rsidP="00383DEC">
      <w:pPr>
        <w:keepNext/>
        <w:jc w:val="center"/>
        <w:rPr>
          <w:b/>
        </w:rPr>
      </w:pPr>
      <w:r>
        <w:rPr>
          <w:b/>
        </w:rPr>
        <w:br w:type="column"/>
      </w:r>
      <w:r w:rsidR="00383DEC" w:rsidRPr="00383DEC">
        <w:rPr>
          <w:b/>
        </w:rPr>
        <w:t>CONCURRENT RESOLUTION</w:t>
      </w:r>
    </w:p>
    <w:p w:rsidR="00383DEC" w:rsidRDefault="00383DEC" w:rsidP="00383DEC">
      <w:r>
        <w:t>The Senate sent to the House the following:</w:t>
      </w:r>
    </w:p>
    <w:p w:rsidR="00383DEC" w:rsidRDefault="00383DEC" w:rsidP="00383DEC">
      <w:bookmarkStart w:id="146" w:name="include_clip_start_296"/>
      <w:bookmarkEnd w:id="146"/>
    </w:p>
    <w:p w:rsidR="00383DEC" w:rsidRDefault="00383DEC" w:rsidP="00383DEC">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383DEC" w:rsidRDefault="00383DEC" w:rsidP="00383DEC">
      <w:bookmarkStart w:id="147" w:name="include_clip_end_296"/>
      <w:bookmarkEnd w:id="147"/>
    </w:p>
    <w:p w:rsidR="00383DEC" w:rsidRDefault="00383DEC" w:rsidP="00383DEC">
      <w:r>
        <w:t>The Concurrent Resolution was ordered referred to the Committee on Invitations and Memorial Resolutions.</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48" w:name="include_clip_start_299"/>
      <w:bookmarkEnd w:id="148"/>
    </w:p>
    <w:p w:rsidR="00383DEC" w:rsidRDefault="00383DEC" w:rsidP="00383DEC">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383DEC" w:rsidRDefault="00383DEC" w:rsidP="00383DEC">
      <w:bookmarkStart w:id="149" w:name="include_clip_end_299"/>
      <w:bookmarkEnd w:id="149"/>
    </w:p>
    <w:p w:rsidR="00383DEC" w:rsidRDefault="00383DEC" w:rsidP="00383DEC">
      <w:r>
        <w:t>The Concurrent Resolution was ordered referred to the Committee on Invitations and Memorial Resolutions.</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50" w:name="include_clip_start_302"/>
      <w:bookmarkEnd w:id="150"/>
    </w:p>
    <w:p w:rsidR="00383DEC" w:rsidRDefault="00383DEC" w:rsidP="00383DEC">
      <w:r>
        <w:t>S. 1219 -- Senator Hembree: A CONCURRENT RESOLUTION TO RECOGNIZE MONDAY, MAY 7 THROUGH FRIDAY, MAY 11, 2018 AS "CHARTER SCHOOL WEEK" IN SOUTH CAROLINA AND TO ACKNOWLEDGE THE IMPORTANCE OF EDUCATING THE CHILDREN OF THE PALMETTO STATE IN INNOVATIVE CLASSROOMS AND SCHOOLS.</w:t>
      </w:r>
    </w:p>
    <w:p w:rsidR="00383DEC" w:rsidRDefault="00383DEC" w:rsidP="00383DEC">
      <w:bookmarkStart w:id="151" w:name="include_clip_end_302"/>
      <w:bookmarkEnd w:id="151"/>
    </w:p>
    <w:p w:rsidR="00383DEC" w:rsidRDefault="00383DEC" w:rsidP="00383DEC">
      <w:r>
        <w:t>The Concurrent Resolution was agreed to and ordered returned to the Senate with concurrence.</w:t>
      </w:r>
    </w:p>
    <w:p w:rsidR="00383DEC" w:rsidRDefault="00383DEC" w:rsidP="00383DEC">
      <w:pPr>
        <w:keepNext/>
        <w:jc w:val="center"/>
        <w:rPr>
          <w:b/>
        </w:rPr>
      </w:pPr>
      <w:r w:rsidRPr="00383DEC">
        <w:rPr>
          <w:b/>
        </w:rPr>
        <w:t xml:space="preserve">INTRODUCTION OF BILLS  </w:t>
      </w:r>
    </w:p>
    <w:p w:rsidR="00383DEC" w:rsidRDefault="00383DEC" w:rsidP="00383DEC">
      <w:r>
        <w:t>The following Bills and Joint Resolutions were introduced, read the first time, and referred to appropriate committees:</w:t>
      </w:r>
    </w:p>
    <w:p w:rsidR="00383DEC" w:rsidRDefault="00383DEC" w:rsidP="00383DEC"/>
    <w:p w:rsidR="00383DEC" w:rsidRDefault="00383DEC" w:rsidP="00383DEC">
      <w:pPr>
        <w:keepNext/>
      </w:pPr>
      <w:bookmarkStart w:id="152" w:name="include_clip_start_306"/>
      <w:bookmarkEnd w:id="152"/>
      <w:r>
        <w:t>H. 5370 -- Rep. Howard: A JOINT RESOLUTION TO CREATE THE A'JA WILSON MONUMENT COMMISSION AND PROVIDE FOR THE COMMISSION'S MEMBERSHIP, DUTIES, AND RELATED MATTERS, AND TO PROVIDE THAT THE MORATORIUM AGAINST THE PLACEMENT OF NEW MONUMENTS ON THE STATE HOUSE GROUNDS CONTAINED IN SECTION 2-1-240, IS LIFTED SOLELY TO CARRY OUT THE LIMITED PURPOSE OF THIS JOINT RESOLUTION.</w:t>
      </w:r>
    </w:p>
    <w:p w:rsidR="00383DEC" w:rsidRDefault="00383DEC" w:rsidP="00383DEC">
      <w:bookmarkStart w:id="153" w:name="include_clip_end_306"/>
      <w:bookmarkEnd w:id="153"/>
      <w:r>
        <w:t>Referred to Committee on Medical, Military, Public and Municipal Affairs</w:t>
      </w:r>
    </w:p>
    <w:p w:rsidR="00383DEC" w:rsidRDefault="00383DEC" w:rsidP="00383DEC"/>
    <w:p w:rsidR="00383DEC" w:rsidRDefault="00383DEC" w:rsidP="00383DEC">
      <w:pPr>
        <w:keepNext/>
      </w:pPr>
      <w:bookmarkStart w:id="154" w:name="include_clip_start_308"/>
      <w:bookmarkEnd w:id="154"/>
      <w:r>
        <w:t>H. 5371 -- Rep. Bernstein: A BILL TO AMEND THE CODE OF LAWS OF SOUTH CAROLINA, 1976, BY ADDING SECTION 56-5-830 SO AS TO AUTHORIZE LOCAL GOVERNMENTS TO ADOPT ORDINANCES FOR THE CIVIL ENFORCEMENT OF CERTAIN TRAFFIC LAWS BY THE USE OF TRAFFIC-CONTROL SIGNAL MONITORING SYSTEMS; TO AMEND SECTION 14-25-45, RELATING TO THE JURISDICTION OF SUMMARY COURTS, SO AS TO PROVIDE FOR JURISDICTION OVER NONCRIMINAL CITATIONS ISSUED PURSUANT TO SECTION 56-5-830; TO AMEND SECTION 56-5-710, RELATING TO THE POWERS OF LOCAL AUTHORITIES TO ENFORCE TRAFFIC LAWS, SO AS TO ADD THE AUTHORITY TO ADOPT ORDINANCES FOR THE CIVIL ENFORCEMENT OF CERTAIN TRAFFIC LAWS BY THE USE OF TRAFFIC-CONTROL SIGNAL MONITORING SYSTEMS; AND TO AMEND SECTION 56-5-970, RELATING TO TRAFFIC-CONTROL SIGNALS, SO AS TO PROVIDE THAT VEHICULAR TRAFFIC, WHEN SAFE, MUST SLOW DOWN IMMEDIATELY WHEN FACING A STEADY YELLOW INDICATION SIGNAL.</w:t>
      </w:r>
    </w:p>
    <w:p w:rsidR="00383DEC" w:rsidRDefault="00383DEC" w:rsidP="00383DEC">
      <w:bookmarkStart w:id="155" w:name="include_clip_end_308"/>
      <w:bookmarkEnd w:id="155"/>
      <w:r>
        <w:t>Referred to Committee on Judiciary</w:t>
      </w:r>
    </w:p>
    <w:p w:rsidR="00383DEC" w:rsidRDefault="00383DEC" w:rsidP="00383DEC"/>
    <w:p w:rsidR="00383DEC" w:rsidRDefault="00383DEC" w:rsidP="00383DEC">
      <w:pPr>
        <w:keepNext/>
      </w:pPr>
      <w:bookmarkStart w:id="156" w:name="include_clip_start_310"/>
      <w:bookmarkEnd w:id="156"/>
      <w:r>
        <w:t>H. 5372 -- Reps. Funderburk, Collins and Putnam: A BILL TO AMEND SECTION 63-11-2290, CODE OF LAWS OF SOUTH CAROLINA, 1976, RELATING TO THE DEPARTMENT OF CHILDREN'S ADVOCACY TOLL FREE COMPLAINT NUMBER, SO AS TO REQUIRE CHILDREN'S ADVOCACY CENTERS TO POST THE NUMBER.</w:t>
      </w:r>
    </w:p>
    <w:p w:rsidR="00383DEC" w:rsidRDefault="00383DEC" w:rsidP="00383DEC">
      <w:bookmarkStart w:id="157" w:name="include_clip_end_310"/>
      <w:bookmarkEnd w:id="157"/>
      <w:r>
        <w:t>Referred to Committee on Judiciary</w:t>
      </w:r>
    </w:p>
    <w:p w:rsidR="00383DEC" w:rsidRDefault="00383DEC" w:rsidP="00383DEC"/>
    <w:p w:rsidR="00383DEC" w:rsidRDefault="00383DEC" w:rsidP="00383DEC">
      <w:pPr>
        <w:keepNext/>
      </w:pPr>
      <w:bookmarkStart w:id="158" w:name="include_clip_start_312"/>
      <w:bookmarkEnd w:id="158"/>
      <w:r>
        <w:t>H. 5373 -- Rep. Brown: A BILL TO AMEND ACT 844 OF 1952, RELATING TO THE COMPOSITION, RESIDENCY, AND TERMS OF THE SCHOOL TRUSTEES OF CERTAIN SCHOOL DISTRICTS IN CHARLESTON COUNTY, SO AS TO PROVIDE THAT THE MEMBERSHIP OF THE ST. JOHN'S CONSTITUENT SCHOOL DISTRICT NO. 9 BOARD OF TRUSTEES SHALL INCLUDE TWO RESIDENTS OF THE AREA INCLUDED IN FORMER WADMALAW SCHOOL DISTRICT NO. 12.</w:t>
      </w:r>
    </w:p>
    <w:p w:rsidR="00383DEC" w:rsidRDefault="00383DEC" w:rsidP="00383DEC">
      <w:bookmarkStart w:id="159" w:name="include_clip_end_312"/>
      <w:bookmarkEnd w:id="159"/>
      <w:r>
        <w:t>Referred to Charleston Delegation</w:t>
      </w:r>
    </w:p>
    <w:p w:rsidR="00383DEC" w:rsidRDefault="00383DEC" w:rsidP="00383DEC"/>
    <w:p w:rsidR="00383DEC" w:rsidRDefault="00383DEC" w:rsidP="00383DEC">
      <w:pPr>
        <w:keepNext/>
      </w:pPr>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383DEC" w:rsidRDefault="00383DEC" w:rsidP="00383DEC">
      <w:bookmarkStart w:id="160" w:name="include_clip_end_314"/>
      <w:bookmarkEnd w:id="160"/>
      <w:r>
        <w:t>On motion of Rep. HIOTT, with unanimous consent, the Joint Resolution was ordered placed on the Calendar without reference.</w:t>
      </w:r>
    </w:p>
    <w:p w:rsidR="00383DEC" w:rsidRDefault="00383DEC" w:rsidP="00383DEC"/>
    <w:p w:rsidR="00383DEC" w:rsidRDefault="00383DEC" w:rsidP="00383DEC">
      <w:pPr>
        <w:keepNext/>
        <w:jc w:val="center"/>
        <w:rPr>
          <w:b/>
        </w:rPr>
      </w:pPr>
      <w:r w:rsidRPr="00383DEC">
        <w:rPr>
          <w:b/>
        </w:rPr>
        <w:t>S. 302--DEBATE ADJOURNED</w:t>
      </w:r>
    </w:p>
    <w:p w:rsidR="00383DEC" w:rsidRDefault="00383DEC" w:rsidP="00383DEC">
      <w:pPr>
        <w:keepNext/>
      </w:pPr>
      <w:r>
        <w:t>The following Bill was taken up:</w:t>
      </w:r>
    </w:p>
    <w:p w:rsidR="00383DEC" w:rsidRDefault="00383DEC" w:rsidP="00383DEC">
      <w:pPr>
        <w:keepNext/>
      </w:pPr>
      <w:bookmarkStart w:id="161" w:name="include_clip_start_317"/>
      <w:bookmarkEnd w:id="161"/>
    </w:p>
    <w:p w:rsidR="00383DEC" w:rsidRDefault="00383DEC" w:rsidP="00383DEC">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83DEC" w:rsidRDefault="00383DEC" w:rsidP="00383DEC">
      <w:bookmarkStart w:id="162" w:name="include_clip_end_317"/>
      <w:bookmarkEnd w:id="162"/>
    </w:p>
    <w:p w:rsidR="00383DEC" w:rsidRDefault="00383DEC" w:rsidP="00383DEC">
      <w:r>
        <w:t>Rep. B. NEWTON moved to adjourn debate on the Bill until Tuesday, May 8, which was agreed to.</w:t>
      </w:r>
    </w:p>
    <w:p w:rsidR="00383DEC" w:rsidRPr="001541F5" w:rsidRDefault="00383DEC" w:rsidP="00383DEC">
      <w:pPr>
        <w:rPr>
          <w:sz w:val="16"/>
          <w:szCs w:val="16"/>
        </w:rPr>
      </w:pPr>
    </w:p>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PITTS objected.</w:t>
      </w:r>
    </w:p>
    <w:p w:rsidR="00383DEC" w:rsidRDefault="00383DEC" w:rsidP="00383DEC">
      <w:pPr>
        <w:keepNext/>
        <w:jc w:val="center"/>
        <w:rPr>
          <w:b/>
        </w:rPr>
      </w:pPr>
      <w:r w:rsidRPr="00383DEC">
        <w:rPr>
          <w:b/>
        </w:rPr>
        <w:t>MOTION PERIOD</w:t>
      </w:r>
    </w:p>
    <w:p w:rsidR="00383DEC" w:rsidRDefault="00383DEC" w:rsidP="00383DEC"/>
    <w:p w:rsidR="00383DEC" w:rsidRDefault="00383DEC" w:rsidP="00383DEC">
      <w:pPr>
        <w:keepNext/>
        <w:jc w:val="center"/>
        <w:rPr>
          <w:b/>
        </w:rPr>
      </w:pPr>
      <w:r w:rsidRPr="00383DEC">
        <w:rPr>
          <w:b/>
        </w:rPr>
        <w:t>S. 671--RECALLED</w:t>
      </w:r>
    </w:p>
    <w:p w:rsidR="00383DEC" w:rsidRDefault="00383DEC" w:rsidP="00383DEC">
      <w:r>
        <w:t xml:space="preserve">Rep. SIMRILL moved to recall the following Bill from the Committee on Ways and Means, which was agreed to.  </w:t>
      </w:r>
    </w:p>
    <w:p w:rsidR="00383DEC" w:rsidRDefault="00383DEC" w:rsidP="00383DEC">
      <w:bookmarkStart w:id="163" w:name="include_clip_start_323"/>
      <w:bookmarkEnd w:id="163"/>
    </w:p>
    <w:p w:rsidR="00383DEC" w:rsidRDefault="00383DEC" w:rsidP="00383DEC">
      <w:r>
        <w:t>S. 671 -- Senator Leatherman: A JOINT RESOLUTION TO PROVIDE FOR THE CONTINUING AUTHORITY TO PAY THE EXPENSES OF STATE GOVERNMENT IF THE 2017-2018 FISCAL YEAR BEGINS WITHOUT A GENERAL APPROPRIATIONS ACT FOR THAT YEAR IN EFFECT, AND TO PROVIDE EXCEPTIONS.</w:t>
      </w:r>
    </w:p>
    <w:p w:rsidR="00383DEC" w:rsidRDefault="00383DEC" w:rsidP="00383DEC">
      <w:bookmarkStart w:id="164" w:name="include_clip_end_323"/>
      <w:bookmarkEnd w:id="164"/>
    </w:p>
    <w:p w:rsidR="00383DEC" w:rsidRDefault="00383DEC" w:rsidP="00383DEC">
      <w:pPr>
        <w:keepNext/>
        <w:jc w:val="center"/>
        <w:rPr>
          <w:b/>
        </w:rPr>
      </w:pPr>
      <w:r w:rsidRPr="00383DEC">
        <w:rPr>
          <w:b/>
        </w:rPr>
        <w:t>MOTION PERIOD</w:t>
      </w:r>
    </w:p>
    <w:p w:rsidR="00383DEC" w:rsidRDefault="00383DEC" w:rsidP="00383DEC">
      <w:r>
        <w:t>The motion period was dispensed with on motion of Rep. DELLENEY.</w:t>
      </w:r>
    </w:p>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H. 3722--DEBATE ADJOURNED</w:t>
      </w:r>
    </w:p>
    <w:p w:rsidR="00383DEC" w:rsidRDefault="00383DEC" w:rsidP="00383DEC">
      <w:pPr>
        <w:keepNext/>
      </w:pPr>
      <w:r>
        <w:t>The following Bill was taken up:</w:t>
      </w:r>
    </w:p>
    <w:p w:rsidR="00383DEC" w:rsidRDefault="00383DEC" w:rsidP="00383DEC">
      <w:pPr>
        <w:keepNext/>
      </w:pPr>
      <w:bookmarkStart w:id="165" w:name="include_clip_start_328"/>
      <w:bookmarkEnd w:id="165"/>
    </w:p>
    <w:p w:rsidR="00383DEC" w:rsidRDefault="00383DEC" w:rsidP="00383DEC">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383DEC" w:rsidRDefault="00383DEC" w:rsidP="00383DEC">
      <w:bookmarkStart w:id="166" w:name="include_clip_end_328"/>
      <w:bookmarkEnd w:id="166"/>
    </w:p>
    <w:p w:rsidR="00383DEC" w:rsidRDefault="00383DEC" w:rsidP="00383DEC">
      <w:r>
        <w:t>Rep. THAYER moved to adjourn debate on the Bill until Tuesday, May 8, which was agreed to.</w:t>
      </w:r>
    </w:p>
    <w:p w:rsidR="00383DEC" w:rsidRDefault="00383DEC" w:rsidP="00383DEC"/>
    <w:p w:rsidR="00383DEC" w:rsidRDefault="00383DEC" w:rsidP="00383DEC">
      <w:pPr>
        <w:keepNext/>
        <w:jc w:val="center"/>
        <w:rPr>
          <w:b/>
        </w:rPr>
      </w:pPr>
      <w:r w:rsidRPr="00383DEC">
        <w:rPr>
          <w:b/>
        </w:rPr>
        <w:t>S. 367--CONTINUED</w:t>
      </w:r>
    </w:p>
    <w:p w:rsidR="00383DEC" w:rsidRDefault="00383DEC" w:rsidP="00383DEC">
      <w:pPr>
        <w:keepNext/>
      </w:pPr>
      <w:r>
        <w:t>The following Bill was taken up:</w:t>
      </w:r>
    </w:p>
    <w:p w:rsidR="00383DEC" w:rsidRDefault="00383DEC" w:rsidP="00383DEC">
      <w:pPr>
        <w:keepNext/>
      </w:pPr>
      <w:bookmarkStart w:id="167" w:name="include_clip_start_331"/>
      <w:bookmarkEnd w:id="167"/>
    </w:p>
    <w:p w:rsidR="00383DEC" w:rsidRDefault="00383DEC" w:rsidP="00383DEC">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383DEC" w:rsidRPr="001541F5" w:rsidRDefault="00383DEC" w:rsidP="00383DEC">
      <w:pPr>
        <w:rPr>
          <w:sz w:val="16"/>
          <w:szCs w:val="16"/>
        </w:rPr>
      </w:pPr>
      <w:bookmarkStart w:id="168" w:name="include_clip_end_331"/>
      <w:bookmarkEnd w:id="168"/>
    </w:p>
    <w:p w:rsidR="00383DEC" w:rsidRDefault="00383DEC" w:rsidP="00383DEC">
      <w:r>
        <w:t>Rep. HIOTT moved to continue the Bill, which was agreed to.</w:t>
      </w:r>
    </w:p>
    <w:p w:rsidR="00383DEC" w:rsidRDefault="00383DEC" w:rsidP="00383DEC"/>
    <w:p w:rsidR="00383DEC" w:rsidRDefault="00383DEC" w:rsidP="00383DEC">
      <w:pPr>
        <w:keepNext/>
        <w:jc w:val="center"/>
        <w:rPr>
          <w:b/>
        </w:rPr>
      </w:pPr>
      <w:r w:rsidRPr="00383DEC">
        <w:rPr>
          <w:b/>
        </w:rPr>
        <w:t>H. 4480--DEBATE ADJOURNED</w:t>
      </w:r>
    </w:p>
    <w:p w:rsidR="00383DEC" w:rsidRDefault="00383DEC" w:rsidP="00383DEC">
      <w:pPr>
        <w:keepNext/>
      </w:pPr>
      <w:r>
        <w:t>The following Bill was taken up:</w:t>
      </w:r>
    </w:p>
    <w:p w:rsidR="00383DEC" w:rsidRPr="001541F5" w:rsidRDefault="00383DEC" w:rsidP="00383DEC">
      <w:pPr>
        <w:keepNext/>
        <w:rPr>
          <w:sz w:val="16"/>
          <w:szCs w:val="16"/>
        </w:rPr>
      </w:pPr>
      <w:bookmarkStart w:id="169" w:name="include_clip_start_334"/>
      <w:bookmarkEnd w:id="169"/>
    </w:p>
    <w:p w:rsidR="00383DEC" w:rsidRDefault="00383DEC" w:rsidP="00383DEC">
      <w:r>
        <w:t>H. 4480 -- Reps. Taylor, Allison, Jefferson, Cogswell, McCravy, Henderson-Myers, Clary, Tallon, Spires, Toole, Knight, Henegan and Henderson: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383DEC" w:rsidRPr="001541F5" w:rsidRDefault="00383DEC" w:rsidP="00383DEC">
      <w:pPr>
        <w:rPr>
          <w:sz w:val="16"/>
          <w:szCs w:val="16"/>
        </w:rPr>
      </w:pPr>
      <w:bookmarkStart w:id="170" w:name="include_clip_end_334"/>
      <w:bookmarkEnd w:id="170"/>
    </w:p>
    <w:p w:rsidR="00383DEC" w:rsidRDefault="00383DEC" w:rsidP="00383DEC">
      <w:r>
        <w:t>Rep. ALLISON moved to adjourn debate on the Bill until Tuesday, May 8, which was agreed to.</w:t>
      </w:r>
    </w:p>
    <w:p w:rsidR="00383DEC" w:rsidRPr="001541F5" w:rsidRDefault="00383DEC" w:rsidP="00383DEC">
      <w:pPr>
        <w:rPr>
          <w:sz w:val="16"/>
          <w:szCs w:val="16"/>
        </w:rPr>
      </w:pPr>
    </w:p>
    <w:p w:rsidR="00383DEC" w:rsidRDefault="00383DEC" w:rsidP="001541F5">
      <w:pPr>
        <w:keepNext/>
        <w:widowControl w:val="0"/>
        <w:jc w:val="center"/>
        <w:rPr>
          <w:b/>
        </w:rPr>
      </w:pPr>
      <w:r w:rsidRPr="00383DEC">
        <w:rPr>
          <w:b/>
        </w:rPr>
        <w:t>S. 1116--AMENDED AND ORDERED TO THIRD READING</w:t>
      </w:r>
    </w:p>
    <w:p w:rsidR="00383DEC" w:rsidRDefault="00383DEC" w:rsidP="001541F5">
      <w:pPr>
        <w:keepNext/>
        <w:widowControl w:val="0"/>
      </w:pPr>
      <w:r>
        <w:t>The following Bill was taken up:</w:t>
      </w:r>
    </w:p>
    <w:p w:rsidR="00383DEC" w:rsidRPr="001541F5" w:rsidRDefault="00383DEC" w:rsidP="001541F5">
      <w:pPr>
        <w:keepNext/>
        <w:widowControl w:val="0"/>
        <w:rPr>
          <w:sz w:val="16"/>
          <w:szCs w:val="16"/>
        </w:rPr>
      </w:pPr>
      <w:bookmarkStart w:id="171" w:name="include_clip_start_337"/>
      <w:bookmarkEnd w:id="171"/>
    </w:p>
    <w:p w:rsidR="00383DEC" w:rsidRDefault="00383DEC" w:rsidP="001541F5">
      <w:pPr>
        <w:widowControl w:val="0"/>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383DEC" w:rsidRDefault="00383DEC" w:rsidP="00383DEC"/>
    <w:p w:rsidR="00383DEC" w:rsidRPr="00080573" w:rsidRDefault="00383DEC" w:rsidP="00383DEC">
      <w:r w:rsidRPr="00080573">
        <w:t>The Committee on Judiciary proposed the following Amendment No. 1</w:t>
      </w:r>
      <w:r w:rsidR="001541F5">
        <w:t xml:space="preserve"> to </w:t>
      </w:r>
      <w:r w:rsidRPr="00080573">
        <w:t>S. 1116 (COUNCIL\DG\1116C001.BBM.DG18), which was tabled:</w:t>
      </w:r>
    </w:p>
    <w:p w:rsidR="00383DEC" w:rsidRPr="00080573" w:rsidRDefault="00383DEC" w:rsidP="00383DEC">
      <w:r w:rsidRPr="00080573">
        <w:t>Amend the bill, as and if amended, by adding an appropriately numbered SECTION to read:</w:t>
      </w:r>
    </w:p>
    <w:p w:rsidR="00383DEC" w:rsidRPr="00080573" w:rsidRDefault="00383DEC" w:rsidP="00383DEC">
      <w:r w:rsidRPr="00080573">
        <w:t>/</w:t>
      </w:r>
      <w:r w:rsidRPr="00080573">
        <w:tab/>
        <w:t>SECTION</w:t>
      </w:r>
      <w:r w:rsidRPr="00080573">
        <w:tab/>
        <w:t>___.</w:t>
      </w:r>
      <w:r w:rsidRPr="00080573">
        <w:tab/>
        <w:t>All parties to the Master Affiliation Agreement must immediately disclose to the General Assembly and the general public the salaries, bonuses, and other compensation</w:t>
      </w:r>
      <w:r w:rsidR="001541F5">
        <w:t xml:space="preserve"> agreements of its executives.</w:t>
      </w:r>
      <w:r w:rsidR="001541F5">
        <w:tab/>
      </w:r>
      <w:r w:rsidRPr="00080573">
        <w:t>/</w:t>
      </w:r>
    </w:p>
    <w:p w:rsidR="00383DEC" w:rsidRPr="00080573" w:rsidRDefault="00383DEC" w:rsidP="00383DEC">
      <w:r w:rsidRPr="00080573">
        <w:t>Renumber sections to conform.</w:t>
      </w:r>
    </w:p>
    <w:p w:rsidR="00383DEC" w:rsidRDefault="00383DEC" w:rsidP="00383DEC">
      <w:r w:rsidRPr="00080573">
        <w:t>Amend title to conform.</w:t>
      </w:r>
    </w:p>
    <w:p w:rsidR="00383DEC" w:rsidRDefault="00383DEC" w:rsidP="00383DEC"/>
    <w:p w:rsidR="00383DEC" w:rsidRDefault="00383DEC" w:rsidP="00383DEC">
      <w:r>
        <w:t>Rep. BANNISTER moved to table the amendment, which was agreed to.</w:t>
      </w:r>
    </w:p>
    <w:p w:rsidR="00383DEC" w:rsidRDefault="00383DEC" w:rsidP="00383DEC"/>
    <w:p w:rsidR="00383DEC" w:rsidRPr="00EF5105" w:rsidRDefault="00383DEC" w:rsidP="00383DEC">
      <w:r w:rsidRPr="00EF5105">
        <w:t>Reps. BANNISTER, ALLISON, BURNS, CHUMLEY, DILLARD, ELLIOTT, HAMILTON, HENDERSON, LOFTIS, PUTNAM, ROBINSON-SIMPSON, G.</w:t>
      </w:r>
      <w:r w:rsidR="001541F5">
        <w:t xml:space="preserve"> </w:t>
      </w:r>
      <w:r w:rsidRPr="00EF5105">
        <w:t>R. SMITH, STRINGER, TRANTHAM, and WILLIS proposed the following Amendment No. 46</w:t>
      </w:r>
      <w:r w:rsidR="001541F5">
        <w:t xml:space="preserve"> to </w:t>
      </w:r>
      <w:r w:rsidRPr="00EF5105">
        <w:t>S. 1116 (COUNCIL\ZW\1116C003.GGS.ZW18), which was adopted:</w:t>
      </w:r>
    </w:p>
    <w:p w:rsidR="00383DEC" w:rsidRPr="00EF5105" w:rsidRDefault="00383DEC" w:rsidP="00383DEC">
      <w:r w:rsidRPr="00EF5105">
        <w:t>Amend the bill, as and if amended, by striking all after the enacting words and inserting:</w:t>
      </w:r>
    </w:p>
    <w:p w:rsidR="00383DEC" w:rsidRPr="00383DEC" w:rsidRDefault="00383DEC" w:rsidP="00383DEC">
      <w:pPr>
        <w:rPr>
          <w:color w:val="000000"/>
          <w:u w:color="000000"/>
        </w:rPr>
      </w:pPr>
      <w:r w:rsidRPr="00EF5105">
        <w:t>/</w:t>
      </w:r>
      <w:r w:rsidRPr="00EF5105">
        <w:tab/>
      </w:r>
      <w:r w:rsidRPr="00383DEC">
        <w:rPr>
          <w:color w:val="000000"/>
          <w:u w:color="000000"/>
        </w:rPr>
        <w:t>SECTION</w:t>
      </w:r>
      <w:r w:rsidRPr="00383DEC">
        <w:rPr>
          <w:color w:val="000000"/>
          <w:u w:color="000000"/>
        </w:rPr>
        <w:tab/>
        <w:t>1.</w:t>
      </w:r>
      <w:r w:rsidRPr="00383DEC">
        <w:rPr>
          <w:color w:val="000000"/>
          <w:u w:color="000000"/>
        </w:rPr>
        <w:tab/>
        <w:t>A.</w:t>
      </w:r>
      <w:r w:rsidRPr="00383DEC">
        <w:rPr>
          <w:color w:val="000000"/>
          <w:u w:color="000000"/>
        </w:rPr>
        <w:tab/>
        <w:t>The General Assembly ratifies and confirms the actions of the Greenville Health System in entering into the amended Master Affiliation Agreement and the Lease and Contribution Agreement.</w:t>
      </w:r>
    </w:p>
    <w:p w:rsidR="00383DEC" w:rsidRPr="00383DEC" w:rsidRDefault="00383DEC" w:rsidP="00383DEC">
      <w:pPr>
        <w:rPr>
          <w:color w:val="000000"/>
          <w:u w:color="000000"/>
        </w:rPr>
      </w:pPr>
      <w:r w:rsidRPr="00383DEC">
        <w:rPr>
          <w:color w:val="000000"/>
          <w:u w:color="000000"/>
        </w:rPr>
        <w:tab/>
        <w:t>B.1.</w:t>
      </w:r>
      <w:r w:rsidRPr="00383DEC">
        <w:rPr>
          <w:color w:val="000000"/>
          <w:u w:color="000000"/>
        </w:rPr>
        <w:tab/>
        <w:t>The ratification and confirmation, as provided in subsection A., is based on the following provisions being included in the Lease and Contribution Agreement:  During the initial term and any renewal of the Lease and Contribution Agreement, the agreement shall contain the following rights and powers vested in the Lessor and shall require the Lessee to fulfill the following obligations, which rights and obligations and policies in connection therewith, cannot be substantively changed without approval of the Greenville County Legislative Delegation:</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a.</w:t>
      </w:r>
      <w:r w:rsidRPr="00383DEC">
        <w:rPr>
          <w:color w:val="000000"/>
          <w:u w:color="000000"/>
        </w:rPr>
        <w:tab/>
        <w:t>Provision of $1,000,000 by the Lessee for use by the Greenville Health Authority (formerly known as the Greenville Hospital System and later as the Greenville Health System) in oversight and enforcement of the obligations of the Lessee under the Lease and Contribution Agreement;</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b.</w:t>
      </w:r>
      <w:r w:rsidRPr="00383DEC">
        <w:rPr>
          <w:color w:val="000000"/>
          <w:u w:color="000000"/>
        </w:rPr>
        <w:tab/>
        <w:t>The right of the Greenville Health Authority (formerly known as the Greenville Hospital System and later as the Greenville Health System) as the Lessor to require that the Lessee  provide for the delivery of healthcare in a manner consistent with the requirements of Act 432 of 1947, including but not limited to,</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w:t>
      </w:r>
      <w:r w:rsidRPr="00383DEC">
        <w:rPr>
          <w:color w:val="000000"/>
          <w:u w:color="000000"/>
        </w:rPr>
        <w:tab/>
      </w:r>
      <w:r w:rsidRPr="00383DEC">
        <w:rPr>
          <w:color w:val="000000"/>
          <w:u w:color="000000"/>
        </w:rPr>
        <w:tab/>
        <w:t>the provision of charity and indigent care;</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(ii)</w:t>
      </w:r>
      <w:r w:rsidRPr="00383DEC">
        <w:rPr>
          <w:color w:val="000000"/>
          <w:u w:color="000000"/>
        </w:rPr>
        <w:tab/>
        <w:t>participation in Medicare and Medicaid;</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(iii)</w:t>
      </w:r>
      <w:r w:rsidRPr="00383DEC">
        <w:rPr>
          <w:color w:val="000000"/>
          <w:u w:color="000000"/>
        </w:rPr>
        <w:tab/>
        <w:t>maintenance of all licenses for its facilities and services;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(iv)</w:t>
      </w:r>
      <w:r w:rsidRPr="00383DEC">
        <w:rPr>
          <w:color w:val="000000"/>
          <w:u w:color="000000"/>
        </w:rPr>
        <w:tab/>
        <w:t>maintenance of the Lessee’s existence as a not for profit entity;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w:t>
      </w:r>
      <w:r w:rsidRPr="00383DEC">
        <w:rPr>
          <w:color w:val="000000"/>
          <w:u w:color="000000"/>
        </w:rPr>
        <w:tab/>
        <w:t>the provision of inpatient and outpatient hospital services and emergency services consistent with those provided regionally by other safety net hospitals;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w:t>
      </w:r>
      <w:r w:rsidRPr="00383DEC">
        <w:rPr>
          <w:color w:val="000000"/>
          <w:u w:color="000000"/>
        </w:rPr>
        <w:tab/>
      </w:r>
      <w:r w:rsidRPr="00383DEC">
        <w:rPr>
          <w:color w:val="000000"/>
          <w:u w:color="000000"/>
        </w:rPr>
        <w:tab/>
        <w:t>the commitment to not discriminate based on race, religion, or other protected class;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(vii)</w:t>
      </w:r>
      <w:r w:rsidRPr="00383DEC">
        <w:rPr>
          <w:color w:val="000000"/>
          <w:u w:color="000000"/>
        </w:rPr>
        <w:tab/>
        <w:t>a commitment to diversity, inclusion, and a just culture;</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(viii)</w:t>
      </w:r>
      <w:r w:rsidRPr="00383DEC">
        <w:rPr>
          <w:color w:val="000000"/>
          <w:u w:color="000000"/>
        </w:rPr>
        <w:tab/>
        <w:t>the operation of the facilities in furtherance of meeting the public needs of the community;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(ix)</w:t>
      </w:r>
      <w:r w:rsidRPr="00383DEC">
        <w:rPr>
          <w:color w:val="000000"/>
          <w:u w:color="000000"/>
        </w:rPr>
        <w:tab/>
      </w:r>
      <w:r w:rsidRPr="00383DEC">
        <w:rPr>
          <w:color w:val="000000"/>
          <w:u w:color="000000"/>
        </w:rPr>
        <w:tab/>
        <w:t>the provision at all times that not less than ninety percent of the members of the Lessee’s Board of Directors shall reside in or have business interests in the regions served by the Lessee including specifically Oconee, Laurens, and Pickens Counties;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w:t>
      </w:r>
      <w:r w:rsidRPr="00383DEC">
        <w:rPr>
          <w:color w:val="000000"/>
          <w:u w:color="000000"/>
        </w:rPr>
        <w:tab/>
      </w:r>
      <w:r w:rsidRPr="00383DEC">
        <w:rPr>
          <w:color w:val="000000"/>
          <w:u w:color="000000"/>
        </w:rPr>
        <w:tab/>
        <w:t>adequately maintaining and insuring the leased facilities;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(xi)</w:t>
      </w:r>
      <w:r w:rsidRPr="00383DEC">
        <w:rPr>
          <w:color w:val="000000"/>
          <w:u w:color="000000"/>
        </w:rPr>
        <w:tab/>
      </w:r>
      <w:r w:rsidRPr="00383DEC">
        <w:rPr>
          <w:color w:val="000000"/>
          <w:u w:color="000000"/>
        </w:rPr>
        <w:tab/>
        <w:t>the provision of $6,000,000 per year for the terms of the lease, including renewal, to the Greenville Health Authority (formerly known as the Greenville Hospital System and later as the Greenville Health System), $4,000,000 of which shall be used in supporting health</w:t>
      </w:r>
      <w:r w:rsidRPr="00383DEC">
        <w:rPr>
          <w:color w:val="000000"/>
          <w:u w:color="000000"/>
        </w:rPr>
        <w:noBreakHyphen/>
        <w:t>related care, research, and education initiatives benefiting the residents of Greenville County of which twenty-five percent must be allocated to underprivileged communities,  $1,000,000 to be distributed among municipalities within Greenville County and $1,000,000 payable to Greenville County; and</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(xii)</w:t>
      </w:r>
      <w:r w:rsidRPr="00383DEC">
        <w:rPr>
          <w:color w:val="000000"/>
          <w:u w:color="000000"/>
        </w:rPr>
        <w:tab/>
        <w:t>modification of the dispute resolution and enforcement rights of the Greenville Health Authority (formerly known as the Greenville Hospital System and later as the Greenville Health System) to require compliance with the terms of the Lease and with appeals to the court of appeals.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c.</w:t>
      </w:r>
      <w:r w:rsidRPr="00383DEC">
        <w:rPr>
          <w:color w:val="000000"/>
          <w:u w:color="000000"/>
        </w:rPr>
        <w:tab/>
        <w:t>The obligation of the Lessee to be accountable to the Greenville Health Authority (formerly known as the Greenville Hospital System and later as the Greenville Health System) and the community and to annually report to the Greenville Health Authority (formerly known as the Greenville Hospital System and later as the Greenville Health System) in a public meeting on its compliance with the requirements of the Lease and Contribution Agreement.  The members of the Greenville County Legislative Delegation must be invited to the meeting and an opportunity will be provided to them and the public to provide input on community healthcare needs.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d.</w:t>
      </w:r>
      <w:r w:rsidRPr="00383DEC">
        <w:rPr>
          <w:color w:val="000000"/>
          <w:u w:color="000000"/>
        </w:rPr>
        <w:tab/>
        <w:t>The right of the Greenville Health Authority (formerly known as the Greenville Hospital System and later as the Greenville Health System), as lessor to set the initial terms of the Lease and Contribution Agreement at thirty</w:t>
      </w:r>
      <w:r w:rsidRPr="00383DEC">
        <w:rPr>
          <w:color w:val="000000"/>
          <w:u w:color="000000"/>
        </w:rPr>
        <w:noBreakHyphen/>
        <w:t>four years and the right to provide for extensions of the initial term in four</w:t>
      </w:r>
      <w:r w:rsidRPr="00383DEC">
        <w:rPr>
          <w:color w:val="000000"/>
          <w:u w:color="000000"/>
        </w:rPr>
        <w:noBreakHyphen/>
        <w:t>year increments which must be affirmatively approved by the governing board of the Greenville Health Authority.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e.</w:t>
      </w:r>
      <w:r w:rsidRPr="00383DEC">
        <w:rPr>
          <w:color w:val="000000"/>
          <w:u w:color="000000"/>
        </w:rPr>
        <w:tab/>
        <w:t xml:space="preserve">In making the recommendations to the Greenville County Legislative Delegation of members to serve on the governing board of the lessor, as required under Act 432 of 1947, as amended, the lessor shall nominate individuals to serve at-large so that at all times an individual residing in a specified county as set forth  in section 5.10 of the lease,  shall have received the concurrence of the Legislative Delegation of that county. </w:t>
      </w:r>
    </w:p>
    <w:p w:rsidR="00383DEC" w:rsidRPr="00383DEC" w:rsidRDefault="00383DEC" w:rsidP="00383DEC">
      <w:pPr>
        <w:rPr>
          <w:color w:val="000000"/>
          <w:u w:color="000000"/>
        </w:rPr>
      </w:pPr>
      <w:r w:rsidRPr="00383DEC">
        <w:rPr>
          <w:color w:val="000000"/>
          <w:u w:color="000000"/>
        </w:rPr>
        <w:tab/>
      </w:r>
      <w:r w:rsidRPr="00383DEC">
        <w:rPr>
          <w:color w:val="000000"/>
          <w:u w:color="000000"/>
        </w:rPr>
        <w:tab/>
        <w:t>(2)</w:t>
      </w:r>
      <w:r w:rsidRPr="00383DEC">
        <w:rPr>
          <w:color w:val="000000"/>
          <w:u w:color="000000"/>
        </w:rPr>
        <w:tab/>
        <w:t>In addition to the requirements of subsection B.1. of this section, the ratification and confirmation, as provided in subsection A of this section, is based on the following provisions being included in the Master Affiliation Agreement:  A dispute resolution process that is the same as the dispute resolution process contained in the Lease and Contribution Agreement.</w:t>
      </w:r>
    </w:p>
    <w:p w:rsidR="00383DEC" w:rsidRPr="00383DEC" w:rsidRDefault="00383DEC" w:rsidP="00383DEC">
      <w:pPr>
        <w:rPr>
          <w:color w:val="000000"/>
          <w:u w:val="single" w:color="000000"/>
        </w:rPr>
      </w:pPr>
      <w:r w:rsidRPr="00383DEC">
        <w:rPr>
          <w:color w:val="000000"/>
          <w:u w:color="000000"/>
        </w:rPr>
        <w:t>SECTION</w:t>
      </w:r>
      <w:r w:rsidRPr="00383DEC">
        <w:rPr>
          <w:color w:val="000000"/>
          <w:u w:color="000000"/>
        </w:rPr>
        <w:tab/>
        <w:t>2.</w:t>
      </w:r>
      <w:r w:rsidRPr="00383DEC">
        <w:rPr>
          <w:color w:val="000000"/>
          <w:u w:color="000000"/>
        </w:rPr>
        <w:tab/>
        <w:t>Section 1(A) of Act 432 of 1947, as redesignated by Act 105 of 2013 and then amended by Act 102 of 2015, is further amended to read:</w:t>
      </w:r>
    </w:p>
    <w:p w:rsidR="00383DEC" w:rsidRPr="00383DEC" w:rsidRDefault="00383DEC" w:rsidP="00383DEC">
      <w:pPr>
        <w:rPr>
          <w:color w:val="000000"/>
          <w:u w:color="000000"/>
        </w:rPr>
      </w:pPr>
      <w:r w:rsidRPr="00383DEC">
        <w:rPr>
          <w:color w:val="000000"/>
          <w:u w:color="000000"/>
        </w:rPr>
        <w:tab/>
        <w:t>“(A)</w:t>
      </w:r>
      <w:r w:rsidRPr="00383DEC">
        <w:rPr>
          <w:color w:val="000000"/>
          <w:u w:color="000000"/>
        </w:rPr>
        <w:tab/>
        <w:t>For the purpose of operating and at all times maintaining adequate hospital facilities for the residents of Greenville County, including those residents in the City of Greenville and as otherwise provided by law, including, but not limited to, Section 44</w:t>
      </w:r>
      <w:r w:rsidRPr="00383DEC">
        <w:rPr>
          <w:color w:val="000000"/>
          <w:u w:color="000000"/>
        </w:rPr>
        <w:noBreakHyphen/>
        <w:t>7</w:t>
      </w:r>
      <w:r w:rsidRPr="00383DEC">
        <w:rPr>
          <w:color w:val="000000"/>
          <w:u w:color="000000"/>
        </w:rPr>
        <w:noBreakHyphen/>
        <w:t xml:space="preserve">78, Code of Laws of South Carolina, 1976, there is established the Greenville Health </w:t>
      </w:r>
      <w:r w:rsidRPr="00383DEC">
        <w:rPr>
          <w:strike/>
          <w:color w:val="000000"/>
          <w:u w:color="000000"/>
        </w:rPr>
        <w:t>System</w:t>
      </w:r>
      <w:r w:rsidRPr="00383DEC">
        <w:rPr>
          <w:color w:val="000000"/>
          <w:u w:color="000000"/>
        </w:rPr>
        <w:t xml:space="preserve"> </w:t>
      </w:r>
      <w:r w:rsidRPr="00383DEC">
        <w:rPr>
          <w:color w:val="000000"/>
          <w:u w:val="single" w:color="000000"/>
        </w:rPr>
        <w:t>Authority</w:t>
      </w:r>
      <w:r w:rsidRPr="00383DEC">
        <w:rPr>
          <w:color w:val="000000"/>
          <w:u w:color="000000"/>
        </w:rPr>
        <w:t xml:space="preserve"> (formerly known as the Greenville Hospital System </w:t>
      </w:r>
      <w:r w:rsidRPr="00383DEC">
        <w:rPr>
          <w:color w:val="000000"/>
          <w:u w:val="single" w:color="000000"/>
        </w:rPr>
        <w:t>and later as the Greenville Health System</w:t>
      </w:r>
      <w:r w:rsidRPr="00383DEC">
        <w:rPr>
          <w:color w:val="000000"/>
          <w:u w:color="000000"/>
        </w:rPr>
        <w:t>) which must be governed by a board of trustees selected pursuant to this section.”</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3.</w:t>
      </w:r>
      <w:r w:rsidRPr="00383DEC">
        <w:rPr>
          <w:color w:val="000000"/>
          <w:u w:color="000000"/>
        </w:rPr>
        <w:tab/>
        <w:t>Section 2 of Act 432 of 1947, as redesignated and amended by Act 105 of 2013, is further amended by adding an appropriately numbered item to read:</w:t>
      </w:r>
    </w:p>
    <w:p w:rsidR="00383DEC" w:rsidRPr="00383DEC" w:rsidRDefault="00383DEC" w:rsidP="00383DEC">
      <w:pPr>
        <w:rPr>
          <w:color w:val="000000"/>
          <w:u w:color="000000"/>
        </w:rPr>
      </w:pPr>
      <w:r w:rsidRPr="00383DEC">
        <w:rPr>
          <w:color w:val="000000"/>
          <w:u w:color="000000"/>
        </w:rPr>
        <w:tab/>
        <w:t>“(  )</w:t>
      </w:r>
      <w:r w:rsidRPr="00383DEC">
        <w:rPr>
          <w:color w:val="000000"/>
          <w:u w:color="000000"/>
        </w:rPr>
        <w:tab/>
        <w:t>provide for the fulfillment of the Greenville Health Authority’s purpose through agreements and leases by the Greenville Health Authority with not</w:t>
      </w:r>
      <w:r w:rsidRPr="00383DEC">
        <w:rPr>
          <w:color w:val="000000"/>
          <w:u w:color="000000"/>
        </w:rPr>
        <w:noBreakHyphen/>
        <w:t>for</w:t>
      </w:r>
      <w:r w:rsidRPr="00383DEC">
        <w:rPr>
          <w:color w:val="000000"/>
          <w:u w:color="000000"/>
        </w:rPr>
        <w:noBreakHyphen/>
        <w:t>profit entities.  The power conferred upon the Greenville Health Authority by this item includes the power to participate in a system comprised of nonprofit entities in which strategy is centrally established and coordinated, affiliated nonprofit entities are part of the system and provide care, programs and services, and resources of system participants are used in support of the system.”</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4.</w:t>
      </w:r>
      <w:r w:rsidRPr="00383DEC">
        <w:rPr>
          <w:color w:val="000000"/>
          <w:u w:color="000000"/>
        </w:rPr>
        <w:tab/>
        <w:t>The authorizations and powers conferred in this act on the Greenville Health Authority are in addition to any authorizations and powers previously conferred by the General Assembly on the Greenville Health Authority and nothing contained in this act shall be construed to limit or restrict the authorizations and powers of the Greenville Health Authority.</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5.</w:t>
      </w:r>
      <w:r w:rsidRPr="00383DEC">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6.</w:t>
      </w:r>
      <w:r w:rsidRPr="00383DEC">
        <w:rPr>
          <w:color w:val="000000"/>
          <w:u w:color="000000"/>
        </w:rPr>
        <w:tab/>
        <w:t>This act takes effect upon approval by</w:t>
      </w:r>
      <w:r w:rsidR="001541F5">
        <w:rPr>
          <w:color w:val="000000"/>
          <w:u w:color="000000"/>
        </w:rPr>
        <w:t xml:space="preserve"> the Governor. </w:t>
      </w:r>
      <w:r w:rsidRPr="00383DEC">
        <w:rPr>
          <w:color w:val="000000"/>
          <w:u w:color="000000"/>
        </w:rPr>
        <w:t>/</w:t>
      </w:r>
    </w:p>
    <w:p w:rsidR="00383DEC" w:rsidRPr="00EF5105" w:rsidRDefault="00383DEC" w:rsidP="00383DEC">
      <w:r w:rsidRPr="00EF5105">
        <w:t>Renumber sections to conform.</w:t>
      </w:r>
    </w:p>
    <w:p w:rsidR="00383DEC" w:rsidRDefault="00383DEC" w:rsidP="00383DEC">
      <w:r w:rsidRPr="00EF5105">
        <w:t>Amend title to conform.</w:t>
      </w:r>
    </w:p>
    <w:p w:rsidR="00383DEC" w:rsidRDefault="00383DEC" w:rsidP="00383DEC"/>
    <w:p w:rsidR="00383DEC" w:rsidRDefault="00383DEC" w:rsidP="00383DEC">
      <w:r>
        <w:t>Rep. BANNISTER explained the amendment.</w:t>
      </w:r>
    </w:p>
    <w:p w:rsidR="00383DEC" w:rsidRDefault="00383DEC" w:rsidP="00383DEC">
      <w:r>
        <w:t>The amendment was then adopted.</w:t>
      </w:r>
    </w:p>
    <w:p w:rsidR="00383DEC" w:rsidRDefault="00383DEC" w:rsidP="00383DEC">
      <w:r>
        <w:t>The question then recurred to the passage of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172" w:name="vote_start344"/>
      <w:bookmarkEnd w:id="172"/>
      <w:r>
        <w:t>Yeas 82; Nays 2</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Ballentine</w:t>
            </w:r>
          </w:p>
        </w:tc>
      </w:tr>
      <w:tr w:rsidR="00383DEC" w:rsidRPr="00383DEC" w:rsidTr="00383DEC">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Cobb-Hunter</w:t>
            </w:r>
          </w:p>
        </w:tc>
        <w:tc>
          <w:tcPr>
            <w:tcW w:w="2180" w:type="dxa"/>
            <w:shd w:val="clear" w:color="auto" w:fill="auto"/>
          </w:tcPr>
          <w:p w:rsidR="00383DEC" w:rsidRPr="00383DEC" w:rsidRDefault="00383DEC" w:rsidP="00383DEC">
            <w:pPr>
              <w:ind w:firstLine="0"/>
            </w:pPr>
            <w:r>
              <w:t>Cogswell</w:t>
            </w:r>
          </w:p>
        </w:tc>
      </w:tr>
      <w:tr w:rsidR="00383DEC" w:rsidRPr="00383DEC" w:rsidTr="00383DEC">
        <w:tc>
          <w:tcPr>
            <w:tcW w:w="2179" w:type="dxa"/>
            <w:shd w:val="clear" w:color="auto" w:fill="auto"/>
          </w:tcPr>
          <w:p w:rsidR="00383DEC" w:rsidRPr="00383DEC" w:rsidRDefault="00383DEC" w:rsidP="00383DEC">
            <w:pPr>
              <w:ind w:firstLine="0"/>
            </w:pPr>
            <w:r>
              <w:t>Cole</w:t>
            </w:r>
          </w:p>
        </w:tc>
        <w:tc>
          <w:tcPr>
            <w:tcW w:w="2179" w:type="dxa"/>
            <w:shd w:val="clear" w:color="auto" w:fill="auto"/>
          </w:tcPr>
          <w:p w:rsidR="00383DEC" w:rsidRPr="00383DEC" w:rsidRDefault="00383DEC" w:rsidP="00383DEC">
            <w:pPr>
              <w:ind w:firstLine="0"/>
            </w:pPr>
            <w:r>
              <w:t>Collins</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Duckworth</w:t>
            </w:r>
          </w:p>
        </w:tc>
      </w:tr>
      <w:tr w:rsidR="00383DEC" w:rsidRPr="00383DEC" w:rsidTr="00383DEC">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Hart</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Loftis</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G. R. Smith</w:t>
            </w:r>
          </w:p>
        </w:tc>
      </w:tr>
      <w:tr w:rsidR="00383DEC" w:rsidRPr="00383DEC" w:rsidTr="00383DEC">
        <w:tc>
          <w:tcPr>
            <w:tcW w:w="2179" w:type="dxa"/>
            <w:shd w:val="clear" w:color="auto" w:fill="auto"/>
          </w:tcPr>
          <w:p w:rsidR="00383DEC" w:rsidRPr="00383DEC" w:rsidRDefault="00383DEC" w:rsidP="00383DEC">
            <w:pPr>
              <w:ind w:firstLine="0"/>
            </w:pPr>
            <w:r>
              <w:t>J. E. Smith</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c>
          <w:tcPr>
            <w:tcW w:w="2179" w:type="dxa"/>
            <w:shd w:val="clear" w:color="auto" w:fill="auto"/>
          </w:tcPr>
          <w:p w:rsidR="00383DEC" w:rsidRPr="00383DEC" w:rsidRDefault="00383DEC" w:rsidP="00383DEC">
            <w:pPr>
              <w:keepNext/>
              <w:ind w:firstLine="0"/>
            </w:pPr>
            <w:r>
              <w:t>Wheeler</w:t>
            </w:r>
          </w:p>
        </w:tc>
        <w:tc>
          <w:tcPr>
            <w:tcW w:w="2179" w:type="dxa"/>
            <w:shd w:val="clear" w:color="auto" w:fill="auto"/>
          </w:tcPr>
          <w:p w:rsidR="00383DEC" w:rsidRPr="00383DEC" w:rsidRDefault="00383DEC" w:rsidP="00383DEC">
            <w:pPr>
              <w:keepNext/>
              <w:ind w:firstLine="0"/>
            </w:pPr>
            <w:r>
              <w:t>White</w:t>
            </w:r>
          </w:p>
        </w:tc>
        <w:tc>
          <w:tcPr>
            <w:tcW w:w="2180" w:type="dxa"/>
            <w:shd w:val="clear" w:color="auto" w:fill="auto"/>
          </w:tcPr>
          <w:p w:rsidR="00383DEC" w:rsidRPr="00383DEC" w:rsidRDefault="00383DEC" w:rsidP="00383DEC">
            <w:pPr>
              <w:keepNext/>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Total--82</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Crosby</w:t>
            </w:r>
          </w:p>
        </w:tc>
        <w:tc>
          <w:tcPr>
            <w:tcW w:w="2179" w:type="dxa"/>
            <w:shd w:val="clear" w:color="auto" w:fill="auto"/>
          </w:tcPr>
          <w:p w:rsidR="00383DEC" w:rsidRPr="00383DEC" w:rsidRDefault="00383DEC" w:rsidP="00383DEC">
            <w:pPr>
              <w:keepNext/>
              <w:ind w:firstLine="0"/>
            </w:pPr>
            <w:r>
              <w:t>Magnuson</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Total--2</w:t>
      </w:r>
    </w:p>
    <w:p w:rsidR="00383DEC" w:rsidRDefault="00383DEC" w:rsidP="00383DEC">
      <w:r>
        <w:t>So, the Bill, as amended, was read the second time and ordered to third reading.</w:t>
      </w:r>
    </w:p>
    <w:p w:rsidR="00383DEC" w:rsidRDefault="00383DEC" w:rsidP="00383DEC"/>
    <w:p w:rsidR="00383DEC" w:rsidRPr="00627E64" w:rsidRDefault="00383DEC" w:rsidP="00383DEC">
      <w:pPr>
        <w:pStyle w:val="Title"/>
        <w:keepNext/>
      </w:pPr>
      <w:bookmarkStart w:id="173" w:name="file_start346"/>
      <w:bookmarkEnd w:id="173"/>
      <w:r w:rsidRPr="00627E64">
        <w:t>RECORD FOR VOTING</w:t>
      </w:r>
    </w:p>
    <w:p w:rsidR="00383DEC" w:rsidRPr="00627E64" w:rsidRDefault="00383DEC" w:rsidP="00383DEC">
      <w:pPr>
        <w:tabs>
          <w:tab w:val="left" w:pos="270"/>
          <w:tab w:val="left" w:pos="630"/>
          <w:tab w:val="left" w:pos="900"/>
          <w:tab w:val="left" w:pos="1260"/>
          <w:tab w:val="left" w:pos="1620"/>
          <w:tab w:val="left" w:pos="1980"/>
          <w:tab w:val="left" w:pos="2340"/>
          <w:tab w:val="left" w:pos="2700"/>
        </w:tabs>
        <w:ind w:firstLine="0"/>
      </w:pPr>
      <w:r w:rsidRPr="00627E64">
        <w:tab/>
        <w:t>I was temporarily out of the Chamber on constituent business during the vote on S. 1116. If I had been present, I would have voted in favor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627E64">
        <w:tab/>
        <w:t>Rep. Patsy Knight</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S. 1116--ORDERED TO BE READ THIRD TIME TOMORROW</w:t>
      </w:r>
    </w:p>
    <w:p w:rsidR="00383DEC" w:rsidRDefault="00383DEC" w:rsidP="00383DEC">
      <w:r>
        <w:t>On motion of Rep. BANNISTER, with unanimous consent, it was ordered that S. 1116 be read the third time tomorrow.</w:t>
      </w:r>
    </w:p>
    <w:p w:rsidR="00383DEC" w:rsidRDefault="00383DEC" w:rsidP="00383DEC"/>
    <w:p w:rsidR="00383DEC" w:rsidRDefault="00383DEC" w:rsidP="00383DEC">
      <w:r>
        <w:t>Rep. BLACKWELL moved that the House do now adjourn, which was agreed to.</w:t>
      </w:r>
    </w:p>
    <w:p w:rsidR="00383DEC" w:rsidRDefault="00383DEC" w:rsidP="00383DEC"/>
    <w:p w:rsidR="00383DEC" w:rsidRDefault="00383DEC" w:rsidP="00383DEC">
      <w:pPr>
        <w:keepNext/>
        <w:pBdr>
          <w:top w:val="single" w:sz="4" w:space="1" w:color="auto"/>
          <w:left w:val="single" w:sz="4" w:space="4" w:color="auto"/>
          <w:right w:val="single" w:sz="4" w:space="4" w:color="auto"/>
          <w:between w:val="single" w:sz="4" w:space="1" w:color="auto"/>
          <w:bar w:val="single" w:sz="4" w:color="auto"/>
        </w:pBdr>
        <w:jc w:val="center"/>
        <w:rPr>
          <w:b/>
        </w:rPr>
      </w:pPr>
      <w:r w:rsidRPr="00383DEC">
        <w:rPr>
          <w:b/>
        </w:rPr>
        <w:t>ADJOURNMENT</w:t>
      </w:r>
    </w:p>
    <w:p w:rsidR="00383DEC" w:rsidRDefault="00383DEC" w:rsidP="00383DEC">
      <w:pPr>
        <w:keepNext/>
        <w:pBdr>
          <w:left w:val="single" w:sz="4" w:space="4" w:color="auto"/>
          <w:right w:val="single" w:sz="4" w:space="4" w:color="auto"/>
          <w:between w:val="single" w:sz="4" w:space="1" w:color="auto"/>
          <w:bar w:val="single" w:sz="4" w:color="auto"/>
        </w:pBdr>
      </w:pPr>
      <w:r>
        <w:t>At 1:24 p.m. the House, in accordance with the motion of Rep. FUNDERBURK, adjourned in memory of Pierce "Pete" Watson Cantey, Jr., to meet at 10:00 a.m. tomorrow.</w:t>
      </w:r>
    </w:p>
    <w:p w:rsidR="00383DEC" w:rsidRDefault="00383DEC" w:rsidP="00383DEC">
      <w:pPr>
        <w:pBdr>
          <w:left w:val="single" w:sz="4" w:space="4" w:color="auto"/>
          <w:bottom w:val="single" w:sz="4" w:space="1" w:color="auto"/>
          <w:right w:val="single" w:sz="4" w:space="4" w:color="auto"/>
          <w:between w:val="single" w:sz="4" w:space="1" w:color="auto"/>
          <w:bar w:val="single" w:sz="4" w:color="auto"/>
        </w:pBdr>
        <w:jc w:val="center"/>
      </w:pPr>
      <w:r>
        <w:t>***</w:t>
      </w:r>
    </w:p>
    <w:p w:rsidR="00B33196" w:rsidRDefault="00B33196" w:rsidP="00B33196">
      <w:pPr>
        <w:jc w:val="center"/>
      </w:pPr>
    </w:p>
    <w:p w:rsidR="00B33196" w:rsidRDefault="00B33196" w:rsidP="00B33196">
      <w:pPr>
        <w:jc w:val="center"/>
        <w:sectPr w:rsidR="00B33196">
          <w:headerReference w:type="first" r:id="rId14"/>
          <w:footerReference w:type="first" r:id="rId15"/>
          <w:pgSz w:w="12240" w:h="15840" w:code="1"/>
          <w:pgMar w:top="1008" w:right="4694" w:bottom="3499" w:left="1224" w:header="1008" w:footer="3499" w:gutter="0"/>
          <w:pgNumType w:start="1"/>
          <w:cols w:space="720"/>
          <w:titlePg/>
        </w:sectPr>
      </w:pPr>
    </w:p>
    <w:p w:rsidR="00B33196" w:rsidRPr="00B33196" w:rsidRDefault="00B33196" w:rsidP="00B33196">
      <w:pPr>
        <w:tabs>
          <w:tab w:val="right" w:leader="dot" w:pos="2520"/>
        </w:tabs>
        <w:rPr>
          <w:sz w:val="20"/>
        </w:rPr>
      </w:pPr>
      <w:bookmarkStart w:id="174" w:name="index_start"/>
      <w:bookmarkEnd w:id="174"/>
      <w:r w:rsidRPr="00B33196">
        <w:rPr>
          <w:sz w:val="20"/>
        </w:rPr>
        <w:t>H. 3722</w:t>
      </w:r>
      <w:r w:rsidRPr="00B33196">
        <w:rPr>
          <w:sz w:val="20"/>
        </w:rPr>
        <w:tab/>
        <w:t>62</w:t>
      </w:r>
    </w:p>
    <w:p w:rsidR="00B33196" w:rsidRPr="00B33196" w:rsidRDefault="00B33196" w:rsidP="00B33196">
      <w:pPr>
        <w:tabs>
          <w:tab w:val="right" w:leader="dot" w:pos="2520"/>
        </w:tabs>
        <w:rPr>
          <w:sz w:val="20"/>
        </w:rPr>
      </w:pPr>
      <w:r w:rsidRPr="00B33196">
        <w:rPr>
          <w:sz w:val="20"/>
        </w:rPr>
        <w:t>H. 3751</w:t>
      </w:r>
      <w:r w:rsidRPr="00B33196">
        <w:rPr>
          <w:sz w:val="20"/>
        </w:rPr>
        <w:tab/>
        <w:t>34</w:t>
      </w:r>
    </w:p>
    <w:p w:rsidR="00B33196" w:rsidRPr="00B33196" w:rsidRDefault="00B33196" w:rsidP="00B33196">
      <w:pPr>
        <w:tabs>
          <w:tab w:val="right" w:leader="dot" w:pos="2520"/>
        </w:tabs>
        <w:rPr>
          <w:sz w:val="20"/>
        </w:rPr>
      </w:pPr>
      <w:r w:rsidRPr="00B33196">
        <w:rPr>
          <w:sz w:val="20"/>
        </w:rPr>
        <w:t>H. 3819</w:t>
      </w:r>
      <w:r w:rsidRPr="00B33196">
        <w:rPr>
          <w:sz w:val="20"/>
        </w:rPr>
        <w:tab/>
        <w:t>37</w:t>
      </w:r>
    </w:p>
    <w:p w:rsidR="00B33196" w:rsidRPr="00B33196" w:rsidRDefault="00B33196" w:rsidP="00B33196">
      <w:pPr>
        <w:tabs>
          <w:tab w:val="right" w:leader="dot" w:pos="2520"/>
        </w:tabs>
        <w:rPr>
          <w:sz w:val="20"/>
        </w:rPr>
      </w:pPr>
      <w:r w:rsidRPr="00B33196">
        <w:rPr>
          <w:sz w:val="20"/>
        </w:rPr>
        <w:t>H. 3826</w:t>
      </w:r>
      <w:r w:rsidRPr="00B33196">
        <w:rPr>
          <w:sz w:val="20"/>
        </w:rPr>
        <w:tab/>
        <w:t>32</w:t>
      </w:r>
    </w:p>
    <w:p w:rsidR="00B33196" w:rsidRPr="00B33196" w:rsidRDefault="00B33196" w:rsidP="00B33196">
      <w:pPr>
        <w:tabs>
          <w:tab w:val="right" w:leader="dot" w:pos="2520"/>
        </w:tabs>
        <w:rPr>
          <w:sz w:val="20"/>
        </w:rPr>
      </w:pPr>
      <w:r w:rsidRPr="00B33196">
        <w:rPr>
          <w:sz w:val="20"/>
        </w:rPr>
        <w:t>H. 4117</w:t>
      </w:r>
      <w:r w:rsidRPr="00B33196">
        <w:rPr>
          <w:sz w:val="20"/>
        </w:rPr>
        <w:tab/>
        <w:t>30</w:t>
      </w:r>
    </w:p>
    <w:p w:rsidR="00B33196" w:rsidRPr="00B33196" w:rsidRDefault="00B33196" w:rsidP="00B33196">
      <w:pPr>
        <w:tabs>
          <w:tab w:val="right" w:leader="dot" w:pos="2520"/>
        </w:tabs>
        <w:rPr>
          <w:sz w:val="20"/>
        </w:rPr>
      </w:pPr>
      <w:r w:rsidRPr="00B33196">
        <w:rPr>
          <w:sz w:val="20"/>
        </w:rPr>
        <w:t>H. 4162</w:t>
      </w:r>
      <w:r w:rsidRPr="00B33196">
        <w:rPr>
          <w:sz w:val="20"/>
        </w:rPr>
        <w:tab/>
        <w:t>36</w:t>
      </w:r>
    </w:p>
    <w:p w:rsidR="00B33196" w:rsidRPr="00B33196" w:rsidRDefault="00B33196" w:rsidP="00B33196">
      <w:pPr>
        <w:tabs>
          <w:tab w:val="right" w:leader="dot" w:pos="2520"/>
        </w:tabs>
        <w:rPr>
          <w:sz w:val="20"/>
        </w:rPr>
      </w:pPr>
      <w:r w:rsidRPr="00B33196">
        <w:rPr>
          <w:sz w:val="20"/>
        </w:rPr>
        <w:t>H. 4434</w:t>
      </w:r>
      <w:r w:rsidRPr="00B33196">
        <w:rPr>
          <w:sz w:val="20"/>
        </w:rPr>
        <w:tab/>
        <w:t>37</w:t>
      </w:r>
    </w:p>
    <w:p w:rsidR="00B33196" w:rsidRPr="00B33196" w:rsidRDefault="00B33196" w:rsidP="00B33196">
      <w:pPr>
        <w:tabs>
          <w:tab w:val="right" w:leader="dot" w:pos="2520"/>
        </w:tabs>
        <w:rPr>
          <w:sz w:val="20"/>
        </w:rPr>
      </w:pPr>
      <w:r w:rsidRPr="00B33196">
        <w:rPr>
          <w:sz w:val="20"/>
        </w:rPr>
        <w:t>H. 4480</w:t>
      </w:r>
      <w:r w:rsidRPr="00B33196">
        <w:rPr>
          <w:sz w:val="20"/>
        </w:rPr>
        <w:tab/>
        <w:t>63</w:t>
      </w:r>
    </w:p>
    <w:p w:rsidR="00B33196" w:rsidRPr="00B33196" w:rsidRDefault="00B33196" w:rsidP="00B33196">
      <w:pPr>
        <w:tabs>
          <w:tab w:val="right" w:leader="dot" w:pos="2520"/>
        </w:tabs>
        <w:rPr>
          <w:sz w:val="20"/>
        </w:rPr>
      </w:pPr>
      <w:r w:rsidRPr="00B33196">
        <w:rPr>
          <w:sz w:val="20"/>
        </w:rPr>
        <w:t>H. 4489</w:t>
      </w:r>
      <w:r w:rsidRPr="00B33196">
        <w:rPr>
          <w:sz w:val="20"/>
        </w:rPr>
        <w:tab/>
        <w:t>7</w:t>
      </w:r>
    </w:p>
    <w:p w:rsidR="00B33196" w:rsidRPr="00B33196" w:rsidRDefault="00B33196" w:rsidP="00B33196">
      <w:pPr>
        <w:tabs>
          <w:tab w:val="right" w:leader="dot" w:pos="2520"/>
        </w:tabs>
        <w:rPr>
          <w:sz w:val="20"/>
        </w:rPr>
      </w:pPr>
      <w:r w:rsidRPr="00B33196">
        <w:rPr>
          <w:sz w:val="20"/>
        </w:rPr>
        <w:t>H. 4727</w:t>
      </w:r>
      <w:r w:rsidRPr="00B33196">
        <w:rPr>
          <w:sz w:val="20"/>
        </w:rPr>
        <w:tab/>
        <w:t>27</w:t>
      </w:r>
    </w:p>
    <w:p w:rsidR="00B33196" w:rsidRPr="00B33196" w:rsidRDefault="00B33196" w:rsidP="00B33196">
      <w:pPr>
        <w:tabs>
          <w:tab w:val="right" w:leader="dot" w:pos="2520"/>
        </w:tabs>
        <w:rPr>
          <w:sz w:val="20"/>
        </w:rPr>
      </w:pPr>
      <w:r w:rsidRPr="00B33196">
        <w:rPr>
          <w:sz w:val="20"/>
        </w:rPr>
        <w:t>H. 4950</w:t>
      </w:r>
      <w:r w:rsidRPr="00B33196">
        <w:rPr>
          <w:sz w:val="20"/>
        </w:rPr>
        <w:tab/>
        <w:t>38, 39</w:t>
      </w:r>
    </w:p>
    <w:p w:rsidR="00B33196" w:rsidRPr="00B33196" w:rsidRDefault="00B33196" w:rsidP="00B33196">
      <w:pPr>
        <w:tabs>
          <w:tab w:val="right" w:leader="dot" w:pos="2520"/>
        </w:tabs>
        <w:rPr>
          <w:sz w:val="20"/>
        </w:rPr>
      </w:pPr>
      <w:r w:rsidRPr="00B33196">
        <w:rPr>
          <w:sz w:val="20"/>
        </w:rPr>
        <w:t>H. 5154</w:t>
      </w:r>
      <w:r w:rsidRPr="00B33196">
        <w:rPr>
          <w:sz w:val="20"/>
        </w:rPr>
        <w:tab/>
        <w:t>29</w:t>
      </w:r>
    </w:p>
    <w:p w:rsidR="00B33196" w:rsidRPr="00B33196" w:rsidRDefault="00B33196" w:rsidP="00B33196">
      <w:pPr>
        <w:tabs>
          <w:tab w:val="right" w:leader="dot" w:pos="2520"/>
        </w:tabs>
        <w:rPr>
          <w:sz w:val="20"/>
        </w:rPr>
      </w:pPr>
      <w:r w:rsidRPr="00B33196">
        <w:rPr>
          <w:sz w:val="20"/>
        </w:rPr>
        <w:t>H. 5302</w:t>
      </w:r>
      <w:r w:rsidRPr="00B33196">
        <w:rPr>
          <w:sz w:val="20"/>
        </w:rPr>
        <w:tab/>
        <w:t>39</w:t>
      </w:r>
    </w:p>
    <w:p w:rsidR="00B33196" w:rsidRPr="00B33196" w:rsidRDefault="00B33196" w:rsidP="00B33196">
      <w:pPr>
        <w:tabs>
          <w:tab w:val="right" w:leader="dot" w:pos="2520"/>
        </w:tabs>
        <w:rPr>
          <w:sz w:val="20"/>
        </w:rPr>
      </w:pPr>
      <w:r w:rsidRPr="00B33196">
        <w:rPr>
          <w:sz w:val="20"/>
        </w:rPr>
        <w:t>H. 5341</w:t>
      </w:r>
      <w:r w:rsidRPr="00B33196">
        <w:rPr>
          <w:sz w:val="20"/>
        </w:rPr>
        <w:tab/>
        <w:t>4, 16, 17</w:t>
      </w:r>
    </w:p>
    <w:p w:rsidR="00B33196" w:rsidRPr="00B33196" w:rsidRDefault="00B33196" w:rsidP="00B33196">
      <w:pPr>
        <w:tabs>
          <w:tab w:val="right" w:leader="dot" w:pos="2520"/>
        </w:tabs>
        <w:rPr>
          <w:sz w:val="20"/>
        </w:rPr>
      </w:pPr>
      <w:r w:rsidRPr="00B33196">
        <w:rPr>
          <w:sz w:val="20"/>
        </w:rPr>
        <w:t>H. 5353</w:t>
      </w:r>
      <w:r w:rsidRPr="00B33196">
        <w:rPr>
          <w:sz w:val="20"/>
        </w:rPr>
        <w:tab/>
        <w:t>45</w:t>
      </w:r>
    </w:p>
    <w:p w:rsidR="00B33196" w:rsidRPr="00B33196" w:rsidRDefault="00B33196" w:rsidP="00B33196">
      <w:pPr>
        <w:tabs>
          <w:tab w:val="right" w:leader="dot" w:pos="2520"/>
        </w:tabs>
        <w:rPr>
          <w:sz w:val="20"/>
        </w:rPr>
      </w:pPr>
      <w:r w:rsidRPr="00B33196">
        <w:rPr>
          <w:sz w:val="20"/>
        </w:rPr>
        <w:t>H. 5354</w:t>
      </w:r>
      <w:r w:rsidRPr="00B33196">
        <w:rPr>
          <w:sz w:val="20"/>
        </w:rPr>
        <w:tab/>
        <w:t>46</w:t>
      </w:r>
    </w:p>
    <w:p w:rsidR="00B33196" w:rsidRPr="00B33196" w:rsidRDefault="00B33196" w:rsidP="00B33196">
      <w:pPr>
        <w:tabs>
          <w:tab w:val="right" w:leader="dot" w:pos="2520"/>
        </w:tabs>
        <w:rPr>
          <w:sz w:val="20"/>
        </w:rPr>
      </w:pPr>
      <w:r w:rsidRPr="00B33196">
        <w:rPr>
          <w:sz w:val="20"/>
        </w:rPr>
        <w:t>H. 5355</w:t>
      </w:r>
      <w:r w:rsidRPr="00B33196">
        <w:rPr>
          <w:sz w:val="20"/>
        </w:rPr>
        <w:tab/>
        <w:t>46</w:t>
      </w:r>
    </w:p>
    <w:p w:rsidR="00B33196" w:rsidRPr="00B33196" w:rsidRDefault="00B33196" w:rsidP="00B33196">
      <w:pPr>
        <w:tabs>
          <w:tab w:val="right" w:leader="dot" w:pos="2520"/>
        </w:tabs>
        <w:rPr>
          <w:sz w:val="20"/>
        </w:rPr>
      </w:pPr>
      <w:r w:rsidRPr="00B33196">
        <w:rPr>
          <w:sz w:val="20"/>
        </w:rPr>
        <w:t>H. 5356</w:t>
      </w:r>
      <w:r w:rsidRPr="00B33196">
        <w:rPr>
          <w:sz w:val="20"/>
        </w:rPr>
        <w:tab/>
        <w:t>47</w:t>
      </w:r>
    </w:p>
    <w:p w:rsidR="00B33196" w:rsidRPr="00B33196" w:rsidRDefault="00B33196" w:rsidP="00B33196">
      <w:pPr>
        <w:tabs>
          <w:tab w:val="right" w:leader="dot" w:pos="2520"/>
        </w:tabs>
        <w:rPr>
          <w:sz w:val="20"/>
        </w:rPr>
      </w:pPr>
      <w:r w:rsidRPr="00B33196">
        <w:rPr>
          <w:sz w:val="20"/>
        </w:rPr>
        <w:t>H. 5357</w:t>
      </w:r>
      <w:r w:rsidRPr="00B33196">
        <w:rPr>
          <w:sz w:val="20"/>
        </w:rPr>
        <w:tab/>
        <w:t>47</w:t>
      </w:r>
    </w:p>
    <w:p w:rsidR="00B33196" w:rsidRPr="00B33196" w:rsidRDefault="00B33196" w:rsidP="00B33196">
      <w:pPr>
        <w:tabs>
          <w:tab w:val="right" w:leader="dot" w:pos="2520"/>
        </w:tabs>
        <w:rPr>
          <w:sz w:val="20"/>
        </w:rPr>
      </w:pPr>
      <w:r w:rsidRPr="00B33196">
        <w:rPr>
          <w:sz w:val="20"/>
        </w:rPr>
        <w:t>H. 5358</w:t>
      </w:r>
      <w:r w:rsidRPr="00B33196">
        <w:rPr>
          <w:sz w:val="20"/>
        </w:rPr>
        <w:tab/>
        <w:t>48</w:t>
      </w:r>
    </w:p>
    <w:p w:rsidR="00B33196" w:rsidRPr="00B33196" w:rsidRDefault="00B33196" w:rsidP="00B33196">
      <w:pPr>
        <w:tabs>
          <w:tab w:val="right" w:leader="dot" w:pos="2520"/>
        </w:tabs>
        <w:rPr>
          <w:sz w:val="20"/>
        </w:rPr>
      </w:pPr>
      <w:r w:rsidRPr="00B33196">
        <w:rPr>
          <w:sz w:val="20"/>
        </w:rPr>
        <w:t>H. 5359</w:t>
      </w:r>
      <w:r w:rsidRPr="00B33196">
        <w:rPr>
          <w:sz w:val="20"/>
        </w:rPr>
        <w:tab/>
        <w:t>49</w:t>
      </w:r>
    </w:p>
    <w:p w:rsidR="00B33196" w:rsidRPr="00B33196" w:rsidRDefault="00B33196" w:rsidP="00B33196">
      <w:pPr>
        <w:tabs>
          <w:tab w:val="right" w:leader="dot" w:pos="2520"/>
        </w:tabs>
        <w:rPr>
          <w:sz w:val="20"/>
        </w:rPr>
      </w:pPr>
      <w:r w:rsidRPr="00B33196">
        <w:rPr>
          <w:sz w:val="20"/>
        </w:rPr>
        <w:t>H. 5360</w:t>
      </w:r>
      <w:r w:rsidRPr="00B33196">
        <w:rPr>
          <w:sz w:val="20"/>
        </w:rPr>
        <w:tab/>
        <w:t>49</w:t>
      </w:r>
    </w:p>
    <w:p w:rsidR="00B33196" w:rsidRPr="00B33196" w:rsidRDefault="00B33196" w:rsidP="00B33196">
      <w:pPr>
        <w:tabs>
          <w:tab w:val="right" w:leader="dot" w:pos="2520"/>
        </w:tabs>
        <w:rPr>
          <w:sz w:val="20"/>
        </w:rPr>
      </w:pPr>
      <w:r w:rsidRPr="00B33196">
        <w:rPr>
          <w:sz w:val="20"/>
        </w:rPr>
        <w:t>H. 5361</w:t>
      </w:r>
      <w:r w:rsidRPr="00B33196">
        <w:rPr>
          <w:sz w:val="20"/>
        </w:rPr>
        <w:tab/>
        <w:t>50</w:t>
      </w:r>
    </w:p>
    <w:p w:rsidR="00B33196" w:rsidRPr="00B33196" w:rsidRDefault="00B33196" w:rsidP="00B33196">
      <w:pPr>
        <w:tabs>
          <w:tab w:val="right" w:leader="dot" w:pos="2520"/>
        </w:tabs>
        <w:rPr>
          <w:sz w:val="20"/>
        </w:rPr>
      </w:pPr>
      <w:r w:rsidRPr="00B33196">
        <w:rPr>
          <w:sz w:val="20"/>
        </w:rPr>
        <w:t>H. 5362</w:t>
      </w:r>
      <w:r w:rsidRPr="00B33196">
        <w:rPr>
          <w:sz w:val="20"/>
        </w:rPr>
        <w:tab/>
        <w:t>52</w:t>
      </w:r>
    </w:p>
    <w:p w:rsidR="00B33196" w:rsidRPr="00B33196" w:rsidRDefault="00B33196" w:rsidP="00B33196">
      <w:pPr>
        <w:tabs>
          <w:tab w:val="right" w:leader="dot" w:pos="2520"/>
        </w:tabs>
        <w:rPr>
          <w:sz w:val="20"/>
        </w:rPr>
      </w:pPr>
      <w:r w:rsidRPr="00B33196">
        <w:rPr>
          <w:sz w:val="20"/>
        </w:rPr>
        <w:t>H. 5363</w:t>
      </w:r>
      <w:r w:rsidRPr="00B33196">
        <w:rPr>
          <w:sz w:val="20"/>
        </w:rPr>
        <w:tab/>
        <w:t>53</w:t>
      </w:r>
    </w:p>
    <w:p w:rsidR="00B33196" w:rsidRPr="00B33196" w:rsidRDefault="00B33196" w:rsidP="00B33196">
      <w:pPr>
        <w:tabs>
          <w:tab w:val="right" w:leader="dot" w:pos="2520"/>
        </w:tabs>
        <w:rPr>
          <w:sz w:val="20"/>
        </w:rPr>
      </w:pPr>
      <w:r w:rsidRPr="00B33196">
        <w:rPr>
          <w:sz w:val="20"/>
        </w:rPr>
        <w:t>H. 5364</w:t>
      </w:r>
      <w:r w:rsidRPr="00B33196">
        <w:rPr>
          <w:sz w:val="20"/>
        </w:rPr>
        <w:tab/>
        <w:t>54</w:t>
      </w:r>
    </w:p>
    <w:p w:rsidR="00B33196" w:rsidRPr="00B33196" w:rsidRDefault="00B33196" w:rsidP="00B33196">
      <w:pPr>
        <w:tabs>
          <w:tab w:val="right" w:leader="dot" w:pos="2520"/>
        </w:tabs>
        <w:rPr>
          <w:sz w:val="20"/>
        </w:rPr>
      </w:pPr>
      <w:r w:rsidRPr="00B33196">
        <w:rPr>
          <w:sz w:val="20"/>
        </w:rPr>
        <w:t>H. 5365</w:t>
      </w:r>
      <w:r w:rsidRPr="00B33196">
        <w:rPr>
          <w:sz w:val="20"/>
        </w:rPr>
        <w:tab/>
        <w:t>55</w:t>
      </w:r>
    </w:p>
    <w:p w:rsidR="00B33196" w:rsidRPr="00B33196" w:rsidRDefault="00B33196" w:rsidP="00B33196">
      <w:pPr>
        <w:tabs>
          <w:tab w:val="right" w:leader="dot" w:pos="2520"/>
        </w:tabs>
        <w:rPr>
          <w:sz w:val="20"/>
        </w:rPr>
      </w:pPr>
      <w:r w:rsidRPr="00B33196">
        <w:rPr>
          <w:sz w:val="20"/>
        </w:rPr>
        <w:t>H. 5366</w:t>
      </w:r>
      <w:r w:rsidRPr="00B33196">
        <w:rPr>
          <w:sz w:val="20"/>
        </w:rPr>
        <w:tab/>
        <w:t>56</w:t>
      </w:r>
    </w:p>
    <w:p w:rsidR="00B33196" w:rsidRPr="00B33196" w:rsidRDefault="00B33196" w:rsidP="00B33196">
      <w:pPr>
        <w:tabs>
          <w:tab w:val="right" w:leader="dot" w:pos="2520"/>
        </w:tabs>
        <w:rPr>
          <w:sz w:val="20"/>
        </w:rPr>
      </w:pPr>
      <w:r w:rsidRPr="00B33196">
        <w:rPr>
          <w:sz w:val="20"/>
        </w:rPr>
        <w:t>H. 5367</w:t>
      </w:r>
      <w:r w:rsidRPr="00B33196">
        <w:rPr>
          <w:sz w:val="20"/>
        </w:rPr>
        <w:tab/>
        <w:t>56</w:t>
      </w:r>
    </w:p>
    <w:p w:rsidR="00B33196" w:rsidRPr="00B33196" w:rsidRDefault="00B33196" w:rsidP="00B33196">
      <w:pPr>
        <w:tabs>
          <w:tab w:val="right" w:leader="dot" w:pos="2520"/>
        </w:tabs>
        <w:rPr>
          <w:sz w:val="20"/>
        </w:rPr>
      </w:pPr>
      <w:r w:rsidRPr="00B33196">
        <w:rPr>
          <w:sz w:val="20"/>
        </w:rPr>
        <w:t>H. 5368</w:t>
      </w:r>
      <w:r w:rsidRPr="00B33196">
        <w:rPr>
          <w:sz w:val="20"/>
        </w:rPr>
        <w:tab/>
        <w:t>57</w:t>
      </w:r>
    </w:p>
    <w:p w:rsidR="00B33196" w:rsidRPr="00B33196" w:rsidRDefault="00B33196" w:rsidP="00B33196">
      <w:pPr>
        <w:tabs>
          <w:tab w:val="right" w:leader="dot" w:pos="2520"/>
        </w:tabs>
        <w:rPr>
          <w:sz w:val="20"/>
        </w:rPr>
      </w:pPr>
      <w:r w:rsidRPr="00B33196">
        <w:rPr>
          <w:sz w:val="20"/>
        </w:rPr>
        <w:t>H. 5369</w:t>
      </w:r>
      <w:r w:rsidRPr="00B33196">
        <w:rPr>
          <w:sz w:val="20"/>
        </w:rPr>
        <w:tab/>
        <w:t>58</w:t>
      </w:r>
    </w:p>
    <w:p w:rsidR="00B33196" w:rsidRPr="00B33196" w:rsidRDefault="00B33196" w:rsidP="00B33196">
      <w:pPr>
        <w:tabs>
          <w:tab w:val="right" w:leader="dot" w:pos="2520"/>
        </w:tabs>
        <w:rPr>
          <w:sz w:val="20"/>
        </w:rPr>
      </w:pPr>
      <w:r w:rsidRPr="00B33196">
        <w:rPr>
          <w:sz w:val="20"/>
        </w:rPr>
        <w:t>H. 5370</w:t>
      </w:r>
      <w:r w:rsidRPr="00B33196">
        <w:rPr>
          <w:sz w:val="20"/>
        </w:rPr>
        <w:tab/>
        <w:t>60</w:t>
      </w:r>
    </w:p>
    <w:p w:rsidR="00B33196" w:rsidRPr="00B33196" w:rsidRDefault="00B33196" w:rsidP="00B33196">
      <w:pPr>
        <w:tabs>
          <w:tab w:val="right" w:leader="dot" w:pos="2520"/>
        </w:tabs>
        <w:rPr>
          <w:sz w:val="20"/>
        </w:rPr>
      </w:pPr>
      <w:r w:rsidRPr="00B33196">
        <w:rPr>
          <w:sz w:val="20"/>
        </w:rPr>
        <w:t>H. 5371</w:t>
      </w:r>
      <w:r w:rsidRPr="00B33196">
        <w:rPr>
          <w:sz w:val="20"/>
        </w:rPr>
        <w:tab/>
        <w:t>60</w:t>
      </w:r>
    </w:p>
    <w:p w:rsidR="00B33196" w:rsidRPr="00B33196" w:rsidRDefault="00B33196" w:rsidP="00B33196">
      <w:pPr>
        <w:tabs>
          <w:tab w:val="right" w:leader="dot" w:pos="2520"/>
        </w:tabs>
        <w:rPr>
          <w:sz w:val="20"/>
        </w:rPr>
      </w:pPr>
      <w:r w:rsidRPr="00B33196">
        <w:rPr>
          <w:sz w:val="20"/>
        </w:rPr>
        <w:t>H. 5372</w:t>
      </w:r>
      <w:r w:rsidRPr="00B33196">
        <w:rPr>
          <w:sz w:val="20"/>
        </w:rPr>
        <w:tab/>
        <w:t>60</w:t>
      </w:r>
    </w:p>
    <w:p w:rsidR="00B33196" w:rsidRPr="00B33196" w:rsidRDefault="00B33196" w:rsidP="00B33196">
      <w:pPr>
        <w:tabs>
          <w:tab w:val="right" w:leader="dot" w:pos="2520"/>
        </w:tabs>
        <w:rPr>
          <w:sz w:val="20"/>
        </w:rPr>
      </w:pPr>
      <w:r w:rsidRPr="00B33196">
        <w:rPr>
          <w:sz w:val="20"/>
        </w:rPr>
        <w:t>H. 5373</w:t>
      </w:r>
      <w:r w:rsidRPr="00B33196">
        <w:rPr>
          <w:sz w:val="20"/>
        </w:rPr>
        <w:tab/>
        <w:t>61</w:t>
      </w:r>
    </w:p>
    <w:p w:rsidR="00B33196" w:rsidRPr="00B33196" w:rsidRDefault="00B33196" w:rsidP="00B33196">
      <w:pPr>
        <w:tabs>
          <w:tab w:val="right" w:leader="dot" w:pos="2520"/>
        </w:tabs>
        <w:rPr>
          <w:sz w:val="20"/>
        </w:rPr>
      </w:pPr>
    </w:p>
    <w:p w:rsidR="00B33196" w:rsidRPr="00B33196" w:rsidRDefault="00B33196" w:rsidP="00B33196">
      <w:pPr>
        <w:tabs>
          <w:tab w:val="right" w:leader="dot" w:pos="2520"/>
        </w:tabs>
        <w:rPr>
          <w:sz w:val="20"/>
        </w:rPr>
      </w:pPr>
      <w:r w:rsidRPr="00B33196">
        <w:rPr>
          <w:sz w:val="20"/>
        </w:rPr>
        <w:t>S. 27</w:t>
      </w:r>
      <w:r w:rsidRPr="00B33196">
        <w:rPr>
          <w:sz w:val="20"/>
        </w:rPr>
        <w:tab/>
        <w:t>33</w:t>
      </w:r>
    </w:p>
    <w:p w:rsidR="00B33196" w:rsidRPr="00B33196" w:rsidRDefault="00B33196" w:rsidP="00B33196">
      <w:pPr>
        <w:tabs>
          <w:tab w:val="right" w:leader="dot" w:pos="2520"/>
        </w:tabs>
        <w:rPr>
          <w:sz w:val="20"/>
        </w:rPr>
      </w:pPr>
      <w:r w:rsidRPr="00B33196">
        <w:rPr>
          <w:sz w:val="20"/>
        </w:rPr>
        <w:t xml:space="preserve">S. 27 </w:t>
      </w:r>
      <w:r w:rsidRPr="00B33196">
        <w:rPr>
          <w:sz w:val="20"/>
        </w:rPr>
        <w:tab/>
        <w:t>33</w:t>
      </w:r>
    </w:p>
    <w:p w:rsidR="00B33196" w:rsidRPr="00B33196" w:rsidRDefault="00B33196" w:rsidP="00B33196">
      <w:pPr>
        <w:tabs>
          <w:tab w:val="right" w:leader="dot" w:pos="2520"/>
        </w:tabs>
        <w:rPr>
          <w:sz w:val="20"/>
        </w:rPr>
      </w:pPr>
      <w:r w:rsidRPr="00B33196">
        <w:rPr>
          <w:sz w:val="20"/>
        </w:rPr>
        <w:t xml:space="preserve">S. 28 </w:t>
      </w:r>
      <w:r w:rsidRPr="00B33196">
        <w:rPr>
          <w:sz w:val="20"/>
        </w:rPr>
        <w:tab/>
        <w:t>5</w:t>
      </w:r>
    </w:p>
    <w:p w:rsidR="00B33196" w:rsidRPr="00B33196" w:rsidRDefault="00B33196" w:rsidP="00B33196">
      <w:pPr>
        <w:tabs>
          <w:tab w:val="right" w:leader="dot" w:pos="2520"/>
        </w:tabs>
        <w:rPr>
          <w:sz w:val="20"/>
        </w:rPr>
      </w:pPr>
      <w:r w:rsidRPr="00B33196">
        <w:rPr>
          <w:sz w:val="20"/>
        </w:rPr>
        <w:t>S. 67</w:t>
      </w:r>
      <w:r w:rsidRPr="00B33196">
        <w:rPr>
          <w:sz w:val="20"/>
        </w:rPr>
        <w:tab/>
        <w:t>26</w:t>
      </w:r>
    </w:p>
    <w:p w:rsidR="00B33196" w:rsidRPr="00B33196" w:rsidRDefault="00B33196" w:rsidP="00B33196">
      <w:pPr>
        <w:tabs>
          <w:tab w:val="right" w:leader="dot" w:pos="2520"/>
        </w:tabs>
        <w:rPr>
          <w:sz w:val="20"/>
        </w:rPr>
      </w:pPr>
      <w:r w:rsidRPr="00B33196">
        <w:rPr>
          <w:sz w:val="20"/>
        </w:rPr>
        <w:t xml:space="preserve">S. 67 </w:t>
      </w:r>
      <w:r w:rsidRPr="00B33196">
        <w:rPr>
          <w:sz w:val="20"/>
        </w:rPr>
        <w:tab/>
        <w:t>26</w:t>
      </w:r>
    </w:p>
    <w:p w:rsidR="00B33196" w:rsidRPr="00B33196" w:rsidRDefault="00B33196" w:rsidP="00B33196">
      <w:pPr>
        <w:tabs>
          <w:tab w:val="right" w:leader="dot" w:pos="2520"/>
        </w:tabs>
        <w:rPr>
          <w:sz w:val="20"/>
        </w:rPr>
      </w:pPr>
      <w:r w:rsidRPr="00B33196">
        <w:rPr>
          <w:sz w:val="20"/>
        </w:rPr>
        <w:t xml:space="preserve">S. 79 </w:t>
      </w:r>
      <w:r w:rsidRPr="00B33196">
        <w:rPr>
          <w:sz w:val="20"/>
        </w:rPr>
        <w:tab/>
        <w:t>6</w:t>
      </w:r>
    </w:p>
    <w:p w:rsidR="00B33196" w:rsidRPr="00B33196" w:rsidRDefault="00B33196" w:rsidP="00B33196">
      <w:pPr>
        <w:tabs>
          <w:tab w:val="right" w:leader="dot" w:pos="2520"/>
        </w:tabs>
        <w:rPr>
          <w:sz w:val="20"/>
        </w:rPr>
      </w:pPr>
      <w:r w:rsidRPr="00B33196">
        <w:rPr>
          <w:sz w:val="20"/>
        </w:rPr>
        <w:t>S. 109</w:t>
      </w:r>
      <w:r w:rsidRPr="00B33196">
        <w:rPr>
          <w:sz w:val="20"/>
        </w:rPr>
        <w:tab/>
        <w:t>44</w:t>
      </w:r>
    </w:p>
    <w:p w:rsidR="00B33196" w:rsidRPr="00B33196" w:rsidRDefault="00B33196" w:rsidP="00B33196">
      <w:pPr>
        <w:tabs>
          <w:tab w:val="right" w:leader="dot" w:pos="2520"/>
        </w:tabs>
        <w:rPr>
          <w:sz w:val="20"/>
        </w:rPr>
      </w:pPr>
      <w:r w:rsidRPr="00B33196">
        <w:rPr>
          <w:sz w:val="20"/>
        </w:rPr>
        <w:t>S. 115</w:t>
      </w:r>
      <w:r w:rsidRPr="00B33196">
        <w:rPr>
          <w:sz w:val="20"/>
        </w:rPr>
        <w:tab/>
        <w:t>42</w:t>
      </w:r>
    </w:p>
    <w:p w:rsidR="00B33196" w:rsidRPr="00B33196" w:rsidRDefault="00B33196" w:rsidP="00B33196">
      <w:pPr>
        <w:tabs>
          <w:tab w:val="right" w:leader="dot" w:pos="2520"/>
        </w:tabs>
        <w:rPr>
          <w:sz w:val="20"/>
        </w:rPr>
      </w:pPr>
      <w:r>
        <w:rPr>
          <w:sz w:val="20"/>
        </w:rPr>
        <w:br w:type="column"/>
      </w:r>
      <w:r w:rsidRPr="00B33196">
        <w:rPr>
          <w:sz w:val="20"/>
        </w:rPr>
        <w:t>S. 131</w:t>
      </w:r>
      <w:r w:rsidRPr="00B33196">
        <w:rPr>
          <w:sz w:val="20"/>
        </w:rPr>
        <w:tab/>
        <w:t>44</w:t>
      </w:r>
    </w:p>
    <w:p w:rsidR="00B33196" w:rsidRPr="00B33196" w:rsidRDefault="00B33196" w:rsidP="00B33196">
      <w:pPr>
        <w:tabs>
          <w:tab w:val="right" w:leader="dot" w:pos="2520"/>
        </w:tabs>
        <w:rPr>
          <w:sz w:val="20"/>
        </w:rPr>
      </w:pPr>
      <w:r w:rsidRPr="00B33196">
        <w:rPr>
          <w:sz w:val="20"/>
        </w:rPr>
        <w:t>S. 176</w:t>
      </w:r>
      <w:r w:rsidRPr="00B33196">
        <w:rPr>
          <w:sz w:val="20"/>
        </w:rPr>
        <w:tab/>
        <w:t>43</w:t>
      </w:r>
    </w:p>
    <w:p w:rsidR="00B33196" w:rsidRPr="00B33196" w:rsidRDefault="00B33196" w:rsidP="00B33196">
      <w:pPr>
        <w:tabs>
          <w:tab w:val="right" w:leader="dot" w:pos="2520"/>
        </w:tabs>
        <w:rPr>
          <w:sz w:val="20"/>
        </w:rPr>
      </w:pPr>
      <w:r w:rsidRPr="00B33196">
        <w:rPr>
          <w:sz w:val="20"/>
        </w:rPr>
        <w:t>S. 302</w:t>
      </w:r>
      <w:r w:rsidRPr="00B33196">
        <w:rPr>
          <w:sz w:val="20"/>
        </w:rPr>
        <w:tab/>
        <w:t>23, 25, 35, 61</w:t>
      </w:r>
    </w:p>
    <w:p w:rsidR="00B33196" w:rsidRPr="00B33196" w:rsidRDefault="00B33196" w:rsidP="00B33196">
      <w:pPr>
        <w:tabs>
          <w:tab w:val="right" w:leader="dot" w:pos="2520"/>
        </w:tabs>
        <w:rPr>
          <w:sz w:val="20"/>
        </w:rPr>
      </w:pPr>
      <w:r w:rsidRPr="00B33196">
        <w:rPr>
          <w:sz w:val="20"/>
        </w:rPr>
        <w:t>S. 337</w:t>
      </w:r>
      <w:r w:rsidRPr="00B33196">
        <w:rPr>
          <w:sz w:val="20"/>
        </w:rPr>
        <w:tab/>
        <w:t>21, 23</w:t>
      </w:r>
    </w:p>
    <w:p w:rsidR="00B33196" w:rsidRPr="00B33196" w:rsidRDefault="00B33196" w:rsidP="00B33196">
      <w:pPr>
        <w:tabs>
          <w:tab w:val="right" w:leader="dot" w:pos="2520"/>
        </w:tabs>
        <w:rPr>
          <w:sz w:val="20"/>
        </w:rPr>
      </w:pPr>
      <w:r w:rsidRPr="00B33196">
        <w:rPr>
          <w:sz w:val="20"/>
        </w:rPr>
        <w:t>S. 345</w:t>
      </w:r>
      <w:r w:rsidRPr="00B33196">
        <w:rPr>
          <w:sz w:val="20"/>
        </w:rPr>
        <w:tab/>
        <w:t>7</w:t>
      </w:r>
    </w:p>
    <w:p w:rsidR="00B33196" w:rsidRPr="00B33196" w:rsidRDefault="00B33196" w:rsidP="00B33196">
      <w:pPr>
        <w:tabs>
          <w:tab w:val="right" w:leader="dot" w:pos="2520"/>
        </w:tabs>
        <w:rPr>
          <w:sz w:val="20"/>
        </w:rPr>
      </w:pPr>
      <w:r w:rsidRPr="00B33196">
        <w:rPr>
          <w:sz w:val="20"/>
        </w:rPr>
        <w:t>S. 367</w:t>
      </w:r>
      <w:r w:rsidRPr="00B33196">
        <w:rPr>
          <w:sz w:val="20"/>
        </w:rPr>
        <w:tab/>
        <w:t>62</w:t>
      </w:r>
    </w:p>
    <w:p w:rsidR="00B33196" w:rsidRPr="00B33196" w:rsidRDefault="00B33196" w:rsidP="00B33196">
      <w:pPr>
        <w:tabs>
          <w:tab w:val="right" w:leader="dot" w:pos="2520"/>
        </w:tabs>
        <w:rPr>
          <w:sz w:val="20"/>
        </w:rPr>
      </w:pPr>
      <w:r w:rsidRPr="00B33196">
        <w:rPr>
          <w:sz w:val="20"/>
        </w:rPr>
        <w:t>S. 506</w:t>
      </w:r>
      <w:r w:rsidRPr="00B33196">
        <w:rPr>
          <w:sz w:val="20"/>
        </w:rPr>
        <w:tab/>
        <w:t>9</w:t>
      </w:r>
    </w:p>
    <w:p w:rsidR="00B33196" w:rsidRPr="00B33196" w:rsidRDefault="00B33196" w:rsidP="00B33196">
      <w:pPr>
        <w:tabs>
          <w:tab w:val="right" w:leader="dot" w:pos="2520"/>
        </w:tabs>
        <w:rPr>
          <w:sz w:val="20"/>
        </w:rPr>
      </w:pPr>
      <w:r w:rsidRPr="00B33196">
        <w:rPr>
          <w:sz w:val="20"/>
        </w:rPr>
        <w:t>S. 567</w:t>
      </w:r>
      <w:r w:rsidRPr="00B33196">
        <w:rPr>
          <w:sz w:val="20"/>
        </w:rPr>
        <w:tab/>
        <w:t>18, 19</w:t>
      </w:r>
    </w:p>
    <w:p w:rsidR="00B33196" w:rsidRPr="00B33196" w:rsidRDefault="00B33196" w:rsidP="00B33196">
      <w:pPr>
        <w:tabs>
          <w:tab w:val="right" w:leader="dot" w:pos="2520"/>
        </w:tabs>
        <w:rPr>
          <w:sz w:val="20"/>
        </w:rPr>
      </w:pPr>
      <w:r w:rsidRPr="00B33196">
        <w:rPr>
          <w:sz w:val="20"/>
        </w:rPr>
        <w:t>S. 596</w:t>
      </w:r>
      <w:r w:rsidRPr="00B33196">
        <w:rPr>
          <w:sz w:val="20"/>
        </w:rPr>
        <w:tab/>
        <w:t>27, 35</w:t>
      </w:r>
    </w:p>
    <w:p w:rsidR="00B33196" w:rsidRPr="00B33196" w:rsidRDefault="00B33196" w:rsidP="00B33196">
      <w:pPr>
        <w:tabs>
          <w:tab w:val="right" w:leader="dot" w:pos="2520"/>
        </w:tabs>
        <w:rPr>
          <w:sz w:val="20"/>
        </w:rPr>
      </w:pPr>
      <w:r w:rsidRPr="00B33196">
        <w:rPr>
          <w:sz w:val="20"/>
        </w:rPr>
        <w:t>S. 648</w:t>
      </w:r>
      <w:r w:rsidRPr="00B33196">
        <w:rPr>
          <w:sz w:val="20"/>
        </w:rPr>
        <w:tab/>
        <w:t>35</w:t>
      </w:r>
    </w:p>
    <w:p w:rsidR="00B33196" w:rsidRPr="00B33196" w:rsidRDefault="00B33196" w:rsidP="00B33196">
      <w:pPr>
        <w:tabs>
          <w:tab w:val="right" w:leader="dot" w:pos="2520"/>
        </w:tabs>
        <w:rPr>
          <w:sz w:val="20"/>
        </w:rPr>
      </w:pPr>
      <w:r w:rsidRPr="00B33196">
        <w:rPr>
          <w:sz w:val="20"/>
        </w:rPr>
        <w:t>S. 671</w:t>
      </w:r>
      <w:r w:rsidRPr="00B33196">
        <w:rPr>
          <w:sz w:val="20"/>
        </w:rPr>
        <w:tab/>
        <w:t>27, 36, 62</w:t>
      </w:r>
    </w:p>
    <w:p w:rsidR="00B33196" w:rsidRPr="00B33196" w:rsidRDefault="00B33196" w:rsidP="00B33196">
      <w:pPr>
        <w:tabs>
          <w:tab w:val="right" w:leader="dot" w:pos="2520"/>
        </w:tabs>
        <w:rPr>
          <w:sz w:val="20"/>
        </w:rPr>
      </w:pPr>
      <w:r w:rsidRPr="00B33196">
        <w:rPr>
          <w:sz w:val="20"/>
        </w:rPr>
        <w:t>S. 758</w:t>
      </w:r>
      <w:r w:rsidRPr="00B33196">
        <w:rPr>
          <w:sz w:val="20"/>
        </w:rPr>
        <w:tab/>
        <w:t>40</w:t>
      </w:r>
    </w:p>
    <w:p w:rsidR="00B33196" w:rsidRPr="00B33196" w:rsidRDefault="00B33196" w:rsidP="00B33196">
      <w:pPr>
        <w:tabs>
          <w:tab w:val="right" w:leader="dot" w:pos="2520"/>
        </w:tabs>
        <w:rPr>
          <w:sz w:val="20"/>
        </w:rPr>
      </w:pPr>
      <w:r w:rsidRPr="00B33196">
        <w:rPr>
          <w:sz w:val="20"/>
        </w:rPr>
        <w:t>S. 802</w:t>
      </w:r>
      <w:r w:rsidRPr="00B33196">
        <w:rPr>
          <w:sz w:val="20"/>
        </w:rPr>
        <w:tab/>
        <w:t>27</w:t>
      </w:r>
    </w:p>
    <w:p w:rsidR="00B33196" w:rsidRPr="00B33196" w:rsidRDefault="00B33196" w:rsidP="00B33196">
      <w:pPr>
        <w:tabs>
          <w:tab w:val="right" w:leader="dot" w:pos="2520"/>
        </w:tabs>
        <w:rPr>
          <w:sz w:val="20"/>
        </w:rPr>
      </w:pPr>
      <w:r w:rsidRPr="00B33196">
        <w:rPr>
          <w:sz w:val="20"/>
        </w:rPr>
        <w:t>S. 810</w:t>
      </w:r>
      <w:r w:rsidRPr="00B33196">
        <w:rPr>
          <w:sz w:val="20"/>
        </w:rPr>
        <w:tab/>
        <w:t>23, 25, 26</w:t>
      </w:r>
    </w:p>
    <w:p w:rsidR="00B33196" w:rsidRPr="00B33196" w:rsidRDefault="00B33196" w:rsidP="00B33196">
      <w:pPr>
        <w:tabs>
          <w:tab w:val="right" w:leader="dot" w:pos="2520"/>
        </w:tabs>
        <w:rPr>
          <w:sz w:val="20"/>
        </w:rPr>
      </w:pPr>
      <w:r w:rsidRPr="00B33196">
        <w:rPr>
          <w:sz w:val="20"/>
        </w:rPr>
        <w:t>S. 812</w:t>
      </w:r>
      <w:r w:rsidRPr="00B33196">
        <w:rPr>
          <w:sz w:val="20"/>
        </w:rPr>
        <w:tab/>
        <w:t>34</w:t>
      </w:r>
    </w:p>
    <w:p w:rsidR="00B33196" w:rsidRPr="00B33196" w:rsidRDefault="00B33196" w:rsidP="00B33196">
      <w:pPr>
        <w:tabs>
          <w:tab w:val="right" w:leader="dot" w:pos="2520"/>
        </w:tabs>
        <w:rPr>
          <w:sz w:val="20"/>
        </w:rPr>
      </w:pPr>
      <w:r w:rsidRPr="00B33196">
        <w:rPr>
          <w:sz w:val="20"/>
        </w:rPr>
        <w:t>S. 820</w:t>
      </w:r>
      <w:r w:rsidRPr="00B33196">
        <w:rPr>
          <w:sz w:val="20"/>
        </w:rPr>
        <w:tab/>
        <w:t>42</w:t>
      </w:r>
    </w:p>
    <w:p w:rsidR="00B33196" w:rsidRPr="00B33196" w:rsidRDefault="00B33196" w:rsidP="00B33196">
      <w:pPr>
        <w:tabs>
          <w:tab w:val="right" w:leader="dot" w:pos="2520"/>
        </w:tabs>
        <w:rPr>
          <w:sz w:val="20"/>
        </w:rPr>
      </w:pPr>
      <w:r w:rsidRPr="00B33196">
        <w:rPr>
          <w:sz w:val="20"/>
        </w:rPr>
        <w:t>S. 841</w:t>
      </w:r>
      <w:r w:rsidRPr="00B33196">
        <w:rPr>
          <w:sz w:val="20"/>
        </w:rPr>
        <w:tab/>
        <w:t>27, 36, 61</w:t>
      </w:r>
    </w:p>
    <w:p w:rsidR="00B33196" w:rsidRPr="00B33196" w:rsidRDefault="00B33196" w:rsidP="00B33196">
      <w:pPr>
        <w:tabs>
          <w:tab w:val="right" w:leader="dot" w:pos="2520"/>
        </w:tabs>
        <w:rPr>
          <w:sz w:val="20"/>
        </w:rPr>
      </w:pPr>
      <w:r w:rsidRPr="00B33196">
        <w:rPr>
          <w:sz w:val="20"/>
        </w:rPr>
        <w:t>S. 862</w:t>
      </w:r>
      <w:r w:rsidRPr="00B33196">
        <w:rPr>
          <w:sz w:val="20"/>
        </w:rPr>
        <w:tab/>
        <w:t>41</w:t>
      </w:r>
    </w:p>
    <w:p w:rsidR="00B33196" w:rsidRPr="00B33196" w:rsidRDefault="00B33196" w:rsidP="00B33196">
      <w:pPr>
        <w:tabs>
          <w:tab w:val="right" w:leader="dot" w:pos="2520"/>
        </w:tabs>
        <w:rPr>
          <w:sz w:val="20"/>
        </w:rPr>
      </w:pPr>
      <w:r w:rsidRPr="00B33196">
        <w:rPr>
          <w:sz w:val="20"/>
        </w:rPr>
        <w:t>S. 874</w:t>
      </w:r>
      <w:r w:rsidRPr="00B33196">
        <w:rPr>
          <w:sz w:val="20"/>
        </w:rPr>
        <w:tab/>
        <w:t>6</w:t>
      </w:r>
    </w:p>
    <w:p w:rsidR="00B33196" w:rsidRPr="00B33196" w:rsidRDefault="00B33196" w:rsidP="00B33196">
      <w:pPr>
        <w:tabs>
          <w:tab w:val="right" w:leader="dot" w:pos="2520"/>
        </w:tabs>
        <w:rPr>
          <w:sz w:val="20"/>
        </w:rPr>
      </w:pPr>
      <w:r w:rsidRPr="00B33196">
        <w:rPr>
          <w:sz w:val="20"/>
        </w:rPr>
        <w:t>S. 877</w:t>
      </w:r>
      <w:r w:rsidRPr="00B33196">
        <w:rPr>
          <w:sz w:val="20"/>
        </w:rPr>
        <w:tab/>
        <w:t>23, 24, 25</w:t>
      </w:r>
    </w:p>
    <w:p w:rsidR="00B33196" w:rsidRPr="00B33196" w:rsidRDefault="00B33196" w:rsidP="00B33196">
      <w:pPr>
        <w:tabs>
          <w:tab w:val="right" w:leader="dot" w:pos="2520"/>
        </w:tabs>
        <w:rPr>
          <w:sz w:val="20"/>
        </w:rPr>
      </w:pPr>
      <w:r w:rsidRPr="00B33196">
        <w:rPr>
          <w:sz w:val="20"/>
        </w:rPr>
        <w:t>S. 888</w:t>
      </w:r>
      <w:r w:rsidRPr="00B33196">
        <w:rPr>
          <w:sz w:val="20"/>
        </w:rPr>
        <w:tab/>
        <w:t>5</w:t>
      </w:r>
    </w:p>
    <w:p w:rsidR="00B33196" w:rsidRPr="00B33196" w:rsidRDefault="00B33196" w:rsidP="00B33196">
      <w:pPr>
        <w:tabs>
          <w:tab w:val="right" w:leader="dot" w:pos="2520"/>
        </w:tabs>
        <w:rPr>
          <w:sz w:val="20"/>
        </w:rPr>
      </w:pPr>
      <w:r w:rsidRPr="00B33196">
        <w:rPr>
          <w:sz w:val="20"/>
        </w:rPr>
        <w:t>S. 891</w:t>
      </w:r>
      <w:r w:rsidRPr="00B33196">
        <w:rPr>
          <w:sz w:val="20"/>
        </w:rPr>
        <w:tab/>
        <w:t>6</w:t>
      </w:r>
    </w:p>
    <w:p w:rsidR="00B33196" w:rsidRPr="00B33196" w:rsidRDefault="00B33196" w:rsidP="00B33196">
      <w:pPr>
        <w:tabs>
          <w:tab w:val="right" w:leader="dot" w:pos="2520"/>
        </w:tabs>
        <w:rPr>
          <w:sz w:val="20"/>
        </w:rPr>
      </w:pPr>
      <w:r w:rsidRPr="00B33196">
        <w:rPr>
          <w:sz w:val="20"/>
        </w:rPr>
        <w:t>S. 913</w:t>
      </w:r>
      <w:r w:rsidRPr="00B33196">
        <w:rPr>
          <w:sz w:val="20"/>
        </w:rPr>
        <w:tab/>
        <w:t>41</w:t>
      </w:r>
    </w:p>
    <w:p w:rsidR="00B33196" w:rsidRPr="00B33196" w:rsidRDefault="00B33196" w:rsidP="00B33196">
      <w:pPr>
        <w:tabs>
          <w:tab w:val="right" w:leader="dot" w:pos="2520"/>
        </w:tabs>
        <w:rPr>
          <w:sz w:val="20"/>
        </w:rPr>
      </w:pPr>
      <w:r w:rsidRPr="00B33196">
        <w:rPr>
          <w:sz w:val="20"/>
        </w:rPr>
        <w:t>S. 917</w:t>
      </w:r>
      <w:r w:rsidRPr="00B33196">
        <w:rPr>
          <w:sz w:val="20"/>
        </w:rPr>
        <w:tab/>
        <w:t>26</w:t>
      </w:r>
    </w:p>
    <w:p w:rsidR="00B33196" w:rsidRPr="00B33196" w:rsidRDefault="00B33196" w:rsidP="00B33196">
      <w:pPr>
        <w:tabs>
          <w:tab w:val="right" w:leader="dot" w:pos="2520"/>
        </w:tabs>
        <w:rPr>
          <w:sz w:val="20"/>
        </w:rPr>
      </w:pPr>
      <w:r w:rsidRPr="00B33196">
        <w:rPr>
          <w:sz w:val="20"/>
        </w:rPr>
        <w:t>S. 928</w:t>
      </w:r>
      <w:r w:rsidRPr="00B33196">
        <w:rPr>
          <w:sz w:val="20"/>
        </w:rPr>
        <w:tab/>
        <w:t>44</w:t>
      </w:r>
    </w:p>
    <w:p w:rsidR="00B33196" w:rsidRPr="00B33196" w:rsidRDefault="00B33196" w:rsidP="00B33196">
      <w:pPr>
        <w:tabs>
          <w:tab w:val="right" w:leader="dot" w:pos="2520"/>
        </w:tabs>
        <w:rPr>
          <w:sz w:val="20"/>
        </w:rPr>
      </w:pPr>
      <w:r w:rsidRPr="00B33196">
        <w:rPr>
          <w:sz w:val="20"/>
        </w:rPr>
        <w:t>S. 933</w:t>
      </w:r>
      <w:r w:rsidRPr="00B33196">
        <w:rPr>
          <w:sz w:val="20"/>
        </w:rPr>
        <w:tab/>
        <w:t>40</w:t>
      </w:r>
    </w:p>
    <w:p w:rsidR="00B33196" w:rsidRPr="00B33196" w:rsidRDefault="00B33196" w:rsidP="00B33196">
      <w:pPr>
        <w:tabs>
          <w:tab w:val="right" w:leader="dot" w:pos="2520"/>
        </w:tabs>
        <w:rPr>
          <w:sz w:val="20"/>
        </w:rPr>
      </w:pPr>
      <w:r w:rsidRPr="00B33196">
        <w:rPr>
          <w:sz w:val="20"/>
        </w:rPr>
        <w:t>S. 959</w:t>
      </w:r>
      <w:r w:rsidRPr="00B33196">
        <w:rPr>
          <w:sz w:val="20"/>
        </w:rPr>
        <w:tab/>
        <w:t>43</w:t>
      </w:r>
    </w:p>
    <w:p w:rsidR="00B33196" w:rsidRPr="00B33196" w:rsidRDefault="00B33196" w:rsidP="00B33196">
      <w:pPr>
        <w:tabs>
          <w:tab w:val="right" w:leader="dot" w:pos="2520"/>
        </w:tabs>
        <w:rPr>
          <w:sz w:val="20"/>
        </w:rPr>
      </w:pPr>
      <w:r w:rsidRPr="00B33196">
        <w:rPr>
          <w:sz w:val="20"/>
        </w:rPr>
        <w:t>S. 962</w:t>
      </w:r>
      <w:r w:rsidRPr="00B33196">
        <w:rPr>
          <w:sz w:val="20"/>
        </w:rPr>
        <w:tab/>
        <w:t>9, 10</w:t>
      </w:r>
    </w:p>
    <w:p w:rsidR="00B33196" w:rsidRPr="00B33196" w:rsidRDefault="00B33196" w:rsidP="00B33196">
      <w:pPr>
        <w:tabs>
          <w:tab w:val="right" w:leader="dot" w:pos="2520"/>
        </w:tabs>
        <w:rPr>
          <w:sz w:val="20"/>
        </w:rPr>
      </w:pPr>
      <w:r w:rsidRPr="00B33196">
        <w:rPr>
          <w:sz w:val="20"/>
        </w:rPr>
        <w:t>S. 1033</w:t>
      </w:r>
      <w:r w:rsidRPr="00B33196">
        <w:rPr>
          <w:sz w:val="20"/>
        </w:rPr>
        <w:tab/>
        <w:t>41</w:t>
      </w:r>
    </w:p>
    <w:p w:rsidR="00B33196" w:rsidRPr="00B33196" w:rsidRDefault="00B33196" w:rsidP="00B33196">
      <w:pPr>
        <w:tabs>
          <w:tab w:val="right" w:leader="dot" w:pos="2520"/>
        </w:tabs>
        <w:rPr>
          <w:sz w:val="20"/>
        </w:rPr>
      </w:pPr>
      <w:r w:rsidRPr="00B33196">
        <w:rPr>
          <w:sz w:val="20"/>
        </w:rPr>
        <w:t>S. 1042</w:t>
      </w:r>
      <w:r w:rsidRPr="00B33196">
        <w:rPr>
          <w:sz w:val="20"/>
        </w:rPr>
        <w:tab/>
        <w:t>6</w:t>
      </w:r>
    </w:p>
    <w:p w:rsidR="00B33196" w:rsidRPr="00B33196" w:rsidRDefault="00B33196" w:rsidP="00B33196">
      <w:pPr>
        <w:tabs>
          <w:tab w:val="right" w:leader="dot" w:pos="2520"/>
        </w:tabs>
        <w:rPr>
          <w:sz w:val="20"/>
        </w:rPr>
      </w:pPr>
      <w:r w:rsidRPr="00B33196">
        <w:rPr>
          <w:sz w:val="20"/>
        </w:rPr>
        <w:t>S. 1043</w:t>
      </w:r>
      <w:r w:rsidRPr="00B33196">
        <w:rPr>
          <w:sz w:val="20"/>
        </w:rPr>
        <w:tab/>
        <w:t>13, 15</w:t>
      </w:r>
    </w:p>
    <w:p w:rsidR="00B33196" w:rsidRPr="00B33196" w:rsidRDefault="00B33196" w:rsidP="00B33196">
      <w:pPr>
        <w:tabs>
          <w:tab w:val="right" w:leader="dot" w:pos="2520"/>
        </w:tabs>
        <w:rPr>
          <w:sz w:val="20"/>
        </w:rPr>
      </w:pPr>
      <w:r w:rsidRPr="00B33196">
        <w:rPr>
          <w:sz w:val="20"/>
        </w:rPr>
        <w:t>S. 1044</w:t>
      </w:r>
      <w:r w:rsidRPr="00B33196">
        <w:rPr>
          <w:sz w:val="20"/>
        </w:rPr>
        <w:tab/>
        <w:t>40</w:t>
      </w:r>
    </w:p>
    <w:p w:rsidR="00B33196" w:rsidRPr="00B33196" w:rsidRDefault="00B33196" w:rsidP="00B33196">
      <w:pPr>
        <w:tabs>
          <w:tab w:val="right" w:leader="dot" w:pos="2520"/>
        </w:tabs>
        <w:rPr>
          <w:sz w:val="20"/>
        </w:rPr>
      </w:pPr>
      <w:r w:rsidRPr="00B33196">
        <w:rPr>
          <w:sz w:val="20"/>
        </w:rPr>
        <w:t>S. 1083</w:t>
      </w:r>
      <w:r w:rsidRPr="00B33196">
        <w:rPr>
          <w:sz w:val="20"/>
        </w:rPr>
        <w:tab/>
        <w:t>5</w:t>
      </w:r>
    </w:p>
    <w:p w:rsidR="00B33196" w:rsidRPr="00B33196" w:rsidRDefault="00B33196" w:rsidP="00B33196">
      <w:pPr>
        <w:tabs>
          <w:tab w:val="right" w:leader="dot" w:pos="2520"/>
        </w:tabs>
        <w:rPr>
          <w:sz w:val="20"/>
        </w:rPr>
      </w:pPr>
      <w:r w:rsidRPr="00B33196">
        <w:rPr>
          <w:sz w:val="20"/>
        </w:rPr>
        <w:t>S. 1097</w:t>
      </w:r>
      <w:r w:rsidRPr="00B33196">
        <w:rPr>
          <w:sz w:val="20"/>
        </w:rPr>
        <w:tab/>
        <w:t>58</w:t>
      </w:r>
    </w:p>
    <w:p w:rsidR="00B33196" w:rsidRPr="00B33196" w:rsidRDefault="00B33196" w:rsidP="00B33196">
      <w:pPr>
        <w:tabs>
          <w:tab w:val="right" w:leader="dot" w:pos="2520"/>
        </w:tabs>
        <w:rPr>
          <w:sz w:val="20"/>
        </w:rPr>
      </w:pPr>
      <w:r w:rsidRPr="00B33196">
        <w:rPr>
          <w:sz w:val="20"/>
        </w:rPr>
        <w:t>S. 1099</w:t>
      </w:r>
      <w:r w:rsidRPr="00B33196">
        <w:rPr>
          <w:sz w:val="20"/>
        </w:rPr>
        <w:tab/>
        <w:t>19, 21</w:t>
      </w:r>
    </w:p>
    <w:p w:rsidR="00B33196" w:rsidRPr="00B33196" w:rsidRDefault="00B33196" w:rsidP="00B33196">
      <w:pPr>
        <w:tabs>
          <w:tab w:val="right" w:leader="dot" w:pos="2520"/>
        </w:tabs>
        <w:rPr>
          <w:sz w:val="20"/>
        </w:rPr>
      </w:pPr>
      <w:r w:rsidRPr="00B33196">
        <w:rPr>
          <w:sz w:val="20"/>
        </w:rPr>
        <w:t>S. 1111</w:t>
      </w:r>
      <w:r w:rsidRPr="00B33196">
        <w:rPr>
          <w:sz w:val="20"/>
        </w:rPr>
        <w:tab/>
        <w:t>41</w:t>
      </w:r>
    </w:p>
    <w:p w:rsidR="00B33196" w:rsidRPr="00B33196" w:rsidRDefault="00B33196" w:rsidP="00B33196">
      <w:pPr>
        <w:tabs>
          <w:tab w:val="right" w:leader="dot" w:pos="2520"/>
        </w:tabs>
        <w:rPr>
          <w:sz w:val="20"/>
        </w:rPr>
      </w:pPr>
      <w:r w:rsidRPr="00B33196">
        <w:rPr>
          <w:sz w:val="20"/>
        </w:rPr>
        <w:t>S. 1116</w:t>
      </w:r>
      <w:r w:rsidRPr="00B33196">
        <w:rPr>
          <w:sz w:val="20"/>
        </w:rPr>
        <w:tab/>
        <w:t>63, 64, 69</w:t>
      </w:r>
    </w:p>
    <w:p w:rsidR="00B33196" w:rsidRPr="00B33196" w:rsidRDefault="00B33196" w:rsidP="00B33196">
      <w:pPr>
        <w:tabs>
          <w:tab w:val="right" w:leader="dot" w:pos="2520"/>
        </w:tabs>
        <w:rPr>
          <w:sz w:val="20"/>
        </w:rPr>
      </w:pPr>
      <w:r w:rsidRPr="00B33196">
        <w:rPr>
          <w:sz w:val="20"/>
        </w:rPr>
        <w:t>S. 1160</w:t>
      </w:r>
      <w:r w:rsidRPr="00B33196">
        <w:rPr>
          <w:sz w:val="20"/>
        </w:rPr>
        <w:tab/>
        <w:t>4</w:t>
      </w:r>
    </w:p>
    <w:p w:rsidR="00B33196" w:rsidRPr="00B33196" w:rsidRDefault="00B33196" w:rsidP="00B33196">
      <w:pPr>
        <w:tabs>
          <w:tab w:val="right" w:leader="dot" w:pos="2520"/>
        </w:tabs>
        <w:rPr>
          <w:sz w:val="20"/>
        </w:rPr>
      </w:pPr>
      <w:r w:rsidRPr="00B33196">
        <w:rPr>
          <w:sz w:val="20"/>
        </w:rPr>
        <w:t>S. 1164</w:t>
      </w:r>
      <w:r w:rsidRPr="00B33196">
        <w:rPr>
          <w:sz w:val="20"/>
        </w:rPr>
        <w:tab/>
        <w:t>59</w:t>
      </w:r>
    </w:p>
    <w:p w:rsidR="00B33196" w:rsidRPr="00B33196" w:rsidRDefault="00B33196" w:rsidP="00B33196">
      <w:pPr>
        <w:tabs>
          <w:tab w:val="right" w:leader="dot" w:pos="2520"/>
        </w:tabs>
        <w:rPr>
          <w:sz w:val="20"/>
        </w:rPr>
      </w:pPr>
      <w:r w:rsidRPr="00B33196">
        <w:rPr>
          <w:sz w:val="20"/>
        </w:rPr>
        <w:t>S. 1190</w:t>
      </w:r>
      <w:r w:rsidRPr="00B33196">
        <w:rPr>
          <w:sz w:val="20"/>
        </w:rPr>
        <w:tab/>
        <w:t>61</w:t>
      </w:r>
    </w:p>
    <w:p w:rsidR="00B33196" w:rsidRPr="00B33196" w:rsidRDefault="00B33196" w:rsidP="00B33196">
      <w:pPr>
        <w:tabs>
          <w:tab w:val="right" w:leader="dot" w:pos="2520"/>
        </w:tabs>
        <w:rPr>
          <w:sz w:val="20"/>
        </w:rPr>
      </w:pPr>
      <w:r w:rsidRPr="00B33196">
        <w:rPr>
          <w:sz w:val="20"/>
        </w:rPr>
        <w:t>S. 1192</w:t>
      </w:r>
      <w:r w:rsidRPr="00B33196">
        <w:rPr>
          <w:sz w:val="20"/>
        </w:rPr>
        <w:tab/>
        <w:t>39</w:t>
      </w:r>
    </w:p>
    <w:p w:rsidR="00B33196" w:rsidRPr="00B33196" w:rsidRDefault="00B33196" w:rsidP="00B33196">
      <w:pPr>
        <w:tabs>
          <w:tab w:val="right" w:leader="dot" w:pos="2520"/>
        </w:tabs>
        <w:rPr>
          <w:sz w:val="20"/>
        </w:rPr>
      </w:pPr>
      <w:r w:rsidRPr="00B33196">
        <w:rPr>
          <w:sz w:val="20"/>
        </w:rPr>
        <w:t>S. 1217</w:t>
      </w:r>
      <w:r w:rsidRPr="00B33196">
        <w:rPr>
          <w:sz w:val="20"/>
        </w:rPr>
        <w:tab/>
        <w:t>59</w:t>
      </w:r>
    </w:p>
    <w:p w:rsidR="00B33196" w:rsidRDefault="00B33196" w:rsidP="00B33196">
      <w:pPr>
        <w:tabs>
          <w:tab w:val="right" w:leader="dot" w:pos="2520"/>
        </w:tabs>
        <w:rPr>
          <w:sz w:val="20"/>
        </w:rPr>
      </w:pPr>
      <w:r w:rsidRPr="00B33196">
        <w:rPr>
          <w:sz w:val="20"/>
        </w:rPr>
        <w:t>S. 1219</w:t>
      </w:r>
      <w:r w:rsidRPr="00B33196">
        <w:rPr>
          <w:sz w:val="20"/>
        </w:rPr>
        <w:tab/>
        <w:t>59</w:t>
      </w:r>
    </w:p>
    <w:p w:rsidR="00B33196" w:rsidRPr="00B33196" w:rsidRDefault="00B33196" w:rsidP="00B33196">
      <w:pPr>
        <w:tabs>
          <w:tab w:val="right" w:leader="dot" w:pos="2520"/>
        </w:tabs>
        <w:rPr>
          <w:sz w:val="20"/>
        </w:rPr>
      </w:pPr>
    </w:p>
    <w:sectPr w:rsidR="00B33196" w:rsidRPr="00B33196" w:rsidSect="00B3319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45" w:rsidRDefault="00277945">
      <w:r>
        <w:separator/>
      </w:r>
    </w:p>
  </w:endnote>
  <w:endnote w:type="continuationSeparator" w:id="0">
    <w:p w:rsidR="00277945" w:rsidRDefault="0027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7945" w:rsidRDefault="0027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33196">
      <w:rPr>
        <w:rStyle w:val="PageNumber"/>
        <w:noProof/>
      </w:rPr>
      <w:t>70</w:t>
    </w:r>
    <w:r>
      <w:rPr>
        <w:rStyle w:val="PageNumber"/>
      </w:rPr>
      <w:fldChar w:fldCharType="end"/>
    </w:r>
  </w:p>
  <w:p w:rsidR="00277945" w:rsidRDefault="00277945">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00146">
      <w:rPr>
        <w:rStyle w:val="PageNumber"/>
        <w:noProof/>
      </w:rPr>
      <w:t>1</w:t>
    </w:r>
    <w:r>
      <w:rPr>
        <w:rStyle w:val="PageNumber"/>
      </w:rPr>
      <w:fldChar w:fldCharType="end"/>
    </w:r>
  </w:p>
  <w:p w:rsidR="00277945" w:rsidRDefault="0027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45" w:rsidRDefault="00277945">
      <w:r>
        <w:separator/>
      </w:r>
    </w:p>
  </w:footnote>
  <w:footnote w:type="continuationSeparator" w:id="0">
    <w:p w:rsidR="00277945" w:rsidRDefault="0027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Header"/>
      <w:jc w:val="center"/>
      <w:rPr>
        <w:b/>
      </w:rPr>
    </w:pPr>
    <w:r>
      <w:rPr>
        <w:b/>
      </w:rPr>
      <w:t>THURSDAY, MAY 3, 2018</w:t>
    </w:r>
  </w:p>
  <w:p w:rsidR="00277945" w:rsidRDefault="0027794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5" w:rsidRDefault="00277945">
    <w:pPr>
      <w:pStyle w:val="Header"/>
      <w:jc w:val="center"/>
      <w:rPr>
        <w:b/>
      </w:rPr>
    </w:pPr>
    <w:r>
      <w:rPr>
        <w:b/>
      </w:rPr>
      <w:t>Thursday, May 3, 2018</w:t>
    </w:r>
  </w:p>
  <w:p w:rsidR="00277945" w:rsidRDefault="0027794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C"/>
    <w:rsid w:val="001541F5"/>
    <w:rsid w:val="00277945"/>
    <w:rsid w:val="00383DEC"/>
    <w:rsid w:val="008546E7"/>
    <w:rsid w:val="00B33196"/>
    <w:rsid w:val="00D0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EAF04-C72E-414A-9E97-569453E3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83DE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83DEC"/>
    <w:rPr>
      <w:b/>
      <w:sz w:val="22"/>
    </w:rPr>
  </w:style>
  <w:style w:type="paragraph" w:customStyle="1" w:styleId="Cover1">
    <w:name w:val="Cover1"/>
    <w:basedOn w:val="Normal"/>
    <w:rsid w:val="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DEC"/>
    <w:pPr>
      <w:ind w:firstLine="0"/>
      <w:jc w:val="left"/>
    </w:pPr>
    <w:rPr>
      <w:sz w:val="20"/>
    </w:rPr>
  </w:style>
  <w:style w:type="paragraph" w:customStyle="1" w:styleId="Cover3">
    <w:name w:val="Cover3"/>
    <w:basedOn w:val="Normal"/>
    <w:rsid w:val="00383DEC"/>
    <w:pPr>
      <w:ind w:firstLine="0"/>
      <w:jc w:val="center"/>
    </w:pPr>
    <w:rPr>
      <w:b/>
    </w:rPr>
  </w:style>
  <w:style w:type="paragraph" w:customStyle="1" w:styleId="Cover4">
    <w:name w:val="Cover4"/>
    <w:basedOn w:val="Cover1"/>
    <w:rsid w:val="00383DEC"/>
    <w:pPr>
      <w:keepNext/>
    </w:pPr>
    <w:rPr>
      <w:b/>
      <w:sz w:val="20"/>
    </w:rPr>
  </w:style>
  <w:style w:type="paragraph" w:styleId="BalloonText">
    <w:name w:val="Balloon Text"/>
    <w:basedOn w:val="Normal"/>
    <w:link w:val="BalloonTextChar"/>
    <w:uiPriority w:val="99"/>
    <w:semiHidden/>
    <w:unhideWhenUsed/>
    <w:rsid w:val="00B33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7BD06260.dotm</Template>
  <TotalTime>1</TotalTime>
  <Pages>3</Pages>
  <Words>16827</Words>
  <Characters>93026</Characters>
  <Application>Microsoft Office Word</Application>
  <DocSecurity>0</DocSecurity>
  <Lines>3672</Lines>
  <Paragraphs>1830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5/3/2018 - South Carolina Legislature Online</dc:title>
  <dc:subject/>
  <dc:creator>%USERNAME%</dc:creator>
  <cp:keywords/>
  <dc:description/>
  <cp:lastModifiedBy>Olivia Faile</cp:lastModifiedBy>
  <cp:revision>3</cp:revision>
  <cp:lastPrinted>2018-05-03T20:29:00Z</cp:lastPrinted>
  <dcterms:created xsi:type="dcterms:W3CDTF">2018-05-03T20:30:00Z</dcterms:created>
  <dcterms:modified xsi:type="dcterms:W3CDTF">2018-05-03T20:45:00Z</dcterms:modified>
</cp:coreProperties>
</file>