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750823">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50823">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169.1pt" o:ole="" fillcolor="window">
            <v:imagedata r:id="rId7" o:title="" gain="2147483647f" blacklevel="15728f"/>
          </v:shape>
          <o:OLEObject Type="Embed" ProgID="Word.Picture.8" ShapeID="_x0000_i1025" DrawAspect="Content" ObjectID="_154616987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50823" w:rsidP="00407CDE">
      <w:pPr>
        <w:jc w:val="center"/>
        <w:rPr>
          <w:b/>
        </w:rPr>
      </w:pPr>
      <w:r>
        <w:rPr>
          <w:b/>
        </w:rPr>
        <w:t>WEDNESDAY, JANUARY 18,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50823" w:rsidP="0062310D">
      <w:pPr>
        <w:tabs>
          <w:tab w:val="left" w:pos="432"/>
          <w:tab w:val="left" w:pos="864"/>
        </w:tabs>
        <w:jc w:val="center"/>
        <w:rPr>
          <w:b/>
        </w:rPr>
      </w:pPr>
      <w:r>
        <w:rPr>
          <w:b/>
        </w:rPr>
        <w:lastRenderedPageBreak/>
        <w:t>Wednesday, January 18, 2017</w:t>
      </w:r>
    </w:p>
    <w:p w:rsidR="0036113A" w:rsidRDefault="0036113A" w:rsidP="0062310D">
      <w:pPr>
        <w:tabs>
          <w:tab w:val="left" w:pos="432"/>
          <w:tab w:val="left" w:pos="864"/>
        </w:tabs>
      </w:pPr>
    </w:p>
    <w:p w:rsidR="0036113A" w:rsidRDefault="0036113A" w:rsidP="0062310D">
      <w:pPr>
        <w:tabs>
          <w:tab w:val="left" w:pos="432"/>
          <w:tab w:val="left" w:pos="864"/>
        </w:tabs>
      </w:pPr>
    </w:p>
    <w:p w:rsidR="00750823" w:rsidRDefault="00750823" w:rsidP="00750823">
      <w:pPr>
        <w:pStyle w:val="CALENDARHEADING"/>
      </w:pPr>
      <w:r>
        <w:t>JOINT ASSEMBLY</w:t>
      </w:r>
    </w:p>
    <w:p w:rsidR="00750823" w:rsidRPr="00D64C8E" w:rsidRDefault="00750823" w:rsidP="00750823"/>
    <w:p w:rsidR="00750823" w:rsidRDefault="00750823" w:rsidP="00750823">
      <w:pPr>
        <w:tabs>
          <w:tab w:val="left" w:pos="432"/>
          <w:tab w:val="left" w:pos="864"/>
        </w:tabs>
      </w:pPr>
    </w:p>
    <w:p w:rsidR="00750823" w:rsidRPr="00D64C8E" w:rsidRDefault="00750823" w:rsidP="00750823">
      <w:pPr>
        <w:tabs>
          <w:tab w:val="left" w:pos="432"/>
          <w:tab w:val="left" w:pos="864"/>
        </w:tabs>
        <w:rPr>
          <w:b/>
        </w:rPr>
      </w:pPr>
      <w:r w:rsidRPr="00D64C8E">
        <w:rPr>
          <w:b/>
        </w:rPr>
        <w:t>Wednesday, February 1, 2017 at 12:00 Noon</w:t>
      </w:r>
      <w:r>
        <w:rPr>
          <w:b/>
        </w:rPr>
        <w:t>:</w:t>
      </w:r>
      <w:r w:rsidRPr="00D64C8E">
        <w:rPr>
          <w:b/>
        </w:rPr>
        <w:t xml:space="preserve"> </w:t>
      </w:r>
    </w:p>
    <w:p w:rsidR="00750823" w:rsidRPr="0084498A" w:rsidRDefault="00750823" w:rsidP="00750823">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750823" w:rsidRDefault="00750823" w:rsidP="00750823">
      <w:pPr>
        <w:pStyle w:val="CALENDARHISTORY"/>
      </w:pPr>
      <w:r>
        <w:t>(Adopted--January 12, 2017)</w:t>
      </w:r>
    </w:p>
    <w:p w:rsidR="00750823" w:rsidRDefault="00750823" w:rsidP="00750823">
      <w:pPr>
        <w:tabs>
          <w:tab w:val="left" w:pos="432"/>
          <w:tab w:val="left" w:pos="864"/>
        </w:tabs>
      </w:pPr>
    </w:p>
    <w:p w:rsidR="00750823" w:rsidRDefault="00750823" w:rsidP="00750823">
      <w:pPr>
        <w:tabs>
          <w:tab w:val="left" w:pos="432"/>
          <w:tab w:val="left" w:pos="864"/>
        </w:tabs>
      </w:pPr>
    </w:p>
    <w:p w:rsidR="00750823" w:rsidRPr="00B85C59" w:rsidRDefault="00750823" w:rsidP="00750823">
      <w:pPr>
        <w:pStyle w:val="CALENDARHEADING"/>
      </w:pPr>
      <w:r>
        <w:t>INVITATIONS</w:t>
      </w:r>
    </w:p>
    <w:p w:rsidR="00750823" w:rsidRDefault="00750823" w:rsidP="00750823">
      <w:pPr>
        <w:tabs>
          <w:tab w:val="left" w:pos="432"/>
          <w:tab w:val="left" w:pos="864"/>
        </w:tabs>
      </w:pPr>
    </w:p>
    <w:p w:rsidR="00750823" w:rsidRDefault="00750823" w:rsidP="00750823">
      <w:pPr>
        <w:tabs>
          <w:tab w:val="left" w:pos="432"/>
          <w:tab w:val="left" w:pos="864"/>
        </w:tabs>
      </w:pPr>
    </w:p>
    <w:p w:rsidR="00750823" w:rsidRPr="00B85C59" w:rsidRDefault="00750823" w:rsidP="00750823">
      <w:pPr>
        <w:rPr>
          <w:b/>
        </w:rPr>
      </w:pPr>
      <w:r w:rsidRPr="00B85C59">
        <w:rPr>
          <w:b/>
          <w:noProof/>
        </w:rPr>
        <w:t>Wednesday, January 18</w:t>
      </w:r>
      <w:r w:rsidRPr="00B85C59">
        <w:rPr>
          <w:b/>
        </w:rPr>
        <w:t xml:space="preserve">, 2017 - </w:t>
      </w:r>
      <w:r w:rsidRPr="00B85C59">
        <w:rPr>
          <w:b/>
          <w:noProof/>
        </w:rPr>
        <w:t>12:00-2:00</w:t>
      </w:r>
      <w:r>
        <w:rPr>
          <w:b/>
          <w:noProof/>
        </w:rPr>
        <w:t xml:space="preserve"> P.M.</w:t>
      </w:r>
    </w:p>
    <w:p w:rsidR="00750823" w:rsidRPr="00B85C59" w:rsidRDefault="00750823" w:rsidP="00750823">
      <w:pPr>
        <w:rPr>
          <w:b/>
        </w:rPr>
      </w:pPr>
      <w:r w:rsidRPr="00B85C59">
        <w:rPr>
          <w:noProof/>
        </w:rPr>
        <w:t>Members and Staff</w:t>
      </w:r>
      <w:r w:rsidRPr="00B85C59">
        <w:t xml:space="preserve">, </w:t>
      </w:r>
      <w:r w:rsidRPr="00B85C59">
        <w:rPr>
          <w:noProof/>
        </w:rPr>
        <w:t>Luncheon</w:t>
      </w:r>
      <w:r w:rsidRPr="00B85C59">
        <w:t xml:space="preserve">, </w:t>
      </w:r>
      <w:r w:rsidRPr="00B85C59">
        <w:rPr>
          <w:noProof/>
        </w:rPr>
        <w:t>Room 112, Blatt Building</w:t>
      </w:r>
      <w:r w:rsidRPr="00B85C59">
        <w:t xml:space="preserve">, by the </w:t>
      </w:r>
      <w:r w:rsidRPr="00B85C59">
        <w:rPr>
          <w:b/>
          <w:noProof/>
        </w:rPr>
        <w:t>SOUTH CAROLINA ATHLETIC TRAINERS</w:t>
      </w:r>
    </w:p>
    <w:p w:rsidR="00750823" w:rsidRDefault="00750823" w:rsidP="00750823">
      <w:r>
        <w:t xml:space="preserve">(Accepted--January 10, 2017) </w:t>
      </w:r>
    </w:p>
    <w:p w:rsidR="00750823" w:rsidRPr="00B85C59" w:rsidRDefault="00750823" w:rsidP="00750823"/>
    <w:p w:rsidR="00750823" w:rsidRPr="00B85C59" w:rsidRDefault="00750823" w:rsidP="00750823">
      <w:pPr>
        <w:rPr>
          <w:b/>
        </w:rPr>
      </w:pPr>
      <w:r w:rsidRPr="00B85C59">
        <w:rPr>
          <w:b/>
          <w:noProof/>
        </w:rPr>
        <w:t>Wednesday, January 18</w:t>
      </w:r>
      <w:r w:rsidRPr="00B85C59">
        <w:rPr>
          <w:b/>
        </w:rPr>
        <w:t xml:space="preserve">, 2017 - </w:t>
      </w:r>
      <w:r w:rsidRPr="00B85C59">
        <w:rPr>
          <w:b/>
          <w:noProof/>
        </w:rPr>
        <w:t>4:30-6:30</w:t>
      </w:r>
      <w:r>
        <w:rPr>
          <w:b/>
          <w:noProof/>
        </w:rPr>
        <w:t xml:space="preserve"> P.M.</w:t>
      </w:r>
    </w:p>
    <w:p w:rsidR="00750823" w:rsidRPr="00B85C59" w:rsidRDefault="00750823" w:rsidP="00750823">
      <w:pPr>
        <w:rPr>
          <w:b/>
        </w:rPr>
      </w:pPr>
      <w:r w:rsidRPr="00B85C59">
        <w:rPr>
          <w:noProof/>
        </w:rPr>
        <w:t>Members and Staff</w:t>
      </w:r>
      <w:r w:rsidRPr="00B85C59">
        <w:t xml:space="preserve">, </w:t>
      </w:r>
      <w:r w:rsidRPr="00B85C59">
        <w:rPr>
          <w:noProof/>
        </w:rPr>
        <w:t>Event</w:t>
      </w:r>
      <w:r w:rsidRPr="00B85C59">
        <w:t xml:space="preserve">, </w:t>
      </w:r>
      <w:r w:rsidRPr="00B85C59">
        <w:rPr>
          <w:noProof/>
        </w:rPr>
        <w:t xml:space="preserve">The </w:t>
      </w:r>
      <w:r>
        <w:rPr>
          <w:noProof/>
        </w:rPr>
        <w:t>Palmetto Club</w:t>
      </w:r>
      <w:r w:rsidRPr="00B85C59">
        <w:t xml:space="preserve">, by the </w:t>
      </w:r>
      <w:r w:rsidRPr="00B85C59">
        <w:rPr>
          <w:b/>
          <w:noProof/>
        </w:rPr>
        <w:t>SOUTH CAROLINA CH</w:t>
      </w:r>
      <w:r>
        <w:rPr>
          <w:b/>
          <w:noProof/>
        </w:rPr>
        <w:t>AM</w:t>
      </w:r>
      <w:r w:rsidRPr="00B85C59">
        <w:rPr>
          <w:b/>
          <w:noProof/>
        </w:rPr>
        <w:t>BER OF COMMERCE “BUSINESS SPEAKS”</w:t>
      </w:r>
    </w:p>
    <w:p w:rsidR="00750823" w:rsidRDefault="00750823" w:rsidP="00750823">
      <w:r>
        <w:t xml:space="preserve">(Accepted--January 10, 2017) </w:t>
      </w:r>
    </w:p>
    <w:p w:rsidR="00750823" w:rsidRPr="00B85C59" w:rsidRDefault="00750823" w:rsidP="00750823"/>
    <w:p w:rsidR="00750823" w:rsidRPr="00B85C59" w:rsidRDefault="00750823" w:rsidP="00750823">
      <w:pPr>
        <w:keepNext/>
        <w:keepLines/>
        <w:rPr>
          <w:b/>
        </w:rPr>
      </w:pPr>
      <w:r w:rsidRPr="00B85C59">
        <w:rPr>
          <w:b/>
          <w:noProof/>
        </w:rPr>
        <w:t>Wednesday, January 18</w:t>
      </w:r>
      <w:r w:rsidRPr="00B85C59">
        <w:rPr>
          <w:b/>
        </w:rPr>
        <w:t xml:space="preserve">, 2017 - </w:t>
      </w:r>
      <w:r w:rsidRPr="00B85C59">
        <w:rPr>
          <w:b/>
          <w:noProof/>
        </w:rPr>
        <w:t>5:00-7:00</w:t>
      </w:r>
      <w:r>
        <w:rPr>
          <w:b/>
          <w:noProof/>
        </w:rPr>
        <w:t xml:space="preserve"> P.M.</w:t>
      </w:r>
    </w:p>
    <w:p w:rsidR="00750823" w:rsidRPr="00B85C59" w:rsidRDefault="00750823" w:rsidP="00750823">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ECONOMIC DEVELOPERS ASSOCIATION</w:t>
      </w:r>
    </w:p>
    <w:p w:rsidR="00750823" w:rsidRDefault="00750823" w:rsidP="00750823">
      <w:pPr>
        <w:keepNext/>
        <w:keepLines/>
      </w:pPr>
      <w:r>
        <w:t xml:space="preserve">(Accepted--January 10, 2017) </w:t>
      </w:r>
    </w:p>
    <w:p w:rsidR="00750823" w:rsidRPr="00B85C59" w:rsidRDefault="00750823" w:rsidP="00750823"/>
    <w:p w:rsidR="00750823" w:rsidRPr="00B85C59" w:rsidRDefault="00750823" w:rsidP="00750823">
      <w:pPr>
        <w:keepNext/>
        <w:keepLines/>
        <w:rPr>
          <w:b/>
        </w:rPr>
      </w:pPr>
      <w:r w:rsidRPr="00B85C59">
        <w:rPr>
          <w:b/>
          <w:noProof/>
        </w:rPr>
        <w:t>Wednesday, January 18</w:t>
      </w:r>
      <w:r w:rsidRPr="00B85C59">
        <w:rPr>
          <w:b/>
        </w:rPr>
        <w:t xml:space="preserve">, 2017 - </w:t>
      </w:r>
      <w:r w:rsidRPr="00B85C59">
        <w:rPr>
          <w:b/>
          <w:noProof/>
        </w:rPr>
        <w:t>6:00-8:00</w:t>
      </w:r>
      <w:r>
        <w:rPr>
          <w:b/>
          <w:noProof/>
        </w:rPr>
        <w:t xml:space="preserve"> P.M.</w:t>
      </w:r>
    </w:p>
    <w:p w:rsidR="00750823" w:rsidRPr="00B85C59" w:rsidRDefault="00750823" w:rsidP="00750823">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Nexsen Pruet, 1230 Main Street, Suite 700</w:t>
      </w:r>
      <w:r w:rsidRPr="00B85C59">
        <w:t xml:space="preserve">, by the </w:t>
      </w:r>
      <w:r w:rsidRPr="00B85C59">
        <w:rPr>
          <w:b/>
          <w:noProof/>
        </w:rPr>
        <w:t>SOUTH CAROLINA ENGINEERS, ARCHITECTS AND CONTRACTORS</w:t>
      </w:r>
    </w:p>
    <w:p w:rsidR="00750823" w:rsidRDefault="00750823" w:rsidP="00750823">
      <w:pPr>
        <w:keepNext/>
        <w:keepLines/>
      </w:pPr>
      <w:r>
        <w:t xml:space="preserve">(Accepted--January 10, 2017) </w:t>
      </w:r>
    </w:p>
    <w:p w:rsidR="00750823" w:rsidRPr="00B85C59" w:rsidRDefault="00750823" w:rsidP="00750823"/>
    <w:p w:rsidR="00750823" w:rsidRPr="00B85C59" w:rsidRDefault="00750823" w:rsidP="00750823">
      <w:pPr>
        <w:rPr>
          <w:b/>
        </w:rPr>
      </w:pPr>
      <w:r w:rsidRPr="00B85C59">
        <w:rPr>
          <w:b/>
          <w:noProof/>
        </w:rPr>
        <w:t>Thursday, January 19</w:t>
      </w:r>
      <w:r w:rsidRPr="00B85C59">
        <w:rPr>
          <w:b/>
        </w:rPr>
        <w:t xml:space="preserve">, 2017 - </w:t>
      </w:r>
      <w:r w:rsidRPr="00B85C59">
        <w:rPr>
          <w:b/>
          <w:noProof/>
        </w:rPr>
        <w:t>8:00-10:00</w:t>
      </w:r>
      <w:r>
        <w:rPr>
          <w:b/>
          <w:noProof/>
        </w:rPr>
        <w:t xml:space="preserve"> A.M.</w:t>
      </w:r>
    </w:p>
    <w:p w:rsidR="00750823" w:rsidRPr="00B85C59" w:rsidRDefault="00750823" w:rsidP="00750823">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RECYCLERS ASSOCIATION</w:t>
      </w:r>
    </w:p>
    <w:p w:rsidR="00750823" w:rsidRDefault="00750823" w:rsidP="00750823">
      <w:r>
        <w:t xml:space="preserve">(Accepted--January 10, 2017) </w:t>
      </w:r>
    </w:p>
    <w:p w:rsidR="00750823" w:rsidRDefault="00750823" w:rsidP="00750823"/>
    <w:p w:rsidR="00750823" w:rsidRPr="00B85C59" w:rsidRDefault="00750823" w:rsidP="00750823">
      <w:pPr>
        <w:keepNext/>
        <w:keepLines/>
        <w:rPr>
          <w:b/>
        </w:rPr>
      </w:pPr>
      <w:r w:rsidRPr="00B85C59">
        <w:rPr>
          <w:b/>
          <w:noProof/>
        </w:rPr>
        <w:lastRenderedPageBreak/>
        <w:t>Tuesday, January 24</w:t>
      </w:r>
      <w:r w:rsidRPr="00B85C59">
        <w:rPr>
          <w:b/>
        </w:rPr>
        <w:t xml:space="preserve">, 2017 - </w:t>
      </w:r>
      <w:r w:rsidRPr="00B85C59">
        <w:rPr>
          <w:b/>
          <w:noProof/>
        </w:rPr>
        <w:t>5:00-9:00</w:t>
      </w:r>
      <w:r>
        <w:rPr>
          <w:b/>
          <w:noProof/>
        </w:rPr>
        <w:t xml:space="preserve"> P.M.</w:t>
      </w:r>
    </w:p>
    <w:p w:rsidR="00750823" w:rsidRPr="00B85C59" w:rsidRDefault="00750823" w:rsidP="00750823">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MYRTLE BEACH AREA CH</w:t>
      </w:r>
      <w:r>
        <w:rPr>
          <w:b/>
          <w:noProof/>
        </w:rPr>
        <w:t>AM</w:t>
      </w:r>
      <w:r w:rsidRPr="00B85C59">
        <w:rPr>
          <w:b/>
          <w:noProof/>
        </w:rPr>
        <w:t>BER OF COMMERCE</w:t>
      </w:r>
    </w:p>
    <w:p w:rsidR="00750823" w:rsidRDefault="00750823" w:rsidP="00750823">
      <w:pPr>
        <w:keepNext/>
        <w:keepLines/>
      </w:pPr>
      <w:r>
        <w:t xml:space="preserve">(Accepted--January 10, 2017) </w:t>
      </w:r>
    </w:p>
    <w:p w:rsidR="00750823" w:rsidRPr="00B85C59" w:rsidRDefault="00750823" w:rsidP="00750823"/>
    <w:p w:rsidR="00750823" w:rsidRPr="00B85C59" w:rsidRDefault="00750823" w:rsidP="00750823">
      <w:pPr>
        <w:keepNext/>
        <w:keepLines/>
        <w:rPr>
          <w:b/>
        </w:rPr>
      </w:pPr>
      <w:r w:rsidRPr="00B85C59">
        <w:rPr>
          <w:b/>
          <w:noProof/>
        </w:rPr>
        <w:t>Wednesday, January 25</w:t>
      </w:r>
      <w:r w:rsidRPr="00B85C59">
        <w:rPr>
          <w:b/>
        </w:rPr>
        <w:t xml:space="preserve">, 2017 - </w:t>
      </w:r>
      <w:r w:rsidRPr="00B85C59">
        <w:rPr>
          <w:b/>
          <w:noProof/>
        </w:rPr>
        <w:t>8:00-10:00</w:t>
      </w:r>
      <w:r>
        <w:rPr>
          <w:b/>
          <w:noProof/>
        </w:rPr>
        <w:t xml:space="preserve"> A.M.</w:t>
      </w:r>
    </w:p>
    <w:p w:rsidR="00750823" w:rsidRPr="00B85C59" w:rsidRDefault="00750823" w:rsidP="00750823">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FORESTRY ASSOCIATION OF SOUTH CAROLINA</w:t>
      </w:r>
    </w:p>
    <w:p w:rsidR="00750823" w:rsidRDefault="00750823" w:rsidP="00750823">
      <w:pPr>
        <w:keepNext/>
        <w:keepLines/>
      </w:pPr>
      <w:r>
        <w:t xml:space="preserve">(Accepted--January 10, 2017) </w:t>
      </w:r>
    </w:p>
    <w:p w:rsidR="00750823" w:rsidRPr="00B85C59" w:rsidRDefault="00750823" w:rsidP="00750823"/>
    <w:p w:rsidR="00750823" w:rsidRPr="00B85C59" w:rsidRDefault="00750823" w:rsidP="00750823">
      <w:pPr>
        <w:rPr>
          <w:b/>
        </w:rPr>
      </w:pPr>
      <w:r w:rsidRPr="00B85C59">
        <w:rPr>
          <w:b/>
          <w:noProof/>
        </w:rPr>
        <w:t>Wednesday, January 25</w:t>
      </w:r>
      <w:r w:rsidRPr="00B85C59">
        <w:rPr>
          <w:b/>
        </w:rPr>
        <w:t xml:space="preserve">, 2017 - </w:t>
      </w:r>
      <w:r w:rsidRPr="00B85C59">
        <w:rPr>
          <w:b/>
          <w:noProof/>
        </w:rPr>
        <w:t>11:00-2:00</w:t>
      </w:r>
      <w:r>
        <w:rPr>
          <w:b/>
          <w:noProof/>
        </w:rPr>
        <w:t xml:space="preserve"> P.M.</w:t>
      </w:r>
    </w:p>
    <w:p w:rsidR="00750823" w:rsidRPr="00B85C59" w:rsidRDefault="00750823" w:rsidP="00750823">
      <w:pPr>
        <w:rPr>
          <w:b/>
        </w:rPr>
      </w:pPr>
      <w:r w:rsidRPr="00B85C59">
        <w:rPr>
          <w:noProof/>
        </w:rPr>
        <w:t>Members of the Senate</w:t>
      </w:r>
      <w:r w:rsidRPr="00B85C59">
        <w:t xml:space="preserve">, </w:t>
      </w:r>
      <w:r w:rsidRPr="00B85C59">
        <w:rPr>
          <w:noProof/>
        </w:rPr>
        <w:t>Luncheon</w:t>
      </w:r>
      <w:r w:rsidRPr="00B85C59">
        <w:t xml:space="preserve">, </w:t>
      </w:r>
      <w:r w:rsidRPr="00B85C59">
        <w:rPr>
          <w:noProof/>
        </w:rPr>
        <w:t>The Palmetto Club</w:t>
      </w:r>
      <w:r w:rsidRPr="00B85C59">
        <w:t xml:space="preserve">, by the </w:t>
      </w:r>
      <w:r w:rsidRPr="00B85C59">
        <w:rPr>
          <w:b/>
          <w:noProof/>
        </w:rPr>
        <w:t>SOUTH CAROLINA OPTOMETRIC PHYSICIANS ASSOCIATION</w:t>
      </w:r>
    </w:p>
    <w:p w:rsidR="00750823" w:rsidRDefault="00750823" w:rsidP="00750823">
      <w:r>
        <w:t xml:space="preserve">(Accepted--January 10, 2017) </w:t>
      </w:r>
    </w:p>
    <w:p w:rsidR="00750823" w:rsidRPr="00B85C59" w:rsidRDefault="00750823" w:rsidP="00750823"/>
    <w:p w:rsidR="00750823" w:rsidRPr="00B85C59" w:rsidRDefault="00750823" w:rsidP="00750823">
      <w:pPr>
        <w:rPr>
          <w:b/>
        </w:rPr>
      </w:pPr>
      <w:r w:rsidRPr="00B85C59">
        <w:rPr>
          <w:b/>
          <w:noProof/>
        </w:rPr>
        <w:t>Wednesday, January 25</w:t>
      </w:r>
      <w:r w:rsidRPr="00B85C59">
        <w:rPr>
          <w:b/>
        </w:rPr>
        <w:t xml:space="preserve">, 2017 - </w:t>
      </w:r>
      <w:r w:rsidRPr="00B85C59">
        <w:rPr>
          <w:b/>
          <w:noProof/>
        </w:rPr>
        <w:t>6:00-8:00</w:t>
      </w:r>
      <w:r>
        <w:rPr>
          <w:b/>
          <w:noProof/>
        </w:rPr>
        <w:t xml:space="preserve"> P.M.</w:t>
      </w:r>
    </w:p>
    <w:p w:rsidR="00750823" w:rsidRPr="00B85C59" w:rsidRDefault="00750823" w:rsidP="00750823">
      <w:pPr>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Museum of Art</w:t>
      </w:r>
      <w:r w:rsidRPr="00B85C59">
        <w:t xml:space="preserve">, by the </w:t>
      </w:r>
      <w:r w:rsidRPr="00B85C59">
        <w:rPr>
          <w:b/>
          <w:noProof/>
        </w:rPr>
        <w:t>SOUTH CAROLINA TELECOMMUNICATIONS AND BROADBAND ASSOCIATION</w:t>
      </w:r>
    </w:p>
    <w:p w:rsidR="00750823" w:rsidRDefault="00750823" w:rsidP="00750823">
      <w:r>
        <w:t xml:space="preserve">(Accepted--January 10, 2017) </w:t>
      </w:r>
    </w:p>
    <w:p w:rsidR="00750823" w:rsidRPr="00B85C59" w:rsidRDefault="00750823" w:rsidP="00750823"/>
    <w:p w:rsidR="00750823" w:rsidRPr="00B85C59" w:rsidRDefault="00750823" w:rsidP="00750823">
      <w:pPr>
        <w:rPr>
          <w:b/>
        </w:rPr>
      </w:pPr>
      <w:r w:rsidRPr="00B85C59">
        <w:rPr>
          <w:b/>
          <w:noProof/>
        </w:rPr>
        <w:t>Wednesday, January 25</w:t>
      </w:r>
      <w:r w:rsidRPr="00B85C59">
        <w:rPr>
          <w:b/>
        </w:rPr>
        <w:t xml:space="preserve">, 2017 - </w:t>
      </w:r>
      <w:r w:rsidRPr="00B85C59">
        <w:rPr>
          <w:b/>
          <w:noProof/>
        </w:rPr>
        <w:t>7:00-9:00</w:t>
      </w:r>
      <w:r>
        <w:rPr>
          <w:b/>
          <w:noProof/>
        </w:rPr>
        <w:t xml:space="preserve"> P.M.</w:t>
      </w:r>
    </w:p>
    <w:p w:rsidR="00750823" w:rsidRPr="00B85C59" w:rsidRDefault="00750823" w:rsidP="00750823">
      <w:pPr>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Capital City Club</w:t>
      </w:r>
      <w:r w:rsidRPr="00B85C59">
        <w:t xml:space="preserve">, by the </w:t>
      </w:r>
      <w:r w:rsidRPr="00B85C59">
        <w:rPr>
          <w:b/>
          <w:noProof/>
        </w:rPr>
        <w:t>SOUTH CAROLINA BIOTECHNOLOGY ORGANIZATION</w:t>
      </w:r>
    </w:p>
    <w:p w:rsidR="00750823" w:rsidRDefault="00750823" w:rsidP="00750823">
      <w:r>
        <w:t xml:space="preserve">(Accepted--January 10, 2017) </w:t>
      </w:r>
    </w:p>
    <w:p w:rsidR="00750823" w:rsidRPr="00B85C59" w:rsidRDefault="00750823" w:rsidP="00750823"/>
    <w:p w:rsidR="00750823" w:rsidRPr="00B85C59" w:rsidRDefault="00750823" w:rsidP="00750823">
      <w:pPr>
        <w:rPr>
          <w:b/>
        </w:rPr>
      </w:pPr>
      <w:r w:rsidRPr="00B85C59">
        <w:rPr>
          <w:b/>
          <w:noProof/>
        </w:rPr>
        <w:t>Thursday, January 26</w:t>
      </w:r>
      <w:r w:rsidRPr="00B85C59">
        <w:rPr>
          <w:b/>
        </w:rPr>
        <w:t xml:space="preserve">, 2017 - </w:t>
      </w:r>
      <w:r w:rsidRPr="00B85C59">
        <w:rPr>
          <w:b/>
          <w:noProof/>
        </w:rPr>
        <w:t>8:00-10:00</w:t>
      </w:r>
      <w:r>
        <w:rPr>
          <w:b/>
          <w:noProof/>
        </w:rPr>
        <w:t xml:space="preserve"> A.M.</w:t>
      </w:r>
    </w:p>
    <w:p w:rsidR="00750823" w:rsidRPr="00B85C59" w:rsidRDefault="00750823" w:rsidP="00750823">
      <w:pPr>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750823" w:rsidRDefault="00750823" w:rsidP="00750823">
      <w:r>
        <w:t xml:space="preserve">(Accepted--January 10, 2017) </w:t>
      </w:r>
    </w:p>
    <w:p w:rsidR="00750823" w:rsidRPr="00B85C59" w:rsidRDefault="00750823" w:rsidP="00750823"/>
    <w:p w:rsidR="00750823" w:rsidRPr="00B85C59" w:rsidRDefault="00750823" w:rsidP="00750823">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750823" w:rsidRPr="00B85C59" w:rsidRDefault="00750823" w:rsidP="00750823">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750823" w:rsidRDefault="00750823" w:rsidP="00750823">
      <w:pPr>
        <w:keepNext/>
        <w:keepLines/>
      </w:pPr>
      <w:r>
        <w:t xml:space="preserve">(Accepted--January 10, 2017) </w:t>
      </w:r>
    </w:p>
    <w:p w:rsidR="00750823" w:rsidRPr="00B85C59" w:rsidRDefault="00750823" w:rsidP="00750823"/>
    <w:p w:rsidR="00750823" w:rsidRPr="00B85C59" w:rsidRDefault="00750823" w:rsidP="00750823">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750823" w:rsidRPr="00B85C59" w:rsidRDefault="00750823" w:rsidP="00750823">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750823" w:rsidRDefault="00750823" w:rsidP="00750823">
      <w:pPr>
        <w:keepNext/>
        <w:keepLines/>
        <w:tabs>
          <w:tab w:val="left" w:pos="432"/>
          <w:tab w:val="left" w:pos="864"/>
        </w:tabs>
      </w:pPr>
      <w:r>
        <w:t xml:space="preserve">(Accepted--January 10, 2017) </w:t>
      </w:r>
    </w:p>
    <w:p w:rsidR="00750823" w:rsidRDefault="00750823" w:rsidP="00750823">
      <w:pPr>
        <w:tabs>
          <w:tab w:val="left" w:pos="432"/>
          <w:tab w:val="left" w:pos="864"/>
        </w:tabs>
      </w:pPr>
    </w:p>
    <w:p w:rsidR="00750823" w:rsidRDefault="00750823" w:rsidP="00750823">
      <w:pPr>
        <w:tabs>
          <w:tab w:val="left" w:pos="432"/>
          <w:tab w:val="left" w:pos="864"/>
        </w:tabs>
      </w:pPr>
    </w:p>
    <w:p w:rsidR="00750823" w:rsidRPr="0054573B" w:rsidRDefault="00750823" w:rsidP="00750823">
      <w:pPr>
        <w:pStyle w:val="CALENDARHEADING"/>
      </w:pPr>
      <w:r>
        <w:lastRenderedPageBreak/>
        <w:t>MOTION PERIOD</w:t>
      </w:r>
    </w:p>
    <w:p w:rsidR="00750823" w:rsidRDefault="00750823" w:rsidP="00750823">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17497" w:rsidRDefault="00217497" w:rsidP="0062310D">
      <w:pPr>
        <w:tabs>
          <w:tab w:val="left" w:pos="432"/>
          <w:tab w:val="left" w:pos="864"/>
        </w:tabs>
        <w:rPr>
          <w:noProof/>
        </w:rPr>
        <w:sectPr w:rsidR="00217497" w:rsidSect="0021749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17497" w:rsidRPr="00217497" w:rsidRDefault="00217497" w:rsidP="00217497">
      <w:pPr>
        <w:pStyle w:val="Index1"/>
        <w:rPr>
          <w:bCs/>
        </w:rPr>
      </w:pPr>
      <w:r w:rsidRPr="00217497">
        <w:t>S. 108</w:t>
      </w:r>
      <w:r w:rsidRPr="00217497">
        <w:tab/>
      </w:r>
      <w:r w:rsidRPr="00217497">
        <w:rPr>
          <w:bCs/>
        </w:rPr>
        <w:t>1</w:t>
      </w:r>
    </w:p>
    <w:p w:rsidR="00217497" w:rsidRDefault="00217497" w:rsidP="0062310D">
      <w:pPr>
        <w:tabs>
          <w:tab w:val="left" w:pos="432"/>
          <w:tab w:val="left" w:pos="864"/>
        </w:tabs>
        <w:rPr>
          <w:noProof/>
        </w:rPr>
        <w:sectPr w:rsidR="00217497" w:rsidSect="00217497">
          <w:type w:val="continuous"/>
          <w:pgSz w:w="12240" w:h="15840" w:code="1"/>
          <w:pgMar w:top="1008" w:right="4666" w:bottom="3499" w:left="1238" w:header="0" w:footer="3499" w:gutter="0"/>
          <w:cols w:num="2" w:space="720"/>
          <w:titlePg/>
          <w:docGrid w:linePitch="360"/>
        </w:sectPr>
      </w:pPr>
    </w:p>
    <w:p w:rsidR="0036113A" w:rsidRDefault="0021749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1749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22" w:rsidRDefault="00303622">
      <w:r>
        <w:separator/>
      </w:r>
    </w:p>
  </w:endnote>
  <w:endnote w:type="continuationSeparator" w:id="0">
    <w:p w:rsidR="00303622" w:rsidRDefault="0030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A6895">
      <w:rPr>
        <w:rStyle w:val="PageNumber"/>
        <w:noProof/>
      </w:rPr>
      <w:t>5</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A689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22" w:rsidRDefault="00303622">
      <w:r>
        <w:separator/>
      </w:r>
    </w:p>
  </w:footnote>
  <w:footnote w:type="continuationSeparator" w:id="0">
    <w:p w:rsidR="00303622" w:rsidRDefault="00303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22"/>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7497"/>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3622"/>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0823"/>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6895"/>
    <w:rsid w:val="007A77F2"/>
    <w:rsid w:val="007B249D"/>
    <w:rsid w:val="007B356A"/>
    <w:rsid w:val="007B4351"/>
    <w:rsid w:val="007B6C01"/>
    <w:rsid w:val="007C15A8"/>
    <w:rsid w:val="007C554D"/>
    <w:rsid w:val="007C6C24"/>
    <w:rsid w:val="007D22DD"/>
    <w:rsid w:val="007D4F9F"/>
    <w:rsid w:val="007D533B"/>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5FB"/>
    <w:rsid w:val="00C07CC9"/>
    <w:rsid w:val="00C121F4"/>
    <w:rsid w:val="00C131E5"/>
    <w:rsid w:val="00C17A7A"/>
    <w:rsid w:val="00C17E88"/>
    <w:rsid w:val="00C2095C"/>
    <w:rsid w:val="00C21759"/>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7ABE"/>
    <w:rsid w:val="00CC08F5"/>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E33571-FB98-4AE3-AD02-52CAD7C5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217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97"/>
    <w:rPr>
      <w:rFonts w:ascii="Segoe UI" w:hAnsi="Segoe UI" w:cs="Segoe UI"/>
      <w:sz w:val="18"/>
      <w:szCs w:val="18"/>
    </w:rPr>
  </w:style>
  <w:style w:type="paragraph" w:styleId="Index1">
    <w:name w:val="index 1"/>
    <w:basedOn w:val="Normal"/>
    <w:next w:val="Normal"/>
    <w:autoRedefine/>
    <w:uiPriority w:val="99"/>
    <w:unhideWhenUsed/>
    <w:rsid w:val="00217497"/>
    <w:pPr>
      <w:tabs>
        <w:tab w:val="right" w:leader="dot" w:pos="2798"/>
      </w:tabs>
      <w:ind w:left="220" w:hanging="22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F50E-8678-4FB5-95AF-B406A96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7283835D.dotm</Template>
  <TotalTime>0</TotalTime>
  <Pages>7</Pages>
  <Words>780</Words>
  <Characters>4001</Characters>
  <Application>Microsoft Office Word</Application>
  <DocSecurity>0</DocSecurity>
  <Lines>199</Lines>
  <Paragraphs>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1/18/2017 - South Carolina Legislature Online</dc:title>
  <dc:creator>LesleyStone</dc:creator>
  <cp:lastModifiedBy>Lavarres Lynch</cp:lastModifiedBy>
  <cp:revision>2</cp:revision>
  <cp:lastPrinted>2017-01-17T17:11:00Z</cp:lastPrinted>
  <dcterms:created xsi:type="dcterms:W3CDTF">2017-01-17T19:51:00Z</dcterms:created>
  <dcterms:modified xsi:type="dcterms:W3CDTF">2017-01-17T19:51:00Z</dcterms:modified>
</cp:coreProperties>
</file>