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A477A">
        <w:rPr>
          <w:b/>
          <w:sz w:val="26"/>
          <w:szCs w:val="26"/>
        </w:rPr>
        <w:t>45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5222317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A477A" w:rsidP="00407CDE">
      <w:pPr>
        <w:jc w:val="center"/>
        <w:rPr>
          <w:b/>
        </w:rPr>
      </w:pPr>
      <w:r>
        <w:rPr>
          <w:b/>
        </w:rPr>
        <w:t>WEDNESDAY, MARCH 29,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4A477A" w:rsidP="0062310D">
      <w:pPr>
        <w:tabs>
          <w:tab w:val="left" w:pos="432"/>
          <w:tab w:val="left" w:pos="864"/>
        </w:tabs>
        <w:jc w:val="center"/>
        <w:rPr>
          <w:b/>
        </w:rPr>
      </w:pPr>
      <w:r>
        <w:rPr>
          <w:b/>
        </w:rPr>
        <w:lastRenderedPageBreak/>
        <w:t>Wednesday, March 29, 2017</w:t>
      </w:r>
    </w:p>
    <w:p w:rsidR="0036113A" w:rsidRDefault="0036113A" w:rsidP="0062310D">
      <w:pPr>
        <w:tabs>
          <w:tab w:val="left" w:pos="432"/>
          <w:tab w:val="left" w:pos="864"/>
        </w:tabs>
      </w:pPr>
    </w:p>
    <w:p w:rsidR="004A477A" w:rsidRDefault="004A477A" w:rsidP="0062310D">
      <w:pPr>
        <w:tabs>
          <w:tab w:val="left" w:pos="432"/>
          <w:tab w:val="left" w:pos="864"/>
        </w:tabs>
      </w:pPr>
    </w:p>
    <w:p w:rsidR="004A477A" w:rsidRPr="00624D97" w:rsidRDefault="004A477A" w:rsidP="004A477A">
      <w:pPr>
        <w:pStyle w:val="CALENDARHEADING"/>
      </w:pPr>
      <w:r>
        <w:t>JOINT ASSEMBLY</w:t>
      </w:r>
    </w:p>
    <w:p w:rsidR="004A477A" w:rsidRDefault="004A477A" w:rsidP="004A477A">
      <w:pPr>
        <w:tabs>
          <w:tab w:val="left" w:pos="432"/>
          <w:tab w:val="left" w:pos="864"/>
        </w:tabs>
        <w:jc w:val="center"/>
        <w:rPr>
          <w:b/>
        </w:rPr>
      </w:pPr>
    </w:p>
    <w:p w:rsidR="004A477A" w:rsidRDefault="004A477A" w:rsidP="004A477A">
      <w:pPr>
        <w:tabs>
          <w:tab w:val="left" w:pos="432"/>
          <w:tab w:val="left" w:pos="864"/>
        </w:tabs>
        <w:jc w:val="center"/>
        <w:rPr>
          <w:b/>
        </w:rPr>
      </w:pPr>
    </w:p>
    <w:p w:rsidR="004A477A" w:rsidRDefault="004A477A" w:rsidP="004A477A">
      <w:pPr>
        <w:pStyle w:val="BILLTITLE"/>
      </w:pPr>
      <w:r>
        <w:t>Wednesday, April 5, 2017 at 12:00 Noon</w:t>
      </w:r>
    </w:p>
    <w:p w:rsidR="004A477A" w:rsidRDefault="004A477A" w:rsidP="004A477A">
      <w:pPr>
        <w:pStyle w:val="BILLTITLE"/>
      </w:pPr>
      <w:r w:rsidRPr="001F5FA5">
        <w:t>S.</w:t>
      </w:r>
      <w:r w:rsidRPr="001F5FA5">
        <w:tab/>
        <w:t>532</w:t>
      </w:r>
      <w:r w:rsidRPr="001F5FA5">
        <w:fldChar w:fldCharType="begin"/>
      </w:r>
      <w:r w:rsidRPr="001F5FA5">
        <w:instrText xml:space="preserve"> XE "S. 532" \b </w:instrText>
      </w:r>
      <w:r w:rsidRPr="001F5FA5">
        <w:fldChar w:fldCharType="end"/>
      </w:r>
      <w:r w:rsidRPr="001F5FA5">
        <w:t xml:space="preserve">--Senators Peeler, Alexander, Scott and Verdin:  </w:t>
      </w:r>
      <w:r w:rsidRPr="001F5FA5">
        <w:rPr>
          <w:szCs w:val="30"/>
        </w:rPr>
        <w:t xml:space="preserve">A CONCURRENT RESOLUTION </w:t>
      </w:r>
      <w:r w:rsidRPr="001F5FA5">
        <w:t>TO FIX WEDNESDAY, APRIL 5, 2017, AT NOON, AS THE DATE AND TIME FOR THE HOUSE OF REPRESENTATIVES AND THE SENATE TO MEET IN JOINT SESSION IN THE HALL OF THE HOUSE OF REPRESENTATIVES FOR THE PURPOSE OF ELECTING AN AT</w:t>
      </w:r>
      <w:r w:rsidRPr="001F5FA5">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rsidRPr="001F5FA5">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rsidRPr="001F5FA5">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rsidRPr="001F5FA5">
        <w:noBreakHyphen/>
        <w:t xml:space="preserve">LARGE MEMBER FROM SEAT 8 FROM WINTHROP UNIVERSITY FOR A TERM TO </w:t>
      </w:r>
      <w:r w:rsidRPr="001F5FA5">
        <w:lastRenderedPageBreak/>
        <w:t>EXPIRE JUNE 30, 2023; AND FOR THE PURPOSE OF ELECTING FOUR AT</w:t>
      </w:r>
      <w:r w:rsidRPr="001F5FA5">
        <w:noBreakHyphen/>
        <w:t xml:space="preserve">LARGE MEMBERS OF THE BOARD OF TRUSTEES OF THE WIL LOU GRAY OPPORTUNITY SCHOOL, ALL FOR TERMS TO EXPIRE JUNE 30, 2021; </w:t>
      </w:r>
      <w:r w:rsidRPr="001F5FA5">
        <w:rPr>
          <w:u w:color="000000" w:themeColor="text1"/>
        </w:rPr>
        <w:t>AND FOR THE PURPOSE OF ELECTING AN AT</w:t>
      </w:r>
      <w:r w:rsidRPr="001F5FA5">
        <w:rPr>
          <w:u w:color="000000" w:themeColor="text1"/>
        </w:rPr>
        <w:noBreakHyphen/>
        <w:t>LARGE  MEMBER OF THE LEGISLATIVE AUDIT COUNCIL PURSUANT TO SECTION 2</w:t>
      </w:r>
      <w:r w:rsidRPr="001F5FA5">
        <w:rPr>
          <w:u w:color="000000" w:themeColor="text1"/>
        </w:rPr>
        <w:noBreakHyphen/>
        <w:t>15</w:t>
      </w:r>
      <w:r w:rsidRPr="001F5FA5">
        <w:rPr>
          <w:u w:color="000000" w:themeColor="text1"/>
        </w:rPr>
        <w:noBreakHyphen/>
        <w:t>10 FROM AMONG THE CANDIDATES NOMINATED BY THE LEGISLATIVE AUDIT COUNCIL NOMINATING COMMITTEE PURSUANT TO SECTION 2</w:t>
      </w:r>
      <w:r w:rsidRPr="001F5FA5">
        <w:rPr>
          <w:u w:color="000000" w:themeColor="text1"/>
        </w:rPr>
        <w:noBreakHyphen/>
        <w:t>15</w:t>
      </w:r>
      <w:r w:rsidRPr="001F5FA5">
        <w:rPr>
          <w:u w:color="000000" w:themeColor="text1"/>
        </w:rPr>
        <w:noBreakHyphen/>
        <w:t>20, FOR A TERM TO EXPIRE ON JUNE 30, 2023</w:t>
      </w:r>
      <w:r w:rsidRPr="001F5FA5">
        <w:t>.</w:t>
      </w:r>
    </w:p>
    <w:p w:rsidR="004A477A" w:rsidRDefault="004A477A" w:rsidP="004A477A">
      <w:pPr>
        <w:pStyle w:val="CALENDARHISTORY"/>
      </w:pPr>
      <w:r>
        <w:t>(Adopted--March 21, 2017)</w:t>
      </w:r>
    </w:p>
    <w:p w:rsidR="004A477A" w:rsidRPr="00624D97" w:rsidRDefault="004A477A" w:rsidP="004A477A"/>
    <w:p w:rsidR="004A477A" w:rsidRDefault="004A477A" w:rsidP="004A477A">
      <w:pPr>
        <w:tabs>
          <w:tab w:val="left" w:pos="432"/>
          <w:tab w:val="left" w:pos="864"/>
        </w:tabs>
        <w:jc w:val="center"/>
        <w:rPr>
          <w:b/>
        </w:rPr>
      </w:pPr>
    </w:p>
    <w:p w:rsidR="004A477A" w:rsidRPr="00B85C59" w:rsidRDefault="004A477A" w:rsidP="004A477A">
      <w:pPr>
        <w:pStyle w:val="CALENDARHEADING"/>
      </w:pPr>
      <w:r>
        <w:t>INVITATIONS</w:t>
      </w:r>
    </w:p>
    <w:p w:rsidR="004A477A" w:rsidRDefault="004A477A" w:rsidP="004A477A">
      <w:pPr>
        <w:tabs>
          <w:tab w:val="left" w:pos="432"/>
          <w:tab w:val="left" w:pos="864"/>
        </w:tabs>
      </w:pPr>
    </w:p>
    <w:p w:rsidR="004A477A" w:rsidRPr="003B6880" w:rsidRDefault="004A477A" w:rsidP="004A477A">
      <w:pPr>
        <w:tabs>
          <w:tab w:val="left" w:pos="432"/>
          <w:tab w:val="left" w:pos="864"/>
        </w:tabs>
      </w:pPr>
    </w:p>
    <w:p w:rsidR="004A477A" w:rsidRPr="003B6880" w:rsidRDefault="004A477A" w:rsidP="004A477A">
      <w:pPr>
        <w:tabs>
          <w:tab w:val="left" w:pos="432"/>
          <w:tab w:val="left" w:pos="864"/>
        </w:tabs>
        <w:rPr>
          <w:b/>
        </w:rPr>
      </w:pPr>
      <w:r w:rsidRPr="003B6880">
        <w:rPr>
          <w:b/>
        </w:rPr>
        <w:t>Wednesday, March 29, 2017 - 8:00-10:00</w:t>
      </w:r>
      <w:r>
        <w:rPr>
          <w:b/>
        </w:rPr>
        <w:t xml:space="preserve"> A.M.</w:t>
      </w:r>
    </w:p>
    <w:p w:rsidR="004A477A" w:rsidRPr="003B6880" w:rsidRDefault="004A477A" w:rsidP="004A477A">
      <w:pPr>
        <w:tabs>
          <w:tab w:val="left" w:pos="432"/>
          <w:tab w:val="left" w:pos="864"/>
        </w:tabs>
        <w:rPr>
          <w:b/>
        </w:rPr>
      </w:pPr>
      <w:r w:rsidRPr="003B6880">
        <w:t xml:space="preserve">Members and Staff, Breakfast, Room 112, Blatt Building, by the </w:t>
      </w:r>
      <w:r w:rsidRPr="003B6880">
        <w:rPr>
          <w:b/>
        </w:rPr>
        <w:t>PMPA/ SCAMPS</w:t>
      </w:r>
    </w:p>
    <w:p w:rsidR="004A477A" w:rsidRDefault="004A477A" w:rsidP="004A477A">
      <w:pPr>
        <w:tabs>
          <w:tab w:val="left" w:pos="432"/>
          <w:tab w:val="left" w:pos="864"/>
        </w:tabs>
      </w:pPr>
      <w:r>
        <w:t>(Accepted--February 22, 2017)</w:t>
      </w:r>
    </w:p>
    <w:p w:rsidR="004A477A" w:rsidRPr="003B6880" w:rsidRDefault="004A477A" w:rsidP="004A477A">
      <w:pPr>
        <w:tabs>
          <w:tab w:val="left" w:pos="432"/>
          <w:tab w:val="left" w:pos="864"/>
        </w:tabs>
      </w:pPr>
    </w:p>
    <w:p w:rsidR="004A477A" w:rsidRPr="003B6880" w:rsidRDefault="004A477A" w:rsidP="004A477A">
      <w:pPr>
        <w:tabs>
          <w:tab w:val="left" w:pos="432"/>
          <w:tab w:val="left" w:pos="864"/>
        </w:tabs>
        <w:rPr>
          <w:b/>
        </w:rPr>
      </w:pPr>
      <w:r w:rsidRPr="003B6880">
        <w:rPr>
          <w:b/>
        </w:rPr>
        <w:t>Wednesday, March 29, 2017 - 12:00-2:00</w:t>
      </w:r>
      <w:r>
        <w:rPr>
          <w:b/>
        </w:rPr>
        <w:t xml:space="preserve"> P.M.</w:t>
      </w:r>
    </w:p>
    <w:p w:rsidR="004A477A" w:rsidRPr="003B6880" w:rsidRDefault="004A477A" w:rsidP="004A477A">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4A477A" w:rsidRDefault="004A477A" w:rsidP="004A477A">
      <w:pPr>
        <w:tabs>
          <w:tab w:val="left" w:pos="432"/>
          <w:tab w:val="left" w:pos="864"/>
        </w:tabs>
      </w:pPr>
      <w:r>
        <w:t>(Accepted--February 22, 2017)</w:t>
      </w:r>
    </w:p>
    <w:p w:rsidR="004A477A" w:rsidRPr="003B6880" w:rsidRDefault="004A477A" w:rsidP="004A477A">
      <w:pPr>
        <w:tabs>
          <w:tab w:val="left" w:pos="432"/>
          <w:tab w:val="left" w:pos="864"/>
        </w:tabs>
      </w:pPr>
    </w:p>
    <w:p w:rsidR="004A477A" w:rsidRPr="003B6880" w:rsidRDefault="004A477A" w:rsidP="004A477A">
      <w:pPr>
        <w:tabs>
          <w:tab w:val="left" w:pos="432"/>
          <w:tab w:val="left" w:pos="864"/>
        </w:tabs>
        <w:rPr>
          <w:b/>
        </w:rPr>
      </w:pPr>
      <w:r w:rsidRPr="003B6880">
        <w:rPr>
          <w:b/>
        </w:rPr>
        <w:t>Wednesday, March 29, 2017 - 5:30-8:00</w:t>
      </w:r>
      <w:r>
        <w:rPr>
          <w:b/>
        </w:rPr>
        <w:t xml:space="preserve"> P.M.</w:t>
      </w:r>
    </w:p>
    <w:p w:rsidR="004A477A" w:rsidRPr="003B6880" w:rsidRDefault="004A477A" w:rsidP="004A477A">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4A477A" w:rsidRDefault="004A477A" w:rsidP="004A477A">
      <w:pPr>
        <w:tabs>
          <w:tab w:val="left" w:pos="432"/>
          <w:tab w:val="left" w:pos="864"/>
        </w:tabs>
      </w:pPr>
      <w:r>
        <w:t>(Accepted--February 22, 2017)</w:t>
      </w:r>
    </w:p>
    <w:p w:rsidR="004A477A" w:rsidRPr="003B6880" w:rsidRDefault="004A477A" w:rsidP="004A477A">
      <w:pPr>
        <w:tabs>
          <w:tab w:val="left" w:pos="432"/>
          <w:tab w:val="left" w:pos="864"/>
        </w:tabs>
      </w:pPr>
    </w:p>
    <w:p w:rsidR="004A477A" w:rsidRPr="003B6880" w:rsidRDefault="004A477A" w:rsidP="004A477A">
      <w:pPr>
        <w:keepNext/>
        <w:keepLines/>
        <w:tabs>
          <w:tab w:val="left" w:pos="432"/>
          <w:tab w:val="left" w:pos="864"/>
        </w:tabs>
        <w:rPr>
          <w:b/>
        </w:rPr>
      </w:pPr>
      <w:r w:rsidRPr="003B6880">
        <w:rPr>
          <w:b/>
        </w:rPr>
        <w:t>Thursday, March 30, 2017 - 8:00-10:00</w:t>
      </w:r>
      <w:r>
        <w:rPr>
          <w:b/>
        </w:rPr>
        <w:t xml:space="preserve"> A.M.</w:t>
      </w:r>
    </w:p>
    <w:p w:rsidR="004A477A" w:rsidRPr="003B6880" w:rsidRDefault="004A477A" w:rsidP="004A477A">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4A477A" w:rsidRDefault="004A477A" w:rsidP="004A477A">
      <w:pPr>
        <w:keepNext/>
        <w:keepLines/>
        <w:tabs>
          <w:tab w:val="left" w:pos="432"/>
          <w:tab w:val="left" w:pos="864"/>
        </w:tabs>
      </w:pPr>
      <w:r>
        <w:t>(Accepted--February 22, 2017)</w:t>
      </w:r>
    </w:p>
    <w:p w:rsidR="004A477A" w:rsidRDefault="004A477A" w:rsidP="004A477A">
      <w:pPr>
        <w:tabs>
          <w:tab w:val="left" w:pos="432"/>
          <w:tab w:val="left" w:pos="864"/>
        </w:tabs>
      </w:pPr>
    </w:p>
    <w:p w:rsidR="004A477A" w:rsidRDefault="004A477A" w:rsidP="004A477A">
      <w:pPr>
        <w:tabs>
          <w:tab w:val="left" w:pos="432"/>
          <w:tab w:val="left" w:pos="864"/>
        </w:tabs>
      </w:pPr>
    </w:p>
    <w:p w:rsidR="004A477A" w:rsidRDefault="004A477A" w:rsidP="004A477A">
      <w:pPr>
        <w:tabs>
          <w:tab w:val="left" w:pos="432"/>
          <w:tab w:val="left" w:pos="864"/>
        </w:tabs>
      </w:pPr>
    </w:p>
    <w:p w:rsidR="004A477A" w:rsidRDefault="004A477A" w:rsidP="004A477A">
      <w:pPr>
        <w:tabs>
          <w:tab w:val="left" w:pos="432"/>
          <w:tab w:val="left" w:pos="864"/>
        </w:tabs>
      </w:pPr>
    </w:p>
    <w:p w:rsidR="004A477A" w:rsidRDefault="004A477A" w:rsidP="004A477A">
      <w:pPr>
        <w:tabs>
          <w:tab w:val="left" w:pos="432"/>
          <w:tab w:val="left" w:pos="864"/>
        </w:tabs>
      </w:pPr>
    </w:p>
    <w:p w:rsidR="004A477A" w:rsidRPr="0054573B" w:rsidRDefault="004A477A" w:rsidP="004A477A">
      <w:pPr>
        <w:pStyle w:val="CALENDARHEADING"/>
      </w:pPr>
      <w:r>
        <w:lastRenderedPageBreak/>
        <w:t>MOTION PERIOD</w:t>
      </w:r>
    </w:p>
    <w:p w:rsidR="004A477A" w:rsidRDefault="004A477A" w:rsidP="004A477A">
      <w:pPr>
        <w:tabs>
          <w:tab w:val="left" w:pos="432"/>
          <w:tab w:val="left" w:pos="864"/>
        </w:tabs>
      </w:pPr>
    </w:p>
    <w:p w:rsidR="004A477A" w:rsidRDefault="004A477A" w:rsidP="004A477A">
      <w:pPr>
        <w:tabs>
          <w:tab w:val="left" w:pos="432"/>
          <w:tab w:val="left" w:pos="864"/>
        </w:tabs>
      </w:pPr>
    </w:p>
    <w:p w:rsidR="004A477A" w:rsidRDefault="004A477A" w:rsidP="004A477A">
      <w:pPr>
        <w:tabs>
          <w:tab w:val="left" w:pos="432"/>
          <w:tab w:val="left" w:pos="864"/>
        </w:tabs>
      </w:pPr>
    </w:p>
    <w:p w:rsidR="004A477A" w:rsidRDefault="004A477A" w:rsidP="004A477A">
      <w:pPr>
        <w:tabs>
          <w:tab w:val="left" w:pos="432"/>
          <w:tab w:val="left" w:pos="864"/>
        </w:tabs>
      </w:pPr>
    </w:p>
    <w:p w:rsidR="004A477A" w:rsidRDefault="004A477A" w:rsidP="004A477A">
      <w:pPr>
        <w:tabs>
          <w:tab w:val="left" w:pos="432"/>
          <w:tab w:val="left" w:pos="864"/>
        </w:tabs>
      </w:pPr>
    </w:p>
    <w:p w:rsidR="004A477A" w:rsidRDefault="004A477A" w:rsidP="004A477A">
      <w:pPr>
        <w:tabs>
          <w:tab w:val="left" w:pos="432"/>
          <w:tab w:val="left" w:pos="864"/>
        </w:tabs>
      </w:pPr>
    </w:p>
    <w:p w:rsidR="004A477A" w:rsidRDefault="004A477A" w:rsidP="004A477A">
      <w:pPr>
        <w:tabs>
          <w:tab w:val="left" w:pos="432"/>
          <w:tab w:val="left" w:pos="864"/>
        </w:tabs>
      </w:pPr>
    </w:p>
    <w:p w:rsidR="004A477A" w:rsidRDefault="004A477A" w:rsidP="004A477A">
      <w:pPr>
        <w:tabs>
          <w:tab w:val="left" w:pos="432"/>
          <w:tab w:val="left" w:pos="864"/>
        </w:tabs>
      </w:pPr>
    </w:p>
    <w:p w:rsidR="004A477A" w:rsidRDefault="004A477A" w:rsidP="004A477A">
      <w:pPr>
        <w:tabs>
          <w:tab w:val="left" w:pos="432"/>
          <w:tab w:val="left" w:pos="864"/>
        </w:tabs>
      </w:pPr>
    </w:p>
    <w:p w:rsidR="004A477A" w:rsidRDefault="004A477A" w:rsidP="004A477A">
      <w:pPr>
        <w:tabs>
          <w:tab w:val="left" w:pos="432"/>
          <w:tab w:val="left" w:pos="864"/>
        </w:tabs>
      </w:pPr>
    </w:p>
    <w:p w:rsidR="004A477A" w:rsidRDefault="004A477A" w:rsidP="004A477A">
      <w:pPr>
        <w:tabs>
          <w:tab w:val="left" w:pos="432"/>
          <w:tab w:val="left" w:pos="864"/>
        </w:tabs>
      </w:pPr>
    </w:p>
    <w:p w:rsidR="004A477A" w:rsidRDefault="004A477A" w:rsidP="004A477A">
      <w:pPr>
        <w:tabs>
          <w:tab w:val="left" w:pos="432"/>
          <w:tab w:val="left" w:pos="864"/>
        </w:tabs>
      </w:pPr>
    </w:p>
    <w:p w:rsidR="004A477A" w:rsidRDefault="004A477A" w:rsidP="004A477A">
      <w:pPr>
        <w:pStyle w:val="CALENDARHEADING"/>
      </w:pPr>
      <w:r>
        <w:t>VETO</w:t>
      </w:r>
    </w:p>
    <w:p w:rsidR="004A477A" w:rsidRDefault="004A477A" w:rsidP="004A477A"/>
    <w:p w:rsidR="004A477A" w:rsidRPr="00A77E35" w:rsidRDefault="004A477A" w:rsidP="004A477A"/>
    <w:p w:rsidR="004A477A" w:rsidRDefault="004A477A" w:rsidP="004A477A">
      <w:r>
        <w:t>(Returned to the Senate Wednesday, March 01, 2017)</w:t>
      </w:r>
    </w:p>
    <w:p w:rsidR="004A477A" w:rsidRPr="0053560C" w:rsidRDefault="004A477A" w:rsidP="004A477A">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4A477A" w:rsidRDefault="004A477A" w:rsidP="004A477A">
      <w:pPr>
        <w:pStyle w:val="CALENDARHISTORY"/>
      </w:pPr>
      <w:r>
        <w:t>(Vetoed by Governor--February 28, 2017)</w:t>
      </w:r>
    </w:p>
    <w:p w:rsidR="004A477A" w:rsidRDefault="004A477A" w:rsidP="004A477A"/>
    <w:p w:rsidR="004A477A" w:rsidRPr="00421978" w:rsidRDefault="004A477A" w:rsidP="004A477A"/>
    <w:p w:rsidR="004A477A" w:rsidRPr="00172BD2" w:rsidRDefault="004A477A" w:rsidP="004A477A">
      <w:pPr>
        <w:pStyle w:val="CALENDARHEADING"/>
      </w:pPr>
      <w:r>
        <w:t>STATEWIDE THIRD READING BILLS</w:t>
      </w:r>
    </w:p>
    <w:p w:rsidR="004A477A" w:rsidRDefault="004A477A" w:rsidP="004A477A"/>
    <w:p w:rsidR="004A477A" w:rsidRDefault="004A477A" w:rsidP="004A477A"/>
    <w:p w:rsidR="004A477A" w:rsidRPr="00D25D7F" w:rsidRDefault="004A477A" w:rsidP="004A477A">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w:t>
      </w:r>
      <w:r w:rsidRPr="00D25D7F">
        <w:rPr>
          <w:u w:color="000000" w:themeColor="text1"/>
        </w:rPr>
        <w:lastRenderedPageBreak/>
        <w:t>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4A477A" w:rsidRDefault="004A477A" w:rsidP="004A477A">
      <w:pPr>
        <w:pStyle w:val="CALENDARHISTORY"/>
      </w:pPr>
      <w:r>
        <w:t>(Read the first time--January 31, 2017)</w:t>
      </w:r>
    </w:p>
    <w:p w:rsidR="004A477A" w:rsidRDefault="004A477A" w:rsidP="004A477A">
      <w:pPr>
        <w:pStyle w:val="CALENDARHISTORY"/>
      </w:pPr>
      <w:r w:rsidRPr="00380FA1">
        <w:t>(Reported by Committee on Banking and Insurance--February 23, 2017)</w:t>
      </w:r>
    </w:p>
    <w:p w:rsidR="004A477A" w:rsidRDefault="004A477A" w:rsidP="004A477A">
      <w:pPr>
        <w:pStyle w:val="CALENDARHISTORY"/>
      </w:pPr>
      <w:r>
        <w:t>(Favorable)</w:t>
      </w:r>
    </w:p>
    <w:p w:rsidR="004A477A" w:rsidRDefault="004A477A" w:rsidP="004A477A">
      <w:pPr>
        <w:pStyle w:val="CALENDARHISTORY"/>
      </w:pPr>
      <w:r>
        <w:t>(Read the second time--March 07, 2017)</w:t>
      </w:r>
    </w:p>
    <w:p w:rsidR="004A477A" w:rsidRDefault="004A477A" w:rsidP="004A477A">
      <w:pPr>
        <w:pStyle w:val="CALENDARHISTORY"/>
      </w:pPr>
      <w:r>
        <w:t>(Ayes 39, Nays 2--March 7, 2017)</w:t>
      </w:r>
    </w:p>
    <w:p w:rsidR="004A477A" w:rsidRDefault="004A477A" w:rsidP="004A477A">
      <w:pPr>
        <w:pStyle w:val="CALENDARHISTORY"/>
        <w:rPr>
          <w:u w:val="single"/>
        </w:rPr>
      </w:pPr>
      <w:r>
        <w:rPr>
          <w:u w:val="single"/>
        </w:rPr>
        <w:t>(Contested by Senators Hutto, Young and Rankin)</w:t>
      </w:r>
    </w:p>
    <w:p w:rsidR="004A477A" w:rsidRPr="00750C67" w:rsidRDefault="004A477A" w:rsidP="004A477A"/>
    <w:p w:rsidR="004A477A" w:rsidRPr="00217986" w:rsidRDefault="004A477A" w:rsidP="004A477A">
      <w:pPr>
        <w:pStyle w:val="BILLTITLE"/>
      </w:pPr>
      <w:r w:rsidRPr="00217986">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RELATED OVERDOSE, TO ALLOW FOR ADMISSIBILITY OF CERTAIN EVIDENCE, TO PROVIDE CIVIL AND</w:t>
      </w:r>
      <w:r w:rsidR="00892452">
        <w:br/>
      </w:r>
      <w:r w:rsidR="00892452">
        <w:br/>
      </w:r>
      <w:r w:rsidR="00892452">
        <w:br/>
      </w:r>
      <w:r w:rsidRPr="00217986">
        <w:lastRenderedPageBreak/>
        <w:t>CRIMINAL IMMUNITY FOR LAW ENFORCEMENT OFFICERS RELATING TO THE ARREST OF A PERSON LATER DETERMINED TO QUALIFY FOR LIMITED IMMUNITY, AND FOR OTHER PURPOSES.</w:t>
      </w:r>
    </w:p>
    <w:p w:rsidR="004A477A" w:rsidRDefault="004A477A" w:rsidP="004A477A">
      <w:pPr>
        <w:pStyle w:val="CALENDARHISTORY"/>
      </w:pPr>
      <w:r>
        <w:t>(Read the first time--January 10, 2017)</w:t>
      </w:r>
    </w:p>
    <w:p w:rsidR="004A477A" w:rsidRDefault="004A477A" w:rsidP="004A477A">
      <w:pPr>
        <w:pStyle w:val="CALENDARHISTORY"/>
      </w:pPr>
      <w:r>
        <w:t>(Reported by Committee on Medical Affairs--March 07, 2017)</w:t>
      </w:r>
    </w:p>
    <w:p w:rsidR="004A477A" w:rsidRDefault="004A477A" w:rsidP="004A477A">
      <w:pPr>
        <w:pStyle w:val="CALENDARHISTORY"/>
      </w:pPr>
      <w:r>
        <w:t>(Favorable with amendments)</w:t>
      </w:r>
    </w:p>
    <w:p w:rsidR="004A477A" w:rsidRDefault="004A477A" w:rsidP="004A477A">
      <w:pPr>
        <w:pStyle w:val="CALENDARHISTORY"/>
      </w:pPr>
      <w:r>
        <w:t>(Committee Amendment Adopted--March 09, 2017)</w:t>
      </w:r>
    </w:p>
    <w:p w:rsidR="004A477A" w:rsidRDefault="004A477A" w:rsidP="004A477A">
      <w:pPr>
        <w:pStyle w:val="CALENDARHISTORY"/>
      </w:pPr>
      <w:r>
        <w:t>(Read the second time--March 09, 2017)</w:t>
      </w:r>
    </w:p>
    <w:p w:rsidR="004A477A" w:rsidRPr="00BB4AF9" w:rsidRDefault="004A477A" w:rsidP="004A477A">
      <w:pPr>
        <w:pStyle w:val="CALENDARHISTORY"/>
      </w:pPr>
      <w:r>
        <w:t>(Ayes 38, Nays 0--March 9, 2017)</w:t>
      </w:r>
    </w:p>
    <w:p w:rsidR="004A477A" w:rsidRPr="00464CCE" w:rsidRDefault="004A477A" w:rsidP="004A477A">
      <w:pPr>
        <w:pStyle w:val="CALENDARHISTORY"/>
        <w:rPr>
          <w:u w:val="single"/>
        </w:rPr>
      </w:pPr>
      <w:r>
        <w:rPr>
          <w:u w:val="single"/>
        </w:rPr>
        <w:t>(Contested by M.B. Matthews)</w:t>
      </w:r>
    </w:p>
    <w:p w:rsidR="004A477A" w:rsidRDefault="004A477A" w:rsidP="004A477A"/>
    <w:p w:rsidR="004A477A" w:rsidRDefault="004A477A" w:rsidP="004A477A">
      <w:pPr>
        <w:pStyle w:val="BILLTITLE"/>
        <w:rPr>
          <w:color w:val="000000" w:themeColor="text1"/>
          <w:u w:color="000000" w:themeColor="text1"/>
        </w:rPr>
      </w:pPr>
      <w:r w:rsidRPr="00AD067F">
        <w:t>S.</w:t>
      </w:r>
      <w:r w:rsidRPr="00AD067F">
        <w:tab/>
        <w:t>261</w:t>
      </w:r>
      <w:r w:rsidRPr="00AD067F">
        <w:fldChar w:fldCharType="begin"/>
      </w:r>
      <w:r w:rsidRPr="00AD067F">
        <w:instrText xml:space="preserve"> XE "S. 261" \b </w:instrText>
      </w:r>
      <w:r w:rsidRPr="00AD067F">
        <w:fldChar w:fldCharType="end"/>
      </w:r>
      <w:r w:rsidRPr="00AD067F">
        <w:t xml:space="preserve">--Senator Alexander:  </w:t>
      </w:r>
      <w:r w:rsidRPr="00AD067F">
        <w:rPr>
          <w:szCs w:val="30"/>
        </w:rPr>
        <w:t xml:space="preserve">A BILL </w:t>
      </w:r>
      <w:r w:rsidRPr="00AD067F">
        <w:t xml:space="preserve">TO AMEND TITLE 6 OF THE 1976 CODE, RELATING TO LOCAL GOVERNMENTS, BY ADDING CHAPTER 39, TO ENACT THE SOUTH CAROLINA COMMERCIAL-PROPERTY ASSESSED CLEAN ENERGY ACT (C-PACE), TO PROVIDE THAT </w:t>
      </w:r>
      <w:r w:rsidRPr="00AD067F">
        <w:rPr>
          <w:color w:val="000000" w:themeColor="text1"/>
          <w:u w:color="000000" w:themeColor="text1"/>
        </w:rPr>
        <w:t>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w:t>
      </w:r>
      <w:r w:rsidRPr="00AD067F">
        <w:rPr>
          <w:color w:val="000000" w:themeColor="text1"/>
          <w:u w:color="000000" w:themeColor="text1"/>
        </w:rPr>
        <w:noBreakHyphen/>
        <w:t>PROPERTY ASSESSED CLEAN ENERGY PROGRAM; TO PROVIDE THAT THE GOVERNING BODY HAS THE AUTHORITY TO IMPOSE AN ASSESSMENT ON THE QUALIFYING REAL PROPERTY; TO PROVIDE THAT THE ASSESSMENT SHALL CONSTITUTE A C</w:t>
      </w:r>
      <w:r w:rsidRPr="00AD067F">
        <w:rPr>
          <w:color w:val="000000" w:themeColor="text1"/>
          <w:u w:color="000000" w:themeColor="text1"/>
        </w:rPr>
        <w:noBreakHyphen/>
        <w:t>PACE LIEN AGAINST THE QUALIFYING REAL PROPERTY UNTIL PAID, SUBJECT TO THE CONSENT OF EXISTING MORTGAGEES; TO PROVIDE HOW CLEAN ENERGY IMPROVEMENTS MAY BE FINANCED; TO PROVIDE THAT CLEAN ENERGY IMPROVEMENTS MUST MEET ALL APPLICABLE SAFETY, PERFORMANCE, INTERCONNECTION, AND</w:t>
      </w:r>
      <w:r w:rsidR="00892452">
        <w:rPr>
          <w:color w:val="000000" w:themeColor="text1"/>
          <w:u w:color="000000" w:themeColor="text1"/>
        </w:rPr>
        <w:br/>
      </w:r>
      <w:r w:rsidR="00892452">
        <w:rPr>
          <w:color w:val="000000" w:themeColor="text1"/>
          <w:u w:color="000000" w:themeColor="text1"/>
        </w:rPr>
        <w:br/>
      </w:r>
      <w:r w:rsidR="00892452">
        <w:rPr>
          <w:color w:val="000000" w:themeColor="text1"/>
          <w:u w:color="000000" w:themeColor="text1"/>
        </w:rPr>
        <w:br/>
      </w:r>
      <w:r w:rsidR="00892452">
        <w:rPr>
          <w:color w:val="000000" w:themeColor="text1"/>
          <w:u w:color="000000" w:themeColor="text1"/>
        </w:rPr>
        <w:br/>
      </w:r>
      <w:r w:rsidRPr="00AD067F">
        <w:rPr>
          <w:color w:val="000000" w:themeColor="text1"/>
          <w:u w:color="000000" w:themeColor="text1"/>
        </w:rPr>
        <w:lastRenderedPageBreak/>
        <w:t>RELIABILITY STANDARDS; AND TO DEFINE NECESSARY TERMS.</w:t>
      </w:r>
    </w:p>
    <w:p w:rsidR="004A477A" w:rsidRDefault="004A477A" w:rsidP="004A477A">
      <w:pPr>
        <w:pStyle w:val="CALENDARHISTORY"/>
      </w:pPr>
      <w:r>
        <w:t>(Read the first time--January 18, 2017)</w:t>
      </w:r>
    </w:p>
    <w:p w:rsidR="004A477A" w:rsidRDefault="004A477A" w:rsidP="004A477A">
      <w:pPr>
        <w:pStyle w:val="CALENDARHISTORY"/>
      </w:pPr>
      <w:r>
        <w:t>(Reported by Committee on Labor, Commerce and Industry--March 16, 2017)</w:t>
      </w:r>
    </w:p>
    <w:p w:rsidR="004A477A" w:rsidRDefault="004A477A" w:rsidP="004A477A">
      <w:pPr>
        <w:pStyle w:val="CALENDARHISTORY"/>
      </w:pPr>
      <w:r>
        <w:t>(Favorable with amendments)</w:t>
      </w:r>
    </w:p>
    <w:p w:rsidR="004A477A" w:rsidRDefault="004A477A" w:rsidP="004A477A">
      <w:pPr>
        <w:pStyle w:val="CALENDARHISTORY"/>
      </w:pPr>
      <w:r>
        <w:t>(Committee Amendment Adopted--March 22, 2017)</w:t>
      </w:r>
    </w:p>
    <w:p w:rsidR="004A477A" w:rsidRDefault="004A477A" w:rsidP="004A477A">
      <w:pPr>
        <w:pStyle w:val="CALENDARHISTORY"/>
      </w:pPr>
      <w:r>
        <w:t>(Read the second time--March 22, 2017)</w:t>
      </w:r>
    </w:p>
    <w:p w:rsidR="004A477A" w:rsidRDefault="004A477A" w:rsidP="004A477A">
      <w:pPr>
        <w:pStyle w:val="CALENDARHISTORY"/>
      </w:pPr>
      <w:r>
        <w:t>(Ayes 40, Nays 0--March 22, 2017)</w:t>
      </w:r>
    </w:p>
    <w:p w:rsidR="004A477A" w:rsidRDefault="004A477A" w:rsidP="004A477A"/>
    <w:p w:rsidR="004A477A" w:rsidRPr="00B20602" w:rsidRDefault="004A477A" w:rsidP="004A477A">
      <w:pPr>
        <w:pStyle w:val="BILLTITLE"/>
      </w:pPr>
      <w:r w:rsidRPr="00B20602">
        <w:t>S.</w:t>
      </w:r>
      <w:r w:rsidRPr="00B20602">
        <w:tab/>
        <w:t>444</w:t>
      </w:r>
      <w:r w:rsidRPr="00B20602">
        <w:fldChar w:fldCharType="begin"/>
      </w:r>
      <w:r w:rsidRPr="00B20602">
        <w:instrText xml:space="preserve"> XE "S. 444" \b </w:instrText>
      </w:r>
      <w:r w:rsidRPr="00B20602">
        <w:fldChar w:fldCharType="end"/>
      </w:r>
      <w:r w:rsidRPr="00B20602">
        <w:t xml:space="preserve">--Senator Grooms:  </w:t>
      </w:r>
      <w:r w:rsidRPr="00B20602">
        <w:rPr>
          <w:szCs w:val="30"/>
        </w:rPr>
        <w:t xml:space="preserve">A BILL </w:t>
      </w:r>
      <w:r w:rsidRPr="00B20602">
        <w:t>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56-5-145, RELATING TO THE DEFINITION OF “AUTOMOTIVE THREE-WHEEL VEHICLE,” TO CHANGE “AUTOMOTIVE THREE-WHEEL VEHICLE” TO “AUTOCYCLE”; TO AMEND 56-5-155, RELATING TO THE DEFINITION OF “MOTORCYCLE THREE-WHEEL VEHICLE,” TO UPDATE REFERENCES; AND TO AMEND SECTION 56-19-10(44) AND 56-19-10(45), RELATING TO DEFINITIONS REGARDING THE PROTECTION OF TITLES TO AND INTERESTS IN MOTOR VEHICLES, TO CHANGE “AUTOMOTIVE THREE-WHEEL VEHICLE” TO “AUTOCYCLE” AND UPDATE REFERENCES.</w:t>
      </w:r>
    </w:p>
    <w:p w:rsidR="004A477A" w:rsidRDefault="004A477A" w:rsidP="004A477A">
      <w:pPr>
        <w:pStyle w:val="CALENDARHISTORY"/>
      </w:pPr>
      <w:r>
        <w:t>(Read the first time--February 21, 2017)</w:t>
      </w:r>
    </w:p>
    <w:p w:rsidR="004A477A" w:rsidRDefault="004A477A" w:rsidP="004A477A">
      <w:pPr>
        <w:pStyle w:val="CALENDARHISTORY"/>
      </w:pPr>
      <w:r>
        <w:t>(Reported by Committee on Transportation--March 21, 2017)</w:t>
      </w:r>
    </w:p>
    <w:p w:rsidR="004A477A" w:rsidRDefault="004A477A" w:rsidP="004A477A">
      <w:pPr>
        <w:pStyle w:val="CALENDARHISTORY"/>
      </w:pPr>
      <w:r>
        <w:t>(Favorable with amendments)</w:t>
      </w:r>
    </w:p>
    <w:p w:rsidR="004A477A" w:rsidRDefault="004A477A" w:rsidP="004A477A">
      <w:pPr>
        <w:pStyle w:val="CALENDARHISTORY"/>
      </w:pPr>
      <w:r>
        <w:t>(Committee Amendment Adopted--March 23, 2017)</w:t>
      </w:r>
    </w:p>
    <w:p w:rsidR="004A477A" w:rsidRDefault="004A477A" w:rsidP="004A477A">
      <w:pPr>
        <w:pStyle w:val="CALENDARHISTORY"/>
      </w:pPr>
      <w:r>
        <w:t>(Read the second time--March 23, 2017)</w:t>
      </w:r>
    </w:p>
    <w:p w:rsidR="004A477A" w:rsidRPr="00450F4D" w:rsidRDefault="004A477A" w:rsidP="004A477A">
      <w:pPr>
        <w:pStyle w:val="CALENDARHISTORY"/>
      </w:pPr>
      <w:r>
        <w:t>(Ayes 39, Nays 0--March 23, 2017)</w:t>
      </w:r>
    </w:p>
    <w:p w:rsidR="004A477A" w:rsidRDefault="004A477A" w:rsidP="004A477A"/>
    <w:p w:rsidR="004A477A" w:rsidRPr="00C00E30" w:rsidRDefault="004A477A" w:rsidP="00892452">
      <w:pPr>
        <w:pStyle w:val="BILLTITLE"/>
        <w:keepNext/>
        <w:keepLines/>
      </w:pPr>
      <w:r w:rsidRPr="00C00E30">
        <w:lastRenderedPageBreak/>
        <w:t>H.</w:t>
      </w:r>
      <w:r w:rsidRPr="00C00E30">
        <w:tab/>
        <w:t>3582</w:t>
      </w:r>
      <w:r w:rsidRPr="00C00E30">
        <w:fldChar w:fldCharType="begin"/>
      </w:r>
      <w:r w:rsidRPr="00C00E30">
        <w:instrText xml:space="preserve"> XE "H. 3582" \b </w:instrText>
      </w:r>
      <w:r w:rsidRPr="00C00E30">
        <w:fldChar w:fldCharType="end"/>
      </w:r>
      <w:r w:rsidRPr="00C00E30">
        <w:t xml:space="preserve">--Reps. Anderson and Hewitt:  </w:t>
      </w:r>
      <w:r w:rsidRPr="00C00E30">
        <w:rPr>
          <w:szCs w:val="30"/>
        </w:rPr>
        <w:t xml:space="preserve">A BILL </w:t>
      </w:r>
      <w:r w:rsidRPr="00C00E30">
        <w:t>TO AMEND SECTION 7</w:t>
      </w:r>
      <w:r w:rsidRPr="00C00E30">
        <w:noBreakHyphen/>
        <w:t>7</w:t>
      </w:r>
      <w:r w:rsidRPr="00C00E30">
        <w:noBreakHyphen/>
        <w:t>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4A477A" w:rsidRDefault="004A477A" w:rsidP="00892452">
      <w:pPr>
        <w:pStyle w:val="CALENDARHISTORY"/>
        <w:keepNext/>
        <w:keepLines/>
      </w:pPr>
      <w:r>
        <w:t>(Read the first time--January 31, 2017)</w:t>
      </w:r>
    </w:p>
    <w:p w:rsidR="004A477A" w:rsidRDefault="004A477A" w:rsidP="00892452">
      <w:pPr>
        <w:pStyle w:val="CALENDARHISTORY"/>
        <w:keepNext/>
        <w:keepLines/>
      </w:pPr>
      <w:r>
        <w:t>(Recalled from Committee on Judiciary--March 21, 2017)</w:t>
      </w:r>
    </w:p>
    <w:p w:rsidR="004A477A" w:rsidRDefault="004A477A" w:rsidP="00892452">
      <w:pPr>
        <w:pStyle w:val="CALENDARHISTORY"/>
        <w:keepNext/>
        <w:keepLines/>
      </w:pPr>
      <w:r>
        <w:t>(Read the second time--March 23, 2017)</w:t>
      </w:r>
    </w:p>
    <w:p w:rsidR="004A477A" w:rsidRPr="00450F4D" w:rsidRDefault="004A477A" w:rsidP="00892452">
      <w:pPr>
        <w:pStyle w:val="CALENDARHISTORY"/>
        <w:keepNext/>
        <w:keepLines/>
      </w:pPr>
      <w:r>
        <w:t>(Ayes 39, Nays 0--March 23, 2017)</w:t>
      </w:r>
    </w:p>
    <w:p w:rsidR="004A477A" w:rsidRDefault="004A477A" w:rsidP="004A477A"/>
    <w:p w:rsidR="004A477A" w:rsidRPr="00994E58" w:rsidRDefault="004A477A" w:rsidP="004A477A">
      <w:pPr>
        <w:pStyle w:val="BILLTITLE"/>
      </w:pPr>
      <w:r w:rsidRPr="00994E58">
        <w:t>H.</w:t>
      </w:r>
      <w:r w:rsidRPr="00994E58">
        <w:tab/>
        <w:t>3661</w:t>
      </w:r>
      <w:r w:rsidRPr="00994E58">
        <w:fldChar w:fldCharType="begin"/>
      </w:r>
      <w:r w:rsidRPr="00994E58">
        <w:instrText xml:space="preserve"> XE "H. 3661" \b </w:instrText>
      </w:r>
      <w:r w:rsidRPr="00994E58">
        <w:fldChar w:fldCharType="end"/>
      </w:r>
      <w:r w:rsidRPr="00994E58">
        <w:t xml:space="preserve">--Rep. Ott:  </w:t>
      </w:r>
      <w:r w:rsidRPr="00994E58">
        <w:rPr>
          <w:szCs w:val="30"/>
        </w:rPr>
        <w:t xml:space="preserve">A BILL </w:t>
      </w:r>
      <w:r w:rsidRPr="00994E58">
        <w:t>TO AMEND SECTION 7</w:t>
      </w:r>
      <w:r w:rsidRPr="00994E58">
        <w:noBreakHyphen/>
        <w:t>7</w:t>
      </w:r>
      <w:r w:rsidRPr="00994E58">
        <w:noBreakHyphen/>
        <w:t>130, AS AMENDED, CODE OF LAWS OF SOUTH CAROLINA, 1976, RELATING TO THE DESIGNATION OF VOTING PRECINCTS IN CALHOUN COUNTY, SO AS TO DESIGNATE THE MAP NUMBER ON WHICH THE NAMES OF THESE PRECINCTS MAY BE FOUND AND MAINTAINED BY THE REVENUE AND FISCAL AFFAIRS OFFICE.</w:t>
      </w:r>
    </w:p>
    <w:p w:rsidR="004A477A" w:rsidRDefault="004A477A" w:rsidP="004A477A">
      <w:pPr>
        <w:pStyle w:val="CALENDARHISTORY"/>
      </w:pPr>
      <w:r>
        <w:t>(Read the first time--February 8, 2017)</w:t>
      </w:r>
    </w:p>
    <w:p w:rsidR="004A477A" w:rsidRDefault="004A477A" w:rsidP="004A477A">
      <w:pPr>
        <w:pStyle w:val="CALENDARHISTORY"/>
      </w:pPr>
      <w:r>
        <w:t>(Recalled from Committee on Judiciary--March 21, 2017)</w:t>
      </w:r>
    </w:p>
    <w:p w:rsidR="004A477A" w:rsidRDefault="004A477A" w:rsidP="004A477A">
      <w:pPr>
        <w:pStyle w:val="CALENDARHISTORY"/>
      </w:pPr>
      <w:r>
        <w:t>(Read the second time--March 23, 2017)</w:t>
      </w:r>
    </w:p>
    <w:p w:rsidR="004A477A" w:rsidRPr="00306BBA" w:rsidRDefault="004A477A" w:rsidP="004A477A">
      <w:pPr>
        <w:pStyle w:val="CALENDARHISTORY"/>
      </w:pPr>
      <w:r>
        <w:t>(Ayes 39, Nays 0--March 23, 2017)</w:t>
      </w:r>
    </w:p>
    <w:p w:rsidR="004A477A" w:rsidRDefault="004A477A" w:rsidP="004A477A"/>
    <w:p w:rsidR="004A477A" w:rsidRPr="00E93068" w:rsidRDefault="004A477A" w:rsidP="004A477A">
      <w:pPr>
        <w:pStyle w:val="BILLTITLE"/>
      </w:pPr>
      <w:r w:rsidRPr="00E93068">
        <w:t>H.</w:t>
      </w:r>
      <w:r w:rsidRPr="00E93068">
        <w:tab/>
        <w:t>3803</w:t>
      </w:r>
      <w:r w:rsidRPr="00E93068">
        <w:fldChar w:fldCharType="begin"/>
      </w:r>
      <w:r w:rsidRPr="00E93068">
        <w:instrText xml:space="preserve"> XE "H. 3803" \b </w:instrText>
      </w:r>
      <w:r w:rsidRPr="00E93068">
        <w:fldChar w:fldCharType="end"/>
      </w:r>
      <w:r w:rsidRPr="00E93068">
        <w:t xml:space="preserve">--Rep. Hayes:  </w:t>
      </w:r>
      <w:r w:rsidRPr="00E93068">
        <w:rPr>
          <w:szCs w:val="30"/>
        </w:rPr>
        <w:t xml:space="preserve">A BILL </w:t>
      </w:r>
      <w:r w:rsidRPr="00E93068">
        <w:t>TO AMEND SECTION 7</w:t>
      </w:r>
      <w:r w:rsidRPr="00E93068">
        <w:noBreakHyphen/>
        <w:t>7</w:t>
      </w:r>
      <w:r w:rsidRPr="00E93068">
        <w:noBreakHyphen/>
        <w:t>220, AS AMENDED, CODE OF LAWS OF SOUTH CAROLINA, 1976, RELATING TO THE DESIGNATION OF VOTING PRECINCTS IN DILLON COUNTY, SO AS TO DESIGNATE THE MAP NUMBER ON WHICH THE NAMES OF THESE PRECINCTS MAY BE FOUND AND MAINTAINED BY THE REVENUE AND FISCAL AFFAIRS OFFICE.</w:t>
      </w:r>
    </w:p>
    <w:p w:rsidR="004A477A" w:rsidRDefault="004A477A" w:rsidP="004A477A">
      <w:pPr>
        <w:pStyle w:val="CALENDARHISTORY"/>
      </w:pPr>
      <w:r>
        <w:t>(Read the first time--February 23, 2017)</w:t>
      </w:r>
    </w:p>
    <w:p w:rsidR="004A477A" w:rsidRDefault="004A477A" w:rsidP="004A477A">
      <w:pPr>
        <w:pStyle w:val="CALENDARHISTORY"/>
      </w:pPr>
      <w:r>
        <w:t>(Recalled from Committee on Judiciary--March 21, 2017)</w:t>
      </w:r>
    </w:p>
    <w:p w:rsidR="004A477A" w:rsidRDefault="004A477A" w:rsidP="004A477A">
      <w:pPr>
        <w:pStyle w:val="CALENDARHISTORY"/>
      </w:pPr>
      <w:r>
        <w:t>(Read the second time--March 23, 2017)</w:t>
      </w:r>
    </w:p>
    <w:p w:rsidR="004A477A" w:rsidRDefault="004A477A" w:rsidP="004A477A">
      <w:pPr>
        <w:pStyle w:val="CALENDARHISTORY"/>
      </w:pPr>
      <w:r>
        <w:t>(Ayes 39, Nays 0--March 23, 2017)</w:t>
      </w:r>
    </w:p>
    <w:p w:rsidR="004A477A" w:rsidRPr="00306BBA" w:rsidRDefault="004A477A" w:rsidP="004A477A"/>
    <w:p w:rsidR="004A477A" w:rsidRPr="00D65FA9" w:rsidRDefault="004A477A" w:rsidP="00892452">
      <w:pPr>
        <w:pStyle w:val="BILLTITLE"/>
        <w:keepNext/>
        <w:keepLines/>
      </w:pPr>
      <w:r w:rsidRPr="00D65FA9">
        <w:lastRenderedPageBreak/>
        <w:t>S.</w:t>
      </w:r>
      <w:r w:rsidRPr="00D65FA9">
        <w:tab/>
        <w:t>9</w:t>
      </w:r>
      <w:r w:rsidRPr="00D65FA9">
        <w:fldChar w:fldCharType="begin"/>
      </w:r>
      <w:r w:rsidRPr="00D65FA9">
        <w:instrText xml:space="preserve"> XE "S. 9" \b </w:instrText>
      </w:r>
      <w:r w:rsidRPr="00D65FA9">
        <w:fldChar w:fldCharType="end"/>
      </w:r>
      <w:r w:rsidRPr="00D65FA9">
        <w:t xml:space="preserve">--Senator Hutto:  </w:t>
      </w:r>
      <w:r w:rsidRPr="00D65FA9">
        <w:rPr>
          <w:szCs w:val="30"/>
        </w:rPr>
        <w:t xml:space="preserve">A BILL </w:t>
      </w:r>
      <w:r w:rsidRPr="00D65FA9">
        <w:t>TO AMEND THE CODE OF LAWS OF SOUTH CAROLINA, 1976, BY ADDING SECTION 38</w:t>
      </w:r>
      <w:r w:rsidRPr="00D65FA9">
        <w:noBreakHyphen/>
        <w:t>71</w:t>
      </w:r>
      <w:r w:rsidRPr="00D65FA9">
        <w:noBreakHyphen/>
        <w:t>380 SO AS TO PROVIDE THAT THE OPTIONAL INTOXICANTS AND NARCOTICS EXCLUSION PROVISION CONTAINED IN CERTAIN INSURANCE POLICIES THAT REQUIRE THE REPLICATION OF EXACT LANGUAGE AS PROVIDED IN SECTION 38</w:t>
      </w:r>
      <w:r w:rsidRPr="00D65FA9">
        <w:noBreakHyphen/>
        <w:t>71</w:t>
      </w:r>
      <w:r w:rsidRPr="00D65FA9">
        <w:noBreakHyphen/>
        <w:t>370 DOES NOT APPLY TO A MEDICAL EXPENSE POLICY, AND TO DEFINE MEDICAL EXPENSE POLICY.</w:t>
      </w:r>
    </w:p>
    <w:p w:rsidR="004A477A" w:rsidRDefault="004A477A" w:rsidP="00892452">
      <w:pPr>
        <w:pStyle w:val="CALENDARHISTORY"/>
        <w:keepNext/>
        <w:keepLines/>
      </w:pPr>
      <w:r>
        <w:t>(Read the first time--January 10, 2017)</w:t>
      </w:r>
    </w:p>
    <w:p w:rsidR="004A477A" w:rsidRDefault="004A477A" w:rsidP="00892452">
      <w:pPr>
        <w:pStyle w:val="CALENDARHISTORY"/>
        <w:keepNext/>
        <w:keepLines/>
      </w:pPr>
      <w:r>
        <w:t>(Reported by Committee on Banking and Insurance--March 09, 2017)</w:t>
      </w:r>
    </w:p>
    <w:p w:rsidR="004A477A" w:rsidRDefault="004A477A" w:rsidP="00892452">
      <w:pPr>
        <w:pStyle w:val="CALENDARHISTORY"/>
        <w:keepNext/>
        <w:keepLines/>
      </w:pPr>
      <w:r>
        <w:t>(Favorable with amendments)</w:t>
      </w:r>
    </w:p>
    <w:p w:rsidR="004A477A" w:rsidRDefault="004A477A" w:rsidP="00892452">
      <w:pPr>
        <w:pStyle w:val="CALENDARHISTORY"/>
        <w:keepNext/>
        <w:keepLines/>
      </w:pPr>
      <w:r>
        <w:t>(Committee Amendment Adopted--March 23, 2017)</w:t>
      </w:r>
    </w:p>
    <w:p w:rsidR="004A477A" w:rsidRDefault="004A477A" w:rsidP="00892452">
      <w:pPr>
        <w:pStyle w:val="CALENDARHISTORY"/>
        <w:keepNext/>
        <w:keepLines/>
      </w:pPr>
      <w:r>
        <w:t>(Read the second time--March 23, 2017)</w:t>
      </w:r>
    </w:p>
    <w:p w:rsidR="004A477A" w:rsidRPr="00306BBA" w:rsidRDefault="004A477A" w:rsidP="00892452">
      <w:pPr>
        <w:pStyle w:val="CALENDARHISTORY"/>
        <w:keepNext/>
        <w:keepLines/>
      </w:pPr>
      <w:r>
        <w:t>(Ayes 37, Nays 0--March 23, 2017)</w:t>
      </w:r>
    </w:p>
    <w:p w:rsidR="004A477A" w:rsidRDefault="004A477A" w:rsidP="004A477A"/>
    <w:p w:rsidR="004A477A" w:rsidRPr="00C003C9" w:rsidRDefault="004A477A" w:rsidP="004A477A">
      <w:pPr>
        <w:pStyle w:val="BILLTITLE"/>
      </w:pPr>
      <w:r w:rsidRPr="00C003C9">
        <w:t>H.</w:t>
      </w:r>
      <w:r w:rsidRPr="00C003C9">
        <w:tab/>
        <w:t>3438</w:t>
      </w:r>
      <w:r w:rsidRPr="00C003C9">
        <w:fldChar w:fldCharType="begin"/>
      </w:r>
      <w:r w:rsidRPr="00C003C9">
        <w:instrText xml:space="preserve"> XE "H. 3438" \b </w:instrText>
      </w:r>
      <w:r w:rsidRPr="00C003C9">
        <w:fldChar w:fldCharType="end"/>
      </w:r>
      <w:r w:rsidRPr="00C003C9">
        <w:t>--Reps. Henderson, G.M. Smith, Sandifer, Hiott, Loftis and Robinson</w:t>
      </w:r>
      <w:r w:rsidRPr="00C003C9">
        <w:noBreakHyphen/>
        <w:t xml:space="preserve">Simpson:  </w:t>
      </w:r>
      <w:r w:rsidRPr="00C003C9">
        <w:rPr>
          <w:szCs w:val="30"/>
        </w:rPr>
        <w:t xml:space="preserve">A BILL </w:t>
      </w:r>
      <w:r w:rsidRPr="00C003C9">
        <w:t>TO AMEND SECTION 39</w:t>
      </w:r>
      <w:r w:rsidRPr="00C003C9">
        <w:noBreakHyphen/>
        <w:t>24</w:t>
      </w:r>
      <w:r w:rsidRPr="00C003C9">
        <w:noBreakHyphen/>
        <w:t>20, CODE OF LAWS OF SOUTH CAROLINA, 1976, RELATING TO DEFINITIONS IN THE DRUG PRODUCT SELECTION ACT, SO AS TO CHANGE THE DEFINITION OF “SUBSTITUTE” TO INCLUDE INTERCHANGEABLE BIOLOGICAL PRODUCTS; TO AMEND SECTION 39</w:t>
      </w:r>
      <w:r w:rsidRPr="00C003C9">
        <w:noBreakHyphen/>
        <w:t>24</w:t>
      </w:r>
      <w:r w:rsidRPr="00C003C9">
        <w:noBreakHyphen/>
        <w:t>30, RELATING TO THE SUBSTITUTION OF EQUIVALENT DRUGS, SO AS TO ALLOW A PHARMACIST TO SUBSTITUTE AN INTERCHANGEABLE BIOLOGICAL PRODUCT FOR A SPECIFIC BIOLOGICAL PRODUCT; TO AMEND SECTION 39</w:t>
      </w:r>
      <w:r w:rsidRPr="00C003C9">
        <w:noBreakHyphen/>
        <w:t>24</w:t>
      </w:r>
      <w:r w:rsidRPr="00C003C9">
        <w:noBreakHyphen/>
        <w:t>40, AS AMENDED, RELATING TO THE SUBSTITUTION OF PRESCRIPTIONS BY PHARMACISTS, SO AS TO ALLOW PHARMACISTS TO SUBSTITUTE INTERCHANGEABLE BIOLOGICAL PRODUCTS WHEN APPROPRIATE; TO AMEND SECTION 40</w:t>
      </w:r>
      <w:r w:rsidRPr="00C003C9">
        <w:noBreakHyphen/>
        <w:t>43</w:t>
      </w:r>
      <w:r w:rsidRPr="00C003C9">
        <w:noBreakHyphen/>
        <w:t>30, RELATING TO DEFINITIONS IN THE PHARMACY PRACTICE ACT, SO AS TO ADD DEFINITIONS FOR “BIOLOGICAL PRODUCT” AND “INTERCHANGEABLE”; AND TO AMEND SECTION 40</w:t>
      </w:r>
      <w:r w:rsidRPr="00C003C9">
        <w:noBreakHyphen/>
        <w:t>43</w:t>
      </w:r>
      <w:r w:rsidRPr="00C003C9">
        <w:noBreakHyphen/>
        <w:t xml:space="preserve">86, RELATING IN PART TO LABEL REQUIREMENTS FOR PRESCRIPTIONS, SO AS TO INCLUDE INTERCHANGEABLE BIOLOGICAL PRODUCTS AND LIMIT USE OF INTERCHANGEABLE </w:t>
      </w:r>
      <w:r w:rsidRPr="00C003C9">
        <w:lastRenderedPageBreak/>
        <w:t>BIOLOGICAL PRODUCTS NOT APPROVED BY THE FEDERAL FOOD AND DRUG ADMINISTRATION, TO REQUIRE PHARMACIES TO KEEP RECORDS OF DISPENSED BIOLOGICAL PRODUCTS, TO REQUIRE THE BOARD OF PHARMACY TO HAVE A DATABASE OF ALL APPROVED BIOLOGICAL PRODUCTS, AND TO MAKE CONFORMING CHANGES.</w:t>
      </w:r>
    </w:p>
    <w:p w:rsidR="004A477A" w:rsidRDefault="004A477A" w:rsidP="004A477A">
      <w:pPr>
        <w:pStyle w:val="CALENDARHISTORY"/>
      </w:pPr>
      <w:r>
        <w:t>(Read the first time--February 22, 2017)</w:t>
      </w:r>
    </w:p>
    <w:p w:rsidR="004A477A" w:rsidRDefault="004A477A" w:rsidP="004A477A">
      <w:pPr>
        <w:pStyle w:val="CALENDARHISTORY"/>
      </w:pPr>
      <w:r>
        <w:t>(Reported by Committee on Medical Affairs--March 16, 2017)</w:t>
      </w:r>
    </w:p>
    <w:p w:rsidR="004A477A" w:rsidRDefault="004A477A" w:rsidP="004A477A">
      <w:pPr>
        <w:pStyle w:val="CALENDARHISTORY"/>
      </w:pPr>
      <w:r>
        <w:t>(Favorable with amendments)</w:t>
      </w:r>
    </w:p>
    <w:p w:rsidR="004A477A" w:rsidRDefault="004A477A" w:rsidP="004A477A">
      <w:pPr>
        <w:pStyle w:val="CALENDARHISTORY"/>
      </w:pPr>
      <w:r>
        <w:t>(Committee Amendment Adopted--March 23, 2017)</w:t>
      </w:r>
    </w:p>
    <w:p w:rsidR="004A477A" w:rsidRDefault="004A477A" w:rsidP="004A477A">
      <w:pPr>
        <w:pStyle w:val="CALENDARHISTORY"/>
      </w:pPr>
      <w:r>
        <w:t>(Read the second time--March 23, 2017)</w:t>
      </w:r>
    </w:p>
    <w:p w:rsidR="004A477A" w:rsidRPr="00DE63B0" w:rsidRDefault="004A477A" w:rsidP="004A477A">
      <w:pPr>
        <w:pStyle w:val="CALENDARHISTORY"/>
      </w:pPr>
      <w:r>
        <w:t>(Ayes 37, Nays 0--March 23, 2017)</w:t>
      </w:r>
    </w:p>
    <w:p w:rsidR="004A477A" w:rsidRDefault="004A477A" w:rsidP="004A477A"/>
    <w:p w:rsidR="004A477A" w:rsidRPr="00624D97" w:rsidRDefault="004A477A" w:rsidP="004A477A"/>
    <w:p w:rsidR="004A477A" w:rsidRPr="009E1E70" w:rsidRDefault="004A477A" w:rsidP="004A477A">
      <w:pPr>
        <w:pStyle w:val="CALENDARHEADING"/>
      </w:pPr>
      <w:r>
        <w:t xml:space="preserve">SECOND READING </w:t>
      </w:r>
      <w:r>
        <w:br/>
        <w:t xml:space="preserve"> CONSENT CALENDAR</w:t>
      </w:r>
    </w:p>
    <w:p w:rsidR="004A477A" w:rsidRPr="00BF0FDB" w:rsidRDefault="004A477A" w:rsidP="004A477A"/>
    <w:p w:rsidR="004A477A" w:rsidRPr="003C2A98" w:rsidRDefault="004A477A" w:rsidP="004A477A"/>
    <w:p w:rsidR="004A477A" w:rsidRPr="00CF4825" w:rsidRDefault="004A477A" w:rsidP="004A477A">
      <w:pPr>
        <w:pStyle w:val="BILLTITLE"/>
      </w:pPr>
      <w:r w:rsidRPr="00CF4825">
        <w:t>S.</w:t>
      </w:r>
      <w:r w:rsidRPr="00CF4825">
        <w:tab/>
        <w:t>28</w:t>
      </w:r>
      <w:r w:rsidRPr="00CF4825">
        <w:fldChar w:fldCharType="begin"/>
      </w:r>
      <w:r w:rsidRPr="00CF4825">
        <w:instrText xml:space="preserve"> XE "S. 28" \b </w:instrText>
      </w:r>
      <w:r w:rsidRPr="00CF4825">
        <w:fldChar w:fldCharType="end"/>
      </w:r>
      <w:r w:rsidRPr="00CF4825">
        <w:t xml:space="preserve">--Senator Campsen:  </w:t>
      </w:r>
      <w:r w:rsidRPr="00CF4825">
        <w:rPr>
          <w:szCs w:val="30"/>
        </w:rPr>
        <w:t xml:space="preserve">A BILL </w:t>
      </w:r>
      <w:r w:rsidRPr="00CF4825">
        <w:t>TO AMEND SECTION 59</w:t>
      </w:r>
      <w:r w:rsidRPr="00CF4825">
        <w:noBreakHyphen/>
        <w:t>39</w:t>
      </w:r>
      <w:r w:rsidRPr="00CF4825">
        <w:noBreakHyphen/>
        <w:t>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4A477A" w:rsidRDefault="004A477A" w:rsidP="004A477A">
      <w:pPr>
        <w:pStyle w:val="CALENDARHISTORY"/>
      </w:pPr>
      <w:r>
        <w:t>(Read the first time--January 10, 2017)</w:t>
      </w:r>
    </w:p>
    <w:p w:rsidR="004A477A" w:rsidRDefault="004A477A" w:rsidP="004A477A">
      <w:pPr>
        <w:pStyle w:val="CALENDARHISTORY"/>
      </w:pPr>
      <w:r>
        <w:t>(Reported by Committee on Judiciary--March 22, 2017)</w:t>
      </w:r>
    </w:p>
    <w:p w:rsidR="004A477A" w:rsidRDefault="004A477A" w:rsidP="004A477A">
      <w:pPr>
        <w:pStyle w:val="CALENDARHISTORY"/>
      </w:pPr>
      <w:r>
        <w:t>(Favorable)</w:t>
      </w:r>
    </w:p>
    <w:p w:rsidR="004A477A" w:rsidRDefault="004A477A" w:rsidP="004A477A"/>
    <w:p w:rsidR="004A477A" w:rsidRPr="00A15333" w:rsidRDefault="004A477A" w:rsidP="004A477A">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 xml:space="preserve">TO AMEND SECTION 16-3-60 OF THE 1976 CODE, RELATING TO INVOLUNTARY MANSLAUGHTER, TO INCLUDE WITHIN THE DEFINITION OF INVOLUNTARY MANSLAUGHTER THE SALE OR DELIVERY OF </w:t>
      </w:r>
      <w:r w:rsidRPr="00A15333">
        <w:lastRenderedPageBreak/>
        <w:t>CONTROLLED SUBSTANCES, THEIR ANALOGUES, OR OTHER UNLAWFUL SUBSTANCES THAT CAUSE THE DEATH OF THE USER WHEN INGESTED, AND TO PROVIDE THAT A PERSON CONVICTED OF INVOLUNTARY MANSLAUGHTER MUST BE IMPRISONED NOT MORE THAN FIFTEEN YEARS.</w:t>
      </w:r>
    </w:p>
    <w:p w:rsidR="004A477A" w:rsidRDefault="004A477A" w:rsidP="004A477A">
      <w:pPr>
        <w:pStyle w:val="CALENDARHISTORY"/>
      </w:pPr>
      <w:r>
        <w:t>(Read the first time--January 10, 2017)</w:t>
      </w:r>
    </w:p>
    <w:p w:rsidR="004A477A" w:rsidRDefault="004A477A" w:rsidP="004A477A">
      <w:pPr>
        <w:pStyle w:val="CALENDARHISTORY"/>
      </w:pPr>
      <w:r>
        <w:t>(Reported by Committee on Judiciary--March 22, 2017)</w:t>
      </w:r>
    </w:p>
    <w:p w:rsidR="004A477A" w:rsidRDefault="004A477A" w:rsidP="004A477A">
      <w:pPr>
        <w:pStyle w:val="CALENDARHISTORY"/>
      </w:pPr>
      <w:r>
        <w:t>(Favorable with amendments)</w:t>
      </w:r>
    </w:p>
    <w:p w:rsidR="004A477A" w:rsidRDefault="004A477A" w:rsidP="004A477A"/>
    <w:p w:rsidR="004A477A" w:rsidRDefault="004A477A" w:rsidP="004A477A">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4A477A" w:rsidRDefault="004A477A" w:rsidP="004A477A">
      <w:pPr>
        <w:pStyle w:val="CALENDARHISTORY"/>
      </w:pPr>
      <w:r>
        <w:t>(Read the first time--January 10, 2017)</w:t>
      </w:r>
    </w:p>
    <w:p w:rsidR="004A477A" w:rsidRDefault="004A477A" w:rsidP="004A477A">
      <w:pPr>
        <w:pStyle w:val="CALENDARHISTORY"/>
      </w:pPr>
      <w:r>
        <w:t>(Reported by Committee on Judiciary--March 22, 2017)</w:t>
      </w:r>
    </w:p>
    <w:p w:rsidR="004A477A" w:rsidRDefault="004A477A" w:rsidP="004A477A">
      <w:pPr>
        <w:pStyle w:val="CALENDARHISTORY"/>
      </w:pPr>
      <w:r>
        <w:t>(Favorable with amendments)</w:t>
      </w:r>
    </w:p>
    <w:p w:rsidR="004A477A" w:rsidRDefault="004A477A" w:rsidP="004A477A"/>
    <w:p w:rsidR="004A477A" w:rsidRPr="00C93CF5" w:rsidRDefault="004A477A" w:rsidP="004A477A">
      <w:pPr>
        <w:pStyle w:val="BILLTITLE"/>
      </w:pPr>
      <w:r w:rsidRPr="00C93CF5">
        <w:t>S. </w:t>
      </w:r>
      <w:r>
        <w:tab/>
      </w:r>
      <w:r w:rsidRPr="00C93CF5">
        <w:t>289</w:t>
      </w:r>
      <w:r w:rsidRPr="00C93CF5">
        <w:fldChar w:fldCharType="begin"/>
      </w:r>
      <w:r w:rsidRPr="00C93CF5">
        <w:instrText xml:space="preserve"> XE "S. 289" \b </w:instrText>
      </w:r>
      <w:r w:rsidRPr="00C93CF5">
        <w:fldChar w:fldCharType="end"/>
      </w:r>
      <w:r w:rsidRPr="00C93CF5">
        <w:t xml:space="preserve">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AND TO CREATE FOUR DEPARTMENTS UNDER THE DIVISION TO OVERSEE AND ADMINISTER DIFFERENT ASPECTS OF THE VICTIM SERVICES DELIVERY SYSTEM; TO AMEND SECTION 1</w:t>
      </w:r>
      <w:r w:rsidRPr="00C93CF5">
        <w:noBreakHyphen/>
        <w:t>11</w:t>
      </w:r>
      <w:r w:rsidRPr="00C93CF5">
        <w:noBreakHyphen/>
        <w:t xml:space="preserve">10(A) TO DELETE THOSE VICTIM SERVICES OFFICES AND OTHER ENTITIES THAT ARE MOVED TO THE NEW DIVISION; TO AMEND ARTICLE 14, CHAPTER 3, TITLE 16, TO RENAME THE ARTICLE </w:t>
      </w:r>
      <w:r w:rsidRPr="00C93CF5">
        <w:lastRenderedPageBreak/>
        <w:t>“CRIME VICTIM SERVICES TRAINING, PROVIDER CERTIFICATION, AND STATISTICAL ANALYSIS,” TO AMEND ARTICLE 16, CHAPTER 3, TITLE 16, TO RENAME THE ARTICLE “CRIME VICTIM OMBUDSMAN,” AND TO PROVIDE A PROCEDURE FOR COMPLAINTS;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C93CF5">
        <w:noBreakHyphen/>
        <w:t>6</w:t>
      </w:r>
      <w:r w:rsidRPr="00C93CF5">
        <w:noBreakHyphen/>
        <w:t>500, 23</w:t>
      </w:r>
      <w:r w:rsidRPr="00C93CF5">
        <w:noBreakHyphen/>
        <w:t>6</w:t>
      </w:r>
      <w:r w:rsidRPr="00C93CF5">
        <w:noBreakHyphen/>
        <w:t>510, AND 23</w:t>
      </w:r>
      <w:r w:rsidRPr="00C93CF5">
        <w:noBreakHyphen/>
        <w:t>6</w:t>
      </w:r>
      <w:r w:rsidRPr="00C93CF5">
        <w:noBreakHyphen/>
        <w:t>520, RELATING TO THE SOUTH CAROLINA PUBLIC SAFETY COORDINATING COUNCIL, TO</w:t>
      </w:r>
      <w:r w:rsidRPr="00C93CF5">
        <w:rPr>
          <w:i/>
        </w:rPr>
        <w:t xml:space="preserve"> </w:t>
      </w:r>
      <w:r w:rsidRPr="00C93CF5">
        <w:t>REVISE THE COUNCIL’S MEMBERSHIP; TO AMEND SECTIONS 14</w:t>
      </w:r>
      <w:r w:rsidRPr="00C93CF5">
        <w:noBreakHyphen/>
        <w:t>1</w:t>
      </w:r>
      <w:r w:rsidRPr="00C93CF5">
        <w:noBreakHyphen/>
        <w:t>206(E), 14</w:t>
      </w:r>
      <w:r w:rsidRPr="00C93CF5">
        <w:noBreakHyphen/>
        <w:t>1</w:t>
      </w:r>
      <w:r w:rsidRPr="00C93CF5">
        <w:noBreakHyphen/>
        <w:t>207(E), AND 14</w:t>
      </w:r>
      <w:r w:rsidRPr="00C93CF5">
        <w:noBreakHyphen/>
        <w:t>1</w:t>
      </w:r>
      <w:r w:rsidRPr="00C93CF5">
        <w:noBreakHyphen/>
        <w:t>208(E), RELATING TO THE DISTRIBUTION OF CERTAIN FILING FEES, TO PROVIDE FOR THE UNIFORM SUPPLEMENTAL SCHEDULE FORM; BY ADDING SECTIONS 14</w:t>
      </w:r>
      <w:r w:rsidRPr="00C93CF5">
        <w:noBreakHyphen/>
        <w:t>1</w:t>
      </w:r>
      <w:r w:rsidRPr="00C93CF5">
        <w:noBreakHyphen/>
        <w:t>211.5, 14</w:t>
      </w:r>
      <w:r w:rsidRPr="00C93CF5">
        <w:noBreakHyphen/>
        <w:t>1</w:t>
      </w:r>
      <w:r w:rsidRPr="00C93CF5">
        <w:noBreakHyphen/>
        <w:t>211.6, AND 14</w:t>
      </w:r>
      <w:r w:rsidRPr="00C93CF5">
        <w:noBreakHyphen/>
        <w:t>1</w:t>
      </w:r>
      <w:r w:rsidRPr="00C93CF5">
        <w:noBreakHyphen/>
        <w:t>211.7 TO CODIFY EXISTING BUDGET PROVISOS; AND TO MAKE CONFORMING CHANGES.</w:t>
      </w:r>
      <w:r>
        <w:t xml:space="preserve"> (Abbreviated Title)</w:t>
      </w:r>
    </w:p>
    <w:p w:rsidR="004A477A" w:rsidRDefault="004A477A" w:rsidP="004A477A">
      <w:pPr>
        <w:pStyle w:val="CALENDARHISTORY"/>
      </w:pPr>
      <w:r>
        <w:t>(Read the first time--January 24, 2017)</w:t>
      </w:r>
    </w:p>
    <w:p w:rsidR="004A477A" w:rsidRDefault="004A477A" w:rsidP="004A477A">
      <w:pPr>
        <w:pStyle w:val="CALENDARHISTORY"/>
      </w:pPr>
      <w:r>
        <w:t>(Reported by Committee on Judiciary--March 22, 2017)</w:t>
      </w:r>
    </w:p>
    <w:p w:rsidR="004A477A" w:rsidRDefault="004A477A" w:rsidP="004A477A">
      <w:pPr>
        <w:pStyle w:val="CALENDARHISTORY"/>
      </w:pPr>
      <w:r>
        <w:t>(Favorable with amendments)</w:t>
      </w:r>
    </w:p>
    <w:p w:rsidR="004A477A" w:rsidRDefault="004A477A" w:rsidP="004A477A"/>
    <w:p w:rsidR="004A477A" w:rsidRDefault="004A477A" w:rsidP="004A477A">
      <w:pPr>
        <w:pStyle w:val="BILLTITLE"/>
        <w:rPr>
          <w:u w:color="000000" w:themeColor="text1"/>
        </w:rPr>
      </w:pPr>
      <w:r w:rsidRPr="00426A16">
        <w:t>S.</w:t>
      </w:r>
      <w:r w:rsidRPr="00426A16">
        <w:tab/>
        <w:t>334</w:t>
      </w:r>
      <w:r w:rsidRPr="00426A16">
        <w:fldChar w:fldCharType="begin"/>
      </w:r>
      <w:r w:rsidRPr="00426A16">
        <w:instrText xml:space="preserve"> XE "S. 334" \b </w:instrText>
      </w:r>
      <w:r w:rsidRPr="00426A16">
        <w:fldChar w:fldCharType="end"/>
      </w:r>
      <w:r w:rsidRPr="00426A16">
        <w:t>--Senator</w:t>
      </w:r>
      <w:r>
        <w:t>s</w:t>
      </w:r>
      <w:r w:rsidRPr="00426A16">
        <w:t xml:space="preserve"> Senn</w:t>
      </w:r>
      <w:r>
        <w:t xml:space="preserve"> and Kimpson</w:t>
      </w:r>
      <w:r w:rsidRPr="00426A16">
        <w:t xml:space="preserve">:  </w:t>
      </w:r>
      <w:r w:rsidRPr="00426A16">
        <w:rPr>
          <w:szCs w:val="30"/>
        </w:rPr>
        <w:t xml:space="preserve">A BILL </w:t>
      </w:r>
      <w:r w:rsidRPr="00426A16">
        <w:rPr>
          <w:u w:color="000000" w:themeColor="text1"/>
        </w:rPr>
        <w:t>TO AMEND SECTIONS 61</w:t>
      </w:r>
      <w:r w:rsidRPr="00426A16">
        <w:rPr>
          <w:u w:color="000000" w:themeColor="text1"/>
        </w:rPr>
        <w:noBreakHyphen/>
        <w:t>4</w:t>
      </w:r>
      <w:r w:rsidRPr="00426A16">
        <w:rPr>
          <w:u w:color="000000" w:themeColor="text1"/>
        </w:rPr>
        <w:noBreakHyphen/>
        <w:t>515 AND 61</w:t>
      </w:r>
      <w:r w:rsidRPr="00426A16">
        <w:rPr>
          <w:u w:color="000000" w:themeColor="text1"/>
        </w:rPr>
        <w:noBreakHyphen/>
        <w:t>6</w:t>
      </w:r>
      <w:r w:rsidRPr="00426A16">
        <w:rPr>
          <w:u w:color="000000" w:themeColor="text1"/>
        </w:rPr>
        <w:noBreakHyphen/>
        <w:t>2016 OF THE 1976 CODE, RELATING TO PERMITS TO PURCHASE AND SELL BEER AND WINE FOR ON</w:t>
      </w:r>
      <w:r w:rsidRPr="00426A16">
        <w:rPr>
          <w:u w:color="000000" w:themeColor="text1"/>
        </w:rPr>
        <w:noBreakHyphen/>
        <w:t>PREMISES CONSUMPTION AND A BIENNIAL LICENSE TO PURCHASE ALCOHOLIC LIQUORS BY THE DRINK AT A MOTORSPORTS ENTERTAINMENT COMPLEX OR TENNIS SPECIFIC COMPLEX, TO INCLUDE BASEBALL COMPLEX, AND TO PROVIDE A DEFINITION FOR “BASEBALL COMPLEX.</w:t>
      </w:r>
    </w:p>
    <w:p w:rsidR="004A477A" w:rsidRDefault="004A477A" w:rsidP="004A477A">
      <w:pPr>
        <w:pStyle w:val="CALENDARHISTORY"/>
      </w:pPr>
      <w:r>
        <w:t>(Read the first time--January 31, 2017)</w:t>
      </w:r>
    </w:p>
    <w:p w:rsidR="004A477A" w:rsidRDefault="004A477A" w:rsidP="004A477A">
      <w:pPr>
        <w:pStyle w:val="CALENDARHISTORY"/>
      </w:pPr>
      <w:r>
        <w:t>(Reported by Committee on Judiciary--March 22, 2017)</w:t>
      </w:r>
    </w:p>
    <w:p w:rsidR="004A477A" w:rsidRDefault="004A477A" w:rsidP="004A477A">
      <w:pPr>
        <w:pStyle w:val="CALENDARHISTORY"/>
      </w:pPr>
      <w:r>
        <w:t>(Favorable)</w:t>
      </w:r>
    </w:p>
    <w:p w:rsidR="004A477A" w:rsidRDefault="004A477A" w:rsidP="004A477A"/>
    <w:p w:rsidR="004A477A" w:rsidRPr="00916472" w:rsidRDefault="004A477A" w:rsidP="004A477A">
      <w:pPr>
        <w:pStyle w:val="BILLTITLE"/>
      </w:pPr>
      <w:r w:rsidRPr="00916472">
        <w:t>S.</w:t>
      </w:r>
      <w:r w:rsidRPr="00916472">
        <w:tab/>
        <w:t>415</w:t>
      </w:r>
      <w:r w:rsidRPr="00916472">
        <w:fldChar w:fldCharType="begin"/>
      </w:r>
      <w:r w:rsidRPr="00916472">
        <w:instrText xml:space="preserve"> XE "S. 415" \b </w:instrText>
      </w:r>
      <w:r w:rsidRPr="00916472">
        <w:fldChar w:fldCharType="end"/>
      </w:r>
      <w:r w:rsidRPr="00916472">
        <w:t xml:space="preserve">--Senators Malloy and Campsen:  </w:t>
      </w:r>
      <w:r w:rsidRPr="00916472">
        <w:rPr>
          <w:szCs w:val="30"/>
        </w:rPr>
        <w:t xml:space="preserve">A BILL </w:t>
      </w:r>
      <w:r w:rsidRPr="00916472">
        <w:t>TO AMEND THE CODE OF LAWS OF SOUTH CAROLINA, 1976, BY ADDING SECTION 62</w:t>
      </w:r>
      <w:r w:rsidRPr="00916472">
        <w:noBreakHyphen/>
        <w:t>1</w:t>
      </w:r>
      <w:r w:rsidRPr="00916472">
        <w:noBreakHyphen/>
        <w:t>112 SO AS TO CLARIFY THE PROBATE COURT’S AUTHORITY TO IMPOSE PENALTIES FOR CONTEMPT AND TO GRANT A MOTION FOR A PARTY TO PROCEED IN FORMA PAUPERIS; TO AMEND SECTION 8</w:t>
      </w:r>
      <w:r w:rsidRPr="00916472">
        <w:noBreakHyphen/>
        <w:t>21</w:t>
      </w:r>
      <w:r w:rsidRPr="00916472">
        <w:noBreakHyphen/>
        <w:t>800, RELATING TO RELIEF FROM FILING FEES, COURT COSTS, AND PROBATE COSTS, SO AS TO CLARIFY THAT THE PROBATE JUDGE MAY WAIVE FILING FEES FOR INDIGENT PERSONS IN THE SAME MANNER AS OTHER CIVIL CASES; TO AMEND SECTION 62</w:t>
      </w:r>
      <w:r w:rsidRPr="00916472">
        <w:noBreakHyphen/>
        <w:t>1</w:t>
      </w:r>
      <w:r w:rsidRPr="00916472">
        <w:noBreakHyphen/>
        <w:t>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w:t>
      </w:r>
      <w:r w:rsidRPr="00916472">
        <w:noBreakHyphen/>
        <w:t>1</w:t>
      </w:r>
      <w:r w:rsidRPr="00916472">
        <w:noBreakHyphen/>
        <w:t>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w:t>
      </w:r>
      <w:r w:rsidRPr="00916472">
        <w:noBreakHyphen/>
        <w:t>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4A477A" w:rsidRDefault="004A477A" w:rsidP="004A477A">
      <w:pPr>
        <w:pStyle w:val="CALENDARHISTORY"/>
      </w:pPr>
      <w:r>
        <w:t>(Read the first time--February 14, 2017)</w:t>
      </w:r>
    </w:p>
    <w:p w:rsidR="004A477A" w:rsidRDefault="004A477A" w:rsidP="004A477A">
      <w:pPr>
        <w:pStyle w:val="CALENDARHISTORY"/>
      </w:pPr>
      <w:r>
        <w:t>(Reported by Committee on Judiciary--March 22, 2017)</w:t>
      </w:r>
    </w:p>
    <w:p w:rsidR="004A477A" w:rsidRDefault="004A477A" w:rsidP="004A477A">
      <w:pPr>
        <w:pStyle w:val="CALENDARHISTORY"/>
      </w:pPr>
      <w:r>
        <w:t>(Favorable)</w:t>
      </w:r>
    </w:p>
    <w:p w:rsidR="004A477A" w:rsidRDefault="004A477A" w:rsidP="004A477A"/>
    <w:p w:rsidR="004A477A" w:rsidRDefault="004A477A" w:rsidP="004A477A">
      <w:pPr>
        <w:pStyle w:val="BILLTITLE"/>
        <w:rPr>
          <w:u w:color="000000" w:themeColor="text1"/>
        </w:rPr>
      </w:pPr>
      <w:r w:rsidRPr="00C5389B">
        <w:t>S.</w:t>
      </w:r>
      <w:r>
        <w:tab/>
      </w:r>
      <w:r w:rsidRPr="00C5389B">
        <w:t>447</w:t>
      </w:r>
      <w:r w:rsidRPr="00C5389B">
        <w:fldChar w:fldCharType="begin"/>
      </w:r>
      <w:r w:rsidRPr="00C5389B">
        <w:instrText xml:space="preserve"> XE "S. 447" \b </w:instrText>
      </w:r>
      <w:r w:rsidRPr="00C5389B">
        <w:fldChar w:fldCharType="end"/>
      </w:r>
      <w:r w:rsidRPr="00C5389B">
        <w:t xml:space="preserve">--Senators Young, Sabb, Shealy, M.B. Matthews, Johnson, Climer, Talley and McElveen:  </w:t>
      </w:r>
      <w:r w:rsidRPr="00C5389B">
        <w:rPr>
          <w:szCs w:val="30"/>
        </w:rPr>
        <w:t xml:space="preserve">A BILL </w:t>
      </w:r>
      <w:r w:rsidRPr="00C5389B">
        <w:rPr>
          <w:u w:color="000000" w:themeColor="text1"/>
        </w:rPr>
        <w:t>TO AMEND SECTION 63</w:t>
      </w:r>
      <w:r w:rsidRPr="00C5389B">
        <w:rPr>
          <w:u w:color="000000" w:themeColor="text1"/>
        </w:rPr>
        <w:noBreakHyphen/>
        <w:t>7</w:t>
      </w:r>
      <w:r w:rsidRPr="00C5389B">
        <w:rPr>
          <w:u w:color="000000" w:themeColor="text1"/>
        </w:rPr>
        <w:noBreakHyphen/>
        <w:t>310, AS AMENDED, CODE OF LAWS OF SOUTH CAROLINA, 1976, RELATING TO MANDATED REPORTING OF SUSPECTED CHILD ABUSE OR NEGLECT, SO AS TO REQUIRE REPORTING WHEN AN INFANT OR FETUS IS EXPOSED TO ALCOHOL OR CONTROLLED SUBSTANCES.</w:t>
      </w:r>
    </w:p>
    <w:p w:rsidR="004A477A" w:rsidRDefault="004A477A" w:rsidP="004A477A">
      <w:pPr>
        <w:pStyle w:val="CALENDARHISTORY"/>
      </w:pPr>
      <w:r>
        <w:t>(Read the first time--February 21, 2017)</w:t>
      </w:r>
    </w:p>
    <w:p w:rsidR="004A477A" w:rsidRDefault="004A477A" w:rsidP="004A477A">
      <w:pPr>
        <w:pStyle w:val="CALENDARHISTORY"/>
      </w:pPr>
      <w:r>
        <w:t>(Reported by General Committee--March 22, 2017)</w:t>
      </w:r>
    </w:p>
    <w:p w:rsidR="004A477A" w:rsidRDefault="004A477A" w:rsidP="004A477A">
      <w:pPr>
        <w:pStyle w:val="CALENDARHISTORY"/>
      </w:pPr>
      <w:r>
        <w:t>(Favorable with amendments)</w:t>
      </w:r>
    </w:p>
    <w:p w:rsidR="004A477A" w:rsidRDefault="004A477A" w:rsidP="004A477A"/>
    <w:p w:rsidR="004A477A" w:rsidRPr="009F74B7" w:rsidRDefault="004A477A" w:rsidP="004A477A">
      <w:pPr>
        <w:pStyle w:val="BILLTITLE"/>
        <w:rPr>
          <w:u w:color="000000" w:themeColor="text1"/>
        </w:rPr>
      </w:pPr>
      <w:r w:rsidRPr="009F74B7">
        <w:t>S.</w:t>
      </w:r>
      <w:r>
        <w:tab/>
      </w:r>
      <w:r w:rsidRPr="009F74B7">
        <w:t>448</w:t>
      </w:r>
      <w:r w:rsidRPr="009F74B7">
        <w:fldChar w:fldCharType="begin"/>
      </w:r>
      <w:r w:rsidRPr="009F74B7">
        <w:instrText xml:space="preserve"> XE "S. 448" \b </w:instrText>
      </w:r>
      <w:r w:rsidRPr="009F74B7">
        <w:fldChar w:fldCharType="end"/>
      </w:r>
      <w:r w:rsidRPr="009F74B7">
        <w:t xml:space="preserve">--Senators Young, Shealy, Johnson, Climer, Talley and McElveen:  </w:t>
      </w:r>
      <w:r w:rsidRPr="009F74B7">
        <w:rPr>
          <w:szCs w:val="30"/>
        </w:rPr>
        <w:t xml:space="preserve">A BILL </w:t>
      </w:r>
      <w:r w:rsidRPr="009F74B7">
        <w:rPr>
          <w:u w:color="000000" w:themeColor="text1"/>
        </w:rPr>
        <w:t>TO AMEND SECTION 63</w:t>
      </w:r>
      <w:r w:rsidRPr="009F74B7">
        <w:rPr>
          <w:u w:color="000000" w:themeColor="text1"/>
        </w:rPr>
        <w:noBreakHyphen/>
        <w:t>7</w:t>
      </w:r>
      <w:r w:rsidRPr="009F74B7">
        <w:rPr>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9F74B7">
        <w:rPr>
          <w:u w:color="000000" w:themeColor="text1"/>
        </w:rPr>
        <w:noBreakHyphen/>
        <w:t>7</w:t>
      </w:r>
      <w:r w:rsidRPr="009F74B7">
        <w:rPr>
          <w:u w:color="000000" w:themeColor="text1"/>
        </w:rPr>
        <w:noBreakHyphen/>
        <w:t>1990, AS AMENDED, RELATING TO CONFIDENTIALITY OF CHILD ABUSE AND NEGLECT RECORDS, SO AS TO AUTHORIZE THE RELEASE OF INFORMATION ABOUT CHILD FATALITIES OR NEAR FATALITIES.</w:t>
      </w:r>
    </w:p>
    <w:p w:rsidR="004A477A" w:rsidRDefault="004A477A" w:rsidP="004A477A">
      <w:pPr>
        <w:pStyle w:val="CALENDARHISTORY"/>
      </w:pPr>
      <w:r>
        <w:t>(Read the first time--February 21, 2017)</w:t>
      </w:r>
    </w:p>
    <w:p w:rsidR="004A477A" w:rsidRDefault="004A477A" w:rsidP="004A477A">
      <w:pPr>
        <w:pStyle w:val="CALENDARHISTORY"/>
      </w:pPr>
      <w:r>
        <w:t>(Reported by General Committee--March 22, 2017)</w:t>
      </w:r>
    </w:p>
    <w:p w:rsidR="004A477A" w:rsidRDefault="004A477A" w:rsidP="004A477A">
      <w:pPr>
        <w:pStyle w:val="CALENDARHISTORY"/>
      </w:pPr>
      <w:r>
        <w:t>(Favorable)</w:t>
      </w:r>
    </w:p>
    <w:p w:rsidR="004A477A" w:rsidRDefault="004A477A" w:rsidP="004A477A"/>
    <w:p w:rsidR="004A477A" w:rsidRPr="005E7F10" w:rsidRDefault="004A477A" w:rsidP="004A477A">
      <w:pPr>
        <w:pStyle w:val="BILLTITLE"/>
        <w:rPr>
          <w:color w:val="000000" w:themeColor="text1"/>
          <w:szCs w:val="24"/>
          <w:u w:color="000000" w:themeColor="text1"/>
        </w:rPr>
      </w:pPr>
      <w:r w:rsidRPr="005E7F10">
        <w:t>S.</w:t>
      </w:r>
      <w:r w:rsidRPr="005E7F10">
        <w:tab/>
        <w:t>480</w:t>
      </w:r>
      <w:r w:rsidRPr="005E7F10">
        <w:fldChar w:fldCharType="begin"/>
      </w:r>
      <w:r w:rsidRPr="005E7F10">
        <w:instrText xml:space="preserve"> XE "S. 480" \b </w:instrText>
      </w:r>
      <w:r w:rsidRPr="005E7F10">
        <w:fldChar w:fldCharType="end"/>
      </w:r>
      <w:r w:rsidRPr="005E7F10">
        <w:t xml:space="preserve">--Senator Hutto:  </w:t>
      </w:r>
      <w:r w:rsidRPr="005E7F10">
        <w:rPr>
          <w:szCs w:val="30"/>
        </w:rPr>
        <w:t xml:space="preserve">A BILL </w:t>
      </w:r>
      <w:r w:rsidRPr="005E7F10">
        <w:t>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w:t>
      </w:r>
      <w:r w:rsidR="00892452">
        <w:br/>
      </w:r>
      <w:r w:rsidR="00892452">
        <w:br/>
      </w:r>
      <w:r w:rsidR="00892452">
        <w:br/>
      </w:r>
      <w:r w:rsidR="00892452">
        <w:lastRenderedPageBreak/>
        <w:br/>
      </w:r>
      <w:r w:rsidRPr="005E7F10">
        <w:t xml:space="preserve">COUNTIES; AND TO REPEAL </w:t>
      </w:r>
      <w:r w:rsidRPr="005E7F10">
        <w:rPr>
          <w:color w:val="000000" w:themeColor="text1"/>
          <w:szCs w:val="24"/>
          <w:u w:color="000000" w:themeColor="text1"/>
        </w:rPr>
        <w:t>SECTIONS 59-53-610, 59-53-620, AND 59-53-640.</w:t>
      </w:r>
    </w:p>
    <w:p w:rsidR="004A477A" w:rsidRDefault="004A477A" w:rsidP="004A477A">
      <w:pPr>
        <w:pStyle w:val="CALENDARHISTORY"/>
      </w:pPr>
      <w:r>
        <w:t>(Read the first time--February 28, 2017)</w:t>
      </w:r>
    </w:p>
    <w:p w:rsidR="004A477A" w:rsidRDefault="004A477A" w:rsidP="004A477A">
      <w:pPr>
        <w:pStyle w:val="CALENDARHISTORY"/>
      </w:pPr>
      <w:r>
        <w:t>(Reported by Committee on Education--March 22, 2017)</w:t>
      </w:r>
    </w:p>
    <w:p w:rsidR="004A477A" w:rsidRDefault="004A477A" w:rsidP="004A477A">
      <w:pPr>
        <w:pStyle w:val="CALENDARHISTORY"/>
      </w:pPr>
      <w:r>
        <w:t>(Favorable)</w:t>
      </w:r>
    </w:p>
    <w:p w:rsidR="004A477A" w:rsidRDefault="004A477A" w:rsidP="004A477A"/>
    <w:p w:rsidR="004A477A" w:rsidRPr="009C679C" w:rsidRDefault="004A477A" w:rsidP="004A477A">
      <w:pPr>
        <w:pStyle w:val="BILLTITLE"/>
      </w:pPr>
      <w:r w:rsidRPr="009C679C">
        <w:t>S.</w:t>
      </w:r>
      <w:r w:rsidRPr="009C679C">
        <w:tab/>
        <w:t>531</w:t>
      </w:r>
      <w:r w:rsidRPr="009C679C">
        <w:fldChar w:fldCharType="begin"/>
      </w:r>
      <w:r w:rsidRPr="009C679C">
        <w:instrText xml:space="preserve"> XE "S. 531" \b </w:instrText>
      </w:r>
      <w:r w:rsidRPr="009C679C">
        <w:fldChar w:fldCharType="end"/>
      </w:r>
      <w:r w:rsidRPr="009C679C">
        <w:t xml:space="preserve">--Senator Young:  </w:t>
      </w:r>
      <w:r w:rsidRPr="009C679C">
        <w:rPr>
          <w:szCs w:val="30"/>
        </w:rPr>
        <w:t xml:space="preserve">A BILL </w:t>
      </w:r>
      <w:r w:rsidRPr="009C679C">
        <w:t>TO AMEND SECTION 59-112-50(C)(2) OF THE 1976 CODE, RELATING TO THE DEFINITION OF ‘COVERED INDIVIDUAL’ FOR THE PURPOSES OF IN-STATE TUITION AND FEES FOR CHILDREN AND SPOUSES OF VETERANS AND ACTIVE DUTY MILITARY PERSONNEL, TO PROVIDE THAT THE DEFINITION INCLUDES A CHILD OR SPOUSE ENROLLING WITHIN THREE YEARS OF A VETERANS DISCHARGE PROVIDED THAT THE CHILD OR SPOUSE WHO IS ENTITLED TO AND RECEIVING ASSISTANCE UNDER SECTION 3319, TITLE 38 OF THE UNITED STATES CODE, A CHILD OR SPOUSE OF ACTIVE DUTY MILITARY PERSONNEL WHO IS ENTITLED TO AND RECEIVING ASSISTANCE UNDER SECTION 3319, TITLE 38 OF THE UNITED STATES CODE, AND A CHILD OR SPOUSE OF ACTIVE DUTY MILITARY PERSONNEL KILLED IN THE LINE OF DUTY WHO IS ENTITLED TO AND RECEIVING ASSISTANCE UNDER SECTION 3311(b)(9), TITLE 38 OF THE UNITED STATES CODE; AND TO AMEND SECTION 59-112-50(C)(4), TO PROVIDE ELIGIBILITY FOR CONTINUOUS ENROLLMENT BEYOND THE THREE YEAR INITIAL ELIGIBILITY PERIOD.</w:t>
      </w:r>
    </w:p>
    <w:p w:rsidR="004A477A" w:rsidRDefault="004A477A" w:rsidP="004A477A">
      <w:pPr>
        <w:pStyle w:val="CALENDARHISTORY"/>
      </w:pPr>
      <w:r>
        <w:t>(Read the first time--March 9, 2017)</w:t>
      </w:r>
    </w:p>
    <w:p w:rsidR="004A477A" w:rsidRDefault="004A477A" w:rsidP="004A477A">
      <w:pPr>
        <w:pStyle w:val="CALENDARHISTORY"/>
      </w:pPr>
      <w:r>
        <w:t>(Reported by Committee on Education--March 22, 2017)</w:t>
      </w:r>
    </w:p>
    <w:p w:rsidR="004A477A" w:rsidRDefault="004A477A" w:rsidP="004A477A">
      <w:pPr>
        <w:pStyle w:val="CALENDARHISTORY"/>
      </w:pPr>
      <w:r>
        <w:t>(Favorable)</w:t>
      </w:r>
    </w:p>
    <w:p w:rsidR="004A477A" w:rsidRPr="007B1C20" w:rsidRDefault="004A477A" w:rsidP="004A477A"/>
    <w:p w:rsidR="004A477A" w:rsidRPr="001262F0" w:rsidRDefault="004A477A" w:rsidP="004A477A">
      <w:pPr>
        <w:pStyle w:val="BILLTITLE"/>
      </w:pPr>
      <w:r w:rsidRPr="001262F0">
        <w:t>H.</w:t>
      </w:r>
      <w:r w:rsidRPr="001262F0">
        <w:tab/>
        <w:t>3908</w:t>
      </w:r>
      <w:r w:rsidRPr="001262F0">
        <w:fldChar w:fldCharType="begin"/>
      </w:r>
      <w:r w:rsidRPr="001262F0">
        <w:instrText xml:space="preserve"> XE "H. 3908" \b </w:instrText>
      </w:r>
      <w:r w:rsidRPr="001262F0">
        <w:fldChar w:fldCharType="end"/>
      </w:r>
      <w:r w:rsidRPr="001262F0">
        <w:t xml:space="preserve">--Regulations and Administrative Procedures Committee:  </w:t>
      </w:r>
      <w:r w:rsidRPr="001262F0">
        <w:rPr>
          <w:szCs w:val="30"/>
        </w:rPr>
        <w:t xml:space="preserve">A JOINT RESOLUTION </w:t>
      </w:r>
      <w:r w:rsidRPr="001262F0">
        <w:t>TO APPROVE REGULATIONS OF THE OFFICE OF THE GOVERNOR, RELATING TO STATE EMERGENCY MANAGEMENT STANDARDS, DESIGNATED AS REGULATION DOCUMENT NUMBER 4703, PURSUANT TO THE PROVISIONS OF ARTICLE 1, CHAPTER 23, TITLE 1 OF THE 1976 CODE.</w:t>
      </w:r>
    </w:p>
    <w:p w:rsidR="004A477A" w:rsidRDefault="004A477A" w:rsidP="004A477A">
      <w:pPr>
        <w:pStyle w:val="CALENDARHISTORY"/>
      </w:pPr>
      <w:r>
        <w:t>(Read the first time--March 9, 2017)</w:t>
      </w:r>
    </w:p>
    <w:p w:rsidR="004A477A" w:rsidRDefault="004A477A" w:rsidP="004A477A">
      <w:pPr>
        <w:pStyle w:val="CALENDARHISTORY"/>
      </w:pPr>
      <w:r>
        <w:lastRenderedPageBreak/>
        <w:t>(Reported by General Committee--March 22, 2017)</w:t>
      </w:r>
    </w:p>
    <w:p w:rsidR="004A477A" w:rsidRDefault="004A477A" w:rsidP="004A477A">
      <w:pPr>
        <w:pStyle w:val="CALENDARHISTORY"/>
      </w:pPr>
      <w:r>
        <w:t>(Favorable)</w:t>
      </w:r>
    </w:p>
    <w:p w:rsidR="004A477A" w:rsidRDefault="004A477A" w:rsidP="004A477A"/>
    <w:p w:rsidR="004A477A" w:rsidRPr="00D62CC8" w:rsidRDefault="004A477A" w:rsidP="004A477A">
      <w:pPr>
        <w:pStyle w:val="BILLTITLE"/>
      </w:pPr>
      <w:r w:rsidRPr="00D62CC8">
        <w:t>S.</w:t>
      </w:r>
      <w:r w:rsidRPr="00D62CC8">
        <w:tab/>
        <w:t>462</w:t>
      </w:r>
      <w:r w:rsidRPr="00D62CC8">
        <w:fldChar w:fldCharType="begin"/>
      </w:r>
      <w:r w:rsidRPr="00D62CC8">
        <w:instrText xml:space="preserve"> XE "S. 462" \b </w:instrText>
      </w:r>
      <w:r w:rsidRPr="00D62CC8">
        <w:fldChar w:fldCharType="end"/>
      </w:r>
      <w:r w:rsidRPr="00D62CC8">
        <w:t xml:space="preserve">--Senator Hembree:  </w:t>
      </w:r>
      <w:r w:rsidRPr="00D62CC8">
        <w:rPr>
          <w:szCs w:val="30"/>
        </w:rPr>
        <w:t xml:space="preserve">A BILL </w:t>
      </w:r>
      <w:r w:rsidRPr="00D62CC8">
        <w:t>TO AMEND SECTION 59</w:t>
      </w:r>
      <w:r w:rsidRPr="00D62CC8">
        <w:noBreakHyphen/>
        <w:t>39</w:t>
      </w:r>
      <w:r w:rsidRPr="00D62CC8">
        <w:noBreakHyphen/>
        <w:t>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w:t>
      </w:r>
      <w:r w:rsidRPr="00D62CC8">
        <w:noBreakHyphen/>
        <w:t>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w:t>
      </w:r>
      <w:r w:rsidRPr="00D62CC8">
        <w:noBreakHyphen/>
        <w:t>2019 SCHOOL YEAR.</w:t>
      </w:r>
    </w:p>
    <w:p w:rsidR="004A477A" w:rsidRDefault="004A477A" w:rsidP="004A477A">
      <w:pPr>
        <w:pStyle w:val="CALENDARHISTORY"/>
      </w:pPr>
      <w:r>
        <w:t>(Read the first time--February 23, 2017)</w:t>
      </w:r>
    </w:p>
    <w:p w:rsidR="004A477A" w:rsidRDefault="004A477A" w:rsidP="004A477A">
      <w:pPr>
        <w:pStyle w:val="CALENDARHISTORY"/>
      </w:pPr>
      <w:r>
        <w:t>(Reported by Committee on Education--March 23, 2017)</w:t>
      </w:r>
    </w:p>
    <w:p w:rsidR="004A477A" w:rsidRDefault="004A477A" w:rsidP="004A477A">
      <w:pPr>
        <w:pStyle w:val="CALENDARHISTORY"/>
      </w:pPr>
      <w:r>
        <w:t>(Favorable with amendments)</w:t>
      </w:r>
    </w:p>
    <w:p w:rsidR="004A477A" w:rsidRDefault="004A477A" w:rsidP="004A477A"/>
    <w:p w:rsidR="004A477A" w:rsidRPr="000E3298" w:rsidRDefault="004A477A" w:rsidP="004A477A">
      <w:pPr>
        <w:pStyle w:val="BILLTITLE"/>
      </w:pPr>
      <w:r w:rsidRPr="000E3298">
        <w:t>S.</w:t>
      </w:r>
      <w:r w:rsidRPr="000E3298">
        <w:tab/>
        <w:t>570</w:t>
      </w:r>
      <w:r w:rsidRPr="000E3298">
        <w:fldChar w:fldCharType="begin"/>
      </w:r>
      <w:r w:rsidRPr="000E3298">
        <w:instrText xml:space="preserve"> XE "S. 570" \b </w:instrText>
      </w:r>
      <w:r w:rsidRPr="000E3298">
        <w:fldChar w:fldCharType="end"/>
      </w:r>
      <w:r w:rsidRPr="000E3298">
        <w:t xml:space="preserve">--Senator Massey:  </w:t>
      </w:r>
      <w:r w:rsidRPr="000E3298">
        <w:rPr>
          <w:szCs w:val="30"/>
        </w:rPr>
        <w:t xml:space="preserve">A BILL </w:t>
      </w:r>
      <w:r w:rsidRPr="000E3298">
        <w:t xml:space="preserve">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w:t>
      </w:r>
      <w:r w:rsidRPr="000E3298">
        <w:lastRenderedPageBreak/>
        <w:t>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bookmarkStart w:id="1" w:name="titleend"/>
      <w:bookmarkEnd w:id="1"/>
      <w:r w:rsidRPr="000E3298">
        <w:t>.</w:t>
      </w:r>
    </w:p>
    <w:p w:rsidR="004A477A" w:rsidRDefault="004A477A" w:rsidP="004A477A">
      <w:pPr>
        <w:pStyle w:val="CALENDARHISTORY"/>
      </w:pPr>
      <w:r>
        <w:t>(Read the first time--March 21, 2017)</w:t>
      </w:r>
    </w:p>
    <w:p w:rsidR="004A477A" w:rsidRDefault="004A477A" w:rsidP="004A477A">
      <w:pPr>
        <w:pStyle w:val="CALENDARHISTORY"/>
      </w:pPr>
      <w:r>
        <w:t>(Reported by Committee on Agriculture and Natural Resources--March 23, 2017)</w:t>
      </w:r>
    </w:p>
    <w:p w:rsidR="004A477A" w:rsidRDefault="004A477A" w:rsidP="004A477A">
      <w:pPr>
        <w:pStyle w:val="CALENDARHISTORY"/>
      </w:pPr>
      <w:r>
        <w:t>(Favorable with amendments)</w:t>
      </w:r>
    </w:p>
    <w:p w:rsidR="004A477A" w:rsidRDefault="004A477A" w:rsidP="004A477A"/>
    <w:p w:rsidR="004A477A" w:rsidRPr="00B7386E" w:rsidRDefault="004A477A" w:rsidP="004A477A">
      <w:pPr>
        <w:pStyle w:val="BILLTITLE"/>
        <w:rPr>
          <w:color w:val="000000" w:themeColor="text1"/>
          <w:u w:color="000000" w:themeColor="text1"/>
        </w:rPr>
      </w:pPr>
      <w:r w:rsidRPr="00B7386E">
        <w:t>H.</w:t>
      </w:r>
      <w:r w:rsidRPr="00B7386E">
        <w:tab/>
        <w:t>3793</w:t>
      </w:r>
      <w:r w:rsidRPr="00B7386E">
        <w:fldChar w:fldCharType="begin"/>
      </w:r>
      <w:r w:rsidRPr="00B7386E">
        <w:instrText xml:space="preserve"> XE "H. 3793" \b </w:instrText>
      </w:r>
      <w:r w:rsidRPr="00B7386E">
        <w:fldChar w:fldCharType="end"/>
      </w:r>
      <w:r w:rsidRPr="00B7386E">
        <w:t xml:space="preserve">--Reps. Crawford, Clemmons, Jordan, Johnson, Fry, Hardee, Bennett, Anderson, Alexander, Atkinson, Kirby, Crosby, Arrington, Sottile, McCoy, Daning, Duckworth, Hayes, Lowe, S. Rivers, Stavrinakis, Knight, Ryhal, Hewitt, Davis, Yow and Whipper:  </w:t>
      </w:r>
      <w:r w:rsidRPr="00B7386E">
        <w:rPr>
          <w:szCs w:val="30"/>
        </w:rPr>
        <w:t xml:space="preserve">A BILL </w:t>
      </w:r>
      <w:r w:rsidRPr="00B7386E">
        <w:rPr>
          <w:color w:val="000000" w:themeColor="text1"/>
          <w:u w:color="000000" w:themeColor="text1"/>
        </w:rPr>
        <w:t>TO AMEND SECTION 59</w:t>
      </w:r>
      <w:r w:rsidRPr="00B7386E">
        <w:rPr>
          <w:color w:val="000000" w:themeColor="text1"/>
          <w:u w:color="000000" w:themeColor="text1"/>
        </w:rPr>
        <w:noBreakHyphen/>
        <w:t>103</w:t>
      </w:r>
      <w:r w:rsidRPr="00B7386E">
        <w:rPr>
          <w:color w:val="000000" w:themeColor="text1"/>
          <w:u w:color="000000" w:themeColor="text1"/>
        </w:rPr>
        <w:noBreakHyphen/>
        <w:t>15, AS AMENDED, CODE OF LAWS OF SOUTH CAROLINA, 1976, RELATING TO THE MISSION AND GOALS OF INSTITUTIONS OF HIGHER LEARNING, SO AS TO AUTHORIZE CERTAIN DOCTORAL DEGREE PROGRAMS SO LONG AS STATE GENERAL FUNDS ARE</w:t>
      </w:r>
      <w:r w:rsidR="00892452">
        <w:rPr>
          <w:color w:val="000000" w:themeColor="text1"/>
          <w:u w:color="000000" w:themeColor="text1"/>
        </w:rPr>
        <w:br/>
      </w:r>
      <w:r w:rsidR="00892452">
        <w:rPr>
          <w:color w:val="000000" w:themeColor="text1"/>
          <w:u w:color="000000" w:themeColor="text1"/>
        </w:rPr>
        <w:br/>
      </w:r>
      <w:r w:rsidR="00892452">
        <w:rPr>
          <w:color w:val="000000" w:themeColor="text1"/>
          <w:u w:color="000000" w:themeColor="text1"/>
        </w:rPr>
        <w:lastRenderedPageBreak/>
        <w:br/>
      </w:r>
      <w:r w:rsidRPr="00B7386E">
        <w:rPr>
          <w:color w:val="000000" w:themeColor="text1"/>
          <w:u w:color="000000" w:themeColor="text1"/>
        </w:rPr>
        <w:t>NOT APPROPRIATED FOR THE OPERATIONS OF THE DEGREE PROGRAM.</w:t>
      </w:r>
    </w:p>
    <w:p w:rsidR="004A477A" w:rsidRDefault="004A477A" w:rsidP="004A477A">
      <w:pPr>
        <w:pStyle w:val="CALENDARHISTORY"/>
      </w:pPr>
      <w:r>
        <w:t>(Read the first time--March 9, 2017)</w:t>
      </w:r>
    </w:p>
    <w:p w:rsidR="004A477A" w:rsidRDefault="004A477A" w:rsidP="004A477A">
      <w:pPr>
        <w:pStyle w:val="CALENDARHISTORY"/>
      </w:pPr>
      <w:r>
        <w:t>(Reported by Committee on Education--March 23, 2017)</w:t>
      </w:r>
    </w:p>
    <w:p w:rsidR="004A477A" w:rsidRDefault="004A477A" w:rsidP="004A477A">
      <w:pPr>
        <w:pStyle w:val="CALENDARHISTORY"/>
      </w:pPr>
      <w:r>
        <w:t>(Favorable with amendments)</w:t>
      </w:r>
    </w:p>
    <w:p w:rsidR="00551B82" w:rsidRPr="00551B82" w:rsidRDefault="00551B82" w:rsidP="00551B82"/>
    <w:p w:rsidR="004A477A" w:rsidRPr="0099466F" w:rsidRDefault="004A477A" w:rsidP="004A477A"/>
    <w:p w:rsidR="004A477A" w:rsidRPr="00884C68" w:rsidRDefault="004A477A" w:rsidP="004A477A">
      <w:pPr>
        <w:pStyle w:val="CALENDARHEADING"/>
        <w:keepNext/>
        <w:keepLines/>
      </w:pPr>
      <w:r>
        <w:t>STATEWIDE SECOND READING BILLS</w:t>
      </w:r>
    </w:p>
    <w:p w:rsidR="004A477A" w:rsidRDefault="004A477A" w:rsidP="004A477A">
      <w:pPr>
        <w:keepNext/>
        <w:keepLines/>
        <w:tabs>
          <w:tab w:val="left" w:pos="432"/>
          <w:tab w:val="left" w:pos="864"/>
        </w:tabs>
        <w:jc w:val="center"/>
      </w:pPr>
    </w:p>
    <w:p w:rsidR="004A477A" w:rsidRDefault="004A477A" w:rsidP="004A477A">
      <w:pPr>
        <w:keepNext/>
        <w:keepLines/>
        <w:tabs>
          <w:tab w:val="left" w:pos="432"/>
          <w:tab w:val="left" w:pos="864"/>
        </w:tabs>
      </w:pPr>
    </w:p>
    <w:p w:rsidR="004A477A" w:rsidRPr="00DA6C98" w:rsidRDefault="004A477A" w:rsidP="004A477A">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sidR="001F5EBA">
        <w:rPr>
          <w:u w:color="000000" w:themeColor="text1"/>
        </w:rPr>
        <w:t xml:space="preserve"> </w:t>
      </w:r>
      <w:r w:rsidRPr="00DA6C98">
        <w:rPr>
          <w:u w:color="000000" w:themeColor="text1"/>
        </w:rPr>
        <w:t>PROVIDE BY LAW FOR THE DUTIES, COMPENSATION, AND QUALIFICATIONS FOR THE OFFICE.</w:t>
      </w:r>
    </w:p>
    <w:p w:rsidR="004A477A" w:rsidRDefault="004A477A" w:rsidP="004A477A">
      <w:pPr>
        <w:pStyle w:val="CALENDARHISTORY"/>
      </w:pPr>
      <w:r>
        <w:t>(Read the first time--January 10, 2017)</w:t>
      </w:r>
    </w:p>
    <w:p w:rsidR="004A477A" w:rsidRDefault="004A477A" w:rsidP="004A477A">
      <w:pPr>
        <w:pStyle w:val="CALENDARHISTORY"/>
      </w:pPr>
      <w:r>
        <w:t>(Reported by Committee on Judiciary--January 24, 2017)</w:t>
      </w:r>
    </w:p>
    <w:p w:rsidR="004A477A" w:rsidRDefault="004A477A" w:rsidP="004A477A">
      <w:pPr>
        <w:pStyle w:val="CALENDARHISTORY"/>
      </w:pPr>
      <w:r>
        <w:t>(Favorable)</w:t>
      </w:r>
    </w:p>
    <w:p w:rsidR="004A477A" w:rsidRPr="00464CCE" w:rsidRDefault="004A477A" w:rsidP="004A477A">
      <w:pPr>
        <w:pStyle w:val="CALENDARHISTORY"/>
        <w:rPr>
          <w:u w:val="single"/>
        </w:rPr>
      </w:pPr>
      <w:r>
        <w:rPr>
          <w:u w:val="single"/>
        </w:rPr>
        <w:t>(Contested by Senator Johnson)</w:t>
      </w:r>
    </w:p>
    <w:p w:rsidR="004A477A" w:rsidRPr="00D161B2" w:rsidRDefault="004A477A" w:rsidP="004A477A"/>
    <w:p w:rsidR="004A477A" w:rsidRPr="008C05AC" w:rsidRDefault="004A477A" w:rsidP="004A477A">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 xml:space="preserve">370, AS AMENDED, CODE OF LAWS OF SOUTH CAROLINA, 1976, RELATING TO DRUG OFFENSES, SO AS TO CONFORM THE LANGUAGE OF TRAFFICKING IN ILLEGAL DRUGS PROVISIONS, INCLUDING OPIATES AND HEROIN, TO THE LANGUAGE OF THE PROVISIONS CONCERNING </w:t>
      </w:r>
      <w:r w:rsidRPr="008C05AC">
        <w:rPr>
          <w:u w:color="000000" w:themeColor="text1"/>
        </w:rPr>
        <w:lastRenderedPageBreak/>
        <w:t>POSSESSION AND DISTRIBUTION OF CERTAIN</w:t>
      </w:r>
      <w:r>
        <w:rPr>
          <w:u w:color="000000" w:themeColor="text1"/>
        </w:rPr>
        <w:t xml:space="preserve"> </w:t>
      </w:r>
      <w:r w:rsidRPr="008C05AC">
        <w:rPr>
          <w:u w:color="000000" w:themeColor="text1"/>
        </w:rPr>
        <w:t>ILLEGAL DRUGS WHICH WOULD INCLUDE SYNTHETIC OPIATES, AMONG OTHER DRUGS.</w:t>
      </w:r>
    </w:p>
    <w:p w:rsidR="004A477A" w:rsidRDefault="004A477A" w:rsidP="004A477A">
      <w:pPr>
        <w:pStyle w:val="CALENDARHISTORY"/>
      </w:pPr>
      <w:r>
        <w:t>(Read the first time--January 10, 2017)</w:t>
      </w:r>
    </w:p>
    <w:p w:rsidR="004A477A" w:rsidRDefault="004A477A" w:rsidP="004A477A">
      <w:pPr>
        <w:pStyle w:val="CALENDARHISTORY"/>
      </w:pPr>
      <w:r>
        <w:t>(Reported by Committee on Judiciary--January 25, 2017)</w:t>
      </w:r>
    </w:p>
    <w:p w:rsidR="004A477A" w:rsidRDefault="004A477A" w:rsidP="004A477A">
      <w:pPr>
        <w:pStyle w:val="CALENDARHISTORY"/>
      </w:pPr>
      <w:r>
        <w:t>(Favorable with amendments)</w:t>
      </w:r>
    </w:p>
    <w:p w:rsidR="004A477A" w:rsidRPr="001367A2" w:rsidRDefault="004A477A" w:rsidP="004A477A">
      <w:pPr>
        <w:pStyle w:val="CALENDARHISTORY"/>
      </w:pPr>
      <w:r>
        <w:t xml:space="preserve">(Committee Amendment Tabled--February 23, 2017) </w:t>
      </w:r>
    </w:p>
    <w:p w:rsidR="004A477A" w:rsidRDefault="004A477A" w:rsidP="004A477A">
      <w:pPr>
        <w:pStyle w:val="CALENDARHISTORY"/>
      </w:pPr>
      <w:r>
        <w:t>(Amended--February 23, 2017)</w:t>
      </w:r>
    </w:p>
    <w:p w:rsidR="004A477A" w:rsidRDefault="004A477A" w:rsidP="004A477A">
      <w:pPr>
        <w:ind w:left="864"/>
      </w:pPr>
      <w:r>
        <w:t>(Amendment proposed--March 7, 2017)</w:t>
      </w:r>
    </w:p>
    <w:p w:rsidR="004A477A" w:rsidRPr="006F7093" w:rsidRDefault="004A477A" w:rsidP="004A477A">
      <w:pPr>
        <w:pStyle w:val="CALENDARHISTORY"/>
      </w:pPr>
      <w:r>
        <w:t>(Document No. AMEND\JUD0245.006)</w:t>
      </w:r>
    </w:p>
    <w:p w:rsidR="004A477A" w:rsidRPr="00F04FF2" w:rsidRDefault="004A477A" w:rsidP="004A477A">
      <w:pPr>
        <w:pStyle w:val="CALENDARHISTORY"/>
        <w:rPr>
          <w:u w:val="single"/>
        </w:rPr>
      </w:pPr>
      <w:r>
        <w:rPr>
          <w:u w:val="single"/>
        </w:rPr>
        <w:t>(Contested by Senator Malloy)</w:t>
      </w:r>
    </w:p>
    <w:p w:rsidR="004A477A" w:rsidRPr="001137A9" w:rsidRDefault="004A477A" w:rsidP="004A477A"/>
    <w:p w:rsidR="004A477A" w:rsidRPr="0028565F" w:rsidRDefault="004A477A" w:rsidP="004A477A">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4A477A" w:rsidRDefault="004A477A" w:rsidP="004A477A">
      <w:pPr>
        <w:pStyle w:val="CALENDARHISTORY"/>
      </w:pPr>
      <w:r>
        <w:t>(Read the first time--January 10, 2017)</w:t>
      </w:r>
    </w:p>
    <w:p w:rsidR="004A477A" w:rsidRDefault="004A477A" w:rsidP="004A477A">
      <w:pPr>
        <w:pStyle w:val="CALENDARHISTORY"/>
      </w:pPr>
      <w:r>
        <w:t>(Reported by Committee on Judiciary--February 22, 2017)</w:t>
      </w:r>
    </w:p>
    <w:p w:rsidR="004A477A" w:rsidRDefault="004A477A" w:rsidP="004A477A">
      <w:pPr>
        <w:pStyle w:val="CALENDARHISTORY"/>
      </w:pPr>
      <w:r>
        <w:t>(Favorable with amendments)</w:t>
      </w:r>
    </w:p>
    <w:p w:rsidR="004A477A" w:rsidRPr="00F04FF2" w:rsidRDefault="004A477A" w:rsidP="004A477A">
      <w:pPr>
        <w:pStyle w:val="CALENDARHISTORY"/>
        <w:rPr>
          <w:u w:val="single"/>
        </w:rPr>
      </w:pPr>
      <w:r>
        <w:rPr>
          <w:u w:val="single"/>
        </w:rPr>
        <w:t>(Contested by Senator Hembree)</w:t>
      </w:r>
    </w:p>
    <w:p w:rsidR="004A477A" w:rsidRPr="00662E52" w:rsidRDefault="004A477A" w:rsidP="004A477A"/>
    <w:p w:rsidR="004A477A" w:rsidRPr="007A475A" w:rsidRDefault="004A477A" w:rsidP="004A477A">
      <w:pPr>
        <w:pStyle w:val="BILLTITLE"/>
        <w:keepNext/>
        <w:keepLines/>
      </w:pPr>
      <w:r w:rsidRPr="007A475A">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w:t>
      </w:r>
      <w:r>
        <w:t xml:space="preserve"> </w:t>
      </w:r>
      <w:r w:rsidRPr="007A475A">
        <w:t>SECTION 56-5-2770 AND TO PROVIDE A METHOD TO APPEAL THE CITATION.</w:t>
      </w:r>
    </w:p>
    <w:p w:rsidR="004A477A" w:rsidRDefault="004A477A" w:rsidP="004A477A">
      <w:pPr>
        <w:pStyle w:val="CALENDARHISTORY"/>
        <w:keepNext/>
        <w:keepLines/>
      </w:pPr>
      <w:r>
        <w:t>(Read the first time--January 10, 2017)</w:t>
      </w:r>
    </w:p>
    <w:p w:rsidR="004A477A" w:rsidRDefault="004A477A" w:rsidP="004A477A">
      <w:pPr>
        <w:pStyle w:val="CALENDARHISTORY"/>
        <w:keepNext/>
        <w:keepLines/>
      </w:pPr>
      <w:r>
        <w:t>(Reported by Committee on Transportation--March 02, 2017)</w:t>
      </w:r>
    </w:p>
    <w:p w:rsidR="004A477A" w:rsidRDefault="004A477A" w:rsidP="004A477A">
      <w:pPr>
        <w:pStyle w:val="CALENDARHISTORY"/>
        <w:keepNext/>
        <w:keepLines/>
      </w:pPr>
      <w:r>
        <w:t>(Favorable with amendments)</w:t>
      </w:r>
    </w:p>
    <w:p w:rsidR="004A477A" w:rsidRDefault="004A477A" w:rsidP="004A477A">
      <w:pPr>
        <w:pStyle w:val="CALENDARHISTORY"/>
        <w:keepNext/>
        <w:keepLines/>
      </w:pPr>
      <w:r>
        <w:t>(Committee Amendment Adopted--March 08, 2017)</w:t>
      </w:r>
    </w:p>
    <w:p w:rsidR="004A477A" w:rsidRDefault="004A477A" w:rsidP="004A477A">
      <w:pPr>
        <w:pStyle w:val="CALENDARHISTORY"/>
        <w:keepNext/>
        <w:keepLines/>
      </w:pPr>
      <w:r>
        <w:t>(Amended--March 09, 2017)</w:t>
      </w:r>
    </w:p>
    <w:p w:rsidR="004A477A" w:rsidRPr="00E260AF" w:rsidRDefault="004A477A" w:rsidP="004A477A"/>
    <w:p w:rsidR="004A477A" w:rsidRDefault="004A477A" w:rsidP="007552DE">
      <w:pPr>
        <w:pStyle w:val="BILLTITLE"/>
        <w:keepNext/>
        <w:keepLines/>
      </w:pPr>
      <w:r w:rsidRPr="0067273C">
        <w:lastRenderedPageBreak/>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br/>
      </w:r>
      <w:r w:rsidRPr="0067273C">
        <w:t>ADVISORY COMMITTEE, SO AS TO PROVIDE ADDITIONAL DUTIES.</w:t>
      </w:r>
    </w:p>
    <w:p w:rsidR="004A477A" w:rsidRDefault="004A477A" w:rsidP="007552DE">
      <w:pPr>
        <w:pStyle w:val="CALENDARHISTORY"/>
        <w:keepNext/>
        <w:keepLines/>
      </w:pPr>
      <w:r>
        <w:t>(Read the first time--January 10, 2017)</w:t>
      </w:r>
    </w:p>
    <w:p w:rsidR="004A477A" w:rsidRDefault="004A477A" w:rsidP="007552DE">
      <w:pPr>
        <w:pStyle w:val="CALENDARHISTORY"/>
        <w:keepNext/>
        <w:keepLines/>
      </w:pPr>
      <w:r>
        <w:t>(Reported by Committee on Judiciary--March 08, 2017)</w:t>
      </w:r>
    </w:p>
    <w:p w:rsidR="004A477A" w:rsidRDefault="004A477A" w:rsidP="007552DE">
      <w:pPr>
        <w:pStyle w:val="CALENDARHISTORY"/>
        <w:keepNext/>
        <w:keepLines/>
      </w:pPr>
      <w:r>
        <w:t>(Favorable with amendments)</w:t>
      </w:r>
    </w:p>
    <w:p w:rsidR="004A477A" w:rsidRDefault="004A477A" w:rsidP="007552DE">
      <w:pPr>
        <w:pStyle w:val="CALENDARHISTORY"/>
        <w:keepNext/>
        <w:keepLines/>
      </w:pPr>
      <w:r>
        <w:t>(Committee Amendment Adopted--March 16, 2017)</w:t>
      </w:r>
    </w:p>
    <w:p w:rsidR="004A477A" w:rsidRPr="00F04FF2" w:rsidRDefault="004A477A" w:rsidP="004A477A">
      <w:pPr>
        <w:pStyle w:val="CALENDARHISTORY"/>
        <w:rPr>
          <w:u w:val="single"/>
        </w:rPr>
      </w:pPr>
    </w:p>
    <w:p w:rsidR="004A477A" w:rsidRPr="007860E9" w:rsidRDefault="004A477A" w:rsidP="004A477A">
      <w:pPr>
        <w:pStyle w:val="BILLTITLE"/>
        <w:keepNext/>
        <w:keepLines/>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4A477A" w:rsidRDefault="004A477A" w:rsidP="004A477A">
      <w:pPr>
        <w:pStyle w:val="CALENDARHISTORY"/>
        <w:keepNext/>
        <w:keepLines/>
      </w:pPr>
      <w:r>
        <w:t>(Read the first time--January 31, 2017)</w:t>
      </w:r>
    </w:p>
    <w:p w:rsidR="004A477A" w:rsidRDefault="004A477A" w:rsidP="004A477A">
      <w:pPr>
        <w:pStyle w:val="CALENDARHISTORY"/>
        <w:keepNext/>
        <w:keepLines/>
      </w:pPr>
      <w:r>
        <w:t>(Reported by Committee on Labor, Commerce and Industry--March 09, 2017)</w:t>
      </w:r>
    </w:p>
    <w:p w:rsidR="004A477A" w:rsidRDefault="004A477A" w:rsidP="004A477A">
      <w:pPr>
        <w:pStyle w:val="CALENDARHISTORY"/>
        <w:keepNext/>
        <w:keepLines/>
      </w:pPr>
      <w:r>
        <w:t>(Favorable with amendments)</w:t>
      </w:r>
    </w:p>
    <w:p w:rsidR="004A477A" w:rsidRPr="00F04FF2" w:rsidRDefault="004A477A" w:rsidP="004A477A">
      <w:pPr>
        <w:pStyle w:val="CALENDARHISTORY"/>
        <w:keepNext/>
        <w:keepLines/>
        <w:rPr>
          <w:u w:val="single"/>
        </w:rPr>
      </w:pPr>
      <w:r>
        <w:rPr>
          <w:u w:val="single"/>
        </w:rPr>
        <w:t>(Contested by Senator M.B. Matthews)</w:t>
      </w:r>
    </w:p>
    <w:p w:rsidR="004A477A" w:rsidRDefault="004A477A" w:rsidP="004A477A">
      <w:pPr>
        <w:tabs>
          <w:tab w:val="left" w:pos="432"/>
          <w:tab w:val="left" w:pos="864"/>
        </w:tabs>
      </w:pPr>
    </w:p>
    <w:p w:rsidR="004A477A" w:rsidRPr="00433032" w:rsidRDefault="004A477A" w:rsidP="004A477A">
      <w:pPr>
        <w:pStyle w:val="BILLTITLE"/>
        <w:rPr>
          <w:color w:val="000000" w:themeColor="text1"/>
          <w:u w:color="000000" w:themeColor="text1"/>
        </w:rPr>
      </w:pPr>
      <w:r w:rsidRPr="00433032">
        <w:lastRenderedPageBreak/>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 xml:space="preserve">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w:t>
      </w:r>
      <w:r w:rsidRPr="00433032">
        <w:rPr>
          <w:color w:val="000000" w:themeColor="text1"/>
          <w:u w:color="000000" w:themeColor="text1"/>
        </w:rPr>
        <w:lastRenderedPageBreak/>
        <w:t>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4A477A" w:rsidRDefault="004A477A" w:rsidP="004A477A">
      <w:pPr>
        <w:pStyle w:val="CALENDARHISTORY"/>
      </w:pPr>
      <w:r>
        <w:t>(Read the first time--March 2, 2017)</w:t>
      </w:r>
    </w:p>
    <w:p w:rsidR="004A477A" w:rsidRDefault="004A477A" w:rsidP="004A477A">
      <w:pPr>
        <w:pStyle w:val="CALENDARHISTORY"/>
      </w:pPr>
      <w:r>
        <w:t>(Reported by Committee on Finance--March 15, 2017)</w:t>
      </w:r>
    </w:p>
    <w:p w:rsidR="004A477A" w:rsidRDefault="004A477A" w:rsidP="004A477A">
      <w:pPr>
        <w:pStyle w:val="CALENDARHISTORY"/>
      </w:pPr>
      <w:r>
        <w:t>(Favorable with amendments)</w:t>
      </w:r>
    </w:p>
    <w:p w:rsidR="004A477A" w:rsidRPr="00F04FF2" w:rsidRDefault="004A477A" w:rsidP="004A477A">
      <w:pPr>
        <w:pStyle w:val="CALENDARHISTORY"/>
        <w:rPr>
          <w:u w:val="single"/>
        </w:rPr>
      </w:pPr>
      <w:r>
        <w:rPr>
          <w:u w:val="single"/>
        </w:rPr>
        <w:t>(Contested by Senators Martin, Davis, Corbin, Climer, Senn, Rice, Timmons, Hembree, Peeler and Verdin)</w:t>
      </w:r>
    </w:p>
    <w:p w:rsidR="004A477A" w:rsidRDefault="004A477A" w:rsidP="004A477A">
      <w:pPr>
        <w:tabs>
          <w:tab w:val="left" w:pos="432"/>
          <w:tab w:val="left" w:pos="864"/>
        </w:tabs>
        <w:jc w:val="center"/>
        <w:rPr>
          <w:b/>
        </w:rPr>
      </w:pPr>
    </w:p>
    <w:p w:rsidR="004A477A" w:rsidRPr="00E97ADF" w:rsidRDefault="004A477A" w:rsidP="004A477A">
      <w:pPr>
        <w:pStyle w:val="BILLTITLE"/>
      </w:pPr>
      <w:r w:rsidRPr="00E97ADF">
        <w:t>S.</w:t>
      </w:r>
      <w:r w:rsidRPr="00E97ADF">
        <w:tab/>
        <w:t>488</w:t>
      </w:r>
      <w:r w:rsidRPr="00E97ADF">
        <w:fldChar w:fldCharType="begin"/>
      </w:r>
      <w:r w:rsidRPr="00E97ADF">
        <w:instrText xml:space="preserve"> XE "S. 488" \b </w:instrText>
      </w:r>
      <w:r w:rsidRPr="00E97ADF">
        <w:fldChar w:fldCharType="end"/>
      </w:r>
      <w:r w:rsidRPr="00E97ADF">
        <w:t>--Senators Grooms, Johnson, Campbell, Climer, Campsen, Peeler</w:t>
      </w:r>
      <w:r>
        <w:t xml:space="preserve">, </w:t>
      </w:r>
      <w:r w:rsidRPr="00E97ADF">
        <w:t>Reese</w:t>
      </w:r>
      <w:r>
        <w:t xml:space="preserve"> and Shealy</w:t>
      </w:r>
      <w:r w:rsidRPr="00E97ADF">
        <w:t xml:space="preserve">:  </w:t>
      </w:r>
      <w:r w:rsidRPr="00E97ADF">
        <w:rPr>
          <w:szCs w:val="30"/>
        </w:rPr>
        <w:t xml:space="preserve">A BILL </w:t>
      </w:r>
      <w:r w:rsidRPr="00E97ADF">
        <w:t>TO AMEND SECTION 56-3-2320(A) OF THE 1976 CODE, RELATING TO MOTOR VEHICLE DEALERS’ LICENSES AND DEMONSTRATION PLATES, TO PROVIDE THAT A DEALER LICENSE PLATE MAY BE USED BY A PERSON WHOSE VEHICLE IS BEING SERVICED OR REPAIRED BY THE DEALERSHIP, PROVIDED THE VEHICLE DISPLAYING THE LICENSE PLATE IS GIVEN TO THE PERSON BY THE DEALER AT NO CHARGE TO THE CONSUMER AND ONLY FOR THE DURATION OF THE SERVICE OR REPAIR, AND TO PROVIDE THAT A DEALER MAY BE ISSUED TWO PLATES FOR THE FIRST TWENTY</w:t>
      </w:r>
      <w:r>
        <w:t xml:space="preserve"> </w:t>
      </w:r>
      <w:r w:rsidRPr="00E97ADF">
        <w:t>VEHICLES SOLD DURING THE PRECEDING YEAR AND TWO ADDITIONAL PLATES FOR EACH FIFTEEN</w:t>
      </w:r>
      <w:r>
        <w:t xml:space="preserve"> </w:t>
      </w:r>
      <w:r w:rsidRPr="00E97ADF">
        <w:t>VEHICLES SOLD BEYOND THE INITIAL TWENTY DURING THE PRECEDING YEAR.</w:t>
      </w:r>
    </w:p>
    <w:p w:rsidR="004A477A" w:rsidRDefault="004A477A" w:rsidP="004A477A">
      <w:pPr>
        <w:pStyle w:val="CALENDARHISTORY"/>
      </w:pPr>
      <w:r>
        <w:t>(Read the first time--February 28, 2017)</w:t>
      </w:r>
    </w:p>
    <w:p w:rsidR="004A477A" w:rsidRDefault="004A477A" w:rsidP="004A477A">
      <w:pPr>
        <w:pStyle w:val="CALENDARHISTORY"/>
      </w:pPr>
      <w:r>
        <w:t>(Reported by Committee on Transportation--March 21, 2017)</w:t>
      </w:r>
    </w:p>
    <w:p w:rsidR="004A477A" w:rsidRDefault="004A477A" w:rsidP="004A477A">
      <w:pPr>
        <w:pStyle w:val="CALENDARHISTORY"/>
      </w:pPr>
      <w:r>
        <w:t>(Favorable with amendments)</w:t>
      </w:r>
    </w:p>
    <w:p w:rsidR="004A477A" w:rsidRDefault="004A477A" w:rsidP="004A477A">
      <w:pPr>
        <w:tabs>
          <w:tab w:val="left" w:pos="432"/>
          <w:tab w:val="left" w:pos="864"/>
        </w:tabs>
      </w:pPr>
    </w:p>
    <w:p w:rsidR="00892452" w:rsidRPr="002A0781" w:rsidRDefault="00892452" w:rsidP="00892452">
      <w:pPr>
        <w:pStyle w:val="BILLTITLE"/>
        <w:rPr>
          <w:u w:color="000000" w:themeColor="text1"/>
        </w:rPr>
      </w:pPr>
      <w:r w:rsidRPr="002A0781">
        <w:t>S.</w:t>
      </w:r>
      <w:r w:rsidRPr="002A0781">
        <w:tab/>
        <w:t>131</w:t>
      </w:r>
      <w:r w:rsidRPr="002A0781">
        <w:fldChar w:fldCharType="begin"/>
      </w:r>
      <w:r w:rsidRPr="002A0781">
        <w:instrText xml:space="preserve"> XE "S. 131" \b </w:instrText>
      </w:r>
      <w:r w:rsidRPr="002A0781">
        <w:fldChar w:fldCharType="end"/>
      </w:r>
      <w:r w:rsidRPr="002A0781">
        <w:t>--Senators McLeod, Hutto, Jackson, Kimpson, M.B. Matthews, Fanning</w:t>
      </w:r>
      <w:r>
        <w:t>, S</w:t>
      </w:r>
      <w:r w:rsidRPr="002A0781">
        <w:t>healy</w:t>
      </w:r>
      <w:r>
        <w:t xml:space="preserve"> and Senn</w:t>
      </w:r>
      <w:r w:rsidRPr="002A0781">
        <w:t xml:space="preserve">:  </w:t>
      </w:r>
      <w:r w:rsidRPr="002A0781">
        <w:rPr>
          <w:szCs w:val="30"/>
        </w:rPr>
        <w:t xml:space="preserve">A BILL </w:t>
      </w:r>
      <w:r w:rsidRPr="002A0781">
        <w:rPr>
          <w:u w:color="000000" w:themeColor="text1"/>
        </w:rPr>
        <w:t>TO AMEND SECTION 16</w:t>
      </w:r>
      <w:r w:rsidRPr="002A0781">
        <w:rPr>
          <w:u w:color="000000" w:themeColor="text1"/>
        </w:rPr>
        <w:noBreakHyphen/>
        <w:t>17</w:t>
      </w:r>
      <w:r w:rsidRPr="002A0781">
        <w:rPr>
          <w:u w:color="000000" w:themeColor="text1"/>
        </w:rPr>
        <w:noBreakHyphen/>
        <w:t xml:space="preserve">420, CODE OF LAWS OF SOUTH CAROLINA, 1976, RELATING TO OFFENSES INVOLVING DISTURBING SCHOOLS, SO AS TO RESTRUCTURE THE OFFENSES TO PROVIDE A DELINEATED LIST OF THOSE ACTIONS WHICH INVOLVE DISTURBING SCHOOLS, TO REVISE THE </w:t>
      </w:r>
      <w:r w:rsidRPr="002A0781">
        <w:rPr>
          <w:u w:color="000000" w:themeColor="text1"/>
        </w:rPr>
        <w:lastRenderedPageBreak/>
        <w:t>PENALTY FOR A VIOLATION OF A DISTURBING SCHOOLS OFFENSE, AND TO PROVIDE AN EXCEPTION FOR SCHOOL</w:t>
      </w:r>
      <w:r w:rsidRPr="002A0781">
        <w:rPr>
          <w:u w:color="000000" w:themeColor="text1"/>
        </w:rPr>
        <w:noBreakHyphen/>
        <w:t>SPONSORED ATHLETIC EVENTS.</w:t>
      </w:r>
    </w:p>
    <w:p w:rsidR="00892452" w:rsidRDefault="00892452" w:rsidP="00892452">
      <w:pPr>
        <w:pStyle w:val="CALENDARHISTORY"/>
      </w:pPr>
      <w:r>
        <w:t>(Read the first time--January 10, 2017)</w:t>
      </w:r>
    </w:p>
    <w:p w:rsidR="00892452" w:rsidRDefault="00892452" w:rsidP="00892452">
      <w:pPr>
        <w:pStyle w:val="CALENDARHISTORY"/>
      </w:pPr>
      <w:r>
        <w:t>(Reported by Committee on Judiciary--March 22, 2017)</w:t>
      </w:r>
    </w:p>
    <w:p w:rsidR="00892452" w:rsidRDefault="00892452" w:rsidP="00892452">
      <w:pPr>
        <w:pStyle w:val="CALENDARHISTORY"/>
      </w:pPr>
      <w:r>
        <w:t>(Favorable with amendments)</w:t>
      </w:r>
    </w:p>
    <w:p w:rsidR="00892452" w:rsidRDefault="00892452" w:rsidP="004A477A">
      <w:pPr>
        <w:tabs>
          <w:tab w:val="left" w:pos="432"/>
          <w:tab w:val="left" w:pos="864"/>
        </w:tabs>
      </w:pPr>
    </w:p>
    <w:p w:rsidR="004A477A" w:rsidRPr="000F609E" w:rsidRDefault="004A477A" w:rsidP="004A477A">
      <w:pPr>
        <w:pStyle w:val="CALENDARHEADING"/>
      </w:pPr>
      <w:r>
        <w:t>CONCURRENT RESOLUTIONS</w:t>
      </w:r>
    </w:p>
    <w:p w:rsidR="004A477A" w:rsidRDefault="004A477A" w:rsidP="004A477A">
      <w:pPr>
        <w:tabs>
          <w:tab w:val="left" w:pos="432"/>
          <w:tab w:val="left" w:pos="864"/>
        </w:tabs>
      </w:pPr>
    </w:p>
    <w:p w:rsidR="004A477A" w:rsidRDefault="004A477A" w:rsidP="004A477A">
      <w:pPr>
        <w:tabs>
          <w:tab w:val="left" w:pos="432"/>
          <w:tab w:val="left" w:pos="864"/>
        </w:tabs>
      </w:pPr>
    </w:p>
    <w:p w:rsidR="004A477A" w:rsidRPr="00144277" w:rsidRDefault="004A477A" w:rsidP="004A477A">
      <w:pPr>
        <w:pStyle w:val="BILLTITLE"/>
      </w:pPr>
      <w:r w:rsidRPr="00144277">
        <w:t>H.</w:t>
      </w:r>
      <w:r w:rsidRPr="00144277">
        <w:tab/>
        <w:t>3696</w:t>
      </w:r>
      <w:r w:rsidRPr="00144277">
        <w:fldChar w:fldCharType="begin"/>
      </w:r>
      <w:r w:rsidRPr="00144277">
        <w:instrText xml:space="preserve"> XE "H. 3696" \b </w:instrText>
      </w:r>
      <w:r w:rsidRPr="00144277">
        <w:fldChar w:fldCharType="end"/>
      </w:r>
      <w:r w:rsidRPr="00144277">
        <w:t xml:space="preserve">--Reps. V.S. Moss, Yow, Hiott, Kirby, Ott, Atkinson, Hewitt, Burns, Chumley, Long, Duckworth and Hixon:  </w:t>
      </w:r>
      <w:r w:rsidRPr="00144277">
        <w:rPr>
          <w:szCs w:val="30"/>
        </w:rPr>
        <w:t xml:space="preserve">A CONCURRENT RESOLUTION </w:t>
      </w:r>
      <w:r w:rsidRPr="00144277">
        <w:t>TO MEMORIALIZE THE UNITED STATES CONGRESS TO TAKE CERTAIN MEASURES TO ENSURE THAT SCIENCE</w:t>
      </w:r>
      <w:r w:rsidRPr="00144277">
        <w:noBreakHyphen/>
        <w:t>BASED DATA IS USED TO ASSESS IMPACTS ON AND THE REGULATION OF MODERN AGRICULTURAL TECHNOLOGIES TO INCLUDE, BUT TO NOT BE LIMITED TO, CROP PROTECTION CHEMISTRIES, GENETICALLY ENGINEERED OR ENHANCED TRAITS, AND NUTRIENTS, AND OPPOSE LEGISLATION OR REGULATORY ACTION THAT MAY RESULT IN UNNECESSARY RESTRICTIONS ON THE USE OF CERTAIN MODERN AGRICULTURAL TECHNOLOGIES.</w:t>
      </w:r>
    </w:p>
    <w:p w:rsidR="004A477A" w:rsidRDefault="004A477A" w:rsidP="004A477A">
      <w:pPr>
        <w:pStyle w:val="CALENDARHISTORY"/>
      </w:pPr>
      <w:r>
        <w:t>(Introduced--February 23, 2017)</w:t>
      </w:r>
    </w:p>
    <w:p w:rsidR="004A477A" w:rsidRDefault="004A477A" w:rsidP="004A477A">
      <w:pPr>
        <w:pStyle w:val="CALENDARHISTORY"/>
      </w:pPr>
      <w:r>
        <w:t>(Reported by Committee on Agriculture and Natural Resources--March 23, 2017)</w:t>
      </w:r>
    </w:p>
    <w:p w:rsidR="004A477A" w:rsidRDefault="004A477A" w:rsidP="004A477A">
      <w:pPr>
        <w:pStyle w:val="CALENDARHISTORY"/>
      </w:pPr>
      <w:r>
        <w:t>(Favorable)</w:t>
      </w:r>
    </w:p>
    <w:p w:rsidR="004A477A" w:rsidRDefault="004A477A" w:rsidP="004A477A">
      <w:pPr>
        <w:tabs>
          <w:tab w:val="left" w:pos="432"/>
          <w:tab w:val="left" w:pos="864"/>
        </w:tabs>
      </w:pPr>
    </w:p>
    <w:p w:rsidR="004A477A" w:rsidRPr="007C5AD8" w:rsidRDefault="004A477A" w:rsidP="004A477A">
      <w:pPr>
        <w:pStyle w:val="BILLTITLE"/>
        <w:rPr>
          <w:color w:val="000000" w:themeColor="text1"/>
          <w:u w:color="000000" w:themeColor="text1"/>
        </w:rPr>
      </w:pPr>
      <w:r w:rsidRPr="007C5AD8">
        <w:t>H.</w:t>
      </w:r>
      <w:r w:rsidRPr="007C5AD8">
        <w:tab/>
        <w:t>3987</w:t>
      </w:r>
      <w:r w:rsidRPr="007C5AD8">
        <w:fldChar w:fldCharType="begin"/>
      </w:r>
      <w:r w:rsidRPr="007C5AD8">
        <w:instrText xml:space="preserve"> XE "H. 3987" \b </w:instrText>
      </w:r>
      <w:r w:rsidRPr="007C5AD8">
        <w:fldChar w:fldCharType="end"/>
      </w:r>
      <w:r w:rsidRPr="007C5AD8">
        <w:t>--Reps. Allison, Alexander, Anderson, Anthony, Arrington, Atkinson, Atwater, Bales, Ballentine, Bamberg, Bannister, Bedingfield, Bennett, Bernstein, Blackwell, Bowers, Bradley, Brown, Burns, Caskey, Chumley, Clary, Clemmons, Clyburn, Cobb</w:t>
      </w:r>
      <w:r w:rsidRPr="007C5AD8">
        <w:noBreakHyphen/>
        <w:t xml:space="preserve">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w:t>
      </w:r>
      <w:r w:rsidRPr="007C5AD8">
        <w:lastRenderedPageBreak/>
        <w:t>V.S. Moss, Murphy, B. Newton, W. Newton, Norrell, Ott, Parks, Pitts, Pope, Putnam, Quinn, Ridgeway, M. Rivers, S. Rivers, Robinson</w:t>
      </w:r>
      <w:r w:rsidRPr="007C5AD8">
        <w:noBreakHyphen/>
        <w:t xml:space="preserve">Simpson, Rutherford, Ryhal, Sandifer, Simrill, G.M. Smith, G.R. Smith, J.E. Smith, Sottile, Spires, Stavrinakis, Stringer, Tallon, Taylor, Thayer, Thigpen, Toole, Weeks, West, Wheeler, Whipper, White, Whitmire, Williams, Willis and Yow:  </w:t>
      </w:r>
      <w:r w:rsidRPr="007C5AD8">
        <w:rPr>
          <w:szCs w:val="30"/>
        </w:rPr>
        <w:t xml:space="preserve">A CONCURRENT RESOLUTION </w:t>
      </w:r>
      <w:r w:rsidRPr="007C5AD8">
        <w:t xml:space="preserve">TO </w:t>
      </w:r>
      <w:r w:rsidRPr="007C5AD8">
        <w:rPr>
          <w:color w:val="000000" w:themeColor="text1"/>
          <w:u w:color="000000" w:themeColor="text1"/>
        </w:rPr>
        <w:t>RECOGNIZE AND EXPRESS DEEP APPRECIATION TO THE SOUTH CAROLINA TECHNICAL COLLEGE SYSTEM FOR ITS OUTSTANDING CONTRIBUTIONS IN EDUCATING AND TRAINING OUR STATE’S WORKFORCE AND TO DECLARE APRIL 5, 2017, AS SOUTH CAROLINA TECHNICAL COLLEGE SYSTEM DAY.</w:t>
      </w:r>
    </w:p>
    <w:p w:rsidR="004A477A" w:rsidRDefault="004A477A" w:rsidP="004A477A">
      <w:pPr>
        <w:pStyle w:val="CALENDARHISTORY"/>
      </w:pPr>
      <w:r>
        <w:t>(Introduced--March 14, 2017)</w:t>
      </w:r>
    </w:p>
    <w:p w:rsidR="004A477A" w:rsidRDefault="004A477A" w:rsidP="004A477A">
      <w:pPr>
        <w:pStyle w:val="CALENDARHISTORY"/>
      </w:pPr>
      <w:r>
        <w:t>(Reported by Committee on Education--March 23, 2017)</w:t>
      </w:r>
    </w:p>
    <w:p w:rsidR="004A477A" w:rsidRDefault="004A477A" w:rsidP="004A477A">
      <w:pPr>
        <w:pStyle w:val="CALENDARHISTORY"/>
      </w:pPr>
      <w:r>
        <w:t>(Favorable)</w:t>
      </w: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892452" w:rsidRDefault="00892452"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7010B2" w:rsidRPr="007010B2" w:rsidRDefault="007010B2" w:rsidP="0062310D">
      <w:pPr>
        <w:tabs>
          <w:tab w:val="left" w:pos="432"/>
          <w:tab w:val="left" w:pos="864"/>
        </w:tabs>
        <w:rPr>
          <w:b/>
          <w:noProof/>
        </w:rPr>
        <w:sectPr w:rsidR="007010B2" w:rsidRPr="007010B2" w:rsidSect="007010B2">
          <w:footerReference w:type="first" r:id="rId11"/>
          <w:pgSz w:w="12240" w:h="15840" w:code="1"/>
          <w:pgMar w:top="1008" w:right="4666" w:bottom="3499" w:left="1238" w:header="0" w:footer="3499" w:gutter="0"/>
          <w:pgNumType w:start="1"/>
          <w:cols w:space="720"/>
          <w:titlePg/>
          <w:docGrid w:linePitch="360"/>
        </w:sectPr>
      </w:pPr>
      <w:r w:rsidRPr="007010B2">
        <w:rPr>
          <w:b/>
        </w:rPr>
        <w:fldChar w:fldCharType="begin"/>
      </w:r>
      <w:r w:rsidRPr="007010B2">
        <w:rPr>
          <w:b/>
        </w:rPr>
        <w:instrText xml:space="preserve"> INDEX \e "</w:instrText>
      </w:r>
      <w:r w:rsidRPr="007010B2">
        <w:rPr>
          <w:b/>
        </w:rPr>
        <w:tab/>
        <w:instrText xml:space="preserve">" \c "2" \z "1033" </w:instrText>
      </w:r>
      <w:r w:rsidRPr="007010B2">
        <w:rPr>
          <w:b/>
        </w:rPr>
        <w:fldChar w:fldCharType="separate"/>
      </w:r>
    </w:p>
    <w:p w:rsidR="007010B2" w:rsidRPr="007010B2" w:rsidRDefault="007010B2">
      <w:pPr>
        <w:pStyle w:val="Index1"/>
        <w:tabs>
          <w:tab w:val="right" w:leader="dot" w:pos="2798"/>
        </w:tabs>
        <w:rPr>
          <w:b/>
          <w:bCs/>
          <w:noProof/>
        </w:rPr>
      </w:pPr>
      <w:r w:rsidRPr="007010B2">
        <w:rPr>
          <w:b/>
          <w:noProof/>
        </w:rPr>
        <w:t>S. 9</w:t>
      </w:r>
      <w:r w:rsidRPr="007010B2">
        <w:rPr>
          <w:b/>
          <w:noProof/>
        </w:rPr>
        <w:tab/>
      </w:r>
      <w:r w:rsidRPr="007010B2">
        <w:rPr>
          <w:b/>
          <w:bCs/>
          <w:noProof/>
        </w:rPr>
        <w:t>8</w:t>
      </w:r>
    </w:p>
    <w:p w:rsidR="007010B2" w:rsidRPr="007010B2" w:rsidRDefault="007010B2">
      <w:pPr>
        <w:pStyle w:val="Index1"/>
        <w:tabs>
          <w:tab w:val="right" w:leader="dot" w:pos="2798"/>
        </w:tabs>
        <w:rPr>
          <w:b/>
          <w:bCs/>
          <w:noProof/>
        </w:rPr>
      </w:pPr>
      <w:r w:rsidRPr="007010B2">
        <w:rPr>
          <w:b/>
          <w:noProof/>
        </w:rPr>
        <w:t>S. 28</w:t>
      </w:r>
      <w:r w:rsidRPr="007010B2">
        <w:rPr>
          <w:b/>
          <w:noProof/>
        </w:rPr>
        <w:tab/>
      </w:r>
      <w:r w:rsidRPr="007010B2">
        <w:rPr>
          <w:b/>
          <w:bCs/>
          <w:noProof/>
        </w:rPr>
        <w:t>9</w:t>
      </w:r>
    </w:p>
    <w:p w:rsidR="007010B2" w:rsidRPr="007010B2" w:rsidRDefault="007010B2">
      <w:pPr>
        <w:pStyle w:val="Index1"/>
        <w:tabs>
          <w:tab w:val="right" w:leader="dot" w:pos="2798"/>
        </w:tabs>
        <w:rPr>
          <w:b/>
          <w:bCs/>
          <w:noProof/>
        </w:rPr>
      </w:pPr>
      <w:r w:rsidRPr="007010B2">
        <w:rPr>
          <w:b/>
          <w:noProof/>
        </w:rPr>
        <w:t>S. 83</w:t>
      </w:r>
      <w:r w:rsidRPr="007010B2">
        <w:rPr>
          <w:b/>
          <w:noProof/>
        </w:rPr>
        <w:tab/>
      </w:r>
      <w:r w:rsidRPr="007010B2">
        <w:rPr>
          <w:b/>
          <w:bCs/>
          <w:noProof/>
        </w:rPr>
        <w:t>9</w:t>
      </w:r>
    </w:p>
    <w:p w:rsidR="007010B2" w:rsidRPr="007010B2" w:rsidRDefault="007010B2">
      <w:pPr>
        <w:pStyle w:val="Index1"/>
        <w:tabs>
          <w:tab w:val="right" w:leader="dot" w:pos="2798"/>
        </w:tabs>
        <w:rPr>
          <w:b/>
          <w:bCs/>
          <w:noProof/>
        </w:rPr>
      </w:pPr>
      <w:r w:rsidRPr="007010B2">
        <w:rPr>
          <w:b/>
          <w:noProof/>
        </w:rPr>
        <w:t>S. 92</w:t>
      </w:r>
      <w:r w:rsidRPr="007010B2">
        <w:rPr>
          <w:b/>
          <w:noProof/>
        </w:rPr>
        <w:tab/>
      </w:r>
      <w:r w:rsidRPr="007010B2">
        <w:rPr>
          <w:b/>
          <w:bCs/>
          <w:noProof/>
        </w:rPr>
        <w:t>10</w:t>
      </w:r>
    </w:p>
    <w:p w:rsidR="007010B2" w:rsidRPr="007010B2" w:rsidRDefault="007010B2">
      <w:pPr>
        <w:pStyle w:val="Index1"/>
        <w:tabs>
          <w:tab w:val="right" w:leader="dot" w:pos="2798"/>
        </w:tabs>
        <w:rPr>
          <w:b/>
          <w:bCs/>
          <w:noProof/>
        </w:rPr>
      </w:pPr>
      <w:r w:rsidRPr="007010B2">
        <w:rPr>
          <w:b/>
          <w:noProof/>
        </w:rPr>
        <w:t>S. 131</w:t>
      </w:r>
      <w:r w:rsidRPr="007010B2">
        <w:rPr>
          <w:b/>
          <w:noProof/>
        </w:rPr>
        <w:tab/>
      </w:r>
      <w:r w:rsidRPr="007010B2">
        <w:rPr>
          <w:b/>
          <w:bCs/>
          <w:noProof/>
        </w:rPr>
        <w:t>21</w:t>
      </w:r>
    </w:p>
    <w:p w:rsidR="007010B2" w:rsidRPr="007010B2" w:rsidRDefault="007010B2">
      <w:pPr>
        <w:pStyle w:val="Index1"/>
        <w:tabs>
          <w:tab w:val="right" w:leader="dot" w:pos="2798"/>
        </w:tabs>
        <w:rPr>
          <w:b/>
          <w:bCs/>
          <w:noProof/>
        </w:rPr>
      </w:pPr>
      <w:r w:rsidRPr="007010B2">
        <w:rPr>
          <w:b/>
          <w:noProof/>
        </w:rPr>
        <w:t>S. 137</w:t>
      </w:r>
      <w:r w:rsidRPr="007010B2">
        <w:rPr>
          <w:b/>
          <w:noProof/>
        </w:rPr>
        <w:tab/>
      </w:r>
      <w:r w:rsidRPr="007010B2">
        <w:rPr>
          <w:b/>
          <w:bCs/>
          <w:noProof/>
        </w:rPr>
        <w:t>17</w:t>
      </w:r>
    </w:p>
    <w:p w:rsidR="007010B2" w:rsidRPr="007010B2" w:rsidRDefault="007010B2">
      <w:pPr>
        <w:pStyle w:val="Index1"/>
        <w:tabs>
          <w:tab w:val="right" w:leader="dot" w:pos="2798"/>
        </w:tabs>
        <w:rPr>
          <w:b/>
          <w:bCs/>
          <w:noProof/>
        </w:rPr>
      </w:pPr>
      <w:r w:rsidRPr="007010B2">
        <w:rPr>
          <w:b/>
          <w:noProof/>
        </w:rPr>
        <w:t>S. 160</w:t>
      </w:r>
      <w:r w:rsidRPr="007010B2">
        <w:rPr>
          <w:b/>
          <w:noProof/>
        </w:rPr>
        <w:tab/>
      </w:r>
      <w:r w:rsidRPr="007010B2">
        <w:rPr>
          <w:b/>
          <w:bCs/>
          <w:noProof/>
        </w:rPr>
        <w:t>18</w:t>
      </w:r>
    </w:p>
    <w:p w:rsidR="007010B2" w:rsidRPr="007010B2" w:rsidRDefault="007010B2">
      <w:pPr>
        <w:pStyle w:val="Index1"/>
        <w:tabs>
          <w:tab w:val="right" w:leader="dot" w:pos="2798"/>
        </w:tabs>
        <w:rPr>
          <w:b/>
          <w:bCs/>
          <w:noProof/>
        </w:rPr>
      </w:pPr>
      <w:r w:rsidRPr="007010B2">
        <w:rPr>
          <w:b/>
          <w:noProof/>
        </w:rPr>
        <w:t>S. 170</w:t>
      </w:r>
      <w:r w:rsidRPr="007010B2">
        <w:rPr>
          <w:b/>
          <w:noProof/>
        </w:rPr>
        <w:tab/>
      </w:r>
      <w:r w:rsidRPr="007010B2">
        <w:rPr>
          <w:b/>
          <w:bCs/>
          <w:noProof/>
        </w:rPr>
        <w:t>19</w:t>
      </w:r>
    </w:p>
    <w:p w:rsidR="007010B2" w:rsidRPr="007010B2" w:rsidRDefault="007010B2">
      <w:pPr>
        <w:pStyle w:val="Index1"/>
        <w:tabs>
          <w:tab w:val="right" w:leader="dot" w:pos="2798"/>
        </w:tabs>
        <w:rPr>
          <w:b/>
          <w:bCs/>
          <w:noProof/>
        </w:rPr>
      </w:pPr>
      <w:r w:rsidRPr="007010B2">
        <w:rPr>
          <w:b/>
          <w:noProof/>
        </w:rPr>
        <w:t>S. 179</w:t>
      </w:r>
      <w:r w:rsidRPr="007010B2">
        <w:rPr>
          <w:b/>
          <w:noProof/>
        </w:rPr>
        <w:tab/>
      </w:r>
      <w:r w:rsidRPr="007010B2">
        <w:rPr>
          <w:b/>
          <w:bCs/>
          <w:noProof/>
        </w:rPr>
        <w:t>4</w:t>
      </w:r>
    </w:p>
    <w:p w:rsidR="007010B2" w:rsidRPr="007010B2" w:rsidRDefault="007010B2">
      <w:pPr>
        <w:pStyle w:val="Index1"/>
        <w:tabs>
          <w:tab w:val="right" w:leader="dot" w:pos="2798"/>
        </w:tabs>
        <w:rPr>
          <w:b/>
          <w:bCs/>
          <w:noProof/>
        </w:rPr>
      </w:pPr>
      <w:r w:rsidRPr="007010B2">
        <w:rPr>
          <w:b/>
          <w:noProof/>
        </w:rPr>
        <w:t>S. 199</w:t>
      </w:r>
      <w:r w:rsidRPr="007010B2">
        <w:rPr>
          <w:b/>
          <w:noProof/>
        </w:rPr>
        <w:tab/>
      </w:r>
      <w:r w:rsidRPr="007010B2">
        <w:rPr>
          <w:b/>
          <w:bCs/>
          <w:noProof/>
        </w:rPr>
        <w:t>18</w:t>
      </w:r>
    </w:p>
    <w:p w:rsidR="007010B2" w:rsidRPr="007010B2" w:rsidRDefault="007010B2">
      <w:pPr>
        <w:pStyle w:val="Index1"/>
        <w:tabs>
          <w:tab w:val="right" w:leader="dot" w:pos="2798"/>
        </w:tabs>
        <w:rPr>
          <w:b/>
          <w:bCs/>
          <w:noProof/>
        </w:rPr>
      </w:pPr>
      <w:r w:rsidRPr="007010B2">
        <w:rPr>
          <w:b/>
          <w:noProof/>
        </w:rPr>
        <w:t>S. 245</w:t>
      </w:r>
      <w:r w:rsidRPr="007010B2">
        <w:rPr>
          <w:b/>
          <w:noProof/>
        </w:rPr>
        <w:tab/>
      </w:r>
      <w:r w:rsidRPr="007010B2">
        <w:rPr>
          <w:b/>
          <w:bCs/>
          <w:noProof/>
        </w:rPr>
        <w:t>17</w:t>
      </w:r>
    </w:p>
    <w:p w:rsidR="007010B2" w:rsidRPr="007010B2" w:rsidRDefault="007010B2">
      <w:pPr>
        <w:pStyle w:val="Index1"/>
        <w:tabs>
          <w:tab w:val="right" w:leader="dot" w:pos="2798"/>
        </w:tabs>
        <w:rPr>
          <w:b/>
          <w:bCs/>
          <w:noProof/>
        </w:rPr>
      </w:pPr>
      <w:r w:rsidRPr="007010B2">
        <w:rPr>
          <w:b/>
          <w:noProof/>
        </w:rPr>
        <w:t>S. 261</w:t>
      </w:r>
      <w:r w:rsidRPr="007010B2">
        <w:rPr>
          <w:b/>
          <w:noProof/>
        </w:rPr>
        <w:tab/>
      </w:r>
      <w:r w:rsidRPr="007010B2">
        <w:rPr>
          <w:b/>
          <w:bCs/>
          <w:noProof/>
        </w:rPr>
        <w:t>5</w:t>
      </w:r>
    </w:p>
    <w:p w:rsidR="007010B2" w:rsidRPr="007010B2" w:rsidRDefault="007010B2">
      <w:pPr>
        <w:pStyle w:val="Index1"/>
        <w:tabs>
          <w:tab w:val="right" w:leader="dot" w:pos="2798"/>
        </w:tabs>
        <w:rPr>
          <w:b/>
          <w:bCs/>
          <w:noProof/>
        </w:rPr>
      </w:pPr>
      <w:r w:rsidRPr="007010B2">
        <w:rPr>
          <w:b/>
          <w:noProof/>
        </w:rPr>
        <w:t>S. 289</w:t>
      </w:r>
      <w:r w:rsidRPr="007010B2">
        <w:rPr>
          <w:b/>
          <w:noProof/>
        </w:rPr>
        <w:tab/>
      </w:r>
      <w:r w:rsidRPr="007010B2">
        <w:rPr>
          <w:b/>
          <w:bCs/>
          <w:noProof/>
        </w:rPr>
        <w:t>10</w:t>
      </w:r>
    </w:p>
    <w:p w:rsidR="007010B2" w:rsidRPr="007010B2" w:rsidRDefault="007010B2">
      <w:pPr>
        <w:pStyle w:val="Index1"/>
        <w:tabs>
          <w:tab w:val="right" w:leader="dot" w:pos="2798"/>
        </w:tabs>
        <w:rPr>
          <w:b/>
          <w:bCs/>
          <w:noProof/>
        </w:rPr>
      </w:pPr>
      <w:r w:rsidRPr="007010B2">
        <w:rPr>
          <w:b/>
          <w:noProof/>
        </w:rPr>
        <w:t>S. 310</w:t>
      </w:r>
      <w:r w:rsidRPr="007010B2">
        <w:rPr>
          <w:b/>
          <w:noProof/>
        </w:rPr>
        <w:tab/>
      </w:r>
      <w:r w:rsidRPr="007010B2">
        <w:rPr>
          <w:b/>
          <w:bCs/>
          <w:noProof/>
        </w:rPr>
        <w:t>3</w:t>
      </w:r>
    </w:p>
    <w:p w:rsidR="007010B2" w:rsidRPr="007010B2" w:rsidRDefault="007010B2">
      <w:pPr>
        <w:pStyle w:val="Index1"/>
        <w:tabs>
          <w:tab w:val="right" w:leader="dot" w:pos="2798"/>
        </w:tabs>
        <w:rPr>
          <w:b/>
          <w:bCs/>
          <w:noProof/>
        </w:rPr>
      </w:pPr>
      <w:r w:rsidRPr="007010B2">
        <w:rPr>
          <w:b/>
          <w:noProof/>
        </w:rPr>
        <w:t>S. 323</w:t>
      </w:r>
      <w:r w:rsidRPr="007010B2">
        <w:rPr>
          <w:b/>
          <w:noProof/>
        </w:rPr>
        <w:tab/>
      </w:r>
      <w:r w:rsidRPr="007010B2">
        <w:rPr>
          <w:b/>
          <w:bCs/>
          <w:noProof/>
        </w:rPr>
        <w:t>19</w:t>
      </w:r>
    </w:p>
    <w:p w:rsidR="007010B2" w:rsidRPr="007010B2" w:rsidRDefault="007010B2">
      <w:pPr>
        <w:pStyle w:val="Index1"/>
        <w:tabs>
          <w:tab w:val="right" w:leader="dot" w:pos="2798"/>
        </w:tabs>
        <w:rPr>
          <w:b/>
          <w:bCs/>
          <w:noProof/>
        </w:rPr>
      </w:pPr>
      <w:r w:rsidRPr="007010B2">
        <w:rPr>
          <w:b/>
          <w:noProof/>
        </w:rPr>
        <w:t>S. 334</w:t>
      </w:r>
      <w:r w:rsidRPr="007010B2">
        <w:rPr>
          <w:b/>
          <w:noProof/>
        </w:rPr>
        <w:tab/>
      </w:r>
      <w:r w:rsidRPr="007010B2">
        <w:rPr>
          <w:b/>
          <w:bCs/>
          <w:noProof/>
        </w:rPr>
        <w:t>11</w:t>
      </w:r>
    </w:p>
    <w:p w:rsidR="007010B2" w:rsidRPr="007010B2" w:rsidRDefault="007010B2">
      <w:pPr>
        <w:pStyle w:val="Index1"/>
        <w:tabs>
          <w:tab w:val="right" w:leader="dot" w:pos="2798"/>
        </w:tabs>
        <w:rPr>
          <w:b/>
          <w:bCs/>
          <w:noProof/>
        </w:rPr>
      </w:pPr>
      <w:r w:rsidRPr="007010B2">
        <w:rPr>
          <w:b/>
          <w:noProof/>
        </w:rPr>
        <w:t>S. 415</w:t>
      </w:r>
      <w:r w:rsidRPr="007010B2">
        <w:rPr>
          <w:b/>
          <w:noProof/>
        </w:rPr>
        <w:tab/>
      </w:r>
      <w:r w:rsidRPr="007010B2">
        <w:rPr>
          <w:b/>
          <w:bCs/>
          <w:noProof/>
        </w:rPr>
        <w:t>12</w:t>
      </w:r>
    </w:p>
    <w:p w:rsidR="007010B2" w:rsidRPr="007010B2" w:rsidRDefault="007010B2">
      <w:pPr>
        <w:pStyle w:val="Index1"/>
        <w:tabs>
          <w:tab w:val="right" w:leader="dot" w:pos="2798"/>
        </w:tabs>
        <w:rPr>
          <w:b/>
          <w:bCs/>
          <w:noProof/>
        </w:rPr>
      </w:pPr>
      <w:r w:rsidRPr="007010B2">
        <w:rPr>
          <w:b/>
          <w:noProof/>
        </w:rPr>
        <w:t>S. 444</w:t>
      </w:r>
      <w:r w:rsidRPr="007010B2">
        <w:rPr>
          <w:b/>
          <w:noProof/>
        </w:rPr>
        <w:tab/>
      </w:r>
      <w:r w:rsidRPr="007010B2">
        <w:rPr>
          <w:b/>
          <w:bCs/>
          <w:noProof/>
        </w:rPr>
        <w:t>6</w:t>
      </w:r>
    </w:p>
    <w:p w:rsidR="007010B2" w:rsidRPr="007010B2" w:rsidRDefault="007010B2">
      <w:pPr>
        <w:pStyle w:val="Index1"/>
        <w:tabs>
          <w:tab w:val="right" w:leader="dot" w:pos="2798"/>
        </w:tabs>
        <w:rPr>
          <w:b/>
          <w:bCs/>
          <w:noProof/>
        </w:rPr>
      </w:pPr>
      <w:r w:rsidRPr="007010B2">
        <w:rPr>
          <w:b/>
          <w:noProof/>
        </w:rPr>
        <w:t>S. 447</w:t>
      </w:r>
      <w:r w:rsidRPr="007010B2">
        <w:rPr>
          <w:b/>
          <w:noProof/>
        </w:rPr>
        <w:tab/>
      </w:r>
      <w:r w:rsidRPr="007010B2">
        <w:rPr>
          <w:b/>
          <w:bCs/>
          <w:noProof/>
        </w:rPr>
        <w:t>13</w:t>
      </w:r>
    </w:p>
    <w:p w:rsidR="007010B2" w:rsidRPr="007010B2" w:rsidRDefault="007010B2">
      <w:pPr>
        <w:pStyle w:val="Index1"/>
        <w:tabs>
          <w:tab w:val="right" w:leader="dot" w:pos="2798"/>
        </w:tabs>
        <w:rPr>
          <w:b/>
          <w:bCs/>
          <w:noProof/>
        </w:rPr>
      </w:pPr>
      <w:r w:rsidRPr="007010B2">
        <w:rPr>
          <w:b/>
          <w:noProof/>
        </w:rPr>
        <w:t>S. 448</w:t>
      </w:r>
      <w:r w:rsidRPr="007010B2">
        <w:rPr>
          <w:b/>
          <w:noProof/>
        </w:rPr>
        <w:tab/>
      </w:r>
      <w:r w:rsidRPr="007010B2">
        <w:rPr>
          <w:b/>
          <w:bCs/>
          <w:noProof/>
        </w:rPr>
        <w:t>13</w:t>
      </w:r>
    </w:p>
    <w:p w:rsidR="007010B2" w:rsidRPr="007010B2" w:rsidRDefault="007010B2">
      <w:pPr>
        <w:pStyle w:val="Index1"/>
        <w:tabs>
          <w:tab w:val="right" w:leader="dot" w:pos="2798"/>
        </w:tabs>
        <w:rPr>
          <w:b/>
          <w:bCs/>
          <w:noProof/>
        </w:rPr>
      </w:pPr>
      <w:r w:rsidRPr="007010B2">
        <w:rPr>
          <w:b/>
          <w:noProof/>
        </w:rPr>
        <w:t>S. 462</w:t>
      </w:r>
      <w:r w:rsidRPr="007010B2">
        <w:rPr>
          <w:b/>
          <w:noProof/>
        </w:rPr>
        <w:tab/>
      </w:r>
      <w:r w:rsidRPr="007010B2">
        <w:rPr>
          <w:b/>
          <w:bCs/>
          <w:noProof/>
        </w:rPr>
        <w:t>15</w:t>
      </w:r>
    </w:p>
    <w:p w:rsidR="007010B2" w:rsidRPr="007010B2" w:rsidRDefault="007010B2">
      <w:pPr>
        <w:pStyle w:val="Index1"/>
        <w:tabs>
          <w:tab w:val="right" w:leader="dot" w:pos="2798"/>
        </w:tabs>
        <w:rPr>
          <w:b/>
          <w:bCs/>
          <w:noProof/>
        </w:rPr>
      </w:pPr>
      <w:r w:rsidRPr="007010B2">
        <w:rPr>
          <w:b/>
          <w:noProof/>
        </w:rPr>
        <w:t>S. 480</w:t>
      </w:r>
      <w:r w:rsidRPr="007010B2">
        <w:rPr>
          <w:b/>
          <w:noProof/>
        </w:rPr>
        <w:tab/>
      </w:r>
      <w:r w:rsidRPr="007010B2">
        <w:rPr>
          <w:b/>
          <w:bCs/>
          <w:noProof/>
        </w:rPr>
        <w:t>13</w:t>
      </w:r>
    </w:p>
    <w:p w:rsidR="007010B2" w:rsidRPr="007010B2" w:rsidRDefault="007010B2">
      <w:pPr>
        <w:pStyle w:val="Index1"/>
        <w:tabs>
          <w:tab w:val="right" w:leader="dot" w:pos="2798"/>
        </w:tabs>
        <w:rPr>
          <w:b/>
          <w:bCs/>
          <w:noProof/>
        </w:rPr>
      </w:pPr>
      <w:r w:rsidRPr="007010B2">
        <w:rPr>
          <w:b/>
          <w:noProof/>
        </w:rPr>
        <w:t>S. 488</w:t>
      </w:r>
      <w:r w:rsidRPr="007010B2">
        <w:rPr>
          <w:b/>
          <w:noProof/>
        </w:rPr>
        <w:tab/>
      </w:r>
      <w:r w:rsidRPr="007010B2">
        <w:rPr>
          <w:b/>
          <w:bCs/>
          <w:noProof/>
        </w:rPr>
        <w:t>21</w:t>
      </w:r>
    </w:p>
    <w:p w:rsidR="007010B2" w:rsidRPr="007010B2" w:rsidRDefault="007010B2">
      <w:pPr>
        <w:pStyle w:val="Index1"/>
        <w:tabs>
          <w:tab w:val="right" w:leader="dot" w:pos="2798"/>
        </w:tabs>
        <w:rPr>
          <w:b/>
          <w:bCs/>
          <w:noProof/>
        </w:rPr>
      </w:pPr>
      <w:r w:rsidRPr="007010B2">
        <w:rPr>
          <w:b/>
          <w:noProof/>
        </w:rPr>
        <w:t>S. 531</w:t>
      </w:r>
      <w:r w:rsidRPr="007010B2">
        <w:rPr>
          <w:b/>
          <w:noProof/>
        </w:rPr>
        <w:tab/>
      </w:r>
      <w:r w:rsidRPr="007010B2">
        <w:rPr>
          <w:b/>
          <w:bCs/>
          <w:noProof/>
        </w:rPr>
        <w:t>14</w:t>
      </w:r>
    </w:p>
    <w:p w:rsidR="007010B2" w:rsidRPr="007010B2" w:rsidRDefault="007010B2">
      <w:pPr>
        <w:pStyle w:val="Index1"/>
        <w:tabs>
          <w:tab w:val="right" w:leader="dot" w:pos="2798"/>
        </w:tabs>
        <w:rPr>
          <w:b/>
          <w:bCs/>
          <w:noProof/>
        </w:rPr>
      </w:pPr>
      <w:r w:rsidRPr="007010B2">
        <w:rPr>
          <w:b/>
          <w:noProof/>
        </w:rPr>
        <w:t>S. 532</w:t>
      </w:r>
      <w:r w:rsidRPr="007010B2">
        <w:rPr>
          <w:b/>
          <w:noProof/>
        </w:rPr>
        <w:tab/>
      </w:r>
      <w:r w:rsidRPr="007010B2">
        <w:rPr>
          <w:b/>
          <w:bCs/>
          <w:noProof/>
        </w:rPr>
        <w:t>1</w:t>
      </w:r>
    </w:p>
    <w:p w:rsidR="007010B2" w:rsidRDefault="007010B2">
      <w:pPr>
        <w:pStyle w:val="Index1"/>
        <w:tabs>
          <w:tab w:val="right" w:leader="dot" w:pos="2798"/>
        </w:tabs>
        <w:rPr>
          <w:b/>
          <w:bCs/>
          <w:noProof/>
        </w:rPr>
      </w:pPr>
      <w:r w:rsidRPr="007010B2">
        <w:rPr>
          <w:b/>
          <w:noProof/>
        </w:rPr>
        <w:t>S. 570</w:t>
      </w:r>
      <w:r w:rsidRPr="007010B2">
        <w:rPr>
          <w:b/>
          <w:noProof/>
        </w:rPr>
        <w:tab/>
      </w:r>
      <w:r w:rsidRPr="007010B2">
        <w:rPr>
          <w:b/>
          <w:bCs/>
          <w:noProof/>
        </w:rPr>
        <w:t>15</w:t>
      </w:r>
    </w:p>
    <w:p w:rsidR="007010B2" w:rsidRPr="007010B2" w:rsidRDefault="007010B2" w:rsidP="007010B2"/>
    <w:p w:rsidR="007010B2" w:rsidRPr="007010B2" w:rsidRDefault="007010B2">
      <w:pPr>
        <w:pStyle w:val="Index1"/>
        <w:tabs>
          <w:tab w:val="right" w:leader="dot" w:pos="2798"/>
        </w:tabs>
        <w:rPr>
          <w:b/>
          <w:bCs/>
          <w:noProof/>
        </w:rPr>
      </w:pPr>
      <w:r w:rsidRPr="007010B2">
        <w:rPr>
          <w:b/>
          <w:noProof/>
        </w:rPr>
        <w:t>H. 3438</w:t>
      </w:r>
      <w:r w:rsidRPr="007010B2">
        <w:rPr>
          <w:b/>
          <w:noProof/>
        </w:rPr>
        <w:tab/>
      </w:r>
      <w:r w:rsidRPr="007010B2">
        <w:rPr>
          <w:b/>
          <w:bCs/>
          <w:noProof/>
        </w:rPr>
        <w:t>8</w:t>
      </w:r>
    </w:p>
    <w:p w:rsidR="007010B2" w:rsidRPr="007010B2" w:rsidRDefault="007010B2">
      <w:pPr>
        <w:pStyle w:val="Index1"/>
        <w:tabs>
          <w:tab w:val="right" w:leader="dot" w:pos="2798"/>
        </w:tabs>
        <w:rPr>
          <w:b/>
          <w:bCs/>
          <w:noProof/>
        </w:rPr>
      </w:pPr>
      <w:r w:rsidRPr="007010B2">
        <w:rPr>
          <w:b/>
          <w:noProof/>
        </w:rPr>
        <w:t>H. 3488</w:t>
      </w:r>
      <w:r w:rsidRPr="007010B2">
        <w:rPr>
          <w:b/>
          <w:noProof/>
        </w:rPr>
        <w:tab/>
      </w:r>
      <w:r w:rsidRPr="007010B2">
        <w:rPr>
          <w:b/>
          <w:bCs/>
          <w:noProof/>
        </w:rPr>
        <w:t>3</w:t>
      </w:r>
    </w:p>
    <w:p w:rsidR="007010B2" w:rsidRPr="007010B2" w:rsidRDefault="007010B2">
      <w:pPr>
        <w:pStyle w:val="Index1"/>
        <w:tabs>
          <w:tab w:val="right" w:leader="dot" w:pos="2798"/>
        </w:tabs>
        <w:rPr>
          <w:b/>
          <w:bCs/>
          <w:noProof/>
        </w:rPr>
      </w:pPr>
      <w:r w:rsidRPr="007010B2">
        <w:rPr>
          <w:b/>
          <w:noProof/>
        </w:rPr>
        <w:t>H. 3516</w:t>
      </w:r>
      <w:r w:rsidRPr="007010B2">
        <w:rPr>
          <w:b/>
          <w:noProof/>
        </w:rPr>
        <w:tab/>
      </w:r>
      <w:r w:rsidRPr="007010B2">
        <w:rPr>
          <w:b/>
          <w:bCs/>
          <w:noProof/>
        </w:rPr>
        <w:t>20</w:t>
      </w:r>
    </w:p>
    <w:p w:rsidR="007010B2" w:rsidRPr="007010B2" w:rsidRDefault="007010B2">
      <w:pPr>
        <w:pStyle w:val="Index1"/>
        <w:tabs>
          <w:tab w:val="right" w:leader="dot" w:pos="2798"/>
        </w:tabs>
        <w:rPr>
          <w:b/>
          <w:bCs/>
          <w:noProof/>
        </w:rPr>
      </w:pPr>
      <w:r w:rsidRPr="007010B2">
        <w:rPr>
          <w:b/>
          <w:noProof/>
        </w:rPr>
        <w:t>H. 3582</w:t>
      </w:r>
      <w:r w:rsidRPr="007010B2">
        <w:rPr>
          <w:b/>
          <w:noProof/>
        </w:rPr>
        <w:tab/>
      </w:r>
      <w:r w:rsidRPr="007010B2">
        <w:rPr>
          <w:b/>
          <w:bCs/>
          <w:noProof/>
        </w:rPr>
        <w:t>7</w:t>
      </w:r>
    </w:p>
    <w:p w:rsidR="007010B2" w:rsidRPr="007010B2" w:rsidRDefault="007010B2">
      <w:pPr>
        <w:pStyle w:val="Index1"/>
        <w:tabs>
          <w:tab w:val="right" w:leader="dot" w:pos="2798"/>
        </w:tabs>
        <w:rPr>
          <w:b/>
          <w:bCs/>
          <w:noProof/>
        </w:rPr>
      </w:pPr>
      <w:r w:rsidRPr="007010B2">
        <w:rPr>
          <w:b/>
          <w:noProof/>
        </w:rPr>
        <w:t>H. 3661</w:t>
      </w:r>
      <w:r w:rsidRPr="007010B2">
        <w:rPr>
          <w:b/>
          <w:noProof/>
        </w:rPr>
        <w:tab/>
      </w:r>
      <w:r w:rsidRPr="007010B2">
        <w:rPr>
          <w:b/>
          <w:bCs/>
          <w:noProof/>
        </w:rPr>
        <w:t>7</w:t>
      </w:r>
    </w:p>
    <w:p w:rsidR="007010B2" w:rsidRPr="007010B2" w:rsidRDefault="007010B2">
      <w:pPr>
        <w:pStyle w:val="Index1"/>
        <w:tabs>
          <w:tab w:val="right" w:leader="dot" w:pos="2798"/>
        </w:tabs>
        <w:rPr>
          <w:b/>
          <w:bCs/>
          <w:noProof/>
        </w:rPr>
      </w:pPr>
      <w:r w:rsidRPr="007010B2">
        <w:rPr>
          <w:b/>
          <w:noProof/>
        </w:rPr>
        <w:t>H. 3696</w:t>
      </w:r>
      <w:r w:rsidRPr="007010B2">
        <w:rPr>
          <w:b/>
          <w:noProof/>
        </w:rPr>
        <w:tab/>
      </w:r>
      <w:r w:rsidRPr="007010B2">
        <w:rPr>
          <w:b/>
          <w:bCs/>
          <w:noProof/>
        </w:rPr>
        <w:t>22</w:t>
      </w:r>
    </w:p>
    <w:p w:rsidR="007010B2" w:rsidRPr="007010B2" w:rsidRDefault="007010B2">
      <w:pPr>
        <w:pStyle w:val="Index1"/>
        <w:tabs>
          <w:tab w:val="right" w:leader="dot" w:pos="2798"/>
        </w:tabs>
        <w:rPr>
          <w:b/>
          <w:bCs/>
          <w:noProof/>
        </w:rPr>
      </w:pPr>
      <w:r w:rsidRPr="007010B2">
        <w:rPr>
          <w:b/>
          <w:noProof/>
        </w:rPr>
        <w:t>H. 3793</w:t>
      </w:r>
      <w:r w:rsidRPr="007010B2">
        <w:rPr>
          <w:b/>
          <w:noProof/>
        </w:rPr>
        <w:tab/>
      </w:r>
      <w:r w:rsidRPr="007010B2">
        <w:rPr>
          <w:b/>
          <w:bCs/>
          <w:noProof/>
        </w:rPr>
        <w:t>16</w:t>
      </w:r>
    </w:p>
    <w:p w:rsidR="007010B2" w:rsidRPr="007010B2" w:rsidRDefault="007010B2">
      <w:pPr>
        <w:pStyle w:val="Index1"/>
        <w:tabs>
          <w:tab w:val="right" w:leader="dot" w:pos="2798"/>
        </w:tabs>
        <w:rPr>
          <w:b/>
          <w:bCs/>
          <w:noProof/>
        </w:rPr>
      </w:pPr>
      <w:r w:rsidRPr="007010B2">
        <w:rPr>
          <w:b/>
          <w:noProof/>
        </w:rPr>
        <w:t>H. 3803</w:t>
      </w:r>
      <w:r w:rsidRPr="007010B2">
        <w:rPr>
          <w:b/>
          <w:noProof/>
        </w:rPr>
        <w:tab/>
      </w:r>
      <w:r w:rsidRPr="007010B2">
        <w:rPr>
          <w:b/>
          <w:bCs/>
          <w:noProof/>
        </w:rPr>
        <w:t>7</w:t>
      </w:r>
    </w:p>
    <w:p w:rsidR="007010B2" w:rsidRPr="007010B2" w:rsidRDefault="007010B2">
      <w:pPr>
        <w:pStyle w:val="Index1"/>
        <w:tabs>
          <w:tab w:val="right" w:leader="dot" w:pos="2798"/>
        </w:tabs>
        <w:rPr>
          <w:b/>
          <w:bCs/>
          <w:noProof/>
        </w:rPr>
      </w:pPr>
      <w:r w:rsidRPr="007010B2">
        <w:rPr>
          <w:b/>
          <w:noProof/>
        </w:rPr>
        <w:t>H. 3908</w:t>
      </w:r>
      <w:r w:rsidRPr="007010B2">
        <w:rPr>
          <w:b/>
          <w:noProof/>
        </w:rPr>
        <w:tab/>
      </w:r>
      <w:r w:rsidRPr="007010B2">
        <w:rPr>
          <w:b/>
          <w:bCs/>
          <w:noProof/>
        </w:rPr>
        <w:t>14</w:t>
      </w:r>
    </w:p>
    <w:p w:rsidR="007010B2" w:rsidRPr="007010B2" w:rsidRDefault="007010B2">
      <w:pPr>
        <w:pStyle w:val="Index1"/>
        <w:tabs>
          <w:tab w:val="right" w:leader="dot" w:pos="2798"/>
        </w:tabs>
        <w:rPr>
          <w:b/>
          <w:bCs/>
          <w:noProof/>
        </w:rPr>
      </w:pPr>
      <w:r w:rsidRPr="007010B2">
        <w:rPr>
          <w:b/>
          <w:noProof/>
        </w:rPr>
        <w:t>H. 3987</w:t>
      </w:r>
      <w:r w:rsidRPr="007010B2">
        <w:rPr>
          <w:b/>
          <w:noProof/>
        </w:rPr>
        <w:tab/>
      </w:r>
      <w:r w:rsidRPr="007010B2">
        <w:rPr>
          <w:b/>
          <w:bCs/>
          <w:noProof/>
        </w:rPr>
        <w:t>22</w:t>
      </w:r>
    </w:p>
    <w:p w:rsidR="007010B2" w:rsidRPr="007010B2" w:rsidRDefault="007010B2" w:rsidP="0062310D">
      <w:pPr>
        <w:tabs>
          <w:tab w:val="left" w:pos="432"/>
          <w:tab w:val="left" w:pos="864"/>
        </w:tabs>
        <w:rPr>
          <w:b/>
          <w:noProof/>
        </w:rPr>
        <w:sectPr w:rsidR="007010B2" w:rsidRPr="007010B2" w:rsidSect="007010B2">
          <w:type w:val="continuous"/>
          <w:pgSz w:w="12240" w:h="15840" w:code="1"/>
          <w:pgMar w:top="1008" w:right="4666" w:bottom="3499" w:left="1238" w:header="0" w:footer="3499" w:gutter="0"/>
          <w:cols w:num="2" w:space="720"/>
          <w:titlePg/>
          <w:docGrid w:linePitch="360"/>
        </w:sectPr>
      </w:pPr>
    </w:p>
    <w:p w:rsidR="0036113A" w:rsidRDefault="007010B2" w:rsidP="0062310D">
      <w:pPr>
        <w:tabs>
          <w:tab w:val="left" w:pos="432"/>
          <w:tab w:val="left" w:pos="864"/>
        </w:tabs>
      </w:pPr>
      <w:r w:rsidRPr="007010B2">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010B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91D" w:rsidRDefault="00DC591D">
      <w:r>
        <w:separator/>
      </w:r>
    </w:p>
  </w:endnote>
  <w:endnote w:type="continuationSeparator" w:id="0">
    <w:p w:rsidR="00DC591D" w:rsidRDefault="00DC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B384F">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B384F">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91D" w:rsidRDefault="00DC591D">
      <w:r>
        <w:separator/>
      </w:r>
    </w:p>
  </w:footnote>
  <w:footnote w:type="continuationSeparator" w:id="0">
    <w:p w:rsidR="00DC591D" w:rsidRDefault="00DC5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1D"/>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1F5EBA"/>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477A"/>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1B82"/>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10B2"/>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800"/>
    <w:rsid w:val="00745EA9"/>
    <w:rsid w:val="00751294"/>
    <w:rsid w:val="00754F43"/>
    <w:rsid w:val="007552DE"/>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452"/>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384F"/>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16E4"/>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3FD8"/>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56E94"/>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591D"/>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25D5DC9-0C9E-4BDE-92A1-E2844D5B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755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DE"/>
    <w:rPr>
      <w:rFonts w:ascii="Segoe UI" w:hAnsi="Segoe UI" w:cs="Segoe UI"/>
      <w:sz w:val="18"/>
      <w:szCs w:val="18"/>
    </w:rPr>
  </w:style>
  <w:style w:type="paragraph" w:styleId="Index1">
    <w:name w:val="index 1"/>
    <w:basedOn w:val="Normal"/>
    <w:next w:val="Normal"/>
    <w:autoRedefine/>
    <w:uiPriority w:val="99"/>
    <w:semiHidden/>
    <w:unhideWhenUsed/>
    <w:rsid w:val="007010B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5152F-01E0-444B-83BB-93AFF8BA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35B0EC52.dotm</Template>
  <TotalTime>0</TotalTime>
  <Pages>26</Pages>
  <Words>5699</Words>
  <Characters>30640</Characters>
  <Application>Microsoft Office Word</Application>
  <DocSecurity>0</DocSecurity>
  <Lines>1047</Lines>
  <Paragraphs>244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3/29/2017 - South Carolina Legislature Online</dc:title>
  <dc:creator>LesleyStone</dc:creator>
  <cp:lastModifiedBy>Lavarres Lynch</cp:lastModifiedBy>
  <cp:revision>2</cp:revision>
  <cp:lastPrinted>2017-03-28T18:46:00Z</cp:lastPrinted>
  <dcterms:created xsi:type="dcterms:W3CDTF">2017-03-28T20:18:00Z</dcterms:created>
  <dcterms:modified xsi:type="dcterms:W3CDTF">2017-03-28T20:18:00Z</dcterms:modified>
</cp:coreProperties>
</file>