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173A62">
        <w:t>1</w:t>
      </w:r>
      <w:r w:rsidR="000F4368">
        <w:t>0</w:t>
      </w:r>
      <w:r w:rsidR="00173A62">
        <w:t>:00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173A62">
        <w:rPr>
          <w:b/>
          <w:sz w:val="26"/>
          <w:szCs w:val="26"/>
        </w:rPr>
        <w:t>63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9pt" o:ole="" fillcolor="window">
            <v:imagedata r:id="rId7" o:title="" gain="2147483647f" blacklevel="15728f"/>
          </v:shape>
          <o:OLEObject Type="Embed" ProgID="Word.Picture.8" ShapeID="_x0000_i1025" DrawAspect="Content" ObjectID="_1554753540"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173A62" w:rsidP="00407CDE">
      <w:pPr>
        <w:jc w:val="center"/>
        <w:rPr>
          <w:b/>
        </w:rPr>
      </w:pPr>
      <w:r>
        <w:rPr>
          <w:b/>
        </w:rPr>
        <w:t>THURSDAY, APRIL 27,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173A62" w:rsidP="0062310D">
      <w:pPr>
        <w:tabs>
          <w:tab w:val="left" w:pos="432"/>
          <w:tab w:val="left" w:pos="864"/>
        </w:tabs>
        <w:jc w:val="center"/>
        <w:rPr>
          <w:b/>
        </w:rPr>
      </w:pPr>
      <w:r>
        <w:rPr>
          <w:b/>
        </w:rPr>
        <w:lastRenderedPageBreak/>
        <w:t>Thursday, April 27, 2017</w:t>
      </w:r>
    </w:p>
    <w:p w:rsidR="0036113A" w:rsidRDefault="0036113A" w:rsidP="0062310D">
      <w:pPr>
        <w:tabs>
          <w:tab w:val="left" w:pos="432"/>
          <w:tab w:val="left" w:pos="864"/>
        </w:tabs>
      </w:pPr>
    </w:p>
    <w:p w:rsidR="0036113A" w:rsidRDefault="0036113A" w:rsidP="0062310D">
      <w:pPr>
        <w:tabs>
          <w:tab w:val="left" w:pos="432"/>
          <w:tab w:val="left" w:pos="864"/>
        </w:tabs>
      </w:pPr>
    </w:p>
    <w:p w:rsidR="00173A62" w:rsidRPr="00B85C59" w:rsidRDefault="00173A62" w:rsidP="00173A62">
      <w:pPr>
        <w:pStyle w:val="CALENDARHEADING"/>
      </w:pPr>
      <w:r>
        <w:t>INVITATIONS</w:t>
      </w:r>
    </w:p>
    <w:p w:rsidR="00173A62" w:rsidRDefault="00173A62" w:rsidP="00173A62">
      <w:pPr>
        <w:tabs>
          <w:tab w:val="left" w:pos="432"/>
          <w:tab w:val="left" w:pos="864"/>
        </w:tabs>
      </w:pPr>
    </w:p>
    <w:p w:rsidR="00173A62" w:rsidRPr="00BF7BBD" w:rsidRDefault="00173A62" w:rsidP="00173A62"/>
    <w:p w:rsidR="00173A62" w:rsidRPr="00BF7BBD" w:rsidRDefault="00173A62" w:rsidP="00173A62">
      <w:pPr>
        <w:rPr>
          <w:b/>
        </w:rPr>
      </w:pPr>
      <w:r w:rsidRPr="00BF7BBD">
        <w:rPr>
          <w:b/>
          <w:noProof/>
        </w:rPr>
        <w:t>Thursday, April 27</w:t>
      </w:r>
      <w:r w:rsidRPr="00BF7BBD">
        <w:rPr>
          <w:b/>
        </w:rPr>
        <w:t xml:space="preserve">, 2017 - </w:t>
      </w:r>
      <w:r w:rsidRPr="00BF7BBD">
        <w:rPr>
          <w:b/>
          <w:noProof/>
        </w:rPr>
        <w:t>8:00-10:00 A.M.</w:t>
      </w:r>
    </w:p>
    <w:p w:rsidR="00173A62" w:rsidRPr="00BF7BBD" w:rsidRDefault="00173A62" w:rsidP="00173A62">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SOUTH CAROLINA ASSOCIATION OF CONVENIEN</w:t>
      </w:r>
      <w:r>
        <w:rPr>
          <w:b/>
          <w:noProof/>
        </w:rPr>
        <w:t>CE</w:t>
      </w:r>
      <w:r w:rsidRPr="00BF7BBD">
        <w:rPr>
          <w:b/>
          <w:noProof/>
        </w:rPr>
        <w:t xml:space="preserve"> STORES</w:t>
      </w:r>
    </w:p>
    <w:p w:rsidR="00173A62" w:rsidRDefault="00173A62" w:rsidP="00173A62">
      <w:pPr>
        <w:tabs>
          <w:tab w:val="left" w:pos="432"/>
          <w:tab w:val="left" w:pos="864"/>
        </w:tabs>
      </w:pPr>
      <w:r>
        <w:t>(Accepted--March 29, 2017)</w:t>
      </w:r>
    </w:p>
    <w:p w:rsidR="00173A62" w:rsidRDefault="00173A62" w:rsidP="00173A62">
      <w:pPr>
        <w:tabs>
          <w:tab w:val="left" w:pos="432"/>
          <w:tab w:val="left" w:pos="864"/>
        </w:tabs>
      </w:pPr>
    </w:p>
    <w:p w:rsidR="00173A62" w:rsidRPr="007B6BE9" w:rsidRDefault="00173A62" w:rsidP="00173A62">
      <w:pPr>
        <w:tabs>
          <w:tab w:val="left" w:pos="432"/>
          <w:tab w:val="left" w:pos="864"/>
        </w:tabs>
        <w:rPr>
          <w:b/>
        </w:rPr>
      </w:pPr>
      <w:r w:rsidRPr="007B6BE9">
        <w:rPr>
          <w:b/>
        </w:rPr>
        <w:t>Tuesday, May 2, 2017 - 12:00-2:00</w:t>
      </w:r>
      <w:r>
        <w:rPr>
          <w:b/>
        </w:rPr>
        <w:t xml:space="preserve"> P.M.</w:t>
      </w:r>
    </w:p>
    <w:p w:rsidR="00173A62" w:rsidRPr="007B6BE9" w:rsidRDefault="00173A62" w:rsidP="00173A62">
      <w:pPr>
        <w:tabs>
          <w:tab w:val="left" w:pos="432"/>
          <w:tab w:val="left" w:pos="864"/>
        </w:tabs>
        <w:rPr>
          <w:b/>
        </w:rPr>
      </w:pPr>
      <w:r w:rsidRPr="007B6BE9">
        <w:t xml:space="preserve">Members of the Senate, Luncheon, State House Grounds, by the </w:t>
      </w:r>
      <w:r w:rsidRPr="007B6BE9">
        <w:rPr>
          <w:b/>
        </w:rPr>
        <w:t>SC TIRE MANUFACTURERS COUNCIL</w:t>
      </w:r>
    </w:p>
    <w:p w:rsidR="00173A62" w:rsidRDefault="00173A62" w:rsidP="00173A62">
      <w:pPr>
        <w:tabs>
          <w:tab w:val="left" w:pos="432"/>
          <w:tab w:val="left" w:pos="864"/>
        </w:tabs>
      </w:pPr>
      <w:r>
        <w:t>(Accepted--April 25, 2017)</w:t>
      </w:r>
    </w:p>
    <w:p w:rsidR="00173A62" w:rsidRPr="007B6BE9" w:rsidRDefault="00173A62" w:rsidP="00173A62">
      <w:pPr>
        <w:tabs>
          <w:tab w:val="left" w:pos="432"/>
          <w:tab w:val="left" w:pos="864"/>
        </w:tabs>
      </w:pPr>
    </w:p>
    <w:p w:rsidR="00173A62" w:rsidRPr="007B6BE9" w:rsidRDefault="00173A62" w:rsidP="00173A62">
      <w:pPr>
        <w:tabs>
          <w:tab w:val="left" w:pos="432"/>
          <w:tab w:val="left" w:pos="864"/>
        </w:tabs>
        <w:rPr>
          <w:b/>
        </w:rPr>
      </w:pPr>
      <w:r w:rsidRPr="007B6BE9">
        <w:rPr>
          <w:b/>
        </w:rPr>
        <w:t>Tuesday, May 2, 2017 - 6:00-8:00</w:t>
      </w:r>
      <w:r>
        <w:rPr>
          <w:b/>
        </w:rPr>
        <w:t xml:space="preserve"> P.M.</w:t>
      </w:r>
    </w:p>
    <w:p w:rsidR="00173A62" w:rsidRPr="007B6BE9" w:rsidRDefault="00173A62" w:rsidP="00173A62">
      <w:pPr>
        <w:tabs>
          <w:tab w:val="left" w:pos="432"/>
          <w:tab w:val="left" w:pos="864"/>
        </w:tabs>
        <w:rPr>
          <w:b/>
        </w:rPr>
      </w:pPr>
      <w:r w:rsidRPr="007B6BE9">
        <w:t xml:space="preserve">Members of the Senate, Reception, Oak Table, by the </w:t>
      </w:r>
      <w:r w:rsidRPr="007B6BE9">
        <w:rPr>
          <w:b/>
        </w:rPr>
        <w:t>SOUTH CAROLINA POULTRY FEDERATION</w:t>
      </w:r>
    </w:p>
    <w:p w:rsidR="00173A62" w:rsidRDefault="00173A62" w:rsidP="00173A62">
      <w:pPr>
        <w:tabs>
          <w:tab w:val="left" w:pos="432"/>
          <w:tab w:val="left" w:pos="864"/>
        </w:tabs>
      </w:pPr>
      <w:r>
        <w:t>(Accepted-April 25, 2017)</w:t>
      </w:r>
    </w:p>
    <w:p w:rsidR="00173A62" w:rsidRPr="007B6BE9" w:rsidRDefault="00173A62" w:rsidP="00173A62">
      <w:pPr>
        <w:tabs>
          <w:tab w:val="left" w:pos="432"/>
          <w:tab w:val="left" w:pos="864"/>
        </w:tabs>
      </w:pPr>
    </w:p>
    <w:p w:rsidR="00173A62" w:rsidRPr="007B6BE9" w:rsidRDefault="00173A62" w:rsidP="00173A62">
      <w:pPr>
        <w:tabs>
          <w:tab w:val="left" w:pos="432"/>
          <w:tab w:val="left" w:pos="864"/>
        </w:tabs>
        <w:rPr>
          <w:b/>
        </w:rPr>
      </w:pPr>
      <w:r w:rsidRPr="007B6BE9">
        <w:rPr>
          <w:b/>
        </w:rPr>
        <w:t>Wednesday, May 3, 2017 - 8:00-10:00</w:t>
      </w:r>
      <w:r>
        <w:rPr>
          <w:b/>
        </w:rPr>
        <w:t xml:space="preserve"> A.M.</w:t>
      </w:r>
    </w:p>
    <w:p w:rsidR="00173A62" w:rsidRPr="007B6BE9" w:rsidRDefault="00173A62" w:rsidP="00173A62">
      <w:pPr>
        <w:tabs>
          <w:tab w:val="left" w:pos="432"/>
          <w:tab w:val="left" w:pos="864"/>
        </w:tabs>
        <w:rPr>
          <w:b/>
        </w:rPr>
      </w:pPr>
      <w:r w:rsidRPr="007B6BE9">
        <w:t xml:space="preserve">Members and Staff, Breakfast, Room 112, Blatt Building, by the </w:t>
      </w:r>
      <w:r w:rsidRPr="007B6BE9">
        <w:rPr>
          <w:b/>
        </w:rPr>
        <w:t>SOUTH CAROLINA ASSOCIATION OF COMMUNITY ACTION PARTNERSHIPS</w:t>
      </w:r>
    </w:p>
    <w:p w:rsidR="00173A62" w:rsidRDefault="00173A62" w:rsidP="00173A62">
      <w:pPr>
        <w:tabs>
          <w:tab w:val="left" w:pos="432"/>
          <w:tab w:val="left" w:pos="864"/>
        </w:tabs>
      </w:pPr>
      <w:r>
        <w:t>(Accepted--April 25, 2017)</w:t>
      </w:r>
    </w:p>
    <w:p w:rsidR="00173A62" w:rsidRPr="007B6BE9" w:rsidRDefault="00173A62" w:rsidP="00173A62">
      <w:pPr>
        <w:tabs>
          <w:tab w:val="left" w:pos="432"/>
          <w:tab w:val="left" w:pos="864"/>
        </w:tabs>
      </w:pPr>
    </w:p>
    <w:p w:rsidR="00173A62" w:rsidRPr="007B6BE9" w:rsidRDefault="00173A62" w:rsidP="00173A62">
      <w:pPr>
        <w:tabs>
          <w:tab w:val="left" w:pos="432"/>
          <w:tab w:val="left" w:pos="864"/>
        </w:tabs>
        <w:rPr>
          <w:b/>
        </w:rPr>
      </w:pPr>
      <w:r w:rsidRPr="007B6BE9">
        <w:rPr>
          <w:b/>
        </w:rPr>
        <w:t>Wednesday, May 3, 2017 - 12:00-2:00</w:t>
      </w:r>
      <w:r>
        <w:rPr>
          <w:b/>
        </w:rPr>
        <w:t xml:space="preserve"> P.M.</w:t>
      </w:r>
    </w:p>
    <w:p w:rsidR="00173A62" w:rsidRPr="007B6BE9" w:rsidRDefault="00173A62" w:rsidP="00173A62">
      <w:pPr>
        <w:tabs>
          <w:tab w:val="left" w:pos="432"/>
          <w:tab w:val="left" w:pos="864"/>
        </w:tabs>
        <w:rPr>
          <w:b/>
        </w:rPr>
      </w:pPr>
      <w:r w:rsidRPr="007B6BE9">
        <w:t xml:space="preserve">Members and Staff, Luncheon, State House Grounds, by the </w:t>
      </w:r>
      <w:r w:rsidRPr="007B6BE9">
        <w:rPr>
          <w:b/>
        </w:rPr>
        <w:t>PALMETTO CONSERVATION FOUNDATION</w:t>
      </w:r>
    </w:p>
    <w:p w:rsidR="00173A62" w:rsidRDefault="00173A62" w:rsidP="00173A62">
      <w:pPr>
        <w:tabs>
          <w:tab w:val="left" w:pos="432"/>
          <w:tab w:val="left" w:pos="864"/>
        </w:tabs>
      </w:pPr>
      <w:r>
        <w:t>(Accepted--April 25, 2017)</w:t>
      </w:r>
    </w:p>
    <w:p w:rsidR="00173A62" w:rsidRPr="007B6BE9" w:rsidRDefault="00173A62" w:rsidP="00173A62">
      <w:pPr>
        <w:tabs>
          <w:tab w:val="left" w:pos="432"/>
          <w:tab w:val="left" w:pos="864"/>
        </w:tabs>
      </w:pPr>
    </w:p>
    <w:p w:rsidR="00173A62" w:rsidRPr="007B6BE9" w:rsidRDefault="00173A62" w:rsidP="00173A62">
      <w:pPr>
        <w:tabs>
          <w:tab w:val="left" w:pos="432"/>
          <w:tab w:val="left" w:pos="864"/>
        </w:tabs>
        <w:rPr>
          <w:b/>
        </w:rPr>
      </w:pPr>
      <w:r w:rsidRPr="007B6BE9">
        <w:rPr>
          <w:b/>
        </w:rPr>
        <w:t>Wednesday, May 3, 2017 - 6:00-9:00</w:t>
      </w:r>
      <w:r>
        <w:rPr>
          <w:b/>
        </w:rPr>
        <w:t xml:space="preserve"> P.M.</w:t>
      </w:r>
    </w:p>
    <w:p w:rsidR="00173A62" w:rsidRPr="007B6BE9" w:rsidRDefault="00173A62" w:rsidP="00173A62">
      <w:pPr>
        <w:tabs>
          <w:tab w:val="left" w:pos="432"/>
          <w:tab w:val="left" w:pos="864"/>
        </w:tabs>
        <w:rPr>
          <w:b/>
        </w:rPr>
      </w:pPr>
      <w:r w:rsidRPr="007B6BE9">
        <w:t>Members and Staff, Reception, Col</w:t>
      </w:r>
      <w:r>
        <w:t xml:space="preserve">umbia Convention Center, by the </w:t>
      </w:r>
      <w:r w:rsidRPr="007B6BE9">
        <w:rPr>
          <w:b/>
        </w:rPr>
        <w:t>SC FUTURE MINDS, “TEACHER OF THE YEAR AWARD”</w:t>
      </w:r>
    </w:p>
    <w:p w:rsidR="00173A62" w:rsidRDefault="00173A62" w:rsidP="00173A62">
      <w:pPr>
        <w:tabs>
          <w:tab w:val="left" w:pos="432"/>
          <w:tab w:val="left" w:pos="864"/>
        </w:tabs>
      </w:pPr>
      <w:r>
        <w:t>(Accepted--April 25, 2017)</w:t>
      </w:r>
    </w:p>
    <w:p w:rsidR="00173A62" w:rsidRPr="007B6BE9" w:rsidRDefault="00173A62" w:rsidP="00173A62">
      <w:pPr>
        <w:tabs>
          <w:tab w:val="left" w:pos="432"/>
          <w:tab w:val="left" w:pos="864"/>
        </w:tabs>
      </w:pPr>
    </w:p>
    <w:p w:rsidR="00173A62" w:rsidRPr="007B6BE9" w:rsidRDefault="00173A62" w:rsidP="00173A62">
      <w:pPr>
        <w:tabs>
          <w:tab w:val="left" w:pos="432"/>
          <w:tab w:val="left" w:pos="864"/>
        </w:tabs>
        <w:rPr>
          <w:b/>
        </w:rPr>
      </w:pPr>
      <w:r w:rsidRPr="007B6BE9">
        <w:rPr>
          <w:b/>
        </w:rPr>
        <w:t>Wednesday, May 3, 2017 - 7:00-9:00</w:t>
      </w:r>
      <w:r>
        <w:rPr>
          <w:b/>
        </w:rPr>
        <w:t xml:space="preserve"> P.M.</w:t>
      </w:r>
    </w:p>
    <w:p w:rsidR="00173A62" w:rsidRPr="007B6BE9" w:rsidRDefault="00173A62" w:rsidP="00173A62">
      <w:pPr>
        <w:tabs>
          <w:tab w:val="left" w:pos="432"/>
          <w:tab w:val="left" w:pos="864"/>
        </w:tabs>
        <w:rPr>
          <w:b/>
        </w:rPr>
      </w:pPr>
      <w:r w:rsidRPr="007B6BE9">
        <w:t xml:space="preserve">Members and Staff, Reception, 1208 Washington Place, by the </w:t>
      </w:r>
      <w:r w:rsidRPr="007B6BE9">
        <w:rPr>
          <w:b/>
        </w:rPr>
        <w:t>SOUTH CAROLINA ASSOCIATION FOR JUSTICE</w:t>
      </w:r>
    </w:p>
    <w:p w:rsidR="00173A62" w:rsidRDefault="00173A62" w:rsidP="00173A62">
      <w:pPr>
        <w:tabs>
          <w:tab w:val="left" w:pos="432"/>
          <w:tab w:val="left" w:pos="864"/>
        </w:tabs>
      </w:pPr>
      <w:r>
        <w:t>(Accepted--April 25, 2017)</w:t>
      </w:r>
    </w:p>
    <w:p w:rsidR="00173A62" w:rsidRPr="007B6BE9" w:rsidRDefault="00173A62" w:rsidP="00173A62">
      <w:pPr>
        <w:tabs>
          <w:tab w:val="left" w:pos="432"/>
          <w:tab w:val="left" w:pos="864"/>
        </w:tabs>
      </w:pPr>
    </w:p>
    <w:p w:rsidR="00173A62" w:rsidRPr="007B6BE9" w:rsidRDefault="00173A62" w:rsidP="00173A62">
      <w:pPr>
        <w:tabs>
          <w:tab w:val="left" w:pos="432"/>
          <w:tab w:val="left" w:pos="864"/>
        </w:tabs>
        <w:rPr>
          <w:b/>
        </w:rPr>
      </w:pPr>
      <w:r w:rsidRPr="007B6BE9">
        <w:rPr>
          <w:b/>
        </w:rPr>
        <w:lastRenderedPageBreak/>
        <w:t>Tuesday, May 9, 2017 - 12:00-2:00</w:t>
      </w:r>
      <w:r>
        <w:rPr>
          <w:b/>
        </w:rPr>
        <w:t xml:space="preserve"> P.M.</w:t>
      </w:r>
    </w:p>
    <w:p w:rsidR="00173A62" w:rsidRPr="007B6BE9" w:rsidRDefault="00173A62" w:rsidP="00173A62">
      <w:pPr>
        <w:tabs>
          <w:tab w:val="left" w:pos="432"/>
          <w:tab w:val="left" w:pos="864"/>
        </w:tabs>
        <w:rPr>
          <w:b/>
        </w:rPr>
      </w:pPr>
      <w:r w:rsidRPr="007B6BE9">
        <w:t xml:space="preserve">Members and Staff, Luncheon, State House Grounds, by the </w:t>
      </w:r>
      <w:r w:rsidRPr="007B6BE9">
        <w:rPr>
          <w:b/>
        </w:rPr>
        <w:t>BOEING, BMW, NORTH AMERICA, GE, &amp; SCMA</w:t>
      </w:r>
    </w:p>
    <w:p w:rsidR="00173A62" w:rsidRDefault="00173A62" w:rsidP="00173A62">
      <w:pPr>
        <w:tabs>
          <w:tab w:val="left" w:pos="432"/>
          <w:tab w:val="left" w:pos="864"/>
        </w:tabs>
      </w:pPr>
      <w:r>
        <w:t>(Accepted--April 25, 2017)</w:t>
      </w:r>
    </w:p>
    <w:p w:rsidR="00173A62" w:rsidRPr="007B6BE9" w:rsidRDefault="00173A62" w:rsidP="00173A62">
      <w:pPr>
        <w:tabs>
          <w:tab w:val="left" w:pos="432"/>
          <w:tab w:val="left" w:pos="864"/>
        </w:tabs>
      </w:pPr>
    </w:p>
    <w:p w:rsidR="00173A62" w:rsidRPr="007B6BE9" w:rsidRDefault="00173A62" w:rsidP="00173A62">
      <w:pPr>
        <w:tabs>
          <w:tab w:val="left" w:pos="432"/>
          <w:tab w:val="left" w:pos="864"/>
        </w:tabs>
        <w:rPr>
          <w:b/>
        </w:rPr>
      </w:pPr>
      <w:r w:rsidRPr="007B6BE9">
        <w:rPr>
          <w:b/>
        </w:rPr>
        <w:t>Tuesday, May 9, 2017 - 5:00-7:00</w:t>
      </w:r>
      <w:r>
        <w:rPr>
          <w:b/>
        </w:rPr>
        <w:t xml:space="preserve"> P.M.</w:t>
      </w:r>
    </w:p>
    <w:p w:rsidR="00173A62" w:rsidRPr="007B6BE9" w:rsidRDefault="00173A62" w:rsidP="00173A62">
      <w:pPr>
        <w:tabs>
          <w:tab w:val="left" w:pos="432"/>
          <w:tab w:val="left" w:pos="864"/>
        </w:tabs>
        <w:rPr>
          <w:b/>
        </w:rPr>
      </w:pPr>
      <w:r>
        <w:t xml:space="preserve">Members and Staff, Reception, </w:t>
      </w:r>
      <w:r w:rsidRPr="007B6BE9">
        <w:t xml:space="preserve">Capital City Club, by the </w:t>
      </w:r>
      <w:r w:rsidRPr="007B6BE9">
        <w:rPr>
          <w:b/>
        </w:rPr>
        <w:t>INDUCTION OF JUSTICE GEORGE C. JAMES</w:t>
      </w:r>
    </w:p>
    <w:p w:rsidR="00173A62" w:rsidRDefault="00173A62" w:rsidP="00173A62">
      <w:pPr>
        <w:tabs>
          <w:tab w:val="left" w:pos="432"/>
          <w:tab w:val="left" w:pos="864"/>
        </w:tabs>
      </w:pPr>
      <w:r>
        <w:t>(Accepted--April 25, 2017)</w:t>
      </w:r>
    </w:p>
    <w:p w:rsidR="00173A62" w:rsidRPr="007B6BE9" w:rsidRDefault="00173A62" w:rsidP="00173A62">
      <w:pPr>
        <w:tabs>
          <w:tab w:val="left" w:pos="432"/>
          <w:tab w:val="left" w:pos="864"/>
        </w:tabs>
      </w:pPr>
    </w:p>
    <w:p w:rsidR="00173A62" w:rsidRPr="007B6BE9" w:rsidRDefault="00173A62" w:rsidP="00173A62">
      <w:pPr>
        <w:tabs>
          <w:tab w:val="left" w:pos="432"/>
          <w:tab w:val="left" w:pos="864"/>
        </w:tabs>
        <w:rPr>
          <w:b/>
        </w:rPr>
      </w:pPr>
      <w:r w:rsidRPr="007B6BE9">
        <w:rPr>
          <w:b/>
        </w:rPr>
        <w:t>Thursday, May 11, 2017 - 8:00-10:00</w:t>
      </w:r>
      <w:r>
        <w:rPr>
          <w:b/>
        </w:rPr>
        <w:t xml:space="preserve"> A.M.</w:t>
      </w:r>
    </w:p>
    <w:p w:rsidR="00173A62" w:rsidRPr="007B6BE9" w:rsidRDefault="00173A62" w:rsidP="00173A62">
      <w:pPr>
        <w:tabs>
          <w:tab w:val="left" w:pos="432"/>
          <w:tab w:val="left" w:pos="864"/>
        </w:tabs>
        <w:rPr>
          <w:b/>
        </w:rPr>
      </w:pPr>
      <w:r w:rsidRPr="007B6BE9">
        <w:t xml:space="preserve">Members and Staff, Breakfast, State House Grounds, by the </w:t>
      </w:r>
      <w:r w:rsidRPr="007B6BE9">
        <w:rPr>
          <w:b/>
        </w:rPr>
        <w:t>AMERICAN PETROLEUM INSTITUTE, SC</w:t>
      </w:r>
    </w:p>
    <w:p w:rsidR="00173A62" w:rsidRPr="007B6BE9" w:rsidRDefault="00173A62" w:rsidP="00173A62">
      <w:pPr>
        <w:tabs>
          <w:tab w:val="left" w:pos="432"/>
          <w:tab w:val="left" w:pos="864"/>
        </w:tabs>
      </w:pPr>
      <w:r>
        <w:t>(Accepted--April 25, 2017)</w:t>
      </w:r>
    </w:p>
    <w:p w:rsidR="00173A62" w:rsidRPr="007B6BE9" w:rsidRDefault="00173A62" w:rsidP="00173A62">
      <w:pPr>
        <w:tabs>
          <w:tab w:val="left" w:pos="432"/>
          <w:tab w:val="left" w:pos="864"/>
        </w:tabs>
      </w:pPr>
    </w:p>
    <w:p w:rsidR="00173A62" w:rsidRDefault="00173A62" w:rsidP="00173A62">
      <w:pPr>
        <w:tabs>
          <w:tab w:val="left" w:pos="432"/>
          <w:tab w:val="left" w:pos="864"/>
        </w:tabs>
      </w:pPr>
    </w:p>
    <w:p w:rsidR="00173A62" w:rsidRDefault="00173A62" w:rsidP="00173A62">
      <w:pPr>
        <w:tabs>
          <w:tab w:val="left" w:pos="432"/>
          <w:tab w:val="left" w:pos="864"/>
        </w:tabs>
        <w:jc w:val="center"/>
        <w:rPr>
          <w:b/>
        </w:rPr>
      </w:pPr>
      <w:r>
        <w:rPr>
          <w:b/>
        </w:rPr>
        <w:t>UNCONTESTED LOCAL</w:t>
      </w:r>
    </w:p>
    <w:p w:rsidR="00173A62" w:rsidRPr="0023766B" w:rsidRDefault="00F252FE" w:rsidP="00173A62">
      <w:pPr>
        <w:pStyle w:val="CALENDARHEADING"/>
      </w:pPr>
      <w:r>
        <w:t>THIRD</w:t>
      </w:r>
      <w:r w:rsidR="00173A62">
        <w:t xml:space="preserve"> READING BILL</w:t>
      </w:r>
    </w:p>
    <w:p w:rsidR="00173A62" w:rsidRDefault="00173A62" w:rsidP="00173A62">
      <w:pPr>
        <w:tabs>
          <w:tab w:val="left" w:pos="432"/>
          <w:tab w:val="left" w:pos="864"/>
        </w:tabs>
      </w:pPr>
    </w:p>
    <w:p w:rsidR="00173A62" w:rsidRDefault="00173A62" w:rsidP="00173A62">
      <w:pPr>
        <w:tabs>
          <w:tab w:val="left" w:pos="432"/>
          <w:tab w:val="left" w:pos="864"/>
        </w:tabs>
      </w:pPr>
    </w:p>
    <w:p w:rsidR="00173A62" w:rsidRPr="004F0617" w:rsidRDefault="00173A62" w:rsidP="00173A62">
      <w:pPr>
        <w:pStyle w:val="BILLTITLE"/>
        <w:rPr>
          <w:color w:val="000000" w:themeColor="text1"/>
          <w:u w:color="000000" w:themeColor="text1"/>
        </w:rPr>
      </w:pPr>
      <w:r w:rsidRPr="004F0617">
        <w:t>S.</w:t>
      </w:r>
      <w:r w:rsidRPr="004F0617">
        <w:tab/>
        <w:t>662</w:t>
      </w:r>
      <w:r w:rsidRPr="004F0617">
        <w:fldChar w:fldCharType="begin"/>
      </w:r>
      <w:r w:rsidRPr="004F0617">
        <w:instrText xml:space="preserve"> XE "S. 662" \b </w:instrText>
      </w:r>
      <w:r w:rsidRPr="004F0617">
        <w:fldChar w:fldCharType="end"/>
      </w:r>
      <w:r w:rsidRPr="004F0617">
        <w:t xml:space="preserve">--Senators J. Matthews and Hutto:  </w:t>
      </w:r>
      <w:r w:rsidRPr="004F0617">
        <w:rPr>
          <w:szCs w:val="30"/>
        </w:rPr>
        <w:t xml:space="preserve">A BILL </w:t>
      </w:r>
      <w:r w:rsidRPr="004F0617">
        <w:t xml:space="preserve">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w:t>
      </w:r>
      <w:r w:rsidRPr="004F0617">
        <w:rPr>
          <w:color w:val="000000" w:themeColor="text1"/>
          <w:u w:color="000000" w:themeColor="text1"/>
        </w:rPr>
        <w:t>DISTRICT SUPERINTENDENT IS THE CHIEF OPERATING OFFICER OF THE DISTRICT AND IS RESPONSIBLE TO THE BOARD FOR THE PROPER ADMINISTRATION OF ALL AFFAIRS OF THE DISTRICT AND SUBJECT TO ALL OTHER PROVISIONS OF LAW RELATING TO HIS DUTIES.</w:t>
      </w:r>
    </w:p>
    <w:p w:rsidR="00173A62" w:rsidRDefault="00173A62" w:rsidP="00173A62">
      <w:pPr>
        <w:pStyle w:val="CALENDARHISTORY"/>
      </w:pPr>
      <w:r>
        <w:t>(Without reference--April 25, 2017)</w:t>
      </w:r>
    </w:p>
    <w:p w:rsidR="00F252FE" w:rsidRDefault="00F252FE" w:rsidP="00F252FE">
      <w:pPr>
        <w:pStyle w:val="CALENDARHISTORY"/>
      </w:pPr>
      <w:r>
        <w:t>(Read the second time--April 26, 2017)</w:t>
      </w:r>
    </w:p>
    <w:p w:rsidR="00F252FE" w:rsidRDefault="00F252FE" w:rsidP="00F252FE"/>
    <w:p w:rsidR="00F252FE" w:rsidRDefault="00F252FE" w:rsidP="00F252FE"/>
    <w:p w:rsidR="00F252FE" w:rsidRDefault="00F252FE" w:rsidP="00F252FE"/>
    <w:p w:rsidR="00F252FE" w:rsidRDefault="00F252FE" w:rsidP="00F252FE"/>
    <w:p w:rsidR="00F252FE" w:rsidRDefault="00F252FE" w:rsidP="00F252FE"/>
    <w:p w:rsidR="00F252FE" w:rsidRDefault="00F252FE" w:rsidP="00F252FE"/>
    <w:p w:rsidR="00F252FE" w:rsidRDefault="00F252FE" w:rsidP="00F252FE"/>
    <w:p w:rsidR="00F252FE" w:rsidRDefault="00F252FE" w:rsidP="00F252FE">
      <w:pPr>
        <w:jc w:val="center"/>
        <w:rPr>
          <w:b/>
        </w:rPr>
      </w:pPr>
      <w:r>
        <w:rPr>
          <w:b/>
        </w:rPr>
        <w:lastRenderedPageBreak/>
        <w:t>UNCONTESTED LOCAL</w:t>
      </w:r>
    </w:p>
    <w:p w:rsidR="00F252FE" w:rsidRPr="00F252FE" w:rsidRDefault="00F252FE" w:rsidP="00F252FE">
      <w:pPr>
        <w:pStyle w:val="CALENDARHEADING"/>
      </w:pPr>
      <w:r>
        <w:t>SECOND READING BILL</w:t>
      </w:r>
    </w:p>
    <w:p w:rsidR="00F252FE" w:rsidRDefault="00F252FE" w:rsidP="00F252FE"/>
    <w:p w:rsidR="00975D2C" w:rsidRDefault="00975D2C" w:rsidP="00F252FE"/>
    <w:p w:rsidR="00975D2C" w:rsidRPr="00975EF0" w:rsidRDefault="00975D2C" w:rsidP="00975D2C">
      <w:pPr>
        <w:pStyle w:val="BILLTITLE"/>
      </w:pPr>
      <w:r w:rsidRPr="00975EF0">
        <w:t>S.</w:t>
      </w:r>
      <w:r w:rsidRPr="00975EF0">
        <w:tab/>
        <w:t>664</w:t>
      </w:r>
      <w:r w:rsidRPr="00975EF0">
        <w:fldChar w:fldCharType="begin"/>
      </w:r>
      <w:r w:rsidRPr="00975EF0">
        <w:instrText xml:space="preserve"> XE "S. 664" \b </w:instrText>
      </w:r>
      <w:r w:rsidRPr="00975EF0">
        <w:fldChar w:fldCharType="end"/>
      </w:r>
      <w:r w:rsidRPr="00975EF0">
        <w:t xml:space="preserve">--Senator Timmons:  </w:t>
      </w:r>
      <w:r w:rsidRPr="00975EF0">
        <w:rPr>
          <w:szCs w:val="30"/>
        </w:rPr>
        <w:t xml:space="preserve">A JOINT RESOLUTION </w:t>
      </w:r>
      <w:r w:rsidRPr="00975EF0">
        <w:t>TO CLARIFY AND AFFIRM THAT THE GREENVILLE HEALTH SYSTEM’S BOARD OF TRUSTEES HAS THE POWER AND AUTHORITY TO CREATE A HEALTH CARE SYSTEM THAT MEETS ITS OBLIGATIONS TO PROVIDE ACCESSIBLE, QUALITY, AND AFFORDABLE HEALTH CARE TO THE COMMUNITIES IT SERVES; TO ENTER INTO A CONTRACTUAL RELATIONSHIP WITH LEGAL ENTITIES FOR OPERATION AND STRATEGIC MANAGEMENT; AND TO TAKE STEPS NECESSARY TO INCORPORATE THE UPSTATE AFFILIATE ORGANIZATION AND THE STRATEGIC COORDINATING ORGANIZATION AND TO FILL VACANCIES ON THEIR BOARDS.</w:t>
      </w:r>
    </w:p>
    <w:p w:rsidR="00975D2C" w:rsidRDefault="00975D2C" w:rsidP="00975D2C">
      <w:pPr>
        <w:pStyle w:val="CALENDARHISTORY"/>
      </w:pPr>
      <w:r>
        <w:t>(Without reference--April 2</w:t>
      </w:r>
      <w:r w:rsidR="0025616A">
        <w:t>6</w:t>
      </w:r>
      <w:r>
        <w:t>, 2017)</w:t>
      </w:r>
    </w:p>
    <w:p w:rsidR="00975D2C" w:rsidRDefault="00975D2C" w:rsidP="00F252FE"/>
    <w:p w:rsidR="00173A62" w:rsidRDefault="00173A62" w:rsidP="00173A62">
      <w:pPr>
        <w:tabs>
          <w:tab w:val="left" w:pos="432"/>
          <w:tab w:val="left" w:pos="864"/>
        </w:tabs>
      </w:pPr>
    </w:p>
    <w:p w:rsidR="00173A62" w:rsidRPr="0054573B" w:rsidRDefault="00173A62" w:rsidP="00173A62">
      <w:pPr>
        <w:pStyle w:val="CALENDARHEADING"/>
      </w:pPr>
      <w:r>
        <w:t>MOTION PERIOD</w:t>
      </w:r>
    </w:p>
    <w:p w:rsidR="00173A62" w:rsidRDefault="00173A62" w:rsidP="00173A62">
      <w:pPr>
        <w:tabs>
          <w:tab w:val="left" w:pos="432"/>
          <w:tab w:val="left" w:pos="864"/>
        </w:tabs>
      </w:pPr>
    </w:p>
    <w:p w:rsidR="00173A62" w:rsidRDefault="00173A62" w:rsidP="00173A62">
      <w:pPr>
        <w:tabs>
          <w:tab w:val="left" w:pos="432"/>
          <w:tab w:val="left" w:pos="864"/>
        </w:tabs>
      </w:pPr>
    </w:p>
    <w:p w:rsidR="00173A62" w:rsidRDefault="00173A62" w:rsidP="00173A62">
      <w:pPr>
        <w:tabs>
          <w:tab w:val="left" w:pos="432"/>
          <w:tab w:val="left" w:pos="864"/>
        </w:tabs>
      </w:pPr>
    </w:p>
    <w:p w:rsidR="00173A62" w:rsidRDefault="00173A62" w:rsidP="00173A62">
      <w:pPr>
        <w:tabs>
          <w:tab w:val="left" w:pos="432"/>
          <w:tab w:val="left" w:pos="864"/>
        </w:tabs>
      </w:pPr>
    </w:p>
    <w:p w:rsidR="00173A62" w:rsidRDefault="00173A62" w:rsidP="00173A62">
      <w:pPr>
        <w:tabs>
          <w:tab w:val="left" w:pos="432"/>
          <w:tab w:val="left" w:pos="864"/>
        </w:tabs>
      </w:pPr>
    </w:p>
    <w:p w:rsidR="00173A62" w:rsidRDefault="00173A62" w:rsidP="00173A62">
      <w:pPr>
        <w:tabs>
          <w:tab w:val="left" w:pos="432"/>
          <w:tab w:val="left" w:pos="864"/>
        </w:tabs>
      </w:pPr>
    </w:p>
    <w:p w:rsidR="00173A62" w:rsidRDefault="00173A62" w:rsidP="00173A62">
      <w:pPr>
        <w:tabs>
          <w:tab w:val="left" w:pos="432"/>
          <w:tab w:val="left" w:pos="864"/>
        </w:tabs>
      </w:pPr>
    </w:p>
    <w:p w:rsidR="00173A62" w:rsidRDefault="00173A62" w:rsidP="00173A62">
      <w:pPr>
        <w:tabs>
          <w:tab w:val="left" w:pos="432"/>
          <w:tab w:val="left" w:pos="864"/>
        </w:tabs>
      </w:pPr>
    </w:p>
    <w:p w:rsidR="00975D2C" w:rsidRDefault="00975D2C" w:rsidP="00173A62">
      <w:pPr>
        <w:tabs>
          <w:tab w:val="left" w:pos="432"/>
          <w:tab w:val="left" w:pos="864"/>
        </w:tabs>
      </w:pPr>
    </w:p>
    <w:p w:rsidR="00975D2C" w:rsidRDefault="00975D2C" w:rsidP="00173A62">
      <w:pPr>
        <w:tabs>
          <w:tab w:val="left" w:pos="432"/>
          <w:tab w:val="left" w:pos="864"/>
        </w:tabs>
      </w:pPr>
    </w:p>
    <w:p w:rsidR="00975D2C" w:rsidRDefault="00975D2C" w:rsidP="00173A62">
      <w:pPr>
        <w:tabs>
          <w:tab w:val="left" w:pos="432"/>
          <w:tab w:val="left" w:pos="864"/>
        </w:tabs>
      </w:pPr>
    </w:p>
    <w:p w:rsidR="00975D2C" w:rsidRDefault="00975D2C" w:rsidP="00173A62">
      <w:pPr>
        <w:tabs>
          <w:tab w:val="left" w:pos="432"/>
          <w:tab w:val="left" w:pos="864"/>
        </w:tabs>
      </w:pPr>
    </w:p>
    <w:p w:rsidR="00173A62" w:rsidRDefault="00173A62" w:rsidP="00173A62">
      <w:pPr>
        <w:pStyle w:val="CALENDARHEADING"/>
      </w:pPr>
      <w:r>
        <w:t>VETO</w:t>
      </w:r>
      <w:r w:rsidR="0025616A">
        <w:t>ES</w:t>
      </w:r>
    </w:p>
    <w:p w:rsidR="00173A62" w:rsidRDefault="00173A62" w:rsidP="00173A62"/>
    <w:p w:rsidR="0025616A" w:rsidRDefault="0025616A" w:rsidP="00173A62"/>
    <w:p w:rsidR="00173A62" w:rsidRDefault="00173A62" w:rsidP="00173A62">
      <w:r>
        <w:t>(Returned to the Senate Wednesday, March 01, 2017)</w:t>
      </w:r>
    </w:p>
    <w:p w:rsidR="00173A62" w:rsidRPr="0053560C" w:rsidRDefault="00173A62" w:rsidP="00173A62">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173A62" w:rsidRDefault="00173A62" w:rsidP="00173A62">
      <w:pPr>
        <w:pStyle w:val="CALENDARHISTORY"/>
      </w:pPr>
      <w:r>
        <w:lastRenderedPageBreak/>
        <w:t>(Vetoed by Governor--February 28, 2017)</w:t>
      </w:r>
    </w:p>
    <w:p w:rsidR="00173A62" w:rsidRDefault="00173A62" w:rsidP="00173A62"/>
    <w:p w:rsidR="0025616A" w:rsidRDefault="0025616A" w:rsidP="00173A62">
      <w:r>
        <w:t>(Returned to the Senate Wednesday, April 26, 2017)</w:t>
      </w:r>
    </w:p>
    <w:p w:rsidR="0025616A" w:rsidRPr="00DC771F" w:rsidRDefault="0025616A" w:rsidP="0025616A">
      <w:pPr>
        <w:pStyle w:val="BILLTITLE"/>
      </w:pPr>
      <w:r w:rsidRPr="00DC771F">
        <w:t>(R19, S568</w:t>
      </w:r>
      <w:r w:rsidRPr="00DC771F">
        <w:fldChar w:fldCharType="begin"/>
      </w:r>
      <w:r w:rsidRPr="00DC771F">
        <w:instrText xml:space="preserve"> XE "S. 568" \b </w:instrText>
      </w:r>
      <w:r w:rsidRPr="00DC771F">
        <w:fldChar w:fldCharType="end"/>
      </w:r>
      <w:r w:rsidRPr="00DC771F">
        <w:t xml:space="preserve">)--Senator Sabb:  </w:t>
      </w:r>
      <w:r w:rsidRPr="00DC771F">
        <w:rPr>
          <w:color w:val="000000" w:themeColor="text1"/>
          <w:szCs w:val="36"/>
        </w:rPr>
        <w:t xml:space="preserve">AN ACT </w:t>
      </w:r>
      <w:r w:rsidRPr="00DC771F">
        <w:t>TO AMEND ACT 471 OF 2002, RELATING TO THE COMPOSITION OF THE WILLIAMSBURG COUNTY SCHOOL DISTRICT BOARD OF TRUSTEES, SO AS TO PROVIDE THAT THE BOARD SHALL INCLUDE TWO MEMBERS FROM THE COUNTY AT</w:t>
      </w:r>
      <w:r w:rsidRPr="00DC771F">
        <w:noBreakHyphen/>
        <w:t>LARGE, TO PROVIDE FOR THE MANNER OF INITIAL APPOINTMENT OF THE TWO AT</w:t>
      </w:r>
      <w:r w:rsidRPr="00DC771F">
        <w:noBreakHyphen/>
        <w:t>LARGE MEMBERS, TO PROVIDE FOR STAGGERED TERMS OF THE TWO AT</w:t>
      </w:r>
      <w:r w:rsidRPr="00DC771F">
        <w:noBreakHyphen/>
        <w:t>LARGE MEMBERS, AND TO CONFORM THE ADDITION OF TWO AT</w:t>
      </w:r>
      <w:r w:rsidRPr="00DC771F">
        <w:noBreakHyphen/>
        <w:t>LARGE MEMBERS TO THE ELECTION OF MEMBERS TO THE BOARD AND FILLING VACANCIES ON THE BOARD.</w:t>
      </w:r>
    </w:p>
    <w:p w:rsidR="0025616A" w:rsidRDefault="0025616A" w:rsidP="0025616A">
      <w:pPr>
        <w:pStyle w:val="CALENDARHISTORY"/>
      </w:pPr>
      <w:r>
        <w:t>(Vetoed by the Governor--April 25, 2017)</w:t>
      </w:r>
    </w:p>
    <w:p w:rsidR="0025616A" w:rsidRDefault="0025616A" w:rsidP="0025616A"/>
    <w:p w:rsidR="0025616A" w:rsidRPr="0025616A" w:rsidRDefault="0025616A" w:rsidP="0025616A"/>
    <w:p w:rsidR="00173A62" w:rsidRPr="009F5EB6" w:rsidRDefault="00173A62" w:rsidP="00173A62">
      <w:pPr>
        <w:pStyle w:val="CALENDARHEADING"/>
      </w:pPr>
      <w:r>
        <w:t>INTERRUPTED DEBATE</w:t>
      </w:r>
    </w:p>
    <w:p w:rsidR="00173A62" w:rsidRDefault="00173A62" w:rsidP="00173A62"/>
    <w:p w:rsidR="00173A62" w:rsidRDefault="00173A62" w:rsidP="00173A62"/>
    <w:p w:rsidR="00173A62" w:rsidRDefault="00173A62" w:rsidP="00173A62">
      <w:r>
        <w:t xml:space="preserve">(Debate was interrupted by adjournment on </w:t>
      </w:r>
      <w:r w:rsidR="0025616A">
        <w:t>Wednesday, April 26, 2017</w:t>
      </w:r>
      <w:r>
        <w:t>)</w:t>
      </w:r>
    </w:p>
    <w:p w:rsidR="00173A62" w:rsidRPr="00433032" w:rsidRDefault="00173A62" w:rsidP="00173A62">
      <w:pPr>
        <w:pStyle w:val="BILLTITLE"/>
        <w:rPr>
          <w:color w:val="000000" w:themeColor="text1"/>
          <w:u w:color="000000" w:themeColor="text1"/>
        </w:rPr>
      </w:pPr>
      <w:r w:rsidRPr="00433032">
        <w:t>H.</w:t>
      </w:r>
      <w:r w:rsidRPr="00433032">
        <w:tab/>
        <w:t>3516</w:t>
      </w:r>
      <w:r w:rsidRPr="00433032">
        <w:fldChar w:fldCharType="begin"/>
      </w:r>
      <w:r w:rsidRPr="00433032">
        <w:instrText xml:space="preserve"> XE "H. 3516" \b </w:instrText>
      </w:r>
      <w:r w:rsidRPr="00433032">
        <w:fldChar w:fldCharType="end"/>
      </w:r>
      <w:r w:rsidRPr="00433032">
        <w:t>--Reps. Simrill, Lucas, White, G.M. Smith, Pope, Stringer, W. Newton, Bales, Clary, Cole, Delleney, Herbkersman, Hixon, Sandifer, Douglas, Knight, Erickson, Henegan, Ridgeway, Williams, Jefferson, Ott, Govan, Henderson, V.S. Moss, Martin, Spires, Funderburk, D.C. Moss, Brown, Whipper, Cobb</w:t>
      </w:r>
      <w:r w:rsidRPr="00433032">
        <w:noBreakHyphen/>
        <w:t xml:space="preserve">Hunter, Felder, Bernstein, J.E. Smith, Clemmons, Clyburn, Daning, Cogswell, Davis, B. Newton, Anthony, Crosby, S. Rivers, Thigpen, Hosey, Murphy, Hardee, Weeks, King, Sottile and Anderson:  </w:t>
      </w:r>
      <w:r w:rsidRPr="00433032">
        <w:rPr>
          <w:szCs w:val="30"/>
        </w:rPr>
        <w:t xml:space="preserve">A BILL </w:t>
      </w:r>
      <w:r w:rsidRPr="00433032">
        <w:rPr>
          <w:color w:val="000000" w:themeColor="text1"/>
          <w:u w:color="000000" w:themeColor="text1"/>
        </w:rPr>
        <w:t>TO AMEND SECTION 12</w:t>
      </w:r>
      <w:r w:rsidRPr="00433032">
        <w:rPr>
          <w:color w:val="000000" w:themeColor="text1"/>
          <w:u w:color="000000" w:themeColor="text1"/>
        </w:rPr>
        <w:noBreakHyphen/>
        <w:t>28</w:t>
      </w:r>
      <w:r w:rsidRPr="00433032">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433032">
        <w:rPr>
          <w:color w:val="000000" w:themeColor="text1"/>
          <w:u w:color="000000" w:themeColor="text1"/>
        </w:rPr>
        <w:noBreakHyphen/>
        <w:t>11</w:t>
      </w:r>
      <w:r w:rsidRPr="00433032">
        <w:rPr>
          <w:color w:val="000000" w:themeColor="text1"/>
          <w:u w:color="000000" w:themeColor="text1"/>
        </w:rPr>
        <w:noBreakHyphen/>
        <w:t>410 AND 56</w:t>
      </w:r>
      <w:r w:rsidRPr="00433032">
        <w:rPr>
          <w:color w:val="000000" w:themeColor="text1"/>
          <w:u w:color="000000" w:themeColor="text1"/>
        </w:rPr>
        <w:noBreakHyphen/>
        <w:t>11</w:t>
      </w:r>
      <w:r w:rsidRPr="00433032">
        <w:rPr>
          <w:color w:val="000000" w:themeColor="text1"/>
          <w:u w:color="000000" w:themeColor="text1"/>
        </w:rPr>
        <w:noBreakHyphen/>
        <w:t>450, BOTH RELATING TO THE ROAD TAX, SO AS TO INCREASE THE ROAD TAX IN THE SAME MANNER AS THE MOTOR FUEL USER FEE; TO AMEND SECTION 56</w:t>
      </w:r>
      <w:r w:rsidRPr="00433032">
        <w:rPr>
          <w:color w:val="000000" w:themeColor="text1"/>
          <w:u w:color="000000" w:themeColor="text1"/>
        </w:rPr>
        <w:noBreakHyphen/>
        <w:t>3</w:t>
      </w:r>
      <w:r w:rsidRPr="00433032">
        <w:rPr>
          <w:color w:val="000000" w:themeColor="text1"/>
          <w:u w:color="000000" w:themeColor="text1"/>
        </w:rPr>
        <w:noBreakHyphen/>
        <w:t>620, AS AMENDED, RELATING TO THE BIENNIAL REGISTRATION OF A MOTOR VEHICLE, SO AS TO INCREASE THE FEE FOR THE REGISTRATION; BY ADDING SECTION 56</w:t>
      </w:r>
      <w:r w:rsidRPr="00433032">
        <w:rPr>
          <w:color w:val="000000" w:themeColor="text1"/>
          <w:u w:color="000000" w:themeColor="text1"/>
        </w:rPr>
        <w:noBreakHyphen/>
        <w:t>3</w:t>
      </w:r>
      <w:r w:rsidRPr="00433032">
        <w:rPr>
          <w:color w:val="000000" w:themeColor="text1"/>
          <w:u w:color="000000" w:themeColor="text1"/>
        </w:rPr>
        <w:noBreakHyphen/>
        <w:t xml:space="preserve">627 SO AS TO REQUIRE EACH RESIDENT TO PAY AN </w:t>
      </w:r>
      <w:r w:rsidRPr="00433032">
        <w:rPr>
          <w:color w:val="000000" w:themeColor="text1"/>
          <w:u w:color="000000" w:themeColor="text1"/>
        </w:rPr>
        <w:lastRenderedPageBreak/>
        <w:t>INFRASTRUCTURE MAINTENANCE FEE UPON FIRST REGISTERING ANY VEHICLE AND CERTAIN OTHER ITEMS IN THIS STATE AND TO SPECIFY THE MANNER IN WHICH THE FEE IS CALCULATED, CREDITED, AND ADMINISTERED; BY ADDING SECTION 56</w:t>
      </w:r>
      <w:r w:rsidRPr="00433032">
        <w:rPr>
          <w:color w:val="000000" w:themeColor="text1"/>
          <w:u w:color="000000" w:themeColor="text1"/>
        </w:rPr>
        <w:noBreakHyphen/>
        <w:t>3</w:t>
      </w:r>
      <w:r w:rsidRPr="00433032">
        <w:rPr>
          <w:color w:val="000000" w:themeColor="text1"/>
          <w:u w:color="000000" w:themeColor="text1"/>
        </w:rPr>
        <w:noBreakHyphen/>
        <w:t>645 SO AS TO IMPOSE A ROAD USE FEE ON CERTAIN MOTOR VEHICLES THAT OPERATE ON FUEL THAT IS NOT SUBJECT TO THE MOTOR FUEL USER FEE; TO AMEND SECTION 12</w:t>
      </w:r>
      <w:r w:rsidRPr="00433032">
        <w:rPr>
          <w:color w:val="000000" w:themeColor="text1"/>
          <w:u w:color="000000" w:themeColor="text1"/>
        </w:rPr>
        <w:noBreakHyphen/>
        <w:t>36</w:t>
      </w:r>
      <w:r w:rsidRPr="00433032">
        <w:rPr>
          <w:color w:val="000000" w:themeColor="text1"/>
          <w:u w:color="000000" w:themeColor="text1"/>
        </w:rPr>
        <w:noBreakHyphen/>
        <w:t>2110, RELATING TO THE MAXIMUM SALES TAX, SO AS TO INCREASE THE MAXIMUM TAX ON CERTAIN ITEMS; TO AMEND SECTION 12</w:t>
      </w:r>
      <w:r w:rsidRPr="00433032">
        <w:rPr>
          <w:color w:val="000000" w:themeColor="text1"/>
          <w:u w:color="000000" w:themeColor="text1"/>
        </w:rPr>
        <w:noBreakHyphen/>
        <w:t>36</w:t>
      </w:r>
      <w:r w:rsidRPr="00433032">
        <w:rPr>
          <w:color w:val="000000" w:themeColor="text1"/>
          <w:u w:color="000000" w:themeColor="text1"/>
        </w:rPr>
        <w:noBreakHyphen/>
        <w:t>2120, AS AMENDED, RELATING TO EXEMPTIONS FROM THE STATE SALES TAX, SO AS TO EXEMPT ANY ITEM SUBJECT TO THE INFRASTRUCTURE MAINTENANCE FEE; TO AMEND SECTION 12</w:t>
      </w:r>
      <w:r w:rsidRPr="00433032">
        <w:rPr>
          <w:color w:val="000000" w:themeColor="text1"/>
          <w:u w:color="000000" w:themeColor="text1"/>
        </w:rPr>
        <w:noBreakHyphen/>
        <w:t>36</w:t>
      </w:r>
      <w:r w:rsidRPr="00433032">
        <w:rPr>
          <w:color w:val="000000" w:themeColor="text1"/>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w:t>
      </w:r>
      <w:r>
        <w:rPr>
          <w:color w:val="000000" w:themeColor="text1"/>
          <w:u w:color="000000" w:themeColor="text1"/>
        </w:rPr>
        <w:t xml:space="preserve"> </w:t>
      </w:r>
      <w:r w:rsidRPr="00433032">
        <w:rPr>
          <w:color w:val="000000" w:themeColor="text1"/>
          <w:u w:color="000000" w:themeColor="text1"/>
        </w:rPr>
        <w:t>COMMERCIAL MOTOR VEHICLES, AND BUSES FROM AD VALOREM TAXATION.</w:t>
      </w:r>
    </w:p>
    <w:p w:rsidR="00173A62" w:rsidRDefault="00173A62" w:rsidP="00173A62">
      <w:pPr>
        <w:pStyle w:val="CALENDARHISTORY"/>
      </w:pPr>
      <w:r>
        <w:t>(Read the first time--March 2, 2017)</w:t>
      </w:r>
    </w:p>
    <w:p w:rsidR="00173A62" w:rsidRDefault="00173A62" w:rsidP="00173A62">
      <w:pPr>
        <w:pStyle w:val="CALENDARHISTORY"/>
      </w:pPr>
      <w:r>
        <w:t>(Reported by Committee on Finance--March 15, 2017)</w:t>
      </w:r>
    </w:p>
    <w:p w:rsidR="00173A62" w:rsidRDefault="00173A62" w:rsidP="00173A62">
      <w:pPr>
        <w:pStyle w:val="CALENDARHISTORY"/>
      </w:pPr>
      <w:r>
        <w:t>(Favorable with amendments)</w:t>
      </w:r>
    </w:p>
    <w:p w:rsidR="00173A62" w:rsidRDefault="00173A62" w:rsidP="00173A62">
      <w:pPr>
        <w:pStyle w:val="CALENDARHISTORY"/>
      </w:pPr>
      <w:r>
        <w:t>(Committee Amendment Adopted--April 19, 2017)</w:t>
      </w:r>
    </w:p>
    <w:p w:rsidR="00173A62" w:rsidRDefault="00173A62" w:rsidP="00173A62">
      <w:pPr>
        <w:pStyle w:val="CALENDARHISTORY"/>
      </w:pPr>
      <w:r>
        <w:t>(Amended--April 25, 2017)</w:t>
      </w:r>
    </w:p>
    <w:p w:rsidR="00224D18" w:rsidRDefault="00224D18" w:rsidP="00224D18">
      <w:pPr>
        <w:pStyle w:val="CALENDARHISTORY"/>
      </w:pPr>
      <w:r>
        <w:t>(Amended--April 26, 2017)</w:t>
      </w:r>
    </w:p>
    <w:p w:rsidR="00FA6C9B" w:rsidRDefault="00FA6C9B" w:rsidP="00FA6C9B">
      <w:pPr>
        <w:pStyle w:val="CALENDARHISTORY"/>
      </w:pPr>
      <w:r>
        <w:t>(Read the second time--April 26, 2017)</w:t>
      </w:r>
    </w:p>
    <w:p w:rsidR="00FA6C9B" w:rsidRPr="00FA6C9B" w:rsidRDefault="00FA6C9B" w:rsidP="00FA6C9B">
      <w:pPr>
        <w:pStyle w:val="CALENDARHISTORY"/>
      </w:pPr>
      <w:r>
        <w:t>(Ayes 3</w:t>
      </w:r>
      <w:r w:rsidR="000D4E41">
        <w:t>3</w:t>
      </w:r>
      <w:r>
        <w:t>, Nays 10--April 26, 2017)</w:t>
      </w:r>
    </w:p>
    <w:p w:rsidR="00173A62" w:rsidRPr="00F04FF2" w:rsidRDefault="00173A62" w:rsidP="00173A62">
      <w:pPr>
        <w:pStyle w:val="CALENDARHISTORY"/>
        <w:rPr>
          <w:u w:val="single"/>
        </w:rPr>
      </w:pPr>
      <w:r>
        <w:rPr>
          <w:u w:val="single"/>
        </w:rPr>
        <w:t>(Contested by Senators Martin, Davis, Climer, Senn, Rice, Timmons, Hembree, Peeler and Verdin)</w:t>
      </w:r>
    </w:p>
    <w:p w:rsidR="00173A62" w:rsidRDefault="00173A62" w:rsidP="00173A62"/>
    <w:p w:rsidR="00DC576C" w:rsidRDefault="00DC576C" w:rsidP="00173A62"/>
    <w:p w:rsidR="001665E1" w:rsidRDefault="001665E1" w:rsidP="00173A62"/>
    <w:p w:rsidR="001665E1" w:rsidRDefault="001665E1" w:rsidP="00173A62"/>
    <w:p w:rsidR="00173A62" w:rsidRPr="00172BD2" w:rsidRDefault="00173A62" w:rsidP="00173A62">
      <w:pPr>
        <w:pStyle w:val="CALENDARHEADING"/>
      </w:pPr>
      <w:r>
        <w:t>STATEWIDE THIRD READING BILLS</w:t>
      </w:r>
    </w:p>
    <w:p w:rsidR="00173A62" w:rsidRDefault="00173A62" w:rsidP="00173A62"/>
    <w:p w:rsidR="00173A62" w:rsidRDefault="00173A62" w:rsidP="00173A62"/>
    <w:p w:rsidR="00173A62" w:rsidRPr="00D25D7F" w:rsidRDefault="00173A62" w:rsidP="00173A62">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w:t>
      </w:r>
      <w:r>
        <w:rPr>
          <w:u w:color="000000" w:themeColor="text1"/>
        </w:rPr>
        <w:t xml:space="preserve"> </w:t>
      </w:r>
      <w:r w:rsidRPr="00D25D7F">
        <w:rPr>
          <w:u w:color="000000" w:themeColor="text1"/>
        </w:rPr>
        <w:t>AUTHORIZE THE DIRECTOR TO PROMULGATE</w:t>
      </w:r>
      <w:r>
        <w:rPr>
          <w:u w:color="000000" w:themeColor="text1"/>
        </w:rPr>
        <w:t xml:space="preserve"> </w:t>
      </w:r>
      <w:r w:rsidRPr="00D25D7F">
        <w:rPr>
          <w:u w:color="000000" w:themeColor="text1"/>
        </w:rPr>
        <w:t>REGULATIONS TO IMPLEMENT THE PROVISIONS OF THIS SECTION.</w:t>
      </w:r>
    </w:p>
    <w:p w:rsidR="00173A62" w:rsidRDefault="00173A62" w:rsidP="00173A62">
      <w:pPr>
        <w:pStyle w:val="CALENDARHISTORY"/>
      </w:pPr>
      <w:r>
        <w:t>(Read the first time--January 31, 2017)</w:t>
      </w:r>
    </w:p>
    <w:p w:rsidR="00173A62" w:rsidRDefault="00173A62" w:rsidP="00173A62">
      <w:pPr>
        <w:pStyle w:val="CALENDARHISTORY"/>
      </w:pPr>
      <w:r w:rsidRPr="00380FA1">
        <w:t>(Reported by Committee on Banking and Insurance--February 23, 2017)</w:t>
      </w:r>
    </w:p>
    <w:p w:rsidR="00173A62" w:rsidRDefault="00173A62" w:rsidP="00173A62">
      <w:pPr>
        <w:pStyle w:val="CALENDARHISTORY"/>
      </w:pPr>
      <w:r>
        <w:t>(Favorable)</w:t>
      </w:r>
    </w:p>
    <w:p w:rsidR="00173A62" w:rsidRDefault="00173A62" w:rsidP="00173A62">
      <w:pPr>
        <w:pStyle w:val="CALENDARHISTORY"/>
      </w:pPr>
      <w:r>
        <w:t>(Read the second time--March 07, 2017)</w:t>
      </w:r>
    </w:p>
    <w:p w:rsidR="00173A62" w:rsidRDefault="00173A62" w:rsidP="00173A62">
      <w:pPr>
        <w:pStyle w:val="CALENDARHISTORY"/>
      </w:pPr>
      <w:r>
        <w:t>(Ayes 39, Nays 2--March 7, 2017)</w:t>
      </w:r>
    </w:p>
    <w:p w:rsidR="00173A62" w:rsidRDefault="00173A62" w:rsidP="00173A62">
      <w:pPr>
        <w:pStyle w:val="CALENDARHISTORY"/>
        <w:rPr>
          <w:u w:val="single"/>
        </w:rPr>
      </w:pPr>
      <w:r>
        <w:rPr>
          <w:u w:val="single"/>
        </w:rPr>
        <w:t>(Contested by Senator Shealy)</w:t>
      </w:r>
    </w:p>
    <w:p w:rsidR="00173A62" w:rsidRDefault="00173A62" w:rsidP="00173A62"/>
    <w:p w:rsidR="00173A62" w:rsidRPr="007A35B4" w:rsidRDefault="00173A62" w:rsidP="00173A62">
      <w:pPr>
        <w:pStyle w:val="BILLTITLE"/>
        <w:keepNext/>
        <w:keepLines/>
      </w:pPr>
      <w:r w:rsidRPr="007A35B4">
        <w:lastRenderedPageBreak/>
        <w:t>H.</w:t>
      </w:r>
      <w:r w:rsidRPr="007A35B4">
        <w:tab/>
        <w:t>3936</w:t>
      </w:r>
      <w:r w:rsidRPr="007A35B4">
        <w:fldChar w:fldCharType="begin"/>
      </w:r>
      <w:r w:rsidRPr="007A35B4">
        <w:instrText xml:space="preserve"> XE "H. 3936" \b </w:instrText>
      </w:r>
      <w:r w:rsidRPr="007A35B4">
        <w:fldChar w:fldCharType="end"/>
      </w:r>
      <w:r w:rsidRPr="007A35B4">
        <w:t xml:space="preserve">--Reps. Whipper, Gilliard, Mack and Brown:  </w:t>
      </w:r>
      <w:r w:rsidRPr="007A35B4">
        <w:rPr>
          <w:szCs w:val="30"/>
        </w:rPr>
        <w:t xml:space="preserve">A BILL </w:t>
      </w:r>
      <w:r w:rsidRPr="007A35B4">
        <w:t>TO AMEND SECTION 7</w:t>
      </w:r>
      <w:r w:rsidRPr="007A35B4">
        <w:noBreakHyphen/>
        <w:t>7</w:t>
      </w:r>
      <w:r w:rsidRPr="007A35B4">
        <w:noBreakHyphen/>
        <w:t>140, AS AMENDED, CODE OF LAWS OF SOUTH CAROLINA, 1976, RELATING TO THE DESIGNATION OF VOTING PRECINCTS IN CHARLESTON COUNTY, SO AS TO REDESIGNATE THE MAP NUMBER ON WHICH THE NAMES OF THE CHARLESTON COUNTY VOTING PRECINCTS MAY BE FOUND AND MAINTAINED BY THE REVENUE AND FISCAL AFFAIRS OFFICE, AND TO STRIKE OBSOLETE REFERENCES TO THE OFFICE OF RESEARCH AND STATISTICS.</w:t>
      </w:r>
    </w:p>
    <w:p w:rsidR="00173A62" w:rsidRDefault="00173A62" w:rsidP="00173A62">
      <w:pPr>
        <w:pStyle w:val="CALENDARHISTORY"/>
        <w:keepNext/>
        <w:keepLines/>
      </w:pPr>
      <w:r>
        <w:t>(Without reference--April 20, 2017)</w:t>
      </w:r>
    </w:p>
    <w:p w:rsidR="00173A62" w:rsidRDefault="00173A62" w:rsidP="00173A62">
      <w:pPr>
        <w:pStyle w:val="CALENDARHISTORY"/>
        <w:keepNext/>
        <w:keepLines/>
      </w:pPr>
      <w:r>
        <w:t>(Read the second time--April 25, 2017)</w:t>
      </w:r>
    </w:p>
    <w:p w:rsidR="00173A62" w:rsidRDefault="00173A62" w:rsidP="00173A62"/>
    <w:p w:rsidR="00DC576C" w:rsidRDefault="00DC576C" w:rsidP="00173A62"/>
    <w:p w:rsidR="00173A62" w:rsidRDefault="00173A62" w:rsidP="00173A62">
      <w:pPr>
        <w:pStyle w:val="CALENDARHEADING"/>
      </w:pPr>
      <w:r>
        <w:t xml:space="preserve">SECOND READING </w:t>
      </w:r>
    </w:p>
    <w:p w:rsidR="00173A62" w:rsidRDefault="00173A62" w:rsidP="00173A62">
      <w:pPr>
        <w:pStyle w:val="CALENDARHEADING"/>
      </w:pPr>
      <w:r>
        <w:t>CONSENT CALENDAR</w:t>
      </w:r>
    </w:p>
    <w:p w:rsidR="00173A62" w:rsidRDefault="00173A62" w:rsidP="00173A62"/>
    <w:p w:rsidR="00173A62" w:rsidRPr="0023766B" w:rsidRDefault="00173A62" w:rsidP="00173A62"/>
    <w:p w:rsidR="00173A62" w:rsidRPr="00BA4AD1" w:rsidRDefault="00173A62" w:rsidP="00173A62">
      <w:pPr>
        <w:pStyle w:val="BILLTITLE"/>
        <w:rPr>
          <w:u w:color="000000" w:themeColor="text1"/>
        </w:rPr>
      </w:pPr>
      <w:r w:rsidRPr="00BA4AD1">
        <w:t>H.</w:t>
      </w:r>
      <w:r w:rsidRPr="00BA4AD1">
        <w:tab/>
        <w:t>3132</w:t>
      </w:r>
      <w:r w:rsidRPr="00BA4AD1">
        <w:fldChar w:fldCharType="begin"/>
      </w:r>
      <w:r w:rsidRPr="00BA4AD1">
        <w:instrText xml:space="preserve"> XE "H. 3132" \b </w:instrText>
      </w:r>
      <w:r w:rsidRPr="00BA4AD1">
        <w:fldChar w:fldCharType="end"/>
      </w:r>
      <w:r w:rsidRPr="00BA4AD1">
        <w:t xml:space="preserve">--Reps. G.M. Smith and B. Newton:  </w:t>
      </w:r>
      <w:r w:rsidRPr="00BA4AD1">
        <w:rPr>
          <w:szCs w:val="30"/>
        </w:rPr>
        <w:t xml:space="preserve">A BILL </w:t>
      </w:r>
      <w:r w:rsidRPr="00BA4AD1">
        <w:rPr>
          <w:u w:color="000000" w:themeColor="text1"/>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bookmarkStart w:id="1" w:name="titleend"/>
      <w:bookmarkEnd w:id="1"/>
    </w:p>
    <w:p w:rsidR="00173A62" w:rsidRDefault="00173A62" w:rsidP="00173A62">
      <w:pPr>
        <w:pStyle w:val="CALENDARHISTORY"/>
      </w:pPr>
      <w:r>
        <w:t>(Read the first time--March 29, 2017)</w:t>
      </w:r>
    </w:p>
    <w:p w:rsidR="00173A62" w:rsidRDefault="00173A62" w:rsidP="00173A62">
      <w:pPr>
        <w:pStyle w:val="CALENDARHISTORY"/>
      </w:pPr>
      <w:r>
        <w:t>(Reported by Committee on Medical Affairs--April 25, 2017)</w:t>
      </w:r>
    </w:p>
    <w:p w:rsidR="00173A62" w:rsidRDefault="00173A62" w:rsidP="00173A62">
      <w:pPr>
        <w:pStyle w:val="CALENDARHISTORY"/>
      </w:pPr>
      <w:r>
        <w:t>(Favorable with amendments)</w:t>
      </w:r>
    </w:p>
    <w:p w:rsidR="00173A62" w:rsidRDefault="00173A62" w:rsidP="00173A62"/>
    <w:p w:rsidR="00173A62" w:rsidRPr="00341603" w:rsidRDefault="00173A62" w:rsidP="00173A62">
      <w:pPr>
        <w:pStyle w:val="BILLTITLE"/>
      </w:pPr>
      <w:r w:rsidRPr="00341603">
        <w:t>H.</w:t>
      </w:r>
      <w:r w:rsidRPr="00341603">
        <w:tab/>
        <w:t>3349</w:t>
      </w:r>
      <w:r w:rsidRPr="00341603">
        <w:fldChar w:fldCharType="begin"/>
      </w:r>
      <w:r w:rsidRPr="00341603">
        <w:instrText xml:space="preserve"> XE "H. 3349" \b </w:instrText>
      </w:r>
      <w:r w:rsidRPr="00341603">
        <w:fldChar w:fldCharType="end"/>
      </w:r>
      <w:r w:rsidRPr="00341603">
        <w:t xml:space="preserve">--Reps. Erickson and B. Newton:  </w:t>
      </w:r>
      <w:r w:rsidRPr="00341603">
        <w:rPr>
          <w:szCs w:val="30"/>
        </w:rPr>
        <w:t xml:space="preserve">A BILL </w:t>
      </w:r>
      <w:r w:rsidRPr="00341603">
        <w:t>TO AMEND ARTICLE 15, CHAPTER 33, TITLE 40, CODE OF LAWS OF SOUTH CAROLINA, 1976, RELATING TO THE NURSE LICENSURE COMPACT, SO AS TO REVISE THE PROVISIONS OF THE COMPACT TO REFLECT</w:t>
      </w:r>
      <w:r w:rsidR="001665E1">
        <w:br/>
      </w:r>
      <w:r w:rsidR="001665E1">
        <w:lastRenderedPageBreak/>
        <w:br/>
      </w:r>
      <w:r w:rsidRPr="00341603">
        <w:t>CHANGES MANDATED FOR MEMBERSHIP IN THE COMPACT.</w:t>
      </w:r>
    </w:p>
    <w:p w:rsidR="00173A62" w:rsidRDefault="00173A62" w:rsidP="00173A62">
      <w:pPr>
        <w:pStyle w:val="CALENDARHISTORY"/>
      </w:pPr>
      <w:r>
        <w:t>(Read the first time--February 22, 2017)</w:t>
      </w:r>
    </w:p>
    <w:p w:rsidR="00173A62" w:rsidRDefault="00173A62" w:rsidP="00173A62">
      <w:pPr>
        <w:pStyle w:val="CALENDARHISTORY"/>
      </w:pPr>
      <w:r>
        <w:t>(Reported by Committee on Medical Affairs--April 25, 2017)</w:t>
      </w:r>
    </w:p>
    <w:p w:rsidR="00173A62" w:rsidRDefault="00173A62" w:rsidP="00173A62">
      <w:pPr>
        <w:pStyle w:val="CALENDARHISTORY"/>
      </w:pPr>
      <w:r>
        <w:t>(Favorable with amendments)</w:t>
      </w:r>
    </w:p>
    <w:p w:rsidR="00173A62" w:rsidRDefault="00173A62" w:rsidP="00173A62"/>
    <w:p w:rsidR="00173A62" w:rsidRPr="005D3DC6" w:rsidRDefault="00173A62" w:rsidP="00173A62">
      <w:pPr>
        <w:pStyle w:val="BILLTITLE"/>
      </w:pPr>
      <w:r w:rsidRPr="005D3DC6">
        <w:t>H.</w:t>
      </w:r>
      <w:r w:rsidRPr="005D3DC6">
        <w:tab/>
        <w:t>3587</w:t>
      </w:r>
      <w:r w:rsidRPr="005D3DC6">
        <w:fldChar w:fldCharType="begin"/>
      </w:r>
      <w:r w:rsidRPr="005D3DC6">
        <w:instrText xml:space="preserve"> XE "H. 3587" \b </w:instrText>
      </w:r>
      <w:r w:rsidRPr="005D3DC6">
        <w:fldChar w:fldCharType="end"/>
      </w:r>
      <w:r w:rsidRPr="005D3DC6">
        <w:t xml:space="preserve">--Reps. Henderson, Knight and Felder:  </w:t>
      </w:r>
      <w:r w:rsidRPr="005D3DC6">
        <w:rPr>
          <w:szCs w:val="30"/>
        </w:rPr>
        <w:t xml:space="preserve">A JOINT RESOLUTION </w:t>
      </w:r>
      <w:r w:rsidRPr="005D3DC6">
        <w:t>TO CREATE THE “SEIZURE SAFETY IN SCHOOLS STUDY COMMITTEE” TO EXAMINE ISSUES RELATED TO EPILEPSY AND SEIZURE SAFETY AWARENESS IN PUBLIC SCHOOLS, TO PROVIDE FOR THE MEMBERSHIP OF THE STUDY COMMITTEE, AND TO PROVIDE FOR THE STUDY COMMITTEE’S TERMINATION.</w:t>
      </w:r>
    </w:p>
    <w:p w:rsidR="00173A62" w:rsidRDefault="00173A62" w:rsidP="00173A62">
      <w:pPr>
        <w:pStyle w:val="CALENDARHISTORY"/>
      </w:pPr>
      <w:r>
        <w:t>(Read the first time--March 8, 2017)</w:t>
      </w:r>
    </w:p>
    <w:p w:rsidR="00173A62" w:rsidRDefault="00173A62" w:rsidP="00173A62">
      <w:pPr>
        <w:pStyle w:val="CALENDARHISTORY"/>
      </w:pPr>
      <w:r>
        <w:t>(Reported by Committee on Medical Affairs--April 25, 2017)</w:t>
      </w:r>
    </w:p>
    <w:p w:rsidR="00173A62" w:rsidRDefault="00173A62" w:rsidP="00173A62">
      <w:pPr>
        <w:pStyle w:val="CALENDARHISTORY"/>
      </w:pPr>
      <w:r>
        <w:t>(Favorable with amendments)</w:t>
      </w:r>
    </w:p>
    <w:p w:rsidR="00173A62" w:rsidRDefault="00173A62" w:rsidP="00173A62"/>
    <w:p w:rsidR="00173A62" w:rsidRPr="001D4F2B" w:rsidRDefault="00173A62" w:rsidP="00173A62">
      <w:pPr>
        <w:pStyle w:val="BILLTITLE"/>
      </w:pPr>
      <w:r w:rsidRPr="001D4F2B">
        <w:t>H.</w:t>
      </w:r>
      <w:r w:rsidRPr="001D4F2B">
        <w:tab/>
        <w:t>3742</w:t>
      </w:r>
      <w:r w:rsidRPr="001D4F2B">
        <w:fldChar w:fldCharType="begin"/>
      </w:r>
      <w:r w:rsidRPr="001D4F2B">
        <w:instrText xml:space="preserve"> XE "H. 3742" \b </w:instrText>
      </w:r>
      <w:r w:rsidRPr="001D4F2B">
        <w:fldChar w:fldCharType="end"/>
      </w:r>
      <w:r w:rsidRPr="001D4F2B">
        <w:t xml:space="preserve">--Rep. Pitts:  </w:t>
      </w:r>
      <w:r w:rsidRPr="001D4F2B">
        <w:rPr>
          <w:szCs w:val="30"/>
        </w:rPr>
        <w:t xml:space="preserve">A BILL </w:t>
      </w:r>
      <w:r w:rsidRPr="001D4F2B">
        <w:t>TO AMEND SECTIONS 24</w:t>
      </w:r>
      <w:r w:rsidRPr="001D4F2B">
        <w:noBreakHyphen/>
        <w:t>21</w:t>
      </w:r>
      <w:r w:rsidRPr="001D4F2B">
        <w:noBreakHyphen/>
        <w:t>230 AND 24</w:t>
      </w:r>
      <w:r w:rsidRPr="001D4F2B">
        <w:noBreakHyphen/>
        <w:t>21</w:t>
      </w:r>
      <w:r w:rsidRPr="001D4F2B">
        <w:noBreakHyphen/>
        <w:t>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w:t>
      </w:r>
      <w:r w:rsidRPr="001D4F2B">
        <w:noBreakHyphen/>
        <w:t>RISK, AND TO PROVIDE THE DUTIES AND AUTHORITY OF AN OFFENDER SUPERVISION SPECIALIST.</w:t>
      </w:r>
    </w:p>
    <w:p w:rsidR="00173A62" w:rsidRDefault="00173A62" w:rsidP="00173A62">
      <w:pPr>
        <w:pStyle w:val="CALENDARHISTORY"/>
      </w:pPr>
      <w:r>
        <w:t>(Read the first time--March 29, 2017)</w:t>
      </w:r>
    </w:p>
    <w:p w:rsidR="00173A62" w:rsidRDefault="00173A62" w:rsidP="00173A62">
      <w:pPr>
        <w:pStyle w:val="CALENDARHISTORY"/>
      </w:pPr>
      <w:r>
        <w:t>(Reported by Committee on Corrections and Penology--April 25, 2017)</w:t>
      </w:r>
    </w:p>
    <w:p w:rsidR="00173A62" w:rsidRDefault="00173A62" w:rsidP="00173A62">
      <w:pPr>
        <w:pStyle w:val="CALENDARHISTORY"/>
      </w:pPr>
      <w:r>
        <w:t>(Favorable)</w:t>
      </w:r>
    </w:p>
    <w:p w:rsidR="00173A62" w:rsidRDefault="00173A62" w:rsidP="00173A62"/>
    <w:p w:rsidR="00173A62" w:rsidRPr="00AF6735" w:rsidRDefault="00173A62" w:rsidP="001665E1">
      <w:pPr>
        <w:pStyle w:val="BILLTITLE"/>
        <w:keepNext/>
        <w:keepLines/>
        <w:rPr>
          <w:color w:val="000000" w:themeColor="text1"/>
          <w:u w:color="000000" w:themeColor="text1"/>
        </w:rPr>
      </w:pPr>
      <w:r w:rsidRPr="00AF6735">
        <w:lastRenderedPageBreak/>
        <w:t>H.</w:t>
      </w:r>
      <w:r w:rsidRPr="00AF6735">
        <w:tab/>
        <w:t>3817</w:t>
      </w:r>
      <w:r w:rsidRPr="00AF6735">
        <w:fldChar w:fldCharType="begin"/>
      </w:r>
      <w:r w:rsidRPr="00AF6735">
        <w:instrText xml:space="preserve"> XE "H. 3817" \b </w:instrText>
      </w:r>
      <w:r w:rsidRPr="00AF6735">
        <w:fldChar w:fldCharType="end"/>
      </w:r>
      <w:r w:rsidRPr="00AF6735">
        <w:t xml:space="preserve">--Reps. Bedingfield, Fry, Henderson, Huggins, Johnson, Hewitt, Crawford, Duckworth, Arrington, Allison, Tallon, Hamilton, Elliott, Jordan, B. Newton, Martin, G.M. Smith, Yow, D.C. Moss, Wheeler, Erickson, V.S. Moss, Long, G.R. Smith, Magnuson, Bradley, Weeks, Taylor, Putnam, Cogswell, Collins, King and Henegan:  </w:t>
      </w:r>
      <w:r w:rsidRPr="00AF6735">
        <w:rPr>
          <w:szCs w:val="30"/>
        </w:rPr>
        <w:t xml:space="preserve">A BILL </w:t>
      </w:r>
      <w:r w:rsidRPr="00AF6735">
        <w:rPr>
          <w:color w:val="000000" w:themeColor="text1"/>
          <w:u w:color="000000" w:themeColor="text1"/>
        </w:rPr>
        <w:t>TO AMEND THE CODE OF LAWS OF SOUTH CAROLINA, 1976, BY ADDING SECTION 44</w:t>
      </w:r>
      <w:r w:rsidRPr="00AF6735">
        <w:rPr>
          <w:color w:val="000000" w:themeColor="text1"/>
          <w:u w:color="000000" w:themeColor="text1"/>
        </w:rPr>
        <w:noBreakHyphen/>
        <w:t>53</w:t>
      </w:r>
      <w:r w:rsidRPr="00AF6735">
        <w:rPr>
          <w:color w:val="000000" w:themeColor="text1"/>
          <w:u w:color="000000" w:themeColor="text1"/>
        </w:rPr>
        <w:noBreakHyphen/>
        <w:t>362 SO AS TO ALLOW PHARMACIES AND OTHER ENTITIES TO REGISTER AS A COLLECTOR TO RECEIVE CONTROLLED SUBSTANCES AS PART OF LAW ENFORCEMENT CONTROLLED SUBSTANCE TAKE</w:t>
      </w:r>
      <w:r w:rsidRPr="00AF6735">
        <w:rPr>
          <w:color w:val="000000" w:themeColor="text1"/>
          <w:u w:color="000000" w:themeColor="text1"/>
        </w:rPr>
        <w:noBreakHyphen/>
        <w:t>BACK EVENTS AND OPERATE CONTROLLED SUBSTANCE MAIL</w:t>
      </w:r>
      <w:r w:rsidRPr="00AF6735">
        <w:rPr>
          <w:color w:val="000000" w:themeColor="text1"/>
          <w:u w:color="000000" w:themeColor="text1"/>
        </w:rPr>
        <w:noBreakHyphen/>
        <w:t>BACK PROGRAMS AND TO REQUIRE THE DEPARTMENT OF HEALTH AND ENVIRONMENTAL CONTROL TO FACILITATE AND ENCOURAGE REGISTRATION AND PARTICIPATION.</w:t>
      </w:r>
    </w:p>
    <w:p w:rsidR="00173A62" w:rsidRDefault="00173A62" w:rsidP="001665E1">
      <w:pPr>
        <w:pStyle w:val="CALENDARHISTORY"/>
        <w:keepNext/>
        <w:keepLines/>
      </w:pPr>
      <w:r>
        <w:t>(Read the first time--April 4, 2017)</w:t>
      </w:r>
    </w:p>
    <w:p w:rsidR="00173A62" w:rsidRDefault="00173A62" w:rsidP="001665E1">
      <w:pPr>
        <w:pStyle w:val="CALENDARHISTORY"/>
        <w:keepNext/>
        <w:keepLines/>
      </w:pPr>
      <w:r>
        <w:t>(Reported by Committee on Medical Affairs--April 25, 2017)</w:t>
      </w:r>
    </w:p>
    <w:p w:rsidR="00173A62" w:rsidRDefault="00173A62" w:rsidP="001665E1">
      <w:pPr>
        <w:pStyle w:val="CALENDARHISTORY"/>
        <w:keepNext/>
        <w:keepLines/>
      </w:pPr>
      <w:r>
        <w:t>(Favorable with amendments)</w:t>
      </w:r>
    </w:p>
    <w:p w:rsidR="00173A62" w:rsidRDefault="00173A62" w:rsidP="00173A62"/>
    <w:p w:rsidR="00173A62" w:rsidRPr="005D07E8" w:rsidRDefault="00173A62" w:rsidP="00173A62">
      <w:r>
        <w:t>** Subject to Rule 39</w:t>
      </w:r>
    </w:p>
    <w:p w:rsidR="00173A62" w:rsidRDefault="00173A62" w:rsidP="00173A62"/>
    <w:p w:rsidR="004453DF" w:rsidRPr="000645F4" w:rsidRDefault="004453DF" w:rsidP="004453DF">
      <w:pPr>
        <w:pStyle w:val="BILLTITLE"/>
      </w:pPr>
      <w:r>
        <w:t>**</w:t>
      </w:r>
      <w:r w:rsidRPr="000645F4">
        <w:t>H.</w:t>
      </w:r>
      <w:r w:rsidRPr="000645F4">
        <w:tab/>
        <w:t>3137</w:t>
      </w:r>
      <w:r w:rsidRPr="000645F4">
        <w:fldChar w:fldCharType="begin"/>
      </w:r>
      <w:r w:rsidRPr="000645F4">
        <w:instrText xml:space="preserve"> XE "H. 3137" \b </w:instrText>
      </w:r>
      <w:r w:rsidRPr="000645F4">
        <w:fldChar w:fldCharType="end"/>
      </w:r>
      <w:r w:rsidRPr="000645F4">
        <w:t xml:space="preserve">--Reps. Stavrinakis, McCoy, Bales, J.E. Smith, Gilliard and Bedingfield:  </w:t>
      </w:r>
      <w:r w:rsidRPr="000645F4">
        <w:rPr>
          <w:szCs w:val="30"/>
        </w:rPr>
        <w:t xml:space="preserve">A BILL </w:t>
      </w:r>
      <w:r w:rsidRPr="000645F4">
        <w:t>TO AMEND SECTIONS 61</w:t>
      </w:r>
      <w:r w:rsidRPr="000645F4">
        <w:noBreakHyphen/>
        <w:t>6</w:t>
      </w:r>
      <w:r w:rsidRPr="000645F4">
        <w:noBreakHyphen/>
        <w:t>1140 AND 61</w:t>
      </w:r>
      <w:r w:rsidRPr="000645F4">
        <w:noBreakHyphen/>
        <w:t>6</w:t>
      </w:r>
      <w:r w:rsidRPr="000645F4">
        <w:noBreakHyphen/>
        <w:t>1150, CODE OF LAWS OF SOUTH CAROLINA, 1976, BOTH RELATED TO TASTINGS AND RETAIL SALES OF ALCOHOLIC LIQUORS AT LICENSED PREMISES OF A MICRO</w:t>
      </w:r>
      <w:r w:rsidRPr="000645F4">
        <w:noBreakHyphen/>
        <w:t>DISTILLERY OR MANUFACTURER, SO AS TO REVISE THE OUNCE AMOUNT OF ALCOHOLIC LIQUORS DISPENSED AT LICENSED PREMISES AND TO REVISE THE SALE AT RETAIL OF ALCOHOLIC LIQUORS AT LICENSED PREMISES AND TO ALLOW MIXERS TO BE USED IN TASTINGS.</w:t>
      </w:r>
    </w:p>
    <w:p w:rsidR="004453DF" w:rsidRDefault="004453DF" w:rsidP="004453DF">
      <w:pPr>
        <w:pStyle w:val="CALENDARHISTORY"/>
      </w:pPr>
      <w:r>
        <w:t>(Read the first time--April 11, 2017)</w:t>
      </w:r>
    </w:p>
    <w:p w:rsidR="004453DF" w:rsidRDefault="004453DF" w:rsidP="004453DF">
      <w:pPr>
        <w:pStyle w:val="CALENDARHISTORY"/>
      </w:pPr>
      <w:r>
        <w:t>(Reported by Committee on Judiciary--April 2</w:t>
      </w:r>
      <w:r w:rsidR="00F252FE">
        <w:t>6</w:t>
      </w:r>
      <w:r>
        <w:t>, 2017)</w:t>
      </w:r>
    </w:p>
    <w:p w:rsidR="004453DF" w:rsidRDefault="004453DF" w:rsidP="004453DF">
      <w:pPr>
        <w:pStyle w:val="CALENDARHISTORY"/>
      </w:pPr>
      <w:r>
        <w:t>(Favorable)</w:t>
      </w:r>
    </w:p>
    <w:p w:rsidR="004453DF" w:rsidRDefault="004453DF" w:rsidP="00173A62"/>
    <w:p w:rsidR="004453DF" w:rsidRPr="00E12353" w:rsidRDefault="004453DF" w:rsidP="001665E1">
      <w:pPr>
        <w:pStyle w:val="BILLTITLE"/>
        <w:keepNext/>
        <w:keepLines/>
        <w:rPr>
          <w:u w:color="000000" w:themeColor="text1"/>
        </w:rPr>
      </w:pPr>
      <w:r>
        <w:lastRenderedPageBreak/>
        <w:t>**</w:t>
      </w:r>
      <w:r w:rsidRPr="00E12353">
        <w:t>H.</w:t>
      </w:r>
      <w:r w:rsidRPr="00E12353">
        <w:tab/>
        <w:t>3215</w:t>
      </w:r>
      <w:r w:rsidRPr="00E12353">
        <w:fldChar w:fldCharType="begin"/>
      </w:r>
      <w:r w:rsidRPr="00E12353">
        <w:instrText xml:space="preserve"> XE "H. 3215" \b </w:instrText>
      </w:r>
      <w:r w:rsidRPr="00E12353">
        <w:fldChar w:fldCharType="end"/>
      </w:r>
      <w:r w:rsidRPr="00E12353">
        <w:t xml:space="preserve">--Rep. J.E. Smith:  </w:t>
      </w:r>
      <w:r w:rsidRPr="00E12353">
        <w:rPr>
          <w:szCs w:val="30"/>
        </w:rPr>
        <w:t xml:space="preserve">A BILL </w:t>
      </w:r>
      <w:r w:rsidRPr="00E12353">
        <w:t xml:space="preserve">TO </w:t>
      </w:r>
      <w:r w:rsidRPr="00E12353">
        <w:rPr>
          <w:u w:color="000000" w:themeColor="text1"/>
        </w:rPr>
        <w:t>AMEND THE CODE OF LAWS OF SOUTH CAROLINA, 1976, BY ADDING SECTION 16</w:t>
      </w:r>
      <w:r w:rsidRPr="00E12353">
        <w:rPr>
          <w:u w:color="000000" w:themeColor="text1"/>
        </w:rPr>
        <w:noBreakHyphen/>
        <w:t>17</w:t>
      </w:r>
      <w:r w:rsidRPr="00E12353">
        <w:rPr>
          <w:u w:color="000000" w:themeColor="text1"/>
        </w:rPr>
        <w:noBreakHyphen/>
        <w:t>770 SO AS TO CREATE THE OFFENSE OF IMPERSONATING A LAWYER AND PROVIDE GRADUATED PENALTIES.</w:t>
      </w:r>
    </w:p>
    <w:p w:rsidR="004453DF" w:rsidRDefault="004453DF" w:rsidP="001665E1">
      <w:pPr>
        <w:pStyle w:val="CALENDARHISTORY"/>
        <w:keepNext/>
        <w:keepLines/>
      </w:pPr>
      <w:r>
        <w:t>(Read the first time--March 29, 2017)</w:t>
      </w:r>
    </w:p>
    <w:p w:rsidR="004453DF" w:rsidRDefault="004453DF" w:rsidP="001665E1">
      <w:pPr>
        <w:pStyle w:val="CALENDARHISTORY"/>
        <w:keepNext/>
        <w:keepLines/>
      </w:pPr>
      <w:r>
        <w:t>(Reported by Committee on Judiciary--April 2</w:t>
      </w:r>
      <w:r w:rsidR="00F252FE">
        <w:t>6</w:t>
      </w:r>
      <w:r>
        <w:t>, 2017)</w:t>
      </w:r>
    </w:p>
    <w:p w:rsidR="004453DF" w:rsidRDefault="004453DF" w:rsidP="001665E1">
      <w:pPr>
        <w:pStyle w:val="CALENDARHISTORY"/>
        <w:keepNext/>
        <w:keepLines/>
      </w:pPr>
      <w:r>
        <w:t>(Favorable with amendments)</w:t>
      </w:r>
    </w:p>
    <w:p w:rsidR="004453DF" w:rsidRDefault="004453DF" w:rsidP="00173A62"/>
    <w:p w:rsidR="004453DF" w:rsidRPr="00454204" w:rsidRDefault="004453DF" w:rsidP="004453DF">
      <w:pPr>
        <w:pStyle w:val="BILLTITLE"/>
      </w:pPr>
      <w:r>
        <w:t>**</w:t>
      </w:r>
      <w:r w:rsidRPr="00454204">
        <w:t>H.</w:t>
      </w:r>
      <w:r w:rsidRPr="00454204">
        <w:tab/>
        <w:t>3441</w:t>
      </w:r>
      <w:r w:rsidRPr="00454204">
        <w:fldChar w:fldCharType="begin"/>
      </w:r>
      <w:r w:rsidRPr="00454204">
        <w:instrText xml:space="preserve"> XE "H. 3441" \b </w:instrText>
      </w:r>
      <w:r w:rsidRPr="00454204">
        <w:fldChar w:fldCharType="end"/>
      </w:r>
      <w:r w:rsidRPr="00454204">
        <w:t xml:space="preserve">--Rep. Gagnon:  </w:t>
      </w:r>
      <w:r w:rsidRPr="00454204">
        <w:rPr>
          <w:szCs w:val="30"/>
        </w:rPr>
        <w:t xml:space="preserve">A BILL </w:t>
      </w:r>
      <w:r w:rsidRPr="00454204">
        <w:t>TO AMEND THE CODE OF LAWS OF SOUTH CAROLINA, 1976, BY ADDING SECTION 42</w:t>
      </w:r>
      <w:r w:rsidRPr="00454204">
        <w:noBreakHyphen/>
        <w:t>9</w:t>
      </w:r>
      <w:r w:rsidRPr="00454204">
        <w:noBreakHyphen/>
        <w:t>450 SO AS TO PROVIDE THE PAYMENTS OF WORKERS’ COMPENSATION BY EMPLOYERS’ REPRESENTATIVES MUST BE MADE BY CHECK OR DIRECT DEPOSIT.</w:t>
      </w:r>
    </w:p>
    <w:p w:rsidR="004453DF" w:rsidRDefault="004453DF" w:rsidP="004453DF">
      <w:pPr>
        <w:pStyle w:val="CALENDARHISTORY"/>
      </w:pPr>
      <w:r>
        <w:t xml:space="preserve">(Read the first time--January </w:t>
      </w:r>
      <w:r w:rsidR="00E4380C">
        <w:t>31</w:t>
      </w:r>
      <w:r>
        <w:t>, 2017)</w:t>
      </w:r>
    </w:p>
    <w:p w:rsidR="004453DF" w:rsidRDefault="004453DF" w:rsidP="004453DF">
      <w:pPr>
        <w:pStyle w:val="CALENDARHISTORY"/>
      </w:pPr>
      <w:r>
        <w:t>(Reported by Committee on Judiciary--April 2</w:t>
      </w:r>
      <w:r w:rsidR="00F252FE">
        <w:t>6</w:t>
      </w:r>
      <w:r>
        <w:t>, 2017)</w:t>
      </w:r>
    </w:p>
    <w:p w:rsidR="004453DF" w:rsidRDefault="004453DF" w:rsidP="004453DF">
      <w:pPr>
        <w:pStyle w:val="CALENDARHISTORY"/>
      </w:pPr>
      <w:r>
        <w:t>(Favorable)</w:t>
      </w:r>
    </w:p>
    <w:p w:rsidR="004453DF" w:rsidRDefault="004453DF" w:rsidP="00173A62"/>
    <w:p w:rsidR="004453DF" w:rsidRPr="00491A51" w:rsidRDefault="004453DF" w:rsidP="004453DF">
      <w:pPr>
        <w:pStyle w:val="BILLTITLE"/>
      </w:pPr>
      <w:r>
        <w:t>**</w:t>
      </w:r>
      <w:r w:rsidRPr="00491A51">
        <w:t>H.</w:t>
      </w:r>
      <w:r w:rsidRPr="00491A51">
        <w:tab/>
        <w:t>3879</w:t>
      </w:r>
      <w:r w:rsidRPr="00491A51">
        <w:fldChar w:fldCharType="begin"/>
      </w:r>
      <w:r w:rsidRPr="00491A51">
        <w:instrText xml:space="preserve"> XE "H. 3879" \b </w:instrText>
      </w:r>
      <w:r w:rsidRPr="00491A51">
        <w:fldChar w:fldCharType="end"/>
      </w:r>
      <w:r w:rsidRPr="00491A51">
        <w:t xml:space="preserve">--Reps. Davis, Yow, Thayer, Anderson and Gilliard:  </w:t>
      </w:r>
      <w:r w:rsidRPr="00491A51">
        <w:rPr>
          <w:szCs w:val="30"/>
        </w:rPr>
        <w:t xml:space="preserve">A BILL </w:t>
      </w:r>
      <w:r w:rsidRPr="00491A51">
        <w:t>TO AMEND SECTION 42</w:t>
      </w:r>
      <w:r w:rsidRPr="00491A51">
        <w:noBreakHyphen/>
        <w:t>9</w:t>
      </w:r>
      <w:r w:rsidRPr="00491A51">
        <w:noBreakHyphen/>
        <w:t>290, CODE OF LAWS OF SOUTH CAROLINA, 1976, RELATING TO THE MAXIMUM AMOUNT OF BURIAL EXPENSES PAYABLE UNDER WORKERS’ COMPENSATION LAWS FOR ACCIDENTAL DEATH, SO AS TO INCREASE THE MAXIMUM PAYABLE AMOUNT TO SEVENTY</w:t>
      </w:r>
      <w:r w:rsidRPr="00491A51">
        <w:noBreakHyphen/>
        <w:t>FIVE HUNDRED DOLLARS.</w:t>
      </w:r>
    </w:p>
    <w:p w:rsidR="004453DF" w:rsidRDefault="004453DF" w:rsidP="004453DF">
      <w:pPr>
        <w:pStyle w:val="CALENDARHISTORY"/>
      </w:pPr>
      <w:r>
        <w:t>(Read the first time--March 22, 2017)</w:t>
      </w:r>
    </w:p>
    <w:p w:rsidR="004453DF" w:rsidRDefault="004453DF" w:rsidP="004453DF">
      <w:pPr>
        <w:pStyle w:val="CALENDARHISTORY"/>
      </w:pPr>
      <w:r>
        <w:t>(Reported by Committee on Judiciary--April 2</w:t>
      </w:r>
      <w:r w:rsidR="00F252FE">
        <w:t>6</w:t>
      </w:r>
      <w:r>
        <w:t>, 2017)</w:t>
      </w:r>
    </w:p>
    <w:p w:rsidR="004453DF" w:rsidRDefault="004453DF" w:rsidP="004453DF">
      <w:pPr>
        <w:pStyle w:val="CALENDARHISTORY"/>
      </w:pPr>
      <w:r>
        <w:t>(Favorable with amendments)</w:t>
      </w:r>
    </w:p>
    <w:p w:rsidR="004453DF" w:rsidRDefault="004453DF" w:rsidP="00173A62"/>
    <w:p w:rsidR="00173A62" w:rsidRPr="0099466F" w:rsidRDefault="00173A62" w:rsidP="00173A62"/>
    <w:p w:rsidR="00173A62" w:rsidRPr="00884C68" w:rsidRDefault="00173A62" w:rsidP="00173A62">
      <w:pPr>
        <w:pStyle w:val="CALENDARHEADING"/>
        <w:keepNext/>
        <w:keepLines/>
      </w:pPr>
      <w:r>
        <w:t>STATEWIDE SECOND READING BILLS</w:t>
      </w:r>
    </w:p>
    <w:p w:rsidR="00173A62" w:rsidRDefault="00173A62" w:rsidP="00173A62">
      <w:pPr>
        <w:keepNext/>
        <w:keepLines/>
        <w:tabs>
          <w:tab w:val="left" w:pos="432"/>
          <w:tab w:val="left" w:pos="864"/>
        </w:tabs>
        <w:jc w:val="center"/>
      </w:pPr>
    </w:p>
    <w:p w:rsidR="00173A62" w:rsidRDefault="00173A62" w:rsidP="00173A62">
      <w:pPr>
        <w:keepNext/>
        <w:keepLines/>
        <w:tabs>
          <w:tab w:val="left" w:pos="432"/>
          <w:tab w:val="left" w:pos="864"/>
        </w:tabs>
      </w:pPr>
    </w:p>
    <w:p w:rsidR="00173A62" w:rsidRPr="00DA6C98" w:rsidRDefault="00173A62" w:rsidP="00173A62">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 xml:space="preserve">ROPOSING AN AMENDMENT TO SECTION 7, ARTICLE VI OF THE CONSTITUTION OF SOUTH CAROLINA, 1895, AS AMENDED, RELATING TO THE CONSTITUTIONAL OFFICERS OF THIS STATE, SO AS TO DELETE THE SUPERINTENDENT OF EDUCATION FROM THE LIST OF STATE OFFICERS WHICH THE CONSTITUTION </w:t>
      </w:r>
      <w:r w:rsidRPr="00DA6C98">
        <w:rPr>
          <w:u w:color="000000" w:themeColor="text1"/>
        </w:rPr>
        <w:lastRenderedPageBreak/>
        <w:t>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173A62" w:rsidRDefault="00173A62" w:rsidP="00173A62">
      <w:pPr>
        <w:pStyle w:val="CALENDARHISTORY"/>
      </w:pPr>
      <w:r>
        <w:t>(Read the first time--January 10, 2017)</w:t>
      </w:r>
    </w:p>
    <w:p w:rsidR="00173A62" w:rsidRDefault="00173A62" w:rsidP="00173A62">
      <w:pPr>
        <w:pStyle w:val="CALENDARHISTORY"/>
      </w:pPr>
      <w:r>
        <w:t>(Reported by Committee on Judiciary--January 24, 2017)</w:t>
      </w:r>
    </w:p>
    <w:p w:rsidR="00173A62" w:rsidRDefault="00173A62" w:rsidP="00173A62">
      <w:pPr>
        <w:pStyle w:val="CALENDARHISTORY"/>
      </w:pPr>
      <w:r>
        <w:t>(Favorable)</w:t>
      </w:r>
    </w:p>
    <w:p w:rsidR="00173A62" w:rsidRPr="00464CCE" w:rsidRDefault="00173A62" w:rsidP="00173A62">
      <w:pPr>
        <w:pStyle w:val="CALENDARHISTORY"/>
        <w:rPr>
          <w:u w:val="single"/>
        </w:rPr>
      </w:pPr>
      <w:r>
        <w:rPr>
          <w:u w:val="single"/>
        </w:rPr>
        <w:t>(Contested by Senator Johnson)</w:t>
      </w:r>
    </w:p>
    <w:p w:rsidR="00173A62" w:rsidRPr="00D161B2" w:rsidRDefault="00173A62" w:rsidP="00173A62"/>
    <w:p w:rsidR="00173A62" w:rsidRPr="008C05AC" w:rsidRDefault="00173A62" w:rsidP="00173A62">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173A62" w:rsidRDefault="00173A62" w:rsidP="00173A62">
      <w:pPr>
        <w:pStyle w:val="CALENDARHISTORY"/>
      </w:pPr>
      <w:r>
        <w:t>(Read the first time--January 10, 2017)</w:t>
      </w:r>
    </w:p>
    <w:p w:rsidR="00173A62" w:rsidRDefault="00173A62" w:rsidP="00173A62">
      <w:pPr>
        <w:pStyle w:val="CALENDARHISTORY"/>
      </w:pPr>
      <w:r>
        <w:t>(Reported by Committee on Judiciary--January 25, 2017)</w:t>
      </w:r>
    </w:p>
    <w:p w:rsidR="00173A62" w:rsidRDefault="00173A62" w:rsidP="00173A62">
      <w:pPr>
        <w:pStyle w:val="CALENDARHISTORY"/>
      </w:pPr>
      <w:r>
        <w:t>(Favorable with amendments)</w:t>
      </w:r>
    </w:p>
    <w:p w:rsidR="00173A62" w:rsidRPr="001367A2" w:rsidRDefault="00173A62" w:rsidP="00173A62">
      <w:pPr>
        <w:pStyle w:val="CALENDARHISTORY"/>
      </w:pPr>
      <w:r>
        <w:t xml:space="preserve">(Committee Amendment Tabled--February 23, 2017) </w:t>
      </w:r>
    </w:p>
    <w:p w:rsidR="00173A62" w:rsidRDefault="00173A62" w:rsidP="00173A62">
      <w:pPr>
        <w:pStyle w:val="CALENDARHISTORY"/>
      </w:pPr>
      <w:r>
        <w:t>(Amended--February 23, 2017)</w:t>
      </w:r>
    </w:p>
    <w:p w:rsidR="00173A62" w:rsidRDefault="00173A62" w:rsidP="00173A62">
      <w:pPr>
        <w:ind w:left="864"/>
      </w:pPr>
      <w:r>
        <w:t>(Amendment proposed--March 7, 2017)</w:t>
      </w:r>
    </w:p>
    <w:p w:rsidR="00173A62" w:rsidRPr="006F7093" w:rsidRDefault="00173A62" w:rsidP="00173A62">
      <w:pPr>
        <w:pStyle w:val="CALENDARHISTORY"/>
      </w:pPr>
      <w:r>
        <w:t>(Document No. AMEND\JUD0245.006)</w:t>
      </w:r>
    </w:p>
    <w:p w:rsidR="00173A62" w:rsidRPr="00F04FF2" w:rsidRDefault="00173A62" w:rsidP="00173A62">
      <w:pPr>
        <w:pStyle w:val="CALENDARHISTORY"/>
        <w:rPr>
          <w:u w:val="single"/>
        </w:rPr>
      </w:pPr>
      <w:r>
        <w:rPr>
          <w:u w:val="single"/>
        </w:rPr>
        <w:t>(Contested by Senator Malloy)</w:t>
      </w:r>
    </w:p>
    <w:p w:rsidR="00173A62" w:rsidRPr="001137A9" w:rsidRDefault="00173A62" w:rsidP="00173A62"/>
    <w:p w:rsidR="00173A62" w:rsidRPr="0028565F" w:rsidRDefault="00173A62" w:rsidP="00173A62">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rsidR="001665E1">
        <w:br/>
      </w:r>
      <w:r w:rsidR="001665E1">
        <w:br/>
      </w:r>
      <w:r w:rsidRPr="0028565F">
        <w:lastRenderedPageBreak/>
        <w:t>FOR ITS MEMBERSHIP, POWERS, DUTIES, AND AUTHORITY.</w:t>
      </w:r>
    </w:p>
    <w:p w:rsidR="00173A62" w:rsidRDefault="00173A62" w:rsidP="00173A62">
      <w:pPr>
        <w:pStyle w:val="CALENDARHISTORY"/>
      </w:pPr>
      <w:r>
        <w:t>(Read the first time--January 10, 2017)</w:t>
      </w:r>
    </w:p>
    <w:p w:rsidR="00173A62" w:rsidRDefault="00173A62" w:rsidP="00173A62">
      <w:pPr>
        <w:pStyle w:val="CALENDARHISTORY"/>
      </w:pPr>
      <w:r>
        <w:t>(Reported by Committee on Judiciary--February 22, 2017)</w:t>
      </w:r>
    </w:p>
    <w:p w:rsidR="00173A62" w:rsidRDefault="00173A62" w:rsidP="00173A62">
      <w:pPr>
        <w:pStyle w:val="CALENDARHISTORY"/>
      </w:pPr>
      <w:r>
        <w:t>(Favorable with amendments)</w:t>
      </w:r>
    </w:p>
    <w:p w:rsidR="00173A62" w:rsidRDefault="00173A62" w:rsidP="00173A62">
      <w:pPr>
        <w:pStyle w:val="CALENDARHISTORY"/>
        <w:rPr>
          <w:u w:val="single"/>
        </w:rPr>
      </w:pPr>
      <w:r>
        <w:rPr>
          <w:u w:val="single"/>
        </w:rPr>
        <w:t>(Contested by Senator Hembree)</w:t>
      </w:r>
    </w:p>
    <w:p w:rsidR="00173A62" w:rsidRPr="00DA4060" w:rsidRDefault="00173A62" w:rsidP="00173A62"/>
    <w:p w:rsidR="00173A62" w:rsidRPr="007860E9" w:rsidRDefault="00173A62" w:rsidP="00173A62">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w:t>
      </w:r>
      <w:r>
        <w:t xml:space="preserve"> </w:t>
      </w:r>
      <w:r w:rsidRPr="007860E9">
        <w:t>FACILITIES SHALL NOT BE ELIGIBLE FOR NUISANCE SUITS.</w:t>
      </w:r>
    </w:p>
    <w:p w:rsidR="00173A62" w:rsidRDefault="00173A62" w:rsidP="00173A62">
      <w:pPr>
        <w:pStyle w:val="CALENDARHISTORY"/>
      </w:pPr>
      <w:r>
        <w:t>(Read the first time--January 31, 2017)</w:t>
      </w:r>
    </w:p>
    <w:p w:rsidR="00173A62" w:rsidRDefault="00173A62" w:rsidP="00173A62">
      <w:pPr>
        <w:pStyle w:val="CALENDARHISTORY"/>
      </w:pPr>
      <w:r>
        <w:t>(Reported by Committee on Labor, Commerce and Industry--March 09, 2017)</w:t>
      </w:r>
    </w:p>
    <w:p w:rsidR="00173A62" w:rsidRDefault="00173A62" w:rsidP="00173A62">
      <w:pPr>
        <w:pStyle w:val="CALENDARHISTORY"/>
      </w:pPr>
      <w:r>
        <w:t>(Favorable with amendments)</w:t>
      </w:r>
    </w:p>
    <w:p w:rsidR="00173A62" w:rsidRPr="00F04FF2" w:rsidRDefault="00173A62" w:rsidP="00173A62">
      <w:pPr>
        <w:pStyle w:val="CALENDARHISTORY"/>
        <w:rPr>
          <w:u w:val="single"/>
        </w:rPr>
      </w:pPr>
      <w:r>
        <w:rPr>
          <w:u w:val="single"/>
        </w:rPr>
        <w:t>(Contested by Senator M.B. Matthews)</w:t>
      </w:r>
    </w:p>
    <w:p w:rsidR="00173A62" w:rsidRDefault="00173A62" w:rsidP="00173A62">
      <w:pPr>
        <w:tabs>
          <w:tab w:val="left" w:pos="432"/>
          <w:tab w:val="left" w:pos="864"/>
        </w:tabs>
      </w:pPr>
    </w:p>
    <w:p w:rsidR="00173A62" w:rsidRPr="00A15333" w:rsidRDefault="00173A62" w:rsidP="00173A62">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w:t>
      </w:r>
      <w:r>
        <w:t xml:space="preserve"> </w:t>
      </w:r>
      <w:r w:rsidRPr="00A15333">
        <w:t>MUST BE IMPRISONED NOT MORE THAN FIFTEEN YEARS.</w:t>
      </w:r>
    </w:p>
    <w:p w:rsidR="00173A62" w:rsidRDefault="00173A62" w:rsidP="00173A62">
      <w:pPr>
        <w:pStyle w:val="CALENDARHISTORY"/>
      </w:pPr>
      <w:r>
        <w:t>(Read the first time--January 10, 2017)</w:t>
      </w:r>
    </w:p>
    <w:p w:rsidR="00173A62" w:rsidRDefault="00173A62" w:rsidP="00173A62">
      <w:pPr>
        <w:pStyle w:val="CALENDARHISTORY"/>
      </w:pPr>
      <w:r>
        <w:t>(Reported by Committee on Judiciary--March 22, 2017)</w:t>
      </w:r>
    </w:p>
    <w:p w:rsidR="00173A62" w:rsidRDefault="00173A62" w:rsidP="00173A62">
      <w:pPr>
        <w:pStyle w:val="CALENDARHISTORY"/>
      </w:pPr>
      <w:r>
        <w:t>(Favorable with amendments)</w:t>
      </w:r>
    </w:p>
    <w:p w:rsidR="00173A62" w:rsidRDefault="00173A62" w:rsidP="00173A62">
      <w:pPr>
        <w:pStyle w:val="CALENDARHISTORY"/>
      </w:pPr>
      <w:r>
        <w:t>(Committee Amendment Adopted--March 30, 2017)</w:t>
      </w:r>
    </w:p>
    <w:p w:rsidR="00173A62" w:rsidRDefault="00173A62" w:rsidP="00173A62">
      <w:pPr>
        <w:ind w:left="864"/>
      </w:pPr>
      <w:r>
        <w:t>(Amendment proposed--March 30, 2017)</w:t>
      </w:r>
    </w:p>
    <w:p w:rsidR="00173A62" w:rsidRDefault="00173A62" w:rsidP="00173A62">
      <w:pPr>
        <w:pStyle w:val="CALENDARHISTORY"/>
      </w:pPr>
      <w:r>
        <w:t>(Document No. AMEND\83R002.SP.GM)</w:t>
      </w:r>
    </w:p>
    <w:p w:rsidR="00173A62" w:rsidRPr="003759D2" w:rsidRDefault="00173A62" w:rsidP="00173A62">
      <w:pPr>
        <w:pStyle w:val="CALENDARHISTORY"/>
      </w:pPr>
      <w:r>
        <w:rPr>
          <w:u w:val="single"/>
        </w:rPr>
        <w:t>(Contested by Senator Corbin)</w:t>
      </w:r>
    </w:p>
    <w:p w:rsidR="00173A62" w:rsidRDefault="00173A62" w:rsidP="00173A62"/>
    <w:p w:rsidR="00173A62" w:rsidRDefault="00173A62" w:rsidP="001665E1">
      <w:pPr>
        <w:pStyle w:val="BILLTITLE"/>
        <w:keepNext/>
        <w:keepLines/>
      </w:pPr>
      <w:r w:rsidRPr="004760E3">
        <w:lastRenderedPageBreak/>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173A62" w:rsidRDefault="00173A62" w:rsidP="001665E1">
      <w:pPr>
        <w:pStyle w:val="CALENDARHISTORY"/>
        <w:keepNext/>
        <w:keepLines/>
      </w:pPr>
      <w:r>
        <w:t>(Read the first time--January 10, 2017)</w:t>
      </w:r>
    </w:p>
    <w:p w:rsidR="00173A62" w:rsidRDefault="00173A62" w:rsidP="001665E1">
      <w:pPr>
        <w:pStyle w:val="CALENDARHISTORY"/>
        <w:keepNext/>
        <w:keepLines/>
      </w:pPr>
      <w:r>
        <w:t>(Reported by Committee on Judiciary--March 22, 2017)</w:t>
      </w:r>
    </w:p>
    <w:p w:rsidR="00173A62" w:rsidRDefault="00173A62" w:rsidP="001665E1">
      <w:pPr>
        <w:pStyle w:val="CALENDARHISTORY"/>
        <w:keepNext/>
        <w:keepLines/>
      </w:pPr>
      <w:r>
        <w:t>(Favorable with amendments)</w:t>
      </w:r>
    </w:p>
    <w:p w:rsidR="00173A62" w:rsidRDefault="00173A62" w:rsidP="001665E1">
      <w:pPr>
        <w:pStyle w:val="CALENDARHISTORY"/>
        <w:keepNext/>
        <w:keepLines/>
      </w:pPr>
      <w:r>
        <w:t>(Committee Amendment Amended--April 6, 2017)</w:t>
      </w:r>
    </w:p>
    <w:p w:rsidR="00173A62" w:rsidRDefault="00173A62" w:rsidP="001665E1">
      <w:pPr>
        <w:keepNext/>
        <w:keepLines/>
        <w:ind w:left="864"/>
      </w:pPr>
      <w:r>
        <w:t>(Amendment proposed--April 6, 2017)</w:t>
      </w:r>
    </w:p>
    <w:p w:rsidR="00173A62" w:rsidRDefault="00173A62" w:rsidP="001665E1">
      <w:pPr>
        <w:pStyle w:val="CALENDARHISTORY"/>
        <w:keepNext/>
        <w:keepLines/>
      </w:pPr>
      <w:r>
        <w:t>(Document No. AMEND\JUD0092.005)</w:t>
      </w:r>
    </w:p>
    <w:p w:rsidR="00173A62" w:rsidRPr="00171DB5" w:rsidRDefault="00173A62" w:rsidP="001665E1">
      <w:pPr>
        <w:pStyle w:val="CALENDARHISTORY"/>
        <w:keepNext/>
        <w:keepLines/>
      </w:pPr>
      <w:r>
        <w:rPr>
          <w:u w:val="single"/>
        </w:rPr>
        <w:t>(Contested by Senator Malloy)</w:t>
      </w:r>
    </w:p>
    <w:p w:rsidR="00173A62" w:rsidRPr="000A3E0C" w:rsidRDefault="00173A62" w:rsidP="00173A62"/>
    <w:p w:rsidR="00173A62" w:rsidRPr="000C29FB" w:rsidRDefault="00173A62" w:rsidP="00173A62">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 xml:space="preserve">325 TO REVISE PROCUREMENT AND ADMINISTRATION </w:t>
      </w:r>
      <w:r w:rsidRPr="000C29FB">
        <w:rPr>
          <w:szCs w:val="30"/>
        </w:rPr>
        <w:lastRenderedPageBreak/>
        <w:t>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173A62" w:rsidRDefault="00173A62" w:rsidP="00173A62">
      <w:pPr>
        <w:pStyle w:val="CALENDARHISTORY"/>
      </w:pPr>
      <w:r>
        <w:t>(Read the first time--March 9, 2017)</w:t>
      </w:r>
    </w:p>
    <w:p w:rsidR="00173A62" w:rsidRDefault="00173A62" w:rsidP="00173A62">
      <w:pPr>
        <w:pStyle w:val="CALENDARHISTORY"/>
      </w:pPr>
      <w:r>
        <w:t>(Reported by Committee on Education--March 30, 2017)</w:t>
      </w:r>
    </w:p>
    <w:p w:rsidR="00173A62" w:rsidRDefault="00173A62" w:rsidP="00173A62">
      <w:pPr>
        <w:pStyle w:val="CALENDARHISTORY"/>
      </w:pPr>
      <w:r>
        <w:t>(Favorable with amendments)</w:t>
      </w:r>
    </w:p>
    <w:p w:rsidR="00173A62" w:rsidRPr="002945A5" w:rsidRDefault="00173A62" w:rsidP="00173A62">
      <w:pPr>
        <w:pStyle w:val="CALENDARHISTORY"/>
      </w:pPr>
      <w:r>
        <w:rPr>
          <w:u w:val="single"/>
        </w:rPr>
        <w:t>(Contested by Senator Martin)</w:t>
      </w:r>
    </w:p>
    <w:p w:rsidR="00173A62" w:rsidRPr="002945A5" w:rsidRDefault="00173A62" w:rsidP="00173A62"/>
    <w:p w:rsidR="00173A62" w:rsidRPr="00E90D09" w:rsidRDefault="00173A62" w:rsidP="00173A62">
      <w:pPr>
        <w:pStyle w:val="BILLTITLE"/>
      </w:pPr>
      <w:r w:rsidRPr="00E90D09">
        <w:t>H.</w:t>
      </w:r>
      <w:r w:rsidRPr="00E90D09">
        <w:tab/>
        <w:t>3289</w:t>
      </w:r>
      <w:r w:rsidRPr="00E90D09">
        <w:fldChar w:fldCharType="begin"/>
      </w:r>
      <w:r w:rsidRPr="00E90D09">
        <w:instrText xml:space="preserve"> XE "H. 3289" \b </w:instrText>
      </w:r>
      <w:r w:rsidRPr="00E90D09">
        <w:fldChar w:fldCharType="end"/>
      </w:r>
      <w:r w:rsidRPr="00E90D09">
        <w:t xml:space="preserve">--Reps. G.R. Smith and Knight:  </w:t>
      </w:r>
      <w:r w:rsidRPr="00E90D09">
        <w:rPr>
          <w:szCs w:val="30"/>
        </w:rPr>
        <w:t xml:space="preserve">A BILL </w:t>
      </w:r>
      <w:r w:rsidRPr="00E90D09">
        <w:t>TO AMEND SECTION 56</w:t>
      </w:r>
      <w:r w:rsidRPr="00E90D09">
        <w:noBreakHyphen/>
        <w:t>5</w:t>
      </w:r>
      <w:r w:rsidRPr="00E90D09">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w:t>
      </w:r>
      <w:r>
        <w:t xml:space="preserve"> </w:t>
      </w:r>
      <w:r w:rsidRPr="00E90D09">
        <w:lastRenderedPageBreak/>
        <w:t>SPEED OF EACH VEHICLE IS AUTOMATICALLY COORDINATED.</w:t>
      </w:r>
    </w:p>
    <w:p w:rsidR="00173A62" w:rsidRDefault="00173A62" w:rsidP="00173A62">
      <w:pPr>
        <w:pStyle w:val="CALENDARHISTORY"/>
      </w:pPr>
      <w:r>
        <w:t>(Read the first time--February 7, 2017)</w:t>
      </w:r>
    </w:p>
    <w:p w:rsidR="00173A62" w:rsidRDefault="00173A62" w:rsidP="00173A62">
      <w:pPr>
        <w:pStyle w:val="CALENDARHISTORY"/>
      </w:pPr>
      <w:r>
        <w:t>(Polled by Committee on Transportation--April 5, 2017)</w:t>
      </w:r>
    </w:p>
    <w:p w:rsidR="00173A62" w:rsidRDefault="00173A62" w:rsidP="00173A62">
      <w:pPr>
        <w:pStyle w:val="CALENDARHISTORY"/>
      </w:pPr>
      <w:r>
        <w:t>(Favorable)</w:t>
      </w:r>
    </w:p>
    <w:p w:rsidR="00173A62" w:rsidRDefault="00173A62" w:rsidP="00173A62">
      <w:pPr>
        <w:tabs>
          <w:tab w:val="left" w:pos="432"/>
          <w:tab w:val="left" w:pos="864"/>
        </w:tabs>
      </w:pPr>
    </w:p>
    <w:p w:rsidR="00173A62" w:rsidRPr="004B598A" w:rsidRDefault="00173A62" w:rsidP="00173A62">
      <w:pPr>
        <w:pStyle w:val="BILLTITLE"/>
      </w:pPr>
      <w:r w:rsidRPr="004B598A">
        <w:t>H.</w:t>
      </w:r>
      <w:r w:rsidRPr="004B598A">
        <w:tab/>
        <w:t>4033</w:t>
      </w:r>
      <w:r w:rsidRPr="004B598A">
        <w:fldChar w:fldCharType="begin"/>
      </w:r>
      <w:r w:rsidRPr="004B598A">
        <w:instrText xml:space="preserve"> XE "H. 4033" \b </w:instrText>
      </w:r>
      <w:r w:rsidRPr="004B598A">
        <w:fldChar w:fldCharType="end"/>
      </w:r>
      <w:r w:rsidRPr="004B598A">
        <w:t xml:space="preserve">--Reps. Hixon, Taylor, Blackwell, Clyburn, Allison, Daning, Yow, Erickson, B. Newton, Bennett, Arrington, Murphy, Crawford and Clemmons:  </w:t>
      </w:r>
      <w:r w:rsidRPr="004B598A">
        <w:rPr>
          <w:szCs w:val="30"/>
        </w:rPr>
        <w:t xml:space="preserve">A BILL </w:t>
      </w:r>
      <w:r w:rsidRPr="004B598A">
        <w:t>TO AMEND SECTION 56</w:t>
      </w:r>
      <w:r w:rsidRPr="004B598A">
        <w:noBreakHyphen/>
        <w:t>5</w:t>
      </w:r>
      <w:r w:rsidRPr="004B598A">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4B598A">
        <w:noBreakHyphen/>
        <w:t>1</w:t>
      </w:r>
      <w:r w:rsidRPr="004B598A">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4B598A">
        <w:noBreakHyphen/>
        <w:t>5</w:t>
      </w:r>
      <w:r w:rsidRPr="004B598A">
        <w:noBreakHyphen/>
        <w:t>1536 RELATING TO DRIVING IN TEMPORARY WORK ZONES AND PENALTIES FOR UNLAWFUL DRIVING IN TEMPORARY WORK ZONES.</w:t>
      </w:r>
    </w:p>
    <w:p w:rsidR="00173A62" w:rsidRDefault="00173A62" w:rsidP="00173A62">
      <w:pPr>
        <w:pStyle w:val="CALENDARHISTORY"/>
      </w:pPr>
      <w:r>
        <w:t>(Read the first time--April 5, 2017)</w:t>
      </w:r>
    </w:p>
    <w:p w:rsidR="00173A62" w:rsidRDefault="00173A62" w:rsidP="00173A62">
      <w:pPr>
        <w:pStyle w:val="CALENDARHISTORY"/>
      </w:pPr>
      <w:r>
        <w:t>(Recalled from Committee on Transportation--April 5, 2017)</w:t>
      </w:r>
    </w:p>
    <w:p w:rsidR="00173A62" w:rsidRDefault="00173A62" w:rsidP="00173A62">
      <w:pPr>
        <w:tabs>
          <w:tab w:val="left" w:pos="432"/>
          <w:tab w:val="left" w:pos="864"/>
        </w:tabs>
      </w:pPr>
    </w:p>
    <w:p w:rsidR="00173A62" w:rsidRPr="00254F66" w:rsidRDefault="00173A62" w:rsidP="00173A62">
      <w:pPr>
        <w:pStyle w:val="BILLTITLE"/>
      </w:pPr>
      <w:r w:rsidRPr="00254F66">
        <w:t>H.</w:t>
      </w:r>
      <w:r w:rsidRPr="00254F66">
        <w:tab/>
        <w:t>3653</w:t>
      </w:r>
      <w:r w:rsidRPr="00254F66">
        <w:fldChar w:fldCharType="begin"/>
      </w:r>
      <w:r w:rsidRPr="00254F66">
        <w:instrText xml:space="preserve"> XE "H. 3653" \b </w:instrText>
      </w:r>
      <w:r w:rsidRPr="00254F66">
        <w:fldChar w:fldCharType="end"/>
      </w:r>
      <w:r w:rsidRPr="00254F66">
        <w:t xml:space="preserve">--Reps. Forrester, Yow, Loftis, Henegan, Spires, Anderson, Burns, V.S. Moss, Crawford, Hamilton, Felder, Norman, Anthony, Chumley, Erickson, Gagnon, Hayes, Henderson, Hosey, Jefferson, S. Rivers, Ryhal, Sandifer, Thayer, Willis, Atkinson, Alexander, West, Hixon, Murphy, Arrington, Bennett and Crosby:  </w:t>
      </w:r>
      <w:r w:rsidRPr="00254F66">
        <w:rPr>
          <w:szCs w:val="30"/>
        </w:rPr>
        <w:t xml:space="preserve">A BILL </w:t>
      </w:r>
      <w:r w:rsidRPr="00254F66">
        <w:t xml:space="preserve">TO AMEND THE CODE OF LAWS OF SOUTH CAROLINA, 1976, BY ADDING CHAPTER 24 TO TITLE 31 SO AS TO PROVIDE </w:t>
      </w:r>
      <w:r w:rsidRPr="00254F66">
        <w:lastRenderedPageBreak/>
        <w:t>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w:t>
      </w:r>
      <w:r>
        <w:t xml:space="preserve"> </w:t>
      </w:r>
      <w:r w:rsidRPr="00254F66">
        <w:t>NUISANCE ACTIONS COMMENCED WITHIN ONE YEAR OF THE EFFECTIVE DATE OF THIS CHAPTER.</w:t>
      </w:r>
    </w:p>
    <w:p w:rsidR="00173A62" w:rsidRDefault="00173A62" w:rsidP="00173A62">
      <w:pPr>
        <w:pStyle w:val="CALENDARHISTORY"/>
      </w:pPr>
      <w:r>
        <w:t>(Read the first time--March 29, 2017)</w:t>
      </w:r>
    </w:p>
    <w:p w:rsidR="00173A62" w:rsidRDefault="00173A62" w:rsidP="00173A62">
      <w:pPr>
        <w:pStyle w:val="CALENDARHISTORY"/>
      </w:pPr>
      <w:r>
        <w:t>(Polled by Committee on Labor, Commerce and Industry--April 18, 2017)</w:t>
      </w:r>
    </w:p>
    <w:p w:rsidR="00173A62" w:rsidRDefault="00173A62" w:rsidP="00173A62">
      <w:pPr>
        <w:pStyle w:val="CALENDARHISTORY"/>
      </w:pPr>
      <w:r>
        <w:t>(Favorable)</w:t>
      </w:r>
    </w:p>
    <w:p w:rsidR="00173A62" w:rsidRPr="000A7BE2" w:rsidRDefault="00173A62" w:rsidP="00173A62">
      <w:pPr>
        <w:pStyle w:val="CALENDARHISTORY"/>
      </w:pPr>
      <w:r>
        <w:rPr>
          <w:u w:val="single"/>
        </w:rPr>
        <w:t>(Contested by Senator M.B. Matthews)</w:t>
      </w:r>
    </w:p>
    <w:p w:rsidR="00173A62" w:rsidRDefault="00173A62" w:rsidP="00173A62">
      <w:pPr>
        <w:tabs>
          <w:tab w:val="left" w:pos="432"/>
          <w:tab w:val="left" w:pos="864"/>
        </w:tabs>
        <w:jc w:val="center"/>
        <w:rPr>
          <w:b/>
        </w:rPr>
      </w:pPr>
    </w:p>
    <w:p w:rsidR="00173A62" w:rsidRPr="0069407C" w:rsidRDefault="00173A62" w:rsidP="00173A62">
      <w:pPr>
        <w:pStyle w:val="BILLTITLE"/>
      </w:pPr>
      <w:r w:rsidRPr="0069407C">
        <w:t>S.</w:t>
      </w:r>
      <w:r w:rsidRPr="0069407C">
        <w:tab/>
        <w:t>109</w:t>
      </w:r>
      <w:r w:rsidRPr="0069407C">
        <w:fldChar w:fldCharType="begin"/>
      </w:r>
      <w:r w:rsidRPr="0069407C">
        <w:instrText xml:space="preserve"> XE "S. 109" \b </w:instrText>
      </w:r>
      <w:r w:rsidRPr="0069407C">
        <w:fldChar w:fldCharType="end"/>
      </w:r>
      <w:r w:rsidRPr="0069407C">
        <w:t xml:space="preserve">--Senator McElveen:  </w:t>
      </w:r>
      <w:r w:rsidRPr="0069407C">
        <w:rPr>
          <w:szCs w:val="30"/>
        </w:rPr>
        <w:t xml:space="preserve">A BILL </w:t>
      </w:r>
      <w:r w:rsidRPr="0069407C">
        <w:t>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173A62" w:rsidRDefault="00173A62" w:rsidP="00173A62">
      <w:pPr>
        <w:pStyle w:val="CALENDARHISTORY"/>
      </w:pPr>
      <w:r>
        <w:t>(Read the first time--January 10, 2017)</w:t>
      </w:r>
    </w:p>
    <w:p w:rsidR="00173A62" w:rsidRDefault="00173A62" w:rsidP="00173A62">
      <w:pPr>
        <w:pStyle w:val="CALENDARHISTORY"/>
      </w:pPr>
      <w:r>
        <w:t>(Reported by Committee on Judiciary--April 19, 2017)</w:t>
      </w:r>
    </w:p>
    <w:p w:rsidR="00173A62" w:rsidRDefault="00173A62" w:rsidP="00173A62">
      <w:pPr>
        <w:pStyle w:val="CALENDARHISTORY"/>
      </w:pPr>
      <w:r>
        <w:t>(Favorable with amendments)</w:t>
      </w:r>
    </w:p>
    <w:p w:rsidR="00173A62" w:rsidRDefault="00173A62" w:rsidP="00173A62">
      <w:pPr>
        <w:tabs>
          <w:tab w:val="left" w:pos="432"/>
          <w:tab w:val="left" w:pos="864"/>
        </w:tabs>
      </w:pPr>
    </w:p>
    <w:p w:rsidR="00173A62" w:rsidRPr="009A73DB" w:rsidRDefault="00173A62" w:rsidP="00173A62">
      <w:pPr>
        <w:pStyle w:val="BILLTITLE"/>
      </w:pPr>
      <w:r w:rsidRPr="009A73DB">
        <w:t>S.</w:t>
      </w:r>
      <w:r w:rsidRPr="009A73DB">
        <w:tab/>
        <w:t>169</w:t>
      </w:r>
      <w:r w:rsidRPr="009A73DB">
        <w:fldChar w:fldCharType="begin"/>
      </w:r>
      <w:r w:rsidRPr="009A73DB">
        <w:instrText xml:space="preserve"> XE "S. 169" \b </w:instrText>
      </w:r>
      <w:r w:rsidRPr="009A73DB">
        <w:fldChar w:fldCharType="end"/>
      </w:r>
      <w:r w:rsidRPr="009A73DB">
        <w:t xml:space="preserve">--Senators Shealy and McLeod:  </w:t>
      </w:r>
      <w:r w:rsidRPr="009A73DB">
        <w:rPr>
          <w:szCs w:val="30"/>
        </w:rPr>
        <w:t xml:space="preserve">A BILL </w:t>
      </w:r>
      <w:r w:rsidRPr="009A73DB">
        <w:t xml:space="preserve">TO AMEND CHAPTER 25, TITLE 16 OF THE 1976 CODE, RELATING TO DOMESTIC VIOLENCE, BY ADDING ARTICLE 8, TO CREATE THE OFFENSE OF TEEN DATING VIOLENCE, TO PROVIDE A PENALTY, TO ALLOW VICTIMS TO SEEK ORDERS OF PROTECTION OR RESTRAINING ORDERS UNDER CERTAIN CIRCUMSTANCES, TO PROHIBIT A PERSON WHO VIOLATES THE PROVISIONS OF THE ARTICLE FROM PARTICIPATING IN A PRETRIAL INTERVENTION </w:t>
      </w:r>
      <w:r w:rsidRPr="009A73DB">
        <w:lastRenderedPageBreak/>
        <w:t>PROGRAM, AND TO DEFINE NECESSARY TERMS; AND TO AMEND SECTION 16-3-755 OF THE 1976 CODE, RELATING TO SEXUAL BATTERY WITH A STUDENT, TO REVISE THE STRUCTURE OF THE OFFENSE TO PROVIDE THE SAME PENALTY FOR PERSONS WHO COMMIT THE OFFENSE WHEN THE VICTIM IS SIXTEEN YEARS OF AGE OR OLDER AND TO PROVIDE A MANDATORY MINIMUM SENTENCE OF ONE YEAR FOR A CONVICTION, NO</w:t>
      </w:r>
      <w:r>
        <w:t xml:space="preserve"> </w:t>
      </w:r>
      <w:r w:rsidRPr="009A73DB">
        <w:t>PART OF WHICH MAY BE SUSPENDED NOR PROBATION GRANTED.</w:t>
      </w:r>
    </w:p>
    <w:p w:rsidR="00173A62" w:rsidRDefault="00173A62" w:rsidP="00173A62">
      <w:pPr>
        <w:pStyle w:val="CALENDARHISTORY"/>
      </w:pPr>
      <w:r>
        <w:t>(Read the first time--January 10, 2017)</w:t>
      </w:r>
    </w:p>
    <w:p w:rsidR="00173A62" w:rsidRDefault="00173A62" w:rsidP="00173A62">
      <w:pPr>
        <w:pStyle w:val="CALENDARHISTORY"/>
      </w:pPr>
      <w:r>
        <w:t>(Reported by Committee on Judiciary--April 19, 2017)</w:t>
      </w:r>
    </w:p>
    <w:p w:rsidR="00173A62" w:rsidRDefault="00173A62" w:rsidP="00173A62">
      <w:pPr>
        <w:pStyle w:val="CALENDARHISTORY"/>
      </w:pPr>
      <w:r>
        <w:t>(Favorable with amendments)</w:t>
      </w:r>
    </w:p>
    <w:p w:rsidR="00173A62" w:rsidRDefault="00173A62" w:rsidP="00173A62">
      <w:pPr>
        <w:tabs>
          <w:tab w:val="left" w:pos="432"/>
          <w:tab w:val="left" w:pos="864"/>
        </w:tabs>
      </w:pPr>
    </w:p>
    <w:p w:rsidR="00173A62" w:rsidRPr="007862A2" w:rsidRDefault="00173A62" w:rsidP="00173A62">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173A62" w:rsidRDefault="00173A62" w:rsidP="00173A62">
      <w:pPr>
        <w:pStyle w:val="CALENDARHISTORY"/>
      </w:pPr>
      <w:r>
        <w:t>(Read the first time--January 31, 2017)</w:t>
      </w:r>
    </w:p>
    <w:p w:rsidR="00173A62" w:rsidRDefault="00173A62" w:rsidP="00173A62">
      <w:pPr>
        <w:pStyle w:val="CALENDARHISTORY"/>
      </w:pPr>
      <w:r>
        <w:t>(Reported by Committee on Judiciary--April 19, 2017)</w:t>
      </w:r>
    </w:p>
    <w:p w:rsidR="00173A62" w:rsidRDefault="00173A62" w:rsidP="00173A62">
      <w:pPr>
        <w:pStyle w:val="CALENDARHISTORY"/>
      </w:pPr>
      <w:r>
        <w:t>(Favorable with amendments)</w:t>
      </w:r>
    </w:p>
    <w:p w:rsidR="00173A62" w:rsidRDefault="00173A62" w:rsidP="00173A62"/>
    <w:p w:rsidR="00173A62" w:rsidRDefault="00173A62" w:rsidP="008E197E">
      <w:pPr>
        <w:pStyle w:val="BILLTITLE"/>
      </w:pPr>
      <w:r w:rsidRPr="006966C1">
        <w:t>S.</w:t>
      </w:r>
      <w:r w:rsidRPr="006966C1">
        <w:tab/>
        <w:t>639</w:t>
      </w:r>
      <w:r w:rsidRPr="006966C1">
        <w:fldChar w:fldCharType="begin"/>
      </w:r>
      <w:r w:rsidRPr="006966C1">
        <w:instrText xml:space="preserve"> XE "S. 639" \b </w:instrText>
      </w:r>
      <w:r w:rsidRPr="006966C1">
        <w:fldChar w:fldCharType="end"/>
      </w:r>
      <w:r w:rsidRPr="006966C1">
        <w:t>--Senator</w:t>
      </w:r>
      <w:r>
        <w:t xml:space="preserve"> Alexander</w:t>
      </w:r>
      <w:r w:rsidRPr="006966C1">
        <w:t xml:space="preserve">:  </w:t>
      </w:r>
      <w:r w:rsidRPr="006966C1">
        <w:rPr>
          <w:szCs w:val="30"/>
        </w:rPr>
        <w:t xml:space="preserve">A JOINT RESOLUTION </w:t>
      </w:r>
      <w:r w:rsidRPr="006966C1">
        <w:t>TO DIRECT THE PIONEER RURAL WATER DISTRICT TO CEASE ACTIVITY RELATED TO THE CONSTRUCTION OF A WATER TREATMENT PLANT UNTIL A COURT MAKES A FINAL DETERMINATION WHETHER OR NOT PIONEER RURAL WATER DISTRICT HAS THE AUTHORITY TO CONSTRUCT A WATER TREATMENT PLANT.</w:t>
      </w:r>
    </w:p>
    <w:p w:rsidR="00173A62" w:rsidRDefault="00173A62" w:rsidP="008E197E">
      <w:pPr>
        <w:pStyle w:val="CALENDARHISTORY"/>
      </w:pPr>
      <w:r>
        <w:t>(Without reference--April 19, 2017)</w:t>
      </w:r>
    </w:p>
    <w:p w:rsidR="00173A62" w:rsidRDefault="00173A62" w:rsidP="00173A62"/>
    <w:p w:rsidR="00173A62" w:rsidRPr="0050451D" w:rsidRDefault="00173A62" w:rsidP="00173A62">
      <w:pPr>
        <w:pStyle w:val="BILLTITLE"/>
      </w:pPr>
      <w:r w:rsidRPr="0050451D">
        <w:t>H.</w:t>
      </w:r>
      <w:r w:rsidRPr="0050451D">
        <w:tab/>
        <w:t>3647</w:t>
      </w:r>
      <w:r w:rsidRPr="0050451D">
        <w:fldChar w:fldCharType="begin"/>
      </w:r>
      <w:r w:rsidRPr="0050451D">
        <w:instrText xml:space="preserve"> XE "H. 3647" \b </w:instrText>
      </w:r>
      <w:r w:rsidRPr="0050451D">
        <w:fldChar w:fldCharType="end"/>
      </w:r>
      <w:r w:rsidRPr="0050451D">
        <w:t xml:space="preserve">--Reps. Sandifer, Clemmons, Bedingfield, Forrester, Rutherford, Duckworth, Ott, Williams, Atwater, McCravy, Erickson, Jefferson, King, Anderson, Simrill, Hixon, Bowers, Hewitt and Forrest:  </w:t>
      </w:r>
      <w:r w:rsidRPr="0050451D">
        <w:rPr>
          <w:szCs w:val="30"/>
        </w:rPr>
        <w:t xml:space="preserve">A BILL </w:t>
      </w:r>
      <w:r w:rsidRPr="0050451D">
        <w:t>TO AMEND SECTION 27</w:t>
      </w:r>
      <w:r w:rsidRPr="0050451D">
        <w:noBreakHyphen/>
        <w:t>32</w:t>
      </w:r>
      <w:r w:rsidRPr="0050451D">
        <w:noBreakHyphen/>
        <w:t xml:space="preserve">10, AS AMENDED, CODE OF LAWS OF SOUTH CAROLINA, 1976, RELATING TO DEFINITIONS CONCERNING VACATION TIME SHARING PLANS, SO AS TO DEFINE AND REDEFINE </w:t>
      </w:r>
      <w:r w:rsidRPr="0050451D">
        <w:lastRenderedPageBreak/>
        <w:t>CERTAIN TERMS; TO AMEND SECTION 27</w:t>
      </w:r>
      <w:r w:rsidRPr="0050451D">
        <w:noBreakHyphen/>
        <w:t>32</w:t>
      </w:r>
      <w:r w:rsidRPr="0050451D">
        <w:noBreakHyphen/>
        <w:t>55, RELATING TO FEES FOR THE RESALE OF INTERESTS IN VACATION TIMESHARES, SO AS TO PROVIDE REQUIREMENTS OF RESALE VACATION TIMESHARE SERVICES AND PROVIDERS OF THESE SERVICES; AND TO AMEND SECTION 27</w:t>
      </w:r>
      <w:r w:rsidRPr="0050451D">
        <w:noBreakHyphen/>
        <w:t>32</w:t>
      </w:r>
      <w:r w:rsidRPr="0050451D">
        <w:noBreakHyphen/>
        <w:t>130, RELATING TO ENFORCEMENT AND IMPLEMENTATION PROVISIONS, SO AS TO MAKE THE PROVISIONS APPLICABLE TO VACATION TIME SHARING ASSOCIATIONS.</w:t>
      </w:r>
    </w:p>
    <w:p w:rsidR="00173A62" w:rsidRDefault="00173A62" w:rsidP="00173A62">
      <w:pPr>
        <w:pStyle w:val="CALENDARHISTORY"/>
      </w:pPr>
      <w:r>
        <w:t>(Read the first time--March 23, 2017)</w:t>
      </w:r>
    </w:p>
    <w:p w:rsidR="00173A62" w:rsidRDefault="00173A62" w:rsidP="00173A62">
      <w:pPr>
        <w:pStyle w:val="CALENDARHISTORY"/>
      </w:pPr>
      <w:r>
        <w:t>(Reported by Committee on Judiciary--April 19, 2017)</w:t>
      </w:r>
    </w:p>
    <w:p w:rsidR="00173A62" w:rsidRDefault="00173A62" w:rsidP="00173A62">
      <w:pPr>
        <w:pStyle w:val="CALENDARHISTORY"/>
      </w:pPr>
      <w:r>
        <w:t>(Favorable)</w:t>
      </w:r>
    </w:p>
    <w:p w:rsidR="00173A62" w:rsidRDefault="00173A62" w:rsidP="00173A62">
      <w:pPr>
        <w:tabs>
          <w:tab w:val="left" w:pos="432"/>
          <w:tab w:val="left" w:pos="864"/>
        </w:tabs>
      </w:pPr>
    </w:p>
    <w:p w:rsidR="00173A62" w:rsidRPr="00333165" w:rsidRDefault="00173A62" w:rsidP="00173A62">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 xml:space="preserve">--Reps.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w:t>
      </w:r>
      <w:r w:rsidRPr="00333165">
        <w:lastRenderedPageBreak/>
        <w:t>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 PROPERTY SUBJECT TO HOMEOWNERS ASSOCIATION GOVERNANCE.</w:t>
      </w:r>
    </w:p>
    <w:p w:rsidR="00173A62" w:rsidRDefault="00173A62" w:rsidP="00173A62">
      <w:pPr>
        <w:pStyle w:val="CALENDARHISTORY"/>
      </w:pPr>
      <w:r>
        <w:t>(Read the first time--April 4, 2017)</w:t>
      </w:r>
    </w:p>
    <w:p w:rsidR="00173A62" w:rsidRDefault="00173A62" w:rsidP="00173A62">
      <w:pPr>
        <w:pStyle w:val="CALENDARHISTORY"/>
      </w:pPr>
      <w:r>
        <w:t>(Reported by Committee on Judiciary--April 19, 2017)</w:t>
      </w:r>
    </w:p>
    <w:p w:rsidR="00173A62" w:rsidRDefault="00173A62" w:rsidP="00173A62">
      <w:pPr>
        <w:pStyle w:val="CALENDARHISTORY"/>
      </w:pPr>
      <w:r>
        <w:t>(Favorable)</w:t>
      </w:r>
    </w:p>
    <w:p w:rsidR="00173A62" w:rsidRPr="00754EE7" w:rsidRDefault="00173A62" w:rsidP="00173A62">
      <w:pPr>
        <w:pStyle w:val="CALENDARHISTORY"/>
      </w:pPr>
      <w:r>
        <w:rPr>
          <w:u w:val="single"/>
        </w:rPr>
        <w:t>(Contested by Senator Turner)</w:t>
      </w:r>
    </w:p>
    <w:p w:rsidR="00173A62" w:rsidRDefault="00173A62" w:rsidP="00173A62">
      <w:pPr>
        <w:tabs>
          <w:tab w:val="left" w:pos="432"/>
          <w:tab w:val="left" w:pos="864"/>
        </w:tabs>
      </w:pPr>
    </w:p>
    <w:p w:rsidR="00173A62" w:rsidRPr="002A0FED" w:rsidRDefault="00173A62" w:rsidP="00173A62">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173A62" w:rsidRDefault="00173A62" w:rsidP="00173A62">
      <w:pPr>
        <w:pStyle w:val="CALENDARHISTORY"/>
      </w:pPr>
      <w:r>
        <w:t>(Read the first time--January 10, 2017)</w:t>
      </w:r>
    </w:p>
    <w:p w:rsidR="00173A62" w:rsidRDefault="00173A62" w:rsidP="00173A62">
      <w:pPr>
        <w:pStyle w:val="CALENDARHISTORY"/>
      </w:pPr>
      <w:r>
        <w:t>(Reported by Committee on Judiciary--April 20, 2017)</w:t>
      </w:r>
    </w:p>
    <w:p w:rsidR="00173A62" w:rsidRDefault="00173A62" w:rsidP="00173A62">
      <w:pPr>
        <w:pStyle w:val="CALENDARHISTORY"/>
      </w:pPr>
      <w:r>
        <w:t>(Favorable with amendments)</w:t>
      </w:r>
    </w:p>
    <w:p w:rsidR="00173A62" w:rsidRDefault="00173A62" w:rsidP="00173A62">
      <w:pPr>
        <w:pStyle w:val="CALENDARHISTORY"/>
        <w:rPr>
          <w:u w:val="single"/>
        </w:rPr>
      </w:pPr>
      <w:r>
        <w:rPr>
          <w:u w:val="single"/>
        </w:rPr>
        <w:t>(Contested by Senator Senn)</w:t>
      </w:r>
    </w:p>
    <w:p w:rsidR="00173A62" w:rsidRDefault="00173A62" w:rsidP="00173A62"/>
    <w:p w:rsidR="006041E1" w:rsidRDefault="006041E1" w:rsidP="006041E1">
      <w:pPr>
        <w:pStyle w:val="BILLTITLE"/>
      </w:pPr>
      <w:r w:rsidRPr="00F62697">
        <w:t>S.</w:t>
      </w:r>
      <w:r w:rsidRPr="00F62697">
        <w:tab/>
        <w:t>648</w:t>
      </w:r>
      <w:r w:rsidRPr="00F62697">
        <w:fldChar w:fldCharType="begin"/>
      </w:r>
      <w:r w:rsidRPr="00F62697">
        <w:instrText xml:space="preserve"> XE "S. 648" \b </w:instrText>
      </w:r>
      <w:r w:rsidRPr="00F62697">
        <w:fldChar w:fldCharType="end"/>
      </w:r>
      <w:r w:rsidRPr="00F62697">
        <w:t xml:space="preserve">--Senators Scott, Setzler, McLeod, Jackson and McElveen:  </w:t>
      </w:r>
      <w:r w:rsidRPr="00F62697">
        <w:rPr>
          <w:szCs w:val="30"/>
        </w:rPr>
        <w:t xml:space="preserve">A BILL </w:t>
      </w:r>
      <w:r w:rsidRPr="00F62697">
        <w:t>TO AMEND SECTION 59</w:t>
      </w:r>
      <w:r w:rsidRPr="00F62697">
        <w:noBreakHyphen/>
        <w:t>53</w:t>
      </w:r>
      <w:r w:rsidRPr="00F62697">
        <w:noBreakHyphen/>
        <w:t xml:space="preserve">1784, CODE OF LAWS OF SOUTH CAROLINA, 1976, RELATING TO THE DISPOSAL OF SURPLUS PROPERTY BY THE MIDLANDS TECHNICAL COLLEGE ENTERPRISE CAMPUS AUTHORITY, SO AS TO PROVIDE THAT THE EXEMPTION OF THE AUTHORITY FROM SURPLUS PROPERTY LAWS APPLIES TO REAL, </w:t>
      </w:r>
      <w:r w:rsidRPr="00F62697">
        <w:lastRenderedPageBreak/>
        <w:t>PERSONAL, AND MIXED PROPERTY IN CERTAIN CIRCUMSTANCES.</w:t>
      </w:r>
    </w:p>
    <w:p w:rsidR="006041E1" w:rsidRDefault="006041E1" w:rsidP="006041E1">
      <w:pPr>
        <w:pStyle w:val="CALENDARHISTORY"/>
      </w:pPr>
      <w:r>
        <w:t>(Without reference--April 20, 2017)</w:t>
      </w:r>
    </w:p>
    <w:p w:rsidR="006041E1" w:rsidRDefault="006041E1" w:rsidP="00173A62"/>
    <w:p w:rsidR="006041E1" w:rsidRPr="00CA0CE7" w:rsidRDefault="006041E1" w:rsidP="006041E1">
      <w:pPr>
        <w:pStyle w:val="BILLTITLE"/>
      </w:pPr>
      <w:r w:rsidRPr="00CA0CE7">
        <w:t>H.</w:t>
      </w:r>
      <w:r w:rsidRPr="00CA0CE7">
        <w:tab/>
        <w:t>3531</w:t>
      </w:r>
      <w:r w:rsidRPr="00CA0CE7">
        <w:fldChar w:fldCharType="begin"/>
      </w:r>
      <w:r w:rsidRPr="00CA0CE7">
        <w:instrText xml:space="preserve"> XE "H. 3531" \b </w:instrText>
      </w:r>
      <w:r w:rsidRPr="00CA0CE7">
        <w:fldChar w:fldCharType="end"/>
      </w:r>
      <w:r w:rsidRPr="00CA0CE7">
        <w:t xml:space="preserve">--Reps. Crawford, Clemmons, Fry, Duckworth, Hixon, Hardee, V.S. Moss, Forrest and Martin:  </w:t>
      </w:r>
      <w:r w:rsidRPr="00CA0CE7">
        <w:rPr>
          <w:szCs w:val="30"/>
        </w:rPr>
        <w:t xml:space="preserve">A BILL </w:t>
      </w:r>
      <w:r w:rsidRPr="00CA0CE7">
        <w:t>TO AMEND THE CODE OF LAWS OF SOUTH CAROLINA, 1976, BY ADDING CHAPTER 2 TO TITLE 47 SO AS TO DEFINE CERTAIN TERMS, TO PROHIBIT CERTAIN PERSONS FROM OWNING, POSSESSING, IMPORTING, PURCHASING, OR SELLING A LARGE WILD CAT, NON</w:t>
      </w:r>
      <w:r w:rsidRPr="00CA0CE7">
        <w:noBreakHyphen/>
        <w:t>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w:t>
      </w:r>
      <w:r w:rsidRPr="00CA0CE7">
        <w:noBreakHyphen/>
        <w:t>5</w:t>
      </w:r>
      <w:r w:rsidRPr="00CA0CE7">
        <w:noBreakHyphen/>
        <w:t>50, RELATING TO THE PROHIBITION OF THE SALE OF WILD CARNIVORES AS PETS AND THE SALE OF DOMESTICATED FERRETS, SO AS TO DELETE THE PROVISION THAT ALLOWS THE</w:t>
      </w:r>
      <w:r>
        <w:t xml:space="preserve"> </w:t>
      </w:r>
      <w:r w:rsidRPr="00CA0CE7">
        <w:t>PUBLIC DISPLAY, SHOWING, OR EXHIBITION OF CERTAIN WILD CARNIVORES, PRIMATES, OR OTHER ANIMALS.</w:t>
      </w:r>
    </w:p>
    <w:p w:rsidR="006041E1" w:rsidRDefault="006041E1" w:rsidP="006041E1">
      <w:pPr>
        <w:pStyle w:val="CALENDARHISTORY"/>
      </w:pPr>
      <w:r>
        <w:t>(Read the first time--February 7, 2017)</w:t>
      </w:r>
    </w:p>
    <w:p w:rsidR="006041E1" w:rsidRDefault="006041E1" w:rsidP="006041E1">
      <w:pPr>
        <w:pStyle w:val="CALENDARHISTORY"/>
      </w:pPr>
      <w:r>
        <w:t>(Reported by Committee on Agriculture and Natural Resources--April 20, 2017)</w:t>
      </w:r>
    </w:p>
    <w:p w:rsidR="006041E1" w:rsidRDefault="006041E1" w:rsidP="006041E1">
      <w:pPr>
        <w:pStyle w:val="CALENDARHISTORY"/>
      </w:pPr>
      <w:r>
        <w:t>(Favorable with amendments)</w:t>
      </w:r>
    </w:p>
    <w:p w:rsidR="006041E1" w:rsidRDefault="006041E1" w:rsidP="006041E1"/>
    <w:p w:rsidR="006041E1" w:rsidRPr="007C4A2C" w:rsidRDefault="006041E1" w:rsidP="006041E1">
      <w:pPr>
        <w:pStyle w:val="BILLTITLE"/>
      </w:pPr>
      <w:r w:rsidRPr="007C4A2C">
        <w:t>H.</w:t>
      </w:r>
      <w:r w:rsidRPr="007C4A2C">
        <w:tab/>
        <w:t>3559</w:t>
      </w:r>
      <w:r w:rsidRPr="007C4A2C">
        <w:fldChar w:fldCharType="begin"/>
      </w:r>
      <w:r w:rsidRPr="007C4A2C">
        <w:instrText xml:space="preserve"> XE "H. 3559" \b </w:instrText>
      </w:r>
      <w:r w:rsidRPr="007C4A2C">
        <w:fldChar w:fldCharType="end"/>
      </w:r>
      <w:r w:rsidRPr="007C4A2C">
        <w:t xml:space="preserve">--Reps. Pitts, Ott, Putnam, Gagnon, Atkinson, Dillard, Martin, West, Hill, Bedingfield, Gilliard, Kirby, Davis, King, Whipper and Govan:  </w:t>
      </w:r>
      <w:r w:rsidRPr="007C4A2C">
        <w:rPr>
          <w:szCs w:val="30"/>
        </w:rPr>
        <w:t xml:space="preserve">A BILL </w:t>
      </w:r>
      <w:r w:rsidRPr="007C4A2C">
        <w:t xml:space="preserve">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w:t>
      </w:r>
      <w:r w:rsidRPr="007C4A2C">
        <w:lastRenderedPageBreak/>
        <w:t>TO PROVIDE THAT INDUSTRIAL HEMP OR HEMP PRODUCTS MAY NOT BE CONSIDERED AN ADULTERANT, TO PROVIDE</w:t>
      </w:r>
      <w:r>
        <w:t xml:space="preserve"> </w:t>
      </w:r>
      <w:r w:rsidRPr="007C4A2C">
        <w:t>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6041E1" w:rsidRDefault="006041E1" w:rsidP="006041E1">
      <w:pPr>
        <w:pStyle w:val="CALENDARHISTORY"/>
      </w:pPr>
      <w:r>
        <w:t>(Read the first time--April 5, 2017)</w:t>
      </w:r>
    </w:p>
    <w:p w:rsidR="006041E1" w:rsidRDefault="006041E1" w:rsidP="006041E1">
      <w:pPr>
        <w:pStyle w:val="CALENDARHISTORY"/>
      </w:pPr>
      <w:r>
        <w:t>(Reported by Committee on Agriculture and Natural Resources--April 20, 2017)</w:t>
      </w:r>
    </w:p>
    <w:p w:rsidR="006041E1" w:rsidRDefault="006041E1" w:rsidP="006041E1">
      <w:pPr>
        <w:pStyle w:val="CALENDARHISTORY"/>
      </w:pPr>
      <w:r>
        <w:t>(Favorable with amendments)</w:t>
      </w:r>
    </w:p>
    <w:p w:rsidR="006041E1" w:rsidRPr="006041E1" w:rsidRDefault="006041E1" w:rsidP="006041E1"/>
    <w:p w:rsidR="006041E1" w:rsidRPr="002C4A8E" w:rsidRDefault="006041E1" w:rsidP="006041E1">
      <w:pPr>
        <w:pStyle w:val="BILLTITLE"/>
      </w:pPr>
      <w:r w:rsidRPr="002C4A8E">
        <w:t>H.</w:t>
      </w:r>
      <w:r w:rsidRPr="002C4A8E">
        <w:tab/>
        <w:t>3969</w:t>
      </w:r>
      <w:r w:rsidRPr="002C4A8E">
        <w:fldChar w:fldCharType="begin"/>
      </w:r>
      <w:r w:rsidRPr="002C4A8E">
        <w:instrText xml:space="preserve"> XE "H. 3969" \b </w:instrText>
      </w:r>
      <w:r w:rsidRPr="002C4A8E">
        <w:fldChar w:fldCharType="end"/>
      </w:r>
      <w:r w:rsidRPr="002C4A8E">
        <w:t xml:space="preserve">--Reps. Felder and Allison:  </w:t>
      </w:r>
      <w:r w:rsidRPr="002C4A8E">
        <w:rPr>
          <w:szCs w:val="30"/>
        </w:rPr>
        <w:t xml:space="preserve">A BILL </w:t>
      </w:r>
      <w:r w:rsidRPr="002C4A8E">
        <w:t>TO AMEND THE CODE OF LAWS OF SOUTH CAROLINA, 1976, BY ADDING SECTION 59</w:t>
      </w:r>
      <w:r w:rsidRPr="002C4A8E">
        <w:noBreakHyphen/>
        <w:t>18</w:t>
      </w:r>
      <w:r w:rsidRPr="002C4A8E">
        <w:noBreakHyphen/>
        <w:t>1940 SO AS TO PROVIDE THE EDUCATION OVERSIGHT COMMITTEE SHALL DESIGN AND PILOT CERTAIN DISTRICT ACCOUNTABILITY MODELS THAT FOCUS ON COMPETENCY</w:t>
      </w:r>
      <w:r w:rsidRPr="002C4A8E">
        <w:noBreakHyphen/>
        <w:t>BASED EDUCATION; BY ADDING SECTION 59</w:t>
      </w:r>
      <w:r w:rsidRPr="002C4A8E">
        <w:noBreakHyphen/>
        <w:t>18</w:t>
      </w:r>
      <w:r w:rsidRPr="002C4A8E">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2C4A8E">
        <w:noBreakHyphen/>
        <w:t>18</w:t>
      </w:r>
      <w:r w:rsidRPr="002C4A8E">
        <w:noBreakHyphen/>
        <w:t>1960 SO AS TO PROVIDE THE MEASURING OF STUDENT PROGRESS OR GROWTH USING A VALUE</w:t>
      </w:r>
      <w:r w:rsidRPr="002C4A8E">
        <w:noBreakHyphen/>
        <w:t>ADDED SYSTEM; TO AMEND SECTION 59</w:t>
      </w:r>
      <w:r w:rsidRPr="002C4A8E">
        <w:noBreakHyphen/>
        <w:t>18</w:t>
      </w:r>
      <w:r w:rsidRPr="002C4A8E">
        <w:noBreakHyphen/>
        <w:t>100, AS AMENDED, RELATING TO THE PURPOSE OF THE ACCOUNTABILITY SYSTEM IN THE EDUCATION ACCOUNTABILITY ACT, SO AS TO PROVIDE ADDITIONAL PURPOSES CONCERNING THE PROFILE OF THE SOUTH CAROLINA GRADUATE; TO AMEND SECTION 59</w:t>
      </w:r>
      <w:r w:rsidRPr="002C4A8E">
        <w:noBreakHyphen/>
        <w:t>18</w:t>
      </w:r>
      <w:r w:rsidRPr="002C4A8E">
        <w:noBreakHyphen/>
        <w:t xml:space="preserve">120, AS AMENDED, RELATING TO DEFINITIONS IN THE EDUCATION ACCOUNTABILITY </w:t>
      </w:r>
      <w:r w:rsidRPr="002C4A8E">
        <w:lastRenderedPageBreak/>
        <w:t>ACT, SO AS TO REVISE AND ADD DEFINED TERMS; TO AMEND SECTION 59</w:t>
      </w:r>
      <w:r w:rsidRPr="002C4A8E">
        <w:noBreakHyphen/>
        <w:t>18</w:t>
      </w:r>
      <w:r w:rsidRPr="002C4A8E">
        <w:noBreakHyphen/>
        <w:t>310, AS AMENDED, RELATING TO THE STATEWIDE ASSESSMENT PROGRAM FOR MEASURING STUDENT PERFORMANCE, SO AS TO DELETE OBSOLETE LANGUAGE AND TO DELETE PROVISIONS CONCERNING THE TIMING FOR ADMINISTERING CERTAIN ASSESSMENTS; TO AMEND SECTION 59</w:t>
      </w:r>
      <w:r w:rsidRPr="002C4A8E">
        <w:noBreakHyphen/>
        <w:t>18</w:t>
      </w:r>
      <w:r w:rsidRPr="002C4A8E">
        <w:noBreakHyphen/>
        <w:t>320, AS AMENDED, RELATING TO THE ADMINISTRATION OF CERTAIN STATEWIDE STANDARDS</w:t>
      </w:r>
      <w:r w:rsidRPr="002C4A8E">
        <w:noBreakHyphen/>
        <w:t>BASED ASSESSMENTS, SO AS TO DELETE OBSOLETE PROVISIONS CONCERNING THE NO CHILD LEFT BEHIND ACT, AND TO DELETE PROVISIONS CONCERNING PERFORMANCE LEVEL RESULTS IN VARIOUS CORE SUBJECT AREAS; TO AMEND SECTION 59</w:t>
      </w:r>
      <w:r w:rsidRPr="002C4A8E">
        <w:noBreakHyphen/>
        <w:t>18</w:t>
      </w:r>
      <w:r w:rsidRPr="002C4A8E">
        <w:noBreakHyphen/>
        <w:t>325, AS AMENDED, RELATING TO COLLEGE AND CAREER READINESS SUMMATIVE ASSESSMENTS, SO AS TO REVISE PROCUREMENT AND ADMINISTRATION PROVISIONS AND THE TIME AFTER WHICH RESULTS OF SUCH ASSESSMENTS MAY BE INCLUDED IN SCHOOL RATINGS; TO AMEND SECTION 59</w:t>
      </w:r>
      <w:r w:rsidRPr="002C4A8E">
        <w:noBreakHyphen/>
        <w:t>18</w:t>
      </w:r>
      <w:r w:rsidRPr="002C4A8E">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2C4A8E">
        <w:noBreakHyphen/>
        <w:t>18</w:t>
      </w:r>
      <w:r w:rsidRPr="002C4A8E">
        <w:noBreakHyphen/>
        <w:t>340, AS AMENDED, RELATING TO THE MANDATORY PROVISION OF STATE</w:t>
      </w:r>
      <w:r w:rsidRPr="002C4A8E">
        <w:noBreakHyphen/>
        <w:t>FUNDED ASSESSMENTS SO AS TO DELETE ONE SUCH ASSESSMENT AND INCLUDE TWO ADDITIONAL ASSESSMENTS; TO AMEND SECTION 59</w:t>
      </w:r>
      <w:r w:rsidRPr="002C4A8E">
        <w:noBreakHyphen/>
        <w:t>18</w:t>
      </w:r>
      <w:r w:rsidRPr="002C4A8E">
        <w:noBreakHyphen/>
        <w:t>900, AS AMENDED, RELATING TO THE COMPREHENSIVE ANNUAL REPORT CARD FOR SCHOOLS, SO AS TO PROVIDE IT IS WEB</w:t>
      </w:r>
      <w:r w:rsidRPr="002C4A8E">
        <w:noBreakHyphen/>
        <w:t xml:space="preserve">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w:t>
      </w:r>
      <w:r w:rsidRPr="002C4A8E">
        <w:lastRenderedPageBreak/>
        <w:t>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2C4A8E">
        <w:noBreakHyphen/>
        <w:t>18</w:t>
      </w:r>
      <w:r w:rsidRPr="002C4A8E">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2C4A8E">
        <w:noBreakHyphen/>
        <w:t>18</w:t>
      </w:r>
      <w:r w:rsidRPr="002C4A8E">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2C4A8E">
        <w:noBreakHyphen/>
        <w:t>18</w:t>
      </w:r>
      <w:r w:rsidRPr="002C4A8E">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2C4A8E">
        <w:noBreakHyphen/>
        <w:t>18</w:t>
      </w:r>
      <w:r w:rsidRPr="002C4A8E">
        <w:noBreakHyphen/>
        <w:t>950 RELATING TO CRITERIA FOR SCHOOL DISTRICT AND HIGH SCHOOL RATINGS.</w:t>
      </w:r>
    </w:p>
    <w:p w:rsidR="006041E1" w:rsidRDefault="006041E1" w:rsidP="006041E1">
      <w:pPr>
        <w:pStyle w:val="CALENDARHISTORY"/>
      </w:pPr>
      <w:r>
        <w:t>(Read the first time--April 11, 2017)</w:t>
      </w:r>
    </w:p>
    <w:p w:rsidR="006041E1" w:rsidRDefault="006041E1" w:rsidP="006041E1">
      <w:pPr>
        <w:pStyle w:val="CALENDARHISTORY"/>
      </w:pPr>
      <w:r>
        <w:t>(Recalled from Committee on Education--April 20, 2017)</w:t>
      </w:r>
    </w:p>
    <w:p w:rsidR="006041E1" w:rsidRPr="006041E1" w:rsidRDefault="006041E1" w:rsidP="006041E1"/>
    <w:p w:rsidR="006041E1" w:rsidRPr="00F03754" w:rsidRDefault="006041E1" w:rsidP="006041E1">
      <w:pPr>
        <w:pStyle w:val="BILLTITLE"/>
        <w:rPr>
          <w:u w:color="000000" w:themeColor="text1"/>
        </w:rPr>
      </w:pPr>
      <w:r w:rsidRPr="00F03754">
        <w:t>H.</w:t>
      </w:r>
      <w:r w:rsidRPr="00F03754">
        <w:tab/>
        <w:t>4003</w:t>
      </w:r>
      <w:r w:rsidRPr="00F03754">
        <w:fldChar w:fldCharType="begin"/>
      </w:r>
      <w:r w:rsidRPr="00F03754">
        <w:instrText xml:space="preserve"> XE “H. 4003” \b </w:instrText>
      </w:r>
      <w:r w:rsidRPr="00F03754">
        <w:fldChar w:fldCharType="end"/>
      </w:r>
      <w:r w:rsidRPr="00F03754">
        <w:t xml:space="preserve">--Reps. Hiott, Hewitt, Davis, Forrest, Bennett, West, Ott, Atkinson and Hixon:  </w:t>
      </w:r>
      <w:r w:rsidRPr="00F03754">
        <w:rPr>
          <w:szCs w:val="30"/>
        </w:rPr>
        <w:t xml:space="preserve">A BILL </w:t>
      </w:r>
      <w:r w:rsidRPr="00F03754">
        <w:rPr>
          <w:u w:color="000000" w:themeColor="text1"/>
        </w:rPr>
        <w:t xml:space="preserve">TO AMEND THE CODE OF LAWS OF SOUTH CAROLINA, 1976, BY ADDING CHAPTER 26 TO TITLE 39 SO AS TO ENACT THE “PRODUCE SAFETY ACT”, TO ESTABLISH THE </w:t>
      </w:r>
      <w:r w:rsidRPr="00F03754">
        <w:rPr>
          <w:u w:color="000000" w:themeColor="text1"/>
        </w:rPr>
        <w:lastRenderedPageBreak/>
        <w:t>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6041E1" w:rsidRDefault="006041E1" w:rsidP="006041E1">
      <w:pPr>
        <w:pStyle w:val="CALENDARHISTORY"/>
      </w:pPr>
      <w:r>
        <w:t>(Read the first time--March 29, 2017)</w:t>
      </w:r>
    </w:p>
    <w:p w:rsidR="006041E1" w:rsidRDefault="006041E1" w:rsidP="006041E1">
      <w:pPr>
        <w:pStyle w:val="CALENDARHISTORY"/>
      </w:pPr>
      <w:r>
        <w:t>(Reported by Committee on Agriculture and Natural Resources--April 20, 2017)</w:t>
      </w:r>
    </w:p>
    <w:p w:rsidR="006041E1" w:rsidRDefault="006041E1" w:rsidP="006041E1">
      <w:pPr>
        <w:pStyle w:val="CALENDARHISTORY"/>
      </w:pPr>
      <w:r>
        <w:t>(Favorable)</w:t>
      </w:r>
    </w:p>
    <w:p w:rsidR="006041E1" w:rsidRDefault="006041E1" w:rsidP="008E197E"/>
    <w:p w:rsidR="008E197E" w:rsidRPr="00DA328A" w:rsidRDefault="008E197E" w:rsidP="008E197E">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 TO REQUEST AND REVOKE A DO NOT RESUSCITATE ORDER FOR EMERGENCY SERVICES FOR THE CHILD.</w:t>
      </w:r>
    </w:p>
    <w:p w:rsidR="008E197E" w:rsidRDefault="008E197E" w:rsidP="008E197E">
      <w:pPr>
        <w:pStyle w:val="CALENDARHISTORY"/>
      </w:pPr>
      <w:r>
        <w:t>(Read the first time--March 29, 2017)</w:t>
      </w:r>
    </w:p>
    <w:p w:rsidR="008E197E" w:rsidRDefault="008E197E" w:rsidP="008E197E">
      <w:pPr>
        <w:pStyle w:val="CALENDARHISTORY"/>
      </w:pPr>
      <w:r>
        <w:t>(Reported by Committee on Medical Affairs--April 25, 2017)</w:t>
      </w:r>
    </w:p>
    <w:p w:rsidR="008E197E" w:rsidRDefault="008E197E" w:rsidP="008E197E">
      <w:pPr>
        <w:pStyle w:val="CALENDARHISTORY"/>
      </w:pPr>
      <w:r>
        <w:t>(Favorable)</w:t>
      </w:r>
    </w:p>
    <w:p w:rsidR="008E197E" w:rsidRPr="008E197E" w:rsidRDefault="008E197E" w:rsidP="008E197E">
      <w:pPr>
        <w:pStyle w:val="CALENDARHISTORY"/>
      </w:pPr>
      <w:r>
        <w:rPr>
          <w:u w:val="single"/>
        </w:rPr>
        <w:t>(Contested by Senator Grooms)</w:t>
      </w:r>
    </w:p>
    <w:p w:rsidR="008E197E" w:rsidRPr="008E197E" w:rsidRDefault="008E197E" w:rsidP="008E197E"/>
    <w:p w:rsidR="00975D2C" w:rsidRPr="00007645" w:rsidRDefault="00975D2C" w:rsidP="00975D2C">
      <w:pPr>
        <w:pStyle w:val="BILLTITLE"/>
        <w:rPr>
          <w:color w:val="000000" w:themeColor="text1"/>
          <w:u w:color="000000" w:themeColor="text1"/>
        </w:rPr>
      </w:pPr>
      <w:r w:rsidRPr="00007645">
        <w:t>H.</w:t>
      </w:r>
      <w:r w:rsidRPr="00007645">
        <w:tab/>
        <w:t>3824</w:t>
      </w:r>
      <w:r w:rsidRPr="00007645">
        <w:fldChar w:fldCharType="begin"/>
      </w:r>
      <w:r w:rsidRPr="00007645">
        <w:instrText xml:space="preserve"> XE "H. 3824" \b </w:instrText>
      </w:r>
      <w:r w:rsidRPr="00007645">
        <w:fldChar w:fldCharType="end"/>
      </w:r>
      <w:r w:rsidRPr="00007645">
        <w:t>--Reps. Henderson, Bedingfield, Fry, Huggins, Johnson, Hewitt, Crawford, Duckworth, Allison, Arrington, Forrester, Tallon, Hamilton, Felder, Elliott, Jordan, B. Newton, Martin, Erickson, Jefferson, Cobb</w:t>
      </w:r>
      <w:r w:rsidRPr="00007645">
        <w:noBreakHyphen/>
        <w:t xml:space="preserve">Hunter, Govan, Long, Putnam, Cogswell and Collins:  </w:t>
      </w:r>
      <w:r w:rsidRPr="00007645">
        <w:rPr>
          <w:szCs w:val="30"/>
        </w:rPr>
        <w:t xml:space="preserve">A BILL </w:t>
      </w:r>
      <w:r w:rsidRPr="00007645">
        <w:rPr>
          <w:color w:val="000000" w:themeColor="text1"/>
          <w:u w:color="000000" w:themeColor="text1"/>
        </w:rPr>
        <w:t xml:space="preserve">TO AMEND THE CODE OF LAWS OF SOUTH CAROLINA, 1976, BY </w:t>
      </w:r>
      <w:r w:rsidRPr="00007645">
        <w:rPr>
          <w:color w:val="000000" w:themeColor="text1"/>
          <w:u w:color="000000" w:themeColor="text1"/>
        </w:rPr>
        <w:lastRenderedPageBreak/>
        <w:t>ADDING SECTION 44</w:t>
      </w:r>
      <w:r w:rsidRPr="00007645">
        <w:rPr>
          <w:color w:val="000000" w:themeColor="text1"/>
          <w:u w:color="000000" w:themeColor="text1"/>
        </w:rPr>
        <w:noBreakHyphen/>
        <w:t>53</w:t>
      </w:r>
      <w:r w:rsidRPr="00007645">
        <w:rPr>
          <w:color w:val="000000" w:themeColor="text1"/>
          <w:u w:color="000000" w:themeColor="text1"/>
        </w:rPr>
        <w:noBreakHyphen/>
        <w:t>1645 SO AS TO REQUIRE  HEALTH CARE PRACTITIONERS TO REVIEW A PATIENT’S CONTROLLED SUBSTANCE PRESCRIPTION HISTORY, AS MAINTAINED IN THE PRESCRIPTION DRUG MONITORING PROGRAM, BEFORE PRESCRIBING A SCHEDULE II CONTROLLED SUBSTANCE, WITH EXCEPTIONS; TO AMEND SECTION 44</w:t>
      </w:r>
      <w:r w:rsidRPr="00007645">
        <w:rPr>
          <w:color w:val="000000" w:themeColor="text1"/>
          <w:u w:color="000000" w:themeColor="text1"/>
        </w:rPr>
        <w:noBreakHyphen/>
        <w:t>53</w:t>
      </w:r>
      <w:r w:rsidRPr="00007645">
        <w:rPr>
          <w:color w:val="000000" w:themeColor="text1"/>
          <w:u w:color="000000" w:themeColor="text1"/>
        </w:rPr>
        <w:noBreakHyphen/>
        <w:t>1630, AS AMENDED, RELATING TO THE PRESCRIPTION DRUG MONITORING PROGRAM, SO AS TO ADD A DEFINITION OF “PRACTITIONER”; TO AMEND SECTION 44</w:t>
      </w:r>
      <w:r w:rsidRPr="00007645">
        <w:rPr>
          <w:color w:val="000000" w:themeColor="text1"/>
          <w:u w:color="000000" w:themeColor="text1"/>
        </w:rPr>
        <w:noBreakHyphen/>
        <w:t>53</w:t>
      </w:r>
      <w:r w:rsidRPr="00007645">
        <w:rPr>
          <w:color w:val="000000" w:themeColor="text1"/>
          <w:u w:color="000000" w:themeColor="text1"/>
        </w:rPr>
        <w:noBreakHyphen/>
        <w:t>1640, AS AMENDED, RELATING TO THE PRESCRIPTION DRUG MONITORING PROGRAM, SO AS TO MAKE CONFORMING CHANGES; TO AMEND SECTION 44</w:t>
      </w:r>
      <w:r w:rsidRPr="00007645">
        <w:rPr>
          <w:color w:val="000000" w:themeColor="text1"/>
          <w:u w:color="000000" w:themeColor="text1"/>
        </w:rPr>
        <w:noBreakHyphen/>
        <w:t>53</w:t>
      </w:r>
      <w:r w:rsidRPr="00007645">
        <w:rPr>
          <w:color w:val="000000" w:themeColor="text1"/>
          <w:u w:color="000000" w:themeColor="text1"/>
        </w:rPr>
        <w:noBreakHyphen/>
        <w:t>1680, AS AMENDED, RELATING TO PENALTIES FOR VIOLATING REQUIREMENTS OF THE PRESCRIPTION DRUG MONITORING PROGRAM, SO AS TO ESTABLISH A PENALTY IF A PRACTITIONER OR AUTHORIZED DELEGATE FAILS TO REVIEW A PATIENT’S CONTROLLED SUBSTANCE PRESCRIPTION HISTORY, AS MAINTAINED IN THE PRESCRIPTION DRUG MONITORING PROGRAM, BEFORE PRESCRIBING A SCHEDULE II CONTROLLED SUBSTANCE; BY ADDING SECTION 40</w:t>
      </w:r>
      <w:r w:rsidRPr="00007645">
        <w:rPr>
          <w:color w:val="000000" w:themeColor="text1"/>
          <w:u w:color="000000" w:themeColor="text1"/>
        </w:rPr>
        <w:noBreakHyphen/>
        <w:t>15</w:t>
      </w:r>
      <w:r w:rsidRPr="00007645">
        <w:rPr>
          <w:color w:val="000000" w:themeColor="text1"/>
          <w:u w:color="000000" w:themeColor="text1"/>
        </w:rPr>
        <w:noBreakHyphen/>
        <w:t>145 SO AS TO ESTABLISH EDUCATIONAL REQUIREMENTS FOR DENTISTS ADDRESSING THE PRESCRIPTION AND MONITORING OF CERTAIN CONTROLLED SUBSTANCES; TO AMEND SECTIONS 40</w:t>
      </w:r>
      <w:r w:rsidRPr="00007645">
        <w:rPr>
          <w:color w:val="000000" w:themeColor="text1"/>
          <w:u w:color="000000" w:themeColor="text1"/>
        </w:rPr>
        <w:noBreakHyphen/>
        <w:t>37</w:t>
      </w:r>
      <w:r w:rsidRPr="00007645">
        <w:rPr>
          <w:color w:val="000000" w:themeColor="text1"/>
          <w:u w:color="000000" w:themeColor="text1"/>
        </w:rPr>
        <w:noBreakHyphen/>
        <w:t>240, 40</w:t>
      </w:r>
      <w:r w:rsidRPr="00007645">
        <w:rPr>
          <w:color w:val="000000" w:themeColor="text1"/>
          <w:u w:color="000000" w:themeColor="text1"/>
        </w:rPr>
        <w:noBreakHyphen/>
        <w:t>47</w:t>
      </w:r>
      <w:r w:rsidRPr="00007645">
        <w:rPr>
          <w:color w:val="000000" w:themeColor="text1"/>
          <w:u w:color="000000" w:themeColor="text1"/>
        </w:rPr>
        <w:noBreakHyphen/>
        <w:t>965, AS AMENDED, AND 40</w:t>
      </w:r>
      <w:r w:rsidRPr="00007645">
        <w:rPr>
          <w:color w:val="000000" w:themeColor="text1"/>
          <w:u w:color="000000" w:themeColor="text1"/>
        </w:rPr>
        <w:noBreakHyphen/>
        <w:t>51</w:t>
      </w:r>
      <w:r w:rsidRPr="00007645">
        <w:rPr>
          <w:color w:val="000000" w:themeColor="text1"/>
          <w:u w:color="000000" w:themeColor="text1"/>
        </w:rPr>
        <w:noBreakHyphen/>
        <w:t>140, RELATING TO CONTINUING EDUCATION REQUIREMENTS FOR CERTAIN HEALTH CARE PRACTITIONERS, SO AS TO ADD REQUIREMENTS ADDRESSING THE PRESCRIPTION AND MONITORING OF CERTAIN CONTROLLED SUBSTANCES; AND TO AMEND SECTION 40</w:t>
      </w:r>
      <w:r w:rsidRPr="00007645">
        <w:rPr>
          <w:color w:val="000000" w:themeColor="text1"/>
          <w:u w:color="000000" w:themeColor="text1"/>
        </w:rPr>
        <w:noBreakHyphen/>
        <w:t>43</w:t>
      </w:r>
      <w:r w:rsidRPr="00007645">
        <w:rPr>
          <w:color w:val="000000" w:themeColor="text1"/>
          <w:u w:color="000000" w:themeColor="text1"/>
        </w:rPr>
        <w:noBreakHyphen/>
        <w:t>130, RELATING TO CONTINUING EDUCATION REQUIREMENTS FOR PHARMACISTS, SO AS TO ADD REQUIREMENTS ADDRESSING CERTAIN CONTROLLED SUBSTANCES.</w:t>
      </w:r>
    </w:p>
    <w:p w:rsidR="00975D2C" w:rsidRDefault="00975D2C" w:rsidP="00975D2C">
      <w:pPr>
        <w:pStyle w:val="CALENDARHISTORY"/>
      </w:pPr>
      <w:r>
        <w:t>(Read the first time--April 5, 2017)</w:t>
      </w:r>
    </w:p>
    <w:p w:rsidR="00975D2C" w:rsidRDefault="00975D2C" w:rsidP="00975D2C">
      <w:pPr>
        <w:pStyle w:val="CALENDARHISTORY"/>
      </w:pPr>
      <w:r>
        <w:t>(Reported by Committee on Medical Affairs--April 25, 2017)</w:t>
      </w:r>
    </w:p>
    <w:p w:rsidR="00975D2C" w:rsidRDefault="00975D2C" w:rsidP="00975D2C">
      <w:pPr>
        <w:pStyle w:val="CALENDARHISTORY"/>
      </w:pPr>
      <w:r>
        <w:t>(Favorable with amendments)</w:t>
      </w:r>
    </w:p>
    <w:p w:rsidR="00173A62" w:rsidRDefault="00173A62" w:rsidP="00173A62"/>
    <w:p w:rsidR="00173A62" w:rsidRPr="00AD426A" w:rsidRDefault="00173A62" w:rsidP="001665E1">
      <w:pPr>
        <w:pStyle w:val="BILLTITLE"/>
        <w:keepNext/>
        <w:keepLines/>
        <w:rPr>
          <w:u w:color="000000" w:themeColor="text1"/>
        </w:rPr>
      </w:pPr>
      <w:r w:rsidRPr="00AD426A">
        <w:lastRenderedPageBreak/>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173A62" w:rsidRDefault="00173A62" w:rsidP="001665E1">
      <w:pPr>
        <w:pStyle w:val="CALENDARHISTORY"/>
        <w:keepNext/>
        <w:keepLines/>
      </w:pPr>
      <w:r>
        <w:t>(Read the first time--March 29, 2017)</w:t>
      </w:r>
    </w:p>
    <w:p w:rsidR="00173A62" w:rsidRDefault="00173A62" w:rsidP="001665E1">
      <w:pPr>
        <w:pStyle w:val="CALENDARHISTORY"/>
        <w:keepNext/>
        <w:keepLines/>
      </w:pPr>
      <w:r>
        <w:t>(Reported by Committee on Medical Affairs--April 25, 2017)</w:t>
      </w:r>
    </w:p>
    <w:p w:rsidR="00173A62" w:rsidRDefault="00173A62" w:rsidP="001665E1">
      <w:pPr>
        <w:pStyle w:val="CALENDARHISTORY"/>
        <w:keepNext/>
        <w:keepLines/>
      </w:pPr>
      <w:r>
        <w:t>(Favorable with amendments)</w:t>
      </w:r>
    </w:p>
    <w:p w:rsidR="00173A62" w:rsidRPr="00003823" w:rsidRDefault="00173A62" w:rsidP="001665E1">
      <w:pPr>
        <w:pStyle w:val="CALENDARHISTORY"/>
        <w:keepNext/>
        <w:keepLines/>
      </w:pPr>
      <w:r>
        <w:rPr>
          <w:u w:val="single"/>
        </w:rPr>
        <w:t>(Contested by Senator Gambrell)</w:t>
      </w:r>
    </w:p>
    <w:p w:rsidR="00173A62" w:rsidRDefault="00173A62" w:rsidP="00173A62"/>
    <w:p w:rsidR="004B01C2" w:rsidRDefault="004B01C2" w:rsidP="00173A62"/>
    <w:p w:rsidR="00173A62" w:rsidRDefault="00173A62" w:rsidP="00173A62">
      <w:pPr>
        <w:pStyle w:val="CALENDARHEADING"/>
      </w:pPr>
      <w:r>
        <w:t>CONCURRENT RESOLUTIONS</w:t>
      </w:r>
    </w:p>
    <w:p w:rsidR="00173A62" w:rsidRPr="00003823" w:rsidRDefault="00173A62" w:rsidP="00173A62"/>
    <w:p w:rsidR="00173A62" w:rsidRDefault="00173A62" w:rsidP="00173A62">
      <w:pPr>
        <w:tabs>
          <w:tab w:val="left" w:pos="432"/>
          <w:tab w:val="left" w:pos="864"/>
        </w:tabs>
      </w:pPr>
    </w:p>
    <w:p w:rsidR="00173A62" w:rsidRPr="003B1086" w:rsidRDefault="00173A62" w:rsidP="00173A62">
      <w:pPr>
        <w:pStyle w:val="BILLTITLE"/>
        <w:rPr>
          <w:color w:val="000000" w:themeColor="text1"/>
          <w:u w:color="000000" w:themeColor="text1"/>
        </w:rPr>
      </w:pPr>
      <w:r w:rsidRPr="003B1086">
        <w:t>H.</w:t>
      </w:r>
      <w:r w:rsidRPr="003B1086">
        <w:tab/>
        <w:t>3997</w:t>
      </w:r>
      <w:r w:rsidRPr="003B1086">
        <w:fldChar w:fldCharType="begin"/>
      </w:r>
      <w:r w:rsidRPr="003B1086">
        <w:instrText xml:space="preserve"> XE “H. 3997” \b </w:instrText>
      </w:r>
      <w:r w:rsidRPr="003B1086">
        <w:fldChar w:fldCharType="end"/>
      </w:r>
      <w:r w:rsidRPr="003B1086">
        <w:t>--Reps. Bernstein, Rutherford, J.E. Smith, Alexander, Allison, Anderson, Anthony, Arrington, Atkinson, Atwater, Bales, Ballentine, Bamberg, Bannister, Bedingfield, Bennett, Blackwell, Bowers, Bradley, Brown, Burns, Caskey, Chumley, Clary, Clemmons, Clyburn, Cobb</w:t>
      </w:r>
      <w:r w:rsidRPr="003B1086">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3B1086">
        <w:noBreakHyphen/>
        <w:t xml:space="preserve">Simpson, Ryhal, Sandifer, Simrill, G.M. Smith, G.R. Smith, Sottile, Spires, Stavrinakis, Stringer, Tallon, Taylor, Thayer, Thigpen, Toole, Weeks, West, Wheeler, Whipper, White, Whitmire, Williams, Willis and Yow:  </w:t>
      </w:r>
      <w:r w:rsidRPr="003B1086">
        <w:rPr>
          <w:szCs w:val="30"/>
        </w:rPr>
        <w:t xml:space="preserve">A CONCURRENT RESOLUTION </w:t>
      </w:r>
      <w:r w:rsidRPr="003B1086">
        <w:t xml:space="preserve">TO </w:t>
      </w:r>
      <w:r w:rsidRPr="003B1086">
        <w:rPr>
          <w:color w:val="000000" w:themeColor="text1"/>
          <w:u w:color="000000" w:themeColor="text1"/>
        </w:rPr>
        <w:t xml:space="preserve">DECLARE MAY 2017 “AMERICAN JEWISH HERITAGE MONTH” IN SOUTH CAROLINA AND TO RECOGNIZE AND HONOR </w:t>
      </w:r>
      <w:r w:rsidRPr="003B1086">
        <w:rPr>
          <w:color w:val="000000" w:themeColor="text1"/>
          <w:u w:color="000000" w:themeColor="text1"/>
        </w:rPr>
        <w:lastRenderedPageBreak/>
        <w:t>THE HISTORY OF JEWISH CONTRIBUTIONS TO OUR GREAT STATE.</w:t>
      </w:r>
    </w:p>
    <w:p w:rsidR="00173A62" w:rsidRDefault="00173A62" w:rsidP="00173A62">
      <w:pPr>
        <w:pStyle w:val="CALENDARHISTORY"/>
      </w:pPr>
      <w:r>
        <w:t>(Introduced--March 16, 2017)</w:t>
      </w:r>
    </w:p>
    <w:p w:rsidR="00173A62" w:rsidRDefault="00173A62" w:rsidP="00173A62">
      <w:pPr>
        <w:pStyle w:val="CALENDARHISTORY"/>
      </w:pPr>
      <w:r>
        <w:t>(Reported by General Committee--April 25, 2017)</w:t>
      </w:r>
    </w:p>
    <w:p w:rsidR="00173A62" w:rsidRDefault="00173A62" w:rsidP="00173A62">
      <w:pPr>
        <w:pStyle w:val="CALENDARHISTORY"/>
      </w:pPr>
      <w:r>
        <w:t>(Favorable)</w:t>
      </w:r>
    </w:p>
    <w:p w:rsidR="00173A62" w:rsidRDefault="00173A62" w:rsidP="00173A62">
      <w:pPr>
        <w:tabs>
          <w:tab w:val="left" w:pos="432"/>
          <w:tab w:val="left" w:pos="864"/>
        </w:tabs>
      </w:pPr>
    </w:p>
    <w:p w:rsidR="00173A62" w:rsidRPr="005A57CA" w:rsidRDefault="00173A62" w:rsidP="00173A62">
      <w:pPr>
        <w:pStyle w:val="BILLTITLE"/>
        <w:rPr>
          <w:color w:val="000000" w:themeColor="text1"/>
          <w:u w:color="000000" w:themeColor="text1"/>
        </w:rPr>
      </w:pPr>
      <w:r w:rsidRPr="005A57CA">
        <w:t>H.</w:t>
      </w:r>
      <w:r w:rsidRPr="005A57CA">
        <w:tab/>
        <w:t>4073</w:t>
      </w:r>
      <w:r w:rsidRPr="005A57CA">
        <w:fldChar w:fldCharType="begin"/>
      </w:r>
      <w:r w:rsidRPr="005A57CA">
        <w:instrText xml:space="preserve"> XE "H. 4073" \b </w:instrText>
      </w:r>
      <w:r w:rsidRPr="005A57CA">
        <w:fldChar w:fldCharType="end"/>
      </w:r>
      <w:r w:rsidRPr="005A57CA">
        <w:t>--Reps. Clemmons, Yow, J.E. Smith, Williams, Fry, Alexander, Allison, Anderson, Anthony, Arrington, Atkinson, Atwater, Bales, Ballentine, Bamberg, Bannister, Bedingfield, Bennett, Bernstein, Blackwell, Bowers, Bradley, Brown, Burns, Caskey, Chumley, Clary, Clyburn, Cobb</w:t>
      </w:r>
      <w:r w:rsidRPr="005A57CA">
        <w:noBreakHyphen/>
        <w:t>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5A57CA">
        <w:noBreakHyphen/>
        <w:t xml:space="preserve">Simpson, Rutherford, Ryhal, Sandifer, Simrill, G.M. Smith, G.R. Smith, Sottile, Spires, Stavrinakis, Stringer, Tallon, Taylor, Thayer, Thigpen, Toole, Weeks, West, Wheeler, Whipper, White, Whitmire and Willis:  </w:t>
      </w:r>
      <w:r w:rsidRPr="005A57CA">
        <w:rPr>
          <w:szCs w:val="30"/>
        </w:rPr>
        <w:t xml:space="preserve">A CONCURRENT RESOLUTION </w:t>
      </w:r>
      <w:r w:rsidRPr="005A57CA">
        <w:t xml:space="preserve">TO </w:t>
      </w:r>
      <w:r w:rsidRPr="005A57CA">
        <w:rPr>
          <w:color w:val="000000" w:themeColor="text1"/>
          <w:u w:color="000000" w:themeColor="text1"/>
        </w:rPr>
        <w:t>DECLARE JULY 16, 2017, AS ATOMIC VETERANS DAY IN SOUTH CAROLINA.</w:t>
      </w:r>
    </w:p>
    <w:p w:rsidR="00173A62" w:rsidRDefault="00173A62" w:rsidP="00173A62">
      <w:pPr>
        <w:pStyle w:val="CALENDARHISTORY"/>
      </w:pPr>
      <w:r>
        <w:t>(Introduced--April 4, 2017)</w:t>
      </w:r>
    </w:p>
    <w:p w:rsidR="00173A62" w:rsidRDefault="00173A62" w:rsidP="00173A62">
      <w:pPr>
        <w:pStyle w:val="CALENDARHISTORY"/>
      </w:pPr>
      <w:r>
        <w:t>(Reported by General Committee--April 25, 2017)</w:t>
      </w:r>
    </w:p>
    <w:p w:rsidR="00173A62" w:rsidRDefault="00173A62" w:rsidP="00173A62">
      <w:pPr>
        <w:pStyle w:val="CALENDARHISTORY"/>
      </w:pPr>
      <w:r>
        <w:t>(Favorable)</w:t>
      </w:r>
    </w:p>
    <w:p w:rsidR="00173A62" w:rsidRDefault="00173A62" w:rsidP="00173A62">
      <w:pPr>
        <w:tabs>
          <w:tab w:val="left" w:pos="432"/>
          <w:tab w:val="left" w:pos="864"/>
        </w:tabs>
      </w:pPr>
    </w:p>
    <w:p w:rsidR="00173A62" w:rsidRPr="00932395" w:rsidRDefault="00173A62" w:rsidP="00173A62">
      <w:pPr>
        <w:pStyle w:val="BILLTITLE"/>
        <w:rPr>
          <w:color w:val="000000" w:themeColor="text1"/>
          <w:u w:color="000000" w:themeColor="text1"/>
        </w:rPr>
      </w:pPr>
      <w:r w:rsidRPr="00932395">
        <w:t>H.</w:t>
      </w:r>
      <w:r w:rsidRPr="00932395">
        <w:tab/>
        <w:t>4074</w:t>
      </w:r>
      <w:r w:rsidRPr="00932395">
        <w:fldChar w:fldCharType="begin"/>
      </w:r>
      <w:r w:rsidRPr="00932395">
        <w:instrText xml:space="preserve"> XE "H. 4074" \b </w:instrText>
      </w:r>
      <w:r w:rsidRPr="00932395">
        <w:fldChar w:fldCharType="end"/>
      </w:r>
      <w:r w:rsidRPr="00932395">
        <w:t>--Reps. Clemmons, Yow, J.E. Smith, Williams, Fry, Alexander, Allison, Anderson, Anthony, Arrington, Atkinson, Atwater, Bales, Ballentine, Bamberg, Bannister, Bedingfield, Bennett, Bernstein, Blackwell, Bowers, Bradley, Brown, Burns, Caskey, Chumley, Clary, Clyburn, Cobb</w:t>
      </w:r>
      <w:r w:rsidRPr="00932395">
        <w:noBreakHyphen/>
        <w:t xml:space="preserve">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w:t>
      </w:r>
      <w:r w:rsidRPr="00932395">
        <w:lastRenderedPageBreak/>
        <w:t>Kirby, Knight, Loftis, Long, Lowe, Lucas, Mack, Magnuson, Martin, McCoy, McCravy, McEachern, McKnight, Mitchell, D.C. Moss, V.S. Moss, Murphy, B. Newton, W. Newton, Norrell, Ott, Parks, Pitts, Pope, Putnam, Quinn, Ridgeway, M. Rivers, S. Rivers, Robinson</w:t>
      </w:r>
      <w:r w:rsidRPr="00932395">
        <w:noBreakHyphen/>
        <w:t xml:space="preserve">Simpson, Rutherford, Ryhal, Sandifer, Simrill, G.M. Smith, G.R. Smith, Sottile, Spires, Stavrinakis, Stringer, Tallon, Taylor, Thayer, Thigpen, Toole, Weeks, West, Wheeler, Whipper, White, Whitmire and Willis:  </w:t>
      </w:r>
      <w:r w:rsidRPr="00932395">
        <w:rPr>
          <w:szCs w:val="30"/>
        </w:rPr>
        <w:t xml:space="preserve">A CONCURRENT RESOLUTION </w:t>
      </w:r>
      <w:r w:rsidRPr="00932395">
        <w:rPr>
          <w:color w:val="000000" w:themeColor="text1"/>
          <w:u w:color="000000" w:themeColor="text1"/>
        </w:rPr>
        <w:t>TO MEMORIALIZE THE UNITED STATES CONGRESS AND URGE THEM TO PASS H.R. 2747, THE “ATOMIC VETERANS SERVICE MEDAL ACT”.</w:t>
      </w:r>
    </w:p>
    <w:p w:rsidR="00173A62" w:rsidRDefault="00173A62" w:rsidP="00173A62">
      <w:pPr>
        <w:pStyle w:val="CALENDARHISTORY"/>
      </w:pPr>
      <w:r>
        <w:t>(Introduced--April 4, 2017)</w:t>
      </w:r>
    </w:p>
    <w:p w:rsidR="00173A62" w:rsidRDefault="00173A62" w:rsidP="00173A62">
      <w:pPr>
        <w:pStyle w:val="CALENDARHISTORY"/>
      </w:pPr>
      <w:r>
        <w:t>(Reported by General Committee--April 25, 2017)</w:t>
      </w:r>
    </w:p>
    <w:p w:rsidR="00173A62" w:rsidRDefault="00173A62" w:rsidP="00173A62">
      <w:pPr>
        <w:pStyle w:val="CALENDARHISTORY"/>
      </w:pPr>
      <w:r>
        <w:t>(Favorable)</w:t>
      </w:r>
    </w:p>
    <w:p w:rsidR="00CD3EEB" w:rsidRDefault="00CD3EEB" w:rsidP="0062310D">
      <w:pPr>
        <w:tabs>
          <w:tab w:val="left" w:pos="432"/>
          <w:tab w:val="left" w:pos="864"/>
        </w:tabs>
      </w:pPr>
    </w:p>
    <w:p w:rsidR="001665E1" w:rsidRDefault="001665E1" w:rsidP="0062310D">
      <w:pPr>
        <w:tabs>
          <w:tab w:val="left" w:pos="432"/>
          <w:tab w:val="left" w:pos="864"/>
        </w:tabs>
      </w:pPr>
    </w:p>
    <w:p w:rsidR="001665E1" w:rsidRDefault="001665E1" w:rsidP="0062310D">
      <w:pPr>
        <w:tabs>
          <w:tab w:val="left" w:pos="432"/>
          <w:tab w:val="left" w:pos="864"/>
        </w:tabs>
      </w:pPr>
    </w:p>
    <w:p w:rsidR="001665E1" w:rsidRDefault="001665E1" w:rsidP="0062310D">
      <w:pPr>
        <w:tabs>
          <w:tab w:val="left" w:pos="432"/>
          <w:tab w:val="left" w:pos="864"/>
        </w:tabs>
      </w:pPr>
    </w:p>
    <w:p w:rsidR="001665E1" w:rsidRDefault="001665E1" w:rsidP="0062310D">
      <w:pPr>
        <w:tabs>
          <w:tab w:val="left" w:pos="432"/>
          <w:tab w:val="left" w:pos="864"/>
        </w:tabs>
      </w:pPr>
    </w:p>
    <w:p w:rsidR="001665E1" w:rsidRDefault="001665E1" w:rsidP="0062310D">
      <w:pPr>
        <w:tabs>
          <w:tab w:val="left" w:pos="432"/>
          <w:tab w:val="left" w:pos="864"/>
        </w:tabs>
      </w:pPr>
    </w:p>
    <w:p w:rsidR="001665E1" w:rsidRDefault="001665E1" w:rsidP="0062310D">
      <w:pPr>
        <w:tabs>
          <w:tab w:val="left" w:pos="432"/>
          <w:tab w:val="left" w:pos="864"/>
        </w:tabs>
      </w:pPr>
    </w:p>
    <w:p w:rsidR="001665E1" w:rsidRDefault="001665E1" w:rsidP="0062310D">
      <w:pPr>
        <w:tabs>
          <w:tab w:val="left" w:pos="432"/>
          <w:tab w:val="left" w:pos="864"/>
        </w:tabs>
      </w:pPr>
    </w:p>
    <w:p w:rsidR="001665E1" w:rsidRDefault="001665E1" w:rsidP="0062310D">
      <w:pPr>
        <w:tabs>
          <w:tab w:val="left" w:pos="432"/>
          <w:tab w:val="left" w:pos="864"/>
        </w:tabs>
      </w:pPr>
    </w:p>
    <w:p w:rsidR="001665E1" w:rsidRDefault="001665E1" w:rsidP="0062310D">
      <w:pPr>
        <w:tabs>
          <w:tab w:val="left" w:pos="432"/>
          <w:tab w:val="left" w:pos="864"/>
        </w:tabs>
      </w:pPr>
    </w:p>
    <w:p w:rsidR="001665E1" w:rsidRDefault="001665E1" w:rsidP="0062310D">
      <w:pPr>
        <w:tabs>
          <w:tab w:val="left" w:pos="432"/>
          <w:tab w:val="left" w:pos="864"/>
        </w:tabs>
      </w:pPr>
    </w:p>
    <w:p w:rsidR="001665E1" w:rsidRDefault="001665E1" w:rsidP="0062310D">
      <w:pPr>
        <w:tabs>
          <w:tab w:val="left" w:pos="432"/>
          <w:tab w:val="left" w:pos="864"/>
        </w:tabs>
      </w:pPr>
    </w:p>
    <w:p w:rsidR="001665E1" w:rsidRDefault="001665E1" w:rsidP="0062310D">
      <w:pPr>
        <w:tabs>
          <w:tab w:val="left" w:pos="432"/>
          <w:tab w:val="left" w:pos="864"/>
        </w:tabs>
      </w:pPr>
    </w:p>
    <w:p w:rsidR="001665E1" w:rsidRDefault="001665E1" w:rsidP="0062310D">
      <w:pPr>
        <w:tabs>
          <w:tab w:val="left" w:pos="432"/>
          <w:tab w:val="left" w:pos="864"/>
        </w:tabs>
      </w:pPr>
    </w:p>
    <w:p w:rsidR="001665E1" w:rsidRDefault="001665E1" w:rsidP="0062310D">
      <w:pPr>
        <w:tabs>
          <w:tab w:val="left" w:pos="432"/>
          <w:tab w:val="left" w:pos="864"/>
        </w:tabs>
      </w:pPr>
    </w:p>
    <w:p w:rsidR="001665E1" w:rsidRDefault="001665E1" w:rsidP="0062310D">
      <w:pPr>
        <w:tabs>
          <w:tab w:val="left" w:pos="432"/>
          <w:tab w:val="left" w:pos="864"/>
        </w:tabs>
      </w:pPr>
    </w:p>
    <w:p w:rsidR="001665E1" w:rsidRDefault="001665E1" w:rsidP="0062310D">
      <w:pPr>
        <w:tabs>
          <w:tab w:val="left" w:pos="432"/>
          <w:tab w:val="left" w:pos="864"/>
        </w:tabs>
      </w:pPr>
    </w:p>
    <w:p w:rsidR="001665E1" w:rsidRDefault="001665E1" w:rsidP="0062310D">
      <w:pPr>
        <w:tabs>
          <w:tab w:val="left" w:pos="432"/>
          <w:tab w:val="left" w:pos="864"/>
        </w:tabs>
      </w:pPr>
    </w:p>
    <w:p w:rsidR="001665E1" w:rsidRDefault="001665E1" w:rsidP="0062310D">
      <w:pPr>
        <w:tabs>
          <w:tab w:val="left" w:pos="432"/>
          <w:tab w:val="left" w:pos="864"/>
        </w:tabs>
      </w:pPr>
    </w:p>
    <w:p w:rsidR="001665E1" w:rsidRDefault="001665E1" w:rsidP="0062310D">
      <w:pPr>
        <w:tabs>
          <w:tab w:val="left" w:pos="432"/>
          <w:tab w:val="left" w:pos="864"/>
        </w:tabs>
      </w:pPr>
    </w:p>
    <w:p w:rsidR="001665E1" w:rsidRDefault="001665E1" w:rsidP="0062310D">
      <w:pPr>
        <w:tabs>
          <w:tab w:val="left" w:pos="432"/>
          <w:tab w:val="left" w:pos="864"/>
        </w:tabs>
      </w:pPr>
    </w:p>
    <w:p w:rsidR="001665E1" w:rsidRDefault="001665E1" w:rsidP="0062310D">
      <w:pPr>
        <w:tabs>
          <w:tab w:val="left" w:pos="432"/>
          <w:tab w:val="left" w:pos="864"/>
        </w:tabs>
      </w:pPr>
    </w:p>
    <w:p w:rsidR="001665E1" w:rsidRDefault="001665E1" w:rsidP="0062310D">
      <w:pPr>
        <w:tabs>
          <w:tab w:val="left" w:pos="432"/>
          <w:tab w:val="left" w:pos="864"/>
        </w:tabs>
      </w:pPr>
    </w:p>
    <w:p w:rsidR="001665E1" w:rsidRDefault="001665E1" w:rsidP="0062310D">
      <w:pPr>
        <w:tabs>
          <w:tab w:val="left" w:pos="432"/>
          <w:tab w:val="left" w:pos="864"/>
        </w:tabs>
      </w:pPr>
    </w:p>
    <w:p w:rsidR="001665E1" w:rsidRDefault="001665E1" w:rsidP="0062310D">
      <w:pPr>
        <w:tabs>
          <w:tab w:val="left" w:pos="432"/>
          <w:tab w:val="left" w:pos="864"/>
        </w:tabs>
      </w:pPr>
    </w:p>
    <w:p w:rsidR="001665E1" w:rsidRDefault="001665E1" w:rsidP="0062310D">
      <w:pPr>
        <w:tabs>
          <w:tab w:val="left" w:pos="432"/>
          <w:tab w:val="left" w:pos="864"/>
        </w:tabs>
      </w:pPr>
    </w:p>
    <w:p w:rsidR="001665E1" w:rsidRDefault="001665E1" w:rsidP="0062310D">
      <w:pPr>
        <w:tabs>
          <w:tab w:val="left" w:pos="432"/>
          <w:tab w:val="left" w:pos="864"/>
        </w:tabs>
      </w:pPr>
    </w:p>
    <w:p w:rsidR="001665E1" w:rsidRDefault="001665E1"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DA4569" w:rsidRPr="00DA4569" w:rsidRDefault="00DA4569" w:rsidP="0062310D">
      <w:pPr>
        <w:tabs>
          <w:tab w:val="left" w:pos="432"/>
          <w:tab w:val="left" w:pos="864"/>
        </w:tabs>
        <w:rPr>
          <w:b/>
          <w:noProof/>
        </w:rPr>
        <w:sectPr w:rsidR="00DA4569" w:rsidRPr="00DA4569" w:rsidSect="00DA4569">
          <w:footerReference w:type="first" r:id="rId11"/>
          <w:pgSz w:w="12240" w:h="15840" w:code="1"/>
          <w:pgMar w:top="1008" w:right="4666" w:bottom="3499" w:left="1238" w:header="0" w:footer="3499" w:gutter="0"/>
          <w:pgNumType w:start="1"/>
          <w:cols w:space="720"/>
          <w:titlePg/>
          <w:docGrid w:linePitch="360"/>
        </w:sectPr>
      </w:pPr>
      <w:r w:rsidRPr="00DA4569">
        <w:rPr>
          <w:b/>
        </w:rPr>
        <w:fldChar w:fldCharType="begin"/>
      </w:r>
      <w:r w:rsidRPr="00DA4569">
        <w:rPr>
          <w:b/>
        </w:rPr>
        <w:instrText xml:space="preserve"> INDEX \e "</w:instrText>
      </w:r>
      <w:r w:rsidRPr="00DA4569">
        <w:rPr>
          <w:b/>
        </w:rPr>
        <w:tab/>
        <w:instrText xml:space="preserve">" \c "2" \z "1033" </w:instrText>
      </w:r>
      <w:r w:rsidRPr="00DA4569">
        <w:rPr>
          <w:b/>
        </w:rPr>
        <w:fldChar w:fldCharType="separate"/>
      </w:r>
    </w:p>
    <w:p w:rsidR="0031682A" w:rsidRPr="00DA4569" w:rsidRDefault="0031682A">
      <w:pPr>
        <w:pStyle w:val="Index1"/>
        <w:tabs>
          <w:tab w:val="right" w:leader="dot" w:pos="2798"/>
        </w:tabs>
        <w:rPr>
          <w:b/>
          <w:bCs/>
          <w:noProof/>
        </w:rPr>
      </w:pPr>
      <w:r w:rsidRPr="00DA4569">
        <w:rPr>
          <w:b/>
          <w:noProof/>
        </w:rPr>
        <w:t>S. 83</w:t>
      </w:r>
      <w:r w:rsidRPr="00DA4569">
        <w:rPr>
          <w:b/>
          <w:noProof/>
        </w:rPr>
        <w:tab/>
      </w:r>
      <w:r w:rsidRPr="00DA4569">
        <w:rPr>
          <w:b/>
          <w:bCs/>
          <w:noProof/>
        </w:rPr>
        <w:t>12</w:t>
      </w:r>
    </w:p>
    <w:p w:rsidR="0031682A" w:rsidRPr="00DA4569" w:rsidRDefault="0031682A">
      <w:pPr>
        <w:pStyle w:val="Index1"/>
        <w:tabs>
          <w:tab w:val="right" w:leader="dot" w:pos="2798"/>
        </w:tabs>
        <w:rPr>
          <w:b/>
          <w:bCs/>
          <w:noProof/>
        </w:rPr>
      </w:pPr>
      <w:r w:rsidRPr="00DA4569">
        <w:rPr>
          <w:b/>
          <w:noProof/>
        </w:rPr>
        <w:t>S. 92</w:t>
      </w:r>
      <w:r w:rsidRPr="00DA4569">
        <w:rPr>
          <w:b/>
          <w:noProof/>
        </w:rPr>
        <w:tab/>
      </w:r>
      <w:r w:rsidRPr="00DA4569">
        <w:rPr>
          <w:b/>
          <w:bCs/>
          <w:noProof/>
        </w:rPr>
        <w:t>13</w:t>
      </w:r>
    </w:p>
    <w:p w:rsidR="0031682A" w:rsidRPr="00DA4569" w:rsidRDefault="0031682A">
      <w:pPr>
        <w:pStyle w:val="Index1"/>
        <w:tabs>
          <w:tab w:val="right" w:leader="dot" w:pos="2798"/>
        </w:tabs>
        <w:rPr>
          <w:b/>
          <w:bCs/>
          <w:noProof/>
        </w:rPr>
      </w:pPr>
      <w:r w:rsidRPr="00DA4569">
        <w:rPr>
          <w:b/>
          <w:noProof/>
        </w:rPr>
        <w:t>S. 109</w:t>
      </w:r>
      <w:r w:rsidRPr="00DA4569">
        <w:rPr>
          <w:b/>
          <w:noProof/>
        </w:rPr>
        <w:tab/>
      </w:r>
      <w:r w:rsidRPr="00DA4569">
        <w:rPr>
          <w:b/>
          <w:bCs/>
          <w:noProof/>
        </w:rPr>
        <w:t>16</w:t>
      </w:r>
    </w:p>
    <w:p w:rsidR="0031682A" w:rsidRPr="00DA4569" w:rsidRDefault="0031682A">
      <w:pPr>
        <w:pStyle w:val="Index1"/>
        <w:tabs>
          <w:tab w:val="right" w:leader="dot" w:pos="2798"/>
        </w:tabs>
        <w:rPr>
          <w:b/>
          <w:bCs/>
          <w:noProof/>
        </w:rPr>
      </w:pPr>
      <w:r w:rsidRPr="00DA4569">
        <w:rPr>
          <w:b/>
          <w:noProof/>
        </w:rPr>
        <w:t>S. 137</w:t>
      </w:r>
      <w:r w:rsidRPr="00DA4569">
        <w:rPr>
          <w:b/>
          <w:noProof/>
        </w:rPr>
        <w:tab/>
      </w:r>
      <w:r w:rsidRPr="00DA4569">
        <w:rPr>
          <w:b/>
          <w:bCs/>
          <w:noProof/>
        </w:rPr>
        <w:t>10</w:t>
      </w:r>
    </w:p>
    <w:p w:rsidR="0031682A" w:rsidRPr="00DA4569" w:rsidRDefault="0031682A">
      <w:pPr>
        <w:pStyle w:val="Index1"/>
        <w:tabs>
          <w:tab w:val="right" w:leader="dot" w:pos="2798"/>
        </w:tabs>
        <w:rPr>
          <w:b/>
          <w:bCs/>
          <w:noProof/>
        </w:rPr>
      </w:pPr>
      <w:r w:rsidRPr="00DA4569">
        <w:rPr>
          <w:b/>
          <w:noProof/>
        </w:rPr>
        <w:t>S. 148</w:t>
      </w:r>
      <w:r w:rsidRPr="00DA4569">
        <w:rPr>
          <w:b/>
          <w:noProof/>
        </w:rPr>
        <w:tab/>
      </w:r>
      <w:r w:rsidRPr="00DA4569">
        <w:rPr>
          <w:b/>
          <w:bCs/>
          <w:noProof/>
        </w:rPr>
        <w:t>19</w:t>
      </w:r>
    </w:p>
    <w:p w:rsidR="0031682A" w:rsidRPr="00DA4569" w:rsidRDefault="0031682A">
      <w:pPr>
        <w:pStyle w:val="Index1"/>
        <w:tabs>
          <w:tab w:val="right" w:leader="dot" w:pos="2798"/>
        </w:tabs>
        <w:rPr>
          <w:b/>
          <w:bCs/>
          <w:noProof/>
        </w:rPr>
      </w:pPr>
      <w:r w:rsidRPr="00DA4569">
        <w:rPr>
          <w:b/>
          <w:noProof/>
        </w:rPr>
        <w:t>S. 160</w:t>
      </w:r>
      <w:r w:rsidRPr="00DA4569">
        <w:rPr>
          <w:b/>
          <w:noProof/>
        </w:rPr>
        <w:tab/>
      </w:r>
      <w:r w:rsidRPr="00DA4569">
        <w:rPr>
          <w:b/>
          <w:bCs/>
          <w:noProof/>
        </w:rPr>
        <w:t>11</w:t>
      </w:r>
    </w:p>
    <w:p w:rsidR="0031682A" w:rsidRPr="00DA4569" w:rsidRDefault="0031682A">
      <w:pPr>
        <w:pStyle w:val="Index1"/>
        <w:tabs>
          <w:tab w:val="right" w:leader="dot" w:pos="2798"/>
        </w:tabs>
        <w:rPr>
          <w:b/>
          <w:bCs/>
          <w:noProof/>
        </w:rPr>
      </w:pPr>
      <w:r w:rsidRPr="00DA4569">
        <w:rPr>
          <w:b/>
          <w:noProof/>
        </w:rPr>
        <w:t>S. 169</w:t>
      </w:r>
      <w:r w:rsidRPr="00DA4569">
        <w:rPr>
          <w:b/>
          <w:noProof/>
        </w:rPr>
        <w:tab/>
      </w:r>
      <w:r w:rsidRPr="00DA4569">
        <w:rPr>
          <w:b/>
          <w:bCs/>
          <w:noProof/>
        </w:rPr>
        <w:t>16</w:t>
      </w:r>
    </w:p>
    <w:p w:rsidR="0031682A" w:rsidRPr="00DA4569" w:rsidRDefault="0031682A">
      <w:pPr>
        <w:pStyle w:val="Index1"/>
        <w:tabs>
          <w:tab w:val="right" w:leader="dot" w:pos="2798"/>
        </w:tabs>
        <w:rPr>
          <w:b/>
          <w:bCs/>
          <w:noProof/>
        </w:rPr>
      </w:pPr>
      <w:r w:rsidRPr="00DA4569">
        <w:rPr>
          <w:b/>
          <w:noProof/>
        </w:rPr>
        <w:t>S. 245</w:t>
      </w:r>
      <w:r w:rsidRPr="00DA4569">
        <w:rPr>
          <w:b/>
          <w:noProof/>
        </w:rPr>
        <w:tab/>
      </w:r>
      <w:r w:rsidRPr="00DA4569">
        <w:rPr>
          <w:b/>
          <w:bCs/>
          <w:noProof/>
        </w:rPr>
        <w:t>11</w:t>
      </w:r>
    </w:p>
    <w:p w:rsidR="0031682A" w:rsidRPr="00DA4569" w:rsidRDefault="0031682A">
      <w:pPr>
        <w:pStyle w:val="Index1"/>
        <w:tabs>
          <w:tab w:val="right" w:leader="dot" w:pos="2798"/>
        </w:tabs>
        <w:rPr>
          <w:b/>
          <w:bCs/>
          <w:noProof/>
        </w:rPr>
      </w:pPr>
      <w:r w:rsidRPr="00DA4569">
        <w:rPr>
          <w:b/>
          <w:noProof/>
        </w:rPr>
        <w:t>S. 310</w:t>
      </w:r>
      <w:r w:rsidRPr="00DA4569">
        <w:rPr>
          <w:b/>
          <w:noProof/>
        </w:rPr>
        <w:tab/>
      </w:r>
      <w:r w:rsidRPr="00DA4569">
        <w:rPr>
          <w:b/>
          <w:bCs/>
          <w:noProof/>
        </w:rPr>
        <w:t>3</w:t>
      </w:r>
    </w:p>
    <w:p w:rsidR="0031682A" w:rsidRPr="00DA4569" w:rsidRDefault="0031682A">
      <w:pPr>
        <w:pStyle w:val="Index1"/>
        <w:tabs>
          <w:tab w:val="right" w:leader="dot" w:pos="2798"/>
        </w:tabs>
        <w:rPr>
          <w:b/>
          <w:bCs/>
          <w:noProof/>
        </w:rPr>
      </w:pPr>
      <w:r w:rsidRPr="00DA4569">
        <w:rPr>
          <w:b/>
          <w:noProof/>
        </w:rPr>
        <w:t>S. 323</w:t>
      </w:r>
      <w:r w:rsidRPr="00DA4569">
        <w:rPr>
          <w:b/>
          <w:noProof/>
        </w:rPr>
        <w:tab/>
      </w:r>
      <w:r w:rsidRPr="00DA4569">
        <w:rPr>
          <w:b/>
          <w:bCs/>
          <w:noProof/>
        </w:rPr>
        <w:t>12</w:t>
      </w:r>
    </w:p>
    <w:p w:rsidR="0031682A" w:rsidRPr="00DA4569" w:rsidRDefault="0031682A">
      <w:pPr>
        <w:pStyle w:val="Index1"/>
        <w:tabs>
          <w:tab w:val="right" w:leader="dot" w:pos="2798"/>
        </w:tabs>
        <w:rPr>
          <w:b/>
          <w:bCs/>
          <w:noProof/>
        </w:rPr>
      </w:pPr>
      <w:r w:rsidRPr="00DA4569">
        <w:rPr>
          <w:b/>
          <w:noProof/>
        </w:rPr>
        <w:t>S. 324</w:t>
      </w:r>
      <w:r w:rsidRPr="00DA4569">
        <w:rPr>
          <w:b/>
          <w:noProof/>
        </w:rPr>
        <w:tab/>
      </w:r>
      <w:r w:rsidRPr="00DA4569">
        <w:rPr>
          <w:b/>
          <w:bCs/>
          <w:noProof/>
        </w:rPr>
        <w:t>17</w:t>
      </w:r>
    </w:p>
    <w:p w:rsidR="0031682A" w:rsidRPr="00DA4569" w:rsidRDefault="0031682A">
      <w:pPr>
        <w:pStyle w:val="Index1"/>
        <w:tabs>
          <w:tab w:val="right" w:leader="dot" w:pos="2798"/>
        </w:tabs>
        <w:rPr>
          <w:b/>
          <w:bCs/>
          <w:noProof/>
        </w:rPr>
      </w:pPr>
      <w:r w:rsidRPr="00DA4569">
        <w:rPr>
          <w:b/>
          <w:noProof/>
        </w:rPr>
        <w:t>S. 534</w:t>
      </w:r>
      <w:r w:rsidRPr="00DA4569">
        <w:rPr>
          <w:b/>
          <w:noProof/>
        </w:rPr>
        <w:tab/>
      </w:r>
      <w:r w:rsidRPr="00DA4569">
        <w:rPr>
          <w:b/>
          <w:bCs/>
          <w:noProof/>
        </w:rPr>
        <w:t>13</w:t>
      </w:r>
    </w:p>
    <w:p w:rsidR="0031682A" w:rsidRPr="00DA4569" w:rsidRDefault="0031682A">
      <w:pPr>
        <w:pStyle w:val="Index1"/>
        <w:tabs>
          <w:tab w:val="right" w:leader="dot" w:pos="2798"/>
        </w:tabs>
        <w:rPr>
          <w:b/>
          <w:bCs/>
          <w:noProof/>
        </w:rPr>
      </w:pPr>
      <w:r w:rsidRPr="00DA4569">
        <w:rPr>
          <w:b/>
          <w:noProof/>
        </w:rPr>
        <w:t>S. 568</w:t>
      </w:r>
      <w:r w:rsidRPr="00DA4569">
        <w:rPr>
          <w:b/>
          <w:noProof/>
        </w:rPr>
        <w:tab/>
      </w:r>
      <w:r w:rsidRPr="00DA4569">
        <w:rPr>
          <w:b/>
          <w:bCs/>
          <w:noProof/>
        </w:rPr>
        <w:t>4</w:t>
      </w:r>
    </w:p>
    <w:p w:rsidR="0031682A" w:rsidRPr="00DA4569" w:rsidRDefault="0031682A">
      <w:pPr>
        <w:pStyle w:val="Index1"/>
        <w:tabs>
          <w:tab w:val="right" w:leader="dot" w:pos="2798"/>
        </w:tabs>
        <w:rPr>
          <w:b/>
          <w:bCs/>
          <w:noProof/>
        </w:rPr>
      </w:pPr>
      <w:r w:rsidRPr="00DA4569">
        <w:rPr>
          <w:b/>
          <w:noProof/>
        </w:rPr>
        <w:t>S. 639</w:t>
      </w:r>
      <w:r w:rsidRPr="00DA4569">
        <w:rPr>
          <w:b/>
          <w:noProof/>
        </w:rPr>
        <w:tab/>
      </w:r>
      <w:r w:rsidRPr="00DA4569">
        <w:rPr>
          <w:b/>
          <w:bCs/>
          <w:noProof/>
        </w:rPr>
        <w:t>17</w:t>
      </w:r>
    </w:p>
    <w:p w:rsidR="0031682A" w:rsidRPr="00DA4569" w:rsidRDefault="0031682A">
      <w:pPr>
        <w:pStyle w:val="Index1"/>
        <w:tabs>
          <w:tab w:val="right" w:leader="dot" w:pos="2798"/>
        </w:tabs>
        <w:rPr>
          <w:b/>
          <w:bCs/>
          <w:noProof/>
        </w:rPr>
      </w:pPr>
      <w:r w:rsidRPr="00DA4569">
        <w:rPr>
          <w:b/>
          <w:noProof/>
        </w:rPr>
        <w:t>S. 648</w:t>
      </w:r>
      <w:r w:rsidRPr="00DA4569">
        <w:rPr>
          <w:b/>
          <w:noProof/>
        </w:rPr>
        <w:tab/>
      </w:r>
      <w:r w:rsidRPr="00DA4569">
        <w:rPr>
          <w:b/>
          <w:bCs/>
          <w:noProof/>
        </w:rPr>
        <w:t>19</w:t>
      </w:r>
    </w:p>
    <w:p w:rsidR="0031682A" w:rsidRPr="00DA4569" w:rsidRDefault="0031682A">
      <w:pPr>
        <w:pStyle w:val="Index1"/>
        <w:tabs>
          <w:tab w:val="right" w:leader="dot" w:pos="2798"/>
        </w:tabs>
        <w:rPr>
          <w:b/>
          <w:bCs/>
          <w:noProof/>
        </w:rPr>
      </w:pPr>
      <w:r w:rsidRPr="00DA4569">
        <w:rPr>
          <w:b/>
          <w:noProof/>
        </w:rPr>
        <w:t>S. 662</w:t>
      </w:r>
      <w:r w:rsidRPr="00DA4569">
        <w:rPr>
          <w:b/>
          <w:noProof/>
        </w:rPr>
        <w:tab/>
      </w:r>
      <w:r w:rsidRPr="00DA4569">
        <w:rPr>
          <w:b/>
          <w:bCs/>
          <w:noProof/>
        </w:rPr>
        <w:t>2</w:t>
      </w:r>
    </w:p>
    <w:p w:rsidR="0031682A" w:rsidRDefault="0031682A">
      <w:pPr>
        <w:pStyle w:val="Index1"/>
        <w:tabs>
          <w:tab w:val="right" w:leader="dot" w:pos="2798"/>
        </w:tabs>
        <w:rPr>
          <w:b/>
          <w:bCs/>
          <w:noProof/>
        </w:rPr>
      </w:pPr>
      <w:r w:rsidRPr="00DA4569">
        <w:rPr>
          <w:b/>
          <w:noProof/>
        </w:rPr>
        <w:t>S. 664</w:t>
      </w:r>
      <w:r w:rsidRPr="00DA4569">
        <w:rPr>
          <w:b/>
          <w:noProof/>
        </w:rPr>
        <w:tab/>
      </w:r>
      <w:r w:rsidRPr="00DA4569">
        <w:rPr>
          <w:b/>
          <w:bCs/>
          <w:noProof/>
        </w:rPr>
        <w:t>3</w:t>
      </w:r>
    </w:p>
    <w:p w:rsidR="0031682A" w:rsidRPr="0031682A" w:rsidRDefault="0031682A" w:rsidP="0031682A"/>
    <w:p w:rsidR="0031682A" w:rsidRPr="00DA4569" w:rsidRDefault="0031682A">
      <w:pPr>
        <w:pStyle w:val="Index1"/>
        <w:tabs>
          <w:tab w:val="right" w:leader="dot" w:pos="2798"/>
        </w:tabs>
        <w:rPr>
          <w:b/>
          <w:bCs/>
          <w:noProof/>
        </w:rPr>
      </w:pPr>
      <w:r w:rsidRPr="00DA4569">
        <w:rPr>
          <w:b/>
          <w:noProof/>
        </w:rPr>
        <w:t>H. 3132</w:t>
      </w:r>
      <w:r w:rsidRPr="00DA4569">
        <w:rPr>
          <w:b/>
          <w:noProof/>
        </w:rPr>
        <w:tab/>
      </w:r>
      <w:r w:rsidRPr="00DA4569">
        <w:rPr>
          <w:b/>
          <w:bCs/>
          <w:noProof/>
        </w:rPr>
        <w:t>7</w:t>
      </w:r>
    </w:p>
    <w:p w:rsidR="0031682A" w:rsidRPr="00DA4569" w:rsidRDefault="0031682A">
      <w:pPr>
        <w:pStyle w:val="Index1"/>
        <w:tabs>
          <w:tab w:val="right" w:leader="dot" w:pos="2798"/>
        </w:tabs>
        <w:rPr>
          <w:b/>
          <w:bCs/>
          <w:noProof/>
        </w:rPr>
      </w:pPr>
      <w:r w:rsidRPr="00DA4569">
        <w:rPr>
          <w:b/>
          <w:noProof/>
        </w:rPr>
        <w:t>H. 3137</w:t>
      </w:r>
      <w:r w:rsidRPr="00DA4569">
        <w:rPr>
          <w:b/>
          <w:noProof/>
        </w:rPr>
        <w:tab/>
      </w:r>
      <w:r w:rsidRPr="00DA4569">
        <w:rPr>
          <w:b/>
          <w:bCs/>
          <w:noProof/>
        </w:rPr>
        <w:t>9</w:t>
      </w:r>
    </w:p>
    <w:p w:rsidR="0031682A" w:rsidRPr="00DA4569" w:rsidRDefault="0031682A">
      <w:pPr>
        <w:pStyle w:val="Index1"/>
        <w:tabs>
          <w:tab w:val="right" w:leader="dot" w:pos="2798"/>
        </w:tabs>
        <w:rPr>
          <w:b/>
          <w:bCs/>
          <w:noProof/>
        </w:rPr>
      </w:pPr>
      <w:r w:rsidRPr="00DA4569">
        <w:rPr>
          <w:b/>
          <w:noProof/>
        </w:rPr>
        <w:t>H. 3215</w:t>
      </w:r>
      <w:r w:rsidRPr="00DA4569">
        <w:rPr>
          <w:b/>
          <w:noProof/>
        </w:rPr>
        <w:tab/>
      </w:r>
      <w:r w:rsidRPr="00DA4569">
        <w:rPr>
          <w:b/>
          <w:bCs/>
          <w:noProof/>
        </w:rPr>
        <w:t>10</w:t>
      </w:r>
    </w:p>
    <w:p w:rsidR="0031682A" w:rsidRPr="00DA4569" w:rsidRDefault="0031682A">
      <w:pPr>
        <w:pStyle w:val="Index1"/>
        <w:tabs>
          <w:tab w:val="right" w:leader="dot" w:pos="2798"/>
        </w:tabs>
        <w:rPr>
          <w:b/>
          <w:bCs/>
          <w:noProof/>
        </w:rPr>
      </w:pPr>
      <w:r w:rsidRPr="00DA4569">
        <w:rPr>
          <w:b/>
          <w:noProof/>
        </w:rPr>
        <w:t>H. 3289</w:t>
      </w:r>
      <w:r w:rsidRPr="00DA4569">
        <w:rPr>
          <w:b/>
          <w:noProof/>
        </w:rPr>
        <w:tab/>
      </w:r>
      <w:r w:rsidRPr="00DA4569">
        <w:rPr>
          <w:b/>
          <w:bCs/>
          <w:noProof/>
        </w:rPr>
        <w:t>14</w:t>
      </w:r>
    </w:p>
    <w:p w:rsidR="0031682A" w:rsidRPr="00DA4569" w:rsidRDefault="0031682A">
      <w:pPr>
        <w:pStyle w:val="Index1"/>
        <w:tabs>
          <w:tab w:val="right" w:leader="dot" w:pos="2798"/>
        </w:tabs>
        <w:rPr>
          <w:b/>
          <w:bCs/>
          <w:noProof/>
        </w:rPr>
      </w:pPr>
      <w:r w:rsidRPr="00DA4569">
        <w:rPr>
          <w:b/>
          <w:noProof/>
        </w:rPr>
        <w:t>H. 3349</w:t>
      </w:r>
      <w:r w:rsidRPr="00DA4569">
        <w:rPr>
          <w:b/>
          <w:noProof/>
        </w:rPr>
        <w:tab/>
      </w:r>
      <w:r w:rsidRPr="00DA4569">
        <w:rPr>
          <w:b/>
          <w:bCs/>
          <w:noProof/>
        </w:rPr>
        <w:t>7</w:t>
      </w:r>
    </w:p>
    <w:p w:rsidR="0031682A" w:rsidRPr="00DA4569" w:rsidRDefault="0031682A">
      <w:pPr>
        <w:pStyle w:val="Index1"/>
        <w:tabs>
          <w:tab w:val="right" w:leader="dot" w:pos="2798"/>
        </w:tabs>
        <w:rPr>
          <w:b/>
          <w:bCs/>
          <w:noProof/>
        </w:rPr>
      </w:pPr>
      <w:r w:rsidRPr="00DA4569">
        <w:rPr>
          <w:b/>
          <w:noProof/>
        </w:rPr>
        <w:t>H. 3441</w:t>
      </w:r>
      <w:r w:rsidRPr="00DA4569">
        <w:rPr>
          <w:b/>
          <w:noProof/>
        </w:rPr>
        <w:tab/>
      </w:r>
      <w:r w:rsidRPr="00DA4569">
        <w:rPr>
          <w:b/>
          <w:bCs/>
          <w:noProof/>
        </w:rPr>
        <w:t>10</w:t>
      </w:r>
    </w:p>
    <w:p w:rsidR="0031682A" w:rsidRPr="00DA4569" w:rsidRDefault="0031682A">
      <w:pPr>
        <w:pStyle w:val="Index1"/>
        <w:tabs>
          <w:tab w:val="right" w:leader="dot" w:pos="2798"/>
        </w:tabs>
        <w:rPr>
          <w:b/>
          <w:bCs/>
          <w:noProof/>
        </w:rPr>
      </w:pPr>
      <w:r w:rsidRPr="00DA4569">
        <w:rPr>
          <w:b/>
          <w:noProof/>
        </w:rPr>
        <w:t>H. 3487</w:t>
      </w:r>
      <w:r w:rsidRPr="00DA4569">
        <w:rPr>
          <w:b/>
          <w:noProof/>
        </w:rPr>
        <w:tab/>
      </w:r>
      <w:r w:rsidRPr="00DA4569">
        <w:rPr>
          <w:b/>
          <w:bCs/>
          <w:noProof/>
        </w:rPr>
        <w:t>24</w:t>
      </w:r>
    </w:p>
    <w:p w:rsidR="0031682A" w:rsidRPr="00DA4569" w:rsidRDefault="0031682A">
      <w:pPr>
        <w:pStyle w:val="Index1"/>
        <w:tabs>
          <w:tab w:val="right" w:leader="dot" w:pos="2798"/>
        </w:tabs>
        <w:rPr>
          <w:b/>
          <w:bCs/>
          <w:noProof/>
        </w:rPr>
      </w:pPr>
      <w:r w:rsidRPr="00DA4569">
        <w:rPr>
          <w:b/>
          <w:noProof/>
        </w:rPr>
        <w:t>H. 3488</w:t>
      </w:r>
      <w:r w:rsidRPr="00DA4569">
        <w:rPr>
          <w:b/>
          <w:noProof/>
        </w:rPr>
        <w:tab/>
      </w:r>
      <w:r w:rsidRPr="00DA4569">
        <w:rPr>
          <w:b/>
          <w:bCs/>
          <w:noProof/>
        </w:rPr>
        <w:t>6</w:t>
      </w:r>
    </w:p>
    <w:p w:rsidR="0031682A" w:rsidRPr="00DA4569" w:rsidRDefault="0031682A">
      <w:pPr>
        <w:pStyle w:val="Index1"/>
        <w:tabs>
          <w:tab w:val="right" w:leader="dot" w:pos="2798"/>
        </w:tabs>
        <w:rPr>
          <w:b/>
          <w:bCs/>
          <w:noProof/>
        </w:rPr>
      </w:pPr>
      <w:r w:rsidRPr="00DA4569">
        <w:rPr>
          <w:b/>
          <w:noProof/>
        </w:rPr>
        <w:t>H. 3516</w:t>
      </w:r>
      <w:r w:rsidRPr="00DA4569">
        <w:rPr>
          <w:b/>
          <w:noProof/>
        </w:rPr>
        <w:tab/>
      </w:r>
      <w:r w:rsidRPr="00DA4569">
        <w:rPr>
          <w:b/>
          <w:bCs/>
          <w:noProof/>
        </w:rPr>
        <w:t>4</w:t>
      </w:r>
    </w:p>
    <w:p w:rsidR="0031682A" w:rsidRPr="00DA4569" w:rsidRDefault="0031682A">
      <w:pPr>
        <w:pStyle w:val="Index1"/>
        <w:tabs>
          <w:tab w:val="right" w:leader="dot" w:pos="2798"/>
        </w:tabs>
        <w:rPr>
          <w:b/>
          <w:bCs/>
          <w:noProof/>
        </w:rPr>
      </w:pPr>
      <w:r w:rsidRPr="00DA4569">
        <w:rPr>
          <w:b/>
          <w:noProof/>
        </w:rPr>
        <w:t>H. 3531</w:t>
      </w:r>
      <w:r w:rsidRPr="00DA4569">
        <w:rPr>
          <w:b/>
          <w:noProof/>
        </w:rPr>
        <w:tab/>
      </w:r>
      <w:r w:rsidRPr="00DA4569">
        <w:rPr>
          <w:b/>
          <w:bCs/>
          <w:noProof/>
        </w:rPr>
        <w:t>20</w:t>
      </w:r>
    </w:p>
    <w:p w:rsidR="0031682A" w:rsidRPr="00DA4569" w:rsidRDefault="0031682A">
      <w:pPr>
        <w:pStyle w:val="Index1"/>
        <w:tabs>
          <w:tab w:val="right" w:leader="dot" w:pos="2798"/>
        </w:tabs>
        <w:rPr>
          <w:b/>
          <w:bCs/>
          <w:noProof/>
        </w:rPr>
      </w:pPr>
      <w:r w:rsidRPr="00DA4569">
        <w:rPr>
          <w:b/>
          <w:noProof/>
        </w:rPr>
        <w:t>H. 3559</w:t>
      </w:r>
      <w:r w:rsidRPr="00DA4569">
        <w:rPr>
          <w:b/>
          <w:noProof/>
        </w:rPr>
        <w:tab/>
      </w:r>
      <w:r w:rsidRPr="00DA4569">
        <w:rPr>
          <w:b/>
          <w:bCs/>
          <w:noProof/>
        </w:rPr>
        <w:t>20</w:t>
      </w:r>
    </w:p>
    <w:p w:rsidR="0031682A" w:rsidRPr="00DA4569" w:rsidRDefault="0031682A">
      <w:pPr>
        <w:pStyle w:val="Index1"/>
        <w:tabs>
          <w:tab w:val="right" w:leader="dot" w:pos="2798"/>
        </w:tabs>
        <w:rPr>
          <w:b/>
          <w:bCs/>
          <w:noProof/>
        </w:rPr>
      </w:pPr>
      <w:r w:rsidRPr="00DA4569">
        <w:rPr>
          <w:b/>
          <w:noProof/>
        </w:rPr>
        <w:t>H. 3587</w:t>
      </w:r>
      <w:r w:rsidRPr="00DA4569">
        <w:rPr>
          <w:b/>
          <w:noProof/>
        </w:rPr>
        <w:tab/>
      </w:r>
      <w:r w:rsidRPr="00DA4569">
        <w:rPr>
          <w:b/>
          <w:bCs/>
          <w:noProof/>
        </w:rPr>
        <w:t>8</w:t>
      </w:r>
    </w:p>
    <w:p w:rsidR="0031682A" w:rsidRPr="00DA4569" w:rsidRDefault="0031682A">
      <w:pPr>
        <w:pStyle w:val="Index1"/>
        <w:tabs>
          <w:tab w:val="right" w:leader="dot" w:pos="2798"/>
        </w:tabs>
        <w:rPr>
          <w:b/>
          <w:bCs/>
          <w:noProof/>
        </w:rPr>
      </w:pPr>
      <w:r w:rsidRPr="00DA4569">
        <w:rPr>
          <w:b/>
          <w:noProof/>
        </w:rPr>
        <w:t>H. 3647</w:t>
      </w:r>
      <w:r w:rsidRPr="00DA4569">
        <w:rPr>
          <w:b/>
          <w:noProof/>
        </w:rPr>
        <w:tab/>
      </w:r>
      <w:r w:rsidRPr="00DA4569">
        <w:rPr>
          <w:b/>
          <w:bCs/>
          <w:noProof/>
        </w:rPr>
        <w:t>17</w:t>
      </w:r>
    </w:p>
    <w:p w:rsidR="0031682A" w:rsidRPr="00DA4569" w:rsidRDefault="0031682A">
      <w:pPr>
        <w:pStyle w:val="Index1"/>
        <w:tabs>
          <w:tab w:val="right" w:leader="dot" w:pos="2798"/>
        </w:tabs>
        <w:rPr>
          <w:b/>
          <w:bCs/>
          <w:noProof/>
        </w:rPr>
      </w:pPr>
      <w:r w:rsidRPr="00DA4569">
        <w:rPr>
          <w:b/>
          <w:noProof/>
        </w:rPr>
        <w:t>H. 3653</w:t>
      </w:r>
      <w:r w:rsidRPr="00DA4569">
        <w:rPr>
          <w:b/>
          <w:noProof/>
        </w:rPr>
        <w:tab/>
      </w:r>
      <w:r w:rsidRPr="00DA4569">
        <w:rPr>
          <w:b/>
          <w:bCs/>
          <w:noProof/>
        </w:rPr>
        <w:t>15</w:t>
      </w:r>
    </w:p>
    <w:p w:rsidR="0031682A" w:rsidRPr="00DA4569" w:rsidRDefault="0031682A">
      <w:pPr>
        <w:pStyle w:val="Index1"/>
        <w:tabs>
          <w:tab w:val="right" w:leader="dot" w:pos="2798"/>
        </w:tabs>
        <w:rPr>
          <w:b/>
          <w:bCs/>
          <w:noProof/>
        </w:rPr>
      </w:pPr>
      <w:r w:rsidRPr="00DA4569">
        <w:rPr>
          <w:b/>
          <w:noProof/>
        </w:rPr>
        <w:t>H. 3742</w:t>
      </w:r>
      <w:r w:rsidRPr="00DA4569">
        <w:rPr>
          <w:b/>
          <w:noProof/>
        </w:rPr>
        <w:tab/>
      </w:r>
      <w:r w:rsidRPr="00DA4569">
        <w:rPr>
          <w:b/>
          <w:bCs/>
          <w:noProof/>
        </w:rPr>
        <w:t>8</w:t>
      </w:r>
    </w:p>
    <w:p w:rsidR="0031682A" w:rsidRPr="00DA4569" w:rsidRDefault="0031682A">
      <w:pPr>
        <w:pStyle w:val="Index1"/>
        <w:tabs>
          <w:tab w:val="right" w:leader="dot" w:pos="2798"/>
        </w:tabs>
        <w:rPr>
          <w:b/>
          <w:bCs/>
          <w:noProof/>
        </w:rPr>
      </w:pPr>
      <w:r w:rsidRPr="00DA4569">
        <w:rPr>
          <w:b/>
          <w:noProof/>
        </w:rPr>
        <w:t>H. 3817</w:t>
      </w:r>
      <w:r w:rsidRPr="00DA4569">
        <w:rPr>
          <w:b/>
          <w:noProof/>
        </w:rPr>
        <w:tab/>
      </w:r>
      <w:r w:rsidRPr="00DA4569">
        <w:rPr>
          <w:b/>
          <w:bCs/>
          <w:noProof/>
        </w:rPr>
        <w:t>9</w:t>
      </w:r>
    </w:p>
    <w:p w:rsidR="0031682A" w:rsidRPr="00DA4569" w:rsidRDefault="0031682A">
      <w:pPr>
        <w:pStyle w:val="Index1"/>
        <w:tabs>
          <w:tab w:val="right" w:leader="dot" w:pos="2798"/>
        </w:tabs>
        <w:rPr>
          <w:b/>
          <w:bCs/>
          <w:noProof/>
        </w:rPr>
      </w:pPr>
      <w:r w:rsidRPr="00DA4569">
        <w:rPr>
          <w:b/>
          <w:noProof/>
        </w:rPr>
        <w:t>H. 3824</w:t>
      </w:r>
      <w:r w:rsidRPr="00DA4569">
        <w:rPr>
          <w:b/>
          <w:noProof/>
        </w:rPr>
        <w:tab/>
      </w:r>
      <w:r w:rsidRPr="00DA4569">
        <w:rPr>
          <w:b/>
          <w:bCs/>
          <w:noProof/>
        </w:rPr>
        <w:t>24</w:t>
      </w:r>
    </w:p>
    <w:p w:rsidR="0031682A" w:rsidRPr="00DA4569" w:rsidRDefault="0031682A">
      <w:pPr>
        <w:pStyle w:val="Index1"/>
        <w:tabs>
          <w:tab w:val="right" w:leader="dot" w:pos="2798"/>
        </w:tabs>
        <w:rPr>
          <w:b/>
          <w:bCs/>
          <w:noProof/>
        </w:rPr>
      </w:pPr>
      <w:r w:rsidRPr="00DA4569">
        <w:rPr>
          <w:b/>
          <w:noProof/>
        </w:rPr>
        <w:t>H. 3879</w:t>
      </w:r>
      <w:r w:rsidRPr="00DA4569">
        <w:rPr>
          <w:b/>
          <w:noProof/>
        </w:rPr>
        <w:tab/>
      </w:r>
      <w:r w:rsidRPr="00DA4569">
        <w:rPr>
          <w:b/>
          <w:bCs/>
          <w:noProof/>
        </w:rPr>
        <w:t>10</w:t>
      </w:r>
    </w:p>
    <w:p w:rsidR="0031682A" w:rsidRPr="00DA4569" w:rsidRDefault="0031682A">
      <w:pPr>
        <w:pStyle w:val="Index1"/>
        <w:tabs>
          <w:tab w:val="right" w:leader="dot" w:pos="2798"/>
        </w:tabs>
        <w:rPr>
          <w:b/>
          <w:bCs/>
          <w:noProof/>
        </w:rPr>
      </w:pPr>
      <w:r w:rsidRPr="00DA4569">
        <w:rPr>
          <w:b/>
          <w:noProof/>
        </w:rPr>
        <w:t>H. 3885</w:t>
      </w:r>
      <w:r w:rsidRPr="00DA4569">
        <w:rPr>
          <w:b/>
          <w:noProof/>
        </w:rPr>
        <w:tab/>
      </w:r>
      <w:r w:rsidRPr="00DA4569">
        <w:rPr>
          <w:b/>
          <w:bCs/>
          <w:noProof/>
        </w:rPr>
        <w:t>26</w:t>
      </w:r>
    </w:p>
    <w:p w:rsidR="0031682A" w:rsidRPr="00DA4569" w:rsidRDefault="0031682A">
      <w:pPr>
        <w:pStyle w:val="Index1"/>
        <w:tabs>
          <w:tab w:val="right" w:leader="dot" w:pos="2798"/>
        </w:tabs>
        <w:rPr>
          <w:b/>
          <w:bCs/>
          <w:noProof/>
        </w:rPr>
      </w:pPr>
      <w:r w:rsidRPr="00DA4569">
        <w:rPr>
          <w:b/>
          <w:noProof/>
        </w:rPr>
        <w:t>H. 3886</w:t>
      </w:r>
      <w:r w:rsidRPr="00DA4569">
        <w:rPr>
          <w:b/>
          <w:noProof/>
        </w:rPr>
        <w:tab/>
      </w:r>
      <w:r w:rsidRPr="00DA4569">
        <w:rPr>
          <w:b/>
          <w:bCs/>
          <w:noProof/>
        </w:rPr>
        <w:t>18</w:t>
      </w:r>
    </w:p>
    <w:p w:rsidR="0031682A" w:rsidRPr="00DA4569" w:rsidRDefault="0031682A">
      <w:pPr>
        <w:pStyle w:val="Index1"/>
        <w:tabs>
          <w:tab w:val="right" w:leader="dot" w:pos="2798"/>
        </w:tabs>
        <w:rPr>
          <w:b/>
          <w:bCs/>
          <w:noProof/>
        </w:rPr>
      </w:pPr>
      <w:r w:rsidRPr="00DA4569">
        <w:rPr>
          <w:b/>
          <w:noProof/>
        </w:rPr>
        <w:t>H. 3936</w:t>
      </w:r>
      <w:r w:rsidRPr="00DA4569">
        <w:rPr>
          <w:b/>
          <w:noProof/>
        </w:rPr>
        <w:tab/>
      </w:r>
      <w:r w:rsidRPr="00DA4569">
        <w:rPr>
          <w:b/>
          <w:bCs/>
          <w:noProof/>
        </w:rPr>
        <w:t>7</w:t>
      </w:r>
    </w:p>
    <w:p w:rsidR="0031682A" w:rsidRPr="00DA4569" w:rsidRDefault="0031682A">
      <w:pPr>
        <w:pStyle w:val="Index1"/>
        <w:tabs>
          <w:tab w:val="right" w:leader="dot" w:pos="2798"/>
        </w:tabs>
        <w:rPr>
          <w:b/>
          <w:bCs/>
          <w:noProof/>
        </w:rPr>
      </w:pPr>
      <w:r w:rsidRPr="00DA4569">
        <w:rPr>
          <w:b/>
          <w:noProof/>
        </w:rPr>
        <w:t>H. 3969</w:t>
      </w:r>
      <w:r w:rsidRPr="00DA4569">
        <w:rPr>
          <w:b/>
          <w:noProof/>
        </w:rPr>
        <w:tab/>
      </w:r>
      <w:r w:rsidRPr="00DA4569">
        <w:rPr>
          <w:b/>
          <w:bCs/>
          <w:noProof/>
        </w:rPr>
        <w:t>21</w:t>
      </w:r>
    </w:p>
    <w:p w:rsidR="0031682A" w:rsidRPr="00DA4569" w:rsidRDefault="0031682A">
      <w:pPr>
        <w:pStyle w:val="Index1"/>
        <w:tabs>
          <w:tab w:val="right" w:leader="dot" w:pos="2798"/>
        </w:tabs>
        <w:rPr>
          <w:b/>
          <w:bCs/>
          <w:noProof/>
        </w:rPr>
      </w:pPr>
      <w:r w:rsidRPr="00DA4569">
        <w:rPr>
          <w:b/>
          <w:noProof/>
        </w:rPr>
        <w:t>H. 3997</w:t>
      </w:r>
      <w:r w:rsidRPr="00DA4569">
        <w:rPr>
          <w:b/>
          <w:noProof/>
        </w:rPr>
        <w:tab/>
      </w:r>
      <w:r w:rsidRPr="00DA4569">
        <w:rPr>
          <w:b/>
          <w:bCs/>
          <w:noProof/>
        </w:rPr>
        <w:t>26</w:t>
      </w:r>
    </w:p>
    <w:p w:rsidR="0031682A" w:rsidRPr="00DA4569" w:rsidRDefault="0031682A">
      <w:pPr>
        <w:pStyle w:val="Index1"/>
        <w:tabs>
          <w:tab w:val="right" w:leader="dot" w:pos="2798"/>
        </w:tabs>
        <w:rPr>
          <w:b/>
          <w:bCs/>
          <w:noProof/>
        </w:rPr>
      </w:pPr>
      <w:r w:rsidRPr="00DA4569">
        <w:rPr>
          <w:b/>
          <w:noProof/>
        </w:rPr>
        <w:t>H. 4003</w:t>
      </w:r>
      <w:r w:rsidRPr="00DA4569">
        <w:rPr>
          <w:b/>
          <w:noProof/>
        </w:rPr>
        <w:tab/>
      </w:r>
      <w:r w:rsidRPr="00DA4569">
        <w:rPr>
          <w:b/>
          <w:bCs/>
          <w:noProof/>
        </w:rPr>
        <w:t>23</w:t>
      </w:r>
    </w:p>
    <w:p w:rsidR="0031682A" w:rsidRPr="00DA4569" w:rsidRDefault="0031682A">
      <w:pPr>
        <w:pStyle w:val="Index1"/>
        <w:tabs>
          <w:tab w:val="right" w:leader="dot" w:pos="2798"/>
        </w:tabs>
        <w:rPr>
          <w:b/>
          <w:bCs/>
          <w:noProof/>
        </w:rPr>
      </w:pPr>
      <w:r w:rsidRPr="00DA4569">
        <w:rPr>
          <w:b/>
          <w:noProof/>
        </w:rPr>
        <w:t>H. 4033</w:t>
      </w:r>
      <w:r w:rsidRPr="00DA4569">
        <w:rPr>
          <w:b/>
          <w:noProof/>
        </w:rPr>
        <w:tab/>
      </w:r>
      <w:r w:rsidRPr="00DA4569">
        <w:rPr>
          <w:b/>
          <w:bCs/>
          <w:noProof/>
        </w:rPr>
        <w:t>15</w:t>
      </w:r>
    </w:p>
    <w:p w:rsidR="0031682A" w:rsidRPr="00DA4569" w:rsidRDefault="0031682A">
      <w:pPr>
        <w:pStyle w:val="Index1"/>
        <w:tabs>
          <w:tab w:val="right" w:leader="dot" w:pos="2798"/>
        </w:tabs>
        <w:rPr>
          <w:b/>
          <w:bCs/>
          <w:noProof/>
        </w:rPr>
      </w:pPr>
      <w:r w:rsidRPr="00DA4569">
        <w:rPr>
          <w:b/>
          <w:noProof/>
        </w:rPr>
        <w:t>H. 4073</w:t>
      </w:r>
      <w:r w:rsidRPr="00DA4569">
        <w:rPr>
          <w:b/>
          <w:noProof/>
        </w:rPr>
        <w:tab/>
      </w:r>
      <w:r w:rsidRPr="00DA4569">
        <w:rPr>
          <w:b/>
          <w:bCs/>
          <w:noProof/>
        </w:rPr>
        <w:t>27</w:t>
      </w:r>
    </w:p>
    <w:p w:rsidR="0031682A" w:rsidRPr="00DA4569" w:rsidRDefault="0031682A">
      <w:pPr>
        <w:pStyle w:val="Index1"/>
        <w:tabs>
          <w:tab w:val="right" w:leader="dot" w:pos="2798"/>
        </w:tabs>
        <w:rPr>
          <w:b/>
          <w:bCs/>
          <w:noProof/>
        </w:rPr>
      </w:pPr>
      <w:r w:rsidRPr="00DA4569">
        <w:rPr>
          <w:b/>
          <w:noProof/>
        </w:rPr>
        <w:t>H. 4074</w:t>
      </w:r>
      <w:r w:rsidRPr="00DA4569">
        <w:rPr>
          <w:b/>
          <w:noProof/>
        </w:rPr>
        <w:tab/>
      </w:r>
      <w:r w:rsidRPr="00DA4569">
        <w:rPr>
          <w:b/>
          <w:bCs/>
          <w:noProof/>
        </w:rPr>
        <w:t>27</w:t>
      </w:r>
    </w:p>
    <w:p w:rsidR="00DA4569" w:rsidRPr="00DA4569" w:rsidRDefault="00DA4569" w:rsidP="0062310D">
      <w:pPr>
        <w:tabs>
          <w:tab w:val="left" w:pos="432"/>
          <w:tab w:val="left" w:pos="864"/>
        </w:tabs>
        <w:rPr>
          <w:b/>
          <w:noProof/>
        </w:rPr>
        <w:sectPr w:rsidR="00DA4569" w:rsidRPr="00DA4569" w:rsidSect="00DA4569">
          <w:type w:val="continuous"/>
          <w:pgSz w:w="12240" w:h="15840" w:code="1"/>
          <w:pgMar w:top="1008" w:right="4666" w:bottom="3499" w:left="1238" w:header="0" w:footer="3499" w:gutter="0"/>
          <w:cols w:num="2" w:space="720"/>
          <w:titlePg/>
          <w:docGrid w:linePitch="360"/>
        </w:sectPr>
      </w:pPr>
    </w:p>
    <w:p w:rsidR="0036113A" w:rsidRPr="00DA4569" w:rsidRDefault="00DA4569" w:rsidP="0062310D">
      <w:pPr>
        <w:tabs>
          <w:tab w:val="left" w:pos="432"/>
          <w:tab w:val="left" w:pos="864"/>
        </w:tabs>
        <w:rPr>
          <w:b/>
        </w:rPr>
      </w:pPr>
      <w:r w:rsidRPr="00DA4569">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DA456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1E1" w:rsidRDefault="006041E1">
      <w:r>
        <w:separator/>
      </w:r>
    </w:p>
  </w:endnote>
  <w:endnote w:type="continuationSeparator" w:id="0">
    <w:p w:rsidR="006041E1" w:rsidRDefault="0060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1E1" w:rsidRDefault="006041E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64C33">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1E1" w:rsidRDefault="006041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1E1" w:rsidRDefault="006041E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64C3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1E1" w:rsidRDefault="006041E1">
      <w:r>
        <w:separator/>
      </w:r>
    </w:p>
  </w:footnote>
  <w:footnote w:type="continuationSeparator" w:id="0">
    <w:p w:rsidR="006041E1" w:rsidRDefault="00604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EF"/>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1642"/>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0ED3"/>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0BBD"/>
    <w:rsid w:val="000C1C10"/>
    <w:rsid w:val="000C2FCC"/>
    <w:rsid w:val="000C34AD"/>
    <w:rsid w:val="000C393F"/>
    <w:rsid w:val="000C57C3"/>
    <w:rsid w:val="000C6C04"/>
    <w:rsid w:val="000C7784"/>
    <w:rsid w:val="000C7BFB"/>
    <w:rsid w:val="000D11FE"/>
    <w:rsid w:val="000D2981"/>
    <w:rsid w:val="000D2F97"/>
    <w:rsid w:val="000D3277"/>
    <w:rsid w:val="000D3930"/>
    <w:rsid w:val="000D4E41"/>
    <w:rsid w:val="000D59E5"/>
    <w:rsid w:val="000D6F6C"/>
    <w:rsid w:val="000E4A2C"/>
    <w:rsid w:val="000E63A0"/>
    <w:rsid w:val="000E6E78"/>
    <w:rsid w:val="000F3E2F"/>
    <w:rsid w:val="000F4368"/>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E1"/>
    <w:rsid w:val="001665F1"/>
    <w:rsid w:val="00171603"/>
    <w:rsid w:val="00173A62"/>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4D18"/>
    <w:rsid w:val="00227674"/>
    <w:rsid w:val="00227EC2"/>
    <w:rsid w:val="00230D77"/>
    <w:rsid w:val="002327C7"/>
    <w:rsid w:val="0023735E"/>
    <w:rsid w:val="00240005"/>
    <w:rsid w:val="00243554"/>
    <w:rsid w:val="00247305"/>
    <w:rsid w:val="00247BAE"/>
    <w:rsid w:val="0025076E"/>
    <w:rsid w:val="00251E6D"/>
    <w:rsid w:val="00254604"/>
    <w:rsid w:val="0025616A"/>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682A"/>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55C3"/>
    <w:rsid w:val="004267D1"/>
    <w:rsid w:val="00427E5A"/>
    <w:rsid w:val="00432295"/>
    <w:rsid w:val="004353A4"/>
    <w:rsid w:val="00441D26"/>
    <w:rsid w:val="004423EF"/>
    <w:rsid w:val="00443CDA"/>
    <w:rsid w:val="004453DF"/>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44A0"/>
    <w:rsid w:val="00496DFD"/>
    <w:rsid w:val="00497008"/>
    <w:rsid w:val="004A3925"/>
    <w:rsid w:val="004A51E5"/>
    <w:rsid w:val="004B01C2"/>
    <w:rsid w:val="004B0F2B"/>
    <w:rsid w:val="004B519E"/>
    <w:rsid w:val="004B56CC"/>
    <w:rsid w:val="004B5DCC"/>
    <w:rsid w:val="004C10F3"/>
    <w:rsid w:val="004C3206"/>
    <w:rsid w:val="004C58C9"/>
    <w:rsid w:val="004D3F5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C33"/>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1E1"/>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4B9B"/>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4DCE"/>
    <w:rsid w:val="007753EB"/>
    <w:rsid w:val="00775531"/>
    <w:rsid w:val="00776031"/>
    <w:rsid w:val="0077798E"/>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891"/>
    <w:rsid w:val="007B6C01"/>
    <w:rsid w:val="007B6D66"/>
    <w:rsid w:val="007C15A8"/>
    <w:rsid w:val="007C554D"/>
    <w:rsid w:val="007C6C24"/>
    <w:rsid w:val="007D22DD"/>
    <w:rsid w:val="007D4F9F"/>
    <w:rsid w:val="007D533B"/>
    <w:rsid w:val="007D6C58"/>
    <w:rsid w:val="007E06B8"/>
    <w:rsid w:val="007E4611"/>
    <w:rsid w:val="007E61D7"/>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96EF1"/>
    <w:rsid w:val="008A5CA8"/>
    <w:rsid w:val="008A6D9C"/>
    <w:rsid w:val="008B0918"/>
    <w:rsid w:val="008B2751"/>
    <w:rsid w:val="008B36FE"/>
    <w:rsid w:val="008B4F3A"/>
    <w:rsid w:val="008B7589"/>
    <w:rsid w:val="008C1373"/>
    <w:rsid w:val="008C3EAF"/>
    <w:rsid w:val="008C437F"/>
    <w:rsid w:val="008C4418"/>
    <w:rsid w:val="008C7B93"/>
    <w:rsid w:val="008D2403"/>
    <w:rsid w:val="008D598E"/>
    <w:rsid w:val="008D7BB3"/>
    <w:rsid w:val="008E0FEB"/>
    <w:rsid w:val="008E197E"/>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5D2C"/>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A5C6A"/>
    <w:rsid w:val="009B12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26BEE"/>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C31B0"/>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03EF"/>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569"/>
    <w:rsid w:val="00DA4BC0"/>
    <w:rsid w:val="00DB0307"/>
    <w:rsid w:val="00DB4E94"/>
    <w:rsid w:val="00DB4E9C"/>
    <w:rsid w:val="00DB7C83"/>
    <w:rsid w:val="00DC576C"/>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380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91408"/>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252FE"/>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3B4C"/>
    <w:rsid w:val="00F84DAA"/>
    <w:rsid w:val="00F84EB3"/>
    <w:rsid w:val="00F91C5A"/>
    <w:rsid w:val="00F94E1C"/>
    <w:rsid w:val="00F9537B"/>
    <w:rsid w:val="00FA0E6C"/>
    <w:rsid w:val="00FA2404"/>
    <w:rsid w:val="00FA2937"/>
    <w:rsid w:val="00FA2CB9"/>
    <w:rsid w:val="00FA3BE6"/>
    <w:rsid w:val="00FA41FD"/>
    <w:rsid w:val="00FA4F73"/>
    <w:rsid w:val="00FA534F"/>
    <w:rsid w:val="00FA6C9B"/>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DAF57AB-489B-402A-AA20-56EAD5C2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DA456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CE880-C52C-41D3-9002-A71B3A2D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87D724C2</Template>
  <TotalTime>0</TotalTime>
  <Pages>31</Pages>
  <Words>6784</Words>
  <Characters>37728</Characters>
  <Application>Microsoft Office Word</Application>
  <DocSecurity>0</DocSecurity>
  <Lines>1261</Lines>
  <Paragraphs>296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4/27/2017 - South Carolina Legislature Online</dc:title>
  <dc:creator>LesleyStone</dc:creator>
  <cp:lastModifiedBy>Lavarres Lynch</cp:lastModifiedBy>
  <cp:revision>2</cp:revision>
  <cp:lastPrinted>1998-10-08T15:15:00Z</cp:lastPrinted>
  <dcterms:created xsi:type="dcterms:W3CDTF">2017-04-27T03:10:00Z</dcterms:created>
  <dcterms:modified xsi:type="dcterms:W3CDTF">2017-04-27T03:10:00Z</dcterms:modified>
</cp:coreProperties>
</file>