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26DE9">
        <w:rPr>
          <w:b/>
          <w:sz w:val="26"/>
          <w:szCs w:val="26"/>
        </w:rPr>
        <w:t>71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170pt" o:ole="" fillcolor="window">
            <v:imagedata r:id="rId7" o:title="" gain="2147483647f" blacklevel="15728f"/>
          </v:shape>
          <o:OLEObject Type="Embed" ProgID="Word.Picture.8" ShapeID="_x0000_i1025" DrawAspect="Content" ObjectID="_155586806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26DE9" w:rsidP="00407CDE">
      <w:pPr>
        <w:jc w:val="center"/>
        <w:rPr>
          <w:b/>
        </w:rPr>
      </w:pPr>
      <w:r>
        <w:rPr>
          <w:b/>
        </w:rPr>
        <w:t>WEDNESDAY, MAY 10,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26DE9" w:rsidP="0062310D">
      <w:pPr>
        <w:tabs>
          <w:tab w:val="left" w:pos="432"/>
          <w:tab w:val="left" w:pos="864"/>
        </w:tabs>
        <w:jc w:val="center"/>
        <w:rPr>
          <w:b/>
        </w:rPr>
      </w:pPr>
      <w:r>
        <w:rPr>
          <w:b/>
        </w:rPr>
        <w:lastRenderedPageBreak/>
        <w:t>Wednesday, May 10, 2017</w:t>
      </w:r>
    </w:p>
    <w:p w:rsidR="0036113A" w:rsidRDefault="0036113A" w:rsidP="0062310D">
      <w:pPr>
        <w:tabs>
          <w:tab w:val="left" w:pos="432"/>
          <w:tab w:val="left" w:pos="864"/>
        </w:tabs>
      </w:pPr>
    </w:p>
    <w:p w:rsidR="0036113A" w:rsidRDefault="0036113A" w:rsidP="0062310D">
      <w:pPr>
        <w:tabs>
          <w:tab w:val="left" w:pos="432"/>
          <w:tab w:val="left" w:pos="864"/>
        </w:tabs>
      </w:pPr>
    </w:p>
    <w:p w:rsidR="00426DE9" w:rsidRPr="00B85C59" w:rsidRDefault="00426DE9" w:rsidP="00426DE9">
      <w:pPr>
        <w:pStyle w:val="CALENDARHEADING"/>
      </w:pPr>
      <w:r>
        <w:t>INVITATION</w:t>
      </w:r>
    </w:p>
    <w:p w:rsidR="00426DE9" w:rsidRDefault="00426DE9" w:rsidP="00426DE9">
      <w:pPr>
        <w:tabs>
          <w:tab w:val="left" w:pos="432"/>
          <w:tab w:val="left" w:pos="864"/>
        </w:tabs>
      </w:pPr>
    </w:p>
    <w:p w:rsidR="00426DE9" w:rsidRPr="00BF7BBD" w:rsidRDefault="00426DE9" w:rsidP="00426DE9"/>
    <w:p w:rsidR="00426DE9" w:rsidRPr="007B6BE9" w:rsidRDefault="00426DE9" w:rsidP="00426DE9">
      <w:pPr>
        <w:tabs>
          <w:tab w:val="left" w:pos="432"/>
          <w:tab w:val="left" w:pos="864"/>
        </w:tabs>
        <w:rPr>
          <w:b/>
        </w:rPr>
      </w:pPr>
      <w:r w:rsidRPr="007B6BE9">
        <w:rPr>
          <w:b/>
        </w:rPr>
        <w:t>Thursday, May 11, 2017 - 8:00-10:00</w:t>
      </w:r>
      <w:r>
        <w:rPr>
          <w:b/>
        </w:rPr>
        <w:t xml:space="preserve"> A.M.</w:t>
      </w:r>
    </w:p>
    <w:p w:rsidR="00426DE9" w:rsidRPr="007B6BE9" w:rsidRDefault="00426DE9" w:rsidP="00426DE9">
      <w:pPr>
        <w:tabs>
          <w:tab w:val="left" w:pos="432"/>
          <w:tab w:val="left" w:pos="864"/>
        </w:tabs>
        <w:rPr>
          <w:b/>
        </w:rPr>
      </w:pPr>
      <w:r w:rsidRPr="007B6BE9">
        <w:t xml:space="preserve">Members and Staff, Breakfast, State House Grounds, by the </w:t>
      </w:r>
      <w:r w:rsidRPr="007B6BE9">
        <w:rPr>
          <w:b/>
        </w:rPr>
        <w:t>AMERICAN PETROLEUM INSTITUTE, SC</w:t>
      </w:r>
    </w:p>
    <w:p w:rsidR="00426DE9" w:rsidRPr="007B6BE9" w:rsidRDefault="00426DE9" w:rsidP="00426DE9">
      <w:pPr>
        <w:tabs>
          <w:tab w:val="left" w:pos="432"/>
          <w:tab w:val="left" w:pos="864"/>
        </w:tabs>
      </w:pPr>
      <w:r>
        <w:t>(Accepted--April 25, 2017)</w:t>
      </w:r>
    </w:p>
    <w:p w:rsidR="00426DE9" w:rsidRDefault="00426DE9" w:rsidP="00426DE9">
      <w:pPr>
        <w:tabs>
          <w:tab w:val="left" w:pos="432"/>
          <w:tab w:val="left" w:pos="864"/>
        </w:tabs>
      </w:pPr>
    </w:p>
    <w:p w:rsidR="00426DE9" w:rsidRDefault="00426DE9" w:rsidP="00426DE9">
      <w:pPr>
        <w:tabs>
          <w:tab w:val="left" w:pos="432"/>
          <w:tab w:val="left" w:pos="864"/>
        </w:tabs>
      </w:pPr>
    </w:p>
    <w:p w:rsidR="00426DE9" w:rsidRPr="0054573B" w:rsidRDefault="00426DE9" w:rsidP="00426DE9">
      <w:pPr>
        <w:pStyle w:val="CALENDARHEADING"/>
      </w:pPr>
      <w:r>
        <w:t>MOTION PERIOD</w:t>
      </w: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tabs>
          <w:tab w:val="left" w:pos="432"/>
          <w:tab w:val="left" w:pos="864"/>
        </w:tabs>
      </w:pPr>
    </w:p>
    <w:p w:rsidR="00426DE9" w:rsidRDefault="00426DE9" w:rsidP="00426DE9">
      <w:pPr>
        <w:pStyle w:val="CALENDARHEADING"/>
      </w:pPr>
      <w:r>
        <w:t>VETO</w:t>
      </w:r>
    </w:p>
    <w:p w:rsidR="00426DE9" w:rsidRDefault="00426DE9" w:rsidP="00426DE9"/>
    <w:p w:rsidR="00426DE9" w:rsidRDefault="00426DE9" w:rsidP="00426DE9"/>
    <w:p w:rsidR="00426DE9" w:rsidRDefault="00426DE9" w:rsidP="00426DE9">
      <w:r>
        <w:t>(Returned to the Senate Wednesday, March 01, 2017)</w:t>
      </w:r>
    </w:p>
    <w:p w:rsidR="00426DE9" w:rsidRPr="0053560C" w:rsidRDefault="00426DE9" w:rsidP="00426DE9">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426DE9" w:rsidRDefault="00426DE9" w:rsidP="00426DE9">
      <w:pPr>
        <w:pStyle w:val="CALENDARHISTORY"/>
      </w:pPr>
      <w:r>
        <w:t>(Vetoed by Governor--February 28, 2017)</w:t>
      </w:r>
    </w:p>
    <w:p w:rsidR="00426DE9" w:rsidRDefault="00426DE9" w:rsidP="00426DE9"/>
    <w:p w:rsidR="00426DE9" w:rsidRDefault="00426DE9" w:rsidP="00426DE9">
      <w:pPr>
        <w:pStyle w:val="CALENDARHEADING"/>
      </w:pPr>
    </w:p>
    <w:p w:rsidR="00426DE9" w:rsidRDefault="00426DE9" w:rsidP="00426DE9"/>
    <w:p w:rsidR="00426DE9" w:rsidRDefault="00426DE9" w:rsidP="00426DE9"/>
    <w:p w:rsidR="00426DE9" w:rsidRPr="00426DE9" w:rsidRDefault="00426DE9" w:rsidP="00426DE9"/>
    <w:p w:rsidR="00426DE9" w:rsidRDefault="00426DE9" w:rsidP="00426DE9">
      <w:pPr>
        <w:pStyle w:val="CALENDARHEADING"/>
      </w:pPr>
      <w:r>
        <w:lastRenderedPageBreak/>
        <w:t>BILLS RETURNED FROM THE HOUSE</w:t>
      </w:r>
    </w:p>
    <w:p w:rsidR="00426DE9" w:rsidRPr="0046045D" w:rsidRDefault="00426DE9" w:rsidP="00426DE9"/>
    <w:p w:rsidR="00426DE9" w:rsidRDefault="00426DE9" w:rsidP="00426DE9"/>
    <w:p w:rsidR="00426DE9" w:rsidRPr="0046045D" w:rsidRDefault="00426DE9" w:rsidP="00426DE9">
      <w:r>
        <w:t>Returned with Amendments</w:t>
      </w:r>
    </w:p>
    <w:p w:rsidR="00426DE9" w:rsidRPr="00023B39" w:rsidRDefault="00426DE9" w:rsidP="00426DE9">
      <w:pPr>
        <w:pStyle w:val="BILLTITLE"/>
      </w:pPr>
      <w:r w:rsidRPr="00023B39">
        <w:t>S.</w:t>
      </w:r>
      <w:r w:rsidRPr="00023B39">
        <w:tab/>
        <w:t>107</w:t>
      </w:r>
      <w:r w:rsidRPr="00023B39">
        <w:fldChar w:fldCharType="begin"/>
      </w:r>
      <w:r w:rsidRPr="00023B39">
        <w:instrText xml:space="preserve"> XE "S. 107" \b </w:instrText>
      </w:r>
      <w:r w:rsidRPr="00023B39">
        <w:fldChar w:fldCharType="end"/>
      </w:r>
      <w:r w:rsidRPr="00023B39">
        <w:t xml:space="preserve">--Senators Campsen, Hutto, Massey, Hembree and Fanning:  </w:t>
      </w:r>
      <w:r w:rsidRPr="00023B39">
        <w:rPr>
          <w:szCs w:val="30"/>
        </w:rPr>
        <w:t xml:space="preserve">A BILL </w:t>
      </w:r>
      <w:r w:rsidRPr="00023B39">
        <w:rPr>
          <w:u w:color="000000" w:themeColor="text1"/>
        </w:rPr>
        <w:t>T</w:t>
      </w:r>
      <w:r w:rsidRPr="00023B39">
        <w:t>O AMEND THE CODE OF LAWS OF SOUTH CAROLINA, 1976, BY ADDING SECTION 1</w:t>
      </w:r>
      <w:r w:rsidRPr="00023B39">
        <w:noBreakHyphen/>
        <w:t>3</w:t>
      </w:r>
      <w:r w:rsidRPr="00023B39">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023B39">
        <w:noBreakHyphen/>
        <w:t>11</w:t>
      </w:r>
      <w:r w:rsidRPr="00023B39">
        <w:noBreakHyphen/>
        <w:t>12, SO AS TO ESTABLISH THE PROCEDURE BY WHICH A PERSON NOMINATED AS GOVERNOR SELECTS A LIEUTENANT GOVERNOR AS A JOINT TICKET RUNNING MATE; BY ADDING SECTION 7</w:t>
      </w:r>
      <w:r w:rsidRPr="00023B39">
        <w:noBreakHyphen/>
        <w:t>13</w:t>
      </w:r>
      <w:r w:rsidRPr="00023B39">
        <w:noBreakHyphen/>
        <w:t>315, SO AS TO REQUIRE THE STATE ELECTION COMMISSION TO ENSURE THAT THE GOVERNOR AND LIEUTENANT GOVERNOR ARE ELECTED JOINTLY; BY ADDING SECTION 8</w:t>
      </w:r>
      <w:r w:rsidRPr="00023B39">
        <w:noBreakHyphen/>
        <w:t>13</w:t>
      </w:r>
      <w:r w:rsidRPr="00023B39">
        <w:noBreakHyphen/>
        <w:t>1301, SO AS TO PROVIDE THAT JOINTLY ELECTED CANDIDATES MUST BE CONSIDERED A SINGLE CANDIDATE FOR CONTRIBUTIONS AND ESTABLISHING A COMMITTEE; TO AMEND SECTION 8</w:t>
      </w:r>
      <w:r w:rsidRPr="00023B39">
        <w:noBreakHyphen/>
        <w:t>13</w:t>
      </w:r>
      <w:r w:rsidRPr="00023B39">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023B39">
        <w:noBreakHyphen/>
        <w:t>11</w:t>
      </w:r>
      <w:r w:rsidRPr="00023B39">
        <w:noBreakHyphen/>
        <w:t xml:space="preserve">15(A), RELATING TO FILING AS A CANDIDATE FOR THE GENERAL ELECTION, SO AS TO PROVIDE IF MARCH 30, THE DEADLINE FOR FILING, IS ON A SATURDAY OR SUNDAY, THE TIME FOR FILING EXTENDS TO THE NEXT BUSINESS DAY THAT IS NOT A SATURDAY, SUNDAY, OR LEGAL HOLIDAY; TO AMEND </w:t>
      </w:r>
      <w:r w:rsidRPr="00023B39">
        <w:lastRenderedPageBreak/>
        <w:t>SECTION 7</w:t>
      </w:r>
      <w:r w:rsidRPr="00023B39">
        <w:noBreakHyphen/>
        <w:t>13</w:t>
      </w:r>
      <w:r w:rsidRPr="00023B39">
        <w:noBreakHyphen/>
        <w:t>45, RELATING TO ESTABLISHING HOURS FOR ACCEPTING CANDIDATE FILINGS, SO AS TO DELETE SPECIFIC REFERENCES TO THE NUMBER OF HOURS AND PROVIDE THAT FILINGS BE ACCEPTED DURING REGULAR BUSINESS HOURS ON REGULAR BUSINESS DAYS; TO AMEND SECTIONS 1</w:t>
      </w:r>
      <w:r w:rsidRPr="00023B39">
        <w:noBreakHyphen/>
        <w:t>3</w:t>
      </w:r>
      <w:r w:rsidRPr="00023B39">
        <w:noBreakHyphen/>
        <w:t>120, 1</w:t>
      </w:r>
      <w:r w:rsidRPr="00023B39">
        <w:noBreakHyphen/>
        <w:t>3</w:t>
      </w:r>
      <w:r w:rsidRPr="00023B39">
        <w:noBreakHyphen/>
        <w:t>130, 1</w:t>
      </w:r>
      <w:r w:rsidRPr="00023B39">
        <w:noBreakHyphen/>
        <w:t>6</w:t>
      </w:r>
      <w:r w:rsidRPr="00023B39">
        <w:noBreakHyphen/>
        <w:t>30(9), 1</w:t>
      </w:r>
      <w:r w:rsidRPr="00023B39">
        <w:noBreakHyphen/>
        <w:t>9</w:t>
      </w:r>
      <w:r w:rsidRPr="00023B39">
        <w:noBreakHyphen/>
        <w:t>30, 1</w:t>
      </w:r>
      <w:r w:rsidRPr="00023B39">
        <w:noBreakHyphen/>
        <w:t>11</w:t>
      </w:r>
      <w:r w:rsidRPr="00023B39">
        <w:noBreakHyphen/>
        <w:t>10(D), 1</w:t>
      </w:r>
      <w:r w:rsidRPr="00023B39">
        <w:noBreakHyphen/>
        <w:t>11</w:t>
      </w:r>
      <w:r w:rsidRPr="00023B39">
        <w:noBreakHyphen/>
        <w:t>425, 1</w:t>
      </w:r>
      <w:r w:rsidRPr="00023B39">
        <w:noBreakHyphen/>
        <w:t>18</w:t>
      </w:r>
      <w:r w:rsidRPr="00023B39">
        <w:noBreakHyphen/>
        <w:t>70, 1</w:t>
      </w:r>
      <w:r w:rsidRPr="00023B39">
        <w:noBreakHyphen/>
        <w:t>23</w:t>
      </w:r>
      <w:r w:rsidRPr="00023B39">
        <w:noBreakHyphen/>
        <w:t>280(B) AND (E), 1</w:t>
      </w:r>
      <w:r w:rsidRPr="00023B39">
        <w:noBreakHyphen/>
        <w:t>23</w:t>
      </w:r>
      <w:r w:rsidRPr="00023B39">
        <w:noBreakHyphen/>
        <w:t>290(D), 2</w:t>
      </w:r>
      <w:r w:rsidRPr="00023B39">
        <w:noBreakHyphen/>
        <w:t>1</w:t>
      </w:r>
      <w:r w:rsidRPr="00023B39">
        <w:noBreakHyphen/>
        <w:t>230(C), 2</w:t>
      </w:r>
      <w:r w:rsidRPr="00023B39">
        <w:noBreakHyphen/>
        <w:t>1</w:t>
      </w:r>
      <w:r w:rsidRPr="00023B39">
        <w:noBreakHyphen/>
        <w:t>250(B), 2</w:t>
      </w:r>
      <w:r w:rsidRPr="00023B39">
        <w:noBreakHyphen/>
        <w:t>2</w:t>
      </w:r>
      <w:r w:rsidRPr="00023B39">
        <w:noBreakHyphen/>
        <w:t>30(B)(1), 2</w:t>
      </w:r>
      <w:r w:rsidRPr="00023B39">
        <w:noBreakHyphen/>
        <w:t>2</w:t>
      </w:r>
      <w:r w:rsidRPr="00023B39">
        <w:noBreakHyphen/>
        <w:t>40(B), 2</w:t>
      </w:r>
      <w:r w:rsidRPr="00023B39">
        <w:noBreakHyphen/>
        <w:t>3</w:t>
      </w:r>
      <w:r w:rsidRPr="00023B39">
        <w:noBreakHyphen/>
        <w:t>20, 2</w:t>
      </w:r>
      <w:r w:rsidRPr="00023B39">
        <w:noBreakHyphen/>
        <w:t>3</w:t>
      </w:r>
      <w:r w:rsidRPr="00023B39">
        <w:noBreakHyphen/>
        <w:t>75(B)(3), 2</w:t>
      </w:r>
      <w:r w:rsidRPr="00023B39">
        <w:noBreakHyphen/>
        <w:t>3</w:t>
      </w:r>
      <w:r w:rsidRPr="00023B39">
        <w:noBreakHyphen/>
        <w:t>105(A)(4), 2</w:t>
      </w:r>
      <w:r w:rsidRPr="00023B39">
        <w:noBreakHyphen/>
        <w:t>15</w:t>
      </w:r>
      <w:r w:rsidRPr="00023B39">
        <w:noBreakHyphen/>
        <w:t>60(b), 2</w:t>
      </w:r>
      <w:r w:rsidRPr="00023B39">
        <w:noBreakHyphen/>
        <w:t>17</w:t>
      </w:r>
      <w:r w:rsidRPr="00023B39">
        <w:noBreakHyphen/>
        <w:t>90(A)(1), 2</w:t>
      </w:r>
      <w:r w:rsidRPr="00023B39">
        <w:noBreakHyphen/>
        <w:t>17</w:t>
      </w:r>
      <w:r w:rsidRPr="00023B39">
        <w:noBreakHyphen/>
        <w:t>90(A)(6)(c), 2</w:t>
      </w:r>
      <w:r w:rsidRPr="00023B39">
        <w:noBreakHyphen/>
        <w:t>17</w:t>
      </w:r>
      <w:r w:rsidRPr="00023B39">
        <w:noBreakHyphen/>
        <w:t>100(3), 2</w:t>
      </w:r>
      <w:r w:rsidRPr="00023B39">
        <w:noBreakHyphen/>
        <w:t>19</w:t>
      </w:r>
      <w:r w:rsidRPr="00023B39">
        <w:noBreakHyphen/>
        <w:t>10(B)(2), 2</w:t>
      </w:r>
      <w:r w:rsidRPr="00023B39">
        <w:noBreakHyphen/>
        <w:t>41</w:t>
      </w:r>
      <w:r w:rsidRPr="00023B39">
        <w:noBreakHyphen/>
        <w:t>70, 2</w:t>
      </w:r>
      <w:r w:rsidRPr="00023B39">
        <w:noBreakHyphen/>
        <w:t>67</w:t>
      </w:r>
      <w:r w:rsidRPr="00023B39">
        <w:noBreakHyphen/>
        <w:t>20(E)(1)(a), 2</w:t>
      </w:r>
      <w:r w:rsidRPr="00023B39">
        <w:noBreakHyphen/>
        <w:t>69</w:t>
      </w:r>
      <w:r w:rsidRPr="00023B39">
        <w:noBreakHyphen/>
        <w:t>20, 2</w:t>
      </w:r>
      <w:r w:rsidRPr="00023B39">
        <w:noBreakHyphen/>
        <w:t>69</w:t>
      </w:r>
      <w:r w:rsidRPr="00023B39">
        <w:noBreakHyphen/>
        <w:t>40, 2</w:t>
      </w:r>
      <w:r w:rsidRPr="00023B39">
        <w:noBreakHyphen/>
        <w:t>75</w:t>
      </w:r>
      <w:r w:rsidRPr="00023B39">
        <w:noBreakHyphen/>
        <w:t>10, 3</w:t>
      </w:r>
      <w:r w:rsidRPr="00023B39">
        <w:noBreakHyphen/>
        <w:t>11</w:t>
      </w:r>
      <w:r w:rsidRPr="00023B39">
        <w:noBreakHyphen/>
        <w:t>400(C)(3)(b)(iii), 5</w:t>
      </w:r>
      <w:r w:rsidRPr="00023B39">
        <w:noBreakHyphen/>
        <w:t>1</w:t>
      </w:r>
      <w:r w:rsidRPr="00023B39">
        <w:noBreakHyphen/>
        <w:t>26(B)(4), 5</w:t>
      </w:r>
      <w:r w:rsidRPr="00023B39">
        <w:noBreakHyphen/>
        <w:t>1</w:t>
      </w:r>
      <w:r w:rsidRPr="00023B39">
        <w:noBreakHyphen/>
        <w:t>26(F), 6</w:t>
      </w:r>
      <w:r w:rsidRPr="00023B39">
        <w:noBreakHyphen/>
        <w:t>4</w:t>
      </w:r>
      <w:r w:rsidRPr="00023B39">
        <w:noBreakHyphen/>
        <w:t>35(A)(2), 6</w:t>
      </w:r>
      <w:r w:rsidRPr="00023B39">
        <w:noBreakHyphen/>
        <w:t>29</w:t>
      </w:r>
      <w:r w:rsidRPr="00023B39">
        <w:noBreakHyphen/>
        <w:t>1330(D)(3), 6</w:t>
      </w:r>
      <w:r w:rsidRPr="00023B39">
        <w:noBreakHyphen/>
        <w:t>29</w:t>
      </w:r>
      <w:r w:rsidRPr="00023B39">
        <w:noBreakHyphen/>
        <w:t>1330(G), 8</w:t>
      </w:r>
      <w:r w:rsidRPr="00023B39">
        <w:noBreakHyphen/>
        <w:t>13</w:t>
      </w:r>
      <w:r w:rsidRPr="00023B39">
        <w:noBreakHyphen/>
        <w:t>540(3)(d), 8</w:t>
      </w:r>
      <w:r w:rsidRPr="00023B39">
        <w:noBreakHyphen/>
        <w:t>13</w:t>
      </w:r>
      <w:r w:rsidRPr="00023B39">
        <w:noBreakHyphen/>
        <w:t>715, 8</w:t>
      </w:r>
      <w:r w:rsidRPr="00023B39">
        <w:noBreakHyphen/>
        <w:t>13</w:t>
      </w:r>
      <w:r w:rsidRPr="00023B39">
        <w:noBreakHyphen/>
        <w:t>1373, 9</w:t>
      </w:r>
      <w:r w:rsidRPr="00023B39">
        <w:noBreakHyphen/>
        <w:t>4</w:t>
      </w:r>
      <w:r w:rsidRPr="00023B39">
        <w:noBreakHyphen/>
        <w:t>10(B)(1)(b), 9</w:t>
      </w:r>
      <w:r w:rsidRPr="00023B39">
        <w:noBreakHyphen/>
        <w:t>4</w:t>
      </w:r>
      <w:r w:rsidRPr="00023B39">
        <w:noBreakHyphen/>
        <w:t>40, 9</w:t>
      </w:r>
      <w:r w:rsidRPr="00023B39">
        <w:noBreakHyphen/>
        <w:t>16</w:t>
      </w:r>
      <w:r w:rsidRPr="00023B39">
        <w:noBreakHyphen/>
        <w:t>90, 9</w:t>
      </w:r>
      <w:r w:rsidRPr="00023B39">
        <w:noBreakHyphen/>
        <w:t>16</w:t>
      </w:r>
      <w:r w:rsidRPr="00023B39">
        <w:noBreakHyphen/>
        <w:t>380, 10</w:t>
      </w:r>
      <w:r w:rsidRPr="00023B39">
        <w:noBreakHyphen/>
        <w:t>1</w:t>
      </w:r>
      <w:r w:rsidRPr="00023B39">
        <w:noBreakHyphen/>
        <w:t>168(I), 11</w:t>
      </w:r>
      <w:r w:rsidRPr="00023B39">
        <w:noBreakHyphen/>
        <w:t>9</w:t>
      </w:r>
      <w:r w:rsidRPr="00023B39">
        <w:noBreakHyphen/>
        <w:t>890B.(2), 11</w:t>
      </w:r>
      <w:r w:rsidRPr="00023B39">
        <w:noBreakHyphen/>
        <w:t>11</w:t>
      </w:r>
      <w:r w:rsidRPr="00023B39">
        <w:noBreakHyphen/>
        <w:t>350, 11</w:t>
      </w:r>
      <w:r w:rsidRPr="00023B39">
        <w:noBreakHyphen/>
        <w:t>43</w:t>
      </w:r>
      <w:r w:rsidRPr="00023B39">
        <w:noBreakHyphen/>
        <w:t>140, 11</w:t>
      </w:r>
      <w:r w:rsidRPr="00023B39">
        <w:noBreakHyphen/>
        <w:t>45</w:t>
      </w:r>
      <w:r w:rsidRPr="00023B39">
        <w:noBreakHyphen/>
        <w:t>40(B)(1), 11</w:t>
      </w:r>
      <w:r w:rsidRPr="00023B39">
        <w:noBreakHyphen/>
        <w:t>50</w:t>
      </w:r>
      <w:r w:rsidRPr="00023B39">
        <w:noBreakHyphen/>
        <w:t>50, 11</w:t>
      </w:r>
      <w:r w:rsidRPr="00023B39">
        <w:noBreakHyphen/>
        <w:t>57</w:t>
      </w:r>
      <w:r w:rsidRPr="00023B39">
        <w:noBreakHyphen/>
        <w:t>340, 12</w:t>
      </w:r>
      <w:r w:rsidRPr="00023B39">
        <w:noBreakHyphen/>
        <w:t>3</w:t>
      </w:r>
      <w:r w:rsidRPr="00023B39">
        <w:noBreakHyphen/>
        <w:t>10(A)(1), 13</w:t>
      </w:r>
      <w:r w:rsidRPr="00023B39">
        <w:noBreakHyphen/>
        <w:t>1</w:t>
      </w:r>
      <w:r w:rsidRPr="00023B39">
        <w:noBreakHyphen/>
        <w:t>25(B), 23</w:t>
      </w:r>
      <w:r w:rsidRPr="00023B39">
        <w:noBreakHyphen/>
        <w:t>1</w:t>
      </w:r>
      <w:r w:rsidRPr="00023B39">
        <w:noBreakHyphen/>
        <w:t>230(G), 24</w:t>
      </w:r>
      <w:r w:rsidRPr="00023B39">
        <w:noBreakHyphen/>
        <w:t>22</w:t>
      </w:r>
      <w:r w:rsidRPr="00023B39">
        <w:noBreakHyphen/>
        <w:t>150, 37</w:t>
      </w:r>
      <w:r w:rsidRPr="00023B39">
        <w:noBreakHyphen/>
        <w:t>29</w:t>
      </w:r>
      <w:r w:rsidRPr="00023B39">
        <w:noBreakHyphen/>
        <w:t>110, 38</w:t>
      </w:r>
      <w:r w:rsidRPr="00023B39">
        <w:noBreakHyphen/>
        <w:t>3</w:t>
      </w:r>
      <w:r w:rsidRPr="00023B39">
        <w:noBreakHyphen/>
        <w:t>110(5)(c), 38</w:t>
      </w:r>
      <w:r w:rsidRPr="00023B39">
        <w:noBreakHyphen/>
        <w:t>75</w:t>
      </w:r>
      <w:r w:rsidRPr="00023B39">
        <w:noBreakHyphen/>
        <w:t>490(D), 40</w:t>
      </w:r>
      <w:r w:rsidRPr="00023B39">
        <w:noBreakHyphen/>
        <w:t>47</w:t>
      </w:r>
      <w:r w:rsidRPr="00023B39">
        <w:noBreakHyphen/>
        <w:t>10(A)(4), 44</w:t>
      </w:r>
      <w:r w:rsidRPr="00023B39">
        <w:noBreakHyphen/>
        <w:t>128</w:t>
      </w:r>
      <w:r w:rsidRPr="00023B39">
        <w:noBreakHyphen/>
        <w:t>50(B)(2), 46</w:t>
      </w:r>
      <w:r w:rsidRPr="00023B39">
        <w:noBreakHyphen/>
        <w:t>3</w:t>
      </w:r>
      <w:r w:rsidRPr="00023B39">
        <w:noBreakHyphen/>
        <w:t>260(A), 48</w:t>
      </w:r>
      <w:r w:rsidRPr="00023B39">
        <w:noBreakHyphen/>
        <w:t>52</w:t>
      </w:r>
      <w:r w:rsidRPr="00023B39">
        <w:noBreakHyphen/>
        <w:t>440(D)(2), 48</w:t>
      </w:r>
      <w:r w:rsidRPr="00023B39">
        <w:noBreakHyphen/>
        <w:t>59</w:t>
      </w:r>
      <w:r w:rsidRPr="00023B39">
        <w:noBreakHyphen/>
        <w:t>40(A)(4), 51</w:t>
      </w:r>
      <w:r w:rsidRPr="00023B39">
        <w:noBreakHyphen/>
        <w:t>13</w:t>
      </w:r>
      <w:r w:rsidRPr="00023B39">
        <w:noBreakHyphen/>
        <w:t>720, 51</w:t>
      </w:r>
      <w:r w:rsidRPr="00023B39">
        <w:noBreakHyphen/>
        <w:t>13</w:t>
      </w:r>
      <w:r w:rsidRPr="00023B39">
        <w:noBreakHyphen/>
        <w:t>2120(3), 51</w:t>
      </w:r>
      <w:r w:rsidRPr="00023B39">
        <w:noBreakHyphen/>
        <w:t>18</w:t>
      </w:r>
      <w:r w:rsidRPr="00023B39">
        <w:noBreakHyphen/>
        <w:t>115, 54</w:t>
      </w:r>
      <w:r w:rsidRPr="00023B39">
        <w:noBreakHyphen/>
        <w:t>6</w:t>
      </w:r>
      <w:r w:rsidRPr="00023B39">
        <w:noBreakHyphen/>
        <w:t>10(B)(3), 59</w:t>
      </w:r>
      <w:r w:rsidRPr="00023B39">
        <w:noBreakHyphen/>
        <w:t>6</w:t>
      </w:r>
      <w:r w:rsidRPr="00023B39">
        <w:noBreakHyphen/>
        <w:t>10, 59</w:t>
      </w:r>
      <w:r w:rsidRPr="00023B39">
        <w:noBreakHyphen/>
        <w:t>40</w:t>
      </w:r>
      <w:r w:rsidRPr="00023B39">
        <w:noBreakHyphen/>
        <w:t>230(A), 59</w:t>
      </w:r>
      <w:r w:rsidRPr="00023B39">
        <w:noBreakHyphen/>
        <w:t>46</w:t>
      </w:r>
      <w:r w:rsidRPr="00023B39">
        <w:noBreakHyphen/>
        <w:t>40(A)(4), 59</w:t>
      </w:r>
      <w:r w:rsidRPr="00023B39">
        <w:noBreakHyphen/>
        <w:t>150</w:t>
      </w:r>
      <w:r w:rsidRPr="00023B39">
        <w:noBreakHyphen/>
        <w:t>40(A), 59</w:t>
      </w:r>
      <w:r w:rsidRPr="00023B39">
        <w:noBreakHyphen/>
        <w:t>150</w:t>
      </w:r>
      <w:r w:rsidRPr="00023B39">
        <w:noBreakHyphen/>
        <w:t>40(C), 59</w:t>
      </w:r>
      <w:r w:rsidRPr="00023B39">
        <w:noBreakHyphen/>
        <w:t>150</w:t>
      </w:r>
      <w:r w:rsidRPr="00023B39">
        <w:noBreakHyphen/>
        <w:t>40(D), 59</w:t>
      </w:r>
      <w:r w:rsidRPr="00023B39">
        <w:noBreakHyphen/>
        <w:t>150</w:t>
      </w:r>
      <w:r w:rsidRPr="00023B39">
        <w:noBreakHyphen/>
        <w:t>320, 59</w:t>
      </w:r>
      <w:r w:rsidRPr="00023B39">
        <w:noBreakHyphen/>
        <w:t>150</w:t>
      </w:r>
      <w:r w:rsidRPr="00023B39">
        <w:noBreakHyphen/>
        <w:t>325(A), 60</w:t>
      </w:r>
      <w:r w:rsidRPr="00023B39">
        <w:noBreakHyphen/>
        <w:t>11</w:t>
      </w:r>
      <w:r w:rsidRPr="00023B39">
        <w:noBreakHyphen/>
        <w:t>150(B), 60</w:t>
      </w:r>
      <w:r w:rsidRPr="00023B39">
        <w:noBreakHyphen/>
        <w:t>17</w:t>
      </w:r>
      <w:r w:rsidRPr="00023B39">
        <w:noBreakHyphen/>
        <w:t>10, 63</w:t>
      </w:r>
      <w:r w:rsidRPr="00023B39">
        <w:noBreakHyphen/>
        <w:t>1</w:t>
      </w:r>
      <w:r w:rsidRPr="00023B39">
        <w:noBreakHyphen/>
        <w:t>50(A), 63</w:t>
      </w:r>
      <w:r w:rsidRPr="00023B39">
        <w:noBreakHyphen/>
        <w:t>1</w:t>
      </w:r>
      <w:r w:rsidRPr="00023B39">
        <w:noBreakHyphen/>
        <w:t>50(B), 63</w:t>
      </w:r>
      <w:r w:rsidRPr="00023B39">
        <w:noBreakHyphen/>
        <w:t>11</w:t>
      </w:r>
      <w:r w:rsidRPr="00023B39">
        <w:noBreakHyphen/>
        <w:t>1720(B), 63</w:t>
      </w:r>
      <w:r w:rsidRPr="00023B39">
        <w:noBreakHyphen/>
        <w:t>11</w:t>
      </w:r>
      <w:r w:rsidRPr="00023B39">
        <w:noBreakHyphen/>
        <w:t>1720(C), 63</w:t>
      </w:r>
      <w:r w:rsidRPr="00023B39">
        <w:noBreakHyphen/>
        <w:t>11</w:t>
      </w:r>
      <w:r w:rsidRPr="00023B39">
        <w:noBreakHyphen/>
        <w:t>1930(A)(11), AND 63</w:t>
      </w:r>
      <w:r w:rsidRPr="00023B39">
        <w:noBreakHyphen/>
        <w:t>11</w:t>
      </w:r>
      <w:r w:rsidRPr="00023B39">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023B39">
        <w:noBreakHyphen/>
        <w:t>3</w:t>
      </w:r>
      <w:r w:rsidRPr="00023B39">
        <w:noBreakHyphen/>
        <w:t>620, 1</w:t>
      </w:r>
      <w:r w:rsidRPr="00023B39">
        <w:noBreakHyphen/>
        <w:t>11</w:t>
      </w:r>
      <w:r w:rsidRPr="00023B39">
        <w:noBreakHyphen/>
        <w:t>720(A)(9), 1</w:t>
      </w:r>
      <w:r w:rsidRPr="00023B39">
        <w:noBreakHyphen/>
        <w:t>23</w:t>
      </w:r>
      <w:r w:rsidRPr="00023B39">
        <w:noBreakHyphen/>
        <w:t>125(B), 1</w:t>
      </w:r>
      <w:r w:rsidRPr="00023B39">
        <w:noBreakHyphen/>
        <w:t>23</w:t>
      </w:r>
      <w:r w:rsidRPr="00023B39">
        <w:noBreakHyphen/>
        <w:t>125(D), 2</w:t>
      </w:r>
      <w:r w:rsidRPr="00023B39">
        <w:noBreakHyphen/>
        <w:t>3</w:t>
      </w:r>
      <w:r w:rsidRPr="00023B39">
        <w:noBreakHyphen/>
        <w:t>30, 2</w:t>
      </w:r>
      <w:r w:rsidRPr="00023B39">
        <w:noBreakHyphen/>
        <w:t>3</w:t>
      </w:r>
      <w:r w:rsidRPr="00023B39">
        <w:noBreakHyphen/>
        <w:t>90, 7</w:t>
      </w:r>
      <w:r w:rsidRPr="00023B39">
        <w:noBreakHyphen/>
        <w:t>11</w:t>
      </w:r>
      <w:r w:rsidRPr="00023B39">
        <w:noBreakHyphen/>
        <w:t>30(A), 7</w:t>
      </w:r>
      <w:r w:rsidRPr="00023B39">
        <w:noBreakHyphen/>
        <w:t>17</w:t>
      </w:r>
      <w:r w:rsidRPr="00023B39">
        <w:noBreakHyphen/>
        <w:t>10, 9</w:t>
      </w:r>
      <w:r w:rsidRPr="00023B39">
        <w:noBreakHyphen/>
        <w:t>1</w:t>
      </w:r>
      <w:r w:rsidRPr="00023B39">
        <w:noBreakHyphen/>
        <w:t>10(11)(g), 9</w:t>
      </w:r>
      <w:r w:rsidRPr="00023B39">
        <w:noBreakHyphen/>
        <w:t>1</w:t>
      </w:r>
      <w:r w:rsidRPr="00023B39">
        <w:noBreakHyphen/>
        <w:t>10(14), 10</w:t>
      </w:r>
      <w:r w:rsidRPr="00023B39">
        <w:noBreakHyphen/>
        <w:t>1</w:t>
      </w:r>
      <w:r w:rsidRPr="00023B39">
        <w:noBreakHyphen/>
        <w:t>40, 14</w:t>
      </w:r>
      <w:r w:rsidRPr="00023B39">
        <w:noBreakHyphen/>
        <w:t>27</w:t>
      </w:r>
      <w:r w:rsidRPr="00023B39">
        <w:noBreakHyphen/>
        <w:t>20(10), 14</w:t>
      </w:r>
      <w:r w:rsidRPr="00023B39">
        <w:noBreakHyphen/>
        <w:t>27</w:t>
      </w:r>
      <w:r w:rsidRPr="00023B39">
        <w:noBreakHyphen/>
        <w:t>30, 14</w:t>
      </w:r>
      <w:r w:rsidRPr="00023B39">
        <w:noBreakHyphen/>
        <w:t>27</w:t>
      </w:r>
      <w:r w:rsidRPr="00023B39">
        <w:noBreakHyphen/>
        <w:t>40(2), 14</w:t>
      </w:r>
      <w:r w:rsidRPr="00023B39">
        <w:noBreakHyphen/>
        <w:t>27</w:t>
      </w:r>
      <w:r w:rsidRPr="00023B39">
        <w:noBreakHyphen/>
        <w:t>80, 43</w:t>
      </w:r>
      <w:r w:rsidRPr="00023B39">
        <w:noBreakHyphen/>
        <w:t>21</w:t>
      </w:r>
      <w:r w:rsidRPr="00023B39">
        <w:noBreakHyphen/>
        <w:t>20, 43</w:t>
      </w:r>
      <w:r w:rsidRPr="00023B39">
        <w:noBreakHyphen/>
        <w:t>21</w:t>
      </w:r>
      <w:r w:rsidRPr="00023B39">
        <w:noBreakHyphen/>
        <w:t>45, 43</w:t>
      </w:r>
      <w:r w:rsidRPr="00023B39">
        <w:noBreakHyphen/>
        <w:t>21</w:t>
      </w:r>
      <w:r w:rsidRPr="00023B39">
        <w:noBreakHyphen/>
        <w:t>60, 43</w:t>
      </w:r>
      <w:r w:rsidRPr="00023B39">
        <w:noBreakHyphen/>
        <w:t>21</w:t>
      </w:r>
      <w:r w:rsidRPr="00023B39">
        <w:noBreakHyphen/>
        <w:t>70, 43</w:t>
      </w:r>
      <w:r w:rsidRPr="00023B39">
        <w:noBreakHyphen/>
        <w:t>21</w:t>
      </w:r>
      <w:r w:rsidRPr="00023B39">
        <w:noBreakHyphen/>
        <w:t>100, 43</w:t>
      </w:r>
      <w:r w:rsidRPr="00023B39">
        <w:noBreakHyphen/>
        <w:t>21</w:t>
      </w:r>
      <w:r w:rsidRPr="00023B39">
        <w:noBreakHyphen/>
        <w:t>130(A)(1), 43</w:t>
      </w:r>
      <w:r w:rsidRPr="00023B39">
        <w:noBreakHyphen/>
        <w:t>21</w:t>
      </w:r>
      <w:r w:rsidRPr="00023B39">
        <w:noBreakHyphen/>
        <w:t>190(2), 44</w:t>
      </w:r>
      <w:r w:rsidRPr="00023B39">
        <w:noBreakHyphen/>
        <w:t>36</w:t>
      </w:r>
      <w:r w:rsidRPr="00023B39">
        <w:noBreakHyphen/>
        <w:t>310, 44</w:t>
      </w:r>
      <w:r w:rsidRPr="00023B39">
        <w:noBreakHyphen/>
        <w:t>36</w:t>
      </w:r>
      <w:r w:rsidRPr="00023B39">
        <w:noBreakHyphen/>
        <w:t>320(7), 44</w:t>
      </w:r>
      <w:r w:rsidRPr="00023B39">
        <w:noBreakHyphen/>
        <w:t>36</w:t>
      </w:r>
      <w:r w:rsidRPr="00023B39">
        <w:noBreakHyphen/>
        <w:t>330, 44</w:t>
      </w:r>
      <w:r w:rsidRPr="00023B39">
        <w:noBreakHyphen/>
        <w:t>56</w:t>
      </w:r>
      <w:r w:rsidRPr="00023B39">
        <w:noBreakHyphen/>
        <w:t>840(A), 54</w:t>
      </w:r>
      <w:r w:rsidRPr="00023B39">
        <w:noBreakHyphen/>
        <w:t>7</w:t>
      </w:r>
      <w:r w:rsidRPr="00023B39">
        <w:noBreakHyphen/>
        <w:t>100, AND 59</w:t>
      </w:r>
      <w:r w:rsidRPr="00023B39">
        <w:noBreakHyphen/>
        <w:t>6</w:t>
      </w:r>
      <w:r w:rsidRPr="00023B39">
        <w:noBreakHyphen/>
        <w:t xml:space="preserve">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w:t>
      </w:r>
      <w:r w:rsidRPr="00023B39">
        <w:lastRenderedPageBreak/>
        <w:t>MAY DETERMINE HOW THOSE DUTIES AND RESPONSIBILITIES MAY BE ACCOMPLISHED; TO AMEND SECTION 1</w:t>
      </w:r>
      <w:r w:rsidRPr="00023B39">
        <w:noBreakHyphen/>
        <w:t>1</w:t>
      </w:r>
      <w:r w:rsidRPr="00023B39">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426DE9" w:rsidRDefault="00426DE9" w:rsidP="00426DE9">
      <w:pPr>
        <w:pStyle w:val="CALENDARHISTORY"/>
      </w:pPr>
      <w:r>
        <w:t>(Returned from the House--May 3, 2017)</w:t>
      </w:r>
    </w:p>
    <w:p w:rsidR="00426DE9" w:rsidRDefault="00426DE9" w:rsidP="00426DE9"/>
    <w:p w:rsidR="00426DE9" w:rsidRDefault="00426DE9" w:rsidP="00426DE9">
      <w:r>
        <w:t>Returned with Amendments</w:t>
      </w:r>
    </w:p>
    <w:p w:rsidR="00426DE9" w:rsidRDefault="00426DE9" w:rsidP="00426DE9">
      <w:pPr>
        <w:pStyle w:val="BILLTITLE"/>
      </w:pPr>
      <w:r w:rsidRPr="00CF6630">
        <w:t>S.</w:t>
      </w:r>
      <w:r w:rsidRPr="00CF6630">
        <w:tab/>
        <w:t>173</w:t>
      </w:r>
      <w:r w:rsidRPr="00CF6630">
        <w:fldChar w:fldCharType="begin"/>
      </w:r>
      <w:r w:rsidRPr="00CF6630">
        <w:instrText xml:space="preserve"> XE "S. 173" \b </w:instrText>
      </w:r>
      <w:r w:rsidRPr="00CF6630">
        <w:fldChar w:fldCharType="end"/>
      </w:r>
      <w:r w:rsidRPr="00CF6630">
        <w:t xml:space="preserve">--Senators Sheheen, Turner and Timmons:  </w:t>
      </w:r>
      <w:r w:rsidRPr="00CF6630">
        <w:rPr>
          <w:szCs w:val="30"/>
        </w:rPr>
        <w:t xml:space="preserve">A BILL </w:t>
      </w:r>
      <w:r w:rsidRPr="00CF6630">
        <w:t>TO AMEND SECTION 23</w:t>
      </w:r>
      <w:r w:rsidRPr="00CF6630">
        <w:noBreakHyphen/>
        <w:t>23</w:t>
      </w:r>
      <w:r w:rsidRPr="00CF663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CF6630">
        <w:rPr>
          <w:color w:val="000000" w:themeColor="text1"/>
          <w:u w:color="000000" w:themeColor="text1"/>
        </w:rPr>
        <w:t>SECTION 23</w:t>
      </w:r>
      <w:r w:rsidRPr="00CF6630">
        <w:rPr>
          <w:color w:val="000000" w:themeColor="text1"/>
          <w:u w:color="000000" w:themeColor="text1"/>
        </w:rPr>
        <w:noBreakHyphen/>
        <w:t>23</w:t>
      </w:r>
      <w:r w:rsidRPr="00CF6630">
        <w:rPr>
          <w:color w:val="000000" w:themeColor="text1"/>
          <w:u w:color="000000" w:themeColor="text1"/>
        </w:rPr>
        <w:noBreakHyphen/>
        <w:t xml:space="preserve">55 </w:t>
      </w:r>
      <w:r w:rsidRPr="00CF6630">
        <w:t>TO PROVIDE THAT A CLASS 1</w:t>
      </w:r>
      <w:r w:rsidRPr="00CF6630">
        <w:noBreakHyphen/>
        <w:t>LE LAW ENFORCEMENT OFFICER MUST COMPLETE CONTINUING LAW ENFORCEMENT EDUCATION CREDITS IN MENTAL HEALTH OR ADDICTIVE DISORDERS; TO AMEND SECTION 23</w:t>
      </w:r>
      <w:r w:rsidRPr="00CF6630">
        <w:noBreakHyphen/>
        <w:t>23</w:t>
      </w:r>
      <w:r w:rsidRPr="00CF6630">
        <w:noBreakHyphen/>
        <w:t xml:space="preserve">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w:t>
      </w:r>
      <w:r w:rsidRPr="00CF6630">
        <w:lastRenderedPageBreak/>
        <w:t>FOR THE COUNCIL’S DUTIES, AND TO PROVIDE THAT EVERY COUNTY SHALL ESTABLISH AT LEAST ONE CRISIS INTERVENTION TEAM.</w:t>
      </w:r>
    </w:p>
    <w:p w:rsidR="00426DE9" w:rsidRDefault="00426DE9" w:rsidP="00426DE9">
      <w:pPr>
        <w:pStyle w:val="CALENDARHISTORY"/>
      </w:pPr>
      <w:r>
        <w:t>(Returned from the House--May 4, 2017)</w:t>
      </w:r>
    </w:p>
    <w:p w:rsidR="00426DE9" w:rsidRPr="009A6DA5" w:rsidRDefault="00426DE9" w:rsidP="00426DE9"/>
    <w:p w:rsidR="00426DE9" w:rsidRPr="007139C0" w:rsidRDefault="00426DE9" w:rsidP="00426DE9">
      <w:pPr>
        <w:pStyle w:val="BILLTITLE"/>
        <w:rPr>
          <w:b w:val="0"/>
        </w:rPr>
      </w:pPr>
      <w:r w:rsidRPr="007139C0">
        <w:rPr>
          <w:b w:val="0"/>
        </w:rPr>
        <w:t>Returned</w:t>
      </w:r>
      <w:r>
        <w:rPr>
          <w:b w:val="0"/>
        </w:rPr>
        <w:t xml:space="preserve"> with Amendments</w:t>
      </w:r>
    </w:p>
    <w:p w:rsidR="00426DE9" w:rsidRDefault="00426DE9" w:rsidP="00426DE9">
      <w:pPr>
        <w:pStyle w:val="BILLTITLE"/>
        <w:rPr>
          <w:u w:color="000000" w:themeColor="text1"/>
        </w:rPr>
      </w:pPr>
      <w:r w:rsidRPr="002A2723">
        <w:t>S.</w:t>
      </w:r>
      <w:r w:rsidRPr="002A2723">
        <w:tab/>
        <w:t>289</w:t>
      </w:r>
      <w:r w:rsidRPr="002A2723">
        <w:fldChar w:fldCharType="begin"/>
      </w:r>
      <w:r w:rsidRPr="002A2723">
        <w:instrText xml:space="preserve"> XE "S. 289" \b </w:instrText>
      </w:r>
      <w:r w:rsidRPr="002A2723">
        <w:fldChar w:fldCharType="end"/>
      </w:r>
      <w:r w:rsidRPr="002A2723">
        <w:t xml:space="preserve">--Senators Shealy, Rankin, McElveen, Sheheen, Hutto and McLeod:  </w:t>
      </w:r>
      <w:r w:rsidRPr="002A2723">
        <w:rPr>
          <w:szCs w:val="30"/>
        </w:rPr>
        <w:t xml:space="preserve">A BILL </w:t>
      </w:r>
      <w:r w:rsidRPr="002A2723">
        <w:rPr>
          <w:u w:color="000000" w:themeColor="text1"/>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2A2723">
        <w:rPr>
          <w:u w:color="000000" w:themeColor="text1"/>
        </w:rPr>
        <w:noBreakHyphen/>
        <w:t>11</w:t>
      </w:r>
      <w:r w:rsidRPr="002A2723">
        <w:rPr>
          <w:u w:color="000000" w:themeColor="text1"/>
        </w:rPr>
        <w:noBreakHyphen/>
        <w:t>10(A), RELATING TO OFFICES AND DIVISIONS UNDER THE DEPARTMENT OF ADMINISTRATION, TO DELETE THOSE VICTIM SERVICES OFFICES AND OTHER ENTITIES THAT ARE MOVED TO THE NEW DIVISION; TO AMEND SECTIONS 14</w:t>
      </w:r>
      <w:r w:rsidRPr="002A2723">
        <w:rPr>
          <w:u w:color="000000" w:themeColor="text1"/>
        </w:rPr>
        <w:noBreakHyphen/>
        <w:t>1</w:t>
      </w:r>
      <w:r w:rsidRPr="002A2723">
        <w:rPr>
          <w:u w:color="000000" w:themeColor="text1"/>
        </w:rPr>
        <w:noBreakHyphen/>
        <w:t>203, 14</w:t>
      </w:r>
      <w:r w:rsidRPr="002A2723">
        <w:rPr>
          <w:u w:color="000000" w:themeColor="text1"/>
        </w:rPr>
        <w:noBreakHyphen/>
        <w:t>1</w:t>
      </w:r>
      <w:r w:rsidRPr="002A2723">
        <w:rPr>
          <w:u w:color="000000" w:themeColor="text1"/>
        </w:rPr>
        <w:noBreakHyphen/>
        <w:t>204(A), 14</w:t>
      </w:r>
      <w:r w:rsidRPr="002A2723">
        <w:rPr>
          <w:u w:color="000000" w:themeColor="text1"/>
        </w:rPr>
        <w:noBreakHyphen/>
        <w:t>1</w:t>
      </w:r>
      <w:r w:rsidRPr="002A2723">
        <w:rPr>
          <w:u w:color="000000" w:themeColor="text1"/>
        </w:rPr>
        <w:noBreakHyphen/>
        <w:t>205, 14</w:t>
      </w:r>
      <w:r w:rsidRPr="002A2723">
        <w:rPr>
          <w:u w:color="000000" w:themeColor="text1"/>
        </w:rPr>
        <w:noBreakHyphen/>
        <w:t>1</w:t>
      </w:r>
      <w:r w:rsidRPr="002A2723">
        <w:rPr>
          <w:u w:color="000000" w:themeColor="text1"/>
        </w:rPr>
        <w:noBreakHyphen/>
        <w:t>206(C), 14</w:t>
      </w:r>
      <w:r w:rsidRPr="002A2723">
        <w:rPr>
          <w:u w:color="000000" w:themeColor="text1"/>
        </w:rPr>
        <w:noBreakHyphen/>
        <w:t>1</w:t>
      </w:r>
      <w:r w:rsidRPr="002A2723">
        <w:rPr>
          <w:u w:color="000000" w:themeColor="text1"/>
        </w:rPr>
        <w:noBreakHyphen/>
        <w:t>207(C), 14</w:t>
      </w:r>
      <w:r w:rsidRPr="002A2723">
        <w:rPr>
          <w:u w:color="000000" w:themeColor="text1"/>
        </w:rPr>
        <w:noBreakHyphen/>
        <w:t>1</w:t>
      </w:r>
      <w:r w:rsidRPr="002A2723">
        <w:rPr>
          <w:u w:color="000000" w:themeColor="text1"/>
        </w:rPr>
        <w:noBreakHyphen/>
        <w:t>208(C), AND 14</w:t>
      </w:r>
      <w:r w:rsidRPr="002A2723">
        <w:rPr>
          <w:u w:color="000000" w:themeColor="text1"/>
        </w:rPr>
        <w:noBreakHyphen/>
        <w:t>1</w:t>
      </w:r>
      <w:r w:rsidRPr="002A2723">
        <w:rPr>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2A2723">
        <w:rPr>
          <w:u w:color="000000" w:themeColor="text1"/>
        </w:rPr>
        <w:noBreakHyphen/>
        <w:t>3</w:t>
      </w:r>
      <w:r w:rsidRPr="002A2723">
        <w:rPr>
          <w:u w:color="000000" w:themeColor="text1"/>
        </w:rPr>
        <w:noBreakHyphen/>
        <w:t>1110, 16</w:t>
      </w:r>
      <w:r w:rsidRPr="002A2723">
        <w:rPr>
          <w:u w:color="000000" w:themeColor="text1"/>
        </w:rPr>
        <w:noBreakHyphen/>
        <w:t>3</w:t>
      </w:r>
      <w:r w:rsidRPr="002A2723">
        <w:rPr>
          <w:u w:color="000000" w:themeColor="text1"/>
        </w:rPr>
        <w:noBreakHyphen/>
        <w:t>1120, 16</w:t>
      </w:r>
      <w:r w:rsidRPr="002A2723">
        <w:rPr>
          <w:u w:color="000000" w:themeColor="text1"/>
        </w:rPr>
        <w:noBreakHyphen/>
        <w:t>3</w:t>
      </w:r>
      <w:r w:rsidRPr="002A2723">
        <w:rPr>
          <w:u w:color="000000" w:themeColor="text1"/>
        </w:rPr>
        <w:noBreakHyphen/>
        <w:t>1140, 16</w:t>
      </w:r>
      <w:r w:rsidRPr="002A2723">
        <w:rPr>
          <w:u w:color="000000" w:themeColor="text1"/>
        </w:rPr>
        <w:noBreakHyphen/>
        <w:t>3</w:t>
      </w:r>
      <w:r w:rsidRPr="002A2723">
        <w:rPr>
          <w:u w:color="000000" w:themeColor="text1"/>
        </w:rPr>
        <w:noBreakHyphen/>
        <w:t>1150, 16</w:t>
      </w:r>
      <w:r w:rsidRPr="002A2723">
        <w:rPr>
          <w:u w:color="000000" w:themeColor="text1"/>
        </w:rPr>
        <w:noBreakHyphen/>
        <w:t>3</w:t>
      </w:r>
      <w:r w:rsidRPr="002A2723">
        <w:rPr>
          <w:u w:color="000000" w:themeColor="text1"/>
        </w:rPr>
        <w:noBreakHyphen/>
        <w:t>1160, 16</w:t>
      </w:r>
      <w:r w:rsidRPr="002A2723">
        <w:rPr>
          <w:u w:color="000000" w:themeColor="text1"/>
        </w:rPr>
        <w:noBreakHyphen/>
        <w:t>3</w:t>
      </w:r>
      <w:r w:rsidRPr="002A2723">
        <w:rPr>
          <w:u w:color="000000" w:themeColor="text1"/>
        </w:rPr>
        <w:noBreakHyphen/>
        <w:t>1170, 16</w:t>
      </w:r>
      <w:r w:rsidRPr="002A2723">
        <w:rPr>
          <w:u w:color="000000" w:themeColor="text1"/>
        </w:rPr>
        <w:noBreakHyphen/>
        <w:t>3</w:t>
      </w:r>
      <w:r w:rsidRPr="002A2723">
        <w:rPr>
          <w:u w:color="000000" w:themeColor="text1"/>
        </w:rPr>
        <w:noBreakHyphen/>
        <w:t>1180, 16</w:t>
      </w:r>
      <w:r w:rsidRPr="002A2723">
        <w:rPr>
          <w:u w:color="000000" w:themeColor="text1"/>
        </w:rPr>
        <w:noBreakHyphen/>
        <w:t>3</w:t>
      </w:r>
      <w:r w:rsidRPr="002A2723">
        <w:rPr>
          <w:u w:color="000000" w:themeColor="text1"/>
        </w:rPr>
        <w:noBreakHyphen/>
        <w:t>1220, 16</w:t>
      </w:r>
      <w:r w:rsidRPr="002A2723">
        <w:rPr>
          <w:u w:color="000000" w:themeColor="text1"/>
        </w:rPr>
        <w:noBreakHyphen/>
        <w:t>3</w:t>
      </w:r>
      <w:r w:rsidRPr="002A2723">
        <w:rPr>
          <w:u w:color="000000" w:themeColor="text1"/>
        </w:rPr>
        <w:noBreakHyphen/>
        <w:t>1230, 16</w:t>
      </w:r>
      <w:r w:rsidRPr="002A2723">
        <w:rPr>
          <w:u w:color="000000" w:themeColor="text1"/>
        </w:rPr>
        <w:noBreakHyphen/>
        <w:t>3</w:t>
      </w:r>
      <w:r w:rsidRPr="002A2723">
        <w:rPr>
          <w:u w:color="000000" w:themeColor="text1"/>
        </w:rPr>
        <w:noBreakHyphen/>
        <w:t>1240, 16</w:t>
      </w:r>
      <w:r w:rsidRPr="002A2723">
        <w:rPr>
          <w:u w:color="000000" w:themeColor="text1"/>
        </w:rPr>
        <w:noBreakHyphen/>
        <w:t>3</w:t>
      </w:r>
      <w:r w:rsidRPr="002A2723">
        <w:rPr>
          <w:u w:color="000000" w:themeColor="text1"/>
        </w:rPr>
        <w:noBreakHyphen/>
        <w:t>1260, 16</w:t>
      </w:r>
      <w:r w:rsidRPr="002A2723">
        <w:rPr>
          <w:u w:color="000000" w:themeColor="text1"/>
        </w:rPr>
        <w:noBreakHyphen/>
        <w:t>3</w:t>
      </w:r>
      <w:r w:rsidRPr="002A2723">
        <w:rPr>
          <w:u w:color="000000" w:themeColor="text1"/>
        </w:rPr>
        <w:noBreakHyphen/>
        <w:t>1290, 16</w:t>
      </w:r>
      <w:r w:rsidRPr="002A2723">
        <w:rPr>
          <w:u w:color="000000" w:themeColor="text1"/>
        </w:rPr>
        <w:noBreakHyphen/>
        <w:t>3</w:t>
      </w:r>
      <w:r w:rsidRPr="002A2723">
        <w:rPr>
          <w:u w:color="000000" w:themeColor="text1"/>
        </w:rPr>
        <w:noBreakHyphen/>
        <w:t>1330, 16</w:t>
      </w:r>
      <w:r w:rsidRPr="002A2723">
        <w:rPr>
          <w:u w:color="000000" w:themeColor="text1"/>
        </w:rPr>
        <w:noBreakHyphen/>
        <w:t>3</w:t>
      </w:r>
      <w:r w:rsidRPr="002A2723">
        <w:rPr>
          <w:u w:color="000000" w:themeColor="text1"/>
        </w:rPr>
        <w:noBreakHyphen/>
        <w:t>1340, AND 16</w:t>
      </w:r>
      <w:r w:rsidRPr="002A2723">
        <w:rPr>
          <w:u w:color="000000" w:themeColor="text1"/>
        </w:rPr>
        <w:noBreakHyphen/>
        <w:t>3</w:t>
      </w:r>
      <w:r w:rsidRPr="002A2723">
        <w:rPr>
          <w:u w:color="000000" w:themeColor="text1"/>
        </w:rPr>
        <w:noBreakHyphen/>
        <w:t xml:space="preserve">1350, RELATING TO THE COMPENSATION OF VICTIMS OF CRIME, TO MAKE CONFORMING CHANGES REFLECTING THE </w:t>
      </w:r>
      <w:r w:rsidRPr="002A2723">
        <w:rPr>
          <w:u w:color="000000" w:themeColor="text1"/>
        </w:rPr>
        <w:lastRenderedPageBreak/>
        <w:t xml:space="preserve">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w:t>
      </w:r>
      <w:r w:rsidRPr="002A2723">
        <w:rPr>
          <w:u w:color="000000" w:themeColor="text1"/>
        </w:rPr>
        <w:lastRenderedPageBreak/>
        <w:t>DIRECTOR WHO SHALL ESTABLISH A PROCESS TO SOLICIT AND ADMINISTER CERTAIN VICTIM SERVICES GRANTS AND THE DISBURSEMENT OF FUNDS FROM THOSE GRANTS; TO AMEND SECTIONS 23</w:t>
      </w:r>
      <w:r w:rsidRPr="002A2723">
        <w:rPr>
          <w:u w:color="000000" w:themeColor="text1"/>
        </w:rPr>
        <w:noBreakHyphen/>
        <w:t>6</w:t>
      </w:r>
      <w:r w:rsidRPr="002A2723">
        <w:rPr>
          <w:u w:color="000000" w:themeColor="text1"/>
        </w:rPr>
        <w:noBreakHyphen/>
        <w:t>500, 23</w:t>
      </w:r>
      <w:r w:rsidRPr="002A2723">
        <w:rPr>
          <w:u w:color="000000" w:themeColor="text1"/>
        </w:rPr>
        <w:noBreakHyphen/>
        <w:t>6</w:t>
      </w:r>
      <w:r w:rsidRPr="002A2723">
        <w:rPr>
          <w:u w:color="000000" w:themeColor="text1"/>
        </w:rPr>
        <w:noBreakHyphen/>
        <w:t>510, AND 23</w:t>
      </w:r>
      <w:r w:rsidRPr="002A2723">
        <w:rPr>
          <w:u w:color="000000" w:themeColor="text1"/>
        </w:rPr>
        <w:noBreakHyphen/>
        <w:t>6</w:t>
      </w:r>
      <w:r w:rsidRPr="002A2723">
        <w:rPr>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w:t>
      </w:r>
      <w:r w:rsidRPr="002A2723">
        <w:rPr>
          <w:u w:color="000000" w:themeColor="text1"/>
        </w:rPr>
        <w:noBreakHyphen/>
        <w:t>5</w:t>
      </w:r>
      <w:r w:rsidRPr="002A2723">
        <w:rPr>
          <w:u w:color="000000" w:themeColor="text1"/>
        </w:rPr>
        <w:noBreakHyphen/>
        <w:t>445(C), RELATING TO THE SEIZURE AND FORFEITURE OF EQUIPMENT USED IN VIOLATION OF A CRIME, AND SECTION 24</w:t>
      </w:r>
      <w:r w:rsidRPr="002A2723">
        <w:rPr>
          <w:u w:color="000000" w:themeColor="text1"/>
        </w:rPr>
        <w:noBreakHyphen/>
        <w:t>3</w:t>
      </w:r>
      <w:r w:rsidRPr="002A2723">
        <w:rPr>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2A2723">
        <w:rPr>
          <w:u w:color="000000" w:themeColor="text1"/>
        </w:rPr>
        <w:noBreakHyphen/>
        <w:t>1</w:t>
      </w:r>
      <w:r w:rsidRPr="002A2723">
        <w:rPr>
          <w:u w:color="000000" w:themeColor="text1"/>
        </w:rPr>
        <w:noBreakHyphen/>
        <w:t>206(E), 14</w:t>
      </w:r>
      <w:r w:rsidRPr="002A2723">
        <w:rPr>
          <w:u w:color="000000" w:themeColor="text1"/>
        </w:rPr>
        <w:noBreakHyphen/>
        <w:t>1</w:t>
      </w:r>
      <w:r w:rsidRPr="002A2723">
        <w:rPr>
          <w:u w:color="000000" w:themeColor="text1"/>
        </w:rPr>
        <w:noBreakHyphen/>
        <w:t>207(E), AND 14</w:t>
      </w:r>
      <w:r w:rsidRPr="002A2723">
        <w:rPr>
          <w:u w:color="000000" w:themeColor="text1"/>
        </w:rPr>
        <w:noBreakHyphen/>
        <w:t>1</w:t>
      </w:r>
      <w:r w:rsidRPr="002A2723">
        <w:rPr>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2A2723">
        <w:rPr>
          <w:u w:color="000000" w:themeColor="text1"/>
        </w:rPr>
        <w:noBreakHyphen/>
        <w:t>1</w:t>
      </w:r>
      <w:r w:rsidRPr="002A2723">
        <w:rPr>
          <w:u w:color="000000" w:themeColor="text1"/>
        </w:rPr>
        <w:noBreakHyphen/>
        <w:t>211.5, 14</w:t>
      </w:r>
      <w:r w:rsidRPr="002A2723">
        <w:rPr>
          <w:u w:color="000000" w:themeColor="text1"/>
        </w:rPr>
        <w:noBreakHyphen/>
        <w:t>1</w:t>
      </w:r>
      <w:r w:rsidRPr="002A2723">
        <w:rPr>
          <w:u w:color="000000" w:themeColor="text1"/>
        </w:rPr>
        <w:noBreakHyphen/>
        <w:t>211.6, AND 14</w:t>
      </w:r>
      <w:r w:rsidRPr="002A2723">
        <w:rPr>
          <w:u w:color="000000" w:themeColor="text1"/>
        </w:rPr>
        <w:noBreakHyphen/>
        <w:t>1</w:t>
      </w:r>
      <w:r w:rsidRPr="002A2723">
        <w:rPr>
          <w:u w:color="000000" w:themeColor="text1"/>
        </w:rPr>
        <w:noBreakHyphen/>
        <w:t xml:space="preserve">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w:t>
      </w:r>
      <w:r w:rsidRPr="002A2723">
        <w:rPr>
          <w:u w:color="000000" w:themeColor="text1"/>
        </w:rPr>
        <w:lastRenderedPageBreak/>
        <w:t>AND TO TRANSFER A CERTAIN SUM FROM THE DEPARTMENT OF CORRECTIONS TO THE SOUTH CAROLINA CRIME VICTIM SERVICES DIVISION.</w:t>
      </w:r>
    </w:p>
    <w:p w:rsidR="00426DE9" w:rsidRPr="007139C0" w:rsidRDefault="00426DE9" w:rsidP="00426DE9">
      <w:pPr>
        <w:pStyle w:val="CALENDARHISTORY"/>
      </w:pPr>
      <w:r>
        <w:t>(Returned from the House--May 4, 2017)</w:t>
      </w:r>
    </w:p>
    <w:p w:rsidR="00426DE9" w:rsidRDefault="00426DE9" w:rsidP="00426DE9"/>
    <w:p w:rsidR="00426DE9" w:rsidRPr="007139C0" w:rsidRDefault="00426DE9" w:rsidP="00426DE9">
      <w:pPr>
        <w:pStyle w:val="BILLTITLE"/>
        <w:rPr>
          <w:b w:val="0"/>
        </w:rPr>
      </w:pPr>
      <w:r>
        <w:rPr>
          <w:b w:val="0"/>
        </w:rPr>
        <w:t>Returned with Amendments</w:t>
      </w:r>
    </w:p>
    <w:p w:rsidR="00426DE9" w:rsidRDefault="00426DE9" w:rsidP="00426DE9">
      <w:pPr>
        <w:pStyle w:val="BILLTITLE"/>
      </w:pPr>
      <w:r w:rsidRPr="00C63594">
        <w:t>S.</w:t>
      </w:r>
      <w:r w:rsidRPr="00C63594">
        <w:tab/>
        <w:t>443</w:t>
      </w:r>
      <w:r w:rsidRPr="00C63594">
        <w:fldChar w:fldCharType="begin"/>
      </w:r>
      <w:r w:rsidRPr="00C63594">
        <w:instrText xml:space="preserve"> XE "S. 443" \b </w:instrText>
      </w:r>
      <w:r w:rsidRPr="00C63594">
        <w:fldChar w:fldCharType="end"/>
      </w:r>
      <w:r w:rsidRPr="00C63594">
        <w:t xml:space="preserve">--Senators Campsen, Young, McElveen, Williams and Corbin:  </w:t>
      </w:r>
      <w:r w:rsidRPr="00C63594">
        <w:rPr>
          <w:szCs w:val="30"/>
        </w:rPr>
        <w:t xml:space="preserve">A BILL </w:t>
      </w:r>
      <w:r w:rsidRPr="00C63594">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w:t>
      </w:r>
      <w:r w:rsidRPr="00C63594">
        <w:lastRenderedPageBreak/>
        <w:t>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426DE9" w:rsidRDefault="00426DE9" w:rsidP="00426DE9">
      <w:pPr>
        <w:pStyle w:val="CALENDARHISTORY"/>
      </w:pPr>
      <w:r>
        <w:t>(Returned from the House--May 4, 2017)</w:t>
      </w:r>
    </w:p>
    <w:p w:rsidR="00426DE9" w:rsidRDefault="00426DE9" w:rsidP="00426DE9"/>
    <w:p w:rsidR="00426DE9" w:rsidRDefault="00426DE9" w:rsidP="00426DE9">
      <w:r>
        <w:t>Returned with Amendments</w:t>
      </w:r>
    </w:p>
    <w:p w:rsidR="00426DE9" w:rsidRDefault="00426DE9" w:rsidP="00426DE9">
      <w:pPr>
        <w:pStyle w:val="BILLTITLE"/>
      </w:pPr>
      <w:r w:rsidRPr="007325CE">
        <w:t>S.</w:t>
      </w:r>
      <w:r w:rsidRPr="007325CE">
        <w:tab/>
        <w:t>9</w:t>
      </w:r>
      <w:r w:rsidRPr="007325CE">
        <w:fldChar w:fldCharType="begin"/>
      </w:r>
      <w:r w:rsidRPr="007325CE">
        <w:instrText xml:space="preserve"> XE “S. 9” \b </w:instrText>
      </w:r>
      <w:r w:rsidRPr="007325CE">
        <w:fldChar w:fldCharType="end"/>
      </w:r>
      <w:r w:rsidRPr="007325CE">
        <w:t xml:space="preserve">--Senators Hutto and Rankin:  </w:t>
      </w:r>
      <w:r w:rsidRPr="007325CE">
        <w:rPr>
          <w:szCs w:val="30"/>
        </w:rPr>
        <w:t xml:space="preserve">A BILL </w:t>
      </w:r>
      <w:r w:rsidRPr="007325CE">
        <w:t>TO AMEND THE CODE OF LAWS OF SOUTH CAROLINA, 1976, BY ADDING SECTION 38</w:t>
      </w:r>
      <w:r w:rsidRPr="007325CE">
        <w:noBreakHyphen/>
        <w:t>71</w:t>
      </w:r>
      <w:r w:rsidRPr="007325CE">
        <w:noBreakHyphen/>
        <w:t>380 SO AS TO PROVIDE THAT THE OPTIONAL INTOXICANTS AND NARCOTICS EXCLUSION PROVISION CONTAINED IN CERTAIN INSURANCE POLICIES THAT REQUIRE THE REPLICATION OF EXACT LANGUAGE AS PROVIDED IN SECTION 38</w:t>
      </w:r>
      <w:r w:rsidRPr="007325CE">
        <w:noBreakHyphen/>
        <w:t>71</w:t>
      </w:r>
      <w:r w:rsidRPr="007325CE">
        <w:noBreakHyphen/>
        <w:t>370 DOES NOT APPLY TO A MEDICAL EXPENSE POLICY, AND TO DEFINE MEDICAL EXPENSE POLICY.</w:t>
      </w:r>
    </w:p>
    <w:p w:rsidR="00426DE9" w:rsidRPr="002803FF" w:rsidRDefault="00426DE9" w:rsidP="00426DE9">
      <w:pPr>
        <w:pStyle w:val="CALENDARHISTORY"/>
      </w:pPr>
      <w:r>
        <w:t>(Returned from the House--May 8, 2017)</w:t>
      </w:r>
    </w:p>
    <w:p w:rsidR="00426DE9" w:rsidRDefault="00426DE9" w:rsidP="00426DE9"/>
    <w:p w:rsidR="00426DE9" w:rsidRDefault="00426DE9" w:rsidP="00426DE9">
      <w:r>
        <w:t>Returned with Amendments</w:t>
      </w:r>
    </w:p>
    <w:p w:rsidR="00426DE9" w:rsidRPr="00B21D8D" w:rsidRDefault="00426DE9" w:rsidP="00426DE9">
      <w:pPr>
        <w:pStyle w:val="BILLTITLE"/>
        <w:rPr>
          <w:u w:color="000000" w:themeColor="text1"/>
        </w:rPr>
      </w:pPr>
      <w:r w:rsidRPr="00B21D8D">
        <w:t>S.</w:t>
      </w:r>
      <w:r w:rsidRPr="00B21D8D">
        <w:tab/>
        <w:t>254</w:t>
      </w:r>
      <w:r w:rsidRPr="00B21D8D">
        <w:fldChar w:fldCharType="begin"/>
      </w:r>
      <w:r w:rsidRPr="00B21D8D">
        <w:instrText xml:space="preserve"> XE "S. 254" \b </w:instrText>
      </w:r>
      <w:r w:rsidRPr="00B21D8D">
        <w:fldChar w:fldCharType="end"/>
      </w:r>
      <w:r w:rsidRPr="00B21D8D">
        <w:t xml:space="preserve">--Senator Cromer:  </w:t>
      </w:r>
      <w:r w:rsidRPr="00B21D8D">
        <w:rPr>
          <w:szCs w:val="30"/>
        </w:rPr>
        <w:t xml:space="preserve">A BILL </w:t>
      </w:r>
      <w:r w:rsidRPr="00B21D8D">
        <w:rPr>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w:t>
      </w:r>
      <w:r w:rsidRPr="00B21D8D">
        <w:rPr>
          <w:u w:color="000000" w:themeColor="text1"/>
        </w:rPr>
        <w:lastRenderedPageBreak/>
        <w:t>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B21D8D">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B21D8D">
        <w:rPr>
          <w:u w:color="000000" w:themeColor="text1"/>
        </w:rPr>
        <w:noBreakHyphen/>
        <w:t>21</w:t>
      </w:r>
      <w:r w:rsidRPr="00B21D8D">
        <w:rPr>
          <w:u w:color="000000" w:themeColor="text1"/>
        </w:rPr>
        <w:noBreakHyphen/>
        <w:t>10, AS AMENDED, RELATING TO DEFINED TERMS FOR THE INSURANCE HOLDING COMPANY REGULATORY ACT, SO AS TO DEFINE THE TERM “SUPERVISORY COLLEGE”.</w:t>
      </w:r>
    </w:p>
    <w:p w:rsidR="00426DE9" w:rsidRDefault="00426DE9" w:rsidP="00426DE9">
      <w:pPr>
        <w:pStyle w:val="CALENDARHISTORY"/>
      </w:pPr>
      <w:r>
        <w:t>(Returned from the House--May 8, 2017)</w:t>
      </w:r>
    </w:p>
    <w:p w:rsidR="00426DE9" w:rsidRDefault="00426DE9" w:rsidP="00426DE9"/>
    <w:p w:rsidR="00426DE9" w:rsidRDefault="00426DE9" w:rsidP="00426DE9">
      <w:r>
        <w:t>Returned with Amendments</w:t>
      </w:r>
    </w:p>
    <w:p w:rsidR="00426DE9" w:rsidRPr="00E443DF" w:rsidRDefault="00426DE9" w:rsidP="00426DE9">
      <w:pPr>
        <w:pStyle w:val="BILLTITLE"/>
      </w:pPr>
      <w:r w:rsidRPr="00E443DF">
        <w:t>S.</w:t>
      </w:r>
      <w:r w:rsidRPr="00E443DF">
        <w:tab/>
        <w:t>353</w:t>
      </w:r>
      <w:r w:rsidRPr="00E443DF">
        <w:fldChar w:fldCharType="begin"/>
      </w:r>
      <w:r w:rsidRPr="00E443DF">
        <w:instrText xml:space="preserve"> XE "S. 353" \b </w:instrText>
      </w:r>
      <w:r w:rsidRPr="00E443DF">
        <w:fldChar w:fldCharType="end"/>
      </w:r>
      <w:r w:rsidRPr="00E443DF">
        <w:t xml:space="preserve">--Senator Massey:  </w:t>
      </w:r>
      <w:r w:rsidRPr="00E443DF">
        <w:rPr>
          <w:szCs w:val="30"/>
        </w:rPr>
        <w:t xml:space="preserve">A BILL </w:t>
      </w:r>
      <w:r w:rsidRPr="00E443DF">
        <w:t xml:space="preserve">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w:t>
      </w:r>
      <w:r w:rsidRPr="00E443DF">
        <w:lastRenderedPageBreak/>
        <w:t>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426DE9" w:rsidRDefault="00426DE9" w:rsidP="00426DE9">
      <w:pPr>
        <w:pStyle w:val="CALENDARHISTORY"/>
      </w:pPr>
      <w:r>
        <w:t>(Returned from the House--May 8, 2017)</w:t>
      </w:r>
    </w:p>
    <w:p w:rsidR="00426DE9" w:rsidRDefault="00426DE9" w:rsidP="00426DE9"/>
    <w:p w:rsidR="00426DE9" w:rsidRDefault="00426DE9" w:rsidP="00426DE9">
      <w:r>
        <w:t xml:space="preserve">Returned </w:t>
      </w:r>
      <w:r w:rsidR="005E2E44">
        <w:t>with Amendments</w:t>
      </w:r>
    </w:p>
    <w:p w:rsidR="00426DE9" w:rsidRDefault="00426DE9" w:rsidP="00426DE9">
      <w:pPr>
        <w:pStyle w:val="BILLTITLE"/>
        <w:rPr>
          <w:u w:color="000000" w:themeColor="text1"/>
        </w:rPr>
      </w:pPr>
      <w:r w:rsidRPr="001269CF">
        <w:t>S.</w:t>
      </w:r>
      <w:r w:rsidRPr="001269CF">
        <w:tab/>
        <w:t>463</w:t>
      </w:r>
      <w:r w:rsidRPr="001269CF">
        <w:fldChar w:fldCharType="begin"/>
      </w:r>
      <w:r w:rsidRPr="001269CF">
        <w:instrText xml:space="preserve"> XE "S. 463" \b </w:instrText>
      </w:r>
      <w:r w:rsidRPr="001269CF">
        <w:fldChar w:fldCharType="end"/>
      </w:r>
      <w:r w:rsidRPr="001269CF">
        <w:t xml:space="preserve">--Senators Cromer and Gambrell:  </w:t>
      </w:r>
      <w:r w:rsidRPr="001269CF">
        <w:rPr>
          <w:szCs w:val="30"/>
        </w:rPr>
        <w:t xml:space="preserve">A BILL </w:t>
      </w:r>
      <w:r w:rsidRPr="001269CF">
        <w:rPr>
          <w:u w:color="000000" w:themeColor="text1"/>
        </w:rPr>
        <w:t>TO AMEND SECTION 38</w:t>
      </w:r>
      <w:r w:rsidRPr="001269CF">
        <w:rPr>
          <w:u w:color="000000" w:themeColor="text1"/>
        </w:rPr>
        <w:noBreakHyphen/>
        <w:t>1</w:t>
      </w:r>
      <w:r w:rsidRPr="001269CF">
        <w:rPr>
          <w:u w:color="000000" w:themeColor="text1"/>
        </w:rPr>
        <w:noBreakHyphen/>
        <w:t>20, AS AMENDED, CODE OF LAWS OF SOUTH CAROLINA, 1976, RELATING TO DEFINITIONS USED IN TITLE 38, SO AS TO INCLUDE CERTAIN FORMS OF DISABILITY INSURANCE IN THE DEFINITION FOR THE TERM “SURPLUS LINES INSURANCE”.</w:t>
      </w:r>
    </w:p>
    <w:p w:rsidR="00426DE9" w:rsidRPr="007259C2" w:rsidRDefault="00426DE9" w:rsidP="00426DE9">
      <w:pPr>
        <w:pStyle w:val="CALENDARHISTORY"/>
      </w:pPr>
      <w:r>
        <w:t>(Returned from the House--May 8, 2017)</w:t>
      </w:r>
    </w:p>
    <w:p w:rsidR="00426DE9" w:rsidRPr="007259C2" w:rsidRDefault="00426DE9" w:rsidP="00426DE9"/>
    <w:p w:rsidR="00426DE9" w:rsidRDefault="00426DE9" w:rsidP="00426DE9"/>
    <w:p w:rsidR="00426DE9" w:rsidRPr="00172BD2" w:rsidRDefault="00426DE9" w:rsidP="00426DE9">
      <w:pPr>
        <w:pStyle w:val="CALENDARHEADING"/>
      </w:pPr>
      <w:r>
        <w:t>STATEWIDE THIRD READING BILLS</w:t>
      </w:r>
    </w:p>
    <w:p w:rsidR="00426DE9" w:rsidRDefault="00426DE9" w:rsidP="00426DE9"/>
    <w:p w:rsidR="00426DE9" w:rsidRDefault="00426DE9" w:rsidP="00426DE9"/>
    <w:p w:rsidR="00426DE9" w:rsidRPr="00D25D7F" w:rsidRDefault="00426DE9" w:rsidP="00426DE9">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w:t>
      </w:r>
      <w:r w:rsidRPr="00D25D7F">
        <w:rPr>
          <w:u w:color="000000" w:themeColor="text1"/>
        </w:rPr>
        <w:lastRenderedPageBreak/>
        <w:t>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Pr>
          <w:u w:color="000000" w:themeColor="text1"/>
        </w:rPr>
        <w:t xml:space="preserve"> </w:t>
      </w:r>
      <w:r w:rsidRPr="00D25D7F">
        <w:rPr>
          <w:u w:color="000000" w:themeColor="text1"/>
        </w:rPr>
        <w:t>AUTHORIZE THE DIRECTOR TO PROMULGATE</w:t>
      </w:r>
      <w:r>
        <w:rPr>
          <w:u w:color="000000" w:themeColor="text1"/>
        </w:rPr>
        <w:t xml:space="preserve"> </w:t>
      </w:r>
      <w:r w:rsidRPr="00D25D7F">
        <w:rPr>
          <w:u w:color="000000" w:themeColor="text1"/>
        </w:rPr>
        <w:t>REGULATIONS TO IMPLEMENT THE PROVISIONS OF THIS SECTION.</w:t>
      </w:r>
    </w:p>
    <w:p w:rsidR="00426DE9" w:rsidRDefault="00426DE9" w:rsidP="00426DE9">
      <w:pPr>
        <w:pStyle w:val="CALENDARHISTORY"/>
      </w:pPr>
      <w:r>
        <w:t>(Read the first time--January 31, 2017)</w:t>
      </w:r>
    </w:p>
    <w:p w:rsidR="00426DE9" w:rsidRDefault="00426DE9" w:rsidP="00426DE9">
      <w:pPr>
        <w:pStyle w:val="CALENDARHISTORY"/>
      </w:pPr>
      <w:r w:rsidRPr="00380FA1">
        <w:t>(Reported by Committee on Banking and Insurance--February 23, 2017)</w:t>
      </w:r>
    </w:p>
    <w:p w:rsidR="00426DE9" w:rsidRDefault="00426DE9" w:rsidP="00426DE9">
      <w:pPr>
        <w:pStyle w:val="CALENDARHISTORY"/>
      </w:pPr>
      <w:r>
        <w:t>(Favorable)</w:t>
      </w:r>
    </w:p>
    <w:p w:rsidR="00426DE9" w:rsidRDefault="00426DE9" w:rsidP="00426DE9">
      <w:pPr>
        <w:pStyle w:val="CALENDARHISTORY"/>
      </w:pPr>
      <w:r>
        <w:t>(Read the second time--March 07, 2017)</w:t>
      </w:r>
    </w:p>
    <w:p w:rsidR="00426DE9" w:rsidRDefault="00426DE9" w:rsidP="00426DE9">
      <w:pPr>
        <w:pStyle w:val="CALENDARHISTORY"/>
      </w:pPr>
      <w:r>
        <w:t>(Ayes 39, Nays 2--March 7, 2017)</w:t>
      </w:r>
    </w:p>
    <w:p w:rsidR="0094387D" w:rsidRDefault="0094387D" w:rsidP="0094387D">
      <w:pPr>
        <w:pStyle w:val="CALENDARHISTORY"/>
      </w:pPr>
      <w:r>
        <w:t>(Amended--May 09, 2017)</w:t>
      </w:r>
    </w:p>
    <w:p w:rsidR="00426DE9" w:rsidRDefault="00426DE9" w:rsidP="00426DE9"/>
    <w:p w:rsidR="00FA165D" w:rsidRPr="00C54E99" w:rsidRDefault="00426DE9" w:rsidP="00FA165D">
      <w:pPr>
        <w:pStyle w:val="BILLTITLE"/>
      </w:pPr>
      <w:r>
        <w:t xml:space="preserve"> </w:t>
      </w:r>
      <w:r w:rsidR="00FA165D" w:rsidRPr="00C54E99">
        <w:t>H.</w:t>
      </w:r>
      <w:r w:rsidR="00FA165D" w:rsidRPr="00C54E99">
        <w:tab/>
        <w:t>3667</w:t>
      </w:r>
      <w:r w:rsidR="00FA165D" w:rsidRPr="00C54E99">
        <w:fldChar w:fldCharType="begin"/>
      </w:r>
      <w:r w:rsidR="00FA165D" w:rsidRPr="00C54E99">
        <w:instrText xml:space="preserve"> XE "H. 3667" \b </w:instrText>
      </w:r>
      <w:r w:rsidR="00FA165D" w:rsidRPr="00C54E99">
        <w:fldChar w:fldCharType="end"/>
      </w:r>
      <w:r w:rsidR="00FA165D" w:rsidRPr="00C54E99">
        <w:t xml:space="preserve">--Reps. Clyburn and Forrest:  </w:t>
      </w:r>
      <w:r w:rsidR="00FA165D" w:rsidRPr="00C54E99">
        <w:rPr>
          <w:szCs w:val="30"/>
        </w:rPr>
        <w:t xml:space="preserve">A BILL </w:t>
      </w:r>
      <w:r w:rsidR="00FA165D" w:rsidRPr="00C54E99">
        <w:t>TO AMEND SECTION 7</w:t>
      </w:r>
      <w:r w:rsidR="00FA165D" w:rsidRPr="00C54E99">
        <w:noBreakHyphen/>
        <w:t>7</w:t>
      </w:r>
      <w:r w:rsidR="00FA165D" w:rsidRPr="00C54E99">
        <w:noBreakHyphen/>
        <w:t>480, AS AMENDED, CODE OF LAWS OF SOUTH CAROLINA, 1976, RELATING TO THE DESIGNATION OF VOTING PRECINCTS IN SALUDA COUNTY, SO AS TO REDESIGNATE THE MAP NUMBER ON WHICH THE NAMES OF THESE PRECINCTS MAY BE</w:t>
      </w:r>
      <w:r w:rsidR="00FA165D">
        <w:t xml:space="preserve"> </w:t>
      </w:r>
      <w:r w:rsidR="00FA165D" w:rsidRPr="00C54E99">
        <w:t>FOUND AND MAINTAINED BY THE REVENUE AND FISCAL AFFAIRS OFFICE.</w:t>
      </w:r>
    </w:p>
    <w:p w:rsidR="00FA165D" w:rsidRDefault="00FA165D" w:rsidP="00FA165D">
      <w:pPr>
        <w:pStyle w:val="CALENDARHISTORY"/>
      </w:pPr>
      <w:r>
        <w:t>(Read the first time--April 25, 2017)</w:t>
      </w:r>
    </w:p>
    <w:p w:rsidR="00FA165D" w:rsidRDefault="00FA165D" w:rsidP="00FA165D">
      <w:pPr>
        <w:pStyle w:val="CALENDARHISTORY"/>
      </w:pPr>
      <w:r>
        <w:t>(Recalled from Committee on Judiciary--May 04, 2017)</w:t>
      </w:r>
    </w:p>
    <w:p w:rsidR="00FA165D" w:rsidRDefault="00FA165D" w:rsidP="00FA165D">
      <w:pPr>
        <w:pStyle w:val="CALENDARHISTORY"/>
      </w:pPr>
      <w:r>
        <w:t>(Read the second time--May 09, 2017)</w:t>
      </w:r>
    </w:p>
    <w:p w:rsidR="00FA165D" w:rsidRPr="00FA165D" w:rsidRDefault="00FA165D" w:rsidP="00FA165D">
      <w:pPr>
        <w:pStyle w:val="CALENDARHISTORY"/>
      </w:pPr>
      <w:r>
        <w:t>(Ayes 44, Nays 0--May 9, 2017)</w:t>
      </w:r>
    </w:p>
    <w:p w:rsidR="00FA165D" w:rsidRPr="00FA165D" w:rsidRDefault="00FA165D" w:rsidP="00FA165D"/>
    <w:p w:rsidR="00FA165D" w:rsidRPr="00337B95" w:rsidRDefault="00FA165D" w:rsidP="00FA165D">
      <w:pPr>
        <w:pStyle w:val="BILLTITLE"/>
        <w:rPr>
          <w:u w:color="000000" w:themeColor="text1"/>
        </w:rPr>
      </w:pPr>
      <w:r w:rsidRPr="00337B95">
        <w:t>H.</w:t>
      </w:r>
      <w:r w:rsidRPr="00337B95">
        <w:tab/>
        <w:t>4179</w:t>
      </w:r>
      <w:r w:rsidRPr="00337B95">
        <w:fldChar w:fldCharType="begin"/>
      </w:r>
      <w:r w:rsidRPr="00337B95">
        <w:instrText xml:space="preserve"> XE "H. 4179" \b </w:instrText>
      </w:r>
      <w:r w:rsidRPr="00337B95">
        <w:fldChar w:fldCharType="end"/>
      </w:r>
      <w:r w:rsidRPr="00337B95">
        <w:t xml:space="preserve">--Reps. Gagnon and West:  </w:t>
      </w:r>
      <w:r w:rsidRPr="00337B95">
        <w:rPr>
          <w:szCs w:val="30"/>
        </w:rPr>
        <w:t xml:space="preserve">A BILL </w:t>
      </w:r>
      <w:r w:rsidRPr="00337B95">
        <w:rPr>
          <w:u w:color="000000" w:themeColor="text1"/>
        </w:rPr>
        <w:t>TO AMEND SECTION 7</w:t>
      </w:r>
      <w:r w:rsidRPr="00337B95">
        <w:rPr>
          <w:u w:color="000000" w:themeColor="text1"/>
        </w:rPr>
        <w:noBreakHyphen/>
        <w:t>7</w:t>
      </w:r>
      <w:r w:rsidRPr="00337B95">
        <w:rPr>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FA165D" w:rsidRDefault="00FA165D" w:rsidP="00FA165D">
      <w:pPr>
        <w:pStyle w:val="CALENDARHISTORY"/>
      </w:pPr>
      <w:r>
        <w:lastRenderedPageBreak/>
        <w:t>(Read the first time--May 2, 2017)</w:t>
      </w:r>
    </w:p>
    <w:p w:rsidR="00FA165D" w:rsidRDefault="00FA165D" w:rsidP="00FA165D">
      <w:pPr>
        <w:pStyle w:val="CALENDARHISTORY"/>
      </w:pPr>
      <w:r>
        <w:t>(Recalled from Committee on Judiciary--May 04, 2017)</w:t>
      </w:r>
    </w:p>
    <w:p w:rsidR="00FA165D" w:rsidRDefault="00FA165D" w:rsidP="00FA165D">
      <w:pPr>
        <w:pStyle w:val="CALENDARHISTORY"/>
      </w:pPr>
      <w:r>
        <w:t>(Read the second time--May 09, 2017)</w:t>
      </w:r>
    </w:p>
    <w:p w:rsidR="00FA165D" w:rsidRPr="00FA165D" w:rsidRDefault="00FA165D" w:rsidP="00FA165D">
      <w:pPr>
        <w:pStyle w:val="CALENDARHISTORY"/>
      </w:pPr>
      <w:r>
        <w:t>(Ayes 44, Nays 0--May 9, 2017)</w:t>
      </w:r>
    </w:p>
    <w:p w:rsidR="00574FDD" w:rsidRDefault="00574FDD" w:rsidP="00574FDD">
      <w:pPr>
        <w:pStyle w:val="BILLTITLE"/>
      </w:pPr>
    </w:p>
    <w:p w:rsidR="00574FDD" w:rsidRPr="002C4A8E" w:rsidRDefault="00574FDD" w:rsidP="00574FDD">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 xml:space="preserve">BASED ASSESSMENTS, SO AS TO DELETE OBSOLETE PROVISIONS CONCERNING THE NO CHILD LEFT BEHIND ACT, AND TO DELETE PROVISIONS CONCERNING PERFORMANCE LEVEL RESULTS IN VARIOUS CORE SUBJECT AREAS; TO AMEND SECTION </w:t>
      </w:r>
      <w:r w:rsidRPr="002C4A8E">
        <w:lastRenderedPageBreak/>
        <w:t>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 xml:space="preserve">910, AS AMENDED, RELATING TO COMPREHENSIVE CYCLICAL REVIEWS OF THE ACCOUNTABILITY SYSTEM, SO AS TO REQUIRE THE INCLUSION OF CERTAIN RECOMMENDATIONS DETERMINING THE READINESS OF GRADUATING </w:t>
      </w:r>
      <w:r w:rsidRPr="002C4A8E">
        <w:lastRenderedPageBreak/>
        <w:t>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574FDD" w:rsidRDefault="00574FDD" w:rsidP="00574FDD">
      <w:pPr>
        <w:pStyle w:val="CALENDARHISTORY"/>
      </w:pPr>
      <w:r>
        <w:t>(Read the first time--April 11, 2017)</w:t>
      </w:r>
    </w:p>
    <w:p w:rsidR="00574FDD" w:rsidRDefault="00574FDD" w:rsidP="00574FDD">
      <w:pPr>
        <w:pStyle w:val="CALENDARHISTORY"/>
      </w:pPr>
      <w:r>
        <w:t>(Recalled from Committee on Education--April 20, 2017)</w:t>
      </w:r>
    </w:p>
    <w:p w:rsidR="00574FDD" w:rsidRDefault="00574FDD" w:rsidP="00574FDD">
      <w:pPr>
        <w:pStyle w:val="CALENDARHISTORY"/>
      </w:pPr>
      <w:r>
        <w:t>(Amended--May 04, 2017)</w:t>
      </w:r>
    </w:p>
    <w:p w:rsidR="00574FDD" w:rsidRDefault="00574FDD" w:rsidP="00574FDD">
      <w:pPr>
        <w:pStyle w:val="CALENDARHISTORY"/>
      </w:pPr>
      <w:r>
        <w:t>(Amended--May 08, 2017)</w:t>
      </w:r>
    </w:p>
    <w:p w:rsidR="00574FDD" w:rsidRDefault="00574FDD" w:rsidP="00574FDD">
      <w:pPr>
        <w:ind w:left="864"/>
      </w:pPr>
      <w:r>
        <w:t>(Amendment proposed--May 08, 2017)</w:t>
      </w:r>
    </w:p>
    <w:p w:rsidR="00574FDD" w:rsidRDefault="00574FDD" w:rsidP="00574FDD">
      <w:pPr>
        <w:pStyle w:val="CALENDARHISTORY"/>
      </w:pPr>
      <w:r>
        <w:t>(Document No. AMEND\3969R006.SP.VAS)</w:t>
      </w:r>
    </w:p>
    <w:p w:rsidR="00426DE9" w:rsidRDefault="00574FDD" w:rsidP="00574FDD">
      <w:pPr>
        <w:pStyle w:val="CALENDARHISTORY"/>
      </w:pPr>
      <w:r>
        <w:t>(Read the second time--May 09, 2017)</w:t>
      </w:r>
    </w:p>
    <w:p w:rsidR="00574FDD" w:rsidRPr="00574FDD" w:rsidRDefault="00574FDD" w:rsidP="00574FDD">
      <w:pPr>
        <w:pStyle w:val="CALENDARHISTORY"/>
      </w:pPr>
    </w:p>
    <w:p w:rsidR="00CD662F" w:rsidRPr="00BA4AD1" w:rsidRDefault="00CD662F" w:rsidP="00CD662F">
      <w:pPr>
        <w:pStyle w:val="BILLTITLE"/>
        <w:rPr>
          <w:u w:color="000000" w:themeColor="text1"/>
        </w:rPr>
      </w:pP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w:t>
      </w:r>
      <w:r w:rsidR="006F16F2">
        <w:rPr>
          <w:u w:color="000000" w:themeColor="text1"/>
        </w:rPr>
        <w:t xml:space="preserve"> </w:t>
      </w:r>
      <w:r w:rsidRPr="00BA4AD1">
        <w:rPr>
          <w:u w:color="000000" w:themeColor="text1"/>
        </w:rPr>
        <w:t>CONTROL TO APPROVE APPLICATIONS FOR REGISTRATION OF MULTIPLE OFFICE LOCATIONS AND FOR EXPANSION OF HOSPICE SERVICE AREAS, WITH EXCEPTIONS; AND FOR OTHER PURPOSES.</w:t>
      </w:r>
      <w:bookmarkStart w:id="1" w:name="titleend"/>
      <w:bookmarkEnd w:id="1"/>
    </w:p>
    <w:p w:rsidR="00CD662F" w:rsidRDefault="00CD662F" w:rsidP="00CD662F">
      <w:pPr>
        <w:pStyle w:val="CALENDARHISTORY"/>
      </w:pPr>
      <w:r>
        <w:lastRenderedPageBreak/>
        <w:t>(Read the first time--March 29, 2017)</w:t>
      </w:r>
    </w:p>
    <w:p w:rsidR="00CD662F" w:rsidRDefault="00CD662F" w:rsidP="00CD662F">
      <w:pPr>
        <w:pStyle w:val="CALENDARHISTORY"/>
      </w:pPr>
      <w:r>
        <w:t>(Reported by Committee on Medical Affairs--April 25, 2017)</w:t>
      </w:r>
    </w:p>
    <w:p w:rsidR="00CD662F" w:rsidRDefault="00CD662F" w:rsidP="00CD662F">
      <w:pPr>
        <w:pStyle w:val="CALENDARHISTORY"/>
      </w:pPr>
      <w:r>
        <w:t>(Favorable with amendments)</w:t>
      </w:r>
    </w:p>
    <w:p w:rsidR="00CD662F" w:rsidRDefault="00CD662F" w:rsidP="00CD662F">
      <w:pPr>
        <w:pStyle w:val="CALENDARHISTORY"/>
      </w:pPr>
      <w:r>
        <w:t>(Committee Amendment Adopted--May 03, 2017)</w:t>
      </w:r>
    </w:p>
    <w:p w:rsidR="00CD662F" w:rsidRDefault="00CD662F" w:rsidP="00CD662F">
      <w:pPr>
        <w:pStyle w:val="CALENDARHISTORY"/>
      </w:pPr>
      <w:r>
        <w:t>(Read the second time--May 09, 2017)</w:t>
      </w:r>
    </w:p>
    <w:p w:rsidR="00CD662F" w:rsidRPr="00CD662F" w:rsidRDefault="00CD662F" w:rsidP="00CD662F">
      <w:pPr>
        <w:pStyle w:val="CALENDARHISTORY"/>
      </w:pPr>
      <w:r>
        <w:t>(Ayes 43, Nays 0--May 9, 2017)</w:t>
      </w:r>
    </w:p>
    <w:p w:rsidR="00574FDD" w:rsidRDefault="00574FDD" w:rsidP="002D1B5B">
      <w:pPr>
        <w:pStyle w:val="BILLTITLE"/>
      </w:pPr>
    </w:p>
    <w:p w:rsidR="002D1B5B" w:rsidRPr="001D4F2B" w:rsidRDefault="002D1B5B" w:rsidP="002D1B5B">
      <w:pPr>
        <w:pStyle w:val="BILLTITLE"/>
      </w:pPr>
      <w:r w:rsidRPr="001D4F2B">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1D4F2B">
        <w:noBreakHyphen/>
        <w:t>RISK, AND TO PROVIDE THE DUTIES AND AUTHORITY OF AN OFFENDER SUPERVISION SPECIALIST.</w:t>
      </w:r>
    </w:p>
    <w:p w:rsidR="002D1B5B" w:rsidRDefault="002D1B5B" w:rsidP="002D1B5B">
      <w:pPr>
        <w:pStyle w:val="CALENDARHISTORY"/>
      </w:pPr>
      <w:r>
        <w:t>(Read the first time--March 29, 2017)</w:t>
      </w:r>
    </w:p>
    <w:p w:rsidR="002D1B5B" w:rsidRDefault="002D1B5B" w:rsidP="002D1B5B">
      <w:pPr>
        <w:pStyle w:val="CALENDARHISTORY"/>
      </w:pPr>
      <w:r>
        <w:t>(Reported by Committee on Corrections and Penology--April 25, 2017)</w:t>
      </w:r>
    </w:p>
    <w:p w:rsidR="002D1B5B" w:rsidRDefault="002D1B5B" w:rsidP="002D1B5B">
      <w:pPr>
        <w:pStyle w:val="CALENDARHISTORY"/>
      </w:pPr>
      <w:r>
        <w:t>(Favorable)</w:t>
      </w:r>
    </w:p>
    <w:p w:rsidR="002D1B5B" w:rsidRDefault="002D1B5B" w:rsidP="002D1B5B">
      <w:pPr>
        <w:pStyle w:val="CALENDARHISTORY"/>
      </w:pPr>
      <w:r>
        <w:t>(Read the second time--May 09, 2017)</w:t>
      </w:r>
    </w:p>
    <w:p w:rsidR="00426DE9" w:rsidRDefault="002D1B5B" w:rsidP="002D1B5B">
      <w:pPr>
        <w:pStyle w:val="CALENDARHISTORY"/>
      </w:pPr>
      <w:r>
        <w:t>(Ayes 40</w:t>
      </w:r>
      <w:r w:rsidR="00574FDD">
        <w:t>,</w:t>
      </w:r>
      <w:r>
        <w:t xml:space="preserve"> Nays 0--May 9, 2017)</w:t>
      </w:r>
    </w:p>
    <w:p w:rsidR="002D1B5B" w:rsidRDefault="002D1B5B" w:rsidP="002D1B5B"/>
    <w:p w:rsidR="00910CB7" w:rsidRPr="00007645" w:rsidRDefault="00910CB7" w:rsidP="00910CB7">
      <w:pPr>
        <w:pStyle w:val="BILLTITLE"/>
        <w:rPr>
          <w:color w:val="000000" w:themeColor="text1"/>
          <w:u w:color="000000" w:themeColor="text1"/>
        </w:rPr>
      </w:pPr>
      <w:r w:rsidRPr="00007645">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TO AMEND THE CODE OF LAWS OF SOUTH CAROLINA, 1976, BY ADDING SECTION 44</w:t>
      </w:r>
      <w:r w:rsidRPr="00007645">
        <w:rPr>
          <w:color w:val="000000" w:themeColor="text1"/>
          <w:u w:color="000000" w:themeColor="text1"/>
        </w:rPr>
        <w:noBreakHyphen/>
        <w:t>53</w:t>
      </w:r>
      <w:r w:rsidRPr="00007645">
        <w:rPr>
          <w:color w:val="000000" w:themeColor="text1"/>
          <w:u w:color="000000" w:themeColor="text1"/>
        </w:rPr>
        <w:noBreakHyphen/>
        <w:t>1645 SO AS TO REQUIRE  HEALTH CARE PRACTITIONERS TO REVIEW A PATIENT’S</w:t>
      </w:r>
      <w:r w:rsidR="006F16F2">
        <w:rPr>
          <w:color w:val="000000" w:themeColor="text1"/>
          <w:u w:color="000000" w:themeColor="text1"/>
        </w:rPr>
        <w:t xml:space="preserve"> </w:t>
      </w:r>
      <w:r w:rsidRPr="00007645">
        <w:rPr>
          <w:color w:val="000000" w:themeColor="text1"/>
          <w:u w:color="000000" w:themeColor="text1"/>
        </w:rPr>
        <w:t xml:space="preserve">CONTROLLED SUBSTANCE PRESCRIPTION HISTORY, AS MAINTAINED IN THE PRESCRIPTION DRUG MONITORING PROGRAM, BEFORE PRESCRIBING A SCHEDULE II CONTROLLED SUBSTANCE, WITH EXCEPTIONS; TO AMEND SECTION </w:t>
      </w:r>
      <w:r w:rsidRPr="00007645">
        <w:rPr>
          <w:color w:val="000000" w:themeColor="text1"/>
          <w:u w:color="000000" w:themeColor="text1"/>
        </w:rPr>
        <w:lastRenderedPageBreak/>
        <w:t>44</w:t>
      </w:r>
      <w:r w:rsidRPr="00007645">
        <w:rPr>
          <w:color w:val="000000" w:themeColor="text1"/>
          <w:u w:color="000000" w:themeColor="text1"/>
        </w:rPr>
        <w:noBreakHyphen/>
        <w:t>53</w:t>
      </w:r>
      <w:r w:rsidRPr="00007645">
        <w:rPr>
          <w:color w:val="000000" w:themeColor="text1"/>
          <w:u w:color="000000" w:themeColor="text1"/>
        </w:rPr>
        <w:noBreakHyphen/>
        <w:t>1630, AS AMENDED, RELATING TO THE PRESCRIPTION DRUG MONITORING PROGRAM, SO AS TO ADD A DEFINITION OF “PRACTITIONER”; TO AMEND SECTION 44</w:t>
      </w:r>
      <w:r w:rsidRPr="00007645">
        <w:rPr>
          <w:color w:val="000000" w:themeColor="text1"/>
          <w:u w:color="000000" w:themeColor="text1"/>
        </w:rPr>
        <w:noBreakHyphen/>
        <w:t>53</w:t>
      </w:r>
      <w:r w:rsidRPr="00007645">
        <w:rPr>
          <w:color w:val="000000" w:themeColor="text1"/>
          <w:u w:color="000000" w:themeColor="text1"/>
        </w:rPr>
        <w:noBreakHyphen/>
        <w:t>1640, 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965, AS AMENDED, AND 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w:t>
      </w:r>
      <w:r>
        <w:rPr>
          <w:color w:val="000000" w:themeColor="text1"/>
          <w:u w:color="000000" w:themeColor="text1"/>
        </w:rPr>
        <w:t xml:space="preserve"> </w:t>
      </w:r>
      <w:r w:rsidRPr="00007645">
        <w:rPr>
          <w:color w:val="000000" w:themeColor="text1"/>
          <w:u w:color="000000" w:themeColor="text1"/>
        </w:rPr>
        <w:t>REQUIREMENTS ADDRESSING CERTAIN CONTROLLED SUBSTANCES.</w:t>
      </w:r>
    </w:p>
    <w:p w:rsidR="00910CB7" w:rsidRDefault="00910CB7" w:rsidP="00910CB7">
      <w:pPr>
        <w:pStyle w:val="CALENDARHISTORY"/>
      </w:pPr>
      <w:r>
        <w:t>(Read the first time--April 5, 2017)</w:t>
      </w:r>
    </w:p>
    <w:p w:rsidR="00910CB7" w:rsidRDefault="00910CB7" w:rsidP="00910CB7">
      <w:pPr>
        <w:pStyle w:val="CALENDARHISTORY"/>
      </w:pPr>
      <w:r>
        <w:t>(Reported by Committee on Medical Affairs--April 25, 2017)</w:t>
      </w:r>
    </w:p>
    <w:p w:rsidR="00910CB7" w:rsidRDefault="00910CB7" w:rsidP="00910CB7">
      <w:pPr>
        <w:pStyle w:val="CALENDARHISTORY"/>
      </w:pPr>
      <w:r>
        <w:t>(Favorable with amendments)</w:t>
      </w:r>
    </w:p>
    <w:p w:rsidR="00910CB7" w:rsidRDefault="00910CB7" w:rsidP="00910CB7">
      <w:pPr>
        <w:pStyle w:val="CALENDARHISTORY"/>
      </w:pPr>
      <w:r>
        <w:t>(Committee Amendment Adopted--May 03, 2017)</w:t>
      </w:r>
    </w:p>
    <w:p w:rsidR="00910CB7" w:rsidRDefault="00910CB7" w:rsidP="00910CB7">
      <w:pPr>
        <w:pStyle w:val="CALENDARHISTORY"/>
      </w:pPr>
      <w:r>
        <w:t>(Amended--May 03, 2017)</w:t>
      </w:r>
    </w:p>
    <w:p w:rsidR="00910CB7" w:rsidRDefault="00910CB7" w:rsidP="00910CB7">
      <w:pPr>
        <w:pStyle w:val="CALENDARHISTORY"/>
      </w:pPr>
      <w:r>
        <w:t>(Amended--May 04, 2017)</w:t>
      </w:r>
    </w:p>
    <w:p w:rsidR="00910CB7" w:rsidRDefault="00910CB7" w:rsidP="00910CB7">
      <w:pPr>
        <w:pStyle w:val="CALENDARHISTORY"/>
      </w:pPr>
      <w:r>
        <w:t>(Amended--May 09, 2017)</w:t>
      </w:r>
    </w:p>
    <w:p w:rsidR="00910CB7" w:rsidRDefault="00910CB7" w:rsidP="00910CB7">
      <w:pPr>
        <w:pStyle w:val="CALENDARHISTORY"/>
      </w:pPr>
      <w:r>
        <w:t>(Read the second time--May 09, 2017)</w:t>
      </w:r>
    </w:p>
    <w:p w:rsidR="002D1B5B" w:rsidRDefault="00910CB7" w:rsidP="00910CB7">
      <w:pPr>
        <w:pStyle w:val="CALENDARHISTORY"/>
      </w:pPr>
      <w:r>
        <w:t>(Ayes 34, Nays 5--May 9, 2017)</w:t>
      </w:r>
    </w:p>
    <w:p w:rsidR="00910CB7" w:rsidRDefault="00910CB7" w:rsidP="00910CB7"/>
    <w:p w:rsidR="006F16F2" w:rsidRPr="00BC7983" w:rsidRDefault="006F16F2" w:rsidP="006F16F2">
      <w:pPr>
        <w:pStyle w:val="BILLTITLE"/>
        <w:keepNext/>
        <w:keepLines/>
      </w:pPr>
      <w:r w:rsidRPr="00BC7983">
        <w:lastRenderedPageBreak/>
        <w:t>H.</w:t>
      </w:r>
      <w:r w:rsidRPr="00BC7983">
        <w:tab/>
        <w:t>3041</w:t>
      </w:r>
      <w:r w:rsidRPr="00BC7983">
        <w:fldChar w:fldCharType="begin"/>
      </w:r>
      <w:r w:rsidRPr="00BC7983">
        <w:instrText xml:space="preserve"> XE "H. 3041" \b </w:instrText>
      </w:r>
      <w:r w:rsidRPr="00BC7983">
        <w:fldChar w:fldCharType="end"/>
      </w:r>
      <w:r w:rsidRPr="00BC7983">
        <w:t xml:space="preserve">--Reps. Huggins, Elliott, Long and Hamilton:  </w:t>
      </w:r>
      <w:r w:rsidRPr="00BC7983">
        <w:rPr>
          <w:szCs w:val="30"/>
        </w:rPr>
        <w:t xml:space="preserve">A BILL </w:t>
      </w:r>
      <w:r w:rsidRPr="00BC7983">
        <w:t>TO AMEND SECTION 40</w:t>
      </w:r>
      <w:r w:rsidRPr="00BC7983">
        <w:noBreakHyphen/>
        <w:t>57</w:t>
      </w:r>
      <w:r w:rsidRPr="00BC7983">
        <w:noBreakHyphen/>
        <w:t>115, AS AMENDED, CODE OF LAWS OF SOUTH CAROLINA, 1976, RELATING TO CRIMINAL BACKGROUND CHECKS REQUIRED FOR INITIAL LICENSURES BY THE REAL ESTATE COMMISSION, SO AS TO REQUIRE THESE BACKGROUND CHECKS FOR LICENSURE RENEWALS; AND TO AMEND SECTION 40</w:t>
      </w:r>
      <w:r w:rsidRPr="00BC7983">
        <w:noBreakHyphen/>
        <w:t>57</w:t>
      </w:r>
      <w:r w:rsidRPr="00BC7983">
        <w:noBreakHyphen/>
        <w:t>340, RELATING TO LICENSURE RENEWAL REQUIREMENTS FOR REAL ESTATE SALESPERSONS, BROKERS, AND BROKERS</w:t>
      </w:r>
      <w:r w:rsidRPr="00BC7983">
        <w:noBreakHyphen/>
        <w:t>IN</w:t>
      </w:r>
      <w:r w:rsidRPr="00BC7983">
        <w:noBreakHyphen/>
        <w:t>CHARGE, SO AS TO MAKE A CONFORMING CHANGE.</w:t>
      </w:r>
    </w:p>
    <w:p w:rsidR="006F16F2" w:rsidRDefault="006F16F2" w:rsidP="006F16F2">
      <w:pPr>
        <w:pStyle w:val="CALENDARHISTORY"/>
        <w:keepNext/>
        <w:keepLines/>
      </w:pPr>
      <w:r>
        <w:t>(Read the first time--April 4, 2017)</w:t>
      </w:r>
    </w:p>
    <w:p w:rsidR="006F16F2" w:rsidRDefault="006F16F2" w:rsidP="006F16F2">
      <w:pPr>
        <w:pStyle w:val="CALENDARHISTORY"/>
        <w:keepNext/>
        <w:keepLines/>
      </w:pPr>
      <w:r>
        <w:t>(Reported by Committee on Labor, Commerce and Industry--April 27, 2017)</w:t>
      </w:r>
    </w:p>
    <w:p w:rsidR="006F16F2" w:rsidRDefault="006F16F2" w:rsidP="006F16F2">
      <w:pPr>
        <w:pStyle w:val="CALENDARHISTORY"/>
        <w:keepNext/>
        <w:keepLines/>
      </w:pPr>
      <w:r>
        <w:t>(Favorable)</w:t>
      </w:r>
    </w:p>
    <w:p w:rsidR="006F16F2" w:rsidRDefault="006F16F2" w:rsidP="006F16F2">
      <w:pPr>
        <w:pStyle w:val="CALENDARHISTORY"/>
        <w:keepNext/>
        <w:keepLines/>
      </w:pPr>
      <w:r>
        <w:t>(Read the second time--May 09, 2017)</w:t>
      </w:r>
    </w:p>
    <w:p w:rsidR="006F16F2" w:rsidRPr="006F16F2" w:rsidRDefault="006F16F2" w:rsidP="006F16F2">
      <w:pPr>
        <w:pStyle w:val="CALENDARHISTORY"/>
      </w:pPr>
      <w:r>
        <w:rPr>
          <w:u w:val="single"/>
        </w:rPr>
        <w:t>(Contested by Senator Allen)</w:t>
      </w:r>
    </w:p>
    <w:p w:rsidR="006F16F2" w:rsidRDefault="006F16F2" w:rsidP="00910CB7"/>
    <w:p w:rsidR="005118A1" w:rsidRDefault="005118A1" w:rsidP="005118A1">
      <w:pPr>
        <w:pStyle w:val="BILLTITLE"/>
      </w:pPr>
      <w:r w:rsidRPr="00AA3157">
        <w:t>H.</w:t>
      </w:r>
      <w:r w:rsidRPr="00AA3157">
        <w:tab/>
        <w:t>3649</w:t>
      </w:r>
      <w:r w:rsidRPr="00AA3157">
        <w:fldChar w:fldCharType="begin"/>
      </w:r>
      <w:r w:rsidRPr="00AA3157">
        <w:instrText xml:space="preserve"> XE "H. 3649" \b </w:instrText>
      </w:r>
      <w:r w:rsidRPr="00AA3157">
        <w:fldChar w:fldCharType="end"/>
      </w:r>
      <w:r w:rsidRPr="00AA3157">
        <w:t xml:space="preserve">--Reps. Crawford and Sandifer:  </w:t>
      </w:r>
      <w:r w:rsidRPr="00AA3157">
        <w:rPr>
          <w:szCs w:val="30"/>
        </w:rPr>
        <w:t xml:space="preserve">A BILL </w:t>
      </w:r>
      <w:r w:rsidRPr="00AA3157">
        <w:t>TO AMEND SECTION 40</w:t>
      </w:r>
      <w:r w:rsidRPr="00AA3157">
        <w:noBreakHyphen/>
        <w:t>3</w:t>
      </w:r>
      <w:r w:rsidRPr="00AA3157">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AA3157">
        <w:noBreakHyphen/>
        <w:t>3</w:t>
      </w:r>
      <w:r w:rsidRPr="00AA3157">
        <w:noBreakHyphen/>
        <w:t>115, RELATING TO JURISDICTION OF THE BOARD, SO AS TO REVISE THIS JURISDICTION; AND TO AMEND SECTION 40</w:t>
      </w:r>
      <w:r w:rsidRPr="00AA3157">
        <w:noBreakHyphen/>
        <w:t>3</w:t>
      </w:r>
      <w:r w:rsidRPr="00AA3157">
        <w:noBreakHyphen/>
        <w:t>290, RELATING TO EXCEPTIONS FROM CHAPTER 3, TITLE 40, SO AS TO REVISE CRITERIA FOR CERTAIN EXEMPT</w:t>
      </w:r>
      <w:r w:rsidR="006F16F2">
        <w:br/>
      </w:r>
      <w:r w:rsidR="006F16F2">
        <w:br/>
      </w:r>
      <w:r w:rsidR="006F16F2">
        <w:br/>
      </w:r>
      <w:r w:rsidR="006F16F2">
        <w:br/>
      </w:r>
      <w:r w:rsidR="006F16F2">
        <w:br/>
      </w:r>
      <w:r w:rsidR="006F16F2">
        <w:br/>
      </w:r>
      <w:r w:rsidR="006F16F2">
        <w:br/>
      </w:r>
      <w:r w:rsidR="006F16F2">
        <w:br/>
      </w:r>
      <w:r w:rsidRPr="00AA3157">
        <w:lastRenderedPageBreak/>
        <w:t>BUILDINGS AND DETACHED SINGLE</w:t>
      </w:r>
      <w:r w:rsidRPr="00AA3157">
        <w:noBreakHyphen/>
        <w:t>FAMILY OR TWO</w:t>
      </w:r>
      <w:r w:rsidRPr="00AA3157">
        <w:noBreakHyphen/>
        <w:t>FAMILY DWELLINGS.</w:t>
      </w:r>
    </w:p>
    <w:p w:rsidR="005118A1" w:rsidRDefault="005118A1" w:rsidP="005118A1">
      <w:pPr>
        <w:pStyle w:val="CALENDARHISTORY"/>
      </w:pPr>
      <w:r>
        <w:t>(Read the first time--March 9, 2017)</w:t>
      </w:r>
    </w:p>
    <w:p w:rsidR="005118A1" w:rsidRDefault="005118A1" w:rsidP="005118A1">
      <w:pPr>
        <w:pStyle w:val="CALENDARHISTORY"/>
      </w:pPr>
      <w:r>
        <w:t>(Reported by Committee on Labor, Commerce and Industry--April 27, 2017)</w:t>
      </w:r>
    </w:p>
    <w:p w:rsidR="005118A1" w:rsidRDefault="005118A1" w:rsidP="005118A1">
      <w:pPr>
        <w:pStyle w:val="CALENDARHISTORY"/>
      </w:pPr>
      <w:r>
        <w:t>(Favorable with amendments)</w:t>
      </w:r>
    </w:p>
    <w:p w:rsidR="006F16F2" w:rsidRDefault="006F16F2" w:rsidP="006F16F2">
      <w:pPr>
        <w:pStyle w:val="CALENDARHISTORY"/>
      </w:pPr>
      <w:r>
        <w:t>(Committee Amendment Adopted--May 09, 2017)</w:t>
      </w:r>
    </w:p>
    <w:p w:rsidR="005118A1" w:rsidRDefault="005118A1" w:rsidP="005118A1">
      <w:pPr>
        <w:pStyle w:val="CALENDARHISTORY"/>
      </w:pPr>
      <w:r>
        <w:t>(Read the second time--May 09, 2017)</w:t>
      </w:r>
    </w:p>
    <w:p w:rsidR="00910CB7" w:rsidRDefault="005118A1" w:rsidP="005118A1">
      <w:pPr>
        <w:pStyle w:val="CALENDARHISTORY"/>
      </w:pPr>
      <w:r>
        <w:t>(Ayes 36, Nays 0--May 9, 2017)</w:t>
      </w:r>
    </w:p>
    <w:p w:rsidR="00910CB7" w:rsidRDefault="00910CB7" w:rsidP="00910CB7"/>
    <w:p w:rsidR="00406F08" w:rsidRPr="00B53D1A" w:rsidRDefault="00406F08" w:rsidP="00406F08">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406F08" w:rsidRDefault="00406F08" w:rsidP="00406F08">
      <w:pPr>
        <w:pStyle w:val="CALENDARHISTORY"/>
      </w:pPr>
      <w:r>
        <w:t>(Read the first time--April 4, 2017)</w:t>
      </w:r>
    </w:p>
    <w:p w:rsidR="00406F08" w:rsidRDefault="00406F08" w:rsidP="00406F08">
      <w:pPr>
        <w:pStyle w:val="CALENDARHISTORY"/>
      </w:pPr>
      <w:r>
        <w:t>(Reported by Committee on Finance--May 02, 2017)</w:t>
      </w:r>
    </w:p>
    <w:p w:rsidR="00406F08" w:rsidRDefault="00406F08" w:rsidP="00406F08">
      <w:pPr>
        <w:pStyle w:val="CALENDARHISTORY"/>
      </w:pPr>
      <w:r>
        <w:t>(Favorable with amendments)</w:t>
      </w:r>
    </w:p>
    <w:p w:rsidR="00406F08" w:rsidRDefault="00406F08" w:rsidP="00406F08">
      <w:pPr>
        <w:pStyle w:val="CALENDARHISTORY"/>
      </w:pPr>
      <w:r>
        <w:t>(Committee Amendment Adopted--May 09, 2017)</w:t>
      </w:r>
    </w:p>
    <w:p w:rsidR="00406F08" w:rsidRDefault="00406F08" w:rsidP="00406F08">
      <w:pPr>
        <w:pStyle w:val="CALENDARHISTORY"/>
      </w:pPr>
      <w:r>
        <w:t>(Read the second time--May 09, 2017)</w:t>
      </w:r>
    </w:p>
    <w:p w:rsidR="00406F08" w:rsidRPr="0045105C" w:rsidRDefault="00406F08" w:rsidP="00406F08">
      <w:pPr>
        <w:pStyle w:val="CALENDARHISTORY"/>
      </w:pPr>
      <w:r>
        <w:t>(Ayes 36, Nays 0--May 9, 2017)</w:t>
      </w:r>
    </w:p>
    <w:p w:rsidR="005118A1" w:rsidRDefault="005118A1" w:rsidP="00910CB7"/>
    <w:p w:rsidR="00406F08" w:rsidRPr="00FB137C" w:rsidRDefault="00406F08" w:rsidP="00406F08">
      <w:pPr>
        <w:pStyle w:val="BILLTITLE"/>
      </w:pPr>
      <w:r w:rsidRPr="00FB137C">
        <w:t>H.</w:t>
      </w:r>
      <w:r w:rsidRPr="00FB137C">
        <w:tab/>
        <w:t>3406</w:t>
      </w:r>
      <w:r w:rsidRPr="00FB137C">
        <w:fldChar w:fldCharType="begin"/>
      </w:r>
      <w:r w:rsidRPr="00FB137C">
        <w:instrText xml:space="preserve"> XE "H. 3406" \b </w:instrText>
      </w:r>
      <w:r w:rsidRPr="00FB137C">
        <w:fldChar w:fldCharType="end"/>
      </w:r>
      <w:r w:rsidRPr="00FB137C">
        <w:t xml:space="preserve">--Rep. G.M. Smith:  </w:t>
      </w:r>
      <w:r w:rsidRPr="00FB137C">
        <w:rPr>
          <w:szCs w:val="30"/>
        </w:rPr>
        <w:t xml:space="preserve">A BILL </w:t>
      </w:r>
      <w:r w:rsidRPr="00FB137C">
        <w:t>TO AMEND ACT 95 OF 2013, RELATING TO THE MAINTENANCE TAX IMPOSED BY THE WORKERS’ COMPENSATION COMMISSION ON SELF INSURERS, SO AS TO DELETE AN UNCODIFIED PROVISION THAT TERMINATES THE ACT FIVE YEARS AFTER ITS EFFECTIVE DATE.</w:t>
      </w:r>
    </w:p>
    <w:p w:rsidR="00406F08" w:rsidRDefault="00406F08" w:rsidP="00406F08">
      <w:pPr>
        <w:pStyle w:val="CALENDARHISTORY"/>
      </w:pPr>
      <w:r>
        <w:t>(Read the first time--January 31, 2017)</w:t>
      </w:r>
    </w:p>
    <w:p w:rsidR="00406F08" w:rsidRDefault="00406F08" w:rsidP="00406F08">
      <w:pPr>
        <w:pStyle w:val="CALENDARHISTORY"/>
      </w:pPr>
      <w:r>
        <w:t>(Reported by Committee on Finance--May 02, 2017)</w:t>
      </w:r>
    </w:p>
    <w:p w:rsidR="00406F08" w:rsidRDefault="00406F08" w:rsidP="00406F08">
      <w:pPr>
        <w:pStyle w:val="CALENDARHISTORY"/>
      </w:pPr>
      <w:r>
        <w:t>(Favorable with amendments)</w:t>
      </w:r>
    </w:p>
    <w:p w:rsidR="00406F08" w:rsidRDefault="00406F08" w:rsidP="00406F08">
      <w:pPr>
        <w:pStyle w:val="CALENDARHISTORY"/>
      </w:pPr>
      <w:r>
        <w:t>(Committee Amendment Adopted--May 09, 2017)</w:t>
      </w:r>
    </w:p>
    <w:p w:rsidR="00406F08" w:rsidRDefault="00406F08" w:rsidP="00406F08">
      <w:pPr>
        <w:pStyle w:val="CALENDARHISTORY"/>
      </w:pPr>
      <w:r>
        <w:t>(Read the second time--May 09, 2017)</w:t>
      </w:r>
    </w:p>
    <w:p w:rsidR="00406F08" w:rsidRPr="00406F08" w:rsidRDefault="00406F08" w:rsidP="00406F08">
      <w:pPr>
        <w:pStyle w:val="CALENDARHISTORY"/>
      </w:pPr>
      <w:r>
        <w:t>(Ayes 35, Nays 0--May 9, 2017)</w:t>
      </w:r>
    </w:p>
    <w:p w:rsidR="005118A1" w:rsidRDefault="005118A1" w:rsidP="00910CB7"/>
    <w:p w:rsidR="00DF0A38" w:rsidRPr="005F167E" w:rsidRDefault="00DF0A38" w:rsidP="006F16F2">
      <w:pPr>
        <w:pStyle w:val="BILLTITLE"/>
        <w:keepNext/>
        <w:keepLines/>
      </w:pPr>
      <w:r w:rsidRPr="005F167E">
        <w:lastRenderedPageBreak/>
        <w:t>H.</w:t>
      </w:r>
      <w:r w:rsidRPr="005F167E">
        <w:tab/>
        <w:t>3643</w:t>
      </w:r>
      <w:r w:rsidRPr="005F167E">
        <w:fldChar w:fldCharType="begin"/>
      </w:r>
      <w:r w:rsidRPr="005F167E">
        <w:instrText xml:space="preserve"> XE "H. 3643" \b </w:instrText>
      </w:r>
      <w:r w:rsidRPr="005F167E">
        <w:fldChar w:fldCharType="end"/>
      </w:r>
      <w:r w:rsidRPr="005F167E">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DF0A38" w:rsidRDefault="00DF0A38" w:rsidP="006F16F2">
      <w:pPr>
        <w:pStyle w:val="CALENDARHISTORY"/>
        <w:keepNext/>
        <w:keepLines/>
      </w:pPr>
      <w:r>
        <w:t>(Read the first time--March 14, 2017)</w:t>
      </w:r>
    </w:p>
    <w:p w:rsidR="005118A1" w:rsidRDefault="00DF0A38" w:rsidP="006F16F2">
      <w:pPr>
        <w:pStyle w:val="CALENDARHISTORY"/>
        <w:keepNext/>
        <w:keepLines/>
      </w:pPr>
      <w:r>
        <w:t>(Recalled from Committee on Education--May 02, 2017)</w:t>
      </w:r>
    </w:p>
    <w:p w:rsidR="00DF0A38" w:rsidRDefault="00DF0A38" w:rsidP="006F16F2">
      <w:pPr>
        <w:pStyle w:val="CALENDARHISTORY"/>
        <w:keepNext/>
        <w:keepLines/>
      </w:pPr>
      <w:r>
        <w:t>(Read the second time--May 09, 2017)</w:t>
      </w:r>
    </w:p>
    <w:p w:rsidR="000C466E" w:rsidRPr="000C466E" w:rsidRDefault="000C466E" w:rsidP="006F16F2">
      <w:pPr>
        <w:pStyle w:val="CALENDARHISTORY"/>
        <w:keepNext/>
        <w:keepLines/>
      </w:pPr>
      <w:r>
        <w:rPr>
          <w:u w:val="single"/>
        </w:rPr>
        <w:t>(Contested by Senator Hutto)</w:t>
      </w:r>
    </w:p>
    <w:p w:rsidR="00DF0A38" w:rsidRPr="00DF0A38" w:rsidRDefault="00DF0A38" w:rsidP="00DF0A38"/>
    <w:p w:rsidR="00DF0A38" w:rsidRPr="003D42DE" w:rsidRDefault="00DF0A38" w:rsidP="006F16F2">
      <w:pPr>
        <w:pStyle w:val="BILLTITLE"/>
        <w:keepNext/>
        <w:keepLines/>
      </w:pPr>
      <w:r w:rsidRPr="003D42DE">
        <w:lastRenderedPageBreak/>
        <w:t>H.</w:t>
      </w:r>
      <w:r w:rsidRPr="003D42DE">
        <w:tab/>
        <w:t>3864</w:t>
      </w:r>
      <w:r w:rsidRPr="003D42DE">
        <w:fldChar w:fldCharType="begin"/>
      </w:r>
      <w:r w:rsidRPr="003D42DE">
        <w:instrText xml:space="preserve"> XE "H. 3864" \b </w:instrText>
      </w:r>
      <w:r w:rsidRPr="003D42DE">
        <w:fldChar w:fldCharType="end"/>
      </w:r>
      <w:r w:rsidRPr="003D42DE">
        <w:t xml:space="preserve">--Reps. Bernstein, Collins, Erickson, King and Elliott:  </w:t>
      </w:r>
      <w:r w:rsidRPr="003D42DE">
        <w:rPr>
          <w:szCs w:val="30"/>
        </w:rPr>
        <w:t xml:space="preserve">A BILL </w:t>
      </w:r>
      <w:r w:rsidRPr="003D42DE">
        <w:t>TO AMEND SECTIONS 56</w:t>
      </w:r>
      <w:r w:rsidRPr="003D42DE">
        <w:noBreakHyphen/>
        <w:t>5</w:t>
      </w:r>
      <w:r w:rsidRPr="003D42DE">
        <w:noBreakHyphen/>
        <w:t>6410 AND 56</w:t>
      </w:r>
      <w:r w:rsidRPr="003D42DE">
        <w:noBreakHyphen/>
        <w:t>5</w:t>
      </w:r>
      <w:r w:rsidRPr="003D42DE">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DF0A38" w:rsidRDefault="00DF0A38" w:rsidP="006F16F2">
      <w:pPr>
        <w:pStyle w:val="CALENDARHISTORY"/>
        <w:keepNext/>
        <w:keepLines/>
      </w:pPr>
      <w:r>
        <w:t>(Read the first time--April 5, 2017)</w:t>
      </w:r>
    </w:p>
    <w:p w:rsidR="00DF0A38" w:rsidRDefault="00DF0A38" w:rsidP="006F16F2">
      <w:pPr>
        <w:pStyle w:val="CALENDARHISTORY"/>
        <w:keepNext/>
        <w:keepLines/>
      </w:pPr>
      <w:r>
        <w:t>(Recalled from Committee on Transportation--May 02, 2017)</w:t>
      </w:r>
    </w:p>
    <w:p w:rsidR="00DF0A38" w:rsidRDefault="00DF0A38" w:rsidP="006F16F2">
      <w:pPr>
        <w:pStyle w:val="CALENDARHISTORY"/>
        <w:keepNext/>
        <w:keepLines/>
      </w:pPr>
      <w:r>
        <w:t>(Amended--May 09, 2017)</w:t>
      </w:r>
    </w:p>
    <w:p w:rsidR="00DF0A38" w:rsidRDefault="00DF0A38" w:rsidP="006F16F2">
      <w:pPr>
        <w:pStyle w:val="CALENDARHISTORY"/>
        <w:keepNext/>
        <w:keepLines/>
      </w:pPr>
      <w:r>
        <w:t>(Read the second time--May 09, 2017)</w:t>
      </w:r>
    </w:p>
    <w:p w:rsidR="00DF0A38" w:rsidRDefault="00DF0A38" w:rsidP="006F16F2">
      <w:pPr>
        <w:pStyle w:val="CALENDARHISTORY"/>
        <w:keepNext/>
        <w:keepLines/>
      </w:pPr>
      <w:r>
        <w:t>(Ayes 36, Nays 0--May 9, 2017)</w:t>
      </w:r>
    </w:p>
    <w:p w:rsidR="00DF0A38" w:rsidRDefault="00DF0A38" w:rsidP="00DF0A38"/>
    <w:p w:rsidR="00DF0A38" w:rsidRDefault="00DF0A38" w:rsidP="00DF0A38">
      <w:pPr>
        <w:pStyle w:val="BILLTITLE"/>
        <w:keepNext/>
        <w:keepLines/>
      </w:pPr>
      <w:r w:rsidRPr="00846DE5">
        <w:t>H.</w:t>
      </w:r>
      <w:r w:rsidRPr="00846DE5">
        <w:tab/>
        <w:t>3256</w:t>
      </w:r>
      <w:r w:rsidRPr="00846DE5">
        <w:fldChar w:fldCharType="begin"/>
      </w:r>
      <w:r w:rsidRPr="00846DE5">
        <w:instrText xml:space="preserve"> XE "H. 3256" \b </w:instrText>
      </w:r>
      <w:r w:rsidRPr="00846DE5">
        <w:fldChar w:fldCharType="end"/>
      </w:r>
      <w:r w:rsidRPr="00846DE5">
        <w:t xml:space="preserve">--Reps. Jefferson and Daning:  </w:t>
      </w:r>
      <w:r w:rsidRPr="00846DE5">
        <w:rPr>
          <w:szCs w:val="30"/>
        </w:rPr>
        <w:t xml:space="preserve">A BILL </w:t>
      </w:r>
      <w:r w:rsidRPr="00846DE5">
        <w:t>TO AMEND THE CODE OF LAWS OF SOUTH CAROLINA, 1976, BY ADDING ARTICLE 140 TO CHAPTER 3, TITLE 56 SO AS TO PROVIDE THAT THE DEPARTMENT OF MOTOR VEHICLES MAY ISSUE PALMETTO CROSS SPECIAL LICENSE PLATES.</w:t>
      </w:r>
    </w:p>
    <w:p w:rsidR="00DF0A38" w:rsidRDefault="00DF0A38" w:rsidP="00DF0A38">
      <w:pPr>
        <w:pStyle w:val="CALENDARHISTORY"/>
        <w:keepNext/>
        <w:keepLines/>
      </w:pPr>
      <w:r>
        <w:t>(Read the first time--March 9, 2017)</w:t>
      </w:r>
    </w:p>
    <w:p w:rsidR="00DF0A38" w:rsidRDefault="00DF0A38" w:rsidP="00DF0A38">
      <w:pPr>
        <w:pStyle w:val="CALENDARHISTORY"/>
        <w:keepNext/>
        <w:keepLines/>
      </w:pPr>
      <w:r>
        <w:t>(Recalled from Committee on Transportation--May 03, 2017)</w:t>
      </w:r>
    </w:p>
    <w:p w:rsidR="00DF0A38" w:rsidRDefault="00DF0A38" w:rsidP="00DF0A38">
      <w:pPr>
        <w:pStyle w:val="CALENDARHISTORY"/>
      </w:pPr>
      <w:r>
        <w:t>(Amended--May 09, 2017)</w:t>
      </w:r>
    </w:p>
    <w:p w:rsidR="00DF0A38" w:rsidRDefault="00DF0A38" w:rsidP="00DF0A38">
      <w:pPr>
        <w:pStyle w:val="CALENDARHISTORY"/>
      </w:pPr>
      <w:r>
        <w:t>(Read the second time--May 09, 2017)</w:t>
      </w:r>
    </w:p>
    <w:p w:rsidR="00DF0A38" w:rsidRPr="00DF0A38" w:rsidRDefault="00DF0A38" w:rsidP="00DF0A38">
      <w:pPr>
        <w:pStyle w:val="CALENDARHISTORY"/>
      </w:pPr>
      <w:r>
        <w:t>(Ayes 36, Nays 0--May 9, 2017)</w:t>
      </w:r>
    </w:p>
    <w:p w:rsidR="00DF0A38" w:rsidRDefault="00DF0A38" w:rsidP="00DF0A38"/>
    <w:p w:rsidR="00AB0F00" w:rsidRPr="005F61C7" w:rsidRDefault="00AB0F00" w:rsidP="00AB0F00">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sidR="006F16F2">
        <w:rPr>
          <w:color w:val="000000" w:themeColor="text1"/>
          <w:u w:color="000000" w:themeColor="text1"/>
        </w:rPr>
        <w:br/>
      </w:r>
      <w:r w:rsidR="006F16F2">
        <w:rPr>
          <w:color w:val="000000" w:themeColor="text1"/>
          <w:u w:color="000000" w:themeColor="text1"/>
        </w:rPr>
        <w:br/>
      </w:r>
      <w:r w:rsidRPr="005F61C7">
        <w:rPr>
          <w:color w:val="000000" w:themeColor="text1"/>
          <w:u w:color="000000" w:themeColor="text1"/>
        </w:rPr>
        <w:lastRenderedPageBreak/>
        <w:t>RELATING TO ADOPTION HEARINGS, SO AS TO MAKE TECHNICAL CORRECTIONS.</w:t>
      </w:r>
    </w:p>
    <w:p w:rsidR="00AB0F00" w:rsidRDefault="00AB0F00" w:rsidP="00AB0F00">
      <w:pPr>
        <w:pStyle w:val="CALENDARHISTORY"/>
      </w:pPr>
      <w:r>
        <w:t>(Read the first time--February 7, 2017)</w:t>
      </w:r>
    </w:p>
    <w:p w:rsidR="00AB0F00" w:rsidRDefault="00AB0F00" w:rsidP="00AB0F00">
      <w:pPr>
        <w:pStyle w:val="CALENDARHISTORY"/>
      </w:pPr>
      <w:r>
        <w:t>(Reported by Committee on Judiciary--May 03, 2017)</w:t>
      </w:r>
    </w:p>
    <w:p w:rsidR="00AB0F00" w:rsidRDefault="00AB0F00" w:rsidP="00AB0F00">
      <w:pPr>
        <w:pStyle w:val="CALENDARHISTORY"/>
      </w:pPr>
      <w:r>
        <w:t>(Favorable with amendments)</w:t>
      </w:r>
    </w:p>
    <w:p w:rsidR="00AB0F00" w:rsidRDefault="00AB0F00" w:rsidP="00AB0F00">
      <w:pPr>
        <w:pStyle w:val="CALENDARHISTORY"/>
      </w:pPr>
      <w:r>
        <w:t>(Read the second time--May 09, 2017)</w:t>
      </w:r>
    </w:p>
    <w:p w:rsidR="00AB0F00" w:rsidRDefault="00AB0F00" w:rsidP="00AB0F00">
      <w:pPr>
        <w:pStyle w:val="CALENDARHISTORY"/>
      </w:pPr>
    </w:p>
    <w:p w:rsidR="00AB0F00" w:rsidRPr="0092255A" w:rsidRDefault="00AB0F00" w:rsidP="00AB0F00">
      <w:pPr>
        <w:pStyle w:val="BILLTITLE"/>
      </w:pPr>
      <w:r w:rsidRPr="0092255A">
        <w:t>H.</w:t>
      </w:r>
      <w:r w:rsidRPr="0092255A">
        <w:tab/>
        <w:t>3231</w:t>
      </w:r>
      <w:r w:rsidRPr="0092255A">
        <w:fldChar w:fldCharType="begin"/>
      </w:r>
      <w:r w:rsidRPr="0092255A">
        <w:instrText xml:space="preserve"> XE "H. 3231" \b </w:instrText>
      </w:r>
      <w:r w:rsidRPr="0092255A">
        <w:fldChar w:fldCharType="end"/>
      </w:r>
      <w:r w:rsidRPr="0092255A">
        <w:t xml:space="preserve">--Reps. Tallon, Cole and Mitchell:  </w:t>
      </w:r>
      <w:r w:rsidRPr="0092255A">
        <w:rPr>
          <w:szCs w:val="30"/>
        </w:rPr>
        <w:t xml:space="preserve">A BILL </w:t>
      </w:r>
      <w:r w:rsidRPr="0092255A">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AB0F00" w:rsidRDefault="00AB0F00" w:rsidP="00AB0F00">
      <w:pPr>
        <w:pStyle w:val="CALENDARHISTORY"/>
      </w:pPr>
      <w:r>
        <w:t>(Read the first time--March 2, 2017)</w:t>
      </w:r>
    </w:p>
    <w:p w:rsidR="00AB0F00" w:rsidRDefault="00AB0F00" w:rsidP="00AB0F00">
      <w:pPr>
        <w:pStyle w:val="CALENDARHISTORY"/>
      </w:pPr>
      <w:r>
        <w:t>(Reported by Committee on Judiciary--May 03, 2017)</w:t>
      </w:r>
    </w:p>
    <w:p w:rsidR="00AB0F00" w:rsidRDefault="00AB0F00" w:rsidP="00AB0F00">
      <w:pPr>
        <w:pStyle w:val="CALENDARHISTORY"/>
      </w:pPr>
      <w:r>
        <w:t>(Favorable)</w:t>
      </w:r>
    </w:p>
    <w:p w:rsidR="00AB0F00" w:rsidRDefault="00AB0F00" w:rsidP="00AB0F00">
      <w:pPr>
        <w:pStyle w:val="CALENDARHISTORY"/>
      </w:pPr>
      <w:r>
        <w:t>(Read the second time--May 09, 2017)</w:t>
      </w:r>
    </w:p>
    <w:p w:rsidR="00AB0F00" w:rsidRDefault="00AB0F00" w:rsidP="00AB0F00">
      <w:pPr>
        <w:pStyle w:val="CALENDARHISTORY"/>
      </w:pPr>
      <w:r>
        <w:t>(Ayes 3</w:t>
      </w:r>
      <w:r w:rsidR="006F16F2">
        <w:t>9</w:t>
      </w:r>
      <w:r>
        <w:t>, Nays 0--May 9, 2017)</w:t>
      </w:r>
    </w:p>
    <w:p w:rsidR="00AB0F00" w:rsidRDefault="00AB0F00" w:rsidP="00AB0F00"/>
    <w:p w:rsidR="002A70D8" w:rsidRPr="00A25512" w:rsidRDefault="002A70D8" w:rsidP="006F16F2">
      <w:pPr>
        <w:pStyle w:val="BILLTITLE"/>
        <w:rPr>
          <w:u w:color="000000" w:themeColor="text1"/>
        </w:rPr>
      </w:pPr>
      <w:r w:rsidRPr="00A25512">
        <w:t>H.</w:t>
      </w:r>
      <w:r w:rsidRPr="00A25512">
        <w:tab/>
        <w:t>3429</w:t>
      </w:r>
      <w:r w:rsidRPr="00A25512">
        <w:fldChar w:fldCharType="begin"/>
      </w:r>
      <w:r w:rsidRPr="00A25512">
        <w:instrText xml:space="preserve"> XE "H. 3429" \b </w:instrText>
      </w:r>
      <w:r w:rsidRPr="00A25512">
        <w:fldChar w:fldCharType="end"/>
      </w:r>
      <w:r w:rsidRPr="00A25512">
        <w:t xml:space="preserve">--Reps. Clemmons and Norrell:  </w:t>
      </w:r>
      <w:r w:rsidRPr="00A25512">
        <w:rPr>
          <w:szCs w:val="30"/>
        </w:rPr>
        <w:t xml:space="preserve">A BILL </w:t>
      </w:r>
      <w:r w:rsidRPr="00A25512">
        <w:t xml:space="preserve">TO </w:t>
      </w:r>
      <w:r w:rsidRPr="00A25512">
        <w:rPr>
          <w:u w:color="000000" w:themeColor="text1"/>
        </w:rPr>
        <w:t>AMEND SECTION 15</w:t>
      </w:r>
      <w:r w:rsidRPr="00A25512">
        <w:rPr>
          <w:u w:color="000000" w:themeColor="text1"/>
        </w:rPr>
        <w:noBreakHyphen/>
        <w:t>41</w:t>
      </w:r>
      <w:r w:rsidRPr="00A25512">
        <w:rPr>
          <w:u w:color="000000" w:themeColor="text1"/>
        </w:rPr>
        <w:noBreakHyphen/>
        <w:t>30, AS AMENDED, CODE OF LAWS OF SOUTH CAROLINA, 1976, RELATING TO PROPERTY EXEMPT FROM BANKRUPTCY PROCEEDINGS OR</w:t>
      </w:r>
      <w:r w:rsidR="006F16F2">
        <w:rPr>
          <w:u w:color="000000" w:themeColor="text1"/>
        </w:rPr>
        <w:br/>
      </w:r>
      <w:r w:rsidR="006F16F2">
        <w:rPr>
          <w:u w:color="000000" w:themeColor="text1"/>
        </w:rPr>
        <w:br/>
      </w:r>
      <w:r w:rsidR="006F16F2">
        <w:rPr>
          <w:u w:color="000000" w:themeColor="text1"/>
        </w:rPr>
        <w:br/>
      </w:r>
      <w:r w:rsidR="006F16F2">
        <w:rPr>
          <w:u w:color="000000" w:themeColor="text1"/>
        </w:rPr>
        <w:br/>
      </w:r>
      <w:r w:rsidR="006F16F2">
        <w:rPr>
          <w:u w:color="000000" w:themeColor="text1"/>
        </w:rPr>
        <w:br/>
      </w:r>
      <w:r w:rsidRPr="00A25512">
        <w:rPr>
          <w:u w:color="000000" w:themeColor="text1"/>
        </w:rPr>
        <w:lastRenderedPageBreak/>
        <w:t>ATTACHMENT, LEVY, AND SALE, SO AS TO REVISE EXEMPTIONS IN BANKRUPTCY.</w:t>
      </w:r>
    </w:p>
    <w:p w:rsidR="002A70D8" w:rsidRDefault="002A70D8" w:rsidP="006F16F2">
      <w:pPr>
        <w:pStyle w:val="CALENDARHISTORY"/>
      </w:pPr>
      <w:r>
        <w:t>(Read the first time--February 21, 2017)</w:t>
      </w:r>
    </w:p>
    <w:p w:rsidR="002A70D8" w:rsidRDefault="002A70D8" w:rsidP="006F16F2">
      <w:pPr>
        <w:pStyle w:val="CALENDARHISTORY"/>
      </w:pPr>
      <w:r>
        <w:t>(Reported by Committee on Judiciary--May 03, 2017)</w:t>
      </w:r>
    </w:p>
    <w:p w:rsidR="002A70D8" w:rsidRDefault="002A70D8" w:rsidP="006F16F2">
      <w:pPr>
        <w:pStyle w:val="CALENDARHISTORY"/>
      </w:pPr>
      <w:r>
        <w:t>(Favorable with amendments)</w:t>
      </w:r>
    </w:p>
    <w:p w:rsidR="002A70D8" w:rsidRDefault="002A70D8" w:rsidP="006F16F2">
      <w:pPr>
        <w:pStyle w:val="CALENDARHISTORY"/>
      </w:pPr>
      <w:r>
        <w:t>(Committee Amendment Adopted--May 09, 2017)</w:t>
      </w:r>
    </w:p>
    <w:p w:rsidR="002A70D8" w:rsidRDefault="002A70D8" w:rsidP="006F16F2">
      <w:pPr>
        <w:pStyle w:val="CALENDARHISTORY"/>
      </w:pPr>
      <w:r>
        <w:t>(Read the second time--May 09, 2017)</w:t>
      </w:r>
    </w:p>
    <w:p w:rsidR="002A70D8" w:rsidRPr="002A70D8" w:rsidRDefault="002A70D8" w:rsidP="006F16F2">
      <w:pPr>
        <w:pStyle w:val="CALENDARHISTORY"/>
      </w:pPr>
      <w:r>
        <w:t>(Ayes 35, Nays 3--May 9, 2017)</w:t>
      </w:r>
    </w:p>
    <w:p w:rsidR="00AB0F00" w:rsidRPr="00AB0F00" w:rsidRDefault="00AB0F00" w:rsidP="00AB0F00"/>
    <w:p w:rsidR="00753EA5" w:rsidRPr="000874F2" w:rsidRDefault="00753EA5" w:rsidP="00753EA5">
      <w:pPr>
        <w:pStyle w:val="BILLTITLE"/>
      </w:pPr>
      <w:r>
        <w:t xml:space="preserve"> </w:t>
      </w:r>
      <w:r w:rsidRPr="000874F2">
        <w:t>H.</w:t>
      </w:r>
      <w:r w:rsidRPr="000874F2">
        <w:tab/>
        <w:t>3601</w:t>
      </w:r>
      <w:r w:rsidRPr="000874F2">
        <w:fldChar w:fldCharType="begin"/>
      </w:r>
      <w:r w:rsidRPr="000874F2">
        <w:instrText xml:space="preserve"> XE "H. 3601" \b </w:instrText>
      </w:r>
      <w:r w:rsidRPr="000874F2">
        <w:fldChar w:fldCharType="end"/>
      </w:r>
      <w:r w:rsidRPr="000874F2">
        <w:t xml:space="preserve">--Reps. Clemmons, Pitts, Hiott, Hardee, Duckworth, Crawford, Yow, Delleney, Lowe, White, Hewitt and Hixon:  </w:t>
      </w:r>
      <w:r w:rsidRPr="000874F2">
        <w:rPr>
          <w:szCs w:val="30"/>
        </w:rPr>
        <w:t xml:space="preserve">A BILL </w:t>
      </w:r>
      <w:r w:rsidRPr="000874F2">
        <w:t>TO AMEND SECTION 50</w:t>
      </w:r>
      <w:r w:rsidRPr="000874F2">
        <w:noBreakHyphen/>
        <w:t>9</w:t>
      </w:r>
      <w:r w:rsidRPr="000874F2">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0874F2">
        <w:noBreakHyphen/>
        <w:t>11</w:t>
      </w:r>
      <w:r w:rsidRPr="000874F2">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753EA5" w:rsidRDefault="00753EA5" w:rsidP="00753EA5">
      <w:pPr>
        <w:pStyle w:val="CALENDARHISTORY"/>
      </w:pPr>
      <w:r>
        <w:t>(Read the first time--March 30, 2017)</w:t>
      </w:r>
    </w:p>
    <w:p w:rsidR="00753EA5" w:rsidRDefault="00753EA5" w:rsidP="00753EA5">
      <w:pPr>
        <w:pStyle w:val="CALENDARHISTORY"/>
      </w:pPr>
      <w:r>
        <w:t>(Reported by Committee on Fish, Game and Forestry--May 03, 2017)</w:t>
      </w:r>
    </w:p>
    <w:p w:rsidR="00753EA5" w:rsidRDefault="00753EA5" w:rsidP="00753EA5">
      <w:pPr>
        <w:pStyle w:val="CALENDARHISTORY"/>
      </w:pPr>
      <w:r>
        <w:t>(Favorable with amendments)</w:t>
      </w:r>
    </w:p>
    <w:p w:rsidR="00753EA5" w:rsidRDefault="00753EA5" w:rsidP="00753EA5">
      <w:pPr>
        <w:pStyle w:val="CALENDARHISTORY"/>
      </w:pPr>
      <w:r>
        <w:t>(Committee Amendment Adopted--May 09, 2017)</w:t>
      </w:r>
    </w:p>
    <w:p w:rsidR="00DF0A38" w:rsidRDefault="00753EA5" w:rsidP="00753EA5">
      <w:pPr>
        <w:pStyle w:val="CALENDARHISTORY"/>
      </w:pPr>
      <w:r>
        <w:t>(Read the second time--May 09, 2017)</w:t>
      </w:r>
    </w:p>
    <w:p w:rsidR="00753EA5" w:rsidRDefault="00753EA5" w:rsidP="00753EA5">
      <w:pPr>
        <w:pStyle w:val="CALENDARHISTORY"/>
      </w:pPr>
      <w:r>
        <w:t>(Ayes 39, Nay</w:t>
      </w:r>
      <w:r w:rsidR="006F16F2">
        <w:t>s</w:t>
      </w:r>
      <w:r>
        <w:t xml:space="preserve"> 0--May 9, 2017)</w:t>
      </w:r>
    </w:p>
    <w:p w:rsidR="00753EA5" w:rsidRDefault="00753EA5" w:rsidP="00753EA5"/>
    <w:p w:rsidR="002D149A" w:rsidRPr="00562F8A" w:rsidRDefault="002D149A" w:rsidP="006F16F2">
      <w:pPr>
        <w:pStyle w:val="BILLTITLE"/>
        <w:keepNext/>
        <w:keepLines/>
        <w:rPr>
          <w:u w:color="000000" w:themeColor="text1"/>
        </w:rPr>
      </w:pPr>
      <w:r w:rsidRPr="00562F8A">
        <w:lastRenderedPageBreak/>
        <w:t>H.</w:t>
      </w:r>
      <w:r w:rsidRPr="00562F8A">
        <w:tab/>
        <w:t>3789</w:t>
      </w:r>
      <w:r w:rsidRPr="00562F8A">
        <w:fldChar w:fldCharType="begin"/>
      </w:r>
      <w:r w:rsidRPr="00562F8A">
        <w:instrText xml:space="preserve"> XE "H. 3789" \b </w:instrText>
      </w:r>
      <w:r w:rsidRPr="00562F8A">
        <w:fldChar w:fldCharType="end"/>
      </w:r>
      <w:r w:rsidRPr="00562F8A">
        <w:t xml:space="preserve">--Reps. Govan, Yow, Henegan, J.E. Smith, Thigpen, Hart, Clemmons, Whipper and Brown:  </w:t>
      </w:r>
      <w:r w:rsidRPr="00562F8A">
        <w:rPr>
          <w:szCs w:val="30"/>
        </w:rPr>
        <w:t xml:space="preserve">A BILL </w:t>
      </w:r>
      <w:r w:rsidRPr="00562F8A">
        <w:rPr>
          <w:u w:color="000000" w:themeColor="text1"/>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562F8A">
        <w:rPr>
          <w:u w:color="000000" w:themeColor="text1"/>
        </w:rPr>
        <w:noBreakHyphen/>
        <w:t>22</w:t>
      </w:r>
      <w:r w:rsidRPr="00562F8A">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562F8A">
        <w:rPr>
          <w:u w:color="000000" w:themeColor="text1"/>
        </w:rPr>
        <w:noBreakHyphen/>
        <w:t>22</w:t>
      </w:r>
      <w:r w:rsidRPr="00562F8A">
        <w:rPr>
          <w:u w:color="000000" w:themeColor="text1"/>
        </w:rPr>
        <w:noBreakHyphen/>
        <w:t>940, AS AMENDED, RELATING TO THE EXPUNGEMENT PROCESS, SO AS TO INCLUDE A REFERENCE TO THE DIRECTOR OF THE SOUTH CAROLINA YOUTH CHALLENGE ACADEMY ATTESTING TO THE ELIGIBILITY OF THE</w:t>
      </w:r>
      <w:r>
        <w:rPr>
          <w:u w:color="000000" w:themeColor="text1"/>
        </w:rPr>
        <w:t xml:space="preserve"> </w:t>
      </w:r>
      <w:r w:rsidRPr="00562F8A">
        <w:rPr>
          <w:u w:color="000000" w:themeColor="text1"/>
        </w:rPr>
        <w:t>CHARGE FOR EXPUNGEMENT ON AN EXPUNGEMENT APPLICATION.</w:t>
      </w:r>
    </w:p>
    <w:p w:rsidR="002D149A" w:rsidRDefault="002D149A" w:rsidP="006F16F2">
      <w:pPr>
        <w:pStyle w:val="CALENDARHISTORY"/>
        <w:keepNext/>
        <w:keepLines/>
      </w:pPr>
      <w:r>
        <w:t>(Read the first time--April 4, 2017)</w:t>
      </w:r>
    </w:p>
    <w:p w:rsidR="002D149A" w:rsidRDefault="002D149A" w:rsidP="006F16F2">
      <w:pPr>
        <w:pStyle w:val="CALENDARHISTORY"/>
        <w:keepNext/>
        <w:keepLines/>
      </w:pPr>
      <w:r>
        <w:t>(Reported by Committee on Judiciary--May 03, 2017)</w:t>
      </w:r>
    </w:p>
    <w:p w:rsidR="002D149A" w:rsidRDefault="002D149A" w:rsidP="006F16F2">
      <w:pPr>
        <w:pStyle w:val="CALENDARHISTORY"/>
        <w:keepNext/>
        <w:keepLines/>
      </w:pPr>
      <w:r>
        <w:t>(Favorable with amendments)</w:t>
      </w:r>
    </w:p>
    <w:p w:rsidR="002D149A" w:rsidRDefault="002D149A" w:rsidP="006F16F2">
      <w:pPr>
        <w:pStyle w:val="CALENDARHISTORY"/>
        <w:keepNext/>
        <w:keepLines/>
      </w:pPr>
      <w:r>
        <w:t>(Committee Amendment Adopted--May 09, 2017)</w:t>
      </w:r>
    </w:p>
    <w:p w:rsidR="002D149A" w:rsidRDefault="002D149A" w:rsidP="006F16F2">
      <w:pPr>
        <w:pStyle w:val="CALENDARHISTORY"/>
        <w:keepNext/>
        <w:keepLines/>
      </w:pPr>
      <w:r>
        <w:t>(Read the second time--May 09, 2017)</w:t>
      </w:r>
    </w:p>
    <w:p w:rsidR="00753EA5" w:rsidRDefault="002D149A" w:rsidP="006F16F2">
      <w:pPr>
        <w:pStyle w:val="CALENDARHISTORY"/>
        <w:keepNext/>
        <w:keepLines/>
      </w:pPr>
      <w:r>
        <w:t>(Ayes 39, Nays 0--May 9, 2017)</w:t>
      </w:r>
    </w:p>
    <w:p w:rsidR="002D149A" w:rsidRDefault="002D149A" w:rsidP="002D149A"/>
    <w:p w:rsidR="002D149A" w:rsidRPr="00D61D3C" w:rsidRDefault="002D149A" w:rsidP="002D149A">
      <w:pPr>
        <w:pStyle w:val="BILLTITLE"/>
      </w:pPr>
      <w:r w:rsidRPr="00D61D3C">
        <w:t>H.</w:t>
      </w:r>
      <w:r w:rsidRPr="00D61D3C">
        <w:tab/>
        <w:t>3823</w:t>
      </w:r>
      <w:r w:rsidRPr="00D61D3C">
        <w:fldChar w:fldCharType="begin"/>
      </w:r>
      <w:r w:rsidRPr="00D61D3C">
        <w:instrText xml:space="preserve"> XE "H. 3823" \b </w:instrText>
      </w:r>
      <w:r w:rsidRPr="00D61D3C">
        <w:fldChar w:fldCharType="end"/>
      </w:r>
      <w:r w:rsidRPr="00D61D3C">
        <w:t xml:space="preserve">--Reps. Henderson, Bedingfield, Fry, Huggins, Johnson, Hewitt, Crawford, Duckworth, Allison, Forrester, Arrington, Tallon, Hamilton, Felder, Elliott, G.R. Smith, Jordan, B. Newton, Martin, Erickson, V.S. Moss, Long, Bradley, Weeks, Taylor, Putnam and Cogswell:  </w:t>
      </w:r>
      <w:r w:rsidRPr="00D61D3C">
        <w:rPr>
          <w:szCs w:val="30"/>
        </w:rPr>
        <w:t xml:space="preserve">A BILL </w:t>
      </w:r>
      <w:r w:rsidRPr="00D61D3C">
        <w:t>TO AMEND SECTION 63</w:t>
      </w:r>
      <w:r w:rsidRPr="00D61D3C">
        <w:noBreakHyphen/>
        <w:t>7</w:t>
      </w:r>
      <w:r w:rsidRPr="00D61D3C">
        <w:noBreakHyphen/>
        <w:t xml:space="preserve">310, AS AMENDED, CODE OF LAWS OF SOUTH CAROLINA, 1976, RELATING TO MANDATED REPORTING OF SUSPECTED CHILD ABUSE OR NEGLECT, SO AS TO REQUIRE REPORTING WHEN AN </w:t>
      </w:r>
      <w:r w:rsidR="006F16F2">
        <w:br/>
      </w:r>
      <w:r w:rsidR="006F16F2">
        <w:br/>
      </w:r>
      <w:r w:rsidR="006F16F2">
        <w:lastRenderedPageBreak/>
        <w:br/>
      </w:r>
      <w:r w:rsidRPr="00D61D3C">
        <w:t>INFANT OR FETUS IS EXPOSED TO ALCOHOL OR CONTROLLED SUBSTANCES.</w:t>
      </w:r>
    </w:p>
    <w:p w:rsidR="002D149A" w:rsidRDefault="002D149A" w:rsidP="002D149A">
      <w:pPr>
        <w:pStyle w:val="CALENDARHISTORY"/>
      </w:pPr>
      <w:r>
        <w:t>(Read the first time--April 5, 2017)</w:t>
      </w:r>
    </w:p>
    <w:p w:rsidR="002D149A" w:rsidRDefault="002D149A" w:rsidP="002D149A">
      <w:pPr>
        <w:pStyle w:val="CALENDARHISTORY"/>
      </w:pPr>
      <w:r>
        <w:t>(Reported by General Committee--May 03, 2017)</w:t>
      </w:r>
    </w:p>
    <w:p w:rsidR="002D149A" w:rsidRDefault="002D149A" w:rsidP="002D149A">
      <w:pPr>
        <w:pStyle w:val="CALENDARHISTORY"/>
      </w:pPr>
      <w:r>
        <w:t>(Favorable with amendments)</w:t>
      </w:r>
    </w:p>
    <w:p w:rsidR="002D149A" w:rsidRDefault="002D149A" w:rsidP="002D149A">
      <w:pPr>
        <w:pStyle w:val="CALENDARHISTORY"/>
      </w:pPr>
      <w:r>
        <w:t>(Committee Amendment Adopted--May 09, 2017)</w:t>
      </w:r>
    </w:p>
    <w:p w:rsidR="002D149A" w:rsidRDefault="002D149A" w:rsidP="002D149A">
      <w:pPr>
        <w:pStyle w:val="CALENDARHISTORY"/>
      </w:pPr>
      <w:r>
        <w:t>(Read the second time--May 09, 2017)</w:t>
      </w:r>
    </w:p>
    <w:p w:rsidR="002D149A" w:rsidRDefault="002D149A" w:rsidP="002D149A"/>
    <w:p w:rsidR="002D149A" w:rsidRPr="002D149A" w:rsidRDefault="002D149A" w:rsidP="002D149A"/>
    <w:p w:rsidR="00426DE9" w:rsidRDefault="00426DE9" w:rsidP="00426DE9">
      <w:pPr>
        <w:pStyle w:val="CALENDARHEADING"/>
      </w:pPr>
      <w:r>
        <w:t xml:space="preserve">SECOND READING </w:t>
      </w:r>
    </w:p>
    <w:p w:rsidR="00426DE9" w:rsidRDefault="00426DE9" w:rsidP="00426DE9">
      <w:pPr>
        <w:pStyle w:val="CALENDARHEADING"/>
      </w:pPr>
      <w:r>
        <w:t>CONSENT CALENDAR</w:t>
      </w:r>
    </w:p>
    <w:p w:rsidR="00426DE9" w:rsidRDefault="00426DE9" w:rsidP="00426DE9"/>
    <w:p w:rsidR="00741999" w:rsidRPr="00426DE9" w:rsidRDefault="00741999" w:rsidP="00426DE9"/>
    <w:p w:rsidR="00426DE9" w:rsidRDefault="00426DE9" w:rsidP="00426DE9">
      <w:r>
        <w:t>**Subject to Rule 39</w:t>
      </w:r>
    </w:p>
    <w:p w:rsidR="00426DE9" w:rsidRDefault="00426DE9" w:rsidP="00426DE9">
      <w:r>
        <w:t xml:space="preserve"> </w:t>
      </w:r>
    </w:p>
    <w:p w:rsidR="004A0411" w:rsidRPr="002646FA" w:rsidRDefault="00426DE9" w:rsidP="004A0411">
      <w:pPr>
        <w:pStyle w:val="BILLTITLE"/>
        <w:rPr>
          <w:u w:color="000000" w:themeColor="text1"/>
        </w:rPr>
      </w:pPr>
      <w:r>
        <w:t xml:space="preserve"> </w:t>
      </w:r>
      <w:r w:rsidR="004A0411">
        <w:t>**</w:t>
      </w:r>
      <w:r w:rsidR="004A0411" w:rsidRPr="002646FA">
        <w:t>H.</w:t>
      </w:r>
      <w:r w:rsidR="004A0411" w:rsidRPr="002646FA">
        <w:tab/>
        <w:t>4204</w:t>
      </w:r>
      <w:r w:rsidR="004A0411" w:rsidRPr="002646FA">
        <w:fldChar w:fldCharType="begin"/>
      </w:r>
      <w:r w:rsidR="004A0411" w:rsidRPr="002646FA">
        <w:instrText xml:space="preserve"> XE "H. 4204" \b </w:instrText>
      </w:r>
      <w:r w:rsidR="004A0411" w:rsidRPr="002646FA">
        <w:fldChar w:fldCharType="end"/>
      </w:r>
      <w:r w:rsidR="004A0411" w:rsidRPr="002646FA">
        <w:t xml:space="preserve">--Reps. Parks, Pitts and McCravy:  </w:t>
      </w:r>
      <w:r w:rsidR="004A0411" w:rsidRPr="002646FA">
        <w:rPr>
          <w:szCs w:val="30"/>
        </w:rPr>
        <w:t xml:space="preserve">A BILL </w:t>
      </w:r>
      <w:r w:rsidR="004A0411" w:rsidRPr="002646FA">
        <w:rPr>
          <w:u w:color="000000" w:themeColor="text1"/>
        </w:rPr>
        <w:t>TO AMEND SECTION 7</w:t>
      </w:r>
      <w:r w:rsidR="004A0411" w:rsidRPr="002646FA">
        <w:rPr>
          <w:u w:color="000000" w:themeColor="text1"/>
        </w:rPr>
        <w:noBreakHyphen/>
        <w:t>7</w:t>
      </w:r>
      <w:r w:rsidR="004A0411" w:rsidRPr="002646FA">
        <w:rPr>
          <w:u w:color="000000" w:themeColor="text1"/>
        </w:rPr>
        <w:noBreakHyphen/>
        <w:t>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4A0411" w:rsidRDefault="004A0411" w:rsidP="004A0411">
      <w:pPr>
        <w:pStyle w:val="CALENDARHISTORY"/>
      </w:pPr>
      <w:r>
        <w:t>(Read the first time--May 8, 2017)</w:t>
      </w:r>
    </w:p>
    <w:p w:rsidR="004A0411" w:rsidRDefault="004A0411" w:rsidP="004A0411">
      <w:pPr>
        <w:pStyle w:val="CALENDARHISTORY"/>
      </w:pPr>
      <w:r>
        <w:t>(Recalled from Committee on Judiciary--May 09, 2017)</w:t>
      </w:r>
    </w:p>
    <w:p w:rsidR="00426DE9" w:rsidRDefault="00426DE9" w:rsidP="00426DE9"/>
    <w:p w:rsidR="00426DE9" w:rsidRPr="006D3F13" w:rsidRDefault="00426DE9" w:rsidP="00426DE9"/>
    <w:p w:rsidR="00426DE9" w:rsidRPr="00884C68" w:rsidRDefault="00426DE9" w:rsidP="00426DE9">
      <w:pPr>
        <w:pStyle w:val="CALENDARHEADING"/>
        <w:keepNext/>
        <w:keepLines/>
      </w:pPr>
      <w:r>
        <w:t>STATEWIDE SECOND READING BILLS</w:t>
      </w:r>
    </w:p>
    <w:p w:rsidR="00426DE9" w:rsidRDefault="00426DE9" w:rsidP="00426DE9">
      <w:pPr>
        <w:keepNext/>
        <w:keepLines/>
        <w:tabs>
          <w:tab w:val="left" w:pos="432"/>
          <w:tab w:val="left" w:pos="864"/>
        </w:tabs>
        <w:jc w:val="center"/>
      </w:pPr>
    </w:p>
    <w:p w:rsidR="00426DE9" w:rsidRDefault="00426DE9" w:rsidP="00426DE9">
      <w:pPr>
        <w:keepNext/>
        <w:keepLines/>
        <w:tabs>
          <w:tab w:val="left" w:pos="432"/>
          <w:tab w:val="left" w:pos="864"/>
        </w:tabs>
      </w:pPr>
    </w:p>
    <w:p w:rsidR="00426DE9" w:rsidRPr="00DA6C98" w:rsidRDefault="00426DE9" w:rsidP="00426DE9">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lastRenderedPageBreak/>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426DE9" w:rsidRDefault="00426DE9" w:rsidP="00426DE9">
      <w:pPr>
        <w:pStyle w:val="CALENDARHISTORY"/>
      </w:pPr>
      <w:r>
        <w:t>(Read the first time--January 10, 2017)</w:t>
      </w:r>
    </w:p>
    <w:p w:rsidR="00426DE9" w:rsidRDefault="00426DE9" w:rsidP="00426DE9">
      <w:pPr>
        <w:pStyle w:val="CALENDARHISTORY"/>
      </w:pPr>
      <w:r>
        <w:t>(Reported by Committee on Judiciary--January 24, 2017)</w:t>
      </w:r>
    </w:p>
    <w:p w:rsidR="00426DE9" w:rsidRDefault="00426DE9" w:rsidP="00426DE9">
      <w:pPr>
        <w:pStyle w:val="CALENDARHISTORY"/>
      </w:pPr>
      <w:r>
        <w:t>(Favorable)</w:t>
      </w:r>
    </w:p>
    <w:p w:rsidR="00426DE9" w:rsidRPr="00464CCE" w:rsidRDefault="00426DE9" w:rsidP="00426DE9">
      <w:pPr>
        <w:pStyle w:val="CALENDARHISTORY"/>
        <w:rPr>
          <w:u w:val="single"/>
        </w:rPr>
      </w:pPr>
      <w:r>
        <w:rPr>
          <w:u w:val="single"/>
        </w:rPr>
        <w:t>(Contested by Senator Johnson)</w:t>
      </w:r>
    </w:p>
    <w:p w:rsidR="00426DE9" w:rsidRPr="00D161B2" w:rsidRDefault="00426DE9" w:rsidP="00426DE9"/>
    <w:p w:rsidR="00426DE9" w:rsidRPr="008C05AC" w:rsidRDefault="00426DE9" w:rsidP="00426DE9">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426DE9" w:rsidRDefault="00426DE9" w:rsidP="00426DE9">
      <w:pPr>
        <w:pStyle w:val="CALENDARHISTORY"/>
      </w:pPr>
      <w:r>
        <w:t>(Read the first time--January 10, 2017)</w:t>
      </w:r>
    </w:p>
    <w:p w:rsidR="00426DE9" w:rsidRDefault="00426DE9" w:rsidP="00426DE9">
      <w:pPr>
        <w:pStyle w:val="CALENDARHISTORY"/>
      </w:pPr>
      <w:r>
        <w:t>(Reported by Committee on Judiciary--January 25, 2017)</w:t>
      </w:r>
    </w:p>
    <w:p w:rsidR="00426DE9" w:rsidRDefault="00426DE9" w:rsidP="00426DE9">
      <w:pPr>
        <w:pStyle w:val="CALENDARHISTORY"/>
      </w:pPr>
      <w:r>
        <w:t>(Favorable with amendments)</w:t>
      </w:r>
    </w:p>
    <w:p w:rsidR="00426DE9" w:rsidRPr="001367A2" w:rsidRDefault="00426DE9" w:rsidP="00426DE9">
      <w:pPr>
        <w:pStyle w:val="CALENDARHISTORY"/>
      </w:pPr>
      <w:r>
        <w:t xml:space="preserve">(Committee Amendment Tabled--February 23, 2017) </w:t>
      </w:r>
    </w:p>
    <w:p w:rsidR="00426DE9" w:rsidRDefault="00426DE9" w:rsidP="00426DE9">
      <w:pPr>
        <w:pStyle w:val="CALENDARHISTORY"/>
      </w:pPr>
      <w:r>
        <w:t>(Amended--February 23, 2017)</w:t>
      </w:r>
    </w:p>
    <w:p w:rsidR="00426DE9" w:rsidRDefault="00426DE9" w:rsidP="00426DE9">
      <w:pPr>
        <w:ind w:left="864"/>
      </w:pPr>
      <w:r>
        <w:t>(Amendment proposed--March 7, 2017)</w:t>
      </w:r>
    </w:p>
    <w:p w:rsidR="00426DE9" w:rsidRDefault="00426DE9" w:rsidP="00426DE9">
      <w:pPr>
        <w:pStyle w:val="CALENDARHISTORY"/>
      </w:pPr>
      <w:r>
        <w:t>(Document No. AMEND\JUD0245.006)</w:t>
      </w:r>
    </w:p>
    <w:p w:rsidR="006F16F2" w:rsidRPr="006F16F2" w:rsidRDefault="006F16F2" w:rsidP="006F16F2">
      <w:pPr>
        <w:pStyle w:val="CALENDARHISTORY"/>
      </w:pPr>
      <w:r>
        <w:rPr>
          <w:u w:val="single"/>
        </w:rPr>
        <w:t>(Contested by Senator Massey)</w:t>
      </w:r>
    </w:p>
    <w:p w:rsidR="00426DE9" w:rsidRPr="001137A9" w:rsidRDefault="00426DE9" w:rsidP="00426DE9"/>
    <w:p w:rsidR="00426DE9" w:rsidRPr="0028565F" w:rsidRDefault="00426DE9" w:rsidP="00426DE9">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6F16F2">
        <w:br/>
      </w:r>
      <w:r w:rsidR="006F16F2">
        <w:br/>
      </w:r>
      <w:r w:rsidR="006F16F2">
        <w:br/>
      </w:r>
      <w:r w:rsidR="006F16F2">
        <w:br/>
      </w:r>
      <w:r w:rsidRPr="0028565F">
        <w:lastRenderedPageBreak/>
        <w:t>FOR ITS MEMBERSHIP, POWERS, DUTIES, AND AUTHORITY.</w:t>
      </w:r>
    </w:p>
    <w:p w:rsidR="00426DE9" w:rsidRDefault="00426DE9" w:rsidP="00426DE9">
      <w:pPr>
        <w:pStyle w:val="CALENDARHISTORY"/>
      </w:pPr>
      <w:r>
        <w:t>(Read the first time--January 10, 2017)</w:t>
      </w:r>
    </w:p>
    <w:p w:rsidR="00426DE9" w:rsidRDefault="00426DE9" w:rsidP="00426DE9">
      <w:pPr>
        <w:pStyle w:val="CALENDARHISTORY"/>
      </w:pPr>
      <w:r>
        <w:t>(Reported by Committee on Judiciary--February 22, 2017)</w:t>
      </w:r>
    </w:p>
    <w:p w:rsidR="00426DE9" w:rsidRDefault="00426DE9" w:rsidP="00426DE9">
      <w:pPr>
        <w:pStyle w:val="CALENDARHISTORY"/>
      </w:pPr>
      <w:r>
        <w:t>(Favorable with amendments)</w:t>
      </w:r>
    </w:p>
    <w:p w:rsidR="00426DE9" w:rsidRDefault="00426DE9" w:rsidP="00426DE9">
      <w:pPr>
        <w:pStyle w:val="CALENDARHISTORY"/>
        <w:rPr>
          <w:u w:val="single"/>
        </w:rPr>
      </w:pPr>
      <w:r>
        <w:rPr>
          <w:u w:val="single"/>
        </w:rPr>
        <w:t>(Contested by Senator Hembree)</w:t>
      </w:r>
    </w:p>
    <w:p w:rsidR="00426DE9" w:rsidRPr="00DA4060" w:rsidRDefault="00426DE9" w:rsidP="00426DE9"/>
    <w:p w:rsidR="00426DE9" w:rsidRPr="007860E9" w:rsidRDefault="00426DE9" w:rsidP="00426DE9">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426DE9" w:rsidRDefault="00426DE9" w:rsidP="00426DE9">
      <w:pPr>
        <w:pStyle w:val="CALENDARHISTORY"/>
      </w:pPr>
      <w:r>
        <w:t>(Read the first time--January 31, 2017)</w:t>
      </w:r>
    </w:p>
    <w:p w:rsidR="00426DE9" w:rsidRDefault="00426DE9" w:rsidP="00426DE9">
      <w:pPr>
        <w:pStyle w:val="CALENDARHISTORY"/>
      </w:pPr>
      <w:r>
        <w:t>(Reported by Committee on Labor, Commerce and Industry--March 09, 2017)</w:t>
      </w:r>
    </w:p>
    <w:p w:rsidR="00426DE9" w:rsidRDefault="00426DE9" w:rsidP="00426DE9">
      <w:pPr>
        <w:pStyle w:val="CALENDARHISTORY"/>
      </w:pPr>
      <w:r>
        <w:t>(Favorable with amendments)</w:t>
      </w:r>
    </w:p>
    <w:p w:rsidR="00426DE9" w:rsidRPr="00F04FF2" w:rsidRDefault="00426DE9" w:rsidP="00426DE9">
      <w:pPr>
        <w:pStyle w:val="CALENDARHISTORY"/>
        <w:rPr>
          <w:u w:val="single"/>
        </w:rPr>
      </w:pPr>
      <w:r>
        <w:rPr>
          <w:u w:val="single"/>
        </w:rPr>
        <w:t>(Contested by Senator M.B. Matthews)</w:t>
      </w:r>
    </w:p>
    <w:p w:rsidR="00426DE9" w:rsidRDefault="00426DE9" w:rsidP="00426DE9">
      <w:pPr>
        <w:tabs>
          <w:tab w:val="left" w:pos="432"/>
          <w:tab w:val="left" w:pos="864"/>
        </w:tabs>
      </w:pPr>
    </w:p>
    <w:p w:rsidR="00426DE9" w:rsidRPr="00A15333" w:rsidRDefault="00426DE9" w:rsidP="00426DE9">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426DE9" w:rsidRDefault="00426DE9" w:rsidP="00426DE9">
      <w:pPr>
        <w:pStyle w:val="CALENDARHISTORY"/>
      </w:pPr>
      <w:r>
        <w:t>(Read the first time--January 10, 2017)</w:t>
      </w:r>
    </w:p>
    <w:p w:rsidR="00426DE9" w:rsidRDefault="00426DE9" w:rsidP="00426DE9">
      <w:pPr>
        <w:pStyle w:val="CALENDARHISTORY"/>
      </w:pPr>
      <w:r>
        <w:t>(Reported by Committee on Judiciary--March 22, 2017)</w:t>
      </w:r>
    </w:p>
    <w:p w:rsidR="00426DE9" w:rsidRDefault="00426DE9" w:rsidP="00426DE9">
      <w:pPr>
        <w:pStyle w:val="CALENDARHISTORY"/>
      </w:pPr>
      <w:r>
        <w:t>(Favorable with amendments)</w:t>
      </w:r>
    </w:p>
    <w:p w:rsidR="00426DE9" w:rsidRDefault="00426DE9" w:rsidP="00426DE9">
      <w:pPr>
        <w:pStyle w:val="CALENDARHISTORY"/>
      </w:pPr>
      <w:r>
        <w:t>(Committee Amendment Adopted--March 30, 2017)</w:t>
      </w:r>
    </w:p>
    <w:p w:rsidR="00426DE9" w:rsidRDefault="00426DE9" w:rsidP="00426DE9">
      <w:pPr>
        <w:ind w:left="864"/>
      </w:pPr>
      <w:r>
        <w:t>(Amendment proposed--March 30, 2017)</w:t>
      </w:r>
    </w:p>
    <w:p w:rsidR="00426DE9" w:rsidRDefault="00426DE9" w:rsidP="00426DE9">
      <w:pPr>
        <w:pStyle w:val="CALENDARHISTORY"/>
      </w:pPr>
      <w:r>
        <w:t>(Document No. AMEND\83R002.SP.GM)</w:t>
      </w:r>
    </w:p>
    <w:p w:rsidR="00426DE9" w:rsidRDefault="00426DE9" w:rsidP="00426DE9"/>
    <w:p w:rsidR="00426DE9" w:rsidRDefault="00426DE9" w:rsidP="006F16F2">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426DE9" w:rsidRDefault="00426DE9" w:rsidP="006F16F2">
      <w:pPr>
        <w:pStyle w:val="CALENDARHISTORY"/>
        <w:keepNext/>
        <w:keepLines/>
      </w:pPr>
      <w:r>
        <w:t>(Read the first time--January 10, 2017)</w:t>
      </w:r>
    </w:p>
    <w:p w:rsidR="00426DE9" w:rsidRDefault="00426DE9" w:rsidP="006F16F2">
      <w:pPr>
        <w:pStyle w:val="CALENDARHISTORY"/>
        <w:keepNext/>
        <w:keepLines/>
      </w:pPr>
      <w:r>
        <w:t>(Reported by Committee on Judiciary--March 22, 2017)</w:t>
      </w:r>
    </w:p>
    <w:p w:rsidR="00426DE9" w:rsidRDefault="00426DE9" w:rsidP="006F16F2">
      <w:pPr>
        <w:pStyle w:val="CALENDARHISTORY"/>
        <w:keepNext/>
        <w:keepLines/>
      </w:pPr>
      <w:r>
        <w:t>(Favorable with amendments)</w:t>
      </w:r>
    </w:p>
    <w:p w:rsidR="00426DE9" w:rsidRDefault="00426DE9" w:rsidP="006F16F2">
      <w:pPr>
        <w:pStyle w:val="CALENDARHISTORY"/>
        <w:keepNext/>
        <w:keepLines/>
      </w:pPr>
      <w:r>
        <w:t>(Committee Amendment Amended--April 6, 2017)</w:t>
      </w:r>
    </w:p>
    <w:p w:rsidR="00426DE9" w:rsidRDefault="00426DE9" w:rsidP="006F16F2">
      <w:pPr>
        <w:keepNext/>
        <w:keepLines/>
        <w:ind w:left="864"/>
      </w:pPr>
      <w:r>
        <w:t>(Amendment proposed--May 04, 2017)</w:t>
      </w:r>
    </w:p>
    <w:p w:rsidR="00426DE9" w:rsidRPr="009A3267" w:rsidRDefault="00426DE9" w:rsidP="006F16F2">
      <w:pPr>
        <w:pStyle w:val="CALENDARHISTORY"/>
        <w:keepNext/>
        <w:keepLines/>
      </w:pPr>
      <w:r>
        <w:t>(Document No. AMEND\JUD0092.008)</w:t>
      </w:r>
    </w:p>
    <w:p w:rsidR="00426DE9" w:rsidRDefault="00426DE9" w:rsidP="006F16F2">
      <w:pPr>
        <w:pStyle w:val="CALENDARHISTORY"/>
        <w:keepNext/>
        <w:keepLines/>
        <w:rPr>
          <w:u w:val="single"/>
        </w:rPr>
      </w:pPr>
      <w:r>
        <w:rPr>
          <w:u w:val="single"/>
        </w:rPr>
        <w:t>(Contested by Senator Malloy)</w:t>
      </w:r>
    </w:p>
    <w:p w:rsidR="00426DE9" w:rsidRPr="007139C0" w:rsidRDefault="00426DE9" w:rsidP="00426DE9"/>
    <w:p w:rsidR="00426DE9" w:rsidRPr="000C29FB" w:rsidRDefault="00426DE9" w:rsidP="00426DE9">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REVISE PROCUREMENT AND ADMINISTRATION </w:t>
      </w:r>
      <w:r w:rsidRPr="000C29FB">
        <w:rPr>
          <w:szCs w:val="30"/>
        </w:rPr>
        <w:lastRenderedPageBreak/>
        <w:t>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426DE9" w:rsidRDefault="00426DE9" w:rsidP="00426DE9">
      <w:pPr>
        <w:pStyle w:val="CALENDARHISTORY"/>
      </w:pPr>
      <w:r>
        <w:t>(Read the first time--March 9, 2017)</w:t>
      </w:r>
    </w:p>
    <w:p w:rsidR="00426DE9" w:rsidRDefault="00426DE9" w:rsidP="00426DE9">
      <w:pPr>
        <w:pStyle w:val="CALENDARHISTORY"/>
      </w:pPr>
      <w:r>
        <w:t>(Reported by Committee on Education--March 30, 2017)</w:t>
      </w:r>
    </w:p>
    <w:p w:rsidR="00426DE9" w:rsidRDefault="00426DE9" w:rsidP="00426DE9">
      <w:pPr>
        <w:pStyle w:val="CALENDARHISTORY"/>
      </w:pPr>
      <w:r>
        <w:t>(Favorable with amendments)</w:t>
      </w:r>
    </w:p>
    <w:p w:rsidR="00426DE9" w:rsidRPr="002945A5" w:rsidRDefault="00426DE9" w:rsidP="00426DE9">
      <w:pPr>
        <w:pStyle w:val="CALENDARHISTORY"/>
      </w:pPr>
      <w:r>
        <w:rPr>
          <w:u w:val="single"/>
        </w:rPr>
        <w:t>(Contested by Senator Martin)</w:t>
      </w:r>
    </w:p>
    <w:p w:rsidR="00426DE9" w:rsidRPr="002945A5" w:rsidRDefault="00426DE9" w:rsidP="00426DE9"/>
    <w:p w:rsidR="00426DE9" w:rsidRPr="004B598A" w:rsidRDefault="00426DE9" w:rsidP="00426DE9">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 xml:space="preserve">1535, CODE OF LAWS OF SOUTH CAROLINA, 1976, RELATING TO SPEEDING IN WORK ZONES AND PENALTIES ASSOCIATED WITH SPEEDING IN WORK ZONES, SO AS TO DELETE THIS PROVISION AND PROVIDE A DEFINITION FOR THE TERMS “HIGHWAY WORK ZONE” AND "HIGHWAY WORKER", </w:t>
      </w:r>
      <w:r w:rsidRPr="004B598A">
        <w:lastRenderedPageBreak/>
        <w:t>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w:t>
      </w:r>
      <w:r>
        <w:t xml:space="preserve"> </w:t>
      </w:r>
      <w:r w:rsidRPr="004B598A">
        <w:t>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426DE9" w:rsidRDefault="00426DE9" w:rsidP="00426DE9">
      <w:pPr>
        <w:pStyle w:val="CALENDARHISTORY"/>
      </w:pPr>
      <w:r>
        <w:t>(Read the first time--April 5, 2017)</w:t>
      </w:r>
    </w:p>
    <w:p w:rsidR="00426DE9" w:rsidRDefault="00426DE9" w:rsidP="00426DE9">
      <w:pPr>
        <w:pStyle w:val="CALENDARHISTORY"/>
      </w:pPr>
      <w:r>
        <w:t>(Recalled from Committee on Transportation--April 5, 2017)</w:t>
      </w:r>
    </w:p>
    <w:p w:rsidR="006F16F2" w:rsidRPr="006F16F2" w:rsidRDefault="006F16F2" w:rsidP="006F16F2">
      <w:pPr>
        <w:pStyle w:val="CALENDARHISTORY"/>
      </w:pPr>
      <w:r>
        <w:rPr>
          <w:u w:val="single"/>
        </w:rPr>
        <w:t>(Contested by Senator Malloy)</w:t>
      </w:r>
    </w:p>
    <w:p w:rsidR="00426DE9" w:rsidRDefault="00426DE9" w:rsidP="00426DE9">
      <w:pPr>
        <w:tabs>
          <w:tab w:val="left" w:pos="432"/>
          <w:tab w:val="left" w:pos="864"/>
        </w:tabs>
      </w:pPr>
    </w:p>
    <w:p w:rsidR="00426DE9" w:rsidRPr="00254F66" w:rsidRDefault="00426DE9" w:rsidP="00426DE9">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6F16F2">
        <w:br/>
      </w:r>
      <w:r w:rsidR="006F16F2">
        <w:br/>
      </w:r>
      <w:r w:rsidRPr="00254F66">
        <w:lastRenderedPageBreak/>
        <w:t>NUISANCE ACTIONS COMMENCED WITHIN ONE YEAR OF THE EFFECTIVE DATE OF THIS CHAPTER.</w:t>
      </w:r>
    </w:p>
    <w:p w:rsidR="00426DE9" w:rsidRDefault="00426DE9" w:rsidP="00426DE9">
      <w:pPr>
        <w:pStyle w:val="CALENDARHISTORY"/>
      </w:pPr>
      <w:r>
        <w:t>(Read the first time--March 29, 2017)</w:t>
      </w:r>
    </w:p>
    <w:p w:rsidR="00426DE9" w:rsidRDefault="00426DE9" w:rsidP="00426DE9">
      <w:pPr>
        <w:pStyle w:val="CALENDARHISTORY"/>
      </w:pPr>
      <w:r>
        <w:t>(Polled by Committee on Labor, Commerce and Industry--April 18, 2017)</w:t>
      </w:r>
    </w:p>
    <w:p w:rsidR="00426DE9" w:rsidRDefault="00426DE9" w:rsidP="00426DE9">
      <w:pPr>
        <w:pStyle w:val="CALENDARHISTORY"/>
      </w:pPr>
      <w:r>
        <w:t>(Favorable)</w:t>
      </w:r>
    </w:p>
    <w:p w:rsidR="00426DE9" w:rsidRPr="000A7BE2" w:rsidRDefault="00426DE9" w:rsidP="00426DE9">
      <w:pPr>
        <w:pStyle w:val="CALENDARHISTORY"/>
      </w:pPr>
      <w:r>
        <w:rPr>
          <w:u w:val="single"/>
        </w:rPr>
        <w:t>(Contested by Senator Kimpson)</w:t>
      </w:r>
    </w:p>
    <w:p w:rsidR="00426DE9" w:rsidRDefault="00426DE9" w:rsidP="00426DE9">
      <w:pPr>
        <w:tabs>
          <w:tab w:val="left" w:pos="432"/>
          <w:tab w:val="left" w:pos="864"/>
        </w:tabs>
      </w:pPr>
    </w:p>
    <w:p w:rsidR="00426DE9" w:rsidRPr="007862A2" w:rsidRDefault="00426DE9" w:rsidP="00426DE9">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426DE9" w:rsidRDefault="00426DE9" w:rsidP="00426DE9">
      <w:pPr>
        <w:pStyle w:val="CALENDARHISTORY"/>
      </w:pPr>
      <w:r>
        <w:t>(Read the first time--January 31, 2017)</w:t>
      </w:r>
    </w:p>
    <w:p w:rsidR="00426DE9" w:rsidRDefault="00426DE9" w:rsidP="00426DE9">
      <w:pPr>
        <w:pStyle w:val="CALENDARHISTORY"/>
      </w:pPr>
      <w:r>
        <w:t>(Reported by Committee on Judiciary--April 19, 2017)</w:t>
      </w:r>
    </w:p>
    <w:p w:rsidR="00426DE9" w:rsidRDefault="00426DE9" w:rsidP="00426DE9">
      <w:pPr>
        <w:pStyle w:val="CALENDARHISTORY"/>
      </w:pPr>
      <w:r>
        <w:t>(Favorable with amendments)</w:t>
      </w:r>
    </w:p>
    <w:p w:rsidR="00426DE9" w:rsidRDefault="00426DE9" w:rsidP="00426DE9">
      <w:pPr>
        <w:pStyle w:val="CALENDARHISTORY"/>
      </w:pPr>
      <w:r>
        <w:t>(Committee Amendment Amended--May 04, 2017)</w:t>
      </w:r>
    </w:p>
    <w:p w:rsidR="00426DE9" w:rsidRDefault="00426DE9" w:rsidP="00426DE9">
      <w:pPr>
        <w:pStyle w:val="CALENDARHISTORY"/>
      </w:pPr>
      <w:r>
        <w:t>(Committee Amendment Adopted--May 08, 2017)</w:t>
      </w:r>
    </w:p>
    <w:p w:rsidR="00655825" w:rsidRPr="00655825" w:rsidRDefault="00655825" w:rsidP="00655825">
      <w:pPr>
        <w:pStyle w:val="CALENDARHISTORY"/>
      </w:pPr>
      <w:r>
        <w:rPr>
          <w:u w:val="single"/>
        </w:rPr>
        <w:t>(Contested by Senator M.B. Matthews)</w:t>
      </w:r>
    </w:p>
    <w:p w:rsidR="00426DE9" w:rsidRDefault="00426DE9" w:rsidP="00426DE9"/>
    <w:p w:rsidR="00426DE9" w:rsidRDefault="00426DE9" w:rsidP="00426DE9">
      <w:pPr>
        <w:pStyle w:val="BILLTITLE"/>
        <w:keepNext/>
        <w:keepLines/>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426DE9" w:rsidRDefault="00426DE9" w:rsidP="00426DE9">
      <w:pPr>
        <w:pStyle w:val="CALENDARHISTORY"/>
        <w:keepNext/>
        <w:keepLines/>
      </w:pPr>
      <w:r>
        <w:t>(Without reference--April 19, 2017)</w:t>
      </w:r>
    </w:p>
    <w:p w:rsidR="00426DE9" w:rsidRPr="008D0BA4" w:rsidRDefault="00426DE9" w:rsidP="00426DE9">
      <w:pPr>
        <w:pStyle w:val="CALENDARHISTORY"/>
        <w:keepNext/>
        <w:keepLines/>
      </w:pPr>
      <w:r>
        <w:rPr>
          <w:u w:val="single"/>
        </w:rPr>
        <w:t>(Contested by Senator Gambrell)</w:t>
      </w:r>
    </w:p>
    <w:p w:rsidR="00426DE9" w:rsidRDefault="00426DE9" w:rsidP="00426DE9"/>
    <w:p w:rsidR="00426DE9" w:rsidRPr="00333165" w:rsidRDefault="00426DE9" w:rsidP="00426DE9">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w:t>
      </w:r>
      <w:r w:rsidRPr="00333165">
        <w:lastRenderedPageBreak/>
        <w:t>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426DE9" w:rsidRDefault="00426DE9" w:rsidP="00426DE9">
      <w:pPr>
        <w:pStyle w:val="CALENDARHISTORY"/>
      </w:pPr>
      <w:r>
        <w:t>(Read the first time--April 4, 2017)</w:t>
      </w:r>
    </w:p>
    <w:p w:rsidR="00426DE9" w:rsidRDefault="00426DE9" w:rsidP="00426DE9">
      <w:pPr>
        <w:pStyle w:val="CALENDARHISTORY"/>
      </w:pPr>
      <w:r>
        <w:t>(Reported by Committee on Judiciary--April 19, 2017)</w:t>
      </w:r>
    </w:p>
    <w:p w:rsidR="00426DE9" w:rsidRDefault="00426DE9" w:rsidP="00426DE9">
      <w:pPr>
        <w:pStyle w:val="CALENDARHISTORY"/>
      </w:pPr>
      <w:r>
        <w:t>(Favorable)</w:t>
      </w:r>
    </w:p>
    <w:p w:rsidR="00426DE9" w:rsidRPr="00754EE7" w:rsidRDefault="00426DE9" w:rsidP="00426DE9">
      <w:pPr>
        <w:pStyle w:val="CALENDARHISTORY"/>
      </w:pPr>
      <w:r>
        <w:rPr>
          <w:u w:val="single"/>
        </w:rPr>
        <w:t>(Contest</w:t>
      </w:r>
      <w:r w:rsidR="00145A79">
        <w:rPr>
          <w:u w:val="single"/>
        </w:rPr>
        <w:t>ed by Senator Davis</w:t>
      </w:r>
      <w:r>
        <w:rPr>
          <w:u w:val="single"/>
        </w:rPr>
        <w:t>)</w:t>
      </w:r>
    </w:p>
    <w:p w:rsidR="00426DE9" w:rsidRDefault="00426DE9" w:rsidP="00426DE9">
      <w:pPr>
        <w:tabs>
          <w:tab w:val="left" w:pos="432"/>
          <w:tab w:val="left" w:pos="864"/>
        </w:tabs>
      </w:pPr>
    </w:p>
    <w:p w:rsidR="00426DE9" w:rsidRPr="002A0FED" w:rsidRDefault="00426DE9" w:rsidP="006F16F2">
      <w:pPr>
        <w:pStyle w:val="BILLTITLE"/>
        <w:keepNext/>
        <w:keepLines/>
        <w:rPr>
          <w:u w:color="000000" w:themeColor="text1"/>
        </w:rPr>
      </w:pPr>
      <w:r w:rsidRPr="002A0FED">
        <w:lastRenderedPageBreak/>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426DE9" w:rsidRDefault="00426DE9" w:rsidP="006F16F2">
      <w:pPr>
        <w:pStyle w:val="CALENDARHISTORY"/>
        <w:keepNext/>
        <w:keepLines/>
      </w:pPr>
      <w:r>
        <w:t>(Read the first time--January 10, 2017)</w:t>
      </w:r>
    </w:p>
    <w:p w:rsidR="00426DE9" w:rsidRDefault="00426DE9" w:rsidP="006F16F2">
      <w:pPr>
        <w:pStyle w:val="CALENDARHISTORY"/>
        <w:keepNext/>
        <w:keepLines/>
      </w:pPr>
      <w:r>
        <w:t>(Reported by Committee on Judiciary--April 20, 2017)</w:t>
      </w:r>
    </w:p>
    <w:p w:rsidR="00426DE9" w:rsidRDefault="00426DE9" w:rsidP="006F16F2">
      <w:pPr>
        <w:pStyle w:val="CALENDARHISTORY"/>
        <w:keepNext/>
        <w:keepLines/>
      </w:pPr>
      <w:r>
        <w:t>(Favorable with amendments)</w:t>
      </w:r>
    </w:p>
    <w:p w:rsidR="00426DE9" w:rsidRDefault="00426DE9" w:rsidP="006F16F2">
      <w:pPr>
        <w:pStyle w:val="CALENDARHISTORY"/>
        <w:keepNext/>
        <w:keepLines/>
        <w:rPr>
          <w:u w:val="single"/>
        </w:rPr>
      </w:pPr>
      <w:r>
        <w:rPr>
          <w:u w:val="single"/>
        </w:rPr>
        <w:t>(Contested by Senator Senn)</w:t>
      </w:r>
    </w:p>
    <w:p w:rsidR="00426DE9" w:rsidRDefault="00426DE9" w:rsidP="00426DE9"/>
    <w:p w:rsidR="00426DE9" w:rsidRPr="00DA328A" w:rsidRDefault="00426DE9" w:rsidP="00426DE9">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426DE9" w:rsidRDefault="00426DE9" w:rsidP="00426DE9">
      <w:pPr>
        <w:pStyle w:val="CALENDARHISTORY"/>
      </w:pPr>
      <w:r>
        <w:t>(Read the first time--March 29, 2017)</w:t>
      </w:r>
    </w:p>
    <w:p w:rsidR="00426DE9" w:rsidRDefault="00426DE9" w:rsidP="00426DE9">
      <w:pPr>
        <w:pStyle w:val="CALENDARHISTORY"/>
      </w:pPr>
      <w:r>
        <w:t>(Reported by Committee on Medical Affairs--April 25, 2017)</w:t>
      </w:r>
    </w:p>
    <w:p w:rsidR="00426DE9" w:rsidRDefault="00426DE9" w:rsidP="00426DE9">
      <w:pPr>
        <w:pStyle w:val="CALENDARHISTORY"/>
      </w:pPr>
      <w:r>
        <w:t>(Favorable)</w:t>
      </w:r>
    </w:p>
    <w:p w:rsidR="00426DE9" w:rsidRDefault="00426DE9" w:rsidP="00426DE9">
      <w:pPr>
        <w:pStyle w:val="CALENDARHISTORY"/>
        <w:rPr>
          <w:u w:val="single"/>
        </w:rPr>
      </w:pPr>
      <w:r>
        <w:rPr>
          <w:u w:val="single"/>
        </w:rPr>
        <w:t>(Contested by Senator Grooms)</w:t>
      </w:r>
    </w:p>
    <w:p w:rsidR="00426DE9" w:rsidRPr="00DD698A" w:rsidRDefault="00426DE9" w:rsidP="00426DE9"/>
    <w:p w:rsidR="00426DE9" w:rsidRPr="00AD426A" w:rsidRDefault="00426DE9" w:rsidP="00426DE9">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5B4C8A">
        <w:rPr>
          <w:u w:color="000000" w:themeColor="text1"/>
        </w:rPr>
        <w:br/>
      </w:r>
      <w:r w:rsidR="005B4C8A">
        <w:rPr>
          <w:u w:color="000000" w:themeColor="text1"/>
        </w:rPr>
        <w:br/>
      </w:r>
      <w:r w:rsidR="005B4C8A">
        <w:rPr>
          <w:u w:color="000000" w:themeColor="text1"/>
        </w:rPr>
        <w:lastRenderedPageBreak/>
        <w:br/>
      </w:r>
      <w:r w:rsidRPr="00AD426A">
        <w:rPr>
          <w:u w:color="000000" w:themeColor="text1"/>
        </w:rPr>
        <w:t>IDENTIFICATION BADGES DISPLAYING CERTAIN INFORMATION.</w:t>
      </w:r>
    </w:p>
    <w:p w:rsidR="00426DE9" w:rsidRDefault="00426DE9" w:rsidP="00426DE9">
      <w:pPr>
        <w:pStyle w:val="CALENDARHISTORY"/>
      </w:pPr>
      <w:r>
        <w:t>(Read the first time--March 29, 2017)</w:t>
      </w:r>
    </w:p>
    <w:p w:rsidR="00426DE9" w:rsidRDefault="00426DE9" w:rsidP="00426DE9">
      <w:pPr>
        <w:pStyle w:val="CALENDARHISTORY"/>
      </w:pPr>
      <w:r>
        <w:t>(Reported by Committee on Medical Affairs--April 25, 2017)</w:t>
      </w:r>
    </w:p>
    <w:p w:rsidR="00426DE9" w:rsidRDefault="00426DE9" w:rsidP="00426DE9">
      <w:pPr>
        <w:pStyle w:val="CALENDARHISTORY"/>
      </w:pPr>
      <w:r>
        <w:t>(Favorable with amendments)</w:t>
      </w:r>
    </w:p>
    <w:p w:rsidR="00426DE9" w:rsidRDefault="00426DE9" w:rsidP="00426DE9">
      <w:pPr>
        <w:pStyle w:val="CALENDARHISTORY"/>
        <w:rPr>
          <w:u w:val="single"/>
        </w:rPr>
      </w:pPr>
      <w:r>
        <w:rPr>
          <w:u w:val="single"/>
        </w:rPr>
        <w:t>(Contested by Senators Gambrell and Timmons)</w:t>
      </w:r>
    </w:p>
    <w:p w:rsidR="00426DE9" w:rsidRPr="00542C3D" w:rsidRDefault="00426DE9" w:rsidP="00426DE9"/>
    <w:p w:rsidR="00426DE9" w:rsidRPr="000645F4" w:rsidRDefault="00426DE9" w:rsidP="00426DE9">
      <w:pPr>
        <w:pStyle w:val="BILLTITLE"/>
      </w:pPr>
      <w:r w:rsidRPr="000645F4">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426DE9" w:rsidRDefault="00426DE9" w:rsidP="00426DE9">
      <w:pPr>
        <w:pStyle w:val="CALENDARHISTORY"/>
      </w:pPr>
      <w:r>
        <w:t>(Read the first time--April 11, 2017)</w:t>
      </w:r>
    </w:p>
    <w:p w:rsidR="00426DE9" w:rsidRDefault="00426DE9" w:rsidP="00426DE9">
      <w:pPr>
        <w:pStyle w:val="CALENDARHISTORY"/>
      </w:pPr>
      <w:r>
        <w:t>(Reported by Committee on Judiciary--April 26, 2017)</w:t>
      </w:r>
    </w:p>
    <w:p w:rsidR="00426DE9" w:rsidRDefault="00426DE9" w:rsidP="00426DE9">
      <w:pPr>
        <w:pStyle w:val="CALENDARHISTORY"/>
      </w:pPr>
      <w:r>
        <w:t>(Favorable)</w:t>
      </w:r>
    </w:p>
    <w:p w:rsidR="00A62E83" w:rsidRPr="00A62E83" w:rsidRDefault="00A62E83" w:rsidP="00A62E83">
      <w:pPr>
        <w:pStyle w:val="CALENDARHISTORY"/>
      </w:pPr>
      <w:r>
        <w:rPr>
          <w:u w:val="single"/>
        </w:rPr>
        <w:t>(Contested by Senator Shealy)</w:t>
      </w:r>
    </w:p>
    <w:p w:rsidR="00426DE9" w:rsidRDefault="00426DE9" w:rsidP="00426DE9"/>
    <w:p w:rsidR="00426DE9" w:rsidRPr="00E12353" w:rsidRDefault="00426DE9" w:rsidP="00426DE9">
      <w:pPr>
        <w:pStyle w:val="BILLTITLE"/>
        <w:keepNext/>
        <w:keepLines/>
        <w:rPr>
          <w:u w:color="000000" w:themeColor="text1"/>
        </w:rPr>
      </w:pPr>
      <w:r w:rsidRPr="00E12353">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426DE9" w:rsidRDefault="00426DE9" w:rsidP="00426DE9">
      <w:pPr>
        <w:pStyle w:val="CALENDARHISTORY"/>
        <w:keepNext/>
        <w:keepLines/>
      </w:pPr>
      <w:r>
        <w:t>(Read the first time--March 29, 2017)</w:t>
      </w:r>
    </w:p>
    <w:p w:rsidR="00426DE9" w:rsidRDefault="00426DE9" w:rsidP="00426DE9">
      <w:pPr>
        <w:pStyle w:val="CALENDARHISTORY"/>
        <w:keepNext/>
        <w:keepLines/>
      </w:pPr>
      <w:r>
        <w:t>(Reported by Committee on Judiciary--April 26, 2017)</w:t>
      </w:r>
    </w:p>
    <w:p w:rsidR="00426DE9" w:rsidRDefault="00426DE9" w:rsidP="00426DE9">
      <w:pPr>
        <w:pStyle w:val="CALENDARHISTORY"/>
        <w:keepNext/>
        <w:keepLines/>
      </w:pPr>
      <w:r>
        <w:t>(Favorable with amendments)</w:t>
      </w:r>
    </w:p>
    <w:p w:rsidR="0005790A" w:rsidRDefault="0005790A" w:rsidP="0005790A">
      <w:pPr>
        <w:pStyle w:val="CALENDARHISTORY"/>
      </w:pPr>
      <w:r>
        <w:t>(Committee Amendment Adopted--May 09, 2017)</w:t>
      </w:r>
    </w:p>
    <w:p w:rsidR="0005790A" w:rsidRDefault="0005790A" w:rsidP="0005790A">
      <w:pPr>
        <w:pStyle w:val="CALENDARHISTORY"/>
      </w:pPr>
      <w:r>
        <w:t>(Amended--May 09, 2017)</w:t>
      </w:r>
    </w:p>
    <w:p w:rsidR="00426DE9" w:rsidRDefault="00426DE9" w:rsidP="00426DE9"/>
    <w:p w:rsidR="00426DE9" w:rsidRPr="00D0553D" w:rsidRDefault="00426DE9" w:rsidP="00426DE9">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 xml:space="preserve">50, AS AMENDED, RELATING TO THE POWERS AND DUTIES OF CHARTER SCHOOL </w:t>
      </w:r>
      <w:r w:rsidRPr="00D0553D">
        <w:rPr>
          <w:color w:val="000000"/>
          <w:lang w:val="en"/>
        </w:rPr>
        <w:lastRenderedPageBreak/>
        <w:t>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 xml:space="preserve">110, AS AMENDED, RELATING TO DURATIONS, RENEWALS, REVOCATIONS, AND TERMINATIONS OF CHARTERS, </w:t>
      </w:r>
      <w:r w:rsidRPr="00D0553D">
        <w:rPr>
          <w:color w:val="000000"/>
          <w:lang w:val="en"/>
        </w:rPr>
        <w:lastRenderedPageBreak/>
        <w:t>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 xml:space="preserve">SOUTH </w:t>
      </w:r>
      <w:r w:rsidRPr="00D0553D">
        <w:lastRenderedPageBreak/>
        <w:t>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426DE9" w:rsidRDefault="00426DE9" w:rsidP="00426DE9">
      <w:pPr>
        <w:pStyle w:val="CALENDARHISTORY"/>
      </w:pPr>
      <w:r>
        <w:t>(Read the first time--February 21, 2017)</w:t>
      </w:r>
    </w:p>
    <w:p w:rsidR="00426DE9" w:rsidRDefault="00426DE9" w:rsidP="00426DE9">
      <w:pPr>
        <w:pStyle w:val="CALENDARHISTORY"/>
      </w:pPr>
      <w:r>
        <w:t>(Reported by Committee on Education--April 27, 2017)</w:t>
      </w:r>
    </w:p>
    <w:p w:rsidR="00426DE9" w:rsidRDefault="00426DE9" w:rsidP="00426DE9">
      <w:pPr>
        <w:pStyle w:val="CALENDARHISTORY"/>
      </w:pPr>
      <w:r>
        <w:t>(Favorable with amendments)</w:t>
      </w:r>
    </w:p>
    <w:p w:rsidR="00574FDD" w:rsidRPr="00574FDD" w:rsidRDefault="00574FDD" w:rsidP="00574FDD">
      <w:pPr>
        <w:pStyle w:val="CALENDARHISTORY"/>
      </w:pPr>
      <w:r>
        <w:rPr>
          <w:u w:val="single"/>
        </w:rPr>
        <w:t>(Contested by Senator J. Matthews)</w:t>
      </w:r>
    </w:p>
    <w:p w:rsidR="00426DE9" w:rsidRDefault="00426DE9" w:rsidP="00426DE9"/>
    <w:p w:rsidR="00426DE9" w:rsidRPr="00716D11" w:rsidRDefault="00426DE9" w:rsidP="00426DE9">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STATE OFFICE OF FIRST STEPS TO SCHOOL READINESS ANNUALLY SHALL PUBLISH THE </w:t>
      </w:r>
      <w:r w:rsidRPr="00716D11">
        <w:lastRenderedPageBreak/>
        <w:t>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426DE9" w:rsidRDefault="00426DE9" w:rsidP="00426DE9">
      <w:pPr>
        <w:pStyle w:val="CALENDARHISTORY"/>
      </w:pPr>
      <w:r>
        <w:t>(Read the first time--February 22, 2017)</w:t>
      </w:r>
    </w:p>
    <w:p w:rsidR="00426DE9" w:rsidRDefault="00426DE9" w:rsidP="00426DE9">
      <w:pPr>
        <w:pStyle w:val="CALENDARHISTORY"/>
      </w:pPr>
      <w:r>
        <w:t>(Reported by Committee on Education--April 27, 2017)</w:t>
      </w:r>
    </w:p>
    <w:p w:rsidR="00426DE9" w:rsidRDefault="00426DE9" w:rsidP="00426DE9">
      <w:pPr>
        <w:pStyle w:val="CALENDARHISTORY"/>
      </w:pPr>
      <w:r>
        <w:t>(Favorable)</w:t>
      </w:r>
    </w:p>
    <w:p w:rsidR="00426DE9" w:rsidRPr="008371A5" w:rsidRDefault="00426DE9" w:rsidP="00426DE9">
      <w:pPr>
        <w:pStyle w:val="CALENDARHISTORY"/>
      </w:pPr>
      <w:r>
        <w:rPr>
          <w:u w:val="single"/>
        </w:rPr>
        <w:t>(Contested by Senator Martin)</w:t>
      </w:r>
    </w:p>
    <w:p w:rsidR="00426DE9" w:rsidRDefault="00426DE9" w:rsidP="00426DE9"/>
    <w:p w:rsidR="00426DE9" w:rsidRPr="00150A9F" w:rsidRDefault="00426DE9" w:rsidP="00426DE9">
      <w:pPr>
        <w:pStyle w:val="BILLTITLE"/>
        <w:rPr>
          <w:color w:val="000000" w:themeColor="text1"/>
          <w:u w:color="000000" w:themeColor="text1"/>
        </w:rPr>
      </w:pPr>
      <w:r w:rsidRPr="00150A9F">
        <w:t>H.</w:t>
      </w:r>
      <w:r w:rsidRPr="00150A9F">
        <w:tab/>
        <w:t>3898</w:t>
      </w:r>
      <w:r w:rsidRPr="00150A9F">
        <w:fldChar w:fldCharType="begin"/>
      </w:r>
      <w:r w:rsidRPr="00150A9F">
        <w:instrText xml:space="preserve"> XE "H. 3898" \b </w:instrText>
      </w:r>
      <w:r w:rsidRPr="00150A9F">
        <w:fldChar w:fldCharType="end"/>
      </w:r>
      <w:r w:rsidRPr="00150A9F">
        <w:t>--Reps. Knight, Henegan, Spires, King, Douglas, Robinson</w:t>
      </w:r>
      <w:r w:rsidRPr="00150A9F">
        <w:noBreakHyphen/>
        <w:t xml:space="preserve">Simpson, Felder, Hosey, Clyburn, Mack, Kirby, Alexander, Bennett, Whipper, Collins, Arrington, Loftis, Pitts, Elliott and M. Rivers:  </w:t>
      </w:r>
      <w:r w:rsidRPr="00150A9F">
        <w:rPr>
          <w:szCs w:val="30"/>
        </w:rPr>
        <w:t xml:space="preserve">A BILL </w:t>
      </w:r>
      <w:r w:rsidRPr="00150A9F">
        <w:rPr>
          <w:color w:val="000000" w:themeColor="text1"/>
          <w:u w:color="000000" w:themeColor="text1"/>
        </w:rPr>
        <w:t>TO AMEND SECTION 63</w:t>
      </w:r>
      <w:r w:rsidRPr="00150A9F">
        <w:rPr>
          <w:color w:val="000000" w:themeColor="text1"/>
          <w:u w:color="000000" w:themeColor="text1"/>
        </w:rPr>
        <w:noBreakHyphen/>
        <w:t>9</w:t>
      </w:r>
      <w:r w:rsidRPr="00150A9F">
        <w:rPr>
          <w:color w:val="000000" w:themeColor="text1"/>
          <w:u w:color="000000" w:themeColor="text1"/>
        </w:rPr>
        <w:noBreakHyphen/>
        <w:t xml:space="preserve">780, CODE OF LAWS OF SOUTH CAROLINA, 1976, RELATING TO ACCESS TO AND DISCLOSURE OF NONIDENTIFYING AND IDENTIFYING </w:t>
      </w:r>
      <w:r w:rsidRPr="00150A9F">
        <w:rPr>
          <w:color w:val="000000" w:themeColor="text1"/>
          <w:u w:color="000000" w:themeColor="text1"/>
        </w:rPr>
        <w:lastRenderedPageBreak/>
        <w:t>INFORMATION ABOUT ADOPTEES, BIOLOGICAL PARENTS, AND BIOLOGICAL SIBLINGS, SO AS TO APPLY ALSO TO</w:t>
      </w:r>
      <w:r>
        <w:rPr>
          <w:color w:val="000000" w:themeColor="text1"/>
          <w:u w:color="000000" w:themeColor="text1"/>
        </w:rPr>
        <w:t xml:space="preserve"> </w:t>
      </w:r>
      <w:r w:rsidRPr="00150A9F">
        <w:rPr>
          <w:color w:val="000000" w:themeColor="text1"/>
          <w:u w:color="000000" w:themeColor="text1"/>
        </w:rPr>
        <w:t>BIOLOGICAL GRANDPARENTS, AND FOR OTHER PURPOSES.</w:t>
      </w:r>
    </w:p>
    <w:p w:rsidR="00426DE9" w:rsidRDefault="00426DE9" w:rsidP="00426DE9">
      <w:pPr>
        <w:pStyle w:val="CALENDARHISTORY"/>
      </w:pPr>
      <w:r>
        <w:t>(Read the first time--April 4, 2017)</w:t>
      </w:r>
    </w:p>
    <w:p w:rsidR="00426DE9" w:rsidRDefault="00426DE9" w:rsidP="00426DE9">
      <w:pPr>
        <w:pStyle w:val="CALENDARHISTORY"/>
      </w:pPr>
      <w:r>
        <w:t>(Reported by General Committee--April 27, 2017)</w:t>
      </w:r>
    </w:p>
    <w:p w:rsidR="00426DE9" w:rsidRDefault="00426DE9" w:rsidP="00426DE9">
      <w:pPr>
        <w:pStyle w:val="CALENDARHISTORY"/>
      </w:pPr>
      <w:r>
        <w:t>(Favorable)</w:t>
      </w:r>
    </w:p>
    <w:p w:rsidR="00426DE9" w:rsidRDefault="00426DE9" w:rsidP="00426DE9"/>
    <w:p w:rsidR="00426DE9" w:rsidRPr="00934709" w:rsidRDefault="00426DE9" w:rsidP="00426DE9">
      <w:pPr>
        <w:pStyle w:val="BILLTITLE"/>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426DE9" w:rsidRDefault="00426DE9" w:rsidP="00426DE9">
      <w:pPr>
        <w:pStyle w:val="CALENDARHISTORY"/>
      </w:pPr>
      <w:r>
        <w:t>(Without reference--May 02, 2017)</w:t>
      </w:r>
    </w:p>
    <w:p w:rsidR="00426DE9" w:rsidRDefault="00426DE9" w:rsidP="00426DE9"/>
    <w:p w:rsidR="00426DE9" w:rsidRPr="000A071D" w:rsidRDefault="00426DE9" w:rsidP="00426DE9">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26DE9" w:rsidRDefault="00426DE9" w:rsidP="00426DE9">
      <w:pPr>
        <w:pStyle w:val="CALENDARHISTORY"/>
      </w:pPr>
      <w:r>
        <w:t>(Read the first time--April 11, 2017)</w:t>
      </w:r>
    </w:p>
    <w:p w:rsidR="00426DE9" w:rsidRDefault="00426DE9" w:rsidP="00426DE9">
      <w:pPr>
        <w:pStyle w:val="CALENDARHISTORY"/>
      </w:pPr>
      <w:r>
        <w:t>(Reported by Committee on Judiciary--May 03, 2017)</w:t>
      </w:r>
    </w:p>
    <w:p w:rsidR="00426DE9" w:rsidRDefault="00426DE9" w:rsidP="00426DE9">
      <w:pPr>
        <w:pStyle w:val="CALENDARHISTORY"/>
      </w:pPr>
      <w:r>
        <w:t>(Favorable)</w:t>
      </w:r>
    </w:p>
    <w:p w:rsidR="00426DE9" w:rsidRPr="00BE413F" w:rsidRDefault="00426DE9" w:rsidP="00426DE9">
      <w:pPr>
        <w:pStyle w:val="CALENDARHISTORY"/>
      </w:pPr>
      <w:r>
        <w:rPr>
          <w:u w:val="single"/>
        </w:rPr>
        <w:t xml:space="preserve">(Contested by Senator </w:t>
      </w:r>
      <w:r w:rsidR="00A62E83">
        <w:rPr>
          <w:u w:val="single"/>
        </w:rPr>
        <w:t>Fanning)</w:t>
      </w:r>
    </w:p>
    <w:p w:rsidR="00426DE9" w:rsidRDefault="00426DE9" w:rsidP="00426DE9"/>
    <w:p w:rsidR="00426DE9" w:rsidRPr="002F0A8B" w:rsidRDefault="00426DE9" w:rsidP="00426DE9">
      <w:pPr>
        <w:pStyle w:val="BILLTITLE"/>
      </w:pPr>
      <w:r w:rsidRPr="002F0A8B">
        <w:t>H.</w:t>
      </w:r>
      <w:r w:rsidRPr="002F0A8B">
        <w:tab/>
        <w:t>3352</w:t>
      </w:r>
      <w:r w:rsidRPr="002F0A8B">
        <w:fldChar w:fldCharType="begin"/>
      </w:r>
      <w:r w:rsidRPr="002F0A8B">
        <w:instrText xml:space="preserve"> XE "H. 3352" \b </w:instrText>
      </w:r>
      <w:r w:rsidRPr="002F0A8B">
        <w:fldChar w:fldCharType="end"/>
      </w:r>
      <w:r w:rsidRPr="002F0A8B">
        <w:t xml:space="preserve">--Reps. W. Newton, Taylor, Norrell and Erickson:  </w:t>
      </w:r>
      <w:r w:rsidRPr="002F0A8B">
        <w:rPr>
          <w:szCs w:val="30"/>
        </w:rPr>
        <w:t xml:space="preserve">A BILL </w:t>
      </w:r>
      <w:r w:rsidRPr="002F0A8B">
        <w:t>TO AMEND THE CODE OF LAWS OF SOUTH CAROLINA, 1976, BY ADDING SECTION 1</w:t>
      </w:r>
      <w:r w:rsidRPr="002F0A8B">
        <w:noBreakHyphen/>
        <w:t>23</w:t>
      </w:r>
      <w:r w:rsidRPr="002F0A8B">
        <w:noBreakHyphen/>
        <w:t xml:space="preserve">665 SO AS TO CREATE THE OFFICE OF FREEDOM OF INFORMATION ACT REVIEW WITHIN THE ADMINISTRATIVE LAW COURT, AND TO PROVIDE FOR </w:t>
      </w:r>
      <w:r w:rsidRPr="002F0A8B">
        <w:lastRenderedPageBreak/>
        <w:t>THE DUTIES AND FUNCTIONS OF THE OFFICE; TO AMEND SECTION 1</w:t>
      </w:r>
      <w:r w:rsidRPr="002F0A8B">
        <w:noBreakHyphen/>
        <w:t>23</w:t>
      </w:r>
      <w:r w:rsidRPr="002F0A8B">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2F0A8B">
        <w:noBreakHyphen/>
        <w:t>4</w:t>
      </w:r>
      <w:r w:rsidRPr="002F0A8B">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2F0A8B">
        <w:noBreakHyphen/>
        <w:t>4</w:t>
      </w:r>
      <w:r w:rsidRPr="002F0A8B">
        <w:noBreakHyphen/>
        <w:t>40, AS AMENDED, RELATING TO MATTERS EXEMPT FROM DISCLOSURE IN THE FREEDOM OF INFORMATION ACT, SO AS TO INCLUDE CERTAIN LAW ENFORCEMENT RECORDINGS; TO AMEND SECTION 30</w:t>
      </w:r>
      <w:r w:rsidRPr="002F0A8B">
        <w:noBreakHyphen/>
        <w:t>4</w:t>
      </w:r>
      <w:r w:rsidRPr="002F0A8B">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2F0A8B">
        <w:noBreakHyphen/>
        <w:t>4</w:t>
      </w:r>
      <w:r w:rsidRPr="002F0A8B">
        <w:noBreakHyphen/>
        <w:t>100, RELATING TO EQUITABLE REMEDIES AVAILABLE UNDER THE FREEDOM OF INFORMATION ACT, SO AS TO REVISE THE AVAILABLE REMEDIES; TO AMEND SECTION 30</w:t>
      </w:r>
      <w:r w:rsidRPr="002F0A8B">
        <w:noBreakHyphen/>
        <w:t>4</w:t>
      </w:r>
      <w:r w:rsidRPr="002F0A8B">
        <w:noBreakHyphen/>
        <w:t xml:space="preserve">110, RELATING TO PENALTIES FOR VIOLATIONS OF THE FREEDOM OF INFORMATION ACT, SO AS TO REMOVE CRIMINAL PENALTIES, TO VEST EXCLUSIVE JURISDICTION OVER CASES ARISING FROM REQUESTS FOR RECORDS AND EXEMPTIONS FROM DISCLOSURE, TO PROVIDE </w:t>
      </w:r>
      <w:r w:rsidRPr="002F0A8B">
        <w:lastRenderedPageBreak/>
        <w:t>EXCEPTIONS TO THIS JURISDICTION, TO PROVIDE RELATED PROCEDURES FOR PERSONS ALLEGING VIOLATIONS, TO PROVIDE REVISED REMEDIES AND RELIEF AVAILABLE FOR VIOLATIONS, AND TO PROVIDE A PROCESS FOR APPEALS; TO AMEND SECTION 30</w:t>
      </w:r>
      <w:r w:rsidRPr="002F0A8B">
        <w:noBreakHyphen/>
        <w:t>2</w:t>
      </w:r>
      <w:r w:rsidRPr="002F0A8B">
        <w:noBreakHyphen/>
        <w:t>50, RELATING TO THE PROHIBITION ON OBTAINING PERSONAL INFORMATION FROM A STATE AGENCY FOR COMMERCIAL SOLICITATION, SO AS TO EXTEND THE PROHIBITION TO INFORMATION OBTAINED FROM LOCAL GOVERNMENTS AND POLITICAL SUBDIVISIONS OF THE STATE; AND TO</w:t>
      </w:r>
      <w:r>
        <w:t xml:space="preserve"> </w:t>
      </w:r>
      <w:r w:rsidRPr="002F0A8B">
        <w:t>PROVIDE THAT THESE MEASURES TAKE EFFECT OCTOBER 1, 2017.</w:t>
      </w:r>
    </w:p>
    <w:p w:rsidR="00426DE9" w:rsidRDefault="00426DE9" w:rsidP="00426DE9">
      <w:pPr>
        <w:pStyle w:val="CALENDARHISTORY"/>
      </w:pPr>
      <w:r>
        <w:t>(Read the first time--March 23, 2017)</w:t>
      </w:r>
    </w:p>
    <w:p w:rsidR="00426DE9" w:rsidRDefault="00426DE9" w:rsidP="00426DE9">
      <w:pPr>
        <w:pStyle w:val="CALENDARHISTORY"/>
      </w:pPr>
      <w:r>
        <w:t>(Reported by Committee on Judiciary--May 03, 2017)</w:t>
      </w:r>
    </w:p>
    <w:p w:rsidR="00426DE9" w:rsidRDefault="00426DE9" w:rsidP="00426DE9">
      <w:pPr>
        <w:pStyle w:val="CALENDARHISTORY"/>
      </w:pPr>
      <w:r>
        <w:t>(Favorable)</w:t>
      </w:r>
    </w:p>
    <w:p w:rsidR="000C466E" w:rsidRDefault="000C466E" w:rsidP="000C466E">
      <w:pPr>
        <w:pStyle w:val="CALENDARHISTORY"/>
      </w:pPr>
      <w:r>
        <w:t>(Amended--May 09, 2017)</w:t>
      </w:r>
    </w:p>
    <w:p w:rsidR="000C466E" w:rsidRDefault="00D722FB" w:rsidP="00D722FB">
      <w:pPr>
        <w:ind w:left="864"/>
      </w:pPr>
      <w:r>
        <w:t>(Amendment proposed--May 09, 2017)</w:t>
      </w:r>
    </w:p>
    <w:p w:rsidR="00D722FB" w:rsidRPr="000C466E" w:rsidRDefault="00D722FB" w:rsidP="00D722FB">
      <w:pPr>
        <w:pStyle w:val="CALENDARHISTORY"/>
      </w:pPr>
      <w:r>
        <w:t>(Document No. AMEND\JUD3352.005)</w:t>
      </w:r>
    </w:p>
    <w:p w:rsidR="00426DE9" w:rsidRDefault="00426DE9" w:rsidP="00426DE9"/>
    <w:p w:rsidR="00426DE9" w:rsidRPr="003276A4" w:rsidRDefault="00426DE9" w:rsidP="00426DE9">
      <w:pPr>
        <w:pStyle w:val="BILLTITLE"/>
      </w:pPr>
      <w:r w:rsidRPr="003276A4">
        <w:t>H.</w:t>
      </w:r>
      <w:r w:rsidRPr="003276A4">
        <w:tab/>
        <w:t>3698</w:t>
      </w:r>
      <w:r w:rsidRPr="003276A4">
        <w:fldChar w:fldCharType="begin"/>
      </w:r>
      <w:r w:rsidRPr="003276A4">
        <w:instrText xml:space="preserve"> XE "H. 3698" \b </w:instrText>
      </w:r>
      <w:r w:rsidRPr="003276A4">
        <w:fldChar w:fldCharType="end"/>
      </w:r>
      <w:r w:rsidRPr="003276A4">
        <w:t xml:space="preserve">--Reps. V.S. Moss, Duckworth, Forrest, Hiott and Hixon:  </w:t>
      </w:r>
      <w:r w:rsidRPr="003276A4">
        <w:rPr>
          <w:szCs w:val="30"/>
        </w:rPr>
        <w:t xml:space="preserve">A BILL </w:t>
      </w:r>
      <w:r w:rsidRPr="003276A4">
        <w:t>TO AMEND SECTION 50</w:t>
      </w:r>
      <w:r w:rsidRPr="003276A4">
        <w:noBreakHyphen/>
        <w:t>1</w:t>
      </w:r>
      <w:r w:rsidRPr="003276A4">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3276A4">
        <w:noBreakHyphen/>
        <w:t>5</w:t>
      </w:r>
      <w:r w:rsidRPr="003276A4">
        <w:noBreakHyphen/>
        <w:t>1556, RELATING TO LOCATIONS WHERE STRIPED BASS MAY BE TAKEN, SO AS TO REVISE THE PERIODS OF TIME WHEN STRIPED BASS MAY BE TAKEN IN VARIOUS BODIES OF WATER; AND TO AMEND SECTION 50</w:t>
      </w:r>
      <w:r w:rsidRPr="003276A4">
        <w:noBreakHyphen/>
        <w:t>13</w:t>
      </w:r>
      <w:r w:rsidRPr="003276A4">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w:t>
      </w:r>
      <w:r w:rsidR="005B4C8A">
        <w:br/>
      </w:r>
      <w:r w:rsidR="005B4C8A">
        <w:br/>
      </w:r>
      <w:r w:rsidR="005B4C8A">
        <w:lastRenderedPageBreak/>
        <w:br/>
      </w:r>
      <w:r w:rsidR="005B4C8A">
        <w:br/>
      </w:r>
      <w:r w:rsidRPr="003276A4">
        <w:t>RESOURCES TO CONDUCT A STUDY OF THE STRIPED BASS FISHERY ON THE SANTEE AND COOPER RIVER SYSTEMS.</w:t>
      </w:r>
    </w:p>
    <w:p w:rsidR="00426DE9" w:rsidRDefault="00426DE9" w:rsidP="00426DE9">
      <w:pPr>
        <w:pStyle w:val="CALENDARHISTORY"/>
      </w:pPr>
      <w:r>
        <w:t>(Read the first time--February 22, 2017)</w:t>
      </w:r>
    </w:p>
    <w:p w:rsidR="00426DE9" w:rsidRDefault="00426DE9" w:rsidP="00426DE9">
      <w:pPr>
        <w:pStyle w:val="CALENDARHISTORY"/>
      </w:pPr>
      <w:r>
        <w:t>(Reported by Committee on Fish, Game and Forestry--May 03, 2017)</w:t>
      </w:r>
    </w:p>
    <w:p w:rsidR="00426DE9" w:rsidRDefault="00426DE9" w:rsidP="00426DE9">
      <w:pPr>
        <w:pStyle w:val="CALENDARHISTORY"/>
      </w:pPr>
      <w:r>
        <w:t>(Favorable with amendments)</w:t>
      </w:r>
    </w:p>
    <w:p w:rsidR="00426DE9" w:rsidRPr="00B83BE1" w:rsidRDefault="00426DE9" w:rsidP="00426DE9">
      <w:pPr>
        <w:pStyle w:val="CALENDARHISTORY"/>
      </w:pPr>
      <w:r>
        <w:rPr>
          <w:u w:val="single"/>
        </w:rPr>
        <w:t>(Contested by Senator McElveen)</w:t>
      </w:r>
    </w:p>
    <w:p w:rsidR="00426DE9" w:rsidRDefault="00426DE9" w:rsidP="00426DE9"/>
    <w:p w:rsidR="00426DE9" w:rsidRPr="00775E30" w:rsidRDefault="00426DE9" w:rsidP="00426DE9">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 xml:space="preserve">117 SO AS TO PROVIDE THAT THE CRIMINAL JUSTICE ACADEMY SHALL DEVELOP AND </w:t>
      </w:r>
      <w:r w:rsidRPr="00775E30">
        <w:lastRenderedPageBreak/>
        <w:t>IMPLEMENT A CULTURAL COMPETENCY MODEL TRAINING PROGRAM CURRICULUM FOR SCHOOL RESOURCE OFFICERS, TO PROVIDE CONTENT REQUIREMENTS FOR THE CURRICULUM, AND TO REQUIRE SCHOOL RESOURCE OFFICERS TO COMPLETE TRAINING BASED ON THE CURRICULUM; AND TO REPEAL SECTIONS 59</w:t>
      </w:r>
      <w:r w:rsidRPr="00775E30">
        <w:noBreakHyphen/>
        <w:t>63</w:t>
      </w:r>
      <w:r w:rsidRPr="00775E30">
        <w:noBreakHyphen/>
        <w:t>235 AND 59</w:t>
      </w:r>
      <w:r w:rsidRPr="00775E30">
        <w:noBreakHyphen/>
        <w:t>63</w:t>
      </w:r>
      <w:r w:rsidRPr="00775E30">
        <w:noBreakHyphen/>
        <w:t>240 BOTH RELATING TO STUDENT EXPULSIONS.</w:t>
      </w:r>
    </w:p>
    <w:p w:rsidR="00426DE9" w:rsidRDefault="00426DE9" w:rsidP="00426DE9">
      <w:pPr>
        <w:pStyle w:val="CALENDARHISTORY"/>
      </w:pPr>
      <w:r>
        <w:t>(Read the first time--March 29, 2017)</w:t>
      </w:r>
    </w:p>
    <w:p w:rsidR="00426DE9" w:rsidRDefault="00426DE9" w:rsidP="00426DE9">
      <w:pPr>
        <w:pStyle w:val="CALENDARHISTORY"/>
      </w:pPr>
      <w:r>
        <w:t>(Reported by Committee on Judiciary--May 03, 2017)</w:t>
      </w:r>
    </w:p>
    <w:p w:rsidR="00426DE9" w:rsidRDefault="00426DE9" w:rsidP="00426DE9">
      <w:pPr>
        <w:pStyle w:val="CALENDARHISTORY"/>
      </w:pPr>
      <w:r>
        <w:t>(Favorable)</w:t>
      </w:r>
    </w:p>
    <w:p w:rsidR="005B4C8A" w:rsidRPr="005B4C8A" w:rsidRDefault="005B4C8A" w:rsidP="005B4C8A">
      <w:pPr>
        <w:pStyle w:val="CALENDARHISTORY"/>
      </w:pPr>
      <w:r>
        <w:rPr>
          <w:u w:val="single"/>
        </w:rPr>
        <w:t>(Contested by Senator Hembree)</w:t>
      </w:r>
    </w:p>
    <w:p w:rsidR="00426DE9" w:rsidRPr="003667D9" w:rsidRDefault="00426DE9" w:rsidP="00426DE9"/>
    <w:p w:rsidR="00426DE9" w:rsidRPr="00027CF9" w:rsidRDefault="00426DE9" w:rsidP="00426DE9">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426DE9" w:rsidRDefault="00426DE9" w:rsidP="00426DE9">
      <w:pPr>
        <w:pStyle w:val="CALENDARHISTORY"/>
      </w:pPr>
      <w:r>
        <w:t>(Read the first time--March 9, 2017)</w:t>
      </w:r>
    </w:p>
    <w:p w:rsidR="00426DE9" w:rsidRDefault="00426DE9" w:rsidP="00426DE9">
      <w:pPr>
        <w:pStyle w:val="CALENDARHISTORY"/>
      </w:pPr>
      <w:r>
        <w:t>(Reported by Committee on Judiciary--May 03, 2017)</w:t>
      </w:r>
    </w:p>
    <w:p w:rsidR="00426DE9" w:rsidRDefault="00426DE9" w:rsidP="00426DE9">
      <w:pPr>
        <w:pStyle w:val="CALENDARHISTORY"/>
      </w:pPr>
      <w:r>
        <w:t>(Favorable with amendments)</w:t>
      </w:r>
    </w:p>
    <w:p w:rsidR="00426DE9" w:rsidRPr="00567DDC" w:rsidRDefault="00426DE9" w:rsidP="00426DE9"/>
    <w:p w:rsidR="00426DE9" w:rsidRPr="003276D6" w:rsidRDefault="00426DE9" w:rsidP="00426DE9">
      <w:pPr>
        <w:pStyle w:val="BILLTITLE"/>
      </w:pPr>
      <w:r w:rsidRPr="003276D6">
        <w:t>H.</w:t>
      </w:r>
      <w:r w:rsidRPr="003276D6">
        <w:tab/>
        <w:t>4247</w:t>
      </w:r>
      <w:r w:rsidRPr="003276D6">
        <w:fldChar w:fldCharType="begin"/>
      </w:r>
      <w:r w:rsidRPr="003276D6">
        <w:instrText xml:space="preserve"> XE "H. 4247" \b </w:instrText>
      </w:r>
      <w:r w:rsidRPr="003276D6">
        <w:fldChar w:fldCharType="end"/>
      </w:r>
      <w:r w:rsidRPr="003276D6">
        <w:t xml:space="preserve">--Regulations and Administrative Procedures Committee:  </w:t>
      </w:r>
      <w:r w:rsidRPr="003276D6">
        <w:rPr>
          <w:szCs w:val="30"/>
        </w:rPr>
        <w:t xml:space="preserve">A JOINT RESOLUTION </w:t>
      </w:r>
      <w:r w:rsidRPr="003276D6">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426DE9" w:rsidRDefault="00426DE9" w:rsidP="00426DE9">
      <w:pPr>
        <w:pStyle w:val="CALENDARHISTORY"/>
      </w:pPr>
      <w:r>
        <w:t>(Without reference--May 08, 2017)</w:t>
      </w:r>
    </w:p>
    <w:p w:rsidR="00426DE9" w:rsidRDefault="00426DE9" w:rsidP="00426DE9"/>
    <w:p w:rsidR="00426DE9" w:rsidRDefault="00426DE9" w:rsidP="00426DE9"/>
    <w:p w:rsidR="005B4C8A" w:rsidRDefault="005B4C8A" w:rsidP="00426DE9"/>
    <w:p w:rsidR="005B4C8A" w:rsidRDefault="005B4C8A" w:rsidP="00426DE9"/>
    <w:p w:rsidR="005B4C8A" w:rsidRDefault="005B4C8A" w:rsidP="00426DE9"/>
    <w:p w:rsidR="005B4C8A" w:rsidRDefault="005B4C8A" w:rsidP="00426DE9"/>
    <w:p w:rsidR="005B4C8A" w:rsidRDefault="005B4C8A" w:rsidP="00426DE9"/>
    <w:p w:rsidR="005B4C8A" w:rsidRDefault="005B4C8A" w:rsidP="00426DE9"/>
    <w:p w:rsidR="00426DE9" w:rsidRPr="000E27AD" w:rsidRDefault="000E27AD" w:rsidP="000E27AD">
      <w:pPr>
        <w:pStyle w:val="CALENDARHEADING"/>
      </w:pPr>
      <w:r>
        <w:t>SENATE RESOLUTION</w:t>
      </w:r>
    </w:p>
    <w:p w:rsidR="000E27AD" w:rsidRDefault="000E27AD" w:rsidP="00426DE9">
      <w:pPr>
        <w:tabs>
          <w:tab w:val="left" w:pos="432"/>
          <w:tab w:val="left" w:pos="864"/>
        </w:tabs>
      </w:pPr>
    </w:p>
    <w:p w:rsidR="000E27AD" w:rsidRDefault="000E27AD" w:rsidP="00426DE9">
      <w:pPr>
        <w:tabs>
          <w:tab w:val="left" w:pos="432"/>
          <w:tab w:val="left" w:pos="864"/>
        </w:tabs>
      </w:pPr>
    </w:p>
    <w:p w:rsidR="000E27AD" w:rsidRPr="00031B43" w:rsidRDefault="000E27AD" w:rsidP="000E27AD">
      <w:pPr>
        <w:pStyle w:val="BILLTITLE"/>
      </w:pPr>
      <w:r w:rsidRPr="00031B43">
        <w:t>S.</w:t>
      </w:r>
      <w:r w:rsidRPr="00031B43">
        <w:tab/>
        <w:t>701</w:t>
      </w:r>
      <w:r w:rsidRPr="00031B43">
        <w:fldChar w:fldCharType="begin"/>
      </w:r>
      <w:r w:rsidRPr="00031B43">
        <w:instrText xml:space="preserve"> XE "S. 701" \b </w:instrText>
      </w:r>
      <w:r w:rsidRPr="00031B43">
        <w:fldChar w:fldCharType="end"/>
      </w:r>
      <w:r w:rsidRPr="00031B43">
        <w:t xml:space="preserve">--Senators Shealy, Hutto and Jackson:  </w:t>
      </w:r>
      <w:r w:rsidRPr="00031B43">
        <w:rPr>
          <w:szCs w:val="30"/>
        </w:rPr>
        <w:t xml:space="preserve">A SENATE RESOLUTION </w:t>
      </w:r>
      <w:r w:rsidRPr="00031B43">
        <w:t>TO RECOGNIZE THE DEVASTATING IMPACT OF CHILD HUNGER ON OUR STATE’S YOUNGEST CITIZENS AND TO ENCOURAGE ELIGIBLE SCHOOLS IN OUR STATE TO MAXIMIZE ACCESS TO HEALTHY MEALS AT NO COST FOR CHILDREN IN POVERTY BY ADOPTING THE COMMUNITY ELIGIBILITY PROVISION OF THE HEALTHY, HUNGER-FREE KIDS ACT.</w:t>
      </w:r>
    </w:p>
    <w:p w:rsidR="000E27AD" w:rsidRDefault="000E27AD" w:rsidP="000E27AD">
      <w:pPr>
        <w:pStyle w:val="CALENDARHISTORY"/>
      </w:pPr>
      <w:r>
        <w:t>(Introduced--May 4, 2017)</w:t>
      </w:r>
    </w:p>
    <w:p w:rsidR="0036113A" w:rsidRDefault="00661A23" w:rsidP="00661A23">
      <w:pPr>
        <w:pStyle w:val="CALENDARHISTORY"/>
      </w:pPr>
      <w:r>
        <w:t>(Polled by General Committee--May 09, 2017)</w:t>
      </w:r>
    </w:p>
    <w:p w:rsidR="00661A23" w:rsidRDefault="00661A23"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15B57" w:rsidRDefault="00215B57" w:rsidP="0062310D">
      <w:pPr>
        <w:tabs>
          <w:tab w:val="left" w:pos="432"/>
          <w:tab w:val="left" w:pos="864"/>
        </w:tabs>
        <w:rPr>
          <w:b/>
        </w:rPr>
        <w:sectPr w:rsidR="00215B57" w:rsidSect="00215B57">
          <w:footerReference w:type="first" r:id="rId11"/>
          <w:pgSz w:w="12240" w:h="15840" w:code="1"/>
          <w:pgMar w:top="1008" w:right="4666" w:bottom="3499" w:left="1238" w:header="0" w:footer="3499" w:gutter="0"/>
          <w:pgNumType w:start="1"/>
          <w:cols w:space="720"/>
          <w:titlePg/>
          <w:docGrid w:linePitch="360"/>
        </w:sectPr>
      </w:pPr>
      <w:r w:rsidRPr="00215B57">
        <w:rPr>
          <w:b/>
        </w:rPr>
        <w:fldChar w:fldCharType="begin"/>
      </w:r>
      <w:r w:rsidRPr="00215B57">
        <w:rPr>
          <w:b/>
        </w:rPr>
        <w:instrText xml:space="preserve"> INDEX \e "</w:instrText>
      </w:r>
      <w:r w:rsidRPr="00215B57">
        <w:rPr>
          <w:b/>
        </w:rPr>
        <w:tab/>
        <w:instrText xml:space="preserve">" \c "2" \z "1033" </w:instrText>
      </w:r>
      <w:r w:rsidRPr="00215B57">
        <w:rPr>
          <w:b/>
        </w:rPr>
        <w:fldChar w:fldCharType="separate"/>
      </w:r>
    </w:p>
    <w:p w:rsidR="00215B57" w:rsidRPr="00215B57" w:rsidRDefault="00215B57" w:rsidP="0062310D">
      <w:pPr>
        <w:tabs>
          <w:tab w:val="left" w:pos="432"/>
          <w:tab w:val="left" w:pos="864"/>
        </w:tabs>
        <w:rPr>
          <w:b/>
          <w:noProof/>
        </w:rPr>
        <w:sectPr w:rsidR="00215B57" w:rsidRPr="00215B57" w:rsidSect="00215B57">
          <w:type w:val="continuous"/>
          <w:pgSz w:w="12240" w:h="15840" w:code="1"/>
          <w:pgMar w:top="1008" w:right="4666" w:bottom="3499" w:left="1238" w:header="0" w:footer="3499" w:gutter="0"/>
          <w:pgNumType w:start="1"/>
          <w:cols w:num="2" w:space="720"/>
          <w:titlePg/>
          <w:docGrid w:linePitch="360"/>
        </w:sectPr>
      </w:pPr>
    </w:p>
    <w:p w:rsidR="00215B57" w:rsidRPr="00215B57" w:rsidRDefault="00215B57" w:rsidP="0062310D">
      <w:pPr>
        <w:tabs>
          <w:tab w:val="left" w:pos="432"/>
          <w:tab w:val="left" w:pos="864"/>
        </w:tabs>
        <w:rPr>
          <w:b/>
          <w:noProof/>
        </w:rPr>
        <w:sectPr w:rsidR="00215B57" w:rsidRPr="00215B57" w:rsidSect="00215B57">
          <w:type w:val="continuous"/>
          <w:pgSz w:w="12240" w:h="15840" w:code="1"/>
          <w:pgMar w:top="1008" w:right="4666" w:bottom="3499" w:left="1238" w:header="0" w:footer="3499" w:gutter="0"/>
          <w:cols w:num="2" w:space="720"/>
          <w:titlePg/>
          <w:docGrid w:linePitch="360"/>
        </w:sectPr>
      </w:pPr>
    </w:p>
    <w:p w:rsidR="00215B57" w:rsidRPr="00215B57" w:rsidRDefault="00215B57">
      <w:pPr>
        <w:pStyle w:val="Index1"/>
        <w:tabs>
          <w:tab w:val="right" w:leader="dot" w:pos="2798"/>
        </w:tabs>
        <w:rPr>
          <w:b/>
          <w:bCs/>
          <w:noProof/>
        </w:rPr>
      </w:pPr>
      <w:r w:rsidRPr="00215B57">
        <w:rPr>
          <w:b/>
          <w:noProof/>
        </w:rPr>
        <w:t>S. 9</w:t>
      </w:r>
      <w:r w:rsidRPr="00215B57">
        <w:rPr>
          <w:b/>
          <w:noProof/>
        </w:rPr>
        <w:tab/>
      </w:r>
      <w:r w:rsidRPr="00215B57">
        <w:rPr>
          <w:b/>
          <w:bCs/>
          <w:noProof/>
        </w:rPr>
        <w:t>9</w:t>
      </w:r>
    </w:p>
    <w:p w:rsidR="00215B57" w:rsidRPr="00215B57" w:rsidRDefault="00215B57">
      <w:pPr>
        <w:pStyle w:val="Index1"/>
        <w:tabs>
          <w:tab w:val="right" w:leader="dot" w:pos="2798"/>
        </w:tabs>
        <w:rPr>
          <w:b/>
          <w:bCs/>
          <w:noProof/>
        </w:rPr>
      </w:pPr>
      <w:r w:rsidRPr="00215B57">
        <w:rPr>
          <w:b/>
          <w:noProof/>
        </w:rPr>
        <w:t>S. 83</w:t>
      </w:r>
      <w:r w:rsidRPr="00215B57">
        <w:rPr>
          <w:b/>
          <w:noProof/>
        </w:rPr>
        <w:tab/>
      </w:r>
      <w:r w:rsidRPr="00215B57">
        <w:rPr>
          <w:b/>
          <w:bCs/>
          <w:noProof/>
        </w:rPr>
        <w:t>27</w:t>
      </w:r>
    </w:p>
    <w:p w:rsidR="00215B57" w:rsidRPr="00215B57" w:rsidRDefault="00215B57">
      <w:pPr>
        <w:pStyle w:val="Index1"/>
        <w:tabs>
          <w:tab w:val="right" w:leader="dot" w:pos="2798"/>
        </w:tabs>
        <w:rPr>
          <w:b/>
          <w:bCs/>
          <w:noProof/>
        </w:rPr>
      </w:pPr>
      <w:r w:rsidRPr="00215B57">
        <w:rPr>
          <w:b/>
          <w:noProof/>
        </w:rPr>
        <w:t>S. 92</w:t>
      </w:r>
      <w:r w:rsidRPr="00215B57">
        <w:rPr>
          <w:b/>
          <w:noProof/>
        </w:rPr>
        <w:tab/>
      </w:r>
      <w:r w:rsidRPr="00215B57">
        <w:rPr>
          <w:b/>
          <w:bCs/>
          <w:noProof/>
        </w:rPr>
        <w:t>28</w:t>
      </w:r>
    </w:p>
    <w:p w:rsidR="00215B57" w:rsidRPr="00215B57" w:rsidRDefault="00215B57">
      <w:pPr>
        <w:pStyle w:val="Index1"/>
        <w:tabs>
          <w:tab w:val="right" w:leader="dot" w:pos="2798"/>
        </w:tabs>
        <w:rPr>
          <w:b/>
          <w:bCs/>
          <w:noProof/>
        </w:rPr>
      </w:pPr>
      <w:r w:rsidRPr="00215B57">
        <w:rPr>
          <w:b/>
          <w:noProof/>
        </w:rPr>
        <w:t>S. 107</w:t>
      </w:r>
      <w:r w:rsidRPr="00215B57">
        <w:rPr>
          <w:b/>
          <w:noProof/>
        </w:rPr>
        <w:tab/>
      </w:r>
      <w:r w:rsidRPr="00215B57">
        <w:rPr>
          <w:b/>
          <w:bCs/>
          <w:noProof/>
        </w:rPr>
        <w:t>2</w:t>
      </w:r>
    </w:p>
    <w:p w:rsidR="00215B57" w:rsidRPr="00215B57" w:rsidRDefault="00215B57">
      <w:pPr>
        <w:pStyle w:val="Index1"/>
        <w:tabs>
          <w:tab w:val="right" w:leader="dot" w:pos="2798"/>
        </w:tabs>
        <w:rPr>
          <w:b/>
          <w:bCs/>
          <w:noProof/>
        </w:rPr>
      </w:pPr>
      <w:r w:rsidRPr="00215B57">
        <w:rPr>
          <w:b/>
          <w:noProof/>
        </w:rPr>
        <w:t>S. 137</w:t>
      </w:r>
      <w:r w:rsidRPr="00215B57">
        <w:rPr>
          <w:b/>
          <w:noProof/>
        </w:rPr>
        <w:tab/>
      </w:r>
      <w:r w:rsidRPr="00215B57">
        <w:rPr>
          <w:b/>
          <w:bCs/>
          <w:noProof/>
        </w:rPr>
        <w:t>25</w:t>
      </w:r>
    </w:p>
    <w:p w:rsidR="00215B57" w:rsidRPr="00215B57" w:rsidRDefault="00215B57">
      <w:pPr>
        <w:pStyle w:val="Index1"/>
        <w:tabs>
          <w:tab w:val="right" w:leader="dot" w:pos="2798"/>
        </w:tabs>
        <w:rPr>
          <w:b/>
          <w:bCs/>
          <w:noProof/>
        </w:rPr>
      </w:pPr>
      <w:r w:rsidRPr="00215B57">
        <w:rPr>
          <w:b/>
          <w:noProof/>
        </w:rPr>
        <w:t>S. 148</w:t>
      </w:r>
      <w:r w:rsidRPr="00215B57">
        <w:rPr>
          <w:b/>
          <w:noProof/>
        </w:rPr>
        <w:tab/>
      </w:r>
      <w:r w:rsidRPr="00215B57">
        <w:rPr>
          <w:b/>
          <w:bCs/>
          <w:noProof/>
        </w:rPr>
        <w:t>33</w:t>
      </w:r>
    </w:p>
    <w:p w:rsidR="00215B57" w:rsidRPr="00215B57" w:rsidRDefault="00215B57">
      <w:pPr>
        <w:pStyle w:val="Index1"/>
        <w:tabs>
          <w:tab w:val="right" w:leader="dot" w:pos="2798"/>
        </w:tabs>
        <w:rPr>
          <w:b/>
          <w:bCs/>
          <w:noProof/>
        </w:rPr>
      </w:pPr>
      <w:r w:rsidRPr="00215B57">
        <w:rPr>
          <w:b/>
          <w:noProof/>
        </w:rPr>
        <w:t>S. 160</w:t>
      </w:r>
      <w:r w:rsidRPr="00215B57">
        <w:rPr>
          <w:b/>
          <w:noProof/>
        </w:rPr>
        <w:tab/>
      </w:r>
      <w:r w:rsidRPr="00215B57">
        <w:rPr>
          <w:b/>
          <w:bCs/>
          <w:noProof/>
        </w:rPr>
        <w:t>26</w:t>
      </w:r>
    </w:p>
    <w:p w:rsidR="00215B57" w:rsidRPr="00215B57" w:rsidRDefault="00215B57">
      <w:pPr>
        <w:pStyle w:val="Index1"/>
        <w:tabs>
          <w:tab w:val="right" w:leader="dot" w:pos="2798"/>
        </w:tabs>
        <w:rPr>
          <w:b/>
          <w:bCs/>
          <w:noProof/>
        </w:rPr>
      </w:pPr>
      <w:r w:rsidRPr="00215B57">
        <w:rPr>
          <w:b/>
          <w:noProof/>
        </w:rPr>
        <w:t>S. 173</w:t>
      </w:r>
      <w:r w:rsidRPr="00215B57">
        <w:rPr>
          <w:b/>
          <w:noProof/>
        </w:rPr>
        <w:tab/>
      </w:r>
      <w:r w:rsidRPr="00215B57">
        <w:rPr>
          <w:b/>
          <w:bCs/>
          <w:noProof/>
        </w:rPr>
        <w:t>4</w:t>
      </w:r>
    </w:p>
    <w:p w:rsidR="00215B57" w:rsidRPr="00215B57" w:rsidRDefault="00215B57">
      <w:pPr>
        <w:pStyle w:val="Index1"/>
        <w:tabs>
          <w:tab w:val="right" w:leader="dot" w:pos="2798"/>
        </w:tabs>
        <w:rPr>
          <w:b/>
          <w:bCs/>
          <w:noProof/>
        </w:rPr>
      </w:pPr>
      <w:r w:rsidRPr="00215B57">
        <w:rPr>
          <w:b/>
          <w:noProof/>
        </w:rPr>
        <w:t>S. 245</w:t>
      </w:r>
      <w:r w:rsidRPr="00215B57">
        <w:rPr>
          <w:b/>
          <w:noProof/>
        </w:rPr>
        <w:tab/>
      </w:r>
      <w:r w:rsidRPr="00215B57">
        <w:rPr>
          <w:b/>
          <w:bCs/>
          <w:noProof/>
        </w:rPr>
        <w:t>26</w:t>
      </w:r>
    </w:p>
    <w:p w:rsidR="00215B57" w:rsidRPr="00215B57" w:rsidRDefault="00215B57">
      <w:pPr>
        <w:pStyle w:val="Index1"/>
        <w:tabs>
          <w:tab w:val="right" w:leader="dot" w:pos="2798"/>
        </w:tabs>
        <w:rPr>
          <w:b/>
          <w:bCs/>
          <w:noProof/>
        </w:rPr>
      </w:pPr>
      <w:r w:rsidRPr="00215B57">
        <w:rPr>
          <w:b/>
          <w:noProof/>
        </w:rPr>
        <w:t>S. 254</w:t>
      </w:r>
      <w:r w:rsidRPr="00215B57">
        <w:rPr>
          <w:b/>
          <w:noProof/>
        </w:rPr>
        <w:tab/>
      </w:r>
      <w:r w:rsidRPr="00215B57">
        <w:rPr>
          <w:b/>
          <w:bCs/>
          <w:noProof/>
        </w:rPr>
        <w:t>9</w:t>
      </w:r>
    </w:p>
    <w:p w:rsidR="00215B57" w:rsidRPr="00215B57" w:rsidRDefault="00215B57">
      <w:pPr>
        <w:pStyle w:val="Index1"/>
        <w:tabs>
          <w:tab w:val="right" w:leader="dot" w:pos="2798"/>
        </w:tabs>
        <w:rPr>
          <w:b/>
          <w:bCs/>
          <w:noProof/>
        </w:rPr>
      </w:pPr>
      <w:r w:rsidRPr="00215B57">
        <w:rPr>
          <w:b/>
          <w:noProof/>
        </w:rPr>
        <w:t>S. 289</w:t>
      </w:r>
      <w:r w:rsidRPr="00215B57">
        <w:rPr>
          <w:b/>
          <w:noProof/>
        </w:rPr>
        <w:tab/>
      </w:r>
      <w:r w:rsidRPr="00215B57">
        <w:rPr>
          <w:b/>
          <w:bCs/>
          <w:noProof/>
        </w:rPr>
        <w:t>5</w:t>
      </w:r>
    </w:p>
    <w:p w:rsidR="00215B57" w:rsidRPr="00215B57" w:rsidRDefault="00215B57">
      <w:pPr>
        <w:pStyle w:val="Index1"/>
        <w:tabs>
          <w:tab w:val="right" w:leader="dot" w:pos="2798"/>
        </w:tabs>
        <w:rPr>
          <w:b/>
          <w:bCs/>
          <w:noProof/>
        </w:rPr>
      </w:pPr>
      <w:r w:rsidRPr="00215B57">
        <w:rPr>
          <w:b/>
          <w:noProof/>
        </w:rPr>
        <w:t>S. 310</w:t>
      </w:r>
      <w:r w:rsidRPr="00215B57">
        <w:rPr>
          <w:b/>
          <w:noProof/>
        </w:rPr>
        <w:tab/>
      </w:r>
      <w:r w:rsidRPr="00215B57">
        <w:rPr>
          <w:b/>
          <w:bCs/>
          <w:noProof/>
        </w:rPr>
        <w:t>1</w:t>
      </w:r>
    </w:p>
    <w:p w:rsidR="00215B57" w:rsidRPr="00215B57" w:rsidRDefault="00215B57">
      <w:pPr>
        <w:pStyle w:val="Index1"/>
        <w:tabs>
          <w:tab w:val="right" w:leader="dot" w:pos="2798"/>
        </w:tabs>
        <w:rPr>
          <w:b/>
          <w:bCs/>
          <w:noProof/>
        </w:rPr>
      </w:pPr>
      <w:r w:rsidRPr="00215B57">
        <w:rPr>
          <w:b/>
          <w:noProof/>
        </w:rPr>
        <w:t>S. 323</w:t>
      </w:r>
      <w:r w:rsidRPr="00215B57">
        <w:rPr>
          <w:b/>
          <w:noProof/>
        </w:rPr>
        <w:tab/>
      </w:r>
      <w:r w:rsidRPr="00215B57">
        <w:rPr>
          <w:b/>
          <w:bCs/>
          <w:noProof/>
        </w:rPr>
        <w:t>27</w:t>
      </w:r>
    </w:p>
    <w:p w:rsidR="00215B57" w:rsidRPr="00215B57" w:rsidRDefault="00215B57">
      <w:pPr>
        <w:pStyle w:val="Index1"/>
        <w:tabs>
          <w:tab w:val="right" w:leader="dot" w:pos="2798"/>
        </w:tabs>
        <w:rPr>
          <w:b/>
          <w:bCs/>
          <w:noProof/>
        </w:rPr>
      </w:pPr>
      <w:r w:rsidRPr="00215B57">
        <w:rPr>
          <w:b/>
          <w:noProof/>
        </w:rPr>
        <w:t>S. 324</w:t>
      </w:r>
      <w:r w:rsidRPr="00215B57">
        <w:rPr>
          <w:b/>
          <w:noProof/>
        </w:rPr>
        <w:tab/>
      </w:r>
      <w:r w:rsidRPr="00215B57">
        <w:rPr>
          <w:b/>
          <w:bCs/>
          <w:noProof/>
        </w:rPr>
        <w:t>31</w:t>
      </w:r>
    </w:p>
    <w:p w:rsidR="00215B57" w:rsidRPr="00215B57" w:rsidRDefault="00215B57">
      <w:pPr>
        <w:pStyle w:val="Index1"/>
        <w:tabs>
          <w:tab w:val="right" w:leader="dot" w:pos="2798"/>
        </w:tabs>
        <w:rPr>
          <w:b/>
          <w:bCs/>
          <w:noProof/>
        </w:rPr>
      </w:pPr>
      <w:r w:rsidRPr="00215B57">
        <w:rPr>
          <w:b/>
          <w:noProof/>
        </w:rPr>
        <w:t>S. 353</w:t>
      </w:r>
      <w:r w:rsidRPr="00215B57">
        <w:rPr>
          <w:b/>
          <w:noProof/>
        </w:rPr>
        <w:tab/>
      </w:r>
      <w:r w:rsidRPr="00215B57">
        <w:rPr>
          <w:b/>
          <w:bCs/>
          <w:noProof/>
        </w:rPr>
        <w:t>10</w:t>
      </w:r>
    </w:p>
    <w:p w:rsidR="00215B57" w:rsidRPr="00215B57" w:rsidRDefault="00215B57">
      <w:pPr>
        <w:pStyle w:val="Index1"/>
        <w:tabs>
          <w:tab w:val="right" w:leader="dot" w:pos="2798"/>
        </w:tabs>
        <w:rPr>
          <w:b/>
          <w:bCs/>
          <w:noProof/>
        </w:rPr>
      </w:pPr>
      <w:r w:rsidRPr="00215B57">
        <w:rPr>
          <w:b/>
          <w:noProof/>
        </w:rPr>
        <w:t>S. 443</w:t>
      </w:r>
      <w:r w:rsidRPr="00215B57">
        <w:rPr>
          <w:b/>
          <w:noProof/>
        </w:rPr>
        <w:tab/>
      </w:r>
      <w:r w:rsidRPr="00215B57">
        <w:rPr>
          <w:b/>
          <w:bCs/>
          <w:noProof/>
        </w:rPr>
        <w:t>8</w:t>
      </w:r>
    </w:p>
    <w:p w:rsidR="00215B57" w:rsidRPr="00215B57" w:rsidRDefault="00215B57">
      <w:pPr>
        <w:pStyle w:val="Index1"/>
        <w:tabs>
          <w:tab w:val="right" w:leader="dot" w:pos="2798"/>
        </w:tabs>
        <w:rPr>
          <w:b/>
          <w:bCs/>
          <w:noProof/>
        </w:rPr>
      </w:pPr>
      <w:r w:rsidRPr="00215B57">
        <w:rPr>
          <w:b/>
          <w:noProof/>
        </w:rPr>
        <w:t>S. 445</w:t>
      </w:r>
      <w:r w:rsidRPr="00215B57">
        <w:rPr>
          <w:b/>
          <w:noProof/>
        </w:rPr>
        <w:tab/>
      </w:r>
      <w:r w:rsidRPr="00215B57">
        <w:rPr>
          <w:b/>
          <w:bCs/>
          <w:noProof/>
        </w:rPr>
        <w:t>34</w:t>
      </w:r>
    </w:p>
    <w:p w:rsidR="00215B57" w:rsidRPr="00215B57" w:rsidRDefault="00215B57">
      <w:pPr>
        <w:pStyle w:val="Index1"/>
        <w:tabs>
          <w:tab w:val="right" w:leader="dot" w:pos="2798"/>
        </w:tabs>
        <w:rPr>
          <w:b/>
          <w:bCs/>
          <w:noProof/>
        </w:rPr>
      </w:pPr>
      <w:r w:rsidRPr="00215B57">
        <w:rPr>
          <w:b/>
          <w:noProof/>
        </w:rPr>
        <w:t>S. 463</w:t>
      </w:r>
      <w:r w:rsidRPr="00215B57">
        <w:rPr>
          <w:b/>
          <w:noProof/>
        </w:rPr>
        <w:tab/>
      </w:r>
      <w:r w:rsidRPr="00215B57">
        <w:rPr>
          <w:b/>
          <w:bCs/>
          <w:noProof/>
        </w:rPr>
        <w:t>11</w:t>
      </w:r>
    </w:p>
    <w:p w:rsidR="00215B57" w:rsidRPr="00215B57" w:rsidRDefault="00215B57">
      <w:pPr>
        <w:pStyle w:val="Index1"/>
        <w:tabs>
          <w:tab w:val="right" w:leader="dot" w:pos="2798"/>
        </w:tabs>
        <w:rPr>
          <w:b/>
          <w:bCs/>
          <w:noProof/>
        </w:rPr>
      </w:pPr>
      <w:r w:rsidRPr="00215B57">
        <w:rPr>
          <w:b/>
          <w:noProof/>
        </w:rPr>
        <w:t>S. 534</w:t>
      </w:r>
      <w:r w:rsidRPr="00215B57">
        <w:rPr>
          <w:b/>
          <w:noProof/>
        </w:rPr>
        <w:tab/>
      </w:r>
      <w:r w:rsidRPr="00215B57">
        <w:rPr>
          <w:b/>
          <w:bCs/>
          <w:noProof/>
        </w:rPr>
        <w:t>28</w:t>
      </w:r>
    </w:p>
    <w:p w:rsidR="00215B57" w:rsidRPr="00215B57" w:rsidRDefault="00215B57">
      <w:pPr>
        <w:pStyle w:val="Index1"/>
        <w:tabs>
          <w:tab w:val="right" w:leader="dot" w:pos="2798"/>
        </w:tabs>
        <w:rPr>
          <w:b/>
          <w:bCs/>
          <w:noProof/>
        </w:rPr>
      </w:pPr>
      <w:r w:rsidRPr="00215B57">
        <w:rPr>
          <w:b/>
          <w:noProof/>
        </w:rPr>
        <w:t>S. 639</w:t>
      </w:r>
      <w:r w:rsidRPr="00215B57">
        <w:rPr>
          <w:b/>
          <w:noProof/>
        </w:rPr>
        <w:tab/>
      </w:r>
      <w:r w:rsidRPr="00215B57">
        <w:rPr>
          <w:b/>
          <w:bCs/>
          <w:noProof/>
        </w:rPr>
        <w:t>31</w:t>
      </w:r>
    </w:p>
    <w:p w:rsidR="00215B57" w:rsidRPr="00215B57" w:rsidRDefault="00215B57">
      <w:pPr>
        <w:pStyle w:val="Index1"/>
        <w:tabs>
          <w:tab w:val="right" w:leader="dot" w:pos="2798"/>
        </w:tabs>
        <w:rPr>
          <w:b/>
          <w:bCs/>
          <w:noProof/>
        </w:rPr>
      </w:pPr>
      <w:r w:rsidRPr="00215B57">
        <w:rPr>
          <w:b/>
          <w:noProof/>
        </w:rPr>
        <w:t>S. 681</w:t>
      </w:r>
      <w:r w:rsidRPr="00215B57">
        <w:rPr>
          <w:b/>
          <w:noProof/>
        </w:rPr>
        <w:tab/>
      </w:r>
      <w:r w:rsidRPr="00215B57">
        <w:rPr>
          <w:b/>
          <w:bCs/>
          <w:noProof/>
        </w:rPr>
        <w:t>39</w:t>
      </w:r>
    </w:p>
    <w:p w:rsidR="00215B57" w:rsidRDefault="00215B57">
      <w:pPr>
        <w:pStyle w:val="Index1"/>
        <w:tabs>
          <w:tab w:val="right" w:leader="dot" w:pos="2798"/>
        </w:tabs>
        <w:rPr>
          <w:b/>
          <w:bCs/>
          <w:noProof/>
        </w:rPr>
      </w:pPr>
      <w:r w:rsidRPr="00215B57">
        <w:rPr>
          <w:b/>
          <w:noProof/>
        </w:rPr>
        <w:t>S. 701</w:t>
      </w:r>
      <w:r w:rsidRPr="00215B57">
        <w:rPr>
          <w:b/>
          <w:noProof/>
        </w:rPr>
        <w:tab/>
      </w:r>
      <w:r w:rsidRPr="00215B57">
        <w:rPr>
          <w:b/>
          <w:bCs/>
          <w:noProof/>
        </w:rPr>
        <w:t>44</w:t>
      </w:r>
    </w:p>
    <w:p w:rsidR="00215B57" w:rsidRPr="00215B57" w:rsidRDefault="00215B57" w:rsidP="00215B57"/>
    <w:p w:rsidR="00215B57" w:rsidRPr="00215B57" w:rsidRDefault="00215B57">
      <w:pPr>
        <w:pStyle w:val="Index1"/>
        <w:tabs>
          <w:tab w:val="right" w:leader="dot" w:pos="2798"/>
        </w:tabs>
        <w:rPr>
          <w:b/>
          <w:bCs/>
          <w:noProof/>
        </w:rPr>
      </w:pPr>
      <w:r w:rsidRPr="00215B57">
        <w:rPr>
          <w:b/>
          <w:noProof/>
        </w:rPr>
        <w:t>H. 3041</w:t>
      </w:r>
      <w:r w:rsidRPr="00215B57">
        <w:rPr>
          <w:b/>
          <w:noProof/>
        </w:rPr>
        <w:tab/>
      </w:r>
      <w:r w:rsidRPr="00215B57">
        <w:rPr>
          <w:b/>
          <w:bCs/>
          <w:noProof/>
        </w:rPr>
        <w:t>18</w:t>
      </w:r>
    </w:p>
    <w:p w:rsidR="00215B57" w:rsidRPr="00215B57" w:rsidRDefault="00215B57">
      <w:pPr>
        <w:pStyle w:val="Index1"/>
        <w:tabs>
          <w:tab w:val="right" w:leader="dot" w:pos="2798"/>
        </w:tabs>
        <w:rPr>
          <w:b/>
          <w:bCs/>
          <w:noProof/>
        </w:rPr>
      </w:pPr>
      <w:r w:rsidRPr="00215B57">
        <w:rPr>
          <w:b/>
          <w:noProof/>
        </w:rPr>
        <w:t>H. 3055</w:t>
      </w:r>
      <w:r w:rsidRPr="00215B57">
        <w:rPr>
          <w:b/>
          <w:noProof/>
        </w:rPr>
        <w:tab/>
      </w:r>
      <w:r w:rsidRPr="00215B57">
        <w:rPr>
          <w:b/>
          <w:bCs/>
          <w:noProof/>
        </w:rPr>
        <w:t>42</w:t>
      </w:r>
    </w:p>
    <w:p w:rsidR="00215B57" w:rsidRPr="00215B57" w:rsidRDefault="00215B57">
      <w:pPr>
        <w:pStyle w:val="Index1"/>
        <w:tabs>
          <w:tab w:val="right" w:leader="dot" w:pos="2798"/>
        </w:tabs>
        <w:rPr>
          <w:b/>
          <w:bCs/>
          <w:noProof/>
        </w:rPr>
      </w:pPr>
      <w:r w:rsidRPr="00215B57">
        <w:rPr>
          <w:b/>
          <w:noProof/>
        </w:rPr>
        <w:t>H. 3132</w:t>
      </w:r>
      <w:r w:rsidRPr="00215B57">
        <w:rPr>
          <w:b/>
          <w:noProof/>
        </w:rPr>
        <w:tab/>
      </w:r>
      <w:r w:rsidRPr="00215B57">
        <w:rPr>
          <w:b/>
          <w:bCs/>
          <w:noProof/>
        </w:rPr>
        <w:t>15</w:t>
      </w:r>
    </w:p>
    <w:p w:rsidR="00215B57" w:rsidRPr="00215B57" w:rsidRDefault="00215B57">
      <w:pPr>
        <w:pStyle w:val="Index1"/>
        <w:tabs>
          <w:tab w:val="right" w:leader="dot" w:pos="2798"/>
        </w:tabs>
        <w:rPr>
          <w:b/>
          <w:bCs/>
          <w:noProof/>
        </w:rPr>
      </w:pPr>
      <w:r w:rsidRPr="00215B57">
        <w:rPr>
          <w:b/>
          <w:noProof/>
        </w:rPr>
        <w:t>H. 3137</w:t>
      </w:r>
      <w:r w:rsidRPr="00215B57">
        <w:rPr>
          <w:b/>
          <w:noProof/>
        </w:rPr>
        <w:tab/>
      </w:r>
      <w:r w:rsidRPr="00215B57">
        <w:rPr>
          <w:b/>
          <w:bCs/>
          <w:noProof/>
        </w:rPr>
        <w:t>34</w:t>
      </w:r>
    </w:p>
    <w:p w:rsidR="00215B57" w:rsidRPr="00215B57" w:rsidRDefault="00215B57">
      <w:pPr>
        <w:pStyle w:val="Index1"/>
        <w:tabs>
          <w:tab w:val="right" w:leader="dot" w:pos="2798"/>
        </w:tabs>
        <w:rPr>
          <w:b/>
          <w:bCs/>
          <w:noProof/>
        </w:rPr>
      </w:pPr>
      <w:r w:rsidRPr="00215B57">
        <w:rPr>
          <w:b/>
          <w:noProof/>
        </w:rPr>
        <w:t>H. 3209</w:t>
      </w:r>
      <w:r w:rsidRPr="00215B57">
        <w:rPr>
          <w:b/>
          <w:noProof/>
        </w:rPr>
        <w:tab/>
      </w:r>
      <w:r w:rsidRPr="00215B57">
        <w:rPr>
          <w:b/>
          <w:bCs/>
          <w:noProof/>
        </w:rPr>
        <w:t>39</w:t>
      </w:r>
    </w:p>
    <w:p w:rsidR="00215B57" w:rsidRPr="00215B57" w:rsidRDefault="00215B57">
      <w:pPr>
        <w:pStyle w:val="Index1"/>
        <w:tabs>
          <w:tab w:val="right" w:leader="dot" w:pos="2798"/>
        </w:tabs>
        <w:rPr>
          <w:b/>
          <w:bCs/>
          <w:noProof/>
        </w:rPr>
      </w:pPr>
      <w:r w:rsidRPr="00215B57">
        <w:rPr>
          <w:b/>
          <w:noProof/>
        </w:rPr>
        <w:t>H. 3215</w:t>
      </w:r>
      <w:r w:rsidRPr="00215B57">
        <w:rPr>
          <w:b/>
          <w:noProof/>
        </w:rPr>
        <w:tab/>
      </w:r>
      <w:r w:rsidRPr="00215B57">
        <w:rPr>
          <w:b/>
          <w:bCs/>
          <w:noProof/>
        </w:rPr>
        <w:t>34</w:t>
      </w:r>
    </w:p>
    <w:p w:rsidR="00215B57" w:rsidRPr="00215B57" w:rsidRDefault="00215B57">
      <w:pPr>
        <w:pStyle w:val="Index1"/>
        <w:tabs>
          <w:tab w:val="right" w:leader="dot" w:pos="2798"/>
        </w:tabs>
        <w:rPr>
          <w:b/>
          <w:bCs/>
          <w:noProof/>
        </w:rPr>
      </w:pPr>
      <w:r w:rsidRPr="00215B57">
        <w:rPr>
          <w:b/>
          <w:noProof/>
        </w:rPr>
        <w:t>H. 3231</w:t>
      </w:r>
      <w:r w:rsidRPr="00215B57">
        <w:rPr>
          <w:b/>
          <w:noProof/>
        </w:rPr>
        <w:tab/>
      </w:r>
      <w:r w:rsidRPr="00215B57">
        <w:rPr>
          <w:b/>
          <w:bCs/>
          <w:noProof/>
        </w:rPr>
        <w:t>22</w:t>
      </w:r>
    </w:p>
    <w:p w:rsidR="00215B57" w:rsidRPr="00215B57" w:rsidRDefault="00215B57">
      <w:pPr>
        <w:pStyle w:val="Index1"/>
        <w:tabs>
          <w:tab w:val="right" w:leader="dot" w:pos="2798"/>
        </w:tabs>
        <w:rPr>
          <w:b/>
          <w:bCs/>
          <w:noProof/>
        </w:rPr>
      </w:pPr>
      <w:r w:rsidRPr="00215B57">
        <w:rPr>
          <w:b/>
          <w:noProof/>
        </w:rPr>
        <w:t>H. 3234</w:t>
      </w:r>
      <w:r w:rsidRPr="00215B57">
        <w:rPr>
          <w:b/>
          <w:noProof/>
        </w:rPr>
        <w:tab/>
      </w:r>
      <w:r w:rsidRPr="00215B57">
        <w:rPr>
          <w:b/>
          <w:bCs/>
          <w:noProof/>
        </w:rPr>
        <w:t>43</w:t>
      </w:r>
    </w:p>
    <w:p w:rsidR="00215B57" w:rsidRPr="00215B57" w:rsidRDefault="00215B57">
      <w:pPr>
        <w:pStyle w:val="Index1"/>
        <w:tabs>
          <w:tab w:val="right" w:leader="dot" w:pos="2798"/>
        </w:tabs>
        <w:rPr>
          <w:b/>
          <w:bCs/>
          <w:noProof/>
        </w:rPr>
      </w:pPr>
      <w:r w:rsidRPr="00215B57">
        <w:rPr>
          <w:b/>
          <w:noProof/>
        </w:rPr>
        <w:t>H. 3256</w:t>
      </w:r>
      <w:r w:rsidRPr="00215B57">
        <w:rPr>
          <w:b/>
          <w:noProof/>
        </w:rPr>
        <w:tab/>
      </w:r>
      <w:r w:rsidRPr="00215B57">
        <w:rPr>
          <w:b/>
          <w:bCs/>
          <w:noProof/>
        </w:rPr>
        <w:t>21</w:t>
      </w:r>
    </w:p>
    <w:p w:rsidR="00215B57" w:rsidRPr="00215B57" w:rsidRDefault="00215B57">
      <w:pPr>
        <w:pStyle w:val="Index1"/>
        <w:tabs>
          <w:tab w:val="right" w:leader="dot" w:pos="2798"/>
        </w:tabs>
        <w:rPr>
          <w:b/>
          <w:bCs/>
          <w:noProof/>
        </w:rPr>
      </w:pPr>
      <w:r w:rsidRPr="00215B57">
        <w:rPr>
          <w:b/>
          <w:noProof/>
        </w:rPr>
        <w:t>H. 3352</w:t>
      </w:r>
      <w:r w:rsidRPr="00215B57">
        <w:rPr>
          <w:b/>
          <w:noProof/>
        </w:rPr>
        <w:tab/>
      </w:r>
      <w:r w:rsidRPr="00215B57">
        <w:rPr>
          <w:b/>
          <w:bCs/>
          <w:noProof/>
        </w:rPr>
        <w:t>39</w:t>
      </w:r>
    </w:p>
    <w:p w:rsidR="00215B57" w:rsidRPr="00215B57" w:rsidRDefault="00215B57">
      <w:pPr>
        <w:pStyle w:val="Index1"/>
        <w:tabs>
          <w:tab w:val="right" w:leader="dot" w:pos="2798"/>
        </w:tabs>
        <w:rPr>
          <w:b/>
          <w:bCs/>
          <w:noProof/>
        </w:rPr>
      </w:pPr>
      <w:r w:rsidRPr="00215B57">
        <w:rPr>
          <w:b/>
          <w:noProof/>
        </w:rPr>
        <w:t>H. 3406</w:t>
      </w:r>
      <w:r w:rsidRPr="00215B57">
        <w:rPr>
          <w:b/>
          <w:noProof/>
        </w:rPr>
        <w:tab/>
      </w:r>
      <w:r w:rsidRPr="00215B57">
        <w:rPr>
          <w:b/>
          <w:bCs/>
          <w:noProof/>
        </w:rPr>
        <w:t>19</w:t>
      </w:r>
    </w:p>
    <w:p w:rsidR="00215B57" w:rsidRPr="00215B57" w:rsidRDefault="00215B57">
      <w:pPr>
        <w:pStyle w:val="Index1"/>
        <w:tabs>
          <w:tab w:val="right" w:leader="dot" w:pos="2798"/>
        </w:tabs>
        <w:rPr>
          <w:b/>
          <w:bCs/>
          <w:noProof/>
        </w:rPr>
      </w:pPr>
      <w:r w:rsidRPr="00215B57">
        <w:rPr>
          <w:b/>
          <w:noProof/>
        </w:rPr>
        <w:t>H. 3429</w:t>
      </w:r>
      <w:r w:rsidRPr="00215B57">
        <w:rPr>
          <w:b/>
          <w:noProof/>
        </w:rPr>
        <w:tab/>
      </w:r>
      <w:r w:rsidRPr="00215B57">
        <w:rPr>
          <w:b/>
          <w:bCs/>
          <w:noProof/>
        </w:rPr>
        <w:t>22</w:t>
      </w:r>
    </w:p>
    <w:p w:rsidR="00215B57" w:rsidRPr="00215B57" w:rsidRDefault="00215B57">
      <w:pPr>
        <w:pStyle w:val="Index1"/>
        <w:tabs>
          <w:tab w:val="right" w:leader="dot" w:pos="2798"/>
        </w:tabs>
        <w:rPr>
          <w:b/>
          <w:bCs/>
          <w:noProof/>
        </w:rPr>
      </w:pPr>
      <w:r w:rsidRPr="00215B57">
        <w:rPr>
          <w:b/>
          <w:noProof/>
        </w:rPr>
        <w:t>H. 3442</w:t>
      </w:r>
      <w:r w:rsidRPr="00215B57">
        <w:rPr>
          <w:b/>
          <w:noProof/>
        </w:rPr>
        <w:tab/>
      </w:r>
      <w:r w:rsidRPr="00215B57">
        <w:rPr>
          <w:b/>
          <w:bCs/>
          <w:noProof/>
        </w:rPr>
        <w:t>21</w:t>
      </w:r>
    </w:p>
    <w:p w:rsidR="00215B57" w:rsidRPr="00215B57" w:rsidRDefault="00215B57">
      <w:pPr>
        <w:pStyle w:val="Index1"/>
        <w:tabs>
          <w:tab w:val="right" w:leader="dot" w:pos="2798"/>
        </w:tabs>
        <w:rPr>
          <w:b/>
          <w:bCs/>
          <w:noProof/>
        </w:rPr>
      </w:pPr>
      <w:r w:rsidRPr="00215B57">
        <w:rPr>
          <w:b/>
          <w:noProof/>
        </w:rPr>
        <w:t>H. 3487</w:t>
      </w:r>
      <w:r w:rsidRPr="00215B57">
        <w:rPr>
          <w:b/>
          <w:noProof/>
        </w:rPr>
        <w:tab/>
      </w:r>
      <w:r w:rsidRPr="00215B57">
        <w:rPr>
          <w:b/>
          <w:bCs/>
          <w:noProof/>
        </w:rPr>
        <w:t>33</w:t>
      </w:r>
    </w:p>
    <w:p w:rsidR="00215B57" w:rsidRPr="00215B57" w:rsidRDefault="00215B57">
      <w:pPr>
        <w:pStyle w:val="Index1"/>
        <w:tabs>
          <w:tab w:val="right" w:leader="dot" w:pos="2798"/>
        </w:tabs>
        <w:rPr>
          <w:b/>
          <w:bCs/>
          <w:noProof/>
        </w:rPr>
      </w:pPr>
      <w:r w:rsidRPr="00215B57">
        <w:rPr>
          <w:b/>
          <w:noProof/>
        </w:rPr>
        <w:t>H. 3488</w:t>
      </w:r>
      <w:r w:rsidRPr="00215B57">
        <w:rPr>
          <w:b/>
          <w:noProof/>
        </w:rPr>
        <w:tab/>
      </w:r>
      <w:r w:rsidRPr="00215B57">
        <w:rPr>
          <w:b/>
          <w:bCs/>
          <w:noProof/>
        </w:rPr>
        <w:t>11</w:t>
      </w:r>
    </w:p>
    <w:p w:rsidR="00215B57" w:rsidRPr="00215B57" w:rsidRDefault="00215B57">
      <w:pPr>
        <w:pStyle w:val="Index1"/>
        <w:tabs>
          <w:tab w:val="right" w:leader="dot" w:pos="2798"/>
        </w:tabs>
        <w:rPr>
          <w:b/>
          <w:bCs/>
          <w:noProof/>
        </w:rPr>
      </w:pPr>
      <w:r w:rsidRPr="00215B57">
        <w:rPr>
          <w:b/>
          <w:noProof/>
        </w:rPr>
        <w:t>H. 3591</w:t>
      </w:r>
      <w:r w:rsidRPr="00215B57">
        <w:rPr>
          <w:b/>
          <w:noProof/>
        </w:rPr>
        <w:tab/>
      </w:r>
      <w:r w:rsidRPr="00215B57">
        <w:rPr>
          <w:b/>
          <w:bCs/>
          <w:noProof/>
        </w:rPr>
        <w:t>37</w:t>
      </w:r>
    </w:p>
    <w:p w:rsidR="00215B57" w:rsidRPr="00215B57" w:rsidRDefault="00215B57">
      <w:pPr>
        <w:pStyle w:val="Index1"/>
        <w:tabs>
          <w:tab w:val="right" w:leader="dot" w:pos="2798"/>
        </w:tabs>
        <w:rPr>
          <w:b/>
          <w:bCs/>
          <w:noProof/>
        </w:rPr>
      </w:pPr>
      <w:r w:rsidRPr="00215B57">
        <w:rPr>
          <w:b/>
          <w:noProof/>
        </w:rPr>
        <w:t>H. 3601</w:t>
      </w:r>
      <w:r w:rsidRPr="00215B57">
        <w:rPr>
          <w:b/>
          <w:noProof/>
        </w:rPr>
        <w:tab/>
      </w:r>
      <w:r w:rsidRPr="00215B57">
        <w:rPr>
          <w:b/>
          <w:bCs/>
          <w:noProof/>
        </w:rPr>
        <w:t>23</w:t>
      </w:r>
    </w:p>
    <w:p w:rsidR="00215B57" w:rsidRPr="00215B57" w:rsidRDefault="00215B57">
      <w:pPr>
        <w:pStyle w:val="Index1"/>
        <w:tabs>
          <w:tab w:val="right" w:leader="dot" w:pos="2798"/>
        </w:tabs>
        <w:rPr>
          <w:b/>
          <w:bCs/>
          <w:noProof/>
        </w:rPr>
      </w:pPr>
      <w:r w:rsidRPr="00215B57">
        <w:rPr>
          <w:b/>
          <w:noProof/>
        </w:rPr>
        <w:t>H. 3643</w:t>
      </w:r>
      <w:r w:rsidRPr="00215B57">
        <w:rPr>
          <w:b/>
          <w:noProof/>
        </w:rPr>
        <w:tab/>
      </w:r>
      <w:r w:rsidRPr="00215B57">
        <w:rPr>
          <w:b/>
          <w:bCs/>
          <w:noProof/>
        </w:rPr>
        <w:t>20</w:t>
      </w:r>
    </w:p>
    <w:p w:rsidR="00215B57" w:rsidRPr="00215B57" w:rsidRDefault="00215B57">
      <w:pPr>
        <w:pStyle w:val="Index1"/>
        <w:tabs>
          <w:tab w:val="right" w:leader="dot" w:pos="2798"/>
        </w:tabs>
        <w:rPr>
          <w:b/>
          <w:bCs/>
          <w:noProof/>
        </w:rPr>
      </w:pPr>
      <w:r w:rsidRPr="00215B57">
        <w:rPr>
          <w:b/>
          <w:noProof/>
        </w:rPr>
        <w:t>H. 3649</w:t>
      </w:r>
      <w:r w:rsidRPr="00215B57">
        <w:rPr>
          <w:b/>
          <w:noProof/>
        </w:rPr>
        <w:tab/>
      </w:r>
      <w:r w:rsidRPr="00215B57">
        <w:rPr>
          <w:b/>
          <w:bCs/>
          <w:noProof/>
        </w:rPr>
        <w:t>18</w:t>
      </w:r>
    </w:p>
    <w:p w:rsidR="00215B57" w:rsidRPr="00215B57" w:rsidRDefault="00215B57">
      <w:pPr>
        <w:pStyle w:val="Index1"/>
        <w:tabs>
          <w:tab w:val="right" w:leader="dot" w:pos="2798"/>
        </w:tabs>
        <w:rPr>
          <w:b/>
          <w:bCs/>
          <w:noProof/>
        </w:rPr>
      </w:pPr>
      <w:r w:rsidRPr="00215B57">
        <w:rPr>
          <w:b/>
          <w:noProof/>
        </w:rPr>
        <w:t>H. 3653</w:t>
      </w:r>
      <w:r w:rsidRPr="00215B57">
        <w:rPr>
          <w:b/>
          <w:noProof/>
        </w:rPr>
        <w:tab/>
      </w:r>
      <w:r w:rsidRPr="00215B57">
        <w:rPr>
          <w:b/>
          <w:bCs/>
          <w:noProof/>
        </w:rPr>
        <w:t>30</w:t>
      </w:r>
    </w:p>
    <w:p w:rsidR="00215B57" w:rsidRPr="00215B57" w:rsidRDefault="00215B57">
      <w:pPr>
        <w:pStyle w:val="Index1"/>
        <w:tabs>
          <w:tab w:val="right" w:leader="dot" w:pos="2798"/>
        </w:tabs>
        <w:rPr>
          <w:b/>
          <w:bCs/>
          <w:noProof/>
        </w:rPr>
      </w:pPr>
      <w:r w:rsidRPr="00215B57">
        <w:rPr>
          <w:b/>
          <w:noProof/>
        </w:rPr>
        <w:t>H. 3667</w:t>
      </w:r>
      <w:r w:rsidRPr="00215B57">
        <w:rPr>
          <w:b/>
          <w:noProof/>
        </w:rPr>
        <w:tab/>
      </w:r>
      <w:r w:rsidRPr="00215B57">
        <w:rPr>
          <w:b/>
          <w:bCs/>
          <w:noProof/>
        </w:rPr>
        <w:t>12</w:t>
      </w:r>
    </w:p>
    <w:p w:rsidR="00215B57" w:rsidRPr="00215B57" w:rsidRDefault="00215B57">
      <w:pPr>
        <w:pStyle w:val="Index1"/>
        <w:tabs>
          <w:tab w:val="right" w:leader="dot" w:pos="2798"/>
        </w:tabs>
        <w:rPr>
          <w:b/>
          <w:bCs/>
          <w:noProof/>
        </w:rPr>
      </w:pPr>
      <w:r w:rsidRPr="00215B57">
        <w:rPr>
          <w:b/>
          <w:noProof/>
        </w:rPr>
        <w:t>H. 3698</w:t>
      </w:r>
      <w:r w:rsidRPr="00215B57">
        <w:rPr>
          <w:b/>
          <w:noProof/>
        </w:rPr>
        <w:tab/>
      </w:r>
      <w:r w:rsidRPr="00215B57">
        <w:rPr>
          <w:b/>
          <w:bCs/>
          <w:noProof/>
        </w:rPr>
        <w:t>41</w:t>
      </w:r>
    </w:p>
    <w:p w:rsidR="00215B57" w:rsidRPr="00215B57" w:rsidRDefault="00215B57">
      <w:pPr>
        <w:pStyle w:val="Index1"/>
        <w:tabs>
          <w:tab w:val="right" w:leader="dot" w:pos="2798"/>
        </w:tabs>
        <w:rPr>
          <w:b/>
          <w:bCs/>
          <w:noProof/>
        </w:rPr>
      </w:pPr>
      <w:r w:rsidRPr="00215B57">
        <w:rPr>
          <w:b/>
          <w:noProof/>
        </w:rPr>
        <w:t>H. 3742</w:t>
      </w:r>
      <w:r w:rsidRPr="00215B57">
        <w:rPr>
          <w:b/>
          <w:noProof/>
        </w:rPr>
        <w:tab/>
      </w:r>
      <w:r w:rsidRPr="00215B57">
        <w:rPr>
          <w:b/>
          <w:bCs/>
          <w:noProof/>
        </w:rPr>
        <w:t>16</w:t>
      </w:r>
    </w:p>
    <w:p w:rsidR="00215B57" w:rsidRPr="00215B57" w:rsidRDefault="00215B57">
      <w:pPr>
        <w:pStyle w:val="Index1"/>
        <w:tabs>
          <w:tab w:val="right" w:leader="dot" w:pos="2798"/>
        </w:tabs>
        <w:rPr>
          <w:b/>
          <w:bCs/>
          <w:noProof/>
        </w:rPr>
      </w:pPr>
      <w:r w:rsidRPr="00215B57">
        <w:rPr>
          <w:b/>
          <w:noProof/>
        </w:rPr>
        <w:t>H. 3789</w:t>
      </w:r>
      <w:r w:rsidRPr="00215B57">
        <w:rPr>
          <w:b/>
          <w:noProof/>
        </w:rPr>
        <w:tab/>
      </w:r>
      <w:r w:rsidRPr="00215B57">
        <w:rPr>
          <w:b/>
          <w:bCs/>
          <w:noProof/>
        </w:rPr>
        <w:t>24</w:t>
      </w:r>
    </w:p>
    <w:p w:rsidR="00215B57" w:rsidRPr="00215B57" w:rsidRDefault="00215B57">
      <w:pPr>
        <w:pStyle w:val="Index1"/>
        <w:tabs>
          <w:tab w:val="right" w:leader="dot" w:pos="2798"/>
        </w:tabs>
        <w:rPr>
          <w:b/>
          <w:bCs/>
          <w:noProof/>
        </w:rPr>
      </w:pPr>
      <w:r w:rsidRPr="00215B57">
        <w:rPr>
          <w:b/>
          <w:noProof/>
        </w:rPr>
        <w:t>H. 3823</w:t>
      </w:r>
      <w:r w:rsidRPr="00215B57">
        <w:rPr>
          <w:b/>
          <w:noProof/>
        </w:rPr>
        <w:tab/>
      </w:r>
      <w:r w:rsidRPr="00215B57">
        <w:rPr>
          <w:b/>
          <w:bCs/>
          <w:noProof/>
        </w:rPr>
        <w:t>24</w:t>
      </w:r>
    </w:p>
    <w:p w:rsidR="00215B57" w:rsidRPr="00215B57" w:rsidRDefault="00215B57">
      <w:pPr>
        <w:pStyle w:val="Index1"/>
        <w:tabs>
          <w:tab w:val="right" w:leader="dot" w:pos="2798"/>
        </w:tabs>
        <w:rPr>
          <w:b/>
          <w:bCs/>
          <w:noProof/>
        </w:rPr>
      </w:pPr>
      <w:r w:rsidRPr="00215B57">
        <w:rPr>
          <w:b/>
          <w:noProof/>
        </w:rPr>
        <w:t>H. 3824</w:t>
      </w:r>
      <w:r w:rsidRPr="00215B57">
        <w:rPr>
          <w:b/>
          <w:noProof/>
        </w:rPr>
        <w:tab/>
      </w:r>
      <w:r w:rsidRPr="00215B57">
        <w:rPr>
          <w:b/>
          <w:bCs/>
          <w:noProof/>
        </w:rPr>
        <w:t>16</w:t>
      </w:r>
    </w:p>
    <w:p w:rsidR="00215B57" w:rsidRPr="00215B57" w:rsidRDefault="00215B57">
      <w:pPr>
        <w:pStyle w:val="Index1"/>
        <w:tabs>
          <w:tab w:val="right" w:leader="dot" w:pos="2798"/>
        </w:tabs>
        <w:rPr>
          <w:b/>
          <w:bCs/>
          <w:noProof/>
        </w:rPr>
      </w:pPr>
      <w:r w:rsidRPr="00215B57">
        <w:rPr>
          <w:b/>
          <w:noProof/>
        </w:rPr>
        <w:t>H. 3864</w:t>
      </w:r>
      <w:r w:rsidRPr="00215B57">
        <w:rPr>
          <w:b/>
          <w:noProof/>
        </w:rPr>
        <w:tab/>
      </w:r>
      <w:r w:rsidRPr="00215B57">
        <w:rPr>
          <w:b/>
          <w:bCs/>
          <w:noProof/>
        </w:rPr>
        <w:t>21</w:t>
      </w:r>
    </w:p>
    <w:p w:rsidR="00215B57" w:rsidRPr="00215B57" w:rsidRDefault="00215B57">
      <w:pPr>
        <w:pStyle w:val="Index1"/>
        <w:tabs>
          <w:tab w:val="right" w:leader="dot" w:pos="2798"/>
        </w:tabs>
        <w:rPr>
          <w:b/>
          <w:bCs/>
          <w:noProof/>
        </w:rPr>
      </w:pPr>
      <w:r w:rsidRPr="00215B57">
        <w:rPr>
          <w:b/>
          <w:noProof/>
        </w:rPr>
        <w:t>H. 3867</w:t>
      </w:r>
      <w:r w:rsidRPr="00215B57">
        <w:rPr>
          <w:b/>
          <w:noProof/>
        </w:rPr>
        <w:tab/>
      </w:r>
      <w:r w:rsidRPr="00215B57">
        <w:rPr>
          <w:b/>
          <w:bCs/>
          <w:noProof/>
        </w:rPr>
        <w:t>19</w:t>
      </w:r>
    </w:p>
    <w:p w:rsidR="00215B57" w:rsidRPr="00215B57" w:rsidRDefault="00215B57">
      <w:pPr>
        <w:pStyle w:val="Index1"/>
        <w:tabs>
          <w:tab w:val="right" w:leader="dot" w:pos="2798"/>
        </w:tabs>
        <w:rPr>
          <w:b/>
          <w:bCs/>
          <w:noProof/>
        </w:rPr>
      </w:pPr>
      <w:r w:rsidRPr="00215B57">
        <w:rPr>
          <w:b/>
          <w:noProof/>
        </w:rPr>
        <w:t>H. 3885</w:t>
      </w:r>
      <w:r w:rsidRPr="00215B57">
        <w:rPr>
          <w:b/>
          <w:noProof/>
        </w:rPr>
        <w:tab/>
      </w:r>
      <w:r w:rsidRPr="00215B57">
        <w:rPr>
          <w:b/>
          <w:bCs/>
          <w:noProof/>
        </w:rPr>
        <w:t>33</w:t>
      </w:r>
    </w:p>
    <w:p w:rsidR="00215B57" w:rsidRPr="00215B57" w:rsidRDefault="00215B57">
      <w:pPr>
        <w:pStyle w:val="Index1"/>
        <w:tabs>
          <w:tab w:val="right" w:leader="dot" w:pos="2798"/>
        </w:tabs>
        <w:rPr>
          <w:b/>
          <w:bCs/>
          <w:noProof/>
        </w:rPr>
      </w:pPr>
      <w:r w:rsidRPr="00215B57">
        <w:rPr>
          <w:b/>
          <w:noProof/>
        </w:rPr>
        <w:t>H. 3886</w:t>
      </w:r>
      <w:r w:rsidRPr="00215B57">
        <w:rPr>
          <w:b/>
          <w:noProof/>
        </w:rPr>
        <w:tab/>
      </w:r>
      <w:r w:rsidRPr="00215B57">
        <w:rPr>
          <w:b/>
          <w:bCs/>
          <w:noProof/>
        </w:rPr>
        <w:t>31</w:t>
      </w:r>
    </w:p>
    <w:p w:rsidR="00215B57" w:rsidRPr="00215B57" w:rsidRDefault="00215B57">
      <w:pPr>
        <w:pStyle w:val="Index1"/>
        <w:tabs>
          <w:tab w:val="right" w:leader="dot" w:pos="2798"/>
        </w:tabs>
        <w:rPr>
          <w:b/>
          <w:bCs/>
          <w:noProof/>
        </w:rPr>
      </w:pPr>
      <w:r w:rsidRPr="00215B57">
        <w:rPr>
          <w:b/>
          <w:noProof/>
        </w:rPr>
        <w:t>H. 3898</w:t>
      </w:r>
      <w:r w:rsidRPr="00215B57">
        <w:rPr>
          <w:b/>
          <w:noProof/>
        </w:rPr>
        <w:tab/>
      </w:r>
      <w:r w:rsidRPr="00215B57">
        <w:rPr>
          <w:b/>
          <w:bCs/>
          <w:noProof/>
        </w:rPr>
        <w:t>38</w:t>
      </w:r>
    </w:p>
    <w:p w:rsidR="00215B57" w:rsidRPr="00215B57" w:rsidRDefault="00215B57">
      <w:pPr>
        <w:pStyle w:val="Index1"/>
        <w:tabs>
          <w:tab w:val="right" w:leader="dot" w:pos="2798"/>
        </w:tabs>
        <w:rPr>
          <w:b/>
          <w:bCs/>
          <w:noProof/>
        </w:rPr>
      </w:pPr>
      <w:r w:rsidRPr="00215B57">
        <w:rPr>
          <w:b/>
          <w:noProof/>
        </w:rPr>
        <w:t>H. 3969</w:t>
      </w:r>
      <w:r w:rsidRPr="00215B57">
        <w:rPr>
          <w:b/>
          <w:noProof/>
        </w:rPr>
        <w:tab/>
      </w:r>
      <w:r w:rsidRPr="00215B57">
        <w:rPr>
          <w:b/>
          <w:bCs/>
          <w:noProof/>
        </w:rPr>
        <w:t>13</w:t>
      </w:r>
    </w:p>
    <w:p w:rsidR="00215B57" w:rsidRPr="00215B57" w:rsidRDefault="00215B57">
      <w:pPr>
        <w:pStyle w:val="Index1"/>
        <w:tabs>
          <w:tab w:val="right" w:leader="dot" w:pos="2798"/>
        </w:tabs>
        <w:rPr>
          <w:b/>
          <w:bCs/>
          <w:noProof/>
        </w:rPr>
      </w:pPr>
      <w:r w:rsidRPr="00215B57">
        <w:rPr>
          <w:b/>
          <w:noProof/>
        </w:rPr>
        <w:t>H. 4033</w:t>
      </w:r>
      <w:r w:rsidRPr="00215B57">
        <w:rPr>
          <w:b/>
          <w:noProof/>
        </w:rPr>
        <w:tab/>
      </w:r>
      <w:r w:rsidRPr="00215B57">
        <w:rPr>
          <w:b/>
          <w:bCs/>
          <w:noProof/>
        </w:rPr>
        <w:t>29</w:t>
      </w:r>
    </w:p>
    <w:p w:rsidR="00215B57" w:rsidRPr="00215B57" w:rsidRDefault="00215B57">
      <w:pPr>
        <w:pStyle w:val="Index1"/>
        <w:tabs>
          <w:tab w:val="right" w:leader="dot" w:pos="2798"/>
        </w:tabs>
        <w:rPr>
          <w:b/>
          <w:bCs/>
          <w:noProof/>
        </w:rPr>
      </w:pPr>
      <w:r w:rsidRPr="00215B57">
        <w:rPr>
          <w:b/>
          <w:noProof/>
        </w:rPr>
        <w:t>H. 4179</w:t>
      </w:r>
      <w:r w:rsidRPr="00215B57">
        <w:rPr>
          <w:b/>
          <w:noProof/>
        </w:rPr>
        <w:tab/>
      </w:r>
      <w:r w:rsidRPr="00215B57">
        <w:rPr>
          <w:b/>
          <w:bCs/>
          <w:noProof/>
        </w:rPr>
        <w:t>12</w:t>
      </w:r>
    </w:p>
    <w:p w:rsidR="00215B57" w:rsidRPr="00215B57" w:rsidRDefault="00215B57">
      <w:pPr>
        <w:pStyle w:val="Index1"/>
        <w:tabs>
          <w:tab w:val="right" w:leader="dot" w:pos="2798"/>
        </w:tabs>
        <w:rPr>
          <w:b/>
          <w:bCs/>
          <w:noProof/>
        </w:rPr>
      </w:pPr>
      <w:r w:rsidRPr="00215B57">
        <w:rPr>
          <w:b/>
          <w:noProof/>
        </w:rPr>
        <w:t>H. 4204</w:t>
      </w:r>
      <w:r w:rsidRPr="00215B57">
        <w:rPr>
          <w:b/>
          <w:noProof/>
        </w:rPr>
        <w:tab/>
      </w:r>
      <w:r w:rsidRPr="00215B57">
        <w:rPr>
          <w:b/>
          <w:bCs/>
          <w:noProof/>
        </w:rPr>
        <w:t>25</w:t>
      </w:r>
    </w:p>
    <w:p w:rsidR="00215B57" w:rsidRDefault="00215B57">
      <w:pPr>
        <w:pStyle w:val="Index1"/>
        <w:tabs>
          <w:tab w:val="right" w:leader="dot" w:pos="2798"/>
        </w:tabs>
        <w:rPr>
          <w:b/>
          <w:bCs/>
          <w:noProof/>
        </w:rPr>
        <w:sectPr w:rsidR="00215B57" w:rsidSect="00215B57">
          <w:type w:val="continuous"/>
          <w:pgSz w:w="12240" w:h="15840" w:code="1"/>
          <w:pgMar w:top="1008" w:right="4666" w:bottom="3499" w:left="1238" w:header="0" w:footer="3499" w:gutter="0"/>
          <w:cols w:num="2" w:space="720"/>
          <w:titlePg/>
          <w:docGrid w:linePitch="360"/>
        </w:sectPr>
      </w:pPr>
      <w:r w:rsidRPr="00215B57">
        <w:rPr>
          <w:b/>
          <w:noProof/>
        </w:rPr>
        <w:t>H. 4247</w:t>
      </w:r>
      <w:r w:rsidRPr="00215B57">
        <w:rPr>
          <w:b/>
          <w:noProof/>
        </w:rPr>
        <w:tab/>
      </w:r>
      <w:r w:rsidRPr="00215B57">
        <w:rPr>
          <w:b/>
          <w:bCs/>
          <w:noProof/>
        </w:rPr>
        <w:t>43</w:t>
      </w:r>
    </w:p>
    <w:p w:rsidR="00215B57" w:rsidRPr="00215B57" w:rsidRDefault="00215B57">
      <w:pPr>
        <w:pStyle w:val="Index1"/>
        <w:tabs>
          <w:tab w:val="right" w:leader="dot" w:pos="2798"/>
        </w:tabs>
        <w:rPr>
          <w:b/>
          <w:bCs/>
          <w:noProof/>
        </w:rPr>
      </w:pPr>
    </w:p>
    <w:p w:rsidR="0036113A" w:rsidRPr="00215B57" w:rsidRDefault="00215B57" w:rsidP="0062310D">
      <w:pPr>
        <w:tabs>
          <w:tab w:val="left" w:pos="432"/>
          <w:tab w:val="left" w:pos="864"/>
        </w:tabs>
        <w:rPr>
          <w:b/>
        </w:rPr>
      </w:pPr>
      <w:r w:rsidRPr="00215B57">
        <w:rPr>
          <w:b/>
        </w:rPr>
        <w:fldChar w:fldCharType="end"/>
      </w:r>
    </w:p>
    <w:p w:rsidR="0036113A" w:rsidRPr="00215B57" w:rsidRDefault="0036113A" w:rsidP="0062310D">
      <w:pPr>
        <w:tabs>
          <w:tab w:val="left" w:pos="432"/>
          <w:tab w:val="left" w:pos="864"/>
        </w:tabs>
        <w:rPr>
          <w:b/>
        </w:rPr>
      </w:pPr>
    </w:p>
    <w:p w:rsidR="0036113A" w:rsidRPr="00215B57" w:rsidRDefault="0036113A" w:rsidP="0062310D">
      <w:pPr>
        <w:tabs>
          <w:tab w:val="left" w:pos="432"/>
          <w:tab w:val="left" w:pos="864"/>
        </w:tabs>
        <w:rPr>
          <w:b/>
        </w:rPr>
      </w:pPr>
    </w:p>
    <w:sectPr w:rsidR="0036113A" w:rsidRPr="00215B57" w:rsidSect="00215B5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F2" w:rsidRDefault="006F16F2">
      <w:r>
        <w:separator/>
      </w:r>
    </w:p>
  </w:endnote>
  <w:endnote w:type="continuationSeparator" w:id="0">
    <w:p w:rsidR="006F16F2" w:rsidRDefault="006F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F2" w:rsidRDefault="006F16F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36C0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F2" w:rsidRDefault="006F1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F2" w:rsidRDefault="006F16F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36C0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F2" w:rsidRDefault="006F16F2">
      <w:r>
        <w:separator/>
      </w:r>
    </w:p>
  </w:footnote>
  <w:footnote w:type="continuationSeparator" w:id="0">
    <w:p w:rsidR="006F16F2" w:rsidRDefault="006F1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08"/>
    <w:rsid w:val="00001CEA"/>
    <w:rsid w:val="000025BE"/>
    <w:rsid w:val="00002FBA"/>
    <w:rsid w:val="000036B3"/>
    <w:rsid w:val="00003D8F"/>
    <w:rsid w:val="000041C3"/>
    <w:rsid w:val="00004647"/>
    <w:rsid w:val="000046B6"/>
    <w:rsid w:val="00007A02"/>
    <w:rsid w:val="00007C6B"/>
    <w:rsid w:val="0001112E"/>
    <w:rsid w:val="00012131"/>
    <w:rsid w:val="00013AF3"/>
    <w:rsid w:val="000143E8"/>
    <w:rsid w:val="000146A1"/>
    <w:rsid w:val="00017561"/>
    <w:rsid w:val="00021409"/>
    <w:rsid w:val="000215AC"/>
    <w:rsid w:val="000246AF"/>
    <w:rsid w:val="00031AAA"/>
    <w:rsid w:val="000326A6"/>
    <w:rsid w:val="0003368A"/>
    <w:rsid w:val="000362A1"/>
    <w:rsid w:val="00040742"/>
    <w:rsid w:val="0004154B"/>
    <w:rsid w:val="00044320"/>
    <w:rsid w:val="0005037A"/>
    <w:rsid w:val="000554BB"/>
    <w:rsid w:val="0005790A"/>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466E"/>
    <w:rsid w:val="000C57C3"/>
    <w:rsid w:val="000C6C04"/>
    <w:rsid w:val="000C7784"/>
    <w:rsid w:val="000C7BFB"/>
    <w:rsid w:val="000D11FE"/>
    <w:rsid w:val="000D2981"/>
    <w:rsid w:val="000D2F97"/>
    <w:rsid w:val="000D3277"/>
    <w:rsid w:val="000D3930"/>
    <w:rsid w:val="000D59E5"/>
    <w:rsid w:val="000D6F6C"/>
    <w:rsid w:val="000E27AD"/>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A79"/>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57"/>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A70D8"/>
    <w:rsid w:val="002B1D77"/>
    <w:rsid w:val="002B1DAE"/>
    <w:rsid w:val="002B52EB"/>
    <w:rsid w:val="002B5B58"/>
    <w:rsid w:val="002B6D61"/>
    <w:rsid w:val="002C240F"/>
    <w:rsid w:val="002C28AB"/>
    <w:rsid w:val="002C415D"/>
    <w:rsid w:val="002C6003"/>
    <w:rsid w:val="002D1160"/>
    <w:rsid w:val="002D149A"/>
    <w:rsid w:val="002D1B5B"/>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6F08"/>
    <w:rsid w:val="00407CDE"/>
    <w:rsid w:val="00412501"/>
    <w:rsid w:val="00420EE7"/>
    <w:rsid w:val="004234F0"/>
    <w:rsid w:val="00423572"/>
    <w:rsid w:val="004267D1"/>
    <w:rsid w:val="00426DE9"/>
    <w:rsid w:val="00427E5A"/>
    <w:rsid w:val="00432295"/>
    <w:rsid w:val="004353A4"/>
    <w:rsid w:val="00441D26"/>
    <w:rsid w:val="004423EF"/>
    <w:rsid w:val="00443CDA"/>
    <w:rsid w:val="00450F8D"/>
    <w:rsid w:val="0045105C"/>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0411"/>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18A1"/>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4FDD"/>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4C8A"/>
    <w:rsid w:val="005B5510"/>
    <w:rsid w:val="005C02C8"/>
    <w:rsid w:val="005C1ED4"/>
    <w:rsid w:val="005C5B6D"/>
    <w:rsid w:val="005D033A"/>
    <w:rsid w:val="005D5105"/>
    <w:rsid w:val="005D74D4"/>
    <w:rsid w:val="005E1B2A"/>
    <w:rsid w:val="005E2E44"/>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25"/>
    <w:rsid w:val="00655869"/>
    <w:rsid w:val="00661A23"/>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3C01"/>
    <w:rsid w:val="006D731B"/>
    <w:rsid w:val="006E0F52"/>
    <w:rsid w:val="006E1F69"/>
    <w:rsid w:val="006E42E7"/>
    <w:rsid w:val="006E514A"/>
    <w:rsid w:val="006E624B"/>
    <w:rsid w:val="006E6791"/>
    <w:rsid w:val="006E7969"/>
    <w:rsid w:val="006F1498"/>
    <w:rsid w:val="006F16F2"/>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36C0D"/>
    <w:rsid w:val="00740D0E"/>
    <w:rsid w:val="00741999"/>
    <w:rsid w:val="00742D83"/>
    <w:rsid w:val="0074497B"/>
    <w:rsid w:val="00744F6D"/>
    <w:rsid w:val="00745EA9"/>
    <w:rsid w:val="00751294"/>
    <w:rsid w:val="00753EA5"/>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53D"/>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0CB7"/>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87D"/>
    <w:rsid w:val="009439FD"/>
    <w:rsid w:val="00944284"/>
    <w:rsid w:val="00945CAB"/>
    <w:rsid w:val="009478E5"/>
    <w:rsid w:val="00950808"/>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2E83"/>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0F00"/>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46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2AFE"/>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2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22FB"/>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0A38"/>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0C76"/>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165D"/>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B559F9-FEEA-4202-BD52-68A831B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15B5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50AA-0438-4241-AE42-1642DEFA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83271D53</Template>
  <TotalTime>0</TotalTime>
  <Pages>47</Pages>
  <Words>10930</Words>
  <Characters>60408</Characters>
  <Application>Microsoft Office Word</Application>
  <DocSecurity>0</DocSecurity>
  <Lines>1956</Lines>
  <Paragraphs>384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5/10/2017 - South Carolina Legislature Online</dc:title>
  <dc:creator>LesleyStone</dc:creator>
  <cp:lastModifiedBy>Lavarres Lynch</cp:lastModifiedBy>
  <cp:revision>2</cp:revision>
  <cp:lastPrinted>1998-10-08T15:15:00Z</cp:lastPrinted>
  <dcterms:created xsi:type="dcterms:W3CDTF">2017-05-10T00:46:00Z</dcterms:created>
  <dcterms:modified xsi:type="dcterms:W3CDTF">2017-05-10T00:46:00Z</dcterms:modified>
</cp:coreProperties>
</file>