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3A" w:rsidRDefault="00D41E31">
      <w:pPr>
        <w:pStyle w:val="Title"/>
      </w:pPr>
      <w:r>
        <w:t>SENATE TO MEET AT 12:00 NOON TODAY</w:t>
      </w:r>
    </w:p>
    <w:p w:rsidR="0036113A" w:rsidRDefault="0036113A">
      <w:pPr>
        <w:tabs>
          <w:tab w:val="left" w:pos="432"/>
          <w:tab w:val="left" w:pos="864"/>
        </w:tabs>
      </w:pPr>
    </w:p>
    <w:p w:rsidR="0036113A" w:rsidRDefault="0036113A">
      <w:pPr>
        <w:tabs>
          <w:tab w:val="left" w:pos="432"/>
          <w:tab w:val="left" w:pos="864"/>
        </w:tabs>
      </w:pPr>
    </w:p>
    <w:p w:rsidR="0036113A" w:rsidRPr="00407CDE" w:rsidRDefault="00D41E31" w:rsidP="00407CDE">
      <w:pPr>
        <w:jc w:val="right"/>
        <w:rPr>
          <w:b/>
          <w:sz w:val="26"/>
          <w:szCs w:val="26"/>
        </w:rPr>
      </w:pPr>
      <w:r w:rsidRPr="00407CDE">
        <w:rPr>
          <w:b/>
          <w:sz w:val="26"/>
          <w:szCs w:val="26"/>
        </w:rPr>
        <w:tab/>
        <w:t xml:space="preserve">NO.  </w:t>
      </w:r>
      <w:r w:rsidR="006C5D51">
        <w:rPr>
          <w:b/>
          <w:sz w:val="26"/>
          <w:szCs w:val="26"/>
        </w:rPr>
        <w:t>73</w:t>
      </w:r>
    </w:p>
    <w:p w:rsidR="0036113A" w:rsidRDefault="0036113A">
      <w:pPr>
        <w:tabs>
          <w:tab w:val="left" w:pos="432"/>
          <w:tab w:val="left" w:pos="864"/>
        </w:tabs>
      </w:pPr>
    </w:p>
    <w:p w:rsidR="0036113A" w:rsidRPr="00407CDE" w:rsidRDefault="00D41E31" w:rsidP="00407CDE">
      <w:pPr>
        <w:jc w:val="center"/>
        <w:rPr>
          <w:b/>
          <w:sz w:val="32"/>
          <w:szCs w:val="32"/>
        </w:rPr>
      </w:pPr>
      <w:r w:rsidRPr="00407CDE">
        <w:rPr>
          <w:b/>
          <w:sz w:val="32"/>
          <w:szCs w:val="32"/>
        </w:rPr>
        <w:t>CALENDAR</w:t>
      </w:r>
    </w:p>
    <w:p w:rsidR="0036113A" w:rsidRDefault="0036113A">
      <w:pPr>
        <w:tabs>
          <w:tab w:val="left" w:pos="432"/>
          <w:tab w:val="left" w:pos="864"/>
        </w:tabs>
      </w:pPr>
    </w:p>
    <w:p w:rsidR="0036113A" w:rsidRDefault="00D41E31">
      <w:pPr>
        <w:tabs>
          <w:tab w:val="left" w:pos="432"/>
          <w:tab w:val="left" w:pos="864"/>
        </w:tabs>
        <w:jc w:val="center"/>
      </w:pPr>
      <w:r>
        <w:t>OF THE</w:t>
      </w:r>
    </w:p>
    <w:p w:rsidR="0036113A" w:rsidRDefault="0036113A">
      <w:pPr>
        <w:tabs>
          <w:tab w:val="left" w:pos="432"/>
          <w:tab w:val="left" w:pos="864"/>
        </w:tabs>
      </w:pPr>
    </w:p>
    <w:p w:rsidR="0036113A" w:rsidRPr="00407CDE" w:rsidRDefault="00D41E31" w:rsidP="00407CDE">
      <w:pPr>
        <w:jc w:val="center"/>
        <w:rPr>
          <w:b/>
          <w:sz w:val="32"/>
          <w:szCs w:val="32"/>
        </w:rPr>
      </w:pPr>
      <w:r w:rsidRPr="00407CDE">
        <w:rPr>
          <w:b/>
          <w:sz w:val="32"/>
          <w:szCs w:val="32"/>
        </w:rPr>
        <w:t>SENATE</w:t>
      </w:r>
    </w:p>
    <w:p w:rsidR="0036113A" w:rsidRDefault="0036113A">
      <w:pPr>
        <w:tabs>
          <w:tab w:val="left" w:pos="432"/>
          <w:tab w:val="left" w:pos="864"/>
        </w:tabs>
      </w:pPr>
    </w:p>
    <w:p w:rsidR="0036113A" w:rsidRDefault="00D41E31" w:rsidP="00407CDE">
      <w:pPr>
        <w:tabs>
          <w:tab w:val="left" w:pos="432"/>
          <w:tab w:val="left" w:pos="864"/>
        </w:tabs>
        <w:jc w:val="center"/>
      </w:pPr>
      <w:r>
        <w:t>OF THE</w:t>
      </w:r>
    </w:p>
    <w:p w:rsidR="0036113A" w:rsidRDefault="0036113A">
      <w:pPr>
        <w:tabs>
          <w:tab w:val="left" w:pos="432"/>
          <w:tab w:val="left" w:pos="864"/>
        </w:tabs>
      </w:pPr>
    </w:p>
    <w:p w:rsidR="0036113A" w:rsidRPr="00407CDE" w:rsidRDefault="00D41E31" w:rsidP="00586C8F">
      <w:pPr>
        <w:jc w:val="center"/>
        <w:rPr>
          <w:b/>
          <w:sz w:val="32"/>
          <w:szCs w:val="32"/>
        </w:rPr>
      </w:pPr>
      <w:r w:rsidRPr="00407CDE">
        <w:rPr>
          <w:b/>
          <w:sz w:val="32"/>
          <w:szCs w:val="32"/>
        </w:rPr>
        <w:t>STATE OF SOUTH CAROLINA</w:t>
      </w:r>
      <w:bookmarkStart w:id="0" w:name="_GoBack"/>
      <w:bookmarkEnd w:id="0"/>
    </w:p>
    <w:p w:rsidR="0036113A" w:rsidRDefault="0036113A">
      <w:pPr>
        <w:tabs>
          <w:tab w:val="left" w:pos="432"/>
          <w:tab w:val="left" w:pos="864"/>
        </w:tabs>
      </w:pPr>
    </w:p>
    <w:p w:rsidR="0036113A" w:rsidRDefault="0036113A">
      <w:pPr>
        <w:tabs>
          <w:tab w:val="left" w:pos="432"/>
          <w:tab w:val="left" w:pos="864"/>
        </w:tabs>
      </w:pPr>
    </w:p>
    <w:p w:rsidR="0036113A" w:rsidRDefault="0036113A">
      <w:pPr>
        <w:tabs>
          <w:tab w:val="right" w:pos="6307"/>
        </w:tabs>
        <w:jc w:val="center"/>
        <w:rPr>
          <w:b/>
        </w:rPr>
      </w:pPr>
      <w:r w:rsidRPr="0036113A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.75pt" o:ole="" fillcolor="window">
            <v:imagedata r:id="rId7" o:title="" gain="2147483647f" blacklevel="15728f"/>
          </v:shape>
          <o:OLEObject Type="Embed" ProgID="Word.Picture.8" ShapeID="_x0000_i1025" DrawAspect="Content" ObjectID="_1556953716" r:id="rId8"/>
        </w:object>
      </w:r>
    </w:p>
    <w:p w:rsidR="0036113A" w:rsidRDefault="0036113A">
      <w:pPr>
        <w:tabs>
          <w:tab w:val="left" w:pos="432"/>
          <w:tab w:val="left" w:pos="864"/>
        </w:tabs>
      </w:pPr>
    </w:p>
    <w:p w:rsidR="0036113A" w:rsidRDefault="0036113A">
      <w:pPr>
        <w:tabs>
          <w:tab w:val="left" w:pos="432"/>
          <w:tab w:val="left" w:pos="864"/>
        </w:tabs>
      </w:pPr>
    </w:p>
    <w:p w:rsidR="0036113A" w:rsidRDefault="0036113A">
      <w:pPr>
        <w:tabs>
          <w:tab w:val="left" w:pos="432"/>
          <w:tab w:val="left" w:pos="864"/>
        </w:tabs>
      </w:pPr>
    </w:p>
    <w:p w:rsidR="0036113A" w:rsidRPr="00407CDE" w:rsidRDefault="00D41E31" w:rsidP="00586C8F">
      <w:pPr>
        <w:jc w:val="center"/>
        <w:rPr>
          <w:b/>
          <w:sz w:val="21"/>
          <w:szCs w:val="21"/>
        </w:rPr>
      </w:pPr>
      <w:r w:rsidRPr="00407CDE">
        <w:rPr>
          <w:b/>
          <w:sz w:val="21"/>
          <w:szCs w:val="21"/>
        </w:rPr>
        <w:t xml:space="preserve">REGULAR SESSION BEGINNING TUESDAY, JANUARY </w:t>
      </w:r>
      <w:r w:rsidR="00754F43">
        <w:rPr>
          <w:b/>
          <w:sz w:val="21"/>
          <w:szCs w:val="21"/>
        </w:rPr>
        <w:t>10</w:t>
      </w:r>
      <w:r w:rsidRPr="00407CDE">
        <w:rPr>
          <w:b/>
          <w:sz w:val="21"/>
          <w:szCs w:val="21"/>
        </w:rPr>
        <w:t>, 20</w:t>
      </w:r>
      <w:r w:rsidR="00827CED" w:rsidRPr="00407CDE">
        <w:rPr>
          <w:b/>
          <w:sz w:val="21"/>
          <w:szCs w:val="21"/>
        </w:rPr>
        <w:t>1</w:t>
      </w:r>
      <w:r w:rsidR="00754F43">
        <w:rPr>
          <w:b/>
          <w:sz w:val="21"/>
          <w:szCs w:val="21"/>
        </w:rPr>
        <w:t>7</w:t>
      </w:r>
    </w:p>
    <w:p w:rsidR="0036113A" w:rsidRDefault="0036113A">
      <w:pPr>
        <w:tabs>
          <w:tab w:val="left" w:pos="432"/>
          <w:tab w:val="left" w:pos="864"/>
        </w:tabs>
      </w:pPr>
    </w:p>
    <w:p w:rsidR="0036113A" w:rsidRDefault="00D41E31">
      <w:pPr>
        <w:tabs>
          <w:tab w:val="left" w:pos="432"/>
          <w:tab w:val="left" w:pos="864"/>
        </w:tabs>
        <w:jc w:val="center"/>
        <w:rPr>
          <w:b/>
        </w:rPr>
      </w:pPr>
      <w:r>
        <w:rPr>
          <w:b/>
        </w:rPr>
        <w:t>_______________</w:t>
      </w:r>
    </w:p>
    <w:p w:rsidR="0036113A" w:rsidRDefault="0036113A">
      <w:pPr>
        <w:tabs>
          <w:tab w:val="left" w:pos="432"/>
          <w:tab w:val="left" w:pos="864"/>
        </w:tabs>
      </w:pPr>
    </w:p>
    <w:p w:rsidR="0036113A" w:rsidRDefault="0036113A">
      <w:pPr>
        <w:tabs>
          <w:tab w:val="left" w:pos="432"/>
          <w:tab w:val="left" w:pos="864"/>
        </w:tabs>
      </w:pPr>
    </w:p>
    <w:p w:rsidR="0036113A" w:rsidRPr="00407CDE" w:rsidRDefault="006C5D51" w:rsidP="00407CDE">
      <w:pPr>
        <w:jc w:val="center"/>
        <w:rPr>
          <w:b/>
        </w:rPr>
      </w:pPr>
      <w:r>
        <w:rPr>
          <w:b/>
        </w:rPr>
        <w:t>TUESDAY, MAY 23, 2017</w:t>
      </w:r>
    </w:p>
    <w:p w:rsidR="0036113A" w:rsidRDefault="0036113A">
      <w:pPr>
        <w:tabs>
          <w:tab w:val="left" w:pos="432"/>
          <w:tab w:val="left" w:pos="864"/>
        </w:tabs>
        <w:sectPr w:rsidR="0036113A" w:rsidSect="001A7323">
          <w:footerReference w:type="default" r:id="rId9"/>
          <w:pgSz w:w="12240" w:h="15840" w:code="1"/>
          <w:pgMar w:top="720" w:right="4666" w:bottom="3499" w:left="1238" w:header="0" w:footer="3499" w:gutter="0"/>
          <w:pgNumType w:start="1"/>
          <w:cols w:space="720"/>
          <w:titlePg/>
        </w:sectPr>
      </w:pPr>
    </w:p>
    <w:p w:rsidR="0036113A" w:rsidRDefault="0036113A">
      <w:pPr>
        <w:tabs>
          <w:tab w:val="left" w:pos="432"/>
          <w:tab w:val="left" w:pos="864"/>
        </w:tabs>
      </w:pPr>
    </w:p>
    <w:p w:rsidR="0036113A" w:rsidRDefault="0036113A">
      <w:pPr>
        <w:tabs>
          <w:tab w:val="left" w:pos="432"/>
          <w:tab w:val="left" w:pos="864"/>
        </w:tabs>
        <w:jc w:val="center"/>
        <w:rPr>
          <w:b/>
        </w:rPr>
        <w:sectPr w:rsidR="0036113A" w:rsidSect="001A7323">
          <w:footerReference w:type="first" r:id="rId10"/>
          <w:pgSz w:w="12240" w:h="15840" w:code="1"/>
          <w:pgMar w:top="1008" w:right="4666" w:bottom="3499" w:left="1238" w:header="0" w:footer="3499" w:gutter="0"/>
          <w:pgNumType w:start="1"/>
          <w:cols w:space="720"/>
          <w:titlePg/>
        </w:sectPr>
      </w:pPr>
    </w:p>
    <w:p w:rsidR="0036113A" w:rsidRDefault="006C5D51" w:rsidP="0062310D">
      <w:pPr>
        <w:tabs>
          <w:tab w:val="left" w:pos="432"/>
          <w:tab w:val="left" w:pos="864"/>
        </w:tabs>
        <w:jc w:val="center"/>
        <w:rPr>
          <w:b/>
        </w:rPr>
      </w:pPr>
      <w:r>
        <w:rPr>
          <w:b/>
        </w:rPr>
        <w:lastRenderedPageBreak/>
        <w:t>Tuesday, May 23, 2017</w:t>
      </w:r>
    </w:p>
    <w:p w:rsidR="0036113A" w:rsidRDefault="0036113A" w:rsidP="0062310D">
      <w:pPr>
        <w:tabs>
          <w:tab w:val="left" w:pos="432"/>
          <w:tab w:val="left" w:pos="864"/>
        </w:tabs>
      </w:pPr>
    </w:p>
    <w:p w:rsidR="00016F8E" w:rsidRDefault="00016F8E" w:rsidP="006C5D51">
      <w:pPr>
        <w:pStyle w:val="CALENDARHEADING"/>
      </w:pPr>
    </w:p>
    <w:p w:rsidR="006C5D51" w:rsidRPr="0054573B" w:rsidRDefault="006C5D51" w:rsidP="006C5D51">
      <w:pPr>
        <w:pStyle w:val="CALENDARHEADING"/>
      </w:pPr>
      <w:r>
        <w:t>MOTION PERIOD</w:t>
      </w:r>
    </w:p>
    <w:p w:rsidR="006C5D51" w:rsidRDefault="006C5D51" w:rsidP="006C5D51">
      <w:pPr>
        <w:tabs>
          <w:tab w:val="left" w:pos="432"/>
          <w:tab w:val="left" w:pos="864"/>
        </w:tabs>
      </w:pPr>
    </w:p>
    <w:p w:rsidR="006C5D51" w:rsidRDefault="006C5D51" w:rsidP="006C5D51">
      <w:pPr>
        <w:tabs>
          <w:tab w:val="left" w:pos="432"/>
          <w:tab w:val="left" w:pos="864"/>
        </w:tabs>
      </w:pPr>
    </w:p>
    <w:p w:rsidR="006C5D51" w:rsidRDefault="006C5D51" w:rsidP="006C5D51">
      <w:pPr>
        <w:tabs>
          <w:tab w:val="left" w:pos="432"/>
          <w:tab w:val="left" w:pos="864"/>
        </w:tabs>
      </w:pPr>
    </w:p>
    <w:p w:rsidR="006C5D51" w:rsidRDefault="006C5D51" w:rsidP="006C5D51">
      <w:pPr>
        <w:tabs>
          <w:tab w:val="left" w:pos="432"/>
          <w:tab w:val="left" w:pos="864"/>
        </w:tabs>
      </w:pPr>
    </w:p>
    <w:p w:rsidR="006C5D51" w:rsidRDefault="006C5D51" w:rsidP="006C5D51">
      <w:pPr>
        <w:tabs>
          <w:tab w:val="left" w:pos="432"/>
          <w:tab w:val="left" w:pos="864"/>
        </w:tabs>
      </w:pPr>
    </w:p>
    <w:p w:rsidR="00EC0409" w:rsidRDefault="00EC0409" w:rsidP="006C5D51">
      <w:pPr>
        <w:tabs>
          <w:tab w:val="left" w:pos="432"/>
          <w:tab w:val="left" w:pos="864"/>
        </w:tabs>
      </w:pPr>
    </w:p>
    <w:p w:rsidR="00EC0409" w:rsidRDefault="00EC0409" w:rsidP="006C5D51">
      <w:pPr>
        <w:tabs>
          <w:tab w:val="left" w:pos="432"/>
          <w:tab w:val="left" w:pos="864"/>
        </w:tabs>
      </w:pPr>
    </w:p>
    <w:p w:rsidR="00EC0409" w:rsidRDefault="00EC0409" w:rsidP="006C5D51">
      <w:pPr>
        <w:tabs>
          <w:tab w:val="left" w:pos="432"/>
          <w:tab w:val="left" w:pos="864"/>
        </w:tabs>
      </w:pPr>
    </w:p>
    <w:p w:rsidR="00EC0409" w:rsidRDefault="00EC0409" w:rsidP="006C5D51">
      <w:pPr>
        <w:tabs>
          <w:tab w:val="left" w:pos="432"/>
          <w:tab w:val="left" w:pos="864"/>
        </w:tabs>
      </w:pPr>
    </w:p>
    <w:p w:rsidR="00EC0409" w:rsidRDefault="00EC0409" w:rsidP="006C5D51">
      <w:pPr>
        <w:tabs>
          <w:tab w:val="left" w:pos="432"/>
          <w:tab w:val="left" w:pos="864"/>
        </w:tabs>
      </w:pPr>
    </w:p>
    <w:p w:rsidR="00EC0409" w:rsidRDefault="00EC0409" w:rsidP="006C5D51">
      <w:pPr>
        <w:tabs>
          <w:tab w:val="left" w:pos="432"/>
          <w:tab w:val="left" w:pos="864"/>
        </w:tabs>
      </w:pPr>
    </w:p>
    <w:p w:rsidR="00EC0409" w:rsidRDefault="00EC0409" w:rsidP="006C5D51">
      <w:pPr>
        <w:tabs>
          <w:tab w:val="left" w:pos="432"/>
          <w:tab w:val="left" w:pos="864"/>
        </w:tabs>
      </w:pPr>
    </w:p>
    <w:p w:rsidR="00EC0409" w:rsidRDefault="00EC0409" w:rsidP="006C5D51">
      <w:pPr>
        <w:tabs>
          <w:tab w:val="left" w:pos="432"/>
          <w:tab w:val="left" w:pos="864"/>
        </w:tabs>
      </w:pPr>
    </w:p>
    <w:p w:rsidR="006C5D51" w:rsidRDefault="006C5D51" w:rsidP="006C5D51">
      <w:pPr>
        <w:tabs>
          <w:tab w:val="left" w:pos="432"/>
          <w:tab w:val="left" w:pos="864"/>
        </w:tabs>
      </w:pPr>
    </w:p>
    <w:p w:rsidR="006C5D51" w:rsidRDefault="006C5D51" w:rsidP="006C5D51">
      <w:pPr>
        <w:tabs>
          <w:tab w:val="left" w:pos="432"/>
          <w:tab w:val="left" w:pos="864"/>
        </w:tabs>
      </w:pPr>
    </w:p>
    <w:p w:rsidR="006C5D51" w:rsidRDefault="006C5D51" w:rsidP="006C5D51">
      <w:pPr>
        <w:tabs>
          <w:tab w:val="left" w:pos="432"/>
          <w:tab w:val="left" w:pos="864"/>
        </w:tabs>
      </w:pPr>
    </w:p>
    <w:p w:rsidR="006C5D51" w:rsidRDefault="006C5D51" w:rsidP="006C5D51">
      <w:pPr>
        <w:tabs>
          <w:tab w:val="left" w:pos="432"/>
          <w:tab w:val="left" w:pos="864"/>
        </w:tabs>
      </w:pPr>
    </w:p>
    <w:p w:rsidR="006C5D51" w:rsidRDefault="006C5D51" w:rsidP="006C5D51">
      <w:pPr>
        <w:tabs>
          <w:tab w:val="left" w:pos="432"/>
          <w:tab w:val="left" w:pos="864"/>
        </w:tabs>
      </w:pPr>
    </w:p>
    <w:p w:rsidR="006C5D51" w:rsidRDefault="006C5D51" w:rsidP="006C5D51">
      <w:pPr>
        <w:pStyle w:val="CALENDARHEADING"/>
      </w:pPr>
      <w:r>
        <w:t>VETO</w:t>
      </w:r>
    </w:p>
    <w:p w:rsidR="006C5D51" w:rsidRDefault="006C5D51" w:rsidP="006C5D51"/>
    <w:p w:rsidR="006C5D51" w:rsidRDefault="006C5D51" w:rsidP="006C5D51"/>
    <w:p w:rsidR="006C5D51" w:rsidRDefault="006C5D51" w:rsidP="006C5D51">
      <w:r>
        <w:t>(Returned to the Senate Wednesday, March 01, 2017)</w:t>
      </w:r>
    </w:p>
    <w:p w:rsidR="006C5D51" w:rsidRPr="0053560C" w:rsidRDefault="006C5D51" w:rsidP="006C5D51">
      <w:pPr>
        <w:pStyle w:val="BILLTITLE"/>
        <w:rPr>
          <w:u w:color="000000" w:themeColor="text1"/>
        </w:rPr>
      </w:pPr>
      <w:r w:rsidRPr="0053560C">
        <w:t>(R2, S310</w:t>
      </w:r>
      <w:r w:rsidRPr="0053560C">
        <w:fldChar w:fldCharType="begin"/>
      </w:r>
      <w:r w:rsidRPr="0053560C">
        <w:instrText xml:space="preserve"> XE "S. 310" \b </w:instrText>
      </w:r>
      <w:r w:rsidRPr="0053560C">
        <w:fldChar w:fldCharType="end"/>
      </w:r>
      <w:r w:rsidRPr="0053560C">
        <w:t xml:space="preserve">)--Senator Sheheen:  </w:t>
      </w:r>
      <w:r w:rsidRPr="0053560C">
        <w:rPr>
          <w:szCs w:val="36"/>
        </w:rPr>
        <w:t xml:space="preserve">AN ACT </w:t>
      </w:r>
      <w:r w:rsidRPr="0053560C">
        <w:rPr>
          <w:u w:color="000000" w:themeColor="text1"/>
        </w:rPr>
        <w:t>TO PERMIT THE TOWN OF CAMDEN TO ANNEX CERTAIN REAL PROPERTY BY ORDINANCE UPON FINDING THAT THE PROPERTY IS BLIGHTED.</w:t>
      </w:r>
    </w:p>
    <w:p w:rsidR="006C5D51" w:rsidRDefault="006C5D51" w:rsidP="006C5D51">
      <w:pPr>
        <w:pStyle w:val="CALENDARHISTORY"/>
      </w:pPr>
      <w:r>
        <w:t>(Vetoed by Governor--February 28, 2017)</w:t>
      </w:r>
    </w:p>
    <w:p w:rsidR="006C5D51" w:rsidRDefault="006C5D51" w:rsidP="006C5D51"/>
    <w:p w:rsidR="00A503E2" w:rsidRDefault="00A503E2" w:rsidP="006C5D51"/>
    <w:p w:rsidR="0036113A" w:rsidRDefault="0036113A" w:rsidP="0062310D">
      <w:pPr>
        <w:tabs>
          <w:tab w:val="left" w:pos="432"/>
          <w:tab w:val="left" w:pos="864"/>
        </w:tabs>
      </w:pPr>
    </w:p>
    <w:p w:rsidR="0036113A" w:rsidRDefault="0036113A" w:rsidP="0062310D">
      <w:pPr>
        <w:tabs>
          <w:tab w:val="left" w:pos="432"/>
          <w:tab w:val="left" w:pos="864"/>
        </w:tabs>
      </w:pPr>
    </w:p>
    <w:p w:rsidR="0036113A" w:rsidRDefault="0036113A" w:rsidP="0062310D">
      <w:pPr>
        <w:tabs>
          <w:tab w:val="left" w:pos="432"/>
          <w:tab w:val="left" w:pos="864"/>
        </w:tabs>
      </w:pPr>
    </w:p>
    <w:p w:rsidR="0036113A" w:rsidRDefault="0036113A" w:rsidP="0062310D">
      <w:pPr>
        <w:tabs>
          <w:tab w:val="left" w:pos="432"/>
          <w:tab w:val="left" w:pos="864"/>
        </w:tabs>
      </w:pPr>
    </w:p>
    <w:p w:rsidR="0036113A" w:rsidRDefault="0036113A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62310D">
      <w:pPr>
        <w:tabs>
          <w:tab w:val="left" w:pos="432"/>
          <w:tab w:val="left" w:pos="864"/>
        </w:tabs>
      </w:pPr>
    </w:p>
    <w:p w:rsidR="00EC0409" w:rsidRDefault="00EC0409" w:rsidP="00EC0409">
      <w:pPr>
        <w:pStyle w:val="CALENDARHEADING"/>
      </w:pPr>
      <w:r>
        <w:lastRenderedPageBreak/>
        <w:t>SENATE CALENDAR INDEX</w:t>
      </w:r>
    </w:p>
    <w:p w:rsidR="00EC0409" w:rsidRDefault="00EC0409" w:rsidP="00EC0409"/>
    <w:p w:rsidR="00EC0409" w:rsidRPr="00EC0409" w:rsidRDefault="00EC0409" w:rsidP="00EC0409">
      <w:pPr>
        <w:rPr>
          <w:b/>
          <w:noProof/>
        </w:rPr>
        <w:sectPr w:rsidR="00EC0409" w:rsidRPr="00EC0409" w:rsidSect="00EC0409">
          <w:footerReference w:type="first" r:id="rId11"/>
          <w:pgSz w:w="12240" w:h="15840" w:code="1"/>
          <w:pgMar w:top="1008" w:right="4666" w:bottom="3499" w:left="1238" w:header="0" w:footer="3499" w:gutter="0"/>
          <w:pgNumType w:start="1"/>
          <w:cols w:space="720"/>
          <w:titlePg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"2" \z "1033" </w:instrText>
      </w:r>
      <w:r>
        <w:fldChar w:fldCharType="separate"/>
      </w:r>
    </w:p>
    <w:p w:rsidR="00EC0409" w:rsidRDefault="00EC0409">
      <w:pPr>
        <w:pStyle w:val="Index1"/>
        <w:tabs>
          <w:tab w:val="right" w:leader="dot" w:pos="2798"/>
        </w:tabs>
        <w:rPr>
          <w:bCs/>
          <w:noProof/>
        </w:rPr>
      </w:pPr>
      <w:r w:rsidRPr="00EC0409">
        <w:rPr>
          <w:b/>
          <w:noProof/>
        </w:rPr>
        <w:t>S. 310</w:t>
      </w:r>
      <w:r w:rsidRPr="00EC0409">
        <w:rPr>
          <w:b/>
          <w:noProof/>
        </w:rPr>
        <w:tab/>
      </w:r>
      <w:r>
        <w:rPr>
          <w:b/>
          <w:bCs/>
          <w:noProof/>
        </w:rPr>
        <w:t>1</w:t>
      </w:r>
    </w:p>
    <w:p w:rsidR="00EC0409" w:rsidRDefault="00EC0409" w:rsidP="00EC0409">
      <w:pPr>
        <w:rPr>
          <w:noProof/>
        </w:rPr>
        <w:sectPr w:rsidR="00EC0409" w:rsidSect="00EC0409">
          <w:type w:val="continuous"/>
          <w:pgSz w:w="12240" w:h="15840" w:code="1"/>
          <w:pgMar w:top="1008" w:right="4666" w:bottom="3499" w:left="1238" w:header="0" w:footer="3499" w:gutter="0"/>
          <w:cols w:num="2" w:space="720"/>
          <w:titlePg/>
          <w:docGrid w:linePitch="360"/>
        </w:sectPr>
      </w:pPr>
    </w:p>
    <w:p w:rsidR="00EC0409" w:rsidRPr="00EC0409" w:rsidRDefault="00EC0409" w:rsidP="00EC0409">
      <w:r>
        <w:fldChar w:fldCharType="end"/>
      </w:r>
    </w:p>
    <w:sectPr w:rsidR="00EC0409" w:rsidRPr="00EC0409" w:rsidSect="00EC0409">
      <w:type w:val="continuous"/>
      <w:pgSz w:w="12240" w:h="15840" w:code="1"/>
      <w:pgMar w:top="1008" w:right="4666" w:bottom="3499" w:left="1238" w:header="0" w:footer="3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EF" w:rsidRDefault="00C92AEF">
      <w:r>
        <w:separator/>
      </w:r>
    </w:p>
  </w:endnote>
  <w:endnote w:type="continuationSeparator" w:id="0">
    <w:p w:rsidR="00C92AEF" w:rsidRDefault="00C9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EF" w:rsidRDefault="00C92AEF">
    <w:pPr>
      <w:pStyle w:val="Footer"/>
      <w:tabs>
        <w:tab w:val="clear" w:pos="4320"/>
        <w:tab w:val="center" w:pos="3150"/>
      </w:tabs>
      <w:spacing w:before="120"/>
    </w:pPr>
    <w:r>
      <w:t>[SC]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33E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EF" w:rsidRDefault="00C92A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EF" w:rsidRDefault="00C92AEF">
    <w:pPr>
      <w:pStyle w:val="Footer"/>
      <w:tabs>
        <w:tab w:val="clear" w:pos="4320"/>
        <w:tab w:val="center" w:pos="3150"/>
      </w:tabs>
      <w:spacing w:before="120"/>
    </w:pPr>
    <w:r>
      <w:t>[SC]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33E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EF" w:rsidRDefault="00C92AEF">
      <w:r>
        <w:separator/>
      </w:r>
    </w:p>
  </w:footnote>
  <w:footnote w:type="continuationSeparator" w:id="0">
    <w:p w:rsidR="00C92AEF" w:rsidRDefault="00C9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62"/>
    <w:rsid w:val="00001CEA"/>
    <w:rsid w:val="000025BE"/>
    <w:rsid w:val="00002FBA"/>
    <w:rsid w:val="000036B3"/>
    <w:rsid w:val="00003D8F"/>
    <w:rsid w:val="000041C3"/>
    <w:rsid w:val="00004647"/>
    <w:rsid w:val="000046B6"/>
    <w:rsid w:val="00007A02"/>
    <w:rsid w:val="00007C6B"/>
    <w:rsid w:val="0001112E"/>
    <w:rsid w:val="00012131"/>
    <w:rsid w:val="000143E8"/>
    <w:rsid w:val="000146A1"/>
    <w:rsid w:val="00016F8E"/>
    <w:rsid w:val="00017561"/>
    <w:rsid w:val="00021409"/>
    <w:rsid w:val="000215AC"/>
    <w:rsid w:val="000246AF"/>
    <w:rsid w:val="00031AAA"/>
    <w:rsid w:val="000326A6"/>
    <w:rsid w:val="0003368A"/>
    <w:rsid w:val="000362A1"/>
    <w:rsid w:val="00040742"/>
    <w:rsid w:val="0004154B"/>
    <w:rsid w:val="0005037A"/>
    <w:rsid w:val="000554BB"/>
    <w:rsid w:val="00061537"/>
    <w:rsid w:val="00061CA1"/>
    <w:rsid w:val="000662DB"/>
    <w:rsid w:val="000666BA"/>
    <w:rsid w:val="00070450"/>
    <w:rsid w:val="00071155"/>
    <w:rsid w:val="00072A74"/>
    <w:rsid w:val="00072E85"/>
    <w:rsid w:val="000737F0"/>
    <w:rsid w:val="0007381E"/>
    <w:rsid w:val="00075278"/>
    <w:rsid w:val="00075390"/>
    <w:rsid w:val="000766F5"/>
    <w:rsid w:val="00077936"/>
    <w:rsid w:val="00080116"/>
    <w:rsid w:val="00081414"/>
    <w:rsid w:val="0008260B"/>
    <w:rsid w:val="0008587D"/>
    <w:rsid w:val="000867DF"/>
    <w:rsid w:val="00094186"/>
    <w:rsid w:val="000A0EF3"/>
    <w:rsid w:val="000A4381"/>
    <w:rsid w:val="000A4D1E"/>
    <w:rsid w:val="000A5F13"/>
    <w:rsid w:val="000A60B9"/>
    <w:rsid w:val="000B27E3"/>
    <w:rsid w:val="000B2A43"/>
    <w:rsid w:val="000B441B"/>
    <w:rsid w:val="000B52A6"/>
    <w:rsid w:val="000B702D"/>
    <w:rsid w:val="000C1C10"/>
    <w:rsid w:val="000C2FCC"/>
    <w:rsid w:val="000C34AD"/>
    <w:rsid w:val="000C393F"/>
    <w:rsid w:val="000C57C3"/>
    <w:rsid w:val="000C6C04"/>
    <w:rsid w:val="000C7784"/>
    <w:rsid w:val="000C7BFB"/>
    <w:rsid w:val="000D11FE"/>
    <w:rsid w:val="000D2981"/>
    <w:rsid w:val="000D2F97"/>
    <w:rsid w:val="000D3277"/>
    <w:rsid w:val="000D3930"/>
    <w:rsid w:val="000D59E5"/>
    <w:rsid w:val="000D6F6C"/>
    <w:rsid w:val="000E4A2C"/>
    <w:rsid w:val="000E63A0"/>
    <w:rsid w:val="000E6E78"/>
    <w:rsid w:val="000F3E2F"/>
    <w:rsid w:val="0010204F"/>
    <w:rsid w:val="00103155"/>
    <w:rsid w:val="00103F66"/>
    <w:rsid w:val="001042D7"/>
    <w:rsid w:val="001048E1"/>
    <w:rsid w:val="001073F6"/>
    <w:rsid w:val="001100F7"/>
    <w:rsid w:val="0011039E"/>
    <w:rsid w:val="0011329B"/>
    <w:rsid w:val="0011394A"/>
    <w:rsid w:val="00120147"/>
    <w:rsid w:val="00121008"/>
    <w:rsid w:val="00122A6D"/>
    <w:rsid w:val="00122C35"/>
    <w:rsid w:val="0012376D"/>
    <w:rsid w:val="00124136"/>
    <w:rsid w:val="00131AA6"/>
    <w:rsid w:val="00131BDF"/>
    <w:rsid w:val="00132E57"/>
    <w:rsid w:val="001337B1"/>
    <w:rsid w:val="00134E44"/>
    <w:rsid w:val="001351CB"/>
    <w:rsid w:val="001354A5"/>
    <w:rsid w:val="00135AE3"/>
    <w:rsid w:val="0013642B"/>
    <w:rsid w:val="0013773F"/>
    <w:rsid w:val="00140C4D"/>
    <w:rsid w:val="00141F30"/>
    <w:rsid w:val="0014239D"/>
    <w:rsid w:val="0015290F"/>
    <w:rsid w:val="001529AA"/>
    <w:rsid w:val="001551BC"/>
    <w:rsid w:val="00155961"/>
    <w:rsid w:val="00162BB5"/>
    <w:rsid w:val="001665F1"/>
    <w:rsid w:val="00171603"/>
    <w:rsid w:val="00174F5C"/>
    <w:rsid w:val="00176CCD"/>
    <w:rsid w:val="00180FB8"/>
    <w:rsid w:val="00181FA7"/>
    <w:rsid w:val="001834E7"/>
    <w:rsid w:val="001843D8"/>
    <w:rsid w:val="0018679E"/>
    <w:rsid w:val="00187760"/>
    <w:rsid w:val="001917B1"/>
    <w:rsid w:val="00192BE5"/>
    <w:rsid w:val="00193C0F"/>
    <w:rsid w:val="0019680D"/>
    <w:rsid w:val="001A1A08"/>
    <w:rsid w:val="001A563C"/>
    <w:rsid w:val="001A64C8"/>
    <w:rsid w:val="001A7323"/>
    <w:rsid w:val="001A767A"/>
    <w:rsid w:val="001A79B3"/>
    <w:rsid w:val="001B0403"/>
    <w:rsid w:val="001B044C"/>
    <w:rsid w:val="001B0FDC"/>
    <w:rsid w:val="001B2D66"/>
    <w:rsid w:val="001B7610"/>
    <w:rsid w:val="001C0B99"/>
    <w:rsid w:val="001C2B44"/>
    <w:rsid w:val="001C5BC1"/>
    <w:rsid w:val="001C6AD6"/>
    <w:rsid w:val="001C77D0"/>
    <w:rsid w:val="001D2AC7"/>
    <w:rsid w:val="001D3DE9"/>
    <w:rsid w:val="001D4B00"/>
    <w:rsid w:val="001D5C5A"/>
    <w:rsid w:val="001E0D2A"/>
    <w:rsid w:val="001E1158"/>
    <w:rsid w:val="001E35FF"/>
    <w:rsid w:val="001E550C"/>
    <w:rsid w:val="001E69A0"/>
    <w:rsid w:val="001E73AA"/>
    <w:rsid w:val="001F0E63"/>
    <w:rsid w:val="001F4B2F"/>
    <w:rsid w:val="00200EC0"/>
    <w:rsid w:val="00201E4A"/>
    <w:rsid w:val="0020290F"/>
    <w:rsid w:val="00203037"/>
    <w:rsid w:val="00203442"/>
    <w:rsid w:val="00210036"/>
    <w:rsid w:val="00211AE4"/>
    <w:rsid w:val="00213F5F"/>
    <w:rsid w:val="00215BC5"/>
    <w:rsid w:val="00215C7A"/>
    <w:rsid w:val="00220E6E"/>
    <w:rsid w:val="00220F20"/>
    <w:rsid w:val="00220FFF"/>
    <w:rsid w:val="002238C9"/>
    <w:rsid w:val="00227674"/>
    <w:rsid w:val="00227EC2"/>
    <w:rsid w:val="00230D77"/>
    <w:rsid w:val="002327C7"/>
    <w:rsid w:val="00234368"/>
    <w:rsid w:val="00236562"/>
    <w:rsid w:val="0023735E"/>
    <w:rsid w:val="00240005"/>
    <w:rsid w:val="00243554"/>
    <w:rsid w:val="00247305"/>
    <w:rsid w:val="00247BAE"/>
    <w:rsid w:val="0025076E"/>
    <w:rsid w:val="00251E6D"/>
    <w:rsid w:val="00254604"/>
    <w:rsid w:val="00261FF2"/>
    <w:rsid w:val="002624AA"/>
    <w:rsid w:val="0026281C"/>
    <w:rsid w:val="00262926"/>
    <w:rsid w:val="00262C32"/>
    <w:rsid w:val="002675BD"/>
    <w:rsid w:val="00272597"/>
    <w:rsid w:val="00272FE9"/>
    <w:rsid w:val="0027452B"/>
    <w:rsid w:val="00275497"/>
    <w:rsid w:val="002822AC"/>
    <w:rsid w:val="00282E1F"/>
    <w:rsid w:val="00283043"/>
    <w:rsid w:val="0029436E"/>
    <w:rsid w:val="00296F36"/>
    <w:rsid w:val="002A394D"/>
    <w:rsid w:val="002A5DA0"/>
    <w:rsid w:val="002A6D47"/>
    <w:rsid w:val="002A6F49"/>
    <w:rsid w:val="002B1D77"/>
    <w:rsid w:val="002B1DAE"/>
    <w:rsid w:val="002B52EB"/>
    <w:rsid w:val="002B5B58"/>
    <w:rsid w:val="002B6D61"/>
    <w:rsid w:val="002C240F"/>
    <w:rsid w:val="002C28AB"/>
    <w:rsid w:val="002C415D"/>
    <w:rsid w:val="002C6003"/>
    <w:rsid w:val="002D1160"/>
    <w:rsid w:val="002D2E22"/>
    <w:rsid w:val="002D3114"/>
    <w:rsid w:val="002D7064"/>
    <w:rsid w:val="002D7B58"/>
    <w:rsid w:val="002E1C15"/>
    <w:rsid w:val="002E7123"/>
    <w:rsid w:val="002F1795"/>
    <w:rsid w:val="002F3AB0"/>
    <w:rsid w:val="00300F02"/>
    <w:rsid w:val="00301D8A"/>
    <w:rsid w:val="00302F43"/>
    <w:rsid w:val="00304219"/>
    <w:rsid w:val="00306D0E"/>
    <w:rsid w:val="003123D8"/>
    <w:rsid w:val="00312459"/>
    <w:rsid w:val="00312F3A"/>
    <w:rsid w:val="003136E3"/>
    <w:rsid w:val="00317B0E"/>
    <w:rsid w:val="00321418"/>
    <w:rsid w:val="0032352F"/>
    <w:rsid w:val="00325B1F"/>
    <w:rsid w:val="00325EA9"/>
    <w:rsid w:val="00327529"/>
    <w:rsid w:val="00330CD4"/>
    <w:rsid w:val="00331028"/>
    <w:rsid w:val="0033272B"/>
    <w:rsid w:val="003341A8"/>
    <w:rsid w:val="003369AC"/>
    <w:rsid w:val="00337089"/>
    <w:rsid w:val="00342FEE"/>
    <w:rsid w:val="00347F02"/>
    <w:rsid w:val="00350DC8"/>
    <w:rsid w:val="0035103F"/>
    <w:rsid w:val="00353ADC"/>
    <w:rsid w:val="0035629A"/>
    <w:rsid w:val="0036113A"/>
    <w:rsid w:val="00363762"/>
    <w:rsid w:val="00363E53"/>
    <w:rsid w:val="003640A5"/>
    <w:rsid w:val="003648D6"/>
    <w:rsid w:val="00372B37"/>
    <w:rsid w:val="00374379"/>
    <w:rsid w:val="003762F9"/>
    <w:rsid w:val="00382535"/>
    <w:rsid w:val="003855BB"/>
    <w:rsid w:val="00386172"/>
    <w:rsid w:val="00390665"/>
    <w:rsid w:val="00390ACC"/>
    <w:rsid w:val="0039405B"/>
    <w:rsid w:val="00395125"/>
    <w:rsid w:val="00397F96"/>
    <w:rsid w:val="003A3A5E"/>
    <w:rsid w:val="003B28B6"/>
    <w:rsid w:val="003B6A80"/>
    <w:rsid w:val="003C0D09"/>
    <w:rsid w:val="003C1982"/>
    <w:rsid w:val="003C2BCC"/>
    <w:rsid w:val="003C37E5"/>
    <w:rsid w:val="003C497B"/>
    <w:rsid w:val="003C6046"/>
    <w:rsid w:val="003C6054"/>
    <w:rsid w:val="003C6204"/>
    <w:rsid w:val="003C7190"/>
    <w:rsid w:val="003C7284"/>
    <w:rsid w:val="003D0834"/>
    <w:rsid w:val="003D0C08"/>
    <w:rsid w:val="003D1852"/>
    <w:rsid w:val="003D6287"/>
    <w:rsid w:val="003E3AC8"/>
    <w:rsid w:val="003E5892"/>
    <w:rsid w:val="003F1592"/>
    <w:rsid w:val="003F1D66"/>
    <w:rsid w:val="003F4BD9"/>
    <w:rsid w:val="0040123E"/>
    <w:rsid w:val="0040185D"/>
    <w:rsid w:val="004027F2"/>
    <w:rsid w:val="00407CDE"/>
    <w:rsid w:val="00412501"/>
    <w:rsid w:val="00420EE7"/>
    <w:rsid w:val="004234F0"/>
    <w:rsid w:val="00423572"/>
    <w:rsid w:val="004267D1"/>
    <w:rsid w:val="00427E5A"/>
    <w:rsid w:val="00432295"/>
    <w:rsid w:val="004353A4"/>
    <w:rsid w:val="00441D26"/>
    <w:rsid w:val="004423EF"/>
    <w:rsid w:val="00443CDA"/>
    <w:rsid w:val="00450F8D"/>
    <w:rsid w:val="004520E9"/>
    <w:rsid w:val="00453E62"/>
    <w:rsid w:val="00454EAB"/>
    <w:rsid w:val="00455790"/>
    <w:rsid w:val="0046318F"/>
    <w:rsid w:val="004633C2"/>
    <w:rsid w:val="00466256"/>
    <w:rsid w:val="004675B9"/>
    <w:rsid w:val="0046790B"/>
    <w:rsid w:val="0047201E"/>
    <w:rsid w:val="00473A11"/>
    <w:rsid w:val="00473A74"/>
    <w:rsid w:val="0047485A"/>
    <w:rsid w:val="0047489D"/>
    <w:rsid w:val="0047605C"/>
    <w:rsid w:val="00476233"/>
    <w:rsid w:val="004804CC"/>
    <w:rsid w:val="00480620"/>
    <w:rsid w:val="00483C76"/>
    <w:rsid w:val="00485C77"/>
    <w:rsid w:val="00487833"/>
    <w:rsid w:val="0049093B"/>
    <w:rsid w:val="00491D37"/>
    <w:rsid w:val="00497008"/>
    <w:rsid w:val="004A3925"/>
    <w:rsid w:val="004A51E5"/>
    <w:rsid w:val="004A5316"/>
    <w:rsid w:val="004B0F2B"/>
    <w:rsid w:val="004B2F63"/>
    <w:rsid w:val="004B519E"/>
    <w:rsid w:val="004B56CC"/>
    <w:rsid w:val="004B5DCC"/>
    <w:rsid w:val="004C10F3"/>
    <w:rsid w:val="004C3206"/>
    <w:rsid w:val="004C58C9"/>
    <w:rsid w:val="004D44BF"/>
    <w:rsid w:val="004D4F22"/>
    <w:rsid w:val="004D63AF"/>
    <w:rsid w:val="004D6C30"/>
    <w:rsid w:val="004E0A04"/>
    <w:rsid w:val="004E327C"/>
    <w:rsid w:val="004E3B90"/>
    <w:rsid w:val="004E3DBF"/>
    <w:rsid w:val="004E6651"/>
    <w:rsid w:val="004E791F"/>
    <w:rsid w:val="004F08E5"/>
    <w:rsid w:val="004F11CC"/>
    <w:rsid w:val="004F1EF2"/>
    <w:rsid w:val="004F5349"/>
    <w:rsid w:val="004F5716"/>
    <w:rsid w:val="004F725A"/>
    <w:rsid w:val="004F7419"/>
    <w:rsid w:val="004F767D"/>
    <w:rsid w:val="0050026E"/>
    <w:rsid w:val="005015E5"/>
    <w:rsid w:val="00502FEB"/>
    <w:rsid w:val="005046FA"/>
    <w:rsid w:val="00504A12"/>
    <w:rsid w:val="00506171"/>
    <w:rsid w:val="005067D8"/>
    <w:rsid w:val="00507C9E"/>
    <w:rsid w:val="00510E24"/>
    <w:rsid w:val="00510FAB"/>
    <w:rsid w:val="00516EEB"/>
    <w:rsid w:val="00523948"/>
    <w:rsid w:val="0052680F"/>
    <w:rsid w:val="0053195B"/>
    <w:rsid w:val="00533923"/>
    <w:rsid w:val="00536BFB"/>
    <w:rsid w:val="0053784E"/>
    <w:rsid w:val="0054355D"/>
    <w:rsid w:val="00544917"/>
    <w:rsid w:val="00546E40"/>
    <w:rsid w:val="0054709A"/>
    <w:rsid w:val="0055575A"/>
    <w:rsid w:val="0056201D"/>
    <w:rsid w:val="00562020"/>
    <w:rsid w:val="00564F3C"/>
    <w:rsid w:val="0057077C"/>
    <w:rsid w:val="00571F0D"/>
    <w:rsid w:val="005722D5"/>
    <w:rsid w:val="005745F4"/>
    <w:rsid w:val="005759AB"/>
    <w:rsid w:val="00575A98"/>
    <w:rsid w:val="00575B46"/>
    <w:rsid w:val="00581C29"/>
    <w:rsid w:val="00581C5B"/>
    <w:rsid w:val="005838C4"/>
    <w:rsid w:val="0058605A"/>
    <w:rsid w:val="00586C8F"/>
    <w:rsid w:val="00587FB1"/>
    <w:rsid w:val="00590BAE"/>
    <w:rsid w:val="00592B9E"/>
    <w:rsid w:val="00593A65"/>
    <w:rsid w:val="00593B54"/>
    <w:rsid w:val="00593C3D"/>
    <w:rsid w:val="0059482E"/>
    <w:rsid w:val="005949B1"/>
    <w:rsid w:val="0059624B"/>
    <w:rsid w:val="0059655A"/>
    <w:rsid w:val="005A03D1"/>
    <w:rsid w:val="005A14C8"/>
    <w:rsid w:val="005A250D"/>
    <w:rsid w:val="005A4612"/>
    <w:rsid w:val="005A6827"/>
    <w:rsid w:val="005A69D8"/>
    <w:rsid w:val="005A6A8E"/>
    <w:rsid w:val="005B0682"/>
    <w:rsid w:val="005B3A74"/>
    <w:rsid w:val="005B3EBF"/>
    <w:rsid w:val="005B422E"/>
    <w:rsid w:val="005B5510"/>
    <w:rsid w:val="005B6D29"/>
    <w:rsid w:val="005C02C8"/>
    <w:rsid w:val="005C1ED4"/>
    <w:rsid w:val="005C5B6D"/>
    <w:rsid w:val="005D033A"/>
    <w:rsid w:val="005D5105"/>
    <w:rsid w:val="005D74D4"/>
    <w:rsid w:val="005E1B2A"/>
    <w:rsid w:val="005E2E5E"/>
    <w:rsid w:val="005E38AD"/>
    <w:rsid w:val="005E5512"/>
    <w:rsid w:val="005E71E3"/>
    <w:rsid w:val="005F0A65"/>
    <w:rsid w:val="005F117A"/>
    <w:rsid w:val="005F1EF9"/>
    <w:rsid w:val="005F1F23"/>
    <w:rsid w:val="005F291C"/>
    <w:rsid w:val="005F4923"/>
    <w:rsid w:val="005F4B29"/>
    <w:rsid w:val="005F58B8"/>
    <w:rsid w:val="005F66E9"/>
    <w:rsid w:val="006000B7"/>
    <w:rsid w:val="00600195"/>
    <w:rsid w:val="00600B4A"/>
    <w:rsid w:val="006030F2"/>
    <w:rsid w:val="00604773"/>
    <w:rsid w:val="006069AA"/>
    <w:rsid w:val="00606C10"/>
    <w:rsid w:val="00607239"/>
    <w:rsid w:val="006116F0"/>
    <w:rsid w:val="006133DA"/>
    <w:rsid w:val="00613710"/>
    <w:rsid w:val="006145CF"/>
    <w:rsid w:val="00614ADD"/>
    <w:rsid w:val="00615133"/>
    <w:rsid w:val="00615497"/>
    <w:rsid w:val="0061648B"/>
    <w:rsid w:val="00617AEB"/>
    <w:rsid w:val="00620209"/>
    <w:rsid w:val="0062310D"/>
    <w:rsid w:val="00623132"/>
    <w:rsid w:val="00624895"/>
    <w:rsid w:val="0062654E"/>
    <w:rsid w:val="0063200F"/>
    <w:rsid w:val="00635B60"/>
    <w:rsid w:val="00636719"/>
    <w:rsid w:val="00640304"/>
    <w:rsid w:val="00640C17"/>
    <w:rsid w:val="00640FA5"/>
    <w:rsid w:val="00641229"/>
    <w:rsid w:val="00641400"/>
    <w:rsid w:val="0064195F"/>
    <w:rsid w:val="00644120"/>
    <w:rsid w:val="00644E36"/>
    <w:rsid w:val="006461E7"/>
    <w:rsid w:val="00650B71"/>
    <w:rsid w:val="0065234F"/>
    <w:rsid w:val="006556E0"/>
    <w:rsid w:val="00655869"/>
    <w:rsid w:val="00661ABF"/>
    <w:rsid w:val="006633D8"/>
    <w:rsid w:val="006652CC"/>
    <w:rsid w:val="00665F55"/>
    <w:rsid w:val="00666002"/>
    <w:rsid w:val="006671F9"/>
    <w:rsid w:val="006672FC"/>
    <w:rsid w:val="00667A33"/>
    <w:rsid w:val="00676649"/>
    <w:rsid w:val="0068295C"/>
    <w:rsid w:val="006855BD"/>
    <w:rsid w:val="0069115E"/>
    <w:rsid w:val="00691DC4"/>
    <w:rsid w:val="0069262E"/>
    <w:rsid w:val="00692698"/>
    <w:rsid w:val="006948B3"/>
    <w:rsid w:val="00695EFA"/>
    <w:rsid w:val="0069688B"/>
    <w:rsid w:val="00697F29"/>
    <w:rsid w:val="00697FD8"/>
    <w:rsid w:val="006A0CB0"/>
    <w:rsid w:val="006A11F4"/>
    <w:rsid w:val="006A167A"/>
    <w:rsid w:val="006A1C8D"/>
    <w:rsid w:val="006A2836"/>
    <w:rsid w:val="006A47F2"/>
    <w:rsid w:val="006A6F5D"/>
    <w:rsid w:val="006A7CFF"/>
    <w:rsid w:val="006B362E"/>
    <w:rsid w:val="006B42F6"/>
    <w:rsid w:val="006B62E2"/>
    <w:rsid w:val="006B7DB3"/>
    <w:rsid w:val="006C0335"/>
    <w:rsid w:val="006C3370"/>
    <w:rsid w:val="006C4258"/>
    <w:rsid w:val="006C45CB"/>
    <w:rsid w:val="006C5D51"/>
    <w:rsid w:val="006C6175"/>
    <w:rsid w:val="006C74F9"/>
    <w:rsid w:val="006C7F1A"/>
    <w:rsid w:val="006D731B"/>
    <w:rsid w:val="006E0F52"/>
    <w:rsid w:val="006E1F69"/>
    <w:rsid w:val="006E42E7"/>
    <w:rsid w:val="006E514A"/>
    <w:rsid w:val="006E624B"/>
    <w:rsid w:val="006E6791"/>
    <w:rsid w:val="006E7969"/>
    <w:rsid w:val="006F1498"/>
    <w:rsid w:val="006F17A2"/>
    <w:rsid w:val="006F2967"/>
    <w:rsid w:val="006F58B3"/>
    <w:rsid w:val="006F5B14"/>
    <w:rsid w:val="00700E1A"/>
    <w:rsid w:val="00702732"/>
    <w:rsid w:val="00703121"/>
    <w:rsid w:val="0070662C"/>
    <w:rsid w:val="007069D8"/>
    <w:rsid w:val="0070737D"/>
    <w:rsid w:val="00712682"/>
    <w:rsid w:val="00717B4C"/>
    <w:rsid w:val="00720CAF"/>
    <w:rsid w:val="00723C41"/>
    <w:rsid w:val="00724712"/>
    <w:rsid w:val="007324AC"/>
    <w:rsid w:val="00733A56"/>
    <w:rsid w:val="0073481B"/>
    <w:rsid w:val="00735387"/>
    <w:rsid w:val="00735E3E"/>
    <w:rsid w:val="0073634A"/>
    <w:rsid w:val="0073649E"/>
    <w:rsid w:val="00740D0E"/>
    <w:rsid w:val="00742D83"/>
    <w:rsid w:val="0074497B"/>
    <w:rsid w:val="00744F6D"/>
    <w:rsid w:val="00745EA9"/>
    <w:rsid w:val="00751294"/>
    <w:rsid w:val="00754F43"/>
    <w:rsid w:val="0076148F"/>
    <w:rsid w:val="00761861"/>
    <w:rsid w:val="00764CAC"/>
    <w:rsid w:val="007651B7"/>
    <w:rsid w:val="00767533"/>
    <w:rsid w:val="007702E0"/>
    <w:rsid w:val="00771EF3"/>
    <w:rsid w:val="00773449"/>
    <w:rsid w:val="00773731"/>
    <w:rsid w:val="007745D4"/>
    <w:rsid w:val="007753EB"/>
    <w:rsid w:val="00775531"/>
    <w:rsid w:val="00776031"/>
    <w:rsid w:val="0078033E"/>
    <w:rsid w:val="00780E87"/>
    <w:rsid w:val="0078562B"/>
    <w:rsid w:val="00785A64"/>
    <w:rsid w:val="00787601"/>
    <w:rsid w:val="00787E7A"/>
    <w:rsid w:val="007925D0"/>
    <w:rsid w:val="00793E26"/>
    <w:rsid w:val="00794E31"/>
    <w:rsid w:val="00796293"/>
    <w:rsid w:val="007A0F08"/>
    <w:rsid w:val="007A15E3"/>
    <w:rsid w:val="007A16C3"/>
    <w:rsid w:val="007A24C9"/>
    <w:rsid w:val="007A34EA"/>
    <w:rsid w:val="007A5E4D"/>
    <w:rsid w:val="007A5F5E"/>
    <w:rsid w:val="007A77F2"/>
    <w:rsid w:val="007B249D"/>
    <w:rsid w:val="007B356A"/>
    <w:rsid w:val="007B4351"/>
    <w:rsid w:val="007B6C01"/>
    <w:rsid w:val="007B6D66"/>
    <w:rsid w:val="007C15A8"/>
    <w:rsid w:val="007C554D"/>
    <w:rsid w:val="007C6C24"/>
    <w:rsid w:val="007D22DD"/>
    <w:rsid w:val="007D4F9F"/>
    <w:rsid w:val="007D533B"/>
    <w:rsid w:val="007D6C58"/>
    <w:rsid w:val="007E06B8"/>
    <w:rsid w:val="007E4611"/>
    <w:rsid w:val="007F3419"/>
    <w:rsid w:val="007F3AB3"/>
    <w:rsid w:val="007F65D5"/>
    <w:rsid w:val="00800D5F"/>
    <w:rsid w:val="00801157"/>
    <w:rsid w:val="00801639"/>
    <w:rsid w:val="00803A81"/>
    <w:rsid w:val="00805449"/>
    <w:rsid w:val="00807B0C"/>
    <w:rsid w:val="00812975"/>
    <w:rsid w:val="00812F2F"/>
    <w:rsid w:val="008136F5"/>
    <w:rsid w:val="0081690F"/>
    <w:rsid w:val="008259FC"/>
    <w:rsid w:val="00827364"/>
    <w:rsid w:val="008277E1"/>
    <w:rsid w:val="00827CED"/>
    <w:rsid w:val="008305AE"/>
    <w:rsid w:val="0083139D"/>
    <w:rsid w:val="00833ECD"/>
    <w:rsid w:val="008359B2"/>
    <w:rsid w:val="00843726"/>
    <w:rsid w:val="00845CD6"/>
    <w:rsid w:val="008478A5"/>
    <w:rsid w:val="00847B25"/>
    <w:rsid w:val="00847E1F"/>
    <w:rsid w:val="00851637"/>
    <w:rsid w:val="00852786"/>
    <w:rsid w:val="008558EE"/>
    <w:rsid w:val="0085684E"/>
    <w:rsid w:val="00861E14"/>
    <w:rsid w:val="008643E9"/>
    <w:rsid w:val="00867461"/>
    <w:rsid w:val="00867B11"/>
    <w:rsid w:val="00870160"/>
    <w:rsid w:val="00872969"/>
    <w:rsid w:val="00873406"/>
    <w:rsid w:val="008751B5"/>
    <w:rsid w:val="00875947"/>
    <w:rsid w:val="00875F99"/>
    <w:rsid w:val="00877991"/>
    <w:rsid w:val="00877ACE"/>
    <w:rsid w:val="0088089F"/>
    <w:rsid w:val="00881239"/>
    <w:rsid w:val="00883C35"/>
    <w:rsid w:val="00884C91"/>
    <w:rsid w:val="008869F8"/>
    <w:rsid w:val="00887974"/>
    <w:rsid w:val="008914D9"/>
    <w:rsid w:val="00892821"/>
    <w:rsid w:val="00892C1C"/>
    <w:rsid w:val="00892D84"/>
    <w:rsid w:val="00894C1D"/>
    <w:rsid w:val="00895093"/>
    <w:rsid w:val="008961D4"/>
    <w:rsid w:val="0089646F"/>
    <w:rsid w:val="008A5CA8"/>
    <w:rsid w:val="008A6D9C"/>
    <w:rsid w:val="008B0918"/>
    <w:rsid w:val="008B2751"/>
    <w:rsid w:val="008B36FE"/>
    <w:rsid w:val="008B7589"/>
    <w:rsid w:val="008C1373"/>
    <w:rsid w:val="008C3EAF"/>
    <w:rsid w:val="008C40DB"/>
    <w:rsid w:val="008C437F"/>
    <w:rsid w:val="008C4418"/>
    <w:rsid w:val="008C7B93"/>
    <w:rsid w:val="008D2403"/>
    <w:rsid w:val="008D598E"/>
    <w:rsid w:val="008D7BB3"/>
    <w:rsid w:val="008E0FEB"/>
    <w:rsid w:val="008E3D17"/>
    <w:rsid w:val="008E711E"/>
    <w:rsid w:val="008E7D8C"/>
    <w:rsid w:val="008F0D43"/>
    <w:rsid w:val="008F27FD"/>
    <w:rsid w:val="008F365B"/>
    <w:rsid w:val="008F47C2"/>
    <w:rsid w:val="008F5FA3"/>
    <w:rsid w:val="008F64D6"/>
    <w:rsid w:val="008F7B11"/>
    <w:rsid w:val="0090075A"/>
    <w:rsid w:val="009009B0"/>
    <w:rsid w:val="00901131"/>
    <w:rsid w:val="009017A9"/>
    <w:rsid w:val="009048DA"/>
    <w:rsid w:val="009068BA"/>
    <w:rsid w:val="00906977"/>
    <w:rsid w:val="00907B7A"/>
    <w:rsid w:val="00907E46"/>
    <w:rsid w:val="00911725"/>
    <w:rsid w:val="00913461"/>
    <w:rsid w:val="0091608C"/>
    <w:rsid w:val="00916537"/>
    <w:rsid w:val="0092287B"/>
    <w:rsid w:val="0092309E"/>
    <w:rsid w:val="009252DC"/>
    <w:rsid w:val="00925E9A"/>
    <w:rsid w:val="00927086"/>
    <w:rsid w:val="009279F4"/>
    <w:rsid w:val="00927AE7"/>
    <w:rsid w:val="009302B8"/>
    <w:rsid w:val="00930F47"/>
    <w:rsid w:val="009329F5"/>
    <w:rsid w:val="009366CB"/>
    <w:rsid w:val="00936B24"/>
    <w:rsid w:val="00937C48"/>
    <w:rsid w:val="00940785"/>
    <w:rsid w:val="009439FD"/>
    <w:rsid w:val="00944284"/>
    <w:rsid w:val="009478E5"/>
    <w:rsid w:val="0095313B"/>
    <w:rsid w:val="00954395"/>
    <w:rsid w:val="00954D0E"/>
    <w:rsid w:val="00956A66"/>
    <w:rsid w:val="00957599"/>
    <w:rsid w:val="00960B1B"/>
    <w:rsid w:val="00960CC5"/>
    <w:rsid w:val="009660E8"/>
    <w:rsid w:val="00966CB2"/>
    <w:rsid w:val="009701A1"/>
    <w:rsid w:val="009701B1"/>
    <w:rsid w:val="00970CE6"/>
    <w:rsid w:val="00971DB7"/>
    <w:rsid w:val="009740E3"/>
    <w:rsid w:val="00976DD9"/>
    <w:rsid w:val="0098068F"/>
    <w:rsid w:val="00982680"/>
    <w:rsid w:val="009830B7"/>
    <w:rsid w:val="00992257"/>
    <w:rsid w:val="009930E4"/>
    <w:rsid w:val="0099364E"/>
    <w:rsid w:val="00994995"/>
    <w:rsid w:val="009961C0"/>
    <w:rsid w:val="009977CF"/>
    <w:rsid w:val="00997803"/>
    <w:rsid w:val="009A0EC0"/>
    <w:rsid w:val="009A32CF"/>
    <w:rsid w:val="009A360A"/>
    <w:rsid w:val="009A55B6"/>
    <w:rsid w:val="009B1571"/>
    <w:rsid w:val="009B6907"/>
    <w:rsid w:val="009C0184"/>
    <w:rsid w:val="009C065A"/>
    <w:rsid w:val="009C1415"/>
    <w:rsid w:val="009D1FED"/>
    <w:rsid w:val="009D3934"/>
    <w:rsid w:val="009D39C6"/>
    <w:rsid w:val="009D6248"/>
    <w:rsid w:val="009D72CF"/>
    <w:rsid w:val="009D77AF"/>
    <w:rsid w:val="009E27BA"/>
    <w:rsid w:val="009E3107"/>
    <w:rsid w:val="009E4DB4"/>
    <w:rsid w:val="009E5E66"/>
    <w:rsid w:val="009F0253"/>
    <w:rsid w:val="009F48CB"/>
    <w:rsid w:val="009F53E3"/>
    <w:rsid w:val="009F6A32"/>
    <w:rsid w:val="00A01DE1"/>
    <w:rsid w:val="00A02065"/>
    <w:rsid w:val="00A0266A"/>
    <w:rsid w:val="00A02B7C"/>
    <w:rsid w:val="00A04218"/>
    <w:rsid w:val="00A044AC"/>
    <w:rsid w:val="00A0486B"/>
    <w:rsid w:val="00A05036"/>
    <w:rsid w:val="00A06725"/>
    <w:rsid w:val="00A06CAA"/>
    <w:rsid w:val="00A071EE"/>
    <w:rsid w:val="00A073C8"/>
    <w:rsid w:val="00A1170D"/>
    <w:rsid w:val="00A2095A"/>
    <w:rsid w:val="00A233CB"/>
    <w:rsid w:val="00A23E65"/>
    <w:rsid w:val="00A3027E"/>
    <w:rsid w:val="00A302B3"/>
    <w:rsid w:val="00A31DF6"/>
    <w:rsid w:val="00A31FE9"/>
    <w:rsid w:val="00A34B96"/>
    <w:rsid w:val="00A35337"/>
    <w:rsid w:val="00A3628F"/>
    <w:rsid w:val="00A36E05"/>
    <w:rsid w:val="00A37786"/>
    <w:rsid w:val="00A37B7C"/>
    <w:rsid w:val="00A41696"/>
    <w:rsid w:val="00A43B08"/>
    <w:rsid w:val="00A47155"/>
    <w:rsid w:val="00A47445"/>
    <w:rsid w:val="00A503E2"/>
    <w:rsid w:val="00A53575"/>
    <w:rsid w:val="00A55AC6"/>
    <w:rsid w:val="00A56EC4"/>
    <w:rsid w:val="00A56FA0"/>
    <w:rsid w:val="00A57046"/>
    <w:rsid w:val="00A61941"/>
    <w:rsid w:val="00A62886"/>
    <w:rsid w:val="00A634EF"/>
    <w:rsid w:val="00A65C3A"/>
    <w:rsid w:val="00A715B6"/>
    <w:rsid w:val="00A73431"/>
    <w:rsid w:val="00A736E9"/>
    <w:rsid w:val="00A748B5"/>
    <w:rsid w:val="00A749F2"/>
    <w:rsid w:val="00A7696F"/>
    <w:rsid w:val="00A7699A"/>
    <w:rsid w:val="00A8222A"/>
    <w:rsid w:val="00A82507"/>
    <w:rsid w:val="00A85C39"/>
    <w:rsid w:val="00A869AD"/>
    <w:rsid w:val="00A86BDF"/>
    <w:rsid w:val="00A915E7"/>
    <w:rsid w:val="00A91CFE"/>
    <w:rsid w:val="00A93B20"/>
    <w:rsid w:val="00A95085"/>
    <w:rsid w:val="00A95290"/>
    <w:rsid w:val="00A972AB"/>
    <w:rsid w:val="00AA1099"/>
    <w:rsid w:val="00AA15B2"/>
    <w:rsid w:val="00AA2407"/>
    <w:rsid w:val="00AA29A1"/>
    <w:rsid w:val="00AB1497"/>
    <w:rsid w:val="00AB7265"/>
    <w:rsid w:val="00AD0648"/>
    <w:rsid w:val="00AD2368"/>
    <w:rsid w:val="00AE1802"/>
    <w:rsid w:val="00AE18E0"/>
    <w:rsid w:val="00AE1CA3"/>
    <w:rsid w:val="00AE224B"/>
    <w:rsid w:val="00AE5E41"/>
    <w:rsid w:val="00AE6E0D"/>
    <w:rsid w:val="00AE7BB2"/>
    <w:rsid w:val="00AF0851"/>
    <w:rsid w:val="00AF0E3B"/>
    <w:rsid w:val="00AF16ED"/>
    <w:rsid w:val="00AF35D1"/>
    <w:rsid w:val="00AF554F"/>
    <w:rsid w:val="00AF6FB3"/>
    <w:rsid w:val="00B00CEA"/>
    <w:rsid w:val="00B01B24"/>
    <w:rsid w:val="00B0280B"/>
    <w:rsid w:val="00B05A44"/>
    <w:rsid w:val="00B05CC5"/>
    <w:rsid w:val="00B1025E"/>
    <w:rsid w:val="00B12BF8"/>
    <w:rsid w:val="00B1635E"/>
    <w:rsid w:val="00B16921"/>
    <w:rsid w:val="00B169E1"/>
    <w:rsid w:val="00B1782D"/>
    <w:rsid w:val="00B2147A"/>
    <w:rsid w:val="00B222F3"/>
    <w:rsid w:val="00B25AC1"/>
    <w:rsid w:val="00B305F1"/>
    <w:rsid w:val="00B30BA5"/>
    <w:rsid w:val="00B33716"/>
    <w:rsid w:val="00B344C9"/>
    <w:rsid w:val="00B34586"/>
    <w:rsid w:val="00B356F0"/>
    <w:rsid w:val="00B35E58"/>
    <w:rsid w:val="00B37099"/>
    <w:rsid w:val="00B43866"/>
    <w:rsid w:val="00B45351"/>
    <w:rsid w:val="00B52508"/>
    <w:rsid w:val="00B54465"/>
    <w:rsid w:val="00B609B4"/>
    <w:rsid w:val="00B60B5E"/>
    <w:rsid w:val="00B60DCD"/>
    <w:rsid w:val="00B62AEB"/>
    <w:rsid w:val="00B63221"/>
    <w:rsid w:val="00B638D2"/>
    <w:rsid w:val="00B65191"/>
    <w:rsid w:val="00B66F68"/>
    <w:rsid w:val="00B7205A"/>
    <w:rsid w:val="00B735C2"/>
    <w:rsid w:val="00B75885"/>
    <w:rsid w:val="00B77954"/>
    <w:rsid w:val="00B77A84"/>
    <w:rsid w:val="00B8111B"/>
    <w:rsid w:val="00B819FC"/>
    <w:rsid w:val="00B82716"/>
    <w:rsid w:val="00B840F1"/>
    <w:rsid w:val="00B84EE0"/>
    <w:rsid w:val="00B85360"/>
    <w:rsid w:val="00B85C85"/>
    <w:rsid w:val="00B85F2C"/>
    <w:rsid w:val="00B8639B"/>
    <w:rsid w:val="00B918D2"/>
    <w:rsid w:val="00B9632D"/>
    <w:rsid w:val="00B977DE"/>
    <w:rsid w:val="00BA076E"/>
    <w:rsid w:val="00BA5297"/>
    <w:rsid w:val="00BA6175"/>
    <w:rsid w:val="00BA6525"/>
    <w:rsid w:val="00BA72A0"/>
    <w:rsid w:val="00BB19FD"/>
    <w:rsid w:val="00BB3AF7"/>
    <w:rsid w:val="00BB403C"/>
    <w:rsid w:val="00BB543E"/>
    <w:rsid w:val="00BB7A0F"/>
    <w:rsid w:val="00BC0371"/>
    <w:rsid w:val="00BC141B"/>
    <w:rsid w:val="00BC1548"/>
    <w:rsid w:val="00BC1ABB"/>
    <w:rsid w:val="00BC2074"/>
    <w:rsid w:val="00BC347E"/>
    <w:rsid w:val="00BC3D54"/>
    <w:rsid w:val="00BC425B"/>
    <w:rsid w:val="00BC4873"/>
    <w:rsid w:val="00BC51C3"/>
    <w:rsid w:val="00BD1988"/>
    <w:rsid w:val="00BD26F7"/>
    <w:rsid w:val="00BD5447"/>
    <w:rsid w:val="00BD75FB"/>
    <w:rsid w:val="00BD7F58"/>
    <w:rsid w:val="00BE0C0B"/>
    <w:rsid w:val="00BE18ED"/>
    <w:rsid w:val="00BE36E7"/>
    <w:rsid w:val="00BE4775"/>
    <w:rsid w:val="00BE7602"/>
    <w:rsid w:val="00BF2086"/>
    <w:rsid w:val="00BF28F2"/>
    <w:rsid w:val="00BF4B3D"/>
    <w:rsid w:val="00C007B3"/>
    <w:rsid w:val="00C03DF0"/>
    <w:rsid w:val="00C0418A"/>
    <w:rsid w:val="00C06344"/>
    <w:rsid w:val="00C07CC9"/>
    <w:rsid w:val="00C121F4"/>
    <w:rsid w:val="00C131E5"/>
    <w:rsid w:val="00C17A7A"/>
    <w:rsid w:val="00C17E88"/>
    <w:rsid w:val="00C2095C"/>
    <w:rsid w:val="00C21759"/>
    <w:rsid w:val="00C2177F"/>
    <w:rsid w:val="00C227C2"/>
    <w:rsid w:val="00C25D16"/>
    <w:rsid w:val="00C3297B"/>
    <w:rsid w:val="00C336B7"/>
    <w:rsid w:val="00C34A54"/>
    <w:rsid w:val="00C41C2F"/>
    <w:rsid w:val="00C41E18"/>
    <w:rsid w:val="00C43EA6"/>
    <w:rsid w:val="00C44DAD"/>
    <w:rsid w:val="00C47AB1"/>
    <w:rsid w:val="00C50ACB"/>
    <w:rsid w:val="00C516EF"/>
    <w:rsid w:val="00C51C83"/>
    <w:rsid w:val="00C55418"/>
    <w:rsid w:val="00C57AE1"/>
    <w:rsid w:val="00C609AC"/>
    <w:rsid w:val="00C65C7B"/>
    <w:rsid w:val="00C6712E"/>
    <w:rsid w:val="00C70261"/>
    <w:rsid w:val="00C70CB3"/>
    <w:rsid w:val="00C71668"/>
    <w:rsid w:val="00C718CC"/>
    <w:rsid w:val="00C74C8A"/>
    <w:rsid w:val="00C779FD"/>
    <w:rsid w:val="00C8343A"/>
    <w:rsid w:val="00C84571"/>
    <w:rsid w:val="00C85A86"/>
    <w:rsid w:val="00C85A97"/>
    <w:rsid w:val="00C85F59"/>
    <w:rsid w:val="00C92AEF"/>
    <w:rsid w:val="00C95ADB"/>
    <w:rsid w:val="00CA2352"/>
    <w:rsid w:val="00CA351A"/>
    <w:rsid w:val="00CA3E57"/>
    <w:rsid w:val="00CA4E63"/>
    <w:rsid w:val="00CB2188"/>
    <w:rsid w:val="00CB3006"/>
    <w:rsid w:val="00CB7ABE"/>
    <w:rsid w:val="00CC1D55"/>
    <w:rsid w:val="00CC2453"/>
    <w:rsid w:val="00CC4356"/>
    <w:rsid w:val="00CC553C"/>
    <w:rsid w:val="00CD2F71"/>
    <w:rsid w:val="00CD3200"/>
    <w:rsid w:val="00CD3EEB"/>
    <w:rsid w:val="00CD44DF"/>
    <w:rsid w:val="00CD66CE"/>
    <w:rsid w:val="00CD6A84"/>
    <w:rsid w:val="00CD748D"/>
    <w:rsid w:val="00CE1EBB"/>
    <w:rsid w:val="00CE2F37"/>
    <w:rsid w:val="00CE4418"/>
    <w:rsid w:val="00CE48A6"/>
    <w:rsid w:val="00CE658F"/>
    <w:rsid w:val="00CE74E0"/>
    <w:rsid w:val="00CF2509"/>
    <w:rsid w:val="00CF3E67"/>
    <w:rsid w:val="00CF61F4"/>
    <w:rsid w:val="00CF6F67"/>
    <w:rsid w:val="00CF6F8C"/>
    <w:rsid w:val="00D000A4"/>
    <w:rsid w:val="00D03C8A"/>
    <w:rsid w:val="00D06A86"/>
    <w:rsid w:val="00D155DA"/>
    <w:rsid w:val="00D20322"/>
    <w:rsid w:val="00D222CA"/>
    <w:rsid w:val="00D30626"/>
    <w:rsid w:val="00D32E31"/>
    <w:rsid w:val="00D32EEC"/>
    <w:rsid w:val="00D34233"/>
    <w:rsid w:val="00D34316"/>
    <w:rsid w:val="00D36F07"/>
    <w:rsid w:val="00D3736B"/>
    <w:rsid w:val="00D40032"/>
    <w:rsid w:val="00D41E31"/>
    <w:rsid w:val="00D424ED"/>
    <w:rsid w:val="00D43651"/>
    <w:rsid w:val="00D46F39"/>
    <w:rsid w:val="00D47E56"/>
    <w:rsid w:val="00D50644"/>
    <w:rsid w:val="00D54D27"/>
    <w:rsid w:val="00D55398"/>
    <w:rsid w:val="00D55CC1"/>
    <w:rsid w:val="00D564B2"/>
    <w:rsid w:val="00D611B7"/>
    <w:rsid w:val="00D6203A"/>
    <w:rsid w:val="00D65A7E"/>
    <w:rsid w:val="00D66585"/>
    <w:rsid w:val="00D71B6E"/>
    <w:rsid w:val="00D758BC"/>
    <w:rsid w:val="00D8087E"/>
    <w:rsid w:val="00D80F28"/>
    <w:rsid w:val="00D82272"/>
    <w:rsid w:val="00D84179"/>
    <w:rsid w:val="00D854C7"/>
    <w:rsid w:val="00D85E74"/>
    <w:rsid w:val="00D877EA"/>
    <w:rsid w:val="00D87A9B"/>
    <w:rsid w:val="00DA1F6A"/>
    <w:rsid w:val="00DA26C0"/>
    <w:rsid w:val="00DA4BC0"/>
    <w:rsid w:val="00DB0307"/>
    <w:rsid w:val="00DB4E94"/>
    <w:rsid w:val="00DB4E9C"/>
    <w:rsid w:val="00DB7C83"/>
    <w:rsid w:val="00DC60C9"/>
    <w:rsid w:val="00DC698F"/>
    <w:rsid w:val="00DC6BBC"/>
    <w:rsid w:val="00DC7AF3"/>
    <w:rsid w:val="00DD1E7C"/>
    <w:rsid w:val="00DD571D"/>
    <w:rsid w:val="00DD69F8"/>
    <w:rsid w:val="00DE204D"/>
    <w:rsid w:val="00DE5237"/>
    <w:rsid w:val="00DE52C7"/>
    <w:rsid w:val="00DE5A2A"/>
    <w:rsid w:val="00DF08C6"/>
    <w:rsid w:val="00DF18AC"/>
    <w:rsid w:val="00DF2A24"/>
    <w:rsid w:val="00DF2BE0"/>
    <w:rsid w:val="00DF350C"/>
    <w:rsid w:val="00DF3EA2"/>
    <w:rsid w:val="00DF5FE2"/>
    <w:rsid w:val="00DF60E1"/>
    <w:rsid w:val="00DF7EDF"/>
    <w:rsid w:val="00DF7FFA"/>
    <w:rsid w:val="00E0356C"/>
    <w:rsid w:val="00E03791"/>
    <w:rsid w:val="00E03BB6"/>
    <w:rsid w:val="00E06FA8"/>
    <w:rsid w:val="00E077A1"/>
    <w:rsid w:val="00E103F9"/>
    <w:rsid w:val="00E1214B"/>
    <w:rsid w:val="00E166BA"/>
    <w:rsid w:val="00E16909"/>
    <w:rsid w:val="00E20D87"/>
    <w:rsid w:val="00E233C1"/>
    <w:rsid w:val="00E24969"/>
    <w:rsid w:val="00E267A7"/>
    <w:rsid w:val="00E27F11"/>
    <w:rsid w:val="00E41BAC"/>
    <w:rsid w:val="00E46B17"/>
    <w:rsid w:val="00E51FC5"/>
    <w:rsid w:val="00E53514"/>
    <w:rsid w:val="00E55C34"/>
    <w:rsid w:val="00E55D64"/>
    <w:rsid w:val="00E618E7"/>
    <w:rsid w:val="00E6578F"/>
    <w:rsid w:val="00E65B4B"/>
    <w:rsid w:val="00E665C8"/>
    <w:rsid w:val="00E6771C"/>
    <w:rsid w:val="00E713C9"/>
    <w:rsid w:val="00E72A68"/>
    <w:rsid w:val="00E7474D"/>
    <w:rsid w:val="00E750C3"/>
    <w:rsid w:val="00E763AA"/>
    <w:rsid w:val="00E818FC"/>
    <w:rsid w:val="00E82C05"/>
    <w:rsid w:val="00E82DBE"/>
    <w:rsid w:val="00E85BD0"/>
    <w:rsid w:val="00E8655E"/>
    <w:rsid w:val="00E87376"/>
    <w:rsid w:val="00E905F8"/>
    <w:rsid w:val="00E90971"/>
    <w:rsid w:val="00EA07FD"/>
    <w:rsid w:val="00EA743E"/>
    <w:rsid w:val="00EB1C52"/>
    <w:rsid w:val="00EB285A"/>
    <w:rsid w:val="00EB3C22"/>
    <w:rsid w:val="00EB6634"/>
    <w:rsid w:val="00EC0409"/>
    <w:rsid w:val="00EC0B08"/>
    <w:rsid w:val="00EC4C5A"/>
    <w:rsid w:val="00EC602A"/>
    <w:rsid w:val="00EC6753"/>
    <w:rsid w:val="00ED02E1"/>
    <w:rsid w:val="00ED2052"/>
    <w:rsid w:val="00ED21A3"/>
    <w:rsid w:val="00ED3187"/>
    <w:rsid w:val="00ED3995"/>
    <w:rsid w:val="00EE219B"/>
    <w:rsid w:val="00EE3482"/>
    <w:rsid w:val="00EE41D6"/>
    <w:rsid w:val="00EE4F11"/>
    <w:rsid w:val="00EE55C4"/>
    <w:rsid w:val="00EE6010"/>
    <w:rsid w:val="00EF504B"/>
    <w:rsid w:val="00F01335"/>
    <w:rsid w:val="00F02C02"/>
    <w:rsid w:val="00F0357F"/>
    <w:rsid w:val="00F03D91"/>
    <w:rsid w:val="00F0411B"/>
    <w:rsid w:val="00F04D4D"/>
    <w:rsid w:val="00F07F11"/>
    <w:rsid w:val="00F117F0"/>
    <w:rsid w:val="00F160E9"/>
    <w:rsid w:val="00F16F31"/>
    <w:rsid w:val="00F16F8A"/>
    <w:rsid w:val="00F20D0E"/>
    <w:rsid w:val="00F25016"/>
    <w:rsid w:val="00F25697"/>
    <w:rsid w:val="00F33516"/>
    <w:rsid w:val="00F3574C"/>
    <w:rsid w:val="00F35FCA"/>
    <w:rsid w:val="00F374E3"/>
    <w:rsid w:val="00F40B71"/>
    <w:rsid w:val="00F45122"/>
    <w:rsid w:val="00F456E1"/>
    <w:rsid w:val="00F46CC8"/>
    <w:rsid w:val="00F50E75"/>
    <w:rsid w:val="00F516C6"/>
    <w:rsid w:val="00F52900"/>
    <w:rsid w:val="00F54E5B"/>
    <w:rsid w:val="00F57FF0"/>
    <w:rsid w:val="00F633E3"/>
    <w:rsid w:val="00F63A69"/>
    <w:rsid w:val="00F653D3"/>
    <w:rsid w:val="00F6541F"/>
    <w:rsid w:val="00F669FA"/>
    <w:rsid w:val="00F750E6"/>
    <w:rsid w:val="00F75C55"/>
    <w:rsid w:val="00F80AC5"/>
    <w:rsid w:val="00F821A1"/>
    <w:rsid w:val="00F84DAA"/>
    <w:rsid w:val="00F84EB3"/>
    <w:rsid w:val="00F91C5A"/>
    <w:rsid w:val="00F94E1C"/>
    <w:rsid w:val="00F9537B"/>
    <w:rsid w:val="00FA0E6C"/>
    <w:rsid w:val="00FA2404"/>
    <w:rsid w:val="00FA2937"/>
    <w:rsid w:val="00FA2CB9"/>
    <w:rsid w:val="00FA3BE6"/>
    <w:rsid w:val="00FA41FD"/>
    <w:rsid w:val="00FA4F73"/>
    <w:rsid w:val="00FA534F"/>
    <w:rsid w:val="00FA7234"/>
    <w:rsid w:val="00FB1B58"/>
    <w:rsid w:val="00FB45D1"/>
    <w:rsid w:val="00FC1AFE"/>
    <w:rsid w:val="00FD3C11"/>
    <w:rsid w:val="00FD69E6"/>
    <w:rsid w:val="00FD7081"/>
    <w:rsid w:val="00FD7DBA"/>
    <w:rsid w:val="00FE0496"/>
    <w:rsid w:val="00FE2F27"/>
    <w:rsid w:val="00FF2F20"/>
    <w:rsid w:val="00FF3DFB"/>
    <w:rsid w:val="00FF5796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15E8B1A-0217-4A32-BC74-00FA5824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55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665F55"/>
    <w:pPr>
      <w:keepNext/>
      <w:tabs>
        <w:tab w:val="right" w:pos="6336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65F55"/>
    <w:pPr>
      <w:keepNext/>
      <w:tabs>
        <w:tab w:val="left" w:pos="432"/>
        <w:tab w:val="left" w:pos="864"/>
      </w:tabs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65F55"/>
    <w:pPr>
      <w:keepNext/>
      <w:tabs>
        <w:tab w:val="left" w:pos="432"/>
        <w:tab w:val="left" w:pos="864"/>
      </w:tabs>
      <w:outlineLvl w:val="2"/>
    </w:pPr>
    <w:rPr>
      <w:b/>
      <w:sz w:val="21"/>
    </w:rPr>
  </w:style>
  <w:style w:type="paragraph" w:styleId="Heading4">
    <w:name w:val="heading 4"/>
    <w:basedOn w:val="Normal"/>
    <w:next w:val="Normal"/>
    <w:qFormat/>
    <w:rsid w:val="00665F55"/>
    <w:pPr>
      <w:keepNext/>
      <w:tabs>
        <w:tab w:val="left" w:pos="432"/>
        <w:tab w:val="left" w:pos="864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65F55"/>
    <w:pPr>
      <w:keepNext/>
      <w:tabs>
        <w:tab w:val="right" w:pos="6307"/>
      </w:tabs>
      <w:outlineLvl w:val="4"/>
    </w:pPr>
    <w:rPr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5F55"/>
    <w:pPr>
      <w:tabs>
        <w:tab w:val="left" w:pos="432"/>
        <w:tab w:val="left" w:pos="864"/>
      </w:tabs>
      <w:jc w:val="center"/>
    </w:pPr>
    <w:rPr>
      <w:b/>
      <w:sz w:val="26"/>
    </w:rPr>
  </w:style>
  <w:style w:type="paragraph" w:styleId="Header">
    <w:name w:val="header"/>
    <w:basedOn w:val="Normal"/>
    <w:semiHidden/>
    <w:rsid w:val="0036113A"/>
    <w:pPr>
      <w:tabs>
        <w:tab w:val="center" w:pos="4320"/>
        <w:tab w:val="right" w:pos="8640"/>
      </w:tabs>
    </w:pPr>
  </w:style>
  <w:style w:type="paragraph" w:customStyle="1" w:styleId="CALENDARHEADING">
    <w:name w:val="CALENDAR HEADING"/>
    <w:basedOn w:val="Normal"/>
    <w:next w:val="Normal"/>
    <w:autoRedefine/>
    <w:rsid w:val="0036113A"/>
    <w:pPr>
      <w:tabs>
        <w:tab w:val="left" w:pos="432"/>
        <w:tab w:val="left" w:pos="864"/>
      </w:tabs>
      <w:jc w:val="center"/>
    </w:pPr>
    <w:rPr>
      <w:b/>
    </w:rPr>
  </w:style>
  <w:style w:type="paragraph" w:customStyle="1" w:styleId="CALENDARHISTORY">
    <w:name w:val="CALENDAR HISTORY"/>
    <w:basedOn w:val="Normal"/>
    <w:next w:val="Normal"/>
    <w:autoRedefine/>
    <w:rsid w:val="0036113A"/>
    <w:pPr>
      <w:tabs>
        <w:tab w:val="left" w:pos="432"/>
        <w:tab w:val="left" w:pos="864"/>
      </w:tabs>
      <w:ind w:left="864"/>
    </w:pPr>
  </w:style>
  <w:style w:type="paragraph" w:customStyle="1" w:styleId="BILLTITLE">
    <w:name w:val="BILL TITLE"/>
    <w:basedOn w:val="Normal"/>
    <w:next w:val="CALENDARHISTORY"/>
    <w:autoRedefine/>
    <w:rsid w:val="0036113A"/>
    <w:pPr>
      <w:tabs>
        <w:tab w:val="left" w:pos="432"/>
        <w:tab w:val="left" w:pos="864"/>
      </w:tabs>
      <w:ind w:left="432" w:hanging="432"/>
    </w:pPr>
    <w:rPr>
      <w:b/>
    </w:rPr>
  </w:style>
  <w:style w:type="paragraph" w:styleId="Footer">
    <w:name w:val="footer"/>
    <w:basedOn w:val="Normal"/>
    <w:semiHidden/>
    <w:rsid w:val="003611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6113A"/>
  </w:style>
  <w:style w:type="paragraph" w:customStyle="1" w:styleId="CALENDARPRESENCE">
    <w:name w:val="CALENDAR PRESENCE"/>
    <w:basedOn w:val="CALENDARHISTORY"/>
    <w:rsid w:val="0036113A"/>
    <w:rPr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0409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CA88-CBCC-4225-8DFF-2021BC9C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6E8D4ADB</Template>
  <TotalTime>0</TotalTime>
  <Pages>6</Pages>
  <Words>84</Words>
  <Characters>420</Characters>
  <Application>Microsoft Office Word</Application>
  <DocSecurity>0</DocSecurity>
  <Lines>164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TO MEET AT 12:00 NOON TODAY</vt:lpstr>
    </vt:vector>
  </TitlesOfParts>
  <Company>LPITR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Calendar for 5/23/2017 - South Carolina Legislature Online</dc:title>
  <dc:creator>LesleyStone</dc:creator>
  <cp:lastModifiedBy>Lavarres Lynch</cp:lastModifiedBy>
  <cp:revision>2</cp:revision>
  <cp:lastPrinted>1998-10-08T15:15:00Z</cp:lastPrinted>
  <dcterms:created xsi:type="dcterms:W3CDTF">2017-05-22T14:22:00Z</dcterms:created>
  <dcterms:modified xsi:type="dcterms:W3CDTF">2017-05-22T14:22:00Z</dcterms:modified>
</cp:coreProperties>
</file>