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E22F9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22F9A">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9212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22F9A" w:rsidP="00407CDE">
      <w:pPr>
        <w:jc w:val="center"/>
        <w:rPr>
          <w:b/>
        </w:rPr>
      </w:pPr>
      <w:r>
        <w:rPr>
          <w:b/>
        </w:rPr>
        <w:t>THURSDAY, FEBRUARY 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22F9A" w:rsidP="0062310D">
      <w:pPr>
        <w:tabs>
          <w:tab w:val="left" w:pos="432"/>
          <w:tab w:val="left" w:pos="864"/>
        </w:tabs>
        <w:jc w:val="center"/>
        <w:rPr>
          <w:b/>
        </w:rPr>
      </w:pPr>
      <w:r>
        <w:rPr>
          <w:b/>
        </w:rPr>
        <w:lastRenderedPageBreak/>
        <w:t>Thursday, February 1, 2018</w:t>
      </w:r>
    </w:p>
    <w:p w:rsidR="00E22F9A" w:rsidRDefault="00E22F9A" w:rsidP="0062310D">
      <w:pPr>
        <w:tabs>
          <w:tab w:val="left" w:pos="432"/>
          <w:tab w:val="left" w:pos="864"/>
        </w:tabs>
        <w:jc w:val="center"/>
        <w:rPr>
          <w:b/>
        </w:rPr>
      </w:pPr>
    </w:p>
    <w:p w:rsidR="000A0278" w:rsidRDefault="000A0278" w:rsidP="0062310D">
      <w:pPr>
        <w:tabs>
          <w:tab w:val="left" w:pos="432"/>
          <w:tab w:val="left" w:pos="864"/>
        </w:tabs>
        <w:jc w:val="center"/>
        <w:rPr>
          <w:b/>
        </w:rPr>
      </w:pPr>
    </w:p>
    <w:p w:rsidR="00E22F9A" w:rsidRDefault="00E22F9A" w:rsidP="00E22F9A">
      <w:pPr>
        <w:pStyle w:val="CALENDARHEADING"/>
      </w:pPr>
      <w:r>
        <w:t>JOINT ASSEMBLY</w:t>
      </w:r>
    </w:p>
    <w:p w:rsidR="00E22F9A" w:rsidRPr="003E090C" w:rsidRDefault="00E22F9A" w:rsidP="00E22F9A"/>
    <w:p w:rsidR="00E22F9A" w:rsidRPr="003E090C" w:rsidRDefault="00E22F9A" w:rsidP="00E22F9A"/>
    <w:p w:rsidR="00E22F9A" w:rsidRPr="0069433E" w:rsidRDefault="00E22F9A" w:rsidP="00E22F9A">
      <w:pPr>
        <w:rPr>
          <w:b/>
        </w:rPr>
      </w:pPr>
      <w:r>
        <w:rPr>
          <w:b/>
        </w:rPr>
        <w:t>Wednesday, February 7, 2018 at 12:00 Noon:</w:t>
      </w:r>
    </w:p>
    <w:p w:rsidR="00E22F9A" w:rsidRDefault="00E22F9A" w:rsidP="00E22F9A">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E22F9A" w:rsidRPr="005F2AD0" w:rsidRDefault="00E22F9A" w:rsidP="00E22F9A">
      <w:pPr>
        <w:pStyle w:val="CALENDARHISTORY"/>
      </w:pPr>
      <w:r w:rsidRPr="005F2AD0">
        <w:t>(Adopted--January 16, 2018)</w:t>
      </w:r>
    </w:p>
    <w:p w:rsidR="00E22F9A" w:rsidRPr="00354234"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Default="00E22F9A" w:rsidP="00E22F9A"/>
    <w:p w:rsidR="00E22F9A" w:rsidRPr="00315725" w:rsidRDefault="00E22F9A" w:rsidP="00E22F9A">
      <w:pPr>
        <w:pStyle w:val="CALENDARHEADING"/>
      </w:pPr>
      <w:r w:rsidRPr="009248ED">
        <w:t>INVITATIONS</w:t>
      </w:r>
    </w:p>
    <w:p w:rsidR="00E22F9A" w:rsidRDefault="00E22F9A" w:rsidP="00E22F9A">
      <w:pPr>
        <w:tabs>
          <w:tab w:val="left" w:pos="432"/>
          <w:tab w:val="left" w:pos="864"/>
        </w:tabs>
      </w:pPr>
    </w:p>
    <w:p w:rsidR="00E22F9A" w:rsidRDefault="00E22F9A" w:rsidP="00E22F9A">
      <w:pPr>
        <w:tabs>
          <w:tab w:val="left" w:pos="432"/>
          <w:tab w:val="left" w:pos="864"/>
        </w:tabs>
      </w:pPr>
    </w:p>
    <w:p w:rsidR="00E22F9A" w:rsidRPr="00EC01AD" w:rsidRDefault="00E22F9A" w:rsidP="00E22F9A">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E22F9A" w:rsidRPr="00EC01AD" w:rsidRDefault="00E22F9A" w:rsidP="00E22F9A">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E22F9A" w:rsidRDefault="00E22F9A" w:rsidP="00E22F9A">
      <w:pPr>
        <w:tabs>
          <w:tab w:val="left" w:pos="432"/>
          <w:tab w:val="left" w:pos="864"/>
        </w:tabs>
      </w:pPr>
      <w:r>
        <w:t>(Accepted--January 9, 2018)</w:t>
      </w:r>
    </w:p>
    <w:p w:rsidR="00E22F9A" w:rsidRDefault="00E22F9A" w:rsidP="00E22F9A">
      <w:pPr>
        <w:tabs>
          <w:tab w:val="left" w:pos="432"/>
          <w:tab w:val="left" w:pos="864"/>
        </w:tabs>
      </w:pPr>
    </w:p>
    <w:p w:rsidR="00E22F9A" w:rsidRPr="005A349D" w:rsidRDefault="00E22F9A" w:rsidP="00E22F9A">
      <w:pPr>
        <w:rPr>
          <w:b/>
        </w:rPr>
      </w:pPr>
      <w:r w:rsidRPr="005A349D">
        <w:rPr>
          <w:b/>
          <w:noProof/>
        </w:rPr>
        <w:t>Tuesday, February 6</w:t>
      </w:r>
      <w:r w:rsidRPr="005A349D">
        <w:rPr>
          <w:b/>
        </w:rPr>
        <w:t xml:space="preserve">, 2018 - </w:t>
      </w:r>
      <w:r w:rsidRPr="005A349D">
        <w:rPr>
          <w:b/>
          <w:noProof/>
        </w:rPr>
        <w:t>5:30-7:00 P.M</w:t>
      </w:r>
    </w:p>
    <w:p w:rsidR="00E22F9A" w:rsidRPr="005A349D" w:rsidRDefault="00E22F9A" w:rsidP="00E22F9A">
      <w:pPr>
        <w:rPr>
          <w:b/>
        </w:rPr>
      </w:pPr>
      <w:r w:rsidRPr="005A349D">
        <w:rPr>
          <w:noProof/>
        </w:rPr>
        <w:t>Members</w:t>
      </w:r>
      <w:r w:rsidRPr="005A349D">
        <w:t xml:space="preserve">, </w:t>
      </w:r>
      <w:r w:rsidRPr="005A349D">
        <w:rPr>
          <w:noProof/>
        </w:rPr>
        <w:t>Reception</w:t>
      </w:r>
      <w:r w:rsidRPr="005A349D">
        <w:t xml:space="preserve">, </w:t>
      </w:r>
      <w:r w:rsidRPr="005A349D">
        <w:rPr>
          <w:noProof/>
        </w:rPr>
        <w:t>Marriot</w:t>
      </w:r>
      <w:r w:rsidRPr="005A349D">
        <w:t xml:space="preserve">, by the </w:t>
      </w:r>
      <w:r w:rsidRPr="005A349D">
        <w:rPr>
          <w:b/>
          <w:noProof/>
        </w:rPr>
        <w:t>MUNICIPAL ASSOCIATION OF SOUTH CAROLINA</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Tuesday, February 6</w:t>
      </w:r>
      <w:r w:rsidRPr="005A349D">
        <w:rPr>
          <w:b/>
        </w:rPr>
        <w:t xml:space="preserve">, 2018 - </w:t>
      </w:r>
      <w:r w:rsidRPr="005A349D">
        <w:rPr>
          <w:b/>
          <w:noProof/>
        </w:rPr>
        <w:t>7:00-9:00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USC Law School Auditorium</w:t>
      </w:r>
      <w:r w:rsidRPr="005A349D">
        <w:t xml:space="preserve">, by the </w:t>
      </w:r>
      <w:r w:rsidRPr="005A349D">
        <w:rPr>
          <w:b/>
          <w:noProof/>
        </w:rPr>
        <w:t>SC PROGRESSIVE NETWORK EDUCATION FUND</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Wednesday, February 7</w:t>
      </w:r>
      <w:r w:rsidRPr="005A349D">
        <w:rPr>
          <w:b/>
        </w:rPr>
        <w:t xml:space="preserve">, 2018 - </w:t>
      </w:r>
      <w:r w:rsidRPr="005A349D">
        <w:rPr>
          <w:b/>
          <w:noProof/>
        </w:rPr>
        <w:t>8:00-10:00 A.M.</w:t>
      </w:r>
    </w:p>
    <w:p w:rsidR="00E22F9A" w:rsidRPr="005A349D" w:rsidRDefault="00E22F9A" w:rsidP="00E22F9A">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COALITION FOR ACCESS TO HEALTHCARE</w:t>
      </w:r>
    </w:p>
    <w:p w:rsidR="00E22F9A" w:rsidRDefault="00E22F9A" w:rsidP="00E22F9A">
      <w:r>
        <w:t>(Accepted--January 25, 2018)</w:t>
      </w:r>
    </w:p>
    <w:p w:rsidR="00E22F9A" w:rsidRPr="005A349D" w:rsidRDefault="00E22F9A" w:rsidP="00E22F9A"/>
    <w:p w:rsidR="00E22F9A" w:rsidRPr="005A349D" w:rsidRDefault="00E22F9A" w:rsidP="00E22F9A">
      <w:pPr>
        <w:keepNext/>
        <w:keepLines/>
        <w:rPr>
          <w:b/>
        </w:rPr>
      </w:pPr>
      <w:r w:rsidRPr="005A349D">
        <w:rPr>
          <w:b/>
          <w:noProof/>
        </w:rPr>
        <w:t>Wednesday, February 7</w:t>
      </w:r>
      <w:r w:rsidRPr="005A349D">
        <w:rPr>
          <w:b/>
        </w:rPr>
        <w:t xml:space="preserve">, 2018 - </w:t>
      </w:r>
      <w:r w:rsidRPr="005A349D">
        <w:rPr>
          <w:b/>
          <w:noProof/>
        </w:rPr>
        <w:t>12:00-2:00 P.M.</w:t>
      </w:r>
    </w:p>
    <w:p w:rsidR="00E22F9A" w:rsidRPr="005A349D" w:rsidRDefault="00E22F9A" w:rsidP="00E22F9A">
      <w:pPr>
        <w:keepNext/>
        <w:keepLines/>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SC ASSOCIATION FOR COMMUNITY ECONOMIC DEVELOPMENT</w:t>
      </w:r>
    </w:p>
    <w:p w:rsidR="00E22F9A" w:rsidRDefault="00E22F9A" w:rsidP="00E22F9A">
      <w:pPr>
        <w:keepNext/>
        <w:keepLines/>
      </w:pPr>
      <w:r>
        <w:t>(Accepted--January 25, 2018)</w:t>
      </w:r>
    </w:p>
    <w:p w:rsidR="00E22F9A" w:rsidRDefault="00E22F9A" w:rsidP="00E22F9A"/>
    <w:p w:rsidR="00E22F9A" w:rsidRPr="005A349D" w:rsidRDefault="00E22F9A" w:rsidP="00E22F9A">
      <w:pPr>
        <w:rPr>
          <w:b/>
        </w:rPr>
      </w:pPr>
      <w:r w:rsidRPr="005A349D">
        <w:rPr>
          <w:b/>
          <w:noProof/>
        </w:rPr>
        <w:t>Wednesday, February 7</w:t>
      </w:r>
      <w:r w:rsidRPr="005A349D">
        <w:rPr>
          <w:b/>
        </w:rPr>
        <w:t xml:space="preserve">, 2018 - </w:t>
      </w:r>
      <w:r w:rsidRPr="005A349D">
        <w:rPr>
          <w:b/>
          <w:noProof/>
        </w:rPr>
        <w:t>6:00-8:00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CITY OF COLUMBIA</w:t>
      </w:r>
      <w:r>
        <w:rPr>
          <w:b/>
          <w:noProof/>
        </w:rPr>
        <w:t xml:space="preserve"> AND COLUMBIA</w:t>
      </w:r>
      <w:r w:rsidRPr="005A349D">
        <w:rPr>
          <w:b/>
          <w:noProof/>
        </w:rPr>
        <w:t xml:space="preserve"> MUSEUM OF ART</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Thursday, February 8</w:t>
      </w:r>
      <w:r w:rsidRPr="005A349D">
        <w:rPr>
          <w:b/>
        </w:rPr>
        <w:t xml:space="preserve">, 2018 - </w:t>
      </w:r>
      <w:r w:rsidRPr="005A349D">
        <w:rPr>
          <w:b/>
          <w:noProof/>
        </w:rPr>
        <w:t>8:00-10:00 A.M.</w:t>
      </w:r>
    </w:p>
    <w:p w:rsidR="00E22F9A" w:rsidRPr="005A349D" w:rsidRDefault="00E22F9A" w:rsidP="00E22F9A">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E22F9A" w:rsidRDefault="00E22F9A" w:rsidP="00E22F9A">
      <w:r>
        <w:t>(Accepted--January 25, 2018)</w:t>
      </w:r>
    </w:p>
    <w:p w:rsidR="00E22F9A" w:rsidRPr="005A349D" w:rsidRDefault="00E22F9A" w:rsidP="00E22F9A"/>
    <w:p w:rsidR="00E22F9A" w:rsidRPr="005A349D" w:rsidRDefault="00E22F9A" w:rsidP="000A0278">
      <w:pPr>
        <w:keepNext/>
        <w:keepLines/>
        <w:rPr>
          <w:b/>
        </w:rPr>
      </w:pPr>
      <w:r w:rsidRPr="005A349D">
        <w:rPr>
          <w:b/>
          <w:noProof/>
        </w:rPr>
        <w:lastRenderedPageBreak/>
        <w:t>Tuesday, February 13</w:t>
      </w:r>
      <w:r w:rsidRPr="005A349D">
        <w:rPr>
          <w:b/>
        </w:rPr>
        <w:t xml:space="preserve">, 2018 - </w:t>
      </w:r>
      <w:r w:rsidRPr="005A349D">
        <w:rPr>
          <w:b/>
          <w:noProof/>
        </w:rPr>
        <w:t>6:00-8:00 P.M.</w:t>
      </w:r>
    </w:p>
    <w:p w:rsidR="00E22F9A" w:rsidRPr="005A349D" w:rsidRDefault="00E22F9A" w:rsidP="000A0278">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E22F9A" w:rsidRDefault="00E22F9A" w:rsidP="000A0278">
      <w:pPr>
        <w:keepNext/>
        <w:keepLines/>
      </w:pPr>
      <w:r>
        <w:t>(Accepted--January 25, 2018)</w:t>
      </w:r>
    </w:p>
    <w:p w:rsidR="00E22F9A" w:rsidRPr="005A349D" w:rsidRDefault="00E22F9A" w:rsidP="00E22F9A"/>
    <w:p w:rsidR="00E22F9A" w:rsidRPr="005A349D" w:rsidRDefault="00E22F9A" w:rsidP="00E22F9A">
      <w:pPr>
        <w:rPr>
          <w:b/>
        </w:rPr>
      </w:pPr>
      <w:r w:rsidRPr="005A349D">
        <w:rPr>
          <w:b/>
          <w:noProof/>
        </w:rPr>
        <w:t>Tuesday, February 13</w:t>
      </w:r>
      <w:r w:rsidRPr="005A349D">
        <w:rPr>
          <w:b/>
        </w:rPr>
        <w:t xml:space="preserve">, 2018 - </w:t>
      </w:r>
      <w:r w:rsidRPr="005A349D">
        <w:rPr>
          <w:b/>
          <w:noProof/>
        </w:rPr>
        <w:t>6:00-8:00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Wednesday, February 14</w:t>
      </w:r>
      <w:r w:rsidRPr="005A349D">
        <w:rPr>
          <w:b/>
        </w:rPr>
        <w:t xml:space="preserve">, 2018 - </w:t>
      </w:r>
      <w:r w:rsidRPr="005A349D">
        <w:rPr>
          <w:b/>
          <w:noProof/>
        </w:rPr>
        <w:t>8:00-10:00 A.M.</w:t>
      </w:r>
    </w:p>
    <w:p w:rsidR="00E22F9A" w:rsidRPr="005A349D" w:rsidRDefault="00E22F9A" w:rsidP="00E22F9A">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E22F9A" w:rsidRDefault="00E22F9A" w:rsidP="00E22F9A">
      <w:r>
        <w:t>(Accepted--January 25, 2018)</w:t>
      </w:r>
    </w:p>
    <w:p w:rsidR="00E22F9A" w:rsidRDefault="00E22F9A" w:rsidP="00E22F9A"/>
    <w:p w:rsidR="00E22F9A" w:rsidRPr="007649E7" w:rsidRDefault="00E22F9A" w:rsidP="00E22F9A">
      <w:pPr>
        <w:rPr>
          <w:b/>
        </w:rPr>
      </w:pPr>
      <w:r w:rsidRPr="007649E7">
        <w:rPr>
          <w:b/>
          <w:noProof/>
        </w:rPr>
        <w:t>Wednesday, February 14</w:t>
      </w:r>
      <w:r w:rsidRPr="007649E7">
        <w:rPr>
          <w:b/>
        </w:rPr>
        <w:t xml:space="preserve">, 2018 - </w:t>
      </w:r>
      <w:r w:rsidRPr="007649E7">
        <w:rPr>
          <w:b/>
          <w:noProof/>
        </w:rPr>
        <w:t>12:00-2:00</w:t>
      </w:r>
      <w:r>
        <w:rPr>
          <w:b/>
          <w:noProof/>
        </w:rPr>
        <w:t xml:space="preserve"> P.M.</w:t>
      </w:r>
    </w:p>
    <w:p w:rsidR="00E22F9A" w:rsidRDefault="00E22F9A" w:rsidP="00E22F9A">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Thursday, February 15</w:t>
      </w:r>
      <w:r w:rsidRPr="005A349D">
        <w:rPr>
          <w:b/>
        </w:rPr>
        <w:t xml:space="preserve">, 2018 - </w:t>
      </w:r>
      <w:r w:rsidRPr="005A349D">
        <w:rPr>
          <w:b/>
          <w:noProof/>
        </w:rPr>
        <w:t>8:00-10:00 A.M.</w:t>
      </w:r>
    </w:p>
    <w:p w:rsidR="00E22F9A" w:rsidRPr="005A349D" w:rsidRDefault="00E22F9A" w:rsidP="00E22F9A">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E22F9A" w:rsidRDefault="00E22F9A" w:rsidP="00E22F9A">
      <w:r>
        <w:t>(Accepted--January 25, 2018)</w:t>
      </w:r>
    </w:p>
    <w:p w:rsidR="00E22F9A" w:rsidRDefault="00E22F9A" w:rsidP="00E22F9A"/>
    <w:p w:rsidR="00E22F9A" w:rsidRPr="005A349D" w:rsidRDefault="00E22F9A" w:rsidP="00E22F9A">
      <w:pPr>
        <w:keepNext/>
        <w:keepLines/>
        <w:rPr>
          <w:b/>
        </w:rPr>
      </w:pPr>
      <w:r w:rsidRPr="005A349D">
        <w:rPr>
          <w:b/>
          <w:noProof/>
        </w:rPr>
        <w:t>Tuesday, February 20</w:t>
      </w:r>
      <w:r w:rsidRPr="005A349D">
        <w:rPr>
          <w:b/>
        </w:rPr>
        <w:t xml:space="preserve">, 2018 - </w:t>
      </w:r>
      <w:r w:rsidRPr="005A349D">
        <w:rPr>
          <w:b/>
          <w:noProof/>
        </w:rPr>
        <w:t>6:00-8:00 P.M.</w:t>
      </w:r>
    </w:p>
    <w:p w:rsidR="00E22F9A" w:rsidRPr="005A349D" w:rsidRDefault="00E22F9A" w:rsidP="00E22F9A">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E22F9A" w:rsidRDefault="00E22F9A" w:rsidP="00E22F9A">
      <w:pPr>
        <w:keepNext/>
        <w:keepLines/>
      </w:pPr>
      <w:r>
        <w:t>(Accepted--January 25, 2018)</w:t>
      </w:r>
    </w:p>
    <w:p w:rsidR="00E22F9A" w:rsidRPr="005A349D" w:rsidRDefault="00E22F9A" w:rsidP="00E22F9A"/>
    <w:p w:rsidR="00E22F9A" w:rsidRPr="005A349D" w:rsidRDefault="00E22F9A" w:rsidP="00E22F9A">
      <w:pPr>
        <w:keepNext/>
        <w:keepLines/>
        <w:rPr>
          <w:b/>
        </w:rPr>
      </w:pPr>
      <w:r w:rsidRPr="005A349D">
        <w:rPr>
          <w:b/>
          <w:noProof/>
        </w:rPr>
        <w:t>Wednesday, February 21</w:t>
      </w:r>
      <w:r w:rsidRPr="005A349D">
        <w:rPr>
          <w:b/>
        </w:rPr>
        <w:t xml:space="preserve">, 2018 - </w:t>
      </w:r>
      <w:r w:rsidRPr="005A349D">
        <w:rPr>
          <w:b/>
          <w:noProof/>
        </w:rPr>
        <w:t>8:00-10:00 A.M.</w:t>
      </w:r>
    </w:p>
    <w:p w:rsidR="00E22F9A" w:rsidRPr="005A349D" w:rsidRDefault="00E22F9A" w:rsidP="00E22F9A">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E22F9A" w:rsidRDefault="00E22F9A" w:rsidP="00E22F9A">
      <w:pPr>
        <w:keepNext/>
        <w:keepLines/>
      </w:pPr>
      <w:r>
        <w:t>(Accepted--January 25, 2018)</w:t>
      </w:r>
    </w:p>
    <w:p w:rsidR="00E22F9A" w:rsidRPr="005A349D" w:rsidRDefault="00E22F9A" w:rsidP="00E22F9A"/>
    <w:p w:rsidR="00E22F9A" w:rsidRPr="005A349D" w:rsidRDefault="00E22F9A" w:rsidP="00E22F9A">
      <w:pPr>
        <w:rPr>
          <w:b/>
        </w:rPr>
      </w:pPr>
      <w:r w:rsidRPr="005A349D">
        <w:rPr>
          <w:b/>
          <w:noProof/>
        </w:rPr>
        <w:t>Wednesday, February 21</w:t>
      </w:r>
      <w:r w:rsidRPr="005A349D">
        <w:rPr>
          <w:b/>
        </w:rPr>
        <w:t xml:space="preserve">, 2018 - </w:t>
      </w:r>
      <w:r w:rsidRPr="005A349D">
        <w:rPr>
          <w:b/>
          <w:noProof/>
        </w:rPr>
        <w:t>12:00-2:00 P.M.</w:t>
      </w:r>
    </w:p>
    <w:p w:rsidR="00E22F9A" w:rsidRPr="005A349D" w:rsidRDefault="00E22F9A" w:rsidP="00E22F9A">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E22F9A" w:rsidRDefault="00E22F9A" w:rsidP="00E22F9A">
      <w:r>
        <w:t>(Accepted--January 25, 2018)</w:t>
      </w:r>
    </w:p>
    <w:p w:rsidR="00E22F9A" w:rsidRPr="005A349D" w:rsidRDefault="00E22F9A" w:rsidP="00E22F9A"/>
    <w:p w:rsidR="00E22F9A" w:rsidRPr="005A349D" w:rsidRDefault="00E22F9A" w:rsidP="000A0278">
      <w:pPr>
        <w:keepNext/>
        <w:keepLines/>
        <w:rPr>
          <w:b/>
        </w:rPr>
      </w:pPr>
      <w:r w:rsidRPr="005A349D">
        <w:rPr>
          <w:b/>
          <w:noProof/>
        </w:rPr>
        <w:lastRenderedPageBreak/>
        <w:t>Wednesday, February 21</w:t>
      </w:r>
      <w:r w:rsidRPr="005A349D">
        <w:rPr>
          <w:b/>
        </w:rPr>
        <w:t xml:space="preserve">, 2018 - </w:t>
      </w:r>
      <w:r w:rsidRPr="005A349D">
        <w:rPr>
          <w:b/>
          <w:noProof/>
        </w:rPr>
        <w:t>5:30-7:30 P.M.</w:t>
      </w:r>
    </w:p>
    <w:p w:rsidR="00E22F9A" w:rsidRPr="005A349D" w:rsidRDefault="00E22F9A" w:rsidP="000A0278">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E22F9A" w:rsidRDefault="00E22F9A" w:rsidP="000A0278">
      <w:pPr>
        <w:keepNext/>
        <w:keepLines/>
      </w:pPr>
      <w:r>
        <w:t>(Accepted--January 25, 2018)</w:t>
      </w:r>
    </w:p>
    <w:p w:rsidR="00E22F9A" w:rsidRPr="005A349D" w:rsidRDefault="00E22F9A" w:rsidP="00E22F9A"/>
    <w:p w:rsidR="00E22F9A" w:rsidRPr="005A349D" w:rsidRDefault="00E22F9A" w:rsidP="00E22F9A">
      <w:pPr>
        <w:rPr>
          <w:b/>
        </w:rPr>
      </w:pPr>
      <w:r w:rsidRPr="005A349D">
        <w:rPr>
          <w:b/>
          <w:noProof/>
        </w:rPr>
        <w:t>Wednesday, February 21</w:t>
      </w:r>
      <w:r w:rsidRPr="005A349D">
        <w:rPr>
          <w:b/>
        </w:rPr>
        <w:t xml:space="preserve">, 2018 - </w:t>
      </w:r>
      <w:r w:rsidRPr="005A349D">
        <w:rPr>
          <w:b/>
          <w:noProof/>
        </w:rPr>
        <w:t>5:00-9:00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E22F9A" w:rsidRDefault="00E22F9A" w:rsidP="00E22F9A">
      <w:r>
        <w:t>(Accepted--January 25, 2018)</w:t>
      </w:r>
    </w:p>
    <w:p w:rsidR="00E22F9A" w:rsidRPr="005A349D" w:rsidRDefault="00E22F9A" w:rsidP="00E22F9A"/>
    <w:p w:rsidR="00E22F9A" w:rsidRPr="005A349D" w:rsidRDefault="00E22F9A" w:rsidP="00E22F9A">
      <w:pPr>
        <w:rPr>
          <w:b/>
        </w:rPr>
      </w:pPr>
      <w:r w:rsidRPr="005A349D">
        <w:rPr>
          <w:b/>
          <w:noProof/>
        </w:rPr>
        <w:t>Thursday, February 22</w:t>
      </w:r>
      <w:r w:rsidRPr="005A349D">
        <w:rPr>
          <w:b/>
        </w:rPr>
        <w:t xml:space="preserve">, 2018 - </w:t>
      </w:r>
      <w:r w:rsidRPr="005A349D">
        <w:rPr>
          <w:b/>
          <w:noProof/>
        </w:rPr>
        <w:t>8:00-10:00 A.M.</w:t>
      </w:r>
    </w:p>
    <w:p w:rsidR="00E22F9A" w:rsidRDefault="00E22F9A" w:rsidP="00E22F9A">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E22F9A" w:rsidRPr="005F2AD0" w:rsidRDefault="00E22F9A" w:rsidP="00E22F9A">
      <w:r>
        <w:rPr>
          <w:noProof/>
        </w:rPr>
        <w:t>(Accepted--Janaury 25, 2018)</w:t>
      </w:r>
    </w:p>
    <w:p w:rsidR="00E22F9A" w:rsidRPr="005A349D" w:rsidRDefault="00E22F9A" w:rsidP="00E22F9A"/>
    <w:p w:rsidR="00E22F9A" w:rsidRPr="005A349D" w:rsidRDefault="00E22F9A" w:rsidP="00E22F9A">
      <w:pPr>
        <w:rPr>
          <w:b/>
        </w:rPr>
      </w:pPr>
      <w:r w:rsidRPr="005A349D">
        <w:rPr>
          <w:b/>
          <w:noProof/>
        </w:rPr>
        <w:t>Tuesday, February 27</w:t>
      </w:r>
      <w:r w:rsidRPr="005A349D">
        <w:rPr>
          <w:b/>
        </w:rPr>
        <w:t xml:space="preserve">, 2018 - </w:t>
      </w:r>
      <w:r w:rsidRPr="005A349D">
        <w:rPr>
          <w:b/>
          <w:noProof/>
        </w:rPr>
        <w:t>6:00-8:00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E22F9A" w:rsidRDefault="00E22F9A" w:rsidP="00E22F9A">
      <w:r>
        <w:t>(Accepted--January 25, 2018)</w:t>
      </w:r>
    </w:p>
    <w:p w:rsidR="00E22F9A" w:rsidRPr="005A349D" w:rsidRDefault="00E22F9A" w:rsidP="00E22F9A"/>
    <w:p w:rsidR="00E22F9A" w:rsidRPr="005A349D" w:rsidRDefault="00E22F9A" w:rsidP="00E22F9A">
      <w:pPr>
        <w:keepNext/>
        <w:keepLines/>
        <w:rPr>
          <w:b/>
        </w:rPr>
      </w:pPr>
      <w:r w:rsidRPr="005A349D">
        <w:rPr>
          <w:b/>
          <w:noProof/>
        </w:rPr>
        <w:t>Wednesday, February 28</w:t>
      </w:r>
      <w:r w:rsidRPr="005A349D">
        <w:rPr>
          <w:b/>
        </w:rPr>
        <w:t xml:space="preserve">, 2018 - </w:t>
      </w:r>
      <w:r w:rsidRPr="005A349D">
        <w:rPr>
          <w:b/>
          <w:noProof/>
        </w:rPr>
        <w:t>8:00-10:00 A.M.</w:t>
      </w:r>
    </w:p>
    <w:p w:rsidR="00E22F9A" w:rsidRPr="005A349D" w:rsidRDefault="00E22F9A" w:rsidP="00E22F9A">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E22F9A" w:rsidRDefault="00E22F9A" w:rsidP="00E22F9A">
      <w:pPr>
        <w:keepNext/>
        <w:keepLines/>
      </w:pPr>
      <w:r>
        <w:t>(Accepted--January 25, 2018)</w:t>
      </w:r>
    </w:p>
    <w:p w:rsidR="00E22F9A" w:rsidRPr="005A349D" w:rsidRDefault="00E22F9A" w:rsidP="00E22F9A"/>
    <w:p w:rsidR="00E22F9A" w:rsidRPr="005A349D" w:rsidRDefault="00E22F9A" w:rsidP="00E22F9A">
      <w:pPr>
        <w:keepNext/>
        <w:keepLines/>
        <w:rPr>
          <w:b/>
        </w:rPr>
      </w:pPr>
      <w:r w:rsidRPr="005A349D">
        <w:rPr>
          <w:b/>
          <w:noProof/>
        </w:rPr>
        <w:t>Wednesday, February 28</w:t>
      </w:r>
      <w:r w:rsidRPr="005A349D">
        <w:rPr>
          <w:b/>
        </w:rPr>
        <w:t xml:space="preserve">, 2018 - </w:t>
      </w:r>
      <w:r w:rsidRPr="005A349D">
        <w:rPr>
          <w:b/>
          <w:noProof/>
        </w:rPr>
        <w:t>11:30 A.M.-2:00 P.M.</w:t>
      </w:r>
    </w:p>
    <w:p w:rsidR="00E22F9A" w:rsidRPr="005A349D" w:rsidRDefault="00E22F9A" w:rsidP="00E22F9A">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E22F9A" w:rsidRDefault="00E22F9A" w:rsidP="00E22F9A">
      <w:pPr>
        <w:keepNext/>
        <w:keepLines/>
      </w:pPr>
      <w:r>
        <w:t>(Accepted--January 25, 2018)</w:t>
      </w:r>
    </w:p>
    <w:p w:rsidR="00E22F9A" w:rsidRPr="005A349D" w:rsidRDefault="00E22F9A" w:rsidP="00E22F9A"/>
    <w:p w:rsidR="00E22F9A" w:rsidRPr="005A349D" w:rsidRDefault="00E22F9A" w:rsidP="00E22F9A">
      <w:pPr>
        <w:keepNext/>
        <w:keepLines/>
        <w:rPr>
          <w:b/>
        </w:rPr>
      </w:pPr>
      <w:r w:rsidRPr="005A349D">
        <w:rPr>
          <w:b/>
          <w:noProof/>
        </w:rPr>
        <w:t>Wednesday, February 28</w:t>
      </w:r>
      <w:r w:rsidRPr="005A349D">
        <w:rPr>
          <w:b/>
        </w:rPr>
        <w:t xml:space="preserve">, 2018 - </w:t>
      </w:r>
      <w:r w:rsidRPr="005A349D">
        <w:rPr>
          <w:b/>
          <w:noProof/>
        </w:rPr>
        <w:t>5:00-7:00 P.M.</w:t>
      </w:r>
    </w:p>
    <w:p w:rsidR="00E22F9A" w:rsidRPr="005A349D" w:rsidRDefault="00E22F9A" w:rsidP="00E22F9A">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E22F9A" w:rsidRDefault="00E22F9A" w:rsidP="00E22F9A">
      <w:pPr>
        <w:keepNext/>
        <w:keepLines/>
      </w:pPr>
      <w:r>
        <w:t>(Accepted--January 25, 2018)</w:t>
      </w:r>
    </w:p>
    <w:p w:rsidR="00E22F9A" w:rsidRPr="005A349D" w:rsidRDefault="00E22F9A" w:rsidP="00E22F9A"/>
    <w:p w:rsidR="00E22F9A" w:rsidRPr="005A349D" w:rsidRDefault="00E22F9A" w:rsidP="00E22F9A">
      <w:pPr>
        <w:rPr>
          <w:b/>
        </w:rPr>
      </w:pPr>
      <w:r w:rsidRPr="005A349D">
        <w:rPr>
          <w:b/>
          <w:noProof/>
        </w:rPr>
        <w:t>Wednesday, February 28</w:t>
      </w:r>
      <w:r w:rsidRPr="005A349D">
        <w:rPr>
          <w:b/>
        </w:rPr>
        <w:t xml:space="preserve">, 2018 - </w:t>
      </w:r>
      <w:r w:rsidRPr="005A349D">
        <w:rPr>
          <w:b/>
          <w:noProof/>
        </w:rPr>
        <w:t>5:30-7:30 P.M.</w:t>
      </w:r>
    </w:p>
    <w:p w:rsidR="00E22F9A" w:rsidRPr="005A349D" w:rsidRDefault="00E22F9A" w:rsidP="00E22F9A">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E22F9A" w:rsidRDefault="00E22F9A" w:rsidP="00E22F9A">
      <w:pPr>
        <w:tabs>
          <w:tab w:val="left" w:pos="432"/>
          <w:tab w:val="left" w:pos="864"/>
        </w:tabs>
      </w:pPr>
      <w:r>
        <w:t>(Accepted--January 25, 2018)</w:t>
      </w:r>
    </w:p>
    <w:p w:rsidR="00E22F9A" w:rsidRDefault="00E22F9A" w:rsidP="00E22F9A">
      <w:pPr>
        <w:tabs>
          <w:tab w:val="left" w:pos="432"/>
          <w:tab w:val="left" w:pos="864"/>
        </w:tabs>
      </w:pPr>
    </w:p>
    <w:p w:rsidR="00E22F9A" w:rsidRPr="007649E7" w:rsidRDefault="00E22F9A" w:rsidP="000A0278">
      <w:pPr>
        <w:keepNext/>
        <w:keepLines/>
        <w:rPr>
          <w:b/>
        </w:rPr>
      </w:pPr>
      <w:r w:rsidRPr="007649E7">
        <w:rPr>
          <w:b/>
          <w:noProof/>
        </w:rPr>
        <w:lastRenderedPageBreak/>
        <w:t>Thursday, March 1</w:t>
      </w:r>
      <w:r w:rsidRPr="007649E7">
        <w:rPr>
          <w:b/>
        </w:rPr>
        <w:t xml:space="preserve">, 2018 - </w:t>
      </w:r>
      <w:r w:rsidRPr="007649E7">
        <w:rPr>
          <w:b/>
          <w:noProof/>
        </w:rPr>
        <w:t>8:00-10:00</w:t>
      </w:r>
      <w:r>
        <w:rPr>
          <w:b/>
          <w:noProof/>
        </w:rPr>
        <w:t xml:space="preserve"> A.M.</w:t>
      </w:r>
    </w:p>
    <w:p w:rsidR="00E22F9A" w:rsidRPr="007649E7" w:rsidRDefault="00E22F9A" w:rsidP="000A0278">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E22F9A" w:rsidRDefault="00E22F9A" w:rsidP="000A0278">
      <w:pPr>
        <w:keepNext/>
        <w:keepLines/>
        <w:tabs>
          <w:tab w:val="left" w:pos="432"/>
          <w:tab w:val="left" w:pos="864"/>
        </w:tabs>
      </w:pPr>
      <w:r>
        <w:t>(Accepted--January 25, 2018)</w:t>
      </w:r>
    </w:p>
    <w:p w:rsidR="00E22F9A" w:rsidRDefault="00E22F9A" w:rsidP="00E22F9A">
      <w:pPr>
        <w:tabs>
          <w:tab w:val="left" w:pos="432"/>
          <w:tab w:val="left" w:pos="864"/>
        </w:tabs>
      </w:pPr>
    </w:p>
    <w:p w:rsidR="007E6188" w:rsidRDefault="007E6188" w:rsidP="00E22F9A">
      <w:pPr>
        <w:tabs>
          <w:tab w:val="left" w:pos="432"/>
          <w:tab w:val="left" w:pos="864"/>
        </w:tabs>
      </w:pPr>
    </w:p>
    <w:p w:rsidR="007E6188" w:rsidRDefault="007E6188" w:rsidP="007E6188">
      <w:pPr>
        <w:tabs>
          <w:tab w:val="left" w:pos="432"/>
          <w:tab w:val="left" w:pos="864"/>
        </w:tabs>
        <w:jc w:val="center"/>
        <w:rPr>
          <w:b/>
        </w:rPr>
      </w:pPr>
      <w:r>
        <w:rPr>
          <w:b/>
        </w:rPr>
        <w:t>UNCONTESTED LOCAL</w:t>
      </w:r>
    </w:p>
    <w:p w:rsidR="007E6188" w:rsidRPr="007E6188" w:rsidRDefault="007E6188" w:rsidP="007E6188">
      <w:pPr>
        <w:pStyle w:val="CALENDARHEADING"/>
      </w:pPr>
      <w:r>
        <w:t>SECOND READING BILL</w:t>
      </w:r>
    </w:p>
    <w:p w:rsidR="007E6188" w:rsidRDefault="007E6188" w:rsidP="00E22F9A">
      <w:pPr>
        <w:tabs>
          <w:tab w:val="left" w:pos="432"/>
          <w:tab w:val="left" w:pos="864"/>
        </w:tabs>
      </w:pPr>
    </w:p>
    <w:p w:rsidR="007E6188" w:rsidRDefault="007E6188" w:rsidP="00E22F9A">
      <w:pPr>
        <w:tabs>
          <w:tab w:val="left" w:pos="432"/>
          <w:tab w:val="left" w:pos="864"/>
        </w:tabs>
      </w:pPr>
    </w:p>
    <w:p w:rsidR="007E6188" w:rsidRPr="00FC0FC5" w:rsidRDefault="007E6188" w:rsidP="007E6188">
      <w:pPr>
        <w:pStyle w:val="BILLTITLE"/>
      </w:pPr>
      <w:r w:rsidRPr="00FC0FC5">
        <w:t>H.</w:t>
      </w:r>
      <w:r w:rsidRPr="00FC0FC5">
        <w:tab/>
        <w:t>4397</w:t>
      </w:r>
      <w:r w:rsidRPr="00FC0FC5">
        <w:fldChar w:fldCharType="begin"/>
      </w:r>
      <w:r w:rsidRPr="00FC0FC5">
        <w:instrText xml:space="preserve"> XE "H. 4397" \b </w:instrText>
      </w:r>
      <w:r w:rsidRPr="00FC0FC5">
        <w:fldChar w:fldCharType="end"/>
      </w:r>
      <w:r w:rsidRPr="00FC0FC5">
        <w:t>--Rep. Cobb</w:t>
      </w:r>
      <w:r w:rsidRPr="00FC0FC5">
        <w:noBreakHyphen/>
        <w:t xml:space="preserve">Hunter:  </w:t>
      </w:r>
      <w:r w:rsidRPr="00FC0FC5">
        <w:rPr>
          <w:szCs w:val="30"/>
        </w:rPr>
        <w:t xml:space="preserve">A BILL </w:t>
      </w:r>
      <w:r w:rsidRPr="00FC0FC5">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7E6188" w:rsidRDefault="007E6188" w:rsidP="007E6188">
      <w:pPr>
        <w:pStyle w:val="CALENDARHISTORY"/>
      </w:pPr>
      <w:r>
        <w:t>(Without reference--January 3</w:t>
      </w:r>
      <w:r w:rsidR="00361AB8">
        <w:t>1</w:t>
      </w:r>
      <w:r>
        <w:t>, 2018)</w:t>
      </w:r>
    </w:p>
    <w:p w:rsidR="007E6188" w:rsidRDefault="007E6188" w:rsidP="00E22F9A">
      <w:pPr>
        <w:tabs>
          <w:tab w:val="left" w:pos="432"/>
          <w:tab w:val="left" w:pos="864"/>
        </w:tabs>
      </w:pPr>
    </w:p>
    <w:p w:rsidR="007E6188" w:rsidRDefault="007E6188" w:rsidP="00E22F9A">
      <w:pPr>
        <w:tabs>
          <w:tab w:val="left" w:pos="432"/>
          <w:tab w:val="left" w:pos="864"/>
        </w:tabs>
      </w:pPr>
    </w:p>
    <w:p w:rsidR="00E22F9A" w:rsidRPr="0054573B" w:rsidRDefault="00E22F9A" w:rsidP="00E22F9A">
      <w:pPr>
        <w:pStyle w:val="CALENDARHEADING"/>
      </w:pPr>
      <w:r>
        <w:t>MOTION PERIOD</w:t>
      </w: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tabs>
          <w:tab w:val="left" w:pos="432"/>
          <w:tab w:val="left" w:pos="864"/>
        </w:tabs>
      </w:pPr>
    </w:p>
    <w:p w:rsidR="00E22F9A" w:rsidRDefault="00E22F9A" w:rsidP="00E22F9A">
      <w:pPr>
        <w:pStyle w:val="CALENDARHEADING"/>
      </w:pPr>
      <w:r>
        <w:lastRenderedPageBreak/>
        <w:t>VETO</w:t>
      </w:r>
    </w:p>
    <w:p w:rsidR="00E22F9A" w:rsidRDefault="00E22F9A" w:rsidP="00E22F9A"/>
    <w:p w:rsidR="00E22F9A" w:rsidRDefault="00E22F9A" w:rsidP="00E22F9A"/>
    <w:p w:rsidR="00E22F9A" w:rsidRDefault="00E22F9A" w:rsidP="00E22F9A">
      <w:r>
        <w:t>(Returned to the Senate--January 10, 2018)</w:t>
      </w:r>
    </w:p>
    <w:p w:rsidR="00E22F9A" w:rsidRPr="004046BE" w:rsidRDefault="00E22F9A" w:rsidP="00E22F9A">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22F9A" w:rsidRPr="00D05015" w:rsidRDefault="00E22F9A" w:rsidP="00E22F9A">
      <w:pPr>
        <w:pStyle w:val="CALENDARHISTORY"/>
      </w:pPr>
      <w:r w:rsidRPr="00D05015">
        <w:t>(Vetoed by the Governor--June 12, 2017)</w:t>
      </w:r>
    </w:p>
    <w:p w:rsidR="00E22F9A" w:rsidRDefault="00E22F9A" w:rsidP="00E22F9A">
      <w:pPr>
        <w:pStyle w:val="CALENDARHISTORY"/>
      </w:pPr>
      <w:r>
        <w:t xml:space="preserve">(Vetoes #3, #9, #11, </w:t>
      </w:r>
      <w:r w:rsidRPr="00D05015">
        <w:t>#16, #22, Overridden by the House--January 9, 2018)</w:t>
      </w:r>
    </w:p>
    <w:p w:rsidR="00E22F9A" w:rsidRDefault="00E22F9A" w:rsidP="00E22F9A"/>
    <w:p w:rsidR="007E6188" w:rsidRDefault="007E6188" w:rsidP="00E22F9A"/>
    <w:p w:rsidR="00E22F9A" w:rsidRPr="00C45AFC" w:rsidRDefault="00C45AFC" w:rsidP="00C45AFC">
      <w:pPr>
        <w:pStyle w:val="CALENDARHEADING"/>
      </w:pPr>
      <w:r>
        <w:t>SPECIAL ORDER</w:t>
      </w:r>
    </w:p>
    <w:p w:rsidR="00C45AFC" w:rsidRDefault="00C45AFC" w:rsidP="00C45AFC"/>
    <w:p w:rsidR="00C45AFC" w:rsidRDefault="00C45AFC" w:rsidP="00C45AFC"/>
    <w:p w:rsidR="00C45AFC" w:rsidRPr="00C45AFC" w:rsidRDefault="00C45AFC" w:rsidP="00C45AFC">
      <w:r>
        <w:t>(Set for Special Order--January 16, 2018)</w:t>
      </w:r>
    </w:p>
    <w:p w:rsidR="00E22F9A" w:rsidRPr="00254F66" w:rsidRDefault="00E22F9A" w:rsidP="00E22F9A">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C03022">
        <w:br/>
      </w:r>
      <w:r w:rsidR="00C03022">
        <w:br/>
      </w:r>
      <w:r w:rsidRPr="00254F66">
        <w:lastRenderedPageBreak/>
        <w:t>NUISANCE ACTIONS COMMENCED WITHIN ONE YEAR OF THE EFFECTIVE DATE OF THIS CHAPTER.</w:t>
      </w:r>
    </w:p>
    <w:p w:rsidR="00E22F9A" w:rsidRPr="00D05015" w:rsidRDefault="00E22F9A" w:rsidP="00E22F9A">
      <w:pPr>
        <w:pStyle w:val="CALENDARHISTORY"/>
      </w:pPr>
      <w:r w:rsidRPr="00D05015">
        <w:t>(Read the first time--March 29, 2017)</w:t>
      </w:r>
    </w:p>
    <w:p w:rsidR="00E22F9A" w:rsidRPr="00D05015" w:rsidRDefault="00E22F9A" w:rsidP="00E22F9A">
      <w:pPr>
        <w:pStyle w:val="CALENDARHISTORY"/>
      </w:pPr>
      <w:r w:rsidRPr="00D05015">
        <w:t>(Polled by Committee on Labor, Commerce and Industry--April 18, 2017)</w:t>
      </w:r>
    </w:p>
    <w:p w:rsidR="00E22F9A" w:rsidRPr="00D05015" w:rsidRDefault="00E22F9A" w:rsidP="00E22F9A">
      <w:pPr>
        <w:pStyle w:val="CALENDARHISTORY"/>
      </w:pPr>
      <w:r w:rsidRPr="00D05015">
        <w:t>(Favorable)</w:t>
      </w:r>
    </w:p>
    <w:p w:rsidR="00E22F9A" w:rsidRPr="00D05015" w:rsidRDefault="00E22F9A" w:rsidP="00E22F9A">
      <w:pPr>
        <w:pStyle w:val="CALENDARHISTORY"/>
      </w:pPr>
      <w:r w:rsidRPr="00D05015">
        <w:t>(Set for Special Order--January 16, 2018)</w:t>
      </w:r>
    </w:p>
    <w:p w:rsidR="00E22F9A" w:rsidRPr="00D05015" w:rsidRDefault="00E22F9A" w:rsidP="00E22F9A">
      <w:pPr>
        <w:pStyle w:val="CALENDARHISTORY"/>
      </w:pPr>
      <w:r w:rsidRPr="00D05015">
        <w:t>(Interrupted Debate--January 23, 2018)</w:t>
      </w:r>
    </w:p>
    <w:p w:rsidR="00E22F9A" w:rsidRPr="00D05015" w:rsidRDefault="00E22F9A" w:rsidP="00E22F9A">
      <w:pPr>
        <w:pStyle w:val="CALENDARHISTORY"/>
      </w:pPr>
      <w:r w:rsidRPr="00D05015">
        <w:t>(Amended--January 24, 2018)</w:t>
      </w:r>
    </w:p>
    <w:p w:rsidR="00E22F9A" w:rsidRDefault="00C12E1B" w:rsidP="00C12E1B">
      <w:pPr>
        <w:pStyle w:val="CALENDARHISTORY"/>
      </w:pPr>
      <w:r>
        <w:t>(Amended--January 3</w:t>
      </w:r>
      <w:r w:rsidR="00C45AFC">
        <w:t>1</w:t>
      </w:r>
      <w:r>
        <w:t>, 2018)</w:t>
      </w:r>
    </w:p>
    <w:p w:rsidR="00C45AFC" w:rsidRDefault="00C45AFC" w:rsidP="00C45AFC">
      <w:pPr>
        <w:pStyle w:val="CALENDARHISTORY"/>
      </w:pPr>
      <w:r>
        <w:t>(Read the second time--January 31, 2018)</w:t>
      </w:r>
    </w:p>
    <w:p w:rsidR="00C45AFC" w:rsidRPr="00C45AFC" w:rsidRDefault="00C45AFC" w:rsidP="00C45AFC">
      <w:pPr>
        <w:pStyle w:val="CALENDARHISTORY"/>
      </w:pPr>
      <w:r>
        <w:t>(Ayes 29, Nays 14--January 31, 2018)</w:t>
      </w:r>
    </w:p>
    <w:p w:rsidR="00E22F9A" w:rsidRPr="008535F0" w:rsidRDefault="00E22F9A" w:rsidP="00E22F9A">
      <w:pPr>
        <w:pStyle w:val="CALENDARHISTORY"/>
      </w:pPr>
      <w:r>
        <w:rPr>
          <w:u w:val="single"/>
        </w:rPr>
        <w:t>(Contested by Senator Sheheen)</w:t>
      </w:r>
    </w:p>
    <w:p w:rsidR="00E22F9A" w:rsidRDefault="00E22F9A" w:rsidP="00E22F9A"/>
    <w:p w:rsidR="000A0278" w:rsidRDefault="000A0278" w:rsidP="00E22F9A"/>
    <w:p w:rsidR="00E22F9A" w:rsidRPr="00172BD2" w:rsidRDefault="00E22F9A" w:rsidP="00E22F9A">
      <w:pPr>
        <w:pStyle w:val="CALENDARHEADING"/>
      </w:pPr>
      <w:r>
        <w:t>STATEWIDE THIRD READING BILLS</w:t>
      </w:r>
    </w:p>
    <w:p w:rsidR="00E22F9A" w:rsidRDefault="00E22F9A" w:rsidP="00E22F9A"/>
    <w:p w:rsidR="00E22F9A" w:rsidRPr="00574FDD" w:rsidRDefault="00E22F9A" w:rsidP="00E22F9A">
      <w:pPr>
        <w:pStyle w:val="CALENDARHISTORY"/>
      </w:pPr>
    </w:p>
    <w:p w:rsidR="00E22F9A" w:rsidRPr="00B53D1A" w:rsidRDefault="00E22F9A" w:rsidP="00E22F9A">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22F9A" w:rsidRPr="00D05015" w:rsidRDefault="00E22F9A" w:rsidP="00E22F9A">
      <w:pPr>
        <w:pStyle w:val="CALENDARHISTORY"/>
      </w:pPr>
      <w:r w:rsidRPr="00D05015">
        <w:t>(Read the first time--April 4, 2017)</w:t>
      </w:r>
    </w:p>
    <w:p w:rsidR="00E22F9A" w:rsidRPr="00D05015" w:rsidRDefault="00E22F9A" w:rsidP="00E22F9A">
      <w:pPr>
        <w:pStyle w:val="CALENDARHISTORY"/>
      </w:pPr>
      <w:r w:rsidRPr="00D05015">
        <w:t>(Reported by Committee on Finance--May 02, 2017)</w:t>
      </w:r>
    </w:p>
    <w:p w:rsidR="00E22F9A" w:rsidRPr="00D05015" w:rsidRDefault="00E22F9A" w:rsidP="00E22F9A">
      <w:pPr>
        <w:pStyle w:val="CALENDARHISTORY"/>
      </w:pPr>
      <w:r w:rsidRPr="00D05015">
        <w:t>(Favorable with amendments)</w:t>
      </w:r>
    </w:p>
    <w:p w:rsidR="00E22F9A" w:rsidRPr="00D05015" w:rsidRDefault="00E22F9A" w:rsidP="00E22F9A">
      <w:pPr>
        <w:pStyle w:val="CALENDARHISTORY"/>
      </w:pPr>
      <w:r w:rsidRPr="00D05015">
        <w:t>(Committee Amendment Adopted--May 09, 2017)</w:t>
      </w:r>
    </w:p>
    <w:p w:rsidR="00E22F9A" w:rsidRPr="00D05015" w:rsidRDefault="00E22F9A" w:rsidP="00E22F9A">
      <w:pPr>
        <w:pStyle w:val="CALENDARHISTORY"/>
      </w:pPr>
      <w:r w:rsidRPr="00D05015">
        <w:t>(Read the second time--May 09, 2017)</w:t>
      </w:r>
    </w:p>
    <w:p w:rsidR="00E22F9A" w:rsidRPr="00D05015" w:rsidRDefault="00E22F9A" w:rsidP="00E22F9A">
      <w:pPr>
        <w:pStyle w:val="CALENDARHISTORY"/>
      </w:pPr>
      <w:r w:rsidRPr="00D05015">
        <w:t>(Ayes 36, Nays 0--May 9, 2017)</w:t>
      </w:r>
    </w:p>
    <w:p w:rsidR="00E22F9A" w:rsidRPr="008535F0" w:rsidRDefault="00E22F9A" w:rsidP="00E22F9A">
      <w:pPr>
        <w:pStyle w:val="CALENDARHISTORY"/>
      </w:pPr>
      <w:r>
        <w:rPr>
          <w:u w:val="single"/>
        </w:rPr>
        <w:t>(Contested by Senator Allen)</w:t>
      </w:r>
    </w:p>
    <w:p w:rsidR="00E22F9A" w:rsidRDefault="00E22F9A" w:rsidP="00E22F9A"/>
    <w:p w:rsidR="00E22F9A" w:rsidRPr="005F61C7" w:rsidRDefault="00E22F9A" w:rsidP="00E22F9A">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w:t>
      </w:r>
      <w:r w:rsidRPr="005F61C7">
        <w:rPr>
          <w:color w:val="000000" w:themeColor="text1"/>
          <w:u w:color="000000" w:themeColor="text1"/>
        </w:rPr>
        <w:lastRenderedPageBreak/>
        <w:t>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E22F9A" w:rsidRPr="00D05015" w:rsidRDefault="00E22F9A" w:rsidP="00E22F9A">
      <w:pPr>
        <w:pStyle w:val="CALENDARHISTORY"/>
      </w:pPr>
      <w:r w:rsidRPr="00D05015">
        <w:t>(Read the first time--February 7, 2017)</w:t>
      </w:r>
    </w:p>
    <w:p w:rsidR="00E22F9A" w:rsidRPr="00D05015" w:rsidRDefault="00E22F9A" w:rsidP="00E22F9A">
      <w:pPr>
        <w:pStyle w:val="CALENDARHISTORY"/>
      </w:pPr>
      <w:r w:rsidRPr="00D05015">
        <w:t>(Reported by Committee on Judiciary--May 03, 2017)</w:t>
      </w:r>
    </w:p>
    <w:p w:rsidR="00E22F9A" w:rsidRPr="00D05015" w:rsidRDefault="00E22F9A" w:rsidP="00E22F9A">
      <w:pPr>
        <w:pStyle w:val="CALENDARHISTORY"/>
      </w:pPr>
      <w:r w:rsidRPr="00D05015">
        <w:t>(Favorable with amendments)</w:t>
      </w:r>
    </w:p>
    <w:p w:rsidR="00E22F9A" w:rsidRPr="00D05015" w:rsidRDefault="00E22F9A" w:rsidP="00E22F9A">
      <w:pPr>
        <w:pStyle w:val="CALENDARHISTORY"/>
      </w:pPr>
      <w:r w:rsidRPr="00D05015">
        <w:t>(Read the second time--May 09, 2017)</w:t>
      </w:r>
    </w:p>
    <w:p w:rsidR="00E22F9A" w:rsidRPr="008535F0" w:rsidRDefault="00E22F9A" w:rsidP="00E22F9A">
      <w:pPr>
        <w:pStyle w:val="CALENDARHISTORY"/>
      </w:pPr>
      <w:r>
        <w:rPr>
          <w:u w:val="single"/>
        </w:rPr>
        <w:t>(Contested by Senator Climer)</w:t>
      </w:r>
    </w:p>
    <w:p w:rsidR="00E22F9A" w:rsidRPr="008535F0" w:rsidRDefault="00E22F9A" w:rsidP="00E22F9A"/>
    <w:p w:rsidR="00E22F9A" w:rsidRDefault="00E22F9A" w:rsidP="00E22F9A">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E22F9A" w:rsidRPr="00D05015" w:rsidRDefault="00E22F9A" w:rsidP="00E22F9A">
      <w:pPr>
        <w:pStyle w:val="CALENDARHISTORY"/>
      </w:pPr>
      <w:r w:rsidRPr="00D05015">
        <w:t>(Read the first time--January 10, 2018)</w:t>
      </w:r>
    </w:p>
    <w:p w:rsidR="00E22F9A" w:rsidRDefault="00E22F9A" w:rsidP="00E22F9A">
      <w:pPr>
        <w:pStyle w:val="CALENDARHISTORY"/>
      </w:pPr>
      <w:r w:rsidRPr="00D05015">
        <w:t>(Recalled from Committee on Judiciary--January 16, 2018)</w:t>
      </w:r>
    </w:p>
    <w:p w:rsidR="00C45AFC" w:rsidRDefault="00C45AFC" w:rsidP="00C45AFC">
      <w:pPr>
        <w:pStyle w:val="CALENDARHISTORY"/>
      </w:pPr>
      <w:r>
        <w:t>(Read the second time--January 31, 2018)</w:t>
      </w:r>
    </w:p>
    <w:p w:rsidR="00C45AFC" w:rsidRPr="00C45AFC" w:rsidRDefault="00C45AFC" w:rsidP="00C45AFC">
      <w:pPr>
        <w:pStyle w:val="CALENDARHISTORY"/>
      </w:pPr>
      <w:r>
        <w:t>(Ayes 4</w:t>
      </w:r>
      <w:r w:rsidR="00CD5263">
        <w:t>3</w:t>
      </w:r>
      <w:r>
        <w:t>, Nays 0--January 31, 2018)</w:t>
      </w:r>
    </w:p>
    <w:p w:rsidR="00E22F9A" w:rsidRPr="00985C84" w:rsidRDefault="00E22F9A" w:rsidP="00E22F9A"/>
    <w:p w:rsidR="00E22F9A" w:rsidRDefault="00E22F9A" w:rsidP="00E22F9A">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t xml:space="preserve"> </w:t>
      </w:r>
      <w:r w:rsidRPr="00A24470">
        <w:t>PRECINCTS MAY BE FOUND AND MAINTAINED BY THE REVENUE AND FISCAL AFFAIRS OFFICE.</w:t>
      </w:r>
    </w:p>
    <w:p w:rsidR="00E22F9A" w:rsidRPr="00D05015" w:rsidRDefault="00E22F9A" w:rsidP="00E22F9A">
      <w:pPr>
        <w:pStyle w:val="CALENDARHISTORY"/>
      </w:pPr>
      <w:r w:rsidRPr="00D05015">
        <w:t>(Read the first time--January 10, 2018)</w:t>
      </w:r>
    </w:p>
    <w:p w:rsidR="00E22F9A" w:rsidRDefault="00E22F9A" w:rsidP="00E22F9A">
      <w:pPr>
        <w:pStyle w:val="CALENDARHISTORY"/>
      </w:pPr>
      <w:r w:rsidRPr="00D05015">
        <w:t>(Recalled from Committee on Judiciary--January 16, 2018)</w:t>
      </w:r>
    </w:p>
    <w:p w:rsidR="00C45AFC" w:rsidRDefault="00C45AFC" w:rsidP="00C45AFC">
      <w:pPr>
        <w:pStyle w:val="CALENDARHISTORY"/>
      </w:pPr>
      <w:r>
        <w:t>(Read the second time--January 31, 2018)</w:t>
      </w:r>
    </w:p>
    <w:p w:rsidR="00C45AFC" w:rsidRPr="00C45AFC" w:rsidRDefault="00C45AFC" w:rsidP="00C45AFC">
      <w:pPr>
        <w:pStyle w:val="CALENDARHISTORY"/>
      </w:pPr>
      <w:r>
        <w:t>(Ayes 43, Nays 0--January 31, 2018)</w:t>
      </w:r>
    </w:p>
    <w:p w:rsidR="00E22F9A" w:rsidRDefault="00E22F9A" w:rsidP="00E22F9A"/>
    <w:p w:rsidR="00E22F9A" w:rsidRDefault="00E22F9A" w:rsidP="00E22F9A">
      <w:pPr>
        <w:pStyle w:val="BILLTITLE"/>
        <w:keepNext/>
        <w:keepLines/>
      </w:pPr>
      <w:r w:rsidRPr="004C707F">
        <w:lastRenderedPageBreak/>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E22F9A" w:rsidRPr="00D05015" w:rsidRDefault="00E22F9A" w:rsidP="00E22F9A">
      <w:pPr>
        <w:pStyle w:val="CALENDARHISTORY"/>
      </w:pPr>
      <w:r w:rsidRPr="00D05015">
        <w:t>(Read the first time--May 10, 2017)</w:t>
      </w:r>
    </w:p>
    <w:p w:rsidR="00E22F9A" w:rsidRDefault="00E22F9A" w:rsidP="00E22F9A">
      <w:pPr>
        <w:pStyle w:val="CALENDARHISTORY"/>
      </w:pPr>
      <w:r w:rsidRPr="00D05015">
        <w:t>(Recalled from Committee on Judiciary--January 23, 2018)</w:t>
      </w:r>
    </w:p>
    <w:p w:rsidR="00C45AFC" w:rsidRDefault="00C45AFC" w:rsidP="00C45AFC">
      <w:pPr>
        <w:pStyle w:val="CALENDARHISTORY"/>
      </w:pPr>
      <w:r>
        <w:t>(Read the second time--January 31, 2018)</w:t>
      </w:r>
    </w:p>
    <w:p w:rsidR="00C45AFC" w:rsidRPr="00C45AFC" w:rsidRDefault="00C45AFC" w:rsidP="00C45AFC">
      <w:pPr>
        <w:pStyle w:val="CALENDARHISTORY"/>
      </w:pPr>
      <w:r>
        <w:t>(Ayes 43, Nays 0--January 31, 2018)</w:t>
      </w:r>
    </w:p>
    <w:p w:rsidR="00C45AFC" w:rsidRPr="00C45AFC" w:rsidRDefault="00C45AFC" w:rsidP="00C45AFC"/>
    <w:p w:rsidR="007B42CA" w:rsidRPr="00CB0897" w:rsidRDefault="007B42CA" w:rsidP="007B42CA">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w:t>
      </w:r>
      <w:r w:rsidRPr="00CB0897">
        <w:rPr>
          <w:color w:val="000000" w:themeColor="text1"/>
        </w:rPr>
        <w:lastRenderedPageBreak/>
        <w:t xml:space="preserve">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w:t>
      </w:r>
      <w:r w:rsidRPr="00CB0897">
        <w:lastRenderedPageBreak/>
        <w:t>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7B42CA" w:rsidRPr="00CE750F" w:rsidRDefault="007B42CA" w:rsidP="007B42CA">
      <w:pPr>
        <w:pStyle w:val="CALENDARHISTORY"/>
      </w:pPr>
      <w:r w:rsidRPr="00CE750F">
        <w:t>(Without reference--January 9, 2018)</w:t>
      </w:r>
    </w:p>
    <w:p w:rsidR="007B42CA" w:rsidRDefault="007B42CA" w:rsidP="007B42CA">
      <w:pPr>
        <w:pStyle w:val="CALENDARHISTORY"/>
      </w:pPr>
      <w:r w:rsidRPr="00CE750F">
        <w:t>(Amended--January 23, 2018)</w:t>
      </w:r>
    </w:p>
    <w:p w:rsidR="00E22F9A" w:rsidRDefault="007B42CA" w:rsidP="007B42CA">
      <w:pPr>
        <w:pStyle w:val="CALENDARHISTORY"/>
      </w:pPr>
      <w:r>
        <w:t>(Amended--January 31, 2018)</w:t>
      </w:r>
    </w:p>
    <w:p w:rsidR="007B42CA" w:rsidRDefault="007B42CA" w:rsidP="007B42CA">
      <w:pPr>
        <w:pStyle w:val="CALENDARHISTORY"/>
      </w:pPr>
      <w:r>
        <w:t>(Read the second time--January 31, 2018)</w:t>
      </w:r>
    </w:p>
    <w:p w:rsidR="007B42CA" w:rsidRDefault="007B42CA" w:rsidP="007B42CA"/>
    <w:p w:rsidR="007B42CA" w:rsidRPr="00717033" w:rsidRDefault="007B42CA" w:rsidP="007B42CA"/>
    <w:p w:rsidR="00E22F9A" w:rsidRPr="00884C68" w:rsidRDefault="00E22F9A" w:rsidP="00E22F9A">
      <w:pPr>
        <w:pStyle w:val="CALENDARHEADING"/>
        <w:keepNext/>
        <w:keepLines/>
      </w:pPr>
      <w:r>
        <w:t>STATEWIDE SECOND READING BILLS</w:t>
      </w:r>
    </w:p>
    <w:p w:rsidR="00E22F9A" w:rsidRDefault="00E22F9A" w:rsidP="00E22F9A">
      <w:pPr>
        <w:keepNext/>
        <w:keepLines/>
        <w:tabs>
          <w:tab w:val="left" w:pos="432"/>
          <w:tab w:val="left" w:pos="864"/>
        </w:tabs>
        <w:jc w:val="center"/>
      </w:pPr>
    </w:p>
    <w:p w:rsidR="00E22F9A" w:rsidRDefault="00E22F9A" w:rsidP="00E22F9A">
      <w:pPr>
        <w:keepNext/>
        <w:keepLines/>
        <w:tabs>
          <w:tab w:val="left" w:pos="432"/>
          <w:tab w:val="left" w:pos="864"/>
        </w:tabs>
      </w:pPr>
    </w:p>
    <w:p w:rsidR="00E22F9A" w:rsidRPr="00DA6C98" w:rsidRDefault="00E22F9A" w:rsidP="00E22F9A">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0A0278">
        <w:rPr>
          <w:u w:color="000000" w:themeColor="text1"/>
        </w:rPr>
        <w:t xml:space="preserve"> </w:t>
      </w:r>
      <w:r w:rsidRPr="00DA6C98">
        <w:rPr>
          <w:u w:color="000000" w:themeColor="text1"/>
        </w:rPr>
        <w:lastRenderedPageBreak/>
        <w:t>PROVIDE BY LAW FOR THE DUTIES, COMPENSATION, AND QUALIFICATIONS FOR THE OFFICE.</w:t>
      </w:r>
    </w:p>
    <w:p w:rsidR="00E22F9A" w:rsidRPr="00D05015" w:rsidRDefault="00E22F9A" w:rsidP="00E22F9A">
      <w:pPr>
        <w:pStyle w:val="CALENDARHISTORY"/>
      </w:pPr>
      <w:r w:rsidRPr="00D05015">
        <w:t>(Read the first time--January 10, 2017)</w:t>
      </w:r>
    </w:p>
    <w:p w:rsidR="00E22F9A" w:rsidRPr="00D05015" w:rsidRDefault="00E22F9A" w:rsidP="00E22F9A">
      <w:pPr>
        <w:pStyle w:val="CALENDARHISTORY"/>
      </w:pPr>
      <w:r w:rsidRPr="00D05015">
        <w:t>(Reported by Committee on Judiciary--January 24, 2017)</w:t>
      </w:r>
    </w:p>
    <w:p w:rsidR="00E22F9A" w:rsidRPr="00D05015" w:rsidRDefault="00E22F9A" w:rsidP="00E22F9A">
      <w:pPr>
        <w:pStyle w:val="CALENDARHISTORY"/>
      </w:pPr>
      <w:r w:rsidRPr="00D05015">
        <w:t>(Favorable)</w:t>
      </w:r>
    </w:p>
    <w:p w:rsidR="00E22F9A" w:rsidRPr="001A5199" w:rsidRDefault="00E22F9A" w:rsidP="00E22F9A">
      <w:pPr>
        <w:pStyle w:val="CALENDARHISTORY"/>
      </w:pPr>
      <w:r>
        <w:rPr>
          <w:u w:val="single"/>
        </w:rPr>
        <w:t>(Contested by Senator Johnson)</w:t>
      </w:r>
    </w:p>
    <w:p w:rsidR="00E22F9A" w:rsidRPr="00D161B2" w:rsidRDefault="00E22F9A" w:rsidP="00E22F9A"/>
    <w:p w:rsidR="00E22F9A" w:rsidRPr="008C05AC" w:rsidRDefault="00E22F9A" w:rsidP="00E22F9A">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E22F9A" w:rsidRPr="00D05015" w:rsidRDefault="00E22F9A" w:rsidP="00E22F9A">
      <w:pPr>
        <w:pStyle w:val="CALENDARHISTORY"/>
      </w:pPr>
      <w:r w:rsidRPr="00D05015">
        <w:t>(Read the first time--January 10, 2017)</w:t>
      </w:r>
    </w:p>
    <w:p w:rsidR="00E22F9A" w:rsidRPr="00D05015" w:rsidRDefault="00E22F9A" w:rsidP="00E22F9A">
      <w:pPr>
        <w:pStyle w:val="CALENDARHISTORY"/>
      </w:pPr>
      <w:r w:rsidRPr="00D05015">
        <w:t>(Reported by Committee on Judiciary--January 25, 2017)</w:t>
      </w:r>
    </w:p>
    <w:p w:rsidR="00E22F9A" w:rsidRPr="00D05015" w:rsidRDefault="00E22F9A" w:rsidP="00E22F9A">
      <w:pPr>
        <w:pStyle w:val="CALENDARHISTORY"/>
      </w:pPr>
      <w:r w:rsidRPr="00D05015">
        <w:t>(Favorable with amendments)</w:t>
      </w:r>
    </w:p>
    <w:p w:rsidR="00E22F9A" w:rsidRPr="00D05015" w:rsidRDefault="00E22F9A" w:rsidP="00E22F9A">
      <w:pPr>
        <w:pStyle w:val="CALENDARHISTORY"/>
      </w:pPr>
      <w:r w:rsidRPr="00D05015">
        <w:t xml:space="preserve">(Committee Amendment Tabled--February 23, 2017) </w:t>
      </w:r>
    </w:p>
    <w:p w:rsidR="00E22F9A" w:rsidRPr="00D05015" w:rsidRDefault="00E22F9A" w:rsidP="00E22F9A">
      <w:pPr>
        <w:pStyle w:val="CALENDARHISTORY"/>
      </w:pPr>
      <w:r w:rsidRPr="00D05015">
        <w:t>(Amended--February 23, 2017)</w:t>
      </w:r>
    </w:p>
    <w:p w:rsidR="00E22F9A" w:rsidRPr="00D05015" w:rsidRDefault="00E22F9A" w:rsidP="00E22F9A">
      <w:pPr>
        <w:ind w:left="864"/>
      </w:pPr>
      <w:r w:rsidRPr="00D05015">
        <w:t>(Amendment proposed--March 7, 2017)</w:t>
      </w:r>
    </w:p>
    <w:p w:rsidR="00E22F9A" w:rsidRPr="00D05015" w:rsidRDefault="00E22F9A" w:rsidP="00E22F9A">
      <w:pPr>
        <w:pStyle w:val="CALENDARHISTORY"/>
      </w:pPr>
      <w:r w:rsidRPr="00D05015">
        <w:t>(Document No. AMEND\JUD0245.006)</w:t>
      </w:r>
    </w:p>
    <w:p w:rsidR="00E22F9A" w:rsidRPr="001A5199" w:rsidRDefault="00E22F9A" w:rsidP="00E22F9A">
      <w:pPr>
        <w:pStyle w:val="CALENDARHISTORY"/>
      </w:pPr>
      <w:r>
        <w:rPr>
          <w:u w:val="single"/>
        </w:rPr>
        <w:t>(Contested by Senator Massey)</w:t>
      </w:r>
    </w:p>
    <w:p w:rsidR="00E22F9A" w:rsidRPr="001137A9" w:rsidRDefault="00E22F9A" w:rsidP="00E22F9A"/>
    <w:p w:rsidR="00E22F9A" w:rsidRPr="0028565F" w:rsidRDefault="00E22F9A" w:rsidP="00E22F9A">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E22F9A" w:rsidRPr="00D05015" w:rsidRDefault="00E22F9A" w:rsidP="00E22F9A">
      <w:pPr>
        <w:pStyle w:val="CALENDARHISTORY"/>
      </w:pPr>
      <w:r w:rsidRPr="00D05015">
        <w:t>(Read the first time--January 10, 2017)</w:t>
      </w:r>
    </w:p>
    <w:p w:rsidR="00E22F9A" w:rsidRPr="00D05015" w:rsidRDefault="00E22F9A" w:rsidP="00E22F9A">
      <w:pPr>
        <w:pStyle w:val="CALENDARHISTORY"/>
      </w:pPr>
      <w:r w:rsidRPr="00D05015">
        <w:t>(Reported by Committee on Judiciary--February 22, 2017)</w:t>
      </w:r>
    </w:p>
    <w:p w:rsidR="00E22F9A" w:rsidRPr="00D05015" w:rsidRDefault="00E22F9A" w:rsidP="00E22F9A">
      <w:pPr>
        <w:pStyle w:val="CALENDARHISTORY"/>
      </w:pPr>
      <w:r w:rsidRPr="00D05015">
        <w:t>(Favorable with amendments)</w:t>
      </w:r>
    </w:p>
    <w:p w:rsidR="00E22F9A" w:rsidRPr="001A5199" w:rsidRDefault="00E22F9A" w:rsidP="00E22F9A">
      <w:pPr>
        <w:pStyle w:val="CALENDARHISTORY"/>
      </w:pPr>
      <w:r>
        <w:rPr>
          <w:u w:val="single"/>
        </w:rPr>
        <w:t>(Contested by Senator Hembree)</w:t>
      </w:r>
    </w:p>
    <w:p w:rsidR="00E22F9A" w:rsidRPr="001A5199" w:rsidRDefault="00E22F9A" w:rsidP="00E22F9A"/>
    <w:p w:rsidR="00E22F9A" w:rsidRPr="007860E9" w:rsidRDefault="00E22F9A" w:rsidP="00E22F9A">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AMEND TITLE 31 OF THE 1976 CODE, RELATING TO </w:t>
      </w:r>
      <w:r w:rsidRPr="007860E9">
        <w:lastRenderedPageBreak/>
        <w:t>HOUSING AND REDEVELOPMENT, BY ADDING CHAPTER 24, TO PROVIDE THAT MANUFACTURING AND INDUSTRIAL</w:t>
      </w:r>
      <w:r>
        <w:t xml:space="preserve"> </w:t>
      </w:r>
      <w:r w:rsidRPr="007860E9">
        <w:t>FACILITIES SHALL NOT BE ELIGIBLE FOR NUISANCE SUITS.</w:t>
      </w:r>
    </w:p>
    <w:p w:rsidR="00E22F9A" w:rsidRPr="00D05015" w:rsidRDefault="00E22F9A" w:rsidP="00E22F9A">
      <w:pPr>
        <w:pStyle w:val="CALENDARHISTORY"/>
      </w:pPr>
      <w:r w:rsidRPr="00D05015">
        <w:t>(Read the first time--January 31, 2017)</w:t>
      </w:r>
    </w:p>
    <w:p w:rsidR="00E22F9A" w:rsidRPr="00D05015" w:rsidRDefault="00E22F9A" w:rsidP="00E22F9A">
      <w:pPr>
        <w:pStyle w:val="CALENDARHISTORY"/>
      </w:pPr>
      <w:r w:rsidRPr="00D05015">
        <w:t>(Reported by Committee on Labor, Commerce and Industry--March 09, 2017)</w:t>
      </w:r>
    </w:p>
    <w:p w:rsidR="00E22F9A" w:rsidRPr="00D05015" w:rsidRDefault="00E22F9A" w:rsidP="00E22F9A">
      <w:pPr>
        <w:pStyle w:val="CALENDARHISTORY"/>
      </w:pPr>
      <w:r w:rsidRPr="00D05015">
        <w:t>(Favorable with amendments)</w:t>
      </w:r>
    </w:p>
    <w:p w:rsidR="00E22F9A" w:rsidRPr="001A5199" w:rsidRDefault="00E22F9A" w:rsidP="00E22F9A">
      <w:pPr>
        <w:pStyle w:val="CALENDARHISTORY"/>
      </w:pPr>
      <w:r>
        <w:rPr>
          <w:u w:val="single"/>
        </w:rPr>
        <w:t>(Contested by Senator M.B. Matthews)</w:t>
      </w:r>
    </w:p>
    <w:p w:rsidR="00E22F9A" w:rsidRDefault="00E22F9A" w:rsidP="00E22F9A">
      <w:pPr>
        <w:tabs>
          <w:tab w:val="left" w:pos="432"/>
          <w:tab w:val="left" w:pos="864"/>
        </w:tabs>
      </w:pPr>
    </w:p>
    <w:p w:rsidR="00E22F9A" w:rsidRDefault="00E22F9A" w:rsidP="00E22F9A">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E22F9A" w:rsidRPr="0078099A" w:rsidRDefault="00E22F9A" w:rsidP="00E22F9A">
      <w:pPr>
        <w:pStyle w:val="CALENDARHISTORY"/>
      </w:pPr>
      <w:r w:rsidRPr="0078099A">
        <w:t>(Read the first time--January 10, 2017)</w:t>
      </w:r>
    </w:p>
    <w:p w:rsidR="00E22F9A" w:rsidRPr="0078099A" w:rsidRDefault="00E22F9A" w:rsidP="00E22F9A">
      <w:pPr>
        <w:pStyle w:val="CALENDARHISTORY"/>
      </w:pPr>
      <w:r w:rsidRPr="0078099A">
        <w:t>(Reported by Committee on Judiciary--March 22, 2017)</w:t>
      </w:r>
    </w:p>
    <w:p w:rsidR="00E22F9A" w:rsidRPr="0078099A" w:rsidRDefault="00E22F9A" w:rsidP="00E22F9A">
      <w:pPr>
        <w:pStyle w:val="CALENDARHISTORY"/>
      </w:pPr>
      <w:r w:rsidRPr="0078099A">
        <w:t>(Favorable with amendments)</w:t>
      </w:r>
    </w:p>
    <w:p w:rsidR="00E22F9A" w:rsidRPr="0078099A" w:rsidRDefault="00E22F9A" w:rsidP="00E22F9A">
      <w:pPr>
        <w:pStyle w:val="CALENDARHISTORY"/>
      </w:pPr>
      <w:r w:rsidRPr="0078099A">
        <w:t>(Committee Amendment Amended--April 6, 2017)</w:t>
      </w:r>
    </w:p>
    <w:p w:rsidR="00E22F9A" w:rsidRPr="0078099A" w:rsidRDefault="00E22F9A" w:rsidP="00E22F9A">
      <w:pPr>
        <w:keepNext/>
        <w:keepLines/>
        <w:ind w:left="864"/>
      </w:pPr>
      <w:r w:rsidRPr="0078099A">
        <w:t>(Amendment proposed--May 04, 2017)</w:t>
      </w:r>
    </w:p>
    <w:p w:rsidR="00E22F9A" w:rsidRPr="0078099A" w:rsidRDefault="00E22F9A" w:rsidP="00E22F9A">
      <w:pPr>
        <w:pStyle w:val="CALENDARHISTORY"/>
      </w:pPr>
      <w:r w:rsidRPr="0078099A">
        <w:t>(Document No. AMEND\JUD0092.008)</w:t>
      </w:r>
    </w:p>
    <w:p w:rsidR="00E22F9A" w:rsidRPr="001A5199" w:rsidRDefault="00E22F9A" w:rsidP="00E22F9A">
      <w:pPr>
        <w:pStyle w:val="CALENDARHISTORY"/>
      </w:pPr>
      <w:r>
        <w:rPr>
          <w:u w:val="single"/>
        </w:rPr>
        <w:t>(Contested by Senator Malloy)</w:t>
      </w:r>
    </w:p>
    <w:p w:rsidR="00E22F9A" w:rsidRPr="007139C0" w:rsidRDefault="00E22F9A" w:rsidP="00E22F9A"/>
    <w:p w:rsidR="00E22F9A" w:rsidRPr="000C29FB" w:rsidRDefault="00E22F9A" w:rsidP="00E22F9A">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CONCERNING THE PROFILE OF GRADUATES OF THE ACCOUNTABILITY SYSTEM; </w:t>
      </w:r>
      <w:r w:rsidRPr="000C29FB">
        <w:rPr>
          <w:szCs w:val="30"/>
        </w:rPr>
        <w:lastRenderedPageBreak/>
        <w:t>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E22F9A" w:rsidRPr="0078099A" w:rsidRDefault="00E22F9A" w:rsidP="00E22F9A">
      <w:pPr>
        <w:pStyle w:val="CALENDARHISTORY"/>
      </w:pPr>
      <w:r w:rsidRPr="0078099A">
        <w:t>(Read the first time--March 9, 2017)</w:t>
      </w:r>
    </w:p>
    <w:p w:rsidR="00E22F9A" w:rsidRPr="0078099A" w:rsidRDefault="00E22F9A" w:rsidP="00E22F9A">
      <w:pPr>
        <w:pStyle w:val="CALENDARHISTORY"/>
      </w:pPr>
      <w:r w:rsidRPr="0078099A">
        <w:t>(Reported by Committee on Education--March 30, 2017)</w:t>
      </w:r>
    </w:p>
    <w:p w:rsidR="00E22F9A" w:rsidRPr="0078099A" w:rsidRDefault="00E22F9A" w:rsidP="00E22F9A">
      <w:pPr>
        <w:pStyle w:val="CALENDARHISTORY"/>
      </w:pPr>
      <w:r w:rsidRPr="0078099A">
        <w:t>(Favorable with amendments)</w:t>
      </w:r>
    </w:p>
    <w:p w:rsidR="00E22F9A" w:rsidRPr="001A5199" w:rsidRDefault="00E22F9A" w:rsidP="00E22F9A">
      <w:pPr>
        <w:pStyle w:val="CALENDARHISTORY"/>
      </w:pPr>
      <w:r>
        <w:rPr>
          <w:u w:val="single"/>
        </w:rPr>
        <w:t>(Contested by Senator Martin)</w:t>
      </w:r>
    </w:p>
    <w:p w:rsidR="00E22F9A" w:rsidRPr="002945A5" w:rsidRDefault="00E22F9A" w:rsidP="00E22F9A"/>
    <w:p w:rsidR="00E22F9A" w:rsidRPr="007862A2" w:rsidRDefault="00E22F9A" w:rsidP="00E22F9A">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E22F9A" w:rsidRPr="0078099A" w:rsidRDefault="00E22F9A" w:rsidP="00E22F9A">
      <w:pPr>
        <w:pStyle w:val="CALENDARHISTORY"/>
      </w:pPr>
      <w:r w:rsidRPr="0078099A">
        <w:t>(Read the first time--January 31, 2017)</w:t>
      </w:r>
    </w:p>
    <w:p w:rsidR="00E22F9A" w:rsidRPr="0078099A" w:rsidRDefault="00E22F9A" w:rsidP="00E22F9A">
      <w:pPr>
        <w:pStyle w:val="CALENDARHISTORY"/>
      </w:pPr>
      <w:r w:rsidRPr="0078099A">
        <w:t>(Reported by Committee on Judiciary--April 19, 2017)</w:t>
      </w:r>
    </w:p>
    <w:p w:rsidR="00E22F9A" w:rsidRPr="0078099A" w:rsidRDefault="00E22F9A" w:rsidP="00E22F9A">
      <w:pPr>
        <w:pStyle w:val="CALENDARHISTORY"/>
      </w:pPr>
      <w:r w:rsidRPr="0078099A">
        <w:t>(Favorable with amendments)</w:t>
      </w:r>
    </w:p>
    <w:p w:rsidR="00E22F9A" w:rsidRPr="0078099A" w:rsidRDefault="00E22F9A" w:rsidP="00E22F9A">
      <w:pPr>
        <w:pStyle w:val="CALENDARHISTORY"/>
      </w:pPr>
      <w:r w:rsidRPr="0078099A">
        <w:t>(Committee Amendment Amended--May 04, 2017)</w:t>
      </w:r>
    </w:p>
    <w:p w:rsidR="00E22F9A" w:rsidRPr="0078099A" w:rsidRDefault="00E22F9A" w:rsidP="00E22F9A">
      <w:pPr>
        <w:pStyle w:val="CALENDARHISTORY"/>
      </w:pPr>
      <w:r w:rsidRPr="0078099A">
        <w:t>(Committee Amendment Adopted--May 08, 2017)</w:t>
      </w:r>
    </w:p>
    <w:p w:rsidR="00E22F9A" w:rsidRPr="001A5199" w:rsidRDefault="00E22F9A" w:rsidP="00E22F9A">
      <w:pPr>
        <w:pStyle w:val="CALENDARHISTORY"/>
      </w:pPr>
      <w:r>
        <w:rPr>
          <w:u w:val="single"/>
        </w:rPr>
        <w:t>(Contested by Senator M.B. Matthews)</w:t>
      </w:r>
    </w:p>
    <w:p w:rsidR="00E22F9A" w:rsidRDefault="00E22F9A" w:rsidP="00E22F9A"/>
    <w:p w:rsidR="00E22F9A" w:rsidRPr="00333165" w:rsidRDefault="00E22F9A" w:rsidP="00E22F9A">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w:t>
      </w:r>
      <w:r w:rsidRPr="00333165">
        <w:lastRenderedPageBreak/>
        <w:t>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E22F9A" w:rsidRPr="0078099A" w:rsidRDefault="00E22F9A" w:rsidP="00E22F9A">
      <w:pPr>
        <w:pStyle w:val="CALENDARHISTORY"/>
      </w:pPr>
      <w:r w:rsidRPr="0078099A">
        <w:t>(Read the first time--April 4, 2017)</w:t>
      </w:r>
    </w:p>
    <w:p w:rsidR="00E22F9A" w:rsidRPr="0078099A" w:rsidRDefault="00E22F9A" w:rsidP="00E22F9A">
      <w:pPr>
        <w:pStyle w:val="CALENDARHISTORY"/>
      </w:pPr>
      <w:r w:rsidRPr="0078099A">
        <w:t>(Reported by Committee on Judiciary--April 19, 2017)</w:t>
      </w:r>
    </w:p>
    <w:p w:rsidR="00E22F9A" w:rsidRPr="0078099A" w:rsidRDefault="00E22F9A" w:rsidP="00E22F9A">
      <w:pPr>
        <w:pStyle w:val="CALENDARHISTORY"/>
      </w:pPr>
      <w:r w:rsidRPr="0078099A">
        <w:t>(Favorable)</w:t>
      </w:r>
    </w:p>
    <w:p w:rsidR="00E22F9A" w:rsidRPr="001A5199" w:rsidRDefault="00E22F9A" w:rsidP="00E22F9A">
      <w:pPr>
        <w:pStyle w:val="CALENDARHISTORY"/>
      </w:pPr>
      <w:r>
        <w:rPr>
          <w:u w:val="single"/>
        </w:rPr>
        <w:t>(Contested by Senators Davis and Williams)</w:t>
      </w:r>
    </w:p>
    <w:p w:rsidR="00E22F9A" w:rsidRPr="00E838C9" w:rsidRDefault="00E22F9A" w:rsidP="00E22F9A"/>
    <w:p w:rsidR="00E22F9A" w:rsidRPr="002A0FED" w:rsidRDefault="00E22F9A" w:rsidP="00E22F9A">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E22F9A" w:rsidRPr="00CE750F" w:rsidRDefault="00E22F9A" w:rsidP="00E22F9A">
      <w:pPr>
        <w:pStyle w:val="CALENDARHISTORY"/>
      </w:pPr>
      <w:r w:rsidRPr="00CE750F">
        <w:t>(Read the first time--January 10, 2017)</w:t>
      </w:r>
    </w:p>
    <w:p w:rsidR="00E22F9A" w:rsidRPr="00CE750F" w:rsidRDefault="00E22F9A" w:rsidP="00E22F9A">
      <w:pPr>
        <w:pStyle w:val="CALENDARHISTORY"/>
      </w:pPr>
      <w:r w:rsidRPr="00CE750F">
        <w:t>(Reported by Committee on Judiciary--April 20, 2017)</w:t>
      </w:r>
    </w:p>
    <w:p w:rsidR="00E22F9A" w:rsidRPr="00CE750F" w:rsidRDefault="00E22F9A" w:rsidP="00E22F9A">
      <w:pPr>
        <w:pStyle w:val="CALENDARHISTORY"/>
      </w:pPr>
      <w:r w:rsidRPr="00CE750F">
        <w:t>(Favorable with amendments)</w:t>
      </w:r>
    </w:p>
    <w:p w:rsidR="00E22F9A" w:rsidRPr="001A5199" w:rsidRDefault="00E22F9A" w:rsidP="00E22F9A">
      <w:pPr>
        <w:pStyle w:val="CALENDARHISTORY"/>
      </w:pPr>
      <w:r>
        <w:rPr>
          <w:u w:val="single"/>
        </w:rPr>
        <w:t>(Contested by Senator Senn)</w:t>
      </w:r>
    </w:p>
    <w:p w:rsidR="00E22F9A" w:rsidRDefault="00E22F9A" w:rsidP="00E22F9A"/>
    <w:p w:rsidR="00E22F9A" w:rsidRPr="00DA328A" w:rsidRDefault="00E22F9A" w:rsidP="00E22F9A">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w:t>
      </w:r>
      <w:r w:rsidRPr="00DA328A">
        <w:rPr>
          <w:u w:color="000000" w:themeColor="text1"/>
        </w:rPr>
        <w:lastRenderedPageBreak/>
        <w:t>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E22F9A" w:rsidRPr="00CE750F" w:rsidRDefault="00E22F9A" w:rsidP="00E22F9A">
      <w:pPr>
        <w:pStyle w:val="CALENDARHISTORY"/>
      </w:pPr>
      <w:r w:rsidRPr="00CE750F">
        <w:t>(Read the first time--March 29, 2017)</w:t>
      </w:r>
    </w:p>
    <w:p w:rsidR="00E22F9A" w:rsidRPr="00CE750F" w:rsidRDefault="00E22F9A" w:rsidP="00E22F9A">
      <w:pPr>
        <w:pStyle w:val="CALENDARHISTORY"/>
      </w:pPr>
      <w:r w:rsidRPr="00CE750F">
        <w:t>(Reported by Committee on Medical Affairs--April 25, 2017)</w:t>
      </w:r>
    </w:p>
    <w:p w:rsidR="00E22F9A" w:rsidRPr="00CE750F" w:rsidRDefault="00E22F9A" w:rsidP="00E22F9A">
      <w:pPr>
        <w:pStyle w:val="CALENDARHISTORY"/>
      </w:pPr>
      <w:r w:rsidRPr="00CE750F">
        <w:t>(Favorable)</w:t>
      </w:r>
    </w:p>
    <w:p w:rsidR="00E22F9A" w:rsidRPr="001A5199" w:rsidRDefault="00E22F9A" w:rsidP="00E22F9A">
      <w:pPr>
        <w:pStyle w:val="CALENDARHISTORY"/>
      </w:pPr>
      <w:r>
        <w:rPr>
          <w:u w:val="single"/>
        </w:rPr>
        <w:t>(Contested by Senator Grooms)</w:t>
      </w:r>
    </w:p>
    <w:p w:rsidR="00E22F9A" w:rsidRPr="00DD698A" w:rsidRDefault="00E22F9A" w:rsidP="00E22F9A"/>
    <w:p w:rsidR="00E22F9A" w:rsidRPr="00AD426A" w:rsidRDefault="00E22F9A" w:rsidP="000A0278">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E22F9A" w:rsidRPr="00CE750F" w:rsidRDefault="00E22F9A" w:rsidP="000A0278">
      <w:pPr>
        <w:pStyle w:val="CALENDARHISTORY"/>
        <w:keepNext/>
        <w:keepLines/>
      </w:pPr>
      <w:r w:rsidRPr="00CE750F">
        <w:t>(Read the first time--March 29, 2017)</w:t>
      </w:r>
    </w:p>
    <w:p w:rsidR="00E22F9A" w:rsidRPr="00CE750F" w:rsidRDefault="00E22F9A" w:rsidP="000A0278">
      <w:pPr>
        <w:pStyle w:val="CALENDARHISTORY"/>
        <w:keepNext/>
        <w:keepLines/>
      </w:pPr>
      <w:r w:rsidRPr="00CE750F">
        <w:t>(Reported by Committee on Medical Affairs--April 25, 2017)</w:t>
      </w:r>
    </w:p>
    <w:p w:rsidR="00E22F9A" w:rsidRPr="00CE750F" w:rsidRDefault="00E22F9A" w:rsidP="000A0278">
      <w:pPr>
        <w:pStyle w:val="CALENDARHISTORY"/>
        <w:keepNext/>
        <w:keepLines/>
      </w:pPr>
      <w:r w:rsidRPr="00CE750F">
        <w:t>(Favorable with amendments)</w:t>
      </w:r>
    </w:p>
    <w:p w:rsidR="00E22F9A" w:rsidRPr="001A5199" w:rsidRDefault="00E22F9A" w:rsidP="000A0278">
      <w:pPr>
        <w:pStyle w:val="CALENDARHISTORY"/>
        <w:keepNext/>
        <w:keepLines/>
      </w:pPr>
      <w:r>
        <w:rPr>
          <w:u w:val="single"/>
        </w:rPr>
        <w:t>(Contested by Senators Gambrell and Timmons)</w:t>
      </w:r>
    </w:p>
    <w:p w:rsidR="00E22F9A" w:rsidRPr="00542C3D" w:rsidRDefault="00E22F9A" w:rsidP="00E22F9A"/>
    <w:p w:rsidR="00E22F9A" w:rsidRPr="00D0553D" w:rsidRDefault="00E22F9A" w:rsidP="00E22F9A">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w:t>
      </w:r>
      <w:r w:rsidRPr="00D0553D">
        <w:rPr>
          <w:color w:val="000000"/>
          <w:lang w:val="en"/>
        </w:rPr>
        <w:lastRenderedPageBreak/>
        <w:t>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w:t>
      </w:r>
      <w:r w:rsidRPr="00D0553D">
        <w:rPr>
          <w:color w:val="000000"/>
          <w:lang w:val="en"/>
        </w:rPr>
        <w:lastRenderedPageBreak/>
        <w:t>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E22F9A" w:rsidRPr="00CE750F" w:rsidRDefault="00E22F9A" w:rsidP="00E22F9A">
      <w:pPr>
        <w:pStyle w:val="CALENDARHISTORY"/>
      </w:pPr>
      <w:r w:rsidRPr="00CE750F">
        <w:t>(Read the first time--February 21, 2017)</w:t>
      </w:r>
    </w:p>
    <w:p w:rsidR="00E22F9A" w:rsidRPr="00CE750F" w:rsidRDefault="00E22F9A" w:rsidP="00E22F9A">
      <w:pPr>
        <w:pStyle w:val="CALENDARHISTORY"/>
      </w:pPr>
      <w:r w:rsidRPr="00CE750F">
        <w:t>(Reported by Committee on Education--April 27, 2017)</w:t>
      </w:r>
    </w:p>
    <w:p w:rsidR="00E22F9A" w:rsidRDefault="00E22F9A" w:rsidP="00E22F9A">
      <w:pPr>
        <w:pStyle w:val="CALENDARHISTORY"/>
      </w:pPr>
      <w:r w:rsidRPr="00CE750F">
        <w:t>(Favorable with amendments)</w:t>
      </w:r>
    </w:p>
    <w:p w:rsidR="00E22F9A" w:rsidRPr="001A5199" w:rsidRDefault="00E22F9A" w:rsidP="00E22F9A">
      <w:pPr>
        <w:pStyle w:val="CALENDARHISTORY"/>
      </w:pPr>
      <w:r>
        <w:rPr>
          <w:u w:val="single"/>
        </w:rPr>
        <w:t>(Contested by Senator J. Matthews)</w:t>
      </w:r>
    </w:p>
    <w:p w:rsidR="00E22F9A" w:rsidRPr="001A5199" w:rsidRDefault="00E22F9A" w:rsidP="00E22F9A"/>
    <w:p w:rsidR="00E22F9A" w:rsidRDefault="00E22F9A" w:rsidP="00E22F9A"/>
    <w:p w:rsidR="00E22F9A" w:rsidRPr="00716D11" w:rsidRDefault="00E22F9A" w:rsidP="00E22F9A">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w:t>
      </w:r>
      <w:r w:rsidRPr="00716D11">
        <w:lastRenderedPageBreak/>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E22F9A" w:rsidRPr="00CE750F" w:rsidRDefault="00E22F9A" w:rsidP="00E22F9A">
      <w:pPr>
        <w:pStyle w:val="CALENDARHISTORY"/>
      </w:pPr>
      <w:r w:rsidRPr="00CE750F">
        <w:t>(Read the first time--February 22, 2017)</w:t>
      </w:r>
    </w:p>
    <w:p w:rsidR="00E22F9A" w:rsidRPr="00CE750F" w:rsidRDefault="00E22F9A" w:rsidP="00E22F9A">
      <w:pPr>
        <w:pStyle w:val="CALENDARHISTORY"/>
      </w:pPr>
      <w:r w:rsidRPr="00CE750F">
        <w:t>(Reported by Committee on Education--April 27, 2017)</w:t>
      </w:r>
    </w:p>
    <w:p w:rsidR="00E22F9A" w:rsidRPr="00CE750F" w:rsidRDefault="00E22F9A" w:rsidP="00E22F9A">
      <w:pPr>
        <w:pStyle w:val="CALENDARHISTORY"/>
      </w:pPr>
      <w:r w:rsidRPr="00CE750F">
        <w:t>(Favorable)</w:t>
      </w:r>
    </w:p>
    <w:p w:rsidR="00E22F9A" w:rsidRPr="001A5199" w:rsidRDefault="00E22F9A" w:rsidP="00E22F9A">
      <w:pPr>
        <w:pStyle w:val="CALENDARHISTORY"/>
      </w:pPr>
      <w:r>
        <w:rPr>
          <w:u w:val="single"/>
        </w:rPr>
        <w:t>(Contested by Senator Martin)</w:t>
      </w:r>
    </w:p>
    <w:p w:rsidR="00E22F9A" w:rsidRDefault="00E22F9A" w:rsidP="00E22F9A"/>
    <w:p w:rsidR="00E22F9A" w:rsidRPr="000A071D" w:rsidRDefault="00E22F9A" w:rsidP="00E22F9A">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E22F9A" w:rsidRPr="00CE750F" w:rsidRDefault="00E22F9A" w:rsidP="00E22F9A">
      <w:pPr>
        <w:pStyle w:val="CALENDARHISTORY"/>
      </w:pPr>
      <w:r w:rsidRPr="00CE750F">
        <w:t>(Read the first time--April 11, 2017)</w:t>
      </w:r>
    </w:p>
    <w:p w:rsidR="00E22F9A" w:rsidRPr="00CE750F" w:rsidRDefault="00E22F9A" w:rsidP="00E22F9A">
      <w:pPr>
        <w:pStyle w:val="CALENDARHISTORY"/>
      </w:pPr>
      <w:r w:rsidRPr="00CE750F">
        <w:t>(Reported by Committee on Judiciary--May 03, 2017)</w:t>
      </w:r>
    </w:p>
    <w:p w:rsidR="00E22F9A" w:rsidRPr="00CE750F" w:rsidRDefault="00E22F9A" w:rsidP="00E22F9A">
      <w:pPr>
        <w:pStyle w:val="CALENDARHISTORY"/>
      </w:pPr>
      <w:r w:rsidRPr="00CE750F">
        <w:lastRenderedPageBreak/>
        <w:t>(Favorable)</w:t>
      </w:r>
    </w:p>
    <w:p w:rsidR="00E22F9A" w:rsidRPr="001A5199" w:rsidRDefault="00E22F9A" w:rsidP="00E22F9A">
      <w:pPr>
        <w:pStyle w:val="CALENDARHISTORY"/>
      </w:pPr>
      <w:r>
        <w:rPr>
          <w:u w:val="single"/>
        </w:rPr>
        <w:t>(Contested by Senator Young)</w:t>
      </w:r>
    </w:p>
    <w:p w:rsidR="00E22F9A" w:rsidRDefault="00E22F9A" w:rsidP="00E22F9A"/>
    <w:p w:rsidR="00E22F9A" w:rsidRPr="00775E30" w:rsidRDefault="00E22F9A" w:rsidP="00E22F9A">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D51FDA">
        <w:br/>
      </w:r>
      <w:r w:rsidR="00D51FDA">
        <w:br/>
      </w:r>
      <w:r w:rsidR="00D51FDA">
        <w:br/>
      </w:r>
      <w:r w:rsidR="00D51FDA">
        <w:lastRenderedPageBreak/>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E22F9A" w:rsidRPr="00CE750F" w:rsidRDefault="00E22F9A" w:rsidP="00E22F9A">
      <w:pPr>
        <w:pStyle w:val="CALENDARHISTORY"/>
      </w:pPr>
      <w:r w:rsidRPr="00CE750F">
        <w:t>(Read the first time--March 29, 2017)</w:t>
      </w:r>
    </w:p>
    <w:p w:rsidR="00E22F9A" w:rsidRPr="00CE750F" w:rsidRDefault="00E22F9A" w:rsidP="00E22F9A">
      <w:pPr>
        <w:pStyle w:val="CALENDARHISTORY"/>
      </w:pPr>
      <w:r w:rsidRPr="00CE750F">
        <w:t>(Reported by Committee on Judiciary--May 03, 2017)</w:t>
      </w:r>
    </w:p>
    <w:p w:rsidR="00E22F9A" w:rsidRDefault="00E22F9A" w:rsidP="00E22F9A">
      <w:pPr>
        <w:pStyle w:val="CALENDARHISTORY"/>
      </w:pPr>
      <w:r w:rsidRPr="00CE750F">
        <w:t>(Favorable)</w:t>
      </w:r>
    </w:p>
    <w:p w:rsidR="00E22F9A" w:rsidRPr="001A5199" w:rsidRDefault="00E22F9A" w:rsidP="00E22F9A">
      <w:pPr>
        <w:pStyle w:val="CALENDARHISTORY"/>
      </w:pPr>
      <w:r>
        <w:rPr>
          <w:u w:val="single"/>
        </w:rPr>
        <w:t>(Contested by Senator Hembree)</w:t>
      </w:r>
    </w:p>
    <w:p w:rsidR="00E22F9A" w:rsidRPr="003667D9" w:rsidRDefault="00E22F9A" w:rsidP="00E22F9A"/>
    <w:p w:rsidR="00E22F9A" w:rsidRPr="00027CF9" w:rsidRDefault="00E22F9A" w:rsidP="00E22F9A">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E22F9A" w:rsidRPr="00CE750F" w:rsidRDefault="00E22F9A" w:rsidP="00E22F9A">
      <w:pPr>
        <w:pStyle w:val="CALENDARHISTORY"/>
      </w:pPr>
      <w:r w:rsidRPr="00CE750F">
        <w:t>(Read the first time--March 9, 2017)</w:t>
      </w:r>
    </w:p>
    <w:p w:rsidR="00E22F9A" w:rsidRPr="00CE750F" w:rsidRDefault="00E22F9A" w:rsidP="00E22F9A">
      <w:pPr>
        <w:pStyle w:val="CALENDARHISTORY"/>
      </w:pPr>
      <w:r w:rsidRPr="00CE750F">
        <w:t>(Reported by Committee on Judiciary--May 03, 2017)</w:t>
      </w:r>
    </w:p>
    <w:p w:rsidR="00E22F9A" w:rsidRPr="00CE750F" w:rsidRDefault="00E22F9A" w:rsidP="00E22F9A">
      <w:pPr>
        <w:pStyle w:val="CALENDARHISTORY"/>
      </w:pPr>
      <w:r w:rsidRPr="00CE750F">
        <w:t>(Favorable with amendments)</w:t>
      </w:r>
    </w:p>
    <w:p w:rsidR="00E22F9A" w:rsidRDefault="00E22F9A" w:rsidP="00E22F9A">
      <w:pPr>
        <w:pStyle w:val="CALENDARHISTORY"/>
      </w:pPr>
      <w:r w:rsidRPr="00CE750F">
        <w:t>(Committee Amendment Adopted--May 11, 2017)</w:t>
      </w:r>
    </w:p>
    <w:p w:rsidR="00E22F9A" w:rsidRPr="001A5199" w:rsidRDefault="00E22F9A" w:rsidP="00E22F9A">
      <w:pPr>
        <w:pStyle w:val="CALENDARHISTORY"/>
      </w:pPr>
      <w:r>
        <w:rPr>
          <w:u w:val="single"/>
        </w:rPr>
        <w:t>(Contested by Senator Massey)</w:t>
      </w:r>
    </w:p>
    <w:p w:rsidR="00E22F9A" w:rsidRPr="00B356F0" w:rsidRDefault="00E22F9A" w:rsidP="00E22F9A"/>
    <w:p w:rsidR="00E22F9A" w:rsidRPr="005F167E" w:rsidRDefault="00E22F9A" w:rsidP="00E22F9A">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LAWS OF SOUTH CAROLINA, 1976, BY ADDING </w:t>
      </w:r>
      <w:r w:rsidRPr="005F167E">
        <w:lastRenderedPageBreak/>
        <w:t>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E22F9A" w:rsidRPr="00CE750F" w:rsidRDefault="00E22F9A" w:rsidP="00E22F9A">
      <w:pPr>
        <w:pStyle w:val="CALENDARHISTORY"/>
      </w:pPr>
      <w:r w:rsidRPr="00CE750F">
        <w:t>(Read the first time--March 14, 2017)</w:t>
      </w:r>
    </w:p>
    <w:p w:rsidR="00E22F9A" w:rsidRPr="00CE750F" w:rsidRDefault="00E22F9A" w:rsidP="00E22F9A">
      <w:pPr>
        <w:pStyle w:val="CALENDARHISTORY"/>
      </w:pPr>
      <w:r w:rsidRPr="00CE750F">
        <w:t>(Recalled from Committee on Education--May 02, 2017)</w:t>
      </w:r>
    </w:p>
    <w:p w:rsidR="00E22F9A" w:rsidRPr="00CE750F" w:rsidRDefault="00E22F9A" w:rsidP="00E22F9A">
      <w:pPr>
        <w:pStyle w:val="CALENDARHISTORY"/>
      </w:pPr>
      <w:r w:rsidRPr="00CE750F">
        <w:t>(Read the second time--May 09, 2017)</w:t>
      </w:r>
    </w:p>
    <w:p w:rsidR="00E22F9A" w:rsidRPr="00CE750F" w:rsidRDefault="00E22F9A" w:rsidP="00E22F9A">
      <w:pPr>
        <w:pStyle w:val="CALENDARHISTORY"/>
      </w:pPr>
      <w:r w:rsidRPr="00CE750F">
        <w:t>(Second Reading Reconsidered--May 11, 2017)</w:t>
      </w:r>
    </w:p>
    <w:p w:rsidR="00E22F9A" w:rsidRPr="001A5199" w:rsidRDefault="00E22F9A" w:rsidP="00E22F9A">
      <w:pPr>
        <w:pStyle w:val="CALENDARHISTORY"/>
      </w:pPr>
      <w:r>
        <w:rPr>
          <w:u w:val="single"/>
        </w:rPr>
        <w:t>(Contested by Senator Hutto)</w:t>
      </w:r>
    </w:p>
    <w:p w:rsidR="00E22F9A" w:rsidRDefault="00E22F9A" w:rsidP="00E22F9A">
      <w:pPr>
        <w:tabs>
          <w:tab w:val="left" w:pos="432"/>
          <w:tab w:val="left" w:pos="864"/>
        </w:tabs>
      </w:pPr>
    </w:p>
    <w:p w:rsidR="00E22F9A" w:rsidRPr="006433B4" w:rsidRDefault="00E22F9A" w:rsidP="00E22F9A">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80, RELATING TO SETBACK DISTANCES FOR CERTAIN AGRICULTURAL ANIMAL FACILITIES, SO AS TO PROHIBIT DHEC FROM REQUIRING ADDITIONAL SETBACK DISTANCES IF ESTABLISHED </w:t>
      </w:r>
      <w:r w:rsidRPr="006433B4">
        <w:rPr>
          <w:color w:val="000000" w:themeColor="text1"/>
          <w:u w:color="000000" w:themeColor="text1"/>
        </w:rPr>
        <w:lastRenderedPageBreak/>
        <w:t>DISTANCES ARE ACHIEVED, TO PROHIBIT THE WAIVER OR REDUCTION OF SETBACK DISTANCES IF THEY ARE ACHIEVED, WITH EXCEPTIONS, WITHOUT WRITTEN CONSENT OF ADJOINING PROPERTY OWNERS, AND TO ALLOW DHEC TO REQUIRE CERTAIN BUFFERS.</w:t>
      </w:r>
    </w:p>
    <w:p w:rsidR="00E22F9A" w:rsidRPr="00CE750F" w:rsidRDefault="00E22F9A" w:rsidP="00E22F9A">
      <w:pPr>
        <w:pStyle w:val="CALENDARHISTORY"/>
      </w:pPr>
      <w:r w:rsidRPr="00CE750F">
        <w:t>(Read the first time--May 11, 2017)</w:t>
      </w:r>
    </w:p>
    <w:p w:rsidR="00E22F9A" w:rsidRPr="00CE750F" w:rsidRDefault="00E22F9A" w:rsidP="00E22F9A">
      <w:pPr>
        <w:pStyle w:val="CALENDARHISTORY"/>
      </w:pPr>
      <w:r w:rsidRPr="00CE750F">
        <w:t>(Reported by Committee on Agriculture and Natural Resources--January 11, 2018)</w:t>
      </w:r>
    </w:p>
    <w:p w:rsidR="00E22F9A" w:rsidRDefault="00E22F9A" w:rsidP="00E22F9A">
      <w:pPr>
        <w:pStyle w:val="CALENDARHISTORY"/>
      </w:pPr>
      <w:r w:rsidRPr="00CE750F">
        <w:t>(Favorable with amendments)</w:t>
      </w:r>
    </w:p>
    <w:p w:rsidR="009D6211" w:rsidRPr="009D6211" w:rsidRDefault="009D6211" w:rsidP="009D6211">
      <w:pPr>
        <w:pStyle w:val="CALENDARHISTORY"/>
      </w:pPr>
      <w:r>
        <w:rPr>
          <w:u w:val="single"/>
        </w:rPr>
        <w:t>(Contested by Senator Kimpson)</w:t>
      </w:r>
    </w:p>
    <w:p w:rsidR="00E22F9A" w:rsidRDefault="00E22F9A" w:rsidP="00E22F9A">
      <w:pPr>
        <w:pStyle w:val="CALENDARHISTORY"/>
        <w:rPr>
          <w:u w:val="single"/>
        </w:rPr>
      </w:pPr>
    </w:p>
    <w:p w:rsidR="00C45AFC" w:rsidRPr="00BE2728" w:rsidRDefault="00C45AFC" w:rsidP="00C45AFC">
      <w:pPr>
        <w:pStyle w:val="BILLTITLE"/>
        <w:keepNext/>
        <w:keepLines/>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C45AFC" w:rsidRPr="00D05015" w:rsidRDefault="00C45AFC" w:rsidP="00C45AFC">
      <w:pPr>
        <w:pStyle w:val="CALENDARHISTORY"/>
        <w:keepNext/>
        <w:keepLines/>
      </w:pPr>
      <w:r w:rsidRPr="00D05015">
        <w:t>(Read the first time--March 29, 2017)</w:t>
      </w:r>
    </w:p>
    <w:p w:rsidR="00C45AFC" w:rsidRPr="00D05015" w:rsidRDefault="00C45AFC" w:rsidP="00C45AFC">
      <w:pPr>
        <w:pStyle w:val="CALENDARHISTORY"/>
        <w:keepNext/>
        <w:keepLines/>
      </w:pPr>
      <w:r w:rsidRPr="00D05015">
        <w:t>(Reported by Committee on Finance--January 24, 2018)</w:t>
      </w:r>
    </w:p>
    <w:p w:rsidR="00C45AFC" w:rsidRPr="00D05015" w:rsidRDefault="00C45AFC" w:rsidP="00C45AFC">
      <w:pPr>
        <w:pStyle w:val="CALENDARHISTORY"/>
        <w:keepNext/>
        <w:keepLines/>
      </w:pPr>
      <w:r w:rsidRPr="00D05015">
        <w:t>(Favorable with amendments)</w:t>
      </w:r>
    </w:p>
    <w:p w:rsidR="00C45AFC" w:rsidRDefault="00C45AFC" w:rsidP="00E22F9A">
      <w:pPr>
        <w:tabs>
          <w:tab w:val="left" w:pos="432"/>
          <w:tab w:val="left" w:pos="864"/>
        </w:tabs>
        <w:jc w:val="center"/>
        <w:rPr>
          <w:b/>
        </w:rPr>
      </w:pPr>
    </w:p>
    <w:p w:rsidR="00C45AFC" w:rsidRPr="00A925AE" w:rsidRDefault="00C45AFC" w:rsidP="00C45AFC">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45AFC" w:rsidRPr="00D05015" w:rsidRDefault="00C45AFC" w:rsidP="00C45AFC">
      <w:pPr>
        <w:pStyle w:val="CALENDARHISTORY"/>
      </w:pPr>
      <w:r w:rsidRPr="00D05015">
        <w:t>(Read the first time--January 9, 2018)</w:t>
      </w:r>
    </w:p>
    <w:p w:rsidR="00C45AFC" w:rsidRPr="00D05015" w:rsidRDefault="00C45AFC" w:rsidP="00C45AFC">
      <w:pPr>
        <w:pStyle w:val="CALENDARHISTORY"/>
      </w:pPr>
      <w:r w:rsidRPr="00D05015">
        <w:t>(Reported by Committee on Finance--January 24, 2018)</w:t>
      </w:r>
    </w:p>
    <w:p w:rsidR="00C45AFC" w:rsidRDefault="00C45AFC" w:rsidP="00C45AFC">
      <w:pPr>
        <w:pStyle w:val="CALENDARHISTORY"/>
      </w:pPr>
      <w:r w:rsidRPr="00D05015">
        <w:t>(Favorable with amendments)</w:t>
      </w:r>
    </w:p>
    <w:p w:rsidR="00C45AFC" w:rsidRDefault="00C45AFC" w:rsidP="00C45AFC"/>
    <w:p w:rsidR="00C45AFC" w:rsidRPr="00334542" w:rsidRDefault="00C45AFC" w:rsidP="00C45AFC">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 xml:space="preserve">450, RELATING TO APPEALS OF PROPOSED </w:t>
      </w:r>
      <w:r w:rsidRPr="00334542">
        <w:rPr>
          <w:u w:color="000000" w:themeColor="text1"/>
        </w:rPr>
        <w:lastRenderedPageBreak/>
        <w:t>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 FAILURE TO TIMELY ISSUE A WRITTEN NOTICE IS CONSIDERED A DENIAL.</w:t>
      </w:r>
    </w:p>
    <w:p w:rsidR="00C45AFC" w:rsidRPr="00D05015" w:rsidRDefault="00C45AFC" w:rsidP="00C45AFC">
      <w:pPr>
        <w:pStyle w:val="CALENDARHISTORY"/>
      </w:pPr>
      <w:r w:rsidRPr="00D05015">
        <w:t>(Read the first time--January 9, 2018)</w:t>
      </w:r>
    </w:p>
    <w:p w:rsidR="00C45AFC" w:rsidRPr="00D05015" w:rsidRDefault="00C45AFC" w:rsidP="00C45AFC">
      <w:pPr>
        <w:pStyle w:val="CALENDARHISTORY"/>
      </w:pPr>
      <w:r w:rsidRPr="00D05015">
        <w:t>(Reported by Committee on Finance--January 24, 2018)</w:t>
      </w:r>
    </w:p>
    <w:p w:rsidR="00C45AFC" w:rsidRPr="00D05015" w:rsidRDefault="00C45AFC" w:rsidP="00C45AFC">
      <w:pPr>
        <w:pStyle w:val="CALENDARHISTORY"/>
      </w:pPr>
      <w:r w:rsidRPr="00D05015">
        <w:t>(Favorable with amendments)</w:t>
      </w:r>
    </w:p>
    <w:p w:rsidR="00E22F9A" w:rsidRDefault="00E22F9A" w:rsidP="00E22F9A">
      <w:pPr>
        <w:tabs>
          <w:tab w:val="left" w:pos="432"/>
          <w:tab w:val="left" w:pos="864"/>
        </w:tabs>
      </w:pPr>
    </w:p>
    <w:p w:rsidR="00C45AFC" w:rsidRDefault="00C45AFC" w:rsidP="00E22F9A">
      <w:pPr>
        <w:tabs>
          <w:tab w:val="left" w:pos="432"/>
          <w:tab w:val="left" w:pos="864"/>
        </w:tabs>
      </w:pPr>
    </w:p>
    <w:p w:rsidR="00E22F9A" w:rsidRPr="00532699" w:rsidRDefault="00E22F9A" w:rsidP="00E22F9A">
      <w:pPr>
        <w:pStyle w:val="CALENDARHEADING"/>
      </w:pPr>
      <w:r>
        <w:t>CONCURRENT RESOLUTIONS</w:t>
      </w:r>
    </w:p>
    <w:p w:rsidR="00E22F9A" w:rsidRDefault="00E22F9A" w:rsidP="00E22F9A">
      <w:pPr>
        <w:tabs>
          <w:tab w:val="left" w:pos="432"/>
          <w:tab w:val="left" w:pos="864"/>
        </w:tabs>
      </w:pPr>
    </w:p>
    <w:p w:rsidR="00E22F9A" w:rsidRDefault="00E22F9A" w:rsidP="00E22F9A">
      <w:pPr>
        <w:tabs>
          <w:tab w:val="left" w:pos="432"/>
          <w:tab w:val="left" w:pos="864"/>
        </w:tabs>
      </w:pPr>
    </w:p>
    <w:p w:rsidR="00E22F9A" w:rsidRPr="00C307F3" w:rsidRDefault="00E22F9A" w:rsidP="00E22F9A">
      <w:pPr>
        <w:pStyle w:val="BILLTITLE"/>
        <w:rPr>
          <w:u w:color="000000" w:themeColor="text1"/>
        </w:rPr>
      </w:pPr>
      <w:r w:rsidRPr="00C307F3">
        <w:t>S.</w:t>
      </w:r>
      <w:r w:rsidRPr="00C307F3">
        <w:tab/>
        <w:t>873</w:t>
      </w:r>
      <w:r w:rsidRPr="00C307F3">
        <w:fldChar w:fldCharType="begin"/>
      </w:r>
      <w:r w:rsidRPr="00C307F3">
        <w:instrText xml:space="preserve"> XE "S. 873" \b </w:instrText>
      </w:r>
      <w:r w:rsidRPr="00C307F3">
        <w:fldChar w:fldCharType="end"/>
      </w:r>
      <w:r w:rsidRPr="00C307F3">
        <w:t xml:space="preserve">--Senator Shealy:  </w:t>
      </w:r>
      <w:r w:rsidRPr="00C307F3">
        <w:rPr>
          <w:szCs w:val="30"/>
        </w:rPr>
        <w:t xml:space="preserve">A CONCURRENT RESOLUTION </w:t>
      </w:r>
      <w:r w:rsidRPr="00C307F3">
        <w:rPr>
          <w:u w:color="000000" w:themeColor="text1"/>
        </w:rPr>
        <w:t>TO RECOGNIZE MARCH 19, 2018 AS “WOMEN IN PUBLIC OFFICE DAY” IN SOUTH CAROLINA.</w:t>
      </w:r>
    </w:p>
    <w:p w:rsidR="00E22F9A" w:rsidRDefault="00E22F9A" w:rsidP="00E22F9A">
      <w:pPr>
        <w:pStyle w:val="CALENDARHISTORY"/>
      </w:pPr>
      <w:r>
        <w:t>(Introduced--January 9, 2018)</w:t>
      </w:r>
    </w:p>
    <w:p w:rsidR="00E22F9A" w:rsidRDefault="00E22F9A" w:rsidP="00E22F9A">
      <w:pPr>
        <w:pStyle w:val="CALENDARHISTORY"/>
      </w:pPr>
      <w:r>
        <w:t>(Polled by Committee on Invitations--January 30, 2018)</w:t>
      </w:r>
    </w:p>
    <w:p w:rsidR="00E22F9A" w:rsidRDefault="00E22F9A" w:rsidP="00E22F9A">
      <w:pPr>
        <w:pStyle w:val="CALENDARHISTORY"/>
      </w:pPr>
      <w:r>
        <w:t>(Favorable)</w:t>
      </w:r>
    </w:p>
    <w:p w:rsidR="00E22F9A" w:rsidRDefault="00E22F9A" w:rsidP="00E22F9A">
      <w:pPr>
        <w:tabs>
          <w:tab w:val="left" w:pos="432"/>
          <w:tab w:val="left" w:pos="864"/>
        </w:tabs>
      </w:pPr>
    </w:p>
    <w:p w:rsidR="00E22F9A" w:rsidRPr="006B6E23" w:rsidRDefault="00E22F9A" w:rsidP="00E22F9A">
      <w:pPr>
        <w:pStyle w:val="BILLTITLE"/>
      </w:pPr>
      <w:r w:rsidRPr="006B6E23">
        <w:t>S.</w:t>
      </w:r>
      <w:r w:rsidRPr="006B6E23">
        <w:tab/>
        <w:t>875</w:t>
      </w:r>
      <w:r w:rsidRPr="006B6E23">
        <w:fldChar w:fldCharType="begin"/>
      </w:r>
      <w:r w:rsidRPr="006B6E23">
        <w:instrText xml:space="preserve"> XE "S. 875" \b </w:instrText>
      </w:r>
      <w:r w:rsidRPr="006B6E23">
        <w:fldChar w:fldCharType="end"/>
      </w:r>
      <w:r w:rsidRPr="006B6E23">
        <w:t xml:space="preserve">--Senator Reese:  </w:t>
      </w:r>
      <w:r w:rsidRPr="006B6E23">
        <w:rPr>
          <w:szCs w:val="30"/>
        </w:rPr>
        <w:t xml:space="preserve">A CONCURRENT RESOLUTION </w:t>
      </w:r>
      <w:r w:rsidRPr="006B6E23">
        <w:t>TO RECOGNIZE WEDNESDAY, MARCH 14, 2018 AND THE SECOND TUESDAY IN MARCH OF EACH YEAR THEREAFTER AS “SOUTH CAROLINA BANJO DAY” IN HONOR OF TODD “BANJOMAN” TAYLOR’S MUSICAL CONTRIBUTIONS TO THE STATE OF SOUTH CAROLINA.</w:t>
      </w:r>
    </w:p>
    <w:p w:rsidR="00E22F9A" w:rsidRDefault="00E22F9A" w:rsidP="00E22F9A">
      <w:pPr>
        <w:pStyle w:val="CALENDARHISTORY"/>
      </w:pPr>
      <w:r>
        <w:t>(Introduced--January 9, 2018)</w:t>
      </w:r>
    </w:p>
    <w:p w:rsidR="00E22F9A" w:rsidRDefault="00E22F9A" w:rsidP="00E22F9A">
      <w:pPr>
        <w:pStyle w:val="CALENDARHISTORY"/>
      </w:pPr>
      <w:r>
        <w:t>(Polled by Committee on Invitations--January 30, 2018)</w:t>
      </w:r>
    </w:p>
    <w:p w:rsidR="00E22F9A" w:rsidRDefault="00E22F9A" w:rsidP="00E22F9A">
      <w:pPr>
        <w:pStyle w:val="CALENDARHISTORY"/>
      </w:pPr>
      <w:r>
        <w:t>(Favorable)</w:t>
      </w:r>
    </w:p>
    <w:p w:rsidR="00E22F9A" w:rsidRDefault="00E22F9A" w:rsidP="0062310D">
      <w:pPr>
        <w:tabs>
          <w:tab w:val="left" w:pos="432"/>
          <w:tab w:val="left" w:pos="864"/>
        </w:tabs>
        <w:jc w:val="center"/>
        <w:rPr>
          <w:b/>
        </w:rPr>
      </w:pPr>
    </w:p>
    <w:p w:rsidR="009D6211" w:rsidRPr="004F618A" w:rsidRDefault="009D6211" w:rsidP="009D6211">
      <w:pPr>
        <w:pStyle w:val="BILLTITLE"/>
      </w:pPr>
      <w:r w:rsidRPr="004F618A">
        <w:t>H.</w:t>
      </w:r>
      <w:r w:rsidRPr="004F618A">
        <w:tab/>
        <w:t>3453</w:t>
      </w:r>
      <w:r w:rsidRPr="004F618A">
        <w:fldChar w:fldCharType="begin"/>
      </w:r>
      <w:r w:rsidRPr="004F618A">
        <w:instrText xml:space="preserve"> XE "H. 3453" \b </w:instrText>
      </w:r>
      <w:r w:rsidRPr="004F618A">
        <w:fldChar w:fldCharType="end"/>
      </w:r>
      <w:r w:rsidRPr="004F618A">
        <w:t xml:space="preserve">--Reps. Herbkersman, W. Newton and Bowers:  </w:t>
      </w:r>
      <w:r w:rsidRPr="004F618A">
        <w:rPr>
          <w:szCs w:val="30"/>
        </w:rPr>
        <w:t xml:space="preserve">A CONCURRENT RESOLUTION </w:t>
      </w:r>
      <w:r w:rsidRPr="004F618A">
        <w:t>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9D6211" w:rsidRDefault="009D6211" w:rsidP="009D6211">
      <w:pPr>
        <w:pStyle w:val="CALENDARHISTORY"/>
      </w:pPr>
      <w:r>
        <w:t>(Introduced--</w:t>
      </w:r>
      <w:r w:rsidR="00EA7797">
        <w:t>February 14, 2017</w:t>
      </w:r>
      <w:r>
        <w:t>)</w:t>
      </w:r>
    </w:p>
    <w:p w:rsidR="009D6211" w:rsidRDefault="009D6211" w:rsidP="009D6211">
      <w:pPr>
        <w:pStyle w:val="CALENDARHISTORY"/>
      </w:pPr>
      <w:r>
        <w:t>(Recalled from Committee on Transportation--January 3</w:t>
      </w:r>
      <w:r w:rsidR="00A93570">
        <w:t>1</w:t>
      </w:r>
      <w:r>
        <w:t>, 2018)</w:t>
      </w:r>
    </w:p>
    <w:p w:rsidR="009D6211" w:rsidRDefault="009D6211"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D51FDA" w:rsidRDefault="00D51FDA" w:rsidP="0062310D">
      <w:pPr>
        <w:tabs>
          <w:tab w:val="left" w:pos="432"/>
          <w:tab w:val="left" w:pos="864"/>
        </w:tabs>
      </w:pPr>
    </w:p>
    <w:p w:rsidR="0036113A" w:rsidRDefault="00C45AFC"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F66E4" w:rsidRDefault="00EA7797" w:rsidP="0062310D">
      <w:pPr>
        <w:tabs>
          <w:tab w:val="left" w:pos="432"/>
          <w:tab w:val="left" w:pos="864"/>
        </w:tabs>
        <w:sectPr w:rsidR="00AF66E4" w:rsidSect="00EA779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A7797" w:rsidRDefault="00EA7797" w:rsidP="0062310D">
      <w:pPr>
        <w:tabs>
          <w:tab w:val="left" w:pos="432"/>
          <w:tab w:val="left" w:pos="864"/>
        </w:tabs>
        <w:rPr>
          <w:noProof/>
        </w:rPr>
        <w:sectPr w:rsidR="00EA7797" w:rsidSect="00AF66E4">
          <w:type w:val="continuous"/>
          <w:pgSz w:w="12240" w:h="15840" w:code="1"/>
          <w:pgMar w:top="1008" w:right="4666" w:bottom="3499" w:left="1238" w:header="0" w:footer="3499" w:gutter="0"/>
          <w:pgNumType w:start="1"/>
          <w:cols w:space="720"/>
          <w:titlePg/>
          <w:docGrid w:linePitch="360"/>
        </w:sectPr>
      </w:pPr>
    </w:p>
    <w:p w:rsidR="00EA7797" w:rsidRPr="00EA7797" w:rsidRDefault="00EA7797">
      <w:pPr>
        <w:pStyle w:val="Index1"/>
        <w:tabs>
          <w:tab w:val="right" w:leader="dot" w:pos="2798"/>
        </w:tabs>
        <w:rPr>
          <w:b/>
          <w:bCs/>
          <w:noProof/>
        </w:rPr>
      </w:pPr>
      <w:r w:rsidRPr="00EA7797">
        <w:rPr>
          <w:b/>
          <w:noProof/>
        </w:rPr>
        <w:t>S. 92</w:t>
      </w:r>
      <w:r w:rsidRPr="00EA7797">
        <w:rPr>
          <w:b/>
          <w:noProof/>
        </w:rPr>
        <w:tab/>
      </w:r>
      <w:r w:rsidRPr="00EA7797">
        <w:rPr>
          <w:b/>
          <w:bCs/>
          <w:noProof/>
        </w:rPr>
        <w:t>15</w:t>
      </w:r>
    </w:p>
    <w:p w:rsidR="00EA7797" w:rsidRPr="00EA7797" w:rsidRDefault="00EA7797">
      <w:pPr>
        <w:pStyle w:val="Index1"/>
        <w:tabs>
          <w:tab w:val="right" w:leader="dot" w:pos="2798"/>
        </w:tabs>
        <w:rPr>
          <w:b/>
          <w:bCs/>
          <w:noProof/>
        </w:rPr>
      </w:pPr>
      <w:r w:rsidRPr="00EA7797">
        <w:rPr>
          <w:b/>
          <w:noProof/>
        </w:rPr>
        <w:t>S. 137</w:t>
      </w:r>
      <w:r w:rsidRPr="00EA7797">
        <w:rPr>
          <w:b/>
          <w:noProof/>
        </w:rPr>
        <w:tab/>
      </w:r>
      <w:r w:rsidRPr="00EA7797">
        <w:rPr>
          <w:b/>
          <w:bCs/>
          <w:noProof/>
        </w:rPr>
        <w:t>13</w:t>
      </w:r>
    </w:p>
    <w:p w:rsidR="00EA7797" w:rsidRPr="00EA7797" w:rsidRDefault="00EA7797">
      <w:pPr>
        <w:pStyle w:val="Index1"/>
        <w:tabs>
          <w:tab w:val="right" w:leader="dot" w:pos="2798"/>
        </w:tabs>
        <w:rPr>
          <w:b/>
          <w:bCs/>
          <w:noProof/>
        </w:rPr>
      </w:pPr>
      <w:r w:rsidRPr="00EA7797">
        <w:rPr>
          <w:b/>
          <w:noProof/>
        </w:rPr>
        <w:t>S. 148</w:t>
      </w:r>
      <w:r w:rsidRPr="00EA7797">
        <w:rPr>
          <w:b/>
          <w:noProof/>
        </w:rPr>
        <w:tab/>
      </w:r>
      <w:r w:rsidRPr="00EA7797">
        <w:rPr>
          <w:b/>
          <w:bCs/>
          <w:noProof/>
        </w:rPr>
        <w:t>18</w:t>
      </w:r>
    </w:p>
    <w:p w:rsidR="00EA7797" w:rsidRPr="00EA7797" w:rsidRDefault="00EA7797">
      <w:pPr>
        <w:pStyle w:val="Index1"/>
        <w:tabs>
          <w:tab w:val="right" w:leader="dot" w:pos="2798"/>
        </w:tabs>
        <w:rPr>
          <w:b/>
          <w:bCs/>
          <w:noProof/>
        </w:rPr>
      </w:pPr>
      <w:r w:rsidRPr="00EA7797">
        <w:rPr>
          <w:b/>
          <w:noProof/>
        </w:rPr>
        <w:t>S. 160</w:t>
      </w:r>
      <w:r w:rsidRPr="00EA7797">
        <w:rPr>
          <w:b/>
          <w:noProof/>
        </w:rPr>
        <w:tab/>
      </w:r>
      <w:r w:rsidRPr="00EA7797">
        <w:rPr>
          <w:b/>
          <w:bCs/>
          <w:noProof/>
        </w:rPr>
        <w:t>14</w:t>
      </w:r>
    </w:p>
    <w:p w:rsidR="00EA7797" w:rsidRPr="00EA7797" w:rsidRDefault="00EA7797">
      <w:pPr>
        <w:pStyle w:val="Index1"/>
        <w:tabs>
          <w:tab w:val="right" w:leader="dot" w:pos="2798"/>
        </w:tabs>
        <w:rPr>
          <w:b/>
          <w:bCs/>
          <w:noProof/>
        </w:rPr>
      </w:pPr>
      <w:r w:rsidRPr="00EA7797">
        <w:rPr>
          <w:b/>
          <w:noProof/>
        </w:rPr>
        <w:t>S. 245</w:t>
      </w:r>
      <w:r w:rsidRPr="00EA7797">
        <w:rPr>
          <w:b/>
          <w:noProof/>
        </w:rPr>
        <w:tab/>
      </w:r>
      <w:r w:rsidRPr="00EA7797">
        <w:rPr>
          <w:b/>
          <w:bCs/>
          <w:noProof/>
        </w:rPr>
        <w:t>14</w:t>
      </w:r>
    </w:p>
    <w:p w:rsidR="00EA7797" w:rsidRPr="00EA7797" w:rsidRDefault="00EA7797">
      <w:pPr>
        <w:pStyle w:val="Index1"/>
        <w:tabs>
          <w:tab w:val="right" w:leader="dot" w:pos="2798"/>
        </w:tabs>
        <w:rPr>
          <w:b/>
          <w:bCs/>
          <w:noProof/>
        </w:rPr>
      </w:pPr>
      <w:r w:rsidRPr="00EA7797">
        <w:rPr>
          <w:b/>
          <w:noProof/>
        </w:rPr>
        <w:t>S. 323</w:t>
      </w:r>
      <w:r w:rsidRPr="00EA7797">
        <w:rPr>
          <w:b/>
          <w:noProof/>
        </w:rPr>
        <w:tab/>
      </w:r>
      <w:r w:rsidRPr="00EA7797">
        <w:rPr>
          <w:b/>
          <w:bCs/>
          <w:noProof/>
        </w:rPr>
        <w:t>14</w:t>
      </w:r>
    </w:p>
    <w:p w:rsidR="00EA7797" w:rsidRPr="00EA7797" w:rsidRDefault="00EA7797">
      <w:pPr>
        <w:pStyle w:val="Index1"/>
        <w:tabs>
          <w:tab w:val="right" w:leader="dot" w:pos="2798"/>
        </w:tabs>
        <w:rPr>
          <w:b/>
          <w:bCs/>
          <w:noProof/>
        </w:rPr>
      </w:pPr>
      <w:r w:rsidRPr="00EA7797">
        <w:rPr>
          <w:b/>
          <w:noProof/>
        </w:rPr>
        <w:t>S. 324</w:t>
      </w:r>
      <w:r w:rsidRPr="00EA7797">
        <w:rPr>
          <w:b/>
          <w:noProof/>
        </w:rPr>
        <w:tab/>
      </w:r>
      <w:r w:rsidRPr="00EA7797">
        <w:rPr>
          <w:b/>
          <w:bCs/>
          <w:noProof/>
        </w:rPr>
        <w:t>17</w:t>
      </w:r>
    </w:p>
    <w:p w:rsidR="00EA7797" w:rsidRPr="00EA7797" w:rsidRDefault="00EA7797">
      <w:pPr>
        <w:pStyle w:val="Index1"/>
        <w:tabs>
          <w:tab w:val="right" w:leader="dot" w:pos="2798"/>
        </w:tabs>
        <w:rPr>
          <w:b/>
          <w:bCs/>
          <w:noProof/>
        </w:rPr>
      </w:pPr>
      <w:r w:rsidRPr="00EA7797">
        <w:rPr>
          <w:b/>
          <w:noProof/>
        </w:rPr>
        <w:t>S. 445</w:t>
      </w:r>
      <w:r w:rsidRPr="00EA7797">
        <w:rPr>
          <w:b/>
          <w:noProof/>
        </w:rPr>
        <w:tab/>
      </w:r>
      <w:r w:rsidRPr="00EA7797">
        <w:rPr>
          <w:b/>
          <w:bCs/>
          <w:noProof/>
        </w:rPr>
        <w:t>19</w:t>
      </w:r>
    </w:p>
    <w:p w:rsidR="00EA7797" w:rsidRPr="00EA7797" w:rsidRDefault="00EA7797">
      <w:pPr>
        <w:pStyle w:val="Index1"/>
        <w:tabs>
          <w:tab w:val="right" w:leader="dot" w:pos="2798"/>
        </w:tabs>
        <w:rPr>
          <w:b/>
          <w:bCs/>
          <w:noProof/>
        </w:rPr>
      </w:pPr>
      <w:r w:rsidRPr="00EA7797">
        <w:rPr>
          <w:b/>
          <w:noProof/>
        </w:rPr>
        <w:t>S. 534</w:t>
      </w:r>
      <w:r w:rsidRPr="00EA7797">
        <w:rPr>
          <w:b/>
          <w:noProof/>
        </w:rPr>
        <w:tab/>
      </w:r>
      <w:r w:rsidRPr="00EA7797">
        <w:rPr>
          <w:b/>
          <w:bCs/>
          <w:noProof/>
        </w:rPr>
        <w:t>15</w:t>
      </w:r>
    </w:p>
    <w:p w:rsidR="00EA7797" w:rsidRPr="00EA7797" w:rsidRDefault="00EA7797">
      <w:pPr>
        <w:pStyle w:val="Index1"/>
        <w:tabs>
          <w:tab w:val="right" w:leader="dot" w:pos="2798"/>
        </w:tabs>
        <w:rPr>
          <w:b/>
          <w:bCs/>
          <w:noProof/>
        </w:rPr>
      </w:pPr>
      <w:r w:rsidRPr="00EA7797">
        <w:rPr>
          <w:b/>
          <w:noProof/>
        </w:rPr>
        <w:t>S. 587</w:t>
      </w:r>
      <w:r w:rsidRPr="00EA7797">
        <w:rPr>
          <w:b/>
          <w:noProof/>
        </w:rPr>
        <w:tab/>
      </w:r>
      <w:r w:rsidRPr="00EA7797">
        <w:rPr>
          <w:b/>
          <w:bCs/>
          <w:noProof/>
        </w:rPr>
        <w:t>27</w:t>
      </w:r>
    </w:p>
    <w:p w:rsidR="00EA7797" w:rsidRPr="00EA7797" w:rsidRDefault="00EA7797">
      <w:pPr>
        <w:pStyle w:val="Index1"/>
        <w:tabs>
          <w:tab w:val="right" w:leader="dot" w:pos="2798"/>
        </w:tabs>
        <w:rPr>
          <w:b/>
          <w:bCs/>
          <w:noProof/>
        </w:rPr>
      </w:pPr>
      <w:r w:rsidRPr="00EA7797">
        <w:rPr>
          <w:b/>
          <w:noProof/>
        </w:rPr>
        <w:t>S. 759</w:t>
      </w:r>
      <w:r w:rsidRPr="00EA7797">
        <w:rPr>
          <w:b/>
          <w:noProof/>
        </w:rPr>
        <w:tab/>
      </w:r>
      <w:r w:rsidRPr="00EA7797">
        <w:rPr>
          <w:b/>
          <w:bCs/>
          <w:noProof/>
        </w:rPr>
        <w:t>27</w:t>
      </w:r>
    </w:p>
    <w:p w:rsidR="00EA7797" w:rsidRPr="00EA7797" w:rsidRDefault="00EA7797">
      <w:pPr>
        <w:pStyle w:val="Index1"/>
        <w:tabs>
          <w:tab w:val="right" w:leader="dot" w:pos="2798"/>
        </w:tabs>
        <w:rPr>
          <w:b/>
          <w:bCs/>
          <w:noProof/>
        </w:rPr>
      </w:pPr>
      <w:r w:rsidRPr="00EA7797">
        <w:rPr>
          <w:b/>
          <w:noProof/>
        </w:rPr>
        <w:t>S. 780</w:t>
      </w:r>
      <w:r w:rsidRPr="00EA7797">
        <w:rPr>
          <w:b/>
          <w:noProof/>
        </w:rPr>
        <w:tab/>
      </w:r>
      <w:r w:rsidRPr="00EA7797">
        <w:rPr>
          <w:b/>
          <w:bCs/>
          <w:noProof/>
        </w:rPr>
        <w:t>1</w:t>
      </w:r>
    </w:p>
    <w:p w:rsidR="00EA7797" w:rsidRPr="00EA7797" w:rsidRDefault="00EA7797">
      <w:pPr>
        <w:pStyle w:val="Index1"/>
        <w:tabs>
          <w:tab w:val="right" w:leader="dot" w:pos="2798"/>
        </w:tabs>
        <w:rPr>
          <w:b/>
          <w:bCs/>
          <w:noProof/>
        </w:rPr>
      </w:pPr>
      <w:r w:rsidRPr="00EA7797">
        <w:rPr>
          <w:b/>
          <w:noProof/>
        </w:rPr>
        <w:t>S. 793</w:t>
      </w:r>
      <w:r w:rsidRPr="00EA7797">
        <w:rPr>
          <w:b/>
          <w:noProof/>
        </w:rPr>
        <w:tab/>
      </w:r>
      <w:r w:rsidRPr="00EA7797">
        <w:rPr>
          <w:b/>
          <w:bCs/>
          <w:noProof/>
        </w:rPr>
        <w:t>27</w:t>
      </w:r>
    </w:p>
    <w:p w:rsidR="00EA7797" w:rsidRPr="00EA7797" w:rsidRDefault="00EA7797">
      <w:pPr>
        <w:pStyle w:val="Index1"/>
        <w:tabs>
          <w:tab w:val="right" w:leader="dot" w:pos="2798"/>
        </w:tabs>
        <w:rPr>
          <w:b/>
          <w:bCs/>
          <w:noProof/>
        </w:rPr>
      </w:pPr>
      <w:r w:rsidRPr="00EA7797">
        <w:rPr>
          <w:b/>
          <w:noProof/>
        </w:rPr>
        <w:t>S. 841</w:t>
      </w:r>
      <w:r w:rsidRPr="00EA7797">
        <w:rPr>
          <w:b/>
          <w:noProof/>
        </w:rPr>
        <w:tab/>
      </w:r>
      <w:r w:rsidRPr="00EA7797">
        <w:rPr>
          <w:b/>
          <w:bCs/>
          <w:noProof/>
        </w:rPr>
        <w:t>11</w:t>
      </w:r>
    </w:p>
    <w:p w:rsidR="00EA7797" w:rsidRPr="00EA7797" w:rsidRDefault="00EA7797">
      <w:pPr>
        <w:pStyle w:val="Index1"/>
        <w:tabs>
          <w:tab w:val="right" w:leader="dot" w:pos="2798"/>
        </w:tabs>
        <w:rPr>
          <w:b/>
          <w:bCs/>
          <w:noProof/>
        </w:rPr>
      </w:pPr>
      <w:r w:rsidRPr="00EA7797">
        <w:rPr>
          <w:b/>
          <w:noProof/>
        </w:rPr>
        <w:t>S. 873</w:t>
      </w:r>
      <w:r w:rsidRPr="00EA7797">
        <w:rPr>
          <w:b/>
          <w:noProof/>
        </w:rPr>
        <w:tab/>
      </w:r>
      <w:r w:rsidRPr="00EA7797">
        <w:rPr>
          <w:b/>
          <w:bCs/>
          <w:noProof/>
        </w:rPr>
        <w:t>28</w:t>
      </w:r>
    </w:p>
    <w:p w:rsidR="00EA7797" w:rsidRPr="00EA7797" w:rsidRDefault="00EA7797">
      <w:pPr>
        <w:pStyle w:val="Index1"/>
        <w:tabs>
          <w:tab w:val="right" w:leader="dot" w:pos="2798"/>
        </w:tabs>
        <w:rPr>
          <w:b/>
          <w:bCs/>
          <w:noProof/>
        </w:rPr>
      </w:pPr>
      <w:r w:rsidRPr="00EA7797">
        <w:rPr>
          <w:b/>
          <w:noProof/>
        </w:rPr>
        <w:t>S. 875</w:t>
      </w:r>
      <w:r w:rsidRPr="00EA7797">
        <w:rPr>
          <w:b/>
          <w:noProof/>
        </w:rPr>
        <w:tab/>
      </w:r>
      <w:r w:rsidRPr="00EA7797">
        <w:rPr>
          <w:b/>
          <w:bCs/>
          <w:noProof/>
        </w:rPr>
        <w:t>28</w:t>
      </w:r>
    </w:p>
    <w:p w:rsidR="00EA7797" w:rsidRPr="00EA7797" w:rsidRDefault="00EA7797">
      <w:pPr>
        <w:pStyle w:val="Index1"/>
        <w:tabs>
          <w:tab w:val="right" w:leader="dot" w:pos="2798"/>
        </w:tabs>
        <w:rPr>
          <w:b/>
          <w:bCs/>
          <w:noProof/>
        </w:rPr>
      </w:pPr>
      <w:r w:rsidRPr="00EA7797">
        <w:rPr>
          <w:b/>
          <w:noProof/>
        </w:rPr>
        <w:t>S. 884</w:t>
      </w:r>
      <w:r w:rsidRPr="00EA7797">
        <w:rPr>
          <w:b/>
          <w:noProof/>
        </w:rPr>
        <w:tab/>
      </w:r>
      <w:r w:rsidRPr="00EA7797">
        <w:rPr>
          <w:b/>
          <w:bCs/>
          <w:noProof/>
        </w:rPr>
        <w:t>10</w:t>
      </w:r>
    </w:p>
    <w:p w:rsidR="00EA7797" w:rsidRDefault="00EA7797">
      <w:pPr>
        <w:pStyle w:val="Index1"/>
        <w:tabs>
          <w:tab w:val="right" w:leader="dot" w:pos="2798"/>
        </w:tabs>
        <w:rPr>
          <w:b/>
          <w:bCs/>
          <w:noProof/>
        </w:rPr>
      </w:pPr>
      <w:r w:rsidRPr="00EA7797">
        <w:rPr>
          <w:b/>
          <w:noProof/>
        </w:rPr>
        <w:t>S. 885</w:t>
      </w:r>
      <w:r w:rsidRPr="00EA7797">
        <w:rPr>
          <w:b/>
          <w:noProof/>
        </w:rPr>
        <w:tab/>
      </w:r>
      <w:r w:rsidRPr="00EA7797">
        <w:rPr>
          <w:b/>
          <w:bCs/>
          <w:noProof/>
        </w:rPr>
        <w:t>10</w:t>
      </w:r>
    </w:p>
    <w:p w:rsidR="00EA7797" w:rsidRPr="00EA7797" w:rsidRDefault="00EA7797" w:rsidP="00EA7797"/>
    <w:p w:rsidR="00EA7797" w:rsidRPr="00EA7797" w:rsidRDefault="00EA7797">
      <w:pPr>
        <w:pStyle w:val="Index1"/>
        <w:tabs>
          <w:tab w:val="right" w:leader="dot" w:pos="2798"/>
        </w:tabs>
        <w:rPr>
          <w:b/>
          <w:bCs/>
          <w:noProof/>
        </w:rPr>
      </w:pPr>
      <w:r w:rsidRPr="00EA7797">
        <w:rPr>
          <w:b/>
          <w:noProof/>
        </w:rPr>
        <w:t>H. 3055</w:t>
      </w:r>
      <w:r w:rsidRPr="00EA7797">
        <w:rPr>
          <w:b/>
          <w:noProof/>
        </w:rPr>
        <w:tab/>
      </w:r>
      <w:r w:rsidRPr="00EA7797">
        <w:rPr>
          <w:b/>
          <w:bCs/>
          <w:noProof/>
        </w:rPr>
        <w:t>24</w:t>
      </w:r>
    </w:p>
    <w:p w:rsidR="00EA7797" w:rsidRPr="00EA7797" w:rsidRDefault="00EA7797">
      <w:pPr>
        <w:pStyle w:val="Index1"/>
        <w:tabs>
          <w:tab w:val="right" w:leader="dot" w:pos="2798"/>
        </w:tabs>
        <w:rPr>
          <w:b/>
          <w:bCs/>
          <w:noProof/>
        </w:rPr>
      </w:pPr>
      <w:r w:rsidRPr="00EA7797">
        <w:rPr>
          <w:b/>
          <w:noProof/>
        </w:rPr>
        <w:t>H. 3209</w:t>
      </w:r>
      <w:r w:rsidRPr="00EA7797">
        <w:rPr>
          <w:b/>
          <w:noProof/>
        </w:rPr>
        <w:tab/>
      </w:r>
      <w:r w:rsidRPr="00EA7797">
        <w:rPr>
          <w:b/>
          <w:bCs/>
          <w:noProof/>
        </w:rPr>
        <w:t>23</w:t>
      </w:r>
    </w:p>
    <w:p w:rsidR="00EA7797" w:rsidRPr="00EA7797" w:rsidRDefault="00EA7797">
      <w:pPr>
        <w:pStyle w:val="Index1"/>
        <w:tabs>
          <w:tab w:val="right" w:leader="dot" w:pos="2798"/>
        </w:tabs>
        <w:rPr>
          <w:b/>
          <w:bCs/>
          <w:noProof/>
        </w:rPr>
      </w:pPr>
      <w:r w:rsidRPr="00EA7797">
        <w:rPr>
          <w:b/>
          <w:noProof/>
        </w:rPr>
        <w:t>H. 3234</w:t>
      </w:r>
      <w:r w:rsidRPr="00EA7797">
        <w:rPr>
          <w:b/>
          <w:noProof/>
        </w:rPr>
        <w:tab/>
      </w:r>
      <w:r w:rsidRPr="00EA7797">
        <w:rPr>
          <w:b/>
          <w:bCs/>
          <w:noProof/>
        </w:rPr>
        <w:t>25</w:t>
      </w:r>
    </w:p>
    <w:p w:rsidR="00EA7797" w:rsidRPr="00EA7797" w:rsidRDefault="00EA7797">
      <w:pPr>
        <w:pStyle w:val="Index1"/>
        <w:tabs>
          <w:tab w:val="right" w:leader="dot" w:pos="2798"/>
        </w:tabs>
        <w:rPr>
          <w:b/>
          <w:bCs/>
          <w:noProof/>
        </w:rPr>
      </w:pPr>
      <w:r w:rsidRPr="00EA7797">
        <w:rPr>
          <w:b/>
          <w:noProof/>
        </w:rPr>
        <w:t>H. 3442</w:t>
      </w:r>
      <w:r w:rsidRPr="00EA7797">
        <w:rPr>
          <w:b/>
          <w:noProof/>
        </w:rPr>
        <w:tab/>
      </w:r>
      <w:r w:rsidRPr="00EA7797">
        <w:rPr>
          <w:b/>
          <w:bCs/>
          <w:noProof/>
        </w:rPr>
        <w:t>9</w:t>
      </w:r>
    </w:p>
    <w:p w:rsidR="00EA7797" w:rsidRPr="00EA7797" w:rsidRDefault="00EA7797">
      <w:pPr>
        <w:pStyle w:val="Index1"/>
        <w:tabs>
          <w:tab w:val="right" w:leader="dot" w:pos="2798"/>
        </w:tabs>
        <w:rPr>
          <w:b/>
          <w:bCs/>
          <w:noProof/>
        </w:rPr>
      </w:pPr>
      <w:r w:rsidRPr="00EA7797">
        <w:rPr>
          <w:b/>
          <w:noProof/>
        </w:rPr>
        <w:t>H. 3453</w:t>
      </w:r>
      <w:r w:rsidRPr="00EA7797">
        <w:rPr>
          <w:b/>
          <w:noProof/>
        </w:rPr>
        <w:tab/>
      </w:r>
      <w:r w:rsidRPr="00EA7797">
        <w:rPr>
          <w:b/>
          <w:bCs/>
          <w:noProof/>
        </w:rPr>
        <w:t>28</w:t>
      </w:r>
    </w:p>
    <w:p w:rsidR="00EA7797" w:rsidRPr="00EA7797" w:rsidRDefault="00EA7797">
      <w:pPr>
        <w:pStyle w:val="Index1"/>
        <w:tabs>
          <w:tab w:val="right" w:leader="dot" w:pos="2798"/>
        </w:tabs>
        <w:rPr>
          <w:b/>
          <w:bCs/>
          <w:noProof/>
        </w:rPr>
      </w:pPr>
      <w:r w:rsidRPr="00EA7797">
        <w:rPr>
          <w:b/>
          <w:noProof/>
        </w:rPr>
        <w:t>H. 3487</w:t>
      </w:r>
      <w:r w:rsidRPr="00EA7797">
        <w:rPr>
          <w:b/>
          <w:noProof/>
        </w:rPr>
        <w:tab/>
      </w:r>
      <w:r w:rsidRPr="00EA7797">
        <w:rPr>
          <w:b/>
          <w:bCs/>
          <w:noProof/>
        </w:rPr>
        <w:t>18</w:t>
      </w:r>
    </w:p>
    <w:p w:rsidR="00EA7797" w:rsidRPr="00EA7797" w:rsidRDefault="00EA7797">
      <w:pPr>
        <w:pStyle w:val="Index1"/>
        <w:tabs>
          <w:tab w:val="right" w:leader="dot" w:pos="2798"/>
        </w:tabs>
        <w:rPr>
          <w:b/>
          <w:bCs/>
          <w:noProof/>
        </w:rPr>
      </w:pPr>
      <w:r w:rsidRPr="00EA7797">
        <w:rPr>
          <w:b/>
          <w:noProof/>
        </w:rPr>
        <w:t>H. 3591</w:t>
      </w:r>
      <w:r w:rsidRPr="00EA7797">
        <w:rPr>
          <w:b/>
          <w:noProof/>
        </w:rPr>
        <w:tab/>
      </w:r>
      <w:r w:rsidRPr="00EA7797">
        <w:rPr>
          <w:b/>
          <w:bCs/>
          <w:noProof/>
        </w:rPr>
        <w:t>22</w:t>
      </w:r>
    </w:p>
    <w:p w:rsidR="00EA7797" w:rsidRPr="00EA7797" w:rsidRDefault="00EA7797">
      <w:pPr>
        <w:pStyle w:val="Index1"/>
        <w:tabs>
          <w:tab w:val="right" w:leader="dot" w:pos="2798"/>
        </w:tabs>
        <w:rPr>
          <w:b/>
          <w:bCs/>
          <w:noProof/>
        </w:rPr>
      </w:pPr>
      <w:r w:rsidRPr="00EA7797">
        <w:rPr>
          <w:b/>
          <w:noProof/>
        </w:rPr>
        <w:t>H. 3643</w:t>
      </w:r>
      <w:r w:rsidRPr="00EA7797">
        <w:rPr>
          <w:b/>
          <w:noProof/>
        </w:rPr>
        <w:tab/>
      </w:r>
      <w:r w:rsidRPr="00EA7797">
        <w:rPr>
          <w:b/>
          <w:bCs/>
          <w:noProof/>
        </w:rPr>
        <w:t>25</w:t>
      </w:r>
    </w:p>
    <w:p w:rsidR="00EA7797" w:rsidRPr="00EA7797" w:rsidRDefault="00EA7797">
      <w:pPr>
        <w:pStyle w:val="Index1"/>
        <w:tabs>
          <w:tab w:val="right" w:leader="dot" w:pos="2798"/>
        </w:tabs>
        <w:rPr>
          <w:b/>
          <w:bCs/>
          <w:noProof/>
        </w:rPr>
      </w:pPr>
      <w:r w:rsidRPr="00EA7797">
        <w:rPr>
          <w:b/>
          <w:noProof/>
        </w:rPr>
        <w:t>H. 3653</w:t>
      </w:r>
      <w:r w:rsidRPr="00EA7797">
        <w:rPr>
          <w:b/>
          <w:noProof/>
        </w:rPr>
        <w:tab/>
      </w:r>
      <w:r w:rsidRPr="00EA7797">
        <w:rPr>
          <w:b/>
          <w:bCs/>
          <w:noProof/>
        </w:rPr>
        <w:t>8</w:t>
      </w:r>
    </w:p>
    <w:p w:rsidR="00EA7797" w:rsidRPr="00EA7797" w:rsidRDefault="00EA7797">
      <w:pPr>
        <w:pStyle w:val="Index1"/>
        <w:tabs>
          <w:tab w:val="right" w:leader="dot" w:pos="2798"/>
        </w:tabs>
        <w:rPr>
          <w:b/>
          <w:bCs/>
          <w:noProof/>
        </w:rPr>
      </w:pPr>
      <w:r w:rsidRPr="00EA7797">
        <w:rPr>
          <w:rFonts w:eastAsia="Calibri"/>
          <w:b/>
          <w:noProof/>
        </w:rPr>
        <w:t>H. 3720</w:t>
      </w:r>
      <w:r w:rsidRPr="00EA7797">
        <w:rPr>
          <w:b/>
          <w:noProof/>
        </w:rPr>
        <w:tab/>
      </w:r>
      <w:r w:rsidRPr="00EA7797">
        <w:rPr>
          <w:b/>
          <w:bCs/>
          <w:noProof/>
        </w:rPr>
        <w:t>8</w:t>
      </w:r>
    </w:p>
    <w:p w:rsidR="00EA7797" w:rsidRPr="00EA7797" w:rsidRDefault="00EA7797">
      <w:pPr>
        <w:pStyle w:val="Index1"/>
        <w:tabs>
          <w:tab w:val="right" w:leader="dot" w:pos="2798"/>
        </w:tabs>
        <w:rPr>
          <w:b/>
          <w:bCs/>
          <w:noProof/>
        </w:rPr>
      </w:pPr>
      <w:r w:rsidRPr="00EA7797">
        <w:rPr>
          <w:b/>
          <w:noProof/>
        </w:rPr>
        <w:t>H. 3867</w:t>
      </w:r>
      <w:r w:rsidRPr="00EA7797">
        <w:rPr>
          <w:b/>
          <w:noProof/>
        </w:rPr>
        <w:tab/>
      </w:r>
      <w:r w:rsidRPr="00EA7797">
        <w:rPr>
          <w:b/>
          <w:bCs/>
          <w:noProof/>
        </w:rPr>
        <w:t>9</w:t>
      </w:r>
    </w:p>
    <w:p w:rsidR="00EA7797" w:rsidRPr="00EA7797" w:rsidRDefault="00EA7797">
      <w:pPr>
        <w:pStyle w:val="Index1"/>
        <w:tabs>
          <w:tab w:val="right" w:leader="dot" w:pos="2798"/>
        </w:tabs>
        <w:rPr>
          <w:b/>
          <w:bCs/>
          <w:noProof/>
        </w:rPr>
      </w:pPr>
      <w:r w:rsidRPr="00EA7797">
        <w:rPr>
          <w:b/>
          <w:noProof/>
        </w:rPr>
        <w:t>H. 3885</w:t>
      </w:r>
      <w:r w:rsidRPr="00EA7797">
        <w:rPr>
          <w:b/>
          <w:noProof/>
        </w:rPr>
        <w:tab/>
      </w:r>
      <w:r w:rsidRPr="00EA7797">
        <w:rPr>
          <w:b/>
          <w:bCs/>
          <w:noProof/>
        </w:rPr>
        <w:t>19</w:t>
      </w:r>
    </w:p>
    <w:p w:rsidR="00EA7797" w:rsidRPr="00EA7797" w:rsidRDefault="00EA7797">
      <w:pPr>
        <w:pStyle w:val="Index1"/>
        <w:tabs>
          <w:tab w:val="right" w:leader="dot" w:pos="2798"/>
        </w:tabs>
        <w:rPr>
          <w:b/>
          <w:bCs/>
          <w:noProof/>
        </w:rPr>
      </w:pPr>
      <w:r w:rsidRPr="00EA7797">
        <w:rPr>
          <w:b/>
          <w:noProof/>
        </w:rPr>
        <w:t>H. 3886</w:t>
      </w:r>
      <w:r w:rsidRPr="00EA7797">
        <w:rPr>
          <w:b/>
          <w:noProof/>
        </w:rPr>
        <w:tab/>
      </w:r>
      <w:r w:rsidRPr="00EA7797">
        <w:rPr>
          <w:b/>
          <w:bCs/>
          <w:noProof/>
        </w:rPr>
        <w:t>17</w:t>
      </w:r>
    </w:p>
    <w:p w:rsidR="00EA7797" w:rsidRPr="00EA7797" w:rsidRDefault="00EA7797">
      <w:pPr>
        <w:pStyle w:val="Index1"/>
        <w:tabs>
          <w:tab w:val="right" w:leader="dot" w:pos="2798"/>
        </w:tabs>
        <w:rPr>
          <w:b/>
          <w:bCs/>
          <w:noProof/>
        </w:rPr>
      </w:pPr>
      <w:r w:rsidRPr="00EA7797">
        <w:rPr>
          <w:b/>
          <w:noProof/>
        </w:rPr>
        <w:lastRenderedPageBreak/>
        <w:t>H. 3929</w:t>
      </w:r>
      <w:r w:rsidRPr="00EA7797">
        <w:rPr>
          <w:b/>
          <w:noProof/>
        </w:rPr>
        <w:tab/>
      </w:r>
      <w:r w:rsidRPr="00EA7797">
        <w:rPr>
          <w:b/>
          <w:bCs/>
          <w:noProof/>
        </w:rPr>
        <w:t>26</w:t>
      </w:r>
    </w:p>
    <w:p w:rsidR="00EA7797" w:rsidRPr="00EA7797" w:rsidRDefault="00EA7797">
      <w:pPr>
        <w:pStyle w:val="Index1"/>
        <w:tabs>
          <w:tab w:val="right" w:leader="dot" w:pos="2798"/>
        </w:tabs>
        <w:rPr>
          <w:b/>
          <w:bCs/>
          <w:noProof/>
        </w:rPr>
      </w:pPr>
      <w:r w:rsidRPr="00EA7797">
        <w:rPr>
          <w:b/>
          <w:noProof/>
        </w:rPr>
        <w:t>H. 4268</w:t>
      </w:r>
      <w:r w:rsidRPr="00EA7797">
        <w:rPr>
          <w:b/>
          <w:noProof/>
        </w:rPr>
        <w:tab/>
      </w:r>
      <w:r w:rsidRPr="00EA7797">
        <w:rPr>
          <w:b/>
          <w:bCs/>
          <w:noProof/>
        </w:rPr>
        <w:t>11</w:t>
      </w:r>
    </w:p>
    <w:p w:rsidR="00AF66E4" w:rsidRDefault="00EA7797">
      <w:pPr>
        <w:pStyle w:val="Index1"/>
        <w:tabs>
          <w:tab w:val="right" w:leader="dot" w:pos="2798"/>
        </w:tabs>
        <w:rPr>
          <w:b/>
          <w:bCs/>
          <w:noProof/>
        </w:rPr>
        <w:sectPr w:rsidR="00AF66E4" w:rsidSect="00AF66E4">
          <w:type w:val="continuous"/>
          <w:pgSz w:w="12240" w:h="15840" w:code="1"/>
          <w:pgMar w:top="1008" w:right="4666" w:bottom="3499" w:left="1238" w:header="0" w:footer="3499" w:gutter="0"/>
          <w:cols w:space="720"/>
          <w:titlePg/>
          <w:docGrid w:linePitch="360"/>
        </w:sectPr>
      </w:pPr>
      <w:r w:rsidRPr="00EA7797">
        <w:rPr>
          <w:b/>
          <w:noProof/>
        </w:rPr>
        <w:t>H. 4397</w:t>
      </w:r>
      <w:r w:rsidRPr="00EA7797">
        <w:rPr>
          <w:b/>
          <w:noProof/>
        </w:rPr>
        <w:tab/>
      </w:r>
      <w:r w:rsidRPr="00EA7797">
        <w:rPr>
          <w:b/>
          <w:bCs/>
          <w:noProof/>
        </w:rPr>
        <w:t>7</w:t>
      </w:r>
    </w:p>
    <w:p w:rsidR="00EA7797" w:rsidRPr="00EA7797" w:rsidRDefault="00EA7797">
      <w:pPr>
        <w:pStyle w:val="Index1"/>
        <w:tabs>
          <w:tab w:val="right" w:leader="dot" w:pos="2798"/>
        </w:tabs>
        <w:rPr>
          <w:b/>
          <w:bCs/>
          <w:noProof/>
        </w:rPr>
      </w:pPr>
    </w:p>
    <w:p w:rsidR="00EA7797" w:rsidRDefault="00EA7797" w:rsidP="0062310D">
      <w:pPr>
        <w:tabs>
          <w:tab w:val="left" w:pos="432"/>
          <w:tab w:val="left" w:pos="864"/>
        </w:tabs>
        <w:rPr>
          <w:noProof/>
        </w:rPr>
        <w:sectPr w:rsidR="00EA7797" w:rsidSect="00EA7797">
          <w:type w:val="continuous"/>
          <w:pgSz w:w="12240" w:h="15840" w:code="1"/>
          <w:pgMar w:top="1008" w:right="4666" w:bottom="3499" w:left="1238" w:header="0" w:footer="3499" w:gutter="0"/>
          <w:cols w:num="2" w:space="720"/>
          <w:titlePg/>
          <w:docGrid w:linePitch="360"/>
        </w:sectPr>
      </w:pPr>
    </w:p>
    <w:p w:rsidR="0036113A" w:rsidRDefault="00EA7797" w:rsidP="0062310D">
      <w:pPr>
        <w:tabs>
          <w:tab w:val="left" w:pos="432"/>
          <w:tab w:val="left" w:pos="864"/>
        </w:tabs>
      </w:pPr>
      <w:r>
        <w:fldChar w:fldCharType="end"/>
      </w:r>
    </w:p>
    <w:p w:rsidR="0036113A" w:rsidRDefault="0036113A" w:rsidP="0062310D">
      <w:pPr>
        <w:tabs>
          <w:tab w:val="left" w:pos="432"/>
          <w:tab w:val="left" w:pos="864"/>
        </w:tabs>
      </w:pPr>
    </w:p>
    <w:sectPr w:rsidR="0036113A" w:rsidSect="00EA779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63" w:rsidRDefault="00CD5263">
      <w:r>
        <w:separator/>
      </w:r>
    </w:p>
  </w:endnote>
  <w:endnote w:type="continuationSeparator" w:id="0">
    <w:p w:rsidR="00CD5263" w:rsidRDefault="00CD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63" w:rsidRDefault="00CD526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15E6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63" w:rsidRDefault="00CD5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263" w:rsidRDefault="00CD526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15E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63" w:rsidRDefault="00CD5263">
      <w:r>
        <w:separator/>
      </w:r>
    </w:p>
  </w:footnote>
  <w:footnote w:type="continuationSeparator" w:id="0">
    <w:p w:rsidR="00CD5263" w:rsidRDefault="00CD5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D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278"/>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760"/>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A7C41"/>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02FC"/>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1AB8"/>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59C5"/>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2CA"/>
    <w:rsid w:val="007B4351"/>
    <w:rsid w:val="007B6C01"/>
    <w:rsid w:val="007B6D66"/>
    <w:rsid w:val="007C15A8"/>
    <w:rsid w:val="007C554D"/>
    <w:rsid w:val="007C6C24"/>
    <w:rsid w:val="007D22DD"/>
    <w:rsid w:val="007D4F9F"/>
    <w:rsid w:val="007D533B"/>
    <w:rsid w:val="007D6C58"/>
    <w:rsid w:val="007E06B8"/>
    <w:rsid w:val="007E4611"/>
    <w:rsid w:val="007E6188"/>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AF6"/>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11"/>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49C"/>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570"/>
    <w:rsid w:val="00A93B20"/>
    <w:rsid w:val="00A95085"/>
    <w:rsid w:val="00A95290"/>
    <w:rsid w:val="00A972AB"/>
    <w:rsid w:val="00A975D4"/>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6E4"/>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022"/>
    <w:rsid w:val="00C03DF0"/>
    <w:rsid w:val="00C0418A"/>
    <w:rsid w:val="00C06344"/>
    <w:rsid w:val="00C07CC9"/>
    <w:rsid w:val="00C121F4"/>
    <w:rsid w:val="00C12E1B"/>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5AFC"/>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5263"/>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FDA"/>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F9A"/>
    <w:rsid w:val="00E233C1"/>
    <w:rsid w:val="00E24969"/>
    <w:rsid w:val="00E267A7"/>
    <w:rsid w:val="00E27F11"/>
    <w:rsid w:val="00E311CA"/>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A7797"/>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5E6D"/>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501123-96A7-4B12-AF1E-27CD5A46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A779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6B57-7919-4FFA-AB2E-2EF63203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FACB14AB.dotm</Template>
  <TotalTime>0</TotalTime>
  <Pages>33</Pages>
  <Words>7107</Words>
  <Characters>38700</Characters>
  <Application>Microsoft Office Word</Application>
  <DocSecurity>0</DocSecurity>
  <Lines>1307</Lines>
  <Paragraphs>307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2/1/2018 - South Carolina Legislature Online</dc:title>
  <dc:creator>LesleyStone</dc:creator>
  <cp:lastModifiedBy>Lavarres Lynch</cp:lastModifiedBy>
  <cp:revision>2</cp:revision>
  <cp:lastPrinted>1998-10-08T15:15:00Z</cp:lastPrinted>
  <dcterms:created xsi:type="dcterms:W3CDTF">2018-01-31T21:26:00Z</dcterms:created>
  <dcterms:modified xsi:type="dcterms:W3CDTF">2018-01-31T21:26:00Z</dcterms:modified>
</cp:coreProperties>
</file>