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77" w:rsidRDefault="00E82077" w:rsidP="00E82077">
      <w:pPr>
        <w:ind w:firstLine="0"/>
        <w:rPr>
          <w:strike/>
        </w:rPr>
      </w:pPr>
    </w:p>
    <w:p w:rsidR="00E82077" w:rsidRDefault="00E82077" w:rsidP="00E82077">
      <w:pPr>
        <w:ind w:firstLine="0"/>
        <w:rPr>
          <w:strike/>
        </w:rPr>
      </w:pPr>
      <w:r>
        <w:rPr>
          <w:strike/>
        </w:rPr>
        <w:t>Indicates Matter Stricken</w:t>
      </w:r>
    </w:p>
    <w:p w:rsidR="00E82077" w:rsidRDefault="00E82077" w:rsidP="00E82077">
      <w:pPr>
        <w:ind w:firstLine="0"/>
        <w:rPr>
          <w:u w:val="single"/>
        </w:rPr>
      </w:pPr>
      <w:r>
        <w:rPr>
          <w:u w:val="single"/>
        </w:rPr>
        <w:t>Indicates New Matter</w:t>
      </w:r>
    </w:p>
    <w:p w:rsidR="00E82077" w:rsidRDefault="00E82077"/>
    <w:p w:rsidR="00E82077" w:rsidRDefault="00E82077">
      <w:r>
        <w:t>The House assembled at 2:00 p.m.</w:t>
      </w:r>
    </w:p>
    <w:p w:rsidR="00E82077" w:rsidRDefault="00E82077">
      <w:r>
        <w:t>Deliberations were opened with prayer by Rev. Charles E. Seastrunk, Jr., as follows:</w:t>
      </w:r>
    </w:p>
    <w:p w:rsidR="00E82077" w:rsidRDefault="00E82077"/>
    <w:p w:rsidR="00E82077" w:rsidRPr="00B70368" w:rsidRDefault="00E82077" w:rsidP="00E82077">
      <w:pPr>
        <w:tabs>
          <w:tab w:val="left" w:pos="216"/>
        </w:tabs>
        <w:ind w:firstLine="0"/>
      </w:pPr>
      <w:bookmarkStart w:id="0" w:name="file_start2"/>
      <w:bookmarkEnd w:id="0"/>
      <w:r w:rsidRPr="00B70368">
        <w:tab/>
        <w:t>Our thought for today is from Isaiah 63:7: “I will recount the gracious deeds of the Lord, the praise worthy acts of the Lord, because of all that the Lord has done for us.”</w:t>
      </w:r>
    </w:p>
    <w:p w:rsidR="00E82077" w:rsidRDefault="00E82077" w:rsidP="00E82077">
      <w:pPr>
        <w:tabs>
          <w:tab w:val="left" w:pos="216"/>
        </w:tabs>
        <w:ind w:firstLine="0"/>
      </w:pPr>
      <w:r w:rsidRPr="00B70368">
        <w:tab/>
        <w:t>Let us pray. Almighty God, we are indeed grateful for Your ever presence in our lives and provide for us all that is needed. We thank You for another day of service to the people of South Carolina. Guide us by Your spirit to do the work assigned to us. Bless each and every one and their families as we do the government business. Bless our defenders of freedom and first responders as they defend and care for us. Bestow Your blessings on our Nation, President, State, Governor, Speaker, staff, and all who serve this Assembly. Heal the wounds, those seen and those hidden, of our brave warriors who suffer and sacrifice for our freedom. Lord, in Your mercy, hear our prayers. Amen.</w:t>
      </w:r>
    </w:p>
    <w:p w:rsidR="00E82077" w:rsidRDefault="00E82077" w:rsidP="00E82077">
      <w:pPr>
        <w:tabs>
          <w:tab w:val="left" w:pos="216"/>
        </w:tabs>
        <w:ind w:firstLine="0"/>
      </w:pPr>
    </w:p>
    <w:p w:rsidR="00E82077" w:rsidRDefault="00E82077" w:rsidP="00E82077">
      <w:r>
        <w:t xml:space="preserve">Pursuant to Rule 6.3, the House of Representatives was led in the Pledge of Allegiance to the Flag of the United States of America by the SPEAKER </w:t>
      </w:r>
      <w:r w:rsidRPr="00E82077">
        <w:rPr>
          <w:i/>
        </w:rPr>
        <w:t>PRO TEMPORE</w:t>
      </w:r>
      <w:r>
        <w:t>.</w:t>
      </w:r>
    </w:p>
    <w:p w:rsidR="00E82077" w:rsidRDefault="00E82077" w:rsidP="00E82077"/>
    <w:p w:rsidR="00E82077" w:rsidRDefault="00E82077" w:rsidP="00E82077">
      <w:r>
        <w:t xml:space="preserve">After corrections to the Journal of the proceedings of yesterday, the SPEAKER </w:t>
      </w:r>
      <w:r w:rsidRPr="00E82077">
        <w:rPr>
          <w:i/>
        </w:rPr>
        <w:t>PRO TEMPORE</w:t>
      </w:r>
      <w:r>
        <w:t xml:space="preserve"> ordered it confirmed.</w:t>
      </w:r>
    </w:p>
    <w:p w:rsidR="00E82077" w:rsidRDefault="00E82077" w:rsidP="00E82077"/>
    <w:p w:rsidR="00E82077" w:rsidRDefault="00E82077" w:rsidP="00E82077">
      <w:pPr>
        <w:keepNext/>
        <w:jc w:val="center"/>
        <w:rPr>
          <w:b/>
        </w:rPr>
      </w:pPr>
      <w:r w:rsidRPr="00E82077">
        <w:rPr>
          <w:b/>
        </w:rPr>
        <w:t>MOTION ADOPTED</w:t>
      </w:r>
    </w:p>
    <w:p w:rsidR="00E82077" w:rsidRDefault="00E82077" w:rsidP="00E82077">
      <w:r>
        <w:t>Rep. COBB-HUNTER moved that when the House adjourns, it adjourn in memory of Michael</w:t>
      </w:r>
      <w:r w:rsidR="0090738C">
        <w:t xml:space="preserve"> L. </w:t>
      </w:r>
      <w:r>
        <w:t>Brumfield, which was agreed to.</w:t>
      </w:r>
    </w:p>
    <w:p w:rsidR="00E82077" w:rsidRDefault="00E82077" w:rsidP="00E82077"/>
    <w:p w:rsidR="00E82077" w:rsidRDefault="00E82077" w:rsidP="00E82077">
      <w:pPr>
        <w:keepNext/>
        <w:jc w:val="center"/>
        <w:rPr>
          <w:b/>
        </w:rPr>
      </w:pPr>
      <w:r w:rsidRPr="00E82077">
        <w:rPr>
          <w:b/>
        </w:rPr>
        <w:t>SILENT PRAYER</w:t>
      </w:r>
    </w:p>
    <w:p w:rsidR="00E82077" w:rsidRDefault="00E82077" w:rsidP="00E82077">
      <w:r>
        <w:t xml:space="preserve">The House stood in silent prayer for Ava Brumfield and her family. </w:t>
      </w:r>
    </w:p>
    <w:p w:rsidR="00E82077" w:rsidRDefault="00E82077" w:rsidP="00E82077"/>
    <w:p w:rsidR="00E82077" w:rsidRDefault="00E82077" w:rsidP="00E82077">
      <w:pPr>
        <w:keepNext/>
        <w:jc w:val="center"/>
        <w:rPr>
          <w:b/>
        </w:rPr>
      </w:pPr>
      <w:r w:rsidRPr="00E82077">
        <w:rPr>
          <w:b/>
        </w:rPr>
        <w:lastRenderedPageBreak/>
        <w:t>REPORTS OF STANDING COMMITTEES</w:t>
      </w:r>
    </w:p>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1" w:name="include_clip_start_10"/>
      <w:bookmarkEnd w:id="1"/>
    </w:p>
    <w:p w:rsidR="00E82077" w:rsidRDefault="00E82077" w:rsidP="00E82077">
      <w:pPr>
        <w:keepNext/>
      </w:pPr>
      <w:r>
        <w:t>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E82077" w:rsidRDefault="00E82077" w:rsidP="00E82077">
      <w:bookmarkStart w:id="2" w:name="include_clip_end_10"/>
      <w:bookmarkEnd w:id="2"/>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3" w:name="include_clip_start_12"/>
      <w:bookmarkEnd w:id="3"/>
    </w:p>
    <w:p w:rsidR="00E82077" w:rsidRDefault="00E82077" w:rsidP="00E82077">
      <w:pPr>
        <w:keepNext/>
      </w:pPr>
      <w:r>
        <w:t>H. 3199 -- Reps. Govan and Clyburn: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E82077" w:rsidRDefault="00E82077" w:rsidP="00E82077">
      <w:bookmarkStart w:id="4" w:name="include_clip_end_12"/>
      <w:bookmarkEnd w:id="4"/>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5" w:name="include_clip_start_14"/>
      <w:bookmarkEnd w:id="5"/>
    </w:p>
    <w:p w:rsidR="00E82077" w:rsidRDefault="00E82077" w:rsidP="00E82077">
      <w:pPr>
        <w:keepNext/>
      </w:pPr>
      <w:r>
        <w:t xml:space="preserve">H. 3197 -- Rep. Govan: A BILL TO AMEND THE CODE OF LAWS OF SOUTH CAROLINA, 1976, TO ENACT THE "STUDENT LOAN BILL OF RIGHTS ACT" BY ADDING ARTICLE 3 TO CHAPTER 103, TITLE 59, SO AS TO PROVIDE FOR THE REGULATION OF </w:t>
      </w:r>
      <w:r>
        <w:lastRenderedPageBreak/>
        <w:t>STUDENT EDUCATION LOAN SERVICERS BY THE COMMISSION ON HIGHER EDUCATION.</w:t>
      </w:r>
    </w:p>
    <w:p w:rsidR="00E82077" w:rsidRDefault="00E82077" w:rsidP="00E82077">
      <w:bookmarkStart w:id="6" w:name="include_clip_end_14"/>
      <w:bookmarkEnd w:id="6"/>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7" w:name="include_clip_start_16"/>
      <w:bookmarkEnd w:id="7"/>
    </w:p>
    <w:p w:rsidR="00E82077" w:rsidRDefault="00E82077" w:rsidP="00E82077">
      <w:pPr>
        <w:keepNext/>
      </w:pPr>
      <w:r>
        <w:t>H. 4076 --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E82077" w:rsidRDefault="00E82077" w:rsidP="00E82077">
      <w:bookmarkStart w:id="8" w:name="include_clip_end_16"/>
      <w:bookmarkEnd w:id="8"/>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9" w:name="include_clip_start_18"/>
      <w:bookmarkEnd w:id="9"/>
    </w:p>
    <w:p w:rsidR="00E82077" w:rsidRDefault="00E82077" w:rsidP="00E82077">
      <w:pPr>
        <w:keepNext/>
      </w:pPr>
      <w:r>
        <w:t xml:space="preserve">H. 4404 -- Reps. Stringer, Herbkersman, W. Newton, Yow, Huggins, Ballentine, Erickson, B. Cox, Elliott, Allison, Forrest and G. M. Smith: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w:t>
      </w:r>
      <w:r>
        <w:lastRenderedPageBreak/>
        <w:t>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E82077" w:rsidRDefault="00E82077" w:rsidP="00E82077">
      <w:bookmarkStart w:id="10" w:name="include_clip_end_18"/>
      <w:bookmarkEnd w:id="10"/>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11" w:name="include_clip_start_20"/>
      <w:bookmarkEnd w:id="11"/>
    </w:p>
    <w:p w:rsidR="00E82077" w:rsidRDefault="00E82077" w:rsidP="00E82077">
      <w:pPr>
        <w:keepNext/>
      </w:pPr>
      <w:r>
        <w:t>H. 4454 -- Reps. Long, Chumley, Burns, Allison, Felder, Morgan, Taylor, Jefferson, Brown and Tallon: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E82077" w:rsidRDefault="00E82077" w:rsidP="00E82077">
      <w:bookmarkStart w:id="12" w:name="include_clip_end_20"/>
      <w:bookmarkEnd w:id="12"/>
      <w:r>
        <w:t>Ordered for consideration tomorrow.</w:t>
      </w:r>
    </w:p>
    <w:p w:rsidR="00E82077" w:rsidRDefault="00E82077" w:rsidP="00E82077">
      <w:pPr>
        <w:keepNext/>
      </w:pPr>
      <w:r>
        <w:lastRenderedPageBreak/>
        <w:t>Rep. ALLISON, from the Committee on Education and Public Works, submitted a favorable report with amendments on:</w:t>
      </w:r>
    </w:p>
    <w:p w:rsidR="00E82077" w:rsidRDefault="00E82077" w:rsidP="00E82077">
      <w:pPr>
        <w:keepNext/>
      </w:pPr>
      <w:bookmarkStart w:id="13" w:name="include_clip_start_22"/>
      <w:bookmarkEnd w:id="13"/>
    </w:p>
    <w:p w:rsidR="00E82077" w:rsidRDefault="00E82077" w:rsidP="00E82077">
      <w:pPr>
        <w:keepNext/>
      </w:pPr>
      <w:r>
        <w:t>H. 3695 -- Reps. Calhoon, Huggins, Taylor, Allison, Ballentine, Forrest, Matthews, Spires, Toole, Wooten and Hill: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E82077" w:rsidRDefault="00E82077" w:rsidP="00E82077">
      <w:bookmarkStart w:id="14" w:name="include_clip_end_22"/>
      <w:bookmarkEnd w:id="14"/>
      <w:r>
        <w:t>Ordered for consideration tomorrow.</w:t>
      </w:r>
    </w:p>
    <w:p w:rsidR="00E82077" w:rsidRDefault="00E82077" w:rsidP="00E82077"/>
    <w:p w:rsidR="00E82077" w:rsidRDefault="00E82077" w:rsidP="00E82077">
      <w:pPr>
        <w:keepNext/>
      </w:pPr>
      <w:r>
        <w:t>Rep. ALLISON, from the Committee on Education and Public Works, submitted a favorable report on:</w:t>
      </w:r>
    </w:p>
    <w:p w:rsidR="00E82077" w:rsidRDefault="00E82077" w:rsidP="00E82077">
      <w:pPr>
        <w:keepNext/>
      </w:pPr>
      <w:bookmarkStart w:id="15" w:name="include_clip_start_24"/>
      <w:bookmarkEnd w:id="15"/>
    </w:p>
    <w:p w:rsidR="00E82077" w:rsidRDefault="00E82077" w:rsidP="00E82077">
      <w:pPr>
        <w:keepNext/>
      </w:pPr>
      <w:r>
        <w:t>H. 4336 -- Reps. Felder, Allison, Willis, Bennett, Whitmire, Govan, Kirby, Loftis, Cobb-Hunter, Jefferson, Ott, B. Newton, Trantham, Dillard, Gilliam, Hiott, Hixon, Sandifer, Simrill and White: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E82077" w:rsidRDefault="00E82077" w:rsidP="00E82077">
      <w:bookmarkStart w:id="16" w:name="include_clip_end_24"/>
      <w:bookmarkEnd w:id="16"/>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17" w:name="include_clip_start_26"/>
      <w:bookmarkEnd w:id="17"/>
    </w:p>
    <w:p w:rsidR="00E82077" w:rsidRDefault="00E82077" w:rsidP="00E82077">
      <w:pPr>
        <w:keepNext/>
      </w:pPr>
      <w:r>
        <w:t xml:space="preserve">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w:t>
      </w:r>
      <w:r>
        <w:lastRenderedPageBreak/>
        <w:t>SCHOOL DISTRICTS AND THE SUPERINTENDENT OF EDUCATION.</w:t>
      </w:r>
    </w:p>
    <w:p w:rsidR="00E82077" w:rsidRDefault="00E82077" w:rsidP="00E82077">
      <w:bookmarkStart w:id="18" w:name="include_clip_end_26"/>
      <w:bookmarkEnd w:id="18"/>
      <w:r>
        <w:t>Ordered for consideration tomorrow.</w:t>
      </w:r>
    </w:p>
    <w:p w:rsidR="00E82077" w:rsidRDefault="00E82077" w:rsidP="00E82077"/>
    <w:p w:rsidR="00E82077" w:rsidRDefault="00E82077" w:rsidP="00E82077">
      <w:pPr>
        <w:keepNext/>
      </w:pPr>
      <w:r>
        <w:t>Rep. HOWARD, from the Committee on Medical, Military, Public and Municipal Affairs, submitted a favorable report on:</w:t>
      </w:r>
    </w:p>
    <w:p w:rsidR="00E82077" w:rsidRDefault="00E82077" w:rsidP="00E82077">
      <w:pPr>
        <w:keepNext/>
      </w:pPr>
      <w:bookmarkStart w:id="19" w:name="include_clip_start_28"/>
      <w:bookmarkEnd w:id="19"/>
    </w:p>
    <w:p w:rsidR="00E82077" w:rsidRDefault="00E82077" w:rsidP="00E82077">
      <w:pPr>
        <w:keepNext/>
      </w:pPr>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E82077" w:rsidRDefault="00E82077" w:rsidP="00E82077">
      <w:bookmarkStart w:id="20" w:name="include_clip_end_28"/>
      <w:bookmarkEnd w:id="20"/>
      <w:r>
        <w:t>Ordered for consideration tomorrow.</w:t>
      </w:r>
    </w:p>
    <w:p w:rsidR="00E82077" w:rsidRDefault="00E82077" w:rsidP="00E82077"/>
    <w:p w:rsidR="00E82077" w:rsidRDefault="00E82077" w:rsidP="00E82077">
      <w:pPr>
        <w:keepNext/>
      </w:pPr>
      <w:r>
        <w:t>Rep. HOWARD, from the Committee on Medical, Military, Public and Municipal Affairs, submitted a favorable report on:</w:t>
      </w:r>
    </w:p>
    <w:p w:rsidR="00E82077" w:rsidRDefault="00E82077" w:rsidP="00E82077">
      <w:pPr>
        <w:keepNext/>
      </w:pPr>
      <w:bookmarkStart w:id="21" w:name="include_clip_start_30"/>
      <w:bookmarkEnd w:id="21"/>
    </w:p>
    <w:p w:rsidR="00E82077" w:rsidRDefault="00E82077" w:rsidP="00E82077">
      <w:pPr>
        <w:keepNext/>
      </w:pPr>
      <w:r>
        <w:t>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E82077" w:rsidRDefault="00E82077" w:rsidP="00E82077">
      <w:bookmarkStart w:id="22" w:name="include_clip_end_30"/>
      <w:bookmarkEnd w:id="22"/>
      <w:r>
        <w:t>Ordered for consideration tomorrow.</w:t>
      </w:r>
    </w:p>
    <w:p w:rsidR="00E82077" w:rsidRDefault="00E82077" w:rsidP="00E82077"/>
    <w:p w:rsidR="00E82077" w:rsidRDefault="00E82077" w:rsidP="00E82077">
      <w:pPr>
        <w:keepNext/>
      </w:pPr>
      <w:r>
        <w:lastRenderedPageBreak/>
        <w:t>Rep. HOWARD, from the Committee on Medical, Military, Public and Municipal Affairs, submitted a favorable report with amendments on:</w:t>
      </w:r>
    </w:p>
    <w:p w:rsidR="00E82077" w:rsidRDefault="00E82077" w:rsidP="00E82077">
      <w:pPr>
        <w:keepNext/>
      </w:pPr>
      <w:bookmarkStart w:id="23" w:name="include_clip_start_32"/>
      <w:bookmarkEnd w:id="23"/>
    </w:p>
    <w:p w:rsidR="00E82077" w:rsidRDefault="00E82077" w:rsidP="00E82077">
      <w:pPr>
        <w:keepNext/>
      </w:pPr>
      <w:r>
        <w:t>H. 4286 -- Rep. D. C. Moss: A BILL TO AMEND SECTION 39-23-50, CODE OF LAWS OF SOUTH CAROLINA, 1976, RELATING TO REQUIREMENTS FOR PRESCRIPTION DRUG LABELS, SO AS TO INCLUDE LOT NUMBERS.</w:t>
      </w:r>
    </w:p>
    <w:p w:rsidR="00E82077" w:rsidRDefault="00E82077" w:rsidP="00E82077">
      <w:bookmarkStart w:id="24" w:name="include_clip_end_32"/>
      <w:bookmarkEnd w:id="24"/>
      <w:r>
        <w:t>Ordered for consideration tomorrow.</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25" w:name="include_clip_start_35"/>
      <w:bookmarkEnd w:id="25"/>
    </w:p>
    <w:p w:rsidR="00E82077" w:rsidRDefault="00E82077" w:rsidP="00E82077">
      <w:r>
        <w:t>H. 4838 -- Rep. Cobb-Hunter: A HOUSE RESOLUTION TO EXTEND THE PRIVILEGE OF THE FLOOR OF THE SOUTH CAROLINA HOUSE OF REPRESENTATIVES TO THE BRANCHVILLE HIGH SCHOOL VOLLEYBALL TEAM, COACHES, AND SCHOOL OFFICIALS, AT A DATE AND TIME TO BE DETERMINED BY THE SPEAKER, FOR THE PURPOSE OF BEING RECOGNIZED AND COMMENDED FOR WINNING THE 2019 CLASS A STATE CHAMPIONSHIP TITLE.</w:t>
      </w:r>
    </w:p>
    <w:p w:rsidR="00D253F4" w:rsidRDefault="00D253F4"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26" w:name="include_clip_start_38"/>
      <w:bookmarkEnd w:id="26"/>
    </w:p>
    <w:p w:rsidR="00E82077" w:rsidRDefault="00E82077" w:rsidP="00E82077">
      <w:r>
        <w:t xml:space="preserve">H. 4839 --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w:t>
      </w:r>
      <w:r>
        <w:lastRenderedPageBreak/>
        <w:t>Sandifer, Simrill, G. M. Smith, G. R. Smith, Sottile, Spires, Stavrinakis, Stringer, Tallon, Taylor, Thayer, Thigpen, Toole, Trantham, Weeks, West, Wheeler, White, Whitmire, R. Williams, S. Williams, Willis, Wooten and Yow: A HOUSE RESOLUTION TO APPLAUD THE BRANCHVILLE HIGH SCHOOL VOLLEYBALL TEAM ON NETTING THE 2019 CLASS A STATE CHAMPIONSHIP TITLE AND TO CONGRATULATE THESE ATHLETES AND THEIR COACHES ON A FINE SEASON.</w:t>
      </w:r>
    </w:p>
    <w:p w:rsidR="00E82077" w:rsidRDefault="00E82077" w:rsidP="00E82077">
      <w:bookmarkStart w:id="27" w:name="include_clip_end_38"/>
      <w:bookmarkEnd w:id="2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28" w:name="include_clip_start_41"/>
      <w:bookmarkEnd w:id="28"/>
    </w:p>
    <w:p w:rsidR="00E82077" w:rsidRDefault="00E82077" w:rsidP="00E82077">
      <w:r>
        <w:t>H. 4840 -- Reps. Hayes,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GREEN SEA FLOYDS HIGH SCHOOL FOOTBALL TEAM, COACHES, AND SCHOOL OFFICIALS FOR AN OUTSTANDING SEASON AND TO CONGRATULATE THEM FOR WINNING THE 2019 SOUTH CAROLINA CLASS A STATE CHAMPIONSHIP TITLE.</w:t>
      </w:r>
    </w:p>
    <w:p w:rsidR="00E82077" w:rsidRDefault="00E82077" w:rsidP="00E82077">
      <w:bookmarkStart w:id="29" w:name="include_clip_end_41"/>
      <w:bookmarkEnd w:id="2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30" w:name="include_clip_start_44"/>
      <w:bookmarkEnd w:id="30"/>
    </w:p>
    <w:p w:rsidR="00E82077" w:rsidRDefault="00E82077" w:rsidP="00E82077">
      <w:r>
        <w:t>H. 4841 -- Rep. Hayes: A HOUSE RESOLUTION TO EXTEND THE PRIVILEGE OF THE FLOOR OF THE SOUTH CAROLINA HOUSE OF REPRESENTATIVES TO THE GREEN SEA FLOYDS HIGH SCHOOL FOOTBALL TEAM OF HORRY COUNTY WITH THE TEAM COACHES AND SCHOOL OFFICIALS, AT A DATE AND TIME TO BE DETERMINED BY THE SPEAKER, FOR THE PURPOSE OF BEING RECOGNIZED AND COMMENDED FOR CAPTURING THE 2019 SOUTH CAROLINA CLASS A STATE CHAMPIONSHIP TITLE.</w:t>
      </w:r>
    </w:p>
    <w:p w:rsidR="00D253F4" w:rsidRDefault="00D253F4"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1" w:name="include_clip_start_47"/>
      <w:bookmarkEnd w:id="31"/>
    </w:p>
    <w:p w:rsidR="00E82077" w:rsidRDefault="00E82077" w:rsidP="00E82077">
      <w:r>
        <w:t>H. 4842 -- Rep. Blackwell: A HOUSE RESOLUTION TO EXTEND THE PRIVILEGE OF THE FLOOR OF THE SOUTH CAROLINA HOUSE OF REPRESENTATIVES TO THE SOUTH AIKEN HIGH SCHOOL GIRLS VARSITY SOCCER TEAM OF AIKEN COUNTY WITH THE TEAM COACHES AND SCHOOL OFFICIALS, AT A DATE AND TIME TO BE DETERMINED BY THE SPEAKER, FOR THE PURPOSE OF BEING RECOGNIZED AND COMMENDED FOR CAPTURING THE 2019 SOUTH CAROLINA CLASS AAAA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2" w:name="include_clip_start_50"/>
      <w:bookmarkEnd w:id="32"/>
    </w:p>
    <w:p w:rsidR="00E82077" w:rsidRDefault="00E82077" w:rsidP="00E82077">
      <w:r>
        <w:t xml:space="preserve">H. 4843 --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w:t>
      </w:r>
      <w:r>
        <w:lastRenderedPageBreak/>
        <w:t>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Rutherford, Sandifer, Simrill, G. M. Smith, G. R. Smith, Sottile, Spires, Stavrinakis, Stringer, Tallon, Taylor, Thayer, Thigpen, Toole, Trantham, Weeks, West, Wheeler, White, Whitmire, R. Williams, S. Williams, Willis, Wooten and Yow: A HOUSE RESOLUTION TO HONOR EMILY MILES, DIRECTOR OF ATHLETICS COMMUNICATIONS AND PUBLIC RELATIONS (MEN'S BASKETBALL) FOR UNIVERSITY OF SOUTH CAROLINA ATHLETICS AND TO CELEBRATE HER ACHIEVEMENTS AS AN ATHLETE AND SPORTS ADMINISTRATOR.</w:t>
      </w:r>
    </w:p>
    <w:p w:rsidR="00E82077" w:rsidRPr="00D253F4" w:rsidRDefault="00E82077" w:rsidP="00E82077">
      <w:pPr>
        <w:rPr>
          <w:sz w:val="16"/>
          <w:szCs w:val="16"/>
        </w:rPr>
      </w:pPr>
      <w:bookmarkStart w:id="33" w:name="include_clip_end_50"/>
      <w:bookmarkEnd w:id="33"/>
    </w:p>
    <w:p w:rsidR="00E82077" w:rsidRDefault="00E82077" w:rsidP="00E82077">
      <w:r>
        <w:t>The Resolution was adopted.</w:t>
      </w:r>
    </w:p>
    <w:p w:rsidR="004D2934" w:rsidRDefault="004D2934"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4" w:name="include_clip_start_53"/>
      <w:bookmarkEnd w:id="34"/>
    </w:p>
    <w:p w:rsidR="00E82077" w:rsidRDefault="00E82077" w:rsidP="00E82077">
      <w:r>
        <w:t>H. 4844 -- Rep. Rutherford: A HOUSE RESOLUTION TO EXPRESS THE PROFOUND SORROW OF THE MEMBERS OF THE SOUTH CAROLINA HOUSE OF REPRESENTATIVES UPON THE DEATH OF JOHN "BRUISER" BOWMAN OF COLUMBIA AND TO EXTEND THE DEEPEST SYMPATHY TO HIS FAMILY AND MANY FRIENDS.</w:t>
      </w:r>
    </w:p>
    <w:p w:rsidR="00E82077" w:rsidRDefault="00E82077" w:rsidP="00E82077">
      <w:bookmarkStart w:id="35" w:name="include_clip_end_53"/>
      <w:bookmarkEnd w:id="3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6" w:name="include_clip_start_56"/>
      <w:bookmarkEnd w:id="36"/>
    </w:p>
    <w:p w:rsidR="00E82077" w:rsidRDefault="00E82077" w:rsidP="00E82077">
      <w:r>
        <w:t>H. 4845 -- Rep. Rutherford: A HOUSE RESOLUTION TO CONGRATULATE FRANK B. WASHINGTON OF RICHLAND COUNTY ON THE OCCASION OF HIS NINETIETH BIRTHDAY AND TO WISH HIM MUCH HAPPINESS IN THE DAYS AHEAD.</w:t>
      </w:r>
    </w:p>
    <w:p w:rsidR="00E82077" w:rsidRDefault="00E82077" w:rsidP="00E82077">
      <w:bookmarkStart w:id="37" w:name="include_clip_end_56"/>
      <w:bookmarkEnd w:id="3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38" w:name="include_clip_start_59"/>
      <w:bookmarkEnd w:id="38"/>
    </w:p>
    <w:p w:rsidR="00E82077" w:rsidRDefault="00E82077" w:rsidP="00E82077">
      <w:r>
        <w:t>H. 4846 -- Rep. Rutherford: A HOUSE RESOLUTION TO EXPRESS THE PROFOUND SORROW OF THE MEMBERS OF THE SOUTH CAROLINA HOUSE OF REPRESENTATIVES UPON THE PASSING OF JOHNNIE DAVIS OF ORANGEBURG AND TO EXTEND THE DEEPEST SYMPATHY TO HIS FAMILY AND MANY FRIENDS.</w:t>
      </w:r>
    </w:p>
    <w:p w:rsidR="00E82077" w:rsidRDefault="00E82077" w:rsidP="00E82077">
      <w:bookmarkStart w:id="39" w:name="include_clip_end_59"/>
      <w:bookmarkEnd w:id="3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0" w:name="include_clip_start_62"/>
      <w:bookmarkEnd w:id="40"/>
    </w:p>
    <w:p w:rsidR="00E82077" w:rsidRDefault="00E82077" w:rsidP="00E82077">
      <w:r>
        <w:t>H. 4847 -- Rep. Rutherford: A HOUSE RESOLUTION TO HONOR AND REMEMBER KENNETH JAMES MILLER, WHO PASSED FROM THIS WORLD TO HIS HEAVENLY HOME, AND TO OFFER THE SINCEREST CONDOLENCES TO HIS LOVING FAMILY AND FRIENDS.</w:t>
      </w:r>
    </w:p>
    <w:p w:rsidR="00E82077" w:rsidRDefault="00E82077" w:rsidP="00E82077">
      <w:bookmarkStart w:id="41" w:name="include_clip_end_62"/>
      <w:bookmarkEnd w:id="4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2" w:name="include_clip_start_65"/>
      <w:bookmarkEnd w:id="42"/>
    </w:p>
    <w:p w:rsidR="00E82077" w:rsidRDefault="00E82077" w:rsidP="00E82077">
      <w:r>
        <w:t>H. 4848 -- Reps. Rutherford and Finlay: A HOUSE RESOLUTION TO CONGRATULATE WESLEY UNITED METHODIST CHURCH ON CELEBRATING ITS HISTORIC ONE HUNDRED FIFTIETH ANNIVERSARY AND TO COMMEND THE CHURCH'S PASTOR AND CONGREGATION FOR THEIR YEARS OF DEDICATED SERVICE TO THE COLUMBIA COMMUNITY.</w:t>
      </w:r>
    </w:p>
    <w:p w:rsidR="00E82077" w:rsidRDefault="00E82077" w:rsidP="00E82077">
      <w:bookmarkStart w:id="43" w:name="include_clip_end_65"/>
      <w:bookmarkEnd w:id="4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4" w:name="include_clip_start_68"/>
      <w:bookmarkEnd w:id="44"/>
    </w:p>
    <w:p w:rsidR="00E82077" w:rsidRDefault="00E82077" w:rsidP="00E82077">
      <w:r>
        <w:t xml:space="preserve">H. 4849 -- Rep. Rutherford: A HOUSE RESOLUTION TO EXPRESS HEARTFELT SORROW AT THE PASSING OF DR. EMILY ENGLAND CLYBURN, WHO DEPARTED THIS WORLD </w:t>
      </w:r>
      <w:r>
        <w:lastRenderedPageBreak/>
        <w:t>ON THE MORNING OF SEPTEMBER 19, 2019, AND TO EXTEND THE DEEPEST SYMPATHY TO HER LOVING FAMILY AND MANY FRIENDS.</w:t>
      </w:r>
    </w:p>
    <w:p w:rsidR="00E82077" w:rsidRDefault="00E82077" w:rsidP="00E82077">
      <w:bookmarkStart w:id="45" w:name="include_clip_end_68"/>
      <w:bookmarkEnd w:id="4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6" w:name="include_clip_start_71"/>
      <w:bookmarkEnd w:id="46"/>
    </w:p>
    <w:p w:rsidR="00E82077" w:rsidRDefault="00E82077" w:rsidP="00E82077">
      <w:r>
        <w:t>H. 4850 -- Reps. Yow,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FIRST SERGEANT CHUCK MIXON OF THE CHESTERFIELD COUNTY SHERIFF'S OFFICE, FOR HIS DISPLAY OF EXCEPTIONAL COURAGE IN THE FACE OF DANGER WHILE IN THE LINE OF DUTY, AND TO CONGRATULATE HIM UPON RECEIVING THE SOUTH CAROLINA SHERIFFS' ASSOCIATION MEDAL OF VALOR AWARD.</w:t>
      </w:r>
    </w:p>
    <w:p w:rsidR="00E82077" w:rsidRDefault="00E82077" w:rsidP="00E82077">
      <w:bookmarkStart w:id="47" w:name="include_clip_end_71"/>
      <w:bookmarkEnd w:id="4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8" w:name="include_clip_start_74"/>
      <w:bookmarkEnd w:id="48"/>
    </w:p>
    <w:p w:rsidR="00E82077" w:rsidRDefault="00E82077" w:rsidP="00E82077">
      <w:r>
        <w:t xml:space="preserve">H. 4851 -- Reps. Wooten, Alexander, Allison, Anderson,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HOUSE RESOLUTION TO CONGRATULATE THE RIVER BLUFF HIGH SCHOOL GIRLS TENNIS TEAM FOR CAPTURING THE 2019 CLASS AAAAA STATE CHAMPIONSHIP TITLE AND TO HONOR THE PLAYERS AND HEAD COACH BRIAN LIM ON A FABULOUS SEASON.</w:t>
      </w:r>
    </w:p>
    <w:p w:rsidR="00E82077" w:rsidRDefault="00E82077" w:rsidP="00E82077">
      <w:bookmarkStart w:id="49" w:name="include_clip_end_74"/>
      <w:bookmarkEnd w:id="4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0" w:name="include_clip_start_77"/>
      <w:bookmarkEnd w:id="50"/>
    </w:p>
    <w:p w:rsidR="00E82077" w:rsidRDefault="00E82077" w:rsidP="00E82077">
      <w:r>
        <w:t>H. 4852 -- Rep. Wooten: A HOUSE RESOLUTION TO EXTEND THE PRIVILEGE OF THE FLOOR OF THE SOUTH CAROLINA HOUSE OF REPRESENTATIVES TO THE RIVER BLUFF HIGH SCHOOL GIRLS TENNIS TEAM, ITS COACHES, AND SCHOOL OFFICIALS, AT A DATE AND TIME TO BE DETERMINED BY THE SPEAKER, FOR THE PURPOSE OF BEING RECOGNIZED AND COMMENDED FOR CAPTURING THE 2019 SOUTH CAROLINA CLASS AAAAA STATE CHAMPIONSHIP TITLE.</w:t>
      </w:r>
    </w:p>
    <w:p w:rsidR="00D253F4" w:rsidRDefault="00D253F4"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51" w:name="include_clip_start_80"/>
      <w:bookmarkEnd w:id="51"/>
    </w:p>
    <w:p w:rsidR="00E82077" w:rsidRDefault="00E82077" w:rsidP="00E82077">
      <w:r>
        <w:t>H. 4853 --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ROCK PRESBYTERIAN CHURCH OF GREENWOOD ON THE OCCASION OF ITS HISTORIC TWO HUNDRED AND FIFTIETH ANNIVERSARY AND TO COMMEND THE CHURCH FOR TWO AND A HALF CENTURIES OF SERVICE TO GOD AND THE COMMUNITY.</w:t>
      </w:r>
    </w:p>
    <w:p w:rsidR="00E82077" w:rsidRDefault="00E82077" w:rsidP="00E82077">
      <w:bookmarkStart w:id="52" w:name="include_clip_end_80"/>
      <w:bookmarkEnd w:id="52"/>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3" w:name="include_clip_start_83"/>
      <w:bookmarkEnd w:id="53"/>
    </w:p>
    <w:p w:rsidR="004D2934" w:rsidRDefault="00E82077" w:rsidP="00E82077">
      <w:r>
        <w:t>H. 4854 -- Rep. McCravy: A HOUSE RESOLUTION TO EXTEND THE PRIVILEGE OF THE FLOOR OF THE SOUTH CAROLINA HOUSE OF REPRESENTATIVES TO THE NINETY SIX HIGH SCHOOL MARCHING BAND, BAND DIRECTORS, AND SCHOOL OFFICIALS, AT A DATE AND TIME TO BE DETERMINED BY THE SPEAKER, FOR THE PURPOSE OF BEING RECOGNIZED AND COMMENDED FOR WINNING THE 2019 SOUTH</w:t>
      </w:r>
      <w:r w:rsidR="004D2934">
        <w:br/>
      </w:r>
    </w:p>
    <w:p w:rsidR="00E82077" w:rsidRDefault="004D2934" w:rsidP="004D2934">
      <w:pPr>
        <w:ind w:firstLine="0"/>
      </w:pPr>
      <w:r>
        <w:br w:type="column"/>
      </w:r>
      <w:r w:rsidR="00E82077">
        <w:lastRenderedPageBreak/>
        <w:t>CAROLINA BAND DIRECTORS ASSOCIATION CLASS 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4" w:name="include_clip_start_86"/>
      <w:bookmarkEnd w:id="54"/>
    </w:p>
    <w:p w:rsidR="00E82077" w:rsidRDefault="00E82077" w:rsidP="00E82077">
      <w:r>
        <w:t>H. 4855 --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NINETY SIX HIGH SCHOOL MARCHING BAND AND BAND DIRECTORS ON AN OUTSTANDING SEASON AND TO APPLAUD THEM ON CAPTURING THE 2019 SOUTH CAROLINA BAND DIRECTORS ASSOCIATION CLASS A STATE CHAMPIONSHIP.</w:t>
      </w:r>
    </w:p>
    <w:p w:rsidR="00E82077" w:rsidRDefault="00E82077" w:rsidP="00E82077">
      <w:bookmarkStart w:id="55" w:name="include_clip_end_86"/>
      <w:bookmarkEnd w:id="5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6" w:name="include_clip_start_89"/>
      <w:bookmarkEnd w:id="56"/>
    </w:p>
    <w:p w:rsidR="00E82077" w:rsidRDefault="00E82077" w:rsidP="00E82077">
      <w:r>
        <w:t xml:space="preserve">H. 4856 -- Rep. McCravy: A HOUSE RESOLUTION TO EXTEND THE PRIVILEGE OF THE FLOOR OF THE SOUTH CAROLINA HOUSE OF REPRESENTATIVES TO THE NINETY SIX HIGH SCHOOL SOFTBALL TEAM OF GREENWOOD COUNTY WITH THE TEAM, COACHES, AND SCHOOL OFFICIALS, AT A DATE </w:t>
      </w:r>
      <w:r>
        <w:lastRenderedPageBreak/>
        <w:t>AND TIME TO BE DETERMINED BY THE SPEAKER, FOR THE PURPOSE OF BEING RECOGNIZED AND COMMENDED FOR CAPTURING THE 2019 SOUTH CAROLINA CLASS 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7" w:name="include_clip_start_92"/>
      <w:bookmarkEnd w:id="57"/>
    </w:p>
    <w:p w:rsidR="00E82077" w:rsidRDefault="00E82077" w:rsidP="00E82077">
      <w:r>
        <w:t>H. 4857 --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THE CAMBRIDGE ACADEMY HIGH SCHOOL DRAMA ELECTIVE CLASS FOR THEIR OUTSTANDING PERFORMANCE AT THE 2018 AND 2019 SOUTH CAROLINA INDEPENDENT SCHOOL ASSOCIATION'S STATE DRAMA FESTIVAL AND COMPETITION AND TO CONGRATULATE THEM ON WINNING THE 2018 AND 2019 FESTIVAL CROWNS AS SOUTH CAROLINA STATE CHAMPIONS.</w:t>
      </w:r>
    </w:p>
    <w:p w:rsidR="00E82077" w:rsidRDefault="00E82077" w:rsidP="00E82077">
      <w:bookmarkStart w:id="58" w:name="include_clip_end_92"/>
      <w:bookmarkEnd w:id="58"/>
    </w:p>
    <w:p w:rsidR="00E82077" w:rsidRDefault="00E82077" w:rsidP="00E82077">
      <w:r>
        <w:t>The Resolution was adopted.</w:t>
      </w:r>
    </w:p>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59" w:name="include_clip_start_95"/>
      <w:bookmarkEnd w:id="59"/>
    </w:p>
    <w:p w:rsidR="00E82077" w:rsidRDefault="00E82077" w:rsidP="00E82077">
      <w:r>
        <w:t>H. 4858 -- Reps. King, Rutherford and Norrell: A HOUSE RESOLUTION TO EXPRESS THE PROFOUND SORROW OF THE SOUTH CAROLINA HOUSE OF REPRESENTATIVES UPON THE PASSING OF DR. DOUGLAS AARON "DOC" RUCKER, OF LANCASTER AND TO EXTEND THE DEEPEST SYMPATHY TO HIS FAMILY AND MANY FRIENDS.</w:t>
      </w:r>
    </w:p>
    <w:p w:rsidR="00E82077" w:rsidRDefault="00E82077" w:rsidP="00E82077">
      <w:bookmarkStart w:id="60" w:name="include_clip_end_95"/>
      <w:bookmarkEnd w:id="6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1" w:name="include_clip_start_98"/>
      <w:bookmarkEnd w:id="61"/>
    </w:p>
    <w:p w:rsidR="00E82077" w:rsidRDefault="00E82077" w:rsidP="00E82077">
      <w:r>
        <w:t>H. 4859 --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CLAY RUSSELL OF SPARTANBURG FOR HIS OUTSTANDING PERFORMANCE AT THE FIFTY-SIXTH ANNUAL SPORT CAR CLUB OF AMERICA (SCCA) NATIONAL CHAMPIONSHIP RUNOFFS AND TO CONGRATULATE HIM ON WINNING THE 2019 SPEC RACER FORD GEN3 (SRF3) NATIONAL CHAMPIONSHIP.</w:t>
      </w:r>
    </w:p>
    <w:p w:rsidR="00E82077" w:rsidRDefault="00E82077" w:rsidP="00E82077">
      <w:bookmarkStart w:id="62" w:name="include_clip_end_98"/>
      <w:bookmarkEnd w:id="62"/>
    </w:p>
    <w:p w:rsidR="00E82077" w:rsidRDefault="00E82077" w:rsidP="00E82077">
      <w:r>
        <w:t>The Resolution was adopted.</w:t>
      </w:r>
    </w:p>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63" w:name="include_clip_start_101"/>
      <w:bookmarkEnd w:id="63"/>
    </w:p>
    <w:p w:rsidR="00E82077" w:rsidRDefault="00E82077" w:rsidP="00E82077">
      <w:r>
        <w:t>H. 4860 -- Reps. Herbkersman and W. Newton: A HOUSE RESOLUTION TO HONOR CORPORAL KERRY JOHNSON OF THE BEAUFORT COUNTY SHERIFF'S OFFICE, WHO DISPLAYED EXCEPTIONAL COURAGE IN THE FACE OF DANGER WHILE IN THE LINE OF DUTY, AND TO CONGRATULATE HIM UPON RECEIVING THE SOUTH CAROLINA SHERIFF'S ASSOCIATION MEDAL OF VALOR AWARD.</w:t>
      </w:r>
    </w:p>
    <w:p w:rsidR="002044B6" w:rsidRDefault="002044B6" w:rsidP="00E82077"/>
    <w:p w:rsidR="00E82077" w:rsidRDefault="00E82077" w:rsidP="00E82077">
      <w:bookmarkStart w:id="64" w:name="include_clip_end_101"/>
      <w:bookmarkEnd w:id="64"/>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5" w:name="include_clip_start_104"/>
      <w:bookmarkEnd w:id="65"/>
    </w:p>
    <w:p w:rsidR="00E82077" w:rsidRDefault="00E82077" w:rsidP="00E82077">
      <w:r>
        <w:t>H. 4861 -- Rep. Norrell: A HOUSE RESOLUTION TO RECOGNIZE AND HONOR LARRY PHILLIP BRADLEY, OPERATIONS MANAGER FOR THE SOUTH CAROLINA LEGISLATIVE COUNCIL, UPON THE OCCASION OF HIS RETIREMENT AFTER TWENTY-TWO YEARS OF EXEMPLARY AND STEADFAST SERVICE AND TO WISH HIM CONTINUED SATISFACTION AND HAPPINESS IN ALL HIS FUTURE ENDEAVORS.</w:t>
      </w:r>
    </w:p>
    <w:p w:rsidR="00E82077" w:rsidRDefault="00E82077" w:rsidP="00E82077">
      <w:bookmarkStart w:id="66" w:name="include_clip_end_104"/>
      <w:bookmarkEnd w:id="6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7" w:name="include_clip_start_107"/>
      <w:bookmarkEnd w:id="67"/>
    </w:p>
    <w:p w:rsidR="00E82077" w:rsidRDefault="00E82077" w:rsidP="00E82077">
      <w:r>
        <w:t xml:space="preserve">H. 4862 --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OCTOBER 5, 2019, AS "OSTOMY AWARENESS DAY" IN SOUTH CAROLINA IN ORDER TO HELP SPREAD AWARENESS AND PUBLIC ACCEPTANCE OF THE SURGERY AND TO HELP THE PUBLIC UNDERSTAND THAT "OSTOMIES ARE LIFE SAVERS."</w:t>
      </w:r>
    </w:p>
    <w:p w:rsidR="00D253F4" w:rsidRDefault="00D253F4" w:rsidP="00E82077"/>
    <w:p w:rsidR="00E82077" w:rsidRDefault="00E82077" w:rsidP="00E82077">
      <w:bookmarkStart w:id="68" w:name="include_clip_end_107"/>
      <w:bookmarkEnd w:id="68"/>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9" w:name="include_clip_start_110"/>
      <w:bookmarkEnd w:id="69"/>
    </w:p>
    <w:p w:rsidR="00E82077" w:rsidRDefault="00E82077" w:rsidP="00E82077">
      <w:r>
        <w:t xml:space="preserve">H. 4863 --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SERGEANT WARREN MCCOLL, INVESTIGATOR ANTONIO ALFORD, AND DEPUTY VICTORIA CHEEK OF THE MARLBORO COUNTY SHERIFF'S OFFICE AND CHIEF CHAD CHERAS OF THE CLIO POLICE DEPARTMENT FOR EXCEPTIONAL COURAGE IN THE FACE OF DANGER WHILE IN THE LINE OF DUTY AND TO CONGRATULATE THEM UPON RECEIVING THE SOUTH </w:t>
      </w:r>
      <w:r>
        <w:lastRenderedPageBreak/>
        <w:t>CAROLINA SHERIFFS' ASSOCIATION 2019 MEDAL OF VALOR AWARD.</w:t>
      </w:r>
    </w:p>
    <w:p w:rsidR="00E82077" w:rsidRDefault="00E82077" w:rsidP="00E82077">
      <w:bookmarkStart w:id="70" w:name="include_clip_end_110"/>
      <w:bookmarkEnd w:id="7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1" w:name="include_clip_start_113"/>
      <w:bookmarkEnd w:id="71"/>
    </w:p>
    <w:p w:rsidR="00E82077" w:rsidRDefault="00E82077" w:rsidP="00E82077">
      <w:r>
        <w:t>H. 4864 --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EVANS METROPOLITAN AFRICAN METHODIST EPISCOPAL ZION CHURCH OF BENNETTSVILLE FOR ITS MANY YEARS OF FAITHFUL SERVICE TO GOD AND THE COMMUNITY AND TO EXTEND BEST WISHES TO EVANS METROPOLITAN FOR MANY MORE YEARS OF JOY IN SERVING.</w:t>
      </w:r>
    </w:p>
    <w:p w:rsidR="00E82077" w:rsidRDefault="00E82077" w:rsidP="00E82077">
      <w:bookmarkStart w:id="72" w:name="include_clip_end_113"/>
      <w:bookmarkEnd w:id="72"/>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3" w:name="include_clip_start_116"/>
      <w:bookmarkEnd w:id="73"/>
    </w:p>
    <w:p w:rsidR="00E82077" w:rsidRDefault="00E82077" w:rsidP="00E82077">
      <w:r>
        <w:t xml:space="preserve">H. 4865 -- Reps. Henegan,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EXPRESSING CONGRATULATIONS AND BEST WISHES TO THE PEOPLE OF BENNETTSVILLE ON THE OCCASION OF THE CITY'S BICENTENNIAL ANNIVERSARY.</w:t>
      </w:r>
    </w:p>
    <w:p w:rsidR="00E82077" w:rsidRDefault="00E82077" w:rsidP="00E82077">
      <w:bookmarkStart w:id="74" w:name="include_clip_end_116"/>
      <w:bookmarkEnd w:id="74"/>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5" w:name="include_clip_start_119"/>
      <w:bookmarkEnd w:id="75"/>
    </w:p>
    <w:p w:rsidR="00E82077" w:rsidRDefault="00E82077" w:rsidP="00E82077">
      <w:r>
        <w:t>H. 4866 -- Reps. Ballentine and Huggins: A HOUSE RESOLUTION TO EXTEND THE PRIVILEGE OF THE FLOOR OF THE SOUTH CAROLINA HOUSE OF REPRESENTATIVES TO THE CHAPIN HIGH SCHOOL COMPETITIVE CHEER TEAM, COACHES, AND SCHOOL OFFICIALS, AT A DATE AND TIME TO BE DETERMINED BY THE SPEAKER, FOR THE PURPOSE OF BEING RECOGNIZED AND COMMENDED FOR WINNING THE 2019 CLASS AAAAA STATE CHAMPIONSHIP TITLE.</w:t>
      </w:r>
    </w:p>
    <w:p w:rsidR="00E82077" w:rsidRDefault="00E82077" w:rsidP="00E82077"/>
    <w:p w:rsidR="00E82077" w:rsidRDefault="00E82077" w:rsidP="00E82077">
      <w:r>
        <w:t>The Resolution was adopted.</w:t>
      </w:r>
    </w:p>
    <w:p w:rsidR="004D2934" w:rsidRDefault="004D2934"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6" w:name="include_clip_start_122"/>
      <w:bookmarkEnd w:id="76"/>
    </w:p>
    <w:p w:rsidR="00E82077" w:rsidRDefault="00E82077" w:rsidP="00E82077">
      <w:r>
        <w:t xml:space="preserve">H. 4867 -- Reps. Ballentine and Huggins: A HOUSE RESOLUTION TO EXTEND THE PRIVILEGE OF THE FLOOR OF THE SOUTH CAROLINA HOUSE OF REPRESENTATIVES TO THE DUTCH FORK HIGH SCHOOL FOOTBALL TEAM, COACHES, AND SCHOOL OFFICIALS, AT A DATE AND TIME TO BE </w:t>
      </w:r>
      <w:r>
        <w:lastRenderedPageBreak/>
        <w:t>DETERMINED BY THE SPEAKER, FOR THE PURPOSE OF BEING RECOGNIZED AND COMMENDED FOR CAPTURING THE 2019 CLASS AAAAA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7" w:name="include_clip_start_125"/>
      <w:bookmarkEnd w:id="77"/>
    </w:p>
    <w:p w:rsidR="00E82077" w:rsidRDefault="00E82077" w:rsidP="00E82077">
      <w:r>
        <w:t>H. 4868 -- Reps.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w:t>
      </w:r>
      <w:bookmarkStart w:id="78" w:name="_GoBack"/>
      <w:bookmarkEnd w:id="78"/>
      <w:r>
        <w:t>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SUPPORT OF THE SOUTH CAROLINA HOUSE OF REPRESENTATIVES FOR CLEAN ENERGY GROWTH THROUGHOUT ALL OF SOUTH CAROLINA.</w:t>
      </w:r>
    </w:p>
    <w:p w:rsidR="00E82077" w:rsidRPr="004D2934" w:rsidRDefault="00E82077" w:rsidP="00E82077">
      <w:pPr>
        <w:rPr>
          <w:sz w:val="16"/>
          <w:szCs w:val="16"/>
        </w:rPr>
      </w:pPr>
      <w:bookmarkStart w:id="79" w:name="include_clip_end_125"/>
      <w:bookmarkEnd w:id="79"/>
    </w:p>
    <w:p w:rsidR="00E82077" w:rsidRDefault="00E82077" w:rsidP="00E82077">
      <w:r>
        <w:t>The Resolution was adopted.</w:t>
      </w:r>
    </w:p>
    <w:p w:rsidR="002C6B00" w:rsidRDefault="002C6B00" w:rsidP="00E82077"/>
    <w:p w:rsidR="002C6B00" w:rsidRPr="002C6B00" w:rsidRDefault="002C6B00" w:rsidP="002C6B00">
      <w:pPr>
        <w:pStyle w:val="Title"/>
        <w:rPr>
          <w:sz w:val="22"/>
          <w:szCs w:val="22"/>
        </w:rPr>
      </w:pPr>
      <w:r w:rsidRPr="002C6B00">
        <w:rPr>
          <w:sz w:val="22"/>
          <w:szCs w:val="22"/>
        </w:rPr>
        <w:t>STATEMENT FOR THE JOURNAL</w:t>
      </w:r>
    </w:p>
    <w:p w:rsidR="002C6B00" w:rsidRPr="002C6B00" w:rsidRDefault="002C6B00" w:rsidP="00152A57">
      <w:pPr>
        <w:tabs>
          <w:tab w:val="left" w:pos="360"/>
          <w:tab w:val="left" w:pos="630"/>
          <w:tab w:val="left" w:pos="900"/>
          <w:tab w:val="left" w:pos="1260"/>
          <w:tab w:val="left" w:pos="1620"/>
          <w:tab w:val="left" w:pos="1980"/>
          <w:tab w:val="left" w:pos="2340"/>
          <w:tab w:val="left" w:pos="2700"/>
        </w:tabs>
        <w:ind w:firstLine="270"/>
        <w:rPr>
          <w:szCs w:val="22"/>
        </w:rPr>
      </w:pPr>
      <w:r w:rsidRPr="002C6B00">
        <w:rPr>
          <w:szCs w:val="22"/>
        </w:rPr>
        <w:t xml:space="preserve">I would like for it to be noted in the Journal for Wednesday, January 15, 2020, that I do not support H. 4868 and I would like to have my name removed from the sponsor list. </w:t>
      </w:r>
    </w:p>
    <w:p w:rsidR="002C6B00" w:rsidRPr="002C6B00" w:rsidRDefault="002C6B00" w:rsidP="00152A57">
      <w:pPr>
        <w:tabs>
          <w:tab w:val="left" w:pos="360"/>
          <w:tab w:val="left" w:pos="630"/>
          <w:tab w:val="left" w:pos="900"/>
          <w:tab w:val="left" w:pos="1260"/>
          <w:tab w:val="left" w:pos="1620"/>
          <w:tab w:val="left" w:pos="1980"/>
          <w:tab w:val="left" w:pos="2340"/>
          <w:tab w:val="left" w:pos="2700"/>
        </w:tabs>
        <w:ind w:firstLine="0"/>
        <w:rPr>
          <w:szCs w:val="22"/>
        </w:rPr>
      </w:pPr>
      <w:r w:rsidRPr="002C6B00">
        <w:rPr>
          <w:szCs w:val="22"/>
        </w:rPr>
        <w:tab/>
        <w:t>Rep. Mike Forrester</w:t>
      </w:r>
    </w:p>
    <w:p w:rsidR="002C6B00" w:rsidRPr="002C6B00" w:rsidRDefault="002C6B00" w:rsidP="00152A57">
      <w:pPr>
        <w:tabs>
          <w:tab w:val="left" w:pos="360"/>
          <w:tab w:val="left" w:pos="630"/>
          <w:tab w:val="left" w:pos="900"/>
          <w:tab w:val="left" w:pos="1260"/>
          <w:tab w:val="left" w:pos="1620"/>
          <w:tab w:val="left" w:pos="1980"/>
          <w:tab w:val="left" w:pos="2340"/>
          <w:tab w:val="left" w:pos="2700"/>
        </w:tabs>
        <w:ind w:firstLine="0"/>
        <w:rPr>
          <w:szCs w:val="22"/>
        </w:rPr>
      </w:pPr>
    </w:p>
    <w:p w:rsidR="002C6B00" w:rsidRPr="002C6B00" w:rsidRDefault="002C6B00" w:rsidP="002953A7">
      <w:pPr>
        <w:tabs>
          <w:tab w:val="left" w:pos="360"/>
          <w:tab w:val="left" w:pos="630"/>
          <w:tab w:val="left" w:pos="900"/>
          <w:tab w:val="left" w:pos="1260"/>
          <w:tab w:val="left" w:pos="1620"/>
          <w:tab w:val="left" w:pos="1980"/>
          <w:tab w:val="left" w:pos="2340"/>
          <w:tab w:val="left" w:pos="2700"/>
        </w:tabs>
        <w:ind w:firstLine="0"/>
        <w:jc w:val="center"/>
        <w:rPr>
          <w:b/>
          <w:szCs w:val="22"/>
        </w:rPr>
      </w:pPr>
      <w:r w:rsidRPr="002C6B00">
        <w:rPr>
          <w:b/>
          <w:szCs w:val="22"/>
        </w:rPr>
        <w:t>STATEMENT FOR THE JOURNAL</w:t>
      </w:r>
    </w:p>
    <w:p w:rsidR="002C6B00" w:rsidRPr="002C6B00" w:rsidRDefault="002C6B00" w:rsidP="00152A57">
      <w:pPr>
        <w:tabs>
          <w:tab w:val="left" w:pos="360"/>
          <w:tab w:val="left" w:pos="630"/>
          <w:tab w:val="left" w:pos="900"/>
          <w:tab w:val="left" w:pos="1260"/>
          <w:tab w:val="left" w:pos="1620"/>
          <w:tab w:val="left" w:pos="1980"/>
          <w:tab w:val="left" w:pos="2340"/>
          <w:tab w:val="left" w:pos="2700"/>
        </w:tabs>
        <w:ind w:firstLine="270"/>
        <w:rPr>
          <w:szCs w:val="22"/>
        </w:rPr>
      </w:pPr>
      <w:r w:rsidRPr="002C6B00">
        <w:rPr>
          <w:szCs w:val="22"/>
        </w:rPr>
        <w:t xml:space="preserve">I would like for it to be noted in the Journal that I would like to have my name removed from the sponsor list on H. 4868. </w:t>
      </w:r>
    </w:p>
    <w:p w:rsidR="002C6B00" w:rsidRPr="002C6B00" w:rsidRDefault="002C6B00" w:rsidP="00152A57">
      <w:pPr>
        <w:tabs>
          <w:tab w:val="left" w:pos="360"/>
          <w:tab w:val="left" w:pos="630"/>
          <w:tab w:val="left" w:pos="900"/>
          <w:tab w:val="left" w:pos="1260"/>
          <w:tab w:val="left" w:pos="1620"/>
          <w:tab w:val="left" w:pos="1980"/>
          <w:tab w:val="left" w:pos="2340"/>
          <w:tab w:val="left" w:pos="2700"/>
        </w:tabs>
        <w:ind w:firstLine="0"/>
        <w:rPr>
          <w:szCs w:val="22"/>
        </w:rPr>
      </w:pPr>
      <w:r w:rsidRPr="002C6B00">
        <w:rPr>
          <w:szCs w:val="22"/>
        </w:rPr>
        <w:tab/>
        <w:t>Rep. Sylleste Davis</w:t>
      </w:r>
    </w:p>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80" w:name="include_clip_start_128"/>
      <w:bookmarkEnd w:id="80"/>
    </w:p>
    <w:p w:rsidR="00E82077" w:rsidRDefault="00E82077" w:rsidP="00E82077">
      <w:r>
        <w:t>H. 4869 -- Reps. Ballentine, Bales, Bernstein, Finlay, Garvin, Hart, Howard, McDaniel, Rose, Rutherford, Thigpen, Alexander, Allison, Anderson, Atkinson, Bailey, Bamberg, Bannister, Bennett, Blackwell, Bradley, Brawley, Brown, Bryant, Burns, Calhoon, Caskey, Chellis, Chumley, Clary, Clemmons, Clyburn, Cobb-Hunter, Cogswell, Collins, B. Cox, W. Cox, Crawford, Daning, Davis, Dillard, Elliott, Erickson, Felder, Forrest, Forrester, Fry, Funderburk, Gagnon, Gilliam, Gilliard, Govan, Haddon, Hardee, Hayes, Henderson-Myers, Henegan, Herbkersman, Hewitt, Hill, Hiott, Hixon, Hosey, Huggins, Hyde, Jefferson, Johnson, Jones, Jordan, Kimmons, King, Kirby, Ligon, Long, Lowe, Lucas, Mace, Mack, Magnuson, Martin, Matthews, McCoy, McCravy, McGinnis, McKnight, Moore, Morgan, D. C. Moss, V. S. Moss, Murphy, B. Newton, W. Newton, Norrell, Oremus, Ott, Parks, Pendarvis, Pope, Ridgeway, Rivers, Robinson, Sandifer, Simrill, G. M. Smith, G. R. Smith, Sottile, Spires, Stavrinakis, Stringer, Tallon, Taylor, Thayer, Toole, Trantham, Weeks, West, Wheeler, White, Whitmire, R. Williams, S. Williams, Willis, Wooten and Yow: A HOUSE RESOLUTION TO RECOGNIZE AND HONOR K9 DEPUTY RICHARD HAZEL OF THE RICHLAND COUNTY SHERIFF'S DEPARTMENT FOR EXCEPTIONAL COURAGE IN THE FACE OF DANGER WHILE IN THE LINE OF DUTY AND TO CONGRATULATE HIM UPON RECEIVING THE SOUTH CAROLINA SHERIFFS' ASSOCIATION 2019 MEDAL OF VALOR AWARD.</w:t>
      </w:r>
    </w:p>
    <w:p w:rsidR="00E82077" w:rsidRDefault="00E82077" w:rsidP="00E82077">
      <w:bookmarkStart w:id="81" w:name="include_clip_end_128"/>
      <w:bookmarkEnd w:id="8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2" w:name="include_clip_start_131"/>
      <w:bookmarkEnd w:id="82"/>
    </w:p>
    <w:p w:rsidR="00E82077" w:rsidRDefault="00E82077" w:rsidP="00E82077">
      <w:r>
        <w:t xml:space="preserve">H. 4870 -- Reps. Ballentine, Bales, Bernstein, Brawley, Finlay, Garvin, Hart, Howard, McDaniel, Rose, Rutherford, Thigpen, Alexander, Allison, Anderson, Atkinson, Bailey, Bamberg, Bannister, Bennett, Blackwell, Bradley, Brown, Bryant, Burns, Calhoon, Caskey, Chellis, Chumley, Clary, Clemmons, Clyburn, Cobb-Hunter, Cogswell, Collins, B. Cox, W. Cox, Crawford, Daning, Davis, Dillard, Elliott, Erickson, Felder, Forrest, Forrester, Fry, Funderburk, Gagnon, Gilliam, Gilliard, Govan, Haddon, Hardee, Hayes, Henderson-Myers, Henegan, </w:t>
      </w:r>
      <w:r>
        <w:lastRenderedPageBreak/>
        <w:t>Herbkersman, Hewitt, Hill, Hiott, Hixon, Hosey, Huggins, Hyde, Jefferson, Johnson, Jones, Jordan, Kimmons, King, Kirby, Ligon, Long, Lowe, Lucas, Mace, Mack, Magnuson, Martin, Matthews, McCoy, McCravy, McGinnis, McKnight, Moore, Morgan, D. C. Moss, V. S. Moss, Murphy, B. Newton, W. Newton, Norrell, Oremus, Ott, Parks, Pendarvis, Pope, Ridgeway, Rivers, Robinson, Sandifer, Simrill, G. M. Smith, G. R. Smith, Sottile, Spires, Stavrinakis, Stringer, Tallon, Taylor, Thayer, Toole, Trantham, Weeks, West, Wheeler, White, Whitmire, R. Williams, S. Williams, Willis, Wooten and Yow: A HOUSE RESOLUTION TO RECOGNIZE AND HONOR CAPTAIN CHRIS DUKE AND MASTER DEPUTY RYAN MACADAMS, SR., OF THE RICHLAND COUNTY SHERIFF'S DEPARTMENT FOR EXCEPTIONAL COURAGE IN THE FACE OF DANGER WHILE IN THE LINE OF DUTY AND TO CONGRATULATE THEM UPON RECEIVING THE SOUTH CAROLINA SHERIFFS' ASSOCIATION 2019 MEDAL OF VALOR AWARD.</w:t>
      </w:r>
    </w:p>
    <w:p w:rsidR="00E82077" w:rsidRDefault="00E82077" w:rsidP="00E82077">
      <w:bookmarkStart w:id="83" w:name="include_clip_end_131"/>
      <w:bookmarkEnd w:id="8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4" w:name="include_clip_start_134"/>
      <w:bookmarkEnd w:id="84"/>
    </w:p>
    <w:p w:rsidR="00E82077" w:rsidRDefault="00E82077" w:rsidP="00E82077">
      <w:r>
        <w:t xml:space="preserve">H. 4871 --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APPLAUD THE CHAPIN HIGH SCHOOL COMPETITIVE CHEER TEAM, COACHES, AND </w:t>
      </w:r>
      <w:r>
        <w:lastRenderedPageBreak/>
        <w:t>SCHOOL OFFICIALS FOR A GLITTERING SEASON AND TO SALUTE THEM ON WINNING THE 2019 CLASS AAAAA STATE CHAMPIONSHIP TITLE.</w:t>
      </w:r>
    </w:p>
    <w:p w:rsidR="00E82077" w:rsidRDefault="00E82077" w:rsidP="00E82077">
      <w:bookmarkStart w:id="85" w:name="include_clip_end_134"/>
      <w:bookmarkEnd w:id="8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6" w:name="include_clip_start_137"/>
      <w:bookmarkEnd w:id="86"/>
    </w:p>
    <w:p w:rsidR="00E82077" w:rsidRDefault="00E82077" w:rsidP="002C6B00">
      <w:r>
        <w:t>H. 4872 --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THE DUTCH FORK HIGH SCHOOL FOOTBALL TEAM AND COACHES ON THEIR</w:t>
      </w:r>
      <w:r w:rsidR="00D253F4">
        <w:br/>
      </w:r>
      <w:r>
        <w:t>IMPRESSIVE WIN OF THE 2019 CLASS AAAAA STATE CHAMPIONSHIP TITLE.</w:t>
      </w:r>
    </w:p>
    <w:p w:rsidR="00E82077" w:rsidRDefault="00E82077" w:rsidP="00E82077">
      <w:bookmarkStart w:id="87" w:name="include_clip_end_137"/>
      <w:bookmarkEnd w:id="8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8" w:name="include_clip_start_140"/>
      <w:bookmarkEnd w:id="88"/>
    </w:p>
    <w:p w:rsidR="00E82077" w:rsidRDefault="00E82077" w:rsidP="00E82077">
      <w:r>
        <w:t xml:space="preserve">H. 4873 -- Reps. Bernstein and Finlay: A HOUSE RESOLUTION TO EXTEND THE PRIVILEGE OF THE FLOOR OF THE SOUTH CAROLINA HOUSE OF REPRESENTATIVES TO THE HAMMOND SCHOOL FOOTBALL TEAM, COACHES, AND SCHOOL OFFICIALS, AT A DATE AND TIME TO BE DETERMINED BY </w:t>
      </w:r>
      <w:r>
        <w:lastRenderedPageBreak/>
        <w:t>THE SPEAKER, FOR THE PURPOSE OF BEING RECOGNIZED AND COMMENDED FOR CAPTURING THE 2019 SOUTH CAROLINA INDEPENDENT SCHOOL ASSOCIATION CLASS 3A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9" w:name="include_clip_start_143"/>
      <w:bookmarkEnd w:id="89"/>
    </w:p>
    <w:p w:rsidR="00E82077" w:rsidRDefault="00E82077" w:rsidP="00E82077">
      <w:r>
        <w:t>H. 4874 --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APPLAUD THE HAMMOND SCHOOL FOOTBALL TEAM ON ITS SPECTACULAR WIN OF THE 2019 SOUTH CAROLINA INDEPENDENT SCHOOL ASSOCIATION CLASS 3A STATE CHAMPIONSHIP TITLE.</w:t>
      </w:r>
    </w:p>
    <w:p w:rsidR="00E82077" w:rsidRDefault="00E82077" w:rsidP="00E82077">
      <w:bookmarkStart w:id="90" w:name="include_clip_end_143"/>
      <w:bookmarkEnd w:id="9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1" w:name="include_clip_start_146"/>
      <w:bookmarkEnd w:id="91"/>
    </w:p>
    <w:p w:rsidR="00E82077" w:rsidRDefault="00E82077" w:rsidP="00E82077">
      <w:r>
        <w:t xml:space="preserve">H. 4875 -- Reps. Bernstein and Finlay: A HOUSE RESOLUTION TO EXTEND THE PRIVILEGE OF THE FLOOR OF THE SOUTH CAROLINA HOUSE OF REPRESENTATIVES TO THE HAMMOND SCHOOL COMPETITIVE CHEERLEADING TEAM, COACHES, </w:t>
      </w:r>
      <w:r>
        <w:lastRenderedPageBreak/>
        <w:t>AND SCHOOL OFFICIALS, AT A DATE AND TIME TO BE DETERMINED BY THE SPEAKER, FOR THE PURPOSE OF RECOGNIZING AND COMMENDING THEM ON THEIR OUTSTANDING SEASON AND FOR CAPTURING THE 2019 SOUTH CAROLINA INDEPENDENT SCHOOL ASSOCIATION CLASS 3A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2" w:name="include_clip_start_149"/>
      <w:bookmarkEnd w:id="92"/>
    </w:p>
    <w:p w:rsidR="00E82077" w:rsidRDefault="00E82077" w:rsidP="00E82077">
      <w:r>
        <w:t>H. 4876 --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HAMMOND SCHOOL COMPETITIVE CHEERLEADING TEAM ON WINNING THE 2019 SOUTH CAROLINA INDEPENDENT SCHOOL ASSOCIATION CLASS 3A STATE CHAMPIONSHIP TITLE AND TO CONGRATULATE THE TEAM AND ITS COACHES ON A SCINTILLATING SEASON.</w:t>
      </w:r>
    </w:p>
    <w:p w:rsidR="00E82077" w:rsidRDefault="00E82077" w:rsidP="00E82077">
      <w:bookmarkStart w:id="93" w:name="include_clip_end_149"/>
      <w:bookmarkEnd w:id="9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94" w:name="include_clip_start_152"/>
      <w:bookmarkEnd w:id="94"/>
    </w:p>
    <w:p w:rsidR="00E82077" w:rsidRDefault="00E82077" w:rsidP="00E82077">
      <w:r>
        <w:t>H. 4877 -- Rep. Magnuson: A HOUSE RESOLUTION TO EXTEND THE PRIVILEGE OF THE FLOOR OF THE SOUTH CAROLINA HOUSE OF REPRESENTATIVES TO THE LANDRUM HIGH SCHOOL BOYS STRENGTH TEAM, COACHES, AND SCHOOL OFFICIALS, AT A DATE AND TIME TO BE DETERMINED BY THE SPEAKER, FOR THE PURPOSE OF BEING RECOGNIZED AND COMMENDED FOR WINNING THE 2019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5" w:name="include_clip_start_155"/>
      <w:bookmarkEnd w:id="95"/>
    </w:p>
    <w:p w:rsidR="00E82077" w:rsidRDefault="00E82077" w:rsidP="00E82077">
      <w:r>
        <w:t>H. 4878 -- Rep. Magnuson: A HOUSE RESOLUTION TO EXTEND THE PRIVILEGE OF THE FLOOR OF THE SOUTH CAROLINA HOUSE OF REPRESENTATIVES TO THE LANDRUM HIGH SCHOOL BASEBALL TEAM, COACHES, AND SCHOOL OFFICIALS, AT A DATE AND TIME TO BE DETERMINED BY THE SPEAKER, FOR THE PURPOSE OF BEING RECOGNIZED AND COMMENDED FOR CAPTURING THE 2019 CLASS 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6" w:name="include_clip_start_158"/>
      <w:bookmarkEnd w:id="96"/>
    </w:p>
    <w:p w:rsidR="00E82077" w:rsidRDefault="00E82077" w:rsidP="00E82077">
      <w:r>
        <w:t>H. 4879 -- Rep. Magnuson: A HOUSE RESOLUTION TO EXTEND THE PRIVILEGE OF THE FLOOR OF THE SOUTH CAROLINA HOUSE OF REPRESENTATIVES TO THE CHESNEE HIGH SCHOOL COMPETITION CHEER SQUAD OF SPARTANBURG COUNTY WITH THE TEAM, COACHES, AND SCHOOL OFFICIALS, AT A DATE AND TIME TO BE DETERMINED BY THE SPEAKER, FOR THE PURPOSE OF BEING RECOGNIZED AND COMMENDED FOR CAPTURING THE 2019 SOUTH CAROLINA CLASS AAA STATE CHAMPIONSHIP TITLE.</w:t>
      </w:r>
    </w:p>
    <w:p w:rsidR="00E82077" w:rsidRPr="004D2934" w:rsidRDefault="00E82077" w:rsidP="00E82077">
      <w:pPr>
        <w:rPr>
          <w:sz w:val="16"/>
          <w:szCs w:val="16"/>
        </w:rPr>
      </w:pPr>
    </w:p>
    <w:p w:rsidR="00E82077" w:rsidRDefault="00E82077" w:rsidP="00E82077">
      <w:r>
        <w:t>The Resolution was adopted.</w:t>
      </w:r>
    </w:p>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97" w:name="include_clip_start_161"/>
      <w:bookmarkEnd w:id="97"/>
    </w:p>
    <w:p w:rsidR="00E82077" w:rsidRDefault="00E82077" w:rsidP="002C6B00">
      <w:r>
        <w:t xml:space="preserve">H. 4880 --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CHESNEE HIGH SCHOOL COMPETITION CHEER SQUAD, COACHES, AND SCHOOL OFFICIALS FOR A STELLAR SEASON </w:t>
      </w:r>
      <w:r w:rsidR="00D253F4">
        <w:br/>
      </w:r>
      <w:r>
        <w:t>AND TO CONGRATULATE THEM FOR WINNING THE 2019 SOUTH CAROLINA CLASS AAA STATE CHAMPIONSHIP TITLE.</w:t>
      </w:r>
    </w:p>
    <w:p w:rsidR="00E82077" w:rsidRDefault="00E82077" w:rsidP="00E82077">
      <w:bookmarkStart w:id="98" w:name="include_clip_end_161"/>
      <w:bookmarkEnd w:id="9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9" w:name="include_clip_start_164"/>
      <w:bookmarkEnd w:id="99"/>
    </w:p>
    <w:p w:rsidR="00E82077" w:rsidRDefault="00E82077" w:rsidP="004D2934">
      <w:r>
        <w:t xml:space="preserve">H. 4881 -- Reps. Magnuson, Long,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Lowe, Lucas, </w:t>
      </w:r>
      <w:r>
        <w:lastRenderedPageBreak/>
        <w:t>Mace, Mack,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CHAPMAN HIGH SCHOOL VARSITY FOOTBALL TEAM FOR AN OUTSTANDING SEASON AND CONGRATULATE THEM FOR WINNING THE 2019 SOUTH CAROLINA CLASS AAA STATE CHAMPIONSHIP TITLE.</w:t>
      </w:r>
    </w:p>
    <w:p w:rsidR="00E82077" w:rsidRDefault="00E82077" w:rsidP="00E82077">
      <w:bookmarkStart w:id="100" w:name="include_clip_end_164"/>
      <w:bookmarkEnd w:id="10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1" w:name="include_clip_start_167"/>
      <w:bookmarkEnd w:id="101"/>
    </w:p>
    <w:p w:rsidR="00E82077" w:rsidRDefault="00E82077" w:rsidP="00E82077">
      <w:r>
        <w:t>H. 4882 -- Reps. Magnuson and Long: A HOUSE RESOLUTION TO EXTEND THE PRIVILEGE OF THE FLOOR OF THE SOUTH CAROLINA HOUSE OF REPRESENTATIVES TO THE CHAPMAN HIGH SCHOOL VARSITY FOOTBALL TEAM OF SPARTANBURG COUNTY AND THEIR COACHES, AND SCHOOL OFFICIALS, AT A DATE AND TIME TO BE DETERMINED BY THE SPEAKER, FOR THE PURPOSE OF BEING RECOGNIZED AND COMMENDED FOR CAPTURING THE 2019 SOUTH CAROLINA CLASS 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2" w:name="include_clip_start_170"/>
      <w:bookmarkEnd w:id="102"/>
    </w:p>
    <w:p w:rsidR="00E82077" w:rsidRDefault="00E82077" w:rsidP="00E82077">
      <w:r>
        <w:t xml:space="preserve">H. 4883 --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w:t>
      </w:r>
      <w:r>
        <w:lastRenderedPageBreak/>
        <w:t>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DEPUTY JACK LEE OF THE HORRY COUNTY SHERIFF'S OFFICE, WHO DISPLAYED EXCEPTIONAL COURAGE IN THE FACE OF DANGER WHILE IN THE LINE OF DUTY, AND TO CONGRATULATE HIM UPON RECEIVING THE SOUTH CAROLINA SHERIFFS' ASSOCIATION MEDAL OF VALOR AWARD.</w:t>
      </w:r>
    </w:p>
    <w:p w:rsidR="00E82077" w:rsidRDefault="00E82077" w:rsidP="00E82077">
      <w:bookmarkStart w:id="103" w:name="include_clip_end_170"/>
      <w:bookmarkEnd w:id="10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4" w:name="include_clip_start_173"/>
      <w:bookmarkEnd w:id="104"/>
    </w:p>
    <w:p w:rsidR="00E82077" w:rsidRDefault="00E82077" w:rsidP="00E82077">
      <w:r>
        <w:t xml:space="preserve">H. 4884 --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RANDLE M. STEVENS FOR HIS SEVEN YEARS OF </w:t>
      </w:r>
      <w:r>
        <w:lastRenderedPageBreak/>
        <w:t>DEDICATED SERVICE AS A MEMBER OF THE SURFSIDE BEACH TOWN COUNCIL AND TO WISH HIM MUCH SUCCESS AND FULFILLMENT IN ALL HIS FUTURE ENDEAVORS.</w:t>
      </w:r>
    </w:p>
    <w:p w:rsidR="00E82077" w:rsidRDefault="00E82077" w:rsidP="00E82077">
      <w:bookmarkStart w:id="105" w:name="include_clip_end_173"/>
      <w:bookmarkEnd w:id="10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6" w:name="include_clip_start_176"/>
      <w:bookmarkEnd w:id="106"/>
    </w:p>
    <w:p w:rsidR="00E82077" w:rsidRDefault="00E82077" w:rsidP="00E82077">
      <w:r>
        <w:t>H. 4885 --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ROBERT F. "BOB" CHILDS, FORMER MAYOR OF SURFSIDE BEACH, FOR HIS ALMOST TEN YEARS OF DEDICATED SERVICE AS A MEMBER OF THE SURFSIDE BEACH TOWN COUNCIL AND TO WISH HIM MUCH SUCCESS AND FULFILLMENT IN ALL HIS FUTURE ENDEAVORS.</w:t>
      </w:r>
    </w:p>
    <w:p w:rsidR="00E82077" w:rsidRDefault="00E82077" w:rsidP="00E82077">
      <w:bookmarkStart w:id="107" w:name="include_clip_end_176"/>
      <w:bookmarkEnd w:id="10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8" w:name="include_clip_start_179"/>
      <w:bookmarkEnd w:id="108"/>
    </w:p>
    <w:p w:rsidR="00E82077" w:rsidRDefault="00E82077" w:rsidP="00E82077">
      <w:r>
        <w:t xml:space="preserve">H. 4886 -- Reps. Fry, Alexander, Allison, Anderson, Atkinson, Bailey, Bales, Ballentine, Bamberg, Bannister, Bennett, Bernstein, Blackwell, Bradley, Brawley, Brown, Bryant, Burns, Calhoon, Caskey, Chellis, </w:t>
      </w:r>
      <w:r>
        <w:lastRenderedPageBreak/>
        <w:t>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MARK L. JOHNSON FOR HIS OUTSTANDING SERVICE AS A MEMBER OF THE SURFSIDE BEACH TOWN COUNCIL AND TO WISH HIM CONTINUED SUCCESS AND FULFILLMENT IN ALL HIS FUTURE ENDEAVORS.</w:t>
      </w:r>
    </w:p>
    <w:p w:rsidR="00E82077" w:rsidRDefault="00E82077" w:rsidP="00E82077">
      <w:bookmarkStart w:id="109" w:name="include_clip_end_179"/>
      <w:bookmarkEnd w:id="109"/>
    </w:p>
    <w:p w:rsidR="00E82077" w:rsidRDefault="00E82077" w:rsidP="00E82077">
      <w:r>
        <w:t>The Resolution was adopted.</w:t>
      </w:r>
    </w:p>
    <w:p w:rsidR="00D253F4" w:rsidRDefault="00D253F4"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0" w:name="include_clip_start_182"/>
      <w:bookmarkEnd w:id="110"/>
    </w:p>
    <w:p w:rsidR="00E82077" w:rsidRDefault="00E82077" w:rsidP="00E82077">
      <w:r>
        <w:t xml:space="preserve">H. 4887 --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COMMEND THE HONORABLE RON OTT FOR HIS DEDICATED SERVICE AS A MEMBER OF THE SURFSIDE BEACH TOWN COUNCIL AND TO WISH HIM MUCH SUCCESS AND FULFILLMENT IN ALL HIS FUTURE ENDEAVORS.</w:t>
      </w:r>
    </w:p>
    <w:p w:rsidR="00E82077" w:rsidRDefault="00E82077" w:rsidP="00E82077">
      <w:bookmarkStart w:id="111" w:name="include_clip_end_182"/>
      <w:bookmarkEnd w:id="11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2" w:name="include_clip_start_185"/>
      <w:bookmarkEnd w:id="112"/>
    </w:p>
    <w:p w:rsidR="00E82077" w:rsidRDefault="00E82077" w:rsidP="00E82077">
      <w:r>
        <w:t>H. 4888 -- Reps. Fry, Hewitt,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GEORGE J. OLDROYD, JR., FOR HIS MORE THAN FOURTEEN YEARS OF DEDICATED SERVICE AS A MEMBER OF THE MURRELLS INLET-GARDEN CITY FIRE DISTRICT BOARD OF DIRECTORS AND TO WISH HIM SUCCESS AND FULFILLMENT IN ALL HIS FUTURE ENDEAVORS.</w:t>
      </w:r>
    </w:p>
    <w:p w:rsidR="00E82077" w:rsidRDefault="00E82077" w:rsidP="00E82077">
      <w:bookmarkStart w:id="113" w:name="include_clip_end_185"/>
      <w:bookmarkEnd w:id="11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114" w:name="include_clip_start_188"/>
      <w:bookmarkEnd w:id="114"/>
    </w:p>
    <w:p w:rsidR="00E82077" w:rsidRDefault="00E82077" w:rsidP="00E82077">
      <w:r>
        <w:t>H. 4889 -- Reps. Trantham,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Weeks, West, Wheeler, White, Whitmire, R. Williams, S. Williams, Willis, Wooten and Yow: A HOUSE RESOLUTION TO HONOR THE HISTORICAL SIGNIFICANCE OF HOLLY SPRINGS SCHOOL IN BELTON, SOUTH CAROLINA, AND TO CELEBRATE THIS SECOND OLDEST SURVIVING AFRICAN AMERICAN SCHOOL BUILDING.</w:t>
      </w:r>
    </w:p>
    <w:p w:rsidR="00E82077" w:rsidRDefault="00E82077" w:rsidP="00E82077">
      <w:bookmarkStart w:id="115" w:name="include_clip_end_188"/>
      <w:bookmarkEnd w:id="11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6" w:name="include_clip_start_191"/>
      <w:bookmarkEnd w:id="116"/>
    </w:p>
    <w:p w:rsidR="00E82077" w:rsidRDefault="00E82077" w:rsidP="00E82077">
      <w:r>
        <w:t xml:space="preserve">H. 4890 --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CONGRATULATE DEPUTY WILLIAM KIMBRO OF THE BERKELEY COUNTY SHERIFF'S OFFICE, WHO DISPLAYED EXTRAORDINARY PRESENCE OF MIND AND SWIFTNESS OF ACTION TO SAVE A LIFE WHILE IN THE LINE OF DUTY, AND TO CONGRATULATE HIM UPON RECEIVING THE SOUTH CAROLINA SHERIFFS' ASSOCIATION MEDAL OF VALOR AWARD.</w:t>
      </w:r>
    </w:p>
    <w:p w:rsidR="00E82077" w:rsidRDefault="00E82077" w:rsidP="00E82077">
      <w:bookmarkStart w:id="117" w:name="include_clip_end_191"/>
      <w:bookmarkEnd w:id="11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8" w:name="include_clip_start_194"/>
      <w:bookmarkEnd w:id="118"/>
    </w:p>
    <w:p w:rsidR="00E82077" w:rsidRDefault="00E82077" w:rsidP="00E82077">
      <w:r>
        <w:t xml:space="preserve">H. 4891 --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DEPUTY DUSTIN MORRIS OF THE BERKELEY COUNTY SHERIFF'S OFFICE FOR EXCEPTIONAL COURAGE IN THE FACE OF DANGER WHILE IN THE LINE OF DUTY AND TO </w:t>
      </w:r>
      <w:r>
        <w:lastRenderedPageBreak/>
        <w:t>CONGRATULATE HIM UPON RECEIVING THE SOUTH CAROLINA SHERIFFS' ASSOCIATION 2019 MEDAL OF VALOR AWARD.</w:t>
      </w:r>
    </w:p>
    <w:p w:rsidR="00E82077" w:rsidRDefault="00E82077" w:rsidP="00E82077">
      <w:bookmarkStart w:id="119" w:name="include_clip_end_194"/>
      <w:bookmarkEnd w:id="11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0" w:name="include_clip_start_197"/>
      <w:bookmarkEnd w:id="120"/>
    </w:p>
    <w:p w:rsidR="00E82077" w:rsidRDefault="00E82077" w:rsidP="00E82077">
      <w:r>
        <w:t>H. 4892 -- Reps. Lucas, Hixon,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ACCLAIMED NATIONAL AND INTERNATIONAL ARTIST TONY CARR OF AIKEN COUNTY AND TO EXPRESS THE APPRECIATION OF THE SOUTH CAROLINA HOUSE OF REPRESENTATIVES FOR HIS GENEROUS GIFT OF ONE OF HIS OWN MAGNIFICENT CREATIONS, A PALMETTO TREE AND CRESCENT MOON MADE OF SOLID COPPER.</w:t>
      </w:r>
    </w:p>
    <w:p w:rsidR="00E82077" w:rsidRDefault="00E82077" w:rsidP="00E82077">
      <w:bookmarkStart w:id="121" w:name="include_clip_end_197"/>
      <w:bookmarkEnd w:id="12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2" w:name="include_clip_start_200"/>
      <w:bookmarkEnd w:id="122"/>
    </w:p>
    <w:p w:rsidR="00E82077" w:rsidRDefault="00E82077" w:rsidP="00E82077">
      <w:r>
        <w:t xml:space="preserve">H. 4893 -- Reps. Lucas, Alexander, Allison, Anderson,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APPLAUD THE MCBEE HIGH SCHOOL BASEBALL TEAM FOR A SPECTACULAR PERFORMANCE DURING THE 2019 SEASON AND TO CONGRATULATE THE PLAYERS AND THEIR COACHES ON TAKING HOME THEIR FOURTH CLASS A STATE CHAMPIONSHIP TITLE.</w:t>
      </w:r>
    </w:p>
    <w:p w:rsidR="00E82077" w:rsidRDefault="00E82077" w:rsidP="00E82077">
      <w:bookmarkStart w:id="123" w:name="include_clip_end_200"/>
      <w:bookmarkEnd w:id="12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4" w:name="include_clip_start_203"/>
      <w:bookmarkEnd w:id="124"/>
    </w:p>
    <w:p w:rsidR="00E82077" w:rsidRDefault="00E82077" w:rsidP="00E82077">
      <w:r>
        <w:t xml:space="preserve">H. 4894 -- Reps. Sottile, Daning, Cogswell, Hewitt, Alexander, Allison, Anderson, Atkinson, Bailey, Bales, Ballentine, Bamberg, Bannister, Bennett, Bernstein, Blackwell, Bradley, Brawley, Brown, Bryant, Burns, Calhoon, Caskey, Chellis, Chumley, Clary, Clemmons, Clyburn, Cobb-Hunter, Collins, B. Cox, W. Cox, Crawford, Davis, Dillard, Elliott, Erickson, Felder, Finlay, Forrest, Forrester, Fry, Funderburk, Gagnon, Garvin, Gilliam, Gilliard, Govan, Haddon, Hardee, Hart, Hayes, Henderson-Myers, Henegan, Herbkersman,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w:t>
      </w:r>
      <w:r>
        <w:lastRenderedPageBreak/>
        <w:t>Sandifer, Simrill, G. M. Smith, G. R. Smith, Spires, Stavrinakis, Stringer, Tallon, Taylor, Thayer, Thigpen, Toole, Trantham, Weeks, West, Wheeler, White, Whitmire, R. Williams, S. Williams, Willis, Wooten and Yow: A HOUSE RESOLUTION TO SALUTE THE WANDO HIGH SCHOOL MARCHING BAND FOR A SENSATIONAL SEASON AND TO CONGRATULATE THESE OUTSTANDING MUSICIANS ON WINNING THE 2019 SOUTH CAROLINA BAND DIRECTORS ASSOCIATION CLASS AAAAA STATE CHAMPIONSHIP TITLE.</w:t>
      </w:r>
    </w:p>
    <w:p w:rsidR="00E82077" w:rsidRDefault="00E82077" w:rsidP="00E82077">
      <w:bookmarkStart w:id="125" w:name="include_clip_end_203"/>
      <w:bookmarkEnd w:id="12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6" w:name="include_clip_start_206"/>
      <w:bookmarkEnd w:id="126"/>
    </w:p>
    <w:p w:rsidR="00E82077" w:rsidRDefault="00E82077" w:rsidP="00E82077">
      <w:r>
        <w:t>H. 4895 -- Reps. Sottile, Daning, Cogswell and Hewitt: A HOUSE RESOLUTION TO EXTEND THE PRIVILEGE OF THE FLOOR OF THE SOUTH CAROLINA HOUSE OF REPRESENTATIVES TO THE WANDO HIGH SCHOOL MARCHING BAND, TEAM COACHES, AND SCHOOL OFFICIALS,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7" w:name="include_clip_start_209"/>
      <w:bookmarkEnd w:id="127"/>
    </w:p>
    <w:p w:rsidR="00E82077" w:rsidRDefault="00E82077" w:rsidP="00E82077">
      <w:r>
        <w:t xml:space="preserve">H. 4896 -- Reps.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CHIEF DEPUTY TOBY HORNE AND LIEUTENANT DONOVAN SHEALY OF THE SALUDA COUNTY SHERIFF'S OFFICE AND SPECIAL AGENT RUSS PADGETT WITH THE SOUTH CAROLINA LAW ENFORCEMENT DIVISION (SLED) FOR EXCEPTIONAL COURAGE IN THE FACE OF DANGER WHILE IN THE LINE OF DUTY AND TO CONGRATULATE THEM UPON RECEIVING THE SOUTH CAROLINA SHERIFFS' ASSOCIATION 2019 MEDAL OF VALOR AWARD.</w:t>
      </w:r>
    </w:p>
    <w:p w:rsidR="00E82077" w:rsidRDefault="00E82077" w:rsidP="00E82077">
      <w:bookmarkStart w:id="128" w:name="include_clip_end_209"/>
      <w:bookmarkEnd w:id="12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9" w:name="include_clip_start_212"/>
      <w:bookmarkEnd w:id="129"/>
    </w:p>
    <w:p w:rsidR="00E82077" w:rsidRDefault="00E82077" w:rsidP="00E82077">
      <w:r>
        <w:t xml:space="preserve">H. 4897 --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SKILLSUSA FOR ITS OUTSTANDING WORK IN HELPING ITS MEMBERS BECOME VALUABLE WORKERS AND </w:t>
      </w:r>
      <w:r>
        <w:lastRenderedPageBreak/>
        <w:t>RESPONSIBLE AMERICANS AND TO DECLARE FEBRUARY 2-8, 2020, AS SKILLSUSA WEEK IN SOUTH CAROLINA.</w:t>
      </w:r>
    </w:p>
    <w:p w:rsidR="00E82077" w:rsidRDefault="00E82077" w:rsidP="00E82077">
      <w:bookmarkStart w:id="130" w:name="include_clip_end_212"/>
      <w:bookmarkEnd w:id="13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1" w:name="include_clip_start_215"/>
      <w:bookmarkEnd w:id="131"/>
    </w:p>
    <w:p w:rsidR="00E82077" w:rsidRDefault="00E82077" w:rsidP="00E82077">
      <w:r>
        <w:t>H. 4898 -- Rep. Calhoon: A HOUSE RESOLUTION TO EXTEND THE PRIVILEGE OF THE FLOOR OF THE SOUTH CAROLINA HOUSE OF REPRESENTATIVES TO THE LEXINGTON HIGH SCHOOL SOFTBALL TEAM OF LEXINGTON COUNTY WITH THE TEAM, COACHES, AND SCHOOL OFFICIALS,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2" w:name="include_clip_start_218"/>
      <w:bookmarkEnd w:id="132"/>
    </w:p>
    <w:p w:rsidR="00E82077" w:rsidRDefault="00E82077" w:rsidP="00E82077">
      <w:r>
        <w:t xml:space="preserve">H. 4899 -- Reps. W. Cox,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THE WREN HIGH SCHOOL </w:t>
      </w:r>
      <w:r>
        <w:lastRenderedPageBreak/>
        <w:t>FOOTBALL TEAM AND COACHES ON THEIR IMPRESSIVE WIN OF THE 2019 CLASS AAAA STATE CHAMPIONSHIP AND TO SALUTE THE PLAYERS ON AN UNFORGETTABLE SEASON.</w:t>
      </w:r>
    </w:p>
    <w:p w:rsidR="00D253F4" w:rsidRDefault="00D253F4" w:rsidP="00E82077"/>
    <w:p w:rsidR="00E82077" w:rsidRDefault="00E82077" w:rsidP="00E82077">
      <w:bookmarkStart w:id="133" w:name="include_clip_end_218"/>
      <w:bookmarkEnd w:id="133"/>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4" w:name="include_clip_start_221"/>
      <w:bookmarkEnd w:id="134"/>
    </w:p>
    <w:p w:rsidR="00E82077" w:rsidRDefault="00E82077" w:rsidP="00E82077">
      <w:r>
        <w:t>H. 4900 -- Rep. W. Cox: A HOUSE RESOLUTION TO EXTEND THE PRIVILEGE OF THE FLOOR OF THE SOUTH CAROLINA HOUSE OF REPRESENTATIVES TO THE WREN HIGH SCHOOL FOOTBALL TEAM, COACHES, AND SCHOOL OFFICIALS, AT A DATE AND TIME TO BE DETERMINED BY THE SPEAKER, FOR THE PURPOSE OF BEING RECOGNIZED AND COMMENDED FOR CAPTURING THE 2019 CLASS AAAA STATE CHAMPIONSHIP.</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5" w:name="include_clip_start_224"/>
      <w:bookmarkEnd w:id="135"/>
    </w:p>
    <w:p w:rsidR="00E82077" w:rsidRDefault="00E82077" w:rsidP="00E82077">
      <w:r>
        <w:t xml:space="preserve">H. 4901 --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Taylor, Thayer, Thigpen, Toole, Trantham, Weeks, West, Wheeler, White, Whitmire, R. Williams, S. Williams, Willis, Wooten and Yow: A HOUSE RESOLUTION TO EXPRESS THE PROFOUND SORROW </w:t>
      </w:r>
      <w:r>
        <w:lastRenderedPageBreak/>
        <w:t>OF THE MEMBERS OF THE SOUTH CAROLINA HOUSE OF REPRESENTATIVES UPON THE PASSING OF MILES CALDWELL JOHNSON OF ROEBUCK AND TO EXTEND THE DEEPEST SYMPATHY TO HIS FAMILY AND MANY FRIENDS.</w:t>
      </w:r>
    </w:p>
    <w:p w:rsidR="00E82077" w:rsidRDefault="00E82077" w:rsidP="00E82077">
      <w:bookmarkStart w:id="136" w:name="include_clip_end_224"/>
      <w:bookmarkEnd w:id="13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7" w:name="include_clip_start_227"/>
      <w:bookmarkEnd w:id="137"/>
    </w:p>
    <w:p w:rsidR="00E82077" w:rsidRDefault="00E82077" w:rsidP="00E82077">
      <w:r>
        <w:t>H. 4902 --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MR. SIDNEY WOODROW SQUIREWELL OF FAIRFIELD COUNTY, TO CELEBRATE HIS LIFE, AND TO EXTEND THE DEEPEST SYMPATHY TO HIS FAMILY AND MANY FRIENDS.</w:t>
      </w:r>
    </w:p>
    <w:p w:rsidR="00E82077" w:rsidRDefault="00E82077" w:rsidP="00E82077">
      <w:bookmarkStart w:id="138" w:name="include_clip_end_227"/>
      <w:bookmarkEnd w:id="13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9" w:name="include_clip_start_230"/>
      <w:bookmarkEnd w:id="139"/>
    </w:p>
    <w:p w:rsidR="00E82077" w:rsidRDefault="00E82077" w:rsidP="00E82077">
      <w:r>
        <w:t xml:space="preserve">H. 4903 -- Reps. McDaniel, Alexander, Allison, Anderson, Atkinson, Bailey, Bales, Ballentine, Bamberg, Bannister, Bennett, Bernstein, Blackwell, Bradley, Brawley, Brown, Bryant, Burns, Calhoon, Caskey, </w:t>
      </w:r>
      <w:r>
        <w:lastRenderedPageBreak/>
        <w:t>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BIBLE LIGHT HOLINESS CHURCH OF JESUS CHRIST, INC. ON THE OCCASION OF ITS HISTORIC FIFTIETH ANNIVERSARY IN 2019 AND TO COMMEND THE CHURCH FOR HALF A CENTURY OF SERVICE TO GOD AND THE COMMUNITY.</w:t>
      </w:r>
    </w:p>
    <w:p w:rsidR="00E82077" w:rsidRDefault="00E82077" w:rsidP="00E82077">
      <w:bookmarkStart w:id="140" w:name="include_clip_end_230"/>
      <w:bookmarkEnd w:id="14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1" w:name="include_clip_start_233"/>
      <w:bookmarkEnd w:id="141"/>
    </w:p>
    <w:p w:rsidR="00E82077" w:rsidRDefault="00E82077" w:rsidP="004D2934">
      <w:r>
        <w:t xml:space="preserve">H. 4904 --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APRIL 2020 AS "WORKPLACE VIOLENCE PREVENTION MONTH" IN THE STATE OF SOUTH CAROLINA, TO RAISE AWARENESS OF THE HIGH RATE OF WORKPLACE VIOLENCE IN HEALTH CARE EMPLOYMENT SECTORS, AND TO ENCOURAGE HEALTH CARE EMPLOYERS ACROSS THE STATE TO PARTNER WITH LAW ENFORCEMENT AGENCIES TO HOST WORKPLACE VIOLENCE TRAINING PROGRAMS AND TO DEVELOP EFFECTIVE STRATEGIES TO REDUCE THE OCCURRENCE OF WORKPLACE VIOLENCE.</w:t>
      </w:r>
    </w:p>
    <w:p w:rsidR="00E82077" w:rsidRDefault="00E82077" w:rsidP="00E82077">
      <w:bookmarkStart w:id="142" w:name="include_clip_end_233"/>
      <w:bookmarkEnd w:id="142"/>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3" w:name="include_clip_start_236"/>
      <w:bookmarkEnd w:id="143"/>
    </w:p>
    <w:p w:rsidR="00E82077" w:rsidRDefault="00E82077" w:rsidP="00E82077">
      <w:r>
        <w:t>H. 4905 -- Rep. Forrester: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rsidR="00E82077" w:rsidRDefault="00E82077" w:rsidP="00E82077"/>
    <w:p w:rsidR="00E82077" w:rsidRDefault="00E82077" w:rsidP="00E82077">
      <w:r>
        <w:t>The Resolution was adopted.</w:t>
      </w:r>
    </w:p>
    <w:p w:rsidR="00CD441C" w:rsidRDefault="00CD441C"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4" w:name="include_clip_start_239"/>
      <w:bookmarkEnd w:id="144"/>
    </w:p>
    <w:p w:rsidR="00E82077" w:rsidRDefault="00E82077" w:rsidP="00E82077">
      <w:r>
        <w:t>H. 4906 -- Rep. Forrester: A HOUSE RESOLUTION TO EXTEND THE PRIVILEGE OF THE FLOOR OF THE SOUTH CAROLINA HOUSE OF REPRESENTATIVES TO THE DORMAN HIGH SCHOOL BOYS CROSS COUNTRY TEAM OF SPARTANBURG COUNTY WITH THE TEAM COACHES AND SCHOOL OFFICIALS,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r>
        <w:t>The Resolution was adopted.</w:t>
      </w:r>
    </w:p>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145" w:name="include_clip_start_242"/>
      <w:bookmarkEnd w:id="145"/>
    </w:p>
    <w:p w:rsidR="00E82077" w:rsidRDefault="00E82077" w:rsidP="00E82077">
      <w:r>
        <w:t>H. 4907 --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DORMAN HIGH SCHOOL BOYS CROSS COUNTRY TEAM, COACHES, AND SCHOOL OFFICIALS FOR A REMARKABLE SEASON AND TO CONGRATULATE THEM FOR WINNING THE 2019 SOUTH CAROLINA CLASS AAAAA STATE CHAMPIONSHIP TITLE.</w:t>
      </w:r>
    </w:p>
    <w:p w:rsidR="00E82077" w:rsidRDefault="00E82077" w:rsidP="00E82077">
      <w:bookmarkStart w:id="146" w:name="include_clip_end_242"/>
      <w:bookmarkEnd w:id="14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7" w:name="include_clip_start_245"/>
      <w:bookmarkEnd w:id="147"/>
    </w:p>
    <w:p w:rsidR="00E82077" w:rsidRDefault="00E82077" w:rsidP="00E82077">
      <w:r>
        <w:t>H. 4908 -- Reps. Toole, Huggins and Ballentine: A HOUSE RESOLUTION TO EXPRESS THE PROFOUND SORROW OF THE MEMBERS OF THE SOUTH CAROLINA HOUSE OF REPRESENTATIVES UPON THE PASSING OF TONI KIRKLAND DAY OF WEST COLUMBIA AND TO EXTEND THE DEEPEST SYMPATHY TO HER FAMILY AND MANY FRIENDS.</w:t>
      </w:r>
    </w:p>
    <w:p w:rsidR="00E82077" w:rsidRDefault="00E82077" w:rsidP="00E82077">
      <w:bookmarkStart w:id="148" w:name="include_clip_end_245"/>
      <w:bookmarkEnd w:id="14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149" w:name="include_clip_start_248"/>
      <w:bookmarkEnd w:id="149"/>
    </w:p>
    <w:p w:rsidR="00E82077" w:rsidRDefault="00E82077" w:rsidP="00E82077">
      <w:r>
        <w:t>H. 4909 -- Rep. King: A HOUSE RESOLUTION TO HONOR PASTOR ANTHONY "AJ" JOHNSON OF MCCONNELLS FOR HIS THIRTY-FIVE YEARS OF FRUITFUL MINISTRY; TO THANK HIM FOR HIS MANY YEARS OF SERVICE TO THE COMMUNITY, OUR STATE, AND OUR NATION; AND TO WISH HIM GOD'S RICHEST BLESSINGS AS HE CONTINUES TO SERVE THE LORD.</w:t>
      </w:r>
    </w:p>
    <w:p w:rsidR="00E82077" w:rsidRPr="00CD441C" w:rsidRDefault="00E82077" w:rsidP="00E82077">
      <w:pPr>
        <w:rPr>
          <w:sz w:val="16"/>
          <w:szCs w:val="16"/>
        </w:rPr>
      </w:pPr>
      <w:bookmarkStart w:id="150" w:name="include_clip_end_248"/>
      <w:bookmarkEnd w:id="150"/>
    </w:p>
    <w:p w:rsidR="00E82077" w:rsidRDefault="00E82077" w:rsidP="00E82077">
      <w:r>
        <w:t>The Resolution was adopted.</w:t>
      </w:r>
    </w:p>
    <w:p w:rsidR="002C6B00" w:rsidRDefault="002C6B00"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1" w:name="include_clip_start_251"/>
      <w:bookmarkEnd w:id="151"/>
    </w:p>
    <w:p w:rsidR="00E82077" w:rsidRDefault="00E82077" w:rsidP="00E82077">
      <w:r>
        <w:t>H. 4910 -- Rep. Funderburk: A HOUSE RESOLUTION TO CONGRATULATE CARROLL GRADY KING OF KERSHAW COUNTY ON THE OCCASION OF HIS ONE HUNDREDTH BIRTHDAY AND TO WISH HIM A JOYOUS BIRTHDAY CELEBRATION AND MUCH HAPPINESS IN THE DAYS AHEAD.</w:t>
      </w:r>
    </w:p>
    <w:p w:rsidR="00E82077" w:rsidRDefault="00E82077" w:rsidP="00E82077">
      <w:bookmarkStart w:id="152" w:name="include_clip_end_251"/>
      <w:bookmarkEnd w:id="152"/>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3" w:name="include_clip_start_254"/>
      <w:bookmarkEnd w:id="153"/>
    </w:p>
    <w:p w:rsidR="00E82077" w:rsidRDefault="00E82077" w:rsidP="00E82077">
      <w:r>
        <w:t xml:space="preserve">H. 4911 -- Reps. Jordan,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w:t>
      </w:r>
      <w:r>
        <w:lastRenderedPageBreak/>
        <w:t>Thayer, Thigpen, Toole, Trantham, Weeks, West, Wheeler, White, Whitmire, R. Williams, S. Williams, Willis, Wooten and Yow: A HOUSE RESOLUTION TO RECOGNIZE AND REMEMBER THE HEROISM AND SACRIFICE OF THE LATE INVESTIGATOR FARRAH TURNER, INVESTIGATOR SARAH MILLER, DEPUTY ARIE DAVIS, INVESTIGATOR BEN PRICE, AND CORPORAL CHASE MCDANIEL OF THE FLORENCE COUNTY SHERIFF'S OFFICE AND THE LATE SERGEANT TERRANCE CARRAWAY, SERGEANT SCOTT WILLIAMSON, SERGEANT BRIAN HART, AND LANCE CORPORAL TRAVIS SCOTT OF THE CITY OF FLORENCE POLICE DEPARTMENT WHO IN THE LINE OF DUTY FACED EXTREME DANGER AND TO HONOR THEIR EXCEPTIONAL COURAGE UPON RECEIVING THE SOUTH CAROLINA SHERIFFS' ASSOCIATION 2019 MEDAL OF VALOR AWARD.</w:t>
      </w:r>
    </w:p>
    <w:p w:rsidR="00E82077" w:rsidRDefault="00E82077" w:rsidP="00E82077">
      <w:bookmarkStart w:id="154" w:name="include_clip_end_254"/>
      <w:bookmarkEnd w:id="154"/>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5" w:name="include_clip_start_257"/>
      <w:bookmarkEnd w:id="155"/>
    </w:p>
    <w:p w:rsidR="00E82077" w:rsidRDefault="00E82077" w:rsidP="00E82077">
      <w:r>
        <w:t>H. 4912 -- Reps. Felder, Bryant, King, Ligon, D. C. Moss, V. S. Moss, B. Newton, Pope and Simrill: A HOUSE RESOLUTION TO CONGRATULATE WRHI RADIO OF ROCK HILL AT THE CELEBRATION OF ITS SEVENTY-FIFTH ANNIVERSARY AND TO COMMEND THE ORGANIZATION FOR ITS MANY YEARS OF SERVICE TO THE COMMUNITY.</w:t>
      </w:r>
    </w:p>
    <w:p w:rsidR="00E82077" w:rsidRDefault="00E82077" w:rsidP="00E82077">
      <w:bookmarkStart w:id="156" w:name="include_clip_end_257"/>
      <w:bookmarkEnd w:id="156"/>
    </w:p>
    <w:p w:rsidR="00E82077" w:rsidRDefault="00E82077" w:rsidP="00E82077">
      <w:r>
        <w:t>The Resolution was adopted.</w:t>
      </w:r>
    </w:p>
    <w:p w:rsidR="004D2934" w:rsidRDefault="004D2934"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7" w:name="include_clip_start_260"/>
      <w:bookmarkEnd w:id="157"/>
    </w:p>
    <w:p w:rsidR="004D2934" w:rsidRDefault="00E82077" w:rsidP="00E82077">
      <w:r>
        <w:t xml:space="preserve">H. 4913 -- Rep. Lucas: A HOUSE RESOLUTION TO EXTEND THE PRIVILEGE OF THE FLOOR OF THE SOUTH CAROLINA HOUSE OF REPRESENTATIVES TO THE MCBEE HIGH SCHOOL BASEBALL TEAM, ITS COACHES, AND SCHOOL OFFICIALS, AT A DATE AND TIME TO BE DETERMINED BY THE SPEAKER, FOR THE PURPOSE OF BEING RECOGNIZED AND </w:t>
      </w:r>
      <w:r w:rsidR="004D2934">
        <w:br/>
      </w:r>
    </w:p>
    <w:p w:rsidR="00E82077" w:rsidRDefault="004D2934" w:rsidP="004D2934">
      <w:pPr>
        <w:ind w:firstLine="0"/>
      </w:pPr>
      <w:r>
        <w:br w:type="column"/>
      </w:r>
      <w:r w:rsidR="00E82077">
        <w:lastRenderedPageBreak/>
        <w:t>COMMENDED FOR CAPTURING THE 2019 CLASS 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8" w:name="include_clip_start_263"/>
      <w:bookmarkEnd w:id="158"/>
    </w:p>
    <w:p w:rsidR="00E82077" w:rsidRDefault="00E82077" w:rsidP="00E82077">
      <w:r>
        <w:t>H. 4914 --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GREENWOOD CHRISTIAN SCHOOL BOYS CROSS COUNTRY TEAM ON CAPTURING THE 2019 SOUTH CAROLINA INDEPENDENT SCHOOL ASSOCIATION CLASS 2A STATE CHAMPIONSHIP TITLE AND TO CONGRATULATE THE TEAM'S COACHES, STAFF, AND RUNNERS ON A SUPERLATIVE SEASON.</w:t>
      </w:r>
    </w:p>
    <w:p w:rsidR="00E82077" w:rsidRDefault="00E82077" w:rsidP="00E82077">
      <w:bookmarkStart w:id="159" w:name="include_clip_end_263"/>
      <w:bookmarkEnd w:id="15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0" w:name="include_clip_start_266"/>
      <w:bookmarkEnd w:id="160"/>
    </w:p>
    <w:p w:rsidR="00E82077" w:rsidRDefault="00E82077" w:rsidP="00E82077">
      <w:r>
        <w:t xml:space="preserve">H. 4915 -- Rep. McCravy: A HOUSE RESOLUTION TO EXTEND THE PRIVILEGE OF THE FLOOR OF THE SOUTH CAROLINA HOUSE OF REPRESENTATIVES TO THE GREENWOOD CHRISTIAN SCHOOL BOYS CROSS COUNTRY TEAM, ITS </w:t>
      </w:r>
      <w:r>
        <w:lastRenderedPageBreak/>
        <w:t>COACHES, AND SCHOOL OFFICIALS, AT A DATE AND TIME TO BE DETERMINED BY THE SPEAKER, FOR THE PURPOSE OF BEING RECOGNIZED AND COMMENDED FOR CAPTURING THE 2019 SOUTH CAROLINA INDEPENDENT SCHOOL ASSOCIATION CLASS 2A STATE CHAMPIONSHIP TITLE.</w:t>
      </w:r>
    </w:p>
    <w:p w:rsidR="002C6B00" w:rsidRDefault="002C6B00"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1" w:name="include_clip_start_269"/>
      <w:bookmarkEnd w:id="161"/>
    </w:p>
    <w:p w:rsidR="00E82077" w:rsidRDefault="00E82077" w:rsidP="00E82077">
      <w:r>
        <w:t>H. 4916 -- Rep. Clary: A HOUSE RESOLUTION TO EXTEND THE PRIVILEGE OF THE FLOOR OF THE SOUTH CAROLINA HOUSE OF REPRESENTATIVES TO THE D.W. DANIEL HIGH SCHOOL GIRLS GOLF TEAM, ITS COACH, AND SCHOOL OFFICIALS, AT A DATE AND TIME TO BE DETERMINED BY THE SPEAKER, FOR THE PURPOSE OF BEING RECOGNIZED AND COMMENDED FOR CAPTURING THE 2019 CLASS AAAA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2" w:name="include_clip_start_272"/>
      <w:bookmarkEnd w:id="162"/>
    </w:p>
    <w:p w:rsidR="00E82077" w:rsidRDefault="00E82077" w:rsidP="00E82077">
      <w:r>
        <w:t xml:space="preserve">H. 4917 --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t>
      </w:r>
      <w:r>
        <w:lastRenderedPageBreak/>
        <w:t>White, Whitmire, R. Williams, S. Williams, Willis, Wooten and Yow: A HOUSE RESOLUTION TO CELEBRATE THE D.W. DANIEL HIGH SCHOOL GIRLS GOLF TEAM AND COACH ON THEIR FABULOUS WIN OF THE 2019 CLASS AAAA STATE CHAMPIONSHIP TITLE.</w:t>
      </w:r>
    </w:p>
    <w:p w:rsidR="00E82077" w:rsidRDefault="00E82077" w:rsidP="00E82077">
      <w:bookmarkStart w:id="163" w:name="include_clip_end_272"/>
      <w:bookmarkEnd w:id="163"/>
    </w:p>
    <w:p w:rsidR="00E82077" w:rsidRDefault="00E82077" w:rsidP="00E82077">
      <w:r>
        <w:t>The Resolution was adopted.</w:t>
      </w:r>
    </w:p>
    <w:p w:rsidR="004D2934" w:rsidRDefault="004D2934"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4" w:name="include_clip_start_275"/>
      <w:bookmarkEnd w:id="164"/>
    </w:p>
    <w:p w:rsidR="00E82077" w:rsidRDefault="00E82077" w:rsidP="00E82077">
      <w:r>
        <w:t>H. 4918 --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D.W. DANIEL HIGH SCHOOL MARCHING BAND AND BAND DIRECTOR FOR A SENSATIONAL SEASON AND TO CONGRATULATE THESE OUTSTANDING MUSICIANS ON WINNING THE 2019 SOUTH CAROLINA BAND DIRECTORS ASSOCIATION CLASS AAA STATE CHAMPIONSHIP TITLE.</w:t>
      </w:r>
    </w:p>
    <w:p w:rsidR="00E82077" w:rsidRDefault="00E82077" w:rsidP="00E82077">
      <w:bookmarkStart w:id="165" w:name="include_clip_end_275"/>
      <w:bookmarkEnd w:id="16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166" w:name="include_clip_start_278"/>
      <w:bookmarkEnd w:id="166"/>
    </w:p>
    <w:p w:rsidR="00E82077" w:rsidRDefault="00E82077" w:rsidP="00E82077">
      <w:r>
        <w:t>H. 4919 -- Rep. Clary: A HOUSE RESOLUTION TO EXTEND THE PRIVILEGE OF THE FLOOR OF THE SOUTH CAROLINA HOUSE OF REPRESENTATIVES TO THE D.W. DANIEL HIGH SCHOOL MARCHING BAND, TEAM COACHES, AND SCHOOL OFFICIALS, AT A DATE AND TIME TO BE DETERMINED BY THE SPEAKER, FOR THE PURPOSE OF BEING RECOGNIZED AND COMMENDED FOR CAPTURING THE 2019 SOUTH CAROLINA CLASS 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7" w:name="include_clip_start_281"/>
      <w:bookmarkEnd w:id="167"/>
    </w:p>
    <w:p w:rsidR="00E82077" w:rsidRDefault="00E82077" w:rsidP="00E82077">
      <w:r>
        <w:t>H. 4920 -- Rep. Blackwell: A HOUSE RESOLUTION TO EXTEND THE PRIVILEGE OF THE FLOOR OF THE SOUTH CAROLINA HOUSE OF REPRESENTATIVES TO THE SOUTH AIKEN HIGH SCHOOL GIRLS VARSITY SOCCER TEAM OF AIKEN COUNTY WITH THE TEAM, COACHES, AND SCHOOL OFFICIALS, AT A DATE AND TIME TO BE DETERMINED BY THE SPEAKER, FOR THE PURPOSE OF BEING RECOGNIZED AND COMMENDED FOR CAPTURING THE 2019 SOUTH CAROLINA CLASS 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8" w:name="include_clip_start_284"/>
      <w:bookmarkEnd w:id="168"/>
    </w:p>
    <w:p w:rsidR="00E82077" w:rsidRDefault="00E82077" w:rsidP="00E82077">
      <w:r>
        <w:t xml:space="preserve">H. 4921 --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BEN LIPPEN SCHOOL BOYS CROSS COUNTRY TEAM ON CAPTURING THE 2019 SOUTH CAROLINA INDEPENDENT SCHOOL ASSOCIATION CLASS 3A STATE CHAMPIONSHIP TITLE AND TO CONGRATULATE THE TEAM'S COACHES, STAFF, AND RUNNERS ON A SUPERLATIVE SEASON.</w:t>
      </w:r>
    </w:p>
    <w:p w:rsidR="00E82077" w:rsidRDefault="00E82077" w:rsidP="00E82077">
      <w:bookmarkStart w:id="169" w:name="include_clip_end_284"/>
      <w:bookmarkEnd w:id="16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0" w:name="include_clip_start_287"/>
      <w:bookmarkEnd w:id="170"/>
    </w:p>
    <w:p w:rsidR="00E82077" w:rsidRDefault="00E82077" w:rsidP="00E82077">
      <w:r>
        <w:t>H. 4922 -- Rep. Garvin: A HOUSE RESOLUTION TO EXTEND THE PRIVILEGE OF THE FLOOR OF THE SOUTH CAROLINA HOUSE OF REPRESENTATIVES TO THE BEN LIPPEN SCHOOL BOYS CROSS COUNTRY TEAM, COACHES, AND SCHOOL OFFICIALS, AT A DATE AND TIME TO BE DETERMINED BY THE SPEAKER, FOR THE PURPOSE OF BEING RECOGNIZED AND COMMENDED FOR CAPTURING THE 2019 SOUTH CAROLINA INDEPENDENT SCHOOL ASSOCIATION CLASS 3A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1" w:name="include_clip_start_290"/>
      <w:bookmarkEnd w:id="171"/>
    </w:p>
    <w:p w:rsidR="00E82077" w:rsidRDefault="00E82077" w:rsidP="00E82077">
      <w:r>
        <w:t xml:space="preserve">H. 4923 -- Reps. Matthews,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w:t>
      </w:r>
      <w:r>
        <w:lastRenderedPageBreak/>
        <w:t>Garvin, Gilliam, Gilliard, Govan, Haddon,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DESMOND A. BEDFORD OF RIDGEVILLE AND TO EXTEND THE DEEPEST SYMPATHY TO HIS FAMILY AND MANY FRIENDS.</w:t>
      </w:r>
    </w:p>
    <w:p w:rsidR="00E82077" w:rsidRDefault="00E82077" w:rsidP="00E82077">
      <w:bookmarkStart w:id="172" w:name="include_clip_end_290"/>
      <w:bookmarkEnd w:id="172"/>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3" w:name="include_clip_start_293"/>
      <w:bookmarkEnd w:id="173"/>
    </w:p>
    <w:p w:rsidR="00E82077" w:rsidRDefault="00E82077" w:rsidP="00E82077">
      <w:r>
        <w:t xml:space="preserve">H. 4925 -- Reps. Matthews,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w:t>
      </w:r>
      <w:r>
        <w:lastRenderedPageBreak/>
        <w:t>REPRESENTATIVES UPON THE PASSING OF BENNIE A. MATTHEWS, SR., OF SANDUSKY, OHIO, AND TO EXTEND THEIR DEEPEST SYMPATHY TO HIS LARGE AND LOVING FAMILY AND HIS MANY FRIENDS.</w:t>
      </w:r>
    </w:p>
    <w:p w:rsidR="00E82077" w:rsidRDefault="00E82077" w:rsidP="00E82077">
      <w:bookmarkStart w:id="174" w:name="include_clip_end_293"/>
      <w:bookmarkEnd w:id="174"/>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5" w:name="include_clip_start_296"/>
      <w:bookmarkEnd w:id="175"/>
    </w:p>
    <w:p w:rsidR="00E82077" w:rsidRDefault="00E82077" w:rsidP="00E82077">
      <w:r>
        <w:t>H. 4926 --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LATTA MIDDLE SCHOOL ACADEMIC CHALLENGE TEAM, COACH, AND SCHOOL OFFICIALS FOR A REMARKABLE SEASON AND TO CONGRATULATE THEM FOR WINNING THE TITLE AS THE 2019 SOUTH CAROLINA DIVISION II STATE CHAMPIONS OF ACADEMICS.</w:t>
      </w:r>
    </w:p>
    <w:p w:rsidR="00E82077" w:rsidRDefault="00E82077" w:rsidP="00E82077">
      <w:bookmarkStart w:id="176" w:name="include_clip_end_296"/>
      <w:bookmarkEnd w:id="17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7" w:name="include_clip_start_299"/>
      <w:bookmarkEnd w:id="177"/>
    </w:p>
    <w:p w:rsidR="00E82077" w:rsidRDefault="00E82077" w:rsidP="00E82077">
      <w:r>
        <w:t xml:space="preserve">H. 4927 -- Rep. Atkinson: A HOUSE RESOLUTION TO EXTEND THE PRIVILEGE OF THE FLOOR OF THE SOUTH CAROLINA </w:t>
      </w:r>
      <w:r>
        <w:lastRenderedPageBreak/>
        <w:t>HOUSE OF REPRESENTATIVES TO THE LATTA MIDDLE SCHOOL ACADEMIC CHALLENGE TEAM OF DIL</w:t>
      </w:r>
      <w:r w:rsidR="002044B6">
        <w:t>LON COUNTY WITH THE TEAM COACH</w:t>
      </w:r>
      <w:r>
        <w:t xml:space="preserve"> AND SCHOOL OFFICIALS, AT A DATE AND TIME TO BE DETERMINED BY THE SPEAKER, FOR THE PURPOSE OF BEING RECOGNIZED AND COMMENDED FOR CAPTURING THE TITLE AS THE 2019 SOUTH CAROLINA DIVISION II STATE CHAMPIONS OF ACADEMICS.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8" w:name="include_clip_start_302"/>
      <w:bookmarkEnd w:id="178"/>
    </w:p>
    <w:p w:rsidR="00E82077" w:rsidRDefault="00E82077" w:rsidP="004D2934">
      <w:r>
        <w:t>H. 4928 -- Rep. Howard: A HOUSE RESOLUTION TO CONGRATULATE JANIE AND WILLIE FRANKS OF COLUMBIA ON THE OCCASION OF THEIR FIFTIETH WEDDING</w:t>
      </w:r>
      <w:r w:rsidR="004D2934">
        <w:t xml:space="preserve">| </w:t>
      </w:r>
      <w:r>
        <w:t>ANNIVERSARY AND TO EXTEND BEST WISHES FOR MANY MORE YEARS OF BLESSING AND FULFILLMENT.</w:t>
      </w:r>
    </w:p>
    <w:p w:rsidR="00E82077" w:rsidRDefault="00E82077" w:rsidP="00E82077">
      <w:bookmarkStart w:id="179" w:name="include_clip_end_302"/>
      <w:bookmarkEnd w:id="17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0" w:name="include_clip_start_305"/>
      <w:bookmarkEnd w:id="180"/>
    </w:p>
    <w:p w:rsidR="00E82077" w:rsidRDefault="00E82077" w:rsidP="00E82077">
      <w:r>
        <w:t>H. 4932 -- Rep. G. R. Smith: A HOUSE RESOLUTION TO EXTEND THE PRIVILEGE OF THE FLOOR OF THE SOUTH CAROLINA HOUSE OF REPRESENTATIVES TO THE HILLCREST HIGH SCHOOL GIRLS TRACK TEAM AND COACHES,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1" w:name="include_clip_start_308"/>
      <w:bookmarkEnd w:id="181"/>
    </w:p>
    <w:p w:rsidR="00E82077" w:rsidRDefault="00E82077" w:rsidP="00E82077">
      <w:r>
        <w:t xml:space="preserve">H. 4946 -- Reps. Anderson, Alexander, Allison, Atkinson, Bailey, Bales, Ballentine, Bamberg, Bannister, Bennett, Bernstein, Blackwell, Bradley, Brawley, Brown, Bryant, Burns, Calhoon, Caskey, Chellis, </w:t>
      </w:r>
      <w:r>
        <w:lastRenderedPageBreak/>
        <w:t>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CHARLES BONAPARTE, SR., OF CHARLESTON ON THE OCCASION OF HIS ONE HUNDREDTH BIRTHDAY AND TO WISH HIM A JOYOUS BIRTHDAY CELEBRATION AND MUCH HAPPINESS IN THE DAYS AHEAD.</w:t>
      </w:r>
    </w:p>
    <w:p w:rsidR="00E82077" w:rsidRDefault="00E82077" w:rsidP="00E82077">
      <w:bookmarkStart w:id="182" w:name="include_clip_end_308"/>
      <w:bookmarkEnd w:id="182"/>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3" w:name="include_clip_start_311"/>
      <w:bookmarkEnd w:id="183"/>
    </w:p>
    <w:p w:rsidR="00E82077" w:rsidRDefault="00E82077" w:rsidP="00E82077">
      <w:r>
        <w:t xml:space="preserve">H. 4947 -- Reps. Thayer, W. Cox,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Thigpen, Toole, Trantham, Weeks, West, </w:t>
      </w:r>
      <w:r>
        <w:lastRenderedPageBreak/>
        <w:t>Wheeler, White, Whitmire, R. Williams, S. Williams, Willis, Wooten and Yow: A HOUSE RESOLUTION TO RECOGNIZE AND HONOR THE AIR FORCE JUNIOR ROTC PROGRAM OF PALMETTO HIGH SCHOOL FOR ITS CONSISTENT HIGH ACHIEVEMENT AND TO CONGRATULATE THE CADETS, INSTRUCTORS, AND SCHOOL OFFICIALS ON THE UNIT'S BEING SELECTED TO RECEIVE THE 2018-2019 AIR FORCE JUNIOR ROTC DISTINGUISHED UNIT WITH MERIT AWARD, AS WELL AS THE 2018-2019 AIR FORCE JUNIOR ROTC "SILVER STAR" COMMUNITY SERVICE WITH EXCELLENCE AWARD.</w:t>
      </w:r>
    </w:p>
    <w:p w:rsidR="00E82077" w:rsidRDefault="00E82077" w:rsidP="00E82077">
      <w:bookmarkStart w:id="184" w:name="include_clip_end_311"/>
      <w:bookmarkEnd w:id="184"/>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5" w:name="include_clip_start_314"/>
      <w:bookmarkEnd w:id="185"/>
    </w:p>
    <w:p w:rsidR="00E82077" w:rsidRDefault="00E82077" w:rsidP="00E82077">
      <w:r>
        <w:t>H. 4948 --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THE SALUDA HIGH SCHOOL FOOTBALL TEAM AND COACHES ON THEIR IMPRESSIVE WIN OF THE 2019 CLASS AA STATE CHAMPIONSHIP AND TO SALUTE THE PLAYERS ON A STUPENDOUS SEASON.</w:t>
      </w:r>
    </w:p>
    <w:p w:rsidR="00E82077" w:rsidRDefault="00E82077" w:rsidP="00E82077">
      <w:bookmarkStart w:id="186" w:name="include_clip_end_314"/>
      <w:bookmarkEnd w:id="18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lastRenderedPageBreak/>
        <w:t>HOUSE RESOLUTION</w:t>
      </w:r>
    </w:p>
    <w:p w:rsidR="00E82077" w:rsidRDefault="00E82077" w:rsidP="00E82077">
      <w:pPr>
        <w:keepNext/>
      </w:pPr>
      <w:r>
        <w:t>The following was introduced:</w:t>
      </w:r>
    </w:p>
    <w:p w:rsidR="00E82077" w:rsidRDefault="00E82077" w:rsidP="00E82077">
      <w:pPr>
        <w:keepNext/>
      </w:pPr>
      <w:bookmarkStart w:id="187" w:name="include_clip_start_317"/>
      <w:bookmarkEnd w:id="187"/>
    </w:p>
    <w:p w:rsidR="00E82077" w:rsidRDefault="00E82077" w:rsidP="00E82077">
      <w:r>
        <w:t>H. 4949 -- Rep. Forrest: A HOUSE RESOLUTION TO EXTEND THE PRIVILEGE OF THE FLOOR OF THE SOUTH CAROLINA HOUSE OF REPRESENTATIVES TO THE SALUDA HIGH SCHOOL FOOTBALL TEAM, COACHES, AND SCHOOL OFFICIALS, AT A DATE AND TIME TO BE DETERMINED BY THE SPEAKER, FOR THE PURPOSE OF BEING RECOGNIZED AND COMMENDED FOR CAPTURING THE 2019 CLASS AA STATE CHAMPIONSHIP.</w:t>
      </w:r>
    </w:p>
    <w:p w:rsidR="00E82077" w:rsidRDefault="00E82077" w:rsidP="00E82077"/>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88" w:name="include_clip_start_320"/>
      <w:bookmarkEnd w:id="188"/>
    </w:p>
    <w:p w:rsidR="00E82077" w:rsidRDefault="00E82077" w:rsidP="00E82077">
      <w:r>
        <w:t>H. 4924 -- Rep. Lucas: A CONCURRENT RESOLUTION INVITING HIS EXCELLENCY, HENRY DARGAN MCMASTER, GOVERNOR OF THE STATE OF SOUTH CAROLINA, TO ADDRESS THE GENERAL ASSEMBLY IN JOINT SESSION AT 7:00 P.M. ON WEDNESDAY, JANUARY 22, 2020, IN THE CHAMBER OF THE SOUTH CAROLINA HOUSE OF REPRESENTATIVES.</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That his Excellency, Henry Dargan McMaster, Governor of the State of South Carolina, is invited to address the General Assembly in joint session at 7:00 p.m. on Wednesday, January 22, 2020, in the chamber of the South Carolina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89" w:name="include_clip_start_323"/>
      <w:bookmarkEnd w:id="189"/>
    </w:p>
    <w:p w:rsidR="00E82077" w:rsidRDefault="00E82077" w:rsidP="00E82077">
      <w:pPr>
        <w:keepNext/>
      </w:pPr>
      <w:r>
        <w:t xml:space="preserve">H. 4929 -- Rep. McDaniel: A CONCURRENT RESOLUTION TO REQUEST THAT THE DEPARTMENT OF TRANSPORTATION NAME THE BRIDGE ON WATEREE ROAD WHERE IT CROSSES </w:t>
      </w:r>
      <w:r>
        <w:lastRenderedPageBreak/>
        <w:t>THE WATEREE CREEK "JERRY NEALY BRIDGE" AND ERECT APPROPRIATE MARKERS OR SIGNS AT THIS LOCATION CONTAINING THE DESIGNATION.</w:t>
      </w:r>
    </w:p>
    <w:p w:rsidR="00E82077" w:rsidRDefault="00E82077" w:rsidP="00E82077">
      <w:bookmarkStart w:id="190" w:name="include_clip_end_323"/>
      <w:bookmarkEnd w:id="190"/>
      <w:r>
        <w:t>The Concurrent Resolution was ordered referred to the Committee on Invitations and Memorial Resolutions.</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1" w:name="include_clip_start_326"/>
      <w:bookmarkEnd w:id="191"/>
    </w:p>
    <w:p w:rsidR="00E82077" w:rsidRDefault="00E82077" w:rsidP="00E82077">
      <w:r>
        <w:t>H. 4930 --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DR. LEO TWIGGS, PROFESSOR EMERITUS AT SOUTH CAROLINA STATE UNIVERSITY AND DISTINGUISHED ARTIST IN RESIDENCE AT CLAFLIN UNIVERSITY, FOR A LIFETIME OF CELEBRATED ART AND NOTABLE CONTRIBUTIONS TO THE ARTS IN THE PALMETTO STATE AND ABROAD.</w:t>
      </w:r>
    </w:p>
    <w:p w:rsidR="00E82077" w:rsidRDefault="00E82077" w:rsidP="00E82077">
      <w:bookmarkStart w:id="192" w:name="include_clip_end_326"/>
      <w:bookmarkEnd w:id="192"/>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3" w:name="include_clip_start_329"/>
      <w:bookmarkEnd w:id="193"/>
    </w:p>
    <w:p w:rsidR="00E82077" w:rsidRDefault="00E82077" w:rsidP="00E82077">
      <w:r>
        <w:t xml:space="preserve">H. 4931 -- Rep. G. R. Smith: A CONCURRENT RESOLUTION TO AUTHORIZE THE SOUTH CAROLINA INDEPENDENT SCHOOL </w:t>
      </w:r>
      <w:r>
        <w:lastRenderedPageBreak/>
        <w:t>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E82077" w:rsidRDefault="00E82077" w:rsidP="00E82077">
      <w:bookmarkStart w:id="194" w:name="include_clip_end_329"/>
      <w:bookmarkEnd w:id="194"/>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5" w:name="include_clip_start_332"/>
      <w:bookmarkEnd w:id="195"/>
    </w:p>
    <w:p w:rsidR="00E82077" w:rsidRDefault="00E82077" w:rsidP="00E82077">
      <w:r>
        <w:t>H. 4933 -- Rep. G. R. Smith: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w:t>
      </w:r>
    </w:p>
    <w:p w:rsidR="00E82077" w:rsidRDefault="00E82077" w:rsidP="00E82077">
      <w:bookmarkStart w:id="196" w:name="include_clip_end_332"/>
      <w:bookmarkEnd w:id="196"/>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7" w:name="include_clip_start_335"/>
      <w:bookmarkEnd w:id="197"/>
    </w:p>
    <w:p w:rsidR="00E82077" w:rsidRDefault="00E82077" w:rsidP="00E82077">
      <w:r>
        <w:t xml:space="preserve">H. 4934 -- Reps. G. M. Smith, Rutherford and Murphy: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w:t>
      </w:r>
      <w:r>
        <w:lastRenderedPageBreak/>
        <w:t xml:space="preserve">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w:t>
      </w:r>
      <w:r>
        <w:lastRenderedPageBreak/>
        <w:t>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E82077" w:rsidRDefault="00E82077" w:rsidP="00E82077"/>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resolved by the House of Representatives, the Senate concurring:</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 xml:space="preserve">That in the absence of Joint Rules, the General Assembly by this resolution agrees to bind itself subject to the terms of this resolution and to the requirements of Article III, Section 20 and Section 22 of the South Carolina Constitution, 1895, and the provisions of Chapter 19, Title 2 of the South Carolina Code of Laws, 1976, relating to elections of members of the judiciary. </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 xml:space="preserve">That the House of Representatives and the Senate shall meet in joint assembly in the Hall of the House of Representatives Wednesday, February 5, 2020, at noon to elect a successor to the Honorable George C. James, Jr., Justice of the Supreme Court, Seat 5, whose term will expire July 31, 2020; to elect a successor to the Honorable Stephanie Pendarvis McDonald, Judge of the Court of Appeals, Seat 7, whose term will expire June 30, 2020; to elect a successor to the Honorable Alison Renee Lee, Judge of the Circuit Court, At Large, Seat 11, whose term will expire June 30, 2020; to elect a successor to the Honorable Larry B. Hyman, Jr., Judge of the Circuit Court, At Large, Seat 13, upon his retirement on or before June 30, 2020, and the successor will serve a new term of that office which will expire June 30, 2026; to elect a successor to the Honorable Gordon B. Jenkinson, Judge of the Family Court, Third Judicial Circuit, Seat 3, upon his retirement on or before December 31, 2020, and the successor will serve the remainder of the unexpired term which will expire June 30, 2025; to elect a successor to the Honorable Michael S. Holt, Judge of the Family Court, Fourth Judicial Circuit, Seat 3, whose term will expire June 30, 2020; to elect a successor to the Honorable Dorothy Mobley Jones, Judge of the Family Court, Fifth Judicial Circuit, Seat 1, upon her retirement on November 30, 2018, and the successor will serve the remainder of the unexpired term of that office which will expire June 30, 2022; to elect a successor to the Honorable Debra A. Matthews, Judge of the Family Court, Sixth Judicial </w:t>
      </w:r>
      <w:r w:rsidRPr="00E82077">
        <w:rPr>
          <w:color w:val="000000"/>
          <w:u w:color="000000"/>
        </w:rPr>
        <w:lastRenderedPageBreak/>
        <w:t>Circuit, Seat 2, whose term will expire June 30, 2020; to elect a successor to the Honorable Jocelyn B. Cate, Judge of the Family Court, Ninth Judicial Circuit, Seat 5, upon her retirement on or before June 30, 2020, and the successor will serve a new term of that office which will expire June 30, 2026; to elect a successor to the Honorable Tommy B. Edwards, Judge of the Family Court, Tenth Judicial Circuit, Seat 3, upon his retirement on or before June 30, 2019, and the successor will serve the remainder of the unexpired term of that office which will expire June 30, 2025; to elect a successor to the Honorable Tarita A. Dunbar, Judge of the Family Court, Thirteenth Judicial Circuit, Seat 5, whose term will expire June 30, 2020; to elect a successor to the Honorable Peter L. Fuge, Judge of the Family Court, Fourteenth Judicial Circuit, Seat 2, upon his retirement on or before December 31, 2019, and the successor will serve the remainder of the unexpired term of that office which will expire June 30, 2022; to elect a successor to the Honorable Ronald R. Norton, Judge of the Family Court, Fifteenth Judicial Circuit, Seat 3, whose term will expire June 30, 2020; to elect a successor to the Honorable Kelly Pope</w:t>
      </w:r>
      <w:r w:rsidRPr="00E82077">
        <w:rPr>
          <w:color w:val="000000"/>
          <w:u w:color="000000"/>
        </w:rPr>
        <w:noBreakHyphen/>
        <w:t>Black, Judge of the Family Court, At Large, Seat 1, and the successor will serve the remainder of the unexpired term of that office which will expire June 30, 2025; to elect a successor to the late Honorable Tony M. Jones, Judge of the Family Court, At Large, Seat 2, and the successor will serve the remainder of the unexpired term of that office which will expire June 30, 2025; to elect a successor to the Honorable Harold W. “Bill” Funderburk, Jr., Judge of the Administrative Law Court, Seat 3, whose term will expire June 30, 2020; and to elect a successor to the Honorable Deborah Brooks Durden, Judge of the Administrative Law Court, Seat 4, whose term will expire June 30, 2020.</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further resolved that the General Assembly agrees that all nominations must be made by the Chairman or Vice Chairman of the Judicial Merit Selection Commission and that pursuant to Section 2</w:t>
      </w:r>
      <w:r w:rsidRPr="00E82077">
        <w:rPr>
          <w:color w:val="000000"/>
          <w:u w:color="000000"/>
        </w:rPr>
        <w:noBreakHyphen/>
        <w:t>19</w:t>
      </w:r>
      <w:r w:rsidRPr="00E82077">
        <w:rPr>
          <w:color w:val="000000"/>
          <w:u w:color="000000"/>
        </w:rPr>
        <w:noBreakHyphen/>
        <w:t>90, no further nominating or seconding speeches may be made by members of the General Assembly on behalf of any candidate.</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 xml:space="preserve">Be it further resolved that no remarks shall be in order during the pendency of the joint assembly by any member of the joint assembly unless those remarks relate directly to the specific qualifications of a specific candidate for an office that is to be elected during the joint assembly. A point of order raised by a member of the joint assembly </w:t>
      </w:r>
      <w:r w:rsidRPr="00E82077">
        <w:rPr>
          <w:color w:val="000000"/>
          <w:u w:color="000000"/>
        </w:rPr>
        <w:lastRenderedPageBreak/>
        <w:t xml:space="preserve">alleging a violation of the provisions of this paragraph must be decided by the presiding officer immediately and without debate. </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further resolved that the General Assembly agrees that during the joint assembly the members of the House of Representatives shall vote electronically on all elections and on any other matter requiring a vote of the House.</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further resolved that the General Assembly agrees that upon motion by the Chairman or Vice Chairman of the Judicial Merit Selection Commission, uncontested judicial elections may be considered en banc either by voice vote or by a single roll call vote conducted pursuant to the provisions of this resolution and as provided in Article III, Section 20 of the South Carolina Constitution, 1895. If such motion is adopted by a majority of the joint assembly, members would vote once for the uncontested races and that vote would be applied as if the joint assembly had voted on each race and would be so recorded in the journals of the House and Senate. Any member who wishes to abstain or vote in the negative on any race considered en banc by the joint assembly shall be allowed to do so by informing the desk of his decision. The candidates elected en banc shall be introduced individually to the joint assembly.</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077">
        <w:rPr>
          <w:color w:val="000000"/>
          <w:u w:color="000000"/>
        </w:rPr>
        <w:t>Be it further resolved that the General Assembly agrees that any procedural motions made during the joint assembly shall be determined by voice vote unless the motion is seconded by the requisite numbers of Senators or House members provided in Article III, Section 22 of the South Carolina Constitution, 1895. If a sufficient number of seconds are received, there shall be a roll call vote.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8" w:name="include_clip_start_338"/>
      <w:bookmarkEnd w:id="198"/>
    </w:p>
    <w:p w:rsidR="00E82077" w:rsidRDefault="00E82077" w:rsidP="00E72A35">
      <w:r>
        <w:t xml:space="preserve">H. 4935 -- Rep. Howard: A CONCURRENT RESOLUTION TO CONGRATULATE DR. ROBIN L. COLETRAIN, PRINCIPAL OF W.A. PERRY MIDDLE SCHOOL IN RICHLAND COUNTY SCHOOL DISTRICT ONE, ON BEING NAMED 2020 SOUTH CAROLINA MIDDLE LEVEL PRINCIPAL OF THE YEAR BY THE </w:t>
      </w:r>
      <w:r w:rsidR="002C6B00">
        <w:br/>
      </w:r>
      <w:r>
        <w:lastRenderedPageBreak/>
        <w:t>SOUTH CAROLINA ASSOCIATION OF SCHOOL ADMINISTRATORS.</w:t>
      </w:r>
    </w:p>
    <w:p w:rsidR="00E82077" w:rsidRDefault="00E82077" w:rsidP="00E82077">
      <w:bookmarkStart w:id="199" w:name="include_clip_end_338"/>
      <w:bookmarkEnd w:id="199"/>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r>
        <w:t>The Senate sent to the House the following:</w:t>
      </w:r>
    </w:p>
    <w:p w:rsidR="002044B6" w:rsidRDefault="002044B6" w:rsidP="00E82077"/>
    <w:p w:rsidR="00E82077" w:rsidRDefault="00E82077" w:rsidP="00E82077">
      <w:bookmarkStart w:id="200" w:name="include_clip_start_341"/>
      <w:bookmarkEnd w:id="200"/>
      <w:r>
        <w:t>S. 818 --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E82077" w:rsidRDefault="00E82077" w:rsidP="00E82077">
      <w:bookmarkStart w:id="201" w:name="include_clip_end_341"/>
      <w:bookmarkEnd w:id="201"/>
    </w:p>
    <w:p w:rsidR="00E82077" w:rsidRDefault="00E82077" w:rsidP="00E82077">
      <w:r>
        <w:t>The Concurrent Resolution was ordered referred to the Committee on Invitations and Memorial Resolutions.</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r>
        <w:t>The Senate sent to the House the following:</w:t>
      </w:r>
    </w:p>
    <w:p w:rsidR="00E82077" w:rsidRDefault="00E82077" w:rsidP="00E82077">
      <w:bookmarkStart w:id="202" w:name="include_clip_start_344"/>
      <w:bookmarkEnd w:id="202"/>
    </w:p>
    <w:p w:rsidR="00E82077" w:rsidRDefault="00E82077" w:rsidP="00E82077">
      <w:r>
        <w:t>S. 969 -- Senator Fanning: A CONCURRENT RESOLUTION TO RECOGNIZE AND HONOR WILLIAM FRICK OF WINNSBORO FOR HIS OUTSTANDING SERVICE AND TO CONGRATULATE HIM ON RECEIVING THE 2019 SOUTH CAROLINA PUBLIC DEFENDER OF THE YEAR AWARD.</w:t>
      </w:r>
    </w:p>
    <w:p w:rsidR="00E82077" w:rsidRDefault="00E82077" w:rsidP="00E82077">
      <w:bookmarkStart w:id="203" w:name="include_clip_end_344"/>
      <w:bookmarkEnd w:id="203"/>
    </w:p>
    <w:p w:rsidR="00E82077" w:rsidRDefault="00E82077" w:rsidP="00E82077">
      <w:r>
        <w:t>The Concurrent Resolution was agreed to and ordered returned to the Senate with concurrence.</w:t>
      </w:r>
    </w:p>
    <w:p w:rsidR="00E82077" w:rsidRDefault="00E82077" w:rsidP="00E82077"/>
    <w:p w:rsidR="00E82077" w:rsidRDefault="00E82077" w:rsidP="00E82077">
      <w:pPr>
        <w:keepNext/>
        <w:jc w:val="center"/>
        <w:rPr>
          <w:b/>
        </w:rPr>
      </w:pPr>
      <w:r w:rsidRPr="00E82077">
        <w:rPr>
          <w:b/>
        </w:rPr>
        <w:t xml:space="preserve">INTRODUCTION OF BILLS  </w:t>
      </w:r>
    </w:p>
    <w:p w:rsidR="00E82077" w:rsidRDefault="00E82077" w:rsidP="00E82077">
      <w:r>
        <w:t>The following Bills and Joint Resolutions were introduced, read the first time, and referred to appropriate committees:</w:t>
      </w:r>
    </w:p>
    <w:p w:rsidR="00E82077" w:rsidRDefault="00E82077" w:rsidP="00E82077"/>
    <w:p w:rsidR="00E82077" w:rsidRDefault="00E82077" w:rsidP="00E82077">
      <w:pPr>
        <w:keepNext/>
      </w:pPr>
      <w:bookmarkStart w:id="204" w:name="include_clip_start_348"/>
      <w:bookmarkEnd w:id="204"/>
      <w:r>
        <w:t xml:space="preserve">H. 4936 -- Rep. Ott: A BILL TO AMEND SECTION 50-13-670, CODE OF LAWS OF SOUTH CAROLINA, 1976, RELATING TO THE POSSESSION OF NONGAME DEVICES, SO AS TO DELETE </w:t>
      </w:r>
      <w:r>
        <w:lastRenderedPageBreak/>
        <w:t>THE PROHIBITION ON THE POSSESSION OF A GAME FISH DEVICE WHILE POSSESSING OR USING A NONGAME DEVICE.</w:t>
      </w:r>
    </w:p>
    <w:p w:rsidR="00E82077" w:rsidRDefault="00E82077" w:rsidP="00E82077">
      <w:bookmarkStart w:id="205" w:name="include_clip_end_348"/>
      <w:bookmarkEnd w:id="205"/>
      <w:r>
        <w:t>Referred to Committee on Agriculture, Natural Resources and Environmental Affairs</w:t>
      </w:r>
    </w:p>
    <w:p w:rsidR="00E82077" w:rsidRDefault="00E82077" w:rsidP="00E82077"/>
    <w:p w:rsidR="00E82077" w:rsidRDefault="00E82077" w:rsidP="00E82077">
      <w:pPr>
        <w:keepNext/>
      </w:pPr>
      <w:bookmarkStart w:id="206" w:name="include_clip_start_350"/>
      <w:bookmarkEnd w:id="206"/>
      <w:r>
        <w:t>H. 4937 -- Rep. Fry: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E82077" w:rsidRDefault="00E82077" w:rsidP="00E82077">
      <w:bookmarkStart w:id="207" w:name="include_clip_end_350"/>
      <w:bookmarkEnd w:id="207"/>
      <w:r>
        <w:t>Referred to Committee on Judiciary</w:t>
      </w:r>
    </w:p>
    <w:p w:rsidR="00E82077" w:rsidRDefault="00E82077" w:rsidP="00E82077"/>
    <w:p w:rsidR="00E82077" w:rsidRDefault="00E82077" w:rsidP="00E82077">
      <w:pPr>
        <w:keepNext/>
      </w:pPr>
      <w:bookmarkStart w:id="208" w:name="include_clip_start_352"/>
      <w:bookmarkEnd w:id="208"/>
      <w:r>
        <w:t xml:space="preserve">H. 4938 -- Rep. Ridgeway: A BILL TO AMEND SECTION 44-53-360, AS AMENDED, CODE OF LAWS OF SOUTH CAROLINA, 1976, RELATING IN PART TO ELECTRONIC PRESCRIPTIONS, SO AS TO ADD CERTAIN EXCEPTIONS TO ELECTRONIC </w:t>
      </w:r>
      <w:r>
        <w:lastRenderedPageBreak/>
        <w:t>PRESCRIBING REQUIREMENTS AND TO MAKE TECHNICAL CORRECTIONS.</w:t>
      </w:r>
    </w:p>
    <w:p w:rsidR="00E82077" w:rsidRDefault="00E82077" w:rsidP="00E82077">
      <w:bookmarkStart w:id="209" w:name="include_clip_end_352"/>
      <w:bookmarkEnd w:id="209"/>
      <w:r>
        <w:t>Referred to Committee on Medical, Military, Public and Municipal Affairs</w:t>
      </w:r>
    </w:p>
    <w:p w:rsidR="00E82077" w:rsidRDefault="00E82077" w:rsidP="00E82077"/>
    <w:p w:rsidR="00E82077" w:rsidRDefault="00E82077" w:rsidP="00E82077">
      <w:pPr>
        <w:keepNext/>
      </w:pPr>
      <w:bookmarkStart w:id="210" w:name="include_clip_start_354"/>
      <w:bookmarkEnd w:id="210"/>
      <w:r>
        <w:t>H. 4939 -- Rep. Rutherford: A BILL TO AMEND SECTION 38-77-140, CODE OF LAWS OF SOUTH CAROLINA, 1976, RELATING TO BODILY INJURY AND PROPERTY DAMAGE LIMITS, SO AS TO REQUIRE ONE HUNDRED FIFTY THOUSAND DOLLAR LIMITS FOR BODILY INJURY RESULTING IN DEATH.</w:t>
      </w:r>
    </w:p>
    <w:p w:rsidR="00E82077" w:rsidRDefault="00E82077" w:rsidP="00E82077">
      <w:bookmarkStart w:id="211" w:name="include_clip_end_354"/>
      <w:bookmarkEnd w:id="211"/>
      <w:r>
        <w:t>Referred to Committee on Judiciary</w:t>
      </w:r>
    </w:p>
    <w:p w:rsidR="00E82077" w:rsidRDefault="00E82077" w:rsidP="00E82077"/>
    <w:p w:rsidR="00E82077" w:rsidRDefault="00E82077" w:rsidP="00E82077">
      <w:pPr>
        <w:keepNext/>
      </w:pPr>
      <w:bookmarkStart w:id="212" w:name="include_clip_start_356"/>
      <w:bookmarkEnd w:id="212"/>
      <w:r>
        <w:t>H. 4940 -- Reps. Sandifer and Forrester: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E82077" w:rsidRDefault="00E82077" w:rsidP="00E82077">
      <w:bookmarkStart w:id="213" w:name="include_clip_end_356"/>
      <w:bookmarkEnd w:id="213"/>
      <w:r>
        <w:t>Referred to Committee on Labor, Commerce and Industry</w:t>
      </w:r>
    </w:p>
    <w:p w:rsidR="00E82077" w:rsidRDefault="00E82077" w:rsidP="00E82077"/>
    <w:p w:rsidR="00E82077" w:rsidRDefault="00E82077" w:rsidP="00E82077">
      <w:pPr>
        <w:keepNext/>
      </w:pPr>
      <w:bookmarkStart w:id="214" w:name="include_clip_start_358"/>
      <w:bookmarkEnd w:id="214"/>
      <w:r>
        <w:t>H. 4941 -- Reps. Bailey, Hardee and Martin: A BILL TO AMEND SECTION 15-77-300, CODE OF LAWS OF SOUTH CAROLINA, 1976, RELATING TO THE ALLOWANCE OF ATTORNEY'S FEES IN STATE-INITIATED ACTIONS, SO AS TO ELIMINATE THE EXCEPTION FOR DEPARTMENT OF SOCIAL SERVICES' CHILD ABUSE AND NEGLECT ACTIONS.</w:t>
      </w:r>
    </w:p>
    <w:p w:rsidR="00E82077" w:rsidRDefault="00E82077" w:rsidP="00E82077">
      <w:bookmarkStart w:id="215" w:name="include_clip_end_358"/>
      <w:bookmarkEnd w:id="215"/>
      <w:r>
        <w:t>Referred to Committee on Judiciary</w:t>
      </w:r>
    </w:p>
    <w:p w:rsidR="00E82077" w:rsidRDefault="00E82077" w:rsidP="00E82077"/>
    <w:p w:rsidR="00E82077" w:rsidRDefault="00E82077" w:rsidP="00E82077">
      <w:pPr>
        <w:keepNext/>
      </w:pPr>
      <w:bookmarkStart w:id="216" w:name="include_clip_start_360"/>
      <w:bookmarkEnd w:id="216"/>
      <w:r>
        <w:t xml:space="preserve">H. 4942 -- Reps. Tallon, Rose, Allison, Hyde and Long: A BILL TO AMEND SECTION 56-1-365, CODE OF LAWS OF SOUTH CAROLINA, 1976, RELATING TO A PERSON WHO IS CONVICTED OF AN OFFENSE THAT REQUIRES HIM TO SURRENDER HIS DRIVER'S LICENSE, SO AS TO REQUIRE THE </w:t>
      </w:r>
      <w:r>
        <w:lastRenderedPageBreak/>
        <w:t>COURT TO ELECTRONICALLY TRANSMIT CERTAIN DOCUMENTS RELATED TO THE CONVICTION TO THE DEPARTMENT OF MOTOR VEHICLES, AND TO REVISE THE PENALTY FOR A VIOLATION OF THE PROVISION; TO AMEND SECTION 56-5-6230, RELATING TO THE COURT NOTIFYING THE DEPARTMENT OF MOTOR VEHICLES OF THE CONVICTION OF A PERSON CHARGED WITH A TRAFFIC VIOLATION, SO AS TO PROVIDE THE NOTIFICATION MUST BE DONE ELECTRONICALLY WITHIN FIVE DAYS OF PAYMENT OF A FINE OR FORFEITURE OF BOND PREVIOUSLY POSTED; AND TO AMEND SECTION 56-25-20, RELATING TO THE SUSPENSION OF A DRIVER'S LICENSE FOR FAILURE TO COMPLY WITH A TRAFFIC CITATION OR A LITTER VIOLATION BY A COURT OR DRIVER LICENSING AUTHORITY, SO AS TO PROVIDE THE NOTIFICATION OF THE SUSPENSION MUST BE TRANSMITTED TO THE DEPARTMENT OF MOTOR VEHICLES ELECTRONICALLY UNDER CERTAIN CIRCUMSTANCES.</w:t>
      </w:r>
    </w:p>
    <w:p w:rsidR="00E82077" w:rsidRDefault="00E82077" w:rsidP="00E82077">
      <w:bookmarkStart w:id="217" w:name="include_clip_end_360"/>
      <w:bookmarkEnd w:id="217"/>
      <w:r>
        <w:t>Referred to Committee on Judiciary</w:t>
      </w:r>
    </w:p>
    <w:p w:rsidR="00E82077" w:rsidRDefault="00E82077" w:rsidP="00E82077"/>
    <w:p w:rsidR="00E82077" w:rsidRDefault="00E82077" w:rsidP="00E82077">
      <w:pPr>
        <w:keepNext/>
      </w:pPr>
      <w:bookmarkStart w:id="218" w:name="include_clip_start_362"/>
      <w:bookmarkEnd w:id="218"/>
      <w:r>
        <w:t>H. 4943 -- Reps. Sandifer, Spires, Forrester, Stavrinakis, Jefferson, Erickson, Willis, Johnson, McCoy, Ridgeway, Hardee, Mack, Simrill, Hewitt, Bailey, Allison, Ott, Clary, Forrest, Kimmons, Lowe and B. Newton: A JOINT RESOLUTION TO CREATE THE SOUTH CAROLINA RURAL COMMUNICATIONS INFRASTRUCTURE STUDY COMMITTEE TO ADDRESS ACCESS TO COMMUNICATIONS SERVICES, INCLUDING BROADBAND, INTERNET, VOICE, AND CELLULAR.</w:t>
      </w:r>
    </w:p>
    <w:p w:rsidR="00E82077" w:rsidRDefault="00E82077" w:rsidP="00E82077">
      <w:bookmarkStart w:id="219" w:name="include_clip_end_362"/>
      <w:bookmarkEnd w:id="219"/>
      <w:r>
        <w:t>Referred to Committee on Labor, Commerce and Industry</w:t>
      </w:r>
    </w:p>
    <w:p w:rsidR="00E82077" w:rsidRDefault="00E82077" w:rsidP="00E82077"/>
    <w:p w:rsidR="00E82077" w:rsidRDefault="00E82077" w:rsidP="00E82077">
      <w:pPr>
        <w:keepNext/>
      </w:pPr>
      <w:bookmarkStart w:id="220" w:name="include_clip_start_364"/>
      <w:bookmarkEnd w:id="220"/>
      <w:r>
        <w:t xml:space="preserve">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w:t>
      </w:r>
      <w:r>
        <w:lastRenderedPageBreak/>
        <w:t>BE FOUND AND MAINTAINED BY THE REVENUE AND FISCAL AFFAIRS OFFICE.</w:t>
      </w:r>
    </w:p>
    <w:p w:rsidR="00E82077" w:rsidRDefault="00E82077" w:rsidP="00E82077">
      <w:bookmarkStart w:id="221" w:name="include_clip_end_364"/>
      <w:bookmarkEnd w:id="221"/>
      <w:r>
        <w:t>On motion of Rep. TALLON, with unanimous consent, the Bill was ordered placed on the Calendar without reference.</w:t>
      </w:r>
    </w:p>
    <w:p w:rsidR="00E82077" w:rsidRDefault="00E82077" w:rsidP="00E82077"/>
    <w:p w:rsidR="00E82077" w:rsidRDefault="00E82077" w:rsidP="00E82077">
      <w:pPr>
        <w:keepNext/>
      </w:pPr>
      <w:bookmarkStart w:id="222" w:name="include_clip_start_366"/>
      <w:bookmarkEnd w:id="222"/>
      <w:r>
        <w:t>H. 4945 -- Reps. Hewitt, Erickson, Bradley and Hiott: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E82077" w:rsidRDefault="00E82077" w:rsidP="00E82077">
      <w:bookmarkStart w:id="223" w:name="include_clip_end_366"/>
      <w:bookmarkEnd w:id="223"/>
      <w:r>
        <w:t>Referred to Committee on Agriculture, Natural Resources and Environmental Affairs</w:t>
      </w:r>
    </w:p>
    <w:p w:rsidR="00E82077" w:rsidRDefault="00E82077" w:rsidP="00E82077"/>
    <w:p w:rsidR="00E82077" w:rsidRDefault="00E82077" w:rsidP="00E82077">
      <w:pPr>
        <w:keepNext/>
        <w:jc w:val="center"/>
        <w:rPr>
          <w:b/>
        </w:rPr>
      </w:pPr>
      <w:r w:rsidRPr="00E82077">
        <w:rPr>
          <w:b/>
        </w:rPr>
        <w:t>ROLL CALL</w:t>
      </w:r>
    </w:p>
    <w:p w:rsidR="00E82077" w:rsidRDefault="00E82077" w:rsidP="00E8207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82077" w:rsidRPr="00E82077" w:rsidTr="00E82077">
        <w:trPr>
          <w:jc w:val="right"/>
        </w:trPr>
        <w:tc>
          <w:tcPr>
            <w:tcW w:w="2179" w:type="dxa"/>
            <w:shd w:val="clear" w:color="auto" w:fill="auto"/>
          </w:tcPr>
          <w:p w:rsidR="00E82077" w:rsidRPr="00E82077" w:rsidRDefault="00E82077" w:rsidP="00E82077">
            <w:pPr>
              <w:keepNext/>
              <w:ind w:firstLine="0"/>
            </w:pPr>
            <w:bookmarkStart w:id="224" w:name="vote_start369"/>
            <w:bookmarkEnd w:id="224"/>
            <w:r>
              <w:t>Alexander</w:t>
            </w:r>
          </w:p>
        </w:tc>
        <w:tc>
          <w:tcPr>
            <w:tcW w:w="2179" w:type="dxa"/>
            <w:shd w:val="clear" w:color="auto" w:fill="auto"/>
          </w:tcPr>
          <w:p w:rsidR="00E82077" w:rsidRPr="00E82077" w:rsidRDefault="00E82077" w:rsidP="00E82077">
            <w:pPr>
              <w:keepNext/>
              <w:ind w:firstLine="0"/>
            </w:pPr>
            <w:r>
              <w:t>Allison</w:t>
            </w:r>
          </w:p>
        </w:tc>
        <w:tc>
          <w:tcPr>
            <w:tcW w:w="2180" w:type="dxa"/>
            <w:shd w:val="clear" w:color="auto" w:fill="auto"/>
          </w:tcPr>
          <w:p w:rsidR="00E82077" w:rsidRPr="00E82077" w:rsidRDefault="00E82077" w:rsidP="00E82077">
            <w:pPr>
              <w:keepNext/>
              <w:ind w:firstLine="0"/>
            </w:pPr>
            <w:r>
              <w:t>Anderson</w:t>
            </w:r>
          </w:p>
        </w:tc>
      </w:tr>
      <w:tr w:rsidR="00E82077" w:rsidRPr="00E82077" w:rsidTr="00E82077">
        <w:tblPrEx>
          <w:jc w:val="left"/>
        </w:tblPrEx>
        <w:tc>
          <w:tcPr>
            <w:tcW w:w="2179" w:type="dxa"/>
            <w:shd w:val="clear" w:color="auto" w:fill="auto"/>
          </w:tcPr>
          <w:p w:rsidR="00E82077" w:rsidRPr="00E82077" w:rsidRDefault="00E82077" w:rsidP="00E82077">
            <w:pPr>
              <w:ind w:firstLine="0"/>
            </w:pPr>
            <w:r>
              <w:t>Atkinson</w:t>
            </w:r>
          </w:p>
        </w:tc>
        <w:tc>
          <w:tcPr>
            <w:tcW w:w="2179" w:type="dxa"/>
            <w:shd w:val="clear" w:color="auto" w:fill="auto"/>
          </w:tcPr>
          <w:p w:rsidR="00E82077" w:rsidRPr="00E82077" w:rsidRDefault="00E82077" w:rsidP="00E82077">
            <w:pPr>
              <w:ind w:firstLine="0"/>
            </w:pPr>
            <w:r>
              <w:t>Bailey</w:t>
            </w:r>
          </w:p>
        </w:tc>
        <w:tc>
          <w:tcPr>
            <w:tcW w:w="2180" w:type="dxa"/>
            <w:shd w:val="clear" w:color="auto" w:fill="auto"/>
          </w:tcPr>
          <w:p w:rsidR="00E82077" w:rsidRPr="00E82077" w:rsidRDefault="00E82077" w:rsidP="00E82077">
            <w:pPr>
              <w:ind w:firstLine="0"/>
            </w:pPr>
            <w:r>
              <w:t>Bales</w:t>
            </w:r>
          </w:p>
        </w:tc>
      </w:tr>
      <w:tr w:rsidR="00E82077" w:rsidRPr="00E82077" w:rsidTr="00E82077">
        <w:tblPrEx>
          <w:jc w:val="left"/>
        </w:tblPrEx>
        <w:tc>
          <w:tcPr>
            <w:tcW w:w="2179" w:type="dxa"/>
            <w:shd w:val="clear" w:color="auto" w:fill="auto"/>
          </w:tcPr>
          <w:p w:rsidR="00E82077" w:rsidRPr="00E82077" w:rsidRDefault="00E82077" w:rsidP="00E82077">
            <w:pPr>
              <w:ind w:firstLine="0"/>
            </w:pPr>
            <w:r>
              <w:t>Ballentine</w:t>
            </w:r>
          </w:p>
        </w:tc>
        <w:tc>
          <w:tcPr>
            <w:tcW w:w="2179" w:type="dxa"/>
            <w:shd w:val="clear" w:color="auto" w:fill="auto"/>
          </w:tcPr>
          <w:p w:rsidR="00E82077" w:rsidRPr="00E82077" w:rsidRDefault="00E82077" w:rsidP="00E82077">
            <w:pPr>
              <w:ind w:firstLine="0"/>
            </w:pPr>
            <w:r>
              <w:t>Bamberg</w:t>
            </w:r>
          </w:p>
        </w:tc>
        <w:tc>
          <w:tcPr>
            <w:tcW w:w="2180" w:type="dxa"/>
            <w:shd w:val="clear" w:color="auto" w:fill="auto"/>
          </w:tcPr>
          <w:p w:rsidR="00E82077" w:rsidRPr="00E82077" w:rsidRDefault="00E82077" w:rsidP="00E82077">
            <w:pPr>
              <w:ind w:firstLine="0"/>
            </w:pPr>
            <w:r>
              <w:t>Bannister</w:t>
            </w:r>
          </w:p>
        </w:tc>
      </w:tr>
      <w:tr w:rsidR="00E82077" w:rsidRPr="00E82077" w:rsidTr="00E82077">
        <w:tblPrEx>
          <w:jc w:val="left"/>
        </w:tblPrEx>
        <w:tc>
          <w:tcPr>
            <w:tcW w:w="2179" w:type="dxa"/>
            <w:shd w:val="clear" w:color="auto" w:fill="auto"/>
          </w:tcPr>
          <w:p w:rsidR="00E82077" w:rsidRPr="00E82077" w:rsidRDefault="00E82077" w:rsidP="00E82077">
            <w:pPr>
              <w:ind w:firstLine="0"/>
            </w:pPr>
            <w:r>
              <w:t>Bennett</w:t>
            </w:r>
          </w:p>
        </w:tc>
        <w:tc>
          <w:tcPr>
            <w:tcW w:w="2179" w:type="dxa"/>
            <w:shd w:val="clear" w:color="auto" w:fill="auto"/>
          </w:tcPr>
          <w:p w:rsidR="00E82077" w:rsidRPr="00E82077" w:rsidRDefault="00E82077" w:rsidP="00E82077">
            <w:pPr>
              <w:ind w:firstLine="0"/>
            </w:pPr>
            <w:r>
              <w:t>Bernstein</w:t>
            </w:r>
          </w:p>
        </w:tc>
        <w:tc>
          <w:tcPr>
            <w:tcW w:w="2180" w:type="dxa"/>
            <w:shd w:val="clear" w:color="auto" w:fill="auto"/>
          </w:tcPr>
          <w:p w:rsidR="00E82077" w:rsidRPr="00E82077" w:rsidRDefault="00E82077" w:rsidP="00E82077">
            <w:pPr>
              <w:ind w:firstLine="0"/>
            </w:pPr>
            <w:r>
              <w:t>Blackwell</w:t>
            </w:r>
          </w:p>
        </w:tc>
      </w:tr>
      <w:tr w:rsidR="00E82077" w:rsidRPr="00E82077" w:rsidTr="00E82077">
        <w:tblPrEx>
          <w:jc w:val="left"/>
        </w:tblPrEx>
        <w:tc>
          <w:tcPr>
            <w:tcW w:w="2179" w:type="dxa"/>
            <w:shd w:val="clear" w:color="auto" w:fill="auto"/>
          </w:tcPr>
          <w:p w:rsidR="00E82077" w:rsidRPr="00E82077" w:rsidRDefault="00E82077" w:rsidP="00E82077">
            <w:pPr>
              <w:ind w:firstLine="0"/>
            </w:pPr>
            <w:r>
              <w:t>Bradley</w:t>
            </w:r>
          </w:p>
        </w:tc>
        <w:tc>
          <w:tcPr>
            <w:tcW w:w="2179" w:type="dxa"/>
            <w:shd w:val="clear" w:color="auto" w:fill="auto"/>
          </w:tcPr>
          <w:p w:rsidR="00E82077" w:rsidRPr="00E82077" w:rsidRDefault="00E82077" w:rsidP="00E82077">
            <w:pPr>
              <w:ind w:firstLine="0"/>
            </w:pPr>
            <w:r>
              <w:t>Brawley</w:t>
            </w:r>
          </w:p>
        </w:tc>
        <w:tc>
          <w:tcPr>
            <w:tcW w:w="2180" w:type="dxa"/>
            <w:shd w:val="clear" w:color="auto" w:fill="auto"/>
          </w:tcPr>
          <w:p w:rsidR="00E82077" w:rsidRPr="00E82077" w:rsidRDefault="00E82077" w:rsidP="00E82077">
            <w:pPr>
              <w:ind w:firstLine="0"/>
            </w:pPr>
            <w:r>
              <w:t>Brown</w:t>
            </w:r>
          </w:p>
        </w:tc>
      </w:tr>
      <w:tr w:rsidR="00E82077" w:rsidRPr="00E82077" w:rsidTr="00E82077">
        <w:tblPrEx>
          <w:jc w:val="left"/>
        </w:tblPrEx>
        <w:tc>
          <w:tcPr>
            <w:tcW w:w="2179" w:type="dxa"/>
            <w:shd w:val="clear" w:color="auto" w:fill="auto"/>
          </w:tcPr>
          <w:p w:rsidR="00E82077" w:rsidRPr="00E82077" w:rsidRDefault="00E82077" w:rsidP="00E82077">
            <w:pPr>
              <w:ind w:firstLine="0"/>
            </w:pPr>
            <w:r>
              <w:t>Bryant</w:t>
            </w:r>
          </w:p>
        </w:tc>
        <w:tc>
          <w:tcPr>
            <w:tcW w:w="2179" w:type="dxa"/>
            <w:shd w:val="clear" w:color="auto" w:fill="auto"/>
          </w:tcPr>
          <w:p w:rsidR="00E82077" w:rsidRPr="00E82077" w:rsidRDefault="00E82077" w:rsidP="00E82077">
            <w:pPr>
              <w:ind w:firstLine="0"/>
            </w:pPr>
            <w:r>
              <w:t>Burns</w:t>
            </w:r>
          </w:p>
        </w:tc>
        <w:tc>
          <w:tcPr>
            <w:tcW w:w="2180" w:type="dxa"/>
            <w:shd w:val="clear" w:color="auto" w:fill="auto"/>
          </w:tcPr>
          <w:p w:rsidR="00E82077" w:rsidRPr="00E82077" w:rsidRDefault="00E82077" w:rsidP="00E82077">
            <w:pPr>
              <w:ind w:firstLine="0"/>
            </w:pPr>
            <w:r>
              <w:t>Calhoon</w:t>
            </w:r>
          </w:p>
        </w:tc>
      </w:tr>
      <w:tr w:rsidR="00E82077" w:rsidRPr="00E82077" w:rsidTr="00E82077">
        <w:tblPrEx>
          <w:jc w:val="left"/>
        </w:tblPrEx>
        <w:tc>
          <w:tcPr>
            <w:tcW w:w="2179" w:type="dxa"/>
            <w:shd w:val="clear" w:color="auto" w:fill="auto"/>
          </w:tcPr>
          <w:p w:rsidR="00E82077" w:rsidRPr="00E82077" w:rsidRDefault="00E82077" w:rsidP="00E82077">
            <w:pPr>
              <w:ind w:firstLine="0"/>
            </w:pPr>
            <w:r>
              <w:t>Caskey</w:t>
            </w:r>
          </w:p>
        </w:tc>
        <w:tc>
          <w:tcPr>
            <w:tcW w:w="2179" w:type="dxa"/>
            <w:shd w:val="clear" w:color="auto" w:fill="auto"/>
          </w:tcPr>
          <w:p w:rsidR="00E82077" w:rsidRPr="00E82077" w:rsidRDefault="00E82077" w:rsidP="00E82077">
            <w:pPr>
              <w:ind w:firstLine="0"/>
            </w:pPr>
            <w:r>
              <w:t>Chellis</w:t>
            </w:r>
          </w:p>
        </w:tc>
        <w:tc>
          <w:tcPr>
            <w:tcW w:w="2180" w:type="dxa"/>
            <w:shd w:val="clear" w:color="auto" w:fill="auto"/>
          </w:tcPr>
          <w:p w:rsidR="00E82077" w:rsidRPr="00E82077" w:rsidRDefault="00E82077" w:rsidP="00E82077">
            <w:pPr>
              <w:ind w:firstLine="0"/>
            </w:pPr>
            <w:r>
              <w:t>Chumley</w:t>
            </w:r>
          </w:p>
        </w:tc>
      </w:tr>
      <w:tr w:rsidR="00E82077" w:rsidRPr="00E82077" w:rsidTr="00E82077">
        <w:tblPrEx>
          <w:jc w:val="left"/>
        </w:tblPrEx>
        <w:tc>
          <w:tcPr>
            <w:tcW w:w="2179" w:type="dxa"/>
            <w:shd w:val="clear" w:color="auto" w:fill="auto"/>
          </w:tcPr>
          <w:p w:rsidR="00E82077" w:rsidRPr="00E82077" w:rsidRDefault="00E82077" w:rsidP="00E82077">
            <w:pPr>
              <w:ind w:firstLine="0"/>
            </w:pPr>
            <w:r>
              <w:t>Clary</w:t>
            </w:r>
          </w:p>
        </w:tc>
        <w:tc>
          <w:tcPr>
            <w:tcW w:w="2179" w:type="dxa"/>
            <w:shd w:val="clear" w:color="auto" w:fill="auto"/>
          </w:tcPr>
          <w:p w:rsidR="00E82077" w:rsidRPr="00E82077" w:rsidRDefault="00E82077" w:rsidP="00E82077">
            <w:pPr>
              <w:ind w:firstLine="0"/>
            </w:pPr>
            <w:r>
              <w:t>Clemmons</w:t>
            </w:r>
          </w:p>
        </w:tc>
        <w:tc>
          <w:tcPr>
            <w:tcW w:w="2180" w:type="dxa"/>
            <w:shd w:val="clear" w:color="auto" w:fill="auto"/>
          </w:tcPr>
          <w:p w:rsidR="00E82077" w:rsidRPr="00E82077" w:rsidRDefault="00E82077" w:rsidP="00E82077">
            <w:pPr>
              <w:ind w:firstLine="0"/>
            </w:pPr>
            <w:r>
              <w:t>Clyburn</w:t>
            </w:r>
          </w:p>
        </w:tc>
      </w:tr>
      <w:tr w:rsidR="00E82077" w:rsidRPr="00E82077" w:rsidTr="00E82077">
        <w:tblPrEx>
          <w:jc w:val="left"/>
        </w:tblPrEx>
        <w:tc>
          <w:tcPr>
            <w:tcW w:w="2179" w:type="dxa"/>
            <w:shd w:val="clear" w:color="auto" w:fill="auto"/>
          </w:tcPr>
          <w:p w:rsidR="00E82077" w:rsidRPr="00E82077" w:rsidRDefault="00E82077" w:rsidP="00E82077">
            <w:pPr>
              <w:ind w:firstLine="0"/>
            </w:pPr>
            <w:r>
              <w:t>Cobb-Hunter</w:t>
            </w:r>
          </w:p>
        </w:tc>
        <w:tc>
          <w:tcPr>
            <w:tcW w:w="2179" w:type="dxa"/>
            <w:shd w:val="clear" w:color="auto" w:fill="auto"/>
          </w:tcPr>
          <w:p w:rsidR="00E82077" w:rsidRPr="00E82077" w:rsidRDefault="00E82077" w:rsidP="00E82077">
            <w:pPr>
              <w:ind w:firstLine="0"/>
            </w:pPr>
            <w:r>
              <w:t>Cogswell</w:t>
            </w:r>
          </w:p>
        </w:tc>
        <w:tc>
          <w:tcPr>
            <w:tcW w:w="2180" w:type="dxa"/>
            <w:shd w:val="clear" w:color="auto" w:fill="auto"/>
          </w:tcPr>
          <w:p w:rsidR="00E82077" w:rsidRPr="00E82077" w:rsidRDefault="00E82077" w:rsidP="00E82077">
            <w:pPr>
              <w:ind w:firstLine="0"/>
            </w:pPr>
            <w:r>
              <w:t>Collins</w:t>
            </w:r>
          </w:p>
        </w:tc>
      </w:tr>
      <w:tr w:rsidR="00E82077" w:rsidRPr="00E82077" w:rsidTr="00E82077">
        <w:tblPrEx>
          <w:jc w:val="left"/>
        </w:tblPrEx>
        <w:tc>
          <w:tcPr>
            <w:tcW w:w="2179" w:type="dxa"/>
            <w:shd w:val="clear" w:color="auto" w:fill="auto"/>
          </w:tcPr>
          <w:p w:rsidR="00E82077" w:rsidRPr="00E82077" w:rsidRDefault="00E82077" w:rsidP="00E82077">
            <w:pPr>
              <w:ind w:firstLine="0"/>
            </w:pPr>
            <w:r>
              <w:t>B. Cox</w:t>
            </w:r>
          </w:p>
        </w:tc>
        <w:tc>
          <w:tcPr>
            <w:tcW w:w="2179" w:type="dxa"/>
            <w:shd w:val="clear" w:color="auto" w:fill="auto"/>
          </w:tcPr>
          <w:p w:rsidR="00E82077" w:rsidRPr="00E82077" w:rsidRDefault="00E82077" w:rsidP="00E82077">
            <w:pPr>
              <w:ind w:firstLine="0"/>
            </w:pPr>
            <w:r>
              <w:t>W. Cox</w:t>
            </w:r>
          </w:p>
        </w:tc>
        <w:tc>
          <w:tcPr>
            <w:tcW w:w="2180" w:type="dxa"/>
            <w:shd w:val="clear" w:color="auto" w:fill="auto"/>
          </w:tcPr>
          <w:p w:rsidR="00E82077" w:rsidRPr="00E82077" w:rsidRDefault="00E82077" w:rsidP="00E82077">
            <w:pPr>
              <w:ind w:firstLine="0"/>
            </w:pPr>
            <w:r>
              <w:t>Crawford</w:t>
            </w:r>
          </w:p>
        </w:tc>
      </w:tr>
      <w:tr w:rsidR="00E82077" w:rsidRPr="00E82077" w:rsidTr="00E82077">
        <w:tblPrEx>
          <w:jc w:val="left"/>
        </w:tblPrEx>
        <w:tc>
          <w:tcPr>
            <w:tcW w:w="2179" w:type="dxa"/>
            <w:shd w:val="clear" w:color="auto" w:fill="auto"/>
          </w:tcPr>
          <w:p w:rsidR="00E82077" w:rsidRPr="00E82077" w:rsidRDefault="00E82077" w:rsidP="00E82077">
            <w:pPr>
              <w:ind w:firstLine="0"/>
            </w:pPr>
            <w:r>
              <w:t>Daning</w:t>
            </w:r>
          </w:p>
        </w:tc>
        <w:tc>
          <w:tcPr>
            <w:tcW w:w="2179" w:type="dxa"/>
            <w:shd w:val="clear" w:color="auto" w:fill="auto"/>
          </w:tcPr>
          <w:p w:rsidR="00E82077" w:rsidRPr="00E82077" w:rsidRDefault="00E82077" w:rsidP="00E82077">
            <w:pPr>
              <w:ind w:firstLine="0"/>
            </w:pPr>
            <w:r>
              <w:t>Davis</w:t>
            </w:r>
          </w:p>
        </w:tc>
        <w:tc>
          <w:tcPr>
            <w:tcW w:w="2180" w:type="dxa"/>
            <w:shd w:val="clear" w:color="auto" w:fill="auto"/>
          </w:tcPr>
          <w:p w:rsidR="00E82077" w:rsidRPr="00E82077" w:rsidRDefault="00E82077" w:rsidP="00E82077">
            <w:pPr>
              <w:ind w:firstLine="0"/>
            </w:pPr>
            <w:r>
              <w:t>Dillard</w:t>
            </w:r>
          </w:p>
        </w:tc>
      </w:tr>
      <w:tr w:rsidR="00E82077" w:rsidRPr="00E82077" w:rsidTr="00E82077">
        <w:tblPrEx>
          <w:jc w:val="left"/>
        </w:tblPrEx>
        <w:tc>
          <w:tcPr>
            <w:tcW w:w="2179" w:type="dxa"/>
            <w:shd w:val="clear" w:color="auto" w:fill="auto"/>
          </w:tcPr>
          <w:p w:rsidR="00E82077" w:rsidRPr="00E82077" w:rsidRDefault="00E82077" w:rsidP="00E82077">
            <w:pPr>
              <w:ind w:firstLine="0"/>
            </w:pPr>
            <w:r>
              <w:t>Elliott</w:t>
            </w:r>
          </w:p>
        </w:tc>
        <w:tc>
          <w:tcPr>
            <w:tcW w:w="2179" w:type="dxa"/>
            <w:shd w:val="clear" w:color="auto" w:fill="auto"/>
          </w:tcPr>
          <w:p w:rsidR="00E82077" w:rsidRPr="00E82077" w:rsidRDefault="00E82077" w:rsidP="00E82077">
            <w:pPr>
              <w:ind w:firstLine="0"/>
            </w:pPr>
            <w:r>
              <w:t>Erickson</w:t>
            </w:r>
          </w:p>
        </w:tc>
        <w:tc>
          <w:tcPr>
            <w:tcW w:w="2180" w:type="dxa"/>
            <w:shd w:val="clear" w:color="auto" w:fill="auto"/>
          </w:tcPr>
          <w:p w:rsidR="00E82077" w:rsidRPr="00E82077" w:rsidRDefault="00E82077" w:rsidP="00E82077">
            <w:pPr>
              <w:ind w:firstLine="0"/>
            </w:pPr>
            <w:r>
              <w:t>Felder</w:t>
            </w:r>
          </w:p>
        </w:tc>
      </w:tr>
      <w:tr w:rsidR="00E82077" w:rsidRPr="00E82077" w:rsidTr="00E82077">
        <w:tblPrEx>
          <w:jc w:val="left"/>
        </w:tblPrEx>
        <w:tc>
          <w:tcPr>
            <w:tcW w:w="2179" w:type="dxa"/>
            <w:shd w:val="clear" w:color="auto" w:fill="auto"/>
          </w:tcPr>
          <w:p w:rsidR="00E82077" w:rsidRPr="00E82077" w:rsidRDefault="00E82077" w:rsidP="00E82077">
            <w:pPr>
              <w:ind w:firstLine="0"/>
            </w:pPr>
            <w:r>
              <w:t>Forrest</w:t>
            </w:r>
          </w:p>
        </w:tc>
        <w:tc>
          <w:tcPr>
            <w:tcW w:w="2179" w:type="dxa"/>
            <w:shd w:val="clear" w:color="auto" w:fill="auto"/>
          </w:tcPr>
          <w:p w:rsidR="00E82077" w:rsidRPr="00E82077" w:rsidRDefault="00E82077" w:rsidP="00E82077">
            <w:pPr>
              <w:ind w:firstLine="0"/>
            </w:pPr>
            <w:r>
              <w:t>Forrester</w:t>
            </w:r>
          </w:p>
        </w:tc>
        <w:tc>
          <w:tcPr>
            <w:tcW w:w="2180" w:type="dxa"/>
            <w:shd w:val="clear" w:color="auto" w:fill="auto"/>
          </w:tcPr>
          <w:p w:rsidR="00E82077" w:rsidRPr="00E82077" w:rsidRDefault="00E82077" w:rsidP="00E82077">
            <w:pPr>
              <w:ind w:firstLine="0"/>
            </w:pPr>
            <w:r>
              <w:t>Fry</w:t>
            </w:r>
          </w:p>
        </w:tc>
      </w:tr>
      <w:tr w:rsidR="00E82077" w:rsidRPr="00E82077" w:rsidTr="00E82077">
        <w:tblPrEx>
          <w:jc w:val="left"/>
        </w:tblPrEx>
        <w:tc>
          <w:tcPr>
            <w:tcW w:w="2179" w:type="dxa"/>
            <w:shd w:val="clear" w:color="auto" w:fill="auto"/>
          </w:tcPr>
          <w:p w:rsidR="00E82077" w:rsidRPr="00E82077" w:rsidRDefault="00E82077" w:rsidP="00E82077">
            <w:pPr>
              <w:ind w:firstLine="0"/>
            </w:pPr>
            <w:r>
              <w:t>Funderburk</w:t>
            </w:r>
          </w:p>
        </w:tc>
        <w:tc>
          <w:tcPr>
            <w:tcW w:w="2179" w:type="dxa"/>
            <w:shd w:val="clear" w:color="auto" w:fill="auto"/>
          </w:tcPr>
          <w:p w:rsidR="00E82077" w:rsidRPr="00E82077" w:rsidRDefault="00E82077" w:rsidP="00E82077">
            <w:pPr>
              <w:ind w:firstLine="0"/>
            </w:pPr>
            <w:r>
              <w:t>Gagnon</w:t>
            </w:r>
          </w:p>
        </w:tc>
        <w:tc>
          <w:tcPr>
            <w:tcW w:w="2180" w:type="dxa"/>
            <w:shd w:val="clear" w:color="auto" w:fill="auto"/>
          </w:tcPr>
          <w:p w:rsidR="00E82077" w:rsidRPr="00E82077" w:rsidRDefault="00E82077" w:rsidP="00E82077">
            <w:pPr>
              <w:ind w:firstLine="0"/>
            </w:pPr>
            <w:r>
              <w:t>Garvin</w:t>
            </w:r>
          </w:p>
        </w:tc>
      </w:tr>
      <w:tr w:rsidR="00E82077" w:rsidRPr="00E82077" w:rsidTr="00E82077">
        <w:tblPrEx>
          <w:jc w:val="left"/>
        </w:tblPrEx>
        <w:tc>
          <w:tcPr>
            <w:tcW w:w="2179" w:type="dxa"/>
            <w:shd w:val="clear" w:color="auto" w:fill="auto"/>
          </w:tcPr>
          <w:p w:rsidR="00E82077" w:rsidRPr="00E82077" w:rsidRDefault="00E82077" w:rsidP="00E82077">
            <w:pPr>
              <w:ind w:firstLine="0"/>
            </w:pPr>
            <w:r>
              <w:t>Gilliam</w:t>
            </w:r>
          </w:p>
        </w:tc>
        <w:tc>
          <w:tcPr>
            <w:tcW w:w="2179" w:type="dxa"/>
            <w:shd w:val="clear" w:color="auto" w:fill="auto"/>
          </w:tcPr>
          <w:p w:rsidR="00E82077" w:rsidRPr="00E82077" w:rsidRDefault="00E82077" w:rsidP="00E82077">
            <w:pPr>
              <w:ind w:firstLine="0"/>
            </w:pPr>
            <w:r>
              <w:t>Gilliard</w:t>
            </w:r>
          </w:p>
        </w:tc>
        <w:tc>
          <w:tcPr>
            <w:tcW w:w="2180" w:type="dxa"/>
            <w:shd w:val="clear" w:color="auto" w:fill="auto"/>
          </w:tcPr>
          <w:p w:rsidR="00E82077" w:rsidRPr="00E82077" w:rsidRDefault="00E82077" w:rsidP="00E82077">
            <w:pPr>
              <w:ind w:firstLine="0"/>
            </w:pPr>
            <w:r>
              <w:t>Govan</w:t>
            </w:r>
          </w:p>
        </w:tc>
      </w:tr>
      <w:tr w:rsidR="00E82077" w:rsidRPr="00E82077" w:rsidTr="00E82077">
        <w:tblPrEx>
          <w:jc w:val="left"/>
        </w:tblPrEx>
        <w:tc>
          <w:tcPr>
            <w:tcW w:w="2179" w:type="dxa"/>
            <w:shd w:val="clear" w:color="auto" w:fill="auto"/>
          </w:tcPr>
          <w:p w:rsidR="00E82077" w:rsidRPr="00E82077" w:rsidRDefault="00E82077" w:rsidP="00E82077">
            <w:pPr>
              <w:ind w:firstLine="0"/>
            </w:pPr>
            <w:r>
              <w:t>Haddon</w:t>
            </w:r>
          </w:p>
        </w:tc>
        <w:tc>
          <w:tcPr>
            <w:tcW w:w="2179" w:type="dxa"/>
            <w:shd w:val="clear" w:color="auto" w:fill="auto"/>
          </w:tcPr>
          <w:p w:rsidR="00E82077" w:rsidRPr="00E82077" w:rsidRDefault="00E82077" w:rsidP="00E82077">
            <w:pPr>
              <w:ind w:firstLine="0"/>
            </w:pPr>
            <w:r>
              <w:t>Hardee</w:t>
            </w:r>
          </w:p>
        </w:tc>
        <w:tc>
          <w:tcPr>
            <w:tcW w:w="2180" w:type="dxa"/>
            <w:shd w:val="clear" w:color="auto" w:fill="auto"/>
          </w:tcPr>
          <w:p w:rsidR="00E82077" w:rsidRPr="00E82077" w:rsidRDefault="00E82077" w:rsidP="00E82077">
            <w:pPr>
              <w:ind w:firstLine="0"/>
            </w:pPr>
            <w:r>
              <w:t>Hart</w:t>
            </w:r>
          </w:p>
        </w:tc>
      </w:tr>
      <w:tr w:rsidR="00E82077" w:rsidRPr="00E82077" w:rsidTr="00E82077">
        <w:tblPrEx>
          <w:jc w:val="left"/>
        </w:tblPrEx>
        <w:tc>
          <w:tcPr>
            <w:tcW w:w="2179" w:type="dxa"/>
            <w:shd w:val="clear" w:color="auto" w:fill="auto"/>
          </w:tcPr>
          <w:p w:rsidR="00E82077" w:rsidRPr="00E82077" w:rsidRDefault="00E82077" w:rsidP="00E82077">
            <w:pPr>
              <w:ind w:firstLine="0"/>
            </w:pPr>
            <w:r>
              <w:t>Hayes</w:t>
            </w:r>
          </w:p>
        </w:tc>
        <w:tc>
          <w:tcPr>
            <w:tcW w:w="2179" w:type="dxa"/>
            <w:shd w:val="clear" w:color="auto" w:fill="auto"/>
          </w:tcPr>
          <w:p w:rsidR="00E82077" w:rsidRPr="00E82077" w:rsidRDefault="00E82077" w:rsidP="00E82077">
            <w:pPr>
              <w:ind w:firstLine="0"/>
            </w:pPr>
            <w:r>
              <w:t>Henderson-Myers</w:t>
            </w:r>
          </w:p>
        </w:tc>
        <w:tc>
          <w:tcPr>
            <w:tcW w:w="2180" w:type="dxa"/>
            <w:shd w:val="clear" w:color="auto" w:fill="auto"/>
          </w:tcPr>
          <w:p w:rsidR="00E82077" w:rsidRPr="00E82077" w:rsidRDefault="00E82077" w:rsidP="00E82077">
            <w:pPr>
              <w:ind w:firstLine="0"/>
            </w:pPr>
            <w:r>
              <w:t>Henegan</w:t>
            </w:r>
          </w:p>
        </w:tc>
      </w:tr>
      <w:tr w:rsidR="00E82077" w:rsidRPr="00E82077" w:rsidTr="00E82077">
        <w:tblPrEx>
          <w:jc w:val="left"/>
        </w:tblPrEx>
        <w:tc>
          <w:tcPr>
            <w:tcW w:w="2179" w:type="dxa"/>
            <w:shd w:val="clear" w:color="auto" w:fill="auto"/>
          </w:tcPr>
          <w:p w:rsidR="00E82077" w:rsidRPr="00E82077" w:rsidRDefault="00E82077" w:rsidP="00E82077">
            <w:pPr>
              <w:ind w:firstLine="0"/>
            </w:pPr>
            <w:r>
              <w:t>Herbkersman</w:t>
            </w:r>
          </w:p>
        </w:tc>
        <w:tc>
          <w:tcPr>
            <w:tcW w:w="2179" w:type="dxa"/>
            <w:shd w:val="clear" w:color="auto" w:fill="auto"/>
          </w:tcPr>
          <w:p w:rsidR="00E82077" w:rsidRPr="00E82077" w:rsidRDefault="00E82077" w:rsidP="00E82077">
            <w:pPr>
              <w:ind w:firstLine="0"/>
            </w:pPr>
            <w:r>
              <w:t>Hewitt</w:t>
            </w:r>
          </w:p>
        </w:tc>
        <w:tc>
          <w:tcPr>
            <w:tcW w:w="2180" w:type="dxa"/>
            <w:shd w:val="clear" w:color="auto" w:fill="auto"/>
          </w:tcPr>
          <w:p w:rsidR="00E82077" w:rsidRPr="00E82077" w:rsidRDefault="00E82077" w:rsidP="00E82077">
            <w:pPr>
              <w:ind w:firstLine="0"/>
            </w:pPr>
            <w:r>
              <w:t>Hill</w:t>
            </w:r>
          </w:p>
        </w:tc>
      </w:tr>
      <w:tr w:rsidR="00E82077" w:rsidRPr="00E82077" w:rsidTr="00E82077">
        <w:tblPrEx>
          <w:jc w:val="left"/>
        </w:tblPrEx>
        <w:tc>
          <w:tcPr>
            <w:tcW w:w="2179" w:type="dxa"/>
            <w:shd w:val="clear" w:color="auto" w:fill="auto"/>
          </w:tcPr>
          <w:p w:rsidR="00E82077" w:rsidRPr="00E82077" w:rsidRDefault="00E82077" w:rsidP="00E82077">
            <w:pPr>
              <w:ind w:firstLine="0"/>
            </w:pPr>
            <w:r>
              <w:t>Hiott</w:t>
            </w:r>
          </w:p>
        </w:tc>
        <w:tc>
          <w:tcPr>
            <w:tcW w:w="2179" w:type="dxa"/>
            <w:shd w:val="clear" w:color="auto" w:fill="auto"/>
          </w:tcPr>
          <w:p w:rsidR="00E82077" w:rsidRPr="00E82077" w:rsidRDefault="00E82077" w:rsidP="00E82077">
            <w:pPr>
              <w:ind w:firstLine="0"/>
            </w:pPr>
            <w:r>
              <w:t>Hixon</w:t>
            </w:r>
          </w:p>
        </w:tc>
        <w:tc>
          <w:tcPr>
            <w:tcW w:w="2180" w:type="dxa"/>
            <w:shd w:val="clear" w:color="auto" w:fill="auto"/>
          </w:tcPr>
          <w:p w:rsidR="00E82077" w:rsidRPr="00E82077" w:rsidRDefault="00E82077" w:rsidP="00E82077">
            <w:pPr>
              <w:ind w:firstLine="0"/>
            </w:pPr>
            <w:r>
              <w:t>Hosey</w:t>
            </w:r>
          </w:p>
        </w:tc>
      </w:tr>
      <w:tr w:rsidR="00E82077" w:rsidRPr="00E82077" w:rsidTr="00E82077">
        <w:tblPrEx>
          <w:jc w:val="left"/>
        </w:tblPrEx>
        <w:tc>
          <w:tcPr>
            <w:tcW w:w="2179" w:type="dxa"/>
            <w:shd w:val="clear" w:color="auto" w:fill="auto"/>
          </w:tcPr>
          <w:p w:rsidR="00E82077" w:rsidRPr="00E82077" w:rsidRDefault="00E82077" w:rsidP="00E82077">
            <w:pPr>
              <w:ind w:firstLine="0"/>
            </w:pPr>
            <w:r>
              <w:t>Howard</w:t>
            </w:r>
          </w:p>
        </w:tc>
        <w:tc>
          <w:tcPr>
            <w:tcW w:w="2179" w:type="dxa"/>
            <w:shd w:val="clear" w:color="auto" w:fill="auto"/>
          </w:tcPr>
          <w:p w:rsidR="00E82077" w:rsidRPr="00E82077" w:rsidRDefault="00E82077" w:rsidP="00E82077">
            <w:pPr>
              <w:ind w:firstLine="0"/>
            </w:pPr>
            <w:r>
              <w:t>Huggins</w:t>
            </w:r>
          </w:p>
        </w:tc>
        <w:tc>
          <w:tcPr>
            <w:tcW w:w="2180" w:type="dxa"/>
            <w:shd w:val="clear" w:color="auto" w:fill="auto"/>
          </w:tcPr>
          <w:p w:rsidR="00E82077" w:rsidRPr="00E82077" w:rsidRDefault="00E82077" w:rsidP="00E82077">
            <w:pPr>
              <w:ind w:firstLine="0"/>
            </w:pPr>
            <w:r>
              <w:t>Hyde</w:t>
            </w:r>
          </w:p>
        </w:tc>
      </w:tr>
      <w:tr w:rsidR="00E82077" w:rsidRPr="00E82077" w:rsidTr="00E82077">
        <w:tblPrEx>
          <w:jc w:val="left"/>
        </w:tblPrEx>
        <w:tc>
          <w:tcPr>
            <w:tcW w:w="2179" w:type="dxa"/>
            <w:shd w:val="clear" w:color="auto" w:fill="auto"/>
          </w:tcPr>
          <w:p w:rsidR="00E82077" w:rsidRPr="00E82077" w:rsidRDefault="00E82077" w:rsidP="00E82077">
            <w:pPr>
              <w:ind w:firstLine="0"/>
            </w:pPr>
            <w:r>
              <w:t>Jefferson</w:t>
            </w:r>
          </w:p>
        </w:tc>
        <w:tc>
          <w:tcPr>
            <w:tcW w:w="2179" w:type="dxa"/>
            <w:shd w:val="clear" w:color="auto" w:fill="auto"/>
          </w:tcPr>
          <w:p w:rsidR="00E82077" w:rsidRPr="00E82077" w:rsidRDefault="00E82077" w:rsidP="00E82077">
            <w:pPr>
              <w:ind w:firstLine="0"/>
            </w:pPr>
            <w:r>
              <w:t>Johnson</w:t>
            </w:r>
          </w:p>
        </w:tc>
        <w:tc>
          <w:tcPr>
            <w:tcW w:w="2180" w:type="dxa"/>
            <w:shd w:val="clear" w:color="auto" w:fill="auto"/>
          </w:tcPr>
          <w:p w:rsidR="00E82077" w:rsidRPr="00E82077" w:rsidRDefault="00E82077" w:rsidP="00E82077">
            <w:pPr>
              <w:ind w:firstLine="0"/>
            </w:pPr>
            <w:r>
              <w:t>Jones</w:t>
            </w:r>
          </w:p>
        </w:tc>
      </w:tr>
      <w:tr w:rsidR="00E82077" w:rsidRPr="00E82077" w:rsidTr="00E82077">
        <w:tblPrEx>
          <w:jc w:val="left"/>
        </w:tblPrEx>
        <w:tc>
          <w:tcPr>
            <w:tcW w:w="2179" w:type="dxa"/>
            <w:shd w:val="clear" w:color="auto" w:fill="auto"/>
          </w:tcPr>
          <w:p w:rsidR="00E82077" w:rsidRPr="00E82077" w:rsidRDefault="00E82077" w:rsidP="00E82077">
            <w:pPr>
              <w:ind w:firstLine="0"/>
            </w:pPr>
            <w:r>
              <w:t>Jordan</w:t>
            </w:r>
          </w:p>
        </w:tc>
        <w:tc>
          <w:tcPr>
            <w:tcW w:w="2179" w:type="dxa"/>
            <w:shd w:val="clear" w:color="auto" w:fill="auto"/>
          </w:tcPr>
          <w:p w:rsidR="00E82077" w:rsidRPr="00E82077" w:rsidRDefault="00E82077" w:rsidP="00E82077">
            <w:pPr>
              <w:ind w:firstLine="0"/>
            </w:pPr>
            <w:r>
              <w:t>Kimmons</w:t>
            </w:r>
          </w:p>
        </w:tc>
        <w:tc>
          <w:tcPr>
            <w:tcW w:w="2180" w:type="dxa"/>
            <w:shd w:val="clear" w:color="auto" w:fill="auto"/>
          </w:tcPr>
          <w:p w:rsidR="00E82077" w:rsidRPr="00E82077" w:rsidRDefault="00E82077" w:rsidP="00E82077">
            <w:pPr>
              <w:ind w:firstLine="0"/>
            </w:pPr>
            <w:r>
              <w:t>King</w:t>
            </w:r>
          </w:p>
        </w:tc>
      </w:tr>
      <w:tr w:rsidR="00E82077" w:rsidRPr="00E82077" w:rsidTr="00E82077">
        <w:tblPrEx>
          <w:jc w:val="left"/>
        </w:tblPrEx>
        <w:tc>
          <w:tcPr>
            <w:tcW w:w="2179" w:type="dxa"/>
            <w:shd w:val="clear" w:color="auto" w:fill="auto"/>
          </w:tcPr>
          <w:p w:rsidR="00E82077" w:rsidRPr="00E82077" w:rsidRDefault="00E82077" w:rsidP="00E82077">
            <w:pPr>
              <w:ind w:firstLine="0"/>
            </w:pPr>
            <w:r>
              <w:lastRenderedPageBreak/>
              <w:t>Kirby</w:t>
            </w:r>
          </w:p>
        </w:tc>
        <w:tc>
          <w:tcPr>
            <w:tcW w:w="2179" w:type="dxa"/>
            <w:shd w:val="clear" w:color="auto" w:fill="auto"/>
          </w:tcPr>
          <w:p w:rsidR="00E82077" w:rsidRPr="00E82077" w:rsidRDefault="00E82077" w:rsidP="00E82077">
            <w:pPr>
              <w:ind w:firstLine="0"/>
            </w:pPr>
            <w:r>
              <w:t>Ligon</w:t>
            </w:r>
          </w:p>
        </w:tc>
        <w:tc>
          <w:tcPr>
            <w:tcW w:w="2180" w:type="dxa"/>
            <w:shd w:val="clear" w:color="auto" w:fill="auto"/>
          </w:tcPr>
          <w:p w:rsidR="00E82077" w:rsidRPr="00E82077" w:rsidRDefault="00E82077" w:rsidP="00E82077">
            <w:pPr>
              <w:ind w:firstLine="0"/>
            </w:pPr>
            <w:r>
              <w:t>Long</w:t>
            </w:r>
          </w:p>
        </w:tc>
      </w:tr>
      <w:tr w:rsidR="00E82077" w:rsidRPr="00E82077" w:rsidTr="00E82077">
        <w:tblPrEx>
          <w:jc w:val="left"/>
        </w:tblPrEx>
        <w:tc>
          <w:tcPr>
            <w:tcW w:w="2179" w:type="dxa"/>
            <w:shd w:val="clear" w:color="auto" w:fill="auto"/>
          </w:tcPr>
          <w:p w:rsidR="00E82077" w:rsidRPr="00E82077" w:rsidRDefault="00E82077" w:rsidP="00E82077">
            <w:pPr>
              <w:ind w:firstLine="0"/>
            </w:pPr>
            <w:r>
              <w:t>Lowe</w:t>
            </w:r>
          </w:p>
        </w:tc>
        <w:tc>
          <w:tcPr>
            <w:tcW w:w="2179" w:type="dxa"/>
            <w:shd w:val="clear" w:color="auto" w:fill="auto"/>
          </w:tcPr>
          <w:p w:rsidR="00E82077" w:rsidRPr="00E82077" w:rsidRDefault="00E82077" w:rsidP="00E82077">
            <w:pPr>
              <w:ind w:firstLine="0"/>
            </w:pPr>
            <w:r>
              <w:t>Lucas</w:t>
            </w:r>
          </w:p>
        </w:tc>
        <w:tc>
          <w:tcPr>
            <w:tcW w:w="2180" w:type="dxa"/>
            <w:shd w:val="clear" w:color="auto" w:fill="auto"/>
          </w:tcPr>
          <w:p w:rsidR="00E82077" w:rsidRPr="00E82077" w:rsidRDefault="00E82077" w:rsidP="00E82077">
            <w:pPr>
              <w:ind w:firstLine="0"/>
            </w:pPr>
            <w:r>
              <w:t>Mack</w:t>
            </w:r>
          </w:p>
        </w:tc>
      </w:tr>
      <w:tr w:rsidR="00E82077" w:rsidRPr="00E82077" w:rsidTr="00E82077">
        <w:tblPrEx>
          <w:jc w:val="left"/>
        </w:tblPrEx>
        <w:tc>
          <w:tcPr>
            <w:tcW w:w="2179" w:type="dxa"/>
            <w:shd w:val="clear" w:color="auto" w:fill="auto"/>
          </w:tcPr>
          <w:p w:rsidR="00E82077" w:rsidRPr="00E82077" w:rsidRDefault="00E82077" w:rsidP="00E82077">
            <w:pPr>
              <w:ind w:firstLine="0"/>
            </w:pPr>
            <w:r>
              <w:t>Magnuson</w:t>
            </w:r>
          </w:p>
        </w:tc>
        <w:tc>
          <w:tcPr>
            <w:tcW w:w="2179" w:type="dxa"/>
            <w:shd w:val="clear" w:color="auto" w:fill="auto"/>
          </w:tcPr>
          <w:p w:rsidR="00E82077" w:rsidRPr="00E82077" w:rsidRDefault="00E82077" w:rsidP="00E82077">
            <w:pPr>
              <w:ind w:firstLine="0"/>
            </w:pPr>
            <w:r>
              <w:t>Martin</w:t>
            </w:r>
          </w:p>
        </w:tc>
        <w:tc>
          <w:tcPr>
            <w:tcW w:w="2180" w:type="dxa"/>
            <w:shd w:val="clear" w:color="auto" w:fill="auto"/>
          </w:tcPr>
          <w:p w:rsidR="00E82077" w:rsidRPr="00E82077" w:rsidRDefault="00E82077" w:rsidP="00E82077">
            <w:pPr>
              <w:ind w:firstLine="0"/>
            </w:pPr>
            <w:r>
              <w:t>Matthews</w:t>
            </w:r>
          </w:p>
        </w:tc>
      </w:tr>
      <w:tr w:rsidR="00E82077" w:rsidRPr="00E82077" w:rsidTr="00E82077">
        <w:tblPrEx>
          <w:jc w:val="left"/>
        </w:tblPrEx>
        <w:tc>
          <w:tcPr>
            <w:tcW w:w="2179" w:type="dxa"/>
            <w:shd w:val="clear" w:color="auto" w:fill="auto"/>
          </w:tcPr>
          <w:p w:rsidR="00E82077" w:rsidRPr="00E82077" w:rsidRDefault="00E82077" w:rsidP="00E82077">
            <w:pPr>
              <w:ind w:firstLine="0"/>
            </w:pPr>
            <w:r>
              <w:t>McCoy</w:t>
            </w:r>
          </w:p>
        </w:tc>
        <w:tc>
          <w:tcPr>
            <w:tcW w:w="2179" w:type="dxa"/>
            <w:shd w:val="clear" w:color="auto" w:fill="auto"/>
          </w:tcPr>
          <w:p w:rsidR="00E82077" w:rsidRPr="00E82077" w:rsidRDefault="00E82077" w:rsidP="00E82077">
            <w:pPr>
              <w:ind w:firstLine="0"/>
            </w:pPr>
            <w:r>
              <w:t>McCravy</w:t>
            </w:r>
          </w:p>
        </w:tc>
        <w:tc>
          <w:tcPr>
            <w:tcW w:w="2180" w:type="dxa"/>
            <w:shd w:val="clear" w:color="auto" w:fill="auto"/>
          </w:tcPr>
          <w:p w:rsidR="00E82077" w:rsidRPr="00E82077" w:rsidRDefault="00E82077" w:rsidP="00E82077">
            <w:pPr>
              <w:ind w:firstLine="0"/>
            </w:pPr>
            <w:r>
              <w:t>McDaniel</w:t>
            </w:r>
          </w:p>
        </w:tc>
      </w:tr>
      <w:tr w:rsidR="00E82077" w:rsidRPr="00E82077" w:rsidTr="00E82077">
        <w:tblPrEx>
          <w:jc w:val="left"/>
        </w:tblPrEx>
        <w:tc>
          <w:tcPr>
            <w:tcW w:w="2179" w:type="dxa"/>
            <w:shd w:val="clear" w:color="auto" w:fill="auto"/>
          </w:tcPr>
          <w:p w:rsidR="00E82077" w:rsidRPr="00E82077" w:rsidRDefault="00E82077" w:rsidP="00E82077">
            <w:pPr>
              <w:ind w:firstLine="0"/>
            </w:pPr>
            <w:r>
              <w:t>McGinnis</w:t>
            </w:r>
          </w:p>
        </w:tc>
        <w:tc>
          <w:tcPr>
            <w:tcW w:w="2179" w:type="dxa"/>
            <w:shd w:val="clear" w:color="auto" w:fill="auto"/>
          </w:tcPr>
          <w:p w:rsidR="00E82077" w:rsidRPr="00E82077" w:rsidRDefault="00E82077" w:rsidP="00E82077">
            <w:pPr>
              <w:ind w:firstLine="0"/>
            </w:pPr>
            <w:r>
              <w:t>McKnight</w:t>
            </w:r>
          </w:p>
        </w:tc>
        <w:tc>
          <w:tcPr>
            <w:tcW w:w="2180" w:type="dxa"/>
            <w:shd w:val="clear" w:color="auto" w:fill="auto"/>
          </w:tcPr>
          <w:p w:rsidR="00E82077" w:rsidRPr="00E82077" w:rsidRDefault="00E82077" w:rsidP="00E82077">
            <w:pPr>
              <w:ind w:firstLine="0"/>
            </w:pPr>
            <w:r>
              <w:t>Moore</w:t>
            </w:r>
          </w:p>
        </w:tc>
      </w:tr>
      <w:tr w:rsidR="00E82077" w:rsidRPr="00E82077" w:rsidTr="00E82077">
        <w:tblPrEx>
          <w:jc w:val="left"/>
        </w:tblPrEx>
        <w:tc>
          <w:tcPr>
            <w:tcW w:w="2179" w:type="dxa"/>
            <w:shd w:val="clear" w:color="auto" w:fill="auto"/>
          </w:tcPr>
          <w:p w:rsidR="00E82077" w:rsidRPr="00E82077" w:rsidRDefault="00E82077" w:rsidP="00E82077">
            <w:pPr>
              <w:ind w:firstLine="0"/>
            </w:pPr>
            <w:r>
              <w:t>Morgan</w:t>
            </w:r>
          </w:p>
        </w:tc>
        <w:tc>
          <w:tcPr>
            <w:tcW w:w="2179" w:type="dxa"/>
            <w:shd w:val="clear" w:color="auto" w:fill="auto"/>
          </w:tcPr>
          <w:p w:rsidR="00E82077" w:rsidRPr="00E82077" w:rsidRDefault="00E82077" w:rsidP="00E82077">
            <w:pPr>
              <w:ind w:firstLine="0"/>
            </w:pPr>
            <w:r>
              <w:t>D. C. Moss</w:t>
            </w:r>
          </w:p>
        </w:tc>
        <w:tc>
          <w:tcPr>
            <w:tcW w:w="2180" w:type="dxa"/>
            <w:shd w:val="clear" w:color="auto" w:fill="auto"/>
          </w:tcPr>
          <w:p w:rsidR="00E82077" w:rsidRPr="00E82077" w:rsidRDefault="00E82077" w:rsidP="00E82077">
            <w:pPr>
              <w:ind w:firstLine="0"/>
            </w:pPr>
            <w:r>
              <w:t>V. S. Moss</w:t>
            </w:r>
          </w:p>
        </w:tc>
      </w:tr>
      <w:tr w:rsidR="00E82077" w:rsidRPr="00E82077" w:rsidTr="00E82077">
        <w:tblPrEx>
          <w:jc w:val="left"/>
        </w:tblPrEx>
        <w:tc>
          <w:tcPr>
            <w:tcW w:w="2179" w:type="dxa"/>
            <w:shd w:val="clear" w:color="auto" w:fill="auto"/>
          </w:tcPr>
          <w:p w:rsidR="00E82077" w:rsidRPr="00E82077" w:rsidRDefault="00E82077" w:rsidP="00E82077">
            <w:pPr>
              <w:ind w:firstLine="0"/>
            </w:pPr>
            <w:r>
              <w:t>Murphy</w:t>
            </w:r>
          </w:p>
        </w:tc>
        <w:tc>
          <w:tcPr>
            <w:tcW w:w="2179" w:type="dxa"/>
            <w:shd w:val="clear" w:color="auto" w:fill="auto"/>
          </w:tcPr>
          <w:p w:rsidR="00E82077" w:rsidRPr="00E82077" w:rsidRDefault="00E82077" w:rsidP="00E82077">
            <w:pPr>
              <w:ind w:firstLine="0"/>
            </w:pPr>
            <w:r>
              <w:t>B. Newton</w:t>
            </w:r>
          </w:p>
        </w:tc>
        <w:tc>
          <w:tcPr>
            <w:tcW w:w="2180" w:type="dxa"/>
            <w:shd w:val="clear" w:color="auto" w:fill="auto"/>
          </w:tcPr>
          <w:p w:rsidR="00E82077" w:rsidRPr="00E82077" w:rsidRDefault="00E82077" w:rsidP="00E82077">
            <w:pPr>
              <w:ind w:firstLine="0"/>
            </w:pPr>
            <w:r>
              <w:t>W. Newton</w:t>
            </w:r>
          </w:p>
        </w:tc>
      </w:tr>
      <w:tr w:rsidR="00E82077" w:rsidRPr="00E82077" w:rsidTr="00E82077">
        <w:tblPrEx>
          <w:jc w:val="left"/>
        </w:tblPrEx>
        <w:tc>
          <w:tcPr>
            <w:tcW w:w="2179" w:type="dxa"/>
            <w:shd w:val="clear" w:color="auto" w:fill="auto"/>
          </w:tcPr>
          <w:p w:rsidR="00E82077" w:rsidRPr="00E82077" w:rsidRDefault="00E82077" w:rsidP="00E82077">
            <w:pPr>
              <w:ind w:firstLine="0"/>
            </w:pPr>
            <w:r>
              <w:t>Norrell</w:t>
            </w:r>
          </w:p>
        </w:tc>
        <w:tc>
          <w:tcPr>
            <w:tcW w:w="2179" w:type="dxa"/>
            <w:shd w:val="clear" w:color="auto" w:fill="auto"/>
          </w:tcPr>
          <w:p w:rsidR="00E82077" w:rsidRPr="00E82077" w:rsidRDefault="00E82077" w:rsidP="00E82077">
            <w:pPr>
              <w:ind w:firstLine="0"/>
            </w:pPr>
            <w:r>
              <w:t>Oremus</w:t>
            </w:r>
          </w:p>
        </w:tc>
        <w:tc>
          <w:tcPr>
            <w:tcW w:w="2180" w:type="dxa"/>
            <w:shd w:val="clear" w:color="auto" w:fill="auto"/>
          </w:tcPr>
          <w:p w:rsidR="00E82077" w:rsidRPr="00E82077" w:rsidRDefault="00E82077" w:rsidP="00E82077">
            <w:pPr>
              <w:ind w:firstLine="0"/>
            </w:pPr>
            <w:r>
              <w:t>Ott</w:t>
            </w:r>
          </w:p>
        </w:tc>
      </w:tr>
      <w:tr w:rsidR="00E82077" w:rsidRPr="00E82077" w:rsidTr="00E82077">
        <w:tblPrEx>
          <w:jc w:val="left"/>
        </w:tblPrEx>
        <w:tc>
          <w:tcPr>
            <w:tcW w:w="2179" w:type="dxa"/>
            <w:shd w:val="clear" w:color="auto" w:fill="auto"/>
          </w:tcPr>
          <w:p w:rsidR="00E82077" w:rsidRPr="00E82077" w:rsidRDefault="00E82077" w:rsidP="00E82077">
            <w:pPr>
              <w:ind w:firstLine="0"/>
            </w:pPr>
            <w:r>
              <w:t>Parks</w:t>
            </w:r>
          </w:p>
        </w:tc>
        <w:tc>
          <w:tcPr>
            <w:tcW w:w="2179" w:type="dxa"/>
            <w:shd w:val="clear" w:color="auto" w:fill="auto"/>
          </w:tcPr>
          <w:p w:rsidR="00E82077" w:rsidRPr="00E82077" w:rsidRDefault="00E82077" w:rsidP="00E82077">
            <w:pPr>
              <w:ind w:firstLine="0"/>
            </w:pPr>
            <w:r>
              <w:t>Pendarvis</w:t>
            </w:r>
          </w:p>
        </w:tc>
        <w:tc>
          <w:tcPr>
            <w:tcW w:w="2180" w:type="dxa"/>
            <w:shd w:val="clear" w:color="auto" w:fill="auto"/>
          </w:tcPr>
          <w:p w:rsidR="00E82077" w:rsidRPr="00E82077" w:rsidRDefault="00E82077" w:rsidP="00E82077">
            <w:pPr>
              <w:ind w:firstLine="0"/>
            </w:pPr>
            <w:r>
              <w:t>Pope</w:t>
            </w:r>
          </w:p>
        </w:tc>
      </w:tr>
      <w:tr w:rsidR="00E82077" w:rsidRPr="00E82077" w:rsidTr="00E82077">
        <w:tblPrEx>
          <w:jc w:val="left"/>
        </w:tblPrEx>
        <w:tc>
          <w:tcPr>
            <w:tcW w:w="2179" w:type="dxa"/>
            <w:shd w:val="clear" w:color="auto" w:fill="auto"/>
          </w:tcPr>
          <w:p w:rsidR="00E82077" w:rsidRPr="00E82077" w:rsidRDefault="00E82077" w:rsidP="00E82077">
            <w:pPr>
              <w:ind w:firstLine="0"/>
            </w:pPr>
            <w:r>
              <w:t>Ridgeway</w:t>
            </w:r>
          </w:p>
        </w:tc>
        <w:tc>
          <w:tcPr>
            <w:tcW w:w="2179" w:type="dxa"/>
            <w:shd w:val="clear" w:color="auto" w:fill="auto"/>
          </w:tcPr>
          <w:p w:rsidR="00E82077" w:rsidRPr="00E82077" w:rsidRDefault="00E82077" w:rsidP="00E82077">
            <w:pPr>
              <w:ind w:firstLine="0"/>
            </w:pPr>
            <w:r>
              <w:t>Rivers</w:t>
            </w:r>
          </w:p>
        </w:tc>
        <w:tc>
          <w:tcPr>
            <w:tcW w:w="2180" w:type="dxa"/>
            <w:shd w:val="clear" w:color="auto" w:fill="auto"/>
          </w:tcPr>
          <w:p w:rsidR="00E82077" w:rsidRPr="00E82077" w:rsidRDefault="00E82077" w:rsidP="00E82077">
            <w:pPr>
              <w:ind w:firstLine="0"/>
            </w:pPr>
            <w:r>
              <w:t>Robinson</w:t>
            </w:r>
          </w:p>
        </w:tc>
      </w:tr>
      <w:tr w:rsidR="00E82077" w:rsidRPr="00E82077" w:rsidTr="00E82077">
        <w:tblPrEx>
          <w:jc w:val="left"/>
        </w:tblPrEx>
        <w:tc>
          <w:tcPr>
            <w:tcW w:w="2179" w:type="dxa"/>
            <w:shd w:val="clear" w:color="auto" w:fill="auto"/>
          </w:tcPr>
          <w:p w:rsidR="00E82077" w:rsidRPr="00E82077" w:rsidRDefault="00E82077" w:rsidP="00E82077">
            <w:pPr>
              <w:ind w:firstLine="0"/>
            </w:pPr>
            <w:r>
              <w:t>Rose</w:t>
            </w:r>
          </w:p>
        </w:tc>
        <w:tc>
          <w:tcPr>
            <w:tcW w:w="2179" w:type="dxa"/>
            <w:shd w:val="clear" w:color="auto" w:fill="auto"/>
          </w:tcPr>
          <w:p w:rsidR="00E82077" w:rsidRPr="00E82077" w:rsidRDefault="00E82077" w:rsidP="00E82077">
            <w:pPr>
              <w:ind w:firstLine="0"/>
            </w:pPr>
            <w:r>
              <w:t>Rutherford</w:t>
            </w:r>
          </w:p>
        </w:tc>
        <w:tc>
          <w:tcPr>
            <w:tcW w:w="2180" w:type="dxa"/>
            <w:shd w:val="clear" w:color="auto" w:fill="auto"/>
          </w:tcPr>
          <w:p w:rsidR="00E82077" w:rsidRPr="00E82077" w:rsidRDefault="00E82077" w:rsidP="00E82077">
            <w:pPr>
              <w:ind w:firstLine="0"/>
            </w:pPr>
            <w:r>
              <w:t>Sandifer</w:t>
            </w:r>
          </w:p>
        </w:tc>
      </w:tr>
      <w:tr w:rsidR="00E82077" w:rsidRPr="00E82077" w:rsidTr="00E82077">
        <w:tblPrEx>
          <w:jc w:val="left"/>
        </w:tblPrEx>
        <w:tc>
          <w:tcPr>
            <w:tcW w:w="2179" w:type="dxa"/>
            <w:shd w:val="clear" w:color="auto" w:fill="auto"/>
          </w:tcPr>
          <w:p w:rsidR="00E82077" w:rsidRPr="00E82077" w:rsidRDefault="00E82077" w:rsidP="00E82077">
            <w:pPr>
              <w:ind w:firstLine="0"/>
            </w:pPr>
            <w:r>
              <w:t>Simrill</w:t>
            </w:r>
          </w:p>
        </w:tc>
        <w:tc>
          <w:tcPr>
            <w:tcW w:w="2179" w:type="dxa"/>
            <w:shd w:val="clear" w:color="auto" w:fill="auto"/>
          </w:tcPr>
          <w:p w:rsidR="00E82077" w:rsidRPr="00E82077" w:rsidRDefault="00E82077" w:rsidP="00E82077">
            <w:pPr>
              <w:ind w:firstLine="0"/>
            </w:pPr>
            <w:r>
              <w:t>G. R. Smith</w:t>
            </w:r>
          </w:p>
        </w:tc>
        <w:tc>
          <w:tcPr>
            <w:tcW w:w="2180" w:type="dxa"/>
            <w:shd w:val="clear" w:color="auto" w:fill="auto"/>
          </w:tcPr>
          <w:p w:rsidR="00E82077" w:rsidRPr="00E82077" w:rsidRDefault="00E82077" w:rsidP="00E82077">
            <w:pPr>
              <w:ind w:firstLine="0"/>
            </w:pPr>
            <w:r>
              <w:t>Sottile</w:t>
            </w:r>
          </w:p>
        </w:tc>
      </w:tr>
      <w:tr w:rsidR="00E82077" w:rsidRPr="00E82077" w:rsidTr="00E82077">
        <w:tblPrEx>
          <w:jc w:val="left"/>
        </w:tblPrEx>
        <w:tc>
          <w:tcPr>
            <w:tcW w:w="2179" w:type="dxa"/>
            <w:shd w:val="clear" w:color="auto" w:fill="auto"/>
          </w:tcPr>
          <w:p w:rsidR="00E82077" w:rsidRPr="00E82077" w:rsidRDefault="00E82077" w:rsidP="00E82077">
            <w:pPr>
              <w:ind w:firstLine="0"/>
            </w:pPr>
            <w:r>
              <w:t>Spires</w:t>
            </w:r>
          </w:p>
        </w:tc>
        <w:tc>
          <w:tcPr>
            <w:tcW w:w="2179" w:type="dxa"/>
            <w:shd w:val="clear" w:color="auto" w:fill="auto"/>
          </w:tcPr>
          <w:p w:rsidR="00E82077" w:rsidRPr="00E82077" w:rsidRDefault="00E82077" w:rsidP="00E82077">
            <w:pPr>
              <w:ind w:firstLine="0"/>
            </w:pPr>
            <w:r>
              <w:t>Stavrinakis</w:t>
            </w:r>
          </w:p>
        </w:tc>
        <w:tc>
          <w:tcPr>
            <w:tcW w:w="2180" w:type="dxa"/>
            <w:shd w:val="clear" w:color="auto" w:fill="auto"/>
          </w:tcPr>
          <w:p w:rsidR="00E82077" w:rsidRPr="00E82077" w:rsidRDefault="00E82077" w:rsidP="00E82077">
            <w:pPr>
              <w:ind w:firstLine="0"/>
            </w:pPr>
            <w:r>
              <w:t>Stringer</w:t>
            </w:r>
          </w:p>
        </w:tc>
      </w:tr>
      <w:tr w:rsidR="00E82077" w:rsidRPr="00E82077" w:rsidTr="00E82077">
        <w:tblPrEx>
          <w:jc w:val="left"/>
        </w:tblPrEx>
        <w:tc>
          <w:tcPr>
            <w:tcW w:w="2179" w:type="dxa"/>
            <w:shd w:val="clear" w:color="auto" w:fill="auto"/>
          </w:tcPr>
          <w:p w:rsidR="00E82077" w:rsidRPr="00E82077" w:rsidRDefault="00E82077" w:rsidP="00E82077">
            <w:pPr>
              <w:ind w:firstLine="0"/>
            </w:pPr>
            <w:r>
              <w:t>Tallon</w:t>
            </w:r>
          </w:p>
        </w:tc>
        <w:tc>
          <w:tcPr>
            <w:tcW w:w="2179" w:type="dxa"/>
            <w:shd w:val="clear" w:color="auto" w:fill="auto"/>
          </w:tcPr>
          <w:p w:rsidR="00E82077" w:rsidRPr="00E82077" w:rsidRDefault="00E82077" w:rsidP="00E82077">
            <w:pPr>
              <w:ind w:firstLine="0"/>
            </w:pPr>
            <w:r>
              <w:t>Taylor</w:t>
            </w:r>
          </w:p>
        </w:tc>
        <w:tc>
          <w:tcPr>
            <w:tcW w:w="2180" w:type="dxa"/>
            <w:shd w:val="clear" w:color="auto" w:fill="auto"/>
          </w:tcPr>
          <w:p w:rsidR="00E82077" w:rsidRPr="00E82077" w:rsidRDefault="00E82077" w:rsidP="00E82077">
            <w:pPr>
              <w:ind w:firstLine="0"/>
            </w:pPr>
            <w:r>
              <w:t>Thayer</w:t>
            </w:r>
          </w:p>
        </w:tc>
      </w:tr>
      <w:tr w:rsidR="00E82077" w:rsidRPr="00E82077" w:rsidTr="00E82077">
        <w:tblPrEx>
          <w:jc w:val="left"/>
        </w:tblPrEx>
        <w:tc>
          <w:tcPr>
            <w:tcW w:w="2179" w:type="dxa"/>
            <w:shd w:val="clear" w:color="auto" w:fill="auto"/>
          </w:tcPr>
          <w:p w:rsidR="00E82077" w:rsidRPr="00E82077" w:rsidRDefault="00E82077" w:rsidP="00E82077">
            <w:pPr>
              <w:ind w:firstLine="0"/>
            </w:pPr>
            <w:r>
              <w:t>Toole</w:t>
            </w:r>
          </w:p>
        </w:tc>
        <w:tc>
          <w:tcPr>
            <w:tcW w:w="2179" w:type="dxa"/>
            <w:shd w:val="clear" w:color="auto" w:fill="auto"/>
          </w:tcPr>
          <w:p w:rsidR="00E82077" w:rsidRPr="00E82077" w:rsidRDefault="00E82077" w:rsidP="00E82077">
            <w:pPr>
              <w:ind w:firstLine="0"/>
            </w:pPr>
            <w:r>
              <w:t>Trantham</w:t>
            </w:r>
          </w:p>
        </w:tc>
        <w:tc>
          <w:tcPr>
            <w:tcW w:w="2180" w:type="dxa"/>
            <w:shd w:val="clear" w:color="auto" w:fill="auto"/>
          </w:tcPr>
          <w:p w:rsidR="00E82077" w:rsidRPr="00E82077" w:rsidRDefault="00E82077" w:rsidP="00E82077">
            <w:pPr>
              <w:ind w:firstLine="0"/>
            </w:pPr>
            <w:r>
              <w:t>Weeks</w:t>
            </w:r>
          </w:p>
        </w:tc>
      </w:tr>
      <w:tr w:rsidR="00E82077" w:rsidRPr="00E82077" w:rsidTr="00E82077">
        <w:tblPrEx>
          <w:jc w:val="left"/>
        </w:tblPrEx>
        <w:tc>
          <w:tcPr>
            <w:tcW w:w="2179" w:type="dxa"/>
            <w:shd w:val="clear" w:color="auto" w:fill="auto"/>
          </w:tcPr>
          <w:p w:rsidR="00E82077" w:rsidRPr="00E82077" w:rsidRDefault="00E82077" w:rsidP="00E82077">
            <w:pPr>
              <w:ind w:firstLine="0"/>
            </w:pPr>
            <w:r>
              <w:t>West</w:t>
            </w:r>
          </w:p>
        </w:tc>
        <w:tc>
          <w:tcPr>
            <w:tcW w:w="2179" w:type="dxa"/>
            <w:shd w:val="clear" w:color="auto" w:fill="auto"/>
          </w:tcPr>
          <w:p w:rsidR="00E82077" w:rsidRPr="00E82077" w:rsidRDefault="00E82077" w:rsidP="00E82077">
            <w:pPr>
              <w:ind w:firstLine="0"/>
            </w:pPr>
            <w:r>
              <w:t>Wheeler</w:t>
            </w:r>
          </w:p>
        </w:tc>
        <w:tc>
          <w:tcPr>
            <w:tcW w:w="2180" w:type="dxa"/>
            <w:shd w:val="clear" w:color="auto" w:fill="auto"/>
          </w:tcPr>
          <w:p w:rsidR="00E82077" w:rsidRPr="00E82077" w:rsidRDefault="00E82077" w:rsidP="00E82077">
            <w:pPr>
              <w:ind w:firstLine="0"/>
            </w:pPr>
            <w:r>
              <w:t>White</w:t>
            </w:r>
          </w:p>
        </w:tc>
      </w:tr>
      <w:tr w:rsidR="00E82077" w:rsidRPr="00E82077" w:rsidTr="00E82077">
        <w:tblPrEx>
          <w:jc w:val="left"/>
        </w:tblPrEx>
        <w:tc>
          <w:tcPr>
            <w:tcW w:w="2179" w:type="dxa"/>
            <w:shd w:val="clear" w:color="auto" w:fill="auto"/>
          </w:tcPr>
          <w:p w:rsidR="00E82077" w:rsidRPr="00E82077" w:rsidRDefault="00E82077" w:rsidP="00E82077">
            <w:pPr>
              <w:keepNext/>
              <w:ind w:firstLine="0"/>
            </w:pPr>
            <w:r>
              <w:t>Whitmire</w:t>
            </w:r>
          </w:p>
        </w:tc>
        <w:tc>
          <w:tcPr>
            <w:tcW w:w="2179" w:type="dxa"/>
            <w:shd w:val="clear" w:color="auto" w:fill="auto"/>
          </w:tcPr>
          <w:p w:rsidR="00E82077" w:rsidRPr="00E82077" w:rsidRDefault="00E82077" w:rsidP="00E82077">
            <w:pPr>
              <w:keepNext/>
              <w:ind w:firstLine="0"/>
            </w:pPr>
            <w:r>
              <w:t>R. Williams</w:t>
            </w:r>
          </w:p>
        </w:tc>
        <w:tc>
          <w:tcPr>
            <w:tcW w:w="2180" w:type="dxa"/>
            <w:shd w:val="clear" w:color="auto" w:fill="auto"/>
          </w:tcPr>
          <w:p w:rsidR="00E82077" w:rsidRPr="00E82077" w:rsidRDefault="00E82077" w:rsidP="00E82077">
            <w:pPr>
              <w:keepNext/>
              <w:ind w:firstLine="0"/>
            </w:pPr>
            <w:r>
              <w:t>S. Williams</w:t>
            </w:r>
          </w:p>
        </w:tc>
      </w:tr>
      <w:tr w:rsidR="00E82077" w:rsidRPr="00E82077" w:rsidTr="00E82077">
        <w:tblPrEx>
          <w:jc w:val="left"/>
        </w:tblPrEx>
        <w:tc>
          <w:tcPr>
            <w:tcW w:w="2179" w:type="dxa"/>
            <w:shd w:val="clear" w:color="auto" w:fill="auto"/>
          </w:tcPr>
          <w:p w:rsidR="00E82077" w:rsidRPr="00E82077" w:rsidRDefault="00E82077" w:rsidP="00E82077">
            <w:pPr>
              <w:keepNext/>
              <w:ind w:firstLine="0"/>
            </w:pPr>
            <w:r>
              <w:t>Willis</w:t>
            </w:r>
          </w:p>
        </w:tc>
        <w:tc>
          <w:tcPr>
            <w:tcW w:w="2179" w:type="dxa"/>
            <w:shd w:val="clear" w:color="auto" w:fill="auto"/>
          </w:tcPr>
          <w:p w:rsidR="00E82077" w:rsidRPr="00E82077" w:rsidRDefault="00E82077" w:rsidP="00E82077">
            <w:pPr>
              <w:keepNext/>
              <w:ind w:firstLine="0"/>
            </w:pPr>
            <w:r>
              <w:t>Wooten</w:t>
            </w:r>
          </w:p>
        </w:tc>
        <w:tc>
          <w:tcPr>
            <w:tcW w:w="2180" w:type="dxa"/>
            <w:shd w:val="clear" w:color="auto" w:fill="auto"/>
          </w:tcPr>
          <w:p w:rsidR="00E82077" w:rsidRPr="00E82077" w:rsidRDefault="00E82077" w:rsidP="00E82077">
            <w:pPr>
              <w:keepNext/>
              <w:ind w:firstLine="0"/>
            </w:pPr>
            <w:r>
              <w:t>Yow</w:t>
            </w:r>
          </w:p>
        </w:tc>
      </w:tr>
    </w:tbl>
    <w:p w:rsidR="00E82077" w:rsidRDefault="00E82077" w:rsidP="00E82077"/>
    <w:p w:rsidR="00E82077" w:rsidRDefault="00E82077" w:rsidP="00E82077">
      <w:pPr>
        <w:jc w:val="center"/>
        <w:rPr>
          <w:b/>
        </w:rPr>
      </w:pPr>
      <w:r w:rsidRPr="00E82077">
        <w:rPr>
          <w:b/>
        </w:rPr>
        <w:t>Total Present--120</w:t>
      </w:r>
    </w:p>
    <w:p w:rsidR="00E82077" w:rsidRDefault="00E82077" w:rsidP="00E82077"/>
    <w:p w:rsidR="00E82077" w:rsidRDefault="00E82077" w:rsidP="00E82077">
      <w:pPr>
        <w:keepNext/>
        <w:jc w:val="center"/>
        <w:rPr>
          <w:b/>
        </w:rPr>
      </w:pPr>
      <w:r w:rsidRPr="00E82077">
        <w:rPr>
          <w:b/>
        </w:rPr>
        <w:t>LEAVE OF ABSENCE</w:t>
      </w:r>
    </w:p>
    <w:p w:rsidR="00E82077" w:rsidRDefault="00E82077" w:rsidP="00E82077">
      <w:r>
        <w:t xml:space="preserve">The SPEAKER </w:t>
      </w:r>
      <w:r w:rsidRPr="00E82077">
        <w:rPr>
          <w:i/>
        </w:rPr>
        <w:t>PRO TEMPORE</w:t>
      </w:r>
      <w:r>
        <w:t xml:space="preserve"> granted Rep. LUCAS a temporary leave of absence.</w:t>
      </w:r>
    </w:p>
    <w:p w:rsidR="00E82077" w:rsidRDefault="00E82077" w:rsidP="00E82077"/>
    <w:p w:rsidR="00E82077" w:rsidRDefault="00E82077" w:rsidP="00E82077">
      <w:pPr>
        <w:keepNext/>
        <w:jc w:val="center"/>
        <w:rPr>
          <w:b/>
        </w:rPr>
      </w:pPr>
      <w:r w:rsidRPr="00E82077">
        <w:rPr>
          <w:b/>
        </w:rPr>
        <w:t>LEAVE OF ABSENCE</w:t>
      </w:r>
    </w:p>
    <w:p w:rsidR="00E82077" w:rsidRDefault="00E82077" w:rsidP="00E82077">
      <w:r>
        <w:t xml:space="preserve">The SPEAKER </w:t>
      </w:r>
      <w:r w:rsidRPr="00E82077">
        <w:rPr>
          <w:i/>
        </w:rPr>
        <w:t>PRO TEMPORE</w:t>
      </w:r>
      <w:r>
        <w:t xml:space="preserve"> granted Rep. G. M. SMITH a leave of absence for the day due to a family commitment.</w:t>
      </w:r>
    </w:p>
    <w:p w:rsidR="00E82077" w:rsidRDefault="00E82077" w:rsidP="00E82077"/>
    <w:p w:rsidR="00E82077" w:rsidRDefault="00E82077" w:rsidP="00E82077">
      <w:pPr>
        <w:keepNext/>
        <w:jc w:val="center"/>
        <w:rPr>
          <w:b/>
        </w:rPr>
      </w:pPr>
      <w:r w:rsidRPr="00E82077">
        <w:rPr>
          <w:b/>
        </w:rPr>
        <w:t>LEAVE OF ABSENCE</w:t>
      </w:r>
    </w:p>
    <w:p w:rsidR="00E82077" w:rsidRDefault="00E82077" w:rsidP="00E82077">
      <w:r>
        <w:t xml:space="preserve">The SPEAKER </w:t>
      </w:r>
      <w:r w:rsidRPr="00E82077">
        <w:rPr>
          <w:i/>
        </w:rPr>
        <w:t>PRO TEMPORE</w:t>
      </w:r>
      <w:r>
        <w:t xml:space="preserve"> granted Rep. MACE a leave of absence for the day.</w:t>
      </w:r>
    </w:p>
    <w:p w:rsidR="00E82077" w:rsidRDefault="00E82077" w:rsidP="00E82077"/>
    <w:p w:rsidR="00E82077" w:rsidRDefault="00E82077" w:rsidP="00E82077">
      <w:pPr>
        <w:keepNext/>
        <w:jc w:val="center"/>
        <w:rPr>
          <w:b/>
        </w:rPr>
      </w:pPr>
      <w:r w:rsidRPr="00E82077">
        <w:rPr>
          <w:b/>
        </w:rPr>
        <w:t>DOCTOR OF THE DAY</w:t>
      </w:r>
    </w:p>
    <w:p w:rsidR="00E82077" w:rsidRDefault="00E82077" w:rsidP="00E82077">
      <w:r>
        <w:t>Announcement was made that Dr. Michael T. Finch of Columbia was the Doctor of the Day for the General Assembly.</w:t>
      </w:r>
    </w:p>
    <w:p w:rsidR="00E82077" w:rsidRDefault="00E82077" w:rsidP="00E82077"/>
    <w:p w:rsidR="00E82077" w:rsidRDefault="002C6B00" w:rsidP="00E82077">
      <w:pPr>
        <w:keepNext/>
        <w:jc w:val="center"/>
        <w:rPr>
          <w:b/>
        </w:rPr>
      </w:pPr>
      <w:r>
        <w:rPr>
          <w:b/>
        </w:rPr>
        <w:br w:type="column"/>
      </w:r>
      <w:r w:rsidR="00E82077" w:rsidRPr="00E82077">
        <w:rPr>
          <w:b/>
        </w:rPr>
        <w:lastRenderedPageBreak/>
        <w:t>CO-SPONSORS ADDED AND REMOVED</w:t>
      </w:r>
    </w:p>
    <w:p w:rsidR="00E82077" w:rsidRDefault="00E82077" w:rsidP="00E82077">
      <w:r>
        <w:t>In accordance with House Rule 5.2 below:</w:t>
      </w:r>
    </w:p>
    <w:p w:rsidR="00CD441C" w:rsidRDefault="00CD441C" w:rsidP="00E82077">
      <w:pPr>
        <w:ind w:firstLine="270"/>
        <w:rPr>
          <w:b/>
          <w:bCs/>
          <w:color w:val="000000"/>
          <w:szCs w:val="22"/>
          <w:lang w:val="en"/>
        </w:rPr>
      </w:pPr>
      <w:bookmarkStart w:id="225" w:name="file_start379"/>
      <w:bookmarkEnd w:id="225"/>
    </w:p>
    <w:p w:rsidR="00E82077" w:rsidRPr="00CA29CB" w:rsidRDefault="00E82077" w:rsidP="00E8207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82077" w:rsidRDefault="00E82077" w:rsidP="00E82077">
      <w:bookmarkStart w:id="226" w:name="file_end379"/>
      <w:bookmarkEnd w:id="226"/>
    </w:p>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3053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3063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4987"/>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4987" w:type="dxa"/>
            <w:shd w:val="clear" w:color="auto" w:fill="auto"/>
          </w:tcPr>
          <w:p w:rsidR="00E82077" w:rsidRPr="00E82077" w:rsidRDefault="00E82077" w:rsidP="00E82077">
            <w:pPr>
              <w:keepNext/>
              <w:ind w:firstLine="0"/>
            </w:pPr>
            <w:r w:rsidRPr="00E82077">
              <w:t>H. 3087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4987"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4987" w:type="dxa"/>
            <w:shd w:val="clear" w:color="auto" w:fill="auto"/>
          </w:tcPr>
          <w:p w:rsidR="00E82077" w:rsidRPr="00E82077" w:rsidRDefault="00E82077" w:rsidP="00E82077">
            <w:pPr>
              <w:keepNext/>
              <w:ind w:firstLine="0"/>
            </w:pPr>
            <w:r w:rsidRPr="00E82077">
              <w:t>SIMRILL, MCKNIGHT, HUGGINS, RIDGEWAY, JEFFERSON, FUNDERBURK, ROBINSON, BRAWLEY, WEEKS, TRANTHAM, MCDANIEL, GARVIN, KING, BAMBERG, CALHOON, BALLENTINE, MURPHY, RUTHERFORD, LIGON, GILLIARD, FORREST and HYDE</w:t>
            </w:r>
          </w:p>
        </w:tc>
      </w:tr>
    </w:tbl>
    <w:p w:rsidR="00E82077" w:rsidRDefault="00E82077" w:rsidP="00E82077"/>
    <w:p w:rsidR="00E82077" w:rsidRDefault="00E82077" w:rsidP="00E82077">
      <w:pPr>
        <w:keepNext/>
        <w:jc w:val="center"/>
        <w:rPr>
          <w:b/>
        </w:rPr>
      </w:pPr>
      <w:r w:rsidRPr="00E82077">
        <w:rPr>
          <w:b/>
        </w:rPr>
        <w:lastRenderedPageBreak/>
        <w:t>CO-SPONSORS ADDED</w:t>
      </w:r>
    </w:p>
    <w:tbl>
      <w:tblPr>
        <w:tblW w:w="0" w:type="auto"/>
        <w:tblLayout w:type="fixed"/>
        <w:tblLook w:val="0000" w:firstRow="0" w:lastRow="0" w:firstColumn="0" w:lastColumn="0" w:noHBand="0" w:noVBand="0"/>
      </w:tblPr>
      <w:tblGrid>
        <w:gridCol w:w="1551"/>
        <w:gridCol w:w="258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586" w:type="dxa"/>
            <w:shd w:val="clear" w:color="auto" w:fill="auto"/>
          </w:tcPr>
          <w:p w:rsidR="00E82077" w:rsidRPr="00E82077" w:rsidRDefault="00E82077" w:rsidP="00E82077">
            <w:pPr>
              <w:keepNext/>
              <w:ind w:firstLine="0"/>
            </w:pPr>
            <w:r w:rsidRPr="00E82077">
              <w:t>H. 3125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58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586" w:type="dxa"/>
            <w:shd w:val="clear" w:color="auto" w:fill="auto"/>
          </w:tcPr>
          <w:p w:rsidR="00E82077" w:rsidRPr="00E82077" w:rsidRDefault="00E82077" w:rsidP="00E82077">
            <w:pPr>
              <w:keepNext/>
              <w:ind w:firstLine="0"/>
            </w:pPr>
            <w:r w:rsidRPr="00E82077">
              <w:t>DAVIS and STRINGER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23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236" w:type="dxa"/>
            <w:shd w:val="clear" w:color="auto" w:fill="auto"/>
          </w:tcPr>
          <w:p w:rsidR="00E82077" w:rsidRPr="00E82077" w:rsidRDefault="00E82077" w:rsidP="00E82077">
            <w:pPr>
              <w:keepNext/>
              <w:ind w:firstLine="0"/>
            </w:pPr>
            <w:r w:rsidRPr="00E82077">
              <w:t>H. 3150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23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236" w:type="dxa"/>
            <w:shd w:val="clear" w:color="auto" w:fill="auto"/>
          </w:tcPr>
          <w:p w:rsidR="00E82077" w:rsidRPr="00E82077" w:rsidRDefault="00E82077" w:rsidP="00E82077">
            <w:pPr>
              <w:keepNext/>
              <w:ind w:firstLine="0"/>
            </w:pPr>
            <w:r w:rsidRPr="00E82077">
              <w:t>CASKEY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3185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23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236" w:type="dxa"/>
            <w:shd w:val="clear" w:color="auto" w:fill="auto"/>
          </w:tcPr>
          <w:p w:rsidR="00E82077" w:rsidRPr="00E82077" w:rsidRDefault="00E82077" w:rsidP="00E82077">
            <w:pPr>
              <w:keepNext/>
              <w:ind w:firstLine="0"/>
            </w:pPr>
            <w:r w:rsidRPr="00E82077">
              <w:t>H. 3202</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23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236" w:type="dxa"/>
            <w:shd w:val="clear" w:color="auto" w:fill="auto"/>
          </w:tcPr>
          <w:p w:rsidR="00E82077" w:rsidRPr="00E82077" w:rsidRDefault="00E82077" w:rsidP="00E82077">
            <w:pPr>
              <w:keepNext/>
              <w:ind w:firstLine="0"/>
            </w:pPr>
            <w:r w:rsidRPr="00E82077">
              <w:t>DANING</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273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736" w:type="dxa"/>
            <w:shd w:val="clear" w:color="auto" w:fill="auto"/>
          </w:tcPr>
          <w:p w:rsidR="00E82077" w:rsidRPr="00E82077" w:rsidRDefault="00E82077" w:rsidP="00E82077">
            <w:pPr>
              <w:keepNext/>
              <w:ind w:firstLine="0"/>
            </w:pPr>
            <w:r w:rsidRPr="00E82077">
              <w:t>H. 3244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73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736" w:type="dxa"/>
            <w:shd w:val="clear" w:color="auto" w:fill="auto"/>
          </w:tcPr>
          <w:p w:rsidR="00E82077" w:rsidRPr="00E82077" w:rsidRDefault="00E82077" w:rsidP="00E82077">
            <w:pPr>
              <w:keepNext/>
              <w:ind w:firstLine="0"/>
            </w:pPr>
            <w:r w:rsidRPr="00E82077">
              <w:t>MACK and PENDARVIS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9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96" w:type="dxa"/>
            <w:shd w:val="clear" w:color="auto" w:fill="auto"/>
          </w:tcPr>
          <w:p w:rsidR="00E82077" w:rsidRPr="00E82077" w:rsidRDefault="00E82077" w:rsidP="00E82077">
            <w:pPr>
              <w:keepNext/>
              <w:ind w:firstLine="0"/>
            </w:pPr>
            <w:r w:rsidRPr="00E82077">
              <w:t>H. 3250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9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96" w:type="dxa"/>
            <w:shd w:val="clear" w:color="auto" w:fill="auto"/>
          </w:tcPr>
          <w:p w:rsidR="00E82077" w:rsidRPr="00E82077" w:rsidRDefault="00E82077" w:rsidP="00E82077">
            <w:pPr>
              <w:keepNext/>
              <w:ind w:firstLine="0"/>
            </w:pPr>
            <w:r w:rsidRPr="00E82077">
              <w:t>PENDARVIS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3391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9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91" w:type="dxa"/>
            <w:shd w:val="clear" w:color="auto" w:fill="auto"/>
          </w:tcPr>
          <w:p w:rsidR="00E82077" w:rsidRPr="00E82077" w:rsidRDefault="00E82077" w:rsidP="00E82077">
            <w:pPr>
              <w:keepNext/>
              <w:ind w:firstLine="0"/>
            </w:pPr>
            <w:r w:rsidRPr="00E82077">
              <w:t>H. 3455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9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91" w:type="dxa"/>
            <w:shd w:val="clear" w:color="auto" w:fill="auto"/>
          </w:tcPr>
          <w:p w:rsidR="00E82077" w:rsidRPr="00E82077" w:rsidRDefault="00E82077" w:rsidP="00E82077">
            <w:pPr>
              <w:keepNext/>
              <w:ind w:firstLine="0"/>
            </w:pPr>
            <w:r w:rsidRPr="00E82077">
              <w:t>D. C. MOSS</w:t>
            </w:r>
          </w:p>
        </w:tc>
      </w:tr>
    </w:tbl>
    <w:p w:rsidR="00E82077" w:rsidRDefault="00E82077" w:rsidP="00E82077"/>
    <w:p w:rsidR="00E82077" w:rsidRDefault="00E82077" w:rsidP="00E82077">
      <w:pPr>
        <w:keepNext/>
        <w:jc w:val="center"/>
        <w:rPr>
          <w:b/>
        </w:rPr>
      </w:pPr>
      <w:r w:rsidRPr="00E82077">
        <w:rPr>
          <w:b/>
        </w:rPr>
        <w:lastRenderedPageBreak/>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3664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8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81" w:type="dxa"/>
            <w:shd w:val="clear" w:color="auto" w:fill="auto"/>
          </w:tcPr>
          <w:p w:rsidR="00E82077" w:rsidRPr="00E82077" w:rsidRDefault="00E82077" w:rsidP="00E82077">
            <w:pPr>
              <w:keepNext/>
              <w:ind w:firstLine="0"/>
            </w:pPr>
            <w:r w:rsidRPr="00E82077">
              <w:t>H. 3826</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8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81" w:type="dxa"/>
            <w:shd w:val="clear" w:color="auto" w:fill="auto"/>
          </w:tcPr>
          <w:p w:rsidR="00E82077" w:rsidRPr="00E82077" w:rsidRDefault="00E82077" w:rsidP="00E82077">
            <w:pPr>
              <w:keepNext/>
              <w:ind w:firstLine="0"/>
            </w:pPr>
            <w:r w:rsidRPr="00E82077">
              <w:t>G. R. SMITH</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4087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8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866" w:type="dxa"/>
            <w:shd w:val="clear" w:color="auto" w:fill="auto"/>
          </w:tcPr>
          <w:p w:rsidR="00E82077" w:rsidRPr="00E82077" w:rsidRDefault="00E82077" w:rsidP="00E82077">
            <w:pPr>
              <w:keepNext/>
              <w:ind w:firstLine="0"/>
            </w:pPr>
            <w:r w:rsidRPr="00E82077">
              <w:t>H. 4147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8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866" w:type="dxa"/>
            <w:shd w:val="clear" w:color="auto" w:fill="auto"/>
          </w:tcPr>
          <w:p w:rsidR="00E82077" w:rsidRPr="00E82077" w:rsidRDefault="00E82077" w:rsidP="00E82077">
            <w:pPr>
              <w:keepNext/>
              <w:ind w:firstLine="0"/>
            </w:pPr>
            <w:r w:rsidRPr="00E82077">
              <w:t>FUNDERBURK</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368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3681" w:type="dxa"/>
            <w:shd w:val="clear" w:color="auto" w:fill="auto"/>
          </w:tcPr>
          <w:p w:rsidR="00E82077" w:rsidRPr="00E82077" w:rsidRDefault="00E82077" w:rsidP="00E82077">
            <w:pPr>
              <w:keepNext/>
              <w:ind w:firstLine="0"/>
            </w:pPr>
            <w:r w:rsidRPr="00E82077">
              <w:t>H. 4431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368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3681" w:type="dxa"/>
            <w:shd w:val="clear" w:color="auto" w:fill="auto"/>
          </w:tcPr>
          <w:p w:rsidR="00E82077" w:rsidRPr="00E82077" w:rsidRDefault="00E82077" w:rsidP="00E82077">
            <w:pPr>
              <w:keepNext/>
              <w:ind w:firstLine="0"/>
            </w:pPr>
            <w:r w:rsidRPr="00E82077">
              <w:t>TALLON, D. C. MOSS and LIGON</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31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311" w:type="dxa"/>
            <w:shd w:val="clear" w:color="auto" w:fill="auto"/>
          </w:tcPr>
          <w:p w:rsidR="00E82077" w:rsidRPr="00E82077" w:rsidRDefault="00E82077" w:rsidP="00E82077">
            <w:pPr>
              <w:keepNext/>
              <w:ind w:firstLine="0"/>
            </w:pPr>
            <w:r w:rsidRPr="00E82077">
              <w:t>H. 4504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31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311" w:type="dxa"/>
            <w:shd w:val="clear" w:color="auto" w:fill="auto"/>
          </w:tcPr>
          <w:p w:rsidR="00E82077" w:rsidRPr="00E82077" w:rsidRDefault="00E82077" w:rsidP="00E82077">
            <w:pPr>
              <w:keepNext/>
              <w:ind w:firstLine="0"/>
            </w:pPr>
            <w:r w:rsidRPr="00E82077">
              <w:t>FORREST</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4657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4663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lastRenderedPageBreak/>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4667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4670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4673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BERNSTEIN</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4676</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4686</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4687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4692</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4703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lastRenderedPageBreak/>
        <w:t>CO-SPONSORS ADDED</w:t>
      </w:r>
    </w:p>
    <w:tbl>
      <w:tblPr>
        <w:tblW w:w="0" w:type="auto"/>
        <w:tblLayout w:type="fixed"/>
        <w:tblLook w:val="0000" w:firstRow="0" w:lastRow="0" w:firstColumn="0" w:lastColumn="0" w:noHBand="0" w:noVBand="0"/>
      </w:tblPr>
      <w:tblGrid>
        <w:gridCol w:w="1551"/>
        <w:gridCol w:w="4987"/>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4987" w:type="dxa"/>
            <w:shd w:val="clear" w:color="auto" w:fill="auto"/>
          </w:tcPr>
          <w:p w:rsidR="00E82077" w:rsidRPr="00E82077" w:rsidRDefault="00E82077" w:rsidP="00E82077">
            <w:pPr>
              <w:keepNext/>
              <w:ind w:firstLine="0"/>
            </w:pPr>
            <w:r w:rsidRPr="00E82077">
              <w:t>H. 4704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4987"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4987" w:type="dxa"/>
            <w:shd w:val="clear" w:color="auto" w:fill="auto"/>
          </w:tcPr>
          <w:p w:rsidR="00E82077" w:rsidRPr="00E82077" w:rsidRDefault="00E82077" w:rsidP="00E82077">
            <w:pPr>
              <w:keepNext/>
              <w:ind w:firstLine="0"/>
            </w:pPr>
            <w:r w:rsidRPr="00E82077">
              <w:t>LONG, MORGAN, WILLIS, MARTIN, HIOTT, HIXON, B. COX, TRANTHAM, OREMUS, HADDON, KIMMONS and HILL</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347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3471" w:type="dxa"/>
            <w:shd w:val="clear" w:color="auto" w:fill="auto"/>
          </w:tcPr>
          <w:p w:rsidR="00E82077" w:rsidRPr="00E82077" w:rsidRDefault="00E82077" w:rsidP="00E82077">
            <w:pPr>
              <w:keepNext/>
              <w:ind w:firstLine="0"/>
            </w:pPr>
            <w:r w:rsidRPr="00E82077">
              <w:t>H. 4717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347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3471" w:type="dxa"/>
            <w:shd w:val="clear" w:color="auto" w:fill="auto"/>
          </w:tcPr>
          <w:p w:rsidR="00E82077" w:rsidRPr="00E82077" w:rsidRDefault="00E82077" w:rsidP="00E82077">
            <w:pPr>
              <w:keepNext/>
              <w:ind w:firstLine="0"/>
            </w:pPr>
            <w:r w:rsidRPr="00E82077">
              <w:t>COBB-HUNTER and 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4718</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284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841" w:type="dxa"/>
            <w:shd w:val="clear" w:color="auto" w:fill="auto"/>
          </w:tcPr>
          <w:p w:rsidR="00E82077" w:rsidRPr="00E82077" w:rsidRDefault="00E82077" w:rsidP="00E82077">
            <w:pPr>
              <w:keepNext/>
              <w:ind w:firstLine="0"/>
            </w:pPr>
            <w:r w:rsidRPr="00E82077">
              <w:t>H. 4737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84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841" w:type="dxa"/>
            <w:shd w:val="clear" w:color="auto" w:fill="auto"/>
          </w:tcPr>
          <w:p w:rsidR="00E82077" w:rsidRPr="00E82077" w:rsidRDefault="00E82077" w:rsidP="00E82077">
            <w:pPr>
              <w:keepNext/>
              <w:ind w:firstLine="0"/>
            </w:pPr>
            <w:r w:rsidRPr="00E82077">
              <w:t>WHEELER and FORREST</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4740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4749</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4751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OTT</w:t>
            </w:r>
          </w:p>
        </w:tc>
      </w:tr>
    </w:tbl>
    <w:p w:rsidR="00E82077" w:rsidRDefault="00E82077" w:rsidP="00E82077"/>
    <w:p w:rsidR="00E82077" w:rsidRDefault="00E82077" w:rsidP="00E82077">
      <w:pPr>
        <w:keepNext/>
        <w:jc w:val="center"/>
        <w:rPr>
          <w:b/>
        </w:rPr>
      </w:pPr>
      <w:r w:rsidRPr="00E82077">
        <w:rPr>
          <w:b/>
        </w:rPr>
        <w:lastRenderedPageBreak/>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4759</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4775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JONES</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239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391" w:type="dxa"/>
            <w:shd w:val="clear" w:color="auto" w:fill="auto"/>
          </w:tcPr>
          <w:p w:rsidR="00E82077" w:rsidRPr="00E82077" w:rsidRDefault="00E82077" w:rsidP="00E82077">
            <w:pPr>
              <w:keepNext/>
              <w:ind w:firstLine="0"/>
            </w:pPr>
            <w:r w:rsidRPr="00E82077">
              <w:t>H. 4777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39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391" w:type="dxa"/>
            <w:shd w:val="clear" w:color="auto" w:fill="auto"/>
          </w:tcPr>
          <w:p w:rsidR="00E82077" w:rsidRPr="00E82077" w:rsidRDefault="00E82077" w:rsidP="00E82077">
            <w:pPr>
              <w:keepNext/>
              <w:ind w:firstLine="0"/>
            </w:pPr>
            <w:r w:rsidRPr="00E82077">
              <w:t>DAVIS and CASKEY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4788</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31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311" w:type="dxa"/>
            <w:shd w:val="clear" w:color="auto" w:fill="auto"/>
          </w:tcPr>
          <w:p w:rsidR="00E82077" w:rsidRPr="00E82077" w:rsidRDefault="00E82077" w:rsidP="00E82077">
            <w:pPr>
              <w:keepNext/>
              <w:ind w:firstLine="0"/>
            </w:pPr>
            <w:r w:rsidRPr="00E82077">
              <w:t>H. 4811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31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311" w:type="dxa"/>
            <w:shd w:val="clear" w:color="auto" w:fill="auto"/>
          </w:tcPr>
          <w:p w:rsidR="00E82077" w:rsidRPr="00E82077" w:rsidRDefault="00E82077" w:rsidP="00E82077">
            <w:pPr>
              <w:keepNext/>
              <w:ind w:firstLine="0"/>
            </w:pPr>
            <w:r w:rsidRPr="00E82077">
              <w:t>FORREST</w:t>
            </w:r>
          </w:p>
        </w:tc>
      </w:tr>
    </w:tbl>
    <w:p w:rsidR="00E82077" w:rsidRDefault="00E82077" w:rsidP="00E82077"/>
    <w:p w:rsidR="00E82077" w:rsidRDefault="00E82077" w:rsidP="00E82077">
      <w:pPr>
        <w:keepNext/>
        <w:jc w:val="center"/>
        <w:rPr>
          <w:b/>
        </w:rPr>
      </w:pPr>
      <w:r w:rsidRPr="00E82077">
        <w:rPr>
          <w:b/>
        </w:rPr>
        <w:t>CO-SPONSOR REMOVED</w:t>
      </w:r>
    </w:p>
    <w:tbl>
      <w:tblPr>
        <w:tblW w:w="0" w:type="auto"/>
        <w:tblLayout w:type="fixed"/>
        <w:tblLook w:val="0000" w:firstRow="0" w:lastRow="0" w:firstColumn="0" w:lastColumn="0" w:noHBand="0" w:noVBand="0"/>
      </w:tblPr>
      <w:tblGrid>
        <w:gridCol w:w="1551"/>
        <w:gridCol w:w="149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91" w:type="dxa"/>
            <w:shd w:val="clear" w:color="auto" w:fill="auto"/>
          </w:tcPr>
          <w:p w:rsidR="00E82077" w:rsidRPr="00E82077" w:rsidRDefault="00E82077" w:rsidP="00E82077">
            <w:pPr>
              <w:keepNext/>
              <w:ind w:firstLine="0"/>
            </w:pPr>
            <w:r w:rsidRPr="00E82077">
              <w:t>H. 4431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91" w:type="dxa"/>
            <w:shd w:val="clear" w:color="auto" w:fill="auto"/>
          </w:tcPr>
          <w:p w:rsidR="00E82077" w:rsidRPr="00E82077" w:rsidRDefault="00E82077" w:rsidP="00E82077">
            <w:pPr>
              <w:keepNext/>
              <w:ind w:firstLine="0"/>
            </w:pPr>
            <w:r w:rsidRPr="00E82077">
              <w:t>REMOVE:</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91" w:type="dxa"/>
            <w:shd w:val="clear" w:color="auto" w:fill="auto"/>
          </w:tcPr>
          <w:p w:rsidR="00E82077" w:rsidRPr="00E82077" w:rsidRDefault="00E82077" w:rsidP="00E82077">
            <w:pPr>
              <w:keepNext/>
              <w:ind w:firstLine="0"/>
            </w:pPr>
            <w:r w:rsidRPr="00E82077">
              <w:t>ATKINSON</w:t>
            </w:r>
          </w:p>
        </w:tc>
      </w:tr>
    </w:tbl>
    <w:p w:rsidR="00E82077" w:rsidRDefault="00E82077" w:rsidP="00E82077"/>
    <w:p w:rsidR="00E82077" w:rsidRDefault="00E82077" w:rsidP="00E82077"/>
    <w:p w:rsidR="00E82077" w:rsidRDefault="00E82077" w:rsidP="00E82077">
      <w:pPr>
        <w:keepNext/>
        <w:jc w:val="center"/>
        <w:rPr>
          <w:b/>
        </w:rPr>
      </w:pPr>
      <w:r w:rsidRPr="00E82077">
        <w:rPr>
          <w:b/>
        </w:rPr>
        <w:t>S. 16--COMMITTEE OF CONFERENCE APPOINTED</w:t>
      </w:r>
    </w:p>
    <w:p w:rsidR="00E82077" w:rsidRDefault="00E82077" w:rsidP="00E82077">
      <w:r>
        <w:t xml:space="preserve">The following was received from the Senate:  </w:t>
      </w:r>
    </w:p>
    <w:p w:rsidR="00E82077" w:rsidRDefault="00E82077" w:rsidP="00E82077"/>
    <w:p w:rsidR="00E82077" w:rsidRDefault="00E82077" w:rsidP="00E82077">
      <w:pPr>
        <w:keepNext/>
        <w:jc w:val="center"/>
        <w:rPr>
          <w:b/>
        </w:rPr>
      </w:pPr>
      <w:r w:rsidRPr="00E82077">
        <w:rPr>
          <w:b/>
        </w:rPr>
        <w:t>MESSAGE FROM THE SENATE</w:t>
      </w:r>
    </w:p>
    <w:p w:rsidR="00E82077" w:rsidRDefault="00E82077" w:rsidP="00E82077">
      <w:r>
        <w:t>Columbia, S.C., Thursday, May 9</w:t>
      </w:r>
      <w:r w:rsidR="00CD441C">
        <w:t>, 2019</w:t>
      </w:r>
      <w:r>
        <w:t xml:space="preserve"> </w:t>
      </w:r>
    </w:p>
    <w:p w:rsidR="00E82077" w:rsidRDefault="00E82077" w:rsidP="00E82077">
      <w:r>
        <w:t>Mr. Speaker and Members of the House:</w:t>
      </w:r>
    </w:p>
    <w:p w:rsidR="00E82077" w:rsidRDefault="00E82077" w:rsidP="00E82077">
      <w:r>
        <w:t>The Senate respectfully informs your Honorable Body that it nonconcurs in the amendments proposed by the House to S. 16:</w:t>
      </w:r>
    </w:p>
    <w:p w:rsidR="00E82077" w:rsidRDefault="00E82077" w:rsidP="00E82077"/>
    <w:p w:rsidR="00E82077" w:rsidRDefault="00E82077" w:rsidP="00E82077">
      <w:pPr>
        <w:keepNext/>
      </w:pPr>
      <w:r>
        <w:lastRenderedPageBreak/>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E82077" w:rsidRDefault="00E82077" w:rsidP="00E82077">
      <w:r>
        <w:t xml:space="preserve"> </w:t>
      </w:r>
    </w:p>
    <w:p w:rsidR="00E82077" w:rsidRDefault="00E82077" w:rsidP="00E82077">
      <w:r>
        <w:t>Very respectfully,</w:t>
      </w:r>
    </w:p>
    <w:p w:rsidR="00E82077" w:rsidRDefault="00E82077" w:rsidP="00E82077">
      <w:r>
        <w:t>President</w:t>
      </w:r>
    </w:p>
    <w:p w:rsidR="00E82077" w:rsidRDefault="00E82077" w:rsidP="00E82077">
      <w:r>
        <w:t xml:space="preserve">  </w:t>
      </w:r>
    </w:p>
    <w:p w:rsidR="00E82077" w:rsidRDefault="00E82077" w:rsidP="00E82077">
      <w:r>
        <w:t>On motion of Rep. RIDGEWAY, the House insisted upon its amendments.</w:t>
      </w:r>
    </w:p>
    <w:p w:rsidR="00E82077" w:rsidRDefault="00E82077" w:rsidP="00E82077"/>
    <w:p w:rsidR="00E82077" w:rsidRDefault="00E82077" w:rsidP="00E82077">
      <w:r>
        <w:t>Whereupon, the Chair appointed Reps. RIDGEWAY, SPIRES and PARKS to the Committee of Conference on the part of the House and a message was ordered sent to the Senate accordingly.</w:t>
      </w:r>
    </w:p>
    <w:p w:rsidR="00E82077" w:rsidRDefault="00E82077" w:rsidP="00E82077"/>
    <w:p w:rsidR="00E82077" w:rsidRDefault="00E82077" w:rsidP="00E82077">
      <w:pPr>
        <w:keepNext/>
        <w:jc w:val="center"/>
        <w:rPr>
          <w:b/>
        </w:rPr>
      </w:pPr>
      <w:r w:rsidRPr="00E82077">
        <w:rPr>
          <w:b/>
        </w:rPr>
        <w:t>ORDERED ENROLLED FOR RATIFICATION</w:t>
      </w:r>
    </w:p>
    <w:p w:rsidR="00E82077" w:rsidRDefault="00E82077" w:rsidP="00E82077">
      <w:r>
        <w:t>The following Bill was read the third time, passed and, having received three readings in both Houses, it was ordered that the title be changed to that of an Act, and that it be enrolled for ratification:</w:t>
      </w:r>
    </w:p>
    <w:p w:rsidR="00E82077" w:rsidRDefault="00E82077" w:rsidP="00E82077">
      <w:bookmarkStart w:id="227" w:name="include_clip_start_468"/>
      <w:bookmarkEnd w:id="227"/>
    </w:p>
    <w:p w:rsidR="00E82077" w:rsidRDefault="00E82077" w:rsidP="00E82077">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152A57" w:rsidRDefault="00152A57" w:rsidP="00E82077"/>
    <w:p w:rsidR="00E82077" w:rsidRDefault="00E82077" w:rsidP="00E82077">
      <w:pPr>
        <w:keepNext/>
        <w:jc w:val="center"/>
        <w:rPr>
          <w:b/>
        </w:rPr>
      </w:pPr>
      <w:bookmarkStart w:id="228" w:name="include_clip_end_468"/>
      <w:bookmarkEnd w:id="228"/>
      <w:r w:rsidRPr="00E82077">
        <w:rPr>
          <w:b/>
        </w:rPr>
        <w:t>H. 3455--REQUESTS FOR DEBATE</w:t>
      </w:r>
    </w:p>
    <w:p w:rsidR="00E82077" w:rsidRDefault="00E82077" w:rsidP="00E82077">
      <w:pPr>
        <w:keepNext/>
      </w:pPr>
      <w:r>
        <w:t>The following Bill was taken up:</w:t>
      </w:r>
    </w:p>
    <w:p w:rsidR="00E82077" w:rsidRDefault="00E82077" w:rsidP="00E82077">
      <w:pPr>
        <w:keepNext/>
      </w:pPr>
      <w:bookmarkStart w:id="229" w:name="include_clip_start_470"/>
      <w:bookmarkEnd w:id="229"/>
    </w:p>
    <w:p w:rsidR="00E82077" w:rsidRDefault="00E82077" w:rsidP="00E82077">
      <w:r>
        <w:t xml:space="preserve">H. 3455 -- Reps. Stavrinakis and D. C. Moss: A BILL TO AMEND SECTION 40-11-410, CODE OF LAWS OF SOUTH CAROLINA, 1976, RELATING TO CLASSIFICATIONS AND SUBCLASSIFICATIONS OF CONTRACTOR LICENSES SUBJECT TO REGULATION BY THE SOUTH CAROLINA CONTRACTORS' </w:t>
      </w:r>
      <w:r>
        <w:lastRenderedPageBreak/>
        <w:t>LICENSING BOARD, SO AS TO REQUIRE THE LICENSURE OF RESIDENTIAL SWIMMING POOL CONTRACTORS, AND TO REVISE THE SCOPE OF REGULATED FUNCTIONS TO INCLUDE POOL FOUNDATIONS.</w:t>
      </w:r>
    </w:p>
    <w:p w:rsidR="00E82077" w:rsidRDefault="00E82077" w:rsidP="00E82077">
      <w:bookmarkStart w:id="230" w:name="include_clip_end_470"/>
      <w:bookmarkEnd w:id="230"/>
    </w:p>
    <w:p w:rsidR="00E82077" w:rsidRDefault="00E82077" w:rsidP="00E82077">
      <w:r>
        <w:t>Reps. HILL, JONES, BALLENTINE, KIMMONS, FELDER, MARTIN, MAGNUSON, STAVRINAKIS, MORGAN, HADDON, STRINGER, G. R. SMITH, FRY, WHITMIRE, YOW, LONG, V. S. MOSS, THAYER, FORRESTER, CRAWFORD, CLEMMONS, BENNETT and OREMUS requested debate on the Bill.</w:t>
      </w:r>
    </w:p>
    <w:p w:rsidR="00E82077" w:rsidRDefault="00E82077" w:rsidP="00E82077"/>
    <w:p w:rsidR="00E82077" w:rsidRDefault="00E82077" w:rsidP="00E82077">
      <w:pPr>
        <w:keepNext/>
        <w:jc w:val="center"/>
        <w:rPr>
          <w:b/>
        </w:rPr>
      </w:pPr>
      <w:r w:rsidRPr="00E82077">
        <w:rPr>
          <w:b/>
        </w:rPr>
        <w:t>H. 4533--DEBATE ADJOURNED</w:t>
      </w:r>
    </w:p>
    <w:p w:rsidR="00E82077" w:rsidRDefault="00E82077" w:rsidP="00E82077">
      <w:pPr>
        <w:keepNext/>
      </w:pPr>
      <w:r>
        <w:t>The following Bill was taken up:</w:t>
      </w:r>
    </w:p>
    <w:p w:rsidR="00E82077" w:rsidRDefault="00E82077" w:rsidP="00E82077">
      <w:pPr>
        <w:keepNext/>
      </w:pPr>
      <w:bookmarkStart w:id="231" w:name="include_clip_start_473"/>
      <w:bookmarkEnd w:id="231"/>
    </w:p>
    <w:p w:rsidR="00E82077" w:rsidRDefault="00E82077" w:rsidP="00E82077">
      <w:r>
        <w:t>H. 4533 --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MINORITY AFFAIRS, SO AS TO RENAME THE COMMISSION THE COMMISSION FOR MINORITY AND MULTICULTURAL AFFAIRS.</w:t>
      </w:r>
    </w:p>
    <w:p w:rsidR="00E82077" w:rsidRDefault="00E82077" w:rsidP="00E82077">
      <w:bookmarkStart w:id="232" w:name="include_clip_end_473"/>
      <w:bookmarkEnd w:id="232"/>
    </w:p>
    <w:p w:rsidR="00E82077" w:rsidRDefault="00E82077" w:rsidP="00E82077">
      <w:r>
        <w:t>Rep. FRY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t>H. 3087--REQUESTS FOR DEBATE</w:t>
      </w:r>
    </w:p>
    <w:p w:rsidR="00E82077" w:rsidRDefault="00E82077" w:rsidP="00E82077">
      <w:pPr>
        <w:keepNext/>
      </w:pPr>
      <w:r>
        <w:t>The following Bill was taken up:</w:t>
      </w:r>
    </w:p>
    <w:p w:rsidR="00E82077" w:rsidRDefault="00E82077" w:rsidP="00E82077">
      <w:pPr>
        <w:keepNext/>
      </w:pPr>
      <w:bookmarkStart w:id="233" w:name="include_clip_start_476"/>
      <w:bookmarkEnd w:id="233"/>
    </w:p>
    <w:p w:rsidR="00E82077" w:rsidRDefault="00E82077" w:rsidP="00E82077">
      <w:r>
        <w:t xml:space="preserve">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and Hyde: A BILL TO AMEND THE CODE OF LAWS OF </w:t>
      </w:r>
      <w:r>
        <w:lastRenderedPageBreak/>
        <w:t>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E82077" w:rsidRDefault="00E82077" w:rsidP="00E82077">
      <w:bookmarkStart w:id="234" w:name="include_clip_end_476"/>
      <w:bookmarkEnd w:id="234"/>
    </w:p>
    <w:p w:rsidR="00E82077" w:rsidRDefault="00E82077" w:rsidP="00E82077">
      <w:r>
        <w:t>Reps. HIOTT, D. C. MOSS, BRYANT, FORREST, MARTIN, BAILEY, G. R. SMITH, CHUMLEY, MAGNUSON, HADDON, BURNS, THAYER, TOOLE, KIRBY, HIXON and CALHOON requested debate on the Bill.</w:t>
      </w:r>
    </w:p>
    <w:p w:rsidR="00E82077" w:rsidRDefault="00E82077" w:rsidP="00E82077"/>
    <w:p w:rsidR="00E82077" w:rsidRDefault="00E82077" w:rsidP="00E82077">
      <w:pPr>
        <w:keepNext/>
        <w:jc w:val="center"/>
        <w:rPr>
          <w:b/>
        </w:rPr>
      </w:pPr>
      <w:r w:rsidRPr="00E82077">
        <w:rPr>
          <w:b/>
        </w:rPr>
        <w:t>H. 3471--REQUESTS FOR DEBATE</w:t>
      </w:r>
    </w:p>
    <w:p w:rsidR="00E82077" w:rsidRDefault="00E82077" w:rsidP="00E82077">
      <w:pPr>
        <w:keepNext/>
      </w:pPr>
      <w:r>
        <w:t>The following Bill was taken up:</w:t>
      </w:r>
    </w:p>
    <w:p w:rsidR="00E82077" w:rsidRDefault="00E82077" w:rsidP="00E82077">
      <w:pPr>
        <w:keepNext/>
      </w:pPr>
      <w:bookmarkStart w:id="235" w:name="include_clip_start_479"/>
      <w:bookmarkEnd w:id="235"/>
    </w:p>
    <w:p w:rsidR="00E82077" w:rsidRDefault="00E82077" w:rsidP="00E82077">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E82077" w:rsidRDefault="00E82077" w:rsidP="00E82077">
      <w:bookmarkStart w:id="236" w:name="include_clip_end_479"/>
      <w:bookmarkEnd w:id="236"/>
    </w:p>
    <w:p w:rsidR="00E82077" w:rsidRDefault="00E82077" w:rsidP="00E82077">
      <w:r>
        <w:t>Reps. HIOTT, BRYANT, FORREST, MARTIN, BURNS, CHUMLEY, HADDON, MAGNUSON, D. C. MOSS and BAILEY requested debate on the Bill.</w:t>
      </w:r>
    </w:p>
    <w:p w:rsidR="00E82077" w:rsidRDefault="00E82077" w:rsidP="00E82077"/>
    <w:p w:rsidR="00E82077" w:rsidRDefault="00E82077" w:rsidP="00E82077">
      <w:pPr>
        <w:keepNext/>
        <w:jc w:val="center"/>
        <w:rPr>
          <w:b/>
        </w:rPr>
      </w:pPr>
      <w:r w:rsidRPr="00E82077">
        <w:rPr>
          <w:b/>
        </w:rPr>
        <w:t>S. 525--REQUESTS FOR DEBATE</w:t>
      </w:r>
    </w:p>
    <w:p w:rsidR="00E82077" w:rsidRDefault="00E82077" w:rsidP="00E82077">
      <w:pPr>
        <w:keepNext/>
      </w:pPr>
      <w:r>
        <w:t>The following Bill was taken up:</w:t>
      </w:r>
    </w:p>
    <w:p w:rsidR="00E82077" w:rsidRDefault="00E82077" w:rsidP="00E82077">
      <w:pPr>
        <w:keepNext/>
      </w:pPr>
      <w:bookmarkStart w:id="237" w:name="include_clip_start_482"/>
      <w:bookmarkEnd w:id="237"/>
    </w:p>
    <w:p w:rsidR="00E82077" w:rsidRDefault="00E82077" w:rsidP="00E82077">
      <w:r>
        <w:t xml:space="preserve">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w:t>
      </w:r>
      <w:r>
        <w:lastRenderedPageBreak/>
        <w:t>AMEND SECTION 44-2-90 OF THE 1976 CODE, RELATING TO THE DISPOSITION OF ACCRUED INTEREST IN THE SUPERB ACCOUNT AND THE SUPERB FINANCIAL RESPONSIBILITY FUND, TO REPEAL THE ABOLITION OF THE ENVIRONMENTAL IMPACT FEE.</w:t>
      </w:r>
    </w:p>
    <w:p w:rsidR="00E82077" w:rsidRDefault="00E82077" w:rsidP="00E82077">
      <w:bookmarkStart w:id="238" w:name="include_clip_end_482"/>
      <w:bookmarkEnd w:id="238"/>
    </w:p>
    <w:p w:rsidR="00E82077" w:rsidRDefault="00E82077" w:rsidP="00E82077">
      <w:r>
        <w:t>Reps. HILL, STRINGER, MARTIN, KIMMONS, JONES, THAYER, TOOLE and GAGNON requested debate on the Bill.</w:t>
      </w:r>
    </w:p>
    <w:p w:rsidR="00E82077" w:rsidRDefault="00E82077" w:rsidP="00E82077"/>
    <w:p w:rsidR="00E82077" w:rsidRDefault="00E82077" w:rsidP="00E82077">
      <w:pPr>
        <w:keepNext/>
        <w:jc w:val="center"/>
        <w:rPr>
          <w:b/>
        </w:rPr>
      </w:pPr>
      <w:r w:rsidRPr="00E82077">
        <w:rPr>
          <w:b/>
        </w:rPr>
        <w:t>S. 194--DEBATE ADJOURNED</w:t>
      </w:r>
    </w:p>
    <w:p w:rsidR="00E82077" w:rsidRDefault="00E82077" w:rsidP="00E82077">
      <w:pPr>
        <w:keepNext/>
      </w:pPr>
      <w:r>
        <w:t>The following Bill was taken up:</w:t>
      </w:r>
    </w:p>
    <w:p w:rsidR="00E82077" w:rsidRDefault="00E82077" w:rsidP="00E82077">
      <w:pPr>
        <w:keepNext/>
      </w:pPr>
      <w:bookmarkStart w:id="239" w:name="include_clip_start_485"/>
      <w:bookmarkEnd w:id="239"/>
    </w:p>
    <w:p w:rsidR="00E82077" w:rsidRDefault="00E82077" w:rsidP="00E82077">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E82077" w:rsidRDefault="00E82077" w:rsidP="00E82077">
      <w:bookmarkStart w:id="240" w:name="include_clip_end_485"/>
      <w:bookmarkEnd w:id="240"/>
    </w:p>
    <w:p w:rsidR="00E82077" w:rsidRDefault="00E82077" w:rsidP="00E82077">
      <w:r>
        <w:t>Rep. MCCOY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t>S. 397--REQUESTS FOR DEBATE</w:t>
      </w:r>
    </w:p>
    <w:p w:rsidR="00E82077" w:rsidRDefault="00E82077" w:rsidP="00E82077">
      <w:pPr>
        <w:keepNext/>
      </w:pPr>
      <w:r>
        <w:t>The following Bill was taken up:</w:t>
      </w:r>
    </w:p>
    <w:p w:rsidR="00E82077" w:rsidRDefault="00E82077" w:rsidP="00E82077">
      <w:pPr>
        <w:keepNext/>
      </w:pPr>
      <w:bookmarkStart w:id="241" w:name="include_clip_start_488"/>
      <w:bookmarkEnd w:id="241"/>
    </w:p>
    <w:p w:rsidR="00E82077" w:rsidRDefault="00E82077" w:rsidP="00E82077">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E82077" w:rsidRDefault="00E82077" w:rsidP="00E82077">
      <w:bookmarkStart w:id="242" w:name="include_clip_end_488"/>
      <w:bookmarkEnd w:id="242"/>
    </w:p>
    <w:p w:rsidR="00E82077" w:rsidRDefault="00E82077" w:rsidP="00E82077">
      <w:r>
        <w:t>Reps. MURPHY, STAVRINAKIS, SIMRILL, HIOTT, MCCOY, TAYLOR, BRYANT, FRY, WILLIS, V. S. MOSS, DANING, HART, FORRESTER, R. WILLIAMS, JEFFERSON and BAMBERG requested debate on the Bill.</w:t>
      </w:r>
    </w:p>
    <w:p w:rsidR="00E82077" w:rsidRDefault="00E82077" w:rsidP="00E82077">
      <w:pPr>
        <w:keepNext/>
        <w:jc w:val="center"/>
        <w:rPr>
          <w:b/>
        </w:rPr>
      </w:pPr>
      <w:r w:rsidRPr="00E82077">
        <w:rPr>
          <w:b/>
        </w:rPr>
        <w:lastRenderedPageBreak/>
        <w:t>S. 156--DEBATE ADJOURNED</w:t>
      </w:r>
    </w:p>
    <w:p w:rsidR="00E82077" w:rsidRDefault="00E82077" w:rsidP="00E82077">
      <w:pPr>
        <w:keepNext/>
      </w:pPr>
      <w:r>
        <w:t>The following Bill was taken up:</w:t>
      </w:r>
    </w:p>
    <w:p w:rsidR="00E82077" w:rsidRDefault="00E82077" w:rsidP="00E82077">
      <w:pPr>
        <w:keepNext/>
      </w:pPr>
      <w:bookmarkStart w:id="243" w:name="include_clip_start_491"/>
      <w:bookmarkEnd w:id="243"/>
    </w:p>
    <w:p w:rsidR="00E82077" w:rsidRDefault="00E82077" w:rsidP="00E82077">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E82077" w:rsidRDefault="00E82077" w:rsidP="00E82077">
      <w:bookmarkStart w:id="244" w:name="include_clip_end_491"/>
      <w:bookmarkEnd w:id="244"/>
    </w:p>
    <w:p w:rsidR="00E82077" w:rsidRDefault="00E82077" w:rsidP="00E82077">
      <w:r>
        <w:t>Rep. MCCOY moved to adjourn debate on the Bill until Wednesday, January 22, which was agreed to.</w:t>
      </w:r>
    </w:p>
    <w:p w:rsidR="00E82077" w:rsidRDefault="00E82077" w:rsidP="00E82077"/>
    <w:p w:rsidR="00E82077" w:rsidRDefault="00E82077" w:rsidP="00E82077">
      <w:pPr>
        <w:keepNext/>
        <w:jc w:val="center"/>
        <w:rPr>
          <w:b/>
        </w:rPr>
      </w:pPr>
      <w:r w:rsidRPr="00E82077">
        <w:rPr>
          <w:b/>
        </w:rPr>
        <w:t>S. 342--RECOMMITTED</w:t>
      </w:r>
    </w:p>
    <w:p w:rsidR="00E82077" w:rsidRDefault="00E82077" w:rsidP="00E82077">
      <w:pPr>
        <w:keepNext/>
      </w:pPr>
      <w:r>
        <w:t>The following Bill was taken up:</w:t>
      </w:r>
    </w:p>
    <w:p w:rsidR="00E82077" w:rsidRDefault="00E82077" w:rsidP="00E82077">
      <w:pPr>
        <w:keepNext/>
      </w:pPr>
      <w:bookmarkStart w:id="245" w:name="include_clip_start_494"/>
      <w:bookmarkEnd w:id="245"/>
    </w:p>
    <w:p w:rsidR="00E82077" w:rsidRDefault="00E82077" w:rsidP="00E82077">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w:t>
      </w:r>
      <w:r>
        <w:lastRenderedPageBreak/>
        <w:t>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E82077" w:rsidRDefault="00E82077" w:rsidP="00E82077">
      <w:bookmarkStart w:id="246" w:name="include_clip_end_494"/>
      <w:bookmarkEnd w:id="246"/>
    </w:p>
    <w:p w:rsidR="00E82077" w:rsidRDefault="00E82077" w:rsidP="00E82077">
      <w:r>
        <w:t>Rep. MURPHY moved to recommit the Bill to the Committee on Judiciary, which was agreed to.</w:t>
      </w:r>
    </w:p>
    <w:p w:rsidR="00E82077" w:rsidRDefault="00E82077" w:rsidP="00E82077"/>
    <w:p w:rsidR="00E82077" w:rsidRDefault="00E82077" w:rsidP="00E82077">
      <w:pPr>
        <w:keepNext/>
        <w:jc w:val="center"/>
        <w:rPr>
          <w:b/>
        </w:rPr>
      </w:pPr>
      <w:r w:rsidRPr="00E82077">
        <w:rPr>
          <w:b/>
        </w:rPr>
        <w:t>S. 613--DEBATE ADJOURNED</w:t>
      </w:r>
    </w:p>
    <w:p w:rsidR="00E82077" w:rsidRDefault="00E82077" w:rsidP="00E82077">
      <w:pPr>
        <w:keepNext/>
      </w:pPr>
      <w:r>
        <w:t>The following Bill was taken up:</w:t>
      </w:r>
    </w:p>
    <w:p w:rsidR="00E82077" w:rsidRDefault="00E82077" w:rsidP="00E82077">
      <w:pPr>
        <w:keepNext/>
      </w:pPr>
      <w:bookmarkStart w:id="247" w:name="include_clip_start_497"/>
      <w:bookmarkEnd w:id="247"/>
    </w:p>
    <w:p w:rsidR="00E82077" w:rsidRDefault="00E82077" w:rsidP="00E82077">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E82077" w:rsidRDefault="00E82077" w:rsidP="00E82077">
      <w:bookmarkStart w:id="248" w:name="include_clip_end_497"/>
      <w:bookmarkEnd w:id="248"/>
    </w:p>
    <w:p w:rsidR="00E82077" w:rsidRDefault="00E82077" w:rsidP="00E82077">
      <w:r>
        <w:t>Rep. R. WILLIAMS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lastRenderedPageBreak/>
        <w:t>S. 362--RECOMMITTED</w:t>
      </w:r>
    </w:p>
    <w:p w:rsidR="00E82077" w:rsidRDefault="00E82077" w:rsidP="00E82077">
      <w:pPr>
        <w:keepNext/>
      </w:pPr>
      <w:r>
        <w:t>The following Bill was taken up:</w:t>
      </w:r>
    </w:p>
    <w:p w:rsidR="00E82077" w:rsidRDefault="00E82077" w:rsidP="00E82077">
      <w:pPr>
        <w:keepNext/>
      </w:pPr>
      <w:bookmarkStart w:id="249" w:name="include_clip_start_500"/>
      <w:bookmarkEnd w:id="249"/>
    </w:p>
    <w:p w:rsidR="00E82077" w:rsidRDefault="00E82077" w:rsidP="00E82077">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E82077" w:rsidRDefault="00E82077" w:rsidP="00E82077">
      <w:bookmarkStart w:id="250" w:name="include_clip_end_500"/>
      <w:bookmarkEnd w:id="250"/>
    </w:p>
    <w:p w:rsidR="00E82077" w:rsidRDefault="00E82077" w:rsidP="00E82077">
      <w:r>
        <w:t>Rep. SIMRILL moved to recommit the Bill to the Committee on Ways and Means, which was agreed to.</w:t>
      </w:r>
    </w:p>
    <w:p w:rsidR="00E82077" w:rsidRDefault="00E82077" w:rsidP="00E82077"/>
    <w:p w:rsidR="00E82077" w:rsidRDefault="00E82077" w:rsidP="00E82077">
      <w:pPr>
        <w:keepNext/>
        <w:jc w:val="center"/>
        <w:rPr>
          <w:b/>
        </w:rPr>
      </w:pPr>
      <w:r w:rsidRPr="00E82077">
        <w:rPr>
          <w:b/>
        </w:rPr>
        <w:t>S. 580--REQUESTS FOR DEBATE WITHDRAWN, AMENDED AND DEBATE ADJOURNED</w:t>
      </w:r>
    </w:p>
    <w:p w:rsidR="00E82077" w:rsidRDefault="00E82077" w:rsidP="00E82077">
      <w:r>
        <w:t xml:space="preserve">Upon the withdrawal of requests for debate by Reps. SANDIFER, CLARY, B. NEWTON, FELDER, HIOTT, G. R. SMITH, BURNS, ALLISON, OTT, WEST, CALHOON, SPIRES, YOW, KIRBY, WOOTEN, FORREST and GILLIARD, the following Bill was taken up:  </w:t>
      </w:r>
    </w:p>
    <w:p w:rsidR="00E82077" w:rsidRDefault="00E82077" w:rsidP="00E82077">
      <w:bookmarkStart w:id="251" w:name="include_clip_start_503"/>
      <w:bookmarkEnd w:id="251"/>
    </w:p>
    <w:p w:rsidR="00E82077" w:rsidRDefault="00E82077" w:rsidP="00E82077">
      <w:r>
        <w:t xml:space="preserve">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w:t>
      </w:r>
      <w:r>
        <w:lastRenderedPageBreak/>
        <w:t>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E82077" w:rsidRDefault="00E82077" w:rsidP="00E82077">
      <w:bookmarkStart w:id="252" w:name="include_clip_end_503"/>
      <w:bookmarkStart w:id="253" w:name="file_start504"/>
      <w:bookmarkEnd w:id="252"/>
      <w:bookmarkEnd w:id="253"/>
    </w:p>
    <w:p w:rsidR="00E82077" w:rsidRPr="00263BDD" w:rsidRDefault="00E82077" w:rsidP="00E82077">
      <w:r w:rsidRPr="00263BDD">
        <w:t>The Committee on Labor, Commerce and Industry proposed the following Amendment No. 1</w:t>
      </w:r>
      <w:r w:rsidR="00CD441C">
        <w:t xml:space="preserve"> to </w:t>
      </w:r>
      <w:r w:rsidRPr="00263BDD">
        <w:t>S. 580 (COUNCIL\CZ\580C001.</w:t>
      </w:r>
      <w:r w:rsidR="00CD441C">
        <w:t xml:space="preserve"> </w:t>
      </w:r>
      <w:r w:rsidRPr="00263BDD">
        <w:t>JN.CZ19)</w:t>
      </w:r>
      <w:r w:rsidR="00CD441C">
        <w:t>:</w:t>
      </w:r>
      <w:r w:rsidRPr="00263BDD">
        <w:t xml:space="preserve"> </w:t>
      </w:r>
    </w:p>
    <w:p w:rsidR="00E82077" w:rsidRPr="00263BDD" w:rsidRDefault="00E82077" w:rsidP="00E82077">
      <w:bookmarkStart w:id="254" w:name="temp"/>
      <w:bookmarkEnd w:id="254"/>
      <w:r w:rsidRPr="00263BDD">
        <w:t xml:space="preserve">Amend the bill, as and if amended, by striking SECTION 2 and inserting: </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15, Title 40 of the 1976 Code is amended by adding: </w:t>
      </w:r>
    </w:p>
    <w:p w:rsidR="00E82077" w:rsidRPr="00E82077" w:rsidRDefault="00E82077" w:rsidP="00E82077">
      <w:pPr>
        <w:rPr>
          <w:u w:color="000000"/>
        </w:rPr>
      </w:pPr>
      <w:r w:rsidRPr="00E82077">
        <w:rPr>
          <w:u w:color="000000"/>
        </w:rPr>
        <w:tab/>
        <w:t>“Section 40</w:t>
      </w:r>
      <w:r w:rsidRPr="00E82077">
        <w:rPr>
          <w:u w:color="000000"/>
        </w:rPr>
        <w:noBreakHyphen/>
        <w:t>15</w:t>
      </w:r>
      <w:r w:rsidRPr="00E82077">
        <w:rPr>
          <w:u w:color="000000"/>
        </w:rPr>
        <w:noBreakHyphen/>
        <w:t>390.</w:t>
      </w:r>
      <w:r w:rsidRPr="00E82077">
        <w:rPr>
          <w:u w:color="000000"/>
        </w:rPr>
        <w:tab/>
        <w:t>(A)</w:t>
      </w:r>
      <w:r w:rsidRPr="00E82077">
        <w:rPr>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E82077">
        <w:rPr>
          <w:u w:color="000000"/>
        </w:rPr>
        <w:noBreakHyphen/>
        <w:t xml:space="preserve">time fee of one hundred fifty dollars or in installments payable in consecutive renewal cycles, but not more than three consecutive renewal cycles, until the total surcharge fee is paid in full. The surcharge fee is due at the same time as the payment of the initial or renewal license fee. This surcharge fee for dentists licensed before January 1, 2020, expires upon payment of the total surcharge fee unless extended by the General Assembly. </w:t>
      </w:r>
    </w:p>
    <w:p w:rsidR="00E82077" w:rsidRPr="00E82077" w:rsidRDefault="00E82077" w:rsidP="00E82077">
      <w:pPr>
        <w:rPr>
          <w:u w:color="000000"/>
        </w:rPr>
      </w:pPr>
      <w:r w:rsidRPr="00E82077">
        <w:rPr>
          <w:u w:color="000000"/>
        </w:rPr>
        <w:tab/>
        <w:t>(B)</w:t>
      </w:r>
      <w:r w:rsidRPr="00E82077">
        <w:rPr>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47, Title 40 of the 1976 Code is amended by adding: </w:t>
      </w:r>
    </w:p>
    <w:p w:rsidR="00E82077" w:rsidRPr="00E82077" w:rsidRDefault="00E82077" w:rsidP="00E82077">
      <w:pPr>
        <w:rPr>
          <w:u w:color="000000"/>
        </w:rPr>
      </w:pPr>
      <w:r w:rsidRPr="00E82077">
        <w:rPr>
          <w:u w:color="000000"/>
        </w:rPr>
        <w:lastRenderedPageBreak/>
        <w:tab/>
        <w:t>“Section 40</w:t>
      </w:r>
      <w:r w:rsidRPr="00E82077">
        <w:rPr>
          <w:u w:color="000000"/>
        </w:rPr>
        <w:noBreakHyphen/>
        <w:t>47</w:t>
      </w:r>
      <w:r w:rsidRPr="00E82077">
        <w:rPr>
          <w:u w:color="000000"/>
        </w:rPr>
        <w:noBreakHyphen/>
        <w:t>55.</w:t>
      </w:r>
      <w:r w:rsidRPr="00E82077">
        <w:rPr>
          <w:u w:color="000000"/>
        </w:rPr>
        <w:tab/>
        <w:t>(A)</w:t>
      </w:r>
      <w:r w:rsidRPr="00E82077">
        <w:rPr>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E82077">
        <w:rPr>
          <w:u w:color="000000"/>
        </w:rPr>
        <w:noBreakHyphen/>
        <w:t>time fee of three hundred dollars or in installments in consecutive renewal cycles, but not more than three consecutive renewal cycles, until the total surcharge fee is paid in full.  The surcharge fee is due at the same time as the payment of the initial or renewal license fee. This surcharge fee for medical doctors, surgeons, and osteopathic physicians licensed before January 1, 2020, expires upon payment of the total surcharge fee unless extended by the General Assembly.</w:t>
      </w:r>
    </w:p>
    <w:p w:rsidR="00E82077" w:rsidRPr="00E82077" w:rsidRDefault="00E82077" w:rsidP="00E82077">
      <w:pPr>
        <w:rPr>
          <w:u w:color="000000"/>
        </w:rPr>
      </w:pPr>
      <w:r w:rsidRPr="00E82077">
        <w:rPr>
          <w:u w:color="000000"/>
        </w:rPr>
        <w:tab/>
        <w:t>(B)</w:t>
      </w:r>
      <w:r w:rsidRPr="00E82077">
        <w:rPr>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r w:rsidRPr="00E82077">
        <w:rPr>
          <w:u w:color="000000"/>
        </w:rPr>
        <w:tab/>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3, Chapter 79, Title 38 of the 1976 Code is amended to read:</w:t>
      </w:r>
    </w:p>
    <w:p w:rsidR="00E82077" w:rsidRPr="00E82077" w:rsidRDefault="00E82077" w:rsidP="00CD441C">
      <w:pPr>
        <w:jc w:val="center"/>
        <w:rPr>
          <w:u w:color="000000"/>
        </w:rPr>
      </w:pPr>
      <w:r w:rsidRPr="00E82077">
        <w:rPr>
          <w:u w:color="000000"/>
        </w:rPr>
        <w:t>“Article 3</w:t>
      </w:r>
    </w:p>
    <w:p w:rsidR="00E82077" w:rsidRPr="00E82077" w:rsidRDefault="00E82077" w:rsidP="00CD441C">
      <w:pPr>
        <w:jc w:val="center"/>
        <w:rPr>
          <w:u w:color="000000"/>
        </w:rPr>
      </w:pPr>
      <w:r w:rsidRPr="00E82077">
        <w:rPr>
          <w:u w:color="000000"/>
        </w:rPr>
        <w:t>South Carolina Medical Malpractice Liability</w:t>
      </w:r>
    </w:p>
    <w:p w:rsidR="00E82077" w:rsidRPr="00E82077" w:rsidRDefault="00E82077" w:rsidP="00CD441C">
      <w:pPr>
        <w:jc w:val="center"/>
        <w:rPr>
          <w:u w:color="000000"/>
        </w:rPr>
      </w:pPr>
      <w:r w:rsidRPr="00E82077">
        <w:rPr>
          <w:u w:color="000000"/>
        </w:rPr>
        <w:t>Joint Underwriting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110.</w:t>
      </w:r>
      <w:r w:rsidRPr="00E82077">
        <w:rPr>
          <w:u w:color="000000"/>
        </w:rPr>
        <w:tab/>
        <w:t>As used in this article:</w:t>
      </w:r>
    </w:p>
    <w:p w:rsidR="00E82077" w:rsidRPr="00E82077" w:rsidRDefault="00E82077" w:rsidP="00E82077">
      <w:pPr>
        <w:rPr>
          <w:u w:color="000000"/>
        </w:rPr>
      </w:pPr>
      <w:r w:rsidRPr="00E82077">
        <w:rPr>
          <w:u w:color="000000"/>
        </w:rPr>
        <w:tab/>
        <w:t>(1)</w:t>
      </w:r>
      <w:r w:rsidRPr="00E82077">
        <w:rPr>
          <w:u w:color="000000"/>
        </w:rPr>
        <w:tab/>
        <w:t>‘Association’ means any joint underwriting association established by the General Assembly in 1987 and managed and operated pursuant to the provisions of this article including the South Carolina Joint Underwriting Association as provided for in Section 38</w:t>
      </w:r>
      <w:r w:rsidRPr="00E82077">
        <w:rPr>
          <w:u w:color="000000"/>
        </w:rPr>
        <w:noBreakHyphen/>
        <w:t>79</w:t>
      </w:r>
      <w:r w:rsidRPr="00E82077">
        <w:rPr>
          <w:u w:color="000000"/>
        </w:rPr>
        <w:noBreakHyphen/>
        <w:t>300.</w:t>
      </w:r>
    </w:p>
    <w:p w:rsidR="00E82077" w:rsidRPr="00E82077" w:rsidRDefault="00E82077" w:rsidP="00E82077">
      <w:pPr>
        <w:rPr>
          <w:u w:color="000000"/>
        </w:rPr>
      </w:pPr>
      <w:r w:rsidRPr="00E82077">
        <w:rPr>
          <w:u w:color="000000"/>
        </w:rPr>
        <w:tab/>
        <w:t>(2)</w:t>
      </w:r>
      <w:r w:rsidRPr="00E82077">
        <w:rPr>
          <w:u w:color="000000"/>
        </w:rPr>
        <w:tab/>
        <w:t xml:space="preserve">‘Licensed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w:t>
      </w:r>
      <w:r w:rsidRPr="00E82077">
        <w:rPr>
          <w:u w:color="000000"/>
        </w:rPr>
        <w:lastRenderedPageBreak/>
        <w:t>to hospitals and physicians for the care of patients if these blood centers as of July 1, 1997, were insured with the Joint Underwriting Association.</w:t>
      </w:r>
    </w:p>
    <w:p w:rsidR="00E82077" w:rsidRPr="00E82077" w:rsidRDefault="00E82077" w:rsidP="00E82077">
      <w:pPr>
        <w:rPr>
          <w:u w:color="000000"/>
        </w:rPr>
      </w:pPr>
      <w:r w:rsidRPr="00E82077">
        <w:rPr>
          <w:u w:color="000000"/>
        </w:rPr>
        <w:tab/>
        <w:t>(3)</w:t>
      </w:r>
      <w:r w:rsidRPr="00E82077">
        <w:rPr>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E82077" w:rsidRPr="00E82077" w:rsidRDefault="00E82077" w:rsidP="00E82077">
      <w:pPr>
        <w:rPr>
          <w:u w:color="000000"/>
        </w:rPr>
      </w:pPr>
      <w:r w:rsidRPr="00E82077">
        <w:rPr>
          <w:u w:color="000000"/>
        </w:rPr>
        <w:tab/>
        <w:t>(4)</w:t>
      </w:r>
      <w:r w:rsidRPr="00E82077">
        <w:rPr>
          <w:u w:color="000000"/>
        </w:rPr>
        <w:tab/>
        <w:t>‘Net</w:t>
      </w:r>
      <w:r w:rsidRPr="00E82077">
        <w:rPr>
          <w:u w:val="single" w:color="000000"/>
        </w:rPr>
        <w:noBreakHyphen/>
      </w:r>
      <w:r w:rsidRPr="00E82077">
        <w:rPr>
          <w:u w:color="000000"/>
        </w:rPr>
        <w:t xml:space="preserve">direct premiums’ means gross direct premiums written on </w:t>
      </w:r>
      <w:r w:rsidRPr="00E82077">
        <w:rPr>
          <w:strike/>
          <w:u w:color="000000"/>
        </w:rPr>
        <w:t>bodily injury liability insurance, other than automobile liability insurance, homeowners liability insurance, and farmowners liability insurance, including the liability component of multiple peril package policies, as</w:t>
      </w:r>
      <w:r w:rsidRPr="00E82077">
        <w:rPr>
          <w:u w:color="000000"/>
        </w:rPr>
        <w:t xml:space="preserve"> </w:t>
      </w:r>
      <w:r w:rsidRPr="00E82077">
        <w:rPr>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E82077">
        <w:rPr>
          <w:u w:color="000000"/>
        </w:rPr>
        <w:t xml:space="preserve"> computed by the director or his designee, less return premiums or the unused or unabsorbed portions of premium deposits. </w:t>
      </w:r>
      <w:r w:rsidRPr="00E82077">
        <w:rPr>
          <w:u w:val="single" w:color="000000"/>
        </w:rPr>
        <w:t>The net</w:t>
      </w:r>
      <w:r w:rsidRPr="00E82077">
        <w:rPr>
          <w:u w:val="single" w:color="000000"/>
        </w:rPr>
        <w:noBreakHyphen/>
        <w:t>direct premium calculation does not include premiums written by the association or the South Carolina Patients’ Compensation Fund established pursuant to the provisions of Article 5 of this chapter.</w:t>
      </w:r>
    </w:p>
    <w:p w:rsidR="00E82077" w:rsidRPr="00E82077" w:rsidRDefault="00E82077" w:rsidP="00E82077">
      <w:pPr>
        <w:rPr>
          <w:u w:val="single" w:color="000000"/>
        </w:rPr>
      </w:pPr>
      <w:r w:rsidRPr="00E82077">
        <w:rPr>
          <w:u w:color="000000"/>
        </w:rPr>
        <w:tab/>
      </w:r>
      <w:r w:rsidRPr="00E82077">
        <w:rPr>
          <w:u w:val="single" w:color="000000"/>
        </w:rPr>
        <w:t>(5)</w:t>
      </w:r>
      <w:r w:rsidRPr="00E82077">
        <w:rPr>
          <w:u w:color="000000"/>
        </w:rPr>
        <w:tab/>
      </w:r>
      <w:r w:rsidRPr="00E82077">
        <w:rPr>
          <w:u w:val="single" w:color="000000"/>
        </w:rPr>
        <w:t xml:space="preserve">‘Deficit’ means all operating losses of the association as reported in the association’s financial statements.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120.</w:t>
      </w:r>
      <w:r w:rsidRPr="00E82077">
        <w:rPr>
          <w:u w:color="000000"/>
        </w:rPr>
        <w:tab/>
        <w:t>(1)</w:t>
      </w:r>
      <w:r w:rsidRPr="00E82077">
        <w:rPr>
          <w:u w:color="000000"/>
        </w:rPr>
        <w:tab/>
        <w:t xml:space="preserve">A joint underwriting association (association) is created, </w:t>
      </w:r>
      <w:r w:rsidRPr="00E82077">
        <w:rPr>
          <w:strike/>
          <w:u w:color="000000"/>
        </w:rPr>
        <w:t>consisting of</w:t>
      </w:r>
      <w:r w:rsidRPr="00E82077">
        <w:rPr>
          <w:u w:color="000000"/>
        </w:rPr>
        <w:t xml:space="preserve"> </w:t>
      </w:r>
      <w:r w:rsidRPr="00E82077">
        <w:rPr>
          <w:u w:val="single" w:color="000000"/>
        </w:rPr>
        <w:t>containing as members all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E82077">
        <w:rPr>
          <w:u w:val="single" w:color="000000"/>
        </w:rPr>
        <w:noBreakHyphen/>
        <w:t>direct premiums written by all carriers are less than twenty</w:t>
      </w:r>
      <w:r w:rsidRPr="00E82077">
        <w:rPr>
          <w:u w:val="single" w:color="000000"/>
        </w:rPr>
        <w:noBreakHyphen/>
        <w:t xml:space="preserve">five million dollars in a given year, then in such year the </w:t>
      </w:r>
      <w:r w:rsidRPr="00E82077">
        <w:rPr>
          <w:u w:val="single" w:color="000000"/>
        </w:rPr>
        <w:lastRenderedPageBreak/>
        <w:t>membership of the association must be expanded to include</w:t>
      </w:r>
      <w:r w:rsidRPr="00E82077">
        <w:rPr>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w:t>
      </w:r>
      <w:r w:rsidRPr="00E82077">
        <w:rPr>
          <w:strike/>
          <w:u w:color="000000"/>
        </w:rPr>
        <w:t>Every such insurer is and must remain a member of the association as a condition of its authority to continue to transact such kind of insurance in this State.</w:t>
      </w:r>
      <w:r w:rsidRPr="00E82077">
        <w:rPr>
          <w:u w:color="000000"/>
        </w:rPr>
        <w:t xml:space="preserve"> </w:t>
      </w:r>
      <w:r w:rsidRPr="00E82077">
        <w:rPr>
          <w:u w:val="single" w:color="000000"/>
        </w:rPr>
        <w:t>In such event, the term ‘net</w:t>
      </w:r>
      <w:r w:rsidRPr="00E82077">
        <w:rPr>
          <w:u w:val="single" w:color="000000"/>
        </w:rPr>
        <w:noBreakHyphen/>
        <w:t>direct premiums’ shall include the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E82077" w:rsidRPr="00E82077" w:rsidRDefault="00E82077" w:rsidP="00E82077">
      <w:pPr>
        <w:rPr>
          <w:u w:color="000000"/>
        </w:rPr>
      </w:pPr>
      <w:r w:rsidRPr="00E82077">
        <w:rPr>
          <w:u w:color="000000"/>
        </w:rPr>
        <w:tab/>
        <w:t>(2)</w:t>
      </w:r>
      <w:r w:rsidRPr="00E82077">
        <w:rPr>
          <w:u w:color="000000"/>
        </w:rPr>
        <w:tab/>
        <w:t xml:space="preserve">The purpose of the association is to </w:t>
      </w:r>
      <w:r w:rsidRPr="00E82077">
        <w:rPr>
          <w:strike/>
          <w:u w:color="000000"/>
        </w:rPr>
        <w:t>provide medical malpractice insurance</w:t>
      </w:r>
      <w:r w:rsidRPr="00E82077">
        <w:rPr>
          <w:u w:color="000000"/>
        </w:rPr>
        <w:t xml:space="preserve"> </w:t>
      </w:r>
      <w:r w:rsidRPr="00E82077">
        <w:rPr>
          <w:u w:val="single" w:color="000000"/>
        </w:rPr>
        <w:t>ensure the availability of medical malpractice and other types of liability insurance for health care providers</w:t>
      </w:r>
      <w:r w:rsidRPr="00E82077">
        <w:rPr>
          <w:u w:color="000000"/>
        </w:rPr>
        <w:t xml:space="preserve"> on a self</w:t>
      </w:r>
      <w:r w:rsidRPr="00E82077">
        <w:rPr>
          <w:u w:color="000000"/>
        </w:rPr>
        <w:noBreakHyphen/>
        <w:t xml:space="preserve">supporting basis to the fullest extent possible. </w:t>
      </w:r>
      <w:r w:rsidRPr="00E82077">
        <w:rPr>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E82077">
        <w:rPr>
          <w:u w:val="single" w:color="000000"/>
        </w:rPr>
        <w:noBreakHyphen/>
        <w:t>year plan to increase rates gradually to achieve this legislative intent.</w:t>
      </w:r>
    </w:p>
    <w:p w:rsidR="00E82077" w:rsidRPr="00E82077" w:rsidRDefault="00E82077" w:rsidP="00E82077">
      <w:pPr>
        <w:rPr>
          <w:u w:color="000000"/>
        </w:rPr>
      </w:pPr>
      <w:r w:rsidRPr="00E82077">
        <w:rPr>
          <w:u w:color="000000"/>
        </w:rPr>
        <w:tab/>
        <w:t>(3)</w:t>
      </w:r>
      <w:r w:rsidRPr="00E82077">
        <w:rPr>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E82077">
        <w:rPr>
          <w:u w:color="000000"/>
        </w:rPr>
        <w:noBreakHyphen/>
        <w:t>79</w:t>
      </w:r>
      <w:r w:rsidRPr="00E82077">
        <w:rPr>
          <w:u w:color="000000"/>
        </w:rPr>
        <w:noBreakHyphen/>
        <w:t>110.</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130.</w:t>
      </w:r>
      <w:r w:rsidRPr="00E82077">
        <w:rPr>
          <w:u w:color="000000"/>
        </w:rPr>
        <w:tab/>
        <w:t>The association, pursuant to the provisions of this article and the approved plan of operation in respect to medical malpractice insurance, has the power on behalf of its members to:</w:t>
      </w:r>
    </w:p>
    <w:p w:rsidR="00E82077" w:rsidRPr="00E82077" w:rsidRDefault="00E82077" w:rsidP="00E82077">
      <w:pPr>
        <w:rPr>
          <w:u w:color="000000"/>
        </w:rPr>
      </w:pPr>
      <w:r w:rsidRPr="00E82077">
        <w:rPr>
          <w:u w:color="000000"/>
        </w:rPr>
        <w:lastRenderedPageBreak/>
        <w:tab/>
        <w:t>(1)</w:t>
      </w:r>
      <w:r w:rsidRPr="00E82077">
        <w:rPr>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E82077">
        <w:rPr>
          <w:strike/>
          <w:u w:color="000000"/>
        </w:rPr>
        <w:t>two hundred thousand</w:t>
      </w:r>
      <w:r w:rsidRPr="00E82077">
        <w:rPr>
          <w:u w:color="000000"/>
        </w:rPr>
        <w:t xml:space="preserve"> </w:t>
      </w:r>
      <w:r w:rsidRPr="00E82077">
        <w:rPr>
          <w:u w:val="single" w:color="000000"/>
        </w:rPr>
        <w:t>one million</w:t>
      </w:r>
      <w:r w:rsidRPr="00E82077">
        <w:rPr>
          <w:u w:color="000000"/>
        </w:rPr>
        <w:t xml:space="preserve"> dollars for each claim under one policy and </w:t>
      </w:r>
      <w:r w:rsidRPr="00E82077">
        <w:rPr>
          <w:strike/>
          <w:u w:color="000000"/>
        </w:rPr>
        <w:t>six hundred thousand</w:t>
      </w:r>
      <w:r w:rsidRPr="00E82077">
        <w:rPr>
          <w:u w:color="000000"/>
        </w:rPr>
        <w:t xml:space="preserve"> </w:t>
      </w:r>
      <w:r w:rsidRPr="00E82077">
        <w:rPr>
          <w:u w:val="single" w:color="000000"/>
        </w:rPr>
        <w:t>three million</w:t>
      </w:r>
      <w:r w:rsidRPr="00E82077">
        <w:rPr>
          <w:u w:color="000000"/>
        </w:rPr>
        <w:t xml:space="preserve"> dollars for all claims under one policy in any one year; provided, however, that the association may offer </w:t>
      </w:r>
      <w:r w:rsidRPr="00E82077">
        <w:rPr>
          <w:strike/>
          <w:u w:color="000000"/>
        </w:rPr>
        <w:t>policies up to one million dollars for each claim under one policy and three million dollars</w:t>
      </w:r>
      <w:r w:rsidRPr="00E82077">
        <w:rPr>
          <w:u w:color="000000"/>
        </w:rPr>
        <w:t xml:space="preserve"> </w:t>
      </w:r>
      <w:r w:rsidRPr="00E82077">
        <w:rPr>
          <w:u w:val="single" w:color="000000"/>
        </w:rPr>
        <w:t>higher limits per claim and</w:t>
      </w:r>
      <w:r w:rsidRPr="00E82077">
        <w:rPr>
          <w:u w:color="000000"/>
        </w:rPr>
        <w:t xml:space="preserve"> for all claims under one policy in any one year only upon approval of the board of the association and with the written</w:t>
      </w:r>
      <w:r w:rsidRPr="00E82077">
        <w:rPr>
          <w:strike/>
          <w:u w:color="000000"/>
        </w:rPr>
        <w:t xml:space="preserve"> concurrence of the Board of Governors of the South Carolina Patients’ Compensation Fund</w:t>
      </w:r>
      <w:r w:rsidRPr="00E82077">
        <w:rPr>
          <w:u w:color="000000"/>
        </w:rPr>
        <w:t xml:space="preserve"> </w:t>
      </w:r>
      <w:r w:rsidRPr="00E82077">
        <w:rPr>
          <w:u w:val="single" w:color="000000"/>
        </w:rPr>
        <w:t>approval of the director</w:t>
      </w:r>
      <w:r w:rsidRPr="00E82077">
        <w:rPr>
          <w:u w:color="000000"/>
        </w:rPr>
        <w:t xml:space="preserve">; </w:t>
      </w:r>
    </w:p>
    <w:p w:rsidR="00E82077" w:rsidRPr="00E82077" w:rsidRDefault="00E82077" w:rsidP="00E82077">
      <w:pPr>
        <w:rPr>
          <w:u w:val="single" w:color="000000"/>
        </w:rPr>
      </w:pPr>
      <w:r w:rsidRPr="00E82077">
        <w:rPr>
          <w:u w:color="000000"/>
        </w:rPr>
        <w:tab/>
        <w:t>(2)</w:t>
      </w:r>
      <w:r w:rsidRPr="00E82077">
        <w:rPr>
          <w:u w:color="000000"/>
        </w:rPr>
        <w:tab/>
        <w:t xml:space="preserve">underwrite medical malpractice insurance and to adjust and pay losses with respect to it or to appoint service companies to perform those functions; </w:t>
      </w:r>
      <w:r w:rsidRPr="00E82077">
        <w:rPr>
          <w:u w:val="single" w:color="000000"/>
        </w:rPr>
        <w:t>and</w:t>
      </w:r>
    </w:p>
    <w:p w:rsidR="00E82077" w:rsidRPr="00E82077" w:rsidRDefault="00E82077" w:rsidP="00E82077">
      <w:pPr>
        <w:rPr>
          <w:u w:color="000000"/>
        </w:rPr>
      </w:pPr>
      <w:r w:rsidRPr="00E82077">
        <w:rPr>
          <w:u w:color="000000"/>
        </w:rPr>
        <w:tab/>
        <w:t>(3)</w:t>
      </w:r>
      <w:r w:rsidRPr="00E82077">
        <w:rPr>
          <w:u w:color="000000"/>
        </w:rPr>
        <w:tab/>
        <w:t>cede and assume reinsurance.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140.</w:t>
      </w:r>
      <w:r w:rsidRPr="00E82077">
        <w:rPr>
          <w:u w:color="000000"/>
        </w:rPr>
        <w:tab/>
        <w:t>(1)</w:t>
      </w:r>
      <w:r w:rsidRPr="00E82077">
        <w:rPr>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E82077" w:rsidRPr="00E82077" w:rsidRDefault="00E82077" w:rsidP="00E82077">
      <w:pPr>
        <w:rPr>
          <w:u w:color="000000"/>
        </w:rPr>
      </w:pPr>
      <w:r w:rsidRPr="00E82077">
        <w:rPr>
          <w:u w:color="000000"/>
        </w:rPr>
        <w:tab/>
        <w:t>(2)</w:t>
      </w:r>
      <w:r w:rsidRPr="00E82077">
        <w:rPr>
          <w:u w:color="000000"/>
        </w:rPr>
        <w:tab/>
        <w:t>The plan of operation shall provide that any profit achieved by the association must be added to the reserves of the association or returned to the policyholders as a dividend.</w:t>
      </w:r>
    </w:p>
    <w:p w:rsidR="00E82077" w:rsidRPr="00E82077" w:rsidRDefault="00E82077" w:rsidP="00E82077">
      <w:pPr>
        <w:rPr>
          <w:u w:color="000000"/>
        </w:rPr>
      </w:pPr>
      <w:r w:rsidRPr="00E82077">
        <w:rPr>
          <w:u w:color="000000"/>
        </w:rPr>
        <w:tab/>
        <w:t>(3)</w:t>
      </w:r>
      <w:r w:rsidRPr="00E82077">
        <w:rPr>
          <w:u w:color="000000"/>
        </w:rPr>
        <w:tab/>
        <w:t>The plan of operation becomes effective and operative no later than thirty days after the declaration of any emergency by the department.</w:t>
      </w:r>
    </w:p>
    <w:p w:rsidR="00E82077" w:rsidRPr="00E82077" w:rsidRDefault="00E82077" w:rsidP="00E82077">
      <w:pPr>
        <w:rPr>
          <w:u w:color="000000"/>
        </w:rPr>
      </w:pPr>
      <w:r w:rsidRPr="00E82077">
        <w:rPr>
          <w:u w:color="000000"/>
        </w:rPr>
        <w:tab/>
        <w:t>(4)</w:t>
      </w:r>
      <w:r w:rsidRPr="00E82077">
        <w:rPr>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150.</w:t>
      </w:r>
      <w:r w:rsidRPr="00E82077">
        <w:rPr>
          <w:u w:color="000000"/>
        </w:rPr>
        <w:tab/>
        <w:t xml:space="preserve">Any licensed health care provider in a category in which the department has declared an emergency exists is entitled to </w:t>
      </w:r>
      <w:r w:rsidRPr="00E82077">
        <w:rPr>
          <w:u w:color="000000"/>
        </w:rPr>
        <w:lastRenderedPageBreak/>
        <w:t>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E82077" w:rsidRPr="00E82077" w:rsidRDefault="00E82077" w:rsidP="00E82077">
      <w:pPr>
        <w:rPr>
          <w:u w:color="000000"/>
        </w:rPr>
      </w:pPr>
      <w:r w:rsidRPr="00E82077">
        <w:rPr>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160.</w:t>
      </w:r>
      <w:r w:rsidRPr="00E82077">
        <w:rPr>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E82077">
        <w:rPr>
          <w:u w:color="000000"/>
        </w:rPr>
        <w:noBreakHyphen/>
        <w:t>patient privilege must be preserved.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170.</w:t>
      </w:r>
      <w:r w:rsidRPr="00E82077">
        <w:rPr>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180.</w:t>
      </w:r>
      <w:r w:rsidRPr="00E82077">
        <w:rPr>
          <w:u w:color="000000"/>
        </w:rPr>
        <w:tab/>
      </w:r>
      <w:r w:rsidRPr="00E82077">
        <w:rPr>
          <w:strike/>
          <w:u w:color="000000"/>
        </w:rPr>
        <w:t xml:space="preserve">Within a time that the director or his designee directs, the association shall submit, for the approval of the director or his designee, an initial filing, in proper form, of policy forms, classifications, rates, rating plans, and rating rules applicable to medical </w:t>
      </w:r>
      <w:r w:rsidRPr="00E82077">
        <w:rPr>
          <w:strike/>
          <w:u w:color="000000"/>
        </w:rPr>
        <w:lastRenderedPageBreak/>
        <w:t>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E82077">
        <w:rPr>
          <w:u w:color="000000"/>
        </w:rPr>
        <w:t xml:space="preserve"> </w:t>
      </w:r>
      <w:r w:rsidRPr="00E82077">
        <w:rPr>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190.</w:t>
      </w:r>
      <w:r w:rsidRPr="00E82077">
        <w:rPr>
          <w:u w:color="000000"/>
        </w:rPr>
        <w:tab/>
        <w:t>(1)</w:t>
      </w:r>
      <w:r w:rsidRPr="00E82077">
        <w:rPr>
          <w:u w:color="000000"/>
        </w:rPr>
        <w:tab/>
        <w:t>The board of directors shall specify whether policy forms and the rate structure must be on a ‘claims</w:t>
      </w:r>
      <w:r w:rsidRPr="00E82077">
        <w:rPr>
          <w:u w:color="000000"/>
        </w:rPr>
        <w:noBreakHyphen/>
        <w:t>made’ or ‘occurrence’ basis and coverage may be provided by the association only on the basis specified by the board of directors. The board of directors shall specify the ‘claims</w:t>
      </w:r>
      <w:r w:rsidRPr="00E82077">
        <w:rPr>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E82077" w:rsidRPr="00E82077" w:rsidRDefault="00E82077" w:rsidP="00E82077">
      <w:pPr>
        <w:rPr>
          <w:u w:color="000000"/>
        </w:rPr>
      </w:pPr>
      <w:r w:rsidRPr="00E82077">
        <w:rPr>
          <w:u w:color="000000"/>
        </w:rPr>
        <w:tab/>
        <w:t>(2)</w:t>
      </w:r>
      <w:r w:rsidRPr="00E82077">
        <w:rPr>
          <w:u w:color="000000"/>
        </w:rPr>
        <w:tab/>
        <w:t>The policy may not contain any limitation in relation to the existing law in tort as provided by the statute of limitations of the State of South Carolina.</w:t>
      </w:r>
    </w:p>
    <w:p w:rsidR="00E82077" w:rsidRPr="00E82077" w:rsidRDefault="00E82077" w:rsidP="00E82077">
      <w:pPr>
        <w:rPr>
          <w:u w:color="000000"/>
        </w:rPr>
      </w:pPr>
      <w:r w:rsidRPr="00E82077">
        <w:rPr>
          <w:u w:color="000000"/>
        </w:rPr>
        <w:tab/>
        <w:t>(3)</w:t>
      </w:r>
      <w:r w:rsidRPr="00E82077">
        <w:rPr>
          <w:u w:color="000000"/>
        </w:rPr>
        <w:tab/>
        <w:t>The policy form whether on a ‘claims</w:t>
      </w:r>
      <w:r w:rsidRPr="00E82077">
        <w:rPr>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E82077" w:rsidRPr="00E82077" w:rsidRDefault="00E82077" w:rsidP="00E82077">
      <w:pPr>
        <w:rPr>
          <w:u w:color="000000"/>
        </w:rPr>
      </w:pPr>
      <w:r w:rsidRPr="00E82077">
        <w:rPr>
          <w:u w:color="000000"/>
        </w:rPr>
        <w:tab/>
        <w:t>(4)</w:t>
      </w:r>
      <w:r w:rsidRPr="00E82077">
        <w:rPr>
          <w:u w:color="000000"/>
        </w:rPr>
        <w:tab/>
        <w:t>The premium rate charged for either or both ‘claims</w:t>
      </w:r>
      <w:r w:rsidRPr="00E82077">
        <w:rPr>
          <w:u w:color="000000"/>
        </w:rPr>
        <w:noBreakHyphen/>
        <w:t>made’ or ‘occurrence’ coverage must be at rates established on an actuarially sound basis, including consideration of trends in the frequency and severity of losses, and must be calculated to be self supporting.</w:t>
      </w:r>
    </w:p>
    <w:p w:rsidR="00E82077" w:rsidRPr="00E82077" w:rsidRDefault="00E82077" w:rsidP="00E82077">
      <w:pPr>
        <w:rPr>
          <w:u w:color="000000"/>
        </w:rPr>
      </w:pPr>
      <w:r w:rsidRPr="00E82077">
        <w:rPr>
          <w:u w:color="000000"/>
        </w:rPr>
        <w:lastRenderedPageBreak/>
        <w:tab/>
        <w:t>Section 38</w:t>
      </w:r>
      <w:r w:rsidRPr="00E82077">
        <w:rPr>
          <w:u w:color="000000"/>
        </w:rPr>
        <w:noBreakHyphen/>
        <w:t>79</w:t>
      </w:r>
      <w:r w:rsidRPr="00E82077">
        <w:rPr>
          <w:u w:color="000000"/>
        </w:rPr>
        <w:noBreakHyphen/>
        <w:t>200.</w:t>
      </w:r>
      <w:r w:rsidRPr="00E82077">
        <w:rPr>
          <w:u w:color="000000"/>
        </w:rPr>
        <w:tab/>
        <w:t>The association is authorized to provide a rate increase or assessment which is subject to the approval of the director or his designee.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 xml:space="preserve">210. Any deficit </w:t>
      </w:r>
      <w:r w:rsidRPr="00E82077">
        <w:rPr>
          <w:u w:val="single" w:color="000000"/>
        </w:rPr>
        <w:t>accumulated or</w:t>
      </w:r>
      <w:r w:rsidRPr="00E82077">
        <w:rPr>
          <w:u w:color="000000"/>
        </w:rPr>
        <w:t xml:space="preserve"> sustained by the association </w:t>
      </w:r>
      <w:r w:rsidRPr="00E82077">
        <w:rPr>
          <w:strike/>
          <w:u w:color="000000"/>
        </w:rPr>
        <w:t>in any year</w:t>
      </w:r>
      <w:r w:rsidRPr="00E82077">
        <w:rPr>
          <w:u w:color="000000"/>
        </w:rPr>
        <w:t xml:space="preserve"> must be recouped, pursuant to the plan of operation and the rating plan then in effect, </w:t>
      </w:r>
      <w:r w:rsidRPr="00E82077">
        <w:rPr>
          <w:strike/>
          <w:u w:color="000000"/>
        </w:rPr>
        <w:t>by one or both</w:t>
      </w:r>
      <w:r w:rsidRPr="00E82077">
        <w:rPr>
          <w:u w:color="000000"/>
        </w:rPr>
        <w:t xml:space="preserve"> </w:t>
      </w:r>
      <w:r w:rsidRPr="00E82077">
        <w:rPr>
          <w:u w:val="single" w:color="000000"/>
        </w:rPr>
        <w:t>by one or more</w:t>
      </w:r>
      <w:r w:rsidRPr="00E82077">
        <w:rPr>
          <w:u w:color="000000"/>
        </w:rPr>
        <w:t xml:space="preserve"> of the following procedures:</w:t>
      </w:r>
    </w:p>
    <w:p w:rsidR="00E82077" w:rsidRPr="00E82077" w:rsidRDefault="00E82077" w:rsidP="00E82077">
      <w:pPr>
        <w:rPr>
          <w:u w:color="000000"/>
        </w:rPr>
      </w:pPr>
      <w:r w:rsidRPr="00E82077">
        <w:rPr>
          <w:u w:color="000000"/>
        </w:rPr>
        <w:tab/>
        <w:t>(1)</w:t>
      </w:r>
      <w:r w:rsidRPr="00E82077">
        <w:rPr>
          <w:u w:color="000000"/>
        </w:rPr>
        <w:tab/>
      </w:r>
      <w:r w:rsidRPr="00E82077">
        <w:rPr>
          <w:strike/>
          <w:u w:color="000000"/>
        </w:rPr>
        <w:t>An assessment upon the policyholders which may not exceed one additional annual premium at the then current rate.</w:t>
      </w:r>
      <w:r w:rsidRPr="00E82077">
        <w:rPr>
          <w:u w:color="000000"/>
        </w:rPr>
        <w:t xml:space="preserve"> </w:t>
      </w:r>
      <w:r w:rsidRPr="00E82077">
        <w:rPr>
          <w:u w:val="single" w:color="000000"/>
        </w:rPr>
        <w:t>a surcharge fee as provided in Sections 40</w:t>
      </w:r>
      <w:r w:rsidRPr="00E82077">
        <w:rPr>
          <w:u w:val="single" w:color="000000"/>
        </w:rPr>
        <w:noBreakHyphen/>
        <w:t>15</w:t>
      </w:r>
      <w:r w:rsidRPr="00E82077">
        <w:rPr>
          <w:u w:val="single" w:color="000000"/>
        </w:rPr>
        <w:noBreakHyphen/>
        <w:t>390 and 40</w:t>
      </w:r>
      <w:r w:rsidRPr="00E82077">
        <w:rPr>
          <w:u w:val="single" w:color="000000"/>
        </w:rPr>
        <w:noBreakHyphen/>
        <w:t>47</w:t>
      </w:r>
      <w:r w:rsidRPr="00E82077">
        <w:rPr>
          <w:u w:val="single" w:color="000000"/>
        </w:rPr>
        <w:noBreakHyphen/>
        <w:t>55;</w:t>
      </w:r>
    </w:p>
    <w:p w:rsidR="00E82077" w:rsidRPr="00E82077" w:rsidRDefault="00E82077" w:rsidP="00E82077">
      <w:pPr>
        <w:rPr>
          <w:u w:val="single" w:color="000000"/>
        </w:rPr>
      </w:pPr>
      <w:r w:rsidRPr="00E82077">
        <w:rPr>
          <w:u w:color="000000"/>
        </w:rPr>
        <w:tab/>
        <w:t>(2)</w:t>
      </w:r>
      <w:r w:rsidRPr="00E82077">
        <w:rPr>
          <w:u w:color="000000"/>
        </w:rPr>
        <w:tab/>
        <w:t xml:space="preserve">a rate increase applicable prospectively </w:t>
      </w:r>
      <w:r w:rsidRPr="00E82077">
        <w:rPr>
          <w:u w:val="single" w:color="000000"/>
        </w:rPr>
        <w:t>approved by the director or his designee pursuant to the provisions of Section 38</w:t>
      </w:r>
      <w:r w:rsidRPr="00E82077">
        <w:rPr>
          <w:u w:val="single" w:color="000000"/>
        </w:rPr>
        <w:noBreakHyphen/>
        <w:t>79</w:t>
      </w:r>
      <w:r w:rsidRPr="00E82077">
        <w:rPr>
          <w:u w:val="single" w:color="000000"/>
        </w:rPr>
        <w:noBreakHyphen/>
        <w:t>180; and</w:t>
      </w:r>
    </w:p>
    <w:p w:rsidR="00E82077" w:rsidRPr="00E82077" w:rsidRDefault="00E82077" w:rsidP="00E82077">
      <w:pPr>
        <w:rPr>
          <w:u w:color="000000"/>
        </w:rPr>
      </w:pPr>
      <w:r w:rsidRPr="00E82077">
        <w:rPr>
          <w:u w:color="000000"/>
        </w:rPr>
        <w:tab/>
      </w:r>
      <w:r w:rsidRPr="00E82077">
        <w:rPr>
          <w:u w:val="single" w:color="000000"/>
        </w:rPr>
        <w:t>(3)</w:t>
      </w:r>
      <w:r w:rsidRPr="00E82077">
        <w:rPr>
          <w:u w:color="000000"/>
        </w:rPr>
        <w:tab/>
      </w:r>
      <w:r w:rsidRPr="00E82077">
        <w:rPr>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E82077">
        <w:rPr>
          <w:u w:color="000000"/>
        </w:rPr>
        <w:t>.</w:t>
      </w:r>
    </w:p>
    <w:p w:rsidR="00E82077" w:rsidRPr="00E82077" w:rsidRDefault="00E82077" w:rsidP="00E82077">
      <w:pPr>
        <w:rPr>
          <w:strike/>
          <w:u w:color="000000"/>
        </w:rPr>
      </w:pPr>
      <w:r w:rsidRPr="00E82077">
        <w:rPr>
          <w:u w:color="000000"/>
        </w:rPr>
        <w:tab/>
        <w:t>Section 38</w:t>
      </w:r>
      <w:r w:rsidRPr="00E82077">
        <w:rPr>
          <w:u w:color="000000"/>
        </w:rPr>
        <w:noBreakHyphen/>
        <w:t>79</w:t>
      </w:r>
      <w:r w:rsidRPr="00E82077">
        <w:rPr>
          <w:u w:color="000000"/>
        </w:rPr>
        <w:noBreakHyphen/>
        <w:t>220.</w:t>
      </w:r>
      <w:r w:rsidRPr="00E82077">
        <w:rPr>
          <w:u w:color="000000"/>
        </w:rPr>
        <w:tab/>
      </w:r>
      <w:r w:rsidRPr="00E82077">
        <w:rPr>
          <w:strike/>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E82077">
        <w:rPr>
          <w:strike/>
          <w:u w:color="000000"/>
        </w:rPr>
        <w:noBreakHyphen/>
        <w:t xml:space="preserve">supporting. </w:t>
      </w:r>
    </w:p>
    <w:p w:rsidR="00E82077" w:rsidRPr="00E82077" w:rsidRDefault="00E82077" w:rsidP="00E82077">
      <w:pPr>
        <w:rPr>
          <w:u w:val="single" w:color="000000"/>
        </w:rPr>
      </w:pPr>
      <w:r w:rsidRPr="00E82077">
        <w:rPr>
          <w:u w:color="000000"/>
        </w:rPr>
        <w:tab/>
      </w:r>
      <w:r w:rsidRPr="00E82077">
        <w:rPr>
          <w:strike/>
          <w:u w:color="000000"/>
        </w:rPr>
        <w:t>In the event that sufficient funds are not available for the sound financial operation of the association, pending recoupment as provided in Section 38</w:t>
      </w:r>
      <w:r w:rsidRPr="00E82077">
        <w:rPr>
          <w:strike/>
          <w:u w:color="000000"/>
        </w:rPr>
        <w:noBreakHyphen/>
        <w:t>79</w:t>
      </w:r>
      <w:r w:rsidRPr="00E82077">
        <w:rPr>
          <w:strike/>
          <w:u w:color="000000"/>
        </w:rPr>
        <w:noBreakHyphen/>
        <w:t>210, all members shall, on a temporary basis, contribute to the financial requirements of the association in the manner provided for in Section 38</w:t>
      </w:r>
      <w:r w:rsidRPr="00E82077">
        <w:rPr>
          <w:strike/>
          <w:u w:color="000000"/>
        </w:rPr>
        <w:noBreakHyphen/>
        <w:t>79</w:t>
      </w:r>
      <w:r w:rsidRPr="00E82077">
        <w:rPr>
          <w:strike/>
          <w:u w:color="000000"/>
        </w:rPr>
        <w:noBreakHyphen/>
        <w:t>230. Any such contribution must be reimbursed to the members following recoupment as provided in Section 38</w:t>
      </w:r>
      <w:r w:rsidRPr="00E82077">
        <w:rPr>
          <w:strike/>
          <w:u w:color="000000"/>
        </w:rPr>
        <w:noBreakHyphen/>
        <w:t>79</w:t>
      </w:r>
      <w:r w:rsidRPr="00E82077">
        <w:rPr>
          <w:strike/>
          <w:u w:color="000000"/>
        </w:rPr>
        <w:noBreakHyphen/>
        <w:t>210.</w:t>
      </w:r>
      <w:r w:rsidRPr="00E82077">
        <w:rPr>
          <w:u w:color="000000"/>
        </w:rPr>
        <w:t xml:space="preserve"> </w:t>
      </w:r>
      <w:r w:rsidRPr="00E82077">
        <w:rPr>
          <w:u w:val="single" w:color="000000"/>
        </w:rPr>
        <w:t>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230.</w:t>
      </w:r>
      <w:r w:rsidRPr="00E82077">
        <w:rPr>
          <w:u w:color="000000"/>
        </w:rPr>
        <w:tab/>
        <w:t xml:space="preserve">All insurers which are members of the association </w:t>
      </w:r>
      <w:r w:rsidRPr="00E82077">
        <w:rPr>
          <w:u w:val="single" w:color="000000"/>
        </w:rPr>
        <w:t>pursuant to the provisions of Section 38</w:t>
      </w:r>
      <w:r w:rsidRPr="00E82077">
        <w:rPr>
          <w:u w:val="single" w:color="000000"/>
        </w:rPr>
        <w:noBreakHyphen/>
        <w:t>79</w:t>
      </w:r>
      <w:r w:rsidRPr="00E82077">
        <w:rPr>
          <w:u w:val="single" w:color="000000"/>
        </w:rPr>
        <w:noBreakHyphen/>
        <w:t>120</w:t>
      </w:r>
      <w:r w:rsidRPr="00E82077">
        <w:rPr>
          <w:u w:color="000000"/>
        </w:rPr>
        <w:t xml:space="preserve"> shall participate in its writings, expenses, profits, and losses in the proportion that the net</w:t>
      </w:r>
      <w:r w:rsidRPr="00263BDD">
        <w:rPr>
          <w:u w:val="single"/>
        </w:rPr>
        <w:noBreakHyphen/>
      </w:r>
      <w:r w:rsidRPr="00E82077">
        <w:rPr>
          <w:u w:color="000000"/>
        </w:rPr>
        <w:t xml:space="preserve">direct premiums of each member </w:t>
      </w:r>
      <w:r w:rsidRPr="00E82077">
        <w:rPr>
          <w:strike/>
          <w:u w:color="000000"/>
        </w:rPr>
        <w:t>(excluding that portion of premiums attributable to the operation of the association)</w:t>
      </w:r>
      <w:r w:rsidRPr="00E82077">
        <w:rPr>
          <w:u w:color="000000"/>
        </w:rPr>
        <w:t xml:space="preserve"> written during the preceding calendar year bear to the aggregate net</w:t>
      </w:r>
      <w:r w:rsidRPr="00263BDD">
        <w:rPr>
          <w:u w:val="single"/>
        </w:rPr>
        <w:noBreakHyphen/>
      </w:r>
      <w:r w:rsidRPr="00E82077">
        <w:rPr>
          <w:u w:color="000000"/>
        </w:rPr>
        <w:t xml:space="preserve">direct premiums </w:t>
      </w:r>
      <w:r w:rsidRPr="00E82077">
        <w:rPr>
          <w:u w:color="000000"/>
        </w:rPr>
        <w:lastRenderedPageBreak/>
        <w:t xml:space="preserve">written in this State by all members of the association. </w:t>
      </w:r>
      <w:r w:rsidRPr="00E82077">
        <w:rPr>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E82077">
        <w:rPr>
          <w:u w:color="000000"/>
        </w:rPr>
        <w:t xml:space="preserve"> Each insurer’s participation in the association must be determined annually on the basis of the net</w:t>
      </w:r>
      <w:r w:rsidRPr="00263BDD">
        <w:rPr>
          <w:u w:val="single"/>
        </w:rPr>
        <w:noBreakHyphen/>
      </w:r>
      <w:r w:rsidRPr="00E82077">
        <w:rPr>
          <w:u w:color="000000"/>
        </w:rPr>
        <w:t xml:space="preserve">direct premiums written during the preceding calendar year, as reported in the annual statements and other reports filed by the insurer with the department </w:t>
      </w:r>
      <w:r w:rsidRPr="00E82077">
        <w:rPr>
          <w:u w:val="single" w:color="000000"/>
        </w:rPr>
        <w:t>or as reported by the insurer in reports or financial statements requested by the director to effectuate the provisions of this section</w:t>
      </w:r>
      <w:r w:rsidRPr="00E82077">
        <w:rPr>
          <w:u w:color="000000"/>
        </w:rPr>
        <w:t>. The assessment of a member insurer</w:t>
      </w:r>
      <w:r w:rsidRPr="00E82077">
        <w:rPr>
          <w:strike/>
          <w:u w:color="000000"/>
        </w:rPr>
        <w:t>, after hearing,</w:t>
      </w:r>
      <w:r w:rsidRPr="00E82077">
        <w:rPr>
          <w:u w:color="000000"/>
        </w:rPr>
        <w:t xml:space="preserve"> may be ordered deferred in whole or in part upon application by the insurer if, in the opinion of the director or his designee, payment of the assessment may render the insurer insolvent or in danger of insolvency or otherwise may leave the insurer in a </w:t>
      </w:r>
      <w:r w:rsidRPr="00E82077">
        <w:rPr>
          <w:strike/>
          <w:u w:color="000000"/>
        </w:rPr>
        <w:t>condition that further transaction of the insurer’s business may be hazardous to its policyholders, creditors, members, subscribers, stockholders, or the public</w:t>
      </w:r>
      <w:r w:rsidRPr="00E82077">
        <w:rPr>
          <w:u w:color="000000"/>
        </w:rPr>
        <w:t xml:space="preserve"> </w:t>
      </w:r>
      <w:r w:rsidRPr="00E82077">
        <w:rPr>
          <w:u w:val="single" w:color="000000"/>
        </w:rPr>
        <w:t>hazardous financial condition or the insurer has been placed into administrative supervision or receivership by their domestic state’s insurance regulator</w:t>
      </w:r>
      <w:r w:rsidRPr="00E82077">
        <w:rPr>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w:t>
      </w:r>
      <w:r w:rsidRPr="00E82077">
        <w:rPr>
          <w:strike/>
          <w:u w:color="000000"/>
        </w:rPr>
        <w:t>In the order of deferral or in subsequent orders as may be necessary</w:t>
      </w:r>
      <w:r w:rsidRPr="00E82077">
        <w:rPr>
          <w:u w:color="000000"/>
        </w:rPr>
        <w:t xml:space="preserve"> </w:t>
      </w:r>
      <w:r w:rsidRPr="00E82077">
        <w:rPr>
          <w:u w:val="single" w:color="000000"/>
        </w:rPr>
        <w:t>When ordering a deferral in whole or in part</w:t>
      </w:r>
      <w:r w:rsidRPr="00E82077">
        <w:rPr>
          <w:u w:color="000000"/>
        </w:rPr>
        <w:t>, the director or his designee shall prescribe a plan by which the assessment deferred must be repaid to the association by the impaired insurer with interest at the six</w:t>
      </w:r>
      <w:r w:rsidRPr="00E82077">
        <w:rPr>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240.</w:t>
      </w:r>
      <w:r w:rsidRPr="00E82077">
        <w:rPr>
          <w:u w:color="000000"/>
        </w:rPr>
        <w:tab/>
        <w:t>Every member of the Association is bound by the approved plan of operation of the Association</w:t>
      </w:r>
      <w:r w:rsidRPr="00E82077">
        <w:rPr>
          <w:u w:val="single" w:color="000000"/>
        </w:rPr>
        <w:t>, including any amendments made,</w:t>
      </w:r>
      <w:r w:rsidRPr="00E82077">
        <w:rPr>
          <w:u w:color="000000"/>
        </w:rPr>
        <w:t xml:space="preserve"> and by any other rules the board of directors of the Association lawfully prescribes.</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250.</w:t>
      </w:r>
      <w:r w:rsidRPr="00E82077">
        <w:rPr>
          <w:u w:color="000000"/>
        </w:rPr>
        <w:tab/>
        <w:t>(1)</w:t>
      </w:r>
      <w:r w:rsidRPr="00E82077">
        <w:rPr>
          <w:u w:color="000000"/>
        </w:rPr>
        <w:tab/>
      </w:r>
      <w:r w:rsidRPr="00E82077">
        <w:rPr>
          <w:strike/>
          <w:u w:color="000000"/>
        </w:rPr>
        <w:t xml:space="preserve">If the authority of an insurer to transact bodily injury liability insurance, other than automobile, homeowners, or farmowners, in this State terminates for any reason its obligations as a member of the association nevertheless continue until all its obligations </w:t>
      </w:r>
      <w:r w:rsidRPr="00E82077">
        <w:rPr>
          <w:strike/>
          <w:u w:color="000000"/>
        </w:rPr>
        <w:lastRenderedPageBreak/>
        <w:t>have been fulfilled and the director or his designee has so found and certified to the board of directors.</w:t>
      </w:r>
      <w:r w:rsidRPr="00E82077">
        <w:rPr>
          <w:u w:color="000000"/>
        </w:rPr>
        <w:t xml:space="preserve"> </w:t>
      </w:r>
      <w:r w:rsidRPr="00E82077">
        <w:rPr>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E82077" w:rsidRPr="00E82077" w:rsidRDefault="00E82077" w:rsidP="00E82077">
      <w:pPr>
        <w:rPr>
          <w:u w:color="000000"/>
        </w:rPr>
      </w:pPr>
      <w:r w:rsidRPr="00E82077">
        <w:rPr>
          <w:u w:color="000000"/>
        </w:rPr>
        <w:tab/>
        <w:t>(2)</w:t>
      </w:r>
      <w:r w:rsidRPr="00E82077">
        <w:rPr>
          <w:u w:color="000000"/>
        </w:rPr>
        <w:tab/>
        <w:t>If a member insurer merges into</w:t>
      </w:r>
      <w:r w:rsidRPr="00E82077">
        <w:rPr>
          <w:u w:val="single" w:color="000000"/>
        </w:rPr>
        <w:t>, acquires,</w:t>
      </w:r>
      <w:r w:rsidRPr="00E82077">
        <w:rPr>
          <w:u w:color="000000"/>
        </w:rPr>
        <w:t xml:space="preserve"> or consolidates with another insurer </w:t>
      </w:r>
      <w:r w:rsidRPr="00E82077">
        <w:rPr>
          <w:strike/>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E82077">
        <w:rPr>
          <w:u w:color="000000"/>
        </w:rPr>
        <w:t xml:space="preserve"> </w:t>
      </w:r>
      <w:r w:rsidRPr="00E82077">
        <w:rPr>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E82077">
        <w:rPr>
          <w:u w:color="000000"/>
        </w:rPr>
        <w:t xml:space="preserve"> obligations in respect to the association.</w:t>
      </w:r>
    </w:p>
    <w:p w:rsidR="00E82077" w:rsidRPr="00E82077" w:rsidRDefault="00E82077" w:rsidP="00E82077">
      <w:pPr>
        <w:rPr>
          <w:u w:color="000000"/>
        </w:rPr>
      </w:pPr>
      <w:r w:rsidRPr="00E82077">
        <w:rPr>
          <w:u w:color="000000"/>
        </w:rPr>
        <w:tab/>
        <w:t>(3)</w:t>
      </w:r>
      <w:r w:rsidRPr="00E82077">
        <w:rPr>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E82077">
        <w:rPr>
          <w:strike/>
          <w:u w:color="000000"/>
        </w:rPr>
        <w:t>in</w:t>
      </w:r>
      <w:r w:rsidRPr="00E82077">
        <w:rPr>
          <w:u w:color="000000"/>
        </w:rPr>
        <w:t xml:space="preserve"> </w:t>
      </w:r>
      <w:r w:rsidRPr="00263BDD">
        <w:rPr>
          <w:u w:val="single"/>
        </w:rPr>
        <w:t>on</w:t>
      </w:r>
      <w:r w:rsidRPr="00E82077">
        <w:rPr>
          <w:u w:color="000000"/>
        </w:rPr>
        <w:t xml:space="preserve"> behalf of the remaining members against the estate or funds of the insolvent insurer for funds due the association.</w:t>
      </w:r>
    </w:p>
    <w:p w:rsidR="00E82077" w:rsidRPr="00E82077" w:rsidRDefault="00E82077" w:rsidP="00E82077">
      <w:pPr>
        <w:rPr>
          <w:u w:color="000000"/>
        </w:rPr>
      </w:pPr>
      <w:r w:rsidRPr="00E82077">
        <w:rPr>
          <w:u w:color="000000"/>
        </w:rPr>
        <w:tab/>
        <w:t>(4)</w:t>
      </w:r>
      <w:r w:rsidRPr="00E82077">
        <w:rPr>
          <w:u w:color="000000"/>
        </w:rPr>
        <w:tab/>
        <w:t>The State is not responsible for any costs, expenses, liabilities, judgments, or other obligations of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260.</w:t>
      </w:r>
      <w:r w:rsidRPr="00E82077">
        <w:rPr>
          <w:u w:color="000000"/>
        </w:rPr>
        <w:tab/>
      </w:r>
      <w:r w:rsidRPr="00E82077">
        <w:rPr>
          <w:u w:val="single" w:color="000000"/>
        </w:rPr>
        <w:t>Until the association is merged with the Patients’ Compensation Fund on March 31, 2020,</w:t>
      </w:r>
      <w:r w:rsidRPr="00E82077">
        <w:rPr>
          <w:u w:color="000000"/>
        </w:rPr>
        <w:t xml:space="preserve"> the association is governed by a board of thirteen directors, all of whom must be appointed by the Governor. </w:t>
      </w:r>
      <w:r w:rsidRPr="00E82077">
        <w:rPr>
          <w:u w:val="single" w:color="000000"/>
        </w:rPr>
        <w:t>Each member of the board shall serve a term of four years and may be reappointed for up to two additional four</w:t>
      </w:r>
      <w:r w:rsidRPr="00E82077">
        <w:rPr>
          <w:u w:val="single" w:color="000000"/>
        </w:rPr>
        <w:noBreakHyphen/>
        <w:t>year terms.</w:t>
      </w:r>
      <w:r w:rsidRPr="00E82077">
        <w:rPr>
          <w:u w:color="000000"/>
        </w:rPr>
        <w:t xml:space="preserve"> The Governor shall appoint five health care providers after consultation with the South Carolina Medical Association</w:t>
      </w:r>
      <w:r w:rsidRPr="00E82077">
        <w:rPr>
          <w:strike/>
          <w:u w:color="000000"/>
        </w:rPr>
        <w:t>,</w:t>
      </w:r>
      <w:r w:rsidRPr="00E82077">
        <w:rPr>
          <w:u w:color="000000"/>
        </w:rPr>
        <w:t xml:space="preserve"> </w:t>
      </w:r>
      <w:r w:rsidRPr="00E82077">
        <w:rPr>
          <w:u w:val="single" w:color="000000"/>
        </w:rPr>
        <w:t>and</w:t>
      </w:r>
      <w:r w:rsidRPr="00E82077">
        <w:rPr>
          <w:u w:color="000000"/>
        </w:rPr>
        <w:t xml:space="preserve"> the South Carolina Dental Association</w:t>
      </w:r>
      <w:r w:rsidRPr="00E82077">
        <w:rPr>
          <w:strike/>
          <w:u w:color="000000"/>
        </w:rPr>
        <w:t>, and the South Carolina Health Alliance</w:t>
      </w:r>
      <w:r w:rsidRPr="00E82077">
        <w:rPr>
          <w:u w:color="000000"/>
        </w:rPr>
        <w:t xml:space="preserv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w:t>
      </w:r>
      <w:r w:rsidRPr="00E82077">
        <w:rPr>
          <w:u w:color="000000"/>
        </w:rPr>
        <w:lastRenderedPageBreak/>
        <w:t xml:space="preserve">group, or association. </w:t>
      </w:r>
      <w:r w:rsidRPr="00E82077">
        <w:rPr>
          <w:strike/>
          <w:u w:color="000000"/>
        </w:rPr>
        <w:t>Notices of vacancies on the board must be published in newspapers of general statewide circulation.</w:t>
      </w:r>
      <w:r w:rsidRPr="00E82077">
        <w:rPr>
          <w:u w:color="000000"/>
        </w:rPr>
        <w:t xml:space="preserve"> </w:t>
      </w:r>
      <w:r w:rsidRPr="00E82077">
        <w:rPr>
          <w:u w:val="single" w:color="000000"/>
        </w:rPr>
        <w:t>The association and the director must publicize all vacancies on the board to the general public.</w:t>
      </w:r>
      <w:r w:rsidRPr="00E82077">
        <w:rPr>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E82077">
        <w:rPr>
          <w:u w:color="000000"/>
        </w:rPr>
        <w:noBreakHyphen/>
        <w:t xml:space="preserve">year terms. </w:t>
      </w:r>
      <w:r w:rsidRPr="00E82077">
        <w:rPr>
          <w:u w:val="single" w:color="000000"/>
        </w:rPr>
        <w:t>The chairman of the board must be elected by the board and be a licensed physician or dentist.</w:t>
      </w:r>
      <w:r w:rsidRPr="00E82077">
        <w:rPr>
          <w:u w:color="000000"/>
        </w:rPr>
        <w:t xml:space="preserve"> A vacancy must be filled for the unexpired portion of the term only. </w:t>
      </w:r>
      <w:r w:rsidRPr="00E82077">
        <w:rPr>
          <w:strike/>
          <w:u w:color="000000"/>
        </w:rPr>
        <w:t>The Governor may receive recommendations from any individual, group, or association for any vacancy on the board.</w:t>
      </w:r>
      <w:r w:rsidRPr="00E82077">
        <w:rPr>
          <w:u w:color="000000"/>
        </w:rPr>
        <w:t xml:space="preserve"> The board must meet at the call of the chairman or a majority of the members of the board, but in any event it must meet at least once a year. </w:t>
      </w:r>
      <w:r w:rsidRPr="00E82077">
        <w:rPr>
          <w:u w:val="single" w:color="000000"/>
        </w:rPr>
        <w:t xml:space="preserve">A board member serving as of the effective date of this section may be reappointed by the Governor.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280.</w:t>
      </w:r>
      <w:r w:rsidRPr="00E82077">
        <w:rPr>
          <w:u w:color="000000"/>
        </w:rPr>
        <w:tab/>
      </w:r>
      <w:r w:rsidRPr="00E82077">
        <w:rPr>
          <w:strike/>
          <w:u w:color="000000"/>
        </w:rPr>
        <w:t>The association shall file in the office of the department annually, by March first, a statement which contains information with respect to its transactions, condition, operations, and affairs during the preceding year.</w:t>
      </w:r>
      <w:r w:rsidRPr="00E82077">
        <w:rPr>
          <w:u w:color="000000"/>
        </w:rPr>
        <w:t xml:space="preserve"> </w:t>
      </w:r>
      <w:r w:rsidRPr="00E82077">
        <w:rPr>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E82077">
        <w:rPr>
          <w:u w:color="000000"/>
        </w:rPr>
        <w:t xml:space="preserve"> The statement shall contain such matters and information as are prescribed by the director or his designee and must be </w:t>
      </w:r>
      <w:r w:rsidRPr="00E82077">
        <w:rPr>
          <w:strike/>
          <w:u w:color="000000"/>
        </w:rPr>
        <w:t>in the form he directs</w:t>
      </w:r>
      <w:r w:rsidRPr="00E82077">
        <w:rPr>
          <w:u w:color="000000"/>
        </w:rPr>
        <w:t xml:space="preserve"> </w:t>
      </w:r>
      <w:r w:rsidRPr="00E82077">
        <w:rPr>
          <w:u w:val="single" w:color="000000"/>
        </w:rPr>
        <w:t>prepared in the format the director prescribes</w:t>
      </w:r>
      <w:r w:rsidRPr="00E82077">
        <w:rPr>
          <w:u w:color="000000"/>
        </w:rPr>
        <w:t>. The director or his designee may</w:t>
      </w:r>
      <w:r w:rsidRPr="00E82077">
        <w:rPr>
          <w:strike/>
          <w:u w:color="000000"/>
        </w:rPr>
        <w:t>, at any reasonable time,</w:t>
      </w:r>
      <w:r w:rsidRPr="00E82077">
        <w:rPr>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290.</w:t>
      </w:r>
      <w:r w:rsidRPr="00E82077">
        <w:rPr>
          <w:u w:color="000000"/>
        </w:rPr>
        <w:tab/>
        <w:t xml:space="preserve">The director or his designee shall </w:t>
      </w:r>
      <w:r w:rsidRPr="00E82077">
        <w:rPr>
          <w:strike/>
          <w:u w:color="000000"/>
        </w:rPr>
        <w:t>make</w:t>
      </w:r>
      <w:r w:rsidRPr="00E82077">
        <w:rPr>
          <w:u w:color="000000"/>
        </w:rPr>
        <w:t xml:space="preserve"> </w:t>
      </w:r>
      <w:r w:rsidRPr="00E82077">
        <w:rPr>
          <w:u w:val="single" w:color="000000"/>
        </w:rPr>
        <w:t>conduct</w:t>
      </w:r>
      <w:r w:rsidRPr="00E82077">
        <w:rPr>
          <w:u w:color="000000"/>
        </w:rPr>
        <w:t xml:space="preserve"> an examination into the financial condition and affairs of the association at least annually and shall file a report thereon with the department, the Governor, and the General Assembly. The expenses of the examination </w:t>
      </w:r>
      <w:r w:rsidRPr="00E82077">
        <w:rPr>
          <w:u w:color="000000"/>
        </w:rPr>
        <w:lastRenderedPageBreak/>
        <w:t xml:space="preserve">must be paid by the association. </w:t>
      </w:r>
      <w:r w:rsidRPr="00E82077">
        <w:rPr>
          <w:u w:val="single" w:color="000000"/>
        </w:rPr>
        <w:t>The director or his designee may accept an audit of the association performed by a qualified public accounting firm in lieu of conducting his own examination.</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300.</w:t>
      </w:r>
      <w:r w:rsidRPr="00E82077">
        <w:rPr>
          <w:u w:color="000000"/>
        </w:rPr>
        <w:tab/>
      </w:r>
      <w:r w:rsidRPr="00E82077">
        <w:rPr>
          <w:u w:val="single" w:color="000000"/>
        </w:rPr>
        <w:t>(A)</w:t>
      </w:r>
      <w:r w:rsidRPr="00E82077">
        <w:rPr>
          <w:u w:color="000000"/>
        </w:rPr>
        <w:tab/>
      </w:r>
      <w:r w:rsidRPr="00E82077">
        <w:rPr>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E82077" w:rsidRPr="00E82077" w:rsidRDefault="00E82077" w:rsidP="00E82077">
      <w:pPr>
        <w:rPr>
          <w:u w:val="single" w:color="000000"/>
        </w:rPr>
      </w:pPr>
      <w:r w:rsidRPr="00E82077">
        <w:rPr>
          <w:u w:color="000000"/>
        </w:rPr>
        <w:tab/>
      </w:r>
      <w:r w:rsidRPr="00E82077">
        <w:rPr>
          <w:u w:val="single" w:color="000000"/>
        </w:rPr>
        <w:t>(B)</w:t>
      </w:r>
      <w:r w:rsidRPr="00E82077">
        <w:rPr>
          <w:u w:color="000000"/>
        </w:rPr>
        <w:tab/>
      </w:r>
      <w:r w:rsidRPr="00E82077">
        <w:rPr>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E82077" w:rsidRPr="00E82077" w:rsidRDefault="00E82077" w:rsidP="00E82077">
      <w:pPr>
        <w:rPr>
          <w:u w:val="single" w:color="000000"/>
        </w:rPr>
      </w:pPr>
      <w:r w:rsidRPr="00E82077">
        <w:rPr>
          <w:u w:color="000000"/>
        </w:rPr>
        <w:tab/>
      </w:r>
      <w:r w:rsidRPr="00E82077">
        <w:rPr>
          <w:u w:val="single" w:color="000000"/>
        </w:rPr>
        <w:t>(C)</w:t>
      </w:r>
      <w:r w:rsidRPr="00E82077">
        <w:rPr>
          <w:u w:color="000000"/>
        </w:rPr>
        <w:tab/>
      </w:r>
      <w:r w:rsidRPr="00E82077">
        <w:rPr>
          <w:u w:val="single" w:color="000000"/>
        </w:rPr>
        <w:t>The Board of Directors of the South Carolina Joint Underwriting Association must:</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have the right to attend any regular or special meeting of the Board of Directors of the Joint Underwriting Association or the Board of Governors of the Patients’ Compensation Fund, but shall have no vote at these meetings;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replace the existing board of the Joint Underwriting Association on March 31, 2020;</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(4)</w:t>
      </w:r>
      <w:r w:rsidRPr="00E82077">
        <w:rPr>
          <w:u w:color="000000"/>
        </w:rPr>
        <w:tab/>
      </w:r>
      <w:r w:rsidRPr="00E82077">
        <w:rPr>
          <w:u w:val="single" w:color="000000"/>
        </w:rPr>
        <w:t xml:space="preserve">consist of nine members all appointed by the Governor, as follows: </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two members after consultation with the South Carolina Medical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one member, who must be a physician, after consultation with the South Carolina Hospital Association;</w:t>
      </w:r>
    </w:p>
    <w:p w:rsidR="00E82077" w:rsidRPr="00E82077" w:rsidRDefault="00E82077" w:rsidP="00E82077">
      <w:pPr>
        <w:rPr>
          <w:u w:val="single" w:color="000000"/>
        </w:rPr>
      </w:pPr>
      <w:r w:rsidRPr="00E82077">
        <w:rPr>
          <w:u w:color="000000"/>
        </w:rPr>
        <w:lastRenderedPageBreak/>
        <w:tab/>
      </w: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three representatives from the insurance industry representing member companies of this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(d)</w:t>
      </w:r>
      <w:r w:rsidRPr="00E82077">
        <w:rPr>
          <w:u w:color="000000"/>
        </w:rPr>
        <w:tab/>
      </w:r>
      <w:r w:rsidRPr="00E82077">
        <w:rPr>
          <w:u w:val="single" w:color="000000"/>
        </w:rPr>
        <w:t>two representatives after consultation with the South Carolina Dental Association;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(e)</w:t>
      </w:r>
      <w:r w:rsidRPr="00E82077">
        <w:rPr>
          <w:u w:color="000000"/>
        </w:rPr>
        <w:tab/>
      </w:r>
      <w:r w:rsidRPr="00E82077">
        <w:rPr>
          <w:u w:val="single" w:color="000000"/>
        </w:rPr>
        <w:t>one insurance agent or broker;</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(5)</w:t>
      </w:r>
      <w:r w:rsidRPr="00E82077">
        <w:rPr>
          <w:u w:color="000000"/>
        </w:rPr>
        <w:tab/>
      </w:r>
      <w:r w:rsidRPr="00E82077">
        <w:rPr>
          <w:u w:val="single" w:color="000000"/>
        </w:rPr>
        <w:t xml:space="preserve">elect a chairperson who must be drawn from subitems (4)(a), (b), or (d) above.  The director or his designee must be an ex officio member of the board. </w:t>
      </w:r>
    </w:p>
    <w:p w:rsidR="00E82077" w:rsidRPr="00E82077" w:rsidRDefault="00E82077" w:rsidP="00E82077">
      <w:pPr>
        <w:rPr>
          <w:u w:val="single" w:color="000000"/>
        </w:rPr>
      </w:pPr>
      <w:r w:rsidRPr="00E82077">
        <w:rPr>
          <w:u w:color="000000"/>
        </w:rPr>
        <w:tab/>
      </w:r>
      <w:r w:rsidRPr="00E82077">
        <w:rPr>
          <w:u w:val="single" w:color="000000"/>
        </w:rPr>
        <w:t>(D)</w:t>
      </w:r>
      <w:r w:rsidRPr="00E82077">
        <w:rPr>
          <w:u w:color="000000"/>
        </w:rPr>
        <w:tab/>
      </w:r>
      <w:r w:rsidRPr="00E82077">
        <w:rPr>
          <w:u w:val="single" w:color="000000"/>
        </w:rPr>
        <w:t>Upon consultation with and consent of the director, the board of the South Carolina Joint Underwriting Association:</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must select a person or firm for the administration and management of the South Carolina Joint Underwriting Association using a competitive bidding process;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is responsible for the negotiation of the administrator’s contract including, without limitation, compensation, fees, and the length of the contract;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 xml:space="preserve">shall have the authority to terminate or retain the administrator. </w:t>
      </w:r>
    </w:p>
    <w:p w:rsidR="00E82077" w:rsidRPr="00E82077" w:rsidRDefault="00E82077" w:rsidP="00E82077">
      <w:pPr>
        <w:rPr>
          <w:u w:color="000000"/>
        </w:rPr>
      </w:pPr>
      <w:r w:rsidRPr="00E82077">
        <w:rPr>
          <w:u w:color="000000"/>
        </w:rPr>
        <w:tab/>
      </w:r>
      <w:r w:rsidRPr="00E82077">
        <w:rPr>
          <w:u w:val="single" w:color="000000"/>
        </w:rPr>
        <w:t>(E)</w:t>
      </w:r>
      <w:r w:rsidRPr="00E82077">
        <w:rPr>
          <w:u w:color="000000"/>
        </w:rPr>
        <w:tab/>
      </w:r>
      <w:r w:rsidRPr="00E82077">
        <w:rPr>
          <w:u w:val="single" w:color="000000"/>
        </w:rPr>
        <w:t>Each member of the board of the South Carolina Joint Underwriting Association shall serve a term of four years; however, any board member may be reappointed for up to two additional four</w:t>
      </w:r>
      <w:r w:rsidRPr="00E82077">
        <w:rPr>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E82077">
        <w:rPr>
          <w:u w:val="single" w:color="000000"/>
        </w:rPr>
        <w:noBreakHyphen/>
        <w:t xml:space="preserve">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w:t>
      </w:r>
      <w:r w:rsidRPr="00E82077">
        <w:rPr>
          <w:u w:val="single" w:color="000000"/>
        </w:rPr>
        <w:lastRenderedPageBreak/>
        <w:t>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E82077">
        <w:rPr>
          <w:u w:color="000000"/>
        </w:rPr>
        <w:t>”</w:t>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5, Chapter 79, Title 38 of the 1976 Code is amended by adding: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400.</w:t>
      </w:r>
      <w:r w:rsidRPr="00E82077">
        <w:rPr>
          <w:u w:color="000000"/>
        </w:rPr>
        <w:tab/>
        <w:t>This article must be repealed upon the merger of the Patients’ Compensation Fund for benefit of licensed health care providers into the South Carolina Joint Underwriting Association as provided for in Section 38</w:t>
      </w:r>
      <w:r w:rsidRPr="00E82077">
        <w:rPr>
          <w:u w:color="000000"/>
        </w:rPr>
        <w:noBreakHyphen/>
        <w:t>79</w:t>
      </w:r>
      <w:r w:rsidRPr="00E82077">
        <w:rPr>
          <w:u w:color="000000"/>
        </w:rPr>
        <w:noBreakHyphen/>
        <w:t>300 on March 31, 2020.”</w:t>
      </w:r>
    </w:p>
    <w:p w:rsidR="00E82077" w:rsidRPr="00E82077" w:rsidRDefault="00E82077" w:rsidP="00E82077">
      <w:pPr>
        <w:rPr>
          <w:u w:color="000000"/>
        </w:rPr>
      </w:pPr>
      <w:r w:rsidRPr="00263BDD">
        <w:t>SECTION</w:t>
      </w:r>
      <w:r w:rsidRPr="00263BDD">
        <w:tab/>
      </w:r>
      <w:r w:rsidRPr="00263BDD">
        <w:rPr>
          <w:u w:val="single"/>
        </w:rPr>
        <w:t xml:space="preserve">   </w:t>
      </w:r>
      <w:r w:rsidRPr="00263BDD">
        <w:t>.</w:t>
      </w:r>
      <w:r w:rsidR="00CD441C">
        <w:t xml:space="preserve"> </w:t>
      </w:r>
      <w:r w:rsidRPr="00263BDD">
        <w:t xml:space="preserve">This act takes effect </w:t>
      </w:r>
      <w:r w:rsidR="00CD441C">
        <w:t xml:space="preserve">upon approval by the Governor. </w:t>
      </w:r>
      <w:r w:rsidRPr="00263BDD">
        <w:t>/</w:t>
      </w:r>
    </w:p>
    <w:p w:rsidR="00E82077" w:rsidRPr="00263BDD" w:rsidRDefault="00E82077" w:rsidP="00E82077">
      <w:r w:rsidRPr="00263BDD">
        <w:t>Renumber sections to conform.</w:t>
      </w:r>
    </w:p>
    <w:p w:rsidR="00E82077" w:rsidRDefault="00E82077" w:rsidP="00E82077">
      <w:r w:rsidRPr="00263BDD">
        <w:t>Amend title to conform.</w:t>
      </w:r>
    </w:p>
    <w:p w:rsidR="00E82077" w:rsidRDefault="00E82077" w:rsidP="00E82077"/>
    <w:p w:rsidR="00E82077" w:rsidRDefault="00E82077" w:rsidP="00E82077">
      <w:r>
        <w:t xml:space="preserve">Rep. SPIRES moved to adjourn debate on the amendment, which was agreed to.  </w:t>
      </w:r>
    </w:p>
    <w:p w:rsidR="00E82077" w:rsidRDefault="00E82077" w:rsidP="00E82077"/>
    <w:p w:rsidR="00E82077" w:rsidRPr="00AD69F2" w:rsidRDefault="00E82077" w:rsidP="00E82077">
      <w:r w:rsidRPr="00AD69F2">
        <w:t>Rep. SANDIFER proposed the following Amendment No. 2</w:t>
      </w:r>
      <w:r w:rsidR="00CD441C">
        <w:t xml:space="preserve"> to </w:t>
      </w:r>
      <w:r w:rsidRPr="00AD69F2">
        <w:t>S. 580 (COUNCIL\CZ\580C002.JN.CZ19), which was adopted:</w:t>
      </w:r>
    </w:p>
    <w:p w:rsidR="00E82077" w:rsidRPr="00AD69F2" w:rsidRDefault="00E82077" w:rsidP="00E82077">
      <w:r w:rsidRPr="00AD69F2">
        <w:t xml:space="preserve">Amend the bill, as and if amended, by striking SECTION 2 and inserting: </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3, Chapter 79, Title 38 of the 1976 Code is amended to read:</w:t>
      </w:r>
    </w:p>
    <w:p w:rsidR="00E82077" w:rsidRPr="00E82077" w:rsidRDefault="00E82077" w:rsidP="00CD441C">
      <w:pPr>
        <w:jc w:val="center"/>
        <w:rPr>
          <w:u w:color="000000"/>
        </w:rPr>
      </w:pPr>
      <w:r w:rsidRPr="00E82077">
        <w:rPr>
          <w:u w:color="000000"/>
        </w:rPr>
        <w:t>“Article 3</w:t>
      </w:r>
    </w:p>
    <w:p w:rsidR="00E82077" w:rsidRPr="00E82077" w:rsidRDefault="00E82077" w:rsidP="00CD441C">
      <w:pPr>
        <w:jc w:val="center"/>
        <w:rPr>
          <w:u w:color="000000"/>
        </w:rPr>
      </w:pPr>
      <w:r w:rsidRPr="00E82077">
        <w:rPr>
          <w:u w:color="000000"/>
        </w:rPr>
        <w:t>South Carolina Medical Malpractice Liability</w:t>
      </w:r>
    </w:p>
    <w:p w:rsidR="00E82077" w:rsidRPr="00E82077" w:rsidRDefault="00E82077" w:rsidP="00CD441C">
      <w:pPr>
        <w:jc w:val="center"/>
        <w:rPr>
          <w:u w:color="000000"/>
        </w:rPr>
      </w:pPr>
      <w:r w:rsidRPr="00E82077">
        <w:rPr>
          <w:u w:color="000000"/>
        </w:rPr>
        <w:t>Joint Underwriting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110.</w:t>
      </w:r>
      <w:r w:rsidRPr="00E82077">
        <w:rPr>
          <w:u w:color="000000"/>
        </w:rPr>
        <w:tab/>
        <w:t>As used in this article:</w:t>
      </w:r>
    </w:p>
    <w:p w:rsidR="00E82077" w:rsidRPr="00E82077" w:rsidRDefault="00E82077" w:rsidP="00E82077">
      <w:pPr>
        <w:rPr>
          <w:u w:color="000000"/>
        </w:rPr>
      </w:pPr>
      <w:r w:rsidRPr="00E82077">
        <w:rPr>
          <w:u w:color="000000"/>
        </w:rPr>
        <w:tab/>
        <w:t>(1)</w:t>
      </w:r>
      <w:r w:rsidRPr="00E82077">
        <w:rPr>
          <w:u w:color="000000"/>
        </w:rPr>
        <w:tab/>
      </w:r>
      <w:r w:rsidRPr="00E82077">
        <w:rPr>
          <w:u w:color="000000"/>
        </w:rPr>
        <w:tab/>
      </w:r>
      <w:r w:rsidR="002044B6" w:rsidRPr="002044B6">
        <w:rPr>
          <w:u w:val="single"/>
        </w:rPr>
        <w:t>‘Ac</w:t>
      </w:r>
      <w:r w:rsidR="002044B6">
        <w:rPr>
          <w:u w:val="single" w:color="000000"/>
        </w:rPr>
        <w:t>cumulated deficit’</w:t>
      </w:r>
      <w:r w:rsidRPr="00E82077">
        <w:rPr>
          <w:u w:val="single" w:color="000000"/>
        </w:rPr>
        <w:t xml:space="preserve"> means the amount that the association’s and the fund’s liabilities exceed their assets, as reported in the association’s and fund’s respective most recently reported financial statements on June 30, 2019.</w:t>
      </w:r>
    </w:p>
    <w:p w:rsidR="00E82077" w:rsidRPr="00E82077" w:rsidRDefault="00E82077" w:rsidP="00E82077">
      <w:pPr>
        <w:rPr>
          <w:u w:color="000000"/>
        </w:rPr>
      </w:pPr>
      <w:r w:rsidRPr="00E82077">
        <w:rPr>
          <w:u w:color="000000"/>
        </w:rPr>
        <w:tab/>
      </w:r>
      <w:r w:rsidRPr="00E82077">
        <w:rPr>
          <w:u w:val="single" w:color="000000"/>
        </w:rPr>
        <w:t>(2)</w:t>
      </w:r>
      <w:r w:rsidRPr="00556723">
        <w:tab/>
      </w:r>
      <w:r w:rsidR="002044B6">
        <w:rPr>
          <w:u w:color="000000"/>
        </w:rPr>
        <w:tab/>
        <w:t>‘Association’</w:t>
      </w:r>
      <w:r w:rsidRPr="00E82077">
        <w:rPr>
          <w:u w:color="000000"/>
        </w:rPr>
        <w:t xml:space="preserve"> means any joint underwriting association established by the General Assembly in 1987 and managed and operated pursuant to the provisions of this article.</w:t>
      </w:r>
    </w:p>
    <w:p w:rsidR="00E82077" w:rsidRPr="00E82077" w:rsidRDefault="00E82077" w:rsidP="00E82077">
      <w:pPr>
        <w:rPr>
          <w:u w:val="single" w:color="000000"/>
        </w:rPr>
      </w:pPr>
      <w:r w:rsidRPr="00E82077">
        <w:rPr>
          <w:u w:color="000000"/>
        </w:rPr>
        <w:tab/>
      </w:r>
      <w:r w:rsidRPr="00E82077">
        <w:rPr>
          <w:u w:val="single" w:color="000000"/>
        </w:rPr>
        <w:t>(3)</w:t>
      </w:r>
      <w:r w:rsidRPr="00556723">
        <w:tab/>
      </w:r>
      <w:r w:rsidRPr="00E82077">
        <w:rPr>
          <w:u w:color="000000"/>
        </w:rPr>
        <w:tab/>
      </w:r>
      <w:r w:rsidR="002044B6">
        <w:rPr>
          <w:u w:val="single" w:color="000000"/>
        </w:rPr>
        <w:t>‘</w:t>
      </w:r>
      <w:r w:rsidRPr="00E82077">
        <w:rPr>
          <w:u w:val="single" w:color="000000"/>
        </w:rPr>
        <w:t>Fund</w:t>
      </w:r>
      <w:r w:rsidR="002044B6">
        <w:rPr>
          <w:u w:val="single" w:color="000000"/>
        </w:rPr>
        <w:t>’</w:t>
      </w:r>
      <w:r w:rsidRPr="00E82077">
        <w:rPr>
          <w:u w:val="single" w:color="000000"/>
        </w:rPr>
        <w:t xml:space="preserve"> means the Patients’ Compensation Fund.</w:t>
      </w:r>
    </w:p>
    <w:p w:rsidR="00E82077" w:rsidRPr="00E82077" w:rsidRDefault="00E82077" w:rsidP="00E82077">
      <w:pPr>
        <w:rPr>
          <w:u w:val="single" w:color="000000"/>
        </w:rPr>
      </w:pPr>
      <w:r w:rsidRPr="00E82077">
        <w:rPr>
          <w:u w:color="000000"/>
        </w:rPr>
        <w:tab/>
      </w:r>
      <w:r w:rsidRPr="00E82077">
        <w:rPr>
          <w:u w:val="single" w:color="000000"/>
        </w:rPr>
        <w:t>(4)</w:t>
      </w:r>
      <w:r w:rsidRPr="00556723">
        <w:tab/>
      </w:r>
      <w:r w:rsidR="002044B6">
        <w:rPr>
          <w:u w:color="000000"/>
        </w:rPr>
        <w:tab/>
      </w:r>
      <w:r w:rsidR="002044B6" w:rsidRPr="002044B6">
        <w:rPr>
          <w:u w:val="single"/>
        </w:rPr>
        <w:t>‘</w:t>
      </w:r>
      <w:r w:rsidRPr="002044B6">
        <w:rPr>
          <w:u w:val="single"/>
        </w:rPr>
        <w:t>Future</w:t>
      </w:r>
      <w:r w:rsidRPr="00E82077">
        <w:rPr>
          <w:u w:val="single" w:color="000000"/>
        </w:rPr>
        <w:t xml:space="preserve"> deficit</w:t>
      </w:r>
      <w:r w:rsidR="002044B6">
        <w:rPr>
          <w:u w:val="single" w:color="000000"/>
        </w:rPr>
        <w:t>’</w:t>
      </w:r>
      <w:r w:rsidRPr="00E82077">
        <w:rPr>
          <w:u w:val="single" w:color="000000"/>
        </w:rPr>
        <w:t xml:space="preserve"> means any deficit accumulated by the association and fund after the most recently reported financial statements as of June 30, 2019.</w:t>
      </w:r>
    </w:p>
    <w:p w:rsidR="00E82077" w:rsidRPr="00E82077" w:rsidRDefault="00E82077" w:rsidP="00E82077">
      <w:pPr>
        <w:rPr>
          <w:u w:color="000000"/>
        </w:rPr>
      </w:pPr>
      <w:r w:rsidRPr="00E82077">
        <w:rPr>
          <w:u w:color="000000"/>
        </w:rPr>
        <w:tab/>
      </w:r>
      <w:r w:rsidRPr="00E82077">
        <w:rPr>
          <w:strike/>
          <w:u w:color="000000"/>
        </w:rPr>
        <w:t>(2)</w:t>
      </w:r>
      <w:r w:rsidRPr="00E82077">
        <w:rPr>
          <w:u w:val="single" w:color="000000"/>
        </w:rPr>
        <w:t>(5)</w:t>
      </w:r>
      <w:r w:rsidR="002044B6">
        <w:rPr>
          <w:u w:color="000000"/>
        </w:rPr>
        <w:tab/>
      </w:r>
      <w:r w:rsidR="002044B6">
        <w:rPr>
          <w:u w:color="000000"/>
        </w:rPr>
        <w:tab/>
        <w:t>‘</w:t>
      </w:r>
      <w:r w:rsidRPr="00E82077">
        <w:rPr>
          <w:u w:color="000000"/>
        </w:rPr>
        <w:t>Licensed health care providers</w:t>
      </w:r>
      <w:r w:rsidR="002044B6">
        <w:rPr>
          <w:u w:color="000000"/>
        </w:rPr>
        <w:t>’</w:t>
      </w:r>
      <w:r w:rsidRPr="00E82077">
        <w:rPr>
          <w:u w:color="000000"/>
        </w:rPr>
        <w:t xml:space="preserve"> means physicians and surgeons, nurses, oral surgeons, dentists, pharmacists, </w:t>
      </w:r>
      <w:r w:rsidRPr="00E82077">
        <w:rPr>
          <w:strike/>
          <w:u w:color="000000"/>
        </w:rPr>
        <w:t>chiropractors,</w:t>
      </w:r>
      <w:r w:rsidRPr="00E82077">
        <w:rPr>
          <w:u w:color="000000"/>
        </w:rPr>
        <w:t xml:space="preserve"> </w:t>
      </w:r>
      <w:r w:rsidRPr="00E82077">
        <w:rPr>
          <w:u w:color="000000"/>
        </w:rPr>
        <w:lastRenderedPageBreak/>
        <w:t>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E82077" w:rsidRPr="00E82077" w:rsidRDefault="00E82077" w:rsidP="00E82077">
      <w:pPr>
        <w:rPr>
          <w:u w:color="000000"/>
        </w:rPr>
      </w:pPr>
      <w:r w:rsidRPr="00E82077">
        <w:rPr>
          <w:u w:color="000000"/>
        </w:rPr>
        <w:tab/>
      </w:r>
      <w:r w:rsidRPr="00E82077">
        <w:rPr>
          <w:strike/>
          <w:u w:color="000000"/>
        </w:rPr>
        <w:t>(3)</w:t>
      </w:r>
      <w:r w:rsidRPr="00E82077">
        <w:rPr>
          <w:u w:val="single" w:color="000000"/>
        </w:rPr>
        <w:t>(6)</w:t>
      </w:r>
      <w:r w:rsidRPr="00E82077">
        <w:rPr>
          <w:u w:color="000000"/>
        </w:rPr>
        <w:tab/>
      </w:r>
      <w:r w:rsidR="002044B6">
        <w:rPr>
          <w:u w:color="000000"/>
        </w:rPr>
        <w:tab/>
        <w:t>‘</w:t>
      </w:r>
      <w:r w:rsidRPr="00E82077">
        <w:rPr>
          <w:u w:color="000000"/>
        </w:rPr>
        <w:t>Medical malpractice insurance</w:t>
      </w:r>
      <w:r w:rsidR="002044B6">
        <w:rPr>
          <w:u w:color="000000"/>
        </w:rPr>
        <w:t>’</w:t>
      </w:r>
      <w:r w:rsidRPr="00E82077">
        <w:rPr>
          <w:u w:color="000000"/>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E82077" w:rsidRPr="00E82077" w:rsidRDefault="00E82077" w:rsidP="00E82077">
      <w:pPr>
        <w:rPr>
          <w:u w:color="000000"/>
        </w:rPr>
      </w:pPr>
      <w:r w:rsidRPr="00E82077">
        <w:rPr>
          <w:u w:color="000000"/>
        </w:rPr>
        <w:tab/>
      </w:r>
      <w:r w:rsidRPr="00E82077">
        <w:rPr>
          <w:strike/>
          <w:u w:color="000000"/>
        </w:rPr>
        <w:t>(4)</w:t>
      </w:r>
      <w:r w:rsidRPr="00E82077">
        <w:rPr>
          <w:u w:val="single" w:color="000000"/>
        </w:rPr>
        <w:t>(7)</w:t>
      </w:r>
      <w:r w:rsidR="002044B6">
        <w:rPr>
          <w:u w:color="000000"/>
        </w:rPr>
        <w:tab/>
        <w:t>‘</w:t>
      </w:r>
      <w:r w:rsidRPr="00E82077">
        <w:rPr>
          <w:u w:color="000000"/>
        </w:rPr>
        <w:t>Net</w:t>
      </w:r>
      <w:r w:rsidRPr="00E82077">
        <w:rPr>
          <w:u w:val="single" w:color="000000"/>
        </w:rPr>
        <w:noBreakHyphen/>
      </w:r>
      <w:r w:rsidRPr="00E82077">
        <w:rPr>
          <w:u w:color="000000"/>
        </w:rPr>
        <w:t>direct premiums</w:t>
      </w:r>
      <w:r w:rsidR="002044B6">
        <w:rPr>
          <w:u w:color="000000"/>
        </w:rPr>
        <w:t>’</w:t>
      </w:r>
      <w:r w:rsidRPr="00E82077">
        <w:rPr>
          <w:u w:color="000000"/>
        </w:rPr>
        <w:t xml:space="preserve"> means gross direct premiums written on </w:t>
      </w:r>
      <w:r w:rsidRPr="00E82077">
        <w:rPr>
          <w:strike/>
          <w:u w:color="000000"/>
        </w:rPr>
        <w:t>bodily injury liability insurance, other than automobile liability insurance, homeowners liability insurance, and farmowners liability insurance, including the liability component of multiple peril package policies, as</w:t>
      </w:r>
      <w:r w:rsidRPr="00E82077">
        <w:rPr>
          <w:u w:color="000000"/>
        </w:rPr>
        <w:t xml:space="preserve"> </w:t>
      </w:r>
      <w:r w:rsidRPr="00E82077">
        <w:rPr>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E82077">
        <w:rPr>
          <w:u w:color="000000"/>
        </w:rPr>
        <w:t xml:space="preserve"> computed by the director or his designee, less return premiums or the unused or unabsorbed portions of premium deposits. </w:t>
      </w:r>
      <w:r w:rsidRPr="00E82077">
        <w:rPr>
          <w:u w:val="single" w:color="000000"/>
        </w:rPr>
        <w:t>The net</w:t>
      </w:r>
      <w:r w:rsidRPr="00E82077">
        <w:rPr>
          <w:u w:val="single" w:color="000000"/>
        </w:rPr>
        <w:noBreakHyphen/>
        <w:t>direct premium calculation does not include premiums written by the fund.</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120.</w:t>
      </w:r>
      <w:r w:rsidRPr="00E82077">
        <w:rPr>
          <w:u w:color="000000"/>
        </w:rPr>
        <w:tab/>
        <w:t>(1)</w:t>
      </w:r>
      <w:r w:rsidRPr="00E82077">
        <w:rPr>
          <w:u w:color="000000"/>
        </w:rPr>
        <w:tab/>
        <w:t xml:space="preserve">A joint underwriting association (association) is created, </w:t>
      </w:r>
      <w:r w:rsidRPr="00E82077">
        <w:rPr>
          <w:strike/>
          <w:u w:color="000000"/>
        </w:rPr>
        <w:t>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r w:rsidRPr="00E82077">
        <w:rPr>
          <w:u w:color="000000"/>
        </w:rPr>
        <w:t xml:space="preserve"> </w:t>
      </w:r>
      <w:r w:rsidRPr="00E82077">
        <w:rPr>
          <w:u w:val="single" w:color="000000"/>
        </w:rPr>
        <w:t>containing as members all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captive insurers authorized to write and report net</w:t>
      </w:r>
      <w:r w:rsidRPr="00E82077">
        <w:rPr>
          <w:u w:val="single" w:color="000000"/>
        </w:rPr>
        <w:noBreakHyphen/>
        <w:t xml:space="preserve">direct written premiums for medical malpractice insurance, medical professional liability insurance, hospital professional liability insurance, or any other type of professional liability insurance in this State covering the </w:t>
      </w:r>
      <w:r w:rsidRPr="00E82077">
        <w:rPr>
          <w:u w:val="single" w:color="000000"/>
        </w:rPr>
        <w:lastRenderedPageBreak/>
        <w:t>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Pr="00E82077">
        <w:rPr>
          <w:u w:val="single" w:color="000000"/>
        </w:rPr>
        <w:noBreakHyphen/>
        <w:t>79</w:t>
      </w:r>
      <w:r w:rsidRPr="00E82077">
        <w:rPr>
          <w:u w:val="single" w:color="000000"/>
        </w:rPr>
        <w:noBreakHyphen/>
        <w:t>300.</w:t>
      </w:r>
    </w:p>
    <w:p w:rsidR="00E82077" w:rsidRPr="00E82077" w:rsidRDefault="00E82077" w:rsidP="00E82077">
      <w:pPr>
        <w:rPr>
          <w:u w:color="000000"/>
        </w:rPr>
      </w:pPr>
      <w:r w:rsidRPr="00E82077">
        <w:rPr>
          <w:u w:color="000000"/>
        </w:rPr>
        <w:tab/>
        <w:t>(2)</w:t>
      </w:r>
      <w:r w:rsidRPr="00E82077">
        <w:rPr>
          <w:u w:color="000000"/>
        </w:rPr>
        <w:tab/>
        <w:t xml:space="preserve">The purpose of the association is to </w:t>
      </w:r>
      <w:r w:rsidRPr="00E82077">
        <w:rPr>
          <w:strike/>
          <w:u w:color="000000"/>
        </w:rPr>
        <w:t>provide medical malpractice insurance</w:t>
      </w:r>
      <w:r w:rsidRPr="00E82077">
        <w:rPr>
          <w:u w:color="000000"/>
        </w:rPr>
        <w:t xml:space="preserve"> </w:t>
      </w:r>
      <w:r w:rsidRPr="00E82077">
        <w:rPr>
          <w:u w:val="single" w:color="000000"/>
        </w:rPr>
        <w:t>ensure the availability of medical malpractice and other types of professional liability insurance for health care providers</w:t>
      </w:r>
      <w:r w:rsidRPr="00E82077">
        <w:rPr>
          <w:u w:color="000000"/>
        </w:rPr>
        <w:t xml:space="preserve"> on a self</w:t>
      </w:r>
      <w:r w:rsidRPr="00E82077">
        <w:rPr>
          <w:u w:color="000000"/>
        </w:rPr>
        <w:noBreakHyphen/>
        <w:t xml:space="preserve">supporting basis to the fullest extent possible. </w:t>
      </w:r>
      <w:r w:rsidRPr="00E82077">
        <w:rPr>
          <w:u w:val="single" w:color="000000"/>
        </w:rPr>
        <w:t>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or any successor in interest offer rates that are competitive to the private market.</w:t>
      </w:r>
    </w:p>
    <w:p w:rsidR="00E82077" w:rsidRPr="00E82077" w:rsidRDefault="00E82077" w:rsidP="00E82077">
      <w:pPr>
        <w:rPr>
          <w:strike/>
          <w:u w:color="000000"/>
        </w:rPr>
      </w:pPr>
      <w:r w:rsidRPr="00E82077">
        <w:rPr>
          <w:u w:color="000000"/>
        </w:rPr>
        <w:tab/>
      </w:r>
      <w:r w:rsidRPr="00E82077">
        <w:rPr>
          <w:strike/>
          <w:u w:color="000000"/>
        </w:rPr>
        <w:t>(3)</w:t>
      </w:r>
      <w:r w:rsidRPr="00E82077">
        <w:rPr>
          <w:u w:color="000000"/>
        </w:rPr>
        <w:tab/>
      </w:r>
      <w:r w:rsidRPr="00E82077">
        <w:rPr>
          <w:strike/>
          <w:u w:color="000000"/>
        </w:rPr>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E82077">
        <w:rPr>
          <w:strike/>
          <w:u w:color="000000"/>
        </w:rPr>
        <w:noBreakHyphen/>
        <w:t>79</w:t>
      </w:r>
      <w:r w:rsidRPr="00E82077">
        <w:rPr>
          <w:strike/>
          <w:u w:color="000000"/>
        </w:rPr>
        <w:noBreakHyphen/>
        <w:t>110.</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125.</w:t>
      </w:r>
      <w:r w:rsidRPr="00E82077">
        <w:rPr>
          <w:u w:color="000000"/>
        </w:rPr>
        <w:tab/>
      </w:r>
      <w:r w:rsidRPr="00E82077">
        <w:rPr>
          <w:u w:val="single" w:color="000000"/>
        </w:rPr>
        <w:t>(1)</w:t>
      </w:r>
      <w:r w:rsidRPr="00E82077">
        <w:rPr>
          <w:u w:color="000000"/>
        </w:rPr>
        <w:tab/>
      </w:r>
      <w:r w:rsidRPr="00E82077">
        <w:rPr>
          <w:u w:val="single" w:color="000000"/>
        </w:rPr>
        <w:t>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accumulated deficit of the association as contained in their most recently reported financial statements as of June 30, 2019 as determined by the director. Each insurer’s share of the assessment must be calculated based upon the net</w:t>
      </w:r>
      <w:r w:rsidRPr="00E82077">
        <w:rPr>
          <w:u w:val="single" w:color="000000"/>
        </w:rPr>
        <w:noBreakHyphen/>
        <w:t xml:space="preserve">direct written premiums for the insurer’s liability lines as identified in this subsection on the most recent year preceding the effective date of this section. All money collected from this assessment must be applied to the accumulated deficit of the association. Each </w:t>
      </w:r>
      <w:r w:rsidRPr="00E82077">
        <w:rPr>
          <w:u w:val="single" w:color="000000"/>
        </w:rPr>
        <w:lastRenderedPageBreak/>
        <w:t>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an application for withdrawal in the format prescribed by the director or his designee;</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certification by the association and the director or his designee that all obligations to the association have been fully satisfied.</w:t>
      </w:r>
    </w:p>
    <w:p w:rsidR="00E82077" w:rsidRPr="00E82077" w:rsidRDefault="00E82077" w:rsidP="00E82077">
      <w:pPr>
        <w:rPr>
          <w:u w:val="single" w:color="000000"/>
        </w:rPr>
      </w:pPr>
      <w:r w:rsidRPr="00E82077">
        <w:rPr>
          <w:u w:color="000000"/>
        </w:rPr>
        <w:tab/>
      </w:r>
      <w:r w:rsidRPr="00E82077">
        <w:rPr>
          <w:u w:val="single" w:color="000000"/>
        </w:rPr>
        <w:t>(2)</w:t>
      </w:r>
      <w:r w:rsidRPr="00E82077">
        <w:rPr>
          <w:u w:color="000000"/>
        </w:rPr>
        <w:tab/>
      </w:r>
      <w:r w:rsidRPr="00E82077">
        <w:rPr>
          <w:u w:val="single" w:color="000000"/>
        </w:rPr>
        <w:t>The director may set the date on which the insurer’s withdrawal becomes effective by order.</w:t>
      </w:r>
    </w:p>
    <w:p w:rsidR="00E82077" w:rsidRPr="00E82077" w:rsidRDefault="00E82077" w:rsidP="00E82077">
      <w:pPr>
        <w:rPr>
          <w:u w:color="000000"/>
        </w:rPr>
      </w:pPr>
      <w:r w:rsidRPr="00E82077">
        <w:rPr>
          <w:u w:color="000000"/>
        </w:rPr>
        <w:tab/>
      </w:r>
      <w:r w:rsidRPr="00E82077">
        <w:rPr>
          <w:u w:val="single" w:color="000000"/>
        </w:rPr>
        <w:t>(3)</w:t>
      </w:r>
      <w:r w:rsidRPr="00E82077">
        <w:rPr>
          <w:u w:color="000000"/>
        </w:rPr>
        <w:tab/>
      </w:r>
      <w:r w:rsidRPr="00E82077">
        <w:rPr>
          <w:u w:val="single" w:color="000000"/>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130.</w:t>
      </w:r>
      <w:r w:rsidRPr="00E82077">
        <w:rPr>
          <w:u w:color="000000"/>
        </w:rPr>
        <w:tab/>
        <w:t>The association, pursuant to the provisions of this article and the approved plan of operation in respect to medical malpractice insurance, has the power on behalf of its members to:</w:t>
      </w:r>
    </w:p>
    <w:p w:rsidR="00E82077" w:rsidRPr="00E82077" w:rsidRDefault="00E82077" w:rsidP="00E82077">
      <w:pPr>
        <w:rPr>
          <w:u w:color="000000"/>
        </w:rPr>
      </w:pPr>
      <w:r w:rsidRPr="00E82077">
        <w:rPr>
          <w:u w:color="000000"/>
        </w:rPr>
        <w:tab/>
        <w:t>(1)</w:t>
      </w:r>
      <w:r w:rsidRPr="00E82077">
        <w:rPr>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E82077">
        <w:rPr>
          <w:strike/>
          <w:u w:color="000000"/>
        </w:rPr>
        <w:t>two hundred thousand</w:t>
      </w:r>
      <w:r w:rsidRPr="00E82077">
        <w:rPr>
          <w:u w:color="000000"/>
        </w:rPr>
        <w:t xml:space="preserve"> </w:t>
      </w:r>
      <w:r w:rsidRPr="00E82077">
        <w:rPr>
          <w:u w:val="single" w:color="000000"/>
        </w:rPr>
        <w:t>one million</w:t>
      </w:r>
      <w:r w:rsidRPr="00E82077">
        <w:rPr>
          <w:u w:color="000000"/>
        </w:rPr>
        <w:t xml:space="preserve"> dollars for each claim under one policy and </w:t>
      </w:r>
      <w:r w:rsidRPr="00E82077">
        <w:rPr>
          <w:strike/>
          <w:u w:color="000000"/>
        </w:rPr>
        <w:t>six hundred thousand</w:t>
      </w:r>
      <w:r w:rsidRPr="00E82077">
        <w:rPr>
          <w:u w:color="000000"/>
        </w:rPr>
        <w:t xml:space="preserve"> </w:t>
      </w:r>
      <w:r w:rsidRPr="00E82077">
        <w:rPr>
          <w:u w:val="single" w:color="000000"/>
        </w:rPr>
        <w:t>three million</w:t>
      </w:r>
      <w:r w:rsidRPr="00E82077">
        <w:rPr>
          <w:u w:color="000000"/>
        </w:rPr>
        <w:t xml:space="preserve"> dollars for all claims under one policy in any one year; provided, however, that the association may offer </w:t>
      </w:r>
      <w:r w:rsidRPr="00E82077">
        <w:rPr>
          <w:strike/>
          <w:u w:color="000000"/>
        </w:rPr>
        <w:t>policies up to one million dollars for each claim under one policy and three million dollars</w:t>
      </w:r>
      <w:r w:rsidRPr="00E82077">
        <w:rPr>
          <w:u w:color="000000"/>
        </w:rPr>
        <w:t xml:space="preserve"> </w:t>
      </w:r>
      <w:r w:rsidRPr="00E82077">
        <w:rPr>
          <w:u w:val="single" w:color="000000"/>
        </w:rPr>
        <w:t>higher limits per claim and</w:t>
      </w:r>
      <w:r w:rsidRPr="00E82077">
        <w:rPr>
          <w:u w:color="000000"/>
        </w:rPr>
        <w:t xml:space="preserve"> for all claims under one policy in any one year only upon approval of the board of the association and with the written</w:t>
      </w:r>
      <w:r w:rsidRPr="00E82077">
        <w:rPr>
          <w:strike/>
          <w:u w:color="000000"/>
        </w:rPr>
        <w:t xml:space="preserve"> concurrence of the Board of Governors of the South Carolina Patients’ Compensation Fund</w:t>
      </w:r>
      <w:r w:rsidRPr="00E82077">
        <w:rPr>
          <w:u w:color="000000"/>
        </w:rPr>
        <w:t xml:space="preserve"> </w:t>
      </w:r>
      <w:r w:rsidRPr="00E82077">
        <w:rPr>
          <w:u w:val="single" w:color="000000"/>
        </w:rPr>
        <w:t>approval of the director</w:t>
      </w:r>
      <w:r w:rsidRPr="00E82077">
        <w:rPr>
          <w:u w:color="000000"/>
        </w:rPr>
        <w:t xml:space="preserve">; </w:t>
      </w:r>
    </w:p>
    <w:p w:rsidR="00E82077" w:rsidRPr="00E82077" w:rsidRDefault="00E82077" w:rsidP="00E82077">
      <w:pPr>
        <w:rPr>
          <w:u w:val="single" w:color="000000"/>
        </w:rPr>
      </w:pPr>
      <w:r w:rsidRPr="00E82077">
        <w:rPr>
          <w:u w:color="000000"/>
        </w:rPr>
        <w:tab/>
        <w:t>(2)</w:t>
      </w:r>
      <w:r w:rsidRPr="00E82077">
        <w:rPr>
          <w:u w:color="000000"/>
        </w:rPr>
        <w:tab/>
        <w:t xml:space="preserve">underwrite medical malpractice insurance and to adjust and pay losses with respect to it or to appoint service companies to perform those functions; </w:t>
      </w:r>
      <w:r w:rsidRPr="00E82077">
        <w:rPr>
          <w:u w:val="single" w:color="000000"/>
        </w:rPr>
        <w:t>and</w:t>
      </w:r>
    </w:p>
    <w:p w:rsidR="00E82077" w:rsidRPr="00E82077" w:rsidRDefault="00E82077" w:rsidP="00E82077">
      <w:pPr>
        <w:rPr>
          <w:u w:color="000000"/>
        </w:rPr>
      </w:pPr>
      <w:r w:rsidRPr="00E82077">
        <w:rPr>
          <w:u w:color="000000"/>
        </w:rPr>
        <w:lastRenderedPageBreak/>
        <w:tab/>
        <w:t>(3)</w:t>
      </w:r>
      <w:r w:rsidRPr="00E82077">
        <w:rPr>
          <w:u w:color="000000"/>
        </w:rPr>
        <w:tab/>
        <w:t>cede and assume reinsurance.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140.</w:t>
      </w:r>
      <w:r w:rsidRPr="00E82077">
        <w:rPr>
          <w:u w:color="000000"/>
        </w:rPr>
        <w:tab/>
        <w:t>(1)</w:t>
      </w:r>
      <w:r w:rsidRPr="00E82077">
        <w:rPr>
          <w:u w:color="000000"/>
        </w:rPr>
        <w:tab/>
        <w:t xml:space="preserve">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r w:rsidRPr="00E82077">
        <w:rPr>
          <w:u w:val="single" w:color="000000"/>
        </w:rPr>
        <w:t>The plan of operation must be amended within thirty days following the merger provided for in Section 38</w:t>
      </w:r>
      <w:r w:rsidRPr="00E82077">
        <w:rPr>
          <w:u w:val="single" w:color="000000"/>
        </w:rPr>
        <w:noBreakHyphen/>
        <w:t>79</w:t>
      </w:r>
      <w:r w:rsidRPr="00E82077">
        <w:rPr>
          <w:u w:val="single" w:color="000000"/>
        </w:rPr>
        <w:noBreakHyphen/>
        <w:t>300. The amended plan must address the orderly and expeditious winding down of the Patients’ Compensation Fund.</w:t>
      </w:r>
    </w:p>
    <w:p w:rsidR="00E82077" w:rsidRPr="00E82077" w:rsidRDefault="00E82077" w:rsidP="00E82077">
      <w:pPr>
        <w:rPr>
          <w:u w:val="single" w:color="000000"/>
        </w:rPr>
      </w:pPr>
      <w:r w:rsidRPr="00E82077">
        <w:rPr>
          <w:u w:color="000000"/>
        </w:rPr>
        <w:tab/>
        <w:t>(2)</w:t>
      </w:r>
      <w:r w:rsidRPr="00E82077">
        <w:rPr>
          <w:u w:color="000000"/>
        </w:rPr>
        <w:tab/>
        <w:t xml:space="preserve">The plan of operation shall provide that any profit achieved by the association must be added to the reserves of the association or returned to the policyholders as a dividend. </w:t>
      </w:r>
      <w:r w:rsidRPr="00E82077">
        <w:rPr>
          <w:u w:val="single" w:color="000000"/>
        </w:rPr>
        <w:t>If there is no accumulated deficit, any profit achieved by the association must be added to the reserves of the association.</w:t>
      </w:r>
    </w:p>
    <w:p w:rsidR="00E82077" w:rsidRPr="00E82077" w:rsidRDefault="00E82077" w:rsidP="00E82077">
      <w:pPr>
        <w:rPr>
          <w:u w:val="single" w:color="000000"/>
        </w:rPr>
      </w:pPr>
      <w:r w:rsidRPr="00E82077">
        <w:rPr>
          <w:u w:color="000000"/>
        </w:rPr>
        <w:tab/>
        <w:t>(3)</w:t>
      </w:r>
      <w:r w:rsidRPr="00E82077">
        <w:rPr>
          <w:u w:color="000000"/>
        </w:rPr>
        <w:tab/>
      </w:r>
      <w:r w:rsidRPr="00E82077">
        <w:rPr>
          <w:strike/>
          <w:u w:color="000000"/>
        </w:rPr>
        <w:t>The plan of operation becomes effective and operative no later than thirty days after the declaration of any emergency by the department.</w:t>
      </w:r>
      <w:r w:rsidRPr="00E82077">
        <w:rPr>
          <w:u w:color="000000"/>
        </w:rPr>
        <w:t xml:space="preserve"> </w:t>
      </w:r>
      <w:r w:rsidRPr="00E82077">
        <w:rPr>
          <w:u w:val="single" w:color="000000"/>
        </w:rPr>
        <w:t xml:space="preserve">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 </w:t>
      </w:r>
    </w:p>
    <w:p w:rsidR="00E82077" w:rsidRPr="00E82077" w:rsidRDefault="00E82077" w:rsidP="00E82077">
      <w:pPr>
        <w:rPr>
          <w:u w:color="000000"/>
        </w:rPr>
      </w:pPr>
      <w:r w:rsidRPr="00E82077">
        <w:rPr>
          <w:u w:color="000000"/>
        </w:rPr>
        <w:tab/>
        <w:t>(4)</w:t>
      </w:r>
      <w:r w:rsidRPr="00E82077">
        <w:rPr>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150.</w:t>
      </w:r>
      <w:r w:rsidRPr="00E82077">
        <w:rPr>
          <w:u w:color="000000"/>
        </w:rPr>
        <w:tab/>
        <w:t xml:space="preserve">Any licensed health care provider </w:t>
      </w:r>
      <w:r w:rsidRPr="00E82077">
        <w:rPr>
          <w:strike/>
          <w:u w:color="000000"/>
        </w:rPr>
        <w:t>in a category in which the department has declared an emergency exists</w:t>
      </w:r>
      <w:r w:rsidRPr="00E82077">
        <w:rPr>
          <w:u w:color="000000"/>
        </w:rPr>
        <w:t xml:space="preserve">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w:t>
      </w:r>
      <w:r w:rsidRPr="00E82077">
        <w:rPr>
          <w:u w:color="000000"/>
        </w:rPr>
        <w:lastRenderedPageBreak/>
        <w:t>plan of operation, shall cause to be issued a policy of medical malpractice liability insurance for a term of one year.</w:t>
      </w:r>
    </w:p>
    <w:p w:rsidR="00E82077" w:rsidRPr="00E82077" w:rsidRDefault="00E82077" w:rsidP="00E82077">
      <w:pPr>
        <w:rPr>
          <w:u w:color="000000"/>
        </w:rPr>
      </w:pPr>
      <w:r w:rsidRPr="00E82077">
        <w:rPr>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160.</w:t>
      </w:r>
      <w:r w:rsidRPr="00E82077">
        <w:rPr>
          <w:u w:color="000000"/>
        </w:rPr>
        <w:tab/>
      </w:r>
      <w:r w:rsidRPr="00E82077">
        <w:rPr>
          <w:strike/>
          <w:u w:color="000000"/>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E82077">
        <w:rPr>
          <w:strike/>
          <w:u w:color="000000"/>
        </w:rPr>
        <w:noBreakHyphen/>
        <w:t>patient privilege must be preserved.</w:t>
      </w:r>
      <w:r w:rsidRPr="00E82077">
        <w:rPr>
          <w:u w:color="000000"/>
        </w:rPr>
        <w:t xml:space="preserve"> </w:t>
      </w:r>
      <w:r w:rsidRPr="00E82077">
        <w:rPr>
          <w:u w:val="single" w:color="000000"/>
        </w:rPr>
        <w:t>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170.</w:t>
      </w:r>
      <w:r w:rsidRPr="00E82077">
        <w:rPr>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180.</w:t>
      </w:r>
      <w:r w:rsidRPr="00E82077">
        <w:rPr>
          <w:u w:color="000000"/>
        </w:rPr>
        <w:tab/>
      </w:r>
      <w:r w:rsidRPr="00E82077">
        <w:rPr>
          <w:strike/>
          <w:u w:color="000000"/>
        </w:rPr>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w:t>
      </w:r>
      <w:r w:rsidRPr="00E82077">
        <w:rPr>
          <w:strike/>
          <w:u w:color="000000"/>
        </w:rPr>
        <w:lastRenderedPageBreak/>
        <w:t>in making rates for and writing the insurance.</w:t>
      </w:r>
      <w:r w:rsidRPr="00E82077">
        <w:rPr>
          <w:u w:color="000000"/>
        </w:rPr>
        <w:t xml:space="preserve"> </w:t>
      </w:r>
      <w:r w:rsidRPr="00E82077">
        <w:rPr>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190.</w:t>
      </w:r>
      <w:r w:rsidRPr="00E82077">
        <w:rPr>
          <w:u w:color="000000"/>
        </w:rPr>
        <w:tab/>
        <w:t>(1)</w:t>
      </w:r>
      <w:r w:rsidRPr="00E82077">
        <w:rPr>
          <w:u w:color="000000"/>
        </w:rPr>
        <w:tab/>
        <w:t>The board of directors shall specify whether policy forms and the rate structure must be on a ‘claims</w:t>
      </w:r>
      <w:r w:rsidRPr="00E82077">
        <w:rPr>
          <w:u w:color="000000"/>
        </w:rPr>
        <w:noBreakHyphen/>
        <w:t>made’ or ‘occurrence’ basis and coverage may be provided by the association only on the basis specified by the board of directors. The board of directors shall specify the ‘claims</w:t>
      </w:r>
      <w:r w:rsidRPr="00E82077">
        <w:rPr>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E82077" w:rsidRPr="00E82077" w:rsidRDefault="00E82077" w:rsidP="00E82077">
      <w:pPr>
        <w:rPr>
          <w:u w:color="000000"/>
        </w:rPr>
      </w:pPr>
      <w:r w:rsidRPr="00E82077">
        <w:rPr>
          <w:u w:color="000000"/>
        </w:rPr>
        <w:tab/>
        <w:t>(2)</w:t>
      </w:r>
      <w:r w:rsidRPr="00E82077">
        <w:rPr>
          <w:u w:color="000000"/>
        </w:rPr>
        <w:tab/>
        <w:t>The policy may not contain any limitation in relation to the existing law in tort as provided by the statute of limitations of the State of South Carolina.</w:t>
      </w:r>
    </w:p>
    <w:p w:rsidR="00E82077" w:rsidRPr="00E82077" w:rsidRDefault="00E82077" w:rsidP="00E82077">
      <w:pPr>
        <w:rPr>
          <w:u w:color="000000"/>
        </w:rPr>
      </w:pPr>
      <w:r w:rsidRPr="00E82077">
        <w:rPr>
          <w:u w:color="000000"/>
        </w:rPr>
        <w:tab/>
        <w:t>(3)</w:t>
      </w:r>
      <w:r w:rsidRPr="00E82077">
        <w:rPr>
          <w:u w:color="000000"/>
        </w:rPr>
        <w:tab/>
        <w:t>The policy form whether on a ‘claims</w:t>
      </w:r>
      <w:r w:rsidRPr="00E82077">
        <w:rPr>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E82077" w:rsidRPr="00E82077" w:rsidRDefault="00E82077" w:rsidP="00E82077">
      <w:pPr>
        <w:rPr>
          <w:u w:val="single" w:color="000000"/>
        </w:rPr>
      </w:pPr>
      <w:r w:rsidRPr="00E82077">
        <w:rPr>
          <w:u w:color="000000"/>
        </w:rPr>
        <w:tab/>
        <w:t>(4)</w:t>
      </w:r>
      <w:r w:rsidRPr="00E82077">
        <w:rPr>
          <w:u w:color="000000"/>
        </w:rPr>
        <w:tab/>
        <w:t>The premium rate charged for either or both ‘claims</w:t>
      </w:r>
      <w:r w:rsidRPr="00E82077">
        <w:rPr>
          <w:u w:color="000000"/>
        </w:rPr>
        <w:noBreakHyphen/>
        <w:t xml:space="preserve">made’ or ‘occurrence’ coverage must be at rates established on an actuarially sound basis, including consideration of trends in the frequency and severity of losses, </w:t>
      </w:r>
      <w:r w:rsidRPr="00E82077">
        <w:rPr>
          <w:strike/>
          <w:u w:color="000000"/>
        </w:rPr>
        <w:t>and must be calculated to be self supporting</w:t>
      </w:r>
      <w:r w:rsidRPr="00E82077">
        <w:rPr>
          <w:u w:color="000000"/>
        </w:rPr>
        <w:t xml:space="preserve">. </w:t>
      </w:r>
      <w:r w:rsidRPr="00E82077">
        <w:rPr>
          <w:u w:val="single" w:color="000000"/>
        </w:rPr>
        <w:t>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Pr="00E82077">
        <w:rPr>
          <w:u w:val="single" w:color="000000"/>
        </w:rPr>
        <w:noBreakHyphen/>
        <w:t>sustaining mechanism.</w:t>
      </w:r>
    </w:p>
    <w:p w:rsidR="00E82077" w:rsidRPr="00E82077" w:rsidRDefault="00E82077" w:rsidP="00E82077">
      <w:pPr>
        <w:rPr>
          <w:u w:color="000000"/>
        </w:rPr>
      </w:pPr>
      <w:r w:rsidRPr="00E82077">
        <w:rPr>
          <w:u w:color="000000"/>
        </w:rPr>
        <w:lastRenderedPageBreak/>
        <w:tab/>
        <w:t>Section 38</w:t>
      </w:r>
      <w:r w:rsidRPr="00E82077">
        <w:rPr>
          <w:u w:color="000000"/>
        </w:rPr>
        <w:noBreakHyphen/>
        <w:t>79</w:t>
      </w:r>
      <w:r w:rsidRPr="00E82077">
        <w:rPr>
          <w:u w:color="000000"/>
        </w:rPr>
        <w:noBreakHyphen/>
        <w:t>200.</w:t>
      </w:r>
      <w:r w:rsidRPr="00E82077">
        <w:rPr>
          <w:u w:color="000000"/>
        </w:rPr>
        <w:tab/>
        <w:t xml:space="preserve">The association is authorized to provide a rate increase or assessment </w:t>
      </w:r>
      <w:r w:rsidRPr="00E82077">
        <w:rPr>
          <w:u w:val="single" w:color="000000"/>
        </w:rPr>
        <w:t>on association policyholders</w:t>
      </w:r>
      <w:r w:rsidRPr="00E82077">
        <w:rPr>
          <w:u w:color="000000"/>
        </w:rPr>
        <w:t xml:space="preserve"> which is subject to the approval of the director or his designee.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210.</w:t>
      </w:r>
      <w:r w:rsidRPr="00E82077">
        <w:rPr>
          <w:u w:color="000000"/>
        </w:rPr>
        <w:tab/>
      </w:r>
      <w:r w:rsidRPr="00E82077">
        <w:rPr>
          <w:u w:val="single" w:color="000000"/>
        </w:rPr>
        <w:t>(1)</w:t>
      </w:r>
      <w:r w:rsidRPr="00E82077">
        <w:rPr>
          <w:u w:color="000000"/>
        </w:rPr>
        <w:t xml:space="preserve"> Any </w:t>
      </w:r>
      <w:r w:rsidRPr="00E82077">
        <w:rPr>
          <w:u w:val="single" w:color="000000"/>
        </w:rPr>
        <w:t>operating</w:t>
      </w:r>
      <w:r w:rsidRPr="00E82077">
        <w:rPr>
          <w:u w:color="000000"/>
        </w:rPr>
        <w:t xml:space="preserve"> deficit sustained by the association in any year must be recouped</w:t>
      </w:r>
      <w:r w:rsidRPr="00E82077">
        <w:rPr>
          <w:strike/>
          <w:u w:color="000000"/>
        </w:rPr>
        <w:t>, pursuant to the plan of operation and the rating plan then in effect, by one or both</w:t>
      </w:r>
      <w:r w:rsidRPr="00E82077">
        <w:rPr>
          <w:u w:color="000000"/>
        </w:rPr>
        <w:t xml:space="preserve"> </w:t>
      </w:r>
      <w:r w:rsidRPr="00E82077">
        <w:rPr>
          <w:strike/>
          <w:u w:color="000000"/>
        </w:rPr>
        <w:t>of the following procedures:</w:t>
      </w:r>
    </w:p>
    <w:p w:rsidR="00E82077" w:rsidRPr="00E82077" w:rsidRDefault="00E82077" w:rsidP="00E82077">
      <w:pPr>
        <w:rPr>
          <w:u w:color="000000"/>
        </w:rPr>
      </w:pPr>
      <w:r w:rsidRPr="00E82077">
        <w:rPr>
          <w:u w:color="000000"/>
        </w:rPr>
        <w:tab/>
      </w:r>
      <w:r w:rsidRPr="00E82077">
        <w:rPr>
          <w:strike/>
          <w:u w:color="000000"/>
        </w:rPr>
        <w:t>(1)</w:t>
      </w:r>
      <w:r w:rsidRPr="00E82077">
        <w:rPr>
          <w:u w:color="000000"/>
        </w:rPr>
        <w:tab/>
      </w:r>
      <w:r w:rsidRPr="00E82077">
        <w:rPr>
          <w:strike/>
          <w:u w:color="000000"/>
        </w:rPr>
        <w:t>An assessment upon the policyholders which may not exceed one additional annual premium at the then current rate.</w:t>
      </w:r>
    </w:p>
    <w:p w:rsidR="00E82077" w:rsidRPr="00E82077" w:rsidRDefault="00E82077" w:rsidP="00E82077">
      <w:pPr>
        <w:rPr>
          <w:u w:color="000000"/>
        </w:rPr>
      </w:pPr>
      <w:r w:rsidRPr="00E82077">
        <w:rPr>
          <w:u w:color="000000"/>
        </w:rPr>
        <w:tab/>
      </w:r>
      <w:r w:rsidRPr="00E82077">
        <w:rPr>
          <w:strike/>
          <w:u w:color="000000"/>
        </w:rPr>
        <w:t>(2)</w:t>
      </w:r>
      <w:r w:rsidRPr="00E82077">
        <w:rPr>
          <w:u w:color="000000"/>
        </w:rPr>
        <w:tab/>
      </w:r>
      <w:r w:rsidRPr="00E82077">
        <w:rPr>
          <w:u w:val="single" w:color="000000"/>
        </w:rPr>
        <w:t>by</w:t>
      </w:r>
      <w:r w:rsidRPr="00E82077">
        <w:rPr>
          <w:u w:color="000000"/>
        </w:rPr>
        <w:t xml:space="preserve"> a rate increase applicable prospectively </w:t>
      </w:r>
      <w:r w:rsidRPr="00E82077">
        <w:rPr>
          <w:u w:val="single" w:color="000000"/>
        </w:rPr>
        <w:t>approved by the director or his designee pursuant to the provisions of Section 38</w:t>
      </w:r>
      <w:r w:rsidRPr="00E82077">
        <w:rPr>
          <w:u w:val="single" w:color="000000"/>
        </w:rPr>
        <w:noBreakHyphen/>
        <w:t>79</w:t>
      </w:r>
      <w:r w:rsidRPr="00E82077">
        <w:rPr>
          <w:u w:val="single" w:color="000000"/>
        </w:rPr>
        <w:noBreakHyphen/>
        <w:t>180</w:t>
      </w:r>
      <w:r w:rsidRPr="00E82077">
        <w:rPr>
          <w:u w:color="000000"/>
        </w:rPr>
        <w:t>.</w:t>
      </w:r>
    </w:p>
    <w:p w:rsidR="00E82077" w:rsidRPr="00E82077" w:rsidRDefault="00E82077" w:rsidP="00E82077">
      <w:pPr>
        <w:rPr>
          <w:strike/>
          <w:u w:color="000000"/>
        </w:rPr>
      </w:pPr>
      <w:r w:rsidRPr="00E82077">
        <w:rPr>
          <w:u w:color="000000"/>
        </w:rPr>
        <w:tab/>
        <w:t>Section 38</w:t>
      </w:r>
      <w:r w:rsidRPr="00E82077">
        <w:rPr>
          <w:u w:color="000000"/>
        </w:rPr>
        <w:noBreakHyphen/>
        <w:t>79</w:t>
      </w:r>
      <w:r w:rsidRPr="00E82077">
        <w:rPr>
          <w:u w:color="000000"/>
        </w:rPr>
        <w:noBreakHyphen/>
        <w:t>220.</w:t>
      </w:r>
      <w:r w:rsidRPr="00E82077">
        <w:rPr>
          <w:u w:color="000000"/>
        </w:rPr>
        <w:tab/>
      </w:r>
      <w:r w:rsidRPr="00E82077">
        <w:rPr>
          <w:strike/>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E82077">
        <w:rPr>
          <w:strike/>
          <w:u w:color="000000"/>
        </w:rPr>
        <w:noBreakHyphen/>
        <w:t xml:space="preserve">supporting. </w:t>
      </w:r>
    </w:p>
    <w:p w:rsidR="00E82077" w:rsidRPr="00E82077" w:rsidRDefault="00E82077" w:rsidP="00E82077">
      <w:pPr>
        <w:rPr>
          <w:u w:val="single" w:color="000000"/>
        </w:rPr>
      </w:pPr>
      <w:r w:rsidRPr="00E82077">
        <w:rPr>
          <w:u w:color="000000"/>
        </w:rPr>
        <w:tab/>
      </w:r>
      <w:r w:rsidRPr="00E82077">
        <w:rPr>
          <w:strike/>
          <w:u w:color="000000"/>
        </w:rPr>
        <w:t>In the event that sufficient funds are not available for the sound financial operation of the association, pending recoupment as provided in Section 38</w:t>
      </w:r>
      <w:r w:rsidRPr="00E82077">
        <w:rPr>
          <w:strike/>
          <w:u w:color="000000"/>
        </w:rPr>
        <w:noBreakHyphen/>
        <w:t>79</w:t>
      </w:r>
      <w:r w:rsidRPr="00E82077">
        <w:rPr>
          <w:strike/>
          <w:u w:color="000000"/>
        </w:rPr>
        <w:noBreakHyphen/>
        <w:t>210, all members shall, on a temporary basis, contribute to the financial requirements of the association in the manner provided for in Section 38</w:t>
      </w:r>
      <w:r w:rsidRPr="00E82077">
        <w:rPr>
          <w:strike/>
          <w:u w:color="000000"/>
        </w:rPr>
        <w:noBreakHyphen/>
        <w:t>79</w:t>
      </w:r>
      <w:r w:rsidRPr="00E82077">
        <w:rPr>
          <w:strike/>
          <w:u w:color="000000"/>
        </w:rPr>
        <w:noBreakHyphen/>
        <w:t>230. Any such contribution must be reimbursed to the members following recoupment as provided in Section 38</w:t>
      </w:r>
      <w:r w:rsidRPr="00E82077">
        <w:rPr>
          <w:strike/>
          <w:u w:color="000000"/>
        </w:rPr>
        <w:noBreakHyphen/>
        <w:t>79</w:t>
      </w:r>
      <w:r w:rsidRPr="00E82077">
        <w:rPr>
          <w:strike/>
          <w:u w:color="000000"/>
        </w:rPr>
        <w:noBreakHyphen/>
        <w:t>210.</w:t>
      </w:r>
      <w:r w:rsidRPr="00E82077">
        <w:rPr>
          <w:u w:color="000000"/>
        </w:rPr>
        <w:tab/>
      </w:r>
      <w:r w:rsidRPr="00E82077">
        <w:rPr>
          <w:u w:val="single" w:color="000000"/>
        </w:rPr>
        <w:t>(1)</w:t>
      </w:r>
      <w:r w:rsidRPr="00E82077">
        <w:rPr>
          <w:u w:color="000000"/>
        </w:rPr>
        <w:tab/>
      </w:r>
      <w:r w:rsidRPr="00E82077">
        <w:rPr>
          <w:u w:val="single" w:color="000000"/>
        </w:rPr>
        <w:t>All members of the association, excluding companies who have withdrawn from the association pursuant to 38</w:t>
      </w:r>
      <w:r w:rsidRPr="00E82077">
        <w:rPr>
          <w:u w:val="single" w:color="000000"/>
        </w:rPr>
        <w:noBreakHyphen/>
        <w:t>79</w:t>
      </w:r>
      <w:r w:rsidRPr="00E82077">
        <w:rPr>
          <w:u w:val="single" w:color="000000"/>
        </w:rPr>
        <w:noBreakHyphen/>
        <w:t>125, must contribute to the elimination of the association and fund’s accumulated deficit. Beginning on January 1, 2020, a uniform assessment of not less than two percent and not more than six percent, as determined by the board and approved by the director, of net direct written premium must be assessed against each member of the association in order to eliminate the accumulated deficits of the association and the fund. Association members must be notified of the assessment at least sixty days prior to each year</w:t>
      </w:r>
      <w:r w:rsidRPr="00E82077">
        <w:rPr>
          <w:u w:val="single" w:color="000000"/>
        </w:rPr>
        <w:noBreakHyphen/>
        <w:t xml:space="preserve">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A member may directly recover any or all of the assessment directly from </w:t>
      </w:r>
      <w:r w:rsidRPr="00E82077">
        <w:rPr>
          <w:u w:val="single" w:color="000000"/>
        </w:rPr>
        <w:lastRenderedPageBreak/>
        <w:t>policyholders.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E82077" w:rsidRPr="00E82077" w:rsidRDefault="00E82077" w:rsidP="00E82077">
      <w:pPr>
        <w:rPr>
          <w:u w:color="000000"/>
        </w:rPr>
      </w:pPr>
      <w:r w:rsidRPr="00E82077">
        <w:rPr>
          <w:u w:color="000000"/>
        </w:rPr>
        <w:tab/>
      </w:r>
      <w:r w:rsidRPr="00E82077">
        <w:rPr>
          <w:u w:val="single" w:color="000000"/>
          <w:lang w:val="en"/>
        </w:rPr>
        <w:t>(2)</w:t>
      </w:r>
      <w:r w:rsidRPr="00E82077">
        <w:rPr>
          <w:u w:color="000000"/>
          <w:lang w:val="en"/>
        </w:rPr>
        <w:tab/>
      </w:r>
      <w:r w:rsidRPr="00E82077">
        <w:rPr>
          <w:u w:val="single" w:color="000000"/>
          <w:lang w:val="en"/>
        </w:rPr>
        <w:t>Beginning on January 1, 2020, a surcharge on premium may be assessed on association policyholders up to the assessment percentage amount on members in any given year pursuant to the provisions of Section 38</w:t>
      </w:r>
      <w:r w:rsidRPr="00E82077">
        <w:rPr>
          <w:u w:val="single" w:color="000000"/>
          <w:lang w:val="en"/>
        </w:rPr>
        <w:noBreakHyphen/>
        <w:t>79</w:t>
      </w:r>
      <w:r w:rsidRPr="00E82077">
        <w:rPr>
          <w:u w:val="single" w:color="000000"/>
          <w:lang w:val="en"/>
        </w:rPr>
        <w:noBreakHyphen/>
        <w:t xml:space="preserve">220 as determined by the association’s board and approved by the director. </w:t>
      </w:r>
      <w:r w:rsidRPr="00E82077">
        <w:rPr>
          <w:u w:val="single" w:color="000000"/>
        </w:rPr>
        <w:t>Association policyholders will be notified of the surcharge percentage at least sixty days prior to each year</w:t>
      </w:r>
      <w:r w:rsidRPr="00E82077">
        <w:rPr>
          <w:u w:val="single" w:color="000000"/>
        </w:rPr>
        <w:noBreakHyphen/>
        <w:t xml:space="preserve">end. </w:t>
      </w:r>
      <w:r w:rsidRPr="00E82077">
        <w:rPr>
          <w:u w:val="single" w:color="000000"/>
          <w:lang w:val="en"/>
        </w:rPr>
        <w:t xml:space="preserve">Surcharges levied under this section are not premiums and are not subject to premium tax, any fees, or any commissions. </w:t>
      </w:r>
      <w:r w:rsidRPr="00E82077">
        <w:rPr>
          <w:u w:val="single" w:color="000000"/>
        </w:rPr>
        <w:t>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E82077" w:rsidRPr="00E82077" w:rsidRDefault="00E82077" w:rsidP="00E82077">
      <w:pPr>
        <w:rPr>
          <w:u w:val="single" w:color="000000"/>
        </w:rPr>
      </w:pPr>
      <w:r w:rsidRPr="00E82077">
        <w:rPr>
          <w:u w:color="000000"/>
        </w:rPr>
        <w:tab/>
      </w:r>
      <w:r w:rsidRPr="00E82077">
        <w:rPr>
          <w:u w:val="single" w:color="000000"/>
        </w:rPr>
        <w:t>(3)</w:t>
      </w:r>
      <w:r w:rsidRPr="00E82077">
        <w:rPr>
          <w:u w:color="000000"/>
        </w:rPr>
        <w:tab/>
      </w:r>
      <w:r w:rsidRPr="00E82077">
        <w:rPr>
          <w:u w:val="single" w:color="000000"/>
        </w:rPr>
        <w:t xml:space="preserve">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w:t>
      </w:r>
      <w:r w:rsidRPr="00E82077">
        <w:rPr>
          <w:u w:val="single" w:color="000000"/>
        </w:rPr>
        <w:lastRenderedPageBreak/>
        <w:t>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E82077" w:rsidRPr="00E82077" w:rsidRDefault="00E82077" w:rsidP="00E82077">
      <w:pPr>
        <w:rPr>
          <w:u w:val="single" w:color="000000"/>
        </w:rPr>
      </w:pPr>
      <w:r w:rsidRPr="00E82077">
        <w:rPr>
          <w:u w:color="000000"/>
        </w:rPr>
        <w:tab/>
      </w:r>
      <w:r w:rsidRPr="00E82077">
        <w:rPr>
          <w:u w:val="single" w:color="000000"/>
        </w:rPr>
        <w:t>(4)</w:t>
      </w:r>
      <w:r w:rsidRPr="00E82077">
        <w:rPr>
          <w:u w:color="000000"/>
        </w:rPr>
        <w:tab/>
      </w:r>
      <w:r w:rsidRPr="00E82077">
        <w:rPr>
          <w:u w:val="single" w:color="000000"/>
        </w:rPr>
        <w:t>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(a</w:t>
      </w:r>
      <w:r w:rsidRPr="00E82077">
        <w:rPr>
          <w:bCs/>
          <w:u w:val="single" w:color="000000"/>
        </w:rPr>
        <w:t>)</w:t>
      </w:r>
      <w:r w:rsidRPr="00E82077">
        <w:rPr>
          <w:u w:color="000000"/>
        </w:rPr>
        <w:tab/>
      </w:r>
      <w:r w:rsidRPr="00E82077">
        <w:rPr>
          <w:u w:val="single" w:color="000000"/>
        </w:rPr>
        <w:t>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Pr="00E82077">
        <w:rPr>
          <w:u w:val="single" w:color="000000"/>
        </w:rPr>
        <w:noBreakHyphen/>
        <w:t>79</w:t>
      </w:r>
      <w:r w:rsidRPr="00E82077">
        <w:rPr>
          <w:u w:val="single" w:color="000000"/>
        </w:rPr>
        <w:noBreakHyphen/>
        <w:t>220.</w:t>
      </w:r>
    </w:p>
    <w:p w:rsidR="00E82077" w:rsidRPr="00E82077" w:rsidRDefault="00E82077" w:rsidP="00E82077">
      <w:pPr>
        <w:rPr>
          <w:u w:val="single" w:color="000000"/>
        </w:rPr>
      </w:pPr>
      <w:r w:rsidRPr="00E82077">
        <w:rPr>
          <w:u w:color="000000"/>
        </w:rPr>
        <w:tab/>
      </w:r>
      <w:r w:rsidRPr="00E82077">
        <w:rPr>
          <w:u w:val="single" w:color="000000"/>
        </w:rPr>
        <w:t>(5)</w:t>
      </w:r>
      <w:r w:rsidRPr="00E82077">
        <w:rPr>
          <w:u w:color="000000"/>
        </w:rPr>
        <w:tab/>
      </w:r>
      <w:r w:rsidRPr="00E82077">
        <w:rPr>
          <w:u w:val="single" w:color="000000"/>
        </w:rPr>
        <w:t xml:space="preserve">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w:t>
      </w:r>
      <w:r w:rsidRPr="00E82077">
        <w:rPr>
          <w:u w:val="single" w:color="000000"/>
        </w:rPr>
        <w:lastRenderedPageBreak/>
        <w:t>the insurance from the nonadmitted carrier to collect and remit the nonadmitted policy surcharges.</w:t>
      </w:r>
    </w:p>
    <w:p w:rsidR="00E82077" w:rsidRPr="00E82077" w:rsidRDefault="00E82077" w:rsidP="00E82077">
      <w:pPr>
        <w:rPr>
          <w:u w:val="single" w:color="000000"/>
        </w:rPr>
      </w:pPr>
      <w:r w:rsidRPr="00E82077">
        <w:rPr>
          <w:i/>
          <w:u w:color="000000"/>
        </w:rPr>
        <w:tab/>
      </w:r>
      <w:r w:rsidRPr="00E82077">
        <w:rPr>
          <w:u w:val="single" w:color="000000"/>
        </w:rPr>
        <w:t>(6)</w:t>
      </w:r>
      <w:r w:rsidRPr="00E82077">
        <w:rPr>
          <w:u w:color="000000"/>
        </w:rPr>
        <w:tab/>
      </w:r>
      <w:r w:rsidRPr="00E82077">
        <w:rPr>
          <w:u w:val="single" w:color="000000"/>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E82077" w:rsidRPr="00E82077" w:rsidRDefault="00E82077" w:rsidP="00E82077">
      <w:pPr>
        <w:rPr>
          <w:u w:val="single" w:color="000000"/>
        </w:rPr>
      </w:pPr>
      <w:r w:rsidRPr="00E82077">
        <w:rPr>
          <w:u w:color="000000"/>
        </w:rPr>
        <w:tab/>
      </w:r>
      <w:r w:rsidRPr="00E82077">
        <w:rPr>
          <w:u w:val="single" w:color="000000"/>
        </w:rPr>
        <w:t xml:space="preserve">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w:t>
      </w:r>
      <w:r w:rsidRPr="00E82077">
        <w:rPr>
          <w:u w:val="single" w:color="000000"/>
          <w:lang w:val="en"/>
        </w:rPr>
        <w:t>must continue until the surcharge provided in subsection (1) is eliminated.</w:t>
      </w:r>
    </w:p>
    <w:p w:rsidR="00E82077" w:rsidRPr="00E82077" w:rsidRDefault="00E82077" w:rsidP="00E82077">
      <w:pPr>
        <w:rPr>
          <w:u w:val="single" w:color="000000"/>
        </w:rPr>
      </w:pPr>
      <w:r w:rsidRPr="00E82077">
        <w:rPr>
          <w:u w:color="000000"/>
        </w:rPr>
        <w:tab/>
      </w:r>
      <w:r w:rsidRPr="00E82077">
        <w:rPr>
          <w:u w:val="single" w:color="000000"/>
        </w:rPr>
        <w:t>(7)</w:t>
      </w:r>
      <w:r w:rsidRPr="00E82077">
        <w:rPr>
          <w:u w:color="000000"/>
        </w:rPr>
        <w:tab/>
      </w:r>
      <w:r w:rsidRPr="00E82077">
        <w:rPr>
          <w:u w:val="single" w:color="000000"/>
        </w:rPr>
        <w:t>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230.</w:t>
      </w:r>
      <w:r w:rsidRPr="00E82077">
        <w:rPr>
          <w:u w:color="000000"/>
        </w:rPr>
        <w:tab/>
      </w:r>
      <w:r w:rsidRPr="00E82077">
        <w:rPr>
          <w:strike/>
          <w:u w:color="000000"/>
        </w:rPr>
        <w:t xml:space="preserve">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w:t>
      </w:r>
      <w:r w:rsidRPr="00E82077">
        <w:rPr>
          <w:strike/>
          <w:u w:color="000000"/>
        </w:rPr>
        <w:lastRenderedPageBreak/>
        <w:t>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E82077">
        <w:rPr>
          <w:strike/>
          <w:u w:color="000000"/>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E82077">
        <w:rPr>
          <w:u w:color="000000"/>
        </w:rPr>
        <w:t xml:space="preserve"> </w:t>
      </w:r>
      <w:r w:rsidRPr="00E82077">
        <w:rPr>
          <w:u w:val="single" w:color="000000"/>
        </w:rPr>
        <w:t>Beginning on January 1, 2021, an additional one percent surcharge on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r w:rsidRPr="00E82077">
        <w:rPr>
          <w:strike/>
          <w:u w:color="000000"/>
        </w:rPr>
        <w:t xml:space="preserve">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240.</w:t>
      </w:r>
      <w:r w:rsidRPr="00E82077">
        <w:rPr>
          <w:u w:color="000000"/>
        </w:rPr>
        <w:tab/>
        <w:t>Every member of the Association is bound by the approved plan of operation of the Association</w:t>
      </w:r>
      <w:r w:rsidRPr="00E82077">
        <w:rPr>
          <w:u w:val="single" w:color="000000"/>
        </w:rPr>
        <w:t>, including any amendments made,</w:t>
      </w:r>
      <w:r w:rsidRPr="00E82077">
        <w:rPr>
          <w:u w:color="000000"/>
        </w:rPr>
        <w:t xml:space="preserve"> and by any other rules the board of directors of the Association lawfully prescribes.</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250.</w:t>
      </w:r>
      <w:r w:rsidRPr="00E82077">
        <w:rPr>
          <w:u w:color="000000"/>
        </w:rPr>
        <w:tab/>
        <w:t>(1)</w:t>
      </w:r>
      <w:r w:rsidRPr="00E82077">
        <w:rPr>
          <w:u w:color="000000"/>
        </w:rPr>
        <w:tab/>
      </w:r>
      <w:r w:rsidRPr="00E82077">
        <w:rPr>
          <w:strike/>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E82077">
        <w:rPr>
          <w:u w:color="000000"/>
        </w:rPr>
        <w:t xml:space="preserve"> </w:t>
      </w:r>
      <w:r w:rsidRPr="00E82077">
        <w:rPr>
          <w:u w:val="single" w:color="000000"/>
        </w:rPr>
        <w:t>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E82077" w:rsidRPr="00E82077" w:rsidRDefault="00E82077" w:rsidP="00E82077">
      <w:pPr>
        <w:rPr>
          <w:u w:color="000000"/>
        </w:rPr>
      </w:pPr>
      <w:r w:rsidRPr="00E82077">
        <w:rPr>
          <w:u w:color="000000"/>
        </w:rPr>
        <w:tab/>
        <w:t>(2)</w:t>
      </w:r>
      <w:r w:rsidRPr="00E82077">
        <w:rPr>
          <w:u w:color="000000"/>
        </w:rPr>
        <w:tab/>
        <w:t>If a member insurer merges into</w:t>
      </w:r>
      <w:r w:rsidRPr="00E82077">
        <w:rPr>
          <w:u w:val="single" w:color="000000"/>
        </w:rPr>
        <w:t>, acquires,</w:t>
      </w:r>
      <w:r w:rsidRPr="00E82077">
        <w:rPr>
          <w:u w:color="000000"/>
        </w:rPr>
        <w:t xml:space="preserve"> or consolidates with another insurer </w:t>
      </w:r>
      <w:r w:rsidRPr="00E82077">
        <w:rPr>
          <w:strike/>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E82077">
        <w:rPr>
          <w:u w:color="000000"/>
        </w:rPr>
        <w:t xml:space="preserve"> </w:t>
      </w:r>
      <w:r w:rsidRPr="00E82077">
        <w:rPr>
          <w:u w:val="single" w:color="000000"/>
        </w:rPr>
        <w:t xml:space="preserve">transacting business subject to this article or </w:t>
      </w:r>
      <w:r w:rsidRPr="00E82077">
        <w:rPr>
          <w:u w:val="single" w:color="000000"/>
        </w:rPr>
        <w:lastRenderedPageBreak/>
        <w:t>if any other insurer or entity has reinsured or assumed a member insurer’s entire liability business in this State, the surviving insurer, acquiring insurer, its legal successor, or its assuming reinsurer nonetheless remains liable for the member insurer’s</w:t>
      </w:r>
      <w:r w:rsidRPr="00E82077">
        <w:rPr>
          <w:u w:color="000000"/>
        </w:rPr>
        <w:t xml:space="preserve"> obligations in respect to the association.</w:t>
      </w:r>
    </w:p>
    <w:p w:rsidR="00E82077" w:rsidRPr="00E82077" w:rsidRDefault="00E82077" w:rsidP="00E82077">
      <w:pPr>
        <w:rPr>
          <w:u w:color="000000"/>
        </w:rPr>
      </w:pPr>
      <w:r w:rsidRPr="00E82077">
        <w:rPr>
          <w:u w:color="000000"/>
        </w:rPr>
        <w:tab/>
        <w:t>(3)</w:t>
      </w:r>
      <w:r w:rsidRPr="00E82077">
        <w:rPr>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E82077">
        <w:rPr>
          <w:strike/>
          <w:u w:color="000000"/>
        </w:rPr>
        <w:t>in</w:t>
      </w:r>
      <w:r w:rsidRPr="00E82077">
        <w:rPr>
          <w:u w:color="000000"/>
        </w:rPr>
        <w:t xml:space="preserve"> </w:t>
      </w:r>
      <w:r w:rsidRPr="00AD69F2">
        <w:rPr>
          <w:u w:val="single"/>
        </w:rPr>
        <w:t>on</w:t>
      </w:r>
      <w:r w:rsidRPr="00E82077">
        <w:rPr>
          <w:u w:color="000000"/>
        </w:rPr>
        <w:t xml:space="preserve"> behalf of the remaining members against the estate or funds of the insolvent insurer for funds due the association.</w:t>
      </w:r>
    </w:p>
    <w:p w:rsidR="00E82077" w:rsidRPr="00E82077" w:rsidRDefault="00E82077" w:rsidP="00E82077">
      <w:pPr>
        <w:rPr>
          <w:u w:color="000000"/>
        </w:rPr>
      </w:pPr>
      <w:r w:rsidRPr="00E82077">
        <w:rPr>
          <w:u w:color="000000"/>
        </w:rPr>
        <w:tab/>
        <w:t>(4)</w:t>
      </w:r>
      <w:r w:rsidRPr="00E82077">
        <w:rPr>
          <w:u w:color="000000"/>
        </w:rPr>
        <w:tab/>
        <w:t>The State is not responsible for any costs, expenses, liabilities, judgments, or other obligations of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260.</w:t>
      </w:r>
      <w:r w:rsidRPr="00E82077">
        <w:rPr>
          <w:u w:color="000000"/>
        </w:rPr>
        <w:tab/>
      </w:r>
      <w:r w:rsidRPr="00E82077">
        <w:rPr>
          <w:u w:val="single" w:color="000000"/>
        </w:rPr>
        <w:t>(1)</w:t>
      </w:r>
      <w:r w:rsidRPr="00E82077">
        <w:rPr>
          <w:u w:color="000000"/>
        </w:rPr>
        <w:tab/>
      </w:r>
      <w:r w:rsidRPr="00E82077">
        <w:rPr>
          <w:u w:val="single" w:color="000000"/>
        </w:rPr>
        <w:t xml:space="preserve">The provisions of this section only apply until January 1, 2020. </w:t>
      </w:r>
    </w:p>
    <w:p w:rsidR="00E82077" w:rsidRPr="00AD69F2" w:rsidRDefault="00E82077" w:rsidP="00E82077">
      <w:r w:rsidRPr="00E82077">
        <w:rPr>
          <w:u w:color="000000"/>
        </w:rPr>
        <w:tab/>
      </w:r>
      <w:r w:rsidRPr="00E82077">
        <w:rPr>
          <w:u w:val="single" w:color="000000"/>
        </w:rPr>
        <w:t>(2)</w:t>
      </w:r>
      <w:r w:rsidRPr="00E82077">
        <w:rPr>
          <w:u w:color="000000"/>
        </w:rPr>
        <w:tab/>
      </w:r>
      <w:r w:rsidRPr="00AD69F2">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AD69F2">
        <w:noBreakHyphen/>
        <w:t xml:space="preserve">year terms. A vacancy must be filled for the unexpired portion of the term only. The Governor may receive recommendations </w:t>
      </w:r>
      <w:r w:rsidRPr="00AD69F2">
        <w:lastRenderedPageBreak/>
        <w:t>from any individual, group, or association for any vacancy on the board. The board must meet at the call of the chairman or a majority of the members of the board, but in any event it must meet at least once a year.</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280.</w:t>
      </w:r>
      <w:r w:rsidRPr="00E82077">
        <w:rPr>
          <w:u w:color="000000"/>
        </w:rPr>
        <w:tab/>
      </w:r>
      <w:r w:rsidRPr="00E82077">
        <w:rPr>
          <w:strike/>
          <w:u w:color="000000"/>
        </w:rPr>
        <w:t>The association shall file in the office of the department annually, by March first, a statement which contains information with respect to its transactions, condition, operations, and affairs during the preceding year.</w:t>
      </w:r>
      <w:r w:rsidRPr="00E82077">
        <w:rPr>
          <w:u w:color="000000"/>
        </w:rPr>
        <w:t xml:space="preserve"> </w:t>
      </w:r>
      <w:r w:rsidRPr="00E82077">
        <w:rPr>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E82077">
        <w:rPr>
          <w:u w:color="000000"/>
        </w:rPr>
        <w:t xml:space="preserve"> The statement shall contain such matters and information as are prescribed by the director or his designee and must be </w:t>
      </w:r>
      <w:r w:rsidRPr="00E82077">
        <w:rPr>
          <w:strike/>
          <w:u w:color="000000"/>
        </w:rPr>
        <w:t>in the form he directs</w:t>
      </w:r>
      <w:r w:rsidRPr="00E82077">
        <w:rPr>
          <w:u w:color="000000"/>
        </w:rPr>
        <w:t xml:space="preserve"> </w:t>
      </w:r>
      <w:r w:rsidRPr="00E82077">
        <w:rPr>
          <w:u w:val="single" w:color="000000"/>
        </w:rPr>
        <w:t>prepared in the format the director prescribes</w:t>
      </w:r>
      <w:r w:rsidRPr="00E82077">
        <w:rPr>
          <w:u w:color="000000"/>
        </w:rPr>
        <w:t>. The director or his designee may</w:t>
      </w:r>
      <w:r w:rsidRPr="00E82077">
        <w:rPr>
          <w:strike/>
          <w:u w:color="000000"/>
        </w:rPr>
        <w:t>, at any reasonable time,</w:t>
      </w:r>
      <w:r w:rsidRPr="00E82077">
        <w:rPr>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290.</w:t>
      </w:r>
      <w:r w:rsidRPr="00E82077">
        <w:rPr>
          <w:u w:color="000000"/>
        </w:rPr>
        <w:tab/>
        <w:t xml:space="preserve">The director or his designee shall </w:t>
      </w:r>
      <w:r w:rsidRPr="00E82077">
        <w:rPr>
          <w:strike/>
          <w:u w:color="000000"/>
        </w:rPr>
        <w:t>make</w:t>
      </w:r>
      <w:r w:rsidRPr="00E82077">
        <w:rPr>
          <w:u w:color="000000"/>
        </w:rPr>
        <w:t xml:space="preserve"> </w:t>
      </w:r>
      <w:r w:rsidRPr="00E82077">
        <w:rPr>
          <w:u w:val="single" w:color="000000"/>
        </w:rPr>
        <w:t>conduct</w:t>
      </w:r>
      <w:r w:rsidRPr="00E82077">
        <w:rPr>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E82077">
        <w:rPr>
          <w:u w:val="single" w:color="000000"/>
        </w:rPr>
        <w:t>The director or his designee may accept an audit of the association performed by a qualified public accounting firm in lieu of conducting his own examination.</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300.</w:t>
      </w:r>
      <w:r w:rsidRPr="00E82077">
        <w:rPr>
          <w:u w:color="000000"/>
        </w:rPr>
        <w:tab/>
      </w:r>
      <w:r w:rsidRPr="00E82077">
        <w:rPr>
          <w:u w:val="single" w:color="000000"/>
        </w:rPr>
        <w:t>(A)</w:t>
      </w:r>
      <w:r w:rsidRPr="00E82077">
        <w:rPr>
          <w:u w:color="000000"/>
        </w:rPr>
        <w:tab/>
      </w:r>
      <w:r w:rsidRPr="00E82077">
        <w:rPr>
          <w:u w:val="single" w:color="000000"/>
        </w:rPr>
        <w:t xml:space="preserve">Effective on January 1, 2020, the Patients’ Compensation Fund provided for in Article 5 of this chapter shall merge with and into the South Carolina Joint Underwriting Association. The surviving entity is the Joint Underwriting Association and must be renamed and referred to here after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obligations and deficits of the former Joint Underwriting Association and the Patients’ Compensation Fund must be separately accounted for until such time as the director determines each of them is fully eliminated. </w:t>
      </w:r>
    </w:p>
    <w:p w:rsidR="00E82077" w:rsidRPr="00E82077" w:rsidRDefault="00E82077" w:rsidP="00E82077">
      <w:pPr>
        <w:rPr>
          <w:u w:val="single" w:color="000000"/>
        </w:rPr>
      </w:pPr>
      <w:r w:rsidRPr="00E82077">
        <w:rPr>
          <w:u w:color="000000"/>
        </w:rPr>
        <w:tab/>
      </w:r>
      <w:r w:rsidRPr="00E82077">
        <w:rPr>
          <w:u w:val="single" w:color="000000"/>
        </w:rPr>
        <w:t>(B)</w:t>
      </w:r>
      <w:r w:rsidRPr="00E82077">
        <w:rPr>
          <w:u w:color="000000"/>
        </w:rPr>
        <w:tab/>
      </w:r>
      <w:r w:rsidRPr="00E82077">
        <w:rPr>
          <w:u w:val="single" w:color="000000"/>
        </w:rPr>
        <w:t xml:space="preserve">On January 1, 2020, the board of the Patients’ Compensation Fund shall, with oversight of the Department of Insurance, exercise due </w:t>
      </w:r>
      <w:r w:rsidRPr="00E82077">
        <w:rPr>
          <w:u w:val="single" w:color="000000"/>
        </w:rPr>
        <w:lastRenderedPageBreak/>
        <w:t>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E82077" w:rsidRPr="00E82077" w:rsidRDefault="00E82077" w:rsidP="00E82077">
      <w:pPr>
        <w:rPr>
          <w:u w:val="single" w:color="000000"/>
        </w:rPr>
      </w:pPr>
      <w:r w:rsidRPr="00E82077">
        <w:rPr>
          <w:u w:color="000000"/>
        </w:rPr>
        <w:tab/>
      </w:r>
      <w:r w:rsidRPr="00E82077">
        <w:rPr>
          <w:u w:val="single" w:color="000000"/>
        </w:rPr>
        <w:t>(C)</w:t>
      </w:r>
      <w:r w:rsidRPr="00E82077">
        <w:rPr>
          <w:u w:color="000000"/>
        </w:rPr>
        <w:tab/>
      </w:r>
      <w:r w:rsidRPr="00E82077">
        <w:rPr>
          <w:u w:val="single" w:color="000000"/>
        </w:rPr>
        <w:t>The Board of Directors of the South Carolina Medical Malpractice Association must:</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be appointed within sixty days of the effective date of this section, and is authorized to enter into contracts for the management of the South Carolina Medical Malpractice Association in accordance with governing law;</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have the right to attend any regular or special meeting of the Board of Directors of the Joint Underwriting Association or the Board of Governors of the Patients’ Compensation Fund, but shall have no vote at these meetings;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replace the existing board of the Joint Underwriting Association as provided for in Section 38</w:t>
      </w:r>
      <w:r w:rsidRPr="00E82077">
        <w:rPr>
          <w:u w:val="single" w:color="000000"/>
        </w:rPr>
        <w:noBreakHyphen/>
        <w:t>79</w:t>
      </w:r>
      <w:r w:rsidRPr="00E82077">
        <w:rPr>
          <w:u w:val="single" w:color="000000"/>
        </w:rPr>
        <w:noBreakHyphen/>
        <w:t>260;</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(4)</w:t>
      </w:r>
      <w:r w:rsidRPr="00E82077">
        <w:rPr>
          <w:u w:color="000000"/>
        </w:rPr>
        <w:tab/>
      </w:r>
      <w:r w:rsidRPr="00E82077">
        <w:rPr>
          <w:u w:val="single" w:color="000000"/>
        </w:rPr>
        <w:t xml:space="preserve">consist of eleven members all appointed by the Governor, as follows: </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four medical providers after consultation with the South Carolina Medical Association, the South Carolina Hospital Association, the South Carolina Nurses Association, and the South Carolina Dental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four representatives from the medical malpractice insurance industry representing member companies of the association after consultation with the three largest members;</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two consumer representatives;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(d)</w:t>
      </w:r>
      <w:r w:rsidRPr="00E82077">
        <w:rPr>
          <w:u w:color="000000"/>
        </w:rPr>
        <w:tab/>
      </w:r>
      <w:r w:rsidRPr="00E82077">
        <w:rPr>
          <w:u w:val="single" w:color="000000"/>
        </w:rPr>
        <w:t>one independent insurance agent or broker not affiliated with any of the three medical malpractice insurance companies already represented on the board;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(e)</w:t>
      </w:r>
      <w:r w:rsidRPr="00E82077">
        <w:rPr>
          <w:u w:color="000000"/>
        </w:rPr>
        <w:tab/>
      </w:r>
      <w:r w:rsidRPr="00E82077">
        <w:rPr>
          <w:u w:val="single" w:color="000000"/>
        </w:rPr>
        <w:t>the director of the Department of Insurance, who serves ex</w:t>
      </w:r>
      <w:r w:rsidRPr="00E82077">
        <w:rPr>
          <w:u w:val="single" w:color="000000"/>
        </w:rPr>
        <w:noBreakHyphen/>
        <w:t>officio and does not have any voting privileges.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(5)</w:t>
      </w:r>
      <w:r w:rsidRPr="00E82077">
        <w:rPr>
          <w:u w:color="000000"/>
        </w:rPr>
        <w:tab/>
      </w:r>
      <w:r w:rsidRPr="00E82077">
        <w:rPr>
          <w:u w:val="single" w:color="000000"/>
        </w:rPr>
        <w:t>elect other necessary officers for two</w:t>
      </w:r>
      <w:r w:rsidRPr="00E82077">
        <w:rPr>
          <w:u w:val="single" w:color="000000"/>
        </w:rPr>
        <w:noBreakHyphen/>
        <w:t xml:space="preserve">year terms after the accumulated deficits of the South Carolina Joint Underwriting Association and the Patients’ Compensation Fund are eliminated. The director or his designee shall serve as chairman of the board. </w:t>
      </w:r>
    </w:p>
    <w:p w:rsidR="00E82077" w:rsidRPr="00E82077" w:rsidRDefault="00E82077" w:rsidP="00E82077">
      <w:pPr>
        <w:rPr>
          <w:u w:val="single" w:color="000000"/>
        </w:rPr>
      </w:pPr>
      <w:r w:rsidRPr="00E82077">
        <w:rPr>
          <w:u w:color="000000"/>
        </w:rPr>
        <w:tab/>
      </w:r>
      <w:r w:rsidRPr="00E82077">
        <w:rPr>
          <w:u w:val="single" w:color="000000"/>
        </w:rPr>
        <w:t>(D)</w:t>
      </w:r>
      <w:r w:rsidRPr="00E82077">
        <w:rPr>
          <w:u w:color="000000"/>
        </w:rPr>
        <w:tab/>
      </w:r>
      <w:r w:rsidRPr="00E82077">
        <w:rPr>
          <w:u w:val="single" w:color="000000"/>
        </w:rPr>
        <w:t>Upon consultation with and consent of the director, the board of the South Carolina Medical Malpractice Association:</w:t>
      </w:r>
    </w:p>
    <w:p w:rsidR="00E82077" w:rsidRPr="00E82077" w:rsidRDefault="00E82077" w:rsidP="00E82077">
      <w:pPr>
        <w:rPr>
          <w:u w:val="single" w:color="000000"/>
        </w:rPr>
      </w:pPr>
      <w:r w:rsidRPr="00E82077">
        <w:rPr>
          <w:u w:color="000000"/>
        </w:rPr>
        <w:lastRenderedPageBreak/>
        <w:tab/>
      </w:r>
      <w:r w:rsidRPr="00E82077">
        <w:rPr>
          <w:u w:color="000000"/>
        </w:rPr>
        <w:tab/>
      </w:r>
      <w:r w:rsidRPr="00E82077">
        <w:rPr>
          <w:u w:val="single" w:color="000000"/>
        </w:rPr>
        <w:t>(1)</w:t>
      </w:r>
      <w:r w:rsidRPr="00E82077">
        <w:rPr>
          <w:u w:color="000000"/>
        </w:rPr>
        <w:tab/>
      </w:r>
      <w:r w:rsidRPr="00E82077">
        <w:rPr>
          <w:u w:val="single" w:color="000000"/>
        </w:rPr>
        <w:t>must select a person or firm for the administration and management of the South Carolina Medical Malpractice Association using a competitive bidding process;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is responsible for the negotiation of the administrator’s contract including, without limitation, compensation, fees, and the length of the contract;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 xml:space="preserve">shall have the authority to terminate or retain the administrator. </w:t>
      </w:r>
    </w:p>
    <w:p w:rsidR="00E82077" w:rsidRPr="00E82077" w:rsidRDefault="00E82077" w:rsidP="00E82077">
      <w:pPr>
        <w:rPr>
          <w:u w:color="000000"/>
        </w:rPr>
      </w:pPr>
      <w:r w:rsidRPr="00E82077">
        <w:rPr>
          <w:u w:color="000000"/>
        </w:rPr>
        <w:tab/>
      </w:r>
      <w:r w:rsidRPr="00E82077">
        <w:rPr>
          <w:u w:val="single" w:color="000000"/>
        </w:rPr>
        <w:t>(E)</w:t>
      </w:r>
      <w:r w:rsidRPr="00E82077">
        <w:rPr>
          <w:u w:color="000000"/>
        </w:rPr>
        <w:tab/>
      </w:r>
      <w:r w:rsidRPr="00E82077">
        <w:rPr>
          <w:u w:val="single" w:color="000000"/>
        </w:rPr>
        <w:t>Each member of the board of the South Carolina Medical Malpractice Association shall serve a term of four years; however, any board member may be reappointed for up to two additional four</w:t>
      </w:r>
      <w:r w:rsidRPr="00E82077">
        <w:rPr>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Association or Patients’ Compensation Fund does not count toward the term limits on members of the Board of the South Carolina Medical Malpractice Association.</w:t>
      </w:r>
    </w:p>
    <w:p w:rsidR="00E82077" w:rsidRPr="00E82077" w:rsidRDefault="00E82077" w:rsidP="00E82077">
      <w:pPr>
        <w:rPr>
          <w:u w:color="000000"/>
        </w:rPr>
      </w:pPr>
      <w:r w:rsidRPr="00E82077">
        <w:rPr>
          <w:u w:color="000000"/>
        </w:rPr>
        <w:tab/>
      </w:r>
      <w:r w:rsidRPr="00E82077">
        <w:rPr>
          <w:u w:val="single" w:color="000000"/>
        </w:rPr>
        <w:t>(F)</w:t>
      </w:r>
      <w:r w:rsidRPr="00E82077">
        <w:rPr>
          <w:u w:color="000000"/>
        </w:rPr>
        <w:tab/>
      </w:r>
      <w:r w:rsidRPr="00E82077">
        <w:rPr>
          <w:u w:val="single" w:color="000000"/>
        </w:rPr>
        <w:t>Each member of the board of the South Carolina Medical Malpractice Association has a fiduciary relationship to the organization and must discharge his duties accordingly.</w:t>
      </w:r>
      <w:r w:rsidRPr="00E82077">
        <w:rPr>
          <w:u w:color="000000"/>
        </w:rPr>
        <w:t>”</w:t>
      </w:r>
    </w:p>
    <w:p w:rsidR="00E82077" w:rsidRPr="00E82077" w:rsidRDefault="00E82077" w:rsidP="00E82077">
      <w:pPr>
        <w:rPr>
          <w:color w:val="000000"/>
          <w:u w:color="000000"/>
        </w:rPr>
      </w:pPr>
      <w:r w:rsidRPr="00E82077">
        <w:rPr>
          <w:color w:val="000000"/>
          <w:u w:color="000000"/>
        </w:rPr>
        <w:t>SECTION</w:t>
      </w:r>
      <w:r w:rsidRPr="00E82077">
        <w:rPr>
          <w:color w:val="000000"/>
          <w:u w:color="000000"/>
        </w:rPr>
        <w:tab/>
        <w:t>4.</w:t>
      </w:r>
      <w:r w:rsidRPr="00E82077">
        <w:rPr>
          <w:color w:val="000000"/>
          <w:u w:color="000000"/>
        </w:rPr>
        <w:tab/>
        <w:t>Article 5, Chapter 79, Title 38 of the 1976 Code is amended by adding:</w:t>
      </w:r>
    </w:p>
    <w:p w:rsidR="00E82077" w:rsidRPr="00E82077" w:rsidRDefault="00E82077" w:rsidP="00E82077">
      <w:pPr>
        <w:rPr>
          <w:color w:val="000000"/>
          <w:u w:color="000000"/>
        </w:rPr>
      </w:pPr>
      <w:r w:rsidRPr="00E82077">
        <w:rPr>
          <w:color w:val="000000"/>
          <w:u w:color="000000"/>
        </w:rPr>
        <w:tab/>
        <w:t>“Section 38</w:t>
      </w:r>
      <w:r w:rsidRPr="00E82077">
        <w:rPr>
          <w:color w:val="000000"/>
          <w:u w:color="000000"/>
        </w:rPr>
        <w:noBreakHyphen/>
        <w:t>79</w:t>
      </w:r>
      <w:r w:rsidRPr="00E82077">
        <w:rPr>
          <w:color w:val="000000"/>
          <w:u w:color="000000"/>
        </w:rPr>
        <w:noBreakHyphen/>
        <w:t>400.</w:t>
      </w:r>
      <w:r w:rsidRPr="00E82077">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E82077">
        <w:rPr>
          <w:color w:val="000000"/>
          <w:u w:color="000000"/>
        </w:rPr>
        <w:noBreakHyphen/>
        <w:t>79</w:t>
      </w:r>
      <w:r w:rsidRPr="00E82077">
        <w:rPr>
          <w:color w:val="000000"/>
          <w:u w:color="000000"/>
        </w:rPr>
        <w:noBreakHyphen/>
        <w:t>300 on January 1, 2020.”</w:t>
      </w:r>
    </w:p>
    <w:p w:rsidR="00E82077" w:rsidRPr="00E82077" w:rsidRDefault="00E82077" w:rsidP="00E82077">
      <w:pPr>
        <w:rPr>
          <w:color w:val="000000"/>
          <w:u w:color="000000"/>
        </w:rPr>
      </w:pPr>
      <w:r w:rsidRPr="00E82077">
        <w:rPr>
          <w:color w:val="000000"/>
          <w:u w:color="000000"/>
        </w:rPr>
        <w:t>SECTION</w:t>
      </w:r>
      <w:r w:rsidRPr="00E82077">
        <w:rPr>
          <w:color w:val="000000"/>
          <w:u w:color="000000"/>
        </w:rPr>
        <w:tab/>
        <w:t>5.</w:t>
      </w:r>
      <w:r w:rsidRPr="00E82077">
        <w:rPr>
          <w:color w:val="000000"/>
          <w:u w:color="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w:t>
      </w:r>
      <w:r w:rsidRPr="00E82077">
        <w:rPr>
          <w:color w:val="000000"/>
          <w:u w:color="000000"/>
        </w:rPr>
        <w:lastRenderedPageBreak/>
        <w:t>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82077" w:rsidRPr="00E82077" w:rsidRDefault="00E82077" w:rsidP="00E82077">
      <w:pPr>
        <w:rPr>
          <w:color w:val="000000"/>
          <w:u w:color="000000"/>
        </w:rPr>
      </w:pPr>
      <w:r w:rsidRPr="00E82077">
        <w:rPr>
          <w:color w:val="000000"/>
          <w:u w:color="000000"/>
        </w:rPr>
        <w:t>SECTION</w:t>
      </w:r>
      <w:r w:rsidRPr="00E82077">
        <w:rPr>
          <w:color w:val="000000"/>
          <w:u w:color="000000"/>
        </w:rPr>
        <w:tab/>
        <w:t>6.</w:t>
      </w:r>
      <w:r w:rsidRPr="00E82077">
        <w:rPr>
          <w:color w:val="000000"/>
          <w:u w:color="000000"/>
        </w:rPr>
        <w:tab/>
        <w:t>This act takes effect</w:t>
      </w:r>
      <w:r w:rsidR="00CD441C">
        <w:rPr>
          <w:color w:val="000000"/>
          <w:u w:color="000000"/>
        </w:rPr>
        <w:t xml:space="preserve"> upon approval by the Governor. </w:t>
      </w:r>
      <w:r w:rsidRPr="00E82077">
        <w:rPr>
          <w:color w:val="000000"/>
          <w:u w:color="000000"/>
        </w:rPr>
        <w:t>/</w:t>
      </w:r>
    </w:p>
    <w:p w:rsidR="00E82077" w:rsidRPr="00AD69F2" w:rsidRDefault="00E82077" w:rsidP="00E82077">
      <w:r w:rsidRPr="00AD69F2">
        <w:t>Renumber sections to conform.</w:t>
      </w:r>
    </w:p>
    <w:p w:rsidR="00E82077" w:rsidRDefault="00E82077" w:rsidP="00E82077">
      <w:r w:rsidRPr="00AD69F2">
        <w:t>Amend title to conform.</w:t>
      </w:r>
    </w:p>
    <w:p w:rsidR="00E82077" w:rsidRDefault="00E82077" w:rsidP="00E82077"/>
    <w:p w:rsidR="00E82077" w:rsidRDefault="00E82077" w:rsidP="00E82077">
      <w:r>
        <w:t>Rep. SPIRES explained the amendment.</w:t>
      </w:r>
    </w:p>
    <w:p w:rsidR="00E82077" w:rsidRDefault="00E82077" w:rsidP="00E82077">
      <w:r>
        <w:t>The amendment was then adopted.</w:t>
      </w:r>
    </w:p>
    <w:p w:rsidR="00E82077" w:rsidRDefault="00E82077" w:rsidP="00E82077"/>
    <w:p w:rsidR="00E82077" w:rsidRPr="00B02BB5" w:rsidRDefault="00E82077" w:rsidP="00E82077">
      <w:r w:rsidRPr="00B02BB5">
        <w:t>The Committee on Labor, Commerce and Industry proposed the following Amendment No. 1</w:t>
      </w:r>
      <w:r w:rsidR="00CD441C">
        <w:t xml:space="preserve"> to </w:t>
      </w:r>
      <w:r w:rsidRPr="00B02BB5">
        <w:t>S. 580 (COUNCIL\CZ\580C001.</w:t>
      </w:r>
      <w:r w:rsidR="00CD441C">
        <w:t xml:space="preserve"> </w:t>
      </w:r>
      <w:r w:rsidRPr="00B02BB5">
        <w:t>JN.CZ19), which was tabled:</w:t>
      </w:r>
    </w:p>
    <w:p w:rsidR="00E82077" w:rsidRPr="00B02BB5" w:rsidRDefault="00E82077" w:rsidP="00E82077">
      <w:r w:rsidRPr="00B02BB5">
        <w:t xml:space="preserve">Amend the bill, as and if amended, by striking SECTION 2 and inserting: </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15, Title 40 of the 1976 Code is amended by adding: </w:t>
      </w:r>
    </w:p>
    <w:p w:rsidR="00E82077" w:rsidRPr="00E82077" w:rsidRDefault="00E82077" w:rsidP="00E82077">
      <w:pPr>
        <w:rPr>
          <w:u w:color="000000"/>
        </w:rPr>
      </w:pPr>
      <w:r w:rsidRPr="00E82077">
        <w:rPr>
          <w:u w:color="000000"/>
        </w:rPr>
        <w:tab/>
        <w:t>“Section 40</w:t>
      </w:r>
      <w:r w:rsidRPr="00E82077">
        <w:rPr>
          <w:u w:color="000000"/>
        </w:rPr>
        <w:noBreakHyphen/>
        <w:t>15</w:t>
      </w:r>
      <w:r w:rsidRPr="00E82077">
        <w:rPr>
          <w:u w:color="000000"/>
        </w:rPr>
        <w:noBreakHyphen/>
        <w:t>390.</w:t>
      </w:r>
      <w:r w:rsidRPr="00E82077">
        <w:rPr>
          <w:u w:color="000000"/>
        </w:rPr>
        <w:tab/>
        <w:t>(A)</w:t>
      </w:r>
      <w:r w:rsidRPr="00E82077">
        <w:rPr>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E82077">
        <w:rPr>
          <w:u w:color="000000"/>
        </w:rPr>
        <w:noBreakHyphen/>
        <w:t xml:space="preserve">time fee of one hundred fifty dollars or in installments payable in consecutive renewal cycles, but not more than three consecutive renewal cycles, until the total surcharge fee is paid in full. The surcharge fee is due at the same time as the payment of the initial or renewal license fee. This surcharge fee for dentists licensed before January 1, 2020, expires upon payment of the total surcharge fee unless extended by the General Assembly. </w:t>
      </w:r>
    </w:p>
    <w:p w:rsidR="00E82077" w:rsidRPr="00E82077" w:rsidRDefault="00E82077" w:rsidP="00E82077">
      <w:pPr>
        <w:rPr>
          <w:u w:color="000000"/>
        </w:rPr>
      </w:pPr>
      <w:r w:rsidRPr="00E82077">
        <w:rPr>
          <w:u w:color="000000"/>
        </w:rPr>
        <w:tab/>
        <w:t>(B)</w:t>
      </w:r>
      <w:r w:rsidRPr="00E82077">
        <w:rPr>
          <w:u w:color="000000"/>
        </w:rPr>
        <w:tab/>
        <w:t xml:space="preserve">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w:t>
      </w:r>
      <w:r w:rsidRPr="00E82077">
        <w:rPr>
          <w:u w:color="000000"/>
        </w:rPr>
        <w:lastRenderedPageBreak/>
        <w:t>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47, Title 40 of the 1976 Code is amended by adding: </w:t>
      </w:r>
    </w:p>
    <w:p w:rsidR="00E82077" w:rsidRPr="00E82077" w:rsidRDefault="00E82077" w:rsidP="00E82077">
      <w:pPr>
        <w:rPr>
          <w:u w:color="000000"/>
        </w:rPr>
      </w:pPr>
      <w:r w:rsidRPr="00E82077">
        <w:rPr>
          <w:u w:color="000000"/>
        </w:rPr>
        <w:tab/>
        <w:t>“Section 40</w:t>
      </w:r>
      <w:r w:rsidRPr="00E82077">
        <w:rPr>
          <w:u w:color="000000"/>
        </w:rPr>
        <w:noBreakHyphen/>
        <w:t>47</w:t>
      </w:r>
      <w:r w:rsidRPr="00E82077">
        <w:rPr>
          <w:u w:color="000000"/>
        </w:rPr>
        <w:noBreakHyphen/>
        <w:t>55.</w:t>
      </w:r>
      <w:r w:rsidRPr="00E82077">
        <w:rPr>
          <w:u w:color="000000"/>
        </w:rPr>
        <w:tab/>
        <w:t>(A)</w:t>
      </w:r>
      <w:r w:rsidRPr="00E82077">
        <w:rPr>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E82077">
        <w:rPr>
          <w:u w:color="000000"/>
        </w:rPr>
        <w:noBreakHyphen/>
        <w:t>time fee of three hundred dollars or in installments in consecutive renewal cycles, but not more than three consecutive renewal cycles, until the total surcharge fee is paid in full.  The surcharge fee is due at the same time as the payment of the initial or renewal license fee. This surcharge fee for medical doctors, surgeons, and osteopathic physicians licensed before January 1, 2020, expires upon payment of the total surcharge fee unless extended by the General Assembly.</w:t>
      </w:r>
    </w:p>
    <w:p w:rsidR="00E82077" w:rsidRPr="00E82077" w:rsidRDefault="00E82077" w:rsidP="00E82077">
      <w:pPr>
        <w:rPr>
          <w:u w:color="000000"/>
        </w:rPr>
      </w:pPr>
      <w:r w:rsidRPr="00E82077">
        <w:rPr>
          <w:u w:color="000000"/>
        </w:rPr>
        <w:tab/>
        <w:t>(B)</w:t>
      </w:r>
      <w:r w:rsidRPr="00E82077">
        <w:rPr>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r w:rsidRPr="00E82077">
        <w:rPr>
          <w:u w:color="000000"/>
        </w:rPr>
        <w:tab/>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3, Chapter 79, Title 38 of the 1976 Code is amended to read:</w:t>
      </w:r>
    </w:p>
    <w:p w:rsidR="00E82077" w:rsidRPr="00E82077" w:rsidRDefault="00E82077" w:rsidP="00CD441C">
      <w:pPr>
        <w:jc w:val="center"/>
        <w:rPr>
          <w:u w:color="000000"/>
        </w:rPr>
      </w:pPr>
      <w:r w:rsidRPr="00E82077">
        <w:rPr>
          <w:u w:color="000000"/>
        </w:rPr>
        <w:t>“Article 3</w:t>
      </w:r>
    </w:p>
    <w:p w:rsidR="00E82077" w:rsidRPr="00E82077" w:rsidRDefault="00E82077" w:rsidP="00CD441C">
      <w:pPr>
        <w:jc w:val="center"/>
        <w:rPr>
          <w:u w:color="000000"/>
        </w:rPr>
      </w:pPr>
      <w:r w:rsidRPr="00E82077">
        <w:rPr>
          <w:u w:color="000000"/>
        </w:rPr>
        <w:t>South Carolina Medical Malpractice Liability</w:t>
      </w:r>
    </w:p>
    <w:p w:rsidR="00E82077" w:rsidRPr="00E82077" w:rsidRDefault="00E82077" w:rsidP="00CD441C">
      <w:pPr>
        <w:jc w:val="center"/>
        <w:rPr>
          <w:u w:color="000000"/>
        </w:rPr>
      </w:pPr>
      <w:r w:rsidRPr="00E82077">
        <w:rPr>
          <w:u w:color="000000"/>
        </w:rPr>
        <w:t>Joint Underwriting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110.</w:t>
      </w:r>
      <w:r w:rsidRPr="00E82077">
        <w:rPr>
          <w:u w:color="000000"/>
        </w:rPr>
        <w:tab/>
        <w:t>As used in this article:</w:t>
      </w:r>
    </w:p>
    <w:p w:rsidR="00E82077" w:rsidRPr="00E82077" w:rsidRDefault="00E82077" w:rsidP="00E82077">
      <w:pPr>
        <w:rPr>
          <w:u w:color="000000"/>
        </w:rPr>
      </w:pPr>
      <w:r w:rsidRPr="00E82077">
        <w:rPr>
          <w:u w:color="000000"/>
        </w:rPr>
        <w:tab/>
        <w:t>(1)</w:t>
      </w:r>
      <w:r w:rsidRPr="00E82077">
        <w:rPr>
          <w:u w:color="000000"/>
        </w:rPr>
        <w:tab/>
        <w:t>‘Association’ means any joint underwriting association established by the General Assembly in 1987 and managed and operated pursuant to the provisions of this article including the South Carolina Joint Underwriting Association as provided for in Section 38</w:t>
      </w:r>
      <w:r w:rsidRPr="00E82077">
        <w:rPr>
          <w:u w:color="000000"/>
        </w:rPr>
        <w:noBreakHyphen/>
        <w:t>79</w:t>
      </w:r>
      <w:r w:rsidRPr="00E82077">
        <w:rPr>
          <w:u w:color="000000"/>
        </w:rPr>
        <w:noBreakHyphen/>
        <w:t>300.</w:t>
      </w:r>
    </w:p>
    <w:p w:rsidR="00E82077" w:rsidRPr="00E82077" w:rsidRDefault="00E82077" w:rsidP="00E82077">
      <w:pPr>
        <w:rPr>
          <w:u w:color="000000"/>
        </w:rPr>
      </w:pPr>
      <w:r w:rsidRPr="00E82077">
        <w:rPr>
          <w:u w:color="000000"/>
        </w:rPr>
        <w:lastRenderedPageBreak/>
        <w:tab/>
        <w:t>(2)</w:t>
      </w:r>
      <w:r w:rsidRPr="00E82077">
        <w:rPr>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E82077" w:rsidRPr="00E82077" w:rsidRDefault="00E82077" w:rsidP="00E82077">
      <w:pPr>
        <w:rPr>
          <w:u w:color="000000"/>
        </w:rPr>
      </w:pPr>
      <w:r w:rsidRPr="00E82077">
        <w:rPr>
          <w:u w:color="000000"/>
        </w:rPr>
        <w:tab/>
        <w:t>(3)</w:t>
      </w:r>
      <w:r w:rsidRPr="00E82077">
        <w:rPr>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E82077" w:rsidRPr="00E82077" w:rsidRDefault="00E82077" w:rsidP="00E82077">
      <w:pPr>
        <w:rPr>
          <w:u w:color="000000"/>
        </w:rPr>
      </w:pPr>
      <w:r w:rsidRPr="00E82077">
        <w:rPr>
          <w:u w:color="000000"/>
        </w:rPr>
        <w:tab/>
        <w:t>(4)</w:t>
      </w:r>
      <w:r w:rsidRPr="00E82077">
        <w:rPr>
          <w:u w:color="000000"/>
        </w:rPr>
        <w:tab/>
        <w:t>‘Net</w:t>
      </w:r>
      <w:r w:rsidRPr="00E82077">
        <w:rPr>
          <w:u w:val="single" w:color="000000"/>
        </w:rPr>
        <w:noBreakHyphen/>
      </w:r>
      <w:r w:rsidRPr="00E82077">
        <w:rPr>
          <w:u w:color="000000"/>
        </w:rPr>
        <w:t xml:space="preserve">direct premiums’ means gross direct premiums written on </w:t>
      </w:r>
      <w:r w:rsidRPr="00E82077">
        <w:rPr>
          <w:strike/>
          <w:u w:color="000000"/>
        </w:rPr>
        <w:t>bodily injury liability insurance, other than automobile liability insurance, homeowners liability insurance, and farmowners liability insurance, including the liability component of multiple peril package policies, as</w:t>
      </w:r>
      <w:r w:rsidRPr="00E82077">
        <w:rPr>
          <w:u w:color="000000"/>
        </w:rPr>
        <w:t xml:space="preserve"> </w:t>
      </w:r>
      <w:r w:rsidRPr="00E82077">
        <w:rPr>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E82077">
        <w:rPr>
          <w:u w:color="000000"/>
        </w:rPr>
        <w:t xml:space="preserve"> computed by the director or his designee, less return premiums or the unused or unabsorbed portions of premium deposits. </w:t>
      </w:r>
      <w:r w:rsidRPr="00E82077">
        <w:rPr>
          <w:u w:val="single" w:color="000000"/>
        </w:rPr>
        <w:t>The net</w:t>
      </w:r>
      <w:r w:rsidRPr="00E82077">
        <w:rPr>
          <w:u w:val="single" w:color="000000"/>
        </w:rPr>
        <w:noBreakHyphen/>
        <w:t>direct premium calculation does not include premiums written by the association or the South Carolina Patients’ Compensation Fund established pursuant to the provisions of Article 5 of this chapter.</w:t>
      </w:r>
    </w:p>
    <w:p w:rsidR="00E82077" w:rsidRPr="00E82077" w:rsidRDefault="00E82077" w:rsidP="00E82077">
      <w:pPr>
        <w:rPr>
          <w:u w:val="single" w:color="000000"/>
        </w:rPr>
      </w:pPr>
      <w:r w:rsidRPr="00E82077">
        <w:rPr>
          <w:u w:color="000000"/>
        </w:rPr>
        <w:tab/>
      </w:r>
      <w:r w:rsidRPr="00E82077">
        <w:rPr>
          <w:u w:val="single" w:color="000000"/>
        </w:rPr>
        <w:t>(5)</w:t>
      </w:r>
      <w:r w:rsidRPr="00E82077">
        <w:rPr>
          <w:u w:color="000000"/>
        </w:rPr>
        <w:tab/>
      </w:r>
      <w:r w:rsidRPr="00E82077">
        <w:rPr>
          <w:u w:val="single" w:color="000000"/>
        </w:rPr>
        <w:t xml:space="preserve">‘Deficit’ means all operating losses of the association as reported in the association’s financial statements.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120.</w:t>
      </w:r>
      <w:r w:rsidRPr="00E82077">
        <w:rPr>
          <w:u w:color="000000"/>
        </w:rPr>
        <w:tab/>
        <w:t>(1)</w:t>
      </w:r>
      <w:r w:rsidRPr="00E82077">
        <w:rPr>
          <w:u w:color="000000"/>
        </w:rPr>
        <w:tab/>
        <w:t xml:space="preserve">A joint underwriting association (association) is created, </w:t>
      </w:r>
      <w:r w:rsidRPr="00E82077">
        <w:rPr>
          <w:strike/>
          <w:u w:color="000000"/>
        </w:rPr>
        <w:t>consisting of</w:t>
      </w:r>
      <w:r w:rsidRPr="00E82077">
        <w:rPr>
          <w:u w:color="000000"/>
        </w:rPr>
        <w:t xml:space="preserve"> </w:t>
      </w:r>
      <w:r w:rsidRPr="00E82077">
        <w:rPr>
          <w:u w:val="single" w:color="000000"/>
        </w:rPr>
        <w:t>containing as members all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E82077">
        <w:rPr>
          <w:u w:val="single" w:color="000000"/>
        </w:rPr>
        <w:noBreakHyphen/>
        <w:t xml:space="preserve">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w:t>
      </w:r>
      <w:r w:rsidRPr="00E82077">
        <w:rPr>
          <w:u w:val="single" w:color="000000"/>
        </w:rPr>
        <w:lastRenderedPageBreak/>
        <w:t>provisions of this title. Each insurer, risk retention group, or surplus lines insurer described above is and must remain a member of the association as a condition of the authorization to transact the sale of insurance in this State. If the net</w:t>
      </w:r>
      <w:r w:rsidRPr="00E82077">
        <w:rPr>
          <w:u w:val="single" w:color="000000"/>
        </w:rPr>
        <w:noBreakHyphen/>
        <w:t>direct premiums written by all carriers are less than twenty</w:t>
      </w:r>
      <w:r w:rsidRPr="00E82077">
        <w:rPr>
          <w:u w:val="single" w:color="000000"/>
        </w:rPr>
        <w:noBreakHyphen/>
        <w:t>five million dollars in a given year, then in such year the membership of the association must be expanded to include</w:t>
      </w:r>
      <w:r w:rsidRPr="00E82077">
        <w:rPr>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w:t>
      </w:r>
      <w:r w:rsidRPr="00E82077">
        <w:rPr>
          <w:strike/>
          <w:u w:color="000000"/>
        </w:rPr>
        <w:t>Every such insurer is and must remain a member of the association as a condition of its authority to continue to transact such kind of insurance in this State.</w:t>
      </w:r>
      <w:r w:rsidRPr="00E82077">
        <w:rPr>
          <w:u w:color="000000"/>
        </w:rPr>
        <w:t xml:space="preserve"> </w:t>
      </w:r>
      <w:r w:rsidRPr="00E82077">
        <w:rPr>
          <w:u w:val="single" w:color="000000"/>
        </w:rPr>
        <w:t>In such event, the term ‘net</w:t>
      </w:r>
      <w:r w:rsidRPr="00E82077">
        <w:rPr>
          <w:u w:val="single" w:color="000000"/>
        </w:rPr>
        <w:noBreakHyphen/>
        <w:t>direct premiums’ shall include the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E82077" w:rsidRPr="00E82077" w:rsidRDefault="00E82077" w:rsidP="00E82077">
      <w:pPr>
        <w:rPr>
          <w:u w:color="000000"/>
        </w:rPr>
      </w:pPr>
      <w:r w:rsidRPr="00E82077">
        <w:rPr>
          <w:u w:color="000000"/>
        </w:rPr>
        <w:tab/>
        <w:t>(2)</w:t>
      </w:r>
      <w:r w:rsidRPr="00E82077">
        <w:rPr>
          <w:u w:color="000000"/>
        </w:rPr>
        <w:tab/>
        <w:t xml:space="preserve">The purpose of the association is to </w:t>
      </w:r>
      <w:r w:rsidRPr="00E82077">
        <w:rPr>
          <w:strike/>
          <w:u w:color="000000"/>
        </w:rPr>
        <w:t>provide medical malpractice insurance</w:t>
      </w:r>
      <w:r w:rsidRPr="00E82077">
        <w:rPr>
          <w:u w:color="000000"/>
        </w:rPr>
        <w:t xml:space="preserve"> </w:t>
      </w:r>
      <w:r w:rsidRPr="00E82077">
        <w:rPr>
          <w:u w:val="single" w:color="000000"/>
        </w:rPr>
        <w:t>ensure the availability of medical malpractice and other types of liability insurance for health care providers</w:t>
      </w:r>
      <w:r w:rsidRPr="00E82077">
        <w:rPr>
          <w:u w:color="000000"/>
        </w:rPr>
        <w:t xml:space="preserve"> on a self</w:t>
      </w:r>
      <w:r w:rsidRPr="00E82077">
        <w:rPr>
          <w:u w:color="000000"/>
        </w:rPr>
        <w:noBreakHyphen/>
        <w:t xml:space="preserve">supporting basis to the fullest extent possible. </w:t>
      </w:r>
      <w:r w:rsidRPr="00E82077">
        <w:rPr>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E82077">
        <w:rPr>
          <w:u w:val="single" w:color="000000"/>
        </w:rPr>
        <w:noBreakHyphen/>
        <w:t>year plan to increase rates gradually to achieve this legislative intent.</w:t>
      </w:r>
    </w:p>
    <w:p w:rsidR="00E82077" w:rsidRPr="00E82077" w:rsidRDefault="00E82077" w:rsidP="00E82077">
      <w:pPr>
        <w:rPr>
          <w:u w:color="000000"/>
        </w:rPr>
      </w:pPr>
      <w:r w:rsidRPr="00E82077">
        <w:rPr>
          <w:u w:color="000000"/>
        </w:rPr>
        <w:tab/>
        <w:t>(3)</w:t>
      </w:r>
      <w:r w:rsidRPr="00E82077">
        <w:rPr>
          <w:u w:color="000000"/>
        </w:rPr>
        <w:tab/>
        <w:t xml:space="preserve">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w:t>
      </w:r>
      <w:r w:rsidRPr="00E82077">
        <w:rPr>
          <w:u w:color="000000"/>
        </w:rPr>
        <w:lastRenderedPageBreak/>
        <w:t>major categories of licensed health care providers listed in item (2) of Section 38</w:t>
      </w:r>
      <w:r w:rsidRPr="00E82077">
        <w:rPr>
          <w:u w:color="000000"/>
        </w:rPr>
        <w:noBreakHyphen/>
        <w:t>79</w:t>
      </w:r>
      <w:r w:rsidRPr="00E82077">
        <w:rPr>
          <w:u w:color="000000"/>
        </w:rPr>
        <w:noBreakHyphen/>
        <w:t>110.</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130.</w:t>
      </w:r>
      <w:r w:rsidRPr="00E82077">
        <w:rPr>
          <w:u w:color="000000"/>
        </w:rPr>
        <w:tab/>
        <w:t>The association, pursuant to the provisions of this article and the approved plan of operation in respect to medical malpractice insurance, has the power on behalf of its members to:</w:t>
      </w:r>
    </w:p>
    <w:p w:rsidR="00E82077" w:rsidRPr="00E82077" w:rsidRDefault="00E82077" w:rsidP="00E82077">
      <w:pPr>
        <w:rPr>
          <w:u w:color="000000"/>
        </w:rPr>
      </w:pPr>
      <w:r w:rsidRPr="00E82077">
        <w:rPr>
          <w:u w:color="000000"/>
        </w:rPr>
        <w:tab/>
        <w:t>(1)</w:t>
      </w:r>
      <w:r w:rsidRPr="00E82077">
        <w:rPr>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E82077">
        <w:rPr>
          <w:strike/>
          <w:u w:color="000000"/>
        </w:rPr>
        <w:t>two hundred thousand</w:t>
      </w:r>
      <w:r w:rsidRPr="00E82077">
        <w:rPr>
          <w:u w:color="000000"/>
        </w:rPr>
        <w:t xml:space="preserve"> </w:t>
      </w:r>
      <w:r w:rsidRPr="00E82077">
        <w:rPr>
          <w:u w:val="single" w:color="000000"/>
        </w:rPr>
        <w:t>one million</w:t>
      </w:r>
      <w:r w:rsidRPr="00E82077">
        <w:rPr>
          <w:u w:color="000000"/>
        </w:rPr>
        <w:t xml:space="preserve"> dollars for each claim under one policy and </w:t>
      </w:r>
      <w:r w:rsidRPr="00E82077">
        <w:rPr>
          <w:strike/>
          <w:u w:color="000000"/>
        </w:rPr>
        <w:t>six hundred thousand</w:t>
      </w:r>
      <w:r w:rsidRPr="00E82077">
        <w:rPr>
          <w:u w:color="000000"/>
        </w:rPr>
        <w:t xml:space="preserve"> </w:t>
      </w:r>
      <w:r w:rsidRPr="00E82077">
        <w:rPr>
          <w:u w:val="single" w:color="000000"/>
        </w:rPr>
        <w:t>three million</w:t>
      </w:r>
      <w:r w:rsidRPr="00E82077">
        <w:rPr>
          <w:u w:color="000000"/>
        </w:rPr>
        <w:t xml:space="preserve"> dollars for all claims under one policy in any one year; provided, however, that the association may offer </w:t>
      </w:r>
      <w:r w:rsidRPr="00E82077">
        <w:rPr>
          <w:strike/>
          <w:u w:color="000000"/>
        </w:rPr>
        <w:t>policies up to one million dollars for each claim under one policy and three million dollars</w:t>
      </w:r>
      <w:r w:rsidRPr="00E82077">
        <w:rPr>
          <w:u w:color="000000"/>
        </w:rPr>
        <w:t xml:space="preserve"> </w:t>
      </w:r>
      <w:r w:rsidRPr="00E82077">
        <w:rPr>
          <w:u w:val="single" w:color="000000"/>
        </w:rPr>
        <w:t>higher limits per claim and</w:t>
      </w:r>
      <w:r w:rsidRPr="00E82077">
        <w:rPr>
          <w:u w:color="000000"/>
        </w:rPr>
        <w:t xml:space="preserve"> for all claims under one policy in any one year only upon approval of the board of the association and with the written</w:t>
      </w:r>
      <w:r w:rsidRPr="00E82077">
        <w:rPr>
          <w:strike/>
          <w:u w:color="000000"/>
        </w:rPr>
        <w:t xml:space="preserve"> concurrence of the Board of Governors of the South Carolina Patients’ Compensation Fund</w:t>
      </w:r>
      <w:r w:rsidRPr="00E82077">
        <w:rPr>
          <w:u w:color="000000"/>
        </w:rPr>
        <w:t xml:space="preserve"> </w:t>
      </w:r>
      <w:r w:rsidRPr="00E82077">
        <w:rPr>
          <w:u w:val="single" w:color="000000"/>
        </w:rPr>
        <w:t>approval of the director</w:t>
      </w:r>
      <w:r w:rsidRPr="00E82077">
        <w:rPr>
          <w:u w:color="000000"/>
        </w:rPr>
        <w:t xml:space="preserve">; </w:t>
      </w:r>
    </w:p>
    <w:p w:rsidR="00E82077" w:rsidRPr="00E82077" w:rsidRDefault="00E82077" w:rsidP="00E82077">
      <w:pPr>
        <w:rPr>
          <w:u w:val="single" w:color="000000"/>
        </w:rPr>
      </w:pPr>
      <w:r w:rsidRPr="00E82077">
        <w:rPr>
          <w:u w:color="000000"/>
        </w:rPr>
        <w:tab/>
        <w:t>(2)</w:t>
      </w:r>
      <w:r w:rsidRPr="00E82077">
        <w:rPr>
          <w:u w:color="000000"/>
        </w:rPr>
        <w:tab/>
        <w:t xml:space="preserve">underwrite medical malpractice insurance and to adjust and pay losses with respect to it or to appoint service companies to perform those functions; </w:t>
      </w:r>
      <w:r w:rsidRPr="00E82077">
        <w:rPr>
          <w:u w:val="single" w:color="000000"/>
        </w:rPr>
        <w:t>and</w:t>
      </w:r>
    </w:p>
    <w:p w:rsidR="00E82077" w:rsidRPr="00E82077" w:rsidRDefault="00E82077" w:rsidP="00E82077">
      <w:pPr>
        <w:rPr>
          <w:u w:color="000000"/>
        </w:rPr>
      </w:pPr>
      <w:r w:rsidRPr="00E82077">
        <w:rPr>
          <w:u w:color="000000"/>
        </w:rPr>
        <w:tab/>
        <w:t>(3)</w:t>
      </w:r>
      <w:r w:rsidRPr="00E82077">
        <w:rPr>
          <w:u w:color="000000"/>
        </w:rPr>
        <w:tab/>
        <w:t>cede and assume reinsurance.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140.</w:t>
      </w:r>
      <w:r w:rsidRPr="00E82077">
        <w:rPr>
          <w:u w:color="000000"/>
        </w:rPr>
        <w:tab/>
        <w:t>(1)</w:t>
      </w:r>
      <w:r w:rsidRPr="00E82077">
        <w:rPr>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E82077" w:rsidRPr="00E82077" w:rsidRDefault="00E82077" w:rsidP="00E82077">
      <w:pPr>
        <w:rPr>
          <w:u w:color="000000"/>
        </w:rPr>
      </w:pPr>
      <w:r w:rsidRPr="00E82077">
        <w:rPr>
          <w:u w:color="000000"/>
        </w:rPr>
        <w:tab/>
        <w:t>(2)</w:t>
      </w:r>
      <w:r w:rsidRPr="00E82077">
        <w:rPr>
          <w:u w:color="000000"/>
        </w:rPr>
        <w:tab/>
        <w:t>The plan of operation shall provide that any profit achieved by the association must be added to the reserves of the association or returned to the policyholders as a dividend.</w:t>
      </w:r>
    </w:p>
    <w:p w:rsidR="00E82077" w:rsidRPr="00E82077" w:rsidRDefault="00E82077" w:rsidP="00E82077">
      <w:pPr>
        <w:rPr>
          <w:u w:color="000000"/>
        </w:rPr>
      </w:pPr>
      <w:r w:rsidRPr="00E82077">
        <w:rPr>
          <w:u w:color="000000"/>
        </w:rPr>
        <w:tab/>
        <w:t>(3)</w:t>
      </w:r>
      <w:r w:rsidRPr="00E82077">
        <w:rPr>
          <w:u w:color="000000"/>
        </w:rPr>
        <w:tab/>
        <w:t>The plan of operation becomes effective and operative no later than thirty days after the declaration of any emergency by the department.</w:t>
      </w:r>
    </w:p>
    <w:p w:rsidR="00E82077" w:rsidRPr="00E82077" w:rsidRDefault="00E82077" w:rsidP="00E82077">
      <w:pPr>
        <w:rPr>
          <w:u w:color="000000"/>
        </w:rPr>
      </w:pPr>
      <w:r w:rsidRPr="00E82077">
        <w:rPr>
          <w:u w:color="000000"/>
        </w:rPr>
        <w:lastRenderedPageBreak/>
        <w:tab/>
        <w:t>(4)</w:t>
      </w:r>
      <w:r w:rsidRPr="00E82077">
        <w:rPr>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150.</w:t>
      </w:r>
      <w:r w:rsidRPr="00E82077">
        <w:rPr>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E82077" w:rsidRPr="00E82077" w:rsidRDefault="00E82077" w:rsidP="00E82077">
      <w:pPr>
        <w:rPr>
          <w:u w:color="000000"/>
        </w:rPr>
      </w:pPr>
      <w:r w:rsidRPr="00E82077">
        <w:rPr>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160.</w:t>
      </w:r>
      <w:r w:rsidRPr="00E82077">
        <w:rPr>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E82077">
        <w:rPr>
          <w:u w:color="000000"/>
        </w:rPr>
        <w:noBreakHyphen/>
        <w:t>patient privilege must be preserved.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170.</w:t>
      </w:r>
      <w:r w:rsidRPr="00E82077">
        <w:rPr>
          <w:u w:color="000000"/>
        </w:rPr>
        <w:tab/>
        <w:t xml:space="preserve">In respect to the structuring of rates for medical malpractice liability insurance and the determination of the profit or loss </w:t>
      </w:r>
      <w:r w:rsidRPr="00E82077">
        <w:rPr>
          <w:u w:color="000000"/>
        </w:rPr>
        <w:lastRenderedPageBreak/>
        <w:t>of the association in respect to that insurance, due consideration must be given by the director or his designee to all investment income.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180.</w:t>
      </w:r>
      <w:r w:rsidRPr="00E82077">
        <w:rPr>
          <w:u w:color="000000"/>
        </w:rPr>
        <w:tab/>
      </w:r>
      <w:r w:rsidRPr="00E82077">
        <w:rPr>
          <w:strike/>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E82077">
        <w:rPr>
          <w:u w:color="000000"/>
        </w:rPr>
        <w:t xml:space="preserve"> </w:t>
      </w:r>
      <w:r w:rsidRPr="00E82077">
        <w:rPr>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190.</w:t>
      </w:r>
      <w:r w:rsidRPr="00E82077">
        <w:rPr>
          <w:u w:color="000000"/>
        </w:rPr>
        <w:tab/>
        <w:t>(1)</w:t>
      </w:r>
      <w:r w:rsidRPr="00E82077">
        <w:rPr>
          <w:u w:color="000000"/>
        </w:rPr>
        <w:tab/>
        <w:t>The board of directors shall specify whether policy forms and the rate structure must be on a ‘claims</w:t>
      </w:r>
      <w:r w:rsidRPr="00E82077">
        <w:rPr>
          <w:u w:color="000000"/>
        </w:rPr>
        <w:noBreakHyphen/>
        <w:t>made’ or ‘occurrence’ basis and coverage may be provided by the association only on the basis specified by the board of directors. The board of directors shall specify the ‘claims</w:t>
      </w:r>
      <w:r w:rsidRPr="00E82077">
        <w:rPr>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E82077" w:rsidRPr="00E82077" w:rsidRDefault="00E82077" w:rsidP="00E82077">
      <w:pPr>
        <w:rPr>
          <w:u w:color="000000"/>
        </w:rPr>
      </w:pPr>
      <w:r w:rsidRPr="00E82077">
        <w:rPr>
          <w:u w:color="000000"/>
        </w:rPr>
        <w:tab/>
        <w:t>(2)</w:t>
      </w:r>
      <w:r w:rsidRPr="00E82077">
        <w:rPr>
          <w:u w:color="000000"/>
        </w:rPr>
        <w:tab/>
        <w:t>The policy may not contain any limitation in relation to the existing law in tort as provided by the statute of limitations of the State of South Carolina.</w:t>
      </w:r>
    </w:p>
    <w:p w:rsidR="00E82077" w:rsidRPr="00E82077" w:rsidRDefault="00E82077" w:rsidP="00E82077">
      <w:pPr>
        <w:rPr>
          <w:u w:color="000000"/>
        </w:rPr>
      </w:pPr>
      <w:r w:rsidRPr="00E82077">
        <w:rPr>
          <w:u w:color="000000"/>
        </w:rPr>
        <w:tab/>
        <w:t>(3)</w:t>
      </w:r>
      <w:r w:rsidRPr="00E82077">
        <w:rPr>
          <w:u w:color="000000"/>
        </w:rPr>
        <w:tab/>
        <w:t>The policy form whether on a ‘claims</w:t>
      </w:r>
      <w:r w:rsidRPr="00E82077">
        <w:rPr>
          <w:u w:color="000000"/>
        </w:rPr>
        <w:noBreakHyphen/>
        <w:t xml:space="preserve">made’ or ‘occurrence’ basis may not require as a condition precedent to settlement or compromise of any claim the consent or acquiescence of the insured. </w:t>
      </w:r>
      <w:r w:rsidRPr="00E82077">
        <w:rPr>
          <w:u w:color="000000"/>
        </w:rPr>
        <w:lastRenderedPageBreak/>
        <w:t>However, such settlement or compromise may never be held or considered to be an admission of fault or wrongdoing by the insured.</w:t>
      </w:r>
    </w:p>
    <w:p w:rsidR="00E82077" w:rsidRPr="00E82077" w:rsidRDefault="00E82077" w:rsidP="00E82077">
      <w:pPr>
        <w:rPr>
          <w:u w:color="000000"/>
        </w:rPr>
      </w:pPr>
      <w:r w:rsidRPr="00E82077">
        <w:rPr>
          <w:u w:color="000000"/>
        </w:rPr>
        <w:tab/>
        <w:t>(4)</w:t>
      </w:r>
      <w:r w:rsidRPr="00E82077">
        <w:rPr>
          <w:u w:color="000000"/>
        </w:rPr>
        <w:tab/>
        <w:t>The premium rate charged for either or both ‘claims</w:t>
      </w:r>
      <w:r w:rsidRPr="00E82077">
        <w:rPr>
          <w:u w:color="000000"/>
        </w:rPr>
        <w:noBreakHyphen/>
        <w:t>made’ or ‘occurrence’ coverage must be at rates established on an actuarially sound basis, including consideration of trends in the frequency and severity of losses, and must be calculated to be self supporting.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200.</w:t>
      </w:r>
      <w:r w:rsidRPr="00E82077">
        <w:rPr>
          <w:u w:color="000000"/>
        </w:rPr>
        <w:tab/>
        <w:t>The association is authorized to provide a rate increase or assessment which is subject to the approval of the director or his designee.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 xml:space="preserve">210. Any deficit </w:t>
      </w:r>
      <w:r w:rsidRPr="00E82077">
        <w:rPr>
          <w:u w:val="single" w:color="000000"/>
        </w:rPr>
        <w:t>accumulated or</w:t>
      </w:r>
      <w:r w:rsidRPr="00E82077">
        <w:rPr>
          <w:u w:color="000000"/>
        </w:rPr>
        <w:t xml:space="preserve"> sustained by the association </w:t>
      </w:r>
      <w:r w:rsidRPr="00E82077">
        <w:rPr>
          <w:strike/>
          <w:u w:color="000000"/>
        </w:rPr>
        <w:t>in any year</w:t>
      </w:r>
      <w:r w:rsidRPr="00E82077">
        <w:rPr>
          <w:u w:color="000000"/>
        </w:rPr>
        <w:t xml:space="preserve"> must be recouped, pursuant to the plan of operation and the rating plan then in effect, </w:t>
      </w:r>
      <w:r w:rsidRPr="00E82077">
        <w:rPr>
          <w:strike/>
          <w:u w:color="000000"/>
        </w:rPr>
        <w:t>by one or both</w:t>
      </w:r>
      <w:r w:rsidRPr="00E82077">
        <w:rPr>
          <w:u w:color="000000"/>
        </w:rPr>
        <w:t xml:space="preserve"> </w:t>
      </w:r>
      <w:r w:rsidRPr="00E82077">
        <w:rPr>
          <w:u w:val="single" w:color="000000"/>
        </w:rPr>
        <w:t>by one or more</w:t>
      </w:r>
      <w:r w:rsidRPr="00E82077">
        <w:rPr>
          <w:u w:color="000000"/>
        </w:rPr>
        <w:t xml:space="preserve"> of the following procedures:</w:t>
      </w:r>
    </w:p>
    <w:p w:rsidR="00E82077" w:rsidRPr="00E82077" w:rsidRDefault="00E82077" w:rsidP="00E82077">
      <w:pPr>
        <w:rPr>
          <w:u w:color="000000"/>
        </w:rPr>
      </w:pPr>
      <w:r w:rsidRPr="00E82077">
        <w:rPr>
          <w:u w:color="000000"/>
        </w:rPr>
        <w:tab/>
        <w:t>(1)</w:t>
      </w:r>
      <w:r w:rsidRPr="00E82077">
        <w:rPr>
          <w:u w:color="000000"/>
        </w:rPr>
        <w:tab/>
      </w:r>
      <w:r w:rsidRPr="00E82077">
        <w:rPr>
          <w:strike/>
          <w:u w:color="000000"/>
        </w:rPr>
        <w:t>An assessment upon the policyholders which may not exceed one additional annual premium at the then current rate.</w:t>
      </w:r>
      <w:r w:rsidRPr="00E82077">
        <w:rPr>
          <w:u w:color="000000"/>
        </w:rPr>
        <w:t xml:space="preserve"> </w:t>
      </w:r>
      <w:r w:rsidRPr="00E82077">
        <w:rPr>
          <w:u w:val="single" w:color="000000"/>
        </w:rPr>
        <w:t>a surcharge fee as provided in Sections 40</w:t>
      </w:r>
      <w:r w:rsidRPr="00E82077">
        <w:rPr>
          <w:u w:val="single" w:color="000000"/>
        </w:rPr>
        <w:noBreakHyphen/>
        <w:t>15</w:t>
      </w:r>
      <w:r w:rsidRPr="00E82077">
        <w:rPr>
          <w:u w:val="single" w:color="000000"/>
        </w:rPr>
        <w:noBreakHyphen/>
        <w:t>390 and 40</w:t>
      </w:r>
      <w:r w:rsidRPr="00E82077">
        <w:rPr>
          <w:u w:val="single" w:color="000000"/>
        </w:rPr>
        <w:noBreakHyphen/>
        <w:t>47</w:t>
      </w:r>
      <w:r w:rsidRPr="00E82077">
        <w:rPr>
          <w:u w:val="single" w:color="000000"/>
        </w:rPr>
        <w:noBreakHyphen/>
        <w:t>55;</w:t>
      </w:r>
    </w:p>
    <w:p w:rsidR="00E82077" w:rsidRPr="00E82077" w:rsidRDefault="00E82077" w:rsidP="00E82077">
      <w:pPr>
        <w:rPr>
          <w:u w:val="single" w:color="000000"/>
        </w:rPr>
      </w:pPr>
      <w:r w:rsidRPr="00E82077">
        <w:rPr>
          <w:u w:color="000000"/>
        </w:rPr>
        <w:tab/>
        <w:t>(2)</w:t>
      </w:r>
      <w:r w:rsidRPr="00E82077">
        <w:rPr>
          <w:u w:color="000000"/>
        </w:rPr>
        <w:tab/>
        <w:t xml:space="preserve">a rate increase applicable prospectively </w:t>
      </w:r>
      <w:r w:rsidRPr="00E82077">
        <w:rPr>
          <w:u w:val="single" w:color="000000"/>
        </w:rPr>
        <w:t>approved by the director or his designee pursuant to the provisions of Section 38</w:t>
      </w:r>
      <w:r w:rsidRPr="00E82077">
        <w:rPr>
          <w:u w:val="single" w:color="000000"/>
        </w:rPr>
        <w:noBreakHyphen/>
        <w:t>79</w:t>
      </w:r>
      <w:r w:rsidRPr="00E82077">
        <w:rPr>
          <w:u w:val="single" w:color="000000"/>
        </w:rPr>
        <w:noBreakHyphen/>
        <w:t>180; and</w:t>
      </w:r>
    </w:p>
    <w:p w:rsidR="00E82077" w:rsidRPr="00E82077" w:rsidRDefault="00E82077" w:rsidP="00E82077">
      <w:pPr>
        <w:rPr>
          <w:u w:color="000000"/>
        </w:rPr>
      </w:pPr>
      <w:r w:rsidRPr="00E82077">
        <w:rPr>
          <w:u w:color="000000"/>
        </w:rPr>
        <w:tab/>
      </w:r>
      <w:r w:rsidRPr="00E82077">
        <w:rPr>
          <w:u w:val="single" w:color="000000"/>
        </w:rPr>
        <w:t>(3)</w:t>
      </w:r>
      <w:r w:rsidRPr="00E82077">
        <w:rPr>
          <w:u w:color="000000"/>
        </w:rPr>
        <w:tab/>
      </w:r>
      <w:r w:rsidRPr="00E82077">
        <w:rPr>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E82077">
        <w:rPr>
          <w:u w:color="000000"/>
        </w:rPr>
        <w:t>.</w:t>
      </w:r>
    </w:p>
    <w:p w:rsidR="00E82077" w:rsidRPr="00E82077" w:rsidRDefault="00E82077" w:rsidP="00E82077">
      <w:pPr>
        <w:rPr>
          <w:strike/>
          <w:u w:color="000000"/>
        </w:rPr>
      </w:pPr>
      <w:r w:rsidRPr="00E82077">
        <w:rPr>
          <w:u w:color="000000"/>
        </w:rPr>
        <w:tab/>
        <w:t>Section 38</w:t>
      </w:r>
      <w:r w:rsidRPr="00E82077">
        <w:rPr>
          <w:u w:color="000000"/>
        </w:rPr>
        <w:noBreakHyphen/>
        <w:t>79</w:t>
      </w:r>
      <w:r w:rsidRPr="00E82077">
        <w:rPr>
          <w:u w:color="000000"/>
        </w:rPr>
        <w:noBreakHyphen/>
        <w:t>220.</w:t>
      </w:r>
      <w:r w:rsidRPr="00E82077">
        <w:rPr>
          <w:u w:color="000000"/>
        </w:rPr>
        <w:tab/>
      </w:r>
      <w:r w:rsidRPr="00E82077">
        <w:rPr>
          <w:strike/>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E82077">
        <w:rPr>
          <w:strike/>
          <w:u w:color="000000"/>
        </w:rPr>
        <w:noBreakHyphen/>
        <w:t xml:space="preserve">supporting. </w:t>
      </w:r>
    </w:p>
    <w:p w:rsidR="00E82077" w:rsidRPr="00E82077" w:rsidRDefault="00E82077" w:rsidP="00E82077">
      <w:pPr>
        <w:rPr>
          <w:u w:val="single" w:color="000000"/>
        </w:rPr>
      </w:pPr>
      <w:r w:rsidRPr="00E82077">
        <w:rPr>
          <w:u w:color="000000"/>
        </w:rPr>
        <w:tab/>
      </w:r>
      <w:r w:rsidRPr="00E82077">
        <w:rPr>
          <w:strike/>
          <w:u w:color="000000"/>
        </w:rPr>
        <w:t>In the event that sufficient funds are not available for the sound financial operation of the association, pending recoupment as provided in Section 38</w:t>
      </w:r>
      <w:r w:rsidRPr="00E82077">
        <w:rPr>
          <w:strike/>
          <w:u w:color="000000"/>
        </w:rPr>
        <w:noBreakHyphen/>
        <w:t>79</w:t>
      </w:r>
      <w:r w:rsidRPr="00E82077">
        <w:rPr>
          <w:strike/>
          <w:u w:color="000000"/>
        </w:rPr>
        <w:noBreakHyphen/>
        <w:t>210, all members shall, on a temporary basis, contribute to the financial requirements of the association in the manner provided for in Section 38</w:t>
      </w:r>
      <w:r w:rsidRPr="00E82077">
        <w:rPr>
          <w:strike/>
          <w:u w:color="000000"/>
        </w:rPr>
        <w:noBreakHyphen/>
        <w:t>79</w:t>
      </w:r>
      <w:r w:rsidRPr="00E82077">
        <w:rPr>
          <w:strike/>
          <w:u w:color="000000"/>
        </w:rPr>
        <w:noBreakHyphen/>
        <w:t>230. Any such contribution must be reimbursed to the members following recoupment as provided in Section 38</w:t>
      </w:r>
      <w:r w:rsidRPr="00E82077">
        <w:rPr>
          <w:strike/>
          <w:u w:color="000000"/>
        </w:rPr>
        <w:noBreakHyphen/>
        <w:t>79</w:t>
      </w:r>
      <w:r w:rsidRPr="00E82077">
        <w:rPr>
          <w:strike/>
          <w:u w:color="000000"/>
        </w:rPr>
        <w:noBreakHyphen/>
        <w:t>210.</w:t>
      </w:r>
      <w:r w:rsidRPr="00E82077">
        <w:rPr>
          <w:u w:color="000000"/>
        </w:rPr>
        <w:t xml:space="preserve"> </w:t>
      </w:r>
      <w:r w:rsidRPr="00E82077">
        <w:rPr>
          <w:u w:val="single" w:color="000000"/>
        </w:rPr>
        <w:t>Reserved.</w:t>
      </w:r>
    </w:p>
    <w:p w:rsidR="00E82077" w:rsidRPr="00E82077" w:rsidRDefault="00E82077" w:rsidP="00E82077">
      <w:pPr>
        <w:rPr>
          <w:u w:color="000000"/>
        </w:rPr>
      </w:pPr>
      <w:r w:rsidRPr="00E82077">
        <w:rPr>
          <w:u w:color="000000"/>
        </w:rPr>
        <w:lastRenderedPageBreak/>
        <w:tab/>
        <w:t>Section 38</w:t>
      </w:r>
      <w:r w:rsidRPr="00E82077">
        <w:rPr>
          <w:u w:color="000000"/>
        </w:rPr>
        <w:noBreakHyphen/>
        <w:t>79</w:t>
      </w:r>
      <w:r w:rsidRPr="00E82077">
        <w:rPr>
          <w:u w:color="000000"/>
        </w:rPr>
        <w:noBreakHyphen/>
        <w:t>230.</w:t>
      </w:r>
      <w:r w:rsidRPr="00E82077">
        <w:rPr>
          <w:u w:color="000000"/>
        </w:rPr>
        <w:tab/>
        <w:t xml:space="preserve">All insurers which are members of the association </w:t>
      </w:r>
      <w:r w:rsidRPr="00E82077">
        <w:rPr>
          <w:u w:val="single" w:color="000000"/>
        </w:rPr>
        <w:t>pursuant to the provisions of Section 38</w:t>
      </w:r>
      <w:r w:rsidRPr="00E82077">
        <w:rPr>
          <w:u w:val="single" w:color="000000"/>
        </w:rPr>
        <w:noBreakHyphen/>
        <w:t>79</w:t>
      </w:r>
      <w:r w:rsidRPr="00E82077">
        <w:rPr>
          <w:u w:val="single" w:color="000000"/>
        </w:rPr>
        <w:noBreakHyphen/>
        <w:t>120</w:t>
      </w:r>
      <w:r w:rsidRPr="00E82077">
        <w:rPr>
          <w:u w:color="000000"/>
        </w:rPr>
        <w:t xml:space="preserve"> shall participate in its writings, expenses, profits, and losses in the proportion that the net</w:t>
      </w:r>
      <w:r w:rsidRPr="00B02BB5">
        <w:rPr>
          <w:u w:val="single"/>
        </w:rPr>
        <w:noBreakHyphen/>
      </w:r>
      <w:r w:rsidRPr="00E82077">
        <w:rPr>
          <w:u w:color="000000"/>
        </w:rPr>
        <w:t xml:space="preserve">direct premiums of each member </w:t>
      </w:r>
      <w:r w:rsidRPr="00E82077">
        <w:rPr>
          <w:strike/>
          <w:u w:color="000000"/>
        </w:rPr>
        <w:t>(excluding that portion of premiums attributable to the operation of the association)</w:t>
      </w:r>
      <w:r w:rsidRPr="00E82077">
        <w:rPr>
          <w:u w:color="000000"/>
        </w:rPr>
        <w:t xml:space="preserve"> written during the preceding calendar year bear to the aggregate net</w:t>
      </w:r>
      <w:r w:rsidRPr="00B02BB5">
        <w:rPr>
          <w:u w:val="single"/>
        </w:rPr>
        <w:noBreakHyphen/>
      </w:r>
      <w:r w:rsidRPr="00E82077">
        <w:rPr>
          <w:u w:color="000000"/>
        </w:rPr>
        <w:t xml:space="preserve">direct premiums written in this State by all members of the association. </w:t>
      </w:r>
      <w:r w:rsidRPr="00E82077">
        <w:rPr>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E82077">
        <w:rPr>
          <w:u w:color="000000"/>
        </w:rPr>
        <w:t xml:space="preserve"> Each insurer’s participation in the association must be determined annually on the basis of the net</w:t>
      </w:r>
      <w:r w:rsidRPr="00B02BB5">
        <w:rPr>
          <w:u w:val="single"/>
        </w:rPr>
        <w:noBreakHyphen/>
      </w:r>
      <w:r w:rsidRPr="00E82077">
        <w:rPr>
          <w:u w:color="000000"/>
        </w:rPr>
        <w:t xml:space="preserve">direct premiums written during the preceding calendar year, as reported in the annual statements and other reports filed by the insurer with the department </w:t>
      </w:r>
      <w:r w:rsidRPr="00E82077">
        <w:rPr>
          <w:u w:val="single" w:color="000000"/>
        </w:rPr>
        <w:t>or as reported by the insurer in reports or financial statements requested by the director to effectuate the provisions of this section</w:t>
      </w:r>
      <w:r w:rsidRPr="00E82077">
        <w:rPr>
          <w:u w:color="000000"/>
        </w:rPr>
        <w:t>. The assessment of a member insurer</w:t>
      </w:r>
      <w:r w:rsidRPr="00E82077">
        <w:rPr>
          <w:strike/>
          <w:u w:color="000000"/>
        </w:rPr>
        <w:t>, after hearing,</w:t>
      </w:r>
      <w:r w:rsidRPr="00E82077">
        <w:rPr>
          <w:u w:color="000000"/>
        </w:rPr>
        <w:t xml:space="preserve"> may be ordered deferred in whole or in part upon application by the insurer if, in the opinion of the director or his designee, payment of the assessment may render the insurer insolvent or in danger of insolvency or otherwise may leave the insurer in a </w:t>
      </w:r>
      <w:r w:rsidRPr="00E82077">
        <w:rPr>
          <w:strike/>
          <w:u w:color="000000"/>
        </w:rPr>
        <w:t>condition that further transaction of the insurer’s business may be hazardous to its policyholders, creditors, members, subscribers, stockholders, or the public</w:t>
      </w:r>
      <w:r w:rsidRPr="00E82077">
        <w:rPr>
          <w:u w:color="000000"/>
        </w:rPr>
        <w:t xml:space="preserve"> </w:t>
      </w:r>
      <w:r w:rsidRPr="00E82077">
        <w:rPr>
          <w:u w:val="single" w:color="000000"/>
        </w:rPr>
        <w:t>hazardous financial condition or the insurer has been placed into administrative supervision or receivership by their domestic state’s insurance regulator</w:t>
      </w:r>
      <w:r w:rsidRPr="00E82077">
        <w:rPr>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w:t>
      </w:r>
      <w:r w:rsidRPr="00E82077">
        <w:rPr>
          <w:strike/>
          <w:u w:color="000000"/>
        </w:rPr>
        <w:t>In the order of deferral or in subsequent orders as may be necessary</w:t>
      </w:r>
      <w:r w:rsidRPr="00E82077">
        <w:rPr>
          <w:u w:color="000000"/>
        </w:rPr>
        <w:t xml:space="preserve"> </w:t>
      </w:r>
      <w:r w:rsidRPr="00E82077">
        <w:rPr>
          <w:u w:val="single" w:color="000000"/>
        </w:rPr>
        <w:t>When ordering a deferral in whole or in part</w:t>
      </w:r>
      <w:r w:rsidRPr="00E82077">
        <w:rPr>
          <w:u w:color="000000"/>
        </w:rPr>
        <w:t>, the director or his designee shall prescribe a plan by which the assessment deferred must be repaid to the association by the impaired insurer with interest at the six</w:t>
      </w:r>
      <w:r w:rsidRPr="00E82077">
        <w:rPr>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240.</w:t>
      </w:r>
      <w:r w:rsidRPr="00E82077">
        <w:rPr>
          <w:u w:color="000000"/>
        </w:rPr>
        <w:tab/>
        <w:t>Every member of the Association is bound by the approved plan of operation of the Association</w:t>
      </w:r>
      <w:r w:rsidRPr="00E82077">
        <w:rPr>
          <w:u w:val="single" w:color="000000"/>
        </w:rPr>
        <w:t xml:space="preserve">, including any </w:t>
      </w:r>
      <w:r w:rsidRPr="00E82077">
        <w:rPr>
          <w:u w:val="single" w:color="000000"/>
        </w:rPr>
        <w:lastRenderedPageBreak/>
        <w:t>amendments made,</w:t>
      </w:r>
      <w:r w:rsidRPr="00E82077">
        <w:rPr>
          <w:u w:color="000000"/>
        </w:rPr>
        <w:t xml:space="preserve"> and by any other rules the board of directors of the Association lawfully prescribes.</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250.</w:t>
      </w:r>
      <w:r w:rsidRPr="00E82077">
        <w:rPr>
          <w:u w:color="000000"/>
        </w:rPr>
        <w:tab/>
        <w:t>(1)</w:t>
      </w:r>
      <w:r w:rsidRPr="00E82077">
        <w:rPr>
          <w:u w:color="000000"/>
        </w:rPr>
        <w:tab/>
      </w:r>
      <w:r w:rsidRPr="00E82077">
        <w:rPr>
          <w:strike/>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E82077">
        <w:rPr>
          <w:u w:color="000000"/>
        </w:rPr>
        <w:t xml:space="preserve"> </w:t>
      </w:r>
      <w:r w:rsidRPr="00E82077">
        <w:rPr>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E82077" w:rsidRPr="00E82077" w:rsidRDefault="00E82077" w:rsidP="00E82077">
      <w:pPr>
        <w:rPr>
          <w:u w:color="000000"/>
        </w:rPr>
      </w:pPr>
      <w:r w:rsidRPr="00E82077">
        <w:rPr>
          <w:u w:color="000000"/>
        </w:rPr>
        <w:tab/>
        <w:t>(2)</w:t>
      </w:r>
      <w:r w:rsidRPr="00E82077">
        <w:rPr>
          <w:u w:color="000000"/>
        </w:rPr>
        <w:tab/>
        <w:t>If a member insurer merges into</w:t>
      </w:r>
      <w:r w:rsidRPr="00E82077">
        <w:rPr>
          <w:u w:val="single" w:color="000000"/>
        </w:rPr>
        <w:t>, acquires,</w:t>
      </w:r>
      <w:r w:rsidRPr="00E82077">
        <w:rPr>
          <w:u w:color="000000"/>
        </w:rPr>
        <w:t xml:space="preserve"> or consolidates with another insurer </w:t>
      </w:r>
      <w:r w:rsidRPr="00E82077">
        <w:rPr>
          <w:strike/>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E82077">
        <w:rPr>
          <w:u w:color="000000"/>
        </w:rPr>
        <w:t xml:space="preserve"> </w:t>
      </w:r>
      <w:r w:rsidRPr="00E82077">
        <w:rPr>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E82077">
        <w:rPr>
          <w:u w:color="000000"/>
        </w:rPr>
        <w:t xml:space="preserve"> obligations in respect to the association.</w:t>
      </w:r>
    </w:p>
    <w:p w:rsidR="00E82077" w:rsidRPr="00E82077" w:rsidRDefault="00E82077" w:rsidP="00E82077">
      <w:pPr>
        <w:rPr>
          <w:u w:color="000000"/>
        </w:rPr>
      </w:pPr>
      <w:r w:rsidRPr="00E82077">
        <w:rPr>
          <w:u w:color="000000"/>
        </w:rPr>
        <w:tab/>
        <w:t>(3)</w:t>
      </w:r>
      <w:r w:rsidRPr="00E82077">
        <w:rPr>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E82077">
        <w:rPr>
          <w:strike/>
          <w:u w:color="000000"/>
        </w:rPr>
        <w:t>in</w:t>
      </w:r>
      <w:r w:rsidRPr="00E82077">
        <w:rPr>
          <w:u w:color="000000"/>
        </w:rPr>
        <w:t xml:space="preserve"> </w:t>
      </w:r>
      <w:r w:rsidRPr="00B02BB5">
        <w:rPr>
          <w:u w:val="single"/>
        </w:rPr>
        <w:t>on</w:t>
      </w:r>
      <w:r w:rsidRPr="00E82077">
        <w:rPr>
          <w:u w:color="000000"/>
        </w:rPr>
        <w:t xml:space="preserve"> behalf of the remaining members against the estate or funds of the insolvent insurer for funds due the association.</w:t>
      </w:r>
    </w:p>
    <w:p w:rsidR="00E82077" w:rsidRPr="00E82077" w:rsidRDefault="00E82077" w:rsidP="00E82077">
      <w:pPr>
        <w:rPr>
          <w:u w:color="000000"/>
        </w:rPr>
      </w:pPr>
      <w:r w:rsidRPr="00E82077">
        <w:rPr>
          <w:u w:color="000000"/>
        </w:rPr>
        <w:tab/>
        <w:t>(4)</w:t>
      </w:r>
      <w:r w:rsidRPr="00E82077">
        <w:rPr>
          <w:u w:color="000000"/>
        </w:rPr>
        <w:tab/>
        <w:t>The State is not responsible for any costs, expenses, liabilities, judgments, or other obligations of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260.</w:t>
      </w:r>
      <w:r w:rsidRPr="00E82077">
        <w:rPr>
          <w:u w:color="000000"/>
        </w:rPr>
        <w:tab/>
      </w:r>
      <w:r w:rsidRPr="00E82077">
        <w:rPr>
          <w:u w:val="single" w:color="000000"/>
        </w:rPr>
        <w:t>Until the association is merged with the Patients’ Compensation Fund on March 31, 2020,</w:t>
      </w:r>
      <w:r w:rsidRPr="00E82077">
        <w:rPr>
          <w:u w:color="000000"/>
        </w:rPr>
        <w:t xml:space="preserve"> the association is governed by a board of thirteen directors, all of whom must be appointed by the Governor. </w:t>
      </w:r>
      <w:r w:rsidRPr="00E82077">
        <w:rPr>
          <w:u w:val="single" w:color="000000"/>
        </w:rPr>
        <w:t>Each member of the board shall serve a term of four years and may be reappointed for up to two additional four</w:t>
      </w:r>
      <w:r w:rsidRPr="00E82077">
        <w:rPr>
          <w:u w:val="single" w:color="000000"/>
        </w:rPr>
        <w:noBreakHyphen/>
        <w:t>year terms.</w:t>
      </w:r>
      <w:r w:rsidRPr="00E82077">
        <w:rPr>
          <w:u w:color="000000"/>
        </w:rPr>
        <w:t xml:space="preserve"> The Governor shall appoint five health care providers after consultation with the South Carolina Medical Association</w:t>
      </w:r>
      <w:r w:rsidRPr="00E82077">
        <w:rPr>
          <w:strike/>
          <w:u w:color="000000"/>
        </w:rPr>
        <w:t>,</w:t>
      </w:r>
      <w:r w:rsidRPr="00E82077">
        <w:rPr>
          <w:u w:color="000000"/>
        </w:rPr>
        <w:t xml:space="preserve"> </w:t>
      </w:r>
      <w:r w:rsidRPr="00E82077">
        <w:rPr>
          <w:u w:val="single" w:color="000000"/>
        </w:rPr>
        <w:t>and</w:t>
      </w:r>
      <w:r w:rsidRPr="00E82077">
        <w:rPr>
          <w:u w:color="000000"/>
        </w:rPr>
        <w:t xml:space="preserve"> the South Carolina Dental Association</w:t>
      </w:r>
      <w:r w:rsidRPr="00E82077">
        <w:rPr>
          <w:strike/>
          <w:u w:color="000000"/>
        </w:rPr>
        <w:t>, and the South Carolina Health Alliance</w:t>
      </w:r>
      <w:r w:rsidRPr="00E82077">
        <w:rPr>
          <w:u w:color="000000"/>
        </w:rPr>
        <w:t xml:space="preserve">; four insurance representatives after consultation with the insurance industry; </w:t>
      </w:r>
      <w:r w:rsidRPr="00E82077">
        <w:rPr>
          <w:u w:color="000000"/>
        </w:rPr>
        <w:lastRenderedPageBreak/>
        <w:t xml:space="preserve">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w:t>
      </w:r>
      <w:r w:rsidRPr="00E82077">
        <w:rPr>
          <w:strike/>
          <w:u w:color="000000"/>
        </w:rPr>
        <w:t>Notices of vacancies on the board must be published in newspapers of general statewide circulation.</w:t>
      </w:r>
      <w:r w:rsidRPr="00E82077">
        <w:rPr>
          <w:u w:color="000000"/>
        </w:rPr>
        <w:t xml:space="preserve"> </w:t>
      </w:r>
      <w:r w:rsidRPr="00E82077">
        <w:rPr>
          <w:u w:val="single" w:color="000000"/>
        </w:rPr>
        <w:t>The association and the director must publicize all vacancies on the board to the general public.</w:t>
      </w:r>
      <w:r w:rsidRPr="00E82077">
        <w:rPr>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E82077">
        <w:rPr>
          <w:u w:color="000000"/>
        </w:rPr>
        <w:noBreakHyphen/>
        <w:t xml:space="preserve">year terms. </w:t>
      </w:r>
      <w:r w:rsidRPr="00E82077">
        <w:rPr>
          <w:u w:val="single" w:color="000000"/>
        </w:rPr>
        <w:t>The chairman of the board must be elected by the board and be a licensed physician or dentist.</w:t>
      </w:r>
      <w:r w:rsidRPr="00E82077">
        <w:rPr>
          <w:u w:color="000000"/>
        </w:rPr>
        <w:t xml:space="preserve"> A vacancy must be filled for the unexpired portion of the term only. </w:t>
      </w:r>
      <w:r w:rsidRPr="00E82077">
        <w:rPr>
          <w:strike/>
          <w:u w:color="000000"/>
        </w:rPr>
        <w:t>The Governor may receive recommendations from any individual, group, or association for any vacancy on the board.</w:t>
      </w:r>
      <w:r w:rsidRPr="00E82077">
        <w:rPr>
          <w:u w:color="000000"/>
        </w:rPr>
        <w:t xml:space="preserve"> The board must meet at the call of the chairman or a majority of the members of the board, but in any event it must meet at least once a year. </w:t>
      </w:r>
      <w:r w:rsidRPr="00E82077">
        <w:rPr>
          <w:u w:val="single" w:color="000000"/>
        </w:rPr>
        <w:t xml:space="preserve">A board member serving as of the effective date of this section may be reappointed by the Governor.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280.</w:t>
      </w:r>
      <w:r w:rsidRPr="00E82077">
        <w:rPr>
          <w:u w:color="000000"/>
        </w:rPr>
        <w:tab/>
      </w:r>
      <w:r w:rsidRPr="00E82077">
        <w:rPr>
          <w:strike/>
          <w:u w:color="000000"/>
        </w:rPr>
        <w:t>The association shall file in the office of the department annually, by March first, a statement which contains information with respect to its transactions, condition, operations, and affairs during the preceding year.</w:t>
      </w:r>
      <w:r w:rsidRPr="00E82077">
        <w:rPr>
          <w:u w:color="000000"/>
        </w:rPr>
        <w:t xml:space="preserve"> </w:t>
      </w:r>
      <w:r w:rsidRPr="00E82077">
        <w:rPr>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E82077">
        <w:rPr>
          <w:u w:color="000000"/>
        </w:rPr>
        <w:t xml:space="preserve"> The statement shall contain such matters and information as are prescribed by the director or his designee and must be </w:t>
      </w:r>
      <w:r w:rsidRPr="00E82077">
        <w:rPr>
          <w:strike/>
          <w:u w:color="000000"/>
        </w:rPr>
        <w:t>in the form he directs</w:t>
      </w:r>
      <w:r w:rsidRPr="00E82077">
        <w:rPr>
          <w:u w:color="000000"/>
        </w:rPr>
        <w:t xml:space="preserve"> </w:t>
      </w:r>
      <w:r w:rsidRPr="00E82077">
        <w:rPr>
          <w:u w:val="single" w:color="000000"/>
        </w:rPr>
        <w:t>prepared in the format the director prescribes</w:t>
      </w:r>
      <w:r w:rsidRPr="00E82077">
        <w:rPr>
          <w:u w:color="000000"/>
        </w:rPr>
        <w:t>. The director or his designee may</w:t>
      </w:r>
      <w:r w:rsidRPr="00E82077">
        <w:rPr>
          <w:strike/>
          <w:u w:color="000000"/>
        </w:rPr>
        <w:t>, at any reasonable time,</w:t>
      </w:r>
      <w:r w:rsidRPr="00E82077">
        <w:rPr>
          <w:u w:color="000000"/>
        </w:rPr>
        <w:t xml:space="preserve"> require the association to furnish additional information with respect to its transactions, condition, or any matter </w:t>
      </w:r>
      <w:r w:rsidRPr="00E82077">
        <w:rPr>
          <w:u w:color="000000"/>
        </w:rPr>
        <w:lastRenderedPageBreak/>
        <w:t>connected therewith considered to be material and of assistance in evaluating the scope, operation, and experience of the association.</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290.</w:t>
      </w:r>
      <w:r w:rsidRPr="00E82077">
        <w:rPr>
          <w:u w:color="000000"/>
        </w:rPr>
        <w:tab/>
        <w:t xml:space="preserve">The director or his designee shall </w:t>
      </w:r>
      <w:r w:rsidRPr="00E82077">
        <w:rPr>
          <w:strike/>
          <w:u w:color="000000"/>
        </w:rPr>
        <w:t>make</w:t>
      </w:r>
      <w:r w:rsidRPr="00E82077">
        <w:rPr>
          <w:u w:color="000000"/>
        </w:rPr>
        <w:t xml:space="preserve"> </w:t>
      </w:r>
      <w:r w:rsidRPr="00E82077">
        <w:rPr>
          <w:u w:val="single" w:color="000000"/>
        </w:rPr>
        <w:t>conduct</w:t>
      </w:r>
      <w:r w:rsidRPr="00E82077">
        <w:rPr>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E82077">
        <w:rPr>
          <w:u w:val="single" w:color="000000"/>
        </w:rPr>
        <w:t>The director or his designee may accept an audit of the association performed by a qualified public accounting firm in lieu of conducting his own examination.</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300.</w:t>
      </w:r>
      <w:r w:rsidRPr="00E82077">
        <w:rPr>
          <w:u w:color="000000"/>
        </w:rPr>
        <w:tab/>
      </w:r>
      <w:r w:rsidRPr="00E82077">
        <w:rPr>
          <w:u w:val="single" w:color="000000"/>
        </w:rPr>
        <w:t>(A)</w:t>
      </w:r>
      <w:r w:rsidRPr="00E82077">
        <w:rPr>
          <w:u w:color="000000"/>
        </w:rPr>
        <w:tab/>
      </w:r>
      <w:r w:rsidRPr="00E82077">
        <w:rPr>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E82077" w:rsidRPr="00E82077" w:rsidRDefault="00E82077" w:rsidP="00E82077">
      <w:pPr>
        <w:rPr>
          <w:u w:val="single" w:color="000000"/>
        </w:rPr>
      </w:pPr>
      <w:r w:rsidRPr="00E82077">
        <w:rPr>
          <w:u w:color="000000"/>
        </w:rPr>
        <w:tab/>
      </w:r>
      <w:r w:rsidRPr="00E82077">
        <w:rPr>
          <w:u w:val="single" w:color="000000"/>
        </w:rPr>
        <w:t>(B)</w:t>
      </w:r>
      <w:r w:rsidRPr="00E82077">
        <w:rPr>
          <w:u w:color="000000"/>
        </w:rPr>
        <w:tab/>
      </w:r>
      <w:r w:rsidRPr="00E82077">
        <w:rPr>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E82077" w:rsidRPr="00E82077" w:rsidRDefault="00E82077" w:rsidP="00E82077">
      <w:pPr>
        <w:rPr>
          <w:u w:val="single" w:color="000000"/>
        </w:rPr>
      </w:pPr>
      <w:r w:rsidRPr="00E82077">
        <w:rPr>
          <w:u w:color="000000"/>
        </w:rPr>
        <w:tab/>
      </w:r>
      <w:r w:rsidRPr="00E82077">
        <w:rPr>
          <w:u w:val="single" w:color="000000"/>
        </w:rPr>
        <w:t>(C)</w:t>
      </w:r>
      <w:r w:rsidRPr="00E82077">
        <w:rPr>
          <w:u w:color="000000"/>
        </w:rPr>
        <w:tab/>
      </w:r>
      <w:r w:rsidRPr="00E82077">
        <w:rPr>
          <w:u w:val="single" w:color="000000"/>
        </w:rPr>
        <w:t>The Board of Directors of the South Carolina Joint Underwriting Association must:</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have the right to attend any regular or special meeting of the Board of Directors of the Joint Underwriting Association or the Board of Governors of the Patients’ Compensation Fund, but shall have no vote at these meetings;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replace the existing board of the Joint Underwriting Association on March 31, 2020;</w:t>
      </w:r>
    </w:p>
    <w:p w:rsidR="00E82077" w:rsidRPr="00E82077" w:rsidRDefault="00E82077" w:rsidP="00E82077">
      <w:pPr>
        <w:rPr>
          <w:u w:val="single" w:color="000000"/>
        </w:rPr>
      </w:pPr>
      <w:r w:rsidRPr="00E82077">
        <w:rPr>
          <w:u w:color="000000"/>
        </w:rPr>
        <w:lastRenderedPageBreak/>
        <w:tab/>
      </w:r>
      <w:r w:rsidRPr="00E82077">
        <w:rPr>
          <w:u w:color="000000"/>
        </w:rPr>
        <w:tab/>
      </w:r>
      <w:r w:rsidRPr="00E82077">
        <w:rPr>
          <w:u w:val="single" w:color="000000"/>
        </w:rPr>
        <w:t>(4)</w:t>
      </w:r>
      <w:r w:rsidRPr="00E82077">
        <w:rPr>
          <w:u w:color="000000"/>
        </w:rPr>
        <w:tab/>
      </w:r>
      <w:r w:rsidRPr="00E82077">
        <w:rPr>
          <w:u w:val="single" w:color="000000"/>
        </w:rPr>
        <w:t xml:space="preserve">consist of nine members all appointed by the Governor, as follows: </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two members after consultation with the South Carolina Medical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one member, who must be a physician, after consultation with the South Carolina Hospital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three representatives from the insurance industry representing member companies of this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(d)</w:t>
      </w:r>
      <w:r w:rsidRPr="00E82077">
        <w:rPr>
          <w:u w:color="000000"/>
        </w:rPr>
        <w:tab/>
      </w:r>
      <w:r w:rsidRPr="00E82077">
        <w:rPr>
          <w:u w:val="single" w:color="000000"/>
        </w:rPr>
        <w:t>two representatives after consultation with the South Carolina Dental Association;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(e)</w:t>
      </w:r>
      <w:r w:rsidRPr="00E82077">
        <w:rPr>
          <w:u w:color="000000"/>
        </w:rPr>
        <w:tab/>
      </w:r>
      <w:r w:rsidRPr="00E82077">
        <w:rPr>
          <w:u w:val="single" w:color="000000"/>
        </w:rPr>
        <w:t>one insurance agent or broker;</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(5)</w:t>
      </w:r>
      <w:r w:rsidRPr="00E82077">
        <w:rPr>
          <w:u w:color="000000"/>
        </w:rPr>
        <w:tab/>
      </w:r>
      <w:r w:rsidRPr="00E82077">
        <w:rPr>
          <w:u w:val="single" w:color="000000"/>
        </w:rPr>
        <w:t xml:space="preserve">elect a chairperson who must be drawn from subitems (4)(a), (b), or (d) above.  The director or his designee must be an ex officio member of the board. </w:t>
      </w:r>
    </w:p>
    <w:p w:rsidR="00E82077" w:rsidRPr="00E82077" w:rsidRDefault="00E82077" w:rsidP="00E82077">
      <w:pPr>
        <w:rPr>
          <w:u w:val="single" w:color="000000"/>
        </w:rPr>
      </w:pPr>
      <w:r w:rsidRPr="00E82077">
        <w:rPr>
          <w:u w:color="000000"/>
        </w:rPr>
        <w:tab/>
      </w:r>
      <w:r w:rsidRPr="00E82077">
        <w:rPr>
          <w:u w:val="single" w:color="000000"/>
        </w:rPr>
        <w:t>(D)</w:t>
      </w:r>
      <w:r w:rsidRPr="00E82077">
        <w:rPr>
          <w:u w:color="000000"/>
        </w:rPr>
        <w:tab/>
      </w:r>
      <w:r w:rsidRPr="00E82077">
        <w:rPr>
          <w:u w:val="single" w:color="000000"/>
        </w:rPr>
        <w:t>Upon consultation with and consent of the director, the board of the South Carolina Joint Underwriting Association:</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must select a person or firm for the administration and management of the South Carolina Joint Underwriting Association using a competitive bidding process;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is responsible for the negotiation of the administrator’s contract including, without limitation, compensation, fees, and the length of the contract;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 xml:space="preserve">shall have the authority to terminate or retain the administrator. </w:t>
      </w:r>
    </w:p>
    <w:p w:rsidR="00E82077" w:rsidRPr="00E82077" w:rsidRDefault="00E82077" w:rsidP="00E82077">
      <w:pPr>
        <w:rPr>
          <w:u w:color="000000"/>
        </w:rPr>
      </w:pPr>
      <w:r w:rsidRPr="00E82077">
        <w:rPr>
          <w:u w:color="000000"/>
        </w:rPr>
        <w:tab/>
      </w:r>
      <w:r w:rsidRPr="00E82077">
        <w:rPr>
          <w:u w:val="single" w:color="000000"/>
        </w:rPr>
        <w:t>(E)</w:t>
      </w:r>
      <w:r w:rsidRPr="00E82077">
        <w:rPr>
          <w:u w:color="000000"/>
        </w:rPr>
        <w:tab/>
      </w:r>
      <w:r w:rsidRPr="00E82077">
        <w:rPr>
          <w:u w:val="single" w:color="000000"/>
        </w:rPr>
        <w:t>Each member of the board of the South Carolina Joint Underwriting Association shall serve a term of four years; however, any board member may be reappointed for up to two additional four</w:t>
      </w:r>
      <w:r w:rsidRPr="00E82077">
        <w:rPr>
          <w:u w:val="single" w:color="000000"/>
        </w:rPr>
        <w:noBreakHyphen/>
        <w:t xml:space="preserve">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w:t>
      </w:r>
      <w:r w:rsidRPr="00E82077">
        <w:rPr>
          <w:u w:val="single" w:color="000000"/>
        </w:rPr>
        <w:lastRenderedPageBreak/>
        <w:t>Carolina Joint Underwriting Association Board shall elect a chairman and other necessary officers for two</w:t>
      </w:r>
      <w:r w:rsidRPr="00E82077">
        <w:rPr>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E82077">
        <w:rPr>
          <w:u w:color="000000"/>
        </w:rPr>
        <w:t>”</w:t>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5, Chapter 79, Title 38 of the 1976 Code is amended by adding: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400.</w:t>
      </w:r>
      <w:r w:rsidRPr="00E82077">
        <w:rPr>
          <w:u w:color="000000"/>
        </w:rPr>
        <w:tab/>
        <w:t>This article must be repealed upon the merger of the Patients’ Compensation Fund for benefit of licensed health care providers into the South Carolina Joint Underwriting Association as provided for in Section 38</w:t>
      </w:r>
      <w:r w:rsidRPr="00E82077">
        <w:rPr>
          <w:u w:color="000000"/>
        </w:rPr>
        <w:noBreakHyphen/>
        <w:t>79</w:t>
      </w:r>
      <w:r w:rsidRPr="00E82077">
        <w:rPr>
          <w:u w:color="000000"/>
        </w:rPr>
        <w:noBreakHyphen/>
        <w:t>300 on March 31, 2020.”</w:t>
      </w:r>
    </w:p>
    <w:p w:rsidR="00E82077" w:rsidRPr="00E82077" w:rsidRDefault="00E82077" w:rsidP="00E82077">
      <w:pPr>
        <w:rPr>
          <w:u w:color="000000"/>
        </w:rPr>
      </w:pPr>
      <w:r w:rsidRPr="00B02BB5">
        <w:t>SECTION</w:t>
      </w:r>
      <w:r w:rsidRPr="00B02BB5">
        <w:tab/>
      </w:r>
      <w:r w:rsidRPr="00B02BB5">
        <w:rPr>
          <w:u w:val="single"/>
        </w:rPr>
        <w:t xml:space="preserve">   </w:t>
      </w:r>
      <w:r w:rsidRPr="00B02BB5">
        <w:t>.</w:t>
      </w:r>
      <w:r w:rsidR="00CD441C">
        <w:t xml:space="preserve"> </w:t>
      </w:r>
      <w:r w:rsidRPr="00B02BB5">
        <w:t>This act takes effect</w:t>
      </w:r>
      <w:r w:rsidR="00CD441C">
        <w:t xml:space="preserve"> upon approval by the Governor. </w:t>
      </w:r>
      <w:r w:rsidRPr="00B02BB5">
        <w:t>/</w:t>
      </w:r>
    </w:p>
    <w:p w:rsidR="00E82077" w:rsidRPr="00B02BB5" w:rsidRDefault="00E82077" w:rsidP="00E82077">
      <w:r w:rsidRPr="00B02BB5">
        <w:t>Renumber sections to conform.</w:t>
      </w:r>
    </w:p>
    <w:p w:rsidR="00E82077" w:rsidRDefault="00E82077" w:rsidP="00E82077">
      <w:r w:rsidRPr="00B02BB5">
        <w:t>Amend title to conform.</w:t>
      </w:r>
    </w:p>
    <w:p w:rsidR="00E82077" w:rsidRDefault="00E82077" w:rsidP="00E82077"/>
    <w:p w:rsidR="00E82077" w:rsidRDefault="00E82077" w:rsidP="00E82077">
      <w:r>
        <w:t>Rep. SPIRES moved to table the amendment, which was agreed to.</w:t>
      </w:r>
    </w:p>
    <w:p w:rsidR="00E82077" w:rsidRDefault="00E82077" w:rsidP="00E82077"/>
    <w:p w:rsidR="00E82077" w:rsidRDefault="00E82077" w:rsidP="00E82077">
      <w:r>
        <w:t>Rep. SPIRES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G. R. SMITH asked unanimous consent to recall H. 4775 from the Committee on Judiciary.</w:t>
      </w:r>
    </w:p>
    <w:p w:rsidR="00E82077" w:rsidRDefault="00E82077" w:rsidP="00E82077">
      <w:r>
        <w:t>Rep. KING objected.</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FRY asked unanimous consent to recall H. 4743 from the Committee on Judiciary.</w:t>
      </w:r>
    </w:p>
    <w:p w:rsidR="00E82077" w:rsidRDefault="00E82077" w:rsidP="00E82077">
      <w:r>
        <w:t>Rep. HART objected.</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BROWN asked unanimous consent to recall H. 3244 from the Committee on Education and Public Works.</w:t>
      </w:r>
    </w:p>
    <w:p w:rsidR="00E82077" w:rsidRDefault="00E82077" w:rsidP="00E82077">
      <w:r>
        <w:t>Rep. FRY objected.</w:t>
      </w:r>
    </w:p>
    <w:p w:rsidR="00E82077" w:rsidRDefault="00E82077" w:rsidP="00E82077"/>
    <w:p w:rsidR="00E82077" w:rsidRDefault="00E82077" w:rsidP="00E82077">
      <w:pPr>
        <w:keepNext/>
        <w:jc w:val="center"/>
        <w:rPr>
          <w:b/>
        </w:rPr>
      </w:pPr>
      <w:r w:rsidRPr="00E82077">
        <w:rPr>
          <w:b/>
        </w:rPr>
        <w:lastRenderedPageBreak/>
        <w:t>OBJECTION TO RECALL</w:t>
      </w:r>
    </w:p>
    <w:p w:rsidR="00E82077" w:rsidRDefault="00E82077" w:rsidP="00E82077">
      <w:r>
        <w:t>Rep. BAMBERG asked unanimous consent to recall H. 4790 from the Committee on Labor, Commerce and Industry.</w:t>
      </w:r>
    </w:p>
    <w:p w:rsidR="00E82077" w:rsidRDefault="00E82077" w:rsidP="00E82077">
      <w:r>
        <w:t>Rep. HILL objected.</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GILLIAM asked unanimous consent to recall H. 4819 from the Union Delegation.</w:t>
      </w:r>
    </w:p>
    <w:p w:rsidR="00E82077" w:rsidRDefault="00E82077" w:rsidP="00E82077">
      <w:r>
        <w:t>Rep. HILL objected.</w:t>
      </w:r>
    </w:p>
    <w:p w:rsidR="00E82077" w:rsidRDefault="00E82077" w:rsidP="00E82077"/>
    <w:p w:rsidR="00E82077" w:rsidRDefault="00E82077" w:rsidP="00E82077">
      <w:pPr>
        <w:keepNext/>
        <w:jc w:val="center"/>
        <w:rPr>
          <w:b/>
        </w:rPr>
      </w:pPr>
      <w:r w:rsidRPr="00E82077">
        <w:rPr>
          <w:b/>
        </w:rPr>
        <w:t>H. 4244--SENATE AMENDMENTS AMENDED AND RETURNED TO THE SENATE</w:t>
      </w:r>
    </w:p>
    <w:p w:rsidR="00E82077" w:rsidRDefault="00E82077" w:rsidP="00E82077">
      <w:r>
        <w:t xml:space="preserve">The Senate Amendments to the following Bill were taken up for consideration: </w:t>
      </w:r>
    </w:p>
    <w:p w:rsidR="00E82077" w:rsidRDefault="00E82077" w:rsidP="00E82077">
      <w:bookmarkStart w:id="255" w:name="include_clip_start_523"/>
      <w:bookmarkEnd w:id="255"/>
    </w:p>
    <w:p w:rsidR="00E82077" w:rsidRDefault="00E82077" w:rsidP="00E82077">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E82077" w:rsidRDefault="00E82077" w:rsidP="00E82077"/>
    <w:p w:rsidR="00E82077" w:rsidRPr="007B4D16" w:rsidRDefault="00E82077" w:rsidP="00E82077">
      <w:r w:rsidRPr="007B4D16">
        <w:t>Rep. SANDIFER proposed the following Amendment No. 1A</w:t>
      </w:r>
      <w:r w:rsidR="00CD441C">
        <w:t xml:space="preserve"> to </w:t>
      </w:r>
      <w:r w:rsidR="00CD441C">
        <w:br/>
      </w:r>
      <w:r w:rsidRPr="007B4D16">
        <w:t>H. 4244 (COUNCIL\DG\4244C001.NBD.DG19), which was adopted:</w:t>
      </w:r>
    </w:p>
    <w:p w:rsidR="00E82077" w:rsidRPr="007B4D16" w:rsidRDefault="00E82077" w:rsidP="00E82077">
      <w:r w:rsidRPr="007B4D16">
        <w:t>Amend the bill, as and if amended, by deleting SECTIONS 4 and 5.</w:t>
      </w:r>
    </w:p>
    <w:p w:rsidR="00E82077" w:rsidRPr="007B4D16" w:rsidRDefault="00E82077" w:rsidP="00E82077">
      <w:r w:rsidRPr="007B4D16">
        <w:t>Renumber sections to conform.</w:t>
      </w:r>
    </w:p>
    <w:p w:rsidR="00E82077" w:rsidRDefault="00E82077" w:rsidP="00E82077">
      <w:r w:rsidRPr="007B4D16">
        <w:t>Amend title to conform.</w:t>
      </w:r>
    </w:p>
    <w:p w:rsidR="00E82077" w:rsidRDefault="00E82077" w:rsidP="00E82077"/>
    <w:p w:rsidR="00E82077" w:rsidRDefault="00E82077" w:rsidP="00E82077">
      <w:r>
        <w:t>Rep. SPIRES explained the amendment.</w:t>
      </w:r>
    </w:p>
    <w:p w:rsidR="00E82077" w:rsidRDefault="00E82077" w:rsidP="00E82077"/>
    <w:p w:rsidR="00E82077" w:rsidRDefault="00E82077" w:rsidP="00E82077">
      <w:r>
        <w:t xml:space="preserve">The yeas and nays were taken resulting as follows: </w:t>
      </w:r>
    </w:p>
    <w:p w:rsidR="00E82077" w:rsidRDefault="00E82077" w:rsidP="00E82077">
      <w:pPr>
        <w:jc w:val="center"/>
      </w:pPr>
      <w:r>
        <w:t xml:space="preserve"> </w:t>
      </w:r>
      <w:bookmarkStart w:id="256" w:name="vote_start526"/>
      <w:bookmarkEnd w:id="256"/>
      <w:r>
        <w:t>Yeas 115; Nays 0</w:t>
      </w:r>
    </w:p>
    <w:p w:rsidR="00E82077" w:rsidRDefault="00E82077" w:rsidP="00E82077">
      <w:pPr>
        <w:jc w:val="center"/>
      </w:pPr>
    </w:p>
    <w:p w:rsidR="00E82077" w:rsidRDefault="00E82077" w:rsidP="00E820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077" w:rsidRPr="00E82077" w:rsidTr="00E82077">
        <w:tc>
          <w:tcPr>
            <w:tcW w:w="2179" w:type="dxa"/>
            <w:shd w:val="clear" w:color="auto" w:fill="auto"/>
          </w:tcPr>
          <w:p w:rsidR="00E82077" w:rsidRPr="00E82077" w:rsidRDefault="00E82077" w:rsidP="00E82077">
            <w:pPr>
              <w:keepNext/>
              <w:ind w:firstLine="0"/>
            </w:pPr>
            <w:r>
              <w:t>Alexander</w:t>
            </w:r>
          </w:p>
        </w:tc>
        <w:tc>
          <w:tcPr>
            <w:tcW w:w="2179" w:type="dxa"/>
            <w:shd w:val="clear" w:color="auto" w:fill="auto"/>
          </w:tcPr>
          <w:p w:rsidR="00E82077" w:rsidRPr="00E82077" w:rsidRDefault="00E82077" w:rsidP="00E82077">
            <w:pPr>
              <w:keepNext/>
              <w:ind w:firstLine="0"/>
            </w:pPr>
            <w:r>
              <w:t>Allison</w:t>
            </w:r>
          </w:p>
        </w:tc>
        <w:tc>
          <w:tcPr>
            <w:tcW w:w="2180" w:type="dxa"/>
            <w:shd w:val="clear" w:color="auto" w:fill="auto"/>
          </w:tcPr>
          <w:p w:rsidR="00E82077" w:rsidRPr="00E82077" w:rsidRDefault="00E82077" w:rsidP="00E82077">
            <w:pPr>
              <w:keepNext/>
              <w:ind w:firstLine="0"/>
            </w:pPr>
            <w:r>
              <w:t>Anderson</w:t>
            </w:r>
          </w:p>
        </w:tc>
      </w:tr>
      <w:tr w:rsidR="00E82077" w:rsidRPr="00E82077" w:rsidTr="00E82077">
        <w:tc>
          <w:tcPr>
            <w:tcW w:w="2179" w:type="dxa"/>
            <w:shd w:val="clear" w:color="auto" w:fill="auto"/>
          </w:tcPr>
          <w:p w:rsidR="00E82077" w:rsidRPr="00E82077" w:rsidRDefault="00E82077" w:rsidP="00E82077">
            <w:pPr>
              <w:ind w:firstLine="0"/>
            </w:pPr>
            <w:r>
              <w:t>Atkinson</w:t>
            </w:r>
          </w:p>
        </w:tc>
        <w:tc>
          <w:tcPr>
            <w:tcW w:w="2179" w:type="dxa"/>
            <w:shd w:val="clear" w:color="auto" w:fill="auto"/>
          </w:tcPr>
          <w:p w:rsidR="00E82077" w:rsidRPr="00E82077" w:rsidRDefault="00E82077" w:rsidP="00E82077">
            <w:pPr>
              <w:ind w:firstLine="0"/>
            </w:pPr>
            <w:r>
              <w:t>Bailey</w:t>
            </w:r>
          </w:p>
        </w:tc>
        <w:tc>
          <w:tcPr>
            <w:tcW w:w="2180" w:type="dxa"/>
            <w:shd w:val="clear" w:color="auto" w:fill="auto"/>
          </w:tcPr>
          <w:p w:rsidR="00E82077" w:rsidRPr="00E82077" w:rsidRDefault="00E82077" w:rsidP="00E82077">
            <w:pPr>
              <w:ind w:firstLine="0"/>
            </w:pPr>
            <w:r>
              <w:t>Ballentine</w:t>
            </w:r>
          </w:p>
        </w:tc>
      </w:tr>
      <w:tr w:rsidR="00E82077" w:rsidRPr="00E82077" w:rsidTr="00E82077">
        <w:tc>
          <w:tcPr>
            <w:tcW w:w="2179" w:type="dxa"/>
            <w:shd w:val="clear" w:color="auto" w:fill="auto"/>
          </w:tcPr>
          <w:p w:rsidR="00E82077" w:rsidRPr="00E82077" w:rsidRDefault="00E82077" w:rsidP="00E82077">
            <w:pPr>
              <w:ind w:firstLine="0"/>
            </w:pPr>
            <w:r>
              <w:t>Bamberg</w:t>
            </w:r>
          </w:p>
        </w:tc>
        <w:tc>
          <w:tcPr>
            <w:tcW w:w="2179" w:type="dxa"/>
            <w:shd w:val="clear" w:color="auto" w:fill="auto"/>
          </w:tcPr>
          <w:p w:rsidR="00E82077" w:rsidRPr="00E82077" w:rsidRDefault="00E82077" w:rsidP="00E82077">
            <w:pPr>
              <w:ind w:firstLine="0"/>
            </w:pPr>
            <w:r>
              <w:t>Bannister</w:t>
            </w:r>
          </w:p>
        </w:tc>
        <w:tc>
          <w:tcPr>
            <w:tcW w:w="2180" w:type="dxa"/>
            <w:shd w:val="clear" w:color="auto" w:fill="auto"/>
          </w:tcPr>
          <w:p w:rsidR="00E82077" w:rsidRPr="00E82077" w:rsidRDefault="00E82077" w:rsidP="00E82077">
            <w:pPr>
              <w:ind w:firstLine="0"/>
            </w:pPr>
            <w:r>
              <w:t>Bennett</w:t>
            </w:r>
          </w:p>
        </w:tc>
      </w:tr>
      <w:tr w:rsidR="00E82077" w:rsidRPr="00E82077" w:rsidTr="00E82077">
        <w:tc>
          <w:tcPr>
            <w:tcW w:w="2179" w:type="dxa"/>
            <w:shd w:val="clear" w:color="auto" w:fill="auto"/>
          </w:tcPr>
          <w:p w:rsidR="00E82077" w:rsidRPr="00E82077" w:rsidRDefault="00E82077" w:rsidP="00E82077">
            <w:pPr>
              <w:ind w:firstLine="0"/>
            </w:pPr>
            <w:r>
              <w:t>Bernstein</w:t>
            </w:r>
          </w:p>
        </w:tc>
        <w:tc>
          <w:tcPr>
            <w:tcW w:w="2179" w:type="dxa"/>
            <w:shd w:val="clear" w:color="auto" w:fill="auto"/>
          </w:tcPr>
          <w:p w:rsidR="00E82077" w:rsidRPr="00E82077" w:rsidRDefault="00E82077" w:rsidP="00E82077">
            <w:pPr>
              <w:ind w:firstLine="0"/>
            </w:pPr>
            <w:r>
              <w:t>Blackwell</w:t>
            </w:r>
          </w:p>
        </w:tc>
        <w:tc>
          <w:tcPr>
            <w:tcW w:w="2180" w:type="dxa"/>
            <w:shd w:val="clear" w:color="auto" w:fill="auto"/>
          </w:tcPr>
          <w:p w:rsidR="00E82077" w:rsidRPr="00E82077" w:rsidRDefault="00E82077" w:rsidP="00E82077">
            <w:pPr>
              <w:ind w:firstLine="0"/>
            </w:pPr>
            <w:r>
              <w:t>Bradley</w:t>
            </w:r>
          </w:p>
        </w:tc>
      </w:tr>
      <w:tr w:rsidR="00E82077" w:rsidRPr="00E82077" w:rsidTr="00E82077">
        <w:tc>
          <w:tcPr>
            <w:tcW w:w="2179" w:type="dxa"/>
            <w:shd w:val="clear" w:color="auto" w:fill="auto"/>
          </w:tcPr>
          <w:p w:rsidR="00E82077" w:rsidRPr="00E82077" w:rsidRDefault="00E82077" w:rsidP="00E82077">
            <w:pPr>
              <w:ind w:firstLine="0"/>
            </w:pPr>
            <w:r>
              <w:t>Brawley</w:t>
            </w:r>
          </w:p>
        </w:tc>
        <w:tc>
          <w:tcPr>
            <w:tcW w:w="2179" w:type="dxa"/>
            <w:shd w:val="clear" w:color="auto" w:fill="auto"/>
          </w:tcPr>
          <w:p w:rsidR="00E82077" w:rsidRPr="00E82077" w:rsidRDefault="00E82077" w:rsidP="00E82077">
            <w:pPr>
              <w:ind w:firstLine="0"/>
            </w:pPr>
            <w:r>
              <w:t>Brown</w:t>
            </w:r>
          </w:p>
        </w:tc>
        <w:tc>
          <w:tcPr>
            <w:tcW w:w="2180" w:type="dxa"/>
            <w:shd w:val="clear" w:color="auto" w:fill="auto"/>
          </w:tcPr>
          <w:p w:rsidR="00E82077" w:rsidRPr="00E82077" w:rsidRDefault="00E82077" w:rsidP="00E82077">
            <w:pPr>
              <w:ind w:firstLine="0"/>
            </w:pPr>
            <w:r>
              <w:t>Bryant</w:t>
            </w:r>
          </w:p>
        </w:tc>
      </w:tr>
      <w:tr w:rsidR="00E82077" w:rsidRPr="00E82077" w:rsidTr="00E82077">
        <w:tc>
          <w:tcPr>
            <w:tcW w:w="2179" w:type="dxa"/>
            <w:shd w:val="clear" w:color="auto" w:fill="auto"/>
          </w:tcPr>
          <w:p w:rsidR="00E82077" w:rsidRPr="00E82077" w:rsidRDefault="00E82077" w:rsidP="00E82077">
            <w:pPr>
              <w:ind w:firstLine="0"/>
            </w:pPr>
            <w:r>
              <w:t>Burns</w:t>
            </w:r>
          </w:p>
        </w:tc>
        <w:tc>
          <w:tcPr>
            <w:tcW w:w="2179" w:type="dxa"/>
            <w:shd w:val="clear" w:color="auto" w:fill="auto"/>
          </w:tcPr>
          <w:p w:rsidR="00E82077" w:rsidRPr="00E82077" w:rsidRDefault="00E82077" w:rsidP="00E82077">
            <w:pPr>
              <w:ind w:firstLine="0"/>
            </w:pPr>
            <w:r>
              <w:t>Calhoon</w:t>
            </w:r>
          </w:p>
        </w:tc>
        <w:tc>
          <w:tcPr>
            <w:tcW w:w="2180" w:type="dxa"/>
            <w:shd w:val="clear" w:color="auto" w:fill="auto"/>
          </w:tcPr>
          <w:p w:rsidR="00E82077" w:rsidRPr="00E82077" w:rsidRDefault="00E82077" w:rsidP="00E82077">
            <w:pPr>
              <w:ind w:firstLine="0"/>
            </w:pPr>
            <w:r>
              <w:t>Caskey</w:t>
            </w:r>
          </w:p>
        </w:tc>
      </w:tr>
      <w:tr w:rsidR="00E82077" w:rsidRPr="00E82077" w:rsidTr="00E82077">
        <w:tc>
          <w:tcPr>
            <w:tcW w:w="2179" w:type="dxa"/>
            <w:shd w:val="clear" w:color="auto" w:fill="auto"/>
          </w:tcPr>
          <w:p w:rsidR="00E82077" w:rsidRPr="00E82077" w:rsidRDefault="00E82077" w:rsidP="00E82077">
            <w:pPr>
              <w:ind w:firstLine="0"/>
            </w:pPr>
            <w:r>
              <w:t>Chellis</w:t>
            </w:r>
          </w:p>
        </w:tc>
        <w:tc>
          <w:tcPr>
            <w:tcW w:w="2179" w:type="dxa"/>
            <w:shd w:val="clear" w:color="auto" w:fill="auto"/>
          </w:tcPr>
          <w:p w:rsidR="00E82077" w:rsidRPr="00E82077" w:rsidRDefault="00E82077" w:rsidP="00E82077">
            <w:pPr>
              <w:ind w:firstLine="0"/>
            </w:pPr>
            <w:r>
              <w:t>Chumley</w:t>
            </w:r>
          </w:p>
        </w:tc>
        <w:tc>
          <w:tcPr>
            <w:tcW w:w="2180" w:type="dxa"/>
            <w:shd w:val="clear" w:color="auto" w:fill="auto"/>
          </w:tcPr>
          <w:p w:rsidR="00E82077" w:rsidRPr="00E82077" w:rsidRDefault="00E82077" w:rsidP="00E82077">
            <w:pPr>
              <w:ind w:firstLine="0"/>
            </w:pPr>
            <w:r>
              <w:t>Clary</w:t>
            </w:r>
          </w:p>
        </w:tc>
      </w:tr>
      <w:tr w:rsidR="00E82077" w:rsidRPr="00E82077" w:rsidTr="00E82077">
        <w:tc>
          <w:tcPr>
            <w:tcW w:w="2179" w:type="dxa"/>
            <w:shd w:val="clear" w:color="auto" w:fill="auto"/>
          </w:tcPr>
          <w:p w:rsidR="00E82077" w:rsidRPr="00E82077" w:rsidRDefault="00E82077" w:rsidP="00E82077">
            <w:pPr>
              <w:ind w:firstLine="0"/>
            </w:pPr>
            <w:r>
              <w:t>Clemmons</w:t>
            </w:r>
          </w:p>
        </w:tc>
        <w:tc>
          <w:tcPr>
            <w:tcW w:w="2179" w:type="dxa"/>
            <w:shd w:val="clear" w:color="auto" w:fill="auto"/>
          </w:tcPr>
          <w:p w:rsidR="00E82077" w:rsidRPr="00E82077" w:rsidRDefault="00E82077" w:rsidP="00E82077">
            <w:pPr>
              <w:ind w:firstLine="0"/>
            </w:pPr>
            <w:r>
              <w:t>Clyburn</w:t>
            </w:r>
          </w:p>
        </w:tc>
        <w:tc>
          <w:tcPr>
            <w:tcW w:w="2180" w:type="dxa"/>
            <w:shd w:val="clear" w:color="auto" w:fill="auto"/>
          </w:tcPr>
          <w:p w:rsidR="00E82077" w:rsidRPr="00E82077" w:rsidRDefault="00E82077" w:rsidP="00E82077">
            <w:pPr>
              <w:ind w:firstLine="0"/>
            </w:pPr>
            <w:r>
              <w:t>Cobb-Hunter</w:t>
            </w:r>
          </w:p>
        </w:tc>
      </w:tr>
      <w:tr w:rsidR="00E82077" w:rsidRPr="00E82077" w:rsidTr="00E82077">
        <w:tc>
          <w:tcPr>
            <w:tcW w:w="2179" w:type="dxa"/>
            <w:shd w:val="clear" w:color="auto" w:fill="auto"/>
          </w:tcPr>
          <w:p w:rsidR="00E82077" w:rsidRPr="00E82077" w:rsidRDefault="00E82077" w:rsidP="00E82077">
            <w:pPr>
              <w:ind w:firstLine="0"/>
            </w:pPr>
            <w:r>
              <w:t>Cogswell</w:t>
            </w:r>
          </w:p>
        </w:tc>
        <w:tc>
          <w:tcPr>
            <w:tcW w:w="2179" w:type="dxa"/>
            <w:shd w:val="clear" w:color="auto" w:fill="auto"/>
          </w:tcPr>
          <w:p w:rsidR="00E82077" w:rsidRPr="00E82077" w:rsidRDefault="00E82077" w:rsidP="00E82077">
            <w:pPr>
              <w:ind w:firstLine="0"/>
            </w:pPr>
            <w:r>
              <w:t>Collins</w:t>
            </w:r>
          </w:p>
        </w:tc>
        <w:tc>
          <w:tcPr>
            <w:tcW w:w="2180" w:type="dxa"/>
            <w:shd w:val="clear" w:color="auto" w:fill="auto"/>
          </w:tcPr>
          <w:p w:rsidR="00E82077" w:rsidRPr="00E82077" w:rsidRDefault="00E82077" w:rsidP="00E82077">
            <w:pPr>
              <w:ind w:firstLine="0"/>
            </w:pPr>
            <w:r>
              <w:t>B. Cox</w:t>
            </w:r>
          </w:p>
        </w:tc>
      </w:tr>
      <w:tr w:rsidR="00E82077" w:rsidRPr="00E82077" w:rsidTr="00E82077">
        <w:tc>
          <w:tcPr>
            <w:tcW w:w="2179" w:type="dxa"/>
            <w:shd w:val="clear" w:color="auto" w:fill="auto"/>
          </w:tcPr>
          <w:p w:rsidR="00E82077" w:rsidRPr="00E82077" w:rsidRDefault="00E82077" w:rsidP="00E82077">
            <w:pPr>
              <w:ind w:firstLine="0"/>
            </w:pPr>
            <w:r>
              <w:t>W. Cox</w:t>
            </w:r>
          </w:p>
        </w:tc>
        <w:tc>
          <w:tcPr>
            <w:tcW w:w="2179" w:type="dxa"/>
            <w:shd w:val="clear" w:color="auto" w:fill="auto"/>
          </w:tcPr>
          <w:p w:rsidR="00E82077" w:rsidRPr="00E82077" w:rsidRDefault="00E82077" w:rsidP="00E82077">
            <w:pPr>
              <w:ind w:firstLine="0"/>
            </w:pPr>
            <w:r>
              <w:t>Crawford</w:t>
            </w:r>
          </w:p>
        </w:tc>
        <w:tc>
          <w:tcPr>
            <w:tcW w:w="2180" w:type="dxa"/>
            <w:shd w:val="clear" w:color="auto" w:fill="auto"/>
          </w:tcPr>
          <w:p w:rsidR="00E82077" w:rsidRPr="00E82077" w:rsidRDefault="00E82077" w:rsidP="00E82077">
            <w:pPr>
              <w:ind w:firstLine="0"/>
            </w:pPr>
            <w:r>
              <w:t>Daning</w:t>
            </w:r>
          </w:p>
        </w:tc>
      </w:tr>
      <w:tr w:rsidR="00E82077" w:rsidRPr="00E82077" w:rsidTr="00E82077">
        <w:tc>
          <w:tcPr>
            <w:tcW w:w="2179" w:type="dxa"/>
            <w:shd w:val="clear" w:color="auto" w:fill="auto"/>
          </w:tcPr>
          <w:p w:rsidR="00E82077" w:rsidRPr="00E82077" w:rsidRDefault="00E82077" w:rsidP="00E82077">
            <w:pPr>
              <w:ind w:firstLine="0"/>
            </w:pPr>
            <w:r>
              <w:t>Davis</w:t>
            </w:r>
          </w:p>
        </w:tc>
        <w:tc>
          <w:tcPr>
            <w:tcW w:w="2179" w:type="dxa"/>
            <w:shd w:val="clear" w:color="auto" w:fill="auto"/>
          </w:tcPr>
          <w:p w:rsidR="00E82077" w:rsidRPr="00E82077" w:rsidRDefault="00E82077" w:rsidP="00E82077">
            <w:pPr>
              <w:ind w:firstLine="0"/>
            </w:pPr>
            <w:r>
              <w:t>Dillard</w:t>
            </w:r>
          </w:p>
        </w:tc>
        <w:tc>
          <w:tcPr>
            <w:tcW w:w="2180" w:type="dxa"/>
            <w:shd w:val="clear" w:color="auto" w:fill="auto"/>
          </w:tcPr>
          <w:p w:rsidR="00E82077" w:rsidRPr="00E82077" w:rsidRDefault="00E82077" w:rsidP="00E82077">
            <w:pPr>
              <w:ind w:firstLine="0"/>
            </w:pPr>
            <w:r>
              <w:t>Elliott</w:t>
            </w:r>
          </w:p>
        </w:tc>
      </w:tr>
      <w:tr w:rsidR="00E82077" w:rsidRPr="00E82077" w:rsidTr="00E82077">
        <w:tc>
          <w:tcPr>
            <w:tcW w:w="2179" w:type="dxa"/>
            <w:shd w:val="clear" w:color="auto" w:fill="auto"/>
          </w:tcPr>
          <w:p w:rsidR="00E82077" w:rsidRPr="00E82077" w:rsidRDefault="00E82077" w:rsidP="00E82077">
            <w:pPr>
              <w:ind w:firstLine="0"/>
            </w:pPr>
            <w:r>
              <w:t>Erickson</w:t>
            </w:r>
          </w:p>
        </w:tc>
        <w:tc>
          <w:tcPr>
            <w:tcW w:w="2179" w:type="dxa"/>
            <w:shd w:val="clear" w:color="auto" w:fill="auto"/>
          </w:tcPr>
          <w:p w:rsidR="00E82077" w:rsidRPr="00E82077" w:rsidRDefault="00E82077" w:rsidP="00E82077">
            <w:pPr>
              <w:ind w:firstLine="0"/>
            </w:pPr>
            <w:r>
              <w:t>Forrest</w:t>
            </w:r>
          </w:p>
        </w:tc>
        <w:tc>
          <w:tcPr>
            <w:tcW w:w="2180" w:type="dxa"/>
            <w:shd w:val="clear" w:color="auto" w:fill="auto"/>
          </w:tcPr>
          <w:p w:rsidR="00E82077" w:rsidRPr="00E82077" w:rsidRDefault="00E82077" w:rsidP="00E82077">
            <w:pPr>
              <w:ind w:firstLine="0"/>
            </w:pPr>
            <w:r>
              <w:t>Forrester</w:t>
            </w:r>
          </w:p>
        </w:tc>
      </w:tr>
      <w:tr w:rsidR="00E82077" w:rsidRPr="00E82077" w:rsidTr="00E82077">
        <w:tc>
          <w:tcPr>
            <w:tcW w:w="2179" w:type="dxa"/>
            <w:shd w:val="clear" w:color="auto" w:fill="auto"/>
          </w:tcPr>
          <w:p w:rsidR="00E82077" w:rsidRPr="00E82077" w:rsidRDefault="00E82077" w:rsidP="00E82077">
            <w:pPr>
              <w:ind w:firstLine="0"/>
            </w:pPr>
            <w:r>
              <w:t>Fry</w:t>
            </w:r>
          </w:p>
        </w:tc>
        <w:tc>
          <w:tcPr>
            <w:tcW w:w="2179" w:type="dxa"/>
            <w:shd w:val="clear" w:color="auto" w:fill="auto"/>
          </w:tcPr>
          <w:p w:rsidR="00E82077" w:rsidRPr="00E82077" w:rsidRDefault="00E82077" w:rsidP="00E82077">
            <w:pPr>
              <w:ind w:firstLine="0"/>
            </w:pPr>
            <w:r>
              <w:t>Funderburk</w:t>
            </w:r>
          </w:p>
        </w:tc>
        <w:tc>
          <w:tcPr>
            <w:tcW w:w="2180" w:type="dxa"/>
            <w:shd w:val="clear" w:color="auto" w:fill="auto"/>
          </w:tcPr>
          <w:p w:rsidR="00E82077" w:rsidRPr="00E82077" w:rsidRDefault="00E82077" w:rsidP="00E82077">
            <w:pPr>
              <w:ind w:firstLine="0"/>
            </w:pPr>
            <w:r>
              <w:t>Gagnon</w:t>
            </w:r>
          </w:p>
        </w:tc>
      </w:tr>
      <w:tr w:rsidR="00E82077" w:rsidRPr="00E82077" w:rsidTr="00E82077">
        <w:tc>
          <w:tcPr>
            <w:tcW w:w="2179" w:type="dxa"/>
            <w:shd w:val="clear" w:color="auto" w:fill="auto"/>
          </w:tcPr>
          <w:p w:rsidR="00E82077" w:rsidRPr="00E82077" w:rsidRDefault="00E82077" w:rsidP="00E82077">
            <w:pPr>
              <w:ind w:firstLine="0"/>
            </w:pPr>
            <w:r>
              <w:t>Garvin</w:t>
            </w:r>
          </w:p>
        </w:tc>
        <w:tc>
          <w:tcPr>
            <w:tcW w:w="2179" w:type="dxa"/>
            <w:shd w:val="clear" w:color="auto" w:fill="auto"/>
          </w:tcPr>
          <w:p w:rsidR="00E82077" w:rsidRPr="00E82077" w:rsidRDefault="00E82077" w:rsidP="00E82077">
            <w:pPr>
              <w:ind w:firstLine="0"/>
            </w:pPr>
            <w:r>
              <w:t>Gilliam</w:t>
            </w:r>
          </w:p>
        </w:tc>
        <w:tc>
          <w:tcPr>
            <w:tcW w:w="2180" w:type="dxa"/>
            <w:shd w:val="clear" w:color="auto" w:fill="auto"/>
          </w:tcPr>
          <w:p w:rsidR="00E82077" w:rsidRPr="00E82077" w:rsidRDefault="00E82077" w:rsidP="00E82077">
            <w:pPr>
              <w:ind w:firstLine="0"/>
            </w:pPr>
            <w:r>
              <w:t>Gilliard</w:t>
            </w:r>
          </w:p>
        </w:tc>
      </w:tr>
      <w:tr w:rsidR="00E82077" w:rsidRPr="00E82077" w:rsidTr="00E82077">
        <w:tc>
          <w:tcPr>
            <w:tcW w:w="2179" w:type="dxa"/>
            <w:shd w:val="clear" w:color="auto" w:fill="auto"/>
          </w:tcPr>
          <w:p w:rsidR="00E82077" w:rsidRPr="00E82077" w:rsidRDefault="00E82077" w:rsidP="00E82077">
            <w:pPr>
              <w:ind w:firstLine="0"/>
            </w:pPr>
            <w:r>
              <w:t>Govan</w:t>
            </w:r>
          </w:p>
        </w:tc>
        <w:tc>
          <w:tcPr>
            <w:tcW w:w="2179" w:type="dxa"/>
            <w:shd w:val="clear" w:color="auto" w:fill="auto"/>
          </w:tcPr>
          <w:p w:rsidR="00E82077" w:rsidRPr="00E82077" w:rsidRDefault="00E82077" w:rsidP="00E82077">
            <w:pPr>
              <w:ind w:firstLine="0"/>
            </w:pPr>
            <w:r>
              <w:t>Haddon</w:t>
            </w:r>
          </w:p>
        </w:tc>
        <w:tc>
          <w:tcPr>
            <w:tcW w:w="2180" w:type="dxa"/>
            <w:shd w:val="clear" w:color="auto" w:fill="auto"/>
          </w:tcPr>
          <w:p w:rsidR="00E82077" w:rsidRPr="00E82077" w:rsidRDefault="00E82077" w:rsidP="00E82077">
            <w:pPr>
              <w:ind w:firstLine="0"/>
            </w:pPr>
            <w:r>
              <w:t>Hardee</w:t>
            </w:r>
          </w:p>
        </w:tc>
      </w:tr>
      <w:tr w:rsidR="00E82077" w:rsidRPr="00E82077" w:rsidTr="00E82077">
        <w:tc>
          <w:tcPr>
            <w:tcW w:w="2179" w:type="dxa"/>
            <w:shd w:val="clear" w:color="auto" w:fill="auto"/>
          </w:tcPr>
          <w:p w:rsidR="00E82077" w:rsidRPr="00E82077" w:rsidRDefault="00E82077" w:rsidP="00E82077">
            <w:pPr>
              <w:ind w:firstLine="0"/>
            </w:pPr>
            <w:r>
              <w:t>Hart</w:t>
            </w:r>
          </w:p>
        </w:tc>
        <w:tc>
          <w:tcPr>
            <w:tcW w:w="2179" w:type="dxa"/>
            <w:shd w:val="clear" w:color="auto" w:fill="auto"/>
          </w:tcPr>
          <w:p w:rsidR="00E82077" w:rsidRPr="00E82077" w:rsidRDefault="00E82077" w:rsidP="00E82077">
            <w:pPr>
              <w:ind w:firstLine="0"/>
            </w:pPr>
            <w:r>
              <w:t>Hayes</w:t>
            </w:r>
          </w:p>
        </w:tc>
        <w:tc>
          <w:tcPr>
            <w:tcW w:w="2180" w:type="dxa"/>
            <w:shd w:val="clear" w:color="auto" w:fill="auto"/>
          </w:tcPr>
          <w:p w:rsidR="00E82077" w:rsidRPr="00E82077" w:rsidRDefault="00E82077" w:rsidP="00E82077">
            <w:pPr>
              <w:ind w:firstLine="0"/>
            </w:pPr>
            <w:r>
              <w:t>Henderson-Myers</w:t>
            </w:r>
          </w:p>
        </w:tc>
      </w:tr>
      <w:tr w:rsidR="00E82077" w:rsidRPr="00E82077" w:rsidTr="00E82077">
        <w:tc>
          <w:tcPr>
            <w:tcW w:w="2179" w:type="dxa"/>
            <w:shd w:val="clear" w:color="auto" w:fill="auto"/>
          </w:tcPr>
          <w:p w:rsidR="00E82077" w:rsidRPr="00E82077" w:rsidRDefault="00E82077" w:rsidP="00E82077">
            <w:pPr>
              <w:ind w:firstLine="0"/>
            </w:pPr>
            <w:r>
              <w:t>Henegan</w:t>
            </w:r>
          </w:p>
        </w:tc>
        <w:tc>
          <w:tcPr>
            <w:tcW w:w="2179" w:type="dxa"/>
            <w:shd w:val="clear" w:color="auto" w:fill="auto"/>
          </w:tcPr>
          <w:p w:rsidR="00E82077" w:rsidRPr="00E82077" w:rsidRDefault="00E82077" w:rsidP="00E82077">
            <w:pPr>
              <w:ind w:firstLine="0"/>
            </w:pPr>
            <w:r>
              <w:t>Herbkersman</w:t>
            </w:r>
          </w:p>
        </w:tc>
        <w:tc>
          <w:tcPr>
            <w:tcW w:w="2180" w:type="dxa"/>
            <w:shd w:val="clear" w:color="auto" w:fill="auto"/>
          </w:tcPr>
          <w:p w:rsidR="00E82077" w:rsidRPr="00E82077" w:rsidRDefault="00E82077" w:rsidP="00E82077">
            <w:pPr>
              <w:ind w:firstLine="0"/>
            </w:pPr>
            <w:r>
              <w:t>Hewitt</w:t>
            </w:r>
          </w:p>
        </w:tc>
      </w:tr>
      <w:tr w:rsidR="00E82077" w:rsidRPr="00E82077" w:rsidTr="00E82077">
        <w:tc>
          <w:tcPr>
            <w:tcW w:w="2179" w:type="dxa"/>
            <w:shd w:val="clear" w:color="auto" w:fill="auto"/>
          </w:tcPr>
          <w:p w:rsidR="00E82077" w:rsidRPr="00E82077" w:rsidRDefault="00E82077" w:rsidP="00E82077">
            <w:pPr>
              <w:ind w:firstLine="0"/>
            </w:pPr>
            <w:r>
              <w:t>Hill</w:t>
            </w:r>
          </w:p>
        </w:tc>
        <w:tc>
          <w:tcPr>
            <w:tcW w:w="2179" w:type="dxa"/>
            <w:shd w:val="clear" w:color="auto" w:fill="auto"/>
          </w:tcPr>
          <w:p w:rsidR="00E82077" w:rsidRPr="00E82077" w:rsidRDefault="00E82077" w:rsidP="00E82077">
            <w:pPr>
              <w:ind w:firstLine="0"/>
            </w:pPr>
            <w:r>
              <w:t>Hiott</w:t>
            </w:r>
          </w:p>
        </w:tc>
        <w:tc>
          <w:tcPr>
            <w:tcW w:w="2180" w:type="dxa"/>
            <w:shd w:val="clear" w:color="auto" w:fill="auto"/>
          </w:tcPr>
          <w:p w:rsidR="00E82077" w:rsidRPr="00E82077" w:rsidRDefault="00E82077" w:rsidP="00E82077">
            <w:pPr>
              <w:ind w:firstLine="0"/>
            </w:pPr>
            <w:r>
              <w:t>Hixon</w:t>
            </w:r>
          </w:p>
        </w:tc>
      </w:tr>
      <w:tr w:rsidR="00E82077" w:rsidRPr="00E82077" w:rsidTr="00E82077">
        <w:tc>
          <w:tcPr>
            <w:tcW w:w="2179" w:type="dxa"/>
            <w:shd w:val="clear" w:color="auto" w:fill="auto"/>
          </w:tcPr>
          <w:p w:rsidR="00E82077" w:rsidRPr="00E82077" w:rsidRDefault="00E82077" w:rsidP="00E82077">
            <w:pPr>
              <w:ind w:firstLine="0"/>
            </w:pPr>
            <w:r>
              <w:t>Hosey</w:t>
            </w:r>
          </w:p>
        </w:tc>
        <w:tc>
          <w:tcPr>
            <w:tcW w:w="2179" w:type="dxa"/>
            <w:shd w:val="clear" w:color="auto" w:fill="auto"/>
          </w:tcPr>
          <w:p w:rsidR="00E82077" w:rsidRPr="00E82077" w:rsidRDefault="00E82077" w:rsidP="00E82077">
            <w:pPr>
              <w:ind w:firstLine="0"/>
            </w:pPr>
            <w:r>
              <w:t>Huggins</w:t>
            </w:r>
          </w:p>
        </w:tc>
        <w:tc>
          <w:tcPr>
            <w:tcW w:w="2180" w:type="dxa"/>
            <w:shd w:val="clear" w:color="auto" w:fill="auto"/>
          </w:tcPr>
          <w:p w:rsidR="00E82077" w:rsidRPr="00E82077" w:rsidRDefault="00E82077" w:rsidP="00E82077">
            <w:pPr>
              <w:ind w:firstLine="0"/>
            </w:pPr>
            <w:r>
              <w:t>Hyde</w:t>
            </w:r>
          </w:p>
        </w:tc>
      </w:tr>
      <w:tr w:rsidR="00E82077" w:rsidRPr="00E82077" w:rsidTr="00E82077">
        <w:tc>
          <w:tcPr>
            <w:tcW w:w="2179" w:type="dxa"/>
            <w:shd w:val="clear" w:color="auto" w:fill="auto"/>
          </w:tcPr>
          <w:p w:rsidR="00E82077" w:rsidRPr="00E82077" w:rsidRDefault="00E82077" w:rsidP="00E82077">
            <w:pPr>
              <w:ind w:firstLine="0"/>
            </w:pPr>
            <w:r>
              <w:t>Jefferson</w:t>
            </w:r>
          </w:p>
        </w:tc>
        <w:tc>
          <w:tcPr>
            <w:tcW w:w="2179" w:type="dxa"/>
            <w:shd w:val="clear" w:color="auto" w:fill="auto"/>
          </w:tcPr>
          <w:p w:rsidR="00E82077" w:rsidRPr="00E82077" w:rsidRDefault="00E82077" w:rsidP="00E82077">
            <w:pPr>
              <w:ind w:firstLine="0"/>
            </w:pPr>
            <w:r>
              <w:t>Jones</w:t>
            </w:r>
          </w:p>
        </w:tc>
        <w:tc>
          <w:tcPr>
            <w:tcW w:w="2180" w:type="dxa"/>
            <w:shd w:val="clear" w:color="auto" w:fill="auto"/>
          </w:tcPr>
          <w:p w:rsidR="00E82077" w:rsidRPr="00E82077" w:rsidRDefault="00E82077" w:rsidP="00E82077">
            <w:pPr>
              <w:ind w:firstLine="0"/>
            </w:pPr>
            <w:r>
              <w:t>Jordan</w:t>
            </w:r>
          </w:p>
        </w:tc>
      </w:tr>
      <w:tr w:rsidR="00E82077" w:rsidRPr="00E82077" w:rsidTr="00E82077">
        <w:tc>
          <w:tcPr>
            <w:tcW w:w="2179" w:type="dxa"/>
            <w:shd w:val="clear" w:color="auto" w:fill="auto"/>
          </w:tcPr>
          <w:p w:rsidR="00E82077" w:rsidRPr="00E82077" w:rsidRDefault="00E82077" w:rsidP="00E82077">
            <w:pPr>
              <w:ind w:firstLine="0"/>
            </w:pPr>
            <w:r>
              <w:t>Kimmons</w:t>
            </w:r>
          </w:p>
        </w:tc>
        <w:tc>
          <w:tcPr>
            <w:tcW w:w="2179" w:type="dxa"/>
            <w:shd w:val="clear" w:color="auto" w:fill="auto"/>
          </w:tcPr>
          <w:p w:rsidR="00E82077" w:rsidRPr="00E82077" w:rsidRDefault="00E82077" w:rsidP="00E82077">
            <w:pPr>
              <w:ind w:firstLine="0"/>
            </w:pPr>
            <w:r>
              <w:t>King</w:t>
            </w:r>
          </w:p>
        </w:tc>
        <w:tc>
          <w:tcPr>
            <w:tcW w:w="2180" w:type="dxa"/>
            <w:shd w:val="clear" w:color="auto" w:fill="auto"/>
          </w:tcPr>
          <w:p w:rsidR="00E82077" w:rsidRPr="00E82077" w:rsidRDefault="00E82077" w:rsidP="00E82077">
            <w:pPr>
              <w:ind w:firstLine="0"/>
            </w:pPr>
            <w:r>
              <w:t>Kirby</w:t>
            </w:r>
          </w:p>
        </w:tc>
      </w:tr>
      <w:tr w:rsidR="00E82077" w:rsidRPr="00E82077" w:rsidTr="00E82077">
        <w:tc>
          <w:tcPr>
            <w:tcW w:w="2179" w:type="dxa"/>
            <w:shd w:val="clear" w:color="auto" w:fill="auto"/>
          </w:tcPr>
          <w:p w:rsidR="00E82077" w:rsidRPr="00E82077" w:rsidRDefault="00E82077" w:rsidP="00E82077">
            <w:pPr>
              <w:ind w:firstLine="0"/>
            </w:pPr>
            <w:r>
              <w:t>Ligon</w:t>
            </w:r>
          </w:p>
        </w:tc>
        <w:tc>
          <w:tcPr>
            <w:tcW w:w="2179" w:type="dxa"/>
            <w:shd w:val="clear" w:color="auto" w:fill="auto"/>
          </w:tcPr>
          <w:p w:rsidR="00E82077" w:rsidRPr="00E82077" w:rsidRDefault="00E82077" w:rsidP="00E82077">
            <w:pPr>
              <w:ind w:firstLine="0"/>
            </w:pPr>
            <w:r>
              <w:t>Long</w:t>
            </w:r>
          </w:p>
        </w:tc>
        <w:tc>
          <w:tcPr>
            <w:tcW w:w="2180" w:type="dxa"/>
            <w:shd w:val="clear" w:color="auto" w:fill="auto"/>
          </w:tcPr>
          <w:p w:rsidR="00E82077" w:rsidRPr="00E82077" w:rsidRDefault="00E82077" w:rsidP="00E82077">
            <w:pPr>
              <w:ind w:firstLine="0"/>
            </w:pPr>
            <w:r>
              <w:t>Lowe</w:t>
            </w:r>
          </w:p>
        </w:tc>
      </w:tr>
      <w:tr w:rsidR="00E82077" w:rsidRPr="00E82077" w:rsidTr="00E82077">
        <w:tc>
          <w:tcPr>
            <w:tcW w:w="2179" w:type="dxa"/>
            <w:shd w:val="clear" w:color="auto" w:fill="auto"/>
          </w:tcPr>
          <w:p w:rsidR="00E82077" w:rsidRPr="00E82077" w:rsidRDefault="00E82077" w:rsidP="00E82077">
            <w:pPr>
              <w:ind w:firstLine="0"/>
            </w:pPr>
            <w:r>
              <w:t>Mack</w:t>
            </w:r>
          </w:p>
        </w:tc>
        <w:tc>
          <w:tcPr>
            <w:tcW w:w="2179" w:type="dxa"/>
            <w:shd w:val="clear" w:color="auto" w:fill="auto"/>
          </w:tcPr>
          <w:p w:rsidR="00E82077" w:rsidRPr="00E82077" w:rsidRDefault="00E82077" w:rsidP="00E82077">
            <w:pPr>
              <w:ind w:firstLine="0"/>
            </w:pPr>
            <w:r>
              <w:t>Magnuson</w:t>
            </w:r>
          </w:p>
        </w:tc>
        <w:tc>
          <w:tcPr>
            <w:tcW w:w="2180" w:type="dxa"/>
            <w:shd w:val="clear" w:color="auto" w:fill="auto"/>
          </w:tcPr>
          <w:p w:rsidR="00E82077" w:rsidRPr="00E82077" w:rsidRDefault="00E82077" w:rsidP="00E82077">
            <w:pPr>
              <w:ind w:firstLine="0"/>
            </w:pPr>
            <w:r>
              <w:t>Martin</w:t>
            </w:r>
          </w:p>
        </w:tc>
      </w:tr>
      <w:tr w:rsidR="00E82077" w:rsidRPr="00E82077" w:rsidTr="00E82077">
        <w:tc>
          <w:tcPr>
            <w:tcW w:w="2179" w:type="dxa"/>
            <w:shd w:val="clear" w:color="auto" w:fill="auto"/>
          </w:tcPr>
          <w:p w:rsidR="00E82077" w:rsidRPr="00E82077" w:rsidRDefault="00E82077" w:rsidP="00E82077">
            <w:pPr>
              <w:ind w:firstLine="0"/>
            </w:pPr>
            <w:r>
              <w:t>Matthews</w:t>
            </w:r>
          </w:p>
        </w:tc>
        <w:tc>
          <w:tcPr>
            <w:tcW w:w="2179" w:type="dxa"/>
            <w:shd w:val="clear" w:color="auto" w:fill="auto"/>
          </w:tcPr>
          <w:p w:rsidR="00E82077" w:rsidRPr="00E82077" w:rsidRDefault="00E82077" w:rsidP="00E82077">
            <w:pPr>
              <w:ind w:firstLine="0"/>
            </w:pPr>
            <w:r>
              <w:t>McCoy</w:t>
            </w:r>
          </w:p>
        </w:tc>
        <w:tc>
          <w:tcPr>
            <w:tcW w:w="2180" w:type="dxa"/>
            <w:shd w:val="clear" w:color="auto" w:fill="auto"/>
          </w:tcPr>
          <w:p w:rsidR="00E82077" w:rsidRPr="00E82077" w:rsidRDefault="00E82077" w:rsidP="00E82077">
            <w:pPr>
              <w:ind w:firstLine="0"/>
            </w:pPr>
            <w:r>
              <w:t>McCravy</w:t>
            </w:r>
          </w:p>
        </w:tc>
      </w:tr>
      <w:tr w:rsidR="00E82077" w:rsidRPr="00E82077" w:rsidTr="00E82077">
        <w:tc>
          <w:tcPr>
            <w:tcW w:w="2179" w:type="dxa"/>
            <w:shd w:val="clear" w:color="auto" w:fill="auto"/>
          </w:tcPr>
          <w:p w:rsidR="00E82077" w:rsidRPr="00E82077" w:rsidRDefault="00E82077" w:rsidP="00E82077">
            <w:pPr>
              <w:ind w:firstLine="0"/>
            </w:pPr>
            <w:r>
              <w:t>McDaniel</w:t>
            </w:r>
          </w:p>
        </w:tc>
        <w:tc>
          <w:tcPr>
            <w:tcW w:w="2179" w:type="dxa"/>
            <w:shd w:val="clear" w:color="auto" w:fill="auto"/>
          </w:tcPr>
          <w:p w:rsidR="00E82077" w:rsidRPr="00E82077" w:rsidRDefault="00E82077" w:rsidP="00E82077">
            <w:pPr>
              <w:ind w:firstLine="0"/>
            </w:pPr>
            <w:r>
              <w:t>McGinnis</w:t>
            </w:r>
          </w:p>
        </w:tc>
        <w:tc>
          <w:tcPr>
            <w:tcW w:w="2180" w:type="dxa"/>
            <w:shd w:val="clear" w:color="auto" w:fill="auto"/>
          </w:tcPr>
          <w:p w:rsidR="00E82077" w:rsidRPr="00E82077" w:rsidRDefault="00E82077" w:rsidP="00E82077">
            <w:pPr>
              <w:ind w:firstLine="0"/>
            </w:pPr>
            <w:r>
              <w:t>McKnight</w:t>
            </w:r>
          </w:p>
        </w:tc>
      </w:tr>
      <w:tr w:rsidR="00E82077" w:rsidRPr="00E82077" w:rsidTr="00E82077">
        <w:tc>
          <w:tcPr>
            <w:tcW w:w="2179" w:type="dxa"/>
            <w:shd w:val="clear" w:color="auto" w:fill="auto"/>
          </w:tcPr>
          <w:p w:rsidR="00E82077" w:rsidRPr="00E82077" w:rsidRDefault="00E82077" w:rsidP="00E82077">
            <w:pPr>
              <w:ind w:firstLine="0"/>
            </w:pPr>
            <w:r>
              <w:t>Moore</w:t>
            </w:r>
          </w:p>
        </w:tc>
        <w:tc>
          <w:tcPr>
            <w:tcW w:w="2179" w:type="dxa"/>
            <w:shd w:val="clear" w:color="auto" w:fill="auto"/>
          </w:tcPr>
          <w:p w:rsidR="00E82077" w:rsidRPr="00E82077" w:rsidRDefault="00E82077" w:rsidP="00E82077">
            <w:pPr>
              <w:ind w:firstLine="0"/>
            </w:pPr>
            <w:r>
              <w:t>Morgan</w:t>
            </w:r>
          </w:p>
        </w:tc>
        <w:tc>
          <w:tcPr>
            <w:tcW w:w="2180" w:type="dxa"/>
            <w:shd w:val="clear" w:color="auto" w:fill="auto"/>
          </w:tcPr>
          <w:p w:rsidR="00E82077" w:rsidRPr="00E82077" w:rsidRDefault="00E82077" w:rsidP="00E82077">
            <w:pPr>
              <w:ind w:firstLine="0"/>
            </w:pPr>
            <w:r>
              <w:t>D. C. Moss</w:t>
            </w:r>
          </w:p>
        </w:tc>
      </w:tr>
      <w:tr w:rsidR="00E82077" w:rsidRPr="00E82077" w:rsidTr="00E82077">
        <w:tc>
          <w:tcPr>
            <w:tcW w:w="2179" w:type="dxa"/>
            <w:shd w:val="clear" w:color="auto" w:fill="auto"/>
          </w:tcPr>
          <w:p w:rsidR="00E82077" w:rsidRPr="00E82077" w:rsidRDefault="00E82077" w:rsidP="00E82077">
            <w:pPr>
              <w:ind w:firstLine="0"/>
            </w:pPr>
            <w:r>
              <w:t>V. S. Moss</w:t>
            </w:r>
          </w:p>
        </w:tc>
        <w:tc>
          <w:tcPr>
            <w:tcW w:w="2179" w:type="dxa"/>
            <w:shd w:val="clear" w:color="auto" w:fill="auto"/>
          </w:tcPr>
          <w:p w:rsidR="00E82077" w:rsidRPr="00E82077" w:rsidRDefault="00E82077" w:rsidP="00E82077">
            <w:pPr>
              <w:ind w:firstLine="0"/>
            </w:pPr>
            <w:r>
              <w:t>Murphy</w:t>
            </w:r>
          </w:p>
        </w:tc>
        <w:tc>
          <w:tcPr>
            <w:tcW w:w="2180" w:type="dxa"/>
            <w:shd w:val="clear" w:color="auto" w:fill="auto"/>
          </w:tcPr>
          <w:p w:rsidR="00E82077" w:rsidRPr="00E82077" w:rsidRDefault="00E82077" w:rsidP="00E82077">
            <w:pPr>
              <w:ind w:firstLine="0"/>
            </w:pPr>
            <w:r>
              <w:t>B. Newton</w:t>
            </w:r>
          </w:p>
        </w:tc>
      </w:tr>
      <w:tr w:rsidR="00E82077" w:rsidRPr="00E82077" w:rsidTr="00E82077">
        <w:tc>
          <w:tcPr>
            <w:tcW w:w="2179" w:type="dxa"/>
            <w:shd w:val="clear" w:color="auto" w:fill="auto"/>
          </w:tcPr>
          <w:p w:rsidR="00E82077" w:rsidRPr="00E82077" w:rsidRDefault="00E82077" w:rsidP="00E82077">
            <w:pPr>
              <w:ind w:firstLine="0"/>
            </w:pPr>
            <w:r>
              <w:t>W. Newton</w:t>
            </w:r>
          </w:p>
        </w:tc>
        <w:tc>
          <w:tcPr>
            <w:tcW w:w="2179" w:type="dxa"/>
            <w:shd w:val="clear" w:color="auto" w:fill="auto"/>
          </w:tcPr>
          <w:p w:rsidR="00E82077" w:rsidRPr="00E82077" w:rsidRDefault="00E82077" w:rsidP="00E82077">
            <w:pPr>
              <w:ind w:firstLine="0"/>
            </w:pPr>
            <w:r>
              <w:t>Norrell</w:t>
            </w:r>
          </w:p>
        </w:tc>
        <w:tc>
          <w:tcPr>
            <w:tcW w:w="2180" w:type="dxa"/>
            <w:shd w:val="clear" w:color="auto" w:fill="auto"/>
          </w:tcPr>
          <w:p w:rsidR="00E82077" w:rsidRPr="00E82077" w:rsidRDefault="00E82077" w:rsidP="00E82077">
            <w:pPr>
              <w:ind w:firstLine="0"/>
            </w:pPr>
            <w:r>
              <w:t>Oremus</w:t>
            </w:r>
          </w:p>
        </w:tc>
      </w:tr>
      <w:tr w:rsidR="00E82077" w:rsidRPr="00E82077" w:rsidTr="00E82077">
        <w:tc>
          <w:tcPr>
            <w:tcW w:w="2179" w:type="dxa"/>
            <w:shd w:val="clear" w:color="auto" w:fill="auto"/>
          </w:tcPr>
          <w:p w:rsidR="00E82077" w:rsidRPr="00E82077" w:rsidRDefault="00E82077" w:rsidP="00E82077">
            <w:pPr>
              <w:ind w:firstLine="0"/>
            </w:pPr>
            <w:r>
              <w:t>Ott</w:t>
            </w:r>
          </w:p>
        </w:tc>
        <w:tc>
          <w:tcPr>
            <w:tcW w:w="2179" w:type="dxa"/>
            <w:shd w:val="clear" w:color="auto" w:fill="auto"/>
          </w:tcPr>
          <w:p w:rsidR="00E82077" w:rsidRPr="00E82077" w:rsidRDefault="00E82077" w:rsidP="00E82077">
            <w:pPr>
              <w:ind w:firstLine="0"/>
            </w:pPr>
            <w:r>
              <w:t>Parks</w:t>
            </w:r>
          </w:p>
        </w:tc>
        <w:tc>
          <w:tcPr>
            <w:tcW w:w="2180" w:type="dxa"/>
            <w:shd w:val="clear" w:color="auto" w:fill="auto"/>
          </w:tcPr>
          <w:p w:rsidR="00E82077" w:rsidRPr="00E82077" w:rsidRDefault="00E82077" w:rsidP="00E82077">
            <w:pPr>
              <w:ind w:firstLine="0"/>
            </w:pPr>
            <w:r>
              <w:t>Pendarvis</w:t>
            </w:r>
          </w:p>
        </w:tc>
      </w:tr>
      <w:tr w:rsidR="00E82077" w:rsidRPr="00E82077" w:rsidTr="00E82077">
        <w:tc>
          <w:tcPr>
            <w:tcW w:w="2179" w:type="dxa"/>
            <w:shd w:val="clear" w:color="auto" w:fill="auto"/>
          </w:tcPr>
          <w:p w:rsidR="00E82077" w:rsidRPr="00E82077" w:rsidRDefault="00E82077" w:rsidP="00E82077">
            <w:pPr>
              <w:ind w:firstLine="0"/>
            </w:pPr>
            <w:r>
              <w:t>Pope</w:t>
            </w:r>
          </w:p>
        </w:tc>
        <w:tc>
          <w:tcPr>
            <w:tcW w:w="2179" w:type="dxa"/>
            <w:shd w:val="clear" w:color="auto" w:fill="auto"/>
          </w:tcPr>
          <w:p w:rsidR="00E82077" w:rsidRPr="00E82077" w:rsidRDefault="00E82077" w:rsidP="00E82077">
            <w:pPr>
              <w:ind w:firstLine="0"/>
            </w:pPr>
            <w:r>
              <w:t>Ridgeway</w:t>
            </w:r>
          </w:p>
        </w:tc>
        <w:tc>
          <w:tcPr>
            <w:tcW w:w="2180" w:type="dxa"/>
            <w:shd w:val="clear" w:color="auto" w:fill="auto"/>
          </w:tcPr>
          <w:p w:rsidR="00E82077" w:rsidRPr="00E82077" w:rsidRDefault="00E82077" w:rsidP="00E82077">
            <w:pPr>
              <w:ind w:firstLine="0"/>
            </w:pPr>
            <w:r>
              <w:t>Rivers</w:t>
            </w:r>
          </w:p>
        </w:tc>
      </w:tr>
      <w:tr w:rsidR="00E82077" w:rsidRPr="00E82077" w:rsidTr="00E82077">
        <w:tc>
          <w:tcPr>
            <w:tcW w:w="2179" w:type="dxa"/>
            <w:shd w:val="clear" w:color="auto" w:fill="auto"/>
          </w:tcPr>
          <w:p w:rsidR="00E82077" w:rsidRPr="00E82077" w:rsidRDefault="00E82077" w:rsidP="00E82077">
            <w:pPr>
              <w:ind w:firstLine="0"/>
            </w:pPr>
            <w:r>
              <w:t>Robinson</w:t>
            </w:r>
          </w:p>
        </w:tc>
        <w:tc>
          <w:tcPr>
            <w:tcW w:w="2179" w:type="dxa"/>
            <w:shd w:val="clear" w:color="auto" w:fill="auto"/>
          </w:tcPr>
          <w:p w:rsidR="00E82077" w:rsidRPr="00E82077" w:rsidRDefault="00E82077" w:rsidP="00E82077">
            <w:pPr>
              <w:ind w:firstLine="0"/>
            </w:pPr>
            <w:r>
              <w:t>Rose</w:t>
            </w:r>
          </w:p>
        </w:tc>
        <w:tc>
          <w:tcPr>
            <w:tcW w:w="2180" w:type="dxa"/>
            <w:shd w:val="clear" w:color="auto" w:fill="auto"/>
          </w:tcPr>
          <w:p w:rsidR="00E82077" w:rsidRPr="00E82077" w:rsidRDefault="00E82077" w:rsidP="00E82077">
            <w:pPr>
              <w:ind w:firstLine="0"/>
            </w:pPr>
            <w:r>
              <w:t>Rutherford</w:t>
            </w:r>
          </w:p>
        </w:tc>
      </w:tr>
      <w:tr w:rsidR="00E82077" w:rsidRPr="00E82077" w:rsidTr="00E82077">
        <w:tc>
          <w:tcPr>
            <w:tcW w:w="2179" w:type="dxa"/>
            <w:shd w:val="clear" w:color="auto" w:fill="auto"/>
          </w:tcPr>
          <w:p w:rsidR="00E82077" w:rsidRPr="00E82077" w:rsidRDefault="00E82077" w:rsidP="00E82077">
            <w:pPr>
              <w:ind w:firstLine="0"/>
            </w:pPr>
            <w:r>
              <w:t>Sandifer</w:t>
            </w:r>
          </w:p>
        </w:tc>
        <w:tc>
          <w:tcPr>
            <w:tcW w:w="2179" w:type="dxa"/>
            <w:shd w:val="clear" w:color="auto" w:fill="auto"/>
          </w:tcPr>
          <w:p w:rsidR="00E82077" w:rsidRPr="00E82077" w:rsidRDefault="00E82077" w:rsidP="00E82077">
            <w:pPr>
              <w:ind w:firstLine="0"/>
            </w:pPr>
            <w:r>
              <w:t>Simrill</w:t>
            </w:r>
          </w:p>
        </w:tc>
        <w:tc>
          <w:tcPr>
            <w:tcW w:w="2180" w:type="dxa"/>
            <w:shd w:val="clear" w:color="auto" w:fill="auto"/>
          </w:tcPr>
          <w:p w:rsidR="00E82077" w:rsidRPr="00E82077" w:rsidRDefault="00E82077" w:rsidP="00E82077">
            <w:pPr>
              <w:ind w:firstLine="0"/>
            </w:pPr>
            <w:r>
              <w:t>G. R. Smith</w:t>
            </w:r>
          </w:p>
        </w:tc>
      </w:tr>
      <w:tr w:rsidR="00E82077" w:rsidRPr="00E82077" w:rsidTr="00E82077">
        <w:tc>
          <w:tcPr>
            <w:tcW w:w="2179" w:type="dxa"/>
            <w:shd w:val="clear" w:color="auto" w:fill="auto"/>
          </w:tcPr>
          <w:p w:rsidR="00E82077" w:rsidRPr="00E82077" w:rsidRDefault="00E82077" w:rsidP="00E82077">
            <w:pPr>
              <w:ind w:firstLine="0"/>
            </w:pPr>
            <w:r>
              <w:t>Sottile</w:t>
            </w:r>
          </w:p>
        </w:tc>
        <w:tc>
          <w:tcPr>
            <w:tcW w:w="2179" w:type="dxa"/>
            <w:shd w:val="clear" w:color="auto" w:fill="auto"/>
          </w:tcPr>
          <w:p w:rsidR="00E82077" w:rsidRPr="00E82077" w:rsidRDefault="00E82077" w:rsidP="00E82077">
            <w:pPr>
              <w:ind w:firstLine="0"/>
            </w:pPr>
            <w:r>
              <w:t>Spires</w:t>
            </w:r>
          </w:p>
        </w:tc>
        <w:tc>
          <w:tcPr>
            <w:tcW w:w="2180" w:type="dxa"/>
            <w:shd w:val="clear" w:color="auto" w:fill="auto"/>
          </w:tcPr>
          <w:p w:rsidR="00E82077" w:rsidRPr="00E82077" w:rsidRDefault="00E82077" w:rsidP="00E82077">
            <w:pPr>
              <w:ind w:firstLine="0"/>
            </w:pPr>
            <w:r>
              <w:t>Stavrinakis</w:t>
            </w:r>
          </w:p>
        </w:tc>
      </w:tr>
      <w:tr w:rsidR="00E82077" w:rsidRPr="00E82077" w:rsidTr="00E82077">
        <w:tc>
          <w:tcPr>
            <w:tcW w:w="2179" w:type="dxa"/>
            <w:shd w:val="clear" w:color="auto" w:fill="auto"/>
          </w:tcPr>
          <w:p w:rsidR="00E82077" w:rsidRPr="00E82077" w:rsidRDefault="00E82077" w:rsidP="00E82077">
            <w:pPr>
              <w:ind w:firstLine="0"/>
            </w:pPr>
            <w:r>
              <w:t>Stringer</w:t>
            </w:r>
          </w:p>
        </w:tc>
        <w:tc>
          <w:tcPr>
            <w:tcW w:w="2179" w:type="dxa"/>
            <w:shd w:val="clear" w:color="auto" w:fill="auto"/>
          </w:tcPr>
          <w:p w:rsidR="00E82077" w:rsidRPr="00E82077" w:rsidRDefault="00E82077" w:rsidP="00E82077">
            <w:pPr>
              <w:ind w:firstLine="0"/>
            </w:pPr>
            <w:r>
              <w:t>Tallon</w:t>
            </w:r>
          </w:p>
        </w:tc>
        <w:tc>
          <w:tcPr>
            <w:tcW w:w="2180" w:type="dxa"/>
            <w:shd w:val="clear" w:color="auto" w:fill="auto"/>
          </w:tcPr>
          <w:p w:rsidR="00E82077" w:rsidRPr="00E82077" w:rsidRDefault="00E82077" w:rsidP="00E82077">
            <w:pPr>
              <w:ind w:firstLine="0"/>
            </w:pPr>
            <w:r>
              <w:t>Taylor</w:t>
            </w:r>
          </w:p>
        </w:tc>
      </w:tr>
      <w:tr w:rsidR="00E82077" w:rsidRPr="00E82077" w:rsidTr="00E82077">
        <w:tc>
          <w:tcPr>
            <w:tcW w:w="2179" w:type="dxa"/>
            <w:shd w:val="clear" w:color="auto" w:fill="auto"/>
          </w:tcPr>
          <w:p w:rsidR="00E82077" w:rsidRPr="00E82077" w:rsidRDefault="00E82077" w:rsidP="00E82077">
            <w:pPr>
              <w:ind w:firstLine="0"/>
            </w:pPr>
            <w:r>
              <w:t>Thayer</w:t>
            </w:r>
          </w:p>
        </w:tc>
        <w:tc>
          <w:tcPr>
            <w:tcW w:w="2179" w:type="dxa"/>
            <w:shd w:val="clear" w:color="auto" w:fill="auto"/>
          </w:tcPr>
          <w:p w:rsidR="00E82077" w:rsidRPr="00E82077" w:rsidRDefault="00E82077" w:rsidP="00E82077">
            <w:pPr>
              <w:ind w:firstLine="0"/>
            </w:pPr>
            <w:r>
              <w:t>Toole</w:t>
            </w:r>
          </w:p>
        </w:tc>
        <w:tc>
          <w:tcPr>
            <w:tcW w:w="2180" w:type="dxa"/>
            <w:shd w:val="clear" w:color="auto" w:fill="auto"/>
          </w:tcPr>
          <w:p w:rsidR="00E82077" w:rsidRPr="00E82077" w:rsidRDefault="00E82077" w:rsidP="00E82077">
            <w:pPr>
              <w:ind w:firstLine="0"/>
            </w:pPr>
            <w:r>
              <w:t>Trantham</w:t>
            </w:r>
          </w:p>
        </w:tc>
      </w:tr>
      <w:tr w:rsidR="00E82077" w:rsidRPr="00E82077" w:rsidTr="00E82077">
        <w:tc>
          <w:tcPr>
            <w:tcW w:w="2179" w:type="dxa"/>
            <w:shd w:val="clear" w:color="auto" w:fill="auto"/>
          </w:tcPr>
          <w:p w:rsidR="00E82077" w:rsidRPr="00E82077" w:rsidRDefault="00E82077" w:rsidP="00E82077">
            <w:pPr>
              <w:ind w:firstLine="0"/>
            </w:pPr>
            <w:r>
              <w:t>Weeks</w:t>
            </w:r>
          </w:p>
        </w:tc>
        <w:tc>
          <w:tcPr>
            <w:tcW w:w="2179" w:type="dxa"/>
            <w:shd w:val="clear" w:color="auto" w:fill="auto"/>
          </w:tcPr>
          <w:p w:rsidR="00E82077" w:rsidRPr="00E82077" w:rsidRDefault="00E82077" w:rsidP="00E82077">
            <w:pPr>
              <w:ind w:firstLine="0"/>
            </w:pPr>
            <w:r>
              <w:t>West</w:t>
            </w:r>
          </w:p>
        </w:tc>
        <w:tc>
          <w:tcPr>
            <w:tcW w:w="2180" w:type="dxa"/>
            <w:shd w:val="clear" w:color="auto" w:fill="auto"/>
          </w:tcPr>
          <w:p w:rsidR="00E82077" w:rsidRPr="00E82077" w:rsidRDefault="00E82077" w:rsidP="00E82077">
            <w:pPr>
              <w:ind w:firstLine="0"/>
            </w:pPr>
            <w:r>
              <w:t>Wheeler</w:t>
            </w:r>
          </w:p>
        </w:tc>
      </w:tr>
      <w:tr w:rsidR="00E82077" w:rsidRPr="00E82077" w:rsidTr="00E82077">
        <w:tc>
          <w:tcPr>
            <w:tcW w:w="2179" w:type="dxa"/>
            <w:shd w:val="clear" w:color="auto" w:fill="auto"/>
          </w:tcPr>
          <w:p w:rsidR="00E82077" w:rsidRPr="00E82077" w:rsidRDefault="00E82077" w:rsidP="00E82077">
            <w:pPr>
              <w:ind w:firstLine="0"/>
            </w:pPr>
            <w:r>
              <w:t>White</w:t>
            </w:r>
          </w:p>
        </w:tc>
        <w:tc>
          <w:tcPr>
            <w:tcW w:w="2179" w:type="dxa"/>
            <w:shd w:val="clear" w:color="auto" w:fill="auto"/>
          </w:tcPr>
          <w:p w:rsidR="00E82077" w:rsidRPr="00E82077" w:rsidRDefault="00E82077" w:rsidP="00E82077">
            <w:pPr>
              <w:ind w:firstLine="0"/>
            </w:pPr>
            <w:r>
              <w:t>Whitmire</w:t>
            </w:r>
          </w:p>
        </w:tc>
        <w:tc>
          <w:tcPr>
            <w:tcW w:w="2180" w:type="dxa"/>
            <w:shd w:val="clear" w:color="auto" w:fill="auto"/>
          </w:tcPr>
          <w:p w:rsidR="00E82077" w:rsidRPr="00E82077" w:rsidRDefault="00E82077" w:rsidP="00E82077">
            <w:pPr>
              <w:ind w:firstLine="0"/>
            </w:pPr>
            <w:r>
              <w:t>R. Williams</w:t>
            </w:r>
          </w:p>
        </w:tc>
      </w:tr>
      <w:tr w:rsidR="00E82077" w:rsidRPr="00E82077" w:rsidTr="00E82077">
        <w:tc>
          <w:tcPr>
            <w:tcW w:w="2179" w:type="dxa"/>
            <w:shd w:val="clear" w:color="auto" w:fill="auto"/>
          </w:tcPr>
          <w:p w:rsidR="00E82077" w:rsidRPr="00E82077" w:rsidRDefault="00E82077" w:rsidP="00E82077">
            <w:pPr>
              <w:keepNext/>
              <w:ind w:firstLine="0"/>
            </w:pPr>
            <w:r>
              <w:lastRenderedPageBreak/>
              <w:t>S. Williams</w:t>
            </w:r>
          </w:p>
        </w:tc>
        <w:tc>
          <w:tcPr>
            <w:tcW w:w="2179" w:type="dxa"/>
            <w:shd w:val="clear" w:color="auto" w:fill="auto"/>
          </w:tcPr>
          <w:p w:rsidR="00E82077" w:rsidRPr="00E82077" w:rsidRDefault="00E82077" w:rsidP="00E82077">
            <w:pPr>
              <w:keepNext/>
              <w:ind w:firstLine="0"/>
            </w:pPr>
            <w:r>
              <w:t>Willis</w:t>
            </w:r>
          </w:p>
        </w:tc>
        <w:tc>
          <w:tcPr>
            <w:tcW w:w="2180" w:type="dxa"/>
            <w:shd w:val="clear" w:color="auto" w:fill="auto"/>
          </w:tcPr>
          <w:p w:rsidR="00E82077" w:rsidRPr="00E82077" w:rsidRDefault="00E82077" w:rsidP="00E82077">
            <w:pPr>
              <w:keepNext/>
              <w:ind w:firstLine="0"/>
            </w:pPr>
            <w:r>
              <w:t>Wooten</w:t>
            </w:r>
          </w:p>
        </w:tc>
      </w:tr>
      <w:tr w:rsidR="00E82077" w:rsidRPr="00E82077" w:rsidTr="00E82077">
        <w:tc>
          <w:tcPr>
            <w:tcW w:w="2179" w:type="dxa"/>
            <w:shd w:val="clear" w:color="auto" w:fill="auto"/>
          </w:tcPr>
          <w:p w:rsidR="00E82077" w:rsidRPr="00E82077" w:rsidRDefault="00E82077" w:rsidP="00E82077">
            <w:pPr>
              <w:keepNext/>
              <w:ind w:firstLine="0"/>
            </w:pPr>
            <w:r>
              <w:t>Yow</w:t>
            </w:r>
          </w:p>
        </w:tc>
        <w:tc>
          <w:tcPr>
            <w:tcW w:w="2179" w:type="dxa"/>
            <w:shd w:val="clear" w:color="auto" w:fill="auto"/>
          </w:tcPr>
          <w:p w:rsidR="00E82077" w:rsidRPr="00E82077" w:rsidRDefault="00E82077" w:rsidP="00E82077">
            <w:pPr>
              <w:keepNext/>
              <w:ind w:firstLine="0"/>
            </w:pPr>
          </w:p>
        </w:tc>
        <w:tc>
          <w:tcPr>
            <w:tcW w:w="2180" w:type="dxa"/>
            <w:shd w:val="clear" w:color="auto" w:fill="auto"/>
          </w:tcPr>
          <w:p w:rsidR="00E82077" w:rsidRPr="00E82077" w:rsidRDefault="00E82077" w:rsidP="00E82077">
            <w:pPr>
              <w:keepNext/>
              <w:ind w:firstLine="0"/>
            </w:pPr>
          </w:p>
        </w:tc>
      </w:tr>
    </w:tbl>
    <w:p w:rsidR="00E82077" w:rsidRDefault="00E82077" w:rsidP="00E82077"/>
    <w:p w:rsidR="00E82077" w:rsidRDefault="00E82077" w:rsidP="00E82077">
      <w:pPr>
        <w:jc w:val="center"/>
        <w:rPr>
          <w:b/>
        </w:rPr>
      </w:pPr>
      <w:r w:rsidRPr="00E82077">
        <w:rPr>
          <w:b/>
        </w:rPr>
        <w:t>Total--115</w:t>
      </w:r>
    </w:p>
    <w:p w:rsidR="00E82077" w:rsidRDefault="00E82077" w:rsidP="00E82077">
      <w:pPr>
        <w:jc w:val="center"/>
        <w:rPr>
          <w:b/>
        </w:rPr>
      </w:pPr>
    </w:p>
    <w:p w:rsidR="00E82077" w:rsidRDefault="00E82077" w:rsidP="00E82077">
      <w:pPr>
        <w:ind w:firstLine="0"/>
      </w:pPr>
      <w:r w:rsidRPr="00E82077">
        <w:t xml:space="preserve"> </w:t>
      </w:r>
      <w:r>
        <w:t>Those who voted in the negative are:</w:t>
      </w:r>
    </w:p>
    <w:p w:rsidR="00CD441C" w:rsidRDefault="00CD441C" w:rsidP="00E82077">
      <w:pPr>
        <w:ind w:firstLine="0"/>
      </w:pPr>
    </w:p>
    <w:p w:rsidR="00E82077" w:rsidRDefault="00E82077" w:rsidP="00E82077">
      <w:pPr>
        <w:jc w:val="center"/>
        <w:rPr>
          <w:b/>
        </w:rPr>
      </w:pPr>
      <w:r w:rsidRPr="00E82077">
        <w:rPr>
          <w:b/>
        </w:rPr>
        <w:t>Total--0</w:t>
      </w:r>
    </w:p>
    <w:p w:rsidR="00E82077" w:rsidRDefault="00E82077" w:rsidP="00E82077">
      <w:pPr>
        <w:jc w:val="center"/>
        <w:rPr>
          <w:b/>
        </w:rPr>
      </w:pPr>
    </w:p>
    <w:p w:rsidR="00E82077" w:rsidRDefault="00E82077" w:rsidP="00E82077">
      <w:r>
        <w:t>The amendment was then adopted.</w:t>
      </w:r>
    </w:p>
    <w:p w:rsidR="00E82077" w:rsidRDefault="00E82077" w:rsidP="00E82077"/>
    <w:p w:rsidR="00E82077" w:rsidRPr="00402DBC" w:rsidRDefault="00E82077" w:rsidP="00E82077">
      <w:r w:rsidRPr="00402DBC">
        <w:t>Rep. SANDIFER proposed the following Amendment No. 2A</w:t>
      </w:r>
      <w:r w:rsidR="00CD441C">
        <w:t xml:space="preserve"> to </w:t>
      </w:r>
      <w:r w:rsidR="00CD441C">
        <w:br/>
      </w:r>
      <w:r w:rsidRPr="00402DBC">
        <w:t>H. 4244 (COUNCIL\CZ\4244C003.NBD.CZ20), which was adopted:</w:t>
      </w:r>
    </w:p>
    <w:p w:rsidR="00E82077" w:rsidRPr="00402DBC" w:rsidRDefault="00E82077" w:rsidP="00E82077">
      <w:r w:rsidRPr="00402DBC">
        <w:t>Amend the bill, as and if amended, by striking SECTIONS 4, 5, and 6 and inserting:</w:t>
      </w:r>
    </w:p>
    <w:p w:rsidR="00E82077" w:rsidRPr="00402DBC" w:rsidRDefault="00E82077" w:rsidP="00E82077">
      <w:r w:rsidRPr="00402DBC">
        <w:t>/</w:t>
      </w:r>
      <w:r w:rsidRPr="00402DBC">
        <w:tab/>
        <w:t>SECTION</w:t>
      </w:r>
      <w:r w:rsidRPr="00402DBC">
        <w:tab/>
        <w:t>4.</w:t>
      </w:r>
      <w:r w:rsidRPr="00402DBC">
        <w:tab/>
        <w:t>This act takes effect ninety days after approval by the Governor.</w:t>
      </w:r>
      <w:r w:rsidRPr="00402DBC">
        <w:tab/>
        <w:t>/</w:t>
      </w:r>
    </w:p>
    <w:p w:rsidR="00E82077" w:rsidRPr="00402DBC" w:rsidRDefault="00E82077" w:rsidP="00E82077">
      <w:r w:rsidRPr="00402DBC">
        <w:t>Renumber sections to conform.</w:t>
      </w:r>
    </w:p>
    <w:p w:rsidR="00E82077" w:rsidRDefault="00E82077" w:rsidP="00E82077">
      <w:r w:rsidRPr="00402DBC">
        <w:t>Amend title to conform.</w:t>
      </w:r>
    </w:p>
    <w:p w:rsidR="00E82077" w:rsidRDefault="00E82077" w:rsidP="00E82077"/>
    <w:p w:rsidR="00E82077" w:rsidRDefault="00E82077" w:rsidP="00E82077">
      <w:r>
        <w:t>Rep. SPIRES explained the amendment.</w:t>
      </w:r>
    </w:p>
    <w:p w:rsidR="00E82077" w:rsidRDefault="00E82077" w:rsidP="00E82077"/>
    <w:p w:rsidR="00E82077" w:rsidRDefault="00E82077" w:rsidP="00E82077">
      <w:r>
        <w:t xml:space="preserve">The yeas and nays were taken resulting as follows: </w:t>
      </w:r>
    </w:p>
    <w:p w:rsidR="00E82077" w:rsidRDefault="00E82077" w:rsidP="00E82077">
      <w:pPr>
        <w:jc w:val="center"/>
      </w:pPr>
      <w:r>
        <w:t xml:space="preserve"> </w:t>
      </w:r>
      <w:bookmarkStart w:id="257" w:name="vote_start530"/>
      <w:bookmarkEnd w:id="257"/>
      <w:r>
        <w:t>Yeas 110; Nays 0</w:t>
      </w:r>
    </w:p>
    <w:p w:rsidR="00E82077" w:rsidRDefault="00E82077" w:rsidP="00E82077">
      <w:pPr>
        <w:jc w:val="center"/>
      </w:pPr>
    </w:p>
    <w:p w:rsidR="00E82077" w:rsidRDefault="00E82077" w:rsidP="00E820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077" w:rsidRPr="00E82077" w:rsidTr="00E82077">
        <w:tc>
          <w:tcPr>
            <w:tcW w:w="2179" w:type="dxa"/>
            <w:shd w:val="clear" w:color="auto" w:fill="auto"/>
          </w:tcPr>
          <w:p w:rsidR="00E82077" w:rsidRPr="00E82077" w:rsidRDefault="00E82077" w:rsidP="00E82077">
            <w:pPr>
              <w:keepNext/>
              <w:ind w:firstLine="0"/>
            </w:pPr>
            <w:r>
              <w:t>Allison</w:t>
            </w:r>
          </w:p>
        </w:tc>
        <w:tc>
          <w:tcPr>
            <w:tcW w:w="2179" w:type="dxa"/>
            <w:shd w:val="clear" w:color="auto" w:fill="auto"/>
          </w:tcPr>
          <w:p w:rsidR="00E82077" w:rsidRPr="00E82077" w:rsidRDefault="00E82077" w:rsidP="00E82077">
            <w:pPr>
              <w:keepNext/>
              <w:ind w:firstLine="0"/>
            </w:pPr>
            <w:r>
              <w:t>Anderson</w:t>
            </w:r>
          </w:p>
        </w:tc>
        <w:tc>
          <w:tcPr>
            <w:tcW w:w="2180" w:type="dxa"/>
            <w:shd w:val="clear" w:color="auto" w:fill="auto"/>
          </w:tcPr>
          <w:p w:rsidR="00E82077" w:rsidRPr="00E82077" w:rsidRDefault="00E82077" w:rsidP="00E82077">
            <w:pPr>
              <w:keepNext/>
              <w:ind w:firstLine="0"/>
            </w:pPr>
            <w:r>
              <w:t>Atkinson</w:t>
            </w:r>
          </w:p>
        </w:tc>
      </w:tr>
      <w:tr w:rsidR="00E82077" w:rsidRPr="00E82077" w:rsidTr="00E82077">
        <w:tc>
          <w:tcPr>
            <w:tcW w:w="2179" w:type="dxa"/>
            <w:shd w:val="clear" w:color="auto" w:fill="auto"/>
          </w:tcPr>
          <w:p w:rsidR="00E82077" w:rsidRPr="00E82077" w:rsidRDefault="00E82077" w:rsidP="00E82077">
            <w:pPr>
              <w:ind w:firstLine="0"/>
            </w:pPr>
            <w:r>
              <w:t>Bailey</w:t>
            </w:r>
          </w:p>
        </w:tc>
        <w:tc>
          <w:tcPr>
            <w:tcW w:w="2179" w:type="dxa"/>
            <w:shd w:val="clear" w:color="auto" w:fill="auto"/>
          </w:tcPr>
          <w:p w:rsidR="00E82077" w:rsidRPr="00E82077" w:rsidRDefault="00E82077" w:rsidP="00E82077">
            <w:pPr>
              <w:ind w:firstLine="0"/>
            </w:pPr>
            <w:r>
              <w:t>Ballentine</w:t>
            </w:r>
          </w:p>
        </w:tc>
        <w:tc>
          <w:tcPr>
            <w:tcW w:w="2180" w:type="dxa"/>
            <w:shd w:val="clear" w:color="auto" w:fill="auto"/>
          </w:tcPr>
          <w:p w:rsidR="00E82077" w:rsidRPr="00E82077" w:rsidRDefault="00E82077" w:rsidP="00E82077">
            <w:pPr>
              <w:ind w:firstLine="0"/>
            </w:pPr>
            <w:r>
              <w:t>Bamberg</w:t>
            </w:r>
          </w:p>
        </w:tc>
      </w:tr>
      <w:tr w:rsidR="00E82077" w:rsidRPr="00E82077" w:rsidTr="00E82077">
        <w:tc>
          <w:tcPr>
            <w:tcW w:w="2179" w:type="dxa"/>
            <w:shd w:val="clear" w:color="auto" w:fill="auto"/>
          </w:tcPr>
          <w:p w:rsidR="00E82077" w:rsidRPr="00E82077" w:rsidRDefault="00E82077" w:rsidP="00E82077">
            <w:pPr>
              <w:ind w:firstLine="0"/>
            </w:pPr>
            <w:r>
              <w:t>Bannister</w:t>
            </w:r>
          </w:p>
        </w:tc>
        <w:tc>
          <w:tcPr>
            <w:tcW w:w="2179" w:type="dxa"/>
            <w:shd w:val="clear" w:color="auto" w:fill="auto"/>
          </w:tcPr>
          <w:p w:rsidR="00E82077" w:rsidRPr="00E82077" w:rsidRDefault="00E82077" w:rsidP="00E82077">
            <w:pPr>
              <w:ind w:firstLine="0"/>
            </w:pPr>
            <w:r>
              <w:t>Bennett</w:t>
            </w:r>
          </w:p>
        </w:tc>
        <w:tc>
          <w:tcPr>
            <w:tcW w:w="2180" w:type="dxa"/>
            <w:shd w:val="clear" w:color="auto" w:fill="auto"/>
          </w:tcPr>
          <w:p w:rsidR="00E82077" w:rsidRPr="00E82077" w:rsidRDefault="00E82077" w:rsidP="00E82077">
            <w:pPr>
              <w:ind w:firstLine="0"/>
            </w:pPr>
            <w:r>
              <w:t>Bernstein</w:t>
            </w:r>
          </w:p>
        </w:tc>
      </w:tr>
      <w:tr w:rsidR="00E82077" w:rsidRPr="00E82077" w:rsidTr="00E82077">
        <w:tc>
          <w:tcPr>
            <w:tcW w:w="2179" w:type="dxa"/>
            <w:shd w:val="clear" w:color="auto" w:fill="auto"/>
          </w:tcPr>
          <w:p w:rsidR="00E82077" w:rsidRPr="00E82077" w:rsidRDefault="00E82077" w:rsidP="00E82077">
            <w:pPr>
              <w:ind w:firstLine="0"/>
            </w:pPr>
            <w:r>
              <w:t>Blackwell</w:t>
            </w:r>
          </w:p>
        </w:tc>
        <w:tc>
          <w:tcPr>
            <w:tcW w:w="2179" w:type="dxa"/>
            <w:shd w:val="clear" w:color="auto" w:fill="auto"/>
          </w:tcPr>
          <w:p w:rsidR="00E82077" w:rsidRPr="00E82077" w:rsidRDefault="00E82077" w:rsidP="00E82077">
            <w:pPr>
              <w:ind w:firstLine="0"/>
            </w:pPr>
            <w:r>
              <w:t>Bradley</w:t>
            </w:r>
          </w:p>
        </w:tc>
        <w:tc>
          <w:tcPr>
            <w:tcW w:w="2180" w:type="dxa"/>
            <w:shd w:val="clear" w:color="auto" w:fill="auto"/>
          </w:tcPr>
          <w:p w:rsidR="00E82077" w:rsidRPr="00E82077" w:rsidRDefault="00E82077" w:rsidP="00E82077">
            <w:pPr>
              <w:ind w:firstLine="0"/>
            </w:pPr>
            <w:r>
              <w:t>Brawley</w:t>
            </w:r>
          </w:p>
        </w:tc>
      </w:tr>
      <w:tr w:rsidR="00E82077" w:rsidRPr="00E82077" w:rsidTr="00E82077">
        <w:tc>
          <w:tcPr>
            <w:tcW w:w="2179" w:type="dxa"/>
            <w:shd w:val="clear" w:color="auto" w:fill="auto"/>
          </w:tcPr>
          <w:p w:rsidR="00E82077" w:rsidRPr="00E82077" w:rsidRDefault="00E82077" w:rsidP="00E82077">
            <w:pPr>
              <w:ind w:firstLine="0"/>
            </w:pPr>
            <w:r>
              <w:t>Brown</w:t>
            </w:r>
          </w:p>
        </w:tc>
        <w:tc>
          <w:tcPr>
            <w:tcW w:w="2179" w:type="dxa"/>
            <w:shd w:val="clear" w:color="auto" w:fill="auto"/>
          </w:tcPr>
          <w:p w:rsidR="00E82077" w:rsidRPr="00E82077" w:rsidRDefault="00E82077" w:rsidP="00E82077">
            <w:pPr>
              <w:ind w:firstLine="0"/>
            </w:pPr>
            <w:r>
              <w:t>Burns</w:t>
            </w:r>
          </w:p>
        </w:tc>
        <w:tc>
          <w:tcPr>
            <w:tcW w:w="2180" w:type="dxa"/>
            <w:shd w:val="clear" w:color="auto" w:fill="auto"/>
          </w:tcPr>
          <w:p w:rsidR="00E82077" w:rsidRPr="00E82077" w:rsidRDefault="00E82077" w:rsidP="00E82077">
            <w:pPr>
              <w:ind w:firstLine="0"/>
            </w:pPr>
            <w:r>
              <w:t>Calhoon</w:t>
            </w:r>
          </w:p>
        </w:tc>
      </w:tr>
      <w:tr w:rsidR="00E82077" w:rsidRPr="00E82077" w:rsidTr="00E82077">
        <w:tc>
          <w:tcPr>
            <w:tcW w:w="2179" w:type="dxa"/>
            <w:shd w:val="clear" w:color="auto" w:fill="auto"/>
          </w:tcPr>
          <w:p w:rsidR="00E82077" w:rsidRPr="00E82077" w:rsidRDefault="00E82077" w:rsidP="00E82077">
            <w:pPr>
              <w:ind w:firstLine="0"/>
            </w:pPr>
            <w:r>
              <w:t>Caskey</w:t>
            </w:r>
          </w:p>
        </w:tc>
        <w:tc>
          <w:tcPr>
            <w:tcW w:w="2179" w:type="dxa"/>
            <w:shd w:val="clear" w:color="auto" w:fill="auto"/>
          </w:tcPr>
          <w:p w:rsidR="00E82077" w:rsidRPr="00E82077" w:rsidRDefault="00E82077" w:rsidP="00E82077">
            <w:pPr>
              <w:ind w:firstLine="0"/>
            </w:pPr>
            <w:r>
              <w:t>Chellis</w:t>
            </w:r>
          </w:p>
        </w:tc>
        <w:tc>
          <w:tcPr>
            <w:tcW w:w="2180" w:type="dxa"/>
            <w:shd w:val="clear" w:color="auto" w:fill="auto"/>
          </w:tcPr>
          <w:p w:rsidR="00E82077" w:rsidRPr="00E82077" w:rsidRDefault="00E82077" w:rsidP="00E82077">
            <w:pPr>
              <w:ind w:firstLine="0"/>
            </w:pPr>
            <w:r>
              <w:t>Chumley</w:t>
            </w:r>
          </w:p>
        </w:tc>
      </w:tr>
      <w:tr w:rsidR="00E82077" w:rsidRPr="00E82077" w:rsidTr="00E82077">
        <w:tc>
          <w:tcPr>
            <w:tcW w:w="2179" w:type="dxa"/>
            <w:shd w:val="clear" w:color="auto" w:fill="auto"/>
          </w:tcPr>
          <w:p w:rsidR="00E82077" w:rsidRPr="00E82077" w:rsidRDefault="00E82077" w:rsidP="00E82077">
            <w:pPr>
              <w:ind w:firstLine="0"/>
            </w:pPr>
            <w:r>
              <w:t>Clary</w:t>
            </w:r>
          </w:p>
        </w:tc>
        <w:tc>
          <w:tcPr>
            <w:tcW w:w="2179" w:type="dxa"/>
            <w:shd w:val="clear" w:color="auto" w:fill="auto"/>
          </w:tcPr>
          <w:p w:rsidR="00E82077" w:rsidRPr="00E82077" w:rsidRDefault="00E82077" w:rsidP="00E82077">
            <w:pPr>
              <w:ind w:firstLine="0"/>
            </w:pPr>
            <w:r>
              <w:t>Clemmons</w:t>
            </w:r>
          </w:p>
        </w:tc>
        <w:tc>
          <w:tcPr>
            <w:tcW w:w="2180" w:type="dxa"/>
            <w:shd w:val="clear" w:color="auto" w:fill="auto"/>
          </w:tcPr>
          <w:p w:rsidR="00E82077" w:rsidRPr="00E82077" w:rsidRDefault="00E82077" w:rsidP="00E82077">
            <w:pPr>
              <w:ind w:firstLine="0"/>
            </w:pPr>
            <w:r>
              <w:t>Clyburn</w:t>
            </w:r>
          </w:p>
        </w:tc>
      </w:tr>
      <w:tr w:rsidR="00E82077" w:rsidRPr="00E82077" w:rsidTr="00E82077">
        <w:tc>
          <w:tcPr>
            <w:tcW w:w="2179" w:type="dxa"/>
            <w:shd w:val="clear" w:color="auto" w:fill="auto"/>
          </w:tcPr>
          <w:p w:rsidR="00E82077" w:rsidRPr="00E82077" w:rsidRDefault="00E82077" w:rsidP="00E82077">
            <w:pPr>
              <w:ind w:firstLine="0"/>
            </w:pPr>
            <w:r>
              <w:t>Cobb-Hunter</w:t>
            </w:r>
          </w:p>
        </w:tc>
        <w:tc>
          <w:tcPr>
            <w:tcW w:w="2179" w:type="dxa"/>
            <w:shd w:val="clear" w:color="auto" w:fill="auto"/>
          </w:tcPr>
          <w:p w:rsidR="00E82077" w:rsidRPr="00E82077" w:rsidRDefault="00E82077" w:rsidP="00E82077">
            <w:pPr>
              <w:ind w:firstLine="0"/>
            </w:pPr>
            <w:r>
              <w:t>Cogswell</w:t>
            </w:r>
          </w:p>
        </w:tc>
        <w:tc>
          <w:tcPr>
            <w:tcW w:w="2180" w:type="dxa"/>
            <w:shd w:val="clear" w:color="auto" w:fill="auto"/>
          </w:tcPr>
          <w:p w:rsidR="00E82077" w:rsidRPr="00E82077" w:rsidRDefault="00E82077" w:rsidP="00E82077">
            <w:pPr>
              <w:ind w:firstLine="0"/>
            </w:pPr>
            <w:r>
              <w:t>Collins</w:t>
            </w:r>
          </w:p>
        </w:tc>
      </w:tr>
      <w:tr w:rsidR="00E82077" w:rsidRPr="00E82077" w:rsidTr="00E82077">
        <w:tc>
          <w:tcPr>
            <w:tcW w:w="2179" w:type="dxa"/>
            <w:shd w:val="clear" w:color="auto" w:fill="auto"/>
          </w:tcPr>
          <w:p w:rsidR="00E82077" w:rsidRPr="00E82077" w:rsidRDefault="00E82077" w:rsidP="00E82077">
            <w:pPr>
              <w:ind w:firstLine="0"/>
            </w:pPr>
            <w:r>
              <w:t>B. Cox</w:t>
            </w:r>
          </w:p>
        </w:tc>
        <w:tc>
          <w:tcPr>
            <w:tcW w:w="2179" w:type="dxa"/>
            <w:shd w:val="clear" w:color="auto" w:fill="auto"/>
          </w:tcPr>
          <w:p w:rsidR="00E82077" w:rsidRPr="00E82077" w:rsidRDefault="00E82077" w:rsidP="00E82077">
            <w:pPr>
              <w:ind w:firstLine="0"/>
            </w:pPr>
            <w:r>
              <w:t>Crawford</w:t>
            </w:r>
          </w:p>
        </w:tc>
        <w:tc>
          <w:tcPr>
            <w:tcW w:w="2180" w:type="dxa"/>
            <w:shd w:val="clear" w:color="auto" w:fill="auto"/>
          </w:tcPr>
          <w:p w:rsidR="00E82077" w:rsidRPr="00E82077" w:rsidRDefault="00E82077" w:rsidP="00E82077">
            <w:pPr>
              <w:ind w:firstLine="0"/>
            </w:pPr>
            <w:r>
              <w:t>Daning</w:t>
            </w:r>
          </w:p>
        </w:tc>
      </w:tr>
      <w:tr w:rsidR="00E82077" w:rsidRPr="00E82077" w:rsidTr="00E82077">
        <w:tc>
          <w:tcPr>
            <w:tcW w:w="2179" w:type="dxa"/>
            <w:shd w:val="clear" w:color="auto" w:fill="auto"/>
          </w:tcPr>
          <w:p w:rsidR="00E82077" w:rsidRPr="00E82077" w:rsidRDefault="00E82077" w:rsidP="00E82077">
            <w:pPr>
              <w:ind w:firstLine="0"/>
            </w:pPr>
            <w:r>
              <w:t>Davis</w:t>
            </w:r>
          </w:p>
        </w:tc>
        <w:tc>
          <w:tcPr>
            <w:tcW w:w="2179" w:type="dxa"/>
            <w:shd w:val="clear" w:color="auto" w:fill="auto"/>
          </w:tcPr>
          <w:p w:rsidR="00E82077" w:rsidRPr="00E82077" w:rsidRDefault="00E82077" w:rsidP="00E82077">
            <w:pPr>
              <w:ind w:firstLine="0"/>
            </w:pPr>
            <w:r>
              <w:t>Dillard</w:t>
            </w:r>
          </w:p>
        </w:tc>
        <w:tc>
          <w:tcPr>
            <w:tcW w:w="2180" w:type="dxa"/>
            <w:shd w:val="clear" w:color="auto" w:fill="auto"/>
          </w:tcPr>
          <w:p w:rsidR="00E82077" w:rsidRPr="00E82077" w:rsidRDefault="00E82077" w:rsidP="00E82077">
            <w:pPr>
              <w:ind w:firstLine="0"/>
            </w:pPr>
            <w:r>
              <w:t>Elliott</w:t>
            </w:r>
          </w:p>
        </w:tc>
      </w:tr>
      <w:tr w:rsidR="00E82077" w:rsidRPr="00E82077" w:rsidTr="00E82077">
        <w:tc>
          <w:tcPr>
            <w:tcW w:w="2179" w:type="dxa"/>
            <w:shd w:val="clear" w:color="auto" w:fill="auto"/>
          </w:tcPr>
          <w:p w:rsidR="00E82077" w:rsidRPr="00E82077" w:rsidRDefault="00E82077" w:rsidP="00E82077">
            <w:pPr>
              <w:ind w:firstLine="0"/>
            </w:pPr>
            <w:r>
              <w:t>Erickson</w:t>
            </w:r>
          </w:p>
        </w:tc>
        <w:tc>
          <w:tcPr>
            <w:tcW w:w="2179" w:type="dxa"/>
            <w:shd w:val="clear" w:color="auto" w:fill="auto"/>
          </w:tcPr>
          <w:p w:rsidR="00E82077" w:rsidRPr="00E82077" w:rsidRDefault="00E82077" w:rsidP="00E82077">
            <w:pPr>
              <w:ind w:firstLine="0"/>
            </w:pPr>
            <w:r>
              <w:t>Felder</w:t>
            </w:r>
          </w:p>
        </w:tc>
        <w:tc>
          <w:tcPr>
            <w:tcW w:w="2180" w:type="dxa"/>
            <w:shd w:val="clear" w:color="auto" w:fill="auto"/>
          </w:tcPr>
          <w:p w:rsidR="00E82077" w:rsidRPr="00E82077" w:rsidRDefault="00E82077" w:rsidP="00E82077">
            <w:pPr>
              <w:ind w:firstLine="0"/>
            </w:pPr>
            <w:r>
              <w:t>Forrest</w:t>
            </w:r>
          </w:p>
        </w:tc>
      </w:tr>
      <w:tr w:rsidR="00E82077" w:rsidRPr="00E82077" w:rsidTr="00E82077">
        <w:tc>
          <w:tcPr>
            <w:tcW w:w="2179" w:type="dxa"/>
            <w:shd w:val="clear" w:color="auto" w:fill="auto"/>
          </w:tcPr>
          <w:p w:rsidR="00E82077" w:rsidRPr="00E82077" w:rsidRDefault="00E82077" w:rsidP="00E82077">
            <w:pPr>
              <w:ind w:firstLine="0"/>
            </w:pPr>
            <w:r>
              <w:t>Forrester</w:t>
            </w:r>
          </w:p>
        </w:tc>
        <w:tc>
          <w:tcPr>
            <w:tcW w:w="2179" w:type="dxa"/>
            <w:shd w:val="clear" w:color="auto" w:fill="auto"/>
          </w:tcPr>
          <w:p w:rsidR="00E82077" w:rsidRPr="00E82077" w:rsidRDefault="00E82077" w:rsidP="00E82077">
            <w:pPr>
              <w:ind w:firstLine="0"/>
            </w:pPr>
            <w:r>
              <w:t>Fry</w:t>
            </w:r>
          </w:p>
        </w:tc>
        <w:tc>
          <w:tcPr>
            <w:tcW w:w="2180" w:type="dxa"/>
            <w:shd w:val="clear" w:color="auto" w:fill="auto"/>
          </w:tcPr>
          <w:p w:rsidR="00E82077" w:rsidRPr="00E82077" w:rsidRDefault="00E82077" w:rsidP="00E82077">
            <w:pPr>
              <w:ind w:firstLine="0"/>
            </w:pPr>
            <w:r>
              <w:t>Funderburk</w:t>
            </w:r>
          </w:p>
        </w:tc>
      </w:tr>
      <w:tr w:rsidR="00E82077" w:rsidRPr="00E82077" w:rsidTr="00E82077">
        <w:tc>
          <w:tcPr>
            <w:tcW w:w="2179" w:type="dxa"/>
            <w:shd w:val="clear" w:color="auto" w:fill="auto"/>
          </w:tcPr>
          <w:p w:rsidR="00E82077" w:rsidRPr="00E82077" w:rsidRDefault="00E82077" w:rsidP="00E82077">
            <w:pPr>
              <w:ind w:firstLine="0"/>
            </w:pPr>
            <w:r>
              <w:t>Gagnon</w:t>
            </w:r>
          </w:p>
        </w:tc>
        <w:tc>
          <w:tcPr>
            <w:tcW w:w="2179" w:type="dxa"/>
            <w:shd w:val="clear" w:color="auto" w:fill="auto"/>
          </w:tcPr>
          <w:p w:rsidR="00E82077" w:rsidRPr="00E82077" w:rsidRDefault="00E82077" w:rsidP="00E82077">
            <w:pPr>
              <w:ind w:firstLine="0"/>
            </w:pPr>
            <w:r>
              <w:t>Garvin</w:t>
            </w:r>
          </w:p>
        </w:tc>
        <w:tc>
          <w:tcPr>
            <w:tcW w:w="2180" w:type="dxa"/>
            <w:shd w:val="clear" w:color="auto" w:fill="auto"/>
          </w:tcPr>
          <w:p w:rsidR="00E82077" w:rsidRPr="00E82077" w:rsidRDefault="00E82077" w:rsidP="00E82077">
            <w:pPr>
              <w:ind w:firstLine="0"/>
            </w:pPr>
            <w:r>
              <w:t>Gilliam</w:t>
            </w:r>
          </w:p>
        </w:tc>
      </w:tr>
      <w:tr w:rsidR="00E82077" w:rsidRPr="00E82077" w:rsidTr="00E82077">
        <w:tc>
          <w:tcPr>
            <w:tcW w:w="2179" w:type="dxa"/>
            <w:shd w:val="clear" w:color="auto" w:fill="auto"/>
          </w:tcPr>
          <w:p w:rsidR="00E82077" w:rsidRPr="00E82077" w:rsidRDefault="00E82077" w:rsidP="00E82077">
            <w:pPr>
              <w:ind w:firstLine="0"/>
            </w:pPr>
            <w:r>
              <w:t>Gilliard</w:t>
            </w:r>
          </w:p>
        </w:tc>
        <w:tc>
          <w:tcPr>
            <w:tcW w:w="2179" w:type="dxa"/>
            <w:shd w:val="clear" w:color="auto" w:fill="auto"/>
          </w:tcPr>
          <w:p w:rsidR="00E82077" w:rsidRPr="00E82077" w:rsidRDefault="00E82077" w:rsidP="00E82077">
            <w:pPr>
              <w:ind w:firstLine="0"/>
            </w:pPr>
            <w:r>
              <w:t>Govan</w:t>
            </w:r>
          </w:p>
        </w:tc>
        <w:tc>
          <w:tcPr>
            <w:tcW w:w="2180" w:type="dxa"/>
            <w:shd w:val="clear" w:color="auto" w:fill="auto"/>
          </w:tcPr>
          <w:p w:rsidR="00E82077" w:rsidRPr="00E82077" w:rsidRDefault="00E82077" w:rsidP="00E82077">
            <w:pPr>
              <w:ind w:firstLine="0"/>
            </w:pPr>
            <w:r>
              <w:t>Haddon</w:t>
            </w:r>
          </w:p>
        </w:tc>
      </w:tr>
      <w:tr w:rsidR="00E82077" w:rsidRPr="00E82077" w:rsidTr="00E82077">
        <w:tc>
          <w:tcPr>
            <w:tcW w:w="2179" w:type="dxa"/>
            <w:shd w:val="clear" w:color="auto" w:fill="auto"/>
          </w:tcPr>
          <w:p w:rsidR="00E82077" w:rsidRPr="00E82077" w:rsidRDefault="00E82077" w:rsidP="00E82077">
            <w:pPr>
              <w:ind w:firstLine="0"/>
            </w:pPr>
            <w:r>
              <w:t>Hardee</w:t>
            </w:r>
          </w:p>
        </w:tc>
        <w:tc>
          <w:tcPr>
            <w:tcW w:w="2179" w:type="dxa"/>
            <w:shd w:val="clear" w:color="auto" w:fill="auto"/>
          </w:tcPr>
          <w:p w:rsidR="00E82077" w:rsidRPr="00E82077" w:rsidRDefault="00E82077" w:rsidP="00E82077">
            <w:pPr>
              <w:ind w:firstLine="0"/>
            </w:pPr>
            <w:r>
              <w:t>Hart</w:t>
            </w:r>
          </w:p>
        </w:tc>
        <w:tc>
          <w:tcPr>
            <w:tcW w:w="2180" w:type="dxa"/>
            <w:shd w:val="clear" w:color="auto" w:fill="auto"/>
          </w:tcPr>
          <w:p w:rsidR="00E82077" w:rsidRPr="00E82077" w:rsidRDefault="00E82077" w:rsidP="00E82077">
            <w:pPr>
              <w:ind w:firstLine="0"/>
            </w:pPr>
            <w:r>
              <w:t>Hayes</w:t>
            </w:r>
          </w:p>
        </w:tc>
      </w:tr>
      <w:tr w:rsidR="00E82077" w:rsidRPr="00E82077" w:rsidTr="00E82077">
        <w:tc>
          <w:tcPr>
            <w:tcW w:w="2179" w:type="dxa"/>
            <w:shd w:val="clear" w:color="auto" w:fill="auto"/>
          </w:tcPr>
          <w:p w:rsidR="00E82077" w:rsidRPr="00E82077" w:rsidRDefault="00E82077" w:rsidP="00E82077">
            <w:pPr>
              <w:ind w:firstLine="0"/>
            </w:pPr>
            <w:r>
              <w:lastRenderedPageBreak/>
              <w:t>Henderson-Myers</w:t>
            </w:r>
          </w:p>
        </w:tc>
        <w:tc>
          <w:tcPr>
            <w:tcW w:w="2179" w:type="dxa"/>
            <w:shd w:val="clear" w:color="auto" w:fill="auto"/>
          </w:tcPr>
          <w:p w:rsidR="00E82077" w:rsidRPr="00E82077" w:rsidRDefault="00E82077" w:rsidP="00E82077">
            <w:pPr>
              <w:ind w:firstLine="0"/>
            </w:pPr>
            <w:r>
              <w:t>Henegan</w:t>
            </w:r>
          </w:p>
        </w:tc>
        <w:tc>
          <w:tcPr>
            <w:tcW w:w="2180" w:type="dxa"/>
            <w:shd w:val="clear" w:color="auto" w:fill="auto"/>
          </w:tcPr>
          <w:p w:rsidR="00E82077" w:rsidRPr="00E82077" w:rsidRDefault="00E82077" w:rsidP="00E82077">
            <w:pPr>
              <w:ind w:firstLine="0"/>
            </w:pPr>
            <w:r>
              <w:t>Herbkersman</w:t>
            </w:r>
          </w:p>
        </w:tc>
      </w:tr>
      <w:tr w:rsidR="00E82077" w:rsidRPr="00E82077" w:rsidTr="00E82077">
        <w:tc>
          <w:tcPr>
            <w:tcW w:w="2179" w:type="dxa"/>
            <w:shd w:val="clear" w:color="auto" w:fill="auto"/>
          </w:tcPr>
          <w:p w:rsidR="00E82077" w:rsidRPr="00E82077" w:rsidRDefault="00E82077" w:rsidP="00E82077">
            <w:pPr>
              <w:ind w:firstLine="0"/>
            </w:pPr>
            <w:r>
              <w:t>Hewitt</w:t>
            </w:r>
          </w:p>
        </w:tc>
        <w:tc>
          <w:tcPr>
            <w:tcW w:w="2179" w:type="dxa"/>
            <w:shd w:val="clear" w:color="auto" w:fill="auto"/>
          </w:tcPr>
          <w:p w:rsidR="00E82077" w:rsidRPr="00E82077" w:rsidRDefault="00E82077" w:rsidP="00E82077">
            <w:pPr>
              <w:ind w:firstLine="0"/>
            </w:pPr>
            <w:r>
              <w:t>Hill</w:t>
            </w:r>
          </w:p>
        </w:tc>
        <w:tc>
          <w:tcPr>
            <w:tcW w:w="2180" w:type="dxa"/>
            <w:shd w:val="clear" w:color="auto" w:fill="auto"/>
          </w:tcPr>
          <w:p w:rsidR="00E82077" w:rsidRPr="00E82077" w:rsidRDefault="00E82077" w:rsidP="00E82077">
            <w:pPr>
              <w:ind w:firstLine="0"/>
            </w:pPr>
            <w:r>
              <w:t>Hiott</w:t>
            </w:r>
          </w:p>
        </w:tc>
      </w:tr>
      <w:tr w:rsidR="00E82077" w:rsidRPr="00E82077" w:rsidTr="00E82077">
        <w:tc>
          <w:tcPr>
            <w:tcW w:w="2179" w:type="dxa"/>
            <w:shd w:val="clear" w:color="auto" w:fill="auto"/>
          </w:tcPr>
          <w:p w:rsidR="00E82077" w:rsidRPr="00E82077" w:rsidRDefault="00E82077" w:rsidP="00E82077">
            <w:pPr>
              <w:ind w:firstLine="0"/>
            </w:pPr>
            <w:r>
              <w:t>Hixon</w:t>
            </w:r>
          </w:p>
        </w:tc>
        <w:tc>
          <w:tcPr>
            <w:tcW w:w="2179" w:type="dxa"/>
            <w:shd w:val="clear" w:color="auto" w:fill="auto"/>
          </w:tcPr>
          <w:p w:rsidR="00E82077" w:rsidRPr="00E82077" w:rsidRDefault="00E82077" w:rsidP="00E82077">
            <w:pPr>
              <w:ind w:firstLine="0"/>
            </w:pPr>
            <w:r>
              <w:t>Hosey</w:t>
            </w:r>
          </w:p>
        </w:tc>
        <w:tc>
          <w:tcPr>
            <w:tcW w:w="2180" w:type="dxa"/>
            <w:shd w:val="clear" w:color="auto" w:fill="auto"/>
          </w:tcPr>
          <w:p w:rsidR="00E82077" w:rsidRPr="00E82077" w:rsidRDefault="00E82077" w:rsidP="00E82077">
            <w:pPr>
              <w:ind w:firstLine="0"/>
            </w:pPr>
            <w:r>
              <w:t>Huggins</w:t>
            </w:r>
          </w:p>
        </w:tc>
      </w:tr>
      <w:tr w:rsidR="00E82077" w:rsidRPr="00E82077" w:rsidTr="00E82077">
        <w:tc>
          <w:tcPr>
            <w:tcW w:w="2179" w:type="dxa"/>
            <w:shd w:val="clear" w:color="auto" w:fill="auto"/>
          </w:tcPr>
          <w:p w:rsidR="00E82077" w:rsidRPr="00E82077" w:rsidRDefault="00E82077" w:rsidP="00E82077">
            <w:pPr>
              <w:ind w:firstLine="0"/>
            </w:pPr>
            <w:r>
              <w:t>Hyde</w:t>
            </w:r>
          </w:p>
        </w:tc>
        <w:tc>
          <w:tcPr>
            <w:tcW w:w="2179" w:type="dxa"/>
            <w:shd w:val="clear" w:color="auto" w:fill="auto"/>
          </w:tcPr>
          <w:p w:rsidR="00E82077" w:rsidRPr="00E82077" w:rsidRDefault="00E82077" w:rsidP="00E82077">
            <w:pPr>
              <w:ind w:firstLine="0"/>
            </w:pPr>
            <w:r>
              <w:t>Jefferson</w:t>
            </w:r>
          </w:p>
        </w:tc>
        <w:tc>
          <w:tcPr>
            <w:tcW w:w="2180" w:type="dxa"/>
            <w:shd w:val="clear" w:color="auto" w:fill="auto"/>
          </w:tcPr>
          <w:p w:rsidR="00E82077" w:rsidRPr="00E82077" w:rsidRDefault="00E82077" w:rsidP="00E82077">
            <w:pPr>
              <w:ind w:firstLine="0"/>
            </w:pPr>
            <w:r>
              <w:t>Jones</w:t>
            </w:r>
          </w:p>
        </w:tc>
      </w:tr>
      <w:tr w:rsidR="00E82077" w:rsidRPr="00E82077" w:rsidTr="00E82077">
        <w:tc>
          <w:tcPr>
            <w:tcW w:w="2179" w:type="dxa"/>
            <w:shd w:val="clear" w:color="auto" w:fill="auto"/>
          </w:tcPr>
          <w:p w:rsidR="00E82077" w:rsidRPr="00E82077" w:rsidRDefault="00E82077" w:rsidP="00E82077">
            <w:pPr>
              <w:ind w:firstLine="0"/>
            </w:pPr>
            <w:r>
              <w:t>Jordan</w:t>
            </w:r>
          </w:p>
        </w:tc>
        <w:tc>
          <w:tcPr>
            <w:tcW w:w="2179" w:type="dxa"/>
            <w:shd w:val="clear" w:color="auto" w:fill="auto"/>
          </w:tcPr>
          <w:p w:rsidR="00E82077" w:rsidRPr="00E82077" w:rsidRDefault="00E82077" w:rsidP="00E82077">
            <w:pPr>
              <w:ind w:firstLine="0"/>
            </w:pPr>
            <w:r>
              <w:t>Kimmons</w:t>
            </w:r>
          </w:p>
        </w:tc>
        <w:tc>
          <w:tcPr>
            <w:tcW w:w="2180" w:type="dxa"/>
            <w:shd w:val="clear" w:color="auto" w:fill="auto"/>
          </w:tcPr>
          <w:p w:rsidR="00E82077" w:rsidRPr="00E82077" w:rsidRDefault="00E82077" w:rsidP="00E82077">
            <w:pPr>
              <w:ind w:firstLine="0"/>
            </w:pPr>
            <w:r>
              <w:t>King</w:t>
            </w:r>
          </w:p>
        </w:tc>
      </w:tr>
      <w:tr w:rsidR="00E82077" w:rsidRPr="00E82077" w:rsidTr="00E82077">
        <w:tc>
          <w:tcPr>
            <w:tcW w:w="2179" w:type="dxa"/>
            <w:shd w:val="clear" w:color="auto" w:fill="auto"/>
          </w:tcPr>
          <w:p w:rsidR="00E82077" w:rsidRPr="00E82077" w:rsidRDefault="00E82077" w:rsidP="00E82077">
            <w:pPr>
              <w:ind w:firstLine="0"/>
            </w:pPr>
            <w:r>
              <w:t>Kirby</w:t>
            </w:r>
          </w:p>
        </w:tc>
        <w:tc>
          <w:tcPr>
            <w:tcW w:w="2179" w:type="dxa"/>
            <w:shd w:val="clear" w:color="auto" w:fill="auto"/>
          </w:tcPr>
          <w:p w:rsidR="00E82077" w:rsidRPr="00E82077" w:rsidRDefault="00E82077" w:rsidP="00E82077">
            <w:pPr>
              <w:ind w:firstLine="0"/>
            </w:pPr>
            <w:r>
              <w:t>Ligon</w:t>
            </w:r>
          </w:p>
        </w:tc>
        <w:tc>
          <w:tcPr>
            <w:tcW w:w="2180" w:type="dxa"/>
            <w:shd w:val="clear" w:color="auto" w:fill="auto"/>
          </w:tcPr>
          <w:p w:rsidR="00E82077" w:rsidRPr="00E82077" w:rsidRDefault="00E82077" w:rsidP="00E82077">
            <w:pPr>
              <w:ind w:firstLine="0"/>
            </w:pPr>
            <w:r>
              <w:t>Long</w:t>
            </w:r>
          </w:p>
        </w:tc>
      </w:tr>
      <w:tr w:rsidR="00E82077" w:rsidRPr="00E82077" w:rsidTr="00E82077">
        <w:tc>
          <w:tcPr>
            <w:tcW w:w="2179" w:type="dxa"/>
            <w:shd w:val="clear" w:color="auto" w:fill="auto"/>
          </w:tcPr>
          <w:p w:rsidR="00E82077" w:rsidRPr="00E82077" w:rsidRDefault="00E82077" w:rsidP="00E82077">
            <w:pPr>
              <w:ind w:firstLine="0"/>
            </w:pPr>
            <w:r>
              <w:t>Lowe</w:t>
            </w:r>
          </w:p>
        </w:tc>
        <w:tc>
          <w:tcPr>
            <w:tcW w:w="2179" w:type="dxa"/>
            <w:shd w:val="clear" w:color="auto" w:fill="auto"/>
          </w:tcPr>
          <w:p w:rsidR="00E82077" w:rsidRPr="00E82077" w:rsidRDefault="00E82077" w:rsidP="00E82077">
            <w:pPr>
              <w:ind w:firstLine="0"/>
            </w:pPr>
            <w:r>
              <w:t>Magnuson</w:t>
            </w:r>
          </w:p>
        </w:tc>
        <w:tc>
          <w:tcPr>
            <w:tcW w:w="2180" w:type="dxa"/>
            <w:shd w:val="clear" w:color="auto" w:fill="auto"/>
          </w:tcPr>
          <w:p w:rsidR="00E82077" w:rsidRPr="00E82077" w:rsidRDefault="00E82077" w:rsidP="00E82077">
            <w:pPr>
              <w:ind w:firstLine="0"/>
            </w:pPr>
            <w:r>
              <w:t>Martin</w:t>
            </w:r>
          </w:p>
        </w:tc>
      </w:tr>
      <w:tr w:rsidR="00E82077" w:rsidRPr="00E82077" w:rsidTr="00E82077">
        <w:tc>
          <w:tcPr>
            <w:tcW w:w="2179" w:type="dxa"/>
            <w:shd w:val="clear" w:color="auto" w:fill="auto"/>
          </w:tcPr>
          <w:p w:rsidR="00E82077" w:rsidRPr="00E82077" w:rsidRDefault="00E82077" w:rsidP="00E82077">
            <w:pPr>
              <w:ind w:firstLine="0"/>
            </w:pPr>
            <w:r>
              <w:t>Matthews</w:t>
            </w:r>
          </w:p>
        </w:tc>
        <w:tc>
          <w:tcPr>
            <w:tcW w:w="2179" w:type="dxa"/>
            <w:shd w:val="clear" w:color="auto" w:fill="auto"/>
          </w:tcPr>
          <w:p w:rsidR="00E82077" w:rsidRPr="00E82077" w:rsidRDefault="00E82077" w:rsidP="00E82077">
            <w:pPr>
              <w:ind w:firstLine="0"/>
            </w:pPr>
            <w:r>
              <w:t>McCoy</w:t>
            </w:r>
          </w:p>
        </w:tc>
        <w:tc>
          <w:tcPr>
            <w:tcW w:w="2180" w:type="dxa"/>
            <w:shd w:val="clear" w:color="auto" w:fill="auto"/>
          </w:tcPr>
          <w:p w:rsidR="00E82077" w:rsidRPr="00E82077" w:rsidRDefault="00E82077" w:rsidP="00E82077">
            <w:pPr>
              <w:ind w:firstLine="0"/>
            </w:pPr>
            <w:r>
              <w:t>McCravy</w:t>
            </w:r>
          </w:p>
        </w:tc>
      </w:tr>
      <w:tr w:rsidR="00E82077" w:rsidRPr="00E82077" w:rsidTr="00E82077">
        <w:tc>
          <w:tcPr>
            <w:tcW w:w="2179" w:type="dxa"/>
            <w:shd w:val="clear" w:color="auto" w:fill="auto"/>
          </w:tcPr>
          <w:p w:rsidR="00E82077" w:rsidRPr="00E82077" w:rsidRDefault="00E82077" w:rsidP="00E82077">
            <w:pPr>
              <w:ind w:firstLine="0"/>
            </w:pPr>
            <w:r>
              <w:t>McDaniel</w:t>
            </w:r>
          </w:p>
        </w:tc>
        <w:tc>
          <w:tcPr>
            <w:tcW w:w="2179" w:type="dxa"/>
            <w:shd w:val="clear" w:color="auto" w:fill="auto"/>
          </w:tcPr>
          <w:p w:rsidR="00E82077" w:rsidRPr="00E82077" w:rsidRDefault="00E82077" w:rsidP="00E82077">
            <w:pPr>
              <w:ind w:firstLine="0"/>
            </w:pPr>
            <w:r>
              <w:t>McGinnis</w:t>
            </w:r>
          </w:p>
        </w:tc>
        <w:tc>
          <w:tcPr>
            <w:tcW w:w="2180" w:type="dxa"/>
            <w:shd w:val="clear" w:color="auto" w:fill="auto"/>
          </w:tcPr>
          <w:p w:rsidR="00E82077" w:rsidRPr="00E82077" w:rsidRDefault="00E82077" w:rsidP="00E82077">
            <w:pPr>
              <w:ind w:firstLine="0"/>
            </w:pPr>
            <w:r>
              <w:t>McKnight</w:t>
            </w:r>
          </w:p>
        </w:tc>
      </w:tr>
      <w:tr w:rsidR="00E82077" w:rsidRPr="00E82077" w:rsidTr="00E82077">
        <w:tc>
          <w:tcPr>
            <w:tcW w:w="2179" w:type="dxa"/>
            <w:shd w:val="clear" w:color="auto" w:fill="auto"/>
          </w:tcPr>
          <w:p w:rsidR="00E82077" w:rsidRPr="00E82077" w:rsidRDefault="00E82077" w:rsidP="00E82077">
            <w:pPr>
              <w:ind w:firstLine="0"/>
            </w:pPr>
            <w:r>
              <w:t>Moore</w:t>
            </w:r>
          </w:p>
        </w:tc>
        <w:tc>
          <w:tcPr>
            <w:tcW w:w="2179" w:type="dxa"/>
            <w:shd w:val="clear" w:color="auto" w:fill="auto"/>
          </w:tcPr>
          <w:p w:rsidR="00E82077" w:rsidRPr="00E82077" w:rsidRDefault="00E82077" w:rsidP="00E82077">
            <w:pPr>
              <w:ind w:firstLine="0"/>
            </w:pPr>
            <w:r>
              <w:t>Morgan</w:t>
            </w:r>
          </w:p>
        </w:tc>
        <w:tc>
          <w:tcPr>
            <w:tcW w:w="2180" w:type="dxa"/>
            <w:shd w:val="clear" w:color="auto" w:fill="auto"/>
          </w:tcPr>
          <w:p w:rsidR="00E82077" w:rsidRPr="00E82077" w:rsidRDefault="00E82077" w:rsidP="00E82077">
            <w:pPr>
              <w:ind w:firstLine="0"/>
            </w:pPr>
            <w:r>
              <w:t>D. C. Moss</w:t>
            </w:r>
          </w:p>
        </w:tc>
      </w:tr>
      <w:tr w:rsidR="00E82077" w:rsidRPr="00E82077" w:rsidTr="00E82077">
        <w:tc>
          <w:tcPr>
            <w:tcW w:w="2179" w:type="dxa"/>
            <w:shd w:val="clear" w:color="auto" w:fill="auto"/>
          </w:tcPr>
          <w:p w:rsidR="00E82077" w:rsidRPr="00E82077" w:rsidRDefault="00E82077" w:rsidP="00E82077">
            <w:pPr>
              <w:ind w:firstLine="0"/>
            </w:pPr>
            <w:r>
              <w:t>V. S. Moss</w:t>
            </w:r>
          </w:p>
        </w:tc>
        <w:tc>
          <w:tcPr>
            <w:tcW w:w="2179" w:type="dxa"/>
            <w:shd w:val="clear" w:color="auto" w:fill="auto"/>
          </w:tcPr>
          <w:p w:rsidR="00E82077" w:rsidRPr="00E82077" w:rsidRDefault="00E82077" w:rsidP="00E82077">
            <w:pPr>
              <w:ind w:firstLine="0"/>
            </w:pPr>
            <w:r>
              <w:t>Murphy</w:t>
            </w:r>
          </w:p>
        </w:tc>
        <w:tc>
          <w:tcPr>
            <w:tcW w:w="2180" w:type="dxa"/>
            <w:shd w:val="clear" w:color="auto" w:fill="auto"/>
          </w:tcPr>
          <w:p w:rsidR="00E82077" w:rsidRPr="00E82077" w:rsidRDefault="00E82077" w:rsidP="00E82077">
            <w:pPr>
              <w:ind w:firstLine="0"/>
            </w:pPr>
            <w:r>
              <w:t>B. Newton</w:t>
            </w:r>
          </w:p>
        </w:tc>
      </w:tr>
      <w:tr w:rsidR="00E82077" w:rsidRPr="00E82077" w:rsidTr="00E82077">
        <w:tc>
          <w:tcPr>
            <w:tcW w:w="2179" w:type="dxa"/>
            <w:shd w:val="clear" w:color="auto" w:fill="auto"/>
          </w:tcPr>
          <w:p w:rsidR="00E82077" w:rsidRPr="00E82077" w:rsidRDefault="00E82077" w:rsidP="00E82077">
            <w:pPr>
              <w:ind w:firstLine="0"/>
            </w:pPr>
            <w:r>
              <w:t>W. Newton</w:t>
            </w:r>
          </w:p>
        </w:tc>
        <w:tc>
          <w:tcPr>
            <w:tcW w:w="2179" w:type="dxa"/>
            <w:shd w:val="clear" w:color="auto" w:fill="auto"/>
          </w:tcPr>
          <w:p w:rsidR="00E82077" w:rsidRPr="00E82077" w:rsidRDefault="00E82077" w:rsidP="00E82077">
            <w:pPr>
              <w:ind w:firstLine="0"/>
            </w:pPr>
            <w:r>
              <w:t>Norrell</w:t>
            </w:r>
          </w:p>
        </w:tc>
        <w:tc>
          <w:tcPr>
            <w:tcW w:w="2180" w:type="dxa"/>
            <w:shd w:val="clear" w:color="auto" w:fill="auto"/>
          </w:tcPr>
          <w:p w:rsidR="00E82077" w:rsidRPr="00E82077" w:rsidRDefault="00E82077" w:rsidP="00E82077">
            <w:pPr>
              <w:ind w:firstLine="0"/>
            </w:pPr>
            <w:r>
              <w:t>Oremus</w:t>
            </w:r>
          </w:p>
        </w:tc>
      </w:tr>
      <w:tr w:rsidR="00E82077" w:rsidRPr="00E82077" w:rsidTr="00E82077">
        <w:tc>
          <w:tcPr>
            <w:tcW w:w="2179" w:type="dxa"/>
            <w:shd w:val="clear" w:color="auto" w:fill="auto"/>
          </w:tcPr>
          <w:p w:rsidR="00E82077" w:rsidRPr="00E82077" w:rsidRDefault="00E82077" w:rsidP="00E82077">
            <w:pPr>
              <w:ind w:firstLine="0"/>
            </w:pPr>
            <w:r>
              <w:t>Ott</w:t>
            </w:r>
          </w:p>
        </w:tc>
        <w:tc>
          <w:tcPr>
            <w:tcW w:w="2179" w:type="dxa"/>
            <w:shd w:val="clear" w:color="auto" w:fill="auto"/>
          </w:tcPr>
          <w:p w:rsidR="00E82077" w:rsidRPr="00E82077" w:rsidRDefault="00E82077" w:rsidP="00E82077">
            <w:pPr>
              <w:ind w:firstLine="0"/>
            </w:pPr>
            <w:r>
              <w:t>Parks</w:t>
            </w:r>
          </w:p>
        </w:tc>
        <w:tc>
          <w:tcPr>
            <w:tcW w:w="2180" w:type="dxa"/>
            <w:shd w:val="clear" w:color="auto" w:fill="auto"/>
          </w:tcPr>
          <w:p w:rsidR="00E82077" w:rsidRPr="00E82077" w:rsidRDefault="00E82077" w:rsidP="00E82077">
            <w:pPr>
              <w:ind w:firstLine="0"/>
            </w:pPr>
            <w:r>
              <w:t>Pendarvis</w:t>
            </w:r>
          </w:p>
        </w:tc>
      </w:tr>
      <w:tr w:rsidR="00E82077" w:rsidRPr="00E82077" w:rsidTr="00E82077">
        <w:tc>
          <w:tcPr>
            <w:tcW w:w="2179" w:type="dxa"/>
            <w:shd w:val="clear" w:color="auto" w:fill="auto"/>
          </w:tcPr>
          <w:p w:rsidR="00E82077" w:rsidRPr="00E82077" w:rsidRDefault="00E82077" w:rsidP="00E82077">
            <w:pPr>
              <w:ind w:firstLine="0"/>
            </w:pPr>
            <w:r>
              <w:t>Pope</w:t>
            </w:r>
          </w:p>
        </w:tc>
        <w:tc>
          <w:tcPr>
            <w:tcW w:w="2179" w:type="dxa"/>
            <w:shd w:val="clear" w:color="auto" w:fill="auto"/>
          </w:tcPr>
          <w:p w:rsidR="00E82077" w:rsidRPr="00E82077" w:rsidRDefault="00E82077" w:rsidP="00E82077">
            <w:pPr>
              <w:ind w:firstLine="0"/>
            </w:pPr>
            <w:r>
              <w:t>Ridgeway</w:t>
            </w:r>
          </w:p>
        </w:tc>
        <w:tc>
          <w:tcPr>
            <w:tcW w:w="2180" w:type="dxa"/>
            <w:shd w:val="clear" w:color="auto" w:fill="auto"/>
          </w:tcPr>
          <w:p w:rsidR="00E82077" w:rsidRPr="00E82077" w:rsidRDefault="00E82077" w:rsidP="00E82077">
            <w:pPr>
              <w:ind w:firstLine="0"/>
            </w:pPr>
            <w:r>
              <w:t>Rivers</w:t>
            </w:r>
          </w:p>
        </w:tc>
      </w:tr>
      <w:tr w:rsidR="00E82077" w:rsidRPr="00E82077" w:rsidTr="00E82077">
        <w:tc>
          <w:tcPr>
            <w:tcW w:w="2179" w:type="dxa"/>
            <w:shd w:val="clear" w:color="auto" w:fill="auto"/>
          </w:tcPr>
          <w:p w:rsidR="00E82077" w:rsidRPr="00E82077" w:rsidRDefault="00E82077" w:rsidP="00E82077">
            <w:pPr>
              <w:ind w:firstLine="0"/>
            </w:pPr>
            <w:r>
              <w:t>Robinson</w:t>
            </w:r>
          </w:p>
        </w:tc>
        <w:tc>
          <w:tcPr>
            <w:tcW w:w="2179" w:type="dxa"/>
            <w:shd w:val="clear" w:color="auto" w:fill="auto"/>
          </w:tcPr>
          <w:p w:rsidR="00E82077" w:rsidRPr="00E82077" w:rsidRDefault="00E82077" w:rsidP="00E82077">
            <w:pPr>
              <w:ind w:firstLine="0"/>
            </w:pPr>
            <w:r>
              <w:t>Rose</w:t>
            </w:r>
          </w:p>
        </w:tc>
        <w:tc>
          <w:tcPr>
            <w:tcW w:w="2180" w:type="dxa"/>
            <w:shd w:val="clear" w:color="auto" w:fill="auto"/>
          </w:tcPr>
          <w:p w:rsidR="00E82077" w:rsidRPr="00E82077" w:rsidRDefault="00E82077" w:rsidP="00E82077">
            <w:pPr>
              <w:ind w:firstLine="0"/>
            </w:pPr>
            <w:r>
              <w:t>Rutherford</w:t>
            </w:r>
          </w:p>
        </w:tc>
      </w:tr>
      <w:tr w:rsidR="00E82077" w:rsidRPr="00E82077" w:rsidTr="00E82077">
        <w:tc>
          <w:tcPr>
            <w:tcW w:w="2179" w:type="dxa"/>
            <w:shd w:val="clear" w:color="auto" w:fill="auto"/>
          </w:tcPr>
          <w:p w:rsidR="00E82077" w:rsidRPr="00E82077" w:rsidRDefault="00E82077" w:rsidP="00E82077">
            <w:pPr>
              <w:ind w:firstLine="0"/>
            </w:pPr>
            <w:r>
              <w:t>Sandifer</w:t>
            </w:r>
          </w:p>
        </w:tc>
        <w:tc>
          <w:tcPr>
            <w:tcW w:w="2179" w:type="dxa"/>
            <w:shd w:val="clear" w:color="auto" w:fill="auto"/>
          </w:tcPr>
          <w:p w:rsidR="00E82077" w:rsidRPr="00E82077" w:rsidRDefault="00E82077" w:rsidP="00E82077">
            <w:pPr>
              <w:ind w:firstLine="0"/>
            </w:pPr>
            <w:r>
              <w:t>Simrill</w:t>
            </w:r>
          </w:p>
        </w:tc>
        <w:tc>
          <w:tcPr>
            <w:tcW w:w="2180" w:type="dxa"/>
            <w:shd w:val="clear" w:color="auto" w:fill="auto"/>
          </w:tcPr>
          <w:p w:rsidR="00E82077" w:rsidRPr="00E82077" w:rsidRDefault="00E82077" w:rsidP="00E82077">
            <w:pPr>
              <w:ind w:firstLine="0"/>
            </w:pPr>
            <w:r>
              <w:t>G. R. Smith</w:t>
            </w:r>
          </w:p>
        </w:tc>
      </w:tr>
      <w:tr w:rsidR="00E82077" w:rsidRPr="00E82077" w:rsidTr="00E82077">
        <w:tc>
          <w:tcPr>
            <w:tcW w:w="2179" w:type="dxa"/>
            <w:shd w:val="clear" w:color="auto" w:fill="auto"/>
          </w:tcPr>
          <w:p w:rsidR="00E82077" w:rsidRPr="00E82077" w:rsidRDefault="00E82077" w:rsidP="00E82077">
            <w:pPr>
              <w:ind w:firstLine="0"/>
            </w:pPr>
            <w:r>
              <w:t>Sottile</w:t>
            </w:r>
          </w:p>
        </w:tc>
        <w:tc>
          <w:tcPr>
            <w:tcW w:w="2179" w:type="dxa"/>
            <w:shd w:val="clear" w:color="auto" w:fill="auto"/>
          </w:tcPr>
          <w:p w:rsidR="00E82077" w:rsidRPr="00E82077" w:rsidRDefault="00E82077" w:rsidP="00E82077">
            <w:pPr>
              <w:ind w:firstLine="0"/>
            </w:pPr>
            <w:r>
              <w:t>Spires</w:t>
            </w:r>
          </w:p>
        </w:tc>
        <w:tc>
          <w:tcPr>
            <w:tcW w:w="2180" w:type="dxa"/>
            <w:shd w:val="clear" w:color="auto" w:fill="auto"/>
          </w:tcPr>
          <w:p w:rsidR="00E82077" w:rsidRPr="00E82077" w:rsidRDefault="00E82077" w:rsidP="00E82077">
            <w:pPr>
              <w:ind w:firstLine="0"/>
            </w:pPr>
            <w:r>
              <w:t>Stavrinakis</w:t>
            </w:r>
          </w:p>
        </w:tc>
      </w:tr>
      <w:tr w:rsidR="00E82077" w:rsidRPr="00E82077" w:rsidTr="00E82077">
        <w:tc>
          <w:tcPr>
            <w:tcW w:w="2179" w:type="dxa"/>
            <w:shd w:val="clear" w:color="auto" w:fill="auto"/>
          </w:tcPr>
          <w:p w:rsidR="00E82077" w:rsidRPr="00E82077" w:rsidRDefault="00E82077" w:rsidP="00E82077">
            <w:pPr>
              <w:ind w:firstLine="0"/>
            </w:pPr>
            <w:r>
              <w:t>Stringer</w:t>
            </w:r>
          </w:p>
        </w:tc>
        <w:tc>
          <w:tcPr>
            <w:tcW w:w="2179" w:type="dxa"/>
            <w:shd w:val="clear" w:color="auto" w:fill="auto"/>
          </w:tcPr>
          <w:p w:rsidR="00E82077" w:rsidRPr="00E82077" w:rsidRDefault="00E82077" w:rsidP="00E82077">
            <w:pPr>
              <w:ind w:firstLine="0"/>
            </w:pPr>
            <w:r>
              <w:t>Tallon</w:t>
            </w:r>
          </w:p>
        </w:tc>
        <w:tc>
          <w:tcPr>
            <w:tcW w:w="2180" w:type="dxa"/>
            <w:shd w:val="clear" w:color="auto" w:fill="auto"/>
          </w:tcPr>
          <w:p w:rsidR="00E82077" w:rsidRPr="00E82077" w:rsidRDefault="00E82077" w:rsidP="00E82077">
            <w:pPr>
              <w:ind w:firstLine="0"/>
            </w:pPr>
            <w:r>
              <w:t>Taylor</w:t>
            </w:r>
          </w:p>
        </w:tc>
      </w:tr>
      <w:tr w:rsidR="00E82077" w:rsidRPr="00E82077" w:rsidTr="00E82077">
        <w:tc>
          <w:tcPr>
            <w:tcW w:w="2179" w:type="dxa"/>
            <w:shd w:val="clear" w:color="auto" w:fill="auto"/>
          </w:tcPr>
          <w:p w:rsidR="00E82077" w:rsidRPr="00E82077" w:rsidRDefault="00E82077" w:rsidP="00E82077">
            <w:pPr>
              <w:ind w:firstLine="0"/>
            </w:pPr>
            <w:r>
              <w:t>Thayer</w:t>
            </w:r>
          </w:p>
        </w:tc>
        <w:tc>
          <w:tcPr>
            <w:tcW w:w="2179" w:type="dxa"/>
            <w:shd w:val="clear" w:color="auto" w:fill="auto"/>
          </w:tcPr>
          <w:p w:rsidR="00E82077" w:rsidRPr="00E82077" w:rsidRDefault="00E82077" w:rsidP="00E82077">
            <w:pPr>
              <w:ind w:firstLine="0"/>
            </w:pPr>
            <w:r>
              <w:t>Toole</w:t>
            </w:r>
          </w:p>
        </w:tc>
        <w:tc>
          <w:tcPr>
            <w:tcW w:w="2180" w:type="dxa"/>
            <w:shd w:val="clear" w:color="auto" w:fill="auto"/>
          </w:tcPr>
          <w:p w:rsidR="00E82077" w:rsidRPr="00E82077" w:rsidRDefault="00E82077" w:rsidP="00E82077">
            <w:pPr>
              <w:ind w:firstLine="0"/>
            </w:pPr>
            <w:r>
              <w:t>Trantham</w:t>
            </w:r>
          </w:p>
        </w:tc>
      </w:tr>
      <w:tr w:rsidR="00E82077" w:rsidRPr="00E82077" w:rsidTr="00E82077">
        <w:tc>
          <w:tcPr>
            <w:tcW w:w="2179" w:type="dxa"/>
            <w:shd w:val="clear" w:color="auto" w:fill="auto"/>
          </w:tcPr>
          <w:p w:rsidR="00E82077" w:rsidRPr="00E82077" w:rsidRDefault="00E82077" w:rsidP="00E82077">
            <w:pPr>
              <w:ind w:firstLine="0"/>
            </w:pPr>
            <w:r>
              <w:t>Weeks</w:t>
            </w:r>
          </w:p>
        </w:tc>
        <w:tc>
          <w:tcPr>
            <w:tcW w:w="2179" w:type="dxa"/>
            <w:shd w:val="clear" w:color="auto" w:fill="auto"/>
          </w:tcPr>
          <w:p w:rsidR="00E82077" w:rsidRPr="00E82077" w:rsidRDefault="00E82077" w:rsidP="00E82077">
            <w:pPr>
              <w:ind w:firstLine="0"/>
            </w:pPr>
            <w:r>
              <w:t>White</w:t>
            </w:r>
          </w:p>
        </w:tc>
        <w:tc>
          <w:tcPr>
            <w:tcW w:w="2180" w:type="dxa"/>
            <w:shd w:val="clear" w:color="auto" w:fill="auto"/>
          </w:tcPr>
          <w:p w:rsidR="00E82077" w:rsidRPr="00E82077" w:rsidRDefault="00E82077" w:rsidP="00E82077">
            <w:pPr>
              <w:ind w:firstLine="0"/>
            </w:pPr>
            <w:r>
              <w:t>Whitmire</w:t>
            </w:r>
          </w:p>
        </w:tc>
      </w:tr>
      <w:tr w:rsidR="00E82077" w:rsidRPr="00E82077" w:rsidTr="00E82077">
        <w:tc>
          <w:tcPr>
            <w:tcW w:w="2179" w:type="dxa"/>
            <w:shd w:val="clear" w:color="auto" w:fill="auto"/>
          </w:tcPr>
          <w:p w:rsidR="00E82077" w:rsidRPr="00E82077" w:rsidRDefault="00E82077" w:rsidP="00E82077">
            <w:pPr>
              <w:keepNext/>
              <w:ind w:firstLine="0"/>
            </w:pPr>
            <w:r>
              <w:t>R. Williams</w:t>
            </w:r>
          </w:p>
        </w:tc>
        <w:tc>
          <w:tcPr>
            <w:tcW w:w="2179" w:type="dxa"/>
            <w:shd w:val="clear" w:color="auto" w:fill="auto"/>
          </w:tcPr>
          <w:p w:rsidR="00E82077" w:rsidRPr="00E82077" w:rsidRDefault="00E82077" w:rsidP="00E82077">
            <w:pPr>
              <w:keepNext/>
              <w:ind w:firstLine="0"/>
            </w:pPr>
            <w:r>
              <w:t>S. Williams</w:t>
            </w:r>
          </w:p>
        </w:tc>
        <w:tc>
          <w:tcPr>
            <w:tcW w:w="2180" w:type="dxa"/>
            <w:shd w:val="clear" w:color="auto" w:fill="auto"/>
          </w:tcPr>
          <w:p w:rsidR="00E82077" w:rsidRPr="00E82077" w:rsidRDefault="00E82077" w:rsidP="00E82077">
            <w:pPr>
              <w:keepNext/>
              <w:ind w:firstLine="0"/>
            </w:pPr>
            <w:r>
              <w:t>Willis</w:t>
            </w:r>
          </w:p>
        </w:tc>
      </w:tr>
      <w:tr w:rsidR="00E82077" w:rsidRPr="00E82077" w:rsidTr="00E82077">
        <w:tc>
          <w:tcPr>
            <w:tcW w:w="2179" w:type="dxa"/>
            <w:shd w:val="clear" w:color="auto" w:fill="auto"/>
          </w:tcPr>
          <w:p w:rsidR="00E82077" w:rsidRPr="00E82077" w:rsidRDefault="00E82077" w:rsidP="00E82077">
            <w:pPr>
              <w:keepNext/>
              <w:ind w:firstLine="0"/>
            </w:pPr>
            <w:r>
              <w:t>Wooten</w:t>
            </w:r>
          </w:p>
        </w:tc>
        <w:tc>
          <w:tcPr>
            <w:tcW w:w="2179" w:type="dxa"/>
            <w:shd w:val="clear" w:color="auto" w:fill="auto"/>
          </w:tcPr>
          <w:p w:rsidR="00E82077" w:rsidRPr="00E82077" w:rsidRDefault="00E82077" w:rsidP="00E82077">
            <w:pPr>
              <w:keepNext/>
              <w:ind w:firstLine="0"/>
            </w:pPr>
            <w:r>
              <w:t>Yow</w:t>
            </w:r>
          </w:p>
        </w:tc>
        <w:tc>
          <w:tcPr>
            <w:tcW w:w="2180" w:type="dxa"/>
            <w:shd w:val="clear" w:color="auto" w:fill="auto"/>
          </w:tcPr>
          <w:p w:rsidR="00E82077" w:rsidRPr="00E82077" w:rsidRDefault="00E82077" w:rsidP="00E82077">
            <w:pPr>
              <w:keepNext/>
              <w:ind w:firstLine="0"/>
            </w:pPr>
          </w:p>
        </w:tc>
      </w:tr>
    </w:tbl>
    <w:p w:rsidR="00E82077" w:rsidRDefault="00E82077" w:rsidP="00E82077"/>
    <w:p w:rsidR="00E82077" w:rsidRDefault="00E82077" w:rsidP="00E82077">
      <w:pPr>
        <w:jc w:val="center"/>
        <w:rPr>
          <w:b/>
        </w:rPr>
      </w:pPr>
      <w:r w:rsidRPr="00E82077">
        <w:rPr>
          <w:b/>
        </w:rPr>
        <w:t>Total--110</w:t>
      </w:r>
    </w:p>
    <w:p w:rsidR="00E82077" w:rsidRDefault="00E82077" w:rsidP="00E82077">
      <w:pPr>
        <w:jc w:val="center"/>
        <w:rPr>
          <w:b/>
        </w:rPr>
      </w:pPr>
    </w:p>
    <w:p w:rsidR="00E82077" w:rsidRDefault="00E82077" w:rsidP="00E82077">
      <w:pPr>
        <w:ind w:firstLine="0"/>
      </w:pPr>
      <w:r w:rsidRPr="00E82077">
        <w:t xml:space="preserve"> </w:t>
      </w:r>
      <w:r>
        <w:t>Those who voted in the negative are:</w:t>
      </w:r>
    </w:p>
    <w:p w:rsidR="00E82077" w:rsidRDefault="00E82077" w:rsidP="00E82077"/>
    <w:p w:rsidR="00E82077" w:rsidRDefault="00E82077" w:rsidP="00E82077">
      <w:pPr>
        <w:jc w:val="center"/>
        <w:rPr>
          <w:b/>
        </w:rPr>
      </w:pPr>
      <w:r w:rsidRPr="00E82077">
        <w:rPr>
          <w:b/>
        </w:rPr>
        <w:t>Total--0</w:t>
      </w:r>
    </w:p>
    <w:p w:rsidR="00E82077" w:rsidRDefault="00E82077" w:rsidP="00E82077">
      <w:pPr>
        <w:jc w:val="center"/>
        <w:rPr>
          <w:b/>
        </w:rPr>
      </w:pPr>
    </w:p>
    <w:p w:rsidR="00E82077" w:rsidRDefault="00E82077" w:rsidP="00E82077">
      <w:r>
        <w:t>The amendment was then adopted.</w:t>
      </w:r>
    </w:p>
    <w:p w:rsidR="00E82077" w:rsidRDefault="00E82077" w:rsidP="00E82077"/>
    <w:p w:rsidR="00E82077" w:rsidRDefault="00E82077" w:rsidP="00E82077">
      <w:r>
        <w:t>The Senate Amendments were amended, and the Bill was ordered returned to the Senate.</w:t>
      </w:r>
    </w:p>
    <w:p w:rsidR="00E72A35" w:rsidRDefault="00E72A35" w:rsidP="00E82077"/>
    <w:p w:rsidR="00E82077" w:rsidRDefault="00E82077" w:rsidP="00E82077">
      <w:pPr>
        <w:keepNext/>
        <w:jc w:val="center"/>
        <w:rPr>
          <w:b/>
        </w:rPr>
      </w:pPr>
      <w:r w:rsidRPr="00E82077">
        <w:rPr>
          <w:b/>
        </w:rPr>
        <w:t>H. 3174--SENATE AMENDMENTS AMENDED AND RETURNED TO THE SENATE</w:t>
      </w:r>
    </w:p>
    <w:p w:rsidR="00E82077" w:rsidRDefault="00E82077" w:rsidP="00E82077">
      <w:r>
        <w:t xml:space="preserve">The Senate Amendments to the following Bill were taken up for consideration: </w:t>
      </w:r>
    </w:p>
    <w:p w:rsidR="00E82077" w:rsidRDefault="00E82077" w:rsidP="00E82077">
      <w:bookmarkStart w:id="258" w:name="include_clip_start_534"/>
      <w:bookmarkEnd w:id="258"/>
    </w:p>
    <w:p w:rsidR="00E82077" w:rsidRDefault="00E82077" w:rsidP="00E82077">
      <w:r>
        <w:t xml:space="preserve">H. 3174 -- Reps. Elliott, Tallon, G. R. Smith, Taylor, Cogswell, Dillard, Norrell, Felder, Daning and Hixon: A BILL TO AMEND </w:t>
      </w:r>
      <w:r>
        <w:lastRenderedPageBreak/>
        <w:t>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E82077" w:rsidRDefault="00E82077" w:rsidP="00E82077"/>
    <w:p w:rsidR="00E82077" w:rsidRPr="00E7001B" w:rsidRDefault="00E82077" w:rsidP="00E82077">
      <w:r w:rsidRPr="00E7001B">
        <w:t>Rep. BENNETT proposed the following Amendment No. 1A</w:t>
      </w:r>
      <w:r w:rsidR="00CD441C">
        <w:t xml:space="preserve"> to </w:t>
      </w:r>
      <w:r w:rsidR="00CD441C">
        <w:br/>
      </w:r>
      <w:r w:rsidRPr="00E7001B">
        <w:t>H. 3174 (COUNCIL\DG\3174C002.NBD.DG19), which was adopted:</w:t>
      </w:r>
    </w:p>
    <w:p w:rsidR="00E82077" w:rsidRPr="00E7001B" w:rsidRDefault="00E82077" w:rsidP="00E82077">
      <w:r w:rsidRPr="00E7001B">
        <w:t>Amend the bill, as and if amended, by striking SECTIONS 3 and 4 in their entirety.</w:t>
      </w:r>
    </w:p>
    <w:p w:rsidR="00E82077" w:rsidRPr="00E7001B" w:rsidRDefault="00E82077" w:rsidP="00E82077">
      <w:r w:rsidRPr="00E7001B">
        <w:t>Renumber sections to conform.</w:t>
      </w:r>
    </w:p>
    <w:p w:rsidR="00E82077" w:rsidRDefault="00E82077" w:rsidP="00E82077">
      <w:r w:rsidRPr="00E7001B">
        <w:t>Amend title to conform.</w:t>
      </w:r>
    </w:p>
    <w:p w:rsidR="00E82077" w:rsidRDefault="00E82077" w:rsidP="00E82077"/>
    <w:p w:rsidR="00E82077" w:rsidRDefault="00E82077" w:rsidP="00E82077">
      <w:r>
        <w:t>Rep. BENNETT explained the amendment.</w:t>
      </w:r>
    </w:p>
    <w:p w:rsidR="00E82077" w:rsidRDefault="00E82077" w:rsidP="00E82077"/>
    <w:p w:rsidR="00E82077" w:rsidRDefault="00E82077" w:rsidP="00E82077">
      <w:r>
        <w:t xml:space="preserve">The yeas and nays were taken resulting as follows: </w:t>
      </w:r>
    </w:p>
    <w:p w:rsidR="00E82077" w:rsidRDefault="00E82077" w:rsidP="00E82077">
      <w:pPr>
        <w:jc w:val="center"/>
      </w:pPr>
      <w:r>
        <w:t xml:space="preserve"> </w:t>
      </w:r>
      <w:bookmarkStart w:id="259" w:name="vote_start537"/>
      <w:bookmarkEnd w:id="259"/>
      <w:r>
        <w:t>Yeas 105; Nays 0</w:t>
      </w:r>
    </w:p>
    <w:p w:rsidR="00E82077" w:rsidRDefault="00E82077" w:rsidP="00E82077">
      <w:pPr>
        <w:jc w:val="center"/>
      </w:pPr>
    </w:p>
    <w:p w:rsidR="00E82077" w:rsidRDefault="00E82077" w:rsidP="00E820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077" w:rsidRPr="00E82077" w:rsidTr="00E82077">
        <w:tc>
          <w:tcPr>
            <w:tcW w:w="2179" w:type="dxa"/>
            <w:shd w:val="clear" w:color="auto" w:fill="auto"/>
          </w:tcPr>
          <w:p w:rsidR="00E82077" w:rsidRPr="00E82077" w:rsidRDefault="00E82077" w:rsidP="00E82077">
            <w:pPr>
              <w:keepNext/>
              <w:ind w:firstLine="0"/>
            </w:pPr>
            <w:r>
              <w:t>Allison</w:t>
            </w:r>
          </w:p>
        </w:tc>
        <w:tc>
          <w:tcPr>
            <w:tcW w:w="2179" w:type="dxa"/>
            <w:shd w:val="clear" w:color="auto" w:fill="auto"/>
          </w:tcPr>
          <w:p w:rsidR="00E82077" w:rsidRPr="00E82077" w:rsidRDefault="00E82077" w:rsidP="00E82077">
            <w:pPr>
              <w:keepNext/>
              <w:ind w:firstLine="0"/>
            </w:pPr>
            <w:r>
              <w:t>Anderson</w:t>
            </w:r>
          </w:p>
        </w:tc>
        <w:tc>
          <w:tcPr>
            <w:tcW w:w="2180" w:type="dxa"/>
            <w:shd w:val="clear" w:color="auto" w:fill="auto"/>
          </w:tcPr>
          <w:p w:rsidR="00E82077" w:rsidRPr="00E82077" w:rsidRDefault="00E82077" w:rsidP="00E82077">
            <w:pPr>
              <w:keepNext/>
              <w:ind w:firstLine="0"/>
            </w:pPr>
            <w:r>
              <w:t>Atkinson</w:t>
            </w:r>
          </w:p>
        </w:tc>
      </w:tr>
      <w:tr w:rsidR="00E82077" w:rsidRPr="00E82077" w:rsidTr="00E82077">
        <w:tc>
          <w:tcPr>
            <w:tcW w:w="2179" w:type="dxa"/>
            <w:shd w:val="clear" w:color="auto" w:fill="auto"/>
          </w:tcPr>
          <w:p w:rsidR="00E82077" w:rsidRPr="00E82077" w:rsidRDefault="00E82077" w:rsidP="00E82077">
            <w:pPr>
              <w:ind w:firstLine="0"/>
            </w:pPr>
            <w:r>
              <w:t>Bailey</w:t>
            </w:r>
          </w:p>
        </w:tc>
        <w:tc>
          <w:tcPr>
            <w:tcW w:w="2179" w:type="dxa"/>
            <w:shd w:val="clear" w:color="auto" w:fill="auto"/>
          </w:tcPr>
          <w:p w:rsidR="00E82077" w:rsidRPr="00E82077" w:rsidRDefault="00E82077" w:rsidP="00E82077">
            <w:pPr>
              <w:ind w:firstLine="0"/>
            </w:pPr>
            <w:r>
              <w:t>Ballentine</w:t>
            </w:r>
          </w:p>
        </w:tc>
        <w:tc>
          <w:tcPr>
            <w:tcW w:w="2180" w:type="dxa"/>
            <w:shd w:val="clear" w:color="auto" w:fill="auto"/>
          </w:tcPr>
          <w:p w:rsidR="00E82077" w:rsidRPr="00E82077" w:rsidRDefault="00E82077" w:rsidP="00E82077">
            <w:pPr>
              <w:ind w:firstLine="0"/>
            </w:pPr>
            <w:r>
              <w:t>Bannister</w:t>
            </w:r>
          </w:p>
        </w:tc>
      </w:tr>
      <w:tr w:rsidR="00E82077" w:rsidRPr="00E82077" w:rsidTr="00E82077">
        <w:tc>
          <w:tcPr>
            <w:tcW w:w="2179" w:type="dxa"/>
            <w:shd w:val="clear" w:color="auto" w:fill="auto"/>
          </w:tcPr>
          <w:p w:rsidR="00E82077" w:rsidRPr="00E82077" w:rsidRDefault="00E82077" w:rsidP="00E82077">
            <w:pPr>
              <w:ind w:firstLine="0"/>
            </w:pPr>
            <w:r>
              <w:t>Bennett</w:t>
            </w:r>
          </w:p>
        </w:tc>
        <w:tc>
          <w:tcPr>
            <w:tcW w:w="2179" w:type="dxa"/>
            <w:shd w:val="clear" w:color="auto" w:fill="auto"/>
          </w:tcPr>
          <w:p w:rsidR="00E82077" w:rsidRPr="00E82077" w:rsidRDefault="00E82077" w:rsidP="00E82077">
            <w:pPr>
              <w:ind w:firstLine="0"/>
            </w:pPr>
            <w:r>
              <w:t>Bernstein</w:t>
            </w:r>
          </w:p>
        </w:tc>
        <w:tc>
          <w:tcPr>
            <w:tcW w:w="2180" w:type="dxa"/>
            <w:shd w:val="clear" w:color="auto" w:fill="auto"/>
          </w:tcPr>
          <w:p w:rsidR="00E82077" w:rsidRPr="00E82077" w:rsidRDefault="00E82077" w:rsidP="00E82077">
            <w:pPr>
              <w:ind w:firstLine="0"/>
            </w:pPr>
            <w:r>
              <w:t>Blackwell</w:t>
            </w:r>
          </w:p>
        </w:tc>
      </w:tr>
      <w:tr w:rsidR="00E82077" w:rsidRPr="00E82077" w:rsidTr="00E82077">
        <w:tc>
          <w:tcPr>
            <w:tcW w:w="2179" w:type="dxa"/>
            <w:shd w:val="clear" w:color="auto" w:fill="auto"/>
          </w:tcPr>
          <w:p w:rsidR="00E82077" w:rsidRPr="00E82077" w:rsidRDefault="00E82077" w:rsidP="00E82077">
            <w:pPr>
              <w:ind w:firstLine="0"/>
            </w:pPr>
            <w:r>
              <w:t>Bradley</w:t>
            </w:r>
          </w:p>
        </w:tc>
        <w:tc>
          <w:tcPr>
            <w:tcW w:w="2179" w:type="dxa"/>
            <w:shd w:val="clear" w:color="auto" w:fill="auto"/>
          </w:tcPr>
          <w:p w:rsidR="00E82077" w:rsidRPr="00E82077" w:rsidRDefault="00E82077" w:rsidP="00E82077">
            <w:pPr>
              <w:ind w:firstLine="0"/>
            </w:pPr>
            <w:r>
              <w:t>Brown</w:t>
            </w:r>
          </w:p>
        </w:tc>
        <w:tc>
          <w:tcPr>
            <w:tcW w:w="2180" w:type="dxa"/>
            <w:shd w:val="clear" w:color="auto" w:fill="auto"/>
          </w:tcPr>
          <w:p w:rsidR="00E82077" w:rsidRPr="00E82077" w:rsidRDefault="00E82077" w:rsidP="00E82077">
            <w:pPr>
              <w:ind w:firstLine="0"/>
            </w:pPr>
            <w:r>
              <w:t>Burns</w:t>
            </w:r>
          </w:p>
        </w:tc>
      </w:tr>
      <w:tr w:rsidR="00E82077" w:rsidRPr="00E82077" w:rsidTr="00E82077">
        <w:tc>
          <w:tcPr>
            <w:tcW w:w="2179" w:type="dxa"/>
            <w:shd w:val="clear" w:color="auto" w:fill="auto"/>
          </w:tcPr>
          <w:p w:rsidR="00E82077" w:rsidRPr="00E82077" w:rsidRDefault="00E82077" w:rsidP="00E82077">
            <w:pPr>
              <w:ind w:firstLine="0"/>
            </w:pPr>
            <w:r>
              <w:t>Calhoon</w:t>
            </w:r>
          </w:p>
        </w:tc>
        <w:tc>
          <w:tcPr>
            <w:tcW w:w="2179" w:type="dxa"/>
            <w:shd w:val="clear" w:color="auto" w:fill="auto"/>
          </w:tcPr>
          <w:p w:rsidR="00E82077" w:rsidRPr="00E82077" w:rsidRDefault="00E82077" w:rsidP="00E82077">
            <w:pPr>
              <w:ind w:firstLine="0"/>
            </w:pPr>
            <w:r>
              <w:t>Caskey</w:t>
            </w:r>
          </w:p>
        </w:tc>
        <w:tc>
          <w:tcPr>
            <w:tcW w:w="2180" w:type="dxa"/>
            <w:shd w:val="clear" w:color="auto" w:fill="auto"/>
          </w:tcPr>
          <w:p w:rsidR="00E82077" w:rsidRPr="00E82077" w:rsidRDefault="00E82077" w:rsidP="00E82077">
            <w:pPr>
              <w:ind w:firstLine="0"/>
            </w:pPr>
            <w:r>
              <w:t>Chellis</w:t>
            </w:r>
          </w:p>
        </w:tc>
      </w:tr>
      <w:tr w:rsidR="00E82077" w:rsidRPr="00E82077" w:rsidTr="00E82077">
        <w:tc>
          <w:tcPr>
            <w:tcW w:w="2179" w:type="dxa"/>
            <w:shd w:val="clear" w:color="auto" w:fill="auto"/>
          </w:tcPr>
          <w:p w:rsidR="00E82077" w:rsidRPr="00E82077" w:rsidRDefault="00E82077" w:rsidP="00E82077">
            <w:pPr>
              <w:ind w:firstLine="0"/>
            </w:pPr>
            <w:r>
              <w:t>Chumley</w:t>
            </w:r>
          </w:p>
        </w:tc>
        <w:tc>
          <w:tcPr>
            <w:tcW w:w="2179" w:type="dxa"/>
            <w:shd w:val="clear" w:color="auto" w:fill="auto"/>
          </w:tcPr>
          <w:p w:rsidR="00E82077" w:rsidRPr="00E82077" w:rsidRDefault="00E82077" w:rsidP="00E82077">
            <w:pPr>
              <w:ind w:firstLine="0"/>
            </w:pPr>
            <w:r>
              <w:t>Clary</w:t>
            </w:r>
          </w:p>
        </w:tc>
        <w:tc>
          <w:tcPr>
            <w:tcW w:w="2180" w:type="dxa"/>
            <w:shd w:val="clear" w:color="auto" w:fill="auto"/>
          </w:tcPr>
          <w:p w:rsidR="00E82077" w:rsidRPr="00E82077" w:rsidRDefault="00E82077" w:rsidP="00E82077">
            <w:pPr>
              <w:ind w:firstLine="0"/>
            </w:pPr>
            <w:r>
              <w:t>Clemmons</w:t>
            </w:r>
          </w:p>
        </w:tc>
      </w:tr>
      <w:tr w:rsidR="00E82077" w:rsidRPr="00E82077" w:rsidTr="00E82077">
        <w:tc>
          <w:tcPr>
            <w:tcW w:w="2179" w:type="dxa"/>
            <w:shd w:val="clear" w:color="auto" w:fill="auto"/>
          </w:tcPr>
          <w:p w:rsidR="00E82077" w:rsidRPr="00E82077" w:rsidRDefault="00E82077" w:rsidP="00E82077">
            <w:pPr>
              <w:ind w:firstLine="0"/>
            </w:pPr>
            <w:r>
              <w:t>Clyburn</w:t>
            </w:r>
          </w:p>
        </w:tc>
        <w:tc>
          <w:tcPr>
            <w:tcW w:w="2179" w:type="dxa"/>
            <w:shd w:val="clear" w:color="auto" w:fill="auto"/>
          </w:tcPr>
          <w:p w:rsidR="00E82077" w:rsidRPr="00E82077" w:rsidRDefault="00E82077" w:rsidP="00E82077">
            <w:pPr>
              <w:ind w:firstLine="0"/>
            </w:pPr>
            <w:r>
              <w:t>Cobb-Hunter</w:t>
            </w:r>
          </w:p>
        </w:tc>
        <w:tc>
          <w:tcPr>
            <w:tcW w:w="2180" w:type="dxa"/>
            <w:shd w:val="clear" w:color="auto" w:fill="auto"/>
          </w:tcPr>
          <w:p w:rsidR="00E82077" w:rsidRPr="00E82077" w:rsidRDefault="00E82077" w:rsidP="00E82077">
            <w:pPr>
              <w:ind w:firstLine="0"/>
            </w:pPr>
            <w:r>
              <w:t>Cogswell</w:t>
            </w:r>
          </w:p>
        </w:tc>
      </w:tr>
      <w:tr w:rsidR="00E82077" w:rsidRPr="00E82077" w:rsidTr="00E82077">
        <w:tc>
          <w:tcPr>
            <w:tcW w:w="2179" w:type="dxa"/>
            <w:shd w:val="clear" w:color="auto" w:fill="auto"/>
          </w:tcPr>
          <w:p w:rsidR="00E82077" w:rsidRPr="00E82077" w:rsidRDefault="00E82077" w:rsidP="00E82077">
            <w:pPr>
              <w:ind w:firstLine="0"/>
            </w:pPr>
            <w:r>
              <w:t>Collins</w:t>
            </w:r>
          </w:p>
        </w:tc>
        <w:tc>
          <w:tcPr>
            <w:tcW w:w="2179" w:type="dxa"/>
            <w:shd w:val="clear" w:color="auto" w:fill="auto"/>
          </w:tcPr>
          <w:p w:rsidR="00E82077" w:rsidRPr="00E82077" w:rsidRDefault="00E82077" w:rsidP="00E82077">
            <w:pPr>
              <w:ind w:firstLine="0"/>
            </w:pPr>
            <w:r>
              <w:t>B. Cox</w:t>
            </w:r>
          </w:p>
        </w:tc>
        <w:tc>
          <w:tcPr>
            <w:tcW w:w="2180" w:type="dxa"/>
            <w:shd w:val="clear" w:color="auto" w:fill="auto"/>
          </w:tcPr>
          <w:p w:rsidR="00E82077" w:rsidRPr="00E82077" w:rsidRDefault="00E82077" w:rsidP="00E82077">
            <w:pPr>
              <w:ind w:firstLine="0"/>
            </w:pPr>
            <w:r>
              <w:t>W. Cox</w:t>
            </w:r>
          </w:p>
        </w:tc>
      </w:tr>
      <w:tr w:rsidR="00E82077" w:rsidRPr="00E82077" w:rsidTr="00E82077">
        <w:tc>
          <w:tcPr>
            <w:tcW w:w="2179" w:type="dxa"/>
            <w:shd w:val="clear" w:color="auto" w:fill="auto"/>
          </w:tcPr>
          <w:p w:rsidR="00E82077" w:rsidRPr="00E82077" w:rsidRDefault="00E82077" w:rsidP="00E82077">
            <w:pPr>
              <w:ind w:firstLine="0"/>
            </w:pPr>
            <w:r>
              <w:t>Crawford</w:t>
            </w:r>
          </w:p>
        </w:tc>
        <w:tc>
          <w:tcPr>
            <w:tcW w:w="2179" w:type="dxa"/>
            <w:shd w:val="clear" w:color="auto" w:fill="auto"/>
          </w:tcPr>
          <w:p w:rsidR="00E82077" w:rsidRPr="00E82077" w:rsidRDefault="00E82077" w:rsidP="00E82077">
            <w:pPr>
              <w:ind w:firstLine="0"/>
            </w:pPr>
            <w:r>
              <w:t>Daning</w:t>
            </w:r>
          </w:p>
        </w:tc>
        <w:tc>
          <w:tcPr>
            <w:tcW w:w="2180" w:type="dxa"/>
            <w:shd w:val="clear" w:color="auto" w:fill="auto"/>
          </w:tcPr>
          <w:p w:rsidR="00E82077" w:rsidRPr="00E82077" w:rsidRDefault="00E82077" w:rsidP="00E82077">
            <w:pPr>
              <w:ind w:firstLine="0"/>
            </w:pPr>
            <w:r>
              <w:t>Davis</w:t>
            </w:r>
          </w:p>
        </w:tc>
      </w:tr>
      <w:tr w:rsidR="00E82077" w:rsidRPr="00E82077" w:rsidTr="00E82077">
        <w:tc>
          <w:tcPr>
            <w:tcW w:w="2179" w:type="dxa"/>
            <w:shd w:val="clear" w:color="auto" w:fill="auto"/>
          </w:tcPr>
          <w:p w:rsidR="00E82077" w:rsidRPr="00E82077" w:rsidRDefault="00E82077" w:rsidP="00E82077">
            <w:pPr>
              <w:ind w:firstLine="0"/>
            </w:pPr>
            <w:r>
              <w:t>Dillard</w:t>
            </w:r>
          </w:p>
        </w:tc>
        <w:tc>
          <w:tcPr>
            <w:tcW w:w="2179" w:type="dxa"/>
            <w:shd w:val="clear" w:color="auto" w:fill="auto"/>
          </w:tcPr>
          <w:p w:rsidR="00E82077" w:rsidRPr="00E82077" w:rsidRDefault="00E82077" w:rsidP="00E82077">
            <w:pPr>
              <w:ind w:firstLine="0"/>
            </w:pPr>
            <w:r>
              <w:t>Elliott</w:t>
            </w:r>
          </w:p>
        </w:tc>
        <w:tc>
          <w:tcPr>
            <w:tcW w:w="2180" w:type="dxa"/>
            <w:shd w:val="clear" w:color="auto" w:fill="auto"/>
          </w:tcPr>
          <w:p w:rsidR="00E82077" w:rsidRPr="00E82077" w:rsidRDefault="00E82077" w:rsidP="00E82077">
            <w:pPr>
              <w:ind w:firstLine="0"/>
            </w:pPr>
            <w:r>
              <w:t>Erickson</w:t>
            </w:r>
          </w:p>
        </w:tc>
      </w:tr>
      <w:tr w:rsidR="00E82077" w:rsidRPr="00E82077" w:rsidTr="00E82077">
        <w:tc>
          <w:tcPr>
            <w:tcW w:w="2179" w:type="dxa"/>
            <w:shd w:val="clear" w:color="auto" w:fill="auto"/>
          </w:tcPr>
          <w:p w:rsidR="00E82077" w:rsidRPr="00E82077" w:rsidRDefault="00E82077" w:rsidP="00E82077">
            <w:pPr>
              <w:ind w:firstLine="0"/>
            </w:pPr>
            <w:r>
              <w:t>Felder</w:t>
            </w:r>
          </w:p>
        </w:tc>
        <w:tc>
          <w:tcPr>
            <w:tcW w:w="2179" w:type="dxa"/>
            <w:shd w:val="clear" w:color="auto" w:fill="auto"/>
          </w:tcPr>
          <w:p w:rsidR="00E82077" w:rsidRPr="00E82077" w:rsidRDefault="00E82077" w:rsidP="00E82077">
            <w:pPr>
              <w:ind w:firstLine="0"/>
            </w:pPr>
            <w:r>
              <w:t>Forrest</w:t>
            </w:r>
          </w:p>
        </w:tc>
        <w:tc>
          <w:tcPr>
            <w:tcW w:w="2180" w:type="dxa"/>
            <w:shd w:val="clear" w:color="auto" w:fill="auto"/>
          </w:tcPr>
          <w:p w:rsidR="00E82077" w:rsidRPr="00E82077" w:rsidRDefault="00E82077" w:rsidP="00E82077">
            <w:pPr>
              <w:ind w:firstLine="0"/>
            </w:pPr>
            <w:r>
              <w:t>Forrester</w:t>
            </w:r>
          </w:p>
        </w:tc>
      </w:tr>
      <w:tr w:rsidR="00E82077" w:rsidRPr="00E82077" w:rsidTr="00E82077">
        <w:tc>
          <w:tcPr>
            <w:tcW w:w="2179" w:type="dxa"/>
            <w:shd w:val="clear" w:color="auto" w:fill="auto"/>
          </w:tcPr>
          <w:p w:rsidR="00E82077" w:rsidRPr="00E82077" w:rsidRDefault="00E82077" w:rsidP="00E82077">
            <w:pPr>
              <w:ind w:firstLine="0"/>
            </w:pPr>
            <w:r>
              <w:t>Fry</w:t>
            </w:r>
          </w:p>
        </w:tc>
        <w:tc>
          <w:tcPr>
            <w:tcW w:w="2179" w:type="dxa"/>
            <w:shd w:val="clear" w:color="auto" w:fill="auto"/>
          </w:tcPr>
          <w:p w:rsidR="00E82077" w:rsidRPr="00E82077" w:rsidRDefault="00E82077" w:rsidP="00E82077">
            <w:pPr>
              <w:ind w:firstLine="0"/>
            </w:pPr>
            <w:r>
              <w:t>Funderburk</w:t>
            </w:r>
          </w:p>
        </w:tc>
        <w:tc>
          <w:tcPr>
            <w:tcW w:w="2180" w:type="dxa"/>
            <w:shd w:val="clear" w:color="auto" w:fill="auto"/>
          </w:tcPr>
          <w:p w:rsidR="00E82077" w:rsidRPr="00E82077" w:rsidRDefault="00E82077" w:rsidP="00E82077">
            <w:pPr>
              <w:ind w:firstLine="0"/>
            </w:pPr>
            <w:r>
              <w:t>Gagnon</w:t>
            </w:r>
          </w:p>
        </w:tc>
      </w:tr>
      <w:tr w:rsidR="00E82077" w:rsidRPr="00E82077" w:rsidTr="00E82077">
        <w:tc>
          <w:tcPr>
            <w:tcW w:w="2179" w:type="dxa"/>
            <w:shd w:val="clear" w:color="auto" w:fill="auto"/>
          </w:tcPr>
          <w:p w:rsidR="00E82077" w:rsidRPr="00E82077" w:rsidRDefault="00E82077" w:rsidP="00E82077">
            <w:pPr>
              <w:ind w:firstLine="0"/>
            </w:pPr>
            <w:r>
              <w:t>Garvin</w:t>
            </w:r>
          </w:p>
        </w:tc>
        <w:tc>
          <w:tcPr>
            <w:tcW w:w="2179" w:type="dxa"/>
            <w:shd w:val="clear" w:color="auto" w:fill="auto"/>
          </w:tcPr>
          <w:p w:rsidR="00E82077" w:rsidRPr="00E82077" w:rsidRDefault="00E82077" w:rsidP="00E82077">
            <w:pPr>
              <w:ind w:firstLine="0"/>
            </w:pPr>
            <w:r>
              <w:t>Gilliam</w:t>
            </w:r>
          </w:p>
        </w:tc>
        <w:tc>
          <w:tcPr>
            <w:tcW w:w="2180" w:type="dxa"/>
            <w:shd w:val="clear" w:color="auto" w:fill="auto"/>
          </w:tcPr>
          <w:p w:rsidR="00E82077" w:rsidRPr="00E82077" w:rsidRDefault="00E82077" w:rsidP="00E82077">
            <w:pPr>
              <w:ind w:firstLine="0"/>
            </w:pPr>
            <w:r>
              <w:t>Haddon</w:t>
            </w:r>
          </w:p>
        </w:tc>
      </w:tr>
      <w:tr w:rsidR="00E82077" w:rsidRPr="00E82077" w:rsidTr="00E82077">
        <w:tc>
          <w:tcPr>
            <w:tcW w:w="2179" w:type="dxa"/>
            <w:shd w:val="clear" w:color="auto" w:fill="auto"/>
          </w:tcPr>
          <w:p w:rsidR="00E82077" w:rsidRPr="00E82077" w:rsidRDefault="00E82077" w:rsidP="00E82077">
            <w:pPr>
              <w:ind w:firstLine="0"/>
            </w:pPr>
            <w:r>
              <w:t>Hardee</w:t>
            </w:r>
          </w:p>
        </w:tc>
        <w:tc>
          <w:tcPr>
            <w:tcW w:w="2179" w:type="dxa"/>
            <w:shd w:val="clear" w:color="auto" w:fill="auto"/>
          </w:tcPr>
          <w:p w:rsidR="00E82077" w:rsidRPr="00E82077" w:rsidRDefault="00E82077" w:rsidP="00E82077">
            <w:pPr>
              <w:ind w:firstLine="0"/>
            </w:pPr>
            <w:r>
              <w:t>Hayes</w:t>
            </w:r>
          </w:p>
        </w:tc>
        <w:tc>
          <w:tcPr>
            <w:tcW w:w="2180" w:type="dxa"/>
            <w:shd w:val="clear" w:color="auto" w:fill="auto"/>
          </w:tcPr>
          <w:p w:rsidR="00E82077" w:rsidRPr="00E82077" w:rsidRDefault="00E82077" w:rsidP="00E82077">
            <w:pPr>
              <w:ind w:firstLine="0"/>
            </w:pPr>
            <w:r>
              <w:t>Henderson-Myers</w:t>
            </w:r>
          </w:p>
        </w:tc>
      </w:tr>
      <w:tr w:rsidR="00E82077" w:rsidRPr="00E82077" w:rsidTr="00E82077">
        <w:tc>
          <w:tcPr>
            <w:tcW w:w="2179" w:type="dxa"/>
            <w:shd w:val="clear" w:color="auto" w:fill="auto"/>
          </w:tcPr>
          <w:p w:rsidR="00E82077" w:rsidRPr="00E82077" w:rsidRDefault="00E82077" w:rsidP="00E82077">
            <w:pPr>
              <w:ind w:firstLine="0"/>
            </w:pPr>
            <w:r>
              <w:t>Henegan</w:t>
            </w:r>
          </w:p>
        </w:tc>
        <w:tc>
          <w:tcPr>
            <w:tcW w:w="2179" w:type="dxa"/>
            <w:shd w:val="clear" w:color="auto" w:fill="auto"/>
          </w:tcPr>
          <w:p w:rsidR="00E82077" w:rsidRPr="00E82077" w:rsidRDefault="00E82077" w:rsidP="00E82077">
            <w:pPr>
              <w:ind w:firstLine="0"/>
            </w:pPr>
            <w:r>
              <w:t>Herbkersman</w:t>
            </w:r>
          </w:p>
        </w:tc>
        <w:tc>
          <w:tcPr>
            <w:tcW w:w="2180" w:type="dxa"/>
            <w:shd w:val="clear" w:color="auto" w:fill="auto"/>
          </w:tcPr>
          <w:p w:rsidR="00E82077" w:rsidRPr="00E82077" w:rsidRDefault="00E82077" w:rsidP="00E82077">
            <w:pPr>
              <w:ind w:firstLine="0"/>
            </w:pPr>
            <w:r>
              <w:t>Hewitt</w:t>
            </w:r>
          </w:p>
        </w:tc>
      </w:tr>
      <w:tr w:rsidR="00E82077" w:rsidRPr="00E82077" w:rsidTr="00E82077">
        <w:tc>
          <w:tcPr>
            <w:tcW w:w="2179" w:type="dxa"/>
            <w:shd w:val="clear" w:color="auto" w:fill="auto"/>
          </w:tcPr>
          <w:p w:rsidR="00E82077" w:rsidRPr="00E82077" w:rsidRDefault="00E82077" w:rsidP="00E82077">
            <w:pPr>
              <w:ind w:firstLine="0"/>
            </w:pPr>
            <w:r>
              <w:t>Hill</w:t>
            </w:r>
          </w:p>
        </w:tc>
        <w:tc>
          <w:tcPr>
            <w:tcW w:w="2179" w:type="dxa"/>
            <w:shd w:val="clear" w:color="auto" w:fill="auto"/>
          </w:tcPr>
          <w:p w:rsidR="00E82077" w:rsidRPr="00E82077" w:rsidRDefault="00E82077" w:rsidP="00E82077">
            <w:pPr>
              <w:ind w:firstLine="0"/>
            </w:pPr>
            <w:r>
              <w:t>Hixon</w:t>
            </w:r>
          </w:p>
        </w:tc>
        <w:tc>
          <w:tcPr>
            <w:tcW w:w="2180" w:type="dxa"/>
            <w:shd w:val="clear" w:color="auto" w:fill="auto"/>
          </w:tcPr>
          <w:p w:rsidR="00E82077" w:rsidRPr="00E82077" w:rsidRDefault="00E82077" w:rsidP="00E82077">
            <w:pPr>
              <w:ind w:firstLine="0"/>
            </w:pPr>
            <w:r>
              <w:t>Hosey</w:t>
            </w:r>
          </w:p>
        </w:tc>
      </w:tr>
      <w:tr w:rsidR="00E82077" w:rsidRPr="00E82077" w:rsidTr="00E82077">
        <w:tc>
          <w:tcPr>
            <w:tcW w:w="2179" w:type="dxa"/>
            <w:shd w:val="clear" w:color="auto" w:fill="auto"/>
          </w:tcPr>
          <w:p w:rsidR="00E82077" w:rsidRPr="00E82077" w:rsidRDefault="00E82077" w:rsidP="00E82077">
            <w:pPr>
              <w:ind w:firstLine="0"/>
            </w:pPr>
            <w:r>
              <w:t>Howard</w:t>
            </w:r>
          </w:p>
        </w:tc>
        <w:tc>
          <w:tcPr>
            <w:tcW w:w="2179" w:type="dxa"/>
            <w:shd w:val="clear" w:color="auto" w:fill="auto"/>
          </w:tcPr>
          <w:p w:rsidR="00E82077" w:rsidRPr="00E82077" w:rsidRDefault="00E82077" w:rsidP="00E82077">
            <w:pPr>
              <w:ind w:firstLine="0"/>
            </w:pPr>
            <w:r>
              <w:t>Huggins</w:t>
            </w:r>
          </w:p>
        </w:tc>
        <w:tc>
          <w:tcPr>
            <w:tcW w:w="2180" w:type="dxa"/>
            <w:shd w:val="clear" w:color="auto" w:fill="auto"/>
          </w:tcPr>
          <w:p w:rsidR="00E82077" w:rsidRPr="00E82077" w:rsidRDefault="00E82077" w:rsidP="00E82077">
            <w:pPr>
              <w:ind w:firstLine="0"/>
            </w:pPr>
            <w:r>
              <w:t>Hyde</w:t>
            </w:r>
          </w:p>
        </w:tc>
      </w:tr>
      <w:tr w:rsidR="00E82077" w:rsidRPr="00E82077" w:rsidTr="00E82077">
        <w:tc>
          <w:tcPr>
            <w:tcW w:w="2179" w:type="dxa"/>
            <w:shd w:val="clear" w:color="auto" w:fill="auto"/>
          </w:tcPr>
          <w:p w:rsidR="00E82077" w:rsidRPr="00E82077" w:rsidRDefault="00E82077" w:rsidP="00E82077">
            <w:pPr>
              <w:ind w:firstLine="0"/>
            </w:pPr>
            <w:r>
              <w:lastRenderedPageBreak/>
              <w:t>Jefferson</w:t>
            </w:r>
          </w:p>
        </w:tc>
        <w:tc>
          <w:tcPr>
            <w:tcW w:w="2179" w:type="dxa"/>
            <w:shd w:val="clear" w:color="auto" w:fill="auto"/>
          </w:tcPr>
          <w:p w:rsidR="00E82077" w:rsidRPr="00E82077" w:rsidRDefault="00E82077" w:rsidP="00E82077">
            <w:pPr>
              <w:ind w:firstLine="0"/>
            </w:pPr>
            <w:r>
              <w:t>Jones</w:t>
            </w:r>
          </w:p>
        </w:tc>
        <w:tc>
          <w:tcPr>
            <w:tcW w:w="2180" w:type="dxa"/>
            <w:shd w:val="clear" w:color="auto" w:fill="auto"/>
          </w:tcPr>
          <w:p w:rsidR="00E82077" w:rsidRPr="00E82077" w:rsidRDefault="00E82077" w:rsidP="00E82077">
            <w:pPr>
              <w:ind w:firstLine="0"/>
            </w:pPr>
            <w:r>
              <w:t>Jordan</w:t>
            </w:r>
          </w:p>
        </w:tc>
      </w:tr>
      <w:tr w:rsidR="00E82077" w:rsidRPr="00E82077" w:rsidTr="00E82077">
        <w:tc>
          <w:tcPr>
            <w:tcW w:w="2179" w:type="dxa"/>
            <w:shd w:val="clear" w:color="auto" w:fill="auto"/>
          </w:tcPr>
          <w:p w:rsidR="00E82077" w:rsidRPr="00E82077" w:rsidRDefault="00E82077" w:rsidP="00E82077">
            <w:pPr>
              <w:ind w:firstLine="0"/>
            </w:pPr>
            <w:r>
              <w:t>Kimmons</w:t>
            </w:r>
          </w:p>
        </w:tc>
        <w:tc>
          <w:tcPr>
            <w:tcW w:w="2179" w:type="dxa"/>
            <w:shd w:val="clear" w:color="auto" w:fill="auto"/>
          </w:tcPr>
          <w:p w:rsidR="00E82077" w:rsidRPr="00E82077" w:rsidRDefault="00E82077" w:rsidP="00E82077">
            <w:pPr>
              <w:ind w:firstLine="0"/>
            </w:pPr>
            <w:r>
              <w:t>King</w:t>
            </w:r>
          </w:p>
        </w:tc>
        <w:tc>
          <w:tcPr>
            <w:tcW w:w="2180" w:type="dxa"/>
            <w:shd w:val="clear" w:color="auto" w:fill="auto"/>
          </w:tcPr>
          <w:p w:rsidR="00E82077" w:rsidRPr="00E82077" w:rsidRDefault="00E82077" w:rsidP="00E82077">
            <w:pPr>
              <w:ind w:firstLine="0"/>
            </w:pPr>
            <w:r>
              <w:t>Kirby</w:t>
            </w:r>
          </w:p>
        </w:tc>
      </w:tr>
      <w:tr w:rsidR="00E82077" w:rsidRPr="00E82077" w:rsidTr="00E82077">
        <w:tc>
          <w:tcPr>
            <w:tcW w:w="2179" w:type="dxa"/>
            <w:shd w:val="clear" w:color="auto" w:fill="auto"/>
          </w:tcPr>
          <w:p w:rsidR="00E82077" w:rsidRPr="00E82077" w:rsidRDefault="00E82077" w:rsidP="00E82077">
            <w:pPr>
              <w:ind w:firstLine="0"/>
            </w:pPr>
            <w:r>
              <w:t>Ligon</w:t>
            </w:r>
          </w:p>
        </w:tc>
        <w:tc>
          <w:tcPr>
            <w:tcW w:w="2179" w:type="dxa"/>
            <w:shd w:val="clear" w:color="auto" w:fill="auto"/>
          </w:tcPr>
          <w:p w:rsidR="00E82077" w:rsidRPr="00E82077" w:rsidRDefault="00E82077" w:rsidP="00E82077">
            <w:pPr>
              <w:ind w:firstLine="0"/>
            </w:pPr>
            <w:r>
              <w:t>Long</w:t>
            </w:r>
          </w:p>
        </w:tc>
        <w:tc>
          <w:tcPr>
            <w:tcW w:w="2180" w:type="dxa"/>
            <w:shd w:val="clear" w:color="auto" w:fill="auto"/>
          </w:tcPr>
          <w:p w:rsidR="00E82077" w:rsidRPr="00E82077" w:rsidRDefault="00E82077" w:rsidP="00E82077">
            <w:pPr>
              <w:ind w:firstLine="0"/>
            </w:pPr>
            <w:r>
              <w:t>Lowe</w:t>
            </w:r>
          </w:p>
        </w:tc>
      </w:tr>
      <w:tr w:rsidR="00E82077" w:rsidRPr="00E82077" w:rsidTr="00E82077">
        <w:tc>
          <w:tcPr>
            <w:tcW w:w="2179" w:type="dxa"/>
            <w:shd w:val="clear" w:color="auto" w:fill="auto"/>
          </w:tcPr>
          <w:p w:rsidR="00E82077" w:rsidRPr="00E82077" w:rsidRDefault="00E82077" w:rsidP="00E82077">
            <w:pPr>
              <w:ind w:firstLine="0"/>
            </w:pPr>
            <w:r>
              <w:t>Mack</w:t>
            </w:r>
          </w:p>
        </w:tc>
        <w:tc>
          <w:tcPr>
            <w:tcW w:w="2179" w:type="dxa"/>
            <w:shd w:val="clear" w:color="auto" w:fill="auto"/>
          </w:tcPr>
          <w:p w:rsidR="00E82077" w:rsidRPr="00E82077" w:rsidRDefault="00E82077" w:rsidP="00E82077">
            <w:pPr>
              <w:ind w:firstLine="0"/>
            </w:pPr>
            <w:r>
              <w:t>Magnuson</w:t>
            </w:r>
          </w:p>
        </w:tc>
        <w:tc>
          <w:tcPr>
            <w:tcW w:w="2180" w:type="dxa"/>
            <w:shd w:val="clear" w:color="auto" w:fill="auto"/>
          </w:tcPr>
          <w:p w:rsidR="00E82077" w:rsidRPr="00E82077" w:rsidRDefault="00E82077" w:rsidP="00E82077">
            <w:pPr>
              <w:ind w:firstLine="0"/>
            </w:pPr>
            <w:r>
              <w:t>Martin</w:t>
            </w:r>
          </w:p>
        </w:tc>
      </w:tr>
      <w:tr w:rsidR="00E82077" w:rsidRPr="00E82077" w:rsidTr="00E82077">
        <w:tc>
          <w:tcPr>
            <w:tcW w:w="2179" w:type="dxa"/>
            <w:shd w:val="clear" w:color="auto" w:fill="auto"/>
          </w:tcPr>
          <w:p w:rsidR="00E82077" w:rsidRPr="00E82077" w:rsidRDefault="00E82077" w:rsidP="00E82077">
            <w:pPr>
              <w:ind w:firstLine="0"/>
            </w:pPr>
            <w:r>
              <w:t>Matthews</w:t>
            </w:r>
          </w:p>
        </w:tc>
        <w:tc>
          <w:tcPr>
            <w:tcW w:w="2179" w:type="dxa"/>
            <w:shd w:val="clear" w:color="auto" w:fill="auto"/>
          </w:tcPr>
          <w:p w:rsidR="00E82077" w:rsidRPr="00E82077" w:rsidRDefault="00E82077" w:rsidP="00E82077">
            <w:pPr>
              <w:ind w:firstLine="0"/>
            </w:pPr>
            <w:r>
              <w:t>McCoy</w:t>
            </w:r>
          </w:p>
        </w:tc>
        <w:tc>
          <w:tcPr>
            <w:tcW w:w="2180" w:type="dxa"/>
            <w:shd w:val="clear" w:color="auto" w:fill="auto"/>
          </w:tcPr>
          <w:p w:rsidR="00E82077" w:rsidRPr="00E82077" w:rsidRDefault="00E82077" w:rsidP="00E82077">
            <w:pPr>
              <w:ind w:firstLine="0"/>
            </w:pPr>
            <w:r>
              <w:t>McCravy</w:t>
            </w:r>
          </w:p>
        </w:tc>
      </w:tr>
      <w:tr w:rsidR="00E82077" w:rsidRPr="00E82077" w:rsidTr="00E82077">
        <w:tc>
          <w:tcPr>
            <w:tcW w:w="2179" w:type="dxa"/>
            <w:shd w:val="clear" w:color="auto" w:fill="auto"/>
          </w:tcPr>
          <w:p w:rsidR="00E82077" w:rsidRPr="00E82077" w:rsidRDefault="00E82077" w:rsidP="00E82077">
            <w:pPr>
              <w:ind w:firstLine="0"/>
            </w:pPr>
            <w:r>
              <w:t>McDaniel</w:t>
            </w:r>
          </w:p>
        </w:tc>
        <w:tc>
          <w:tcPr>
            <w:tcW w:w="2179" w:type="dxa"/>
            <w:shd w:val="clear" w:color="auto" w:fill="auto"/>
          </w:tcPr>
          <w:p w:rsidR="00E82077" w:rsidRPr="00E82077" w:rsidRDefault="00E82077" w:rsidP="00E82077">
            <w:pPr>
              <w:ind w:firstLine="0"/>
            </w:pPr>
            <w:r>
              <w:t>McGinnis</w:t>
            </w:r>
          </w:p>
        </w:tc>
        <w:tc>
          <w:tcPr>
            <w:tcW w:w="2180" w:type="dxa"/>
            <w:shd w:val="clear" w:color="auto" w:fill="auto"/>
          </w:tcPr>
          <w:p w:rsidR="00E82077" w:rsidRPr="00E82077" w:rsidRDefault="00E82077" w:rsidP="00E82077">
            <w:pPr>
              <w:ind w:firstLine="0"/>
            </w:pPr>
            <w:r>
              <w:t>Moore</w:t>
            </w:r>
          </w:p>
        </w:tc>
      </w:tr>
      <w:tr w:rsidR="00E82077" w:rsidRPr="00E82077" w:rsidTr="00E82077">
        <w:tc>
          <w:tcPr>
            <w:tcW w:w="2179" w:type="dxa"/>
            <w:shd w:val="clear" w:color="auto" w:fill="auto"/>
          </w:tcPr>
          <w:p w:rsidR="00E82077" w:rsidRPr="00E82077" w:rsidRDefault="00E82077" w:rsidP="00E82077">
            <w:pPr>
              <w:ind w:firstLine="0"/>
            </w:pPr>
            <w:r>
              <w:t>Morgan</w:t>
            </w:r>
          </w:p>
        </w:tc>
        <w:tc>
          <w:tcPr>
            <w:tcW w:w="2179" w:type="dxa"/>
            <w:shd w:val="clear" w:color="auto" w:fill="auto"/>
          </w:tcPr>
          <w:p w:rsidR="00E82077" w:rsidRPr="00E82077" w:rsidRDefault="00E82077" w:rsidP="00E82077">
            <w:pPr>
              <w:ind w:firstLine="0"/>
            </w:pPr>
            <w:r>
              <w:t>D. C. Moss</w:t>
            </w:r>
          </w:p>
        </w:tc>
        <w:tc>
          <w:tcPr>
            <w:tcW w:w="2180" w:type="dxa"/>
            <w:shd w:val="clear" w:color="auto" w:fill="auto"/>
          </w:tcPr>
          <w:p w:rsidR="00E82077" w:rsidRPr="00E82077" w:rsidRDefault="00E82077" w:rsidP="00E82077">
            <w:pPr>
              <w:ind w:firstLine="0"/>
            </w:pPr>
            <w:r>
              <w:t>V. S. Moss</w:t>
            </w:r>
          </w:p>
        </w:tc>
      </w:tr>
      <w:tr w:rsidR="00E82077" w:rsidRPr="00E82077" w:rsidTr="00E82077">
        <w:tc>
          <w:tcPr>
            <w:tcW w:w="2179" w:type="dxa"/>
            <w:shd w:val="clear" w:color="auto" w:fill="auto"/>
          </w:tcPr>
          <w:p w:rsidR="00E82077" w:rsidRPr="00E82077" w:rsidRDefault="00E82077" w:rsidP="00E82077">
            <w:pPr>
              <w:ind w:firstLine="0"/>
            </w:pPr>
            <w:r>
              <w:t>Murphy</w:t>
            </w:r>
          </w:p>
        </w:tc>
        <w:tc>
          <w:tcPr>
            <w:tcW w:w="2179" w:type="dxa"/>
            <w:shd w:val="clear" w:color="auto" w:fill="auto"/>
          </w:tcPr>
          <w:p w:rsidR="00E82077" w:rsidRPr="00E82077" w:rsidRDefault="00E82077" w:rsidP="00E82077">
            <w:pPr>
              <w:ind w:firstLine="0"/>
            </w:pPr>
            <w:r>
              <w:t>B. Newton</w:t>
            </w:r>
          </w:p>
        </w:tc>
        <w:tc>
          <w:tcPr>
            <w:tcW w:w="2180" w:type="dxa"/>
            <w:shd w:val="clear" w:color="auto" w:fill="auto"/>
          </w:tcPr>
          <w:p w:rsidR="00E82077" w:rsidRPr="00E82077" w:rsidRDefault="00E82077" w:rsidP="00E82077">
            <w:pPr>
              <w:ind w:firstLine="0"/>
            </w:pPr>
            <w:r>
              <w:t>W. Newton</w:t>
            </w:r>
          </w:p>
        </w:tc>
      </w:tr>
      <w:tr w:rsidR="00E82077" w:rsidRPr="00E82077" w:rsidTr="00E82077">
        <w:tc>
          <w:tcPr>
            <w:tcW w:w="2179" w:type="dxa"/>
            <w:shd w:val="clear" w:color="auto" w:fill="auto"/>
          </w:tcPr>
          <w:p w:rsidR="00E82077" w:rsidRPr="00E82077" w:rsidRDefault="00E82077" w:rsidP="00E82077">
            <w:pPr>
              <w:ind w:firstLine="0"/>
            </w:pPr>
            <w:r>
              <w:t>Norrell</w:t>
            </w:r>
          </w:p>
        </w:tc>
        <w:tc>
          <w:tcPr>
            <w:tcW w:w="2179" w:type="dxa"/>
            <w:shd w:val="clear" w:color="auto" w:fill="auto"/>
          </w:tcPr>
          <w:p w:rsidR="00E82077" w:rsidRPr="00E82077" w:rsidRDefault="00E82077" w:rsidP="00E82077">
            <w:pPr>
              <w:ind w:firstLine="0"/>
            </w:pPr>
            <w:r>
              <w:t>Oremus</w:t>
            </w:r>
          </w:p>
        </w:tc>
        <w:tc>
          <w:tcPr>
            <w:tcW w:w="2180" w:type="dxa"/>
            <w:shd w:val="clear" w:color="auto" w:fill="auto"/>
          </w:tcPr>
          <w:p w:rsidR="00E82077" w:rsidRPr="00E82077" w:rsidRDefault="00E82077" w:rsidP="00E82077">
            <w:pPr>
              <w:ind w:firstLine="0"/>
            </w:pPr>
            <w:r>
              <w:t>Ott</w:t>
            </w:r>
          </w:p>
        </w:tc>
      </w:tr>
      <w:tr w:rsidR="00E82077" w:rsidRPr="00E82077" w:rsidTr="00E82077">
        <w:tc>
          <w:tcPr>
            <w:tcW w:w="2179" w:type="dxa"/>
            <w:shd w:val="clear" w:color="auto" w:fill="auto"/>
          </w:tcPr>
          <w:p w:rsidR="00E82077" w:rsidRPr="00E82077" w:rsidRDefault="00E82077" w:rsidP="00E82077">
            <w:pPr>
              <w:ind w:firstLine="0"/>
            </w:pPr>
            <w:r>
              <w:t>Parks</w:t>
            </w:r>
          </w:p>
        </w:tc>
        <w:tc>
          <w:tcPr>
            <w:tcW w:w="2179" w:type="dxa"/>
            <w:shd w:val="clear" w:color="auto" w:fill="auto"/>
          </w:tcPr>
          <w:p w:rsidR="00E82077" w:rsidRPr="00E82077" w:rsidRDefault="00E82077" w:rsidP="00E82077">
            <w:pPr>
              <w:ind w:firstLine="0"/>
            </w:pPr>
            <w:r>
              <w:t>Pendarvis</w:t>
            </w:r>
          </w:p>
        </w:tc>
        <w:tc>
          <w:tcPr>
            <w:tcW w:w="2180" w:type="dxa"/>
            <w:shd w:val="clear" w:color="auto" w:fill="auto"/>
          </w:tcPr>
          <w:p w:rsidR="00E82077" w:rsidRPr="00E82077" w:rsidRDefault="00E82077" w:rsidP="00E82077">
            <w:pPr>
              <w:ind w:firstLine="0"/>
            </w:pPr>
            <w:r>
              <w:t>Pope</w:t>
            </w:r>
          </w:p>
        </w:tc>
      </w:tr>
      <w:tr w:rsidR="00E82077" w:rsidRPr="00E82077" w:rsidTr="00E82077">
        <w:tc>
          <w:tcPr>
            <w:tcW w:w="2179" w:type="dxa"/>
            <w:shd w:val="clear" w:color="auto" w:fill="auto"/>
          </w:tcPr>
          <w:p w:rsidR="00E82077" w:rsidRPr="00E82077" w:rsidRDefault="00E82077" w:rsidP="00E82077">
            <w:pPr>
              <w:ind w:firstLine="0"/>
            </w:pPr>
            <w:r>
              <w:t>Ridgeway</w:t>
            </w:r>
          </w:p>
        </w:tc>
        <w:tc>
          <w:tcPr>
            <w:tcW w:w="2179" w:type="dxa"/>
            <w:shd w:val="clear" w:color="auto" w:fill="auto"/>
          </w:tcPr>
          <w:p w:rsidR="00E82077" w:rsidRPr="00E82077" w:rsidRDefault="00E82077" w:rsidP="00E82077">
            <w:pPr>
              <w:ind w:firstLine="0"/>
            </w:pPr>
            <w:r>
              <w:t>Rivers</w:t>
            </w:r>
          </w:p>
        </w:tc>
        <w:tc>
          <w:tcPr>
            <w:tcW w:w="2180" w:type="dxa"/>
            <w:shd w:val="clear" w:color="auto" w:fill="auto"/>
          </w:tcPr>
          <w:p w:rsidR="00E82077" w:rsidRPr="00E82077" w:rsidRDefault="00E82077" w:rsidP="00E82077">
            <w:pPr>
              <w:ind w:firstLine="0"/>
            </w:pPr>
            <w:r>
              <w:t>Robinson</w:t>
            </w:r>
          </w:p>
        </w:tc>
      </w:tr>
      <w:tr w:rsidR="00E82077" w:rsidRPr="00E82077" w:rsidTr="00E82077">
        <w:tc>
          <w:tcPr>
            <w:tcW w:w="2179" w:type="dxa"/>
            <w:shd w:val="clear" w:color="auto" w:fill="auto"/>
          </w:tcPr>
          <w:p w:rsidR="00E82077" w:rsidRPr="00E82077" w:rsidRDefault="00E82077" w:rsidP="00E82077">
            <w:pPr>
              <w:ind w:firstLine="0"/>
            </w:pPr>
            <w:r>
              <w:t>Rose</w:t>
            </w:r>
          </w:p>
        </w:tc>
        <w:tc>
          <w:tcPr>
            <w:tcW w:w="2179" w:type="dxa"/>
            <w:shd w:val="clear" w:color="auto" w:fill="auto"/>
          </w:tcPr>
          <w:p w:rsidR="00E82077" w:rsidRPr="00E82077" w:rsidRDefault="00E82077" w:rsidP="00E82077">
            <w:pPr>
              <w:ind w:firstLine="0"/>
            </w:pPr>
            <w:r>
              <w:t>Sandifer</w:t>
            </w:r>
          </w:p>
        </w:tc>
        <w:tc>
          <w:tcPr>
            <w:tcW w:w="2180" w:type="dxa"/>
            <w:shd w:val="clear" w:color="auto" w:fill="auto"/>
          </w:tcPr>
          <w:p w:rsidR="00E82077" w:rsidRPr="00E82077" w:rsidRDefault="00E82077" w:rsidP="00E82077">
            <w:pPr>
              <w:ind w:firstLine="0"/>
            </w:pPr>
            <w:r>
              <w:t>Simrill</w:t>
            </w:r>
          </w:p>
        </w:tc>
      </w:tr>
      <w:tr w:rsidR="00E82077" w:rsidRPr="00E82077" w:rsidTr="00E82077">
        <w:tc>
          <w:tcPr>
            <w:tcW w:w="2179" w:type="dxa"/>
            <w:shd w:val="clear" w:color="auto" w:fill="auto"/>
          </w:tcPr>
          <w:p w:rsidR="00E82077" w:rsidRPr="00E82077" w:rsidRDefault="00E82077" w:rsidP="00E82077">
            <w:pPr>
              <w:ind w:firstLine="0"/>
            </w:pPr>
            <w:r>
              <w:t>G. R. Smith</w:t>
            </w:r>
          </w:p>
        </w:tc>
        <w:tc>
          <w:tcPr>
            <w:tcW w:w="2179" w:type="dxa"/>
            <w:shd w:val="clear" w:color="auto" w:fill="auto"/>
          </w:tcPr>
          <w:p w:rsidR="00E82077" w:rsidRPr="00E82077" w:rsidRDefault="00E82077" w:rsidP="00E82077">
            <w:pPr>
              <w:ind w:firstLine="0"/>
            </w:pPr>
            <w:r>
              <w:t>Sottile</w:t>
            </w:r>
          </w:p>
        </w:tc>
        <w:tc>
          <w:tcPr>
            <w:tcW w:w="2180" w:type="dxa"/>
            <w:shd w:val="clear" w:color="auto" w:fill="auto"/>
          </w:tcPr>
          <w:p w:rsidR="00E82077" w:rsidRPr="00E82077" w:rsidRDefault="00E82077" w:rsidP="00E82077">
            <w:pPr>
              <w:ind w:firstLine="0"/>
            </w:pPr>
            <w:r>
              <w:t>Spires</w:t>
            </w:r>
          </w:p>
        </w:tc>
      </w:tr>
      <w:tr w:rsidR="00E82077" w:rsidRPr="00E82077" w:rsidTr="00E82077">
        <w:tc>
          <w:tcPr>
            <w:tcW w:w="2179" w:type="dxa"/>
            <w:shd w:val="clear" w:color="auto" w:fill="auto"/>
          </w:tcPr>
          <w:p w:rsidR="00E82077" w:rsidRPr="00E82077" w:rsidRDefault="00E82077" w:rsidP="00E82077">
            <w:pPr>
              <w:ind w:firstLine="0"/>
            </w:pPr>
            <w:r>
              <w:t>Stavrinakis</w:t>
            </w:r>
          </w:p>
        </w:tc>
        <w:tc>
          <w:tcPr>
            <w:tcW w:w="2179" w:type="dxa"/>
            <w:shd w:val="clear" w:color="auto" w:fill="auto"/>
          </w:tcPr>
          <w:p w:rsidR="00E82077" w:rsidRPr="00E82077" w:rsidRDefault="00E82077" w:rsidP="00E82077">
            <w:pPr>
              <w:ind w:firstLine="0"/>
            </w:pPr>
            <w:r>
              <w:t>Stringer</w:t>
            </w:r>
          </w:p>
        </w:tc>
        <w:tc>
          <w:tcPr>
            <w:tcW w:w="2180" w:type="dxa"/>
            <w:shd w:val="clear" w:color="auto" w:fill="auto"/>
          </w:tcPr>
          <w:p w:rsidR="00E82077" w:rsidRPr="00E82077" w:rsidRDefault="00E82077" w:rsidP="00E82077">
            <w:pPr>
              <w:ind w:firstLine="0"/>
            </w:pPr>
            <w:r>
              <w:t>Tallon</w:t>
            </w:r>
          </w:p>
        </w:tc>
      </w:tr>
      <w:tr w:rsidR="00E82077" w:rsidRPr="00E82077" w:rsidTr="00E82077">
        <w:tc>
          <w:tcPr>
            <w:tcW w:w="2179" w:type="dxa"/>
            <w:shd w:val="clear" w:color="auto" w:fill="auto"/>
          </w:tcPr>
          <w:p w:rsidR="00E82077" w:rsidRPr="00E82077" w:rsidRDefault="00E82077" w:rsidP="00E82077">
            <w:pPr>
              <w:ind w:firstLine="0"/>
            </w:pPr>
            <w:r>
              <w:t>Taylor</w:t>
            </w:r>
          </w:p>
        </w:tc>
        <w:tc>
          <w:tcPr>
            <w:tcW w:w="2179" w:type="dxa"/>
            <w:shd w:val="clear" w:color="auto" w:fill="auto"/>
          </w:tcPr>
          <w:p w:rsidR="00E82077" w:rsidRPr="00E82077" w:rsidRDefault="00E82077" w:rsidP="00E82077">
            <w:pPr>
              <w:ind w:firstLine="0"/>
            </w:pPr>
            <w:r>
              <w:t>Thayer</w:t>
            </w:r>
          </w:p>
        </w:tc>
        <w:tc>
          <w:tcPr>
            <w:tcW w:w="2180" w:type="dxa"/>
            <w:shd w:val="clear" w:color="auto" w:fill="auto"/>
          </w:tcPr>
          <w:p w:rsidR="00E82077" w:rsidRPr="00E82077" w:rsidRDefault="00E82077" w:rsidP="00E82077">
            <w:pPr>
              <w:ind w:firstLine="0"/>
            </w:pPr>
            <w:r>
              <w:t>Toole</w:t>
            </w:r>
          </w:p>
        </w:tc>
      </w:tr>
      <w:tr w:rsidR="00E82077" w:rsidRPr="00E82077" w:rsidTr="00E82077">
        <w:tc>
          <w:tcPr>
            <w:tcW w:w="2179" w:type="dxa"/>
            <w:shd w:val="clear" w:color="auto" w:fill="auto"/>
          </w:tcPr>
          <w:p w:rsidR="00E82077" w:rsidRPr="00E82077" w:rsidRDefault="00E82077" w:rsidP="00E82077">
            <w:pPr>
              <w:ind w:firstLine="0"/>
            </w:pPr>
            <w:r>
              <w:t>Trantham</w:t>
            </w:r>
          </w:p>
        </w:tc>
        <w:tc>
          <w:tcPr>
            <w:tcW w:w="2179" w:type="dxa"/>
            <w:shd w:val="clear" w:color="auto" w:fill="auto"/>
          </w:tcPr>
          <w:p w:rsidR="00E82077" w:rsidRPr="00E82077" w:rsidRDefault="00E82077" w:rsidP="00E82077">
            <w:pPr>
              <w:ind w:firstLine="0"/>
            </w:pPr>
            <w:r>
              <w:t>Wheeler</w:t>
            </w:r>
          </w:p>
        </w:tc>
        <w:tc>
          <w:tcPr>
            <w:tcW w:w="2180" w:type="dxa"/>
            <w:shd w:val="clear" w:color="auto" w:fill="auto"/>
          </w:tcPr>
          <w:p w:rsidR="00E82077" w:rsidRPr="00E82077" w:rsidRDefault="00E82077" w:rsidP="00E82077">
            <w:pPr>
              <w:ind w:firstLine="0"/>
            </w:pPr>
            <w:r>
              <w:t>White</w:t>
            </w:r>
          </w:p>
        </w:tc>
      </w:tr>
      <w:tr w:rsidR="00E82077" w:rsidRPr="00E82077" w:rsidTr="00E82077">
        <w:tc>
          <w:tcPr>
            <w:tcW w:w="2179" w:type="dxa"/>
            <w:shd w:val="clear" w:color="auto" w:fill="auto"/>
          </w:tcPr>
          <w:p w:rsidR="00E82077" w:rsidRPr="00E82077" w:rsidRDefault="00E82077" w:rsidP="00E82077">
            <w:pPr>
              <w:keepNext/>
              <w:ind w:firstLine="0"/>
            </w:pPr>
            <w:r>
              <w:t>Whitmire</w:t>
            </w:r>
          </w:p>
        </w:tc>
        <w:tc>
          <w:tcPr>
            <w:tcW w:w="2179" w:type="dxa"/>
            <w:shd w:val="clear" w:color="auto" w:fill="auto"/>
          </w:tcPr>
          <w:p w:rsidR="00E82077" w:rsidRPr="00E82077" w:rsidRDefault="00E82077" w:rsidP="00E82077">
            <w:pPr>
              <w:keepNext/>
              <w:ind w:firstLine="0"/>
            </w:pPr>
            <w:r>
              <w:t>R. Williams</w:t>
            </w:r>
          </w:p>
        </w:tc>
        <w:tc>
          <w:tcPr>
            <w:tcW w:w="2180" w:type="dxa"/>
            <w:shd w:val="clear" w:color="auto" w:fill="auto"/>
          </w:tcPr>
          <w:p w:rsidR="00E82077" w:rsidRPr="00E82077" w:rsidRDefault="00E82077" w:rsidP="00E82077">
            <w:pPr>
              <w:keepNext/>
              <w:ind w:firstLine="0"/>
            </w:pPr>
            <w:r>
              <w:t>S. Williams</w:t>
            </w:r>
          </w:p>
        </w:tc>
      </w:tr>
      <w:tr w:rsidR="00E82077" w:rsidRPr="00E82077" w:rsidTr="00E82077">
        <w:tc>
          <w:tcPr>
            <w:tcW w:w="2179" w:type="dxa"/>
            <w:shd w:val="clear" w:color="auto" w:fill="auto"/>
          </w:tcPr>
          <w:p w:rsidR="00E82077" w:rsidRPr="00E82077" w:rsidRDefault="00E82077" w:rsidP="00E82077">
            <w:pPr>
              <w:keepNext/>
              <w:ind w:firstLine="0"/>
            </w:pPr>
            <w:r>
              <w:t>Willis</w:t>
            </w:r>
          </w:p>
        </w:tc>
        <w:tc>
          <w:tcPr>
            <w:tcW w:w="2179" w:type="dxa"/>
            <w:shd w:val="clear" w:color="auto" w:fill="auto"/>
          </w:tcPr>
          <w:p w:rsidR="00E82077" w:rsidRPr="00E82077" w:rsidRDefault="00E82077" w:rsidP="00E82077">
            <w:pPr>
              <w:keepNext/>
              <w:ind w:firstLine="0"/>
            </w:pPr>
            <w:r>
              <w:t>Wooten</w:t>
            </w:r>
          </w:p>
        </w:tc>
        <w:tc>
          <w:tcPr>
            <w:tcW w:w="2180" w:type="dxa"/>
            <w:shd w:val="clear" w:color="auto" w:fill="auto"/>
          </w:tcPr>
          <w:p w:rsidR="00E82077" w:rsidRPr="00E82077" w:rsidRDefault="00E82077" w:rsidP="00E82077">
            <w:pPr>
              <w:keepNext/>
              <w:ind w:firstLine="0"/>
            </w:pPr>
            <w:r>
              <w:t>Yow</w:t>
            </w:r>
          </w:p>
        </w:tc>
      </w:tr>
    </w:tbl>
    <w:p w:rsidR="00E82077" w:rsidRDefault="00E82077" w:rsidP="00E82077"/>
    <w:p w:rsidR="00E82077" w:rsidRDefault="00E82077" w:rsidP="00E82077">
      <w:pPr>
        <w:jc w:val="center"/>
        <w:rPr>
          <w:b/>
        </w:rPr>
      </w:pPr>
      <w:r w:rsidRPr="00E82077">
        <w:rPr>
          <w:b/>
        </w:rPr>
        <w:t>Total--105</w:t>
      </w:r>
    </w:p>
    <w:p w:rsidR="00E82077" w:rsidRDefault="00E82077" w:rsidP="00E82077">
      <w:pPr>
        <w:jc w:val="center"/>
        <w:rPr>
          <w:b/>
        </w:rPr>
      </w:pPr>
    </w:p>
    <w:p w:rsidR="00E82077" w:rsidRDefault="00E82077" w:rsidP="00E82077">
      <w:pPr>
        <w:ind w:firstLine="0"/>
      </w:pPr>
      <w:r w:rsidRPr="00E82077">
        <w:t xml:space="preserve"> </w:t>
      </w:r>
      <w:r>
        <w:t>Those who voted in the negative are:</w:t>
      </w:r>
    </w:p>
    <w:p w:rsidR="00E82077" w:rsidRDefault="00E82077" w:rsidP="00E82077"/>
    <w:p w:rsidR="00E82077" w:rsidRDefault="00E82077" w:rsidP="00E82077">
      <w:pPr>
        <w:jc w:val="center"/>
        <w:rPr>
          <w:b/>
        </w:rPr>
      </w:pPr>
      <w:r w:rsidRPr="00E82077">
        <w:rPr>
          <w:b/>
        </w:rPr>
        <w:t>Total--0</w:t>
      </w:r>
    </w:p>
    <w:p w:rsidR="00E82077" w:rsidRDefault="00E82077" w:rsidP="00E82077">
      <w:pPr>
        <w:jc w:val="center"/>
        <w:rPr>
          <w:b/>
        </w:rPr>
      </w:pPr>
    </w:p>
    <w:p w:rsidR="00E82077" w:rsidRDefault="00E82077" w:rsidP="00E82077">
      <w:r>
        <w:t>The amendment was then adopted.</w:t>
      </w:r>
    </w:p>
    <w:p w:rsidR="00E82077" w:rsidRDefault="00E82077" w:rsidP="00E82077"/>
    <w:p w:rsidR="00E82077" w:rsidRDefault="00E82077" w:rsidP="00E82077">
      <w:r>
        <w:t>The Senate Amendments were amended, and the Bill was ordered returned to the Senate.</w:t>
      </w:r>
    </w:p>
    <w:p w:rsidR="00E82077" w:rsidRDefault="00E82077" w:rsidP="00E82077"/>
    <w:p w:rsidR="00E82077" w:rsidRDefault="00E82077" w:rsidP="00E82077">
      <w:r>
        <w:t>Rep. OREMUS moved that the House do now adjourn, which was agreed to.</w:t>
      </w:r>
    </w:p>
    <w:p w:rsidR="00E82077" w:rsidRDefault="00E82077" w:rsidP="00E82077"/>
    <w:p w:rsidR="00E82077" w:rsidRDefault="00E82077" w:rsidP="00E82077">
      <w:pPr>
        <w:keepNext/>
        <w:pBdr>
          <w:top w:val="single" w:sz="4" w:space="1" w:color="auto"/>
          <w:left w:val="single" w:sz="4" w:space="4" w:color="auto"/>
          <w:right w:val="single" w:sz="4" w:space="4" w:color="auto"/>
          <w:between w:val="single" w:sz="4" w:space="1" w:color="auto"/>
          <w:bar w:val="single" w:sz="4" w:color="auto"/>
        </w:pBdr>
        <w:jc w:val="center"/>
        <w:rPr>
          <w:b/>
        </w:rPr>
      </w:pPr>
      <w:r w:rsidRPr="00E82077">
        <w:rPr>
          <w:b/>
        </w:rPr>
        <w:t>ADJOURNMENT</w:t>
      </w:r>
    </w:p>
    <w:p w:rsidR="00E82077" w:rsidRDefault="00E82077" w:rsidP="00E82077">
      <w:pPr>
        <w:keepNext/>
        <w:pBdr>
          <w:left w:val="single" w:sz="4" w:space="4" w:color="auto"/>
          <w:right w:val="single" w:sz="4" w:space="4" w:color="auto"/>
          <w:between w:val="single" w:sz="4" w:space="1" w:color="auto"/>
          <w:bar w:val="single" w:sz="4" w:color="auto"/>
        </w:pBdr>
      </w:pPr>
      <w:r>
        <w:t>At 3:46 p.m. the House, in accordance with the motion of Rep. COBB-HUNTER, adjourned in memory of Michael L. Brumfield, to meet at 10:00 a.m. tomorrow.</w:t>
      </w:r>
    </w:p>
    <w:p w:rsidR="00E82077" w:rsidRDefault="00E82077" w:rsidP="00E82077">
      <w:pPr>
        <w:pBdr>
          <w:left w:val="single" w:sz="4" w:space="4" w:color="auto"/>
          <w:bottom w:val="single" w:sz="4" w:space="1" w:color="auto"/>
          <w:right w:val="single" w:sz="4" w:space="4" w:color="auto"/>
          <w:between w:val="single" w:sz="4" w:space="1" w:color="auto"/>
          <w:bar w:val="single" w:sz="4" w:color="auto"/>
        </w:pBdr>
        <w:jc w:val="center"/>
      </w:pPr>
      <w:r>
        <w:t>***</w:t>
      </w:r>
    </w:p>
    <w:p w:rsidR="00E24E26" w:rsidRDefault="00E24E26" w:rsidP="00E24E26">
      <w:pPr>
        <w:jc w:val="center"/>
      </w:pPr>
    </w:p>
    <w:sectPr w:rsidR="00E24E26" w:rsidSect="00152A5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34" w:rsidRDefault="004D2934">
      <w:r>
        <w:separator/>
      </w:r>
    </w:p>
  </w:endnote>
  <w:endnote w:type="continuationSeparator" w:id="0">
    <w:p w:rsidR="004D2934" w:rsidRDefault="004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481638"/>
      <w:docPartObj>
        <w:docPartGallery w:val="Page Numbers (Bottom of Page)"/>
        <w:docPartUnique/>
      </w:docPartObj>
    </w:sdtPr>
    <w:sdtEndPr>
      <w:rPr>
        <w:noProof/>
      </w:rPr>
    </w:sdtEndPr>
    <w:sdtContent>
      <w:p w:rsidR="004D2934" w:rsidRDefault="004D2934">
        <w:pPr>
          <w:pStyle w:val="Footer"/>
          <w:jc w:val="center"/>
        </w:pPr>
        <w:r>
          <w:fldChar w:fldCharType="begin"/>
        </w:r>
        <w:r>
          <w:instrText xml:space="preserve"> PAGE   \* MERGEFORMAT </w:instrText>
        </w:r>
        <w:r>
          <w:fldChar w:fldCharType="separate"/>
        </w:r>
        <w:r w:rsidR="002953A7">
          <w:rPr>
            <w:noProof/>
          </w:rPr>
          <w:t>261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75626"/>
      <w:docPartObj>
        <w:docPartGallery w:val="Page Numbers (Bottom of Page)"/>
        <w:docPartUnique/>
      </w:docPartObj>
    </w:sdtPr>
    <w:sdtEndPr>
      <w:rPr>
        <w:noProof/>
      </w:rPr>
    </w:sdtEndPr>
    <w:sdtContent>
      <w:p w:rsidR="004D2934" w:rsidRDefault="004D2934">
        <w:pPr>
          <w:pStyle w:val="Footer"/>
          <w:jc w:val="center"/>
        </w:pPr>
        <w:r>
          <w:fldChar w:fldCharType="begin"/>
        </w:r>
        <w:r>
          <w:instrText xml:space="preserve"> PAGE   \* MERGEFORMAT </w:instrText>
        </w:r>
        <w:r>
          <w:fldChar w:fldCharType="separate"/>
        </w:r>
        <w:r w:rsidR="002953A7">
          <w:rPr>
            <w:noProof/>
          </w:rPr>
          <w:t>129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34" w:rsidRDefault="004D2934">
      <w:r>
        <w:separator/>
      </w:r>
    </w:p>
  </w:footnote>
  <w:footnote w:type="continuationSeparator" w:id="0">
    <w:p w:rsidR="004D2934" w:rsidRDefault="004D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34" w:rsidRDefault="004D2934" w:rsidP="002F0D3A">
    <w:pPr>
      <w:pStyle w:val="Cover3"/>
    </w:pPr>
    <w:r>
      <w:t>WEDNESDAY, JANUARY 15, 2020</w:t>
    </w:r>
  </w:p>
  <w:p w:rsidR="004D2934" w:rsidRDefault="004D2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34" w:rsidRDefault="004D2934">
    <w:pPr>
      <w:pStyle w:val="Header"/>
      <w:jc w:val="center"/>
      <w:rPr>
        <w:b/>
      </w:rPr>
    </w:pPr>
    <w:r>
      <w:rPr>
        <w:b/>
      </w:rPr>
      <w:t>Wednesday, January 15, 2020</w:t>
    </w:r>
  </w:p>
  <w:p w:rsidR="004D2934" w:rsidRDefault="004D293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77"/>
    <w:rsid w:val="00152A57"/>
    <w:rsid w:val="002044B6"/>
    <w:rsid w:val="002953A7"/>
    <w:rsid w:val="002C6B00"/>
    <w:rsid w:val="002F0D3A"/>
    <w:rsid w:val="004D2934"/>
    <w:rsid w:val="00556723"/>
    <w:rsid w:val="0090738C"/>
    <w:rsid w:val="00CD441C"/>
    <w:rsid w:val="00D253F4"/>
    <w:rsid w:val="00E06DF0"/>
    <w:rsid w:val="00E24E26"/>
    <w:rsid w:val="00E72A35"/>
    <w:rsid w:val="00E8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2C15B0-D70A-4346-AE28-CA4EE70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82077"/>
    <w:rPr>
      <w:b/>
      <w:sz w:val="30"/>
    </w:rPr>
  </w:style>
  <w:style w:type="paragraph" w:customStyle="1" w:styleId="Cover1">
    <w:name w:val="Cover1"/>
    <w:basedOn w:val="Normal"/>
    <w:rsid w:val="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82077"/>
    <w:pPr>
      <w:ind w:firstLine="0"/>
      <w:jc w:val="left"/>
    </w:pPr>
    <w:rPr>
      <w:sz w:val="20"/>
    </w:rPr>
  </w:style>
  <w:style w:type="paragraph" w:customStyle="1" w:styleId="Cover3">
    <w:name w:val="Cover3"/>
    <w:basedOn w:val="Normal"/>
    <w:rsid w:val="00E82077"/>
    <w:pPr>
      <w:ind w:firstLine="0"/>
      <w:jc w:val="center"/>
    </w:pPr>
    <w:rPr>
      <w:b/>
    </w:rPr>
  </w:style>
  <w:style w:type="paragraph" w:customStyle="1" w:styleId="Cover4">
    <w:name w:val="Cover4"/>
    <w:basedOn w:val="Cover1"/>
    <w:rsid w:val="00E82077"/>
    <w:pPr>
      <w:keepNext/>
    </w:pPr>
    <w:rPr>
      <w:b/>
      <w:sz w:val="20"/>
    </w:rPr>
  </w:style>
  <w:style w:type="paragraph" w:styleId="BalloonText">
    <w:name w:val="Balloon Text"/>
    <w:basedOn w:val="Normal"/>
    <w:link w:val="BalloonTextChar"/>
    <w:uiPriority w:val="99"/>
    <w:semiHidden/>
    <w:unhideWhenUsed/>
    <w:rsid w:val="00E06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F0"/>
    <w:rPr>
      <w:rFonts w:ascii="Segoe UI" w:hAnsi="Segoe UI" w:cs="Segoe UI"/>
      <w:sz w:val="18"/>
      <w:szCs w:val="18"/>
    </w:rPr>
  </w:style>
  <w:style w:type="character" w:customStyle="1" w:styleId="HeaderChar">
    <w:name w:val="Header Char"/>
    <w:basedOn w:val="DefaultParagraphFont"/>
    <w:link w:val="Header"/>
    <w:uiPriority w:val="99"/>
    <w:rsid w:val="002F0D3A"/>
    <w:rPr>
      <w:sz w:val="22"/>
    </w:rPr>
  </w:style>
  <w:style w:type="character" w:customStyle="1" w:styleId="FooterChar">
    <w:name w:val="Footer Char"/>
    <w:basedOn w:val="DefaultParagraphFont"/>
    <w:link w:val="Footer"/>
    <w:uiPriority w:val="99"/>
    <w:rsid w:val="002044B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42</TotalTime>
  <Pages>133</Pages>
  <Words>39463</Words>
  <Characters>224001</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2020-09-16T17:47:00Z</cp:lastPrinted>
  <dcterms:created xsi:type="dcterms:W3CDTF">2020-01-23T00:38:00Z</dcterms:created>
  <dcterms:modified xsi:type="dcterms:W3CDTF">2020-09-16T17:49:00Z</dcterms:modified>
</cp:coreProperties>
</file>