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5E" w:rsidRDefault="00F47E5E" w:rsidP="00F47E5E">
      <w:pPr>
        <w:ind w:firstLine="0"/>
        <w:rPr>
          <w:strike/>
        </w:rPr>
      </w:pPr>
    </w:p>
    <w:p w:rsidR="00F47E5E" w:rsidRDefault="00F47E5E" w:rsidP="00F47E5E">
      <w:pPr>
        <w:ind w:firstLine="0"/>
        <w:rPr>
          <w:strike/>
        </w:rPr>
      </w:pPr>
      <w:r>
        <w:rPr>
          <w:strike/>
        </w:rPr>
        <w:t>Indicates Matter Stricken</w:t>
      </w:r>
    </w:p>
    <w:p w:rsidR="00F47E5E" w:rsidRDefault="00F47E5E" w:rsidP="00F47E5E">
      <w:pPr>
        <w:ind w:firstLine="0"/>
        <w:rPr>
          <w:u w:val="single"/>
        </w:rPr>
      </w:pPr>
      <w:r>
        <w:rPr>
          <w:u w:val="single"/>
        </w:rPr>
        <w:t>Indicates New Matter</w:t>
      </w:r>
    </w:p>
    <w:p w:rsidR="00F47E5E" w:rsidRDefault="00F47E5E"/>
    <w:p w:rsidR="00F47E5E" w:rsidRDefault="00F47E5E">
      <w:r>
        <w:t>The House assembled at 2:00 p.m.</w:t>
      </w:r>
    </w:p>
    <w:p w:rsidR="00F47E5E" w:rsidRDefault="00F47E5E">
      <w:r>
        <w:t>Deliberations were opened with prayer by Rev. Charles E. Seastrunk, Jr., as follows:</w:t>
      </w:r>
    </w:p>
    <w:p w:rsidR="00F47E5E" w:rsidRDefault="00F47E5E"/>
    <w:p w:rsidR="00F47E5E" w:rsidRPr="00C270CF" w:rsidRDefault="00F47E5E" w:rsidP="00F47E5E">
      <w:pPr>
        <w:tabs>
          <w:tab w:val="left" w:pos="216"/>
        </w:tabs>
        <w:ind w:firstLine="0"/>
      </w:pPr>
      <w:bookmarkStart w:id="0" w:name="file_start2"/>
      <w:bookmarkEnd w:id="0"/>
      <w:r w:rsidRPr="00C270CF">
        <w:tab/>
        <w:t>Our thought for today is from Romans 12:1: “I appeal to You therefore, brothers and sisters, by the mercies of God, to present your bodies as a living sacrifice, holy and acceptable to God, which is your spiritual worship.”</w:t>
      </w:r>
    </w:p>
    <w:p w:rsidR="00F47E5E" w:rsidRDefault="00F47E5E" w:rsidP="00F47E5E">
      <w:pPr>
        <w:tabs>
          <w:tab w:val="left" w:pos="216"/>
        </w:tabs>
        <w:ind w:firstLine="0"/>
      </w:pPr>
      <w:r w:rsidRPr="00C270CF">
        <w:tab/>
        <w:t xml:space="preserve">Let us pray. Heavenly Father, we give You thanks that good men and women of talent and ability offer themselves in service to this great State and her people. Even though the task is great, You support these people in their work. Bless our Nation, President, State, Governor, Speaker, staff, and all who contribute to this great cause. We pray for our defenders of freedom and first responders who protect and care for us.  Heal the wounds, those seen and those hidden, of our brave warriors who suffer and sacrifice for our freedom. Lord, hear our prayers. Amen. </w:t>
      </w:r>
    </w:p>
    <w:p w:rsidR="00F47E5E" w:rsidRDefault="00F47E5E" w:rsidP="00F47E5E">
      <w:pPr>
        <w:tabs>
          <w:tab w:val="left" w:pos="216"/>
        </w:tabs>
        <w:ind w:firstLine="0"/>
      </w:pPr>
    </w:p>
    <w:p w:rsidR="00F47E5E" w:rsidRDefault="00F47E5E" w:rsidP="00F47E5E">
      <w:r>
        <w:t>Pursuant to Rule 6.3, the House of Representatives was led in the Pledge of Allegiance to the Flag of the United States of America by the SPEAKER.</w:t>
      </w:r>
    </w:p>
    <w:p w:rsidR="00F47E5E" w:rsidRDefault="00F47E5E" w:rsidP="00F47E5E"/>
    <w:p w:rsidR="00F47E5E" w:rsidRDefault="00F47E5E" w:rsidP="00F47E5E">
      <w:r>
        <w:t>After corrections to the Journal of the proceedings of yesterday, the SPEAKER ordered it confirmed.</w:t>
      </w:r>
    </w:p>
    <w:p w:rsidR="00F47E5E" w:rsidRDefault="00F47E5E" w:rsidP="00F47E5E"/>
    <w:p w:rsidR="00F47E5E" w:rsidRDefault="00F47E5E" w:rsidP="00F47E5E">
      <w:pPr>
        <w:keepNext/>
        <w:jc w:val="center"/>
        <w:rPr>
          <w:b/>
        </w:rPr>
      </w:pPr>
      <w:r w:rsidRPr="00F47E5E">
        <w:rPr>
          <w:b/>
        </w:rPr>
        <w:t>MOTION ADOPTED</w:t>
      </w:r>
    </w:p>
    <w:p w:rsidR="00F47E5E" w:rsidRDefault="00F47E5E" w:rsidP="00F47E5E">
      <w:r>
        <w:t>Rep. W. NEWTON moved that when the House adjourns, it</w:t>
      </w:r>
      <w:r w:rsidR="00FC6972">
        <w:t xml:space="preserve"> adjourn in memory of Jeffre</w:t>
      </w:r>
      <w:r>
        <w:t>y Robinowich, which was agreed to.</w:t>
      </w:r>
    </w:p>
    <w:p w:rsidR="00F47E5E" w:rsidRDefault="00F47E5E" w:rsidP="00F47E5E"/>
    <w:p w:rsidR="00F47E5E" w:rsidRDefault="00F47E5E" w:rsidP="00F47E5E">
      <w:pPr>
        <w:keepNext/>
        <w:jc w:val="center"/>
        <w:rPr>
          <w:b/>
        </w:rPr>
      </w:pPr>
      <w:r w:rsidRPr="00F47E5E">
        <w:rPr>
          <w:b/>
        </w:rPr>
        <w:t>SILENT PRAYER</w:t>
      </w:r>
    </w:p>
    <w:p w:rsidR="00F47E5E" w:rsidRDefault="00F47E5E" w:rsidP="00F47E5E">
      <w:r>
        <w:t xml:space="preserve">The House stood in silent prayer for Judy Scott, mother of Walter Scott. </w:t>
      </w:r>
    </w:p>
    <w:p w:rsidR="00F47E5E" w:rsidRDefault="00F47E5E" w:rsidP="00F47E5E"/>
    <w:p w:rsidR="00043BEE" w:rsidRPr="00A52B02" w:rsidRDefault="00043BEE" w:rsidP="00043BEE">
      <w:pPr>
        <w:jc w:val="center"/>
        <w:rPr>
          <w:b/>
        </w:rPr>
      </w:pPr>
      <w:r w:rsidRPr="00A52B02">
        <w:rPr>
          <w:b/>
        </w:rPr>
        <w:t>REGULATION WITHDRAWN AND RESUBMITTED</w:t>
      </w:r>
    </w:p>
    <w:p w:rsidR="00043BEE" w:rsidRPr="00A52B02" w:rsidRDefault="00043BEE" w:rsidP="00043BEE">
      <w:bookmarkStart w:id="1" w:name="file_start1"/>
      <w:bookmarkEnd w:id="1"/>
      <w:r w:rsidRPr="00A52B02">
        <w:t>Document No. 4878</w:t>
      </w:r>
    </w:p>
    <w:p w:rsidR="00043BEE" w:rsidRPr="00A52B02" w:rsidRDefault="00043BEE" w:rsidP="00043BEE">
      <w:r w:rsidRPr="00A52B02">
        <w:t>Agency: Department of Insurance</w:t>
      </w:r>
    </w:p>
    <w:p w:rsidR="00043BEE" w:rsidRPr="00A52B02" w:rsidRDefault="00043BEE" w:rsidP="00043BEE">
      <w:r w:rsidRPr="00A52B02">
        <w:t xml:space="preserve">Statutory Authority: 1976 Code Sections 1-23-110 et seq., 38-3-110 </w:t>
      </w:r>
      <w:r>
        <w:tab/>
      </w:r>
      <w:r w:rsidRPr="00A52B02">
        <w:t>et seq., and 38-73-70</w:t>
      </w:r>
    </w:p>
    <w:p w:rsidR="00043BEE" w:rsidRPr="00A52B02" w:rsidRDefault="00043BEE" w:rsidP="00043BEE">
      <w:r w:rsidRPr="00A52B02">
        <w:lastRenderedPageBreak/>
        <w:t>Named Storm or Wind/Hail Deductible</w:t>
      </w:r>
    </w:p>
    <w:p w:rsidR="00043BEE" w:rsidRPr="00A52B02" w:rsidRDefault="00043BEE" w:rsidP="00043BEE">
      <w:r w:rsidRPr="00A52B02">
        <w:t xml:space="preserve">Received by Speaker of the House of Representatives January 14, </w:t>
      </w:r>
      <w:r>
        <w:tab/>
      </w:r>
      <w:r w:rsidRPr="00A52B02">
        <w:t>2020</w:t>
      </w:r>
    </w:p>
    <w:p w:rsidR="00043BEE" w:rsidRPr="00A52B02" w:rsidRDefault="00043BEE" w:rsidP="00043BEE">
      <w:r w:rsidRPr="00A52B02">
        <w:t>Referred to Regulations and Administrative Procedures Committee</w:t>
      </w:r>
    </w:p>
    <w:p w:rsidR="00043BEE" w:rsidRPr="00A52B02" w:rsidRDefault="00043BEE" w:rsidP="00043BEE">
      <w:r w:rsidRPr="00A52B02">
        <w:t>Legislative Review Expiration May 13, 2020</w:t>
      </w:r>
    </w:p>
    <w:p w:rsidR="00043BEE" w:rsidRPr="00A52B02" w:rsidRDefault="00043BEE" w:rsidP="00043BEE">
      <w:bookmarkStart w:id="2" w:name="file_end1"/>
      <w:bookmarkEnd w:id="2"/>
    </w:p>
    <w:p w:rsidR="00F47E5E" w:rsidRDefault="00F47E5E" w:rsidP="00F47E5E">
      <w:pPr>
        <w:keepNext/>
        <w:jc w:val="center"/>
        <w:rPr>
          <w:b/>
        </w:rPr>
      </w:pPr>
      <w:r w:rsidRPr="00F47E5E">
        <w:rPr>
          <w:b/>
        </w:rPr>
        <w:t>MESSAGE FROM THE SENATE</w:t>
      </w:r>
    </w:p>
    <w:p w:rsidR="00F47E5E" w:rsidRDefault="00F47E5E" w:rsidP="00F47E5E">
      <w:pPr>
        <w:keepNext/>
      </w:pPr>
      <w:r>
        <w:t>The following was received:</w:t>
      </w:r>
    </w:p>
    <w:p w:rsidR="00C60D7D" w:rsidRDefault="00C60D7D" w:rsidP="00F47E5E">
      <w:pPr>
        <w:keepNext/>
      </w:pPr>
    </w:p>
    <w:p w:rsidR="00F47E5E" w:rsidRPr="00627242" w:rsidRDefault="00F47E5E" w:rsidP="00C60D7D">
      <w:pPr>
        <w:ind w:firstLine="180"/>
      </w:pPr>
      <w:bookmarkStart w:id="3" w:name="file_start10"/>
      <w:bookmarkEnd w:id="3"/>
      <w:r w:rsidRPr="00627242">
        <w:t>Columbia, S.C., January 29, 2020</w:t>
      </w:r>
    </w:p>
    <w:p w:rsidR="00F47E5E" w:rsidRPr="00627242" w:rsidRDefault="00F47E5E" w:rsidP="00C60D7D">
      <w:pPr>
        <w:tabs>
          <w:tab w:val="left" w:pos="270"/>
        </w:tabs>
        <w:ind w:firstLine="180"/>
        <w:rPr>
          <w:szCs w:val="22"/>
        </w:rPr>
      </w:pPr>
      <w:r w:rsidRPr="00627242">
        <w:rPr>
          <w:szCs w:val="22"/>
        </w:rPr>
        <w:t xml:space="preserve">Mr. Speaker and Members of the House: </w:t>
      </w:r>
    </w:p>
    <w:p w:rsidR="00F47E5E" w:rsidRPr="00627242" w:rsidRDefault="00F47E5E" w:rsidP="00C60D7D">
      <w:pPr>
        <w:tabs>
          <w:tab w:val="left" w:pos="450"/>
        </w:tabs>
        <w:ind w:firstLine="180"/>
        <w:rPr>
          <w:szCs w:val="22"/>
        </w:rPr>
      </w:pPr>
      <w:r w:rsidRPr="00627242">
        <w:rPr>
          <w:szCs w:val="22"/>
        </w:rPr>
        <w:t xml:space="preserve">The Senate respectfully invites your Honorable Body to attend in the Senate Chamber on Wednesday, January 29, 2020, at a mutually convenient time for the purpose of </w:t>
      </w:r>
      <w:bookmarkStart w:id="4" w:name="OCC1"/>
      <w:bookmarkEnd w:id="4"/>
      <w:r w:rsidRPr="00627242">
        <w:rPr>
          <w:bCs/>
          <w:szCs w:val="22"/>
        </w:rPr>
        <w:t>ratifying Acts</w:t>
      </w:r>
      <w:r w:rsidRPr="00627242">
        <w:rPr>
          <w:szCs w:val="22"/>
        </w:rPr>
        <w:t xml:space="preserve">. </w:t>
      </w:r>
    </w:p>
    <w:p w:rsidR="00F47E5E" w:rsidRPr="00627242" w:rsidRDefault="00F47E5E" w:rsidP="00C60D7D">
      <w:pPr>
        <w:tabs>
          <w:tab w:val="left" w:pos="270"/>
        </w:tabs>
        <w:ind w:firstLine="180"/>
        <w:rPr>
          <w:szCs w:val="22"/>
        </w:rPr>
      </w:pPr>
    </w:p>
    <w:p w:rsidR="00F47E5E" w:rsidRPr="00627242" w:rsidRDefault="00F47E5E" w:rsidP="00C60D7D">
      <w:pPr>
        <w:tabs>
          <w:tab w:val="left" w:pos="270"/>
        </w:tabs>
        <w:ind w:firstLine="180"/>
        <w:rPr>
          <w:szCs w:val="22"/>
        </w:rPr>
      </w:pPr>
      <w:r w:rsidRPr="00627242">
        <w:rPr>
          <w:szCs w:val="22"/>
        </w:rPr>
        <w:t>Very respectfully,</w:t>
      </w:r>
    </w:p>
    <w:p w:rsidR="00F47E5E" w:rsidRDefault="00F47E5E" w:rsidP="00C60D7D">
      <w:pPr>
        <w:tabs>
          <w:tab w:val="left" w:pos="270"/>
        </w:tabs>
        <w:ind w:firstLine="180"/>
        <w:rPr>
          <w:szCs w:val="22"/>
        </w:rPr>
      </w:pPr>
      <w:r w:rsidRPr="00627242">
        <w:rPr>
          <w:szCs w:val="22"/>
        </w:rPr>
        <w:t xml:space="preserve">President </w:t>
      </w:r>
      <w:bookmarkStart w:id="5" w:name="_GoBack"/>
      <w:bookmarkEnd w:id="5"/>
    </w:p>
    <w:p w:rsidR="00F47E5E" w:rsidRDefault="00F47E5E" w:rsidP="00C60D7D">
      <w:pPr>
        <w:tabs>
          <w:tab w:val="left" w:pos="270"/>
        </w:tabs>
        <w:ind w:firstLine="180"/>
        <w:rPr>
          <w:szCs w:val="22"/>
        </w:rPr>
      </w:pPr>
    </w:p>
    <w:p w:rsidR="00F47E5E" w:rsidRDefault="00F47E5E" w:rsidP="00C60D7D">
      <w:pPr>
        <w:ind w:firstLine="180"/>
      </w:pPr>
      <w:r>
        <w:t>On motion of Rep. GILLIAM the invitation was accepted.</w:t>
      </w:r>
    </w:p>
    <w:p w:rsidR="00F47E5E" w:rsidRDefault="00F47E5E" w:rsidP="00C60D7D">
      <w:pPr>
        <w:ind w:firstLine="180"/>
      </w:pPr>
    </w:p>
    <w:p w:rsidR="00F47E5E" w:rsidRDefault="00F47E5E" w:rsidP="00F47E5E">
      <w:pPr>
        <w:keepNext/>
        <w:jc w:val="center"/>
        <w:rPr>
          <w:b/>
        </w:rPr>
      </w:pPr>
      <w:r w:rsidRPr="00F47E5E">
        <w:rPr>
          <w:b/>
        </w:rPr>
        <w:t>MESSAGE FROM THE SENATE</w:t>
      </w:r>
    </w:p>
    <w:p w:rsidR="00F47E5E" w:rsidRDefault="00F47E5E" w:rsidP="00F47E5E">
      <w:r>
        <w:t>The following was received:</w:t>
      </w:r>
    </w:p>
    <w:p w:rsidR="00F47E5E" w:rsidRDefault="00F47E5E" w:rsidP="00F47E5E"/>
    <w:p w:rsidR="00F47E5E" w:rsidRDefault="00F47E5E" w:rsidP="00F47E5E">
      <w:r>
        <w:t>Colum</w:t>
      </w:r>
      <w:r w:rsidR="00C60D7D">
        <w:t>bia, S.C. Wednesday, January 29, 2020</w:t>
      </w:r>
    </w:p>
    <w:p w:rsidR="00F47E5E" w:rsidRDefault="00F47E5E" w:rsidP="00F47E5E">
      <w:r>
        <w:t>Mr. Speaker and Members of the House:</w:t>
      </w:r>
    </w:p>
    <w:p w:rsidR="00F47E5E" w:rsidRDefault="00F47E5E" w:rsidP="00F47E5E">
      <w:r>
        <w:t>The Senate respectfully informs your Honorable Body that it has appointed Senators Alexander, Scott and Cromer to the Committee of Conference on the part of the Senate on</w:t>
      </w:r>
      <w:r w:rsidR="00675E87">
        <w:t xml:space="preserve"> </w:t>
      </w:r>
      <w:r>
        <w:t>S. 16:</w:t>
      </w:r>
    </w:p>
    <w:p w:rsidR="00F47E5E" w:rsidRDefault="00F47E5E" w:rsidP="00F47E5E"/>
    <w:p w:rsidR="00F47E5E" w:rsidRDefault="00F47E5E" w:rsidP="00F47E5E">
      <w:pPr>
        <w:keepNext/>
      </w:pPr>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C60D7D" w:rsidRDefault="00C60D7D" w:rsidP="00F47E5E">
      <w:pPr>
        <w:keepNext/>
      </w:pPr>
    </w:p>
    <w:p w:rsidR="00F47E5E" w:rsidRDefault="00F47E5E" w:rsidP="00F47E5E">
      <w:r>
        <w:t>Very Respectfully,</w:t>
      </w:r>
    </w:p>
    <w:p w:rsidR="00F47E5E" w:rsidRDefault="00F47E5E" w:rsidP="00F47E5E">
      <w:r>
        <w:t>President</w:t>
      </w:r>
    </w:p>
    <w:p w:rsidR="00C60D7D" w:rsidRDefault="00C60D7D" w:rsidP="00F47E5E"/>
    <w:p w:rsidR="00F47E5E" w:rsidRDefault="00C60D7D" w:rsidP="00F47E5E">
      <w:r>
        <w:tab/>
      </w:r>
      <w:r w:rsidR="00F47E5E">
        <w:t xml:space="preserve">Received as information.  </w:t>
      </w:r>
    </w:p>
    <w:p w:rsidR="00F47E5E" w:rsidRDefault="00F47E5E" w:rsidP="00F47E5E">
      <w:pPr>
        <w:keepNext/>
        <w:jc w:val="center"/>
        <w:rPr>
          <w:b/>
        </w:rPr>
      </w:pPr>
      <w:r w:rsidRPr="00F47E5E">
        <w:rPr>
          <w:b/>
        </w:rPr>
        <w:lastRenderedPageBreak/>
        <w:t>REPORT OF STANDING COMMITTEE</w:t>
      </w:r>
    </w:p>
    <w:p w:rsidR="00F47E5E" w:rsidRDefault="00F47E5E" w:rsidP="00F47E5E">
      <w:pPr>
        <w:keepNext/>
      </w:pPr>
      <w:r>
        <w:t>Rep. ALLISON, from the Committee on Education and Public Works, submitted a favorable report on:</w:t>
      </w:r>
    </w:p>
    <w:p w:rsidR="00F47E5E" w:rsidRDefault="00F47E5E" w:rsidP="00F47E5E">
      <w:pPr>
        <w:keepNext/>
      </w:pPr>
      <w:bookmarkStart w:id="6" w:name="include_clip_start_15"/>
      <w:bookmarkEnd w:id="6"/>
    </w:p>
    <w:p w:rsidR="00F47E5E" w:rsidRDefault="00F47E5E" w:rsidP="00F47E5E">
      <w:pPr>
        <w:keepNext/>
      </w:pPr>
      <w:r>
        <w:t>H. 4753 -- Reps. Lucas, Allison, Chellis, Taylor, Oremus, McCravy, Robinson, Trantham, Kimmons, Calhoon, Yow, Thigpen and Henegan: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F47E5E" w:rsidRDefault="00F47E5E" w:rsidP="00F47E5E">
      <w:bookmarkStart w:id="7" w:name="include_clip_end_15"/>
      <w:bookmarkEnd w:id="7"/>
      <w:r>
        <w:t>Ordered for consideration tomorrow.</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 w:name="include_clip_start_18"/>
      <w:bookmarkEnd w:id="8"/>
    </w:p>
    <w:p w:rsidR="00F47E5E" w:rsidRDefault="00F47E5E" w:rsidP="00F47E5E">
      <w:r>
        <w:t xml:space="preserve">H. 5041 --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THE WEEK OF JANUARY 26-FEBRUARY 1, 2020,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F47E5E" w:rsidRDefault="00F47E5E" w:rsidP="00F47E5E">
      <w:bookmarkStart w:id="9" w:name="include_clip_end_18"/>
      <w:bookmarkEnd w:id="9"/>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10" w:name="include_clip_start_21"/>
      <w:bookmarkEnd w:id="10"/>
    </w:p>
    <w:p w:rsidR="00F47E5E" w:rsidRDefault="00F47E5E" w:rsidP="00F47E5E">
      <w:r>
        <w:t>H. 5042 -- Reps. Felder, Bryant, King, Ligon, D. C. Moss, V. S. Moss, B. Newton, Pope and Simrill: A HOUSE RESOLUTION TO EXTEND THE PRIVILEGE OF THE FLOOR OF THE SOUTH CAROLINA HOUSE OF REPRESENTATIVES TO THE NATION FORD HIGH SCHOOL "LADY FALCONS" VOLLEYBALL TEAM, COACHES, AND SCHOOL OFFICIALS, AT A DATE AND TIME TO BE DETERMINED BY THE SPEAKER, FOR THE PURPOSE OF BEING RECOGNIZED AND COMMENDED ON WINNING THE 2019 CLASS AAAAA STATE CHAMPIONSHIP TITLE.</w:t>
      </w:r>
    </w:p>
    <w:p w:rsidR="00F47E5E" w:rsidRDefault="00F47E5E" w:rsidP="00F47E5E">
      <w:bookmarkStart w:id="11" w:name="include_clip_end_21"/>
      <w:bookmarkEnd w:id="11"/>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12" w:name="include_clip_start_24"/>
      <w:bookmarkEnd w:id="12"/>
    </w:p>
    <w:p w:rsidR="00F47E5E" w:rsidRDefault="00F47E5E" w:rsidP="00F47E5E">
      <w:r>
        <w:t xml:space="preserve">H. 5043 -- Reps. Felder, Bryant, King, Ligon, D. C. Moss, V. S. Moss, B. Newton, Pope, Simrill, Alexander, Allison, Anderson, Atkinson, Bailey, Bales, Ballentine, Bamberg, Bannister, Bennett, Bernstein, Blackwell, Bradley, Brawley, Brown, Burns, Calhoon, Caskey, Chellis, Chumley, Clary, Clemmons, Clyburn, Cobb-Hunter, Cogswell, Collins, </w:t>
      </w:r>
      <w:r>
        <w:lastRenderedPageBreak/>
        <w:t>B. Cox, W. Cox, Crawford, Daning, Davis, Dillard, Elliott, Erickson, Finlay, Forrest, Forrester, Fry, Funderburk, Gagnon, Garvin, Gilliam, Gilliard, Govan, Haddon, Hardee, Hart, Hayes, Henderson-Myers, Henegan, Herbkersman, Hewitt, Hill, Hiott, Hixon, Hosey, Howard, Huggins, Hyde, Jefferson, Johnson, Jones, Jordan, Kimmons, Kirby, Long, Lowe, Lucas, Mace, Mack, Magnuson, Martin, Matthews, McCoy, McCravy, McDaniel, McGinnis, McKnight, Moore, Morgan, Murphy, W. Newton, Norrell, Oremus, Ott, Parks, Pendarvis, Ridgeway, Rivers, Robinson, Rose, Rutherford, Sandifer, G. M. Smith, G. R. Smith, Sottile, Spires, Stavrinakis, Stringer, Tallon, Taylor, Thayer, Thigpen, Toole, Trantham, Weeks, West, Wheeler, White, Whitmire, R. Williams, S. Williams, Willis, Wooten and Yow: A HOUSE RESOLUTION TO APPLAUD THE NATION FORD HIGH SCHOOL VOLLEYBALL TEAM ON NETTING THE 2019 CLASS AAAAA STATE CHAMPIONSHIP TITLE AND TO CONGRATULATE THESE ATHLETES AND THEIR COACHES ON A FINE SEASON.</w:t>
      </w:r>
    </w:p>
    <w:p w:rsidR="00F47E5E" w:rsidRDefault="00F47E5E" w:rsidP="00F47E5E">
      <w:bookmarkStart w:id="13" w:name="include_clip_end_24"/>
      <w:bookmarkEnd w:id="13"/>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14" w:name="include_clip_start_27"/>
      <w:bookmarkEnd w:id="14"/>
    </w:p>
    <w:p w:rsidR="00F47E5E" w:rsidRDefault="00F47E5E" w:rsidP="00F47E5E">
      <w:r>
        <w:t>H. 5044 -- Rep. Ott: A CONCURRENT RESOLUTION TO 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F47E5E" w:rsidRDefault="00F47E5E" w:rsidP="00F47E5E">
      <w:bookmarkStart w:id="15" w:name="include_clip_end_27"/>
      <w:bookmarkEnd w:id="15"/>
    </w:p>
    <w:p w:rsidR="00F47E5E" w:rsidRDefault="00F47E5E" w:rsidP="00F47E5E">
      <w:r>
        <w:t>The Concurrent Resolution was agreed to and ordered sent to the Senate.</w:t>
      </w:r>
    </w:p>
    <w:p w:rsidR="00F47E5E" w:rsidRDefault="00F47E5E" w:rsidP="00F47E5E"/>
    <w:p w:rsidR="00F47E5E" w:rsidRDefault="00043BEE" w:rsidP="00F47E5E">
      <w:pPr>
        <w:keepNext/>
        <w:jc w:val="center"/>
        <w:rPr>
          <w:b/>
        </w:rPr>
      </w:pPr>
      <w:r>
        <w:rPr>
          <w:b/>
        </w:rPr>
        <w:br w:type="column"/>
      </w:r>
      <w:r w:rsidR="00F47E5E" w:rsidRPr="00F47E5E">
        <w:rPr>
          <w:b/>
        </w:rPr>
        <w:lastRenderedPageBreak/>
        <w:t>CONCURRENT RESOLUTION</w:t>
      </w:r>
    </w:p>
    <w:p w:rsidR="00F47E5E" w:rsidRDefault="00F47E5E" w:rsidP="00F47E5E">
      <w:r>
        <w:t>The Senate sent to the House the following:</w:t>
      </w:r>
    </w:p>
    <w:p w:rsidR="00F47E5E" w:rsidRDefault="00F47E5E" w:rsidP="00F47E5E">
      <w:bookmarkStart w:id="16" w:name="include_clip_start_30"/>
      <w:bookmarkEnd w:id="16"/>
    </w:p>
    <w:p w:rsidR="00F47E5E" w:rsidRDefault="00F47E5E" w:rsidP="00F47E5E">
      <w:r>
        <w:t>S. 1050 -- Senator McElveen: A CONCURRENT RESOLUTION TO RECOGNIZE FEBRUARY 12, 2020</w:t>
      </w:r>
      <w:r w:rsidR="00043BEE">
        <w:t>,</w:t>
      </w:r>
      <w:r>
        <w:t xml:space="preserve"> AS "WORLD CHOLANGIOCARCINOMA DAY" IN SOUTH CAROLINA.</w:t>
      </w:r>
    </w:p>
    <w:p w:rsidR="00F47E5E" w:rsidRDefault="00F47E5E" w:rsidP="00F47E5E">
      <w:bookmarkStart w:id="17" w:name="include_clip_end_30"/>
      <w:bookmarkEnd w:id="17"/>
    </w:p>
    <w:p w:rsidR="00F47E5E" w:rsidRDefault="00F47E5E" w:rsidP="00F47E5E">
      <w:r>
        <w:t>The Concurrent Resolution was agreed to and ordered returned to the Senate with concurrence.</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r>
        <w:t>The Senate sent to the House the following:</w:t>
      </w:r>
    </w:p>
    <w:p w:rsidR="00F47E5E" w:rsidRDefault="00F47E5E" w:rsidP="00F47E5E">
      <w:bookmarkStart w:id="18" w:name="include_clip_start_33"/>
      <w:bookmarkEnd w:id="18"/>
    </w:p>
    <w:p w:rsidR="00F47E5E" w:rsidRDefault="00F47E5E" w:rsidP="00F47E5E">
      <w:r>
        <w:t>S. 1053 --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COMMEND DR. KRISHNAN FOR HIS FORTY-FIVE YEARS OF DEDICATED SERVICE TO THE CITY OF MULLINS, MARION COUNTY, AND THE STATE OF SOUTH CAROLINA.</w:t>
      </w:r>
    </w:p>
    <w:p w:rsidR="00F47E5E" w:rsidRDefault="00F47E5E" w:rsidP="00F47E5E">
      <w:bookmarkStart w:id="19" w:name="include_clip_end_33"/>
      <w:bookmarkEnd w:id="19"/>
    </w:p>
    <w:p w:rsidR="00F47E5E" w:rsidRDefault="00F47E5E" w:rsidP="00F47E5E">
      <w:r>
        <w:t>The Concurrent Resolution was agreed to and ordered returned to the Senate with concurrence.</w:t>
      </w:r>
    </w:p>
    <w:p w:rsidR="00F47E5E" w:rsidRDefault="00F47E5E" w:rsidP="00F47E5E"/>
    <w:p w:rsidR="00F47E5E" w:rsidRDefault="00F47E5E" w:rsidP="00F47E5E">
      <w:pPr>
        <w:keepNext/>
        <w:jc w:val="center"/>
        <w:rPr>
          <w:b/>
        </w:rPr>
      </w:pPr>
      <w:r w:rsidRPr="00F47E5E">
        <w:rPr>
          <w:b/>
        </w:rPr>
        <w:t xml:space="preserve">INTRODUCTION OF BILL  </w:t>
      </w:r>
    </w:p>
    <w:p w:rsidR="00F47E5E" w:rsidRDefault="00F47E5E" w:rsidP="00F47E5E">
      <w:r>
        <w:t>The following Bill was introduced, read the first time, and referred to appropriate committee:</w:t>
      </w:r>
    </w:p>
    <w:p w:rsidR="00F47E5E" w:rsidRDefault="00F47E5E" w:rsidP="00F47E5E"/>
    <w:p w:rsidR="00F47E5E" w:rsidRDefault="00F47E5E" w:rsidP="00F47E5E">
      <w:pPr>
        <w:keepNext/>
      </w:pPr>
      <w:bookmarkStart w:id="20" w:name="include_clip_start_37"/>
      <w:bookmarkEnd w:id="20"/>
      <w:r>
        <w:t xml:space="preserve">H. 5045 -- Rep. Hixon: A BILL TO AMEND SECTION 16-17-420, AS AMENDED, CODE OF LAWS OF SOUTH CAROLINA, 1976, RELATING TO OFFENSES INVOLVING DISTURBING SCHOOLS, SO AS TO RESTRUCTURE THE OFFENSES TO ADD TO THE DELINEATED LIST OF THOSE ACTIONS WHICH CONSTITUTE A VIOLATION; TO AMEND SECTION 16-17-530, RELATING TO PUBLIC DISORDERLY CONDUCT, SO AS TO RESTRUCTURE THE OFFENSE TO INCLUDE DISRUPTING OR DISTURBING A RELIGIOUS SERVICE OR FUNERAL IN THE PURVIEW OF THE STATUTE AND TO PROVIDE GRADUATED PENALTIES FOR A </w:t>
      </w:r>
      <w:r>
        <w:lastRenderedPageBreak/>
        <w:t>VIOLATION OF A DISORDERLY CONDUCT OFFENSE; AND TO REPEAL SECTIONS 16-17-520 AND 16-17-525 RELATING TO DISTURBANCES OF RELIGIOUS SERVICES AND FUNERALS, RESPECTIVELY.</w:t>
      </w:r>
    </w:p>
    <w:p w:rsidR="00F47E5E" w:rsidRDefault="00F47E5E" w:rsidP="00F47E5E">
      <w:bookmarkStart w:id="21" w:name="include_clip_end_37"/>
      <w:bookmarkEnd w:id="21"/>
      <w:r>
        <w:t>Referred to Committee on Judiciary</w:t>
      </w:r>
    </w:p>
    <w:p w:rsidR="00F47E5E" w:rsidRDefault="00F47E5E" w:rsidP="00F47E5E"/>
    <w:p w:rsidR="00F47E5E" w:rsidRDefault="00F47E5E" w:rsidP="00F47E5E">
      <w:pPr>
        <w:keepNext/>
        <w:jc w:val="center"/>
        <w:rPr>
          <w:b/>
        </w:rPr>
      </w:pPr>
      <w:r w:rsidRPr="00F47E5E">
        <w:rPr>
          <w:b/>
        </w:rPr>
        <w:t>ROLL CALL</w:t>
      </w:r>
    </w:p>
    <w:p w:rsidR="00F47E5E" w:rsidRDefault="00F47E5E" w:rsidP="00F47E5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47E5E" w:rsidRPr="00F47E5E" w:rsidTr="00F47E5E">
        <w:trPr>
          <w:jc w:val="right"/>
        </w:trPr>
        <w:tc>
          <w:tcPr>
            <w:tcW w:w="2179" w:type="dxa"/>
            <w:shd w:val="clear" w:color="auto" w:fill="auto"/>
          </w:tcPr>
          <w:p w:rsidR="00F47E5E" w:rsidRPr="00F47E5E" w:rsidRDefault="00F47E5E" w:rsidP="00F47E5E">
            <w:pPr>
              <w:keepNext/>
              <w:ind w:firstLine="0"/>
            </w:pPr>
            <w:bookmarkStart w:id="22" w:name="vote_start40"/>
            <w:bookmarkEnd w:id="22"/>
            <w:r>
              <w:t>Alexander</w:t>
            </w:r>
          </w:p>
        </w:tc>
        <w:tc>
          <w:tcPr>
            <w:tcW w:w="2179" w:type="dxa"/>
            <w:shd w:val="clear" w:color="auto" w:fill="auto"/>
          </w:tcPr>
          <w:p w:rsidR="00F47E5E" w:rsidRPr="00F47E5E" w:rsidRDefault="00F47E5E" w:rsidP="00F47E5E">
            <w:pPr>
              <w:keepNext/>
              <w:ind w:firstLine="0"/>
            </w:pPr>
            <w:r>
              <w:t>Allison</w:t>
            </w:r>
          </w:p>
        </w:tc>
        <w:tc>
          <w:tcPr>
            <w:tcW w:w="2180" w:type="dxa"/>
            <w:shd w:val="clear" w:color="auto" w:fill="auto"/>
          </w:tcPr>
          <w:p w:rsidR="00F47E5E" w:rsidRPr="00F47E5E" w:rsidRDefault="00F47E5E" w:rsidP="00F47E5E">
            <w:pPr>
              <w:keepNext/>
              <w:ind w:firstLine="0"/>
            </w:pPr>
            <w:r>
              <w:t>Anderson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Atkinson</w:t>
            </w:r>
          </w:p>
        </w:tc>
        <w:tc>
          <w:tcPr>
            <w:tcW w:w="2179" w:type="dxa"/>
            <w:shd w:val="clear" w:color="auto" w:fill="auto"/>
          </w:tcPr>
          <w:p w:rsidR="00F47E5E" w:rsidRPr="00F47E5E" w:rsidRDefault="00F47E5E" w:rsidP="00F47E5E">
            <w:pPr>
              <w:ind w:firstLine="0"/>
            </w:pPr>
            <w:r>
              <w:t>Bailey</w:t>
            </w:r>
          </w:p>
        </w:tc>
        <w:tc>
          <w:tcPr>
            <w:tcW w:w="2180" w:type="dxa"/>
            <w:shd w:val="clear" w:color="auto" w:fill="auto"/>
          </w:tcPr>
          <w:p w:rsidR="00F47E5E" w:rsidRPr="00F47E5E" w:rsidRDefault="00F47E5E" w:rsidP="00F47E5E">
            <w:pPr>
              <w:ind w:firstLine="0"/>
            </w:pPr>
            <w:r>
              <w:t>Bales</w:t>
            </w:r>
          </w:p>
        </w:tc>
      </w:tr>
      <w:tr w:rsidR="00F47E5E" w:rsidRPr="00F47E5E" w:rsidTr="00F47E5E">
        <w:tblPrEx>
          <w:jc w:val="left"/>
        </w:tblPrEx>
        <w:tc>
          <w:tcPr>
            <w:tcW w:w="2179" w:type="dxa"/>
            <w:shd w:val="clear" w:color="auto" w:fill="auto"/>
          </w:tcPr>
          <w:p w:rsidR="00F47E5E" w:rsidRPr="00F47E5E" w:rsidRDefault="00F47E5E" w:rsidP="00F47E5E">
            <w:pPr>
              <w:ind w:firstLine="0"/>
            </w:pPr>
            <w:r>
              <w:t>Ballentine</w:t>
            </w:r>
          </w:p>
        </w:tc>
        <w:tc>
          <w:tcPr>
            <w:tcW w:w="2179" w:type="dxa"/>
            <w:shd w:val="clear" w:color="auto" w:fill="auto"/>
          </w:tcPr>
          <w:p w:rsidR="00F47E5E" w:rsidRPr="00F47E5E" w:rsidRDefault="00F47E5E" w:rsidP="00F47E5E">
            <w:pPr>
              <w:ind w:firstLine="0"/>
            </w:pPr>
            <w:r>
              <w:t>Bamberg</w:t>
            </w:r>
          </w:p>
        </w:tc>
        <w:tc>
          <w:tcPr>
            <w:tcW w:w="2180" w:type="dxa"/>
            <w:shd w:val="clear" w:color="auto" w:fill="auto"/>
          </w:tcPr>
          <w:p w:rsidR="00F47E5E" w:rsidRPr="00F47E5E" w:rsidRDefault="00F47E5E" w:rsidP="00F47E5E">
            <w:pPr>
              <w:ind w:firstLine="0"/>
            </w:pPr>
            <w:r>
              <w:t>Bannister</w:t>
            </w:r>
          </w:p>
        </w:tc>
      </w:tr>
      <w:tr w:rsidR="00F47E5E" w:rsidRPr="00F47E5E" w:rsidTr="00F47E5E">
        <w:tblPrEx>
          <w:jc w:val="left"/>
        </w:tblPrEx>
        <w:tc>
          <w:tcPr>
            <w:tcW w:w="2179" w:type="dxa"/>
            <w:shd w:val="clear" w:color="auto" w:fill="auto"/>
          </w:tcPr>
          <w:p w:rsidR="00F47E5E" w:rsidRPr="00F47E5E" w:rsidRDefault="00F47E5E" w:rsidP="00F47E5E">
            <w:pPr>
              <w:ind w:firstLine="0"/>
            </w:pPr>
            <w:r>
              <w:t>Bennett</w:t>
            </w:r>
          </w:p>
        </w:tc>
        <w:tc>
          <w:tcPr>
            <w:tcW w:w="2179" w:type="dxa"/>
            <w:shd w:val="clear" w:color="auto" w:fill="auto"/>
          </w:tcPr>
          <w:p w:rsidR="00F47E5E" w:rsidRPr="00F47E5E" w:rsidRDefault="00F47E5E" w:rsidP="00F47E5E">
            <w:pPr>
              <w:ind w:firstLine="0"/>
            </w:pPr>
            <w:r>
              <w:t>Bernstein</w:t>
            </w:r>
          </w:p>
        </w:tc>
        <w:tc>
          <w:tcPr>
            <w:tcW w:w="2180" w:type="dxa"/>
            <w:shd w:val="clear" w:color="auto" w:fill="auto"/>
          </w:tcPr>
          <w:p w:rsidR="00F47E5E" w:rsidRPr="00F47E5E" w:rsidRDefault="00F47E5E" w:rsidP="00F47E5E">
            <w:pPr>
              <w:ind w:firstLine="0"/>
            </w:pPr>
            <w:r>
              <w:t>Blackwell</w:t>
            </w:r>
          </w:p>
        </w:tc>
      </w:tr>
      <w:tr w:rsidR="00F47E5E" w:rsidRPr="00F47E5E" w:rsidTr="00F47E5E">
        <w:tblPrEx>
          <w:jc w:val="left"/>
        </w:tblPrEx>
        <w:tc>
          <w:tcPr>
            <w:tcW w:w="2179" w:type="dxa"/>
            <w:shd w:val="clear" w:color="auto" w:fill="auto"/>
          </w:tcPr>
          <w:p w:rsidR="00F47E5E" w:rsidRPr="00F47E5E" w:rsidRDefault="00F47E5E" w:rsidP="00F47E5E">
            <w:pPr>
              <w:ind w:firstLine="0"/>
            </w:pPr>
            <w:r>
              <w:t>Bradley</w:t>
            </w:r>
          </w:p>
        </w:tc>
        <w:tc>
          <w:tcPr>
            <w:tcW w:w="2179" w:type="dxa"/>
            <w:shd w:val="clear" w:color="auto" w:fill="auto"/>
          </w:tcPr>
          <w:p w:rsidR="00F47E5E" w:rsidRPr="00F47E5E" w:rsidRDefault="00F47E5E" w:rsidP="00F47E5E">
            <w:pPr>
              <w:ind w:firstLine="0"/>
            </w:pPr>
            <w:r>
              <w:t>Brawley</w:t>
            </w:r>
          </w:p>
        </w:tc>
        <w:tc>
          <w:tcPr>
            <w:tcW w:w="2180" w:type="dxa"/>
            <w:shd w:val="clear" w:color="auto" w:fill="auto"/>
          </w:tcPr>
          <w:p w:rsidR="00F47E5E" w:rsidRPr="00F47E5E" w:rsidRDefault="00F47E5E" w:rsidP="00F47E5E">
            <w:pPr>
              <w:ind w:firstLine="0"/>
            </w:pPr>
            <w:r>
              <w:t>Brown</w:t>
            </w:r>
          </w:p>
        </w:tc>
      </w:tr>
      <w:tr w:rsidR="00F47E5E" w:rsidRPr="00F47E5E" w:rsidTr="00F47E5E">
        <w:tblPrEx>
          <w:jc w:val="left"/>
        </w:tblPrEx>
        <w:tc>
          <w:tcPr>
            <w:tcW w:w="2179" w:type="dxa"/>
            <w:shd w:val="clear" w:color="auto" w:fill="auto"/>
          </w:tcPr>
          <w:p w:rsidR="00F47E5E" w:rsidRPr="00F47E5E" w:rsidRDefault="00F47E5E" w:rsidP="00F47E5E">
            <w:pPr>
              <w:ind w:firstLine="0"/>
            </w:pPr>
            <w:r>
              <w:t>Bryant</w:t>
            </w:r>
          </w:p>
        </w:tc>
        <w:tc>
          <w:tcPr>
            <w:tcW w:w="2179" w:type="dxa"/>
            <w:shd w:val="clear" w:color="auto" w:fill="auto"/>
          </w:tcPr>
          <w:p w:rsidR="00F47E5E" w:rsidRPr="00F47E5E" w:rsidRDefault="00F47E5E" w:rsidP="00F47E5E">
            <w:pPr>
              <w:ind w:firstLine="0"/>
            </w:pPr>
            <w:r>
              <w:t>Burns</w:t>
            </w:r>
          </w:p>
        </w:tc>
        <w:tc>
          <w:tcPr>
            <w:tcW w:w="2180" w:type="dxa"/>
            <w:shd w:val="clear" w:color="auto" w:fill="auto"/>
          </w:tcPr>
          <w:p w:rsidR="00F47E5E" w:rsidRPr="00F47E5E" w:rsidRDefault="00F47E5E" w:rsidP="00F47E5E">
            <w:pPr>
              <w:ind w:firstLine="0"/>
            </w:pPr>
            <w:r>
              <w:t>Calhoon</w:t>
            </w:r>
          </w:p>
        </w:tc>
      </w:tr>
      <w:tr w:rsidR="00F47E5E" w:rsidRPr="00F47E5E" w:rsidTr="00F47E5E">
        <w:tblPrEx>
          <w:jc w:val="left"/>
        </w:tblPrEx>
        <w:tc>
          <w:tcPr>
            <w:tcW w:w="2179" w:type="dxa"/>
            <w:shd w:val="clear" w:color="auto" w:fill="auto"/>
          </w:tcPr>
          <w:p w:rsidR="00F47E5E" w:rsidRPr="00F47E5E" w:rsidRDefault="00F47E5E" w:rsidP="00F47E5E">
            <w:pPr>
              <w:ind w:firstLine="0"/>
            </w:pPr>
            <w:r>
              <w:t>Caskey</w:t>
            </w:r>
          </w:p>
        </w:tc>
        <w:tc>
          <w:tcPr>
            <w:tcW w:w="2179" w:type="dxa"/>
            <w:shd w:val="clear" w:color="auto" w:fill="auto"/>
          </w:tcPr>
          <w:p w:rsidR="00F47E5E" w:rsidRPr="00F47E5E" w:rsidRDefault="00F47E5E" w:rsidP="00F47E5E">
            <w:pPr>
              <w:ind w:firstLine="0"/>
            </w:pPr>
            <w:r>
              <w:t>Chellis</w:t>
            </w:r>
          </w:p>
        </w:tc>
        <w:tc>
          <w:tcPr>
            <w:tcW w:w="2180" w:type="dxa"/>
            <w:shd w:val="clear" w:color="auto" w:fill="auto"/>
          </w:tcPr>
          <w:p w:rsidR="00F47E5E" w:rsidRPr="00F47E5E" w:rsidRDefault="00F47E5E" w:rsidP="00F47E5E">
            <w:pPr>
              <w:ind w:firstLine="0"/>
            </w:pPr>
            <w:r>
              <w:t>Chumley</w:t>
            </w:r>
          </w:p>
        </w:tc>
      </w:tr>
      <w:tr w:rsidR="00F47E5E" w:rsidRPr="00F47E5E" w:rsidTr="00F47E5E">
        <w:tblPrEx>
          <w:jc w:val="left"/>
        </w:tblPrEx>
        <w:tc>
          <w:tcPr>
            <w:tcW w:w="2179" w:type="dxa"/>
            <w:shd w:val="clear" w:color="auto" w:fill="auto"/>
          </w:tcPr>
          <w:p w:rsidR="00F47E5E" w:rsidRPr="00F47E5E" w:rsidRDefault="00F47E5E" w:rsidP="00F47E5E">
            <w:pPr>
              <w:ind w:firstLine="0"/>
            </w:pPr>
            <w:r>
              <w:t>Clary</w:t>
            </w:r>
          </w:p>
        </w:tc>
        <w:tc>
          <w:tcPr>
            <w:tcW w:w="2179" w:type="dxa"/>
            <w:shd w:val="clear" w:color="auto" w:fill="auto"/>
          </w:tcPr>
          <w:p w:rsidR="00F47E5E" w:rsidRPr="00F47E5E" w:rsidRDefault="00F47E5E" w:rsidP="00F47E5E">
            <w:pPr>
              <w:ind w:firstLine="0"/>
            </w:pPr>
            <w:r>
              <w:t>Clyburn</w:t>
            </w:r>
          </w:p>
        </w:tc>
        <w:tc>
          <w:tcPr>
            <w:tcW w:w="2180" w:type="dxa"/>
            <w:shd w:val="clear" w:color="auto" w:fill="auto"/>
          </w:tcPr>
          <w:p w:rsidR="00F47E5E" w:rsidRPr="00F47E5E" w:rsidRDefault="00F47E5E" w:rsidP="00F47E5E">
            <w:pPr>
              <w:ind w:firstLine="0"/>
            </w:pPr>
            <w:r>
              <w:t>Cobb-Hunter</w:t>
            </w:r>
          </w:p>
        </w:tc>
      </w:tr>
      <w:tr w:rsidR="00F47E5E" w:rsidRPr="00F47E5E" w:rsidTr="00F47E5E">
        <w:tblPrEx>
          <w:jc w:val="left"/>
        </w:tblPrEx>
        <w:tc>
          <w:tcPr>
            <w:tcW w:w="2179" w:type="dxa"/>
            <w:shd w:val="clear" w:color="auto" w:fill="auto"/>
          </w:tcPr>
          <w:p w:rsidR="00F47E5E" w:rsidRPr="00F47E5E" w:rsidRDefault="00F47E5E" w:rsidP="00F47E5E">
            <w:pPr>
              <w:ind w:firstLine="0"/>
            </w:pPr>
            <w:r>
              <w:t>Cogswell</w:t>
            </w:r>
          </w:p>
        </w:tc>
        <w:tc>
          <w:tcPr>
            <w:tcW w:w="2179" w:type="dxa"/>
            <w:shd w:val="clear" w:color="auto" w:fill="auto"/>
          </w:tcPr>
          <w:p w:rsidR="00F47E5E" w:rsidRPr="00F47E5E" w:rsidRDefault="00F47E5E" w:rsidP="00F47E5E">
            <w:pPr>
              <w:ind w:firstLine="0"/>
            </w:pPr>
            <w:r>
              <w:t>Collins</w:t>
            </w:r>
          </w:p>
        </w:tc>
        <w:tc>
          <w:tcPr>
            <w:tcW w:w="2180" w:type="dxa"/>
            <w:shd w:val="clear" w:color="auto" w:fill="auto"/>
          </w:tcPr>
          <w:p w:rsidR="00F47E5E" w:rsidRPr="00F47E5E" w:rsidRDefault="00F47E5E" w:rsidP="00F47E5E">
            <w:pPr>
              <w:ind w:firstLine="0"/>
            </w:pPr>
            <w:r>
              <w:t>B. Cox</w:t>
            </w:r>
          </w:p>
        </w:tc>
      </w:tr>
      <w:tr w:rsidR="00F47E5E" w:rsidRPr="00F47E5E" w:rsidTr="00F47E5E">
        <w:tblPrEx>
          <w:jc w:val="left"/>
        </w:tblPrEx>
        <w:tc>
          <w:tcPr>
            <w:tcW w:w="2179" w:type="dxa"/>
            <w:shd w:val="clear" w:color="auto" w:fill="auto"/>
          </w:tcPr>
          <w:p w:rsidR="00F47E5E" w:rsidRPr="00F47E5E" w:rsidRDefault="00F47E5E" w:rsidP="00F47E5E">
            <w:pPr>
              <w:ind w:firstLine="0"/>
            </w:pPr>
            <w:r>
              <w:t>W. Cox</w:t>
            </w:r>
          </w:p>
        </w:tc>
        <w:tc>
          <w:tcPr>
            <w:tcW w:w="2179" w:type="dxa"/>
            <w:shd w:val="clear" w:color="auto" w:fill="auto"/>
          </w:tcPr>
          <w:p w:rsidR="00F47E5E" w:rsidRPr="00F47E5E" w:rsidRDefault="00F47E5E" w:rsidP="00F47E5E">
            <w:pPr>
              <w:ind w:firstLine="0"/>
            </w:pPr>
            <w:r>
              <w:t>Crawford</w:t>
            </w:r>
          </w:p>
        </w:tc>
        <w:tc>
          <w:tcPr>
            <w:tcW w:w="2180" w:type="dxa"/>
            <w:shd w:val="clear" w:color="auto" w:fill="auto"/>
          </w:tcPr>
          <w:p w:rsidR="00F47E5E" w:rsidRPr="00F47E5E" w:rsidRDefault="00F47E5E" w:rsidP="00F47E5E">
            <w:pPr>
              <w:ind w:firstLine="0"/>
            </w:pPr>
            <w:r>
              <w:t>Daning</w:t>
            </w:r>
          </w:p>
        </w:tc>
      </w:tr>
      <w:tr w:rsidR="00F47E5E" w:rsidRPr="00F47E5E" w:rsidTr="00F47E5E">
        <w:tblPrEx>
          <w:jc w:val="left"/>
        </w:tblPrEx>
        <w:tc>
          <w:tcPr>
            <w:tcW w:w="2179" w:type="dxa"/>
            <w:shd w:val="clear" w:color="auto" w:fill="auto"/>
          </w:tcPr>
          <w:p w:rsidR="00F47E5E" w:rsidRPr="00F47E5E" w:rsidRDefault="00F47E5E" w:rsidP="00F47E5E">
            <w:pPr>
              <w:ind w:firstLine="0"/>
            </w:pPr>
            <w:r>
              <w:t>Davis</w:t>
            </w:r>
          </w:p>
        </w:tc>
        <w:tc>
          <w:tcPr>
            <w:tcW w:w="2179" w:type="dxa"/>
            <w:shd w:val="clear" w:color="auto" w:fill="auto"/>
          </w:tcPr>
          <w:p w:rsidR="00F47E5E" w:rsidRPr="00F47E5E" w:rsidRDefault="00F47E5E" w:rsidP="00F47E5E">
            <w:pPr>
              <w:ind w:firstLine="0"/>
            </w:pPr>
            <w:r>
              <w:t>Dillard</w:t>
            </w:r>
          </w:p>
        </w:tc>
        <w:tc>
          <w:tcPr>
            <w:tcW w:w="2180" w:type="dxa"/>
            <w:shd w:val="clear" w:color="auto" w:fill="auto"/>
          </w:tcPr>
          <w:p w:rsidR="00F47E5E" w:rsidRPr="00F47E5E" w:rsidRDefault="00F47E5E" w:rsidP="00F47E5E">
            <w:pPr>
              <w:ind w:firstLine="0"/>
            </w:pPr>
            <w:r>
              <w:t>Elliott</w:t>
            </w:r>
          </w:p>
        </w:tc>
      </w:tr>
      <w:tr w:rsidR="00F47E5E" w:rsidRPr="00F47E5E" w:rsidTr="00F47E5E">
        <w:tblPrEx>
          <w:jc w:val="left"/>
        </w:tblPrEx>
        <w:tc>
          <w:tcPr>
            <w:tcW w:w="2179" w:type="dxa"/>
            <w:shd w:val="clear" w:color="auto" w:fill="auto"/>
          </w:tcPr>
          <w:p w:rsidR="00F47E5E" w:rsidRPr="00F47E5E" w:rsidRDefault="00F47E5E" w:rsidP="00F47E5E">
            <w:pPr>
              <w:ind w:firstLine="0"/>
            </w:pPr>
            <w:r>
              <w:t>Erickson</w:t>
            </w:r>
          </w:p>
        </w:tc>
        <w:tc>
          <w:tcPr>
            <w:tcW w:w="2179" w:type="dxa"/>
            <w:shd w:val="clear" w:color="auto" w:fill="auto"/>
          </w:tcPr>
          <w:p w:rsidR="00F47E5E" w:rsidRPr="00F47E5E" w:rsidRDefault="00F47E5E" w:rsidP="00F47E5E">
            <w:pPr>
              <w:ind w:firstLine="0"/>
            </w:pPr>
            <w:r>
              <w:t>Felder</w:t>
            </w:r>
          </w:p>
        </w:tc>
        <w:tc>
          <w:tcPr>
            <w:tcW w:w="2180" w:type="dxa"/>
            <w:shd w:val="clear" w:color="auto" w:fill="auto"/>
          </w:tcPr>
          <w:p w:rsidR="00F47E5E" w:rsidRPr="00F47E5E" w:rsidRDefault="00F47E5E" w:rsidP="00F47E5E">
            <w:pPr>
              <w:ind w:firstLine="0"/>
            </w:pPr>
            <w:r>
              <w:t>Finlay</w:t>
            </w:r>
          </w:p>
        </w:tc>
      </w:tr>
      <w:tr w:rsidR="00F47E5E" w:rsidRPr="00F47E5E" w:rsidTr="00F47E5E">
        <w:tblPrEx>
          <w:jc w:val="left"/>
        </w:tblPrEx>
        <w:tc>
          <w:tcPr>
            <w:tcW w:w="2179" w:type="dxa"/>
            <w:shd w:val="clear" w:color="auto" w:fill="auto"/>
          </w:tcPr>
          <w:p w:rsidR="00F47E5E" w:rsidRPr="00F47E5E" w:rsidRDefault="00F47E5E" w:rsidP="00F47E5E">
            <w:pPr>
              <w:ind w:firstLine="0"/>
            </w:pPr>
            <w:r>
              <w:t>Forrest</w:t>
            </w:r>
          </w:p>
        </w:tc>
        <w:tc>
          <w:tcPr>
            <w:tcW w:w="2179" w:type="dxa"/>
            <w:shd w:val="clear" w:color="auto" w:fill="auto"/>
          </w:tcPr>
          <w:p w:rsidR="00F47E5E" w:rsidRPr="00F47E5E" w:rsidRDefault="00F47E5E" w:rsidP="00F47E5E">
            <w:pPr>
              <w:ind w:firstLine="0"/>
            </w:pPr>
            <w:r>
              <w:t>Forrester</w:t>
            </w:r>
          </w:p>
        </w:tc>
        <w:tc>
          <w:tcPr>
            <w:tcW w:w="2180" w:type="dxa"/>
            <w:shd w:val="clear" w:color="auto" w:fill="auto"/>
          </w:tcPr>
          <w:p w:rsidR="00F47E5E" w:rsidRPr="00F47E5E" w:rsidRDefault="00F47E5E" w:rsidP="00F47E5E">
            <w:pPr>
              <w:ind w:firstLine="0"/>
            </w:pPr>
            <w:r>
              <w:t>Fry</w:t>
            </w:r>
          </w:p>
        </w:tc>
      </w:tr>
      <w:tr w:rsidR="00F47E5E" w:rsidRPr="00F47E5E" w:rsidTr="00F47E5E">
        <w:tblPrEx>
          <w:jc w:val="left"/>
        </w:tblPrEx>
        <w:tc>
          <w:tcPr>
            <w:tcW w:w="2179" w:type="dxa"/>
            <w:shd w:val="clear" w:color="auto" w:fill="auto"/>
          </w:tcPr>
          <w:p w:rsidR="00F47E5E" w:rsidRPr="00F47E5E" w:rsidRDefault="00F47E5E" w:rsidP="00F47E5E">
            <w:pPr>
              <w:ind w:firstLine="0"/>
            </w:pPr>
            <w:r>
              <w:t>Funderburk</w:t>
            </w:r>
          </w:p>
        </w:tc>
        <w:tc>
          <w:tcPr>
            <w:tcW w:w="2179" w:type="dxa"/>
            <w:shd w:val="clear" w:color="auto" w:fill="auto"/>
          </w:tcPr>
          <w:p w:rsidR="00F47E5E" w:rsidRPr="00F47E5E" w:rsidRDefault="00F47E5E" w:rsidP="00F47E5E">
            <w:pPr>
              <w:ind w:firstLine="0"/>
            </w:pPr>
            <w:r>
              <w:t>Gagnon</w:t>
            </w:r>
          </w:p>
        </w:tc>
        <w:tc>
          <w:tcPr>
            <w:tcW w:w="2180" w:type="dxa"/>
            <w:shd w:val="clear" w:color="auto" w:fill="auto"/>
          </w:tcPr>
          <w:p w:rsidR="00F47E5E" w:rsidRPr="00F47E5E" w:rsidRDefault="00F47E5E" w:rsidP="00F47E5E">
            <w:pPr>
              <w:ind w:firstLine="0"/>
            </w:pPr>
            <w:r>
              <w:t>Garvin</w:t>
            </w:r>
          </w:p>
        </w:tc>
      </w:tr>
      <w:tr w:rsidR="00F47E5E" w:rsidRPr="00F47E5E" w:rsidTr="00F47E5E">
        <w:tblPrEx>
          <w:jc w:val="left"/>
        </w:tblPrEx>
        <w:tc>
          <w:tcPr>
            <w:tcW w:w="2179" w:type="dxa"/>
            <w:shd w:val="clear" w:color="auto" w:fill="auto"/>
          </w:tcPr>
          <w:p w:rsidR="00F47E5E" w:rsidRPr="00F47E5E" w:rsidRDefault="00F47E5E" w:rsidP="00F47E5E">
            <w:pPr>
              <w:ind w:firstLine="0"/>
            </w:pPr>
            <w:r>
              <w:t>Gilliam</w:t>
            </w:r>
          </w:p>
        </w:tc>
        <w:tc>
          <w:tcPr>
            <w:tcW w:w="2179" w:type="dxa"/>
            <w:shd w:val="clear" w:color="auto" w:fill="auto"/>
          </w:tcPr>
          <w:p w:rsidR="00F47E5E" w:rsidRPr="00F47E5E" w:rsidRDefault="00F47E5E" w:rsidP="00F47E5E">
            <w:pPr>
              <w:ind w:firstLine="0"/>
            </w:pPr>
            <w:r>
              <w:t>Gilliard</w:t>
            </w:r>
          </w:p>
        </w:tc>
        <w:tc>
          <w:tcPr>
            <w:tcW w:w="2180" w:type="dxa"/>
            <w:shd w:val="clear" w:color="auto" w:fill="auto"/>
          </w:tcPr>
          <w:p w:rsidR="00F47E5E" w:rsidRPr="00F47E5E" w:rsidRDefault="00F47E5E" w:rsidP="00F47E5E">
            <w:pPr>
              <w:ind w:firstLine="0"/>
            </w:pPr>
            <w:r>
              <w:t>Haddon</w:t>
            </w:r>
          </w:p>
        </w:tc>
      </w:tr>
      <w:tr w:rsidR="00F47E5E" w:rsidRPr="00F47E5E" w:rsidTr="00F47E5E">
        <w:tblPrEx>
          <w:jc w:val="left"/>
        </w:tblPrEx>
        <w:tc>
          <w:tcPr>
            <w:tcW w:w="2179" w:type="dxa"/>
            <w:shd w:val="clear" w:color="auto" w:fill="auto"/>
          </w:tcPr>
          <w:p w:rsidR="00F47E5E" w:rsidRPr="00F47E5E" w:rsidRDefault="00F47E5E" w:rsidP="00F47E5E">
            <w:pPr>
              <w:ind w:firstLine="0"/>
            </w:pPr>
            <w:r>
              <w:t>Hardee</w:t>
            </w:r>
          </w:p>
        </w:tc>
        <w:tc>
          <w:tcPr>
            <w:tcW w:w="2179" w:type="dxa"/>
            <w:shd w:val="clear" w:color="auto" w:fill="auto"/>
          </w:tcPr>
          <w:p w:rsidR="00F47E5E" w:rsidRPr="00F47E5E" w:rsidRDefault="00F47E5E" w:rsidP="00F47E5E">
            <w:pPr>
              <w:ind w:firstLine="0"/>
            </w:pPr>
            <w:r>
              <w:t>Hart</w:t>
            </w:r>
          </w:p>
        </w:tc>
        <w:tc>
          <w:tcPr>
            <w:tcW w:w="2180" w:type="dxa"/>
            <w:shd w:val="clear" w:color="auto" w:fill="auto"/>
          </w:tcPr>
          <w:p w:rsidR="00F47E5E" w:rsidRPr="00F47E5E" w:rsidRDefault="00F47E5E" w:rsidP="00F47E5E">
            <w:pPr>
              <w:ind w:firstLine="0"/>
            </w:pPr>
            <w:r>
              <w:t>Hayes</w:t>
            </w:r>
          </w:p>
        </w:tc>
      </w:tr>
      <w:tr w:rsidR="00F47E5E" w:rsidRPr="00F47E5E" w:rsidTr="00F47E5E">
        <w:tblPrEx>
          <w:jc w:val="left"/>
        </w:tblPrEx>
        <w:tc>
          <w:tcPr>
            <w:tcW w:w="2179" w:type="dxa"/>
            <w:shd w:val="clear" w:color="auto" w:fill="auto"/>
          </w:tcPr>
          <w:p w:rsidR="00F47E5E" w:rsidRPr="00F47E5E" w:rsidRDefault="00F47E5E" w:rsidP="00F47E5E">
            <w:pPr>
              <w:ind w:firstLine="0"/>
            </w:pPr>
            <w:r>
              <w:t>Henderson-Myers</w:t>
            </w:r>
          </w:p>
        </w:tc>
        <w:tc>
          <w:tcPr>
            <w:tcW w:w="2179" w:type="dxa"/>
            <w:shd w:val="clear" w:color="auto" w:fill="auto"/>
          </w:tcPr>
          <w:p w:rsidR="00F47E5E" w:rsidRPr="00F47E5E" w:rsidRDefault="00F47E5E" w:rsidP="00F47E5E">
            <w:pPr>
              <w:ind w:firstLine="0"/>
            </w:pPr>
            <w:r>
              <w:t>Henegan</w:t>
            </w:r>
          </w:p>
        </w:tc>
        <w:tc>
          <w:tcPr>
            <w:tcW w:w="2180" w:type="dxa"/>
            <w:shd w:val="clear" w:color="auto" w:fill="auto"/>
          </w:tcPr>
          <w:p w:rsidR="00F47E5E" w:rsidRPr="00F47E5E" w:rsidRDefault="00F47E5E" w:rsidP="00F47E5E">
            <w:pPr>
              <w:ind w:firstLine="0"/>
            </w:pPr>
            <w:r>
              <w:t>Herbkersman</w:t>
            </w:r>
          </w:p>
        </w:tc>
      </w:tr>
      <w:tr w:rsidR="00F47E5E" w:rsidRPr="00F47E5E" w:rsidTr="00F47E5E">
        <w:tblPrEx>
          <w:jc w:val="left"/>
        </w:tblPrEx>
        <w:tc>
          <w:tcPr>
            <w:tcW w:w="2179" w:type="dxa"/>
            <w:shd w:val="clear" w:color="auto" w:fill="auto"/>
          </w:tcPr>
          <w:p w:rsidR="00F47E5E" w:rsidRPr="00F47E5E" w:rsidRDefault="00F47E5E" w:rsidP="00F47E5E">
            <w:pPr>
              <w:ind w:firstLine="0"/>
            </w:pPr>
            <w:r>
              <w:t>Hewitt</w:t>
            </w:r>
          </w:p>
        </w:tc>
        <w:tc>
          <w:tcPr>
            <w:tcW w:w="2179" w:type="dxa"/>
            <w:shd w:val="clear" w:color="auto" w:fill="auto"/>
          </w:tcPr>
          <w:p w:rsidR="00F47E5E" w:rsidRPr="00F47E5E" w:rsidRDefault="00F47E5E" w:rsidP="00F47E5E">
            <w:pPr>
              <w:ind w:firstLine="0"/>
            </w:pPr>
            <w:r>
              <w:t>Hill</w:t>
            </w:r>
          </w:p>
        </w:tc>
        <w:tc>
          <w:tcPr>
            <w:tcW w:w="2180" w:type="dxa"/>
            <w:shd w:val="clear" w:color="auto" w:fill="auto"/>
          </w:tcPr>
          <w:p w:rsidR="00F47E5E" w:rsidRPr="00F47E5E" w:rsidRDefault="00F47E5E" w:rsidP="00F47E5E">
            <w:pPr>
              <w:ind w:firstLine="0"/>
            </w:pPr>
            <w:r>
              <w:t>Hiott</w:t>
            </w:r>
          </w:p>
        </w:tc>
      </w:tr>
      <w:tr w:rsidR="00F47E5E" w:rsidRPr="00F47E5E" w:rsidTr="00F47E5E">
        <w:tblPrEx>
          <w:jc w:val="left"/>
        </w:tblPrEx>
        <w:tc>
          <w:tcPr>
            <w:tcW w:w="2179" w:type="dxa"/>
            <w:shd w:val="clear" w:color="auto" w:fill="auto"/>
          </w:tcPr>
          <w:p w:rsidR="00F47E5E" w:rsidRPr="00F47E5E" w:rsidRDefault="00F47E5E" w:rsidP="00F47E5E">
            <w:pPr>
              <w:ind w:firstLine="0"/>
            </w:pPr>
            <w:r>
              <w:t>Hixon</w:t>
            </w:r>
          </w:p>
        </w:tc>
        <w:tc>
          <w:tcPr>
            <w:tcW w:w="2179" w:type="dxa"/>
            <w:shd w:val="clear" w:color="auto" w:fill="auto"/>
          </w:tcPr>
          <w:p w:rsidR="00F47E5E" w:rsidRPr="00F47E5E" w:rsidRDefault="00F47E5E" w:rsidP="00F47E5E">
            <w:pPr>
              <w:ind w:firstLine="0"/>
            </w:pPr>
            <w:r>
              <w:t>Hosey</w:t>
            </w:r>
          </w:p>
        </w:tc>
        <w:tc>
          <w:tcPr>
            <w:tcW w:w="2180" w:type="dxa"/>
            <w:shd w:val="clear" w:color="auto" w:fill="auto"/>
          </w:tcPr>
          <w:p w:rsidR="00F47E5E" w:rsidRPr="00F47E5E" w:rsidRDefault="00F47E5E" w:rsidP="00F47E5E">
            <w:pPr>
              <w:ind w:firstLine="0"/>
            </w:pPr>
            <w:r>
              <w:t>Howard</w:t>
            </w:r>
          </w:p>
        </w:tc>
      </w:tr>
      <w:tr w:rsidR="00F47E5E" w:rsidRPr="00F47E5E" w:rsidTr="00F47E5E">
        <w:tblPrEx>
          <w:jc w:val="left"/>
        </w:tblPrEx>
        <w:tc>
          <w:tcPr>
            <w:tcW w:w="2179" w:type="dxa"/>
            <w:shd w:val="clear" w:color="auto" w:fill="auto"/>
          </w:tcPr>
          <w:p w:rsidR="00F47E5E" w:rsidRPr="00F47E5E" w:rsidRDefault="00F47E5E" w:rsidP="00F47E5E">
            <w:pPr>
              <w:ind w:firstLine="0"/>
            </w:pPr>
            <w:r>
              <w:t>Huggins</w:t>
            </w:r>
          </w:p>
        </w:tc>
        <w:tc>
          <w:tcPr>
            <w:tcW w:w="2179" w:type="dxa"/>
            <w:shd w:val="clear" w:color="auto" w:fill="auto"/>
          </w:tcPr>
          <w:p w:rsidR="00F47E5E" w:rsidRPr="00F47E5E" w:rsidRDefault="00F47E5E" w:rsidP="00F47E5E">
            <w:pPr>
              <w:ind w:firstLine="0"/>
            </w:pPr>
            <w:r>
              <w:t>Hyde</w:t>
            </w:r>
          </w:p>
        </w:tc>
        <w:tc>
          <w:tcPr>
            <w:tcW w:w="2180" w:type="dxa"/>
            <w:shd w:val="clear" w:color="auto" w:fill="auto"/>
          </w:tcPr>
          <w:p w:rsidR="00F47E5E" w:rsidRPr="00F47E5E" w:rsidRDefault="00F47E5E" w:rsidP="00F47E5E">
            <w:pPr>
              <w:ind w:firstLine="0"/>
            </w:pPr>
            <w:r>
              <w:t>Jefferson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Johnson</w:t>
            </w:r>
          </w:p>
        </w:tc>
        <w:tc>
          <w:tcPr>
            <w:tcW w:w="2179" w:type="dxa"/>
            <w:shd w:val="clear" w:color="auto" w:fill="auto"/>
          </w:tcPr>
          <w:p w:rsidR="00F47E5E" w:rsidRPr="00F47E5E" w:rsidRDefault="00F47E5E" w:rsidP="00F47E5E">
            <w:pPr>
              <w:ind w:firstLine="0"/>
            </w:pPr>
            <w:r>
              <w:t>Jones</w:t>
            </w:r>
          </w:p>
        </w:tc>
        <w:tc>
          <w:tcPr>
            <w:tcW w:w="2180" w:type="dxa"/>
            <w:shd w:val="clear" w:color="auto" w:fill="auto"/>
          </w:tcPr>
          <w:p w:rsidR="00F47E5E" w:rsidRPr="00F47E5E" w:rsidRDefault="00F47E5E" w:rsidP="00F47E5E">
            <w:pPr>
              <w:ind w:firstLine="0"/>
            </w:pPr>
            <w:r>
              <w:t>Jordan</w:t>
            </w:r>
          </w:p>
        </w:tc>
      </w:tr>
      <w:tr w:rsidR="00F47E5E" w:rsidRPr="00F47E5E" w:rsidTr="00F47E5E">
        <w:tblPrEx>
          <w:jc w:val="left"/>
        </w:tblPrEx>
        <w:tc>
          <w:tcPr>
            <w:tcW w:w="2179" w:type="dxa"/>
            <w:shd w:val="clear" w:color="auto" w:fill="auto"/>
          </w:tcPr>
          <w:p w:rsidR="00F47E5E" w:rsidRPr="00F47E5E" w:rsidRDefault="00F47E5E" w:rsidP="00F47E5E">
            <w:pPr>
              <w:ind w:firstLine="0"/>
            </w:pPr>
            <w:r>
              <w:t>Kimmons</w:t>
            </w:r>
          </w:p>
        </w:tc>
        <w:tc>
          <w:tcPr>
            <w:tcW w:w="2179" w:type="dxa"/>
            <w:shd w:val="clear" w:color="auto" w:fill="auto"/>
          </w:tcPr>
          <w:p w:rsidR="00F47E5E" w:rsidRPr="00F47E5E" w:rsidRDefault="00F47E5E" w:rsidP="00F47E5E">
            <w:pPr>
              <w:ind w:firstLine="0"/>
            </w:pPr>
            <w:r>
              <w:t>King</w:t>
            </w:r>
          </w:p>
        </w:tc>
        <w:tc>
          <w:tcPr>
            <w:tcW w:w="2180" w:type="dxa"/>
            <w:shd w:val="clear" w:color="auto" w:fill="auto"/>
          </w:tcPr>
          <w:p w:rsidR="00F47E5E" w:rsidRPr="00F47E5E" w:rsidRDefault="00F47E5E" w:rsidP="00F47E5E">
            <w:pPr>
              <w:ind w:firstLine="0"/>
            </w:pPr>
            <w:r>
              <w:t>Kirby</w:t>
            </w:r>
          </w:p>
        </w:tc>
      </w:tr>
      <w:tr w:rsidR="00F47E5E" w:rsidRPr="00F47E5E" w:rsidTr="00F47E5E">
        <w:tblPrEx>
          <w:jc w:val="left"/>
        </w:tblPrEx>
        <w:tc>
          <w:tcPr>
            <w:tcW w:w="2179" w:type="dxa"/>
            <w:shd w:val="clear" w:color="auto" w:fill="auto"/>
          </w:tcPr>
          <w:p w:rsidR="00F47E5E" w:rsidRPr="00F47E5E" w:rsidRDefault="00F47E5E" w:rsidP="00F47E5E">
            <w:pPr>
              <w:ind w:firstLine="0"/>
            </w:pPr>
            <w:r>
              <w:t>Ligon</w:t>
            </w:r>
          </w:p>
        </w:tc>
        <w:tc>
          <w:tcPr>
            <w:tcW w:w="2179" w:type="dxa"/>
            <w:shd w:val="clear" w:color="auto" w:fill="auto"/>
          </w:tcPr>
          <w:p w:rsidR="00F47E5E" w:rsidRPr="00F47E5E" w:rsidRDefault="00F47E5E" w:rsidP="00F47E5E">
            <w:pPr>
              <w:ind w:firstLine="0"/>
            </w:pPr>
            <w:r>
              <w:t>Long</w:t>
            </w:r>
          </w:p>
        </w:tc>
        <w:tc>
          <w:tcPr>
            <w:tcW w:w="2180" w:type="dxa"/>
            <w:shd w:val="clear" w:color="auto" w:fill="auto"/>
          </w:tcPr>
          <w:p w:rsidR="00F47E5E" w:rsidRPr="00F47E5E" w:rsidRDefault="00F47E5E" w:rsidP="00F47E5E">
            <w:pPr>
              <w:ind w:firstLine="0"/>
            </w:pPr>
            <w:r>
              <w:t>Lowe</w:t>
            </w:r>
          </w:p>
        </w:tc>
      </w:tr>
      <w:tr w:rsidR="00F47E5E" w:rsidRPr="00F47E5E" w:rsidTr="00F47E5E">
        <w:tblPrEx>
          <w:jc w:val="left"/>
        </w:tblPrEx>
        <w:tc>
          <w:tcPr>
            <w:tcW w:w="2179" w:type="dxa"/>
            <w:shd w:val="clear" w:color="auto" w:fill="auto"/>
          </w:tcPr>
          <w:p w:rsidR="00F47E5E" w:rsidRPr="00F47E5E" w:rsidRDefault="00F47E5E" w:rsidP="00F47E5E">
            <w:pPr>
              <w:ind w:firstLine="0"/>
            </w:pPr>
            <w:r>
              <w:t>Lucas</w:t>
            </w:r>
          </w:p>
        </w:tc>
        <w:tc>
          <w:tcPr>
            <w:tcW w:w="2179" w:type="dxa"/>
            <w:shd w:val="clear" w:color="auto" w:fill="auto"/>
          </w:tcPr>
          <w:p w:rsidR="00F47E5E" w:rsidRPr="00F47E5E" w:rsidRDefault="00F47E5E" w:rsidP="00F47E5E">
            <w:pPr>
              <w:ind w:firstLine="0"/>
            </w:pPr>
            <w:r>
              <w:t>Mace</w:t>
            </w:r>
          </w:p>
        </w:tc>
        <w:tc>
          <w:tcPr>
            <w:tcW w:w="2180" w:type="dxa"/>
            <w:shd w:val="clear" w:color="auto" w:fill="auto"/>
          </w:tcPr>
          <w:p w:rsidR="00F47E5E" w:rsidRPr="00F47E5E" w:rsidRDefault="00F47E5E" w:rsidP="00F47E5E">
            <w:pPr>
              <w:ind w:firstLine="0"/>
            </w:pPr>
            <w:r>
              <w:t>Magnuson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Martin</w:t>
            </w:r>
          </w:p>
        </w:tc>
        <w:tc>
          <w:tcPr>
            <w:tcW w:w="2179" w:type="dxa"/>
            <w:shd w:val="clear" w:color="auto" w:fill="auto"/>
          </w:tcPr>
          <w:p w:rsidR="00F47E5E" w:rsidRPr="00F47E5E" w:rsidRDefault="00F47E5E" w:rsidP="00F47E5E">
            <w:pPr>
              <w:ind w:firstLine="0"/>
            </w:pPr>
            <w:r>
              <w:t>Matthews</w:t>
            </w:r>
          </w:p>
        </w:tc>
        <w:tc>
          <w:tcPr>
            <w:tcW w:w="2180" w:type="dxa"/>
            <w:shd w:val="clear" w:color="auto" w:fill="auto"/>
          </w:tcPr>
          <w:p w:rsidR="00F47E5E" w:rsidRPr="00F47E5E" w:rsidRDefault="00F47E5E" w:rsidP="00F47E5E">
            <w:pPr>
              <w:ind w:firstLine="0"/>
            </w:pPr>
            <w:r>
              <w:t>McCoy</w:t>
            </w:r>
          </w:p>
        </w:tc>
      </w:tr>
      <w:tr w:rsidR="00F47E5E" w:rsidRPr="00F47E5E" w:rsidTr="00F47E5E">
        <w:tblPrEx>
          <w:jc w:val="left"/>
        </w:tblPrEx>
        <w:tc>
          <w:tcPr>
            <w:tcW w:w="2179" w:type="dxa"/>
            <w:shd w:val="clear" w:color="auto" w:fill="auto"/>
          </w:tcPr>
          <w:p w:rsidR="00F47E5E" w:rsidRPr="00F47E5E" w:rsidRDefault="00F47E5E" w:rsidP="00F47E5E">
            <w:pPr>
              <w:ind w:firstLine="0"/>
            </w:pPr>
            <w:r>
              <w:t>McCravy</w:t>
            </w:r>
          </w:p>
        </w:tc>
        <w:tc>
          <w:tcPr>
            <w:tcW w:w="2179" w:type="dxa"/>
            <w:shd w:val="clear" w:color="auto" w:fill="auto"/>
          </w:tcPr>
          <w:p w:rsidR="00F47E5E" w:rsidRPr="00F47E5E" w:rsidRDefault="00F47E5E" w:rsidP="00F47E5E">
            <w:pPr>
              <w:ind w:firstLine="0"/>
            </w:pPr>
            <w:r>
              <w:t>McDaniel</w:t>
            </w:r>
          </w:p>
        </w:tc>
        <w:tc>
          <w:tcPr>
            <w:tcW w:w="2180" w:type="dxa"/>
            <w:shd w:val="clear" w:color="auto" w:fill="auto"/>
          </w:tcPr>
          <w:p w:rsidR="00F47E5E" w:rsidRPr="00F47E5E" w:rsidRDefault="00F47E5E" w:rsidP="00F47E5E">
            <w:pPr>
              <w:ind w:firstLine="0"/>
            </w:pPr>
            <w:r>
              <w:t>McGinnis</w:t>
            </w:r>
          </w:p>
        </w:tc>
      </w:tr>
      <w:tr w:rsidR="00F47E5E" w:rsidRPr="00F47E5E" w:rsidTr="00F47E5E">
        <w:tblPrEx>
          <w:jc w:val="left"/>
        </w:tblPrEx>
        <w:tc>
          <w:tcPr>
            <w:tcW w:w="2179" w:type="dxa"/>
            <w:shd w:val="clear" w:color="auto" w:fill="auto"/>
          </w:tcPr>
          <w:p w:rsidR="00F47E5E" w:rsidRPr="00F47E5E" w:rsidRDefault="00F47E5E" w:rsidP="00F47E5E">
            <w:pPr>
              <w:ind w:firstLine="0"/>
            </w:pPr>
            <w:r>
              <w:t>McKnight</w:t>
            </w:r>
          </w:p>
        </w:tc>
        <w:tc>
          <w:tcPr>
            <w:tcW w:w="2179" w:type="dxa"/>
            <w:shd w:val="clear" w:color="auto" w:fill="auto"/>
          </w:tcPr>
          <w:p w:rsidR="00F47E5E" w:rsidRPr="00F47E5E" w:rsidRDefault="00F47E5E" w:rsidP="00F47E5E">
            <w:pPr>
              <w:ind w:firstLine="0"/>
            </w:pPr>
            <w:r>
              <w:t>Moore</w:t>
            </w:r>
          </w:p>
        </w:tc>
        <w:tc>
          <w:tcPr>
            <w:tcW w:w="2180" w:type="dxa"/>
            <w:shd w:val="clear" w:color="auto" w:fill="auto"/>
          </w:tcPr>
          <w:p w:rsidR="00F47E5E" w:rsidRPr="00F47E5E" w:rsidRDefault="00F47E5E" w:rsidP="00F47E5E">
            <w:pPr>
              <w:ind w:firstLine="0"/>
            </w:pPr>
            <w:r>
              <w:t>Morgan</w:t>
            </w:r>
          </w:p>
        </w:tc>
      </w:tr>
      <w:tr w:rsidR="00F47E5E" w:rsidRPr="00F47E5E" w:rsidTr="00F47E5E">
        <w:tblPrEx>
          <w:jc w:val="left"/>
        </w:tblPrEx>
        <w:tc>
          <w:tcPr>
            <w:tcW w:w="2179" w:type="dxa"/>
            <w:shd w:val="clear" w:color="auto" w:fill="auto"/>
          </w:tcPr>
          <w:p w:rsidR="00F47E5E" w:rsidRPr="00F47E5E" w:rsidRDefault="00F47E5E" w:rsidP="00F47E5E">
            <w:pPr>
              <w:ind w:firstLine="0"/>
            </w:pPr>
            <w:r>
              <w:t>D. C. Moss</w:t>
            </w:r>
          </w:p>
        </w:tc>
        <w:tc>
          <w:tcPr>
            <w:tcW w:w="2179" w:type="dxa"/>
            <w:shd w:val="clear" w:color="auto" w:fill="auto"/>
          </w:tcPr>
          <w:p w:rsidR="00F47E5E" w:rsidRPr="00F47E5E" w:rsidRDefault="00F47E5E" w:rsidP="00F47E5E">
            <w:pPr>
              <w:ind w:firstLine="0"/>
            </w:pPr>
            <w:r>
              <w:t>V. S. Moss</w:t>
            </w:r>
          </w:p>
        </w:tc>
        <w:tc>
          <w:tcPr>
            <w:tcW w:w="2180" w:type="dxa"/>
            <w:shd w:val="clear" w:color="auto" w:fill="auto"/>
          </w:tcPr>
          <w:p w:rsidR="00F47E5E" w:rsidRPr="00F47E5E" w:rsidRDefault="00F47E5E" w:rsidP="00F47E5E">
            <w:pPr>
              <w:ind w:firstLine="0"/>
            </w:pPr>
            <w:r>
              <w:t>Murphy</w:t>
            </w:r>
          </w:p>
        </w:tc>
      </w:tr>
      <w:tr w:rsidR="00F47E5E" w:rsidRPr="00F47E5E" w:rsidTr="00F47E5E">
        <w:tblPrEx>
          <w:jc w:val="left"/>
        </w:tblPrEx>
        <w:tc>
          <w:tcPr>
            <w:tcW w:w="2179" w:type="dxa"/>
            <w:shd w:val="clear" w:color="auto" w:fill="auto"/>
          </w:tcPr>
          <w:p w:rsidR="00F47E5E" w:rsidRPr="00F47E5E" w:rsidRDefault="00F47E5E" w:rsidP="00F47E5E">
            <w:pPr>
              <w:ind w:firstLine="0"/>
            </w:pPr>
            <w:r>
              <w:t>B. Newton</w:t>
            </w:r>
          </w:p>
        </w:tc>
        <w:tc>
          <w:tcPr>
            <w:tcW w:w="2179" w:type="dxa"/>
            <w:shd w:val="clear" w:color="auto" w:fill="auto"/>
          </w:tcPr>
          <w:p w:rsidR="00F47E5E" w:rsidRPr="00F47E5E" w:rsidRDefault="00F47E5E" w:rsidP="00F47E5E">
            <w:pPr>
              <w:ind w:firstLine="0"/>
            </w:pPr>
            <w:r>
              <w:t>W. Newton</w:t>
            </w:r>
          </w:p>
        </w:tc>
        <w:tc>
          <w:tcPr>
            <w:tcW w:w="2180" w:type="dxa"/>
            <w:shd w:val="clear" w:color="auto" w:fill="auto"/>
          </w:tcPr>
          <w:p w:rsidR="00F47E5E" w:rsidRPr="00F47E5E" w:rsidRDefault="00F47E5E" w:rsidP="00F47E5E">
            <w:pPr>
              <w:ind w:firstLine="0"/>
            </w:pPr>
            <w:r>
              <w:t>Norrell</w:t>
            </w:r>
          </w:p>
        </w:tc>
      </w:tr>
      <w:tr w:rsidR="00F47E5E" w:rsidRPr="00F47E5E" w:rsidTr="00F47E5E">
        <w:tblPrEx>
          <w:jc w:val="left"/>
        </w:tblPrEx>
        <w:tc>
          <w:tcPr>
            <w:tcW w:w="2179" w:type="dxa"/>
            <w:shd w:val="clear" w:color="auto" w:fill="auto"/>
          </w:tcPr>
          <w:p w:rsidR="00F47E5E" w:rsidRPr="00F47E5E" w:rsidRDefault="00F47E5E" w:rsidP="00F47E5E">
            <w:pPr>
              <w:ind w:firstLine="0"/>
            </w:pPr>
            <w:r>
              <w:t>Oremus</w:t>
            </w:r>
          </w:p>
        </w:tc>
        <w:tc>
          <w:tcPr>
            <w:tcW w:w="2179" w:type="dxa"/>
            <w:shd w:val="clear" w:color="auto" w:fill="auto"/>
          </w:tcPr>
          <w:p w:rsidR="00F47E5E" w:rsidRPr="00F47E5E" w:rsidRDefault="00F47E5E" w:rsidP="00F47E5E">
            <w:pPr>
              <w:ind w:firstLine="0"/>
            </w:pPr>
            <w:r>
              <w:t>Ott</w:t>
            </w:r>
          </w:p>
        </w:tc>
        <w:tc>
          <w:tcPr>
            <w:tcW w:w="2180" w:type="dxa"/>
            <w:shd w:val="clear" w:color="auto" w:fill="auto"/>
          </w:tcPr>
          <w:p w:rsidR="00F47E5E" w:rsidRPr="00F47E5E" w:rsidRDefault="00F47E5E" w:rsidP="00F47E5E">
            <w:pPr>
              <w:ind w:firstLine="0"/>
            </w:pPr>
            <w:r>
              <w:t>Parks</w:t>
            </w:r>
          </w:p>
        </w:tc>
      </w:tr>
      <w:tr w:rsidR="00F47E5E" w:rsidRPr="00F47E5E" w:rsidTr="00F47E5E">
        <w:tblPrEx>
          <w:jc w:val="left"/>
        </w:tblPrEx>
        <w:tc>
          <w:tcPr>
            <w:tcW w:w="2179" w:type="dxa"/>
            <w:shd w:val="clear" w:color="auto" w:fill="auto"/>
          </w:tcPr>
          <w:p w:rsidR="00F47E5E" w:rsidRPr="00F47E5E" w:rsidRDefault="00F47E5E" w:rsidP="00F47E5E">
            <w:pPr>
              <w:ind w:firstLine="0"/>
            </w:pPr>
            <w:r>
              <w:t>Pendarvis</w:t>
            </w:r>
          </w:p>
        </w:tc>
        <w:tc>
          <w:tcPr>
            <w:tcW w:w="2179" w:type="dxa"/>
            <w:shd w:val="clear" w:color="auto" w:fill="auto"/>
          </w:tcPr>
          <w:p w:rsidR="00F47E5E" w:rsidRPr="00F47E5E" w:rsidRDefault="00F47E5E" w:rsidP="00F47E5E">
            <w:pPr>
              <w:ind w:firstLine="0"/>
            </w:pPr>
            <w:r>
              <w:t>Pope</w:t>
            </w:r>
          </w:p>
        </w:tc>
        <w:tc>
          <w:tcPr>
            <w:tcW w:w="2180" w:type="dxa"/>
            <w:shd w:val="clear" w:color="auto" w:fill="auto"/>
          </w:tcPr>
          <w:p w:rsidR="00F47E5E" w:rsidRPr="00F47E5E" w:rsidRDefault="00F47E5E" w:rsidP="00F47E5E">
            <w:pPr>
              <w:ind w:firstLine="0"/>
            </w:pPr>
            <w:r>
              <w:t>Ridgeway</w:t>
            </w:r>
          </w:p>
        </w:tc>
      </w:tr>
      <w:tr w:rsidR="00F47E5E" w:rsidRPr="00F47E5E" w:rsidTr="00F47E5E">
        <w:tblPrEx>
          <w:jc w:val="left"/>
        </w:tblPrEx>
        <w:tc>
          <w:tcPr>
            <w:tcW w:w="2179" w:type="dxa"/>
            <w:shd w:val="clear" w:color="auto" w:fill="auto"/>
          </w:tcPr>
          <w:p w:rsidR="00F47E5E" w:rsidRPr="00F47E5E" w:rsidRDefault="00F47E5E" w:rsidP="00F47E5E">
            <w:pPr>
              <w:ind w:firstLine="0"/>
            </w:pPr>
            <w:r>
              <w:t>Rivers</w:t>
            </w:r>
          </w:p>
        </w:tc>
        <w:tc>
          <w:tcPr>
            <w:tcW w:w="2179" w:type="dxa"/>
            <w:shd w:val="clear" w:color="auto" w:fill="auto"/>
          </w:tcPr>
          <w:p w:rsidR="00F47E5E" w:rsidRPr="00F47E5E" w:rsidRDefault="00F47E5E" w:rsidP="00F47E5E">
            <w:pPr>
              <w:ind w:firstLine="0"/>
            </w:pPr>
            <w:r>
              <w:t>Robinson</w:t>
            </w:r>
          </w:p>
        </w:tc>
        <w:tc>
          <w:tcPr>
            <w:tcW w:w="2180" w:type="dxa"/>
            <w:shd w:val="clear" w:color="auto" w:fill="auto"/>
          </w:tcPr>
          <w:p w:rsidR="00F47E5E" w:rsidRPr="00F47E5E" w:rsidRDefault="00F47E5E" w:rsidP="00F47E5E">
            <w:pPr>
              <w:ind w:firstLine="0"/>
            </w:pPr>
            <w:r>
              <w:t>Rose</w:t>
            </w:r>
          </w:p>
        </w:tc>
      </w:tr>
      <w:tr w:rsidR="00F47E5E" w:rsidRPr="00F47E5E" w:rsidTr="00F47E5E">
        <w:tblPrEx>
          <w:jc w:val="left"/>
        </w:tblPrEx>
        <w:tc>
          <w:tcPr>
            <w:tcW w:w="2179" w:type="dxa"/>
            <w:shd w:val="clear" w:color="auto" w:fill="auto"/>
          </w:tcPr>
          <w:p w:rsidR="00F47E5E" w:rsidRPr="00F47E5E" w:rsidRDefault="00F47E5E" w:rsidP="00F47E5E">
            <w:pPr>
              <w:ind w:firstLine="0"/>
            </w:pPr>
            <w:r>
              <w:lastRenderedPageBreak/>
              <w:t>Rutherford</w:t>
            </w:r>
          </w:p>
        </w:tc>
        <w:tc>
          <w:tcPr>
            <w:tcW w:w="2179" w:type="dxa"/>
            <w:shd w:val="clear" w:color="auto" w:fill="auto"/>
          </w:tcPr>
          <w:p w:rsidR="00F47E5E" w:rsidRPr="00F47E5E" w:rsidRDefault="00F47E5E" w:rsidP="00F47E5E">
            <w:pPr>
              <w:ind w:firstLine="0"/>
            </w:pPr>
            <w:r>
              <w:t>Sandifer</w:t>
            </w:r>
          </w:p>
        </w:tc>
        <w:tc>
          <w:tcPr>
            <w:tcW w:w="2180" w:type="dxa"/>
            <w:shd w:val="clear" w:color="auto" w:fill="auto"/>
          </w:tcPr>
          <w:p w:rsidR="00F47E5E" w:rsidRPr="00F47E5E" w:rsidRDefault="00F47E5E" w:rsidP="00F47E5E">
            <w:pPr>
              <w:ind w:firstLine="0"/>
            </w:pPr>
            <w:r>
              <w:t>Simrill</w:t>
            </w:r>
          </w:p>
        </w:tc>
      </w:tr>
      <w:tr w:rsidR="00F47E5E" w:rsidRPr="00F47E5E" w:rsidTr="00F47E5E">
        <w:tblPrEx>
          <w:jc w:val="left"/>
        </w:tblPrEx>
        <w:tc>
          <w:tcPr>
            <w:tcW w:w="2179" w:type="dxa"/>
            <w:shd w:val="clear" w:color="auto" w:fill="auto"/>
          </w:tcPr>
          <w:p w:rsidR="00F47E5E" w:rsidRPr="00F47E5E" w:rsidRDefault="00F47E5E" w:rsidP="00F47E5E">
            <w:pPr>
              <w:ind w:firstLine="0"/>
            </w:pPr>
            <w:r>
              <w:t>G. M. Smith</w:t>
            </w:r>
          </w:p>
        </w:tc>
        <w:tc>
          <w:tcPr>
            <w:tcW w:w="2179" w:type="dxa"/>
            <w:shd w:val="clear" w:color="auto" w:fill="auto"/>
          </w:tcPr>
          <w:p w:rsidR="00F47E5E" w:rsidRPr="00F47E5E" w:rsidRDefault="00F47E5E" w:rsidP="00F47E5E">
            <w:pPr>
              <w:ind w:firstLine="0"/>
            </w:pPr>
            <w:r>
              <w:t>G. R. Smith</w:t>
            </w:r>
          </w:p>
        </w:tc>
        <w:tc>
          <w:tcPr>
            <w:tcW w:w="2180" w:type="dxa"/>
            <w:shd w:val="clear" w:color="auto" w:fill="auto"/>
          </w:tcPr>
          <w:p w:rsidR="00F47E5E" w:rsidRPr="00F47E5E" w:rsidRDefault="00F47E5E" w:rsidP="00F47E5E">
            <w:pPr>
              <w:ind w:firstLine="0"/>
            </w:pPr>
            <w:r>
              <w:t>Sottile</w:t>
            </w:r>
          </w:p>
        </w:tc>
      </w:tr>
      <w:tr w:rsidR="00F47E5E" w:rsidRPr="00F47E5E" w:rsidTr="00F47E5E">
        <w:tblPrEx>
          <w:jc w:val="left"/>
        </w:tblPrEx>
        <w:tc>
          <w:tcPr>
            <w:tcW w:w="2179" w:type="dxa"/>
            <w:shd w:val="clear" w:color="auto" w:fill="auto"/>
          </w:tcPr>
          <w:p w:rsidR="00F47E5E" w:rsidRPr="00F47E5E" w:rsidRDefault="00F47E5E" w:rsidP="00F47E5E">
            <w:pPr>
              <w:ind w:firstLine="0"/>
            </w:pPr>
            <w:r>
              <w:t>Spires</w:t>
            </w:r>
          </w:p>
        </w:tc>
        <w:tc>
          <w:tcPr>
            <w:tcW w:w="2179" w:type="dxa"/>
            <w:shd w:val="clear" w:color="auto" w:fill="auto"/>
          </w:tcPr>
          <w:p w:rsidR="00F47E5E" w:rsidRPr="00F47E5E" w:rsidRDefault="00F47E5E" w:rsidP="00F47E5E">
            <w:pPr>
              <w:ind w:firstLine="0"/>
            </w:pPr>
            <w:r>
              <w:t>Stavrinakis</w:t>
            </w:r>
          </w:p>
        </w:tc>
        <w:tc>
          <w:tcPr>
            <w:tcW w:w="2180" w:type="dxa"/>
            <w:shd w:val="clear" w:color="auto" w:fill="auto"/>
          </w:tcPr>
          <w:p w:rsidR="00F47E5E" w:rsidRPr="00F47E5E" w:rsidRDefault="00F47E5E" w:rsidP="00F47E5E">
            <w:pPr>
              <w:ind w:firstLine="0"/>
            </w:pPr>
            <w:r>
              <w:t>Stringer</w:t>
            </w:r>
          </w:p>
        </w:tc>
      </w:tr>
      <w:tr w:rsidR="00F47E5E" w:rsidRPr="00F47E5E" w:rsidTr="00F47E5E">
        <w:tblPrEx>
          <w:jc w:val="left"/>
        </w:tblPrEx>
        <w:tc>
          <w:tcPr>
            <w:tcW w:w="2179" w:type="dxa"/>
            <w:shd w:val="clear" w:color="auto" w:fill="auto"/>
          </w:tcPr>
          <w:p w:rsidR="00F47E5E" w:rsidRPr="00F47E5E" w:rsidRDefault="00F47E5E" w:rsidP="00F47E5E">
            <w:pPr>
              <w:ind w:firstLine="0"/>
            </w:pPr>
            <w:r>
              <w:t>Tallon</w:t>
            </w:r>
          </w:p>
        </w:tc>
        <w:tc>
          <w:tcPr>
            <w:tcW w:w="2179" w:type="dxa"/>
            <w:shd w:val="clear" w:color="auto" w:fill="auto"/>
          </w:tcPr>
          <w:p w:rsidR="00F47E5E" w:rsidRPr="00F47E5E" w:rsidRDefault="00F47E5E" w:rsidP="00F47E5E">
            <w:pPr>
              <w:ind w:firstLine="0"/>
            </w:pPr>
            <w:r>
              <w:t>Taylor</w:t>
            </w:r>
          </w:p>
        </w:tc>
        <w:tc>
          <w:tcPr>
            <w:tcW w:w="2180" w:type="dxa"/>
            <w:shd w:val="clear" w:color="auto" w:fill="auto"/>
          </w:tcPr>
          <w:p w:rsidR="00F47E5E" w:rsidRPr="00F47E5E" w:rsidRDefault="00F47E5E" w:rsidP="00F47E5E">
            <w:pPr>
              <w:ind w:firstLine="0"/>
            </w:pPr>
            <w:r>
              <w:t>Thayer</w:t>
            </w:r>
          </w:p>
        </w:tc>
      </w:tr>
      <w:tr w:rsidR="00F47E5E" w:rsidRPr="00F47E5E" w:rsidTr="00F47E5E">
        <w:tblPrEx>
          <w:jc w:val="left"/>
        </w:tblPrEx>
        <w:tc>
          <w:tcPr>
            <w:tcW w:w="2179" w:type="dxa"/>
            <w:shd w:val="clear" w:color="auto" w:fill="auto"/>
          </w:tcPr>
          <w:p w:rsidR="00F47E5E" w:rsidRPr="00F47E5E" w:rsidRDefault="00F47E5E" w:rsidP="00F47E5E">
            <w:pPr>
              <w:ind w:firstLine="0"/>
            </w:pPr>
            <w:r>
              <w:t>Thigpen</w:t>
            </w:r>
          </w:p>
        </w:tc>
        <w:tc>
          <w:tcPr>
            <w:tcW w:w="2179" w:type="dxa"/>
            <w:shd w:val="clear" w:color="auto" w:fill="auto"/>
          </w:tcPr>
          <w:p w:rsidR="00F47E5E" w:rsidRPr="00F47E5E" w:rsidRDefault="00F47E5E" w:rsidP="00F47E5E">
            <w:pPr>
              <w:ind w:firstLine="0"/>
            </w:pPr>
            <w:r>
              <w:t>Toole</w:t>
            </w:r>
          </w:p>
        </w:tc>
        <w:tc>
          <w:tcPr>
            <w:tcW w:w="2180" w:type="dxa"/>
            <w:shd w:val="clear" w:color="auto" w:fill="auto"/>
          </w:tcPr>
          <w:p w:rsidR="00F47E5E" w:rsidRPr="00F47E5E" w:rsidRDefault="00F47E5E" w:rsidP="00F47E5E">
            <w:pPr>
              <w:ind w:firstLine="0"/>
            </w:pPr>
            <w:r>
              <w:t>Trantham</w:t>
            </w:r>
          </w:p>
        </w:tc>
      </w:tr>
      <w:tr w:rsidR="00F47E5E" w:rsidRPr="00F47E5E" w:rsidTr="00F47E5E">
        <w:tblPrEx>
          <w:jc w:val="left"/>
        </w:tblPrEx>
        <w:tc>
          <w:tcPr>
            <w:tcW w:w="2179" w:type="dxa"/>
            <w:shd w:val="clear" w:color="auto" w:fill="auto"/>
          </w:tcPr>
          <w:p w:rsidR="00F47E5E" w:rsidRPr="00F47E5E" w:rsidRDefault="00F47E5E" w:rsidP="00F47E5E">
            <w:pPr>
              <w:ind w:firstLine="0"/>
            </w:pPr>
            <w:r>
              <w:t>Weeks</w:t>
            </w:r>
          </w:p>
        </w:tc>
        <w:tc>
          <w:tcPr>
            <w:tcW w:w="2179" w:type="dxa"/>
            <w:shd w:val="clear" w:color="auto" w:fill="auto"/>
          </w:tcPr>
          <w:p w:rsidR="00F47E5E" w:rsidRPr="00F47E5E" w:rsidRDefault="00F47E5E" w:rsidP="00F47E5E">
            <w:pPr>
              <w:ind w:firstLine="0"/>
            </w:pPr>
            <w:r>
              <w:t>West</w:t>
            </w:r>
          </w:p>
        </w:tc>
        <w:tc>
          <w:tcPr>
            <w:tcW w:w="2180" w:type="dxa"/>
            <w:shd w:val="clear" w:color="auto" w:fill="auto"/>
          </w:tcPr>
          <w:p w:rsidR="00F47E5E" w:rsidRPr="00F47E5E" w:rsidRDefault="00F47E5E" w:rsidP="00F47E5E">
            <w:pPr>
              <w:ind w:firstLine="0"/>
            </w:pPr>
            <w:r>
              <w:t>Wheeler</w:t>
            </w:r>
          </w:p>
        </w:tc>
      </w:tr>
      <w:tr w:rsidR="00F47E5E" w:rsidRPr="00F47E5E" w:rsidTr="00F47E5E">
        <w:tblPrEx>
          <w:jc w:val="left"/>
        </w:tblPrEx>
        <w:tc>
          <w:tcPr>
            <w:tcW w:w="2179" w:type="dxa"/>
            <w:shd w:val="clear" w:color="auto" w:fill="auto"/>
          </w:tcPr>
          <w:p w:rsidR="00F47E5E" w:rsidRPr="00F47E5E" w:rsidRDefault="00F47E5E" w:rsidP="00F47E5E">
            <w:pPr>
              <w:keepNext/>
              <w:ind w:firstLine="0"/>
            </w:pPr>
            <w:r>
              <w:t>Whitmire</w:t>
            </w:r>
          </w:p>
        </w:tc>
        <w:tc>
          <w:tcPr>
            <w:tcW w:w="2179" w:type="dxa"/>
            <w:shd w:val="clear" w:color="auto" w:fill="auto"/>
          </w:tcPr>
          <w:p w:rsidR="00F47E5E" w:rsidRPr="00F47E5E" w:rsidRDefault="00F47E5E" w:rsidP="00F47E5E">
            <w:pPr>
              <w:keepNext/>
              <w:ind w:firstLine="0"/>
            </w:pPr>
            <w:r>
              <w:t>R. Williams</w:t>
            </w:r>
          </w:p>
        </w:tc>
        <w:tc>
          <w:tcPr>
            <w:tcW w:w="2180" w:type="dxa"/>
            <w:shd w:val="clear" w:color="auto" w:fill="auto"/>
          </w:tcPr>
          <w:p w:rsidR="00F47E5E" w:rsidRPr="00F47E5E" w:rsidRDefault="00F47E5E" w:rsidP="00F47E5E">
            <w:pPr>
              <w:keepNext/>
              <w:ind w:firstLine="0"/>
            </w:pPr>
            <w:r>
              <w:t>S. Williams</w:t>
            </w:r>
          </w:p>
        </w:tc>
      </w:tr>
      <w:tr w:rsidR="00F47E5E" w:rsidRPr="00F47E5E" w:rsidTr="00F47E5E">
        <w:tblPrEx>
          <w:jc w:val="left"/>
        </w:tblPrEx>
        <w:tc>
          <w:tcPr>
            <w:tcW w:w="2179" w:type="dxa"/>
            <w:shd w:val="clear" w:color="auto" w:fill="auto"/>
          </w:tcPr>
          <w:p w:rsidR="00F47E5E" w:rsidRPr="00F47E5E" w:rsidRDefault="00F47E5E" w:rsidP="00F47E5E">
            <w:pPr>
              <w:keepNext/>
              <w:ind w:firstLine="0"/>
            </w:pPr>
            <w:r>
              <w:t>Willis</w:t>
            </w:r>
          </w:p>
        </w:tc>
        <w:tc>
          <w:tcPr>
            <w:tcW w:w="2179" w:type="dxa"/>
            <w:shd w:val="clear" w:color="auto" w:fill="auto"/>
          </w:tcPr>
          <w:p w:rsidR="00F47E5E" w:rsidRPr="00F47E5E" w:rsidRDefault="00F47E5E" w:rsidP="00F47E5E">
            <w:pPr>
              <w:keepNext/>
              <w:ind w:firstLine="0"/>
            </w:pPr>
            <w:r>
              <w:t>Wooten</w:t>
            </w:r>
          </w:p>
        </w:tc>
        <w:tc>
          <w:tcPr>
            <w:tcW w:w="2180" w:type="dxa"/>
            <w:shd w:val="clear" w:color="auto" w:fill="auto"/>
          </w:tcPr>
          <w:p w:rsidR="00F47E5E" w:rsidRPr="00F47E5E" w:rsidRDefault="00F47E5E" w:rsidP="00F47E5E">
            <w:pPr>
              <w:keepNext/>
              <w:ind w:firstLine="0"/>
            </w:pPr>
            <w:r>
              <w:t>Yow</w:t>
            </w:r>
          </w:p>
        </w:tc>
      </w:tr>
    </w:tbl>
    <w:p w:rsidR="00F47E5E" w:rsidRDefault="00F47E5E" w:rsidP="00F47E5E"/>
    <w:p w:rsidR="00F47E5E" w:rsidRDefault="00F47E5E" w:rsidP="00F47E5E">
      <w:pPr>
        <w:jc w:val="center"/>
        <w:rPr>
          <w:b/>
        </w:rPr>
      </w:pPr>
      <w:r w:rsidRPr="00F47E5E">
        <w:rPr>
          <w:b/>
        </w:rPr>
        <w:t>Total Present--120</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WHITE a leave of absence for the day due to a prior work commitment.</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CLEMMONS a leave of absence for the day due to business reasons.</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MACK a leave of absence for the day due to a death in the family.</w:t>
      </w:r>
    </w:p>
    <w:p w:rsidR="00F47E5E" w:rsidRDefault="00F47E5E" w:rsidP="00F47E5E"/>
    <w:p w:rsidR="00F47E5E" w:rsidRDefault="00F47E5E" w:rsidP="00F47E5E">
      <w:pPr>
        <w:keepNext/>
        <w:jc w:val="center"/>
        <w:rPr>
          <w:b/>
        </w:rPr>
      </w:pPr>
      <w:r w:rsidRPr="00F47E5E">
        <w:rPr>
          <w:b/>
        </w:rPr>
        <w:t>CO-SPONSORS ADDED AND REMOVED</w:t>
      </w:r>
    </w:p>
    <w:p w:rsidR="00F47E5E" w:rsidRDefault="00F47E5E" w:rsidP="00F47E5E">
      <w:r>
        <w:t>In accordance with House Rule 5.2 below:</w:t>
      </w:r>
    </w:p>
    <w:p w:rsidR="00C60D7D" w:rsidRPr="00043BEE" w:rsidRDefault="00C60D7D" w:rsidP="00F47E5E">
      <w:pPr>
        <w:ind w:firstLine="270"/>
        <w:rPr>
          <w:b/>
          <w:bCs/>
          <w:color w:val="000000"/>
          <w:sz w:val="16"/>
          <w:szCs w:val="16"/>
          <w:lang w:val="en"/>
        </w:rPr>
      </w:pPr>
      <w:bookmarkStart w:id="23" w:name="file_start48"/>
      <w:bookmarkEnd w:id="23"/>
    </w:p>
    <w:p w:rsidR="00F47E5E" w:rsidRPr="00CA29CB" w:rsidRDefault="00F47E5E" w:rsidP="00F47E5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47E5E" w:rsidRPr="00043BEE" w:rsidRDefault="00F47E5E" w:rsidP="00F47E5E">
      <w:pPr>
        <w:rPr>
          <w:sz w:val="16"/>
          <w:szCs w:val="16"/>
        </w:rPr>
      </w:pPr>
      <w:bookmarkStart w:id="24" w:name="file_end48"/>
      <w:bookmarkEnd w:id="24"/>
    </w:p>
    <w:p w:rsidR="00F47E5E" w:rsidRDefault="00F47E5E" w:rsidP="00F47E5E">
      <w:pPr>
        <w:keepNext/>
        <w:jc w:val="center"/>
        <w:rPr>
          <w:b/>
        </w:rPr>
      </w:pPr>
      <w:r w:rsidRPr="00F47E5E">
        <w:rPr>
          <w:b/>
        </w:rPr>
        <w:lastRenderedPageBreak/>
        <w:t>CO-SPONSOR ADDED</w:t>
      </w:r>
    </w:p>
    <w:tbl>
      <w:tblPr>
        <w:tblW w:w="0" w:type="auto"/>
        <w:tblLayout w:type="fixed"/>
        <w:tblLook w:val="0000" w:firstRow="0" w:lastRow="0" w:firstColumn="0" w:lastColumn="0" w:noHBand="0" w:noVBand="0"/>
      </w:tblPr>
      <w:tblGrid>
        <w:gridCol w:w="1551"/>
        <w:gridCol w:w="137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71" w:type="dxa"/>
            <w:shd w:val="clear" w:color="auto" w:fill="auto"/>
          </w:tcPr>
          <w:p w:rsidR="00F47E5E" w:rsidRPr="00F47E5E" w:rsidRDefault="00F47E5E" w:rsidP="00F47E5E">
            <w:pPr>
              <w:keepNext/>
              <w:ind w:firstLine="0"/>
            </w:pPr>
            <w:r w:rsidRPr="00F47E5E">
              <w:t>H. 3125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7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71" w:type="dxa"/>
            <w:shd w:val="clear" w:color="auto" w:fill="auto"/>
          </w:tcPr>
          <w:p w:rsidR="00F47E5E" w:rsidRPr="00F47E5E" w:rsidRDefault="00F47E5E" w:rsidP="00F47E5E">
            <w:pPr>
              <w:keepNext/>
              <w:ind w:firstLine="0"/>
            </w:pPr>
            <w:r w:rsidRPr="00F47E5E">
              <w:t>JOHNSON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3197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55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556" w:type="dxa"/>
            <w:shd w:val="clear" w:color="auto" w:fill="auto"/>
          </w:tcPr>
          <w:p w:rsidR="00F47E5E" w:rsidRPr="00F47E5E" w:rsidRDefault="00F47E5E" w:rsidP="00F47E5E">
            <w:pPr>
              <w:keepNext/>
              <w:ind w:firstLine="0"/>
            </w:pPr>
            <w:r w:rsidRPr="00F47E5E">
              <w:t>H. 3332</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55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556" w:type="dxa"/>
            <w:shd w:val="clear" w:color="auto" w:fill="auto"/>
          </w:tcPr>
          <w:p w:rsidR="00F47E5E" w:rsidRPr="00F47E5E" w:rsidRDefault="00F47E5E" w:rsidP="00F47E5E">
            <w:pPr>
              <w:keepNext/>
              <w:ind w:firstLine="0"/>
            </w:pPr>
            <w:r w:rsidRPr="00F47E5E">
              <w:t>MCDANIEL and KING</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70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706" w:type="dxa"/>
            <w:shd w:val="clear" w:color="auto" w:fill="auto"/>
          </w:tcPr>
          <w:p w:rsidR="00F47E5E" w:rsidRPr="00F47E5E" w:rsidRDefault="00F47E5E" w:rsidP="00F47E5E">
            <w:pPr>
              <w:keepNext/>
              <w:ind w:firstLine="0"/>
            </w:pPr>
            <w:r w:rsidRPr="00F47E5E">
              <w:t>H. 3355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70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706" w:type="dxa"/>
            <w:shd w:val="clear" w:color="auto" w:fill="auto"/>
          </w:tcPr>
          <w:p w:rsidR="00F47E5E" w:rsidRPr="00F47E5E" w:rsidRDefault="00F47E5E" w:rsidP="00F47E5E">
            <w:pPr>
              <w:keepNext/>
              <w:ind w:firstLine="0"/>
            </w:pPr>
            <w:r w:rsidRPr="00F47E5E">
              <w:t>WOOTEN</w:t>
            </w:r>
            <w:r w:rsidR="00E20345">
              <w:t>, FORREST</w:t>
            </w:r>
            <w:r w:rsidRPr="00F47E5E">
              <w:t xml:space="preserve"> and OREMUS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4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46" w:type="dxa"/>
            <w:shd w:val="clear" w:color="auto" w:fill="auto"/>
          </w:tcPr>
          <w:p w:rsidR="00F47E5E" w:rsidRPr="00F47E5E" w:rsidRDefault="00F47E5E" w:rsidP="00F47E5E">
            <w:pPr>
              <w:keepNext/>
              <w:ind w:firstLine="0"/>
            </w:pPr>
            <w:r w:rsidRPr="00F47E5E">
              <w:t>H. 3391</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4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46" w:type="dxa"/>
            <w:shd w:val="clear" w:color="auto" w:fill="auto"/>
          </w:tcPr>
          <w:p w:rsidR="00F47E5E" w:rsidRPr="00F47E5E" w:rsidRDefault="00F47E5E" w:rsidP="00F47E5E">
            <w:pPr>
              <w:keepNext/>
              <w:ind w:firstLine="0"/>
            </w:pPr>
            <w:r w:rsidRPr="00F47E5E">
              <w:t>MOORE</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3455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JEFFERSON and R. WILLIAMS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3708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DAVIS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2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281" w:type="dxa"/>
            <w:shd w:val="clear" w:color="auto" w:fill="auto"/>
          </w:tcPr>
          <w:p w:rsidR="00F47E5E" w:rsidRPr="00F47E5E" w:rsidRDefault="00F47E5E" w:rsidP="00F47E5E">
            <w:pPr>
              <w:keepNext/>
              <w:ind w:firstLine="0"/>
            </w:pPr>
            <w:r w:rsidRPr="00F47E5E">
              <w:t>H. 3758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2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281" w:type="dxa"/>
            <w:shd w:val="clear" w:color="auto" w:fill="auto"/>
          </w:tcPr>
          <w:p w:rsidR="00F47E5E" w:rsidRPr="00F47E5E" w:rsidRDefault="00F47E5E" w:rsidP="00F47E5E">
            <w:pPr>
              <w:keepNext/>
              <w:ind w:firstLine="0"/>
            </w:pPr>
            <w:r w:rsidRPr="00F47E5E">
              <w:t>GILLIAM</w:t>
            </w:r>
          </w:p>
        </w:tc>
      </w:tr>
    </w:tbl>
    <w:p w:rsidR="00F47E5E" w:rsidRDefault="00F47E5E" w:rsidP="00F47E5E"/>
    <w:p w:rsidR="00F47E5E" w:rsidRDefault="00F47E5E" w:rsidP="00F47E5E">
      <w:pPr>
        <w:keepNext/>
        <w:jc w:val="center"/>
        <w:rPr>
          <w:b/>
        </w:rPr>
      </w:pPr>
      <w:r w:rsidRPr="00F47E5E">
        <w:rPr>
          <w:b/>
        </w:rPr>
        <w:lastRenderedPageBreak/>
        <w:t>CO-SPONSOR ADDED</w:t>
      </w:r>
    </w:p>
    <w:tbl>
      <w:tblPr>
        <w:tblW w:w="0" w:type="auto"/>
        <w:tblLayout w:type="fixed"/>
        <w:tblLook w:val="0000" w:firstRow="0" w:lastRow="0" w:firstColumn="0" w:lastColumn="0" w:noHBand="0" w:noVBand="0"/>
      </w:tblPr>
      <w:tblGrid>
        <w:gridCol w:w="1551"/>
        <w:gridCol w:w="132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26" w:type="dxa"/>
            <w:shd w:val="clear" w:color="auto" w:fill="auto"/>
          </w:tcPr>
          <w:p w:rsidR="00F47E5E" w:rsidRPr="00F47E5E" w:rsidRDefault="00F47E5E" w:rsidP="00F47E5E">
            <w:pPr>
              <w:keepNext/>
              <w:ind w:firstLine="0"/>
            </w:pPr>
            <w:r w:rsidRPr="00F47E5E">
              <w:t>H. 3920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2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26" w:type="dxa"/>
            <w:shd w:val="clear" w:color="auto" w:fill="auto"/>
          </w:tcPr>
          <w:p w:rsidR="00F47E5E" w:rsidRPr="00F47E5E" w:rsidRDefault="00F47E5E" w:rsidP="00F47E5E">
            <w:pPr>
              <w:keepNext/>
              <w:ind w:firstLine="0"/>
            </w:pPr>
            <w:r w:rsidRPr="00F47E5E">
              <w:t>HADDON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69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691" w:type="dxa"/>
            <w:shd w:val="clear" w:color="auto" w:fill="auto"/>
          </w:tcPr>
          <w:p w:rsidR="00F47E5E" w:rsidRPr="00F47E5E" w:rsidRDefault="00F47E5E" w:rsidP="00F47E5E">
            <w:pPr>
              <w:keepNext/>
              <w:ind w:firstLine="0"/>
            </w:pPr>
            <w:r w:rsidRPr="00F47E5E">
              <w:t>H. 4147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69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691" w:type="dxa"/>
            <w:shd w:val="clear" w:color="auto" w:fill="auto"/>
          </w:tcPr>
          <w:p w:rsidR="00F47E5E" w:rsidRPr="00F47E5E" w:rsidRDefault="00F47E5E" w:rsidP="00F47E5E">
            <w:pPr>
              <w:keepNext/>
              <w:ind w:firstLine="0"/>
            </w:pPr>
            <w:r w:rsidRPr="00F47E5E">
              <w:t>JOHNSON and HEWITT</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47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476" w:type="dxa"/>
            <w:shd w:val="clear" w:color="auto" w:fill="auto"/>
          </w:tcPr>
          <w:p w:rsidR="00F47E5E" w:rsidRPr="00F47E5E" w:rsidRDefault="00F47E5E" w:rsidP="00F47E5E">
            <w:pPr>
              <w:keepNext/>
              <w:ind w:firstLine="0"/>
            </w:pPr>
            <w:r w:rsidRPr="00F47E5E">
              <w:t>H. 4205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47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476" w:type="dxa"/>
            <w:shd w:val="clear" w:color="auto" w:fill="auto"/>
          </w:tcPr>
          <w:p w:rsidR="00F47E5E" w:rsidRPr="00F47E5E" w:rsidRDefault="00F47E5E" w:rsidP="00F47E5E">
            <w:pPr>
              <w:keepNext/>
              <w:ind w:firstLine="0"/>
            </w:pPr>
            <w:r w:rsidRPr="00F47E5E">
              <w:t>WOOTEN, 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209"/>
      </w:tblGrid>
      <w:tr w:rsidR="00F47E5E" w:rsidRPr="00F47E5E" w:rsidTr="00043BEE">
        <w:tc>
          <w:tcPr>
            <w:tcW w:w="1551" w:type="dxa"/>
            <w:shd w:val="clear" w:color="auto" w:fill="auto"/>
          </w:tcPr>
          <w:p w:rsidR="00F47E5E" w:rsidRPr="00F47E5E" w:rsidRDefault="00F47E5E" w:rsidP="00F47E5E">
            <w:pPr>
              <w:keepNext/>
              <w:ind w:firstLine="0"/>
            </w:pPr>
            <w:r w:rsidRPr="00F47E5E">
              <w:t>Bill Number:</w:t>
            </w:r>
          </w:p>
        </w:tc>
        <w:tc>
          <w:tcPr>
            <w:tcW w:w="4209" w:type="dxa"/>
            <w:shd w:val="clear" w:color="auto" w:fill="auto"/>
          </w:tcPr>
          <w:p w:rsidR="00F47E5E" w:rsidRPr="00F47E5E" w:rsidRDefault="00F47E5E" w:rsidP="00F47E5E">
            <w:pPr>
              <w:keepNext/>
              <w:ind w:firstLine="0"/>
            </w:pPr>
            <w:r w:rsidRPr="00F47E5E">
              <w:t>H. 4209</w:t>
            </w:r>
          </w:p>
        </w:tc>
      </w:tr>
      <w:tr w:rsidR="00F47E5E" w:rsidRPr="00F47E5E" w:rsidTr="00043BEE">
        <w:tc>
          <w:tcPr>
            <w:tcW w:w="1551" w:type="dxa"/>
            <w:shd w:val="clear" w:color="auto" w:fill="auto"/>
          </w:tcPr>
          <w:p w:rsidR="00F47E5E" w:rsidRPr="00F47E5E" w:rsidRDefault="00F47E5E" w:rsidP="00F47E5E">
            <w:pPr>
              <w:keepNext/>
              <w:ind w:firstLine="0"/>
            </w:pPr>
            <w:r w:rsidRPr="00F47E5E">
              <w:t>Date:</w:t>
            </w:r>
          </w:p>
        </w:tc>
        <w:tc>
          <w:tcPr>
            <w:tcW w:w="4209" w:type="dxa"/>
            <w:shd w:val="clear" w:color="auto" w:fill="auto"/>
          </w:tcPr>
          <w:p w:rsidR="00F47E5E" w:rsidRPr="00F47E5E" w:rsidRDefault="00F47E5E" w:rsidP="00F47E5E">
            <w:pPr>
              <w:keepNext/>
              <w:ind w:firstLine="0"/>
            </w:pPr>
            <w:r w:rsidRPr="00F47E5E">
              <w:t>ADD:</w:t>
            </w:r>
          </w:p>
        </w:tc>
      </w:tr>
      <w:tr w:rsidR="00F47E5E" w:rsidRPr="00F47E5E" w:rsidTr="00043BEE">
        <w:tc>
          <w:tcPr>
            <w:tcW w:w="1551" w:type="dxa"/>
            <w:shd w:val="clear" w:color="auto" w:fill="auto"/>
          </w:tcPr>
          <w:p w:rsidR="00F47E5E" w:rsidRPr="00F47E5E" w:rsidRDefault="00F47E5E" w:rsidP="00F47E5E">
            <w:pPr>
              <w:keepNext/>
              <w:ind w:firstLine="0"/>
            </w:pPr>
            <w:r w:rsidRPr="00F47E5E">
              <w:t>01/29/20</w:t>
            </w:r>
          </w:p>
        </w:tc>
        <w:tc>
          <w:tcPr>
            <w:tcW w:w="4209" w:type="dxa"/>
            <w:shd w:val="clear" w:color="auto" w:fill="auto"/>
          </w:tcPr>
          <w:p w:rsidR="00F47E5E" w:rsidRPr="00F47E5E" w:rsidRDefault="00F47E5E" w:rsidP="00F47E5E">
            <w:pPr>
              <w:keepNext/>
              <w:ind w:firstLine="0"/>
            </w:pPr>
            <w:r w:rsidRPr="00F47E5E">
              <w:t>KIRBY, ATKINSON, 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42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421" w:type="dxa"/>
            <w:shd w:val="clear" w:color="auto" w:fill="auto"/>
          </w:tcPr>
          <w:p w:rsidR="00F47E5E" w:rsidRPr="00F47E5E" w:rsidRDefault="00F47E5E" w:rsidP="00F47E5E">
            <w:pPr>
              <w:keepNext/>
              <w:ind w:firstLine="0"/>
            </w:pPr>
            <w:r w:rsidRPr="00F47E5E">
              <w:t>H. 4278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42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421" w:type="dxa"/>
            <w:shd w:val="clear" w:color="auto" w:fill="auto"/>
          </w:tcPr>
          <w:p w:rsidR="00F47E5E" w:rsidRPr="00F47E5E" w:rsidRDefault="00F47E5E" w:rsidP="00F47E5E">
            <w:pPr>
              <w:keepNext/>
              <w:ind w:firstLine="0"/>
            </w:pPr>
            <w:r w:rsidRPr="00F47E5E">
              <w:t>MCDANIEL and OTT</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4336</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4660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4664</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lastRenderedPageBreak/>
        <w:t>CO-SPONSOR ADDED</w:t>
      </w:r>
    </w:p>
    <w:tbl>
      <w:tblPr>
        <w:tblW w:w="0" w:type="auto"/>
        <w:tblLayout w:type="fixed"/>
        <w:tblLook w:val="0000" w:firstRow="0" w:lastRow="0" w:firstColumn="0" w:lastColumn="0" w:noHBand="0" w:noVBand="0"/>
      </w:tblPr>
      <w:tblGrid>
        <w:gridCol w:w="1551"/>
        <w:gridCol w:w="194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941" w:type="dxa"/>
            <w:shd w:val="clear" w:color="auto" w:fill="auto"/>
          </w:tcPr>
          <w:p w:rsidR="00F47E5E" w:rsidRPr="00F47E5E" w:rsidRDefault="00F47E5E" w:rsidP="00F47E5E">
            <w:pPr>
              <w:keepNext/>
              <w:ind w:firstLine="0"/>
            </w:pPr>
            <w:r w:rsidRPr="00F47E5E">
              <w:t>H. 4675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94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941" w:type="dxa"/>
            <w:shd w:val="clear" w:color="auto" w:fill="auto"/>
          </w:tcPr>
          <w:p w:rsidR="00F47E5E" w:rsidRPr="00F47E5E" w:rsidRDefault="00F47E5E" w:rsidP="00F47E5E">
            <w:pPr>
              <w:keepNext/>
              <w:ind w:firstLine="0"/>
            </w:pPr>
            <w:r w:rsidRPr="00F47E5E">
              <w:t>COBB-HUNTER</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4737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987"/>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987" w:type="dxa"/>
            <w:shd w:val="clear" w:color="auto" w:fill="auto"/>
          </w:tcPr>
          <w:p w:rsidR="00F47E5E" w:rsidRPr="00F47E5E" w:rsidRDefault="00F47E5E" w:rsidP="00F47E5E">
            <w:pPr>
              <w:keepNext/>
              <w:ind w:firstLine="0"/>
            </w:pPr>
            <w:r w:rsidRPr="00F47E5E">
              <w:t>H. 4753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987"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987" w:type="dxa"/>
            <w:shd w:val="clear" w:color="auto" w:fill="auto"/>
          </w:tcPr>
          <w:p w:rsidR="00F47E5E" w:rsidRPr="00F47E5E" w:rsidRDefault="00F47E5E" w:rsidP="00F47E5E">
            <w:pPr>
              <w:keepNext/>
              <w:ind w:firstLine="0"/>
            </w:pPr>
            <w:r w:rsidRPr="00F47E5E">
              <w:t>HENEGAN, KIMMONS, CALHOON, THIGPEN and YOW</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4760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BALES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4779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389"/>
      </w:tblGrid>
      <w:tr w:rsidR="00F47E5E" w:rsidRPr="00F47E5E" w:rsidTr="00043BEE">
        <w:tc>
          <w:tcPr>
            <w:tcW w:w="1551" w:type="dxa"/>
            <w:shd w:val="clear" w:color="auto" w:fill="auto"/>
          </w:tcPr>
          <w:p w:rsidR="00F47E5E" w:rsidRPr="00F47E5E" w:rsidRDefault="00F47E5E" w:rsidP="00F47E5E">
            <w:pPr>
              <w:keepNext/>
              <w:ind w:firstLine="0"/>
            </w:pPr>
            <w:r w:rsidRPr="00F47E5E">
              <w:t>Bill Number:</w:t>
            </w:r>
          </w:p>
        </w:tc>
        <w:tc>
          <w:tcPr>
            <w:tcW w:w="4389" w:type="dxa"/>
            <w:shd w:val="clear" w:color="auto" w:fill="auto"/>
          </w:tcPr>
          <w:p w:rsidR="00F47E5E" w:rsidRPr="00F47E5E" w:rsidRDefault="00F47E5E" w:rsidP="00F47E5E">
            <w:pPr>
              <w:keepNext/>
              <w:ind w:firstLine="0"/>
            </w:pPr>
            <w:r w:rsidRPr="00F47E5E">
              <w:t>H. 4784</w:t>
            </w:r>
          </w:p>
        </w:tc>
      </w:tr>
      <w:tr w:rsidR="00F47E5E" w:rsidRPr="00F47E5E" w:rsidTr="00043BEE">
        <w:tc>
          <w:tcPr>
            <w:tcW w:w="1551" w:type="dxa"/>
            <w:shd w:val="clear" w:color="auto" w:fill="auto"/>
          </w:tcPr>
          <w:p w:rsidR="00F47E5E" w:rsidRPr="00F47E5E" w:rsidRDefault="00F47E5E" w:rsidP="00F47E5E">
            <w:pPr>
              <w:keepNext/>
              <w:ind w:firstLine="0"/>
            </w:pPr>
            <w:r w:rsidRPr="00F47E5E">
              <w:t>Date:</w:t>
            </w:r>
          </w:p>
        </w:tc>
        <w:tc>
          <w:tcPr>
            <w:tcW w:w="4389" w:type="dxa"/>
            <w:shd w:val="clear" w:color="auto" w:fill="auto"/>
          </w:tcPr>
          <w:p w:rsidR="00F47E5E" w:rsidRPr="00F47E5E" w:rsidRDefault="00F47E5E" w:rsidP="00F47E5E">
            <w:pPr>
              <w:keepNext/>
              <w:ind w:firstLine="0"/>
            </w:pPr>
            <w:r w:rsidRPr="00F47E5E">
              <w:t>ADD:</w:t>
            </w:r>
          </w:p>
        </w:tc>
      </w:tr>
      <w:tr w:rsidR="00F47E5E" w:rsidRPr="00F47E5E" w:rsidTr="00043BEE">
        <w:tc>
          <w:tcPr>
            <w:tcW w:w="1551" w:type="dxa"/>
            <w:shd w:val="clear" w:color="auto" w:fill="auto"/>
          </w:tcPr>
          <w:p w:rsidR="00F47E5E" w:rsidRPr="00F47E5E" w:rsidRDefault="00F47E5E" w:rsidP="00F47E5E">
            <w:pPr>
              <w:keepNext/>
              <w:ind w:firstLine="0"/>
            </w:pPr>
            <w:r w:rsidRPr="00F47E5E">
              <w:t>01/29/20</w:t>
            </w:r>
          </w:p>
        </w:tc>
        <w:tc>
          <w:tcPr>
            <w:tcW w:w="4389" w:type="dxa"/>
            <w:shd w:val="clear" w:color="auto" w:fill="auto"/>
          </w:tcPr>
          <w:p w:rsidR="00F47E5E" w:rsidRPr="00F47E5E" w:rsidRDefault="00F47E5E" w:rsidP="00F47E5E">
            <w:pPr>
              <w:keepNext/>
              <w:ind w:firstLine="0"/>
            </w:pPr>
            <w:r w:rsidRPr="00F47E5E">
              <w:t>R. WILLIAMS, JEFFERSON, MCDANIEL, BRAWLEY and HENDERSON-MYERS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4789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CLARY</w:t>
            </w:r>
          </w:p>
        </w:tc>
      </w:tr>
    </w:tbl>
    <w:p w:rsidR="00F47E5E" w:rsidRDefault="00F47E5E" w:rsidP="00F47E5E"/>
    <w:p w:rsidR="00F47E5E" w:rsidRDefault="00F47E5E" w:rsidP="00F47E5E">
      <w:pPr>
        <w:keepNext/>
        <w:jc w:val="center"/>
        <w:rPr>
          <w:b/>
        </w:rPr>
      </w:pPr>
      <w:r w:rsidRPr="00F47E5E">
        <w:rPr>
          <w:b/>
        </w:rPr>
        <w:lastRenderedPageBreak/>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4831</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4936</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Pr="00C60D7D" w:rsidRDefault="00F47E5E" w:rsidP="00F47E5E">
      <w:pPr>
        <w:rPr>
          <w:sz w:val="16"/>
          <w:szCs w:val="16"/>
        </w:rPr>
      </w:pPr>
    </w:p>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183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836" w:type="dxa"/>
            <w:shd w:val="clear" w:color="auto" w:fill="auto"/>
          </w:tcPr>
          <w:p w:rsidR="00F47E5E" w:rsidRPr="00F47E5E" w:rsidRDefault="00F47E5E" w:rsidP="00F47E5E">
            <w:pPr>
              <w:keepNext/>
              <w:ind w:firstLine="0"/>
            </w:pPr>
            <w:r w:rsidRPr="00F47E5E">
              <w:t>H. 4940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83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836" w:type="dxa"/>
            <w:shd w:val="clear" w:color="auto" w:fill="auto"/>
          </w:tcPr>
          <w:p w:rsidR="00F47E5E" w:rsidRPr="00F47E5E" w:rsidRDefault="00F47E5E" w:rsidP="00F47E5E">
            <w:pPr>
              <w:keepNext/>
              <w:ind w:firstLine="0"/>
            </w:pPr>
            <w:r w:rsidRPr="00F47E5E">
              <w:t>OTT and WEST</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987"/>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987" w:type="dxa"/>
            <w:shd w:val="clear" w:color="auto" w:fill="auto"/>
          </w:tcPr>
          <w:p w:rsidR="00F47E5E" w:rsidRPr="00F47E5E" w:rsidRDefault="00F47E5E" w:rsidP="00F47E5E">
            <w:pPr>
              <w:keepNext/>
              <w:ind w:firstLine="0"/>
            </w:pPr>
            <w:r w:rsidRPr="00F47E5E">
              <w:t>H. 4990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987"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987" w:type="dxa"/>
            <w:shd w:val="clear" w:color="auto" w:fill="auto"/>
          </w:tcPr>
          <w:p w:rsidR="00F47E5E" w:rsidRPr="00F47E5E" w:rsidRDefault="00F47E5E" w:rsidP="00F47E5E">
            <w:pPr>
              <w:keepNext/>
              <w:ind w:firstLine="0"/>
            </w:pPr>
            <w:r w:rsidRPr="00F47E5E">
              <w:t>B. NEWTON, FORREST, CRAWFORD, YOW, 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46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466" w:type="dxa"/>
            <w:shd w:val="clear" w:color="auto" w:fill="auto"/>
          </w:tcPr>
          <w:p w:rsidR="00F47E5E" w:rsidRPr="00F47E5E" w:rsidRDefault="00F47E5E" w:rsidP="00F47E5E">
            <w:pPr>
              <w:keepNext/>
              <w:ind w:firstLine="0"/>
            </w:pPr>
            <w:r w:rsidRPr="00F47E5E">
              <w:t>H. 4993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46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466" w:type="dxa"/>
            <w:shd w:val="clear" w:color="auto" w:fill="auto"/>
          </w:tcPr>
          <w:p w:rsidR="00F47E5E" w:rsidRPr="00F47E5E" w:rsidRDefault="00F47E5E" w:rsidP="00F47E5E">
            <w:pPr>
              <w:keepNext/>
              <w:ind w:firstLine="0"/>
            </w:pPr>
            <w:r w:rsidRPr="00F47E5E">
              <w:t>HENEGAN and KING</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5018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5019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CLARY</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9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91" w:type="dxa"/>
            <w:shd w:val="clear" w:color="auto" w:fill="auto"/>
          </w:tcPr>
          <w:p w:rsidR="00F47E5E" w:rsidRPr="00F47E5E" w:rsidRDefault="00F47E5E" w:rsidP="00F47E5E">
            <w:pPr>
              <w:keepNext/>
              <w:ind w:firstLine="0"/>
            </w:pPr>
            <w:r w:rsidRPr="00F47E5E">
              <w:t>H. 5034</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9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91" w:type="dxa"/>
            <w:shd w:val="clear" w:color="auto" w:fill="auto"/>
          </w:tcPr>
          <w:p w:rsidR="00F47E5E" w:rsidRPr="00F47E5E" w:rsidRDefault="00F47E5E" w:rsidP="00F47E5E">
            <w:pPr>
              <w:keepNext/>
              <w:ind w:firstLine="0"/>
            </w:pPr>
            <w:r w:rsidRPr="00F47E5E">
              <w:t>HEWITT</w:t>
            </w:r>
          </w:p>
        </w:tc>
      </w:tr>
    </w:tbl>
    <w:p w:rsidR="00F47E5E" w:rsidRDefault="00F47E5E" w:rsidP="00F47E5E"/>
    <w:p w:rsidR="00F47E5E" w:rsidRDefault="00F47E5E" w:rsidP="00F47E5E">
      <w:pPr>
        <w:keepNext/>
        <w:jc w:val="center"/>
        <w:rPr>
          <w:b/>
        </w:rPr>
      </w:pPr>
      <w:r w:rsidRPr="00F47E5E">
        <w:rPr>
          <w:b/>
        </w:rPr>
        <w:lastRenderedPageBreak/>
        <w:t>CO-SPONSOR REMOVED</w:t>
      </w:r>
    </w:p>
    <w:tbl>
      <w:tblPr>
        <w:tblW w:w="0" w:type="auto"/>
        <w:tblLayout w:type="fixed"/>
        <w:tblLook w:val="0000" w:firstRow="0" w:lastRow="0" w:firstColumn="0" w:lastColumn="0" w:noHBand="0" w:noVBand="0"/>
      </w:tblPr>
      <w:tblGrid>
        <w:gridCol w:w="1551"/>
        <w:gridCol w:w="134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41" w:type="dxa"/>
            <w:shd w:val="clear" w:color="auto" w:fill="auto"/>
          </w:tcPr>
          <w:p w:rsidR="00F47E5E" w:rsidRPr="00F47E5E" w:rsidRDefault="00F47E5E" w:rsidP="00F47E5E">
            <w:pPr>
              <w:keepNext/>
              <w:ind w:firstLine="0"/>
            </w:pPr>
            <w:r w:rsidRPr="00F47E5E">
              <w:t>H. 5013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41" w:type="dxa"/>
            <w:shd w:val="clear" w:color="auto" w:fill="auto"/>
          </w:tcPr>
          <w:p w:rsidR="00F47E5E" w:rsidRPr="00F47E5E" w:rsidRDefault="00F47E5E" w:rsidP="00F47E5E">
            <w:pPr>
              <w:keepNext/>
              <w:ind w:firstLine="0"/>
            </w:pPr>
            <w:r w:rsidRPr="00F47E5E">
              <w:t>REMOVE:</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41" w:type="dxa"/>
            <w:shd w:val="clear" w:color="auto" w:fill="auto"/>
          </w:tcPr>
          <w:p w:rsidR="00F47E5E" w:rsidRPr="00F47E5E" w:rsidRDefault="00F47E5E" w:rsidP="00F47E5E">
            <w:pPr>
              <w:keepNext/>
              <w:ind w:firstLine="0"/>
            </w:pPr>
            <w:r w:rsidRPr="00F47E5E">
              <w:t>DAVIS</w:t>
            </w:r>
          </w:p>
        </w:tc>
      </w:tr>
    </w:tbl>
    <w:p w:rsidR="00F47E5E" w:rsidRDefault="00F47E5E" w:rsidP="00F47E5E"/>
    <w:p w:rsidR="00F47E5E" w:rsidRDefault="00F47E5E" w:rsidP="00F47E5E"/>
    <w:p w:rsidR="00F47E5E" w:rsidRDefault="00F47E5E" w:rsidP="00F47E5E">
      <w:pPr>
        <w:keepNext/>
        <w:jc w:val="center"/>
        <w:rPr>
          <w:b/>
        </w:rPr>
      </w:pPr>
      <w:r w:rsidRPr="00F47E5E">
        <w:rPr>
          <w:b/>
        </w:rPr>
        <w:t>LEAVE OF ABSENCE</w:t>
      </w:r>
    </w:p>
    <w:p w:rsidR="00F47E5E" w:rsidRDefault="00F47E5E" w:rsidP="00F47E5E">
      <w:r>
        <w:t xml:space="preserve">The SPEAKER granted Rep. JORDAN a leave of absence for the remainder of the day due to a court hearing. </w:t>
      </w:r>
    </w:p>
    <w:p w:rsidR="00F47E5E" w:rsidRDefault="00F47E5E" w:rsidP="00F47E5E"/>
    <w:p w:rsidR="00F47E5E" w:rsidRDefault="00F47E5E" w:rsidP="00F47E5E">
      <w:pPr>
        <w:keepNext/>
        <w:jc w:val="center"/>
        <w:rPr>
          <w:b/>
        </w:rPr>
      </w:pPr>
      <w:r w:rsidRPr="00F47E5E">
        <w:rPr>
          <w:b/>
        </w:rPr>
        <w:t>H. 4760--REQUESTS FOR DEBATE WITHDRAWN</w:t>
      </w:r>
    </w:p>
    <w:p w:rsidR="00F47E5E" w:rsidRDefault="00F47E5E" w:rsidP="00F47E5E">
      <w:r>
        <w:t xml:space="preserve">Reps. HIOTT, MAGNUSON, BURNS, ELLIOTT, FORREST, BRYANT, ROSE, MCCRAVY, BROWN, WHITMIRE, JEFFERSON, HOSEY, GILLIARD, CLYBURN, JONES, S. WILLIAMS, NORRELL, CHUMLEY, TOOLE and TRANTHAM withdrew their requests for debate on H. 4760; however, other requests for debate remained on the Bill. </w:t>
      </w:r>
    </w:p>
    <w:p w:rsidR="00F47E5E" w:rsidRDefault="00F47E5E" w:rsidP="00F47E5E"/>
    <w:p w:rsidR="00F47E5E" w:rsidRDefault="00F47E5E" w:rsidP="00F47E5E">
      <w:pPr>
        <w:keepNext/>
        <w:jc w:val="center"/>
        <w:rPr>
          <w:b/>
        </w:rPr>
      </w:pPr>
      <w:r w:rsidRPr="00F47E5E">
        <w:rPr>
          <w:b/>
        </w:rPr>
        <w:t>H. 5008--ADOPTED AND SENT TO SENATE</w:t>
      </w:r>
    </w:p>
    <w:p w:rsidR="00F47E5E" w:rsidRDefault="00F47E5E" w:rsidP="00F47E5E">
      <w:r>
        <w:t xml:space="preserve">The following Concurrent Resolution was taken up:  </w:t>
      </w:r>
    </w:p>
    <w:p w:rsidR="00F47E5E" w:rsidRDefault="00F47E5E" w:rsidP="00F47E5E">
      <w:bookmarkStart w:id="25" w:name="include_clip_start_118"/>
      <w:bookmarkEnd w:id="25"/>
    </w:p>
    <w:p w:rsidR="00F47E5E" w:rsidRDefault="00F47E5E" w:rsidP="00F47E5E">
      <w:pPr>
        <w:keepNext/>
      </w:pPr>
      <w:r>
        <w:t>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C60D7D" w:rsidRDefault="00C60D7D" w:rsidP="00F47E5E">
      <w:pPr>
        <w:keepNext/>
      </w:pPr>
    </w:p>
    <w:p w:rsidR="00F47E5E" w:rsidRDefault="00F47E5E" w:rsidP="00F47E5E">
      <w:bookmarkStart w:id="26" w:name="include_clip_end_118"/>
      <w:bookmarkEnd w:id="26"/>
      <w:r>
        <w:t>The Concurrent Resolution was adopted and sent to the Senate.</w:t>
      </w:r>
    </w:p>
    <w:p w:rsidR="00F47E5E" w:rsidRDefault="00F47E5E" w:rsidP="00F47E5E"/>
    <w:p w:rsidR="00F47E5E" w:rsidRDefault="00F47E5E" w:rsidP="00F47E5E">
      <w:pPr>
        <w:keepNext/>
        <w:jc w:val="center"/>
        <w:rPr>
          <w:b/>
        </w:rPr>
      </w:pPr>
      <w:r w:rsidRPr="00F47E5E">
        <w:rPr>
          <w:b/>
        </w:rPr>
        <w:t>RECURRENCE TO THE MORNING HOUR</w:t>
      </w:r>
    </w:p>
    <w:p w:rsidR="00F47E5E" w:rsidRDefault="00F47E5E" w:rsidP="00F47E5E">
      <w:r>
        <w:t>Rep. HIOTT moved that the House recur to the morning hour, which was agreed to.</w:t>
      </w:r>
    </w:p>
    <w:p w:rsidR="00F47E5E" w:rsidRDefault="00F47E5E" w:rsidP="00F47E5E"/>
    <w:p w:rsidR="00F47E5E" w:rsidRDefault="00F47E5E" w:rsidP="00F47E5E">
      <w:pPr>
        <w:keepNext/>
        <w:jc w:val="center"/>
        <w:rPr>
          <w:b/>
        </w:rPr>
      </w:pPr>
      <w:r w:rsidRPr="00F47E5E">
        <w:rPr>
          <w:b/>
        </w:rPr>
        <w:lastRenderedPageBreak/>
        <w:t>HOUSE RESOLUTION</w:t>
      </w:r>
    </w:p>
    <w:p w:rsidR="00F47E5E" w:rsidRDefault="00F47E5E" w:rsidP="00F47E5E">
      <w:pPr>
        <w:keepNext/>
      </w:pPr>
      <w:r>
        <w:t>The following was introduced:</w:t>
      </w:r>
    </w:p>
    <w:p w:rsidR="00F47E5E" w:rsidRDefault="00F47E5E" w:rsidP="00F47E5E">
      <w:pPr>
        <w:keepNext/>
      </w:pPr>
      <w:bookmarkStart w:id="27" w:name="include_clip_start_123"/>
      <w:bookmarkEnd w:id="27"/>
    </w:p>
    <w:p w:rsidR="00F47E5E" w:rsidRDefault="00F47E5E" w:rsidP="00F47E5E">
      <w:r>
        <w:t>H. 5046 --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GARY HUDSON "BUCK" SMITH, JR., OF GREENWOOD AND TO EXTEND THE DEEPEST SYMPATHY TO HIS FAMILY AND MANY FRIENDS.</w:t>
      </w:r>
    </w:p>
    <w:p w:rsidR="00F47E5E" w:rsidRDefault="00F47E5E" w:rsidP="00F47E5E">
      <w:bookmarkStart w:id="28" w:name="include_clip_end_123"/>
      <w:bookmarkEnd w:id="28"/>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29" w:name="include_clip_start_126"/>
      <w:bookmarkEnd w:id="29"/>
    </w:p>
    <w:p w:rsidR="00F47E5E" w:rsidRDefault="00F47E5E" w:rsidP="00F47E5E">
      <w:r>
        <w:t xml:space="preserve">H. 5047 --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w:t>
      </w:r>
      <w:r>
        <w:lastRenderedPageBreak/>
        <w:t>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A. C. "BUBBA" FENNELL III OF GREENWOOD COUNTY AND TO EXTEND THEIR DEEPEST SYMPATHY TO HIS LOVING FAMILY AND HIS MANY FRIENDS.</w:t>
      </w:r>
    </w:p>
    <w:p w:rsidR="00C60D7D" w:rsidRDefault="00C60D7D" w:rsidP="00F47E5E"/>
    <w:p w:rsidR="00F47E5E" w:rsidRDefault="00F47E5E" w:rsidP="00F47E5E">
      <w:bookmarkStart w:id="30" w:name="include_clip_end_126"/>
      <w:bookmarkEnd w:id="30"/>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1" w:name="include_clip_start_129"/>
      <w:bookmarkEnd w:id="31"/>
    </w:p>
    <w:p w:rsidR="00F47E5E" w:rsidRDefault="00F47E5E" w:rsidP="00F47E5E">
      <w:r>
        <w:t>H. 5048 -- Rep. King: A HOUSE RESOLUTION TO HONOR THE REVEREND ZANIEL T. YOUNG FOR HIS FAITHFULNESS IN GOSPEL MINISTRY, TO THANK HIM FOR HIS MANY YEARS OF SERVICE TO THE COMMUNITY, TO CONGRATULATE HIM ON HIS APPOINTMENT AS PASTOR OF WESLEY AME ZION CHURCH, AND TO WISH HIM GOD'S RICHEST BLESSINGS AS HE CONTINUES TO SERVE THE LORD.</w:t>
      </w:r>
    </w:p>
    <w:p w:rsidR="00F47E5E" w:rsidRDefault="00F47E5E" w:rsidP="00F47E5E">
      <w:bookmarkStart w:id="32" w:name="include_clip_end_129"/>
      <w:bookmarkEnd w:id="32"/>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3" w:name="include_clip_start_132"/>
      <w:bookmarkEnd w:id="33"/>
    </w:p>
    <w:p w:rsidR="00F47E5E" w:rsidRDefault="00F47E5E" w:rsidP="00F47E5E">
      <w:r>
        <w:t xml:space="preserve">H. 5049 --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BOBBIE J. PADGETT, TO CELEBRATE HER LIFE, AND TO EXTEND THE DEEPEST SYMPATHY TO HER FAMILY AND MANY FRIENDS.</w:t>
      </w:r>
    </w:p>
    <w:p w:rsidR="00F47E5E" w:rsidRDefault="00F47E5E" w:rsidP="00F47E5E">
      <w:bookmarkStart w:id="34" w:name="include_clip_end_132"/>
      <w:bookmarkEnd w:id="34"/>
    </w:p>
    <w:p w:rsidR="00F47E5E" w:rsidRDefault="00F47E5E" w:rsidP="00F47E5E">
      <w:r>
        <w:t>The Resolution was adopted.</w:t>
      </w:r>
    </w:p>
    <w:p w:rsidR="00043BEE" w:rsidRDefault="00043BE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5" w:name="include_clip_start_135"/>
      <w:bookmarkEnd w:id="35"/>
    </w:p>
    <w:p w:rsidR="00F47E5E" w:rsidRDefault="00F47E5E" w:rsidP="00F47E5E">
      <w:r>
        <w:t>H. 5050 -- Rep. R. Williams: A HOUSE RESOLUTION TO RECOGNIZE AND HONOR REVEREND M. DEWAYNE MACK, THE NEW PASTOR OF CHERRY GROVE MISSIONARY BAPTIST CHURCH, TO EXTEND A HEARTFELT WELCOME TO HIM FROM THE PALMETTO STATE, AND TO WISH HIM MANY YEARS OF VIBRANT CHRISTIAN MINISTRY AMONG THE MEMBERS OF THE CONGREGATION.</w:t>
      </w:r>
    </w:p>
    <w:p w:rsidR="00F47E5E" w:rsidRDefault="00F47E5E" w:rsidP="00F47E5E">
      <w:bookmarkStart w:id="36" w:name="include_clip_end_135"/>
      <w:bookmarkEnd w:id="36"/>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7" w:name="include_clip_start_138"/>
      <w:bookmarkEnd w:id="37"/>
    </w:p>
    <w:p w:rsidR="00F47E5E" w:rsidRDefault="00F47E5E" w:rsidP="00F47E5E">
      <w:r>
        <w:t xml:space="preserve">H. 5051 --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w:t>
      </w:r>
      <w:r>
        <w:lastRenderedPageBreak/>
        <w:t>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THE GREATER GREENWOOD UNITED MINISTRY ON THE OCCASION OF ITS TWENTY-FIFTH ANNIVERSARY AND TO WISH THIS FINE ORGANIZATION ALL THE BEST AS IT SEEKS TO EMPOWER THE CITIZENS OF GREENWOOD COUNTY TO MOVE BEYOND LIFE CRISES AND MAKE BETTER LIFE CHOICES.</w:t>
      </w:r>
    </w:p>
    <w:p w:rsidR="00F47E5E" w:rsidRDefault="00F47E5E" w:rsidP="00F47E5E">
      <w:bookmarkStart w:id="38" w:name="include_clip_end_138"/>
      <w:bookmarkEnd w:id="38"/>
    </w:p>
    <w:p w:rsidR="00F47E5E" w:rsidRDefault="00F47E5E" w:rsidP="00F47E5E">
      <w:r>
        <w:t>The Resolution was adopted.</w:t>
      </w:r>
    </w:p>
    <w:p w:rsidR="00043BEE" w:rsidRDefault="00043BEE" w:rsidP="00F47E5E">
      <w:pPr>
        <w:keepNext/>
        <w:jc w:val="center"/>
        <w:rPr>
          <w:b/>
        </w:rPr>
      </w:pPr>
    </w:p>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9" w:name="include_clip_start_141"/>
      <w:bookmarkEnd w:id="39"/>
    </w:p>
    <w:p w:rsidR="00043BEE" w:rsidRDefault="00F47E5E" w:rsidP="00F47E5E">
      <w:r>
        <w:t xml:space="preserve">H. 5053 --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MOSES BENJAMIN KELLY OF BLYTHEWOOD, TO CELEBRATE HIS LIFE, AND TO EXTEND </w:t>
      </w:r>
      <w:r w:rsidR="00043BEE">
        <w:br/>
      </w:r>
    </w:p>
    <w:p w:rsidR="00F47E5E" w:rsidRDefault="00043BEE" w:rsidP="00043BEE">
      <w:pPr>
        <w:ind w:firstLine="0"/>
      </w:pPr>
      <w:r>
        <w:br w:type="column"/>
      </w:r>
      <w:r w:rsidR="00F47E5E">
        <w:lastRenderedPageBreak/>
        <w:t>THE DEEPEST SYMPATHY TO HIS FAMILY AND MANY FRIENDS.</w:t>
      </w:r>
    </w:p>
    <w:p w:rsidR="00F47E5E" w:rsidRDefault="00F47E5E" w:rsidP="00F47E5E">
      <w:bookmarkStart w:id="40" w:name="include_clip_end_141"/>
      <w:bookmarkEnd w:id="40"/>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41" w:name="include_clip_start_144"/>
      <w:bookmarkEnd w:id="41"/>
    </w:p>
    <w:p w:rsidR="00F47E5E" w:rsidRDefault="00F47E5E" w:rsidP="00F47E5E">
      <w:r>
        <w:t>H. 5055 --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DAMON LAMAR FORDHAM FOR HIS MANY YEARS OF DEDICATED COMMUNITY SERVICE TO THE PEOPLE OF CHARLESTON AND TO EXTEND BEST WISHES AS HE CONTINUES TO SERVE IN THE YEARS AHEAD.</w:t>
      </w:r>
    </w:p>
    <w:p w:rsidR="00F47E5E" w:rsidRDefault="00F47E5E" w:rsidP="00F47E5E">
      <w:bookmarkStart w:id="42" w:name="include_clip_end_144"/>
      <w:bookmarkEnd w:id="42"/>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43" w:name="include_clip_start_147"/>
      <w:bookmarkEnd w:id="43"/>
    </w:p>
    <w:p w:rsidR="00F47E5E" w:rsidRDefault="00F47E5E" w:rsidP="00043BEE">
      <w:r>
        <w:t xml:space="preserve">H. 5063 -- Reps. Long, Alexander, Allison, Anderson, Atkinson, Bailey, Bales, Ballentine, Bamberg, Bannister, Bennett, Bernstein, Blackwell, Bradley, Brawley, Brown, Bryant, Burns, Calhoon, Caskey, Chellis, Chumley, Clary, Clemmons, Clyburn, Cobb-Hunter, Cogswell, Collins, B. Cox, W. Cox, Crawford, Daning, Davis, Dillard, Elliott, </w:t>
      </w:r>
      <w:r>
        <w:lastRenderedPageBreak/>
        <w:t xml:space="preserve">Erickson, Felder, Finlay, Forrest, Forrester, Fry, Funderburk, Gagnon, Garvin, Gilliam, Gilliard, Govan, Haddon, Hardee, Hart, Hayes, Henderson-Myers, Henegan, Herbkersman, Hewitt, Hill, Hiott, Hixon, Hosey, Howard, Huggins, Hyde, Jefferson, Johnson, Jones, Jordan, Kimmons, King, Kirby, Ligon,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TUESDAY, FEBRUARY 4, 2020, AS "CITIES MEAN BUSINESS DAY" IN SOUTH CAROLINA FOR THE PURPOSE OF RECOGNIZING THE VALUABLE CONTRIBUTIONS CITIES AND TOWNS MAKE TO OUR STATE'S </w:t>
      </w:r>
      <w:r w:rsidR="00C60D7D">
        <w:br/>
      </w:r>
      <w:r>
        <w:t>ECONOMIC PROSPERITY THROUGH THEIR RELATIONSHIP WITH LOCAL BUSINESSES.</w:t>
      </w:r>
    </w:p>
    <w:p w:rsidR="00C60D7D" w:rsidRDefault="00C60D7D" w:rsidP="00C60D7D">
      <w:pPr>
        <w:ind w:firstLine="0"/>
      </w:pPr>
    </w:p>
    <w:p w:rsidR="00F47E5E" w:rsidRDefault="00F47E5E" w:rsidP="00F47E5E">
      <w:bookmarkStart w:id="44" w:name="include_clip_end_147"/>
      <w:bookmarkEnd w:id="44"/>
      <w:r>
        <w:t>The Resolution was adopted.</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45" w:name="include_clip_start_150"/>
      <w:bookmarkEnd w:id="45"/>
    </w:p>
    <w:p w:rsidR="00F47E5E" w:rsidRDefault="00F47E5E" w:rsidP="00F47E5E">
      <w:r>
        <w:t xml:space="preserve">H. 5052 --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t>
      </w:r>
      <w:r>
        <w:lastRenderedPageBreak/>
        <w:t>Wooten and Yow: A CONCURRENT RESOLUTION TO EXTEND GRATEFUL THANKS TO ROBERT LEWIS SHAW OF KERSHAW COUNTY FOR HIS THIRTY-SIX YEARS OF DEDICATED SERVICE TO THE STATE OF SOUTH CAROLINA AS A VOLUNTEER CONSTABLE AND TO WISH HIM ALL THE BEST ON THE OCCASION OF HIS RETIREMENT.</w:t>
      </w:r>
    </w:p>
    <w:p w:rsidR="00F47E5E" w:rsidRDefault="00F47E5E" w:rsidP="00F47E5E">
      <w:bookmarkStart w:id="46" w:name="include_clip_end_150"/>
      <w:bookmarkEnd w:id="46"/>
    </w:p>
    <w:p w:rsidR="00F47E5E" w:rsidRDefault="00F47E5E" w:rsidP="00F47E5E">
      <w:r>
        <w:t>The Concurrent Resolution was agreed to and ordered sent to the Senate.</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47" w:name="include_clip_start_153"/>
      <w:bookmarkEnd w:id="47"/>
    </w:p>
    <w:p w:rsidR="00F47E5E" w:rsidRDefault="00F47E5E" w:rsidP="00F47E5E">
      <w:r>
        <w:t>H. 5054 -- Reps. G. M.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Weeks, West, Wheeler, White, Whitmire, R. Williams, S. Williams, Willis, Wooten and Yow: A CONCURRENT RESOLUTION TO RECOGNIZE AND HONOR GORDON OWENS SHUFORD, UPON THE OCCASION OF HIS RETIREMENT, TO EXTEND DEEP APPRECIATION FOR HIS THIRTY YEARS OF OUTSTANDING SERVICE TO HIS NATIVE STATE, AND TO OFFER WISHES FOR A RETIREMENT AS SATISFYING AND REWARDING TO HIM AS HIS SERVICE HAS BEEN TO THE PEOPLE OF SOUTH CAROLINA.</w:t>
      </w:r>
    </w:p>
    <w:p w:rsidR="00F47E5E" w:rsidRDefault="00F47E5E" w:rsidP="00F47E5E">
      <w:bookmarkStart w:id="48" w:name="include_clip_end_153"/>
      <w:bookmarkEnd w:id="48"/>
    </w:p>
    <w:p w:rsidR="00F47E5E" w:rsidRDefault="00F47E5E" w:rsidP="00F47E5E">
      <w:r>
        <w:t>The Concurrent Resolution was agreed to and ordered sent to the Senate.</w:t>
      </w:r>
    </w:p>
    <w:p w:rsidR="00F47E5E" w:rsidRDefault="00F47E5E" w:rsidP="00F47E5E"/>
    <w:p w:rsidR="00F47E5E" w:rsidRDefault="00F47E5E" w:rsidP="00F47E5E">
      <w:pPr>
        <w:keepNext/>
        <w:jc w:val="center"/>
        <w:rPr>
          <w:b/>
        </w:rPr>
      </w:pPr>
      <w:r w:rsidRPr="00F47E5E">
        <w:rPr>
          <w:b/>
        </w:rPr>
        <w:lastRenderedPageBreak/>
        <w:t xml:space="preserve">INTRODUCTION OF BILLS  </w:t>
      </w:r>
    </w:p>
    <w:p w:rsidR="00F47E5E" w:rsidRDefault="00F47E5E" w:rsidP="00F47E5E">
      <w:r>
        <w:t>The following Bills were introduced, read the first time, and referred to appropriate committees:</w:t>
      </w:r>
    </w:p>
    <w:p w:rsidR="00F47E5E" w:rsidRDefault="00F47E5E" w:rsidP="00F47E5E"/>
    <w:p w:rsidR="00F47E5E" w:rsidRDefault="00F47E5E" w:rsidP="00F47E5E">
      <w:pPr>
        <w:keepNext/>
      </w:pPr>
      <w:bookmarkStart w:id="49" w:name="include_clip_start_157"/>
      <w:bookmarkEnd w:id="49"/>
      <w:r>
        <w:t>H. 5056 -- Rep. R. Williams: A BILL TO AMEND THE CODE OF LAWS OF SOUTH CAROLINA, 1976, BY ADDING SECTION 59-1-375 SO AS TO PROVIDE ALL K-12 PUBLIC SCHOOLS MUST BE CLOSED IN OBSERVANCE OF VETERANS DAY, AND TO PROVIDE THIS DAY MAY NOT BE CONSIDERED ONE OF THE REQUIRED ONE HUNDRED AND EIGHTY INSTRUCTIONAL DAYS IN THE SCHOOL YEAR.</w:t>
      </w:r>
    </w:p>
    <w:p w:rsidR="00F47E5E" w:rsidRDefault="00F47E5E" w:rsidP="00F47E5E">
      <w:bookmarkStart w:id="50" w:name="include_clip_end_157"/>
      <w:bookmarkEnd w:id="50"/>
      <w:r>
        <w:t>Referred to Committee on Education and Public Works</w:t>
      </w:r>
    </w:p>
    <w:p w:rsidR="00F47E5E" w:rsidRDefault="00F47E5E" w:rsidP="00F47E5E"/>
    <w:p w:rsidR="00F47E5E" w:rsidRDefault="00F47E5E" w:rsidP="00F47E5E">
      <w:pPr>
        <w:keepNext/>
      </w:pPr>
      <w:bookmarkStart w:id="51" w:name="include_clip_start_159"/>
      <w:bookmarkEnd w:id="51"/>
      <w:r>
        <w:t>H. 5057 -- Rep. R.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F47E5E" w:rsidRDefault="00F47E5E" w:rsidP="00F47E5E">
      <w:bookmarkStart w:id="52" w:name="include_clip_end_159"/>
      <w:bookmarkEnd w:id="52"/>
      <w:r>
        <w:t>Referred to Committee on Labor, Commerce and Industry</w:t>
      </w:r>
    </w:p>
    <w:p w:rsidR="00F47E5E" w:rsidRDefault="00F47E5E" w:rsidP="00F47E5E"/>
    <w:p w:rsidR="00F47E5E" w:rsidRDefault="00F47E5E" w:rsidP="00F47E5E">
      <w:pPr>
        <w:keepNext/>
      </w:pPr>
      <w:bookmarkStart w:id="53" w:name="include_clip_start_161"/>
      <w:bookmarkEnd w:id="53"/>
      <w:r>
        <w:t>H. 5058 -- Rep. R. Williams: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F47E5E" w:rsidRDefault="00F47E5E" w:rsidP="00F47E5E">
      <w:bookmarkStart w:id="54" w:name="include_clip_end_161"/>
      <w:bookmarkEnd w:id="54"/>
      <w:r>
        <w:t>Referred to Committee on Judiciary</w:t>
      </w:r>
    </w:p>
    <w:p w:rsidR="00F47E5E" w:rsidRDefault="00F47E5E" w:rsidP="00F47E5E"/>
    <w:p w:rsidR="00F47E5E" w:rsidRDefault="00F47E5E" w:rsidP="00F47E5E">
      <w:pPr>
        <w:keepNext/>
      </w:pPr>
      <w:bookmarkStart w:id="55" w:name="include_clip_start_163"/>
      <w:bookmarkEnd w:id="55"/>
      <w:r>
        <w:t xml:space="preserve">H. 5059 -- Rep. R. Williams: A BILL TO AMEND THE CODE OF LAWS OF SOUTH CAROLINA, 1976, SO AS TO ENACT THE "HEALTHY STUDENTS ACT OF 2020"; TO AMEND SECTION 59-10-10, RELATING TO PHYSICAL ACTIVITY STANDARDS FOR ELEMENTARY SCHOOL STUDENTS AND RELATED </w:t>
      </w:r>
      <w:r>
        <w:lastRenderedPageBreak/>
        <w:t>REPORTING REQUIREMENTS, SO AS TO REQUIRE NINETY MINUTES OF WEEKLY PHYSICAL ACTIVITY FOR MIDDLE SCHOOL AND HIGH SCHOOL STUDENTS, TO INCLUDE SECOND GRADE STUDENTS AMONG THOSE WHOSE FITNESS STATUS MUST BE REPORTED, TO REQUIRE THE STATE DEPARTMENT OF EDUCATION TO PROVIDE A SUMMARY REPORT OF THE FITNESS STATUS OF STUDENTS IN CERTAIN GRADES IN EACH SCHOOL DISTRICT, AND TO DELETE OBSOLETE LANGUAGE; TO AMEND SECTION 59-10-330, RELATING TO PUBLIC SCHOOL WELLNESS INITIATIVES, SO AS TO REMOVE LANGUAGE CONCERNING LOCAL SCHOOL DISTRICT POLICIES FOR SNACKS IN SCHOOL VENDING MACHINES AND THE SALE OF FOODS AND BEVERAGES OF MINIMAL NUTRITIONAL VALUE; TO REPEAL SECTION 59-10-340 RELATING TO SNACKS IN SCHOOL VENDING MACHINES; AND TO REDESIGNATE CHAPTER 10, TITLE 59 AS "PHYSICAL ACTIVITY, SCHOOL HEALTH SERVICES, AND NUTRIONAL STANDARDS", AND TO REDESIGNATE ARTICLE 1, CHAPTER 10, TITLE 59 AS "PHYSICAL ACTIVITY STANDARDS."</w:t>
      </w:r>
    </w:p>
    <w:p w:rsidR="00F47E5E" w:rsidRDefault="00F47E5E" w:rsidP="00F47E5E">
      <w:bookmarkStart w:id="56" w:name="include_clip_end_163"/>
      <w:bookmarkEnd w:id="56"/>
      <w:r>
        <w:t>Referred to Committee on Education and Public Works</w:t>
      </w:r>
    </w:p>
    <w:p w:rsidR="00F47E5E" w:rsidRDefault="00F47E5E" w:rsidP="00F47E5E"/>
    <w:p w:rsidR="00F47E5E" w:rsidRDefault="00F47E5E" w:rsidP="00F47E5E">
      <w:pPr>
        <w:keepNext/>
      </w:pPr>
      <w:bookmarkStart w:id="57" w:name="include_clip_start_165"/>
      <w:bookmarkEnd w:id="57"/>
      <w:r>
        <w:t>H. 5060 -- Rep. R. Williams: A BILL TO AMEND SECTION 44-53-190, CODE OF LAWS OF SOUTH CAROLINA, 1976, RELATING TO SCHEDULE I CONTROLLED SUBSTANCES, SO AS TO ADD CERTAIN SYNTHETIC CANNABINOID AND CATHINONE COMPOUNDS AS SCHEDULE I CONTROLLED SUBSTANCES.</w:t>
      </w:r>
    </w:p>
    <w:p w:rsidR="00F47E5E" w:rsidRDefault="00F47E5E" w:rsidP="00F47E5E">
      <w:bookmarkStart w:id="58" w:name="include_clip_end_165"/>
      <w:bookmarkEnd w:id="58"/>
      <w:r>
        <w:t>Referred to Committee on Judiciary</w:t>
      </w:r>
    </w:p>
    <w:p w:rsidR="00F47E5E" w:rsidRDefault="00F47E5E" w:rsidP="00F47E5E"/>
    <w:p w:rsidR="00F47E5E" w:rsidRDefault="00F47E5E" w:rsidP="00F47E5E">
      <w:pPr>
        <w:keepNext/>
      </w:pPr>
      <w:bookmarkStart w:id="59" w:name="include_clip_start_167"/>
      <w:bookmarkEnd w:id="59"/>
      <w:r>
        <w:t>H. 5061 -- Rep. R. Williams: A BILL TO AMEND SECTION 24-3-40, CODE OF LAWS OF SOUTH CAROLINA, 1976 RELATING TO THE DISPOSITION OF THE WAGES OF AN INMATE WHO IS ALLOWED TO WORK, SO AS TO PROVIDE AN INMATE WHO PARTICIPATES IN THE PRISON INDUSTRIES PROGRAM, IS PAID LESS THAN THE FEDERALLY ESTABLISHED MINIMUM WAGE, AND DOES NOT HAVE CHILD SUPPORT OBLIGATIONS, SHALL NOT HAVE A PORTION OF HIS WAGES USED TO COVER THE COST FOR ROOM AND BOARD, AND TO PROVIDE FOR THE DISPOSITION OF THIS PORTION OF HIS WAGES.</w:t>
      </w:r>
    </w:p>
    <w:p w:rsidR="00F47E5E" w:rsidRDefault="00F47E5E" w:rsidP="00F47E5E">
      <w:bookmarkStart w:id="60" w:name="include_clip_end_167"/>
      <w:bookmarkEnd w:id="60"/>
      <w:r>
        <w:t>Referred to Committee on Judiciary</w:t>
      </w:r>
    </w:p>
    <w:p w:rsidR="00F47E5E" w:rsidRDefault="00F47E5E" w:rsidP="00F47E5E"/>
    <w:p w:rsidR="00F47E5E" w:rsidRDefault="00F47E5E" w:rsidP="00F47E5E">
      <w:pPr>
        <w:keepNext/>
      </w:pPr>
      <w:bookmarkStart w:id="61" w:name="include_clip_start_169"/>
      <w:bookmarkEnd w:id="61"/>
      <w:r>
        <w:lastRenderedPageBreak/>
        <w:t>H. 5062 -- Rep. Ott: A BILL TO AMEND SECTION 50-9-40, CODE OF LAWS OF SOUTH CAROLINA, 1976, RELATING TO HUNTING AND FISHING LICENSES, SO AS TO AUTHORIZE THE DEPARTMENT OF NATURAL RESOURCES TO OFFER A LICENSE, PERMIT, OR TAG MADE OF A DURABLE MATERIAL AND TO ESTABLISH A FEE.</w:t>
      </w:r>
    </w:p>
    <w:p w:rsidR="00F47E5E" w:rsidRDefault="00F47E5E" w:rsidP="00F47E5E">
      <w:bookmarkStart w:id="62" w:name="include_clip_end_169"/>
      <w:bookmarkEnd w:id="62"/>
      <w:r>
        <w:t>Referred to Committee on Agriculture, Natural Resources and Environmental Affairs</w:t>
      </w:r>
    </w:p>
    <w:p w:rsidR="00F47E5E" w:rsidRDefault="00F47E5E" w:rsidP="00F47E5E"/>
    <w:p w:rsidR="00F47E5E" w:rsidRDefault="00F47E5E" w:rsidP="00F47E5E">
      <w:pPr>
        <w:keepNext/>
      </w:pPr>
      <w:bookmarkStart w:id="63" w:name="include_clip_start_171"/>
      <w:bookmarkEnd w:id="63"/>
      <w:r>
        <w:t>H. 5064 -- Reps. Finlay and Ballentine: A BILL TO AMEND SECTION 12-43-220, CODE OF LAWS OF SOUTH CAROLINA, 1976, RELATING TO PROPERTY TAX ASSESSMENT RATIOS, SO AS TO DELETE THE OWNER OCCUPANT'S SPOUSE FROM THE DEFINITION OF "A MEMBER OF MY HOUSEHOLD", AND TO PROVIDE THAT THE OWNER OCCUPANT MUST PROVIDE A SOUTH CAROLINA DRIVER'S LICENSE AND A SOCIAL SECURITY CARD OR PASSPORT TO QUALIFY FOR THE SPECIAL FOUR PERCENT ASSESSMENT RATIO.</w:t>
      </w:r>
    </w:p>
    <w:p w:rsidR="00F47E5E" w:rsidRDefault="00F47E5E" w:rsidP="00F47E5E">
      <w:bookmarkStart w:id="64" w:name="include_clip_end_171"/>
      <w:bookmarkEnd w:id="64"/>
      <w:r>
        <w:t>Referred to Committee on Ways and Means</w:t>
      </w:r>
    </w:p>
    <w:p w:rsidR="00F47E5E" w:rsidRDefault="00F47E5E" w:rsidP="00F47E5E"/>
    <w:p w:rsidR="00F47E5E" w:rsidRDefault="00F47E5E" w:rsidP="00F47E5E">
      <w:pPr>
        <w:keepNext/>
        <w:jc w:val="center"/>
        <w:rPr>
          <w:b/>
        </w:rPr>
      </w:pPr>
      <w:r w:rsidRPr="00F47E5E">
        <w:rPr>
          <w:b/>
        </w:rPr>
        <w:t>H. 4760--REQUESTS FOR DEBATE WITHDRAWN AND INTERRUPTED DEBATE</w:t>
      </w:r>
    </w:p>
    <w:p w:rsidR="00F47E5E" w:rsidRDefault="00F47E5E" w:rsidP="00F47E5E">
      <w:r>
        <w:t xml:space="preserve">Upon the withdrawal of requests for debate by Reps. HENEGAN and GARVIN, the following Bill was taken up:  </w:t>
      </w:r>
    </w:p>
    <w:p w:rsidR="00F47E5E" w:rsidRDefault="00F47E5E" w:rsidP="00F47E5E">
      <w:bookmarkStart w:id="65" w:name="include_clip_start_174"/>
      <w:bookmarkEnd w:id="65"/>
    </w:p>
    <w:p w:rsidR="00F47E5E" w:rsidRDefault="00F47E5E" w:rsidP="00F47E5E">
      <w:r>
        <w:t xml:space="preserve">H. 4760 --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w:t>
      </w:r>
      <w:r>
        <w:lastRenderedPageBreak/>
        <w:t>ADDRESS CERTAIN SOCIAL STUDIES STANDARDS ON THE SC READY READING AND WRITING ASSESSMENTS.</w:t>
      </w:r>
    </w:p>
    <w:p w:rsidR="00F47E5E" w:rsidRDefault="00F47E5E" w:rsidP="00F47E5E"/>
    <w:p w:rsidR="00F47E5E" w:rsidRPr="00CE3BE9" w:rsidRDefault="00F47E5E" w:rsidP="00F47E5E">
      <w:r w:rsidRPr="00CE3BE9">
        <w:t>Reps. BRAWLEY and COBB</w:t>
      </w:r>
      <w:r w:rsidRPr="00CE3BE9">
        <w:noBreakHyphen/>
        <w:t>HUNTER proposed the following Amendment No. 2</w:t>
      </w:r>
      <w:r w:rsidR="00C60D7D">
        <w:t xml:space="preserve"> to </w:t>
      </w:r>
      <w:r w:rsidRPr="00CE3BE9">
        <w:t>H. 4760 (COUNCIL\WAB\4760C007.SM.</w:t>
      </w:r>
      <w:r w:rsidR="00C60D7D">
        <w:t xml:space="preserve"> </w:t>
      </w:r>
      <w:r w:rsidRPr="00CE3BE9">
        <w:t>WAB20), which was tabled:</w:t>
      </w:r>
    </w:p>
    <w:p w:rsidR="00F47E5E" w:rsidRPr="00CE3BE9" w:rsidRDefault="00F47E5E" w:rsidP="00F47E5E">
      <w:r w:rsidRPr="00CE3BE9">
        <w:t>Amend the bill, as and if amended, SECTION 1, page 2, by deleting Section 59</w:t>
      </w:r>
      <w:r w:rsidRPr="00CE3BE9">
        <w:noBreakHyphen/>
        <w:t>18</w:t>
      </w:r>
      <w:r w:rsidRPr="00CE3BE9">
        <w:noBreakHyphen/>
        <w:t>310</w:t>
      </w:r>
      <w:r w:rsidRPr="00CE3BE9">
        <w:rPr>
          <w:u w:val="single"/>
        </w:rPr>
        <w:t>(C)</w:t>
      </w:r>
      <w:r w:rsidRPr="00CE3BE9">
        <w:t xml:space="preserve">(1) and inserting: </w:t>
      </w:r>
    </w:p>
    <w:p w:rsidR="00F47E5E" w:rsidRPr="00CE3BE9" w:rsidRDefault="00F47E5E" w:rsidP="00F47E5E">
      <w:r w:rsidRPr="00CE3BE9">
        <w:tab/>
        <w:t>/</w:t>
      </w:r>
      <w:r w:rsidRPr="00CE3BE9">
        <w:tab/>
        <w:t>(1)</w:t>
      </w:r>
      <w:r w:rsidRPr="00CE3BE9">
        <w:tab/>
        <w:t xml:space="preserve">The statewide assessment program must include the subjects of English/language arts, mathematics, </w:t>
      </w:r>
      <w:r w:rsidRPr="00CE3BE9">
        <w:rPr>
          <w:u w:val="single"/>
        </w:rPr>
        <w:t>and</w:t>
      </w:r>
      <w:r w:rsidRPr="00CE3BE9">
        <w:t xml:space="preserve"> science</w:t>
      </w:r>
      <w:r w:rsidRPr="00CE3BE9">
        <w:rPr>
          <w:strike/>
        </w:rPr>
        <w:t>, and social studies</w:t>
      </w:r>
      <w:r w:rsidRPr="00CE3BE9">
        <w:t xml:space="preserve"> in grades three through eight, as delineated in Section 59</w:t>
      </w:r>
      <w:r w:rsidRPr="00CE3BE9">
        <w:noBreakHyphen/>
        <w:t>18</w:t>
      </w:r>
      <w:r w:rsidRPr="00CE3BE9">
        <w:noBreakHyphen/>
        <w:t>320, and end</w:t>
      </w:r>
      <w:r w:rsidRPr="00CE3BE9">
        <w:noBreakHyphen/>
        <w:t>of</w:t>
      </w:r>
      <w:r w:rsidRPr="00CE3BE9">
        <w:noBreakHyphen/>
        <w:t xml:space="preserve">course tests for courses selected by the State Board of Education and approved by the Education Oversight Committee for federal accountability, which award units of credit in English/language arts, mathematics, </w:t>
      </w:r>
      <w:r w:rsidRPr="00CE3BE9">
        <w:rPr>
          <w:u w:val="single"/>
        </w:rPr>
        <w:t>and</w:t>
      </w:r>
      <w:r w:rsidRPr="00CE3BE9">
        <w:t xml:space="preserve"> science</w:t>
      </w:r>
      <w:r w:rsidRPr="00CE3BE9">
        <w:rPr>
          <w:strike/>
        </w:rPr>
        <w:t>, and social studies</w:t>
      </w:r>
      <w:r w:rsidRPr="00CE3BE9">
        <w:t>. A student’s score on an end</w:t>
      </w:r>
      <w:r w:rsidRPr="00CE3BE9">
        <w:noBreakHyphen/>
        <w:t>of</w:t>
      </w:r>
      <w:r w:rsidRPr="00CE3BE9">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CE3BE9">
        <w:noBreakHyphen/>
        <w:t>of</w:t>
      </w:r>
      <w:r w:rsidRPr="00CE3BE9">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CE3BE9">
        <w:tab/>
        <w:t>/</w:t>
      </w:r>
    </w:p>
    <w:p w:rsidR="00F47E5E" w:rsidRPr="00CE3BE9" w:rsidRDefault="00F47E5E" w:rsidP="00F47E5E">
      <w:r w:rsidRPr="00CE3BE9">
        <w:t>Renumber sections to conform.</w:t>
      </w:r>
    </w:p>
    <w:p w:rsidR="00F47E5E" w:rsidRDefault="00F47E5E" w:rsidP="00F47E5E">
      <w:r w:rsidRPr="00CE3BE9">
        <w:t>Amend title to conform.</w:t>
      </w:r>
    </w:p>
    <w:p w:rsidR="00F47E5E" w:rsidRDefault="00F47E5E" w:rsidP="00F47E5E"/>
    <w:p w:rsidR="00F47E5E" w:rsidRDefault="00F47E5E" w:rsidP="00F47E5E">
      <w:r>
        <w:t>Rep. BRAWLEY moved to table the amendment, which was agreed to.</w:t>
      </w:r>
    </w:p>
    <w:p w:rsidR="00F47E5E" w:rsidRDefault="00F47E5E" w:rsidP="00F47E5E"/>
    <w:p w:rsidR="00F47E5E" w:rsidRPr="00095923" w:rsidRDefault="00F47E5E" w:rsidP="00F47E5E">
      <w:r w:rsidRPr="00095923">
        <w:t>Rep. MAGNUSON proposed the following Amendment No. 7</w:t>
      </w:r>
      <w:r w:rsidR="00C60D7D">
        <w:t xml:space="preserve"> to </w:t>
      </w:r>
      <w:r w:rsidR="00C60D7D">
        <w:br/>
      </w:r>
      <w:r w:rsidRPr="00095923">
        <w:t>H. 4760 (COUNCIL\WAB\4760C010.SM.WAB20), which was tabled:</w:t>
      </w:r>
    </w:p>
    <w:p w:rsidR="00F47E5E" w:rsidRPr="00095923" w:rsidRDefault="00F47E5E" w:rsidP="00F47E5E">
      <w:r w:rsidRPr="00095923">
        <w:t>Amend the bill, as and if amended, SECTION 1, page 2, by deleting Section 59</w:t>
      </w:r>
      <w:r w:rsidRPr="00095923">
        <w:noBreakHyphen/>
        <w:t>18</w:t>
      </w:r>
      <w:r w:rsidRPr="00095923">
        <w:noBreakHyphen/>
        <w:t>310</w:t>
      </w:r>
      <w:r w:rsidRPr="00095923">
        <w:rPr>
          <w:u w:val="single"/>
        </w:rPr>
        <w:t>(C)</w:t>
      </w:r>
      <w:r w:rsidRPr="00095923">
        <w:t>(1) and inserting:</w:t>
      </w:r>
    </w:p>
    <w:p w:rsidR="00F47E5E" w:rsidRPr="00095923" w:rsidRDefault="00F47E5E" w:rsidP="00C60D7D">
      <w:pPr>
        <w:ind w:right="-68"/>
      </w:pPr>
      <w:r w:rsidRPr="00095923">
        <w:t>/</w:t>
      </w:r>
      <w:r w:rsidRPr="00095923">
        <w:tab/>
        <w:t>(1)</w:t>
      </w:r>
      <w:r w:rsidRPr="00095923">
        <w:tab/>
        <w:t xml:space="preserve">The statewide assessment program must include the subjects of English/language arts, mathematics, </w:t>
      </w:r>
      <w:r w:rsidRPr="00095923">
        <w:rPr>
          <w:u w:val="single"/>
        </w:rPr>
        <w:t>and</w:t>
      </w:r>
      <w:r w:rsidRPr="00095923">
        <w:t xml:space="preserve"> science</w:t>
      </w:r>
      <w:r w:rsidRPr="00095923">
        <w:rPr>
          <w:strike/>
        </w:rPr>
        <w:t>, and social studies</w:t>
      </w:r>
      <w:r w:rsidRPr="00095923">
        <w:t xml:space="preserve"> in grades three through eight, as delineated in Section 59</w:t>
      </w:r>
      <w:r w:rsidRPr="00095923">
        <w:noBreakHyphen/>
        <w:t>18</w:t>
      </w:r>
      <w:r w:rsidRPr="00095923">
        <w:noBreakHyphen/>
        <w:t>320, and end</w:t>
      </w:r>
      <w:r w:rsidRPr="00095923">
        <w:noBreakHyphen/>
        <w:t>of</w:t>
      </w:r>
      <w:r w:rsidRPr="00095923">
        <w:noBreakHyphen/>
        <w:t xml:space="preserve">course tests for courses selected by the State Board of Education and approved by the Education Oversight Committee for federal accountability, which award units of credit in English/language arts, </w:t>
      </w:r>
      <w:r w:rsidRPr="00095923">
        <w:lastRenderedPageBreak/>
        <w:t xml:space="preserve">mathematics, </w:t>
      </w:r>
      <w:r w:rsidRPr="00095923">
        <w:rPr>
          <w:u w:val="single"/>
        </w:rPr>
        <w:t>and</w:t>
      </w:r>
      <w:r w:rsidRPr="00095923">
        <w:t xml:space="preserve"> science</w:t>
      </w:r>
      <w:r w:rsidRPr="00095923">
        <w:rPr>
          <w:strike/>
        </w:rPr>
        <w:t>, and social studies</w:t>
      </w:r>
      <w:r w:rsidRPr="00095923">
        <w:t>. A student’s score on an end</w:t>
      </w:r>
      <w:r w:rsidRPr="00095923">
        <w:noBreakHyphen/>
        <w:t>of</w:t>
      </w:r>
      <w:r w:rsidRPr="00095923">
        <w:noBreakHyphen/>
        <w:t xml:space="preserve">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w:t>
      </w:r>
      <w:r w:rsidRPr="00095923">
        <w:rPr>
          <w:strike/>
        </w:rPr>
        <w:t>and a course in United States history</w:t>
      </w:r>
      <w:r w:rsidRPr="00095923">
        <w:t xml:space="preserve"> in which </w:t>
      </w:r>
      <w:r w:rsidRPr="00095923">
        <w:rPr>
          <w:u w:val="single"/>
        </w:rPr>
        <w:t>an</w:t>
      </w:r>
      <w:r w:rsidRPr="00095923">
        <w:t xml:space="preserve"> end</w:t>
      </w:r>
      <w:r w:rsidRPr="00095923">
        <w:noBreakHyphen/>
        <w:t>of</w:t>
      </w:r>
      <w:r w:rsidRPr="00095923">
        <w:noBreakHyphen/>
        <w:t xml:space="preserve">course </w:t>
      </w:r>
      <w:r w:rsidRPr="00095923">
        <w:rPr>
          <w:strike/>
        </w:rPr>
        <w:t>examinations are</w:t>
      </w:r>
      <w:r w:rsidRPr="00095923">
        <w:t xml:space="preserve"> </w:t>
      </w:r>
      <w:r w:rsidRPr="00095923">
        <w:rPr>
          <w:u w:val="single"/>
        </w:rPr>
        <w:t>examination is</w:t>
      </w:r>
      <w:r w:rsidRPr="00095923">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Pr="00095923">
        <w:rPr>
          <w:u w:val="single"/>
        </w:rPr>
        <w:t>Local school district boards of trustees shall ensure that elementary and middle schools continue to teach dedicated social studies classes, and high schools shall continue to teach coursework in U.S. History and the U.S. Constitution.</w:t>
      </w:r>
      <w:r w:rsidR="00C60D7D">
        <w:t xml:space="preserve"> </w:t>
      </w:r>
      <w:r w:rsidRPr="00095923">
        <w:t>/</w:t>
      </w:r>
    </w:p>
    <w:p w:rsidR="00F47E5E" w:rsidRPr="00095923" w:rsidRDefault="00F47E5E" w:rsidP="00F47E5E">
      <w:r w:rsidRPr="00095923">
        <w:t>Renumber sections to conform.</w:t>
      </w:r>
    </w:p>
    <w:p w:rsidR="00F47E5E" w:rsidRDefault="00F47E5E" w:rsidP="00F47E5E">
      <w:r w:rsidRPr="00095923">
        <w:t>Amend title to conform.</w:t>
      </w:r>
    </w:p>
    <w:p w:rsidR="007E7B09" w:rsidRDefault="007E7B09" w:rsidP="00F47E5E"/>
    <w:p w:rsidR="00F47E5E" w:rsidRDefault="00F47E5E" w:rsidP="00F47E5E">
      <w:r>
        <w:t>Rep. MAGNUSON explained the amendment.</w:t>
      </w:r>
    </w:p>
    <w:p w:rsidR="00F47E5E" w:rsidRDefault="00F47E5E" w:rsidP="00F47E5E"/>
    <w:p w:rsidR="00F47E5E" w:rsidRDefault="00F47E5E" w:rsidP="00F47E5E">
      <w:pPr>
        <w:keepNext/>
        <w:jc w:val="center"/>
        <w:rPr>
          <w:b/>
        </w:rPr>
      </w:pPr>
      <w:r w:rsidRPr="00F47E5E">
        <w:rPr>
          <w:b/>
        </w:rPr>
        <w:t>POINT OF ORDER</w:t>
      </w:r>
    </w:p>
    <w:p w:rsidR="00F47E5E" w:rsidRDefault="00F47E5E" w:rsidP="00F47E5E">
      <w:r>
        <w:t>Rep. R. WILLIAMS raised the Point of Order that under 9.3 that Amendment No. 7 was not germane to H. 4760.</w:t>
      </w:r>
    </w:p>
    <w:p w:rsidR="00F47E5E" w:rsidRDefault="00F47E5E" w:rsidP="00F47E5E">
      <w:r>
        <w:t xml:space="preserve">The SPEAKER overruled the Point of Order.   </w:t>
      </w:r>
    </w:p>
    <w:p w:rsidR="00F47E5E" w:rsidRDefault="00F47E5E" w:rsidP="00F47E5E">
      <w:r>
        <w:t xml:space="preserve"> </w:t>
      </w:r>
    </w:p>
    <w:p w:rsidR="00F47E5E" w:rsidRDefault="00F47E5E" w:rsidP="00F47E5E">
      <w:r>
        <w:t>Rep. COLLINS spoke against the amendment.</w:t>
      </w:r>
    </w:p>
    <w:p w:rsidR="00F47E5E" w:rsidRDefault="00F47E5E" w:rsidP="00F47E5E">
      <w:r>
        <w:t>Rep. HILL spoke in favor of the amendment.</w:t>
      </w:r>
    </w:p>
    <w:p w:rsidR="00F47E5E" w:rsidRDefault="00F47E5E" w:rsidP="00F47E5E">
      <w:r>
        <w:t>Rep. KING spoke upon the amendment.</w:t>
      </w:r>
    </w:p>
    <w:p w:rsidR="00F47E5E" w:rsidRDefault="00F47E5E" w:rsidP="00F47E5E">
      <w:r>
        <w:t>Rep. NORRELL spoke upon the amendment.</w:t>
      </w:r>
    </w:p>
    <w:p w:rsidR="00F47E5E" w:rsidRDefault="00F47E5E" w:rsidP="00F47E5E">
      <w:r>
        <w:t>Rep. ALLISON spoke against the amendment.</w:t>
      </w:r>
    </w:p>
    <w:p w:rsidR="00F47E5E" w:rsidRDefault="00F47E5E" w:rsidP="00F47E5E"/>
    <w:p w:rsidR="00F47E5E" w:rsidRDefault="00F47E5E" w:rsidP="00F47E5E">
      <w:r>
        <w:t>Rep. FELDER moved to table the amendment, which was agreed to by a division vote of 71-22.</w:t>
      </w:r>
    </w:p>
    <w:p w:rsidR="00F47E5E" w:rsidRDefault="00F47E5E" w:rsidP="00F47E5E">
      <w:bookmarkStart w:id="66" w:name="file_start187"/>
      <w:bookmarkEnd w:id="66"/>
    </w:p>
    <w:p w:rsidR="00F47E5E" w:rsidRPr="0047459C" w:rsidRDefault="00F47E5E" w:rsidP="00F47E5E">
      <w:r w:rsidRPr="0047459C">
        <w:t>Rep. HILL proposed the following Amendment No. 8</w:t>
      </w:r>
      <w:r w:rsidR="006D60C8">
        <w:t xml:space="preserve"> to </w:t>
      </w:r>
      <w:r w:rsidRPr="0047459C">
        <w:t>H. 4760 (COUNCIL\WAB\4760C013.SM.WAB20)</w:t>
      </w:r>
      <w:r w:rsidR="006D60C8">
        <w:t>:</w:t>
      </w:r>
      <w:r w:rsidRPr="0047459C">
        <w:t xml:space="preserve"> </w:t>
      </w:r>
    </w:p>
    <w:p w:rsidR="00F47E5E" w:rsidRPr="0047459C" w:rsidRDefault="00F47E5E" w:rsidP="00F47E5E">
      <w:r w:rsidRPr="0047459C">
        <w:t>Amend the bill, as and if amended, by adding an appropriately numbered SECTION to read:</w:t>
      </w:r>
    </w:p>
    <w:p w:rsidR="00F47E5E" w:rsidRPr="0047459C" w:rsidRDefault="00F47E5E" w:rsidP="00F47E5E">
      <w:r w:rsidRPr="0047459C">
        <w:t>/</w:t>
      </w:r>
      <w:r w:rsidRPr="0047459C">
        <w:tab/>
        <w:t>SECTION __</w:t>
      </w:r>
      <w:r w:rsidRPr="0047459C">
        <w:tab/>
        <w:t>.</w:t>
      </w:r>
      <w:r w:rsidRPr="0047459C">
        <w:tab/>
        <w:t xml:space="preserve">Section 59-29-240(B) of the 1976 Code is amended to read: </w:t>
      </w:r>
    </w:p>
    <w:p w:rsidR="00F47E5E" w:rsidRPr="0047459C" w:rsidRDefault="00F47E5E" w:rsidP="00F47E5E">
      <w:r w:rsidRPr="0047459C">
        <w:tab/>
        <w:t>“(B)</w:t>
      </w:r>
      <w:r w:rsidRPr="0047459C">
        <w:tab/>
        <w:t xml:space="preserve">As part of the high school curriculum regarding the United States government required credit, students are required to take the civics </w:t>
      </w:r>
      <w:r w:rsidRPr="0047459C">
        <w:lastRenderedPageBreak/>
        <w:t xml:space="preserve">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w:t>
      </w:r>
      <w:r w:rsidRPr="0047459C">
        <w:rPr>
          <w:u w:val="single"/>
        </w:rPr>
        <w:t>Beginning with the graduating class of 2024, students are required to take the civics test</w:t>
      </w:r>
      <w:bookmarkStart w:id="67" w:name="temp"/>
      <w:bookmarkEnd w:id="67"/>
      <w:r w:rsidRPr="0047459C">
        <w:rPr>
          <w:u w:val="single"/>
        </w:rPr>
        <w:t xml:space="preserve"> provided in subsection (A) and receive a passing grade, as determined by the United States Citizenship and Immigration Services, to receive a South Carolina high school diploma.</w:t>
      </w:r>
      <w:r w:rsidRPr="0047459C">
        <w:t xml:space="preserve"> This requirement applies to each student enrolled in a public or charter school in this State. This requirement does not apply to a student who is exempted in accordance with the student's individu</w:t>
      </w:r>
      <w:r w:rsidR="006D60C8">
        <w:t xml:space="preserve">alized education program plan.” </w:t>
      </w:r>
      <w:r w:rsidRPr="0047459C">
        <w:t>/</w:t>
      </w:r>
    </w:p>
    <w:p w:rsidR="00F47E5E" w:rsidRPr="0047459C" w:rsidRDefault="00F47E5E" w:rsidP="00F47E5E">
      <w:r w:rsidRPr="0047459C">
        <w:t>Renumber sections to conform.</w:t>
      </w:r>
    </w:p>
    <w:p w:rsidR="00F47E5E" w:rsidRDefault="00F47E5E" w:rsidP="00F47E5E">
      <w:r w:rsidRPr="0047459C">
        <w:t>Amend title to conform.</w:t>
      </w:r>
    </w:p>
    <w:p w:rsidR="00F47E5E" w:rsidRDefault="00F47E5E" w:rsidP="00F47E5E"/>
    <w:p w:rsidR="00F47E5E" w:rsidRDefault="00F47E5E" w:rsidP="00F47E5E">
      <w:r>
        <w:t>Rep. HILL explained the amendment.</w:t>
      </w:r>
    </w:p>
    <w:p w:rsidR="00F47E5E" w:rsidRDefault="00F47E5E" w:rsidP="00F47E5E"/>
    <w:p w:rsidR="00F47E5E" w:rsidRDefault="00F47E5E" w:rsidP="00F47E5E">
      <w:pPr>
        <w:keepNext/>
        <w:jc w:val="center"/>
        <w:rPr>
          <w:b/>
        </w:rPr>
      </w:pPr>
      <w:r w:rsidRPr="00F47E5E">
        <w:rPr>
          <w:b/>
        </w:rPr>
        <w:t>POINT OF ORDER</w:t>
      </w:r>
    </w:p>
    <w:p w:rsidR="00F47E5E" w:rsidRDefault="00F47E5E" w:rsidP="00F47E5E">
      <w:r>
        <w:t>Rep. FELDER raised the Point of Orde</w:t>
      </w:r>
      <w:r w:rsidR="00DC48DF">
        <w:t xml:space="preserve">r that under Rule 9.3 </w:t>
      </w:r>
      <w:r>
        <w:t>Amendment No. 8 was not germane to H. 4760</w:t>
      </w:r>
      <w:r w:rsidR="00C247E4">
        <w:t>.</w:t>
      </w:r>
    </w:p>
    <w:p w:rsidR="00F47E5E" w:rsidRDefault="00F47E5E" w:rsidP="00F47E5E">
      <w:r>
        <w:t>The SPEAKER overruled the Point of Order</w:t>
      </w:r>
      <w:r w:rsidR="007E7B09">
        <w:t xml:space="preserve"> and stated that Amendment No. 8</w:t>
      </w:r>
      <w:r w:rsidR="00562DB5">
        <w:t xml:space="preserve"> was</w:t>
      </w:r>
      <w:r w:rsidR="00DC48DF">
        <w:t xml:space="preserve"> germane to the Bill</w:t>
      </w:r>
      <w:r>
        <w:t>.</w:t>
      </w:r>
    </w:p>
    <w:p w:rsidR="00F47E5E" w:rsidRDefault="00F47E5E" w:rsidP="00F47E5E">
      <w:r>
        <w:t xml:space="preserve">  </w:t>
      </w:r>
    </w:p>
    <w:p w:rsidR="00F47E5E" w:rsidRDefault="00F47E5E" w:rsidP="00F47E5E">
      <w:r>
        <w:t>Rep. HILL continued speaking.</w:t>
      </w:r>
    </w:p>
    <w:p w:rsidR="00F47E5E" w:rsidRDefault="00F47E5E" w:rsidP="00F47E5E"/>
    <w:p w:rsidR="00F47E5E" w:rsidRDefault="00F47E5E" w:rsidP="00F47E5E">
      <w:r>
        <w:t>Further proceedings were interrupted by expiration of time on the uncontested Calendar, the pending question being consideration of the Amendment No. 8.</w:t>
      </w:r>
    </w:p>
    <w:p w:rsidR="00F47E5E" w:rsidRDefault="00F47E5E" w:rsidP="00F47E5E"/>
    <w:p w:rsidR="00F47E5E" w:rsidRDefault="00F47E5E" w:rsidP="00F47E5E">
      <w:pPr>
        <w:keepNext/>
        <w:jc w:val="center"/>
        <w:rPr>
          <w:b/>
        </w:rPr>
      </w:pPr>
      <w:r w:rsidRPr="00F47E5E">
        <w:rPr>
          <w:b/>
        </w:rPr>
        <w:t>RECURRENCE TO THE MORNING HOUR</w:t>
      </w:r>
    </w:p>
    <w:p w:rsidR="00F47E5E" w:rsidRDefault="00F47E5E" w:rsidP="00F47E5E">
      <w:r>
        <w:t>Rep. B. NEWTON moved that the House recur to the morning hour, which was agreed to.</w:t>
      </w:r>
    </w:p>
    <w:p w:rsidR="00F47E5E" w:rsidRDefault="00F47E5E" w:rsidP="00F47E5E"/>
    <w:p w:rsidR="00F47E5E" w:rsidRDefault="00F47E5E" w:rsidP="00F47E5E">
      <w:pPr>
        <w:keepNext/>
        <w:jc w:val="center"/>
        <w:rPr>
          <w:b/>
        </w:rPr>
      </w:pPr>
      <w:r w:rsidRPr="00F47E5E">
        <w:rPr>
          <w:b/>
        </w:rPr>
        <w:t>H. 4760--ORDERED TO THIRD READING</w:t>
      </w:r>
    </w:p>
    <w:p w:rsidR="00F47E5E" w:rsidRDefault="00F47E5E" w:rsidP="00F47E5E">
      <w:pPr>
        <w:keepNext/>
      </w:pPr>
      <w:r>
        <w:t>Debate was resumed on the following Bill, the pending question being the consideration of Amendment No. 8:</w:t>
      </w:r>
    </w:p>
    <w:p w:rsidR="00F47E5E" w:rsidRDefault="00F47E5E" w:rsidP="00F47E5E">
      <w:pPr>
        <w:keepNext/>
      </w:pPr>
      <w:bookmarkStart w:id="68" w:name="include_clip_start_196"/>
      <w:bookmarkEnd w:id="68"/>
    </w:p>
    <w:p w:rsidR="00F47E5E" w:rsidRDefault="00F47E5E" w:rsidP="00F47E5E">
      <w:r>
        <w:t xml:space="preserve">H. 4760 -- Reps. Lucas, Allison, Clyburn, Felder, Yow, Calhoon, McGinnis and Bales: A BILL TO AMEND SECTION 59-18-310, CODE OF LAWS OF SOUTH CAROLINA, 1976, RELATING TO THE STATEWIDE ASSESSMENT PROGRAM TO PROMOTE </w:t>
      </w:r>
      <w:r>
        <w:lastRenderedPageBreak/>
        <w:t>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F47E5E" w:rsidRDefault="00F47E5E" w:rsidP="00F47E5E"/>
    <w:p w:rsidR="00F47E5E" w:rsidRPr="0055600A" w:rsidRDefault="00F47E5E" w:rsidP="00F47E5E">
      <w:r w:rsidRPr="0055600A">
        <w:t>Rep. HILL proposed the following Amendment No. 8</w:t>
      </w:r>
      <w:r w:rsidR="00B53174">
        <w:t xml:space="preserve"> to </w:t>
      </w:r>
      <w:r w:rsidRPr="0055600A">
        <w:t>H. 4760 (COUNCIL\WAB\4760C013.SM.WAB20), which was tabled:</w:t>
      </w:r>
    </w:p>
    <w:p w:rsidR="00F47E5E" w:rsidRPr="0055600A" w:rsidRDefault="00F47E5E" w:rsidP="00F47E5E">
      <w:r w:rsidRPr="0055600A">
        <w:t>Amend the bill, as and if amended, by adding an appropriately numbered SECTION to read:</w:t>
      </w:r>
    </w:p>
    <w:p w:rsidR="00F47E5E" w:rsidRPr="0055600A" w:rsidRDefault="00F47E5E" w:rsidP="00F47E5E">
      <w:r w:rsidRPr="0055600A">
        <w:t>/</w:t>
      </w:r>
      <w:r w:rsidRPr="0055600A">
        <w:tab/>
        <w:t>SECTION __</w:t>
      </w:r>
      <w:r w:rsidRPr="0055600A">
        <w:tab/>
        <w:t>.</w:t>
      </w:r>
      <w:r w:rsidRPr="0055600A">
        <w:tab/>
        <w:t xml:space="preserve">Section 59-29-240(B) of the 1976 Code is amended to read: </w:t>
      </w:r>
    </w:p>
    <w:p w:rsidR="00F47E5E" w:rsidRPr="0055600A" w:rsidRDefault="00F47E5E" w:rsidP="00F47E5E">
      <w:r w:rsidRPr="0055600A">
        <w:tab/>
        <w:t>“(B)</w:t>
      </w:r>
      <w:r w:rsidRPr="0055600A">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w:t>
      </w:r>
      <w:r w:rsidRPr="0055600A">
        <w:rPr>
          <w:u w:val="single"/>
        </w:rPr>
        <w:t>Beginning with the graduating class of 2024, students are required to take the civics test provided in subsection (A) and receive a passing grade, as determined by the United States Citizenship and Immigration Services, to receive a South Carolina high school diploma.</w:t>
      </w:r>
      <w:r w:rsidRPr="0055600A">
        <w:t xml:space="preserve"> This requirement applies to each student enrolled in a public or charter school in this State. This requirement does not apply to a student who is exempted in accordance with the student's individu</w:t>
      </w:r>
      <w:r w:rsidR="006D60C8">
        <w:t xml:space="preserve">alized education program plan.” </w:t>
      </w:r>
      <w:r w:rsidRPr="0055600A">
        <w:t>/</w:t>
      </w:r>
    </w:p>
    <w:p w:rsidR="00F47E5E" w:rsidRPr="0055600A" w:rsidRDefault="00F47E5E" w:rsidP="00F47E5E">
      <w:r w:rsidRPr="0055600A">
        <w:t>Renumber sections to conform.</w:t>
      </w:r>
    </w:p>
    <w:p w:rsidR="00F47E5E" w:rsidRPr="0055600A" w:rsidRDefault="00F47E5E" w:rsidP="00F47E5E">
      <w:r w:rsidRPr="0055600A">
        <w:t>Amend title to conform.</w:t>
      </w:r>
    </w:p>
    <w:p w:rsidR="00F47E5E" w:rsidRDefault="00F47E5E" w:rsidP="00F47E5E">
      <w:bookmarkStart w:id="69" w:name="file_end197"/>
      <w:bookmarkEnd w:id="69"/>
    </w:p>
    <w:p w:rsidR="00F47E5E" w:rsidRDefault="00F47E5E" w:rsidP="00F47E5E">
      <w:r>
        <w:t>Rep. HILL spoke in favor of the amendment.</w:t>
      </w:r>
    </w:p>
    <w:p w:rsidR="00F47E5E" w:rsidRDefault="00F47E5E" w:rsidP="00F47E5E"/>
    <w:p w:rsidR="00F47E5E" w:rsidRDefault="00F47E5E" w:rsidP="00F47E5E">
      <w:r>
        <w:lastRenderedPageBreak/>
        <w:t>Rep. FELDER moved to table the amendment, which was agreed to, by a division vote of 84 to 12.</w:t>
      </w:r>
    </w:p>
    <w:p w:rsidR="00F47E5E" w:rsidRDefault="00F47E5E" w:rsidP="00F47E5E"/>
    <w:p w:rsidR="00F47E5E" w:rsidRDefault="00F47E5E" w:rsidP="00F47E5E">
      <w:r>
        <w:t>Rep. FELDER explained the Bill.</w:t>
      </w:r>
    </w:p>
    <w:p w:rsidR="00F47E5E" w:rsidRDefault="00F47E5E" w:rsidP="00F47E5E"/>
    <w:p w:rsidR="00F47E5E" w:rsidRDefault="00F47E5E" w:rsidP="00F47E5E">
      <w:r>
        <w:t>Rep. HILL spoke against the Bill.</w:t>
      </w:r>
    </w:p>
    <w:p w:rsidR="00F47E5E" w:rsidRDefault="00F47E5E" w:rsidP="00F47E5E">
      <w:r>
        <w:t>Rep. MAGNUSON spoke against the Bill.</w:t>
      </w:r>
    </w:p>
    <w:p w:rsidR="00F47E5E" w:rsidRDefault="00F47E5E" w:rsidP="00F47E5E"/>
    <w:p w:rsidR="00F47E5E" w:rsidRDefault="00F47E5E" w:rsidP="00F47E5E">
      <w:r>
        <w:t>The question recurred to the passage of the Bill.</w:t>
      </w:r>
    </w:p>
    <w:p w:rsidR="00F47E5E" w:rsidRDefault="00F47E5E" w:rsidP="00F47E5E"/>
    <w:p w:rsidR="00F47E5E" w:rsidRDefault="00F47E5E" w:rsidP="00F47E5E">
      <w:r>
        <w:t xml:space="preserve">The yeas and nays were taken resulting as follows: </w:t>
      </w:r>
    </w:p>
    <w:p w:rsidR="00F47E5E" w:rsidRDefault="00F47E5E" w:rsidP="00F47E5E">
      <w:pPr>
        <w:jc w:val="center"/>
      </w:pPr>
      <w:r>
        <w:t xml:space="preserve"> </w:t>
      </w:r>
      <w:bookmarkStart w:id="70" w:name="vote_start204"/>
      <w:bookmarkEnd w:id="70"/>
      <w:r>
        <w:t>Yeas 111; Nays 4</w:t>
      </w:r>
    </w:p>
    <w:p w:rsidR="006D60C8" w:rsidRDefault="006D60C8" w:rsidP="00F47E5E">
      <w:pPr>
        <w:jc w:val="center"/>
      </w:pPr>
    </w:p>
    <w:p w:rsidR="00F47E5E" w:rsidRDefault="00F47E5E" w:rsidP="00F47E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7E5E" w:rsidRPr="00F47E5E" w:rsidTr="00F47E5E">
        <w:tc>
          <w:tcPr>
            <w:tcW w:w="2179" w:type="dxa"/>
            <w:shd w:val="clear" w:color="auto" w:fill="auto"/>
          </w:tcPr>
          <w:p w:rsidR="00F47E5E" w:rsidRPr="00F47E5E" w:rsidRDefault="00F47E5E" w:rsidP="00F47E5E">
            <w:pPr>
              <w:keepNext/>
              <w:ind w:firstLine="0"/>
            </w:pPr>
            <w:r>
              <w:t>Allison</w:t>
            </w:r>
          </w:p>
        </w:tc>
        <w:tc>
          <w:tcPr>
            <w:tcW w:w="2179" w:type="dxa"/>
            <w:shd w:val="clear" w:color="auto" w:fill="auto"/>
          </w:tcPr>
          <w:p w:rsidR="00F47E5E" w:rsidRPr="00F47E5E" w:rsidRDefault="00F47E5E" w:rsidP="00F47E5E">
            <w:pPr>
              <w:keepNext/>
              <w:ind w:firstLine="0"/>
            </w:pPr>
            <w:r>
              <w:t>Anderson</w:t>
            </w:r>
          </w:p>
        </w:tc>
        <w:tc>
          <w:tcPr>
            <w:tcW w:w="2180" w:type="dxa"/>
            <w:shd w:val="clear" w:color="auto" w:fill="auto"/>
          </w:tcPr>
          <w:p w:rsidR="00F47E5E" w:rsidRPr="00F47E5E" w:rsidRDefault="00F47E5E" w:rsidP="00F47E5E">
            <w:pPr>
              <w:keepNext/>
              <w:ind w:firstLine="0"/>
            </w:pPr>
            <w:r>
              <w:t>Atkinson</w:t>
            </w:r>
          </w:p>
        </w:tc>
      </w:tr>
      <w:tr w:rsidR="00F47E5E" w:rsidRPr="00F47E5E" w:rsidTr="00F47E5E">
        <w:tc>
          <w:tcPr>
            <w:tcW w:w="2179" w:type="dxa"/>
            <w:shd w:val="clear" w:color="auto" w:fill="auto"/>
          </w:tcPr>
          <w:p w:rsidR="00F47E5E" w:rsidRPr="00F47E5E" w:rsidRDefault="00F47E5E" w:rsidP="00F47E5E">
            <w:pPr>
              <w:ind w:firstLine="0"/>
            </w:pPr>
            <w:r>
              <w:t>Bailey</w:t>
            </w:r>
          </w:p>
        </w:tc>
        <w:tc>
          <w:tcPr>
            <w:tcW w:w="2179" w:type="dxa"/>
            <w:shd w:val="clear" w:color="auto" w:fill="auto"/>
          </w:tcPr>
          <w:p w:rsidR="00F47E5E" w:rsidRPr="00F47E5E" w:rsidRDefault="00F47E5E" w:rsidP="00F47E5E">
            <w:pPr>
              <w:ind w:firstLine="0"/>
            </w:pPr>
            <w:r>
              <w:t>Bales</w:t>
            </w:r>
          </w:p>
        </w:tc>
        <w:tc>
          <w:tcPr>
            <w:tcW w:w="2180" w:type="dxa"/>
            <w:shd w:val="clear" w:color="auto" w:fill="auto"/>
          </w:tcPr>
          <w:p w:rsidR="00F47E5E" w:rsidRPr="00F47E5E" w:rsidRDefault="00F47E5E" w:rsidP="00F47E5E">
            <w:pPr>
              <w:ind w:firstLine="0"/>
            </w:pPr>
            <w:r>
              <w:t>Ballentine</w:t>
            </w:r>
          </w:p>
        </w:tc>
      </w:tr>
      <w:tr w:rsidR="00F47E5E" w:rsidRPr="00F47E5E" w:rsidTr="00F47E5E">
        <w:tc>
          <w:tcPr>
            <w:tcW w:w="2179" w:type="dxa"/>
            <w:shd w:val="clear" w:color="auto" w:fill="auto"/>
          </w:tcPr>
          <w:p w:rsidR="00F47E5E" w:rsidRPr="00F47E5E" w:rsidRDefault="00F47E5E" w:rsidP="00F47E5E">
            <w:pPr>
              <w:ind w:firstLine="0"/>
            </w:pPr>
            <w:r>
              <w:t>Bamberg</w:t>
            </w:r>
          </w:p>
        </w:tc>
        <w:tc>
          <w:tcPr>
            <w:tcW w:w="2179" w:type="dxa"/>
            <w:shd w:val="clear" w:color="auto" w:fill="auto"/>
          </w:tcPr>
          <w:p w:rsidR="00F47E5E" w:rsidRPr="00F47E5E" w:rsidRDefault="00F47E5E" w:rsidP="00F47E5E">
            <w:pPr>
              <w:ind w:firstLine="0"/>
            </w:pPr>
            <w:r>
              <w:t>Bannister</w:t>
            </w:r>
          </w:p>
        </w:tc>
        <w:tc>
          <w:tcPr>
            <w:tcW w:w="2180" w:type="dxa"/>
            <w:shd w:val="clear" w:color="auto" w:fill="auto"/>
          </w:tcPr>
          <w:p w:rsidR="00F47E5E" w:rsidRPr="00F47E5E" w:rsidRDefault="00F47E5E" w:rsidP="00F47E5E">
            <w:pPr>
              <w:ind w:firstLine="0"/>
            </w:pPr>
            <w:r>
              <w:t>Bennett</w:t>
            </w:r>
          </w:p>
        </w:tc>
      </w:tr>
      <w:tr w:rsidR="00F47E5E" w:rsidRPr="00F47E5E" w:rsidTr="00F47E5E">
        <w:tc>
          <w:tcPr>
            <w:tcW w:w="2179" w:type="dxa"/>
            <w:shd w:val="clear" w:color="auto" w:fill="auto"/>
          </w:tcPr>
          <w:p w:rsidR="00F47E5E" w:rsidRPr="00F47E5E" w:rsidRDefault="00F47E5E" w:rsidP="00F47E5E">
            <w:pPr>
              <w:ind w:firstLine="0"/>
            </w:pPr>
            <w:r>
              <w:t>Blackwell</w:t>
            </w:r>
          </w:p>
        </w:tc>
        <w:tc>
          <w:tcPr>
            <w:tcW w:w="2179" w:type="dxa"/>
            <w:shd w:val="clear" w:color="auto" w:fill="auto"/>
          </w:tcPr>
          <w:p w:rsidR="00F47E5E" w:rsidRPr="00F47E5E" w:rsidRDefault="00F47E5E" w:rsidP="00F47E5E">
            <w:pPr>
              <w:ind w:firstLine="0"/>
            </w:pPr>
            <w:r>
              <w:t>Bradley</w:t>
            </w:r>
          </w:p>
        </w:tc>
        <w:tc>
          <w:tcPr>
            <w:tcW w:w="2180" w:type="dxa"/>
            <w:shd w:val="clear" w:color="auto" w:fill="auto"/>
          </w:tcPr>
          <w:p w:rsidR="00F47E5E" w:rsidRPr="00F47E5E" w:rsidRDefault="00F47E5E" w:rsidP="00F47E5E">
            <w:pPr>
              <w:ind w:firstLine="0"/>
            </w:pPr>
            <w:r>
              <w:t>Brown</w:t>
            </w:r>
          </w:p>
        </w:tc>
      </w:tr>
      <w:tr w:rsidR="00F47E5E" w:rsidRPr="00F47E5E" w:rsidTr="00F47E5E">
        <w:tc>
          <w:tcPr>
            <w:tcW w:w="2179" w:type="dxa"/>
            <w:shd w:val="clear" w:color="auto" w:fill="auto"/>
          </w:tcPr>
          <w:p w:rsidR="00F47E5E" w:rsidRPr="00F47E5E" w:rsidRDefault="00F47E5E" w:rsidP="00F47E5E">
            <w:pPr>
              <w:ind w:firstLine="0"/>
            </w:pPr>
            <w:r>
              <w:t>Bryant</w:t>
            </w:r>
          </w:p>
        </w:tc>
        <w:tc>
          <w:tcPr>
            <w:tcW w:w="2179" w:type="dxa"/>
            <w:shd w:val="clear" w:color="auto" w:fill="auto"/>
          </w:tcPr>
          <w:p w:rsidR="00F47E5E" w:rsidRPr="00F47E5E" w:rsidRDefault="00F47E5E" w:rsidP="00F47E5E">
            <w:pPr>
              <w:ind w:firstLine="0"/>
            </w:pPr>
            <w:r>
              <w:t>Burns</w:t>
            </w:r>
          </w:p>
        </w:tc>
        <w:tc>
          <w:tcPr>
            <w:tcW w:w="2180" w:type="dxa"/>
            <w:shd w:val="clear" w:color="auto" w:fill="auto"/>
          </w:tcPr>
          <w:p w:rsidR="00F47E5E" w:rsidRPr="00F47E5E" w:rsidRDefault="00F47E5E" w:rsidP="00F47E5E">
            <w:pPr>
              <w:ind w:firstLine="0"/>
            </w:pPr>
            <w:r>
              <w:t>Calhoon</w:t>
            </w:r>
          </w:p>
        </w:tc>
      </w:tr>
      <w:tr w:rsidR="00F47E5E" w:rsidRPr="00F47E5E" w:rsidTr="00F47E5E">
        <w:tc>
          <w:tcPr>
            <w:tcW w:w="2179" w:type="dxa"/>
            <w:shd w:val="clear" w:color="auto" w:fill="auto"/>
          </w:tcPr>
          <w:p w:rsidR="00F47E5E" w:rsidRPr="00F47E5E" w:rsidRDefault="00F47E5E" w:rsidP="00F47E5E">
            <w:pPr>
              <w:ind w:firstLine="0"/>
            </w:pPr>
            <w:r>
              <w:t>Caskey</w:t>
            </w:r>
          </w:p>
        </w:tc>
        <w:tc>
          <w:tcPr>
            <w:tcW w:w="2179" w:type="dxa"/>
            <w:shd w:val="clear" w:color="auto" w:fill="auto"/>
          </w:tcPr>
          <w:p w:rsidR="00F47E5E" w:rsidRPr="00F47E5E" w:rsidRDefault="00F47E5E" w:rsidP="00F47E5E">
            <w:pPr>
              <w:ind w:firstLine="0"/>
            </w:pPr>
            <w:r>
              <w:t>Chellis</w:t>
            </w:r>
          </w:p>
        </w:tc>
        <w:tc>
          <w:tcPr>
            <w:tcW w:w="2180" w:type="dxa"/>
            <w:shd w:val="clear" w:color="auto" w:fill="auto"/>
          </w:tcPr>
          <w:p w:rsidR="00F47E5E" w:rsidRPr="00F47E5E" w:rsidRDefault="00F47E5E" w:rsidP="00F47E5E">
            <w:pPr>
              <w:ind w:firstLine="0"/>
            </w:pPr>
            <w:r>
              <w:t>Chumley</w:t>
            </w:r>
          </w:p>
        </w:tc>
      </w:tr>
      <w:tr w:rsidR="00F47E5E" w:rsidRPr="00F47E5E" w:rsidTr="00F47E5E">
        <w:tc>
          <w:tcPr>
            <w:tcW w:w="2179" w:type="dxa"/>
            <w:shd w:val="clear" w:color="auto" w:fill="auto"/>
          </w:tcPr>
          <w:p w:rsidR="00F47E5E" w:rsidRPr="00F47E5E" w:rsidRDefault="00F47E5E" w:rsidP="00F47E5E">
            <w:pPr>
              <w:ind w:firstLine="0"/>
            </w:pPr>
            <w:r>
              <w:t>Clary</w:t>
            </w:r>
          </w:p>
        </w:tc>
        <w:tc>
          <w:tcPr>
            <w:tcW w:w="2179" w:type="dxa"/>
            <w:shd w:val="clear" w:color="auto" w:fill="auto"/>
          </w:tcPr>
          <w:p w:rsidR="00F47E5E" w:rsidRPr="00F47E5E" w:rsidRDefault="00F47E5E" w:rsidP="00F47E5E">
            <w:pPr>
              <w:ind w:firstLine="0"/>
            </w:pPr>
            <w:r>
              <w:t>Clyburn</w:t>
            </w:r>
          </w:p>
        </w:tc>
        <w:tc>
          <w:tcPr>
            <w:tcW w:w="2180" w:type="dxa"/>
            <w:shd w:val="clear" w:color="auto" w:fill="auto"/>
          </w:tcPr>
          <w:p w:rsidR="00F47E5E" w:rsidRPr="00F47E5E" w:rsidRDefault="00F47E5E" w:rsidP="00F47E5E">
            <w:pPr>
              <w:ind w:firstLine="0"/>
            </w:pPr>
            <w:r>
              <w:t>Cobb-Hunter</w:t>
            </w:r>
          </w:p>
        </w:tc>
      </w:tr>
      <w:tr w:rsidR="00F47E5E" w:rsidRPr="00F47E5E" w:rsidTr="00F47E5E">
        <w:tc>
          <w:tcPr>
            <w:tcW w:w="2179" w:type="dxa"/>
            <w:shd w:val="clear" w:color="auto" w:fill="auto"/>
          </w:tcPr>
          <w:p w:rsidR="00F47E5E" w:rsidRPr="00F47E5E" w:rsidRDefault="00F47E5E" w:rsidP="00F47E5E">
            <w:pPr>
              <w:ind w:firstLine="0"/>
            </w:pPr>
            <w:r>
              <w:t>Cogswell</w:t>
            </w:r>
          </w:p>
        </w:tc>
        <w:tc>
          <w:tcPr>
            <w:tcW w:w="2179" w:type="dxa"/>
            <w:shd w:val="clear" w:color="auto" w:fill="auto"/>
          </w:tcPr>
          <w:p w:rsidR="00F47E5E" w:rsidRPr="00F47E5E" w:rsidRDefault="00F47E5E" w:rsidP="00F47E5E">
            <w:pPr>
              <w:ind w:firstLine="0"/>
            </w:pPr>
            <w:r>
              <w:t>Collins</w:t>
            </w:r>
          </w:p>
        </w:tc>
        <w:tc>
          <w:tcPr>
            <w:tcW w:w="2180" w:type="dxa"/>
            <w:shd w:val="clear" w:color="auto" w:fill="auto"/>
          </w:tcPr>
          <w:p w:rsidR="00F47E5E" w:rsidRPr="00F47E5E" w:rsidRDefault="00F47E5E" w:rsidP="00F47E5E">
            <w:pPr>
              <w:ind w:firstLine="0"/>
            </w:pPr>
            <w:r>
              <w:t>B. Cox</w:t>
            </w:r>
          </w:p>
        </w:tc>
      </w:tr>
      <w:tr w:rsidR="00F47E5E" w:rsidRPr="00F47E5E" w:rsidTr="00F47E5E">
        <w:tc>
          <w:tcPr>
            <w:tcW w:w="2179" w:type="dxa"/>
            <w:shd w:val="clear" w:color="auto" w:fill="auto"/>
          </w:tcPr>
          <w:p w:rsidR="00F47E5E" w:rsidRPr="00F47E5E" w:rsidRDefault="00F47E5E" w:rsidP="00F47E5E">
            <w:pPr>
              <w:ind w:firstLine="0"/>
            </w:pPr>
            <w:r>
              <w:t>W. Cox</w:t>
            </w:r>
          </w:p>
        </w:tc>
        <w:tc>
          <w:tcPr>
            <w:tcW w:w="2179" w:type="dxa"/>
            <w:shd w:val="clear" w:color="auto" w:fill="auto"/>
          </w:tcPr>
          <w:p w:rsidR="00F47E5E" w:rsidRPr="00F47E5E" w:rsidRDefault="00F47E5E" w:rsidP="00F47E5E">
            <w:pPr>
              <w:ind w:firstLine="0"/>
            </w:pPr>
            <w:r>
              <w:t>Crawford</w:t>
            </w:r>
          </w:p>
        </w:tc>
        <w:tc>
          <w:tcPr>
            <w:tcW w:w="2180" w:type="dxa"/>
            <w:shd w:val="clear" w:color="auto" w:fill="auto"/>
          </w:tcPr>
          <w:p w:rsidR="00F47E5E" w:rsidRPr="00F47E5E" w:rsidRDefault="00F47E5E" w:rsidP="00F47E5E">
            <w:pPr>
              <w:ind w:firstLine="0"/>
            </w:pPr>
            <w:r>
              <w:t>Daning</w:t>
            </w:r>
          </w:p>
        </w:tc>
      </w:tr>
      <w:tr w:rsidR="00F47E5E" w:rsidRPr="00F47E5E" w:rsidTr="00F47E5E">
        <w:tc>
          <w:tcPr>
            <w:tcW w:w="2179" w:type="dxa"/>
            <w:shd w:val="clear" w:color="auto" w:fill="auto"/>
          </w:tcPr>
          <w:p w:rsidR="00F47E5E" w:rsidRPr="00F47E5E" w:rsidRDefault="00F47E5E" w:rsidP="00F47E5E">
            <w:pPr>
              <w:ind w:firstLine="0"/>
            </w:pPr>
            <w:r>
              <w:t>Davis</w:t>
            </w:r>
          </w:p>
        </w:tc>
        <w:tc>
          <w:tcPr>
            <w:tcW w:w="2179" w:type="dxa"/>
            <w:shd w:val="clear" w:color="auto" w:fill="auto"/>
          </w:tcPr>
          <w:p w:rsidR="00F47E5E" w:rsidRPr="00F47E5E" w:rsidRDefault="00F47E5E" w:rsidP="00F47E5E">
            <w:pPr>
              <w:ind w:firstLine="0"/>
            </w:pPr>
            <w:r>
              <w:t>Dillard</w:t>
            </w:r>
          </w:p>
        </w:tc>
        <w:tc>
          <w:tcPr>
            <w:tcW w:w="2180" w:type="dxa"/>
            <w:shd w:val="clear" w:color="auto" w:fill="auto"/>
          </w:tcPr>
          <w:p w:rsidR="00F47E5E" w:rsidRPr="00F47E5E" w:rsidRDefault="00F47E5E" w:rsidP="00F47E5E">
            <w:pPr>
              <w:ind w:firstLine="0"/>
            </w:pPr>
            <w:r>
              <w:t>Elliott</w:t>
            </w:r>
          </w:p>
        </w:tc>
      </w:tr>
      <w:tr w:rsidR="00F47E5E" w:rsidRPr="00F47E5E" w:rsidTr="00F47E5E">
        <w:tc>
          <w:tcPr>
            <w:tcW w:w="2179" w:type="dxa"/>
            <w:shd w:val="clear" w:color="auto" w:fill="auto"/>
          </w:tcPr>
          <w:p w:rsidR="00F47E5E" w:rsidRPr="00F47E5E" w:rsidRDefault="00F47E5E" w:rsidP="00F47E5E">
            <w:pPr>
              <w:ind w:firstLine="0"/>
            </w:pPr>
            <w:r>
              <w:t>Erickson</w:t>
            </w:r>
          </w:p>
        </w:tc>
        <w:tc>
          <w:tcPr>
            <w:tcW w:w="2179" w:type="dxa"/>
            <w:shd w:val="clear" w:color="auto" w:fill="auto"/>
          </w:tcPr>
          <w:p w:rsidR="00F47E5E" w:rsidRPr="00F47E5E" w:rsidRDefault="00F47E5E" w:rsidP="00F47E5E">
            <w:pPr>
              <w:ind w:firstLine="0"/>
            </w:pPr>
            <w:r>
              <w:t>Felder</w:t>
            </w:r>
          </w:p>
        </w:tc>
        <w:tc>
          <w:tcPr>
            <w:tcW w:w="2180" w:type="dxa"/>
            <w:shd w:val="clear" w:color="auto" w:fill="auto"/>
          </w:tcPr>
          <w:p w:rsidR="00F47E5E" w:rsidRPr="00F47E5E" w:rsidRDefault="00F47E5E" w:rsidP="00F47E5E">
            <w:pPr>
              <w:ind w:firstLine="0"/>
            </w:pPr>
            <w:r>
              <w:t>Finlay</w:t>
            </w:r>
          </w:p>
        </w:tc>
      </w:tr>
      <w:tr w:rsidR="00F47E5E" w:rsidRPr="00F47E5E" w:rsidTr="00F47E5E">
        <w:tc>
          <w:tcPr>
            <w:tcW w:w="2179" w:type="dxa"/>
            <w:shd w:val="clear" w:color="auto" w:fill="auto"/>
          </w:tcPr>
          <w:p w:rsidR="00F47E5E" w:rsidRPr="00F47E5E" w:rsidRDefault="00F47E5E" w:rsidP="00F47E5E">
            <w:pPr>
              <w:ind w:firstLine="0"/>
            </w:pPr>
            <w:r>
              <w:t>Forrest</w:t>
            </w:r>
          </w:p>
        </w:tc>
        <w:tc>
          <w:tcPr>
            <w:tcW w:w="2179" w:type="dxa"/>
            <w:shd w:val="clear" w:color="auto" w:fill="auto"/>
          </w:tcPr>
          <w:p w:rsidR="00F47E5E" w:rsidRPr="00F47E5E" w:rsidRDefault="00F47E5E" w:rsidP="00F47E5E">
            <w:pPr>
              <w:ind w:firstLine="0"/>
            </w:pPr>
            <w:r>
              <w:t>Forrester</w:t>
            </w:r>
          </w:p>
        </w:tc>
        <w:tc>
          <w:tcPr>
            <w:tcW w:w="2180" w:type="dxa"/>
            <w:shd w:val="clear" w:color="auto" w:fill="auto"/>
          </w:tcPr>
          <w:p w:rsidR="00F47E5E" w:rsidRPr="00F47E5E" w:rsidRDefault="00F47E5E" w:rsidP="00F47E5E">
            <w:pPr>
              <w:ind w:firstLine="0"/>
            </w:pPr>
            <w:r>
              <w:t>Fry</w:t>
            </w:r>
          </w:p>
        </w:tc>
      </w:tr>
      <w:tr w:rsidR="00F47E5E" w:rsidRPr="00F47E5E" w:rsidTr="00F47E5E">
        <w:tc>
          <w:tcPr>
            <w:tcW w:w="2179" w:type="dxa"/>
            <w:shd w:val="clear" w:color="auto" w:fill="auto"/>
          </w:tcPr>
          <w:p w:rsidR="00F47E5E" w:rsidRPr="00F47E5E" w:rsidRDefault="00F47E5E" w:rsidP="00F47E5E">
            <w:pPr>
              <w:ind w:firstLine="0"/>
            </w:pPr>
            <w:r>
              <w:t>Funderburk</w:t>
            </w:r>
          </w:p>
        </w:tc>
        <w:tc>
          <w:tcPr>
            <w:tcW w:w="2179" w:type="dxa"/>
            <w:shd w:val="clear" w:color="auto" w:fill="auto"/>
          </w:tcPr>
          <w:p w:rsidR="00F47E5E" w:rsidRPr="00F47E5E" w:rsidRDefault="00F47E5E" w:rsidP="00F47E5E">
            <w:pPr>
              <w:ind w:firstLine="0"/>
            </w:pPr>
            <w:r>
              <w:t>Gagnon</w:t>
            </w:r>
          </w:p>
        </w:tc>
        <w:tc>
          <w:tcPr>
            <w:tcW w:w="2180" w:type="dxa"/>
            <w:shd w:val="clear" w:color="auto" w:fill="auto"/>
          </w:tcPr>
          <w:p w:rsidR="00F47E5E" w:rsidRPr="00F47E5E" w:rsidRDefault="00F47E5E" w:rsidP="00F47E5E">
            <w:pPr>
              <w:ind w:firstLine="0"/>
            </w:pPr>
            <w:r>
              <w:t>Garvin</w:t>
            </w:r>
          </w:p>
        </w:tc>
      </w:tr>
      <w:tr w:rsidR="00F47E5E" w:rsidRPr="00F47E5E" w:rsidTr="00F47E5E">
        <w:tc>
          <w:tcPr>
            <w:tcW w:w="2179" w:type="dxa"/>
            <w:shd w:val="clear" w:color="auto" w:fill="auto"/>
          </w:tcPr>
          <w:p w:rsidR="00F47E5E" w:rsidRPr="00F47E5E" w:rsidRDefault="00F47E5E" w:rsidP="00F47E5E">
            <w:pPr>
              <w:ind w:firstLine="0"/>
            </w:pPr>
            <w:r>
              <w:t>Gilliam</w:t>
            </w:r>
          </w:p>
        </w:tc>
        <w:tc>
          <w:tcPr>
            <w:tcW w:w="2179" w:type="dxa"/>
            <w:shd w:val="clear" w:color="auto" w:fill="auto"/>
          </w:tcPr>
          <w:p w:rsidR="00F47E5E" w:rsidRPr="00F47E5E" w:rsidRDefault="00F47E5E" w:rsidP="00F47E5E">
            <w:pPr>
              <w:ind w:firstLine="0"/>
            </w:pPr>
            <w:r>
              <w:t>Gilliard</w:t>
            </w:r>
          </w:p>
        </w:tc>
        <w:tc>
          <w:tcPr>
            <w:tcW w:w="2180" w:type="dxa"/>
            <w:shd w:val="clear" w:color="auto" w:fill="auto"/>
          </w:tcPr>
          <w:p w:rsidR="00F47E5E" w:rsidRPr="00F47E5E" w:rsidRDefault="00F47E5E" w:rsidP="00F47E5E">
            <w:pPr>
              <w:ind w:firstLine="0"/>
            </w:pPr>
            <w:r>
              <w:t>Haddon</w:t>
            </w:r>
          </w:p>
        </w:tc>
      </w:tr>
      <w:tr w:rsidR="00F47E5E" w:rsidRPr="00F47E5E" w:rsidTr="00F47E5E">
        <w:tc>
          <w:tcPr>
            <w:tcW w:w="2179" w:type="dxa"/>
            <w:shd w:val="clear" w:color="auto" w:fill="auto"/>
          </w:tcPr>
          <w:p w:rsidR="00F47E5E" w:rsidRPr="00F47E5E" w:rsidRDefault="00F47E5E" w:rsidP="00F47E5E">
            <w:pPr>
              <w:ind w:firstLine="0"/>
            </w:pPr>
            <w:r>
              <w:t>Hardee</w:t>
            </w:r>
          </w:p>
        </w:tc>
        <w:tc>
          <w:tcPr>
            <w:tcW w:w="2179" w:type="dxa"/>
            <w:shd w:val="clear" w:color="auto" w:fill="auto"/>
          </w:tcPr>
          <w:p w:rsidR="00F47E5E" w:rsidRPr="00F47E5E" w:rsidRDefault="00F47E5E" w:rsidP="00F47E5E">
            <w:pPr>
              <w:ind w:firstLine="0"/>
            </w:pPr>
            <w:r>
              <w:t>Hart</w:t>
            </w:r>
          </w:p>
        </w:tc>
        <w:tc>
          <w:tcPr>
            <w:tcW w:w="2180" w:type="dxa"/>
            <w:shd w:val="clear" w:color="auto" w:fill="auto"/>
          </w:tcPr>
          <w:p w:rsidR="00F47E5E" w:rsidRPr="00F47E5E" w:rsidRDefault="00F47E5E" w:rsidP="00F47E5E">
            <w:pPr>
              <w:ind w:firstLine="0"/>
            </w:pPr>
            <w:r>
              <w:t>Hayes</w:t>
            </w:r>
          </w:p>
        </w:tc>
      </w:tr>
      <w:tr w:rsidR="00F47E5E" w:rsidRPr="00F47E5E" w:rsidTr="00F47E5E">
        <w:tc>
          <w:tcPr>
            <w:tcW w:w="2179" w:type="dxa"/>
            <w:shd w:val="clear" w:color="auto" w:fill="auto"/>
          </w:tcPr>
          <w:p w:rsidR="00F47E5E" w:rsidRPr="00F47E5E" w:rsidRDefault="00F47E5E" w:rsidP="00F47E5E">
            <w:pPr>
              <w:ind w:firstLine="0"/>
            </w:pPr>
            <w:r>
              <w:t>Henderson-Myers</w:t>
            </w:r>
          </w:p>
        </w:tc>
        <w:tc>
          <w:tcPr>
            <w:tcW w:w="2179" w:type="dxa"/>
            <w:shd w:val="clear" w:color="auto" w:fill="auto"/>
          </w:tcPr>
          <w:p w:rsidR="00F47E5E" w:rsidRPr="00F47E5E" w:rsidRDefault="00F47E5E" w:rsidP="00F47E5E">
            <w:pPr>
              <w:ind w:firstLine="0"/>
            </w:pPr>
            <w:r>
              <w:t>Henegan</w:t>
            </w:r>
          </w:p>
        </w:tc>
        <w:tc>
          <w:tcPr>
            <w:tcW w:w="2180" w:type="dxa"/>
            <w:shd w:val="clear" w:color="auto" w:fill="auto"/>
          </w:tcPr>
          <w:p w:rsidR="00F47E5E" w:rsidRPr="00F47E5E" w:rsidRDefault="00F47E5E" w:rsidP="00F47E5E">
            <w:pPr>
              <w:ind w:firstLine="0"/>
            </w:pPr>
            <w:r>
              <w:t>Herbkersman</w:t>
            </w:r>
          </w:p>
        </w:tc>
      </w:tr>
      <w:tr w:rsidR="00F47E5E" w:rsidRPr="00F47E5E" w:rsidTr="00F47E5E">
        <w:tc>
          <w:tcPr>
            <w:tcW w:w="2179" w:type="dxa"/>
            <w:shd w:val="clear" w:color="auto" w:fill="auto"/>
          </w:tcPr>
          <w:p w:rsidR="00F47E5E" w:rsidRPr="00F47E5E" w:rsidRDefault="00F47E5E" w:rsidP="00F47E5E">
            <w:pPr>
              <w:ind w:firstLine="0"/>
            </w:pPr>
            <w:r>
              <w:t>Hewitt</w:t>
            </w:r>
          </w:p>
        </w:tc>
        <w:tc>
          <w:tcPr>
            <w:tcW w:w="2179" w:type="dxa"/>
            <w:shd w:val="clear" w:color="auto" w:fill="auto"/>
          </w:tcPr>
          <w:p w:rsidR="00F47E5E" w:rsidRPr="00F47E5E" w:rsidRDefault="00F47E5E" w:rsidP="00F47E5E">
            <w:pPr>
              <w:ind w:firstLine="0"/>
            </w:pPr>
            <w:r>
              <w:t>Hiott</w:t>
            </w:r>
          </w:p>
        </w:tc>
        <w:tc>
          <w:tcPr>
            <w:tcW w:w="2180" w:type="dxa"/>
            <w:shd w:val="clear" w:color="auto" w:fill="auto"/>
          </w:tcPr>
          <w:p w:rsidR="00F47E5E" w:rsidRPr="00F47E5E" w:rsidRDefault="00F47E5E" w:rsidP="00F47E5E">
            <w:pPr>
              <w:ind w:firstLine="0"/>
            </w:pPr>
            <w:r>
              <w:t>Hixon</w:t>
            </w:r>
          </w:p>
        </w:tc>
      </w:tr>
      <w:tr w:rsidR="00F47E5E" w:rsidRPr="00F47E5E" w:rsidTr="00F47E5E">
        <w:tc>
          <w:tcPr>
            <w:tcW w:w="2179" w:type="dxa"/>
            <w:shd w:val="clear" w:color="auto" w:fill="auto"/>
          </w:tcPr>
          <w:p w:rsidR="00F47E5E" w:rsidRPr="00F47E5E" w:rsidRDefault="00F47E5E" w:rsidP="00F47E5E">
            <w:pPr>
              <w:ind w:firstLine="0"/>
            </w:pPr>
            <w:r>
              <w:t>Hosey</w:t>
            </w:r>
          </w:p>
        </w:tc>
        <w:tc>
          <w:tcPr>
            <w:tcW w:w="2179" w:type="dxa"/>
            <w:shd w:val="clear" w:color="auto" w:fill="auto"/>
          </w:tcPr>
          <w:p w:rsidR="00F47E5E" w:rsidRPr="00F47E5E" w:rsidRDefault="00F47E5E" w:rsidP="00F47E5E">
            <w:pPr>
              <w:ind w:firstLine="0"/>
            </w:pPr>
            <w:r>
              <w:t>Howard</w:t>
            </w:r>
          </w:p>
        </w:tc>
        <w:tc>
          <w:tcPr>
            <w:tcW w:w="2180" w:type="dxa"/>
            <w:shd w:val="clear" w:color="auto" w:fill="auto"/>
          </w:tcPr>
          <w:p w:rsidR="00F47E5E" w:rsidRPr="00F47E5E" w:rsidRDefault="00F47E5E" w:rsidP="00F47E5E">
            <w:pPr>
              <w:ind w:firstLine="0"/>
            </w:pPr>
            <w:r>
              <w:t>Huggins</w:t>
            </w:r>
          </w:p>
        </w:tc>
      </w:tr>
      <w:tr w:rsidR="00F47E5E" w:rsidRPr="00F47E5E" w:rsidTr="00F47E5E">
        <w:tc>
          <w:tcPr>
            <w:tcW w:w="2179" w:type="dxa"/>
            <w:shd w:val="clear" w:color="auto" w:fill="auto"/>
          </w:tcPr>
          <w:p w:rsidR="00F47E5E" w:rsidRPr="00F47E5E" w:rsidRDefault="00F47E5E" w:rsidP="00F47E5E">
            <w:pPr>
              <w:ind w:firstLine="0"/>
            </w:pPr>
            <w:r>
              <w:t>Hyde</w:t>
            </w:r>
          </w:p>
        </w:tc>
        <w:tc>
          <w:tcPr>
            <w:tcW w:w="2179" w:type="dxa"/>
            <w:shd w:val="clear" w:color="auto" w:fill="auto"/>
          </w:tcPr>
          <w:p w:rsidR="00F47E5E" w:rsidRPr="00F47E5E" w:rsidRDefault="00F47E5E" w:rsidP="00F47E5E">
            <w:pPr>
              <w:ind w:firstLine="0"/>
            </w:pPr>
            <w:r>
              <w:t>Jefferson</w:t>
            </w:r>
          </w:p>
        </w:tc>
        <w:tc>
          <w:tcPr>
            <w:tcW w:w="2180" w:type="dxa"/>
            <w:shd w:val="clear" w:color="auto" w:fill="auto"/>
          </w:tcPr>
          <w:p w:rsidR="00F47E5E" w:rsidRPr="00F47E5E" w:rsidRDefault="00F47E5E" w:rsidP="00F47E5E">
            <w:pPr>
              <w:ind w:firstLine="0"/>
            </w:pPr>
            <w:r>
              <w:t>Johnson</w:t>
            </w:r>
          </w:p>
        </w:tc>
      </w:tr>
      <w:tr w:rsidR="00F47E5E" w:rsidRPr="00F47E5E" w:rsidTr="00F47E5E">
        <w:tc>
          <w:tcPr>
            <w:tcW w:w="2179" w:type="dxa"/>
            <w:shd w:val="clear" w:color="auto" w:fill="auto"/>
          </w:tcPr>
          <w:p w:rsidR="00F47E5E" w:rsidRPr="00F47E5E" w:rsidRDefault="00F47E5E" w:rsidP="00F47E5E">
            <w:pPr>
              <w:ind w:firstLine="0"/>
            </w:pPr>
            <w:r>
              <w:t>Kimmons</w:t>
            </w:r>
          </w:p>
        </w:tc>
        <w:tc>
          <w:tcPr>
            <w:tcW w:w="2179" w:type="dxa"/>
            <w:shd w:val="clear" w:color="auto" w:fill="auto"/>
          </w:tcPr>
          <w:p w:rsidR="00F47E5E" w:rsidRPr="00F47E5E" w:rsidRDefault="00F47E5E" w:rsidP="00F47E5E">
            <w:pPr>
              <w:ind w:firstLine="0"/>
            </w:pPr>
            <w:r>
              <w:t>King</w:t>
            </w:r>
          </w:p>
        </w:tc>
        <w:tc>
          <w:tcPr>
            <w:tcW w:w="2180" w:type="dxa"/>
            <w:shd w:val="clear" w:color="auto" w:fill="auto"/>
          </w:tcPr>
          <w:p w:rsidR="00F47E5E" w:rsidRPr="00F47E5E" w:rsidRDefault="00F47E5E" w:rsidP="00F47E5E">
            <w:pPr>
              <w:ind w:firstLine="0"/>
            </w:pPr>
            <w:r>
              <w:t>Kirby</w:t>
            </w:r>
          </w:p>
        </w:tc>
      </w:tr>
      <w:tr w:rsidR="00F47E5E" w:rsidRPr="00F47E5E" w:rsidTr="00F47E5E">
        <w:tc>
          <w:tcPr>
            <w:tcW w:w="2179" w:type="dxa"/>
            <w:shd w:val="clear" w:color="auto" w:fill="auto"/>
          </w:tcPr>
          <w:p w:rsidR="00F47E5E" w:rsidRPr="00F47E5E" w:rsidRDefault="00F47E5E" w:rsidP="00F47E5E">
            <w:pPr>
              <w:ind w:firstLine="0"/>
            </w:pPr>
            <w:r>
              <w:t>Ligon</w:t>
            </w:r>
          </w:p>
        </w:tc>
        <w:tc>
          <w:tcPr>
            <w:tcW w:w="2179" w:type="dxa"/>
            <w:shd w:val="clear" w:color="auto" w:fill="auto"/>
          </w:tcPr>
          <w:p w:rsidR="00F47E5E" w:rsidRPr="00F47E5E" w:rsidRDefault="00F47E5E" w:rsidP="00F47E5E">
            <w:pPr>
              <w:ind w:firstLine="0"/>
            </w:pPr>
            <w:r>
              <w:t>Long</w:t>
            </w:r>
          </w:p>
        </w:tc>
        <w:tc>
          <w:tcPr>
            <w:tcW w:w="2180" w:type="dxa"/>
            <w:shd w:val="clear" w:color="auto" w:fill="auto"/>
          </w:tcPr>
          <w:p w:rsidR="00F47E5E" w:rsidRPr="00F47E5E" w:rsidRDefault="00F47E5E" w:rsidP="00F47E5E">
            <w:pPr>
              <w:ind w:firstLine="0"/>
            </w:pPr>
            <w:r>
              <w:t>Lowe</w:t>
            </w:r>
          </w:p>
        </w:tc>
      </w:tr>
      <w:tr w:rsidR="00F47E5E" w:rsidRPr="00F47E5E" w:rsidTr="00F47E5E">
        <w:tc>
          <w:tcPr>
            <w:tcW w:w="2179" w:type="dxa"/>
            <w:shd w:val="clear" w:color="auto" w:fill="auto"/>
          </w:tcPr>
          <w:p w:rsidR="00F47E5E" w:rsidRPr="00F47E5E" w:rsidRDefault="00F47E5E" w:rsidP="00F47E5E">
            <w:pPr>
              <w:ind w:firstLine="0"/>
            </w:pPr>
            <w:r>
              <w:t>Lucas</w:t>
            </w:r>
          </w:p>
        </w:tc>
        <w:tc>
          <w:tcPr>
            <w:tcW w:w="2179" w:type="dxa"/>
            <w:shd w:val="clear" w:color="auto" w:fill="auto"/>
          </w:tcPr>
          <w:p w:rsidR="00F47E5E" w:rsidRPr="00F47E5E" w:rsidRDefault="00F47E5E" w:rsidP="00F47E5E">
            <w:pPr>
              <w:ind w:firstLine="0"/>
            </w:pPr>
            <w:r>
              <w:t>Mace</w:t>
            </w:r>
          </w:p>
        </w:tc>
        <w:tc>
          <w:tcPr>
            <w:tcW w:w="2180" w:type="dxa"/>
            <w:shd w:val="clear" w:color="auto" w:fill="auto"/>
          </w:tcPr>
          <w:p w:rsidR="00F47E5E" w:rsidRPr="00F47E5E" w:rsidRDefault="00F47E5E" w:rsidP="00F47E5E">
            <w:pPr>
              <w:ind w:firstLine="0"/>
            </w:pPr>
            <w:r>
              <w:t>Martin</w:t>
            </w:r>
          </w:p>
        </w:tc>
      </w:tr>
      <w:tr w:rsidR="00F47E5E" w:rsidRPr="00F47E5E" w:rsidTr="00F47E5E">
        <w:tc>
          <w:tcPr>
            <w:tcW w:w="2179" w:type="dxa"/>
            <w:shd w:val="clear" w:color="auto" w:fill="auto"/>
          </w:tcPr>
          <w:p w:rsidR="00F47E5E" w:rsidRPr="00F47E5E" w:rsidRDefault="00F47E5E" w:rsidP="00F47E5E">
            <w:pPr>
              <w:ind w:firstLine="0"/>
            </w:pPr>
            <w:r>
              <w:t>Matthews</w:t>
            </w:r>
          </w:p>
        </w:tc>
        <w:tc>
          <w:tcPr>
            <w:tcW w:w="2179" w:type="dxa"/>
            <w:shd w:val="clear" w:color="auto" w:fill="auto"/>
          </w:tcPr>
          <w:p w:rsidR="00F47E5E" w:rsidRPr="00F47E5E" w:rsidRDefault="00F47E5E" w:rsidP="00F47E5E">
            <w:pPr>
              <w:ind w:firstLine="0"/>
            </w:pPr>
            <w:r>
              <w:t>McCoy</w:t>
            </w:r>
          </w:p>
        </w:tc>
        <w:tc>
          <w:tcPr>
            <w:tcW w:w="2180" w:type="dxa"/>
            <w:shd w:val="clear" w:color="auto" w:fill="auto"/>
          </w:tcPr>
          <w:p w:rsidR="00F47E5E" w:rsidRPr="00F47E5E" w:rsidRDefault="00F47E5E" w:rsidP="00F47E5E">
            <w:pPr>
              <w:ind w:firstLine="0"/>
            </w:pPr>
            <w:r>
              <w:t>McCravy</w:t>
            </w:r>
          </w:p>
        </w:tc>
      </w:tr>
      <w:tr w:rsidR="00F47E5E" w:rsidRPr="00F47E5E" w:rsidTr="00F47E5E">
        <w:tc>
          <w:tcPr>
            <w:tcW w:w="2179" w:type="dxa"/>
            <w:shd w:val="clear" w:color="auto" w:fill="auto"/>
          </w:tcPr>
          <w:p w:rsidR="00F47E5E" w:rsidRPr="00F47E5E" w:rsidRDefault="00F47E5E" w:rsidP="00F47E5E">
            <w:pPr>
              <w:ind w:firstLine="0"/>
            </w:pPr>
            <w:r>
              <w:t>McDaniel</w:t>
            </w:r>
          </w:p>
        </w:tc>
        <w:tc>
          <w:tcPr>
            <w:tcW w:w="2179" w:type="dxa"/>
            <w:shd w:val="clear" w:color="auto" w:fill="auto"/>
          </w:tcPr>
          <w:p w:rsidR="00F47E5E" w:rsidRPr="00F47E5E" w:rsidRDefault="00F47E5E" w:rsidP="00F47E5E">
            <w:pPr>
              <w:ind w:firstLine="0"/>
            </w:pPr>
            <w:r>
              <w:t>McGinnis</w:t>
            </w:r>
          </w:p>
        </w:tc>
        <w:tc>
          <w:tcPr>
            <w:tcW w:w="2180" w:type="dxa"/>
            <w:shd w:val="clear" w:color="auto" w:fill="auto"/>
          </w:tcPr>
          <w:p w:rsidR="00F47E5E" w:rsidRPr="00F47E5E" w:rsidRDefault="00F47E5E" w:rsidP="00F47E5E">
            <w:pPr>
              <w:ind w:firstLine="0"/>
            </w:pPr>
            <w:r>
              <w:t>Morgan</w:t>
            </w:r>
          </w:p>
        </w:tc>
      </w:tr>
      <w:tr w:rsidR="00F47E5E" w:rsidRPr="00F47E5E" w:rsidTr="00F47E5E">
        <w:tc>
          <w:tcPr>
            <w:tcW w:w="2179" w:type="dxa"/>
            <w:shd w:val="clear" w:color="auto" w:fill="auto"/>
          </w:tcPr>
          <w:p w:rsidR="00F47E5E" w:rsidRPr="00F47E5E" w:rsidRDefault="00F47E5E" w:rsidP="00F47E5E">
            <w:pPr>
              <w:ind w:firstLine="0"/>
            </w:pPr>
            <w:r>
              <w:t>D. C. Moss</w:t>
            </w:r>
          </w:p>
        </w:tc>
        <w:tc>
          <w:tcPr>
            <w:tcW w:w="2179" w:type="dxa"/>
            <w:shd w:val="clear" w:color="auto" w:fill="auto"/>
          </w:tcPr>
          <w:p w:rsidR="00F47E5E" w:rsidRPr="00F47E5E" w:rsidRDefault="00F47E5E" w:rsidP="00F47E5E">
            <w:pPr>
              <w:ind w:firstLine="0"/>
            </w:pPr>
            <w:r>
              <w:t>V. S. Moss</w:t>
            </w:r>
          </w:p>
        </w:tc>
        <w:tc>
          <w:tcPr>
            <w:tcW w:w="2180" w:type="dxa"/>
            <w:shd w:val="clear" w:color="auto" w:fill="auto"/>
          </w:tcPr>
          <w:p w:rsidR="00F47E5E" w:rsidRPr="00F47E5E" w:rsidRDefault="00F47E5E" w:rsidP="00F47E5E">
            <w:pPr>
              <w:ind w:firstLine="0"/>
            </w:pPr>
            <w:r>
              <w:t>Murphy</w:t>
            </w:r>
          </w:p>
        </w:tc>
      </w:tr>
      <w:tr w:rsidR="00F47E5E" w:rsidRPr="00F47E5E" w:rsidTr="00F47E5E">
        <w:tc>
          <w:tcPr>
            <w:tcW w:w="2179" w:type="dxa"/>
            <w:shd w:val="clear" w:color="auto" w:fill="auto"/>
          </w:tcPr>
          <w:p w:rsidR="00F47E5E" w:rsidRPr="00F47E5E" w:rsidRDefault="00F47E5E" w:rsidP="00F47E5E">
            <w:pPr>
              <w:ind w:firstLine="0"/>
            </w:pPr>
            <w:r>
              <w:t>B. Newton</w:t>
            </w:r>
          </w:p>
        </w:tc>
        <w:tc>
          <w:tcPr>
            <w:tcW w:w="2179" w:type="dxa"/>
            <w:shd w:val="clear" w:color="auto" w:fill="auto"/>
          </w:tcPr>
          <w:p w:rsidR="00F47E5E" w:rsidRPr="00F47E5E" w:rsidRDefault="00F47E5E" w:rsidP="00F47E5E">
            <w:pPr>
              <w:ind w:firstLine="0"/>
            </w:pPr>
            <w:r>
              <w:t>W. Newton</w:t>
            </w:r>
          </w:p>
        </w:tc>
        <w:tc>
          <w:tcPr>
            <w:tcW w:w="2180" w:type="dxa"/>
            <w:shd w:val="clear" w:color="auto" w:fill="auto"/>
          </w:tcPr>
          <w:p w:rsidR="00F47E5E" w:rsidRPr="00F47E5E" w:rsidRDefault="00F47E5E" w:rsidP="00F47E5E">
            <w:pPr>
              <w:ind w:firstLine="0"/>
            </w:pPr>
            <w:r>
              <w:t>Norrell</w:t>
            </w:r>
          </w:p>
        </w:tc>
      </w:tr>
      <w:tr w:rsidR="00F47E5E" w:rsidRPr="00F47E5E" w:rsidTr="00F47E5E">
        <w:tc>
          <w:tcPr>
            <w:tcW w:w="2179" w:type="dxa"/>
            <w:shd w:val="clear" w:color="auto" w:fill="auto"/>
          </w:tcPr>
          <w:p w:rsidR="00F47E5E" w:rsidRPr="00F47E5E" w:rsidRDefault="00F47E5E" w:rsidP="00F47E5E">
            <w:pPr>
              <w:ind w:firstLine="0"/>
            </w:pPr>
            <w:r>
              <w:t>Oremus</w:t>
            </w:r>
          </w:p>
        </w:tc>
        <w:tc>
          <w:tcPr>
            <w:tcW w:w="2179" w:type="dxa"/>
            <w:shd w:val="clear" w:color="auto" w:fill="auto"/>
          </w:tcPr>
          <w:p w:rsidR="00F47E5E" w:rsidRPr="00F47E5E" w:rsidRDefault="00F47E5E" w:rsidP="00F47E5E">
            <w:pPr>
              <w:ind w:firstLine="0"/>
            </w:pPr>
            <w:r>
              <w:t>Ott</w:t>
            </w:r>
          </w:p>
        </w:tc>
        <w:tc>
          <w:tcPr>
            <w:tcW w:w="2180" w:type="dxa"/>
            <w:shd w:val="clear" w:color="auto" w:fill="auto"/>
          </w:tcPr>
          <w:p w:rsidR="00F47E5E" w:rsidRPr="00F47E5E" w:rsidRDefault="00F47E5E" w:rsidP="00F47E5E">
            <w:pPr>
              <w:ind w:firstLine="0"/>
            </w:pPr>
            <w:r>
              <w:t>Parks</w:t>
            </w:r>
          </w:p>
        </w:tc>
      </w:tr>
      <w:tr w:rsidR="00F47E5E" w:rsidRPr="00F47E5E" w:rsidTr="00F47E5E">
        <w:tc>
          <w:tcPr>
            <w:tcW w:w="2179" w:type="dxa"/>
            <w:shd w:val="clear" w:color="auto" w:fill="auto"/>
          </w:tcPr>
          <w:p w:rsidR="00F47E5E" w:rsidRPr="00F47E5E" w:rsidRDefault="00F47E5E" w:rsidP="00F47E5E">
            <w:pPr>
              <w:ind w:firstLine="0"/>
            </w:pPr>
            <w:r>
              <w:lastRenderedPageBreak/>
              <w:t>Pendarvis</w:t>
            </w:r>
          </w:p>
        </w:tc>
        <w:tc>
          <w:tcPr>
            <w:tcW w:w="2179" w:type="dxa"/>
            <w:shd w:val="clear" w:color="auto" w:fill="auto"/>
          </w:tcPr>
          <w:p w:rsidR="00F47E5E" w:rsidRPr="00F47E5E" w:rsidRDefault="00F47E5E" w:rsidP="00F47E5E">
            <w:pPr>
              <w:ind w:firstLine="0"/>
            </w:pPr>
            <w:r>
              <w:t>Pope</w:t>
            </w:r>
          </w:p>
        </w:tc>
        <w:tc>
          <w:tcPr>
            <w:tcW w:w="2180" w:type="dxa"/>
            <w:shd w:val="clear" w:color="auto" w:fill="auto"/>
          </w:tcPr>
          <w:p w:rsidR="00F47E5E" w:rsidRPr="00F47E5E" w:rsidRDefault="00F47E5E" w:rsidP="00F47E5E">
            <w:pPr>
              <w:ind w:firstLine="0"/>
            </w:pPr>
            <w:r>
              <w:t>Ridgeway</w:t>
            </w:r>
          </w:p>
        </w:tc>
      </w:tr>
      <w:tr w:rsidR="00F47E5E" w:rsidRPr="00F47E5E" w:rsidTr="00F47E5E">
        <w:tc>
          <w:tcPr>
            <w:tcW w:w="2179" w:type="dxa"/>
            <w:shd w:val="clear" w:color="auto" w:fill="auto"/>
          </w:tcPr>
          <w:p w:rsidR="00F47E5E" w:rsidRPr="00F47E5E" w:rsidRDefault="00F47E5E" w:rsidP="00F47E5E">
            <w:pPr>
              <w:ind w:firstLine="0"/>
            </w:pPr>
            <w:r>
              <w:t>Rivers</w:t>
            </w:r>
          </w:p>
        </w:tc>
        <w:tc>
          <w:tcPr>
            <w:tcW w:w="2179" w:type="dxa"/>
            <w:shd w:val="clear" w:color="auto" w:fill="auto"/>
          </w:tcPr>
          <w:p w:rsidR="00F47E5E" w:rsidRPr="00F47E5E" w:rsidRDefault="00F47E5E" w:rsidP="00F47E5E">
            <w:pPr>
              <w:ind w:firstLine="0"/>
            </w:pPr>
            <w:r>
              <w:t>Robinson</w:t>
            </w:r>
          </w:p>
        </w:tc>
        <w:tc>
          <w:tcPr>
            <w:tcW w:w="2180" w:type="dxa"/>
            <w:shd w:val="clear" w:color="auto" w:fill="auto"/>
          </w:tcPr>
          <w:p w:rsidR="00F47E5E" w:rsidRPr="00F47E5E" w:rsidRDefault="00F47E5E" w:rsidP="00F47E5E">
            <w:pPr>
              <w:ind w:firstLine="0"/>
            </w:pPr>
            <w:r>
              <w:t>Rose</w:t>
            </w:r>
          </w:p>
        </w:tc>
      </w:tr>
      <w:tr w:rsidR="00F47E5E" w:rsidRPr="00F47E5E" w:rsidTr="00F47E5E">
        <w:tc>
          <w:tcPr>
            <w:tcW w:w="2179" w:type="dxa"/>
            <w:shd w:val="clear" w:color="auto" w:fill="auto"/>
          </w:tcPr>
          <w:p w:rsidR="00F47E5E" w:rsidRPr="00F47E5E" w:rsidRDefault="00F47E5E" w:rsidP="00F47E5E">
            <w:pPr>
              <w:ind w:firstLine="0"/>
            </w:pPr>
            <w:r>
              <w:t>Rutherford</w:t>
            </w:r>
          </w:p>
        </w:tc>
        <w:tc>
          <w:tcPr>
            <w:tcW w:w="2179" w:type="dxa"/>
            <w:shd w:val="clear" w:color="auto" w:fill="auto"/>
          </w:tcPr>
          <w:p w:rsidR="00F47E5E" w:rsidRPr="00F47E5E" w:rsidRDefault="00F47E5E" w:rsidP="00F47E5E">
            <w:pPr>
              <w:ind w:firstLine="0"/>
            </w:pPr>
            <w:r>
              <w:t>Sandifer</w:t>
            </w:r>
          </w:p>
        </w:tc>
        <w:tc>
          <w:tcPr>
            <w:tcW w:w="2180" w:type="dxa"/>
            <w:shd w:val="clear" w:color="auto" w:fill="auto"/>
          </w:tcPr>
          <w:p w:rsidR="00F47E5E" w:rsidRPr="00F47E5E" w:rsidRDefault="00F47E5E" w:rsidP="00F47E5E">
            <w:pPr>
              <w:ind w:firstLine="0"/>
            </w:pPr>
            <w:r>
              <w:t>Simrill</w:t>
            </w:r>
          </w:p>
        </w:tc>
      </w:tr>
      <w:tr w:rsidR="00F47E5E" w:rsidRPr="00F47E5E" w:rsidTr="00F47E5E">
        <w:tc>
          <w:tcPr>
            <w:tcW w:w="2179" w:type="dxa"/>
            <w:shd w:val="clear" w:color="auto" w:fill="auto"/>
          </w:tcPr>
          <w:p w:rsidR="00F47E5E" w:rsidRPr="00F47E5E" w:rsidRDefault="00F47E5E" w:rsidP="00F47E5E">
            <w:pPr>
              <w:ind w:firstLine="0"/>
            </w:pPr>
            <w:r>
              <w:t>G. M. Smith</w:t>
            </w:r>
          </w:p>
        </w:tc>
        <w:tc>
          <w:tcPr>
            <w:tcW w:w="2179" w:type="dxa"/>
            <w:shd w:val="clear" w:color="auto" w:fill="auto"/>
          </w:tcPr>
          <w:p w:rsidR="00F47E5E" w:rsidRPr="00F47E5E" w:rsidRDefault="00F47E5E" w:rsidP="00F47E5E">
            <w:pPr>
              <w:ind w:firstLine="0"/>
            </w:pPr>
            <w:r>
              <w:t>G. R. Smith</w:t>
            </w:r>
          </w:p>
        </w:tc>
        <w:tc>
          <w:tcPr>
            <w:tcW w:w="2180" w:type="dxa"/>
            <w:shd w:val="clear" w:color="auto" w:fill="auto"/>
          </w:tcPr>
          <w:p w:rsidR="00F47E5E" w:rsidRPr="00F47E5E" w:rsidRDefault="00F47E5E" w:rsidP="00F47E5E">
            <w:pPr>
              <w:ind w:firstLine="0"/>
            </w:pPr>
            <w:r>
              <w:t>Sottile</w:t>
            </w:r>
          </w:p>
        </w:tc>
      </w:tr>
      <w:tr w:rsidR="00F47E5E" w:rsidRPr="00F47E5E" w:rsidTr="00F47E5E">
        <w:tc>
          <w:tcPr>
            <w:tcW w:w="2179" w:type="dxa"/>
            <w:shd w:val="clear" w:color="auto" w:fill="auto"/>
          </w:tcPr>
          <w:p w:rsidR="00F47E5E" w:rsidRPr="00F47E5E" w:rsidRDefault="00F47E5E" w:rsidP="00F47E5E">
            <w:pPr>
              <w:ind w:firstLine="0"/>
            </w:pPr>
            <w:r>
              <w:t>Spires</w:t>
            </w:r>
          </w:p>
        </w:tc>
        <w:tc>
          <w:tcPr>
            <w:tcW w:w="2179" w:type="dxa"/>
            <w:shd w:val="clear" w:color="auto" w:fill="auto"/>
          </w:tcPr>
          <w:p w:rsidR="00F47E5E" w:rsidRPr="00F47E5E" w:rsidRDefault="00F47E5E" w:rsidP="00F47E5E">
            <w:pPr>
              <w:ind w:firstLine="0"/>
            </w:pPr>
            <w:r>
              <w:t>Stavrinakis</w:t>
            </w:r>
          </w:p>
        </w:tc>
        <w:tc>
          <w:tcPr>
            <w:tcW w:w="2180" w:type="dxa"/>
            <w:shd w:val="clear" w:color="auto" w:fill="auto"/>
          </w:tcPr>
          <w:p w:rsidR="00F47E5E" w:rsidRPr="00F47E5E" w:rsidRDefault="00F47E5E" w:rsidP="00F47E5E">
            <w:pPr>
              <w:ind w:firstLine="0"/>
            </w:pPr>
            <w:r>
              <w:t>Stringer</w:t>
            </w:r>
          </w:p>
        </w:tc>
      </w:tr>
      <w:tr w:rsidR="00F47E5E" w:rsidRPr="00F47E5E" w:rsidTr="00F47E5E">
        <w:tc>
          <w:tcPr>
            <w:tcW w:w="2179" w:type="dxa"/>
            <w:shd w:val="clear" w:color="auto" w:fill="auto"/>
          </w:tcPr>
          <w:p w:rsidR="00F47E5E" w:rsidRPr="00F47E5E" w:rsidRDefault="00F47E5E" w:rsidP="00F47E5E">
            <w:pPr>
              <w:ind w:firstLine="0"/>
            </w:pPr>
            <w:r>
              <w:t>Tallon</w:t>
            </w:r>
          </w:p>
        </w:tc>
        <w:tc>
          <w:tcPr>
            <w:tcW w:w="2179" w:type="dxa"/>
            <w:shd w:val="clear" w:color="auto" w:fill="auto"/>
          </w:tcPr>
          <w:p w:rsidR="00F47E5E" w:rsidRPr="00F47E5E" w:rsidRDefault="00F47E5E" w:rsidP="00F47E5E">
            <w:pPr>
              <w:ind w:firstLine="0"/>
            </w:pPr>
            <w:r>
              <w:t>Taylor</w:t>
            </w:r>
          </w:p>
        </w:tc>
        <w:tc>
          <w:tcPr>
            <w:tcW w:w="2180" w:type="dxa"/>
            <w:shd w:val="clear" w:color="auto" w:fill="auto"/>
          </w:tcPr>
          <w:p w:rsidR="00F47E5E" w:rsidRPr="00F47E5E" w:rsidRDefault="00F47E5E" w:rsidP="00F47E5E">
            <w:pPr>
              <w:ind w:firstLine="0"/>
            </w:pPr>
            <w:r>
              <w:t>Thayer</w:t>
            </w:r>
          </w:p>
        </w:tc>
      </w:tr>
      <w:tr w:rsidR="00F47E5E" w:rsidRPr="00F47E5E" w:rsidTr="00F47E5E">
        <w:tc>
          <w:tcPr>
            <w:tcW w:w="2179" w:type="dxa"/>
            <w:shd w:val="clear" w:color="auto" w:fill="auto"/>
          </w:tcPr>
          <w:p w:rsidR="00F47E5E" w:rsidRPr="00F47E5E" w:rsidRDefault="00F47E5E" w:rsidP="00F47E5E">
            <w:pPr>
              <w:ind w:firstLine="0"/>
            </w:pPr>
            <w:r>
              <w:t>Thigpen</w:t>
            </w:r>
          </w:p>
        </w:tc>
        <w:tc>
          <w:tcPr>
            <w:tcW w:w="2179" w:type="dxa"/>
            <w:shd w:val="clear" w:color="auto" w:fill="auto"/>
          </w:tcPr>
          <w:p w:rsidR="00F47E5E" w:rsidRPr="00F47E5E" w:rsidRDefault="00F47E5E" w:rsidP="00F47E5E">
            <w:pPr>
              <w:ind w:firstLine="0"/>
            </w:pPr>
            <w:r>
              <w:t>Toole</w:t>
            </w:r>
          </w:p>
        </w:tc>
        <w:tc>
          <w:tcPr>
            <w:tcW w:w="2180" w:type="dxa"/>
            <w:shd w:val="clear" w:color="auto" w:fill="auto"/>
          </w:tcPr>
          <w:p w:rsidR="00F47E5E" w:rsidRPr="00F47E5E" w:rsidRDefault="00F47E5E" w:rsidP="00F47E5E">
            <w:pPr>
              <w:ind w:firstLine="0"/>
            </w:pPr>
            <w:r>
              <w:t>Trantham</w:t>
            </w:r>
          </w:p>
        </w:tc>
      </w:tr>
      <w:tr w:rsidR="00F47E5E" w:rsidRPr="00F47E5E" w:rsidTr="00F47E5E">
        <w:tc>
          <w:tcPr>
            <w:tcW w:w="2179" w:type="dxa"/>
            <w:shd w:val="clear" w:color="auto" w:fill="auto"/>
          </w:tcPr>
          <w:p w:rsidR="00F47E5E" w:rsidRPr="00F47E5E" w:rsidRDefault="00F47E5E" w:rsidP="00F47E5E">
            <w:pPr>
              <w:ind w:firstLine="0"/>
            </w:pPr>
            <w:r>
              <w:t>Weeks</w:t>
            </w:r>
          </w:p>
        </w:tc>
        <w:tc>
          <w:tcPr>
            <w:tcW w:w="2179" w:type="dxa"/>
            <w:shd w:val="clear" w:color="auto" w:fill="auto"/>
          </w:tcPr>
          <w:p w:rsidR="00F47E5E" w:rsidRPr="00F47E5E" w:rsidRDefault="00F47E5E" w:rsidP="00F47E5E">
            <w:pPr>
              <w:ind w:firstLine="0"/>
            </w:pPr>
            <w:r>
              <w:t>West</w:t>
            </w:r>
          </w:p>
        </w:tc>
        <w:tc>
          <w:tcPr>
            <w:tcW w:w="2180" w:type="dxa"/>
            <w:shd w:val="clear" w:color="auto" w:fill="auto"/>
          </w:tcPr>
          <w:p w:rsidR="00F47E5E" w:rsidRPr="00F47E5E" w:rsidRDefault="00F47E5E" w:rsidP="00F47E5E">
            <w:pPr>
              <w:ind w:firstLine="0"/>
            </w:pPr>
            <w:r>
              <w:t>Wheeler</w:t>
            </w:r>
          </w:p>
        </w:tc>
      </w:tr>
      <w:tr w:rsidR="00F47E5E" w:rsidRPr="00F47E5E" w:rsidTr="00F47E5E">
        <w:tc>
          <w:tcPr>
            <w:tcW w:w="2179" w:type="dxa"/>
            <w:shd w:val="clear" w:color="auto" w:fill="auto"/>
          </w:tcPr>
          <w:p w:rsidR="00F47E5E" w:rsidRPr="00F47E5E" w:rsidRDefault="00F47E5E" w:rsidP="00F47E5E">
            <w:pPr>
              <w:keepNext/>
              <w:ind w:firstLine="0"/>
            </w:pPr>
            <w:r>
              <w:t>Whitmire</w:t>
            </w:r>
          </w:p>
        </w:tc>
        <w:tc>
          <w:tcPr>
            <w:tcW w:w="2179" w:type="dxa"/>
            <w:shd w:val="clear" w:color="auto" w:fill="auto"/>
          </w:tcPr>
          <w:p w:rsidR="00F47E5E" w:rsidRPr="00F47E5E" w:rsidRDefault="00F47E5E" w:rsidP="00F47E5E">
            <w:pPr>
              <w:keepNext/>
              <w:ind w:firstLine="0"/>
            </w:pPr>
            <w:r>
              <w:t>R. Williams</w:t>
            </w:r>
          </w:p>
        </w:tc>
        <w:tc>
          <w:tcPr>
            <w:tcW w:w="2180" w:type="dxa"/>
            <w:shd w:val="clear" w:color="auto" w:fill="auto"/>
          </w:tcPr>
          <w:p w:rsidR="00F47E5E" w:rsidRPr="00F47E5E" w:rsidRDefault="00F47E5E" w:rsidP="00F47E5E">
            <w:pPr>
              <w:keepNext/>
              <w:ind w:firstLine="0"/>
            </w:pPr>
            <w:r>
              <w:t>S. Williams</w:t>
            </w:r>
          </w:p>
        </w:tc>
      </w:tr>
      <w:tr w:rsidR="00F47E5E" w:rsidRPr="00F47E5E" w:rsidTr="00F47E5E">
        <w:tc>
          <w:tcPr>
            <w:tcW w:w="2179" w:type="dxa"/>
            <w:shd w:val="clear" w:color="auto" w:fill="auto"/>
          </w:tcPr>
          <w:p w:rsidR="00F47E5E" w:rsidRPr="00F47E5E" w:rsidRDefault="00F47E5E" w:rsidP="00F47E5E">
            <w:pPr>
              <w:keepNext/>
              <w:ind w:firstLine="0"/>
            </w:pPr>
            <w:r>
              <w:t>Willis</w:t>
            </w:r>
          </w:p>
        </w:tc>
        <w:tc>
          <w:tcPr>
            <w:tcW w:w="2179" w:type="dxa"/>
            <w:shd w:val="clear" w:color="auto" w:fill="auto"/>
          </w:tcPr>
          <w:p w:rsidR="00F47E5E" w:rsidRPr="00F47E5E" w:rsidRDefault="00F47E5E" w:rsidP="00F47E5E">
            <w:pPr>
              <w:keepNext/>
              <w:ind w:firstLine="0"/>
            </w:pPr>
            <w:r>
              <w:t>Wooten</w:t>
            </w:r>
          </w:p>
        </w:tc>
        <w:tc>
          <w:tcPr>
            <w:tcW w:w="2180" w:type="dxa"/>
            <w:shd w:val="clear" w:color="auto" w:fill="auto"/>
          </w:tcPr>
          <w:p w:rsidR="00F47E5E" w:rsidRPr="00F47E5E" w:rsidRDefault="00F47E5E" w:rsidP="00F47E5E">
            <w:pPr>
              <w:keepNext/>
              <w:ind w:firstLine="0"/>
            </w:pPr>
            <w:r>
              <w:t>Yow</w:t>
            </w:r>
          </w:p>
        </w:tc>
      </w:tr>
    </w:tbl>
    <w:p w:rsidR="00F47E5E" w:rsidRDefault="00F47E5E" w:rsidP="00F47E5E"/>
    <w:p w:rsidR="00F47E5E" w:rsidRDefault="00F47E5E" w:rsidP="00F47E5E">
      <w:pPr>
        <w:jc w:val="center"/>
        <w:rPr>
          <w:b/>
        </w:rPr>
      </w:pPr>
      <w:r w:rsidRPr="00F47E5E">
        <w:rPr>
          <w:b/>
        </w:rPr>
        <w:t>Total--111</w:t>
      </w:r>
    </w:p>
    <w:p w:rsidR="00F47E5E" w:rsidRDefault="00F47E5E" w:rsidP="00F47E5E">
      <w:pPr>
        <w:jc w:val="center"/>
        <w:rPr>
          <w:b/>
        </w:rPr>
      </w:pPr>
    </w:p>
    <w:p w:rsidR="00F47E5E" w:rsidRDefault="00F47E5E" w:rsidP="00F47E5E">
      <w:pPr>
        <w:ind w:firstLine="0"/>
      </w:pPr>
      <w:r w:rsidRPr="00F47E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7E5E" w:rsidRPr="00F47E5E" w:rsidTr="00F47E5E">
        <w:tc>
          <w:tcPr>
            <w:tcW w:w="2179" w:type="dxa"/>
            <w:shd w:val="clear" w:color="auto" w:fill="auto"/>
          </w:tcPr>
          <w:p w:rsidR="00F47E5E" w:rsidRPr="00F47E5E" w:rsidRDefault="00F47E5E" w:rsidP="00F47E5E">
            <w:pPr>
              <w:keepNext/>
              <w:ind w:firstLine="0"/>
            </w:pPr>
            <w:r>
              <w:t>Brawley</w:t>
            </w:r>
          </w:p>
        </w:tc>
        <w:tc>
          <w:tcPr>
            <w:tcW w:w="2179" w:type="dxa"/>
            <w:shd w:val="clear" w:color="auto" w:fill="auto"/>
          </w:tcPr>
          <w:p w:rsidR="00F47E5E" w:rsidRPr="00F47E5E" w:rsidRDefault="00F47E5E" w:rsidP="00F47E5E">
            <w:pPr>
              <w:keepNext/>
              <w:ind w:firstLine="0"/>
            </w:pPr>
            <w:r>
              <w:t>Hill</w:t>
            </w:r>
          </w:p>
        </w:tc>
        <w:tc>
          <w:tcPr>
            <w:tcW w:w="2180" w:type="dxa"/>
            <w:shd w:val="clear" w:color="auto" w:fill="auto"/>
          </w:tcPr>
          <w:p w:rsidR="00F47E5E" w:rsidRPr="00F47E5E" w:rsidRDefault="00F47E5E" w:rsidP="00F47E5E">
            <w:pPr>
              <w:keepNext/>
              <w:ind w:firstLine="0"/>
            </w:pPr>
            <w:r>
              <w:t>Jones</w:t>
            </w:r>
          </w:p>
        </w:tc>
      </w:tr>
      <w:tr w:rsidR="00F47E5E" w:rsidRPr="00F47E5E" w:rsidTr="00F47E5E">
        <w:tc>
          <w:tcPr>
            <w:tcW w:w="2179" w:type="dxa"/>
            <w:shd w:val="clear" w:color="auto" w:fill="auto"/>
          </w:tcPr>
          <w:p w:rsidR="00F47E5E" w:rsidRPr="00F47E5E" w:rsidRDefault="00F47E5E" w:rsidP="00F47E5E">
            <w:pPr>
              <w:keepNext/>
              <w:ind w:firstLine="0"/>
            </w:pPr>
            <w:r>
              <w:t>Magnuson</w:t>
            </w:r>
          </w:p>
        </w:tc>
        <w:tc>
          <w:tcPr>
            <w:tcW w:w="2179" w:type="dxa"/>
            <w:shd w:val="clear" w:color="auto" w:fill="auto"/>
          </w:tcPr>
          <w:p w:rsidR="00F47E5E" w:rsidRPr="00F47E5E" w:rsidRDefault="00F47E5E" w:rsidP="00F47E5E">
            <w:pPr>
              <w:keepNext/>
              <w:ind w:firstLine="0"/>
            </w:pPr>
          </w:p>
        </w:tc>
        <w:tc>
          <w:tcPr>
            <w:tcW w:w="2180" w:type="dxa"/>
            <w:shd w:val="clear" w:color="auto" w:fill="auto"/>
          </w:tcPr>
          <w:p w:rsidR="00F47E5E" w:rsidRPr="00F47E5E" w:rsidRDefault="00F47E5E" w:rsidP="00F47E5E">
            <w:pPr>
              <w:keepNext/>
              <w:ind w:firstLine="0"/>
            </w:pPr>
          </w:p>
        </w:tc>
      </w:tr>
    </w:tbl>
    <w:p w:rsidR="00F47E5E" w:rsidRDefault="00F47E5E" w:rsidP="00F47E5E"/>
    <w:p w:rsidR="00F47E5E" w:rsidRDefault="00F47E5E" w:rsidP="00F47E5E">
      <w:pPr>
        <w:jc w:val="center"/>
        <w:rPr>
          <w:b/>
        </w:rPr>
      </w:pPr>
      <w:r w:rsidRPr="00F47E5E">
        <w:rPr>
          <w:b/>
        </w:rPr>
        <w:t>Total--4</w:t>
      </w:r>
    </w:p>
    <w:p w:rsidR="00F47E5E" w:rsidRDefault="00F47E5E" w:rsidP="00F47E5E">
      <w:pPr>
        <w:jc w:val="center"/>
        <w:rPr>
          <w:b/>
        </w:rPr>
      </w:pPr>
    </w:p>
    <w:p w:rsidR="00F47E5E" w:rsidRDefault="00F47E5E" w:rsidP="00F47E5E">
      <w:r>
        <w:t>So, the Bill, as amended, was read the second time and ordered to third reading.</w:t>
      </w:r>
    </w:p>
    <w:p w:rsidR="00F47E5E" w:rsidRDefault="00F47E5E" w:rsidP="00F47E5E"/>
    <w:p w:rsidR="00B0394C" w:rsidRPr="00B0394C" w:rsidRDefault="00B0394C" w:rsidP="00B0394C">
      <w:pPr>
        <w:tabs>
          <w:tab w:val="left" w:pos="360"/>
          <w:tab w:val="left" w:pos="630"/>
          <w:tab w:val="left" w:pos="900"/>
          <w:tab w:val="left" w:pos="1260"/>
          <w:tab w:val="left" w:pos="1620"/>
          <w:tab w:val="left" w:pos="1980"/>
          <w:tab w:val="left" w:pos="2340"/>
          <w:tab w:val="left" w:pos="2700"/>
        </w:tabs>
        <w:ind w:firstLine="0"/>
        <w:jc w:val="center"/>
        <w:rPr>
          <w:b/>
        </w:rPr>
      </w:pPr>
      <w:r w:rsidRPr="00B0394C">
        <w:rPr>
          <w:b/>
        </w:rPr>
        <w:t>RECORD FOR VOTING</w:t>
      </w:r>
    </w:p>
    <w:p w:rsidR="00B0394C" w:rsidRPr="00B0394C" w:rsidRDefault="00B0394C" w:rsidP="00B0394C">
      <w:pPr>
        <w:rPr>
          <w:szCs w:val="22"/>
        </w:rPr>
      </w:pPr>
      <w:r w:rsidRPr="00B0394C">
        <w:rPr>
          <w:szCs w:val="22"/>
        </w:rPr>
        <w:tab/>
        <w:t>Amendments to clarify that the passage of H. 4760 would not eliminate U.S. History as a course requirement for high school graduation were tabled by the House. I deemed that clarification essential to the Bill, given the ambiguity of the wording in H. 4760. Thus, without the clarifying language, I voted against H. 4760.</w:t>
      </w:r>
    </w:p>
    <w:p w:rsidR="00B0394C" w:rsidRPr="00B0394C" w:rsidRDefault="00B0394C" w:rsidP="00B0394C">
      <w:pPr>
        <w:rPr>
          <w:szCs w:val="22"/>
        </w:rPr>
      </w:pPr>
      <w:r w:rsidRPr="00B0394C">
        <w:rPr>
          <w:szCs w:val="22"/>
        </w:rPr>
        <w:tab/>
        <w:t>Rep. Wendy C. Brawley</w:t>
      </w:r>
    </w:p>
    <w:p w:rsidR="00B0394C" w:rsidRDefault="00B0394C" w:rsidP="00F47E5E"/>
    <w:p w:rsidR="00F47E5E" w:rsidRDefault="00F47E5E" w:rsidP="00F47E5E">
      <w:pPr>
        <w:keepNext/>
        <w:jc w:val="center"/>
        <w:rPr>
          <w:b/>
        </w:rPr>
      </w:pPr>
      <w:r w:rsidRPr="00F47E5E">
        <w:rPr>
          <w:b/>
        </w:rPr>
        <w:t>RECURRENCE TO THE MORNING HOUR</w:t>
      </w:r>
    </w:p>
    <w:p w:rsidR="00F47E5E" w:rsidRDefault="00F47E5E" w:rsidP="00F47E5E">
      <w:r>
        <w:t>Rep. ALLISON moved that the House recur to the morning hour, which was agreed to.</w:t>
      </w:r>
    </w:p>
    <w:p w:rsidR="00F47E5E" w:rsidRDefault="00F47E5E" w:rsidP="00F47E5E"/>
    <w:p w:rsidR="00F47E5E" w:rsidRDefault="00F47E5E" w:rsidP="00F47E5E">
      <w:pPr>
        <w:keepNext/>
        <w:jc w:val="center"/>
        <w:rPr>
          <w:b/>
        </w:rPr>
      </w:pPr>
      <w:r w:rsidRPr="00F47E5E">
        <w:rPr>
          <w:b/>
        </w:rPr>
        <w:t>REPORTS OF STANDING COMMITTEES</w:t>
      </w:r>
    </w:p>
    <w:p w:rsidR="00F47E5E" w:rsidRDefault="00F47E5E" w:rsidP="00F47E5E">
      <w:pPr>
        <w:keepNext/>
      </w:pPr>
      <w:r>
        <w:t>Rep. HIOTT, from the Committee on Agriculture, Natural Resources and Environmental Affairs, submitted a favorable report on:</w:t>
      </w:r>
    </w:p>
    <w:p w:rsidR="00F47E5E" w:rsidRDefault="00F47E5E" w:rsidP="00F47E5E">
      <w:pPr>
        <w:keepNext/>
      </w:pPr>
      <w:bookmarkStart w:id="71" w:name="include_clip_start_209"/>
      <w:bookmarkEnd w:id="71"/>
    </w:p>
    <w:p w:rsidR="00F47E5E" w:rsidRDefault="00F47E5E" w:rsidP="00F47E5E">
      <w:pPr>
        <w:keepNext/>
      </w:pPr>
      <w:r>
        <w:t xml:space="preserve">H. 4936 -- Reps. Ott, Forrest, Hixon, R. Williams and Jefferson: A BILL TO AMEND SECTION 50-13-670, CODE OF LAWS OF SOUTH CAROLINA, 1976, RELATING TO THE POSSESSION OF </w:t>
      </w:r>
      <w:r>
        <w:lastRenderedPageBreak/>
        <w:t>NONGAME DEVICES, SO AS TO DELETE THE PROHIBITION ON THE POSSESSION OF A GAME FISH DEVICE WHILE POSSESSING OR USING A NONGAME DEVICE.</w:t>
      </w:r>
    </w:p>
    <w:p w:rsidR="00F47E5E" w:rsidRDefault="00F47E5E" w:rsidP="00F47E5E">
      <w:bookmarkStart w:id="72" w:name="include_clip_end_209"/>
      <w:bookmarkEnd w:id="72"/>
      <w:r>
        <w:t>Ordered for consideration tomorrow.</w:t>
      </w:r>
    </w:p>
    <w:p w:rsidR="00F47E5E" w:rsidRDefault="00F47E5E" w:rsidP="00F47E5E"/>
    <w:p w:rsidR="00F47E5E" w:rsidRDefault="00F47E5E" w:rsidP="00F47E5E">
      <w:pPr>
        <w:keepNext/>
      </w:pPr>
      <w:r>
        <w:t>Rep. HIOTT, from the Committee on Agriculture, Natural Resources and Environmental Affairs, submitted a favorable report on:</w:t>
      </w:r>
    </w:p>
    <w:p w:rsidR="00F47E5E" w:rsidRDefault="00F47E5E" w:rsidP="00F47E5E">
      <w:pPr>
        <w:keepNext/>
      </w:pPr>
      <w:bookmarkStart w:id="73" w:name="include_clip_start_211"/>
      <w:bookmarkEnd w:id="73"/>
    </w:p>
    <w:p w:rsidR="00F47E5E" w:rsidRDefault="00F47E5E" w:rsidP="00F47E5E">
      <w:pPr>
        <w:keepNext/>
      </w:pPr>
      <w:r>
        <w:t>H. 4945 -- Reps. Hewitt, Erickson, Bradley, Hiott, R. Williams, Jefferson and Rivers: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F47E5E" w:rsidRDefault="00F47E5E" w:rsidP="00F47E5E">
      <w:bookmarkStart w:id="74" w:name="include_clip_end_211"/>
      <w:bookmarkEnd w:id="74"/>
      <w:r>
        <w:t>Ordered for consideration tomorrow.</w:t>
      </w:r>
    </w:p>
    <w:p w:rsidR="00F47E5E" w:rsidRDefault="00F47E5E" w:rsidP="00F47E5E"/>
    <w:p w:rsidR="00F47E5E" w:rsidRDefault="00F47E5E" w:rsidP="00F47E5E">
      <w:pPr>
        <w:keepNext/>
      </w:pPr>
      <w:r>
        <w:t>Rep. STAVRINAKIS, from the Charleston Delegation, submitted a favorable report on:</w:t>
      </w:r>
    </w:p>
    <w:p w:rsidR="00F47E5E" w:rsidRDefault="00F47E5E" w:rsidP="00F47E5E">
      <w:pPr>
        <w:keepNext/>
      </w:pPr>
      <w:bookmarkStart w:id="75" w:name="include_clip_start_213"/>
      <w:bookmarkEnd w:id="75"/>
    </w:p>
    <w:p w:rsidR="00F47E5E" w:rsidRDefault="00F47E5E" w:rsidP="00F47E5E">
      <w:pPr>
        <w:keepNext/>
      </w:pPr>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F47E5E" w:rsidRDefault="00F47E5E" w:rsidP="00F47E5E">
      <w:bookmarkStart w:id="76" w:name="include_clip_end_213"/>
      <w:bookmarkEnd w:id="76"/>
      <w:r>
        <w:t>Ordered for consideration tomorrow.</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77" w:name="include_clip_start_216"/>
      <w:bookmarkEnd w:id="77"/>
    </w:p>
    <w:p w:rsidR="00F47E5E" w:rsidRDefault="00F47E5E" w:rsidP="00F47E5E">
      <w:r>
        <w:t xml:space="preserve">H. 5065 -- Reps. Bannister,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w:t>
      </w:r>
      <w:r>
        <w:lastRenderedPageBreak/>
        <w:t>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J. L. MANN HIGH SCHOOL GIRLS CROSS COUNTRY TEAM, COACHES, AND SCHOOL OFFICIALS FOR AN OUTSTANDING SEASON AND TO CONGRATULATE THEM FOR WINNING THE 2019 SOUTH CAROLINA CLASS AAAAA STATE CHAMPIONSHIP TITLE.</w:t>
      </w:r>
    </w:p>
    <w:p w:rsidR="00F47E5E" w:rsidRDefault="00F47E5E" w:rsidP="00F47E5E">
      <w:bookmarkStart w:id="78" w:name="include_clip_end_216"/>
      <w:bookmarkEnd w:id="78"/>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79" w:name="include_clip_start_219"/>
      <w:bookmarkEnd w:id="79"/>
    </w:p>
    <w:p w:rsidR="00F47E5E" w:rsidRDefault="00F47E5E" w:rsidP="00F47E5E">
      <w:r>
        <w:t>H. 5066 -- Rep. Bannister: A HOUSE RESOLUTION TO  EXTEND THE PRIVILEGE OF THE FLOOR OF THE SOUTH CAROLINA HOUSE OF REPRESENTATIVES TO THE J. L. MANN HIGH SCHOOL GIRLS CROSS COUNTRY TEAM, ITS COACHES, AND SCHOOL OFFICIALS, AT A DATE AND TIME TO BE DETERMINED BY THE SPEAKER, FOR THE PURPOSE OF BEING RECOGNIZED AND COMMENDED FOR CAPTURING THE 2019 SOUTH CAROLINA CLASS AAAAA STATE CHAMPIONSHIP TITLE.</w:t>
      </w:r>
    </w:p>
    <w:p w:rsidR="00F47E5E" w:rsidRDefault="00F47E5E" w:rsidP="00F47E5E">
      <w:bookmarkStart w:id="80" w:name="include_clip_end_219"/>
      <w:bookmarkEnd w:id="80"/>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1" w:name="include_clip_start_222"/>
      <w:bookmarkEnd w:id="81"/>
    </w:p>
    <w:p w:rsidR="00F47E5E" w:rsidRDefault="00F47E5E" w:rsidP="00B0394C">
      <w:r>
        <w:t xml:space="preserve">H. 5067 --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w:t>
      </w:r>
      <w:r>
        <w:lastRenderedPageBreak/>
        <w:t xml:space="preserve">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CRISTIE CHANEY CALDWELL UPON BEING NAMED 2020-2021 AIKEN ELEMENTARY TEACHER OF THE YEAR, TO EXPRESS APPRECIATION FOR HER DEDICATED SERVICE TO THE </w:t>
      </w:r>
      <w:r w:rsidR="006D60C8">
        <w:br/>
      </w:r>
      <w:r>
        <w:t>CHILDREN OF THIS GREAT STATE, AND TO WISH HER CONTINUED SUCCESS IN THE FUTURE.</w:t>
      </w:r>
    </w:p>
    <w:p w:rsidR="00F47E5E" w:rsidRDefault="00F47E5E" w:rsidP="00F47E5E">
      <w:bookmarkStart w:id="82" w:name="include_clip_end_222"/>
      <w:bookmarkEnd w:id="82"/>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3" w:name="include_clip_start_225"/>
      <w:bookmarkEnd w:id="83"/>
    </w:p>
    <w:p w:rsidR="00F47E5E" w:rsidRDefault="00F47E5E" w:rsidP="00F47E5E">
      <w:r>
        <w:t xml:space="preserve">H. 5069 --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SHARON </w:t>
      </w:r>
      <w:r>
        <w:lastRenderedPageBreak/>
        <w:t>ROGERS, PRESIDENT OF THE UNITED WAY OF AIKEN COUNTY, FOR HER EXEMPLARY LEADERSHIP AND TO CONGRATULATE HER UPON BEING NAMED THE 2019 WOMAN OF THE YEAR BY THE GREATER AIKEN CHAMBER OF COMMERCE.</w:t>
      </w:r>
    </w:p>
    <w:p w:rsidR="00F47E5E" w:rsidRDefault="00F47E5E" w:rsidP="00F47E5E">
      <w:bookmarkStart w:id="84" w:name="include_clip_end_225"/>
      <w:bookmarkEnd w:id="84"/>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 xml:space="preserve">INTRODUCTION OF BILLS  </w:t>
      </w:r>
    </w:p>
    <w:p w:rsidR="00F47E5E" w:rsidRDefault="00F47E5E" w:rsidP="00F47E5E">
      <w:r>
        <w:t>The following Bills were introduced, read the first time, and referred to appropriate committees:</w:t>
      </w:r>
    </w:p>
    <w:p w:rsidR="00F47E5E" w:rsidRDefault="00F47E5E" w:rsidP="00F47E5E"/>
    <w:p w:rsidR="00F47E5E" w:rsidRDefault="00F47E5E" w:rsidP="00F47E5E">
      <w:pPr>
        <w:keepNext/>
      </w:pPr>
      <w:bookmarkStart w:id="85" w:name="include_clip_start_229"/>
      <w:bookmarkEnd w:id="85"/>
      <w:r>
        <w:t>H. 5068 -- Reps. Elliott, Burns, Haddon, B. Cox, Bannister, Willis and Stringer: A BILL TO AMEND SECTION 12-36-2120, CODE OF LAWS OF SOUTH CAROLINA, 1976, RELATING TO EXEMPTIONS FROM THE STATE SALES TAX, SO AS TO EXEMPT ITEMS SOLD TO SCHOOL DISTRICTS, SCHOOLS, AND INSTITUTIONS OF HIGHER LEARNING FOR THE PURPOSE OF IMPROVING SCHOOL SAFETY.</w:t>
      </w:r>
    </w:p>
    <w:p w:rsidR="00F47E5E" w:rsidRDefault="00F47E5E" w:rsidP="00F47E5E">
      <w:bookmarkStart w:id="86" w:name="include_clip_end_229"/>
      <w:bookmarkEnd w:id="86"/>
      <w:r>
        <w:t>Referred to Committee on Ways and Means</w:t>
      </w:r>
    </w:p>
    <w:p w:rsidR="00F47E5E" w:rsidRDefault="00F47E5E" w:rsidP="00F47E5E"/>
    <w:p w:rsidR="00F47E5E" w:rsidRDefault="00F47E5E" w:rsidP="00F47E5E">
      <w:pPr>
        <w:keepNext/>
      </w:pPr>
      <w:bookmarkStart w:id="87" w:name="include_clip_start_231"/>
      <w:bookmarkEnd w:id="87"/>
      <w:r>
        <w:t xml:space="preserve">H. 5070 -- Reps. Garvin, S. Williams, Henegan, King, Jefferson, Anderson, Moore, Clyburn, R. Williams, Hosey, Rivers, Robinson, Brown, McDaniel and Norrell: A BILL TO AMEND THE CODE OF LAWS OF SOUTH CAROLINA, 1976, BY ADDING SECTION 38-71-295 SO AS TO PROHIBIT PREEXISTING CONDITION EXCLUSIONS IN INDIVIDUAL, GROUP, AND SMALL EMPLOYER HEALTH BENEFIT PLANS; TO AMEND SECTION 38-71-143, RELATING TO HEALTH PLAN COVERAGE FOR CHILDREN PLACED FOR ADOPTION, SO AS TO MAKE CONFORMING CHANGES; TO AMEND SECTION 38-71-340, RELATING TO REQUIRED PROVISIONS IN INSURANCE POLICIES, SO AS TO MAKE CONFORMING CHANGES; TO AMEND SECTION 38-71-530, RELATING TO SPECIFIC STANDARDS REQUIRED FOR THE SALE OF INSURANCE POLICIES, SO AS TO MAKE CONFORMING CHANGES; TO AMEND SECTION 38-71-650, RELATING TO THE RIGHT TO TRANSFER A POLICY OF EQUAL OR LESSER BENEFITS WITH THE SAME INSURER, SO AS TO MAKE CONFORMING CHANGES; TO AMEND SECTION 38-71-730, RELATING TO REQUIREMENTS FOR GROUP ACCIDENT AND GROUP </w:t>
      </w:r>
      <w:r>
        <w:lastRenderedPageBreak/>
        <w:t>HEALTH POLICIES, SO AS TO MAKE CONFORMING CHANGES; TO AMEND SECTION 38-71-760, RELATING TO STANDARDS FOR GROUP ACCIDENT AND HEALTH INSURANCE COVERAGE, SO AS TO MAKE CONFORMING CHANGES; TO AMEND SECTION 38-71-1360, RELATING TO THE REQUIREMENT FOR INSURERS TO OFFER ALL PLANS ACTIVELY MARKETED TO SMALL EMPLOYERS, SO AS TO MAKE CONFORMING CHANGES; TO REPEAL SECTION 38-71-560 RELATING TO THE USE OF SIMPLIFIED APPLICATION FORMS; AND TO REPEAL SECTION 38-71-850 RELATING TO PREEXISTING CONDITIONS.</w:t>
      </w:r>
    </w:p>
    <w:p w:rsidR="00F47E5E" w:rsidRDefault="00F47E5E" w:rsidP="00F47E5E">
      <w:bookmarkStart w:id="88" w:name="include_clip_end_231"/>
      <w:bookmarkEnd w:id="88"/>
      <w:r>
        <w:t>Referred to Committee on Labor, Commerce and Industry</w:t>
      </w:r>
    </w:p>
    <w:p w:rsidR="00F47E5E" w:rsidRDefault="00F47E5E" w:rsidP="00F47E5E"/>
    <w:p w:rsidR="00F47E5E" w:rsidRDefault="00F47E5E" w:rsidP="00F47E5E">
      <w:pPr>
        <w:keepNext/>
      </w:pPr>
      <w:bookmarkStart w:id="89" w:name="include_clip_start_233"/>
      <w:bookmarkEnd w:id="89"/>
      <w:r>
        <w:t>H. 5071 -- Rep. Rutherford: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F47E5E" w:rsidRDefault="00F47E5E" w:rsidP="00F47E5E">
      <w:bookmarkStart w:id="90" w:name="include_clip_end_233"/>
      <w:bookmarkEnd w:id="90"/>
      <w:r>
        <w:t>Referred to Committee on Medical, Military, Public and Municipal Affairs</w:t>
      </w:r>
    </w:p>
    <w:p w:rsidR="00F47E5E" w:rsidRDefault="00F47E5E" w:rsidP="00F47E5E"/>
    <w:p w:rsidR="00F47E5E" w:rsidRDefault="00F47E5E" w:rsidP="00F47E5E">
      <w:pPr>
        <w:keepNext/>
      </w:pPr>
      <w:bookmarkStart w:id="91" w:name="include_clip_start_235"/>
      <w:bookmarkEnd w:id="91"/>
      <w:r>
        <w:t xml:space="preserve">H. 5072 -- Reps. Funderburk, Norrell, W. Newton and Collins: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w:t>
      </w:r>
      <w:r>
        <w:lastRenderedPageBreak/>
        <w:t>CIVIL ACTIONS FOR DISCRIMINATORY HOUSING PRACTICES, SO AS TO PROVIDE CERTAIN FILING REQUIREMENTS FOR INDIVIDUALS.</w:t>
      </w:r>
    </w:p>
    <w:p w:rsidR="00F47E5E" w:rsidRDefault="00F47E5E" w:rsidP="00F47E5E">
      <w:bookmarkStart w:id="92" w:name="include_clip_end_235"/>
      <w:bookmarkEnd w:id="92"/>
      <w:r>
        <w:t>Referred to Committee on Judiciary</w:t>
      </w:r>
    </w:p>
    <w:p w:rsidR="00F47E5E" w:rsidRDefault="00F47E5E" w:rsidP="00F47E5E"/>
    <w:p w:rsidR="00F47E5E" w:rsidRDefault="00F47E5E" w:rsidP="00F47E5E">
      <w:pPr>
        <w:keepNext/>
      </w:pPr>
      <w:bookmarkStart w:id="93" w:name="include_clip_start_237"/>
      <w:bookmarkEnd w:id="93"/>
      <w:r>
        <w:t>H. 5073 -- Reps. Jefferson, Gilliard, S. Williams, McDaniel, Henegan, Brawley, Henderson-Myers, Rivers, Hosey and Anderson: A BILL TO AMEND THE CODE OF LAWS OF SOUTH CAROLINA, 1976, BY ADDING SECTION 56-5-5200 SO AS TO PROVIDE THAT CERTAIN TRUCKS, TRAILERS, SEMITRAILERS, AND BUSES MUST BE EQUIPPED WITH SPLASH GUARDS, AND PROVIDE A PENALTY.</w:t>
      </w:r>
    </w:p>
    <w:p w:rsidR="00F47E5E" w:rsidRDefault="00F47E5E" w:rsidP="00F47E5E">
      <w:bookmarkStart w:id="94" w:name="include_clip_end_237"/>
      <w:bookmarkEnd w:id="94"/>
      <w:r>
        <w:t>Referred to Committee on Labor, Commerce and Industry</w:t>
      </w:r>
    </w:p>
    <w:p w:rsidR="00F47E5E" w:rsidRDefault="00F47E5E" w:rsidP="00F47E5E"/>
    <w:p w:rsidR="00F47E5E" w:rsidRDefault="00F47E5E" w:rsidP="00F47E5E">
      <w:r>
        <w:t>Rep. POPE moved that the House do now adjourn, which was agreed to.</w:t>
      </w:r>
    </w:p>
    <w:p w:rsidR="00B0394C" w:rsidRDefault="00B0394C" w:rsidP="00F47E5E"/>
    <w:p w:rsidR="00F47E5E" w:rsidRPr="00DC4D01" w:rsidRDefault="00F47E5E" w:rsidP="00F47E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240"/>
      <w:bookmarkEnd w:id="95"/>
      <w:r w:rsidRPr="00DC4D01">
        <w:rPr>
          <w:b/>
        </w:rPr>
        <w:t>RATIFICATION OF ACTS</w:t>
      </w: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C4D01">
        <w:t>Pursuant to an invitation the Honorable Speaker and House of Representatives appeared in the Senate Chamber on January 29, 2020, at 2:30 p.m. and the following Acts were ratified:</w:t>
      </w: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 xml:space="preserve">(R. 114, S. 11) -- </w:t>
      </w:r>
      <w:r w:rsidRPr="00F47E5E">
        <w:rPr>
          <w:rFonts w:eastAsia="Calibri"/>
          <w:color w:val="000000"/>
        </w:rPr>
        <w:t>Senators Peeler, Bennett, McElveen and Young: AN ACT TO AMEND THE CODE OF LAWS OF SOUTH CAROLINA, 1976, BY ADDING SECTION 1</w:t>
      </w:r>
      <w:r w:rsidRPr="00F47E5E">
        <w:rPr>
          <w:rFonts w:eastAsia="Calibri"/>
          <w:color w:val="000000"/>
        </w:rPr>
        <w:noBreakHyphen/>
        <w:t>1</w:t>
      </w:r>
      <w:r w:rsidRPr="00F47E5E">
        <w:rPr>
          <w:rFonts w:eastAsia="Calibri"/>
          <w:color w:val="000000"/>
        </w:rPr>
        <w:noBreakHyphen/>
        <w:t>30 SO AS TO PROVIDE THAT THE SOUTH CAROLINA GENERAL ASSEMBLY INTENDS FOR DAYLIGHT SAVING TIME TO BE THE YEAR</w:t>
      </w:r>
      <w:r w:rsidRPr="00F47E5E">
        <w:rPr>
          <w:rFonts w:eastAsia="Calibri"/>
          <w:color w:val="000000"/>
        </w:rPr>
        <w:noBreakHyphen/>
        <w:t>ROUND STANDARD TIME OF THE ENTIRE STATE SHOULD THE UNITED STATES CONGRESS AMEND CERTAIN RELATED FEDERAL LAW TO ALLOW STATES TO OBSERVE DAYLIGHT SAVING TIME YEAR ROUND.</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(R. 115, S. 975) --</w:t>
      </w:r>
      <w:r w:rsidRPr="00F47E5E">
        <w:rPr>
          <w:rFonts w:eastAsia="Calibri"/>
          <w:color w:val="000000"/>
        </w:rPr>
        <w:t xml:space="preserve"> Senator Johnson: AN ACT </w:t>
      </w:r>
      <w:r w:rsidRPr="00F47E5E">
        <w:rPr>
          <w:rFonts w:eastAsia="Calibri"/>
          <w:color w:val="000000"/>
          <w:u w:color="000000"/>
        </w:rPr>
        <w:t xml:space="preserve">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w:t>
      </w:r>
      <w:r w:rsidRPr="00F47E5E">
        <w:rPr>
          <w:rFonts w:eastAsia="Calibri"/>
          <w:color w:val="000000"/>
          <w:u w:color="000000"/>
        </w:rPr>
        <w:lastRenderedPageBreak/>
        <w:t>GOVERNED BY A BOARD OF TRUSTEES CONSISTING OF SEVEN MEMBERS, WHICH INITIALLY MUST BE APPOINTED BY THE CLARENDON COUNTY LEGISLATIVE DELEGATION, AND BEGINNING IN 2022, SIX MEMBERS MUST BE ELECTED FROM A DEFINED SINGLE</w:t>
      </w:r>
      <w:r w:rsidRPr="00F47E5E">
        <w:rPr>
          <w:rFonts w:eastAsia="Calibri"/>
          <w:color w:val="000000"/>
          <w:u w:color="000000"/>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 xml:space="preserve">(R. 116, H. 3174) -- </w:t>
      </w:r>
      <w:r w:rsidRPr="00F47E5E">
        <w:rPr>
          <w:rFonts w:eastAsia="Calibri"/>
          <w:color w:val="000000"/>
        </w:rPr>
        <w:t>Reps. Elliott, Tallon, G.R. Smith, Taylor, Cogswell, Dillard, Norrell, Felder, Daning and Hixon: AN ACT TO AMEND SECTION 56</w:t>
      </w:r>
      <w:r w:rsidRPr="00F47E5E">
        <w:rPr>
          <w:rFonts w:eastAsia="Calibri"/>
          <w:color w:val="000000"/>
        </w:rPr>
        <w:noBreakHyphen/>
        <w:t>1</w:t>
      </w:r>
      <w:r w:rsidRPr="00F47E5E">
        <w:rPr>
          <w:rFonts w:eastAsia="Calibri"/>
          <w:color w:val="000000"/>
        </w:rPr>
        <w:noBreakHyphen/>
        <w:t>10, CODE OF LAWS OF SOUTH CAROLINA, 1976, RELATING TO CERTAIN TERMS AND THEIR DEFINITIONS ASSOCIATED WITH THE POWERS AND DUTIES OF THE DEPARTMENT OF MOTOR VEHICLES, SO AS TO PROVIDE DEFINITIONS FOR THE TERMS “ELECTRIC</w:t>
      </w:r>
      <w:r w:rsidRPr="00F47E5E">
        <w:rPr>
          <w:rFonts w:eastAsia="Calibri"/>
          <w:color w:val="000000"/>
        </w:rPr>
        <w:noBreakHyphen/>
        <w:t>ASSIST BICYCLES” AND “BICYCLES WITH HELPER MOTORS”; AND BY ADDING SECTION 56</w:t>
      </w:r>
      <w:r w:rsidRPr="00F47E5E">
        <w:rPr>
          <w:rFonts w:eastAsia="Calibri"/>
          <w:color w:val="000000"/>
        </w:rPr>
        <w:noBreakHyphen/>
        <w:t>5</w:t>
      </w:r>
      <w:r w:rsidRPr="00F47E5E">
        <w:rPr>
          <w:rFonts w:eastAsia="Calibri"/>
          <w:color w:val="000000"/>
        </w:rPr>
        <w:noBreakHyphen/>
        <w:t>3520 SO AS TO PROVIDE THAT BICYCLISTS OPERATING BICYCLES WITH HELPER MOTORS ARE SUBJECT TO ALL STATUTORY PROVISIONS APPLICABLE TO BICYCLISTS.</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C4D01">
        <w:tab/>
        <w:t xml:space="preserve">(R. 117, H. 4244) -- </w:t>
      </w:r>
      <w:r w:rsidRPr="00F47E5E">
        <w:rPr>
          <w:rFonts w:eastAsia="Calibri"/>
          <w:color w:val="000000"/>
        </w:rPr>
        <w:t xml:space="preserve">Rep. Sandifer: AN ACT </w:t>
      </w:r>
      <w:r w:rsidRPr="00F47E5E">
        <w:rPr>
          <w:rFonts w:eastAsia="Calibri"/>
          <w:color w:val="000000"/>
          <w:u w:color="000000"/>
        </w:rPr>
        <w:t>TO AMEND SECTION 38</w:t>
      </w:r>
      <w:r w:rsidRPr="00F47E5E">
        <w:rPr>
          <w:rFonts w:eastAsia="Calibri"/>
          <w:color w:val="000000"/>
          <w:u w:color="000000"/>
        </w:rPr>
        <w:noBreakHyphen/>
        <w:t>78</w:t>
      </w:r>
      <w:r w:rsidRPr="00F47E5E">
        <w:rPr>
          <w:rFonts w:eastAsia="Calibri"/>
          <w:color w:val="000000"/>
          <w:u w:color="000000"/>
        </w:rPr>
        <w:noBreakHyphen/>
        <w:t xml:space="preserve">20, CODE OF LAWS OF SOUTH CAROLINA, 1976, RELATING TO DEFINITIONS APPLICABLE TO SERVICE </w:t>
      </w:r>
      <w:r w:rsidRPr="00F47E5E">
        <w:rPr>
          <w:rFonts w:eastAsia="Calibri"/>
          <w:color w:val="000000"/>
          <w:u w:color="000000"/>
        </w:rPr>
        <w:lastRenderedPageBreak/>
        <w:t>CONTRACTS, SO AS TO EXPAND THE DEFINITION OF “SERVICE CONTRACT” AND “WARRANTY” AND TO DEFINE THE TERMS “ROAD HAZARD”, “THEFT PROTECTION PROGRAM”, AND “THEFT PROTECTION PROGRAM WARRANTY”; TO AMEND SECTION 38</w:t>
      </w:r>
      <w:r w:rsidRPr="00F47E5E">
        <w:rPr>
          <w:rFonts w:eastAsia="Calibri"/>
          <w:color w:val="000000"/>
          <w:u w:color="000000"/>
        </w:rPr>
        <w:noBreakHyphen/>
        <w:t>78</w:t>
      </w:r>
      <w:r w:rsidRPr="00F47E5E">
        <w:rPr>
          <w:rFonts w:eastAsia="Calibri"/>
          <w:color w:val="000000"/>
          <w:u w:color="000000"/>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F47E5E">
        <w:rPr>
          <w:rFonts w:eastAsia="Calibri"/>
          <w:color w:val="000000"/>
          <w:u w:color="000000"/>
        </w:rPr>
        <w:noBreakHyphen/>
        <w:t>78</w:t>
      </w:r>
      <w:r w:rsidRPr="00F47E5E">
        <w:rPr>
          <w:rFonts w:eastAsia="Calibri"/>
          <w:color w:val="000000"/>
          <w:u w:color="000000"/>
        </w:rPr>
        <w:noBreakHyphen/>
        <w:t xml:space="preserve">50, RELATING TO REQUIRED PROVISIONS IN SERVICE CONTRACTS, SO AS TO REQUIRE A CERTAIN DISCLOSURE. </w:t>
      </w:r>
    </w:p>
    <w:p w:rsidR="00B0394C" w:rsidRDefault="00B0394C" w:rsidP="00F47E5E">
      <w:pPr>
        <w:keepNext/>
        <w:jc w:val="center"/>
        <w:rPr>
          <w:b/>
        </w:rPr>
      </w:pPr>
    </w:p>
    <w:p w:rsidR="00F47E5E" w:rsidRDefault="00F47E5E" w:rsidP="00F47E5E">
      <w:pPr>
        <w:keepNext/>
        <w:jc w:val="center"/>
        <w:rPr>
          <w:b/>
        </w:rPr>
      </w:pPr>
      <w:r w:rsidRPr="00F47E5E">
        <w:rPr>
          <w:b/>
        </w:rPr>
        <w:t>RETURNED WITH CONCURRENCE</w:t>
      </w:r>
    </w:p>
    <w:p w:rsidR="00F47E5E" w:rsidRDefault="00F47E5E" w:rsidP="00F47E5E">
      <w:r>
        <w:t>The Senate returned to the House with concurrence the following:</w:t>
      </w:r>
    </w:p>
    <w:p w:rsidR="00F47E5E" w:rsidRDefault="00F47E5E" w:rsidP="00F47E5E">
      <w:bookmarkStart w:id="96" w:name="include_clip_start_243"/>
      <w:bookmarkEnd w:id="96"/>
    </w:p>
    <w:p w:rsidR="00F47E5E" w:rsidRDefault="00F47E5E" w:rsidP="00F47E5E">
      <w:r>
        <w:t>H. 5039 -- Rep. V. S. Moss: A CONCURRENT RESOLUTION TO CONGRATULATE ZACHARY CONKLIN OF CHEROKEE COUNTY FOR HIS REMARKABLE ACCOMPLISHMENTS IN THE BOY SCOUTS OF AMERICA AND TO SALUTE HIM UPON ACHIEVING THE CELEBRATED RANK OF EAGLE SCOUT, THE HIGHEST AWARD IN SCOUTING.</w:t>
      </w:r>
    </w:p>
    <w:p w:rsidR="00F47E5E" w:rsidRDefault="00F47E5E" w:rsidP="00F47E5E">
      <w:bookmarkStart w:id="97" w:name="include_clip_end_243"/>
      <w:bookmarkStart w:id="98" w:name="include_clip_start_244"/>
      <w:bookmarkEnd w:id="97"/>
      <w:bookmarkEnd w:id="98"/>
    </w:p>
    <w:p w:rsidR="00F47E5E" w:rsidRDefault="00F47E5E" w:rsidP="00F47E5E">
      <w:r>
        <w:t xml:space="preserve">H. 5031 --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t>
      </w:r>
      <w:r>
        <w:lastRenderedPageBreak/>
        <w:t>Wooten and Yow: A CONCURRENT RESOLUTION TO CONGRATULATE THE CAMDEN-KERSHAW COUNTY BRANCH, NAACP, ON THE OCCASION OF ITS SEVENTY-FIFTH ANNIVERSARY AND TO COMMEND THE BRANCH ON ITS MANY YEARS OF SERVICE TO THE PEOPLE OF CAMDEN AND KERSHAW COUNTY.</w:t>
      </w:r>
    </w:p>
    <w:p w:rsidR="00F47E5E" w:rsidRDefault="00F47E5E" w:rsidP="00F47E5E">
      <w:bookmarkStart w:id="99" w:name="include_clip_end_244"/>
      <w:bookmarkStart w:id="100" w:name="include_clip_start_245"/>
      <w:bookmarkEnd w:id="99"/>
      <w:bookmarkEnd w:id="100"/>
    </w:p>
    <w:p w:rsidR="00F47E5E" w:rsidRDefault="00F47E5E" w:rsidP="00F47E5E">
      <w:r>
        <w:t>H. 5025 --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w:t>
      </w:r>
      <w:r w:rsidR="00C52E5F">
        <w:t xml:space="preserve">® </w:t>
      </w:r>
      <w:r>
        <w:t>LEGO</w:t>
      </w:r>
      <w:r w:rsidR="00C52E5F">
        <w:t xml:space="preserve">® </w:t>
      </w:r>
      <w:r>
        <w:t>LEAGUE STATE CHAMPIONSHIP FOR THE 2019-2020 FIRST</w:t>
      </w:r>
      <w:r w:rsidR="00C52E5F">
        <w:t>®</w:t>
      </w:r>
      <w:r w:rsidR="005C4D67">
        <w:t xml:space="preserve"> </w:t>
      </w:r>
      <w:r>
        <w:t>ROBOTICS SEASON AND TO CONGRATULATE THE TEAM ON ADVANCING TO THE FIRST</w:t>
      </w:r>
      <w:r w:rsidR="00C52E5F">
        <w:t xml:space="preserve">® </w:t>
      </w:r>
      <w:r>
        <w:t>WORLD CHAMPIONSHIP IN HOUSTON, TEXAS.</w:t>
      </w:r>
    </w:p>
    <w:p w:rsidR="00F47E5E" w:rsidRDefault="00F47E5E" w:rsidP="00F47E5E">
      <w:bookmarkStart w:id="101" w:name="include_clip_end_245"/>
      <w:bookmarkEnd w:id="101"/>
    </w:p>
    <w:p w:rsidR="00F47E5E" w:rsidRDefault="00F47E5E" w:rsidP="00F47E5E">
      <w:pPr>
        <w:keepNext/>
        <w:pBdr>
          <w:top w:val="single" w:sz="4" w:space="1" w:color="auto"/>
          <w:left w:val="single" w:sz="4" w:space="4" w:color="auto"/>
          <w:right w:val="single" w:sz="4" w:space="4" w:color="auto"/>
          <w:between w:val="single" w:sz="4" w:space="1" w:color="auto"/>
          <w:bar w:val="single" w:sz="4" w:color="auto"/>
        </w:pBdr>
        <w:jc w:val="center"/>
        <w:rPr>
          <w:b/>
        </w:rPr>
      </w:pPr>
      <w:r w:rsidRPr="00F47E5E">
        <w:rPr>
          <w:b/>
        </w:rPr>
        <w:t>ADJOURNMENT</w:t>
      </w:r>
    </w:p>
    <w:p w:rsidR="00F47E5E" w:rsidRDefault="00F47E5E" w:rsidP="00F47E5E">
      <w:pPr>
        <w:keepNext/>
        <w:pBdr>
          <w:left w:val="single" w:sz="4" w:space="4" w:color="auto"/>
          <w:right w:val="single" w:sz="4" w:space="4" w:color="auto"/>
          <w:between w:val="single" w:sz="4" w:space="1" w:color="auto"/>
          <w:bar w:val="single" w:sz="4" w:color="auto"/>
        </w:pBdr>
      </w:pPr>
      <w:r>
        <w:t>At 4:13 p.m. the House, in accordance with the motion of Rep. W. NEWTO</w:t>
      </w:r>
      <w:r w:rsidR="00FC6972">
        <w:t>N, adjourned in memory of Jeffre</w:t>
      </w:r>
      <w:r>
        <w:t>y Robinowich, to meet at 10:00 a.m. tomorrow.</w:t>
      </w:r>
    </w:p>
    <w:p w:rsidR="00F47E5E" w:rsidRDefault="00F47E5E" w:rsidP="00F47E5E">
      <w:pPr>
        <w:pBdr>
          <w:left w:val="single" w:sz="4" w:space="4" w:color="auto"/>
          <w:bottom w:val="single" w:sz="4" w:space="1" w:color="auto"/>
          <w:right w:val="single" w:sz="4" w:space="4" w:color="auto"/>
          <w:between w:val="single" w:sz="4" w:space="1" w:color="auto"/>
          <w:bar w:val="single" w:sz="4" w:color="auto"/>
        </w:pBdr>
        <w:jc w:val="center"/>
      </w:pPr>
      <w:r>
        <w:t>***</w:t>
      </w:r>
    </w:p>
    <w:p w:rsidR="00266F16" w:rsidRDefault="00266F16" w:rsidP="00266F16">
      <w:pPr>
        <w:jc w:val="center"/>
      </w:pPr>
    </w:p>
    <w:p w:rsidR="00B0394C" w:rsidRDefault="00B0394C" w:rsidP="00266F16">
      <w:pPr>
        <w:jc w:val="center"/>
      </w:pPr>
    </w:p>
    <w:p w:rsidR="00B0394C" w:rsidRPr="00B0394C" w:rsidRDefault="00B0394C" w:rsidP="00B0394C">
      <w:pPr>
        <w:tabs>
          <w:tab w:val="right" w:leader="dot" w:pos="2520"/>
        </w:tabs>
        <w:rPr>
          <w:sz w:val="20"/>
        </w:rPr>
      </w:pPr>
    </w:p>
    <w:sectPr w:rsidR="00B0394C" w:rsidRPr="00B0394C" w:rsidSect="00DC48D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DD" w:rsidRDefault="002C5DDD">
      <w:r>
        <w:separator/>
      </w:r>
    </w:p>
  </w:endnote>
  <w:endnote w:type="continuationSeparator" w:id="0">
    <w:p w:rsidR="002C5DDD" w:rsidRDefault="002C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59131"/>
      <w:docPartObj>
        <w:docPartGallery w:val="Page Numbers (Bottom of Page)"/>
        <w:docPartUnique/>
      </w:docPartObj>
    </w:sdtPr>
    <w:sdtEndPr>
      <w:rPr>
        <w:noProof/>
      </w:rPr>
    </w:sdtEndPr>
    <w:sdtContent>
      <w:p w:rsidR="002C5DDD" w:rsidRDefault="002C5DDD">
        <w:pPr>
          <w:pStyle w:val="Footer"/>
          <w:jc w:val="center"/>
        </w:pPr>
        <w:r>
          <w:fldChar w:fldCharType="begin"/>
        </w:r>
        <w:r>
          <w:instrText xml:space="preserve"> PAGE   \* MERGEFORMAT </w:instrText>
        </w:r>
        <w:r>
          <w:fldChar w:fldCharType="separate"/>
        </w:r>
        <w:r w:rsidR="00FC6972">
          <w:rPr>
            <w:noProof/>
          </w:rPr>
          <w:t>921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C6972">
      <w:rPr>
        <w:rStyle w:val="PageNumber"/>
        <w:noProof/>
      </w:rPr>
      <w:t>905</w:t>
    </w:r>
    <w:r>
      <w:rPr>
        <w:rStyle w:val="PageNumber"/>
      </w:rPr>
      <w:fldChar w:fldCharType="end"/>
    </w:r>
  </w:p>
  <w:p w:rsidR="002C5DDD" w:rsidRDefault="002C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DD" w:rsidRDefault="002C5DDD">
      <w:r>
        <w:separator/>
      </w:r>
    </w:p>
  </w:footnote>
  <w:footnote w:type="continuationSeparator" w:id="0">
    <w:p w:rsidR="002C5DDD" w:rsidRDefault="002C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rsidP="006A1875">
    <w:pPr>
      <w:pStyle w:val="Cover3"/>
    </w:pPr>
    <w:r>
      <w:t>WEDNESDAY, JANUARY 29, 2020</w:t>
    </w:r>
  </w:p>
  <w:p w:rsidR="002C5DDD" w:rsidRDefault="002C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pPr>
      <w:pStyle w:val="Header"/>
      <w:jc w:val="center"/>
      <w:rPr>
        <w:b/>
      </w:rPr>
    </w:pPr>
    <w:r>
      <w:rPr>
        <w:b/>
      </w:rPr>
      <w:t>Wednesday, January 29, 2020</w:t>
    </w:r>
  </w:p>
  <w:p w:rsidR="002C5DDD" w:rsidRDefault="002C5DD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5E"/>
    <w:rsid w:val="00043BEE"/>
    <w:rsid w:val="00266F16"/>
    <w:rsid w:val="002C5DDD"/>
    <w:rsid w:val="00562DB5"/>
    <w:rsid w:val="005C4D67"/>
    <w:rsid w:val="00675E87"/>
    <w:rsid w:val="006A1875"/>
    <w:rsid w:val="006D60C8"/>
    <w:rsid w:val="007E7B09"/>
    <w:rsid w:val="00B0394C"/>
    <w:rsid w:val="00B53174"/>
    <w:rsid w:val="00C247E4"/>
    <w:rsid w:val="00C52E5F"/>
    <w:rsid w:val="00C60D7D"/>
    <w:rsid w:val="00DC48DF"/>
    <w:rsid w:val="00E20345"/>
    <w:rsid w:val="00F47E5E"/>
    <w:rsid w:val="00FC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D3B2"/>
  <w15:chartTrackingRefBased/>
  <w15:docId w15:val="{42024B74-7725-405E-B771-E3ADDC1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47E5E"/>
    <w:rPr>
      <w:b/>
      <w:sz w:val="30"/>
    </w:rPr>
  </w:style>
  <w:style w:type="paragraph" w:customStyle="1" w:styleId="Cover1">
    <w:name w:val="Cover1"/>
    <w:basedOn w:val="Normal"/>
    <w:rsid w:val="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7E5E"/>
    <w:pPr>
      <w:ind w:firstLine="0"/>
      <w:jc w:val="left"/>
    </w:pPr>
    <w:rPr>
      <w:sz w:val="20"/>
    </w:rPr>
  </w:style>
  <w:style w:type="paragraph" w:customStyle="1" w:styleId="Cover3">
    <w:name w:val="Cover3"/>
    <w:basedOn w:val="Normal"/>
    <w:rsid w:val="00F47E5E"/>
    <w:pPr>
      <w:ind w:firstLine="0"/>
      <w:jc w:val="center"/>
    </w:pPr>
    <w:rPr>
      <w:b/>
    </w:rPr>
  </w:style>
  <w:style w:type="paragraph" w:customStyle="1" w:styleId="Cover4">
    <w:name w:val="Cover4"/>
    <w:basedOn w:val="Cover1"/>
    <w:rsid w:val="00F47E5E"/>
    <w:pPr>
      <w:keepNext/>
    </w:pPr>
    <w:rPr>
      <w:b/>
      <w:sz w:val="20"/>
    </w:rPr>
  </w:style>
  <w:style w:type="paragraph" w:styleId="BalloonText">
    <w:name w:val="Balloon Text"/>
    <w:basedOn w:val="Normal"/>
    <w:link w:val="BalloonTextChar"/>
    <w:uiPriority w:val="99"/>
    <w:semiHidden/>
    <w:unhideWhenUsed/>
    <w:rsid w:val="0067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7"/>
    <w:rPr>
      <w:rFonts w:ascii="Segoe UI" w:hAnsi="Segoe UI" w:cs="Segoe UI"/>
      <w:sz w:val="18"/>
      <w:szCs w:val="18"/>
    </w:rPr>
  </w:style>
  <w:style w:type="character" w:customStyle="1" w:styleId="HeaderChar">
    <w:name w:val="Header Char"/>
    <w:basedOn w:val="DefaultParagraphFont"/>
    <w:link w:val="Header"/>
    <w:uiPriority w:val="99"/>
    <w:rsid w:val="006A1875"/>
    <w:rPr>
      <w:sz w:val="22"/>
    </w:rPr>
  </w:style>
  <w:style w:type="character" w:customStyle="1" w:styleId="FooterChar">
    <w:name w:val="Footer Char"/>
    <w:basedOn w:val="DefaultParagraphFont"/>
    <w:link w:val="Footer"/>
    <w:uiPriority w:val="99"/>
    <w:rsid w:val="006A18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792D-8926-439B-A5E6-87F5D4EF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56</TotalTime>
  <Pages>38</Pages>
  <Words>9270</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11</cp:revision>
  <cp:lastPrinted>2020-02-19T20:40:00Z</cp:lastPrinted>
  <dcterms:created xsi:type="dcterms:W3CDTF">2020-02-13T17:15:00Z</dcterms:created>
  <dcterms:modified xsi:type="dcterms:W3CDTF">2020-12-18T18:32:00Z</dcterms:modified>
</cp:coreProperties>
</file>