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07" w:rsidRDefault="00853F07" w:rsidP="00853F07">
      <w:pPr>
        <w:ind w:firstLine="0"/>
        <w:rPr>
          <w:strike/>
        </w:rPr>
      </w:pPr>
    </w:p>
    <w:p w:rsidR="00853F07" w:rsidRDefault="00853F07" w:rsidP="00853F07">
      <w:pPr>
        <w:ind w:firstLine="0"/>
        <w:rPr>
          <w:strike/>
        </w:rPr>
      </w:pPr>
      <w:r>
        <w:rPr>
          <w:strike/>
        </w:rPr>
        <w:t>Indicates Matter Stricken</w:t>
      </w:r>
    </w:p>
    <w:p w:rsidR="00853F07" w:rsidRDefault="00853F07" w:rsidP="00853F07">
      <w:pPr>
        <w:ind w:firstLine="0"/>
        <w:rPr>
          <w:u w:val="single"/>
        </w:rPr>
      </w:pPr>
      <w:r>
        <w:rPr>
          <w:u w:val="single"/>
        </w:rPr>
        <w:t>Indicates New Matter</w:t>
      </w:r>
    </w:p>
    <w:p w:rsidR="00853F07" w:rsidRDefault="00853F07"/>
    <w:p w:rsidR="00853F07" w:rsidRDefault="00853F07">
      <w:r>
        <w:t>The House assembled at 1:00 p.m.</w:t>
      </w:r>
    </w:p>
    <w:p w:rsidR="00853F07" w:rsidRDefault="00853F07">
      <w:r>
        <w:t>Deliberations were opened with prayer by Rev. Charles E. Seastrunk, Jr., as follows:</w:t>
      </w:r>
    </w:p>
    <w:p w:rsidR="00853F07" w:rsidRDefault="00853F07"/>
    <w:p w:rsidR="00853F07" w:rsidRPr="00D86303" w:rsidRDefault="00853F07" w:rsidP="00853F07">
      <w:pPr>
        <w:tabs>
          <w:tab w:val="left" w:pos="216"/>
        </w:tabs>
        <w:ind w:firstLine="0"/>
      </w:pPr>
      <w:bookmarkStart w:id="0" w:name="file_start2"/>
      <w:bookmarkEnd w:id="0"/>
      <w:r w:rsidRPr="00D86303">
        <w:tab/>
        <w:t>Our thought for today is from Isaiah 40:29: “He gives power to the faint, and strengthens the powerless.”</w:t>
      </w:r>
    </w:p>
    <w:p w:rsidR="00853F07" w:rsidRDefault="00853F07" w:rsidP="00853F07">
      <w:pPr>
        <w:tabs>
          <w:tab w:val="left" w:pos="216"/>
        </w:tabs>
        <w:ind w:firstLine="0"/>
      </w:pPr>
      <w:r w:rsidRPr="00D86303">
        <w:tab/>
        <w:t xml:space="preserve">Let us pray. O Lord, our God, as we begin a new week, guide these Representatives and staff to work together in making a new budget for our State. Grant them the strength and courage for the task ahead. Bless our defenders of freedom and first responders. Bless and keep our World, Nation, President, State, Governor, Speaker, staff, and all who labor for the people of this State. Heal the wounds, those seen and those hidden, of our brave men and women who suffer and sacrifice for our freedom. Lord, in Your Mercy, hear our prayers. Amen. </w:t>
      </w:r>
    </w:p>
    <w:p w:rsidR="00853F07" w:rsidRDefault="00853F07" w:rsidP="00853F07">
      <w:pPr>
        <w:tabs>
          <w:tab w:val="left" w:pos="216"/>
        </w:tabs>
        <w:ind w:firstLine="0"/>
      </w:pPr>
    </w:p>
    <w:p w:rsidR="00853F07" w:rsidRDefault="00853F07" w:rsidP="00853F07">
      <w:r>
        <w:t>Pursuant to Rule 6.3, the House of Representatives was led in the Pledge of Allegiance to the Flag of the United States of America by the SPEAKER.</w:t>
      </w:r>
    </w:p>
    <w:p w:rsidR="00853F07" w:rsidRDefault="00853F07" w:rsidP="00853F07"/>
    <w:p w:rsidR="00853F07" w:rsidRDefault="00853F07" w:rsidP="00853F07">
      <w:r>
        <w:t>After corrections to the Journal of the proceedings of Friday, the SPEAKER ordered it confirmed.</w:t>
      </w:r>
    </w:p>
    <w:p w:rsidR="00853F07" w:rsidRDefault="00853F07" w:rsidP="00853F07"/>
    <w:p w:rsidR="00853F07" w:rsidRDefault="00853F07" w:rsidP="00853F07">
      <w:pPr>
        <w:keepNext/>
        <w:jc w:val="center"/>
        <w:rPr>
          <w:b/>
        </w:rPr>
      </w:pPr>
      <w:r w:rsidRPr="00853F07">
        <w:rPr>
          <w:b/>
        </w:rPr>
        <w:t>MOTION ADOPTED</w:t>
      </w:r>
    </w:p>
    <w:p w:rsidR="00853F07" w:rsidRDefault="00853F07" w:rsidP="00853F07">
      <w:r>
        <w:t>Rep. R. WILLIAMS moved that when the House adjourns, it adjourn in memory of his mother, Robbie Mae Williams, which was agreed to.</w:t>
      </w:r>
    </w:p>
    <w:p w:rsidR="00853F07" w:rsidRDefault="00853F07" w:rsidP="00853F07"/>
    <w:p w:rsidR="00853F07" w:rsidRDefault="00853F07" w:rsidP="00853F07">
      <w:pPr>
        <w:keepNext/>
        <w:jc w:val="center"/>
        <w:rPr>
          <w:b/>
        </w:rPr>
      </w:pPr>
      <w:r w:rsidRPr="00853F07">
        <w:rPr>
          <w:b/>
        </w:rPr>
        <w:t>SILENT PRAYER</w:t>
      </w:r>
    </w:p>
    <w:p w:rsidR="00853F07" w:rsidRDefault="00853F07" w:rsidP="00853F07">
      <w:r>
        <w:t xml:space="preserve">The House stood in silent prayer for Andy Allen and his family. </w:t>
      </w:r>
    </w:p>
    <w:p w:rsidR="00853F07" w:rsidRDefault="00853F07" w:rsidP="00853F07"/>
    <w:p w:rsidR="00853F07" w:rsidRDefault="00853F07" w:rsidP="00853F07">
      <w:pPr>
        <w:keepNext/>
        <w:jc w:val="center"/>
        <w:rPr>
          <w:b/>
        </w:rPr>
      </w:pPr>
      <w:r w:rsidRPr="00853F07">
        <w:rPr>
          <w:b/>
        </w:rPr>
        <w:t>SILENT PRAYER</w:t>
      </w:r>
    </w:p>
    <w:p w:rsidR="00853F07" w:rsidRDefault="00853F07" w:rsidP="00853F07">
      <w:r>
        <w:t xml:space="preserve">The House stood in silent prayer for Representative Robert Williams and his family. </w:t>
      </w:r>
    </w:p>
    <w:p w:rsidR="00853F07" w:rsidRDefault="00853F07" w:rsidP="00853F07"/>
    <w:p w:rsidR="00853F07" w:rsidRDefault="00AE6581" w:rsidP="00853F07">
      <w:pPr>
        <w:keepNext/>
        <w:jc w:val="center"/>
        <w:rPr>
          <w:b/>
        </w:rPr>
      </w:pPr>
      <w:r>
        <w:rPr>
          <w:b/>
        </w:rPr>
        <w:br w:type="column"/>
      </w:r>
      <w:r w:rsidR="00853F07" w:rsidRPr="00853F07">
        <w:rPr>
          <w:b/>
        </w:rPr>
        <w:lastRenderedPageBreak/>
        <w:t>ROLL CALL</w:t>
      </w:r>
    </w:p>
    <w:p w:rsidR="00853F07" w:rsidRDefault="00853F07" w:rsidP="00853F0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53F07" w:rsidRPr="00853F07" w:rsidTr="00853F07">
        <w:trPr>
          <w:jc w:val="right"/>
        </w:trPr>
        <w:tc>
          <w:tcPr>
            <w:tcW w:w="2179" w:type="dxa"/>
            <w:shd w:val="clear" w:color="auto" w:fill="auto"/>
          </w:tcPr>
          <w:p w:rsidR="00853F07" w:rsidRPr="00853F07" w:rsidRDefault="00853F07" w:rsidP="00853F07">
            <w:pPr>
              <w:keepNext/>
              <w:ind w:firstLine="0"/>
            </w:pPr>
            <w:bookmarkStart w:id="1" w:name="vote_start12"/>
            <w:bookmarkEnd w:id="1"/>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blPrEx>
          <w:jc w:val="left"/>
        </w:tblPrEx>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blPrEx>
          <w:jc w:val="left"/>
        </w:tblPrEx>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blPrEx>
          <w:jc w:val="left"/>
        </w:tblPrEx>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blPrEx>
          <w:jc w:val="left"/>
        </w:tblPrEx>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blPrEx>
          <w:jc w:val="left"/>
        </w:tblPrEx>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blPrEx>
          <w:jc w:val="left"/>
        </w:tblPrEx>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blPrEx>
          <w:jc w:val="left"/>
        </w:tblPrEx>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blPrEx>
          <w:jc w:val="left"/>
        </w:tblPrEx>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blPrEx>
          <w:jc w:val="left"/>
        </w:tblPrEx>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blPrEx>
          <w:jc w:val="left"/>
        </w:tblPrEx>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blPrEx>
          <w:jc w:val="left"/>
        </w:tblPrEx>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blPrEx>
          <w:jc w:val="left"/>
        </w:tblPrEx>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blPrEx>
          <w:jc w:val="left"/>
        </w:tblPrEx>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blPrEx>
          <w:jc w:val="left"/>
        </w:tblPrEx>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blPrEx>
          <w:jc w:val="left"/>
        </w:tblPrEx>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blPrEx>
          <w:jc w:val="left"/>
        </w:tblPrEx>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blPrEx>
          <w:jc w:val="left"/>
        </w:tblPrEx>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blPrEx>
          <w:jc w:val="left"/>
        </w:tblPrEx>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blPrEx>
          <w:jc w:val="left"/>
        </w:tblPrEx>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blPrEx>
          <w:jc w:val="left"/>
        </w:tblPrEx>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blPrEx>
          <w:jc w:val="left"/>
        </w:tblPrEx>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blPrEx>
          <w:jc w:val="left"/>
        </w:tblPrEx>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blPrEx>
          <w:jc w:val="left"/>
        </w:tblPrEx>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blPrEx>
          <w:jc w:val="left"/>
        </w:tblPrEx>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blPrEx>
          <w:jc w:val="left"/>
        </w:tblPrEx>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blPrEx>
          <w:jc w:val="left"/>
        </w:tblPrEx>
        <w:tc>
          <w:tcPr>
            <w:tcW w:w="2179" w:type="dxa"/>
            <w:shd w:val="clear" w:color="auto" w:fill="auto"/>
          </w:tcPr>
          <w:p w:rsidR="00853F07" w:rsidRPr="00853F07" w:rsidRDefault="00853F07" w:rsidP="00853F07">
            <w:pPr>
              <w:ind w:firstLine="0"/>
            </w:pPr>
            <w:r>
              <w:t>McKnight</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blPrEx>
          <w:jc w:val="left"/>
        </w:tblPrEx>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blPrEx>
          <w:jc w:val="left"/>
        </w:tblPrEx>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blPrEx>
          <w:jc w:val="left"/>
        </w:tblPrEx>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blPrEx>
          <w:jc w:val="left"/>
        </w:tblPrEx>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blPrEx>
          <w:jc w:val="left"/>
        </w:tblPrEx>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blPrEx>
          <w:jc w:val="left"/>
        </w:tblPrEx>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blPrEx>
          <w:jc w:val="left"/>
        </w:tblPrEx>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blPrEx>
          <w:jc w:val="left"/>
        </w:tblPrEx>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blPrEx>
          <w:jc w:val="left"/>
        </w:tblPrEx>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blPrEx>
          <w:jc w:val="left"/>
        </w:tblPrEx>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blPrEx>
          <w:jc w:val="left"/>
        </w:tblPrEx>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blPrEx>
          <w:jc w:val="left"/>
        </w:tblPrEx>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blPrEx>
          <w:jc w:val="left"/>
        </w:tblPrEx>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 Present--118</w:t>
      </w:r>
    </w:p>
    <w:p w:rsidR="00853F07" w:rsidRDefault="00853F07" w:rsidP="00853F07"/>
    <w:p w:rsidR="00853F07" w:rsidRDefault="00853F07" w:rsidP="00853F07">
      <w:pPr>
        <w:keepNext/>
        <w:jc w:val="center"/>
        <w:rPr>
          <w:b/>
        </w:rPr>
      </w:pPr>
      <w:r w:rsidRPr="00853F07">
        <w:rPr>
          <w:b/>
        </w:rPr>
        <w:t>LEAVE OF ABSENCE</w:t>
      </w:r>
    </w:p>
    <w:p w:rsidR="00853F07" w:rsidRDefault="00853F07" w:rsidP="00853F07">
      <w:r>
        <w:t>The SPEAKER granted Rep. HAYES a leave of absence for the day.</w:t>
      </w:r>
    </w:p>
    <w:p w:rsidR="00853F07" w:rsidRDefault="00853F07" w:rsidP="00853F07"/>
    <w:p w:rsidR="00853F07" w:rsidRDefault="00853F07" w:rsidP="00853F07">
      <w:pPr>
        <w:keepNext/>
        <w:jc w:val="center"/>
        <w:rPr>
          <w:b/>
        </w:rPr>
      </w:pPr>
      <w:r w:rsidRPr="00853F07">
        <w:rPr>
          <w:b/>
        </w:rPr>
        <w:t>LEAVE OF ABSENCE</w:t>
      </w:r>
    </w:p>
    <w:p w:rsidR="00853F07" w:rsidRDefault="00853F07" w:rsidP="00853F07">
      <w:r>
        <w:t>The SPEAKER granted Rep. BRYANT a leave of absence for the day.</w:t>
      </w:r>
    </w:p>
    <w:p w:rsidR="00853F07" w:rsidRDefault="00853F07" w:rsidP="00853F07"/>
    <w:p w:rsidR="00853F07" w:rsidRDefault="00853F07" w:rsidP="00853F07">
      <w:pPr>
        <w:keepNext/>
        <w:jc w:val="center"/>
        <w:rPr>
          <w:b/>
        </w:rPr>
      </w:pPr>
      <w:r w:rsidRPr="00853F07">
        <w:rPr>
          <w:b/>
        </w:rPr>
        <w:t>CO-SPONSORS ADDED</w:t>
      </w:r>
    </w:p>
    <w:p w:rsidR="00853F07" w:rsidRDefault="00853F07" w:rsidP="00853F07">
      <w:r>
        <w:t>In accordance with House Rule 5.2 below:</w:t>
      </w:r>
    </w:p>
    <w:p w:rsidR="00AE6581" w:rsidRDefault="00AE6581" w:rsidP="00853F07">
      <w:pPr>
        <w:ind w:firstLine="270"/>
        <w:rPr>
          <w:b/>
          <w:bCs/>
          <w:color w:val="000000"/>
          <w:szCs w:val="22"/>
          <w:lang w:val="en"/>
        </w:rPr>
      </w:pPr>
      <w:bookmarkStart w:id="2" w:name="file_start18"/>
      <w:bookmarkEnd w:id="2"/>
    </w:p>
    <w:p w:rsidR="00853F07" w:rsidRPr="00CA29CB" w:rsidRDefault="00853F07" w:rsidP="00853F0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t>
      </w:r>
      <w:r w:rsidRPr="00CA29CB">
        <w:rPr>
          <w:color w:val="000000"/>
          <w:szCs w:val="22"/>
          <w:lang w:val="en"/>
        </w:rPr>
        <w:lastRenderedPageBreak/>
        <w:t>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853F07" w:rsidRDefault="00853F07" w:rsidP="00853F07">
      <w:bookmarkStart w:id="3" w:name="file_end18"/>
      <w:bookmarkEnd w:id="3"/>
    </w:p>
    <w:p w:rsidR="00853F07" w:rsidRDefault="00853F07" w:rsidP="00853F07">
      <w:pPr>
        <w:keepNext/>
        <w:jc w:val="center"/>
        <w:rPr>
          <w:b/>
        </w:rPr>
      </w:pPr>
      <w:r w:rsidRPr="00853F07">
        <w:rPr>
          <w:b/>
        </w:rPr>
        <w:t>CO-SPONSOR ADDED</w:t>
      </w:r>
    </w:p>
    <w:tbl>
      <w:tblPr>
        <w:tblW w:w="0" w:type="auto"/>
        <w:tblLayout w:type="fixed"/>
        <w:tblLook w:val="0000" w:firstRow="0" w:lastRow="0" w:firstColumn="0" w:lastColumn="0" w:noHBand="0" w:noVBand="0"/>
      </w:tblPr>
      <w:tblGrid>
        <w:gridCol w:w="1551"/>
        <w:gridCol w:w="1656"/>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1656" w:type="dxa"/>
            <w:shd w:val="clear" w:color="auto" w:fill="auto"/>
          </w:tcPr>
          <w:p w:rsidR="00853F07" w:rsidRPr="00853F07" w:rsidRDefault="00853F07" w:rsidP="00853F07">
            <w:pPr>
              <w:keepNext/>
              <w:ind w:firstLine="0"/>
            </w:pPr>
            <w:r w:rsidRPr="00853F07">
              <w:t>H. 3012</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1656"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1656" w:type="dxa"/>
            <w:shd w:val="clear" w:color="auto" w:fill="auto"/>
          </w:tcPr>
          <w:p w:rsidR="00853F07" w:rsidRPr="00853F07" w:rsidRDefault="00853F07" w:rsidP="00853F07">
            <w:pPr>
              <w:keepNext/>
              <w:ind w:firstLine="0"/>
            </w:pPr>
            <w:r w:rsidRPr="00853F07">
              <w:t>M. M. SMITH</w:t>
            </w:r>
          </w:p>
        </w:tc>
      </w:tr>
    </w:tbl>
    <w:p w:rsidR="00853F07" w:rsidRDefault="00853F07" w:rsidP="00853F07"/>
    <w:p w:rsidR="00853F07" w:rsidRDefault="00853F07" w:rsidP="00853F07">
      <w:pPr>
        <w:keepNext/>
        <w:jc w:val="center"/>
        <w:rPr>
          <w:b/>
        </w:rPr>
      </w:pPr>
      <w:r w:rsidRPr="00853F07">
        <w:rPr>
          <w:b/>
        </w:rPr>
        <w:t>CO-SPONSORS ADDED</w:t>
      </w:r>
    </w:p>
    <w:tbl>
      <w:tblPr>
        <w:tblW w:w="0" w:type="auto"/>
        <w:tblLayout w:type="fixed"/>
        <w:tblLook w:val="0000" w:firstRow="0" w:lastRow="0" w:firstColumn="0" w:lastColumn="0" w:noHBand="0" w:noVBand="0"/>
      </w:tblPr>
      <w:tblGrid>
        <w:gridCol w:w="1551"/>
        <w:gridCol w:w="4987"/>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4987" w:type="dxa"/>
            <w:shd w:val="clear" w:color="auto" w:fill="auto"/>
          </w:tcPr>
          <w:p w:rsidR="00853F07" w:rsidRPr="00853F07" w:rsidRDefault="00853F07" w:rsidP="00853F07">
            <w:pPr>
              <w:keepNext/>
              <w:ind w:firstLine="0"/>
            </w:pPr>
            <w:r w:rsidRPr="00853F07">
              <w:t>H. 3346</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4987"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4987" w:type="dxa"/>
            <w:shd w:val="clear" w:color="auto" w:fill="auto"/>
          </w:tcPr>
          <w:p w:rsidR="00853F07" w:rsidRPr="00853F07" w:rsidRDefault="00853F07" w:rsidP="00853F07">
            <w:pPr>
              <w:keepNext/>
              <w:ind w:firstLine="0"/>
            </w:pPr>
            <w:r w:rsidRPr="00853F07">
              <w:t>GAGNON, HYDE, WEST, THAYER and LIGON</w:t>
            </w:r>
          </w:p>
        </w:tc>
      </w:tr>
    </w:tbl>
    <w:p w:rsidR="00853F07" w:rsidRDefault="00853F07" w:rsidP="00853F07"/>
    <w:p w:rsidR="00853F07" w:rsidRDefault="00853F07" w:rsidP="00853F07">
      <w:pPr>
        <w:keepNext/>
        <w:jc w:val="center"/>
        <w:rPr>
          <w:b/>
        </w:rPr>
      </w:pPr>
      <w:r w:rsidRPr="00853F07">
        <w:rPr>
          <w:b/>
        </w:rPr>
        <w:t>CO-SPONSORS ADDED</w:t>
      </w:r>
    </w:p>
    <w:tbl>
      <w:tblPr>
        <w:tblW w:w="0" w:type="auto"/>
        <w:tblLayout w:type="fixed"/>
        <w:tblLook w:val="0000" w:firstRow="0" w:lastRow="0" w:firstColumn="0" w:lastColumn="0" w:noHBand="0" w:noVBand="0"/>
      </w:tblPr>
      <w:tblGrid>
        <w:gridCol w:w="1551"/>
        <w:gridCol w:w="4987"/>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4987" w:type="dxa"/>
            <w:shd w:val="clear" w:color="auto" w:fill="auto"/>
          </w:tcPr>
          <w:p w:rsidR="00853F07" w:rsidRPr="00853F07" w:rsidRDefault="00853F07" w:rsidP="00853F07">
            <w:pPr>
              <w:keepNext/>
              <w:ind w:firstLine="0"/>
            </w:pPr>
            <w:r w:rsidRPr="00853F07">
              <w:t>H. 3347</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4987"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4987" w:type="dxa"/>
            <w:shd w:val="clear" w:color="auto" w:fill="auto"/>
          </w:tcPr>
          <w:p w:rsidR="00853F07" w:rsidRPr="00853F07" w:rsidRDefault="00853F07" w:rsidP="00853F07">
            <w:pPr>
              <w:keepNext/>
              <w:ind w:firstLine="0"/>
            </w:pPr>
            <w:r w:rsidRPr="00853F07">
              <w:t>GAGNON, HYDE, WEST, THAYER and LIGON</w:t>
            </w:r>
          </w:p>
        </w:tc>
      </w:tr>
    </w:tbl>
    <w:p w:rsidR="00853F07" w:rsidRDefault="00853F07" w:rsidP="00853F07"/>
    <w:p w:rsidR="00853F07" w:rsidRDefault="00853F07" w:rsidP="00853F07">
      <w:pPr>
        <w:keepNext/>
        <w:jc w:val="center"/>
        <w:rPr>
          <w:b/>
        </w:rPr>
      </w:pPr>
      <w:r w:rsidRPr="00853F07">
        <w:rPr>
          <w:b/>
        </w:rPr>
        <w:t>CO-SPONSOR ADDED</w:t>
      </w:r>
    </w:p>
    <w:tbl>
      <w:tblPr>
        <w:tblW w:w="0" w:type="auto"/>
        <w:tblLayout w:type="fixed"/>
        <w:tblLook w:val="0000" w:firstRow="0" w:lastRow="0" w:firstColumn="0" w:lastColumn="0" w:noHBand="0" w:noVBand="0"/>
      </w:tblPr>
      <w:tblGrid>
        <w:gridCol w:w="1551"/>
        <w:gridCol w:w="1221"/>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1221" w:type="dxa"/>
            <w:shd w:val="clear" w:color="auto" w:fill="auto"/>
          </w:tcPr>
          <w:p w:rsidR="00853F07" w:rsidRPr="00853F07" w:rsidRDefault="00853F07" w:rsidP="00853F07">
            <w:pPr>
              <w:keepNext/>
              <w:ind w:firstLine="0"/>
            </w:pPr>
            <w:r w:rsidRPr="00853F07">
              <w:t>H. 3543</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1221"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1221" w:type="dxa"/>
            <w:shd w:val="clear" w:color="auto" w:fill="auto"/>
          </w:tcPr>
          <w:p w:rsidR="00853F07" w:rsidRPr="00853F07" w:rsidRDefault="00853F07" w:rsidP="00853F07">
            <w:pPr>
              <w:keepNext/>
              <w:ind w:firstLine="0"/>
            </w:pPr>
            <w:r w:rsidRPr="00853F07">
              <w:t>GARVIN</w:t>
            </w:r>
          </w:p>
        </w:tc>
      </w:tr>
    </w:tbl>
    <w:p w:rsidR="00853F07" w:rsidRDefault="00853F07" w:rsidP="00853F07"/>
    <w:p w:rsidR="00853F07" w:rsidRDefault="00853F07" w:rsidP="00853F07">
      <w:pPr>
        <w:keepNext/>
        <w:jc w:val="center"/>
        <w:rPr>
          <w:b/>
        </w:rPr>
      </w:pPr>
      <w:r w:rsidRPr="00853F07">
        <w:rPr>
          <w:b/>
        </w:rPr>
        <w:t>CO-SPONSOR ADDED</w:t>
      </w:r>
    </w:p>
    <w:tbl>
      <w:tblPr>
        <w:tblW w:w="0" w:type="auto"/>
        <w:tblLayout w:type="fixed"/>
        <w:tblLook w:val="0000" w:firstRow="0" w:lastRow="0" w:firstColumn="0" w:lastColumn="0" w:noHBand="0" w:noVBand="0"/>
      </w:tblPr>
      <w:tblGrid>
        <w:gridCol w:w="1551"/>
        <w:gridCol w:w="1356"/>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1356" w:type="dxa"/>
            <w:shd w:val="clear" w:color="auto" w:fill="auto"/>
          </w:tcPr>
          <w:p w:rsidR="00853F07" w:rsidRPr="00853F07" w:rsidRDefault="00853F07" w:rsidP="00853F07">
            <w:pPr>
              <w:keepNext/>
              <w:ind w:firstLine="0"/>
            </w:pPr>
            <w:r w:rsidRPr="00853F07">
              <w:t>H. 4047</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1356"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1356" w:type="dxa"/>
            <w:shd w:val="clear" w:color="auto" w:fill="auto"/>
          </w:tcPr>
          <w:p w:rsidR="00853F07" w:rsidRPr="00853F07" w:rsidRDefault="00853F07" w:rsidP="00853F07">
            <w:pPr>
              <w:keepNext/>
              <w:ind w:firstLine="0"/>
            </w:pPr>
            <w:r w:rsidRPr="00853F07">
              <w:t>HUGGINS</w:t>
            </w:r>
          </w:p>
        </w:tc>
      </w:tr>
    </w:tbl>
    <w:p w:rsidR="00853F07" w:rsidRDefault="00853F07" w:rsidP="00853F07"/>
    <w:p w:rsidR="00853F07" w:rsidRDefault="00853F07" w:rsidP="00853F07">
      <w:pPr>
        <w:keepNext/>
        <w:jc w:val="center"/>
        <w:rPr>
          <w:b/>
        </w:rPr>
      </w:pPr>
      <w:r w:rsidRPr="00853F07">
        <w:rPr>
          <w:b/>
        </w:rPr>
        <w:t>CO-SPONSOR ADDED</w:t>
      </w:r>
    </w:p>
    <w:tbl>
      <w:tblPr>
        <w:tblW w:w="0" w:type="auto"/>
        <w:tblLayout w:type="fixed"/>
        <w:tblLook w:val="0000" w:firstRow="0" w:lastRow="0" w:firstColumn="0" w:lastColumn="0" w:noHBand="0" w:noVBand="0"/>
      </w:tblPr>
      <w:tblGrid>
        <w:gridCol w:w="1551"/>
        <w:gridCol w:w="1356"/>
      </w:tblGrid>
      <w:tr w:rsidR="00853F07" w:rsidRPr="00853F07" w:rsidTr="00853F07">
        <w:tc>
          <w:tcPr>
            <w:tcW w:w="1551" w:type="dxa"/>
            <w:shd w:val="clear" w:color="auto" w:fill="auto"/>
          </w:tcPr>
          <w:p w:rsidR="00853F07" w:rsidRPr="00853F07" w:rsidRDefault="00853F07" w:rsidP="00853F07">
            <w:pPr>
              <w:keepNext/>
              <w:ind w:firstLine="0"/>
            </w:pPr>
            <w:r w:rsidRPr="00853F07">
              <w:t>Bill Number:</w:t>
            </w:r>
          </w:p>
        </w:tc>
        <w:tc>
          <w:tcPr>
            <w:tcW w:w="1356" w:type="dxa"/>
            <w:shd w:val="clear" w:color="auto" w:fill="auto"/>
          </w:tcPr>
          <w:p w:rsidR="00853F07" w:rsidRPr="00853F07" w:rsidRDefault="00853F07" w:rsidP="00853F07">
            <w:pPr>
              <w:keepNext/>
              <w:ind w:firstLine="0"/>
            </w:pPr>
            <w:r w:rsidRPr="00853F07">
              <w:t>H. 4093</w:t>
            </w:r>
          </w:p>
        </w:tc>
      </w:tr>
      <w:tr w:rsidR="00853F07" w:rsidRPr="00853F07" w:rsidTr="00853F07">
        <w:tc>
          <w:tcPr>
            <w:tcW w:w="1551" w:type="dxa"/>
            <w:shd w:val="clear" w:color="auto" w:fill="auto"/>
          </w:tcPr>
          <w:p w:rsidR="00853F07" w:rsidRPr="00853F07" w:rsidRDefault="00853F07" w:rsidP="00853F07">
            <w:pPr>
              <w:keepNext/>
              <w:ind w:firstLine="0"/>
            </w:pPr>
            <w:r w:rsidRPr="00853F07">
              <w:t>Date:</w:t>
            </w:r>
          </w:p>
        </w:tc>
        <w:tc>
          <w:tcPr>
            <w:tcW w:w="1356" w:type="dxa"/>
            <w:shd w:val="clear" w:color="auto" w:fill="auto"/>
          </w:tcPr>
          <w:p w:rsidR="00853F07" w:rsidRPr="00853F07" w:rsidRDefault="00853F07" w:rsidP="00853F07">
            <w:pPr>
              <w:keepNext/>
              <w:ind w:firstLine="0"/>
            </w:pPr>
            <w:r w:rsidRPr="00853F07">
              <w:t>ADD:</w:t>
            </w:r>
          </w:p>
        </w:tc>
      </w:tr>
      <w:tr w:rsidR="00853F07" w:rsidRPr="00853F07" w:rsidTr="00853F07">
        <w:tc>
          <w:tcPr>
            <w:tcW w:w="1551" w:type="dxa"/>
            <w:shd w:val="clear" w:color="auto" w:fill="auto"/>
          </w:tcPr>
          <w:p w:rsidR="00853F07" w:rsidRPr="00853F07" w:rsidRDefault="00853F07" w:rsidP="00853F07">
            <w:pPr>
              <w:keepNext/>
              <w:ind w:firstLine="0"/>
            </w:pPr>
            <w:r w:rsidRPr="00853F07">
              <w:t>03/22/21</w:t>
            </w:r>
          </w:p>
        </w:tc>
        <w:tc>
          <w:tcPr>
            <w:tcW w:w="1356" w:type="dxa"/>
            <w:shd w:val="clear" w:color="auto" w:fill="auto"/>
          </w:tcPr>
          <w:p w:rsidR="00853F07" w:rsidRPr="00853F07" w:rsidRDefault="00853F07" w:rsidP="00853F07">
            <w:pPr>
              <w:keepNext/>
              <w:ind w:firstLine="0"/>
            </w:pPr>
            <w:r w:rsidRPr="00853F07">
              <w:t>HUGGINS</w:t>
            </w:r>
          </w:p>
        </w:tc>
      </w:tr>
    </w:tbl>
    <w:p w:rsidR="00853F07" w:rsidRDefault="00853F07" w:rsidP="00853F07"/>
    <w:p w:rsidR="00853F07" w:rsidRDefault="00853F07" w:rsidP="00853F07">
      <w:pPr>
        <w:keepNext/>
        <w:jc w:val="center"/>
        <w:rPr>
          <w:b/>
        </w:rPr>
      </w:pPr>
      <w:r w:rsidRPr="00853F07">
        <w:rPr>
          <w:b/>
        </w:rPr>
        <w:t>LEAVE OF ABSENCE</w:t>
      </w:r>
    </w:p>
    <w:p w:rsidR="00853F07" w:rsidRDefault="00853F07" w:rsidP="00853F07">
      <w:r>
        <w:t>The SPEAKER granted Rep. MARTIN a temporary leave of absence.</w:t>
      </w:r>
    </w:p>
    <w:p w:rsidR="00853F07" w:rsidRDefault="00853F07" w:rsidP="00853F07"/>
    <w:p w:rsidR="00853F07" w:rsidRDefault="00853F07" w:rsidP="00853F07">
      <w:pPr>
        <w:keepNext/>
        <w:jc w:val="center"/>
        <w:rPr>
          <w:b/>
        </w:rPr>
      </w:pPr>
      <w:r w:rsidRPr="00853F07">
        <w:rPr>
          <w:b/>
        </w:rPr>
        <w:t>LEAVE OF ABSENCE</w:t>
      </w:r>
    </w:p>
    <w:p w:rsidR="00853F07" w:rsidRDefault="00853F07" w:rsidP="00853F07">
      <w:r>
        <w:t>The SPEAKER granted Rep. MURPHY a temporary leave of absence.</w:t>
      </w:r>
    </w:p>
    <w:p w:rsidR="00853F07" w:rsidRDefault="00853F07" w:rsidP="00853F07"/>
    <w:p w:rsidR="00853F07" w:rsidRDefault="00853F07" w:rsidP="00853F07">
      <w:pPr>
        <w:keepNext/>
        <w:jc w:val="center"/>
        <w:rPr>
          <w:b/>
        </w:rPr>
      </w:pPr>
      <w:r w:rsidRPr="00853F07">
        <w:rPr>
          <w:b/>
        </w:rPr>
        <w:t>H. 4100--INTERRUPTED DEBATE</w:t>
      </w:r>
    </w:p>
    <w:p w:rsidR="00853F07" w:rsidRDefault="00853F07" w:rsidP="00853F07">
      <w:r>
        <w:t>The following Bill was taken up:</w:t>
      </w:r>
    </w:p>
    <w:p w:rsidR="00853F07" w:rsidRDefault="00853F07" w:rsidP="00853F07"/>
    <w:p w:rsidR="00853F07" w:rsidRDefault="00853F07" w:rsidP="00853F07">
      <w:r>
        <w:t xml:space="preserve">  H. 4100--GENERAL APPROPRIATION BILL  </w:t>
      </w:r>
    </w:p>
    <w:p w:rsidR="00853F07" w:rsidRDefault="00853F07" w:rsidP="00853F07">
      <w:bookmarkStart w:id="4" w:name="include_clip_start_36"/>
      <w:bookmarkEnd w:id="4"/>
    </w:p>
    <w:p w:rsidR="00853F07" w:rsidRDefault="00853F07" w:rsidP="00853F07">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853F07" w:rsidRDefault="00853F07" w:rsidP="00853F07"/>
    <w:p w:rsidR="00853F07" w:rsidRPr="005956C1" w:rsidRDefault="00853F07" w:rsidP="00853F07">
      <w:pPr>
        <w:keepNext/>
        <w:ind w:firstLine="0"/>
        <w:jc w:val="center"/>
        <w:rPr>
          <w:szCs w:val="24"/>
        </w:rPr>
      </w:pPr>
      <w:bookmarkStart w:id="5" w:name="file_start37"/>
      <w:bookmarkEnd w:id="5"/>
      <w:r w:rsidRPr="005956C1">
        <w:rPr>
          <w:b/>
          <w:bCs/>
          <w:szCs w:val="24"/>
        </w:rPr>
        <w:t>MOTION ADOPTED</w:t>
      </w:r>
    </w:p>
    <w:p w:rsidR="00853F07" w:rsidRDefault="00853F07" w:rsidP="00AE6581">
      <w:pPr>
        <w:ind w:firstLine="0"/>
        <w:rPr>
          <w:szCs w:val="24"/>
        </w:rPr>
      </w:pPr>
      <w:r w:rsidRPr="005956C1">
        <w:rPr>
          <w:szCs w:val="24"/>
        </w:rPr>
        <w:t xml:space="preserve">Rep. G. M. SMITH moved that while debating H. 4100 that he be allowed to note a motion daily to reconsider each section adopted, which was agreed to. </w:t>
      </w:r>
    </w:p>
    <w:p w:rsidR="00AE6581" w:rsidRPr="005956C1" w:rsidRDefault="00AE6581" w:rsidP="00AE6581">
      <w:pPr>
        <w:ind w:firstLine="0"/>
        <w:rPr>
          <w:szCs w:val="24"/>
        </w:rPr>
      </w:pPr>
    </w:p>
    <w:p w:rsidR="00853F07" w:rsidRPr="005956C1" w:rsidRDefault="00853F07" w:rsidP="00853F07">
      <w:pPr>
        <w:keepNext/>
        <w:ind w:firstLine="0"/>
        <w:jc w:val="center"/>
        <w:rPr>
          <w:b/>
          <w:bCs/>
          <w:szCs w:val="24"/>
        </w:rPr>
      </w:pPr>
      <w:r w:rsidRPr="005956C1">
        <w:rPr>
          <w:b/>
          <w:bCs/>
          <w:szCs w:val="24"/>
        </w:rPr>
        <w:lastRenderedPageBreak/>
        <w:t>MOTION ADOPTED</w:t>
      </w:r>
    </w:p>
    <w:p w:rsidR="00853F07" w:rsidRDefault="00853F07" w:rsidP="00853F07">
      <w:pPr>
        <w:keepNext/>
        <w:ind w:firstLine="0"/>
        <w:rPr>
          <w:szCs w:val="24"/>
        </w:rPr>
      </w:pPr>
      <w:r w:rsidRPr="005956C1">
        <w:rPr>
          <w:bCs/>
          <w:szCs w:val="24"/>
        </w:rPr>
        <w:t>Rep. G. M. SMITH moved that when the House adjourns today, it adjourn to meet at 9:30 a.m. tomorrow, which was agreed to.</w:t>
      </w:r>
    </w:p>
    <w:p w:rsidR="00853F07" w:rsidRDefault="00853F07" w:rsidP="00853F07">
      <w:pPr>
        <w:keepNext/>
        <w:ind w:firstLine="0"/>
        <w:rPr>
          <w:szCs w:val="24"/>
        </w:rPr>
      </w:pPr>
    </w:p>
    <w:p w:rsidR="00853F07" w:rsidRDefault="00853F07" w:rsidP="00853F07">
      <w:pPr>
        <w:keepNext/>
        <w:jc w:val="center"/>
        <w:rPr>
          <w:b/>
        </w:rPr>
      </w:pPr>
      <w:r w:rsidRPr="00853F07">
        <w:rPr>
          <w:b/>
        </w:rPr>
        <w:t>PART IA</w:t>
      </w:r>
    </w:p>
    <w:p w:rsidR="00853F07" w:rsidRDefault="00853F07" w:rsidP="00853F07"/>
    <w:p w:rsidR="00853F07" w:rsidRDefault="00853F07" w:rsidP="00853F07">
      <w:pPr>
        <w:keepNext/>
        <w:jc w:val="center"/>
        <w:rPr>
          <w:b/>
        </w:rPr>
      </w:pPr>
      <w:r w:rsidRPr="00853F07">
        <w:rPr>
          <w:b/>
        </w:rPr>
        <w:t>SECTION 3</w:t>
      </w:r>
    </w:p>
    <w:p w:rsidR="00853F07" w:rsidRDefault="00853F07" w:rsidP="00853F07">
      <w:r>
        <w:t xml:space="preserve">The yeas and nays were taken resulting as follows: </w:t>
      </w:r>
    </w:p>
    <w:p w:rsidR="00853F07" w:rsidRDefault="00853F07" w:rsidP="00853F07">
      <w:pPr>
        <w:jc w:val="center"/>
      </w:pPr>
      <w:r>
        <w:t xml:space="preserve"> </w:t>
      </w:r>
      <w:bookmarkStart w:id="6" w:name="vote_start40"/>
      <w:bookmarkEnd w:id="6"/>
      <w:r>
        <w:t>Yeas 101;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3 was adopted. </w:t>
      </w:r>
    </w:p>
    <w:p w:rsidR="00853F07" w:rsidRDefault="00853F07" w:rsidP="00853F07"/>
    <w:p w:rsidR="00853F07" w:rsidRDefault="00853F07" w:rsidP="00853F07">
      <w:pPr>
        <w:keepNext/>
        <w:jc w:val="center"/>
        <w:rPr>
          <w:b/>
        </w:rPr>
      </w:pPr>
      <w:r w:rsidRPr="00853F07">
        <w:rPr>
          <w:b/>
        </w:rPr>
        <w:t>SECTION 4</w:t>
      </w:r>
    </w:p>
    <w:p w:rsidR="00853F07" w:rsidRDefault="00853F07" w:rsidP="00853F07">
      <w:r>
        <w:t xml:space="preserve">The yeas and nays were taken resulting as follows: </w:t>
      </w:r>
    </w:p>
    <w:p w:rsidR="00853F07" w:rsidRDefault="00853F07" w:rsidP="00853F07">
      <w:pPr>
        <w:jc w:val="center"/>
      </w:pPr>
      <w:r>
        <w:t xml:space="preserve"> </w:t>
      </w:r>
      <w:bookmarkStart w:id="7" w:name="vote_start42"/>
      <w:bookmarkEnd w:id="7"/>
      <w:r>
        <w:t>Yeas 88; Nays 13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lastRenderedPageBreak/>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Total--13</w:t>
      </w:r>
    </w:p>
    <w:p w:rsidR="00853F07" w:rsidRDefault="00853F07" w:rsidP="00853F07">
      <w:pPr>
        <w:jc w:val="center"/>
        <w:rPr>
          <w:b/>
        </w:rPr>
      </w:pPr>
    </w:p>
    <w:p w:rsidR="00853F07" w:rsidRDefault="00853F07" w:rsidP="00853F07">
      <w:r>
        <w:t xml:space="preserve">Section 4 was adopted. </w:t>
      </w:r>
    </w:p>
    <w:p w:rsidR="00853F07" w:rsidRDefault="00853F07" w:rsidP="00853F07"/>
    <w:p w:rsidR="00853F07" w:rsidRPr="00771FA7" w:rsidRDefault="008D45BD" w:rsidP="00853F07">
      <w:pPr>
        <w:keepNext/>
        <w:tabs>
          <w:tab w:val="left" w:pos="216"/>
        </w:tabs>
        <w:ind w:firstLine="0"/>
        <w:jc w:val="center"/>
        <w:rPr>
          <w:b/>
          <w:szCs w:val="22"/>
        </w:rPr>
      </w:pPr>
      <w:bookmarkStart w:id="8" w:name="file_start43"/>
      <w:bookmarkEnd w:id="8"/>
      <w:r>
        <w:rPr>
          <w:b/>
          <w:szCs w:val="22"/>
        </w:rPr>
        <w:t>RECORD FOR VOTING</w:t>
      </w:r>
    </w:p>
    <w:p w:rsidR="00853F07" w:rsidRPr="00771FA7" w:rsidRDefault="00853F07" w:rsidP="00853F07">
      <w:pPr>
        <w:tabs>
          <w:tab w:val="left" w:pos="216"/>
        </w:tabs>
        <w:ind w:firstLine="0"/>
        <w:rPr>
          <w:szCs w:val="22"/>
        </w:rPr>
      </w:pPr>
      <w:r w:rsidRPr="00771FA7">
        <w:rPr>
          <w:szCs w:val="22"/>
        </w:rPr>
        <w:t>I inadvertently voted on H. 4100, Part IA, Section 4. I should have abstained.</w:t>
      </w:r>
    </w:p>
    <w:p w:rsidR="00853F07" w:rsidRDefault="00853F07" w:rsidP="00853F07">
      <w:pPr>
        <w:tabs>
          <w:tab w:val="left" w:pos="216"/>
        </w:tabs>
        <w:ind w:firstLine="0"/>
        <w:rPr>
          <w:szCs w:val="22"/>
        </w:rPr>
      </w:pPr>
      <w:r w:rsidRPr="00771FA7">
        <w:rPr>
          <w:szCs w:val="22"/>
        </w:rPr>
        <w:tab/>
        <w:t>Rep. Neal Collins</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5</w:t>
      </w:r>
    </w:p>
    <w:p w:rsidR="00853F07" w:rsidRDefault="00853F07" w:rsidP="00853F07">
      <w:r>
        <w:t xml:space="preserve">The yeas and nays were taken resulting as follows: </w:t>
      </w:r>
    </w:p>
    <w:p w:rsidR="00853F07" w:rsidRDefault="00853F07" w:rsidP="00853F07">
      <w:pPr>
        <w:jc w:val="center"/>
      </w:pPr>
      <w:r>
        <w:t xml:space="preserve"> </w:t>
      </w:r>
      <w:bookmarkStart w:id="9" w:name="vote_start45"/>
      <w:bookmarkEnd w:id="9"/>
      <w:r>
        <w:t>Yeas 102;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lastRenderedPageBreak/>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5 was adopted. </w:t>
      </w:r>
    </w:p>
    <w:p w:rsidR="00853F07" w:rsidRDefault="00853F07" w:rsidP="00853F07"/>
    <w:p w:rsidR="00853F07" w:rsidRDefault="00853F07" w:rsidP="00853F07">
      <w:pPr>
        <w:keepNext/>
        <w:jc w:val="center"/>
        <w:rPr>
          <w:b/>
        </w:rPr>
      </w:pPr>
      <w:r w:rsidRPr="00853F07">
        <w:rPr>
          <w:b/>
        </w:rPr>
        <w:t>SECTION 6</w:t>
      </w:r>
    </w:p>
    <w:p w:rsidR="00853F07" w:rsidRDefault="00853F07" w:rsidP="00853F07">
      <w:r>
        <w:t xml:space="preserve">The yeas and nays were taken resulting as follows: </w:t>
      </w:r>
    </w:p>
    <w:p w:rsidR="00853F07" w:rsidRDefault="00853F07" w:rsidP="00853F07">
      <w:pPr>
        <w:jc w:val="center"/>
      </w:pPr>
      <w:r>
        <w:t xml:space="preserve"> </w:t>
      </w:r>
      <w:bookmarkStart w:id="10" w:name="vote_start47"/>
      <w:bookmarkEnd w:id="10"/>
      <w:r>
        <w:t>Yeas 103; Nays 0</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Total--103</w:t>
      </w:r>
    </w:p>
    <w:p w:rsidR="00853F07" w:rsidRDefault="00853F07" w:rsidP="00853F07">
      <w:pPr>
        <w:jc w:val="center"/>
        <w:rPr>
          <w:b/>
        </w:rPr>
      </w:pPr>
    </w:p>
    <w:p w:rsidR="00853F07" w:rsidRDefault="00403F7D" w:rsidP="00853F07">
      <w:pPr>
        <w:ind w:firstLine="0"/>
      </w:pPr>
      <w:r>
        <w:br w:type="column"/>
      </w:r>
      <w:r w:rsidR="00853F07" w:rsidRPr="00853F07">
        <w:lastRenderedPageBreak/>
        <w:t xml:space="preserve"> </w:t>
      </w:r>
      <w:r w:rsidR="00853F07">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 was adopted. </w:t>
      </w:r>
    </w:p>
    <w:p w:rsidR="00853F07" w:rsidRDefault="00853F07" w:rsidP="00853F07"/>
    <w:p w:rsidR="00853F07" w:rsidRDefault="00853F07" w:rsidP="00853F07">
      <w:pPr>
        <w:keepNext/>
        <w:jc w:val="center"/>
        <w:rPr>
          <w:b/>
        </w:rPr>
      </w:pPr>
      <w:r w:rsidRPr="00853F07">
        <w:rPr>
          <w:b/>
        </w:rPr>
        <w:t>SECTION 7</w:t>
      </w:r>
    </w:p>
    <w:p w:rsidR="00853F07" w:rsidRDefault="00853F07" w:rsidP="00853F07">
      <w:r>
        <w:t xml:space="preserve">The yeas and nays were taken resulting as follows: </w:t>
      </w:r>
    </w:p>
    <w:p w:rsidR="00853F07" w:rsidRDefault="00853F07" w:rsidP="00853F07">
      <w:pPr>
        <w:jc w:val="center"/>
      </w:pPr>
      <w:r>
        <w:t xml:space="preserve"> </w:t>
      </w:r>
      <w:bookmarkStart w:id="11" w:name="vote_start49"/>
      <w:bookmarkEnd w:id="11"/>
      <w:r>
        <w:t>Yeas 105;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 was adopted. </w:t>
      </w:r>
    </w:p>
    <w:p w:rsidR="00853F07" w:rsidRDefault="00853F07" w:rsidP="00853F07"/>
    <w:p w:rsidR="00853F07" w:rsidRDefault="00853F07" w:rsidP="00853F07">
      <w:pPr>
        <w:keepNext/>
        <w:jc w:val="center"/>
        <w:rPr>
          <w:b/>
        </w:rPr>
      </w:pPr>
      <w:r w:rsidRPr="00853F07">
        <w:rPr>
          <w:b/>
        </w:rPr>
        <w:t>SECTION 8</w:t>
      </w:r>
    </w:p>
    <w:p w:rsidR="00853F07" w:rsidRDefault="00853F07" w:rsidP="00853F07">
      <w:r>
        <w:t xml:space="preserve">The yeas and nays were taken resulting as follows: </w:t>
      </w:r>
    </w:p>
    <w:p w:rsidR="00853F07" w:rsidRDefault="00853F07" w:rsidP="00853F07">
      <w:pPr>
        <w:jc w:val="center"/>
      </w:pPr>
      <w:r>
        <w:t xml:space="preserve"> </w:t>
      </w:r>
      <w:bookmarkStart w:id="12" w:name="vote_start51"/>
      <w:bookmarkEnd w:id="12"/>
      <w:r>
        <w:t>Yeas 82; Nays 23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lastRenderedPageBreak/>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G. R. Smith</w:t>
            </w:r>
          </w:p>
        </w:tc>
        <w:tc>
          <w:tcPr>
            <w:tcW w:w="2179" w:type="dxa"/>
            <w:shd w:val="clear" w:color="auto" w:fill="auto"/>
          </w:tcPr>
          <w:p w:rsidR="00853F07" w:rsidRPr="00853F07" w:rsidRDefault="00853F07" w:rsidP="00853F07">
            <w:pPr>
              <w:keepNext/>
              <w:ind w:firstLine="0"/>
            </w:pPr>
            <w:r>
              <w:t>M. M. Smith</w:t>
            </w:r>
          </w:p>
        </w:tc>
        <w:tc>
          <w:tcPr>
            <w:tcW w:w="2180" w:type="dxa"/>
            <w:shd w:val="clear" w:color="auto" w:fill="auto"/>
          </w:tcPr>
          <w:p w:rsidR="00853F07" w:rsidRPr="00853F07" w:rsidRDefault="00853F07" w:rsidP="00853F07">
            <w:pPr>
              <w:keepNext/>
              <w:ind w:firstLine="0"/>
            </w:pPr>
            <w:r>
              <w:t>Stringer</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Total--23</w:t>
      </w:r>
    </w:p>
    <w:p w:rsidR="00853F07" w:rsidRDefault="00853F07" w:rsidP="00853F07">
      <w:pPr>
        <w:jc w:val="center"/>
        <w:rPr>
          <w:b/>
        </w:rPr>
      </w:pPr>
    </w:p>
    <w:p w:rsidR="00853F07" w:rsidRDefault="00853F07" w:rsidP="00853F07">
      <w:r>
        <w:t xml:space="preserve">Section 8 was adopted. </w:t>
      </w:r>
    </w:p>
    <w:p w:rsidR="00853F07" w:rsidRDefault="00853F07" w:rsidP="00853F07"/>
    <w:p w:rsidR="00853F07" w:rsidRDefault="00853F07" w:rsidP="00853F07">
      <w:pPr>
        <w:keepNext/>
        <w:jc w:val="center"/>
        <w:rPr>
          <w:b/>
        </w:rPr>
      </w:pPr>
      <w:r w:rsidRPr="00853F07">
        <w:rPr>
          <w:b/>
        </w:rPr>
        <w:t>SECTION 9</w:t>
      </w:r>
    </w:p>
    <w:p w:rsidR="00853F07" w:rsidRDefault="00853F07" w:rsidP="00853F07">
      <w:r>
        <w:t xml:space="preserve">The yeas and nays were taken resulting as follows: </w:t>
      </w:r>
    </w:p>
    <w:p w:rsidR="00853F07" w:rsidRDefault="00853F07" w:rsidP="00853F07">
      <w:pPr>
        <w:jc w:val="center"/>
      </w:pPr>
      <w:r>
        <w:t xml:space="preserve"> </w:t>
      </w:r>
      <w:bookmarkStart w:id="13" w:name="vote_start53"/>
      <w:bookmarkEnd w:id="13"/>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lastRenderedPageBreak/>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 was adopted. </w:t>
      </w:r>
    </w:p>
    <w:p w:rsidR="00853F07" w:rsidRDefault="00853F07" w:rsidP="00853F07"/>
    <w:p w:rsidR="00853F07" w:rsidRDefault="00853F07" w:rsidP="00853F07">
      <w:pPr>
        <w:keepNext/>
        <w:jc w:val="center"/>
        <w:rPr>
          <w:b/>
        </w:rPr>
      </w:pPr>
      <w:r w:rsidRPr="00853F07">
        <w:rPr>
          <w:b/>
        </w:rPr>
        <w:t>SECTION 10</w:t>
      </w:r>
    </w:p>
    <w:p w:rsidR="00853F07" w:rsidRDefault="00853F07" w:rsidP="00853F07">
      <w:r>
        <w:t xml:space="preserve">The yeas and nays were taken resulting as follows: </w:t>
      </w:r>
    </w:p>
    <w:p w:rsidR="00853F07" w:rsidRDefault="00853F07" w:rsidP="00853F07">
      <w:pPr>
        <w:jc w:val="center"/>
      </w:pPr>
      <w:r>
        <w:t xml:space="preserve"> </w:t>
      </w:r>
      <w:bookmarkStart w:id="14" w:name="vote_start55"/>
      <w:bookmarkEnd w:id="14"/>
      <w:r>
        <w:t>Yeas 106;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 was adopted. </w:t>
      </w:r>
    </w:p>
    <w:p w:rsidR="00853F07" w:rsidRDefault="00853F07" w:rsidP="00853F07"/>
    <w:p w:rsidR="00853F07" w:rsidRDefault="00853F07" w:rsidP="00853F07">
      <w:pPr>
        <w:keepNext/>
        <w:jc w:val="center"/>
        <w:rPr>
          <w:b/>
        </w:rPr>
      </w:pPr>
      <w:r w:rsidRPr="00853F07">
        <w:rPr>
          <w:b/>
        </w:rPr>
        <w:t>SECTION 12</w:t>
      </w:r>
    </w:p>
    <w:p w:rsidR="00853F07" w:rsidRDefault="00853F07" w:rsidP="00853F07">
      <w:r>
        <w:t xml:space="preserve">The yeas and nays were taken resulting as follows: </w:t>
      </w:r>
    </w:p>
    <w:p w:rsidR="00853F07" w:rsidRDefault="00853F07" w:rsidP="00853F07">
      <w:pPr>
        <w:jc w:val="center"/>
      </w:pPr>
      <w:r>
        <w:t xml:space="preserve"> </w:t>
      </w:r>
      <w:bookmarkStart w:id="15" w:name="vote_start57"/>
      <w:bookmarkEnd w:id="15"/>
      <w:r>
        <w:t>Yeas 108;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12 was adopted. </w:t>
      </w:r>
    </w:p>
    <w:p w:rsidR="00853F07" w:rsidRDefault="00853F07" w:rsidP="00853F07"/>
    <w:p w:rsidR="00853F07" w:rsidRDefault="00853F07" w:rsidP="00853F07">
      <w:pPr>
        <w:keepNext/>
        <w:jc w:val="center"/>
        <w:rPr>
          <w:b/>
        </w:rPr>
      </w:pPr>
      <w:r w:rsidRPr="00853F07">
        <w:rPr>
          <w:b/>
        </w:rPr>
        <w:t>SECTION 13</w:t>
      </w:r>
    </w:p>
    <w:p w:rsidR="00853F07" w:rsidRDefault="00853F07" w:rsidP="00853F07">
      <w:r>
        <w:t xml:space="preserve">The yeas and nays were taken resulting as follows: </w:t>
      </w:r>
    </w:p>
    <w:p w:rsidR="00853F07" w:rsidRDefault="00853F07" w:rsidP="00853F07">
      <w:pPr>
        <w:jc w:val="center"/>
      </w:pPr>
      <w:r>
        <w:t xml:space="preserve"> </w:t>
      </w:r>
      <w:bookmarkStart w:id="16" w:name="vote_start59"/>
      <w:bookmarkEnd w:id="16"/>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lastRenderedPageBreak/>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13 was adopted. </w:t>
      </w:r>
    </w:p>
    <w:p w:rsidR="00853F07" w:rsidRDefault="00853F07" w:rsidP="00853F07"/>
    <w:p w:rsidR="00853F07" w:rsidRDefault="00853F07" w:rsidP="00853F07">
      <w:pPr>
        <w:keepNext/>
        <w:jc w:val="center"/>
        <w:rPr>
          <w:b/>
        </w:rPr>
      </w:pPr>
      <w:r w:rsidRPr="00853F07">
        <w:rPr>
          <w:b/>
        </w:rPr>
        <w:t>SECTION 14</w:t>
      </w:r>
    </w:p>
    <w:p w:rsidR="00853F07" w:rsidRDefault="00853F07" w:rsidP="00853F07">
      <w:r>
        <w:t xml:space="preserve">The yeas and nays were taken resulting as follows: </w:t>
      </w:r>
    </w:p>
    <w:p w:rsidR="00853F07" w:rsidRDefault="00853F07" w:rsidP="00853F07">
      <w:pPr>
        <w:jc w:val="center"/>
      </w:pPr>
      <w:r>
        <w:t xml:space="preserve"> </w:t>
      </w:r>
      <w:bookmarkStart w:id="17" w:name="vote_start61"/>
      <w:bookmarkEnd w:id="17"/>
      <w:r>
        <w:t>Yeas 84; Nays 21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lastRenderedPageBreak/>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Total--84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Burns</w:t>
            </w:r>
          </w:p>
        </w:tc>
        <w:tc>
          <w:tcPr>
            <w:tcW w:w="2180" w:type="dxa"/>
            <w:shd w:val="clear" w:color="auto" w:fill="auto"/>
          </w:tcPr>
          <w:p w:rsidR="00853F07" w:rsidRPr="00853F07" w:rsidRDefault="00853F07" w:rsidP="00853F07">
            <w:pPr>
              <w:keepNext/>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Pendarvis</w:t>
            </w:r>
          </w:p>
        </w:tc>
        <w:tc>
          <w:tcPr>
            <w:tcW w:w="2179" w:type="dxa"/>
            <w:shd w:val="clear" w:color="auto" w:fill="auto"/>
          </w:tcPr>
          <w:p w:rsidR="00853F07" w:rsidRPr="00853F07" w:rsidRDefault="00853F07" w:rsidP="00853F07">
            <w:pPr>
              <w:keepNext/>
              <w:ind w:firstLine="0"/>
            </w:pPr>
            <w:r>
              <w:t>G. R. Smith</w:t>
            </w:r>
          </w:p>
        </w:tc>
        <w:tc>
          <w:tcPr>
            <w:tcW w:w="2180" w:type="dxa"/>
            <w:shd w:val="clear" w:color="auto" w:fill="auto"/>
          </w:tcPr>
          <w:p w:rsidR="00853F07" w:rsidRPr="00853F07" w:rsidRDefault="00853F07" w:rsidP="00853F07">
            <w:pPr>
              <w:keepNext/>
              <w:ind w:firstLine="0"/>
            </w:pPr>
            <w:r>
              <w:t>Trantham</w:t>
            </w:r>
          </w:p>
        </w:tc>
      </w:tr>
    </w:tbl>
    <w:p w:rsidR="00853F07" w:rsidRDefault="00853F07" w:rsidP="00853F07"/>
    <w:p w:rsidR="00853F07" w:rsidRDefault="00853F07" w:rsidP="00853F07">
      <w:pPr>
        <w:jc w:val="center"/>
        <w:rPr>
          <w:b/>
        </w:rPr>
      </w:pPr>
      <w:r w:rsidRPr="00853F07">
        <w:rPr>
          <w:b/>
        </w:rPr>
        <w:t>Total--21</w:t>
      </w:r>
    </w:p>
    <w:p w:rsidR="00853F07" w:rsidRDefault="00853F07" w:rsidP="00853F07">
      <w:pPr>
        <w:jc w:val="center"/>
        <w:rPr>
          <w:b/>
        </w:rPr>
      </w:pPr>
    </w:p>
    <w:p w:rsidR="00853F07" w:rsidRDefault="00853F07" w:rsidP="00853F07">
      <w:r>
        <w:t xml:space="preserve">Section 14 was adopted. </w:t>
      </w:r>
    </w:p>
    <w:p w:rsidR="00853F07" w:rsidRDefault="00853F07" w:rsidP="00853F07"/>
    <w:p w:rsidR="00853F07" w:rsidRDefault="00853F07" w:rsidP="00853F07">
      <w:pPr>
        <w:keepNext/>
        <w:jc w:val="center"/>
        <w:rPr>
          <w:b/>
        </w:rPr>
      </w:pPr>
      <w:r w:rsidRPr="00853F07">
        <w:rPr>
          <w:b/>
        </w:rPr>
        <w:t>SECTION 15</w:t>
      </w:r>
    </w:p>
    <w:p w:rsidR="00853F07" w:rsidRDefault="00853F07" w:rsidP="00853F07">
      <w:r>
        <w:t xml:space="preserve">The yeas and nays were taken resulting as follows: </w:t>
      </w:r>
    </w:p>
    <w:p w:rsidR="00853F07" w:rsidRDefault="00853F07" w:rsidP="00853F07">
      <w:pPr>
        <w:jc w:val="center"/>
      </w:pPr>
      <w:r>
        <w:t xml:space="preserve"> </w:t>
      </w:r>
      <w:bookmarkStart w:id="18" w:name="vote_start63"/>
      <w:bookmarkEnd w:id="18"/>
      <w:r>
        <w:t>Yeas 92; Nays 14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Total--92</w:t>
      </w:r>
    </w:p>
    <w:p w:rsidR="00853F07" w:rsidRDefault="00853F07" w:rsidP="00853F07">
      <w:pPr>
        <w:jc w:val="center"/>
        <w:rPr>
          <w:b/>
        </w:rPr>
      </w:pPr>
    </w:p>
    <w:p w:rsidR="00853F07" w:rsidRDefault="00853F07" w:rsidP="00853F07">
      <w:pPr>
        <w:ind w:firstLine="0"/>
      </w:pPr>
      <w:r w:rsidRPr="00853F07">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G. R. Smith</w:t>
            </w:r>
          </w:p>
        </w:tc>
        <w:tc>
          <w:tcPr>
            <w:tcW w:w="2179" w:type="dxa"/>
            <w:shd w:val="clear" w:color="auto" w:fill="auto"/>
          </w:tcPr>
          <w:p w:rsidR="00853F07" w:rsidRPr="00853F07" w:rsidRDefault="00853F07" w:rsidP="00853F07">
            <w:pPr>
              <w:keepNext/>
              <w:ind w:firstLine="0"/>
            </w:pPr>
            <w:r>
              <w:t>Trantham</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Total--14</w:t>
      </w:r>
    </w:p>
    <w:p w:rsidR="00853F07" w:rsidRDefault="00853F07" w:rsidP="00853F07">
      <w:pPr>
        <w:jc w:val="center"/>
        <w:rPr>
          <w:b/>
        </w:rPr>
      </w:pPr>
    </w:p>
    <w:p w:rsidR="00853F07" w:rsidRDefault="00853F07" w:rsidP="00853F07">
      <w:r>
        <w:t xml:space="preserve">Section 15 was adopted. </w:t>
      </w:r>
    </w:p>
    <w:p w:rsidR="00853F07" w:rsidRDefault="00853F07" w:rsidP="00853F07"/>
    <w:p w:rsidR="00853F07" w:rsidRDefault="00AE6581" w:rsidP="00853F07">
      <w:pPr>
        <w:keepNext/>
        <w:jc w:val="center"/>
        <w:rPr>
          <w:b/>
        </w:rPr>
      </w:pPr>
      <w:r>
        <w:rPr>
          <w:b/>
        </w:rPr>
        <w:br w:type="column"/>
      </w:r>
      <w:r w:rsidR="00853F07" w:rsidRPr="00853F07">
        <w:rPr>
          <w:b/>
        </w:rPr>
        <w:lastRenderedPageBreak/>
        <w:t>SECTION 16</w:t>
      </w:r>
    </w:p>
    <w:p w:rsidR="00853F07" w:rsidRDefault="00853F07" w:rsidP="00853F07">
      <w:r>
        <w:t xml:space="preserve">The yeas and nays were taken resulting as follows: </w:t>
      </w:r>
    </w:p>
    <w:p w:rsidR="00853F07" w:rsidRDefault="00853F07" w:rsidP="00853F07">
      <w:pPr>
        <w:jc w:val="center"/>
      </w:pPr>
      <w:r>
        <w:t xml:space="preserve"> </w:t>
      </w:r>
      <w:bookmarkStart w:id="19" w:name="vote_start65"/>
      <w:bookmarkEnd w:id="19"/>
      <w:r>
        <w:t>Yeas 107;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16 was adopted. </w:t>
      </w:r>
    </w:p>
    <w:p w:rsidR="00853F07" w:rsidRDefault="00853F07" w:rsidP="00853F07"/>
    <w:p w:rsidR="00853F07" w:rsidRDefault="00853F07" w:rsidP="00853F07">
      <w:pPr>
        <w:keepNext/>
        <w:jc w:val="center"/>
        <w:rPr>
          <w:b/>
        </w:rPr>
      </w:pPr>
      <w:r w:rsidRPr="00853F07">
        <w:rPr>
          <w:b/>
        </w:rPr>
        <w:t xml:space="preserve">SPEAKER </w:t>
      </w:r>
      <w:r w:rsidRPr="00853F07">
        <w:rPr>
          <w:b/>
          <w:i/>
        </w:rPr>
        <w:t>PRO TEMPORE</w:t>
      </w:r>
      <w:r w:rsidRPr="00853F07">
        <w:rPr>
          <w:b/>
        </w:rPr>
        <w:t xml:space="preserve"> IN CHAIR</w:t>
      </w:r>
    </w:p>
    <w:p w:rsidR="00853F07" w:rsidRDefault="00853F07" w:rsidP="00853F07"/>
    <w:p w:rsidR="00853F07" w:rsidRDefault="00853F07" w:rsidP="00853F07">
      <w:pPr>
        <w:keepNext/>
        <w:jc w:val="center"/>
        <w:rPr>
          <w:b/>
        </w:rPr>
      </w:pPr>
      <w:r w:rsidRPr="00853F07">
        <w:rPr>
          <w:b/>
        </w:rPr>
        <w:t>SECTION 17</w:t>
      </w:r>
    </w:p>
    <w:p w:rsidR="00853F07" w:rsidRDefault="00853F07" w:rsidP="00853F07">
      <w:r>
        <w:t xml:space="preserve">The yeas and nays were taken resulting as follows: </w:t>
      </w:r>
    </w:p>
    <w:p w:rsidR="00853F07" w:rsidRDefault="00853F07" w:rsidP="00853F07">
      <w:pPr>
        <w:jc w:val="center"/>
      </w:pPr>
      <w:r>
        <w:t xml:space="preserve"> </w:t>
      </w:r>
      <w:bookmarkStart w:id="20" w:name="vote_start68"/>
      <w:bookmarkEnd w:id="20"/>
      <w:r>
        <w:t>Yeas 108;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lastRenderedPageBreak/>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17 was adopted. </w:t>
      </w:r>
    </w:p>
    <w:p w:rsidR="00853F07" w:rsidRDefault="00853F07" w:rsidP="00853F07"/>
    <w:p w:rsidR="00853F07" w:rsidRDefault="00853F07" w:rsidP="00853F07">
      <w:pPr>
        <w:keepNext/>
        <w:jc w:val="center"/>
        <w:rPr>
          <w:b/>
        </w:rPr>
      </w:pPr>
      <w:r w:rsidRPr="00853F07">
        <w:rPr>
          <w:b/>
        </w:rPr>
        <w:t>SECTION 18</w:t>
      </w:r>
    </w:p>
    <w:p w:rsidR="00853F07" w:rsidRDefault="00853F07" w:rsidP="00853F07">
      <w:r>
        <w:t xml:space="preserve">The yeas and nays were taken resulting as follows: </w:t>
      </w:r>
    </w:p>
    <w:p w:rsidR="00853F07" w:rsidRDefault="00853F07" w:rsidP="00853F07">
      <w:pPr>
        <w:jc w:val="center"/>
      </w:pPr>
      <w:r>
        <w:t xml:space="preserve"> </w:t>
      </w:r>
      <w:bookmarkStart w:id="21" w:name="vote_start70"/>
      <w:bookmarkEnd w:id="21"/>
      <w:r>
        <w:t>Yeas 106;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lastRenderedPageBreak/>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18 was adopted. </w:t>
      </w:r>
    </w:p>
    <w:p w:rsidR="00853F07" w:rsidRDefault="00853F07" w:rsidP="00853F07"/>
    <w:p w:rsidR="00853F07" w:rsidRDefault="00853F07" w:rsidP="00853F07">
      <w:pPr>
        <w:keepNext/>
        <w:jc w:val="center"/>
        <w:rPr>
          <w:b/>
        </w:rPr>
      </w:pPr>
      <w:r w:rsidRPr="00853F07">
        <w:rPr>
          <w:b/>
        </w:rPr>
        <w:t>SECTION 19</w:t>
      </w:r>
    </w:p>
    <w:p w:rsidR="00853F07" w:rsidRDefault="00853F07" w:rsidP="00853F07">
      <w:r>
        <w:t xml:space="preserve">The yeas and nays were taken resulting as follows: </w:t>
      </w:r>
    </w:p>
    <w:p w:rsidR="00853F07" w:rsidRDefault="00853F07" w:rsidP="00853F07">
      <w:pPr>
        <w:jc w:val="center"/>
      </w:pPr>
      <w:r>
        <w:t xml:space="preserve"> </w:t>
      </w:r>
      <w:bookmarkStart w:id="22" w:name="vote_start72"/>
      <w:bookmarkEnd w:id="22"/>
      <w:r>
        <w:t>Yeas 88; Nays 16</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keepNext/>
              <w:ind w:firstLine="0"/>
            </w:pPr>
            <w:r>
              <w:lastRenderedPageBreak/>
              <w:t>Oremus</w:t>
            </w:r>
          </w:p>
        </w:tc>
        <w:tc>
          <w:tcPr>
            <w:tcW w:w="2179" w:type="dxa"/>
            <w:shd w:val="clear" w:color="auto" w:fill="auto"/>
          </w:tcPr>
          <w:p w:rsidR="00853F07" w:rsidRPr="00853F07" w:rsidRDefault="00853F07" w:rsidP="00853F07">
            <w:pPr>
              <w:keepNext/>
              <w:ind w:firstLine="0"/>
            </w:pPr>
            <w:r>
              <w:t>G. R. Smith</w:t>
            </w:r>
          </w:p>
        </w:tc>
        <w:tc>
          <w:tcPr>
            <w:tcW w:w="2180" w:type="dxa"/>
            <w:shd w:val="clear" w:color="auto" w:fill="auto"/>
          </w:tcPr>
          <w:p w:rsidR="00853F07" w:rsidRPr="00853F07" w:rsidRDefault="00853F07" w:rsidP="00853F07">
            <w:pPr>
              <w:keepNext/>
              <w:ind w:firstLine="0"/>
            </w:pPr>
            <w:r>
              <w:t>M. M. Smith</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Total--16</w:t>
      </w:r>
    </w:p>
    <w:p w:rsidR="00853F07" w:rsidRDefault="00853F07" w:rsidP="00853F07">
      <w:pPr>
        <w:jc w:val="center"/>
        <w:rPr>
          <w:b/>
        </w:rPr>
      </w:pPr>
    </w:p>
    <w:p w:rsidR="00853F07" w:rsidRDefault="00853F07" w:rsidP="00853F07">
      <w:r>
        <w:t xml:space="preserve">Section 19 was adopted. </w:t>
      </w:r>
    </w:p>
    <w:p w:rsidR="00853F07" w:rsidRDefault="00853F07" w:rsidP="00853F07"/>
    <w:p w:rsidR="00853F07" w:rsidRDefault="00853F07" w:rsidP="00853F07">
      <w:pPr>
        <w:keepNext/>
        <w:jc w:val="center"/>
        <w:rPr>
          <w:b/>
        </w:rPr>
      </w:pPr>
      <w:r w:rsidRPr="00853F07">
        <w:rPr>
          <w:b/>
        </w:rPr>
        <w:t>SECTION 20A</w:t>
      </w:r>
    </w:p>
    <w:p w:rsidR="00853F07" w:rsidRDefault="00853F07" w:rsidP="00853F07">
      <w:r>
        <w:t xml:space="preserve">The yeas and nays were taken resulting as follows: </w:t>
      </w:r>
    </w:p>
    <w:p w:rsidR="00853F07" w:rsidRDefault="00853F07" w:rsidP="00853F07">
      <w:pPr>
        <w:jc w:val="center"/>
      </w:pPr>
      <w:r>
        <w:t xml:space="preserve"> </w:t>
      </w:r>
      <w:bookmarkStart w:id="23" w:name="vote_start74"/>
      <w:bookmarkEnd w:id="23"/>
      <w:r>
        <w:t>Yeas 93; Nays 15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Morgan</w:t>
            </w:r>
          </w:p>
        </w:tc>
      </w:tr>
      <w:tr w:rsidR="00853F07" w:rsidRPr="00853F07" w:rsidTr="00853F07">
        <w:tc>
          <w:tcPr>
            <w:tcW w:w="2179" w:type="dxa"/>
            <w:shd w:val="clear" w:color="auto" w:fill="auto"/>
          </w:tcPr>
          <w:p w:rsidR="00853F07" w:rsidRPr="00853F07" w:rsidRDefault="00853F07" w:rsidP="00853F07">
            <w:pPr>
              <w:keepNext/>
              <w:ind w:firstLine="0"/>
            </w:pPr>
            <w:r>
              <w:t>Oremus</w:t>
            </w:r>
          </w:p>
        </w:tc>
        <w:tc>
          <w:tcPr>
            <w:tcW w:w="2179" w:type="dxa"/>
            <w:shd w:val="clear" w:color="auto" w:fill="auto"/>
          </w:tcPr>
          <w:p w:rsidR="00853F07" w:rsidRPr="00853F07" w:rsidRDefault="00853F07" w:rsidP="00853F07">
            <w:pPr>
              <w:keepNext/>
              <w:ind w:firstLine="0"/>
            </w:pPr>
            <w:r>
              <w:t>G. R. Smith</w:t>
            </w:r>
          </w:p>
        </w:tc>
        <w:tc>
          <w:tcPr>
            <w:tcW w:w="2180" w:type="dxa"/>
            <w:shd w:val="clear" w:color="auto" w:fill="auto"/>
          </w:tcPr>
          <w:p w:rsidR="00853F07" w:rsidRPr="00853F07" w:rsidRDefault="00853F07" w:rsidP="00853F07">
            <w:pPr>
              <w:keepNext/>
              <w:ind w:firstLine="0"/>
            </w:pPr>
            <w:r>
              <w:t>Trantham</w:t>
            </w:r>
          </w:p>
        </w:tc>
      </w:tr>
    </w:tbl>
    <w:p w:rsidR="00853F07" w:rsidRDefault="00853F07" w:rsidP="00853F07"/>
    <w:p w:rsidR="00853F07" w:rsidRDefault="00853F07" w:rsidP="00853F07">
      <w:pPr>
        <w:jc w:val="center"/>
        <w:rPr>
          <w:b/>
        </w:rPr>
      </w:pPr>
      <w:r w:rsidRPr="00853F07">
        <w:rPr>
          <w:b/>
        </w:rPr>
        <w:t>Total--15</w:t>
      </w:r>
    </w:p>
    <w:p w:rsidR="00853F07" w:rsidRDefault="00853F07" w:rsidP="00853F07">
      <w:pPr>
        <w:jc w:val="center"/>
        <w:rPr>
          <w:b/>
        </w:rPr>
      </w:pPr>
    </w:p>
    <w:p w:rsidR="00853F07" w:rsidRDefault="00853F07" w:rsidP="00853F07">
      <w:r>
        <w:t xml:space="preserve">Section 20A was adopted. </w:t>
      </w:r>
    </w:p>
    <w:p w:rsidR="00853F07" w:rsidRDefault="00853F07" w:rsidP="00853F07"/>
    <w:p w:rsidR="00853F07" w:rsidRDefault="00853F07" w:rsidP="00853F07">
      <w:pPr>
        <w:keepNext/>
        <w:jc w:val="center"/>
        <w:rPr>
          <w:b/>
        </w:rPr>
      </w:pPr>
      <w:r w:rsidRPr="00853F07">
        <w:rPr>
          <w:b/>
        </w:rPr>
        <w:t>SECTION 20B</w:t>
      </w:r>
    </w:p>
    <w:p w:rsidR="00853F07" w:rsidRDefault="00853F07" w:rsidP="00853F07">
      <w:r>
        <w:t xml:space="preserve">The yeas and nays were taken resulting as follows: </w:t>
      </w:r>
    </w:p>
    <w:p w:rsidR="00853F07" w:rsidRDefault="00853F07" w:rsidP="00853F07">
      <w:pPr>
        <w:jc w:val="center"/>
      </w:pPr>
      <w:r>
        <w:t xml:space="preserve"> </w:t>
      </w:r>
      <w:bookmarkStart w:id="24" w:name="vote_start76"/>
      <w:bookmarkEnd w:id="24"/>
      <w:r>
        <w:t>Yeas 98; Nays 13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lastRenderedPageBreak/>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Caskey</w:t>
            </w:r>
          </w:p>
        </w:tc>
        <w:tc>
          <w:tcPr>
            <w:tcW w:w="2180" w:type="dxa"/>
            <w:shd w:val="clear" w:color="auto" w:fill="auto"/>
          </w:tcPr>
          <w:p w:rsidR="00853F07" w:rsidRPr="00853F07" w:rsidRDefault="00853F07" w:rsidP="00853F07">
            <w:pPr>
              <w:keepNext/>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G. R. Smith</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Total--13</w:t>
      </w:r>
    </w:p>
    <w:p w:rsidR="00853F07" w:rsidRDefault="00853F07" w:rsidP="00853F07">
      <w:pPr>
        <w:jc w:val="center"/>
        <w:rPr>
          <w:b/>
        </w:rPr>
      </w:pPr>
    </w:p>
    <w:p w:rsidR="00853F07" w:rsidRDefault="00853F07" w:rsidP="00853F07">
      <w:r>
        <w:t xml:space="preserve">Section 20B was adopted. </w:t>
      </w:r>
    </w:p>
    <w:p w:rsidR="00853F07" w:rsidRDefault="00853F07" w:rsidP="00853F07"/>
    <w:p w:rsidR="00853F07" w:rsidRDefault="00853F07" w:rsidP="00853F07">
      <w:pPr>
        <w:keepNext/>
        <w:jc w:val="center"/>
        <w:rPr>
          <w:b/>
        </w:rPr>
      </w:pPr>
      <w:r w:rsidRPr="00853F07">
        <w:rPr>
          <w:b/>
        </w:rPr>
        <w:t>SPEAKER IN CHAIR</w:t>
      </w:r>
    </w:p>
    <w:p w:rsidR="00853F07" w:rsidRDefault="00853F07" w:rsidP="00853F07"/>
    <w:p w:rsidR="00853F07" w:rsidRDefault="00853F07" w:rsidP="00853F07">
      <w:pPr>
        <w:keepNext/>
        <w:jc w:val="center"/>
        <w:rPr>
          <w:b/>
        </w:rPr>
      </w:pPr>
      <w:r w:rsidRPr="00853F07">
        <w:rPr>
          <w:b/>
        </w:rPr>
        <w:t>SECTION 20C</w:t>
      </w:r>
    </w:p>
    <w:p w:rsidR="00853F07" w:rsidRDefault="00853F07" w:rsidP="00853F07">
      <w:r>
        <w:t xml:space="preserve">The yeas and nays were taken resulting as follows: </w:t>
      </w:r>
    </w:p>
    <w:p w:rsidR="00853F07" w:rsidRDefault="00853F07" w:rsidP="00853F07">
      <w:pPr>
        <w:jc w:val="center"/>
      </w:pPr>
      <w:r>
        <w:t xml:space="preserve"> </w:t>
      </w:r>
      <w:bookmarkStart w:id="25" w:name="vote_start79"/>
      <w:bookmarkEnd w:id="25"/>
      <w:r>
        <w:t>Yeas 101; Nays 13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lastRenderedPageBreak/>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Oremus</w:t>
            </w:r>
          </w:p>
        </w:tc>
        <w:tc>
          <w:tcPr>
            <w:tcW w:w="2180" w:type="dxa"/>
            <w:shd w:val="clear" w:color="auto" w:fill="auto"/>
          </w:tcPr>
          <w:p w:rsidR="00853F07" w:rsidRPr="00853F07" w:rsidRDefault="00853F07" w:rsidP="00853F07">
            <w:pPr>
              <w:keepNext/>
              <w:ind w:firstLine="0"/>
            </w:pPr>
            <w:r>
              <w:t>G. R. Smith</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Total--13</w:t>
      </w:r>
    </w:p>
    <w:p w:rsidR="00853F07" w:rsidRDefault="00853F07" w:rsidP="00853F07">
      <w:pPr>
        <w:jc w:val="center"/>
        <w:rPr>
          <w:b/>
        </w:rPr>
      </w:pPr>
    </w:p>
    <w:p w:rsidR="00853F07" w:rsidRDefault="00853F07" w:rsidP="00853F07">
      <w:r>
        <w:t xml:space="preserve">Section 20C was adopted. </w:t>
      </w:r>
    </w:p>
    <w:p w:rsidR="00853F07" w:rsidRDefault="00853F07" w:rsidP="00853F07"/>
    <w:p w:rsidR="00853F07" w:rsidRDefault="00853F07" w:rsidP="00853F07">
      <w:pPr>
        <w:keepNext/>
        <w:jc w:val="center"/>
        <w:rPr>
          <w:b/>
        </w:rPr>
      </w:pPr>
      <w:r w:rsidRPr="00853F07">
        <w:rPr>
          <w:b/>
        </w:rPr>
        <w:t>SECTION 20D</w:t>
      </w:r>
    </w:p>
    <w:p w:rsidR="00853F07" w:rsidRDefault="00853F07" w:rsidP="00853F07">
      <w:r>
        <w:t xml:space="preserve">The yeas and nays were taken resulting as follows: </w:t>
      </w:r>
    </w:p>
    <w:p w:rsidR="00853F07" w:rsidRDefault="00853F07" w:rsidP="00853F07">
      <w:pPr>
        <w:jc w:val="center"/>
      </w:pPr>
      <w:r>
        <w:t xml:space="preserve"> </w:t>
      </w:r>
      <w:bookmarkStart w:id="26" w:name="vote_start81"/>
      <w:bookmarkEnd w:id="26"/>
      <w:r>
        <w:t>Yeas 95; Nays 13</w:t>
      </w:r>
    </w:p>
    <w:p w:rsidR="00853F07" w:rsidRDefault="00853F07" w:rsidP="00853F07">
      <w:pPr>
        <w:jc w:val="center"/>
      </w:pPr>
    </w:p>
    <w:p w:rsidR="00853F07" w:rsidRDefault="00AE6581" w:rsidP="00853F07">
      <w:pPr>
        <w:ind w:firstLine="0"/>
      </w:pPr>
      <w:r>
        <w:br w:type="column"/>
      </w:r>
      <w:r w:rsidR="00853F07">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Oremus</w:t>
            </w:r>
          </w:p>
        </w:tc>
        <w:tc>
          <w:tcPr>
            <w:tcW w:w="2180" w:type="dxa"/>
            <w:shd w:val="clear" w:color="auto" w:fill="auto"/>
          </w:tcPr>
          <w:p w:rsidR="00853F07" w:rsidRPr="00853F07" w:rsidRDefault="00853F07" w:rsidP="00853F07">
            <w:pPr>
              <w:keepNext/>
              <w:ind w:firstLine="0"/>
            </w:pPr>
            <w:r>
              <w:t>G. R. Smith</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Total--13</w:t>
      </w:r>
    </w:p>
    <w:p w:rsidR="00853F07" w:rsidRDefault="00853F07" w:rsidP="00853F07">
      <w:pPr>
        <w:jc w:val="center"/>
        <w:rPr>
          <w:b/>
        </w:rPr>
      </w:pPr>
    </w:p>
    <w:p w:rsidR="00853F07" w:rsidRDefault="00853F07" w:rsidP="00853F07">
      <w:r>
        <w:t xml:space="preserve">Section 20D was adopted. </w:t>
      </w:r>
    </w:p>
    <w:p w:rsidR="00AE6581" w:rsidRDefault="00AE6581" w:rsidP="00853F07"/>
    <w:p w:rsidR="00853F07" w:rsidRDefault="00853F07" w:rsidP="00853F07">
      <w:pPr>
        <w:keepNext/>
        <w:jc w:val="center"/>
        <w:rPr>
          <w:b/>
        </w:rPr>
      </w:pPr>
      <w:r w:rsidRPr="00853F07">
        <w:rPr>
          <w:b/>
        </w:rPr>
        <w:t>SECTION 20E</w:t>
      </w:r>
    </w:p>
    <w:p w:rsidR="00853F07" w:rsidRDefault="00853F07" w:rsidP="00853F07">
      <w:r>
        <w:t xml:space="preserve">The yeas and nays were taken resulting as follows: </w:t>
      </w:r>
    </w:p>
    <w:p w:rsidR="00853F07" w:rsidRDefault="00853F07" w:rsidP="00853F07">
      <w:pPr>
        <w:jc w:val="center"/>
      </w:pPr>
      <w:r>
        <w:t xml:space="preserve"> </w:t>
      </w:r>
      <w:bookmarkStart w:id="27" w:name="vote_start83"/>
      <w:bookmarkEnd w:id="27"/>
      <w:r>
        <w:t>Yeas 95; Nays 14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lastRenderedPageBreak/>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G. R. Smith</w:t>
            </w:r>
          </w:p>
        </w:tc>
        <w:tc>
          <w:tcPr>
            <w:tcW w:w="2179" w:type="dxa"/>
            <w:shd w:val="clear" w:color="auto" w:fill="auto"/>
          </w:tcPr>
          <w:p w:rsidR="00853F07" w:rsidRPr="00853F07" w:rsidRDefault="00853F07" w:rsidP="00853F07">
            <w:pPr>
              <w:keepNext/>
              <w:ind w:firstLine="0"/>
            </w:pPr>
            <w:r>
              <w:t>Trantham</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Total--14</w:t>
      </w:r>
    </w:p>
    <w:p w:rsidR="00853F07" w:rsidRDefault="00853F07" w:rsidP="00853F07">
      <w:pPr>
        <w:jc w:val="center"/>
        <w:rPr>
          <w:b/>
        </w:rPr>
      </w:pPr>
    </w:p>
    <w:p w:rsidR="00853F07" w:rsidRDefault="00853F07" w:rsidP="00853F07">
      <w:r>
        <w:t xml:space="preserve">Section 20E was adopted. </w:t>
      </w:r>
    </w:p>
    <w:p w:rsidR="00853F07" w:rsidRDefault="00853F07" w:rsidP="00853F07"/>
    <w:p w:rsidR="00853F07" w:rsidRDefault="00853F07" w:rsidP="00853F07">
      <w:pPr>
        <w:keepNext/>
        <w:jc w:val="center"/>
        <w:rPr>
          <w:b/>
        </w:rPr>
      </w:pPr>
      <w:r w:rsidRPr="00853F07">
        <w:rPr>
          <w:b/>
        </w:rPr>
        <w:t>SECTION 20F</w:t>
      </w:r>
    </w:p>
    <w:p w:rsidR="00853F07" w:rsidRDefault="00853F07" w:rsidP="00853F07">
      <w:r>
        <w:t xml:space="preserve">The yeas and nays were taken resulting as follows: </w:t>
      </w:r>
    </w:p>
    <w:p w:rsidR="00853F07" w:rsidRDefault="00853F07" w:rsidP="00853F07">
      <w:pPr>
        <w:jc w:val="center"/>
      </w:pPr>
      <w:r>
        <w:t xml:space="preserve"> </w:t>
      </w:r>
      <w:bookmarkStart w:id="28" w:name="vote_start85"/>
      <w:bookmarkEnd w:id="28"/>
      <w:r>
        <w:t>Yeas 94; Nays 15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Allison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V. S. Moss</w:t>
            </w:r>
          </w:p>
        </w:tc>
      </w:tr>
      <w:tr w:rsidR="00853F07" w:rsidRPr="00853F07" w:rsidTr="00853F07">
        <w:tc>
          <w:tcPr>
            <w:tcW w:w="2179" w:type="dxa"/>
            <w:shd w:val="clear" w:color="auto" w:fill="auto"/>
          </w:tcPr>
          <w:p w:rsidR="00853F07" w:rsidRPr="00853F07" w:rsidRDefault="00853F07" w:rsidP="00853F07">
            <w:pPr>
              <w:keepNext/>
              <w:ind w:firstLine="0"/>
            </w:pPr>
            <w:r>
              <w:t>Oremus</w:t>
            </w:r>
          </w:p>
        </w:tc>
        <w:tc>
          <w:tcPr>
            <w:tcW w:w="2179" w:type="dxa"/>
            <w:shd w:val="clear" w:color="auto" w:fill="auto"/>
          </w:tcPr>
          <w:p w:rsidR="00853F07" w:rsidRPr="00853F07" w:rsidRDefault="00853F07" w:rsidP="00853F07">
            <w:pPr>
              <w:keepNext/>
              <w:ind w:firstLine="0"/>
            </w:pPr>
            <w:r>
              <w:t>G. R. Smith</w:t>
            </w:r>
          </w:p>
        </w:tc>
        <w:tc>
          <w:tcPr>
            <w:tcW w:w="2180" w:type="dxa"/>
            <w:shd w:val="clear" w:color="auto" w:fill="auto"/>
          </w:tcPr>
          <w:p w:rsidR="00853F07" w:rsidRPr="00853F07" w:rsidRDefault="00853F07" w:rsidP="00853F07">
            <w:pPr>
              <w:keepNext/>
              <w:ind w:firstLine="0"/>
            </w:pPr>
            <w:r>
              <w:t>Trantham</w:t>
            </w:r>
          </w:p>
        </w:tc>
      </w:tr>
    </w:tbl>
    <w:p w:rsidR="00853F07" w:rsidRDefault="00853F07" w:rsidP="00853F07"/>
    <w:p w:rsidR="00853F07" w:rsidRDefault="00853F07" w:rsidP="00853F07">
      <w:pPr>
        <w:jc w:val="center"/>
        <w:rPr>
          <w:b/>
        </w:rPr>
      </w:pPr>
      <w:r w:rsidRPr="00853F07">
        <w:rPr>
          <w:b/>
        </w:rPr>
        <w:t>Total--15</w:t>
      </w:r>
    </w:p>
    <w:p w:rsidR="00853F07" w:rsidRDefault="00853F07" w:rsidP="00853F07">
      <w:pPr>
        <w:jc w:val="center"/>
        <w:rPr>
          <w:b/>
        </w:rPr>
      </w:pPr>
    </w:p>
    <w:p w:rsidR="00853F07" w:rsidRDefault="00853F07" w:rsidP="00853F07">
      <w:r>
        <w:t xml:space="preserve">Section 20F was adopted. </w:t>
      </w:r>
    </w:p>
    <w:p w:rsidR="00853F07" w:rsidRDefault="00853F07" w:rsidP="00853F07"/>
    <w:p w:rsidR="00853F07" w:rsidRDefault="00853F07" w:rsidP="00853F07">
      <w:pPr>
        <w:keepNext/>
        <w:jc w:val="center"/>
        <w:rPr>
          <w:b/>
        </w:rPr>
      </w:pPr>
      <w:r w:rsidRPr="00853F07">
        <w:rPr>
          <w:b/>
        </w:rPr>
        <w:t>SECTION 20G</w:t>
      </w:r>
    </w:p>
    <w:p w:rsidR="00853F07" w:rsidRDefault="00853F07" w:rsidP="00853F07">
      <w:r>
        <w:t xml:space="preserve">The yeas and nays were taken resulting as follows: </w:t>
      </w:r>
    </w:p>
    <w:p w:rsidR="00853F07" w:rsidRDefault="00853F07" w:rsidP="00853F07">
      <w:pPr>
        <w:jc w:val="center"/>
      </w:pPr>
      <w:r>
        <w:t xml:space="preserve"> </w:t>
      </w:r>
      <w:bookmarkStart w:id="29" w:name="vote_start87"/>
      <w:bookmarkEnd w:id="29"/>
      <w:r>
        <w:t>Yeas 98; Nays 14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lastRenderedPageBreak/>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G. R. Smith</w:t>
            </w:r>
          </w:p>
        </w:tc>
        <w:tc>
          <w:tcPr>
            <w:tcW w:w="2179" w:type="dxa"/>
            <w:shd w:val="clear" w:color="auto" w:fill="auto"/>
          </w:tcPr>
          <w:p w:rsidR="00853F07" w:rsidRPr="00853F07" w:rsidRDefault="00853F07" w:rsidP="00853F07">
            <w:pPr>
              <w:keepNext/>
              <w:ind w:firstLine="0"/>
            </w:pPr>
            <w:r>
              <w:t>Trantham</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Total--14</w:t>
      </w:r>
    </w:p>
    <w:p w:rsidR="00853F07" w:rsidRDefault="00853F07" w:rsidP="00853F07">
      <w:pPr>
        <w:jc w:val="center"/>
        <w:rPr>
          <w:b/>
        </w:rPr>
      </w:pPr>
    </w:p>
    <w:p w:rsidR="00853F07" w:rsidRDefault="00853F07" w:rsidP="00853F07">
      <w:r>
        <w:t xml:space="preserve">Section 20G was adopted. </w:t>
      </w:r>
    </w:p>
    <w:p w:rsidR="00853F07" w:rsidRDefault="00853F07" w:rsidP="00853F07"/>
    <w:p w:rsidR="00853F07" w:rsidRDefault="00853F07" w:rsidP="00853F07">
      <w:pPr>
        <w:keepNext/>
        <w:jc w:val="center"/>
        <w:rPr>
          <w:b/>
        </w:rPr>
      </w:pPr>
      <w:r w:rsidRPr="00853F07">
        <w:rPr>
          <w:b/>
        </w:rPr>
        <w:t>SECTION 20H</w:t>
      </w:r>
    </w:p>
    <w:p w:rsidR="00853F07" w:rsidRDefault="00853F07" w:rsidP="00853F07">
      <w:r>
        <w:t xml:space="preserve">The yeas and nays were taken resulting as follows: </w:t>
      </w:r>
    </w:p>
    <w:p w:rsidR="00853F07" w:rsidRDefault="00853F07" w:rsidP="00853F07">
      <w:pPr>
        <w:jc w:val="center"/>
      </w:pPr>
      <w:r>
        <w:t xml:space="preserve"> </w:t>
      </w:r>
      <w:bookmarkStart w:id="30" w:name="vote_start89"/>
      <w:bookmarkEnd w:id="30"/>
      <w:r>
        <w:t>Yeas 100; Nays 13</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Oremus</w:t>
            </w:r>
          </w:p>
        </w:tc>
        <w:tc>
          <w:tcPr>
            <w:tcW w:w="2180" w:type="dxa"/>
            <w:shd w:val="clear" w:color="auto" w:fill="auto"/>
          </w:tcPr>
          <w:p w:rsidR="00853F07" w:rsidRPr="00853F07" w:rsidRDefault="00853F07" w:rsidP="00853F07">
            <w:pPr>
              <w:keepNext/>
              <w:ind w:firstLine="0"/>
            </w:pPr>
            <w:r>
              <w:t>G. R. Smith</w:t>
            </w:r>
          </w:p>
        </w:tc>
      </w:tr>
      <w:tr w:rsidR="00853F07" w:rsidRPr="00853F07" w:rsidTr="00853F07">
        <w:tc>
          <w:tcPr>
            <w:tcW w:w="2179" w:type="dxa"/>
            <w:shd w:val="clear" w:color="auto" w:fill="auto"/>
          </w:tcPr>
          <w:p w:rsidR="00853F07" w:rsidRPr="00853F07" w:rsidRDefault="00853F07" w:rsidP="00853F07">
            <w:pPr>
              <w:keepNext/>
              <w:ind w:firstLine="0"/>
            </w:pPr>
            <w:r>
              <w:t>Trantham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Total--13</w:t>
      </w:r>
    </w:p>
    <w:p w:rsidR="00853F07" w:rsidRDefault="00853F07" w:rsidP="00853F07">
      <w:pPr>
        <w:jc w:val="center"/>
        <w:rPr>
          <w:b/>
        </w:rPr>
      </w:pPr>
    </w:p>
    <w:p w:rsidR="00853F07" w:rsidRDefault="00853F07" w:rsidP="00853F07">
      <w:r>
        <w:t xml:space="preserve">Section 20H was adopted. </w:t>
      </w:r>
    </w:p>
    <w:p w:rsidR="00853F07" w:rsidRDefault="00853F07" w:rsidP="00853F07"/>
    <w:p w:rsidR="00853F07" w:rsidRDefault="00853F07" w:rsidP="00853F07">
      <w:pPr>
        <w:keepNext/>
        <w:jc w:val="center"/>
        <w:rPr>
          <w:b/>
        </w:rPr>
      </w:pPr>
      <w:r w:rsidRPr="00853F07">
        <w:rPr>
          <w:b/>
        </w:rPr>
        <w:t>SECTION 21</w:t>
      </w:r>
    </w:p>
    <w:p w:rsidR="00853F07" w:rsidRDefault="00853F07" w:rsidP="00853F07">
      <w:r>
        <w:t xml:space="preserve">The yeas and nays were taken resulting as follows: </w:t>
      </w:r>
    </w:p>
    <w:p w:rsidR="00853F07" w:rsidRDefault="00853F07" w:rsidP="00853F07">
      <w:pPr>
        <w:jc w:val="center"/>
      </w:pPr>
      <w:r>
        <w:t xml:space="preserve"> </w:t>
      </w:r>
      <w:bookmarkStart w:id="31" w:name="vote_start91"/>
      <w:bookmarkEnd w:id="31"/>
      <w:r>
        <w:t>Yeas 98; Nays 14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lastRenderedPageBreak/>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G. R. Smith</w:t>
            </w:r>
          </w:p>
        </w:tc>
        <w:tc>
          <w:tcPr>
            <w:tcW w:w="2179" w:type="dxa"/>
            <w:shd w:val="clear" w:color="auto" w:fill="auto"/>
          </w:tcPr>
          <w:p w:rsidR="00853F07" w:rsidRPr="00853F07" w:rsidRDefault="00853F07" w:rsidP="00853F07">
            <w:pPr>
              <w:keepNext/>
              <w:ind w:firstLine="0"/>
            </w:pPr>
            <w:r>
              <w:t>Trantham</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Total--14</w:t>
      </w:r>
    </w:p>
    <w:p w:rsidR="00853F07" w:rsidRDefault="00853F07" w:rsidP="00853F07">
      <w:pPr>
        <w:jc w:val="center"/>
        <w:rPr>
          <w:b/>
        </w:rPr>
      </w:pPr>
    </w:p>
    <w:p w:rsidR="00853F07" w:rsidRDefault="00853F07" w:rsidP="00853F07">
      <w:r>
        <w:t xml:space="preserve">Section 21 was adopted. </w:t>
      </w:r>
    </w:p>
    <w:p w:rsidR="00853F07" w:rsidRDefault="00853F07" w:rsidP="00853F07"/>
    <w:p w:rsidR="00853F07" w:rsidRDefault="00853F07" w:rsidP="00853F07">
      <w:pPr>
        <w:keepNext/>
        <w:jc w:val="center"/>
        <w:rPr>
          <w:b/>
        </w:rPr>
      </w:pPr>
      <w:r w:rsidRPr="00853F07">
        <w:rPr>
          <w:b/>
        </w:rPr>
        <w:t>SECTION 23</w:t>
      </w:r>
    </w:p>
    <w:p w:rsidR="00853F07" w:rsidRDefault="00853F07" w:rsidP="00853F07">
      <w:r>
        <w:t xml:space="preserve">The yeas and nays were taken resulting as follows: </w:t>
      </w:r>
    </w:p>
    <w:p w:rsidR="00853F07" w:rsidRDefault="00853F07" w:rsidP="00853F07">
      <w:pPr>
        <w:jc w:val="center"/>
      </w:pPr>
      <w:r>
        <w:t xml:space="preserve"> </w:t>
      </w:r>
      <w:bookmarkStart w:id="32" w:name="vote_start93"/>
      <w:bookmarkEnd w:id="32"/>
      <w:r>
        <w:t>Yeas 106;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lastRenderedPageBreak/>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23 was adopted. </w:t>
      </w:r>
    </w:p>
    <w:p w:rsidR="00853F07" w:rsidRDefault="00853F07" w:rsidP="00853F07"/>
    <w:p w:rsidR="00853F07" w:rsidRPr="00063E30" w:rsidRDefault="00853F07" w:rsidP="00853F07">
      <w:pPr>
        <w:keepNext/>
        <w:tabs>
          <w:tab w:val="left" w:pos="216"/>
        </w:tabs>
        <w:ind w:firstLine="0"/>
        <w:jc w:val="center"/>
        <w:rPr>
          <w:b/>
          <w:szCs w:val="22"/>
        </w:rPr>
      </w:pPr>
      <w:bookmarkStart w:id="33" w:name="file_start94"/>
      <w:bookmarkEnd w:id="33"/>
      <w:r w:rsidRPr="00063E30">
        <w:rPr>
          <w:b/>
          <w:szCs w:val="22"/>
        </w:rPr>
        <w:t>STATEMENT FOR JOURNAL</w:t>
      </w:r>
    </w:p>
    <w:p w:rsidR="00853F07" w:rsidRPr="00063E30" w:rsidRDefault="00853F07" w:rsidP="00853F07">
      <w:pPr>
        <w:tabs>
          <w:tab w:val="left" w:pos="216"/>
        </w:tabs>
        <w:ind w:firstLine="0"/>
        <w:rPr>
          <w:szCs w:val="22"/>
        </w:rPr>
      </w:pPr>
      <w:r w:rsidRPr="00063E30">
        <w:rPr>
          <w:szCs w:val="22"/>
        </w:rPr>
        <w:t>I was temporarily out of the Chamber on constituent business during the vote on Section 23, Part IA of H. 4100. If I had been present, I would have voted in favor of the Section.</w:t>
      </w:r>
    </w:p>
    <w:p w:rsidR="00853F07" w:rsidRPr="00063E30" w:rsidRDefault="00853F07" w:rsidP="00853F07">
      <w:pPr>
        <w:tabs>
          <w:tab w:val="left" w:pos="216"/>
        </w:tabs>
        <w:ind w:firstLine="0"/>
        <w:rPr>
          <w:szCs w:val="22"/>
        </w:rPr>
      </w:pPr>
      <w:r w:rsidRPr="00063E30">
        <w:rPr>
          <w:szCs w:val="22"/>
        </w:rPr>
        <w:tab/>
        <w:t>Rep. Wm. Weston Newton</w:t>
      </w:r>
    </w:p>
    <w:p w:rsidR="00853F07" w:rsidRPr="00063E30" w:rsidRDefault="00853F07" w:rsidP="00853F07">
      <w:pPr>
        <w:tabs>
          <w:tab w:val="left" w:pos="216"/>
        </w:tabs>
        <w:ind w:firstLine="0"/>
        <w:rPr>
          <w:szCs w:val="22"/>
        </w:rPr>
      </w:pPr>
    </w:p>
    <w:p w:rsidR="00853F07" w:rsidRPr="00063E30" w:rsidRDefault="00853F07" w:rsidP="00853F07">
      <w:pPr>
        <w:keepNext/>
        <w:tabs>
          <w:tab w:val="left" w:pos="216"/>
        </w:tabs>
        <w:ind w:firstLine="0"/>
        <w:jc w:val="center"/>
        <w:rPr>
          <w:b/>
          <w:szCs w:val="22"/>
        </w:rPr>
      </w:pPr>
      <w:r w:rsidRPr="00063E30">
        <w:rPr>
          <w:b/>
          <w:szCs w:val="22"/>
        </w:rPr>
        <w:t>STATEMENT FOR JOURNAL</w:t>
      </w:r>
    </w:p>
    <w:p w:rsidR="00853F07" w:rsidRPr="00063E30" w:rsidRDefault="00853F07" w:rsidP="00853F07">
      <w:pPr>
        <w:tabs>
          <w:tab w:val="left" w:pos="216"/>
        </w:tabs>
        <w:ind w:firstLine="0"/>
        <w:rPr>
          <w:szCs w:val="22"/>
        </w:rPr>
      </w:pPr>
      <w:r w:rsidRPr="00063E30">
        <w:rPr>
          <w:szCs w:val="22"/>
        </w:rPr>
        <w:t>I was temporarily out of the Chamber on constituent business during the vote on Section 23, Part IA of H. 4100. If I had been present, I would have voted in favor of the Section.</w:t>
      </w:r>
    </w:p>
    <w:p w:rsidR="00853F07" w:rsidRDefault="00853F07" w:rsidP="00853F07">
      <w:pPr>
        <w:tabs>
          <w:tab w:val="left" w:pos="216"/>
        </w:tabs>
        <w:ind w:firstLine="0"/>
        <w:rPr>
          <w:szCs w:val="22"/>
        </w:rPr>
      </w:pPr>
      <w:r w:rsidRPr="00063E30">
        <w:rPr>
          <w:szCs w:val="22"/>
        </w:rPr>
        <w:tab/>
        <w:t>Rep. Bill Herbkersman</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24</w:t>
      </w:r>
    </w:p>
    <w:p w:rsidR="00853F07" w:rsidRDefault="00853F07" w:rsidP="00853F07">
      <w:r>
        <w:t xml:space="preserve">The yeas and nays were taken resulting as follows: </w:t>
      </w:r>
    </w:p>
    <w:p w:rsidR="00853F07" w:rsidRDefault="00853F07" w:rsidP="00853F07">
      <w:pPr>
        <w:jc w:val="center"/>
      </w:pPr>
      <w:r>
        <w:t xml:space="preserve"> </w:t>
      </w:r>
      <w:bookmarkStart w:id="34" w:name="vote_start96"/>
      <w:bookmarkEnd w:id="34"/>
      <w:r>
        <w:t>Yeas 104; Nays 10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lastRenderedPageBreak/>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Pr="00AE6581" w:rsidRDefault="00853F07" w:rsidP="00853F07">
      <w:pPr>
        <w:rPr>
          <w:sz w:val="16"/>
          <w:szCs w:val="16"/>
        </w:rPr>
      </w:pPr>
    </w:p>
    <w:p w:rsidR="00853F07" w:rsidRDefault="00853F07" w:rsidP="00853F07">
      <w:pPr>
        <w:jc w:val="center"/>
        <w:rPr>
          <w:b/>
        </w:rPr>
      </w:pPr>
      <w:r w:rsidRPr="00853F07">
        <w:rPr>
          <w:b/>
        </w:rPr>
        <w:t>Total--104</w:t>
      </w:r>
    </w:p>
    <w:p w:rsidR="00853F07" w:rsidRDefault="00AE6581" w:rsidP="00AE6581">
      <w:pPr>
        <w:jc w:val="left"/>
      </w:pPr>
      <w:r>
        <w:rPr>
          <w:b/>
        </w:rPr>
        <w:br w:type="column"/>
      </w:r>
      <w:r w:rsidR="00853F07" w:rsidRPr="00853F07">
        <w:lastRenderedPageBreak/>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 Cox</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Haddon</w:t>
            </w:r>
          </w:p>
        </w:tc>
      </w:tr>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w:t>
      </w:r>
    </w:p>
    <w:p w:rsidR="00853F07" w:rsidRDefault="00853F07" w:rsidP="00853F07">
      <w:pPr>
        <w:jc w:val="center"/>
        <w:rPr>
          <w:b/>
        </w:rPr>
      </w:pPr>
    </w:p>
    <w:p w:rsidR="00853F07" w:rsidRDefault="00853F07" w:rsidP="00853F07">
      <w:r>
        <w:t xml:space="preserve">Section 24 was adopted. </w:t>
      </w:r>
    </w:p>
    <w:p w:rsidR="00853F07" w:rsidRDefault="00853F07" w:rsidP="00853F07"/>
    <w:p w:rsidR="00853F07" w:rsidRDefault="00853F07" w:rsidP="00853F07">
      <w:pPr>
        <w:keepNext/>
        <w:jc w:val="center"/>
        <w:rPr>
          <w:b/>
        </w:rPr>
      </w:pPr>
      <w:r w:rsidRPr="00853F07">
        <w:rPr>
          <w:b/>
        </w:rPr>
        <w:t>SECTION 25</w:t>
      </w:r>
    </w:p>
    <w:p w:rsidR="00853F07" w:rsidRDefault="00853F07" w:rsidP="00853F07">
      <w:r>
        <w:t xml:space="preserve">The yeas and nays were taken resulting as follows: </w:t>
      </w:r>
    </w:p>
    <w:p w:rsidR="00853F07" w:rsidRDefault="00853F07" w:rsidP="00853F07">
      <w:pPr>
        <w:jc w:val="center"/>
      </w:pPr>
      <w:r>
        <w:t xml:space="preserve"> </w:t>
      </w:r>
      <w:bookmarkStart w:id="35" w:name="vote_start98"/>
      <w:bookmarkEnd w:id="35"/>
      <w:r>
        <w:t>Yeas 107;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25 was adopted. </w:t>
      </w:r>
    </w:p>
    <w:p w:rsidR="00853F07" w:rsidRDefault="00853F07" w:rsidP="00853F07"/>
    <w:p w:rsidR="00853F07" w:rsidRDefault="00853F07" w:rsidP="00853F07">
      <w:pPr>
        <w:keepNext/>
        <w:jc w:val="center"/>
        <w:rPr>
          <w:b/>
        </w:rPr>
      </w:pPr>
      <w:r w:rsidRPr="00853F07">
        <w:rPr>
          <w:b/>
        </w:rPr>
        <w:t>SECTION 26</w:t>
      </w:r>
    </w:p>
    <w:p w:rsidR="00853F07" w:rsidRDefault="00853F07" w:rsidP="00853F07">
      <w:r>
        <w:t xml:space="preserve">The yeas and nays were taken resulting as follows: </w:t>
      </w:r>
    </w:p>
    <w:p w:rsidR="00853F07" w:rsidRDefault="00853F07" w:rsidP="00853F07">
      <w:pPr>
        <w:jc w:val="center"/>
      </w:pPr>
      <w:r>
        <w:t xml:space="preserve"> </w:t>
      </w:r>
      <w:bookmarkStart w:id="36" w:name="vote_start100"/>
      <w:bookmarkEnd w:id="36"/>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26 was adopted. </w:t>
      </w:r>
    </w:p>
    <w:p w:rsidR="00853F07" w:rsidRDefault="00853F07" w:rsidP="00853F07"/>
    <w:p w:rsidR="00853F07" w:rsidRDefault="00853F07" w:rsidP="00853F07">
      <w:pPr>
        <w:keepNext/>
        <w:jc w:val="center"/>
        <w:rPr>
          <w:b/>
        </w:rPr>
      </w:pPr>
      <w:r w:rsidRPr="00853F07">
        <w:rPr>
          <w:b/>
        </w:rPr>
        <w:t>SECTION 27</w:t>
      </w:r>
    </w:p>
    <w:p w:rsidR="00853F07" w:rsidRDefault="00853F07" w:rsidP="00853F07">
      <w:r>
        <w:t xml:space="preserve">The yeas and nays were taken resulting as follows: </w:t>
      </w:r>
    </w:p>
    <w:p w:rsidR="00853F07" w:rsidRDefault="00853F07" w:rsidP="00853F07">
      <w:pPr>
        <w:jc w:val="center"/>
      </w:pPr>
      <w:r>
        <w:t xml:space="preserve"> </w:t>
      </w:r>
      <w:bookmarkStart w:id="37" w:name="vote_start102"/>
      <w:bookmarkEnd w:id="37"/>
      <w:r>
        <w:t>Yeas 99; Nays 15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lastRenderedPageBreak/>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Bennett</w:t>
            </w:r>
          </w:p>
        </w:tc>
        <w:tc>
          <w:tcPr>
            <w:tcW w:w="2179" w:type="dxa"/>
            <w:shd w:val="clear" w:color="auto" w:fill="auto"/>
          </w:tcPr>
          <w:p w:rsidR="00853F07" w:rsidRPr="00853F07" w:rsidRDefault="00853F07" w:rsidP="00853F07">
            <w:pPr>
              <w:keepNext/>
              <w:ind w:firstLine="0"/>
            </w:pPr>
            <w:r>
              <w:t>Burns</w:t>
            </w:r>
          </w:p>
        </w:tc>
        <w:tc>
          <w:tcPr>
            <w:tcW w:w="2180" w:type="dxa"/>
            <w:shd w:val="clear" w:color="auto" w:fill="auto"/>
          </w:tcPr>
          <w:p w:rsidR="00853F07" w:rsidRPr="00853F07" w:rsidRDefault="00853F07" w:rsidP="00853F07">
            <w:pPr>
              <w:keepNext/>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Oremus</w:t>
            </w:r>
          </w:p>
        </w:tc>
        <w:tc>
          <w:tcPr>
            <w:tcW w:w="2180" w:type="dxa"/>
            <w:shd w:val="clear" w:color="auto" w:fill="auto"/>
          </w:tcPr>
          <w:p w:rsidR="00853F07" w:rsidRPr="00853F07" w:rsidRDefault="00853F07" w:rsidP="00853F07">
            <w:pPr>
              <w:keepNext/>
              <w:ind w:firstLine="0"/>
            </w:pPr>
            <w:r>
              <w:t>Trantham</w:t>
            </w:r>
          </w:p>
        </w:tc>
      </w:tr>
    </w:tbl>
    <w:p w:rsidR="00853F07" w:rsidRDefault="00853F07" w:rsidP="00853F07"/>
    <w:p w:rsidR="00853F07" w:rsidRDefault="00853F07" w:rsidP="00853F07">
      <w:pPr>
        <w:jc w:val="center"/>
        <w:rPr>
          <w:b/>
        </w:rPr>
      </w:pPr>
      <w:r w:rsidRPr="00853F07">
        <w:rPr>
          <w:b/>
        </w:rPr>
        <w:t>Total--15</w:t>
      </w:r>
    </w:p>
    <w:p w:rsidR="00853F07" w:rsidRDefault="00853F07" w:rsidP="00853F07">
      <w:pPr>
        <w:jc w:val="center"/>
        <w:rPr>
          <w:b/>
        </w:rPr>
      </w:pPr>
    </w:p>
    <w:p w:rsidR="00853F07" w:rsidRDefault="00853F07" w:rsidP="00853F07">
      <w:r>
        <w:t xml:space="preserve">Section 27 was adopted. </w:t>
      </w:r>
    </w:p>
    <w:p w:rsidR="00853F07" w:rsidRDefault="00853F07" w:rsidP="00853F07"/>
    <w:p w:rsidR="00853F07" w:rsidRDefault="00853F07" w:rsidP="00853F07">
      <w:pPr>
        <w:keepNext/>
        <w:jc w:val="center"/>
        <w:rPr>
          <w:b/>
        </w:rPr>
      </w:pPr>
      <w:r w:rsidRPr="00853F07">
        <w:rPr>
          <w:b/>
        </w:rPr>
        <w:t>SECTION 28</w:t>
      </w:r>
    </w:p>
    <w:p w:rsidR="00853F07" w:rsidRDefault="00853F07" w:rsidP="00853F07">
      <w:r>
        <w:t xml:space="preserve">The yeas and nays were taken resulting as follows: </w:t>
      </w:r>
    </w:p>
    <w:p w:rsidR="00853F07" w:rsidRDefault="00853F07" w:rsidP="00853F07">
      <w:pPr>
        <w:jc w:val="center"/>
      </w:pPr>
      <w:r>
        <w:t xml:space="preserve"> </w:t>
      </w:r>
      <w:bookmarkStart w:id="38" w:name="vote_start104"/>
      <w:bookmarkEnd w:id="38"/>
      <w:r>
        <w:t>Yeas 99; Nays 15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lastRenderedPageBreak/>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B. Cox</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Nutt</w:t>
            </w:r>
          </w:p>
        </w:tc>
        <w:tc>
          <w:tcPr>
            <w:tcW w:w="2179" w:type="dxa"/>
            <w:shd w:val="clear" w:color="auto" w:fill="auto"/>
          </w:tcPr>
          <w:p w:rsidR="00853F07" w:rsidRPr="00853F07" w:rsidRDefault="00853F07" w:rsidP="00853F07">
            <w:pPr>
              <w:keepNext/>
              <w:ind w:firstLine="0"/>
            </w:pPr>
            <w:r>
              <w:t>Oremus</w:t>
            </w:r>
          </w:p>
        </w:tc>
        <w:tc>
          <w:tcPr>
            <w:tcW w:w="2180" w:type="dxa"/>
            <w:shd w:val="clear" w:color="auto" w:fill="auto"/>
          </w:tcPr>
          <w:p w:rsidR="00853F07" w:rsidRPr="00853F07" w:rsidRDefault="00853F07" w:rsidP="00853F07">
            <w:pPr>
              <w:keepNext/>
              <w:ind w:firstLine="0"/>
            </w:pPr>
            <w:r>
              <w:t>Stringer</w:t>
            </w:r>
          </w:p>
        </w:tc>
      </w:tr>
    </w:tbl>
    <w:p w:rsidR="00853F07" w:rsidRDefault="00853F07" w:rsidP="00853F07"/>
    <w:p w:rsidR="00853F07" w:rsidRDefault="00853F07" w:rsidP="00853F07">
      <w:pPr>
        <w:jc w:val="center"/>
        <w:rPr>
          <w:b/>
        </w:rPr>
      </w:pPr>
      <w:r w:rsidRPr="00853F07">
        <w:rPr>
          <w:b/>
        </w:rPr>
        <w:t>Total--15</w:t>
      </w:r>
    </w:p>
    <w:p w:rsidR="00853F07" w:rsidRDefault="00853F07" w:rsidP="00853F07">
      <w:pPr>
        <w:jc w:val="center"/>
        <w:rPr>
          <w:b/>
        </w:rPr>
      </w:pPr>
    </w:p>
    <w:p w:rsidR="00853F07" w:rsidRDefault="00853F07" w:rsidP="00853F07">
      <w:r>
        <w:t xml:space="preserve">Section 28 was adopted. </w:t>
      </w:r>
    </w:p>
    <w:p w:rsidR="00853F07" w:rsidRDefault="00853F07" w:rsidP="00853F07"/>
    <w:p w:rsidR="00853F07" w:rsidRDefault="00853F07" w:rsidP="00853F07">
      <w:pPr>
        <w:keepNext/>
        <w:jc w:val="center"/>
        <w:rPr>
          <w:b/>
        </w:rPr>
      </w:pPr>
      <w:r w:rsidRPr="00853F07">
        <w:rPr>
          <w:b/>
        </w:rPr>
        <w:t>SECTION 29</w:t>
      </w:r>
    </w:p>
    <w:p w:rsidR="00853F07" w:rsidRDefault="00853F07" w:rsidP="00853F07">
      <w:r>
        <w:t xml:space="preserve">The yeas and nays were taken resulting as follows: </w:t>
      </w:r>
    </w:p>
    <w:p w:rsidR="00853F07" w:rsidRDefault="00853F07" w:rsidP="00853F07">
      <w:pPr>
        <w:jc w:val="center"/>
      </w:pPr>
      <w:r>
        <w:t xml:space="preserve"> </w:t>
      </w:r>
      <w:bookmarkStart w:id="39" w:name="vote_start106"/>
      <w:bookmarkEnd w:id="39"/>
      <w:r>
        <w:t>Yeas 110;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Bennett</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lastRenderedPageBreak/>
        <w:t>Total--2</w:t>
      </w:r>
    </w:p>
    <w:p w:rsidR="00853F07" w:rsidRDefault="00853F07" w:rsidP="00853F07">
      <w:pPr>
        <w:jc w:val="center"/>
        <w:rPr>
          <w:b/>
        </w:rPr>
      </w:pPr>
    </w:p>
    <w:p w:rsidR="00853F07" w:rsidRDefault="00853F07" w:rsidP="00853F07">
      <w:r>
        <w:t xml:space="preserve">Section 29 was adopted. </w:t>
      </w:r>
    </w:p>
    <w:p w:rsidR="00853F07" w:rsidRDefault="00853F07" w:rsidP="00853F07"/>
    <w:p w:rsidR="00853F07" w:rsidRDefault="00853F07" w:rsidP="00853F07">
      <w:pPr>
        <w:keepNext/>
        <w:jc w:val="center"/>
        <w:rPr>
          <w:b/>
        </w:rPr>
      </w:pPr>
      <w:r w:rsidRPr="00853F07">
        <w:rPr>
          <w:b/>
        </w:rPr>
        <w:t>SECTION 30</w:t>
      </w:r>
    </w:p>
    <w:p w:rsidR="00853F07" w:rsidRDefault="00853F07" w:rsidP="00853F07">
      <w:r>
        <w:t xml:space="preserve">The yeas and nays were taken resulting as follows: </w:t>
      </w:r>
    </w:p>
    <w:p w:rsidR="00853F07" w:rsidRDefault="00853F07" w:rsidP="00853F07">
      <w:pPr>
        <w:jc w:val="center"/>
      </w:pPr>
      <w:r>
        <w:t xml:space="preserve"> </w:t>
      </w:r>
      <w:bookmarkStart w:id="40" w:name="vote_start108"/>
      <w:bookmarkEnd w:id="40"/>
      <w:r>
        <w:t>Yeas 110; Nays 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Matthews</w:t>
            </w:r>
          </w:p>
        </w:tc>
        <w:tc>
          <w:tcPr>
            <w:tcW w:w="2179" w:type="dxa"/>
            <w:shd w:val="clear" w:color="auto" w:fill="auto"/>
          </w:tcPr>
          <w:p w:rsidR="00853F07" w:rsidRPr="00853F07" w:rsidRDefault="00853F07" w:rsidP="00853F07">
            <w:pPr>
              <w:keepNext/>
              <w:ind w:firstLine="0"/>
            </w:pPr>
            <w:r>
              <w:t>Murray</w:t>
            </w:r>
          </w:p>
        </w:tc>
        <w:tc>
          <w:tcPr>
            <w:tcW w:w="2180" w:type="dxa"/>
            <w:shd w:val="clear" w:color="auto" w:fill="auto"/>
          </w:tcPr>
          <w:p w:rsidR="00853F07" w:rsidRPr="00853F07" w:rsidRDefault="00853F07" w:rsidP="00853F07">
            <w:pPr>
              <w:keepNext/>
              <w:ind w:firstLine="0"/>
            </w:pPr>
            <w:r>
              <w:t>Robinson</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30 was adopted. </w:t>
      </w:r>
    </w:p>
    <w:p w:rsidR="00853F07" w:rsidRDefault="00853F07" w:rsidP="00853F07"/>
    <w:p w:rsidR="00853F07" w:rsidRDefault="00853F07" w:rsidP="00853F07">
      <w:pPr>
        <w:keepNext/>
        <w:jc w:val="center"/>
        <w:rPr>
          <w:b/>
        </w:rPr>
      </w:pPr>
      <w:r w:rsidRPr="00853F07">
        <w:rPr>
          <w:b/>
        </w:rPr>
        <w:t>SECTION 32</w:t>
      </w:r>
    </w:p>
    <w:p w:rsidR="00853F07" w:rsidRDefault="00853F07" w:rsidP="00853F07">
      <w:r>
        <w:t xml:space="preserve">The yeas and nays were taken resulting as follows: </w:t>
      </w:r>
    </w:p>
    <w:p w:rsidR="00853F07" w:rsidRDefault="00853F07" w:rsidP="00853F07">
      <w:pPr>
        <w:jc w:val="center"/>
      </w:pPr>
      <w:r>
        <w:t xml:space="preserve"> </w:t>
      </w:r>
      <w:bookmarkStart w:id="41" w:name="vote_start110"/>
      <w:bookmarkEnd w:id="41"/>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lastRenderedPageBreak/>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AE6581" w:rsidP="00AE6581">
      <w:pPr>
        <w:jc w:val="left"/>
      </w:pPr>
      <w:r>
        <w:rPr>
          <w:b/>
        </w:rPr>
        <w:br w:type="column"/>
      </w:r>
      <w:r w:rsidR="00853F07">
        <w:lastRenderedPageBreak/>
        <w:t xml:space="preserve">Section 32 was adopted. </w:t>
      </w:r>
    </w:p>
    <w:p w:rsidR="00853F07" w:rsidRDefault="00853F07" w:rsidP="00853F07"/>
    <w:p w:rsidR="00853F07" w:rsidRDefault="00853F07" w:rsidP="00853F07">
      <w:pPr>
        <w:keepNext/>
        <w:jc w:val="center"/>
        <w:rPr>
          <w:b/>
        </w:rPr>
      </w:pPr>
      <w:r w:rsidRPr="00853F07">
        <w:rPr>
          <w:b/>
        </w:rPr>
        <w:t>SECTION 33</w:t>
      </w:r>
    </w:p>
    <w:p w:rsidR="00853F07" w:rsidRDefault="00853F07" w:rsidP="00853F07">
      <w:r>
        <w:t xml:space="preserve">The yeas and nays were taken resulting as follows: </w:t>
      </w:r>
    </w:p>
    <w:p w:rsidR="00853F07" w:rsidRDefault="00853F07" w:rsidP="00853F07">
      <w:pPr>
        <w:jc w:val="center"/>
      </w:pPr>
      <w:r>
        <w:t xml:space="preserve"> </w:t>
      </w:r>
      <w:bookmarkStart w:id="42" w:name="vote_start112"/>
      <w:bookmarkEnd w:id="42"/>
      <w:r>
        <w:t>Yeas 61; Nays 17</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Total--61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Burns</w:t>
            </w:r>
          </w:p>
        </w:tc>
        <w:tc>
          <w:tcPr>
            <w:tcW w:w="2180" w:type="dxa"/>
            <w:shd w:val="clear" w:color="auto" w:fill="auto"/>
          </w:tcPr>
          <w:p w:rsidR="00853F07" w:rsidRPr="00853F07" w:rsidRDefault="00853F07" w:rsidP="00853F07">
            <w:pPr>
              <w:keepNext/>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Murray</w:t>
            </w:r>
          </w:p>
        </w:tc>
        <w:tc>
          <w:tcPr>
            <w:tcW w:w="2180" w:type="dxa"/>
            <w:shd w:val="clear" w:color="auto" w:fill="auto"/>
          </w:tcPr>
          <w:p w:rsidR="00853F07" w:rsidRPr="00853F07" w:rsidRDefault="00853F07" w:rsidP="00853F07">
            <w:pPr>
              <w:keepNext/>
              <w:ind w:firstLine="0"/>
            </w:pPr>
            <w:r>
              <w:t>Nutt</w:t>
            </w:r>
          </w:p>
        </w:tc>
      </w:tr>
      <w:tr w:rsidR="00853F07" w:rsidRPr="00853F07" w:rsidTr="00853F07">
        <w:tc>
          <w:tcPr>
            <w:tcW w:w="2179" w:type="dxa"/>
            <w:shd w:val="clear" w:color="auto" w:fill="auto"/>
          </w:tcPr>
          <w:p w:rsidR="00853F07" w:rsidRPr="00853F07" w:rsidRDefault="00853F07" w:rsidP="00853F07">
            <w:pPr>
              <w:keepNext/>
              <w:ind w:firstLine="0"/>
            </w:pPr>
            <w:r>
              <w:t>Oremus</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Total--17</w:t>
      </w:r>
    </w:p>
    <w:p w:rsidR="00853F07" w:rsidRDefault="00853F07" w:rsidP="00853F07">
      <w:pPr>
        <w:jc w:val="center"/>
        <w:rPr>
          <w:b/>
        </w:rPr>
      </w:pPr>
    </w:p>
    <w:p w:rsidR="00853F07" w:rsidRDefault="00853F07" w:rsidP="00853F07">
      <w:r>
        <w:t xml:space="preserve">Section 33 was adopted. </w:t>
      </w:r>
    </w:p>
    <w:p w:rsidR="00853F07" w:rsidRDefault="00853F07" w:rsidP="00853F07"/>
    <w:p w:rsidR="00853F07" w:rsidRPr="004A277F" w:rsidRDefault="008D45BD" w:rsidP="00853F07">
      <w:pPr>
        <w:keepNext/>
        <w:tabs>
          <w:tab w:val="left" w:pos="216"/>
        </w:tabs>
        <w:ind w:firstLine="0"/>
        <w:jc w:val="center"/>
        <w:rPr>
          <w:b/>
          <w:szCs w:val="22"/>
        </w:rPr>
      </w:pPr>
      <w:bookmarkStart w:id="43" w:name="file_start113"/>
      <w:bookmarkEnd w:id="43"/>
      <w:r>
        <w:rPr>
          <w:b/>
          <w:szCs w:val="22"/>
        </w:rPr>
        <w:t>RECORD FOR VOTING</w:t>
      </w:r>
    </w:p>
    <w:p w:rsidR="00853F07" w:rsidRPr="004A277F" w:rsidRDefault="00853F07" w:rsidP="00853F07">
      <w:pPr>
        <w:tabs>
          <w:tab w:val="left" w:pos="216"/>
        </w:tabs>
        <w:ind w:firstLine="0"/>
        <w:rPr>
          <w:szCs w:val="22"/>
        </w:rPr>
      </w:pPr>
      <w:r w:rsidRPr="004A277F">
        <w:rPr>
          <w:szCs w:val="22"/>
        </w:rPr>
        <w:t>I inadvertently voted on H. 4100, Part IA, Section 33. I should have abstained.</w:t>
      </w:r>
    </w:p>
    <w:p w:rsidR="00853F07" w:rsidRDefault="00853F07" w:rsidP="00853F07">
      <w:pPr>
        <w:tabs>
          <w:tab w:val="left" w:pos="216"/>
        </w:tabs>
        <w:ind w:firstLine="0"/>
        <w:rPr>
          <w:szCs w:val="22"/>
        </w:rPr>
      </w:pPr>
      <w:r w:rsidRPr="004A277F">
        <w:rPr>
          <w:szCs w:val="22"/>
        </w:rPr>
        <w:tab/>
        <w:t>Rep. Chardale Murray</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35</w:t>
      </w:r>
    </w:p>
    <w:p w:rsidR="00853F07" w:rsidRDefault="00853F07" w:rsidP="00853F07">
      <w:r>
        <w:t xml:space="preserve">The yeas and nays were taken resulting as follows: </w:t>
      </w:r>
    </w:p>
    <w:p w:rsidR="00853F07" w:rsidRDefault="00853F07" w:rsidP="00853F07">
      <w:pPr>
        <w:jc w:val="center"/>
      </w:pPr>
      <w:r>
        <w:t xml:space="preserve"> </w:t>
      </w:r>
      <w:bookmarkStart w:id="44" w:name="vote_start115"/>
      <w:bookmarkEnd w:id="44"/>
      <w:r>
        <w:t>Yeas 107;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lastRenderedPageBreak/>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35 was adopted. </w:t>
      </w:r>
    </w:p>
    <w:p w:rsidR="00853F07" w:rsidRDefault="00853F07" w:rsidP="00853F07"/>
    <w:p w:rsidR="00853F07" w:rsidRDefault="00853F07" w:rsidP="00853F07">
      <w:pPr>
        <w:keepNext/>
        <w:jc w:val="center"/>
        <w:rPr>
          <w:b/>
        </w:rPr>
      </w:pPr>
      <w:r w:rsidRPr="00853F07">
        <w:rPr>
          <w:b/>
        </w:rPr>
        <w:t>SECTION 36</w:t>
      </w:r>
    </w:p>
    <w:p w:rsidR="00853F07" w:rsidRDefault="00853F07" w:rsidP="00853F07">
      <w:r>
        <w:t xml:space="preserve">The yeas and nays were taken resulting as follows: </w:t>
      </w:r>
    </w:p>
    <w:p w:rsidR="00853F07" w:rsidRDefault="00853F07" w:rsidP="00853F07">
      <w:pPr>
        <w:jc w:val="center"/>
      </w:pPr>
      <w:r>
        <w:t xml:space="preserve"> </w:t>
      </w:r>
      <w:bookmarkStart w:id="45" w:name="vote_start117"/>
      <w:bookmarkEnd w:id="45"/>
      <w:r>
        <w:t>Yeas 105; Nays 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lastRenderedPageBreak/>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Haddon</w:t>
            </w:r>
          </w:p>
        </w:tc>
        <w:tc>
          <w:tcPr>
            <w:tcW w:w="2180" w:type="dxa"/>
            <w:shd w:val="clear" w:color="auto" w:fill="auto"/>
          </w:tcPr>
          <w:p w:rsidR="00853F07" w:rsidRPr="00853F07" w:rsidRDefault="00853F07" w:rsidP="00853F07">
            <w:pPr>
              <w:keepNext/>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Total--5</w:t>
      </w:r>
    </w:p>
    <w:p w:rsidR="00853F07" w:rsidRDefault="00853F07" w:rsidP="00853F07">
      <w:pPr>
        <w:jc w:val="center"/>
        <w:rPr>
          <w:b/>
        </w:rPr>
      </w:pPr>
    </w:p>
    <w:p w:rsidR="00853F07" w:rsidRDefault="00853F07" w:rsidP="00853F07">
      <w:r>
        <w:t xml:space="preserve">Section 36 was adopted. </w:t>
      </w:r>
    </w:p>
    <w:p w:rsidR="00853F07" w:rsidRDefault="00853F07" w:rsidP="00853F07"/>
    <w:p w:rsidR="00853F07" w:rsidRDefault="00853F07" w:rsidP="00853F07">
      <w:pPr>
        <w:keepNext/>
        <w:jc w:val="center"/>
        <w:rPr>
          <w:b/>
        </w:rPr>
      </w:pPr>
      <w:r w:rsidRPr="00853F07">
        <w:rPr>
          <w:b/>
        </w:rPr>
        <w:t>SECTION 37</w:t>
      </w:r>
    </w:p>
    <w:p w:rsidR="00853F07" w:rsidRDefault="00853F07" w:rsidP="00853F07">
      <w:r>
        <w:t xml:space="preserve">The yeas and nays were taken resulting as follows: </w:t>
      </w:r>
    </w:p>
    <w:p w:rsidR="00853F07" w:rsidRDefault="00853F07" w:rsidP="00853F07">
      <w:pPr>
        <w:jc w:val="center"/>
      </w:pPr>
      <w:r>
        <w:t xml:space="preserve"> </w:t>
      </w:r>
      <w:bookmarkStart w:id="46" w:name="vote_start119"/>
      <w:bookmarkEnd w:id="46"/>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lastRenderedPageBreak/>
        <w:t>Total--1</w:t>
      </w:r>
    </w:p>
    <w:p w:rsidR="00853F07" w:rsidRDefault="00853F07" w:rsidP="00853F07">
      <w:pPr>
        <w:jc w:val="center"/>
        <w:rPr>
          <w:b/>
        </w:rPr>
      </w:pPr>
    </w:p>
    <w:p w:rsidR="00853F07" w:rsidRDefault="00853F07" w:rsidP="00853F07">
      <w:r>
        <w:t xml:space="preserve">Section 37 was adopted. </w:t>
      </w:r>
    </w:p>
    <w:p w:rsidR="00853F07" w:rsidRDefault="00853F07" w:rsidP="00853F07"/>
    <w:p w:rsidR="00853F07" w:rsidRDefault="00853F07" w:rsidP="00853F07">
      <w:pPr>
        <w:keepNext/>
        <w:jc w:val="center"/>
        <w:rPr>
          <w:b/>
        </w:rPr>
      </w:pPr>
      <w:r w:rsidRPr="00853F07">
        <w:rPr>
          <w:b/>
        </w:rPr>
        <w:t>SECTION 38</w:t>
      </w:r>
    </w:p>
    <w:p w:rsidR="00853F07" w:rsidRDefault="00853F07" w:rsidP="00853F07">
      <w:r>
        <w:t xml:space="preserve">The yeas and nays were taken resulting as follows: </w:t>
      </w:r>
    </w:p>
    <w:p w:rsidR="00853F07" w:rsidRDefault="00853F07" w:rsidP="00853F07">
      <w:pPr>
        <w:jc w:val="center"/>
      </w:pPr>
      <w:r>
        <w:t xml:space="preserve"> </w:t>
      </w:r>
      <w:bookmarkStart w:id="47" w:name="vote_start121"/>
      <w:bookmarkEnd w:id="47"/>
      <w:r>
        <w:t>Yeas 63; Nays 11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Total--63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Daning</w:t>
            </w:r>
          </w:p>
        </w:tc>
      </w:tr>
      <w:tr w:rsidR="00853F07" w:rsidRPr="00853F07" w:rsidTr="00853F07">
        <w:tc>
          <w:tcPr>
            <w:tcW w:w="2179" w:type="dxa"/>
            <w:shd w:val="clear" w:color="auto" w:fill="auto"/>
          </w:tcPr>
          <w:p w:rsidR="00853F07" w:rsidRPr="00853F07" w:rsidRDefault="00853F07" w:rsidP="00853F07">
            <w:pPr>
              <w:keepNext/>
              <w:ind w:firstLine="0"/>
            </w:pPr>
            <w:r>
              <w:t>Haddon</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Long</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p>
        </w:tc>
      </w:tr>
    </w:tbl>
    <w:p w:rsidR="00853F07" w:rsidRPr="00433A88" w:rsidRDefault="00853F07" w:rsidP="00853F07">
      <w:pPr>
        <w:rPr>
          <w:sz w:val="16"/>
          <w:szCs w:val="16"/>
        </w:rPr>
      </w:pPr>
    </w:p>
    <w:p w:rsidR="00853F07" w:rsidRDefault="00853F07" w:rsidP="00853F07">
      <w:pPr>
        <w:jc w:val="center"/>
        <w:rPr>
          <w:b/>
        </w:rPr>
      </w:pPr>
      <w:r w:rsidRPr="00853F07">
        <w:rPr>
          <w:b/>
        </w:rPr>
        <w:t>Total--11</w:t>
      </w:r>
    </w:p>
    <w:p w:rsidR="00853F07" w:rsidRDefault="00853F07" w:rsidP="00853F07">
      <w:pPr>
        <w:jc w:val="center"/>
        <w:rPr>
          <w:b/>
        </w:rPr>
      </w:pPr>
    </w:p>
    <w:p w:rsidR="00853F07" w:rsidRDefault="00853F07" w:rsidP="00853F07">
      <w:r>
        <w:t xml:space="preserve">Section 38 was adopted. </w:t>
      </w:r>
    </w:p>
    <w:p w:rsidR="00853F07" w:rsidRDefault="00853F07" w:rsidP="00853F07"/>
    <w:p w:rsidR="00853F07" w:rsidRDefault="00853F07" w:rsidP="00853F07">
      <w:pPr>
        <w:keepNext/>
        <w:jc w:val="center"/>
        <w:rPr>
          <w:b/>
        </w:rPr>
      </w:pPr>
      <w:r w:rsidRPr="00853F07">
        <w:rPr>
          <w:b/>
        </w:rPr>
        <w:t>SECTION 39</w:t>
      </w:r>
    </w:p>
    <w:p w:rsidR="00853F07" w:rsidRDefault="00853F07" w:rsidP="00853F07">
      <w:r>
        <w:t xml:space="preserve">The yeas and nays were taken resulting as follows: </w:t>
      </w:r>
    </w:p>
    <w:p w:rsidR="00853F07" w:rsidRDefault="00853F07" w:rsidP="00853F07">
      <w:pPr>
        <w:jc w:val="center"/>
      </w:pPr>
      <w:r>
        <w:t xml:space="preserve"> </w:t>
      </w:r>
      <w:bookmarkStart w:id="48" w:name="vote_start123"/>
      <w:bookmarkEnd w:id="48"/>
      <w:r>
        <w:t>Yeas 107; Nays 4</w:t>
      </w:r>
    </w:p>
    <w:p w:rsidR="00853F07" w:rsidRDefault="00853F07" w:rsidP="00853F07">
      <w:pPr>
        <w:jc w:val="center"/>
      </w:pPr>
    </w:p>
    <w:p w:rsidR="00853F07" w:rsidRDefault="00853F07" w:rsidP="00433A88">
      <w:pPr>
        <w:widowControl w:val="0"/>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433A88">
            <w:pPr>
              <w:widowControl w:val="0"/>
              <w:ind w:firstLine="0"/>
            </w:pPr>
            <w:r>
              <w:t>Allison</w:t>
            </w:r>
          </w:p>
        </w:tc>
        <w:tc>
          <w:tcPr>
            <w:tcW w:w="2179" w:type="dxa"/>
            <w:shd w:val="clear" w:color="auto" w:fill="auto"/>
          </w:tcPr>
          <w:p w:rsidR="00853F07" w:rsidRPr="00853F07" w:rsidRDefault="00853F07" w:rsidP="00433A88">
            <w:pPr>
              <w:widowControl w:val="0"/>
              <w:ind w:firstLine="0"/>
            </w:pPr>
            <w:r>
              <w:t>Anderson</w:t>
            </w:r>
          </w:p>
        </w:tc>
        <w:tc>
          <w:tcPr>
            <w:tcW w:w="2180" w:type="dxa"/>
            <w:shd w:val="clear" w:color="auto" w:fill="auto"/>
          </w:tcPr>
          <w:p w:rsidR="00853F07" w:rsidRPr="00853F07" w:rsidRDefault="00853F07" w:rsidP="00433A88">
            <w:pPr>
              <w:widowControl w:val="0"/>
              <w:ind w:firstLine="0"/>
            </w:pPr>
            <w:r>
              <w:t>Atkinson</w:t>
            </w:r>
          </w:p>
        </w:tc>
      </w:tr>
      <w:tr w:rsidR="00853F07" w:rsidRPr="00853F07" w:rsidTr="00853F07">
        <w:tc>
          <w:tcPr>
            <w:tcW w:w="2179" w:type="dxa"/>
            <w:shd w:val="clear" w:color="auto" w:fill="auto"/>
          </w:tcPr>
          <w:p w:rsidR="00853F07" w:rsidRPr="00853F07" w:rsidRDefault="00853F07" w:rsidP="00433A88">
            <w:pPr>
              <w:widowControl w:val="0"/>
              <w:ind w:firstLine="0"/>
            </w:pPr>
            <w:r>
              <w:t>Bailey</w:t>
            </w:r>
          </w:p>
        </w:tc>
        <w:tc>
          <w:tcPr>
            <w:tcW w:w="2179" w:type="dxa"/>
            <w:shd w:val="clear" w:color="auto" w:fill="auto"/>
          </w:tcPr>
          <w:p w:rsidR="00853F07" w:rsidRPr="00853F07" w:rsidRDefault="00853F07" w:rsidP="00433A88">
            <w:pPr>
              <w:widowControl w:val="0"/>
              <w:ind w:firstLine="0"/>
            </w:pPr>
            <w:r>
              <w:t>Ballentine</w:t>
            </w:r>
          </w:p>
        </w:tc>
        <w:tc>
          <w:tcPr>
            <w:tcW w:w="2180" w:type="dxa"/>
            <w:shd w:val="clear" w:color="auto" w:fill="auto"/>
          </w:tcPr>
          <w:p w:rsidR="00853F07" w:rsidRPr="00853F07" w:rsidRDefault="00853F07" w:rsidP="00433A88">
            <w:pPr>
              <w:widowControl w:val="0"/>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lastRenderedPageBreak/>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Pr="00433A88" w:rsidRDefault="00853F07" w:rsidP="00853F07">
      <w:pPr>
        <w:rPr>
          <w:sz w:val="16"/>
          <w:szCs w:val="16"/>
        </w:rPr>
      </w:pPr>
    </w:p>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Pr="00433A88" w:rsidRDefault="00853F07" w:rsidP="00853F07">
      <w:pPr>
        <w:rPr>
          <w:sz w:val="16"/>
          <w:szCs w:val="16"/>
        </w:rPr>
      </w:pPr>
    </w:p>
    <w:p w:rsidR="00853F07" w:rsidRDefault="00853F07" w:rsidP="00853F07">
      <w:pPr>
        <w:jc w:val="center"/>
        <w:rPr>
          <w:b/>
        </w:rPr>
      </w:pPr>
      <w:r w:rsidRPr="00853F07">
        <w:rPr>
          <w:b/>
        </w:rPr>
        <w:t>Total--4</w:t>
      </w:r>
    </w:p>
    <w:p w:rsidR="00853F07" w:rsidRDefault="00853F07" w:rsidP="00853F07">
      <w:r>
        <w:t xml:space="preserve">Section 39 was adopted. </w:t>
      </w:r>
    </w:p>
    <w:p w:rsidR="00853F07" w:rsidRDefault="00853F07" w:rsidP="00853F07"/>
    <w:p w:rsidR="00853F07" w:rsidRDefault="00853F07" w:rsidP="00853F07">
      <w:pPr>
        <w:keepNext/>
        <w:jc w:val="center"/>
        <w:rPr>
          <w:b/>
        </w:rPr>
      </w:pPr>
      <w:r w:rsidRPr="00853F07">
        <w:rPr>
          <w:b/>
        </w:rPr>
        <w:t>SECTION 40</w:t>
      </w:r>
    </w:p>
    <w:p w:rsidR="00853F07" w:rsidRDefault="00853F07" w:rsidP="00853F07">
      <w:r>
        <w:t xml:space="preserve">The yeas and nays were taken resulting as follows: </w:t>
      </w:r>
    </w:p>
    <w:p w:rsidR="00853F07" w:rsidRDefault="00853F07" w:rsidP="00853F07">
      <w:pPr>
        <w:jc w:val="center"/>
      </w:pPr>
      <w:r>
        <w:t xml:space="preserve"> </w:t>
      </w:r>
      <w:bookmarkStart w:id="49" w:name="vote_start125"/>
      <w:bookmarkEnd w:id="49"/>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lastRenderedPageBreak/>
              <w:t>Wheeler</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40 was adopted. </w:t>
      </w:r>
    </w:p>
    <w:p w:rsidR="00853F07" w:rsidRDefault="00853F07" w:rsidP="00853F07"/>
    <w:p w:rsidR="00853F07" w:rsidRDefault="00853F07" w:rsidP="00853F07">
      <w:pPr>
        <w:keepNext/>
        <w:jc w:val="center"/>
        <w:rPr>
          <w:b/>
        </w:rPr>
      </w:pPr>
      <w:r w:rsidRPr="00853F07">
        <w:rPr>
          <w:b/>
        </w:rPr>
        <w:t>SECTION 41</w:t>
      </w:r>
    </w:p>
    <w:p w:rsidR="00853F07" w:rsidRDefault="00853F07" w:rsidP="00853F07">
      <w:r>
        <w:t xml:space="preserve">The yeas and nays were taken resulting as follows: </w:t>
      </w:r>
    </w:p>
    <w:p w:rsidR="00853F07" w:rsidRDefault="00853F07" w:rsidP="00853F07">
      <w:pPr>
        <w:jc w:val="center"/>
      </w:pPr>
      <w:r>
        <w:t xml:space="preserve"> </w:t>
      </w:r>
      <w:bookmarkStart w:id="50" w:name="vote_start127"/>
      <w:bookmarkEnd w:id="50"/>
      <w:r>
        <w:t>Yeas 108;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41 was adopted. </w:t>
      </w:r>
    </w:p>
    <w:p w:rsidR="00853F07" w:rsidRDefault="00853F07" w:rsidP="00853F07"/>
    <w:p w:rsidR="00853F07" w:rsidRDefault="00853F07" w:rsidP="00853F07">
      <w:pPr>
        <w:keepNext/>
        <w:jc w:val="center"/>
        <w:rPr>
          <w:b/>
        </w:rPr>
      </w:pPr>
      <w:r w:rsidRPr="00853F07">
        <w:rPr>
          <w:b/>
        </w:rPr>
        <w:lastRenderedPageBreak/>
        <w:t>SECTION 42</w:t>
      </w:r>
    </w:p>
    <w:p w:rsidR="00853F07" w:rsidRDefault="00853F07" w:rsidP="00853F07">
      <w:r>
        <w:t xml:space="preserve">The yeas and nays were taken resulting as follows: </w:t>
      </w:r>
    </w:p>
    <w:p w:rsidR="00853F07" w:rsidRDefault="00853F07" w:rsidP="00853F07">
      <w:pPr>
        <w:jc w:val="center"/>
      </w:pPr>
      <w:r>
        <w:t xml:space="preserve"> </w:t>
      </w:r>
      <w:bookmarkStart w:id="51" w:name="vote_start129"/>
      <w:bookmarkEnd w:id="51"/>
      <w:r>
        <w:t>Yeas 89; Nays 22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Ballentine</w:t>
            </w:r>
          </w:p>
        </w:tc>
        <w:tc>
          <w:tcPr>
            <w:tcW w:w="2180" w:type="dxa"/>
            <w:shd w:val="clear" w:color="auto" w:fill="auto"/>
          </w:tcPr>
          <w:p w:rsidR="00853F07" w:rsidRPr="00853F07" w:rsidRDefault="00853F07" w:rsidP="00853F07">
            <w:pPr>
              <w:keepNext/>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keepNext/>
              <w:ind w:firstLine="0"/>
            </w:pPr>
            <w:r>
              <w:t>Stringer</w:t>
            </w:r>
          </w:p>
        </w:tc>
        <w:tc>
          <w:tcPr>
            <w:tcW w:w="2179" w:type="dxa"/>
            <w:shd w:val="clear" w:color="auto" w:fill="auto"/>
          </w:tcPr>
          <w:p w:rsidR="00853F07" w:rsidRPr="00853F07" w:rsidRDefault="00853F07" w:rsidP="00853F07">
            <w:pPr>
              <w:keepNext/>
              <w:ind w:firstLine="0"/>
            </w:pPr>
            <w:r>
              <w:t>West</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Total--22</w:t>
      </w:r>
    </w:p>
    <w:p w:rsidR="00853F07" w:rsidRDefault="00853F07" w:rsidP="00853F07">
      <w:pPr>
        <w:jc w:val="center"/>
        <w:rPr>
          <w:b/>
        </w:rPr>
      </w:pPr>
    </w:p>
    <w:p w:rsidR="00853F07" w:rsidRDefault="00853F07" w:rsidP="00853F07">
      <w:r>
        <w:t xml:space="preserve">Section 42 was adopted. </w:t>
      </w:r>
    </w:p>
    <w:p w:rsidR="00853F07" w:rsidRDefault="00853F07" w:rsidP="00853F07"/>
    <w:p w:rsidR="00853F07" w:rsidRDefault="00853F07" w:rsidP="00853F07">
      <w:pPr>
        <w:keepNext/>
        <w:jc w:val="center"/>
        <w:rPr>
          <w:b/>
        </w:rPr>
      </w:pPr>
      <w:r w:rsidRPr="00853F07">
        <w:rPr>
          <w:b/>
        </w:rPr>
        <w:t>SECTION 43</w:t>
      </w:r>
    </w:p>
    <w:p w:rsidR="00853F07" w:rsidRDefault="00853F07" w:rsidP="00853F07">
      <w:r>
        <w:t xml:space="preserve">The yeas and nays were taken resulting as follows: </w:t>
      </w:r>
    </w:p>
    <w:p w:rsidR="00853F07" w:rsidRDefault="00853F07" w:rsidP="00853F07">
      <w:pPr>
        <w:jc w:val="center"/>
      </w:pPr>
      <w:r>
        <w:t xml:space="preserve"> </w:t>
      </w:r>
      <w:bookmarkStart w:id="52" w:name="vote_start131"/>
      <w:bookmarkEnd w:id="52"/>
      <w:r>
        <w:t>Yeas 111;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lastRenderedPageBreak/>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433A88" w:rsidRDefault="00853F07" w:rsidP="00853F07">
      <w:pPr>
        <w:ind w:firstLine="0"/>
      </w:pPr>
      <w:r w:rsidRPr="00853F07">
        <w:t xml:space="preserve"> </w:t>
      </w:r>
    </w:p>
    <w:p w:rsidR="00853F07" w:rsidRDefault="00433A88" w:rsidP="00853F07">
      <w:pPr>
        <w:ind w:firstLine="0"/>
      </w:pPr>
      <w:r>
        <w:br w:type="column"/>
      </w:r>
      <w:r w:rsidR="00853F07">
        <w:lastRenderedPageBreak/>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43 was adopted. </w:t>
      </w:r>
    </w:p>
    <w:p w:rsidR="00853F07" w:rsidRDefault="00853F07" w:rsidP="00853F07"/>
    <w:p w:rsidR="00853F07" w:rsidRDefault="00853F07" w:rsidP="00853F07">
      <w:pPr>
        <w:keepNext/>
        <w:jc w:val="center"/>
        <w:rPr>
          <w:b/>
        </w:rPr>
      </w:pPr>
      <w:r w:rsidRPr="00853F07">
        <w:rPr>
          <w:b/>
        </w:rPr>
        <w:t>SECTION 44</w:t>
      </w:r>
    </w:p>
    <w:p w:rsidR="00853F07" w:rsidRDefault="00853F07" w:rsidP="00853F07">
      <w:r>
        <w:t xml:space="preserve">The yeas and nays were taken resulting as follows: </w:t>
      </w:r>
    </w:p>
    <w:p w:rsidR="00853F07" w:rsidRDefault="00853F07" w:rsidP="00853F07">
      <w:pPr>
        <w:jc w:val="center"/>
      </w:pPr>
      <w:r>
        <w:t xml:space="preserve"> </w:t>
      </w:r>
      <w:bookmarkStart w:id="53" w:name="vote_start133"/>
      <w:bookmarkEnd w:id="53"/>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44 was adopted. </w:t>
      </w:r>
    </w:p>
    <w:p w:rsidR="00853F07" w:rsidRDefault="00853F07" w:rsidP="00853F07"/>
    <w:p w:rsidR="00853F07" w:rsidRDefault="00853F07" w:rsidP="00853F07">
      <w:pPr>
        <w:keepNext/>
        <w:jc w:val="center"/>
        <w:rPr>
          <w:b/>
        </w:rPr>
      </w:pPr>
      <w:r w:rsidRPr="00853F07">
        <w:rPr>
          <w:b/>
        </w:rPr>
        <w:t>SECTION 45</w:t>
      </w:r>
    </w:p>
    <w:p w:rsidR="00853F07" w:rsidRDefault="00853F07" w:rsidP="00853F07">
      <w:r>
        <w:t xml:space="preserve">The yeas and nays were taken resulting as follows: </w:t>
      </w:r>
    </w:p>
    <w:p w:rsidR="00853F07" w:rsidRDefault="00853F07" w:rsidP="00853F07">
      <w:pPr>
        <w:jc w:val="center"/>
      </w:pPr>
      <w:r>
        <w:t xml:space="preserve"> </w:t>
      </w:r>
      <w:bookmarkStart w:id="54" w:name="vote_start135"/>
      <w:bookmarkEnd w:id="54"/>
      <w:r>
        <w:t>Yeas 110; Nays 1</w:t>
      </w:r>
    </w:p>
    <w:p w:rsidR="00853F07" w:rsidRDefault="00853F07" w:rsidP="00853F07">
      <w:pPr>
        <w:jc w:val="center"/>
      </w:pPr>
    </w:p>
    <w:p w:rsidR="00853F07" w:rsidRDefault="00853F07" w:rsidP="00853F07">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45 was adopted. </w:t>
      </w:r>
    </w:p>
    <w:p w:rsidR="00853F07" w:rsidRDefault="00853F07" w:rsidP="00853F07"/>
    <w:p w:rsidR="00853F07" w:rsidRDefault="00853F07" w:rsidP="00853F07">
      <w:pPr>
        <w:keepNext/>
        <w:jc w:val="center"/>
        <w:rPr>
          <w:b/>
        </w:rPr>
      </w:pPr>
      <w:r w:rsidRPr="00853F07">
        <w:rPr>
          <w:b/>
        </w:rPr>
        <w:t>SECTION 46</w:t>
      </w:r>
    </w:p>
    <w:p w:rsidR="00853F07" w:rsidRDefault="00853F07" w:rsidP="00853F07">
      <w:r>
        <w:t xml:space="preserve">The yeas and nays were taken resulting as follows: </w:t>
      </w:r>
    </w:p>
    <w:p w:rsidR="00853F07" w:rsidRDefault="00853F07" w:rsidP="00853F07">
      <w:pPr>
        <w:jc w:val="center"/>
      </w:pPr>
      <w:r>
        <w:t xml:space="preserve"> </w:t>
      </w:r>
      <w:bookmarkStart w:id="55" w:name="vote_start137"/>
      <w:bookmarkEnd w:id="55"/>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lastRenderedPageBreak/>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46 was adopted. </w:t>
      </w:r>
    </w:p>
    <w:p w:rsidR="00853F07" w:rsidRDefault="00433A88" w:rsidP="00853F07">
      <w:pPr>
        <w:keepNext/>
        <w:jc w:val="center"/>
        <w:rPr>
          <w:b/>
        </w:rPr>
      </w:pPr>
      <w:r>
        <w:rPr>
          <w:b/>
        </w:rPr>
        <w:br w:type="column"/>
      </w:r>
      <w:r w:rsidR="00853F07" w:rsidRPr="00853F07">
        <w:rPr>
          <w:b/>
        </w:rPr>
        <w:lastRenderedPageBreak/>
        <w:t>SECTION 47</w:t>
      </w:r>
    </w:p>
    <w:p w:rsidR="00853F07" w:rsidRDefault="00853F07" w:rsidP="00853F07">
      <w:r>
        <w:t xml:space="preserve">The yeas and nays were taken resulting as follows: </w:t>
      </w:r>
    </w:p>
    <w:p w:rsidR="00853F07" w:rsidRDefault="00853F07" w:rsidP="00853F07">
      <w:pPr>
        <w:jc w:val="center"/>
      </w:pPr>
      <w:r>
        <w:t xml:space="preserve"> </w:t>
      </w:r>
      <w:bookmarkStart w:id="56" w:name="vote_start139"/>
      <w:bookmarkEnd w:id="56"/>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47 was adopted. </w:t>
      </w:r>
    </w:p>
    <w:p w:rsidR="00853F07" w:rsidRDefault="00853F07" w:rsidP="00853F07"/>
    <w:p w:rsidR="00853F07" w:rsidRDefault="00853F07" w:rsidP="00853F07">
      <w:pPr>
        <w:keepNext/>
        <w:jc w:val="center"/>
        <w:rPr>
          <w:b/>
        </w:rPr>
      </w:pPr>
      <w:r w:rsidRPr="00853F07">
        <w:rPr>
          <w:b/>
        </w:rPr>
        <w:t>SECTION 48</w:t>
      </w:r>
    </w:p>
    <w:p w:rsidR="00853F07" w:rsidRDefault="00853F07" w:rsidP="00853F07">
      <w:r>
        <w:t xml:space="preserve">The yeas and nays were taken resulting as follows: </w:t>
      </w:r>
    </w:p>
    <w:p w:rsidR="00853F07" w:rsidRDefault="00853F07" w:rsidP="00853F07">
      <w:pPr>
        <w:jc w:val="center"/>
      </w:pPr>
      <w:r>
        <w:t xml:space="preserve"> </w:t>
      </w:r>
      <w:bookmarkStart w:id="57" w:name="vote_start141"/>
      <w:bookmarkEnd w:id="57"/>
      <w:r>
        <w:t>Yeas 104; Nays 9</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lastRenderedPageBreak/>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Haddon</w:t>
            </w:r>
          </w:p>
        </w:tc>
      </w:tr>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Nutt</w:t>
            </w:r>
          </w:p>
        </w:tc>
      </w:tr>
    </w:tbl>
    <w:p w:rsidR="00853F07" w:rsidRDefault="00853F07" w:rsidP="00853F07"/>
    <w:p w:rsidR="00853F07" w:rsidRDefault="00853F07" w:rsidP="00853F07">
      <w:pPr>
        <w:jc w:val="center"/>
        <w:rPr>
          <w:b/>
        </w:rPr>
      </w:pPr>
      <w:r w:rsidRPr="00853F07">
        <w:rPr>
          <w:b/>
        </w:rPr>
        <w:t>Total--9</w:t>
      </w:r>
    </w:p>
    <w:p w:rsidR="00853F07" w:rsidRDefault="00853F07" w:rsidP="00853F07">
      <w:pPr>
        <w:jc w:val="center"/>
        <w:rPr>
          <w:b/>
        </w:rPr>
      </w:pPr>
    </w:p>
    <w:p w:rsidR="00853F07" w:rsidRDefault="00853F07" w:rsidP="00853F07">
      <w:r>
        <w:t xml:space="preserve">Section 48 was adopted. </w:t>
      </w:r>
    </w:p>
    <w:p w:rsidR="00853F07" w:rsidRDefault="00853F07" w:rsidP="00853F07"/>
    <w:p w:rsidR="00853F07" w:rsidRDefault="00853F07" w:rsidP="00853F07">
      <w:pPr>
        <w:keepNext/>
        <w:jc w:val="center"/>
        <w:rPr>
          <w:b/>
        </w:rPr>
      </w:pPr>
      <w:r w:rsidRPr="00853F07">
        <w:rPr>
          <w:b/>
        </w:rPr>
        <w:t>SECTION 49</w:t>
      </w:r>
    </w:p>
    <w:p w:rsidR="00853F07" w:rsidRDefault="00853F07" w:rsidP="00853F07">
      <w:r>
        <w:t xml:space="preserve">The yeas and nays were taken resulting as follows: </w:t>
      </w:r>
    </w:p>
    <w:p w:rsidR="00853F07" w:rsidRDefault="00853F07" w:rsidP="00853F07">
      <w:pPr>
        <w:jc w:val="center"/>
      </w:pPr>
      <w:r>
        <w:t xml:space="preserve"> </w:t>
      </w:r>
      <w:bookmarkStart w:id="58" w:name="vote_start143"/>
      <w:bookmarkEnd w:id="58"/>
      <w:r>
        <w:t>Yeas 102; Nays 8</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lastRenderedPageBreak/>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McCabe</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w:t>
      </w:r>
    </w:p>
    <w:p w:rsidR="00853F07" w:rsidRDefault="00853F07" w:rsidP="00853F07">
      <w:pPr>
        <w:jc w:val="center"/>
        <w:rPr>
          <w:b/>
        </w:rPr>
      </w:pPr>
    </w:p>
    <w:p w:rsidR="00853F07" w:rsidRDefault="00853F07" w:rsidP="00853F07">
      <w:r>
        <w:t xml:space="preserve">Section 49 was adopted. </w:t>
      </w:r>
    </w:p>
    <w:p w:rsidR="00853F07" w:rsidRDefault="00853F07" w:rsidP="00853F07"/>
    <w:p w:rsidR="00853F07" w:rsidRDefault="00853F07" w:rsidP="00853F07">
      <w:pPr>
        <w:keepNext/>
        <w:jc w:val="center"/>
        <w:rPr>
          <w:b/>
        </w:rPr>
      </w:pPr>
      <w:r w:rsidRPr="00853F07">
        <w:rPr>
          <w:b/>
        </w:rPr>
        <w:t>SECTION 50</w:t>
      </w:r>
    </w:p>
    <w:p w:rsidR="00853F07" w:rsidRDefault="00853F07" w:rsidP="00853F07">
      <w:r>
        <w:t xml:space="preserve">The yeas and nays were taken resulting as follows: </w:t>
      </w:r>
    </w:p>
    <w:p w:rsidR="00853F07" w:rsidRDefault="00853F07" w:rsidP="00853F07">
      <w:pPr>
        <w:jc w:val="center"/>
      </w:pPr>
      <w:r>
        <w:t xml:space="preserve"> </w:t>
      </w:r>
      <w:bookmarkStart w:id="59" w:name="vote_start145"/>
      <w:bookmarkEnd w:id="59"/>
      <w:r>
        <w:t>Yeas 99; Nays 12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Finlay</w:t>
            </w:r>
          </w:p>
        </w:tc>
      </w:tr>
      <w:tr w:rsidR="00853F07" w:rsidRPr="00853F07" w:rsidTr="00853F07">
        <w:tc>
          <w:tcPr>
            <w:tcW w:w="2179" w:type="dxa"/>
            <w:shd w:val="clear" w:color="auto" w:fill="auto"/>
          </w:tcPr>
          <w:p w:rsidR="00853F07" w:rsidRPr="00853F07" w:rsidRDefault="00853F07" w:rsidP="00853F07">
            <w:pPr>
              <w:keepNext/>
              <w:ind w:firstLine="0"/>
            </w:pPr>
            <w:r>
              <w:t>Haddon</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lastRenderedPageBreak/>
              <w:t>Long</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r>
              <w:t>Stringer</w:t>
            </w:r>
          </w:p>
        </w:tc>
      </w:tr>
    </w:tbl>
    <w:p w:rsidR="00853F07" w:rsidRDefault="00853F07" w:rsidP="00853F07"/>
    <w:p w:rsidR="00853F07" w:rsidRDefault="00853F07" w:rsidP="00853F07">
      <w:pPr>
        <w:jc w:val="center"/>
        <w:rPr>
          <w:b/>
        </w:rPr>
      </w:pPr>
      <w:r w:rsidRPr="00853F07">
        <w:rPr>
          <w:b/>
        </w:rPr>
        <w:t>Total--12</w:t>
      </w:r>
    </w:p>
    <w:p w:rsidR="00853F07" w:rsidRDefault="00853F07" w:rsidP="00853F07">
      <w:pPr>
        <w:jc w:val="center"/>
        <w:rPr>
          <w:b/>
        </w:rPr>
      </w:pPr>
    </w:p>
    <w:p w:rsidR="00853F07" w:rsidRDefault="00853F07" w:rsidP="00853F07">
      <w:r>
        <w:t xml:space="preserve">Section 50 was adopted. </w:t>
      </w:r>
    </w:p>
    <w:p w:rsidR="00853F07" w:rsidRDefault="00853F07" w:rsidP="00853F07"/>
    <w:p w:rsidR="00853F07" w:rsidRDefault="00853F07" w:rsidP="00853F07">
      <w:pPr>
        <w:keepNext/>
        <w:jc w:val="center"/>
        <w:rPr>
          <w:b/>
        </w:rPr>
      </w:pPr>
      <w:r w:rsidRPr="00853F07">
        <w:rPr>
          <w:b/>
        </w:rPr>
        <w:t>SECTION 51</w:t>
      </w:r>
    </w:p>
    <w:p w:rsidR="00853F07" w:rsidRDefault="00853F07" w:rsidP="00853F07">
      <w:r>
        <w:t xml:space="preserve">The yeas and nays were taken resulting as follows: </w:t>
      </w:r>
    </w:p>
    <w:p w:rsidR="00853F07" w:rsidRDefault="00853F07" w:rsidP="00853F07">
      <w:pPr>
        <w:jc w:val="center"/>
      </w:pPr>
      <w:r>
        <w:t xml:space="preserve"> </w:t>
      </w:r>
      <w:bookmarkStart w:id="60" w:name="vote_start147"/>
      <w:bookmarkEnd w:id="60"/>
      <w:r>
        <w:t>Yeas 103; Nays 9</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Haddon</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Jones</w:t>
            </w:r>
          </w:p>
        </w:tc>
        <w:tc>
          <w:tcPr>
            <w:tcW w:w="2179" w:type="dxa"/>
            <w:shd w:val="clear" w:color="auto" w:fill="auto"/>
          </w:tcPr>
          <w:p w:rsidR="00853F07" w:rsidRPr="00853F07" w:rsidRDefault="00853F07" w:rsidP="00853F07">
            <w:pPr>
              <w:keepNext/>
              <w:ind w:firstLine="0"/>
            </w:pPr>
            <w:r>
              <w:t>Long</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Morgan</w:t>
            </w:r>
          </w:p>
        </w:tc>
      </w:tr>
    </w:tbl>
    <w:p w:rsidR="00853F07" w:rsidRDefault="00853F07" w:rsidP="00853F07"/>
    <w:p w:rsidR="00853F07" w:rsidRDefault="00853F07" w:rsidP="00853F07">
      <w:pPr>
        <w:jc w:val="center"/>
        <w:rPr>
          <w:b/>
        </w:rPr>
      </w:pPr>
      <w:r w:rsidRPr="00853F07">
        <w:rPr>
          <w:b/>
        </w:rPr>
        <w:t>Total--9</w:t>
      </w:r>
    </w:p>
    <w:p w:rsidR="00853F07" w:rsidRDefault="00853F07" w:rsidP="00853F07">
      <w:pPr>
        <w:jc w:val="center"/>
        <w:rPr>
          <w:b/>
        </w:rPr>
      </w:pPr>
    </w:p>
    <w:p w:rsidR="00853F07" w:rsidRDefault="00853F07" w:rsidP="00853F07">
      <w:r>
        <w:t xml:space="preserve">Section 51 was adopted. </w:t>
      </w:r>
    </w:p>
    <w:p w:rsidR="00853F07" w:rsidRDefault="00853F07" w:rsidP="00853F07"/>
    <w:p w:rsidR="00853F07" w:rsidRDefault="00853F07" w:rsidP="00853F07">
      <w:pPr>
        <w:keepNext/>
        <w:jc w:val="center"/>
        <w:rPr>
          <w:b/>
        </w:rPr>
      </w:pPr>
      <w:r w:rsidRPr="00853F07">
        <w:rPr>
          <w:b/>
        </w:rPr>
        <w:t>SECTION 52</w:t>
      </w:r>
    </w:p>
    <w:p w:rsidR="00853F07" w:rsidRDefault="00853F07" w:rsidP="00853F07">
      <w:r>
        <w:t xml:space="preserve">The yeas and nays were taken resulting as follows: </w:t>
      </w:r>
    </w:p>
    <w:p w:rsidR="00853F07" w:rsidRDefault="00853F07" w:rsidP="00853F07">
      <w:pPr>
        <w:jc w:val="center"/>
      </w:pPr>
      <w:r>
        <w:t xml:space="preserve"> </w:t>
      </w:r>
      <w:bookmarkStart w:id="61" w:name="vote_start149"/>
      <w:bookmarkEnd w:id="61"/>
      <w:r>
        <w:t>Yeas 110; Nays 3</w:t>
      </w:r>
    </w:p>
    <w:p w:rsidR="00853F07" w:rsidRDefault="00853F07" w:rsidP="00853F07">
      <w:pPr>
        <w:jc w:val="center"/>
      </w:pPr>
    </w:p>
    <w:p w:rsidR="00853F07" w:rsidRDefault="00853F07" w:rsidP="00853F07">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Hiott</w:t>
            </w:r>
          </w:p>
        </w:tc>
        <w:tc>
          <w:tcPr>
            <w:tcW w:w="2180" w:type="dxa"/>
            <w:shd w:val="clear" w:color="auto" w:fill="auto"/>
          </w:tcPr>
          <w:p w:rsidR="00853F07" w:rsidRPr="00853F07" w:rsidRDefault="00853F07" w:rsidP="00853F07">
            <w:pPr>
              <w:keepNext/>
              <w:ind w:firstLine="0"/>
            </w:pPr>
            <w:r>
              <w:t>May</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52 was adopted. </w:t>
      </w:r>
    </w:p>
    <w:p w:rsidR="00853F07" w:rsidRDefault="00853F07" w:rsidP="00853F07"/>
    <w:p w:rsidR="00853F07" w:rsidRDefault="00853F07" w:rsidP="00853F07">
      <w:pPr>
        <w:keepNext/>
        <w:jc w:val="center"/>
        <w:rPr>
          <w:b/>
        </w:rPr>
      </w:pPr>
      <w:r w:rsidRPr="00853F07">
        <w:rPr>
          <w:b/>
        </w:rPr>
        <w:t>SECTION 53</w:t>
      </w:r>
    </w:p>
    <w:p w:rsidR="00853F07" w:rsidRDefault="00853F07" w:rsidP="00853F07">
      <w:r>
        <w:t xml:space="preserve">The yeas and nays were taken resulting as follows: </w:t>
      </w:r>
    </w:p>
    <w:p w:rsidR="00853F07" w:rsidRDefault="00853F07" w:rsidP="00853F07">
      <w:pPr>
        <w:jc w:val="center"/>
      </w:pPr>
      <w:r>
        <w:t xml:space="preserve"> </w:t>
      </w:r>
      <w:bookmarkStart w:id="62" w:name="vote_start151"/>
      <w:bookmarkEnd w:id="62"/>
      <w:r>
        <w:t>Yeas 104; Nays 9</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lastRenderedPageBreak/>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Haddon</w:t>
            </w:r>
          </w:p>
        </w:tc>
      </w:tr>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Nutt</w:t>
            </w:r>
          </w:p>
        </w:tc>
      </w:tr>
    </w:tbl>
    <w:p w:rsidR="00853F07" w:rsidRDefault="00853F07" w:rsidP="00853F07"/>
    <w:p w:rsidR="00853F07" w:rsidRDefault="00853F07" w:rsidP="00853F07">
      <w:pPr>
        <w:jc w:val="center"/>
        <w:rPr>
          <w:b/>
        </w:rPr>
      </w:pPr>
      <w:r w:rsidRPr="00853F07">
        <w:rPr>
          <w:b/>
        </w:rPr>
        <w:t>Total--9</w:t>
      </w:r>
    </w:p>
    <w:p w:rsidR="00853F07" w:rsidRDefault="00853F07" w:rsidP="00853F07">
      <w:pPr>
        <w:jc w:val="center"/>
        <w:rPr>
          <w:b/>
        </w:rPr>
      </w:pPr>
    </w:p>
    <w:p w:rsidR="00853F07" w:rsidRDefault="00853F07" w:rsidP="00853F07">
      <w:r>
        <w:t xml:space="preserve">Section 53 was adopted. </w:t>
      </w:r>
    </w:p>
    <w:p w:rsidR="00853F07" w:rsidRDefault="00853F07" w:rsidP="00853F07"/>
    <w:p w:rsidR="00853F07" w:rsidRDefault="00853F07" w:rsidP="00853F07">
      <w:pPr>
        <w:keepNext/>
        <w:jc w:val="center"/>
        <w:rPr>
          <w:b/>
        </w:rPr>
      </w:pPr>
      <w:r w:rsidRPr="00853F07">
        <w:rPr>
          <w:b/>
        </w:rPr>
        <w:t>SECTION 54</w:t>
      </w:r>
    </w:p>
    <w:p w:rsidR="00853F07" w:rsidRDefault="00853F07" w:rsidP="00853F07">
      <w:r>
        <w:t xml:space="preserve">The yeas and nays were taken resulting as follows: </w:t>
      </w:r>
    </w:p>
    <w:p w:rsidR="00853F07" w:rsidRDefault="00853F07" w:rsidP="00853F07">
      <w:pPr>
        <w:jc w:val="center"/>
      </w:pPr>
      <w:r>
        <w:t xml:space="preserve"> </w:t>
      </w:r>
      <w:bookmarkStart w:id="63" w:name="vote_start153"/>
      <w:bookmarkEnd w:id="63"/>
      <w:r>
        <w:t>Yeas 105; Nays 3</w:t>
      </w:r>
    </w:p>
    <w:p w:rsidR="00853F07" w:rsidRDefault="00853F07" w:rsidP="00853F07">
      <w:pPr>
        <w:jc w:val="center"/>
      </w:pPr>
    </w:p>
    <w:p w:rsidR="00853F07" w:rsidRDefault="00433A88" w:rsidP="00853F07">
      <w:pPr>
        <w:ind w:firstLine="0"/>
      </w:pPr>
      <w:r>
        <w:br w:type="column"/>
      </w:r>
      <w:r w:rsidR="00853F07">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433A88" w:rsidP="00853F07">
      <w:pPr>
        <w:ind w:firstLine="0"/>
      </w:pPr>
      <w:r>
        <w:br w:type="column"/>
      </w:r>
      <w:r w:rsidR="00853F07" w:rsidRPr="00853F07">
        <w:lastRenderedPageBreak/>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Morgan</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54 was adopted. </w:t>
      </w:r>
    </w:p>
    <w:p w:rsidR="00853F07" w:rsidRDefault="00853F07" w:rsidP="00853F07"/>
    <w:p w:rsidR="00853F07" w:rsidRDefault="00853F07" w:rsidP="00853F07">
      <w:pPr>
        <w:keepNext/>
        <w:jc w:val="center"/>
        <w:rPr>
          <w:b/>
        </w:rPr>
      </w:pPr>
      <w:r w:rsidRPr="00853F07">
        <w:rPr>
          <w:b/>
        </w:rPr>
        <w:t>SECTION 57</w:t>
      </w:r>
    </w:p>
    <w:p w:rsidR="00853F07" w:rsidRDefault="00853F07" w:rsidP="00853F07">
      <w:r>
        <w:t xml:space="preserve">The yeas and nays were taken resulting as follows: </w:t>
      </w:r>
    </w:p>
    <w:p w:rsidR="00853F07" w:rsidRDefault="00853F07" w:rsidP="00853F07">
      <w:pPr>
        <w:jc w:val="center"/>
      </w:pPr>
      <w:r>
        <w:t xml:space="preserve"> </w:t>
      </w:r>
      <w:bookmarkStart w:id="64" w:name="vote_start155"/>
      <w:bookmarkEnd w:id="64"/>
      <w:r>
        <w:t>Yeas 107;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57 was adopted. </w:t>
      </w:r>
    </w:p>
    <w:p w:rsidR="00853F07" w:rsidRDefault="00853F07" w:rsidP="00853F07"/>
    <w:p w:rsidR="00853F07" w:rsidRDefault="00853F07" w:rsidP="00853F07">
      <w:pPr>
        <w:keepNext/>
        <w:jc w:val="center"/>
        <w:rPr>
          <w:b/>
        </w:rPr>
      </w:pPr>
      <w:r w:rsidRPr="00853F07">
        <w:rPr>
          <w:b/>
        </w:rPr>
        <w:t>SECTION 58</w:t>
      </w:r>
    </w:p>
    <w:p w:rsidR="00853F07" w:rsidRDefault="00853F07" w:rsidP="00853F07">
      <w:r>
        <w:t xml:space="preserve">The yeas and nays were taken resulting as follows: </w:t>
      </w:r>
    </w:p>
    <w:p w:rsidR="00853F07" w:rsidRDefault="00853F07" w:rsidP="00853F07">
      <w:pPr>
        <w:jc w:val="center"/>
      </w:pPr>
      <w:r>
        <w:t xml:space="preserve"> </w:t>
      </w:r>
      <w:bookmarkStart w:id="65" w:name="vote_start157"/>
      <w:bookmarkEnd w:id="65"/>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58 was adopted. </w:t>
      </w:r>
    </w:p>
    <w:p w:rsidR="00853F07" w:rsidRDefault="00853F07" w:rsidP="00853F07"/>
    <w:p w:rsidR="00853F07" w:rsidRDefault="00853F07" w:rsidP="00853F07">
      <w:pPr>
        <w:keepNext/>
        <w:jc w:val="center"/>
        <w:rPr>
          <w:b/>
        </w:rPr>
      </w:pPr>
      <w:r w:rsidRPr="00853F07">
        <w:rPr>
          <w:b/>
        </w:rPr>
        <w:t>SECTION 59</w:t>
      </w:r>
    </w:p>
    <w:p w:rsidR="00853F07" w:rsidRDefault="00853F07" w:rsidP="00853F07">
      <w:r>
        <w:t xml:space="preserve">The yeas and nays were taken resulting as follows: </w:t>
      </w:r>
    </w:p>
    <w:p w:rsidR="00853F07" w:rsidRDefault="00853F07" w:rsidP="00853F07">
      <w:pPr>
        <w:jc w:val="center"/>
      </w:pPr>
      <w:r>
        <w:t xml:space="preserve"> </w:t>
      </w:r>
      <w:bookmarkStart w:id="66" w:name="vote_start159"/>
      <w:bookmarkEnd w:id="66"/>
      <w:r>
        <w:t>Yeas 104;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lastRenderedPageBreak/>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Murray</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59 was adopted. </w:t>
      </w:r>
    </w:p>
    <w:p w:rsidR="00853F07" w:rsidRDefault="00853F07" w:rsidP="00853F07"/>
    <w:p w:rsidR="008D45BD" w:rsidRPr="004A277F" w:rsidRDefault="008D45BD" w:rsidP="008D45BD">
      <w:pPr>
        <w:keepNext/>
        <w:tabs>
          <w:tab w:val="left" w:pos="216"/>
        </w:tabs>
        <w:ind w:firstLine="0"/>
        <w:jc w:val="center"/>
        <w:rPr>
          <w:b/>
          <w:szCs w:val="22"/>
        </w:rPr>
      </w:pPr>
      <w:bookmarkStart w:id="67" w:name="file_start160"/>
      <w:bookmarkEnd w:id="67"/>
      <w:r>
        <w:rPr>
          <w:b/>
          <w:szCs w:val="22"/>
        </w:rPr>
        <w:t>RECORD FOR VOTING</w:t>
      </w:r>
    </w:p>
    <w:p w:rsidR="00853F07" w:rsidRPr="00623D94" w:rsidRDefault="00853F07" w:rsidP="00853F07">
      <w:pPr>
        <w:tabs>
          <w:tab w:val="left" w:pos="216"/>
        </w:tabs>
        <w:ind w:firstLine="0"/>
        <w:rPr>
          <w:szCs w:val="22"/>
        </w:rPr>
      </w:pPr>
      <w:r w:rsidRPr="00623D94">
        <w:rPr>
          <w:szCs w:val="22"/>
        </w:rPr>
        <w:t>I inadvertently voted on H. 4100, Part IA, Section 59. I should have abstained.</w:t>
      </w:r>
    </w:p>
    <w:p w:rsidR="00853F07" w:rsidRDefault="00853F07" w:rsidP="00853F07">
      <w:pPr>
        <w:tabs>
          <w:tab w:val="left" w:pos="216"/>
        </w:tabs>
        <w:ind w:firstLine="0"/>
        <w:rPr>
          <w:szCs w:val="22"/>
        </w:rPr>
      </w:pPr>
      <w:r w:rsidRPr="00623D94">
        <w:rPr>
          <w:szCs w:val="22"/>
        </w:rPr>
        <w:tab/>
        <w:t>Rep. Chardale Murray</w:t>
      </w:r>
    </w:p>
    <w:p w:rsidR="00853F07" w:rsidRDefault="00853F07" w:rsidP="00853F07">
      <w:pPr>
        <w:keepNext/>
        <w:jc w:val="center"/>
        <w:rPr>
          <w:b/>
        </w:rPr>
      </w:pPr>
      <w:r w:rsidRPr="00853F07">
        <w:rPr>
          <w:b/>
        </w:rPr>
        <w:t>SECTION 60</w:t>
      </w:r>
    </w:p>
    <w:p w:rsidR="00853F07" w:rsidRDefault="00853F07" w:rsidP="00853F07">
      <w:r>
        <w:t xml:space="preserve">The yeas and nays were taken resulting as follows: </w:t>
      </w:r>
    </w:p>
    <w:p w:rsidR="00853F07" w:rsidRDefault="00853F07" w:rsidP="00853F07">
      <w:pPr>
        <w:jc w:val="center"/>
      </w:pPr>
      <w:r>
        <w:t xml:space="preserve"> </w:t>
      </w:r>
      <w:bookmarkStart w:id="68" w:name="vote_start162"/>
      <w:bookmarkEnd w:id="68"/>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lastRenderedPageBreak/>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60 was adopted. </w:t>
      </w:r>
    </w:p>
    <w:p w:rsidR="00853F07" w:rsidRDefault="00853F07" w:rsidP="00853F07"/>
    <w:p w:rsidR="00853F07" w:rsidRDefault="00853F07" w:rsidP="00853F07">
      <w:pPr>
        <w:keepNext/>
        <w:jc w:val="center"/>
        <w:rPr>
          <w:b/>
        </w:rPr>
      </w:pPr>
      <w:r w:rsidRPr="00853F07">
        <w:rPr>
          <w:b/>
        </w:rPr>
        <w:t>SECTION 61</w:t>
      </w:r>
    </w:p>
    <w:p w:rsidR="00853F07" w:rsidRDefault="00853F07" w:rsidP="00853F07">
      <w:r>
        <w:t xml:space="preserve">The yeas and nays were taken resulting as follows: </w:t>
      </w:r>
    </w:p>
    <w:p w:rsidR="00853F07" w:rsidRDefault="00853F07" w:rsidP="00853F07">
      <w:pPr>
        <w:jc w:val="center"/>
      </w:pPr>
      <w:r>
        <w:t xml:space="preserve"> </w:t>
      </w:r>
      <w:bookmarkStart w:id="69" w:name="vote_start164"/>
      <w:bookmarkEnd w:id="69"/>
      <w:r>
        <w:t>Yeas 92;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61 was adopted. </w:t>
      </w:r>
    </w:p>
    <w:p w:rsidR="00853F07" w:rsidRDefault="00853F07" w:rsidP="00853F07"/>
    <w:p w:rsidR="00853F07" w:rsidRDefault="00853F07" w:rsidP="00853F07">
      <w:pPr>
        <w:keepNext/>
        <w:jc w:val="center"/>
        <w:rPr>
          <w:b/>
        </w:rPr>
      </w:pPr>
      <w:r w:rsidRPr="00853F07">
        <w:rPr>
          <w:b/>
        </w:rPr>
        <w:lastRenderedPageBreak/>
        <w:t>SECTION 62</w:t>
      </w:r>
    </w:p>
    <w:p w:rsidR="00853F07" w:rsidRDefault="00853F07" w:rsidP="00853F07">
      <w:r>
        <w:t xml:space="preserve">The yeas and nays were taken resulting as follows: </w:t>
      </w:r>
    </w:p>
    <w:p w:rsidR="00853F07" w:rsidRDefault="00853F07" w:rsidP="00853F07">
      <w:pPr>
        <w:jc w:val="center"/>
      </w:pPr>
      <w:r>
        <w:t xml:space="preserve"> </w:t>
      </w:r>
      <w:bookmarkStart w:id="70" w:name="vote_start166"/>
      <w:bookmarkEnd w:id="70"/>
      <w:r>
        <w:t>Yeas 113;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62 was adopted. </w:t>
      </w:r>
    </w:p>
    <w:p w:rsidR="00853F07" w:rsidRDefault="00853F07" w:rsidP="00853F07"/>
    <w:p w:rsidR="00853F07" w:rsidRDefault="00853F07" w:rsidP="00853F07">
      <w:pPr>
        <w:keepNext/>
        <w:jc w:val="center"/>
        <w:rPr>
          <w:b/>
        </w:rPr>
      </w:pPr>
      <w:r w:rsidRPr="00853F07">
        <w:rPr>
          <w:b/>
        </w:rPr>
        <w:t>SECTION 63</w:t>
      </w:r>
    </w:p>
    <w:p w:rsidR="00853F07" w:rsidRDefault="00853F07" w:rsidP="00853F07">
      <w:r>
        <w:t xml:space="preserve">The yeas and nays were taken resulting as follows: </w:t>
      </w:r>
    </w:p>
    <w:p w:rsidR="00853F07" w:rsidRDefault="00853F07" w:rsidP="00853F07">
      <w:pPr>
        <w:jc w:val="center"/>
      </w:pPr>
      <w:r>
        <w:t xml:space="preserve"> </w:t>
      </w:r>
      <w:bookmarkStart w:id="71" w:name="vote_start168"/>
      <w:bookmarkEnd w:id="71"/>
      <w:r>
        <w:t>Yeas 111;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lastRenderedPageBreak/>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63 was adopted. </w:t>
      </w:r>
    </w:p>
    <w:p w:rsidR="00853F07" w:rsidRDefault="00853F07" w:rsidP="00853F07"/>
    <w:p w:rsidR="00853F07" w:rsidRDefault="00853F07" w:rsidP="00853F07">
      <w:pPr>
        <w:keepNext/>
        <w:jc w:val="center"/>
        <w:rPr>
          <w:b/>
        </w:rPr>
      </w:pPr>
      <w:r w:rsidRPr="00853F07">
        <w:rPr>
          <w:b/>
        </w:rPr>
        <w:t>SECTION 64</w:t>
      </w:r>
    </w:p>
    <w:p w:rsidR="00853F07" w:rsidRDefault="00853F07" w:rsidP="00853F07">
      <w:r>
        <w:t xml:space="preserve">The yeas and nays were taken resulting as follows: </w:t>
      </w:r>
    </w:p>
    <w:p w:rsidR="00853F07" w:rsidRDefault="00853F07" w:rsidP="00853F07">
      <w:pPr>
        <w:jc w:val="center"/>
      </w:pPr>
      <w:r>
        <w:t xml:space="preserve"> </w:t>
      </w:r>
      <w:bookmarkStart w:id="72" w:name="vote_start170"/>
      <w:bookmarkEnd w:id="72"/>
      <w:r>
        <w:t>Yeas 113;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lastRenderedPageBreak/>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433A88">
            <w:pPr>
              <w:keepNext/>
              <w:ind w:firstLine="0"/>
            </w:pPr>
            <w:r>
              <w:t>R. Williams</w:t>
            </w:r>
          </w:p>
        </w:tc>
        <w:tc>
          <w:tcPr>
            <w:tcW w:w="2179" w:type="dxa"/>
            <w:shd w:val="clear" w:color="auto" w:fill="auto"/>
          </w:tcPr>
          <w:p w:rsidR="00853F07" w:rsidRPr="00853F07" w:rsidRDefault="00853F07" w:rsidP="00433A88">
            <w:pPr>
              <w:keepNext/>
              <w:ind w:firstLine="0"/>
            </w:pPr>
            <w:r>
              <w:t>S. Williams</w:t>
            </w:r>
          </w:p>
        </w:tc>
        <w:tc>
          <w:tcPr>
            <w:tcW w:w="2180" w:type="dxa"/>
            <w:shd w:val="clear" w:color="auto" w:fill="auto"/>
          </w:tcPr>
          <w:p w:rsidR="00853F07" w:rsidRPr="00853F07" w:rsidRDefault="00853F07" w:rsidP="00433A88">
            <w:pPr>
              <w:keepNext/>
              <w:ind w:firstLine="0"/>
            </w:pPr>
            <w:r>
              <w:t>Willis</w:t>
            </w:r>
          </w:p>
        </w:tc>
      </w:tr>
      <w:tr w:rsidR="00853F07" w:rsidRPr="00853F07" w:rsidTr="00853F07">
        <w:tc>
          <w:tcPr>
            <w:tcW w:w="2179" w:type="dxa"/>
            <w:shd w:val="clear" w:color="auto" w:fill="auto"/>
          </w:tcPr>
          <w:p w:rsidR="00853F07" w:rsidRPr="00853F07" w:rsidRDefault="00853F07" w:rsidP="00433A88">
            <w:pPr>
              <w:keepNext/>
              <w:ind w:firstLine="0"/>
            </w:pPr>
            <w:r>
              <w:t>Wooten</w:t>
            </w:r>
          </w:p>
        </w:tc>
        <w:tc>
          <w:tcPr>
            <w:tcW w:w="2179" w:type="dxa"/>
            <w:shd w:val="clear" w:color="auto" w:fill="auto"/>
          </w:tcPr>
          <w:p w:rsidR="00853F07" w:rsidRPr="00853F07" w:rsidRDefault="00853F07" w:rsidP="00433A88">
            <w:pPr>
              <w:keepNext/>
              <w:ind w:firstLine="0"/>
            </w:pPr>
            <w:r>
              <w:t>Yow</w:t>
            </w:r>
          </w:p>
        </w:tc>
        <w:tc>
          <w:tcPr>
            <w:tcW w:w="2180" w:type="dxa"/>
            <w:shd w:val="clear" w:color="auto" w:fill="auto"/>
          </w:tcPr>
          <w:p w:rsidR="00853F07" w:rsidRPr="00853F07" w:rsidRDefault="00853F07" w:rsidP="00433A88">
            <w:pPr>
              <w:keepNext/>
              <w:ind w:firstLine="0"/>
            </w:pPr>
          </w:p>
        </w:tc>
      </w:tr>
    </w:tbl>
    <w:p w:rsidR="00853F07" w:rsidRDefault="00853F07" w:rsidP="00433A88">
      <w:pPr>
        <w:keepNext/>
      </w:pPr>
    </w:p>
    <w:p w:rsidR="00853F07" w:rsidRDefault="00853F07" w:rsidP="00433A88">
      <w:pPr>
        <w:keepNext/>
        <w:jc w:val="center"/>
        <w:rPr>
          <w:b/>
        </w:rPr>
      </w:pPr>
      <w:r w:rsidRPr="00853F07">
        <w:rPr>
          <w:b/>
        </w:rPr>
        <w:t>Total--113</w:t>
      </w:r>
    </w:p>
    <w:p w:rsidR="00853F07" w:rsidRDefault="00853F07" w:rsidP="00433A88">
      <w:pPr>
        <w:keepNext/>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64 was adopted. </w:t>
      </w:r>
    </w:p>
    <w:p w:rsidR="00853F07" w:rsidRDefault="00853F07" w:rsidP="00853F07"/>
    <w:p w:rsidR="00853F07" w:rsidRDefault="00853F07" w:rsidP="00853F07">
      <w:pPr>
        <w:keepNext/>
        <w:jc w:val="center"/>
        <w:rPr>
          <w:b/>
        </w:rPr>
      </w:pPr>
      <w:r w:rsidRPr="00853F07">
        <w:rPr>
          <w:b/>
        </w:rPr>
        <w:t>SECTION 65</w:t>
      </w:r>
    </w:p>
    <w:p w:rsidR="00853F07" w:rsidRDefault="00853F07" w:rsidP="00853F07">
      <w:r>
        <w:t xml:space="preserve">The yeas and nays were taken resulting as follows: </w:t>
      </w:r>
    </w:p>
    <w:p w:rsidR="00853F07" w:rsidRDefault="00853F07" w:rsidP="00853F07">
      <w:pPr>
        <w:jc w:val="center"/>
      </w:pPr>
      <w:r>
        <w:t xml:space="preserve"> </w:t>
      </w:r>
      <w:bookmarkStart w:id="73" w:name="vote_start172"/>
      <w:bookmarkEnd w:id="73"/>
      <w:r>
        <w:t>Yeas 94;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65 was adopted. </w:t>
      </w:r>
    </w:p>
    <w:p w:rsidR="00853F07" w:rsidRDefault="00853F07" w:rsidP="00853F07"/>
    <w:p w:rsidR="00853F07" w:rsidRDefault="00853F07" w:rsidP="00853F07">
      <w:pPr>
        <w:keepNext/>
        <w:jc w:val="center"/>
        <w:rPr>
          <w:b/>
        </w:rPr>
      </w:pPr>
      <w:r w:rsidRPr="00853F07">
        <w:rPr>
          <w:b/>
        </w:rPr>
        <w:t>SECTION 66</w:t>
      </w:r>
    </w:p>
    <w:p w:rsidR="00853F07" w:rsidRDefault="00853F07" w:rsidP="00853F07">
      <w:r>
        <w:t xml:space="preserve">The yeas and nays were taken resulting as follows: </w:t>
      </w:r>
    </w:p>
    <w:p w:rsidR="00853F07" w:rsidRDefault="00853F07" w:rsidP="00853F07">
      <w:pPr>
        <w:jc w:val="center"/>
      </w:pPr>
      <w:r>
        <w:t xml:space="preserve"> </w:t>
      </w:r>
      <w:bookmarkStart w:id="74" w:name="vote_start174"/>
      <w:bookmarkEnd w:id="74"/>
      <w:r>
        <w:t>Yeas 78;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Total--78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66 was adopted. </w:t>
      </w:r>
    </w:p>
    <w:p w:rsidR="00853F07" w:rsidRDefault="00853F07" w:rsidP="00853F07"/>
    <w:p w:rsidR="00853F07" w:rsidRDefault="00853F07" w:rsidP="00853F07">
      <w:pPr>
        <w:keepNext/>
        <w:jc w:val="center"/>
        <w:rPr>
          <w:b/>
        </w:rPr>
      </w:pPr>
      <w:r w:rsidRPr="00853F07">
        <w:rPr>
          <w:b/>
        </w:rPr>
        <w:t>SECTION 67</w:t>
      </w:r>
    </w:p>
    <w:p w:rsidR="00853F07" w:rsidRDefault="00853F07" w:rsidP="00853F07">
      <w:r>
        <w:t xml:space="preserve">The yeas and nays were taken resulting as follows: </w:t>
      </w:r>
    </w:p>
    <w:p w:rsidR="00853F07" w:rsidRDefault="00853F07" w:rsidP="00853F07">
      <w:pPr>
        <w:jc w:val="center"/>
      </w:pPr>
      <w:r>
        <w:t xml:space="preserve"> </w:t>
      </w:r>
      <w:bookmarkStart w:id="75" w:name="vote_start176"/>
      <w:bookmarkEnd w:id="75"/>
      <w:r>
        <w:t>Yeas 91;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lastRenderedPageBreak/>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67 was adopted. </w:t>
      </w:r>
    </w:p>
    <w:p w:rsidR="00853F07" w:rsidRDefault="00853F07" w:rsidP="00853F07"/>
    <w:p w:rsidR="00853F07" w:rsidRDefault="00853F07" w:rsidP="00853F07">
      <w:pPr>
        <w:keepNext/>
        <w:jc w:val="center"/>
        <w:rPr>
          <w:b/>
        </w:rPr>
      </w:pPr>
      <w:r w:rsidRPr="00853F07">
        <w:rPr>
          <w:b/>
        </w:rPr>
        <w:t>SECTION 70</w:t>
      </w:r>
    </w:p>
    <w:p w:rsidR="00853F07" w:rsidRDefault="00853F07" w:rsidP="00853F07">
      <w:r>
        <w:t xml:space="preserve">The yeas and nays were taken resulting as follows: </w:t>
      </w:r>
    </w:p>
    <w:p w:rsidR="00853F07" w:rsidRDefault="00853F07" w:rsidP="00853F07">
      <w:pPr>
        <w:jc w:val="center"/>
      </w:pPr>
      <w:r>
        <w:t xml:space="preserve"> </w:t>
      </w:r>
      <w:bookmarkStart w:id="76" w:name="vote_start178"/>
      <w:bookmarkEnd w:id="76"/>
      <w:r>
        <w:t>Yeas 70; Nays 12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Haddon</w:t>
            </w:r>
          </w:p>
        </w:tc>
      </w:tr>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Long</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McGinnis</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r>
              <w:t>Stringer</w:t>
            </w:r>
          </w:p>
        </w:tc>
      </w:tr>
    </w:tbl>
    <w:p w:rsidR="00853F07" w:rsidRDefault="00853F07" w:rsidP="00853F07"/>
    <w:p w:rsidR="00853F07" w:rsidRDefault="00853F07" w:rsidP="00853F07">
      <w:pPr>
        <w:jc w:val="center"/>
        <w:rPr>
          <w:b/>
        </w:rPr>
      </w:pPr>
      <w:r w:rsidRPr="00853F07">
        <w:rPr>
          <w:b/>
        </w:rPr>
        <w:t>Total--12</w:t>
      </w:r>
    </w:p>
    <w:p w:rsidR="00853F07" w:rsidRDefault="00853F07" w:rsidP="00853F07">
      <w:pPr>
        <w:jc w:val="center"/>
        <w:rPr>
          <w:b/>
        </w:rPr>
      </w:pPr>
    </w:p>
    <w:p w:rsidR="00853F07" w:rsidRDefault="00853F07" w:rsidP="00853F07">
      <w:r>
        <w:t xml:space="preserve">Section 70 was adopted. </w:t>
      </w:r>
    </w:p>
    <w:p w:rsidR="00853F07" w:rsidRDefault="00853F07" w:rsidP="00853F07"/>
    <w:p w:rsidR="00853F07" w:rsidRDefault="00853F07" w:rsidP="00853F07">
      <w:pPr>
        <w:keepNext/>
        <w:jc w:val="center"/>
        <w:rPr>
          <w:b/>
        </w:rPr>
      </w:pPr>
      <w:r w:rsidRPr="00853F07">
        <w:rPr>
          <w:b/>
        </w:rPr>
        <w:t>SECTION 71</w:t>
      </w:r>
    </w:p>
    <w:p w:rsidR="00853F07" w:rsidRDefault="00853F07" w:rsidP="00853F07">
      <w:r>
        <w:t xml:space="preserve">The yeas and nays were taken resulting as follows: </w:t>
      </w:r>
    </w:p>
    <w:p w:rsidR="00853F07" w:rsidRDefault="00853F07" w:rsidP="00853F07">
      <w:pPr>
        <w:jc w:val="center"/>
      </w:pPr>
      <w:r>
        <w:t xml:space="preserve"> </w:t>
      </w:r>
      <w:bookmarkStart w:id="77" w:name="vote_start180"/>
      <w:bookmarkEnd w:id="77"/>
      <w:r>
        <w:t>Yeas 103; Nays 9</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Hiott</w:t>
            </w:r>
          </w:p>
        </w:tc>
        <w:tc>
          <w:tcPr>
            <w:tcW w:w="2179" w:type="dxa"/>
            <w:shd w:val="clear" w:color="auto" w:fill="auto"/>
          </w:tcPr>
          <w:p w:rsidR="00853F07" w:rsidRPr="00853F07" w:rsidRDefault="00853F07" w:rsidP="00853F07">
            <w:pPr>
              <w:keepNext/>
              <w:ind w:firstLine="0"/>
            </w:pPr>
            <w:r>
              <w:t>Long</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Nutt</w:t>
            </w:r>
          </w:p>
        </w:tc>
      </w:tr>
    </w:tbl>
    <w:p w:rsidR="00853F07" w:rsidRDefault="00853F07" w:rsidP="00853F07"/>
    <w:p w:rsidR="00853F07" w:rsidRDefault="00853F07" w:rsidP="00853F07">
      <w:pPr>
        <w:jc w:val="center"/>
        <w:rPr>
          <w:b/>
        </w:rPr>
      </w:pPr>
      <w:r w:rsidRPr="00853F07">
        <w:rPr>
          <w:b/>
        </w:rPr>
        <w:t>Total--9</w:t>
      </w:r>
    </w:p>
    <w:p w:rsidR="00853F07" w:rsidRDefault="00853F07" w:rsidP="00853F07">
      <w:pPr>
        <w:jc w:val="center"/>
        <w:rPr>
          <w:b/>
        </w:rPr>
      </w:pPr>
    </w:p>
    <w:p w:rsidR="00853F07" w:rsidRDefault="00853F07" w:rsidP="00853F07">
      <w:r>
        <w:t xml:space="preserve">Section 71 was adopted. </w:t>
      </w:r>
    </w:p>
    <w:p w:rsidR="00853F07" w:rsidRDefault="00853F07" w:rsidP="00853F07"/>
    <w:p w:rsidR="00853F07" w:rsidRDefault="00853F07" w:rsidP="00853F07">
      <w:pPr>
        <w:keepNext/>
        <w:jc w:val="center"/>
        <w:rPr>
          <w:b/>
        </w:rPr>
      </w:pPr>
      <w:r w:rsidRPr="00853F07">
        <w:rPr>
          <w:b/>
        </w:rPr>
        <w:t>SECTION 72</w:t>
      </w:r>
    </w:p>
    <w:p w:rsidR="00853F07" w:rsidRDefault="00853F07" w:rsidP="00853F07">
      <w:r>
        <w:t xml:space="preserve">The yeas and nays were taken resulting as follows: </w:t>
      </w:r>
    </w:p>
    <w:p w:rsidR="00853F07" w:rsidRDefault="00853F07" w:rsidP="00853F07">
      <w:pPr>
        <w:jc w:val="center"/>
      </w:pPr>
      <w:r>
        <w:t xml:space="preserve"> </w:t>
      </w:r>
      <w:bookmarkStart w:id="78" w:name="vote_start182"/>
      <w:bookmarkEnd w:id="78"/>
      <w:r>
        <w:t>Yeas 91; Nays 22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Ballentine</w:t>
            </w:r>
          </w:p>
        </w:tc>
        <w:tc>
          <w:tcPr>
            <w:tcW w:w="2179" w:type="dxa"/>
            <w:shd w:val="clear" w:color="auto" w:fill="auto"/>
          </w:tcPr>
          <w:p w:rsidR="00853F07" w:rsidRPr="00853F07" w:rsidRDefault="00853F07" w:rsidP="00853F07">
            <w:pPr>
              <w:keepNext/>
              <w:ind w:firstLine="0"/>
            </w:pPr>
            <w:r>
              <w:t>Burns</w:t>
            </w:r>
          </w:p>
        </w:tc>
        <w:tc>
          <w:tcPr>
            <w:tcW w:w="2180" w:type="dxa"/>
            <w:shd w:val="clear" w:color="auto" w:fill="auto"/>
          </w:tcPr>
          <w:p w:rsidR="00853F07" w:rsidRPr="00853F07" w:rsidRDefault="00853F07" w:rsidP="00853F07">
            <w:pPr>
              <w:keepNext/>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keepNext/>
              <w:ind w:firstLine="0"/>
            </w:pPr>
            <w:r>
              <w:t>V. S. Moss</w:t>
            </w:r>
          </w:p>
        </w:tc>
        <w:tc>
          <w:tcPr>
            <w:tcW w:w="2179" w:type="dxa"/>
            <w:shd w:val="clear" w:color="auto" w:fill="auto"/>
          </w:tcPr>
          <w:p w:rsidR="00853F07" w:rsidRPr="00853F07" w:rsidRDefault="00853F07" w:rsidP="00853F07">
            <w:pPr>
              <w:keepNext/>
              <w:ind w:firstLine="0"/>
            </w:pPr>
            <w:r>
              <w:t>Nutt</w:t>
            </w:r>
          </w:p>
        </w:tc>
        <w:tc>
          <w:tcPr>
            <w:tcW w:w="2180" w:type="dxa"/>
            <w:shd w:val="clear" w:color="auto" w:fill="auto"/>
          </w:tcPr>
          <w:p w:rsidR="00853F07" w:rsidRPr="00853F07" w:rsidRDefault="00853F07" w:rsidP="00853F07">
            <w:pPr>
              <w:keepNext/>
              <w:ind w:firstLine="0"/>
            </w:pPr>
            <w:r>
              <w:t>Stringer</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Total--22</w:t>
      </w:r>
    </w:p>
    <w:p w:rsidR="00853F07" w:rsidRDefault="00853F07" w:rsidP="00853F07">
      <w:pPr>
        <w:jc w:val="center"/>
        <w:rPr>
          <w:b/>
        </w:rPr>
      </w:pPr>
    </w:p>
    <w:p w:rsidR="00853F07" w:rsidRDefault="00853F07" w:rsidP="00853F07">
      <w:r>
        <w:t xml:space="preserve">Section 72 was adopted. </w:t>
      </w:r>
    </w:p>
    <w:p w:rsidR="00853F07" w:rsidRDefault="00853F07" w:rsidP="00853F07"/>
    <w:p w:rsidR="00853F07" w:rsidRDefault="00853F07" w:rsidP="00853F07">
      <w:pPr>
        <w:keepNext/>
        <w:jc w:val="center"/>
        <w:rPr>
          <w:b/>
        </w:rPr>
      </w:pPr>
      <w:r w:rsidRPr="00853F07">
        <w:rPr>
          <w:b/>
        </w:rPr>
        <w:t>SECTION 73</w:t>
      </w:r>
    </w:p>
    <w:p w:rsidR="00853F07" w:rsidRDefault="00853F07" w:rsidP="00853F07">
      <w:r>
        <w:t xml:space="preserve">The yeas and nays were taken resulting as follows: </w:t>
      </w:r>
    </w:p>
    <w:p w:rsidR="00853F07" w:rsidRDefault="00853F07" w:rsidP="00853F07">
      <w:pPr>
        <w:jc w:val="center"/>
      </w:pPr>
      <w:r>
        <w:t xml:space="preserve"> </w:t>
      </w:r>
      <w:bookmarkStart w:id="79" w:name="vote_start184"/>
      <w:bookmarkEnd w:id="79"/>
      <w:r>
        <w:t>Yeas 110;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lastRenderedPageBreak/>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73 was adopted. </w:t>
      </w:r>
    </w:p>
    <w:p w:rsidR="00853F07" w:rsidRDefault="00853F07" w:rsidP="00853F07"/>
    <w:p w:rsidR="00853F07" w:rsidRDefault="00853F07" w:rsidP="00853F07">
      <w:pPr>
        <w:keepNext/>
        <w:jc w:val="center"/>
        <w:rPr>
          <w:b/>
        </w:rPr>
      </w:pPr>
      <w:r w:rsidRPr="00853F07">
        <w:rPr>
          <w:b/>
        </w:rPr>
        <w:t>SECTION 74</w:t>
      </w:r>
    </w:p>
    <w:p w:rsidR="00853F07" w:rsidRDefault="00853F07" w:rsidP="00853F07">
      <w:r>
        <w:t xml:space="preserve">The yeas and nays were taken resulting as follows: </w:t>
      </w:r>
    </w:p>
    <w:p w:rsidR="00853F07" w:rsidRDefault="00853F07" w:rsidP="00853F07">
      <w:pPr>
        <w:jc w:val="center"/>
      </w:pPr>
      <w:r>
        <w:t xml:space="preserve"> </w:t>
      </w:r>
      <w:bookmarkStart w:id="80" w:name="vote_start186"/>
      <w:bookmarkEnd w:id="80"/>
      <w:r>
        <w:t>Yeas 81;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Total--81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74 was adopted. </w:t>
      </w:r>
    </w:p>
    <w:p w:rsidR="00853F07" w:rsidRDefault="00853F07" w:rsidP="00853F07"/>
    <w:p w:rsidR="00853F07" w:rsidRDefault="00853F07" w:rsidP="00853F07">
      <w:pPr>
        <w:keepNext/>
        <w:jc w:val="center"/>
        <w:rPr>
          <w:b/>
        </w:rPr>
      </w:pPr>
      <w:r w:rsidRPr="00853F07">
        <w:rPr>
          <w:b/>
        </w:rPr>
        <w:t>SECTION 75</w:t>
      </w:r>
    </w:p>
    <w:p w:rsidR="00853F07" w:rsidRDefault="00853F07" w:rsidP="00853F07">
      <w:r>
        <w:t xml:space="preserve">The yeas and nays were taken resulting as follows: </w:t>
      </w:r>
    </w:p>
    <w:p w:rsidR="00853F07" w:rsidRDefault="00853F07" w:rsidP="00853F07">
      <w:pPr>
        <w:jc w:val="center"/>
      </w:pPr>
      <w:r>
        <w:t xml:space="preserve"> </w:t>
      </w:r>
      <w:bookmarkStart w:id="81" w:name="vote_start188"/>
      <w:bookmarkEnd w:id="81"/>
      <w:r>
        <w:t>Yeas 73; Nays 7</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Morgan</w:t>
            </w:r>
          </w:p>
        </w:tc>
      </w:tr>
      <w:tr w:rsidR="00853F07" w:rsidRPr="00853F07" w:rsidTr="00853F07">
        <w:tc>
          <w:tcPr>
            <w:tcW w:w="2179" w:type="dxa"/>
            <w:shd w:val="clear" w:color="auto" w:fill="auto"/>
          </w:tcPr>
          <w:p w:rsidR="00853F07" w:rsidRPr="00853F07" w:rsidRDefault="00853F07" w:rsidP="00853F07">
            <w:pPr>
              <w:keepNext/>
              <w:ind w:firstLine="0"/>
            </w:pPr>
            <w:r>
              <w:t>Nutt</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w:t>
      </w:r>
    </w:p>
    <w:p w:rsidR="00853F07" w:rsidRDefault="00853F07" w:rsidP="00853F07">
      <w:pPr>
        <w:jc w:val="center"/>
        <w:rPr>
          <w:b/>
        </w:rPr>
      </w:pPr>
    </w:p>
    <w:p w:rsidR="00853F07" w:rsidRDefault="00853F07" w:rsidP="00853F07">
      <w:r>
        <w:t xml:space="preserve">Section 75 was adopted. </w:t>
      </w:r>
    </w:p>
    <w:p w:rsidR="00853F07" w:rsidRDefault="00853F07" w:rsidP="00853F07"/>
    <w:p w:rsidR="00853F07" w:rsidRDefault="00853F07" w:rsidP="00853F07">
      <w:pPr>
        <w:keepNext/>
        <w:jc w:val="center"/>
        <w:rPr>
          <w:b/>
        </w:rPr>
      </w:pPr>
      <w:r w:rsidRPr="00853F07">
        <w:rPr>
          <w:b/>
        </w:rPr>
        <w:t>SECTION 78</w:t>
      </w:r>
    </w:p>
    <w:p w:rsidR="00853F07" w:rsidRDefault="00853F07" w:rsidP="00853F07">
      <w:r>
        <w:t xml:space="preserve">The yeas and nays were taken resulting as follows: </w:t>
      </w:r>
    </w:p>
    <w:p w:rsidR="00853F07" w:rsidRDefault="00853F07" w:rsidP="00853F07">
      <w:pPr>
        <w:jc w:val="center"/>
      </w:pPr>
      <w:r>
        <w:t xml:space="preserve"> </w:t>
      </w:r>
      <w:bookmarkStart w:id="82" w:name="vote_start190"/>
      <w:bookmarkEnd w:id="82"/>
      <w:r>
        <w:t>Yeas 74; Nays 6</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Magnuson</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r>
              <w:t>Nutt</w:t>
            </w:r>
          </w:p>
        </w:tc>
      </w:tr>
    </w:tbl>
    <w:p w:rsidR="00853F07" w:rsidRDefault="00853F07" w:rsidP="00853F07"/>
    <w:p w:rsidR="00853F07" w:rsidRDefault="00853F07" w:rsidP="00853F07">
      <w:pPr>
        <w:jc w:val="center"/>
        <w:rPr>
          <w:b/>
        </w:rPr>
      </w:pPr>
      <w:r w:rsidRPr="00853F07">
        <w:rPr>
          <w:b/>
        </w:rPr>
        <w:t>Total--6</w:t>
      </w:r>
    </w:p>
    <w:p w:rsidR="00853F07" w:rsidRDefault="00853F07" w:rsidP="00853F07">
      <w:pPr>
        <w:jc w:val="center"/>
        <w:rPr>
          <w:b/>
        </w:rPr>
      </w:pPr>
    </w:p>
    <w:p w:rsidR="00853F07" w:rsidRDefault="00853F07" w:rsidP="00853F07">
      <w:r>
        <w:t xml:space="preserve">Section 78 was adopted. </w:t>
      </w:r>
    </w:p>
    <w:p w:rsidR="00853F07" w:rsidRDefault="00853F07" w:rsidP="00853F07"/>
    <w:p w:rsidR="00853F07" w:rsidRDefault="00853F07" w:rsidP="00853F07">
      <w:pPr>
        <w:keepNext/>
        <w:jc w:val="center"/>
        <w:rPr>
          <w:b/>
        </w:rPr>
      </w:pPr>
      <w:r w:rsidRPr="00853F07">
        <w:rPr>
          <w:b/>
        </w:rPr>
        <w:t>SECTION 79</w:t>
      </w:r>
    </w:p>
    <w:p w:rsidR="00853F07" w:rsidRDefault="00853F07" w:rsidP="00853F07">
      <w:r>
        <w:t xml:space="preserve">The yeas and nays were taken resulting as follows: </w:t>
      </w:r>
    </w:p>
    <w:p w:rsidR="00853F07" w:rsidRDefault="00853F07" w:rsidP="00853F07">
      <w:pPr>
        <w:jc w:val="center"/>
      </w:pPr>
      <w:r>
        <w:t xml:space="preserve"> </w:t>
      </w:r>
      <w:bookmarkStart w:id="83" w:name="vote_start192"/>
      <w:bookmarkEnd w:id="83"/>
      <w:r>
        <w:t>Yeas 114;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lastRenderedPageBreak/>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79 was adopted. </w:t>
      </w:r>
    </w:p>
    <w:p w:rsidR="00853F07" w:rsidRDefault="00853F07" w:rsidP="00853F07"/>
    <w:p w:rsidR="00853F07" w:rsidRDefault="00853F07" w:rsidP="00853F07">
      <w:pPr>
        <w:keepNext/>
        <w:jc w:val="center"/>
        <w:rPr>
          <w:b/>
        </w:rPr>
      </w:pPr>
      <w:r w:rsidRPr="00853F07">
        <w:rPr>
          <w:b/>
        </w:rPr>
        <w:t>SECTION 80</w:t>
      </w:r>
    </w:p>
    <w:p w:rsidR="00853F07" w:rsidRDefault="00853F07" w:rsidP="00853F07">
      <w:r>
        <w:t xml:space="preserve">The yeas and nays were taken resulting as follows: </w:t>
      </w:r>
    </w:p>
    <w:p w:rsidR="00853F07" w:rsidRDefault="00853F07" w:rsidP="00853F07">
      <w:pPr>
        <w:jc w:val="center"/>
      </w:pPr>
      <w:r>
        <w:t xml:space="preserve"> </w:t>
      </w:r>
      <w:bookmarkStart w:id="84" w:name="vote_start194"/>
      <w:bookmarkEnd w:id="84"/>
      <w:r>
        <w:t>Yeas 80;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80 was adopted. </w:t>
      </w:r>
    </w:p>
    <w:p w:rsidR="00853F07" w:rsidRDefault="00853F07" w:rsidP="00853F07"/>
    <w:p w:rsidR="00853F07" w:rsidRDefault="00853F07" w:rsidP="00853F07">
      <w:pPr>
        <w:keepNext/>
        <w:jc w:val="center"/>
        <w:rPr>
          <w:b/>
        </w:rPr>
      </w:pPr>
      <w:r w:rsidRPr="00853F07">
        <w:rPr>
          <w:b/>
        </w:rPr>
        <w:lastRenderedPageBreak/>
        <w:t>SECTION 81</w:t>
      </w:r>
    </w:p>
    <w:p w:rsidR="00853F07" w:rsidRDefault="00853F07" w:rsidP="00853F07">
      <w:r>
        <w:t xml:space="preserve">The yeas and nays were taken resulting as follows: </w:t>
      </w:r>
    </w:p>
    <w:p w:rsidR="00853F07" w:rsidRDefault="00853F07" w:rsidP="00853F07">
      <w:pPr>
        <w:jc w:val="center"/>
      </w:pPr>
      <w:r>
        <w:t xml:space="preserve"> </w:t>
      </w:r>
      <w:bookmarkStart w:id="85" w:name="vote_start196"/>
      <w:bookmarkEnd w:id="85"/>
      <w:r>
        <w:t>Yeas 74; Nays 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Finlay</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Long</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Total--5</w:t>
      </w:r>
    </w:p>
    <w:p w:rsidR="00853F07" w:rsidRDefault="00853F07" w:rsidP="00853F07">
      <w:pPr>
        <w:jc w:val="center"/>
        <w:rPr>
          <w:b/>
        </w:rPr>
      </w:pPr>
    </w:p>
    <w:p w:rsidR="00853F07" w:rsidRDefault="00853F07" w:rsidP="00853F07">
      <w:r>
        <w:t xml:space="preserve">Section 81 was adopted. </w:t>
      </w:r>
    </w:p>
    <w:p w:rsidR="00853F07" w:rsidRDefault="00853F07" w:rsidP="00853F07"/>
    <w:p w:rsidR="00853F07" w:rsidRDefault="00853F07" w:rsidP="00853F07">
      <w:pPr>
        <w:keepNext/>
        <w:jc w:val="center"/>
        <w:rPr>
          <w:b/>
        </w:rPr>
      </w:pPr>
      <w:r w:rsidRPr="00853F07">
        <w:rPr>
          <w:b/>
        </w:rPr>
        <w:t>SECTION 82</w:t>
      </w:r>
    </w:p>
    <w:p w:rsidR="00853F07" w:rsidRDefault="00853F07" w:rsidP="00853F07">
      <w:r>
        <w:t xml:space="preserve">The yeas and nays were taken resulting as follows: </w:t>
      </w:r>
    </w:p>
    <w:p w:rsidR="00853F07" w:rsidRDefault="00853F07" w:rsidP="00853F07">
      <w:pPr>
        <w:jc w:val="center"/>
      </w:pPr>
      <w:r>
        <w:t xml:space="preserve"> </w:t>
      </w:r>
      <w:bookmarkStart w:id="86" w:name="vote_start198"/>
      <w:bookmarkEnd w:id="86"/>
      <w:r>
        <w:t>Yeas 107;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lastRenderedPageBreak/>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82 was adopted. </w:t>
      </w:r>
    </w:p>
    <w:p w:rsidR="00853F07" w:rsidRDefault="00853F07" w:rsidP="00853F07"/>
    <w:p w:rsidR="00853F07" w:rsidRPr="003172C0" w:rsidRDefault="00853F07" w:rsidP="00853F07">
      <w:pPr>
        <w:keepNext/>
        <w:tabs>
          <w:tab w:val="left" w:pos="216"/>
        </w:tabs>
        <w:ind w:firstLine="0"/>
        <w:jc w:val="center"/>
        <w:rPr>
          <w:b/>
          <w:szCs w:val="22"/>
        </w:rPr>
      </w:pPr>
      <w:bookmarkStart w:id="87" w:name="file_start199"/>
      <w:bookmarkEnd w:id="87"/>
      <w:r w:rsidRPr="003172C0">
        <w:rPr>
          <w:b/>
          <w:szCs w:val="22"/>
        </w:rPr>
        <w:t>STATEMENT FOR JOURNAL</w:t>
      </w:r>
    </w:p>
    <w:p w:rsidR="00853F07" w:rsidRPr="003172C0" w:rsidRDefault="00853F07" w:rsidP="00853F07">
      <w:pPr>
        <w:tabs>
          <w:tab w:val="left" w:pos="216"/>
        </w:tabs>
        <w:ind w:firstLine="0"/>
        <w:rPr>
          <w:szCs w:val="22"/>
        </w:rPr>
      </w:pPr>
      <w:r w:rsidRPr="003172C0">
        <w:rPr>
          <w:szCs w:val="22"/>
        </w:rPr>
        <w:t>I was temporarily out of the Chamber on constituent business during the vote on Section 82, Part IA of H. 4100. If I had been present, I would have voted in favor of the Section.</w:t>
      </w:r>
    </w:p>
    <w:p w:rsidR="00853F07" w:rsidRDefault="00853F07" w:rsidP="00853F07">
      <w:pPr>
        <w:tabs>
          <w:tab w:val="left" w:pos="216"/>
        </w:tabs>
        <w:ind w:firstLine="0"/>
        <w:rPr>
          <w:szCs w:val="22"/>
        </w:rPr>
      </w:pPr>
      <w:r w:rsidRPr="003172C0">
        <w:rPr>
          <w:szCs w:val="22"/>
        </w:rPr>
        <w:tab/>
        <w:t>Rep. Wm. Weston Newton</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83</w:t>
      </w:r>
    </w:p>
    <w:p w:rsidR="00853F07" w:rsidRDefault="00853F07" w:rsidP="00853F07">
      <w:r>
        <w:t xml:space="preserve">The yeas and nays were taken resulting as follows: </w:t>
      </w:r>
    </w:p>
    <w:p w:rsidR="00853F07" w:rsidRDefault="00853F07" w:rsidP="00853F07">
      <w:pPr>
        <w:jc w:val="center"/>
      </w:pPr>
      <w:r>
        <w:t xml:space="preserve"> </w:t>
      </w:r>
      <w:bookmarkStart w:id="88" w:name="vote_start201"/>
      <w:bookmarkEnd w:id="88"/>
      <w:r>
        <w:t>Yeas 80;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433A88">
            <w:pPr>
              <w:keepNext/>
              <w:ind w:firstLine="0"/>
            </w:pPr>
            <w:r>
              <w:t>Whitmire</w:t>
            </w:r>
          </w:p>
        </w:tc>
        <w:tc>
          <w:tcPr>
            <w:tcW w:w="2179" w:type="dxa"/>
            <w:shd w:val="clear" w:color="auto" w:fill="auto"/>
          </w:tcPr>
          <w:p w:rsidR="00853F07" w:rsidRPr="00853F07" w:rsidRDefault="00853F07" w:rsidP="00433A88">
            <w:pPr>
              <w:keepNext/>
              <w:ind w:firstLine="0"/>
            </w:pPr>
            <w:r>
              <w:t>R. Williams</w:t>
            </w:r>
          </w:p>
        </w:tc>
        <w:tc>
          <w:tcPr>
            <w:tcW w:w="2180" w:type="dxa"/>
            <w:shd w:val="clear" w:color="auto" w:fill="auto"/>
          </w:tcPr>
          <w:p w:rsidR="00853F07" w:rsidRPr="00853F07" w:rsidRDefault="00853F07" w:rsidP="00433A88">
            <w:pPr>
              <w:keepNext/>
              <w:ind w:firstLine="0"/>
            </w:pPr>
            <w:r>
              <w:t>Willis</w:t>
            </w:r>
          </w:p>
        </w:tc>
      </w:tr>
      <w:tr w:rsidR="00853F07" w:rsidRPr="00853F07" w:rsidTr="00853F07">
        <w:tc>
          <w:tcPr>
            <w:tcW w:w="2179" w:type="dxa"/>
            <w:shd w:val="clear" w:color="auto" w:fill="auto"/>
          </w:tcPr>
          <w:p w:rsidR="00853F07" w:rsidRPr="00853F07" w:rsidRDefault="00853F07" w:rsidP="00433A88">
            <w:pPr>
              <w:keepNext/>
              <w:ind w:firstLine="0"/>
            </w:pPr>
            <w:r>
              <w:t>Wooten</w:t>
            </w:r>
          </w:p>
        </w:tc>
        <w:tc>
          <w:tcPr>
            <w:tcW w:w="2179" w:type="dxa"/>
            <w:shd w:val="clear" w:color="auto" w:fill="auto"/>
          </w:tcPr>
          <w:p w:rsidR="00853F07" w:rsidRPr="00853F07" w:rsidRDefault="00853F07" w:rsidP="00433A88">
            <w:pPr>
              <w:keepNext/>
              <w:ind w:firstLine="0"/>
            </w:pPr>
            <w:r>
              <w:t>Yow</w:t>
            </w:r>
          </w:p>
        </w:tc>
        <w:tc>
          <w:tcPr>
            <w:tcW w:w="2180" w:type="dxa"/>
            <w:shd w:val="clear" w:color="auto" w:fill="auto"/>
          </w:tcPr>
          <w:p w:rsidR="00853F07" w:rsidRPr="00853F07" w:rsidRDefault="00853F07" w:rsidP="00433A88">
            <w:pPr>
              <w:keepNext/>
              <w:ind w:firstLine="0"/>
            </w:pPr>
          </w:p>
        </w:tc>
      </w:tr>
    </w:tbl>
    <w:p w:rsidR="00853F07" w:rsidRDefault="00853F07" w:rsidP="00433A88">
      <w:pPr>
        <w:keepNext/>
      </w:pPr>
    </w:p>
    <w:p w:rsidR="00853F07" w:rsidRDefault="00853F07" w:rsidP="00433A88">
      <w:pPr>
        <w:keepNext/>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r>
        <w:t xml:space="preserve">Section 83 was adopted. </w:t>
      </w:r>
    </w:p>
    <w:p w:rsidR="008D45BD" w:rsidRDefault="008D45BD" w:rsidP="008D45BD">
      <w:pPr>
        <w:keepNext/>
        <w:tabs>
          <w:tab w:val="left" w:pos="216"/>
        </w:tabs>
        <w:ind w:firstLine="0"/>
        <w:jc w:val="center"/>
        <w:rPr>
          <w:b/>
          <w:szCs w:val="22"/>
        </w:rPr>
      </w:pPr>
    </w:p>
    <w:p w:rsidR="008D45BD" w:rsidRPr="004A277F" w:rsidRDefault="008D45BD" w:rsidP="008D45BD">
      <w:pPr>
        <w:keepNext/>
        <w:tabs>
          <w:tab w:val="left" w:pos="216"/>
        </w:tabs>
        <w:ind w:firstLine="0"/>
        <w:jc w:val="center"/>
        <w:rPr>
          <w:b/>
          <w:szCs w:val="22"/>
        </w:rPr>
      </w:pPr>
      <w:r>
        <w:rPr>
          <w:b/>
          <w:szCs w:val="22"/>
        </w:rPr>
        <w:t>RECORD FOR VOTING</w:t>
      </w:r>
    </w:p>
    <w:p w:rsidR="00853F07" w:rsidRPr="00FF56EE" w:rsidRDefault="00853F07" w:rsidP="00853F07">
      <w:pPr>
        <w:tabs>
          <w:tab w:val="left" w:pos="216"/>
        </w:tabs>
        <w:ind w:firstLine="0"/>
        <w:rPr>
          <w:szCs w:val="22"/>
        </w:rPr>
      </w:pPr>
      <w:r w:rsidRPr="00FF56EE">
        <w:rPr>
          <w:szCs w:val="22"/>
        </w:rPr>
        <w:t>I inadvertently voted on H. 4100, Part IA, Section 83. I should have abstained.</w:t>
      </w:r>
    </w:p>
    <w:p w:rsidR="00853F07" w:rsidRDefault="00853F07" w:rsidP="00853F07">
      <w:pPr>
        <w:tabs>
          <w:tab w:val="left" w:pos="216"/>
        </w:tabs>
        <w:ind w:firstLine="0"/>
        <w:rPr>
          <w:szCs w:val="22"/>
        </w:rPr>
      </w:pPr>
      <w:r w:rsidRPr="00FF56EE">
        <w:rPr>
          <w:szCs w:val="22"/>
        </w:rPr>
        <w:tab/>
        <w:t>Rep. Micah Caskey</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85</w:t>
      </w:r>
    </w:p>
    <w:p w:rsidR="00853F07" w:rsidRDefault="00853F07" w:rsidP="00853F07">
      <w:r>
        <w:t xml:space="preserve">The yeas and nays were taken resulting as follows: </w:t>
      </w:r>
    </w:p>
    <w:p w:rsidR="00853F07" w:rsidRDefault="00853F07" w:rsidP="00853F07">
      <w:pPr>
        <w:jc w:val="center"/>
      </w:pPr>
      <w:r>
        <w:t xml:space="preserve"> </w:t>
      </w:r>
      <w:bookmarkStart w:id="89" w:name="vote_start204"/>
      <w:bookmarkEnd w:id="89"/>
      <w:r>
        <w:t>Yeas 99; Nays 12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lastRenderedPageBreak/>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Hiott</w:t>
            </w:r>
          </w:p>
        </w:tc>
        <w:tc>
          <w:tcPr>
            <w:tcW w:w="2180" w:type="dxa"/>
            <w:shd w:val="clear" w:color="auto" w:fill="auto"/>
          </w:tcPr>
          <w:p w:rsidR="00853F07" w:rsidRPr="00853F07" w:rsidRDefault="00853F07" w:rsidP="00853F07">
            <w:pPr>
              <w:keepNext/>
              <w:ind w:firstLine="0"/>
            </w:pPr>
            <w:r>
              <w:t>Huggins</w:t>
            </w:r>
          </w:p>
        </w:tc>
      </w:tr>
      <w:tr w:rsidR="00853F07" w:rsidRPr="00853F07" w:rsidTr="00853F07">
        <w:tc>
          <w:tcPr>
            <w:tcW w:w="2179" w:type="dxa"/>
            <w:shd w:val="clear" w:color="auto" w:fill="auto"/>
          </w:tcPr>
          <w:p w:rsidR="00853F07" w:rsidRPr="00853F07" w:rsidRDefault="00853F07" w:rsidP="00853F07">
            <w:pPr>
              <w:keepNext/>
              <w:ind w:firstLine="0"/>
            </w:pPr>
            <w:r>
              <w:t>Jones</w:t>
            </w:r>
          </w:p>
        </w:tc>
        <w:tc>
          <w:tcPr>
            <w:tcW w:w="2179" w:type="dxa"/>
            <w:shd w:val="clear" w:color="auto" w:fill="auto"/>
          </w:tcPr>
          <w:p w:rsidR="00853F07" w:rsidRPr="00853F07" w:rsidRDefault="00853F07" w:rsidP="00853F07">
            <w:pPr>
              <w:keepNext/>
              <w:ind w:firstLine="0"/>
            </w:pPr>
            <w:r>
              <w:t>Long</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McCabe</w:t>
            </w:r>
          </w:p>
        </w:tc>
        <w:tc>
          <w:tcPr>
            <w:tcW w:w="2180" w:type="dxa"/>
            <w:shd w:val="clear" w:color="auto" w:fill="auto"/>
          </w:tcPr>
          <w:p w:rsidR="00853F07" w:rsidRPr="00853F07" w:rsidRDefault="00853F07" w:rsidP="00853F07">
            <w:pPr>
              <w:keepNext/>
              <w:ind w:firstLine="0"/>
            </w:pPr>
            <w:r>
              <w:t>Nutt</w:t>
            </w:r>
          </w:p>
        </w:tc>
      </w:tr>
    </w:tbl>
    <w:p w:rsidR="00853F07" w:rsidRDefault="00853F07" w:rsidP="00853F07"/>
    <w:p w:rsidR="00853F07" w:rsidRDefault="00853F07" w:rsidP="00853F07">
      <w:pPr>
        <w:jc w:val="center"/>
        <w:rPr>
          <w:b/>
        </w:rPr>
      </w:pPr>
      <w:r w:rsidRPr="00853F07">
        <w:rPr>
          <w:b/>
        </w:rPr>
        <w:t>Total--12</w:t>
      </w:r>
    </w:p>
    <w:p w:rsidR="00853F07" w:rsidRDefault="00853F07" w:rsidP="00853F07">
      <w:pPr>
        <w:jc w:val="center"/>
        <w:rPr>
          <w:b/>
        </w:rPr>
      </w:pPr>
    </w:p>
    <w:p w:rsidR="00853F07" w:rsidRDefault="00853F07" w:rsidP="00853F07">
      <w:r>
        <w:t xml:space="preserve">Section 85 was adopted. </w:t>
      </w:r>
    </w:p>
    <w:p w:rsidR="00853F07" w:rsidRDefault="00853F07" w:rsidP="00853F07"/>
    <w:p w:rsidR="00853F07" w:rsidRDefault="00853F07" w:rsidP="00853F07">
      <w:pPr>
        <w:keepNext/>
        <w:jc w:val="center"/>
        <w:rPr>
          <w:b/>
        </w:rPr>
      </w:pPr>
      <w:r w:rsidRPr="00853F07">
        <w:rPr>
          <w:b/>
        </w:rPr>
        <w:t>SECTION 87</w:t>
      </w:r>
    </w:p>
    <w:p w:rsidR="00853F07" w:rsidRDefault="00853F07" w:rsidP="00853F07">
      <w:r>
        <w:t xml:space="preserve">The yeas and nays were taken resulting as follows: </w:t>
      </w:r>
    </w:p>
    <w:p w:rsidR="00853F07" w:rsidRDefault="00853F07" w:rsidP="00853F07">
      <w:pPr>
        <w:jc w:val="center"/>
      </w:pPr>
      <w:r>
        <w:t xml:space="preserve"> </w:t>
      </w:r>
      <w:bookmarkStart w:id="90" w:name="vote_start206"/>
      <w:bookmarkEnd w:id="90"/>
      <w:r>
        <w:t>Yeas 111;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87 was adopted. </w:t>
      </w:r>
    </w:p>
    <w:p w:rsidR="00853F07" w:rsidRDefault="00853F07" w:rsidP="00853F07"/>
    <w:p w:rsidR="00853F07" w:rsidRDefault="00853F07" w:rsidP="00853F07">
      <w:pPr>
        <w:keepNext/>
        <w:jc w:val="center"/>
        <w:rPr>
          <w:b/>
        </w:rPr>
      </w:pPr>
      <w:r w:rsidRPr="00853F07">
        <w:rPr>
          <w:b/>
        </w:rPr>
        <w:t>SECTION 91A</w:t>
      </w:r>
    </w:p>
    <w:p w:rsidR="00853F07" w:rsidRDefault="00853F07" w:rsidP="00853F07">
      <w:r>
        <w:t xml:space="preserve">The yeas and nays were taken resulting as follows: </w:t>
      </w:r>
    </w:p>
    <w:p w:rsidR="00853F07" w:rsidRDefault="00853F07" w:rsidP="00853F07">
      <w:pPr>
        <w:jc w:val="center"/>
      </w:pPr>
      <w:r>
        <w:t xml:space="preserve"> </w:t>
      </w:r>
      <w:bookmarkStart w:id="91" w:name="vote_start208"/>
      <w:bookmarkEnd w:id="91"/>
      <w:r>
        <w:t>Yeas 113;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lastRenderedPageBreak/>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433A88" w:rsidP="00433A88">
      <w:pPr>
        <w:jc w:val="left"/>
      </w:pPr>
      <w:r>
        <w:rPr>
          <w:b/>
        </w:rPr>
        <w:br w:type="column"/>
      </w:r>
      <w:r w:rsidR="00853F07" w:rsidRPr="00853F07">
        <w:lastRenderedPageBreak/>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91A was adopted. </w:t>
      </w:r>
    </w:p>
    <w:p w:rsidR="00853F07" w:rsidRDefault="00853F07" w:rsidP="00853F07"/>
    <w:p w:rsidR="00853F07" w:rsidRDefault="00853F07" w:rsidP="00853F07">
      <w:pPr>
        <w:keepNext/>
        <w:jc w:val="center"/>
        <w:rPr>
          <w:b/>
        </w:rPr>
      </w:pPr>
      <w:r w:rsidRPr="00853F07">
        <w:rPr>
          <w:b/>
        </w:rPr>
        <w:t>SECTION 91B</w:t>
      </w:r>
    </w:p>
    <w:p w:rsidR="00853F07" w:rsidRDefault="00853F07" w:rsidP="00853F07">
      <w:r>
        <w:t xml:space="preserve">The yeas and nays were taken resulting as follows: </w:t>
      </w:r>
    </w:p>
    <w:p w:rsidR="00853F07" w:rsidRDefault="00853F07" w:rsidP="00853F07">
      <w:pPr>
        <w:jc w:val="center"/>
      </w:pPr>
      <w:r>
        <w:t xml:space="preserve"> </w:t>
      </w:r>
      <w:bookmarkStart w:id="92" w:name="vote_start210"/>
      <w:bookmarkEnd w:id="92"/>
      <w:r>
        <w:t>Yeas 113;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91B was adopted. </w:t>
      </w:r>
    </w:p>
    <w:p w:rsidR="00853F07" w:rsidRDefault="00853F07" w:rsidP="00853F07"/>
    <w:p w:rsidR="00853F07" w:rsidRDefault="00853F07" w:rsidP="00853F07">
      <w:pPr>
        <w:keepNext/>
        <w:jc w:val="center"/>
        <w:rPr>
          <w:b/>
        </w:rPr>
      </w:pPr>
      <w:r w:rsidRPr="00853F07">
        <w:rPr>
          <w:b/>
        </w:rPr>
        <w:t>SECTION 91C</w:t>
      </w:r>
    </w:p>
    <w:p w:rsidR="00853F07" w:rsidRDefault="00853F07" w:rsidP="00853F07">
      <w:r>
        <w:t xml:space="preserve">The yeas and nays were taken resulting as follows: </w:t>
      </w:r>
    </w:p>
    <w:p w:rsidR="00853F07" w:rsidRDefault="00853F07" w:rsidP="00853F07">
      <w:pPr>
        <w:jc w:val="center"/>
      </w:pPr>
      <w:r>
        <w:t xml:space="preserve"> </w:t>
      </w:r>
      <w:bookmarkStart w:id="93" w:name="vote_start212"/>
      <w:bookmarkEnd w:id="93"/>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91C was adopted. </w:t>
      </w:r>
    </w:p>
    <w:p w:rsidR="00853F07" w:rsidRDefault="00853F07" w:rsidP="00853F07"/>
    <w:p w:rsidR="00853F07" w:rsidRDefault="00853F07" w:rsidP="00853F07">
      <w:pPr>
        <w:keepNext/>
        <w:jc w:val="center"/>
        <w:rPr>
          <w:b/>
        </w:rPr>
      </w:pPr>
      <w:r w:rsidRPr="00853F07">
        <w:rPr>
          <w:b/>
        </w:rPr>
        <w:t>SECTION 91D</w:t>
      </w:r>
    </w:p>
    <w:p w:rsidR="00853F07" w:rsidRDefault="00853F07" w:rsidP="00853F07">
      <w:r>
        <w:t xml:space="preserve">The yeas and nays were taken resulting as follows: </w:t>
      </w:r>
    </w:p>
    <w:p w:rsidR="00853F07" w:rsidRDefault="00853F07" w:rsidP="00853F07">
      <w:pPr>
        <w:jc w:val="center"/>
      </w:pPr>
      <w:r>
        <w:t xml:space="preserve"> </w:t>
      </w:r>
      <w:bookmarkStart w:id="94" w:name="vote_start214"/>
      <w:bookmarkEnd w:id="94"/>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lastRenderedPageBreak/>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91D was adopted. </w:t>
      </w:r>
    </w:p>
    <w:p w:rsidR="00853F07" w:rsidRDefault="00853F07" w:rsidP="00853F07"/>
    <w:p w:rsidR="00853F07" w:rsidRDefault="00853F07" w:rsidP="00853F07">
      <w:pPr>
        <w:keepNext/>
        <w:jc w:val="center"/>
        <w:rPr>
          <w:b/>
        </w:rPr>
      </w:pPr>
      <w:r w:rsidRPr="00853F07">
        <w:rPr>
          <w:b/>
        </w:rPr>
        <w:t>SECTION 91E</w:t>
      </w:r>
    </w:p>
    <w:p w:rsidR="00853F07" w:rsidRDefault="00853F07" w:rsidP="00853F07">
      <w:r>
        <w:t xml:space="preserve">The yeas and nays were taken resulting as follows: </w:t>
      </w:r>
    </w:p>
    <w:p w:rsidR="00853F07" w:rsidRDefault="00853F07" w:rsidP="00853F07">
      <w:pPr>
        <w:jc w:val="center"/>
      </w:pPr>
      <w:r>
        <w:t xml:space="preserve"> </w:t>
      </w:r>
      <w:bookmarkStart w:id="95" w:name="vote_start216"/>
      <w:bookmarkEnd w:id="95"/>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lastRenderedPageBreak/>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r>
        <w:t xml:space="preserve">Section 91E was adopted. </w:t>
      </w:r>
    </w:p>
    <w:p w:rsidR="00853F07" w:rsidRDefault="00853F07" w:rsidP="00853F07"/>
    <w:p w:rsidR="00853F07" w:rsidRDefault="00853F07" w:rsidP="00853F07">
      <w:pPr>
        <w:keepNext/>
        <w:jc w:val="center"/>
        <w:rPr>
          <w:b/>
        </w:rPr>
      </w:pPr>
      <w:r w:rsidRPr="00853F07">
        <w:rPr>
          <w:b/>
        </w:rPr>
        <w:t>SECTION 92A</w:t>
      </w:r>
    </w:p>
    <w:p w:rsidR="00853F07" w:rsidRDefault="00853F07" w:rsidP="00853F07">
      <w:r>
        <w:t xml:space="preserve">The yeas and nays were taken resulting as follows: </w:t>
      </w:r>
    </w:p>
    <w:p w:rsidR="00853F07" w:rsidRDefault="00853F07" w:rsidP="00853F07">
      <w:pPr>
        <w:jc w:val="center"/>
      </w:pPr>
      <w:r>
        <w:t xml:space="preserve"> </w:t>
      </w:r>
      <w:bookmarkStart w:id="96" w:name="vote_start218"/>
      <w:bookmarkEnd w:id="96"/>
      <w:r>
        <w:t>Yeas 115;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lastRenderedPageBreak/>
        <w:t>Total--1</w:t>
      </w:r>
    </w:p>
    <w:p w:rsidR="00853F07" w:rsidRDefault="00853F07" w:rsidP="00853F07">
      <w:pPr>
        <w:jc w:val="center"/>
        <w:rPr>
          <w:b/>
        </w:rPr>
      </w:pPr>
    </w:p>
    <w:p w:rsidR="00853F07" w:rsidRDefault="00853F07" w:rsidP="00853F07">
      <w:r>
        <w:t xml:space="preserve">Section 92A was adopted. </w:t>
      </w:r>
    </w:p>
    <w:p w:rsidR="00853F07" w:rsidRDefault="00853F07" w:rsidP="00853F07"/>
    <w:p w:rsidR="00853F07" w:rsidRDefault="00853F07" w:rsidP="00853F07">
      <w:pPr>
        <w:keepNext/>
        <w:jc w:val="center"/>
        <w:rPr>
          <w:b/>
        </w:rPr>
      </w:pPr>
      <w:r w:rsidRPr="00853F07">
        <w:rPr>
          <w:b/>
        </w:rPr>
        <w:t>SECTION 92C</w:t>
      </w:r>
    </w:p>
    <w:p w:rsidR="00853F07" w:rsidRDefault="00853F07" w:rsidP="00853F07">
      <w:r>
        <w:t xml:space="preserve">The yeas and nays were taken resulting as follows: </w:t>
      </w:r>
    </w:p>
    <w:p w:rsidR="00853F07" w:rsidRDefault="00853F07" w:rsidP="00853F07">
      <w:pPr>
        <w:jc w:val="center"/>
      </w:pPr>
      <w:r>
        <w:t xml:space="preserve"> </w:t>
      </w:r>
      <w:bookmarkStart w:id="97" w:name="vote_start220"/>
      <w:bookmarkEnd w:id="97"/>
      <w:r>
        <w:t>Yeas 111;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92C was adopted. </w:t>
      </w:r>
    </w:p>
    <w:p w:rsidR="00853F07" w:rsidRDefault="00853F07" w:rsidP="00853F07"/>
    <w:p w:rsidR="00853F07" w:rsidRDefault="00853F07" w:rsidP="00853F07">
      <w:pPr>
        <w:keepNext/>
        <w:jc w:val="center"/>
        <w:rPr>
          <w:b/>
        </w:rPr>
      </w:pPr>
      <w:r w:rsidRPr="00853F07">
        <w:rPr>
          <w:b/>
        </w:rPr>
        <w:t>SECTION 92D</w:t>
      </w:r>
    </w:p>
    <w:p w:rsidR="00853F07" w:rsidRDefault="00853F07" w:rsidP="00853F07">
      <w:r>
        <w:t xml:space="preserve">The yeas and nays were taken resulting as follows: </w:t>
      </w:r>
    </w:p>
    <w:p w:rsidR="00853F07" w:rsidRDefault="00853F07" w:rsidP="00853F07">
      <w:pPr>
        <w:jc w:val="center"/>
      </w:pPr>
      <w:r>
        <w:t xml:space="preserve"> </w:t>
      </w:r>
      <w:bookmarkStart w:id="98" w:name="vote_start222"/>
      <w:bookmarkEnd w:id="98"/>
      <w:r>
        <w:t>Yeas 106; Nays 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lastRenderedPageBreak/>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Pr="00433A88" w:rsidRDefault="00853F07" w:rsidP="00853F07">
      <w:pPr>
        <w:rPr>
          <w:sz w:val="16"/>
          <w:szCs w:val="16"/>
        </w:rPr>
      </w:pPr>
    </w:p>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Pr="00433A88" w:rsidRDefault="00853F07" w:rsidP="00853F07">
      <w:pPr>
        <w:rPr>
          <w:sz w:val="16"/>
          <w:szCs w:val="16"/>
        </w:rPr>
      </w:pPr>
    </w:p>
    <w:p w:rsidR="00853F07" w:rsidRDefault="00853F07" w:rsidP="00853F07">
      <w:pPr>
        <w:jc w:val="center"/>
        <w:rPr>
          <w:b/>
        </w:rPr>
      </w:pPr>
      <w:r w:rsidRPr="00853F07">
        <w:rPr>
          <w:b/>
        </w:rPr>
        <w:t>Total--4</w:t>
      </w:r>
    </w:p>
    <w:p w:rsidR="00853F07" w:rsidRDefault="00433A88" w:rsidP="00433A88">
      <w:pPr>
        <w:jc w:val="left"/>
      </w:pPr>
      <w:r>
        <w:rPr>
          <w:b/>
        </w:rPr>
        <w:br w:type="column"/>
      </w:r>
      <w:r w:rsidR="00853F07">
        <w:lastRenderedPageBreak/>
        <w:t xml:space="preserve">Section 92D was adopted. </w:t>
      </w:r>
    </w:p>
    <w:p w:rsidR="00853F07" w:rsidRDefault="00853F07" w:rsidP="00853F07"/>
    <w:p w:rsidR="00853F07" w:rsidRDefault="00853F07" w:rsidP="00853F07">
      <w:pPr>
        <w:keepNext/>
        <w:jc w:val="center"/>
        <w:rPr>
          <w:b/>
        </w:rPr>
      </w:pPr>
      <w:r w:rsidRPr="00853F07">
        <w:rPr>
          <w:b/>
        </w:rPr>
        <w:t>SECTION 93</w:t>
      </w:r>
    </w:p>
    <w:p w:rsidR="00853F07" w:rsidRDefault="00853F07" w:rsidP="00853F07">
      <w:r>
        <w:t xml:space="preserve">The yeas and nays were taken resulting as follows: </w:t>
      </w:r>
    </w:p>
    <w:p w:rsidR="00853F07" w:rsidRDefault="00853F07" w:rsidP="00853F07">
      <w:pPr>
        <w:jc w:val="center"/>
      </w:pPr>
      <w:r>
        <w:t xml:space="preserve"> </w:t>
      </w:r>
      <w:bookmarkStart w:id="99" w:name="vote_start224"/>
      <w:bookmarkEnd w:id="99"/>
      <w:r>
        <w:t>Yeas 108; Nays 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May</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93 was adopted. </w:t>
      </w:r>
    </w:p>
    <w:p w:rsidR="00853F07" w:rsidRDefault="00853F07" w:rsidP="00853F07"/>
    <w:p w:rsidR="00853F07" w:rsidRDefault="00853F07" w:rsidP="00853F07">
      <w:pPr>
        <w:keepNext/>
        <w:jc w:val="center"/>
        <w:rPr>
          <w:b/>
        </w:rPr>
      </w:pPr>
      <w:r w:rsidRPr="00853F07">
        <w:rPr>
          <w:b/>
        </w:rPr>
        <w:t>SECTION 94</w:t>
      </w:r>
    </w:p>
    <w:p w:rsidR="00853F07" w:rsidRDefault="00853F07" w:rsidP="00853F07">
      <w:r>
        <w:t xml:space="preserve">The yeas and nays were taken resulting as follows: </w:t>
      </w:r>
    </w:p>
    <w:p w:rsidR="00853F07" w:rsidRDefault="00853F07" w:rsidP="00853F07">
      <w:pPr>
        <w:jc w:val="center"/>
      </w:pPr>
      <w:r>
        <w:t xml:space="preserve"> </w:t>
      </w:r>
      <w:bookmarkStart w:id="100" w:name="vote_start226"/>
      <w:bookmarkEnd w:id="100"/>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lastRenderedPageBreak/>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94 was adopted. </w:t>
      </w:r>
    </w:p>
    <w:p w:rsidR="00853F07" w:rsidRDefault="00853F07" w:rsidP="00853F07"/>
    <w:p w:rsidR="00853F07" w:rsidRDefault="00853F07" w:rsidP="00853F07">
      <w:pPr>
        <w:keepNext/>
        <w:jc w:val="center"/>
        <w:rPr>
          <w:b/>
        </w:rPr>
      </w:pPr>
      <w:r w:rsidRPr="00853F07">
        <w:rPr>
          <w:b/>
        </w:rPr>
        <w:t>SECTION 96</w:t>
      </w:r>
    </w:p>
    <w:p w:rsidR="00853F07" w:rsidRDefault="00853F07" w:rsidP="00853F07">
      <w:r>
        <w:t xml:space="preserve">The yeas and nays were taken resulting as follows: </w:t>
      </w:r>
    </w:p>
    <w:p w:rsidR="00853F07" w:rsidRDefault="00853F07" w:rsidP="00853F07">
      <w:pPr>
        <w:jc w:val="center"/>
      </w:pPr>
      <w:r>
        <w:t xml:space="preserve"> </w:t>
      </w:r>
      <w:bookmarkStart w:id="101" w:name="vote_start228"/>
      <w:bookmarkEnd w:id="101"/>
      <w:r>
        <w:t>Yeas 114;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lastRenderedPageBreak/>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96 was adopted. </w:t>
      </w:r>
    </w:p>
    <w:p w:rsidR="00853F07" w:rsidRDefault="00853F07" w:rsidP="00853F07"/>
    <w:p w:rsidR="00853F07" w:rsidRDefault="00853F07" w:rsidP="00853F07">
      <w:pPr>
        <w:keepNext/>
        <w:jc w:val="center"/>
        <w:rPr>
          <w:b/>
        </w:rPr>
      </w:pPr>
      <w:r w:rsidRPr="00853F07">
        <w:rPr>
          <w:b/>
        </w:rPr>
        <w:t>SECTION 97</w:t>
      </w:r>
    </w:p>
    <w:p w:rsidR="00853F07" w:rsidRDefault="00853F07" w:rsidP="00853F07">
      <w:r>
        <w:t xml:space="preserve">The yeas and nays were taken resulting as follows: </w:t>
      </w:r>
    </w:p>
    <w:p w:rsidR="00853F07" w:rsidRDefault="00853F07" w:rsidP="00853F07">
      <w:pPr>
        <w:jc w:val="center"/>
      </w:pPr>
      <w:r>
        <w:t xml:space="preserve"> </w:t>
      </w:r>
      <w:bookmarkStart w:id="102" w:name="vote_start230"/>
      <w:bookmarkEnd w:id="102"/>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433A88" w:rsidP="00853F07">
      <w:pPr>
        <w:ind w:firstLine="0"/>
      </w:pPr>
      <w:r>
        <w:br w:type="column"/>
      </w:r>
      <w:r w:rsidR="00853F07" w:rsidRPr="00853F07">
        <w:lastRenderedPageBreak/>
        <w:t xml:space="preserve"> </w:t>
      </w:r>
      <w:r w:rsidR="00853F07">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97 was adopted. </w:t>
      </w:r>
    </w:p>
    <w:p w:rsidR="00853F07" w:rsidRDefault="00853F07" w:rsidP="00853F07"/>
    <w:p w:rsidR="00853F07" w:rsidRDefault="00853F07" w:rsidP="00853F07">
      <w:pPr>
        <w:keepNext/>
        <w:jc w:val="center"/>
        <w:rPr>
          <w:b/>
        </w:rPr>
      </w:pPr>
      <w:r w:rsidRPr="00853F07">
        <w:rPr>
          <w:b/>
        </w:rPr>
        <w:t>SECTION 98</w:t>
      </w:r>
    </w:p>
    <w:p w:rsidR="00853F07" w:rsidRDefault="00853F07" w:rsidP="00853F07">
      <w:r>
        <w:t xml:space="preserve">The yeas and nays were taken resulting as follows: </w:t>
      </w:r>
    </w:p>
    <w:p w:rsidR="00853F07" w:rsidRDefault="00853F07" w:rsidP="00853F07">
      <w:pPr>
        <w:jc w:val="center"/>
      </w:pPr>
      <w:r>
        <w:t xml:space="preserve"> </w:t>
      </w:r>
      <w:bookmarkStart w:id="103" w:name="vote_start232"/>
      <w:bookmarkEnd w:id="103"/>
      <w:r>
        <w:t>Yeas 115;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98 was adopted. </w:t>
      </w:r>
    </w:p>
    <w:p w:rsidR="00853F07" w:rsidRDefault="00853F07" w:rsidP="00853F07"/>
    <w:p w:rsidR="00853F07" w:rsidRDefault="00853F07" w:rsidP="00853F07">
      <w:pPr>
        <w:keepNext/>
        <w:jc w:val="center"/>
        <w:rPr>
          <w:b/>
        </w:rPr>
      </w:pPr>
      <w:r w:rsidRPr="00853F07">
        <w:rPr>
          <w:b/>
        </w:rPr>
        <w:t>SECTION 99</w:t>
      </w:r>
    </w:p>
    <w:p w:rsidR="00853F07" w:rsidRDefault="00853F07" w:rsidP="00853F07">
      <w:r>
        <w:t xml:space="preserve">The yeas and nays were taken resulting as follows: </w:t>
      </w:r>
    </w:p>
    <w:p w:rsidR="00853F07" w:rsidRDefault="00853F07" w:rsidP="00853F07">
      <w:pPr>
        <w:jc w:val="center"/>
      </w:pPr>
      <w:r>
        <w:t xml:space="preserve"> </w:t>
      </w:r>
      <w:bookmarkStart w:id="104" w:name="vote_start234"/>
      <w:bookmarkEnd w:id="104"/>
      <w:r>
        <w:t>Yeas 102; Nays 12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B. Cox</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keepNext/>
              <w:ind w:firstLine="0"/>
            </w:pPr>
            <w:r>
              <w:t>Finlay</w:t>
            </w:r>
          </w:p>
        </w:tc>
        <w:tc>
          <w:tcPr>
            <w:tcW w:w="2179" w:type="dxa"/>
            <w:shd w:val="clear" w:color="auto" w:fill="auto"/>
          </w:tcPr>
          <w:p w:rsidR="00853F07" w:rsidRPr="00853F07" w:rsidRDefault="00853F07" w:rsidP="00853F07">
            <w:pPr>
              <w:keepNext/>
              <w:ind w:firstLine="0"/>
            </w:pPr>
            <w:r>
              <w:t>Haddon</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Jones</w:t>
            </w:r>
          </w:p>
        </w:tc>
        <w:tc>
          <w:tcPr>
            <w:tcW w:w="2179" w:type="dxa"/>
            <w:shd w:val="clear" w:color="auto" w:fill="auto"/>
          </w:tcPr>
          <w:p w:rsidR="00853F07" w:rsidRPr="00853F07" w:rsidRDefault="00853F07" w:rsidP="00853F07">
            <w:pPr>
              <w:keepNext/>
              <w:ind w:firstLine="0"/>
            </w:pPr>
            <w:r>
              <w:t>Long</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r>
              <w:t>Stringer</w:t>
            </w:r>
          </w:p>
        </w:tc>
      </w:tr>
    </w:tbl>
    <w:p w:rsidR="00853F07" w:rsidRDefault="00853F07" w:rsidP="00853F07"/>
    <w:p w:rsidR="00853F07" w:rsidRDefault="00853F07" w:rsidP="00853F07">
      <w:pPr>
        <w:jc w:val="center"/>
        <w:rPr>
          <w:b/>
        </w:rPr>
      </w:pPr>
      <w:r w:rsidRPr="00853F07">
        <w:rPr>
          <w:b/>
        </w:rPr>
        <w:t>Total--12</w:t>
      </w:r>
    </w:p>
    <w:p w:rsidR="00853F07" w:rsidRDefault="00853F07" w:rsidP="00853F07">
      <w:pPr>
        <w:jc w:val="center"/>
        <w:rPr>
          <w:b/>
        </w:rPr>
      </w:pPr>
    </w:p>
    <w:p w:rsidR="00853F07" w:rsidRDefault="00853F07" w:rsidP="00853F07">
      <w:r>
        <w:t xml:space="preserve">Section 99 was adopted. </w:t>
      </w:r>
    </w:p>
    <w:p w:rsidR="00853F07" w:rsidRDefault="00853F07" w:rsidP="00853F07"/>
    <w:p w:rsidR="00853F07" w:rsidRDefault="00853F07" w:rsidP="00853F07">
      <w:pPr>
        <w:keepNext/>
        <w:jc w:val="center"/>
        <w:rPr>
          <w:b/>
        </w:rPr>
      </w:pPr>
      <w:r w:rsidRPr="00853F07">
        <w:rPr>
          <w:b/>
        </w:rPr>
        <w:t>SECTION 100</w:t>
      </w:r>
    </w:p>
    <w:p w:rsidR="00853F07" w:rsidRDefault="00853F07" w:rsidP="00853F07">
      <w:r>
        <w:t xml:space="preserve">The yeas and nays were taken resulting as follows: </w:t>
      </w:r>
    </w:p>
    <w:p w:rsidR="00853F07" w:rsidRDefault="00853F07" w:rsidP="00853F07">
      <w:pPr>
        <w:jc w:val="center"/>
      </w:pPr>
      <w:r>
        <w:t xml:space="preserve"> </w:t>
      </w:r>
      <w:bookmarkStart w:id="105" w:name="vote_start236"/>
      <w:bookmarkEnd w:id="105"/>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lastRenderedPageBreak/>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100 was adopted. </w:t>
      </w:r>
    </w:p>
    <w:p w:rsidR="00853F07" w:rsidRDefault="00853F07" w:rsidP="00853F07"/>
    <w:p w:rsidR="00853F07" w:rsidRDefault="00853F07" w:rsidP="00853F07">
      <w:pPr>
        <w:keepNext/>
        <w:jc w:val="center"/>
        <w:rPr>
          <w:b/>
        </w:rPr>
      </w:pPr>
      <w:r w:rsidRPr="00853F07">
        <w:rPr>
          <w:b/>
        </w:rPr>
        <w:t>SECTION 101</w:t>
      </w:r>
    </w:p>
    <w:p w:rsidR="00853F07" w:rsidRDefault="00853F07" w:rsidP="00853F07">
      <w:r>
        <w:t xml:space="preserve">The yeas and nays were taken resulting as follows: </w:t>
      </w:r>
    </w:p>
    <w:p w:rsidR="00853F07" w:rsidRDefault="00853F07" w:rsidP="00853F07">
      <w:pPr>
        <w:jc w:val="center"/>
      </w:pPr>
      <w:r>
        <w:t xml:space="preserve"> </w:t>
      </w:r>
      <w:bookmarkStart w:id="106" w:name="vote_start238"/>
      <w:bookmarkEnd w:id="106"/>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lastRenderedPageBreak/>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101 was adopted. </w:t>
      </w:r>
    </w:p>
    <w:p w:rsidR="00853F07" w:rsidRDefault="00853F07" w:rsidP="00853F07"/>
    <w:p w:rsidR="00853F07" w:rsidRDefault="00853F07" w:rsidP="00853F07">
      <w:pPr>
        <w:keepNext/>
        <w:jc w:val="center"/>
        <w:rPr>
          <w:b/>
        </w:rPr>
      </w:pPr>
      <w:r w:rsidRPr="00853F07">
        <w:rPr>
          <w:b/>
        </w:rPr>
        <w:t>SECTION 102</w:t>
      </w:r>
    </w:p>
    <w:p w:rsidR="00853F07" w:rsidRDefault="00853F07" w:rsidP="00853F07">
      <w:r>
        <w:t xml:space="preserve">The yeas and nays were taken resulting as follows: </w:t>
      </w:r>
    </w:p>
    <w:p w:rsidR="00853F07" w:rsidRDefault="00853F07" w:rsidP="00853F07">
      <w:pPr>
        <w:jc w:val="center"/>
      </w:pPr>
      <w:r>
        <w:t xml:space="preserve"> </w:t>
      </w:r>
      <w:bookmarkStart w:id="107" w:name="vote_start240"/>
      <w:bookmarkEnd w:id="107"/>
      <w:r>
        <w:t>Yeas 49; Nays 32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Total--49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keepNext/>
              <w:ind w:firstLine="0"/>
            </w:pPr>
            <w:r>
              <w:t>Stringer</w:t>
            </w:r>
          </w:p>
        </w:tc>
        <w:tc>
          <w:tcPr>
            <w:tcW w:w="2179" w:type="dxa"/>
            <w:shd w:val="clear" w:color="auto" w:fill="auto"/>
          </w:tcPr>
          <w:p w:rsidR="00853F07" w:rsidRPr="00853F07" w:rsidRDefault="00853F07" w:rsidP="00853F07">
            <w:pPr>
              <w:keepNext/>
              <w:ind w:firstLine="0"/>
            </w:pPr>
            <w:r>
              <w:t>Taylor</w:t>
            </w:r>
          </w:p>
        </w:tc>
        <w:tc>
          <w:tcPr>
            <w:tcW w:w="2180" w:type="dxa"/>
            <w:shd w:val="clear" w:color="auto" w:fill="auto"/>
          </w:tcPr>
          <w:p w:rsidR="00853F07" w:rsidRPr="00853F07" w:rsidRDefault="00853F07" w:rsidP="00853F07">
            <w:pPr>
              <w:keepNext/>
              <w:ind w:firstLine="0"/>
            </w:pPr>
            <w:r>
              <w:t>Trantham</w:t>
            </w:r>
          </w:p>
        </w:tc>
      </w:tr>
      <w:tr w:rsidR="00853F07" w:rsidRPr="00853F07" w:rsidTr="00853F07">
        <w:tc>
          <w:tcPr>
            <w:tcW w:w="2179" w:type="dxa"/>
            <w:shd w:val="clear" w:color="auto" w:fill="auto"/>
          </w:tcPr>
          <w:p w:rsidR="00853F07" w:rsidRPr="00853F07" w:rsidRDefault="00853F07" w:rsidP="00853F07">
            <w:pPr>
              <w:keepNext/>
              <w:ind w:firstLine="0"/>
            </w:pPr>
            <w:r>
              <w:t>West</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Total--32</w:t>
      </w:r>
    </w:p>
    <w:p w:rsidR="00853F07" w:rsidRDefault="00853F07" w:rsidP="00853F07">
      <w:pPr>
        <w:jc w:val="center"/>
        <w:rPr>
          <w:b/>
        </w:rPr>
      </w:pPr>
    </w:p>
    <w:p w:rsidR="00853F07" w:rsidRDefault="00853F07" w:rsidP="00853F07">
      <w:r>
        <w:t xml:space="preserve">Section 102 was adopted. </w:t>
      </w:r>
    </w:p>
    <w:p w:rsidR="00853F07" w:rsidRDefault="00853F07" w:rsidP="00853F07"/>
    <w:p w:rsidR="00853F07" w:rsidRDefault="00853F07" w:rsidP="00853F07">
      <w:pPr>
        <w:keepNext/>
        <w:jc w:val="center"/>
        <w:rPr>
          <w:b/>
        </w:rPr>
      </w:pPr>
      <w:r w:rsidRPr="00853F07">
        <w:rPr>
          <w:b/>
        </w:rPr>
        <w:t>SECTION 103</w:t>
      </w:r>
    </w:p>
    <w:p w:rsidR="00853F07" w:rsidRDefault="00853F07" w:rsidP="00853F07">
      <w:r>
        <w:t xml:space="preserve">The yeas and nays were taken resulting as follows: </w:t>
      </w:r>
    </w:p>
    <w:p w:rsidR="00853F07" w:rsidRDefault="00853F07" w:rsidP="00853F07">
      <w:pPr>
        <w:jc w:val="center"/>
      </w:pPr>
      <w:r>
        <w:lastRenderedPageBreak/>
        <w:t xml:space="preserve"> </w:t>
      </w:r>
      <w:bookmarkStart w:id="108" w:name="vote_start242"/>
      <w:bookmarkEnd w:id="108"/>
      <w:r>
        <w:t>Yeas 111;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103 was adopted. </w:t>
      </w:r>
    </w:p>
    <w:p w:rsidR="00853F07" w:rsidRDefault="00853F07" w:rsidP="00853F07"/>
    <w:p w:rsidR="00853F07" w:rsidRDefault="00853F07" w:rsidP="00853F07">
      <w:pPr>
        <w:keepNext/>
        <w:jc w:val="center"/>
        <w:rPr>
          <w:b/>
        </w:rPr>
      </w:pPr>
      <w:r w:rsidRPr="00853F07">
        <w:rPr>
          <w:b/>
        </w:rPr>
        <w:t>SECTION 104</w:t>
      </w:r>
    </w:p>
    <w:p w:rsidR="00853F07" w:rsidRDefault="00853F07" w:rsidP="00853F07">
      <w:r>
        <w:t xml:space="preserve">The yeas and nays were taken resulting as follows: </w:t>
      </w:r>
    </w:p>
    <w:p w:rsidR="00853F07" w:rsidRDefault="00853F07" w:rsidP="00853F07">
      <w:pPr>
        <w:jc w:val="center"/>
      </w:pPr>
      <w:r>
        <w:t xml:space="preserve"> </w:t>
      </w:r>
      <w:bookmarkStart w:id="109" w:name="vote_start244"/>
      <w:bookmarkEnd w:id="109"/>
      <w:r>
        <w:t>Yeas 78;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lastRenderedPageBreak/>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Total--78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104 was adopted. </w:t>
      </w:r>
    </w:p>
    <w:p w:rsidR="00853F07" w:rsidRDefault="00853F07" w:rsidP="00853F07"/>
    <w:p w:rsidR="008D45BD" w:rsidRPr="004A277F" w:rsidRDefault="008D45BD" w:rsidP="008D45BD">
      <w:pPr>
        <w:keepNext/>
        <w:tabs>
          <w:tab w:val="left" w:pos="216"/>
        </w:tabs>
        <w:ind w:firstLine="0"/>
        <w:jc w:val="center"/>
        <w:rPr>
          <w:b/>
          <w:szCs w:val="22"/>
        </w:rPr>
      </w:pPr>
      <w:bookmarkStart w:id="110" w:name="file_start245"/>
      <w:bookmarkEnd w:id="110"/>
      <w:r>
        <w:rPr>
          <w:b/>
          <w:szCs w:val="22"/>
        </w:rPr>
        <w:t>RECORD FOR VOTING</w:t>
      </w:r>
    </w:p>
    <w:p w:rsidR="00853F07" w:rsidRPr="009F6B04" w:rsidRDefault="00853F07" w:rsidP="00853F07">
      <w:pPr>
        <w:tabs>
          <w:tab w:val="left" w:pos="216"/>
        </w:tabs>
        <w:ind w:firstLine="0"/>
        <w:rPr>
          <w:szCs w:val="22"/>
        </w:rPr>
      </w:pPr>
      <w:r w:rsidRPr="009F6B04">
        <w:rPr>
          <w:szCs w:val="22"/>
        </w:rPr>
        <w:t>I inadvertently voted on H. 4100, Part IA, Section 104. I should have abstained.</w:t>
      </w:r>
    </w:p>
    <w:p w:rsidR="00853F07" w:rsidRDefault="00853F07" w:rsidP="00853F07">
      <w:pPr>
        <w:tabs>
          <w:tab w:val="left" w:pos="216"/>
        </w:tabs>
        <w:ind w:firstLine="0"/>
        <w:rPr>
          <w:szCs w:val="22"/>
        </w:rPr>
      </w:pPr>
      <w:r w:rsidRPr="009F6B04">
        <w:rPr>
          <w:szCs w:val="22"/>
        </w:rPr>
        <w:tab/>
        <w:t>Rep. David Weeks</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105</w:t>
      </w:r>
    </w:p>
    <w:p w:rsidR="00853F07" w:rsidRDefault="00853F07" w:rsidP="00853F07">
      <w:r>
        <w:t xml:space="preserve">The yeas and nays were taken resulting as follows: </w:t>
      </w:r>
    </w:p>
    <w:p w:rsidR="00853F07" w:rsidRDefault="00853F07" w:rsidP="00853F07">
      <w:pPr>
        <w:jc w:val="center"/>
      </w:pPr>
      <w:r>
        <w:t xml:space="preserve"> </w:t>
      </w:r>
      <w:bookmarkStart w:id="111" w:name="vote_start247"/>
      <w:bookmarkEnd w:id="111"/>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lastRenderedPageBreak/>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105 was adopted. </w:t>
      </w:r>
    </w:p>
    <w:p w:rsidR="00853F07" w:rsidRDefault="00853F07" w:rsidP="00853F07"/>
    <w:p w:rsidR="00853F07" w:rsidRDefault="00433A88" w:rsidP="00853F07">
      <w:pPr>
        <w:keepNext/>
        <w:jc w:val="center"/>
        <w:rPr>
          <w:b/>
        </w:rPr>
      </w:pPr>
      <w:r>
        <w:rPr>
          <w:b/>
        </w:rPr>
        <w:br w:type="column"/>
      </w:r>
      <w:r w:rsidR="00853F07" w:rsidRPr="00853F07">
        <w:rPr>
          <w:b/>
        </w:rPr>
        <w:lastRenderedPageBreak/>
        <w:t>SECTION 106</w:t>
      </w:r>
    </w:p>
    <w:p w:rsidR="00853F07" w:rsidRDefault="00853F07" w:rsidP="00853F07">
      <w:r>
        <w:t xml:space="preserve">The yeas and nays were taken resulting as follows: </w:t>
      </w:r>
    </w:p>
    <w:p w:rsidR="00853F07" w:rsidRDefault="00853F07" w:rsidP="00853F07">
      <w:pPr>
        <w:jc w:val="center"/>
      </w:pPr>
      <w:r>
        <w:t xml:space="preserve"> </w:t>
      </w:r>
      <w:bookmarkStart w:id="112" w:name="vote_start249"/>
      <w:bookmarkEnd w:id="112"/>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106 was adopted. </w:t>
      </w:r>
    </w:p>
    <w:p w:rsidR="00853F07" w:rsidRDefault="00853F07" w:rsidP="00853F07"/>
    <w:p w:rsidR="00853F07" w:rsidRDefault="00853F07" w:rsidP="00853F07">
      <w:pPr>
        <w:keepNext/>
        <w:jc w:val="center"/>
        <w:rPr>
          <w:b/>
        </w:rPr>
      </w:pPr>
      <w:r w:rsidRPr="00853F07">
        <w:rPr>
          <w:b/>
        </w:rPr>
        <w:t>SECTION 107</w:t>
      </w:r>
    </w:p>
    <w:p w:rsidR="00853F07" w:rsidRDefault="00853F07" w:rsidP="00853F07">
      <w:r>
        <w:t xml:space="preserve">The yeas and nays were taken resulting as follows: </w:t>
      </w:r>
    </w:p>
    <w:p w:rsidR="00853F07" w:rsidRDefault="00853F07" w:rsidP="00853F07">
      <w:pPr>
        <w:jc w:val="center"/>
      </w:pPr>
      <w:r>
        <w:t xml:space="preserve"> </w:t>
      </w:r>
      <w:bookmarkStart w:id="113" w:name="vote_start251"/>
      <w:bookmarkEnd w:id="113"/>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lastRenderedPageBreak/>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107 was adopted. </w:t>
      </w:r>
    </w:p>
    <w:p w:rsidR="00853F07" w:rsidRDefault="00853F07" w:rsidP="00853F07"/>
    <w:p w:rsidR="00853F07" w:rsidRDefault="00853F07" w:rsidP="00853F07">
      <w:pPr>
        <w:keepNext/>
        <w:jc w:val="center"/>
        <w:rPr>
          <w:b/>
        </w:rPr>
      </w:pPr>
      <w:r w:rsidRPr="00853F07">
        <w:rPr>
          <w:b/>
        </w:rPr>
        <w:t>SECTION 109</w:t>
      </w:r>
    </w:p>
    <w:p w:rsidR="00853F07" w:rsidRDefault="00853F07" w:rsidP="00853F07">
      <w:r>
        <w:t xml:space="preserve">The yeas and nays were taken resulting as follows: </w:t>
      </w:r>
    </w:p>
    <w:p w:rsidR="00853F07" w:rsidRDefault="00853F07" w:rsidP="00853F07">
      <w:pPr>
        <w:jc w:val="center"/>
      </w:pPr>
      <w:r>
        <w:t xml:space="preserve"> </w:t>
      </w:r>
      <w:bookmarkStart w:id="114" w:name="vote_start253"/>
      <w:bookmarkEnd w:id="114"/>
      <w:r>
        <w:t>Yeas 77; Nays 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lastRenderedPageBreak/>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Total--4</w:t>
      </w:r>
    </w:p>
    <w:p w:rsidR="00853F07" w:rsidRDefault="00853F07" w:rsidP="00853F07">
      <w:pPr>
        <w:jc w:val="center"/>
        <w:rPr>
          <w:b/>
        </w:rPr>
      </w:pPr>
    </w:p>
    <w:p w:rsidR="00853F07" w:rsidRDefault="00853F07" w:rsidP="00853F07">
      <w:r>
        <w:t xml:space="preserve">Section 109 was adopted. </w:t>
      </w:r>
    </w:p>
    <w:p w:rsidR="00853F07" w:rsidRDefault="00853F07" w:rsidP="00853F07"/>
    <w:p w:rsidR="00853F07" w:rsidRDefault="00853F07" w:rsidP="00853F07">
      <w:pPr>
        <w:keepNext/>
        <w:jc w:val="center"/>
        <w:rPr>
          <w:b/>
        </w:rPr>
      </w:pPr>
      <w:r w:rsidRPr="00853F07">
        <w:rPr>
          <w:b/>
        </w:rPr>
        <w:t>SECTION 110</w:t>
      </w:r>
    </w:p>
    <w:p w:rsidR="00853F07" w:rsidRDefault="00853F07" w:rsidP="00853F07">
      <w:r>
        <w:t xml:space="preserve">The yeas and nays were taken resulting as follows: </w:t>
      </w:r>
    </w:p>
    <w:p w:rsidR="00853F07" w:rsidRDefault="00853F07" w:rsidP="00853F07">
      <w:pPr>
        <w:jc w:val="center"/>
      </w:pPr>
      <w:r>
        <w:t xml:space="preserve"> </w:t>
      </w:r>
      <w:bookmarkStart w:id="115" w:name="vote_start255"/>
      <w:bookmarkEnd w:id="115"/>
      <w:r>
        <w:t>Yeas 102;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110 was adopted. </w:t>
      </w:r>
    </w:p>
    <w:p w:rsidR="00853F07" w:rsidRDefault="00853F07" w:rsidP="00853F07"/>
    <w:p w:rsidR="00F76E5D" w:rsidRPr="00EA683E" w:rsidRDefault="00F76E5D" w:rsidP="00F76E5D">
      <w:pPr>
        <w:tabs>
          <w:tab w:val="left" w:pos="216"/>
        </w:tabs>
        <w:jc w:val="center"/>
        <w:rPr>
          <w:b/>
          <w:szCs w:val="22"/>
        </w:rPr>
      </w:pPr>
      <w:r>
        <w:rPr>
          <w:b/>
          <w:szCs w:val="22"/>
        </w:rPr>
        <w:t>RECORD FOR VOTING</w:t>
      </w:r>
    </w:p>
    <w:p w:rsidR="00F76E5D" w:rsidRPr="00EA683E" w:rsidRDefault="00F76E5D" w:rsidP="00F76E5D">
      <w:pPr>
        <w:tabs>
          <w:tab w:val="left" w:pos="216"/>
        </w:tabs>
        <w:rPr>
          <w:szCs w:val="22"/>
        </w:rPr>
      </w:pPr>
      <w:r>
        <w:rPr>
          <w:szCs w:val="22"/>
        </w:rPr>
        <w:lastRenderedPageBreak/>
        <w:t>I inadvertently voted on H. 4100, Part IA, Section 110. I should have abstained.</w:t>
      </w:r>
    </w:p>
    <w:p w:rsidR="00F76E5D" w:rsidRDefault="00F76E5D" w:rsidP="00F76E5D">
      <w:pPr>
        <w:tabs>
          <w:tab w:val="left" w:pos="216"/>
        </w:tabs>
        <w:rPr>
          <w:szCs w:val="22"/>
        </w:rPr>
      </w:pPr>
      <w:r w:rsidRPr="00EA683E">
        <w:rPr>
          <w:szCs w:val="22"/>
        </w:rPr>
        <w:tab/>
        <w:t xml:space="preserve">Rep. </w:t>
      </w:r>
      <w:r>
        <w:rPr>
          <w:szCs w:val="22"/>
        </w:rPr>
        <w:t>Leon Stavrinakis</w:t>
      </w:r>
    </w:p>
    <w:p w:rsidR="00F76E5D" w:rsidRDefault="00F76E5D" w:rsidP="00853F07"/>
    <w:p w:rsidR="00853F07" w:rsidRDefault="00853F07" w:rsidP="00853F07">
      <w:pPr>
        <w:keepNext/>
        <w:jc w:val="center"/>
        <w:rPr>
          <w:b/>
        </w:rPr>
      </w:pPr>
      <w:r w:rsidRPr="00853F07">
        <w:rPr>
          <w:b/>
        </w:rPr>
        <w:t>SECTION 111</w:t>
      </w:r>
    </w:p>
    <w:p w:rsidR="00853F07" w:rsidRDefault="00853F07" w:rsidP="00853F07">
      <w:r>
        <w:t xml:space="preserve">The yeas and nays were taken resulting as follows: </w:t>
      </w:r>
    </w:p>
    <w:p w:rsidR="00853F07" w:rsidRDefault="00853F07" w:rsidP="00853F07">
      <w:pPr>
        <w:jc w:val="center"/>
      </w:pPr>
      <w:r>
        <w:t xml:space="preserve"> </w:t>
      </w:r>
      <w:bookmarkStart w:id="116" w:name="vote_start257"/>
      <w:bookmarkEnd w:id="116"/>
      <w:r>
        <w:t>Yeas 101; Nays 1</w:t>
      </w:r>
    </w:p>
    <w:p w:rsidR="00853F07" w:rsidRDefault="00853F07" w:rsidP="00853F07">
      <w:pPr>
        <w:jc w:val="center"/>
      </w:pPr>
    </w:p>
    <w:p w:rsidR="00853F07" w:rsidRDefault="00F967FE" w:rsidP="00853F07">
      <w:pPr>
        <w:ind w:firstLine="0"/>
      </w:pPr>
      <w:r>
        <w:br w:type="column"/>
      </w:r>
      <w:r w:rsidR="00853F07">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Total--101</w:t>
      </w:r>
    </w:p>
    <w:p w:rsidR="00853F07" w:rsidRDefault="00853F07" w:rsidP="00853F07">
      <w:pPr>
        <w:jc w:val="center"/>
        <w:rPr>
          <w:b/>
        </w:rPr>
      </w:pPr>
    </w:p>
    <w:p w:rsidR="00853F07" w:rsidRDefault="00F967FE" w:rsidP="00853F07">
      <w:pPr>
        <w:ind w:firstLine="0"/>
      </w:pPr>
      <w:r>
        <w:br w:type="column"/>
      </w:r>
      <w:r w:rsidR="00853F07" w:rsidRPr="00853F07">
        <w:lastRenderedPageBreak/>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r>
        <w:t xml:space="preserve">Section 111 was adopted. </w:t>
      </w:r>
    </w:p>
    <w:p w:rsidR="00853F07" w:rsidRDefault="00853F07" w:rsidP="00853F07"/>
    <w:p w:rsidR="008D45BD" w:rsidRPr="004A277F" w:rsidRDefault="008D45BD" w:rsidP="008D45BD">
      <w:pPr>
        <w:keepNext/>
        <w:tabs>
          <w:tab w:val="left" w:pos="216"/>
        </w:tabs>
        <w:ind w:firstLine="0"/>
        <w:jc w:val="center"/>
        <w:rPr>
          <w:b/>
          <w:szCs w:val="22"/>
        </w:rPr>
      </w:pPr>
      <w:bookmarkStart w:id="117" w:name="file_start258"/>
      <w:bookmarkEnd w:id="117"/>
      <w:r>
        <w:rPr>
          <w:b/>
          <w:szCs w:val="22"/>
        </w:rPr>
        <w:t>RECORD FOR VOTING</w:t>
      </w:r>
    </w:p>
    <w:p w:rsidR="00853F07" w:rsidRPr="0036330D" w:rsidRDefault="00853F07" w:rsidP="00853F07">
      <w:pPr>
        <w:tabs>
          <w:tab w:val="left" w:pos="216"/>
        </w:tabs>
        <w:ind w:firstLine="0"/>
        <w:rPr>
          <w:szCs w:val="22"/>
        </w:rPr>
      </w:pPr>
      <w:r w:rsidRPr="0036330D">
        <w:rPr>
          <w:szCs w:val="22"/>
        </w:rPr>
        <w:t>I inadvertently voted on H. 4100, Part IA, Section 111. I should have abstained.</w:t>
      </w:r>
    </w:p>
    <w:p w:rsidR="00853F07" w:rsidRDefault="00853F07" w:rsidP="00853F07">
      <w:pPr>
        <w:tabs>
          <w:tab w:val="left" w:pos="216"/>
        </w:tabs>
        <w:ind w:firstLine="0"/>
        <w:rPr>
          <w:szCs w:val="22"/>
        </w:rPr>
      </w:pPr>
      <w:r w:rsidRPr="0036330D">
        <w:rPr>
          <w:szCs w:val="22"/>
        </w:rPr>
        <w:tab/>
        <w:t>Rep. Bruce Bannister</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112</w:t>
      </w:r>
    </w:p>
    <w:p w:rsidR="00853F07" w:rsidRDefault="00853F07" w:rsidP="00853F07">
      <w:r>
        <w:t xml:space="preserve">The yeas and nays were taken resulting as follows: </w:t>
      </w:r>
    </w:p>
    <w:p w:rsidR="00853F07" w:rsidRDefault="00853F07" w:rsidP="00853F07">
      <w:pPr>
        <w:jc w:val="center"/>
      </w:pPr>
      <w:r>
        <w:t xml:space="preserve"> </w:t>
      </w:r>
      <w:bookmarkStart w:id="118" w:name="vote_start260"/>
      <w:bookmarkEnd w:id="118"/>
      <w:r>
        <w:t>Yeas 115;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112 was adopted. </w:t>
      </w:r>
    </w:p>
    <w:p w:rsidR="00853F07" w:rsidRDefault="00853F07" w:rsidP="00853F07"/>
    <w:p w:rsidR="00853F07" w:rsidRDefault="00853F07" w:rsidP="00853F07">
      <w:pPr>
        <w:keepNext/>
        <w:jc w:val="center"/>
        <w:rPr>
          <w:b/>
        </w:rPr>
      </w:pPr>
      <w:r w:rsidRPr="00853F07">
        <w:rPr>
          <w:b/>
        </w:rPr>
        <w:lastRenderedPageBreak/>
        <w:t>SECTION 113</w:t>
      </w:r>
    </w:p>
    <w:p w:rsidR="00853F07" w:rsidRDefault="00853F07" w:rsidP="00853F07">
      <w:r>
        <w:t xml:space="preserve">The yeas and nays were taken resulting as follows: </w:t>
      </w:r>
    </w:p>
    <w:p w:rsidR="00853F07" w:rsidRDefault="00853F07" w:rsidP="00853F07">
      <w:pPr>
        <w:jc w:val="center"/>
      </w:pPr>
      <w:r>
        <w:t xml:space="preserve"> </w:t>
      </w:r>
      <w:bookmarkStart w:id="119" w:name="vote_start262"/>
      <w:bookmarkEnd w:id="119"/>
      <w:r>
        <w:t>Yeas 98;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113 was adopted. </w:t>
      </w:r>
    </w:p>
    <w:p w:rsidR="00853F07" w:rsidRDefault="00853F07" w:rsidP="00853F07"/>
    <w:p w:rsidR="00853F07" w:rsidRDefault="00853F07" w:rsidP="00853F07">
      <w:pPr>
        <w:keepNext/>
        <w:jc w:val="center"/>
        <w:rPr>
          <w:b/>
        </w:rPr>
      </w:pPr>
      <w:r w:rsidRPr="00853F07">
        <w:rPr>
          <w:b/>
        </w:rPr>
        <w:t>SECTION 114</w:t>
      </w:r>
    </w:p>
    <w:p w:rsidR="00853F07" w:rsidRDefault="00853F07" w:rsidP="00853F07">
      <w:r>
        <w:t xml:space="preserve">The yeas and nays were taken resulting as follows: </w:t>
      </w:r>
    </w:p>
    <w:p w:rsidR="00853F07" w:rsidRDefault="00853F07" w:rsidP="00853F07">
      <w:pPr>
        <w:jc w:val="center"/>
      </w:pPr>
      <w:r>
        <w:t xml:space="preserve"> </w:t>
      </w:r>
      <w:bookmarkStart w:id="120" w:name="vote_start264"/>
      <w:bookmarkEnd w:id="120"/>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lastRenderedPageBreak/>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114 was adopted. </w:t>
      </w:r>
    </w:p>
    <w:p w:rsidR="00853F07" w:rsidRDefault="00853F07" w:rsidP="00853F07"/>
    <w:p w:rsidR="00853F07" w:rsidRDefault="00853F07" w:rsidP="00853F07">
      <w:pPr>
        <w:keepNext/>
        <w:jc w:val="center"/>
        <w:rPr>
          <w:b/>
        </w:rPr>
      </w:pPr>
      <w:r w:rsidRPr="00853F07">
        <w:rPr>
          <w:b/>
        </w:rPr>
        <w:t>SECTION 115</w:t>
      </w:r>
    </w:p>
    <w:p w:rsidR="00853F07" w:rsidRDefault="00853F07" w:rsidP="00853F07">
      <w:r>
        <w:t xml:space="preserve">The yeas and nays were taken resulting as follows: </w:t>
      </w:r>
    </w:p>
    <w:p w:rsidR="00853F07" w:rsidRDefault="00853F07" w:rsidP="00853F07">
      <w:pPr>
        <w:jc w:val="center"/>
      </w:pPr>
      <w:r>
        <w:t xml:space="preserve"> </w:t>
      </w:r>
      <w:bookmarkStart w:id="121" w:name="vote_start266"/>
      <w:bookmarkEnd w:id="121"/>
      <w:r>
        <w:t>Yeas 111; Nays 0</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lastRenderedPageBreak/>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r>
        <w:t xml:space="preserve">Section 115 was adopted. </w:t>
      </w:r>
    </w:p>
    <w:p w:rsidR="00403F7D" w:rsidRDefault="00403F7D" w:rsidP="00853F07">
      <w:pPr>
        <w:keepNext/>
        <w:jc w:val="center"/>
        <w:rPr>
          <w:b/>
        </w:rPr>
      </w:pPr>
    </w:p>
    <w:p w:rsidR="00853F07" w:rsidRDefault="00853F07" w:rsidP="00853F07">
      <w:pPr>
        <w:keepNext/>
        <w:jc w:val="center"/>
        <w:rPr>
          <w:b/>
        </w:rPr>
      </w:pPr>
      <w:r w:rsidRPr="00853F07">
        <w:rPr>
          <w:b/>
        </w:rPr>
        <w:t>PART IB</w:t>
      </w:r>
    </w:p>
    <w:p w:rsidR="00853F07" w:rsidRDefault="00853F07" w:rsidP="00853F07"/>
    <w:p w:rsidR="00853F07" w:rsidRDefault="00853F07" w:rsidP="00853F07">
      <w:pPr>
        <w:keepNext/>
        <w:jc w:val="center"/>
        <w:rPr>
          <w:b/>
        </w:rPr>
      </w:pPr>
      <w:r w:rsidRPr="00853F07">
        <w:rPr>
          <w:b/>
        </w:rPr>
        <w:t>SECTION 1</w:t>
      </w:r>
    </w:p>
    <w:p w:rsidR="00853F07" w:rsidRDefault="00853F07" w:rsidP="00853F07">
      <w:r>
        <w:t xml:space="preserve">The yeas and nays were taken resulting as follows: </w:t>
      </w:r>
    </w:p>
    <w:p w:rsidR="00853F07" w:rsidRDefault="00853F07" w:rsidP="00853F07">
      <w:pPr>
        <w:jc w:val="center"/>
      </w:pPr>
      <w:r>
        <w:t xml:space="preserve"> </w:t>
      </w:r>
      <w:bookmarkStart w:id="122" w:name="vote_start269"/>
      <w:bookmarkEnd w:id="122"/>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 was adopted. </w:t>
      </w:r>
    </w:p>
    <w:p w:rsidR="00853F07" w:rsidRDefault="00853F07" w:rsidP="00853F07"/>
    <w:p w:rsidR="00853F07" w:rsidRDefault="00853F07" w:rsidP="00853F07">
      <w:pPr>
        <w:keepNext/>
        <w:jc w:val="center"/>
        <w:rPr>
          <w:b/>
        </w:rPr>
      </w:pPr>
      <w:r w:rsidRPr="00853F07">
        <w:rPr>
          <w:b/>
        </w:rPr>
        <w:t>SECTION 1A</w:t>
      </w:r>
    </w:p>
    <w:p w:rsidR="00853F07" w:rsidRDefault="00853F07" w:rsidP="00853F07">
      <w:r>
        <w:t xml:space="preserve">The yeas and nays were taken resulting as follows: </w:t>
      </w:r>
    </w:p>
    <w:p w:rsidR="00853F07" w:rsidRDefault="00853F07" w:rsidP="00853F07">
      <w:pPr>
        <w:jc w:val="center"/>
      </w:pPr>
      <w:r>
        <w:t xml:space="preserve"> </w:t>
      </w:r>
      <w:bookmarkStart w:id="123" w:name="vote_start271"/>
      <w:bookmarkEnd w:id="123"/>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1A was adopted. </w:t>
      </w:r>
    </w:p>
    <w:p w:rsidR="00853F07" w:rsidRDefault="00853F07" w:rsidP="00853F07"/>
    <w:p w:rsidR="00853F07" w:rsidRDefault="00853F07" w:rsidP="00853F07">
      <w:pPr>
        <w:keepNext/>
        <w:jc w:val="center"/>
        <w:rPr>
          <w:b/>
        </w:rPr>
      </w:pPr>
      <w:r w:rsidRPr="00853F07">
        <w:rPr>
          <w:b/>
        </w:rPr>
        <w:t>SECTION 3</w:t>
      </w:r>
    </w:p>
    <w:p w:rsidR="00853F07" w:rsidRDefault="00853F07" w:rsidP="00853F07">
      <w:r>
        <w:t xml:space="preserve">The yeas and nays were taken resulting as follows: </w:t>
      </w:r>
    </w:p>
    <w:p w:rsidR="00853F07" w:rsidRDefault="00853F07" w:rsidP="00853F07">
      <w:pPr>
        <w:jc w:val="center"/>
      </w:pPr>
      <w:r>
        <w:t xml:space="preserve"> </w:t>
      </w:r>
      <w:bookmarkStart w:id="124" w:name="vote_start273"/>
      <w:bookmarkEnd w:id="124"/>
      <w:r>
        <w:t>Yeas 102; Nays 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lastRenderedPageBreak/>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Total--4</w:t>
      </w:r>
    </w:p>
    <w:p w:rsidR="00853F07" w:rsidRDefault="00853F07" w:rsidP="00853F07">
      <w:pPr>
        <w:jc w:val="center"/>
        <w:rPr>
          <w:b/>
        </w:rPr>
      </w:pPr>
    </w:p>
    <w:p w:rsidR="00853F07" w:rsidRDefault="00853F07" w:rsidP="00853F07">
      <w:r>
        <w:t xml:space="preserve">Section 3 was adopted. </w:t>
      </w:r>
    </w:p>
    <w:p w:rsidR="00853F07" w:rsidRDefault="00853F07" w:rsidP="00853F07"/>
    <w:p w:rsidR="00853F07" w:rsidRDefault="00853F07" w:rsidP="00853F07">
      <w:pPr>
        <w:keepNext/>
        <w:jc w:val="center"/>
        <w:rPr>
          <w:b/>
        </w:rPr>
      </w:pPr>
      <w:r w:rsidRPr="00853F07">
        <w:rPr>
          <w:b/>
        </w:rPr>
        <w:t>SECTION 5</w:t>
      </w:r>
    </w:p>
    <w:p w:rsidR="00853F07" w:rsidRDefault="00853F07" w:rsidP="00853F07">
      <w:r>
        <w:t xml:space="preserve">The yeas and nays were taken resulting as follows: </w:t>
      </w:r>
    </w:p>
    <w:p w:rsidR="00853F07" w:rsidRDefault="00853F07" w:rsidP="00853F07">
      <w:pPr>
        <w:jc w:val="center"/>
      </w:pPr>
      <w:r>
        <w:t xml:space="preserve"> </w:t>
      </w:r>
      <w:bookmarkStart w:id="125" w:name="vote_start275"/>
      <w:bookmarkEnd w:id="125"/>
      <w:r>
        <w:t>Yeas 111; Nays 0</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lastRenderedPageBreak/>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r>
        <w:t xml:space="preserve">Section 5 was adopted. </w:t>
      </w:r>
    </w:p>
    <w:p w:rsidR="00853F07" w:rsidRDefault="00853F07" w:rsidP="00853F07"/>
    <w:p w:rsidR="00853F07" w:rsidRDefault="00853F07" w:rsidP="00853F07">
      <w:pPr>
        <w:keepNext/>
        <w:jc w:val="center"/>
        <w:rPr>
          <w:b/>
        </w:rPr>
      </w:pPr>
      <w:r w:rsidRPr="00853F07">
        <w:rPr>
          <w:b/>
        </w:rPr>
        <w:t>SECTION 6</w:t>
      </w:r>
    </w:p>
    <w:p w:rsidR="00853F07" w:rsidRDefault="00853F07" w:rsidP="00853F07">
      <w:r>
        <w:t xml:space="preserve">The yeas and nays were taken resulting as follows: </w:t>
      </w:r>
    </w:p>
    <w:p w:rsidR="00853F07" w:rsidRDefault="00853F07" w:rsidP="00853F07">
      <w:pPr>
        <w:jc w:val="center"/>
      </w:pPr>
      <w:r>
        <w:t xml:space="preserve"> </w:t>
      </w:r>
      <w:bookmarkStart w:id="126" w:name="vote_start277"/>
      <w:bookmarkEnd w:id="126"/>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lastRenderedPageBreak/>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 was adopted. </w:t>
      </w:r>
    </w:p>
    <w:p w:rsidR="00853F07" w:rsidRDefault="00853F07" w:rsidP="00853F07"/>
    <w:p w:rsidR="00853F07" w:rsidRDefault="00853F07" w:rsidP="00853F07">
      <w:pPr>
        <w:keepNext/>
        <w:jc w:val="center"/>
        <w:rPr>
          <w:b/>
        </w:rPr>
      </w:pPr>
      <w:r w:rsidRPr="00853F07">
        <w:rPr>
          <w:b/>
        </w:rPr>
        <w:t>SECTION 7</w:t>
      </w:r>
    </w:p>
    <w:p w:rsidR="00853F07" w:rsidRDefault="00853F07" w:rsidP="00853F07">
      <w:r>
        <w:t xml:space="preserve">The yeas and nays were taken resulting as follows: </w:t>
      </w:r>
    </w:p>
    <w:p w:rsidR="00853F07" w:rsidRDefault="00853F07" w:rsidP="00853F07">
      <w:pPr>
        <w:jc w:val="center"/>
      </w:pPr>
      <w:r>
        <w:t xml:space="preserve"> </w:t>
      </w:r>
      <w:bookmarkStart w:id="127" w:name="vote_start279"/>
      <w:bookmarkEnd w:id="127"/>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 was adopted. </w:t>
      </w:r>
    </w:p>
    <w:p w:rsidR="00853F07" w:rsidRDefault="00853F07" w:rsidP="00853F07"/>
    <w:p w:rsidR="00853F07" w:rsidRDefault="00853F07" w:rsidP="00853F07">
      <w:pPr>
        <w:keepNext/>
        <w:jc w:val="center"/>
        <w:rPr>
          <w:b/>
        </w:rPr>
      </w:pPr>
      <w:r w:rsidRPr="00853F07">
        <w:rPr>
          <w:b/>
        </w:rPr>
        <w:t>SECTION 8</w:t>
      </w:r>
    </w:p>
    <w:p w:rsidR="00853F07" w:rsidRDefault="00853F07" w:rsidP="00853F07">
      <w:r>
        <w:t xml:space="preserve">The yeas and nays were taken resulting as follows: </w:t>
      </w:r>
    </w:p>
    <w:p w:rsidR="00853F07" w:rsidRDefault="00853F07" w:rsidP="00853F07">
      <w:pPr>
        <w:jc w:val="center"/>
      </w:pPr>
      <w:r>
        <w:t xml:space="preserve"> </w:t>
      </w:r>
      <w:bookmarkStart w:id="128" w:name="vote_start281"/>
      <w:bookmarkEnd w:id="128"/>
      <w:r>
        <w:t>Yeas 91; Nays 22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Chumley</w:t>
            </w:r>
          </w:p>
        </w:tc>
        <w:tc>
          <w:tcPr>
            <w:tcW w:w="2180" w:type="dxa"/>
            <w:shd w:val="clear" w:color="auto" w:fill="auto"/>
          </w:tcPr>
          <w:p w:rsidR="00853F07" w:rsidRPr="00853F07" w:rsidRDefault="00853F07" w:rsidP="00853F07">
            <w:pPr>
              <w:keepNext/>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keepNext/>
              <w:ind w:firstLine="0"/>
            </w:pPr>
            <w:r>
              <w:t>M. M. Smith</w:t>
            </w:r>
          </w:p>
        </w:tc>
        <w:tc>
          <w:tcPr>
            <w:tcW w:w="2179" w:type="dxa"/>
            <w:shd w:val="clear" w:color="auto" w:fill="auto"/>
          </w:tcPr>
          <w:p w:rsidR="00853F07" w:rsidRPr="00853F07" w:rsidRDefault="00853F07" w:rsidP="00853F07">
            <w:pPr>
              <w:keepNext/>
              <w:ind w:firstLine="0"/>
            </w:pPr>
            <w:r>
              <w:t>Stringer</w:t>
            </w:r>
          </w:p>
        </w:tc>
        <w:tc>
          <w:tcPr>
            <w:tcW w:w="2180" w:type="dxa"/>
            <w:shd w:val="clear" w:color="auto" w:fill="auto"/>
          </w:tcPr>
          <w:p w:rsidR="00853F07" w:rsidRPr="00853F07" w:rsidRDefault="00853F07" w:rsidP="00853F07">
            <w:pPr>
              <w:keepNext/>
              <w:ind w:firstLine="0"/>
            </w:pPr>
            <w:r>
              <w:t>Trantham</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Total--22</w:t>
      </w:r>
    </w:p>
    <w:p w:rsidR="00853F07" w:rsidRDefault="00853F07" w:rsidP="00853F07">
      <w:pPr>
        <w:jc w:val="center"/>
        <w:rPr>
          <w:b/>
        </w:rPr>
      </w:pPr>
    </w:p>
    <w:p w:rsidR="00853F07" w:rsidRDefault="00853F07" w:rsidP="00853F07">
      <w:r>
        <w:t xml:space="preserve">Section 8 was adopted. </w:t>
      </w:r>
    </w:p>
    <w:p w:rsidR="00853F07" w:rsidRDefault="00853F07" w:rsidP="00853F07"/>
    <w:p w:rsidR="00853F07" w:rsidRDefault="00853F07" w:rsidP="00853F07">
      <w:pPr>
        <w:keepNext/>
        <w:jc w:val="center"/>
        <w:rPr>
          <w:b/>
        </w:rPr>
      </w:pPr>
      <w:r w:rsidRPr="00853F07">
        <w:rPr>
          <w:b/>
        </w:rPr>
        <w:t>SECTION 9</w:t>
      </w:r>
    </w:p>
    <w:p w:rsidR="00853F07" w:rsidRDefault="00853F07" w:rsidP="00853F07">
      <w:r>
        <w:t xml:space="preserve">The yeas and nays were taken resulting as follows: </w:t>
      </w:r>
    </w:p>
    <w:p w:rsidR="00853F07" w:rsidRDefault="00853F07" w:rsidP="00853F07">
      <w:pPr>
        <w:jc w:val="center"/>
      </w:pPr>
      <w:r>
        <w:t xml:space="preserve"> </w:t>
      </w:r>
      <w:bookmarkStart w:id="129" w:name="vote_start283"/>
      <w:bookmarkEnd w:id="129"/>
      <w:r>
        <w:t>Yeas 109; Nays 1</w:t>
      </w:r>
    </w:p>
    <w:p w:rsidR="00403F7D" w:rsidRDefault="00403F7D"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lastRenderedPageBreak/>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Pr="001B294D" w:rsidRDefault="00853F07" w:rsidP="00853F07">
      <w:pPr>
        <w:rPr>
          <w:sz w:val="16"/>
          <w:szCs w:val="16"/>
        </w:rPr>
      </w:pPr>
    </w:p>
    <w:p w:rsidR="00853F07" w:rsidRDefault="00853F07" w:rsidP="00853F07">
      <w:pPr>
        <w:jc w:val="center"/>
        <w:rPr>
          <w:b/>
        </w:rPr>
      </w:pPr>
      <w:r w:rsidRPr="00853F07">
        <w:rPr>
          <w:b/>
        </w:rPr>
        <w:t>Total--109</w:t>
      </w:r>
    </w:p>
    <w:p w:rsidR="00853F07" w:rsidRDefault="00853F07" w:rsidP="00853F07">
      <w:pPr>
        <w:jc w:val="center"/>
        <w:rPr>
          <w:b/>
        </w:rPr>
      </w:pPr>
    </w:p>
    <w:p w:rsidR="00853F07" w:rsidRDefault="00F967FE" w:rsidP="00853F07">
      <w:pPr>
        <w:ind w:firstLine="0"/>
      </w:pPr>
      <w:r>
        <w:br w:type="column"/>
      </w:r>
      <w:r w:rsidR="00853F07" w:rsidRPr="00853F07">
        <w:lastRenderedPageBreak/>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Pr="001B294D" w:rsidRDefault="00853F07" w:rsidP="00853F07">
      <w:pPr>
        <w:rPr>
          <w:sz w:val="16"/>
          <w:szCs w:val="16"/>
        </w:rPr>
      </w:pPr>
    </w:p>
    <w:p w:rsidR="00853F07" w:rsidRDefault="00853F07" w:rsidP="00853F07">
      <w:pPr>
        <w:jc w:val="center"/>
        <w:rPr>
          <w:b/>
        </w:rPr>
      </w:pPr>
      <w:r w:rsidRPr="00853F07">
        <w:rPr>
          <w:b/>
        </w:rPr>
        <w:t>Total--1</w:t>
      </w:r>
    </w:p>
    <w:p w:rsidR="00853F07" w:rsidRDefault="00853F07" w:rsidP="001B294D">
      <w:pPr>
        <w:jc w:val="left"/>
      </w:pPr>
      <w:r>
        <w:t xml:space="preserve">Section 9 was adopted. </w:t>
      </w:r>
    </w:p>
    <w:p w:rsidR="00853F07" w:rsidRDefault="00853F07" w:rsidP="00853F07"/>
    <w:p w:rsidR="00853F07" w:rsidRDefault="00853F07" w:rsidP="00853F07">
      <w:pPr>
        <w:keepNext/>
        <w:jc w:val="center"/>
        <w:rPr>
          <w:b/>
        </w:rPr>
      </w:pPr>
      <w:r w:rsidRPr="00853F07">
        <w:rPr>
          <w:b/>
        </w:rPr>
        <w:t>SECTION 15</w:t>
      </w:r>
    </w:p>
    <w:p w:rsidR="00853F07" w:rsidRDefault="00853F07" w:rsidP="00853F07">
      <w:r>
        <w:t xml:space="preserve">The yeas and nays were taken resulting as follows: </w:t>
      </w:r>
    </w:p>
    <w:p w:rsidR="00853F07" w:rsidRDefault="00853F07" w:rsidP="00853F07">
      <w:pPr>
        <w:jc w:val="center"/>
      </w:pPr>
      <w:r>
        <w:t xml:space="preserve"> </w:t>
      </w:r>
      <w:bookmarkStart w:id="130" w:name="vote_start285"/>
      <w:bookmarkEnd w:id="130"/>
      <w:r>
        <w:t>Yeas 109; Nays 2</w:t>
      </w:r>
    </w:p>
    <w:p w:rsidR="00C67598" w:rsidRDefault="00C67598"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White</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15 was adopted. </w:t>
      </w:r>
    </w:p>
    <w:p w:rsidR="00853F07" w:rsidRDefault="00853F07" w:rsidP="00853F07"/>
    <w:p w:rsidR="00853F07" w:rsidRDefault="00853F07" w:rsidP="00853F07">
      <w:pPr>
        <w:keepNext/>
        <w:jc w:val="center"/>
        <w:rPr>
          <w:b/>
        </w:rPr>
      </w:pPr>
      <w:r w:rsidRPr="00853F07">
        <w:rPr>
          <w:b/>
        </w:rPr>
        <w:t>SECTION 18</w:t>
      </w:r>
    </w:p>
    <w:p w:rsidR="00853F07" w:rsidRDefault="00853F07" w:rsidP="00853F07">
      <w:r>
        <w:t xml:space="preserve">The yeas and nays were taken resulting as follows: </w:t>
      </w:r>
    </w:p>
    <w:p w:rsidR="00853F07" w:rsidRDefault="00853F07" w:rsidP="00853F07">
      <w:pPr>
        <w:jc w:val="center"/>
      </w:pPr>
      <w:r>
        <w:t xml:space="preserve"> </w:t>
      </w:r>
      <w:bookmarkStart w:id="131" w:name="vote_start287"/>
      <w:bookmarkEnd w:id="131"/>
      <w:r>
        <w:t>Yeas 111;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lastRenderedPageBreak/>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18 was adopted. </w:t>
      </w:r>
    </w:p>
    <w:p w:rsidR="00853F07" w:rsidRDefault="00853F07" w:rsidP="00853F07"/>
    <w:p w:rsidR="00853F07" w:rsidRDefault="00853F07" w:rsidP="00853F07">
      <w:pPr>
        <w:keepNext/>
        <w:jc w:val="center"/>
        <w:rPr>
          <w:b/>
        </w:rPr>
      </w:pPr>
      <w:r w:rsidRPr="00853F07">
        <w:rPr>
          <w:b/>
        </w:rPr>
        <w:t>SECTION 19</w:t>
      </w:r>
    </w:p>
    <w:p w:rsidR="00853F07" w:rsidRDefault="00853F07" w:rsidP="00853F07">
      <w:r>
        <w:t xml:space="preserve">The yeas and nays were taken resulting as follows: </w:t>
      </w:r>
    </w:p>
    <w:p w:rsidR="00853F07" w:rsidRDefault="00853F07" w:rsidP="00853F07">
      <w:pPr>
        <w:jc w:val="center"/>
      </w:pPr>
      <w:r>
        <w:t xml:space="preserve"> </w:t>
      </w:r>
      <w:bookmarkStart w:id="132" w:name="vote_start289"/>
      <w:bookmarkEnd w:id="132"/>
      <w:r>
        <w:t>Yeas 113;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lastRenderedPageBreak/>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19 was adopted. </w:t>
      </w:r>
    </w:p>
    <w:p w:rsidR="00853F07" w:rsidRDefault="00853F07" w:rsidP="00853F07"/>
    <w:p w:rsidR="00853F07" w:rsidRDefault="00F967FE" w:rsidP="00853F07">
      <w:pPr>
        <w:keepNext/>
        <w:jc w:val="center"/>
        <w:rPr>
          <w:b/>
        </w:rPr>
      </w:pPr>
      <w:r>
        <w:rPr>
          <w:b/>
        </w:rPr>
        <w:br w:type="column"/>
      </w:r>
      <w:r w:rsidR="00853F07" w:rsidRPr="00853F07">
        <w:rPr>
          <w:b/>
        </w:rPr>
        <w:lastRenderedPageBreak/>
        <w:t>SECTION 23</w:t>
      </w:r>
    </w:p>
    <w:p w:rsidR="00853F07" w:rsidRDefault="00853F07" w:rsidP="00853F07">
      <w:r>
        <w:t xml:space="preserve">The yeas and nays were taken resulting as follows: </w:t>
      </w:r>
    </w:p>
    <w:p w:rsidR="00853F07" w:rsidRDefault="00853F07" w:rsidP="00853F07">
      <w:pPr>
        <w:jc w:val="center"/>
      </w:pPr>
      <w:r>
        <w:t xml:space="preserve"> </w:t>
      </w:r>
      <w:bookmarkStart w:id="133" w:name="vote_start291"/>
      <w:bookmarkEnd w:id="133"/>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23 was adopted. </w:t>
      </w:r>
    </w:p>
    <w:p w:rsidR="00853F07" w:rsidRDefault="00853F07" w:rsidP="00853F07"/>
    <w:p w:rsidR="00853F07" w:rsidRDefault="00853F07" w:rsidP="00853F07">
      <w:pPr>
        <w:keepNext/>
        <w:jc w:val="center"/>
        <w:rPr>
          <w:b/>
        </w:rPr>
      </w:pPr>
      <w:r w:rsidRPr="00853F07">
        <w:rPr>
          <w:b/>
        </w:rPr>
        <w:t>SECTION 25</w:t>
      </w:r>
    </w:p>
    <w:p w:rsidR="00853F07" w:rsidRDefault="00853F07" w:rsidP="00853F07">
      <w:r>
        <w:t xml:space="preserve">The yeas and nays were taken resulting as follows: </w:t>
      </w:r>
    </w:p>
    <w:p w:rsidR="00853F07" w:rsidRDefault="00853F07" w:rsidP="00853F07">
      <w:pPr>
        <w:jc w:val="center"/>
      </w:pPr>
      <w:r>
        <w:t xml:space="preserve"> </w:t>
      </w:r>
      <w:bookmarkStart w:id="134" w:name="vote_start293"/>
      <w:bookmarkEnd w:id="134"/>
      <w:r>
        <w:t>Yeas 110;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lastRenderedPageBreak/>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25 was adopted. </w:t>
      </w:r>
    </w:p>
    <w:p w:rsidR="00853F07" w:rsidRDefault="00853F07" w:rsidP="00853F07"/>
    <w:p w:rsidR="00853F07" w:rsidRDefault="00853F07" w:rsidP="00853F07">
      <w:pPr>
        <w:keepNext/>
        <w:jc w:val="center"/>
        <w:rPr>
          <w:b/>
        </w:rPr>
      </w:pPr>
      <w:r w:rsidRPr="00853F07">
        <w:rPr>
          <w:b/>
        </w:rPr>
        <w:t>SECTION 26</w:t>
      </w:r>
    </w:p>
    <w:p w:rsidR="00853F07" w:rsidRDefault="00853F07" w:rsidP="00853F07">
      <w:r>
        <w:t xml:space="preserve">The yeas and nays were taken resulting as follows: </w:t>
      </w:r>
    </w:p>
    <w:p w:rsidR="00853F07" w:rsidRDefault="00853F07" w:rsidP="00853F07">
      <w:pPr>
        <w:jc w:val="center"/>
      </w:pPr>
      <w:r>
        <w:t xml:space="preserve"> </w:t>
      </w:r>
      <w:bookmarkStart w:id="135" w:name="vote_start295"/>
      <w:bookmarkEnd w:id="135"/>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lastRenderedPageBreak/>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26 was adopted. </w:t>
      </w:r>
    </w:p>
    <w:p w:rsidR="00853F07" w:rsidRDefault="00853F07" w:rsidP="00853F07"/>
    <w:p w:rsidR="00853F07" w:rsidRDefault="00853F07" w:rsidP="00853F07">
      <w:pPr>
        <w:keepNext/>
        <w:jc w:val="center"/>
        <w:rPr>
          <w:b/>
        </w:rPr>
      </w:pPr>
      <w:r w:rsidRPr="00853F07">
        <w:rPr>
          <w:b/>
        </w:rPr>
        <w:t>SECTION 27</w:t>
      </w:r>
    </w:p>
    <w:p w:rsidR="00853F07" w:rsidRDefault="00853F07" w:rsidP="00853F07">
      <w:r>
        <w:t xml:space="preserve">The yeas and nays were taken resulting as follows: </w:t>
      </w:r>
    </w:p>
    <w:p w:rsidR="00853F07" w:rsidRDefault="00853F07" w:rsidP="00853F07">
      <w:pPr>
        <w:jc w:val="center"/>
      </w:pPr>
      <w:r>
        <w:t xml:space="preserve"> </w:t>
      </w:r>
      <w:bookmarkStart w:id="136" w:name="vote_start297"/>
      <w:bookmarkEnd w:id="136"/>
      <w:r>
        <w:t>Yeas 107;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lastRenderedPageBreak/>
        <w:t>Total--0</w:t>
      </w:r>
    </w:p>
    <w:p w:rsidR="00853F07" w:rsidRDefault="00853F07" w:rsidP="00853F07">
      <w:pPr>
        <w:jc w:val="center"/>
        <w:rPr>
          <w:b/>
        </w:rPr>
      </w:pPr>
    </w:p>
    <w:p w:rsidR="00853F07" w:rsidRDefault="00853F07" w:rsidP="00853F07">
      <w:r>
        <w:t xml:space="preserve">Section 27 was adopted. </w:t>
      </w:r>
    </w:p>
    <w:p w:rsidR="00853F07" w:rsidRDefault="00853F07" w:rsidP="00853F07"/>
    <w:p w:rsidR="00853F07" w:rsidRDefault="00853F07" w:rsidP="00853F07">
      <w:pPr>
        <w:keepNext/>
        <w:jc w:val="center"/>
        <w:rPr>
          <w:b/>
        </w:rPr>
      </w:pPr>
      <w:r w:rsidRPr="00853F07">
        <w:rPr>
          <w:b/>
        </w:rPr>
        <w:t>SECTION 28</w:t>
      </w:r>
    </w:p>
    <w:p w:rsidR="00853F07" w:rsidRDefault="00853F07" w:rsidP="00853F07">
      <w:r>
        <w:t xml:space="preserve">The yeas and nays were taken resulting as follows: </w:t>
      </w:r>
    </w:p>
    <w:p w:rsidR="00853F07" w:rsidRDefault="00853F07" w:rsidP="00853F07">
      <w:pPr>
        <w:jc w:val="center"/>
      </w:pPr>
      <w:r>
        <w:t xml:space="preserve"> </w:t>
      </w:r>
      <w:bookmarkStart w:id="137" w:name="vote_start299"/>
      <w:bookmarkEnd w:id="137"/>
      <w:r>
        <w:t>Yeas 101; Nays 11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Total--101</w:t>
      </w:r>
    </w:p>
    <w:p w:rsidR="00853F07" w:rsidRDefault="00853F07" w:rsidP="001B294D">
      <w:pPr>
        <w:widowControl w:val="0"/>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1B294D">
            <w:pPr>
              <w:widowControl w:val="0"/>
              <w:ind w:firstLine="0"/>
            </w:pPr>
            <w:r>
              <w:t>Dabney</w:t>
            </w:r>
          </w:p>
        </w:tc>
        <w:tc>
          <w:tcPr>
            <w:tcW w:w="2179" w:type="dxa"/>
            <w:shd w:val="clear" w:color="auto" w:fill="auto"/>
          </w:tcPr>
          <w:p w:rsidR="00853F07" w:rsidRPr="00853F07" w:rsidRDefault="00853F07" w:rsidP="001B294D">
            <w:pPr>
              <w:widowControl w:val="0"/>
              <w:ind w:firstLine="0"/>
            </w:pPr>
            <w:r>
              <w:t>Fry</w:t>
            </w:r>
          </w:p>
        </w:tc>
        <w:tc>
          <w:tcPr>
            <w:tcW w:w="2180" w:type="dxa"/>
            <w:shd w:val="clear" w:color="auto" w:fill="auto"/>
          </w:tcPr>
          <w:p w:rsidR="00853F07" w:rsidRPr="00853F07" w:rsidRDefault="00853F07" w:rsidP="001B294D">
            <w:pPr>
              <w:widowControl w:val="0"/>
              <w:ind w:firstLine="0"/>
            </w:pPr>
            <w:r>
              <w:t>Haddon</w:t>
            </w:r>
          </w:p>
        </w:tc>
      </w:tr>
      <w:tr w:rsidR="00853F07" w:rsidRPr="00853F07" w:rsidTr="00853F07">
        <w:tc>
          <w:tcPr>
            <w:tcW w:w="2179" w:type="dxa"/>
            <w:shd w:val="clear" w:color="auto" w:fill="auto"/>
          </w:tcPr>
          <w:p w:rsidR="00853F07" w:rsidRPr="00853F07" w:rsidRDefault="00853F07" w:rsidP="001B294D">
            <w:pPr>
              <w:widowControl w:val="0"/>
              <w:ind w:firstLine="0"/>
            </w:pPr>
            <w:r>
              <w:t>Hill</w:t>
            </w:r>
          </w:p>
        </w:tc>
        <w:tc>
          <w:tcPr>
            <w:tcW w:w="2179" w:type="dxa"/>
            <w:shd w:val="clear" w:color="auto" w:fill="auto"/>
          </w:tcPr>
          <w:p w:rsidR="00853F07" w:rsidRPr="00853F07" w:rsidRDefault="00853F07" w:rsidP="001B294D">
            <w:pPr>
              <w:widowControl w:val="0"/>
              <w:ind w:firstLine="0"/>
            </w:pPr>
            <w:r>
              <w:t>J. L. Johnson</w:t>
            </w:r>
          </w:p>
        </w:tc>
        <w:tc>
          <w:tcPr>
            <w:tcW w:w="2180" w:type="dxa"/>
            <w:shd w:val="clear" w:color="auto" w:fill="auto"/>
          </w:tcPr>
          <w:p w:rsidR="00853F07" w:rsidRPr="00853F07" w:rsidRDefault="00853F07" w:rsidP="001B294D">
            <w:pPr>
              <w:widowControl w:val="0"/>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Long</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Stringer</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w:t>
      </w:r>
    </w:p>
    <w:p w:rsidR="00853F07" w:rsidRDefault="00853F07" w:rsidP="00853F07">
      <w:pPr>
        <w:jc w:val="center"/>
        <w:rPr>
          <w:b/>
        </w:rPr>
      </w:pPr>
    </w:p>
    <w:p w:rsidR="00853F07" w:rsidRDefault="00853F07" w:rsidP="00853F07">
      <w:r>
        <w:t xml:space="preserve">Section 28 was adopted. </w:t>
      </w:r>
    </w:p>
    <w:p w:rsidR="00853F07" w:rsidRDefault="00853F07" w:rsidP="00853F07"/>
    <w:p w:rsidR="00853F07" w:rsidRDefault="00853F07" w:rsidP="00853F07">
      <w:pPr>
        <w:keepNext/>
        <w:jc w:val="center"/>
        <w:rPr>
          <w:b/>
        </w:rPr>
      </w:pPr>
      <w:r w:rsidRPr="00853F07">
        <w:rPr>
          <w:b/>
        </w:rPr>
        <w:t>SECTION 29</w:t>
      </w:r>
    </w:p>
    <w:p w:rsidR="00853F07" w:rsidRDefault="00853F07" w:rsidP="00853F07">
      <w:r>
        <w:t xml:space="preserve">The yeas and nays were taken resulting as follows: </w:t>
      </w:r>
    </w:p>
    <w:p w:rsidR="00853F07" w:rsidRDefault="00853F07" w:rsidP="00853F07">
      <w:pPr>
        <w:jc w:val="center"/>
      </w:pPr>
      <w:r>
        <w:t xml:space="preserve"> </w:t>
      </w:r>
      <w:bookmarkStart w:id="138" w:name="vote_start301"/>
      <w:bookmarkEnd w:id="138"/>
      <w:r>
        <w:t>Yeas 113; Nays 0</w:t>
      </w:r>
    </w:p>
    <w:p w:rsidR="00E46C3B" w:rsidRDefault="00E46C3B"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lastRenderedPageBreak/>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C67598" w:rsidRDefault="00C67598"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29 was adopted. </w:t>
      </w:r>
    </w:p>
    <w:p w:rsidR="00853F07" w:rsidRDefault="00853F07" w:rsidP="00853F07"/>
    <w:p w:rsidR="00853F07" w:rsidRDefault="00853F07" w:rsidP="00853F07">
      <w:pPr>
        <w:keepNext/>
        <w:jc w:val="center"/>
        <w:rPr>
          <w:b/>
        </w:rPr>
      </w:pPr>
      <w:r w:rsidRPr="00853F07">
        <w:rPr>
          <w:b/>
        </w:rPr>
        <w:t>SECTION 30</w:t>
      </w:r>
    </w:p>
    <w:p w:rsidR="00853F07" w:rsidRDefault="00853F07" w:rsidP="00853F07">
      <w:r>
        <w:t xml:space="preserve">The yeas and nays were taken resulting as follows: </w:t>
      </w:r>
    </w:p>
    <w:p w:rsidR="00853F07" w:rsidRDefault="00853F07" w:rsidP="00853F07">
      <w:pPr>
        <w:jc w:val="center"/>
      </w:pPr>
      <w:r>
        <w:t xml:space="preserve"> </w:t>
      </w:r>
      <w:bookmarkStart w:id="139" w:name="vote_start303"/>
      <w:bookmarkEnd w:id="139"/>
      <w:r>
        <w:t>Yeas 102; Nays 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lastRenderedPageBreak/>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Bamberg</w:t>
            </w:r>
          </w:p>
        </w:tc>
        <w:tc>
          <w:tcPr>
            <w:tcW w:w="2179" w:type="dxa"/>
            <w:shd w:val="clear" w:color="auto" w:fill="auto"/>
          </w:tcPr>
          <w:p w:rsidR="00853F07" w:rsidRPr="00853F07" w:rsidRDefault="00853F07" w:rsidP="00853F07">
            <w:pPr>
              <w:keepNext/>
              <w:ind w:firstLine="0"/>
            </w:pPr>
            <w:r>
              <w:t>J. L. Johnson</w:t>
            </w:r>
          </w:p>
        </w:tc>
        <w:tc>
          <w:tcPr>
            <w:tcW w:w="2180" w:type="dxa"/>
            <w:shd w:val="clear" w:color="auto" w:fill="auto"/>
          </w:tcPr>
          <w:p w:rsidR="00853F07" w:rsidRPr="00853F07" w:rsidRDefault="00853F07" w:rsidP="00853F07">
            <w:pPr>
              <w:keepNext/>
              <w:ind w:firstLine="0"/>
            </w:pPr>
            <w:r>
              <w:t>J. Moore</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30 was adopted. </w:t>
      </w:r>
    </w:p>
    <w:p w:rsidR="00853F07" w:rsidRDefault="00853F07" w:rsidP="00853F07"/>
    <w:p w:rsidR="00853F07" w:rsidRDefault="00853F07" w:rsidP="00853F07">
      <w:pPr>
        <w:keepNext/>
        <w:jc w:val="center"/>
        <w:rPr>
          <w:b/>
        </w:rPr>
      </w:pPr>
      <w:r w:rsidRPr="00853F07">
        <w:rPr>
          <w:b/>
        </w:rPr>
        <w:t>SECTION 32</w:t>
      </w:r>
    </w:p>
    <w:p w:rsidR="00853F07" w:rsidRDefault="00853F07" w:rsidP="00853F07">
      <w:r>
        <w:t xml:space="preserve">The yeas and nays were taken resulting as follows: </w:t>
      </w:r>
    </w:p>
    <w:p w:rsidR="00853F07" w:rsidRDefault="00853F07" w:rsidP="00853F07">
      <w:pPr>
        <w:jc w:val="center"/>
      </w:pPr>
      <w:r>
        <w:t xml:space="preserve"> </w:t>
      </w:r>
      <w:bookmarkStart w:id="140" w:name="vote_start305"/>
      <w:bookmarkEnd w:id="140"/>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32 was adopted. </w:t>
      </w:r>
    </w:p>
    <w:p w:rsidR="00853F07" w:rsidRDefault="00853F07" w:rsidP="00853F07"/>
    <w:p w:rsidR="00853F07" w:rsidRDefault="00853F07" w:rsidP="00853F07">
      <w:pPr>
        <w:keepNext/>
        <w:jc w:val="center"/>
        <w:rPr>
          <w:b/>
        </w:rPr>
      </w:pPr>
      <w:r w:rsidRPr="00853F07">
        <w:rPr>
          <w:b/>
        </w:rPr>
        <w:t>SECTION 34</w:t>
      </w:r>
    </w:p>
    <w:p w:rsidR="00853F07" w:rsidRDefault="00853F07" w:rsidP="00853F07">
      <w:r>
        <w:t xml:space="preserve">The yeas and nays were taken resulting as follows: </w:t>
      </w:r>
    </w:p>
    <w:p w:rsidR="00853F07" w:rsidRDefault="00853F07" w:rsidP="00853F07">
      <w:pPr>
        <w:jc w:val="center"/>
      </w:pPr>
      <w:r>
        <w:t xml:space="preserve"> </w:t>
      </w:r>
      <w:bookmarkStart w:id="141" w:name="vote_start307"/>
      <w:bookmarkEnd w:id="141"/>
      <w:r>
        <w:t>Yeas 80; Nays 2</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34 was adopted. </w:t>
      </w:r>
    </w:p>
    <w:p w:rsidR="00853F07" w:rsidRDefault="00853F07" w:rsidP="00853F07"/>
    <w:p w:rsidR="008D45BD" w:rsidRPr="004A277F" w:rsidRDefault="00C67598" w:rsidP="008D45BD">
      <w:pPr>
        <w:keepNext/>
        <w:tabs>
          <w:tab w:val="left" w:pos="216"/>
        </w:tabs>
        <w:ind w:firstLine="0"/>
        <w:jc w:val="center"/>
        <w:rPr>
          <w:b/>
          <w:szCs w:val="22"/>
        </w:rPr>
      </w:pPr>
      <w:bookmarkStart w:id="142" w:name="file_start308"/>
      <w:bookmarkEnd w:id="142"/>
      <w:r>
        <w:rPr>
          <w:b/>
          <w:szCs w:val="22"/>
        </w:rPr>
        <w:br w:type="column"/>
      </w:r>
      <w:r w:rsidR="008D45BD">
        <w:rPr>
          <w:b/>
          <w:szCs w:val="22"/>
        </w:rPr>
        <w:lastRenderedPageBreak/>
        <w:t>RECORD FOR VOTING</w:t>
      </w:r>
    </w:p>
    <w:p w:rsidR="00853F07" w:rsidRPr="00C81D19" w:rsidRDefault="00853F07" w:rsidP="00853F07">
      <w:pPr>
        <w:tabs>
          <w:tab w:val="left" w:pos="216"/>
        </w:tabs>
        <w:ind w:firstLine="0"/>
        <w:rPr>
          <w:szCs w:val="22"/>
        </w:rPr>
      </w:pPr>
      <w:r w:rsidRPr="00C81D19">
        <w:rPr>
          <w:szCs w:val="22"/>
        </w:rPr>
        <w:t>I inadvertently voted on H. 4100, Part IB, Section 34. I should have abstained.</w:t>
      </w:r>
    </w:p>
    <w:p w:rsidR="00853F07" w:rsidRDefault="00853F07" w:rsidP="00853F07">
      <w:pPr>
        <w:tabs>
          <w:tab w:val="left" w:pos="216"/>
        </w:tabs>
        <w:ind w:firstLine="0"/>
        <w:rPr>
          <w:szCs w:val="22"/>
        </w:rPr>
      </w:pPr>
      <w:r w:rsidRPr="00C81D19">
        <w:rPr>
          <w:szCs w:val="22"/>
        </w:rPr>
        <w:tab/>
        <w:t>Rep. Bruce Bannister</w:t>
      </w:r>
    </w:p>
    <w:p w:rsidR="00853F07" w:rsidRDefault="00853F07" w:rsidP="00853F07">
      <w:pPr>
        <w:tabs>
          <w:tab w:val="left" w:pos="216"/>
        </w:tabs>
        <w:ind w:firstLine="0"/>
        <w:rPr>
          <w:szCs w:val="22"/>
        </w:rPr>
      </w:pPr>
    </w:p>
    <w:p w:rsidR="008D45BD" w:rsidRPr="004A277F" w:rsidRDefault="008D45BD" w:rsidP="008D45BD">
      <w:pPr>
        <w:keepNext/>
        <w:tabs>
          <w:tab w:val="left" w:pos="216"/>
        </w:tabs>
        <w:ind w:firstLine="0"/>
        <w:jc w:val="center"/>
        <w:rPr>
          <w:b/>
          <w:szCs w:val="22"/>
        </w:rPr>
      </w:pPr>
      <w:bookmarkStart w:id="143" w:name="file_start309"/>
      <w:bookmarkEnd w:id="143"/>
      <w:r>
        <w:rPr>
          <w:b/>
          <w:szCs w:val="22"/>
        </w:rPr>
        <w:t>RECORD FOR VOTING</w:t>
      </w:r>
    </w:p>
    <w:p w:rsidR="00853F07" w:rsidRPr="00BC3B59" w:rsidRDefault="00853F07" w:rsidP="00853F07">
      <w:pPr>
        <w:tabs>
          <w:tab w:val="left" w:pos="216"/>
        </w:tabs>
        <w:ind w:firstLine="0"/>
        <w:rPr>
          <w:szCs w:val="22"/>
        </w:rPr>
      </w:pPr>
      <w:r w:rsidRPr="00BC3B59">
        <w:rPr>
          <w:szCs w:val="22"/>
        </w:rPr>
        <w:t>I inadvertently voted on H. 4100, Part IB, Section 34. I should have abstained.</w:t>
      </w:r>
    </w:p>
    <w:p w:rsidR="00853F07" w:rsidRDefault="00853F07" w:rsidP="00853F07">
      <w:pPr>
        <w:tabs>
          <w:tab w:val="left" w:pos="216"/>
        </w:tabs>
        <w:ind w:firstLine="0"/>
        <w:rPr>
          <w:szCs w:val="22"/>
        </w:rPr>
      </w:pPr>
      <w:r w:rsidRPr="00BC3B59">
        <w:rPr>
          <w:szCs w:val="22"/>
        </w:rPr>
        <w:tab/>
        <w:t>Rep. Leon Stavrinakis</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36</w:t>
      </w:r>
    </w:p>
    <w:p w:rsidR="00853F07" w:rsidRDefault="00853F07" w:rsidP="00853F07">
      <w:r>
        <w:t xml:space="preserve">The yeas and nays were taken resulting as follows: </w:t>
      </w:r>
    </w:p>
    <w:p w:rsidR="00853F07" w:rsidRDefault="00853F07" w:rsidP="00853F07">
      <w:pPr>
        <w:jc w:val="center"/>
      </w:pPr>
      <w:r>
        <w:t xml:space="preserve"> </w:t>
      </w:r>
      <w:bookmarkStart w:id="144" w:name="vote_start311"/>
      <w:bookmarkEnd w:id="144"/>
      <w:r>
        <w:t>Yeas 111;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Haddon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36 was adopted. </w:t>
      </w:r>
    </w:p>
    <w:p w:rsidR="00853F07" w:rsidRDefault="00853F07" w:rsidP="00853F07"/>
    <w:p w:rsidR="00853F07" w:rsidRDefault="00853F07" w:rsidP="00853F07">
      <w:pPr>
        <w:keepNext/>
        <w:jc w:val="center"/>
        <w:rPr>
          <w:b/>
        </w:rPr>
      </w:pPr>
      <w:r w:rsidRPr="00853F07">
        <w:rPr>
          <w:b/>
        </w:rPr>
        <w:t>SECTION 37</w:t>
      </w:r>
    </w:p>
    <w:p w:rsidR="00853F07" w:rsidRDefault="00853F07" w:rsidP="00853F07">
      <w:r>
        <w:t xml:space="preserve">The yeas and nays were taken resulting as follows: </w:t>
      </w:r>
    </w:p>
    <w:p w:rsidR="00853F07" w:rsidRDefault="00853F07" w:rsidP="00853F07">
      <w:pPr>
        <w:jc w:val="center"/>
      </w:pPr>
      <w:r>
        <w:t xml:space="preserve"> </w:t>
      </w:r>
      <w:bookmarkStart w:id="145" w:name="vote_start313"/>
      <w:bookmarkEnd w:id="145"/>
      <w:r>
        <w:t>Yeas 107;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37 was adopted. </w:t>
      </w:r>
    </w:p>
    <w:p w:rsidR="00853F07" w:rsidRDefault="00853F07" w:rsidP="00853F07"/>
    <w:p w:rsidR="00853F07" w:rsidRDefault="00853F07" w:rsidP="00853F07">
      <w:pPr>
        <w:keepNext/>
        <w:jc w:val="center"/>
        <w:rPr>
          <w:b/>
        </w:rPr>
      </w:pPr>
      <w:r w:rsidRPr="00853F07">
        <w:rPr>
          <w:b/>
        </w:rPr>
        <w:t>SECTION 39</w:t>
      </w:r>
    </w:p>
    <w:p w:rsidR="00853F07" w:rsidRDefault="00853F07" w:rsidP="00853F07">
      <w:r>
        <w:t xml:space="preserve">The yeas and nays were taken resulting as follows: </w:t>
      </w:r>
    </w:p>
    <w:p w:rsidR="00853F07" w:rsidRDefault="00853F07" w:rsidP="00853F07">
      <w:pPr>
        <w:jc w:val="center"/>
      </w:pPr>
      <w:r>
        <w:t xml:space="preserve"> </w:t>
      </w:r>
      <w:bookmarkStart w:id="146" w:name="vote_start315"/>
      <w:bookmarkEnd w:id="146"/>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lastRenderedPageBreak/>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39 was adopted. </w:t>
      </w:r>
    </w:p>
    <w:p w:rsidR="00853F07" w:rsidRDefault="00853F07" w:rsidP="00853F07">
      <w:pPr>
        <w:keepNext/>
        <w:jc w:val="center"/>
        <w:rPr>
          <w:b/>
        </w:rPr>
      </w:pPr>
      <w:r w:rsidRPr="00853F07">
        <w:rPr>
          <w:b/>
        </w:rPr>
        <w:t>SECTION 40</w:t>
      </w:r>
    </w:p>
    <w:p w:rsidR="00853F07" w:rsidRDefault="00853F07" w:rsidP="00853F07">
      <w:r>
        <w:t xml:space="preserve">The yeas and nays were taken resulting as follows: </w:t>
      </w:r>
    </w:p>
    <w:p w:rsidR="00853F07" w:rsidRDefault="00853F07" w:rsidP="00853F07">
      <w:pPr>
        <w:jc w:val="center"/>
      </w:pPr>
      <w:r>
        <w:t xml:space="preserve"> </w:t>
      </w:r>
      <w:bookmarkStart w:id="147" w:name="vote_start317"/>
      <w:bookmarkEnd w:id="147"/>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lastRenderedPageBreak/>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F967FE" w:rsidRDefault="00F967FE"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40 was adopted. </w:t>
      </w:r>
    </w:p>
    <w:p w:rsidR="00853F07" w:rsidRDefault="00853F07" w:rsidP="00853F07"/>
    <w:p w:rsidR="00853F07" w:rsidRDefault="00853F07" w:rsidP="00853F07">
      <w:pPr>
        <w:keepNext/>
        <w:jc w:val="center"/>
        <w:rPr>
          <w:b/>
        </w:rPr>
      </w:pPr>
      <w:r w:rsidRPr="00853F07">
        <w:rPr>
          <w:b/>
        </w:rPr>
        <w:t>SECTION 41</w:t>
      </w:r>
    </w:p>
    <w:p w:rsidR="00853F07" w:rsidRDefault="00853F07" w:rsidP="00853F07">
      <w:r>
        <w:t xml:space="preserve">The yeas and nays were taken resulting as follows: </w:t>
      </w:r>
    </w:p>
    <w:p w:rsidR="00853F07" w:rsidRDefault="00853F07" w:rsidP="00853F07">
      <w:pPr>
        <w:jc w:val="center"/>
      </w:pPr>
      <w:r>
        <w:t xml:space="preserve"> </w:t>
      </w:r>
      <w:bookmarkStart w:id="148" w:name="vote_start319"/>
      <w:bookmarkEnd w:id="148"/>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Wheeler</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41 was adopted. </w:t>
      </w:r>
    </w:p>
    <w:p w:rsidR="00853F07" w:rsidRDefault="00853F07" w:rsidP="00853F07"/>
    <w:p w:rsidR="00853F07" w:rsidRDefault="00853F07" w:rsidP="00853F07">
      <w:pPr>
        <w:keepNext/>
        <w:jc w:val="center"/>
        <w:rPr>
          <w:b/>
        </w:rPr>
      </w:pPr>
      <w:r w:rsidRPr="00853F07">
        <w:rPr>
          <w:b/>
        </w:rPr>
        <w:t>SECTION 42</w:t>
      </w:r>
    </w:p>
    <w:p w:rsidR="00853F07" w:rsidRDefault="00853F07" w:rsidP="00853F07">
      <w:r>
        <w:t xml:space="preserve">The yeas and nays were taken resulting as follows: </w:t>
      </w:r>
    </w:p>
    <w:p w:rsidR="00853F07" w:rsidRDefault="00853F07" w:rsidP="00853F07">
      <w:pPr>
        <w:jc w:val="center"/>
      </w:pPr>
      <w:r>
        <w:t xml:space="preserve"> </w:t>
      </w:r>
      <w:bookmarkStart w:id="149" w:name="vote_start321"/>
      <w:bookmarkEnd w:id="149"/>
      <w:r>
        <w:t>Yeas 105; Nays 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r>
              <w:t>Morgan</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Total--5</w:t>
      </w:r>
    </w:p>
    <w:p w:rsidR="00853F07" w:rsidRDefault="00853F07" w:rsidP="00853F07">
      <w:pPr>
        <w:jc w:val="center"/>
        <w:rPr>
          <w:b/>
        </w:rPr>
      </w:pPr>
    </w:p>
    <w:p w:rsidR="00853F07" w:rsidRDefault="00853F07" w:rsidP="00853F07">
      <w:r>
        <w:t xml:space="preserve">Section 42 was adopted. </w:t>
      </w:r>
    </w:p>
    <w:p w:rsidR="00853F07" w:rsidRDefault="00853F07" w:rsidP="00853F07"/>
    <w:p w:rsidR="00853F07" w:rsidRDefault="00853F07" w:rsidP="00853F07">
      <w:pPr>
        <w:keepNext/>
        <w:jc w:val="center"/>
        <w:rPr>
          <w:b/>
        </w:rPr>
      </w:pPr>
      <w:r w:rsidRPr="00853F07">
        <w:rPr>
          <w:b/>
        </w:rPr>
        <w:t>SECTION 43</w:t>
      </w:r>
    </w:p>
    <w:p w:rsidR="00853F07" w:rsidRDefault="00853F07" w:rsidP="00853F07">
      <w:r>
        <w:t xml:space="preserve">The yeas and nays were taken resulting as follows: </w:t>
      </w:r>
    </w:p>
    <w:p w:rsidR="00853F07" w:rsidRDefault="00853F07" w:rsidP="00853F07">
      <w:pPr>
        <w:jc w:val="center"/>
      </w:pPr>
      <w:r>
        <w:t xml:space="preserve"> </w:t>
      </w:r>
      <w:bookmarkStart w:id="150" w:name="vote_start323"/>
      <w:bookmarkEnd w:id="150"/>
      <w:r>
        <w:t>Yeas 109;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lastRenderedPageBreak/>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Wheeler</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43 was adopted. </w:t>
      </w:r>
    </w:p>
    <w:p w:rsidR="00853F07" w:rsidRDefault="00853F07" w:rsidP="00853F07">
      <w:pPr>
        <w:keepNext/>
        <w:jc w:val="center"/>
        <w:rPr>
          <w:b/>
        </w:rPr>
      </w:pPr>
      <w:r w:rsidRPr="00853F07">
        <w:rPr>
          <w:b/>
        </w:rPr>
        <w:t>SECTION 44</w:t>
      </w:r>
    </w:p>
    <w:p w:rsidR="00853F07" w:rsidRDefault="00853F07" w:rsidP="00853F07">
      <w:r>
        <w:t xml:space="preserve">The yeas and nays were taken resulting as follows: </w:t>
      </w:r>
    </w:p>
    <w:p w:rsidR="00853F07" w:rsidRDefault="00853F07" w:rsidP="00853F07">
      <w:pPr>
        <w:jc w:val="center"/>
      </w:pPr>
      <w:r>
        <w:t xml:space="preserve"> </w:t>
      </w:r>
      <w:bookmarkStart w:id="151" w:name="vote_start325"/>
      <w:bookmarkEnd w:id="151"/>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lastRenderedPageBreak/>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Wheeler</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C67598" w:rsidRDefault="00C67598" w:rsidP="001B294D">
      <w:pPr>
        <w:jc w:val="left"/>
      </w:pPr>
    </w:p>
    <w:p w:rsidR="00853F07" w:rsidRDefault="00853F07" w:rsidP="001B294D">
      <w:pPr>
        <w:jc w:val="left"/>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44 was adopted. </w:t>
      </w:r>
    </w:p>
    <w:p w:rsidR="00853F07" w:rsidRDefault="00853F07" w:rsidP="00853F07"/>
    <w:p w:rsidR="00853F07" w:rsidRDefault="00853F07" w:rsidP="00853F07">
      <w:pPr>
        <w:keepNext/>
        <w:jc w:val="center"/>
        <w:rPr>
          <w:b/>
        </w:rPr>
      </w:pPr>
      <w:r w:rsidRPr="00853F07">
        <w:rPr>
          <w:b/>
        </w:rPr>
        <w:t>SECTION 45</w:t>
      </w:r>
    </w:p>
    <w:p w:rsidR="00853F07" w:rsidRDefault="00853F07" w:rsidP="00853F07">
      <w:r>
        <w:t xml:space="preserve">The yeas and nays were taken resulting as follows: </w:t>
      </w:r>
    </w:p>
    <w:p w:rsidR="00853F07" w:rsidRDefault="00853F07" w:rsidP="00853F07">
      <w:pPr>
        <w:jc w:val="center"/>
      </w:pPr>
      <w:r>
        <w:t xml:space="preserve"> </w:t>
      </w:r>
      <w:bookmarkStart w:id="152" w:name="vote_start327"/>
      <w:bookmarkEnd w:id="152"/>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lastRenderedPageBreak/>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45 was adopted. </w:t>
      </w:r>
    </w:p>
    <w:p w:rsidR="00853F07" w:rsidRDefault="00853F07" w:rsidP="00853F07"/>
    <w:p w:rsidR="008D45BD" w:rsidRPr="004A277F" w:rsidRDefault="008D45BD" w:rsidP="008D45BD">
      <w:pPr>
        <w:keepNext/>
        <w:tabs>
          <w:tab w:val="left" w:pos="216"/>
        </w:tabs>
        <w:ind w:firstLine="0"/>
        <w:jc w:val="center"/>
        <w:rPr>
          <w:b/>
          <w:szCs w:val="22"/>
        </w:rPr>
      </w:pPr>
      <w:bookmarkStart w:id="153" w:name="file_start328"/>
      <w:bookmarkEnd w:id="153"/>
      <w:r>
        <w:rPr>
          <w:b/>
          <w:szCs w:val="22"/>
        </w:rPr>
        <w:t>RECORD FOR VOTING</w:t>
      </w:r>
    </w:p>
    <w:p w:rsidR="00853F07" w:rsidRPr="001B3322" w:rsidRDefault="00853F07" w:rsidP="00853F07">
      <w:pPr>
        <w:tabs>
          <w:tab w:val="left" w:pos="216"/>
        </w:tabs>
        <w:ind w:firstLine="0"/>
        <w:rPr>
          <w:szCs w:val="22"/>
        </w:rPr>
      </w:pPr>
      <w:r w:rsidRPr="001B3322">
        <w:rPr>
          <w:szCs w:val="22"/>
        </w:rPr>
        <w:t>I inadvertently voted on H. 4100, Part IB, Section 45. I should have abstained.</w:t>
      </w:r>
    </w:p>
    <w:p w:rsidR="00853F07" w:rsidRDefault="00853F07" w:rsidP="00853F07">
      <w:pPr>
        <w:tabs>
          <w:tab w:val="left" w:pos="216"/>
        </w:tabs>
        <w:ind w:firstLine="0"/>
        <w:rPr>
          <w:szCs w:val="22"/>
        </w:rPr>
      </w:pPr>
      <w:r w:rsidRPr="001B3322">
        <w:rPr>
          <w:szCs w:val="22"/>
        </w:rPr>
        <w:tab/>
        <w:t>Rep. Bill Chumley</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47</w:t>
      </w:r>
    </w:p>
    <w:p w:rsidR="00853F07" w:rsidRDefault="00853F07" w:rsidP="00853F07">
      <w:r>
        <w:t xml:space="preserve">The yeas and nays were taken resulting as follows: </w:t>
      </w:r>
    </w:p>
    <w:p w:rsidR="00853F07" w:rsidRDefault="00853F07" w:rsidP="00853F07">
      <w:pPr>
        <w:jc w:val="center"/>
      </w:pPr>
      <w:r>
        <w:t xml:space="preserve"> </w:t>
      </w:r>
      <w:bookmarkStart w:id="154" w:name="vote_start330"/>
      <w:bookmarkEnd w:id="154"/>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Hart</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47 was adopted. </w:t>
      </w:r>
    </w:p>
    <w:p w:rsidR="00853F07" w:rsidRDefault="00853F07" w:rsidP="00853F07"/>
    <w:p w:rsidR="00853F07" w:rsidRDefault="00853F07" w:rsidP="00853F07">
      <w:pPr>
        <w:keepNext/>
        <w:jc w:val="center"/>
        <w:rPr>
          <w:b/>
        </w:rPr>
      </w:pPr>
      <w:r w:rsidRPr="00853F07">
        <w:rPr>
          <w:b/>
        </w:rPr>
        <w:t>SECTION 48</w:t>
      </w:r>
    </w:p>
    <w:p w:rsidR="00853F07" w:rsidRDefault="00853F07" w:rsidP="00853F07">
      <w:r>
        <w:t xml:space="preserve">The yeas and nays were taken resulting as follows: </w:t>
      </w:r>
    </w:p>
    <w:p w:rsidR="00853F07" w:rsidRDefault="00853F07" w:rsidP="00853F07">
      <w:pPr>
        <w:jc w:val="center"/>
      </w:pPr>
      <w:r>
        <w:t xml:space="preserve"> </w:t>
      </w:r>
      <w:bookmarkStart w:id="155" w:name="vote_start332"/>
      <w:bookmarkEnd w:id="155"/>
      <w:r>
        <w:t>Yeas 110; Nays 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Jones</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Total--4</w:t>
      </w:r>
    </w:p>
    <w:p w:rsidR="00853F07" w:rsidRDefault="00853F07" w:rsidP="00853F07">
      <w:r>
        <w:t xml:space="preserve">Section 48 was adopted. </w:t>
      </w:r>
    </w:p>
    <w:p w:rsidR="00853F07" w:rsidRDefault="00853F07" w:rsidP="00853F07"/>
    <w:p w:rsidR="00853F07" w:rsidRDefault="00853F07" w:rsidP="00853F07">
      <w:pPr>
        <w:keepNext/>
        <w:jc w:val="center"/>
        <w:rPr>
          <w:b/>
        </w:rPr>
      </w:pPr>
      <w:r w:rsidRPr="00853F07">
        <w:rPr>
          <w:b/>
        </w:rPr>
        <w:t>SECTION 49</w:t>
      </w:r>
    </w:p>
    <w:p w:rsidR="00853F07" w:rsidRDefault="00853F07" w:rsidP="00853F07">
      <w:r>
        <w:t xml:space="preserve">The yeas and nays were taken resulting as follows: </w:t>
      </w:r>
    </w:p>
    <w:p w:rsidR="00853F07" w:rsidRDefault="00853F07" w:rsidP="00853F07">
      <w:pPr>
        <w:jc w:val="center"/>
      </w:pPr>
      <w:r>
        <w:t xml:space="preserve"> </w:t>
      </w:r>
      <w:bookmarkStart w:id="156" w:name="vote_start334"/>
      <w:bookmarkEnd w:id="156"/>
      <w:r>
        <w:t>Yeas 103; Nays 4</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lastRenderedPageBreak/>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Total--4</w:t>
      </w:r>
    </w:p>
    <w:p w:rsidR="00853F07" w:rsidRDefault="00853F07" w:rsidP="00853F07">
      <w:r>
        <w:t xml:space="preserve">Section 49 was adopted. </w:t>
      </w:r>
    </w:p>
    <w:p w:rsidR="00853F07" w:rsidRDefault="00853F07" w:rsidP="00853F07"/>
    <w:p w:rsidR="00853F07" w:rsidRDefault="00853F07" w:rsidP="00853F07">
      <w:pPr>
        <w:keepNext/>
        <w:jc w:val="center"/>
        <w:rPr>
          <w:b/>
        </w:rPr>
      </w:pPr>
      <w:r w:rsidRPr="00853F07">
        <w:rPr>
          <w:b/>
        </w:rPr>
        <w:t>SECTION 52</w:t>
      </w:r>
    </w:p>
    <w:p w:rsidR="00853F07" w:rsidRDefault="00853F07" w:rsidP="00853F07">
      <w:r>
        <w:t xml:space="preserve">The yeas and nays were taken resulting as follows: </w:t>
      </w:r>
    </w:p>
    <w:p w:rsidR="00853F07" w:rsidRDefault="00853F07" w:rsidP="00853F07">
      <w:pPr>
        <w:jc w:val="center"/>
      </w:pPr>
      <w:r>
        <w:t xml:space="preserve"> </w:t>
      </w:r>
      <w:bookmarkStart w:id="157" w:name="vote_start336"/>
      <w:bookmarkEnd w:id="157"/>
      <w:r>
        <w:t>Yeas 112;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Hart</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lastRenderedPageBreak/>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Felder</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52 was adopted. </w:t>
      </w:r>
    </w:p>
    <w:p w:rsidR="00853F07" w:rsidRDefault="00853F07" w:rsidP="00853F07"/>
    <w:p w:rsidR="00853F07" w:rsidRDefault="00853F07" w:rsidP="00853F07">
      <w:pPr>
        <w:keepNext/>
        <w:jc w:val="center"/>
        <w:rPr>
          <w:b/>
        </w:rPr>
      </w:pPr>
      <w:r w:rsidRPr="00853F07">
        <w:rPr>
          <w:b/>
        </w:rPr>
        <w:t>SECTION 53</w:t>
      </w:r>
    </w:p>
    <w:p w:rsidR="00853F07" w:rsidRDefault="00853F07" w:rsidP="00853F07">
      <w:r>
        <w:t xml:space="preserve">The yeas and nays were taken resulting as follows: </w:t>
      </w:r>
    </w:p>
    <w:p w:rsidR="00853F07" w:rsidRDefault="00853F07" w:rsidP="00853F07">
      <w:pPr>
        <w:jc w:val="center"/>
      </w:pPr>
      <w:r>
        <w:t xml:space="preserve"> </w:t>
      </w:r>
      <w:bookmarkStart w:id="158" w:name="vote_start338"/>
      <w:bookmarkEnd w:id="158"/>
      <w:r>
        <w:t>Yeas 109;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Hart</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53 was adopted. </w:t>
      </w:r>
    </w:p>
    <w:p w:rsidR="00853F07" w:rsidRDefault="00853F07" w:rsidP="00853F07"/>
    <w:p w:rsidR="00853F07" w:rsidRDefault="00E46C3B" w:rsidP="00853F07">
      <w:pPr>
        <w:keepNext/>
        <w:jc w:val="center"/>
        <w:rPr>
          <w:b/>
        </w:rPr>
      </w:pPr>
      <w:r>
        <w:rPr>
          <w:b/>
        </w:rPr>
        <w:br w:type="column"/>
      </w:r>
      <w:r w:rsidR="00853F07" w:rsidRPr="00853F07">
        <w:rPr>
          <w:b/>
        </w:rPr>
        <w:lastRenderedPageBreak/>
        <w:t>SECTION 54</w:t>
      </w:r>
    </w:p>
    <w:p w:rsidR="00853F07" w:rsidRDefault="00853F07" w:rsidP="00853F07">
      <w:r>
        <w:t xml:space="preserve">The yeas and nays were taken resulting as follows: </w:t>
      </w:r>
    </w:p>
    <w:p w:rsidR="00853F07" w:rsidRDefault="00853F07" w:rsidP="00853F07">
      <w:pPr>
        <w:jc w:val="center"/>
      </w:pPr>
      <w:r>
        <w:t xml:space="preserve"> </w:t>
      </w:r>
      <w:bookmarkStart w:id="159" w:name="vote_start340"/>
      <w:bookmarkEnd w:id="159"/>
      <w:r>
        <w:t>Yeas 110;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54 was adopted. </w:t>
      </w:r>
    </w:p>
    <w:p w:rsidR="00853F07" w:rsidRDefault="00853F07" w:rsidP="00853F07"/>
    <w:p w:rsidR="00853F07" w:rsidRDefault="00853F07" w:rsidP="00853F07">
      <w:pPr>
        <w:keepNext/>
        <w:jc w:val="center"/>
        <w:rPr>
          <w:b/>
        </w:rPr>
      </w:pPr>
      <w:r w:rsidRPr="00853F07">
        <w:rPr>
          <w:b/>
        </w:rPr>
        <w:t>SECTION 57</w:t>
      </w:r>
    </w:p>
    <w:p w:rsidR="00853F07" w:rsidRDefault="00853F07" w:rsidP="00853F07">
      <w:r>
        <w:t xml:space="preserve">The yeas and nays were taken resulting as follows: </w:t>
      </w:r>
    </w:p>
    <w:p w:rsidR="00853F07" w:rsidRDefault="00853F07" w:rsidP="00853F07">
      <w:pPr>
        <w:jc w:val="center"/>
      </w:pPr>
      <w:r>
        <w:t xml:space="preserve"> </w:t>
      </w:r>
      <w:bookmarkStart w:id="160" w:name="vote_start342"/>
      <w:bookmarkEnd w:id="160"/>
      <w:r>
        <w:t>Yeas 104;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lastRenderedPageBreak/>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r>
        <w:t xml:space="preserve">Section 57 was adopted. </w:t>
      </w:r>
    </w:p>
    <w:p w:rsidR="00853F07" w:rsidRDefault="00853F07" w:rsidP="00853F07"/>
    <w:p w:rsidR="00853F07" w:rsidRDefault="00853F07" w:rsidP="00853F07">
      <w:pPr>
        <w:keepNext/>
        <w:jc w:val="center"/>
        <w:rPr>
          <w:b/>
        </w:rPr>
      </w:pPr>
      <w:r w:rsidRPr="00853F07">
        <w:rPr>
          <w:b/>
        </w:rPr>
        <w:t>SECTION 58</w:t>
      </w:r>
    </w:p>
    <w:p w:rsidR="00853F07" w:rsidRDefault="00853F07" w:rsidP="00853F07">
      <w:r>
        <w:t xml:space="preserve">The yeas and nays were taken resulting as follows: </w:t>
      </w:r>
    </w:p>
    <w:p w:rsidR="00853F07" w:rsidRDefault="00853F07" w:rsidP="00853F07">
      <w:pPr>
        <w:jc w:val="center"/>
      </w:pPr>
      <w:r>
        <w:t xml:space="preserve"> </w:t>
      </w:r>
      <w:bookmarkStart w:id="161" w:name="vote_start344"/>
      <w:bookmarkEnd w:id="161"/>
      <w:r>
        <w:t>Yeas 106;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lastRenderedPageBreak/>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58 was adopted. </w:t>
      </w:r>
    </w:p>
    <w:p w:rsidR="00853F07" w:rsidRDefault="00853F07" w:rsidP="00853F07"/>
    <w:p w:rsidR="00853F07" w:rsidRDefault="00853F07" w:rsidP="00853F07">
      <w:pPr>
        <w:keepNext/>
        <w:jc w:val="center"/>
        <w:rPr>
          <w:b/>
        </w:rPr>
      </w:pPr>
      <w:r w:rsidRPr="00853F07">
        <w:rPr>
          <w:b/>
        </w:rPr>
        <w:t>SECTION 59</w:t>
      </w:r>
    </w:p>
    <w:p w:rsidR="00853F07" w:rsidRDefault="00853F07" w:rsidP="00853F07">
      <w:r>
        <w:t xml:space="preserve">The yeas and nays were taken resulting as follows: </w:t>
      </w:r>
    </w:p>
    <w:p w:rsidR="00853F07" w:rsidRDefault="00853F07" w:rsidP="00853F07">
      <w:pPr>
        <w:jc w:val="center"/>
      </w:pPr>
      <w:r>
        <w:t xml:space="preserve"> </w:t>
      </w:r>
      <w:bookmarkStart w:id="162" w:name="vote_start346"/>
      <w:bookmarkEnd w:id="162"/>
      <w:r>
        <w:t>Yeas 102;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59 was adopted. </w:t>
      </w:r>
    </w:p>
    <w:p w:rsidR="00853F07" w:rsidRDefault="00853F07" w:rsidP="00853F07"/>
    <w:p w:rsidR="008D45BD" w:rsidRPr="004A277F" w:rsidRDefault="008D45BD" w:rsidP="008D45BD">
      <w:pPr>
        <w:keepNext/>
        <w:tabs>
          <w:tab w:val="left" w:pos="216"/>
        </w:tabs>
        <w:ind w:firstLine="0"/>
        <w:jc w:val="center"/>
        <w:rPr>
          <w:b/>
          <w:szCs w:val="22"/>
        </w:rPr>
      </w:pPr>
      <w:bookmarkStart w:id="163" w:name="file_start347"/>
      <w:bookmarkEnd w:id="163"/>
      <w:r>
        <w:rPr>
          <w:b/>
          <w:szCs w:val="22"/>
        </w:rPr>
        <w:lastRenderedPageBreak/>
        <w:t>RECORD FOR VOTING</w:t>
      </w:r>
    </w:p>
    <w:p w:rsidR="00853F07" w:rsidRPr="00974FAA" w:rsidRDefault="00853F07" w:rsidP="00853F07">
      <w:pPr>
        <w:tabs>
          <w:tab w:val="left" w:pos="216"/>
        </w:tabs>
        <w:ind w:firstLine="0"/>
        <w:rPr>
          <w:szCs w:val="22"/>
        </w:rPr>
      </w:pPr>
      <w:r w:rsidRPr="00974FAA">
        <w:rPr>
          <w:szCs w:val="22"/>
        </w:rPr>
        <w:t>I inadvertently voted on H. 4100, Part IB, Section 59. I should have abstained.</w:t>
      </w:r>
    </w:p>
    <w:p w:rsidR="00853F07" w:rsidRDefault="00853F07" w:rsidP="00853F07">
      <w:pPr>
        <w:tabs>
          <w:tab w:val="left" w:pos="216"/>
        </w:tabs>
        <w:ind w:firstLine="0"/>
        <w:rPr>
          <w:szCs w:val="22"/>
        </w:rPr>
      </w:pPr>
      <w:r w:rsidRPr="00974FAA">
        <w:rPr>
          <w:szCs w:val="22"/>
        </w:rPr>
        <w:tab/>
        <w:t>Rep. John R. King</w:t>
      </w:r>
    </w:p>
    <w:p w:rsidR="00853F07" w:rsidRDefault="00853F07" w:rsidP="00853F07">
      <w:pPr>
        <w:tabs>
          <w:tab w:val="left" w:pos="216"/>
        </w:tabs>
        <w:ind w:firstLine="0"/>
        <w:rPr>
          <w:szCs w:val="22"/>
        </w:rPr>
      </w:pPr>
    </w:p>
    <w:p w:rsidR="00853F07" w:rsidRDefault="00C67598" w:rsidP="00853F07">
      <w:pPr>
        <w:keepNext/>
        <w:jc w:val="center"/>
        <w:rPr>
          <w:b/>
        </w:rPr>
      </w:pPr>
      <w:r>
        <w:rPr>
          <w:b/>
        </w:rPr>
        <w:br w:type="column"/>
      </w:r>
      <w:r w:rsidR="00853F07" w:rsidRPr="00853F07">
        <w:rPr>
          <w:b/>
        </w:rPr>
        <w:lastRenderedPageBreak/>
        <w:t>SECTION 61</w:t>
      </w:r>
    </w:p>
    <w:p w:rsidR="00853F07" w:rsidRDefault="00853F07" w:rsidP="00853F07">
      <w:r>
        <w:t xml:space="preserve">The yeas and nays were taken resulting as follows: </w:t>
      </w:r>
    </w:p>
    <w:p w:rsidR="00853F07" w:rsidRDefault="00853F07" w:rsidP="00853F07">
      <w:pPr>
        <w:jc w:val="center"/>
      </w:pPr>
      <w:r>
        <w:t xml:space="preserve"> </w:t>
      </w:r>
      <w:bookmarkStart w:id="164" w:name="vote_start349"/>
      <w:bookmarkEnd w:id="164"/>
      <w:r>
        <w:t>Yeas 88;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r>
        <w:t xml:space="preserve">Section 61 was adopted. </w:t>
      </w:r>
    </w:p>
    <w:p w:rsidR="00853F07" w:rsidRDefault="00853F07" w:rsidP="00853F07"/>
    <w:p w:rsidR="00853F07" w:rsidRDefault="00853F07" w:rsidP="00853F07">
      <w:pPr>
        <w:keepNext/>
        <w:jc w:val="center"/>
        <w:rPr>
          <w:b/>
        </w:rPr>
      </w:pPr>
      <w:r w:rsidRPr="00853F07">
        <w:rPr>
          <w:b/>
        </w:rPr>
        <w:t>SECTION 62</w:t>
      </w:r>
    </w:p>
    <w:p w:rsidR="00853F07" w:rsidRDefault="00853F07" w:rsidP="00853F07">
      <w:r>
        <w:t xml:space="preserve">The yeas and nays were taken resulting as follows: </w:t>
      </w:r>
    </w:p>
    <w:p w:rsidR="00853F07" w:rsidRDefault="00853F07" w:rsidP="00853F07">
      <w:pPr>
        <w:jc w:val="center"/>
      </w:pPr>
      <w:r>
        <w:t xml:space="preserve"> </w:t>
      </w:r>
      <w:bookmarkStart w:id="165" w:name="vote_start351"/>
      <w:bookmarkEnd w:id="165"/>
      <w:r>
        <w:t>Yeas 109;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lastRenderedPageBreak/>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62 was adopted. </w:t>
      </w:r>
    </w:p>
    <w:p w:rsidR="00853F07" w:rsidRDefault="00853F07" w:rsidP="00853F07"/>
    <w:p w:rsidR="00853F07" w:rsidRDefault="00853F07" w:rsidP="00853F07">
      <w:pPr>
        <w:keepNext/>
        <w:jc w:val="center"/>
        <w:rPr>
          <w:b/>
        </w:rPr>
      </w:pPr>
      <w:r w:rsidRPr="00853F07">
        <w:rPr>
          <w:b/>
        </w:rPr>
        <w:t>SECTION 63</w:t>
      </w:r>
    </w:p>
    <w:p w:rsidR="00853F07" w:rsidRDefault="00853F07" w:rsidP="00853F07">
      <w:r>
        <w:t xml:space="preserve">The yeas and nays were taken resulting as follows: </w:t>
      </w:r>
    </w:p>
    <w:p w:rsidR="00853F07" w:rsidRDefault="00853F07" w:rsidP="00853F07">
      <w:pPr>
        <w:jc w:val="center"/>
      </w:pPr>
      <w:r>
        <w:t xml:space="preserve"> </w:t>
      </w:r>
      <w:bookmarkStart w:id="166" w:name="vote_start353"/>
      <w:bookmarkEnd w:id="166"/>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lastRenderedPageBreak/>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63 was adopted. </w:t>
      </w:r>
    </w:p>
    <w:p w:rsidR="00853F07" w:rsidRDefault="00853F07" w:rsidP="00853F07"/>
    <w:p w:rsidR="00853F07" w:rsidRDefault="00853F07" w:rsidP="00853F07">
      <w:pPr>
        <w:keepNext/>
        <w:jc w:val="center"/>
        <w:rPr>
          <w:b/>
        </w:rPr>
      </w:pPr>
      <w:r w:rsidRPr="00853F07">
        <w:rPr>
          <w:b/>
        </w:rPr>
        <w:t>SECTION 64</w:t>
      </w:r>
    </w:p>
    <w:p w:rsidR="00853F07" w:rsidRDefault="00853F07" w:rsidP="00853F07">
      <w:r>
        <w:t xml:space="preserve">The yeas and nays were taken resulting as follows: </w:t>
      </w:r>
    </w:p>
    <w:p w:rsidR="00853F07" w:rsidRDefault="00853F07" w:rsidP="00853F07">
      <w:pPr>
        <w:jc w:val="center"/>
      </w:pPr>
      <w:r>
        <w:t xml:space="preserve"> </w:t>
      </w:r>
      <w:bookmarkStart w:id="167" w:name="vote_start355"/>
      <w:bookmarkEnd w:id="167"/>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64 was adopted. </w:t>
      </w:r>
    </w:p>
    <w:p w:rsidR="00853F07" w:rsidRDefault="00853F07" w:rsidP="00853F07"/>
    <w:p w:rsidR="00853F07" w:rsidRDefault="00853F07" w:rsidP="00853F07">
      <w:pPr>
        <w:keepNext/>
        <w:jc w:val="center"/>
        <w:rPr>
          <w:b/>
        </w:rPr>
      </w:pPr>
      <w:r w:rsidRPr="00853F07">
        <w:rPr>
          <w:b/>
        </w:rPr>
        <w:t>SECTION 65</w:t>
      </w:r>
    </w:p>
    <w:p w:rsidR="00853F07" w:rsidRDefault="00853F07" w:rsidP="00853F07">
      <w:r>
        <w:t xml:space="preserve">The yeas and nays were taken resulting as follows: </w:t>
      </w:r>
    </w:p>
    <w:p w:rsidR="00853F07" w:rsidRDefault="00853F07" w:rsidP="00853F07">
      <w:pPr>
        <w:jc w:val="center"/>
      </w:pPr>
      <w:r>
        <w:lastRenderedPageBreak/>
        <w:t xml:space="preserve"> </w:t>
      </w:r>
      <w:bookmarkStart w:id="168" w:name="vote_start357"/>
      <w:bookmarkEnd w:id="168"/>
      <w:r>
        <w:t>Yeas 87;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Total--87</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65 was adopted. </w:t>
      </w:r>
    </w:p>
    <w:p w:rsidR="00853F07" w:rsidRDefault="00853F07" w:rsidP="00853F07"/>
    <w:p w:rsidR="00853F07" w:rsidRDefault="00853F07" w:rsidP="00853F07">
      <w:pPr>
        <w:keepNext/>
        <w:jc w:val="center"/>
        <w:rPr>
          <w:b/>
        </w:rPr>
      </w:pPr>
      <w:r w:rsidRPr="00853F07">
        <w:rPr>
          <w:b/>
        </w:rPr>
        <w:t>SECTION 66</w:t>
      </w:r>
    </w:p>
    <w:p w:rsidR="00853F07" w:rsidRDefault="00853F07" w:rsidP="00853F07">
      <w:r>
        <w:t xml:space="preserve">The yeas and nays were taken resulting as follows: </w:t>
      </w:r>
    </w:p>
    <w:p w:rsidR="00853F07" w:rsidRDefault="00853F07" w:rsidP="00853F07">
      <w:pPr>
        <w:jc w:val="center"/>
      </w:pPr>
      <w:r>
        <w:t xml:space="preserve"> </w:t>
      </w:r>
      <w:bookmarkStart w:id="169" w:name="vote_start359"/>
      <w:bookmarkEnd w:id="169"/>
      <w:r>
        <w:t>Yeas 78;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lastRenderedPageBreak/>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Total--78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66 was adopted. </w:t>
      </w:r>
    </w:p>
    <w:p w:rsidR="00853F07" w:rsidRDefault="00853F07" w:rsidP="00853F07"/>
    <w:p w:rsidR="00853F07" w:rsidRDefault="00853F07" w:rsidP="00853F07">
      <w:pPr>
        <w:keepNext/>
        <w:jc w:val="center"/>
        <w:rPr>
          <w:b/>
        </w:rPr>
      </w:pPr>
      <w:r w:rsidRPr="00853F07">
        <w:rPr>
          <w:b/>
        </w:rPr>
        <w:t>SECTION 67</w:t>
      </w:r>
    </w:p>
    <w:p w:rsidR="00853F07" w:rsidRDefault="00853F07" w:rsidP="00853F07">
      <w:r>
        <w:t xml:space="preserve">The yeas and nays were taken resulting as follows: </w:t>
      </w:r>
    </w:p>
    <w:p w:rsidR="00853F07" w:rsidRDefault="00853F07" w:rsidP="00853F07">
      <w:pPr>
        <w:jc w:val="center"/>
      </w:pPr>
      <w:r>
        <w:t xml:space="preserve"> </w:t>
      </w:r>
      <w:bookmarkStart w:id="170" w:name="vote_start361"/>
      <w:bookmarkEnd w:id="170"/>
      <w:r>
        <w:t>Yeas 88;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Gilliam</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67 was adopted. </w:t>
      </w:r>
    </w:p>
    <w:p w:rsidR="00853F07" w:rsidRDefault="00853F07" w:rsidP="00853F07"/>
    <w:p w:rsidR="00853F07" w:rsidRDefault="00853F07" w:rsidP="00853F07">
      <w:pPr>
        <w:keepNext/>
        <w:jc w:val="center"/>
        <w:rPr>
          <w:b/>
        </w:rPr>
      </w:pPr>
      <w:r w:rsidRPr="00853F07">
        <w:rPr>
          <w:b/>
        </w:rPr>
        <w:t>SECTION 70</w:t>
      </w:r>
    </w:p>
    <w:p w:rsidR="00853F07" w:rsidRDefault="00853F07" w:rsidP="00853F07">
      <w:r>
        <w:t xml:space="preserve">The yeas and nays were taken resulting as follows: </w:t>
      </w:r>
    </w:p>
    <w:p w:rsidR="00853F07" w:rsidRDefault="00853F07" w:rsidP="00853F07">
      <w:pPr>
        <w:jc w:val="center"/>
      </w:pPr>
      <w:r>
        <w:lastRenderedPageBreak/>
        <w:t xml:space="preserve"> </w:t>
      </w:r>
      <w:bookmarkStart w:id="171" w:name="vote_start363"/>
      <w:bookmarkEnd w:id="171"/>
      <w:r>
        <w:t>Yeas 75; Nays 8</w:t>
      </w:r>
    </w:p>
    <w:p w:rsidR="00853F07" w:rsidRDefault="00853F07" w:rsidP="00853F07">
      <w:pPr>
        <w:jc w:val="center"/>
      </w:pPr>
    </w:p>
    <w:p w:rsidR="00853F07" w:rsidRDefault="00C67598" w:rsidP="00853F07">
      <w:pPr>
        <w:ind w:firstLine="0"/>
      </w:pPr>
      <w:r>
        <w:br w:type="column"/>
      </w:r>
      <w:r w:rsidR="00853F07">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Total--75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Jones</w:t>
            </w:r>
          </w:p>
        </w:tc>
      </w:tr>
      <w:tr w:rsidR="00853F07" w:rsidRPr="00853F07" w:rsidTr="00853F07">
        <w:tc>
          <w:tcPr>
            <w:tcW w:w="2179" w:type="dxa"/>
            <w:shd w:val="clear" w:color="auto" w:fill="auto"/>
          </w:tcPr>
          <w:p w:rsidR="00853F07" w:rsidRPr="00853F07" w:rsidRDefault="00853F07" w:rsidP="00853F07">
            <w:pPr>
              <w:keepNext/>
              <w:ind w:firstLine="0"/>
            </w:pPr>
            <w:r>
              <w:t>Long</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Morgan</w:t>
            </w:r>
          </w:p>
        </w:tc>
        <w:tc>
          <w:tcPr>
            <w:tcW w:w="2179" w:type="dxa"/>
            <w:shd w:val="clear" w:color="auto" w:fill="auto"/>
          </w:tcPr>
          <w:p w:rsidR="00853F07" w:rsidRPr="00853F07" w:rsidRDefault="00853F07" w:rsidP="00853F07">
            <w:pPr>
              <w:keepNext/>
              <w:ind w:firstLine="0"/>
            </w:pPr>
            <w:r>
              <w:t>Stringer</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w:t>
      </w:r>
    </w:p>
    <w:p w:rsidR="00853F07" w:rsidRDefault="00853F07" w:rsidP="00853F07">
      <w:pPr>
        <w:jc w:val="center"/>
        <w:rPr>
          <w:b/>
        </w:rPr>
      </w:pPr>
    </w:p>
    <w:p w:rsidR="00853F07" w:rsidRDefault="00853F07" w:rsidP="00853F07">
      <w:r>
        <w:t xml:space="preserve">Section 70 was adopted. </w:t>
      </w:r>
    </w:p>
    <w:p w:rsidR="00853F07" w:rsidRDefault="00853F07" w:rsidP="00853F07"/>
    <w:p w:rsidR="00853F07" w:rsidRDefault="00853F07" w:rsidP="00853F07">
      <w:pPr>
        <w:keepNext/>
        <w:jc w:val="center"/>
        <w:rPr>
          <w:b/>
        </w:rPr>
      </w:pPr>
      <w:r w:rsidRPr="00853F07">
        <w:rPr>
          <w:b/>
        </w:rPr>
        <w:t>SECTION 71</w:t>
      </w:r>
    </w:p>
    <w:p w:rsidR="00853F07" w:rsidRDefault="00853F07" w:rsidP="00853F07">
      <w:r>
        <w:t xml:space="preserve">The yeas and nays were taken resulting as follows: </w:t>
      </w:r>
    </w:p>
    <w:p w:rsidR="00853F07" w:rsidRDefault="00853F07" w:rsidP="00853F07">
      <w:pPr>
        <w:jc w:val="center"/>
      </w:pPr>
      <w:r>
        <w:t xml:space="preserve"> </w:t>
      </w:r>
      <w:bookmarkStart w:id="172" w:name="vote_start365"/>
      <w:bookmarkEnd w:id="172"/>
      <w:r>
        <w:t>Yeas 105; Nays 2</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lastRenderedPageBreak/>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C67598" w:rsidP="00853F07">
      <w:pPr>
        <w:ind w:firstLine="0"/>
      </w:pPr>
      <w:r>
        <w:br w:type="column"/>
      </w:r>
      <w:r w:rsidR="00853F07" w:rsidRPr="00853F07">
        <w:lastRenderedPageBreak/>
        <w:t xml:space="preserve"> </w:t>
      </w:r>
      <w:r w:rsidR="00853F07">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71 was adopted. </w:t>
      </w:r>
    </w:p>
    <w:p w:rsidR="00853F07" w:rsidRDefault="00853F07" w:rsidP="00853F07"/>
    <w:p w:rsidR="00853F07" w:rsidRDefault="00853F07" w:rsidP="00853F07">
      <w:pPr>
        <w:keepNext/>
        <w:jc w:val="center"/>
        <w:rPr>
          <w:b/>
        </w:rPr>
      </w:pPr>
      <w:r w:rsidRPr="00853F07">
        <w:rPr>
          <w:b/>
        </w:rPr>
        <w:t>SECTION 72</w:t>
      </w:r>
    </w:p>
    <w:p w:rsidR="00853F07" w:rsidRDefault="00853F07" w:rsidP="00853F07">
      <w:r>
        <w:t xml:space="preserve">The yeas and nays were taken resulting as follows: </w:t>
      </w:r>
    </w:p>
    <w:p w:rsidR="00853F07" w:rsidRDefault="00853F07" w:rsidP="00853F07">
      <w:pPr>
        <w:jc w:val="center"/>
      </w:pPr>
      <w:r>
        <w:t xml:space="preserve"> </w:t>
      </w:r>
      <w:bookmarkStart w:id="173" w:name="vote_start367"/>
      <w:bookmarkEnd w:id="173"/>
      <w:r>
        <w:t>Yeas 109;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72 was adopted. </w:t>
      </w:r>
    </w:p>
    <w:p w:rsidR="00853F07" w:rsidRDefault="00853F07" w:rsidP="00853F07"/>
    <w:p w:rsidR="00853F07" w:rsidRDefault="00853F07" w:rsidP="00853F07">
      <w:pPr>
        <w:keepNext/>
        <w:jc w:val="center"/>
        <w:rPr>
          <w:b/>
        </w:rPr>
      </w:pPr>
      <w:r w:rsidRPr="00853F07">
        <w:rPr>
          <w:b/>
        </w:rPr>
        <w:t>SECTION 73</w:t>
      </w:r>
    </w:p>
    <w:p w:rsidR="00853F07" w:rsidRDefault="00853F07" w:rsidP="00853F07">
      <w:r>
        <w:t xml:space="preserve">The yeas and nays were taken resulting as follows: </w:t>
      </w:r>
    </w:p>
    <w:p w:rsidR="00853F07" w:rsidRDefault="00853F07" w:rsidP="00853F07">
      <w:pPr>
        <w:jc w:val="center"/>
      </w:pPr>
      <w:r>
        <w:t xml:space="preserve"> </w:t>
      </w:r>
      <w:bookmarkStart w:id="174" w:name="vote_start369"/>
      <w:bookmarkEnd w:id="174"/>
      <w:r>
        <w:t>Yeas 108;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F967FE" w:rsidRDefault="00F967FE"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73 was adopted. </w:t>
      </w:r>
    </w:p>
    <w:p w:rsidR="00853F07" w:rsidRDefault="00853F07" w:rsidP="00853F07"/>
    <w:p w:rsidR="00853F07" w:rsidRDefault="00853F07" w:rsidP="00853F07">
      <w:pPr>
        <w:keepNext/>
        <w:jc w:val="center"/>
        <w:rPr>
          <w:b/>
        </w:rPr>
      </w:pPr>
      <w:r w:rsidRPr="00853F07">
        <w:rPr>
          <w:b/>
        </w:rPr>
        <w:t>SECTION 74</w:t>
      </w:r>
    </w:p>
    <w:p w:rsidR="00853F07" w:rsidRDefault="00853F07" w:rsidP="00853F07">
      <w:r>
        <w:t xml:space="preserve">The yeas and nays were taken resulting as follows: </w:t>
      </w:r>
    </w:p>
    <w:p w:rsidR="00853F07" w:rsidRDefault="00853F07" w:rsidP="00853F07">
      <w:pPr>
        <w:jc w:val="center"/>
      </w:pPr>
      <w:r>
        <w:t xml:space="preserve"> </w:t>
      </w:r>
      <w:bookmarkStart w:id="175" w:name="vote_start371"/>
      <w:bookmarkEnd w:id="175"/>
      <w:r>
        <w:t>Yeas 83;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lastRenderedPageBreak/>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74 was adopted. </w:t>
      </w:r>
    </w:p>
    <w:p w:rsidR="00853F07" w:rsidRDefault="00853F07" w:rsidP="00853F07"/>
    <w:p w:rsidR="00853F07" w:rsidRDefault="00853F07" w:rsidP="00853F07">
      <w:pPr>
        <w:keepNext/>
        <w:jc w:val="center"/>
        <w:rPr>
          <w:b/>
        </w:rPr>
      </w:pPr>
      <w:r w:rsidRPr="00853F07">
        <w:rPr>
          <w:b/>
        </w:rPr>
        <w:t>SECTION 75</w:t>
      </w:r>
    </w:p>
    <w:p w:rsidR="00853F07" w:rsidRDefault="00853F07" w:rsidP="00853F07">
      <w:r>
        <w:t xml:space="preserve">The yeas and nays were taken resulting as follows: </w:t>
      </w:r>
    </w:p>
    <w:p w:rsidR="00853F07" w:rsidRDefault="00853F07" w:rsidP="00853F07">
      <w:pPr>
        <w:jc w:val="center"/>
      </w:pPr>
      <w:r>
        <w:t xml:space="preserve"> </w:t>
      </w:r>
      <w:bookmarkStart w:id="176" w:name="vote_start373"/>
      <w:bookmarkEnd w:id="176"/>
      <w:r>
        <w:t>Yeas 82;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75 was adopted. </w:t>
      </w:r>
    </w:p>
    <w:p w:rsidR="00853F07" w:rsidRDefault="00853F07" w:rsidP="00853F07"/>
    <w:p w:rsidR="00853F07" w:rsidRDefault="00853F07" w:rsidP="00853F07">
      <w:pPr>
        <w:keepNext/>
        <w:jc w:val="center"/>
        <w:rPr>
          <w:b/>
        </w:rPr>
      </w:pPr>
      <w:r w:rsidRPr="00853F07">
        <w:rPr>
          <w:b/>
        </w:rPr>
        <w:lastRenderedPageBreak/>
        <w:t>SECTION 78</w:t>
      </w:r>
    </w:p>
    <w:p w:rsidR="00853F07" w:rsidRDefault="00853F07" w:rsidP="00853F07">
      <w:r>
        <w:t xml:space="preserve">The yeas and nays were taken resulting as follows: </w:t>
      </w:r>
    </w:p>
    <w:p w:rsidR="00853F07" w:rsidRDefault="00853F07" w:rsidP="00853F07">
      <w:pPr>
        <w:jc w:val="center"/>
      </w:pPr>
      <w:r>
        <w:t xml:space="preserve"> </w:t>
      </w:r>
      <w:bookmarkStart w:id="177" w:name="vote_start375"/>
      <w:bookmarkEnd w:id="177"/>
      <w:r>
        <w:t>Yeas 80;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78 was adopted. </w:t>
      </w:r>
    </w:p>
    <w:p w:rsidR="00853F07" w:rsidRDefault="00853F07" w:rsidP="00853F07"/>
    <w:p w:rsidR="00853F07" w:rsidRDefault="00853F07" w:rsidP="00853F07">
      <w:pPr>
        <w:keepNext/>
        <w:jc w:val="center"/>
        <w:rPr>
          <w:b/>
        </w:rPr>
      </w:pPr>
      <w:r w:rsidRPr="00853F07">
        <w:rPr>
          <w:b/>
        </w:rPr>
        <w:t>SECTION 79</w:t>
      </w:r>
    </w:p>
    <w:p w:rsidR="00853F07" w:rsidRDefault="00853F07" w:rsidP="00853F07">
      <w:r>
        <w:t xml:space="preserve">The yeas and nays were taken resulting as follows: </w:t>
      </w:r>
    </w:p>
    <w:p w:rsidR="00853F07" w:rsidRDefault="00853F07" w:rsidP="00853F07">
      <w:pPr>
        <w:jc w:val="center"/>
      </w:pPr>
      <w:r>
        <w:t xml:space="preserve"> </w:t>
      </w:r>
      <w:bookmarkStart w:id="178" w:name="vote_start377"/>
      <w:bookmarkEnd w:id="178"/>
      <w:r>
        <w:t>Yeas 106;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lastRenderedPageBreak/>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79 was adopted. </w:t>
      </w:r>
    </w:p>
    <w:p w:rsidR="00853F07" w:rsidRDefault="00853F07" w:rsidP="00853F07"/>
    <w:p w:rsidR="00853F07" w:rsidRDefault="00853F07" w:rsidP="00853F07">
      <w:pPr>
        <w:keepNext/>
        <w:jc w:val="center"/>
        <w:rPr>
          <w:b/>
        </w:rPr>
      </w:pPr>
      <w:r w:rsidRPr="00853F07">
        <w:rPr>
          <w:b/>
        </w:rPr>
        <w:t>SECTION 81</w:t>
      </w:r>
    </w:p>
    <w:p w:rsidR="00853F07" w:rsidRDefault="00853F07" w:rsidP="00853F07">
      <w:r>
        <w:t xml:space="preserve">The yeas and nays were taken resulting as follows: </w:t>
      </w:r>
    </w:p>
    <w:p w:rsidR="00853F07" w:rsidRDefault="00853F07" w:rsidP="00853F07">
      <w:pPr>
        <w:jc w:val="center"/>
      </w:pPr>
      <w:r>
        <w:t xml:space="preserve"> </w:t>
      </w:r>
      <w:bookmarkStart w:id="179" w:name="vote_start379"/>
      <w:bookmarkEnd w:id="179"/>
      <w:r>
        <w:t>Yeas 80;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81 was adopted. </w:t>
      </w:r>
    </w:p>
    <w:p w:rsidR="00853F07" w:rsidRDefault="00853F07" w:rsidP="00853F07"/>
    <w:p w:rsidR="008D45BD" w:rsidRPr="004A277F" w:rsidRDefault="00C67598" w:rsidP="008D45BD">
      <w:pPr>
        <w:keepNext/>
        <w:tabs>
          <w:tab w:val="left" w:pos="216"/>
        </w:tabs>
        <w:ind w:firstLine="0"/>
        <w:jc w:val="center"/>
        <w:rPr>
          <w:b/>
          <w:szCs w:val="22"/>
        </w:rPr>
      </w:pPr>
      <w:bookmarkStart w:id="180" w:name="file_start380"/>
      <w:bookmarkEnd w:id="180"/>
      <w:r>
        <w:rPr>
          <w:b/>
          <w:szCs w:val="22"/>
        </w:rPr>
        <w:br w:type="column"/>
      </w:r>
      <w:r w:rsidR="008D45BD">
        <w:rPr>
          <w:b/>
          <w:szCs w:val="22"/>
        </w:rPr>
        <w:lastRenderedPageBreak/>
        <w:t>RECORD FOR VOTING</w:t>
      </w:r>
    </w:p>
    <w:p w:rsidR="00853F07" w:rsidRPr="005B5389" w:rsidRDefault="00853F07" w:rsidP="00853F07">
      <w:pPr>
        <w:tabs>
          <w:tab w:val="left" w:pos="216"/>
        </w:tabs>
        <w:ind w:firstLine="0"/>
        <w:rPr>
          <w:szCs w:val="22"/>
        </w:rPr>
      </w:pPr>
      <w:r w:rsidRPr="005B5389">
        <w:rPr>
          <w:szCs w:val="22"/>
        </w:rPr>
        <w:t>I inadvertently voted on H. 4100, Part IB, Section 81. I should have abstained.</w:t>
      </w:r>
    </w:p>
    <w:p w:rsidR="00853F07" w:rsidRDefault="00853F07" w:rsidP="00853F07">
      <w:pPr>
        <w:tabs>
          <w:tab w:val="left" w:pos="216"/>
        </w:tabs>
        <w:ind w:firstLine="0"/>
        <w:rPr>
          <w:szCs w:val="22"/>
        </w:rPr>
      </w:pPr>
      <w:r w:rsidRPr="005B5389">
        <w:rPr>
          <w:szCs w:val="22"/>
        </w:rPr>
        <w:tab/>
        <w:t>Rep. Chip Huggins</w:t>
      </w:r>
    </w:p>
    <w:p w:rsidR="00853F07" w:rsidRDefault="00853F07" w:rsidP="00853F07">
      <w:pPr>
        <w:tabs>
          <w:tab w:val="left" w:pos="216"/>
        </w:tabs>
        <w:ind w:firstLine="0"/>
        <w:rPr>
          <w:szCs w:val="22"/>
        </w:rPr>
      </w:pPr>
    </w:p>
    <w:p w:rsidR="008D45BD" w:rsidRPr="004A277F" w:rsidRDefault="008D45BD" w:rsidP="008D45BD">
      <w:pPr>
        <w:keepNext/>
        <w:tabs>
          <w:tab w:val="left" w:pos="216"/>
        </w:tabs>
        <w:ind w:firstLine="0"/>
        <w:jc w:val="center"/>
        <w:rPr>
          <w:b/>
          <w:szCs w:val="22"/>
        </w:rPr>
      </w:pPr>
      <w:bookmarkStart w:id="181" w:name="file_start381"/>
      <w:bookmarkEnd w:id="181"/>
      <w:r>
        <w:rPr>
          <w:b/>
          <w:szCs w:val="22"/>
        </w:rPr>
        <w:t>RECORD FOR VOTING</w:t>
      </w:r>
    </w:p>
    <w:p w:rsidR="00853F07" w:rsidRPr="006D25CB" w:rsidRDefault="00853F07" w:rsidP="00853F07">
      <w:pPr>
        <w:tabs>
          <w:tab w:val="left" w:pos="216"/>
        </w:tabs>
        <w:ind w:firstLine="0"/>
        <w:rPr>
          <w:szCs w:val="22"/>
        </w:rPr>
      </w:pPr>
      <w:r w:rsidRPr="006D25CB">
        <w:rPr>
          <w:szCs w:val="22"/>
        </w:rPr>
        <w:t>I inadvertently voted on H. 4100, Part IB, Section 81. I should have abstained.</w:t>
      </w:r>
    </w:p>
    <w:p w:rsidR="00853F07" w:rsidRDefault="00853F07" w:rsidP="00853F07">
      <w:pPr>
        <w:tabs>
          <w:tab w:val="left" w:pos="216"/>
        </w:tabs>
        <w:ind w:firstLine="0"/>
        <w:rPr>
          <w:szCs w:val="22"/>
        </w:rPr>
      </w:pPr>
      <w:r w:rsidRPr="006D25CB">
        <w:rPr>
          <w:szCs w:val="22"/>
        </w:rPr>
        <w:tab/>
        <w:t>Rep. Leon Stavrinakis</w:t>
      </w:r>
    </w:p>
    <w:p w:rsidR="00F967FE" w:rsidRDefault="00F967FE" w:rsidP="00853F07">
      <w:pPr>
        <w:tabs>
          <w:tab w:val="left" w:pos="216"/>
        </w:tabs>
        <w:ind w:firstLine="0"/>
        <w:rPr>
          <w:szCs w:val="22"/>
        </w:rPr>
      </w:pPr>
    </w:p>
    <w:p w:rsidR="00853F07" w:rsidRDefault="00853F07" w:rsidP="00853F07">
      <w:pPr>
        <w:keepNext/>
        <w:jc w:val="center"/>
        <w:rPr>
          <w:b/>
        </w:rPr>
      </w:pPr>
      <w:r w:rsidRPr="00853F07">
        <w:rPr>
          <w:b/>
        </w:rPr>
        <w:t>SECTION 83</w:t>
      </w:r>
    </w:p>
    <w:p w:rsidR="00853F07" w:rsidRDefault="00853F07" w:rsidP="00853F07">
      <w:r>
        <w:t xml:space="preserve">The yeas and nays were taken resulting as follows: </w:t>
      </w:r>
    </w:p>
    <w:p w:rsidR="00853F07" w:rsidRDefault="00853F07" w:rsidP="00853F07">
      <w:pPr>
        <w:jc w:val="center"/>
      </w:pPr>
      <w:r>
        <w:t xml:space="preserve"> </w:t>
      </w:r>
      <w:bookmarkStart w:id="182" w:name="vote_start383"/>
      <w:bookmarkEnd w:id="182"/>
      <w:r>
        <w:t>Yeas 81;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keepNext/>
              <w:ind w:firstLine="0"/>
            </w:pPr>
            <w:r>
              <w:t>White</w:t>
            </w:r>
          </w:p>
        </w:tc>
        <w:tc>
          <w:tcPr>
            <w:tcW w:w="2179" w:type="dxa"/>
            <w:shd w:val="clear" w:color="auto" w:fill="auto"/>
          </w:tcPr>
          <w:p w:rsidR="00853F07" w:rsidRPr="00853F07" w:rsidRDefault="00853F07" w:rsidP="00853F07">
            <w:pPr>
              <w:keepNext/>
              <w:ind w:firstLine="0"/>
            </w:pPr>
            <w:r>
              <w:t>Whitmire</w:t>
            </w:r>
          </w:p>
        </w:tc>
        <w:tc>
          <w:tcPr>
            <w:tcW w:w="2180" w:type="dxa"/>
            <w:shd w:val="clear" w:color="auto" w:fill="auto"/>
          </w:tcPr>
          <w:p w:rsidR="00853F07" w:rsidRPr="00853F07" w:rsidRDefault="00853F07" w:rsidP="00853F07">
            <w:pPr>
              <w:keepNext/>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Total--81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83 was adopted. </w:t>
      </w:r>
    </w:p>
    <w:p w:rsidR="00853F07" w:rsidRDefault="00853F07" w:rsidP="00853F07"/>
    <w:p w:rsidR="00853F07" w:rsidRDefault="00853F07" w:rsidP="00853F07">
      <w:pPr>
        <w:keepNext/>
        <w:jc w:val="center"/>
        <w:rPr>
          <w:b/>
        </w:rPr>
      </w:pPr>
      <w:r w:rsidRPr="00853F07">
        <w:rPr>
          <w:b/>
        </w:rPr>
        <w:t>SECTION 84</w:t>
      </w:r>
    </w:p>
    <w:p w:rsidR="00853F07" w:rsidRDefault="00853F07" w:rsidP="00853F07">
      <w:r>
        <w:t xml:space="preserve">The yeas and nays were taken resulting as follows: </w:t>
      </w:r>
    </w:p>
    <w:p w:rsidR="00853F07" w:rsidRDefault="00853F07" w:rsidP="00853F07">
      <w:pPr>
        <w:jc w:val="center"/>
      </w:pPr>
      <w:r>
        <w:t xml:space="preserve"> </w:t>
      </w:r>
      <w:bookmarkStart w:id="183" w:name="vote_start385"/>
      <w:bookmarkEnd w:id="183"/>
      <w:r>
        <w:t>Yeas 82;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lastRenderedPageBreak/>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84 was adopted. </w:t>
      </w:r>
    </w:p>
    <w:p w:rsidR="00E46C3B" w:rsidRDefault="00E46C3B" w:rsidP="00853F07">
      <w:pPr>
        <w:keepNext/>
        <w:jc w:val="center"/>
        <w:rPr>
          <w:b/>
        </w:rPr>
      </w:pPr>
    </w:p>
    <w:p w:rsidR="00853F07" w:rsidRDefault="00853F07" w:rsidP="00853F07">
      <w:pPr>
        <w:keepNext/>
        <w:jc w:val="center"/>
        <w:rPr>
          <w:b/>
        </w:rPr>
      </w:pPr>
      <w:r w:rsidRPr="00853F07">
        <w:rPr>
          <w:b/>
        </w:rPr>
        <w:t>SECTION 85</w:t>
      </w:r>
    </w:p>
    <w:p w:rsidR="00853F07" w:rsidRDefault="00853F07" w:rsidP="00853F07">
      <w:r>
        <w:t xml:space="preserve">The yeas and nays were taken resulting as follows: </w:t>
      </w:r>
    </w:p>
    <w:p w:rsidR="00853F07" w:rsidRDefault="00853F07" w:rsidP="00853F07">
      <w:pPr>
        <w:jc w:val="center"/>
      </w:pPr>
      <w:r>
        <w:t xml:space="preserve"> </w:t>
      </w:r>
      <w:bookmarkStart w:id="184" w:name="vote_start387"/>
      <w:bookmarkEnd w:id="184"/>
      <w:r>
        <w:t>Yeas 110;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lastRenderedPageBreak/>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85 was adopted. </w:t>
      </w:r>
    </w:p>
    <w:p w:rsidR="00853F07" w:rsidRDefault="00853F07" w:rsidP="00853F07"/>
    <w:p w:rsidR="00853F07" w:rsidRDefault="00853F07" w:rsidP="00853F07">
      <w:pPr>
        <w:keepNext/>
        <w:jc w:val="center"/>
        <w:rPr>
          <w:b/>
        </w:rPr>
      </w:pPr>
      <w:r w:rsidRPr="00853F07">
        <w:rPr>
          <w:b/>
        </w:rPr>
        <w:t>SECTION 86</w:t>
      </w:r>
    </w:p>
    <w:p w:rsidR="00853F07" w:rsidRDefault="00853F07" w:rsidP="00853F07">
      <w:r>
        <w:t xml:space="preserve">The yeas and nays were taken resulting as follows: </w:t>
      </w:r>
    </w:p>
    <w:p w:rsidR="00853F07" w:rsidRDefault="00853F07" w:rsidP="00853F07">
      <w:pPr>
        <w:jc w:val="center"/>
      </w:pPr>
      <w:r>
        <w:t xml:space="preserve"> </w:t>
      </w:r>
      <w:bookmarkStart w:id="185" w:name="vote_start389"/>
      <w:bookmarkEnd w:id="185"/>
      <w:r>
        <w:t>Yeas 96;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Total--96</w:t>
      </w:r>
    </w:p>
    <w:p w:rsidR="001B294D" w:rsidRDefault="001B294D"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86 was adopted. </w:t>
      </w:r>
    </w:p>
    <w:p w:rsidR="00B0575C" w:rsidRDefault="00B0575C" w:rsidP="00B0575C"/>
    <w:p w:rsidR="00C67598" w:rsidRPr="00EA683E" w:rsidRDefault="00C67598" w:rsidP="00C67598">
      <w:pPr>
        <w:tabs>
          <w:tab w:val="left" w:pos="216"/>
        </w:tabs>
        <w:jc w:val="center"/>
        <w:rPr>
          <w:b/>
          <w:szCs w:val="22"/>
        </w:rPr>
      </w:pPr>
      <w:r>
        <w:rPr>
          <w:b/>
          <w:szCs w:val="22"/>
        </w:rPr>
        <w:t>RECORD FOR VOTING</w:t>
      </w:r>
    </w:p>
    <w:p w:rsidR="00C67598" w:rsidRPr="00EA683E" w:rsidRDefault="00C67598" w:rsidP="00C67598">
      <w:pPr>
        <w:tabs>
          <w:tab w:val="left" w:pos="216"/>
        </w:tabs>
        <w:rPr>
          <w:szCs w:val="22"/>
        </w:rPr>
      </w:pPr>
      <w:r>
        <w:rPr>
          <w:szCs w:val="22"/>
        </w:rPr>
        <w:t>I inadvertently voted on H. 4100, Part IB, Section 86. I should have abstained.</w:t>
      </w:r>
    </w:p>
    <w:p w:rsidR="00C67598" w:rsidRDefault="00C67598" w:rsidP="00C67598">
      <w:pPr>
        <w:tabs>
          <w:tab w:val="left" w:pos="216"/>
        </w:tabs>
        <w:rPr>
          <w:szCs w:val="22"/>
        </w:rPr>
      </w:pPr>
      <w:r w:rsidRPr="00EA683E">
        <w:rPr>
          <w:szCs w:val="22"/>
        </w:rPr>
        <w:tab/>
        <w:t xml:space="preserve">Rep. </w:t>
      </w:r>
      <w:r>
        <w:rPr>
          <w:szCs w:val="22"/>
        </w:rPr>
        <w:t>Russell Fry</w:t>
      </w:r>
    </w:p>
    <w:p w:rsidR="00C67598" w:rsidRDefault="00C67598" w:rsidP="00B0575C"/>
    <w:p w:rsidR="00B0575C" w:rsidRDefault="00B0575C" w:rsidP="00B0575C">
      <w:pPr>
        <w:jc w:val="center"/>
        <w:rPr>
          <w:b/>
        </w:rPr>
      </w:pPr>
      <w:r w:rsidRPr="00242536">
        <w:rPr>
          <w:b/>
        </w:rPr>
        <w:t>SECTION 87</w:t>
      </w:r>
    </w:p>
    <w:p w:rsidR="00B0575C" w:rsidRDefault="00B0575C" w:rsidP="00B0575C">
      <w:r>
        <w:t xml:space="preserve">The yeas and nays were taken resulting as follows: </w:t>
      </w:r>
    </w:p>
    <w:p w:rsidR="00B0575C" w:rsidRDefault="00B0575C" w:rsidP="00B0575C">
      <w:pPr>
        <w:jc w:val="center"/>
      </w:pPr>
      <w:r>
        <w:t xml:space="preserve"> </w:t>
      </w:r>
      <w:bookmarkStart w:id="186" w:name="vote_start2"/>
      <w:bookmarkEnd w:id="186"/>
      <w:r>
        <w:t>Yeas 112; Nays 0</w:t>
      </w:r>
    </w:p>
    <w:p w:rsidR="00B0575C" w:rsidRDefault="00B0575C" w:rsidP="00B0575C">
      <w:pPr>
        <w:jc w:val="center"/>
      </w:pPr>
    </w:p>
    <w:p w:rsidR="00B0575C" w:rsidRDefault="00B0575C" w:rsidP="00B057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575C" w:rsidRPr="00242536" w:rsidTr="00403F7D">
        <w:tc>
          <w:tcPr>
            <w:tcW w:w="2179" w:type="dxa"/>
            <w:shd w:val="clear" w:color="auto" w:fill="auto"/>
          </w:tcPr>
          <w:p w:rsidR="00B0575C" w:rsidRPr="00242536" w:rsidRDefault="00B0575C" w:rsidP="00403F7D">
            <w:pPr>
              <w:ind w:firstLine="0"/>
            </w:pPr>
            <w:r>
              <w:t>Allison</w:t>
            </w:r>
          </w:p>
        </w:tc>
        <w:tc>
          <w:tcPr>
            <w:tcW w:w="2179" w:type="dxa"/>
            <w:shd w:val="clear" w:color="auto" w:fill="auto"/>
          </w:tcPr>
          <w:p w:rsidR="00B0575C" w:rsidRPr="00242536" w:rsidRDefault="00B0575C" w:rsidP="00403F7D">
            <w:pPr>
              <w:ind w:firstLine="0"/>
            </w:pPr>
            <w:r>
              <w:t>Anderson</w:t>
            </w:r>
          </w:p>
        </w:tc>
        <w:tc>
          <w:tcPr>
            <w:tcW w:w="2180" w:type="dxa"/>
            <w:shd w:val="clear" w:color="auto" w:fill="auto"/>
          </w:tcPr>
          <w:p w:rsidR="00B0575C" w:rsidRPr="00242536" w:rsidRDefault="00B0575C" w:rsidP="00403F7D">
            <w:pPr>
              <w:ind w:firstLine="0"/>
            </w:pPr>
            <w:r>
              <w:t>Atkinson</w:t>
            </w:r>
          </w:p>
        </w:tc>
      </w:tr>
      <w:tr w:rsidR="00B0575C" w:rsidRPr="00242536" w:rsidTr="00403F7D">
        <w:tc>
          <w:tcPr>
            <w:tcW w:w="2179" w:type="dxa"/>
            <w:shd w:val="clear" w:color="auto" w:fill="auto"/>
          </w:tcPr>
          <w:p w:rsidR="00B0575C" w:rsidRPr="00242536" w:rsidRDefault="00B0575C" w:rsidP="00403F7D">
            <w:pPr>
              <w:ind w:firstLine="0"/>
            </w:pPr>
            <w:r>
              <w:t>Bailey</w:t>
            </w:r>
          </w:p>
        </w:tc>
        <w:tc>
          <w:tcPr>
            <w:tcW w:w="2179" w:type="dxa"/>
            <w:shd w:val="clear" w:color="auto" w:fill="auto"/>
          </w:tcPr>
          <w:p w:rsidR="00B0575C" w:rsidRPr="00242536" w:rsidRDefault="00B0575C" w:rsidP="00403F7D">
            <w:pPr>
              <w:ind w:firstLine="0"/>
            </w:pPr>
            <w:r>
              <w:t>Ballentine</w:t>
            </w:r>
          </w:p>
        </w:tc>
        <w:tc>
          <w:tcPr>
            <w:tcW w:w="2180" w:type="dxa"/>
            <w:shd w:val="clear" w:color="auto" w:fill="auto"/>
          </w:tcPr>
          <w:p w:rsidR="00B0575C" w:rsidRPr="00242536" w:rsidRDefault="00B0575C" w:rsidP="00403F7D">
            <w:pPr>
              <w:ind w:firstLine="0"/>
            </w:pPr>
            <w:r>
              <w:t>Bamberg</w:t>
            </w:r>
          </w:p>
        </w:tc>
      </w:tr>
      <w:tr w:rsidR="00B0575C" w:rsidRPr="00242536" w:rsidTr="00403F7D">
        <w:tc>
          <w:tcPr>
            <w:tcW w:w="2179" w:type="dxa"/>
            <w:shd w:val="clear" w:color="auto" w:fill="auto"/>
          </w:tcPr>
          <w:p w:rsidR="00B0575C" w:rsidRPr="00242536" w:rsidRDefault="00B0575C" w:rsidP="00403F7D">
            <w:pPr>
              <w:ind w:firstLine="0"/>
            </w:pPr>
            <w:r>
              <w:t>Bannister</w:t>
            </w:r>
          </w:p>
        </w:tc>
        <w:tc>
          <w:tcPr>
            <w:tcW w:w="2179" w:type="dxa"/>
            <w:shd w:val="clear" w:color="auto" w:fill="auto"/>
          </w:tcPr>
          <w:p w:rsidR="00B0575C" w:rsidRPr="00242536" w:rsidRDefault="00B0575C" w:rsidP="00403F7D">
            <w:pPr>
              <w:ind w:firstLine="0"/>
            </w:pPr>
            <w:r>
              <w:t>Bennett</w:t>
            </w:r>
          </w:p>
        </w:tc>
        <w:tc>
          <w:tcPr>
            <w:tcW w:w="2180" w:type="dxa"/>
            <w:shd w:val="clear" w:color="auto" w:fill="auto"/>
          </w:tcPr>
          <w:p w:rsidR="00B0575C" w:rsidRPr="00242536" w:rsidRDefault="00B0575C" w:rsidP="00403F7D">
            <w:pPr>
              <w:ind w:firstLine="0"/>
            </w:pPr>
            <w:r>
              <w:t>Bernstein</w:t>
            </w:r>
          </w:p>
        </w:tc>
      </w:tr>
      <w:tr w:rsidR="00B0575C" w:rsidRPr="00242536" w:rsidTr="00403F7D">
        <w:tc>
          <w:tcPr>
            <w:tcW w:w="2179" w:type="dxa"/>
            <w:shd w:val="clear" w:color="auto" w:fill="auto"/>
          </w:tcPr>
          <w:p w:rsidR="00B0575C" w:rsidRPr="00242536" w:rsidRDefault="00B0575C" w:rsidP="00403F7D">
            <w:pPr>
              <w:ind w:firstLine="0"/>
            </w:pPr>
            <w:r>
              <w:t>Blackwell</w:t>
            </w:r>
          </w:p>
        </w:tc>
        <w:tc>
          <w:tcPr>
            <w:tcW w:w="2179" w:type="dxa"/>
            <w:shd w:val="clear" w:color="auto" w:fill="auto"/>
          </w:tcPr>
          <w:p w:rsidR="00B0575C" w:rsidRPr="00242536" w:rsidRDefault="00B0575C" w:rsidP="00403F7D">
            <w:pPr>
              <w:ind w:firstLine="0"/>
            </w:pPr>
            <w:r>
              <w:t>Bradley</w:t>
            </w:r>
          </w:p>
        </w:tc>
        <w:tc>
          <w:tcPr>
            <w:tcW w:w="2180" w:type="dxa"/>
            <w:shd w:val="clear" w:color="auto" w:fill="auto"/>
          </w:tcPr>
          <w:p w:rsidR="00B0575C" w:rsidRPr="00242536" w:rsidRDefault="00B0575C" w:rsidP="00403F7D">
            <w:pPr>
              <w:ind w:firstLine="0"/>
            </w:pPr>
            <w:r>
              <w:t>Brawley</w:t>
            </w:r>
          </w:p>
        </w:tc>
      </w:tr>
      <w:tr w:rsidR="00B0575C" w:rsidRPr="00242536" w:rsidTr="00403F7D">
        <w:tc>
          <w:tcPr>
            <w:tcW w:w="2179" w:type="dxa"/>
            <w:shd w:val="clear" w:color="auto" w:fill="auto"/>
          </w:tcPr>
          <w:p w:rsidR="00B0575C" w:rsidRPr="00242536" w:rsidRDefault="00B0575C" w:rsidP="00403F7D">
            <w:pPr>
              <w:ind w:firstLine="0"/>
            </w:pPr>
            <w:r>
              <w:t>Brittain</w:t>
            </w:r>
          </w:p>
        </w:tc>
        <w:tc>
          <w:tcPr>
            <w:tcW w:w="2179" w:type="dxa"/>
            <w:shd w:val="clear" w:color="auto" w:fill="auto"/>
          </w:tcPr>
          <w:p w:rsidR="00B0575C" w:rsidRPr="00242536" w:rsidRDefault="00B0575C" w:rsidP="00403F7D">
            <w:pPr>
              <w:ind w:firstLine="0"/>
            </w:pPr>
            <w:r>
              <w:t>Burns</w:t>
            </w:r>
          </w:p>
        </w:tc>
        <w:tc>
          <w:tcPr>
            <w:tcW w:w="2180" w:type="dxa"/>
            <w:shd w:val="clear" w:color="auto" w:fill="auto"/>
          </w:tcPr>
          <w:p w:rsidR="00B0575C" w:rsidRPr="00242536" w:rsidRDefault="00B0575C" w:rsidP="00403F7D">
            <w:pPr>
              <w:ind w:firstLine="0"/>
            </w:pPr>
            <w:r>
              <w:t>Bustos</w:t>
            </w:r>
          </w:p>
        </w:tc>
      </w:tr>
      <w:tr w:rsidR="00B0575C" w:rsidRPr="00242536" w:rsidTr="00403F7D">
        <w:tc>
          <w:tcPr>
            <w:tcW w:w="2179" w:type="dxa"/>
            <w:shd w:val="clear" w:color="auto" w:fill="auto"/>
          </w:tcPr>
          <w:p w:rsidR="00B0575C" w:rsidRPr="00242536" w:rsidRDefault="00B0575C" w:rsidP="00403F7D">
            <w:pPr>
              <w:ind w:firstLine="0"/>
            </w:pPr>
            <w:r>
              <w:t>Calhoon</w:t>
            </w:r>
          </w:p>
        </w:tc>
        <w:tc>
          <w:tcPr>
            <w:tcW w:w="2179" w:type="dxa"/>
            <w:shd w:val="clear" w:color="auto" w:fill="auto"/>
          </w:tcPr>
          <w:p w:rsidR="00B0575C" w:rsidRPr="00242536" w:rsidRDefault="00B0575C" w:rsidP="00403F7D">
            <w:pPr>
              <w:ind w:firstLine="0"/>
            </w:pPr>
            <w:r>
              <w:t>Carter</w:t>
            </w:r>
          </w:p>
        </w:tc>
        <w:tc>
          <w:tcPr>
            <w:tcW w:w="2180" w:type="dxa"/>
            <w:shd w:val="clear" w:color="auto" w:fill="auto"/>
          </w:tcPr>
          <w:p w:rsidR="00B0575C" w:rsidRPr="00242536" w:rsidRDefault="00B0575C" w:rsidP="00403F7D">
            <w:pPr>
              <w:ind w:firstLine="0"/>
            </w:pPr>
            <w:r>
              <w:t>Caskey</w:t>
            </w:r>
          </w:p>
        </w:tc>
      </w:tr>
      <w:tr w:rsidR="00B0575C" w:rsidRPr="00242536" w:rsidTr="00403F7D">
        <w:tc>
          <w:tcPr>
            <w:tcW w:w="2179" w:type="dxa"/>
            <w:shd w:val="clear" w:color="auto" w:fill="auto"/>
          </w:tcPr>
          <w:p w:rsidR="00B0575C" w:rsidRPr="00242536" w:rsidRDefault="00B0575C" w:rsidP="00403F7D">
            <w:pPr>
              <w:ind w:firstLine="0"/>
            </w:pPr>
            <w:r>
              <w:t>Chumley</w:t>
            </w:r>
          </w:p>
        </w:tc>
        <w:tc>
          <w:tcPr>
            <w:tcW w:w="2179" w:type="dxa"/>
            <w:shd w:val="clear" w:color="auto" w:fill="auto"/>
          </w:tcPr>
          <w:p w:rsidR="00B0575C" w:rsidRPr="00242536" w:rsidRDefault="00B0575C" w:rsidP="00403F7D">
            <w:pPr>
              <w:ind w:firstLine="0"/>
            </w:pPr>
            <w:r>
              <w:t>Clyburn</w:t>
            </w:r>
          </w:p>
        </w:tc>
        <w:tc>
          <w:tcPr>
            <w:tcW w:w="2180" w:type="dxa"/>
            <w:shd w:val="clear" w:color="auto" w:fill="auto"/>
          </w:tcPr>
          <w:p w:rsidR="00B0575C" w:rsidRPr="00242536" w:rsidRDefault="00B0575C" w:rsidP="00403F7D">
            <w:pPr>
              <w:ind w:firstLine="0"/>
            </w:pPr>
            <w:r>
              <w:t>Cobb-Hunter</w:t>
            </w:r>
          </w:p>
        </w:tc>
      </w:tr>
      <w:tr w:rsidR="00B0575C" w:rsidRPr="00242536" w:rsidTr="00403F7D">
        <w:tc>
          <w:tcPr>
            <w:tcW w:w="2179" w:type="dxa"/>
            <w:shd w:val="clear" w:color="auto" w:fill="auto"/>
          </w:tcPr>
          <w:p w:rsidR="00B0575C" w:rsidRPr="00242536" w:rsidRDefault="00B0575C" w:rsidP="00403F7D">
            <w:pPr>
              <w:ind w:firstLine="0"/>
            </w:pPr>
            <w:r>
              <w:t>Cogswell</w:t>
            </w:r>
          </w:p>
        </w:tc>
        <w:tc>
          <w:tcPr>
            <w:tcW w:w="2179" w:type="dxa"/>
            <w:shd w:val="clear" w:color="auto" w:fill="auto"/>
          </w:tcPr>
          <w:p w:rsidR="00B0575C" w:rsidRPr="00242536" w:rsidRDefault="00B0575C" w:rsidP="00403F7D">
            <w:pPr>
              <w:ind w:firstLine="0"/>
            </w:pPr>
            <w:r>
              <w:t>Collins</w:t>
            </w:r>
          </w:p>
        </w:tc>
        <w:tc>
          <w:tcPr>
            <w:tcW w:w="2180" w:type="dxa"/>
            <w:shd w:val="clear" w:color="auto" w:fill="auto"/>
          </w:tcPr>
          <w:p w:rsidR="00B0575C" w:rsidRPr="00242536" w:rsidRDefault="00B0575C" w:rsidP="00403F7D">
            <w:pPr>
              <w:ind w:firstLine="0"/>
            </w:pPr>
            <w:r>
              <w:t>B. Cox</w:t>
            </w:r>
          </w:p>
        </w:tc>
      </w:tr>
      <w:tr w:rsidR="00B0575C" w:rsidRPr="00242536" w:rsidTr="00403F7D">
        <w:tc>
          <w:tcPr>
            <w:tcW w:w="2179" w:type="dxa"/>
            <w:shd w:val="clear" w:color="auto" w:fill="auto"/>
          </w:tcPr>
          <w:p w:rsidR="00B0575C" w:rsidRPr="00242536" w:rsidRDefault="00B0575C" w:rsidP="00403F7D">
            <w:pPr>
              <w:ind w:firstLine="0"/>
            </w:pPr>
            <w:r>
              <w:t>W. Cox</w:t>
            </w:r>
          </w:p>
        </w:tc>
        <w:tc>
          <w:tcPr>
            <w:tcW w:w="2179" w:type="dxa"/>
            <w:shd w:val="clear" w:color="auto" w:fill="auto"/>
          </w:tcPr>
          <w:p w:rsidR="00B0575C" w:rsidRPr="00242536" w:rsidRDefault="00B0575C" w:rsidP="00403F7D">
            <w:pPr>
              <w:ind w:firstLine="0"/>
            </w:pPr>
            <w:r>
              <w:t>Crawford</w:t>
            </w:r>
          </w:p>
        </w:tc>
        <w:tc>
          <w:tcPr>
            <w:tcW w:w="2180" w:type="dxa"/>
            <w:shd w:val="clear" w:color="auto" w:fill="auto"/>
          </w:tcPr>
          <w:p w:rsidR="00B0575C" w:rsidRPr="00242536" w:rsidRDefault="00B0575C" w:rsidP="00403F7D">
            <w:pPr>
              <w:ind w:firstLine="0"/>
            </w:pPr>
            <w:r>
              <w:t>Dabney</w:t>
            </w:r>
          </w:p>
        </w:tc>
      </w:tr>
      <w:tr w:rsidR="00B0575C" w:rsidRPr="00242536" w:rsidTr="00403F7D">
        <w:tc>
          <w:tcPr>
            <w:tcW w:w="2179" w:type="dxa"/>
            <w:shd w:val="clear" w:color="auto" w:fill="auto"/>
          </w:tcPr>
          <w:p w:rsidR="00B0575C" w:rsidRPr="00242536" w:rsidRDefault="00B0575C" w:rsidP="00403F7D">
            <w:pPr>
              <w:ind w:firstLine="0"/>
            </w:pPr>
            <w:r>
              <w:t>Daning</w:t>
            </w:r>
          </w:p>
        </w:tc>
        <w:tc>
          <w:tcPr>
            <w:tcW w:w="2179" w:type="dxa"/>
            <w:shd w:val="clear" w:color="auto" w:fill="auto"/>
          </w:tcPr>
          <w:p w:rsidR="00B0575C" w:rsidRPr="00242536" w:rsidRDefault="00B0575C" w:rsidP="00403F7D">
            <w:pPr>
              <w:ind w:firstLine="0"/>
            </w:pPr>
            <w:r>
              <w:t>Davis</w:t>
            </w:r>
          </w:p>
        </w:tc>
        <w:tc>
          <w:tcPr>
            <w:tcW w:w="2180" w:type="dxa"/>
            <w:shd w:val="clear" w:color="auto" w:fill="auto"/>
          </w:tcPr>
          <w:p w:rsidR="00B0575C" w:rsidRPr="00242536" w:rsidRDefault="00B0575C" w:rsidP="00403F7D">
            <w:pPr>
              <w:ind w:firstLine="0"/>
            </w:pPr>
            <w:r>
              <w:t>Dillard</w:t>
            </w:r>
          </w:p>
        </w:tc>
      </w:tr>
      <w:tr w:rsidR="00B0575C" w:rsidRPr="00242536" w:rsidTr="00403F7D">
        <w:tc>
          <w:tcPr>
            <w:tcW w:w="2179" w:type="dxa"/>
            <w:shd w:val="clear" w:color="auto" w:fill="auto"/>
          </w:tcPr>
          <w:p w:rsidR="00B0575C" w:rsidRPr="00242536" w:rsidRDefault="00B0575C" w:rsidP="00403F7D">
            <w:pPr>
              <w:ind w:firstLine="0"/>
            </w:pPr>
            <w:r>
              <w:t>Elliott</w:t>
            </w:r>
          </w:p>
        </w:tc>
        <w:tc>
          <w:tcPr>
            <w:tcW w:w="2179" w:type="dxa"/>
            <w:shd w:val="clear" w:color="auto" w:fill="auto"/>
          </w:tcPr>
          <w:p w:rsidR="00B0575C" w:rsidRPr="00242536" w:rsidRDefault="00B0575C" w:rsidP="00403F7D">
            <w:pPr>
              <w:ind w:firstLine="0"/>
            </w:pPr>
            <w:r>
              <w:t>Erickson</w:t>
            </w:r>
          </w:p>
        </w:tc>
        <w:tc>
          <w:tcPr>
            <w:tcW w:w="2180" w:type="dxa"/>
            <w:shd w:val="clear" w:color="auto" w:fill="auto"/>
          </w:tcPr>
          <w:p w:rsidR="00B0575C" w:rsidRPr="00242536" w:rsidRDefault="00B0575C" w:rsidP="00403F7D">
            <w:pPr>
              <w:ind w:firstLine="0"/>
            </w:pPr>
            <w:r>
              <w:t>Felder</w:t>
            </w:r>
          </w:p>
        </w:tc>
      </w:tr>
      <w:tr w:rsidR="00B0575C" w:rsidRPr="00242536" w:rsidTr="00403F7D">
        <w:tc>
          <w:tcPr>
            <w:tcW w:w="2179" w:type="dxa"/>
            <w:shd w:val="clear" w:color="auto" w:fill="auto"/>
          </w:tcPr>
          <w:p w:rsidR="00B0575C" w:rsidRPr="00242536" w:rsidRDefault="00B0575C" w:rsidP="00403F7D">
            <w:pPr>
              <w:ind w:firstLine="0"/>
            </w:pPr>
            <w:r>
              <w:t>Finlay</w:t>
            </w:r>
          </w:p>
        </w:tc>
        <w:tc>
          <w:tcPr>
            <w:tcW w:w="2179" w:type="dxa"/>
            <w:shd w:val="clear" w:color="auto" w:fill="auto"/>
          </w:tcPr>
          <w:p w:rsidR="00B0575C" w:rsidRPr="00242536" w:rsidRDefault="00B0575C" w:rsidP="00403F7D">
            <w:pPr>
              <w:ind w:firstLine="0"/>
            </w:pPr>
            <w:r>
              <w:t>Forrest</w:t>
            </w:r>
          </w:p>
        </w:tc>
        <w:tc>
          <w:tcPr>
            <w:tcW w:w="2180" w:type="dxa"/>
            <w:shd w:val="clear" w:color="auto" w:fill="auto"/>
          </w:tcPr>
          <w:p w:rsidR="00B0575C" w:rsidRPr="00242536" w:rsidRDefault="00B0575C" w:rsidP="00403F7D">
            <w:pPr>
              <w:ind w:firstLine="0"/>
            </w:pPr>
            <w:r>
              <w:t>Fry</w:t>
            </w:r>
          </w:p>
        </w:tc>
      </w:tr>
      <w:tr w:rsidR="00B0575C" w:rsidRPr="00242536" w:rsidTr="00403F7D">
        <w:tc>
          <w:tcPr>
            <w:tcW w:w="2179" w:type="dxa"/>
            <w:shd w:val="clear" w:color="auto" w:fill="auto"/>
          </w:tcPr>
          <w:p w:rsidR="00B0575C" w:rsidRPr="00242536" w:rsidRDefault="00B0575C" w:rsidP="00403F7D">
            <w:pPr>
              <w:ind w:firstLine="0"/>
            </w:pPr>
            <w:r>
              <w:t>Gagnon</w:t>
            </w:r>
          </w:p>
        </w:tc>
        <w:tc>
          <w:tcPr>
            <w:tcW w:w="2179" w:type="dxa"/>
            <w:shd w:val="clear" w:color="auto" w:fill="auto"/>
          </w:tcPr>
          <w:p w:rsidR="00B0575C" w:rsidRPr="00242536" w:rsidRDefault="00B0575C" w:rsidP="00403F7D">
            <w:pPr>
              <w:ind w:firstLine="0"/>
            </w:pPr>
            <w:r>
              <w:t>Garvin</w:t>
            </w:r>
          </w:p>
        </w:tc>
        <w:tc>
          <w:tcPr>
            <w:tcW w:w="2180" w:type="dxa"/>
            <w:shd w:val="clear" w:color="auto" w:fill="auto"/>
          </w:tcPr>
          <w:p w:rsidR="00B0575C" w:rsidRPr="00242536" w:rsidRDefault="00B0575C" w:rsidP="00403F7D">
            <w:pPr>
              <w:ind w:firstLine="0"/>
            </w:pPr>
            <w:r>
              <w:t>Gatch</w:t>
            </w:r>
          </w:p>
        </w:tc>
      </w:tr>
      <w:tr w:rsidR="00B0575C" w:rsidRPr="00242536" w:rsidTr="00403F7D">
        <w:tc>
          <w:tcPr>
            <w:tcW w:w="2179" w:type="dxa"/>
            <w:shd w:val="clear" w:color="auto" w:fill="auto"/>
          </w:tcPr>
          <w:p w:rsidR="00B0575C" w:rsidRPr="00242536" w:rsidRDefault="00B0575C" w:rsidP="00403F7D">
            <w:pPr>
              <w:ind w:firstLine="0"/>
            </w:pPr>
            <w:r>
              <w:t>Gilliam</w:t>
            </w:r>
          </w:p>
        </w:tc>
        <w:tc>
          <w:tcPr>
            <w:tcW w:w="2179" w:type="dxa"/>
            <w:shd w:val="clear" w:color="auto" w:fill="auto"/>
          </w:tcPr>
          <w:p w:rsidR="00B0575C" w:rsidRPr="00242536" w:rsidRDefault="00B0575C" w:rsidP="00403F7D">
            <w:pPr>
              <w:ind w:firstLine="0"/>
            </w:pPr>
            <w:r>
              <w:t>Gilliard</w:t>
            </w:r>
          </w:p>
        </w:tc>
        <w:tc>
          <w:tcPr>
            <w:tcW w:w="2180" w:type="dxa"/>
            <w:shd w:val="clear" w:color="auto" w:fill="auto"/>
          </w:tcPr>
          <w:p w:rsidR="00B0575C" w:rsidRPr="00242536" w:rsidRDefault="00B0575C" w:rsidP="00403F7D">
            <w:pPr>
              <w:ind w:firstLine="0"/>
            </w:pPr>
            <w:r>
              <w:t>Govan</w:t>
            </w:r>
          </w:p>
        </w:tc>
      </w:tr>
      <w:tr w:rsidR="00B0575C" w:rsidRPr="00242536" w:rsidTr="00403F7D">
        <w:tc>
          <w:tcPr>
            <w:tcW w:w="2179" w:type="dxa"/>
            <w:shd w:val="clear" w:color="auto" w:fill="auto"/>
          </w:tcPr>
          <w:p w:rsidR="00B0575C" w:rsidRPr="00242536" w:rsidRDefault="00B0575C" w:rsidP="00403F7D">
            <w:pPr>
              <w:ind w:firstLine="0"/>
            </w:pPr>
            <w:r>
              <w:t>Haddon</w:t>
            </w:r>
          </w:p>
        </w:tc>
        <w:tc>
          <w:tcPr>
            <w:tcW w:w="2179" w:type="dxa"/>
            <w:shd w:val="clear" w:color="auto" w:fill="auto"/>
          </w:tcPr>
          <w:p w:rsidR="00B0575C" w:rsidRPr="00242536" w:rsidRDefault="00B0575C" w:rsidP="00403F7D">
            <w:pPr>
              <w:ind w:firstLine="0"/>
            </w:pPr>
            <w:r>
              <w:t>Hardee</w:t>
            </w:r>
          </w:p>
        </w:tc>
        <w:tc>
          <w:tcPr>
            <w:tcW w:w="2180" w:type="dxa"/>
            <w:shd w:val="clear" w:color="auto" w:fill="auto"/>
          </w:tcPr>
          <w:p w:rsidR="00B0575C" w:rsidRPr="00242536" w:rsidRDefault="00B0575C" w:rsidP="00403F7D">
            <w:pPr>
              <w:ind w:firstLine="0"/>
            </w:pPr>
            <w:r>
              <w:t>Henderson-Myers</w:t>
            </w:r>
          </w:p>
        </w:tc>
      </w:tr>
      <w:tr w:rsidR="00B0575C" w:rsidRPr="00242536" w:rsidTr="00403F7D">
        <w:tc>
          <w:tcPr>
            <w:tcW w:w="2179" w:type="dxa"/>
            <w:shd w:val="clear" w:color="auto" w:fill="auto"/>
          </w:tcPr>
          <w:p w:rsidR="00B0575C" w:rsidRPr="00242536" w:rsidRDefault="00B0575C" w:rsidP="00403F7D">
            <w:pPr>
              <w:ind w:firstLine="0"/>
            </w:pPr>
            <w:r>
              <w:t>Henegan</w:t>
            </w:r>
          </w:p>
        </w:tc>
        <w:tc>
          <w:tcPr>
            <w:tcW w:w="2179" w:type="dxa"/>
            <w:shd w:val="clear" w:color="auto" w:fill="auto"/>
          </w:tcPr>
          <w:p w:rsidR="00B0575C" w:rsidRPr="00242536" w:rsidRDefault="00B0575C" w:rsidP="00403F7D">
            <w:pPr>
              <w:ind w:firstLine="0"/>
            </w:pPr>
            <w:r>
              <w:t>Herbkersman</w:t>
            </w:r>
          </w:p>
        </w:tc>
        <w:tc>
          <w:tcPr>
            <w:tcW w:w="2180" w:type="dxa"/>
            <w:shd w:val="clear" w:color="auto" w:fill="auto"/>
          </w:tcPr>
          <w:p w:rsidR="00B0575C" w:rsidRPr="00242536" w:rsidRDefault="00B0575C" w:rsidP="00403F7D">
            <w:pPr>
              <w:ind w:firstLine="0"/>
            </w:pPr>
            <w:r>
              <w:t>Hewitt</w:t>
            </w:r>
          </w:p>
        </w:tc>
      </w:tr>
      <w:tr w:rsidR="00B0575C" w:rsidRPr="00242536" w:rsidTr="00403F7D">
        <w:tc>
          <w:tcPr>
            <w:tcW w:w="2179" w:type="dxa"/>
            <w:shd w:val="clear" w:color="auto" w:fill="auto"/>
          </w:tcPr>
          <w:p w:rsidR="00B0575C" w:rsidRPr="00242536" w:rsidRDefault="00B0575C" w:rsidP="00403F7D">
            <w:pPr>
              <w:ind w:firstLine="0"/>
            </w:pPr>
            <w:r>
              <w:t>Hill</w:t>
            </w:r>
          </w:p>
        </w:tc>
        <w:tc>
          <w:tcPr>
            <w:tcW w:w="2179" w:type="dxa"/>
            <w:shd w:val="clear" w:color="auto" w:fill="auto"/>
          </w:tcPr>
          <w:p w:rsidR="00B0575C" w:rsidRPr="00242536" w:rsidRDefault="00B0575C" w:rsidP="00403F7D">
            <w:pPr>
              <w:ind w:firstLine="0"/>
            </w:pPr>
            <w:r>
              <w:t>Hiott</w:t>
            </w:r>
          </w:p>
        </w:tc>
        <w:tc>
          <w:tcPr>
            <w:tcW w:w="2180" w:type="dxa"/>
            <w:shd w:val="clear" w:color="auto" w:fill="auto"/>
          </w:tcPr>
          <w:p w:rsidR="00B0575C" w:rsidRPr="00242536" w:rsidRDefault="00B0575C" w:rsidP="00403F7D">
            <w:pPr>
              <w:ind w:firstLine="0"/>
            </w:pPr>
            <w:r>
              <w:t>Hixon</w:t>
            </w:r>
          </w:p>
        </w:tc>
      </w:tr>
      <w:tr w:rsidR="00B0575C" w:rsidRPr="00242536" w:rsidTr="00403F7D">
        <w:tc>
          <w:tcPr>
            <w:tcW w:w="2179" w:type="dxa"/>
            <w:shd w:val="clear" w:color="auto" w:fill="auto"/>
          </w:tcPr>
          <w:p w:rsidR="00B0575C" w:rsidRPr="00242536" w:rsidRDefault="00B0575C" w:rsidP="00403F7D">
            <w:pPr>
              <w:ind w:firstLine="0"/>
            </w:pPr>
            <w:r>
              <w:t>Hosey</w:t>
            </w:r>
          </w:p>
        </w:tc>
        <w:tc>
          <w:tcPr>
            <w:tcW w:w="2179" w:type="dxa"/>
            <w:shd w:val="clear" w:color="auto" w:fill="auto"/>
          </w:tcPr>
          <w:p w:rsidR="00B0575C" w:rsidRPr="00242536" w:rsidRDefault="00B0575C" w:rsidP="00403F7D">
            <w:pPr>
              <w:ind w:firstLine="0"/>
            </w:pPr>
            <w:r>
              <w:t>Huggins</w:t>
            </w:r>
          </w:p>
        </w:tc>
        <w:tc>
          <w:tcPr>
            <w:tcW w:w="2180" w:type="dxa"/>
            <w:shd w:val="clear" w:color="auto" w:fill="auto"/>
          </w:tcPr>
          <w:p w:rsidR="00B0575C" w:rsidRPr="00242536" w:rsidRDefault="00B0575C" w:rsidP="00403F7D">
            <w:pPr>
              <w:ind w:firstLine="0"/>
            </w:pPr>
            <w:r>
              <w:t>Hyde</w:t>
            </w:r>
          </w:p>
        </w:tc>
      </w:tr>
      <w:tr w:rsidR="00B0575C" w:rsidRPr="00242536" w:rsidTr="00403F7D">
        <w:tc>
          <w:tcPr>
            <w:tcW w:w="2179" w:type="dxa"/>
            <w:shd w:val="clear" w:color="auto" w:fill="auto"/>
          </w:tcPr>
          <w:p w:rsidR="00B0575C" w:rsidRPr="00242536" w:rsidRDefault="00B0575C" w:rsidP="00403F7D">
            <w:pPr>
              <w:ind w:firstLine="0"/>
            </w:pPr>
            <w:r>
              <w:t>Jefferson</w:t>
            </w:r>
          </w:p>
        </w:tc>
        <w:tc>
          <w:tcPr>
            <w:tcW w:w="2179" w:type="dxa"/>
            <w:shd w:val="clear" w:color="auto" w:fill="auto"/>
          </w:tcPr>
          <w:p w:rsidR="00B0575C" w:rsidRPr="00242536" w:rsidRDefault="00B0575C" w:rsidP="00403F7D">
            <w:pPr>
              <w:ind w:firstLine="0"/>
            </w:pPr>
            <w:r>
              <w:t>J. E. Johnson</w:t>
            </w:r>
          </w:p>
        </w:tc>
        <w:tc>
          <w:tcPr>
            <w:tcW w:w="2180" w:type="dxa"/>
            <w:shd w:val="clear" w:color="auto" w:fill="auto"/>
          </w:tcPr>
          <w:p w:rsidR="00B0575C" w:rsidRPr="00242536" w:rsidRDefault="00B0575C" w:rsidP="00403F7D">
            <w:pPr>
              <w:ind w:firstLine="0"/>
            </w:pPr>
            <w:r>
              <w:t>J. L. Johnson</w:t>
            </w:r>
          </w:p>
        </w:tc>
      </w:tr>
      <w:tr w:rsidR="00B0575C" w:rsidRPr="00242536" w:rsidTr="00403F7D">
        <w:tc>
          <w:tcPr>
            <w:tcW w:w="2179" w:type="dxa"/>
            <w:shd w:val="clear" w:color="auto" w:fill="auto"/>
          </w:tcPr>
          <w:p w:rsidR="00B0575C" w:rsidRPr="00242536" w:rsidRDefault="00B0575C" w:rsidP="00403F7D">
            <w:pPr>
              <w:ind w:firstLine="0"/>
            </w:pPr>
            <w:r>
              <w:t>K. O. Johnson</w:t>
            </w:r>
          </w:p>
        </w:tc>
        <w:tc>
          <w:tcPr>
            <w:tcW w:w="2179" w:type="dxa"/>
            <w:shd w:val="clear" w:color="auto" w:fill="auto"/>
          </w:tcPr>
          <w:p w:rsidR="00B0575C" w:rsidRPr="00242536" w:rsidRDefault="00B0575C" w:rsidP="00403F7D">
            <w:pPr>
              <w:ind w:firstLine="0"/>
            </w:pPr>
            <w:r>
              <w:t>Jordan</w:t>
            </w:r>
          </w:p>
        </w:tc>
        <w:tc>
          <w:tcPr>
            <w:tcW w:w="2180" w:type="dxa"/>
            <w:shd w:val="clear" w:color="auto" w:fill="auto"/>
          </w:tcPr>
          <w:p w:rsidR="00B0575C" w:rsidRPr="00242536" w:rsidRDefault="00B0575C" w:rsidP="00403F7D">
            <w:pPr>
              <w:ind w:firstLine="0"/>
            </w:pPr>
            <w:r>
              <w:t>Kimmons</w:t>
            </w:r>
          </w:p>
        </w:tc>
      </w:tr>
      <w:tr w:rsidR="00B0575C" w:rsidRPr="00242536" w:rsidTr="00403F7D">
        <w:tc>
          <w:tcPr>
            <w:tcW w:w="2179" w:type="dxa"/>
            <w:shd w:val="clear" w:color="auto" w:fill="auto"/>
          </w:tcPr>
          <w:p w:rsidR="00B0575C" w:rsidRPr="00242536" w:rsidRDefault="00B0575C" w:rsidP="00403F7D">
            <w:pPr>
              <w:ind w:firstLine="0"/>
            </w:pPr>
            <w:r>
              <w:t>King</w:t>
            </w:r>
          </w:p>
        </w:tc>
        <w:tc>
          <w:tcPr>
            <w:tcW w:w="2179" w:type="dxa"/>
            <w:shd w:val="clear" w:color="auto" w:fill="auto"/>
          </w:tcPr>
          <w:p w:rsidR="00B0575C" w:rsidRPr="00242536" w:rsidRDefault="00B0575C" w:rsidP="00403F7D">
            <w:pPr>
              <w:ind w:firstLine="0"/>
            </w:pPr>
            <w:r>
              <w:t>Ligon</w:t>
            </w:r>
          </w:p>
        </w:tc>
        <w:tc>
          <w:tcPr>
            <w:tcW w:w="2180" w:type="dxa"/>
            <w:shd w:val="clear" w:color="auto" w:fill="auto"/>
          </w:tcPr>
          <w:p w:rsidR="00B0575C" w:rsidRPr="00242536" w:rsidRDefault="00B0575C" w:rsidP="00403F7D">
            <w:pPr>
              <w:ind w:firstLine="0"/>
            </w:pPr>
            <w:r>
              <w:t>Long</w:t>
            </w:r>
          </w:p>
        </w:tc>
      </w:tr>
      <w:tr w:rsidR="00B0575C" w:rsidRPr="00242536" w:rsidTr="00403F7D">
        <w:tc>
          <w:tcPr>
            <w:tcW w:w="2179" w:type="dxa"/>
            <w:shd w:val="clear" w:color="auto" w:fill="auto"/>
          </w:tcPr>
          <w:p w:rsidR="00B0575C" w:rsidRPr="00242536" w:rsidRDefault="00B0575C" w:rsidP="00403F7D">
            <w:pPr>
              <w:ind w:firstLine="0"/>
            </w:pPr>
            <w:r>
              <w:t>Lucas</w:t>
            </w:r>
          </w:p>
        </w:tc>
        <w:tc>
          <w:tcPr>
            <w:tcW w:w="2179" w:type="dxa"/>
            <w:shd w:val="clear" w:color="auto" w:fill="auto"/>
          </w:tcPr>
          <w:p w:rsidR="00B0575C" w:rsidRPr="00242536" w:rsidRDefault="00B0575C" w:rsidP="00403F7D">
            <w:pPr>
              <w:ind w:firstLine="0"/>
            </w:pPr>
            <w:r>
              <w:t>Magnuson</w:t>
            </w:r>
          </w:p>
        </w:tc>
        <w:tc>
          <w:tcPr>
            <w:tcW w:w="2180" w:type="dxa"/>
            <w:shd w:val="clear" w:color="auto" w:fill="auto"/>
          </w:tcPr>
          <w:p w:rsidR="00B0575C" w:rsidRPr="00242536" w:rsidRDefault="00B0575C" w:rsidP="00403F7D">
            <w:pPr>
              <w:ind w:firstLine="0"/>
            </w:pPr>
            <w:r>
              <w:t>Martin</w:t>
            </w:r>
          </w:p>
        </w:tc>
      </w:tr>
      <w:tr w:rsidR="00B0575C" w:rsidRPr="00242536" w:rsidTr="00403F7D">
        <w:tc>
          <w:tcPr>
            <w:tcW w:w="2179" w:type="dxa"/>
            <w:shd w:val="clear" w:color="auto" w:fill="auto"/>
          </w:tcPr>
          <w:p w:rsidR="00B0575C" w:rsidRPr="00242536" w:rsidRDefault="00B0575C" w:rsidP="00403F7D">
            <w:pPr>
              <w:ind w:firstLine="0"/>
            </w:pPr>
            <w:r>
              <w:t>Matthews</w:t>
            </w:r>
          </w:p>
        </w:tc>
        <w:tc>
          <w:tcPr>
            <w:tcW w:w="2179" w:type="dxa"/>
            <w:shd w:val="clear" w:color="auto" w:fill="auto"/>
          </w:tcPr>
          <w:p w:rsidR="00B0575C" w:rsidRPr="00242536" w:rsidRDefault="00B0575C" w:rsidP="00403F7D">
            <w:pPr>
              <w:ind w:firstLine="0"/>
            </w:pPr>
            <w:r>
              <w:t>May</w:t>
            </w:r>
          </w:p>
        </w:tc>
        <w:tc>
          <w:tcPr>
            <w:tcW w:w="2180" w:type="dxa"/>
            <w:shd w:val="clear" w:color="auto" w:fill="auto"/>
          </w:tcPr>
          <w:p w:rsidR="00B0575C" w:rsidRPr="00242536" w:rsidRDefault="00B0575C" w:rsidP="00403F7D">
            <w:pPr>
              <w:ind w:firstLine="0"/>
            </w:pPr>
            <w:r>
              <w:t>McCabe</w:t>
            </w:r>
          </w:p>
        </w:tc>
      </w:tr>
      <w:tr w:rsidR="00B0575C" w:rsidRPr="00242536" w:rsidTr="00403F7D">
        <w:tc>
          <w:tcPr>
            <w:tcW w:w="2179" w:type="dxa"/>
            <w:shd w:val="clear" w:color="auto" w:fill="auto"/>
          </w:tcPr>
          <w:p w:rsidR="00B0575C" w:rsidRPr="00242536" w:rsidRDefault="00B0575C" w:rsidP="00403F7D">
            <w:pPr>
              <w:ind w:firstLine="0"/>
            </w:pPr>
            <w:r>
              <w:t>McCravy</w:t>
            </w:r>
          </w:p>
        </w:tc>
        <w:tc>
          <w:tcPr>
            <w:tcW w:w="2179" w:type="dxa"/>
            <w:shd w:val="clear" w:color="auto" w:fill="auto"/>
          </w:tcPr>
          <w:p w:rsidR="00B0575C" w:rsidRPr="00242536" w:rsidRDefault="00B0575C" w:rsidP="00403F7D">
            <w:pPr>
              <w:ind w:firstLine="0"/>
            </w:pPr>
            <w:r>
              <w:t>McDaniel</w:t>
            </w:r>
          </w:p>
        </w:tc>
        <w:tc>
          <w:tcPr>
            <w:tcW w:w="2180" w:type="dxa"/>
            <w:shd w:val="clear" w:color="auto" w:fill="auto"/>
          </w:tcPr>
          <w:p w:rsidR="00B0575C" w:rsidRPr="00242536" w:rsidRDefault="00B0575C" w:rsidP="00403F7D">
            <w:pPr>
              <w:ind w:firstLine="0"/>
            </w:pPr>
            <w:r>
              <w:t>McGarry</w:t>
            </w:r>
          </w:p>
        </w:tc>
      </w:tr>
      <w:tr w:rsidR="00B0575C" w:rsidRPr="00242536" w:rsidTr="00403F7D">
        <w:tc>
          <w:tcPr>
            <w:tcW w:w="2179" w:type="dxa"/>
            <w:shd w:val="clear" w:color="auto" w:fill="auto"/>
          </w:tcPr>
          <w:p w:rsidR="00B0575C" w:rsidRPr="00242536" w:rsidRDefault="00B0575C" w:rsidP="00403F7D">
            <w:pPr>
              <w:ind w:firstLine="0"/>
            </w:pPr>
            <w:r>
              <w:t>McGinnis</w:t>
            </w:r>
          </w:p>
        </w:tc>
        <w:tc>
          <w:tcPr>
            <w:tcW w:w="2179" w:type="dxa"/>
            <w:shd w:val="clear" w:color="auto" w:fill="auto"/>
          </w:tcPr>
          <w:p w:rsidR="00B0575C" w:rsidRPr="00242536" w:rsidRDefault="00B0575C" w:rsidP="00403F7D">
            <w:pPr>
              <w:ind w:firstLine="0"/>
            </w:pPr>
            <w:r>
              <w:t>J. Moore</w:t>
            </w:r>
          </w:p>
        </w:tc>
        <w:tc>
          <w:tcPr>
            <w:tcW w:w="2180" w:type="dxa"/>
            <w:shd w:val="clear" w:color="auto" w:fill="auto"/>
          </w:tcPr>
          <w:p w:rsidR="00B0575C" w:rsidRPr="00242536" w:rsidRDefault="00B0575C" w:rsidP="00403F7D">
            <w:pPr>
              <w:ind w:firstLine="0"/>
            </w:pPr>
            <w:r>
              <w:t>T. Moore</w:t>
            </w:r>
          </w:p>
        </w:tc>
      </w:tr>
      <w:tr w:rsidR="00B0575C" w:rsidRPr="00242536" w:rsidTr="00403F7D">
        <w:tc>
          <w:tcPr>
            <w:tcW w:w="2179" w:type="dxa"/>
            <w:shd w:val="clear" w:color="auto" w:fill="auto"/>
          </w:tcPr>
          <w:p w:rsidR="00B0575C" w:rsidRPr="00242536" w:rsidRDefault="00B0575C" w:rsidP="00403F7D">
            <w:pPr>
              <w:ind w:firstLine="0"/>
            </w:pPr>
            <w:r>
              <w:t>Morgan</w:t>
            </w:r>
          </w:p>
        </w:tc>
        <w:tc>
          <w:tcPr>
            <w:tcW w:w="2179" w:type="dxa"/>
            <w:shd w:val="clear" w:color="auto" w:fill="auto"/>
          </w:tcPr>
          <w:p w:rsidR="00B0575C" w:rsidRPr="00242536" w:rsidRDefault="00B0575C" w:rsidP="00403F7D">
            <w:pPr>
              <w:ind w:firstLine="0"/>
            </w:pPr>
            <w:r>
              <w:t>D. C. Moss</w:t>
            </w:r>
          </w:p>
        </w:tc>
        <w:tc>
          <w:tcPr>
            <w:tcW w:w="2180" w:type="dxa"/>
            <w:shd w:val="clear" w:color="auto" w:fill="auto"/>
          </w:tcPr>
          <w:p w:rsidR="00B0575C" w:rsidRPr="00242536" w:rsidRDefault="00B0575C" w:rsidP="00403F7D">
            <w:pPr>
              <w:ind w:firstLine="0"/>
            </w:pPr>
            <w:r>
              <w:t>V. S. Moss</w:t>
            </w:r>
          </w:p>
        </w:tc>
      </w:tr>
      <w:tr w:rsidR="00B0575C" w:rsidRPr="00242536" w:rsidTr="00403F7D">
        <w:tc>
          <w:tcPr>
            <w:tcW w:w="2179" w:type="dxa"/>
            <w:shd w:val="clear" w:color="auto" w:fill="auto"/>
          </w:tcPr>
          <w:p w:rsidR="00B0575C" w:rsidRPr="00242536" w:rsidRDefault="00B0575C" w:rsidP="00403F7D">
            <w:pPr>
              <w:ind w:firstLine="0"/>
            </w:pPr>
            <w:r>
              <w:t>Murphy</w:t>
            </w:r>
          </w:p>
        </w:tc>
        <w:tc>
          <w:tcPr>
            <w:tcW w:w="2179" w:type="dxa"/>
            <w:shd w:val="clear" w:color="auto" w:fill="auto"/>
          </w:tcPr>
          <w:p w:rsidR="00B0575C" w:rsidRPr="00242536" w:rsidRDefault="00B0575C" w:rsidP="00403F7D">
            <w:pPr>
              <w:ind w:firstLine="0"/>
            </w:pPr>
            <w:r>
              <w:t>Murray</w:t>
            </w:r>
          </w:p>
        </w:tc>
        <w:tc>
          <w:tcPr>
            <w:tcW w:w="2180" w:type="dxa"/>
            <w:shd w:val="clear" w:color="auto" w:fill="auto"/>
          </w:tcPr>
          <w:p w:rsidR="00B0575C" w:rsidRPr="00242536" w:rsidRDefault="00B0575C" w:rsidP="00403F7D">
            <w:pPr>
              <w:ind w:firstLine="0"/>
            </w:pPr>
            <w:r>
              <w:t>B. Newton</w:t>
            </w:r>
          </w:p>
        </w:tc>
      </w:tr>
      <w:tr w:rsidR="00B0575C" w:rsidRPr="00242536" w:rsidTr="00403F7D">
        <w:tc>
          <w:tcPr>
            <w:tcW w:w="2179" w:type="dxa"/>
            <w:shd w:val="clear" w:color="auto" w:fill="auto"/>
          </w:tcPr>
          <w:p w:rsidR="00B0575C" w:rsidRPr="00242536" w:rsidRDefault="00B0575C" w:rsidP="00403F7D">
            <w:pPr>
              <w:ind w:firstLine="0"/>
            </w:pPr>
            <w:r>
              <w:t>W. Newton</w:t>
            </w:r>
          </w:p>
        </w:tc>
        <w:tc>
          <w:tcPr>
            <w:tcW w:w="2179" w:type="dxa"/>
            <w:shd w:val="clear" w:color="auto" w:fill="auto"/>
          </w:tcPr>
          <w:p w:rsidR="00B0575C" w:rsidRPr="00242536" w:rsidRDefault="00B0575C" w:rsidP="00403F7D">
            <w:pPr>
              <w:ind w:firstLine="0"/>
            </w:pPr>
            <w:r>
              <w:t>Nutt</w:t>
            </w:r>
          </w:p>
        </w:tc>
        <w:tc>
          <w:tcPr>
            <w:tcW w:w="2180" w:type="dxa"/>
            <w:shd w:val="clear" w:color="auto" w:fill="auto"/>
          </w:tcPr>
          <w:p w:rsidR="00B0575C" w:rsidRPr="00242536" w:rsidRDefault="00B0575C" w:rsidP="00403F7D">
            <w:pPr>
              <w:ind w:firstLine="0"/>
            </w:pPr>
            <w:r>
              <w:t>Oremus</w:t>
            </w:r>
          </w:p>
        </w:tc>
      </w:tr>
      <w:tr w:rsidR="00B0575C" w:rsidRPr="00242536" w:rsidTr="00403F7D">
        <w:tc>
          <w:tcPr>
            <w:tcW w:w="2179" w:type="dxa"/>
            <w:shd w:val="clear" w:color="auto" w:fill="auto"/>
          </w:tcPr>
          <w:p w:rsidR="00B0575C" w:rsidRPr="00242536" w:rsidRDefault="00B0575C" w:rsidP="00403F7D">
            <w:pPr>
              <w:ind w:firstLine="0"/>
            </w:pPr>
            <w:r>
              <w:t>Ott</w:t>
            </w:r>
          </w:p>
        </w:tc>
        <w:tc>
          <w:tcPr>
            <w:tcW w:w="2179" w:type="dxa"/>
            <w:shd w:val="clear" w:color="auto" w:fill="auto"/>
          </w:tcPr>
          <w:p w:rsidR="00B0575C" w:rsidRPr="00242536" w:rsidRDefault="00B0575C" w:rsidP="00403F7D">
            <w:pPr>
              <w:ind w:firstLine="0"/>
            </w:pPr>
            <w:r>
              <w:t>Pendarvis</w:t>
            </w:r>
          </w:p>
        </w:tc>
        <w:tc>
          <w:tcPr>
            <w:tcW w:w="2180" w:type="dxa"/>
            <w:shd w:val="clear" w:color="auto" w:fill="auto"/>
          </w:tcPr>
          <w:p w:rsidR="00B0575C" w:rsidRPr="00242536" w:rsidRDefault="00B0575C" w:rsidP="00403F7D">
            <w:pPr>
              <w:ind w:firstLine="0"/>
            </w:pPr>
            <w:r>
              <w:t>Rivers</w:t>
            </w:r>
          </w:p>
        </w:tc>
      </w:tr>
      <w:tr w:rsidR="00B0575C" w:rsidRPr="00242536" w:rsidTr="00403F7D">
        <w:tc>
          <w:tcPr>
            <w:tcW w:w="2179" w:type="dxa"/>
            <w:shd w:val="clear" w:color="auto" w:fill="auto"/>
          </w:tcPr>
          <w:p w:rsidR="00B0575C" w:rsidRPr="00242536" w:rsidRDefault="00B0575C" w:rsidP="00403F7D">
            <w:pPr>
              <w:ind w:firstLine="0"/>
            </w:pPr>
            <w:r>
              <w:t>Robinson</w:t>
            </w:r>
          </w:p>
        </w:tc>
        <w:tc>
          <w:tcPr>
            <w:tcW w:w="2179" w:type="dxa"/>
            <w:shd w:val="clear" w:color="auto" w:fill="auto"/>
          </w:tcPr>
          <w:p w:rsidR="00B0575C" w:rsidRPr="00242536" w:rsidRDefault="00B0575C" w:rsidP="00403F7D">
            <w:pPr>
              <w:ind w:firstLine="0"/>
            </w:pPr>
            <w:r>
              <w:t>Rose</w:t>
            </w:r>
          </w:p>
        </w:tc>
        <w:tc>
          <w:tcPr>
            <w:tcW w:w="2180" w:type="dxa"/>
            <w:shd w:val="clear" w:color="auto" w:fill="auto"/>
          </w:tcPr>
          <w:p w:rsidR="00B0575C" w:rsidRPr="00242536" w:rsidRDefault="00B0575C" w:rsidP="00403F7D">
            <w:pPr>
              <w:ind w:firstLine="0"/>
            </w:pPr>
            <w:r>
              <w:t>Rutherford</w:t>
            </w:r>
          </w:p>
        </w:tc>
      </w:tr>
      <w:tr w:rsidR="00B0575C" w:rsidRPr="00242536" w:rsidTr="00403F7D">
        <w:tc>
          <w:tcPr>
            <w:tcW w:w="2179" w:type="dxa"/>
            <w:shd w:val="clear" w:color="auto" w:fill="auto"/>
          </w:tcPr>
          <w:p w:rsidR="00B0575C" w:rsidRPr="00242536" w:rsidRDefault="00B0575C" w:rsidP="00403F7D">
            <w:pPr>
              <w:ind w:firstLine="0"/>
            </w:pPr>
            <w:r>
              <w:t>Sandifer</w:t>
            </w:r>
          </w:p>
        </w:tc>
        <w:tc>
          <w:tcPr>
            <w:tcW w:w="2179" w:type="dxa"/>
            <w:shd w:val="clear" w:color="auto" w:fill="auto"/>
          </w:tcPr>
          <w:p w:rsidR="00B0575C" w:rsidRPr="00242536" w:rsidRDefault="00B0575C" w:rsidP="00403F7D">
            <w:pPr>
              <w:ind w:firstLine="0"/>
            </w:pPr>
            <w:r>
              <w:t>Simrill</w:t>
            </w:r>
          </w:p>
        </w:tc>
        <w:tc>
          <w:tcPr>
            <w:tcW w:w="2180" w:type="dxa"/>
            <w:shd w:val="clear" w:color="auto" w:fill="auto"/>
          </w:tcPr>
          <w:p w:rsidR="00B0575C" w:rsidRPr="00242536" w:rsidRDefault="00B0575C" w:rsidP="00403F7D">
            <w:pPr>
              <w:ind w:firstLine="0"/>
            </w:pPr>
            <w:r>
              <w:t>G. M. Smith</w:t>
            </w:r>
          </w:p>
        </w:tc>
      </w:tr>
      <w:tr w:rsidR="00B0575C" w:rsidRPr="00242536" w:rsidTr="00403F7D">
        <w:tc>
          <w:tcPr>
            <w:tcW w:w="2179" w:type="dxa"/>
            <w:shd w:val="clear" w:color="auto" w:fill="auto"/>
          </w:tcPr>
          <w:p w:rsidR="00B0575C" w:rsidRPr="00242536" w:rsidRDefault="00B0575C" w:rsidP="00403F7D">
            <w:pPr>
              <w:ind w:firstLine="0"/>
            </w:pPr>
            <w:r>
              <w:t>G. R. Smith</w:t>
            </w:r>
          </w:p>
        </w:tc>
        <w:tc>
          <w:tcPr>
            <w:tcW w:w="2179" w:type="dxa"/>
            <w:shd w:val="clear" w:color="auto" w:fill="auto"/>
          </w:tcPr>
          <w:p w:rsidR="00B0575C" w:rsidRPr="00242536" w:rsidRDefault="00B0575C" w:rsidP="00403F7D">
            <w:pPr>
              <w:ind w:firstLine="0"/>
            </w:pPr>
            <w:r>
              <w:t>M. M. Smith</w:t>
            </w:r>
          </w:p>
        </w:tc>
        <w:tc>
          <w:tcPr>
            <w:tcW w:w="2180" w:type="dxa"/>
            <w:shd w:val="clear" w:color="auto" w:fill="auto"/>
          </w:tcPr>
          <w:p w:rsidR="00B0575C" w:rsidRPr="00242536" w:rsidRDefault="00B0575C" w:rsidP="00403F7D">
            <w:pPr>
              <w:ind w:firstLine="0"/>
            </w:pPr>
            <w:r>
              <w:t>Stavrinakis</w:t>
            </w:r>
          </w:p>
        </w:tc>
      </w:tr>
      <w:tr w:rsidR="00B0575C" w:rsidRPr="00242536" w:rsidTr="00403F7D">
        <w:tc>
          <w:tcPr>
            <w:tcW w:w="2179" w:type="dxa"/>
            <w:shd w:val="clear" w:color="auto" w:fill="auto"/>
          </w:tcPr>
          <w:p w:rsidR="00B0575C" w:rsidRPr="00242536" w:rsidRDefault="00B0575C" w:rsidP="00403F7D">
            <w:pPr>
              <w:ind w:firstLine="0"/>
            </w:pPr>
            <w:r>
              <w:t>Stringer</w:t>
            </w:r>
          </w:p>
        </w:tc>
        <w:tc>
          <w:tcPr>
            <w:tcW w:w="2179" w:type="dxa"/>
            <w:shd w:val="clear" w:color="auto" w:fill="auto"/>
          </w:tcPr>
          <w:p w:rsidR="00B0575C" w:rsidRPr="00242536" w:rsidRDefault="00B0575C" w:rsidP="00403F7D">
            <w:pPr>
              <w:ind w:firstLine="0"/>
            </w:pPr>
            <w:r>
              <w:t>Taylor</w:t>
            </w:r>
          </w:p>
        </w:tc>
        <w:tc>
          <w:tcPr>
            <w:tcW w:w="2180" w:type="dxa"/>
            <w:shd w:val="clear" w:color="auto" w:fill="auto"/>
          </w:tcPr>
          <w:p w:rsidR="00B0575C" w:rsidRPr="00242536" w:rsidRDefault="00B0575C" w:rsidP="00403F7D">
            <w:pPr>
              <w:ind w:firstLine="0"/>
            </w:pPr>
            <w:r>
              <w:t>Tedder</w:t>
            </w:r>
          </w:p>
        </w:tc>
      </w:tr>
      <w:tr w:rsidR="00B0575C" w:rsidRPr="00242536" w:rsidTr="00403F7D">
        <w:tc>
          <w:tcPr>
            <w:tcW w:w="2179" w:type="dxa"/>
            <w:shd w:val="clear" w:color="auto" w:fill="auto"/>
          </w:tcPr>
          <w:p w:rsidR="00B0575C" w:rsidRPr="00242536" w:rsidRDefault="00B0575C" w:rsidP="00403F7D">
            <w:pPr>
              <w:ind w:firstLine="0"/>
            </w:pPr>
            <w:r>
              <w:t>Thayer</w:t>
            </w:r>
          </w:p>
        </w:tc>
        <w:tc>
          <w:tcPr>
            <w:tcW w:w="2179" w:type="dxa"/>
            <w:shd w:val="clear" w:color="auto" w:fill="auto"/>
          </w:tcPr>
          <w:p w:rsidR="00B0575C" w:rsidRPr="00242536" w:rsidRDefault="00B0575C" w:rsidP="00403F7D">
            <w:pPr>
              <w:ind w:firstLine="0"/>
            </w:pPr>
            <w:r>
              <w:t>Thigpen</w:t>
            </w:r>
          </w:p>
        </w:tc>
        <w:tc>
          <w:tcPr>
            <w:tcW w:w="2180" w:type="dxa"/>
            <w:shd w:val="clear" w:color="auto" w:fill="auto"/>
          </w:tcPr>
          <w:p w:rsidR="00B0575C" w:rsidRPr="00242536" w:rsidRDefault="00B0575C" w:rsidP="00403F7D">
            <w:pPr>
              <w:ind w:firstLine="0"/>
            </w:pPr>
            <w:r>
              <w:t>Trantham</w:t>
            </w:r>
          </w:p>
        </w:tc>
      </w:tr>
      <w:tr w:rsidR="00B0575C" w:rsidRPr="00242536" w:rsidTr="00403F7D">
        <w:tc>
          <w:tcPr>
            <w:tcW w:w="2179" w:type="dxa"/>
            <w:shd w:val="clear" w:color="auto" w:fill="auto"/>
          </w:tcPr>
          <w:p w:rsidR="00B0575C" w:rsidRPr="00242536" w:rsidRDefault="00B0575C" w:rsidP="00403F7D">
            <w:pPr>
              <w:ind w:firstLine="0"/>
            </w:pPr>
            <w:r>
              <w:t>Weeks</w:t>
            </w:r>
          </w:p>
        </w:tc>
        <w:tc>
          <w:tcPr>
            <w:tcW w:w="2179" w:type="dxa"/>
            <w:shd w:val="clear" w:color="auto" w:fill="auto"/>
          </w:tcPr>
          <w:p w:rsidR="00B0575C" w:rsidRPr="00242536" w:rsidRDefault="00B0575C" w:rsidP="00403F7D">
            <w:pPr>
              <w:ind w:firstLine="0"/>
            </w:pPr>
            <w:r>
              <w:t>West</w:t>
            </w:r>
          </w:p>
        </w:tc>
        <w:tc>
          <w:tcPr>
            <w:tcW w:w="2180" w:type="dxa"/>
            <w:shd w:val="clear" w:color="auto" w:fill="auto"/>
          </w:tcPr>
          <w:p w:rsidR="00B0575C" w:rsidRPr="00242536" w:rsidRDefault="00B0575C" w:rsidP="00403F7D">
            <w:pPr>
              <w:ind w:firstLine="0"/>
            </w:pPr>
            <w:r>
              <w:t>Wetmore</w:t>
            </w:r>
          </w:p>
        </w:tc>
      </w:tr>
      <w:tr w:rsidR="00B0575C" w:rsidRPr="00242536" w:rsidTr="00403F7D">
        <w:tc>
          <w:tcPr>
            <w:tcW w:w="2179" w:type="dxa"/>
            <w:shd w:val="clear" w:color="auto" w:fill="auto"/>
          </w:tcPr>
          <w:p w:rsidR="00B0575C" w:rsidRPr="00242536" w:rsidRDefault="00B0575C" w:rsidP="00403F7D">
            <w:pPr>
              <w:ind w:firstLine="0"/>
            </w:pPr>
            <w:r>
              <w:t>White</w:t>
            </w:r>
          </w:p>
        </w:tc>
        <w:tc>
          <w:tcPr>
            <w:tcW w:w="2179" w:type="dxa"/>
            <w:shd w:val="clear" w:color="auto" w:fill="auto"/>
          </w:tcPr>
          <w:p w:rsidR="00B0575C" w:rsidRPr="00242536" w:rsidRDefault="00B0575C" w:rsidP="00403F7D">
            <w:pPr>
              <w:ind w:firstLine="0"/>
            </w:pPr>
            <w:r>
              <w:t>Whitmire</w:t>
            </w:r>
          </w:p>
        </w:tc>
        <w:tc>
          <w:tcPr>
            <w:tcW w:w="2180" w:type="dxa"/>
            <w:shd w:val="clear" w:color="auto" w:fill="auto"/>
          </w:tcPr>
          <w:p w:rsidR="00B0575C" w:rsidRPr="00242536" w:rsidRDefault="00B0575C" w:rsidP="00403F7D">
            <w:pPr>
              <w:ind w:firstLine="0"/>
            </w:pPr>
            <w:r>
              <w:t>R. Williams</w:t>
            </w:r>
          </w:p>
        </w:tc>
      </w:tr>
      <w:tr w:rsidR="00B0575C" w:rsidRPr="00242536" w:rsidTr="00403F7D">
        <w:tc>
          <w:tcPr>
            <w:tcW w:w="2179" w:type="dxa"/>
            <w:shd w:val="clear" w:color="auto" w:fill="auto"/>
          </w:tcPr>
          <w:p w:rsidR="00B0575C" w:rsidRPr="00242536" w:rsidRDefault="00B0575C" w:rsidP="00403F7D">
            <w:pPr>
              <w:ind w:firstLine="0"/>
            </w:pPr>
            <w:r>
              <w:t>S. Williams</w:t>
            </w:r>
          </w:p>
        </w:tc>
        <w:tc>
          <w:tcPr>
            <w:tcW w:w="2179" w:type="dxa"/>
            <w:shd w:val="clear" w:color="auto" w:fill="auto"/>
          </w:tcPr>
          <w:p w:rsidR="00B0575C" w:rsidRPr="00242536" w:rsidRDefault="00B0575C" w:rsidP="00403F7D">
            <w:pPr>
              <w:ind w:firstLine="0"/>
            </w:pPr>
            <w:r>
              <w:t>Willis</w:t>
            </w:r>
          </w:p>
        </w:tc>
        <w:tc>
          <w:tcPr>
            <w:tcW w:w="2180" w:type="dxa"/>
            <w:shd w:val="clear" w:color="auto" w:fill="auto"/>
          </w:tcPr>
          <w:p w:rsidR="00B0575C" w:rsidRPr="00242536" w:rsidRDefault="00B0575C" w:rsidP="00403F7D">
            <w:pPr>
              <w:ind w:firstLine="0"/>
            </w:pPr>
            <w:r>
              <w:t>Wooten</w:t>
            </w:r>
          </w:p>
        </w:tc>
      </w:tr>
      <w:tr w:rsidR="00B0575C" w:rsidRPr="00242536" w:rsidTr="00403F7D">
        <w:tc>
          <w:tcPr>
            <w:tcW w:w="2179" w:type="dxa"/>
            <w:shd w:val="clear" w:color="auto" w:fill="auto"/>
          </w:tcPr>
          <w:p w:rsidR="00B0575C" w:rsidRPr="00242536" w:rsidRDefault="00B0575C" w:rsidP="00403F7D">
            <w:pPr>
              <w:ind w:firstLine="0"/>
            </w:pPr>
            <w:r>
              <w:t>Yow</w:t>
            </w:r>
          </w:p>
        </w:tc>
        <w:tc>
          <w:tcPr>
            <w:tcW w:w="2179" w:type="dxa"/>
            <w:shd w:val="clear" w:color="auto" w:fill="auto"/>
          </w:tcPr>
          <w:p w:rsidR="00B0575C" w:rsidRPr="00242536" w:rsidRDefault="00B0575C" w:rsidP="00403F7D">
            <w:pPr>
              <w:ind w:firstLine="0"/>
            </w:pPr>
          </w:p>
        </w:tc>
        <w:tc>
          <w:tcPr>
            <w:tcW w:w="2180" w:type="dxa"/>
            <w:shd w:val="clear" w:color="auto" w:fill="auto"/>
          </w:tcPr>
          <w:p w:rsidR="00B0575C" w:rsidRPr="00242536" w:rsidRDefault="00B0575C" w:rsidP="00403F7D">
            <w:pPr>
              <w:ind w:firstLine="0"/>
            </w:pPr>
          </w:p>
        </w:tc>
      </w:tr>
    </w:tbl>
    <w:p w:rsidR="00B0575C" w:rsidRDefault="00B0575C" w:rsidP="00B0575C"/>
    <w:p w:rsidR="00B0575C" w:rsidRDefault="00B0575C" w:rsidP="00B0575C">
      <w:pPr>
        <w:jc w:val="center"/>
        <w:rPr>
          <w:b/>
        </w:rPr>
      </w:pPr>
      <w:r w:rsidRPr="00242536">
        <w:rPr>
          <w:b/>
        </w:rPr>
        <w:t>Total--112</w:t>
      </w:r>
    </w:p>
    <w:p w:rsidR="00B0575C" w:rsidRDefault="00B0575C" w:rsidP="00B0575C">
      <w:pPr>
        <w:jc w:val="center"/>
        <w:rPr>
          <w:b/>
        </w:rPr>
      </w:pPr>
    </w:p>
    <w:p w:rsidR="00B0575C" w:rsidRDefault="00B0575C" w:rsidP="00B0575C">
      <w:pPr>
        <w:ind w:firstLine="0"/>
      </w:pPr>
      <w:r w:rsidRPr="00242536">
        <w:t xml:space="preserve"> </w:t>
      </w:r>
      <w:r>
        <w:t>Those who voted in the negative are:</w:t>
      </w:r>
    </w:p>
    <w:p w:rsidR="00B0575C" w:rsidRDefault="00B0575C" w:rsidP="00B0575C"/>
    <w:p w:rsidR="00B0575C" w:rsidRDefault="00B0575C" w:rsidP="00B0575C">
      <w:pPr>
        <w:jc w:val="center"/>
        <w:rPr>
          <w:b/>
        </w:rPr>
      </w:pPr>
      <w:r w:rsidRPr="00242536">
        <w:rPr>
          <w:b/>
        </w:rPr>
        <w:t>Total--0</w:t>
      </w:r>
    </w:p>
    <w:p w:rsidR="00B0575C" w:rsidRDefault="00B0575C" w:rsidP="00B0575C">
      <w:r>
        <w:t xml:space="preserve">Section 87 was adopted. </w:t>
      </w:r>
    </w:p>
    <w:p w:rsidR="008D45BD" w:rsidRDefault="008D45BD" w:rsidP="00B0575C"/>
    <w:p w:rsidR="008D45BD" w:rsidRPr="004A277F" w:rsidRDefault="008D45BD" w:rsidP="008D45BD">
      <w:pPr>
        <w:keepNext/>
        <w:tabs>
          <w:tab w:val="left" w:pos="216"/>
        </w:tabs>
        <w:ind w:firstLine="0"/>
        <w:jc w:val="center"/>
        <w:rPr>
          <w:b/>
          <w:szCs w:val="22"/>
        </w:rPr>
      </w:pPr>
      <w:r>
        <w:rPr>
          <w:b/>
          <w:szCs w:val="22"/>
        </w:rPr>
        <w:t>RECORD FOR VOTING</w:t>
      </w:r>
    </w:p>
    <w:p w:rsidR="00853F07" w:rsidRPr="00EC2B86" w:rsidRDefault="00853F07" w:rsidP="00853F07">
      <w:pPr>
        <w:tabs>
          <w:tab w:val="left" w:pos="216"/>
        </w:tabs>
        <w:ind w:firstLine="0"/>
        <w:rPr>
          <w:szCs w:val="22"/>
        </w:rPr>
      </w:pPr>
      <w:r w:rsidRPr="00EC2B86">
        <w:rPr>
          <w:szCs w:val="22"/>
        </w:rPr>
        <w:t>I inadvertently voted on H. 4100, Part IB, Section 87. I should have abstained.</w:t>
      </w:r>
    </w:p>
    <w:p w:rsidR="00853F07" w:rsidRDefault="00853F07" w:rsidP="00853F07">
      <w:pPr>
        <w:tabs>
          <w:tab w:val="left" w:pos="216"/>
        </w:tabs>
        <w:ind w:firstLine="0"/>
        <w:rPr>
          <w:szCs w:val="22"/>
        </w:rPr>
      </w:pPr>
      <w:r w:rsidRPr="00EC2B86">
        <w:rPr>
          <w:szCs w:val="22"/>
        </w:rPr>
        <w:tab/>
        <w:t>Rep. JA Moore</w:t>
      </w:r>
    </w:p>
    <w:p w:rsidR="00853F07" w:rsidRDefault="00853F07" w:rsidP="00853F07">
      <w:pPr>
        <w:tabs>
          <w:tab w:val="left" w:pos="216"/>
        </w:tabs>
        <w:ind w:firstLine="0"/>
        <w:rPr>
          <w:szCs w:val="22"/>
        </w:rPr>
      </w:pPr>
    </w:p>
    <w:p w:rsidR="00853F07" w:rsidRDefault="00853F07" w:rsidP="00853F07">
      <w:pPr>
        <w:keepNext/>
        <w:jc w:val="center"/>
        <w:rPr>
          <w:b/>
        </w:rPr>
      </w:pPr>
      <w:r w:rsidRPr="00853F07">
        <w:rPr>
          <w:b/>
        </w:rPr>
        <w:t>SECTION 88</w:t>
      </w:r>
    </w:p>
    <w:p w:rsidR="00853F07" w:rsidRDefault="00853F07" w:rsidP="00853F07">
      <w:r>
        <w:t xml:space="preserve">The yeas and nays were taken resulting as follows: </w:t>
      </w:r>
    </w:p>
    <w:p w:rsidR="00853F07" w:rsidRDefault="00853F07" w:rsidP="00853F07">
      <w:pPr>
        <w:jc w:val="center"/>
      </w:pPr>
      <w:r>
        <w:t xml:space="preserve"> </w:t>
      </w:r>
      <w:bookmarkStart w:id="187" w:name="vote_start394"/>
      <w:bookmarkEnd w:id="187"/>
      <w:r>
        <w:t>Yeas 105; Nays 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Atkinson</w:t>
            </w:r>
          </w:p>
        </w:tc>
        <w:tc>
          <w:tcPr>
            <w:tcW w:w="2180" w:type="dxa"/>
            <w:shd w:val="clear" w:color="auto" w:fill="auto"/>
          </w:tcPr>
          <w:p w:rsidR="00853F07" w:rsidRPr="00853F07" w:rsidRDefault="00853F07" w:rsidP="00853F07">
            <w:pPr>
              <w:keepNext/>
              <w:ind w:firstLine="0"/>
            </w:pPr>
            <w:r>
              <w:t>Bailey</w:t>
            </w:r>
          </w:p>
        </w:tc>
      </w:tr>
      <w:tr w:rsidR="00853F07" w:rsidRPr="00853F07" w:rsidTr="00853F07">
        <w:tc>
          <w:tcPr>
            <w:tcW w:w="2179" w:type="dxa"/>
            <w:shd w:val="clear" w:color="auto" w:fill="auto"/>
          </w:tcPr>
          <w:p w:rsidR="00853F07" w:rsidRPr="00853F07" w:rsidRDefault="00853F07" w:rsidP="00853F07">
            <w:pPr>
              <w:ind w:firstLine="0"/>
            </w:pPr>
            <w:r>
              <w:t>Ballentine</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lastRenderedPageBreak/>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Total--105</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Anderson</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Pendarvis</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Total--5</w:t>
      </w:r>
    </w:p>
    <w:p w:rsidR="00853F07" w:rsidRDefault="00853F07" w:rsidP="00853F07">
      <w:pPr>
        <w:jc w:val="center"/>
        <w:rPr>
          <w:b/>
        </w:rPr>
      </w:pPr>
    </w:p>
    <w:p w:rsidR="00853F07" w:rsidRDefault="00853F07" w:rsidP="00853F07">
      <w:r>
        <w:t xml:space="preserve">Section 88 was adopted. </w:t>
      </w:r>
    </w:p>
    <w:p w:rsidR="00853F07" w:rsidRDefault="00853F07" w:rsidP="00853F07"/>
    <w:p w:rsidR="00853F07" w:rsidRDefault="00853F07" w:rsidP="00853F07">
      <w:pPr>
        <w:keepNext/>
        <w:jc w:val="center"/>
        <w:rPr>
          <w:b/>
        </w:rPr>
      </w:pPr>
      <w:r w:rsidRPr="00853F07">
        <w:rPr>
          <w:b/>
        </w:rPr>
        <w:t>SECTION 92</w:t>
      </w:r>
    </w:p>
    <w:p w:rsidR="00853F07" w:rsidRDefault="00853F07" w:rsidP="00853F07">
      <w:r>
        <w:t xml:space="preserve">The yeas and nays were taken resulting as follows: </w:t>
      </w:r>
    </w:p>
    <w:p w:rsidR="00853F07" w:rsidRDefault="00853F07" w:rsidP="00853F07">
      <w:pPr>
        <w:jc w:val="center"/>
      </w:pPr>
      <w:r>
        <w:t xml:space="preserve"> </w:t>
      </w:r>
      <w:bookmarkStart w:id="188" w:name="vote_start396"/>
      <w:bookmarkEnd w:id="188"/>
      <w:r>
        <w:t>Yeas 108;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lastRenderedPageBreak/>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92 was adopted. </w:t>
      </w:r>
    </w:p>
    <w:p w:rsidR="00853F07" w:rsidRDefault="00853F07" w:rsidP="00853F07"/>
    <w:p w:rsidR="00853F07" w:rsidRDefault="00853F07" w:rsidP="00853F07">
      <w:pPr>
        <w:keepNext/>
        <w:jc w:val="center"/>
        <w:rPr>
          <w:b/>
        </w:rPr>
      </w:pPr>
      <w:r w:rsidRPr="00853F07">
        <w:rPr>
          <w:b/>
        </w:rPr>
        <w:t>SECTION 93</w:t>
      </w:r>
    </w:p>
    <w:p w:rsidR="00853F07" w:rsidRDefault="00853F07" w:rsidP="00853F07">
      <w:r>
        <w:t xml:space="preserve">The yeas and nays were taken resulting as follows: </w:t>
      </w:r>
    </w:p>
    <w:p w:rsidR="00853F07" w:rsidRDefault="00853F07" w:rsidP="00853F07">
      <w:pPr>
        <w:jc w:val="center"/>
      </w:pPr>
      <w:r>
        <w:t xml:space="preserve"> </w:t>
      </w:r>
      <w:bookmarkStart w:id="189" w:name="vote_start398"/>
      <w:bookmarkEnd w:id="189"/>
      <w:r>
        <w:t>Yeas 106;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lastRenderedPageBreak/>
              <w:t>Alexander</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Total--106</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B0575C" w:rsidRDefault="00B0575C" w:rsidP="00853F07">
      <w:pPr>
        <w:ind w:firstLine="0"/>
      </w:pPr>
    </w:p>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93 was adopted. </w:t>
      </w:r>
    </w:p>
    <w:p w:rsidR="00853F07" w:rsidRDefault="00853F07" w:rsidP="00853F07"/>
    <w:p w:rsidR="00853F07" w:rsidRDefault="00853F07" w:rsidP="00853F07">
      <w:pPr>
        <w:keepNext/>
        <w:jc w:val="center"/>
        <w:rPr>
          <w:b/>
        </w:rPr>
      </w:pPr>
      <w:r w:rsidRPr="00853F07">
        <w:rPr>
          <w:b/>
        </w:rPr>
        <w:t>SECTION 94</w:t>
      </w:r>
    </w:p>
    <w:p w:rsidR="00853F07" w:rsidRDefault="00853F07" w:rsidP="00853F07">
      <w:r>
        <w:t xml:space="preserve">The yeas and nays were taken resulting as follows: </w:t>
      </w:r>
    </w:p>
    <w:p w:rsidR="00853F07" w:rsidRDefault="00853F07" w:rsidP="00853F07">
      <w:pPr>
        <w:jc w:val="center"/>
      </w:pPr>
      <w:r>
        <w:t xml:space="preserve"> </w:t>
      </w:r>
      <w:bookmarkStart w:id="190" w:name="vote_start400"/>
      <w:bookmarkEnd w:id="190"/>
      <w:r>
        <w:t>Yeas 110; Nays 0</w:t>
      </w:r>
    </w:p>
    <w:p w:rsidR="00853F07" w:rsidRDefault="00853F07" w:rsidP="00853F07">
      <w:pPr>
        <w:jc w:val="center"/>
      </w:pPr>
    </w:p>
    <w:p w:rsidR="00853F07" w:rsidRDefault="00C67598" w:rsidP="00853F07">
      <w:pPr>
        <w:ind w:firstLine="0"/>
      </w:pPr>
      <w:r>
        <w:br w:type="column"/>
      </w:r>
      <w:r w:rsidR="00853F07">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94 was adopted. </w:t>
      </w:r>
    </w:p>
    <w:p w:rsidR="00853F07" w:rsidRDefault="00853F07" w:rsidP="00853F07"/>
    <w:p w:rsidR="00853F07" w:rsidRDefault="00853F07" w:rsidP="00853F07">
      <w:pPr>
        <w:keepNext/>
        <w:jc w:val="center"/>
        <w:rPr>
          <w:b/>
        </w:rPr>
      </w:pPr>
      <w:r w:rsidRPr="00853F07">
        <w:rPr>
          <w:b/>
        </w:rPr>
        <w:t>SECTION 96</w:t>
      </w:r>
    </w:p>
    <w:p w:rsidR="00853F07" w:rsidRDefault="00853F07" w:rsidP="00853F07">
      <w:r>
        <w:t xml:space="preserve">The yeas and nays were taken resulting as follows: </w:t>
      </w:r>
    </w:p>
    <w:p w:rsidR="00853F07" w:rsidRDefault="00853F07" w:rsidP="00853F07">
      <w:pPr>
        <w:jc w:val="center"/>
      </w:pPr>
      <w:r>
        <w:t xml:space="preserve"> </w:t>
      </w:r>
      <w:bookmarkStart w:id="191" w:name="vote_start402"/>
      <w:bookmarkEnd w:id="191"/>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lastRenderedPageBreak/>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96 was adopted. </w:t>
      </w:r>
    </w:p>
    <w:p w:rsidR="00C67598" w:rsidRDefault="00C67598" w:rsidP="00853F07"/>
    <w:p w:rsidR="00853F07" w:rsidRDefault="00853F07" w:rsidP="00853F07">
      <w:pPr>
        <w:keepNext/>
        <w:jc w:val="center"/>
        <w:rPr>
          <w:b/>
        </w:rPr>
      </w:pPr>
      <w:r w:rsidRPr="00853F07">
        <w:rPr>
          <w:b/>
        </w:rPr>
        <w:t>SECTION 97</w:t>
      </w:r>
    </w:p>
    <w:p w:rsidR="00853F07" w:rsidRDefault="00853F07" w:rsidP="00853F07">
      <w:r>
        <w:t xml:space="preserve">The yeas and nays were taken resulting as follows: </w:t>
      </w:r>
    </w:p>
    <w:p w:rsidR="00853F07" w:rsidRDefault="00853F07" w:rsidP="00853F07">
      <w:pPr>
        <w:jc w:val="center"/>
      </w:pPr>
      <w:r>
        <w:t xml:space="preserve"> </w:t>
      </w:r>
      <w:bookmarkStart w:id="192" w:name="vote_start404"/>
      <w:bookmarkEnd w:id="192"/>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lastRenderedPageBreak/>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97 was adopted. </w:t>
      </w:r>
    </w:p>
    <w:p w:rsidR="00853F07" w:rsidRDefault="00853F07" w:rsidP="00853F07"/>
    <w:p w:rsidR="00853F07" w:rsidRDefault="00853F07" w:rsidP="00853F07">
      <w:pPr>
        <w:keepNext/>
        <w:jc w:val="center"/>
        <w:rPr>
          <w:b/>
        </w:rPr>
      </w:pPr>
      <w:r w:rsidRPr="00853F07">
        <w:rPr>
          <w:b/>
        </w:rPr>
        <w:t>SECTION 98</w:t>
      </w:r>
    </w:p>
    <w:p w:rsidR="00853F07" w:rsidRDefault="00853F07" w:rsidP="00853F07">
      <w:r>
        <w:t xml:space="preserve">The yeas and nays were taken resulting as follows: </w:t>
      </w:r>
    </w:p>
    <w:p w:rsidR="00853F07" w:rsidRDefault="00853F07" w:rsidP="00853F07">
      <w:pPr>
        <w:jc w:val="center"/>
      </w:pPr>
      <w:r>
        <w:t xml:space="preserve"> </w:t>
      </w:r>
      <w:bookmarkStart w:id="193" w:name="vote_start406"/>
      <w:bookmarkEnd w:id="193"/>
      <w:r>
        <w:t>Yeas 113;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98 was adopted. </w:t>
      </w:r>
    </w:p>
    <w:p w:rsidR="00853F07" w:rsidRDefault="00853F07" w:rsidP="00853F07"/>
    <w:p w:rsidR="00853F07" w:rsidRDefault="00C67598" w:rsidP="00853F07">
      <w:pPr>
        <w:keepNext/>
        <w:jc w:val="center"/>
        <w:rPr>
          <w:b/>
        </w:rPr>
      </w:pPr>
      <w:r>
        <w:rPr>
          <w:b/>
        </w:rPr>
        <w:br w:type="column"/>
      </w:r>
      <w:r w:rsidR="00853F07" w:rsidRPr="00853F07">
        <w:rPr>
          <w:b/>
        </w:rPr>
        <w:lastRenderedPageBreak/>
        <w:t>SECTION 100</w:t>
      </w:r>
    </w:p>
    <w:p w:rsidR="00853F07" w:rsidRDefault="00853F07" w:rsidP="00853F07">
      <w:r>
        <w:t xml:space="preserve">The yeas and nays were taken resulting as follows: </w:t>
      </w:r>
    </w:p>
    <w:p w:rsidR="00853F07" w:rsidRDefault="00853F07" w:rsidP="00853F07">
      <w:pPr>
        <w:jc w:val="center"/>
      </w:pPr>
      <w:r>
        <w:t xml:space="preserve"> </w:t>
      </w:r>
      <w:bookmarkStart w:id="194" w:name="vote_start408"/>
      <w:bookmarkEnd w:id="194"/>
      <w:r>
        <w:t>Yeas 112;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Total--112</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100 was adopted. </w:t>
      </w:r>
    </w:p>
    <w:p w:rsidR="00853F07" w:rsidRDefault="00853F07" w:rsidP="00853F07"/>
    <w:p w:rsidR="00853F07" w:rsidRDefault="00853F07" w:rsidP="00853F07">
      <w:pPr>
        <w:keepNext/>
        <w:jc w:val="center"/>
        <w:rPr>
          <w:b/>
        </w:rPr>
      </w:pPr>
      <w:r w:rsidRPr="00853F07">
        <w:rPr>
          <w:b/>
        </w:rPr>
        <w:t>SECTION 101</w:t>
      </w:r>
    </w:p>
    <w:p w:rsidR="00853F07" w:rsidRDefault="00853F07" w:rsidP="00853F07">
      <w:r>
        <w:t xml:space="preserve">The yeas and nays were taken resulting as follows: </w:t>
      </w:r>
    </w:p>
    <w:p w:rsidR="00853F07" w:rsidRDefault="00853F07" w:rsidP="00853F07">
      <w:pPr>
        <w:jc w:val="center"/>
      </w:pPr>
      <w:r>
        <w:t xml:space="preserve"> </w:t>
      </w:r>
      <w:bookmarkStart w:id="195" w:name="vote_start410"/>
      <w:bookmarkEnd w:id="195"/>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lastRenderedPageBreak/>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Thigpen</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101 was adopted. </w:t>
      </w:r>
    </w:p>
    <w:p w:rsidR="00853F07" w:rsidRDefault="00853F07" w:rsidP="00853F07"/>
    <w:p w:rsidR="00853F07" w:rsidRDefault="00853F07" w:rsidP="00853F07">
      <w:pPr>
        <w:keepNext/>
        <w:jc w:val="center"/>
        <w:rPr>
          <w:b/>
        </w:rPr>
      </w:pPr>
      <w:r w:rsidRPr="00853F07">
        <w:rPr>
          <w:b/>
        </w:rPr>
        <w:t>SECTION 103</w:t>
      </w:r>
    </w:p>
    <w:p w:rsidR="00853F07" w:rsidRDefault="00853F07" w:rsidP="00853F07">
      <w:r>
        <w:t xml:space="preserve">The yeas and nays were taken resulting as follows: </w:t>
      </w:r>
    </w:p>
    <w:p w:rsidR="00853F07" w:rsidRDefault="00853F07" w:rsidP="00853F07">
      <w:pPr>
        <w:jc w:val="center"/>
      </w:pPr>
      <w:r>
        <w:t xml:space="preserve"> </w:t>
      </w:r>
      <w:bookmarkStart w:id="196" w:name="vote_start412"/>
      <w:bookmarkEnd w:id="196"/>
      <w:r>
        <w:t>Yeas 110; Nays 2</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lastRenderedPageBreak/>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Hill</w:t>
            </w:r>
          </w:p>
        </w:tc>
        <w:tc>
          <w:tcPr>
            <w:tcW w:w="2179" w:type="dxa"/>
            <w:shd w:val="clear" w:color="auto" w:fill="auto"/>
          </w:tcPr>
          <w:p w:rsidR="00853F07" w:rsidRPr="00853F07" w:rsidRDefault="00853F07" w:rsidP="00853F07">
            <w:pPr>
              <w:keepNext/>
              <w:ind w:firstLine="0"/>
            </w:pPr>
            <w:r>
              <w:t>May</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Total--2</w:t>
      </w:r>
    </w:p>
    <w:p w:rsidR="00853F07" w:rsidRDefault="00853F07" w:rsidP="00853F07">
      <w:pPr>
        <w:jc w:val="center"/>
        <w:rPr>
          <w:b/>
        </w:rPr>
      </w:pPr>
    </w:p>
    <w:p w:rsidR="00853F07" w:rsidRDefault="00853F07" w:rsidP="00853F07">
      <w:r>
        <w:t xml:space="preserve">Section 103 was adopted. </w:t>
      </w:r>
    </w:p>
    <w:p w:rsidR="00853F07" w:rsidRDefault="00853F07" w:rsidP="00853F07"/>
    <w:p w:rsidR="00853F07" w:rsidRDefault="00853F07" w:rsidP="00853F07">
      <w:pPr>
        <w:keepNext/>
        <w:jc w:val="center"/>
        <w:rPr>
          <w:b/>
        </w:rPr>
      </w:pPr>
      <w:r w:rsidRPr="00853F07">
        <w:rPr>
          <w:b/>
        </w:rPr>
        <w:t>SECTION 104</w:t>
      </w:r>
    </w:p>
    <w:p w:rsidR="00853F07" w:rsidRDefault="00853F07" w:rsidP="00853F07">
      <w:r>
        <w:t xml:space="preserve">The yeas and nays were taken resulting as follows: </w:t>
      </w:r>
    </w:p>
    <w:p w:rsidR="00853F07" w:rsidRDefault="00853F07" w:rsidP="00853F07">
      <w:pPr>
        <w:jc w:val="center"/>
      </w:pPr>
      <w:r>
        <w:t xml:space="preserve"> </w:t>
      </w:r>
      <w:bookmarkStart w:id="197" w:name="vote_start414"/>
      <w:bookmarkEnd w:id="197"/>
      <w:r>
        <w:t>Yeas 83; Nays 0</w:t>
      </w:r>
    </w:p>
    <w:p w:rsidR="00B0575C" w:rsidRDefault="00B0575C"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104 was adopted. </w:t>
      </w:r>
    </w:p>
    <w:p w:rsidR="00853F07" w:rsidRDefault="00853F07" w:rsidP="00853F07"/>
    <w:p w:rsidR="00F76E5D" w:rsidRPr="00EA683E" w:rsidRDefault="00F76E5D" w:rsidP="00F76E5D">
      <w:pPr>
        <w:tabs>
          <w:tab w:val="left" w:pos="216"/>
        </w:tabs>
        <w:jc w:val="center"/>
        <w:rPr>
          <w:b/>
          <w:szCs w:val="22"/>
        </w:rPr>
      </w:pPr>
      <w:r>
        <w:rPr>
          <w:b/>
          <w:szCs w:val="22"/>
        </w:rPr>
        <w:lastRenderedPageBreak/>
        <w:t>RECORD FOR VOTING</w:t>
      </w:r>
    </w:p>
    <w:p w:rsidR="00F76E5D" w:rsidRPr="00EA683E" w:rsidRDefault="00F76E5D" w:rsidP="00F76E5D">
      <w:pPr>
        <w:tabs>
          <w:tab w:val="left" w:pos="216"/>
        </w:tabs>
        <w:rPr>
          <w:szCs w:val="22"/>
        </w:rPr>
      </w:pPr>
      <w:r>
        <w:rPr>
          <w:szCs w:val="22"/>
        </w:rPr>
        <w:t>I inadvertently voted on H. 4100, Part IB, Section 104. I should have abstained.</w:t>
      </w:r>
    </w:p>
    <w:p w:rsidR="00F76E5D" w:rsidRDefault="00F76E5D" w:rsidP="00F76E5D">
      <w:pPr>
        <w:tabs>
          <w:tab w:val="left" w:pos="216"/>
        </w:tabs>
        <w:rPr>
          <w:szCs w:val="22"/>
        </w:rPr>
      </w:pPr>
      <w:r w:rsidRPr="00EA683E">
        <w:rPr>
          <w:szCs w:val="22"/>
        </w:rPr>
        <w:tab/>
        <w:t xml:space="preserve">Rep. </w:t>
      </w:r>
      <w:r>
        <w:rPr>
          <w:szCs w:val="22"/>
        </w:rPr>
        <w:t>Bill Chumley</w:t>
      </w:r>
    </w:p>
    <w:p w:rsidR="00F76E5D" w:rsidRDefault="00F76E5D" w:rsidP="00853F07"/>
    <w:p w:rsidR="00853F07" w:rsidRDefault="00853F07" w:rsidP="00853F07">
      <w:pPr>
        <w:keepNext/>
        <w:jc w:val="center"/>
        <w:rPr>
          <w:b/>
        </w:rPr>
      </w:pPr>
      <w:r w:rsidRPr="00853F07">
        <w:rPr>
          <w:b/>
        </w:rPr>
        <w:t>SECTION 105</w:t>
      </w:r>
    </w:p>
    <w:p w:rsidR="00853F07" w:rsidRDefault="00853F07" w:rsidP="00853F07">
      <w:r>
        <w:t xml:space="preserve">The yeas and nays were taken resulting as follows: </w:t>
      </w:r>
    </w:p>
    <w:p w:rsidR="00853F07" w:rsidRDefault="00853F07" w:rsidP="00853F07">
      <w:pPr>
        <w:jc w:val="center"/>
      </w:pPr>
      <w:r>
        <w:t xml:space="preserve"> </w:t>
      </w:r>
      <w:bookmarkStart w:id="198" w:name="vote_start416"/>
      <w:bookmarkEnd w:id="198"/>
      <w:r>
        <w:t>Yeas 109; Nays 0</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Brittain</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G. R. Smith</w:t>
            </w:r>
          </w:p>
        </w:tc>
        <w:tc>
          <w:tcPr>
            <w:tcW w:w="2180" w:type="dxa"/>
            <w:shd w:val="clear" w:color="auto" w:fill="auto"/>
          </w:tcPr>
          <w:p w:rsidR="00853F07" w:rsidRPr="00853F07" w:rsidRDefault="00853F07" w:rsidP="00853F07">
            <w:pPr>
              <w:ind w:firstLine="0"/>
            </w:pPr>
            <w:r>
              <w:t>M. M. Smith</w:t>
            </w:r>
          </w:p>
        </w:tc>
      </w:tr>
      <w:tr w:rsidR="00853F07" w:rsidRPr="00853F07" w:rsidTr="00853F07">
        <w:tc>
          <w:tcPr>
            <w:tcW w:w="2179" w:type="dxa"/>
            <w:shd w:val="clear" w:color="auto" w:fill="auto"/>
          </w:tcPr>
          <w:p w:rsidR="00853F07" w:rsidRPr="00853F07" w:rsidRDefault="00853F07" w:rsidP="00853F07">
            <w:pPr>
              <w:ind w:firstLine="0"/>
            </w:pPr>
            <w:r>
              <w:t>Stavrinakis</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Total--109</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105 was adopted. </w:t>
      </w:r>
    </w:p>
    <w:p w:rsidR="00853F07" w:rsidRDefault="00853F07" w:rsidP="00853F07"/>
    <w:p w:rsidR="00853F07" w:rsidRDefault="00853F07" w:rsidP="00853F07">
      <w:pPr>
        <w:keepNext/>
        <w:jc w:val="center"/>
        <w:rPr>
          <w:b/>
        </w:rPr>
      </w:pPr>
      <w:r w:rsidRPr="00853F07">
        <w:rPr>
          <w:b/>
        </w:rPr>
        <w:t>SECTION 106</w:t>
      </w:r>
    </w:p>
    <w:p w:rsidR="00853F07" w:rsidRDefault="00853F07" w:rsidP="00853F07">
      <w:r>
        <w:t xml:space="preserve">The yeas and nays were taken resulting as follows: </w:t>
      </w:r>
    </w:p>
    <w:p w:rsidR="00853F07" w:rsidRDefault="00853F07" w:rsidP="00853F07">
      <w:pPr>
        <w:jc w:val="center"/>
      </w:pPr>
      <w:r>
        <w:t xml:space="preserve"> </w:t>
      </w:r>
      <w:bookmarkStart w:id="199" w:name="vote_start418"/>
      <w:bookmarkEnd w:id="199"/>
      <w:r>
        <w:t>Yeas 108;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Bamberg</w:t>
            </w:r>
          </w:p>
        </w:tc>
        <w:tc>
          <w:tcPr>
            <w:tcW w:w="2180" w:type="dxa"/>
            <w:shd w:val="clear" w:color="auto" w:fill="auto"/>
          </w:tcPr>
          <w:p w:rsidR="00853F07" w:rsidRPr="00853F07" w:rsidRDefault="00853F07" w:rsidP="00853F07">
            <w:pPr>
              <w:ind w:firstLine="0"/>
            </w:pPr>
            <w:r>
              <w:t>Bannister</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lastRenderedPageBreak/>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M.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106 was adopted. </w:t>
      </w:r>
    </w:p>
    <w:p w:rsidR="00853F07" w:rsidRDefault="00853F07" w:rsidP="00853F07"/>
    <w:p w:rsidR="00853F07" w:rsidRDefault="00853F07" w:rsidP="00853F07">
      <w:pPr>
        <w:keepNext/>
        <w:jc w:val="center"/>
        <w:rPr>
          <w:b/>
        </w:rPr>
      </w:pPr>
      <w:r w:rsidRPr="00853F07">
        <w:rPr>
          <w:b/>
        </w:rPr>
        <w:t>SECTION 109</w:t>
      </w:r>
    </w:p>
    <w:p w:rsidR="00853F07" w:rsidRDefault="00853F07" w:rsidP="00853F07">
      <w:r>
        <w:t xml:space="preserve">The yeas and nays were taken resulting as follows: </w:t>
      </w:r>
    </w:p>
    <w:p w:rsidR="00853F07" w:rsidRDefault="00853F07" w:rsidP="00853F07">
      <w:pPr>
        <w:jc w:val="center"/>
      </w:pPr>
      <w:r>
        <w:t xml:space="preserve"> </w:t>
      </w:r>
      <w:bookmarkStart w:id="200" w:name="vote_start420"/>
      <w:bookmarkEnd w:id="200"/>
      <w:r>
        <w:t>Yeas 80; Nays 1</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lastRenderedPageBreak/>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w:t>
      </w:r>
    </w:p>
    <w:p w:rsidR="00853F07" w:rsidRDefault="00853F07" w:rsidP="00853F07">
      <w:pPr>
        <w:jc w:val="center"/>
        <w:rPr>
          <w:b/>
        </w:rPr>
      </w:pPr>
    </w:p>
    <w:p w:rsidR="00853F07" w:rsidRDefault="00853F07" w:rsidP="00853F07">
      <w:r>
        <w:t xml:space="preserve">Section 109 was adopted. </w:t>
      </w:r>
    </w:p>
    <w:p w:rsidR="00853F07" w:rsidRDefault="00853F07" w:rsidP="00853F07"/>
    <w:p w:rsidR="00853F07" w:rsidRDefault="00853F07" w:rsidP="00853F07">
      <w:pPr>
        <w:keepNext/>
        <w:jc w:val="center"/>
        <w:rPr>
          <w:b/>
        </w:rPr>
      </w:pPr>
      <w:r w:rsidRPr="00853F07">
        <w:rPr>
          <w:b/>
        </w:rPr>
        <w:t>SECTION 110</w:t>
      </w:r>
    </w:p>
    <w:p w:rsidR="00853F07" w:rsidRDefault="00853F07" w:rsidP="00853F07">
      <w:r>
        <w:t xml:space="preserve">The yeas and nays were taken resulting as follows: </w:t>
      </w:r>
    </w:p>
    <w:p w:rsidR="00853F07" w:rsidRDefault="00853F07" w:rsidP="00853F07">
      <w:pPr>
        <w:jc w:val="center"/>
      </w:pPr>
      <w:r>
        <w:t xml:space="preserve"> </w:t>
      </w:r>
      <w:bookmarkStart w:id="201" w:name="vote_start422"/>
      <w:bookmarkEnd w:id="201"/>
      <w:r>
        <w:t>Yeas 98;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Huggins</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110 was adopted. </w:t>
      </w:r>
    </w:p>
    <w:p w:rsidR="00853F07" w:rsidRDefault="00853F07" w:rsidP="00853F07"/>
    <w:p w:rsidR="00853F07" w:rsidRDefault="00853F07" w:rsidP="00853F07">
      <w:pPr>
        <w:keepNext/>
        <w:jc w:val="center"/>
        <w:rPr>
          <w:b/>
        </w:rPr>
      </w:pPr>
      <w:r w:rsidRPr="00853F07">
        <w:rPr>
          <w:b/>
        </w:rPr>
        <w:t>SECTION 111</w:t>
      </w:r>
    </w:p>
    <w:p w:rsidR="00853F07" w:rsidRDefault="00853F07" w:rsidP="00853F07">
      <w:r>
        <w:t xml:space="preserve">The yeas and nays were taken resulting as follows: </w:t>
      </w:r>
    </w:p>
    <w:p w:rsidR="00853F07" w:rsidRDefault="00853F07" w:rsidP="00853F07">
      <w:pPr>
        <w:jc w:val="center"/>
      </w:pPr>
      <w:r>
        <w:lastRenderedPageBreak/>
        <w:t xml:space="preserve"> </w:t>
      </w:r>
      <w:bookmarkStart w:id="202" w:name="vote_start424"/>
      <w:bookmarkEnd w:id="202"/>
      <w:r>
        <w:t>Yeas 100;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Allison</w:t>
            </w:r>
          </w:p>
        </w:tc>
        <w:tc>
          <w:tcPr>
            <w:tcW w:w="2179" w:type="dxa"/>
            <w:shd w:val="clear" w:color="auto" w:fill="auto"/>
          </w:tcPr>
          <w:p w:rsidR="00853F07" w:rsidRPr="00853F07" w:rsidRDefault="00853F07" w:rsidP="00853F07">
            <w:pPr>
              <w:keepNext/>
              <w:ind w:firstLine="0"/>
            </w:pPr>
            <w:r>
              <w:t>Anderson</w:t>
            </w:r>
          </w:p>
        </w:tc>
        <w:tc>
          <w:tcPr>
            <w:tcW w:w="2180" w:type="dxa"/>
            <w:shd w:val="clear" w:color="auto" w:fill="auto"/>
          </w:tcPr>
          <w:p w:rsidR="00853F07" w:rsidRPr="00853F07" w:rsidRDefault="00853F07" w:rsidP="00853F07">
            <w:pPr>
              <w:keepNext/>
              <w:ind w:firstLine="0"/>
            </w:pPr>
            <w:r>
              <w:t>Atkinson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Bernstein</w:t>
            </w:r>
          </w:p>
        </w:tc>
        <w:tc>
          <w:tcPr>
            <w:tcW w:w="2180" w:type="dxa"/>
            <w:shd w:val="clear" w:color="auto" w:fill="auto"/>
          </w:tcPr>
          <w:p w:rsidR="00853F07" w:rsidRPr="00853F07" w:rsidRDefault="00853F07" w:rsidP="00853F07">
            <w:pPr>
              <w:ind w:firstLine="0"/>
            </w:pPr>
            <w:r>
              <w:t>Blackwell</w:t>
            </w:r>
          </w:p>
        </w:tc>
      </w:tr>
      <w:tr w:rsidR="00853F07" w:rsidRPr="00853F07" w:rsidTr="00853F07">
        <w:tc>
          <w:tcPr>
            <w:tcW w:w="2179" w:type="dxa"/>
            <w:shd w:val="clear" w:color="auto" w:fill="auto"/>
          </w:tcPr>
          <w:p w:rsidR="00853F07" w:rsidRPr="00853F07" w:rsidRDefault="00853F07" w:rsidP="00853F07">
            <w:pPr>
              <w:ind w:firstLine="0"/>
            </w:pPr>
            <w:r>
              <w:t>Bradley</w:t>
            </w:r>
          </w:p>
        </w:tc>
        <w:tc>
          <w:tcPr>
            <w:tcW w:w="2179" w:type="dxa"/>
            <w:shd w:val="clear" w:color="auto" w:fill="auto"/>
          </w:tcPr>
          <w:p w:rsidR="00853F07" w:rsidRPr="00853F07" w:rsidRDefault="00853F07" w:rsidP="00853F07">
            <w:pPr>
              <w:ind w:firstLine="0"/>
            </w:pPr>
            <w:r>
              <w:t>Brawley</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Thigpen</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Total--100</w:t>
      </w:r>
    </w:p>
    <w:p w:rsidR="00F967FE" w:rsidRDefault="00F967FE"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111 was adopted. </w:t>
      </w:r>
    </w:p>
    <w:p w:rsidR="00853F07" w:rsidRDefault="00853F07" w:rsidP="00853F07"/>
    <w:p w:rsidR="00853F07" w:rsidRDefault="00853F07" w:rsidP="00853F07">
      <w:pPr>
        <w:keepNext/>
        <w:jc w:val="center"/>
        <w:rPr>
          <w:b/>
        </w:rPr>
      </w:pPr>
      <w:r w:rsidRPr="00853F07">
        <w:rPr>
          <w:b/>
        </w:rPr>
        <w:t>SECTION 112</w:t>
      </w:r>
    </w:p>
    <w:p w:rsidR="00853F07" w:rsidRDefault="00853F07" w:rsidP="00853F07">
      <w:r>
        <w:t xml:space="preserve">The yeas and nays were taken resulting as follows: </w:t>
      </w:r>
    </w:p>
    <w:p w:rsidR="00853F07" w:rsidRDefault="00853F07" w:rsidP="00853F07">
      <w:pPr>
        <w:jc w:val="center"/>
      </w:pPr>
      <w:r>
        <w:t xml:space="preserve"> </w:t>
      </w:r>
      <w:bookmarkStart w:id="203" w:name="vote_start426"/>
      <w:bookmarkEnd w:id="203"/>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lastRenderedPageBreak/>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Hewitt</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112 was adopted. </w:t>
      </w:r>
    </w:p>
    <w:p w:rsidR="00853F07" w:rsidRDefault="00853F07" w:rsidP="00853F07"/>
    <w:p w:rsidR="00853F07" w:rsidRDefault="00F967FE" w:rsidP="00853F07">
      <w:pPr>
        <w:keepNext/>
        <w:jc w:val="center"/>
        <w:rPr>
          <w:b/>
        </w:rPr>
      </w:pPr>
      <w:r>
        <w:rPr>
          <w:b/>
        </w:rPr>
        <w:br w:type="column"/>
      </w:r>
      <w:r w:rsidR="00853F07" w:rsidRPr="00853F07">
        <w:rPr>
          <w:b/>
        </w:rPr>
        <w:lastRenderedPageBreak/>
        <w:t>SECTION 113</w:t>
      </w:r>
    </w:p>
    <w:p w:rsidR="00853F07" w:rsidRDefault="00853F07" w:rsidP="00853F07">
      <w:r>
        <w:t xml:space="preserve">The yeas and nays were taken resulting as follows: </w:t>
      </w:r>
    </w:p>
    <w:p w:rsidR="00853F07" w:rsidRDefault="00853F07" w:rsidP="00853F07">
      <w:pPr>
        <w:jc w:val="center"/>
      </w:pPr>
      <w:r>
        <w:t xml:space="preserve"> </w:t>
      </w:r>
      <w:bookmarkStart w:id="204" w:name="vote_start428"/>
      <w:bookmarkEnd w:id="204"/>
      <w:r>
        <w:t>Yeas 99; Nays 0</w:t>
      </w: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Burns</w:t>
            </w:r>
          </w:p>
        </w:tc>
        <w:tc>
          <w:tcPr>
            <w:tcW w:w="2179" w:type="dxa"/>
            <w:shd w:val="clear" w:color="auto" w:fill="auto"/>
          </w:tcPr>
          <w:p w:rsidR="00853F07" w:rsidRPr="00853F07" w:rsidRDefault="00853F07" w:rsidP="00853F07">
            <w:pPr>
              <w:ind w:firstLine="0"/>
            </w:pPr>
            <w:r>
              <w:t>Bustos</w:t>
            </w:r>
          </w:p>
        </w:tc>
        <w:tc>
          <w:tcPr>
            <w:tcW w:w="2180" w:type="dxa"/>
            <w:shd w:val="clear" w:color="auto" w:fill="auto"/>
          </w:tcPr>
          <w:p w:rsidR="00853F07" w:rsidRPr="00853F07" w:rsidRDefault="00853F07" w:rsidP="00853F07">
            <w:pPr>
              <w:ind w:firstLine="0"/>
            </w:pPr>
            <w:r>
              <w:t>Calhoon</w:t>
            </w:r>
          </w:p>
        </w:tc>
      </w:tr>
      <w:tr w:rsidR="00853F07" w:rsidRPr="00853F07" w:rsidTr="00853F07">
        <w:tc>
          <w:tcPr>
            <w:tcW w:w="2179" w:type="dxa"/>
            <w:shd w:val="clear" w:color="auto" w:fill="auto"/>
          </w:tcPr>
          <w:p w:rsidR="00853F07" w:rsidRPr="00853F07" w:rsidRDefault="00853F07" w:rsidP="00853F07">
            <w:pPr>
              <w:ind w:firstLine="0"/>
            </w:pPr>
            <w:r>
              <w:t>Carter</w:t>
            </w:r>
          </w:p>
        </w:tc>
        <w:tc>
          <w:tcPr>
            <w:tcW w:w="2179" w:type="dxa"/>
            <w:shd w:val="clear" w:color="auto" w:fill="auto"/>
          </w:tcPr>
          <w:p w:rsidR="00853F07" w:rsidRPr="00853F07" w:rsidRDefault="00853F07" w:rsidP="00853F07">
            <w:pPr>
              <w:ind w:firstLine="0"/>
            </w:pPr>
            <w:r>
              <w:t>Caskey</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Jones</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Thigpen</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Total--99</w:t>
      </w:r>
    </w:p>
    <w:p w:rsidR="00853F07" w:rsidRDefault="00853F07" w:rsidP="00853F07">
      <w:pPr>
        <w:jc w:val="center"/>
        <w:rPr>
          <w:b/>
        </w:rPr>
      </w:pPr>
    </w:p>
    <w:p w:rsidR="00853F07" w:rsidRDefault="00F967FE" w:rsidP="00853F07">
      <w:pPr>
        <w:ind w:firstLine="0"/>
      </w:pPr>
      <w:r>
        <w:br w:type="column"/>
      </w:r>
      <w:r w:rsidR="00853F07" w:rsidRPr="00853F07">
        <w:lastRenderedPageBreak/>
        <w:t xml:space="preserve"> </w:t>
      </w:r>
      <w:r w:rsidR="00853F07">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113 was adopted. </w:t>
      </w:r>
    </w:p>
    <w:p w:rsidR="00853F07" w:rsidRDefault="00853F07" w:rsidP="00853F07"/>
    <w:p w:rsidR="00853F07" w:rsidRDefault="00853F07" w:rsidP="00853F07">
      <w:pPr>
        <w:keepNext/>
        <w:jc w:val="center"/>
        <w:rPr>
          <w:b/>
        </w:rPr>
      </w:pPr>
      <w:r w:rsidRPr="00853F07">
        <w:rPr>
          <w:b/>
        </w:rPr>
        <w:t>PART IA</w:t>
      </w:r>
    </w:p>
    <w:p w:rsidR="00853F07" w:rsidRDefault="00853F07" w:rsidP="00853F07"/>
    <w:p w:rsidR="00853F07" w:rsidRDefault="00853F07" w:rsidP="00853F07">
      <w:pPr>
        <w:keepNext/>
        <w:jc w:val="center"/>
        <w:rPr>
          <w:b/>
        </w:rPr>
      </w:pPr>
      <w:r w:rsidRPr="00853F07">
        <w:rPr>
          <w:b/>
        </w:rPr>
        <w:t>SECTION 1--DEBATE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11</w:t>
      </w:r>
    </w:p>
    <w:p w:rsidR="00853F07" w:rsidRDefault="00853F07" w:rsidP="00853F07">
      <w:r>
        <w:t xml:space="preserve">The yeas and nays were taken resulting as follows: </w:t>
      </w:r>
    </w:p>
    <w:p w:rsidR="00853F07" w:rsidRDefault="00853F07" w:rsidP="00853F07">
      <w:pPr>
        <w:jc w:val="center"/>
      </w:pPr>
      <w:r>
        <w:t xml:space="preserve"> </w:t>
      </w:r>
      <w:bookmarkStart w:id="205" w:name="vote_start433"/>
      <w:bookmarkEnd w:id="205"/>
      <w:r>
        <w:t>Yeas 113; Nays 3</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McKnight</w:t>
            </w:r>
          </w:p>
        </w:tc>
        <w:tc>
          <w:tcPr>
            <w:tcW w:w="2180" w:type="dxa"/>
            <w:shd w:val="clear" w:color="auto" w:fill="auto"/>
          </w:tcPr>
          <w:p w:rsidR="00853F07" w:rsidRPr="00853F07" w:rsidRDefault="00853F07" w:rsidP="00853F07">
            <w:pPr>
              <w:ind w:firstLine="0"/>
            </w:pPr>
            <w:r>
              <w:t>J. Moore</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Dabney</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May</w:t>
            </w:r>
          </w:p>
        </w:tc>
      </w:tr>
    </w:tbl>
    <w:p w:rsidR="00853F07" w:rsidRDefault="00853F07" w:rsidP="00853F07"/>
    <w:p w:rsidR="00853F07" w:rsidRDefault="00853F07" w:rsidP="00853F07">
      <w:pPr>
        <w:jc w:val="center"/>
        <w:rPr>
          <w:b/>
        </w:rPr>
      </w:pPr>
      <w:r w:rsidRPr="00853F07">
        <w:rPr>
          <w:b/>
        </w:rPr>
        <w:t>Total--3</w:t>
      </w:r>
    </w:p>
    <w:p w:rsidR="00853F07" w:rsidRDefault="00853F07" w:rsidP="00853F07">
      <w:pPr>
        <w:jc w:val="center"/>
        <w:rPr>
          <w:b/>
        </w:rPr>
      </w:pPr>
    </w:p>
    <w:p w:rsidR="00853F07" w:rsidRDefault="00853F07" w:rsidP="00853F07">
      <w:r>
        <w:t xml:space="preserve">Section 11 was adopted. </w:t>
      </w:r>
    </w:p>
    <w:p w:rsidR="00853F07" w:rsidRDefault="00853F07" w:rsidP="00853F07"/>
    <w:p w:rsidR="00853F07" w:rsidRDefault="00853F07" w:rsidP="00853F07">
      <w:pPr>
        <w:keepNext/>
        <w:jc w:val="center"/>
        <w:rPr>
          <w:b/>
        </w:rPr>
      </w:pPr>
      <w:r w:rsidRPr="00853F07">
        <w:rPr>
          <w:b/>
        </w:rPr>
        <w:t>SECTION 34</w:t>
      </w:r>
    </w:p>
    <w:p w:rsidR="00853F07" w:rsidRDefault="00853F07" w:rsidP="00853F07">
      <w:r>
        <w:t xml:space="preserve">The yeas and nays were taken resulting as follows: </w:t>
      </w:r>
    </w:p>
    <w:p w:rsidR="00853F07" w:rsidRDefault="00853F07" w:rsidP="00853F07">
      <w:pPr>
        <w:jc w:val="center"/>
      </w:pPr>
      <w:r>
        <w:t xml:space="preserve"> </w:t>
      </w:r>
      <w:bookmarkStart w:id="206" w:name="vote_start435"/>
      <w:bookmarkEnd w:id="206"/>
      <w:r>
        <w:t>Yeas 78; Nays 7</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Howard</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Kirby</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McKnight</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Total--78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 Cox</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Hill</w:t>
            </w:r>
          </w:p>
        </w:tc>
      </w:tr>
      <w:tr w:rsidR="00853F07" w:rsidRPr="00853F07" w:rsidTr="00853F07">
        <w:tc>
          <w:tcPr>
            <w:tcW w:w="2179" w:type="dxa"/>
            <w:shd w:val="clear" w:color="auto" w:fill="auto"/>
          </w:tcPr>
          <w:p w:rsidR="00853F07" w:rsidRPr="00853F07" w:rsidRDefault="00853F07" w:rsidP="00853F07">
            <w:pPr>
              <w:keepNext/>
              <w:ind w:firstLine="0"/>
            </w:pPr>
            <w:r>
              <w:t>Jones</w:t>
            </w:r>
          </w:p>
        </w:tc>
        <w:tc>
          <w:tcPr>
            <w:tcW w:w="2179" w:type="dxa"/>
            <w:shd w:val="clear" w:color="auto" w:fill="auto"/>
          </w:tcPr>
          <w:p w:rsidR="00853F07" w:rsidRPr="00853F07" w:rsidRDefault="00853F07" w:rsidP="00853F07">
            <w:pPr>
              <w:keepNext/>
              <w:ind w:firstLine="0"/>
            </w:pPr>
            <w:r>
              <w:t>Long</w:t>
            </w:r>
          </w:p>
        </w:tc>
        <w:tc>
          <w:tcPr>
            <w:tcW w:w="2180" w:type="dxa"/>
            <w:shd w:val="clear" w:color="auto" w:fill="auto"/>
          </w:tcPr>
          <w:p w:rsidR="00853F07" w:rsidRPr="00853F07" w:rsidRDefault="00853F07" w:rsidP="00853F07">
            <w:pPr>
              <w:keepNext/>
              <w:ind w:firstLine="0"/>
            </w:pPr>
            <w:r>
              <w:t>Magnuson</w:t>
            </w:r>
          </w:p>
        </w:tc>
      </w:tr>
      <w:tr w:rsidR="00853F07" w:rsidRPr="00853F07" w:rsidTr="00853F07">
        <w:tc>
          <w:tcPr>
            <w:tcW w:w="2179" w:type="dxa"/>
            <w:shd w:val="clear" w:color="auto" w:fill="auto"/>
          </w:tcPr>
          <w:p w:rsidR="00853F07" w:rsidRPr="00853F07" w:rsidRDefault="00853F07" w:rsidP="00853F07">
            <w:pPr>
              <w:keepNext/>
              <w:ind w:firstLine="0"/>
            </w:pPr>
            <w:r>
              <w:t>May</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Total--7</w:t>
      </w:r>
    </w:p>
    <w:p w:rsidR="00853F07" w:rsidRDefault="00853F07" w:rsidP="00853F07">
      <w:pPr>
        <w:jc w:val="center"/>
        <w:rPr>
          <w:b/>
        </w:rPr>
      </w:pPr>
    </w:p>
    <w:p w:rsidR="00853F07" w:rsidRDefault="00853F07" w:rsidP="00853F07">
      <w:r>
        <w:t xml:space="preserve">Section 34 was adopted. </w:t>
      </w:r>
    </w:p>
    <w:p w:rsidR="00F76E5D" w:rsidRDefault="00F76E5D" w:rsidP="00853F07"/>
    <w:p w:rsidR="00F76E5D" w:rsidRPr="00EA683E" w:rsidRDefault="00F76E5D" w:rsidP="00F76E5D">
      <w:pPr>
        <w:tabs>
          <w:tab w:val="left" w:pos="216"/>
        </w:tabs>
        <w:jc w:val="center"/>
        <w:rPr>
          <w:b/>
          <w:szCs w:val="22"/>
        </w:rPr>
      </w:pPr>
      <w:r>
        <w:rPr>
          <w:b/>
          <w:szCs w:val="22"/>
        </w:rPr>
        <w:t>RECORD FOR VOTING</w:t>
      </w:r>
    </w:p>
    <w:p w:rsidR="00F76E5D" w:rsidRPr="00EA683E" w:rsidRDefault="00F76E5D" w:rsidP="00F76E5D">
      <w:pPr>
        <w:tabs>
          <w:tab w:val="left" w:pos="216"/>
        </w:tabs>
        <w:rPr>
          <w:szCs w:val="22"/>
        </w:rPr>
      </w:pPr>
      <w:r>
        <w:rPr>
          <w:szCs w:val="22"/>
        </w:rPr>
        <w:t>I inadvertently voted on H. 4100, Part IA, Section 34. I should have abstained.</w:t>
      </w:r>
    </w:p>
    <w:p w:rsidR="00F76E5D" w:rsidRDefault="00F76E5D" w:rsidP="00F76E5D">
      <w:pPr>
        <w:tabs>
          <w:tab w:val="left" w:pos="216"/>
        </w:tabs>
        <w:rPr>
          <w:szCs w:val="22"/>
        </w:rPr>
      </w:pPr>
      <w:r w:rsidRPr="00EA683E">
        <w:rPr>
          <w:szCs w:val="22"/>
        </w:rPr>
        <w:tab/>
        <w:t xml:space="preserve">Rep. </w:t>
      </w:r>
      <w:r>
        <w:rPr>
          <w:szCs w:val="22"/>
        </w:rPr>
        <w:t>Tommy Pope</w:t>
      </w:r>
    </w:p>
    <w:p w:rsidR="00F76E5D" w:rsidRDefault="00F76E5D" w:rsidP="00F76E5D">
      <w:pPr>
        <w:tabs>
          <w:tab w:val="left" w:pos="216"/>
        </w:tabs>
        <w:rPr>
          <w:szCs w:val="22"/>
        </w:rPr>
      </w:pPr>
    </w:p>
    <w:p w:rsidR="00F76E5D" w:rsidRPr="00EA683E" w:rsidRDefault="00F76E5D" w:rsidP="00F76E5D">
      <w:pPr>
        <w:tabs>
          <w:tab w:val="left" w:pos="216"/>
        </w:tabs>
        <w:jc w:val="center"/>
        <w:rPr>
          <w:b/>
          <w:szCs w:val="22"/>
        </w:rPr>
      </w:pPr>
      <w:r>
        <w:rPr>
          <w:b/>
          <w:szCs w:val="22"/>
        </w:rPr>
        <w:t>RECORD FOR VOTING</w:t>
      </w:r>
    </w:p>
    <w:p w:rsidR="00F76E5D" w:rsidRPr="00EA683E" w:rsidRDefault="00F76E5D" w:rsidP="00F76E5D">
      <w:pPr>
        <w:tabs>
          <w:tab w:val="left" w:pos="216"/>
        </w:tabs>
        <w:rPr>
          <w:szCs w:val="22"/>
        </w:rPr>
      </w:pPr>
      <w:r>
        <w:rPr>
          <w:szCs w:val="22"/>
        </w:rPr>
        <w:t>I inadvertently voted on H. 4100, Part IA, Section 34. I should have abstained.</w:t>
      </w:r>
    </w:p>
    <w:p w:rsidR="00F76E5D" w:rsidRDefault="00F76E5D" w:rsidP="00F76E5D">
      <w:pPr>
        <w:tabs>
          <w:tab w:val="left" w:pos="216"/>
        </w:tabs>
        <w:rPr>
          <w:szCs w:val="22"/>
        </w:rPr>
      </w:pPr>
      <w:r w:rsidRPr="00EA683E">
        <w:rPr>
          <w:szCs w:val="22"/>
        </w:rPr>
        <w:tab/>
        <w:t xml:space="preserve">Rep. </w:t>
      </w:r>
      <w:r>
        <w:rPr>
          <w:szCs w:val="22"/>
        </w:rPr>
        <w:t>Ce</w:t>
      </w:r>
      <w:r w:rsidR="00F967FE">
        <w:rPr>
          <w:szCs w:val="22"/>
        </w:rPr>
        <w:t>z</w:t>
      </w:r>
      <w:r>
        <w:rPr>
          <w:szCs w:val="22"/>
        </w:rPr>
        <w:t>ar McKnight</w:t>
      </w:r>
    </w:p>
    <w:p w:rsidR="00F76E5D" w:rsidRDefault="00F76E5D" w:rsidP="00F76E5D">
      <w:pPr>
        <w:tabs>
          <w:tab w:val="left" w:pos="216"/>
        </w:tabs>
        <w:rPr>
          <w:szCs w:val="22"/>
        </w:rPr>
      </w:pPr>
    </w:p>
    <w:p w:rsidR="00F76E5D" w:rsidRPr="00EA683E" w:rsidRDefault="00F76E5D" w:rsidP="00F76E5D">
      <w:pPr>
        <w:tabs>
          <w:tab w:val="left" w:pos="216"/>
        </w:tabs>
        <w:jc w:val="center"/>
        <w:rPr>
          <w:b/>
          <w:szCs w:val="22"/>
        </w:rPr>
      </w:pPr>
      <w:r>
        <w:rPr>
          <w:b/>
          <w:szCs w:val="22"/>
        </w:rPr>
        <w:t>RECORD FOR VOTING</w:t>
      </w:r>
    </w:p>
    <w:p w:rsidR="00F76E5D" w:rsidRPr="00EA683E" w:rsidRDefault="00F76E5D" w:rsidP="00F76E5D">
      <w:pPr>
        <w:tabs>
          <w:tab w:val="left" w:pos="216"/>
        </w:tabs>
        <w:rPr>
          <w:szCs w:val="22"/>
        </w:rPr>
      </w:pPr>
      <w:r>
        <w:rPr>
          <w:szCs w:val="22"/>
        </w:rPr>
        <w:t>I inadvertently voted on H. 4100, Part IA, Section 34. I should have abstained.</w:t>
      </w:r>
    </w:p>
    <w:p w:rsidR="00F76E5D" w:rsidRDefault="00F76E5D" w:rsidP="00F76E5D">
      <w:pPr>
        <w:tabs>
          <w:tab w:val="left" w:pos="216"/>
        </w:tabs>
        <w:rPr>
          <w:szCs w:val="22"/>
        </w:rPr>
      </w:pPr>
      <w:r w:rsidRPr="00EA683E">
        <w:rPr>
          <w:szCs w:val="22"/>
        </w:rPr>
        <w:tab/>
        <w:t xml:space="preserve">Rep. </w:t>
      </w:r>
      <w:r>
        <w:rPr>
          <w:szCs w:val="22"/>
        </w:rPr>
        <w:t>Marvin Pendarvis</w:t>
      </w:r>
    </w:p>
    <w:p w:rsidR="00F76E5D" w:rsidRDefault="00F76E5D" w:rsidP="00F76E5D">
      <w:pPr>
        <w:tabs>
          <w:tab w:val="left" w:pos="216"/>
        </w:tabs>
        <w:jc w:val="center"/>
        <w:rPr>
          <w:b/>
          <w:szCs w:val="22"/>
        </w:rPr>
      </w:pPr>
    </w:p>
    <w:p w:rsidR="00F76E5D" w:rsidRPr="00EA683E" w:rsidRDefault="00F76E5D" w:rsidP="00F76E5D">
      <w:pPr>
        <w:tabs>
          <w:tab w:val="left" w:pos="216"/>
        </w:tabs>
        <w:jc w:val="center"/>
        <w:rPr>
          <w:b/>
          <w:szCs w:val="22"/>
        </w:rPr>
      </w:pPr>
      <w:r>
        <w:rPr>
          <w:b/>
          <w:szCs w:val="22"/>
        </w:rPr>
        <w:t>RECORD FOR VOTING</w:t>
      </w:r>
    </w:p>
    <w:p w:rsidR="00F76E5D" w:rsidRPr="00EA683E" w:rsidRDefault="00F76E5D" w:rsidP="00F76E5D">
      <w:pPr>
        <w:tabs>
          <w:tab w:val="left" w:pos="216"/>
        </w:tabs>
        <w:rPr>
          <w:szCs w:val="22"/>
        </w:rPr>
      </w:pPr>
      <w:r>
        <w:rPr>
          <w:szCs w:val="22"/>
        </w:rPr>
        <w:t>I inadvertently voted on H. 4100, Part IA, Section 34. I should have abstained.</w:t>
      </w:r>
    </w:p>
    <w:p w:rsidR="00F76E5D" w:rsidRDefault="00F76E5D" w:rsidP="00F76E5D">
      <w:pPr>
        <w:tabs>
          <w:tab w:val="left" w:pos="216"/>
        </w:tabs>
        <w:rPr>
          <w:szCs w:val="22"/>
        </w:rPr>
      </w:pPr>
      <w:r w:rsidRPr="00EA683E">
        <w:rPr>
          <w:szCs w:val="22"/>
        </w:rPr>
        <w:tab/>
        <w:t xml:space="preserve">Rep. </w:t>
      </w:r>
      <w:r>
        <w:rPr>
          <w:szCs w:val="22"/>
        </w:rPr>
        <w:t>Case Brittain</w:t>
      </w:r>
    </w:p>
    <w:p w:rsidR="00853F07" w:rsidRDefault="00853F07" w:rsidP="00853F07">
      <w:pPr>
        <w:keepNext/>
        <w:jc w:val="center"/>
        <w:rPr>
          <w:b/>
        </w:rPr>
      </w:pPr>
      <w:r w:rsidRPr="00853F07">
        <w:rPr>
          <w:b/>
        </w:rPr>
        <w:lastRenderedPageBreak/>
        <w:t>SECTION 84</w:t>
      </w:r>
    </w:p>
    <w:p w:rsidR="00853F07" w:rsidRDefault="00853F07" w:rsidP="00853F07">
      <w:r>
        <w:t xml:space="preserve">The yeas and nays were taken resulting as follows: </w:t>
      </w:r>
    </w:p>
    <w:p w:rsidR="00853F07" w:rsidRDefault="00853F07" w:rsidP="00853F07">
      <w:pPr>
        <w:jc w:val="center"/>
      </w:pPr>
      <w:r>
        <w:t xml:space="preserve"> </w:t>
      </w:r>
      <w:bookmarkStart w:id="207" w:name="vote_start437"/>
      <w:bookmarkEnd w:id="207"/>
      <w:r>
        <w:t>Yeas 82;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Bennett</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Chumley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Howard</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King</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Stringer</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Total--82</w:t>
      </w:r>
    </w:p>
    <w:p w:rsidR="00E46C3B" w:rsidRDefault="00E46C3B" w:rsidP="00853F07">
      <w:pPr>
        <w:ind w:firstLine="0"/>
      </w:pPr>
    </w:p>
    <w:p w:rsidR="00853F07" w:rsidRDefault="00F967FE" w:rsidP="00853F07">
      <w:pPr>
        <w:ind w:firstLine="0"/>
      </w:pPr>
      <w:r>
        <w:br w:type="column"/>
      </w:r>
      <w:r w:rsidR="00853F07" w:rsidRPr="00853F07">
        <w:lastRenderedPageBreak/>
        <w:t xml:space="preserve"> </w:t>
      </w:r>
      <w:r w:rsidR="00853F07">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r>
        <w:t xml:space="preserve">Section 84 was adopted. </w:t>
      </w:r>
    </w:p>
    <w:p w:rsidR="00853F07" w:rsidRDefault="00853F07" w:rsidP="00853F07"/>
    <w:p w:rsidR="00853F07" w:rsidRDefault="00853F07" w:rsidP="00853F07">
      <w:pPr>
        <w:keepNext/>
        <w:jc w:val="center"/>
        <w:rPr>
          <w:b/>
        </w:rPr>
      </w:pPr>
      <w:r w:rsidRPr="00853F07">
        <w:rPr>
          <w:b/>
        </w:rPr>
        <w:t>SECTION 86</w:t>
      </w:r>
    </w:p>
    <w:p w:rsidR="00853F07" w:rsidRDefault="00853F07" w:rsidP="00853F07">
      <w:r>
        <w:t xml:space="preserve">The yeas and nays were taken resulting as follows: </w:t>
      </w:r>
    </w:p>
    <w:p w:rsidR="00853F07" w:rsidRDefault="00853F07" w:rsidP="00853F07">
      <w:pPr>
        <w:jc w:val="center"/>
      </w:pPr>
      <w:r>
        <w:t xml:space="preserve"> </w:t>
      </w:r>
      <w:bookmarkStart w:id="208" w:name="vote_start439"/>
      <w:bookmarkEnd w:id="208"/>
      <w:r>
        <w:t>Yeas 98;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Dabney</w:t>
            </w:r>
          </w:p>
        </w:tc>
        <w:tc>
          <w:tcPr>
            <w:tcW w:w="2180" w:type="dxa"/>
            <w:shd w:val="clear" w:color="auto" w:fill="auto"/>
          </w:tcPr>
          <w:p w:rsidR="00853F07" w:rsidRPr="00853F07" w:rsidRDefault="00853F07" w:rsidP="00853F07">
            <w:pPr>
              <w:ind w:firstLine="0"/>
            </w:pPr>
            <w:r>
              <w:t>Daning</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Ligon</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Lucas</w:t>
            </w:r>
          </w:p>
        </w:tc>
        <w:tc>
          <w:tcPr>
            <w:tcW w:w="2180" w:type="dxa"/>
            <w:shd w:val="clear" w:color="auto" w:fill="auto"/>
          </w:tcPr>
          <w:p w:rsidR="00853F07" w:rsidRPr="00853F07" w:rsidRDefault="00853F07" w:rsidP="00853F07">
            <w:pPr>
              <w:ind w:firstLine="0"/>
            </w:pPr>
            <w:r>
              <w:t>Magnuson</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Weeks</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B0575C">
            <w:pPr>
              <w:keepNext/>
              <w:ind w:firstLine="0"/>
            </w:pPr>
            <w:r>
              <w:t>R. Williams</w:t>
            </w:r>
          </w:p>
        </w:tc>
        <w:tc>
          <w:tcPr>
            <w:tcW w:w="2179" w:type="dxa"/>
            <w:shd w:val="clear" w:color="auto" w:fill="auto"/>
          </w:tcPr>
          <w:p w:rsidR="00853F07" w:rsidRPr="00853F07" w:rsidRDefault="00853F07" w:rsidP="00B0575C">
            <w:pPr>
              <w:keepNext/>
              <w:ind w:firstLine="0"/>
            </w:pPr>
            <w:r>
              <w:t>S. Williams</w:t>
            </w:r>
          </w:p>
        </w:tc>
        <w:tc>
          <w:tcPr>
            <w:tcW w:w="2180" w:type="dxa"/>
            <w:shd w:val="clear" w:color="auto" w:fill="auto"/>
          </w:tcPr>
          <w:p w:rsidR="00853F07" w:rsidRPr="00853F07" w:rsidRDefault="00853F07" w:rsidP="00B0575C">
            <w:pPr>
              <w:keepNext/>
              <w:ind w:firstLine="0"/>
            </w:pPr>
            <w:r>
              <w:t>Willis</w:t>
            </w:r>
          </w:p>
        </w:tc>
      </w:tr>
      <w:tr w:rsidR="00853F07" w:rsidRPr="00853F07" w:rsidTr="00853F07">
        <w:tc>
          <w:tcPr>
            <w:tcW w:w="2179" w:type="dxa"/>
            <w:shd w:val="clear" w:color="auto" w:fill="auto"/>
          </w:tcPr>
          <w:p w:rsidR="00853F07" w:rsidRPr="00853F07" w:rsidRDefault="00853F07" w:rsidP="00B0575C">
            <w:pPr>
              <w:keepNext/>
              <w:ind w:firstLine="0"/>
            </w:pPr>
            <w:r>
              <w:t>Wooten</w:t>
            </w:r>
          </w:p>
        </w:tc>
        <w:tc>
          <w:tcPr>
            <w:tcW w:w="2179" w:type="dxa"/>
            <w:shd w:val="clear" w:color="auto" w:fill="auto"/>
          </w:tcPr>
          <w:p w:rsidR="00853F07" w:rsidRPr="00853F07" w:rsidRDefault="00853F07" w:rsidP="00B0575C">
            <w:pPr>
              <w:keepNext/>
              <w:ind w:firstLine="0"/>
            </w:pPr>
            <w:r>
              <w:t>Yow</w:t>
            </w:r>
          </w:p>
        </w:tc>
        <w:tc>
          <w:tcPr>
            <w:tcW w:w="2180" w:type="dxa"/>
            <w:shd w:val="clear" w:color="auto" w:fill="auto"/>
          </w:tcPr>
          <w:p w:rsidR="00853F07" w:rsidRPr="00853F07" w:rsidRDefault="00853F07" w:rsidP="00B0575C">
            <w:pPr>
              <w:keepNext/>
              <w:ind w:firstLine="0"/>
            </w:pPr>
          </w:p>
        </w:tc>
      </w:tr>
    </w:tbl>
    <w:p w:rsidR="00853F07" w:rsidRDefault="00853F07" w:rsidP="00B0575C">
      <w:pPr>
        <w:keepNext/>
      </w:pPr>
    </w:p>
    <w:p w:rsidR="00853F07" w:rsidRDefault="00853F07" w:rsidP="00B0575C">
      <w:pPr>
        <w:keepNext/>
        <w:jc w:val="center"/>
        <w:rPr>
          <w:b/>
        </w:rPr>
      </w:pPr>
      <w:r w:rsidRPr="00853F07">
        <w:rPr>
          <w:b/>
        </w:rPr>
        <w:t>Total--98</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86 was adopted. </w:t>
      </w:r>
    </w:p>
    <w:p w:rsidR="00853F07" w:rsidRDefault="00853F07" w:rsidP="00853F07"/>
    <w:p w:rsidR="00853F07" w:rsidRDefault="00853F07" w:rsidP="00853F07">
      <w:pPr>
        <w:keepNext/>
        <w:jc w:val="center"/>
        <w:rPr>
          <w:b/>
        </w:rPr>
      </w:pPr>
      <w:r w:rsidRPr="00853F07">
        <w:rPr>
          <w:b/>
        </w:rPr>
        <w:t>SECTION 108</w:t>
      </w:r>
    </w:p>
    <w:p w:rsidR="00853F07" w:rsidRDefault="00853F07" w:rsidP="00853F07">
      <w:r>
        <w:t xml:space="preserve">The yeas and nays were taken resulting as follows: </w:t>
      </w:r>
    </w:p>
    <w:p w:rsidR="00853F07" w:rsidRDefault="00853F07" w:rsidP="00853F07">
      <w:pPr>
        <w:jc w:val="center"/>
      </w:pPr>
      <w:r>
        <w:t xml:space="preserve"> </w:t>
      </w:r>
      <w:bookmarkStart w:id="209" w:name="vote_start441"/>
      <w:bookmarkEnd w:id="209"/>
      <w:r>
        <w:t>Yeas 100; Nays 15</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lastRenderedPageBreak/>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Hardee</w:t>
            </w:r>
          </w:p>
        </w:tc>
        <w:tc>
          <w:tcPr>
            <w:tcW w:w="2180" w:type="dxa"/>
            <w:shd w:val="clear" w:color="auto" w:fill="auto"/>
          </w:tcPr>
          <w:p w:rsidR="00853F07" w:rsidRPr="00853F07" w:rsidRDefault="00853F07" w:rsidP="00853F07">
            <w:pPr>
              <w:ind w:firstLine="0"/>
            </w:pPr>
            <w:r>
              <w:t>Henderson-Myers</w:t>
            </w:r>
          </w:p>
        </w:tc>
      </w:tr>
      <w:tr w:rsidR="00853F07" w:rsidRPr="00853F07" w:rsidTr="00853F07">
        <w:tc>
          <w:tcPr>
            <w:tcW w:w="2179" w:type="dxa"/>
            <w:shd w:val="clear" w:color="auto" w:fill="auto"/>
          </w:tcPr>
          <w:p w:rsidR="00853F07" w:rsidRPr="00853F07" w:rsidRDefault="00853F07" w:rsidP="00853F07">
            <w:pPr>
              <w:ind w:firstLine="0"/>
            </w:pPr>
            <w:r>
              <w:t>Henegan</w:t>
            </w:r>
          </w:p>
        </w:tc>
        <w:tc>
          <w:tcPr>
            <w:tcW w:w="2179" w:type="dxa"/>
            <w:shd w:val="clear" w:color="auto" w:fill="auto"/>
          </w:tcPr>
          <w:p w:rsidR="00853F07" w:rsidRPr="00853F07" w:rsidRDefault="00853F07" w:rsidP="00853F07">
            <w:pPr>
              <w:ind w:firstLine="0"/>
            </w:pPr>
            <w:r>
              <w:t>Herbkersman</w:t>
            </w:r>
          </w:p>
        </w:tc>
        <w:tc>
          <w:tcPr>
            <w:tcW w:w="2180" w:type="dxa"/>
            <w:shd w:val="clear" w:color="auto" w:fill="auto"/>
          </w:tcPr>
          <w:p w:rsidR="00853F07" w:rsidRPr="00853F07" w:rsidRDefault="00853F07" w:rsidP="00853F07">
            <w:pPr>
              <w:ind w:firstLine="0"/>
            </w:pPr>
            <w:r>
              <w:t>Hewitt</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Hyde</w:t>
            </w:r>
          </w:p>
        </w:tc>
        <w:tc>
          <w:tcPr>
            <w:tcW w:w="2180" w:type="dxa"/>
            <w:shd w:val="clear" w:color="auto" w:fill="auto"/>
          </w:tcPr>
          <w:p w:rsidR="00853F07" w:rsidRPr="00853F07" w:rsidRDefault="00853F07" w:rsidP="00853F07">
            <w:pPr>
              <w:ind w:firstLine="0"/>
            </w:pPr>
            <w:r>
              <w:t>Jefferson</w:t>
            </w:r>
          </w:p>
        </w:tc>
      </w:tr>
      <w:tr w:rsidR="00853F07" w:rsidRPr="00853F07" w:rsidTr="00853F07">
        <w:tc>
          <w:tcPr>
            <w:tcW w:w="2179" w:type="dxa"/>
            <w:shd w:val="clear" w:color="auto" w:fill="auto"/>
          </w:tcPr>
          <w:p w:rsidR="00853F07" w:rsidRPr="00853F07" w:rsidRDefault="00853F07" w:rsidP="00853F07">
            <w:pPr>
              <w:ind w:firstLine="0"/>
            </w:pPr>
            <w:r>
              <w:t>J. E. Johnson</w:t>
            </w:r>
          </w:p>
        </w:tc>
        <w:tc>
          <w:tcPr>
            <w:tcW w:w="2179" w:type="dxa"/>
            <w:shd w:val="clear" w:color="auto" w:fill="auto"/>
          </w:tcPr>
          <w:p w:rsidR="00853F07" w:rsidRPr="00853F07" w:rsidRDefault="00853F07" w:rsidP="00853F07">
            <w:pPr>
              <w:ind w:firstLine="0"/>
            </w:pPr>
            <w:r>
              <w:t>J. L. Johnson</w:t>
            </w:r>
          </w:p>
        </w:tc>
        <w:tc>
          <w:tcPr>
            <w:tcW w:w="2180" w:type="dxa"/>
            <w:shd w:val="clear" w:color="auto" w:fill="auto"/>
          </w:tcPr>
          <w:p w:rsidR="00853F07" w:rsidRPr="00853F07" w:rsidRDefault="00853F07" w:rsidP="00853F07">
            <w:pPr>
              <w:ind w:firstLine="0"/>
            </w:pPr>
            <w:r>
              <w:t>K. O. Johnson</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Martin</w:t>
            </w:r>
          </w:p>
        </w:tc>
        <w:tc>
          <w:tcPr>
            <w:tcW w:w="2179" w:type="dxa"/>
            <w:shd w:val="clear" w:color="auto" w:fill="auto"/>
          </w:tcPr>
          <w:p w:rsidR="00853F07" w:rsidRPr="00853F07" w:rsidRDefault="00853F07" w:rsidP="00853F07">
            <w:pPr>
              <w:ind w:firstLine="0"/>
            </w:pPr>
            <w:r>
              <w:t>Matthews</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McKnight</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Weeks</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ind w:firstLine="0"/>
            </w:pPr>
            <w:r>
              <w:t>White</w:t>
            </w:r>
          </w:p>
        </w:tc>
        <w:tc>
          <w:tcPr>
            <w:tcW w:w="2179" w:type="dxa"/>
            <w:shd w:val="clear" w:color="auto" w:fill="auto"/>
          </w:tcPr>
          <w:p w:rsidR="00853F07" w:rsidRPr="00853F07" w:rsidRDefault="00853F07" w:rsidP="00853F07">
            <w:pPr>
              <w:ind w:firstLine="0"/>
            </w:pPr>
            <w:r>
              <w:t>Whitmire</w:t>
            </w:r>
          </w:p>
        </w:tc>
        <w:tc>
          <w:tcPr>
            <w:tcW w:w="2180" w:type="dxa"/>
            <w:shd w:val="clear" w:color="auto" w:fill="auto"/>
          </w:tcPr>
          <w:p w:rsidR="00853F07" w:rsidRPr="00853F07" w:rsidRDefault="00853F07" w:rsidP="00853F07">
            <w:pPr>
              <w:ind w:firstLine="0"/>
            </w:pPr>
            <w:r>
              <w:t>R. Williams</w:t>
            </w:r>
          </w:p>
        </w:tc>
      </w:tr>
      <w:tr w:rsidR="00853F07" w:rsidRPr="00853F07" w:rsidTr="00853F07">
        <w:tc>
          <w:tcPr>
            <w:tcW w:w="2179" w:type="dxa"/>
            <w:shd w:val="clear" w:color="auto" w:fill="auto"/>
          </w:tcPr>
          <w:p w:rsidR="00853F07" w:rsidRPr="00853F07" w:rsidRDefault="00853F07" w:rsidP="00853F07">
            <w:pPr>
              <w:keepNext/>
              <w:ind w:firstLine="0"/>
            </w:pPr>
            <w:r>
              <w:t>S. Williams</w:t>
            </w:r>
          </w:p>
        </w:tc>
        <w:tc>
          <w:tcPr>
            <w:tcW w:w="2179" w:type="dxa"/>
            <w:shd w:val="clear" w:color="auto" w:fill="auto"/>
          </w:tcPr>
          <w:p w:rsidR="00853F07" w:rsidRPr="00853F07" w:rsidRDefault="00853F07" w:rsidP="00853F07">
            <w:pPr>
              <w:keepNext/>
              <w:ind w:firstLine="0"/>
            </w:pPr>
            <w:r>
              <w:t>Willis</w:t>
            </w:r>
          </w:p>
        </w:tc>
        <w:tc>
          <w:tcPr>
            <w:tcW w:w="2180" w:type="dxa"/>
            <w:shd w:val="clear" w:color="auto" w:fill="auto"/>
          </w:tcPr>
          <w:p w:rsidR="00853F07" w:rsidRPr="00853F07" w:rsidRDefault="00853F07" w:rsidP="00853F07">
            <w:pPr>
              <w:keepNext/>
              <w:ind w:firstLine="0"/>
            </w:pPr>
            <w:r>
              <w:t>Wooten</w:t>
            </w:r>
          </w:p>
        </w:tc>
      </w:tr>
      <w:tr w:rsidR="00853F07" w:rsidRPr="00853F07" w:rsidTr="00853F07">
        <w:tc>
          <w:tcPr>
            <w:tcW w:w="2179" w:type="dxa"/>
            <w:shd w:val="clear" w:color="auto" w:fill="auto"/>
          </w:tcPr>
          <w:p w:rsidR="00853F07" w:rsidRPr="00853F07" w:rsidRDefault="00853F07" w:rsidP="00853F07">
            <w:pPr>
              <w:keepNext/>
              <w:ind w:firstLine="0"/>
            </w:pPr>
            <w:r>
              <w:t>Yow</w:t>
            </w:r>
          </w:p>
        </w:tc>
        <w:tc>
          <w:tcPr>
            <w:tcW w:w="2179" w:type="dxa"/>
            <w:shd w:val="clear" w:color="auto" w:fill="auto"/>
          </w:tcPr>
          <w:p w:rsidR="00853F07" w:rsidRPr="00853F07" w:rsidRDefault="00853F07" w:rsidP="00853F07">
            <w:pPr>
              <w:keepNext/>
              <w:ind w:firstLine="0"/>
            </w:pP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Total--100</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Burns</w:t>
            </w:r>
          </w:p>
        </w:tc>
        <w:tc>
          <w:tcPr>
            <w:tcW w:w="2179" w:type="dxa"/>
            <w:shd w:val="clear" w:color="auto" w:fill="auto"/>
          </w:tcPr>
          <w:p w:rsidR="00853F07" w:rsidRPr="00853F07" w:rsidRDefault="00853F07" w:rsidP="00853F07">
            <w:pPr>
              <w:keepNext/>
              <w:ind w:firstLine="0"/>
            </w:pPr>
            <w:r>
              <w:t>B. Cox</w:t>
            </w:r>
          </w:p>
        </w:tc>
        <w:tc>
          <w:tcPr>
            <w:tcW w:w="2180" w:type="dxa"/>
            <w:shd w:val="clear" w:color="auto" w:fill="auto"/>
          </w:tcPr>
          <w:p w:rsidR="00853F07" w:rsidRPr="00853F07" w:rsidRDefault="00853F07" w:rsidP="00853F07">
            <w:pPr>
              <w:keepNext/>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Haddon</w:t>
            </w:r>
          </w:p>
        </w:tc>
        <w:tc>
          <w:tcPr>
            <w:tcW w:w="2179" w:type="dxa"/>
            <w:shd w:val="clear" w:color="auto" w:fill="auto"/>
          </w:tcPr>
          <w:p w:rsidR="00853F07" w:rsidRPr="00853F07" w:rsidRDefault="00853F07" w:rsidP="00853F07">
            <w:pPr>
              <w:ind w:firstLine="0"/>
            </w:pPr>
            <w:r>
              <w:t>Hill</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Long</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keepNext/>
              <w:ind w:firstLine="0"/>
            </w:pPr>
            <w:r>
              <w:t>McCabe</w:t>
            </w:r>
          </w:p>
        </w:tc>
        <w:tc>
          <w:tcPr>
            <w:tcW w:w="2179" w:type="dxa"/>
            <w:shd w:val="clear" w:color="auto" w:fill="auto"/>
          </w:tcPr>
          <w:p w:rsidR="00853F07" w:rsidRPr="00853F07" w:rsidRDefault="00853F07" w:rsidP="00853F07">
            <w:pPr>
              <w:keepNext/>
              <w:ind w:firstLine="0"/>
            </w:pPr>
            <w:r>
              <w:t>T. Moore</w:t>
            </w:r>
          </w:p>
        </w:tc>
        <w:tc>
          <w:tcPr>
            <w:tcW w:w="2180" w:type="dxa"/>
            <w:shd w:val="clear" w:color="auto" w:fill="auto"/>
          </w:tcPr>
          <w:p w:rsidR="00853F07" w:rsidRPr="00853F07" w:rsidRDefault="00853F07" w:rsidP="00853F07">
            <w:pPr>
              <w:keepNext/>
              <w:ind w:firstLine="0"/>
            </w:pPr>
            <w:r>
              <w:t>Morgan</w:t>
            </w:r>
          </w:p>
        </w:tc>
      </w:tr>
      <w:tr w:rsidR="00853F07" w:rsidRPr="00853F07" w:rsidTr="00853F07">
        <w:tc>
          <w:tcPr>
            <w:tcW w:w="2179" w:type="dxa"/>
            <w:shd w:val="clear" w:color="auto" w:fill="auto"/>
          </w:tcPr>
          <w:p w:rsidR="00853F07" w:rsidRPr="00853F07" w:rsidRDefault="00853F07" w:rsidP="00853F07">
            <w:pPr>
              <w:keepNext/>
              <w:ind w:firstLine="0"/>
            </w:pPr>
            <w:r>
              <w:t>Oremus</w:t>
            </w:r>
          </w:p>
        </w:tc>
        <w:tc>
          <w:tcPr>
            <w:tcW w:w="2179" w:type="dxa"/>
            <w:shd w:val="clear" w:color="auto" w:fill="auto"/>
          </w:tcPr>
          <w:p w:rsidR="00853F07" w:rsidRPr="00853F07" w:rsidRDefault="00853F07" w:rsidP="00853F07">
            <w:pPr>
              <w:keepNext/>
              <w:ind w:firstLine="0"/>
            </w:pPr>
            <w:r>
              <w:t>Stringer</w:t>
            </w:r>
          </w:p>
        </w:tc>
        <w:tc>
          <w:tcPr>
            <w:tcW w:w="2180" w:type="dxa"/>
            <w:shd w:val="clear" w:color="auto" w:fill="auto"/>
          </w:tcPr>
          <w:p w:rsidR="00853F07" w:rsidRPr="00853F07" w:rsidRDefault="00853F07" w:rsidP="00853F07">
            <w:pPr>
              <w:keepNext/>
              <w:ind w:firstLine="0"/>
            </w:pPr>
            <w:r>
              <w:t>Trantham</w:t>
            </w:r>
          </w:p>
        </w:tc>
      </w:tr>
    </w:tbl>
    <w:p w:rsidR="00853F07" w:rsidRDefault="00853F07" w:rsidP="00853F07"/>
    <w:p w:rsidR="00853F07" w:rsidRDefault="00853F07" w:rsidP="00853F07">
      <w:pPr>
        <w:jc w:val="center"/>
        <w:rPr>
          <w:b/>
        </w:rPr>
      </w:pPr>
      <w:r w:rsidRPr="00853F07">
        <w:rPr>
          <w:b/>
        </w:rPr>
        <w:t>Total--15</w:t>
      </w:r>
    </w:p>
    <w:p w:rsidR="00853F07" w:rsidRDefault="00853F07" w:rsidP="00853F07">
      <w:pPr>
        <w:jc w:val="center"/>
        <w:rPr>
          <w:b/>
        </w:rPr>
      </w:pPr>
    </w:p>
    <w:p w:rsidR="00853F07" w:rsidRDefault="00853F07" w:rsidP="00853F07">
      <w:r>
        <w:t xml:space="preserve">Section 108 was adopted. </w:t>
      </w:r>
    </w:p>
    <w:p w:rsidR="00853F07" w:rsidRDefault="00853F07" w:rsidP="00853F07"/>
    <w:p w:rsidR="00853F07" w:rsidRDefault="00853F07" w:rsidP="00853F07">
      <w:pPr>
        <w:keepNext/>
        <w:jc w:val="center"/>
        <w:rPr>
          <w:b/>
        </w:rPr>
      </w:pPr>
      <w:r w:rsidRPr="00853F07">
        <w:rPr>
          <w:b/>
        </w:rPr>
        <w:t>PART IB</w:t>
      </w:r>
    </w:p>
    <w:p w:rsidR="00853F07" w:rsidRDefault="00853F07" w:rsidP="00853F07"/>
    <w:p w:rsidR="00853F07" w:rsidRDefault="00853F07" w:rsidP="00853F07">
      <w:pPr>
        <w:keepNext/>
        <w:jc w:val="center"/>
        <w:rPr>
          <w:b/>
        </w:rPr>
      </w:pPr>
      <w:r w:rsidRPr="00853F07">
        <w:rPr>
          <w:b/>
        </w:rPr>
        <w:t>SECTION 10</w:t>
      </w:r>
    </w:p>
    <w:p w:rsidR="00853F07" w:rsidRDefault="00853F07" w:rsidP="00853F07">
      <w:r>
        <w:t xml:space="preserve">The yeas and nays were taken resulting as follows: </w:t>
      </w:r>
    </w:p>
    <w:p w:rsidR="00853F07" w:rsidRDefault="00853F07" w:rsidP="00853F07">
      <w:pPr>
        <w:jc w:val="center"/>
      </w:pPr>
      <w:r>
        <w:t xml:space="preserve"> </w:t>
      </w:r>
      <w:bookmarkStart w:id="210" w:name="vote_start444"/>
      <w:bookmarkEnd w:id="210"/>
      <w:r>
        <w:t>Yeas 114;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Chumley</w:t>
            </w:r>
          </w:p>
        </w:tc>
        <w:tc>
          <w:tcPr>
            <w:tcW w:w="2179" w:type="dxa"/>
            <w:shd w:val="clear" w:color="auto" w:fill="auto"/>
          </w:tcPr>
          <w:p w:rsidR="00853F07" w:rsidRPr="00853F07" w:rsidRDefault="00853F07" w:rsidP="00853F07">
            <w:pPr>
              <w:ind w:firstLine="0"/>
            </w:pPr>
            <w:r>
              <w:t>Clyburn</w:t>
            </w:r>
          </w:p>
        </w:tc>
        <w:tc>
          <w:tcPr>
            <w:tcW w:w="2180" w:type="dxa"/>
            <w:shd w:val="clear" w:color="auto" w:fill="auto"/>
          </w:tcPr>
          <w:p w:rsidR="00853F07" w:rsidRPr="00853F07" w:rsidRDefault="00853F07" w:rsidP="00853F07">
            <w:pPr>
              <w:ind w:firstLine="0"/>
            </w:pPr>
            <w:r>
              <w:t>Cobb-Hunter</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Davis</w:t>
            </w:r>
          </w:p>
        </w:tc>
        <w:tc>
          <w:tcPr>
            <w:tcW w:w="2179" w:type="dxa"/>
            <w:shd w:val="clear" w:color="auto" w:fill="auto"/>
          </w:tcPr>
          <w:p w:rsidR="00853F07" w:rsidRPr="00853F07" w:rsidRDefault="00853F07" w:rsidP="00853F07">
            <w:pPr>
              <w:ind w:firstLine="0"/>
            </w:pPr>
            <w:r>
              <w:t>Dillard</w:t>
            </w:r>
          </w:p>
        </w:tc>
        <w:tc>
          <w:tcPr>
            <w:tcW w:w="2180" w:type="dxa"/>
            <w:shd w:val="clear" w:color="auto" w:fill="auto"/>
          </w:tcPr>
          <w:p w:rsidR="00853F07" w:rsidRPr="00853F07" w:rsidRDefault="00853F07" w:rsidP="00853F07">
            <w:pPr>
              <w:ind w:firstLine="0"/>
            </w:pPr>
            <w:r>
              <w:t>Elliott</w:t>
            </w:r>
          </w:p>
        </w:tc>
      </w:tr>
      <w:tr w:rsidR="00853F07" w:rsidRPr="00853F07" w:rsidTr="00853F07">
        <w:tc>
          <w:tcPr>
            <w:tcW w:w="2179" w:type="dxa"/>
            <w:shd w:val="clear" w:color="auto" w:fill="auto"/>
          </w:tcPr>
          <w:p w:rsidR="00853F07" w:rsidRPr="00853F07" w:rsidRDefault="00853F07" w:rsidP="00853F07">
            <w:pPr>
              <w:ind w:firstLine="0"/>
            </w:pPr>
            <w:r>
              <w:t>Erickson</w:t>
            </w:r>
          </w:p>
        </w:tc>
        <w:tc>
          <w:tcPr>
            <w:tcW w:w="2179" w:type="dxa"/>
            <w:shd w:val="clear" w:color="auto" w:fill="auto"/>
          </w:tcPr>
          <w:p w:rsidR="00853F07" w:rsidRPr="00853F07" w:rsidRDefault="00853F07" w:rsidP="00853F07">
            <w:pPr>
              <w:ind w:firstLine="0"/>
            </w:pPr>
            <w:r>
              <w:t>Felder</w:t>
            </w:r>
          </w:p>
        </w:tc>
        <w:tc>
          <w:tcPr>
            <w:tcW w:w="2180" w:type="dxa"/>
            <w:shd w:val="clear" w:color="auto" w:fill="auto"/>
          </w:tcPr>
          <w:p w:rsidR="00853F07" w:rsidRPr="00853F07" w:rsidRDefault="00853F07" w:rsidP="00853F07">
            <w:pPr>
              <w:ind w:firstLine="0"/>
            </w:pPr>
            <w:r>
              <w:t>Finlay</w:t>
            </w:r>
          </w:p>
        </w:tc>
      </w:tr>
      <w:tr w:rsidR="00853F07" w:rsidRPr="00853F07" w:rsidTr="00853F07">
        <w:tc>
          <w:tcPr>
            <w:tcW w:w="2179" w:type="dxa"/>
            <w:shd w:val="clear" w:color="auto" w:fill="auto"/>
          </w:tcPr>
          <w:p w:rsidR="00853F07" w:rsidRPr="00853F07" w:rsidRDefault="00853F07" w:rsidP="00853F07">
            <w:pPr>
              <w:ind w:firstLine="0"/>
            </w:pPr>
            <w:r>
              <w:t>Forrest</w:t>
            </w:r>
          </w:p>
        </w:tc>
        <w:tc>
          <w:tcPr>
            <w:tcW w:w="2179" w:type="dxa"/>
            <w:shd w:val="clear" w:color="auto" w:fill="auto"/>
          </w:tcPr>
          <w:p w:rsidR="00853F07" w:rsidRPr="00853F07" w:rsidRDefault="00853F07" w:rsidP="00853F07">
            <w:pPr>
              <w:ind w:firstLine="0"/>
            </w:pPr>
            <w:r>
              <w:t>Fry</w:t>
            </w:r>
          </w:p>
        </w:tc>
        <w:tc>
          <w:tcPr>
            <w:tcW w:w="2180" w:type="dxa"/>
            <w:shd w:val="clear" w:color="auto" w:fill="auto"/>
          </w:tcPr>
          <w:p w:rsidR="00853F07" w:rsidRPr="00853F07" w:rsidRDefault="00853F07" w:rsidP="00853F07">
            <w:pPr>
              <w:ind w:firstLine="0"/>
            </w:pPr>
            <w:r>
              <w:t>Gagnon</w:t>
            </w:r>
          </w:p>
        </w:tc>
      </w:tr>
      <w:tr w:rsidR="00853F07" w:rsidRPr="00853F07" w:rsidTr="00853F07">
        <w:tc>
          <w:tcPr>
            <w:tcW w:w="2179" w:type="dxa"/>
            <w:shd w:val="clear" w:color="auto" w:fill="auto"/>
          </w:tcPr>
          <w:p w:rsidR="00853F07" w:rsidRPr="00853F07" w:rsidRDefault="00853F07" w:rsidP="00853F07">
            <w:pPr>
              <w:ind w:firstLine="0"/>
            </w:pPr>
            <w:r>
              <w:t>Garvin</w:t>
            </w:r>
          </w:p>
        </w:tc>
        <w:tc>
          <w:tcPr>
            <w:tcW w:w="2179" w:type="dxa"/>
            <w:shd w:val="clear" w:color="auto" w:fill="auto"/>
          </w:tcPr>
          <w:p w:rsidR="00853F07" w:rsidRPr="00853F07" w:rsidRDefault="00853F07" w:rsidP="00853F07">
            <w:pPr>
              <w:ind w:firstLine="0"/>
            </w:pPr>
            <w:r>
              <w:t>Gatch</w:t>
            </w:r>
          </w:p>
        </w:tc>
        <w:tc>
          <w:tcPr>
            <w:tcW w:w="2180" w:type="dxa"/>
            <w:shd w:val="clear" w:color="auto" w:fill="auto"/>
          </w:tcPr>
          <w:p w:rsidR="00853F07" w:rsidRPr="00853F07" w:rsidRDefault="00853F07" w:rsidP="00853F07">
            <w:pPr>
              <w:ind w:firstLine="0"/>
            </w:pPr>
            <w:r>
              <w:t>Gilliam</w:t>
            </w:r>
          </w:p>
        </w:tc>
      </w:tr>
      <w:tr w:rsidR="00853F07" w:rsidRPr="00853F07" w:rsidTr="00853F07">
        <w:tc>
          <w:tcPr>
            <w:tcW w:w="2179" w:type="dxa"/>
            <w:shd w:val="clear" w:color="auto" w:fill="auto"/>
          </w:tcPr>
          <w:p w:rsidR="00853F07" w:rsidRPr="00853F07" w:rsidRDefault="00853F07" w:rsidP="00853F07">
            <w:pPr>
              <w:ind w:firstLine="0"/>
            </w:pPr>
            <w:r>
              <w:t>Gilliard</w:t>
            </w:r>
          </w:p>
        </w:tc>
        <w:tc>
          <w:tcPr>
            <w:tcW w:w="2179" w:type="dxa"/>
            <w:shd w:val="clear" w:color="auto" w:fill="auto"/>
          </w:tcPr>
          <w:p w:rsidR="00853F07" w:rsidRPr="00853F07" w:rsidRDefault="00853F07" w:rsidP="00853F07">
            <w:pPr>
              <w:ind w:firstLine="0"/>
            </w:pPr>
            <w:r>
              <w:t>Govan</w:t>
            </w:r>
          </w:p>
        </w:tc>
        <w:tc>
          <w:tcPr>
            <w:tcW w:w="2180" w:type="dxa"/>
            <w:shd w:val="clear" w:color="auto" w:fill="auto"/>
          </w:tcPr>
          <w:p w:rsidR="00853F07" w:rsidRPr="00853F07" w:rsidRDefault="00853F07" w:rsidP="00853F07">
            <w:pPr>
              <w:ind w:firstLine="0"/>
            </w:pPr>
            <w:r>
              <w:t>Haddon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lastRenderedPageBreak/>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McKnight</w:t>
            </w:r>
          </w:p>
        </w:tc>
      </w:tr>
      <w:tr w:rsidR="00853F07" w:rsidRPr="00853F07" w:rsidTr="00853F07">
        <w:tc>
          <w:tcPr>
            <w:tcW w:w="2179" w:type="dxa"/>
            <w:shd w:val="clear" w:color="auto" w:fill="auto"/>
          </w:tcPr>
          <w:p w:rsidR="00853F07" w:rsidRPr="00853F07" w:rsidRDefault="00853F07" w:rsidP="00853F07">
            <w:pPr>
              <w:ind w:firstLine="0"/>
            </w:pPr>
            <w:r>
              <w:t>J. Moore</w:t>
            </w:r>
          </w:p>
        </w:tc>
        <w:tc>
          <w:tcPr>
            <w:tcW w:w="2179" w:type="dxa"/>
            <w:shd w:val="clear" w:color="auto" w:fill="auto"/>
          </w:tcPr>
          <w:p w:rsidR="00853F07" w:rsidRPr="00853F07" w:rsidRDefault="00853F07" w:rsidP="00853F07">
            <w:pPr>
              <w:ind w:firstLine="0"/>
            </w:pPr>
            <w:r>
              <w:t>T. Moore</w:t>
            </w:r>
          </w:p>
        </w:tc>
        <w:tc>
          <w:tcPr>
            <w:tcW w:w="2180" w:type="dxa"/>
            <w:shd w:val="clear" w:color="auto" w:fill="auto"/>
          </w:tcPr>
          <w:p w:rsidR="00853F07" w:rsidRPr="00853F07" w:rsidRDefault="00853F07" w:rsidP="00853F07">
            <w:pPr>
              <w:ind w:firstLine="0"/>
            </w:pPr>
            <w:r>
              <w:t>Morgan</w:t>
            </w:r>
          </w:p>
        </w:tc>
      </w:tr>
      <w:tr w:rsidR="00853F07" w:rsidRPr="00853F07" w:rsidTr="00853F07">
        <w:tc>
          <w:tcPr>
            <w:tcW w:w="2179" w:type="dxa"/>
            <w:shd w:val="clear" w:color="auto" w:fill="auto"/>
          </w:tcPr>
          <w:p w:rsidR="00853F07" w:rsidRPr="00853F07" w:rsidRDefault="00853F07" w:rsidP="00853F07">
            <w:pPr>
              <w:ind w:firstLine="0"/>
            </w:pPr>
            <w:r>
              <w:t>D. C. Moss</w:t>
            </w:r>
          </w:p>
        </w:tc>
        <w:tc>
          <w:tcPr>
            <w:tcW w:w="2179" w:type="dxa"/>
            <w:shd w:val="clear" w:color="auto" w:fill="auto"/>
          </w:tcPr>
          <w:p w:rsidR="00853F07" w:rsidRPr="00853F07" w:rsidRDefault="00853F07" w:rsidP="00853F07">
            <w:pPr>
              <w:ind w:firstLine="0"/>
            </w:pPr>
            <w:r>
              <w:t>V. S. Moss</w:t>
            </w:r>
          </w:p>
        </w:tc>
        <w:tc>
          <w:tcPr>
            <w:tcW w:w="2180" w:type="dxa"/>
            <w:shd w:val="clear" w:color="auto" w:fill="auto"/>
          </w:tcPr>
          <w:p w:rsidR="00853F07" w:rsidRPr="00853F07" w:rsidRDefault="00853F07" w:rsidP="00853F07">
            <w:pPr>
              <w:ind w:firstLine="0"/>
            </w:pPr>
            <w:r>
              <w:t>Murphy</w:t>
            </w:r>
          </w:p>
        </w:tc>
      </w:tr>
      <w:tr w:rsidR="00853F07" w:rsidRPr="00853F07" w:rsidTr="00853F07">
        <w:tc>
          <w:tcPr>
            <w:tcW w:w="2179" w:type="dxa"/>
            <w:shd w:val="clear" w:color="auto" w:fill="auto"/>
          </w:tcPr>
          <w:p w:rsidR="00853F07" w:rsidRPr="00853F07" w:rsidRDefault="00853F07" w:rsidP="00853F07">
            <w:pPr>
              <w:ind w:firstLine="0"/>
            </w:pPr>
            <w:r>
              <w:t>Murray</w:t>
            </w:r>
          </w:p>
        </w:tc>
        <w:tc>
          <w:tcPr>
            <w:tcW w:w="2179" w:type="dxa"/>
            <w:shd w:val="clear" w:color="auto" w:fill="auto"/>
          </w:tcPr>
          <w:p w:rsidR="00853F07" w:rsidRPr="00853F07" w:rsidRDefault="00853F07" w:rsidP="00853F07">
            <w:pPr>
              <w:ind w:firstLine="0"/>
            </w:pPr>
            <w:r>
              <w:t>B. Newton</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Robinson</w:t>
            </w:r>
          </w:p>
        </w:tc>
        <w:tc>
          <w:tcPr>
            <w:tcW w:w="2179" w:type="dxa"/>
            <w:shd w:val="clear" w:color="auto" w:fill="auto"/>
          </w:tcPr>
          <w:p w:rsidR="00853F07" w:rsidRPr="00853F07" w:rsidRDefault="00853F07" w:rsidP="00853F07">
            <w:pPr>
              <w:ind w:firstLine="0"/>
            </w:pPr>
            <w:r>
              <w:t>Rose</w:t>
            </w:r>
          </w:p>
        </w:tc>
        <w:tc>
          <w:tcPr>
            <w:tcW w:w="2180" w:type="dxa"/>
            <w:shd w:val="clear" w:color="auto" w:fill="auto"/>
          </w:tcPr>
          <w:p w:rsidR="00853F07" w:rsidRPr="00853F07" w:rsidRDefault="00853F07" w:rsidP="00853F07">
            <w:pPr>
              <w:ind w:firstLine="0"/>
            </w:pPr>
            <w:r>
              <w:t>Rutherford</w:t>
            </w:r>
          </w:p>
        </w:tc>
      </w:tr>
      <w:tr w:rsidR="00853F07" w:rsidRPr="00853F07" w:rsidTr="00853F07">
        <w:tc>
          <w:tcPr>
            <w:tcW w:w="2179" w:type="dxa"/>
            <w:shd w:val="clear" w:color="auto" w:fill="auto"/>
          </w:tcPr>
          <w:p w:rsidR="00853F07" w:rsidRPr="00853F07" w:rsidRDefault="00853F07" w:rsidP="00853F07">
            <w:pPr>
              <w:ind w:firstLine="0"/>
            </w:pPr>
            <w:r>
              <w:t>Sandifer</w:t>
            </w:r>
          </w:p>
        </w:tc>
        <w:tc>
          <w:tcPr>
            <w:tcW w:w="2179" w:type="dxa"/>
            <w:shd w:val="clear" w:color="auto" w:fill="auto"/>
          </w:tcPr>
          <w:p w:rsidR="00853F07" w:rsidRPr="00853F07" w:rsidRDefault="00853F07" w:rsidP="00853F07">
            <w:pPr>
              <w:ind w:firstLine="0"/>
            </w:pPr>
            <w:r>
              <w:t>Simrill</w:t>
            </w:r>
          </w:p>
        </w:tc>
        <w:tc>
          <w:tcPr>
            <w:tcW w:w="2180" w:type="dxa"/>
            <w:shd w:val="clear" w:color="auto" w:fill="auto"/>
          </w:tcPr>
          <w:p w:rsidR="00853F07" w:rsidRPr="00853F07" w:rsidRDefault="00853F07" w:rsidP="00853F07">
            <w:pPr>
              <w:ind w:firstLine="0"/>
            </w:pPr>
            <w:r>
              <w:t>G. M. Smith</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Weeks</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Total--114</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10 was adopted. </w:t>
      </w:r>
    </w:p>
    <w:p w:rsidR="00853F07" w:rsidRDefault="00853F07" w:rsidP="00853F07"/>
    <w:p w:rsidR="00853F07" w:rsidRDefault="00853F07" w:rsidP="00853F07">
      <w:pPr>
        <w:keepNext/>
        <w:jc w:val="center"/>
        <w:rPr>
          <w:b/>
        </w:rPr>
      </w:pPr>
      <w:r w:rsidRPr="00853F07">
        <w:rPr>
          <w:b/>
        </w:rPr>
        <w:t>SECTION 11</w:t>
      </w:r>
    </w:p>
    <w:p w:rsidR="00853F07" w:rsidRDefault="00853F07" w:rsidP="00853F07">
      <w:r>
        <w:t xml:space="preserve">The yeas and nays were taken resulting as follows: </w:t>
      </w:r>
    </w:p>
    <w:p w:rsidR="00853F07" w:rsidRDefault="00853F07" w:rsidP="00853F07">
      <w:pPr>
        <w:jc w:val="center"/>
      </w:pPr>
      <w:r>
        <w:t xml:space="preserve"> </w:t>
      </w:r>
      <w:bookmarkStart w:id="211" w:name="vote_start446"/>
      <w:bookmarkEnd w:id="211"/>
      <w:r>
        <w:t>Yeas 113; Nays 0</w:t>
      </w:r>
    </w:p>
    <w:p w:rsidR="00853F07" w:rsidRDefault="00853F07" w:rsidP="00853F07">
      <w:pPr>
        <w:jc w:val="center"/>
      </w:pPr>
    </w:p>
    <w:p w:rsidR="00853F07" w:rsidRDefault="00F967FE" w:rsidP="00853F07">
      <w:pPr>
        <w:ind w:firstLine="0"/>
      </w:pPr>
      <w:r>
        <w:br w:type="column"/>
      </w:r>
      <w:r w:rsidR="00853F07">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Cobb-Hunter</w:t>
            </w:r>
          </w:p>
        </w:tc>
        <w:tc>
          <w:tcPr>
            <w:tcW w:w="2179" w:type="dxa"/>
            <w:shd w:val="clear" w:color="auto" w:fill="auto"/>
          </w:tcPr>
          <w:p w:rsidR="00853F07" w:rsidRPr="00853F07" w:rsidRDefault="00853F07" w:rsidP="00853F07">
            <w:pPr>
              <w:ind w:firstLine="0"/>
            </w:pPr>
            <w:r>
              <w:t>Cogswell</w:t>
            </w:r>
          </w:p>
        </w:tc>
        <w:tc>
          <w:tcPr>
            <w:tcW w:w="2180" w:type="dxa"/>
            <w:shd w:val="clear" w:color="auto" w:fill="auto"/>
          </w:tcPr>
          <w:p w:rsidR="00853F07" w:rsidRPr="00853F07" w:rsidRDefault="00853F07" w:rsidP="00853F07">
            <w:pPr>
              <w:ind w:firstLine="0"/>
            </w:pPr>
            <w:r>
              <w:t>Collins</w:t>
            </w:r>
          </w:p>
        </w:tc>
      </w:tr>
      <w:tr w:rsidR="00853F07" w:rsidRPr="00853F07" w:rsidTr="00853F07">
        <w:tc>
          <w:tcPr>
            <w:tcW w:w="2179" w:type="dxa"/>
            <w:shd w:val="clear" w:color="auto" w:fill="auto"/>
          </w:tcPr>
          <w:p w:rsidR="00853F07" w:rsidRPr="00853F07" w:rsidRDefault="00853F07" w:rsidP="00853F07">
            <w:pPr>
              <w:ind w:firstLine="0"/>
            </w:pPr>
            <w:r>
              <w:t>B. Cox</w:t>
            </w:r>
          </w:p>
        </w:tc>
        <w:tc>
          <w:tcPr>
            <w:tcW w:w="2179" w:type="dxa"/>
            <w:shd w:val="clear" w:color="auto" w:fill="auto"/>
          </w:tcPr>
          <w:p w:rsidR="00853F07" w:rsidRPr="00853F07" w:rsidRDefault="00853F07" w:rsidP="00853F07">
            <w:pPr>
              <w:ind w:firstLine="0"/>
            </w:pPr>
            <w:r>
              <w:t>W. Cox</w:t>
            </w:r>
          </w:p>
        </w:tc>
        <w:tc>
          <w:tcPr>
            <w:tcW w:w="2180" w:type="dxa"/>
            <w:shd w:val="clear" w:color="auto" w:fill="auto"/>
          </w:tcPr>
          <w:p w:rsidR="00853F07" w:rsidRPr="00853F07" w:rsidRDefault="00853F07" w:rsidP="00853F07">
            <w:pPr>
              <w:ind w:firstLine="0"/>
            </w:pPr>
            <w:r>
              <w:t>Crawford</w:t>
            </w:r>
          </w:p>
        </w:tc>
      </w:tr>
      <w:tr w:rsidR="00853F07" w:rsidRPr="00853F07" w:rsidTr="00853F07">
        <w:tc>
          <w:tcPr>
            <w:tcW w:w="2179" w:type="dxa"/>
            <w:shd w:val="clear" w:color="auto" w:fill="auto"/>
          </w:tcPr>
          <w:p w:rsidR="00853F07" w:rsidRPr="00853F07" w:rsidRDefault="00853F07" w:rsidP="00853F07">
            <w:pPr>
              <w:ind w:firstLine="0"/>
            </w:pPr>
            <w:r>
              <w:t>Dabney</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Finlay</w:t>
            </w:r>
          </w:p>
        </w:tc>
        <w:tc>
          <w:tcPr>
            <w:tcW w:w="2180" w:type="dxa"/>
            <w:shd w:val="clear" w:color="auto" w:fill="auto"/>
          </w:tcPr>
          <w:p w:rsidR="00853F07" w:rsidRPr="00853F07" w:rsidRDefault="00853F07" w:rsidP="00853F07">
            <w:pPr>
              <w:ind w:firstLine="0"/>
            </w:pPr>
            <w:r>
              <w:t>Forrest</w:t>
            </w:r>
          </w:p>
        </w:tc>
      </w:tr>
      <w:tr w:rsidR="00853F07" w:rsidRPr="00853F07" w:rsidTr="00853F07">
        <w:tc>
          <w:tcPr>
            <w:tcW w:w="2179" w:type="dxa"/>
            <w:shd w:val="clear" w:color="auto" w:fill="auto"/>
          </w:tcPr>
          <w:p w:rsidR="00853F07" w:rsidRPr="00853F07" w:rsidRDefault="00853F07" w:rsidP="00853F07">
            <w:pPr>
              <w:ind w:firstLine="0"/>
            </w:pPr>
            <w:r>
              <w:t>Fry</w:t>
            </w:r>
          </w:p>
        </w:tc>
        <w:tc>
          <w:tcPr>
            <w:tcW w:w="2179" w:type="dxa"/>
            <w:shd w:val="clear" w:color="auto" w:fill="auto"/>
          </w:tcPr>
          <w:p w:rsidR="00853F07" w:rsidRPr="00853F07" w:rsidRDefault="00853F07" w:rsidP="00853F07">
            <w:pPr>
              <w:ind w:firstLine="0"/>
            </w:pPr>
            <w:r>
              <w:t>Gagnon</w:t>
            </w:r>
          </w:p>
        </w:tc>
        <w:tc>
          <w:tcPr>
            <w:tcW w:w="2180" w:type="dxa"/>
            <w:shd w:val="clear" w:color="auto" w:fill="auto"/>
          </w:tcPr>
          <w:p w:rsidR="00853F07" w:rsidRPr="00853F07" w:rsidRDefault="00853F07" w:rsidP="00853F07">
            <w:pPr>
              <w:ind w:firstLine="0"/>
            </w:pPr>
            <w:r>
              <w:t>Garvin</w:t>
            </w:r>
          </w:p>
        </w:tc>
      </w:tr>
      <w:tr w:rsidR="00853F07" w:rsidRPr="00853F07" w:rsidTr="00853F07">
        <w:tc>
          <w:tcPr>
            <w:tcW w:w="2179" w:type="dxa"/>
            <w:shd w:val="clear" w:color="auto" w:fill="auto"/>
          </w:tcPr>
          <w:p w:rsidR="00853F07" w:rsidRPr="00853F07" w:rsidRDefault="00853F07" w:rsidP="00853F07">
            <w:pPr>
              <w:ind w:firstLine="0"/>
            </w:pPr>
            <w:r>
              <w:t>Gatch</w:t>
            </w:r>
          </w:p>
        </w:tc>
        <w:tc>
          <w:tcPr>
            <w:tcW w:w="2179" w:type="dxa"/>
            <w:shd w:val="clear" w:color="auto" w:fill="auto"/>
          </w:tcPr>
          <w:p w:rsidR="00853F07" w:rsidRPr="00853F07" w:rsidRDefault="00853F07" w:rsidP="00853F07">
            <w:pPr>
              <w:ind w:firstLine="0"/>
            </w:pPr>
            <w:r>
              <w:t>Gilliam</w:t>
            </w:r>
          </w:p>
        </w:tc>
        <w:tc>
          <w:tcPr>
            <w:tcW w:w="2180" w:type="dxa"/>
            <w:shd w:val="clear" w:color="auto" w:fill="auto"/>
          </w:tcPr>
          <w:p w:rsidR="00853F07" w:rsidRPr="00853F07" w:rsidRDefault="00853F07" w:rsidP="00853F07">
            <w:pPr>
              <w:ind w:firstLine="0"/>
            </w:pPr>
            <w:r>
              <w:t>Gilliard</w:t>
            </w:r>
          </w:p>
        </w:tc>
      </w:tr>
      <w:tr w:rsidR="00853F07" w:rsidRPr="00853F07" w:rsidTr="00853F07">
        <w:tc>
          <w:tcPr>
            <w:tcW w:w="2179" w:type="dxa"/>
            <w:shd w:val="clear" w:color="auto" w:fill="auto"/>
          </w:tcPr>
          <w:p w:rsidR="00853F07" w:rsidRPr="00853F07" w:rsidRDefault="00853F07" w:rsidP="00853F07">
            <w:pPr>
              <w:ind w:firstLine="0"/>
            </w:pPr>
            <w:r>
              <w:t>Govan</w:t>
            </w:r>
          </w:p>
        </w:tc>
        <w:tc>
          <w:tcPr>
            <w:tcW w:w="2179" w:type="dxa"/>
            <w:shd w:val="clear" w:color="auto" w:fill="auto"/>
          </w:tcPr>
          <w:p w:rsidR="00853F07" w:rsidRPr="00853F07" w:rsidRDefault="00853F07" w:rsidP="00853F07">
            <w:pPr>
              <w:ind w:firstLine="0"/>
            </w:pPr>
            <w:r>
              <w:t>Haddon</w:t>
            </w:r>
          </w:p>
        </w:tc>
        <w:tc>
          <w:tcPr>
            <w:tcW w:w="2180" w:type="dxa"/>
            <w:shd w:val="clear" w:color="auto" w:fill="auto"/>
          </w:tcPr>
          <w:p w:rsidR="00853F07" w:rsidRPr="00853F07" w:rsidRDefault="00853F07" w:rsidP="00853F07">
            <w:pPr>
              <w:ind w:firstLine="0"/>
            </w:pPr>
            <w:r>
              <w:t>Hardee</w:t>
            </w:r>
          </w:p>
        </w:tc>
      </w:tr>
      <w:tr w:rsidR="00853F07" w:rsidRPr="00853F07" w:rsidTr="00853F07">
        <w:tc>
          <w:tcPr>
            <w:tcW w:w="2179" w:type="dxa"/>
            <w:shd w:val="clear" w:color="auto" w:fill="auto"/>
          </w:tcPr>
          <w:p w:rsidR="00853F07" w:rsidRPr="00853F07" w:rsidRDefault="00853F07" w:rsidP="00853F07">
            <w:pPr>
              <w:ind w:firstLine="0"/>
            </w:pPr>
            <w:r>
              <w:t>Henderson-Myers</w:t>
            </w:r>
          </w:p>
        </w:tc>
        <w:tc>
          <w:tcPr>
            <w:tcW w:w="2179" w:type="dxa"/>
            <w:shd w:val="clear" w:color="auto" w:fill="auto"/>
          </w:tcPr>
          <w:p w:rsidR="00853F07" w:rsidRPr="00853F07" w:rsidRDefault="00853F07" w:rsidP="00853F07">
            <w:pPr>
              <w:ind w:firstLine="0"/>
            </w:pPr>
            <w:r>
              <w:t>Henegan</w:t>
            </w:r>
          </w:p>
        </w:tc>
        <w:tc>
          <w:tcPr>
            <w:tcW w:w="2180" w:type="dxa"/>
            <w:shd w:val="clear" w:color="auto" w:fill="auto"/>
          </w:tcPr>
          <w:p w:rsidR="00853F07" w:rsidRPr="00853F07" w:rsidRDefault="00853F07" w:rsidP="00853F07">
            <w:pPr>
              <w:ind w:firstLine="0"/>
            </w:pPr>
            <w:r>
              <w:t>Herbkersman</w:t>
            </w:r>
          </w:p>
        </w:tc>
      </w:tr>
      <w:tr w:rsidR="00853F07" w:rsidRPr="00853F07" w:rsidTr="00853F07">
        <w:tc>
          <w:tcPr>
            <w:tcW w:w="2179" w:type="dxa"/>
            <w:shd w:val="clear" w:color="auto" w:fill="auto"/>
          </w:tcPr>
          <w:p w:rsidR="00853F07" w:rsidRPr="00853F07" w:rsidRDefault="00853F07" w:rsidP="00853F07">
            <w:pPr>
              <w:ind w:firstLine="0"/>
            </w:pPr>
            <w:r>
              <w:t>Hill</w:t>
            </w:r>
          </w:p>
        </w:tc>
        <w:tc>
          <w:tcPr>
            <w:tcW w:w="2179" w:type="dxa"/>
            <w:shd w:val="clear" w:color="auto" w:fill="auto"/>
          </w:tcPr>
          <w:p w:rsidR="00853F07" w:rsidRPr="00853F07" w:rsidRDefault="00853F07" w:rsidP="00853F07">
            <w:pPr>
              <w:ind w:firstLine="0"/>
            </w:pPr>
            <w:r>
              <w:t>Hiott</w:t>
            </w:r>
          </w:p>
        </w:tc>
        <w:tc>
          <w:tcPr>
            <w:tcW w:w="2180" w:type="dxa"/>
            <w:shd w:val="clear" w:color="auto" w:fill="auto"/>
          </w:tcPr>
          <w:p w:rsidR="00853F07" w:rsidRPr="00853F07" w:rsidRDefault="00853F07" w:rsidP="00853F07">
            <w:pPr>
              <w:ind w:firstLine="0"/>
            </w:pPr>
            <w:r>
              <w:t>Hixon</w:t>
            </w:r>
          </w:p>
        </w:tc>
      </w:tr>
      <w:tr w:rsidR="00853F07" w:rsidRPr="00853F07" w:rsidTr="00853F07">
        <w:tc>
          <w:tcPr>
            <w:tcW w:w="2179" w:type="dxa"/>
            <w:shd w:val="clear" w:color="auto" w:fill="auto"/>
          </w:tcPr>
          <w:p w:rsidR="00853F07" w:rsidRPr="00853F07" w:rsidRDefault="00853F07" w:rsidP="00853F07">
            <w:pPr>
              <w:ind w:firstLine="0"/>
            </w:pPr>
            <w:r>
              <w:t>Hosey</w:t>
            </w:r>
          </w:p>
        </w:tc>
        <w:tc>
          <w:tcPr>
            <w:tcW w:w="2179" w:type="dxa"/>
            <w:shd w:val="clear" w:color="auto" w:fill="auto"/>
          </w:tcPr>
          <w:p w:rsidR="00853F07" w:rsidRPr="00853F07" w:rsidRDefault="00853F07" w:rsidP="00853F07">
            <w:pPr>
              <w:ind w:firstLine="0"/>
            </w:pPr>
            <w:r>
              <w:t>Howard</w:t>
            </w:r>
          </w:p>
        </w:tc>
        <w:tc>
          <w:tcPr>
            <w:tcW w:w="2180" w:type="dxa"/>
            <w:shd w:val="clear" w:color="auto" w:fill="auto"/>
          </w:tcPr>
          <w:p w:rsidR="00853F07" w:rsidRPr="00853F07" w:rsidRDefault="00853F07" w:rsidP="00853F07">
            <w:pPr>
              <w:ind w:firstLine="0"/>
            </w:pPr>
            <w:r>
              <w:t>Huggins</w:t>
            </w:r>
          </w:p>
        </w:tc>
      </w:tr>
      <w:tr w:rsidR="00853F07" w:rsidRPr="00853F07" w:rsidTr="00853F07">
        <w:tc>
          <w:tcPr>
            <w:tcW w:w="2179" w:type="dxa"/>
            <w:shd w:val="clear" w:color="auto" w:fill="auto"/>
          </w:tcPr>
          <w:p w:rsidR="00853F07" w:rsidRPr="00853F07" w:rsidRDefault="00853F07" w:rsidP="00853F07">
            <w:pPr>
              <w:ind w:firstLine="0"/>
            </w:pPr>
            <w:r>
              <w:t>Hyde</w:t>
            </w:r>
          </w:p>
        </w:tc>
        <w:tc>
          <w:tcPr>
            <w:tcW w:w="2179" w:type="dxa"/>
            <w:shd w:val="clear" w:color="auto" w:fill="auto"/>
          </w:tcPr>
          <w:p w:rsidR="00853F07" w:rsidRPr="00853F07" w:rsidRDefault="00853F07" w:rsidP="00853F07">
            <w:pPr>
              <w:ind w:firstLine="0"/>
            </w:pPr>
            <w:r>
              <w:t>Jefferson</w:t>
            </w:r>
          </w:p>
        </w:tc>
        <w:tc>
          <w:tcPr>
            <w:tcW w:w="2180" w:type="dxa"/>
            <w:shd w:val="clear" w:color="auto" w:fill="auto"/>
          </w:tcPr>
          <w:p w:rsidR="00853F07" w:rsidRPr="00853F07" w:rsidRDefault="00853F07" w:rsidP="00853F07">
            <w:pPr>
              <w:ind w:firstLine="0"/>
            </w:pPr>
            <w:r>
              <w:t>J. E. Johnson</w:t>
            </w:r>
          </w:p>
        </w:tc>
      </w:tr>
      <w:tr w:rsidR="00853F07" w:rsidRPr="00853F07" w:rsidTr="00853F07">
        <w:tc>
          <w:tcPr>
            <w:tcW w:w="2179" w:type="dxa"/>
            <w:shd w:val="clear" w:color="auto" w:fill="auto"/>
          </w:tcPr>
          <w:p w:rsidR="00853F07" w:rsidRPr="00853F07" w:rsidRDefault="00853F07" w:rsidP="00853F07">
            <w:pPr>
              <w:ind w:firstLine="0"/>
            </w:pPr>
            <w:r>
              <w:t>J. L. Johnson</w:t>
            </w:r>
          </w:p>
        </w:tc>
        <w:tc>
          <w:tcPr>
            <w:tcW w:w="2179" w:type="dxa"/>
            <w:shd w:val="clear" w:color="auto" w:fill="auto"/>
          </w:tcPr>
          <w:p w:rsidR="00853F07" w:rsidRPr="00853F07" w:rsidRDefault="00853F07" w:rsidP="00853F07">
            <w:pPr>
              <w:ind w:firstLine="0"/>
            </w:pPr>
            <w:r>
              <w:t>K. O. Johnson</w:t>
            </w:r>
          </w:p>
        </w:tc>
        <w:tc>
          <w:tcPr>
            <w:tcW w:w="2180" w:type="dxa"/>
            <w:shd w:val="clear" w:color="auto" w:fill="auto"/>
          </w:tcPr>
          <w:p w:rsidR="00853F07" w:rsidRPr="00853F07" w:rsidRDefault="00853F07" w:rsidP="00853F07">
            <w:pPr>
              <w:ind w:firstLine="0"/>
            </w:pPr>
            <w:r>
              <w:t>Jones</w:t>
            </w:r>
          </w:p>
        </w:tc>
      </w:tr>
      <w:tr w:rsidR="00853F07" w:rsidRPr="00853F07" w:rsidTr="00853F07">
        <w:tc>
          <w:tcPr>
            <w:tcW w:w="2179" w:type="dxa"/>
            <w:shd w:val="clear" w:color="auto" w:fill="auto"/>
          </w:tcPr>
          <w:p w:rsidR="00853F07" w:rsidRPr="00853F07" w:rsidRDefault="00853F07" w:rsidP="00853F07">
            <w:pPr>
              <w:ind w:firstLine="0"/>
            </w:pPr>
            <w:r>
              <w:t>Jordan</w:t>
            </w:r>
          </w:p>
        </w:tc>
        <w:tc>
          <w:tcPr>
            <w:tcW w:w="2179" w:type="dxa"/>
            <w:shd w:val="clear" w:color="auto" w:fill="auto"/>
          </w:tcPr>
          <w:p w:rsidR="00853F07" w:rsidRPr="00853F07" w:rsidRDefault="00853F07" w:rsidP="00853F07">
            <w:pPr>
              <w:ind w:firstLine="0"/>
            </w:pPr>
            <w:r>
              <w:t>Kimmons</w:t>
            </w:r>
          </w:p>
        </w:tc>
        <w:tc>
          <w:tcPr>
            <w:tcW w:w="2180" w:type="dxa"/>
            <w:shd w:val="clear" w:color="auto" w:fill="auto"/>
          </w:tcPr>
          <w:p w:rsidR="00853F07" w:rsidRPr="00853F07" w:rsidRDefault="00853F07" w:rsidP="00853F07">
            <w:pPr>
              <w:ind w:firstLine="0"/>
            </w:pPr>
            <w:r>
              <w:t>King</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Magnuson</w:t>
            </w:r>
          </w:p>
        </w:tc>
        <w:tc>
          <w:tcPr>
            <w:tcW w:w="2180" w:type="dxa"/>
            <w:shd w:val="clear" w:color="auto" w:fill="auto"/>
          </w:tcPr>
          <w:p w:rsidR="00853F07" w:rsidRPr="00853F07" w:rsidRDefault="00853F07" w:rsidP="00853F07">
            <w:pPr>
              <w:ind w:firstLine="0"/>
            </w:pPr>
            <w:r>
              <w:t>Martin</w:t>
            </w:r>
          </w:p>
        </w:tc>
      </w:tr>
      <w:tr w:rsidR="00853F07" w:rsidRPr="00853F07" w:rsidTr="00853F07">
        <w:tc>
          <w:tcPr>
            <w:tcW w:w="2179" w:type="dxa"/>
            <w:shd w:val="clear" w:color="auto" w:fill="auto"/>
          </w:tcPr>
          <w:p w:rsidR="00853F07" w:rsidRPr="00853F07" w:rsidRDefault="00853F07" w:rsidP="00853F07">
            <w:pPr>
              <w:ind w:firstLine="0"/>
            </w:pPr>
            <w:r>
              <w:t>Matthews</w:t>
            </w:r>
          </w:p>
        </w:tc>
        <w:tc>
          <w:tcPr>
            <w:tcW w:w="2179" w:type="dxa"/>
            <w:shd w:val="clear" w:color="auto" w:fill="auto"/>
          </w:tcPr>
          <w:p w:rsidR="00853F07" w:rsidRPr="00853F07" w:rsidRDefault="00853F07" w:rsidP="00853F07">
            <w:pPr>
              <w:ind w:firstLine="0"/>
            </w:pPr>
            <w:r>
              <w:t>May</w:t>
            </w:r>
          </w:p>
        </w:tc>
        <w:tc>
          <w:tcPr>
            <w:tcW w:w="2180" w:type="dxa"/>
            <w:shd w:val="clear" w:color="auto" w:fill="auto"/>
          </w:tcPr>
          <w:p w:rsidR="00853F07" w:rsidRPr="00853F07" w:rsidRDefault="00853F07" w:rsidP="00853F07">
            <w:pPr>
              <w:ind w:firstLine="0"/>
            </w:pPr>
            <w:r>
              <w:t>McCabe</w:t>
            </w:r>
          </w:p>
        </w:tc>
      </w:tr>
      <w:tr w:rsidR="00853F07" w:rsidRPr="00853F07" w:rsidTr="00853F07">
        <w:tc>
          <w:tcPr>
            <w:tcW w:w="2179" w:type="dxa"/>
            <w:shd w:val="clear" w:color="auto" w:fill="auto"/>
          </w:tcPr>
          <w:p w:rsidR="00853F07" w:rsidRPr="00853F07" w:rsidRDefault="00853F07" w:rsidP="00853F07">
            <w:pPr>
              <w:ind w:firstLine="0"/>
            </w:pPr>
            <w:r>
              <w:t>McCravy</w:t>
            </w:r>
          </w:p>
        </w:tc>
        <w:tc>
          <w:tcPr>
            <w:tcW w:w="2179" w:type="dxa"/>
            <w:shd w:val="clear" w:color="auto" w:fill="auto"/>
          </w:tcPr>
          <w:p w:rsidR="00853F07" w:rsidRPr="00853F07" w:rsidRDefault="00853F07" w:rsidP="00853F07">
            <w:pPr>
              <w:ind w:firstLine="0"/>
            </w:pPr>
            <w:r>
              <w:t>McDaniel</w:t>
            </w:r>
          </w:p>
        </w:tc>
        <w:tc>
          <w:tcPr>
            <w:tcW w:w="2180" w:type="dxa"/>
            <w:shd w:val="clear" w:color="auto" w:fill="auto"/>
          </w:tcPr>
          <w:p w:rsidR="00853F07" w:rsidRPr="00853F07" w:rsidRDefault="00853F07" w:rsidP="00853F07">
            <w:pPr>
              <w:ind w:firstLine="0"/>
            </w:pPr>
            <w:r>
              <w:t>McGarry</w:t>
            </w:r>
          </w:p>
        </w:tc>
      </w:tr>
      <w:tr w:rsidR="00853F07" w:rsidRPr="00853F07" w:rsidTr="00853F07">
        <w:tc>
          <w:tcPr>
            <w:tcW w:w="2179" w:type="dxa"/>
            <w:shd w:val="clear" w:color="auto" w:fill="auto"/>
          </w:tcPr>
          <w:p w:rsidR="00853F07" w:rsidRPr="00853F07" w:rsidRDefault="00853F07" w:rsidP="00853F07">
            <w:pPr>
              <w:ind w:firstLine="0"/>
            </w:pPr>
            <w:r>
              <w:t>McGinnis</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B. Newton</w:t>
            </w:r>
          </w:p>
        </w:tc>
      </w:tr>
      <w:tr w:rsidR="00853F07" w:rsidRPr="00853F07" w:rsidTr="00853F07">
        <w:tc>
          <w:tcPr>
            <w:tcW w:w="2179" w:type="dxa"/>
            <w:shd w:val="clear" w:color="auto" w:fill="auto"/>
          </w:tcPr>
          <w:p w:rsidR="00853F07" w:rsidRPr="00853F07" w:rsidRDefault="00853F07" w:rsidP="00853F07">
            <w:pPr>
              <w:ind w:firstLine="0"/>
            </w:pPr>
            <w:r>
              <w:t>W. Newton</w:t>
            </w:r>
          </w:p>
        </w:tc>
        <w:tc>
          <w:tcPr>
            <w:tcW w:w="2179" w:type="dxa"/>
            <w:shd w:val="clear" w:color="auto" w:fill="auto"/>
          </w:tcPr>
          <w:p w:rsidR="00853F07" w:rsidRPr="00853F07" w:rsidRDefault="00853F07" w:rsidP="00853F07">
            <w:pPr>
              <w:ind w:firstLine="0"/>
            </w:pPr>
            <w:r>
              <w:t>Nutt</w:t>
            </w:r>
          </w:p>
        </w:tc>
        <w:tc>
          <w:tcPr>
            <w:tcW w:w="2180" w:type="dxa"/>
            <w:shd w:val="clear" w:color="auto" w:fill="auto"/>
          </w:tcPr>
          <w:p w:rsidR="00853F07" w:rsidRPr="00853F07" w:rsidRDefault="00853F07" w:rsidP="00853F07">
            <w:pPr>
              <w:ind w:firstLine="0"/>
            </w:pPr>
            <w:r>
              <w:t>Oremus</w:t>
            </w:r>
          </w:p>
        </w:tc>
      </w:tr>
      <w:tr w:rsidR="00853F07" w:rsidRPr="00853F07" w:rsidTr="00853F07">
        <w:tc>
          <w:tcPr>
            <w:tcW w:w="2179" w:type="dxa"/>
            <w:shd w:val="clear" w:color="auto" w:fill="auto"/>
          </w:tcPr>
          <w:p w:rsidR="00853F07" w:rsidRPr="00853F07" w:rsidRDefault="00853F07" w:rsidP="00853F07">
            <w:pPr>
              <w:ind w:firstLine="0"/>
            </w:pPr>
            <w:r>
              <w:t>Ott</w:t>
            </w:r>
          </w:p>
        </w:tc>
        <w:tc>
          <w:tcPr>
            <w:tcW w:w="2179" w:type="dxa"/>
            <w:shd w:val="clear" w:color="auto" w:fill="auto"/>
          </w:tcPr>
          <w:p w:rsidR="00853F07" w:rsidRPr="00853F07" w:rsidRDefault="00853F07" w:rsidP="00853F07">
            <w:pPr>
              <w:ind w:firstLine="0"/>
            </w:pPr>
            <w:r>
              <w:t>Pendarvis</w:t>
            </w:r>
          </w:p>
        </w:tc>
        <w:tc>
          <w:tcPr>
            <w:tcW w:w="2180" w:type="dxa"/>
            <w:shd w:val="clear" w:color="auto" w:fill="auto"/>
          </w:tcPr>
          <w:p w:rsidR="00853F07" w:rsidRPr="00853F07" w:rsidRDefault="00853F07" w:rsidP="00853F07">
            <w:pPr>
              <w:ind w:firstLine="0"/>
            </w:pPr>
            <w:r>
              <w:t>Pope</w:t>
            </w:r>
          </w:p>
        </w:tc>
      </w:tr>
      <w:tr w:rsidR="00853F07" w:rsidRPr="00853F07" w:rsidTr="00853F07">
        <w:tc>
          <w:tcPr>
            <w:tcW w:w="2179" w:type="dxa"/>
            <w:shd w:val="clear" w:color="auto" w:fill="auto"/>
          </w:tcPr>
          <w:p w:rsidR="00853F07" w:rsidRPr="00853F07" w:rsidRDefault="00853F07" w:rsidP="00853F07">
            <w:pPr>
              <w:ind w:firstLine="0"/>
            </w:pPr>
            <w:r>
              <w:t>Rivers</w:t>
            </w:r>
          </w:p>
        </w:tc>
        <w:tc>
          <w:tcPr>
            <w:tcW w:w="2179" w:type="dxa"/>
            <w:shd w:val="clear" w:color="auto" w:fill="auto"/>
          </w:tcPr>
          <w:p w:rsidR="00853F07" w:rsidRPr="00853F07" w:rsidRDefault="00853F07" w:rsidP="00853F07">
            <w:pPr>
              <w:ind w:firstLine="0"/>
            </w:pPr>
            <w:r>
              <w:t>Robinson</w:t>
            </w:r>
          </w:p>
        </w:tc>
        <w:tc>
          <w:tcPr>
            <w:tcW w:w="2180" w:type="dxa"/>
            <w:shd w:val="clear" w:color="auto" w:fill="auto"/>
          </w:tcPr>
          <w:p w:rsidR="00853F07" w:rsidRPr="00853F07" w:rsidRDefault="00853F07" w:rsidP="00853F07">
            <w:pPr>
              <w:ind w:firstLine="0"/>
            </w:pPr>
            <w:r>
              <w:t>Rose</w:t>
            </w:r>
          </w:p>
        </w:tc>
      </w:tr>
      <w:tr w:rsidR="00853F07" w:rsidRPr="00853F07" w:rsidTr="00853F07">
        <w:tc>
          <w:tcPr>
            <w:tcW w:w="2179" w:type="dxa"/>
            <w:shd w:val="clear" w:color="auto" w:fill="auto"/>
          </w:tcPr>
          <w:p w:rsidR="00853F07" w:rsidRPr="00853F07" w:rsidRDefault="00853F07" w:rsidP="00853F07">
            <w:pPr>
              <w:ind w:firstLine="0"/>
            </w:pPr>
            <w:r>
              <w:t>Rutherford</w:t>
            </w:r>
          </w:p>
        </w:tc>
        <w:tc>
          <w:tcPr>
            <w:tcW w:w="2179" w:type="dxa"/>
            <w:shd w:val="clear" w:color="auto" w:fill="auto"/>
          </w:tcPr>
          <w:p w:rsidR="00853F07" w:rsidRPr="00853F07" w:rsidRDefault="00853F07" w:rsidP="00853F07">
            <w:pPr>
              <w:ind w:firstLine="0"/>
            </w:pPr>
            <w:r>
              <w:t>Sandifer</w:t>
            </w:r>
          </w:p>
        </w:tc>
        <w:tc>
          <w:tcPr>
            <w:tcW w:w="2180" w:type="dxa"/>
            <w:shd w:val="clear" w:color="auto" w:fill="auto"/>
          </w:tcPr>
          <w:p w:rsidR="00853F07" w:rsidRPr="00853F07" w:rsidRDefault="00853F07" w:rsidP="00853F07">
            <w:pPr>
              <w:ind w:firstLine="0"/>
            </w:pPr>
            <w:r>
              <w:t>Simrill</w:t>
            </w:r>
          </w:p>
        </w:tc>
      </w:tr>
      <w:tr w:rsidR="00853F07" w:rsidRPr="00853F07" w:rsidTr="00853F07">
        <w:tc>
          <w:tcPr>
            <w:tcW w:w="2179" w:type="dxa"/>
            <w:shd w:val="clear" w:color="auto" w:fill="auto"/>
          </w:tcPr>
          <w:p w:rsidR="00853F07" w:rsidRPr="00853F07" w:rsidRDefault="00853F07" w:rsidP="00853F07">
            <w:pPr>
              <w:ind w:firstLine="0"/>
            </w:pPr>
            <w:r>
              <w:t>G. R. Smith</w:t>
            </w:r>
          </w:p>
        </w:tc>
        <w:tc>
          <w:tcPr>
            <w:tcW w:w="2179" w:type="dxa"/>
            <w:shd w:val="clear" w:color="auto" w:fill="auto"/>
          </w:tcPr>
          <w:p w:rsidR="00853F07" w:rsidRPr="00853F07" w:rsidRDefault="00853F07" w:rsidP="00853F07">
            <w:pPr>
              <w:ind w:firstLine="0"/>
            </w:pPr>
            <w:r>
              <w:t>M. M. Smith</w:t>
            </w:r>
          </w:p>
        </w:tc>
        <w:tc>
          <w:tcPr>
            <w:tcW w:w="2180" w:type="dxa"/>
            <w:shd w:val="clear" w:color="auto" w:fill="auto"/>
          </w:tcPr>
          <w:p w:rsidR="00853F07" w:rsidRPr="00853F07" w:rsidRDefault="00853F07" w:rsidP="00853F07">
            <w:pPr>
              <w:ind w:firstLine="0"/>
            </w:pPr>
            <w:r>
              <w:t>Stavrinakis</w:t>
            </w:r>
          </w:p>
        </w:tc>
      </w:tr>
      <w:tr w:rsidR="00853F07" w:rsidRPr="00853F07" w:rsidTr="00853F07">
        <w:tc>
          <w:tcPr>
            <w:tcW w:w="2179" w:type="dxa"/>
            <w:shd w:val="clear" w:color="auto" w:fill="auto"/>
          </w:tcPr>
          <w:p w:rsidR="00853F07" w:rsidRPr="00853F07" w:rsidRDefault="00853F07" w:rsidP="00853F07">
            <w:pPr>
              <w:ind w:firstLine="0"/>
            </w:pPr>
            <w:r>
              <w:t>Stringer</w:t>
            </w:r>
          </w:p>
        </w:tc>
        <w:tc>
          <w:tcPr>
            <w:tcW w:w="2179" w:type="dxa"/>
            <w:shd w:val="clear" w:color="auto" w:fill="auto"/>
          </w:tcPr>
          <w:p w:rsidR="00853F07" w:rsidRPr="00853F07" w:rsidRDefault="00853F07" w:rsidP="00853F07">
            <w:pPr>
              <w:ind w:firstLine="0"/>
            </w:pPr>
            <w:r>
              <w:t>Taylor</w:t>
            </w:r>
          </w:p>
        </w:tc>
        <w:tc>
          <w:tcPr>
            <w:tcW w:w="2180" w:type="dxa"/>
            <w:shd w:val="clear" w:color="auto" w:fill="auto"/>
          </w:tcPr>
          <w:p w:rsidR="00853F07" w:rsidRPr="00853F07" w:rsidRDefault="00853F07" w:rsidP="00853F07">
            <w:pPr>
              <w:ind w:firstLine="0"/>
            </w:pPr>
            <w:r>
              <w:t>Tedder</w:t>
            </w:r>
          </w:p>
        </w:tc>
      </w:tr>
      <w:tr w:rsidR="00853F07" w:rsidRPr="00853F07" w:rsidTr="00853F07">
        <w:tc>
          <w:tcPr>
            <w:tcW w:w="2179" w:type="dxa"/>
            <w:shd w:val="clear" w:color="auto" w:fill="auto"/>
          </w:tcPr>
          <w:p w:rsidR="00853F07" w:rsidRPr="00853F07" w:rsidRDefault="00853F07" w:rsidP="00853F07">
            <w:pPr>
              <w:ind w:firstLine="0"/>
            </w:pPr>
            <w:r>
              <w:t>Thayer</w:t>
            </w:r>
          </w:p>
        </w:tc>
        <w:tc>
          <w:tcPr>
            <w:tcW w:w="2179" w:type="dxa"/>
            <w:shd w:val="clear" w:color="auto" w:fill="auto"/>
          </w:tcPr>
          <w:p w:rsidR="00853F07" w:rsidRPr="00853F07" w:rsidRDefault="00853F07" w:rsidP="00853F07">
            <w:pPr>
              <w:ind w:firstLine="0"/>
            </w:pPr>
            <w:r>
              <w:t>Trantham</w:t>
            </w:r>
          </w:p>
        </w:tc>
        <w:tc>
          <w:tcPr>
            <w:tcW w:w="2180" w:type="dxa"/>
            <w:shd w:val="clear" w:color="auto" w:fill="auto"/>
          </w:tcPr>
          <w:p w:rsidR="00853F07" w:rsidRPr="00853F07" w:rsidRDefault="00853F07" w:rsidP="00853F07">
            <w:pPr>
              <w:ind w:firstLine="0"/>
            </w:pPr>
            <w:r>
              <w:t>West</w:t>
            </w:r>
          </w:p>
        </w:tc>
      </w:tr>
      <w:tr w:rsidR="00853F07" w:rsidRPr="00853F07" w:rsidTr="00853F07">
        <w:tc>
          <w:tcPr>
            <w:tcW w:w="2179" w:type="dxa"/>
            <w:shd w:val="clear" w:color="auto" w:fill="auto"/>
          </w:tcPr>
          <w:p w:rsidR="00853F07" w:rsidRPr="00853F07" w:rsidRDefault="00853F07" w:rsidP="00853F07">
            <w:pPr>
              <w:ind w:firstLine="0"/>
            </w:pPr>
            <w:r>
              <w:t>Wetmore</w:t>
            </w:r>
          </w:p>
        </w:tc>
        <w:tc>
          <w:tcPr>
            <w:tcW w:w="2179" w:type="dxa"/>
            <w:shd w:val="clear" w:color="auto" w:fill="auto"/>
          </w:tcPr>
          <w:p w:rsidR="00853F07" w:rsidRPr="00853F07" w:rsidRDefault="00853F07" w:rsidP="00853F07">
            <w:pPr>
              <w:ind w:firstLine="0"/>
            </w:pPr>
            <w:r>
              <w:t>White</w:t>
            </w:r>
          </w:p>
        </w:tc>
        <w:tc>
          <w:tcPr>
            <w:tcW w:w="2180" w:type="dxa"/>
            <w:shd w:val="clear" w:color="auto" w:fill="auto"/>
          </w:tcPr>
          <w:p w:rsidR="00853F07" w:rsidRPr="00853F07" w:rsidRDefault="00853F07" w:rsidP="00853F07">
            <w:pPr>
              <w:ind w:firstLine="0"/>
            </w:pPr>
            <w:r>
              <w:t>Whitmire</w:t>
            </w:r>
          </w:p>
        </w:tc>
      </w:tr>
      <w:tr w:rsidR="00853F07" w:rsidRPr="00853F07" w:rsidTr="00853F07">
        <w:tc>
          <w:tcPr>
            <w:tcW w:w="2179" w:type="dxa"/>
            <w:shd w:val="clear" w:color="auto" w:fill="auto"/>
          </w:tcPr>
          <w:p w:rsidR="00853F07" w:rsidRPr="00853F07" w:rsidRDefault="00853F07" w:rsidP="00853F07">
            <w:pPr>
              <w:keepNext/>
              <w:ind w:firstLine="0"/>
            </w:pPr>
            <w:r>
              <w:t>R. Williams</w:t>
            </w:r>
          </w:p>
        </w:tc>
        <w:tc>
          <w:tcPr>
            <w:tcW w:w="2179" w:type="dxa"/>
            <w:shd w:val="clear" w:color="auto" w:fill="auto"/>
          </w:tcPr>
          <w:p w:rsidR="00853F07" w:rsidRPr="00853F07" w:rsidRDefault="00853F07" w:rsidP="00853F07">
            <w:pPr>
              <w:keepNext/>
              <w:ind w:firstLine="0"/>
            </w:pPr>
            <w:r>
              <w:t>S. Williams</w:t>
            </w:r>
          </w:p>
        </w:tc>
        <w:tc>
          <w:tcPr>
            <w:tcW w:w="2180" w:type="dxa"/>
            <w:shd w:val="clear" w:color="auto" w:fill="auto"/>
          </w:tcPr>
          <w:p w:rsidR="00853F07" w:rsidRPr="00853F07" w:rsidRDefault="00853F07" w:rsidP="00853F07">
            <w:pPr>
              <w:keepNext/>
              <w:ind w:firstLine="0"/>
            </w:pPr>
            <w:r>
              <w:t>Willis</w:t>
            </w:r>
          </w:p>
        </w:tc>
      </w:tr>
      <w:tr w:rsidR="00853F07" w:rsidRPr="00853F07" w:rsidTr="00853F07">
        <w:tc>
          <w:tcPr>
            <w:tcW w:w="2179" w:type="dxa"/>
            <w:shd w:val="clear" w:color="auto" w:fill="auto"/>
          </w:tcPr>
          <w:p w:rsidR="00853F07" w:rsidRPr="00853F07" w:rsidRDefault="00853F07" w:rsidP="00853F07">
            <w:pPr>
              <w:keepNext/>
              <w:ind w:firstLine="0"/>
            </w:pPr>
            <w:r>
              <w:t>Wooten</w:t>
            </w:r>
          </w:p>
        </w:tc>
        <w:tc>
          <w:tcPr>
            <w:tcW w:w="2179" w:type="dxa"/>
            <w:shd w:val="clear" w:color="auto" w:fill="auto"/>
          </w:tcPr>
          <w:p w:rsidR="00853F07" w:rsidRPr="00853F07" w:rsidRDefault="00853F07" w:rsidP="00853F07">
            <w:pPr>
              <w:keepNext/>
              <w:ind w:firstLine="0"/>
            </w:pPr>
            <w:r>
              <w:t>Yow</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Total--113</w:t>
      </w: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11 was adopted. </w:t>
      </w:r>
    </w:p>
    <w:p w:rsidR="00F967FE" w:rsidRDefault="00F967FE" w:rsidP="00853F07"/>
    <w:p w:rsidR="00853F07" w:rsidRDefault="00853F07" w:rsidP="00853F07">
      <w:pPr>
        <w:keepNext/>
        <w:jc w:val="center"/>
        <w:rPr>
          <w:b/>
        </w:rPr>
      </w:pPr>
      <w:r w:rsidRPr="00853F07">
        <w:rPr>
          <w:b/>
        </w:rPr>
        <w:t>SECTION 20</w:t>
      </w:r>
    </w:p>
    <w:p w:rsidR="00853F07" w:rsidRDefault="00853F07" w:rsidP="00853F07">
      <w:r>
        <w:t xml:space="preserve">The yeas and nays were taken resulting as follows: </w:t>
      </w:r>
    </w:p>
    <w:p w:rsidR="00853F07" w:rsidRDefault="00853F07" w:rsidP="00853F07">
      <w:pPr>
        <w:jc w:val="center"/>
      </w:pPr>
      <w:r>
        <w:t xml:space="preserve"> </w:t>
      </w:r>
      <w:bookmarkStart w:id="212" w:name="vote_start448"/>
      <w:bookmarkEnd w:id="212"/>
      <w:r>
        <w:t>Yeas 102; Nays 8</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Bailey</w:t>
            </w:r>
          </w:p>
        </w:tc>
        <w:tc>
          <w:tcPr>
            <w:tcW w:w="2179" w:type="dxa"/>
            <w:shd w:val="clear" w:color="auto" w:fill="auto"/>
          </w:tcPr>
          <w:p w:rsidR="00853F07" w:rsidRPr="00853F07" w:rsidRDefault="00853F07" w:rsidP="00853F07">
            <w:pPr>
              <w:ind w:firstLine="0"/>
            </w:pPr>
            <w:r>
              <w:t>Ballentine</w:t>
            </w:r>
          </w:p>
        </w:tc>
        <w:tc>
          <w:tcPr>
            <w:tcW w:w="2180" w:type="dxa"/>
            <w:shd w:val="clear" w:color="auto" w:fill="auto"/>
          </w:tcPr>
          <w:p w:rsidR="00853F07" w:rsidRPr="00853F07" w:rsidRDefault="00853F07" w:rsidP="00853F07">
            <w:pPr>
              <w:ind w:firstLine="0"/>
            </w:pPr>
            <w:r>
              <w:t>Bamberg</w:t>
            </w:r>
          </w:p>
        </w:tc>
      </w:tr>
      <w:tr w:rsidR="00853F07" w:rsidRPr="00853F07" w:rsidTr="00853F07">
        <w:tc>
          <w:tcPr>
            <w:tcW w:w="2179" w:type="dxa"/>
            <w:shd w:val="clear" w:color="auto" w:fill="auto"/>
          </w:tcPr>
          <w:p w:rsidR="00853F07" w:rsidRPr="00853F07" w:rsidRDefault="00853F07" w:rsidP="00853F07">
            <w:pPr>
              <w:ind w:firstLine="0"/>
            </w:pPr>
            <w:r>
              <w:t>Bannister</w:t>
            </w:r>
          </w:p>
        </w:tc>
        <w:tc>
          <w:tcPr>
            <w:tcW w:w="2179" w:type="dxa"/>
            <w:shd w:val="clear" w:color="auto" w:fill="auto"/>
          </w:tcPr>
          <w:p w:rsidR="00853F07" w:rsidRPr="00853F07" w:rsidRDefault="00853F07" w:rsidP="00853F07">
            <w:pPr>
              <w:ind w:firstLine="0"/>
            </w:pPr>
            <w:r>
              <w:t>Bennett</w:t>
            </w:r>
          </w:p>
        </w:tc>
        <w:tc>
          <w:tcPr>
            <w:tcW w:w="2180" w:type="dxa"/>
            <w:shd w:val="clear" w:color="auto" w:fill="auto"/>
          </w:tcPr>
          <w:p w:rsidR="00853F07" w:rsidRPr="00853F07" w:rsidRDefault="00853F07" w:rsidP="00853F07">
            <w:pPr>
              <w:ind w:firstLine="0"/>
            </w:pPr>
            <w:r>
              <w:t>Bernstein</w:t>
            </w:r>
          </w:p>
        </w:tc>
      </w:tr>
      <w:tr w:rsidR="00853F07" w:rsidRPr="00853F07" w:rsidTr="00853F07">
        <w:tc>
          <w:tcPr>
            <w:tcW w:w="2179" w:type="dxa"/>
            <w:shd w:val="clear" w:color="auto" w:fill="auto"/>
          </w:tcPr>
          <w:p w:rsidR="00853F07" w:rsidRPr="00853F07" w:rsidRDefault="00853F07" w:rsidP="00853F07">
            <w:pPr>
              <w:ind w:firstLine="0"/>
            </w:pPr>
            <w:r>
              <w:t>Blackwell</w:t>
            </w:r>
          </w:p>
        </w:tc>
        <w:tc>
          <w:tcPr>
            <w:tcW w:w="2179" w:type="dxa"/>
            <w:shd w:val="clear" w:color="auto" w:fill="auto"/>
          </w:tcPr>
          <w:p w:rsidR="00853F07" w:rsidRPr="00853F07" w:rsidRDefault="00853F07" w:rsidP="00853F07">
            <w:pPr>
              <w:ind w:firstLine="0"/>
            </w:pPr>
            <w:r>
              <w:t>Bradley</w:t>
            </w:r>
          </w:p>
        </w:tc>
        <w:tc>
          <w:tcPr>
            <w:tcW w:w="2180" w:type="dxa"/>
            <w:shd w:val="clear" w:color="auto" w:fill="auto"/>
          </w:tcPr>
          <w:p w:rsidR="00853F07" w:rsidRPr="00853F07" w:rsidRDefault="00853F07" w:rsidP="00853F07">
            <w:pPr>
              <w:ind w:firstLine="0"/>
            </w:pPr>
            <w:r>
              <w:t>Brawley</w:t>
            </w:r>
          </w:p>
        </w:tc>
      </w:tr>
      <w:tr w:rsidR="00853F07" w:rsidRPr="00853F07" w:rsidTr="00853F07">
        <w:tc>
          <w:tcPr>
            <w:tcW w:w="2179" w:type="dxa"/>
            <w:shd w:val="clear" w:color="auto" w:fill="auto"/>
          </w:tcPr>
          <w:p w:rsidR="00853F07" w:rsidRPr="00853F07" w:rsidRDefault="00853F07" w:rsidP="00853F07">
            <w:pPr>
              <w:ind w:firstLine="0"/>
            </w:pPr>
            <w:r>
              <w:t>Brittain</w:t>
            </w:r>
          </w:p>
        </w:tc>
        <w:tc>
          <w:tcPr>
            <w:tcW w:w="2179" w:type="dxa"/>
            <w:shd w:val="clear" w:color="auto" w:fill="auto"/>
          </w:tcPr>
          <w:p w:rsidR="00853F07" w:rsidRPr="00853F07" w:rsidRDefault="00853F07" w:rsidP="00853F07">
            <w:pPr>
              <w:ind w:firstLine="0"/>
            </w:pPr>
            <w:r>
              <w:t>Burns</w:t>
            </w:r>
          </w:p>
        </w:tc>
        <w:tc>
          <w:tcPr>
            <w:tcW w:w="2180" w:type="dxa"/>
            <w:shd w:val="clear" w:color="auto" w:fill="auto"/>
          </w:tcPr>
          <w:p w:rsidR="00853F07" w:rsidRPr="00853F07" w:rsidRDefault="00853F07" w:rsidP="00853F07">
            <w:pPr>
              <w:ind w:firstLine="0"/>
            </w:pPr>
            <w:r>
              <w:t>Bustos</w:t>
            </w:r>
          </w:p>
        </w:tc>
      </w:tr>
      <w:tr w:rsidR="00853F07" w:rsidRPr="00853F07" w:rsidTr="00853F07">
        <w:tc>
          <w:tcPr>
            <w:tcW w:w="2179" w:type="dxa"/>
            <w:shd w:val="clear" w:color="auto" w:fill="auto"/>
          </w:tcPr>
          <w:p w:rsidR="00853F07" w:rsidRPr="00853F07" w:rsidRDefault="00853F07" w:rsidP="00853F07">
            <w:pPr>
              <w:ind w:firstLine="0"/>
            </w:pPr>
            <w:r>
              <w:t>Calhoon</w:t>
            </w:r>
          </w:p>
        </w:tc>
        <w:tc>
          <w:tcPr>
            <w:tcW w:w="2179" w:type="dxa"/>
            <w:shd w:val="clear" w:color="auto" w:fill="auto"/>
          </w:tcPr>
          <w:p w:rsidR="00853F07" w:rsidRPr="00853F07" w:rsidRDefault="00853F07" w:rsidP="00853F07">
            <w:pPr>
              <w:ind w:firstLine="0"/>
            </w:pPr>
            <w:r>
              <w:t>Carter</w:t>
            </w:r>
          </w:p>
        </w:tc>
        <w:tc>
          <w:tcPr>
            <w:tcW w:w="2180" w:type="dxa"/>
            <w:shd w:val="clear" w:color="auto" w:fill="auto"/>
          </w:tcPr>
          <w:p w:rsidR="00853F07" w:rsidRPr="00853F07" w:rsidRDefault="00853F07" w:rsidP="00853F07">
            <w:pPr>
              <w:ind w:firstLine="0"/>
            </w:pPr>
            <w:r>
              <w:t>Caskey</w:t>
            </w:r>
          </w:p>
        </w:tc>
      </w:tr>
      <w:tr w:rsidR="00853F07" w:rsidRPr="00853F07" w:rsidTr="00853F07">
        <w:tc>
          <w:tcPr>
            <w:tcW w:w="2179" w:type="dxa"/>
            <w:shd w:val="clear" w:color="auto" w:fill="auto"/>
          </w:tcPr>
          <w:p w:rsidR="00853F07" w:rsidRPr="00853F07" w:rsidRDefault="00853F07" w:rsidP="00853F07">
            <w:pPr>
              <w:ind w:firstLine="0"/>
            </w:pPr>
            <w:r>
              <w:t>Clyburn</w:t>
            </w:r>
          </w:p>
        </w:tc>
        <w:tc>
          <w:tcPr>
            <w:tcW w:w="2179" w:type="dxa"/>
            <w:shd w:val="clear" w:color="auto" w:fill="auto"/>
          </w:tcPr>
          <w:p w:rsidR="00853F07" w:rsidRPr="00853F07" w:rsidRDefault="00853F07" w:rsidP="00853F07">
            <w:pPr>
              <w:ind w:firstLine="0"/>
            </w:pPr>
            <w:r>
              <w:t>Cobb-Hunter</w:t>
            </w:r>
          </w:p>
        </w:tc>
        <w:tc>
          <w:tcPr>
            <w:tcW w:w="2180" w:type="dxa"/>
            <w:shd w:val="clear" w:color="auto" w:fill="auto"/>
          </w:tcPr>
          <w:p w:rsidR="00853F07" w:rsidRPr="00853F07" w:rsidRDefault="00853F07" w:rsidP="00853F07">
            <w:pPr>
              <w:ind w:firstLine="0"/>
            </w:pPr>
            <w:r>
              <w:t>Cogswell</w:t>
            </w:r>
          </w:p>
        </w:tc>
      </w:tr>
      <w:tr w:rsidR="00853F07" w:rsidRPr="00853F07" w:rsidTr="00853F07">
        <w:tc>
          <w:tcPr>
            <w:tcW w:w="2179" w:type="dxa"/>
            <w:shd w:val="clear" w:color="auto" w:fill="auto"/>
          </w:tcPr>
          <w:p w:rsidR="00853F07" w:rsidRPr="00853F07" w:rsidRDefault="00853F07" w:rsidP="00853F07">
            <w:pPr>
              <w:ind w:firstLine="0"/>
            </w:pPr>
            <w:r>
              <w:t>Collins</w:t>
            </w:r>
          </w:p>
        </w:tc>
        <w:tc>
          <w:tcPr>
            <w:tcW w:w="2179" w:type="dxa"/>
            <w:shd w:val="clear" w:color="auto" w:fill="auto"/>
          </w:tcPr>
          <w:p w:rsidR="00853F07" w:rsidRPr="00853F07" w:rsidRDefault="00853F07" w:rsidP="00853F07">
            <w:pPr>
              <w:ind w:firstLine="0"/>
            </w:pPr>
            <w:r>
              <w:t>B. Cox</w:t>
            </w:r>
          </w:p>
        </w:tc>
        <w:tc>
          <w:tcPr>
            <w:tcW w:w="2180" w:type="dxa"/>
            <w:shd w:val="clear" w:color="auto" w:fill="auto"/>
          </w:tcPr>
          <w:p w:rsidR="00853F07" w:rsidRPr="00853F07" w:rsidRDefault="00853F07" w:rsidP="00853F07">
            <w:pPr>
              <w:ind w:firstLine="0"/>
            </w:pPr>
            <w:r>
              <w:t>W. Cox</w:t>
            </w:r>
          </w:p>
        </w:tc>
      </w:tr>
      <w:tr w:rsidR="00853F07" w:rsidRPr="00853F07" w:rsidTr="00853F07">
        <w:tc>
          <w:tcPr>
            <w:tcW w:w="2179" w:type="dxa"/>
            <w:shd w:val="clear" w:color="auto" w:fill="auto"/>
          </w:tcPr>
          <w:p w:rsidR="00853F07" w:rsidRPr="00853F07" w:rsidRDefault="00853F07" w:rsidP="00853F07">
            <w:pPr>
              <w:ind w:firstLine="0"/>
            </w:pPr>
            <w:r>
              <w:t>Crawford</w:t>
            </w:r>
          </w:p>
        </w:tc>
        <w:tc>
          <w:tcPr>
            <w:tcW w:w="2179" w:type="dxa"/>
            <w:shd w:val="clear" w:color="auto" w:fill="auto"/>
          </w:tcPr>
          <w:p w:rsidR="00853F07" w:rsidRPr="00853F07" w:rsidRDefault="00853F07" w:rsidP="00853F07">
            <w:pPr>
              <w:ind w:firstLine="0"/>
            </w:pPr>
            <w:r>
              <w:t>Daning</w:t>
            </w:r>
          </w:p>
        </w:tc>
        <w:tc>
          <w:tcPr>
            <w:tcW w:w="2180" w:type="dxa"/>
            <w:shd w:val="clear" w:color="auto" w:fill="auto"/>
          </w:tcPr>
          <w:p w:rsidR="00853F07" w:rsidRPr="00853F07" w:rsidRDefault="00853F07" w:rsidP="00853F07">
            <w:pPr>
              <w:ind w:firstLine="0"/>
            </w:pPr>
            <w:r>
              <w:t>Davis</w:t>
            </w:r>
          </w:p>
        </w:tc>
      </w:tr>
      <w:tr w:rsidR="00853F07" w:rsidRPr="00853F07" w:rsidTr="00853F07">
        <w:tc>
          <w:tcPr>
            <w:tcW w:w="2179" w:type="dxa"/>
            <w:shd w:val="clear" w:color="auto" w:fill="auto"/>
          </w:tcPr>
          <w:p w:rsidR="00853F07" w:rsidRPr="00853F07" w:rsidRDefault="00853F07" w:rsidP="00853F07">
            <w:pPr>
              <w:ind w:firstLine="0"/>
            </w:pPr>
            <w:r>
              <w:t>Dillard</w:t>
            </w:r>
          </w:p>
        </w:tc>
        <w:tc>
          <w:tcPr>
            <w:tcW w:w="2179" w:type="dxa"/>
            <w:shd w:val="clear" w:color="auto" w:fill="auto"/>
          </w:tcPr>
          <w:p w:rsidR="00853F07" w:rsidRPr="00853F07" w:rsidRDefault="00853F07" w:rsidP="00853F07">
            <w:pPr>
              <w:ind w:firstLine="0"/>
            </w:pPr>
            <w:r>
              <w:t>Elliott</w:t>
            </w:r>
          </w:p>
        </w:tc>
        <w:tc>
          <w:tcPr>
            <w:tcW w:w="2180" w:type="dxa"/>
            <w:shd w:val="clear" w:color="auto" w:fill="auto"/>
          </w:tcPr>
          <w:p w:rsidR="00853F07" w:rsidRPr="00853F07" w:rsidRDefault="00853F07" w:rsidP="00853F07">
            <w:pPr>
              <w:ind w:firstLine="0"/>
            </w:pPr>
            <w:r>
              <w:t>Erickson</w:t>
            </w:r>
          </w:p>
        </w:tc>
      </w:tr>
      <w:tr w:rsidR="00853F07" w:rsidRPr="00853F07" w:rsidTr="00853F07">
        <w:tc>
          <w:tcPr>
            <w:tcW w:w="2179" w:type="dxa"/>
            <w:shd w:val="clear" w:color="auto" w:fill="auto"/>
          </w:tcPr>
          <w:p w:rsidR="00853F07" w:rsidRPr="00853F07" w:rsidRDefault="00853F07" w:rsidP="00853F07">
            <w:pPr>
              <w:ind w:firstLine="0"/>
            </w:pPr>
            <w:r>
              <w:t>Felder</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Hiott</w:t>
            </w:r>
          </w:p>
        </w:tc>
      </w:tr>
      <w:tr w:rsidR="00853F07" w:rsidRPr="00853F07" w:rsidTr="00853F07">
        <w:tc>
          <w:tcPr>
            <w:tcW w:w="2179" w:type="dxa"/>
            <w:shd w:val="clear" w:color="auto" w:fill="auto"/>
          </w:tcPr>
          <w:p w:rsidR="00853F07" w:rsidRPr="00853F07" w:rsidRDefault="00853F07" w:rsidP="00853F07">
            <w:pPr>
              <w:ind w:firstLine="0"/>
            </w:pPr>
            <w:r>
              <w:t>Hixon</w:t>
            </w:r>
          </w:p>
        </w:tc>
        <w:tc>
          <w:tcPr>
            <w:tcW w:w="2179" w:type="dxa"/>
            <w:shd w:val="clear" w:color="auto" w:fill="auto"/>
          </w:tcPr>
          <w:p w:rsidR="00853F07" w:rsidRPr="00853F07" w:rsidRDefault="00853F07" w:rsidP="00853F07">
            <w:pPr>
              <w:ind w:firstLine="0"/>
            </w:pPr>
            <w:r>
              <w:t>Hosey</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lastRenderedPageBreak/>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Jordan</w:t>
            </w:r>
          </w:p>
        </w:tc>
        <w:tc>
          <w:tcPr>
            <w:tcW w:w="2180" w:type="dxa"/>
            <w:shd w:val="clear" w:color="auto" w:fill="auto"/>
          </w:tcPr>
          <w:p w:rsidR="00853F07" w:rsidRPr="00853F07" w:rsidRDefault="00853F07" w:rsidP="00853F07">
            <w:pPr>
              <w:ind w:firstLine="0"/>
            </w:pPr>
            <w:r>
              <w:t>Kimmons</w:t>
            </w:r>
          </w:p>
        </w:tc>
      </w:tr>
      <w:tr w:rsidR="00853F07" w:rsidRPr="00853F07" w:rsidTr="00853F07">
        <w:tc>
          <w:tcPr>
            <w:tcW w:w="2179" w:type="dxa"/>
            <w:shd w:val="clear" w:color="auto" w:fill="auto"/>
          </w:tcPr>
          <w:p w:rsidR="00853F07" w:rsidRPr="00853F07" w:rsidRDefault="00853F07" w:rsidP="00853F07">
            <w:pPr>
              <w:ind w:firstLine="0"/>
            </w:pPr>
            <w:r>
              <w:t>Kirby</w:t>
            </w:r>
          </w:p>
        </w:tc>
        <w:tc>
          <w:tcPr>
            <w:tcW w:w="2179" w:type="dxa"/>
            <w:shd w:val="clear" w:color="auto" w:fill="auto"/>
          </w:tcPr>
          <w:p w:rsidR="00853F07" w:rsidRPr="00853F07" w:rsidRDefault="00853F07" w:rsidP="00853F07">
            <w:pPr>
              <w:ind w:firstLine="0"/>
            </w:pPr>
            <w:r>
              <w:t>Ligon</w:t>
            </w:r>
          </w:p>
        </w:tc>
        <w:tc>
          <w:tcPr>
            <w:tcW w:w="2180" w:type="dxa"/>
            <w:shd w:val="clear" w:color="auto" w:fill="auto"/>
          </w:tcPr>
          <w:p w:rsidR="00853F07" w:rsidRPr="00853F07" w:rsidRDefault="00853F07" w:rsidP="00853F07">
            <w:pPr>
              <w:ind w:firstLine="0"/>
            </w:pPr>
            <w:r>
              <w:t>Long</w:t>
            </w:r>
          </w:p>
        </w:tc>
      </w:tr>
      <w:tr w:rsidR="00853F07" w:rsidRPr="00853F07" w:rsidTr="00853F07">
        <w:tc>
          <w:tcPr>
            <w:tcW w:w="2179" w:type="dxa"/>
            <w:shd w:val="clear" w:color="auto" w:fill="auto"/>
          </w:tcPr>
          <w:p w:rsidR="00853F07" w:rsidRPr="00853F07" w:rsidRDefault="00853F07" w:rsidP="00853F07">
            <w:pPr>
              <w:ind w:firstLine="0"/>
            </w:pPr>
            <w:r>
              <w:t>Lucas</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Matthews</w:t>
            </w:r>
          </w:p>
        </w:tc>
      </w:tr>
      <w:tr w:rsidR="00853F07" w:rsidRPr="00853F07" w:rsidTr="00853F07">
        <w:tc>
          <w:tcPr>
            <w:tcW w:w="2179" w:type="dxa"/>
            <w:shd w:val="clear" w:color="auto" w:fill="auto"/>
          </w:tcPr>
          <w:p w:rsidR="00853F07" w:rsidRPr="00853F07" w:rsidRDefault="00853F07" w:rsidP="00853F07">
            <w:pPr>
              <w:ind w:firstLine="0"/>
            </w:pPr>
            <w:r>
              <w:t>May</w:t>
            </w:r>
          </w:p>
        </w:tc>
        <w:tc>
          <w:tcPr>
            <w:tcW w:w="2179" w:type="dxa"/>
            <w:shd w:val="clear" w:color="auto" w:fill="auto"/>
          </w:tcPr>
          <w:p w:rsidR="00853F07" w:rsidRPr="00853F07" w:rsidRDefault="00853F07" w:rsidP="00853F07">
            <w:pPr>
              <w:ind w:firstLine="0"/>
            </w:pPr>
            <w:r>
              <w:t>McCabe</w:t>
            </w:r>
          </w:p>
        </w:tc>
        <w:tc>
          <w:tcPr>
            <w:tcW w:w="2180" w:type="dxa"/>
            <w:shd w:val="clear" w:color="auto" w:fill="auto"/>
          </w:tcPr>
          <w:p w:rsidR="00853F07" w:rsidRPr="00853F07" w:rsidRDefault="00853F07" w:rsidP="00853F07">
            <w:pPr>
              <w:ind w:firstLine="0"/>
            </w:pPr>
            <w:r>
              <w:t>McCravy</w:t>
            </w:r>
          </w:p>
        </w:tc>
      </w:tr>
      <w:tr w:rsidR="00853F07" w:rsidRPr="00853F07" w:rsidTr="00853F07">
        <w:tc>
          <w:tcPr>
            <w:tcW w:w="2179" w:type="dxa"/>
            <w:shd w:val="clear" w:color="auto" w:fill="auto"/>
          </w:tcPr>
          <w:p w:rsidR="00853F07" w:rsidRPr="00853F07" w:rsidRDefault="00853F07" w:rsidP="00853F07">
            <w:pPr>
              <w:ind w:firstLine="0"/>
            </w:pPr>
            <w:r>
              <w:t>McDaniel</w:t>
            </w:r>
          </w:p>
        </w:tc>
        <w:tc>
          <w:tcPr>
            <w:tcW w:w="2179" w:type="dxa"/>
            <w:shd w:val="clear" w:color="auto" w:fill="auto"/>
          </w:tcPr>
          <w:p w:rsidR="00853F07" w:rsidRPr="00853F07" w:rsidRDefault="00853F07" w:rsidP="00853F07">
            <w:pPr>
              <w:ind w:firstLine="0"/>
            </w:pPr>
            <w:r>
              <w:t>McGarry</w:t>
            </w:r>
          </w:p>
        </w:tc>
        <w:tc>
          <w:tcPr>
            <w:tcW w:w="2180" w:type="dxa"/>
            <w:shd w:val="clear" w:color="auto" w:fill="auto"/>
          </w:tcPr>
          <w:p w:rsidR="00853F07" w:rsidRPr="00853F07" w:rsidRDefault="00853F07" w:rsidP="00853F07">
            <w:pPr>
              <w:ind w:firstLine="0"/>
            </w:pPr>
            <w:r>
              <w:t>McGinnis</w:t>
            </w:r>
          </w:p>
        </w:tc>
      </w:tr>
      <w:tr w:rsidR="00853F07" w:rsidRPr="00853F07" w:rsidTr="00853F07">
        <w:tc>
          <w:tcPr>
            <w:tcW w:w="2179" w:type="dxa"/>
            <w:shd w:val="clear" w:color="auto" w:fill="auto"/>
          </w:tcPr>
          <w:p w:rsidR="00853F07" w:rsidRPr="00853F07" w:rsidRDefault="00853F07" w:rsidP="00853F07">
            <w:pPr>
              <w:ind w:firstLine="0"/>
            </w:pPr>
            <w:r>
              <w:t>McKnight</w:t>
            </w:r>
          </w:p>
        </w:tc>
        <w:tc>
          <w:tcPr>
            <w:tcW w:w="2179" w:type="dxa"/>
            <w:shd w:val="clear" w:color="auto" w:fill="auto"/>
          </w:tcPr>
          <w:p w:rsidR="00853F07" w:rsidRPr="00853F07" w:rsidRDefault="00853F07" w:rsidP="00853F07">
            <w:pPr>
              <w:ind w:firstLine="0"/>
            </w:pPr>
            <w:r>
              <w:t>J. Moore</w:t>
            </w:r>
          </w:p>
        </w:tc>
        <w:tc>
          <w:tcPr>
            <w:tcW w:w="2180" w:type="dxa"/>
            <w:shd w:val="clear" w:color="auto" w:fill="auto"/>
          </w:tcPr>
          <w:p w:rsidR="00853F07" w:rsidRPr="00853F07" w:rsidRDefault="00853F07" w:rsidP="00853F07">
            <w:pPr>
              <w:ind w:firstLine="0"/>
            </w:pPr>
            <w:r>
              <w:t>T. Moore</w:t>
            </w:r>
          </w:p>
        </w:tc>
      </w:tr>
      <w:tr w:rsidR="00853F07" w:rsidRPr="00853F07" w:rsidTr="00853F07">
        <w:tc>
          <w:tcPr>
            <w:tcW w:w="2179" w:type="dxa"/>
            <w:shd w:val="clear" w:color="auto" w:fill="auto"/>
          </w:tcPr>
          <w:p w:rsidR="00853F07" w:rsidRPr="00853F07" w:rsidRDefault="00853F07" w:rsidP="00853F07">
            <w:pPr>
              <w:ind w:firstLine="0"/>
            </w:pPr>
            <w:r>
              <w:t>Morgan</w:t>
            </w:r>
          </w:p>
        </w:tc>
        <w:tc>
          <w:tcPr>
            <w:tcW w:w="2179" w:type="dxa"/>
            <w:shd w:val="clear" w:color="auto" w:fill="auto"/>
          </w:tcPr>
          <w:p w:rsidR="00853F07" w:rsidRPr="00853F07" w:rsidRDefault="00853F07" w:rsidP="00853F07">
            <w:pPr>
              <w:ind w:firstLine="0"/>
            </w:pPr>
            <w:r>
              <w:t>D. C. Moss</w:t>
            </w:r>
          </w:p>
        </w:tc>
        <w:tc>
          <w:tcPr>
            <w:tcW w:w="2180" w:type="dxa"/>
            <w:shd w:val="clear" w:color="auto" w:fill="auto"/>
          </w:tcPr>
          <w:p w:rsidR="00853F07" w:rsidRPr="00853F07" w:rsidRDefault="00853F07" w:rsidP="00853F07">
            <w:pPr>
              <w:ind w:firstLine="0"/>
            </w:pPr>
            <w:r>
              <w:t>V. S. Moss</w:t>
            </w:r>
          </w:p>
        </w:tc>
      </w:tr>
      <w:tr w:rsidR="00853F07" w:rsidRPr="00853F07" w:rsidTr="00853F07">
        <w:tc>
          <w:tcPr>
            <w:tcW w:w="2179" w:type="dxa"/>
            <w:shd w:val="clear" w:color="auto" w:fill="auto"/>
          </w:tcPr>
          <w:p w:rsidR="00853F07" w:rsidRPr="00853F07" w:rsidRDefault="00853F07" w:rsidP="00853F07">
            <w:pPr>
              <w:ind w:firstLine="0"/>
            </w:pPr>
            <w:r>
              <w:t>Murphy</w:t>
            </w:r>
          </w:p>
        </w:tc>
        <w:tc>
          <w:tcPr>
            <w:tcW w:w="2179" w:type="dxa"/>
            <w:shd w:val="clear" w:color="auto" w:fill="auto"/>
          </w:tcPr>
          <w:p w:rsidR="00853F07" w:rsidRPr="00853F07" w:rsidRDefault="00853F07" w:rsidP="00853F07">
            <w:pPr>
              <w:ind w:firstLine="0"/>
            </w:pPr>
            <w:r>
              <w:t>Murray</w:t>
            </w:r>
          </w:p>
        </w:tc>
        <w:tc>
          <w:tcPr>
            <w:tcW w:w="2180" w:type="dxa"/>
            <w:shd w:val="clear" w:color="auto" w:fill="auto"/>
          </w:tcPr>
          <w:p w:rsidR="00853F07" w:rsidRPr="00853F07" w:rsidRDefault="00853F07" w:rsidP="00853F07">
            <w:pPr>
              <w:ind w:firstLine="0"/>
            </w:pPr>
            <w:r>
              <w:t>W. Newton</w:t>
            </w:r>
          </w:p>
        </w:tc>
      </w:tr>
      <w:tr w:rsidR="00853F07" w:rsidRPr="00853F07" w:rsidTr="00853F07">
        <w:tc>
          <w:tcPr>
            <w:tcW w:w="2179" w:type="dxa"/>
            <w:shd w:val="clear" w:color="auto" w:fill="auto"/>
          </w:tcPr>
          <w:p w:rsidR="00853F07" w:rsidRPr="00853F07" w:rsidRDefault="00853F07" w:rsidP="00853F07">
            <w:pPr>
              <w:ind w:firstLine="0"/>
            </w:pPr>
            <w:r>
              <w:t>Nutt</w:t>
            </w:r>
          </w:p>
        </w:tc>
        <w:tc>
          <w:tcPr>
            <w:tcW w:w="2179" w:type="dxa"/>
            <w:shd w:val="clear" w:color="auto" w:fill="auto"/>
          </w:tcPr>
          <w:p w:rsidR="00853F07" w:rsidRPr="00853F07" w:rsidRDefault="00853F07" w:rsidP="00853F07">
            <w:pPr>
              <w:ind w:firstLine="0"/>
            </w:pPr>
            <w:r>
              <w:t>Oremus</w:t>
            </w:r>
          </w:p>
        </w:tc>
        <w:tc>
          <w:tcPr>
            <w:tcW w:w="2180" w:type="dxa"/>
            <w:shd w:val="clear" w:color="auto" w:fill="auto"/>
          </w:tcPr>
          <w:p w:rsidR="00853F07" w:rsidRPr="00853F07" w:rsidRDefault="00853F07" w:rsidP="00853F07">
            <w:pPr>
              <w:ind w:firstLine="0"/>
            </w:pPr>
            <w:r>
              <w:t>Ott</w:t>
            </w:r>
          </w:p>
        </w:tc>
      </w:tr>
      <w:tr w:rsidR="00853F07" w:rsidRPr="00853F07" w:rsidTr="00853F07">
        <w:tc>
          <w:tcPr>
            <w:tcW w:w="2179" w:type="dxa"/>
            <w:shd w:val="clear" w:color="auto" w:fill="auto"/>
          </w:tcPr>
          <w:p w:rsidR="00853F07" w:rsidRPr="00853F07" w:rsidRDefault="00853F07" w:rsidP="00853F07">
            <w:pPr>
              <w:ind w:firstLine="0"/>
            </w:pPr>
            <w:r>
              <w:t>Pendarvis</w:t>
            </w:r>
          </w:p>
        </w:tc>
        <w:tc>
          <w:tcPr>
            <w:tcW w:w="2179" w:type="dxa"/>
            <w:shd w:val="clear" w:color="auto" w:fill="auto"/>
          </w:tcPr>
          <w:p w:rsidR="00853F07" w:rsidRPr="00853F07" w:rsidRDefault="00853F07" w:rsidP="00853F07">
            <w:pPr>
              <w:ind w:firstLine="0"/>
            </w:pPr>
            <w:r>
              <w:t>Pope</w:t>
            </w:r>
          </w:p>
        </w:tc>
        <w:tc>
          <w:tcPr>
            <w:tcW w:w="2180" w:type="dxa"/>
            <w:shd w:val="clear" w:color="auto" w:fill="auto"/>
          </w:tcPr>
          <w:p w:rsidR="00853F07" w:rsidRPr="00853F07" w:rsidRDefault="00853F07" w:rsidP="00853F07">
            <w:pPr>
              <w:ind w:firstLine="0"/>
            </w:pPr>
            <w:r>
              <w:t>Rivers</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Taylor</w:t>
            </w:r>
          </w:p>
        </w:tc>
      </w:tr>
      <w:tr w:rsidR="00853F07" w:rsidRPr="00853F07" w:rsidTr="00853F07">
        <w:tc>
          <w:tcPr>
            <w:tcW w:w="2179" w:type="dxa"/>
            <w:shd w:val="clear" w:color="auto" w:fill="auto"/>
          </w:tcPr>
          <w:p w:rsidR="00853F07" w:rsidRPr="00853F07" w:rsidRDefault="00853F07" w:rsidP="00853F07">
            <w:pPr>
              <w:ind w:firstLine="0"/>
            </w:pPr>
            <w:r>
              <w:t>Tedder</w:t>
            </w:r>
          </w:p>
        </w:tc>
        <w:tc>
          <w:tcPr>
            <w:tcW w:w="2179" w:type="dxa"/>
            <w:shd w:val="clear" w:color="auto" w:fill="auto"/>
          </w:tcPr>
          <w:p w:rsidR="00853F07" w:rsidRPr="00853F07" w:rsidRDefault="00853F07" w:rsidP="00853F07">
            <w:pPr>
              <w:ind w:firstLine="0"/>
            </w:pPr>
            <w:r>
              <w:t>Thayer</w:t>
            </w:r>
          </w:p>
        </w:tc>
        <w:tc>
          <w:tcPr>
            <w:tcW w:w="2180" w:type="dxa"/>
            <w:shd w:val="clear" w:color="auto" w:fill="auto"/>
          </w:tcPr>
          <w:p w:rsidR="00853F07" w:rsidRPr="00853F07" w:rsidRDefault="00853F07" w:rsidP="00853F07">
            <w:pPr>
              <w:ind w:firstLine="0"/>
            </w:pPr>
            <w:r>
              <w:t>Trantham</w:t>
            </w:r>
          </w:p>
        </w:tc>
      </w:tr>
      <w:tr w:rsidR="00853F07" w:rsidRPr="00853F07" w:rsidTr="00853F07">
        <w:tc>
          <w:tcPr>
            <w:tcW w:w="2179" w:type="dxa"/>
            <w:shd w:val="clear" w:color="auto" w:fill="auto"/>
          </w:tcPr>
          <w:p w:rsidR="00853F07" w:rsidRPr="00853F07" w:rsidRDefault="00853F07" w:rsidP="00853F07">
            <w:pPr>
              <w:ind w:firstLine="0"/>
            </w:pPr>
            <w:r>
              <w:t>West</w:t>
            </w:r>
          </w:p>
        </w:tc>
        <w:tc>
          <w:tcPr>
            <w:tcW w:w="2179" w:type="dxa"/>
            <w:shd w:val="clear" w:color="auto" w:fill="auto"/>
          </w:tcPr>
          <w:p w:rsidR="00853F07" w:rsidRPr="00853F07" w:rsidRDefault="00853F07" w:rsidP="00853F07">
            <w:pPr>
              <w:ind w:firstLine="0"/>
            </w:pPr>
            <w:r>
              <w:t>Wetmore</w:t>
            </w:r>
          </w:p>
        </w:tc>
        <w:tc>
          <w:tcPr>
            <w:tcW w:w="2180" w:type="dxa"/>
            <w:shd w:val="clear" w:color="auto" w:fill="auto"/>
          </w:tcPr>
          <w:p w:rsidR="00853F07" w:rsidRPr="00853F07" w:rsidRDefault="00853F07" w:rsidP="00853F07">
            <w:pPr>
              <w:ind w:firstLine="0"/>
            </w:pPr>
            <w:r>
              <w:t>White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Total--102</w:t>
      </w:r>
    </w:p>
    <w:p w:rsidR="00F967FE" w:rsidRDefault="00F967FE" w:rsidP="00853F07">
      <w:pPr>
        <w:jc w:val="center"/>
        <w:rPr>
          <w:b/>
        </w:rPr>
      </w:pPr>
    </w:p>
    <w:p w:rsidR="00853F07" w:rsidRDefault="00853F07" w:rsidP="00853F07">
      <w:pPr>
        <w:ind w:firstLine="0"/>
      </w:pPr>
      <w:r w:rsidRPr="00853F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Chumley</w:t>
            </w:r>
          </w:p>
        </w:tc>
        <w:tc>
          <w:tcPr>
            <w:tcW w:w="2179" w:type="dxa"/>
            <w:shd w:val="clear" w:color="auto" w:fill="auto"/>
          </w:tcPr>
          <w:p w:rsidR="00853F07" w:rsidRPr="00853F07" w:rsidRDefault="00853F07" w:rsidP="00853F07">
            <w:pPr>
              <w:keepNext/>
              <w:ind w:firstLine="0"/>
            </w:pPr>
            <w:r>
              <w:t>Dabney</w:t>
            </w:r>
          </w:p>
        </w:tc>
        <w:tc>
          <w:tcPr>
            <w:tcW w:w="2180" w:type="dxa"/>
            <w:shd w:val="clear" w:color="auto" w:fill="auto"/>
          </w:tcPr>
          <w:p w:rsidR="00853F07" w:rsidRPr="00853F07" w:rsidRDefault="00853F07" w:rsidP="00853F07">
            <w:pPr>
              <w:keepNext/>
              <w:ind w:firstLine="0"/>
            </w:pPr>
            <w:r>
              <w:t>Finlay</w:t>
            </w:r>
          </w:p>
        </w:tc>
      </w:tr>
      <w:tr w:rsidR="00853F07" w:rsidRPr="00853F07" w:rsidTr="00853F07">
        <w:tc>
          <w:tcPr>
            <w:tcW w:w="2179" w:type="dxa"/>
            <w:shd w:val="clear" w:color="auto" w:fill="auto"/>
          </w:tcPr>
          <w:p w:rsidR="00853F07" w:rsidRPr="00853F07" w:rsidRDefault="00853F07" w:rsidP="00853F07">
            <w:pPr>
              <w:keepNext/>
              <w:ind w:firstLine="0"/>
            </w:pPr>
            <w:r>
              <w:t>Haddon</w:t>
            </w:r>
          </w:p>
        </w:tc>
        <w:tc>
          <w:tcPr>
            <w:tcW w:w="2179" w:type="dxa"/>
            <w:shd w:val="clear" w:color="auto" w:fill="auto"/>
          </w:tcPr>
          <w:p w:rsidR="00853F07" w:rsidRPr="00853F07" w:rsidRDefault="00853F07" w:rsidP="00853F07">
            <w:pPr>
              <w:keepNext/>
              <w:ind w:firstLine="0"/>
            </w:pPr>
            <w:r>
              <w:t>Hill</w:t>
            </w:r>
          </w:p>
        </w:tc>
        <w:tc>
          <w:tcPr>
            <w:tcW w:w="2180" w:type="dxa"/>
            <w:shd w:val="clear" w:color="auto" w:fill="auto"/>
          </w:tcPr>
          <w:p w:rsidR="00853F07" w:rsidRPr="00853F07" w:rsidRDefault="00853F07" w:rsidP="00853F07">
            <w:pPr>
              <w:keepNext/>
              <w:ind w:firstLine="0"/>
            </w:pPr>
            <w:r>
              <w:t>Howard</w:t>
            </w:r>
          </w:p>
        </w:tc>
      </w:tr>
      <w:tr w:rsidR="00853F07" w:rsidRPr="00853F07" w:rsidTr="00853F07">
        <w:tc>
          <w:tcPr>
            <w:tcW w:w="2179" w:type="dxa"/>
            <w:shd w:val="clear" w:color="auto" w:fill="auto"/>
          </w:tcPr>
          <w:p w:rsidR="00853F07" w:rsidRPr="00853F07" w:rsidRDefault="00853F07" w:rsidP="00853F07">
            <w:pPr>
              <w:keepNext/>
              <w:ind w:firstLine="0"/>
            </w:pPr>
            <w:r>
              <w:t>King</w:t>
            </w:r>
          </w:p>
        </w:tc>
        <w:tc>
          <w:tcPr>
            <w:tcW w:w="2179" w:type="dxa"/>
            <w:shd w:val="clear" w:color="auto" w:fill="auto"/>
          </w:tcPr>
          <w:p w:rsidR="00853F07" w:rsidRPr="00853F07" w:rsidRDefault="00853F07" w:rsidP="00853F07">
            <w:pPr>
              <w:keepNext/>
              <w:ind w:firstLine="0"/>
            </w:pPr>
            <w:r>
              <w:t>Magnuson</w:t>
            </w:r>
          </w:p>
        </w:tc>
        <w:tc>
          <w:tcPr>
            <w:tcW w:w="2180" w:type="dxa"/>
            <w:shd w:val="clear" w:color="auto" w:fill="auto"/>
          </w:tcPr>
          <w:p w:rsidR="00853F07" w:rsidRPr="00853F07" w:rsidRDefault="00853F07" w:rsidP="00853F07">
            <w:pPr>
              <w:keepNext/>
              <w:ind w:firstLine="0"/>
            </w:pPr>
          </w:p>
        </w:tc>
      </w:tr>
    </w:tbl>
    <w:p w:rsidR="00853F07" w:rsidRDefault="00853F07" w:rsidP="00853F07"/>
    <w:p w:rsidR="00853F07" w:rsidRDefault="00853F07" w:rsidP="00853F07">
      <w:pPr>
        <w:jc w:val="center"/>
        <w:rPr>
          <w:b/>
        </w:rPr>
      </w:pPr>
      <w:r w:rsidRPr="00853F07">
        <w:rPr>
          <w:b/>
        </w:rPr>
        <w:t>Total--8</w:t>
      </w:r>
    </w:p>
    <w:p w:rsidR="00853F07" w:rsidRDefault="00853F07" w:rsidP="00853F07">
      <w:pPr>
        <w:jc w:val="center"/>
        <w:rPr>
          <w:b/>
        </w:rPr>
      </w:pPr>
    </w:p>
    <w:p w:rsidR="00853F07" w:rsidRDefault="00853F07" w:rsidP="00853F07">
      <w:r>
        <w:t xml:space="preserve">Section 20 was adopted. </w:t>
      </w:r>
    </w:p>
    <w:p w:rsidR="00853F07" w:rsidRDefault="00853F07" w:rsidP="00853F07"/>
    <w:p w:rsidR="00853F07" w:rsidRDefault="00853F07" w:rsidP="00853F07">
      <w:pPr>
        <w:keepNext/>
        <w:jc w:val="center"/>
        <w:rPr>
          <w:b/>
        </w:rPr>
      </w:pPr>
      <w:r w:rsidRPr="00853F07">
        <w:rPr>
          <w:b/>
        </w:rPr>
        <w:t>SECTION 33--DEBATE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35</w:t>
      </w:r>
    </w:p>
    <w:p w:rsidR="00853F07" w:rsidRDefault="00853F07" w:rsidP="00853F07">
      <w:r>
        <w:t xml:space="preserve">The yeas and nays were taken resulting as follows: </w:t>
      </w:r>
    </w:p>
    <w:p w:rsidR="00853F07" w:rsidRDefault="00853F07" w:rsidP="00853F07">
      <w:pPr>
        <w:jc w:val="center"/>
      </w:pPr>
      <w:r>
        <w:t xml:space="preserve"> </w:t>
      </w:r>
      <w:bookmarkStart w:id="213" w:name="vote_start452"/>
      <w:bookmarkEnd w:id="213"/>
      <w:r>
        <w:t>Yeas 111; Nays 0</w:t>
      </w:r>
    </w:p>
    <w:p w:rsidR="00853F07" w:rsidRDefault="00853F07" w:rsidP="00853F07">
      <w:pPr>
        <w:jc w:val="center"/>
      </w:pPr>
    </w:p>
    <w:p w:rsidR="00853F07" w:rsidRDefault="00853F07" w:rsidP="00853F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53F07" w:rsidRPr="00853F07" w:rsidTr="00853F07">
        <w:tc>
          <w:tcPr>
            <w:tcW w:w="2179" w:type="dxa"/>
            <w:shd w:val="clear" w:color="auto" w:fill="auto"/>
          </w:tcPr>
          <w:p w:rsidR="00853F07" w:rsidRPr="00853F07" w:rsidRDefault="00853F07" w:rsidP="00853F07">
            <w:pPr>
              <w:keepNext/>
              <w:ind w:firstLine="0"/>
            </w:pPr>
            <w:r>
              <w:t>Alexander</w:t>
            </w:r>
          </w:p>
        </w:tc>
        <w:tc>
          <w:tcPr>
            <w:tcW w:w="2179" w:type="dxa"/>
            <w:shd w:val="clear" w:color="auto" w:fill="auto"/>
          </w:tcPr>
          <w:p w:rsidR="00853F07" w:rsidRPr="00853F07" w:rsidRDefault="00853F07" w:rsidP="00853F07">
            <w:pPr>
              <w:keepNext/>
              <w:ind w:firstLine="0"/>
            </w:pPr>
            <w:r>
              <w:t>Allison</w:t>
            </w:r>
          </w:p>
        </w:tc>
        <w:tc>
          <w:tcPr>
            <w:tcW w:w="2180" w:type="dxa"/>
            <w:shd w:val="clear" w:color="auto" w:fill="auto"/>
          </w:tcPr>
          <w:p w:rsidR="00853F07" w:rsidRPr="00853F07" w:rsidRDefault="00853F07" w:rsidP="00853F07">
            <w:pPr>
              <w:keepNext/>
              <w:ind w:firstLine="0"/>
            </w:pPr>
            <w:r>
              <w:t>Anderson</w:t>
            </w:r>
          </w:p>
        </w:tc>
      </w:tr>
      <w:tr w:rsidR="00853F07" w:rsidRPr="00853F07" w:rsidTr="00853F07">
        <w:tc>
          <w:tcPr>
            <w:tcW w:w="2179" w:type="dxa"/>
            <w:shd w:val="clear" w:color="auto" w:fill="auto"/>
          </w:tcPr>
          <w:p w:rsidR="00853F07" w:rsidRPr="00853F07" w:rsidRDefault="00853F07" w:rsidP="00853F07">
            <w:pPr>
              <w:ind w:firstLine="0"/>
            </w:pPr>
            <w:r>
              <w:t>Atkinson</w:t>
            </w:r>
          </w:p>
        </w:tc>
        <w:tc>
          <w:tcPr>
            <w:tcW w:w="2179" w:type="dxa"/>
            <w:shd w:val="clear" w:color="auto" w:fill="auto"/>
          </w:tcPr>
          <w:p w:rsidR="00853F07" w:rsidRPr="00853F07" w:rsidRDefault="00853F07" w:rsidP="00853F07">
            <w:pPr>
              <w:ind w:firstLine="0"/>
            </w:pPr>
            <w:r>
              <w:t>Bailey</w:t>
            </w:r>
          </w:p>
        </w:tc>
        <w:tc>
          <w:tcPr>
            <w:tcW w:w="2180" w:type="dxa"/>
            <w:shd w:val="clear" w:color="auto" w:fill="auto"/>
          </w:tcPr>
          <w:p w:rsidR="00853F07" w:rsidRPr="00853F07" w:rsidRDefault="00853F07" w:rsidP="00853F07">
            <w:pPr>
              <w:ind w:firstLine="0"/>
            </w:pPr>
            <w:r>
              <w:t>Ballentine</w:t>
            </w:r>
          </w:p>
        </w:tc>
      </w:tr>
      <w:tr w:rsidR="00853F07" w:rsidRPr="00853F07" w:rsidTr="00853F07">
        <w:tc>
          <w:tcPr>
            <w:tcW w:w="2179" w:type="dxa"/>
            <w:shd w:val="clear" w:color="auto" w:fill="auto"/>
          </w:tcPr>
          <w:p w:rsidR="00853F07" w:rsidRPr="00853F07" w:rsidRDefault="00853F07" w:rsidP="00853F07">
            <w:pPr>
              <w:ind w:firstLine="0"/>
            </w:pPr>
            <w:r>
              <w:t>Bamberg</w:t>
            </w:r>
          </w:p>
        </w:tc>
        <w:tc>
          <w:tcPr>
            <w:tcW w:w="2179" w:type="dxa"/>
            <w:shd w:val="clear" w:color="auto" w:fill="auto"/>
          </w:tcPr>
          <w:p w:rsidR="00853F07" w:rsidRPr="00853F07" w:rsidRDefault="00853F07" w:rsidP="00853F07">
            <w:pPr>
              <w:ind w:firstLine="0"/>
            </w:pPr>
            <w:r>
              <w:t>Bannister</w:t>
            </w:r>
          </w:p>
        </w:tc>
        <w:tc>
          <w:tcPr>
            <w:tcW w:w="2180" w:type="dxa"/>
            <w:shd w:val="clear" w:color="auto" w:fill="auto"/>
          </w:tcPr>
          <w:p w:rsidR="00853F07" w:rsidRPr="00853F07" w:rsidRDefault="00853F07" w:rsidP="00853F07">
            <w:pPr>
              <w:ind w:firstLine="0"/>
            </w:pPr>
            <w:r>
              <w:t>Bennett</w:t>
            </w:r>
          </w:p>
        </w:tc>
      </w:tr>
      <w:tr w:rsidR="00853F07" w:rsidRPr="00853F07" w:rsidTr="00853F07">
        <w:tc>
          <w:tcPr>
            <w:tcW w:w="2179" w:type="dxa"/>
            <w:shd w:val="clear" w:color="auto" w:fill="auto"/>
          </w:tcPr>
          <w:p w:rsidR="00853F07" w:rsidRPr="00853F07" w:rsidRDefault="00853F07" w:rsidP="00853F07">
            <w:pPr>
              <w:ind w:firstLine="0"/>
            </w:pPr>
            <w:r>
              <w:t>Bernstein</w:t>
            </w:r>
          </w:p>
        </w:tc>
        <w:tc>
          <w:tcPr>
            <w:tcW w:w="2179" w:type="dxa"/>
            <w:shd w:val="clear" w:color="auto" w:fill="auto"/>
          </w:tcPr>
          <w:p w:rsidR="00853F07" w:rsidRPr="00853F07" w:rsidRDefault="00853F07" w:rsidP="00853F07">
            <w:pPr>
              <w:ind w:firstLine="0"/>
            </w:pPr>
            <w:r>
              <w:t>Blackwell</w:t>
            </w:r>
          </w:p>
        </w:tc>
        <w:tc>
          <w:tcPr>
            <w:tcW w:w="2180" w:type="dxa"/>
            <w:shd w:val="clear" w:color="auto" w:fill="auto"/>
          </w:tcPr>
          <w:p w:rsidR="00853F07" w:rsidRPr="00853F07" w:rsidRDefault="00853F07" w:rsidP="00853F07">
            <w:pPr>
              <w:ind w:firstLine="0"/>
            </w:pPr>
            <w:r>
              <w:t>Bradley</w:t>
            </w:r>
          </w:p>
        </w:tc>
      </w:tr>
      <w:tr w:rsidR="00853F07" w:rsidRPr="00853F07" w:rsidTr="00853F07">
        <w:tc>
          <w:tcPr>
            <w:tcW w:w="2179" w:type="dxa"/>
            <w:shd w:val="clear" w:color="auto" w:fill="auto"/>
          </w:tcPr>
          <w:p w:rsidR="00853F07" w:rsidRPr="00853F07" w:rsidRDefault="00853F07" w:rsidP="00853F07">
            <w:pPr>
              <w:ind w:firstLine="0"/>
            </w:pPr>
            <w:r>
              <w:t>Brawley</w:t>
            </w:r>
          </w:p>
        </w:tc>
        <w:tc>
          <w:tcPr>
            <w:tcW w:w="2179" w:type="dxa"/>
            <w:shd w:val="clear" w:color="auto" w:fill="auto"/>
          </w:tcPr>
          <w:p w:rsidR="00853F07" w:rsidRPr="00853F07" w:rsidRDefault="00853F07" w:rsidP="00853F07">
            <w:pPr>
              <w:ind w:firstLine="0"/>
            </w:pPr>
            <w:r>
              <w:t>Brittain</w:t>
            </w:r>
          </w:p>
        </w:tc>
        <w:tc>
          <w:tcPr>
            <w:tcW w:w="2180" w:type="dxa"/>
            <w:shd w:val="clear" w:color="auto" w:fill="auto"/>
          </w:tcPr>
          <w:p w:rsidR="00853F07" w:rsidRPr="00853F07" w:rsidRDefault="00853F07" w:rsidP="00853F07">
            <w:pPr>
              <w:ind w:firstLine="0"/>
            </w:pPr>
            <w:r>
              <w:t>Burns</w:t>
            </w:r>
          </w:p>
        </w:tc>
      </w:tr>
      <w:tr w:rsidR="00853F07" w:rsidRPr="00853F07" w:rsidTr="00853F07">
        <w:tc>
          <w:tcPr>
            <w:tcW w:w="2179" w:type="dxa"/>
            <w:shd w:val="clear" w:color="auto" w:fill="auto"/>
          </w:tcPr>
          <w:p w:rsidR="00853F07" w:rsidRPr="00853F07" w:rsidRDefault="00853F07" w:rsidP="00853F07">
            <w:pPr>
              <w:ind w:firstLine="0"/>
            </w:pPr>
            <w:r>
              <w:t>Bustos</w:t>
            </w:r>
          </w:p>
        </w:tc>
        <w:tc>
          <w:tcPr>
            <w:tcW w:w="2179" w:type="dxa"/>
            <w:shd w:val="clear" w:color="auto" w:fill="auto"/>
          </w:tcPr>
          <w:p w:rsidR="00853F07" w:rsidRPr="00853F07" w:rsidRDefault="00853F07" w:rsidP="00853F07">
            <w:pPr>
              <w:ind w:firstLine="0"/>
            </w:pPr>
            <w:r>
              <w:t>Calhoon</w:t>
            </w:r>
          </w:p>
        </w:tc>
        <w:tc>
          <w:tcPr>
            <w:tcW w:w="2180" w:type="dxa"/>
            <w:shd w:val="clear" w:color="auto" w:fill="auto"/>
          </w:tcPr>
          <w:p w:rsidR="00853F07" w:rsidRPr="00853F07" w:rsidRDefault="00853F07" w:rsidP="00853F07">
            <w:pPr>
              <w:ind w:firstLine="0"/>
            </w:pPr>
            <w:r>
              <w:t>Carter</w:t>
            </w:r>
          </w:p>
        </w:tc>
      </w:tr>
      <w:tr w:rsidR="00853F07" w:rsidRPr="00853F07" w:rsidTr="00853F07">
        <w:tc>
          <w:tcPr>
            <w:tcW w:w="2179" w:type="dxa"/>
            <w:shd w:val="clear" w:color="auto" w:fill="auto"/>
          </w:tcPr>
          <w:p w:rsidR="00853F07" w:rsidRPr="00853F07" w:rsidRDefault="00853F07" w:rsidP="00853F07">
            <w:pPr>
              <w:ind w:firstLine="0"/>
            </w:pPr>
            <w:r>
              <w:t>Caskey</w:t>
            </w:r>
          </w:p>
        </w:tc>
        <w:tc>
          <w:tcPr>
            <w:tcW w:w="2179" w:type="dxa"/>
            <w:shd w:val="clear" w:color="auto" w:fill="auto"/>
          </w:tcPr>
          <w:p w:rsidR="00853F07" w:rsidRPr="00853F07" w:rsidRDefault="00853F07" w:rsidP="00853F07">
            <w:pPr>
              <w:ind w:firstLine="0"/>
            </w:pPr>
            <w:r>
              <w:t>Chumley</w:t>
            </w:r>
          </w:p>
        </w:tc>
        <w:tc>
          <w:tcPr>
            <w:tcW w:w="2180" w:type="dxa"/>
            <w:shd w:val="clear" w:color="auto" w:fill="auto"/>
          </w:tcPr>
          <w:p w:rsidR="00853F07" w:rsidRPr="00853F07" w:rsidRDefault="00853F07" w:rsidP="00853F07">
            <w:pPr>
              <w:ind w:firstLine="0"/>
            </w:pPr>
            <w:r>
              <w:t>Clyburn</w:t>
            </w:r>
          </w:p>
        </w:tc>
      </w:tr>
      <w:tr w:rsidR="00853F07" w:rsidRPr="00853F07" w:rsidTr="00853F07">
        <w:tc>
          <w:tcPr>
            <w:tcW w:w="2179" w:type="dxa"/>
            <w:shd w:val="clear" w:color="auto" w:fill="auto"/>
          </w:tcPr>
          <w:p w:rsidR="00853F07" w:rsidRPr="00853F07" w:rsidRDefault="00853F07" w:rsidP="00853F07">
            <w:pPr>
              <w:ind w:firstLine="0"/>
            </w:pPr>
            <w:r>
              <w:t>Cogswell</w:t>
            </w:r>
          </w:p>
        </w:tc>
        <w:tc>
          <w:tcPr>
            <w:tcW w:w="2179" w:type="dxa"/>
            <w:shd w:val="clear" w:color="auto" w:fill="auto"/>
          </w:tcPr>
          <w:p w:rsidR="00853F07" w:rsidRPr="00853F07" w:rsidRDefault="00853F07" w:rsidP="00853F07">
            <w:pPr>
              <w:ind w:firstLine="0"/>
            </w:pPr>
            <w:r>
              <w:t>Collins</w:t>
            </w:r>
          </w:p>
        </w:tc>
        <w:tc>
          <w:tcPr>
            <w:tcW w:w="2180" w:type="dxa"/>
            <w:shd w:val="clear" w:color="auto" w:fill="auto"/>
          </w:tcPr>
          <w:p w:rsidR="00853F07" w:rsidRPr="00853F07" w:rsidRDefault="00853F07" w:rsidP="00853F07">
            <w:pPr>
              <w:ind w:firstLine="0"/>
            </w:pPr>
            <w:r>
              <w:t>B. Cox</w:t>
            </w:r>
          </w:p>
        </w:tc>
      </w:tr>
      <w:tr w:rsidR="00853F07" w:rsidRPr="00853F07" w:rsidTr="00853F07">
        <w:tc>
          <w:tcPr>
            <w:tcW w:w="2179" w:type="dxa"/>
            <w:shd w:val="clear" w:color="auto" w:fill="auto"/>
          </w:tcPr>
          <w:p w:rsidR="00853F07" w:rsidRPr="00853F07" w:rsidRDefault="00853F07" w:rsidP="00853F07">
            <w:pPr>
              <w:ind w:firstLine="0"/>
            </w:pPr>
            <w:r>
              <w:t>W. Cox</w:t>
            </w:r>
          </w:p>
        </w:tc>
        <w:tc>
          <w:tcPr>
            <w:tcW w:w="2179" w:type="dxa"/>
            <w:shd w:val="clear" w:color="auto" w:fill="auto"/>
          </w:tcPr>
          <w:p w:rsidR="00853F07" w:rsidRPr="00853F07" w:rsidRDefault="00853F07" w:rsidP="00853F07">
            <w:pPr>
              <w:ind w:firstLine="0"/>
            </w:pPr>
            <w:r>
              <w:t>Crawford</w:t>
            </w:r>
          </w:p>
        </w:tc>
        <w:tc>
          <w:tcPr>
            <w:tcW w:w="2180" w:type="dxa"/>
            <w:shd w:val="clear" w:color="auto" w:fill="auto"/>
          </w:tcPr>
          <w:p w:rsidR="00853F07" w:rsidRPr="00853F07" w:rsidRDefault="00853F07" w:rsidP="00853F07">
            <w:pPr>
              <w:ind w:firstLine="0"/>
            </w:pPr>
            <w:r>
              <w:t>Dabney</w:t>
            </w:r>
          </w:p>
        </w:tc>
      </w:tr>
      <w:tr w:rsidR="00853F07" w:rsidRPr="00853F07" w:rsidTr="00853F07">
        <w:tc>
          <w:tcPr>
            <w:tcW w:w="2179" w:type="dxa"/>
            <w:shd w:val="clear" w:color="auto" w:fill="auto"/>
          </w:tcPr>
          <w:p w:rsidR="00853F07" w:rsidRPr="00853F07" w:rsidRDefault="00853F07" w:rsidP="00853F07">
            <w:pPr>
              <w:ind w:firstLine="0"/>
            </w:pPr>
            <w:r>
              <w:t>Daning</w:t>
            </w:r>
          </w:p>
        </w:tc>
        <w:tc>
          <w:tcPr>
            <w:tcW w:w="2179" w:type="dxa"/>
            <w:shd w:val="clear" w:color="auto" w:fill="auto"/>
          </w:tcPr>
          <w:p w:rsidR="00853F07" w:rsidRPr="00853F07" w:rsidRDefault="00853F07" w:rsidP="00853F07">
            <w:pPr>
              <w:ind w:firstLine="0"/>
            </w:pPr>
            <w:r>
              <w:t>Davis</w:t>
            </w:r>
          </w:p>
        </w:tc>
        <w:tc>
          <w:tcPr>
            <w:tcW w:w="2180" w:type="dxa"/>
            <w:shd w:val="clear" w:color="auto" w:fill="auto"/>
          </w:tcPr>
          <w:p w:rsidR="00853F07" w:rsidRPr="00853F07" w:rsidRDefault="00853F07" w:rsidP="00853F07">
            <w:pPr>
              <w:ind w:firstLine="0"/>
            </w:pPr>
            <w:r>
              <w:t>Dillard</w:t>
            </w:r>
          </w:p>
        </w:tc>
      </w:tr>
      <w:tr w:rsidR="00853F07" w:rsidRPr="00853F07" w:rsidTr="00853F07">
        <w:tc>
          <w:tcPr>
            <w:tcW w:w="2179" w:type="dxa"/>
            <w:shd w:val="clear" w:color="auto" w:fill="auto"/>
          </w:tcPr>
          <w:p w:rsidR="00853F07" w:rsidRPr="00853F07" w:rsidRDefault="00853F07" w:rsidP="00853F07">
            <w:pPr>
              <w:ind w:firstLine="0"/>
            </w:pPr>
            <w:r>
              <w:t>Elliott</w:t>
            </w:r>
          </w:p>
        </w:tc>
        <w:tc>
          <w:tcPr>
            <w:tcW w:w="2179" w:type="dxa"/>
            <w:shd w:val="clear" w:color="auto" w:fill="auto"/>
          </w:tcPr>
          <w:p w:rsidR="00853F07" w:rsidRPr="00853F07" w:rsidRDefault="00853F07" w:rsidP="00853F07">
            <w:pPr>
              <w:ind w:firstLine="0"/>
            </w:pPr>
            <w:r>
              <w:t>Erickson</w:t>
            </w:r>
          </w:p>
        </w:tc>
        <w:tc>
          <w:tcPr>
            <w:tcW w:w="2180" w:type="dxa"/>
            <w:shd w:val="clear" w:color="auto" w:fill="auto"/>
          </w:tcPr>
          <w:p w:rsidR="00853F07" w:rsidRPr="00853F07" w:rsidRDefault="00853F07" w:rsidP="00853F07">
            <w:pPr>
              <w:ind w:firstLine="0"/>
            </w:pPr>
            <w:r>
              <w:t>Felder</w:t>
            </w:r>
          </w:p>
        </w:tc>
      </w:tr>
      <w:tr w:rsidR="00853F07" w:rsidRPr="00853F07" w:rsidTr="00853F07">
        <w:tc>
          <w:tcPr>
            <w:tcW w:w="2179" w:type="dxa"/>
            <w:shd w:val="clear" w:color="auto" w:fill="auto"/>
          </w:tcPr>
          <w:p w:rsidR="00853F07" w:rsidRPr="00853F07" w:rsidRDefault="00853F07" w:rsidP="00853F07">
            <w:pPr>
              <w:ind w:firstLine="0"/>
            </w:pPr>
            <w:r>
              <w:t>Finlay</w:t>
            </w:r>
          </w:p>
        </w:tc>
        <w:tc>
          <w:tcPr>
            <w:tcW w:w="2179" w:type="dxa"/>
            <w:shd w:val="clear" w:color="auto" w:fill="auto"/>
          </w:tcPr>
          <w:p w:rsidR="00853F07" w:rsidRPr="00853F07" w:rsidRDefault="00853F07" w:rsidP="00853F07">
            <w:pPr>
              <w:ind w:firstLine="0"/>
            </w:pPr>
            <w:r>
              <w:t>Forrest</w:t>
            </w:r>
          </w:p>
        </w:tc>
        <w:tc>
          <w:tcPr>
            <w:tcW w:w="2180" w:type="dxa"/>
            <w:shd w:val="clear" w:color="auto" w:fill="auto"/>
          </w:tcPr>
          <w:p w:rsidR="00853F07" w:rsidRPr="00853F07" w:rsidRDefault="00853F07" w:rsidP="00853F07">
            <w:pPr>
              <w:ind w:firstLine="0"/>
            </w:pPr>
            <w:r>
              <w:t>Fry</w:t>
            </w:r>
          </w:p>
        </w:tc>
      </w:tr>
      <w:tr w:rsidR="00853F07" w:rsidRPr="00853F07" w:rsidTr="00853F07">
        <w:tc>
          <w:tcPr>
            <w:tcW w:w="2179" w:type="dxa"/>
            <w:shd w:val="clear" w:color="auto" w:fill="auto"/>
          </w:tcPr>
          <w:p w:rsidR="00853F07" w:rsidRPr="00853F07" w:rsidRDefault="00853F07" w:rsidP="00853F07">
            <w:pPr>
              <w:ind w:firstLine="0"/>
            </w:pPr>
            <w:r>
              <w:t>Gagnon</w:t>
            </w:r>
          </w:p>
        </w:tc>
        <w:tc>
          <w:tcPr>
            <w:tcW w:w="2179" w:type="dxa"/>
            <w:shd w:val="clear" w:color="auto" w:fill="auto"/>
          </w:tcPr>
          <w:p w:rsidR="00853F07" w:rsidRPr="00853F07" w:rsidRDefault="00853F07" w:rsidP="00853F07">
            <w:pPr>
              <w:ind w:firstLine="0"/>
            </w:pPr>
            <w:r>
              <w:t>Garvin</w:t>
            </w:r>
          </w:p>
        </w:tc>
        <w:tc>
          <w:tcPr>
            <w:tcW w:w="2180" w:type="dxa"/>
            <w:shd w:val="clear" w:color="auto" w:fill="auto"/>
          </w:tcPr>
          <w:p w:rsidR="00853F07" w:rsidRPr="00853F07" w:rsidRDefault="00853F07" w:rsidP="00853F07">
            <w:pPr>
              <w:ind w:firstLine="0"/>
            </w:pPr>
            <w:r>
              <w:t>Gatch</w:t>
            </w:r>
          </w:p>
        </w:tc>
      </w:tr>
      <w:tr w:rsidR="00853F07" w:rsidRPr="00853F07" w:rsidTr="00853F07">
        <w:tc>
          <w:tcPr>
            <w:tcW w:w="2179" w:type="dxa"/>
            <w:shd w:val="clear" w:color="auto" w:fill="auto"/>
          </w:tcPr>
          <w:p w:rsidR="00853F07" w:rsidRPr="00853F07" w:rsidRDefault="00853F07" w:rsidP="00853F07">
            <w:pPr>
              <w:ind w:firstLine="0"/>
            </w:pPr>
            <w:r>
              <w:t>Gilliam</w:t>
            </w:r>
          </w:p>
        </w:tc>
        <w:tc>
          <w:tcPr>
            <w:tcW w:w="2179" w:type="dxa"/>
            <w:shd w:val="clear" w:color="auto" w:fill="auto"/>
          </w:tcPr>
          <w:p w:rsidR="00853F07" w:rsidRPr="00853F07" w:rsidRDefault="00853F07" w:rsidP="00853F07">
            <w:pPr>
              <w:ind w:firstLine="0"/>
            </w:pPr>
            <w:r>
              <w:t>Gilliard</w:t>
            </w:r>
          </w:p>
        </w:tc>
        <w:tc>
          <w:tcPr>
            <w:tcW w:w="2180" w:type="dxa"/>
            <w:shd w:val="clear" w:color="auto" w:fill="auto"/>
          </w:tcPr>
          <w:p w:rsidR="00853F07" w:rsidRPr="00853F07" w:rsidRDefault="00853F07" w:rsidP="00853F07">
            <w:pPr>
              <w:ind w:firstLine="0"/>
            </w:pPr>
            <w:r>
              <w:t>Govan</w:t>
            </w:r>
          </w:p>
        </w:tc>
      </w:tr>
      <w:tr w:rsidR="00853F07" w:rsidRPr="00853F07" w:rsidTr="00853F07">
        <w:tc>
          <w:tcPr>
            <w:tcW w:w="2179" w:type="dxa"/>
            <w:shd w:val="clear" w:color="auto" w:fill="auto"/>
          </w:tcPr>
          <w:p w:rsidR="00853F07" w:rsidRPr="00853F07" w:rsidRDefault="00853F07" w:rsidP="00853F07">
            <w:pPr>
              <w:ind w:firstLine="0"/>
            </w:pPr>
            <w:r>
              <w:t>Hardee</w:t>
            </w:r>
          </w:p>
        </w:tc>
        <w:tc>
          <w:tcPr>
            <w:tcW w:w="2179" w:type="dxa"/>
            <w:shd w:val="clear" w:color="auto" w:fill="auto"/>
          </w:tcPr>
          <w:p w:rsidR="00853F07" w:rsidRPr="00853F07" w:rsidRDefault="00853F07" w:rsidP="00853F07">
            <w:pPr>
              <w:ind w:firstLine="0"/>
            </w:pPr>
            <w:r>
              <w:t>Henderson-Myers</w:t>
            </w:r>
          </w:p>
        </w:tc>
        <w:tc>
          <w:tcPr>
            <w:tcW w:w="2180" w:type="dxa"/>
            <w:shd w:val="clear" w:color="auto" w:fill="auto"/>
          </w:tcPr>
          <w:p w:rsidR="00853F07" w:rsidRPr="00853F07" w:rsidRDefault="00853F07" w:rsidP="00853F07">
            <w:pPr>
              <w:ind w:firstLine="0"/>
            </w:pPr>
            <w:r>
              <w:t>Henegan</w:t>
            </w:r>
          </w:p>
        </w:tc>
      </w:tr>
      <w:tr w:rsidR="00853F07" w:rsidRPr="00853F07" w:rsidTr="00853F07">
        <w:tc>
          <w:tcPr>
            <w:tcW w:w="2179" w:type="dxa"/>
            <w:shd w:val="clear" w:color="auto" w:fill="auto"/>
          </w:tcPr>
          <w:p w:rsidR="00853F07" w:rsidRPr="00853F07" w:rsidRDefault="00853F07" w:rsidP="00853F07">
            <w:pPr>
              <w:ind w:firstLine="0"/>
            </w:pPr>
            <w:r>
              <w:t>Herbkersman</w:t>
            </w:r>
          </w:p>
        </w:tc>
        <w:tc>
          <w:tcPr>
            <w:tcW w:w="2179" w:type="dxa"/>
            <w:shd w:val="clear" w:color="auto" w:fill="auto"/>
          </w:tcPr>
          <w:p w:rsidR="00853F07" w:rsidRPr="00853F07" w:rsidRDefault="00853F07" w:rsidP="00853F07">
            <w:pPr>
              <w:ind w:firstLine="0"/>
            </w:pPr>
            <w:r>
              <w:t>Hewitt</w:t>
            </w:r>
          </w:p>
        </w:tc>
        <w:tc>
          <w:tcPr>
            <w:tcW w:w="2180" w:type="dxa"/>
            <w:shd w:val="clear" w:color="auto" w:fill="auto"/>
          </w:tcPr>
          <w:p w:rsidR="00853F07" w:rsidRPr="00853F07" w:rsidRDefault="00853F07" w:rsidP="00853F07">
            <w:pPr>
              <w:ind w:firstLine="0"/>
            </w:pPr>
            <w:r>
              <w:t>Hill</w:t>
            </w:r>
          </w:p>
        </w:tc>
      </w:tr>
      <w:tr w:rsidR="00853F07" w:rsidRPr="00853F07" w:rsidTr="00853F07">
        <w:tc>
          <w:tcPr>
            <w:tcW w:w="2179" w:type="dxa"/>
            <w:shd w:val="clear" w:color="auto" w:fill="auto"/>
          </w:tcPr>
          <w:p w:rsidR="00853F07" w:rsidRPr="00853F07" w:rsidRDefault="00853F07" w:rsidP="00853F07">
            <w:pPr>
              <w:ind w:firstLine="0"/>
            </w:pPr>
            <w:r>
              <w:t>Hiott</w:t>
            </w:r>
          </w:p>
        </w:tc>
        <w:tc>
          <w:tcPr>
            <w:tcW w:w="2179" w:type="dxa"/>
            <w:shd w:val="clear" w:color="auto" w:fill="auto"/>
          </w:tcPr>
          <w:p w:rsidR="00853F07" w:rsidRPr="00853F07" w:rsidRDefault="00853F07" w:rsidP="00853F07">
            <w:pPr>
              <w:ind w:firstLine="0"/>
            </w:pPr>
            <w:r>
              <w:t>Hixon</w:t>
            </w:r>
          </w:p>
        </w:tc>
        <w:tc>
          <w:tcPr>
            <w:tcW w:w="2180" w:type="dxa"/>
            <w:shd w:val="clear" w:color="auto" w:fill="auto"/>
          </w:tcPr>
          <w:p w:rsidR="00853F07" w:rsidRPr="00853F07" w:rsidRDefault="00853F07" w:rsidP="00853F07">
            <w:pPr>
              <w:ind w:firstLine="0"/>
            </w:pPr>
            <w:r>
              <w:t>Hosey</w:t>
            </w:r>
          </w:p>
        </w:tc>
      </w:tr>
      <w:tr w:rsidR="00853F07" w:rsidRPr="00853F07" w:rsidTr="00853F07">
        <w:tc>
          <w:tcPr>
            <w:tcW w:w="2179" w:type="dxa"/>
            <w:shd w:val="clear" w:color="auto" w:fill="auto"/>
          </w:tcPr>
          <w:p w:rsidR="00853F07" w:rsidRPr="00853F07" w:rsidRDefault="00853F07" w:rsidP="00853F07">
            <w:pPr>
              <w:ind w:firstLine="0"/>
            </w:pPr>
            <w:r>
              <w:t>Howard</w:t>
            </w:r>
          </w:p>
        </w:tc>
        <w:tc>
          <w:tcPr>
            <w:tcW w:w="2179" w:type="dxa"/>
            <w:shd w:val="clear" w:color="auto" w:fill="auto"/>
          </w:tcPr>
          <w:p w:rsidR="00853F07" w:rsidRPr="00853F07" w:rsidRDefault="00853F07" w:rsidP="00853F07">
            <w:pPr>
              <w:ind w:firstLine="0"/>
            </w:pPr>
            <w:r>
              <w:t>Huggins</w:t>
            </w:r>
          </w:p>
        </w:tc>
        <w:tc>
          <w:tcPr>
            <w:tcW w:w="2180" w:type="dxa"/>
            <w:shd w:val="clear" w:color="auto" w:fill="auto"/>
          </w:tcPr>
          <w:p w:rsidR="00853F07" w:rsidRPr="00853F07" w:rsidRDefault="00853F07" w:rsidP="00853F07">
            <w:pPr>
              <w:ind w:firstLine="0"/>
            </w:pPr>
            <w:r>
              <w:t>Hyde</w:t>
            </w:r>
          </w:p>
        </w:tc>
      </w:tr>
      <w:tr w:rsidR="00853F07" w:rsidRPr="00853F07" w:rsidTr="00853F07">
        <w:tc>
          <w:tcPr>
            <w:tcW w:w="2179" w:type="dxa"/>
            <w:shd w:val="clear" w:color="auto" w:fill="auto"/>
          </w:tcPr>
          <w:p w:rsidR="00853F07" w:rsidRPr="00853F07" w:rsidRDefault="00853F07" w:rsidP="00853F07">
            <w:pPr>
              <w:ind w:firstLine="0"/>
            </w:pPr>
            <w:r>
              <w:t>Jefferson</w:t>
            </w:r>
          </w:p>
        </w:tc>
        <w:tc>
          <w:tcPr>
            <w:tcW w:w="2179" w:type="dxa"/>
            <w:shd w:val="clear" w:color="auto" w:fill="auto"/>
          </w:tcPr>
          <w:p w:rsidR="00853F07" w:rsidRPr="00853F07" w:rsidRDefault="00853F07" w:rsidP="00853F07">
            <w:pPr>
              <w:ind w:firstLine="0"/>
            </w:pPr>
            <w:r>
              <w:t>J. E. Johnson</w:t>
            </w:r>
          </w:p>
        </w:tc>
        <w:tc>
          <w:tcPr>
            <w:tcW w:w="2180" w:type="dxa"/>
            <w:shd w:val="clear" w:color="auto" w:fill="auto"/>
          </w:tcPr>
          <w:p w:rsidR="00853F07" w:rsidRPr="00853F07" w:rsidRDefault="00853F07" w:rsidP="00853F07">
            <w:pPr>
              <w:ind w:firstLine="0"/>
            </w:pPr>
            <w:r>
              <w:t>J. L. Johnson</w:t>
            </w:r>
          </w:p>
        </w:tc>
      </w:tr>
      <w:tr w:rsidR="00853F07" w:rsidRPr="00853F07" w:rsidTr="00853F07">
        <w:tc>
          <w:tcPr>
            <w:tcW w:w="2179" w:type="dxa"/>
            <w:shd w:val="clear" w:color="auto" w:fill="auto"/>
          </w:tcPr>
          <w:p w:rsidR="00853F07" w:rsidRPr="00853F07" w:rsidRDefault="00853F07" w:rsidP="00853F07">
            <w:pPr>
              <w:ind w:firstLine="0"/>
            </w:pPr>
            <w:r>
              <w:t>K. O. Johnson</w:t>
            </w:r>
          </w:p>
        </w:tc>
        <w:tc>
          <w:tcPr>
            <w:tcW w:w="2179" w:type="dxa"/>
            <w:shd w:val="clear" w:color="auto" w:fill="auto"/>
          </w:tcPr>
          <w:p w:rsidR="00853F07" w:rsidRPr="00853F07" w:rsidRDefault="00853F07" w:rsidP="00853F07">
            <w:pPr>
              <w:ind w:firstLine="0"/>
            </w:pPr>
            <w:r>
              <w:t>Jones</w:t>
            </w:r>
          </w:p>
        </w:tc>
        <w:tc>
          <w:tcPr>
            <w:tcW w:w="2180" w:type="dxa"/>
            <w:shd w:val="clear" w:color="auto" w:fill="auto"/>
          </w:tcPr>
          <w:p w:rsidR="00853F07" w:rsidRPr="00853F07" w:rsidRDefault="00853F07" w:rsidP="00853F07">
            <w:pPr>
              <w:ind w:firstLine="0"/>
            </w:pPr>
            <w:r>
              <w:t>Jordan</w:t>
            </w:r>
          </w:p>
        </w:tc>
      </w:tr>
      <w:tr w:rsidR="00853F07" w:rsidRPr="00853F07" w:rsidTr="00853F07">
        <w:tc>
          <w:tcPr>
            <w:tcW w:w="2179" w:type="dxa"/>
            <w:shd w:val="clear" w:color="auto" w:fill="auto"/>
          </w:tcPr>
          <w:p w:rsidR="00853F07" w:rsidRPr="00853F07" w:rsidRDefault="00853F07" w:rsidP="00853F07">
            <w:pPr>
              <w:ind w:firstLine="0"/>
            </w:pPr>
            <w:r>
              <w:t>Kimmons</w:t>
            </w:r>
          </w:p>
        </w:tc>
        <w:tc>
          <w:tcPr>
            <w:tcW w:w="2179" w:type="dxa"/>
            <w:shd w:val="clear" w:color="auto" w:fill="auto"/>
          </w:tcPr>
          <w:p w:rsidR="00853F07" w:rsidRPr="00853F07" w:rsidRDefault="00853F07" w:rsidP="00853F07">
            <w:pPr>
              <w:ind w:firstLine="0"/>
            </w:pPr>
            <w:r>
              <w:t>King</w:t>
            </w:r>
          </w:p>
        </w:tc>
        <w:tc>
          <w:tcPr>
            <w:tcW w:w="2180" w:type="dxa"/>
            <w:shd w:val="clear" w:color="auto" w:fill="auto"/>
          </w:tcPr>
          <w:p w:rsidR="00853F07" w:rsidRPr="00853F07" w:rsidRDefault="00853F07" w:rsidP="00853F07">
            <w:pPr>
              <w:ind w:firstLine="0"/>
            </w:pPr>
            <w:r>
              <w:t>Kirby</w:t>
            </w:r>
          </w:p>
        </w:tc>
      </w:tr>
      <w:tr w:rsidR="00853F07" w:rsidRPr="00853F07" w:rsidTr="00853F07">
        <w:tc>
          <w:tcPr>
            <w:tcW w:w="2179" w:type="dxa"/>
            <w:shd w:val="clear" w:color="auto" w:fill="auto"/>
          </w:tcPr>
          <w:p w:rsidR="00853F07" w:rsidRPr="00853F07" w:rsidRDefault="00853F07" w:rsidP="00853F07">
            <w:pPr>
              <w:ind w:firstLine="0"/>
            </w:pPr>
            <w:r>
              <w:t>Ligon</w:t>
            </w:r>
          </w:p>
        </w:tc>
        <w:tc>
          <w:tcPr>
            <w:tcW w:w="2179" w:type="dxa"/>
            <w:shd w:val="clear" w:color="auto" w:fill="auto"/>
          </w:tcPr>
          <w:p w:rsidR="00853F07" w:rsidRPr="00853F07" w:rsidRDefault="00853F07" w:rsidP="00853F07">
            <w:pPr>
              <w:ind w:firstLine="0"/>
            </w:pPr>
            <w:r>
              <w:t>Long</w:t>
            </w:r>
          </w:p>
        </w:tc>
        <w:tc>
          <w:tcPr>
            <w:tcW w:w="2180" w:type="dxa"/>
            <w:shd w:val="clear" w:color="auto" w:fill="auto"/>
          </w:tcPr>
          <w:p w:rsidR="00853F07" w:rsidRPr="00853F07" w:rsidRDefault="00853F07" w:rsidP="00853F07">
            <w:pPr>
              <w:ind w:firstLine="0"/>
            </w:pPr>
            <w:r>
              <w:t>Lucas</w:t>
            </w:r>
          </w:p>
        </w:tc>
      </w:tr>
      <w:tr w:rsidR="00853F07" w:rsidRPr="00853F07" w:rsidTr="00853F07">
        <w:tc>
          <w:tcPr>
            <w:tcW w:w="2179" w:type="dxa"/>
            <w:shd w:val="clear" w:color="auto" w:fill="auto"/>
          </w:tcPr>
          <w:p w:rsidR="00853F07" w:rsidRPr="00853F07" w:rsidRDefault="00853F07" w:rsidP="00853F07">
            <w:pPr>
              <w:ind w:firstLine="0"/>
            </w:pPr>
            <w:r>
              <w:t>Magnuson</w:t>
            </w:r>
          </w:p>
        </w:tc>
        <w:tc>
          <w:tcPr>
            <w:tcW w:w="2179" w:type="dxa"/>
            <w:shd w:val="clear" w:color="auto" w:fill="auto"/>
          </w:tcPr>
          <w:p w:rsidR="00853F07" w:rsidRPr="00853F07" w:rsidRDefault="00853F07" w:rsidP="00853F07">
            <w:pPr>
              <w:ind w:firstLine="0"/>
            </w:pPr>
            <w:r>
              <w:t>Martin</w:t>
            </w:r>
          </w:p>
        </w:tc>
        <w:tc>
          <w:tcPr>
            <w:tcW w:w="2180" w:type="dxa"/>
            <w:shd w:val="clear" w:color="auto" w:fill="auto"/>
          </w:tcPr>
          <w:p w:rsidR="00853F07" w:rsidRPr="00853F07" w:rsidRDefault="00853F07" w:rsidP="00853F07">
            <w:pPr>
              <w:ind w:firstLine="0"/>
            </w:pPr>
            <w:r>
              <w:t>May</w:t>
            </w:r>
          </w:p>
        </w:tc>
      </w:tr>
      <w:tr w:rsidR="00853F07" w:rsidRPr="00853F07" w:rsidTr="00853F07">
        <w:tc>
          <w:tcPr>
            <w:tcW w:w="2179" w:type="dxa"/>
            <w:shd w:val="clear" w:color="auto" w:fill="auto"/>
          </w:tcPr>
          <w:p w:rsidR="00853F07" w:rsidRPr="00853F07" w:rsidRDefault="00853F07" w:rsidP="00853F07">
            <w:pPr>
              <w:ind w:firstLine="0"/>
            </w:pPr>
            <w:r>
              <w:t>McCabe</w:t>
            </w:r>
          </w:p>
        </w:tc>
        <w:tc>
          <w:tcPr>
            <w:tcW w:w="2179" w:type="dxa"/>
            <w:shd w:val="clear" w:color="auto" w:fill="auto"/>
          </w:tcPr>
          <w:p w:rsidR="00853F07" w:rsidRPr="00853F07" w:rsidRDefault="00853F07" w:rsidP="00853F07">
            <w:pPr>
              <w:ind w:firstLine="0"/>
            </w:pPr>
            <w:r>
              <w:t>McCravy</w:t>
            </w:r>
          </w:p>
        </w:tc>
        <w:tc>
          <w:tcPr>
            <w:tcW w:w="2180" w:type="dxa"/>
            <w:shd w:val="clear" w:color="auto" w:fill="auto"/>
          </w:tcPr>
          <w:p w:rsidR="00853F07" w:rsidRPr="00853F07" w:rsidRDefault="00853F07" w:rsidP="00853F07">
            <w:pPr>
              <w:ind w:firstLine="0"/>
            </w:pPr>
            <w:r>
              <w:t>McDaniel</w:t>
            </w:r>
          </w:p>
        </w:tc>
      </w:tr>
      <w:tr w:rsidR="00853F07" w:rsidRPr="00853F07" w:rsidTr="00853F07">
        <w:tc>
          <w:tcPr>
            <w:tcW w:w="2179" w:type="dxa"/>
            <w:shd w:val="clear" w:color="auto" w:fill="auto"/>
          </w:tcPr>
          <w:p w:rsidR="00853F07" w:rsidRPr="00853F07" w:rsidRDefault="00853F07" w:rsidP="00853F07">
            <w:pPr>
              <w:ind w:firstLine="0"/>
            </w:pPr>
            <w:r>
              <w:t>McGarry</w:t>
            </w:r>
          </w:p>
        </w:tc>
        <w:tc>
          <w:tcPr>
            <w:tcW w:w="2179" w:type="dxa"/>
            <w:shd w:val="clear" w:color="auto" w:fill="auto"/>
          </w:tcPr>
          <w:p w:rsidR="00853F07" w:rsidRPr="00853F07" w:rsidRDefault="00853F07" w:rsidP="00853F07">
            <w:pPr>
              <w:ind w:firstLine="0"/>
            </w:pPr>
            <w:r>
              <w:t>McGinnis</w:t>
            </w:r>
          </w:p>
        </w:tc>
        <w:tc>
          <w:tcPr>
            <w:tcW w:w="2180" w:type="dxa"/>
            <w:shd w:val="clear" w:color="auto" w:fill="auto"/>
          </w:tcPr>
          <w:p w:rsidR="00853F07" w:rsidRPr="00853F07" w:rsidRDefault="00853F07" w:rsidP="00853F07">
            <w:pPr>
              <w:ind w:firstLine="0"/>
            </w:pPr>
            <w:r>
              <w:t>McKnight</w:t>
            </w:r>
          </w:p>
        </w:tc>
      </w:tr>
      <w:tr w:rsidR="00853F07" w:rsidRPr="00853F07" w:rsidTr="00853F07">
        <w:tc>
          <w:tcPr>
            <w:tcW w:w="2179" w:type="dxa"/>
            <w:shd w:val="clear" w:color="auto" w:fill="auto"/>
          </w:tcPr>
          <w:p w:rsidR="00853F07" w:rsidRPr="00853F07" w:rsidRDefault="00853F07" w:rsidP="00853F07">
            <w:pPr>
              <w:ind w:firstLine="0"/>
            </w:pPr>
            <w:r>
              <w:t>T. Moore</w:t>
            </w:r>
          </w:p>
        </w:tc>
        <w:tc>
          <w:tcPr>
            <w:tcW w:w="2179" w:type="dxa"/>
            <w:shd w:val="clear" w:color="auto" w:fill="auto"/>
          </w:tcPr>
          <w:p w:rsidR="00853F07" w:rsidRPr="00853F07" w:rsidRDefault="00853F07" w:rsidP="00853F07">
            <w:pPr>
              <w:ind w:firstLine="0"/>
            </w:pPr>
            <w:r>
              <w:t>Morgan</w:t>
            </w:r>
          </w:p>
        </w:tc>
        <w:tc>
          <w:tcPr>
            <w:tcW w:w="2180" w:type="dxa"/>
            <w:shd w:val="clear" w:color="auto" w:fill="auto"/>
          </w:tcPr>
          <w:p w:rsidR="00853F07" w:rsidRPr="00853F07" w:rsidRDefault="00853F07" w:rsidP="00853F07">
            <w:pPr>
              <w:ind w:firstLine="0"/>
            </w:pPr>
            <w:r>
              <w:t>D. C. Moss</w:t>
            </w:r>
          </w:p>
        </w:tc>
      </w:tr>
      <w:tr w:rsidR="00853F07" w:rsidRPr="00853F07" w:rsidTr="00853F07">
        <w:tc>
          <w:tcPr>
            <w:tcW w:w="2179" w:type="dxa"/>
            <w:shd w:val="clear" w:color="auto" w:fill="auto"/>
          </w:tcPr>
          <w:p w:rsidR="00853F07" w:rsidRPr="00853F07" w:rsidRDefault="00853F07" w:rsidP="00853F07">
            <w:pPr>
              <w:ind w:firstLine="0"/>
            </w:pPr>
            <w:r>
              <w:t>V. S. Moss</w:t>
            </w:r>
          </w:p>
        </w:tc>
        <w:tc>
          <w:tcPr>
            <w:tcW w:w="2179" w:type="dxa"/>
            <w:shd w:val="clear" w:color="auto" w:fill="auto"/>
          </w:tcPr>
          <w:p w:rsidR="00853F07" w:rsidRPr="00853F07" w:rsidRDefault="00853F07" w:rsidP="00853F07">
            <w:pPr>
              <w:ind w:firstLine="0"/>
            </w:pPr>
            <w:r>
              <w:t>Murphy</w:t>
            </w:r>
          </w:p>
        </w:tc>
        <w:tc>
          <w:tcPr>
            <w:tcW w:w="2180" w:type="dxa"/>
            <w:shd w:val="clear" w:color="auto" w:fill="auto"/>
          </w:tcPr>
          <w:p w:rsidR="00853F07" w:rsidRPr="00853F07" w:rsidRDefault="00853F07" w:rsidP="00853F07">
            <w:pPr>
              <w:ind w:firstLine="0"/>
            </w:pPr>
            <w:r>
              <w:t>Murray</w:t>
            </w:r>
          </w:p>
        </w:tc>
      </w:tr>
      <w:tr w:rsidR="00853F07" w:rsidRPr="00853F07" w:rsidTr="00853F07">
        <w:tc>
          <w:tcPr>
            <w:tcW w:w="2179" w:type="dxa"/>
            <w:shd w:val="clear" w:color="auto" w:fill="auto"/>
          </w:tcPr>
          <w:p w:rsidR="00853F07" w:rsidRPr="00853F07" w:rsidRDefault="00853F07" w:rsidP="00853F07">
            <w:pPr>
              <w:ind w:firstLine="0"/>
            </w:pPr>
            <w:r>
              <w:t>B. Newton</w:t>
            </w:r>
          </w:p>
        </w:tc>
        <w:tc>
          <w:tcPr>
            <w:tcW w:w="2179" w:type="dxa"/>
            <w:shd w:val="clear" w:color="auto" w:fill="auto"/>
          </w:tcPr>
          <w:p w:rsidR="00853F07" w:rsidRPr="00853F07" w:rsidRDefault="00853F07" w:rsidP="00853F07">
            <w:pPr>
              <w:ind w:firstLine="0"/>
            </w:pPr>
            <w:r>
              <w:t>W. Newton</w:t>
            </w:r>
          </w:p>
        </w:tc>
        <w:tc>
          <w:tcPr>
            <w:tcW w:w="2180" w:type="dxa"/>
            <w:shd w:val="clear" w:color="auto" w:fill="auto"/>
          </w:tcPr>
          <w:p w:rsidR="00853F07" w:rsidRPr="00853F07" w:rsidRDefault="00853F07" w:rsidP="00853F07">
            <w:pPr>
              <w:ind w:firstLine="0"/>
            </w:pPr>
            <w:r>
              <w:t>Nutt</w:t>
            </w:r>
          </w:p>
        </w:tc>
      </w:tr>
      <w:tr w:rsidR="00853F07" w:rsidRPr="00853F07" w:rsidTr="00853F07">
        <w:tc>
          <w:tcPr>
            <w:tcW w:w="2179" w:type="dxa"/>
            <w:shd w:val="clear" w:color="auto" w:fill="auto"/>
          </w:tcPr>
          <w:p w:rsidR="00853F07" w:rsidRPr="00853F07" w:rsidRDefault="00853F07" w:rsidP="00853F07">
            <w:pPr>
              <w:ind w:firstLine="0"/>
            </w:pPr>
            <w:r>
              <w:lastRenderedPageBreak/>
              <w:t>Oremus</w:t>
            </w:r>
          </w:p>
        </w:tc>
        <w:tc>
          <w:tcPr>
            <w:tcW w:w="2179" w:type="dxa"/>
            <w:shd w:val="clear" w:color="auto" w:fill="auto"/>
          </w:tcPr>
          <w:p w:rsidR="00853F07" w:rsidRPr="00853F07" w:rsidRDefault="00853F07" w:rsidP="00853F07">
            <w:pPr>
              <w:ind w:firstLine="0"/>
            </w:pPr>
            <w:r>
              <w:t>Ott</w:t>
            </w:r>
          </w:p>
        </w:tc>
        <w:tc>
          <w:tcPr>
            <w:tcW w:w="2180" w:type="dxa"/>
            <w:shd w:val="clear" w:color="auto" w:fill="auto"/>
          </w:tcPr>
          <w:p w:rsidR="00853F07" w:rsidRPr="00853F07" w:rsidRDefault="00853F07" w:rsidP="00853F07">
            <w:pPr>
              <w:ind w:firstLine="0"/>
            </w:pPr>
            <w:r>
              <w:t>Pendarvis</w:t>
            </w:r>
          </w:p>
        </w:tc>
      </w:tr>
      <w:tr w:rsidR="00853F07" w:rsidRPr="00853F07" w:rsidTr="00853F07">
        <w:tc>
          <w:tcPr>
            <w:tcW w:w="2179" w:type="dxa"/>
            <w:shd w:val="clear" w:color="auto" w:fill="auto"/>
          </w:tcPr>
          <w:p w:rsidR="00853F07" w:rsidRPr="00853F07" w:rsidRDefault="00853F07" w:rsidP="00853F07">
            <w:pPr>
              <w:ind w:firstLine="0"/>
            </w:pPr>
            <w:r>
              <w:t>Pope</w:t>
            </w:r>
          </w:p>
        </w:tc>
        <w:tc>
          <w:tcPr>
            <w:tcW w:w="2179" w:type="dxa"/>
            <w:shd w:val="clear" w:color="auto" w:fill="auto"/>
          </w:tcPr>
          <w:p w:rsidR="00853F07" w:rsidRPr="00853F07" w:rsidRDefault="00853F07" w:rsidP="00853F07">
            <w:pPr>
              <w:ind w:firstLine="0"/>
            </w:pPr>
            <w:r>
              <w:t>Rivers</w:t>
            </w:r>
          </w:p>
        </w:tc>
        <w:tc>
          <w:tcPr>
            <w:tcW w:w="2180" w:type="dxa"/>
            <w:shd w:val="clear" w:color="auto" w:fill="auto"/>
          </w:tcPr>
          <w:p w:rsidR="00853F07" w:rsidRPr="00853F07" w:rsidRDefault="00853F07" w:rsidP="00853F07">
            <w:pPr>
              <w:ind w:firstLine="0"/>
            </w:pPr>
            <w:r>
              <w:t>Robinson</w:t>
            </w:r>
          </w:p>
        </w:tc>
      </w:tr>
      <w:tr w:rsidR="00853F07" w:rsidRPr="00853F07" w:rsidTr="00853F07">
        <w:tc>
          <w:tcPr>
            <w:tcW w:w="2179" w:type="dxa"/>
            <w:shd w:val="clear" w:color="auto" w:fill="auto"/>
          </w:tcPr>
          <w:p w:rsidR="00853F07" w:rsidRPr="00853F07" w:rsidRDefault="00853F07" w:rsidP="00853F07">
            <w:pPr>
              <w:ind w:firstLine="0"/>
            </w:pPr>
            <w:r>
              <w:t>Rose</w:t>
            </w:r>
          </w:p>
        </w:tc>
        <w:tc>
          <w:tcPr>
            <w:tcW w:w="2179" w:type="dxa"/>
            <w:shd w:val="clear" w:color="auto" w:fill="auto"/>
          </w:tcPr>
          <w:p w:rsidR="00853F07" w:rsidRPr="00853F07" w:rsidRDefault="00853F07" w:rsidP="00853F07">
            <w:pPr>
              <w:ind w:firstLine="0"/>
            </w:pPr>
            <w:r>
              <w:t>Rutherford</w:t>
            </w:r>
          </w:p>
        </w:tc>
        <w:tc>
          <w:tcPr>
            <w:tcW w:w="2180" w:type="dxa"/>
            <w:shd w:val="clear" w:color="auto" w:fill="auto"/>
          </w:tcPr>
          <w:p w:rsidR="00853F07" w:rsidRPr="00853F07" w:rsidRDefault="00853F07" w:rsidP="00853F07">
            <w:pPr>
              <w:ind w:firstLine="0"/>
            </w:pPr>
            <w:r>
              <w:t>Sandifer</w:t>
            </w:r>
          </w:p>
        </w:tc>
      </w:tr>
      <w:tr w:rsidR="00853F07" w:rsidRPr="00853F07" w:rsidTr="00853F07">
        <w:tc>
          <w:tcPr>
            <w:tcW w:w="2179" w:type="dxa"/>
            <w:shd w:val="clear" w:color="auto" w:fill="auto"/>
          </w:tcPr>
          <w:p w:rsidR="00853F07" w:rsidRPr="00853F07" w:rsidRDefault="00853F07" w:rsidP="00853F07">
            <w:pPr>
              <w:ind w:firstLine="0"/>
            </w:pPr>
            <w:r>
              <w:t>Simrill</w:t>
            </w:r>
          </w:p>
        </w:tc>
        <w:tc>
          <w:tcPr>
            <w:tcW w:w="2179" w:type="dxa"/>
            <w:shd w:val="clear" w:color="auto" w:fill="auto"/>
          </w:tcPr>
          <w:p w:rsidR="00853F07" w:rsidRPr="00853F07" w:rsidRDefault="00853F07" w:rsidP="00853F07">
            <w:pPr>
              <w:ind w:firstLine="0"/>
            </w:pPr>
            <w:r>
              <w:t>G. M. Smith</w:t>
            </w:r>
          </w:p>
        </w:tc>
        <w:tc>
          <w:tcPr>
            <w:tcW w:w="2180" w:type="dxa"/>
            <w:shd w:val="clear" w:color="auto" w:fill="auto"/>
          </w:tcPr>
          <w:p w:rsidR="00853F07" w:rsidRPr="00853F07" w:rsidRDefault="00853F07" w:rsidP="00853F07">
            <w:pPr>
              <w:ind w:firstLine="0"/>
            </w:pPr>
            <w:r>
              <w:t>G. R. Smith</w:t>
            </w:r>
          </w:p>
        </w:tc>
      </w:tr>
      <w:tr w:rsidR="00853F07" w:rsidRPr="00853F07" w:rsidTr="00853F07">
        <w:tc>
          <w:tcPr>
            <w:tcW w:w="2179" w:type="dxa"/>
            <w:shd w:val="clear" w:color="auto" w:fill="auto"/>
          </w:tcPr>
          <w:p w:rsidR="00853F07" w:rsidRPr="00853F07" w:rsidRDefault="00853F07" w:rsidP="00853F07">
            <w:pPr>
              <w:ind w:firstLine="0"/>
            </w:pPr>
            <w:r>
              <w:t>M. M. Smith</w:t>
            </w:r>
          </w:p>
        </w:tc>
        <w:tc>
          <w:tcPr>
            <w:tcW w:w="2179" w:type="dxa"/>
            <w:shd w:val="clear" w:color="auto" w:fill="auto"/>
          </w:tcPr>
          <w:p w:rsidR="00853F07" w:rsidRPr="00853F07" w:rsidRDefault="00853F07" w:rsidP="00853F07">
            <w:pPr>
              <w:ind w:firstLine="0"/>
            </w:pPr>
            <w:r>
              <w:t>Stavrinakis</w:t>
            </w:r>
          </w:p>
        </w:tc>
        <w:tc>
          <w:tcPr>
            <w:tcW w:w="2180" w:type="dxa"/>
            <w:shd w:val="clear" w:color="auto" w:fill="auto"/>
          </w:tcPr>
          <w:p w:rsidR="00853F07" w:rsidRPr="00853F07" w:rsidRDefault="00853F07" w:rsidP="00853F07">
            <w:pPr>
              <w:ind w:firstLine="0"/>
            </w:pPr>
            <w:r>
              <w:t>Stringer</w:t>
            </w:r>
          </w:p>
        </w:tc>
      </w:tr>
      <w:tr w:rsidR="00853F07" w:rsidRPr="00853F07" w:rsidTr="00853F07">
        <w:tc>
          <w:tcPr>
            <w:tcW w:w="2179" w:type="dxa"/>
            <w:shd w:val="clear" w:color="auto" w:fill="auto"/>
          </w:tcPr>
          <w:p w:rsidR="00853F07" w:rsidRPr="00853F07" w:rsidRDefault="00853F07" w:rsidP="00853F07">
            <w:pPr>
              <w:ind w:firstLine="0"/>
            </w:pPr>
            <w:r>
              <w:t>Taylor</w:t>
            </w:r>
          </w:p>
        </w:tc>
        <w:tc>
          <w:tcPr>
            <w:tcW w:w="2179" w:type="dxa"/>
            <w:shd w:val="clear" w:color="auto" w:fill="auto"/>
          </w:tcPr>
          <w:p w:rsidR="00853F07" w:rsidRPr="00853F07" w:rsidRDefault="00853F07" w:rsidP="00853F07">
            <w:pPr>
              <w:ind w:firstLine="0"/>
            </w:pPr>
            <w:r>
              <w:t>Tedder</w:t>
            </w:r>
          </w:p>
        </w:tc>
        <w:tc>
          <w:tcPr>
            <w:tcW w:w="2180" w:type="dxa"/>
            <w:shd w:val="clear" w:color="auto" w:fill="auto"/>
          </w:tcPr>
          <w:p w:rsidR="00853F07" w:rsidRPr="00853F07" w:rsidRDefault="00853F07" w:rsidP="00853F07">
            <w:pPr>
              <w:ind w:firstLine="0"/>
            </w:pPr>
            <w:r>
              <w:t>Thayer</w:t>
            </w:r>
          </w:p>
        </w:tc>
      </w:tr>
      <w:tr w:rsidR="00853F07" w:rsidRPr="00853F07" w:rsidTr="00853F07">
        <w:tc>
          <w:tcPr>
            <w:tcW w:w="2179" w:type="dxa"/>
            <w:shd w:val="clear" w:color="auto" w:fill="auto"/>
          </w:tcPr>
          <w:p w:rsidR="00853F07" w:rsidRPr="00853F07" w:rsidRDefault="00853F07" w:rsidP="00853F07">
            <w:pPr>
              <w:ind w:firstLine="0"/>
            </w:pPr>
            <w:r>
              <w:t>Trantham</w:t>
            </w:r>
          </w:p>
        </w:tc>
        <w:tc>
          <w:tcPr>
            <w:tcW w:w="2179" w:type="dxa"/>
            <w:shd w:val="clear" w:color="auto" w:fill="auto"/>
          </w:tcPr>
          <w:p w:rsidR="00853F07" w:rsidRPr="00853F07" w:rsidRDefault="00853F07" w:rsidP="00853F07">
            <w:pPr>
              <w:ind w:firstLine="0"/>
            </w:pPr>
            <w:r>
              <w:t>West</w:t>
            </w:r>
          </w:p>
        </w:tc>
        <w:tc>
          <w:tcPr>
            <w:tcW w:w="2180" w:type="dxa"/>
            <w:shd w:val="clear" w:color="auto" w:fill="auto"/>
          </w:tcPr>
          <w:p w:rsidR="00853F07" w:rsidRPr="00853F07" w:rsidRDefault="00853F07" w:rsidP="00853F07">
            <w:pPr>
              <w:ind w:firstLine="0"/>
            </w:pPr>
            <w:r>
              <w:t>Wetmore</w:t>
            </w:r>
          </w:p>
        </w:tc>
      </w:tr>
      <w:tr w:rsidR="00853F07" w:rsidRPr="00853F07" w:rsidTr="00853F07">
        <w:tc>
          <w:tcPr>
            <w:tcW w:w="2179" w:type="dxa"/>
            <w:shd w:val="clear" w:color="auto" w:fill="auto"/>
          </w:tcPr>
          <w:p w:rsidR="00853F07" w:rsidRPr="00853F07" w:rsidRDefault="00853F07" w:rsidP="00853F07">
            <w:pPr>
              <w:keepNext/>
              <w:ind w:firstLine="0"/>
            </w:pPr>
            <w:r>
              <w:t>Whitmire</w:t>
            </w:r>
          </w:p>
        </w:tc>
        <w:tc>
          <w:tcPr>
            <w:tcW w:w="2179" w:type="dxa"/>
            <w:shd w:val="clear" w:color="auto" w:fill="auto"/>
          </w:tcPr>
          <w:p w:rsidR="00853F07" w:rsidRPr="00853F07" w:rsidRDefault="00853F07" w:rsidP="00853F07">
            <w:pPr>
              <w:keepNext/>
              <w:ind w:firstLine="0"/>
            </w:pPr>
            <w:r>
              <w:t>R. Williams</w:t>
            </w:r>
          </w:p>
        </w:tc>
        <w:tc>
          <w:tcPr>
            <w:tcW w:w="2180" w:type="dxa"/>
            <w:shd w:val="clear" w:color="auto" w:fill="auto"/>
          </w:tcPr>
          <w:p w:rsidR="00853F07" w:rsidRPr="00853F07" w:rsidRDefault="00853F07" w:rsidP="00853F07">
            <w:pPr>
              <w:keepNext/>
              <w:ind w:firstLine="0"/>
            </w:pPr>
            <w:r>
              <w:t>S. Williams</w:t>
            </w:r>
          </w:p>
        </w:tc>
      </w:tr>
      <w:tr w:rsidR="00853F07" w:rsidRPr="00853F07" w:rsidTr="00853F07">
        <w:tc>
          <w:tcPr>
            <w:tcW w:w="2179" w:type="dxa"/>
            <w:shd w:val="clear" w:color="auto" w:fill="auto"/>
          </w:tcPr>
          <w:p w:rsidR="00853F07" w:rsidRPr="00853F07" w:rsidRDefault="00853F07" w:rsidP="00853F07">
            <w:pPr>
              <w:keepNext/>
              <w:ind w:firstLine="0"/>
            </w:pPr>
            <w:r>
              <w:t>Willis</w:t>
            </w:r>
          </w:p>
        </w:tc>
        <w:tc>
          <w:tcPr>
            <w:tcW w:w="2179" w:type="dxa"/>
            <w:shd w:val="clear" w:color="auto" w:fill="auto"/>
          </w:tcPr>
          <w:p w:rsidR="00853F07" w:rsidRPr="00853F07" w:rsidRDefault="00853F07" w:rsidP="00853F07">
            <w:pPr>
              <w:keepNext/>
              <w:ind w:firstLine="0"/>
            </w:pPr>
            <w:r>
              <w:t>Wooten</w:t>
            </w:r>
          </w:p>
        </w:tc>
        <w:tc>
          <w:tcPr>
            <w:tcW w:w="2180" w:type="dxa"/>
            <w:shd w:val="clear" w:color="auto" w:fill="auto"/>
          </w:tcPr>
          <w:p w:rsidR="00853F07" w:rsidRPr="00853F07" w:rsidRDefault="00853F07" w:rsidP="00853F07">
            <w:pPr>
              <w:keepNext/>
              <w:ind w:firstLine="0"/>
            </w:pPr>
            <w:r>
              <w:t>Yow</w:t>
            </w:r>
          </w:p>
        </w:tc>
      </w:tr>
    </w:tbl>
    <w:p w:rsidR="00853F07" w:rsidRDefault="00853F07" w:rsidP="00853F07"/>
    <w:p w:rsidR="00853F07" w:rsidRDefault="00853F07" w:rsidP="00853F07">
      <w:pPr>
        <w:jc w:val="center"/>
        <w:rPr>
          <w:b/>
        </w:rPr>
      </w:pPr>
      <w:r w:rsidRPr="00853F07">
        <w:rPr>
          <w:b/>
        </w:rPr>
        <w:t>Total--111</w:t>
      </w:r>
    </w:p>
    <w:p w:rsidR="00853F07" w:rsidRDefault="00853F07" w:rsidP="00853F07">
      <w:pPr>
        <w:jc w:val="center"/>
        <w:rPr>
          <w:b/>
        </w:rPr>
      </w:pPr>
    </w:p>
    <w:p w:rsidR="00853F07" w:rsidRDefault="00853F07" w:rsidP="00853F07">
      <w:pPr>
        <w:ind w:firstLine="0"/>
      </w:pPr>
      <w:r w:rsidRPr="00853F07">
        <w:t xml:space="preserve"> </w:t>
      </w:r>
      <w:r>
        <w:t>Those who voted in the negative are:</w:t>
      </w:r>
    </w:p>
    <w:p w:rsidR="00853F07" w:rsidRDefault="00853F07" w:rsidP="00853F07"/>
    <w:p w:rsidR="00853F07" w:rsidRDefault="00853F07" w:rsidP="00853F07">
      <w:pPr>
        <w:jc w:val="center"/>
        <w:rPr>
          <w:b/>
        </w:rPr>
      </w:pPr>
      <w:r w:rsidRPr="00853F07">
        <w:rPr>
          <w:b/>
        </w:rPr>
        <w:t>Total--0</w:t>
      </w:r>
    </w:p>
    <w:p w:rsidR="00853F07" w:rsidRDefault="00853F07" w:rsidP="00853F07">
      <w:pPr>
        <w:jc w:val="center"/>
        <w:rPr>
          <w:b/>
        </w:rPr>
      </w:pPr>
    </w:p>
    <w:p w:rsidR="00853F07" w:rsidRDefault="00853F07" w:rsidP="00853F07">
      <w:r>
        <w:t xml:space="preserve">Section 35 was adopted. </w:t>
      </w:r>
    </w:p>
    <w:p w:rsidR="00853F07" w:rsidRDefault="00853F07" w:rsidP="00853F07"/>
    <w:p w:rsidR="00853F07" w:rsidRDefault="00853F07" w:rsidP="00853F07">
      <w:pPr>
        <w:keepNext/>
        <w:jc w:val="center"/>
        <w:rPr>
          <w:b/>
        </w:rPr>
      </w:pPr>
      <w:r w:rsidRPr="00853F07">
        <w:rPr>
          <w:b/>
        </w:rPr>
        <w:t>SECTION 38--DEBATE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50--DEBATE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60--DEBATE ADJOURNED</w:t>
      </w:r>
    </w:p>
    <w:p w:rsidR="00853F07" w:rsidRDefault="00853F07" w:rsidP="00853F07">
      <w:r>
        <w:t>Rep. G. M. SMITH moved to adjourn debate upon the Section, which was agreed to.</w:t>
      </w:r>
    </w:p>
    <w:p w:rsidR="00853F07" w:rsidRDefault="00853F07" w:rsidP="00853F07">
      <w:pPr>
        <w:keepNext/>
        <w:jc w:val="center"/>
        <w:rPr>
          <w:b/>
        </w:rPr>
      </w:pPr>
      <w:r w:rsidRPr="00853F07">
        <w:rPr>
          <w:b/>
        </w:rPr>
        <w:t>SECTION 80--DEBATE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82--DEBATE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91--DEBATE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102--DEBATE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108--DEBATE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117--DEBATE ADJOURNED</w:t>
      </w:r>
    </w:p>
    <w:p w:rsidR="00853F07" w:rsidRDefault="00853F07" w:rsidP="00853F07">
      <w:r>
        <w:t>Rep. G. M. SMITH moved to adjourn debate upon the Section, which was agreed to.</w:t>
      </w:r>
    </w:p>
    <w:p w:rsidR="00853F07" w:rsidRDefault="00853F07" w:rsidP="00853F07"/>
    <w:p w:rsidR="00853F07" w:rsidRDefault="00853F07" w:rsidP="00853F07">
      <w:pPr>
        <w:keepNext/>
        <w:jc w:val="center"/>
        <w:rPr>
          <w:b/>
        </w:rPr>
      </w:pPr>
      <w:r w:rsidRPr="00853F07">
        <w:rPr>
          <w:b/>
        </w:rPr>
        <w:t>SECTION 118--DEBATE ADJOURNED</w:t>
      </w:r>
    </w:p>
    <w:p w:rsidR="00853F07" w:rsidRDefault="00853F07" w:rsidP="00853F07">
      <w:r>
        <w:t>Rep. G. M. SMITH moved to adjourn debate upon the Section, which was agreed to.</w:t>
      </w:r>
    </w:p>
    <w:p w:rsidR="00853F07" w:rsidRDefault="00853F07" w:rsidP="00853F07"/>
    <w:p w:rsidR="00853F07" w:rsidRDefault="00853F07" w:rsidP="00853F07">
      <w:r>
        <w:t>Rep. G. M. SMITH moved that the House do now adjourn, which was agreed to.</w:t>
      </w:r>
    </w:p>
    <w:p w:rsidR="00853F07" w:rsidRDefault="00853F07" w:rsidP="00853F07"/>
    <w:p w:rsidR="00853F07" w:rsidRDefault="00853F07" w:rsidP="00853F07">
      <w:r>
        <w:t>Further proceedings were interrupted by adjournment, the pending question being consideration of the Bill.</w:t>
      </w:r>
    </w:p>
    <w:p w:rsidR="00853F07" w:rsidRDefault="00853F07" w:rsidP="00853F07"/>
    <w:p w:rsidR="00853F07" w:rsidRPr="006E730C" w:rsidRDefault="00853F07" w:rsidP="00853F07">
      <w:pPr>
        <w:keepNext/>
        <w:ind w:firstLine="0"/>
        <w:jc w:val="center"/>
        <w:rPr>
          <w:b/>
        </w:rPr>
      </w:pPr>
      <w:bookmarkStart w:id="214" w:name="file_start475"/>
      <w:bookmarkEnd w:id="214"/>
      <w:r w:rsidRPr="006E730C">
        <w:rPr>
          <w:b/>
        </w:rPr>
        <w:lastRenderedPageBreak/>
        <w:t>MOTION NOTED</w:t>
      </w:r>
    </w:p>
    <w:p w:rsidR="00853F07" w:rsidRDefault="00853F07" w:rsidP="00853F07">
      <w:pPr>
        <w:ind w:firstLine="0"/>
      </w:pPr>
      <w:r w:rsidRPr="006E730C">
        <w:t>Rep. G. M. SMITH moved to reconsider the vote whereby Part IA, Sections 3, 4, 5, 6, 7, 8, 9, 10, 11, 12, 13, 14, 15, 16, 17, 18, 19, 20A, 20B, 20C, 20D, 20E, 20F, 20G, 20H, 21, 23, 24, 25, 26, 27, 28, 29, 30, 32, 33, 34, 35, 36, 37, 38, 39, 40, 41, 42, 43, 44, 45, 46, 47, 48, 49, 50, 51, 52, 53, 54, 57, 58, 59, 60, 61, 62, 63, 64, 65, 66, 67, 70, 71, 72, 73, 74, 75, 78, 79, 80, 81, 82, 83, 84, 85, 86, 87, 91A, 91B, 91C, 91D, 91E, 92A, 92C, 92D, 93, 94, 96, 97, 98, 99, 100, 101, 102, 103, 104, 105, 106, 107, 108, 109, 110, 111, 112, 113, 114, 115</w:t>
      </w:r>
      <w:r w:rsidR="00E46C3B">
        <w:t>,</w:t>
      </w:r>
      <w:r w:rsidRPr="006E730C">
        <w:t xml:space="preserve"> and Part IB, Sections 1, 1A, 3, 5, 6, 7, 8, 9, 10, 11, 15, 18, 19, 20, 23, 25, 26, 27, 28, 29, 30, 32, 34, 35, 36, 37, 39, 40, 41, 42, 43, 44, 45, 47, 48, 49, 52, 53, 54, 57, 58, 59, 61, 62, 63, 64, 65, 66, 67, 70, 71, 72, 73, 74, 75, 78, 79, 81, 83, 84, 85, 86, 87, 88, 92, 93, 94, 96, 97, 98, 100, 101, 103, 104, 105, 106, 109, 110, 111, 112, </w:t>
      </w:r>
      <w:r w:rsidR="00E46C3B">
        <w:t xml:space="preserve">and </w:t>
      </w:r>
      <w:r w:rsidRPr="006E730C">
        <w:t>113 were adopted</w:t>
      </w:r>
      <w:r w:rsidR="00E46C3B">
        <w:t>,</w:t>
      </w:r>
      <w:r w:rsidRPr="006E730C">
        <w:t xml:space="preserve"> and the motion was noted. </w:t>
      </w:r>
    </w:p>
    <w:p w:rsidR="00853F07" w:rsidRDefault="00853F07" w:rsidP="00853F07">
      <w:pPr>
        <w:ind w:firstLine="0"/>
      </w:pPr>
    </w:p>
    <w:p w:rsidR="00853F07" w:rsidRDefault="00853F07" w:rsidP="00853F07">
      <w:pPr>
        <w:keepNext/>
        <w:pBdr>
          <w:top w:val="single" w:sz="4" w:space="1" w:color="auto"/>
          <w:left w:val="single" w:sz="4" w:space="4" w:color="auto"/>
          <w:right w:val="single" w:sz="4" w:space="4" w:color="auto"/>
          <w:between w:val="single" w:sz="4" w:space="1" w:color="auto"/>
          <w:bar w:val="single" w:sz="4" w:color="auto"/>
        </w:pBdr>
        <w:jc w:val="center"/>
        <w:rPr>
          <w:b/>
        </w:rPr>
      </w:pPr>
      <w:r w:rsidRPr="00853F07">
        <w:rPr>
          <w:b/>
        </w:rPr>
        <w:t>ADJOURNMENT</w:t>
      </w:r>
    </w:p>
    <w:p w:rsidR="00853F07" w:rsidRDefault="00853F07" w:rsidP="00853F07">
      <w:pPr>
        <w:keepNext/>
        <w:pBdr>
          <w:left w:val="single" w:sz="4" w:space="4" w:color="auto"/>
          <w:right w:val="single" w:sz="4" w:space="4" w:color="auto"/>
          <w:between w:val="single" w:sz="4" w:space="1" w:color="auto"/>
          <w:bar w:val="single" w:sz="4" w:color="auto"/>
        </w:pBdr>
      </w:pPr>
      <w:r>
        <w:t>At 6:23 p.m. the House, in accordance with the motion of Rep. R. WILLIAMS, adjourned in memory of his mother, Robbie Mae Williams, to meet at 9:30 a.m. tomorrow.</w:t>
      </w:r>
    </w:p>
    <w:p w:rsidR="00853F07" w:rsidRDefault="00853F07" w:rsidP="00853F07">
      <w:pPr>
        <w:pBdr>
          <w:left w:val="single" w:sz="4" w:space="4" w:color="auto"/>
          <w:bottom w:val="single" w:sz="4" w:space="1" w:color="auto"/>
          <w:right w:val="single" w:sz="4" w:space="4" w:color="auto"/>
          <w:between w:val="single" w:sz="4" w:space="1" w:color="auto"/>
          <w:bar w:val="single" w:sz="4" w:color="auto"/>
        </w:pBdr>
        <w:jc w:val="center"/>
      </w:pPr>
      <w:r>
        <w:t>***</w:t>
      </w:r>
    </w:p>
    <w:p w:rsidR="009E421A" w:rsidRDefault="009E421A" w:rsidP="009E421A">
      <w:pPr>
        <w:jc w:val="center"/>
      </w:pPr>
    </w:p>
    <w:p w:rsidR="009E421A" w:rsidRPr="009E421A" w:rsidRDefault="009E421A" w:rsidP="009E421A">
      <w:pPr>
        <w:tabs>
          <w:tab w:val="right" w:leader="dot" w:pos="2520"/>
        </w:tabs>
        <w:rPr>
          <w:sz w:val="20"/>
        </w:rPr>
      </w:pPr>
      <w:bookmarkStart w:id="215" w:name="_GoBack"/>
      <w:bookmarkEnd w:id="215"/>
    </w:p>
    <w:sectPr w:rsidR="009E421A" w:rsidRPr="009E421A" w:rsidSect="007109FB">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6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7D" w:rsidRDefault="00403F7D">
      <w:r>
        <w:separator/>
      </w:r>
    </w:p>
  </w:endnote>
  <w:endnote w:type="continuationSeparator" w:id="0">
    <w:p w:rsidR="00403F7D" w:rsidRDefault="0040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30664"/>
      <w:docPartObj>
        <w:docPartGallery w:val="Page Numbers (Bottom of Page)"/>
        <w:docPartUnique/>
      </w:docPartObj>
    </w:sdtPr>
    <w:sdtEndPr>
      <w:rPr>
        <w:noProof/>
      </w:rPr>
    </w:sdtEndPr>
    <w:sdtContent>
      <w:p w:rsidR="00403F7D" w:rsidRDefault="00403F7D">
        <w:pPr>
          <w:pStyle w:val="Footer"/>
          <w:jc w:val="center"/>
        </w:pPr>
        <w:r>
          <w:fldChar w:fldCharType="begin"/>
        </w:r>
        <w:r>
          <w:instrText xml:space="preserve"> PAGE   \* MERGEFORMAT </w:instrText>
        </w:r>
        <w:r>
          <w:fldChar w:fldCharType="separate"/>
        </w:r>
        <w:r w:rsidR="007109FB">
          <w:rPr>
            <w:noProof/>
          </w:rPr>
          <w:t>2313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7D" w:rsidRDefault="00403F7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109FB">
      <w:rPr>
        <w:rStyle w:val="PageNumber"/>
        <w:noProof/>
      </w:rPr>
      <w:t>2067</w:t>
    </w:r>
    <w:r>
      <w:rPr>
        <w:rStyle w:val="PageNumber"/>
      </w:rPr>
      <w:fldChar w:fldCharType="end"/>
    </w:r>
  </w:p>
  <w:p w:rsidR="00403F7D" w:rsidRDefault="00403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7D" w:rsidRDefault="00403F7D">
      <w:r>
        <w:separator/>
      </w:r>
    </w:p>
  </w:footnote>
  <w:footnote w:type="continuationSeparator" w:id="0">
    <w:p w:rsidR="00403F7D" w:rsidRDefault="0040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7D" w:rsidRDefault="00403F7D" w:rsidP="00573158">
    <w:pPr>
      <w:pStyle w:val="Cover3"/>
    </w:pPr>
    <w:r>
      <w:t>MONDAY, MARCH 22, 2021</w:t>
    </w:r>
  </w:p>
  <w:p w:rsidR="00403F7D" w:rsidRDefault="00403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7D" w:rsidRDefault="00403F7D">
    <w:pPr>
      <w:pStyle w:val="Header"/>
      <w:jc w:val="center"/>
      <w:rPr>
        <w:b/>
      </w:rPr>
    </w:pPr>
    <w:r>
      <w:rPr>
        <w:b/>
      </w:rPr>
      <w:t>Monday, March 22, 2021</w:t>
    </w:r>
  </w:p>
  <w:p w:rsidR="00403F7D" w:rsidRDefault="00403F7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07"/>
    <w:rsid w:val="001B19CC"/>
    <w:rsid w:val="001B294D"/>
    <w:rsid w:val="00403F7D"/>
    <w:rsid w:val="00433A88"/>
    <w:rsid w:val="00573158"/>
    <w:rsid w:val="007109FB"/>
    <w:rsid w:val="007A4C87"/>
    <w:rsid w:val="00853F07"/>
    <w:rsid w:val="008D45BD"/>
    <w:rsid w:val="009E421A"/>
    <w:rsid w:val="00AE6581"/>
    <w:rsid w:val="00B0575C"/>
    <w:rsid w:val="00C67598"/>
    <w:rsid w:val="00E46C3B"/>
    <w:rsid w:val="00F76E5D"/>
    <w:rsid w:val="00F9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ADE60"/>
  <w15:chartTrackingRefBased/>
  <w15:docId w15:val="{661E053D-7DB2-4514-B635-A1916A8F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53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53F07"/>
    <w:rPr>
      <w:b/>
      <w:sz w:val="30"/>
    </w:rPr>
  </w:style>
  <w:style w:type="paragraph" w:customStyle="1" w:styleId="Cover1">
    <w:name w:val="Cover1"/>
    <w:basedOn w:val="Normal"/>
    <w:rsid w:val="00853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53F07"/>
    <w:pPr>
      <w:ind w:firstLine="0"/>
      <w:jc w:val="left"/>
    </w:pPr>
    <w:rPr>
      <w:sz w:val="20"/>
    </w:rPr>
  </w:style>
  <w:style w:type="paragraph" w:customStyle="1" w:styleId="Cover3">
    <w:name w:val="Cover3"/>
    <w:basedOn w:val="Normal"/>
    <w:rsid w:val="00853F07"/>
    <w:pPr>
      <w:ind w:firstLine="0"/>
      <w:jc w:val="center"/>
    </w:pPr>
    <w:rPr>
      <w:b/>
    </w:rPr>
  </w:style>
  <w:style w:type="paragraph" w:customStyle="1" w:styleId="Cover4">
    <w:name w:val="Cover4"/>
    <w:basedOn w:val="Cover1"/>
    <w:rsid w:val="00853F07"/>
    <w:pPr>
      <w:keepNext/>
    </w:pPr>
    <w:rPr>
      <w:b/>
      <w:sz w:val="20"/>
    </w:rPr>
  </w:style>
  <w:style w:type="paragraph" w:styleId="BalloonText">
    <w:name w:val="Balloon Text"/>
    <w:basedOn w:val="Normal"/>
    <w:link w:val="BalloonTextChar"/>
    <w:uiPriority w:val="99"/>
    <w:semiHidden/>
    <w:unhideWhenUsed/>
    <w:rsid w:val="001B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4D"/>
    <w:rPr>
      <w:rFonts w:ascii="Segoe UI" w:hAnsi="Segoe UI" w:cs="Segoe UI"/>
      <w:sz w:val="18"/>
      <w:szCs w:val="18"/>
    </w:rPr>
  </w:style>
  <w:style w:type="character" w:customStyle="1" w:styleId="HeaderChar">
    <w:name w:val="Header Char"/>
    <w:basedOn w:val="DefaultParagraphFont"/>
    <w:link w:val="Header"/>
    <w:uiPriority w:val="99"/>
    <w:rsid w:val="00573158"/>
    <w:rPr>
      <w:sz w:val="22"/>
    </w:rPr>
  </w:style>
  <w:style w:type="character" w:customStyle="1" w:styleId="FooterChar">
    <w:name w:val="Footer Char"/>
    <w:basedOn w:val="DefaultParagraphFont"/>
    <w:link w:val="Footer"/>
    <w:uiPriority w:val="99"/>
    <w:rsid w:val="005731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223</TotalTime>
  <Pages>247</Pages>
  <Words>33861</Words>
  <Characters>190645</Characters>
  <Application>Microsoft Office Word</Application>
  <DocSecurity>0</DocSecurity>
  <Lines>1588</Lines>
  <Paragraphs>448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2021-03-23T00:09:00Z</cp:lastPrinted>
  <dcterms:created xsi:type="dcterms:W3CDTF">2021-04-06T23:14:00Z</dcterms:created>
  <dcterms:modified xsi:type="dcterms:W3CDTF">2021-07-29T19:52:00Z</dcterms:modified>
</cp:coreProperties>
</file>